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C" w:rsidRPr="0051615E" w:rsidRDefault="00FE3BBC">
      <w:pPr>
        <w:pStyle w:val="a7"/>
      </w:pPr>
    </w:p>
    <w:p w:rsidR="00FE3BBC" w:rsidRPr="00FE3BBC" w:rsidRDefault="00FE3BBC" w:rsidP="00FE3BBC">
      <w:pPr>
        <w:pStyle w:val="1"/>
      </w:pPr>
      <w:bookmarkStart w:id="0" w:name="_Toc119574437"/>
      <w:r w:rsidRPr="00FE3BBC">
        <w:t>Физико-математические науки. (ББК 22)</w:t>
      </w:r>
      <w:bookmarkEnd w:id="0"/>
    </w:p>
    <w:p w:rsidR="00FE3BBC" w:rsidRPr="00FE3BBC" w:rsidRDefault="00FE3BBC" w:rsidP="00FE3BBC">
      <w:pPr>
        <w:pStyle w:val="1"/>
      </w:pPr>
    </w:p>
    <w:p w:rsidR="00FE3BBC" w:rsidRPr="00FE3BBC" w:rsidRDefault="00FE3BBC" w:rsidP="00FE3BBC">
      <w:r w:rsidRPr="00FE3BBC">
        <w:t>1. 22.2;   Л84</w:t>
      </w:r>
    </w:p>
    <w:p w:rsidR="00FE3BBC" w:rsidRDefault="00FE3BBC" w:rsidP="00FE3BBC">
      <w:r w:rsidRPr="00FE3BBC">
        <w:t xml:space="preserve">    1866046-Л - кх; 1866047-Л - кх</w:t>
      </w:r>
    </w:p>
    <w:p w:rsidR="00FE3BBC" w:rsidRDefault="00FE3BBC" w:rsidP="00FE3BBC">
      <w:r>
        <w:t xml:space="preserve">    Луканкин, Сергей Анатольевич</w:t>
      </w:r>
    </w:p>
    <w:p w:rsidR="00FE3BBC" w:rsidRDefault="00FE3BBC" w:rsidP="00FE3BBC">
      <w:r>
        <w:t>Уточненные математические модели механики многослойных тонкостенных конструкций и численные методы их исследования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физико-математических наук : специальность 01.02.04 - Механика деформируемого твердого тела / С. А. Луканкин;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КАИ", Кафедра прочности конструкций. - Казань, 2022. - 19 с.</w:t>
      </w:r>
      <w:proofErr w:type="gramStart"/>
      <w:r>
        <w:t xml:space="preserve"> :</w:t>
      </w:r>
      <w:proofErr w:type="gramEnd"/>
      <w:r>
        <w:t xml:space="preserve"> ил.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FE3BBC" w:rsidRDefault="00FE3BBC" w:rsidP="00FE3BBC"/>
    <w:p w:rsidR="00371ABC" w:rsidRDefault="00371ABC" w:rsidP="00FE3BBC"/>
    <w:p w:rsidR="00371ABC" w:rsidRDefault="00371ABC" w:rsidP="00371ABC">
      <w:pPr>
        <w:pStyle w:val="1"/>
      </w:pPr>
      <w:bookmarkStart w:id="1" w:name="_Toc119574438"/>
      <w:r>
        <w:t>Химические науки. (ББК 24)</w:t>
      </w:r>
      <w:bookmarkEnd w:id="1"/>
    </w:p>
    <w:p w:rsidR="00371ABC" w:rsidRDefault="00371ABC" w:rsidP="00371ABC">
      <w:pPr>
        <w:pStyle w:val="1"/>
      </w:pPr>
    </w:p>
    <w:p w:rsidR="00371ABC" w:rsidRDefault="00371ABC" w:rsidP="00371ABC">
      <w:r>
        <w:t>2. 24.1;   Г95</w:t>
      </w:r>
    </w:p>
    <w:p w:rsidR="00371ABC" w:rsidRDefault="00371ABC" w:rsidP="00371ABC">
      <w:r>
        <w:t xml:space="preserve">    1873487-Л - нкШ</w:t>
      </w:r>
    </w:p>
    <w:p w:rsidR="00371ABC" w:rsidRDefault="00371ABC" w:rsidP="00371ABC">
      <w:r>
        <w:t xml:space="preserve">    Гуревич, Петр Аркадьевич</w:t>
      </w:r>
    </w:p>
    <w:p w:rsidR="00371ABC" w:rsidRDefault="00371ABC" w:rsidP="00371ABC">
      <w:r>
        <w:t>Химия для учащихся, учителей и студентов</w:t>
      </w:r>
      <w:proofErr w:type="gramStart"/>
      <w:r>
        <w:t xml:space="preserve"> :</w:t>
      </w:r>
      <w:proofErr w:type="gramEnd"/>
      <w:r>
        <w:t xml:space="preserve"> (задачи, тесты, упражнения, объяснения и решения) / П. А. Гуревич, В. К. Половняк, М. А. Хусаинов; Казанский государственный технологический университет, Факультет довузовский подготовки (ФДП), Студенческое научно-технологическое общество (СНТО). - Казань</w:t>
      </w:r>
      <w:proofErr w:type="gramStart"/>
      <w:r>
        <w:t xml:space="preserve"> :</w:t>
      </w:r>
      <w:proofErr w:type="gramEnd"/>
      <w:r>
        <w:t xml:space="preserve"> Школа, 2006. - 458 с.</w:t>
      </w:r>
      <w:proofErr w:type="gramStart"/>
      <w:r>
        <w:t xml:space="preserve"> :</w:t>
      </w:r>
      <w:proofErr w:type="gramEnd"/>
      <w:r>
        <w:t xml:space="preserve"> табл. : 100,00</w:t>
      </w:r>
    </w:p>
    <w:p w:rsidR="00371ABC" w:rsidRDefault="00371ABC" w:rsidP="00371ABC">
      <w:r>
        <w:t xml:space="preserve">    Оглавление: </w:t>
      </w:r>
      <w:hyperlink r:id="rId8" w:history="1">
        <w:r w:rsidR="0051615E" w:rsidRPr="007247B4">
          <w:rPr>
            <w:rStyle w:val="a8"/>
          </w:rPr>
          <w:t>http://kitap.tatar.ru/ogl/nlrt/nbrt_obr_2660520.pdf</w:t>
        </w:r>
      </w:hyperlink>
    </w:p>
    <w:p w:rsidR="0051615E" w:rsidRDefault="0051615E" w:rsidP="00371ABC"/>
    <w:p w:rsidR="00371ABC" w:rsidRDefault="00371ABC" w:rsidP="00371ABC"/>
    <w:p w:rsidR="001B723F" w:rsidRDefault="001B723F" w:rsidP="00371ABC"/>
    <w:p w:rsidR="001B723F" w:rsidRDefault="001B723F" w:rsidP="001B723F">
      <w:pPr>
        <w:pStyle w:val="1"/>
      </w:pPr>
      <w:bookmarkStart w:id="2" w:name="_Toc119574439"/>
      <w:r>
        <w:t>Науки о Земле. (ББК 26)</w:t>
      </w:r>
      <w:bookmarkEnd w:id="2"/>
    </w:p>
    <w:p w:rsidR="001B723F" w:rsidRDefault="001B723F" w:rsidP="001B723F">
      <w:pPr>
        <w:pStyle w:val="1"/>
      </w:pPr>
    </w:p>
    <w:p w:rsidR="001B723F" w:rsidRDefault="001B723F" w:rsidP="001B723F">
      <w:r>
        <w:t>3. 26.89(4Пол);   W 91</w:t>
      </w:r>
    </w:p>
    <w:p w:rsidR="001B723F" w:rsidRDefault="001B723F" w:rsidP="001B723F">
      <w:r>
        <w:t xml:space="preserve">    1868259-И - ио</w:t>
      </w:r>
    </w:p>
    <w:p w:rsidR="001B723F" w:rsidRDefault="001B723F" w:rsidP="001B723F">
      <w:pPr>
        <w:rPr>
          <w:lang w:val="en-US"/>
        </w:rPr>
      </w:pPr>
      <w:r w:rsidRPr="001B723F">
        <w:rPr>
          <w:lang w:val="en-US"/>
        </w:rPr>
        <w:t xml:space="preserve">    Wsłuchaj się w ciszę = Listen to the silence / redak. A. Kocela. - </w:t>
      </w:r>
      <w:proofErr w:type="gramStart"/>
      <w:r w:rsidRPr="001B723F">
        <w:rPr>
          <w:lang w:val="en-US"/>
        </w:rPr>
        <w:t>Kraków :</w:t>
      </w:r>
      <w:proofErr w:type="gramEnd"/>
      <w:r w:rsidRPr="001B723F">
        <w:rPr>
          <w:lang w:val="en-US"/>
        </w:rPr>
        <w:t xml:space="preserve"> Norpol, 2008. - 109 s</w:t>
      </w:r>
      <w:proofErr w:type="gramStart"/>
      <w:r w:rsidRPr="001B723F">
        <w:rPr>
          <w:lang w:val="en-US"/>
        </w:rPr>
        <w:t>. :</w:t>
      </w:r>
      <w:proofErr w:type="gramEnd"/>
      <w:r w:rsidRPr="001B723F">
        <w:rPr>
          <w:lang w:val="en-US"/>
        </w:rPr>
        <w:t xml:space="preserve"> ill. : 0</w:t>
      </w:r>
      <w:proofErr w:type="gramStart"/>
      <w:r w:rsidRPr="001B723F">
        <w:rPr>
          <w:lang w:val="en-US"/>
        </w:rPr>
        <w:t>,00</w:t>
      </w:r>
      <w:proofErr w:type="gramEnd"/>
    </w:p>
    <w:p w:rsidR="001B723F" w:rsidRDefault="001B723F" w:rsidP="001B723F">
      <w:pPr>
        <w:rPr>
          <w:lang w:val="en-US"/>
        </w:rPr>
      </w:pPr>
    </w:p>
    <w:p w:rsidR="001B723F" w:rsidRPr="001B723F" w:rsidRDefault="001B723F" w:rsidP="001B723F">
      <w:r w:rsidRPr="001B723F">
        <w:t>4. 26.899(2);   Р43</w:t>
      </w:r>
    </w:p>
    <w:p w:rsidR="001B723F" w:rsidRPr="001B723F" w:rsidRDefault="001B723F" w:rsidP="001B723F">
      <w:r w:rsidRPr="001B723F">
        <w:t xml:space="preserve">    1873599-Ф - нкШ</w:t>
      </w:r>
    </w:p>
    <w:p w:rsidR="001B723F" w:rsidRPr="001B723F" w:rsidRDefault="001B723F" w:rsidP="001B723F">
      <w:r w:rsidRPr="001B723F">
        <w:t xml:space="preserve">    Республика Алтай : [фотоальбом] / сост. В. Э. Кыдыев ; фот</w:t>
      </w:r>
      <w:proofErr w:type="gramStart"/>
      <w:r w:rsidRPr="001B723F">
        <w:t xml:space="preserve">.: </w:t>
      </w:r>
      <w:proofErr w:type="gramEnd"/>
      <w:r w:rsidRPr="001B723F">
        <w:t>В. М. Садчиков [и др.]. - Горно-Алтайск</w:t>
      </w:r>
      <w:proofErr w:type="gramStart"/>
      <w:r w:rsidRPr="001B723F">
        <w:t xml:space="preserve"> :</w:t>
      </w:r>
      <w:proofErr w:type="gramEnd"/>
      <w:r w:rsidRPr="001B723F">
        <w:t xml:space="preserve"> Ак Чечек, 2001. - 200 с.</w:t>
      </w:r>
      <w:proofErr w:type="gramStart"/>
      <w:r w:rsidRPr="001B723F">
        <w:t xml:space="preserve"> :</w:t>
      </w:r>
      <w:proofErr w:type="gramEnd"/>
      <w:r w:rsidRPr="001B723F">
        <w:t xml:space="preserve"> фотоил. - Текст на рус., алтайск. и англ. яз.. - </w:t>
      </w:r>
      <w:r>
        <w:rPr>
          <w:lang w:val="en-US"/>
        </w:rPr>
        <w:t>ISBN</w:t>
      </w:r>
      <w:r w:rsidRPr="001B723F">
        <w:t xml:space="preserve"> 5-7405-1288-3</w:t>
      </w:r>
      <w:proofErr w:type="gramStart"/>
      <w:r w:rsidRPr="001B723F">
        <w:t xml:space="preserve"> :</w:t>
      </w:r>
      <w:proofErr w:type="gramEnd"/>
      <w:r w:rsidRPr="001B723F">
        <w:t xml:space="preserve"> 500,00</w:t>
      </w:r>
    </w:p>
    <w:p w:rsidR="001B723F" w:rsidRPr="001B723F" w:rsidRDefault="001B723F" w:rsidP="001B723F"/>
    <w:p w:rsidR="001B723F" w:rsidRPr="001B723F" w:rsidRDefault="001B723F" w:rsidP="001B723F">
      <w:r w:rsidRPr="001B723F">
        <w:t>5. 26.22;   С71</w:t>
      </w:r>
    </w:p>
    <w:p w:rsidR="001B723F" w:rsidRPr="001B723F" w:rsidRDefault="001B723F" w:rsidP="001B723F">
      <w:r w:rsidRPr="001B723F">
        <w:t xml:space="preserve">    1865843-Л - абД; 1865844-Л - абД; 1865845-Л - абД</w:t>
      </w:r>
    </w:p>
    <w:p w:rsidR="001B723F" w:rsidRPr="001B723F" w:rsidRDefault="001B723F" w:rsidP="001B723F">
      <w:r w:rsidRPr="001B723F">
        <w:lastRenderedPageBreak/>
        <w:t xml:space="preserve">    Спасём воду вместе</w:t>
      </w:r>
      <w:proofErr w:type="gramStart"/>
      <w:r w:rsidRPr="001B723F">
        <w:t xml:space="preserve"> :</w:t>
      </w:r>
      <w:proofErr w:type="gramEnd"/>
      <w:r w:rsidRPr="001B723F">
        <w:t xml:space="preserve"> книга юного эколога : [учебник юного эколога] / текст </w:t>
      </w:r>
      <w:r>
        <w:rPr>
          <w:lang w:val="en-US"/>
        </w:rPr>
        <w:t>Water</w:t>
      </w:r>
      <w:r w:rsidRPr="001B723F">
        <w:t xml:space="preserve"> </w:t>
      </w:r>
      <w:r>
        <w:rPr>
          <w:lang w:val="en-US"/>
        </w:rPr>
        <w:t>Family</w:t>
      </w:r>
      <w:r w:rsidRPr="001B723F">
        <w:t xml:space="preserve"> ; иллюстрации Николя Трев ; пер. с англ. А. Шишовой. - Москва</w:t>
      </w:r>
      <w:proofErr w:type="gramStart"/>
      <w:r w:rsidRPr="001B723F">
        <w:t xml:space="preserve"> :</w:t>
      </w:r>
      <w:proofErr w:type="gramEnd"/>
      <w:r w:rsidRPr="001B723F">
        <w:t xml:space="preserve"> Пешком в историю : альпина</w:t>
      </w:r>
      <w:proofErr w:type="gramStart"/>
      <w:r w:rsidRPr="001B723F">
        <w:t>.д</w:t>
      </w:r>
      <w:proofErr w:type="gramEnd"/>
      <w:r w:rsidRPr="001B723F">
        <w:t xml:space="preserve">ети, 2021. - 96 с. : цв. ил. - (Мир вокруг нас). - (Вместе с </w:t>
      </w:r>
      <w:r>
        <w:rPr>
          <w:lang w:val="en-US"/>
        </w:rPr>
        <w:t>Water</w:t>
      </w:r>
      <w:r w:rsidRPr="001B723F">
        <w:t xml:space="preserve"> </w:t>
      </w:r>
      <w:r>
        <w:rPr>
          <w:lang w:val="en-US"/>
        </w:rPr>
        <w:t>Family</w:t>
      </w:r>
      <w:r w:rsidRPr="001B723F">
        <w:t xml:space="preserve">). - Загл. обл. также: Учебник юного эколога. - </w:t>
      </w:r>
      <w:r>
        <w:rPr>
          <w:lang w:val="en-US"/>
        </w:rPr>
        <w:t>ISBN</w:t>
      </w:r>
      <w:r w:rsidRPr="001B723F">
        <w:t xml:space="preserve"> 978-5-906994-97-</w:t>
      </w:r>
      <w:proofErr w:type="gramStart"/>
      <w:r w:rsidRPr="001B723F">
        <w:t>4 :</w:t>
      </w:r>
      <w:proofErr w:type="gramEnd"/>
      <w:r w:rsidRPr="001B723F">
        <w:t xml:space="preserve"> 604,10</w:t>
      </w:r>
    </w:p>
    <w:p w:rsidR="001B723F" w:rsidRDefault="001B723F" w:rsidP="001B723F">
      <w:r w:rsidRPr="001B723F">
        <w:t xml:space="preserve">    Оглавление: </w:t>
      </w:r>
      <w:hyperlink r:id="rId9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_2588639.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1B723F"/>
    <w:p w:rsidR="001B723F" w:rsidRPr="001B723F" w:rsidRDefault="001B723F" w:rsidP="001B723F"/>
    <w:p w:rsidR="001B723F" w:rsidRPr="001B723F" w:rsidRDefault="001B723F" w:rsidP="001B723F">
      <w:r w:rsidRPr="001B723F">
        <w:t>6. 26.890(2);   Э92</w:t>
      </w:r>
    </w:p>
    <w:p w:rsidR="001B723F" w:rsidRPr="001B723F" w:rsidRDefault="001B723F" w:rsidP="001B723F">
      <w:r w:rsidRPr="001B723F">
        <w:t xml:space="preserve">    1873624-Ф - нкШ</w:t>
      </w:r>
    </w:p>
    <w:p w:rsidR="001B723F" w:rsidRPr="001B723F" w:rsidRDefault="001B723F" w:rsidP="001B723F">
      <w:r w:rsidRPr="001B723F">
        <w:t xml:space="preserve">    Это - Байкал = </w:t>
      </w:r>
      <w:r>
        <w:rPr>
          <w:lang w:val="en-US"/>
        </w:rPr>
        <w:t>This</w:t>
      </w:r>
      <w:r w:rsidRPr="001B723F">
        <w:t xml:space="preserve"> </w:t>
      </w:r>
      <w:r>
        <w:rPr>
          <w:lang w:val="en-US"/>
        </w:rPr>
        <w:t>is</w:t>
      </w:r>
      <w:r w:rsidRPr="001B723F">
        <w:t xml:space="preserve"> </w:t>
      </w:r>
      <w:r>
        <w:rPr>
          <w:lang w:val="en-US"/>
        </w:rPr>
        <w:t>Baikal</w:t>
      </w:r>
      <w:proofErr w:type="gramStart"/>
      <w:r w:rsidRPr="001B723F">
        <w:t xml:space="preserve"> :</w:t>
      </w:r>
      <w:proofErr w:type="gramEnd"/>
      <w:r w:rsidRPr="001B723F">
        <w:t xml:space="preserve"> [фотоальбом] / разработка темы и фотографии Алексея Фрейдберга ; художник Татьяна Иванишина ; текст Марка Сергеева. - Иркутск</w:t>
      </w:r>
      <w:proofErr w:type="gramStart"/>
      <w:r w:rsidRPr="001B723F">
        <w:t xml:space="preserve"> :</w:t>
      </w:r>
      <w:proofErr w:type="gramEnd"/>
      <w:r w:rsidRPr="001B723F">
        <w:t xml:space="preserve"> Восточно-Сибирское книжное издательство, 1993. - [213] с. : ил</w:t>
      </w:r>
      <w:proofErr w:type="gramStart"/>
      <w:r w:rsidRPr="001B723F">
        <w:t xml:space="preserve">., </w:t>
      </w:r>
      <w:proofErr w:type="gramEnd"/>
      <w:r w:rsidRPr="001B723F">
        <w:t>цв. ил., фот.; 30. - Доп. тит. л. также на кит</w:t>
      </w:r>
      <w:proofErr w:type="gramStart"/>
      <w:r w:rsidRPr="001B723F">
        <w:t>.</w:t>
      </w:r>
      <w:proofErr w:type="gramEnd"/>
      <w:r w:rsidRPr="001B723F">
        <w:t xml:space="preserve"> </w:t>
      </w:r>
      <w:proofErr w:type="gramStart"/>
      <w:r w:rsidRPr="001B723F">
        <w:t>я</w:t>
      </w:r>
      <w:proofErr w:type="gramEnd"/>
      <w:r w:rsidRPr="001B723F">
        <w:t>з. - Текст парал.: рус., англ., фр.. -</w:t>
      </w:r>
      <w:proofErr w:type="gramStart"/>
      <w:r w:rsidRPr="001B723F">
        <w:t xml:space="preserve">  :</w:t>
      </w:r>
      <w:proofErr w:type="gramEnd"/>
      <w:r w:rsidRPr="001B723F">
        <w:t xml:space="preserve"> 200,00</w:t>
      </w:r>
    </w:p>
    <w:p w:rsidR="001B723F" w:rsidRPr="001B723F" w:rsidRDefault="001B723F" w:rsidP="001B723F"/>
    <w:p w:rsidR="001B723F" w:rsidRPr="001B723F" w:rsidRDefault="001B723F" w:rsidP="001B723F">
      <w:r w:rsidRPr="001B723F">
        <w:t xml:space="preserve">7. 26.89(5Узб);   </w:t>
      </w:r>
      <w:r>
        <w:rPr>
          <w:lang w:val="en-US"/>
        </w:rPr>
        <w:t>M</w:t>
      </w:r>
      <w:r w:rsidRPr="001B723F">
        <w:t xml:space="preserve"> 92</w:t>
      </w:r>
    </w:p>
    <w:p w:rsidR="001B723F" w:rsidRPr="001B723F" w:rsidRDefault="001B723F" w:rsidP="001B723F">
      <w:r w:rsidRPr="001B723F">
        <w:t xml:space="preserve">    1868246-И - ио</w:t>
      </w:r>
    </w:p>
    <w:p w:rsidR="001B723F" w:rsidRPr="001B723F" w:rsidRDefault="001B723F" w:rsidP="001B723F">
      <w:r w:rsidRPr="001B723F">
        <w:t xml:space="preserve">    </w:t>
      </w:r>
      <w:r>
        <w:rPr>
          <w:lang w:val="en-US"/>
        </w:rPr>
        <w:t>Muhammadkarimov</w:t>
      </w:r>
      <w:r w:rsidRPr="001B723F">
        <w:t xml:space="preserve">, </w:t>
      </w:r>
      <w:r>
        <w:rPr>
          <w:lang w:val="en-US"/>
        </w:rPr>
        <w:t>Abdulaziz</w:t>
      </w:r>
    </w:p>
    <w:p w:rsidR="001B723F" w:rsidRDefault="001B723F" w:rsidP="001B723F">
      <w:pPr>
        <w:rPr>
          <w:lang w:val="en-US"/>
        </w:rPr>
      </w:pPr>
      <w:proofErr w:type="gramStart"/>
      <w:r>
        <w:rPr>
          <w:lang w:val="en-US"/>
        </w:rPr>
        <w:t>Tashkentnama :</w:t>
      </w:r>
      <w:proofErr w:type="gramEnd"/>
      <w:r>
        <w:rPr>
          <w:lang w:val="en-US"/>
        </w:rPr>
        <w:t xml:space="preserve"> illustrated historical-toponymic up to date guidebook / A. Muhammadkarimov; "Golden Heritage" International Charity Fund ; Tashkent City Branch ; transl. by M. Dustmatov ; ed. by K. Cross. - [Tashkent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[Yangi asr avlodi], [2005]. - 239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На тит.</w:t>
      </w:r>
      <w:proofErr w:type="gramEnd"/>
      <w:r>
        <w:rPr>
          <w:lang w:val="en-US"/>
        </w:rPr>
        <w:t xml:space="preserve"> л. также: History; Toponymic origin of places; Craft; Traditional weddings in Tashkent; 50 historical photos; Old and New city maps; Hotels; Restaurants; Night clubs of Tashkent; Sreets. </w:t>
      </w:r>
      <w:proofErr w:type="gramStart"/>
      <w:r>
        <w:rPr>
          <w:lang w:val="en-US"/>
        </w:rPr>
        <w:t>Squares.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Mahallas; Theatres.</w:t>
      </w:r>
      <w:proofErr w:type="gramEnd"/>
      <w:r>
        <w:rPr>
          <w:lang w:val="en-US"/>
        </w:rPr>
        <w:t xml:space="preserve"> Museums; Traveling to other cities from </w:t>
      </w:r>
      <w:proofErr w:type="gramStart"/>
      <w:r>
        <w:rPr>
          <w:lang w:val="en-US"/>
        </w:rPr>
        <w:t>Taskent  :</w:t>
      </w:r>
      <w:proofErr w:type="gramEnd"/>
      <w:r>
        <w:rPr>
          <w:lang w:val="en-US"/>
        </w:rPr>
        <w:t xml:space="preserve"> 0</w:t>
      </w:r>
    </w:p>
    <w:p w:rsidR="001B723F" w:rsidRDefault="001B723F" w:rsidP="001B723F">
      <w:r w:rsidRPr="0051615E">
        <w:t xml:space="preserve">    </w:t>
      </w:r>
      <w:r w:rsidRPr="001B723F">
        <w:t xml:space="preserve">Оглавление: </w:t>
      </w:r>
      <w:hyperlink r:id="rId10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_2662655.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1B723F"/>
    <w:p w:rsidR="001B723F" w:rsidRPr="001B723F" w:rsidRDefault="001B723F" w:rsidP="001B723F"/>
    <w:p w:rsidR="001B723F" w:rsidRPr="001B723F" w:rsidRDefault="001B723F" w:rsidP="001B723F">
      <w:r w:rsidRPr="001B723F">
        <w:t>8. 26.890(2);   Г17</w:t>
      </w:r>
    </w:p>
    <w:p w:rsidR="001B723F" w:rsidRPr="001B723F" w:rsidRDefault="001B723F" w:rsidP="001B723F">
      <w:r w:rsidRPr="001B723F">
        <w:t xml:space="preserve">    1871761-Ф - абД</w:t>
      </w:r>
    </w:p>
    <w:p w:rsidR="001B723F" w:rsidRPr="001B723F" w:rsidRDefault="001B723F" w:rsidP="001B723F">
      <w:r w:rsidRPr="001B723F">
        <w:t xml:space="preserve">    Гальцева, Светлана Николаевна</w:t>
      </w:r>
    </w:p>
    <w:p w:rsidR="001B723F" w:rsidRDefault="001B723F" w:rsidP="001B723F">
      <w:r w:rsidRPr="001B723F">
        <w:t>100 самых интересных мест России / С. Н. Гальцева; худож.: И. А. Дзысь</w:t>
      </w:r>
      <w:proofErr w:type="gramStart"/>
      <w:r w:rsidRPr="001B723F">
        <w:t xml:space="preserve"> ,</w:t>
      </w:r>
      <w:proofErr w:type="gramEnd"/>
      <w:r w:rsidRPr="001B723F">
        <w:t xml:space="preserve"> М. О. Дмитриев. - Москва</w:t>
      </w:r>
      <w:proofErr w:type="gramStart"/>
      <w:r w:rsidRPr="001B723F">
        <w:t xml:space="preserve"> :</w:t>
      </w:r>
      <w:proofErr w:type="gramEnd"/>
      <w:r w:rsidRPr="001B723F">
        <w:t xml:space="preserve"> Росмэн, 2020. - 127 </w:t>
      </w:r>
      <w:r>
        <w:rPr>
          <w:lang w:val="en-US"/>
        </w:rPr>
        <w:t>c</w:t>
      </w:r>
      <w:r w:rsidRPr="001B723F">
        <w:t>.</w:t>
      </w:r>
      <w:proofErr w:type="gramStart"/>
      <w:r w:rsidRPr="001B723F">
        <w:t xml:space="preserve"> :</w:t>
      </w:r>
      <w:proofErr w:type="gramEnd"/>
      <w:r w:rsidRPr="001B723F">
        <w:t xml:space="preserve"> цв. ил. - Указ</w:t>
      </w:r>
      <w:proofErr w:type="gramStart"/>
      <w:r w:rsidRPr="001B723F">
        <w:t xml:space="preserve">.: </w:t>
      </w:r>
      <w:proofErr w:type="gramEnd"/>
      <w:r w:rsidRPr="001B723F">
        <w:t xml:space="preserve">с. 126-127. - Авт. </w:t>
      </w:r>
      <w:proofErr w:type="gramStart"/>
      <w:r w:rsidRPr="001B723F">
        <w:t>указан</w:t>
      </w:r>
      <w:proofErr w:type="gramEnd"/>
      <w:r w:rsidRPr="001B723F">
        <w:t xml:space="preserve"> в конце кн. перед вып. дан. - Для младшего школьного возраста. - </w:t>
      </w:r>
      <w:r>
        <w:rPr>
          <w:lang w:val="en-US"/>
        </w:rPr>
        <w:t>ISBN</w:t>
      </w:r>
      <w:r w:rsidRPr="001B723F">
        <w:t xml:space="preserve"> 978-5-353-09554-</w:t>
      </w:r>
      <w:proofErr w:type="gramStart"/>
      <w:r w:rsidRPr="001B723F">
        <w:t>5 :</w:t>
      </w:r>
      <w:proofErr w:type="gramEnd"/>
      <w:r w:rsidRPr="001B723F">
        <w:t xml:space="preserve"> 637,75</w:t>
      </w:r>
    </w:p>
    <w:p w:rsidR="001B723F" w:rsidRDefault="001B723F" w:rsidP="001B723F">
      <w:r>
        <w:t xml:space="preserve">    Оглавление: </w:t>
      </w:r>
      <w:hyperlink r:id="rId11" w:history="1">
        <w:r w:rsidR="0051615E" w:rsidRPr="007247B4">
          <w:rPr>
            <w:rStyle w:val="a8"/>
          </w:rPr>
          <w:t>http://kitap.tatar.ru/ogl/nlrt/nbrt_obr_2590053.pdf</w:t>
        </w:r>
      </w:hyperlink>
    </w:p>
    <w:p w:rsidR="0051615E" w:rsidRDefault="0051615E" w:rsidP="001B723F"/>
    <w:p w:rsidR="0051615E" w:rsidRDefault="0051615E" w:rsidP="001B723F"/>
    <w:p w:rsidR="001B723F" w:rsidRDefault="001B723F" w:rsidP="001B723F"/>
    <w:p w:rsidR="001B723F" w:rsidRDefault="001B723F" w:rsidP="001B723F">
      <w:r>
        <w:t>9. 26.348;   Е73</w:t>
      </w:r>
    </w:p>
    <w:p w:rsidR="001B723F" w:rsidRDefault="001B723F" w:rsidP="001B723F">
      <w:r>
        <w:t xml:space="preserve">    1872175-Ф - кх; 1872176-Ф - кх; 1872177-Ф - кх</w:t>
      </w:r>
    </w:p>
    <w:p w:rsidR="001B723F" w:rsidRDefault="001B723F" w:rsidP="001B723F">
      <w:r>
        <w:t xml:space="preserve">    Ермичёва, Александра</w:t>
      </w:r>
    </w:p>
    <w:p w:rsidR="001B723F" w:rsidRDefault="001B723F" w:rsidP="001B723F">
      <w:r>
        <w:t>Камни, минералы и металлы</w:t>
      </w:r>
      <w:proofErr w:type="gramStart"/>
      <w:r>
        <w:t xml:space="preserve"> :</w:t>
      </w:r>
      <w:proofErr w:type="gramEnd"/>
      <w:r>
        <w:t xml:space="preserve"> детская энциклопедия / Александра Ермичёва; иллюстрации Натальи Токаревой ; схемы Анны Фёдоровой. - Москва</w:t>
      </w:r>
      <w:proofErr w:type="gramStart"/>
      <w:r>
        <w:t xml:space="preserve"> :</w:t>
      </w:r>
      <w:proofErr w:type="gramEnd"/>
      <w:r>
        <w:t xml:space="preserve"> Манн, Иванов и Фербер, 2022. - 79 с. : цв. ил</w:t>
      </w:r>
      <w:proofErr w:type="gramStart"/>
      <w:r>
        <w:t xml:space="preserve">., </w:t>
      </w:r>
      <w:proofErr w:type="gramEnd"/>
      <w:r>
        <w:t xml:space="preserve">схемы. - (Чевостик).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Детство)..</w:t>
      </w:r>
      <w:proofErr w:type="gramEnd"/>
      <w:r>
        <w:t xml:space="preserve"> - ISBN 978-5-00195-721-8</w:t>
      </w:r>
      <w:proofErr w:type="gramStart"/>
      <w:r>
        <w:t xml:space="preserve"> :</w:t>
      </w:r>
      <w:proofErr w:type="gramEnd"/>
      <w:r>
        <w:t xml:space="preserve"> 500,00</w:t>
      </w:r>
    </w:p>
    <w:p w:rsidR="001B723F" w:rsidRDefault="001B723F" w:rsidP="001B723F">
      <w:r>
        <w:t xml:space="preserve">    Оглавление: </w:t>
      </w:r>
      <w:hyperlink r:id="rId12" w:history="1">
        <w:r w:rsidR="0051615E" w:rsidRPr="007247B4">
          <w:rPr>
            <w:rStyle w:val="a8"/>
          </w:rPr>
          <w:t>http://kitap.tatar.ru/ogl/nlrt/nbrt_obr_2658827.pdf</w:t>
        </w:r>
      </w:hyperlink>
    </w:p>
    <w:p w:rsidR="0051615E" w:rsidRDefault="0051615E" w:rsidP="001B723F"/>
    <w:p w:rsidR="001B723F" w:rsidRDefault="001B723F" w:rsidP="001B723F"/>
    <w:p w:rsidR="001B723F" w:rsidRDefault="001B723F" w:rsidP="001B723F">
      <w:r>
        <w:t>10. 26.890(2);   С86</w:t>
      </w:r>
    </w:p>
    <w:p w:rsidR="001B723F" w:rsidRDefault="001B723F" w:rsidP="001B723F">
      <w:r>
        <w:t xml:space="preserve">    1872169-Ф - кх; 1872170-Ф - кх; 1872171-Ф - кх</w:t>
      </w:r>
    </w:p>
    <w:p w:rsidR="001B723F" w:rsidRDefault="001B723F" w:rsidP="001B723F">
      <w:r>
        <w:t xml:space="preserve">    Строкина, Анастасия</w:t>
      </w:r>
    </w:p>
    <w:p w:rsidR="001B723F" w:rsidRDefault="001B723F" w:rsidP="001B723F">
      <w:r>
        <w:t>Атлас загадочных мест России / Анастасия Строкина; художник Мария Ухова. - Москва</w:t>
      </w:r>
      <w:proofErr w:type="gramStart"/>
      <w:r>
        <w:t xml:space="preserve"> :</w:t>
      </w:r>
      <w:proofErr w:type="gramEnd"/>
      <w:r>
        <w:t xml:space="preserve"> Манн, Иванов и Фербер, 2022. - 60, [3] c.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(МИФ.</w:t>
      </w:r>
      <w:proofErr w:type="gramEnd"/>
      <w:r>
        <w:t xml:space="preserve"> </w:t>
      </w:r>
      <w:proofErr w:type="gramStart"/>
      <w:r>
        <w:t>Твоё большое путешествие)..</w:t>
      </w:r>
      <w:proofErr w:type="gramEnd"/>
      <w:r>
        <w:t xml:space="preserve"> - ISBN 978-5-00195-722-5</w:t>
      </w:r>
      <w:proofErr w:type="gramStart"/>
      <w:r>
        <w:t xml:space="preserve"> :</w:t>
      </w:r>
      <w:proofErr w:type="gramEnd"/>
      <w:r>
        <w:t xml:space="preserve"> 500,00</w:t>
      </w:r>
    </w:p>
    <w:p w:rsidR="001B723F" w:rsidRDefault="001B723F" w:rsidP="001B723F">
      <w:r>
        <w:lastRenderedPageBreak/>
        <w:t xml:space="preserve">    Оглавление: </w:t>
      </w:r>
      <w:hyperlink r:id="rId13" w:history="1">
        <w:r w:rsidR="0051615E" w:rsidRPr="007247B4">
          <w:rPr>
            <w:rStyle w:val="a8"/>
          </w:rPr>
          <w:t>http://kitap.tatar.ru/ogl/nlrt/nbrt_obr_2658799.pdf</w:t>
        </w:r>
      </w:hyperlink>
    </w:p>
    <w:p w:rsidR="0051615E" w:rsidRDefault="0051615E" w:rsidP="001B723F"/>
    <w:p w:rsidR="001B723F" w:rsidRDefault="001B723F" w:rsidP="001B723F"/>
    <w:p w:rsidR="00E55E43" w:rsidRDefault="00E55E43" w:rsidP="001B723F"/>
    <w:p w:rsidR="00E55E43" w:rsidRDefault="00E55E43" w:rsidP="00E55E43">
      <w:pPr>
        <w:pStyle w:val="1"/>
      </w:pPr>
      <w:bookmarkStart w:id="3" w:name="_Toc119574440"/>
      <w:r>
        <w:t>Биологические науки. (ББК 28)</w:t>
      </w:r>
      <w:bookmarkEnd w:id="3"/>
    </w:p>
    <w:p w:rsidR="00E55E43" w:rsidRDefault="00E55E43" w:rsidP="00E55E43">
      <w:pPr>
        <w:pStyle w:val="1"/>
      </w:pPr>
    </w:p>
    <w:p w:rsidR="00E55E43" w:rsidRDefault="00E55E43" w:rsidP="00E55E43">
      <w:r>
        <w:t>11. 28.072;   И38</w:t>
      </w:r>
    </w:p>
    <w:p w:rsidR="00E55E43" w:rsidRDefault="00E55E43" w:rsidP="00E55E43">
      <w:r>
        <w:t xml:space="preserve">    1848399-Л - кх</w:t>
      </w:r>
    </w:p>
    <w:p w:rsidR="00E55E43" w:rsidRDefault="00E55E43" w:rsidP="00E55E43">
      <w:r>
        <w:t xml:space="preserve">    Изотова, Екатерина Дмитриевна</w:t>
      </w:r>
    </w:p>
    <w:p w:rsidR="00E55E43" w:rsidRDefault="00E55E43" w:rsidP="00E55E43">
      <w:r>
        <w:t>Роль структурных особенностей каталитического действия силикатеин</w:t>
      </w:r>
      <w:proofErr w:type="gramStart"/>
      <w:r>
        <w:t>а-</w:t>
      </w:r>
      <w:proofErr w:type="gramEnd"/>
      <w:r>
        <w:t>Α в процессе биосилификации по данным компьютерного моделирования : автореферат диссертации на соискание ученой степени кандидата биологических наук : специальность: 1.5.2 - Биофизика / Е. Д. Изотова; ФГАОУ ВО "Казанский (Приволжский) федеральный университет", Институт фундаментальной медицины и биологии (ИФМиБ), Кафедра биохимии, биотехнологии и фармакологии. - Казань, 2021. - 24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E55E43" w:rsidRDefault="00E55E43" w:rsidP="00E55E43"/>
    <w:p w:rsidR="00141508" w:rsidRDefault="00141508" w:rsidP="00E55E43"/>
    <w:p w:rsidR="00141508" w:rsidRDefault="00141508" w:rsidP="00141508">
      <w:pPr>
        <w:pStyle w:val="1"/>
      </w:pPr>
      <w:bookmarkStart w:id="4" w:name="_Toc119574441"/>
      <w:r>
        <w:t>Техника. Технические науки. (ББК 3)</w:t>
      </w:r>
      <w:bookmarkEnd w:id="4"/>
    </w:p>
    <w:p w:rsidR="00141508" w:rsidRDefault="00141508" w:rsidP="00141508">
      <w:pPr>
        <w:pStyle w:val="1"/>
      </w:pPr>
    </w:p>
    <w:p w:rsidR="00141508" w:rsidRDefault="00141508" w:rsidP="00141508">
      <w:r>
        <w:t>12. 30.10;   С81</w:t>
      </w:r>
    </w:p>
    <w:p w:rsidR="00141508" w:rsidRDefault="00141508" w:rsidP="00141508">
      <w:r>
        <w:t xml:space="preserve">    1874141-Ф - од</w:t>
      </w:r>
    </w:p>
    <w:p w:rsidR="00141508" w:rsidRDefault="00141508" w:rsidP="00141508">
      <w:r>
        <w:t xml:space="preserve">    180 лет ВНИИМ: События. Личности. Воспоминания / сост. С. И. Князев. - Санкт-Петербург</w:t>
      </w:r>
      <w:proofErr w:type="gramStart"/>
      <w:r>
        <w:t xml:space="preserve"> :</w:t>
      </w:r>
      <w:proofErr w:type="gramEnd"/>
      <w:r>
        <w:t xml:space="preserve"> Гуманитарная академия, 2022. - 382, [1] с. : ил</w:t>
      </w:r>
      <w:proofErr w:type="gramStart"/>
      <w:r>
        <w:t xml:space="preserve">., </w:t>
      </w:r>
      <w:proofErr w:type="gramEnd"/>
      <w:r>
        <w:t>цв. ил., портр.; 27. - ISBN 978-5-93762-179-5</w:t>
      </w:r>
      <w:proofErr w:type="gramStart"/>
      <w:r>
        <w:t xml:space="preserve"> :</w:t>
      </w:r>
      <w:proofErr w:type="gramEnd"/>
      <w:r>
        <w:t xml:space="preserve"> 1500,00</w:t>
      </w:r>
    </w:p>
    <w:p w:rsidR="00141508" w:rsidRDefault="00141508" w:rsidP="00141508">
      <w:r>
        <w:t xml:space="preserve">    Оглавление: </w:t>
      </w:r>
      <w:hyperlink r:id="rId14" w:history="1">
        <w:r w:rsidR="0051615E" w:rsidRPr="007247B4">
          <w:rPr>
            <w:rStyle w:val="a8"/>
          </w:rPr>
          <w:t>http://kitap.tatar.ru/ogl/nlrt/nbrt_obr_2660996.pdf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13. 39;   И90</w:t>
      </w:r>
    </w:p>
    <w:p w:rsidR="00141508" w:rsidRDefault="00141508" w:rsidP="00141508">
      <w:r>
        <w:t xml:space="preserve">    1865852-Л - од</w:t>
      </w:r>
    </w:p>
    <w:p w:rsidR="00141508" w:rsidRDefault="00141508" w:rsidP="00141508">
      <w:r>
        <w:t xml:space="preserve">    История транспорта России</w:t>
      </w:r>
      <w:proofErr w:type="gramStart"/>
      <w:r>
        <w:t xml:space="preserve"> :</w:t>
      </w:r>
      <w:proofErr w:type="gramEnd"/>
      <w:r>
        <w:t xml:space="preserve"> хронология : учебное пособие / А. А. Горбунов [и др.]; Финансовый университет при Правительстве Российской Федерации ; Российский университет транспорта ; под общей редакцией доктора политических наук, профессора А. В. Федякина. - Москва</w:t>
      </w:r>
      <w:proofErr w:type="gramStart"/>
      <w:r>
        <w:t xml:space="preserve"> :</w:t>
      </w:r>
      <w:proofErr w:type="gramEnd"/>
      <w:r>
        <w:t xml:space="preserve"> Проспект, 2021. - 332, [1] с.; 22. - Библиогр. в конце разделов. - На тит. л.: Электронные версии книг на сайте: www.prospekt.org. - ISBN 978-5-392-32884-0</w:t>
      </w:r>
      <w:proofErr w:type="gramStart"/>
      <w:r>
        <w:t xml:space="preserve"> :</w:t>
      </w:r>
      <w:proofErr w:type="gramEnd"/>
      <w:r>
        <w:t xml:space="preserve"> 1336,46</w:t>
      </w:r>
    </w:p>
    <w:p w:rsidR="00141508" w:rsidRDefault="00141508" w:rsidP="00141508">
      <w:r>
        <w:t xml:space="preserve">    Оглавление: </w:t>
      </w:r>
      <w:hyperlink r:id="rId15" w:history="1">
        <w:r w:rsidR="0051615E" w:rsidRPr="007247B4">
          <w:rPr>
            <w:rStyle w:val="a8"/>
          </w:rPr>
          <w:t>http://kitap.tatar.ru/ogl/nlrt/nbrt_obr_2657993.pdf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14. 32.99;   М74</w:t>
      </w:r>
    </w:p>
    <w:p w:rsidR="00141508" w:rsidRDefault="00141508" w:rsidP="00141508">
      <w:r>
        <w:t xml:space="preserve">    1873478-Л - нкШ</w:t>
      </w:r>
    </w:p>
    <w:p w:rsidR="00141508" w:rsidRDefault="00141508" w:rsidP="00141508">
      <w:r>
        <w:t xml:space="preserve">    Моделирование и оценка современных тепловизионных приборов / В. П. Иванов [и др.]. - Казань</w:t>
      </w:r>
      <w:proofErr w:type="gramStart"/>
      <w:r>
        <w:t xml:space="preserve"> :</w:t>
      </w:r>
      <w:proofErr w:type="gramEnd"/>
      <w:r>
        <w:t xml:space="preserve"> Отечество, 2006. - 594 с. : ил</w:t>
      </w:r>
      <w:proofErr w:type="gramStart"/>
      <w:r>
        <w:t xml:space="preserve">., </w:t>
      </w:r>
      <w:proofErr w:type="gramEnd"/>
      <w:r>
        <w:t>табл. - Библиогр.: с. 569-590. - Посвящается 50-летию Государственного института прикладной оптики. - ISBN 5-9222-0089-5</w:t>
      </w:r>
      <w:proofErr w:type="gramStart"/>
      <w:r>
        <w:t xml:space="preserve"> :</w:t>
      </w:r>
      <w:proofErr w:type="gramEnd"/>
      <w:r>
        <w:t xml:space="preserve"> 65,00</w:t>
      </w:r>
    </w:p>
    <w:p w:rsidR="00141508" w:rsidRDefault="00141508" w:rsidP="00141508">
      <w:r>
        <w:t xml:space="preserve">    Оглавление: </w:t>
      </w:r>
      <w:hyperlink r:id="rId16" w:history="1">
        <w:r w:rsidR="0051615E" w:rsidRPr="007247B4">
          <w:rPr>
            <w:rStyle w:val="a8"/>
          </w:rPr>
          <w:t>http://kitap.tatar.ru/ogl/nlrt/nbrt_obr_2660244.pdf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lastRenderedPageBreak/>
        <w:t>15. 33.3;   Т33</w:t>
      </w:r>
    </w:p>
    <w:p w:rsidR="00141508" w:rsidRDefault="00141508" w:rsidP="00141508">
      <w:r>
        <w:t xml:space="preserve">    1873481-Л - нкШ</w:t>
      </w:r>
    </w:p>
    <w:p w:rsidR="00141508" w:rsidRDefault="00141508" w:rsidP="00141508">
      <w:r>
        <w:t xml:space="preserve">    Теория и практика длиннолавных систем / Ю. А. Коровкин [и др.]; под редакцией проф., докт. техн. наук Е. Я. Диколенко. - Москва</w:t>
      </w:r>
      <w:proofErr w:type="gramStart"/>
      <w:r>
        <w:t xml:space="preserve"> :</w:t>
      </w:r>
      <w:proofErr w:type="gramEnd"/>
      <w:r>
        <w:t xml:space="preserve"> Техгормаш, 2004. - 598, [1] с. : ил</w:t>
      </w:r>
      <w:proofErr w:type="gramStart"/>
      <w:r>
        <w:t xml:space="preserve">.; </w:t>
      </w:r>
      <w:proofErr w:type="gramEnd"/>
      <w:r>
        <w:t>25. - Библиогр. в конце кн. (12 назв.). - ISBN 5-9500059-2-9</w:t>
      </w:r>
      <w:proofErr w:type="gramStart"/>
      <w:r>
        <w:t xml:space="preserve"> :</w:t>
      </w:r>
      <w:proofErr w:type="gramEnd"/>
      <w:r>
        <w:t xml:space="preserve"> 130,00</w:t>
      </w:r>
    </w:p>
    <w:p w:rsidR="00141508" w:rsidRDefault="00141508" w:rsidP="00141508">
      <w:r>
        <w:t xml:space="preserve">    Оглавление: </w:t>
      </w:r>
      <w:hyperlink r:id="rId17" w:history="1">
        <w:r w:rsidR="0051615E" w:rsidRPr="007247B4">
          <w:rPr>
            <w:rStyle w:val="a8"/>
          </w:rPr>
          <w:t>http://kitap.tatar.ru/ogl/nlrt/nbrt_obr_2660295.pdf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16. 39.5;   А81</w:t>
      </w:r>
    </w:p>
    <w:p w:rsidR="00141508" w:rsidRDefault="00141508" w:rsidP="00141508">
      <w:r>
        <w:t xml:space="preserve">    1848458-Л - кх; 1848459-Л - кх</w:t>
      </w:r>
    </w:p>
    <w:p w:rsidR="00141508" w:rsidRDefault="00141508" w:rsidP="00141508">
      <w:r>
        <w:t xml:space="preserve">    Арискин, Евгений Олегович</w:t>
      </w:r>
    </w:p>
    <w:p w:rsidR="00141508" w:rsidRDefault="00141508" w:rsidP="00141508">
      <w:r>
        <w:t>Панорамная система измерения параметров вектора скорости ветра на борту одновинтового вертолета с неподвижным приемником, кинематическим и аэрометрическим измерительными каналами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05.11.16 - Информационно-измерительные и управляющие системы (в приборостроении) / Е. О. Арискин; ФГБОУ ВО "Казанский национальный исследовательский технический университет им. А. Н. Туполева - КАИ", Кафедра "Приборы и информационно-измерительные системы". - Казань, 2020. - 20 с.</w:t>
      </w:r>
      <w:proofErr w:type="gramStart"/>
      <w:r>
        <w:t xml:space="preserve"> :</w:t>
      </w:r>
      <w:proofErr w:type="gramEnd"/>
      <w:r>
        <w:t xml:space="preserve"> ил.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t>17. 38.3;   Б18</w:t>
      </w:r>
    </w:p>
    <w:p w:rsidR="00141508" w:rsidRDefault="00141508" w:rsidP="00141508">
      <w:r>
        <w:t xml:space="preserve">    1855151-Л - кх; 1855152-Л - кх; 1855153-Л - кх</w:t>
      </w:r>
    </w:p>
    <w:p w:rsidR="00141508" w:rsidRDefault="00141508" w:rsidP="00141508">
      <w:r>
        <w:t xml:space="preserve">    Байгильдеева, Екатерина Игоревна</w:t>
      </w:r>
    </w:p>
    <w:p w:rsidR="00141508" w:rsidRDefault="00141508" w:rsidP="00141508">
      <w:r>
        <w:t>Современные проблемы науки и производства строительных материалов</w:t>
      </w:r>
      <w:proofErr w:type="gramStart"/>
      <w:r>
        <w:t xml:space="preserve"> :</w:t>
      </w:r>
      <w:proofErr w:type="gramEnd"/>
      <w:r>
        <w:t xml:space="preserve"> учебное пособие / Е. И. Байгильдеева, П. А. Кайнов, Р. Р. Сафин;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Школа, 2019. - 104 с. - Библиогр.: с. 100-102. - ISBN 978-5-00162-083-9</w:t>
      </w:r>
      <w:proofErr w:type="gramStart"/>
      <w:r>
        <w:t xml:space="preserve"> :</w:t>
      </w:r>
      <w:proofErr w:type="gramEnd"/>
      <w:r>
        <w:t xml:space="preserve"> 80,00</w:t>
      </w:r>
    </w:p>
    <w:p w:rsidR="00141508" w:rsidRDefault="00141508" w:rsidP="00141508">
      <w:r>
        <w:t xml:space="preserve">    Оглавление: </w:t>
      </w:r>
      <w:hyperlink r:id="rId18" w:history="1">
        <w:r w:rsidR="0051615E" w:rsidRPr="007247B4">
          <w:rPr>
            <w:rStyle w:val="a8"/>
          </w:rPr>
          <w:t>http://kitap.tatar.ru/ogl/nlrt/nbrt_obr_2616167.pdf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18. 38.4;   Б69</w:t>
      </w:r>
    </w:p>
    <w:p w:rsidR="00141508" w:rsidRDefault="00141508" w:rsidP="00141508">
      <w:r>
        <w:t xml:space="preserve">    1872435-Ф - абД; 1872436-Ф - абД; 1872437-Ф - абД</w:t>
      </w:r>
    </w:p>
    <w:p w:rsidR="00141508" w:rsidRDefault="00141508" w:rsidP="00141508">
      <w:r>
        <w:t xml:space="preserve">    Блиновская, Катерин</w:t>
      </w:r>
      <w:proofErr w:type="gramStart"/>
      <w:r>
        <w:t>а(</w:t>
      </w:r>
      <w:proofErr w:type="gramEnd"/>
      <w:r>
        <w:t xml:space="preserve"> практикующий архитектор и педагог)</w:t>
      </w:r>
    </w:p>
    <w:p w:rsidR="00141508" w:rsidRDefault="00141508" w:rsidP="00141508">
      <w:r>
        <w:t>Открой окно / Катерина Блиновская; иллюстрации Анастасии Фоминых. - Москва</w:t>
      </w:r>
      <w:proofErr w:type="gramStart"/>
      <w:r>
        <w:t xml:space="preserve"> :</w:t>
      </w:r>
      <w:proofErr w:type="gramEnd"/>
      <w:r>
        <w:t xml:space="preserve"> Абраказябра, 2022. - 55 с. : цв. ил</w:t>
      </w:r>
      <w:proofErr w:type="gramStart"/>
      <w:r>
        <w:t xml:space="preserve">.; </w:t>
      </w:r>
      <w:proofErr w:type="gramEnd"/>
      <w:r>
        <w:t>27. - (Архи-хи-тектура).. - ISBN 978-5-907423-22-0</w:t>
      </w:r>
      <w:proofErr w:type="gramStart"/>
      <w:r>
        <w:t xml:space="preserve"> :</w:t>
      </w:r>
      <w:proofErr w:type="gramEnd"/>
      <w:r>
        <w:t xml:space="preserve"> 1065,36</w:t>
      </w:r>
    </w:p>
    <w:p w:rsidR="00141508" w:rsidRDefault="00141508" w:rsidP="00141508">
      <w:r>
        <w:t xml:space="preserve">    Оглавление: </w:t>
      </w:r>
      <w:hyperlink r:id="rId19" w:history="1">
        <w:r w:rsidR="0051615E" w:rsidRPr="007247B4">
          <w:rPr>
            <w:rStyle w:val="a8"/>
          </w:rPr>
          <w:t>http://kitap.tatar.ru/ogl/nlrt/nbrt_obr_2657872.pdf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19. 35.72;   Б74</w:t>
      </w:r>
    </w:p>
    <w:p w:rsidR="00141508" w:rsidRDefault="00141508" w:rsidP="00141508">
      <w:r>
        <w:t xml:space="preserve">    1851450-Л - кх; 1851451-Л - кх</w:t>
      </w:r>
    </w:p>
    <w:p w:rsidR="00141508" w:rsidRDefault="00141508" w:rsidP="00141508">
      <w:r>
        <w:t xml:space="preserve">    Богоявленская, Екатерина Васильевна</w:t>
      </w:r>
    </w:p>
    <w:p w:rsidR="00141508" w:rsidRDefault="00141508" w:rsidP="00141508">
      <w:r>
        <w:t>Применение мета, пар</w:t>
      </w:r>
      <w:proofErr w:type="gramStart"/>
      <w:r>
        <w:t>а-</w:t>
      </w:r>
      <w:proofErr w:type="gramEnd"/>
      <w:r>
        <w:t xml:space="preserve"> аминопроизводных стирола для получения функционализированных бутадиен-стирольных каучуков : автореферат диссертации на соискание ученой степени кандидата химических наук : специальность: 02.00.06 - Высокомолекулярные соединения / Е. В. Богоявленская; ФГБОУ ВО "Казанский национальный исследовательский технологический университет", Кафедра химии и переработки эластомеров ; Лаборатория синтеза полимеров ООО "НИОСТ". - Казань, 2020. - 20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lastRenderedPageBreak/>
        <w:t>20. 35.514;   К72</w:t>
      </w:r>
    </w:p>
    <w:p w:rsidR="00141508" w:rsidRDefault="00141508" w:rsidP="00141508">
      <w:r>
        <w:t xml:space="preserve">    1874490-Л - аб; 1874491-Л - аб; 1874492-Л - аб; 1874493-Л - аб; 1874494-Л - аб</w:t>
      </w:r>
    </w:p>
    <w:p w:rsidR="00141508" w:rsidRDefault="00141508" w:rsidP="00141508">
      <w:r>
        <w:t xml:space="preserve">    Костин, Андрей Алексеевич</w:t>
      </w:r>
    </w:p>
    <w:p w:rsidR="00141508" w:rsidRDefault="00141508" w:rsidP="00141508">
      <w:r>
        <w:t>Популярная нефтегазохимия. Увлекательный мир химических процессов / А. А. Костин. - 3-е изд., доп. - Москва</w:t>
      </w:r>
      <w:proofErr w:type="gramStart"/>
      <w:r>
        <w:t xml:space="preserve"> :</w:t>
      </w:r>
      <w:proofErr w:type="gramEnd"/>
      <w:r>
        <w:t xml:space="preserve"> Деловой экспресс, 2021. - 203 с.</w:t>
      </w:r>
      <w:proofErr w:type="gramStart"/>
      <w:r>
        <w:t xml:space="preserve"> :</w:t>
      </w:r>
      <w:proofErr w:type="gramEnd"/>
      <w:r>
        <w:t xml:space="preserve"> ил. - Авт. указан на обороте тит. л.. - ISBN 978-5-89644-141-0</w:t>
      </w:r>
      <w:proofErr w:type="gramStart"/>
      <w:r>
        <w:t xml:space="preserve"> :</w:t>
      </w:r>
      <w:proofErr w:type="gramEnd"/>
      <w:r>
        <w:t xml:space="preserve"> 700,00</w:t>
      </w:r>
    </w:p>
    <w:p w:rsidR="00141508" w:rsidRDefault="00141508" w:rsidP="00141508">
      <w:r>
        <w:t xml:space="preserve">    Оглавление: </w:t>
      </w:r>
      <w:hyperlink r:id="rId20" w:history="1">
        <w:r w:rsidR="0051615E" w:rsidRPr="007247B4">
          <w:rPr>
            <w:rStyle w:val="a8"/>
          </w:rPr>
          <w:t>http://kitap.tatar.ru/ogl/nlrt/nbrt_obr_2662440.pdf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21. 37.1;   Л68</w:t>
      </w:r>
    </w:p>
    <w:p w:rsidR="00141508" w:rsidRDefault="00141508" w:rsidP="00141508">
      <w:r>
        <w:t xml:space="preserve">    1873494-Ф - нкШ</w:t>
      </w:r>
    </w:p>
    <w:p w:rsidR="00141508" w:rsidRDefault="00141508" w:rsidP="00141508">
      <w:r>
        <w:t xml:space="preserve">    Лобачевская, Ольга Александровна</w:t>
      </w:r>
    </w:p>
    <w:p w:rsidR="00141508" w:rsidRDefault="00141508" w:rsidP="00141508">
      <w:r>
        <w:t>Плетение из соломки / Ольга Лобачевская; худож. Н. Ильенко</w:t>
      </w:r>
      <w:proofErr w:type="gramStart"/>
      <w:r>
        <w:t xml:space="preserve"> ;</w:t>
      </w:r>
      <w:proofErr w:type="gramEnd"/>
      <w:r>
        <w:t xml:space="preserve"> фот. Г. Лихтарович. - Москва</w:t>
      </w:r>
      <w:proofErr w:type="gramStart"/>
      <w:r>
        <w:t xml:space="preserve"> :</w:t>
      </w:r>
      <w:proofErr w:type="gramEnd"/>
      <w:r>
        <w:t xml:space="preserve"> Культура и традиции, 2000. - 206 c.</w:t>
      </w:r>
      <w:proofErr w:type="gramStart"/>
      <w:r>
        <w:t xml:space="preserve"> :</w:t>
      </w:r>
      <w:proofErr w:type="gramEnd"/>
      <w:r>
        <w:t xml:space="preserve"> ил.. - ISBN 5-86444-088-4 : 150,00</w:t>
      </w:r>
    </w:p>
    <w:p w:rsidR="00141508" w:rsidRDefault="00141508" w:rsidP="00141508">
      <w:r>
        <w:t xml:space="preserve">    Оглавление: </w:t>
      </w:r>
      <w:hyperlink r:id="rId21" w:history="1">
        <w:r w:rsidR="0051615E" w:rsidRPr="007247B4">
          <w:rPr>
            <w:rStyle w:val="a8"/>
          </w:rPr>
          <w:t>http://kitap.tatar.ru/ogl/nlrt/nbrt_obr_1763777.pdf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22. 35.514;   М20</w:t>
      </w:r>
    </w:p>
    <w:p w:rsidR="00141508" w:rsidRDefault="00141508" w:rsidP="00141508">
      <w:r>
        <w:t xml:space="preserve">    1851442-Л - кх; 1851443-Л - кх</w:t>
      </w:r>
    </w:p>
    <w:p w:rsidR="00141508" w:rsidRDefault="00141508" w:rsidP="00141508">
      <w:r>
        <w:t xml:space="preserve">    Малышева, Татьяна Витальевна</w:t>
      </w:r>
    </w:p>
    <w:p w:rsidR="00141508" w:rsidRDefault="00141508" w:rsidP="00141508">
      <w:r>
        <w:t>Разработка научно-организационных методов и средств развития малоотходных экологически безопасных химико-технологических систем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специальность: 05.02.22 - Организация производства (в химической и нефтехимической промышленности) / Т. В. Малышева; ФГБОУ ВО "Казанский национальный исследовательский технологический университет". - Казань, 2021. - 40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t>23. 36;   О-57</w:t>
      </w:r>
    </w:p>
    <w:p w:rsidR="00141508" w:rsidRDefault="00141508" w:rsidP="00141508">
      <w:r>
        <w:t xml:space="preserve">    1872340-Л - аб; 1872341-Л - аб; 1872342-Л - аб; 1872343-Л - од</w:t>
      </w:r>
    </w:p>
    <w:p w:rsidR="00141508" w:rsidRDefault="00141508" w:rsidP="00141508">
      <w:r>
        <w:t xml:space="preserve">    Омон, Рафаэль</w:t>
      </w:r>
    </w:p>
    <w:p w:rsidR="00141508" w:rsidRDefault="00141508" w:rsidP="00141508">
      <w:r>
        <w:t xml:space="preserve">Вкусы химика. Ароматы кухни / Рафаэль Омон; перевод с </w:t>
      </w:r>
      <w:proofErr w:type="gramStart"/>
      <w:r>
        <w:t>французского</w:t>
      </w:r>
      <w:proofErr w:type="gramEnd"/>
      <w:r>
        <w:t xml:space="preserve"> [Марины Кареловой]. - Минск</w:t>
      </w:r>
      <w:proofErr w:type="gramStart"/>
      <w:r>
        <w:t xml:space="preserve"> :</w:t>
      </w:r>
      <w:proofErr w:type="gramEnd"/>
      <w:r>
        <w:t xml:space="preserve"> Дискурс, 2020. - 222 c., [17] л. ил</w:t>
      </w:r>
      <w:proofErr w:type="gramStart"/>
      <w:r>
        <w:t xml:space="preserve">., </w:t>
      </w:r>
      <w:proofErr w:type="gramEnd"/>
      <w:r>
        <w:t>рецепты : ил., цв. ил. - (Наука на досуге). - Библиогр.: с. 217-218. - Алф. указ</w:t>
      </w:r>
      <w:proofErr w:type="gramStart"/>
      <w:r>
        <w:t xml:space="preserve">.: </w:t>
      </w:r>
      <w:proofErr w:type="gramEnd"/>
      <w:r>
        <w:t>с. 219-223. - Загл. и авт</w:t>
      </w:r>
      <w:proofErr w:type="gramStart"/>
      <w:r>
        <w:t>.о</w:t>
      </w:r>
      <w:proofErr w:type="gramEnd"/>
      <w:r>
        <w:t>риг.: Les papilles du chimiste. Saveurs et parfums en cuisine / Rapha</w:t>
      </w:r>
      <w:proofErr w:type="gramStart"/>
      <w:r>
        <w:t>ё</w:t>
      </w:r>
      <w:proofErr w:type="gramEnd"/>
      <w:r>
        <w:t>l Haumont. - ISBN 978-985-90515-4-8</w:t>
      </w:r>
      <w:proofErr w:type="gramStart"/>
      <w:r>
        <w:t xml:space="preserve"> :</w:t>
      </w:r>
      <w:proofErr w:type="gramEnd"/>
      <w:r>
        <w:t xml:space="preserve"> 897,07</w:t>
      </w:r>
    </w:p>
    <w:p w:rsidR="00141508" w:rsidRDefault="00141508" w:rsidP="00141508">
      <w:r>
        <w:t xml:space="preserve">    Оглавление: </w:t>
      </w:r>
      <w:hyperlink r:id="rId22" w:history="1">
        <w:r w:rsidR="0051615E" w:rsidRPr="007247B4">
          <w:rPr>
            <w:rStyle w:val="a8"/>
          </w:rPr>
          <w:t>http://kitap.tatar.ru/ogl/nlrt/nbrt_obr_2614300.pdf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24. 38.5;   У17</w:t>
      </w:r>
    </w:p>
    <w:p w:rsidR="00141508" w:rsidRDefault="00141508" w:rsidP="00141508">
      <w:r>
        <w:t xml:space="preserve">    1851431-Л - кх; 1851432-Л - кх</w:t>
      </w:r>
    </w:p>
    <w:p w:rsidR="00141508" w:rsidRDefault="00141508" w:rsidP="00141508">
      <w:r>
        <w:t xml:space="preserve">    Убайдуллоев, Маджид Насриевич</w:t>
      </w:r>
    </w:p>
    <w:p w:rsidR="00141508" w:rsidRDefault="00141508" w:rsidP="00141508">
      <w:r>
        <w:t>Математическое моделирование и вариационный метод расчета стержневых конструкций, усиленных в напряженном состоянии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специальность: 05.13.18 - Математическое моделирование, численные методы и комплексы программ / М. Н. Убайдуллоев; ФГБОУ ВО "Казанский национальный исследовательский технологический университет". - Казань, 2021. - 33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t>25. К  31.3;   Ф53</w:t>
      </w:r>
    </w:p>
    <w:p w:rsidR="00141508" w:rsidRDefault="00141508" w:rsidP="00141508">
      <w:r>
        <w:t xml:space="preserve">    1851444-Л - нк; 1851445-Л - нк</w:t>
      </w:r>
    </w:p>
    <w:p w:rsidR="00141508" w:rsidRDefault="00141508" w:rsidP="00141508">
      <w:r>
        <w:t xml:space="preserve">    Филимонова, Антонина Андреевна</w:t>
      </w:r>
    </w:p>
    <w:p w:rsidR="00141508" w:rsidRDefault="00141508" w:rsidP="00141508">
      <w:r>
        <w:t>Научно-технологическое обеспечение ресурсосбережения системы водопользования индустриально-энергетического комплекса Республики Татарстан</w:t>
      </w:r>
      <w:proofErr w:type="gramStart"/>
      <w:r>
        <w:t xml:space="preserve"> :</w:t>
      </w:r>
      <w:proofErr w:type="gramEnd"/>
      <w:r>
        <w:t xml:space="preserve"> автореферат </w:t>
      </w:r>
      <w:r>
        <w:lastRenderedPageBreak/>
        <w:t>диссертации на соискание ученой степени доктора технических наук : специальность: 05.14.01 - Энергетические системы и комплексы / А. А. Филимонова; ФГБОУ ВО "Казанский государственный энергетический университет", Кафедра "Химия и водородная энергетика". - Казань, 2021. - 40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t>26. 37.24;   Х42</w:t>
      </w:r>
    </w:p>
    <w:p w:rsidR="00141508" w:rsidRDefault="00141508" w:rsidP="00141508">
      <w:r>
        <w:t xml:space="preserve">    1872127-Ф - кх; 1872128-Ф - кх; 1872129-Ф - кх</w:t>
      </w:r>
    </w:p>
    <w:p w:rsidR="00141508" w:rsidRDefault="00141508" w:rsidP="00141508">
      <w:r>
        <w:t xml:space="preserve">    Хигучи, Юмико</w:t>
      </w:r>
    </w:p>
    <w:p w:rsidR="00141508" w:rsidRDefault="00141508" w:rsidP="00141508">
      <w:r>
        <w:t>Вышивка с Юмико Хигучи</w:t>
      </w:r>
      <w:proofErr w:type="gramStart"/>
      <w:r>
        <w:t xml:space="preserve"> :</w:t>
      </w:r>
      <w:proofErr w:type="gramEnd"/>
      <w:r>
        <w:t xml:space="preserve"> коллекция узоров на каждый месяц года / Ю. Хигучи; перевод с японского Дианы Лазаревой ; [науч. ред. Н. Бажанова]. - 2-е изд. - Москва : Манн, Иванов и Фербер, 2022. - 87 c. : ил</w:t>
      </w:r>
      <w:proofErr w:type="gramStart"/>
      <w:r>
        <w:t xml:space="preserve">., </w:t>
      </w:r>
      <w:proofErr w:type="gramEnd"/>
      <w:r>
        <w:t>цв. ил. - (Магия хендмейда).. - ISBN 978-5-00195-606-8</w:t>
      </w:r>
      <w:proofErr w:type="gramStart"/>
      <w:r>
        <w:t xml:space="preserve"> :</w:t>
      </w:r>
      <w:proofErr w:type="gramEnd"/>
      <w:r>
        <w:t xml:space="preserve"> 500,00</w:t>
      </w:r>
    </w:p>
    <w:p w:rsidR="00141508" w:rsidRDefault="00141508" w:rsidP="00141508">
      <w:r>
        <w:t xml:space="preserve">    Оглавление: </w:t>
      </w:r>
      <w:hyperlink r:id="rId23" w:history="1">
        <w:r w:rsidR="0051615E" w:rsidRPr="007247B4">
          <w:rPr>
            <w:rStyle w:val="a8"/>
          </w:rPr>
          <w:t>http://kitap.tatar.ru/ogl/nlrt/nbrt_obr_2658355.pdf</w:t>
        </w:r>
      </w:hyperlink>
    </w:p>
    <w:p w:rsidR="0051615E" w:rsidRDefault="0051615E" w:rsidP="00141508"/>
    <w:p w:rsidR="00141508" w:rsidRDefault="00141508" w:rsidP="00141508"/>
    <w:p w:rsidR="00141508" w:rsidRDefault="00141508" w:rsidP="00141508">
      <w:r>
        <w:t>27. 33.36;   Ч-18</w:t>
      </w:r>
    </w:p>
    <w:p w:rsidR="00141508" w:rsidRDefault="00141508" w:rsidP="00141508">
      <w:r>
        <w:t xml:space="preserve">    1848526-Л - кх</w:t>
      </w:r>
    </w:p>
    <w:p w:rsidR="00141508" w:rsidRDefault="00141508" w:rsidP="00141508">
      <w:r>
        <w:t xml:space="preserve">    Чан Ван Тунг</w:t>
      </w:r>
    </w:p>
    <w:p w:rsidR="00141508" w:rsidRDefault="00141508" w:rsidP="00141508">
      <w:r>
        <w:t>Контроль воды, газа и плотности нефти в скважинной жидкости по данным протонной магнитной резонансной релаксометрии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05.11.13 - Приборы и методы контроля природной среды, веществ, материалов и изделий / Чан Ван Тунг; ФГБОУ ВО "Казанский государственный энергетический университет", Кафедра "Приборостроение и мехатроника". - Казань, 2020. - 16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41508" w:rsidRDefault="00141508" w:rsidP="00141508"/>
    <w:p w:rsidR="00141508" w:rsidRDefault="00141508" w:rsidP="00141508">
      <w:r>
        <w:t>28. 34.2;   Ч-49</w:t>
      </w:r>
    </w:p>
    <w:p w:rsidR="00141508" w:rsidRDefault="00141508" w:rsidP="00141508">
      <w:r>
        <w:t xml:space="preserve">    1854880-Л - кх; 1854881-Л - кх</w:t>
      </w:r>
    </w:p>
    <w:p w:rsidR="00141508" w:rsidRDefault="00141508" w:rsidP="00141508">
      <w:r>
        <w:t xml:space="preserve">    Черноглазова, Алевтина Валентиновна</w:t>
      </w:r>
    </w:p>
    <w:p w:rsidR="00141508" w:rsidRDefault="00141508" w:rsidP="00141508">
      <w:r>
        <w:t>Материаловедение в машиностроении</w:t>
      </w:r>
      <w:proofErr w:type="gramStart"/>
      <w:r>
        <w:t xml:space="preserve"> :</w:t>
      </w:r>
      <w:proofErr w:type="gramEnd"/>
      <w:r>
        <w:t xml:space="preserve"> учебное пособие / А. В. Черноглазова, Ф. Н. Куртаева;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 ; под редакцией профессора Э. Р. Галимова. - Казань, 2015. - 116, [4] с. : ил</w:t>
      </w:r>
      <w:proofErr w:type="gramStart"/>
      <w:r>
        <w:t xml:space="preserve">., </w:t>
      </w:r>
      <w:proofErr w:type="gramEnd"/>
      <w:r>
        <w:t>табл.; 20. - Библиогр. в конце кн. (9 назв.). - ISBN 978-5-7579-2057-3</w:t>
      </w:r>
      <w:proofErr w:type="gramStart"/>
      <w:r>
        <w:t xml:space="preserve"> :</w:t>
      </w:r>
      <w:proofErr w:type="gramEnd"/>
      <w:r>
        <w:t xml:space="preserve"> 40,00</w:t>
      </w:r>
    </w:p>
    <w:p w:rsidR="00141508" w:rsidRDefault="00141508" w:rsidP="00141508">
      <w:r>
        <w:t xml:space="preserve">    Оглавление: </w:t>
      </w:r>
      <w:hyperlink r:id="rId24" w:history="1">
        <w:r w:rsidR="0051615E" w:rsidRPr="007247B4">
          <w:rPr>
            <w:rStyle w:val="a8"/>
          </w:rPr>
          <w:t>http://kitap.tatar.ru/ogl/nlrt/nbrt_obr_2617497.pdf</w:t>
        </w:r>
      </w:hyperlink>
    </w:p>
    <w:p w:rsidR="0051615E" w:rsidRDefault="0051615E" w:rsidP="00141508"/>
    <w:p w:rsidR="00141508" w:rsidRDefault="00141508" w:rsidP="00141508"/>
    <w:p w:rsidR="00F462C3" w:rsidRDefault="00F462C3" w:rsidP="00141508"/>
    <w:p w:rsidR="00F462C3" w:rsidRDefault="00F462C3" w:rsidP="00F462C3">
      <w:pPr>
        <w:pStyle w:val="1"/>
      </w:pPr>
      <w:bookmarkStart w:id="5" w:name="_Toc119574442"/>
      <w:r>
        <w:t>Сельское и лесное хозяйство. (ББК 4)</w:t>
      </w:r>
      <w:bookmarkEnd w:id="5"/>
    </w:p>
    <w:p w:rsidR="00F462C3" w:rsidRDefault="00F462C3" w:rsidP="00F462C3">
      <w:pPr>
        <w:pStyle w:val="1"/>
      </w:pPr>
    </w:p>
    <w:p w:rsidR="00F462C3" w:rsidRDefault="00F462C3" w:rsidP="00F462C3">
      <w:r>
        <w:t>29. 48;   Б86</w:t>
      </w:r>
    </w:p>
    <w:p w:rsidR="00F462C3" w:rsidRDefault="00F462C3" w:rsidP="00F462C3">
      <w:r>
        <w:t xml:space="preserve">    1869110-Л - кх; 1869111-Л - кх; 1869112-Л - кх</w:t>
      </w:r>
    </w:p>
    <w:p w:rsidR="00F462C3" w:rsidRDefault="00F462C3" w:rsidP="00F462C3">
      <w:r>
        <w:t xml:space="preserve">    Ботулизм: биология возбудителя, лабораторная диагностика и меры борьбы</w:t>
      </w:r>
      <w:proofErr w:type="gramStart"/>
      <w:r>
        <w:t xml:space="preserve"> :</w:t>
      </w:r>
      <w:proofErr w:type="gramEnd"/>
      <w:r>
        <w:t xml:space="preserve"> монография / А. К. Галиуллин, Ю. В. Красовская, Р. А. Волков [и др.]. - Казань</w:t>
      </w:r>
      <w:proofErr w:type="gramStart"/>
      <w:r>
        <w:t xml:space="preserve"> :</w:t>
      </w:r>
      <w:proofErr w:type="gramEnd"/>
      <w:r>
        <w:t xml:space="preserve"> Отечество, 2022. - 121 с. : ил</w:t>
      </w:r>
      <w:proofErr w:type="gramStart"/>
      <w:r>
        <w:t xml:space="preserve">., </w:t>
      </w:r>
      <w:proofErr w:type="gramEnd"/>
      <w:r>
        <w:t>фот. - Библиогр.: с. 105-121. - ISBN 978-5-9222-1558-9</w:t>
      </w:r>
      <w:proofErr w:type="gramStart"/>
      <w:r>
        <w:t xml:space="preserve"> :</w:t>
      </w:r>
      <w:proofErr w:type="gramEnd"/>
      <w:r>
        <w:t xml:space="preserve"> 300,00</w:t>
      </w:r>
    </w:p>
    <w:p w:rsidR="00F462C3" w:rsidRDefault="00F462C3" w:rsidP="00F462C3">
      <w:r>
        <w:t xml:space="preserve">    Оглавление: </w:t>
      </w:r>
      <w:hyperlink r:id="rId25" w:history="1">
        <w:r w:rsidR="0051615E" w:rsidRPr="007247B4">
          <w:rPr>
            <w:rStyle w:val="a8"/>
          </w:rPr>
          <w:t>http://kitap.tatar.ru/ogl/nlrt/nbrt_obr_2650930.pdf</w:t>
        </w:r>
      </w:hyperlink>
    </w:p>
    <w:p w:rsidR="0051615E" w:rsidRDefault="0051615E" w:rsidP="00F462C3"/>
    <w:p w:rsidR="00F462C3" w:rsidRDefault="00F462C3" w:rsidP="00F462C3"/>
    <w:p w:rsidR="00F462C3" w:rsidRDefault="00F462C3" w:rsidP="00F462C3">
      <w:r>
        <w:lastRenderedPageBreak/>
        <w:t>30. 48;   П78</w:t>
      </w:r>
    </w:p>
    <w:p w:rsidR="00F462C3" w:rsidRDefault="00F462C3" w:rsidP="00F462C3">
      <w:r>
        <w:t xml:space="preserve">    1868216-Л - кх; 1868217-Л - кх; 1868218-Л - кх</w:t>
      </w:r>
    </w:p>
    <w:p w:rsidR="00F462C3" w:rsidRDefault="00F462C3" w:rsidP="00F462C3">
      <w:r>
        <w:t xml:space="preserve">    Проблемы ветеринарной науки и практики при пищевых отравлениях</w:t>
      </w:r>
      <w:proofErr w:type="gramStart"/>
      <w:r>
        <w:t xml:space="preserve"> :</w:t>
      </w:r>
      <w:proofErr w:type="gramEnd"/>
      <w:r>
        <w:t xml:space="preserve"> монография / Р. А. Волков [и др.]; Министерство сельского хозяйства Российской Федерации, ФГБОУ ВО "Казанская государственная академия ветеринарной медицины имени Н. Э. Баумана". - Казань</w:t>
      </w:r>
      <w:proofErr w:type="gramStart"/>
      <w:r>
        <w:t xml:space="preserve"> :</w:t>
      </w:r>
      <w:proofErr w:type="gramEnd"/>
      <w:r>
        <w:t xml:space="preserve"> Отечество, 2022. - 274 с. - Библиогр.: с. 245-254. - Авт. указаны на обороте тит. л.. - ISBN 978-5-9222-1602-9</w:t>
      </w:r>
      <w:proofErr w:type="gramStart"/>
      <w:r>
        <w:t xml:space="preserve"> :</w:t>
      </w:r>
      <w:proofErr w:type="gramEnd"/>
      <w:r>
        <w:t xml:space="preserve"> 400,00</w:t>
      </w:r>
    </w:p>
    <w:p w:rsidR="00F462C3" w:rsidRDefault="00F462C3" w:rsidP="00F462C3">
      <w:r>
        <w:t xml:space="preserve">    Оглавление: </w:t>
      </w:r>
      <w:hyperlink r:id="rId26" w:history="1">
        <w:r w:rsidR="0051615E" w:rsidRPr="007247B4">
          <w:rPr>
            <w:rStyle w:val="a8"/>
          </w:rPr>
          <w:t>http://kitap.tatar.ru/ogl/nlrt/nbrt_obr_2648593.pdf</w:t>
        </w:r>
      </w:hyperlink>
    </w:p>
    <w:p w:rsidR="0051615E" w:rsidRDefault="0051615E" w:rsidP="00F462C3"/>
    <w:p w:rsidR="00F462C3" w:rsidRDefault="00F462C3" w:rsidP="00F462C3"/>
    <w:p w:rsidR="00F462C3" w:rsidRDefault="00F462C3" w:rsidP="00F462C3">
      <w:r>
        <w:t>31. 4И(03);   С30</w:t>
      </w:r>
    </w:p>
    <w:p w:rsidR="00F462C3" w:rsidRDefault="00F462C3" w:rsidP="00F462C3">
      <w:r>
        <w:t xml:space="preserve">    265299-Л - кх</w:t>
      </w:r>
    </w:p>
    <w:p w:rsidR="00F462C3" w:rsidRDefault="00F462C3" w:rsidP="00F462C3">
      <w:r>
        <w:t xml:space="preserve">    Семиязычный словарь по электросвязи</w:t>
      </w:r>
      <w:proofErr w:type="gramStart"/>
      <w:r>
        <w:t xml:space="preserve"> :</w:t>
      </w:r>
      <w:proofErr w:type="gramEnd"/>
      <w:r>
        <w:t xml:space="preserve"> англо-русско-французско-испанско-итальянско-немецко-голландский : 9000 терминов / под редакцией В. И. Конькова. - Москва</w:t>
      </w:r>
      <w:proofErr w:type="gramStart"/>
      <w:r>
        <w:t xml:space="preserve"> :</w:t>
      </w:r>
      <w:proofErr w:type="gramEnd"/>
      <w:r>
        <w:t xml:space="preserve"> Издательство Советская энциклопедия, 1966. - 708 с.</w:t>
      </w:r>
      <w:proofErr w:type="gramStart"/>
      <w:r>
        <w:t xml:space="preserve"> :</w:t>
      </w:r>
      <w:proofErr w:type="gramEnd"/>
      <w:r>
        <w:t xml:space="preserve"> ил. - Указ. терминов на семи яз.: с. 379-708</w:t>
      </w:r>
      <w:proofErr w:type="gramStart"/>
      <w:r>
        <w:t xml:space="preserve"> :</w:t>
      </w:r>
      <w:proofErr w:type="gramEnd"/>
      <w:r>
        <w:t xml:space="preserve"> 3,36</w:t>
      </w:r>
    </w:p>
    <w:p w:rsidR="00F462C3" w:rsidRDefault="00F462C3" w:rsidP="00F462C3"/>
    <w:p w:rsidR="00F462C3" w:rsidRDefault="00F462C3" w:rsidP="00F462C3">
      <w:r>
        <w:t>32. 42.2;   С74</w:t>
      </w:r>
    </w:p>
    <w:p w:rsidR="00F462C3" w:rsidRDefault="00F462C3" w:rsidP="00F462C3">
      <w:r>
        <w:t xml:space="preserve">    1873683-Л - нкШ</w:t>
      </w:r>
    </w:p>
    <w:p w:rsidR="00F462C3" w:rsidRDefault="00F462C3" w:rsidP="00F462C3">
      <w:r>
        <w:t xml:space="preserve">    Справочник по сенокосам и пастбищам</w:t>
      </w:r>
      <w:proofErr w:type="gramStart"/>
      <w:r>
        <w:t xml:space="preserve"> :</w:t>
      </w:r>
      <w:proofErr w:type="gramEnd"/>
      <w:r>
        <w:t xml:space="preserve"> учебное пособие для студентов высших учебных заведений, обучающихся по специальностям: "Агрономия", "Зоотехния", "Ветеринария" / Д. А. Алтунин [и др.]; сост. Д. А. Алтунин. - 2-е изд., перераб. и доп. - Владимир</w:t>
      </w:r>
      <w:proofErr w:type="gramStart"/>
      <w:r>
        <w:t xml:space="preserve"> :</w:t>
      </w:r>
      <w:proofErr w:type="gramEnd"/>
      <w:r>
        <w:t xml:space="preserve"> ПОСАД, 2003. - 432 с., [2] л. цв. фот. : ил., табл. - Авт. указаны в конце кн.. - ISBN 5-86953-125-X</w:t>
      </w:r>
      <w:proofErr w:type="gramStart"/>
      <w:r>
        <w:t xml:space="preserve"> :</w:t>
      </w:r>
      <w:proofErr w:type="gramEnd"/>
      <w:r>
        <w:t xml:space="preserve"> 200,00</w:t>
      </w:r>
    </w:p>
    <w:p w:rsidR="00F462C3" w:rsidRDefault="00F462C3" w:rsidP="00F462C3">
      <w:r>
        <w:t xml:space="preserve">    Оглавление: </w:t>
      </w:r>
      <w:hyperlink r:id="rId27" w:history="1">
        <w:r w:rsidR="0051615E" w:rsidRPr="007247B4">
          <w:rPr>
            <w:rStyle w:val="a8"/>
          </w:rPr>
          <w:t>http://kitap.tatar.ru/ogl/nlrt/nbrt_obr_2660965.pdf</w:t>
        </w:r>
      </w:hyperlink>
    </w:p>
    <w:p w:rsidR="0051615E" w:rsidRDefault="0051615E" w:rsidP="00F462C3"/>
    <w:p w:rsidR="00F462C3" w:rsidRDefault="00F462C3" w:rsidP="00F462C3"/>
    <w:p w:rsidR="00F462C3" w:rsidRDefault="00F462C3" w:rsidP="00F462C3">
      <w:r>
        <w:t>33. 43;   Г52</w:t>
      </w:r>
    </w:p>
    <w:p w:rsidR="00F462C3" w:rsidRDefault="00F462C3" w:rsidP="00F462C3">
      <w:r>
        <w:t xml:space="preserve">    1851416-Л - кх; 1851417-Л - кх</w:t>
      </w:r>
    </w:p>
    <w:p w:rsidR="00F462C3" w:rsidRDefault="00F462C3" w:rsidP="00F462C3">
      <w:r>
        <w:t xml:space="preserve">    Глазырин, Андрей Евгеньевич</w:t>
      </w:r>
    </w:p>
    <w:p w:rsidR="00F462C3" w:rsidRDefault="00F462C3" w:rsidP="00F462C3">
      <w:r>
        <w:t>Математическое моделирование программ профессиональной подготовки оператора (на примере транспортно-технологических машин)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05.13.18 - Математическое моделирование, численные методы и комплексы программ / А. Е. Глазырин; ФГБОУ ВО "Поволжский государственный технологический университет", Кафедра проектирования и производства электронно-вычислительных средств. - Йошкар-Ола, 2020. - 18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F462C3" w:rsidRDefault="00F462C3" w:rsidP="00F462C3"/>
    <w:p w:rsidR="002C5315" w:rsidRDefault="002C5315" w:rsidP="00F462C3"/>
    <w:p w:rsidR="002C5315" w:rsidRDefault="002C5315" w:rsidP="002C5315">
      <w:pPr>
        <w:pStyle w:val="1"/>
      </w:pPr>
      <w:bookmarkStart w:id="6" w:name="_Toc119574443"/>
      <w:r>
        <w:t>Здравоохранение. Медицинские науки. (ББК 5)</w:t>
      </w:r>
      <w:bookmarkEnd w:id="6"/>
    </w:p>
    <w:p w:rsidR="002C5315" w:rsidRDefault="002C5315" w:rsidP="002C5315">
      <w:pPr>
        <w:pStyle w:val="1"/>
      </w:pPr>
    </w:p>
    <w:p w:rsidR="002C5315" w:rsidRDefault="002C5315" w:rsidP="002C5315">
      <w:r>
        <w:t>34. 57.3;   А77</w:t>
      </w:r>
    </w:p>
    <w:p w:rsidR="002C5315" w:rsidRDefault="002C5315" w:rsidP="002C5315">
      <w:r>
        <w:t xml:space="preserve">    1854246-М - аб</w:t>
      </w:r>
    </w:p>
    <w:p w:rsidR="002C5315" w:rsidRDefault="002C5315" w:rsidP="002C5315">
      <w:r>
        <w:t xml:space="preserve">    Аптулаева, Татьяна Гавриловн</w:t>
      </w:r>
      <w:proofErr w:type="gramStart"/>
      <w:r>
        <w:t>а(</w:t>
      </w:r>
      <w:proofErr w:type="gramEnd"/>
      <w:r>
        <w:t xml:space="preserve"> мама, психолог, автор многочисленных бестселлеров для родителей)</w:t>
      </w:r>
    </w:p>
    <w:p w:rsidR="002C5315" w:rsidRDefault="002C5315" w:rsidP="002C5315">
      <w:r>
        <w:t>Первый год вместе. Важнейшая книга начинающей мамы</w:t>
      </w:r>
      <w:proofErr w:type="gramStart"/>
      <w:r>
        <w:t xml:space="preserve"> :</w:t>
      </w:r>
      <w:proofErr w:type="gramEnd"/>
      <w:r>
        <w:t xml:space="preserve"> здоровье, уход, питание, развитие, безопасность / Татьяна Аптулаева. - Москва</w:t>
      </w:r>
      <w:proofErr w:type="gramStart"/>
      <w:r>
        <w:t xml:space="preserve"> :</w:t>
      </w:r>
      <w:proofErr w:type="gramEnd"/>
      <w:r>
        <w:t xml:space="preserve"> Эксмо, 2018. - 670, [1] c.</w:t>
      </w:r>
      <w:proofErr w:type="gramStart"/>
      <w:r>
        <w:t xml:space="preserve"> :</w:t>
      </w:r>
      <w:proofErr w:type="gramEnd"/>
      <w:r>
        <w:t xml:space="preserve"> ил. - (Книги Татьяны Аптулаевой). - (Советы мамам как экономить с умом). - Алф. указ</w:t>
      </w:r>
      <w:proofErr w:type="gramStart"/>
      <w:r>
        <w:t xml:space="preserve">.: </w:t>
      </w:r>
      <w:proofErr w:type="gramEnd"/>
      <w:r>
        <w:t>с. 667-671. - ISBN 978-5-699-88899-3</w:t>
      </w:r>
      <w:proofErr w:type="gramStart"/>
      <w:r>
        <w:t xml:space="preserve"> :</w:t>
      </w:r>
      <w:proofErr w:type="gramEnd"/>
      <w:r>
        <w:t xml:space="preserve"> 256,10</w:t>
      </w:r>
    </w:p>
    <w:p w:rsidR="002C5315" w:rsidRDefault="002C5315" w:rsidP="002C5315">
      <w:r>
        <w:lastRenderedPageBreak/>
        <w:t xml:space="preserve">    Оглавление: </w:t>
      </w:r>
      <w:hyperlink r:id="rId28" w:history="1">
        <w:r w:rsidR="0051615E" w:rsidRPr="007247B4">
          <w:rPr>
            <w:rStyle w:val="a8"/>
          </w:rPr>
          <w:t>http://kitap.tatar.ru/ogl/nlrt/nbrt_obr_2624862.pdf</w:t>
        </w:r>
      </w:hyperlink>
    </w:p>
    <w:p w:rsidR="0051615E" w:rsidRDefault="0051615E" w:rsidP="002C5315"/>
    <w:p w:rsidR="002C5315" w:rsidRDefault="002C5315" w:rsidP="002C5315"/>
    <w:p w:rsidR="002C5315" w:rsidRDefault="002C5315" w:rsidP="002C5315">
      <w:r>
        <w:t>35. 52.8;   З-47</w:t>
      </w:r>
    </w:p>
    <w:p w:rsidR="002C5315" w:rsidRDefault="002C5315" w:rsidP="002C5315">
      <w:r>
        <w:t xml:space="preserve">    1870818-Л - од</w:t>
      </w:r>
    </w:p>
    <w:p w:rsidR="002C5315" w:rsidRDefault="002C5315" w:rsidP="002C5315">
      <w:r>
        <w:t xml:space="preserve">    Зейналова, Сакина Зульфуевна</w:t>
      </w:r>
    </w:p>
    <w:p w:rsidR="002C5315" w:rsidRDefault="002C5315" w:rsidP="002C5315">
      <w:r>
        <w:t>Яды: вокруг и внутри</w:t>
      </w:r>
      <w:proofErr w:type="gramStart"/>
      <w:r>
        <w:t xml:space="preserve"> :</w:t>
      </w:r>
      <w:proofErr w:type="gramEnd"/>
      <w:r>
        <w:t xml:space="preserve"> путеводитель по самым опасным веществам на планете / Сакина Зейналова. - Испр. и доп. изд. - Москва</w:t>
      </w:r>
      <w:proofErr w:type="gramStart"/>
      <w:r>
        <w:t xml:space="preserve"> :</w:t>
      </w:r>
      <w:proofErr w:type="gramEnd"/>
      <w:r>
        <w:t xml:space="preserve"> Бомбора</w:t>
      </w:r>
      <w:proofErr w:type="gramStart"/>
      <w:r>
        <w:t xml:space="preserve"> :</w:t>
      </w:r>
      <w:proofErr w:type="gramEnd"/>
      <w:r>
        <w:t xml:space="preserve"> Эксмо, 2022. - 303 с. : ил</w:t>
      </w:r>
      <w:proofErr w:type="gramStart"/>
      <w:r>
        <w:t xml:space="preserve">.; </w:t>
      </w:r>
      <w:proofErr w:type="gramEnd"/>
      <w:r>
        <w:t xml:space="preserve">22. - </w:t>
      </w:r>
      <w:proofErr w:type="gramStart"/>
      <w:r>
        <w:t>(Подпишись на науку.</w:t>
      </w:r>
      <w:proofErr w:type="gramEnd"/>
      <w:r>
        <w:t xml:space="preserve"> </w:t>
      </w:r>
      <w:proofErr w:type="gramStart"/>
      <w:r>
        <w:t>Книги российских популяризаторов науки).</w:t>
      </w:r>
      <w:proofErr w:type="gramEnd"/>
      <w:r>
        <w:t xml:space="preserve"> - Библиогр.: с. 282-303. - ISBN 978-5-04-102040-8</w:t>
      </w:r>
      <w:proofErr w:type="gramStart"/>
      <w:r>
        <w:t xml:space="preserve"> :</w:t>
      </w:r>
      <w:proofErr w:type="gramEnd"/>
      <w:r>
        <w:t xml:space="preserve"> 820,25</w:t>
      </w:r>
    </w:p>
    <w:p w:rsidR="002C5315" w:rsidRDefault="002C5315" w:rsidP="002C5315">
      <w:r>
        <w:t xml:space="preserve">    Оглавление: </w:t>
      </w:r>
      <w:hyperlink r:id="rId29" w:history="1">
        <w:r w:rsidR="0051615E" w:rsidRPr="007247B4">
          <w:rPr>
            <w:rStyle w:val="a8"/>
          </w:rPr>
          <w:t>http://kitap.tatar.ru/ogl/nlrt/nbrt_obr_2656174.pdf</w:t>
        </w:r>
      </w:hyperlink>
    </w:p>
    <w:p w:rsidR="0051615E" w:rsidRDefault="0051615E" w:rsidP="002C5315"/>
    <w:p w:rsidR="002C5315" w:rsidRDefault="002C5315" w:rsidP="002C5315"/>
    <w:p w:rsidR="002C5315" w:rsidRDefault="002C5315" w:rsidP="002C5315">
      <w:r>
        <w:t>36. 55.8;   К49</w:t>
      </w:r>
    </w:p>
    <w:p w:rsidR="002C5315" w:rsidRDefault="002C5315" w:rsidP="002C5315">
      <w:r>
        <w:t xml:space="preserve">    1872797-Л - аб; 1872798-Л - аб; 1872799-Л - од</w:t>
      </w:r>
    </w:p>
    <w:p w:rsidR="002C5315" w:rsidRDefault="002C5315" w:rsidP="002C5315">
      <w:r>
        <w:t xml:space="preserve">    Клитц, Мари-Луиза</w:t>
      </w:r>
    </w:p>
    <w:p w:rsidR="002C5315" w:rsidRPr="002C5315" w:rsidRDefault="002C5315" w:rsidP="002C5315">
      <w:pPr>
        <w:rPr>
          <w:lang w:val="en-US"/>
        </w:rPr>
      </w:pPr>
      <w:r>
        <w:t>Красивая кожа, здоровая кожа</w:t>
      </w:r>
      <w:proofErr w:type="gramStart"/>
      <w:r>
        <w:t xml:space="preserve"> :</w:t>
      </w:r>
      <w:proofErr w:type="gramEnd"/>
      <w:r>
        <w:t xml:space="preserve"> все, что нужно знать о самом большом органе нашего тела / Мари-Луиза Клитц, Маттиас М. Айцетмюллер; перевод с немецкого [Марии Деминой]. - Минск</w:t>
      </w:r>
      <w:proofErr w:type="gramStart"/>
      <w:r>
        <w:t xml:space="preserve"> :</w:t>
      </w:r>
      <w:proofErr w:type="gramEnd"/>
      <w:r>
        <w:t xml:space="preserve"> Дискурс, 2019. - 224 с. : ил</w:t>
      </w:r>
      <w:proofErr w:type="gramStart"/>
      <w:r>
        <w:t xml:space="preserve">.; </w:t>
      </w:r>
      <w:proofErr w:type="gramEnd"/>
      <w:r>
        <w:t xml:space="preserve">21. - Авт. и загл. ориг.: Klietz Marie-Luise und Dr. med. univ  Matthias M. Aitzetmüller Hautsache schöne, Hautsache gesund. </w:t>
      </w:r>
      <w:proofErr w:type="gramStart"/>
      <w:r w:rsidRPr="002C5315">
        <w:rPr>
          <w:lang w:val="en-US"/>
        </w:rPr>
        <w:t>Wissenswertes  über</w:t>
      </w:r>
      <w:proofErr w:type="gramEnd"/>
      <w:r w:rsidRPr="002C5315">
        <w:rPr>
          <w:lang w:val="en-US"/>
        </w:rPr>
        <w:t xml:space="preserve"> unser größte Organ / Klietz Marie-Luise,  Matthias M. Aitzetmüller. - ISBN 978-985-90493-5-</w:t>
      </w:r>
      <w:proofErr w:type="gramStart"/>
      <w:r w:rsidRPr="002C5315">
        <w:rPr>
          <w:lang w:val="en-US"/>
        </w:rPr>
        <w:t>4 :</w:t>
      </w:r>
      <w:proofErr w:type="gramEnd"/>
      <w:r w:rsidRPr="002C5315">
        <w:rPr>
          <w:lang w:val="en-US"/>
        </w:rPr>
        <w:t xml:space="preserve"> 818,32</w:t>
      </w:r>
    </w:p>
    <w:p w:rsidR="002C5315" w:rsidRDefault="002C5315" w:rsidP="002C5315">
      <w:r w:rsidRPr="0051615E">
        <w:t xml:space="preserve">    </w:t>
      </w:r>
      <w:r>
        <w:t xml:space="preserve">Оглавление: </w:t>
      </w:r>
      <w:hyperlink r:id="rId30" w:history="1">
        <w:r w:rsidR="0051615E" w:rsidRPr="007247B4">
          <w:rPr>
            <w:rStyle w:val="a8"/>
          </w:rPr>
          <w:t>http://kitap.tatar.ru/ogl/nlrt/nbrt_obr_2657493.pdf</w:t>
        </w:r>
      </w:hyperlink>
    </w:p>
    <w:p w:rsidR="0051615E" w:rsidRDefault="0051615E" w:rsidP="002C5315"/>
    <w:p w:rsidR="002C5315" w:rsidRDefault="002C5315" w:rsidP="002C5315"/>
    <w:p w:rsidR="009569F2" w:rsidRDefault="009569F2" w:rsidP="002C5315"/>
    <w:p w:rsidR="009569F2" w:rsidRDefault="009569F2" w:rsidP="009569F2">
      <w:pPr>
        <w:pStyle w:val="1"/>
      </w:pPr>
      <w:bookmarkStart w:id="7" w:name="_Toc119574444"/>
      <w:r>
        <w:t>История. Исторические науки. (ББК 63)</w:t>
      </w:r>
      <w:bookmarkEnd w:id="7"/>
    </w:p>
    <w:p w:rsidR="009569F2" w:rsidRDefault="009569F2" w:rsidP="009569F2">
      <w:pPr>
        <w:pStyle w:val="1"/>
      </w:pPr>
    </w:p>
    <w:p w:rsidR="009569F2" w:rsidRDefault="009569F2" w:rsidP="009569F2">
      <w:r>
        <w:t>37. 63.3(2)6;   Е 58</w:t>
      </w:r>
    </w:p>
    <w:p w:rsidR="009569F2" w:rsidRDefault="009569F2" w:rsidP="009569F2">
      <w:r>
        <w:t xml:space="preserve">    1873491-Ф - нкШ</w:t>
      </w:r>
    </w:p>
    <w:p w:rsidR="009569F2" w:rsidRDefault="009569F2" w:rsidP="009569F2">
      <w:r>
        <w:t xml:space="preserve">    Борис Николаевич Ельцин</w:t>
      </w:r>
      <w:proofErr w:type="gramStart"/>
      <w:r>
        <w:t xml:space="preserve"> :</w:t>
      </w:r>
      <w:proofErr w:type="gramEnd"/>
      <w:r>
        <w:t xml:space="preserve"> [фотоальбом] / фот. Дмитрия Донского. - [Москва, 19--]. - [104] с.</w:t>
      </w:r>
      <w:proofErr w:type="gramStart"/>
      <w:r>
        <w:t xml:space="preserve"> :</w:t>
      </w:r>
      <w:proofErr w:type="gramEnd"/>
      <w:r>
        <w:t xml:space="preserve"> фот.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300,00</w:t>
      </w:r>
    </w:p>
    <w:p w:rsidR="009569F2" w:rsidRDefault="009569F2" w:rsidP="009569F2"/>
    <w:p w:rsidR="009569F2" w:rsidRDefault="009569F2" w:rsidP="009569F2">
      <w:r>
        <w:t>38. 63.3(2);   В11</w:t>
      </w:r>
    </w:p>
    <w:p w:rsidR="009569F2" w:rsidRDefault="009569F2" w:rsidP="009569F2">
      <w:r>
        <w:t xml:space="preserve">    1873530-Ф - нкШ</w:t>
      </w:r>
    </w:p>
    <w:p w:rsidR="009569F2" w:rsidRDefault="009569F2" w:rsidP="009569F2">
      <w:r>
        <w:t xml:space="preserve">    В начале нового пути</w:t>
      </w:r>
      <w:proofErr w:type="gramStart"/>
      <w:r>
        <w:t xml:space="preserve"> :</w:t>
      </w:r>
      <w:proofErr w:type="gramEnd"/>
      <w:r>
        <w:t xml:space="preserve"> документы и материалы о развитии Калининградской области в годы деятельности чрезвычайных органов управления, (апрель 1945 - июнь 1947) / Администрация Калининградской области, Комитет по делам архивов, Государственный архив Калиниградской области, Центр хранения и изучения документов новейшей истории Калининградской области ; Калининградский государственный университет ; сост. В. Н. Маслов. - Калининград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ИП Мишуткина И. В., 2004(АО СПАУДА). - 398, [1] с.,[1] л. цв. портр.; 27 см. - (Победой рожденная.</w:t>
      </w:r>
      <w:proofErr w:type="gramEnd"/>
      <w:r>
        <w:t xml:space="preserve"> Калининградская область</w:t>
      </w:r>
      <w:proofErr w:type="gramStart"/>
      <w:r>
        <w:t xml:space="preserve"> :</w:t>
      </w:r>
      <w:proofErr w:type="gramEnd"/>
      <w:r>
        <w:t xml:space="preserve"> документы, материалы и исследования ; [кн. 1]).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еогр. назв.: с. 376-382. - Библиогр. в примеч.: с. 302-347.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348-375.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еогр. назв.: с. 376-382. - На обл.: К 60-летию Калининградской области. - Загл. обл.: В начале нового пути. Калиниградская область. 1945-1947. - ISBN 5-98787-001-1</w:t>
      </w:r>
      <w:proofErr w:type="gramStart"/>
      <w:r>
        <w:t xml:space="preserve"> :</w:t>
      </w:r>
      <w:proofErr w:type="gramEnd"/>
      <w:r>
        <w:t xml:space="preserve"> 600,00</w:t>
      </w:r>
    </w:p>
    <w:p w:rsidR="009569F2" w:rsidRDefault="009569F2" w:rsidP="009569F2">
      <w:r>
        <w:t xml:space="preserve">    Оглавление: </w:t>
      </w:r>
      <w:hyperlink r:id="rId31" w:history="1">
        <w:r w:rsidR="0051615E" w:rsidRPr="007247B4">
          <w:rPr>
            <w:rStyle w:val="a8"/>
          </w:rPr>
          <w:t>http://kitap.tatar.ru/ogl/nlrt/nbrt_obr_2660109.pdf</w:t>
        </w:r>
      </w:hyperlink>
    </w:p>
    <w:p w:rsidR="0051615E" w:rsidRDefault="0051615E" w:rsidP="009569F2"/>
    <w:p w:rsidR="009569F2" w:rsidRDefault="009569F2" w:rsidP="009569F2"/>
    <w:p w:rsidR="009569F2" w:rsidRDefault="009569F2" w:rsidP="009569F2">
      <w:r>
        <w:lastRenderedPageBreak/>
        <w:t>39. 63.3(2);   Д46</w:t>
      </w:r>
    </w:p>
    <w:p w:rsidR="009569F2" w:rsidRDefault="009569F2" w:rsidP="009569F2">
      <w:r>
        <w:t xml:space="preserve">    1873520-Ф - нкШ</w:t>
      </w:r>
    </w:p>
    <w:p w:rsidR="009569F2" w:rsidRDefault="009569F2" w:rsidP="009569F2">
      <w:r>
        <w:t xml:space="preserve">    Димитровград. [1698-1998</w:t>
      </w:r>
      <w:proofErr w:type="gramStart"/>
      <w:r>
        <w:t xml:space="preserve"> :</w:t>
      </w:r>
      <w:proofErr w:type="gramEnd"/>
      <w:r>
        <w:t xml:space="preserve"> книга-альбом] / гл. ред. Л. Плешанова ; авт. текста: Н. Прохорова [и др.]. - Тольятти</w:t>
      </w:r>
      <w:proofErr w:type="gramStart"/>
      <w:r>
        <w:t xml:space="preserve"> :</w:t>
      </w:r>
      <w:proofErr w:type="gramEnd"/>
      <w:r>
        <w:t xml:space="preserve"> НИКА, 1998. - 157 с.</w:t>
      </w:r>
      <w:proofErr w:type="gramStart"/>
      <w:r>
        <w:t xml:space="preserve"> :</w:t>
      </w:r>
      <w:proofErr w:type="gramEnd"/>
      <w:r>
        <w:t xml:space="preserve"> фотоил.. - ISBN 5-89435-003-4 : 300,00</w:t>
      </w:r>
    </w:p>
    <w:p w:rsidR="009569F2" w:rsidRDefault="009569F2" w:rsidP="009569F2">
      <w:r>
        <w:t xml:space="preserve">    Оглавление: </w:t>
      </w:r>
      <w:hyperlink r:id="rId32" w:history="1">
        <w:r w:rsidR="0051615E" w:rsidRPr="007247B4">
          <w:rPr>
            <w:rStyle w:val="a8"/>
          </w:rPr>
          <w:t>http://kitap.tatar.ru/ogl/nlrt/nbrt_obr_1856231.pdf</w:t>
        </w:r>
      </w:hyperlink>
    </w:p>
    <w:p w:rsidR="0051615E" w:rsidRDefault="0051615E" w:rsidP="009569F2"/>
    <w:p w:rsidR="009569F2" w:rsidRDefault="009569F2" w:rsidP="009569F2"/>
    <w:p w:rsidR="009569F2" w:rsidRDefault="009569F2" w:rsidP="009569F2">
      <w:r>
        <w:t>40. 63.3(2)6;   Е58</w:t>
      </w:r>
    </w:p>
    <w:p w:rsidR="009569F2" w:rsidRDefault="009569F2" w:rsidP="009569F2">
      <w:r>
        <w:t xml:space="preserve">    1873490-Ф - нкШ</w:t>
      </w:r>
    </w:p>
    <w:p w:rsidR="009569F2" w:rsidRDefault="009569F2" w:rsidP="009569F2">
      <w:r>
        <w:t xml:space="preserve">    Ельцин : [фотоальбом] / Российское информационное агенство "Новости" ;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р. проекта: Л. Суханов [и др.]. - [Москва, 19--]. - [194] с. : фот.; 30 см</w:t>
      </w:r>
      <w:proofErr w:type="gramStart"/>
      <w:r>
        <w:t xml:space="preserve"> :</w:t>
      </w:r>
      <w:proofErr w:type="gramEnd"/>
      <w:r>
        <w:t xml:space="preserve"> 350,00</w:t>
      </w:r>
    </w:p>
    <w:p w:rsidR="009569F2" w:rsidRDefault="009569F2" w:rsidP="009569F2"/>
    <w:p w:rsidR="009569F2" w:rsidRDefault="009569F2" w:rsidP="009569F2">
      <w:r>
        <w:t>41. 633.2;   Л83</w:t>
      </w:r>
    </w:p>
    <w:p w:rsidR="009569F2" w:rsidRDefault="009569F2" w:rsidP="009569F2">
      <w:r>
        <w:t xml:space="preserve">    265295-Л - кх</w:t>
      </w:r>
    </w:p>
    <w:p w:rsidR="009569F2" w:rsidRDefault="009569F2" w:rsidP="009569F2">
      <w:r>
        <w:t xml:space="preserve">    Лугопастбищные травы / составитель В. П. Будюк. - Москва</w:t>
      </w:r>
      <w:proofErr w:type="gramStart"/>
      <w:r>
        <w:t xml:space="preserve"> :</w:t>
      </w:r>
      <w:proofErr w:type="gramEnd"/>
      <w:r>
        <w:t xml:space="preserve"> Колос, 1966. - 408 с. : ил</w:t>
      </w:r>
      <w:proofErr w:type="gramStart"/>
      <w:r>
        <w:t xml:space="preserve">. : </w:t>
      </w:r>
      <w:proofErr w:type="gramEnd"/>
      <w:r>
        <w:t>0,94</w:t>
      </w:r>
    </w:p>
    <w:p w:rsidR="009569F2" w:rsidRDefault="009569F2" w:rsidP="009569F2"/>
    <w:p w:rsidR="009569F2" w:rsidRDefault="009569F2" w:rsidP="009569F2">
      <w:r>
        <w:t>42. 63.3(2);   Р76</w:t>
      </w:r>
    </w:p>
    <w:p w:rsidR="009569F2" w:rsidRDefault="009569F2" w:rsidP="009569F2">
      <w:r>
        <w:t xml:space="preserve">    1873398-Л - нкШ</w:t>
      </w:r>
    </w:p>
    <w:p w:rsidR="009569F2" w:rsidRDefault="009569F2" w:rsidP="009569F2">
      <w:r>
        <w:t xml:space="preserve">    Российская государственность: история и современность</w:t>
      </w:r>
      <w:proofErr w:type="gramStart"/>
      <w:r>
        <w:t xml:space="preserve"> :</w:t>
      </w:r>
      <w:proofErr w:type="gramEnd"/>
      <w:r>
        <w:t xml:space="preserve"> материалы научно-практического семинара "Российская государственность и внешняя политика" / Московский государственный институт международных отношений (университет) ; под ред.: А. В. Загорского, И. Г. Богомоловой. - Москва</w:t>
      </w:r>
      <w:proofErr w:type="gramStart"/>
      <w:r>
        <w:t xml:space="preserve"> :</w:t>
      </w:r>
      <w:proofErr w:type="gramEnd"/>
      <w:r>
        <w:t xml:space="preserve"> МГИМО, 1997. - 187 с.</w:t>
      </w:r>
      <w:proofErr w:type="gramStart"/>
      <w:r>
        <w:t xml:space="preserve"> :</w:t>
      </w:r>
      <w:proofErr w:type="gramEnd"/>
      <w:r>
        <w:t xml:space="preserve"> 65,00</w:t>
      </w:r>
    </w:p>
    <w:p w:rsidR="009569F2" w:rsidRDefault="009569F2" w:rsidP="009569F2">
      <w:r>
        <w:t xml:space="preserve">    Оглавление: http://kitap.tatar.ru/ogl/nlrt/nbrt_obr_2659324.pdf</w:t>
      </w:r>
    </w:p>
    <w:p w:rsidR="009569F2" w:rsidRDefault="009569F2" w:rsidP="009569F2"/>
    <w:p w:rsidR="009569F2" w:rsidRDefault="009569F2" w:rsidP="009569F2">
      <w:r>
        <w:t>43. 63.3(2)63;   Г67</w:t>
      </w:r>
    </w:p>
    <w:p w:rsidR="009569F2" w:rsidRDefault="009569F2" w:rsidP="009569F2">
      <w:r>
        <w:t xml:space="preserve">    1873470-Л - нкШ</w:t>
      </w:r>
    </w:p>
    <w:p w:rsidR="009569F2" w:rsidRDefault="009569F2" w:rsidP="009569F2">
      <w:r>
        <w:t xml:space="preserve">    Горбачев, Михаил Сергеевич</w:t>
      </w:r>
    </w:p>
    <w:p w:rsidR="009569F2" w:rsidRDefault="009569F2" w:rsidP="009569F2">
      <w:r>
        <w:t>Неоконченная история. Три цвета времени</w:t>
      </w:r>
      <w:proofErr w:type="gramStart"/>
      <w:r>
        <w:t xml:space="preserve"> :</w:t>
      </w:r>
      <w:proofErr w:type="gramEnd"/>
      <w:r>
        <w:t xml:space="preserve"> беседы М. С. Горбачева с политологом Б. Ф. Славиным / М. С. Горбачев, Б. Ф. Славин. - 2-е изд., доп. - Москва : Международные отношения, 2005. - 226, [1] с., [8] л. фот.. - ISBN 5-7133-1231-3</w:t>
      </w:r>
      <w:proofErr w:type="gramStart"/>
      <w:r>
        <w:t xml:space="preserve"> :</w:t>
      </w:r>
      <w:proofErr w:type="gramEnd"/>
      <w:r>
        <w:t xml:space="preserve"> 130,00</w:t>
      </w:r>
    </w:p>
    <w:p w:rsidR="009569F2" w:rsidRDefault="009569F2" w:rsidP="009569F2">
      <w:r>
        <w:t xml:space="preserve">    Оглавление: </w:t>
      </w:r>
      <w:hyperlink r:id="rId33" w:history="1">
        <w:r w:rsidR="0051615E" w:rsidRPr="007247B4">
          <w:rPr>
            <w:rStyle w:val="a8"/>
          </w:rPr>
          <w:t>http://kitap.tatar.ru/ogl/nlrt/nbrt_obr_2660042.pdf</w:t>
        </w:r>
      </w:hyperlink>
    </w:p>
    <w:p w:rsidR="0051615E" w:rsidRDefault="0051615E" w:rsidP="009569F2"/>
    <w:p w:rsidR="009569F2" w:rsidRDefault="009569F2" w:rsidP="009569F2"/>
    <w:p w:rsidR="009569F2" w:rsidRDefault="009569F2" w:rsidP="009569F2">
      <w:r>
        <w:t>44. 63.3(2)6;   П58</w:t>
      </w:r>
    </w:p>
    <w:p w:rsidR="009569F2" w:rsidRDefault="009569F2" w:rsidP="009569F2">
      <w:r>
        <w:t xml:space="preserve">    1873180-Л - кх</w:t>
      </w:r>
    </w:p>
    <w:p w:rsidR="009569F2" w:rsidRDefault="009569F2" w:rsidP="009569F2">
      <w:r>
        <w:t xml:space="preserve">    Попов, Евгений Анатольеви</w:t>
      </w:r>
      <w:proofErr w:type="gramStart"/>
      <w:r>
        <w:t>ч(</w:t>
      </w:r>
      <w:proofErr w:type="gramEnd"/>
      <w:r>
        <w:t xml:space="preserve"> писатель)</w:t>
      </w:r>
    </w:p>
    <w:p w:rsidR="009569F2" w:rsidRDefault="009569F2" w:rsidP="009569F2">
      <w:r>
        <w:t>Мой знакомый гений</w:t>
      </w:r>
      <w:proofErr w:type="gramStart"/>
      <w:r>
        <w:t xml:space="preserve"> :</w:t>
      </w:r>
      <w:proofErr w:type="gramEnd"/>
      <w:r>
        <w:t xml:space="preserve"> беседы с культовыми личностями нашего времени / Евгений Попов. - Москва</w:t>
      </w:r>
      <w:proofErr w:type="gramStart"/>
      <w:r>
        <w:t xml:space="preserve"> :</w:t>
      </w:r>
      <w:proofErr w:type="gramEnd"/>
      <w:r>
        <w:t xml:space="preserve"> Эксмо, 2018. - 268, [1] с. : портр., ил</w:t>
      </w:r>
      <w:proofErr w:type="gramStart"/>
      <w:r>
        <w:t xml:space="preserve">.; </w:t>
      </w:r>
      <w:proofErr w:type="gramEnd"/>
      <w:r>
        <w:t>24. - (Филологический нон-фикшн).. - ISBN 978-5-04-089181-8</w:t>
      </w:r>
      <w:proofErr w:type="gramStart"/>
      <w:r>
        <w:t xml:space="preserve"> :</w:t>
      </w:r>
      <w:proofErr w:type="gramEnd"/>
      <w:r>
        <w:t xml:space="preserve"> 250,00</w:t>
      </w:r>
    </w:p>
    <w:p w:rsidR="009569F2" w:rsidRDefault="009569F2" w:rsidP="009569F2">
      <w:r>
        <w:t xml:space="preserve">    Оглавление: </w:t>
      </w:r>
      <w:hyperlink r:id="rId34" w:history="1">
        <w:r w:rsidR="0051615E" w:rsidRPr="007247B4">
          <w:rPr>
            <w:rStyle w:val="a8"/>
          </w:rPr>
          <w:t>http://kitap.tatar.ru/ogl/nlrt/nbrt_obr_2658410.pdf</w:t>
        </w:r>
      </w:hyperlink>
    </w:p>
    <w:p w:rsidR="0051615E" w:rsidRDefault="0051615E" w:rsidP="009569F2"/>
    <w:p w:rsidR="009569F2" w:rsidRDefault="009569F2" w:rsidP="009569F2"/>
    <w:p w:rsidR="009569F2" w:rsidRDefault="009569F2" w:rsidP="009569F2">
      <w:r>
        <w:t>45. К  63.3(2Рос</w:t>
      </w:r>
      <w:proofErr w:type="gramStart"/>
      <w:r>
        <w:t>.Т</w:t>
      </w:r>
      <w:proofErr w:type="gramEnd"/>
      <w:r>
        <w:t>ат);   Р17</w:t>
      </w:r>
    </w:p>
    <w:p w:rsidR="009569F2" w:rsidRDefault="009569F2" w:rsidP="009569F2">
      <w:r>
        <w:t xml:space="preserve">    1874048-М - нк; 1874049-М - нк; 1874050-М - нк; 1874177-М - аб; 1874178-М - нк</w:t>
      </w:r>
    </w:p>
    <w:p w:rsidR="009569F2" w:rsidRDefault="009569F2" w:rsidP="009569F2">
      <w:r>
        <w:t xml:space="preserve">    Разбежкина, Марина</w:t>
      </w:r>
    </w:p>
    <w:p w:rsidR="009569F2" w:rsidRDefault="009569F2" w:rsidP="009569F2">
      <w:r>
        <w:t>Свияжский хронотоп / Марина Разбежкина; рисунки Рашит Сафиуллин. - Казань</w:t>
      </w:r>
      <w:proofErr w:type="gramStart"/>
      <w:r>
        <w:t xml:space="preserve"> :</w:t>
      </w:r>
      <w:proofErr w:type="gramEnd"/>
      <w:r>
        <w:t xml:space="preserve"> Смена, 2022. - 44, [1] с.</w:t>
      </w:r>
      <w:proofErr w:type="gramStart"/>
      <w:r>
        <w:t xml:space="preserve"> :</w:t>
      </w:r>
      <w:proofErr w:type="gramEnd"/>
      <w:r>
        <w:t xml:space="preserve"> ил.. - ISBN 978-5-6045359-9-8 : 200,00</w:t>
      </w:r>
    </w:p>
    <w:p w:rsidR="009569F2" w:rsidRDefault="009569F2" w:rsidP="009569F2">
      <w:r>
        <w:t xml:space="preserve">    Оглавление: </w:t>
      </w:r>
      <w:hyperlink r:id="rId35" w:history="1">
        <w:r w:rsidR="0051615E" w:rsidRPr="007247B4">
          <w:rPr>
            <w:rStyle w:val="a8"/>
          </w:rPr>
          <w:t>http://kitap.tatar.ru/ogl/nlrt/nbrt_obr_2660450.pdf</w:t>
        </w:r>
      </w:hyperlink>
    </w:p>
    <w:p w:rsidR="0051615E" w:rsidRDefault="0051615E" w:rsidP="009569F2"/>
    <w:p w:rsidR="009569F2" w:rsidRDefault="009569F2" w:rsidP="009569F2"/>
    <w:p w:rsidR="001B4438" w:rsidRDefault="001B4438" w:rsidP="009569F2"/>
    <w:p w:rsidR="001B4438" w:rsidRDefault="001B4438" w:rsidP="001B4438">
      <w:pPr>
        <w:pStyle w:val="1"/>
      </w:pPr>
      <w:bookmarkStart w:id="8" w:name="_Toc119574445"/>
      <w:r>
        <w:t>Экономика. Экономические науки. (ББК 65)</w:t>
      </w:r>
      <w:bookmarkEnd w:id="8"/>
    </w:p>
    <w:p w:rsidR="001B4438" w:rsidRDefault="001B4438" w:rsidP="001B4438">
      <w:pPr>
        <w:pStyle w:val="1"/>
      </w:pPr>
    </w:p>
    <w:p w:rsidR="001B4438" w:rsidRDefault="001B4438" w:rsidP="001B4438">
      <w:r>
        <w:t>46.</w:t>
      </w:r>
      <w:proofErr w:type="gramStart"/>
      <w:r>
        <w:t xml:space="preserve"> ;</w:t>
      </w:r>
      <w:proofErr w:type="gramEnd"/>
      <w:r>
        <w:t xml:space="preserve">   </w:t>
      </w:r>
    </w:p>
    <w:p w:rsidR="001B4438" w:rsidRDefault="001B4438" w:rsidP="001B4438">
      <w:r>
        <w:t xml:space="preserve">    </w:t>
      </w:r>
    </w:p>
    <w:p w:rsidR="001B4438" w:rsidRDefault="001B4438" w:rsidP="001B4438">
      <w:r>
        <w:t xml:space="preserve">    Золотая книга московского предпринимательства = The Golden book of Moscow business</w:t>
      </w:r>
      <w:proofErr w:type="gramStart"/>
      <w:r>
        <w:t xml:space="preserve"> :</w:t>
      </w:r>
      <w:proofErr w:type="gramEnd"/>
      <w:r>
        <w:t xml:space="preserve"> юбилейный альманах / [гл. ред. Сергей Изотов]. - Москва</w:t>
      </w:r>
      <w:proofErr w:type="gramStart"/>
      <w:r>
        <w:t xml:space="preserve"> :</w:t>
      </w:r>
      <w:proofErr w:type="gramEnd"/>
      <w:r>
        <w:t xml:space="preserve"> Россия</w:t>
      </w:r>
      <w:proofErr w:type="gramStart"/>
      <w:r>
        <w:t xml:space="preserve"> :</w:t>
      </w:r>
      <w:proofErr w:type="gramEnd"/>
      <w:r>
        <w:t xml:space="preserve"> Асмопресс, 1997-. - 29. - Текст парал.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На шмуцтит.: Москва 1147-1997. - На обл.</w:t>
      </w:r>
      <w:proofErr w:type="gramStart"/>
      <w:r>
        <w:t xml:space="preserve"> :</w:t>
      </w:r>
      <w:proofErr w:type="gramEnd"/>
      <w:r>
        <w:t xml:space="preserve"> 850. - 850-летия со времени основания Москвы</w:t>
      </w:r>
    </w:p>
    <w:p w:rsidR="001B4438" w:rsidRDefault="001B4438" w:rsidP="001B4438"/>
    <w:p w:rsidR="001B4438" w:rsidRDefault="001B4438" w:rsidP="001B4438">
      <w:r>
        <w:t>47. 65.290;   З-80</w:t>
      </w:r>
    </w:p>
    <w:p w:rsidR="001B4438" w:rsidRDefault="001B4438" w:rsidP="001B4438">
      <w:r>
        <w:t xml:space="preserve">    1873358-Ф - нкШ</w:t>
      </w:r>
    </w:p>
    <w:p w:rsidR="001B4438" w:rsidRDefault="001B4438" w:rsidP="001B4438">
      <w:r>
        <w:t xml:space="preserve">    Золотая книга московского предпринимательства = The Golden book of Moscow business</w:t>
      </w:r>
      <w:proofErr w:type="gramStart"/>
      <w:r>
        <w:t xml:space="preserve"> :</w:t>
      </w:r>
      <w:proofErr w:type="gramEnd"/>
      <w:r>
        <w:t xml:space="preserve"> юбилейный альманах / [гл. ред. Сергей Изотов]. - Москва</w:t>
      </w:r>
      <w:proofErr w:type="gramStart"/>
      <w:r>
        <w:t xml:space="preserve"> :</w:t>
      </w:r>
      <w:proofErr w:type="gramEnd"/>
      <w:r>
        <w:t xml:space="preserve"> Россия</w:t>
      </w:r>
      <w:proofErr w:type="gramStart"/>
      <w:r>
        <w:t xml:space="preserve"> :</w:t>
      </w:r>
      <w:proofErr w:type="gramEnd"/>
      <w:r>
        <w:t xml:space="preserve"> Асмопресс, 1997-. - 29. - Текст парал.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 - На шмуцтит.: Москва 1147-1997. - На обл. : 850. - 850-летия со времени основания Москвы. - . - 1997. - 470, [19] с. : ил</w:t>
      </w:r>
      <w:proofErr w:type="gramStart"/>
      <w:r>
        <w:t xml:space="preserve">., </w:t>
      </w:r>
      <w:proofErr w:type="gramEnd"/>
      <w:r>
        <w:t>цв. ил., портр., цв. портр. - (Серия "Дарин"</w:t>
      </w:r>
      <w:proofErr w:type="gramStart"/>
      <w:r>
        <w:t xml:space="preserve"> ;</w:t>
      </w:r>
      <w:proofErr w:type="gramEnd"/>
      <w:r>
        <w:t xml:space="preserve"> Изд. N 15). - Алф. указ</w:t>
      </w:r>
      <w:proofErr w:type="gramStart"/>
      <w:r>
        <w:t xml:space="preserve">.: </w:t>
      </w:r>
      <w:proofErr w:type="gramEnd"/>
      <w:r>
        <w:t>с.[13-19]. - ISBN 5-88755-007-4</w:t>
      </w:r>
      <w:proofErr w:type="gramStart"/>
      <w:r>
        <w:t xml:space="preserve"> :</w:t>
      </w:r>
      <w:proofErr w:type="gramEnd"/>
      <w:r>
        <w:t xml:space="preserve"> 3500,00</w:t>
      </w:r>
    </w:p>
    <w:p w:rsidR="001B4438" w:rsidRDefault="001B4438" w:rsidP="001B4438">
      <w:r>
        <w:t xml:space="preserve">    Оглавление: </w:t>
      </w:r>
      <w:hyperlink r:id="rId36" w:history="1">
        <w:r w:rsidR="0051615E" w:rsidRPr="007247B4">
          <w:rPr>
            <w:rStyle w:val="a8"/>
          </w:rPr>
          <w:t>http://kitap.tatar.ru/ogl/nlrt/nbrt_obr_2659898.pdf</w:t>
        </w:r>
      </w:hyperlink>
    </w:p>
    <w:p w:rsidR="0051615E" w:rsidRDefault="0051615E" w:rsidP="001B4438"/>
    <w:p w:rsidR="001B4438" w:rsidRDefault="001B4438" w:rsidP="001B4438"/>
    <w:p w:rsidR="001B4438" w:rsidRDefault="001B4438" w:rsidP="001B4438">
      <w:r>
        <w:t>48. 65.30;   Г12</w:t>
      </w:r>
    </w:p>
    <w:p w:rsidR="001B4438" w:rsidRDefault="001B4438" w:rsidP="001B4438">
      <w:r>
        <w:t xml:space="preserve">    1874066-Л - кх; 1874067-Л - кх; 1874068-Л - кх</w:t>
      </w:r>
    </w:p>
    <w:p w:rsidR="001B4438" w:rsidRDefault="001B4438" w:rsidP="001B4438">
      <w:r>
        <w:t xml:space="preserve">    Габдуллина, Гульсина Камилевна</w:t>
      </w:r>
    </w:p>
    <w:p w:rsidR="001B4438" w:rsidRDefault="001B4438" w:rsidP="001B4438">
      <w:r>
        <w:t xml:space="preserve">Развитие </w:t>
      </w:r>
      <w:proofErr w:type="gramStart"/>
      <w:r>
        <w:t>методики оценки конкурентоспособности предприятий нефтеперерабатывающего комплекса</w:t>
      </w:r>
      <w:proofErr w:type="gramEnd"/>
      <w:r>
        <w:t xml:space="preserve"> / Г. К. Габдуллина, Джомаа Джано; Казанский инновационный университет имени В. Г. Тимирясова. - Казань</w:t>
      </w:r>
      <w:proofErr w:type="gramStart"/>
      <w:r>
        <w:t xml:space="preserve"> :</w:t>
      </w:r>
      <w:proofErr w:type="gramEnd"/>
      <w:r>
        <w:t xml:space="preserve"> Познание, 2022. - 127 с.</w:t>
      </w:r>
      <w:proofErr w:type="gramStart"/>
      <w:r>
        <w:t xml:space="preserve"> :</w:t>
      </w:r>
      <w:proofErr w:type="gramEnd"/>
      <w:r>
        <w:t xml:space="preserve"> схемы, табл. - Библиогр.: с. 112-119. - ISBN 978-5-8399-0754-6</w:t>
      </w:r>
      <w:proofErr w:type="gramStart"/>
      <w:r>
        <w:t xml:space="preserve"> :</w:t>
      </w:r>
      <w:proofErr w:type="gramEnd"/>
      <w:r>
        <w:t xml:space="preserve"> 300,00</w:t>
      </w:r>
    </w:p>
    <w:p w:rsidR="001B4438" w:rsidRDefault="001B4438" w:rsidP="001B4438">
      <w:r>
        <w:t xml:space="preserve">    Оглавление: </w:t>
      </w:r>
      <w:hyperlink r:id="rId37" w:history="1">
        <w:r w:rsidR="0051615E" w:rsidRPr="007247B4">
          <w:rPr>
            <w:rStyle w:val="a8"/>
          </w:rPr>
          <w:t>http://kitap.tatar.ru/ogl/nlrt/nbrt_obr_2660527.pdf</w:t>
        </w:r>
      </w:hyperlink>
    </w:p>
    <w:p w:rsidR="0051615E" w:rsidRDefault="0051615E" w:rsidP="001B4438"/>
    <w:p w:rsidR="001B4438" w:rsidRDefault="001B4438" w:rsidP="001B4438"/>
    <w:p w:rsidR="001B4438" w:rsidRDefault="001B4438" w:rsidP="001B4438">
      <w:r>
        <w:t>49. 65.30;   Л82</w:t>
      </w:r>
    </w:p>
    <w:p w:rsidR="001B4438" w:rsidRDefault="001B4438" w:rsidP="001B4438">
      <w:r>
        <w:t xml:space="preserve">    1851440-Л - кх; 1851441-Л - кх</w:t>
      </w:r>
    </w:p>
    <w:p w:rsidR="001B4438" w:rsidRDefault="001B4438" w:rsidP="001B4438">
      <w:r>
        <w:t xml:space="preserve">    Лубнина, Алсу Амировна</w:t>
      </w:r>
    </w:p>
    <w:p w:rsidR="001B4438" w:rsidRDefault="001B4438" w:rsidP="001B4438">
      <w:r>
        <w:t>Методология организации процессов кооперации в нефтехимической промышленности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специальность: 05.02.22 - Организация производства (в химической и нефтехимической промышленности) / А. А. Лубнина; ФГБОУ ВО "Казанский национальный исследовательский технологический университет". - Казань, 2020. - 31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B4438" w:rsidRDefault="001B4438" w:rsidP="001B4438"/>
    <w:p w:rsidR="001B4438" w:rsidRDefault="001B4438" w:rsidP="001B4438">
      <w:r>
        <w:t>50. 65.30;   Л82</w:t>
      </w:r>
    </w:p>
    <w:p w:rsidR="001B4438" w:rsidRDefault="001B4438" w:rsidP="001B4438">
      <w:r>
        <w:t xml:space="preserve">    1851437-Л - кх; 1851438-Л - кх</w:t>
      </w:r>
    </w:p>
    <w:p w:rsidR="001B4438" w:rsidRDefault="001B4438" w:rsidP="001B4438">
      <w:r>
        <w:t xml:space="preserve">    Лубнина, Алсу Амировна</w:t>
      </w:r>
    </w:p>
    <w:p w:rsidR="001B4438" w:rsidRDefault="001B4438" w:rsidP="001B4438">
      <w:r>
        <w:t>Разработка форм и методов организации производственной кооперации в нефтехимической отрасли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доктора технических наук : специальность: 05.02.22 - Организация производства (в химической и нефтехимической отраслях промышленности) / А. А. Лубнина; ФГБОУ ВО "Казанский национальный исследовательский технологический университет". - Казань, 2021. - 39, [1] с. : ил., табл.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1B4438" w:rsidRDefault="001B4438" w:rsidP="001B4438"/>
    <w:p w:rsidR="00494C2F" w:rsidRDefault="00494C2F" w:rsidP="001B4438"/>
    <w:p w:rsidR="00494C2F" w:rsidRDefault="00494C2F" w:rsidP="00494C2F">
      <w:pPr>
        <w:pStyle w:val="1"/>
      </w:pPr>
      <w:bookmarkStart w:id="9" w:name="_Toc119574446"/>
      <w:r>
        <w:t>Политика. Политические науки. (ББК 66)</w:t>
      </w:r>
      <w:bookmarkEnd w:id="9"/>
    </w:p>
    <w:p w:rsidR="00494C2F" w:rsidRDefault="00494C2F" w:rsidP="00494C2F">
      <w:pPr>
        <w:pStyle w:val="1"/>
      </w:pPr>
    </w:p>
    <w:p w:rsidR="00494C2F" w:rsidRDefault="00494C2F" w:rsidP="00494C2F">
      <w:r>
        <w:t>51. 66.3(2);   Ш82</w:t>
      </w:r>
    </w:p>
    <w:p w:rsidR="00494C2F" w:rsidRDefault="00494C2F" w:rsidP="00494C2F">
      <w:r>
        <w:t xml:space="preserve">    1873539-Л - нкШ</w:t>
      </w:r>
    </w:p>
    <w:p w:rsidR="00494C2F" w:rsidRDefault="00494C2F" w:rsidP="00494C2F">
      <w:r>
        <w:t xml:space="preserve">    Шохин, Александр Николаевич</w:t>
      </w:r>
    </w:p>
    <w:p w:rsidR="00494C2F" w:rsidRDefault="00494C2F" w:rsidP="00494C2F">
      <w:r>
        <w:t>Мой голос будет всё-таки услышан</w:t>
      </w:r>
      <w:proofErr w:type="gramStart"/>
      <w:r>
        <w:t xml:space="preserve"> :</w:t>
      </w:r>
      <w:proofErr w:type="gramEnd"/>
      <w:r>
        <w:t xml:space="preserve"> стенограмма эпохи перемен / Александр Шохин. - Москва</w:t>
      </w:r>
      <w:proofErr w:type="gramStart"/>
      <w:r>
        <w:t xml:space="preserve"> :</w:t>
      </w:r>
      <w:proofErr w:type="gramEnd"/>
      <w:r>
        <w:t xml:space="preserve"> Наш дом - L'Age d'Homme, 1995. - 461, [2] с., [24] л. цв. фот</w:t>
      </w:r>
      <w:proofErr w:type="gramStart"/>
      <w:r>
        <w:t xml:space="preserve">., </w:t>
      </w:r>
      <w:proofErr w:type="gramEnd"/>
      <w:r>
        <w:t xml:space="preserve">портр.; 25. - </w:t>
      </w:r>
      <w:proofErr w:type="gramStart"/>
      <w:r>
        <w:t>На 4-й с. суперобл. авт.: А. Н. Шохин, д-р экон. наук, проф., акад., д. чл. Акад. естеств. наук РФ.</w:t>
      </w:r>
      <w:proofErr w:type="gramEnd"/>
      <w:r>
        <w:t xml:space="preserve"> - ISBN 5-8398-0361-8</w:t>
      </w:r>
      <w:proofErr w:type="gramStart"/>
      <w:r>
        <w:t xml:space="preserve"> :</w:t>
      </w:r>
      <w:proofErr w:type="gramEnd"/>
      <w:r>
        <w:t xml:space="preserve"> 200,00</w:t>
      </w:r>
    </w:p>
    <w:p w:rsidR="00494C2F" w:rsidRDefault="00494C2F" w:rsidP="00494C2F">
      <w:r>
        <w:t xml:space="preserve">    Оглавление: </w:t>
      </w:r>
      <w:hyperlink r:id="rId38" w:history="1">
        <w:r w:rsidR="0051615E" w:rsidRPr="007247B4">
          <w:rPr>
            <w:rStyle w:val="a8"/>
          </w:rPr>
          <w:t>http://kitap.tatar.ru/ogl/nlrt/nbrt_obr_2660283.pdf</w:t>
        </w:r>
      </w:hyperlink>
    </w:p>
    <w:p w:rsidR="0051615E" w:rsidRDefault="0051615E" w:rsidP="00494C2F"/>
    <w:p w:rsidR="00494C2F" w:rsidRDefault="00494C2F" w:rsidP="00494C2F"/>
    <w:p w:rsidR="006003BE" w:rsidRDefault="006003BE" w:rsidP="00494C2F"/>
    <w:p w:rsidR="006003BE" w:rsidRDefault="006003BE" w:rsidP="006003BE">
      <w:pPr>
        <w:pStyle w:val="1"/>
      </w:pPr>
      <w:bookmarkStart w:id="10" w:name="_Toc119574447"/>
      <w:r>
        <w:t>Государство и право. Юридические науки. (ББК 67)</w:t>
      </w:r>
      <w:bookmarkEnd w:id="10"/>
    </w:p>
    <w:p w:rsidR="006003BE" w:rsidRDefault="006003BE" w:rsidP="006003BE">
      <w:pPr>
        <w:pStyle w:val="1"/>
      </w:pPr>
    </w:p>
    <w:p w:rsidR="006003BE" w:rsidRDefault="006003BE" w:rsidP="006003BE">
      <w:r>
        <w:t>52. 67.400;   Р76</w:t>
      </w:r>
    </w:p>
    <w:p w:rsidR="006003BE" w:rsidRDefault="006003BE" w:rsidP="006003BE">
      <w:r>
        <w:t xml:space="preserve">    1874144-Л - кх</w:t>
      </w:r>
    </w:p>
    <w:p w:rsidR="006003BE" w:rsidRDefault="006003BE" w:rsidP="006003BE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40 (310)</w:t>
      </w:r>
      <w:proofErr w:type="gramStart"/>
      <w:r>
        <w:t xml:space="preserve"> :</w:t>
      </w:r>
      <w:proofErr w:type="gramEnd"/>
      <w:r>
        <w:t xml:space="preserve">  2019 год. </w:t>
      </w:r>
      <w:proofErr w:type="gramStart"/>
      <w:r>
        <w:t>Осенняя сессия, 17 октября-7 ноября / [отв. за вып.</w:t>
      </w:r>
      <w:proofErr w:type="gramEnd"/>
      <w:r>
        <w:t xml:space="preserve"> Л. П. Дяченко]. - 2022. - 766, [1] с.</w:t>
      </w:r>
      <w:proofErr w:type="gramStart"/>
      <w:r>
        <w:t xml:space="preserve"> :</w:t>
      </w:r>
      <w:proofErr w:type="gramEnd"/>
      <w:r>
        <w:t xml:space="preserve"> 450,00</w:t>
      </w:r>
    </w:p>
    <w:p w:rsidR="006003BE" w:rsidRDefault="006003BE" w:rsidP="006003BE">
      <w:r>
        <w:t xml:space="preserve">    Оглавление: </w:t>
      </w:r>
      <w:hyperlink r:id="rId39" w:history="1">
        <w:r w:rsidR="0051615E" w:rsidRPr="007247B4">
          <w:rPr>
            <w:rStyle w:val="a8"/>
          </w:rPr>
          <w:t>http://kitap.tatar.ru/ogl/nlrt/nbrt_obr_2661011.pdf</w:t>
        </w:r>
      </w:hyperlink>
    </w:p>
    <w:p w:rsidR="0051615E" w:rsidRDefault="0051615E" w:rsidP="006003BE"/>
    <w:p w:rsidR="006003BE" w:rsidRDefault="006003BE" w:rsidP="006003BE"/>
    <w:p w:rsidR="006003BE" w:rsidRDefault="006003BE" w:rsidP="006003BE">
      <w:r>
        <w:t>53. 67.400;   Р76</w:t>
      </w:r>
    </w:p>
    <w:p w:rsidR="006003BE" w:rsidRDefault="006003BE" w:rsidP="006003BE">
      <w:r>
        <w:t xml:space="preserve">    1874143-Л - кх</w:t>
      </w:r>
    </w:p>
    <w:p w:rsidR="006003BE" w:rsidRDefault="006003BE" w:rsidP="006003BE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39 (309)</w:t>
      </w:r>
      <w:proofErr w:type="gramStart"/>
      <w:r>
        <w:t xml:space="preserve"> :</w:t>
      </w:r>
      <w:proofErr w:type="gramEnd"/>
      <w:r>
        <w:t xml:space="preserve">  2019 год. </w:t>
      </w:r>
      <w:proofErr w:type="gramStart"/>
      <w:r>
        <w:t>Осенняя сессия, 25 сентября-16 октября / [отв. за вып.</w:t>
      </w:r>
      <w:proofErr w:type="gramEnd"/>
      <w:r>
        <w:t xml:space="preserve"> Л. П. Дяченко]. - 2022. - 702, [1] с.</w:t>
      </w:r>
      <w:proofErr w:type="gramStart"/>
      <w:r>
        <w:t xml:space="preserve"> :</w:t>
      </w:r>
      <w:proofErr w:type="gramEnd"/>
      <w:r>
        <w:t xml:space="preserve"> 450,00</w:t>
      </w:r>
    </w:p>
    <w:p w:rsidR="006003BE" w:rsidRDefault="006003BE" w:rsidP="006003BE">
      <w:r>
        <w:t xml:space="preserve">    Оглавление: </w:t>
      </w:r>
      <w:hyperlink r:id="rId40" w:history="1">
        <w:r w:rsidR="0051615E" w:rsidRPr="007247B4">
          <w:rPr>
            <w:rStyle w:val="a8"/>
          </w:rPr>
          <w:t>http://kitap.tatar.ru/ogl/nlrt/nbrt_obr_2661005.pdf</w:t>
        </w:r>
      </w:hyperlink>
    </w:p>
    <w:p w:rsidR="0051615E" w:rsidRDefault="0051615E" w:rsidP="006003BE"/>
    <w:p w:rsidR="006003BE" w:rsidRDefault="006003BE" w:rsidP="006003BE"/>
    <w:p w:rsidR="006003BE" w:rsidRDefault="006003BE" w:rsidP="006003BE">
      <w:r>
        <w:t>54. 67.404.9;   Ш50</w:t>
      </w:r>
    </w:p>
    <w:p w:rsidR="006003BE" w:rsidRDefault="006003BE" w:rsidP="006003BE">
      <w:r>
        <w:t xml:space="preserve">    1873514-Л - нкШ</w:t>
      </w:r>
    </w:p>
    <w:p w:rsidR="006003BE" w:rsidRDefault="006003BE" w:rsidP="006003BE">
      <w:r>
        <w:t xml:space="preserve">    Шершеневич Г. Ф. Курс торгового права / Г. Ф. Шершеневич. - Москва</w:t>
      </w:r>
      <w:proofErr w:type="gramStart"/>
      <w:r>
        <w:t xml:space="preserve"> :</w:t>
      </w:r>
      <w:proofErr w:type="gramEnd"/>
      <w:r>
        <w:t xml:space="preserve"> Статут, 2003. - (Классика российской цивилистики).. - Т. 4</w:t>
      </w:r>
      <w:proofErr w:type="gramStart"/>
      <w:r>
        <w:t xml:space="preserve"> :</w:t>
      </w:r>
      <w:proofErr w:type="gramEnd"/>
      <w:r>
        <w:t xml:space="preserve">  Торговый процесс; Конкурсный процесс / Московский государственный университет им. М. В. Ломоносова, Кафедра гражданского права, Юридический факультет. - 2003. - 548, [1] с. - На тит. л. также: Консультант плюс . - ISBN 5-8354-0160-4</w:t>
      </w:r>
      <w:proofErr w:type="gramStart"/>
      <w:r>
        <w:t xml:space="preserve"> :</w:t>
      </w:r>
      <w:proofErr w:type="gramEnd"/>
      <w:r>
        <w:t xml:space="preserve"> 200,00</w:t>
      </w:r>
    </w:p>
    <w:p w:rsidR="006003BE" w:rsidRDefault="006003BE" w:rsidP="006003BE">
      <w:r>
        <w:t xml:space="preserve">    Оглавление: </w:t>
      </w:r>
      <w:hyperlink r:id="rId41" w:history="1">
        <w:r w:rsidR="0051615E" w:rsidRPr="007247B4">
          <w:rPr>
            <w:rStyle w:val="a8"/>
          </w:rPr>
          <w:t>http://kitap.tatar.ru/ogl/nlrt/nbrt_obr_2659917.pdf</w:t>
        </w:r>
      </w:hyperlink>
    </w:p>
    <w:p w:rsidR="0051615E" w:rsidRDefault="0051615E" w:rsidP="006003BE"/>
    <w:p w:rsidR="006003BE" w:rsidRDefault="006003BE" w:rsidP="006003BE"/>
    <w:p w:rsidR="006003BE" w:rsidRDefault="006003BE" w:rsidP="006003BE">
      <w:r>
        <w:t>55. 67.408;   Г52</w:t>
      </w:r>
    </w:p>
    <w:p w:rsidR="006003BE" w:rsidRDefault="006003BE" w:rsidP="006003BE">
      <w:r>
        <w:t xml:space="preserve">    1872779-Л - аб; 1872780-Л - аб</w:t>
      </w:r>
    </w:p>
    <w:p w:rsidR="006003BE" w:rsidRDefault="006003BE" w:rsidP="006003BE">
      <w:r>
        <w:lastRenderedPageBreak/>
        <w:t xml:space="preserve">    </w:t>
      </w:r>
      <w:proofErr w:type="gramStart"/>
      <w:r>
        <w:t>Гладких</w:t>
      </w:r>
      <w:proofErr w:type="gramEnd"/>
      <w:r>
        <w:t>, Виктор Иванович</w:t>
      </w:r>
    </w:p>
    <w:p w:rsidR="006003BE" w:rsidRDefault="006003BE" w:rsidP="006003BE">
      <w:r>
        <w:t>Уголовное право. Общая и Особенная части. 100 экзаменационных ответов</w:t>
      </w:r>
      <w:proofErr w:type="gramStart"/>
      <w:r>
        <w:t xml:space="preserve"> :</w:t>
      </w:r>
      <w:proofErr w:type="gramEnd"/>
      <w:r>
        <w:t xml:space="preserve"> учебное пособие / В. И. Гладких, Н. И. Крюкова, Р. Н. Шумов; Российский экономический университет им. Г. В. Плеханова. - Москва</w:t>
      </w:r>
      <w:proofErr w:type="gramStart"/>
      <w:r>
        <w:t xml:space="preserve"> :</w:t>
      </w:r>
      <w:proofErr w:type="gramEnd"/>
      <w:r>
        <w:t xml:space="preserve"> Юстиция, 2021. - 160 с.. - ISBN 978-5-4365-7190-4</w:t>
      </w:r>
      <w:proofErr w:type="gramStart"/>
      <w:r>
        <w:t xml:space="preserve"> :</w:t>
      </w:r>
      <w:proofErr w:type="gramEnd"/>
      <w:r>
        <w:t xml:space="preserve"> 1258,51</w:t>
      </w:r>
    </w:p>
    <w:p w:rsidR="006003BE" w:rsidRDefault="006003BE" w:rsidP="006003BE">
      <w:r>
        <w:t xml:space="preserve">    Оглавление: </w:t>
      </w:r>
      <w:hyperlink r:id="rId42" w:history="1">
        <w:r w:rsidR="0051615E" w:rsidRPr="007247B4">
          <w:rPr>
            <w:rStyle w:val="a8"/>
          </w:rPr>
          <w:t>http://kitap.tatar.ru/ogl/nlrt/nbrt_obr_2657458.pdf</w:t>
        </w:r>
      </w:hyperlink>
    </w:p>
    <w:p w:rsidR="0051615E" w:rsidRDefault="0051615E" w:rsidP="006003BE"/>
    <w:p w:rsidR="006003BE" w:rsidRDefault="006003BE" w:rsidP="006003BE"/>
    <w:p w:rsidR="006003BE" w:rsidRDefault="006003BE" w:rsidP="006003BE">
      <w:r>
        <w:t>56. К  67.5;   Д13</w:t>
      </w:r>
    </w:p>
    <w:p w:rsidR="006003BE" w:rsidRDefault="006003BE" w:rsidP="006003BE">
      <w:r>
        <w:t xml:space="preserve">    1874153-Л - нк</w:t>
      </w:r>
    </w:p>
    <w:p w:rsidR="006003BE" w:rsidRDefault="006003BE" w:rsidP="006003BE">
      <w:r>
        <w:t xml:space="preserve">    Давлятбаев, Нагим Фагимьянович</w:t>
      </w:r>
    </w:p>
    <w:p w:rsidR="006003BE" w:rsidRDefault="006003BE" w:rsidP="006003BE">
      <w:r>
        <w:t>Криминалисты на службе правосудия</w:t>
      </w:r>
      <w:proofErr w:type="gramStart"/>
      <w:r>
        <w:t xml:space="preserve"> :</w:t>
      </w:r>
      <w:proofErr w:type="gramEnd"/>
      <w:r>
        <w:t xml:space="preserve"> [история экспертно-криминалистической службы ОВД Республики Татарстан] / Н. Ф. Давлятбаев, Р. Ф. Шайдуллин; Министерство внутренних дел Республики Татарстан. - Казань</w:t>
      </w:r>
      <w:proofErr w:type="gramStart"/>
      <w:r>
        <w:t xml:space="preserve"> :</w:t>
      </w:r>
      <w:proofErr w:type="gramEnd"/>
      <w:r>
        <w:t xml:space="preserve"> Матбугат йорты, 1999. - 253 с. : портр., факс</w:t>
      </w:r>
      <w:proofErr w:type="gramStart"/>
      <w:r>
        <w:t xml:space="preserve">.; </w:t>
      </w:r>
      <w:proofErr w:type="gramEnd"/>
      <w:r>
        <w:t xml:space="preserve">21. - Библиогр.: с. 253 (30 назв.). - Авт. указаны на обороте тит. л. перед вып. </w:t>
      </w:r>
      <w:proofErr w:type="gramStart"/>
      <w:r>
        <w:t>дан</w:t>
      </w:r>
      <w:proofErr w:type="gramEnd"/>
      <w:r>
        <w:t>. - 80-летию экспертно-криминалистической службы посвящается. - ISBN 5-89120-083-X (в пер.)</w:t>
      </w:r>
      <w:proofErr w:type="gramStart"/>
      <w:r>
        <w:t xml:space="preserve"> :</w:t>
      </w:r>
      <w:proofErr w:type="gramEnd"/>
      <w:r>
        <w:t xml:space="preserve"> 250,00</w:t>
      </w:r>
    </w:p>
    <w:p w:rsidR="006003BE" w:rsidRDefault="006003BE" w:rsidP="006003BE"/>
    <w:p w:rsidR="006003BE" w:rsidRDefault="006003BE" w:rsidP="006003BE">
      <w:r>
        <w:t>57. 67;   П65</w:t>
      </w:r>
    </w:p>
    <w:p w:rsidR="006003BE" w:rsidRDefault="006003BE" w:rsidP="006003BE">
      <w:r>
        <w:t xml:space="preserve">    1874009-Л - кх; 1874010-Л - кх; 1874011-Л - кх</w:t>
      </w:r>
    </w:p>
    <w:p w:rsidR="006003BE" w:rsidRDefault="006003BE" w:rsidP="006003BE">
      <w:r>
        <w:t xml:space="preserve">    Почекаев, Роман Юлианович</w:t>
      </w:r>
    </w:p>
    <w:p w:rsidR="006003BE" w:rsidRDefault="006003BE" w:rsidP="006003BE">
      <w:r>
        <w:t>Чингизово право</w:t>
      </w:r>
      <w:proofErr w:type="gramStart"/>
      <w:r>
        <w:t xml:space="preserve"> :</w:t>
      </w:r>
      <w:proofErr w:type="gramEnd"/>
      <w:r>
        <w:t xml:space="preserve"> правовое наследие Монгольской империи в тюрко-татарских ханствах и государствах Центральной Азии (Средние века и Новое время) : [монография] / Р. Ю. Почекаев. - 2-е изд., испр. и доп. - Казань : Татарское книжное издательство, 2022. - 366, [1] с. - Библиогр.: с. 326-365. - ISBN 978-5-298-04404-2</w:t>
      </w:r>
      <w:proofErr w:type="gramStart"/>
      <w:r>
        <w:t xml:space="preserve"> :</w:t>
      </w:r>
      <w:proofErr w:type="gramEnd"/>
      <w:r>
        <w:t xml:space="preserve"> 480,00</w:t>
      </w:r>
    </w:p>
    <w:p w:rsidR="006003BE" w:rsidRDefault="006003BE" w:rsidP="006003BE">
      <w:r>
        <w:t xml:space="preserve">    Оглавление: </w:t>
      </w:r>
      <w:hyperlink r:id="rId43" w:history="1">
        <w:r w:rsidR="0051615E" w:rsidRPr="007247B4">
          <w:rPr>
            <w:rStyle w:val="a8"/>
          </w:rPr>
          <w:t>http://kitap.tatar.ru/ogl/nlrt/nbrt_obr_2660338.pdf</w:t>
        </w:r>
      </w:hyperlink>
    </w:p>
    <w:p w:rsidR="0051615E" w:rsidRDefault="0051615E" w:rsidP="006003BE"/>
    <w:p w:rsidR="006003BE" w:rsidRDefault="006003BE" w:rsidP="006003BE"/>
    <w:p w:rsidR="006003BE" w:rsidRDefault="006003BE" w:rsidP="006003BE">
      <w:r>
        <w:t>58.</w:t>
      </w:r>
      <w:proofErr w:type="gramStart"/>
      <w:r>
        <w:t xml:space="preserve"> ;</w:t>
      </w:r>
      <w:proofErr w:type="gramEnd"/>
      <w:r>
        <w:t xml:space="preserve">   </w:t>
      </w:r>
    </w:p>
    <w:p w:rsidR="006003BE" w:rsidRDefault="006003BE" w:rsidP="006003BE">
      <w:r>
        <w:t xml:space="preserve">    </w:t>
      </w:r>
    </w:p>
    <w:p w:rsidR="006003BE" w:rsidRDefault="006003BE" w:rsidP="006003BE">
      <w:r>
        <w:t xml:space="preserve">    Как получить патент на изобретение в Российской Федерации / Г. В. Самохвалов. - Москва</w:t>
      </w:r>
      <w:proofErr w:type="gramStart"/>
      <w:r>
        <w:t xml:space="preserve"> :</w:t>
      </w:r>
      <w:proofErr w:type="gramEnd"/>
      <w:r>
        <w:t xml:space="preserve"> Ориентир, 1993. - 44 с. - Библиогр.: с. 44. - </w:t>
      </w:r>
    </w:p>
    <w:p w:rsidR="006003BE" w:rsidRDefault="006003BE" w:rsidP="006003BE"/>
    <w:p w:rsidR="006003BE" w:rsidRDefault="006003BE" w:rsidP="006003BE">
      <w:r>
        <w:t>59. 67.404;   Ш50</w:t>
      </w:r>
    </w:p>
    <w:p w:rsidR="006003BE" w:rsidRDefault="006003BE" w:rsidP="006003BE">
      <w:r>
        <w:t xml:space="preserve">    1873506-Л - нкШ</w:t>
      </w:r>
    </w:p>
    <w:p w:rsidR="006003BE" w:rsidRDefault="006003BE" w:rsidP="006003BE">
      <w:r>
        <w:t xml:space="preserve">    Шершеневич, Габриэль Феликсович</w:t>
      </w:r>
    </w:p>
    <w:p w:rsidR="006003BE" w:rsidRDefault="006003BE" w:rsidP="006003BE">
      <w:r>
        <w:t>Наука гражданского права в России / Г. Ф. Шершеневич; Московский государственный университет им. М. В. Ломоносова, Юридический факультет, Кафедра гражданского права. - Москва</w:t>
      </w:r>
      <w:proofErr w:type="gramStart"/>
      <w:r>
        <w:t xml:space="preserve"> :</w:t>
      </w:r>
      <w:proofErr w:type="gramEnd"/>
      <w:r>
        <w:t xml:space="preserve"> Статут, 2003. - 247, [2] с. - (Классика российской цивилистики). - На тит. л. в подзагл.: Консультант плюс. - ISBN 5-8354-0178-7</w:t>
      </w:r>
      <w:proofErr w:type="gramStart"/>
      <w:r>
        <w:t xml:space="preserve"> :</w:t>
      </w:r>
      <w:proofErr w:type="gramEnd"/>
      <w:r>
        <w:t xml:space="preserve"> 100,00</w:t>
      </w:r>
    </w:p>
    <w:p w:rsidR="006003BE" w:rsidRDefault="006003BE" w:rsidP="006003BE"/>
    <w:p w:rsidR="004E132B" w:rsidRDefault="004E132B" w:rsidP="006003BE"/>
    <w:p w:rsidR="004E132B" w:rsidRDefault="004E132B" w:rsidP="004E132B">
      <w:pPr>
        <w:pStyle w:val="1"/>
      </w:pPr>
      <w:bookmarkStart w:id="11" w:name="_Toc119574448"/>
      <w:r>
        <w:t>Военная наука. Военное дело. (ББК 68)</w:t>
      </w:r>
      <w:bookmarkEnd w:id="11"/>
    </w:p>
    <w:p w:rsidR="004E132B" w:rsidRDefault="004E132B" w:rsidP="004E132B">
      <w:pPr>
        <w:pStyle w:val="1"/>
      </w:pPr>
    </w:p>
    <w:p w:rsidR="004E132B" w:rsidRDefault="004E132B" w:rsidP="004E132B">
      <w:r>
        <w:t>60. 68.3;   К17</w:t>
      </w:r>
    </w:p>
    <w:p w:rsidR="004E132B" w:rsidRDefault="004E132B" w:rsidP="004E132B">
      <w:r>
        <w:t xml:space="preserve">    1873441-Л - нкШ</w:t>
      </w:r>
    </w:p>
    <w:p w:rsidR="004E132B" w:rsidRDefault="004E132B" w:rsidP="004E132B">
      <w:r>
        <w:t xml:space="preserve">    Календарь памятных дат Российской военной истории. Люди, события, факты / Российский государственный военный историко-культурный центр при Правительстве Российской  Федерации (Росвоенцентр); сост.: Ю. А. Алексеев [и др.]. - 2-е изд., испр. и </w:t>
      </w:r>
      <w:r>
        <w:lastRenderedPageBreak/>
        <w:t>доп. - Санкт-Петербург</w:t>
      </w:r>
      <w:proofErr w:type="gramStart"/>
      <w:r>
        <w:t xml:space="preserve"> :</w:t>
      </w:r>
      <w:proofErr w:type="gramEnd"/>
      <w:r>
        <w:t xml:space="preserve"> Logos, 2001. - 589, [1] c. - Имен. указ</w:t>
      </w:r>
      <w:proofErr w:type="gramStart"/>
      <w:r>
        <w:t xml:space="preserve">.: </w:t>
      </w:r>
      <w:proofErr w:type="gramEnd"/>
      <w:r>
        <w:t>с. 570-590. - ISBN 5-87288-204-1</w:t>
      </w:r>
      <w:proofErr w:type="gramStart"/>
      <w:r>
        <w:t xml:space="preserve"> :</w:t>
      </w:r>
      <w:proofErr w:type="gramEnd"/>
      <w:r>
        <w:t xml:space="preserve"> 250,00</w:t>
      </w:r>
    </w:p>
    <w:p w:rsidR="004E132B" w:rsidRDefault="004E132B" w:rsidP="004E132B"/>
    <w:p w:rsidR="004E132B" w:rsidRDefault="004E132B" w:rsidP="004E132B">
      <w:r>
        <w:t>61. 68.9;   Ч-65</w:t>
      </w:r>
    </w:p>
    <w:p w:rsidR="004E132B" w:rsidRDefault="004E132B" w:rsidP="004E132B">
      <w:r>
        <w:t xml:space="preserve">    1851414-Л - кх; 1851415-Л - кх</w:t>
      </w:r>
    </w:p>
    <w:p w:rsidR="004E132B" w:rsidRDefault="004E132B" w:rsidP="004E132B">
      <w:r>
        <w:t xml:space="preserve">    Чирков, Борис Владимирович</w:t>
      </w:r>
    </w:p>
    <w:p w:rsidR="004E132B" w:rsidRDefault="004E132B" w:rsidP="004E132B">
      <w:r>
        <w:t>Метод и алгоритмы управления движением людских потоков в динамической среде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специальность: 05.13.18 - Математическое моделирование, численные методы и комплексы программ (технические науки) / Б. В. Чирков; ФГБОУ ВО "Удмуртский государственный университет", Кафедра математического моделирования и прогнозирования. - Ижевск, 2021. - 22, [1] с.</w:t>
      </w:r>
      <w:proofErr w:type="gramStart"/>
      <w:r>
        <w:t xml:space="preserve"> :</w:t>
      </w:r>
      <w:proofErr w:type="gramEnd"/>
      <w:r>
        <w:t xml:space="preserve"> ил. - На правах рукописи</w:t>
      </w:r>
      <w:proofErr w:type="gramStart"/>
      <w:r>
        <w:t xml:space="preserve"> :</w:t>
      </w:r>
      <w:proofErr w:type="gramEnd"/>
      <w:r>
        <w:t xml:space="preserve"> 0,00</w:t>
      </w:r>
    </w:p>
    <w:p w:rsidR="004E132B" w:rsidRDefault="004E132B" w:rsidP="004E132B"/>
    <w:p w:rsidR="00F625EF" w:rsidRDefault="00F625EF" w:rsidP="004E132B"/>
    <w:p w:rsidR="00F625EF" w:rsidRDefault="00F625EF" w:rsidP="00F625EF">
      <w:pPr>
        <w:pStyle w:val="1"/>
      </w:pPr>
      <w:bookmarkStart w:id="12" w:name="_Toc119574449"/>
      <w:r>
        <w:t>Наука. Науковедение. (ББК 72)</w:t>
      </w:r>
      <w:bookmarkEnd w:id="12"/>
    </w:p>
    <w:p w:rsidR="00F625EF" w:rsidRDefault="00F625EF" w:rsidP="00F625EF">
      <w:pPr>
        <w:pStyle w:val="1"/>
      </w:pPr>
    </w:p>
    <w:p w:rsidR="00F625EF" w:rsidRDefault="00F625EF" w:rsidP="00F625EF">
      <w:r>
        <w:t>62. 72.4;   Н34</w:t>
      </w:r>
    </w:p>
    <w:p w:rsidR="00F625EF" w:rsidRDefault="00F625EF" w:rsidP="00F625EF">
      <w:r>
        <w:t xml:space="preserve">    1874063-Л - кх; 1874064-Л - кх; 1874065-Л - кх</w:t>
      </w:r>
    </w:p>
    <w:p w:rsidR="00F625EF" w:rsidRDefault="00F625EF" w:rsidP="00F625EF">
      <w:r>
        <w:t xml:space="preserve">    Научные исследования: фундаментальные и прикладные аспекты - 2022</w:t>
      </w:r>
      <w:proofErr w:type="gramStart"/>
      <w:r>
        <w:t xml:space="preserve"> :</w:t>
      </w:r>
      <w:proofErr w:type="gramEnd"/>
      <w:r>
        <w:t xml:space="preserve"> сборник научных трудов / Казанский инновационный университет имени В. Г. Тимирясова ; отв. ред. И. И. Фролова. - Казань</w:t>
      </w:r>
      <w:proofErr w:type="gramStart"/>
      <w:r>
        <w:t xml:space="preserve"> :</w:t>
      </w:r>
      <w:proofErr w:type="gramEnd"/>
      <w:r>
        <w:t xml:space="preserve"> Познание, 2022-. - Выпуск 1. - 2022. - 262 с. - Библиогр. в конце ст.. - ISBN 978-5-8399-0760-7 (вып. 1)</w:t>
      </w:r>
      <w:proofErr w:type="gramStart"/>
      <w:r>
        <w:t xml:space="preserve"> :</w:t>
      </w:r>
      <w:proofErr w:type="gramEnd"/>
      <w:r>
        <w:t xml:space="preserve"> 400,00</w:t>
      </w:r>
    </w:p>
    <w:p w:rsidR="00F625EF" w:rsidRDefault="00F625EF" w:rsidP="00F625EF">
      <w:r>
        <w:t xml:space="preserve">    Оглавление: </w:t>
      </w:r>
      <w:hyperlink r:id="rId44" w:history="1">
        <w:r w:rsidR="0051615E" w:rsidRPr="007247B4">
          <w:rPr>
            <w:rStyle w:val="a8"/>
          </w:rPr>
          <w:t>http://kitap.tatar.ru/ogl/nlrt/nbrt_obr_2660522.pdf</w:t>
        </w:r>
      </w:hyperlink>
    </w:p>
    <w:p w:rsidR="0051615E" w:rsidRDefault="0051615E" w:rsidP="00F625EF"/>
    <w:p w:rsidR="00F625EF" w:rsidRDefault="00F625EF" w:rsidP="00F625EF"/>
    <w:p w:rsidR="00F625EF" w:rsidRDefault="00F625EF" w:rsidP="00F625EF">
      <w:r>
        <w:t>63. 72.4;   М75</w:t>
      </w:r>
    </w:p>
    <w:p w:rsidR="00F625EF" w:rsidRDefault="00F625EF" w:rsidP="00F625EF">
      <w:r>
        <w:t xml:space="preserve">    1874081-Л - кх; 1874082-Л - кх; 1874083-Л - кх</w:t>
      </w:r>
    </w:p>
    <w:p w:rsidR="00F625EF" w:rsidRDefault="00F625EF" w:rsidP="00F625EF">
      <w:r>
        <w:t xml:space="preserve">    Молодежь и наука в XXI веке: знания и инновации</w:t>
      </w:r>
      <w:proofErr w:type="gramStart"/>
      <w:r>
        <w:t xml:space="preserve"> :</w:t>
      </w:r>
      <w:proofErr w:type="gramEnd"/>
      <w:r>
        <w:t xml:space="preserve"> материалы IV Республиканской научно-практической конференции, г. Нижнекамск, 19 апреля 2022 г. / Казанский инновационный университет им. В. Г. Тимирясова ; редкол.: И. Х. Мезикова (пред.) [и др.]. - Казань</w:t>
      </w:r>
      <w:proofErr w:type="gramStart"/>
      <w:r>
        <w:t xml:space="preserve"> :</w:t>
      </w:r>
      <w:proofErr w:type="gramEnd"/>
      <w:r>
        <w:t xml:space="preserve"> Познание, 2022. - 371 с. - Библиогр. в конце ст.. - ISBN 978-5-8399-0762-1</w:t>
      </w:r>
      <w:proofErr w:type="gramStart"/>
      <w:r>
        <w:t xml:space="preserve"> :</w:t>
      </w:r>
      <w:proofErr w:type="gramEnd"/>
      <w:r>
        <w:t xml:space="preserve"> 450,00</w:t>
      </w:r>
    </w:p>
    <w:p w:rsidR="00F625EF" w:rsidRDefault="00F625EF" w:rsidP="00F625EF">
      <w:r>
        <w:t xml:space="preserve">    Оглавление: </w:t>
      </w:r>
      <w:hyperlink r:id="rId45" w:history="1">
        <w:r w:rsidR="0051615E" w:rsidRPr="007247B4">
          <w:rPr>
            <w:rStyle w:val="a8"/>
          </w:rPr>
          <w:t>http://kitap.tatar.ru/ogl/nlrt/nbrt_obr_2660586.pdf</w:t>
        </w:r>
      </w:hyperlink>
    </w:p>
    <w:p w:rsidR="0051615E" w:rsidRDefault="0051615E" w:rsidP="00F625EF"/>
    <w:p w:rsidR="00F625EF" w:rsidRDefault="00F625EF" w:rsidP="00F625EF"/>
    <w:p w:rsidR="00AF4224" w:rsidRDefault="00AF4224" w:rsidP="00F625EF"/>
    <w:p w:rsidR="00AF4224" w:rsidRDefault="00AF4224" w:rsidP="00AF4224">
      <w:pPr>
        <w:pStyle w:val="1"/>
      </w:pPr>
      <w:bookmarkStart w:id="13" w:name="_Toc119574450"/>
      <w:r>
        <w:t>Образование. Педагогические науки. (ББК 74)</w:t>
      </w:r>
      <w:bookmarkEnd w:id="13"/>
    </w:p>
    <w:p w:rsidR="00AF4224" w:rsidRDefault="00AF4224" w:rsidP="00AF4224">
      <w:pPr>
        <w:pStyle w:val="1"/>
      </w:pPr>
    </w:p>
    <w:p w:rsidR="00AF4224" w:rsidRDefault="00AF4224" w:rsidP="00AF4224">
      <w:r>
        <w:t>64. 74.48;   М75</w:t>
      </w:r>
    </w:p>
    <w:p w:rsidR="00AF4224" w:rsidRDefault="00AF4224" w:rsidP="00AF4224">
      <w:r>
        <w:t xml:space="preserve">    1874069-Л - кх; 1874070-Л - кх; 1874071-Л - кх</w:t>
      </w:r>
    </w:p>
    <w:p w:rsidR="00AF4224" w:rsidRDefault="00AF4224" w:rsidP="00AF4224">
      <w:r>
        <w:t xml:space="preserve">    Молодой исследователь: актуальные проблемы, достижения и инновации : сборник тезисов XXV Региональной студенческой научно-практической конференции, г. Набережные Челны, 25 марта 2022 г. / Казанский инновационный университет имени В. Г. Тимирясова ; редкол</w:t>
      </w:r>
      <w:proofErr w:type="gramStart"/>
      <w:r>
        <w:t>.:...</w:t>
      </w:r>
      <w:proofErr w:type="gramEnd"/>
      <w:r>
        <w:t>И. И. Фролова (отв. ред.) [и др.]. - Казань</w:t>
      </w:r>
      <w:proofErr w:type="gramStart"/>
      <w:r>
        <w:t xml:space="preserve"> :</w:t>
      </w:r>
      <w:proofErr w:type="gramEnd"/>
      <w:r>
        <w:t xml:space="preserve"> Познание, 2022. - 291 с. - Библиогр. в конце ст. и в подстроч. примеч.. - ISBN 978-5-8399-0755-3</w:t>
      </w:r>
      <w:proofErr w:type="gramStart"/>
      <w:r>
        <w:t xml:space="preserve"> :</w:t>
      </w:r>
      <w:proofErr w:type="gramEnd"/>
      <w:r>
        <w:t xml:space="preserve"> 400,00</w:t>
      </w:r>
    </w:p>
    <w:p w:rsidR="00AF4224" w:rsidRDefault="00AF4224" w:rsidP="00AF4224">
      <w:r>
        <w:t xml:space="preserve">    Оглавление: </w:t>
      </w:r>
      <w:hyperlink r:id="rId46" w:history="1">
        <w:r w:rsidR="0051615E" w:rsidRPr="007247B4">
          <w:rPr>
            <w:rStyle w:val="a8"/>
          </w:rPr>
          <w:t>http://kitap.tatar.ru/ogl/nlrt/nbrt_obr_2660531.pdf</w:t>
        </w:r>
      </w:hyperlink>
    </w:p>
    <w:p w:rsidR="0051615E" w:rsidRDefault="0051615E" w:rsidP="00AF4224"/>
    <w:p w:rsidR="00AF4224" w:rsidRDefault="00AF4224" w:rsidP="00AF4224"/>
    <w:p w:rsidR="00AF4224" w:rsidRDefault="00AF4224" w:rsidP="00AF4224">
      <w:r>
        <w:t>65. 74.04;   П71</w:t>
      </w:r>
    </w:p>
    <w:p w:rsidR="00AF4224" w:rsidRDefault="00AF4224" w:rsidP="00AF4224">
      <w:r>
        <w:t xml:space="preserve">    1874075-Л - кх; 1874076-Л - кх; 1874077-Л - кх</w:t>
      </w:r>
    </w:p>
    <w:p w:rsidR="00AF4224" w:rsidRDefault="00AF4224" w:rsidP="00AF4224">
      <w:r>
        <w:t xml:space="preserve">    Преемственная система инклюзивного образования: теория и эффективные практики</w:t>
      </w:r>
      <w:proofErr w:type="gramStart"/>
      <w:r>
        <w:t xml:space="preserve"> :</w:t>
      </w:r>
      <w:proofErr w:type="gramEnd"/>
      <w:r>
        <w:t xml:space="preserve"> материалы XI Международной научно-практической конференции, Казань, 16-18 марта 2022 г. / Министерство образования и науки Республики Татарстан ; Общественная палата Республики Татарстан ; Казанский инновационный университет имени В. Г. Тимирясова и др. ; редкол.: А. В. Тимирясова [и др.]. - Казань</w:t>
      </w:r>
      <w:proofErr w:type="gramStart"/>
      <w:r>
        <w:t xml:space="preserve"> :</w:t>
      </w:r>
      <w:proofErr w:type="gramEnd"/>
      <w:r>
        <w:t xml:space="preserve"> Познание, 2022. - 259 с. : табл. - Библиогр. в конце ст.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нгл.. - ISBN 978-5-8399-0759-1 : 450,00</w:t>
      </w:r>
    </w:p>
    <w:p w:rsidR="00AF4224" w:rsidRDefault="00AF4224" w:rsidP="00AF4224">
      <w:r>
        <w:t xml:space="preserve">    Оглавление: </w:t>
      </w:r>
      <w:hyperlink r:id="rId47" w:history="1">
        <w:r w:rsidR="0051615E" w:rsidRPr="007247B4">
          <w:rPr>
            <w:rStyle w:val="a8"/>
          </w:rPr>
          <w:t>http://kitap.tatar.ru/ogl/nlrt/nbrt_obr_2660568.pdf</w:t>
        </w:r>
      </w:hyperlink>
    </w:p>
    <w:p w:rsidR="0051615E" w:rsidRDefault="0051615E" w:rsidP="00AF4224"/>
    <w:p w:rsidR="00AF4224" w:rsidRDefault="00AF4224" w:rsidP="00AF4224"/>
    <w:p w:rsidR="00AF4224" w:rsidRDefault="00AF4224" w:rsidP="00AF4224">
      <w:r>
        <w:t>66. 74.1;   Pс43</w:t>
      </w:r>
    </w:p>
    <w:p w:rsidR="00AF4224" w:rsidRDefault="00AF4224" w:rsidP="00AF4224">
      <w:r>
        <w:t xml:space="preserve">    1868271-И - ио</w:t>
      </w:r>
    </w:p>
    <w:p w:rsidR="00AF4224" w:rsidRPr="00AF4224" w:rsidRDefault="00AF4224" w:rsidP="00AF4224">
      <w:pPr>
        <w:rPr>
          <w:lang w:val="en-US"/>
        </w:rPr>
      </w:pPr>
      <w:r w:rsidRPr="00AF4224">
        <w:rPr>
          <w:lang w:val="en-US"/>
        </w:rPr>
        <w:t xml:space="preserve">    Pereira, Hilary</w:t>
      </w:r>
    </w:p>
    <w:p w:rsidR="00AF4224" w:rsidRDefault="00AF4224" w:rsidP="00AF4224">
      <w:pPr>
        <w:rPr>
          <w:lang w:val="en-US"/>
        </w:rPr>
      </w:pPr>
      <w:proofErr w:type="gramStart"/>
      <w:r w:rsidRPr="00AF4224">
        <w:rPr>
          <w:lang w:val="en-US"/>
        </w:rPr>
        <w:t>The good childcare guide / H. Pereira.</w:t>
      </w:r>
      <w:proofErr w:type="gramEnd"/>
      <w:r w:rsidRPr="00AF4224">
        <w:rPr>
          <w:lang w:val="en-US"/>
        </w:rPr>
        <w:t xml:space="preserve"> - </w:t>
      </w:r>
      <w:proofErr w:type="gramStart"/>
      <w:r w:rsidRPr="00AF4224">
        <w:rPr>
          <w:lang w:val="en-US"/>
        </w:rPr>
        <w:t>London :</w:t>
      </w:r>
      <w:proofErr w:type="gramEnd"/>
      <w:r w:rsidRPr="00AF4224">
        <w:rPr>
          <w:lang w:val="en-US"/>
        </w:rPr>
        <w:t xml:space="preserve"> Pearson Prentice Hall Life, 2007. - 186 p. - </w:t>
      </w:r>
      <w:proofErr w:type="gramStart"/>
      <w:r w:rsidRPr="00AF4224">
        <w:rPr>
          <w:lang w:val="en-US"/>
        </w:rPr>
        <w:t>Index.:</w:t>
      </w:r>
      <w:proofErr w:type="gramEnd"/>
      <w:r w:rsidRPr="00AF4224">
        <w:rPr>
          <w:lang w:val="en-US"/>
        </w:rPr>
        <w:t xml:space="preserve"> p. 183-186. </w:t>
      </w:r>
      <w:proofErr w:type="gramStart"/>
      <w:r w:rsidRPr="00AF4224">
        <w:rPr>
          <w:lang w:val="en-US"/>
        </w:rPr>
        <w:t xml:space="preserve">- </w:t>
      </w:r>
      <w:r>
        <w:t>На</w:t>
      </w:r>
      <w:r w:rsidRPr="00AF4224">
        <w:rPr>
          <w:lang w:val="en-US"/>
        </w:rPr>
        <w:t xml:space="preserve"> </w:t>
      </w:r>
      <w:r>
        <w:t>англ</w:t>
      </w:r>
      <w:r w:rsidRPr="00AF4224">
        <w:rPr>
          <w:lang w:val="en-US"/>
        </w:rPr>
        <w:t>.</w:t>
      </w:r>
      <w:proofErr w:type="gramEnd"/>
      <w:r w:rsidRPr="00AF4224">
        <w:rPr>
          <w:lang w:val="en-US"/>
        </w:rPr>
        <w:t xml:space="preserve"> </w:t>
      </w:r>
      <w:r>
        <w:t>яз</w:t>
      </w:r>
      <w:r w:rsidRPr="00AF4224">
        <w:rPr>
          <w:lang w:val="en-US"/>
        </w:rPr>
        <w:t>.. - ISBN 978-0-273-71263-3</w:t>
      </w:r>
      <w:proofErr w:type="gramStart"/>
      <w:r w:rsidRPr="00AF4224">
        <w:rPr>
          <w:lang w:val="en-US"/>
        </w:rPr>
        <w:t xml:space="preserve"> :</w:t>
      </w:r>
      <w:proofErr w:type="gramEnd"/>
      <w:r w:rsidRPr="00AF4224">
        <w:rPr>
          <w:lang w:val="en-US"/>
        </w:rPr>
        <w:t xml:space="preserve"> 0,00</w:t>
      </w:r>
    </w:p>
    <w:p w:rsidR="00AF4224" w:rsidRDefault="00AF4224" w:rsidP="00AF4224">
      <w:r w:rsidRPr="00AF4224">
        <w:t xml:space="preserve">    Оглавление: </w:t>
      </w:r>
      <w:hyperlink r:id="rId48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_26662568.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AF4224"/>
    <w:p w:rsidR="00AF4224" w:rsidRPr="00AF4224" w:rsidRDefault="00AF4224" w:rsidP="00AF4224"/>
    <w:p w:rsidR="00AF4224" w:rsidRDefault="00AF4224" w:rsidP="00AF4224">
      <w:r>
        <w:t>67. 74.1;   Д67</w:t>
      </w:r>
    </w:p>
    <w:p w:rsidR="00AF4224" w:rsidRDefault="00AF4224" w:rsidP="00AF4224">
      <w:r>
        <w:t xml:space="preserve">    1869959-Л - абМ; 1869960-Л - абМ; 1869961-Л - абМ</w:t>
      </w:r>
    </w:p>
    <w:p w:rsidR="00AF4224" w:rsidRDefault="00AF4224" w:rsidP="00AF4224">
      <w:r>
        <w:t xml:space="preserve">    Донни, Бао</w:t>
      </w:r>
    </w:p>
    <w:p w:rsidR="00AF4224" w:rsidRDefault="00AF4224" w:rsidP="00AF4224">
      <w:r>
        <w:t>Наука для маленьких исследователей. Изучаем природные явления</w:t>
      </w:r>
      <w:proofErr w:type="gramStart"/>
      <w:r>
        <w:t xml:space="preserve"> :</w:t>
      </w:r>
      <w:proofErr w:type="gramEnd"/>
      <w:r>
        <w:t xml:space="preserve"> статическое электричество, три состояния воды, растениеводство / Бао Донни; худож.: Хун Юн, Хаггин Пиллоу, Ю. Ран ; пер. с англ. Л. Вагаповой.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2022. - 84, [3] c. : цв. ил.. - ISBN 978-5-04-118956-3 : 402,63</w:t>
      </w:r>
    </w:p>
    <w:p w:rsidR="00AF4224" w:rsidRDefault="00AF4224" w:rsidP="00AF4224">
      <w:r>
        <w:t xml:space="preserve">    Оглавление: </w:t>
      </w:r>
      <w:hyperlink r:id="rId49" w:history="1">
        <w:r w:rsidR="0051615E" w:rsidRPr="007247B4">
          <w:rPr>
            <w:rStyle w:val="a8"/>
          </w:rPr>
          <w:t>http://kitap.tatar.ru/ogl/nlrt/nbrt_obr_2653768.pdf</w:t>
        </w:r>
      </w:hyperlink>
    </w:p>
    <w:p w:rsidR="0051615E" w:rsidRDefault="0051615E" w:rsidP="00AF4224"/>
    <w:p w:rsidR="00AF4224" w:rsidRDefault="00AF4224" w:rsidP="00AF4224"/>
    <w:p w:rsidR="00AF4224" w:rsidRDefault="00AF4224" w:rsidP="00AF4224">
      <w:r>
        <w:t>68. 74.9;   С32</w:t>
      </w:r>
    </w:p>
    <w:p w:rsidR="00AF4224" w:rsidRDefault="00AF4224" w:rsidP="00AF4224">
      <w:r>
        <w:t xml:space="preserve">    1871654-Ф - абМ; 1871655-Ф - абМ; 1871656-Ф - абМ; 1871657-Ф - абМ</w:t>
      </w:r>
    </w:p>
    <w:p w:rsidR="00AF4224" w:rsidRDefault="00AF4224" w:rsidP="00AF4224">
      <w:r>
        <w:t xml:space="preserve">    Сергиенко, Елена</w:t>
      </w:r>
    </w:p>
    <w:p w:rsidR="00AF4224" w:rsidRDefault="00AF4224" w:rsidP="00AF4224">
      <w:r>
        <w:t>Кто в книжках живет? / Елена Сергиенко; иллюстрации Геты Белоголовской. - Москва</w:t>
      </w:r>
      <w:proofErr w:type="gramStart"/>
      <w:r>
        <w:t xml:space="preserve"> :</w:t>
      </w:r>
      <w:proofErr w:type="gramEnd"/>
      <w:r>
        <w:t xml:space="preserve"> ЭНАС-КНИГА, 2020. - [40] с.</w:t>
      </w:r>
      <w:proofErr w:type="gramStart"/>
      <w:r>
        <w:t xml:space="preserve"> :</w:t>
      </w:r>
      <w:proofErr w:type="gramEnd"/>
      <w:r>
        <w:t xml:space="preserve"> цв. ил. - (Досуг малыша). - Для чтения взрослыми детям. - На обл.: Читаем стихи и знакомимся со сказочными героями. - ISBN 978-5-91921-849-4</w:t>
      </w:r>
      <w:proofErr w:type="gramStart"/>
      <w:r>
        <w:t xml:space="preserve"> :</w:t>
      </w:r>
      <w:proofErr w:type="gramEnd"/>
      <w:r>
        <w:t xml:space="preserve"> 463,45</w:t>
      </w:r>
    </w:p>
    <w:p w:rsidR="00AF4224" w:rsidRDefault="00AF4224" w:rsidP="00AF4224"/>
    <w:p w:rsidR="00AF4224" w:rsidRDefault="00AF4224" w:rsidP="00AF4224">
      <w:r>
        <w:t>69. 74.2;   С59</w:t>
      </w:r>
    </w:p>
    <w:p w:rsidR="00AF4224" w:rsidRDefault="00AF4224" w:rsidP="00AF4224">
      <w:r>
        <w:t xml:space="preserve">    1853741-Л - абД</w:t>
      </w:r>
    </w:p>
    <w:p w:rsidR="00AF4224" w:rsidRDefault="00AF4224" w:rsidP="00AF4224">
      <w:r>
        <w:t xml:space="preserve">    Соколова, Светлана Витальевна</w:t>
      </w:r>
    </w:p>
    <w:p w:rsidR="00AF4224" w:rsidRDefault="00AF4224" w:rsidP="00AF4224">
      <w:r>
        <w:t>Театр оригами</w:t>
      </w:r>
      <w:proofErr w:type="gramStart"/>
      <w:r>
        <w:t xml:space="preserve"> :</w:t>
      </w:r>
      <w:proofErr w:type="gramEnd"/>
      <w:r>
        <w:t xml:space="preserve"> игрушки из бумаги / С. В. Соколова. - Москва</w:t>
      </w:r>
      <w:proofErr w:type="gramStart"/>
      <w:r>
        <w:t xml:space="preserve"> :</w:t>
      </w:r>
      <w:proofErr w:type="gramEnd"/>
      <w:r>
        <w:t xml:space="preserve"> Эксмо; Санкт-Петербург</w:t>
      </w:r>
      <w:proofErr w:type="gramStart"/>
      <w:r>
        <w:t xml:space="preserve"> :</w:t>
      </w:r>
      <w:proofErr w:type="gramEnd"/>
      <w:r>
        <w:t xml:space="preserve"> Валери СПД, 2005. - 221, [2] c.</w:t>
      </w:r>
      <w:proofErr w:type="gramStart"/>
      <w:r>
        <w:t xml:space="preserve"> :</w:t>
      </w:r>
      <w:proofErr w:type="gramEnd"/>
      <w:r>
        <w:t xml:space="preserve"> ил. - (Академия "Умелые руки").. - ISBN 5-04-008632-6. - ISBN 5-8142-0080-4</w:t>
      </w:r>
      <w:proofErr w:type="gramStart"/>
      <w:r>
        <w:t xml:space="preserve"> :</w:t>
      </w:r>
      <w:proofErr w:type="gramEnd"/>
      <w:r>
        <w:t xml:space="preserve"> 100,00</w:t>
      </w:r>
    </w:p>
    <w:p w:rsidR="00AF4224" w:rsidRDefault="00AF4224" w:rsidP="00AF4224">
      <w:r>
        <w:t xml:space="preserve">    Оглавление: </w:t>
      </w:r>
      <w:hyperlink r:id="rId50" w:history="1">
        <w:r w:rsidR="0051615E" w:rsidRPr="007247B4">
          <w:rPr>
            <w:rStyle w:val="a8"/>
          </w:rPr>
          <w:t>http://kitap.tatar.ru/ogl/nlrt/nbrt_obr_2651801.pdf</w:t>
        </w:r>
      </w:hyperlink>
    </w:p>
    <w:p w:rsidR="0051615E" w:rsidRDefault="0051615E" w:rsidP="00AF4224"/>
    <w:p w:rsidR="00AF4224" w:rsidRDefault="00AF4224" w:rsidP="00AF4224"/>
    <w:p w:rsidR="00AF4224" w:rsidRDefault="00AF4224" w:rsidP="00AF4224">
      <w:r>
        <w:t>70. 74.1;   У51</w:t>
      </w:r>
    </w:p>
    <w:p w:rsidR="00AF4224" w:rsidRDefault="00AF4224" w:rsidP="00AF4224">
      <w:r>
        <w:t xml:space="preserve">    1872707-Ф - абМ; 1872708-Ф - абМ</w:t>
      </w:r>
    </w:p>
    <w:p w:rsidR="00AF4224" w:rsidRDefault="00AF4224" w:rsidP="00AF4224">
      <w:r>
        <w:t xml:space="preserve">    Ульева, Елена</w:t>
      </w:r>
    </w:p>
    <w:p w:rsidR="00AF4224" w:rsidRDefault="00AF4224" w:rsidP="00AF4224">
      <w:r>
        <w:lastRenderedPageBreak/>
        <w:t>Безопасность круглый год / Елена Ульева; художник Мария Базыкина. - Москва</w:t>
      </w:r>
      <w:proofErr w:type="gramStart"/>
      <w:r>
        <w:t xml:space="preserve"> :</w:t>
      </w:r>
      <w:proofErr w:type="gramEnd"/>
      <w:r>
        <w:t xml:space="preserve"> Клевер-Медиа-Групп</w:t>
      </w:r>
      <w:proofErr w:type="gramStart"/>
      <w:r>
        <w:t xml:space="preserve"> :</w:t>
      </w:r>
      <w:proofErr w:type="gramEnd"/>
      <w:r>
        <w:t xml:space="preserve"> Clever, 2021. - 96 c.</w:t>
      </w:r>
      <w:proofErr w:type="gramStart"/>
      <w:r>
        <w:t xml:space="preserve"> :</w:t>
      </w:r>
      <w:proofErr w:type="gramEnd"/>
      <w:r>
        <w:t xml:space="preserve"> цв. ил. - (Правила безопасности в сказках).. - ISBN 978-5-00154-644-3</w:t>
      </w:r>
      <w:proofErr w:type="gramStart"/>
      <w:r>
        <w:t xml:space="preserve"> :</w:t>
      </w:r>
      <w:proofErr w:type="gramEnd"/>
      <w:r>
        <w:t xml:space="preserve"> 767,18</w:t>
      </w:r>
    </w:p>
    <w:p w:rsidR="00AF4224" w:rsidRDefault="00AF4224" w:rsidP="00AF4224">
      <w:r>
        <w:t xml:space="preserve">    Оглавление: </w:t>
      </w:r>
      <w:hyperlink r:id="rId51" w:history="1">
        <w:r w:rsidR="0051615E" w:rsidRPr="007247B4">
          <w:rPr>
            <w:rStyle w:val="a8"/>
          </w:rPr>
          <w:t>http://kitap.tatar.ru/ogl/nlrt/nbrt_obr_2656119.pdf</w:t>
        </w:r>
      </w:hyperlink>
    </w:p>
    <w:p w:rsidR="0051615E" w:rsidRDefault="0051615E" w:rsidP="00AF4224"/>
    <w:p w:rsidR="00AF4224" w:rsidRDefault="00AF4224" w:rsidP="00AF4224"/>
    <w:p w:rsidR="00862853" w:rsidRDefault="00862853" w:rsidP="00AF4224"/>
    <w:p w:rsidR="00862853" w:rsidRDefault="00862853" w:rsidP="00862853">
      <w:pPr>
        <w:pStyle w:val="1"/>
      </w:pPr>
      <w:bookmarkStart w:id="14" w:name="_Toc119574451"/>
      <w:r>
        <w:t>Средства массовой информации. Книжное дело. (ББК 76)</w:t>
      </w:r>
      <w:bookmarkEnd w:id="14"/>
    </w:p>
    <w:p w:rsidR="00862853" w:rsidRDefault="00862853" w:rsidP="00862853">
      <w:pPr>
        <w:pStyle w:val="1"/>
      </w:pPr>
    </w:p>
    <w:p w:rsidR="00862853" w:rsidRDefault="00862853" w:rsidP="00862853">
      <w:r>
        <w:t>71. 76.02;   Р33</w:t>
      </w:r>
    </w:p>
    <w:p w:rsidR="00862853" w:rsidRDefault="00862853" w:rsidP="00862853">
      <w:r>
        <w:t xml:space="preserve">    1874125-Л - од</w:t>
      </w:r>
    </w:p>
    <w:p w:rsidR="00862853" w:rsidRDefault="00862853" w:rsidP="00862853">
      <w:r>
        <w:t xml:space="preserve">    Редакционный архив журналов братьев Ф. М. и М. М. Достоевских "Время" и "Эпоха" : коллективная монография / Л. В. Алексеева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"Петрозаводский государственный университет";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и отв. ред. Л. В. Алексеева. - Санкт-Петербург</w:t>
      </w:r>
      <w:proofErr w:type="gramStart"/>
      <w:r>
        <w:t xml:space="preserve"> :</w:t>
      </w:r>
      <w:proofErr w:type="gramEnd"/>
      <w:r>
        <w:t xml:space="preserve"> Издательство РХГА, 2021. - 559 с., [1] л. фот</w:t>
      </w:r>
      <w:proofErr w:type="gramStart"/>
      <w:r>
        <w:t xml:space="preserve">. : </w:t>
      </w:r>
      <w:proofErr w:type="gramEnd"/>
      <w:r>
        <w:t>табл.; 24. - (Источники и методы в изучении наследия Ф. М. Достоевского в русской и мировой культуре). - Библиогр.: с. 516-539 (285 назв.) и в подстроч. примеч. - Указ</w:t>
      </w:r>
      <w:proofErr w:type="gramStart"/>
      <w:r>
        <w:t xml:space="preserve">.: </w:t>
      </w:r>
      <w:proofErr w:type="gramEnd"/>
      <w:r>
        <w:t>с. 542-559. - ISBN 978-5-907309-95-1</w:t>
      </w:r>
      <w:proofErr w:type="gramStart"/>
      <w:r>
        <w:t xml:space="preserve"> :</w:t>
      </w:r>
      <w:proofErr w:type="gramEnd"/>
      <w:r>
        <w:t xml:space="preserve"> 800,00</w:t>
      </w:r>
    </w:p>
    <w:p w:rsidR="00862853" w:rsidRDefault="00862853" w:rsidP="00862853">
      <w:r>
        <w:t xml:space="preserve">    Оглавление: </w:t>
      </w:r>
      <w:hyperlink r:id="rId52" w:history="1">
        <w:r w:rsidR="0051615E" w:rsidRPr="007247B4">
          <w:rPr>
            <w:rStyle w:val="a8"/>
          </w:rPr>
          <w:t>http://kitap.tatar.ru/ogl/nlrt/nbrt_obr_2660875.pdf</w:t>
        </w:r>
      </w:hyperlink>
    </w:p>
    <w:p w:rsidR="0051615E" w:rsidRDefault="0051615E" w:rsidP="00862853"/>
    <w:p w:rsidR="00862853" w:rsidRDefault="00862853" w:rsidP="00862853"/>
    <w:p w:rsidR="009724E3" w:rsidRDefault="009724E3" w:rsidP="00862853"/>
    <w:p w:rsidR="009724E3" w:rsidRDefault="009724E3" w:rsidP="009724E3">
      <w:pPr>
        <w:pStyle w:val="1"/>
      </w:pPr>
      <w:bookmarkStart w:id="15" w:name="_Toc119574452"/>
      <w:r>
        <w:t>Языкознание. (ББК 81)</w:t>
      </w:r>
      <w:bookmarkEnd w:id="15"/>
    </w:p>
    <w:p w:rsidR="009724E3" w:rsidRDefault="009724E3" w:rsidP="009724E3">
      <w:pPr>
        <w:pStyle w:val="1"/>
      </w:pPr>
    </w:p>
    <w:p w:rsidR="009724E3" w:rsidRDefault="009724E3" w:rsidP="009724E3">
      <w:r>
        <w:t>72. К  81.632.3;   Р89</w:t>
      </w:r>
    </w:p>
    <w:p w:rsidR="009724E3" w:rsidRDefault="009724E3" w:rsidP="009724E3">
      <w:r>
        <w:t xml:space="preserve">    1874456-Л - нк; 1874457-Л - нк; 1874458-Л - нк; 1875024-Л - нк; 1875025-Л - аб; 1875026-Л - аб; 1875027-Л - од</w:t>
      </w:r>
    </w:p>
    <w:p w:rsidR="009724E3" w:rsidRDefault="009724E3" w:rsidP="009724E3">
      <w:r>
        <w:t xml:space="preserve">    Русско-татарско-англо-турецкий тематический словарь</w:t>
      </w:r>
      <w:proofErr w:type="gramStart"/>
      <w:r>
        <w:t xml:space="preserve"> :</w:t>
      </w:r>
      <w:proofErr w:type="gramEnd"/>
      <w:r>
        <w:t xml:space="preserve"> более 7000 заголовочных единиц, 231 тематическая группа / Академия наук Республики Татарстан, Институт языка, литературы и искусства им. Г. Ибрагимова ; сост.: К. Р. Галиуллин [и др.]. - Казань</w:t>
      </w:r>
      <w:proofErr w:type="gramStart"/>
      <w:r>
        <w:t xml:space="preserve"> :</w:t>
      </w:r>
      <w:proofErr w:type="gramEnd"/>
      <w:r>
        <w:t xml:space="preserve"> Институт языка, литературы и искусства им. Г. Ибрагимова, 2019. - 231, [6] с. - Загл. обл. на рус., тат., англ.,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978-5-93091-315-3 : 284,00</w:t>
      </w:r>
    </w:p>
    <w:p w:rsidR="009724E3" w:rsidRDefault="009724E3" w:rsidP="009724E3">
      <w:r>
        <w:t xml:space="preserve">    Оглавление: </w:t>
      </w:r>
      <w:hyperlink r:id="rId53" w:history="1">
        <w:r w:rsidR="0051615E" w:rsidRPr="007247B4">
          <w:rPr>
            <w:rStyle w:val="a8"/>
          </w:rPr>
          <w:t>http://kitap.tatar.ru/ogl/nlrt/nbrt_obr_2661822.pdf</w:t>
        </w:r>
      </w:hyperlink>
    </w:p>
    <w:p w:rsidR="0051615E" w:rsidRDefault="0051615E" w:rsidP="009724E3"/>
    <w:p w:rsidR="009724E3" w:rsidRDefault="009724E3" w:rsidP="009724E3"/>
    <w:p w:rsidR="009724E3" w:rsidRDefault="009724E3" w:rsidP="009724E3">
      <w:r>
        <w:t xml:space="preserve">73. 81.432.4;   </w:t>
      </w:r>
      <w:proofErr w:type="gramStart"/>
      <w:r>
        <w:t>Ш</w:t>
      </w:r>
      <w:proofErr w:type="gramEnd"/>
      <w:r>
        <w:t xml:space="preserve"> 67</w:t>
      </w:r>
    </w:p>
    <w:p w:rsidR="009724E3" w:rsidRDefault="009724E3" w:rsidP="009724E3">
      <w:r>
        <w:t xml:space="preserve">    1868258-Л - ио</w:t>
      </w:r>
    </w:p>
    <w:p w:rsidR="009724E3" w:rsidRDefault="009724E3" w:rsidP="009724E3">
      <w:r>
        <w:t xml:space="preserve">    Школьный немецко-русский, русско-немецкий словарь</w:t>
      </w:r>
      <w:proofErr w:type="gramStart"/>
      <w:r>
        <w:t xml:space="preserve"> :</w:t>
      </w:r>
      <w:proofErr w:type="gramEnd"/>
      <w:r>
        <w:t xml:space="preserve"> более 15000 слов / под ред. Н. Маркина. - [4-е изд.]. - Москва</w:t>
      </w:r>
      <w:proofErr w:type="gramStart"/>
      <w:r>
        <w:t xml:space="preserve"> :</w:t>
      </w:r>
      <w:proofErr w:type="gramEnd"/>
      <w:r>
        <w:t xml:space="preserve"> ВАКО, 2019. - 384 c.. - ISBN 978-5-408-04327-9</w:t>
      </w:r>
      <w:proofErr w:type="gramStart"/>
      <w:r>
        <w:t xml:space="preserve"> :</w:t>
      </w:r>
      <w:proofErr w:type="gramEnd"/>
      <w:r>
        <w:t xml:space="preserve"> 0,00</w:t>
      </w:r>
    </w:p>
    <w:p w:rsidR="009724E3" w:rsidRDefault="009724E3" w:rsidP="009724E3"/>
    <w:p w:rsidR="009724E3" w:rsidRDefault="009724E3" w:rsidP="009724E3">
      <w:r>
        <w:t>74. 81.411.2;   У51</w:t>
      </w:r>
    </w:p>
    <w:p w:rsidR="009724E3" w:rsidRDefault="009724E3" w:rsidP="009724E3">
      <w:r>
        <w:t xml:space="preserve">    1872254-Ф - абМ; 1872255-Ф - абМ; 1872256-Ф - абМ</w:t>
      </w:r>
    </w:p>
    <w:p w:rsidR="009724E3" w:rsidRDefault="009724E3" w:rsidP="009724E3">
      <w:r>
        <w:t xml:space="preserve">    Ульева, Елена</w:t>
      </w:r>
    </w:p>
    <w:p w:rsidR="009724E3" w:rsidRDefault="009724E3" w:rsidP="009724E3">
      <w:r>
        <w:t>Азбука первоклассника в сказках / Елена Ульева; нарисовала Кристина Гаревских. - Москва</w:t>
      </w:r>
      <w:proofErr w:type="gramStart"/>
      <w:r>
        <w:t xml:space="preserve"> :</w:t>
      </w:r>
      <w:proofErr w:type="gramEnd"/>
      <w:r>
        <w:t xml:space="preserve"> Клевер-Медиа-Групп, 2021. - 159 с.</w:t>
      </w:r>
      <w:proofErr w:type="gramStart"/>
      <w:r>
        <w:t xml:space="preserve"> :</w:t>
      </w:r>
      <w:proofErr w:type="gramEnd"/>
      <w:r>
        <w:t xml:space="preserve"> ил. - (Обучение в сказках).. - ISBN 978-5-00154-565-1</w:t>
      </w:r>
      <w:proofErr w:type="gramStart"/>
      <w:r>
        <w:t xml:space="preserve"> :</w:t>
      </w:r>
      <w:proofErr w:type="gramEnd"/>
      <w:r>
        <w:t xml:space="preserve"> 808,44</w:t>
      </w:r>
    </w:p>
    <w:p w:rsidR="009724E3" w:rsidRDefault="009724E3" w:rsidP="009724E3"/>
    <w:p w:rsidR="00AD79DE" w:rsidRDefault="00AD79DE" w:rsidP="009724E3"/>
    <w:p w:rsidR="00AD79DE" w:rsidRDefault="00AD79DE" w:rsidP="00AD79DE">
      <w:pPr>
        <w:pStyle w:val="1"/>
      </w:pPr>
      <w:bookmarkStart w:id="16" w:name="_Toc119574453"/>
      <w:r>
        <w:t>Фольклор. Фольклористика. (ББК 82)</w:t>
      </w:r>
      <w:bookmarkEnd w:id="16"/>
    </w:p>
    <w:p w:rsidR="00AD79DE" w:rsidRDefault="00AD79DE" w:rsidP="00AD79DE">
      <w:pPr>
        <w:pStyle w:val="1"/>
      </w:pPr>
    </w:p>
    <w:p w:rsidR="00AD79DE" w:rsidRDefault="00AD79DE" w:rsidP="00AD79DE">
      <w:r>
        <w:t>75. К  82.3(2);   Т78</w:t>
      </w:r>
    </w:p>
    <w:p w:rsidR="00AD79DE" w:rsidRDefault="00AD79DE" w:rsidP="00AD79DE">
      <w:r>
        <w:t xml:space="preserve">    1874027-Л - нк; 1874028-Л - нк; 1874029-Л - нк</w:t>
      </w:r>
    </w:p>
    <w:p w:rsidR="00AD79DE" w:rsidRDefault="00AD79DE" w:rsidP="00AD79DE">
      <w:r>
        <w:t xml:space="preserve">    Трусов, Сергей Александрович</w:t>
      </w:r>
    </w:p>
    <w:p w:rsidR="00AD79DE" w:rsidRDefault="00AD79DE" w:rsidP="00AD79DE">
      <w:r>
        <w:t>1984 Русский вираж. О Каравоне и селе Никольское / Сергей Алексеевич Трусов; фото - Сергей Трусов ; подбор фото для книги - Ангелина Трусова</w:t>
      </w:r>
      <w:proofErr w:type="gramStart"/>
      <w:r>
        <w:t xml:space="preserve"> ,</w:t>
      </w:r>
      <w:proofErr w:type="gramEnd"/>
      <w:r>
        <w:t xml:space="preserve"> редактор книги - Дина Гордеева , спонсор издания книги Руслан Зайченко. - Казань, 2022. - 128 c.</w:t>
      </w:r>
      <w:proofErr w:type="gramStart"/>
      <w:r>
        <w:t xml:space="preserve"> :</w:t>
      </w:r>
      <w:proofErr w:type="gramEnd"/>
      <w:r>
        <w:t xml:space="preserve"> фот. - Праздник проводится в селе Никольское Лаишевского района, Татарстан</w:t>
      </w:r>
      <w:proofErr w:type="gramStart"/>
      <w:r>
        <w:t xml:space="preserve"> :</w:t>
      </w:r>
      <w:proofErr w:type="gramEnd"/>
      <w:r>
        <w:t xml:space="preserve"> 200,00</w:t>
      </w:r>
    </w:p>
    <w:p w:rsidR="00AD79DE" w:rsidRDefault="00AD79DE" w:rsidP="00AD79DE"/>
    <w:p w:rsidR="00FA31A9" w:rsidRDefault="00FA31A9" w:rsidP="00AD79DE"/>
    <w:p w:rsidR="00FA31A9" w:rsidRDefault="00FA31A9" w:rsidP="00FA31A9">
      <w:pPr>
        <w:pStyle w:val="1"/>
      </w:pPr>
      <w:bookmarkStart w:id="17" w:name="_Toc119574454"/>
      <w:r>
        <w:t>Литературоведение. (ББК 83)</w:t>
      </w:r>
      <w:bookmarkEnd w:id="17"/>
    </w:p>
    <w:p w:rsidR="00FA31A9" w:rsidRDefault="00FA31A9" w:rsidP="00FA31A9">
      <w:pPr>
        <w:pStyle w:val="1"/>
      </w:pPr>
    </w:p>
    <w:p w:rsidR="00FA31A9" w:rsidRDefault="00FA31A9" w:rsidP="00FA31A9">
      <w:r>
        <w:t>76. К  83.3(2=632.3);   Т81</w:t>
      </w:r>
    </w:p>
    <w:p w:rsidR="00FA31A9" w:rsidRDefault="00FA31A9" w:rsidP="00FA31A9">
      <w:r>
        <w:t xml:space="preserve">    1874386-Ф - нк; 1874387-Ф - нк; 1874388-Ф - нк; 1874996-Ф - нк; 1874997-Ф - нк; 1874998-Ф - од</w:t>
      </w:r>
    </w:p>
    <w:p w:rsidR="00FA31A9" w:rsidRDefault="00FA31A9" w:rsidP="00FA31A9">
      <w:r>
        <w:t xml:space="preserve">    Габдулла Тукай в культурном пространстве XX-XXI вв. : материалы международной конференции, [посвященной 135-летию со дня рождения классика татарской литературы Г. Тукая], Казань, 23 апреля 2021 года / Академия наук Республики Татарстан, Институт языка, литературы и искусства им. Г. Ибрагимова ; сост.: Л. Р. Надыршина</w:t>
      </w:r>
      <w:proofErr w:type="gramStart"/>
      <w:r>
        <w:t xml:space="preserve"> ,</w:t>
      </w:r>
      <w:proofErr w:type="gramEnd"/>
      <w:r>
        <w:t xml:space="preserve"> Ф. Х. Миннуллина , А. Ф. Ганиева. - Казань</w:t>
      </w:r>
      <w:proofErr w:type="gramStart"/>
      <w:r>
        <w:t xml:space="preserve"> :</w:t>
      </w:r>
      <w:proofErr w:type="gramEnd"/>
      <w:r>
        <w:t xml:space="preserve"> Институт языка, литературы и искусства им. Г. Ибрагимова, 2021. - 406, [1] с. - Текст на татар.,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Обл. и тит. л. на рус., татар., англ. яз.. - ISBN 978-5-93091-362-0</w:t>
      </w:r>
      <w:proofErr w:type="gramStart"/>
      <w:r>
        <w:t xml:space="preserve"> :</w:t>
      </w:r>
      <w:proofErr w:type="gramEnd"/>
      <w:r>
        <w:t xml:space="preserve"> 349,14</w:t>
      </w:r>
    </w:p>
    <w:p w:rsidR="00FA31A9" w:rsidRDefault="00FA31A9" w:rsidP="00FA31A9">
      <w:r>
        <w:t xml:space="preserve">    Оглавление: </w:t>
      </w:r>
      <w:hyperlink r:id="rId54" w:history="1">
        <w:r w:rsidR="0051615E" w:rsidRPr="007247B4">
          <w:rPr>
            <w:rStyle w:val="a8"/>
          </w:rPr>
          <w:t>http://kitap.tatar.ru/ogl/nlrt/nbrt_obr_2661620.pdf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77. 83.3(2=411.2)5;   Д70</w:t>
      </w:r>
    </w:p>
    <w:p w:rsidR="00FA31A9" w:rsidRDefault="00FA31A9" w:rsidP="00FA31A9">
      <w:r>
        <w:t xml:space="preserve">    1874130-Л - од</w:t>
      </w:r>
    </w:p>
    <w:p w:rsidR="00FA31A9" w:rsidRDefault="00FA31A9" w:rsidP="00FA31A9">
      <w:r>
        <w:t xml:space="preserve">    Ф. М. Достоевский: pro et contra</w:t>
      </w:r>
      <w:proofErr w:type="gramStart"/>
      <w:r>
        <w:t xml:space="preserve"> :</w:t>
      </w:r>
      <w:proofErr w:type="gramEnd"/>
      <w:r>
        <w:t xml:space="preserve"> антология / Русская христианская гуманитарная академия. - Санкт-Петербург</w:t>
      </w:r>
      <w:proofErr w:type="gramStart"/>
      <w:r>
        <w:t xml:space="preserve"> :</w:t>
      </w:r>
      <w:proofErr w:type="gramEnd"/>
      <w:r>
        <w:t xml:space="preserve"> Издательство Русской христианской гуманитарной академии, 2021. - (Русский Путь: pro et contra</w:t>
      </w:r>
      <w:proofErr w:type="gramStart"/>
      <w:r>
        <w:t xml:space="preserve"> :</w:t>
      </w:r>
      <w:proofErr w:type="gramEnd"/>
      <w:r>
        <w:t xml:space="preserve"> основана в 1993 г.). - (Источники и методы в изучении наследия Ф. М. Достоевского в русской и мировой культуре).. - Т. 1</w:t>
      </w:r>
      <w:proofErr w:type="gramStart"/>
      <w:r>
        <w:t xml:space="preserve"> :</w:t>
      </w:r>
      <w:proofErr w:type="gramEnd"/>
      <w:r>
        <w:t xml:space="preserve">  Личность и творчество Ф. М. Достоевского в оценке философов, исследователей, писателей / сост., вступ. ст., коммент. И. И. Евлампиева. - 2021. - 879 с.</w:t>
      </w:r>
      <w:proofErr w:type="gramStart"/>
      <w:r>
        <w:t xml:space="preserve"> :</w:t>
      </w:r>
      <w:proofErr w:type="gramEnd"/>
      <w:r>
        <w:t xml:space="preserve"> портр.; 22. - Библиогр. в подстроч.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869-875. - ISBN 978-5-907505-03-2 (т. 1)</w:t>
      </w:r>
      <w:proofErr w:type="gramStart"/>
      <w:r>
        <w:t xml:space="preserve"> :</w:t>
      </w:r>
      <w:proofErr w:type="gramEnd"/>
      <w:r>
        <w:t xml:space="preserve"> 1500,00</w:t>
      </w:r>
    </w:p>
    <w:p w:rsidR="00FA31A9" w:rsidRDefault="00FA31A9" w:rsidP="00FA31A9">
      <w:r>
        <w:t xml:space="preserve">    Оглавление: </w:t>
      </w:r>
      <w:hyperlink r:id="rId55" w:history="1">
        <w:r w:rsidR="0051615E" w:rsidRPr="007247B4">
          <w:rPr>
            <w:rStyle w:val="a8"/>
          </w:rPr>
          <w:t>http://kitap.tatar.ru/ogl/nlrt/nbrt_obr_2660922.pdf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78. 83.3(2=411.2)5;   Д70</w:t>
      </w:r>
    </w:p>
    <w:p w:rsidR="00FA31A9" w:rsidRDefault="00FA31A9" w:rsidP="00FA31A9">
      <w:r>
        <w:t xml:space="preserve">    1874131-Л - од</w:t>
      </w:r>
    </w:p>
    <w:p w:rsidR="00FA31A9" w:rsidRDefault="00FA31A9" w:rsidP="00FA31A9">
      <w:r>
        <w:t xml:space="preserve">    Ф. М. Достоевский: pro et contra</w:t>
      </w:r>
      <w:proofErr w:type="gramStart"/>
      <w:r>
        <w:t xml:space="preserve"> :</w:t>
      </w:r>
      <w:proofErr w:type="gramEnd"/>
      <w:r>
        <w:t xml:space="preserve"> антология / Русская христианская гуманитарная академия. - Санкт-Петербург</w:t>
      </w:r>
      <w:proofErr w:type="gramStart"/>
      <w:r>
        <w:t xml:space="preserve"> :</w:t>
      </w:r>
      <w:proofErr w:type="gramEnd"/>
      <w:r>
        <w:t xml:space="preserve"> Издательство Русской христианской гуманитарной академии, 2021. - (Русский Путь: pro et contra</w:t>
      </w:r>
      <w:proofErr w:type="gramStart"/>
      <w:r>
        <w:t xml:space="preserve"> :</w:t>
      </w:r>
      <w:proofErr w:type="gramEnd"/>
      <w:r>
        <w:t xml:space="preserve"> основана в 1993 г.). - (Источники и методы в изучении наследия Ф. М. Достоевского в русской и мировой культуре).. - Т. 2</w:t>
      </w:r>
      <w:proofErr w:type="gramStart"/>
      <w:r>
        <w:t xml:space="preserve"> :</w:t>
      </w:r>
      <w:proofErr w:type="gramEnd"/>
      <w:r>
        <w:t xml:space="preserve">  </w:t>
      </w:r>
      <w:r>
        <w:lastRenderedPageBreak/>
        <w:t>Советский и постсоветский Достоевский / сост., вступ. ст., коммент. И. А. Есаулова (при участии Ю. Н. Сытиной). - 2021. - 751 с.</w:t>
      </w:r>
      <w:proofErr w:type="gramStart"/>
      <w:r>
        <w:t xml:space="preserve"> :</w:t>
      </w:r>
      <w:proofErr w:type="gramEnd"/>
      <w:r>
        <w:t xml:space="preserve"> портр.; 22. - Библиогр. в подстроч.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743-746. - ISBN 978-5-907505-05-6 (т. 2)</w:t>
      </w:r>
      <w:proofErr w:type="gramStart"/>
      <w:r>
        <w:t xml:space="preserve"> :</w:t>
      </w:r>
      <w:proofErr w:type="gramEnd"/>
      <w:r>
        <w:t xml:space="preserve"> 1500,00</w:t>
      </w:r>
    </w:p>
    <w:p w:rsidR="00FA31A9" w:rsidRDefault="00FA31A9" w:rsidP="00FA31A9">
      <w:r>
        <w:t xml:space="preserve">    Оглавление: </w:t>
      </w:r>
      <w:hyperlink r:id="rId56" w:history="1">
        <w:r w:rsidR="0051615E" w:rsidRPr="007247B4">
          <w:rPr>
            <w:rStyle w:val="a8"/>
          </w:rPr>
          <w:t>http://kitap.tatar.ru/ogl/nlrt/nbrt_obr_2660926.pdf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79.</w:t>
      </w:r>
      <w:proofErr w:type="gramStart"/>
      <w:r>
        <w:t xml:space="preserve"> ;</w:t>
      </w:r>
      <w:proofErr w:type="gramEnd"/>
      <w:r>
        <w:t xml:space="preserve">   </w:t>
      </w:r>
    </w:p>
    <w:p w:rsidR="00FA31A9" w:rsidRDefault="00FA31A9" w:rsidP="00FA31A9">
      <w:r>
        <w:t xml:space="preserve">    </w:t>
      </w:r>
    </w:p>
    <w:p w:rsidR="00FA31A9" w:rsidRDefault="00FA31A9" w:rsidP="00FA31A9">
      <w:r>
        <w:t xml:space="preserve">    Ф. М. Достоевский: pro et contra</w:t>
      </w:r>
      <w:proofErr w:type="gramStart"/>
      <w:r>
        <w:t xml:space="preserve"> :</w:t>
      </w:r>
      <w:proofErr w:type="gramEnd"/>
      <w:r>
        <w:t xml:space="preserve"> антология / Русская христианская гуманитарная академия. - Санкт-Петербург</w:t>
      </w:r>
      <w:proofErr w:type="gramStart"/>
      <w:r>
        <w:t xml:space="preserve"> :</w:t>
      </w:r>
      <w:proofErr w:type="gramEnd"/>
      <w:r>
        <w:t xml:space="preserve"> Издательство Русской христианской гуманитарной академии, 2021. - (Русский Путь: pro et contra</w:t>
      </w:r>
      <w:proofErr w:type="gramStart"/>
      <w:r>
        <w:t xml:space="preserve"> :</w:t>
      </w:r>
      <w:proofErr w:type="gramEnd"/>
      <w:r>
        <w:t xml:space="preserve"> основана в 1993 г.). - (Источники и методы в изучении наследия Ф. М. Достоевского в русской и мировой культуре).</w:t>
      </w:r>
    </w:p>
    <w:p w:rsidR="00FA31A9" w:rsidRDefault="00FA31A9" w:rsidP="00FA31A9"/>
    <w:p w:rsidR="00FA31A9" w:rsidRDefault="00FA31A9" w:rsidP="00FA31A9">
      <w:r>
        <w:t>80. 83.3(5Туц);   S 52</w:t>
      </w:r>
    </w:p>
    <w:p w:rsidR="00FA31A9" w:rsidRDefault="00FA31A9" w:rsidP="00FA31A9">
      <w:r>
        <w:t xml:space="preserve">    1868248-И - ио</w:t>
      </w:r>
    </w:p>
    <w:p w:rsidR="00FA31A9" w:rsidRDefault="00FA31A9" w:rsidP="00FA31A9">
      <w:r>
        <w:t xml:space="preserve">    Seyhanalişik, Gülşen</w:t>
      </w:r>
    </w:p>
    <w:p w:rsidR="00FA31A9" w:rsidRDefault="00FA31A9" w:rsidP="00FA31A9">
      <w:r>
        <w:t>'Ubeydullâh Ḫan. Dῑvân-Ḫikmet</w:t>
      </w:r>
      <w:proofErr w:type="gramStart"/>
      <w:r>
        <w:t xml:space="preserve"> :</w:t>
      </w:r>
      <w:proofErr w:type="gramEnd"/>
      <w:r>
        <w:t xml:space="preserve"> giriş-metin-dizin / G. Seyhanalişik. - İstanbul, 2009. - 609 s. - Kaynaklar: s. 47-51. - На тур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Автограф авт.</w:t>
      </w:r>
      <w:proofErr w:type="gramStart"/>
      <w:r>
        <w:t xml:space="preserve"> :</w:t>
      </w:r>
      <w:proofErr w:type="gramEnd"/>
      <w:r>
        <w:t xml:space="preserve"> 0</w:t>
      </w:r>
    </w:p>
    <w:p w:rsidR="00FA31A9" w:rsidRDefault="00FA31A9" w:rsidP="00FA31A9">
      <w:r>
        <w:t xml:space="preserve">    Оглавление: </w:t>
      </w:r>
      <w:hyperlink r:id="rId57" w:history="1">
        <w:r w:rsidR="0051615E" w:rsidRPr="007247B4">
          <w:rPr>
            <w:rStyle w:val="a8"/>
          </w:rPr>
          <w:t>http://kitap.tatar.ru/ogl/nlrt/nbrt_obr_2662665.pdf</w:t>
        </w:r>
      </w:hyperlink>
    </w:p>
    <w:p w:rsidR="0051615E" w:rsidRDefault="0051615E" w:rsidP="00FA31A9"/>
    <w:p w:rsidR="00FA31A9" w:rsidRDefault="00FA31A9" w:rsidP="00FA31A9">
      <w:r>
        <w:t>81. 83.84(2=411.2)6;   А99</w:t>
      </w:r>
    </w:p>
    <w:p w:rsidR="00FA31A9" w:rsidRDefault="00FA31A9" w:rsidP="00FA31A9">
      <w:r>
        <w:t xml:space="preserve">    1873934-Ф - нк; 1873935-Ф - нк; 1873936-Ф - нк</w:t>
      </w:r>
    </w:p>
    <w:p w:rsidR="00FA31A9" w:rsidRDefault="00FA31A9" w:rsidP="00FA31A9">
      <w:r>
        <w:t xml:space="preserve">    Аюдаг, Лада Валерьевна</w:t>
      </w:r>
    </w:p>
    <w:p w:rsidR="00FA31A9" w:rsidRDefault="00FA31A9" w:rsidP="00FA31A9">
      <w:r>
        <w:t>Цветария. Сборник сказок / Лада Аюдаг. - Казань</w:t>
      </w:r>
      <w:proofErr w:type="gramStart"/>
      <w:r>
        <w:t xml:space="preserve"> :</w:t>
      </w:r>
      <w:proofErr w:type="gramEnd"/>
      <w:r>
        <w:t xml:space="preserve"> Заман, 2022. - 71 с. : ил</w:t>
      </w:r>
      <w:proofErr w:type="gramStart"/>
      <w:r>
        <w:t xml:space="preserve">.; </w:t>
      </w:r>
      <w:proofErr w:type="gramEnd"/>
      <w:r>
        <w:t>30 см. - При поддержке Президента Фонда культурных инициатив. - Конкурс детского рисунка арт-проекта "Цветария". - Содерж.: Цветария; Корлеб; Девушка-голубая роза; Иван чай и Вероника Дубравная; Анютоглазка и др.. - ISBN 978-5-4428-0196-5 (в обл.)</w:t>
      </w:r>
      <w:proofErr w:type="gramStart"/>
      <w:r>
        <w:t xml:space="preserve"> :</w:t>
      </w:r>
      <w:proofErr w:type="gramEnd"/>
      <w:r>
        <w:t xml:space="preserve"> 400,00</w:t>
      </w:r>
    </w:p>
    <w:p w:rsidR="00FA31A9" w:rsidRDefault="00FA31A9" w:rsidP="00FA31A9"/>
    <w:p w:rsidR="00FA31A9" w:rsidRDefault="00FA31A9" w:rsidP="00FA31A9">
      <w:r>
        <w:t>82. 83.84(2=411.2)6;   Д56</w:t>
      </w:r>
    </w:p>
    <w:p w:rsidR="00FA31A9" w:rsidRDefault="00FA31A9" w:rsidP="00FA31A9">
      <w:r>
        <w:t xml:space="preserve">    1865462-Ф - абД; 1865463-Ф - абД; 1865464-Ф - абД</w:t>
      </w:r>
    </w:p>
    <w:p w:rsidR="00FA31A9" w:rsidRDefault="00FA31A9" w:rsidP="00FA31A9">
      <w:r>
        <w:t xml:space="preserve">    Добросовестная, Ольга Григорьевна</w:t>
      </w:r>
    </w:p>
    <w:p w:rsidR="00FA31A9" w:rsidRDefault="00FA31A9" w:rsidP="00FA31A9">
      <w:r>
        <w:t>Аня и Даня не идут в школу</w:t>
      </w:r>
      <w:proofErr w:type="gramStart"/>
      <w:r>
        <w:t xml:space="preserve"> :</w:t>
      </w:r>
      <w:proofErr w:type="gramEnd"/>
      <w:r>
        <w:t xml:space="preserve"> сказка / О. Г. Добросовестная; иллюстрации Ирины  Августинович. - Москва</w:t>
      </w:r>
      <w:proofErr w:type="gramStart"/>
      <w:r>
        <w:t xml:space="preserve"> :</w:t>
      </w:r>
      <w:proofErr w:type="gramEnd"/>
      <w:r>
        <w:t xml:space="preserve"> Нигма, 2021. - 37, [2] с.</w:t>
      </w:r>
      <w:proofErr w:type="gramStart"/>
      <w:r>
        <w:t xml:space="preserve"> :</w:t>
      </w:r>
      <w:proofErr w:type="gramEnd"/>
      <w:r>
        <w:t xml:space="preserve"> цв. ил. - В загл. предлог перечеркнут красной линией. - ISBN 978-5-4335-0837-8</w:t>
      </w:r>
      <w:proofErr w:type="gramStart"/>
      <w:r>
        <w:t xml:space="preserve"> :</w:t>
      </w:r>
      <w:proofErr w:type="gramEnd"/>
      <w:r>
        <w:t xml:space="preserve"> 483,32</w:t>
      </w:r>
    </w:p>
    <w:p w:rsidR="00FA31A9" w:rsidRDefault="00FA31A9" w:rsidP="00FA31A9"/>
    <w:p w:rsidR="00FA31A9" w:rsidRDefault="00FA31A9" w:rsidP="00FA31A9">
      <w:r>
        <w:t>83. 83.84(2=632.3);   К23</w:t>
      </w:r>
    </w:p>
    <w:p w:rsidR="00FA31A9" w:rsidRDefault="00FA31A9" w:rsidP="00FA31A9">
      <w:r>
        <w:t xml:space="preserve">    1874109-Л - абД</w:t>
      </w:r>
    </w:p>
    <w:p w:rsidR="00FA31A9" w:rsidRDefault="00FA31A9" w:rsidP="00FA31A9">
      <w:r>
        <w:t xml:space="preserve">    Карим, Мустай</w:t>
      </w:r>
    </w:p>
    <w:p w:rsidR="00FA31A9" w:rsidRDefault="00FA31A9" w:rsidP="00FA31A9">
      <w:r>
        <w:t>Таганок</w:t>
      </w:r>
      <w:proofErr w:type="gramStart"/>
      <w:r>
        <w:t xml:space="preserve"> :</w:t>
      </w:r>
      <w:proofErr w:type="gramEnd"/>
      <w:r>
        <w:t xml:space="preserve"> повесть / Мустай Карим; [пер. с башк. В. Осеевой</w:t>
      </w:r>
      <w:proofErr w:type="gramStart"/>
      <w:r>
        <w:t xml:space="preserve"> ;</w:t>
      </w:r>
      <w:proofErr w:type="gramEnd"/>
      <w:r>
        <w:t xml:space="preserve"> рис. И. Волковой]. - Уфа</w:t>
      </w:r>
      <w:proofErr w:type="gramStart"/>
      <w:r>
        <w:t xml:space="preserve"> :</w:t>
      </w:r>
      <w:proofErr w:type="gramEnd"/>
      <w:r>
        <w:t xml:space="preserve"> Учебно-методический центр "Эдвис"</w:t>
      </w:r>
      <w:proofErr w:type="gramStart"/>
      <w:r>
        <w:t xml:space="preserve"> :</w:t>
      </w:r>
      <w:proofErr w:type="gramEnd"/>
      <w:r>
        <w:t xml:space="preserve"> Юные Таланты Башкортстана, 2020. - 110 с., [2] л. цв. ил</w:t>
      </w:r>
      <w:proofErr w:type="gramStart"/>
      <w:r>
        <w:t xml:space="preserve">. : </w:t>
      </w:r>
      <w:proofErr w:type="gramEnd"/>
      <w:r>
        <w:t>ил., портр.; 22. - ISBN 978-5-88956-088-3</w:t>
      </w:r>
      <w:proofErr w:type="gramStart"/>
      <w:r>
        <w:t xml:space="preserve"> :</w:t>
      </w:r>
      <w:proofErr w:type="gramEnd"/>
      <w:r>
        <w:t xml:space="preserve"> 160,00</w:t>
      </w:r>
    </w:p>
    <w:p w:rsidR="00FA31A9" w:rsidRDefault="00FA31A9" w:rsidP="00FA31A9">
      <w:r>
        <w:t xml:space="preserve">    Оглавление: </w:t>
      </w:r>
      <w:hyperlink r:id="rId58" w:history="1">
        <w:r w:rsidR="0051615E" w:rsidRPr="007247B4">
          <w:rPr>
            <w:rStyle w:val="a8"/>
          </w:rPr>
          <w:t>http://kitap.tatar.ru/ogl/nlrt/nbrt_obr_2660477.pdf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84. 83.84(2=411.2)5;   Н48</w:t>
      </w:r>
    </w:p>
    <w:p w:rsidR="00FA31A9" w:rsidRDefault="00FA31A9" w:rsidP="00FA31A9">
      <w:r>
        <w:t xml:space="preserve">    1873901-Л - абМ</w:t>
      </w:r>
    </w:p>
    <w:p w:rsidR="00FA31A9" w:rsidRDefault="00FA31A9" w:rsidP="00FA31A9">
      <w:r>
        <w:t xml:space="preserve">    Некрасов, Николай</w:t>
      </w:r>
    </w:p>
    <w:p w:rsidR="00FA31A9" w:rsidRDefault="00FA31A9" w:rsidP="00FA31A9">
      <w:r>
        <w:t>Дед Мазай и зайцы / Н. Некрасов; худож. Е. Ермакова. - Ростов-на-Дону</w:t>
      </w:r>
      <w:proofErr w:type="gramStart"/>
      <w:r>
        <w:t xml:space="preserve"> :</w:t>
      </w:r>
      <w:proofErr w:type="gramEnd"/>
      <w:r>
        <w:t xml:space="preserve"> Проф-Пресс, 2017. - 10 c.</w:t>
      </w:r>
      <w:proofErr w:type="gramStart"/>
      <w:r>
        <w:t xml:space="preserve"> :</w:t>
      </w:r>
      <w:proofErr w:type="gramEnd"/>
      <w:r>
        <w:t xml:space="preserve"> цв. ил. - Для чтения взрослыми детям. - ISBN 978-5-378-00658-8</w:t>
      </w:r>
      <w:proofErr w:type="gramStart"/>
      <w:r>
        <w:t xml:space="preserve"> :</w:t>
      </w:r>
      <w:proofErr w:type="gramEnd"/>
      <w:r>
        <w:t xml:space="preserve"> 50,00</w:t>
      </w:r>
    </w:p>
    <w:p w:rsidR="00FA31A9" w:rsidRDefault="00FA31A9" w:rsidP="00FA31A9"/>
    <w:p w:rsidR="00FA31A9" w:rsidRDefault="00FA31A9" w:rsidP="00FA31A9">
      <w:r>
        <w:t>85. 83.84(4Бел);   Р58</w:t>
      </w:r>
    </w:p>
    <w:p w:rsidR="00FA31A9" w:rsidRDefault="00FA31A9" w:rsidP="00FA31A9">
      <w:r>
        <w:t xml:space="preserve">    1871622-Ф - абМ; 1871623-Ф - абМ; 1871624-Ф - абМ</w:t>
      </w:r>
    </w:p>
    <w:p w:rsidR="00FA31A9" w:rsidRDefault="00FA31A9" w:rsidP="00FA31A9">
      <w:r>
        <w:lastRenderedPageBreak/>
        <w:t xml:space="preserve">    Робберехт, Тьерри</w:t>
      </w:r>
    </w:p>
    <w:p w:rsidR="00FA31A9" w:rsidRDefault="00FA31A9" w:rsidP="00FA31A9">
      <w:r>
        <w:t>Верните меня в книжку! / Тьерри Робберехт; пер. с фр. Г. Эрли</w:t>
      </w:r>
      <w:proofErr w:type="gramStart"/>
      <w:r>
        <w:t xml:space="preserve"> ;</w:t>
      </w:r>
      <w:proofErr w:type="gramEnd"/>
      <w:r>
        <w:t xml:space="preserve"> ил. Грегуар Мабир. - Москва</w:t>
      </w:r>
      <w:proofErr w:type="gramStart"/>
      <w:r>
        <w:t xml:space="preserve"> :</w:t>
      </w:r>
      <w:proofErr w:type="gramEnd"/>
      <w:r>
        <w:t xml:space="preserve"> ЭНАС - КНИГА, 2020. - 25 c.</w:t>
      </w:r>
      <w:proofErr w:type="gramStart"/>
      <w:r>
        <w:t xml:space="preserve"> :</w:t>
      </w:r>
      <w:proofErr w:type="gramEnd"/>
      <w:r>
        <w:t xml:space="preserve"> цв. ил. - (Вот так история!). - Для чтения взрослыми детям. - На обл. и корешке илл. дан как 2-й авт.. - ISBN 978-5-91921-588-2</w:t>
      </w:r>
      <w:proofErr w:type="gramStart"/>
      <w:r>
        <w:t xml:space="preserve"> :</w:t>
      </w:r>
      <w:proofErr w:type="gramEnd"/>
      <w:r>
        <w:t xml:space="preserve"> 451,24</w:t>
      </w:r>
    </w:p>
    <w:p w:rsidR="00FA31A9" w:rsidRDefault="00FA31A9" w:rsidP="00FA31A9"/>
    <w:p w:rsidR="00FA31A9" w:rsidRDefault="00FA31A9" w:rsidP="00FA31A9">
      <w:r>
        <w:t>86. 83.84(2=411.2)6;   Ф91</w:t>
      </w:r>
    </w:p>
    <w:p w:rsidR="00FA31A9" w:rsidRDefault="00FA31A9" w:rsidP="00FA31A9">
      <w:r>
        <w:t xml:space="preserve">    1873907-Л - абП</w:t>
      </w:r>
    </w:p>
    <w:p w:rsidR="00FA31A9" w:rsidRDefault="00FA31A9" w:rsidP="00FA31A9">
      <w:r>
        <w:t xml:space="preserve">    Фролов, Вадим Григорьевич</w:t>
      </w:r>
    </w:p>
    <w:p w:rsidR="00FA31A9" w:rsidRDefault="00FA31A9" w:rsidP="00FA31A9">
      <w:r>
        <w:t>Что к чему / Вадим Фролов; худож. А. Десницкая. - Москва</w:t>
      </w:r>
      <w:proofErr w:type="gramStart"/>
      <w:r>
        <w:t xml:space="preserve"> :</w:t>
      </w:r>
      <w:proofErr w:type="gramEnd"/>
      <w:r>
        <w:t xml:space="preserve"> Самокат, 2012. - 223 с.</w:t>
      </w:r>
      <w:proofErr w:type="gramStart"/>
      <w:r>
        <w:t xml:space="preserve"> :</w:t>
      </w:r>
      <w:proofErr w:type="gramEnd"/>
      <w:r>
        <w:t xml:space="preserve"> ил. - (Родная речь). - Для среднего и старшего школьного возраста. - ISBN 978-5-91759-132-2</w:t>
      </w:r>
      <w:proofErr w:type="gramStart"/>
      <w:r>
        <w:t xml:space="preserve"> :</w:t>
      </w:r>
      <w:proofErr w:type="gramEnd"/>
      <w:r>
        <w:t xml:space="preserve"> 650,00</w:t>
      </w:r>
    </w:p>
    <w:p w:rsidR="00FA31A9" w:rsidRDefault="00FA31A9" w:rsidP="00FA31A9"/>
    <w:p w:rsidR="00FA31A9" w:rsidRDefault="00FA31A9" w:rsidP="00FA31A9">
      <w:r>
        <w:t>87. 83.84(2=411.2)6;   Ш33</w:t>
      </w:r>
    </w:p>
    <w:p w:rsidR="00FA31A9" w:rsidRDefault="00FA31A9" w:rsidP="00FA31A9">
      <w:r>
        <w:t xml:space="preserve">    1872703-Л - абД</w:t>
      </w:r>
    </w:p>
    <w:p w:rsidR="00FA31A9" w:rsidRDefault="00FA31A9" w:rsidP="00FA31A9">
      <w:r>
        <w:t xml:space="preserve">    Шварц, Евгений Львович</w:t>
      </w:r>
    </w:p>
    <w:p w:rsidR="00FA31A9" w:rsidRDefault="00FA31A9" w:rsidP="00FA31A9">
      <w:r>
        <w:t>Первоклассница</w:t>
      </w:r>
      <w:proofErr w:type="gramStart"/>
      <w:r>
        <w:t xml:space="preserve"> :</w:t>
      </w:r>
      <w:proofErr w:type="gramEnd"/>
      <w:r>
        <w:t xml:space="preserve"> [повесть] / Евгений Шварц. - Санкт-Петербург</w:t>
      </w:r>
      <w:proofErr w:type="gramStart"/>
      <w:r>
        <w:t xml:space="preserve"> ;</w:t>
      </w:r>
      <w:proofErr w:type="gramEnd"/>
      <w:r>
        <w:t xml:space="preserve"> Москва : Речь, 2021. - 94, [2] c.</w:t>
      </w:r>
      <w:proofErr w:type="gramStart"/>
      <w:r>
        <w:t xml:space="preserve"> :</w:t>
      </w:r>
      <w:proofErr w:type="gramEnd"/>
      <w:r>
        <w:t xml:space="preserve"> цв. ил. - (Ребята с нашего двора).. - ISBN 978-5-9268-3671-1</w:t>
      </w:r>
      <w:proofErr w:type="gramStart"/>
      <w:r>
        <w:t xml:space="preserve"> :</w:t>
      </w:r>
      <w:proofErr w:type="gramEnd"/>
      <w:r>
        <w:t xml:space="preserve"> 622,89</w:t>
      </w:r>
    </w:p>
    <w:p w:rsidR="00FA31A9" w:rsidRDefault="00FA31A9" w:rsidP="00FA31A9">
      <w:r>
        <w:t xml:space="preserve">    Оглавление: </w:t>
      </w:r>
      <w:hyperlink r:id="rId59" w:history="1">
        <w:r w:rsidR="0051615E" w:rsidRPr="007247B4">
          <w:rPr>
            <w:rStyle w:val="a8"/>
          </w:rPr>
          <w:t>http://kitap.tatar.ru/ogl/nlrt/nbrt_obr_2648179.pdf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88. 83.84(2=411.2)6-445.1;   Щ61</w:t>
      </w:r>
    </w:p>
    <w:p w:rsidR="00FA31A9" w:rsidRDefault="00FA31A9" w:rsidP="00FA31A9">
      <w:r>
        <w:t xml:space="preserve">    1868905-Л - абП</w:t>
      </w:r>
    </w:p>
    <w:p w:rsidR="00FA31A9" w:rsidRDefault="00FA31A9" w:rsidP="00FA31A9">
      <w:r>
        <w:t xml:space="preserve">    Щерба, Наталья</w:t>
      </w:r>
    </w:p>
    <w:p w:rsidR="00FA31A9" w:rsidRDefault="00FA31A9" w:rsidP="00FA31A9">
      <w:r>
        <w:t>Часограмма</w:t>
      </w:r>
      <w:proofErr w:type="gramStart"/>
      <w:r>
        <w:t xml:space="preserve"> :</w:t>
      </w:r>
      <w:proofErr w:type="gramEnd"/>
      <w:r>
        <w:t xml:space="preserve"> [роман] / Наталья Щерба. - Москва</w:t>
      </w:r>
      <w:proofErr w:type="gramStart"/>
      <w:r>
        <w:t xml:space="preserve"> :</w:t>
      </w:r>
      <w:proofErr w:type="gramEnd"/>
      <w:r>
        <w:t xml:space="preserve"> РОСМЭН, 2021. - 413, [2] c.</w:t>
      </w:r>
      <w:proofErr w:type="gramStart"/>
      <w:r>
        <w:t xml:space="preserve"> :</w:t>
      </w:r>
      <w:proofErr w:type="gramEnd"/>
      <w:r>
        <w:t xml:space="preserve"> ил. - (Часодеи</w:t>
      </w:r>
      <w:proofErr w:type="gramStart"/>
      <w:r>
        <w:t xml:space="preserve"> ;</w:t>
      </w:r>
      <w:proofErr w:type="gramEnd"/>
      <w:r>
        <w:t xml:space="preserve"> [кн. 5]). - Загл. обл.: Часодеи. Часограмма. - ISBN 978-5-353-06572-2</w:t>
      </w:r>
      <w:proofErr w:type="gramStart"/>
      <w:r>
        <w:t xml:space="preserve"> :</w:t>
      </w:r>
      <w:proofErr w:type="gramEnd"/>
      <w:r>
        <w:t xml:space="preserve"> 596,00</w:t>
      </w:r>
    </w:p>
    <w:p w:rsidR="00FA31A9" w:rsidRDefault="00FA31A9" w:rsidP="00FA31A9">
      <w:r>
        <w:t xml:space="preserve">    Оглавление: </w:t>
      </w:r>
      <w:hyperlink r:id="rId60" w:history="1">
        <w:r w:rsidR="0051615E" w:rsidRPr="007247B4">
          <w:rPr>
            <w:rStyle w:val="a8"/>
          </w:rPr>
          <w:t>http://kitap.tatar.ru/ogl/nlrt/nbrt_obr_2651828.pdf</w:t>
        </w:r>
      </w:hyperlink>
    </w:p>
    <w:p w:rsidR="0051615E" w:rsidRDefault="0051615E" w:rsidP="00FA31A9"/>
    <w:p w:rsidR="00FA31A9" w:rsidRDefault="00FA31A9" w:rsidP="00FA31A9"/>
    <w:p w:rsidR="00FA31A9" w:rsidRDefault="00FA31A9" w:rsidP="00FA31A9">
      <w:r>
        <w:t>89. 83.84(7Сое);   Э17</w:t>
      </w:r>
    </w:p>
    <w:p w:rsidR="00FA31A9" w:rsidRDefault="00FA31A9" w:rsidP="00FA31A9">
      <w:r>
        <w:t xml:space="preserve">    1874146-Л - абД</w:t>
      </w:r>
    </w:p>
    <w:p w:rsidR="00FA31A9" w:rsidRDefault="00FA31A9" w:rsidP="00FA31A9">
      <w:r>
        <w:t xml:space="preserve">    Эган, Кейт</w:t>
      </w:r>
    </w:p>
    <w:p w:rsidR="00FA31A9" w:rsidRDefault="00FA31A9" w:rsidP="00FA31A9">
      <w:r>
        <w:t>Анна ищет друга / Кейт Эган; иллюстрации Элизабеты Меларанчи ; пер. с англ. Е. А. Бушаевой</w:t>
      </w:r>
      <w:proofErr w:type="gramStart"/>
      <w:r>
        <w:t xml:space="preserve"> .</w:t>
      </w:r>
      <w:proofErr w:type="gramEnd"/>
      <w:r>
        <w:t xml:space="preserve"> - Москва : Эксмо</w:t>
      </w:r>
      <w:proofErr w:type="gramStart"/>
      <w:r>
        <w:t xml:space="preserve"> :</w:t>
      </w:r>
      <w:proofErr w:type="gramEnd"/>
      <w:r>
        <w:t xml:space="preserve"> #эксмодетство, 2020. - 128 c. : цв. ил. - </w:t>
      </w:r>
      <w:proofErr w:type="gramStart"/>
      <w:r>
        <w:t>(Disney.</w:t>
      </w:r>
      <w:proofErr w:type="gramEnd"/>
      <w:r>
        <w:t xml:space="preserve"> </w:t>
      </w:r>
      <w:proofErr w:type="gramStart"/>
      <w:r>
        <w:t>Первые приключения героев любимых мультфильмов)..</w:t>
      </w:r>
      <w:proofErr w:type="gramEnd"/>
      <w:r>
        <w:t xml:space="preserve"> - ISBN 978-5-04-106674-1</w:t>
      </w:r>
      <w:proofErr w:type="gramStart"/>
      <w:r>
        <w:t xml:space="preserve"> :</w:t>
      </w:r>
      <w:proofErr w:type="gramEnd"/>
      <w:r>
        <w:t xml:space="preserve"> 250,00</w:t>
      </w:r>
    </w:p>
    <w:p w:rsidR="00FA31A9" w:rsidRDefault="00FA31A9" w:rsidP="00FA31A9">
      <w:r>
        <w:t xml:space="preserve">    Оглавление: </w:t>
      </w:r>
      <w:hyperlink r:id="rId61" w:history="1">
        <w:r w:rsidR="0051615E" w:rsidRPr="007247B4">
          <w:rPr>
            <w:rStyle w:val="a8"/>
          </w:rPr>
          <w:t>http://kitap.tatar.ru/ogl/nlrt/nbrt_obr_2526033.pdf</w:t>
        </w:r>
      </w:hyperlink>
    </w:p>
    <w:p w:rsidR="0051615E" w:rsidRDefault="0051615E" w:rsidP="00FA31A9"/>
    <w:p w:rsidR="00FA31A9" w:rsidRDefault="00FA31A9" w:rsidP="00FA31A9"/>
    <w:p w:rsidR="002C68FC" w:rsidRDefault="002C68FC" w:rsidP="00FA31A9"/>
    <w:p w:rsidR="002C68FC" w:rsidRDefault="002C68FC" w:rsidP="002C68FC">
      <w:pPr>
        <w:pStyle w:val="1"/>
      </w:pPr>
      <w:bookmarkStart w:id="18" w:name="_Toc119574455"/>
      <w:r>
        <w:t>Художественная литература. (ББК 84)</w:t>
      </w:r>
      <w:bookmarkEnd w:id="18"/>
    </w:p>
    <w:p w:rsidR="002C68FC" w:rsidRDefault="002C68FC" w:rsidP="002C68FC">
      <w:pPr>
        <w:pStyle w:val="1"/>
      </w:pPr>
    </w:p>
    <w:p w:rsidR="002C68FC" w:rsidRDefault="002C68FC" w:rsidP="002C68FC">
      <w:r>
        <w:t>90. 84(4Англ)-5;   B 99</w:t>
      </w:r>
    </w:p>
    <w:p w:rsidR="002C68FC" w:rsidRDefault="002C68FC" w:rsidP="002C68FC">
      <w:r>
        <w:t xml:space="preserve">    4395 - ио</w:t>
      </w:r>
    </w:p>
    <w:p w:rsidR="002C68FC" w:rsidRDefault="002C68FC" w:rsidP="002C68FC">
      <w:r>
        <w:t xml:space="preserve">    Byron, George Gordon. Poezye Lorda Byrona</w:t>
      </w:r>
      <w:proofErr w:type="gramStart"/>
      <w:r>
        <w:t xml:space="preserve"> :</w:t>
      </w:r>
      <w:proofErr w:type="gramEnd"/>
      <w:r>
        <w:t xml:space="preserve"> w tłumaczeniu polskiem / G. G. Byron; przełożył M. Budzyński. - Petersburg</w:t>
      </w:r>
      <w:proofErr w:type="gramStart"/>
      <w:r>
        <w:t xml:space="preserve"> :</w:t>
      </w:r>
      <w:proofErr w:type="gramEnd"/>
      <w:r>
        <w:t xml:space="preserve"> Nakładem i Drukiem B.M. Wolffa, 1857. -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Tom I : Wędrówki Czajld-Harold - 256 s. - на пол. яз</w:t>
      </w:r>
      <w:proofErr w:type="gramStart"/>
      <w:r>
        <w:t xml:space="preserve">. : </w:t>
      </w:r>
      <w:proofErr w:type="gramEnd"/>
      <w:r>
        <w:t>0,00</w:t>
      </w:r>
    </w:p>
    <w:p w:rsidR="002C68FC" w:rsidRDefault="002C68FC" w:rsidP="002C68FC"/>
    <w:p w:rsidR="002C68FC" w:rsidRDefault="002C68FC" w:rsidP="002C68FC">
      <w:r>
        <w:t>91. 84(2=411.2)6-445.1-8;   Б53</w:t>
      </w:r>
    </w:p>
    <w:p w:rsidR="002C68FC" w:rsidRDefault="002C68FC" w:rsidP="002C68FC">
      <w:r>
        <w:t xml:space="preserve">    1873863-Л - аб</w:t>
      </w:r>
    </w:p>
    <w:p w:rsidR="002C68FC" w:rsidRDefault="002C68FC" w:rsidP="002C68FC">
      <w:r>
        <w:lastRenderedPageBreak/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4</w:t>
      </w:r>
      <w:proofErr w:type="gramStart"/>
      <w:r>
        <w:t xml:space="preserve"> :</w:t>
      </w:r>
      <w:proofErr w:type="gramEnd"/>
      <w:r>
        <w:t xml:space="preserve">  Балор / сюжет: Е. Федотов, Н. Девова, А. Хатчетт</w:t>
      </w:r>
      <w:proofErr w:type="gramStart"/>
      <w:r>
        <w:t xml:space="preserve"> ;</w:t>
      </w:r>
      <w:proofErr w:type="gramEnd"/>
      <w:r>
        <w:t xml:space="preserve">  под ред. Р. Коткова, Е. Еронина. - БАБЛ, 2015. - 212 с.</w:t>
      </w:r>
      <w:proofErr w:type="gramStart"/>
      <w:r>
        <w:t xml:space="preserve"> :</w:t>
      </w:r>
      <w:proofErr w:type="gramEnd"/>
      <w:r>
        <w:t xml:space="preserve"> ил.. - ISBN 978-5-9907068-5-9 (т. 4) : 300,00</w:t>
      </w:r>
    </w:p>
    <w:p w:rsidR="002C68FC" w:rsidRDefault="002C68FC" w:rsidP="002C68FC"/>
    <w:p w:rsidR="002C68FC" w:rsidRDefault="002C68FC" w:rsidP="002C68FC">
      <w:r>
        <w:t>92. 84(2=411.2)6;   З-53</w:t>
      </w:r>
    </w:p>
    <w:p w:rsidR="002C68FC" w:rsidRDefault="002C68FC" w:rsidP="002C68FC">
      <w:r>
        <w:t xml:space="preserve">    1874158-Л - кх</w:t>
      </w:r>
    </w:p>
    <w:p w:rsidR="002C68FC" w:rsidRDefault="002C68FC" w:rsidP="002C68FC">
      <w:r>
        <w:t xml:space="preserve">    Земляки</w:t>
      </w:r>
      <w:proofErr w:type="gramStart"/>
      <w:r>
        <w:t xml:space="preserve"> :</w:t>
      </w:r>
      <w:proofErr w:type="gramEnd"/>
      <w:r>
        <w:t xml:space="preserve"> нижегородский альманах. - Нижний Новгород</w:t>
      </w:r>
      <w:proofErr w:type="gramStart"/>
      <w:r>
        <w:t xml:space="preserve"> :</w:t>
      </w:r>
      <w:proofErr w:type="gramEnd"/>
      <w:r>
        <w:t xml:space="preserve"> Книги, 2004 -. - Выпуск 32 / сост.: А. И. Иудин, О. А. Рябов. - 2022. - 479 с.. - ISBN 978-5-94706-254-0 (вып. 32)</w:t>
      </w:r>
      <w:proofErr w:type="gramStart"/>
      <w:r>
        <w:t xml:space="preserve"> :</w:t>
      </w:r>
      <w:proofErr w:type="gramEnd"/>
      <w:r>
        <w:t xml:space="preserve"> 300,00</w:t>
      </w:r>
    </w:p>
    <w:p w:rsidR="002C68FC" w:rsidRDefault="002C68FC" w:rsidP="002C68FC">
      <w:r>
        <w:t xml:space="preserve">    Оглавление: </w:t>
      </w:r>
      <w:hyperlink r:id="rId62" w:history="1">
        <w:r w:rsidR="0051615E" w:rsidRPr="007247B4">
          <w:rPr>
            <w:rStyle w:val="a8"/>
          </w:rPr>
          <w:t>http://kitap.tatar.ru/ogl/nlrt/nbrt_obr_2661086.pdf</w:t>
        </w:r>
      </w:hyperlink>
    </w:p>
    <w:p w:rsidR="0051615E" w:rsidRDefault="0051615E" w:rsidP="002C68FC"/>
    <w:p w:rsidR="002C68FC" w:rsidRDefault="002C68FC" w:rsidP="002C68FC"/>
    <w:p w:rsidR="002C68FC" w:rsidRDefault="002C68FC" w:rsidP="002C68FC">
      <w:r>
        <w:t>93. 84(2=411.2)6-445.7-8;   М14</w:t>
      </w:r>
    </w:p>
    <w:p w:rsidR="002C68FC" w:rsidRDefault="002C68FC" w:rsidP="002C68FC">
      <w:r>
        <w:t xml:space="preserve">    1873859-Л - аб</w:t>
      </w:r>
    </w:p>
    <w:p w:rsidR="002C68FC" w:rsidRDefault="002C68FC" w:rsidP="002C68FC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6</w:t>
      </w:r>
      <w:proofErr w:type="gramStart"/>
      <w:r>
        <w:t xml:space="preserve"> :</w:t>
      </w:r>
      <w:proofErr w:type="gramEnd"/>
      <w:r>
        <w:t xml:space="preserve">  Голоса / сюжет: А. Габрелянов</w:t>
      </w:r>
      <w:proofErr w:type="gramStart"/>
      <w:r>
        <w:t xml:space="preserve"> ;</w:t>
      </w:r>
      <w:proofErr w:type="gramEnd"/>
      <w:r>
        <w:t xml:space="preserve"> худож.: А. Рудь, М. Каблукова  ; под ред. Е. Еронина. - БАБЛ, 2016. - 128 с.</w:t>
      </w:r>
      <w:proofErr w:type="gramStart"/>
      <w:r>
        <w:t xml:space="preserve"> :</w:t>
      </w:r>
      <w:proofErr w:type="gramEnd"/>
      <w:r>
        <w:t xml:space="preserve"> ил. - (Грядет время ворона). - Загл. обл.: Грядет время ворона. Майор Гром. - ISBN 978-5-9908270-0-4 (т. 6)</w:t>
      </w:r>
      <w:proofErr w:type="gramStart"/>
      <w:r>
        <w:t xml:space="preserve"> :</w:t>
      </w:r>
      <w:proofErr w:type="gramEnd"/>
      <w:r>
        <w:t xml:space="preserve"> 300,00</w:t>
      </w:r>
    </w:p>
    <w:p w:rsidR="002C68FC" w:rsidRDefault="002C68FC" w:rsidP="002C68FC"/>
    <w:p w:rsidR="002C68FC" w:rsidRDefault="002C68FC" w:rsidP="002C68FC">
      <w:r>
        <w:t>94. 84(5Япо)-445.1-8;   A38</w:t>
      </w:r>
    </w:p>
    <w:p w:rsidR="002C68FC" w:rsidRDefault="002C68FC" w:rsidP="002C68FC">
      <w:r>
        <w:t xml:space="preserve">    1873908-Л - аб</w:t>
      </w:r>
    </w:p>
    <w:p w:rsidR="002C68FC" w:rsidRDefault="002C68FC" w:rsidP="002C68FC">
      <w:r>
        <w:t xml:space="preserve">    All you need is kill</w:t>
      </w:r>
      <w:proofErr w:type="gramStart"/>
      <w:r>
        <w:t xml:space="preserve"> :</w:t>
      </w:r>
      <w:proofErr w:type="gramEnd"/>
      <w:r>
        <w:t xml:space="preserve"> манга / по мотивам произведения Х. Сакурадзака ; раскадровка Рёскэ Такэути ; художник Такэси Обата ; пер. с яп. Е. Мягкова.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(Графические романы).. - Кн. 1</w:t>
      </w:r>
      <w:proofErr w:type="gramStart"/>
      <w:r>
        <w:t xml:space="preserve"> :</w:t>
      </w:r>
      <w:proofErr w:type="gramEnd"/>
      <w:r>
        <w:t xml:space="preserve">  Грань будущего. - 2016. - 208, [5] с.</w:t>
      </w:r>
      <w:proofErr w:type="gramStart"/>
      <w:r>
        <w:t xml:space="preserve"> :</w:t>
      </w:r>
      <w:proofErr w:type="gramEnd"/>
      <w:r>
        <w:t xml:space="preserve"> ил.. - ISBN 978-5-389-09207-5 (кн. 1.) : 500,00</w:t>
      </w:r>
    </w:p>
    <w:p w:rsidR="002C68FC" w:rsidRDefault="002C68FC" w:rsidP="002C68FC">
      <w:r>
        <w:t xml:space="preserve">    Оглавление: </w:t>
      </w:r>
      <w:hyperlink r:id="rId63" w:history="1">
        <w:r w:rsidR="0051615E" w:rsidRPr="007247B4">
          <w:rPr>
            <w:rStyle w:val="a8"/>
          </w:rPr>
          <w:t>http://kitap.tatar.ru/ogl/nlrt/nbrt_obr_2660254.pdf</w:t>
        </w:r>
      </w:hyperlink>
    </w:p>
    <w:p w:rsidR="0051615E" w:rsidRDefault="0051615E" w:rsidP="002C68FC"/>
    <w:p w:rsidR="002C68FC" w:rsidRDefault="002C68FC" w:rsidP="002C68FC"/>
    <w:p w:rsidR="002C68FC" w:rsidRDefault="002C68FC" w:rsidP="002C68FC">
      <w:r>
        <w:t>95. 84(5Япо)-445.1-8;   A38</w:t>
      </w:r>
    </w:p>
    <w:p w:rsidR="002C68FC" w:rsidRDefault="002C68FC" w:rsidP="002C68FC">
      <w:r>
        <w:t xml:space="preserve">    1873909-Л - аб</w:t>
      </w:r>
    </w:p>
    <w:p w:rsidR="002C68FC" w:rsidRDefault="002C68FC" w:rsidP="002C68FC">
      <w:r>
        <w:t xml:space="preserve">    All you need is kill</w:t>
      </w:r>
      <w:proofErr w:type="gramStart"/>
      <w:r>
        <w:t xml:space="preserve"> :</w:t>
      </w:r>
      <w:proofErr w:type="gramEnd"/>
      <w:r>
        <w:t xml:space="preserve"> манга / по мотивам произведения Х. Сакурадзака ; раскадровка Рёскэ Такэути</w:t>
      </w:r>
      <w:proofErr w:type="gramStart"/>
      <w:r>
        <w:t xml:space="preserve"> ;</w:t>
      </w:r>
      <w:proofErr w:type="gramEnd"/>
      <w:r>
        <w:t xml:space="preserve"> художник Такэси Обата ; пер. с яп. Е. Мягкова.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(Графические романы).. - Кн. 2</w:t>
      </w:r>
      <w:proofErr w:type="gramStart"/>
      <w:r>
        <w:t xml:space="preserve"> :</w:t>
      </w:r>
      <w:proofErr w:type="gramEnd"/>
      <w:r>
        <w:t xml:space="preserve">  Грань будущего (продолжение). - 2016. - [216] с.</w:t>
      </w:r>
      <w:proofErr w:type="gramStart"/>
      <w:r>
        <w:t xml:space="preserve"> :</w:t>
      </w:r>
      <w:proofErr w:type="gramEnd"/>
      <w:r>
        <w:t xml:space="preserve"> ил.. - ISBN 978-5-389-09209-9 (кн. 2) : 500,00</w:t>
      </w:r>
    </w:p>
    <w:p w:rsidR="002C68FC" w:rsidRDefault="002C68FC" w:rsidP="002C68FC">
      <w:r>
        <w:t xml:space="preserve">    Оглавление: </w:t>
      </w:r>
      <w:hyperlink r:id="rId64" w:history="1">
        <w:r w:rsidR="0051615E" w:rsidRPr="007247B4">
          <w:rPr>
            <w:rStyle w:val="a8"/>
          </w:rPr>
          <w:t>http://kitap.tatar.ru/ogl/nlrt/nbrt_obr_2660255.pdf</w:t>
        </w:r>
      </w:hyperlink>
    </w:p>
    <w:p w:rsidR="0051615E" w:rsidRDefault="0051615E" w:rsidP="002C68FC"/>
    <w:p w:rsidR="002C68FC" w:rsidRDefault="002C68FC" w:rsidP="002C68FC"/>
    <w:p w:rsidR="002C68FC" w:rsidRDefault="002C68FC" w:rsidP="002C68FC">
      <w:r>
        <w:t>96. 84(2=411.2)6-445.7-8;   М14</w:t>
      </w:r>
    </w:p>
    <w:p w:rsidR="002C68FC" w:rsidRDefault="002C68FC" w:rsidP="002C68FC">
      <w:r>
        <w:t xml:space="preserve">    1873856-Л - аб</w:t>
      </w:r>
    </w:p>
    <w:p w:rsidR="002C68FC" w:rsidRDefault="002C68FC" w:rsidP="002C68FC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3</w:t>
      </w:r>
      <w:proofErr w:type="gramStart"/>
      <w:r>
        <w:t xml:space="preserve"> :</w:t>
      </w:r>
      <w:proofErr w:type="gramEnd"/>
      <w:r>
        <w:t xml:space="preserve">  День святого Патрика / сюжет: А. Габрелянов, И. Скороходов ; худож.: А. Ким</w:t>
      </w:r>
      <w:proofErr w:type="gramStart"/>
      <w:r>
        <w:t xml:space="preserve"> ,</w:t>
      </w:r>
      <w:proofErr w:type="gramEnd"/>
      <w:r>
        <w:t xml:space="preserve"> Ю. Журавлева ; под ред. Р. Коткова. - БАБЛ, 2015. - 276 с.</w:t>
      </w:r>
      <w:proofErr w:type="gramStart"/>
      <w:r>
        <w:t xml:space="preserve"> :</w:t>
      </w:r>
      <w:proofErr w:type="gramEnd"/>
      <w:r>
        <w:t xml:space="preserve"> ил.. - ISBN 978-5-9906506-1-9 (т. 3) : 300,00</w:t>
      </w:r>
    </w:p>
    <w:p w:rsidR="002C68FC" w:rsidRDefault="002C68FC" w:rsidP="002C68FC"/>
    <w:p w:rsidR="002C68FC" w:rsidRDefault="002C68FC" w:rsidP="002C68FC">
      <w:r>
        <w:t>97. 84(2=411.2)6-445.7-8;   М14</w:t>
      </w:r>
    </w:p>
    <w:p w:rsidR="002C68FC" w:rsidRDefault="002C68FC" w:rsidP="002C68FC">
      <w:r>
        <w:t xml:space="preserve">    1873858-Л - аб</w:t>
      </w:r>
    </w:p>
    <w:p w:rsidR="002C68FC" w:rsidRDefault="002C68FC" w:rsidP="002C68FC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5</w:t>
      </w:r>
      <w:proofErr w:type="gramStart"/>
      <w:r>
        <w:t xml:space="preserve"> :</w:t>
      </w:r>
      <w:proofErr w:type="gramEnd"/>
      <w:r>
        <w:t xml:space="preserve">  Игра / сюжет А. Габрелянов</w:t>
      </w:r>
      <w:proofErr w:type="gramStart"/>
      <w:r>
        <w:t xml:space="preserve"> ;</w:t>
      </w:r>
      <w:proofErr w:type="gramEnd"/>
      <w:r>
        <w:t xml:space="preserve"> худож.: А. Ким, Н. Вакуева ; под ред. Е. Еронина. - БАБЛ, 2016. - 288 с.</w:t>
      </w:r>
      <w:proofErr w:type="gramStart"/>
      <w:r>
        <w:t xml:space="preserve"> :</w:t>
      </w:r>
      <w:proofErr w:type="gramEnd"/>
      <w:r>
        <w:t xml:space="preserve"> ил.. - ISBN 978-5-9907605-2-3 (т. 5) : 300,00</w:t>
      </w:r>
    </w:p>
    <w:p w:rsidR="002C68FC" w:rsidRDefault="002C68FC" w:rsidP="002C68FC"/>
    <w:p w:rsidR="002C68FC" w:rsidRDefault="002C68FC" w:rsidP="002C68FC">
      <w:r>
        <w:t>98. 84(2=411.2)6-445.1-8;   Б53</w:t>
      </w:r>
    </w:p>
    <w:p w:rsidR="002C68FC" w:rsidRDefault="002C68FC" w:rsidP="002C68FC">
      <w:r>
        <w:t xml:space="preserve">    1873860-Л - аб</w:t>
      </w:r>
    </w:p>
    <w:p w:rsidR="002C68FC" w:rsidRDefault="002C68FC" w:rsidP="002C68FC">
      <w:r>
        <w:lastRenderedPageBreak/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1</w:t>
      </w:r>
      <w:proofErr w:type="gramStart"/>
      <w:r>
        <w:t xml:space="preserve"> :</w:t>
      </w:r>
      <w:proofErr w:type="gramEnd"/>
      <w:r>
        <w:t xml:space="preserve">  Имя ему Бесобой / сюжет: А. Габрелянов, Е. Федотов</w:t>
      </w:r>
      <w:proofErr w:type="gramStart"/>
      <w:r>
        <w:t xml:space="preserve"> ;</w:t>
      </w:r>
      <w:proofErr w:type="gramEnd"/>
      <w:r>
        <w:t xml:space="preserve"> под ред. Р. Коткова. - 2014. - 232 с. : цв. ил.. - ISBN 978-5-9905844-0-2 (Т. 1.) : 300,00</w:t>
      </w:r>
    </w:p>
    <w:p w:rsidR="002C68FC" w:rsidRDefault="002C68FC" w:rsidP="002C68FC"/>
    <w:p w:rsidR="002C68FC" w:rsidRDefault="002C68FC" w:rsidP="002C68FC">
      <w:r>
        <w:t>99. 84(2=411.2)6-445.7-8;   М14</w:t>
      </w:r>
    </w:p>
    <w:p w:rsidR="002C68FC" w:rsidRDefault="002C68FC" w:rsidP="002C68FC">
      <w:r>
        <w:t xml:space="preserve">    1873857-Л - аб</w:t>
      </w:r>
    </w:p>
    <w:p w:rsidR="002C68FC" w:rsidRDefault="002C68FC" w:rsidP="002C68FC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4</w:t>
      </w:r>
      <w:proofErr w:type="gramStart"/>
      <w:r>
        <w:t xml:space="preserve"> :</w:t>
      </w:r>
      <w:proofErr w:type="gramEnd"/>
      <w:r>
        <w:t xml:space="preserve">  Как в сказке / сюжет: А. Габрелянов, Е. Федотов</w:t>
      </w:r>
      <w:proofErr w:type="gramStart"/>
      <w:r>
        <w:t xml:space="preserve"> ;</w:t>
      </w:r>
      <w:proofErr w:type="gramEnd"/>
      <w:r>
        <w:t xml:space="preserve"> худож.: Ю. Журавлева, А. Ким, Е. Менабде ; под ред. Р. Коткова, Е. Еронина. - БАБЛ, 2015. - 220 с.</w:t>
      </w:r>
      <w:proofErr w:type="gramStart"/>
      <w:r>
        <w:t xml:space="preserve"> :</w:t>
      </w:r>
      <w:proofErr w:type="gramEnd"/>
      <w:r>
        <w:t xml:space="preserve"> ил.. - ISBN 978-5-9907068-4-2 (т. 4) : 300,00</w:t>
      </w:r>
    </w:p>
    <w:p w:rsidR="002C68FC" w:rsidRDefault="002C68FC" w:rsidP="002C68FC"/>
    <w:p w:rsidR="002C68FC" w:rsidRDefault="002C68FC" w:rsidP="002C68FC">
      <w:r>
        <w:t>100. 84(7Сое)-445.1-8;   К20</w:t>
      </w:r>
    </w:p>
    <w:p w:rsidR="002C68FC" w:rsidRDefault="002C68FC" w:rsidP="002C68FC">
      <w:r>
        <w:t xml:space="preserve">    1873850-Ф - аб</w:t>
      </w:r>
    </w:p>
    <w:p w:rsidR="002C68FC" w:rsidRDefault="002C68FC" w:rsidP="002C68FC">
      <w:r>
        <w:t xml:space="preserve">    Капитан Америка. Избранный</w:t>
      </w:r>
      <w:proofErr w:type="gramStart"/>
      <w:r>
        <w:t xml:space="preserve"> :</w:t>
      </w:r>
      <w:proofErr w:type="gramEnd"/>
      <w:r>
        <w:t xml:space="preserve"> [комикс : перевод / сценарий: Дэвид Моррелл</w:t>
      </w:r>
      <w:proofErr w:type="gramStart"/>
      <w:r>
        <w:t xml:space="preserve"> ;</w:t>
      </w:r>
      <w:proofErr w:type="gramEnd"/>
      <w:r>
        <w:t xml:space="preserve"> худож. </w:t>
      </w:r>
      <w:proofErr w:type="gramStart"/>
      <w:r>
        <w:t>Митч Брейтвейзер].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Ашет Коллекция, 2015. - [160] с. : цв. ил</w:t>
      </w:r>
      <w:proofErr w:type="gramStart"/>
      <w:r>
        <w:t xml:space="preserve">.; </w:t>
      </w:r>
      <w:proofErr w:type="gramEnd"/>
      <w:r>
        <w:t xml:space="preserve">27. - </w:t>
      </w:r>
      <w:proofErr w:type="gramStart"/>
      <w:r>
        <w:t>(Marvel.</w:t>
      </w:r>
      <w:proofErr w:type="gramEnd"/>
      <w:r>
        <w:t xml:space="preserve"> Официальная коллекция комиксов</w:t>
      </w:r>
      <w:proofErr w:type="gramStart"/>
      <w:r>
        <w:t xml:space="preserve"> ;</w:t>
      </w:r>
      <w:proofErr w:type="gramEnd"/>
      <w:r>
        <w:t xml:space="preserve"> вып. № 31).. -  : 350,00. - ISSN 2304-9057</w:t>
      </w:r>
    </w:p>
    <w:p w:rsidR="002C68FC" w:rsidRDefault="002C68FC" w:rsidP="002C68FC"/>
    <w:p w:rsidR="002C68FC" w:rsidRDefault="002C68FC" w:rsidP="002C68FC">
      <w:r>
        <w:t>101. 84(2=411.2)6-445.1-8;   Б53</w:t>
      </w:r>
    </w:p>
    <w:p w:rsidR="002C68FC" w:rsidRDefault="002C68FC" w:rsidP="002C68FC">
      <w:r>
        <w:t xml:space="preserve">    1873861-Л - аб</w:t>
      </w:r>
    </w:p>
    <w:p w:rsidR="002C68FC" w:rsidRDefault="002C68FC" w:rsidP="002C68FC">
      <w:r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2</w:t>
      </w:r>
      <w:proofErr w:type="gramStart"/>
      <w:r>
        <w:t xml:space="preserve"> :</w:t>
      </w:r>
      <w:proofErr w:type="gramEnd"/>
      <w:r>
        <w:t xml:space="preserve">  Лицо зверя / сюжет: А. Габрелянов, Е. Федотов</w:t>
      </w:r>
      <w:proofErr w:type="gramStart"/>
      <w:r>
        <w:t xml:space="preserve"> ;</w:t>
      </w:r>
      <w:proofErr w:type="gramEnd"/>
      <w:r>
        <w:t xml:space="preserve"> под ред. Р. Коткова. - 2015. - 272 с.. - ISBN 978-5-9905844-4-0 (т. 2) : 300,00</w:t>
      </w:r>
    </w:p>
    <w:p w:rsidR="002C68FC" w:rsidRDefault="002C68FC" w:rsidP="002C68FC"/>
    <w:p w:rsidR="002C68FC" w:rsidRDefault="002C68FC" w:rsidP="002C68FC">
      <w:r>
        <w:t>102. 84(2=411.2)6-445.1-8;   Б53</w:t>
      </w:r>
    </w:p>
    <w:p w:rsidR="002C68FC" w:rsidRDefault="002C68FC" w:rsidP="002C68FC">
      <w:r>
        <w:t xml:space="preserve">    1873864-Л - аб</w:t>
      </w:r>
    </w:p>
    <w:p w:rsidR="002C68FC" w:rsidRDefault="002C68FC" w:rsidP="002C68FC">
      <w:r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5</w:t>
      </w:r>
      <w:proofErr w:type="gramStart"/>
      <w:r>
        <w:t xml:space="preserve"> :</w:t>
      </w:r>
      <w:proofErr w:type="gramEnd"/>
      <w:r>
        <w:t xml:space="preserve">  Метро / сюжет: А. Хатчетт</w:t>
      </w:r>
      <w:proofErr w:type="gramStart"/>
      <w:r>
        <w:t xml:space="preserve"> ;</w:t>
      </w:r>
      <w:proofErr w:type="gramEnd"/>
      <w:r>
        <w:t xml:space="preserve"> под ред. Е. Еронина. - БАБЛ, 2016. - 196 с.</w:t>
      </w:r>
      <w:proofErr w:type="gramStart"/>
      <w:r>
        <w:t xml:space="preserve"> :</w:t>
      </w:r>
      <w:proofErr w:type="gramEnd"/>
      <w:r>
        <w:t xml:space="preserve"> ил.. - ISBN 978-5-9907605-0-9 (т. 5) : 300,00</w:t>
      </w:r>
    </w:p>
    <w:p w:rsidR="002C68FC" w:rsidRDefault="002C68FC" w:rsidP="002C68FC"/>
    <w:p w:rsidR="002C68FC" w:rsidRDefault="002C68FC" w:rsidP="002C68FC">
      <w:r>
        <w:t>103. 84(7Сое)-445.1-8;   М89</w:t>
      </w:r>
    </w:p>
    <w:p w:rsidR="002C68FC" w:rsidRDefault="002C68FC" w:rsidP="002C68FC">
      <w:r>
        <w:t xml:space="preserve">    1873876-Л - аб</w:t>
      </w:r>
    </w:p>
    <w:p w:rsidR="002C68FC" w:rsidRDefault="002C68FC" w:rsidP="002C68FC">
      <w:r>
        <w:t xml:space="preserve">    Мстители против Людей ИКС</w:t>
      </w:r>
      <w:proofErr w:type="gramStart"/>
      <w:r>
        <w:t xml:space="preserve"> :</w:t>
      </w:r>
      <w:proofErr w:type="gramEnd"/>
      <w:r>
        <w:t xml:space="preserve"> [комиксы] / сценарий: Д. Аарон [и др.]</w:t>
      </w:r>
      <w:proofErr w:type="gramStart"/>
      <w:r>
        <w:t xml:space="preserve"> ;</w:t>
      </w:r>
      <w:proofErr w:type="gramEnd"/>
      <w:r>
        <w:t xml:space="preserve"> пер. В. Шевченко. - Москва</w:t>
      </w:r>
      <w:proofErr w:type="gramStart"/>
      <w:r>
        <w:t xml:space="preserve"> :</w:t>
      </w:r>
      <w:proofErr w:type="gramEnd"/>
      <w:r>
        <w:t xml:space="preserve"> ИП Коташевская Б. Д., 2016. - [376] с. : цв. ил</w:t>
      </w:r>
      <w:proofErr w:type="gramStart"/>
      <w:r>
        <w:t xml:space="preserve">.; </w:t>
      </w:r>
      <w:proofErr w:type="gramEnd"/>
      <w:r>
        <w:t>25. - (MARVEL</w:t>
      </w:r>
      <w:proofErr w:type="gramStart"/>
      <w:r>
        <w:t xml:space="preserve"> )</w:t>
      </w:r>
      <w:proofErr w:type="gramEnd"/>
      <w:r>
        <w:t>.. - ISBN 978-5-9908127-6-5</w:t>
      </w:r>
      <w:proofErr w:type="gramStart"/>
      <w:r>
        <w:t xml:space="preserve"> :</w:t>
      </w:r>
      <w:proofErr w:type="gramEnd"/>
      <w:r>
        <w:t xml:space="preserve"> 400,00</w:t>
      </w:r>
    </w:p>
    <w:p w:rsidR="002C68FC" w:rsidRDefault="002C68FC" w:rsidP="002C68FC"/>
    <w:p w:rsidR="002C68FC" w:rsidRDefault="002C68FC" w:rsidP="002C68FC">
      <w:r>
        <w:t>104. 84(2=411.2)6я43;   Н76</w:t>
      </w:r>
    </w:p>
    <w:p w:rsidR="002C68FC" w:rsidRDefault="002C68FC" w:rsidP="002C68FC">
      <w:r>
        <w:t xml:space="preserve">    1874168-Л - аб</w:t>
      </w:r>
    </w:p>
    <w:p w:rsidR="002C68FC" w:rsidRDefault="002C68FC" w:rsidP="002C68FC">
      <w:r>
        <w:t xml:space="preserve">    Новости женского рода</w:t>
      </w:r>
      <w:proofErr w:type="gramStart"/>
      <w:r>
        <w:t xml:space="preserve"> :</w:t>
      </w:r>
      <w:proofErr w:type="gramEnd"/>
      <w:r>
        <w:t xml:space="preserve"> сборник женской прозы / авт.-сост. С. В. Василенко. - Москва</w:t>
      </w:r>
      <w:proofErr w:type="gramStart"/>
      <w:r>
        <w:t xml:space="preserve"> :</w:t>
      </w:r>
      <w:proofErr w:type="gramEnd"/>
      <w:r>
        <w:t xml:space="preserve"> Союз российских писателей, 2021. - 399 с.; 21. - На корешке: IV Новости женского рода. - ISBN 978-5-901511-55-8</w:t>
      </w:r>
      <w:proofErr w:type="gramStart"/>
      <w:r>
        <w:t xml:space="preserve"> :</w:t>
      </w:r>
      <w:proofErr w:type="gramEnd"/>
      <w:r>
        <w:t xml:space="preserve"> 350,00</w:t>
      </w:r>
    </w:p>
    <w:p w:rsidR="002C68FC" w:rsidRDefault="002C68FC" w:rsidP="002C68FC">
      <w:r>
        <w:t xml:space="preserve">    Оглавление: </w:t>
      </w:r>
      <w:hyperlink r:id="rId65" w:history="1">
        <w:r w:rsidR="0051615E" w:rsidRPr="007247B4">
          <w:rPr>
            <w:rStyle w:val="a8"/>
          </w:rPr>
          <w:t>http://kitap.tatar.ru/ogl/nlrt/nbrt_obr_2661154.pdf</w:t>
        </w:r>
      </w:hyperlink>
    </w:p>
    <w:p w:rsidR="0051615E" w:rsidRDefault="0051615E" w:rsidP="002C68FC"/>
    <w:p w:rsidR="002C68FC" w:rsidRDefault="002C68FC" w:rsidP="002C68FC"/>
    <w:p w:rsidR="002C68FC" w:rsidRDefault="002C68FC" w:rsidP="002C68FC">
      <w:r>
        <w:t>105. 84(4Вел)-445.1-8;   Н76</w:t>
      </w:r>
    </w:p>
    <w:p w:rsidR="002C68FC" w:rsidRDefault="002C68FC" w:rsidP="002C68FC">
      <w:r>
        <w:t xml:space="preserve">    1873853-Ф - аб</w:t>
      </w:r>
    </w:p>
    <w:p w:rsidR="002C68FC" w:rsidRDefault="002C68FC" w:rsidP="002C68FC">
      <w:r>
        <w:t xml:space="preserve">    Новые люди икс. Империал</w:t>
      </w:r>
      <w:proofErr w:type="gramStart"/>
      <w:r>
        <w:t xml:space="preserve"> :</w:t>
      </w:r>
      <w:proofErr w:type="gramEnd"/>
      <w:r>
        <w:t xml:space="preserve"> [комикс : перевод] / сценарий: Грант Моррисон</w:t>
      </w:r>
      <w:proofErr w:type="gramStart"/>
      <w:r>
        <w:t xml:space="preserve"> ;</w:t>
      </w:r>
      <w:proofErr w:type="gramEnd"/>
      <w:r>
        <w:t xml:space="preserve"> худож. Фрэнк Куайтли, И. ван Скайвер, И. Кордей. - Москва</w:t>
      </w:r>
      <w:proofErr w:type="gramStart"/>
      <w:r>
        <w:t xml:space="preserve"> :</w:t>
      </w:r>
      <w:proofErr w:type="gramEnd"/>
      <w:r>
        <w:t xml:space="preserve"> Ашет Коллекция, 2015. - [232] с. : цв. ил</w:t>
      </w:r>
      <w:proofErr w:type="gramStart"/>
      <w:r>
        <w:t xml:space="preserve">.; </w:t>
      </w:r>
      <w:proofErr w:type="gramEnd"/>
      <w:r>
        <w:t xml:space="preserve">26. - </w:t>
      </w:r>
      <w:proofErr w:type="gramStart"/>
      <w:r>
        <w:t>(Marvel.</w:t>
      </w:r>
      <w:proofErr w:type="gramEnd"/>
      <w:r>
        <w:t xml:space="preserve"> Официальная коллекция комиксов</w:t>
      </w:r>
      <w:proofErr w:type="gramStart"/>
      <w:r>
        <w:t xml:space="preserve"> ;</w:t>
      </w:r>
      <w:proofErr w:type="gramEnd"/>
      <w:r>
        <w:t xml:space="preserve"> вып. N° 34).. -</w:t>
      </w:r>
      <w:proofErr w:type="gramStart"/>
      <w:r>
        <w:t xml:space="preserve">  :</w:t>
      </w:r>
      <w:proofErr w:type="gramEnd"/>
      <w:r>
        <w:t xml:space="preserve"> 350,00. - ISSN 2304-9057</w:t>
      </w:r>
    </w:p>
    <w:p w:rsidR="002C68FC" w:rsidRDefault="002C68FC" w:rsidP="002C68FC"/>
    <w:p w:rsidR="002C68FC" w:rsidRDefault="002C68FC" w:rsidP="002C68FC">
      <w:r>
        <w:t>106. 84(2=411.2)5;   П91</w:t>
      </w:r>
    </w:p>
    <w:p w:rsidR="002C68FC" w:rsidRDefault="002C68FC" w:rsidP="002C68FC">
      <w:r>
        <w:t xml:space="preserve">    1873201-М - кх</w:t>
      </w:r>
    </w:p>
    <w:p w:rsidR="002C68FC" w:rsidRDefault="002C68FC" w:rsidP="002C68FC">
      <w:r>
        <w:lastRenderedPageBreak/>
        <w:t xml:space="preserve">    Пушкин, Александр Сергеевич. Полное собрание сочинений</w:t>
      </w:r>
      <w:proofErr w:type="gramStart"/>
      <w:r>
        <w:t xml:space="preserve"> :</w:t>
      </w:r>
      <w:proofErr w:type="gramEnd"/>
      <w:r>
        <w:t xml:space="preserve"> в шести томах / А. С. Пушкин; под общ. ред.: С. М. Бонди, Б. В. Томашевского, М. А. Цявловского. - 5-е изд.</w:t>
      </w:r>
      <w:proofErr w:type="gramStart"/>
      <w:r>
        <w:t xml:space="preserve"> .</w:t>
      </w:r>
      <w:proofErr w:type="gramEnd"/>
      <w:r>
        <w:t xml:space="preserve"> - Москва : Художественная литература, 1940. - Т. 4</w:t>
      </w:r>
      <w:proofErr w:type="gramStart"/>
      <w:r>
        <w:t xml:space="preserve"> :</w:t>
      </w:r>
      <w:proofErr w:type="gramEnd"/>
      <w:r>
        <w:t xml:space="preserve">  Повести. Путешествие в Арзрум / редакция Ю. Н. Тынянова. - 1940. - 655, [1] с.</w:t>
      </w:r>
      <w:proofErr w:type="gramStart"/>
      <w:r>
        <w:t xml:space="preserve"> :</w:t>
      </w:r>
      <w:proofErr w:type="gramEnd"/>
      <w:r>
        <w:t xml:space="preserve"> портр. : 0,99</w:t>
      </w:r>
    </w:p>
    <w:p w:rsidR="002C68FC" w:rsidRDefault="002C68FC" w:rsidP="002C68FC"/>
    <w:p w:rsidR="002C68FC" w:rsidRDefault="002C68FC" w:rsidP="002C68FC">
      <w:r>
        <w:t>107. 84(7Сое)-445.1-8;   Р37</w:t>
      </w:r>
    </w:p>
    <w:p w:rsidR="002C68FC" w:rsidRDefault="002C68FC" w:rsidP="002C68FC">
      <w:r>
        <w:t xml:space="preserve">    1873881-Л - аб</w:t>
      </w:r>
    </w:p>
    <w:p w:rsidR="002C68FC" w:rsidRDefault="002C68FC" w:rsidP="002C68FC">
      <w:r>
        <w:t xml:space="preserve">    Ремендер, Рик. Отряд Икс</w:t>
      </w:r>
      <w:proofErr w:type="gramStart"/>
      <w:r>
        <w:t xml:space="preserve"> :</w:t>
      </w:r>
      <w:proofErr w:type="gramEnd"/>
      <w:r>
        <w:t xml:space="preserve"> [комиксы] / Рик Ремендер. - Москва</w:t>
      </w:r>
      <w:proofErr w:type="gramStart"/>
      <w:r>
        <w:t xml:space="preserve"> :</w:t>
      </w:r>
      <w:proofErr w:type="gramEnd"/>
      <w:r>
        <w:t xml:space="preserve"> ИП Коташевская Б. Д., 2016. - (MARVEL).. - Т. 1</w:t>
      </w:r>
      <w:proofErr w:type="gramStart"/>
      <w:r>
        <w:t xml:space="preserve"> :</w:t>
      </w:r>
      <w:proofErr w:type="gramEnd"/>
      <w:r>
        <w:t xml:space="preserve">  Полное собрание / худож.: Л. Манко [и др.]</w:t>
      </w:r>
      <w:proofErr w:type="gramStart"/>
      <w:r>
        <w:t xml:space="preserve"> ;</w:t>
      </w:r>
      <w:proofErr w:type="gramEnd"/>
      <w:r>
        <w:t xml:space="preserve"> пер. А. Лукина. - 2016. - [360] с. : цв. ил. - Загл. обл.: Отряд X. - Содержание: Первый день конца твоей жизни</w:t>
      </w:r>
      <w:proofErr w:type="gramStart"/>
      <w:r>
        <w:t xml:space="preserve"> ;</w:t>
      </w:r>
      <w:proofErr w:type="gramEnd"/>
      <w:r>
        <w:t xml:space="preserve"> Отряд Икс #1-4 ; Отряд Икс #5.1 ; Отряд Икс #5-7 ; Отряд Икс #8-10 ; Отряд Икс #11-13. - ISBN 978-5-9908127-3-4 (т. 1)</w:t>
      </w:r>
      <w:proofErr w:type="gramStart"/>
      <w:r>
        <w:t xml:space="preserve"> :</w:t>
      </w:r>
      <w:proofErr w:type="gramEnd"/>
      <w:r>
        <w:t xml:space="preserve"> 960,00</w:t>
      </w:r>
    </w:p>
    <w:p w:rsidR="002C68FC" w:rsidRDefault="002C68FC" w:rsidP="002C68FC"/>
    <w:p w:rsidR="002C68FC" w:rsidRDefault="002C68FC" w:rsidP="002C68FC">
      <w:r>
        <w:t>108. 84(2=411.2)6-445.1-8;   Б53</w:t>
      </w:r>
    </w:p>
    <w:p w:rsidR="002C68FC" w:rsidRDefault="002C68FC" w:rsidP="002C68FC">
      <w:r>
        <w:t xml:space="preserve">    1873865-Л - аб</w:t>
      </w:r>
    </w:p>
    <w:p w:rsidR="002C68FC" w:rsidRDefault="002C68FC" w:rsidP="002C68FC">
      <w:r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6</w:t>
      </w:r>
      <w:proofErr w:type="gramStart"/>
      <w:r>
        <w:t xml:space="preserve"> :</w:t>
      </w:r>
      <w:proofErr w:type="gramEnd"/>
      <w:r>
        <w:t xml:space="preserve">  Стая / сюжет: А. Хатчетт</w:t>
      </w:r>
      <w:proofErr w:type="gramStart"/>
      <w:r>
        <w:t xml:space="preserve"> ;</w:t>
      </w:r>
      <w:proofErr w:type="gramEnd"/>
      <w:r>
        <w:t xml:space="preserve"> под ред. Е. Еронина. - Москва</w:t>
      </w:r>
      <w:proofErr w:type="gramStart"/>
      <w:r>
        <w:t xml:space="preserve"> :</w:t>
      </w:r>
      <w:proofErr w:type="gramEnd"/>
      <w:r>
        <w:t xml:space="preserve"> БАБЛ, 2016. - 146 с.</w:t>
      </w:r>
      <w:proofErr w:type="gramStart"/>
      <w:r>
        <w:t xml:space="preserve"> :</w:t>
      </w:r>
      <w:proofErr w:type="gramEnd"/>
      <w:r>
        <w:t xml:space="preserve"> ил. - (Грядет время ворона). - Загл. обл.: Грядет время ворона. Бесобой. - ISBN 978-5-9907605-8-5 (т. 6)</w:t>
      </w:r>
      <w:proofErr w:type="gramStart"/>
      <w:r>
        <w:t xml:space="preserve"> :</w:t>
      </w:r>
      <w:proofErr w:type="gramEnd"/>
      <w:r>
        <w:t xml:space="preserve"> 300,00</w:t>
      </w:r>
    </w:p>
    <w:p w:rsidR="002C68FC" w:rsidRDefault="002C68FC" w:rsidP="002C68FC"/>
    <w:p w:rsidR="002C68FC" w:rsidRDefault="002C68FC" w:rsidP="002C68FC">
      <w:r>
        <w:t>109. 84(7Чил)-445.1-8;   Х69</w:t>
      </w:r>
    </w:p>
    <w:p w:rsidR="002C68FC" w:rsidRDefault="002C68FC" w:rsidP="002C68FC">
      <w:r>
        <w:t xml:space="preserve">    1873893-Ф - аб</w:t>
      </w:r>
    </w:p>
    <w:p w:rsidR="00BA7F19" w:rsidRDefault="002C68FC" w:rsidP="002C68FC">
      <w:r>
        <w:t xml:space="preserve">    Ходоровски, Алехандро. Метабароны</w:t>
      </w:r>
      <w:proofErr w:type="gramStart"/>
      <w:r>
        <w:t xml:space="preserve"> :</w:t>
      </w:r>
      <w:proofErr w:type="gramEnd"/>
      <w:r>
        <w:t xml:space="preserve"> полное издание / Алехандро Ходоровски; художник Хуан Хименес ; авторы идеи и персонажей Мёбиус и Ходоровски ; пер. с фр. А. Мальского. - Москва</w:t>
      </w:r>
      <w:proofErr w:type="gramStart"/>
      <w:r>
        <w:t xml:space="preserve"> :</w:t>
      </w:r>
      <w:proofErr w:type="gramEnd"/>
      <w:r>
        <w:t xml:space="preserve"> fz : Э, 2017. - </w:t>
      </w:r>
      <w:proofErr w:type="gramStart"/>
      <w:r>
        <w:t>(Комиксы.</w:t>
      </w:r>
      <w:proofErr w:type="gramEnd"/>
      <w:r>
        <w:t xml:space="preserve"> Современная классика).. - Том 1. - 2017. - 317, [1] и др.</w:t>
      </w:r>
      <w:proofErr w:type="gramStart"/>
      <w:r>
        <w:t xml:space="preserve"> :</w:t>
      </w:r>
      <w:proofErr w:type="gramEnd"/>
      <w:r>
        <w:t xml:space="preserve"> цв. ил.. - ISBN 978-5-699-98983-6 (т. 1) : 1000,00</w:t>
      </w:r>
    </w:p>
    <w:p w:rsidR="00BA7F19" w:rsidRDefault="00BA7F19" w:rsidP="002C68FC"/>
    <w:p w:rsidR="00BA7F19" w:rsidRDefault="00BA7F19" w:rsidP="00BA7F19">
      <w:r>
        <w:t>110. 84(7Чил)-445.1-8;   Х69</w:t>
      </w:r>
    </w:p>
    <w:p w:rsidR="00BA7F19" w:rsidRDefault="00BA7F19" w:rsidP="00BA7F19">
      <w:r>
        <w:t xml:space="preserve">    1873894-Ф - аб</w:t>
      </w:r>
    </w:p>
    <w:p w:rsidR="00BA7F19" w:rsidRDefault="00BA7F19" w:rsidP="00BA7F19">
      <w:r>
        <w:t xml:space="preserve">    Ходоровски, Алехандро. Метабароны</w:t>
      </w:r>
      <w:proofErr w:type="gramStart"/>
      <w:r>
        <w:t xml:space="preserve"> :</w:t>
      </w:r>
      <w:proofErr w:type="gramEnd"/>
      <w:r>
        <w:t xml:space="preserve"> полное издание / Алехандро Ходоровски; художник Хуан Хименес</w:t>
      </w:r>
      <w:proofErr w:type="gramStart"/>
      <w:r>
        <w:t xml:space="preserve"> ;</w:t>
      </w:r>
      <w:proofErr w:type="gramEnd"/>
      <w:r>
        <w:t xml:space="preserve"> авторы идеи и персонажей Мёбиус и Ходоровски ; пер. с фр. А. Мальского. - Москва</w:t>
      </w:r>
      <w:proofErr w:type="gramStart"/>
      <w:r>
        <w:t xml:space="preserve"> :</w:t>
      </w:r>
      <w:proofErr w:type="gramEnd"/>
      <w:r>
        <w:t xml:space="preserve"> fz : Э, 2017. - </w:t>
      </w:r>
      <w:proofErr w:type="gramStart"/>
      <w:r>
        <w:t>(Комиксы.</w:t>
      </w:r>
      <w:proofErr w:type="gramEnd"/>
      <w:r>
        <w:t xml:space="preserve"> Современная классика).. - Том 2. - 2017. - 317, [1] c.</w:t>
      </w:r>
      <w:proofErr w:type="gramStart"/>
      <w:r>
        <w:t xml:space="preserve"> :</w:t>
      </w:r>
      <w:proofErr w:type="gramEnd"/>
      <w:r>
        <w:t xml:space="preserve"> цв. ил.. - ISBN 978-5-699-99766-4 (т. 2) : 1000,00</w:t>
      </w:r>
    </w:p>
    <w:p w:rsidR="00BA7F19" w:rsidRDefault="00BA7F19" w:rsidP="00BA7F19"/>
    <w:p w:rsidR="00BA7F19" w:rsidRDefault="00BA7F19" w:rsidP="00BA7F19">
      <w:r>
        <w:t>111. 84(2=411.2)6-445.1-8;   Б53</w:t>
      </w:r>
    </w:p>
    <w:p w:rsidR="00BA7F19" w:rsidRDefault="00BA7F19" w:rsidP="00BA7F19">
      <w:r>
        <w:t xml:space="preserve">    1873862-Л - аб</w:t>
      </w:r>
    </w:p>
    <w:p w:rsidR="00BA7F19" w:rsidRDefault="00BA7F19" w:rsidP="00BA7F19">
      <w:r>
        <w:t xml:space="preserve">    Бесобой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3</w:t>
      </w:r>
      <w:proofErr w:type="gramStart"/>
      <w:r>
        <w:t xml:space="preserve"> :</w:t>
      </w:r>
      <w:proofErr w:type="gramEnd"/>
      <w:r>
        <w:t xml:space="preserve">  Три сестры / сюжет: Е. Федотов, Д. Тихонов</w:t>
      </w:r>
      <w:proofErr w:type="gramStart"/>
      <w:r>
        <w:t xml:space="preserve"> ;</w:t>
      </w:r>
      <w:proofErr w:type="gramEnd"/>
      <w:r>
        <w:t xml:space="preserve"> под ред. Е. Еронина. - БАБЛ, 2016. - 196 с.</w:t>
      </w:r>
      <w:proofErr w:type="gramStart"/>
      <w:r>
        <w:t xml:space="preserve"> :</w:t>
      </w:r>
      <w:proofErr w:type="gramEnd"/>
      <w:r>
        <w:t xml:space="preserve"> ил.. - ISBN 978-5-9906506-8-8 (т. 3) : 300,00</w:t>
      </w:r>
    </w:p>
    <w:p w:rsidR="00BA7F19" w:rsidRDefault="00BA7F19" w:rsidP="00BA7F19"/>
    <w:p w:rsidR="00BA7F19" w:rsidRDefault="00BA7F19" w:rsidP="00BA7F19">
      <w:r>
        <w:t>112. 84(7Сое)-445.1-8;   Ч-39</w:t>
      </w:r>
    </w:p>
    <w:p w:rsidR="00BA7F19" w:rsidRDefault="00BA7F19" w:rsidP="00BA7F19">
      <w:r>
        <w:t xml:space="preserve">    1873852-Ф - аб</w:t>
      </w:r>
    </w:p>
    <w:p w:rsidR="00BA7F19" w:rsidRDefault="00BA7F19" w:rsidP="00BA7F19">
      <w:r>
        <w:t xml:space="preserve">    Человек-паук. Грусть</w:t>
      </w:r>
      <w:proofErr w:type="gramStart"/>
      <w:r>
        <w:t xml:space="preserve"> :</w:t>
      </w:r>
      <w:proofErr w:type="gramEnd"/>
      <w:r>
        <w:t xml:space="preserve"> [комикс : перевод] / сценарий: Джеф Лоэб</w:t>
      </w:r>
      <w:proofErr w:type="gramStart"/>
      <w:r>
        <w:t xml:space="preserve"> ;</w:t>
      </w:r>
      <w:proofErr w:type="gramEnd"/>
      <w:r>
        <w:t xml:space="preserve"> худож. Тим Сейл. - Москва</w:t>
      </w:r>
      <w:proofErr w:type="gramStart"/>
      <w:r>
        <w:t xml:space="preserve"> :</w:t>
      </w:r>
      <w:proofErr w:type="gramEnd"/>
      <w:r>
        <w:t xml:space="preserve"> Ашет Коллекция, 2015. - [160] с. : цв. ил</w:t>
      </w:r>
      <w:proofErr w:type="gramStart"/>
      <w:r>
        <w:t xml:space="preserve">.; </w:t>
      </w:r>
      <w:proofErr w:type="gramEnd"/>
      <w:r>
        <w:t xml:space="preserve">27. - </w:t>
      </w:r>
      <w:proofErr w:type="gramStart"/>
      <w:r>
        <w:t>(Marvel.</w:t>
      </w:r>
      <w:proofErr w:type="gramEnd"/>
      <w:r>
        <w:t xml:space="preserve"> Официальная коллекция комиксов</w:t>
      </w:r>
      <w:proofErr w:type="gramStart"/>
      <w:r>
        <w:t xml:space="preserve"> ;</w:t>
      </w:r>
      <w:proofErr w:type="gramEnd"/>
      <w:r>
        <w:t xml:space="preserve"> вып. № 33).. -  : 350,00. - ISSN 2304-9057</w:t>
      </w:r>
    </w:p>
    <w:p w:rsidR="00BA7F19" w:rsidRDefault="00BA7F19" w:rsidP="00BA7F19"/>
    <w:p w:rsidR="00BA7F19" w:rsidRDefault="00BA7F19" w:rsidP="00BA7F19">
      <w:r>
        <w:t>113. 84(2=411.2)6-445.7-8;   М14</w:t>
      </w:r>
    </w:p>
    <w:p w:rsidR="00BA7F19" w:rsidRDefault="00BA7F19" w:rsidP="00BA7F19">
      <w:r>
        <w:t xml:space="preserve">    1873854-Л - аб</w:t>
      </w:r>
    </w:p>
    <w:p w:rsidR="00BA7F19" w:rsidRDefault="00BA7F19" w:rsidP="00BA7F19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1</w:t>
      </w:r>
      <w:proofErr w:type="gramStart"/>
      <w:r>
        <w:t xml:space="preserve"> :</w:t>
      </w:r>
      <w:proofErr w:type="gramEnd"/>
      <w:r>
        <w:t xml:space="preserve">  Чумной доктор, Кн. 1 / сюжет: А. Габрелянов, Е. Федотов</w:t>
      </w:r>
      <w:proofErr w:type="gramStart"/>
      <w:r>
        <w:t xml:space="preserve"> ;</w:t>
      </w:r>
      <w:proofErr w:type="gramEnd"/>
      <w:r>
        <w:t xml:space="preserve"> худож.: К. Тарасов, А. Ким ; под ред. Р. Коткова. - 2014. - 200 c. : ил.. - ISBN 978-5-9905844-1-9 (т. 1, кн. 1) : 300,00</w:t>
      </w:r>
    </w:p>
    <w:p w:rsidR="00BA7F19" w:rsidRDefault="00BA7F19" w:rsidP="00BA7F19"/>
    <w:p w:rsidR="00BA7F19" w:rsidRDefault="00BA7F19" w:rsidP="00BA7F19">
      <w:r>
        <w:lastRenderedPageBreak/>
        <w:t>114. 84(2=411.2)6-445.7-8;   М14</w:t>
      </w:r>
    </w:p>
    <w:p w:rsidR="00BA7F19" w:rsidRDefault="00BA7F19" w:rsidP="00BA7F19">
      <w:r>
        <w:t xml:space="preserve">    1873855-Л - аб</w:t>
      </w:r>
    </w:p>
    <w:p w:rsidR="00BA7F19" w:rsidRDefault="00BA7F19" w:rsidP="00BA7F19">
      <w:r>
        <w:t xml:space="preserve">    Майор Гром</w:t>
      </w:r>
      <w:proofErr w:type="gramStart"/>
      <w:r>
        <w:t xml:space="preserve"> :</w:t>
      </w:r>
      <w:proofErr w:type="gramEnd"/>
      <w:r>
        <w:t xml:space="preserve"> [книга комиксов]. - Москва</w:t>
      </w:r>
      <w:proofErr w:type="gramStart"/>
      <w:r>
        <w:t xml:space="preserve"> :</w:t>
      </w:r>
      <w:proofErr w:type="gramEnd"/>
      <w:r>
        <w:t xml:space="preserve"> АЙНЬЮС, 2014-. - (BUBBLE).. - Т. 2</w:t>
      </w:r>
      <w:proofErr w:type="gramStart"/>
      <w:r>
        <w:t xml:space="preserve"> :</w:t>
      </w:r>
      <w:proofErr w:type="gramEnd"/>
      <w:r>
        <w:t xml:space="preserve">  Чумной доктор, Кн. 2 / сюжет: А. Габрелянов, Е. Федотов</w:t>
      </w:r>
      <w:proofErr w:type="gramStart"/>
      <w:r>
        <w:t xml:space="preserve"> ;</w:t>
      </w:r>
      <w:proofErr w:type="gramEnd"/>
      <w:r>
        <w:t xml:space="preserve"> худож.: К. Тарасов, А. Рудь, А. Ким ; под ред. Р. Коткова. - 2015. - 200 c. : ил.. - ISBN 978-5-9905844-5-7 (Т. 2, кн. 2) : 300,00</w:t>
      </w:r>
    </w:p>
    <w:p w:rsidR="00BA7F19" w:rsidRDefault="00BA7F19" w:rsidP="00BA7F19"/>
    <w:p w:rsidR="00BA7F19" w:rsidRDefault="00BA7F19" w:rsidP="00BA7F19">
      <w:r>
        <w:t>115. 84(7Сое)-445.1-8;   A92</w:t>
      </w:r>
    </w:p>
    <w:p w:rsidR="00BA7F19" w:rsidRDefault="00BA7F19" w:rsidP="00BA7F19">
      <w:r>
        <w:t xml:space="preserve">    1873890-И - ио</w:t>
      </w:r>
    </w:p>
    <w:p w:rsidR="00BA7F19" w:rsidRPr="00BA7F19" w:rsidRDefault="00BA7F19" w:rsidP="00BA7F19">
      <w:pPr>
        <w:rPr>
          <w:lang w:val="en-US"/>
        </w:rPr>
      </w:pPr>
      <w:r w:rsidRPr="00BA7F19">
        <w:rPr>
          <w:lang w:val="en-US"/>
        </w:rPr>
        <w:t xml:space="preserve">    Augustyn, Brian</w:t>
      </w:r>
    </w:p>
    <w:p w:rsidR="00BA7F19" w:rsidRDefault="00BA7F19" w:rsidP="00BA7F19">
      <w:proofErr w:type="gramStart"/>
      <w:r w:rsidRPr="00BA7F19">
        <w:rPr>
          <w:lang w:val="en-US"/>
        </w:rPr>
        <w:t>Batman.</w:t>
      </w:r>
      <w:proofErr w:type="gramEnd"/>
      <w:r w:rsidRPr="00BA7F19">
        <w:rPr>
          <w:lang w:val="en-US"/>
        </w:rPr>
        <w:t xml:space="preserve"> Gotham by gaslight / B. Augustyn</w:t>
      </w:r>
      <w:proofErr w:type="gramStart"/>
      <w:r w:rsidRPr="00BA7F19">
        <w:rPr>
          <w:lang w:val="en-US"/>
        </w:rPr>
        <w:t>;  pencils</w:t>
      </w:r>
      <w:proofErr w:type="gramEnd"/>
      <w:r w:rsidRPr="00BA7F19">
        <w:rPr>
          <w:lang w:val="en-US"/>
        </w:rPr>
        <w:t xml:space="preserve"> M. Mignola. </w:t>
      </w:r>
      <w:proofErr w:type="gramStart"/>
      <w:r w:rsidRPr="00BA7F19">
        <w:rPr>
          <w:lang w:val="en-US"/>
        </w:rPr>
        <w:t>- [New York, 2006].</w:t>
      </w:r>
      <w:proofErr w:type="gramEnd"/>
      <w:r w:rsidRPr="00BA7F19">
        <w:rPr>
          <w:lang w:val="en-US"/>
        </w:rPr>
        <w:t xml:space="preserve"> - 112 p</w:t>
      </w:r>
      <w:proofErr w:type="gramStart"/>
      <w:r w:rsidRPr="00BA7F19">
        <w:rPr>
          <w:lang w:val="en-US"/>
        </w:rPr>
        <w:t>. :</w:t>
      </w:r>
      <w:proofErr w:type="gramEnd"/>
      <w:r w:rsidRPr="00BA7F19">
        <w:rPr>
          <w:lang w:val="en-US"/>
        </w:rPr>
        <w:t xml:space="preserve"> il. </w:t>
      </w:r>
      <w:proofErr w:type="gramStart"/>
      <w:r w:rsidRPr="00BA7F19">
        <w:rPr>
          <w:lang w:val="en-US"/>
        </w:rPr>
        <w:t>- (DC Comics).</w:t>
      </w:r>
      <w:proofErr w:type="gramEnd"/>
      <w:r w:rsidRPr="00BA7F19">
        <w:rPr>
          <w:lang w:val="en-US"/>
        </w:rPr>
        <w:t xml:space="preserve"> - </w:t>
      </w:r>
      <w:r>
        <w:t>Загл</w:t>
      </w:r>
      <w:r w:rsidRPr="00BA7F19">
        <w:rPr>
          <w:lang w:val="en-US"/>
        </w:rPr>
        <w:t xml:space="preserve">. </w:t>
      </w:r>
      <w:proofErr w:type="gramStart"/>
      <w:r>
        <w:t>обл</w:t>
      </w:r>
      <w:r w:rsidRPr="00BA7F19">
        <w:rPr>
          <w:lang w:val="en-US"/>
        </w:rPr>
        <w:t>.:</w:t>
      </w:r>
      <w:proofErr w:type="gramEnd"/>
      <w:r w:rsidRPr="00BA7F19">
        <w:rPr>
          <w:lang w:val="en-US"/>
        </w:rPr>
        <w:t xml:space="preserve"> A Tale of the Batman. </w:t>
      </w:r>
      <w:r>
        <w:t>Gotham by gaslight. - ISBN 978-1-4012-1153-0</w:t>
      </w:r>
      <w:proofErr w:type="gramStart"/>
      <w:r>
        <w:t xml:space="preserve"> :</w:t>
      </w:r>
      <w:proofErr w:type="gramEnd"/>
      <w:r>
        <w:t xml:space="preserve"> 350,00</w:t>
      </w:r>
    </w:p>
    <w:p w:rsidR="00BA7F19" w:rsidRDefault="00BA7F19" w:rsidP="00BA7F19"/>
    <w:p w:rsidR="00BA7F19" w:rsidRDefault="00BA7F19" w:rsidP="00BA7F19">
      <w:r>
        <w:t>116.</w:t>
      </w:r>
      <w:proofErr w:type="gramStart"/>
      <w:r>
        <w:t xml:space="preserve"> ;</w:t>
      </w:r>
      <w:proofErr w:type="gramEnd"/>
      <w:r>
        <w:t xml:space="preserve">   </w:t>
      </w:r>
    </w:p>
    <w:p w:rsidR="00BA7F19" w:rsidRDefault="00BA7F19" w:rsidP="00BA7F19">
      <w:r>
        <w:t xml:space="preserve">    </w:t>
      </w:r>
    </w:p>
    <w:p w:rsidR="00BA7F19" w:rsidRDefault="00BA7F19" w:rsidP="00BA7F19">
      <w:r>
        <w:t xml:space="preserve">    Byron, George Gordon</w:t>
      </w:r>
    </w:p>
    <w:p w:rsidR="00BA7F19" w:rsidRDefault="00BA7F19" w:rsidP="00BA7F19">
      <w:r>
        <w:t>Poezye Lorda Byrona</w:t>
      </w:r>
      <w:proofErr w:type="gramStart"/>
      <w:r>
        <w:t xml:space="preserve"> :</w:t>
      </w:r>
      <w:proofErr w:type="gramEnd"/>
      <w:r>
        <w:t xml:space="preserve"> w tłumaczeniu polskiem / G. G. Byron; przełożył M. Budzyński. - Petersburg</w:t>
      </w:r>
      <w:proofErr w:type="gramStart"/>
      <w:r>
        <w:t xml:space="preserve"> :</w:t>
      </w:r>
      <w:proofErr w:type="gramEnd"/>
      <w:r>
        <w:t xml:space="preserve"> Nakładem i Drukiem B.M. Wolffa, 1857. -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</w:t>
      </w:r>
    </w:p>
    <w:p w:rsidR="00BA7F19" w:rsidRDefault="00BA7F19" w:rsidP="00BA7F19"/>
    <w:p w:rsidR="00BA7F19" w:rsidRDefault="00BA7F19" w:rsidP="00BA7F19">
      <w:r>
        <w:t>117. 84(4Вел);   D 53</w:t>
      </w:r>
    </w:p>
    <w:p w:rsidR="00BA7F19" w:rsidRDefault="00BA7F19" w:rsidP="00BA7F19">
      <w:r>
        <w:t xml:space="preserve">    1868273-И - аб</w:t>
      </w:r>
    </w:p>
    <w:p w:rsidR="00BA7F19" w:rsidRPr="00BA7F19" w:rsidRDefault="00BA7F19" w:rsidP="00BA7F19">
      <w:pPr>
        <w:rPr>
          <w:lang w:val="en-US"/>
        </w:rPr>
      </w:pPr>
      <w:r w:rsidRPr="00BA7F19">
        <w:rPr>
          <w:lang w:val="en-US"/>
        </w:rPr>
        <w:t xml:space="preserve">    Dickens, Charles</w:t>
      </w:r>
    </w:p>
    <w:p w:rsidR="00BA7F19" w:rsidRDefault="00BA7F19" w:rsidP="00BA7F19">
      <w:pPr>
        <w:rPr>
          <w:lang w:val="en-US"/>
        </w:rPr>
      </w:pPr>
      <w:proofErr w:type="gramStart"/>
      <w:r w:rsidRPr="00BA7F19">
        <w:rPr>
          <w:lang w:val="en-US"/>
        </w:rPr>
        <w:t>Christmas Books / C. Dickens; with illustr.</w:t>
      </w:r>
      <w:proofErr w:type="gramEnd"/>
      <w:r w:rsidRPr="00BA7F19">
        <w:rPr>
          <w:lang w:val="en-US"/>
        </w:rPr>
        <w:t xml:space="preserve"> </w:t>
      </w:r>
      <w:proofErr w:type="gramStart"/>
      <w:r w:rsidRPr="00BA7F19">
        <w:rPr>
          <w:lang w:val="en-US"/>
        </w:rPr>
        <w:t>by</w:t>
      </w:r>
      <w:proofErr w:type="gramEnd"/>
      <w:r w:rsidRPr="00BA7F19">
        <w:rPr>
          <w:lang w:val="en-US"/>
        </w:rPr>
        <w:t xml:space="preserve"> E. Landseer ; D. Maclise ; C. Stanfield and others. - </w:t>
      </w:r>
      <w:proofErr w:type="gramStart"/>
      <w:r w:rsidRPr="00BA7F19">
        <w:rPr>
          <w:lang w:val="en-US"/>
        </w:rPr>
        <w:t>Ware :</w:t>
      </w:r>
      <w:proofErr w:type="gramEnd"/>
      <w:r w:rsidRPr="00BA7F19">
        <w:rPr>
          <w:lang w:val="en-US"/>
        </w:rPr>
        <w:t xml:space="preserve"> Wordsworth Classics, 1995. - 383 p</w:t>
      </w:r>
      <w:proofErr w:type="gramStart"/>
      <w:r w:rsidRPr="00BA7F19">
        <w:rPr>
          <w:lang w:val="en-US"/>
        </w:rPr>
        <w:t>. :</w:t>
      </w:r>
      <w:proofErr w:type="gramEnd"/>
      <w:r w:rsidRPr="00BA7F19">
        <w:rPr>
          <w:lang w:val="en-US"/>
        </w:rPr>
        <w:t xml:space="preserve"> ill. </w:t>
      </w:r>
      <w:proofErr w:type="gramStart"/>
      <w:r w:rsidRPr="00BA7F19">
        <w:rPr>
          <w:lang w:val="en-US"/>
        </w:rPr>
        <w:t>- (Wordsworth classics).</w:t>
      </w:r>
      <w:proofErr w:type="gramEnd"/>
      <w:r w:rsidRPr="00BA7F19">
        <w:rPr>
          <w:lang w:val="en-US"/>
        </w:rPr>
        <w:t xml:space="preserve"> </w:t>
      </w:r>
      <w:proofErr w:type="gramStart"/>
      <w:r w:rsidRPr="00BA7F19">
        <w:rPr>
          <w:lang w:val="en-US"/>
        </w:rPr>
        <w:t xml:space="preserve">- </w:t>
      </w:r>
      <w:r>
        <w:t>На</w:t>
      </w:r>
      <w:r w:rsidRPr="00BA7F19">
        <w:rPr>
          <w:lang w:val="en-US"/>
        </w:rPr>
        <w:t xml:space="preserve"> </w:t>
      </w:r>
      <w:r>
        <w:t>англ</w:t>
      </w:r>
      <w:r w:rsidRPr="00BA7F19">
        <w:rPr>
          <w:lang w:val="en-US"/>
        </w:rPr>
        <w:t>.</w:t>
      </w:r>
      <w:proofErr w:type="gramEnd"/>
      <w:r w:rsidRPr="00BA7F19">
        <w:rPr>
          <w:lang w:val="en-US"/>
        </w:rPr>
        <w:t xml:space="preserve"> </w:t>
      </w:r>
      <w:r>
        <w:t>яз</w:t>
      </w:r>
      <w:r w:rsidRPr="00BA7F19">
        <w:rPr>
          <w:lang w:val="en-US"/>
        </w:rPr>
        <w:t>.. - ISBN 978-1-85326-122-0</w:t>
      </w:r>
      <w:proofErr w:type="gramStart"/>
      <w:r w:rsidRPr="00BA7F19">
        <w:rPr>
          <w:lang w:val="en-US"/>
        </w:rPr>
        <w:t xml:space="preserve"> :</w:t>
      </w:r>
      <w:proofErr w:type="gramEnd"/>
      <w:r w:rsidRPr="00BA7F19">
        <w:rPr>
          <w:lang w:val="en-US"/>
        </w:rPr>
        <w:t xml:space="preserve"> 0,00</w:t>
      </w:r>
    </w:p>
    <w:p w:rsidR="0051615E" w:rsidRDefault="00BA7F19" w:rsidP="00BA7F19">
      <w:r w:rsidRPr="00BA7F19">
        <w:t xml:space="preserve">    Оглавление: </w:t>
      </w:r>
      <w:hyperlink r:id="rId66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_2662661.</w:t>
        </w:r>
        <w:r w:rsidR="0051615E" w:rsidRPr="007247B4">
          <w:rPr>
            <w:rStyle w:val="a8"/>
            <w:lang w:val="en-US"/>
          </w:rPr>
          <w:t>pdf</w:t>
        </w:r>
      </w:hyperlink>
    </w:p>
    <w:p w:rsidR="00BA7F19" w:rsidRPr="00BA7F19" w:rsidRDefault="00BA7F19" w:rsidP="00BA7F19">
      <w:r w:rsidRPr="00BA7F19">
        <w:t xml:space="preserve"> </w:t>
      </w:r>
    </w:p>
    <w:p w:rsidR="00BA7F19" w:rsidRPr="00BA7F19" w:rsidRDefault="00BA7F19" w:rsidP="00BA7F19"/>
    <w:p w:rsidR="00BA7F19" w:rsidRDefault="00BA7F19" w:rsidP="00BA7F19">
      <w:pPr>
        <w:rPr>
          <w:lang w:val="en-US"/>
        </w:rPr>
      </w:pPr>
      <w:r>
        <w:rPr>
          <w:lang w:val="en-US"/>
        </w:rPr>
        <w:t>118. 84(4Вел);   F 72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1568273-И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Follett, Ken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El invierno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mundo / K. Follett; traduc. </w:t>
      </w:r>
      <w:proofErr w:type="gramStart"/>
      <w:r>
        <w:rPr>
          <w:lang w:val="en-US"/>
        </w:rPr>
        <w:t>de</w:t>
      </w:r>
      <w:proofErr w:type="gramEnd"/>
      <w:r>
        <w:rPr>
          <w:lang w:val="en-US"/>
        </w:rPr>
        <w:t xml:space="preserve"> Anuvela. - </w:t>
      </w:r>
      <w:proofErr w:type="gramStart"/>
      <w:r>
        <w:rPr>
          <w:lang w:val="en-US"/>
        </w:rPr>
        <w:t>Bagota :</w:t>
      </w:r>
      <w:proofErr w:type="gramEnd"/>
      <w:r>
        <w:rPr>
          <w:lang w:val="en-US"/>
        </w:rPr>
        <w:t xml:space="preserve"> Debolsillo, 2017. - 959 p. - На исп.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978-958-5433-87-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119. 84(4Вел);   J 43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1868262-И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Three men in a </w:t>
      </w:r>
      <w:proofErr w:type="gramStart"/>
      <w:r>
        <w:rPr>
          <w:lang w:val="en-US"/>
        </w:rPr>
        <w:t>boat :</w:t>
      </w:r>
      <w:proofErr w:type="gramEnd"/>
      <w:r>
        <w:rPr>
          <w:lang w:val="en-US"/>
        </w:rPr>
        <w:t xml:space="preserve"> to say nothing of the dog; Three men on a bummel / J. K. Jerome . - </w:t>
      </w:r>
      <w:proofErr w:type="gramStart"/>
      <w:r>
        <w:rPr>
          <w:lang w:val="en-US"/>
        </w:rPr>
        <w:t>Ware :</w:t>
      </w:r>
      <w:proofErr w:type="gramEnd"/>
      <w:r>
        <w:rPr>
          <w:lang w:val="en-US"/>
        </w:rPr>
        <w:t xml:space="preserve"> Wordsworth Classics, 2008. - 334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(Wordsworth classics).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978-1-85326-051-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120. 84(7Сое);   K 46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1868254-И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King, Stephen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End of watch / S. King.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Hodder, 2016. - 368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978-1-473-64237-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121. 84(7Сое);   K 46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1868255-И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King, Stephen</w:t>
      </w:r>
    </w:p>
    <w:p w:rsidR="00BA7F19" w:rsidRDefault="00BA7F19" w:rsidP="00BA7F19">
      <w:pPr>
        <w:rPr>
          <w:lang w:val="en-US"/>
        </w:rPr>
      </w:pPr>
      <w:proofErr w:type="gramStart"/>
      <w:r>
        <w:rPr>
          <w:lang w:val="en-US"/>
        </w:rPr>
        <w:t>Finders</w:t>
      </w:r>
      <w:proofErr w:type="gramEnd"/>
      <w:r>
        <w:rPr>
          <w:lang w:val="en-US"/>
        </w:rPr>
        <w:t xml:space="preserve"> keepers / S. King.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Hodder, 2015. - 368 p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978-1-473-69894-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122. 84(2=235.7);   K 91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lastRenderedPageBreak/>
        <w:t xml:space="preserve">    1868247-И - ио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Kuliev, Kaysın</w:t>
      </w:r>
    </w:p>
    <w:p w:rsidR="00BA7F19" w:rsidRDefault="00BA7F19" w:rsidP="00BA7F19">
      <w:pPr>
        <w:rPr>
          <w:lang w:val="en-US"/>
        </w:rPr>
      </w:pPr>
      <w:proofErr w:type="gramStart"/>
      <w:r>
        <w:rPr>
          <w:lang w:val="en-US"/>
        </w:rPr>
        <w:t>Kafkas</w:t>
      </w:r>
      <w:proofErr w:type="gramEnd"/>
      <w:r>
        <w:rPr>
          <w:lang w:val="en-US"/>
        </w:rPr>
        <w:t xml:space="preserve"> Şiirleri / K. Kuliev; türkçesi: K. Miziev, A. Necdet. - [İstanbul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[Varlık Yayınları], [2001]. - 61, [2] s. - (Varlık Şiir </w:t>
      </w:r>
      <w:proofErr w:type="gramStart"/>
      <w:r>
        <w:rPr>
          <w:lang w:val="en-US"/>
        </w:rPr>
        <w:t>Dizisi ;</w:t>
      </w:r>
      <w:proofErr w:type="gramEnd"/>
      <w:r>
        <w:rPr>
          <w:lang w:val="en-US"/>
        </w:rPr>
        <w:t xml:space="preserve"> 55). - (Varlık </w:t>
      </w:r>
      <w:proofErr w:type="gramStart"/>
      <w:r>
        <w:rPr>
          <w:lang w:val="en-US"/>
        </w:rPr>
        <w:t>Yayınları ;</w:t>
      </w:r>
      <w:proofErr w:type="gramEnd"/>
      <w:r>
        <w:rPr>
          <w:lang w:val="en-US"/>
        </w:rPr>
        <w:t xml:space="preserve"> 607). </w:t>
      </w:r>
      <w:proofErr w:type="gramStart"/>
      <w:r>
        <w:rPr>
          <w:lang w:val="en-US"/>
        </w:rPr>
        <w:t>- На тур.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975-434-235-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0</w:t>
      </w:r>
    </w:p>
    <w:p w:rsidR="00BA7F19" w:rsidRDefault="00BA7F19" w:rsidP="00BA7F19">
      <w:r w:rsidRPr="00BA7F19">
        <w:t xml:space="preserve">    Оглавление: </w:t>
      </w:r>
      <w:hyperlink r:id="rId67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_2662664.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BA7F19"/>
    <w:p w:rsidR="00BA7F19" w:rsidRPr="00BA7F19" w:rsidRDefault="00BA7F19" w:rsidP="00BA7F19"/>
    <w:p w:rsidR="00BA7F19" w:rsidRDefault="00BA7F19" w:rsidP="00BA7F19">
      <w:pPr>
        <w:rPr>
          <w:lang w:val="en-US"/>
        </w:rPr>
      </w:pPr>
      <w:r>
        <w:rPr>
          <w:lang w:val="en-US"/>
        </w:rPr>
        <w:t>123. 84(7Сое)-445.1-8;   O-57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1873891-И - ио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O' Neil, Dennis</w:t>
      </w:r>
    </w:p>
    <w:p w:rsidR="00BA7F19" w:rsidRDefault="00BA7F19" w:rsidP="00BA7F19">
      <w:pPr>
        <w:rPr>
          <w:lang w:val="en-US"/>
        </w:rPr>
      </w:pPr>
      <w:proofErr w:type="gramStart"/>
      <w:r>
        <w:rPr>
          <w:lang w:val="en-US"/>
        </w:rPr>
        <w:t>Batman.</w:t>
      </w:r>
      <w:proofErr w:type="gramEnd"/>
      <w:r>
        <w:rPr>
          <w:lang w:val="en-US"/>
        </w:rPr>
        <w:t xml:space="preserve"> Venom / D. O' Neil; layouts T. Von </w:t>
      </w:r>
      <w:proofErr w:type="gramStart"/>
      <w:r>
        <w:rPr>
          <w:lang w:val="en-US"/>
        </w:rPr>
        <w:t>Eeden ;</w:t>
      </w:r>
      <w:proofErr w:type="gramEnd"/>
      <w:r>
        <w:rPr>
          <w:lang w:val="en-US"/>
        </w:rPr>
        <w:t xml:space="preserve"> pencils R. Braun. - New York, 2012. - 140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il. - (DC Comics)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978-1-4012-3383-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350,00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124. 84(7Кан);   S 53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1868257-И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Shea, Shirley</w:t>
      </w:r>
    </w:p>
    <w:p w:rsidR="00BA7F19" w:rsidRDefault="00BA7F19" w:rsidP="00BA7F19">
      <w:pPr>
        <w:rPr>
          <w:lang w:val="en-US"/>
        </w:rPr>
      </w:pPr>
      <w:proofErr w:type="gramStart"/>
      <w:r>
        <w:rPr>
          <w:lang w:val="en-US"/>
        </w:rPr>
        <w:t>Katzensprung :</w:t>
      </w:r>
      <w:proofErr w:type="gramEnd"/>
      <w:r>
        <w:rPr>
          <w:lang w:val="en-US"/>
        </w:rPr>
        <w:t xml:space="preserve"> Roman / S. Shea; Aus dem kanad. </w:t>
      </w:r>
      <w:proofErr w:type="gramStart"/>
      <w:r>
        <w:rPr>
          <w:lang w:val="en-US"/>
        </w:rPr>
        <w:t>English von H. Bilitewski.</w:t>
      </w:r>
      <w:proofErr w:type="gramEnd"/>
      <w:r>
        <w:rPr>
          <w:lang w:val="en-US"/>
        </w:rPr>
        <w:t xml:space="preserve"> - Frankfurt am </w:t>
      </w:r>
      <w:proofErr w:type="gramStart"/>
      <w:r>
        <w:rPr>
          <w:lang w:val="en-US"/>
        </w:rPr>
        <w:t>Main :</w:t>
      </w:r>
      <w:proofErr w:type="gramEnd"/>
      <w:r>
        <w:rPr>
          <w:lang w:val="en-US"/>
        </w:rPr>
        <w:t xml:space="preserve"> Fischer Taschenbuch, 2004. - 263 s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- ISBN 3-596-16206-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pPr>
        <w:rPr>
          <w:lang w:val="en-US"/>
        </w:rPr>
      </w:pPr>
    </w:p>
    <w:p w:rsidR="00BA7F19" w:rsidRDefault="00BA7F19" w:rsidP="00BA7F19">
      <w:pPr>
        <w:rPr>
          <w:lang w:val="en-US"/>
        </w:rPr>
      </w:pPr>
      <w:r>
        <w:rPr>
          <w:lang w:val="en-US"/>
        </w:rPr>
        <w:t>125. 84(4Вел);   W 68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1868263-И - аб</w:t>
      </w:r>
    </w:p>
    <w:p w:rsidR="00BA7F19" w:rsidRDefault="00BA7F19" w:rsidP="00BA7F19">
      <w:pPr>
        <w:rPr>
          <w:lang w:val="en-US"/>
        </w:rPr>
      </w:pPr>
      <w:r>
        <w:rPr>
          <w:lang w:val="en-US"/>
        </w:rPr>
        <w:t xml:space="preserve">    Wilde, Oscar</w:t>
      </w:r>
    </w:p>
    <w:p w:rsidR="00BA7F19" w:rsidRDefault="00BA7F19" w:rsidP="00BA7F19">
      <w:pPr>
        <w:rPr>
          <w:lang w:val="en-US"/>
        </w:rPr>
      </w:pPr>
      <w:proofErr w:type="gramStart"/>
      <w:r>
        <w:rPr>
          <w:lang w:val="en-US"/>
        </w:rPr>
        <w:t>The plays of Oscar Wilde / O. Wilde; Introd.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notes by A. Varty. - </w:t>
      </w:r>
      <w:proofErr w:type="gramStart"/>
      <w:r>
        <w:rPr>
          <w:lang w:val="en-US"/>
        </w:rPr>
        <w:t>Ware :</w:t>
      </w:r>
      <w:proofErr w:type="gramEnd"/>
      <w:r>
        <w:rPr>
          <w:lang w:val="en-US"/>
        </w:rPr>
        <w:t xml:space="preserve"> Wordsworth Classics, 2002. - </w:t>
      </w:r>
      <w:proofErr w:type="gramStart"/>
      <w:r>
        <w:rPr>
          <w:lang w:val="en-US"/>
        </w:rPr>
        <w:t>xxviii</w:t>
      </w:r>
      <w:proofErr w:type="gramEnd"/>
      <w:r>
        <w:rPr>
          <w:lang w:val="en-US"/>
        </w:rPr>
        <w:t xml:space="preserve">, 444 p. - (Wordsworth classics).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 - Contents: Vera; or, The Nibilists; The Duchess of Padua; Salomé; Lady Windermere's Fan; A woman of no importance; An ideal husband; The importance of being earnest; La Sainte Courtisane; A Florentine Tragedy. - ISBN 978-1-84022-418-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0,00</w:t>
      </w:r>
    </w:p>
    <w:p w:rsidR="00BA7F19" w:rsidRDefault="00BA7F19" w:rsidP="00BA7F19">
      <w:r w:rsidRPr="00BA7F19">
        <w:t xml:space="preserve">    Оглавление: </w:t>
      </w:r>
      <w:hyperlink r:id="rId68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_2662806.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BA7F19"/>
    <w:p w:rsidR="00BA7F19" w:rsidRPr="00BA7F19" w:rsidRDefault="00BA7F19" w:rsidP="00BA7F19"/>
    <w:p w:rsidR="00BA7F19" w:rsidRDefault="00BA7F19" w:rsidP="00BA7F19">
      <w:r>
        <w:t>126. 84(2=411.2)6;   А91</w:t>
      </w:r>
    </w:p>
    <w:p w:rsidR="00BA7F19" w:rsidRDefault="00BA7F19" w:rsidP="00BA7F19">
      <w:r>
        <w:t xml:space="preserve">    1873712-Л - нкШ</w:t>
      </w:r>
    </w:p>
    <w:p w:rsidR="00BA7F19" w:rsidRDefault="00BA7F19" w:rsidP="00BA7F19">
      <w:r>
        <w:t xml:space="preserve">    Астахов, Павел</w:t>
      </w:r>
    </w:p>
    <w:p w:rsidR="00BA7F19" w:rsidRDefault="00BA7F19" w:rsidP="00BA7F19">
      <w:r>
        <w:t>Рейдер</w:t>
      </w:r>
      <w:proofErr w:type="gramStart"/>
      <w:r>
        <w:t xml:space="preserve"> :</w:t>
      </w:r>
      <w:proofErr w:type="gramEnd"/>
      <w:r>
        <w:t xml:space="preserve"> [роман] / Павел Астахов.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Эксмо, 2007. - 413, [1] c . - (Астахов.</w:t>
      </w:r>
      <w:proofErr w:type="gramEnd"/>
      <w:r>
        <w:t xml:space="preserve"> </w:t>
      </w:r>
      <w:proofErr w:type="gramStart"/>
      <w:r>
        <w:t>Адвокатские романы)..</w:t>
      </w:r>
      <w:proofErr w:type="gramEnd"/>
      <w:r>
        <w:t xml:space="preserve"> - ISBN 978-5-699-21137-1</w:t>
      </w:r>
      <w:proofErr w:type="gramStart"/>
      <w:r>
        <w:t xml:space="preserve"> :</w:t>
      </w:r>
      <w:proofErr w:type="gramEnd"/>
      <w:r>
        <w:t xml:space="preserve"> 130,00</w:t>
      </w:r>
    </w:p>
    <w:p w:rsidR="00BA7F19" w:rsidRDefault="00BA7F19" w:rsidP="00BA7F19"/>
    <w:p w:rsidR="00BA7F19" w:rsidRDefault="00BA7F19" w:rsidP="00BA7F19">
      <w:r>
        <w:t>127. 84(2=632.3);   А95</w:t>
      </w:r>
    </w:p>
    <w:p w:rsidR="00BA7F19" w:rsidRDefault="00BA7F19" w:rsidP="00BA7F19">
      <w:r>
        <w:t xml:space="preserve">    1874024-Л - нк; 1874025-Л - нк; 1874026-Л - нк</w:t>
      </w:r>
    </w:p>
    <w:p w:rsidR="00BA7F19" w:rsidRDefault="00BA7F19" w:rsidP="00BA7F19">
      <w:r>
        <w:t xml:space="preserve">    Ахмадиев, Нур Гарипович</w:t>
      </w:r>
    </w:p>
    <w:p w:rsidR="00BA7F19" w:rsidRDefault="00BA7F19" w:rsidP="00BA7F19">
      <w:r>
        <w:t>Последний лист</w:t>
      </w:r>
      <w:proofErr w:type="gramStart"/>
      <w:r>
        <w:t xml:space="preserve"> :</w:t>
      </w:r>
      <w:proofErr w:type="gramEnd"/>
      <w:r>
        <w:t xml:space="preserve"> [стихи] / Нур Ахмадиев; сост. Г. Байрамова ; пер.: Г. Булатова [и др.], авт. предисл. Г. Булатова. - Казань</w:t>
      </w:r>
      <w:proofErr w:type="gramStart"/>
      <w:r>
        <w:t xml:space="preserve"> :</w:t>
      </w:r>
      <w:proofErr w:type="gramEnd"/>
      <w:r>
        <w:t xml:space="preserve"> Рухият, 2022. - 215 с., [8] л. фот</w:t>
      </w:r>
      <w:proofErr w:type="gramStart"/>
      <w:r>
        <w:t xml:space="preserve">. : </w:t>
      </w:r>
      <w:proofErr w:type="gramEnd"/>
      <w:r>
        <w:t>ил. - (Милли җәүһәрләр). - Библиогр.: с. 210. - ISBN 978-5-89706-227-0</w:t>
      </w:r>
      <w:proofErr w:type="gramStart"/>
      <w:r>
        <w:t xml:space="preserve"> :</w:t>
      </w:r>
      <w:proofErr w:type="gramEnd"/>
      <w:r>
        <w:t xml:space="preserve"> 500,00</w:t>
      </w:r>
    </w:p>
    <w:p w:rsidR="00BA7F19" w:rsidRDefault="00BA7F19" w:rsidP="00BA7F19">
      <w:r>
        <w:t xml:space="preserve">    Оглавление: </w:t>
      </w:r>
      <w:hyperlink r:id="rId69" w:history="1">
        <w:r w:rsidR="0051615E" w:rsidRPr="007247B4">
          <w:rPr>
            <w:rStyle w:val="a8"/>
          </w:rPr>
          <w:t>http://kitap.tatar.ru/ogl/nlrt/nbrt_obr_2660375.pdf</w:t>
        </w:r>
      </w:hyperlink>
    </w:p>
    <w:p w:rsidR="0051615E" w:rsidRDefault="0051615E" w:rsidP="00BA7F19"/>
    <w:p w:rsidR="00BA7F19" w:rsidRDefault="00BA7F19" w:rsidP="00BA7F19"/>
    <w:p w:rsidR="00BA7F19" w:rsidRDefault="00BA7F19" w:rsidP="00BA7F19">
      <w:r>
        <w:t>128. 84(4Укр)-445.1-8;   Б24</w:t>
      </w:r>
    </w:p>
    <w:p w:rsidR="00BA7F19" w:rsidRDefault="00BA7F19" w:rsidP="00BA7F19">
      <w:r>
        <w:t xml:space="preserve">    1873897-Л - аб</w:t>
      </w:r>
    </w:p>
    <w:p w:rsidR="00BA7F19" w:rsidRDefault="00BA7F19" w:rsidP="00BA7F19">
      <w:r>
        <w:t xml:space="preserve">    Баранько, Игорь</w:t>
      </w:r>
    </w:p>
    <w:p w:rsidR="00BA7F19" w:rsidRDefault="00BA7F19" w:rsidP="00BA7F19">
      <w:r>
        <w:t>Орда / Игорь Баранько; худож. И. Баранько. - Санкт-Петербург</w:t>
      </w:r>
      <w:proofErr w:type="gramStart"/>
      <w:r>
        <w:t xml:space="preserve"> :</w:t>
      </w:r>
      <w:proofErr w:type="gramEnd"/>
      <w:r>
        <w:t xml:space="preserve"> Комильфо, 2015. - 144 с. - Содержит нецензурную брань. - ISBN 978-5-91339-326-5</w:t>
      </w:r>
      <w:proofErr w:type="gramStart"/>
      <w:r>
        <w:t xml:space="preserve"> :</w:t>
      </w:r>
      <w:proofErr w:type="gramEnd"/>
      <w:r>
        <w:t xml:space="preserve"> 600,00</w:t>
      </w:r>
    </w:p>
    <w:p w:rsidR="00BA7F19" w:rsidRDefault="00BA7F19" w:rsidP="00BA7F19"/>
    <w:p w:rsidR="00BA7F19" w:rsidRDefault="00BA7F19" w:rsidP="00BA7F19">
      <w:r>
        <w:lastRenderedPageBreak/>
        <w:t>129. 84(2=411.2)6;   Б43</w:t>
      </w:r>
    </w:p>
    <w:p w:rsidR="00BA7F19" w:rsidRDefault="00BA7F19" w:rsidP="00BA7F19">
      <w:r>
        <w:t xml:space="preserve">    1873469-Л - нкШ</w:t>
      </w:r>
    </w:p>
    <w:p w:rsidR="00BA7F19" w:rsidRDefault="00BA7F19" w:rsidP="00BA7F19">
      <w:r>
        <w:t xml:space="preserve">    Белозерцев, Анатолий</w:t>
      </w:r>
    </w:p>
    <w:p w:rsidR="00BA7F19" w:rsidRDefault="00BA7F19" w:rsidP="00BA7F19">
      <w:r>
        <w:t>Свет материнских глаз</w:t>
      </w:r>
      <w:proofErr w:type="gramStart"/>
      <w:r>
        <w:t xml:space="preserve"> :</w:t>
      </w:r>
      <w:proofErr w:type="gramEnd"/>
      <w:r>
        <w:t xml:space="preserve"> [проза, стихотворения] / Анатолий Белозерцев. - Челябинск</w:t>
      </w:r>
      <w:proofErr w:type="gramStart"/>
      <w:r>
        <w:t xml:space="preserve"> :</w:t>
      </w:r>
      <w:proofErr w:type="gramEnd"/>
      <w:r>
        <w:t xml:space="preserve"> Околица, 2001. - 207, [1] с. - На тит. л. авт. не </w:t>
      </w:r>
      <w:proofErr w:type="gramStart"/>
      <w:r>
        <w:t>указан</w:t>
      </w:r>
      <w:proofErr w:type="gramEnd"/>
      <w:r>
        <w:t>. - Содерж.: Лосиная падь</w:t>
      </w:r>
      <w:proofErr w:type="gramStart"/>
      <w:r>
        <w:t xml:space="preserve"> :</w:t>
      </w:r>
      <w:proofErr w:type="gramEnd"/>
      <w:r>
        <w:t xml:space="preserve"> повесть; Игоня; Разговор с отцом; Крещение; Пасха и др.. - ISBN 5-85070-104-X : 60,00</w:t>
      </w:r>
    </w:p>
    <w:p w:rsidR="00BA7F19" w:rsidRDefault="00BA7F19" w:rsidP="00BA7F19">
      <w:r>
        <w:t xml:space="preserve">    Оглавление: </w:t>
      </w:r>
      <w:hyperlink r:id="rId70" w:history="1">
        <w:r w:rsidR="0051615E" w:rsidRPr="007247B4">
          <w:rPr>
            <w:rStyle w:val="a8"/>
          </w:rPr>
          <w:t>http://kitap.tatar.ru/ogl/nlrt/nbrt_obr_2659994.pdf</w:t>
        </w:r>
      </w:hyperlink>
    </w:p>
    <w:p w:rsidR="0051615E" w:rsidRDefault="0051615E" w:rsidP="00BA7F19"/>
    <w:p w:rsidR="00BA7F19" w:rsidRDefault="00BA7F19" w:rsidP="00BA7F19"/>
    <w:p w:rsidR="00BA7F19" w:rsidRDefault="00BA7F19" w:rsidP="00BA7F19">
      <w:r>
        <w:t>130. 84(7Сое)-8;   Б50</w:t>
      </w:r>
    </w:p>
    <w:p w:rsidR="00BA7F19" w:rsidRDefault="00BA7F19" w:rsidP="00BA7F19">
      <w:r>
        <w:t xml:space="preserve">    1873886-Ф - аб</w:t>
      </w:r>
    </w:p>
    <w:p w:rsidR="00BA7F19" w:rsidRDefault="00BA7F19" w:rsidP="00BA7F19">
      <w:r>
        <w:t xml:space="preserve">    Бермехо, Л</w:t>
      </w:r>
      <w:proofErr w:type="gramStart"/>
      <w:r>
        <w:t>и(</w:t>
      </w:r>
      <w:proofErr w:type="gramEnd"/>
      <w:r>
        <w:t xml:space="preserve"> американский художник и автор комиксов, иллюстратор)</w:t>
      </w:r>
    </w:p>
    <w:p w:rsidR="00AB3FEB" w:rsidRDefault="00BA7F19" w:rsidP="00BA7F19">
      <w:r>
        <w:t>Бэтмен: Ноэль</w:t>
      </w:r>
      <w:proofErr w:type="gramStart"/>
      <w:r>
        <w:t xml:space="preserve"> :</w:t>
      </w:r>
      <w:proofErr w:type="gramEnd"/>
      <w:r>
        <w:t xml:space="preserve"> [графический роман] / Ли Бермехо; пер. с англ. Ю. Никифоровой Рождественская песнь в прозе : святочный рассказ с привидениями / Чарльз Диккенс; [пер. Т. Озерской].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- 168 с. : цв. ил</w:t>
      </w:r>
      <w:proofErr w:type="gramStart"/>
      <w:r>
        <w:t xml:space="preserve">.; </w:t>
      </w:r>
      <w:proofErr w:type="gramEnd"/>
      <w:r>
        <w:t>29. - (Графические романы).. - ISBN 978-5-389-10387-0</w:t>
      </w:r>
      <w:proofErr w:type="gramStart"/>
      <w:r>
        <w:t xml:space="preserve"> :</w:t>
      </w:r>
      <w:proofErr w:type="gramEnd"/>
      <w:r>
        <w:t xml:space="preserve"> 650,00</w:t>
      </w:r>
    </w:p>
    <w:p w:rsidR="00AB3FEB" w:rsidRDefault="00AB3FEB" w:rsidP="00BA7F19"/>
    <w:p w:rsidR="00AB3FEB" w:rsidRDefault="00AB3FEB" w:rsidP="00AB3FEB">
      <w:r>
        <w:t>131. 84(7Сое)-445.1-8;   Б89</w:t>
      </w:r>
    </w:p>
    <w:p w:rsidR="00AB3FEB" w:rsidRDefault="00AB3FEB" w:rsidP="00AB3FEB">
      <w:r>
        <w:t xml:space="preserve">    1873884-Ф - аб</w:t>
      </w:r>
    </w:p>
    <w:p w:rsidR="00AB3FEB" w:rsidRDefault="00AB3FEB" w:rsidP="00AB3FEB">
      <w:r>
        <w:t xml:space="preserve">    Брубейкер, Эд</w:t>
      </w:r>
    </w:p>
    <w:p w:rsidR="00AB3FEB" w:rsidRDefault="00AB3FEB" w:rsidP="00AB3FEB">
      <w:r>
        <w:t>Бэтмен. Человек, который смеется</w:t>
      </w:r>
      <w:proofErr w:type="gramStart"/>
      <w:r>
        <w:t xml:space="preserve"> :</w:t>
      </w:r>
      <w:proofErr w:type="gramEnd"/>
      <w:r>
        <w:t xml:space="preserve"> [графический роман] / Эд Брубейкер; худож. Д. Манки</w:t>
      </w:r>
      <w:proofErr w:type="gramStart"/>
      <w:r>
        <w:t xml:space="preserve"> ;</w:t>
      </w:r>
      <w:proofErr w:type="gramEnd"/>
      <w:r>
        <w:t xml:space="preserve"> пер. с англ. В. Нежданова.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2017. - [72] с. : цв. ил</w:t>
      </w:r>
      <w:proofErr w:type="gramStart"/>
      <w:r>
        <w:t xml:space="preserve">.; </w:t>
      </w:r>
      <w:proofErr w:type="gramEnd"/>
      <w:r>
        <w:t>29. - ISBN 978-5-389-12668-8</w:t>
      </w:r>
      <w:proofErr w:type="gramStart"/>
      <w:r>
        <w:t xml:space="preserve"> :</w:t>
      </w:r>
      <w:proofErr w:type="gramEnd"/>
      <w:r>
        <w:t xml:space="preserve"> 350,00</w:t>
      </w:r>
    </w:p>
    <w:p w:rsidR="00AB3FEB" w:rsidRDefault="00AB3FEB" w:rsidP="00AB3FEB"/>
    <w:p w:rsidR="00AB3FEB" w:rsidRDefault="00AB3FEB" w:rsidP="00AB3FEB">
      <w:r>
        <w:t>132. 84(2=411.2)6;   Б90</w:t>
      </w:r>
    </w:p>
    <w:p w:rsidR="00AB3FEB" w:rsidRDefault="00AB3FEB" w:rsidP="00AB3FEB">
      <w:r>
        <w:t xml:space="preserve">    1873701-Л - нкШ</w:t>
      </w:r>
    </w:p>
    <w:p w:rsidR="00AB3FEB" w:rsidRDefault="00AB3FEB" w:rsidP="00AB3FEB">
      <w:r>
        <w:t xml:space="preserve">    Булатова, Димнура</w:t>
      </w:r>
    </w:p>
    <w:p w:rsidR="00AB3FEB" w:rsidRDefault="00AB3FEB" w:rsidP="00AB3FEB">
      <w:r>
        <w:t>Люди реки</w:t>
      </w:r>
      <w:proofErr w:type="gramStart"/>
      <w:r>
        <w:t xml:space="preserve"> :</w:t>
      </w:r>
      <w:proofErr w:type="gramEnd"/>
      <w:r>
        <w:t xml:space="preserve"> [роман-хроника] / Димнура Булатова. - Алматы</w:t>
      </w:r>
      <w:proofErr w:type="gramStart"/>
      <w:r>
        <w:t xml:space="preserve"> :</w:t>
      </w:r>
      <w:proofErr w:type="gramEnd"/>
      <w:r>
        <w:t xml:space="preserve"> Умiт, 2006. - 487 с.. - ISBN 9965-9524-4-2</w:t>
      </w:r>
      <w:proofErr w:type="gramStart"/>
      <w:r>
        <w:t xml:space="preserve"> :</w:t>
      </w:r>
      <w:proofErr w:type="gramEnd"/>
      <w:r>
        <w:t xml:space="preserve"> 50,00</w:t>
      </w:r>
    </w:p>
    <w:p w:rsidR="00AB3FEB" w:rsidRDefault="00AB3FEB" w:rsidP="00AB3FEB">
      <w:r>
        <w:t xml:space="preserve">    Оглавление: </w:t>
      </w:r>
      <w:hyperlink r:id="rId71" w:history="1">
        <w:r w:rsidR="0051615E" w:rsidRPr="007247B4">
          <w:rPr>
            <w:rStyle w:val="a8"/>
          </w:rPr>
          <w:t>http://kitap.tatar.ru/ogl/nlrt/nbrt_obr_2661534.pdf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133. 84(2=411.2)6;   В19</w:t>
      </w:r>
    </w:p>
    <w:p w:rsidR="00AB3FEB" w:rsidRDefault="00AB3FEB" w:rsidP="00AB3FEB">
      <w:r>
        <w:t xml:space="preserve">    1874167-Л - аб</w:t>
      </w:r>
    </w:p>
    <w:p w:rsidR="00AB3FEB" w:rsidRDefault="00AB3FEB" w:rsidP="00AB3FEB">
      <w:r>
        <w:t xml:space="preserve">    Василенко, Светлана Владимировна</w:t>
      </w:r>
    </w:p>
    <w:p w:rsidR="00AB3FEB" w:rsidRDefault="00AB3FEB" w:rsidP="00AB3FEB">
      <w:r>
        <w:t>Капустин Яр / Светлана Василенко. - Москва</w:t>
      </w:r>
      <w:proofErr w:type="gramStart"/>
      <w:r>
        <w:t xml:space="preserve"> :</w:t>
      </w:r>
      <w:proofErr w:type="gramEnd"/>
      <w:r>
        <w:t xml:space="preserve"> Союз российских писателей, 2020. - 318, [1] с.; 22. - Др. кн. авт. на 4-й с. обл. - Содерж.: Город за колючей проволокой; Дневные и утренние размышления о любви; За сайгаками; Хрюша; Дурочка. - ISBN 978-5-901511-53-4</w:t>
      </w:r>
      <w:proofErr w:type="gramStart"/>
      <w:r>
        <w:t xml:space="preserve"> :</w:t>
      </w:r>
      <w:proofErr w:type="gramEnd"/>
      <w:r>
        <w:t xml:space="preserve"> 350,00</w:t>
      </w:r>
    </w:p>
    <w:p w:rsidR="00AB3FEB" w:rsidRDefault="00AB3FEB" w:rsidP="00AB3FEB">
      <w:r>
        <w:t xml:space="preserve">    Оглавление: </w:t>
      </w:r>
      <w:hyperlink r:id="rId72" w:history="1">
        <w:r w:rsidR="0051615E" w:rsidRPr="007247B4">
          <w:rPr>
            <w:rStyle w:val="a8"/>
          </w:rPr>
          <w:t>http://kitap.tatar.ru/ogl/nlrt/nbrt_obr_2661150.pdf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134. 84(7Сое);   Г 34</w:t>
      </w:r>
    </w:p>
    <w:p w:rsidR="00AB3FEB" w:rsidRDefault="00AB3FEB" w:rsidP="00AB3FEB">
      <w:r>
        <w:t xml:space="preserve">    1868256-Л - ио</w:t>
      </w:r>
    </w:p>
    <w:p w:rsidR="00AB3FEB" w:rsidRDefault="00AB3FEB" w:rsidP="00AB3FEB">
      <w:r>
        <w:t xml:space="preserve">    25 лучших рассказов = 25 Best Stories / О. Генри. - Москва</w:t>
      </w:r>
      <w:proofErr w:type="gramStart"/>
      <w:r>
        <w:t xml:space="preserve"> :</w:t>
      </w:r>
      <w:proofErr w:type="gramEnd"/>
      <w:r>
        <w:t xml:space="preserve"> Издательство ИКАР, 2014. - 212 с.. - ISBN 978-5-7974-0407-1</w:t>
      </w:r>
      <w:proofErr w:type="gramStart"/>
      <w:r>
        <w:t xml:space="preserve"> :</w:t>
      </w:r>
      <w:proofErr w:type="gramEnd"/>
      <w:r>
        <w:t xml:space="preserve"> 0,00</w:t>
      </w:r>
    </w:p>
    <w:p w:rsidR="00AB3FEB" w:rsidRDefault="00AB3FEB" w:rsidP="00AB3FEB">
      <w:r>
        <w:t xml:space="preserve">    Оглавление: </w:t>
      </w:r>
      <w:hyperlink r:id="rId73" w:history="1">
        <w:r w:rsidR="0051615E" w:rsidRPr="007247B4">
          <w:rPr>
            <w:rStyle w:val="a8"/>
          </w:rPr>
          <w:t>http://kitap.tatar.ru/ogl/nlrt/nbrt_obr_2662199.pdf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135. 84(4Вел)-445.1-8;   Д40</w:t>
      </w:r>
    </w:p>
    <w:p w:rsidR="00AB3FEB" w:rsidRDefault="00AB3FEB" w:rsidP="00AB3FEB">
      <w:r>
        <w:t xml:space="preserve">    1873867-Ф - аб</w:t>
      </w:r>
    </w:p>
    <w:p w:rsidR="00AB3FEB" w:rsidRDefault="00AB3FEB" w:rsidP="00AB3FEB">
      <w:r>
        <w:t xml:space="preserve">    Дженкинс, Пол 1965-</w:t>
      </w:r>
    </w:p>
    <w:p w:rsidR="00AB3FEB" w:rsidRDefault="00AB3FEB" w:rsidP="00AB3FEB">
      <w:r>
        <w:lastRenderedPageBreak/>
        <w:t>Легенды</w:t>
      </w:r>
      <w:proofErr w:type="gramStart"/>
      <w:r>
        <w:t xml:space="preserve"> :</w:t>
      </w:r>
      <w:proofErr w:type="gramEnd"/>
      <w:r>
        <w:t xml:space="preserve"> [комикс] / Пол Дженкинс; Marvel comics, компания ; рис. П. Ривера ; пер. с англ. А. Малько, В. Полевода, Д. Безуглова. - Москва</w:t>
      </w:r>
      <w:proofErr w:type="gramStart"/>
      <w:r>
        <w:t xml:space="preserve"> :</w:t>
      </w:r>
      <w:proofErr w:type="gramEnd"/>
      <w:r>
        <w:t xml:space="preserve"> Параллель Комикс, 2016. - [164] c. : ил</w:t>
      </w:r>
      <w:proofErr w:type="gramStart"/>
      <w:r>
        <w:t xml:space="preserve">., </w:t>
      </w:r>
      <w:proofErr w:type="gramEnd"/>
      <w:r>
        <w:t>цв. ил.; 28. - (Marvel - Избранное).. - ISBN 978-5-00028-101-7</w:t>
      </w:r>
      <w:proofErr w:type="gramStart"/>
      <w:r>
        <w:t xml:space="preserve"> :</w:t>
      </w:r>
      <w:proofErr w:type="gramEnd"/>
      <w:r>
        <w:t xml:space="preserve"> 1000,00</w:t>
      </w:r>
    </w:p>
    <w:p w:rsidR="00AB3FEB" w:rsidRDefault="00AB3FEB" w:rsidP="00AB3FEB"/>
    <w:p w:rsidR="00AB3FEB" w:rsidRDefault="00AB3FEB" w:rsidP="00AB3FEB">
      <w:r>
        <w:t>136. 84(2=411.2)5;   Е80</w:t>
      </w:r>
    </w:p>
    <w:p w:rsidR="00AB3FEB" w:rsidRDefault="00AB3FEB" w:rsidP="00AB3FEB">
      <w:r>
        <w:t xml:space="preserve">    1873711-Л - нкШ</w:t>
      </w:r>
    </w:p>
    <w:p w:rsidR="00AB3FEB" w:rsidRDefault="00AB3FEB" w:rsidP="00AB3FEB">
      <w:r>
        <w:t xml:space="preserve">    Ершов, Петр Павлович</w:t>
      </w:r>
    </w:p>
    <w:p w:rsidR="00AB3FEB" w:rsidRDefault="00AB3FEB" w:rsidP="00AB3FEB">
      <w:r>
        <w:t>Конек-Горбунок</w:t>
      </w:r>
      <w:proofErr w:type="gramStart"/>
      <w:r>
        <w:t xml:space="preserve"> :</w:t>
      </w:r>
      <w:proofErr w:type="gramEnd"/>
      <w:r>
        <w:t xml:space="preserve"> избранные произведения и письма : учебное пособие для студентов высших учебных заведений, обучающихся по специальности 032900 - русский язык и литература / Петр Павлович Ершов; сост., подгот. текстов, вступ. ст. и примеч. В. П. Зверева. - Москва</w:t>
      </w:r>
      <w:proofErr w:type="gramStart"/>
      <w:r>
        <w:t xml:space="preserve"> :</w:t>
      </w:r>
      <w:proofErr w:type="gramEnd"/>
      <w:r>
        <w:t xml:space="preserve"> Парад</w:t>
      </w:r>
      <w:proofErr w:type="gramStart"/>
      <w:r>
        <w:t xml:space="preserve"> :</w:t>
      </w:r>
      <w:proofErr w:type="gramEnd"/>
      <w:r>
        <w:t xml:space="preserve"> БИБКОМ, 2005. - 622, [1] с. : ил</w:t>
      </w:r>
      <w:proofErr w:type="gramStart"/>
      <w:r>
        <w:t xml:space="preserve">., </w:t>
      </w:r>
      <w:proofErr w:type="gramEnd"/>
      <w:r>
        <w:t>портр. - (Новая библиотека русской классики: обязательный экземпляр). - Библиогр.: с. 616-617. - Содерж.: Сибирский казак</w:t>
      </w:r>
      <w:proofErr w:type="gramStart"/>
      <w:r>
        <w:t xml:space="preserve"> :</w:t>
      </w:r>
      <w:proofErr w:type="gramEnd"/>
      <w:r>
        <w:t xml:space="preserve"> старинная быль; Сузге : сибирское предание; разд.: Драматургия; Стихотворения; Эпиграммы. Юмористические сочинения</w:t>
      </w:r>
      <w:proofErr w:type="gramStart"/>
      <w:r>
        <w:t xml:space="preserve"> ;</w:t>
      </w:r>
      <w:proofErr w:type="gramEnd"/>
      <w:r>
        <w:t xml:space="preserve"> Осенние вечера ; Письма. - ISBN 5-8061-0058-8</w:t>
      </w:r>
      <w:proofErr w:type="gramStart"/>
      <w:r>
        <w:t xml:space="preserve"> :</w:t>
      </w:r>
      <w:proofErr w:type="gramEnd"/>
      <w:r>
        <w:t xml:space="preserve"> 150,00</w:t>
      </w:r>
    </w:p>
    <w:p w:rsidR="00AB3FEB" w:rsidRDefault="00AB3FEB" w:rsidP="00AB3FEB">
      <w:r>
        <w:t xml:space="preserve">    Оглавление: </w:t>
      </w:r>
      <w:hyperlink r:id="rId74" w:history="1">
        <w:r w:rsidR="0051615E" w:rsidRPr="007247B4">
          <w:rPr>
            <w:rStyle w:val="a8"/>
          </w:rPr>
          <w:t>http://kitap.tatar.ru/ogl/nlrt/nbrt_obr_2661729.pdf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137. 84(2=632.3);   И91</w:t>
      </w:r>
    </w:p>
    <w:p w:rsidR="00AB3FEB" w:rsidRDefault="00AB3FEB" w:rsidP="00AB3FEB">
      <w:r>
        <w:t xml:space="preserve">    1874021-Л - нк; 1874022-Л - нк; 1874023-Л - нк</w:t>
      </w:r>
    </w:p>
    <w:p w:rsidR="00AB3FEB" w:rsidRDefault="00AB3FEB" w:rsidP="00AB3FEB">
      <w:r>
        <w:t xml:space="preserve">    Исхаки, Гаяз</w:t>
      </w:r>
    </w:p>
    <w:p w:rsidR="00AB3FEB" w:rsidRDefault="00AB3FEB" w:rsidP="00AB3FEB">
      <w:r>
        <w:t>Олуг-Мухаммад, основатель Казанского ханства</w:t>
      </w:r>
      <w:proofErr w:type="gramStart"/>
      <w:r>
        <w:t xml:space="preserve"> :</w:t>
      </w:r>
      <w:proofErr w:type="gramEnd"/>
      <w:r>
        <w:t xml:space="preserve"> повести, рассказы, пьесы / Гаяз Исхаки; перевод с татарского Азалии Килеевой-Бадюгиной, лауреата Горьковской премии.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2022. - 446, [2] с.</w:t>
      </w:r>
      <w:proofErr w:type="gramStart"/>
      <w:r>
        <w:t xml:space="preserve"> :</w:t>
      </w:r>
      <w:proofErr w:type="gramEnd"/>
      <w:r>
        <w:t xml:space="preserve"> портр. - Содерж.: пьесы: Жизнь с тремя женами; Брачный договор; Учитель; Светопреставление; Олуг-Мухаммад и др.. - ISBN 978-5-298-04400-4</w:t>
      </w:r>
      <w:proofErr w:type="gramStart"/>
      <w:r>
        <w:t xml:space="preserve"> :</w:t>
      </w:r>
      <w:proofErr w:type="gramEnd"/>
      <w:r>
        <w:t xml:space="preserve"> 720,00</w:t>
      </w:r>
    </w:p>
    <w:p w:rsidR="00AB3FEB" w:rsidRDefault="00AB3FEB" w:rsidP="00AB3FEB">
      <w:r>
        <w:t xml:space="preserve">    Оглавление: </w:t>
      </w:r>
      <w:hyperlink r:id="rId75" w:history="1">
        <w:r w:rsidR="0051615E" w:rsidRPr="007247B4">
          <w:rPr>
            <w:rStyle w:val="a8"/>
          </w:rPr>
          <w:t>http://kitap.tatar.ru/ogl/nlrt/nbrt_obr_2660371.pdf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138. 84(2=411.2)6;   К17</w:t>
      </w:r>
    </w:p>
    <w:p w:rsidR="00AB3FEB" w:rsidRDefault="00AB3FEB" w:rsidP="00AB3FEB">
      <w:r>
        <w:t xml:space="preserve">    1874166-Л - аб</w:t>
      </w:r>
    </w:p>
    <w:p w:rsidR="00AB3FEB" w:rsidRDefault="00AB3FEB" w:rsidP="00AB3FEB">
      <w:r>
        <w:t xml:space="preserve">    Калашников, Геннадий</w:t>
      </w:r>
    </w:p>
    <w:p w:rsidR="00AB3FEB" w:rsidRDefault="00AB3FEB" w:rsidP="00AB3FEB">
      <w:r>
        <w:t>Ловитва / Геннадий Калашников</w:t>
      </w:r>
      <w:proofErr w:type="gramStart"/>
      <w:r>
        <w:t xml:space="preserve"> .</w:t>
      </w:r>
      <w:proofErr w:type="gramEnd"/>
      <w:r>
        <w:t xml:space="preserve"> - Москва : Летний сад, 2022. - 214, [1] с. - (Плавучий мост).. - ISBN 978-5-98856-470-6</w:t>
      </w:r>
      <w:proofErr w:type="gramStart"/>
      <w:r>
        <w:t xml:space="preserve"> :</w:t>
      </w:r>
      <w:proofErr w:type="gramEnd"/>
      <w:r>
        <w:t xml:space="preserve"> 500,00</w:t>
      </w:r>
    </w:p>
    <w:p w:rsidR="00AB3FEB" w:rsidRDefault="00AB3FEB" w:rsidP="00AB3FEB">
      <w:r>
        <w:t xml:space="preserve">    Оглавление: </w:t>
      </w:r>
      <w:hyperlink r:id="rId76" w:history="1">
        <w:r w:rsidR="0051615E" w:rsidRPr="007247B4">
          <w:rPr>
            <w:rStyle w:val="a8"/>
          </w:rPr>
          <w:t>http://kitap.tatar.ru/ogl/nlrt/nbrt_obr_2661147.pdf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139. 84(2=632.2)6;   К23</w:t>
      </w:r>
    </w:p>
    <w:p w:rsidR="00AB3FEB" w:rsidRDefault="00AB3FEB" w:rsidP="00AB3FEB">
      <w:r>
        <w:t xml:space="preserve">    1874112-Л - аб</w:t>
      </w:r>
    </w:p>
    <w:p w:rsidR="00AB3FEB" w:rsidRDefault="00AB3FEB" w:rsidP="00AB3FEB">
      <w:r>
        <w:t xml:space="preserve">    Карим, Мустай</w:t>
      </w:r>
    </w:p>
    <w:p w:rsidR="00AB3FEB" w:rsidRDefault="00AB3FEB" w:rsidP="00AB3FEB">
      <w:r>
        <w:t>100 стихотворений / Мустай Карим; Библиотека фонда имени Мустая Карима</w:t>
      </w:r>
      <w:proofErr w:type="gramStart"/>
      <w:r>
        <w:t xml:space="preserve"> ;</w:t>
      </w:r>
      <w:proofErr w:type="gramEnd"/>
      <w:r>
        <w:t xml:space="preserve"> пер. с башк.: Д. А. Даминов [и др.]. - Уфа</w:t>
      </w:r>
      <w:proofErr w:type="gramStart"/>
      <w:r>
        <w:t xml:space="preserve"> :</w:t>
      </w:r>
      <w:proofErr w:type="gramEnd"/>
      <w:r>
        <w:t xml:space="preserve"> Инеш, 2019. - 150, [2] с. : ил</w:t>
      </w:r>
      <w:proofErr w:type="gramStart"/>
      <w:r>
        <w:t xml:space="preserve">., </w:t>
      </w:r>
      <w:proofErr w:type="gramEnd"/>
      <w:r>
        <w:t xml:space="preserve">портр.; 25. - Кн. </w:t>
      </w:r>
      <w:proofErr w:type="gramStart"/>
      <w:r>
        <w:t>вложена</w:t>
      </w:r>
      <w:proofErr w:type="gramEnd"/>
      <w:r>
        <w:t xml:space="preserve"> в коробку. - Содерж.: У утеса; У утеса; Тукаю; Мой конь; Цветы на камне и др.. - ISBN 978-5-6041456-8-5</w:t>
      </w:r>
      <w:proofErr w:type="gramStart"/>
      <w:r>
        <w:t xml:space="preserve"> :</w:t>
      </w:r>
      <w:proofErr w:type="gramEnd"/>
      <w:r>
        <w:t xml:space="preserve"> 500,00</w:t>
      </w:r>
    </w:p>
    <w:p w:rsidR="00AB3FEB" w:rsidRDefault="00AB3FEB" w:rsidP="00AB3FEB">
      <w:r>
        <w:t xml:space="preserve">    Оглавление: </w:t>
      </w:r>
      <w:hyperlink r:id="rId77" w:history="1">
        <w:r w:rsidR="0051615E" w:rsidRPr="007247B4">
          <w:rPr>
            <w:rStyle w:val="a8"/>
          </w:rPr>
          <w:t>http://kitap.tatar.ru/ogl/nlrt/nbrt_obr_2660502.pdf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140. 84(2=632.2);   К23</w:t>
      </w:r>
    </w:p>
    <w:p w:rsidR="00AB3FEB" w:rsidRDefault="00AB3FEB" w:rsidP="00AB3FEB">
      <w:r>
        <w:t xml:space="preserve">    1874111-Л - аб</w:t>
      </w:r>
    </w:p>
    <w:p w:rsidR="00AB3FEB" w:rsidRDefault="00AB3FEB" w:rsidP="00AB3FEB">
      <w:r>
        <w:t xml:space="preserve">    Карим, Мустай</w:t>
      </w:r>
    </w:p>
    <w:p w:rsidR="00AB3FEB" w:rsidRDefault="00AB3FEB" w:rsidP="00AB3FEB">
      <w:r>
        <w:lastRenderedPageBreak/>
        <w:t>Помилование</w:t>
      </w:r>
      <w:proofErr w:type="gramStart"/>
      <w:r>
        <w:t xml:space="preserve"> :</w:t>
      </w:r>
      <w:proofErr w:type="gramEnd"/>
      <w:r>
        <w:t xml:space="preserve"> повесть / Мустай Карим; Библиотека фонда имени Мустая Карима ; пер. с башк. И. Каримова. - Уфа</w:t>
      </w:r>
      <w:proofErr w:type="gramStart"/>
      <w:r>
        <w:t xml:space="preserve"> :</w:t>
      </w:r>
      <w:proofErr w:type="gramEnd"/>
      <w:r>
        <w:t xml:space="preserve"> Инеш, 2018. - 200 с. : ил., портр.. - ISBN 978-5-6041456-5-4</w:t>
      </w:r>
      <w:proofErr w:type="gramStart"/>
      <w:r>
        <w:t xml:space="preserve"> :</w:t>
      </w:r>
      <w:proofErr w:type="gramEnd"/>
      <w:r>
        <w:t xml:space="preserve"> 590,00</w:t>
      </w:r>
    </w:p>
    <w:p w:rsidR="00AB3FEB" w:rsidRDefault="00AB3FEB" w:rsidP="00AB3FEB"/>
    <w:p w:rsidR="00AB3FEB" w:rsidRDefault="00AB3FEB" w:rsidP="00AB3FEB">
      <w:r>
        <w:t>141. 84(7Сое)-445.1-8;   К41</w:t>
      </w:r>
    </w:p>
    <w:p w:rsidR="00AB3FEB" w:rsidRDefault="00AB3FEB" w:rsidP="00AB3FEB">
      <w:r>
        <w:t xml:space="preserve">    1873877-Л - аб</w:t>
      </w:r>
    </w:p>
    <w:p w:rsidR="00AB3FEB" w:rsidRDefault="00AB3FEB" w:rsidP="00AB3FEB">
      <w:r>
        <w:t xml:space="preserve">    Киндт, Мэтт</w:t>
      </w:r>
    </w:p>
    <w:p w:rsidR="00AB3FEB" w:rsidRDefault="00AB3FEB" w:rsidP="00AB3FEB">
      <w:r>
        <w:t>Рыцари Marvel: Человек-Паук. Ночь битв / Мэтт Киндт; рис. М. Руди</w:t>
      </w:r>
      <w:proofErr w:type="gramStart"/>
      <w:r>
        <w:t xml:space="preserve"> ;</w:t>
      </w:r>
      <w:proofErr w:type="gramEnd"/>
      <w:r>
        <w:t xml:space="preserve"> пер. с англ. И. Бройдо-Барцыц. - Санкт-Петербург</w:t>
      </w:r>
      <w:proofErr w:type="gramStart"/>
      <w:r>
        <w:t xml:space="preserve"> :</w:t>
      </w:r>
      <w:proofErr w:type="gramEnd"/>
      <w:r>
        <w:t xml:space="preserve"> Комильфо, 2017. - 112 с. - (MARVEL).. - ISBN 978-5-91339-489-7</w:t>
      </w:r>
      <w:proofErr w:type="gramStart"/>
      <w:r>
        <w:t xml:space="preserve"> :</w:t>
      </w:r>
      <w:proofErr w:type="gramEnd"/>
      <w:r>
        <w:t xml:space="preserve"> 350,00</w:t>
      </w:r>
    </w:p>
    <w:p w:rsidR="00AB3FEB" w:rsidRDefault="00AB3FEB" w:rsidP="00AB3FEB"/>
    <w:p w:rsidR="00AB3FEB" w:rsidRDefault="00AB3FEB" w:rsidP="00AB3FEB">
      <w:r>
        <w:t>142. 84(2=411.2)6;   К63</w:t>
      </w:r>
    </w:p>
    <w:p w:rsidR="00AB3FEB" w:rsidRDefault="00AB3FEB" w:rsidP="00AB3FEB">
      <w:r>
        <w:t xml:space="preserve">    1873468-Л - нкШ</w:t>
      </w:r>
    </w:p>
    <w:p w:rsidR="00AB3FEB" w:rsidRDefault="00AB3FEB" w:rsidP="00AB3FEB">
      <w:r>
        <w:t xml:space="preserve">    Комиссарова, Галина</w:t>
      </w:r>
    </w:p>
    <w:p w:rsidR="00AB3FEB" w:rsidRDefault="00AB3FEB" w:rsidP="00AB3FEB">
      <w:r>
        <w:t>Мы воевали так...</w:t>
      </w:r>
      <w:proofErr w:type="gramStart"/>
      <w:r>
        <w:t xml:space="preserve"> :</w:t>
      </w:r>
      <w:proofErr w:type="gramEnd"/>
      <w:r>
        <w:t xml:space="preserve"> рассказы генерала Ивана Чистякова / Галина Комиссарова. - Москва</w:t>
      </w:r>
      <w:proofErr w:type="gramStart"/>
      <w:r>
        <w:t xml:space="preserve"> :</w:t>
      </w:r>
      <w:proofErr w:type="gramEnd"/>
      <w:r>
        <w:t xml:space="preserve"> Вооружение. Политика. Конверсия, 1995. - 186 с.</w:t>
      </w:r>
      <w:proofErr w:type="gramStart"/>
      <w:r>
        <w:t xml:space="preserve"> :</w:t>
      </w:r>
      <w:proofErr w:type="gramEnd"/>
      <w:r>
        <w:t xml:space="preserve"> 10000,00</w:t>
      </w:r>
    </w:p>
    <w:p w:rsidR="00AB3FEB" w:rsidRDefault="00AB3FEB" w:rsidP="00AB3FEB">
      <w:r>
        <w:t xml:space="preserve">    Оглавление: </w:t>
      </w:r>
      <w:hyperlink r:id="rId78" w:history="1">
        <w:r w:rsidR="0051615E" w:rsidRPr="007247B4">
          <w:rPr>
            <w:rStyle w:val="a8"/>
          </w:rPr>
          <w:t>http://kitap.tatar.ru/ogl/nlrt/nbrt_obr_2659989.pdf</w:t>
        </w:r>
      </w:hyperlink>
    </w:p>
    <w:p w:rsidR="0051615E" w:rsidRDefault="0051615E" w:rsidP="00AB3FEB"/>
    <w:p w:rsidR="00AB3FEB" w:rsidRDefault="00AB3FEB" w:rsidP="00AB3FEB"/>
    <w:p w:rsidR="00AB3FEB" w:rsidRDefault="00AB3FEB" w:rsidP="00AB3FEB">
      <w:r>
        <w:t>143. 84(7Бра);   К76</w:t>
      </w:r>
    </w:p>
    <w:p w:rsidR="00AB3FEB" w:rsidRDefault="00AB3FEB" w:rsidP="00AB3FEB">
      <w:r>
        <w:t xml:space="preserve">    1853749-М - аб</w:t>
      </w:r>
    </w:p>
    <w:p w:rsidR="00AB3FEB" w:rsidRDefault="00AB3FEB" w:rsidP="00AB3FEB">
      <w:r>
        <w:t xml:space="preserve">    Коэльо, Пауло</w:t>
      </w:r>
    </w:p>
    <w:p w:rsidR="00AB3FEB" w:rsidRDefault="00AB3FEB" w:rsidP="00AB3FEB">
      <w:r>
        <w:t>Одиннадцать минут / Пауло Коэльо; пер. с португ. А. Богдановского. - Киев</w:t>
      </w:r>
      <w:proofErr w:type="gramStart"/>
      <w:r>
        <w:t xml:space="preserve"> :</w:t>
      </w:r>
      <w:proofErr w:type="gramEnd"/>
      <w:r>
        <w:t xml:space="preserve"> София; Москва</w:t>
      </w:r>
      <w:proofErr w:type="gramStart"/>
      <w:r>
        <w:t xml:space="preserve"> :</w:t>
      </w:r>
      <w:proofErr w:type="gramEnd"/>
      <w:r>
        <w:t xml:space="preserve"> София, 2004. - 336 с.. - ISBN 5-9550-0229-4</w:t>
      </w:r>
      <w:proofErr w:type="gramStart"/>
      <w:r>
        <w:t xml:space="preserve"> :</w:t>
      </w:r>
      <w:proofErr w:type="gramEnd"/>
      <w:r>
        <w:t xml:space="preserve"> 120,00</w:t>
      </w:r>
    </w:p>
    <w:p w:rsidR="00AB3FEB" w:rsidRDefault="00AB3FEB" w:rsidP="00AB3FEB"/>
    <w:p w:rsidR="00AB3FEB" w:rsidRDefault="00AB3FEB" w:rsidP="00AB3FEB">
      <w:r>
        <w:t>144. 84(4Укр);   К93</w:t>
      </w:r>
    </w:p>
    <w:p w:rsidR="00AB3FEB" w:rsidRDefault="00AB3FEB" w:rsidP="00AB3FEB">
      <w:r>
        <w:t xml:space="preserve">    1873456-Л - нкШ</w:t>
      </w:r>
    </w:p>
    <w:p w:rsidR="00AB3FEB" w:rsidRDefault="00AB3FEB" w:rsidP="00AB3FEB">
      <w:r>
        <w:t xml:space="preserve">    Курков, Андрей</w:t>
      </w:r>
    </w:p>
    <w:p w:rsidR="00AB3FEB" w:rsidRDefault="00AB3FEB" w:rsidP="00AB3FEB">
      <w:r>
        <w:t>Пикник на льду</w:t>
      </w:r>
      <w:proofErr w:type="gramStart"/>
      <w:r>
        <w:t xml:space="preserve"> :</w:t>
      </w:r>
      <w:proofErr w:type="gramEnd"/>
      <w:r>
        <w:t xml:space="preserve"> [роман] / Андрей Курков. - Санкт-Петербург</w:t>
      </w:r>
      <w:proofErr w:type="gramStart"/>
      <w:r>
        <w:t xml:space="preserve"> :</w:t>
      </w:r>
      <w:proofErr w:type="gramEnd"/>
      <w:r>
        <w:t xml:space="preserve"> Амфора</w:t>
      </w:r>
      <w:proofErr w:type="gramStart"/>
      <w:r>
        <w:t xml:space="preserve"> :</w:t>
      </w:r>
      <w:proofErr w:type="gramEnd"/>
      <w:r>
        <w:t xml:space="preserve"> ТИД Амфора, 2005. - 301, [1] с. - (Андрей Курков). - (Читать [модно]).. - ISBN 5-94278-951-7</w:t>
      </w:r>
      <w:proofErr w:type="gramStart"/>
      <w:r>
        <w:t xml:space="preserve"> :</w:t>
      </w:r>
      <w:proofErr w:type="gramEnd"/>
      <w:r>
        <w:t xml:space="preserve"> 45,00</w:t>
      </w:r>
    </w:p>
    <w:p w:rsidR="00AB3FEB" w:rsidRDefault="00AB3FEB" w:rsidP="00AB3FEB"/>
    <w:p w:rsidR="00AB3FEB" w:rsidRDefault="00AB3FEB" w:rsidP="00AB3FEB">
      <w:r>
        <w:t>145. 84(7Сое)-445.7-8;   Л81</w:t>
      </w:r>
    </w:p>
    <w:p w:rsidR="00AB3FEB" w:rsidRDefault="00AB3FEB" w:rsidP="00AB3FEB">
      <w:r>
        <w:t xml:space="preserve">    1873887-Ф - аб</w:t>
      </w:r>
    </w:p>
    <w:p w:rsidR="00AB3FEB" w:rsidRDefault="00AB3FEB" w:rsidP="00AB3FEB">
      <w:r>
        <w:t xml:space="preserve">    Лоэб, Джеф</w:t>
      </w:r>
    </w:p>
    <w:p w:rsidR="00AB3FEB" w:rsidRDefault="00AB3FEB" w:rsidP="00AB3FEB">
      <w:r>
        <w:t>Бэтмен. Долгий Хэллоуин</w:t>
      </w:r>
      <w:proofErr w:type="gramStart"/>
      <w:r>
        <w:t xml:space="preserve">  :</w:t>
      </w:r>
      <w:proofErr w:type="gramEnd"/>
      <w:r>
        <w:t xml:space="preserve"> [графический роман] / Джеф Лоэб, Тим Сэйл; пер. с англ. И. Смирновой. - Абсолют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 - Санкт-Петербург : Азбука</w:t>
      </w:r>
      <w:proofErr w:type="gramStart"/>
      <w:r>
        <w:t xml:space="preserve"> :</w:t>
      </w:r>
      <w:proofErr w:type="gramEnd"/>
      <w:r>
        <w:t xml:space="preserve"> Азбука-Аттикус, 2016. - 416 c.. - ISBN 978-5-389-08859-7</w:t>
      </w:r>
      <w:proofErr w:type="gramStart"/>
      <w:r>
        <w:t xml:space="preserve"> :</w:t>
      </w:r>
      <w:proofErr w:type="gramEnd"/>
      <w:r>
        <w:t xml:space="preserve"> 850,00</w:t>
      </w:r>
    </w:p>
    <w:p w:rsidR="00AB3FEB" w:rsidRDefault="00AB3FEB" w:rsidP="00AB3FEB"/>
    <w:p w:rsidR="00AB3FEB" w:rsidRDefault="00AB3FEB" w:rsidP="00AB3FEB">
      <w:r>
        <w:t>146. 84(7Сое)-445.7-8;   Л81</w:t>
      </w:r>
    </w:p>
    <w:p w:rsidR="00AB3FEB" w:rsidRDefault="00AB3FEB" w:rsidP="00AB3FEB">
      <w:r>
        <w:t xml:space="preserve">    1873888-Ф - аб</w:t>
      </w:r>
    </w:p>
    <w:p w:rsidR="00AB3FEB" w:rsidRDefault="00AB3FEB" w:rsidP="00AB3FEB">
      <w:r>
        <w:t xml:space="preserve">    Лоэб, Джеф</w:t>
      </w:r>
    </w:p>
    <w:p w:rsidR="00AB3FEB" w:rsidRDefault="00AB3FEB" w:rsidP="00AB3FEB">
      <w:r>
        <w:t>Бэтмен. Темная победа</w:t>
      </w:r>
      <w:proofErr w:type="gramStart"/>
      <w:r>
        <w:t xml:space="preserve"> :</w:t>
      </w:r>
      <w:proofErr w:type="gramEnd"/>
      <w:r>
        <w:t xml:space="preserve"> [графический роман] / Джеф Лоэб, Тим Сэйл; пер. с англ. Евгения Мягкова. - Изд. делюкс.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2017. - 389, [19] с. : цв. ил</w:t>
      </w:r>
      <w:proofErr w:type="gramStart"/>
      <w:r>
        <w:t xml:space="preserve">.; </w:t>
      </w:r>
      <w:proofErr w:type="gramEnd"/>
      <w:r>
        <w:t>27. - ISBN 978-5-389-10782-3</w:t>
      </w:r>
      <w:proofErr w:type="gramStart"/>
      <w:r>
        <w:t xml:space="preserve"> :</w:t>
      </w:r>
      <w:proofErr w:type="gramEnd"/>
      <w:r>
        <w:t xml:space="preserve"> 900,00</w:t>
      </w:r>
    </w:p>
    <w:p w:rsidR="00AB3FEB" w:rsidRDefault="00AB3FEB" w:rsidP="00AB3FEB"/>
    <w:p w:rsidR="00AB3FEB" w:rsidRDefault="00AB3FEB" w:rsidP="00AB3FEB">
      <w:r>
        <w:t>147. 84(4Вел)-445.1-8;   М60</w:t>
      </w:r>
    </w:p>
    <w:p w:rsidR="00AB3FEB" w:rsidRDefault="00AB3FEB" w:rsidP="00AB3FEB">
      <w:r>
        <w:t xml:space="preserve">    1873873-Л - аб</w:t>
      </w:r>
    </w:p>
    <w:p w:rsidR="00AB3FEB" w:rsidRDefault="00AB3FEB" w:rsidP="00AB3FEB">
      <w:r>
        <w:t xml:space="preserve">    Миллар, Марк</w:t>
      </w:r>
    </w:p>
    <w:p w:rsidR="00AB3FEB" w:rsidRDefault="00AB3FEB" w:rsidP="00AB3FEB">
      <w:r>
        <w:t>Гражданская война</w:t>
      </w:r>
      <w:proofErr w:type="gramStart"/>
      <w:r>
        <w:t xml:space="preserve"> :</w:t>
      </w:r>
      <w:proofErr w:type="gramEnd"/>
      <w:r>
        <w:t xml:space="preserve"> [комикс] / Марк Миллар; худож. С. Макнивен</w:t>
      </w:r>
      <w:proofErr w:type="gramStart"/>
      <w:r>
        <w:t xml:space="preserve"> ;</w:t>
      </w:r>
      <w:proofErr w:type="gramEnd"/>
      <w:r>
        <w:t xml:space="preserve"> пер. с англ. В. Шевченко. - Москва</w:t>
      </w:r>
      <w:proofErr w:type="gramStart"/>
      <w:r>
        <w:t xml:space="preserve"> :</w:t>
      </w:r>
      <w:proofErr w:type="gramEnd"/>
      <w:r>
        <w:t xml:space="preserve"> ИП Коташевская Б. Д., 2016. - [208] с. : ил</w:t>
      </w:r>
      <w:proofErr w:type="gramStart"/>
      <w:r>
        <w:t xml:space="preserve">.; </w:t>
      </w:r>
      <w:proofErr w:type="gramEnd"/>
      <w:r>
        <w:t>25. - (Marvel).. - ISBN 978-5-9908127-0-3</w:t>
      </w:r>
      <w:proofErr w:type="gramStart"/>
      <w:r>
        <w:t xml:space="preserve"> :</w:t>
      </w:r>
      <w:proofErr w:type="gramEnd"/>
      <w:r>
        <w:t xml:space="preserve"> 450,00</w:t>
      </w:r>
    </w:p>
    <w:p w:rsidR="00AB3FEB" w:rsidRDefault="00AB3FEB" w:rsidP="00AB3FEB"/>
    <w:p w:rsidR="00AB3FEB" w:rsidRDefault="00AB3FEB" w:rsidP="00AB3FEB">
      <w:r>
        <w:lastRenderedPageBreak/>
        <w:t>148. 84(4Вел)-445.1-8;   М60</w:t>
      </w:r>
    </w:p>
    <w:p w:rsidR="00AB3FEB" w:rsidRDefault="00AB3FEB" w:rsidP="00AB3FEB">
      <w:r>
        <w:t xml:space="preserve">    1873896-Ф - аб</w:t>
      </w:r>
    </w:p>
    <w:p w:rsidR="00AB3FEB" w:rsidRDefault="00AB3FEB" w:rsidP="00AB3FEB">
      <w:r>
        <w:t xml:space="preserve">    Миллар, Марк</w:t>
      </w:r>
    </w:p>
    <w:p w:rsidR="00AB3FEB" w:rsidRDefault="00AB3FEB" w:rsidP="00AB3FEB">
      <w:r>
        <w:t>Супермен. Красный сын</w:t>
      </w:r>
      <w:proofErr w:type="gramStart"/>
      <w:r>
        <w:t xml:space="preserve"> :</w:t>
      </w:r>
      <w:proofErr w:type="gramEnd"/>
      <w:r>
        <w:t xml:space="preserve"> [графический роман] / Марк Миллар; худож.: Д. Джонсон, К. Планкетт ; пер. с англ. А. Бродоцкой.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Азбуа-Аттикус, 2016. - 150, [18] с. : цв. ил</w:t>
      </w:r>
      <w:proofErr w:type="gramStart"/>
      <w:r>
        <w:t xml:space="preserve">.; </w:t>
      </w:r>
      <w:proofErr w:type="gramEnd"/>
      <w:r>
        <w:t>27. - (Графические романы).. - ISBN 978-5-389-06311-2</w:t>
      </w:r>
      <w:proofErr w:type="gramStart"/>
      <w:r>
        <w:t xml:space="preserve"> :</w:t>
      </w:r>
      <w:proofErr w:type="gramEnd"/>
      <w:r>
        <w:t xml:space="preserve"> 600,00</w:t>
      </w:r>
    </w:p>
    <w:p w:rsidR="00AB3FEB" w:rsidRDefault="00AB3FEB" w:rsidP="00AB3FEB"/>
    <w:p w:rsidR="00AB3FEB" w:rsidRDefault="00AB3FEB" w:rsidP="00AB3FEB">
      <w:r>
        <w:t>149. 84(7Сое)-445.7-8;   М60</w:t>
      </w:r>
    </w:p>
    <w:p w:rsidR="00AB3FEB" w:rsidRDefault="00AB3FEB" w:rsidP="00AB3FEB">
      <w:r>
        <w:t xml:space="preserve">    1873889-Ф - аб</w:t>
      </w:r>
    </w:p>
    <w:p w:rsidR="00AB3FEB" w:rsidRDefault="00AB3FEB" w:rsidP="00AB3FEB">
      <w:r>
        <w:t xml:space="preserve">    Миллер, Фрэнк</w:t>
      </w:r>
    </w:p>
    <w:p w:rsidR="00AB3FEB" w:rsidRDefault="00AB3FEB" w:rsidP="00AB3FEB">
      <w:r>
        <w:t>Бэтмен: год первый</w:t>
      </w:r>
      <w:proofErr w:type="gramStart"/>
      <w:r>
        <w:t xml:space="preserve"> :</w:t>
      </w:r>
      <w:proofErr w:type="gramEnd"/>
      <w:r>
        <w:t xml:space="preserve"> [графический роман] / Фрэнк Миллер; художник Дэвид Маццукелли ; цвет Ричмонд Льюис ; пер. с англ. Е. Мягкова.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- 137, [15] с. : ил</w:t>
      </w:r>
      <w:proofErr w:type="gramStart"/>
      <w:r>
        <w:t xml:space="preserve">., </w:t>
      </w:r>
      <w:proofErr w:type="gramEnd"/>
      <w:r>
        <w:t>цв. ил.; 27. - ISBN 978-5-389-08074-4</w:t>
      </w:r>
      <w:proofErr w:type="gramStart"/>
      <w:r>
        <w:t xml:space="preserve"> :</w:t>
      </w:r>
      <w:proofErr w:type="gramEnd"/>
      <w:r>
        <w:t xml:space="preserve"> 650,00</w:t>
      </w:r>
    </w:p>
    <w:p w:rsidR="00AB3FEB" w:rsidRDefault="00AB3FEB" w:rsidP="00AB3FEB"/>
    <w:p w:rsidR="00AB3FEB" w:rsidRDefault="00AB3FEB" w:rsidP="00AB3FEB">
      <w:r>
        <w:t>150. 84(7Сое)-445.1-8;   М 60</w:t>
      </w:r>
    </w:p>
    <w:p w:rsidR="00AB3FEB" w:rsidRDefault="00AB3FEB" w:rsidP="00AB3FEB">
      <w:r>
        <w:t xml:space="preserve">    1873872-Л - аб</w:t>
      </w:r>
    </w:p>
    <w:p w:rsidR="00AB3FEB" w:rsidRDefault="00AB3FEB" w:rsidP="00AB3FEB">
      <w:r>
        <w:t xml:space="preserve">    Миллер, Фрэнк</w:t>
      </w:r>
    </w:p>
    <w:p w:rsidR="00AB3FEB" w:rsidRDefault="00AB3FEB" w:rsidP="00AB3FEB">
      <w:r>
        <w:t>Сорвиголова. Рожденный заново</w:t>
      </w:r>
      <w:proofErr w:type="gramStart"/>
      <w:r>
        <w:t xml:space="preserve"> :</w:t>
      </w:r>
      <w:proofErr w:type="gramEnd"/>
      <w:r>
        <w:t xml:space="preserve"> [комикс : перевод с английского] / Ф. Миллер; худож. Д. Маццукелли. - Санкт-Петербург</w:t>
      </w:r>
      <w:proofErr w:type="gramStart"/>
      <w:r>
        <w:t xml:space="preserve"> :</w:t>
      </w:r>
      <w:proofErr w:type="gramEnd"/>
      <w:r>
        <w:t xml:space="preserve"> Комильфо, 2017. - [184] с. : цв. ил</w:t>
      </w:r>
      <w:proofErr w:type="gramStart"/>
      <w:r>
        <w:t xml:space="preserve">.; </w:t>
      </w:r>
      <w:proofErr w:type="gramEnd"/>
      <w:r>
        <w:t>25. - (Marvel).. - ISBN 978-5-91339-508-5</w:t>
      </w:r>
      <w:proofErr w:type="gramStart"/>
      <w:r>
        <w:t xml:space="preserve"> :</w:t>
      </w:r>
      <w:proofErr w:type="gramEnd"/>
      <w:r>
        <w:t xml:space="preserve"> 300,00</w:t>
      </w:r>
    </w:p>
    <w:p w:rsidR="00AB3FEB" w:rsidRDefault="00AB3FEB" w:rsidP="00AB3FEB"/>
    <w:p w:rsidR="00AB3FEB" w:rsidRDefault="00AB3FEB" w:rsidP="00AB3FEB">
      <w:r>
        <w:t>151. 84(7Сое)-445.1-8;   М91</w:t>
      </w:r>
    </w:p>
    <w:p w:rsidR="00AB3FEB" w:rsidRDefault="00AB3FEB" w:rsidP="00AB3FEB">
      <w:r>
        <w:t xml:space="preserve">    1873879-Л - аб</w:t>
      </w:r>
    </w:p>
    <w:p w:rsidR="00AB3FEB" w:rsidRDefault="00AB3FEB" w:rsidP="00AB3FEB">
      <w:r>
        <w:t xml:space="preserve">    Мур, Стюарт</w:t>
      </w:r>
    </w:p>
    <w:p w:rsidR="00C32C25" w:rsidRDefault="00AB3FEB" w:rsidP="00AB3FEB">
      <w:r>
        <w:t>Росомаха Нуар</w:t>
      </w:r>
      <w:proofErr w:type="gramStart"/>
      <w:r>
        <w:t xml:space="preserve"> :</w:t>
      </w:r>
      <w:proofErr w:type="gramEnd"/>
      <w:r>
        <w:t xml:space="preserve"> [комикс] / Стюарт Мур; Marvel comics, компания ; худож. С. П. Смит</w:t>
      </w:r>
      <w:proofErr w:type="gramStart"/>
      <w:r>
        <w:t xml:space="preserve"> ;</w:t>
      </w:r>
      <w:proofErr w:type="gramEnd"/>
      <w:r>
        <w:t xml:space="preserve"> пер. англ. И. Бройдо-Барцыц. - Санкт-Петербург</w:t>
      </w:r>
      <w:proofErr w:type="gramStart"/>
      <w:r>
        <w:t xml:space="preserve"> :</w:t>
      </w:r>
      <w:proofErr w:type="gramEnd"/>
      <w:r>
        <w:t xml:space="preserve"> Комильфо, 2016. - [100] с. : цв. ил</w:t>
      </w:r>
      <w:proofErr w:type="gramStart"/>
      <w:r>
        <w:t xml:space="preserve">.; </w:t>
      </w:r>
      <w:proofErr w:type="gramEnd"/>
      <w:r>
        <w:t xml:space="preserve">23. - (MARVEL). - На 3-й </w:t>
      </w:r>
      <w:proofErr w:type="gramStart"/>
      <w:r>
        <w:t>с</w:t>
      </w:r>
      <w:proofErr w:type="gramEnd"/>
      <w:r>
        <w:t>.: сценарист Стюарт Мур, худож. С. П. Смит. - ISBN 978-5-91339-403-3</w:t>
      </w:r>
      <w:proofErr w:type="gramStart"/>
      <w:r>
        <w:t xml:space="preserve"> :</w:t>
      </w:r>
      <w:proofErr w:type="gramEnd"/>
      <w:r>
        <w:t xml:space="preserve"> 350,00</w:t>
      </w:r>
    </w:p>
    <w:p w:rsidR="00C32C25" w:rsidRDefault="00C32C25" w:rsidP="00AB3FEB"/>
    <w:p w:rsidR="00C32C25" w:rsidRDefault="00C32C25" w:rsidP="00C32C25">
      <w:r>
        <w:t>152. 84(2=411.2)6;   Р65</w:t>
      </w:r>
    </w:p>
    <w:p w:rsidR="00C32C25" w:rsidRDefault="00C32C25" w:rsidP="00C32C25">
      <w:r>
        <w:t xml:space="preserve">    1869846-Л - аб</w:t>
      </w:r>
    </w:p>
    <w:p w:rsidR="00C32C25" w:rsidRDefault="00C32C25" w:rsidP="00C32C25">
      <w:r>
        <w:t xml:space="preserve">    Рой, Оле</w:t>
      </w:r>
      <w:proofErr w:type="gramStart"/>
      <w:r>
        <w:t>г(</w:t>
      </w:r>
      <w:proofErr w:type="gramEnd"/>
      <w:r>
        <w:t xml:space="preserve"> писатель)</w:t>
      </w:r>
    </w:p>
    <w:p w:rsidR="00C32C25" w:rsidRDefault="00C32C25" w:rsidP="00C32C25">
      <w:r>
        <w:t>Порог</w:t>
      </w:r>
      <w:proofErr w:type="gramStart"/>
      <w:r>
        <w:t xml:space="preserve"> :</w:t>
      </w:r>
      <w:proofErr w:type="gramEnd"/>
      <w:r>
        <w:t xml:space="preserve"> [роман] / Олег Рой. - Москва</w:t>
      </w:r>
      <w:proofErr w:type="gramStart"/>
      <w:r>
        <w:t xml:space="preserve"> :</w:t>
      </w:r>
      <w:proofErr w:type="gramEnd"/>
      <w:r>
        <w:t xml:space="preserve"> РИПОЛ Классик, 2022. - 333, [2] c. - Один из самых мистических романов XXI века. - ISBN 978-5-386-14498-2</w:t>
      </w:r>
      <w:proofErr w:type="gramStart"/>
      <w:r>
        <w:t xml:space="preserve"> :</w:t>
      </w:r>
      <w:proofErr w:type="gramEnd"/>
      <w:r>
        <w:t xml:space="preserve"> 994,94</w:t>
      </w:r>
    </w:p>
    <w:p w:rsidR="00C32C25" w:rsidRDefault="00C32C25" w:rsidP="00C32C25"/>
    <w:p w:rsidR="00C32C25" w:rsidRDefault="00C32C25" w:rsidP="00C32C25">
      <w:r>
        <w:t>153. 84(2=411.2)6;   С22</w:t>
      </w:r>
    </w:p>
    <w:p w:rsidR="00C32C25" w:rsidRDefault="00C32C25" w:rsidP="00C32C25">
      <w:r>
        <w:t xml:space="preserve">    1874015-Л - нк; 1874016-Л - нк; 1874017-Л - нк</w:t>
      </w:r>
    </w:p>
    <w:p w:rsidR="00C32C25" w:rsidRDefault="00C32C25" w:rsidP="00C32C25">
      <w:r>
        <w:t xml:space="preserve">    Сахибзадинов, Айдар Файзрахманович</w:t>
      </w:r>
    </w:p>
    <w:p w:rsidR="00C32C25" w:rsidRDefault="00C32C25" w:rsidP="00C32C25">
      <w:r>
        <w:t>Искандер</w:t>
      </w:r>
      <w:proofErr w:type="gramStart"/>
      <w:r>
        <w:t xml:space="preserve"> :</w:t>
      </w:r>
      <w:proofErr w:type="gramEnd"/>
      <w:r>
        <w:t xml:space="preserve"> роман, рассказы / Айдар Сахибзадинов.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2022. - 383 с. - Содерж.: рассказы: Отцы и дети; Лариса; Сочи; Зарок; Озеро и др.. - ISBN 978-5-298-04444-8</w:t>
      </w:r>
      <w:proofErr w:type="gramStart"/>
      <w:r>
        <w:t xml:space="preserve"> :</w:t>
      </w:r>
      <w:proofErr w:type="gramEnd"/>
      <w:r>
        <w:t xml:space="preserve"> 720,00</w:t>
      </w:r>
    </w:p>
    <w:p w:rsidR="00C32C25" w:rsidRDefault="00C32C25" w:rsidP="00C32C25">
      <w:r>
        <w:t xml:space="preserve">    Оглавление: </w:t>
      </w:r>
      <w:hyperlink r:id="rId79" w:history="1">
        <w:r w:rsidR="0051615E" w:rsidRPr="007247B4">
          <w:rPr>
            <w:rStyle w:val="a8"/>
          </w:rPr>
          <w:t>http://kitap.tatar.ru/ogl/nlrt/nbrt_obr_2660353.pdf</w:t>
        </w:r>
      </w:hyperlink>
    </w:p>
    <w:p w:rsidR="0051615E" w:rsidRDefault="0051615E" w:rsidP="00C32C25"/>
    <w:p w:rsidR="00C32C25" w:rsidRDefault="00C32C25" w:rsidP="00C32C25"/>
    <w:p w:rsidR="00C32C25" w:rsidRDefault="00C32C25" w:rsidP="00C32C25">
      <w:r>
        <w:t>154. 84(7Сое)-445.1-8;   С48</w:t>
      </w:r>
    </w:p>
    <w:p w:rsidR="00C32C25" w:rsidRDefault="00C32C25" w:rsidP="00C32C25">
      <w:r>
        <w:t xml:space="preserve">    1873880-Л - аб</w:t>
      </w:r>
    </w:p>
    <w:p w:rsidR="00C32C25" w:rsidRDefault="00C32C25" w:rsidP="00C32C25">
      <w:r>
        <w:t xml:space="preserve">    Слотт, Дэн</w:t>
      </w:r>
    </w:p>
    <w:p w:rsidR="00C32C25" w:rsidRDefault="00C32C25" w:rsidP="00C32C25">
      <w:r>
        <w:t>Удивительный Человек-Паук. Последнее желание / Дэнн Слотт; худож. Р. Элсон, У. Рамос</w:t>
      </w:r>
      <w:proofErr w:type="gramStart"/>
      <w:r>
        <w:t xml:space="preserve"> ;</w:t>
      </w:r>
      <w:proofErr w:type="gramEnd"/>
      <w:r>
        <w:t xml:space="preserve"> пер. с англ. Р. Хубиева. - Санкт-Петербург</w:t>
      </w:r>
      <w:proofErr w:type="gramStart"/>
      <w:r>
        <w:t xml:space="preserve"> :</w:t>
      </w:r>
      <w:proofErr w:type="gramEnd"/>
      <w:r>
        <w:t xml:space="preserve"> Комильфо, 2015. - 136 c.</w:t>
      </w:r>
      <w:proofErr w:type="gramStart"/>
      <w:r>
        <w:t xml:space="preserve"> :</w:t>
      </w:r>
      <w:proofErr w:type="gramEnd"/>
      <w:r>
        <w:t xml:space="preserve"> цв. ил. - (MARVEL). - Загл. обл.: Величайший супергерой. Удивительный Человек-Паук. Последнее желание. - ISBN 978-5-91339-358-6</w:t>
      </w:r>
      <w:proofErr w:type="gramStart"/>
      <w:r>
        <w:t xml:space="preserve"> :</w:t>
      </w:r>
      <w:proofErr w:type="gramEnd"/>
      <w:r>
        <w:t xml:space="preserve"> 420,00</w:t>
      </w:r>
    </w:p>
    <w:p w:rsidR="00C32C25" w:rsidRDefault="00C32C25" w:rsidP="00C32C25"/>
    <w:p w:rsidR="00C32C25" w:rsidRDefault="00C32C25" w:rsidP="00C32C25">
      <w:r>
        <w:lastRenderedPageBreak/>
        <w:t>155. 83.84(2=411.2)5;   Т53</w:t>
      </w:r>
    </w:p>
    <w:p w:rsidR="00C32C25" w:rsidRDefault="00C32C25" w:rsidP="00C32C25">
      <w:r>
        <w:t xml:space="preserve">    1873004-Л - кх</w:t>
      </w:r>
    </w:p>
    <w:p w:rsidR="00C32C25" w:rsidRDefault="00C32C25" w:rsidP="00C32C25">
      <w:r>
        <w:t xml:space="preserve">    Толстой, Лев Николаевич</w:t>
      </w:r>
    </w:p>
    <w:p w:rsidR="00C32C25" w:rsidRDefault="00C32C25" w:rsidP="00C32C25">
      <w:r>
        <w:t>Как ходят деревья = Йывӑҫсем мӗнле утаҫҫӗ</w:t>
      </w:r>
      <w:proofErr w:type="gramStart"/>
      <w:r>
        <w:t xml:space="preserve"> :</w:t>
      </w:r>
      <w:proofErr w:type="gramEnd"/>
      <w:r>
        <w:t xml:space="preserve"> рассказы / Лев Толстой; перевод на чувашский язык В. Н. Алексеева, художник С. Бритвина. - Чебоксары</w:t>
      </w:r>
      <w:proofErr w:type="gramStart"/>
      <w:r>
        <w:t xml:space="preserve"> :</w:t>
      </w:r>
      <w:proofErr w:type="gramEnd"/>
      <w:r>
        <w:t xml:space="preserve"> Чувашское книжное издательство, 2022. - 58, [2] с.</w:t>
      </w:r>
      <w:proofErr w:type="gramStart"/>
      <w:r>
        <w:t xml:space="preserve"> :</w:t>
      </w:r>
      <w:proofErr w:type="gramEnd"/>
      <w:r>
        <w:t xml:space="preserve"> цв. ил. - Текст парал. : рус</w:t>
      </w:r>
      <w:proofErr w:type="gramStart"/>
      <w:r>
        <w:t xml:space="preserve">., </w:t>
      </w:r>
      <w:proofErr w:type="gramEnd"/>
      <w:r>
        <w:t>чуваш. - Для детей старше шести лет. - Содерж.: Котёнок; На что нужны мыши; Булька; Как ходят деревья; Белка и волк и др.. - ISBN 978-5-7670-3069-9</w:t>
      </w:r>
      <w:proofErr w:type="gramStart"/>
      <w:r>
        <w:t xml:space="preserve"> :</w:t>
      </w:r>
      <w:proofErr w:type="gramEnd"/>
      <w:r>
        <w:t xml:space="preserve"> 142,00</w:t>
      </w:r>
    </w:p>
    <w:p w:rsidR="00C32C25" w:rsidRDefault="00C32C25" w:rsidP="00C32C25">
      <w:r>
        <w:t xml:space="preserve">    Оглавление: </w:t>
      </w:r>
      <w:hyperlink r:id="rId80" w:history="1">
        <w:r w:rsidR="0051615E" w:rsidRPr="007247B4">
          <w:rPr>
            <w:rStyle w:val="a8"/>
          </w:rPr>
          <w:t>http://kitap.tatar.ru/ogl/nlrt/nbrt_obr_2656657.pdf</w:t>
        </w:r>
      </w:hyperlink>
    </w:p>
    <w:p w:rsidR="0051615E" w:rsidRDefault="0051615E" w:rsidP="00C32C25"/>
    <w:p w:rsidR="00C32C25" w:rsidRDefault="00C32C25" w:rsidP="00C32C25"/>
    <w:p w:rsidR="00C32C25" w:rsidRDefault="00C32C25" w:rsidP="00C32C25">
      <w:r>
        <w:t>156. 84(7Сое)-8;   У30</w:t>
      </w:r>
    </w:p>
    <w:p w:rsidR="00C32C25" w:rsidRDefault="00C32C25" w:rsidP="00C32C25">
      <w:r>
        <w:t xml:space="preserve">    1873869-Ф - аб</w:t>
      </w:r>
    </w:p>
    <w:p w:rsidR="00C32C25" w:rsidRDefault="00C32C25" w:rsidP="00C32C25">
      <w:r>
        <w:t xml:space="preserve">    Уэйд, Марк</w:t>
      </w:r>
    </w:p>
    <w:p w:rsidR="00C32C25" w:rsidRDefault="00C32C25" w:rsidP="00C32C25">
      <w:r>
        <w:t>Удивительный Человек-Паук. Дела Семейные / Марк Уэйд, Джеймс Робинсон; Marvel comics, компания</w:t>
      </w:r>
      <w:proofErr w:type="gramStart"/>
      <w:r>
        <w:t xml:space="preserve"> ;</w:t>
      </w:r>
      <w:proofErr w:type="gramEnd"/>
      <w:r>
        <w:t xml:space="preserve"> рис.: Г. Делль'Отто, У. Дель'Эдера ; пер. с англ. М. Чумина. - Москва</w:t>
      </w:r>
      <w:proofErr w:type="gramStart"/>
      <w:r>
        <w:t xml:space="preserve"> :</w:t>
      </w:r>
      <w:proofErr w:type="gramEnd"/>
      <w:r>
        <w:t xml:space="preserve"> Параллель Комикс, 2015. - 116 с. : цв. ил</w:t>
      </w:r>
      <w:proofErr w:type="gramStart"/>
      <w:r>
        <w:t xml:space="preserve">.; </w:t>
      </w:r>
      <w:proofErr w:type="gramEnd"/>
      <w:r>
        <w:t>26. - На 3-й с.: Марк Уэйд, Джеймс Робинсон, сценарий, Габриэль Дель'Отто, Уэртер Дель'Эдера, рис.. - ISBN 978-5-00028-089-8</w:t>
      </w:r>
      <w:proofErr w:type="gramStart"/>
      <w:r>
        <w:t xml:space="preserve"> :</w:t>
      </w:r>
      <w:proofErr w:type="gramEnd"/>
      <w:r>
        <w:t xml:space="preserve"> 856,00</w:t>
      </w:r>
    </w:p>
    <w:p w:rsidR="00C32C25" w:rsidRDefault="00C32C25" w:rsidP="00C32C25"/>
    <w:p w:rsidR="00C32C25" w:rsidRDefault="00C32C25" w:rsidP="00C32C25">
      <w:r>
        <w:t>157. 84(7Сое)-445.1-8;   Х15</w:t>
      </w:r>
    </w:p>
    <w:p w:rsidR="00C32C25" w:rsidRDefault="00C32C25" w:rsidP="00C32C25">
      <w:r>
        <w:t xml:space="preserve">    1873878-Л - аб</w:t>
      </w:r>
    </w:p>
    <w:p w:rsidR="00C32C25" w:rsidRDefault="00C32C25" w:rsidP="00C32C25">
      <w:r>
        <w:t xml:space="preserve">    Хайн, Дэвид</w:t>
      </w:r>
    </w:p>
    <w:p w:rsidR="00C32C25" w:rsidRDefault="00C32C25" w:rsidP="00C32C25">
      <w:r>
        <w:t>Человек-Паук Нуар</w:t>
      </w:r>
      <w:proofErr w:type="gramStart"/>
      <w:r>
        <w:t xml:space="preserve"> :</w:t>
      </w:r>
      <w:proofErr w:type="gramEnd"/>
      <w:r>
        <w:t xml:space="preserve"> [графический роман] / Д. Хайн, Ф. Саполски; Marvel comics, компания ; рис. К. Ди Джандоменико ; пер. с англ. И. Бройдо-Барцыц. - Санкт-Петербург</w:t>
      </w:r>
      <w:proofErr w:type="gramStart"/>
      <w:r>
        <w:t xml:space="preserve"> :</w:t>
      </w:r>
      <w:proofErr w:type="gramEnd"/>
      <w:r>
        <w:t xml:space="preserve"> Комильфо, 2016. - [112] с. : ил</w:t>
      </w:r>
      <w:proofErr w:type="gramStart"/>
      <w:r>
        <w:t xml:space="preserve">., </w:t>
      </w:r>
      <w:proofErr w:type="gramEnd"/>
      <w:r>
        <w:t xml:space="preserve">цв. ил.; 23. - На 3-й </w:t>
      </w:r>
      <w:proofErr w:type="gramStart"/>
      <w:r>
        <w:t>с</w:t>
      </w:r>
      <w:proofErr w:type="gramEnd"/>
      <w:r>
        <w:t>.: сценарий Д. Хайн и Ф. Саполски, рисунок Кармине ди Джандоменико. - ISBN 978-5-91339-414-9</w:t>
      </w:r>
      <w:proofErr w:type="gramStart"/>
      <w:r>
        <w:t xml:space="preserve"> :</w:t>
      </w:r>
      <w:proofErr w:type="gramEnd"/>
      <w:r>
        <w:t xml:space="preserve"> 350,00</w:t>
      </w:r>
    </w:p>
    <w:p w:rsidR="00C32C25" w:rsidRDefault="00C32C25" w:rsidP="00C32C25"/>
    <w:p w:rsidR="00C32C25" w:rsidRDefault="00C32C25" w:rsidP="00C32C25">
      <w:r>
        <w:t>158. 84(4Вел)-445.1;   Ч-20</w:t>
      </w:r>
    </w:p>
    <w:p w:rsidR="00C32C25" w:rsidRDefault="00C32C25" w:rsidP="00C32C25">
      <w:r>
        <w:t xml:space="preserve">    1874173-Л - аб</w:t>
      </w:r>
    </w:p>
    <w:p w:rsidR="00C32C25" w:rsidRDefault="00C32C25" w:rsidP="00C32C25">
      <w:r>
        <w:t xml:space="preserve">    Повелитель сорок / К. Дж. Чарльз; пер. с англ. В. А. </w:t>
      </w:r>
      <w:proofErr w:type="gramStart"/>
      <w:r>
        <w:t>Борискиной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Freedom, 2022. - 384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(Freedom.</w:t>
      </w:r>
      <w:proofErr w:type="gramEnd"/>
      <w:r>
        <w:t xml:space="preserve"> </w:t>
      </w:r>
      <w:proofErr w:type="gramStart"/>
      <w:r>
        <w:t>Магия сорок)..</w:t>
      </w:r>
      <w:proofErr w:type="gramEnd"/>
      <w:r>
        <w:t xml:space="preserve"> - ISBN 978-5-04-165835-9</w:t>
      </w:r>
      <w:proofErr w:type="gramStart"/>
      <w:r>
        <w:t xml:space="preserve"> :</w:t>
      </w:r>
      <w:proofErr w:type="gramEnd"/>
      <w:r>
        <w:t xml:space="preserve"> 500,00</w:t>
      </w:r>
    </w:p>
    <w:p w:rsidR="00C32C25" w:rsidRDefault="00C32C25" w:rsidP="00C32C25"/>
    <w:p w:rsidR="00C32C25" w:rsidRDefault="00C32C25" w:rsidP="00C32C25">
      <w:r>
        <w:t>159. 84(7Кан)-445.1-8;   Э 64</w:t>
      </w:r>
    </w:p>
    <w:p w:rsidR="00C32C25" w:rsidRDefault="00C32C25" w:rsidP="00C32C25">
      <w:r>
        <w:t xml:space="preserve">    1873866-Ф - аб</w:t>
      </w:r>
    </w:p>
    <w:p w:rsidR="00C32C25" w:rsidRDefault="00C32C25" w:rsidP="00C32C25">
      <w:r>
        <w:t xml:space="preserve">    Эндрюс, Кари</w:t>
      </w:r>
    </w:p>
    <w:p w:rsidR="00C32C25" w:rsidRDefault="00C32C25" w:rsidP="00C32C25">
      <w:r>
        <w:t>Человек-паук. Стража</w:t>
      </w:r>
      <w:proofErr w:type="gramStart"/>
      <w:r>
        <w:t xml:space="preserve"> :</w:t>
      </w:r>
      <w:proofErr w:type="gramEnd"/>
      <w:r>
        <w:t xml:space="preserve"> [комиксы] / Кари Эндрюс; Marvel comics, компания ; рис. К. Эндрюс ; пер. с англ. Д. Безуглова. - Москва</w:t>
      </w:r>
      <w:proofErr w:type="gramStart"/>
      <w:r>
        <w:t xml:space="preserve"> :</w:t>
      </w:r>
      <w:proofErr w:type="gramEnd"/>
      <w:r>
        <w:t xml:space="preserve"> Параллель Комикс, 2017. - [154] с. : ил</w:t>
      </w:r>
      <w:proofErr w:type="gramStart"/>
      <w:r>
        <w:t xml:space="preserve">., </w:t>
      </w:r>
      <w:proofErr w:type="gramEnd"/>
      <w:r>
        <w:t>цв. ил.; 28. - (Marvel - Избранное). - На тит. л. авт. не указан. - ISBN 978-5-00028-132-1</w:t>
      </w:r>
      <w:proofErr w:type="gramStart"/>
      <w:r>
        <w:t xml:space="preserve"> :</w:t>
      </w:r>
      <w:proofErr w:type="gramEnd"/>
      <w:r>
        <w:t xml:space="preserve"> 900,00</w:t>
      </w:r>
    </w:p>
    <w:p w:rsidR="00C32C25" w:rsidRDefault="00C32C25" w:rsidP="00C32C25"/>
    <w:p w:rsidR="000D251C" w:rsidRDefault="000D251C" w:rsidP="00C32C25"/>
    <w:p w:rsidR="000D251C" w:rsidRPr="000D251C" w:rsidRDefault="000D251C" w:rsidP="000D251C">
      <w:pPr>
        <w:pStyle w:val="1"/>
        <w:rPr>
          <w:lang w:val="en-US"/>
        </w:rPr>
      </w:pPr>
      <w:bookmarkStart w:id="19" w:name="_Toc119574456"/>
      <w:r>
        <w:t>Искусство</w:t>
      </w:r>
      <w:r w:rsidRPr="000D251C">
        <w:rPr>
          <w:lang w:val="en-US"/>
        </w:rPr>
        <w:t xml:space="preserve">. </w:t>
      </w:r>
      <w:r>
        <w:t>Искусствознание</w:t>
      </w:r>
      <w:r w:rsidRPr="000D251C">
        <w:rPr>
          <w:lang w:val="en-US"/>
        </w:rPr>
        <w:t>. (</w:t>
      </w:r>
      <w:r>
        <w:t>ББК</w:t>
      </w:r>
      <w:r w:rsidRPr="000D251C">
        <w:rPr>
          <w:lang w:val="en-US"/>
        </w:rPr>
        <w:t xml:space="preserve"> 85)</w:t>
      </w:r>
      <w:bookmarkEnd w:id="19"/>
    </w:p>
    <w:p w:rsidR="000D251C" w:rsidRPr="000D251C" w:rsidRDefault="000D251C" w:rsidP="000D251C">
      <w:pPr>
        <w:pStyle w:val="1"/>
        <w:rPr>
          <w:lang w:val="en-US"/>
        </w:rPr>
      </w:pPr>
    </w:p>
    <w:p w:rsidR="000D251C" w:rsidRPr="000D251C" w:rsidRDefault="000D251C" w:rsidP="000D251C">
      <w:pPr>
        <w:rPr>
          <w:lang w:val="en-US"/>
        </w:rPr>
      </w:pPr>
      <w:r w:rsidRPr="000D251C">
        <w:rPr>
          <w:lang w:val="en-US"/>
        </w:rPr>
        <w:t>160</w:t>
      </w:r>
      <w:proofErr w:type="gramStart"/>
      <w:r w:rsidRPr="000D251C">
        <w:rPr>
          <w:lang w:val="en-US"/>
        </w:rPr>
        <w:t>. ;</w:t>
      </w:r>
      <w:proofErr w:type="gramEnd"/>
      <w:r w:rsidRPr="000D251C">
        <w:rPr>
          <w:lang w:val="en-US"/>
        </w:rPr>
        <w:t xml:space="preserve">   </w:t>
      </w:r>
    </w:p>
    <w:p w:rsidR="000D251C" w:rsidRPr="000D251C" w:rsidRDefault="000D251C" w:rsidP="000D251C">
      <w:pPr>
        <w:rPr>
          <w:lang w:val="en-US"/>
        </w:rPr>
      </w:pPr>
      <w:r w:rsidRPr="000D251C">
        <w:rPr>
          <w:lang w:val="en-US"/>
        </w:rPr>
        <w:t xml:space="preserve">    </w:t>
      </w:r>
    </w:p>
    <w:p w:rsidR="000D251C" w:rsidRDefault="000D251C" w:rsidP="000D251C">
      <w:r w:rsidRPr="000D251C">
        <w:rPr>
          <w:lang w:val="en-US"/>
        </w:rPr>
        <w:t xml:space="preserve">    Russian </w:t>
      </w:r>
      <w:proofErr w:type="gramStart"/>
      <w:r w:rsidRPr="000D251C">
        <w:rPr>
          <w:lang w:val="en-US"/>
        </w:rPr>
        <w:t>melodies  [</w:t>
      </w:r>
      <w:proofErr w:type="gramEnd"/>
      <w:r>
        <w:t>Звукозапись</w:t>
      </w:r>
      <w:r w:rsidRPr="000D251C">
        <w:rPr>
          <w:lang w:val="en-US"/>
        </w:rPr>
        <w:t xml:space="preserve">] = Les plus belles melodies Russes : by the national Tatarstan orchestra. - </w:t>
      </w:r>
      <w:proofErr w:type="gramStart"/>
      <w:r w:rsidRPr="000D251C">
        <w:rPr>
          <w:lang w:val="en-US"/>
        </w:rPr>
        <w:t>Kosmos :</w:t>
      </w:r>
      <w:proofErr w:type="gramEnd"/>
      <w:r w:rsidRPr="000D251C">
        <w:rPr>
          <w:lang w:val="en-US"/>
        </w:rPr>
        <w:t xml:space="preserve"> Paris, 2001. - 1 disc. </w:t>
      </w:r>
      <w:proofErr w:type="gramStart"/>
      <w:r w:rsidRPr="000D251C">
        <w:rPr>
          <w:lang w:val="en-US"/>
        </w:rPr>
        <w:t xml:space="preserve">- </w:t>
      </w:r>
      <w:r>
        <w:t>Текст</w:t>
      </w:r>
      <w:r w:rsidRPr="000D251C">
        <w:rPr>
          <w:lang w:val="en-US"/>
        </w:rPr>
        <w:t xml:space="preserve"> </w:t>
      </w:r>
      <w:r>
        <w:t>на</w:t>
      </w:r>
      <w:r w:rsidRPr="000D251C">
        <w:rPr>
          <w:lang w:val="en-US"/>
        </w:rPr>
        <w:t xml:space="preserve"> </w:t>
      </w:r>
      <w:r>
        <w:t>англ</w:t>
      </w:r>
      <w:r w:rsidRPr="000D251C">
        <w:rPr>
          <w:lang w:val="en-US"/>
        </w:rPr>
        <w:t>.</w:t>
      </w:r>
      <w:proofErr w:type="gramEnd"/>
      <w:r w:rsidRPr="000D251C">
        <w:rPr>
          <w:lang w:val="en-US"/>
        </w:rPr>
        <w:t xml:space="preserve"> </w:t>
      </w:r>
      <w:r>
        <w:t>и</w:t>
      </w:r>
      <w:r w:rsidRPr="000D251C">
        <w:rPr>
          <w:lang w:val="en-US"/>
        </w:rPr>
        <w:t xml:space="preserve"> </w:t>
      </w:r>
      <w:r>
        <w:t>фран</w:t>
      </w:r>
      <w:r w:rsidRPr="000D251C">
        <w:rPr>
          <w:lang w:val="en-US"/>
        </w:rPr>
        <w:t xml:space="preserve">. </w:t>
      </w:r>
      <w:r>
        <w:t>яз</w:t>
      </w:r>
    </w:p>
    <w:p w:rsidR="000D251C" w:rsidRDefault="000D251C" w:rsidP="000D251C"/>
    <w:p w:rsidR="000D251C" w:rsidRDefault="000D251C" w:rsidP="000D251C">
      <w:pPr>
        <w:rPr>
          <w:lang w:val="en-US"/>
        </w:rPr>
      </w:pPr>
      <w:r>
        <w:rPr>
          <w:lang w:val="en-US"/>
        </w:rPr>
        <w:t>161. 85.133;   Б67</w:t>
      </w:r>
    </w:p>
    <w:p w:rsidR="000D251C" w:rsidRDefault="000D251C" w:rsidP="000D251C">
      <w:pPr>
        <w:rPr>
          <w:lang w:val="en-US"/>
        </w:rPr>
      </w:pPr>
      <w:r>
        <w:rPr>
          <w:lang w:val="en-US"/>
        </w:rPr>
        <w:lastRenderedPageBreak/>
        <w:t xml:space="preserve">    1873367-Ф - нкШ</w:t>
      </w:r>
    </w:p>
    <w:p w:rsidR="000D251C" w:rsidRPr="000D251C" w:rsidRDefault="000D251C" w:rsidP="000D251C">
      <w:r w:rsidRPr="000D251C">
        <w:t xml:space="preserve">    Анатолий Бичуков. Скульптура / авт.-сост. Т. А. Лыкова. - Москва</w:t>
      </w:r>
      <w:proofErr w:type="gramStart"/>
      <w:r w:rsidRPr="000D251C">
        <w:t xml:space="preserve"> :</w:t>
      </w:r>
      <w:proofErr w:type="gramEnd"/>
      <w:r w:rsidRPr="000D251C">
        <w:t xml:space="preserve"> Международный православно-просветительский центр при Московской Патриархии, 2004. - 189, [2] с. : ил., цв. ил., портр., цв. портр.; 35 см. - Посвящается 70-летию со дня рождения</w:t>
      </w:r>
      <w:proofErr w:type="gramStart"/>
      <w:r w:rsidRPr="000D251C">
        <w:t xml:space="preserve"> :</w:t>
      </w:r>
      <w:proofErr w:type="gramEnd"/>
      <w:r w:rsidRPr="000D251C">
        <w:t xml:space="preserve"> 800,00</w:t>
      </w:r>
    </w:p>
    <w:p w:rsidR="000D251C" w:rsidRDefault="000D251C" w:rsidP="000D251C">
      <w:r w:rsidRPr="000D251C">
        <w:t xml:space="preserve">    Оглавление: </w:t>
      </w:r>
      <w:hyperlink r:id="rId81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_2659988.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0D251C"/>
    <w:p w:rsidR="000D251C" w:rsidRPr="000D251C" w:rsidRDefault="000D251C" w:rsidP="000D251C"/>
    <w:p w:rsidR="000D251C" w:rsidRDefault="000D251C" w:rsidP="000D251C">
      <w:pPr>
        <w:rPr>
          <w:lang w:val="en-US"/>
        </w:rPr>
      </w:pPr>
      <w:r>
        <w:rPr>
          <w:lang w:val="en-US"/>
        </w:rPr>
        <w:t>162. 85.147;   К68</w:t>
      </w:r>
    </w:p>
    <w:p w:rsidR="000D251C" w:rsidRDefault="000D251C" w:rsidP="000D251C">
      <w:pPr>
        <w:rPr>
          <w:lang w:val="en-US"/>
        </w:rPr>
      </w:pPr>
      <w:r>
        <w:rPr>
          <w:lang w:val="en-US"/>
        </w:rPr>
        <w:t xml:space="preserve">    1873497-Ф - нкШ</w:t>
      </w:r>
    </w:p>
    <w:p w:rsidR="000D251C" w:rsidRPr="000D251C" w:rsidRDefault="000D251C" w:rsidP="000D251C">
      <w:r w:rsidRPr="000D251C">
        <w:t xml:space="preserve">    Корпоративное единство. Голландский групповой портрет Золотого века из собрания Амстердамского музея</w:t>
      </w:r>
      <w:proofErr w:type="gramStart"/>
      <w:r w:rsidRPr="000D251C">
        <w:t xml:space="preserve"> :</w:t>
      </w:r>
      <w:proofErr w:type="gramEnd"/>
      <w:r w:rsidRPr="000D251C">
        <w:t xml:space="preserve"> каталог выставки / [пер. с гол. А. А. Яковлевой</w:t>
      </w:r>
      <w:proofErr w:type="gramStart"/>
      <w:r w:rsidRPr="000D251C">
        <w:t xml:space="preserve"> ;</w:t>
      </w:r>
      <w:proofErr w:type="gramEnd"/>
      <w:r w:rsidRPr="000D251C">
        <w:t xml:space="preserve"> пер. на англ. яз. К. Филлипса</w:t>
      </w:r>
      <w:proofErr w:type="gramStart"/>
      <w:r w:rsidRPr="000D251C">
        <w:t xml:space="preserve"> ;</w:t>
      </w:r>
      <w:proofErr w:type="gramEnd"/>
      <w:r w:rsidRPr="000D251C">
        <w:t xml:space="preserve"> ред. А. Ю. Родина при участии В. М. М. Керссенс]. - Санкт-Петербург</w:t>
      </w:r>
      <w:proofErr w:type="gramStart"/>
      <w:r w:rsidRPr="000D251C">
        <w:t xml:space="preserve"> :</w:t>
      </w:r>
      <w:proofErr w:type="gramEnd"/>
      <w:r w:rsidRPr="000D251C">
        <w:t xml:space="preserve"> Издательство Государственного Эрмитажа, 2013. - 97, [1] с. : цв. ил</w:t>
      </w:r>
      <w:proofErr w:type="gramStart"/>
      <w:r w:rsidRPr="000D251C">
        <w:t xml:space="preserve">., </w:t>
      </w:r>
      <w:proofErr w:type="gramEnd"/>
      <w:r w:rsidRPr="000D251C">
        <w:t>портр.; 27. - Библиогр.: с. 82. - Рез. и доп. тит. л. на англ. яз.</w:t>
      </w:r>
      <w:proofErr w:type="gramStart"/>
      <w:r w:rsidRPr="000D251C">
        <w:t xml:space="preserve"> .</w:t>
      </w:r>
      <w:proofErr w:type="gramEnd"/>
      <w:r w:rsidRPr="000D251C">
        <w:t xml:space="preserve"> - Загл. обл.: Голландский групповой портрет золотого века из собрания Амстердамского музея. - </w:t>
      </w:r>
      <w:r>
        <w:rPr>
          <w:lang w:val="en-US"/>
        </w:rPr>
        <w:t>ISBN</w:t>
      </w:r>
      <w:r w:rsidRPr="000D251C">
        <w:t xml:space="preserve"> 978-5-93572-479-</w:t>
      </w:r>
      <w:proofErr w:type="gramStart"/>
      <w:r w:rsidRPr="000D251C">
        <w:t>5 :</w:t>
      </w:r>
      <w:proofErr w:type="gramEnd"/>
      <w:r w:rsidRPr="000D251C">
        <w:t xml:space="preserve"> 450,00</w:t>
      </w:r>
    </w:p>
    <w:p w:rsidR="000D251C" w:rsidRDefault="000D251C" w:rsidP="000D251C">
      <w:r w:rsidRPr="000D251C">
        <w:t xml:space="preserve">    Оглавление: </w:t>
      </w:r>
      <w:hyperlink r:id="rId82" w:history="1">
        <w:r w:rsidR="0051615E" w:rsidRPr="007247B4">
          <w:rPr>
            <w:rStyle w:val="a8"/>
            <w:lang w:val="en-US"/>
          </w:rPr>
          <w:t>http</w:t>
        </w:r>
        <w:r w:rsidR="0051615E" w:rsidRPr="007247B4">
          <w:rPr>
            <w:rStyle w:val="a8"/>
          </w:rPr>
          <w:t>://</w:t>
        </w:r>
        <w:r w:rsidR="0051615E" w:rsidRPr="007247B4">
          <w:rPr>
            <w:rStyle w:val="a8"/>
            <w:lang w:val="en-US"/>
          </w:rPr>
          <w:t>kitap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tatar</w:t>
        </w:r>
        <w:r w:rsidR="0051615E" w:rsidRPr="007247B4">
          <w:rPr>
            <w:rStyle w:val="a8"/>
          </w:rPr>
          <w:t>.</w:t>
        </w:r>
        <w:r w:rsidR="0051615E" w:rsidRPr="007247B4">
          <w:rPr>
            <w:rStyle w:val="a8"/>
            <w:lang w:val="en-US"/>
          </w:rPr>
          <w:t>ru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ogl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nlrt</w:t>
        </w:r>
        <w:r w:rsidR="0051615E" w:rsidRPr="007247B4">
          <w:rPr>
            <w:rStyle w:val="a8"/>
          </w:rPr>
          <w:t>/</w:t>
        </w:r>
        <w:r w:rsidR="0051615E" w:rsidRPr="007247B4">
          <w:rPr>
            <w:rStyle w:val="a8"/>
            <w:lang w:val="en-US"/>
          </w:rPr>
          <w:t>nbrt</w:t>
        </w:r>
        <w:r w:rsidR="0051615E" w:rsidRPr="007247B4">
          <w:rPr>
            <w:rStyle w:val="a8"/>
          </w:rPr>
          <w:t>_</w:t>
        </w:r>
        <w:r w:rsidR="0051615E" w:rsidRPr="007247B4">
          <w:rPr>
            <w:rStyle w:val="a8"/>
            <w:lang w:val="en-US"/>
          </w:rPr>
          <w:t>obr</w:t>
        </w:r>
        <w:r w:rsidR="0051615E" w:rsidRPr="007247B4">
          <w:rPr>
            <w:rStyle w:val="a8"/>
          </w:rPr>
          <w:t>_2659677.</w:t>
        </w:r>
        <w:r w:rsidR="0051615E"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0D251C"/>
    <w:p w:rsidR="000D251C" w:rsidRPr="000D251C" w:rsidRDefault="000D251C" w:rsidP="000D251C"/>
    <w:p w:rsidR="000D251C" w:rsidRDefault="000D251C" w:rsidP="000D251C">
      <w:pPr>
        <w:rPr>
          <w:lang w:val="en-US"/>
        </w:rPr>
      </w:pPr>
      <w:r>
        <w:rPr>
          <w:lang w:val="en-US"/>
        </w:rPr>
        <w:t>163. 85.143(2);   К72</w:t>
      </w:r>
    </w:p>
    <w:p w:rsidR="000D251C" w:rsidRDefault="000D251C" w:rsidP="000D251C">
      <w:pPr>
        <w:rPr>
          <w:lang w:val="en-US"/>
        </w:rPr>
      </w:pPr>
      <w:r>
        <w:rPr>
          <w:lang w:val="en-US"/>
        </w:rPr>
        <w:t xml:space="preserve">    1873502-Л - нкШ</w:t>
      </w:r>
    </w:p>
    <w:p w:rsidR="000D251C" w:rsidRDefault="000D251C" w:rsidP="000D251C">
      <w:r w:rsidRPr="000D251C">
        <w:t xml:space="preserve">    Любовь Костенко = </w:t>
      </w:r>
      <w:r>
        <w:rPr>
          <w:lang w:val="en-US"/>
        </w:rPr>
        <w:t>Lubov</w:t>
      </w:r>
      <w:r w:rsidRPr="000D251C">
        <w:t xml:space="preserve"> </w:t>
      </w:r>
      <w:r>
        <w:rPr>
          <w:lang w:val="en-US"/>
        </w:rPr>
        <w:t>Kostenko</w:t>
      </w:r>
      <w:proofErr w:type="gramStart"/>
      <w:r w:rsidRPr="000D251C">
        <w:t xml:space="preserve"> :</w:t>
      </w:r>
      <w:proofErr w:type="gramEnd"/>
      <w:r w:rsidRPr="000D251C">
        <w:t xml:space="preserve"> [живопись, графика] : альбом : [выставка произведений / авт.-сост. Ирина Любимова]. - Киров</w:t>
      </w:r>
      <w:proofErr w:type="gramStart"/>
      <w:r w:rsidRPr="000D251C">
        <w:t xml:space="preserve"> :</w:t>
      </w:r>
      <w:proofErr w:type="gramEnd"/>
      <w:r w:rsidRPr="000D251C">
        <w:t xml:space="preserve"> </w:t>
      </w:r>
      <w:proofErr w:type="gramStart"/>
      <w:r w:rsidRPr="000D251C">
        <w:t>О-Краткое</w:t>
      </w:r>
      <w:proofErr w:type="gramEnd"/>
      <w:r w:rsidRPr="000D251C">
        <w:t xml:space="preserve">, 2012. - 119, [1] с. : цв. ил., цв. портр.; 22. - Текст парал.: рус., англ.. - </w:t>
      </w:r>
      <w:r>
        <w:rPr>
          <w:lang w:val="en-US"/>
        </w:rPr>
        <w:t>ISBN</w:t>
      </w:r>
      <w:r w:rsidRPr="000D251C">
        <w:t xml:space="preserve"> 978-5-91402-104-4</w:t>
      </w:r>
      <w:proofErr w:type="gramStart"/>
      <w:r w:rsidRPr="000D251C">
        <w:t xml:space="preserve"> :</w:t>
      </w:r>
      <w:proofErr w:type="gramEnd"/>
      <w:r w:rsidRPr="000D251C">
        <w:t xml:space="preserve"> 450,00</w:t>
      </w:r>
    </w:p>
    <w:p w:rsidR="000D251C" w:rsidRDefault="000D251C" w:rsidP="000D251C"/>
    <w:p w:rsidR="000D251C" w:rsidRDefault="000D251C" w:rsidP="000D251C">
      <w:r>
        <w:t>164. 85.10;   Н99</w:t>
      </w:r>
    </w:p>
    <w:p w:rsidR="000D251C" w:rsidRDefault="000D251C" w:rsidP="000D251C">
      <w:r>
        <w:t xml:space="preserve">    1872999-И - од</w:t>
      </w:r>
    </w:p>
    <w:p w:rsidR="000D251C" w:rsidRDefault="000D251C" w:rsidP="000D251C">
      <w:r>
        <w:t xml:space="preserve">    Нясв</w:t>
      </w:r>
      <w:proofErr w:type="gramStart"/>
      <w:r>
        <w:t>i</w:t>
      </w:r>
      <w:proofErr w:type="gramEnd"/>
      <w:r>
        <w:t>ж. Палацава-паркавы ансамбль = Несвиж. Дворцово-парковый ансамбль = Niasvizh. Palace and Park Ensemble</w:t>
      </w:r>
      <w:proofErr w:type="gramStart"/>
      <w:r>
        <w:t xml:space="preserve"> :</w:t>
      </w:r>
      <w:proofErr w:type="gramEnd"/>
      <w:r>
        <w:t xml:space="preserve"> [книга-альбом] / "Нясвiж", нацыянальны гiсторыка-культурны музей-запаведнiк ; аўтары фотаздымкаў : А. Аляксееў, А. Лукашэвiч ; переклад на рускую мову Л. Iвахнiна</w:t>
      </w:r>
      <w:proofErr w:type="gramStart"/>
      <w:r>
        <w:t xml:space="preserve"> ,</w:t>
      </w:r>
      <w:proofErr w:type="gramEnd"/>
      <w:r>
        <w:t xml:space="preserve"> переклад на английскую мову Д. Ларыёнаў ; тэкст В. А. Быль. - Мiнск</w:t>
      </w:r>
      <w:proofErr w:type="gramStart"/>
      <w:r>
        <w:t xml:space="preserve"> :</w:t>
      </w:r>
      <w:proofErr w:type="gramEnd"/>
      <w:r>
        <w:t xml:space="preserve"> Выдавец А. А. Аляксееў, 2015. - 267, [4] с. : ил</w:t>
      </w:r>
      <w:proofErr w:type="gramStart"/>
      <w:r>
        <w:t xml:space="preserve">., </w:t>
      </w:r>
      <w:proofErr w:type="gramEnd"/>
      <w:r>
        <w:t xml:space="preserve">цв. ил., портр. - </w:t>
      </w:r>
      <w:proofErr w:type="gramStart"/>
      <w:r>
        <w:t>Текст парал.: белорус., рус., англ. - 3 книги в деревянной подарочной коробке "Нясвiж" Палацава-парковы ансамбль (Несвиж.</w:t>
      </w:r>
      <w:proofErr w:type="gramEnd"/>
      <w:r>
        <w:t xml:space="preserve"> Дворцово-парковый ансамбль). - ISBN 978-985-90353-1-9</w:t>
      </w:r>
      <w:proofErr w:type="gramStart"/>
      <w:r>
        <w:t xml:space="preserve"> :</w:t>
      </w:r>
      <w:proofErr w:type="gramEnd"/>
      <w:r>
        <w:t xml:space="preserve"> 2000,00</w:t>
      </w:r>
    </w:p>
    <w:p w:rsidR="000D251C" w:rsidRDefault="000D251C" w:rsidP="000D251C">
      <w:r>
        <w:t xml:space="preserve">    Оглавление: </w:t>
      </w:r>
      <w:hyperlink r:id="rId83" w:history="1">
        <w:r w:rsidR="0051615E" w:rsidRPr="007247B4">
          <w:rPr>
            <w:rStyle w:val="a8"/>
          </w:rPr>
          <w:t>http://kitap.tatar.ru/ogl/nlrt/nbrt_obr_2655593.pdf</w:t>
        </w:r>
      </w:hyperlink>
    </w:p>
    <w:p w:rsidR="0051615E" w:rsidRDefault="0051615E" w:rsidP="000D251C"/>
    <w:p w:rsidR="000D251C" w:rsidRDefault="000D251C" w:rsidP="000D251C"/>
    <w:p w:rsidR="000D251C" w:rsidRDefault="000D251C" w:rsidP="000D251C">
      <w:r>
        <w:t>165. 85.11;   S 99</w:t>
      </w:r>
    </w:p>
    <w:p w:rsidR="000D251C" w:rsidRDefault="000D251C" w:rsidP="000D251C">
      <w:r>
        <w:t xml:space="preserve">    1868274-И - ио</w:t>
      </w:r>
    </w:p>
    <w:p w:rsidR="000D251C" w:rsidRDefault="000D251C" w:rsidP="000D251C">
      <w:r>
        <w:t xml:space="preserve">    Szolginia, Witold</w:t>
      </w:r>
    </w:p>
    <w:p w:rsidR="000D251C" w:rsidRDefault="000D251C" w:rsidP="000D251C">
      <w:r>
        <w:t>Architektura i budownictwo / W. Szolginia; pod redakcja H. Chmielefwski</w:t>
      </w:r>
      <w:proofErr w:type="gramStart"/>
      <w:r>
        <w:t xml:space="preserve"> ;</w:t>
      </w:r>
      <w:proofErr w:type="gramEnd"/>
      <w:r>
        <w:t xml:space="preserve"> T. Dobrazanski. - Warszawa</w:t>
      </w:r>
      <w:proofErr w:type="gramStart"/>
      <w:r>
        <w:t xml:space="preserve"> :</w:t>
      </w:r>
      <w:proofErr w:type="gramEnd"/>
      <w:r>
        <w:t xml:space="preserve"> Wydawnictwa Naukowo-Techniczne, 1975. - 458 s. - (Ilustrowana encyklopedia dla wszystkich). - На пол. яз</w:t>
      </w:r>
      <w:proofErr w:type="gramStart"/>
      <w:r>
        <w:t xml:space="preserve">. : </w:t>
      </w:r>
      <w:proofErr w:type="gramEnd"/>
      <w:r>
        <w:t>0,00</w:t>
      </w:r>
    </w:p>
    <w:p w:rsidR="000D251C" w:rsidRDefault="000D251C" w:rsidP="000D251C"/>
    <w:p w:rsidR="000D251C" w:rsidRDefault="000D251C" w:rsidP="000D251C">
      <w:r>
        <w:t>166. 85.10;   Е28</w:t>
      </w:r>
    </w:p>
    <w:p w:rsidR="000D251C" w:rsidRDefault="000D251C" w:rsidP="000D251C">
      <w:r>
        <w:t xml:space="preserve">    1873000-И - од</w:t>
      </w:r>
    </w:p>
    <w:p w:rsidR="000D251C" w:rsidRDefault="000D251C" w:rsidP="000D251C">
      <w:r>
        <w:t xml:space="preserve">    Егарэйчанка, Сяргей</w:t>
      </w:r>
    </w:p>
    <w:p w:rsidR="000D251C" w:rsidRDefault="000D251C" w:rsidP="000D251C">
      <w:r>
        <w:t>Нясв</w:t>
      </w:r>
      <w:proofErr w:type="gramStart"/>
      <w:r>
        <w:t>i</w:t>
      </w:r>
      <w:proofErr w:type="gramEnd"/>
      <w:r>
        <w:t>ж. Палацава-паркавы ансамбль. Збор збро</w:t>
      </w:r>
      <w:proofErr w:type="gramStart"/>
      <w:r>
        <w:t>i</w:t>
      </w:r>
      <w:proofErr w:type="gramEnd"/>
      <w:r>
        <w:t xml:space="preserve"> i даспехаў = Несвиж. Дворцово-парковый ансамбль. Собрание оружия и доспехов  = Niasvizh. Palace and Park Ensemble. The Arms and Armos Collection</w:t>
      </w:r>
      <w:proofErr w:type="gramStart"/>
      <w:r>
        <w:t xml:space="preserve"> :</w:t>
      </w:r>
      <w:proofErr w:type="gramEnd"/>
      <w:r>
        <w:t xml:space="preserve"> [книга-альбом] / Сяргей Егарэйчанка; "Нясвiж", нацыянальны гiсторыка-культурны музей-запаведнiк ; аўтары фотаздымкаў : А. Аляксееў, А. Лукашэвiч</w:t>
      </w:r>
      <w:proofErr w:type="gramStart"/>
      <w:r>
        <w:t xml:space="preserve"> </w:t>
      </w:r>
      <w:r>
        <w:lastRenderedPageBreak/>
        <w:t>;</w:t>
      </w:r>
      <w:proofErr w:type="gramEnd"/>
      <w:r>
        <w:t xml:space="preserve"> пераклад на беларускую мову : Ю. Бохан</w:t>
      </w:r>
      <w:proofErr w:type="gramStart"/>
      <w:r>
        <w:t xml:space="preserve"> ,</w:t>
      </w:r>
      <w:proofErr w:type="gramEnd"/>
      <w:r>
        <w:t xml:space="preserve">  С. Егарэйчанка ; переклад на англiйскую мову Д. Ларыёнаў. - Мiнск : Выдавец А. А. Аляксееў, 2017. - 267, [4] с. : ил</w:t>
      </w:r>
      <w:proofErr w:type="gramStart"/>
      <w:r>
        <w:t xml:space="preserve">., </w:t>
      </w:r>
      <w:proofErr w:type="gramEnd"/>
      <w:r>
        <w:t xml:space="preserve">цв. ил., портр. - </w:t>
      </w:r>
      <w:proofErr w:type="gramStart"/>
      <w:r>
        <w:t>Текст парал.: белорус., рус., англ. - 3 книги в деревянной подарочной коробке "Нясвiж" Палацава-парковы ансамбль (Несвиж.</w:t>
      </w:r>
      <w:proofErr w:type="gramEnd"/>
      <w:r>
        <w:t xml:space="preserve"> Дворцово-парковый ансамбль). - ISBN 978-985-90353-5-7</w:t>
      </w:r>
      <w:proofErr w:type="gramStart"/>
      <w:r>
        <w:t xml:space="preserve"> :</w:t>
      </w:r>
      <w:proofErr w:type="gramEnd"/>
      <w:r>
        <w:t xml:space="preserve"> 2000,00</w:t>
      </w:r>
    </w:p>
    <w:p w:rsidR="000D251C" w:rsidRDefault="000D251C" w:rsidP="000D251C">
      <w:r>
        <w:t xml:space="preserve">    Оглавление: </w:t>
      </w:r>
      <w:hyperlink r:id="rId84" w:history="1">
        <w:r w:rsidR="0051615E" w:rsidRPr="007247B4">
          <w:rPr>
            <w:rStyle w:val="a8"/>
          </w:rPr>
          <w:t>http://kitap.tatar.ru/ogl/nlrt/nbrt_obr_2655608.pdf</w:t>
        </w:r>
      </w:hyperlink>
    </w:p>
    <w:p w:rsidR="0051615E" w:rsidRDefault="0051615E" w:rsidP="000D251C"/>
    <w:p w:rsidR="000D251C" w:rsidRDefault="000D251C" w:rsidP="000D251C"/>
    <w:p w:rsidR="000D251C" w:rsidRDefault="000D251C" w:rsidP="000D251C">
      <w:r>
        <w:t>167. 85.10;   К21</w:t>
      </w:r>
    </w:p>
    <w:p w:rsidR="000D251C" w:rsidRDefault="000D251C" w:rsidP="000D251C">
      <w:r>
        <w:t xml:space="preserve">    1873001-И - од</w:t>
      </w:r>
    </w:p>
    <w:p w:rsidR="000D251C" w:rsidRDefault="000D251C" w:rsidP="000D251C">
      <w:r>
        <w:t xml:space="preserve">    Караленак, Уладз</w:t>
      </w:r>
      <w:proofErr w:type="gramStart"/>
      <w:r>
        <w:t>i</w:t>
      </w:r>
      <w:proofErr w:type="gramEnd"/>
      <w:r>
        <w:t>мiр</w:t>
      </w:r>
    </w:p>
    <w:p w:rsidR="000D251C" w:rsidRDefault="000D251C" w:rsidP="000D251C">
      <w:r>
        <w:t>Нясв</w:t>
      </w:r>
      <w:proofErr w:type="gramStart"/>
      <w:r>
        <w:t>i</w:t>
      </w:r>
      <w:proofErr w:type="gramEnd"/>
      <w:r>
        <w:t>ж. Палацава-паркавы ансамбль. Сады i парк</w:t>
      </w:r>
      <w:proofErr w:type="gramStart"/>
      <w:r>
        <w:t>i</w:t>
      </w:r>
      <w:proofErr w:type="gramEnd"/>
      <w:r>
        <w:t xml:space="preserve"> = Несвиж. Дворцово-парковый ансамбль. Сады и парки  = Niasvizh. Palace and Park Ensemble. The gardens and parks</w:t>
      </w:r>
      <w:proofErr w:type="gramStart"/>
      <w:r>
        <w:t xml:space="preserve"> :</w:t>
      </w:r>
      <w:proofErr w:type="gramEnd"/>
      <w:r>
        <w:t xml:space="preserve"> [книга-альбом] / Уладзiмiр Караленак; "Нясвiж", нацыянальны гiсторыка-культурны музей-запаведнiк ; аўтары фотаздымкаў : А. Аляксееў</w:t>
      </w:r>
      <w:proofErr w:type="gramStart"/>
      <w:r>
        <w:t xml:space="preserve"> ;</w:t>
      </w:r>
      <w:proofErr w:type="gramEnd"/>
      <w:r>
        <w:t xml:space="preserve"> А. Лукашэвiч ; пераклад на беларускую мову С. Шаблiнская ; переклад на англiйскую мову В. Бядрыцкi. - Мiнск</w:t>
      </w:r>
      <w:proofErr w:type="gramStart"/>
      <w:r>
        <w:t xml:space="preserve"> :</w:t>
      </w:r>
      <w:proofErr w:type="gramEnd"/>
      <w:r>
        <w:t xml:space="preserve"> Выдавец А. А. Аляксееў, 2018. - 267, [4] с. : ил</w:t>
      </w:r>
      <w:proofErr w:type="gramStart"/>
      <w:r>
        <w:t xml:space="preserve">., </w:t>
      </w:r>
      <w:proofErr w:type="gramEnd"/>
      <w:r>
        <w:t xml:space="preserve">цв. ил., портр. - </w:t>
      </w:r>
      <w:proofErr w:type="gramStart"/>
      <w:r>
        <w:t>Текст парал.: белорус., рус., англ. - 3 книги в деревянной подарочной коробке "Нясвiж" Палацава-парковы ансамбль (Несвиж.</w:t>
      </w:r>
      <w:proofErr w:type="gramEnd"/>
      <w:r>
        <w:t xml:space="preserve"> Дворцово-парковый ансамбль). - ISBN 978-985-90353-8-8</w:t>
      </w:r>
      <w:proofErr w:type="gramStart"/>
      <w:r>
        <w:t xml:space="preserve"> :</w:t>
      </w:r>
      <w:proofErr w:type="gramEnd"/>
      <w:r>
        <w:t xml:space="preserve"> 2000,00</w:t>
      </w:r>
    </w:p>
    <w:p w:rsidR="000D251C" w:rsidRDefault="000D251C" w:rsidP="000D251C">
      <w:r>
        <w:t xml:space="preserve">    Оглавление: </w:t>
      </w:r>
      <w:hyperlink r:id="rId85" w:history="1">
        <w:r w:rsidR="0051615E" w:rsidRPr="007247B4">
          <w:rPr>
            <w:rStyle w:val="a8"/>
          </w:rPr>
          <w:t>http://kitap.tatar.ru/ogl/nlrt/nbrt_obr_2655614.pdf</w:t>
        </w:r>
      </w:hyperlink>
    </w:p>
    <w:p w:rsidR="0051615E" w:rsidRDefault="0051615E" w:rsidP="000D251C"/>
    <w:p w:rsidR="000D251C" w:rsidRDefault="000D251C" w:rsidP="000D251C"/>
    <w:p w:rsidR="000D251C" w:rsidRDefault="000D251C" w:rsidP="000D251C">
      <w:r>
        <w:t>168. 85.11;   М19</w:t>
      </w:r>
    </w:p>
    <w:p w:rsidR="000D251C" w:rsidRDefault="000D251C" w:rsidP="000D251C">
      <w:r>
        <w:t xml:space="preserve">    1869313-Л - абД; 1869314-Л - абД; 1869315-Л - абД</w:t>
      </w:r>
    </w:p>
    <w:p w:rsidR="000D251C" w:rsidRDefault="000D251C" w:rsidP="000D251C">
      <w:r>
        <w:t xml:space="preserve">    Чудеса света / Н. Н. Малофеева, И. В. Травина, Е. В. Широнина; худож.: М. О. Дмитриев [и др.]. - Москва</w:t>
      </w:r>
      <w:proofErr w:type="gramStart"/>
      <w:r>
        <w:t xml:space="preserve"> :</w:t>
      </w:r>
      <w:proofErr w:type="gramEnd"/>
      <w:r>
        <w:t xml:space="preserve"> РОСМЭН, 2022. - 96 c.</w:t>
      </w:r>
      <w:proofErr w:type="gramStart"/>
      <w:r>
        <w:t xml:space="preserve"> :</w:t>
      </w:r>
      <w:proofErr w:type="gramEnd"/>
      <w:r>
        <w:t xml:space="preserve"> цв. ил. - (Детская энциклопедия РОСМЭН). - Алф. указ</w:t>
      </w:r>
      <w:proofErr w:type="gramStart"/>
      <w:r>
        <w:t xml:space="preserve">.: </w:t>
      </w:r>
      <w:proofErr w:type="gramEnd"/>
      <w:r>
        <w:t>с. 94-95. - Авт. указаны в конце кн. в вып. дан.. - ISBN  978-5-353-03118-5</w:t>
      </w:r>
      <w:proofErr w:type="gramStart"/>
      <w:r>
        <w:t xml:space="preserve"> :</w:t>
      </w:r>
      <w:proofErr w:type="gramEnd"/>
      <w:r>
        <w:t xml:space="preserve"> 236,50</w:t>
      </w:r>
    </w:p>
    <w:p w:rsidR="000D251C" w:rsidRDefault="000D251C" w:rsidP="000D251C">
      <w:r>
        <w:t xml:space="preserve">    Оглавление: </w:t>
      </w:r>
      <w:hyperlink r:id="rId86" w:history="1">
        <w:r w:rsidR="0051615E" w:rsidRPr="007247B4">
          <w:rPr>
            <w:rStyle w:val="a8"/>
          </w:rPr>
          <w:t>http://kitap.tatar.ru/ogl/nlrt/nbrt_obr_2641186.pdf</w:t>
        </w:r>
      </w:hyperlink>
    </w:p>
    <w:p w:rsidR="0051615E" w:rsidRDefault="0051615E" w:rsidP="000D251C"/>
    <w:p w:rsidR="000D251C" w:rsidRDefault="000D251C" w:rsidP="000D251C"/>
    <w:p w:rsidR="00AB156E" w:rsidRDefault="00AB156E" w:rsidP="000D251C"/>
    <w:p w:rsidR="00AB156E" w:rsidRDefault="00AB156E" w:rsidP="00AB156E">
      <w:pPr>
        <w:pStyle w:val="1"/>
      </w:pPr>
      <w:bookmarkStart w:id="20" w:name="_Toc119574457"/>
      <w:r>
        <w:t>Религия. Мистика. Свободомыслие. (ББК 86)</w:t>
      </w:r>
      <w:bookmarkEnd w:id="20"/>
    </w:p>
    <w:p w:rsidR="00AB156E" w:rsidRDefault="00AB156E" w:rsidP="00AB156E">
      <w:pPr>
        <w:pStyle w:val="1"/>
      </w:pPr>
    </w:p>
    <w:p w:rsidR="00AB156E" w:rsidRDefault="00AB156E" w:rsidP="00AB156E">
      <w:r>
        <w:t>169. 86.372;   И90</w:t>
      </w:r>
    </w:p>
    <w:p w:rsidR="00AB156E" w:rsidRDefault="00AB156E" w:rsidP="00AB156E">
      <w:r>
        <w:t xml:space="preserve">    1873289-Л - од</w:t>
      </w:r>
    </w:p>
    <w:p w:rsidR="00AB156E" w:rsidRDefault="00AB156E" w:rsidP="00AB156E">
      <w:r>
        <w:t xml:space="preserve">    История старообрядцев (семейских) в документах Государственных архивов Байкальского региона</w:t>
      </w:r>
      <w:proofErr w:type="gramStart"/>
      <w:r>
        <w:t xml:space="preserve"> :</w:t>
      </w:r>
      <w:proofErr w:type="gramEnd"/>
      <w:r>
        <w:t xml:space="preserve"> [сборник документов] / Министерство культуры Республики Бурятия, Государственное автономное учреждение культуры Респблики Бурятия "Государственный архив Республики Бурятия" ; авторы-составители: Б. Ц. Жалсанова, д.и.н. [и др.], научный редактор: С.В. Васильева, д.и.н., проф. - Улан-Удэ</w:t>
      </w:r>
      <w:proofErr w:type="gramStart"/>
      <w:r>
        <w:t xml:space="preserve"> :</w:t>
      </w:r>
      <w:proofErr w:type="gramEnd"/>
      <w:r>
        <w:t xml:space="preserve"> Республиканская типография, 2020. - 21. - Ч. 2 :  1917 - 1930-е гг. - 2020. - 351, [1] с., [8] л. ил</w:t>
      </w:r>
      <w:proofErr w:type="gramStart"/>
      <w:r>
        <w:t xml:space="preserve">., </w:t>
      </w:r>
      <w:proofErr w:type="gramEnd"/>
      <w:r>
        <w:t>цв. ил., портр., факс. : табл. - Библиогр. в тексте. - Имен. указ</w:t>
      </w:r>
      <w:proofErr w:type="gramStart"/>
      <w:r>
        <w:t xml:space="preserve">.: </w:t>
      </w:r>
      <w:proofErr w:type="gramEnd"/>
      <w:r>
        <w:t>с. 332-338. - Геогр. указ</w:t>
      </w:r>
      <w:proofErr w:type="gramStart"/>
      <w:r>
        <w:t xml:space="preserve">.: </w:t>
      </w:r>
      <w:proofErr w:type="gramEnd"/>
      <w:r>
        <w:t>с. 339-341. - ISBN 978-5-91407-240-4</w:t>
      </w:r>
      <w:proofErr w:type="gramStart"/>
      <w:r>
        <w:t xml:space="preserve"> :</w:t>
      </w:r>
      <w:proofErr w:type="gramEnd"/>
      <w:r>
        <w:t xml:space="preserve"> 850,00</w:t>
      </w:r>
    </w:p>
    <w:p w:rsidR="00AB156E" w:rsidRDefault="00AB156E" w:rsidP="00AB156E">
      <w:r>
        <w:t xml:space="preserve">    Оглавление: </w:t>
      </w:r>
      <w:hyperlink r:id="rId87" w:history="1">
        <w:r w:rsidR="0051615E" w:rsidRPr="007247B4">
          <w:rPr>
            <w:rStyle w:val="a8"/>
          </w:rPr>
          <w:t>http://kitap.tatar.ru/ogl/nlrt/nbrt_obr_2658695.pdf</w:t>
        </w:r>
      </w:hyperlink>
    </w:p>
    <w:p w:rsidR="0051615E" w:rsidRDefault="0051615E" w:rsidP="00AB156E"/>
    <w:p w:rsidR="00AB156E" w:rsidRDefault="00AB156E" w:rsidP="00AB156E"/>
    <w:p w:rsidR="00AB156E" w:rsidRDefault="00AB156E" w:rsidP="00AB156E">
      <w:r>
        <w:t>170. 86.37;   C 38</w:t>
      </w:r>
    </w:p>
    <w:p w:rsidR="00AB156E" w:rsidRDefault="00AB156E" w:rsidP="00AB156E">
      <w:r>
        <w:t xml:space="preserve">    И-1868260 - ио</w:t>
      </w:r>
    </w:p>
    <w:p w:rsidR="00AB156E" w:rsidRDefault="00AB156E" w:rsidP="00AB156E">
      <w:pPr>
        <w:rPr>
          <w:lang w:val="en-US"/>
        </w:rPr>
      </w:pPr>
      <w:r w:rsidRPr="00AB156E">
        <w:rPr>
          <w:lang w:val="en-US"/>
        </w:rPr>
        <w:lastRenderedPageBreak/>
        <w:t xml:space="preserve">    Celebrazione della </w:t>
      </w:r>
      <w:proofErr w:type="gramStart"/>
      <w:r w:rsidRPr="00AB156E">
        <w:rPr>
          <w:lang w:val="en-US"/>
        </w:rPr>
        <w:t>parola :</w:t>
      </w:r>
      <w:proofErr w:type="gramEnd"/>
      <w:r w:rsidRPr="00AB156E">
        <w:rPr>
          <w:lang w:val="en-US"/>
        </w:rPr>
        <w:t xml:space="preserve"> per la consegna della icona della madre di dio di kazan' presieduta dal santo padre Giovanni Paolo II. - Città del </w:t>
      </w:r>
      <w:proofErr w:type="gramStart"/>
      <w:r w:rsidRPr="00AB156E">
        <w:rPr>
          <w:lang w:val="en-US"/>
        </w:rPr>
        <w:t>Vaticano :</w:t>
      </w:r>
      <w:proofErr w:type="gramEnd"/>
      <w:r w:rsidRPr="00AB156E">
        <w:rPr>
          <w:lang w:val="en-US"/>
        </w:rPr>
        <w:t xml:space="preserve"> Tipografia Vatikana, 2004. - 24 p. - </w:t>
      </w:r>
      <w:r>
        <w:t>на</w:t>
      </w:r>
      <w:r w:rsidRPr="00AB156E">
        <w:rPr>
          <w:lang w:val="en-US"/>
        </w:rPr>
        <w:t xml:space="preserve"> </w:t>
      </w:r>
      <w:r>
        <w:t>итал</w:t>
      </w:r>
      <w:r w:rsidRPr="00AB156E">
        <w:rPr>
          <w:lang w:val="en-US"/>
        </w:rPr>
        <w:t xml:space="preserve">. </w:t>
      </w:r>
      <w:r>
        <w:t>яз</w:t>
      </w:r>
      <w:proofErr w:type="gramStart"/>
      <w:r w:rsidRPr="00AB156E">
        <w:rPr>
          <w:lang w:val="en-US"/>
        </w:rPr>
        <w:t xml:space="preserve">. : </w:t>
      </w:r>
      <w:proofErr w:type="gramEnd"/>
      <w:r w:rsidRPr="00AB156E">
        <w:rPr>
          <w:lang w:val="en-US"/>
        </w:rPr>
        <w:t>0,00</w:t>
      </w:r>
    </w:p>
    <w:p w:rsidR="00AB156E" w:rsidRDefault="00AB156E" w:rsidP="00AB156E">
      <w:pPr>
        <w:rPr>
          <w:lang w:val="en-US"/>
        </w:rPr>
      </w:pPr>
    </w:p>
    <w:p w:rsidR="00AB156E" w:rsidRPr="00AB156E" w:rsidRDefault="00AB156E" w:rsidP="00AB156E">
      <w:r w:rsidRPr="00AB156E">
        <w:t>171. 86.38;   Х15</w:t>
      </w:r>
    </w:p>
    <w:p w:rsidR="00AB156E" w:rsidRDefault="00AB156E" w:rsidP="00AB156E">
      <w:r w:rsidRPr="00AB156E">
        <w:t xml:space="preserve">    1857137-</w:t>
      </w:r>
      <w:r>
        <w:rPr>
          <w:lang w:val="en-US"/>
        </w:rPr>
        <w:t>CD</w:t>
      </w:r>
      <w:r w:rsidRPr="00AB156E">
        <w:t xml:space="preserve"> - кх; 1857138-</w:t>
      </w:r>
      <w:r>
        <w:rPr>
          <w:lang w:val="en-US"/>
        </w:rPr>
        <w:t>CD</w:t>
      </w:r>
      <w:r w:rsidRPr="00AB156E">
        <w:t xml:space="preserve"> - кх; 1857139-</w:t>
      </w:r>
      <w:r>
        <w:rPr>
          <w:lang w:val="en-US"/>
        </w:rPr>
        <w:t>CD</w:t>
      </w:r>
      <w:r w:rsidRPr="00AB156E">
        <w:t xml:space="preserve"> - кх</w:t>
      </w:r>
    </w:p>
    <w:p w:rsidR="00AB156E" w:rsidRDefault="00AB156E" w:rsidP="00AB156E">
      <w:r>
        <w:t xml:space="preserve">    Хайруллин, Руста</w:t>
      </w:r>
      <w:proofErr w:type="gramStart"/>
      <w:r>
        <w:t>м(</w:t>
      </w:r>
      <w:proofErr w:type="gramEnd"/>
      <w:r>
        <w:t xml:space="preserve"> хазрат)</w:t>
      </w:r>
    </w:p>
    <w:p w:rsidR="00AB156E" w:rsidRDefault="00AB156E" w:rsidP="00AB156E">
      <w:r>
        <w:t>Уроки Семьи [Электронный ресурс] / Рустам хазрат Хайруллин (Имам-хатыйб мечети "Гаиля"); Мечеть "Гаиля". - [Казань], [2022]. - 1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пт. диск (CD-ROM). - Заглавие с этикетки диска</w:t>
      </w:r>
      <w:proofErr w:type="gramStart"/>
      <w:r>
        <w:t xml:space="preserve"> :</w:t>
      </w:r>
      <w:proofErr w:type="gramEnd"/>
      <w:r>
        <w:t xml:space="preserve"> 200,00</w:t>
      </w:r>
    </w:p>
    <w:p w:rsidR="00AB156E" w:rsidRDefault="00AB156E" w:rsidP="00AB156E">
      <w:r>
        <w:t xml:space="preserve">    Оглавление: </w:t>
      </w:r>
      <w:hyperlink r:id="rId88" w:history="1">
        <w:r w:rsidR="0051615E" w:rsidRPr="007247B4">
          <w:rPr>
            <w:rStyle w:val="a8"/>
          </w:rPr>
          <w:t>http://kitap.tatar.ru/ogl/nlrt/nbrt_obr_2625484.pdf</w:t>
        </w:r>
      </w:hyperlink>
    </w:p>
    <w:p w:rsidR="0051615E" w:rsidRDefault="0051615E" w:rsidP="00AB156E"/>
    <w:p w:rsidR="00AB156E" w:rsidRDefault="00AB156E" w:rsidP="00AB156E"/>
    <w:p w:rsidR="0070449B" w:rsidRDefault="0070449B" w:rsidP="00AB156E"/>
    <w:p w:rsidR="0070449B" w:rsidRDefault="0070449B" w:rsidP="0070449B">
      <w:pPr>
        <w:pStyle w:val="1"/>
      </w:pPr>
      <w:bookmarkStart w:id="21" w:name="_Toc119574458"/>
      <w:r>
        <w:t>Философские науки. (ББК 87)</w:t>
      </w:r>
      <w:bookmarkEnd w:id="21"/>
    </w:p>
    <w:p w:rsidR="0070449B" w:rsidRDefault="0070449B" w:rsidP="0070449B">
      <w:pPr>
        <w:pStyle w:val="1"/>
      </w:pPr>
    </w:p>
    <w:p w:rsidR="0070449B" w:rsidRDefault="0070449B" w:rsidP="0070449B">
      <w:r>
        <w:t>172. 87;   G 61</w:t>
      </w:r>
    </w:p>
    <w:p w:rsidR="0070449B" w:rsidRDefault="0070449B" w:rsidP="0070449B">
      <w:r>
        <w:t xml:space="preserve">    4397 - ио</w:t>
      </w:r>
    </w:p>
    <w:p w:rsidR="0070449B" w:rsidRDefault="0070449B" w:rsidP="0070449B">
      <w:r>
        <w:t xml:space="preserve">    Gołuchowski, Józef. Dumania nad najwyższemi zagadnieniami człowieka</w:t>
      </w:r>
      <w:proofErr w:type="gramStart"/>
      <w:r>
        <w:t xml:space="preserve"> :</w:t>
      </w:r>
      <w:proofErr w:type="gramEnd"/>
      <w:r>
        <w:t xml:space="preserve"> poprzedzone historyczném rozwinięciem głównych systematów filozoficznych od Kanta do najnowszych czasów / J. Gołuchowski. - Wilno</w:t>
      </w:r>
      <w:proofErr w:type="gramStart"/>
      <w:r>
        <w:t xml:space="preserve"> :</w:t>
      </w:r>
      <w:proofErr w:type="gramEnd"/>
      <w:r>
        <w:t xml:space="preserve"> Nakładem i drukiem Józefa Zawadzkiego, 1861. - на пол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Tom II. - Wilno</w:t>
      </w:r>
      <w:proofErr w:type="gramStart"/>
      <w:r>
        <w:t xml:space="preserve"> :</w:t>
      </w:r>
      <w:proofErr w:type="gramEnd"/>
      <w:r>
        <w:t xml:space="preserve"> Nakładem i drukiem Józefa Zawadzkiego, 1861. - 480 s.</w:t>
      </w:r>
      <w:proofErr w:type="gramStart"/>
      <w:r>
        <w:t xml:space="preserve"> :</w:t>
      </w:r>
      <w:proofErr w:type="gramEnd"/>
      <w:r>
        <w:t xml:space="preserve"> 0,00</w:t>
      </w:r>
    </w:p>
    <w:p w:rsidR="0070449B" w:rsidRDefault="0070449B" w:rsidP="0070449B"/>
    <w:p w:rsidR="0051615E" w:rsidRDefault="0051615E" w:rsidP="0070449B"/>
    <w:p w:rsidR="0051615E" w:rsidRDefault="0051615E" w:rsidP="0051615E">
      <w:pPr>
        <w:pStyle w:val="1"/>
      </w:pPr>
      <w:bookmarkStart w:id="22" w:name="_Toc119574459"/>
      <w:r>
        <w:t>Психология. (ББК 88)</w:t>
      </w:r>
      <w:bookmarkEnd w:id="22"/>
    </w:p>
    <w:p w:rsidR="0051615E" w:rsidRDefault="0051615E" w:rsidP="0051615E">
      <w:pPr>
        <w:pStyle w:val="1"/>
      </w:pPr>
    </w:p>
    <w:p w:rsidR="0051615E" w:rsidRDefault="0051615E" w:rsidP="0051615E">
      <w:r>
        <w:t>173. 88.52;   C 77</w:t>
      </w:r>
    </w:p>
    <w:p w:rsidR="0051615E" w:rsidRDefault="0051615E" w:rsidP="0051615E">
      <w:r>
        <w:t xml:space="preserve">    1868272-И - ио</w:t>
      </w:r>
    </w:p>
    <w:p w:rsidR="0051615E" w:rsidRPr="0051615E" w:rsidRDefault="0051615E" w:rsidP="0051615E">
      <w:pPr>
        <w:rPr>
          <w:lang w:val="en-US"/>
        </w:rPr>
      </w:pPr>
      <w:r>
        <w:t xml:space="preserve">    </w:t>
      </w:r>
      <w:r w:rsidRPr="0051615E">
        <w:rPr>
          <w:lang w:val="en-US"/>
        </w:rPr>
        <w:t>Cooke, Grace</w:t>
      </w:r>
    </w:p>
    <w:p w:rsidR="0051615E" w:rsidRDefault="0051615E" w:rsidP="0051615E">
      <w:pPr>
        <w:rPr>
          <w:lang w:val="en-US"/>
        </w:rPr>
      </w:pPr>
      <w:proofErr w:type="gramStart"/>
      <w:r w:rsidRPr="0051615E">
        <w:rPr>
          <w:lang w:val="en-US"/>
        </w:rPr>
        <w:t>Meditation :</w:t>
      </w:r>
      <w:proofErr w:type="gramEnd"/>
      <w:r w:rsidRPr="0051615E">
        <w:rPr>
          <w:lang w:val="en-US"/>
        </w:rPr>
        <w:t xml:space="preserve"> with White Eagle's guidance / G. Cooke. - </w:t>
      </w:r>
      <w:proofErr w:type="gramStart"/>
      <w:r w:rsidRPr="0051615E">
        <w:rPr>
          <w:lang w:val="en-US"/>
        </w:rPr>
        <w:t>Cambridge :</w:t>
      </w:r>
      <w:proofErr w:type="gramEnd"/>
      <w:r w:rsidRPr="0051615E">
        <w:rPr>
          <w:lang w:val="en-US"/>
        </w:rPr>
        <w:t xml:space="preserve"> The white eagle publishing trust, 2017. - 188 p. - </w:t>
      </w:r>
      <w:r>
        <w:t>На</w:t>
      </w:r>
      <w:r w:rsidRPr="0051615E">
        <w:rPr>
          <w:lang w:val="en-US"/>
        </w:rPr>
        <w:t xml:space="preserve"> </w:t>
      </w:r>
      <w:r>
        <w:t>англ</w:t>
      </w:r>
      <w:r w:rsidRPr="0051615E">
        <w:rPr>
          <w:lang w:val="en-US"/>
        </w:rPr>
        <w:t xml:space="preserve">. </w:t>
      </w:r>
      <w:r>
        <w:t>яз</w:t>
      </w:r>
      <w:r w:rsidRPr="0051615E">
        <w:rPr>
          <w:lang w:val="en-US"/>
        </w:rPr>
        <w:t>.. - ISBN 0-85487-110-1</w:t>
      </w:r>
      <w:proofErr w:type="gramStart"/>
      <w:r w:rsidRPr="0051615E">
        <w:rPr>
          <w:lang w:val="en-US"/>
        </w:rPr>
        <w:t xml:space="preserve"> :</w:t>
      </w:r>
      <w:proofErr w:type="gramEnd"/>
      <w:r w:rsidRPr="0051615E">
        <w:rPr>
          <w:lang w:val="en-US"/>
        </w:rPr>
        <w:t xml:space="preserve"> 0,00</w:t>
      </w:r>
    </w:p>
    <w:p w:rsidR="0051615E" w:rsidRDefault="0051615E" w:rsidP="0051615E">
      <w:r w:rsidRPr="0051615E">
        <w:t xml:space="preserve">    Оглавление: </w:t>
      </w:r>
      <w:hyperlink r:id="rId89" w:history="1">
        <w:r w:rsidRPr="007247B4">
          <w:rPr>
            <w:rStyle w:val="a8"/>
            <w:lang w:val="en-US"/>
          </w:rPr>
          <w:t>http</w:t>
        </w:r>
        <w:r w:rsidRPr="007247B4">
          <w:rPr>
            <w:rStyle w:val="a8"/>
          </w:rPr>
          <w:t>://</w:t>
        </w:r>
        <w:r w:rsidRPr="007247B4">
          <w:rPr>
            <w:rStyle w:val="a8"/>
            <w:lang w:val="en-US"/>
          </w:rPr>
          <w:t>kitap</w:t>
        </w:r>
        <w:r w:rsidRPr="007247B4">
          <w:rPr>
            <w:rStyle w:val="a8"/>
          </w:rPr>
          <w:t>.</w:t>
        </w:r>
        <w:r w:rsidRPr="007247B4">
          <w:rPr>
            <w:rStyle w:val="a8"/>
            <w:lang w:val="en-US"/>
          </w:rPr>
          <w:t>tatar</w:t>
        </w:r>
        <w:r w:rsidRPr="007247B4">
          <w:rPr>
            <w:rStyle w:val="a8"/>
          </w:rPr>
          <w:t>.</w:t>
        </w:r>
        <w:r w:rsidRPr="007247B4">
          <w:rPr>
            <w:rStyle w:val="a8"/>
            <w:lang w:val="en-US"/>
          </w:rPr>
          <w:t>ru</w:t>
        </w:r>
        <w:r w:rsidRPr="007247B4">
          <w:rPr>
            <w:rStyle w:val="a8"/>
          </w:rPr>
          <w:t>/</w:t>
        </w:r>
        <w:r w:rsidRPr="007247B4">
          <w:rPr>
            <w:rStyle w:val="a8"/>
            <w:lang w:val="en-US"/>
          </w:rPr>
          <w:t>ogl</w:t>
        </w:r>
        <w:r w:rsidRPr="007247B4">
          <w:rPr>
            <w:rStyle w:val="a8"/>
          </w:rPr>
          <w:t>/</w:t>
        </w:r>
        <w:r w:rsidRPr="007247B4">
          <w:rPr>
            <w:rStyle w:val="a8"/>
            <w:lang w:val="en-US"/>
          </w:rPr>
          <w:t>nlrt</w:t>
        </w:r>
        <w:r w:rsidRPr="007247B4">
          <w:rPr>
            <w:rStyle w:val="a8"/>
          </w:rPr>
          <w:t>/</w:t>
        </w:r>
        <w:r w:rsidRPr="007247B4">
          <w:rPr>
            <w:rStyle w:val="a8"/>
            <w:lang w:val="en-US"/>
          </w:rPr>
          <w:t>nbrt</w:t>
        </w:r>
        <w:r w:rsidRPr="007247B4">
          <w:rPr>
            <w:rStyle w:val="a8"/>
          </w:rPr>
          <w:t>_</w:t>
        </w:r>
        <w:r w:rsidRPr="007247B4">
          <w:rPr>
            <w:rStyle w:val="a8"/>
            <w:lang w:val="en-US"/>
          </w:rPr>
          <w:t>obr</w:t>
        </w:r>
        <w:r w:rsidRPr="007247B4">
          <w:rPr>
            <w:rStyle w:val="a8"/>
          </w:rPr>
          <w:t>_2662558.</w:t>
        </w:r>
        <w:r w:rsidRPr="007247B4">
          <w:rPr>
            <w:rStyle w:val="a8"/>
            <w:lang w:val="en-US"/>
          </w:rPr>
          <w:t>pdf</w:t>
        </w:r>
      </w:hyperlink>
    </w:p>
    <w:p w:rsidR="0051615E" w:rsidRPr="0051615E" w:rsidRDefault="0051615E" w:rsidP="0051615E"/>
    <w:p w:rsidR="0051615E" w:rsidRPr="0051615E" w:rsidRDefault="0051615E" w:rsidP="0051615E"/>
    <w:p w:rsidR="0051615E" w:rsidRDefault="0051615E" w:rsidP="0051615E">
      <w:r>
        <w:t>174. 88.323;   Х20</w:t>
      </w:r>
    </w:p>
    <w:p w:rsidR="0051615E" w:rsidRDefault="0051615E" w:rsidP="0051615E">
      <w:r>
        <w:t xml:space="preserve">    1873242-М - аб</w:t>
      </w:r>
    </w:p>
    <w:p w:rsidR="0051615E" w:rsidRDefault="0051615E" w:rsidP="0051615E">
      <w:r>
        <w:t xml:space="preserve">    Харви, Стив</w:t>
      </w:r>
    </w:p>
    <w:p w:rsidR="0051615E" w:rsidRDefault="0051615E" w:rsidP="0051615E">
      <w:r>
        <w:t>Поступай как женщина, думай как мужчина / Стив Харви; [пер. с англ. О. С. Епимахова]. - Москва</w:t>
      </w:r>
      <w:proofErr w:type="gramStart"/>
      <w:r>
        <w:t xml:space="preserve"> :</w:t>
      </w:r>
      <w:proofErr w:type="gramEnd"/>
      <w:r>
        <w:t xml:space="preserve"> Эксмо, 2021. - 285, [3] с. : ил</w:t>
      </w:r>
      <w:proofErr w:type="gramStart"/>
      <w:r>
        <w:t xml:space="preserve">.; </w:t>
      </w:r>
      <w:proofErr w:type="gramEnd"/>
      <w:r>
        <w:t>18. - (Мужчина и женщина). - На обл.: Livejournal рекомендует. - ISBN 978-5-04-119298-3</w:t>
      </w:r>
      <w:proofErr w:type="gramStart"/>
      <w:r>
        <w:t xml:space="preserve"> :</w:t>
      </w:r>
      <w:proofErr w:type="gramEnd"/>
      <w:r>
        <w:t xml:space="preserve"> 350,00</w:t>
      </w:r>
    </w:p>
    <w:p w:rsidR="0051615E" w:rsidRDefault="0051615E" w:rsidP="0051615E">
      <w:r>
        <w:t xml:space="preserve">    Оглавление: </w:t>
      </w:r>
      <w:hyperlink r:id="rId90" w:history="1">
        <w:r w:rsidRPr="007247B4">
          <w:rPr>
            <w:rStyle w:val="a8"/>
          </w:rPr>
          <w:t>http://kitap.tatar.ru/ogl/nlrt/nbrt_obr_2658934.pdf</w:t>
        </w:r>
      </w:hyperlink>
    </w:p>
    <w:p w:rsidR="0051615E" w:rsidRDefault="0051615E" w:rsidP="0051615E"/>
    <w:p w:rsidR="0051615E" w:rsidRDefault="0051615E" w:rsidP="0051615E"/>
    <w:p w:rsidR="0051615E" w:rsidRDefault="0051615E" w:rsidP="0051615E"/>
    <w:p w:rsidR="0051615E" w:rsidRDefault="0051615E" w:rsidP="0051615E">
      <w:pPr>
        <w:pStyle w:val="1"/>
      </w:pPr>
      <w:bookmarkStart w:id="23" w:name="_Toc119574460"/>
      <w:r>
        <w:lastRenderedPageBreak/>
        <w:t>Неизвестный ББК и/или УДК</w:t>
      </w:r>
      <w:bookmarkEnd w:id="23"/>
    </w:p>
    <w:p w:rsidR="0051615E" w:rsidRDefault="0051615E" w:rsidP="0051615E">
      <w:r>
        <w:t>175. 28.6я</w:t>
      </w:r>
      <w:proofErr w:type="gramStart"/>
      <w:r>
        <w:t>2</w:t>
      </w:r>
      <w:proofErr w:type="gramEnd"/>
      <w:r>
        <w:t>;   К85</w:t>
      </w:r>
    </w:p>
    <w:p w:rsidR="0051615E" w:rsidRDefault="0051615E" w:rsidP="0051615E">
      <w:r>
        <w:t xml:space="preserve">    1872252-Ф - абП; 1872253-Ф - абП</w:t>
      </w:r>
    </w:p>
    <w:p w:rsidR="0051615E" w:rsidRDefault="0051615E" w:rsidP="0051615E">
      <w:r>
        <w:t xml:space="preserve">    Крэнфорд, Элизабет</w:t>
      </w:r>
    </w:p>
    <w:p w:rsidR="0051615E" w:rsidRDefault="0051615E" w:rsidP="0051615E">
      <w:r>
        <w:t>Животные. Виртуальная реальность / Элизабет Крэнфорд; пер. с англ. Д. Селивёрстовой.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2022. - 64 c. : цв. ил. - Алф. указ</w:t>
      </w:r>
      <w:proofErr w:type="gramStart"/>
      <w:r>
        <w:t xml:space="preserve">.: </w:t>
      </w:r>
      <w:proofErr w:type="gramEnd"/>
      <w:r>
        <w:t>с.62. - ISBN 978-5-04-119057-6</w:t>
      </w:r>
      <w:proofErr w:type="gramStart"/>
      <w:r>
        <w:t xml:space="preserve"> :</w:t>
      </w:r>
      <w:proofErr w:type="gramEnd"/>
      <w:r>
        <w:t xml:space="preserve"> 488,93</w:t>
      </w:r>
    </w:p>
    <w:p w:rsidR="0051615E" w:rsidRDefault="0051615E" w:rsidP="0051615E">
      <w:r>
        <w:t xml:space="preserve">    Оглавление: </w:t>
      </w:r>
      <w:hyperlink r:id="rId91" w:history="1">
        <w:r w:rsidRPr="007247B4">
          <w:rPr>
            <w:rStyle w:val="a8"/>
          </w:rPr>
          <w:t>http://kitap.tatar.ru/ogl/nlrt/nbrt_obr_2649754.pdf</w:t>
        </w:r>
      </w:hyperlink>
    </w:p>
    <w:p w:rsidR="0051615E" w:rsidRDefault="0051615E" w:rsidP="0051615E">
      <w:bookmarkStart w:id="24" w:name="_GoBack"/>
      <w:bookmarkEnd w:id="24"/>
    </w:p>
    <w:p w:rsidR="0051615E" w:rsidRDefault="0051615E" w:rsidP="0051615E"/>
    <w:p w:rsidR="0051615E" w:rsidRDefault="0051615E" w:rsidP="0051615E">
      <w:r>
        <w:t>176. 2;   М47</w:t>
      </w:r>
    </w:p>
    <w:p w:rsidR="0051615E" w:rsidRDefault="0051615E" w:rsidP="0051615E">
      <w:r>
        <w:t xml:space="preserve">    1873594-Ф - нкШ</w:t>
      </w:r>
    </w:p>
    <w:p w:rsidR="0051615E" w:rsidRDefault="0051615E" w:rsidP="0051615E">
      <w:r>
        <w:t xml:space="preserve">    Мелуа, Аркадий Иванович</w:t>
      </w:r>
    </w:p>
    <w:p w:rsidR="0051615E" w:rsidRDefault="0051615E" w:rsidP="0051615E">
      <w:r>
        <w:t>Российская академия естественных наук</w:t>
      </w:r>
      <w:proofErr w:type="gramStart"/>
      <w:r>
        <w:t xml:space="preserve"> :</w:t>
      </w:r>
      <w:proofErr w:type="gramEnd"/>
      <w:r>
        <w:t xml:space="preserve"> [энциклопедия] / А. И. Мелуа; Российская академия естественных наук им. В. И. Вернадского ; под редакцией Президента Российской Академии естественных наук д.т.н., профессор О. Л. Кузнецова. - 3-е изд., доп. - Москва ; Санкт-Петербург : Гуманистика, 2002. - 1175 с.</w:t>
      </w:r>
      <w:proofErr w:type="gramStart"/>
      <w:r>
        <w:t xml:space="preserve"> :</w:t>
      </w:r>
      <w:proofErr w:type="gramEnd"/>
      <w:r>
        <w:t xml:space="preserve"> портр.; 27. - (Биографическая международная энциклопедия "Гуманистика"). - Библиогр. в конце ст.. - ISBN 5-86050-148-X</w:t>
      </w:r>
      <w:proofErr w:type="gramStart"/>
      <w:r>
        <w:t xml:space="preserve"> :</w:t>
      </w:r>
      <w:proofErr w:type="gramEnd"/>
      <w:r>
        <w:t xml:space="preserve"> 1100,00</w:t>
      </w:r>
    </w:p>
    <w:p w:rsidR="0051615E" w:rsidRDefault="0051615E" w:rsidP="0051615E"/>
    <w:p w:rsidR="0051615E" w:rsidRDefault="0051615E" w:rsidP="0051615E">
      <w:r>
        <w:t>177. Р</w:t>
      </w:r>
      <w:proofErr w:type="gramStart"/>
      <w:r>
        <w:t>2</w:t>
      </w:r>
      <w:proofErr w:type="gramEnd"/>
      <w:r>
        <w:t>;   К84</w:t>
      </w:r>
    </w:p>
    <w:p w:rsidR="0051615E" w:rsidRDefault="0051615E" w:rsidP="0051615E">
      <w:r>
        <w:t xml:space="preserve">    266676-Л - кх</w:t>
      </w:r>
    </w:p>
    <w:p w:rsidR="0051615E" w:rsidRDefault="0051615E" w:rsidP="0051615E">
      <w:r>
        <w:t xml:space="preserve">    Крутилин, Сергей Андреевич</w:t>
      </w:r>
    </w:p>
    <w:p w:rsidR="0051615E" w:rsidRDefault="0051615E" w:rsidP="0051615E">
      <w:r>
        <w:t>Липяги</w:t>
      </w:r>
      <w:proofErr w:type="gramStart"/>
      <w:r>
        <w:t xml:space="preserve"> :</w:t>
      </w:r>
      <w:proofErr w:type="gramEnd"/>
      <w:r>
        <w:t xml:space="preserve"> из записок сельского учителя / С. А. Крутилин. - Москва</w:t>
      </w:r>
      <w:proofErr w:type="gramStart"/>
      <w:r>
        <w:t xml:space="preserve"> :</w:t>
      </w:r>
      <w:proofErr w:type="gramEnd"/>
      <w:r>
        <w:t xml:space="preserve"> Советская Россия, 1966. - 670 с. : ил., портр.</w:t>
      </w:r>
      <w:proofErr w:type="gramStart"/>
      <w:r>
        <w:t xml:space="preserve"> :</w:t>
      </w:r>
      <w:proofErr w:type="gramEnd"/>
      <w:r>
        <w:t xml:space="preserve"> 1,24</w:t>
      </w:r>
    </w:p>
    <w:p w:rsidR="0051615E" w:rsidRDefault="0051615E" w:rsidP="0051615E"/>
    <w:p w:rsidR="00354AAC" w:rsidRPr="0051615E" w:rsidRDefault="00354AAC" w:rsidP="0051615E"/>
    <w:sectPr w:rsidR="00354AAC" w:rsidRPr="0051615E">
      <w:headerReference w:type="even" r:id="rId92"/>
      <w:headerReference w:type="default" r:id="rId9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FE" w:rsidRDefault="007F7DFE">
      <w:r>
        <w:separator/>
      </w:r>
    </w:p>
  </w:endnote>
  <w:endnote w:type="continuationSeparator" w:id="0">
    <w:p w:rsidR="007F7DFE" w:rsidRDefault="007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FE" w:rsidRDefault="007F7DFE">
      <w:r>
        <w:separator/>
      </w:r>
    </w:p>
  </w:footnote>
  <w:footnote w:type="continuationSeparator" w:id="0">
    <w:p w:rsidR="007F7DFE" w:rsidRDefault="007F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15E">
      <w:rPr>
        <w:rStyle w:val="a5"/>
        <w:noProof/>
      </w:rPr>
      <w:t>1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A5"/>
    <w:rsid w:val="000D251C"/>
    <w:rsid w:val="00141508"/>
    <w:rsid w:val="001B4438"/>
    <w:rsid w:val="001B723F"/>
    <w:rsid w:val="002C5315"/>
    <w:rsid w:val="002C68FC"/>
    <w:rsid w:val="00354AAC"/>
    <w:rsid w:val="00371ABC"/>
    <w:rsid w:val="00494C2F"/>
    <w:rsid w:val="004E132B"/>
    <w:rsid w:val="0051615E"/>
    <w:rsid w:val="006003BE"/>
    <w:rsid w:val="006E05A5"/>
    <w:rsid w:val="0070449B"/>
    <w:rsid w:val="007C1698"/>
    <w:rsid w:val="007D3109"/>
    <w:rsid w:val="007F7DFE"/>
    <w:rsid w:val="00860F65"/>
    <w:rsid w:val="00862853"/>
    <w:rsid w:val="009569F2"/>
    <w:rsid w:val="009724E3"/>
    <w:rsid w:val="00AB156E"/>
    <w:rsid w:val="00AB3FEB"/>
    <w:rsid w:val="00AD79DE"/>
    <w:rsid w:val="00AF4224"/>
    <w:rsid w:val="00BA7F19"/>
    <w:rsid w:val="00C32C25"/>
    <w:rsid w:val="00E55E43"/>
    <w:rsid w:val="00F462C3"/>
    <w:rsid w:val="00F625EF"/>
    <w:rsid w:val="00FA31A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16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516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2658799.pdf" TargetMode="External"/><Relationship Id="rId18" Type="http://schemas.openxmlformats.org/officeDocument/2006/relationships/hyperlink" Target="http://kitap.tatar.ru/ogl/nlrt/nbrt_obr_2616167.pdf" TargetMode="External"/><Relationship Id="rId26" Type="http://schemas.openxmlformats.org/officeDocument/2006/relationships/hyperlink" Target="http://kitap.tatar.ru/ogl/nlrt/nbrt_obr_2648593.pdf" TargetMode="External"/><Relationship Id="rId39" Type="http://schemas.openxmlformats.org/officeDocument/2006/relationships/hyperlink" Target="http://kitap.tatar.ru/ogl/nlrt/nbrt_obr_2661011.pdf" TargetMode="External"/><Relationship Id="rId21" Type="http://schemas.openxmlformats.org/officeDocument/2006/relationships/hyperlink" Target="http://kitap.tatar.ru/ogl/nlrt/nbrt_obr_1763777.pdf" TargetMode="External"/><Relationship Id="rId34" Type="http://schemas.openxmlformats.org/officeDocument/2006/relationships/hyperlink" Target="http://kitap.tatar.ru/ogl/nlrt/nbrt_obr_2658410.pdf" TargetMode="External"/><Relationship Id="rId42" Type="http://schemas.openxmlformats.org/officeDocument/2006/relationships/hyperlink" Target="http://kitap.tatar.ru/ogl/nlrt/nbrt_obr_2657458.pdf" TargetMode="External"/><Relationship Id="rId47" Type="http://schemas.openxmlformats.org/officeDocument/2006/relationships/hyperlink" Target="http://kitap.tatar.ru/ogl/nlrt/nbrt_obr_2660568.pdf" TargetMode="External"/><Relationship Id="rId50" Type="http://schemas.openxmlformats.org/officeDocument/2006/relationships/hyperlink" Target="http://kitap.tatar.ru/ogl/nlrt/nbrt_obr_2651801.pdf" TargetMode="External"/><Relationship Id="rId55" Type="http://schemas.openxmlformats.org/officeDocument/2006/relationships/hyperlink" Target="http://kitap.tatar.ru/ogl/nlrt/nbrt_obr_2660922.pdf" TargetMode="External"/><Relationship Id="rId63" Type="http://schemas.openxmlformats.org/officeDocument/2006/relationships/hyperlink" Target="http://kitap.tatar.ru/ogl/nlrt/nbrt_obr_2660254.pdf" TargetMode="External"/><Relationship Id="rId68" Type="http://schemas.openxmlformats.org/officeDocument/2006/relationships/hyperlink" Target="http://kitap.tatar.ru/ogl/nlrt/nbrt_obr_2662806.pdf" TargetMode="External"/><Relationship Id="rId76" Type="http://schemas.openxmlformats.org/officeDocument/2006/relationships/hyperlink" Target="http://kitap.tatar.ru/ogl/nlrt/nbrt_obr_2661147.pdf" TargetMode="External"/><Relationship Id="rId84" Type="http://schemas.openxmlformats.org/officeDocument/2006/relationships/hyperlink" Target="http://kitap.tatar.ru/ogl/nlrt/nbrt_obr_2655608.pdf" TargetMode="External"/><Relationship Id="rId89" Type="http://schemas.openxmlformats.org/officeDocument/2006/relationships/hyperlink" Target="http://kitap.tatar.ru/ogl/nlrt/nbrt_obr_2662558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661534.pdf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itap.tatar.ru/ogl/nlrt/nbrt_obr_2660244.pdf" TargetMode="External"/><Relationship Id="rId29" Type="http://schemas.openxmlformats.org/officeDocument/2006/relationships/hyperlink" Target="http://kitap.tatar.ru/ogl/nlrt/nbrt_obr_2656174.pdf" TargetMode="External"/><Relationship Id="rId11" Type="http://schemas.openxmlformats.org/officeDocument/2006/relationships/hyperlink" Target="http://kitap.tatar.ru/ogl/nlrt/nbrt_obr_2590053.pdf" TargetMode="External"/><Relationship Id="rId24" Type="http://schemas.openxmlformats.org/officeDocument/2006/relationships/hyperlink" Target="http://kitap.tatar.ru/ogl/nlrt/nbrt_obr_2617497.pdf" TargetMode="External"/><Relationship Id="rId32" Type="http://schemas.openxmlformats.org/officeDocument/2006/relationships/hyperlink" Target="http://kitap.tatar.ru/ogl/nlrt/nbrt_obr_1856231.pdf" TargetMode="External"/><Relationship Id="rId37" Type="http://schemas.openxmlformats.org/officeDocument/2006/relationships/hyperlink" Target="http://kitap.tatar.ru/ogl/nlrt/nbrt_obr_2660527.pdf" TargetMode="External"/><Relationship Id="rId40" Type="http://schemas.openxmlformats.org/officeDocument/2006/relationships/hyperlink" Target="http://kitap.tatar.ru/ogl/nlrt/nbrt_obr_2661005.pdf" TargetMode="External"/><Relationship Id="rId45" Type="http://schemas.openxmlformats.org/officeDocument/2006/relationships/hyperlink" Target="http://kitap.tatar.ru/ogl/nlrt/nbrt_obr_2660586.pdf" TargetMode="External"/><Relationship Id="rId53" Type="http://schemas.openxmlformats.org/officeDocument/2006/relationships/hyperlink" Target="http://kitap.tatar.ru/ogl/nlrt/nbrt_obr_2661822.pdf" TargetMode="External"/><Relationship Id="rId58" Type="http://schemas.openxmlformats.org/officeDocument/2006/relationships/hyperlink" Target="http://kitap.tatar.ru/ogl/nlrt/nbrt_obr_2660477.pdf" TargetMode="External"/><Relationship Id="rId66" Type="http://schemas.openxmlformats.org/officeDocument/2006/relationships/hyperlink" Target="http://kitap.tatar.ru/ogl/nlrt/nbrt_obr_2662661.pdf" TargetMode="External"/><Relationship Id="rId74" Type="http://schemas.openxmlformats.org/officeDocument/2006/relationships/hyperlink" Target="http://kitap.tatar.ru/ogl/nlrt/nbrt_obr_2661729.pdf" TargetMode="External"/><Relationship Id="rId79" Type="http://schemas.openxmlformats.org/officeDocument/2006/relationships/hyperlink" Target="http://kitap.tatar.ru/ogl/nlrt/nbrt_obr_2660353.pdf" TargetMode="External"/><Relationship Id="rId87" Type="http://schemas.openxmlformats.org/officeDocument/2006/relationships/hyperlink" Target="http://kitap.tatar.ru/ogl/nlrt/nbrt_obr_2658695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itap.tatar.ru/ogl/nlrt/nbrt_obr_2526033.pdf" TargetMode="External"/><Relationship Id="rId82" Type="http://schemas.openxmlformats.org/officeDocument/2006/relationships/hyperlink" Target="http://kitap.tatar.ru/ogl/nlrt/nbrt_obr_2659677.pdf" TargetMode="External"/><Relationship Id="rId90" Type="http://schemas.openxmlformats.org/officeDocument/2006/relationships/hyperlink" Target="http://kitap.tatar.ru/ogl/nlrt/nbrt_obr_2658934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kitap.tatar.ru/ogl/nlrt/nbrt_obr_2657872.pdf" TargetMode="External"/><Relationship Id="rId14" Type="http://schemas.openxmlformats.org/officeDocument/2006/relationships/hyperlink" Target="http://kitap.tatar.ru/ogl/nlrt/nbrt_obr_2660996.pdf" TargetMode="External"/><Relationship Id="rId22" Type="http://schemas.openxmlformats.org/officeDocument/2006/relationships/hyperlink" Target="http://kitap.tatar.ru/ogl/nlrt/nbrt_obr_2614300.pdf" TargetMode="External"/><Relationship Id="rId27" Type="http://schemas.openxmlformats.org/officeDocument/2006/relationships/hyperlink" Target="http://kitap.tatar.ru/ogl/nlrt/nbrt_obr_2660965.pdf" TargetMode="External"/><Relationship Id="rId30" Type="http://schemas.openxmlformats.org/officeDocument/2006/relationships/hyperlink" Target="http://kitap.tatar.ru/ogl/nlrt/nbrt_obr_2657493.pdf" TargetMode="External"/><Relationship Id="rId35" Type="http://schemas.openxmlformats.org/officeDocument/2006/relationships/hyperlink" Target="http://kitap.tatar.ru/ogl/nlrt/nbrt_obr_2660450.pdf" TargetMode="External"/><Relationship Id="rId43" Type="http://schemas.openxmlformats.org/officeDocument/2006/relationships/hyperlink" Target="http://kitap.tatar.ru/ogl/nlrt/nbrt_obr_2660338.pdf" TargetMode="External"/><Relationship Id="rId48" Type="http://schemas.openxmlformats.org/officeDocument/2006/relationships/hyperlink" Target="http://kitap.tatar.ru/ogl/nlrt/nbrt_obr_26662568.pdf" TargetMode="External"/><Relationship Id="rId56" Type="http://schemas.openxmlformats.org/officeDocument/2006/relationships/hyperlink" Target="http://kitap.tatar.ru/ogl/nlrt/nbrt_obr_2660926.pdf" TargetMode="External"/><Relationship Id="rId64" Type="http://schemas.openxmlformats.org/officeDocument/2006/relationships/hyperlink" Target="http://kitap.tatar.ru/ogl/nlrt/nbrt_obr_2660255.pdf" TargetMode="External"/><Relationship Id="rId69" Type="http://schemas.openxmlformats.org/officeDocument/2006/relationships/hyperlink" Target="http://kitap.tatar.ru/ogl/nlrt/nbrt_obr_2660375.pdf" TargetMode="External"/><Relationship Id="rId77" Type="http://schemas.openxmlformats.org/officeDocument/2006/relationships/hyperlink" Target="http://kitap.tatar.ru/ogl/nlrt/nbrt_obr_2660502.pdf" TargetMode="External"/><Relationship Id="rId8" Type="http://schemas.openxmlformats.org/officeDocument/2006/relationships/hyperlink" Target="http://kitap.tatar.ru/ogl/nlrt/nbrt_obr_2660520.pdf" TargetMode="External"/><Relationship Id="rId51" Type="http://schemas.openxmlformats.org/officeDocument/2006/relationships/hyperlink" Target="http://kitap.tatar.ru/ogl/nlrt/nbrt_obr_2656119.pdf" TargetMode="External"/><Relationship Id="rId72" Type="http://schemas.openxmlformats.org/officeDocument/2006/relationships/hyperlink" Target="http://kitap.tatar.ru/ogl/nlrt/nbrt_obr_2661150.pdf" TargetMode="External"/><Relationship Id="rId80" Type="http://schemas.openxmlformats.org/officeDocument/2006/relationships/hyperlink" Target="http://kitap.tatar.ru/ogl/nlrt/nbrt_obr_2656657.pdf" TargetMode="External"/><Relationship Id="rId85" Type="http://schemas.openxmlformats.org/officeDocument/2006/relationships/hyperlink" Target="http://kitap.tatar.ru/ogl/nlrt/nbrt_obr_2655614.pdf" TargetMode="External"/><Relationship Id="rId93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://kitap.tatar.ru/ogl/nlrt/nbrt_obr_2658827.pdf" TargetMode="External"/><Relationship Id="rId17" Type="http://schemas.openxmlformats.org/officeDocument/2006/relationships/hyperlink" Target="http://kitap.tatar.ru/ogl/nlrt/nbrt_obr_2660295.pdf" TargetMode="External"/><Relationship Id="rId25" Type="http://schemas.openxmlformats.org/officeDocument/2006/relationships/hyperlink" Target="http://kitap.tatar.ru/ogl/nlrt/nbrt_obr_2650930.pdf" TargetMode="External"/><Relationship Id="rId33" Type="http://schemas.openxmlformats.org/officeDocument/2006/relationships/hyperlink" Target="http://kitap.tatar.ru/ogl/nlrt/nbrt_obr_2660042.pdf" TargetMode="External"/><Relationship Id="rId38" Type="http://schemas.openxmlformats.org/officeDocument/2006/relationships/hyperlink" Target="http://kitap.tatar.ru/ogl/nlrt/nbrt_obr_2660283.pdf" TargetMode="External"/><Relationship Id="rId46" Type="http://schemas.openxmlformats.org/officeDocument/2006/relationships/hyperlink" Target="http://kitap.tatar.ru/ogl/nlrt/nbrt_obr_2660531.pdf" TargetMode="External"/><Relationship Id="rId59" Type="http://schemas.openxmlformats.org/officeDocument/2006/relationships/hyperlink" Target="http://kitap.tatar.ru/ogl/nlrt/nbrt_obr_2648179.pdf" TargetMode="External"/><Relationship Id="rId67" Type="http://schemas.openxmlformats.org/officeDocument/2006/relationships/hyperlink" Target="http://kitap.tatar.ru/ogl/nlrt/nbrt_obr_2662664.pdf" TargetMode="External"/><Relationship Id="rId20" Type="http://schemas.openxmlformats.org/officeDocument/2006/relationships/hyperlink" Target="http://kitap.tatar.ru/ogl/nlrt/nbrt_obr_2662440.pdf" TargetMode="External"/><Relationship Id="rId41" Type="http://schemas.openxmlformats.org/officeDocument/2006/relationships/hyperlink" Target="http://kitap.tatar.ru/ogl/nlrt/nbrt_obr_2659917.pdf" TargetMode="External"/><Relationship Id="rId54" Type="http://schemas.openxmlformats.org/officeDocument/2006/relationships/hyperlink" Target="http://kitap.tatar.ru/ogl/nlrt/nbrt_obr_2661620.pdf" TargetMode="External"/><Relationship Id="rId62" Type="http://schemas.openxmlformats.org/officeDocument/2006/relationships/hyperlink" Target="http://kitap.tatar.ru/ogl/nlrt/nbrt_obr_2661086.pdf" TargetMode="External"/><Relationship Id="rId70" Type="http://schemas.openxmlformats.org/officeDocument/2006/relationships/hyperlink" Target="http://kitap.tatar.ru/ogl/nlrt/nbrt_obr_2659994.pdf" TargetMode="External"/><Relationship Id="rId75" Type="http://schemas.openxmlformats.org/officeDocument/2006/relationships/hyperlink" Target="http://kitap.tatar.ru/ogl/nlrt/nbrt_obr_2660371.pdf" TargetMode="External"/><Relationship Id="rId83" Type="http://schemas.openxmlformats.org/officeDocument/2006/relationships/hyperlink" Target="http://kitap.tatar.ru/ogl/nlrt/nbrt_obr_2655593.pdf" TargetMode="External"/><Relationship Id="rId88" Type="http://schemas.openxmlformats.org/officeDocument/2006/relationships/hyperlink" Target="http://kitap.tatar.ru/ogl/nlrt/nbrt_obr_2625484.pdf" TargetMode="External"/><Relationship Id="rId91" Type="http://schemas.openxmlformats.org/officeDocument/2006/relationships/hyperlink" Target="http://kitap.tatar.ru/ogl/nlrt/nbrt_obr_264975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57993.pdf" TargetMode="External"/><Relationship Id="rId23" Type="http://schemas.openxmlformats.org/officeDocument/2006/relationships/hyperlink" Target="http://kitap.tatar.ru/ogl/nlrt/nbrt_obr_2658355.pdf" TargetMode="External"/><Relationship Id="rId28" Type="http://schemas.openxmlformats.org/officeDocument/2006/relationships/hyperlink" Target="http://kitap.tatar.ru/ogl/nlrt/nbrt_obr_2624862.pdf" TargetMode="External"/><Relationship Id="rId36" Type="http://schemas.openxmlformats.org/officeDocument/2006/relationships/hyperlink" Target="http://kitap.tatar.ru/ogl/nlrt/nbrt_obr_2659898.pdf" TargetMode="External"/><Relationship Id="rId49" Type="http://schemas.openxmlformats.org/officeDocument/2006/relationships/hyperlink" Target="http://kitap.tatar.ru/ogl/nlrt/nbrt_obr_2653768.pdf" TargetMode="External"/><Relationship Id="rId57" Type="http://schemas.openxmlformats.org/officeDocument/2006/relationships/hyperlink" Target="http://kitap.tatar.ru/ogl/nlrt/nbrt_obr_2662665.pdf" TargetMode="External"/><Relationship Id="rId10" Type="http://schemas.openxmlformats.org/officeDocument/2006/relationships/hyperlink" Target="http://kitap.tatar.ru/ogl/nlrt/nbrt_obr_2662655.pdf" TargetMode="External"/><Relationship Id="rId31" Type="http://schemas.openxmlformats.org/officeDocument/2006/relationships/hyperlink" Target="http://kitap.tatar.ru/ogl/nlrt/nbrt_obr_2660109.pdf" TargetMode="External"/><Relationship Id="rId44" Type="http://schemas.openxmlformats.org/officeDocument/2006/relationships/hyperlink" Target="http://kitap.tatar.ru/ogl/nlrt/nbrt_obr_2660522.pdf" TargetMode="External"/><Relationship Id="rId52" Type="http://schemas.openxmlformats.org/officeDocument/2006/relationships/hyperlink" Target="http://kitap.tatar.ru/ogl/nlrt/nbrt_obr_2660875.pdf" TargetMode="External"/><Relationship Id="rId60" Type="http://schemas.openxmlformats.org/officeDocument/2006/relationships/hyperlink" Target="http://kitap.tatar.ru/ogl/nlrt/nbrt_obr_2651828.pdf" TargetMode="External"/><Relationship Id="rId65" Type="http://schemas.openxmlformats.org/officeDocument/2006/relationships/hyperlink" Target="http://kitap.tatar.ru/ogl/nlrt/nbrt_obr_2661154.pdf" TargetMode="External"/><Relationship Id="rId73" Type="http://schemas.openxmlformats.org/officeDocument/2006/relationships/hyperlink" Target="http://kitap.tatar.ru/ogl/nlrt/nbrt_obr_2662199.pdf" TargetMode="External"/><Relationship Id="rId78" Type="http://schemas.openxmlformats.org/officeDocument/2006/relationships/hyperlink" Target="http://kitap.tatar.ru/ogl/nlrt/nbrt_obr_2659989.pdf" TargetMode="External"/><Relationship Id="rId81" Type="http://schemas.openxmlformats.org/officeDocument/2006/relationships/hyperlink" Target="http://kitap.tatar.ru/ogl/nlrt/nbrt_obr_2659988.pdf" TargetMode="External"/><Relationship Id="rId86" Type="http://schemas.openxmlformats.org/officeDocument/2006/relationships/hyperlink" Target="http://kitap.tatar.ru/ogl/nlrt/nbrt_obr_2641186.pdf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obr_258863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E5D9-0182-4E75-84A9-74E8CBD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32</Pages>
  <Words>11398</Words>
  <Characters>64973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2022-11-17T07:53:00Z</dcterms:created>
  <dcterms:modified xsi:type="dcterms:W3CDTF">2022-11-17T07:53:00Z</dcterms:modified>
</cp:coreProperties>
</file>