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23" w:rsidRDefault="00ED7123" w:rsidP="00C55E0E">
      <w:pPr>
        <w:pStyle w:val="1"/>
      </w:pPr>
      <w:bookmarkStart w:id="0" w:name="_Toc488051298"/>
    </w:p>
    <w:p w:rsidR="00C55E0E" w:rsidRPr="00C55E0E" w:rsidRDefault="00C55E0E" w:rsidP="00C55E0E">
      <w:pPr>
        <w:pStyle w:val="1"/>
      </w:pPr>
      <w:r w:rsidRPr="00C55E0E">
        <w:t>Физико-математические науки. (ББК 22)</w:t>
      </w:r>
      <w:bookmarkEnd w:id="0"/>
    </w:p>
    <w:p w:rsidR="00C55E0E" w:rsidRPr="00C55E0E" w:rsidRDefault="00C55E0E" w:rsidP="00C55E0E">
      <w:pPr>
        <w:pStyle w:val="1"/>
      </w:pPr>
    </w:p>
    <w:p w:rsidR="00C55E0E" w:rsidRPr="00C55E0E" w:rsidRDefault="00C55E0E" w:rsidP="00C55E0E">
      <w:r w:rsidRPr="00C55E0E">
        <w:t>1. 22.3;   К14</w:t>
      </w:r>
    </w:p>
    <w:p w:rsidR="00C55E0E" w:rsidRDefault="00C55E0E" w:rsidP="00C55E0E">
      <w:r w:rsidRPr="00C55E0E">
        <w:t xml:space="preserve">    1733853-Ф - кх; 1733854-Ф - кх; 1733855-Ф - кх</w:t>
      </w:r>
    </w:p>
    <w:p w:rsidR="00C55E0E" w:rsidRDefault="00C55E0E" w:rsidP="00C55E0E">
      <w:r>
        <w:t xml:space="preserve">    Казанский физико-технический институт имени Е. К. Завойского. Ежегодник / Российская академия наук, Казанский научный центр. - Казань : ФизтехПресс, 2011-. - 2016 / [под общ. ред.: К. М. Салихова, А. А. Калачёва ; ред.-сост. В. К. Воронкова]. - [2017]. - 264 с. : ил., фото. - Библиогр. в конце ст.. - ISBN 978-5-94469-039-5 : 300,00</w:t>
      </w:r>
    </w:p>
    <w:p w:rsidR="00C55E0E" w:rsidRDefault="00C55E0E" w:rsidP="00C55E0E">
      <w:r>
        <w:t xml:space="preserve">    Оглавление: </w:t>
      </w:r>
      <w:hyperlink r:id="rId6" w:history="1">
        <w:r w:rsidR="00ED7123" w:rsidRPr="00E8773E">
          <w:rPr>
            <w:rStyle w:val="a8"/>
          </w:rPr>
          <w:t>http://kitap.tatar.ru/obl/nlrt/nbrt_obr_2264455.jpg</w:t>
        </w:r>
      </w:hyperlink>
    </w:p>
    <w:p w:rsidR="00ED7123" w:rsidRDefault="00ED7123" w:rsidP="00C55E0E"/>
    <w:p w:rsidR="00C55E0E" w:rsidRDefault="00C55E0E" w:rsidP="00C55E0E"/>
    <w:p w:rsidR="00C55E0E" w:rsidRDefault="00C55E0E" w:rsidP="00C55E0E">
      <w:r>
        <w:t>2. 22.1;   М34</w:t>
      </w:r>
    </w:p>
    <w:p w:rsidR="00C55E0E" w:rsidRDefault="00C55E0E" w:rsidP="00C55E0E">
      <w:r>
        <w:t xml:space="preserve">    1733075-Ф - кх; 1733076-Ф - кх; 1733077-Ф - кх</w:t>
      </w:r>
    </w:p>
    <w:p w:rsidR="00C55E0E" w:rsidRDefault="00C55E0E" w:rsidP="00C55E0E">
      <w:r>
        <w:t xml:space="preserve">    Математика. Образование. Информатизация : сборник тезисов XXIII Международной конференции (Казань, 27 мая - 31 мая 2015 года) / М-во образования и науки РФ; М-во образования и науки РТ; Казан. (Приволж.) федерал. ун-т; Моск. гос. ун-т им. М. В. Ломоносова [и др.]; [редкол.: Н. Г. Гурьянов и др.]. - Казань : [Издательство Казанского университета], 2015. - 111 с. : ил., табл.. - ISBN 978-5-00019-419-5 : 200,00</w:t>
      </w:r>
    </w:p>
    <w:p w:rsidR="00C55E0E" w:rsidRDefault="00C55E0E" w:rsidP="00C55E0E">
      <w:r>
        <w:t xml:space="preserve">    Оглавление: </w:t>
      </w:r>
      <w:hyperlink r:id="rId7" w:history="1">
        <w:r w:rsidR="00ED7123" w:rsidRPr="00E8773E">
          <w:rPr>
            <w:rStyle w:val="a8"/>
          </w:rPr>
          <w:t>http://kitap.tatar.ru/ogl/nlrt/nbrt_obr_2262080.pdf</w:t>
        </w:r>
      </w:hyperlink>
    </w:p>
    <w:p w:rsidR="00ED7123" w:rsidRDefault="00ED7123" w:rsidP="00C55E0E"/>
    <w:p w:rsidR="00C55E0E" w:rsidRDefault="00C55E0E" w:rsidP="00C55E0E"/>
    <w:p w:rsidR="00C55E0E" w:rsidRDefault="00C55E0E" w:rsidP="00C55E0E">
      <w:r>
        <w:t>3. 22.2;   П75</w:t>
      </w:r>
    </w:p>
    <w:p w:rsidR="00C55E0E" w:rsidRDefault="00C55E0E" w:rsidP="00C55E0E">
      <w:r>
        <w:t xml:space="preserve">    1733765-Л - кх; 1733766-Л - кх; 1733767-Л - кх</w:t>
      </w:r>
    </w:p>
    <w:p w:rsidR="00C55E0E" w:rsidRDefault="00C55E0E" w:rsidP="00C55E0E">
      <w:r>
        <w:t xml:space="preserve">    Прикладная механика : [учебник] / М. Н. Серазутдинов [и др.]; [под ред. М. Н. Серазутдинова]. - 2-е изд., перераб. - [Казань] : [Центр инновационных технологий], 2016. - 326 с. : ил., табл. - Библиогр.: с. 325-326. - ISBN 978-5-93962-797-9 : 250,00</w:t>
      </w:r>
    </w:p>
    <w:p w:rsidR="00C55E0E" w:rsidRDefault="00C55E0E" w:rsidP="00C55E0E">
      <w:r>
        <w:t xml:space="preserve">    Оглавление: </w:t>
      </w:r>
      <w:hyperlink r:id="rId8" w:history="1">
        <w:r w:rsidR="00ED7123" w:rsidRPr="00E8773E">
          <w:rPr>
            <w:rStyle w:val="a8"/>
          </w:rPr>
          <w:t>http://kitap.tatar.ru/ogl/nlrt/nbrt_obr_2263349.pdf</w:t>
        </w:r>
      </w:hyperlink>
    </w:p>
    <w:p w:rsidR="00ED7123" w:rsidRDefault="00ED7123" w:rsidP="00C55E0E"/>
    <w:p w:rsidR="00C55E0E" w:rsidRDefault="00C55E0E" w:rsidP="00C55E0E"/>
    <w:p w:rsidR="00C55E0E" w:rsidRDefault="00C55E0E" w:rsidP="00C55E0E">
      <w:r>
        <w:t>4. К  22.1;   У91</w:t>
      </w:r>
    </w:p>
    <w:p w:rsidR="00C55E0E" w:rsidRDefault="00C55E0E" w:rsidP="00C55E0E">
      <w:r>
        <w:t xml:space="preserve">    1731475-Ф - нк; 1731476-Ф - нк</w:t>
      </w:r>
    </w:p>
    <w:p w:rsidR="00C55E0E" w:rsidRDefault="00C55E0E" w:rsidP="00C55E0E">
      <w:r>
        <w:t xml:space="preserve">    Учёный с мировым именем / [авт.-сост. Р. П. Ермилова; науч. ред. Ю. Р. Агачев]. - Казань : [Издательство Казанского университета], 2016. - 97 c. : фот., ил. - Библиогр.: с. 79-95. - Книга посвящена 80-летию со дня рождения учёного К(П)ФУ, д-ра физ.-матем. наук, проф. Б. Г. Габдулхаева : 300,00</w:t>
      </w:r>
    </w:p>
    <w:p w:rsidR="00C55E0E" w:rsidRDefault="00C55E0E" w:rsidP="00C55E0E">
      <w:r>
        <w:t xml:space="preserve">    Оглавление: </w:t>
      </w:r>
      <w:hyperlink r:id="rId9" w:history="1">
        <w:r w:rsidR="00ED7123" w:rsidRPr="00E8773E">
          <w:rPr>
            <w:rStyle w:val="a8"/>
          </w:rPr>
          <w:t>http://kitap.tatar.ru/ogl/nlrt/nbrt_obr_2255237.pdf</w:t>
        </w:r>
      </w:hyperlink>
    </w:p>
    <w:p w:rsidR="00ED7123" w:rsidRDefault="00ED7123" w:rsidP="00C55E0E"/>
    <w:p w:rsidR="00C55E0E" w:rsidRDefault="00C55E0E" w:rsidP="00C55E0E"/>
    <w:p w:rsidR="00C55E0E" w:rsidRDefault="00C55E0E" w:rsidP="00C55E0E">
      <w:r>
        <w:t>5. 22.151.54;   Б42</w:t>
      </w:r>
    </w:p>
    <w:p w:rsidR="00C55E0E" w:rsidRDefault="00C55E0E" w:rsidP="00C55E0E">
      <w:r>
        <w:t xml:space="preserve">    1733361-Л - кх</w:t>
      </w:r>
    </w:p>
    <w:p w:rsidR="00C55E0E" w:rsidRDefault="00C55E0E" w:rsidP="00C55E0E">
      <w:r>
        <w:t xml:space="preserve">    Беклемишев, Дмитрий Владимирович</w:t>
      </w:r>
    </w:p>
    <w:p w:rsidR="00C55E0E" w:rsidRDefault="00C55E0E" w:rsidP="00C55E0E">
      <w:r>
        <w:t>Курс аналитической геометрии и линейной алгебры : учебник / Д. В. Беклемишев. - 14-е изд., стер. - Санкт-Петербург [и др.] : Лань, 2017. - 444 с. : ил. - (Учебники для вузов. Специальная литература). - Библиогр.: с. 433-434. - Предм. указ.: с. 435-439. - ISBN 978-5-8114-1844-2 : 1100,00</w:t>
      </w:r>
    </w:p>
    <w:p w:rsidR="00C55E0E" w:rsidRDefault="00C55E0E" w:rsidP="00C55E0E">
      <w:r>
        <w:t xml:space="preserve">    Оглавление: </w:t>
      </w:r>
      <w:hyperlink r:id="rId10" w:history="1">
        <w:r w:rsidR="00ED7123" w:rsidRPr="00E8773E">
          <w:rPr>
            <w:rStyle w:val="a8"/>
          </w:rPr>
          <w:t>http://kitap.tatar.ru/ogl/nlrt/nbrt_obr_2264559.pdf</w:t>
        </w:r>
      </w:hyperlink>
    </w:p>
    <w:p w:rsidR="00ED7123" w:rsidRDefault="00ED7123" w:rsidP="00C55E0E"/>
    <w:p w:rsidR="00C55E0E" w:rsidRDefault="00C55E0E" w:rsidP="00C55E0E"/>
    <w:p w:rsidR="00C55E0E" w:rsidRDefault="00C55E0E" w:rsidP="00C55E0E">
      <w:r>
        <w:t>6. 22.6;   Б97</w:t>
      </w:r>
    </w:p>
    <w:p w:rsidR="00C55E0E" w:rsidRDefault="00C55E0E" w:rsidP="00C55E0E">
      <w:r>
        <w:t xml:space="preserve">    1733275-Л - кх</w:t>
      </w:r>
    </w:p>
    <w:p w:rsidR="00C55E0E" w:rsidRDefault="00C55E0E" w:rsidP="00C55E0E">
      <w:r>
        <w:t xml:space="preserve">    Бэклейк, Сью</w:t>
      </w:r>
    </w:p>
    <w:p w:rsidR="00C55E0E" w:rsidRDefault="00C55E0E" w:rsidP="00C55E0E">
      <w:r>
        <w:t>Астрономия и космос : [энциклопедия для детей] / С. Бэклейк; [пер. с англ. О. С. Асписовой]. - Москва : РОСМЭН, 2017. - 47, [1] c. : цв. ил. - (100 фактов). - (Узнай обо всем!). - Указ.: с. [48]. - На обл. и на тит. л. автор не указан. - Загл. и авт. на яз. ориг.: Astronomy / Sue Becklake. - ISBN 978-5-353-07618-6 (рус.). - ISBN 978-1-84810-282-8 (англ.) : 104,97</w:t>
      </w:r>
    </w:p>
    <w:p w:rsidR="00C55E0E" w:rsidRDefault="00C55E0E" w:rsidP="00C55E0E">
      <w:r>
        <w:t xml:space="preserve">    Оглавление: </w:t>
      </w:r>
      <w:hyperlink r:id="rId11" w:history="1">
        <w:r w:rsidR="00ED7123" w:rsidRPr="00E8773E">
          <w:rPr>
            <w:rStyle w:val="a8"/>
          </w:rPr>
          <w:t>http://kitap.tatar.ru/ogl/nlrt/nbrt_obr_2260727.pdf</w:t>
        </w:r>
      </w:hyperlink>
    </w:p>
    <w:p w:rsidR="00ED7123" w:rsidRDefault="00ED7123" w:rsidP="00C55E0E"/>
    <w:p w:rsidR="00C55E0E" w:rsidRDefault="00C55E0E" w:rsidP="00C55E0E"/>
    <w:p w:rsidR="00C55E0E" w:rsidRDefault="00C55E0E" w:rsidP="00C55E0E">
      <w:r>
        <w:t>7. 22.161;   Д30</w:t>
      </w:r>
    </w:p>
    <w:p w:rsidR="00C55E0E" w:rsidRDefault="00C55E0E" w:rsidP="00C55E0E">
      <w:r>
        <w:t xml:space="preserve">    1733381-Л - кх</w:t>
      </w:r>
    </w:p>
    <w:p w:rsidR="00C55E0E" w:rsidRDefault="00C55E0E" w:rsidP="00C55E0E">
      <w:r>
        <w:t xml:space="preserve">    Демидович, Борис Павлович</w:t>
      </w:r>
    </w:p>
    <w:p w:rsidR="00C55E0E" w:rsidRDefault="00C55E0E" w:rsidP="00C55E0E">
      <w:r>
        <w:t>Сборник задач и упражнений по математическому анализу : учебное пособие / Б. П. Демидович. - 19-е изд., испр. - Санкт-Петербург [и др.] : Лань, 2017. - 623 c. : ил. - (Учебники для вузов. Специальная литература).. - ISBN 978-5-8114-2311-8 : 1298,00</w:t>
      </w:r>
    </w:p>
    <w:p w:rsidR="00C55E0E" w:rsidRDefault="00C55E0E" w:rsidP="00C55E0E">
      <w:r>
        <w:t xml:space="preserve">    Оглавление: </w:t>
      </w:r>
      <w:hyperlink r:id="rId12" w:history="1">
        <w:r w:rsidR="00ED7123" w:rsidRPr="00E8773E">
          <w:rPr>
            <w:rStyle w:val="a8"/>
          </w:rPr>
          <w:t>http://kitap.tatar.ru/ogl/nlrt/nbrt_obr_2264743.pdf</w:t>
        </w:r>
      </w:hyperlink>
    </w:p>
    <w:p w:rsidR="00ED7123" w:rsidRDefault="00ED7123" w:rsidP="00C55E0E"/>
    <w:p w:rsidR="00C55E0E" w:rsidRDefault="00C55E0E" w:rsidP="00C55E0E"/>
    <w:p w:rsidR="00C55E0E" w:rsidRDefault="00C55E0E" w:rsidP="00C55E0E">
      <w:r>
        <w:t>8. 22.6;   Т29</w:t>
      </w:r>
    </w:p>
    <w:p w:rsidR="00C55E0E" w:rsidRDefault="00C55E0E" w:rsidP="00C55E0E">
      <w:r>
        <w:t xml:space="preserve">    1732064-Л - кх</w:t>
      </w:r>
    </w:p>
    <w:p w:rsidR="00C55E0E" w:rsidRDefault="00C55E0E" w:rsidP="00C55E0E">
      <w:r>
        <w:t xml:space="preserve">    Тегмарк, Макс</w:t>
      </w:r>
    </w:p>
    <w:p w:rsidR="00C55E0E" w:rsidRDefault="00C55E0E" w:rsidP="00C55E0E">
      <w:pPr>
        <w:rPr>
          <w:lang w:val="en-US"/>
        </w:rPr>
      </w:pPr>
      <w:r>
        <w:t>Наша математическая Вселенная : в поисках фундаментальной природы реальности / Макс Тегмарк; пер. с англ. А</w:t>
      </w:r>
      <w:r w:rsidRPr="00C55E0E">
        <w:rPr>
          <w:lang w:val="en-US"/>
        </w:rPr>
        <w:t xml:space="preserve">. </w:t>
      </w:r>
      <w:r>
        <w:t>Сергеева</w:t>
      </w:r>
      <w:r w:rsidRPr="00C55E0E">
        <w:rPr>
          <w:lang w:val="en-US"/>
        </w:rPr>
        <w:t xml:space="preserve">. - </w:t>
      </w:r>
      <w:r>
        <w:t>Москва</w:t>
      </w:r>
      <w:r w:rsidRPr="00C55E0E">
        <w:rPr>
          <w:lang w:val="en-US"/>
        </w:rPr>
        <w:t xml:space="preserve"> : </w:t>
      </w:r>
      <w:r>
        <w:t>АСТ</w:t>
      </w:r>
      <w:r w:rsidRPr="00C55E0E">
        <w:rPr>
          <w:lang w:val="en-US"/>
        </w:rPr>
        <w:t xml:space="preserve"> : Corpus, 2016. - 586 </w:t>
      </w:r>
      <w:r>
        <w:t>с</w:t>
      </w:r>
      <w:r w:rsidRPr="00C55E0E">
        <w:rPr>
          <w:lang w:val="en-US"/>
        </w:rPr>
        <w:t xml:space="preserve">. : </w:t>
      </w:r>
      <w:r>
        <w:t>ил</w:t>
      </w:r>
      <w:r w:rsidRPr="00C55E0E">
        <w:rPr>
          <w:lang w:val="en-US"/>
        </w:rPr>
        <w:t xml:space="preserve">., </w:t>
      </w:r>
      <w:r>
        <w:t>портр</w:t>
      </w:r>
      <w:r w:rsidRPr="00C55E0E">
        <w:rPr>
          <w:lang w:val="en-US"/>
        </w:rPr>
        <w:t>.; 22. - (</w:t>
      </w:r>
      <w:r>
        <w:t>Элементы</w:t>
      </w:r>
      <w:r w:rsidRPr="00C55E0E">
        <w:rPr>
          <w:lang w:val="en-US"/>
        </w:rPr>
        <w:t xml:space="preserve">). - </w:t>
      </w:r>
      <w:r>
        <w:t>Библиогр</w:t>
      </w:r>
      <w:r w:rsidRPr="00C55E0E">
        <w:rPr>
          <w:lang w:val="en-US"/>
        </w:rPr>
        <w:t xml:space="preserve">.: </w:t>
      </w:r>
      <w:r>
        <w:t>с</w:t>
      </w:r>
      <w:r w:rsidRPr="00C55E0E">
        <w:rPr>
          <w:lang w:val="en-US"/>
        </w:rPr>
        <w:t xml:space="preserve">. 560-569. - </w:t>
      </w:r>
      <w:r>
        <w:t>Указ</w:t>
      </w:r>
      <w:r w:rsidRPr="00C55E0E">
        <w:rPr>
          <w:lang w:val="en-US"/>
        </w:rPr>
        <w:t xml:space="preserve">.: </w:t>
      </w:r>
      <w:r>
        <w:t>с</w:t>
      </w:r>
      <w:r w:rsidRPr="00C55E0E">
        <w:rPr>
          <w:lang w:val="en-US"/>
        </w:rPr>
        <w:t xml:space="preserve">. 570-586. - </w:t>
      </w:r>
      <w:r>
        <w:t>Пер</w:t>
      </w:r>
      <w:r w:rsidRPr="00C55E0E">
        <w:rPr>
          <w:lang w:val="en-US"/>
        </w:rPr>
        <w:t xml:space="preserve">. </w:t>
      </w:r>
      <w:r>
        <w:t>изд</w:t>
      </w:r>
      <w:r w:rsidRPr="00C55E0E">
        <w:rPr>
          <w:lang w:val="en-US"/>
        </w:rPr>
        <w:t>.: Our Mathematical Universe: my Quest for the Ultimare Nature of Reality / Max Tegmark. - ISBN 978-5-17-085475-2 : 450,00</w:t>
      </w:r>
    </w:p>
    <w:p w:rsidR="00C55E0E" w:rsidRPr="00ED7123" w:rsidRDefault="00C55E0E" w:rsidP="00C55E0E">
      <w:r w:rsidRPr="00C55E0E">
        <w:t xml:space="preserve">    Оглавление: </w:t>
      </w:r>
      <w:hyperlink r:id="rId13" w:history="1">
        <w:r w:rsidR="00ED7123" w:rsidRPr="00E8773E">
          <w:rPr>
            <w:rStyle w:val="a8"/>
            <w:lang w:val="en-US"/>
          </w:rPr>
          <w:t>http</w:t>
        </w:r>
        <w:r w:rsidR="00ED7123" w:rsidRPr="00E8773E">
          <w:rPr>
            <w:rStyle w:val="a8"/>
          </w:rPr>
          <w:t>://</w:t>
        </w:r>
        <w:r w:rsidR="00ED7123" w:rsidRPr="00E8773E">
          <w:rPr>
            <w:rStyle w:val="a8"/>
            <w:lang w:val="en-US"/>
          </w:rPr>
          <w:t>kitap</w:t>
        </w:r>
        <w:r w:rsidR="00ED7123" w:rsidRPr="00E8773E">
          <w:rPr>
            <w:rStyle w:val="a8"/>
          </w:rPr>
          <w:t>.</w:t>
        </w:r>
        <w:r w:rsidR="00ED7123" w:rsidRPr="00E8773E">
          <w:rPr>
            <w:rStyle w:val="a8"/>
            <w:lang w:val="en-US"/>
          </w:rPr>
          <w:t>tatar</w:t>
        </w:r>
        <w:r w:rsidR="00ED7123" w:rsidRPr="00E8773E">
          <w:rPr>
            <w:rStyle w:val="a8"/>
          </w:rPr>
          <w:t>.</w:t>
        </w:r>
        <w:r w:rsidR="00ED7123" w:rsidRPr="00E8773E">
          <w:rPr>
            <w:rStyle w:val="a8"/>
            <w:lang w:val="en-US"/>
          </w:rPr>
          <w:t>ru</w:t>
        </w:r>
        <w:r w:rsidR="00ED7123" w:rsidRPr="00E8773E">
          <w:rPr>
            <w:rStyle w:val="a8"/>
          </w:rPr>
          <w:t>/</w:t>
        </w:r>
        <w:r w:rsidR="00ED7123" w:rsidRPr="00E8773E">
          <w:rPr>
            <w:rStyle w:val="a8"/>
            <w:lang w:val="en-US"/>
          </w:rPr>
          <w:t>ogl</w:t>
        </w:r>
        <w:r w:rsidR="00ED7123" w:rsidRPr="00E8773E">
          <w:rPr>
            <w:rStyle w:val="a8"/>
          </w:rPr>
          <w:t>/</w:t>
        </w:r>
        <w:r w:rsidR="00ED7123" w:rsidRPr="00E8773E">
          <w:rPr>
            <w:rStyle w:val="a8"/>
            <w:lang w:val="en-US"/>
          </w:rPr>
          <w:t>nlrt</w:t>
        </w:r>
        <w:r w:rsidR="00ED7123" w:rsidRPr="00E8773E">
          <w:rPr>
            <w:rStyle w:val="a8"/>
          </w:rPr>
          <w:t>/</w:t>
        </w:r>
        <w:r w:rsidR="00ED7123" w:rsidRPr="00E8773E">
          <w:rPr>
            <w:rStyle w:val="a8"/>
            <w:lang w:val="en-US"/>
          </w:rPr>
          <w:t>nbrt</w:t>
        </w:r>
        <w:r w:rsidR="00ED7123" w:rsidRPr="00E8773E">
          <w:rPr>
            <w:rStyle w:val="a8"/>
          </w:rPr>
          <w:t>_</w:t>
        </w:r>
        <w:r w:rsidR="00ED7123" w:rsidRPr="00E8773E">
          <w:rPr>
            <w:rStyle w:val="a8"/>
            <w:lang w:val="en-US"/>
          </w:rPr>
          <w:t>obr</w:t>
        </w:r>
        <w:r w:rsidR="00ED7123" w:rsidRPr="00E8773E">
          <w:rPr>
            <w:rStyle w:val="a8"/>
          </w:rPr>
          <w:t>_2257719.</w:t>
        </w:r>
        <w:r w:rsidR="00ED7123" w:rsidRPr="00E8773E">
          <w:rPr>
            <w:rStyle w:val="a8"/>
            <w:lang w:val="en-US"/>
          </w:rPr>
          <w:t>pdf</w:t>
        </w:r>
      </w:hyperlink>
    </w:p>
    <w:p w:rsidR="00ED7123" w:rsidRPr="00ED7123" w:rsidRDefault="00ED7123" w:rsidP="00C55E0E"/>
    <w:p w:rsidR="00C55E0E" w:rsidRPr="00C55E0E" w:rsidRDefault="00C55E0E" w:rsidP="00C55E0E"/>
    <w:p w:rsidR="00C55E0E" w:rsidRDefault="00C55E0E" w:rsidP="00C55E0E">
      <w:pPr>
        <w:rPr>
          <w:lang w:val="en-US"/>
        </w:rPr>
      </w:pPr>
      <w:r>
        <w:rPr>
          <w:lang w:val="en-US"/>
        </w:rPr>
        <w:t>9. 22.3;   Я47</w:t>
      </w:r>
    </w:p>
    <w:p w:rsidR="00C55E0E" w:rsidRDefault="00C55E0E" w:rsidP="00C55E0E">
      <w:pPr>
        <w:rPr>
          <w:lang w:val="en-US"/>
        </w:rPr>
      </w:pPr>
      <w:r>
        <w:rPr>
          <w:lang w:val="en-US"/>
        </w:rPr>
        <w:t xml:space="preserve">    1732967-Л - кх; 1732968-Л - кх</w:t>
      </w:r>
    </w:p>
    <w:p w:rsidR="00C55E0E" w:rsidRPr="005C5D02" w:rsidRDefault="00C55E0E" w:rsidP="00C55E0E">
      <w:r w:rsidRPr="005C5D02">
        <w:t xml:space="preserve">    Яковлева, Елена Владимировна</w:t>
      </w:r>
    </w:p>
    <w:p w:rsidR="00C55E0E" w:rsidRPr="005C5D02" w:rsidRDefault="00C55E0E" w:rsidP="00C55E0E">
      <w:r w:rsidRPr="005C5D02">
        <w:t>Физика. Тренировочные материалы для подготовки учащихся к ЕГЭ : учебно-методическое пособие / Е. В. Яковлева; М-во образования и науки РФ; Нижнекам. химико-технол. ин-т (фил.); Казан. нац. исслед. технол. ун-т. - Нижнекамск, 2013. - 58 с. - Автор указан на обороте тит. л. : 100,00</w:t>
      </w:r>
    </w:p>
    <w:p w:rsidR="00C55E0E" w:rsidRPr="00ED7123" w:rsidRDefault="00C55E0E" w:rsidP="00C55E0E">
      <w:r w:rsidRPr="005C5D02">
        <w:t xml:space="preserve">    Оглавление: </w:t>
      </w:r>
      <w:hyperlink r:id="rId14" w:history="1">
        <w:r w:rsidR="00ED7123" w:rsidRPr="00E8773E">
          <w:rPr>
            <w:rStyle w:val="a8"/>
            <w:lang w:val="en-US"/>
          </w:rPr>
          <w:t>http</w:t>
        </w:r>
        <w:r w:rsidR="00ED7123" w:rsidRPr="00E8773E">
          <w:rPr>
            <w:rStyle w:val="a8"/>
          </w:rPr>
          <w:t>://</w:t>
        </w:r>
        <w:r w:rsidR="00ED7123" w:rsidRPr="00E8773E">
          <w:rPr>
            <w:rStyle w:val="a8"/>
            <w:lang w:val="en-US"/>
          </w:rPr>
          <w:t>kitap</w:t>
        </w:r>
        <w:r w:rsidR="00ED7123" w:rsidRPr="00E8773E">
          <w:rPr>
            <w:rStyle w:val="a8"/>
          </w:rPr>
          <w:t>.</w:t>
        </w:r>
        <w:r w:rsidR="00ED7123" w:rsidRPr="00E8773E">
          <w:rPr>
            <w:rStyle w:val="a8"/>
            <w:lang w:val="en-US"/>
          </w:rPr>
          <w:t>tatar</w:t>
        </w:r>
        <w:r w:rsidR="00ED7123" w:rsidRPr="00E8773E">
          <w:rPr>
            <w:rStyle w:val="a8"/>
          </w:rPr>
          <w:t>.</w:t>
        </w:r>
        <w:r w:rsidR="00ED7123" w:rsidRPr="00E8773E">
          <w:rPr>
            <w:rStyle w:val="a8"/>
            <w:lang w:val="en-US"/>
          </w:rPr>
          <w:t>ru</w:t>
        </w:r>
        <w:r w:rsidR="00ED7123" w:rsidRPr="00E8773E">
          <w:rPr>
            <w:rStyle w:val="a8"/>
          </w:rPr>
          <w:t>/</w:t>
        </w:r>
        <w:r w:rsidR="00ED7123" w:rsidRPr="00E8773E">
          <w:rPr>
            <w:rStyle w:val="a8"/>
            <w:lang w:val="en-US"/>
          </w:rPr>
          <w:t>ogl</w:t>
        </w:r>
        <w:r w:rsidR="00ED7123" w:rsidRPr="00E8773E">
          <w:rPr>
            <w:rStyle w:val="a8"/>
          </w:rPr>
          <w:t>/</w:t>
        </w:r>
        <w:r w:rsidR="00ED7123" w:rsidRPr="00E8773E">
          <w:rPr>
            <w:rStyle w:val="a8"/>
            <w:lang w:val="en-US"/>
          </w:rPr>
          <w:t>nlrt</w:t>
        </w:r>
        <w:r w:rsidR="00ED7123" w:rsidRPr="00E8773E">
          <w:rPr>
            <w:rStyle w:val="a8"/>
          </w:rPr>
          <w:t>/</w:t>
        </w:r>
        <w:r w:rsidR="00ED7123" w:rsidRPr="00E8773E">
          <w:rPr>
            <w:rStyle w:val="a8"/>
            <w:lang w:val="en-US"/>
          </w:rPr>
          <w:t>nbrt</w:t>
        </w:r>
        <w:r w:rsidR="00ED7123" w:rsidRPr="00E8773E">
          <w:rPr>
            <w:rStyle w:val="a8"/>
          </w:rPr>
          <w:t>_</w:t>
        </w:r>
        <w:r w:rsidR="00ED7123" w:rsidRPr="00E8773E">
          <w:rPr>
            <w:rStyle w:val="a8"/>
            <w:lang w:val="en-US"/>
          </w:rPr>
          <w:t>obr</w:t>
        </w:r>
        <w:r w:rsidR="00ED7123" w:rsidRPr="00E8773E">
          <w:rPr>
            <w:rStyle w:val="a8"/>
          </w:rPr>
          <w:t>_2260642.</w:t>
        </w:r>
        <w:r w:rsidR="00ED7123" w:rsidRPr="00E8773E">
          <w:rPr>
            <w:rStyle w:val="a8"/>
            <w:lang w:val="en-US"/>
          </w:rPr>
          <w:t>pdf</w:t>
        </w:r>
      </w:hyperlink>
    </w:p>
    <w:p w:rsidR="00ED7123" w:rsidRPr="00ED7123" w:rsidRDefault="00ED7123" w:rsidP="00C55E0E"/>
    <w:p w:rsidR="00C55E0E" w:rsidRPr="005C5D02" w:rsidRDefault="00C55E0E" w:rsidP="00C55E0E"/>
    <w:p w:rsidR="005C5D02" w:rsidRPr="005C5D02" w:rsidRDefault="005C5D02" w:rsidP="00C55E0E"/>
    <w:p w:rsidR="005C5D02" w:rsidRPr="00AF7B62" w:rsidRDefault="005C5D02" w:rsidP="005C5D02">
      <w:pPr>
        <w:pStyle w:val="1"/>
      </w:pPr>
      <w:bookmarkStart w:id="1" w:name="_Toc488051299"/>
      <w:r w:rsidRPr="00AF7B62">
        <w:t>Химические науки. (ББК 24)</w:t>
      </w:r>
      <w:bookmarkEnd w:id="1"/>
    </w:p>
    <w:p w:rsidR="005C5D02" w:rsidRPr="00AF7B62" w:rsidRDefault="005C5D02" w:rsidP="005C5D02">
      <w:pPr>
        <w:pStyle w:val="1"/>
      </w:pPr>
    </w:p>
    <w:p w:rsidR="005C5D02" w:rsidRPr="00AF7B62" w:rsidRDefault="005C5D02" w:rsidP="005C5D02">
      <w:r w:rsidRPr="00AF7B62">
        <w:t>10. 24.2;   И71</w:t>
      </w:r>
    </w:p>
    <w:p w:rsidR="005C5D02" w:rsidRPr="00AF7B62" w:rsidRDefault="005C5D02" w:rsidP="005C5D02">
      <w:r w:rsidRPr="00AF7B62">
        <w:t xml:space="preserve">    1732785-Ф - кх; 1732786-Ф - кх</w:t>
      </w:r>
    </w:p>
    <w:p w:rsidR="005C5D02" w:rsidRPr="00AF7B62" w:rsidRDefault="005C5D02" w:rsidP="005C5D02">
      <w:r w:rsidRPr="00AF7B62">
        <w:t xml:space="preserve">    Институт органической и физической химии имени А. Е. Арбузова. Ежегодник / РАН, Казанский научный центр ; [под общ. ред. О. Г. Синяшина]. - Казань : "ФизтехПресс" </w:t>
      </w:r>
      <w:r w:rsidRPr="00AF7B62">
        <w:lastRenderedPageBreak/>
        <w:t xml:space="preserve">КФТИ КазНЦ РАН, [20--?]-. - [Вып. 9] :  2010 / [ред. кол.: Я. А. Левин, Т. Д. Кешнер, И. П. Романова]. - [2011]. - 243 с. : ил., табл.. - </w:t>
      </w:r>
      <w:r>
        <w:rPr>
          <w:lang w:val="en-US"/>
        </w:rPr>
        <w:t>ISBN</w:t>
      </w:r>
      <w:r w:rsidRPr="00AF7B62">
        <w:t xml:space="preserve"> 978-5-94469-027-2 : 120,00</w:t>
      </w:r>
    </w:p>
    <w:p w:rsidR="005C5D02" w:rsidRPr="00ED7123" w:rsidRDefault="005C5D02" w:rsidP="005C5D02">
      <w:r w:rsidRPr="00AF7B62">
        <w:t xml:space="preserve">    Оглавление: </w:t>
      </w:r>
      <w:hyperlink r:id="rId15" w:history="1">
        <w:r w:rsidR="00ED7123" w:rsidRPr="00E8773E">
          <w:rPr>
            <w:rStyle w:val="a8"/>
            <w:lang w:val="en-US"/>
          </w:rPr>
          <w:t>http</w:t>
        </w:r>
        <w:r w:rsidR="00ED7123" w:rsidRPr="00E8773E">
          <w:rPr>
            <w:rStyle w:val="a8"/>
          </w:rPr>
          <w:t>://</w:t>
        </w:r>
        <w:r w:rsidR="00ED7123" w:rsidRPr="00E8773E">
          <w:rPr>
            <w:rStyle w:val="a8"/>
            <w:lang w:val="en-US"/>
          </w:rPr>
          <w:t>kitap</w:t>
        </w:r>
        <w:r w:rsidR="00ED7123" w:rsidRPr="00E8773E">
          <w:rPr>
            <w:rStyle w:val="a8"/>
          </w:rPr>
          <w:t>.</w:t>
        </w:r>
        <w:r w:rsidR="00ED7123" w:rsidRPr="00E8773E">
          <w:rPr>
            <w:rStyle w:val="a8"/>
            <w:lang w:val="en-US"/>
          </w:rPr>
          <w:t>tatar</w:t>
        </w:r>
        <w:r w:rsidR="00ED7123" w:rsidRPr="00E8773E">
          <w:rPr>
            <w:rStyle w:val="a8"/>
          </w:rPr>
          <w:t>.</w:t>
        </w:r>
        <w:r w:rsidR="00ED7123" w:rsidRPr="00E8773E">
          <w:rPr>
            <w:rStyle w:val="a8"/>
            <w:lang w:val="en-US"/>
          </w:rPr>
          <w:t>ru</w:t>
        </w:r>
        <w:r w:rsidR="00ED7123" w:rsidRPr="00E8773E">
          <w:rPr>
            <w:rStyle w:val="a8"/>
          </w:rPr>
          <w:t>/</w:t>
        </w:r>
        <w:r w:rsidR="00ED7123" w:rsidRPr="00E8773E">
          <w:rPr>
            <w:rStyle w:val="a8"/>
            <w:lang w:val="en-US"/>
          </w:rPr>
          <w:t>ogl</w:t>
        </w:r>
        <w:r w:rsidR="00ED7123" w:rsidRPr="00E8773E">
          <w:rPr>
            <w:rStyle w:val="a8"/>
          </w:rPr>
          <w:t>/</w:t>
        </w:r>
        <w:r w:rsidR="00ED7123" w:rsidRPr="00E8773E">
          <w:rPr>
            <w:rStyle w:val="a8"/>
            <w:lang w:val="en-US"/>
          </w:rPr>
          <w:t>nlrt</w:t>
        </w:r>
        <w:r w:rsidR="00ED7123" w:rsidRPr="00E8773E">
          <w:rPr>
            <w:rStyle w:val="a8"/>
          </w:rPr>
          <w:t>/</w:t>
        </w:r>
        <w:r w:rsidR="00ED7123" w:rsidRPr="00E8773E">
          <w:rPr>
            <w:rStyle w:val="a8"/>
            <w:lang w:val="en-US"/>
          </w:rPr>
          <w:t>nbrt</w:t>
        </w:r>
        <w:r w:rsidR="00ED7123" w:rsidRPr="00E8773E">
          <w:rPr>
            <w:rStyle w:val="a8"/>
          </w:rPr>
          <w:t>_</w:t>
        </w:r>
        <w:r w:rsidR="00ED7123" w:rsidRPr="00E8773E">
          <w:rPr>
            <w:rStyle w:val="a8"/>
            <w:lang w:val="en-US"/>
          </w:rPr>
          <w:t>obr</w:t>
        </w:r>
        <w:r w:rsidR="00ED7123" w:rsidRPr="00E8773E">
          <w:rPr>
            <w:rStyle w:val="a8"/>
          </w:rPr>
          <w:t>_2258485.</w:t>
        </w:r>
        <w:r w:rsidR="00ED7123" w:rsidRPr="00E8773E">
          <w:rPr>
            <w:rStyle w:val="a8"/>
            <w:lang w:val="en-US"/>
          </w:rPr>
          <w:t>pdf</w:t>
        </w:r>
      </w:hyperlink>
    </w:p>
    <w:p w:rsidR="00ED7123" w:rsidRPr="00ED7123" w:rsidRDefault="00ED7123" w:rsidP="005C5D02"/>
    <w:p w:rsidR="005C5D02" w:rsidRPr="00AF7B62" w:rsidRDefault="005C5D02" w:rsidP="005C5D02"/>
    <w:p w:rsidR="00AF7B62" w:rsidRPr="00AF7B62" w:rsidRDefault="00AF7B62" w:rsidP="005C5D02"/>
    <w:p w:rsidR="00AF7B62" w:rsidRPr="00AF7B62" w:rsidRDefault="00AF7B62" w:rsidP="00AF7B62">
      <w:pPr>
        <w:pStyle w:val="1"/>
      </w:pPr>
      <w:bookmarkStart w:id="2" w:name="_Toc488051300"/>
      <w:r w:rsidRPr="00AF7B62">
        <w:t>Науки о Земле. (ББК 26)</w:t>
      </w:r>
      <w:bookmarkEnd w:id="2"/>
    </w:p>
    <w:p w:rsidR="00AF7B62" w:rsidRPr="00AF7B62" w:rsidRDefault="00AF7B62" w:rsidP="00AF7B62">
      <w:pPr>
        <w:pStyle w:val="1"/>
      </w:pPr>
    </w:p>
    <w:p w:rsidR="00AF7B62" w:rsidRPr="00AF7B62" w:rsidRDefault="00AF7B62" w:rsidP="00AF7B62">
      <w:r w:rsidRPr="00AF7B62">
        <w:t>11. 26.3;   К18</w:t>
      </w:r>
    </w:p>
    <w:p w:rsidR="00AF7B62" w:rsidRPr="00AF7B62" w:rsidRDefault="00AF7B62" w:rsidP="00AF7B62">
      <w:r w:rsidRPr="00AF7B62">
        <w:t xml:space="preserve">    1733459-Ф - кх</w:t>
      </w:r>
    </w:p>
    <w:p w:rsidR="00AF7B62" w:rsidRDefault="00AF7B62" w:rsidP="00AF7B62">
      <w:r w:rsidRPr="00AF7B62">
        <w:t xml:space="preserve">    </w:t>
      </w:r>
      <w:r>
        <w:t>Камни и минералы : практическая энциклопедия / [авт. текста Стив Паркер; пер. с англ.: Ю. Амченкова]. - Москва : Махаон, 2017. - 55, [1] с. : ил. - (50 шагов в мир знаний).. - ISBN 978-5-389-11753-2 : 303,05</w:t>
      </w:r>
    </w:p>
    <w:p w:rsidR="00AF7B62" w:rsidRDefault="00AF7B62" w:rsidP="00AF7B62">
      <w:r>
        <w:t xml:space="preserve">    Оглавление: </w:t>
      </w:r>
      <w:hyperlink r:id="rId16" w:history="1">
        <w:r w:rsidR="00ED7123" w:rsidRPr="00E8773E">
          <w:rPr>
            <w:rStyle w:val="a8"/>
          </w:rPr>
          <w:t>http://kitap.tatar.ru/ogl/nlrt/nbrt_obr_2265676.pdf</w:t>
        </w:r>
      </w:hyperlink>
    </w:p>
    <w:p w:rsidR="00ED7123" w:rsidRDefault="00ED7123" w:rsidP="00AF7B62"/>
    <w:p w:rsidR="00AF7B62" w:rsidRDefault="00AF7B62" w:rsidP="00AF7B62"/>
    <w:p w:rsidR="00AF7B62" w:rsidRDefault="00AF7B62" w:rsidP="00AF7B62">
      <w:r>
        <w:t>12. 26.890(2);   М23</w:t>
      </w:r>
    </w:p>
    <w:p w:rsidR="00AF7B62" w:rsidRDefault="00AF7B62" w:rsidP="00AF7B62">
      <w:r>
        <w:t xml:space="preserve">    1733296-Ф - кх</w:t>
      </w:r>
    </w:p>
    <w:p w:rsidR="00AF7B62" w:rsidRDefault="00AF7B62" w:rsidP="00AF7B62">
      <w:r>
        <w:t xml:space="preserve">    Маневич, Илья Александрович</w:t>
      </w:r>
    </w:p>
    <w:p w:rsidR="00AF7B62" w:rsidRDefault="00AF7B62" w:rsidP="00AF7B62">
      <w:r>
        <w:t>Чудеса России / И. А. Маневич; [худож.: А. Г. Воробьев и др.]. - Москва : РОСМЭН, 2016. - 79 c. : цв. ил. - (Моя Россия). - Указ.: с. 78-79. - Авт. на обл. и тит. л. не указан. - ISBN 978-5-353-07491-5 : 188,72</w:t>
      </w:r>
    </w:p>
    <w:p w:rsidR="00AF7B62" w:rsidRDefault="00AF7B62" w:rsidP="00AF7B62">
      <w:r>
        <w:t xml:space="preserve">    Оглавление: </w:t>
      </w:r>
      <w:hyperlink r:id="rId17" w:history="1">
        <w:r w:rsidR="00ED7123" w:rsidRPr="00E8773E">
          <w:rPr>
            <w:rStyle w:val="a8"/>
          </w:rPr>
          <w:t>http://kitap.tatar.ru/ogl/nlrt/nbrt_obr_2263126.pdf</w:t>
        </w:r>
      </w:hyperlink>
    </w:p>
    <w:p w:rsidR="00ED7123" w:rsidRDefault="00ED7123" w:rsidP="00AF7B62"/>
    <w:p w:rsidR="00AF7B62" w:rsidRDefault="00AF7B62" w:rsidP="00AF7B62"/>
    <w:p w:rsidR="001C0A61" w:rsidRDefault="001C0A61" w:rsidP="00AF7B62"/>
    <w:p w:rsidR="001C0A61" w:rsidRDefault="001C0A61" w:rsidP="001C0A61">
      <w:pPr>
        <w:pStyle w:val="1"/>
      </w:pPr>
      <w:bookmarkStart w:id="3" w:name="_Toc488051301"/>
      <w:r>
        <w:t>Биологические науки. (ББК 28)</w:t>
      </w:r>
      <w:bookmarkEnd w:id="3"/>
    </w:p>
    <w:p w:rsidR="001C0A61" w:rsidRDefault="001C0A61" w:rsidP="001C0A61">
      <w:pPr>
        <w:pStyle w:val="1"/>
      </w:pPr>
    </w:p>
    <w:p w:rsidR="001C0A61" w:rsidRDefault="001C0A61" w:rsidP="001C0A61">
      <w:r>
        <w:t>13. 28.691;   К59</w:t>
      </w:r>
    </w:p>
    <w:p w:rsidR="001C0A61" w:rsidRDefault="001C0A61" w:rsidP="001C0A61">
      <w:r>
        <w:t xml:space="preserve">    1733363-Л - кх</w:t>
      </w:r>
    </w:p>
    <w:p w:rsidR="001C0A61" w:rsidRDefault="001C0A61" w:rsidP="001C0A61">
      <w:r>
        <w:t xml:space="preserve">    Козлов, Станислав Александрович</w:t>
      </w:r>
    </w:p>
    <w:p w:rsidR="001C0A61" w:rsidRDefault="001C0A61" w:rsidP="001C0A61">
      <w:r>
        <w:t>Зоология позвоночных животных : учебное пособие для студентов вузов, обучающихся по направлению подготовки "Водные биоресурсы и аквакультура" / С. А. Козлов, А. Н. Сибен, А. А. Лящев. - Санкт-Петербург [и др.] : Лань, 2017. - 324 с. : ил. - (Учебники для вузов. Специальная литература). - Библиогр.: с. 323-324. - ISBN 978-5-8114-2428-3 : 699,60</w:t>
      </w:r>
    </w:p>
    <w:p w:rsidR="001C0A61" w:rsidRDefault="001C0A61" w:rsidP="001C0A61">
      <w:r>
        <w:t xml:space="preserve">    Оглавление: </w:t>
      </w:r>
      <w:hyperlink r:id="rId18" w:history="1">
        <w:r w:rsidR="00ED7123" w:rsidRPr="00E8773E">
          <w:rPr>
            <w:rStyle w:val="a8"/>
          </w:rPr>
          <w:t>http://kitap.tatar.ru/ogl/nlrt/nbrt_obr_2264566.pdf</w:t>
        </w:r>
      </w:hyperlink>
    </w:p>
    <w:p w:rsidR="00ED7123" w:rsidRDefault="00ED7123" w:rsidP="001C0A61"/>
    <w:p w:rsidR="001C0A61" w:rsidRDefault="001C0A61" w:rsidP="001C0A61"/>
    <w:p w:rsidR="001C0A61" w:rsidRDefault="001C0A61" w:rsidP="001C0A61">
      <w:r>
        <w:t>14. 28;   К68</w:t>
      </w:r>
    </w:p>
    <w:p w:rsidR="001C0A61" w:rsidRDefault="001C0A61" w:rsidP="001C0A61">
      <w:r>
        <w:t xml:space="preserve">    1733343-Л - кх</w:t>
      </w:r>
    </w:p>
    <w:p w:rsidR="001C0A61" w:rsidRDefault="001C0A61" w:rsidP="001C0A61">
      <w:r>
        <w:t xml:space="preserve">    Коровин, Владимир Владимирович</w:t>
      </w:r>
    </w:p>
    <w:p w:rsidR="001C0A61" w:rsidRDefault="001C0A61" w:rsidP="001C0A61">
      <w:r>
        <w:t>Введение в общую биологию : теоретические вопросы и проблемы: учебное пособие / В. В. Коровин, В. А Брынцев, М. Г. Романовский. - Санкт-Петербург [и др.] : Лань, 2017. - 533 с. : ил. - (Учебники для вузов. Специальная литература). - Библиогр.: с. 526-530. - ISBN 978-5-8114-2398-9 : 950,40</w:t>
      </w:r>
    </w:p>
    <w:p w:rsidR="001C0A61" w:rsidRDefault="001C0A61" w:rsidP="001C0A61">
      <w:r>
        <w:t xml:space="preserve">    Оглавление: </w:t>
      </w:r>
      <w:hyperlink r:id="rId19" w:history="1">
        <w:r w:rsidR="00ED7123" w:rsidRPr="00E8773E">
          <w:rPr>
            <w:rStyle w:val="a8"/>
          </w:rPr>
          <w:t>http://kitap.tatar.ru/ogl/nlrt/nbrt_obr_2264210.pdf</w:t>
        </w:r>
      </w:hyperlink>
    </w:p>
    <w:p w:rsidR="00ED7123" w:rsidRDefault="00ED7123" w:rsidP="001C0A61"/>
    <w:p w:rsidR="001C0A61" w:rsidRDefault="001C0A61" w:rsidP="001C0A61"/>
    <w:p w:rsidR="002069E0" w:rsidRDefault="002069E0" w:rsidP="001C0A61"/>
    <w:p w:rsidR="002069E0" w:rsidRDefault="002069E0" w:rsidP="002069E0">
      <w:pPr>
        <w:pStyle w:val="1"/>
      </w:pPr>
      <w:bookmarkStart w:id="4" w:name="_Toc488051302"/>
      <w:r>
        <w:t>Техника. Технические науки. (ББК 3)</w:t>
      </w:r>
      <w:bookmarkEnd w:id="4"/>
    </w:p>
    <w:p w:rsidR="002069E0" w:rsidRDefault="002069E0" w:rsidP="002069E0">
      <w:pPr>
        <w:pStyle w:val="1"/>
      </w:pPr>
    </w:p>
    <w:p w:rsidR="002069E0" w:rsidRDefault="002069E0" w:rsidP="002069E0">
      <w:r>
        <w:t>15. 36;   М54</w:t>
      </w:r>
    </w:p>
    <w:p w:rsidR="002069E0" w:rsidRDefault="002069E0" w:rsidP="002069E0">
      <w:r>
        <w:t xml:space="preserve">    1733584-Л - чз3</w:t>
      </w:r>
    </w:p>
    <w:p w:rsidR="002069E0" w:rsidRDefault="002069E0" w:rsidP="002069E0">
      <w:r>
        <w:t xml:space="preserve">    Методы анализа пищевых продуктов : определение компонентов и пищевых добавок: перевод с английского языка / под ред. С. Этлеша. - Санкт-Петербург : Профессия, 2016. - 560 с. : ил. - (Научные основы и технологии). - Библиогр. в конце гл. - Доп. тит. л. на англ. яз. - Пер. изд.: Methods of Analysis of Food Components and Additives / edited by Semih Ötleş. - ISBN 978-5-904757-95-3. - ISBN 978-1-4398-1552-6 (CRC Press) : 2300,00</w:t>
      </w:r>
    </w:p>
    <w:p w:rsidR="002069E0" w:rsidRDefault="002069E0" w:rsidP="002069E0">
      <w:r>
        <w:t xml:space="preserve">    Оглавление: </w:t>
      </w:r>
      <w:hyperlink r:id="rId20" w:history="1">
        <w:r w:rsidR="00ED7123" w:rsidRPr="00E8773E">
          <w:rPr>
            <w:rStyle w:val="a8"/>
          </w:rPr>
          <w:t>http://kitap.tatar.ru/ogl/nlrt/nbrt_obr_2267839.pdf</w:t>
        </w:r>
      </w:hyperlink>
    </w:p>
    <w:p w:rsidR="00ED7123" w:rsidRDefault="00ED7123" w:rsidP="002069E0"/>
    <w:p w:rsidR="002069E0" w:rsidRDefault="002069E0" w:rsidP="002069E0"/>
    <w:p w:rsidR="002069E0" w:rsidRDefault="002069E0" w:rsidP="002069E0">
      <w:r>
        <w:t>16. 35.71;   П76</w:t>
      </w:r>
    </w:p>
    <w:p w:rsidR="002069E0" w:rsidRDefault="002069E0" w:rsidP="002069E0">
      <w:r>
        <w:t xml:space="preserve">    1734159-Л - кх; 1734160-Л - кх; 1734161-Л - кх</w:t>
      </w:r>
    </w:p>
    <w:p w:rsidR="002069E0" w:rsidRDefault="002069E0" w:rsidP="002069E0">
      <w:r>
        <w:t xml:space="preserve">    Принципы управления качеством полимерной продукции : учебное пособие / А. Н. Садова [и др.]; М-во образования и науки России; Казан. нац. исслед. технол. ун-т. - 2-е изд., доп. и перераб. - Казань : Издательство КНИТУ, 2017. - 449 с. : ил., табл. - Библиогр.: с. 448-449. - Авторы указаны на обороте тит. л.. - ISBN 978-5-7882-2129-8 : 230,00</w:t>
      </w:r>
    </w:p>
    <w:p w:rsidR="002069E0" w:rsidRDefault="002069E0" w:rsidP="002069E0">
      <w:r>
        <w:t xml:space="preserve">    Оглавление: </w:t>
      </w:r>
      <w:hyperlink r:id="rId21" w:history="1">
        <w:r w:rsidR="00ED7123" w:rsidRPr="00E8773E">
          <w:rPr>
            <w:rStyle w:val="a8"/>
          </w:rPr>
          <w:t>http://kitap.tatar.ru/ogl/nlrt/nbrt_obr_2267629.pdf</w:t>
        </w:r>
      </w:hyperlink>
    </w:p>
    <w:p w:rsidR="00ED7123" w:rsidRDefault="00ED7123" w:rsidP="002069E0"/>
    <w:p w:rsidR="002069E0" w:rsidRDefault="002069E0" w:rsidP="002069E0"/>
    <w:p w:rsidR="002069E0" w:rsidRDefault="002069E0" w:rsidP="002069E0">
      <w:r>
        <w:t>17. 38;   М43</w:t>
      </w:r>
    </w:p>
    <w:p w:rsidR="002069E0" w:rsidRDefault="002069E0" w:rsidP="002069E0">
      <w:r>
        <w:t xml:space="preserve">    1734110-Ф - кх; 1734111-Ф - кх; 1734112-Ф - кх</w:t>
      </w:r>
    </w:p>
    <w:p w:rsidR="002069E0" w:rsidRDefault="002069E0" w:rsidP="002069E0">
      <w:r>
        <w:t xml:space="preserve">    Международная научная конференция по проблемам архитектуры и строительства (69; )</w:t>
      </w:r>
    </w:p>
    <w:p w:rsidR="002069E0" w:rsidRDefault="002069E0" w:rsidP="002069E0">
      <w:r>
        <w:t>Программа. Тезисы докладов 69-й Международной научной конференции : [сборник] / М-во образ. и науки РФ ; Казан. гос. архитект.-строит. ун-т [и др.] ; [науч. ред.: Г. Н. Айдарова, Ф. Г. Ахмадиев, Е. А. Вдовин и др.]. - Казань : [Издательство Казанского государственного архитектурно-строительного университета], 2017. - 395 с.. - ISBN 978-5-7829-0551-4 : 250,00</w:t>
      </w:r>
    </w:p>
    <w:p w:rsidR="002069E0" w:rsidRDefault="002069E0" w:rsidP="002069E0">
      <w:r>
        <w:t xml:space="preserve">    Оглавление: </w:t>
      </w:r>
      <w:hyperlink r:id="rId22" w:history="1">
        <w:r w:rsidR="00ED7123" w:rsidRPr="00E8773E">
          <w:rPr>
            <w:rStyle w:val="a8"/>
          </w:rPr>
          <w:t>http://kitap.tatar.ru/ogl/nlrt/nbrt_obr_2267188.pdf</w:t>
        </w:r>
      </w:hyperlink>
    </w:p>
    <w:p w:rsidR="00ED7123" w:rsidRDefault="00ED7123" w:rsidP="002069E0"/>
    <w:p w:rsidR="002069E0" w:rsidRDefault="002069E0" w:rsidP="002069E0"/>
    <w:p w:rsidR="002069E0" w:rsidRDefault="002069E0" w:rsidP="002069E0">
      <w:r>
        <w:t>18. 37.2;   П81</w:t>
      </w:r>
    </w:p>
    <w:p w:rsidR="002069E0" w:rsidRDefault="002069E0" w:rsidP="002069E0">
      <w:r>
        <w:t xml:space="preserve">    1734145-Л - кх; 1734146-Л - кх; 1734147-Л - кх</w:t>
      </w:r>
    </w:p>
    <w:p w:rsidR="002069E0" w:rsidRDefault="002069E0" w:rsidP="002069E0">
      <w:r>
        <w:t xml:space="preserve">    Промышленные автоматические линии и оборудование текстильной и легкой промышленности : учебник / Т. А. Федорова [и др.]; М-во образ. и науки России; Казан. нац. исслед. технол. ун-т. - Казань : Издательство КНИТУ, 2016. - 747 с. : ил., табл. - Библиогр.: с. 746-747. - Авторы указаны на обороте тит. л.. - ISBN 978-5-7882-2097-0 : 200,00</w:t>
      </w:r>
    </w:p>
    <w:p w:rsidR="002069E0" w:rsidRDefault="002069E0" w:rsidP="002069E0">
      <w:r>
        <w:t xml:space="preserve">    Оглавление: </w:t>
      </w:r>
      <w:hyperlink r:id="rId23" w:history="1">
        <w:r w:rsidR="00ED7123" w:rsidRPr="00E8773E">
          <w:rPr>
            <w:rStyle w:val="a8"/>
          </w:rPr>
          <w:t>http://kitap.tatar.ru/ogl/nlrt/nbrt_obr_2267597.pdf</w:t>
        </w:r>
      </w:hyperlink>
    </w:p>
    <w:p w:rsidR="00ED7123" w:rsidRDefault="00ED7123" w:rsidP="002069E0"/>
    <w:p w:rsidR="002069E0" w:rsidRDefault="002069E0" w:rsidP="002069E0"/>
    <w:p w:rsidR="002069E0" w:rsidRDefault="002069E0" w:rsidP="002069E0">
      <w:r>
        <w:t>19. 30.121;   С64</w:t>
      </w:r>
    </w:p>
    <w:p w:rsidR="002069E0" w:rsidRDefault="002069E0" w:rsidP="002069E0">
      <w:r>
        <w:t xml:space="preserve">    1733960-Л - кх; 1733961-Л - кх; 1733962-Л - кх</w:t>
      </w:r>
    </w:p>
    <w:p w:rsidR="002069E0" w:rsidRDefault="002069E0" w:rsidP="002069E0">
      <w:r>
        <w:t xml:space="preserve">    Сопротивление материалов : учебное пособие / М-во сел. хоз-ва РФ; Казан. гос. аграр. ун-т, Ин-т механизации и технического сервиса, Каф. общеинженер. дисциплин; [сост.: Г. </w:t>
      </w:r>
      <w:r>
        <w:lastRenderedPageBreak/>
        <w:t>В. Пикмуллин, А. А. Мустафин, С. М. Яхин, Р. Х. Марданов]. - Казань : [Издательство Казанского ГАУ], 2016. - 175 с. : ил., табл.. - ISBN 978-5-905201-37-0 : 100,00</w:t>
      </w:r>
    </w:p>
    <w:p w:rsidR="002069E0" w:rsidRDefault="002069E0" w:rsidP="002069E0"/>
    <w:p w:rsidR="002069E0" w:rsidRDefault="002069E0" w:rsidP="002069E0">
      <w:r>
        <w:t>20. 36;   Т50</w:t>
      </w:r>
    </w:p>
    <w:p w:rsidR="002069E0" w:rsidRDefault="002069E0" w:rsidP="002069E0">
      <w:r>
        <w:t xml:space="preserve">    1733356-Л - чз3</w:t>
      </w:r>
    </w:p>
    <w:p w:rsidR="002069E0" w:rsidRDefault="002069E0" w:rsidP="002069E0">
      <w:r>
        <w:t xml:space="preserve">    Товароведение и экспертиза мяса птицы, яиц и продуктов их переработки. Качество и безопасность : учебное пособие для студентов вузов, обучающихся по направлению подготовки "Товароведение"  / О. К. Мотовилов, В. М. Позняковский, К. Я. Мотовилов, Н. В. Тихонова; под общ. ред. В. М. Позняковского. - 4-е изд., испр. и доп. - Санкт-Петербург [и др.] : Лань, 2016. - 312 с. : ил. - (Учебники для вузов. Специальная литература). - Библиогр.: с. 305-308. - ISBN 978-5-8114-1740-7 : 700,04</w:t>
      </w:r>
    </w:p>
    <w:p w:rsidR="002069E0" w:rsidRDefault="002069E0" w:rsidP="002069E0">
      <w:r>
        <w:t xml:space="preserve">    Оглавление: </w:t>
      </w:r>
      <w:hyperlink r:id="rId24" w:history="1">
        <w:r w:rsidR="00ED7123" w:rsidRPr="00E8773E">
          <w:rPr>
            <w:rStyle w:val="a8"/>
          </w:rPr>
          <w:t>http://kitap.tatar.ru/ogl/nlrt/nbrt_obr_2264544.pdf</w:t>
        </w:r>
      </w:hyperlink>
    </w:p>
    <w:p w:rsidR="00ED7123" w:rsidRDefault="00ED7123" w:rsidP="002069E0"/>
    <w:p w:rsidR="002069E0" w:rsidRDefault="002069E0" w:rsidP="002069E0"/>
    <w:p w:rsidR="002069E0" w:rsidRDefault="002069E0" w:rsidP="002069E0">
      <w:r>
        <w:t>21. 36;   Б33</w:t>
      </w:r>
    </w:p>
    <w:p w:rsidR="002069E0" w:rsidRDefault="002069E0" w:rsidP="002069E0">
      <w:r>
        <w:t xml:space="preserve">    1733013-Л - кх</w:t>
      </w:r>
    </w:p>
    <w:p w:rsidR="002069E0" w:rsidRDefault="002069E0" w:rsidP="002069E0">
      <w:r>
        <w:t xml:space="preserve">    Башкеева, Галина Евгеньевна</w:t>
      </w:r>
    </w:p>
    <w:p w:rsidR="002069E0" w:rsidRDefault="002069E0" w:rsidP="002069E0">
      <w:r>
        <w:t>Физико-химические методы анализа продуктов питания : учебно-методическое пособие / Г. Е. Башкеева, Н. У. Мухаметчина; М-во образования и науки РФ; Нижнекам. химико-технол. ин-т (фил.); Казан. нац. исслед. технол. ун-т. - Нижнекамск, 2015. - 101 с. : ил., табл. - Библиогр.: с. 99 : 100,00</w:t>
      </w:r>
    </w:p>
    <w:p w:rsidR="002069E0" w:rsidRDefault="002069E0" w:rsidP="002069E0">
      <w:r>
        <w:t xml:space="preserve">    Оглавление: </w:t>
      </w:r>
      <w:hyperlink r:id="rId25" w:history="1">
        <w:r w:rsidR="00ED7123" w:rsidRPr="00E8773E">
          <w:rPr>
            <w:rStyle w:val="a8"/>
          </w:rPr>
          <w:t>http://kitap.tatar.ru/ogl/nlrt/nbrt_obr_2261205.pdf</w:t>
        </w:r>
      </w:hyperlink>
    </w:p>
    <w:p w:rsidR="00ED7123" w:rsidRDefault="00ED7123" w:rsidP="002069E0"/>
    <w:p w:rsidR="002069E0" w:rsidRDefault="002069E0" w:rsidP="002069E0"/>
    <w:p w:rsidR="002069E0" w:rsidRDefault="002069E0" w:rsidP="002069E0">
      <w:r>
        <w:t>22. 30.6;   В39</w:t>
      </w:r>
    </w:p>
    <w:p w:rsidR="002069E0" w:rsidRDefault="002069E0" w:rsidP="002069E0">
      <w:r>
        <w:t xml:space="preserve">    1733365-Л - чз3</w:t>
      </w:r>
    </w:p>
    <w:p w:rsidR="002069E0" w:rsidRDefault="002069E0" w:rsidP="002069E0">
      <w:r>
        <w:t xml:space="preserve">    Ветошкин, Александр Григорьевич</w:t>
      </w:r>
    </w:p>
    <w:p w:rsidR="002069E0" w:rsidRDefault="002069E0" w:rsidP="002069E0">
      <w:r>
        <w:t>Технологии защиты окружающей среды от отходов производства и потребления : учебное пособие / А. Г. Ветошкин. - 2-е изд., испр. и доп. - Санкт-Петербург [и др.] : Лань, 2016. - 303 с. : ил. - (Учебники для вузов. Специальная литература). - Библиогр.: с. 298-301. - ISBN 978-5-8114-2035-3 : 749,98</w:t>
      </w:r>
    </w:p>
    <w:p w:rsidR="002069E0" w:rsidRDefault="002069E0" w:rsidP="002069E0">
      <w:r>
        <w:t xml:space="preserve">    Оглавление: </w:t>
      </w:r>
      <w:hyperlink r:id="rId26" w:history="1">
        <w:r w:rsidR="00ED7123" w:rsidRPr="00E8773E">
          <w:rPr>
            <w:rStyle w:val="a8"/>
          </w:rPr>
          <w:t>http://kitap.tatar.ru/ogl/nlrt/nbrt_obr_2264572.pdf</w:t>
        </w:r>
      </w:hyperlink>
    </w:p>
    <w:p w:rsidR="00ED7123" w:rsidRDefault="00ED7123" w:rsidP="002069E0"/>
    <w:p w:rsidR="002069E0" w:rsidRDefault="002069E0" w:rsidP="002069E0"/>
    <w:p w:rsidR="002069E0" w:rsidRDefault="002069E0" w:rsidP="002069E0">
      <w:r>
        <w:t>23. 35;   Г15</w:t>
      </w:r>
    </w:p>
    <w:p w:rsidR="002069E0" w:rsidRDefault="002069E0" w:rsidP="002069E0">
      <w:r>
        <w:t xml:space="preserve">    1731871-Л - кх; 1731872-Л - кх; 1731873-Л - кх</w:t>
      </w:r>
    </w:p>
    <w:p w:rsidR="002069E0" w:rsidRDefault="002069E0" w:rsidP="002069E0">
      <w:r>
        <w:t xml:space="preserve">    Галимова, Альбина Талгатовна</w:t>
      </w:r>
    </w:p>
    <w:p w:rsidR="002069E0" w:rsidRDefault="002069E0" w:rsidP="002069E0">
      <w:r>
        <w:t>Сверхкритическая флюидная экстракционная регенерация катализатора оксид алюминия активный : монография / А. Т. Галимова, А. А. Сагдеев, Ф. М. Гумеров; М-во образования и науки РФ, Нижнекам. хим.-технол. ин-т (фил.) ФГБОУ ВО "Казан. нац. исслед. технол. ун-т". - Нижнекамск ; Казань : Бриг, 2016. - 167 с. : ил. - Библиогр.: с. 159-165. - ISBN 978--5-98946-176-9 : 220,00</w:t>
      </w:r>
    </w:p>
    <w:p w:rsidR="002069E0" w:rsidRDefault="002069E0" w:rsidP="002069E0">
      <w:r>
        <w:t xml:space="preserve">    Оглавление: </w:t>
      </w:r>
      <w:hyperlink r:id="rId27" w:history="1">
        <w:r w:rsidR="00ED7123" w:rsidRPr="00E8773E">
          <w:rPr>
            <w:rStyle w:val="a8"/>
          </w:rPr>
          <w:t>http://kitap.tatar.ru/ogl/nlrt/nbrt_obr_2256440.pdf</w:t>
        </w:r>
      </w:hyperlink>
    </w:p>
    <w:p w:rsidR="00ED7123" w:rsidRDefault="00ED7123" w:rsidP="002069E0"/>
    <w:p w:rsidR="002069E0" w:rsidRDefault="002069E0" w:rsidP="002069E0"/>
    <w:p w:rsidR="002069E0" w:rsidRDefault="002069E0" w:rsidP="002069E0">
      <w:r>
        <w:t>24. 32.97;   Д79</w:t>
      </w:r>
    </w:p>
    <w:p w:rsidR="002069E0" w:rsidRDefault="002069E0" w:rsidP="002069E0">
      <w:r>
        <w:t xml:space="preserve">    1730138-Л - кх</w:t>
      </w:r>
    </w:p>
    <w:p w:rsidR="002069E0" w:rsidRDefault="002069E0" w:rsidP="002069E0">
      <w:r>
        <w:t xml:space="preserve">    Дубовцев, Алексей Владимирович</w:t>
      </w:r>
    </w:p>
    <w:p w:rsidR="002069E0" w:rsidRDefault="002069E0" w:rsidP="002069E0">
      <w:r>
        <w:t>Tango. Операционная система из будущего : [послание к человечеству] / А. В. Дубовцев. - Санкт-Петербург : БХВ-Петербург, 2011. - 301, [3] с. : ил., портр. - Авт. на тит. л. не указан. - ISBN 978-5-9775-0684-7 : 220,00</w:t>
      </w:r>
    </w:p>
    <w:p w:rsidR="002069E0" w:rsidRDefault="002069E0" w:rsidP="002069E0">
      <w:r>
        <w:t xml:space="preserve">    Оглавление: </w:t>
      </w:r>
      <w:hyperlink r:id="rId28" w:history="1">
        <w:r w:rsidR="00ED7123" w:rsidRPr="00E8773E">
          <w:rPr>
            <w:rStyle w:val="a8"/>
          </w:rPr>
          <w:t>http://kitap.tatar.ru/ogl/nlrt/nbrt_obr_2248080.pdf</w:t>
        </w:r>
      </w:hyperlink>
    </w:p>
    <w:p w:rsidR="00ED7123" w:rsidRDefault="00ED7123" w:rsidP="002069E0"/>
    <w:p w:rsidR="002069E0" w:rsidRDefault="002069E0" w:rsidP="002069E0"/>
    <w:p w:rsidR="002069E0" w:rsidRDefault="002069E0" w:rsidP="002069E0">
      <w:r>
        <w:t>25. 35;   К31</w:t>
      </w:r>
    </w:p>
    <w:p w:rsidR="002069E0" w:rsidRDefault="002069E0" w:rsidP="002069E0">
      <w:r>
        <w:t xml:space="preserve">    1731868-Л - кх; 1731869-Л - кх; 1731870-Л - кх</w:t>
      </w:r>
    </w:p>
    <w:p w:rsidR="002069E0" w:rsidRDefault="002069E0" w:rsidP="002069E0">
      <w:r>
        <w:t xml:space="preserve">    Каюмов, Рустам Аминович</w:t>
      </w:r>
    </w:p>
    <w:p w:rsidR="002069E0" w:rsidRDefault="002069E0" w:rsidP="002069E0">
      <w:r>
        <w:t>Утилизация молибденсодержащего отхода с использованием сверхкритических флюидных сред : монография / Р. А. Каюмов, А. А. Сагдеев, Ф. М. Гумеров; М-во образования и науки РФ, Нижнекамский хим.-технол. ин-т (филиал) ФГБОУ ВО "Казан. нац. исслед. технол. ун-т". - Нижнекамск ; Казань : Бриг, 2016. - 143 с. : ил. - Библиогр.: с. 136-141. - ISBN 978--5-98946-177-6 : 220,00</w:t>
      </w:r>
    </w:p>
    <w:p w:rsidR="002069E0" w:rsidRDefault="002069E0" w:rsidP="002069E0">
      <w:r>
        <w:t xml:space="preserve">    Оглавление: </w:t>
      </w:r>
      <w:hyperlink r:id="rId29" w:history="1">
        <w:r w:rsidR="00ED7123" w:rsidRPr="00E8773E">
          <w:rPr>
            <w:rStyle w:val="a8"/>
          </w:rPr>
          <w:t>http://kitap.tatar.ru/ogl/nlrt/nbrt_obr_2256438.pdf</w:t>
        </w:r>
      </w:hyperlink>
    </w:p>
    <w:p w:rsidR="00ED7123" w:rsidRDefault="00ED7123" w:rsidP="002069E0"/>
    <w:p w:rsidR="002069E0" w:rsidRDefault="002069E0" w:rsidP="002069E0"/>
    <w:p w:rsidR="002069E0" w:rsidRDefault="002069E0" w:rsidP="002069E0">
      <w:r>
        <w:t>26. 31;   К89</w:t>
      </w:r>
    </w:p>
    <w:p w:rsidR="002069E0" w:rsidRDefault="002069E0" w:rsidP="002069E0">
      <w:r>
        <w:t xml:space="preserve">    1732541-Л - кх; 1732542-Л - кх; 1732543-Л - кх</w:t>
      </w:r>
    </w:p>
    <w:p w:rsidR="002069E0" w:rsidRDefault="002069E0" w:rsidP="002069E0">
      <w:r>
        <w:t xml:space="preserve">    Кузнецова, Ирина Валерьевна</w:t>
      </w:r>
    </w:p>
    <w:p w:rsidR="002069E0" w:rsidRDefault="002069E0" w:rsidP="002069E0">
      <w:r>
        <w:t>Энергосбережение в теплоэнергетике и теплотехнологиях : учебное пособие / И. В. Кузнецова, И. И. Гильмутдинов; М-во образ. и науки России; Казан. нац. исслед. технол. ун-т; под ред. А. Н. Сабирзянова. - Казань : Издательство КНИТУ, 2017. - 121, [2] с. : ил., табл. - Библиогр.: с. 118. - ISBN 978-5-7882-2125-0 : 100,00</w:t>
      </w:r>
    </w:p>
    <w:p w:rsidR="002069E0" w:rsidRDefault="002069E0" w:rsidP="002069E0">
      <w:r>
        <w:t xml:space="preserve">    Оглавление: </w:t>
      </w:r>
      <w:hyperlink r:id="rId30" w:history="1">
        <w:r w:rsidR="00ED7123" w:rsidRPr="00E8773E">
          <w:rPr>
            <w:rStyle w:val="a8"/>
          </w:rPr>
          <w:t>http://kitap.tatar.ru/ogl/nlrt/nbrt_obr_2256141.pdf</w:t>
        </w:r>
      </w:hyperlink>
    </w:p>
    <w:p w:rsidR="00ED7123" w:rsidRDefault="00ED7123" w:rsidP="002069E0"/>
    <w:p w:rsidR="002069E0" w:rsidRDefault="002069E0" w:rsidP="002069E0"/>
    <w:p w:rsidR="002069E0" w:rsidRDefault="002069E0" w:rsidP="002069E0">
      <w:r>
        <w:t>27. 30.12;   М75</w:t>
      </w:r>
    </w:p>
    <w:p w:rsidR="002069E0" w:rsidRDefault="002069E0" w:rsidP="002069E0">
      <w:r>
        <w:t xml:space="preserve">    1733341-Л - кх</w:t>
      </w:r>
    </w:p>
    <w:p w:rsidR="002069E0" w:rsidRDefault="002069E0" w:rsidP="002069E0">
      <w:r>
        <w:t xml:space="preserve">    Молотников, Валентин Яковлевич</w:t>
      </w:r>
    </w:p>
    <w:p w:rsidR="002069E0" w:rsidRDefault="002069E0" w:rsidP="002069E0">
      <w:r>
        <w:t>Техническая механика : учебное пособие / В. Я. Молотников. - Санкт-Петербург [и др.] : Лань, 2017. - 472 с. : ил. - (Учебники для вузов. Специальная литература). - Библиогр.: с. 459-460. - ISBN 978-5-8114-2403-0 : 1500,40</w:t>
      </w:r>
    </w:p>
    <w:p w:rsidR="002069E0" w:rsidRDefault="002069E0" w:rsidP="002069E0">
      <w:r>
        <w:t xml:space="preserve">    Оглавление: </w:t>
      </w:r>
      <w:hyperlink r:id="rId31" w:history="1">
        <w:r w:rsidR="00ED7123" w:rsidRPr="00E8773E">
          <w:rPr>
            <w:rStyle w:val="a8"/>
          </w:rPr>
          <w:t>http://kitap.tatar.ru/ogl/nlrt/nbrt_obr_2264199.pdf</w:t>
        </w:r>
      </w:hyperlink>
    </w:p>
    <w:p w:rsidR="00ED7123" w:rsidRDefault="00ED7123" w:rsidP="002069E0"/>
    <w:p w:rsidR="002069E0" w:rsidRDefault="002069E0" w:rsidP="002069E0"/>
    <w:p w:rsidR="002069E0" w:rsidRDefault="002069E0" w:rsidP="002069E0">
      <w:r>
        <w:t>28. 34.41;   С12</w:t>
      </w:r>
    </w:p>
    <w:p w:rsidR="002069E0" w:rsidRDefault="002069E0" w:rsidP="002069E0">
      <w:r>
        <w:t xml:space="preserve">    1732950-Л - кх</w:t>
      </w:r>
    </w:p>
    <w:p w:rsidR="002069E0" w:rsidRDefault="002069E0" w:rsidP="002069E0">
      <w:r>
        <w:t xml:space="preserve">    Сабанаев, Илдар Арифович</w:t>
      </w:r>
    </w:p>
    <w:p w:rsidR="002069E0" w:rsidRDefault="002069E0" w:rsidP="002069E0">
      <w:r>
        <w:t>Динамика и прочность машин : учебное пособие / И. А. Сабанаев, Ф. М. Алмакаева; М-во образования и науки РФ; Нижнекам. химико-технол. ин-т (филиал); Казан. нац. исслед. технол. ун-т. - Нижнекамск, 2014. - 136 с. : ил. - Библиогр.: с. 134 : 100,00</w:t>
      </w:r>
    </w:p>
    <w:p w:rsidR="002069E0" w:rsidRDefault="002069E0" w:rsidP="002069E0">
      <w:r>
        <w:t xml:space="preserve">    Оглавление: </w:t>
      </w:r>
      <w:hyperlink r:id="rId32" w:history="1">
        <w:r w:rsidR="00ED7123" w:rsidRPr="00E8773E">
          <w:rPr>
            <w:rStyle w:val="a8"/>
          </w:rPr>
          <w:t>http://kitap.tatar.ru/ogl/nlrt/nbrt_obr_2260363.pdf</w:t>
        </w:r>
      </w:hyperlink>
    </w:p>
    <w:p w:rsidR="00ED7123" w:rsidRDefault="00ED7123" w:rsidP="002069E0"/>
    <w:p w:rsidR="002069E0" w:rsidRDefault="002069E0" w:rsidP="002069E0"/>
    <w:p w:rsidR="00ED7123" w:rsidRDefault="00ED7123" w:rsidP="002069E0"/>
    <w:p w:rsidR="002069E0" w:rsidRDefault="002069E0" w:rsidP="002069E0">
      <w:r>
        <w:t>29. 37.8;   С32</w:t>
      </w:r>
    </w:p>
    <w:p w:rsidR="002069E0" w:rsidRDefault="002069E0" w:rsidP="002069E0">
      <w:r>
        <w:t xml:space="preserve">    1734151-Л - кх; 1734152-Л - кх; 1734153-Л - кх</w:t>
      </w:r>
    </w:p>
    <w:p w:rsidR="002069E0" w:rsidRDefault="002069E0" w:rsidP="002069E0">
      <w:r>
        <w:t xml:space="preserve">    Серова, Валентина Николаевна</w:t>
      </w:r>
    </w:p>
    <w:p w:rsidR="002069E0" w:rsidRDefault="002069E0" w:rsidP="002069E0">
      <w:r>
        <w:t>Материаловедение в полиграфическом и упаковочном производствах : учебное пособие / В. Н. Серова; М-во образования и науки России; Казан. нац. исслед. технол. ун-т. - Казань : Издательство КНИТУ, 2017. - 330, [1] с. : ил., табл. - Библиогр.: с. 328-331. - ISBN 978-5-7882-2121-2 : 200,00</w:t>
      </w:r>
    </w:p>
    <w:p w:rsidR="002069E0" w:rsidRDefault="002069E0" w:rsidP="002069E0">
      <w:r>
        <w:t xml:space="preserve">    Оглавление: </w:t>
      </w:r>
      <w:hyperlink r:id="rId33" w:history="1">
        <w:r w:rsidR="00ED7123" w:rsidRPr="00E8773E">
          <w:rPr>
            <w:rStyle w:val="a8"/>
          </w:rPr>
          <w:t>http://kitap.tatar.ru/ogl/nlrt/nbrt_obr_2267611.pdf</w:t>
        </w:r>
      </w:hyperlink>
    </w:p>
    <w:p w:rsidR="00ED7123" w:rsidRDefault="00ED7123" w:rsidP="002069E0"/>
    <w:p w:rsidR="002069E0" w:rsidRDefault="002069E0" w:rsidP="002069E0"/>
    <w:p w:rsidR="002069E0" w:rsidRDefault="002069E0" w:rsidP="002069E0">
      <w:r>
        <w:lastRenderedPageBreak/>
        <w:t>30. 35.514;   С60</w:t>
      </w:r>
    </w:p>
    <w:p w:rsidR="002069E0" w:rsidRDefault="002069E0" w:rsidP="002069E0">
      <w:r>
        <w:t xml:space="preserve">    1732613-Л - кх; 1732614-Л - кх; 1732615-Л - кх</w:t>
      </w:r>
    </w:p>
    <w:p w:rsidR="002069E0" w:rsidRDefault="002069E0" w:rsidP="002069E0">
      <w:r>
        <w:t xml:space="preserve">    Солодова, Наталия Львовна</w:t>
      </w:r>
    </w:p>
    <w:p w:rsidR="002069E0" w:rsidRDefault="002069E0" w:rsidP="002069E0">
      <w:r>
        <w:t>Основы технологий вторичных процессов переработки нефтяного сырья : учебное пособие / Н. Л. Солодова, Е. И. Черкасова, А. И. Лахова; М-во образования и науки России; Казан. нац. исслед. технол. ун-т. - Казань : Издательство КНИТУ, 2016. - 106, [1] с. : ил., табл. - Библиогр.: с. 106. - ISBN 978-5-7882-2082-6 : 160,00</w:t>
      </w:r>
    </w:p>
    <w:p w:rsidR="002069E0" w:rsidRDefault="002069E0" w:rsidP="002069E0">
      <w:r>
        <w:t xml:space="preserve">    Оглавление: </w:t>
      </w:r>
      <w:hyperlink r:id="rId34" w:history="1">
        <w:r w:rsidR="00ED7123" w:rsidRPr="00E8773E">
          <w:rPr>
            <w:rStyle w:val="a8"/>
          </w:rPr>
          <w:t>http://kitap.tatar.ru/ogl/nlrt/nbrt_obr_2256636.pdf</w:t>
        </w:r>
      </w:hyperlink>
    </w:p>
    <w:p w:rsidR="00ED7123" w:rsidRDefault="00ED7123" w:rsidP="002069E0"/>
    <w:p w:rsidR="002069E0" w:rsidRDefault="002069E0" w:rsidP="002069E0"/>
    <w:p w:rsidR="002069E0" w:rsidRDefault="002069E0" w:rsidP="002069E0">
      <w:r>
        <w:t>31. 31;   Т14</w:t>
      </w:r>
    </w:p>
    <w:p w:rsidR="002069E0" w:rsidRDefault="002069E0" w:rsidP="002069E0">
      <w:r>
        <w:t xml:space="preserve">    1733930-Л - кх; 1733931-Л - кх; 1733932-Л - кх</w:t>
      </w:r>
    </w:p>
    <w:p w:rsidR="002069E0" w:rsidRDefault="002069E0" w:rsidP="002069E0">
      <w:r>
        <w:t xml:space="preserve">    Таймаров, Михаил Александрович</w:t>
      </w:r>
    </w:p>
    <w:p w:rsidR="002069E0" w:rsidRDefault="002069E0" w:rsidP="002069E0">
      <w:r>
        <w:t>Исследование излучательной способности конструкционных материалов и рабочих сред, применяемых в энергетике : монография / М. А. Таймаров, Р. В. Ахметова, Ю. В. Лавирко; М-во образования и науки РФ. - Казань : Издательство ООО "ИПК "Бриг", 2016. - 179 с. : ил., табл. - Библиогр.: с. 173-178. - ISBN 978-5-98946-202-5 : 200,00</w:t>
      </w:r>
    </w:p>
    <w:p w:rsidR="002069E0" w:rsidRDefault="002069E0" w:rsidP="002069E0">
      <w:r>
        <w:t xml:space="preserve">    Оглавление: </w:t>
      </w:r>
      <w:hyperlink r:id="rId35" w:history="1">
        <w:r w:rsidR="00ED7123" w:rsidRPr="00E8773E">
          <w:rPr>
            <w:rStyle w:val="a8"/>
          </w:rPr>
          <w:t>http://kitap.tatar.ru/ogl/nlrt/nbrt_obr_2265716.pdf</w:t>
        </w:r>
      </w:hyperlink>
    </w:p>
    <w:p w:rsidR="00ED7123" w:rsidRDefault="00ED7123" w:rsidP="002069E0"/>
    <w:p w:rsidR="002069E0" w:rsidRDefault="002069E0" w:rsidP="002069E0"/>
    <w:p w:rsidR="002069E0" w:rsidRDefault="002069E0" w:rsidP="002069E0">
      <w:r>
        <w:t>32. 35.41/45;   Х98</w:t>
      </w:r>
    </w:p>
    <w:p w:rsidR="002069E0" w:rsidRDefault="002069E0" w:rsidP="002069E0">
      <w:r>
        <w:t xml:space="preserve">    1733022-Л - кх; 1733023-Л - кх; 1733024-Л - кх</w:t>
      </w:r>
    </w:p>
    <w:p w:rsidR="002069E0" w:rsidRDefault="002069E0" w:rsidP="002069E0">
      <w:r>
        <w:t xml:space="preserve">    Хузиахметов, Рифкат Хабибрахманович</w:t>
      </w:r>
    </w:p>
    <w:p w:rsidR="002069E0" w:rsidRDefault="002069E0" w:rsidP="002069E0">
      <w:r>
        <w:t>Технология и модификация нанонаполненных вяжущих материалов : учебное пособие / Р. Х. Хузиахметов; М-во образования и науки России; Казан. нац. исслед. технол. ун-т. - Казань : Издательство КНИТУ, 2016. - 131 с. : ил., табл. - Библиогр.: с. 124-125. - ISBN 978-5-7882-1873-1 : 120,00</w:t>
      </w:r>
    </w:p>
    <w:p w:rsidR="002069E0" w:rsidRDefault="002069E0" w:rsidP="002069E0">
      <w:r>
        <w:t xml:space="preserve">    Оглавление: </w:t>
      </w:r>
      <w:hyperlink r:id="rId36" w:history="1">
        <w:r w:rsidR="00ED7123" w:rsidRPr="00E8773E">
          <w:rPr>
            <w:rStyle w:val="a8"/>
          </w:rPr>
          <w:t>http://kitap.tatar.ru/ogl/nlrt/nbrt_obr_2261340.pdf</w:t>
        </w:r>
      </w:hyperlink>
    </w:p>
    <w:p w:rsidR="00ED7123" w:rsidRDefault="00ED7123" w:rsidP="002069E0"/>
    <w:p w:rsidR="002069E0" w:rsidRDefault="002069E0" w:rsidP="002069E0"/>
    <w:p w:rsidR="002069E0" w:rsidRDefault="002069E0" w:rsidP="002069E0">
      <w:r>
        <w:t>33. 36;   Ш17</w:t>
      </w:r>
    </w:p>
    <w:p w:rsidR="002069E0" w:rsidRDefault="002069E0" w:rsidP="002069E0">
      <w:r>
        <w:t xml:space="preserve">    1733942-Л - кх; 1733943-Л - кх; 1733944-Л - кх</w:t>
      </w:r>
    </w:p>
    <w:p w:rsidR="002069E0" w:rsidRDefault="002069E0" w:rsidP="002069E0">
      <w:r>
        <w:t xml:space="preserve">    Лабораторный практикум по технологии и технохимическому контролю молока и молочных продуктов : учебное пособие / Р. Р. Шайдуллин, А. Б. Москвичёва, Г. С. Шарафутдинов; М-во сел. хоз-ва РФ; Казан. гос. аграр. ун-т. - Казань : [Издательство Казанского ГАУ], 2016. - 239 с. : табл. - Библиогр.: с. 230-231. - ISBN 978-5-905201-34-9 : 150,00</w:t>
      </w:r>
    </w:p>
    <w:p w:rsidR="002069E0" w:rsidRDefault="002069E0" w:rsidP="002069E0">
      <w:r>
        <w:t xml:space="preserve">    Оглавление: </w:t>
      </w:r>
      <w:hyperlink r:id="rId37" w:history="1">
        <w:r w:rsidR="00ED7123" w:rsidRPr="00E8773E">
          <w:rPr>
            <w:rStyle w:val="a8"/>
          </w:rPr>
          <w:t>http://kitap.tatar.ru/ogl/nlrt/nbrt_obr_2265742.pdf</w:t>
        </w:r>
      </w:hyperlink>
    </w:p>
    <w:p w:rsidR="00ED7123" w:rsidRDefault="00ED7123" w:rsidP="002069E0"/>
    <w:p w:rsidR="002069E0" w:rsidRDefault="002069E0" w:rsidP="002069E0"/>
    <w:p w:rsidR="002069E0" w:rsidRDefault="002069E0" w:rsidP="002069E0">
      <w:r>
        <w:t>34. 30.1;   Ш17</w:t>
      </w:r>
    </w:p>
    <w:p w:rsidR="002069E0" w:rsidRDefault="002069E0" w:rsidP="002069E0">
      <w:r>
        <w:t xml:space="preserve">    1732550-Л - кх; 1732551-Л - кх; 1732552-Л - кх</w:t>
      </w:r>
    </w:p>
    <w:p w:rsidR="002069E0" w:rsidRDefault="002069E0" w:rsidP="002069E0">
      <w:r>
        <w:t xml:space="preserve">    Шайхутдинова, Айгуль Равилевна</w:t>
      </w:r>
    </w:p>
    <w:p w:rsidR="00D6259F" w:rsidRDefault="002069E0" w:rsidP="002069E0">
      <w:r>
        <w:t>Разработка и создание художественных изделий : учебное пособие / А. Р. Шайхутдинова, Р. Р. Сафин; М-во образования и науки России; Казан. нац. исслед. технол. ун-т. - Казань : Издательство КНИТУ, 2016. - 98, [1] с. : ил. - Библиогр.: с. 96. - ISBN 978-5-7882-2110-6 : 100,00</w:t>
      </w:r>
    </w:p>
    <w:p w:rsidR="00D6259F" w:rsidRDefault="00D6259F" w:rsidP="002069E0">
      <w:r>
        <w:t xml:space="preserve">    Оглавление: </w:t>
      </w:r>
      <w:hyperlink r:id="rId38" w:history="1">
        <w:r w:rsidR="00ED7123" w:rsidRPr="00E8773E">
          <w:rPr>
            <w:rStyle w:val="a8"/>
          </w:rPr>
          <w:t>http://kitap.tatar.ru/ogl/nlrt/nbrt_obr_2256246.pdf</w:t>
        </w:r>
      </w:hyperlink>
    </w:p>
    <w:p w:rsidR="00ED7123" w:rsidRDefault="00ED7123" w:rsidP="002069E0"/>
    <w:p w:rsidR="00D6259F" w:rsidRDefault="00D6259F" w:rsidP="002069E0"/>
    <w:p w:rsidR="00D6259F" w:rsidRDefault="00D6259F" w:rsidP="00D6259F">
      <w:r>
        <w:t>35. 32.97;   Щ61</w:t>
      </w:r>
    </w:p>
    <w:p w:rsidR="00D6259F" w:rsidRDefault="00D6259F" w:rsidP="00D6259F">
      <w:r>
        <w:t xml:space="preserve">    1731994-Л - кх; 1731995-Л - кх; 1731996-Л - кх</w:t>
      </w:r>
    </w:p>
    <w:p w:rsidR="00D6259F" w:rsidRDefault="00D6259F" w:rsidP="00D6259F">
      <w:r>
        <w:lastRenderedPageBreak/>
        <w:t xml:space="preserve">    Щербакова, Татьяна Филипповна</w:t>
      </w:r>
    </w:p>
    <w:p w:rsidR="00D6259F" w:rsidRDefault="00D6259F" w:rsidP="00D6259F">
      <w:r>
        <w:t>Однокристальный микроконтроллер в системах обработки информации : учебно-методическое пособие / Т. Ф. Щербакова, Ю. И. Култынов, Э. Р. Галимзянов; М-во образования и науки РФ, ФГБОУ ВО "Казан. нац. исслед. техн. ун-т им. А. Н. Туполева"; Ин-т Радиоэлектроники и телекоммуникаций, Каф. Радиоэлектрон. и телекоммуникац. систем. - Казань : ООО "Новое знание", 2016. - 94, [2] с. - Библиогр.: с. 96. - ISBN 978-5-906668-98-1 : 210,00</w:t>
      </w:r>
    </w:p>
    <w:p w:rsidR="00D6259F" w:rsidRDefault="00D6259F" w:rsidP="00D6259F">
      <w:r>
        <w:t xml:space="preserve">    Оглавление: </w:t>
      </w:r>
      <w:hyperlink r:id="rId39" w:history="1">
        <w:r w:rsidR="00ED7123" w:rsidRPr="00E8773E">
          <w:rPr>
            <w:rStyle w:val="a8"/>
          </w:rPr>
          <w:t>http://kitap.tatar.ru/ogl/nlrt/nbrt_obr_2257144.pdf</w:t>
        </w:r>
      </w:hyperlink>
    </w:p>
    <w:p w:rsidR="00ED7123" w:rsidRDefault="00ED7123" w:rsidP="00D6259F"/>
    <w:p w:rsidR="00D6259F" w:rsidRDefault="00D6259F" w:rsidP="00D6259F"/>
    <w:p w:rsidR="00D44A3E" w:rsidRDefault="00D44A3E" w:rsidP="00D6259F"/>
    <w:p w:rsidR="00D44A3E" w:rsidRDefault="00D44A3E" w:rsidP="00D44A3E">
      <w:pPr>
        <w:pStyle w:val="1"/>
      </w:pPr>
      <w:bookmarkStart w:id="5" w:name="_Toc488051303"/>
      <w:r>
        <w:t>Сельское и лесное хозяйство. (ББК 4)</w:t>
      </w:r>
      <w:bookmarkEnd w:id="5"/>
    </w:p>
    <w:p w:rsidR="00D44A3E" w:rsidRDefault="00D44A3E" w:rsidP="00D44A3E">
      <w:pPr>
        <w:pStyle w:val="1"/>
      </w:pPr>
    </w:p>
    <w:p w:rsidR="00D44A3E" w:rsidRDefault="00D44A3E" w:rsidP="00D44A3E">
      <w:r>
        <w:t>36. 45;   Б63</w:t>
      </w:r>
    </w:p>
    <w:p w:rsidR="00D44A3E" w:rsidRDefault="00D44A3E" w:rsidP="00D44A3E">
      <w:r>
        <w:t xml:space="preserve">    1733338-Л - кх</w:t>
      </w:r>
    </w:p>
    <w:p w:rsidR="00D44A3E" w:rsidRDefault="00D44A3E" w:rsidP="00D44A3E">
      <w:r>
        <w:t xml:space="preserve">    Биологические и генетические закономерности индивидуального роста и развития животных : учебное пособие / В. Г. Кахикало, Н. Г. Фенченко, Н. И. Хайруллина, О. В. Назарченко. - Санкт-Петербург [и др.] : Лань, 2016. - 130 с. : ил. - (Учебники для вузов. Специальная литература). - Библиогр.: с. 126-129. - ISBN 978-5-8114-2253-1 : 499,40</w:t>
      </w:r>
    </w:p>
    <w:p w:rsidR="00D44A3E" w:rsidRDefault="00D44A3E" w:rsidP="00D44A3E">
      <w:r>
        <w:t xml:space="preserve">    Оглавление: </w:t>
      </w:r>
      <w:hyperlink r:id="rId40" w:history="1">
        <w:r w:rsidR="00ED7123" w:rsidRPr="00E8773E">
          <w:rPr>
            <w:rStyle w:val="a8"/>
          </w:rPr>
          <w:t>http://kitap.tatar.ru/ogl/nlrt/nbrt_obr_2264185.pdf</w:t>
        </w:r>
      </w:hyperlink>
    </w:p>
    <w:p w:rsidR="00ED7123" w:rsidRDefault="00ED7123" w:rsidP="00D44A3E"/>
    <w:p w:rsidR="00D44A3E" w:rsidRDefault="00D44A3E" w:rsidP="00D44A3E"/>
    <w:p w:rsidR="00D44A3E" w:rsidRDefault="00D44A3E" w:rsidP="00D44A3E">
      <w:r>
        <w:t>37. 48;   И71</w:t>
      </w:r>
    </w:p>
    <w:p w:rsidR="00D44A3E" w:rsidRDefault="00D44A3E" w:rsidP="00D44A3E">
      <w:r>
        <w:t xml:space="preserve">    1733345-Л - чз3</w:t>
      </w:r>
    </w:p>
    <w:p w:rsidR="00D44A3E" w:rsidRDefault="00D44A3E" w:rsidP="00D44A3E">
      <w:r>
        <w:t xml:space="preserve">    Инструменты и оборудоване в ветеринарной хирургии : история и современность: учебное пособие для межвузовского использования в учебных организациях, реализующих программы ВО по специальности "Ветеринария" / [Н. В. Сахно, Ю. А. Ватников, С. А. Ягников и др.]; под общ. ред. Н. В. Сахно. - Санкт-Петербург [и др.] : Лань, 2017. - 149 c, [2] л. ил. : ил. - (Учебники для вузов. Специальная литература). - Библиогр.: с. 139-149. - ISBN 978-5-8114-2414-6 : 750,20</w:t>
      </w:r>
    </w:p>
    <w:p w:rsidR="00D44A3E" w:rsidRDefault="00D44A3E" w:rsidP="00D44A3E">
      <w:r>
        <w:t xml:space="preserve">    Оглавление: </w:t>
      </w:r>
      <w:hyperlink r:id="rId41" w:history="1">
        <w:r w:rsidR="00ED7123" w:rsidRPr="00E8773E">
          <w:rPr>
            <w:rStyle w:val="a8"/>
          </w:rPr>
          <w:t>http://kitap.tatar.ru/ogl/nlrt/nbrt_obr_2264457.pdf</w:t>
        </w:r>
      </w:hyperlink>
    </w:p>
    <w:p w:rsidR="00ED7123" w:rsidRDefault="00ED7123" w:rsidP="00D44A3E"/>
    <w:p w:rsidR="00D44A3E" w:rsidRDefault="00D44A3E" w:rsidP="00D44A3E"/>
    <w:p w:rsidR="00D44A3E" w:rsidRDefault="00D44A3E" w:rsidP="00D44A3E">
      <w:r>
        <w:t>38. 44;   О-14</w:t>
      </w:r>
    </w:p>
    <w:p w:rsidR="00D44A3E" w:rsidRDefault="00D44A3E" w:rsidP="00D44A3E">
      <w:r>
        <w:t xml:space="preserve">    1733504-Ф - кх</w:t>
      </w:r>
    </w:p>
    <w:p w:rsidR="00D44A3E" w:rsidRDefault="00D44A3E" w:rsidP="00D44A3E">
      <w:r>
        <w:t xml:space="preserve">    Обзор фитосанитарного состояния посевов сельскохозяйственных культур в Российской Федерации в 2016 году и прогноз развития вредных объектов в 2017 году / М-во сел. хоз-ва РФ, ФГБУ "Рос. с.-х. центр";  [сост.: Д. Н. Говоров и др.; общ. ред.: Д. Н. Говоров, А. В. Живых]. - Москва, 2017. - 491, [1] с. : ил., табл. : 261,28</w:t>
      </w:r>
    </w:p>
    <w:p w:rsidR="00D44A3E" w:rsidRDefault="00D44A3E" w:rsidP="00D44A3E">
      <w:r>
        <w:t xml:space="preserve">    Оглавление: </w:t>
      </w:r>
      <w:hyperlink r:id="rId42" w:history="1">
        <w:r w:rsidR="00ED7123" w:rsidRPr="00E8773E">
          <w:rPr>
            <w:rStyle w:val="a8"/>
          </w:rPr>
          <w:t>http://kitap.tatar.ru/ogl/nlrt/nbrt_obr_2266316.pdf</w:t>
        </w:r>
      </w:hyperlink>
    </w:p>
    <w:p w:rsidR="00ED7123" w:rsidRDefault="00ED7123" w:rsidP="00D44A3E"/>
    <w:p w:rsidR="00D44A3E" w:rsidRDefault="00D44A3E" w:rsidP="00D44A3E"/>
    <w:p w:rsidR="00D44A3E" w:rsidRDefault="00D44A3E" w:rsidP="00D44A3E">
      <w:r>
        <w:t>39. 42.1;   В19</w:t>
      </w:r>
    </w:p>
    <w:p w:rsidR="00D44A3E" w:rsidRDefault="00D44A3E" w:rsidP="00D44A3E">
      <w:r>
        <w:t xml:space="preserve">    1733344-Л - кх</w:t>
      </w:r>
    </w:p>
    <w:p w:rsidR="00D44A3E" w:rsidRDefault="00D44A3E" w:rsidP="00D44A3E">
      <w:r>
        <w:t xml:space="preserve">    Васько, Владимир Тихонович</w:t>
      </w:r>
    </w:p>
    <w:p w:rsidR="00D44A3E" w:rsidRDefault="00D44A3E" w:rsidP="00D44A3E">
      <w:r>
        <w:t>Основы семеноведения полевых культур : учебное пособие / В. Т. Васько. - 2-е изд., стер. - Санкт-Петербург [и др.] : Лань, 2017. - 301 с., [16] л. ил.  : ил. - (Учебники для вузов. Специальная литература). - Библиогр.: с. 293-298. - ISBN 978-5-8114-1111-5 : 1045,00</w:t>
      </w:r>
    </w:p>
    <w:p w:rsidR="00D44A3E" w:rsidRDefault="00D44A3E" w:rsidP="00D44A3E">
      <w:r>
        <w:t xml:space="preserve">    Оглавление: </w:t>
      </w:r>
      <w:hyperlink r:id="rId43" w:history="1">
        <w:r w:rsidR="00ED7123" w:rsidRPr="00E8773E">
          <w:rPr>
            <w:rStyle w:val="a8"/>
          </w:rPr>
          <w:t>http://kitap.tatar.ru/ogl/nlrt/nbrt_obr_2264214.pdf</w:t>
        </w:r>
      </w:hyperlink>
    </w:p>
    <w:p w:rsidR="00ED7123" w:rsidRDefault="00ED7123" w:rsidP="00D44A3E"/>
    <w:p w:rsidR="00D44A3E" w:rsidRDefault="00D44A3E" w:rsidP="00D44A3E"/>
    <w:p w:rsidR="00D44A3E" w:rsidRDefault="00D44A3E" w:rsidP="00D44A3E">
      <w:r>
        <w:t>40. 48;   Л55</w:t>
      </w:r>
    </w:p>
    <w:p w:rsidR="00D44A3E" w:rsidRDefault="00D44A3E" w:rsidP="00D44A3E">
      <w:r>
        <w:t xml:space="preserve">    1733364-Л - кх</w:t>
      </w:r>
    </w:p>
    <w:p w:rsidR="00D44A3E" w:rsidRDefault="00D44A3E" w:rsidP="00D44A3E">
      <w:r>
        <w:t xml:space="preserve">    Либерман, Елизавета Львовна</w:t>
      </w:r>
    </w:p>
    <w:p w:rsidR="00D44A3E" w:rsidRDefault="00D44A3E" w:rsidP="00D44A3E">
      <w:r>
        <w:t>Анаплазмоз сельскохозяйственных животных : учебное пособие / Е. Л. Либерман, С. А. Козлов. - Санкт-Петербург [и др.] : Лань, 2017. - 83 с. : ил. - (Учебники для вузов. Специальная литература). - Библиогр.: с. 73-83. - На обл. также: Ветеринарная медицина. - ISBN 978-5-8114-2472-6 : 220,00</w:t>
      </w:r>
    </w:p>
    <w:p w:rsidR="00D44A3E" w:rsidRDefault="00D44A3E" w:rsidP="00D44A3E">
      <w:r>
        <w:t xml:space="preserve">    Оглавление: </w:t>
      </w:r>
      <w:hyperlink r:id="rId44" w:history="1">
        <w:r w:rsidR="00ED7123" w:rsidRPr="00E8773E">
          <w:rPr>
            <w:rStyle w:val="a8"/>
          </w:rPr>
          <w:t>http://kitap.tatar.ru/ogl/nlrt/nbrt_obr_2264568.pdf</w:t>
        </w:r>
      </w:hyperlink>
    </w:p>
    <w:p w:rsidR="00ED7123" w:rsidRDefault="00ED7123" w:rsidP="00D44A3E"/>
    <w:p w:rsidR="00D44A3E" w:rsidRDefault="00D44A3E" w:rsidP="00D44A3E"/>
    <w:p w:rsidR="00D44A3E" w:rsidRDefault="00D44A3E" w:rsidP="00D44A3E">
      <w:r>
        <w:t>41. 46.6;   О-57</w:t>
      </w:r>
    </w:p>
    <w:p w:rsidR="00D44A3E" w:rsidRDefault="00D44A3E" w:rsidP="00D44A3E">
      <w:r>
        <w:t xml:space="preserve">    1733339-Л - кх</w:t>
      </w:r>
    </w:p>
    <w:p w:rsidR="00D44A3E" w:rsidRDefault="00D44A3E" w:rsidP="00D44A3E">
      <w:r>
        <w:t xml:space="preserve">    Омбаев, Абдирахман Молданазарулы</w:t>
      </w:r>
    </w:p>
    <w:p w:rsidR="00D44A3E" w:rsidRDefault="00D44A3E" w:rsidP="00D44A3E">
      <w:r>
        <w:t>Каракулеводство с основами смушковедения : учебник для студентов вузов, обучающихся по направлению подготовки "Зоотехния" (квалификация - бакалавр и магистр) / А. М. Омбаев, Ю. А. Юлдашбаев, Т. К. Кансеитов. - Санкт-Петербург [и др.] : Лань, 2017. - 262 с. : ил. - (Учебники для вузов. Специальная литература). - Библиогр.: с. 249-258. - ISBN 978-5-8114-2555-6 : 950,40</w:t>
      </w:r>
    </w:p>
    <w:p w:rsidR="00D44A3E" w:rsidRDefault="00D44A3E" w:rsidP="00D44A3E">
      <w:r>
        <w:t xml:space="preserve">    Оглавление: </w:t>
      </w:r>
      <w:hyperlink r:id="rId45" w:history="1">
        <w:r w:rsidR="00ED7123" w:rsidRPr="00E8773E">
          <w:rPr>
            <w:rStyle w:val="a8"/>
          </w:rPr>
          <w:t>http://kitap.tatar.ru/ogl/nlrt/nbrt_obr_2264190.pdf</w:t>
        </w:r>
      </w:hyperlink>
    </w:p>
    <w:p w:rsidR="00ED7123" w:rsidRDefault="00ED7123" w:rsidP="00D44A3E"/>
    <w:p w:rsidR="00D44A3E" w:rsidRDefault="00D44A3E" w:rsidP="00D44A3E"/>
    <w:p w:rsidR="00D44A3E" w:rsidRDefault="00D44A3E" w:rsidP="00D44A3E">
      <w:r>
        <w:t>42. 40.7;   Х12</w:t>
      </w:r>
    </w:p>
    <w:p w:rsidR="00D44A3E" w:rsidRDefault="00D44A3E" w:rsidP="00D44A3E">
      <w:r>
        <w:t xml:space="preserve">    1732009-Л - чз3; 1732010-Л - кх; 1732011-Л - кх</w:t>
      </w:r>
    </w:p>
    <w:p w:rsidR="00D44A3E" w:rsidRDefault="00D44A3E" w:rsidP="00D44A3E">
      <w:r>
        <w:t xml:space="preserve">    Хабибуллин, Рустем Эдуардович</w:t>
      </w:r>
    </w:p>
    <w:p w:rsidR="00D44A3E" w:rsidRDefault="00D44A3E" w:rsidP="00D44A3E">
      <w:r>
        <w:t>Оптимизация биотехнологических процессов переработки отходов агропромышленного комплекса : монография / Р. Э. Хабибуллин, Г. О. Ежкова, О. А. Решетник; М-во образования и науки России, ФГБОУ ВО "Казан. нац. исслед. технол. ун-т". - Казань : Издательство КНИТУ, 2016. - 197, [1] с. : ил. - Библиогр.: с. 172-198. - ISBN 978-5-7882-1893-9 : 270,00</w:t>
      </w:r>
    </w:p>
    <w:p w:rsidR="00D44A3E" w:rsidRDefault="00D44A3E" w:rsidP="00D44A3E">
      <w:r>
        <w:t xml:space="preserve">    Оглавление: </w:t>
      </w:r>
      <w:hyperlink r:id="rId46" w:history="1">
        <w:r w:rsidR="00ED7123" w:rsidRPr="00E8773E">
          <w:rPr>
            <w:rStyle w:val="a8"/>
          </w:rPr>
          <w:t>http://kitap.tatar.ru/ogl/nlrt/nbrt_obr_2257172.pdf</w:t>
        </w:r>
      </w:hyperlink>
    </w:p>
    <w:p w:rsidR="00ED7123" w:rsidRDefault="00ED7123" w:rsidP="00D44A3E"/>
    <w:p w:rsidR="00D44A3E" w:rsidRDefault="00D44A3E" w:rsidP="00D44A3E"/>
    <w:p w:rsidR="00D44A3E" w:rsidRDefault="00D44A3E" w:rsidP="00D44A3E">
      <w:r>
        <w:t>43. 40.7;   Х15</w:t>
      </w:r>
    </w:p>
    <w:p w:rsidR="00D44A3E" w:rsidRDefault="00D44A3E" w:rsidP="00D44A3E">
      <w:r>
        <w:t xml:space="preserve">    1733350-Л - чз3</w:t>
      </w:r>
    </w:p>
    <w:p w:rsidR="00D44A3E" w:rsidRDefault="00D44A3E" w:rsidP="00D44A3E">
      <w:r>
        <w:t xml:space="preserve">    Хазанов, Евгений Ефимович( доктор технических наук, профессор)</w:t>
      </w:r>
    </w:p>
    <w:p w:rsidR="00D44A3E" w:rsidRDefault="00D44A3E" w:rsidP="00D44A3E">
      <w:r>
        <w:t>Технология и механизация молочного животноводства : учебное пособие / Е. Е. Хазанов, В. В. Гордеев, В. Е. Хазанов; под общ. ред. Е. Е. Хазанова. - 2-е изд., стер. - Санкт-Петербург [и др.] : Лань, 2016. - 350 c., [16] л. ил. : ил., табл. - (Учебники для вузов. Специальная литература). - Библиогр.: с. 346-348. - ISBN 978-5-8114-0946-4 : 1600,06</w:t>
      </w:r>
    </w:p>
    <w:p w:rsidR="00D44A3E" w:rsidRDefault="00D44A3E" w:rsidP="00D44A3E">
      <w:r>
        <w:t xml:space="preserve">    Оглавление: </w:t>
      </w:r>
      <w:hyperlink r:id="rId47" w:history="1">
        <w:r w:rsidR="00ED7123" w:rsidRPr="00E8773E">
          <w:rPr>
            <w:rStyle w:val="a8"/>
          </w:rPr>
          <w:t>http://kitap.tatar.ru/ogl/nlrt/nbrt_obr_2264492.pdf</w:t>
        </w:r>
      </w:hyperlink>
    </w:p>
    <w:p w:rsidR="00ED7123" w:rsidRDefault="00ED7123" w:rsidP="00D44A3E"/>
    <w:p w:rsidR="00D44A3E" w:rsidRDefault="00D44A3E" w:rsidP="00D44A3E"/>
    <w:p w:rsidR="000F674F" w:rsidRDefault="000F674F" w:rsidP="00D44A3E"/>
    <w:p w:rsidR="000F674F" w:rsidRDefault="000F674F" w:rsidP="000F674F">
      <w:pPr>
        <w:pStyle w:val="1"/>
      </w:pPr>
      <w:bookmarkStart w:id="6" w:name="_Toc488051304"/>
      <w:r>
        <w:t>Здравоохранение. Медицинские науки. (ББК 5)</w:t>
      </w:r>
      <w:bookmarkEnd w:id="6"/>
    </w:p>
    <w:p w:rsidR="000F674F" w:rsidRDefault="000F674F" w:rsidP="000F674F">
      <w:pPr>
        <w:pStyle w:val="1"/>
      </w:pPr>
    </w:p>
    <w:p w:rsidR="000F674F" w:rsidRDefault="000F674F" w:rsidP="000F674F">
      <w:r>
        <w:t>44. 51.2;   О-64</w:t>
      </w:r>
    </w:p>
    <w:p w:rsidR="000F674F" w:rsidRDefault="000F674F" w:rsidP="000F674F">
      <w:r>
        <w:t xml:space="preserve">    1733349-Л - кх</w:t>
      </w:r>
    </w:p>
    <w:p w:rsidR="000F674F" w:rsidRDefault="000F674F" w:rsidP="000F674F">
      <w:r>
        <w:lastRenderedPageBreak/>
        <w:t xml:space="preserve">    Организация питания детей и подростков : учебное пособие / М. Н. Куткина, Е. П. Линич, Н. В. Барсукова, А. А. Смоленцева. - Санкт-Петербург [и др.] : Лань, 2017. - 316 с. : ил. - (Учебники для вузов. Специальная литература). - Библиогр.: с. 315-316. - ISBN 978-5-8114-2437-5 : 950,40</w:t>
      </w:r>
    </w:p>
    <w:p w:rsidR="000F674F" w:rsidRDefault="000F674F" w:rsidP="000F674F">
      <w:r>
        <w:t xml:space="preserve">    Оглавление: </w:t>
      </w:r>
      <w:hyperlink r:id="rId48" w:history="1">
        <w:r w:rsidR="00ED7123" w:rsidRPr="00E8773E">
          <w:rPr>
            <w:rStyle w:val="a8"/>
          </w:rPr>
          <w:t>http://kitap.tatar.ru/ogl/nlrt/nbrt_obr_2264480.pdf</w:t>
        </w:r>
      </w:hyperlink>
    </w:p>
    <w:p w:rsidR="00ED7123" w:rsidRDefault="00ED7123" w:rsidP="000F674F"/>
    <w:p w:rsidR="000F674F" w:rsidRDefault="000F674F" w:rsidP="000F674F"/>
    <w:p w:rsidR="000F674F" w:rsidRDefault="000F674F" w:rsidP="000F674F">
      <w:r>
        <w:t>45. 56.1;   Т66</w:t>
      </w:r>
    </w:p>
    <w:p w:rsidR="000F674F" w:rsidRDefault="000F674F" w:rsidP="000F674F">
      <w:r>
        <w:t xml:space="preserve">    1733057-Л - кх; 1733058-Л - кх</w:t>
      </w:r>
    </w:p>
    <w:p w:rsidR="000F674F" w:rsidRDefault="000F674F" w:rsidP="000F674F">
      <w:r>
        <w:t xml:space="preserve">    Тревожные расстройства : учебно-методическое пособие / Казан. гос. мед. ун-т Федерального агентства по здравоохранению и социал. развитию, Каф. психиатрии и наркологии; [сост.: К. К. Яхин, Ю. А. Калмыков]. - Казань, 2014. - 91 с. : табл. - Библиогр.: с. 90-91. - Составители на обл. показаны как авторы. - ISBN 978-5-905775-98-7 : 100,00</w:t>
      </w:r>
    </w:p>
    <w:p w:rsidR="000F674F" w:rsidRDefault="000F674F" w:rsidP="000F674F">
      <w:r>
        <w:t xml:space="preserve">    Оглавление: </w:t>
      </w:r>
      <w:hyperlink r:id="rId49" w:history="1">
        <w:r w:rsidR="00ED7123" w:rsidRPr="00E8773E">
          <w:rPr>
            <w:rStyle w:val="a8"/>
          </w:rPr>
          <w:t>http://kitap.tatar.ru/ogl/nlrt/nbrt_obr_2261789.pdf</w:t>
        </w:r>
      </w:hyperlink>
    </w:p>
    <w:p w:rsidR="00ED7123" w:rsidRDefault="00ED7123" w:rsidP="000F674F"/>
    <w:p w:rsidR="000F674F" w:rsidRDefault="000F674F" w:rsidP="000F674F"/>
    <w:p w:rsidR="000F674F" w:rsidRDefault="000F674F" w:rsidP="000F674F">
      <w:r>
        <w:t>46. 5;   З-62</w:t>
      </w:r>
    </w:p>
    <w:p w:rsidR="000F674F" w:rsidRDefault="000F674F" w:rsidP="000F674F">
      <w:r>
        <w:t xml:space="preserve">    1733385-Л - кх</w:t>
      </w:r>
    </w:p>
    <w:p w:rsidR="000F674F" w:rsidRDefault="000F674F" w:rsidP="000F674F">
      <w:r>
        <w:t xml:space="preserve">    Зимин, Игорь Викторович</w:t>
      </w:r>
    </w:p>
    <w:p w:rsidR="000F674F" w:rsidRDefault="000F674F" w:rsidP="000F674F">
      <w:r>
        <w:t>Врачи двора Его Императорского Величества, или Как лечили царскую семью / И. Зимин. - Москва : Центрполиграф; Санкт-Петербург : Русская тройка-СПб, 2016. - 894, [1] с. : ил. - (Повседневная жизнь Российского императорского двора). - Библиогр. в подстроч. примеч. - 400 лет Дому Романовых. - ISBN 978-5-227-06879-8 : 922,57</w:t>
      </w:r>
    </w:p>
    <w:p w:rsidR="000F674F" w:rsidRDefault="000F674F" w:rsidP="000F674F">
      <w:r>
        <w:t xml:space="preserve">    Оглавление: </w:t>
      </w:r>
      <w:hyperlink r:id="rId50" w:history="1">
        <w:r w:rsidR="00ED7123" w:rsidRPr="00E8773E">
          <w:rPr>
            <w:rStyle w:val="a8"/>
          </w:rPr>
          <w:t>http://kitap.tatar.ru/ogl/nlrt/nbrt_obr_2264810.pdf</w:t>
        </w:r>
      </w:hyperlink>
    </w:p>
    <w:p w:rsidR="00ED7123" w:rsidRDefault="00ED7123" w:rsidP="000F674F"/>
    <w:p w:rsidR="000F674F" w:rsidRDefault="000F674F" w:rsidP="000F674F"/>
    <w:p w:rsidR="000F674F" w:rsidRDefault="000F674F" w:rsidP="000F674F">
      <w:r>
        <w:t>47. 5;   Н16</w:t>
      </w:r>
    </w:p>
    <w:p w:rsidR="000F674F" w:rsidRDefault="000F674F" w:rsidP="000F674F">
      <w:r>
        <w:t xml:space="preserve">    1733709-Л - кх; 1733710-Л - кх; 1733711-Л - кх</w:t>
      </w:r>
    </w:p>
    <w:p w:rsidR="000F674F" w:rsidRDefault="000F674F" w:rsidP="000F674F">
      <w:r>
        <w:t xml:space="preserve">    Нагаев, Роберт Тимербаевич( доктор экономических наук, профессор, член-корреспондент Российской академии естественных наук)</w:t>
      </w:r>
    </w:p>
    <w:p w:rsidR="000F674F" w:rsidRDefault="000F674F" w:rsidP="000F674F">
      <w:r>
        <w:t>Аптечная сеть : факторы успеха / Р. Т. Нагаев. - Казань, 2017. - 138, [5] с. - (Ключ к успеху). - (От теории к практике).. - ISBN 978-5-85247-914-3 : 185,00</w:t>
      </w:r>
    </w:p>
    <w:p w:rsidR="000F674F" w:rsidRDefault="000F674F" w:rsidP="000F674F">
      <w:r>
        <w:t xml:space="preserve">    Оглавление: </w:t>
      </w:r>
      <w:hyperlink r:id="rId51" w:history="1">
        <w:r w:rsidR="00ED7123" w:rsidRPr="00E8773E">
          <w:rPr>
            <w:rStyle w:val="a8"/>
          </w:rPr>
          <w:t>http://kitap.tatar.ru/ogl/nlrt/nbrt_obr_2262596.pdf</w:t>
        </w:r>
      </w:hyperlink>
    </w:p>
    <w:p w:rsidR="00ED7123" w:rsidRDefault="00ED7123" w:rsidP="000F674F"/>
    <w:p w:rsidR="000F674F" w:rsidRDefault="000F674F" w:rsidP="000F674F"/>
    <w:p w:rsidR="000F674F" w:rsidRDefault="000F674F" w:rsidP="000F674F">
      <w:r>
        <w:t>48. 57.3;   С42</w:t>
      </w:r>
    </w:p>
    <w:p w:rsidR="000F674F" w:rsidRDefault="000F674F" w:rsidP="000F674F">
      <w:r>
        <w:t xml:space="preserve">    1733936-Л - кх; 1733937-Л - кх; 1733938-Л - кх</w:t>
      </w:r>
    </w:p>
    <w:p w:rsidR="000F674F" w:rsidRDefault="000F674F" w:rsidP="000F674F">
      <w:r>
        <w:t xml:space="preserve">    Лечение диафизарных переломов бедренной кости у детей с применением аппаратов внешней фиксации / А. П. Скворцов, И. В. Яшина, П. С. Андреев; Респ. клин. больница М-ва здравоохранения РТ. - Казань : [ИПК "Бриг"], 2016. - 184 с. : ил., табл. - Библиогр.: с. 149-184. - ISBN 978-5-98946-204-9 : 250,00</w:t>
      </w:r>
    </w:p>
    <w:p w:rsidR="000F674F" w:rsidRDefault="000F674F" w:rsidP="000F674F">
      <w:r>
        <w:t xml:space="preserve">    Оглавление: </w:t>
      </w:r>
      <w:hyperlink r:id="rId52" w:history="1">
        <w:r w:rsidR="00ED7123" w:rsidRPr="00E8773E">
          <w:rPr>
            <w:rStyle w:val="a8"/>
          </w:rPr>
          <w:t>http://kitap.tatar.ru/ogl/nlrt/nbrt_obr_2265732.pdf</w:t>
        </w:r>
      </w:hyperlink>
    </w:p>
    <w:p w:rsidR="00ED7123" w:rsidRDefault="00ED7123" w:rsidP="000F674F"/>
    <w:p w:rsidR="000F674F" w:rsidRDefault="000F674F" w:rsidP="000F674F"/>
    <w:p w:rsidR="00140225" w:rsidRDefault="00140225" w:rsidP="000F674F"/>
    <w:p w:rsidR="00140225" w:rsidRDefault="00140225" w:rsidP="00140225">
      <w:pPr>
        <w:pStyle w:val="1"/>
      </w:pPr>
      <w:bookmarkStart w:id="7" w:name="_Toc488051305"/>
      <w:r>
        <w:t>Общественные науки в целом. (ББК 60)</w:t>
      </w:r>
      <w:bookmarkEnd w:id="7"/>
    </w:p>
    <w:p w:rsidR="00140225" w:rsidRDefault="00140225" w:rsidP="00140225">
      <w:pPr>
        <w:pStyle w:val="1"/>
      </w:pPr>
    </w:p>
    <w:p w:rsidR="00140225" w:rsidRDefault="00140225" w:rsidP="00140225">
      <w:r>
        <w:t>49. 60.5;   П99</w:t>
      </w:r>
    </w:p>
    <w:p w:rsidR="00140225" w:rsidRDefault="00140225" w:rsidP="00140225">
      <w:r>
        <w:t xml:space="preserve">    1730147-Л - кх</w:t>
      </w:r>
    </w:p>
    <w:p w:rsidR="00140225" w:rsidRDefault="00140225" w:rsidP="00140225">
      <w:r>
        <w:lastRenderedPageBreak/>
        <w:t xml:space="preserve">    50 лучших проектов Национальной премии в области развития общественных связей "Серебряный лучник" / Попечительский Совет Национальной премии в области развития общественных связей "Серебряный лучник". - Москва, [1997-]. - [Кн. 5] :  2008 - 2009 гг. - 2011(Ульяновск : ОАО "ИПК "Ульяновский Дом Печати"). - 619, [2] с. : ил.. - ISBN 978-5-9902652-1-9 ([кн. 5]) : 200,00</w:t>
      </w:r>
    </w:p>
    <w:p w:rsidR="00140225" w:rsidRDefault="00140225" w:rsidP="00140225">
      <w:r>
        <w:t xml:space="preserve">    Оглавление: </w:t>
      </w:r>
      <w:hyperlink r:id="rId53" w:history="1">
        <w:r w:rsidR="00ED7123" w:rsidRPr="00E8773E">
          <w:rPr>
            <w:rStyle w:val="a8"/>
          </w:rPr>
          <w:t>http://kitap.tatar.ru/ogl/nlrt/nbrt_obr_2248159.pdf</w:t>
        </w:r>
      </w:hyperlink>
    </w:p>
    <w:p w:rsidR="00ED7123" w:rsidRDefault="00ED7123" w:rsidP="00140225"/>
    <w:p w:rsidR="00140225" w:rsidRDefault="00140225" w:rsidP="00140225"/>
    <w:p w:rsidR="00140225" w:rsidRDefault="00140225" w:rsidP="00140225">
      <w:r>
        <w:t>50. К  60.5;   П47</w:t>
      </w:r>
    </w:p>
    <w:p w:rsidR="00140225" w:rsidRDefault="00140225" w:rsidP="00140225">
      <w:r>
        <w:t xml:space="preserve">    1731080-Л - нк; 1731081-Л - нк; 1731082-Л - нк; 1731083-Л - нк; 1731084-Л - нк</w:t>
      </w:r>
    </w:p>
    <w:p w:rsidR="00140225" w:rsidRDefault="00140225" w:rsidP="00140225">
      <w:r>
        <w:t xml:space="preserve">    Позитивные межнациональные отношения и предупреждение нетерпимости: опыт Татарстана в общероссийском контексте : [монография] / Л. М. Дробижева [и др.]; Ин-т социологии РАН, Центр исследования межнациональных отношений ; РОО "Центр по изучению дискриминаций, экстремизма и ксенофобий РТ" ; под ред.: Л. М. Дробижевой, С. В. Рыжовой. - Москва ; Казань ; Санкт-Петербург : Нестор-История, 2016. - 147, [1] с. : ил., табл. - Библиогр. в подстроч. примеч. - Авт. коллектив указан на обороте тит. л.. - ISBN 978-5-89697-273-0 : 230,00</w:t>
      </w:r>
    </w:p>
    <w:p w:rsidR="00140225" w:rsidRDefault="00140225" w:rsidP="00140225">
      <w:r>
        <w:t xml:space="preserve">    Оглавление: </w:t>
      </w:r>
      <w:hyperlink r:id="rId54" w:history="1">
        <w:r w:rsidR="00ED7123" w:rsidRPr="00E8773E">
          <w:rPr>
            <w:rStyle w:val="a8"/>
          </w:rPr>
          <w:t>http://kitap.tatar.ru/ogl/nlrt/nbrt_obr_2252481.pdf</w:t>
        </w:r>
      </w:hyperlink>
    </w:p>
    <w:p w:rsidR="00ED7123" w:rsidRDefault="00ED7123" w:rsidP="00140225"/>
    <w:p w:rsidR="00140225" w:rsidRDefault="00140225" w:rsidP="00140225"/>
    <w:p w:rsidR="00140225" w:rsidRDefault="00140225" w:rsidP="00140225">
      <w:r>
        <w:t>51. 60.5;   Р76</w:t>
      </w:r>
    </w:p>
    <w:p w:rsidR="00140225" w:rsidRDefault="00140225" w:rsidP="00140225">
      <w:r>
        <w:t xml:space="preserve">    1730537-Л - чз1</w:t>
      </w:r>
    </w:p>
    <w:p w:rsidR="00140225" w:rsidRDefault="00140225" w:rsidP="00140225">
      <w:r>
        <w:t xml:space="preserve">    Российская нация: становление и этнокультурное многообразие / [В. В. Амелин, М. А. Аствацатурова, Е. М. Главацкая и др.]; РАН, Ин-т этнологии и антропологии им. Н. Н. Миклухо-Маклая ; под ред. акад. В. А. Тишкова. - Москва : Наука, 2011. - 461, [1] с. - Библиогр. в подстроч. примеч. - Авторы: с. 461-[462]. - ISBN 978-5-02-037653-3 : 410,00</w:t>
      </w:r>
    </w:p>
    <w:p w:rsidR="00140225" w:rsidRDefault="00140225" w:rsidP="00140225">
      <w:r>
        <w:t xml:space="preserve">    Оглавление: </w:t>
      </w:r>
      <w:hyperlink r:id="rId55" w:history="1">
        <w:r w:rsidR="00ED7123" w:rsidRPr="00E8773E">
          <w:rPr>
            <w:rStyle w:val="a8"/>
          </w:rPr>
          <w:t>http://kitap.tatar.ru/ogl/nlrt/nbrt_obr_2259838.pdf</w:t>
        </w:r>
      </w:hyperlink>
    </w:p>
    <w:p w:rsidR="00ED7123" w:rsidRDefault="00ED7123" w:rsidP="00140225"/>
    <w:p w:rsidR="00140225" w:rsidRDefault="00140225" w:rsidP="00140225"/>
    <w:p w:rsidR="00140225" w:rsidRDefault="00140225" w:rsidP="00140225">
      <w:r>
        <w:t>52. 60.5;   М23</w:t>
      </w:r>
    </w:p>
    <w:p w:rsidR="00140225" w:rsidRDefault="00140225" w:rsidP="00140225">
      <w:r>
        <w:t xml:space="preserve">    1730052-Л - кх</w:t>
      </w:r>
    </w:p>
    <w:p w:rsidR="00140225" w:rsidRDefault="00140225" w:rsidP="00140225">
      <w:r>
        <w:t xml:space="preserve">    Манн, Игорь Борисович( кандидат экономических наук)</w:t>
      </w:r>
    </w:p>
    <w:p w:rsidR="00140225" w:rsidRDefault="00140225" w:rsidP="00140225">
      <w:r>
        <w:t>Лайфхак на каждый день / Игорь Манн, Фарид Каримов. - 3-е изд. - Москва : Манн, Иванов и Фербер, 2017. - 281, [3] с. : ил., портр.; 21. - Др. кн. И. Манна на 3-й с. обл. - Кн. фактически издана в 2016 г.. - ISBN 978-5-00100-471-4 : 400,00</w:t>
      </w:r>
    </w:p>
    <w:p w:rsidR="00140225" w:rsidRDefault="00140225" w:rsidP="00140225">
      <w:r>
        <w:t xml:space="preserve">    Оглавление: </w:t>
      </w:r>
      <w:hyperlink r:id="rId56" w:history="1">
        <w:r w:rsidR="00ED7123" w:rsidRPr="00E8773E">
          <w:rPr>
            <w:rStyle w:val="a8"/>
          </w:rPr>
          <w:t>http://kitap.tatar.ru/ogl/nlrt/nbrt_obr_2246332.pdf</w:t>
        </w:r>
      </w:hyperlink>
    </w:p>
    <w:p w:rsidR="00ED7123" w:rsidRDefault="00ED7123" w:rsidP="00140225"/>
    <w:p w:rsidR="00140225" w:rsidRDefault="00140225" w:rsidP="00140225"/>
    <w:p w:rsidR="00624A7A" w:rsidRDefault="00624A7A" w:rsidP="00140225"/>
    <w:p w:rsidR="00624A7A" w:rsidRDefault="00624A7A" w:rsidP="00624A7A">
      <w:pPr>
        <w:pStyle w:val="1"/>
      </w:pPr>
      <w:bookmarkStart w:id="8" w:name="_Toc488051306"/>
      <w:r>
        <w:t>История. Исторические науки. (ББК 63)</w:t>
      </w:r>
      <w:bookmarkEnd w:id="8"/>
    </w:p>
    <w:p w:rsidR="00624A7A" w:rsidRDefault="00624A7A" w:rsidP="00624A7A">
      <w:pPr>
        <w:pStyle w:val="1"/>
      </w:pPr>
    </w:p>
    <w:p w:rsidR="00624A7A" w:rsidRDefault="00624A7A" w:rsidP="00624A7A">
      <w:r>
        <w:t>53. 63.3(2)4;   Т93</w:t>
      </w:r>
    </w:p>
    <w:p w:rsidR="00624A7A" w:rsidRDefault="00624A7A" w:rsidP="00624A7A">
      <w:r>
        <w:t xml:space="preserve">    1733302-НП - рф</w:t>
      </w:r>
    </w:p>
    <w:p w:rsidR="00624A7A" w:rsidRDefault="00624A7A" w:rsidP="00624A7A">
      <w:r>
        <w:t xml:space="preserve">    "1000 лет вместе: с отеческой заботой - народы ислама в составе России" : культурно-просветительское мероприятие : [подборка исторических документов] [Фотокопии] / ФГБУ "РГБ"  ; Некоммерч. орг. "Фонд содействия изд. и сохранению произв., являющихся духов. ценностями рус. культуры". - Москва : РГБ, 2017. - 33 листа. - 33 листа-документа в одной папке. - Содерж.: Грамота царя Федора Иоанновича хану Тевкелю о принятии казахов в подданство России. 1595 г. март (РГАДА, ф. 122. Киргиз-койсацкие дела, оп.2, </w:t>
      </w:r>
      <w:r>
        <w:lastRenderedPageBreak/>
        <w:t>1595, д.1, л. 1-8) копия [фотокопия] - 4 листа; Грамота Петра I кабардинским владельцам и всему кабардинскому народу о согласии принять кабардиский народ в подданство России и защитить их от внешних врагов. 1711 г. 4 марта (РГАДА, ф. 115. Кабардинские дела 1719, № 1, л. 1)  [фотокопия] - 2 листа; Именной Указ императрицы Екатерины Второй  : 1000,00</w:t>
      </w:r>
    </w:p>
    <w:p w:rsidR="00624A7A" w:rsidRDefault="00624A7A" w:rsidP="00624A7A"/>
    <w:p w:rsidR="00624A7A" w:rsidRDefault="00624A7A" w:rsidP="00624A7A">
      <w:r>
        <w:t>54. Кт  63.5;   И90</w:t>
      </w:r>
    </w:p>
    <w:p w:rsidR="00624A7A" w:rsidRDefault="00624A7A" w:rsidP="00624A7A">
      <w:r>
        <w:t xml:space="preserve">    1730664-Л - нк; 1730665-Л - нк</w:t>
      </w:r>
    </w:p>
    <w:p w:rsidR="00624A7A" w:rsidRDefault="00624A7A" w:rsidP="00624A7A">
      <w:r>
        <w:t xml:space="preserve">    Историко-культурное наследие кряшен Волго-Уральского региона. Актуальные вопросы и перспективы изучения : материалы научно-практических конференций, посвященных 180-летию со дня рождения религиозного просветителя В. Т. Тимофеева / М-во культуры РТ ; М-во образ. и науки РТ ; Ин-т истории им. Ш. Марджани АН РТ, Дом Дружбы народов Татарстана Общественная организация кряшен РТ ; [отв. ред. Р. Р. Исхаков]. - Казань : [Институт истории им. Ш. Марджани АН РТ], 2016. - 187 с. : + [12] с. фото. - Библиогр. в конце ст.. - ISBN 978-5-94981-239-6 : 200,00</w:t>
      </w:r>
    </w:p>
    <w:p w:rsidR="00624A7A" w:rsidRDefault="00624A7A" w:rsidP="00624A7A">
      <w:r>
        <w:t xml:space="preserve">    Оглавление: </w:t>
      </w:r>
      <w:hyperlink r:id="rId57" w:history="1">
        <w:r w:rsidR="00ED7123" w:rsidRPr="00E8773E">
          <w:rPr>
            <w:rStyle w:val="a8"/>
          </w:rPr>
          <w:t>http://kitap.tatar.ru/ogl/nlrt/nbrt_obr_2247855.pdf</w:t>
        </w:r>
      </w:hyperlink>
    </w:p>
    <w:p w:rsidR="00ED7123" w:rsidRDefault="00ED7123" w:rsidP="00624A7A"/>
    <w:p w:rsidR="00624A7A" w:rsidRDefault="00624A7A" w:rsidP="00624A7A"/>
    <w:p w:rsidR="00624A7A" w:rsidRDefault="00624A7A" w:rsidP="00624A7A">
      <w:r>
        <w:t>55. К  63.3(2Рос.Тат);   И90</w:t>
      </w:r>
    </w:p>
    <w:p w:rsidR="00624A7A" w:rsidRDefault="00624A7A" w:rsidP="00624A7A">
      <w:r>
        <w:t xml:space="preserve">    1731016-Л - нк; 1731017-Л - нк; 1731018-Л - нк</w:t>
      </w:r>
    </w:p>
    <w:p w:rsidR="00624A7A" w:rsidRDefault="00624A7A" w:rsidP="00624A7A">
      <w:r>
        <w:t xml:space="preserve">    Историко-культурный атлас Спасского района Республики Татарстан / М-во культуры РТ ; Гос. бюджетное учреждение "Центр культурного наследия Татарстана", Ин-т археологии им. А. Х. Халикова АН РТ, Ин-т татарской энциклопедии и регионоведения АН РТ ; [под общ. ред. И. Р. Кузьмина ; авт.-сост.: А. Г. Ситдиков, Х. М. Абдуллин, И. Р. Каримов, С. А. Файзуллин, Р. Ф. Шарифуллин, И. Р. Кузьмина]. - Казань : Фолиант, 2016. - 147 с. : ил. - (Наследие Татарстана). - Библиогр.: с. 146. - ISBN 978-5-905576-94-2 : 320,00</w:t>
      </w:r>
    </w:p>
    <w:p w:rsidR="00624A7A" w:rsidRDefault="00624A7A" w:rsidP="00624A7A"/>
    <w:p w:rsidR="00624A7A" w:rsidRDefault="00624A7A" w:rsidP="00624A7A">
      <w:r>
        <w:t>56. 63.3(2)5;   А95</w:t>
      </w:r>
    </w:p>
    <w:p w:rsidR="00624A7A" w:rsidRDefault="00624A7A" w:rsidP="00624A7A">
      <w:r>
        <w:t xml:space="preserve">    1730584-Ф - рф</w:t>
      </w:r>
    </w:p>
    <w:p w:rsidR="00624A7A" w:rsidRDefault="00624A7A" w:rsidP="00624A7A">
      <w:r>
        <w:t xml:space="preserve">    Ахметшин, Шамиль Камилевич</w:t>
      </w:r>
    </w:p>
    <w:p w:rsidR="00624A7A" w:rsidRDefault="00624A7A" w:rsidP="00624A7A">
      <w:r>
        <w:t>Князь Виктор Павлович Кочубей - первый министр внутренних дел, канцлер Российской империи / Ш. К. Ахметшин; [предисл. Р. Н. Минниханова];М-во культуры Респ. Татарстан, Ин-т истории им. Ш. Марджани Акад. наук Респ. Татарстан. - Санкт-Петербург : Славия, 2013. - 452, [3] с. : ил., цв. ил., портр., факс.; 29. - (Татары на службе Отечеству). - Библиогр. в конце кн. и в примеч. - Ф1730584: Автограф автора ; Коллекция Р. И. Валеева. - ISBN 978-5-9501-0249-3 : 1700,00</w:t>
      </w:r>
    </w:p>
    <w:p w:rsidR="00624A7A" w:rsidRDefault="00624A7A" w:rsidP="00624A7A">
      <w:r>
        <w:t xml:space="preserve">    Оглавление: </w:t>
      </w:r>
      <w:hyperlink r:id="rId58" w:history="1">
        <w:r w:rsidR="00ED7123" w:rsidRPr="00E8773E">
          <w:rPr>
            <w:rStyle w:val="a8"/>
          </w:rPr>
          <w:t>http://kitap.tatar.ru/ogl/nlrt/nbrt_obr_2255166.pdf</w:t>
        </w:r>
      </w:hyperlink>
    </w:p>
    <w:p w:rsidR="00ED7123" w:rsidRDefault="00ED7123" w:rsidP="00624A7A"/>
    <w:p w:rsidR="00624A7A" w:rsidRDefault="00624A7A" w:rsidP="00624A7A"/>
    <w:p w:rsidR="00624A7A" w:rsidRDefault="00624A7A" w:rsidP="00624A7A">
      <w:r>
        <w:t>57. К  63.3(2)622;   Г23</w:t>
      </w:r>
    </w:p>
    <w:p w:rsidR="00624A7A" w:rsidRDefault="00624A7A" w:rsidP="00624A7A">
      <w:r>
        <w:t xml:space="preserve">    1730593-Л - рф</w:t>
      </w:r>
    </w:p>
    <w:p w:rsidR="00624A7A" w:rsidRDefault="00624A7A" w:rsidP="00624A7A">
      <w:r>
        <w:t xml:space="preserve">    Гатауллин, Рой Вафинович</w:t>
      </w:r>
    </w:p>
    <w:p w:rsidR="00624A7A" w:rsidRDefault="00624A7A" w:rsidP="00624A7A">
      <w:r>
        <w:t>Путешествие в молодость / Р. В. Гатауллин. - Казань : Мастер Лайн, 2004. - 55 с. : ил. - Л 1730593: Автограф автора ; Коллекция Р. И. Валеева : 90,00</w:t>
      </w:r>
    </w:p>
    <w:p w:rsidR="00624A7A" w:rsidRDefault="00624A7A" w:rsidP="00624A7A">
      <w:r>
        <w:t xml:space="preserve">    Оглавление: </w:t>
      </w:r>
      <w:hyperlink r:id="rId59" w:history="1">
        <w:r w:rsidR="00ED7123" w:rsidRPr="00E8773E">
          <w:rPr>
            <w:rStyle w:val="a8"/>
          </w:rPr>
          <w:t>http://kitap.tatar.ru/ogl/nlrt/nbrt_obr_2255188.pdf</w:t>
        </w:r>
      </w:hyperlink>
    </w:p>
    <w:p w:rsidR="00ED7123" w:rsidRDefault="00ED7123" w:rsidP="00624A7A"/>
    <w:p w:rsidR="00624A7A" w:rsidRDefault="00624A7A" w:rsidP="00624A7A"/>
    <w:p w:rsidR="00624A7A" w:rsidRDefault="00624A7A" w:rsidP="00624A7A">
      <w:r>
        <w:t>58. 63.3(2)5;   К88</w:t>
      </w:r>
    </w:p>
    <w:p w:rsidR="00624A7A" w:rsidRDefault="00624A7A" w:rsidP="00624A7A">
      <w:r>
        <w:t xml:space="preserve">    1730535-Л - кх</w:t>
      </w:r>
    </w:p>
    <w:p w:rsidR="00624A7A" w:rsidRDefault="00624A7A" w:rsidP="00624A7A">
      <w:r>
        <w:t xml:space="preserve">    Кудрявцева, Елена Петровна</w:t>
      </w:r>
    </w:p>
    <w:p w:rsidR="00624A7A" w:rsidRDefault="00624A7A" w:rsidP="00624A7A">
      <w:r>
        <w:t xml:space="preserve">Русские на Босфоре : российское посольство в Константинополе в первой половине XIX века : [монография] / Е. П. Кудрявцева; РАН, Ин-т российской истории. - Москва : Наука, </w:t>
      </w:r>
      <w:r>
        <w:lastRenderedPageBreak/>
        <w:t>2010. - 347, [1] с., [4] л цв. ил. - Библиогр.: с. 332-336. - Доп. тит. л. на англ. яз. - Загл. и авт. доп. тит. л.: Russians on the Bosphorus: Russian Embassy in Constantinople in the First Half of the 19th Century / E. P. Kudryavtseva. - ISBN 978-5-02-037004-3 : 330,00</w:t>
      </w:r>
    </w:p>
    <w:p w:rsidR="00624A7A" w:rsidRDefault="00624A7A" w:rsidP="00624A7A">
      <w:r>
        <w:t xml:space="preserve">    Оглавление: </w:t>
      </w:r>
      <w:hyperlink r:id="rId60" w:history="1">
        <w:r w:rsidR="00ED7123" w:rsidRPr="00E8773E">
          <w:rPr>
            <w:rStyle w:val="a8"/>
          </w:rPr>
          <w:t>http://kitap.tatar.ru/ogl/nlrt/nbrt_obr_2259821.pdf</w:t>
        </w:r>
      </w:hyperlink>
    </w:p>
    <w:p w:rsidR="00ED7123" w:rsidRDefault="00ED7123" w:rsidP="00624A7A"/>
    <w:p w:rsidR="00624A7A" w:rsidRDefault="00624A7A" w:rsidP="00624A7A"/>
    <w:p w:rsidR="00624A7A" w:rsidRDefault="00624A7A" w:rsidP="00624A7A">
      <w:r>
        <w:t>59. 63.3(5);   М15</w:t>
      </w:r>
    </w:p>
    <w:p w:rsidR="00624A7A" w:rsidRDefault="00624A7A" w:rsidP="00624A7A">
      <w:r>
        <w:t xml:space="preserve">    1730525-Л - кх</w:t>
      </w:r>
    </w:p>
    <w:p w:rsidR="00624A7A" w:rsidRDefault="00624A7A" w:rsidP="00624A7A">
      <w:r>
        <w:t xml:space="preserve">    Маккарти, Джастин</w:t>
      </w:r>
    </w:p>
    <w:p w:rsidR="00624A7A" w:rsidRDefault="00624A7A" w:rsidP="00624A7A">
      <w:r>
        <w:t>Турки и армяне : национализм и конфликт в Османской империи / Джастин Маккарти; [пер. с англ. Л. Ю. Пантиной]. - Москва : РОССПЭН, 2017. - 310, [1] с. : ил. - Библиогр.: с. 304-306. - Загл. и авт. на яз. ориг. на доп. тит. л.: Turks and Armenians: Nationalism and Conflict in the Ottoman Empire / Justin McCarthy. - ISBN 978-5-8243-2103-6 : 500,00</w:t>
      </w:r>
    </w:p>
    <w:p w:rsidR="00624A7A" w:rsidRDefault="00624A7A" w:rsidP="00624A7A">
      <w:r>
        <w:t xml:space="preserve">    Оглавление: </w:t>
      </w:r>
      <w:hyperlink r:id="rId61" w:history="1">
        <w:r w:rsidR="00ED7123" w:rsidRPr="00E8773E">
          <w:rPr>
            <w:rStyle w:val="a8"/>
          </w:rPr>
          <w:t>http://kitap.tatar.ru/ogl/nlrt/nbrt_obr_2259736.pdf</w:t>
        </w:r>
      </w:hyperlink>
    </w:p>
    <w:p w:rsidR="00ED7123" w:rsidRDefault="00ED7123" w:rsidP="00624A7A"/>
    <w:p w:rsidR="00624A7A" w:rsidRDefault="00624A7A" w:rsidP="00624A7A"/>
    <w:p w:rsidR="00624A7A" w:rsidRDefault="00624A7A" w:rsidP="00624A7A">
      <w:r>
        <w:t>60. 63.3(2)6;   П80</w:t>
      </w:r>
    </w:p>
    <w:p w:rsidR="00624A7A" w:rsidRDefault="00624A7A" w:rsidP="00624A7A">
      <w:r>
        <w:t xml:space="preserve">    1730328-Л - чз1</w:t>
      </w:r>
    </w:p>
    <w:p w:rsidR="00624A7A" w:rsidRDefault="00624A7A" w:rsidP="00624A7A">
      <w:r>
        <w:t xml:space="preserve">    Прокопенко, Игорь Станиславович</w:t>
      </w:r>
    </w:p>
    <w:p w:rsidR="00624A7A" w:rsidRDefault="00624A7A" w:rsidP="00624A7A">
      <w:r>
        <w:t>Правда о Советском Союзе. Какую страну мы потеряли? / Игорь Прокопенко. - Москва : Э, 2016. - 286 c. : ил., портр. - (Военная тайна с Игорем Прокопенко).. - ISBN 978-5-699-86862-9 : 369,60</w:t>
      </w:r>
    </w:p>
    <w:p w:rsidR="00624A7A" w:rsidRDefault="00624A7A" w:rsidP="00624A7A">
      <w:r>
        <w:t xml:space="preserve">    Оглавление: </w:t>
      </w:r>
      <w:hyperlink r:id="rId62" w:history="1">
        <w:r w:rsidR="00ED7123" w:rsidRPr="00E8773E">
          <w:rPr>
            <w:rStyle w:val="a8"/>
          </w:rPr>
          <w:t>http://kitap.tatar.ru/ogl/nlrt/nbrt_obr_2235756.pdf</w:t>
        </w:r>
      </w:hyperlink>
    </w:p>
    <w:p w:rsidR="00ED7123" w:rsidRDefault="00ED7123" w:rsidP="00624A7A"/>
    <w:p w:rsidR="00624A7A" w:rsidRDefault="00624A7A" w:rsidP="00624A7A"/>
    <w:p w:rsidR="00624A7A" w:rsidRDefault="00624A7A" w:rsidP="00624A7A">
      <w:r>
        <w:t>61. К  63.3(2Рос.Тат);   Т13</w:t>
      </w:r>
    </w:p>
    <w:p w:rsidR="00624A7A" w:rsidRDefault="00624A7A" w:rsidP="00624A7A">
      <w:r>
        <w:t xml:space="preserve">    1730549-Л - рф; 1732096-Л - нк</w:t>
      </w:r>
    </w:p>
    <w:p w:rsidR="00624A7A" w:rsidRDefault="00624A7A" w:rsidP="00624A7A">
      <w:r>
        <w:t xml:space="preserve">    Тагиров, Индус Ризакович</w:t>
      </w:r>
    </w:p>
    <w:p w:rsidR="00624A7A" w:rsidRDefault="00624A7A" w:rsidP="00624A7A">
      <w:r>
        <w:t>По жизненному пути / И. Р. Тагиров. - Москва : Собрание, 2016. - 471 с., [8] л. фотоил. - Библиогр. в подстроч. примеч. - Л1732096 ; Л1730549: Автограф автора. - ISBN 978-5-9606-0145-0 : 300,00</w:t>
      </w:r>
    </w:p>
    <w:p w:rsidR="00624A7A" w:rsidRDefault="00624A7A" w:rsidP="00624A7A">
      <w:r>
        <w:t xml:space="preserve">    Оглавление: </w:t>
      </w:r>
      <w:hyperlink r:id="rId63" w:history="1">
        <w:r w:rsidR="00ED7123" w:rsidRPr="00E8773E">
          <w:rPr>
            <w:rStyle w:val="a8"/>
          </w:rPr>
          <w:t>http://kitap.tatar.ru/ogl/nlrt/nbrt_obr_2254949.pdf</w:t>
        </w:r>
      </w:hyperlink>
    </w:p>
    <w:p w:rsidR="00ED7123" w:rsidRDefault="00ED7123" w:rsidP="00624A7A"/>
    <w:p w:rsidR="00624A7A" w:rsidRDefault="00624A7A" w:rsidP="00624A7A"/>
    <w:p w:rsidR="00B66E09" w:rsidRDefault="00B66E09" w:rsidP="00624A7A"/>
    <w:p w:rsidR="00B66E09" w:rsidRDefault="00B66E09" w:rsidP="00B66E09">
      <w:pPr>
        <w:pStyle w:val="1"/>
      </w:pPr>
      <w:bookmarkStart w:id="9" w:name="_Toc488051307"/>
      <w:r>
        <w:t>Экономика. Экономические науки. (ББК 65)</w:t>
      </w:r>
      <w:bookmarkEnd w:id="9"/>
    </w:p>
    <w:p w:rsidR="00B66E09" w:rsidRDefault="00B66E09" w:rsidP="00B66E09">
      <w:pPr>
        <w:pStyle w:val="1"/>
      </w:pPr>
    </w:p>
    <w:p w:rsidR="00B66E09" w:rsidRDefault="00B66E09" w:rsidP="00B66E09">
      <w:r>
        <w:t>62. 65.43;   Б40</w:t>
      </w:r>
    </w:p>
    <w:p w:rsidR="00B66E09" w:rsidRDefault="00B66E09" w:rsidP="00B66E09">
      <w:r>
        <w:t xml:space="preserve">    1730119-Л - кх</w:t>
      </w:r>
    </w:p>
    <w:p w:rsidR="00B66E09" w:rsidRDefault="00B66E09" w:rsidP="00B66E09">
      <w:r>
        <w:t xml:space="preserve">    Безупречный сервис : книга о том, как привлечь и удержать гостей, - для официантов, менеджеров и владельцев ресторанов / Кулинарный институт Америки; [пер. с англ. С. Прокофьева]. - Москва : Издательский дом "Ресторанные ведомости", 2010. - 263 с. : ил.. - ISBN 5-98176-030-3 : 120,00</w:t>
      </w:r>
    </w:p>
    <w:p w:rsidR="00B66E09" w:rsidRDefault="00B66E09" w:rsidP="00B66E09">
      <w:r>
        <w:t xml:space="preserve">    Оглавление: </w:t>
      </w:r>
      <w:hyperlink r:id="rId64" w:history="1">
        <w:r w:rsidR="00ED7123" w:rsidRPr="00E8773E">
          <w:rPr>
            <w:rStyle w:val="a8"/>
          </w:rPr>
          <w:t>http://kitap.tatar.ru/ogl/nlrt/nbrt_obr_2247663.pdf</w:t>
        </w:r>
      </w:hyperlink>
    </w:p>
    <w:p w:rsidR="00ED7123" w:rsidRDefault="00ED7123" w:rsidP="00B66E09"/>
    <w:p w:rsidR="00B66E09" w:rsidRDefault="00B66E09" w:rsidP="00B66E09"/>
    <w:p w:rsidR="00B66E09" w:rsidRDefault="00B66E09" w:rsidP="00B66E09">
      <w:r>
        <w:t>63. 65.26;   Д34</w:t>
      </w:r>
    </w:p>
    <w:p w:rsidR="00B66E09" w:rsidRDefault="00B66E09" w:rsidP="00B66E09">
      <w:r>
        <w:t xml:space="preserve">    1731191-Л - кх; 1731192-Л - кх; 1731193-Л - кх</w:t>
      </w:r>
    </w:p>
    <w:p w:rsidR="00B66E09" w:rsidRDefault="00B66E09" w:rsidP="00B66E09">
      <w:r>
        <w:lastRenderedPageBreak/>
        <w:t xml:space="preserve">    Деньги. Кредит. Банки : учебное пособие / В. И. Вагизова [и др.]; [Казан. фед. ун-т, Ин-т управления, экономики и финансов] ; [под ред. В. И. Вагизовой]. - Казань : [Казанский университет], 2015. - 238 с. : ил., табл. - Библиогр.: с. 210-213. - Авторский коллектив указан на обороте тит. л.. - ISBN 978-5-00019-421-8 : 200,00</w:t>
      </w:r>
    </w:p>
    <w:p w:rsidR="00B66E09" w:rsidRDefault="00B66E09" w:rsidP="00B66E09">
      <w:r>
        <w:t xml:space="preserve">    Оглавление: </w:t>
      </w:r>
      <w:hyperlink r:id="rId65" w:history="1">
        <w:r w:rsidR="00ED7123" w:rsidRPr="00E8773E">
          <w:rPr>
            <w:rStyle w:val="a8"/>
          </w:rPr>
          <w:t>http://kitap.tatar.ru/ogl/nlrt/nbrt_obr_2253257.pdf</w:t>
        </w:r>
      </w:hyperlink>
    </w:p>
    <w:p w:rsidR="00ED7123" w:rsidRDefault="00ED7123" w:rsidP="00B66E09"/>
    <w:p w:rsidR="00B66E09" w:rsidRDefault="00B66E09" w:rsidP="00B66E09"/>
    <w:p w:rsidR="00B66E09" w:rsidRDefault="00B66E09" w:rsidP="00B66E09">
      <w:r>
        <w:t>64. 65.052.2;   З-19</w:t>
      </w:r>
    </w:p>
    <w:p w:rsidR="00B66E09" w:rsidRDefault="00B66E09" w:rsidP="00B66E09">
      <w:r>
        <w:t xml:space="preserve">    1733762-Л - кх; 1733763-Л - кх; 1733764-Л - кх</w:t>
      </w:r>
    </w:p>
    <w:p w:rsidR="00B66E09" w:rsidRDefault="00B66E09" w:rsidP="00B66E09">
      <w:r>
        <w:t xml:space="preserve">    Закономерности и тенденции развития бухгалтерской науки : сборник научных трудов по материалам II Всероссийской научно-практической конференции, 21 апреля 2016 г. / М-во сельского хозяйства РФ ; Казан. гос. аграрный ун-т, Ин-т экономики ; [техн. ред. К. А. Матвеева ; ред. кол.: Д. И. Файзрахманов, А. Р. Валиев, Г. С. Клычова и др.]. - Казань : Центр инновационных технологий, 2016. - 169 с. : ил. - Библиогр. в конце ст.. - ISBN 978-5-93962-794-8 : 200,00</w:t>
      </w:r>
    </w:p>
    <w:p w:rsidR="00B66E09" w:rsidRDefault="00B66E09" w:rsidP="00B66E09">
      <w:r>
        <w:t xml:space="preserve">    Оглавление: </w:t>
      </w:r>
      <w:hyperlink r:id="rId66" w:history="1">
        <w:r w:rsidR="00ED7123" w:rsidRPr="00E8773E">
          <w:rPr>
            <w:rStyle w:val="a8"/>
          </w:rPr>
          <w:t>http://kitap.tatar.ru/ogl/nlrt/nbrt_obr_2263302.pdf</w:t>
        </w:r>
      </w:hyperlink>
    </w:p>
    <w:p w:rsidR="00ED7123" w:rsidRDefault="00ED7123" w:rsidP="00B66E09"/>
    <w:p w:rsidR="00B66E09" w:rsidRDefault="00B66E09" w:rsidP="00B66E09"/>
    <w:p w:rsidR="00B66E09" w:rsidRDefault="00B66E09" w:rsidP="00B66E09">
      <w:r>
        <w:t>65. К  65.26;   И58</w:t>
      </w:r>
    </w:p>
    <w:p w:rsidR="00B66E09" w:rsidRDefault="00B66E09" w:rsidP="00B66E09">
      <w:r>
        <w:t xml:space="preserve">    1730630-Л - нк; 1730631-Л - нк</w:t>
      </w:r>
    </w:p>
    <w:p w:rsidR="00B66E09" w:rsidRDefault="00B66E09" w:rsidP="00B66E09">
      <w:r>
        <w:t xml:space="preserve">    Инвестиционно-венчурный фонд Республики Татарстан - 10 лет. - [Казань] : [Центр инновационных технологий], [2014]. - 147 с. : фото.. - ISBN 978-5-93962-687-3 : 120,00</w:t>
      </w:r>
    </w:p>
    <w:p w:rsidR="00B66E09" w:rsidRDefault="00B66E09" w:rsidP="00B66E09">
      <w:r>
        <w:t xml:space="preserve">    Оглавление: </w:t>
      </w:r>
      <w:hyperlink r:id="rId67" w:history="1">
        <w:r w:rsidR="00ED7123" w:rsidRPr="00E8773E">
          <w:rPr>
            <w:rStyle w:val="a8"/>
          </w:rPr>
          <w:t>http://kitap.tatar.ru/ogl/nlrt/nbrt_obr_2247381.pdf</w:t>
        </w:r>
      </w:hyperlink>
    </w:p>
    <w:p w:rsidR="00ED7123" w:rsidRDefault="00ED7123" w:rsidP="00B66E09"/>
    <w:p w:rsidR="00B66E09" w:rsidRDefault="00B66E09" w:rsidP="00B66E09"/>
    <w:p w:rsidR="00B66E09" w:rsidRDefault="00B66E09" w:rsidP="00B66E09">
      <w:r>
        <w:t>66. 65.422;   К63</w:t>
      </w:r>
    </w:p>
    <w:p w:rsidR="00B66E09" w:rsidRDefault="00B66E09" w:rsidP="00B66E09">
      <w:r>
        <w:t xml:space="preserve">    1730181-Л - чз1</w:t>
      </w:r>
    </w:p>
    <w:p w:rsidR="00B66E09" w:rsidRDefault="00B66E09" w:rsidP="00B66E09">
      <w:r>
        <w:t xml:space="preserve">    Коммерческая деятельность : учебник для бакалавров : учебник для студентов высших учебных заведений, обучающихся по направлению подготовки "Торговое дело" / И. М. Синяева, О. Н. Романенкова, С. В. Земляк, В. В. Синяев; Фин. ун-т при Правительстве РФ. - Москва : Юрайт, 2014. - 505, [1] с. : ил., табл.; 21 см. - (Бакалавр. Базовый курс). - Библиогр.: с. 468-469. - Посвящается 95-летию Фин. ун-та. - Книга доступна в электронной системе biblio-online.ru. - ISBN 978-5-9916-3038-2 : 310,00</w:t>
      </w:r>
    </w:p>
    <w:p w:rsidR="00B66E09" w:rsidRDefault="00B66E09" w:rsidP="00B66E09">
      <w:r>
        <w:t xml:space="preserve">    Оглавление: </w:t>
      </w:r>
      <w:hyperlink r:id="rId68" w:history="1">
        <w:r w:rsidR="00ED7123" w:rsidRPr="00E8773E">
          <w:rPr>
            <w:rStyle w:val="a8"/>
          </w:rPr>
          <w:t>http://kitap.tatar.ru/ogl/nlrt/nbrt_obr_2248524.pdf</w:t>
        </w:r>
      </w:hyperlink>
    </w:p>
    <w:p w:rsidR="00ED7123" w:rsidRDefault="00ED7123" w:rsidP="00B66E09"/>
    <w:p w:rsidR="00B66E09" w:rsidRDefault="00B66E09" w:rsidP="00B66E09"/>
    <w:p w:rsidR="00B66E09" w:rsidRDefault="00B66E09" w:rsidP="00B66E09">
      <w:r>
        <w:t>67. 65.290;   П71</w:t>
      </w:r>
    </w:p>
    <w:p w:rsidR="00B66E09" w:rsidRDefault="00B66E09" w:rsidP="00B66E09">
      <w:r>
        <w:t xml:space="preserve">    1730132-Л - кх</w:t>
      </w:r>
    </w:p>
    <w:p w:rsidR="00B66E09" w:rsidRDefault="00B66E09" w:rsidP="00B66E09">
      <w:r>
        <w:t xml:space="preserve">    Предпринимательская деятельность : учебник для студентов высших учебных заведений / [Э. А. Арустамов, Р. С. Андреева, Т. С. Кривцова и др.]; под ред. д-ра экон. наук, проф. Э. А. Арустамова. - Москва : КноРус, 2011. - 204 с. : ил., табл. - Библиогр.: с. 203-204. - Авт. указаны на обороте тит. л. - На обл. также: Делать деньги. - ISBN 978-5-406-01070-9 : 134,00</w:t>
      </w:r>
    </w:p>
    <w:p w:rsidR="00B66E09" w:rsidRDefault="00B66E09" w:rsidP="00B66E09">
      <w:r>
        <w:t xml:space="preserve">    Оглавление: </w:t>
      </w:r>
      <w:hyperlink r:id="rId69" w:history="1">
        <w:r w:rsidR="00ED7123" w:rsidRPr="00E8773E">
          <w:rPr>
            <w:rStyle w:val="a8"/>
          </w:rPr>
          <w:t>http://kitap.tatar.ru/ogl/nlrt/nbrt_obr_2247871.pdf</w:t>
        </w:r>
      </w:hyperlink>
    </w:p>
    <w:p w:rsidR="00ED7123" w:rsidRDefault="00ED7123" w:rsidP="00B66E09"/>
    <w:p w:rsidR="00B66E09" w:rsidRDefault="00B66E09" w:rsidP="00B66E09"/>
    <w:p w:rsidR="00B66E09" w:rsidRDefault="00B66E09" w:rsidP="00B66E09">
      <w:r>
        <w:t>68. 65.9(2);   П78</w:t>
      </w:r>
    </w:p>
    <w:p w:rsidR="00B66E09" w:rsidRDefault="00B66E09" w:rsidP="00B66E09">
      <w:r>
        <w:t xml:space="preserve">    1730123-Л - кх</w:t>
      </w:r>
    </w:p>
    <w:p w:rsidR="00B66E09" w:rsidRDefault="00B66E09" w:rsidP="00B66E09">
      <w:r>
        <w:t xml:space="preserve">    Прогнозирование перспектив технологической модернизации экономики России : [коллективная монография] / [А. Г. Гранберг, А. А. Дынкин, К. К. Вальтух и др.]; Ин-т народнохозяйственного прогнозирования РАН ; отв. ред.: В. В. Ивантер, Н. И. Комков. - </w:t>
      </w:r>
      <w:r>
        <w:lastRenderedPageBreak/>
        <w:t>Москва : МАКС Пресс, 2010. - 814 с. : ил. - Библиогр. в конце параграфов. - Авт. указаны на обороте тит. л.. - ISBN 978-5-317-03540-2 : 200,00</w:t>
      </w:r>
    </w:p>
    <w:p w:rsidR="00B66E09" w:rsidRDefault="00B66E09" w:rsidP="00B66E09">
      <w:r>
        <w:t xml:space="preserve">    Оглавление: </w:t>
      </w:r>
      <w:hyperlink r:id="rId70" w:history="1">
        <w:r w:rsidR="00ED7123" w:rsidRPr="00E8773E">
          <w:rPr>
            <w:rStyle w:val="a8"/>
          </w:rPr>
          <w:t>http://kitap.tatar.ru/ogl/nlrt/nbrt_obr_2247682.pdf</w:t>
        </w:r>
      </w:hyperlink>
    </w:p>
    <w:p w:rsidR="00ED7123" w:rsidRDefault="00ED7123" w:rsidP="00B66E09"/>
    <w:p w:rsidR="00B66E09" w:rsidRDefault="00B66E09" w:rsidP="00B66E09"/>
    <w:p w:rsidR="00B66E09" w:rsidRDefault="00B66E09" w:rsidP="00B66E09">
      <w:r>
        <w:t>69. 65.20;   Ч-80</w:t>
      </w:r>
    </w:p>
    <w:p w:rsidR="00B66E09" w:rsidRDefault="00B66E09" w:rsidP="00B66E09">
      <w:r>
        <w:t xml:space="preserve">    1730110-Л - кх</w:t>
      </w:r>
    </w:p>
    <w:p w:rsidR="00B66E09" w:rsidRDefault="00B66E09" w:rsidP="00B66E09">
      <w:r>
        <w:t xml:space="preserve">    Что такое "криминализация экономики России" и как с ней бороться / [Р. Р. Алабердеев и др.]; [редкол.: А. А. Крылов и др.]. - Москва : Экономика, 2011. - 625, [6] с. : табл. - (Проблемы криминализации российской экономики).. - ISBN 978-5-282-03070-9 : 196,00</w:t>
      </w:r>
    </w:p>
    <w:p w:rsidR="00B66E09" w:rsidRDefault="00B66E09" w:rsidP="00B66E09">
      <w:r>
        <w:t xml:space="preserve">    Оглавление: </w:t>
      </w:r>
      <w:hyperlink r:id="rId71" w:history="1">
        <w:r w:rsidR="00ED7123" w:rsidRPr="00E8773E">
          <w:rPr>
            <w:rStyle w:val="a8"/>
          </w:rPr>
          <w:t>http://kitap.tatar.ru/ogl/nlrt/nbrt_obr_2247637.pdf</w:t>
        </w:r>
      </w:hyperlink>
    </w:p>
    <w:p w:rsidR="00ED7123" w:rsidRDefault="00ED7123" w:rsidP="00B66E09"/>
    <w:p w:rsidR="00B66E09" w:rsidRDefault="00B66E09" w:rsidP="00B66E09"/>
    <w:p w:rsidR="00B66E09" w:rsidRDefault="00B66E09" w:rsidP="00B66E09">
      <w:r>
        <w:t>70. 65.29;   Ш13</w:t>
      </w:r>
    </w:p>
    <w:p w:rsidR="00B66E09" w:rsidRDefault="00B66E09" w:rsidP="00B66E09">
      <w:r>
        <w:t xml:space="preserve">    1730131-Л - кх</w:t>
      </w:r>
    </w:p>
    <w:p w:rsidR="00B66E09" w:rsidRDefault="00B66E09" w:rsidP="00B66E09">
      <w:r>
        <w:t xml:space="preserve">    Шаблоны документов для управления проектами / [А. С. Кутузов, А. Н. Павлов, А. В. Шаврин, А. Н. Бондаренко]. - Москва : БИНОМ. Лаборатория знаний, 2011. - 159 с. : табл., шаблоны. - (Проекты, программы, портфели). - Библиогр.: с. 157. - Авт. указаны на обороте тит. л.. - ISBN 978-5-9963-0297-0 : 120,00</w:t>
      </w:r>
    </w:p>
    <w:p w:rsidR="00B66E09" w:rsidRDefault="00B66E09" w:rsidP="00B66E09">
      <w:r>
        <w:t xml:space="preserve">    Оглавление: </w:t>
      </w:r>
      <w:hyperlink r:id="rId72" w:history="1">
        <w:r w:rsidR="00ED7123" w:rsidRPr="00E8773E">
          <w:rPr>
            <w:rStyle w:val="a8"/>
          </w:rPr>
          <w:t>http://kitap.tatar.ru/ogl/nlrt/nbrt_obr_2247867.pdf</w:t>
        </w:r>
      </w:hyperlink>
    </w:p>
    <w:p w:rsidR="00ED7123" w:rsidRDefault="00ED7123" w:rsidP="00B66E09"/>
    <w:p w:rsidR="00B66E09" w:rsidRDefault="00B66E09" w:rsidP="00B66E09"/>
    <w:p w:rsidR="00B66E09" w:rsidRDefault="00B66E09" w:rsidP="00B66E09">
      <w:r>
        <w:t>71. 65.30;   А46</w:t>
      </w:r>
    </w:p>
    <w:p w:rsidR="00B66E09" w:rsidRDefault="00B66E09" w:rsidP="00B66E09">
      <w:r>
        <w:t xml:space="preserve">    1730056-Л - кх</w:t>
      </w:r>
    </w:p>
    <w:p w:rsidR="00B66E09" w:rsidRDefault="00B66E09" w:rsidP="00B66E09">
      <w:r>
        <w:t xml:space="preserve">    Александров, Борис Юрьевич( предприниматель)</w:t>
      </w:r>
    </w:p>
    <w:p w:rsidR="00B66E09" w:rsidRDefault="00B66E09" w:rsidP="00B66E09">
      <w:r>
        <w:t>Сырок : история моей жизни и бизнеса / Б. Ю. Александров. - 2-е изд. - Москва : Манн, Иванов и Фербер, 2017. - 282 с. : ил., портр., цв. ил., портр. - Кн. фактически изд. в 2016 г.. - ISBN 978-5-00100-516-2 : 330,00</w:t>
      </w:r>
    </w:p>
    <w:p w:rsidR="00B66E09" w:rsidRDefault="00B66E09" w:rsidP="00B66E09">
      <w:r>
        <w:t xml:space="preserve">    Оглавление: </w:t>
      </w:r>
      <w:hyperlink r:id="rId73" w:history="1">
        <w:r w:rsidR="00ED7123" w:rsidRPr="00E8773E">
          <w:rPr>
            <w:rStyle w:val="a8"/>
          </w:rPr>
          <w:t>http://kitap.tatar.ru/ogl/nlrt/nbrt_obr_2246352.pdf</w:t>
        </w:r>
      </w:hyperlink>
    </w:p>
    <w:p w:rsidR="00ED7123" w:rsidRDefault="00ED7123" w:rsidP="00B66E09"/>
    <w:p w:rsidR="00B66E09" w:rsidRDefault="00B66E09" w:rsidP="00B66E09"/>
    <w:p w:rsidR="00B66E09" w:rsidRDefault="00B66E09" w:rsidP="00B66E09">
      <w:r>
        <w:t>72. 65.29;   А65</w:t>
      </w:r>
    </w:p>
    <w:p w:rsidR="00B66E09" w:rsidRDefault="00B66E09" w:rsidP="00B66E09">
      <w:r>
        <w:t xml:space="preserve">    1730075-Л - кх</w:t>
      </w:r>
    </w:p>
    <w:p w:rsidR="00B66E09" w:rsidRDefault="00B66E09" w:rsidP="00B66E09">
      <w:r>
        <w:t xml:space="preserve">    Андерсон, Дэвид</w:t>
      </w:r>
    </w:p>
    <w:p w:rsidR="00B66E09" w:rsidRPr="00B66E09" w:rsidRDefault="00B66E09" w:rsidP="00B66E09">
      <w:pPr>
        <w:rPr>
          <w:lang w:val="en-US"/>
        </w:rPr>
      </w:pPr>
      <w:r>
        <w:t xml:space="preserve">Канбан. Альтернативный путь в Agile / Дэвид Андерсон; пер. с англ. Александра Коробейникова. - Москва : Манн, Иванов и Фербер, 2017. - 331, [1] с. - Загл. и авт. ориг.: Kanban. </w:t>
      </w:r>
      <w:r w:rsidRPr="00B66E09">
        <w:rPr>
          <w:lang w:val="en-US"/>
        </w:rPr>
        <w:t>Successful Evolutionary Change for Your Technology Business / David J. Anderson. - ISBN 978-5-00100-530-8 : 440,00</w:t>
      </w:r>
    </w:p>
    <w:p w:rsidR="00B66E09" w:rsidRDefault="00B66E09" w:rsidP="00B66E09">
      <w:r w:rsidRPr="00ED7123">
        <w:t xml:space="preserve">    </w:t>
      </w:r>
      <w:r>
        <w:t xml:space="preserve">Оглавление: </w:t>
      </w:r>
      <w:hyperlink r:id="rId74" w:history="1">
        <w:r w:rsidR="00ED7123" w:rsidRPr="00E8773E">
          <w:rPr>
            <w:rStyle w:val="a8"/>
          </w:rPr>
          <w:t>http://kitap.tatar.ru/ogl/nlrt/nbrt_obr_2246730.pdf</w:t>
        </w:r>
      </w:hyperlink>
    </w:p>
    <w:p w:rsidR="00ED7123" w:rsidRDefault="00ED7123" w:rsidP="00B66E09"/>
    <w:p w:rsidR="00B66E09" w:rsidRDefault="00B66E09" w:rsidP="00B66E09"/>
    <w:p w:rsidR="00B66E09" w:rsidRDefault="00B66E09" w:rsidP="00B66E09">
      <w:r>
        <w:t>73. 65.29;   А74</w:t>
      </w:r>
    </w:p>
    <w:p w:rsidR="00B66E09" w:rsidRDefault="00B66E09" w:rsidP="00B66E09">
      <w:r>
        <w:t xml:space="preserve">    1730027-Л - чз3</w:t>
      </w:r>
    </w:p>
    <w:p w:rsidR="00B66E09" w:rsidRDefault="00B66E09" w:rsidP="00B66E09">
      <w:r>
        <w:t xml:space="preserve">    Анцупов, Анатолий Яковлевич</w:t>
      </w:r>
    </w:p>
    <w:p w:rsidR="00B66E09" w:rsidRDefault="00B66E09" w:rsidP="00B66E09">
      <w:r>
        <w:t>Стратегическое управление / А. Я. Анцупов; Ин-т стратегий развития. - [3-е изд., испр. и перераб.]. - Москва : Техносфера, 2015. - 343 с. : цв. ил. - (Библиотека Института стратегий развития). - Библиогр.: с. 298-313. - ISBN 978-5-94836-406-3 : 270,00</w:t>
      </w:r>
    </w:p>
    <w:p w:rsidR="00B66E09" w:rsidRDefault="00B66E09" w:rsidP="00B66E09">
      <w:r>
        <w:t xml:space="preserve">    Оглавление: </w:t>
      </w:r>
      <w:hyperlink r:id="rId75" w:history="1">
        <w:r w:rsidR="00ED7123" w:rsidRPr="00E8773E">
          <w:rPr>
            <w:rStyle w:val="a8"/>
          </w:rPr>
          <w:t>http://kitap.tatar.ru/ogl/nlrt/nbrt_obr_2246057.pdf</w:t>
        </w:r>
      </w:hyperlink>
    </w:p>
    <w:p w:rsidR="00ED7123" w:rsidRDefault="00ED7123" w:rsidP="00B66E09"/>
    <w:p w:rsidR="00B66E09" w:rsidRDefault="00B66E09" w:rsidP="00B66E09"/>
    <w:p w:rsidR="00B66E09" w:rsidRDefault="00B66E09" w:rsidP="00B66E09">
      <w:r>
        <w:t>74. 65.01;   А93</w:t>
      </w:r>
    </w:p>
    <w:p w:rsidR="00B66E09" w:rsidRDefault="00B66E09" w:rsidP="00B66E09">
      <w:r>
        <w:t xml:space="preserve">    1730059-Л - кх; 1732062-Л - кх</w:t>
      </w:r>
    </w:p>
    <w:p w:rsidR="00B66E09" w:rsidRDefault="00B66E09" w:rsidP="00B66E09">
      <w:r>
        <w:lastRenderedPageBreak/>
        <w:t xml:space="preserve">    Аузан, Александр Александрович</w:t>
      </w:r>
    </w:p>
    <w:p w:rsidR="00B66E09" w:rsidRDefault="00B66E09" w:rsidP="00B66E09">
      <w:r>
        <w:t>Экономика всего : как институты определяют нашу жизнь / Александр Аузан. - 3-е изд. - Москва : Манн, Иванов и Фербер, 2017. - 147, [1] с. : портр. - Книга фактически издана в 2016 г.. - ISBN 978-5-00100-470-7 : 410,00</w:t>
      </w:r>
    </w:p>
    <w:p w:rsidR="00B66E09" w:rsidRDefault="00B66E09" w:rsidP="00B66E09">
      <w:r>
        <w:t xml:space="preserve">    Оглавление: </w:t>
      </w:r>
      <w:hyperlink r:id="rId76" w:history="1">
        <w:r w:rsidR="00ED7123" w:rsidRPr="00E8773E">
          <w:rPr>
            <w:rStyle w:val="a8"/>
          </w:rPr>
          <w:t>http://kitap.tatar.ru/ogl/nlrt/nbrt_obr_2246387.pdf</w:t>
        </w:r>
      </w:hyperlink>
    </w:p>
    <w:p w:rsidR="00ED7123" w:rsidRDefault="00ED7123" w:rsidP="00B66E09"/>
    <w:p w:rsidR="00B66E09" w:rsidRDefault="00B66E09" w:rsidP="00B66E09"/>
    <w:p w:rsidR="00B66E09" w:rsidRDefault="00B66E09" w:rsidP="00B66E09">
      <w:r>
        <w:t>75. 65.29;   Б25</w:t>
      </w:r>
    </w:p>
    <w:p w:rsidR="00B66E09" w:rsidRDefault="00B66E09" w:rsidP="00B66E09">
      <w:r>
        <w:t xml:space="preserve">    1730385-Л - рф</w:t>
      </w:r>
    </w:p>
    <w:p w:rsidR="00B66E09" w:rsidRDefault="00B66E09" w:rsidP="00B66E09">
      <w:r>
        <w:t xml:space="preserve">    Барлоу, Джанелл</w:t>
      </w:r>
    </w:p>
    <w:p w:rsidR="00B66E09" w:rsidRDefault="00B66E09" w:rsidP="00B66E09">
      <w:r>
        <w:t>Жалоба как подарок : обратная связь с клиентом - инструмент маркетинговой стратегии / Джанелл Барлоу, Клаус Мёллер; [пер. с англ. А. Логвинской]. - Москва : ЗАО "Олимп-Бизнес", 2010. - XVI, 267, [1] с. - Доп. тит. л. англ. - Загл. и авт. на яз. ориг. : A complaint is a gift : Using Customer Feedback As a Strategic Tool / J. Barlow, C. Møller. - Л1730385: Акция "Я читал и достиг успеха"-2015 год (А. Р. Шафигуллин - Министр труда, занятости и соц. защиты РТ). - ISBN 978-5-9693-0174-0 (рус.). - ISBN 1-881052-81-8 (англ.) : 300,00</w:t>
      </w:r>
    </w:p>
    <w:p w:rsidR="00B66E09" w:rsidRDefault="00B66E09" w:rsidP="00B66E09">
      <w:r>
        <w:t xml:space="preserve">    Оглавление: </w:t>
      </w:r>
      <w:hyperlink r:id="rId77" w:history="1">
        <w:r w:rsidR="00ED7123" w:rsidRPr="00E8773E">
          <w:rPr>
            <w:rStyle w:val="a8"/>
          </w:rPr>
          <w:t>http://kitap.tatar.ru/ogl/nlrt/nbrt_obr_2251900.pdf</w:t>
        </w:r>
      </w:hyperlink>
    </w:p>
    <w:p w:rsidR="00ED7123" w:rsidRDefault="00ED7123" w:rsidP="00B66E09"/>
    <w:p w:rsidR="00B66E09" w:rsidRDefault="00B66E09" w:rsidP="00B66E09"/>
    <w:p w:rsidR="00B66E09" w:rsidRDefault="00B66E09" w:rsidP="00B66E09">
      <w:r>
        <w:t>76. 65.42;   В31</w:t>
      </w:r>
    </w:p>
    <w:p w:rsidR="00B66E09" w:rsidRDefault="00B66E09" w:rsidP="00B66E09">
      <w:r>
        <w:t xml:space="preserve">    1730183-Л - чз1</w:t>
      </w:r>
    </w:p>
    <w:p w:rsidR="00B66E09" w:rsidRDefault="00B66E09" w:rsidP="00B66E09">
      <w:r>
        <w:t xml:space="preserve">    Вердиян, Вадим</w:t>
      </w:r>
    </w:p>
    <w:p w:rsidR="00B66E09" w:rsidRDefault="00B66E09" w:rsidP="00B66E09">
      <w:r>
        <w:t>Секреты успешного интернет-маркетинга : руководство для тех, кто мечтает вывести свой бизнес на новый уровень / Вадим Вердиян. - Москва : Книжный мир, 2011. - 159, [1] с. : табл.; 20. - ISBN 978-5-8041-0540-3 : 210,00</w:t>
      </w:r>
    </w:p>
    <w:p w:rsidR="00B66E09" w:rsidRDefault="00B66E09" w:rsidP="00B66E09">
      <w:r>
        <w:t xml:space="preserve">    Оглавление: </w:t>
      </w:r>
      <w:hyperlink r:id="rId78" w:history="1">
        <w:r w:rsidR="00ED7123" w:rsidRPr="00E8773E">
          <w:rPr>
            <w:rStyle w:val="a8"/>
          </w:rPr>
          <w:t>http://kitap.tatar.ru/ogl/nlrt/nbrt_obr_2248534.pdf</w:t>
        </w:r>
      </w:hyperlink>
    </w:p>
    <w:p w:rsidR="00ED7123" w:rsidRDefault="00ED7123" w:rsidP="00B66E09"/>
    <w:p w:rsidR="00B66E09" w:rsidRDefault="00B66E09" w:rsidP="00B66E09"/>
    <w:p w:rsidR="00B66E09" w:rsidRDefault="00B66E09" w:rsidP="00B66E09">
      <w:r>
        <w:t>77. 65.25;   Г12</w:t>
      </w:r>
    </w:p>
    <w:p w:rsidR="00B66E09" w:rsidRDefault="00B66E09" w:rsidP="00B66E09">
      <w:r>
        <w:t xml:space="preserve">    1733957-Л - кх; 1733958-Л - кх; 1733959-Л - кх</w:t>
      </w:r>
    </w:p>
    <w:p w:rsidR="00B66E09" w:rsidRDefault="00B66E09" w:rsidP="00B66E09">
      <w:r>
        <w:t xml:space="preserve">    Габдуллина, Гульсина Камилевна</w:t>
      </w:r>
    </w:p>
    <w:p w:rsidR="00B66E09" w:rsidRDefault="00B66E09" w:rsidP="00B66E09">
      <w:r>
        <w:t>Ценообразование : учебное пособие / Г. К. Габдуллина, И. З. Гафиятов, Р. Р. Хайдаров; М-во образ. и науки РФ ; Казан. нац. исслед. техн.  ун-т им. А. Н. Туполева-КАИ. - Казань : [Издательство КНИТУ-КАИ], 2015. - 129, [2] с. : табл. - Библиогр.: с. 127-130. - ISBN 978-5-7579-2111-2 : 120,00</w:t>
      </w:r>
    </w:p>
    <w:p w:rsidR="00B66E09" w:rsidRDefault="00B66E09" w:rsidP="00B66E09">
      <w:r>
        <w:t xml:space="preserve">    Оглавление: </w:t>
      </w:r>
      <w:hyperlink r:id="rId79" w:history="1">
        <w:r w:rsidR="00ED7123" w:rsidRPr="00E8773E">
          <w:rPr>
            <w:rStyle w:val="a8"/>
          </w:rPr>
          <w:t>http://kitap.tatar.ru/ogl/nlrt/nbrt_obr_2265799.pdf</w:t>
        </w:r>
      </w:hyperlink>
    </w:p>
    <w:p w:rsidR="00ED7123" w:rsidRDefault="00ED7123" w:rsidP="00B66E09"/>
    <w:p w:rsidR="00B66E09" w:rsidRDefault="00B66E09" w:rsidP="00B66E09"/>
    <w:p w:rsidR="00B66E09" w:rsidRDefault="00B66E09" w:rsidP="00B66E09">
      <w:r>
        <w:t>78. 65.29;   Г60</w:t>
      </w:r>
    </w:p>
    <w:p w:rsidR="00B66E09" w:rsidRDefault="00B66E09" w:rsidP="00B66E09">
      <w:r>
        <w:t xml:space="preserve">    1730531-Л - кх</w:t>
      </w:r>
    </w:p>
    <w:p w:rsidR="00B66E09" w:rsidRDefault="00B66E09" w:rsidP="00B66E09">
      <w:r>
        <w:t xml:space="preserve">    Голиченко, Олег Георгиевич</w:t>
      </w:r>
    </w:p>
    <w:p w:rsidR="00B66E09" w:rsidRDefault="00B66E09" w:rsidP="00B66E09">
      <w:r>
        <w:t>Основные факторы развития национальной инновационной системы : уроки для России / О. Г. Голиченко; РАН, Центр. экон.-мат. ин-т. - Москва : Наука, 2011. - 633, [1] с. : ил.. - ISBN 978-5-02-037647-2 : 400,00</w:t>
      </w:r>
    </w:p>
    <w:p w:rsidR="00B66E09" w:rsidRDefault="00B66E09" w:rsidP="00B66E09">
      <w:r>
        <w:t xml:space="preserve">    Оглавление: </w:t>
      </w:r>
      <w:hyperlink r:id="rId80" w:history="1">
        <w:r w:rsidR="00ED7123" w:rsidRPr="00E8773E">
          <w:rPr>
            <w:rStyle w:val="a8"/>
          </w:rPr>
          <w:t>http://kitap.tatar.ru/ogl/nlrt/nbrt_obr_2259782.pdf</w:t>
        </w:r>
      </w:hyperlink>
    </w:p>
    <w:p w:rsidR="00ED7123" w:rsidRDefault="00ED7123" w:rsidP="00B66E09"/>
    <w:p w:rsidR="00B66E09" w:rsidRDefault="00B66E09" w:rsidP="00B66E09"/>
    <w:p w:rsidR="00B66E09" w:rsidRDefault="00B66E09" w:rsidP="00B66E09">
      <w:r>
        <w:t>79. 65.422;   Д21</w:t>
      </w:r>
    </w:p>
    <w:p w:rsidR="00B66E09" w:rsidRDefault="00B66E09" w:rsidP="00B66E09">
      <w:r>
        <w:t xml:space="preserve">    1730115-Л - кх</w:t>
      </w:r>
    </w:p>
    <w:p w:rsidR="00B66E09" w:rsidRDefault="00B66E09" w:rsidP="00B66E09">
      <w:r>
        <w:t xml:space="preserve">    Дашков, Леонид Павлович</w:t>
      </w:r>
    </w:p>
    <w:p w:rsidR="00B66E09" w:rsidRDefault="00B66E09" w:rsidP="00B66E09">
      <w:r>
        <w:t xml:space="preserve">Организация и управление коммерческой деятельностью : учебник для студентов высших учебных заведений, обучающихся по направлению подготовки "Товароведение", </w:t>
      </w:r>
      <w:r>
        <w:lastRenderedPageBreak/>
        <w:t>квалификации - бакалавр / Л. П. Дашков, О. В. Памбухчиянц. - Москва : Издательско-торговая корпорация "Дашков и К</w:t>
      </w:r>
      <w:r>
        <w:rPr>
          <w:rFonts w:ascii="Cambria Math" w:hAnsi="Cambria Math" w:cs="Cambria Math"/>
        </w:rPr>
        <w:t>⁰</w:t>
      </w:r>
      <w:r>
        <w:t>", 2011. - 686 с. : табл. - (Учебное издание для бакалавров).. - ISBN 978-5-394-01145-0 : 132,00</w:t>
      </w:r>
    </w:p>
    <w:p w:rsidR="00B66E09" w:rsidRDefault="00B66E09" w:rsidP="00B66E09">
      <w:r>
        <w:t xml:space="preserve">    Оглавление: </w:t>
      </w:r>
      <w:hyperlink r:id="rId81" w:history="1">
        <w:r w:rsidR="00ED7123" w:rsidRPr="00E8773E">
          <w:rPr>
            <w:rStyle w:val="a8"/>
          </w:rPr>
          <w:t>http://kitap.tatar.ru/ogl/nlrt/nbrt_obr_2247647.pdf</w:t>
        </w:r>
      </w:hyperlink>
    </w:p>
    <w:p w:rsidR="00ED7123" w:rsidRDefault="00ED7123" w:rsidP="00B66E09"/>
    <w:p w:rsidR="00B66E09" w:rsidRDefault="00B66E09" w:rsidP="00B66E09"/>
    <w:p w:rsidR="00B66E09" w:rsidRDefault="00B66E09" w:rsidP="00B66E09">
      <w:r>
        <w:t>80. 65.5;   К32</w:t>
      </w:r>
    </w:p>
    <w:p w:rsidR="00B66E09" w:rsidRDefault="00B66E09" w:rsidP="00B66E09">
      <w:r>
        <w:t xml:space="preserve">    1730528-Л - кх</w:t>
      </w:r>
    </w:p>
    <w:p w:rsidR="00B66E09" w:rsidRDefault="00B66E09" w:rsidP="00B66E09">
      <w:r>
        <w:t xml:space="preserve">    Квинт, Владимир Львович</w:t>
      </w:r>
    </w:p>
    <w:p w:rsidR="00B66E09" w:rsidRDefault="00B66E09" w:rsidP="00B66E09">
      <w:r>
        <w:t>Стратегическое управление и экономика на глобальном формирующемся рынке : учебное пособие для студентов вузов, слушателей бизнес-школ, школ государственного и общественного администрирования, обучающихся по направлению 080100.68 "Экономика" / Владимир Квинт. - Москва : Бизнес Атлас, с разрешения издательства "Роутледж" (Routledge), группа "Тейлор и Франсис" (Taylor &amp; Francis Group), Нью-Йорк, Лондон, 2012. - 627, [2] с. : ил. - Л1730528: Автограф автора. - ISBN 978-5-9900421-6-2 (рус.) : 550,00</w:t>
      </w:r>
    </w:p>
    <w:p w:rsidR="00B66E09" w:rsidRDefault="00B66E09" w:rsidP="00B66E09">
      <w:r>
        <w:t xml:space="preserve">    Оглавление: </w:t>
      </w:r>
      <w:hyperlink r:id="rId82" w:history="1">
        <w:r w:rsidR="00ED7123" w:rsidRPr="00E8773E">
          <w:rPr>
            <w:rStyle w:val="a8"/>
          </w:rPr>
          <w:t>http://kitap.tatar.ru/ogl/nlrt/nbrt_obr_2259758.pdf</w:t>
        </w:r>
      </w:hyperlink>
    </w:p>
    <w:p w:rsidR="00ED7123" w:rsidRDefault="00ED7123" w:rsidP="00B66E09"/>
    <w:p w:rsidR="00B66E09" w:rsidRDefault="00B66E09" w:rsidP="00B66E09"/>
    <w:p w:rsidR="00B66E09" w:rsidRDefault="00B66E09" w:rsidP="00B66E09">
      <w:r>
        <w:t>81. 65.052.2;   К51</w:t>
      </w:r>
    </w:p>
    <w:p w:rsidR="00B66E09" w:rsidRDefault="00B66E09" w:rsidP="00B66E09">
      <w:r>
        <w:t xml:space="preserve">    1733798-Ф - кх; 1733799-Ф - кх; 1733800-Ф - кх</w:t>
      </w:r>
    </w:p>
    <w:p w:rsidR="00B66E09" w:rsidRDefault="00B66E09" w:rsidP="00B66E09">
      <w:r>
        <w:t xml:space="preserve">    Клычова, Гузалия Салиховна</w:t>
      </w:r>
    </w:p>
    <w:p w:rsidR="002B184F" w:rsidRDefault="00B66E09" w:rsidP="00B66E09">
      <w:r>
        <w:t>Бухгалтерский финансовый учет : практикум / Г. С. Клычова, Э. Р. Садриева; Казан. гос. аграрный ун-т, Ин-т экономики, Каф. бухгалтерского учета и аудита. - Казань : Центр инновационных технологий, 2016. - 341 с. : табл.. - ISBN 978-5-93962-789-4 : 230,00</w:t>
      </w:r>
    </w:p>
    <w:p w:rsidR="002B184F" w:rsidRDefault="002B184F" w:rsidP="00B66E09">
      <w:r>
        <w:t xml:space="preserve">    Оглавление: </w:t>
      </w:r>
      <w:hyperlink r:id="rId83" w:history="1">
        <w:r w:rsidR="00ED7123" w:rsidRPr="00E8773E">
          <w:rPr>
            <w:rStyle w:val="a8"/>
          </w:rPr>
          <w:t>http://kitap.tatar.ru/ogl/nlrt/nbrt_obr_2263659.pdf</w:t>
        </w:r>
      </w:hyperlink>
    </w:p>
    <w:p w:rsidR="00ED7123" w:rsidRDefault="00ED7123" w:rsidP="00B66E09"/>
    <w:p w:rsidR="002B184F" w:rsidRDefault="002B184F" w:rsidP="00B66E09"/>
    <w:p w:rsidR="002B184F" w:rsidRDefault="002B184F" w:rsidP="002B184F">
      <w:r>
        <w:t>82. 65.29;   К78</w:t>
      </w:r>
    </w:p>
    <w:p w:rsidR="002B184F" w:rsidRDefault="002B184F" w:rsidP="002B184F">
      <w:r>
        <w:t xml:space="preserve">    1730651-Л - кх; 1730652-Л - кх; 1730653-Л - кх</w:t>
      </w:r>
    </w:p>
    <w:p w:rsidR="002B184F" w:rsidRDefault="002B184F" w:rsidP="002B184F">
      <w:r>
        <w:t xml:space="preserve">    Управление качеством для менеджеров: инструменты улучшений : учебное пособие / Е. В. Кравченко, Г. Р. Стрекалова, М. В. Савушкин; Ун-т управления "ТИСБИ". - Казань : [Университет управления "ТИСБИ"], 2015. - 152 с. : ил., табл. - Библиогр.: с. 139-143. - ISBN 978-5-93593-214-5 : 120,00</w:t>
      </w:r>
    </w:p>
    <w:p w:rsidR="002B184F" w:rsidRDefault="002B184F" w:rsidP="002B184F">
      <w:r>
        <w:t xml:space="preserve">    Оглавление: </w:t>
      </w:r>
      <w:hyperlink r:id="rId84" w:history="1">
        <w:r w:rsidR="00ED7123" w:rsidRPr="00E8773E">
          <w:rPr>
            <w:rStyle w:val="a8"/>
          </w:rPr>
          <w:t>http://kitap.tatar.ru/ogl/nlrt/nbrt_obr_2247617.pdf</w:t>
        </w:r>
      </w:hyperlink>
    </w:p>
    <w:p w:rsidR="00ED7123" w:rsidRDefault="00ED7123" w:rsidP="002B184F"/>
    <w:p w:rsidR="002B184F" w:rsidRDefault="002B184F" w:rsidP="002B184F"/>
    <w:p w:rsidR="002B184F" w:rsidRDefault="002B184F" w:rsidP="002B184F">
      <w:r>
        <w:t>83. 65;   Л61</w:t>
      </w:r>
    </w:p>
    <w:p w:rsidR="002B184F" w:rsidRDefault="002B184F" w:rsidP="002B184F">
      <w:r>
        <w:t xml:space="preserve">    1730184-Л - кх</w:t>
      </w:r>
    </w:p>
    <w:p w:rsidR="002B184F" w:rsidRDefault="002B184F" w:rsidP="002B184F">
      <w:r>
        <w:t xml:space="preserve">    Липсиц, Игорь Владимирович</w:t>
      </w:r>
    </w:p>
    <w:p w:rsidR="002B184F" w:rsidRDefault="002B184F" w:rsidP="002B184F">
      <w:r>
        <w:t>Экономика : (история и современная организация хозяйственной деятельности) : учебник для 7-8-х классов общеобразовательных организаций (предпрофильная подготовка). - 20-е изд. - Москва : Вита-Пресс, 2017. - 222, [1] с. : ил., портр., табл.. - ISBN 978-5-7755-3412-7 : 330,00</w:t>
      </w:r>
    </w:p>
    <w:p w:rsidR="002B184F" w:rsidRDefault="002B184F" w:rsidP="002B184F">
      <w:r>
        <w:t xml:space="preserve">    Оглавление: </w:t>
      </w:r>
      <w:hyperlink r:id="rId85" w:history="1">
        <w:r w:rsidR="00ED7123" w:rsidRPr="00E8773E">
          <w:rPr>
            <w:rStyle w:val="a8"/>
          </w:rPr>
          <w:t>http://kitap.tatar.ru/ogl/nlrt/nbrt_obr_2248544.pdf</w:t>
        </w:r>
      </w:hyperlink>
    </w:p>
    <w:p w:rsidR="00ED7123" w:rsidRDefault="00ED7123" w:rsidP="002B184F"/>
    <w:p w:rsidR="002B184F" w:rsidRDefault="002B184F" w:rsidP="002B184F"/>
    <w:p w:rsidR="002B184F" w:rsidRDefault="002B184F" w:rsidP="002B184F">
      <w:r>
        <w:t>84. К  65.34;   М62</w:t>
      </w:r>
    </w:p>
    <w:p w:rsidR="002B184F" w:rsidRDefault="002B184F" w:rsidP="002B184F">
      <w:r>
        <w:t xml:space="preserve">    1732993-Л - нк; 1732994-Л - нк; 1732995-Л - нк</w:t>
      </w:r>
    </w:p>
    <w:p w:rsidR="002B184F" w:rsidRDefault="002B184F" w:rsidP="002B184F">
      <w:r>
        <w:t xml:space="preserve">    Минниханов, Раис Нургалиевич</w:t>
      </w:r>
    </w:p>
    <w:p w:rsidR="002B184F" w:rsidRDefault="002B184F" w:rsidP="002B184F">
      <w:r>
        <w:t xml:space="preserve">Стратегия устойчивого развития лесного комплекса Республики Татарстан на основе оптимизации лесопользования и воспроизводства лесных ресурсов на примере </w:t>
      </w:r>
      <w:r>
        <w:lastRenderedPageBreak/>
        <w:t>Сабинского лесничества : [монография] / Р. Н. Минниханов. - Казань : [Казанский университет], 2016. - 118 с. : ил., табл. - Библиогр.: с. 109-112. - ISBN 978-5-00019-693-9 : 210,00</w:t>
      </w:r>
    </w:p>
    <w:p w:rsidR="002B184F" w:rsidRDefault="002B184F" w:rsidP="002B184F"/>
    <w:p w:rsidR="002B184F" w:rsidRDefault="002B184F" w:rsidP="002B184F">
      <w:r>
        <w:t>85. 65.422;   М80</w:t>
      </w:r>
    </w:p>
    <w:p w:rsidR="002B184F" w:rsidRDefault="002B184F" w:rsidP="002B184F">
      <w:r>
        <w:t xml:space="preserve">    1729924-Л - кх</w:t>
      </w:r>
    </w:p>
    <w:p w:rsidR="002B184F" w:rsidRDefault="002B184F" w:rsidP="002B184F">
      <w:r>
        <w:t xml:space="preserve">    Морозова, Мария Александровна( преподаватель, торговое оборудование)</w:t>
      </w:r>
    </w:p>
    <w:p w:rsidR="002B184F" w:rsidRDefault="002B184F" w:rsidP="002B184F">
      <w:r>
        <w:t>Работа на контрольно-кассовой технике и расчеты с покупателями : учебник : для использования в учебном процессе образовательных учреждений, реализующих программы начального профессионального образования по профессии "Продавец, контролер-кассир" / М. А. Морозова. - 2-е изд., стер. - Москва : Академия, 2015. - 187, [1] с. : ил., табл. - (Профессиональное образование: Профессиональный модуль). - Библиогр.: с. 185. - ISBN 978-5-4468-2453-3 : 234,00</w:t>
      </w:r>
    </w:p>
    <w:p w:rsidR="002B184F" w:rsidRDefault="002B184F" w:rsidP="002B184F">
      <w:r>
        <w:t xml:space="preserve">    Оглавление: </w:t>
      </w:r>
      <w:hyperlink r:id="rId86" w:history="1">
        <w:r w:rsidR="00ED7123" w:rsidRPr="00E8773E">
          <w:rPr>
            <w:rStyle w:val="a8"/>
          </w:rPr>
          <w:t>http://kitap.tatar.ru/ogl/nlrt/nbrt_obr_2247355.pdf</w:t>
        </w:r>
      </w:hyperlink>
    </w:p>
    <w:p w:rsidR="00ED7123" w:rsidRDefault="00ED7123" w:rsidP="002B184F"/>
    <w:p w:rsidR="002B184F" w:rsidRDefault="002B184F" w:rsidP="002B184F"/>
    <w:p w:rsidR="002B184F" w:rsidRDefault="002B184F" w:rsidP="002B184F">
      <w:r>
        <w:t>86. 65.052.2;   Н16</w:t>
      </w:r>
    </w:p>
    <w:p w:rsidR="002B184F" w:rsidRDefault="002B184F" w:rsidP="002B184F">
      <w:r>
        <w:t xml:space="preserve">    1732743-Л - кх; 1732744-Л - кх; 1732745-Л - кх</w:t>
      </w:r>
    </w:p>
    <w:p w:rsidR="002B184F" w:rsidRDefault="002B184F" w:rsidP="002B184F">
      <w:r>
        <w:t xml:space="preserve">    Нагуманова, Регина Вильдановна</w:t>
      </w:r>
    </w:p>
    <w:p w:rsidR="002B184F" w:rsidRDefault="002B184F" w:rsidP="002B184F">
      <w:r>
        <w:t>Контроллинг как современный метод управления субъектами различных сфер деятельности / Р. В. Нагуманова, А. И. Сабирова; М-во образования и науки РФ ; Казан. фед. ун-т, Ин-т управления, экономики и финансов. - Казань : [Казанский университет], 2016. - 81 с. : ил., табл. - Библиогр.: с. 72. - ISBN 978-5-00019-587-1 : 150,00</w:t>
      </w:r>
    </w:p>
    <w:p w:rsidR="002B184F" w:rsidRDefault="002B184F" w:rsidP="002B184F">
      <w:r>
        <w:t xml:space="preserve">    Оглавление: </w:t>
      </w:r>
      <w:hyperlink r:id="rId87" w:history="1">
        <w:r w:rsidR="00ED7123" w:rsidRPr="00E8773E">
          <w:rPr>
            <w:rStyle w:val="a8"/>
          </w:rPr>
          <w:t>http://kitap.tatar.ru/ogl/nlrt/nbrt_obr_2258102.pdf</w:t>
        </w:r>
      </w:hyperlink>
    </w:p>
    <w:p w:rsidR="00ED7123" w:rsidRDefault="00ED7123" w:rsidP="002B184F"/>
    <w:p w:rsidR="002B184F" w:rsidRDefault="002B184F" w:rsidP="002B184F"/>
    <w:p w:rsidR="002B184F" w:rsidRDefault="002B184F" w:rsidP="002B184F">
      <w:r>
        <w:t>87. 65.20;   Н90</w:t>
      </w:r>
    </w:p>
    <w:p w:rsidR="002B184F" w:rsidRDefault="002B184F" w:rsidP="002B184F">
      <w:r>
        <w:t xml:space="preserve">    1730863-Л - кх; 1730864-Л - кх; 1730865-Л - кх</w:t>
      </w:r>
    </w:p>
    <w:p w:rsidR="002B184F" w:rsidRDefault="002B184F" w:rsidP="002B184F">
      <w:r>
        <w:t xml:space="preserve">    Современные производственные структуры предприятий сервиса : учебное пособие / Г. Н. Нуруллина, В. И. Богданова; М-во образ. и науки России ; Казан. нац. исслед. технол. ун-т. - Казань : Издательство КНИТУ, 2016. - 87, [1] с. : ил., табл. - Библиогр.: с. 88. - ISBN 978-5-7882-1972-1 : 120,00</w:t>
      </w:r>
    </w:p>
    <w:p w:rsidR="002B184F" w:rsidRDefault="002B184F" w:rsidP="002B184F">
      <w:r>
        <w:t xml:space="preserve">    Оглавление: </w:t>
      </w:r>
      <w:hyperlink r:id="rId88" w:history="1">
        <w:r w:rsidR="00ED7123" w:rsidRPr="00E8773E">
          <w:rPr>
            <w:rStyle w:val="a8"/>
          </w:rPr>
          <w:t>http://kitap.tatar.ru/ogl/nlrt/nbrt_obr_2250326.pdf</w:t>
        </w:r>
      </w:hyperlink>
    </w:p>
    <w:p w:rsidR="00ED7123" w:rsidRDefault="00ED7123" w:rsidP="002B184F"/>
    <w:p w:rsidR="002B184F" w:rsidRDefault="002B184F" w:rsidP="002B184F"/>
    <w:p w:rsidR="002B184F" w:rsidRDefault="002B184F" w:rsidP="002B184F">
      <w:r>
        <w:t>88. 65.29;   П35</w:t>
      </w:r>
    </w:p>
    <w:p w:rsidR="002B184F" w:rsidRDefault="002B184F" w:rsidP="002B184F">
      <w:r>
        <w:t xml:space="preserve">    1730057-Л - кх</w:t>
      </w:r>
    </w:p>
    <w:p w:rsidR="002B184F" w:rsidRDefault="002B184F" w:rsidP="002B184F">
      <w:r>
        <w:t xml:space="preserve">    Пихлер, Роман</w:t>
      </w:r>
    </w:p>
    <w:p w:rsidR="002B184F" w:rsidRDefault="002B184F" w:rsidP="002B184F">
      <w:r>
        <w:t>Управление продуктом в Scrum : agile-методы для вашего бизнеса / Роман Пихлер; пер. с англ. Александра Коробейникова. - Москва : Манн, Иванов и Фербер, 2017. - 227, [1] с. - Библиогр.: с. 218-225. - Загл. и авт. ориг.: Agile Product Management with Scrum: Creating Products that Customers Love / Roman Pichler. - Кн. фактически издана в 2016 г.. - ISBN 978-5-00100-354-0 : 330,00</w:t>
      </w:r>
    </w:p>
    <w:p w:rsidR="002B184F" w:rsidRDefault="002B184F" w:rsidP="002B184F">
      <w:r>
        <w:t xml:space="preserve">    Оглавление: </w:t>
      </w:r>
      <w:hyperlink r:id="rId89" w:history="1">
        <w:r w:rsidR="00ED7123" w:rsidRPr="00E8773E">
          <w:rPr>
            <w:rStyle w:val="a8"/>
          </w:rPr>
          <w:t>http://kitap.tatar.ru/ogl/nlrt/nbrt_obr_2246373.pdf</w:t>
        </w:r>
      </w:hyperlink>
    </w:p>
    <w:p w:rsidR="00ED7123" w:rsidRDefault="00ED7123" w:rsidP="002B184F"/>
    <w:p w:rsidR="002B184F" w:rsidRDefault="002B184F" w:rsidP="002B184F"/>
    <w:p w:rsidR="002B184F" w:rsidRDefault="002B184F" w:rsidP="002B184F">
      <w:r>
        <w:t>89. 65.052.2;   С12</w:t>
      </w:r>
    </w:p>
    <w:p w:rsidR="002B184F" w:rsidRDefault="002B184F" w:rsidP="002B184F">
      <w:r>
        <w:t xml:space="preserve">    1730922-Л - кх; 1730923-Л - кх; 1730924-Л - кх</w:t>
      </w:r>
    </w:p>
    <w:p w:rsidR="002B184F" w:rsidRDefault="002B184F" w:rsidP="002B184F">
      <w:r>
        <w:t xml:space="preserve">    Ценообразование как элемент управления финансовыми результатами экономического субъекта (на примере организаций общественного питания) / А. И. Сабирова, Р. В. Нагуманова. - Казань : [Издательство "Познание" Казанского инновационного </w:t>
      </w:r>
      <w:r>
        <w:lastRenderedPageBreak/>
        <w:t>университета им. В. Г. Тимирясова], 2017. - 151 с. : ил., табл. - Библиогр.: с. 111-114. - ISBN 978-5-8399-0557-3 : 160,00</w:t>
      </w:r>
    </w:p>
    <w:p w:rsidR="002B184F" w:rsidRDefault="002B184F" w:rsidP="002B184F">
      <w:r>
        <w:t xml:space="preserve">    Оглавление: </w:t>
      </w:r>
      <w:hyperlink r:id="rId90" w:history="1">
        <w:r w:rsidR="00ED7123" w:rsidRPr="00E8773E">
          <w:rPr>
            <w:rStyle w:val="a8"/>
          </w:rPr>
          <w:t>http://kitap.tatar.ru/ogl/nlrt/nbrt_obr_2251125.pdf</w:t>
        </w:r>
      </w:hyperlink>
    </w:p>
    <w:p w:rsidR="00ED7123" w:rsidRDefault="00ED7123" w:rsidP="002B184F"/>
    <w:p w:rsidR="002B184F" w:rsidRDefault="002B184F" w:rsidP="002B184F"/>
    <w:p w:rsidR="002B184F" w:rsidRDefault="002B184F" w:rsidP="002B184F">
      <w:r>
        <w:t>90. 65.30;   С16</w:t>
      </w:r>
    </w:p>
    <w:p w:rsidR="002B184F" w:rsidRDefault="002B184F" w:rsidP="002B184F">
      <w:r>
        <w:t xml:space="preserve">    1730530-Л - кх</w:t>
      </w:r>
    </w:p>
    <w:p w:rsidR="002B184F" w:rsidRDefault="002B184F" w:rsidP="002B184F">
      <w:r>
        <w:t xml:space="preserve">    Салтык, Иван Петрович</w:t>
      </w:r>
    </w:p>
    <w:p w:rsidR="002B184F" w:rsidRDefault="002B184F" w:rsidP="002B184F">
      <w:r>
        <w:t>Экономические проблемы функционирования свеклосахарного подкомплекса АПК : на материалах Центрально-Черноземного региона : [монография] / И. П. Салтык; РАН, Ин-т экономики. - Москва : Наука, 2009. - 510, [1] с. - Библиогр.: с. 491-507. - На тит. л. в надзагл.: 250 лет Российской академии наук. - ISBN 978-5-02-036844-6 : 340,00</w:t>
      </w:r>
    </w:p>
    <w:p w:rsidR="002B184F" w:rsidRDefault="002B184F" w:rsidP="002B184F">
      <w:r>
        <w:t xml:space="preserve">    Оглавление: </w:t>
      </w:r>
      <w:hyperlink r:id="rId91" w:history="1">
        <w:r w:rsidR="00ED7123" w:rsidRPr="00E8773E">
          <w:rPr>
            <w:rStyle w:val="a8"/>
          </w:rPr>
          <w:t>http://kitap.tatar.ru/ogl/nlrt/nbrt_obr_2259762.pdf</w:t>
        </w:r>
      </w:hyperlink>
    </w:p>
    <w:p w:rsidR="00ED7123" w:rsidRDefault="00ED7123" w:rsidP="002B184F"/>
    <w:p w:rsidR="002B184F" w:rsidRDefault="002B184F" w:rsidP="002B184F"/>
    <w:p w:rsidR="002B184F" w:rsidRDefault="002B184F" w:rsidP="002B184F">
      <w:r>
        <w:t>91. 65.422;   С95</w:t>
      </w:r>
    </w:p>
    <w:p w:rsidR="002B184F" w:rsidRDefault="002B184F" w:rsidP="002B184F">
      <w:r>
        <w:t xml:space="preserve">    1730134-Л - кх</w:t>
      </w:r>
    </w:p>
    <w:p w:rsidR="002B184F" w:rsidRDefault="002B184F" w:rsidP="002B184F">
      <w:r>
        <w:t xml:space="preserve">    Сысоева, Светлана Владиславовна</w:t>
      </w:r>
    </w:p>
    <w:p w:rsidR="002B184F" w:rsidRDefault="002B184F" w:rsidP="002B184F">
      <w:r>
        <w:t>Большая книга директора магазина / С. В. Сысоева, Г. Г. Крок. - Санкт-Петербург [и др.] : Питер, 2011. - 414 с., [8] л. ил. : ил. - (Совет директоров). - Библиогр.: с. 411-414. - ISBN 978-5-388-00198-6 : 222,00</w:t>
      </w:r>
    </w:p>
    <w:p w:rsidR="002B184F" w:rsidRDefault="002B184F" w:rsidP="002B184F">
      <w:r>
        <w:t xml:space="preserve">    Оглавление: </w:t>
      </w:r>
      <w:hyperlink r:id="rId92" w:history="1">
        <w:r w:rsidR="00ED7123" w:rsidRPr="00E8773E">
          <w:rPr>
            <w:rStyle w:val="a8"/>
          </w:rPr>
          <w:t>http://kitap.tatar.ru/ogl/nlrt/nbrt_obr_2247972.pdf</w:t>
        </w:r>
      </w:hyperlink>
    </w:p>
    <w:p w:rsidR="00ED7123" w:rsidRDefault="00ED7123" w:rsidP="002B184F"/>
    <w:p w:rsidR="002B184F" w:rsidRDefault="002B184F" w:rsidP="002B184F"/>
    <w:p w:rsidR="002B184F" w:rsidRDefault="002B184F" w:rsidP="002B184F">
      <w:r>
        <w:t>92. 65.29;   У52</w:t>
      </w:r>
    </w:p>
    <w:p w:rsidR="002B184F" w:rsidRDefault="002B184F" w:rsidP="002B184F">
      <w:r>
        <w:t xml:space="preserve">    1733039-Л - кх; 1733040-Л - кх; 1733041-Л - кх</w:t>
      </w:r>
    </w:p>
    <w:p w:rsidR="002B184F" w:rsidRDefault="002B184F" w:rsidP="002B184F">
      <w:r>
        <w:t xml:space="preserve">    Статистический приемочный контроль качества продукции : учебное пособие / Н. Н. Умарова; М-во образ. и науки России; Казан. нац. исслед. технол. ун-т. - Казань : Издательство КНИТУ, 2016. - 87, [1] с. : ил., табл. - Библиогр.: с. 84-85. - ISBN 978-5-7882-1971-4 : 150,00</w:t>
      </w:r>
    </w:p>
    <w:p w:rsidR="002B184F" w:rsidRDefault="002B184F" w:rsidP="002B184F">
      <w:r>
        <w:t xml:space="preserve">    Оглавление: </w:t>
      </w:r>
      <w:hyperlink r:id="rId93" w:history="1">
        <w:r w:rsidR="00ED7123" w:rsidRPr="00E8773E">
          <w:rPr>
            <w:rStyle w:val="a8"/>
          </w:rPr>
          <w:t>http://kitap.tatar.ru/ogl/nlrt/nbrt_obr_2261484.pdf</w:t>
        </w:r>
      </w:hyperlink>
    </w:p>
    <w:p w:rsidR="00ED7123" w:rsidRDefault="00ED7123" w:rsidP="002B184F"/>
    <w:p w:rsidR="002B184F" w:rsidRDefault="002B184F" w:rsidP="002B184F"/>
    <w:p w:rsidR="002B184F" w:rsidRDefault="002B184F" w:rsidP="002B184F">
      <w:r>
        <w:t>93. 65.01;   У98</w:t>
      </w:r>
    </w:p>
    <w:p w:rsidR="002B184F" w:rsidRDefault="002B184F" w:rsidP="002B184F">
      <w:r>
        <w:t xml:space="preserve">    1730146-Л - кх</w:t>
      </w:r>
    </w:p>
    <w:p w:rsidR="002B184F" w:rsidRDefault="002B184F" w:rsidP="002B184F">
      <w:r>
        <w:t xml:space="preserve">    Уэрта де Сото, Хесус</w:t>
      </w:r>
    </w:p>
    <w:p w:rsidR="002B184F" w:rsidRDefault="002B184F" w:rsidP="002B184F">
      <w:r>
        <w:t>Социально-экономическая теория динамической эффективности / Хесус Уэрта де Сото; [пер. с англ.: В. Кошкин ; науч. ред. А. Куряев]. - Челябинск : Социум, 2011. - 407, [1] с. : ил. - (Австрийская школа ; вып. 6). - Библиогр. в примеч.: с. 319-398. - Предм. указ. в конце кн. - Загл. и авт. ориг.: The theory of dynamic efficiency / Jesus Huerta de Soto. - ISBN 978-5-91603-031-0 (русс.). - ISBN 978-0-415-42769-2 (англ.) : 300,00</w:t>
      </w:r>
    </w:p>
    <w:p w:rsidR="002B184F" w:rsidRDefault="002B184F" w:rsidP="002B184F">
      <w:r>
        <w:t xml:space="preserve">    Оглавление: </w:t>
      </w:r>
      <w:hyperlink r:id="rId94" w:history="1">
        <w:r w:rsidR="00ED7123" w:rsidRPr="00E8773E">
          <w:rPr>
            <w:rStyle w:val="a8"/>
          </w:rPr>
          <w:t>http://kitap.tatar.ru/ogl/nlrt/nbrt_obr_2248151.pdf</w:t>
        </w:r>
      </w:hyperlink>
    </w:p>
    <w:p w:rsidR="00ED7123" w:rsidRDefault="00ED7123" w:rsidP="002B184F"/>
    <w:p w:rsidR="002B184F" w:rsidRDefault="002B184F" w:rsidP="002B184F"/>
    <w:p w:rsidR="002B184F" w:rsidRDefault="002B184F" w:rsidP="002B184F">
      <w:r>
        <w:t>94. 65.01;   Х24</w:t>
      </w:r>
    </w:p>
    <w:p w:rsidR="002B184F" w:rsidRDefault="002B184F" w:rsidP="002B184F">
      <w:r>
        <w:t xml:space="preserve">    1731097-Л - кх; 1731098-Л - кх; 1731099-Л - кх</w:t>
      </w:r>
    </w:p>
    <w:p w:rsidR="002B184F" w:rsidRDefault="002B184F" w:rsidP="002B184F">
      <w:r>
        <w:t xml:space="preserve">    Хасанов, Ильгизар Шамилевич</w:t>
      </w:r>
    </w:p>
    <w:p w:rsidR="002B184F" w:rsidRDefault="002B184F" w:rsidP="002B184F">
      <w:r>
        <w:t>Трансакционно-секторная методология исследования экономической системы : учебное пособие / И. Ш. Хасанов; М-во образ. и науки России ; Казан. нац. исслед. технол. ун-т. - Казань : Издательство КНИТУ, 2016. - 161, [2] с. - Библиогр.: с. 148-162. - ISBN 978-5-7882-1937-0 : 120,00</w:t>
      </w:r>
    </w:p>
    <w:p w:rsidR="002B184F" w:rsidRDefault="002B184F" w:rsidP="002B184F">
      <w:r>
        <w:t xml:space="preserve">    Оглавление: </w:t>
      </w:r>
      <w:hyperlink r:id="rId95" w:history="1">
        <w:r w:rsidR="00ED7123" w:rsidRPr="00E8773E">
          <w:rPr>
            <w:rStyle w:val="a8"/>
          </w:rPr>
          <w:t>http://kitap.tatar.ru/ogl/nlrt/nbrt_obr_2252584.pdf</w:t>
        </w:r>
      </w:hyperlink>
    </w:p>
    <w:p w:rsidR="00ED7123" w:rsidRDefault="00ED7123" w:rsidP="002B184F"/>
    <w:p w:rsidR="002B184F" w:rsidRDefault="002B184F" w:rsidP="002B184F"/>
    <w:p w:rsidR="002B184F" w:rsidRDefault="002B184F" w:rsidP="002B184F">
      <w:r>
        <w:t>95. 65.30;   Х51</w:t>
      </w:r>
    </w:p>
    <w:p w:rsidR="002B184F" w:rsidRDefault="002B184F" w:rsidP="002B184F">
      <w:r>
        <w:t xml:space="preserve">    1733042-Л - кх; 1733043-Л - кх; 1733044-Л - кх</w:t>
      </w:r>
    </w:p>
    <w:p w:rsidR="002B184F" w:rsidRDefault="002B184F" w:rsidP="002B184F">
      <w:r>
        <w:t xml:space="preserve">    Хисамиева, Люция Габдулхаковна</w:t>
      </w:r>
    </w:p>
    <w:p w:rsidR="002B184F" w:rsidRDefault="002B184F" w:rsidP="002B184F">
      <w:r>
        <w:t>Ресурсосбережение в производстве изделий легкой промышленности : учебное пособие / Л. Г. Хисамиева, А. А. Азанова; М-во образ. и науки России; Казан. нац. исслед. технол. ун-т. - Казань : Издательство КНИТУ, 2016. - 81, [1] с. : ил., табл. - Библиогр.: с. 78-80. - ISBN 978-5-7882-1979-0 : 120,00</w:t>
      </w:r>
    </w:p>
    <w:p w:rsidR="002B184F" w:rsidRDefault="002B184F" w:rsidP="002B184F">
      <w:r>
        <w:t xml:space="preserve">    Оглавление: </w:t>
      </w:r>
      <w:hyperlink r:id="rId96" w:history="1">
        <w:r w:rsidR="00ED7123" w:rsidRPr="00E8773E">
          <w:rPr>
            <w:rStyle w:val="a8"/>
          </w:rPr>
          <w:t>http://kitap.tatar.ru/ogl/nlrt/nbrt_obr_2261499.pdf</w:t>
        </w:r>
      </w:hyperlink>
    </w:p>
    <w:p w:rsidR="00ED7123" w:rsidRDefault="00ED7123" w:rsidP="002B184F"/>
    <w:p w:rsidR="002B184F" w:rsidRDefault="002B184F" w:rsidP="002B184F"/>
    <w:p w:rsidR="002B184F" w:rsidRDefault="002B184F" w:rsidP="002B184F">
      <w:r>
        <w:t>96. 65.32;   Ш18</w:t>
      </w:r>
    </w:p>
    <w:p w:rsidR="002B184F" w:rsidRDefault="002B184F" w:rsidP="002B184F">
      <w:r>
        <w:t xml:space="preserve">    1733346-Л - чз3</w:t>
      </w:r>
    </w:p>
    <w:p w:rsidR="002B184F" w:rsidRDefault="002B184F" w:rsidP="002B184F">
      <w:r>
        <w:t xml:space="preserve">    Шаляпина, Ираида Павловна</w:t>
      </w:r>
    </w:p>
    <w:p w:rsidR="002B184F" w:rsidRDefault="002B184F" w:rsidP="002B184F">
      <w:r>
        <w:t>Стратегическое планирование деятельности предприятия АПК : [учебное пособие] к использованию в учебном процессе при подготовке студентов по направлению "Менеджмент" (магистратура) / И. П. Шаляпина, О. Ю. Анциферова, Е. А. Мягкова. - Санкт-Петербург [и др.] : Лань, 2017. - 136 с. : ил., табл. - (Учебники для вузов. Специальная литература). - Библиогр.: с. 135-136. - ISBN 978-5-8114-2390-3 : 679,80</w:t>
      </w:r>
    </w:p>
    <w:p w:rsidR="002B184F" w:rsidRDefault="002B184F" w:rsidP="002B184F">
      <w:r>
        <w:t xml:space="preserve">    Оглавление: </w:t>
      </w:r>
      <w:hyperlink r:id="rId97" w:history="1">
        <w:r w:rsidR="00ED7123" w:rsidRPr="00E8773E">
          <w:rPr>
            <w:rStyle w:val="a8"/>
          </w:rPr>
          <w:t>http://kitap.tatar.ru/ogl/nlrt/nbrt_obr_2264464.pdf</w:t>
        </w:r>
      </w:hyperlink>
    </w:p>
    <w:p w:rsidR="00ED7123" w:rsidRDefault="00ED7123" w:rsidP="002B184F"/>
    <w:p w:rsidR="002B184F" w:rsidRDefault="002B184F" w:rsidP="002B184F"/>
    <w:p w:rsidR="002B184F" w:rsidRDefault="002B184F" w:rsidP="002B184F">
      <w:r>
        <w:t>97. 65.290;   Ш65</w:t>
      </w:r>
    </w:p>
    <w:p w:rsidR="002B184F" w:rsidRDefault="002B184F" w:rsidP="002B184F">
      <w:r>
        <w:t xml:space="preserve">    1730144-Л - кх</w:t>
      </w:r>
    </w:p>
    <w:p w:rsidR="002B184F" w:rsidRDefault="002B184F" w:rsidP="002B184F">
      <w:r>
        <w:t xml:space="preserve">    Ших, Клара</w:t>
      </w:r>
    </w:p>
    <w:p w:rsidR="002B184F" w:rsidRDefault="002B184F" w:rsidP="002B184F">
      <w:r>
        <w:t>Эра Facebook : как использовать возможности социальных сетей для развития вашего бизнеса / Клара Ших; пер. с англ. Михаила Фербера. - 2-е изд. - Москва : Манн, Иванов и Фербер, 2011. - 292 с. : ил., табл., скриншоты; 24. - (Хороший перевод!). - Загл. и авт. ориг.: The Facebook Era: Tapping Online Social Networks to Build Better Products, Reach New Audiences, and Sell More Stuff / Shih Clara. - ISBN 978-5-91657-187-5 : 310,00</w:t>
      </w:r>
    </w:p>
    <w:p w:rsidR="002B184F" w:rsidRDefault="002B184F" w:rsidP="002B184F">
      <w:r>
        <w:t xml:space="preserve">    Оглавление: </w:t>
      </w:r>
      <w:hyperlink r:id="rId98" w:history="1">
        <w:r w:rsidR="00ED7123" w:rsidRPr="00E8773E">
          <w:rPr>
            <w:rStyle w:val="a8"/>
          </w:rPr>
          <w:t>http://kitap.tatar.ru/ogl/nlrt/nbrt_obr_2248148.pdf</w:t>
        </w:r>
      </w:hyperlink>
    </w:p>
    <w:p w:rsidR="00ED7123" w:rsidRDefault="00ED7123" w:rsidP="002B184F"/>
    <w:p w:rsidR="002B184F" w:rsidRDefault="002B184F" w:rsidP="002B184F"/>
    <w:p w:rsidR="00FF6B91" w:rsidRDefault="00FF6B91" w:rsidP="002B184F"/>
    <w:p w:rsidR="00FF6B91" w:rsidRDefault="00FF6B91" w:rsidP="00FF6B91">
      <w:pPr>
        <w:pStyle w:val="1"/>
      </w:pPr>
      <w:bookmarkStart w:id="10" w:name="_Toc488051308"/>
      <w:r>
        <w:t>Политика. Политические науки. (ББК 66)</w:t>
      </w:r>
      <w:bookmarkEnd w:id="10"/>
    </w:p>
    <w:p w:rsidR="00FF6B91" w:rsidRDefault="00FF6B91" w:rsidP="00FF6B91">
      <w:pPr>
        <w:pStyle w:val="1"/>
      </w:pPr>
    </w:p>
    <w:p w:rsidR="00FF6B91" w:rsidRDefault="00FF6B91" w:rsidP="00FF6B91">
      <w:r>
        <w:t>98. 66;   Ш23</w:t>
      </w:r>
    </w:p>
    <w:p w:rsidR="00FF6B91" w:rsidRDefault="00FF6B91" w:rsidP="00FF6B91">
      <w:r>
        <w:t xml:space="preserve">    1730139-Л - кх</w:t>
      </w:r>
    </w:p>
    <w:p w:rsidR="00FF6B91" w:rsidRDefault="00FF6B91" w:rsidP="00FF6B91">
      <w:r>
        <w:t xml:space="preserve">    Шапиро, Иэн</w:t>
      </w:r>
    </w:p>
    <w:p w:rsidR="00FF6B91" w:rsidRDefault="00FF6B91" w:rsidP="00FF6B91">
      <w:r>
        <w:t>Моральные основания политики : [учебное пособие] / Иэн Шапиро; Нац. фонд подгот. кадров ; Моск. шк. соц. и экон. наук ; [пер. с англ. Е. В. Малаховой, И. В. Борисовой под ред. В. С. Малахова]. - Москва : Книжный дом Университет, 2010. - 296, [1] с. : ил.; 21. - (Политический разум и практика политики = Ratio politicus et facinoris civiles / отв. ред. Б.Г. Капустин). - Библиогр. в подстроч. примеч. - Загл. и авт. ориг.: The Moral Foundations of Politics / Ian Shapiro. - На 4-й с. обл. авт.: Й. Шапиро - проф. Йельского ун-та. - ISBN 978-5-98227-710-7 : 290,00</w:t>
      </w:r>
    </w:p>
    <w:p w:rsidR="00FF6B91" w:rsidRDefault="00FF6B91" w:rsidP="00FF6B91">
      <w:r>
        <w:t xml:space="preserve">    Оглавление: </w:t>
      </w:r>
      <w:hyperlink r:id="rId99" w:history="1">
        <w:r w:rsidR="00ED7123" w:rsidRPr="00E8773E">
          <w:rPr>
            <w:rStyle w:val="a8"/>
          </w:rPr>
          <w:t>http://kitap.tatar.ru/ogl/nlrt/nbrt_obr_2248084.pdf</w:t>
        </w:r>
      </w:hyperlink>
    </w:p>
    <w:p w:rsidR="00ED7123" w:rsidRDefault="00ED7123" w:rsidP="00FF6B91"/>
    <w:p w:rsidR="00FF6B91" w:rsidRDefault="00FF6B91" w:rsidP="00FF6B91"/>
    <w:p w:rsidR="00C93768" w:rsidRDefault="00C93768" w:rsidP="00FF6B91"/>
    <w:p w:rsidR="00C93768" w:rsidRDefault="00C93768" w:rsidP="00C93768">
      <w:pPr>
        <w:pStyle w:val="1"/>
      </w:pPr>
      <w:bookmarkStart w:id="11" w:name="_Toc488051309"/>
      <w:r>
        <w:t>Государство и право. Юридические науки. (ББК 67)</w:t>
      </w:r>
      <w:bookmarkEnd w:id="11"/>
    </w:p>
    <w:p w:rsidR="00C93768" w:rsidRDefault="00C93768" w:rsidP="00C93768">
      <w:pPr>
        <w:pStyle w:val="1"/>
      </w:pPr>
    </w:p>
    <w:p w:rsidR="00C93768" w:rsidRDefault="00C93768" w:rsidP="00C93768">
      <w:r>
        <w:t>99. 67.93;   А32</w:t>
      </w:r>
    </w:p>
    <w:p w:rsidR="00C93768" w:rsidRDefault="00C93768" w:rsidP="00C93768">
      <w:r>
        <w:t xml:space="preserve">    1731033-Л - кх; 1731034-Л - кх; 1731035-Л - кх</w:t>
      </w:r>
    </w:p>
    <w:p w:rsidR="00C93768" w:rsidRDefault="00C93768" w:rsidP="00C93768">
      <w:r>
        <w:t xml:space="preserve">    Адыев, Анас Анварович</w:t>
      </w:r>
    </w:p>
    <w:p w:rsidR="00C93768" w:rsidRDefault="00C93768" w:rsidP="00C93768">
      <w:r>
        <w:t>Правовое регулирование внешнеэкономической деятельности: вопросы истории, теории и практики : монография / А. А. Адыев. - Казань : Казанский государственный университет, 2010. - 133 с. : табл. - Библиогр.: с. 129-133. - ISBN 978-5-98180-797-8 : 180,00</w:t>
      </w:r>
    </w:p>
    <w:p w:rsidR="00C93768" w:rsidRDefault="00C93768" w:rsidP="00C93768">
      <w:r>
        <w:t xml:space="preserve">    Оглавление: </w:t>
      </w:r>
      <w:hyperlink r:id="rId100" w:history="1">
        <w:r w:rsidR="00ED7123" w:rsidRPr="00E8773E">
          <w:rPr>
            <w:rStyle w:val="a8"/>
          </w:rPr>
          <w:t>http://kitap.tatar.ru/ogl/nlrt/nbrt_obr_2252165.pdf</w:t>
        </w:r>
      </w:hyperlink>
    </w:p>
    <w:p w:rsidR="00ED7123" w:rsidRDefault="00ED7123" w:rsidP="00C93768"/>
    <w:p w:rsidR="00C93768" w:rsidRDefault="00C93768" w:rsidP="00C93768"/>
    <w:p w:rsidR="00C93768" w:rsidRDefault="00C93768" w:rsidP="00C93768">
      <w:r>
        <w:t>100. 67.401;   И29</w:t>
      </w:r>
    </w:p>
    <w:p w:rsidR="00C93768" w:rsidRDefault="00C93768" w:rsidP="00C93768">
      <w:r>
        <w:t xml:space="preserve">    1730807-Л - кх; 1730808-Л - кх; 1730809-Л - кх</w:t>
      </w:r>
    </w:p>
    <w:p w:rsidR="00C93768" w:rsidRDefault="00C93768" w:rsidP="00C93768">
      <w:r>
        <w:t xml:space="preserve">    Идиатуллина, Анжелика Маратовна</w:t>
      </w:r>
    </w:p>
    <w:p w:rsidR="00C93768" w:rsidRDefault="00C93768" w:rsidP="00C93768">
      <w:r>
        <w:t>Электронное правительство в России: от теории к практике : монография / А. М. Идиатуллина; М-во образ. и науки России ; Казан. нац. исслед. технол. ун-т. - Казань : Издательство КНИТУ, 2016. - 98, [1] с. : табл. - Библиогр.: с. 83-86. - ISBN 978-5-7882-1956-1 : 100,00</w:t>
      </w:r>
    </w:p>
    <w:p w:rsidR="00C93768" w:rsidRDefault="00C93768" w:rsidP="00C93768">
      <w:r>
        <w:t xml:space="preserve">    Оглавление: </w:t>
      </w:r>
      <w:hyperlink r:id="rId101" w:history="1">
        <w:r w:rsidR="00ED7123" w:rsidRPr="00E8773E">
          <w:rPr>
            <w:rStyle w:val="a8"/>
          </w:rPr>
          <w:t>http://kitap.tatar.ru/ogl/nlrt/nbrt_obr_2249819.pdf</w:t>
        </w:r>
      </w:hyperlink>
    </w:p>
    <w:p w:rsidR="00ED7123" w:rsidRDefault="00ED7123" w:rsidP="00C93768"/>
    <w:p w:rsidR="00C93768" w:rsidRDefault="00C93768" w:rsidP="00C93768"/>
    <w:p w:rsidR="00C93768" w:rsidRDefault="00C93768" w:rsidP="00C93768">
      <w:r>
        <w:t>101. 67.91;   К48</w:t>
      </w:r>
    </w:p>
    <w:p w:rsidR="00C93768" w:rsidRDefault="00C93768" w:rsidP="00C93768">
      <w:r>
        <w:t xml:space="preserve">    1730910-Л - кх; 1730911-Л - кх; 1730912-Л - кх</w:t>
      </w:r>
    </w:p>
    <w:p w:rsidR="00C93768" w:rsidRDefault="00C93768" w:rsidP="00C93768">
      <w:r>
        <w:t xml:space="preserve">    Клёмин, Андрей Владимирович</w:t>
      </w:r>
    </w:p>
    <w:p w:rsidR="00C93768" w:rsidRDefault="00C93768" w:rsidP="00C93768">
      <w:r>
        <w:t>Право ВТО, ЕС, ЕАЭС. Понятие, источники, правоспособность : учебное пособие / А. В. Клёмин; Казан. инновационный ун-т им. В. Г. Тимирясова (ИЭУП). - 2-е изд., перераб. и доп. - Казань : [Казанский инновационный университет им. В. Г. Тимирясова], 2016. - 414 с. : ил. - Библиогр.: с. 400-401. - ISBN 978-5-8399-0583-2 : 200,00</w:t>
      </w:r>
    </w:p>
    <w:p w:rsidR="00C93768" w:rsidRDefault="00C93768" w:rsidP="00C93768">
      <w:r>
        <w:t xml:space="preserve">    Оглавление: </w:t>
      </w:r>
      <w:hyperlink r:id="rId102" w:history="1">
        <w:r w:rsidR="00ED7123" w:rsidRPr="00E8773E">
          <w:rPr>
            <w:rStyle w:val="a8"/>
          </w:rPr>
          <w:t>http://kitap.tatar.ru/ogl/nlrt/nbrt_obr_2251057.pdf</w:t>
        </w:r>
      </w:hyperlink>
    </w:p>
    <w:p w:rsidR="00ED7123" w:rsidRDefault="00ED7123" w:rsidP="00C93768"/>
    <w:p w:rsidR="00C93768" w:rsidRDefault="00C93768" w:rsidP="00C93768"/>
    <w:p w:rsidR="00C93768" w:rsidRDefault="00C93768" w:rsidP="00C93768">
      <w:r>
        <w:t>102. 67.401;   К66</w:t>
      </w:r>
    </w:p>
    <w:p w:rsidR="00C93768" w:rsidRDefault="00C93768" w:rsidP="00C93768">
      <w:r>
        <w:t xml:space="preserve">    1730638-Л - кх; 1730639-Л - кх; 1730640-Л - кх</w:t>
      </w:r>
    </w:p>
    <w:p w:rsidR="00C93768" w:rsidRDefault="00C93768" w:rsidP="00C93768">
      <w:r>
        <w:t xml:space="preserve">    Кордончик, Давид Михайлович</w:t>
      </w:r>
    </w:p>
    <w:p w:rsidR="00C93768" w:rsidRDefault="00C93768" w:rsidP="00C93768">
      <w:r>
        <w:t>Система органов власти и противодействие коррупции : учебное пособие / Д. М. Кордончик, А. Н. Афанасьева, А. И. Рахматуллин; М-во образ. и науки РФ ; Казан. гос. архитект.-строит. ун-т. - Казань : [Издательство Казанского государственного архитектурно-строительного университета], 2016. - 111 с. : ил., табл. - Библиогр.: с. 108-111. - ISBN 978-5-7829-0537-8 : 150,00</w:t>
      </w:r>
    </w:p>
    <w:p w:rsidR="00C93768" w:rsidRDefault="00C93768" w:rsidP="00C93768">
      <w:r>
        <w:t xml:space="preserve">    Оглавление: </w:t>
      </w:r>
      <w:hyperlink r:id="rId103" w:history="1">
        <w:r w:rsidR="00ED7123" w:rsidRPr="00E8773E">
          <w:rPr>
            <w:rStyle w:val="a8"/>
          </w:rPr>
          <w:t>http://kitap.tatar.ru/ogl/nlrt/nbrt_obr_2246529.pdf</w:t>
        </w:r>
      </w:hyperlink>
    </w:p>
    <w:p w:rsidR="00ED7123" w:rsidRDefault="00ED7123" w:rsidP="00C93768"/>
    <w:p w:rsidR="00C93768" w:rsidRDefault="00C93768" w:rsidP="00C93768"/>
    <w:p w:rsidR="00C93768" w:rsidRDefault="00C93768" w:rsidP="00C93768">
      <w:r>
        <w:t>103. 67.401;   Л14</w:t>
      </w:r>
    </w:p>
    <w:p w:rsidR="00C93768" w:rsidRDefault="00C93768" w:rsidP="00C93768">
      <w:r>
        <w:t xml:space="preserve">    1730121-Л - кх</w:t>
      </w:r>
    </w:p>
    <w:p w:rsidR="00C93768" w:rsidRDefault="00C93768" w:rsidP="00C93768">
      <w:r>
        <w:t xml:space="preserve">    Информационное право / В. П. Лагушкин. - Ульяновск : [ОАО "Областная типография "Печатный двор"], 2010. - 293 с. - Библиогр. в подстроч. примеч.. - ISBN 978-5-7572-0262-4 : 114,00</w:t>
      </w:r>
    </w:p>
    <w:p w:rsidR="00C93768" w:rsidRDefault="00C93768" w:rsidP="00C93768">
      <w:r>
        <w:lastRenderedPageBreak/>
        <w:t xml:space="preserve">    Оглавление: </w:t>
      </w:r>
      <w:hyperlink r:id="rId104" w:history="1">
        <w:r w:rsidR="00ED7123" w:rsidRPr="00E8773E">
          <w:rPr>
            <w:rStyle w:val="a8"/>
          </w:rPr>
          <w:t>http://kitap.tatar.ru/ogl/nlrt/nbrt_obr_2247675.pdf</w:t>
        </w:r>
      </w:hyperlink>
    </w:p>
    <w:p w:rsidR="00ED7123" w:rsidRDefault="00ED7123" w:rsidP="00C93768"/>
    <w:p w:rsidR="00C93768" w:rsidRDefault="00C93768" w:rsidP="00C93768"/>
    <w:p w:rsidR="00C93768" w:rsidRDefault="00C93768" w:rsidP="00C93768">
      <w:r>
        <w:t>104. 67.401;   С89</w:t>
      </w:r>
    </w:p>
    <w:p w:rsidR="00C93768" w:rsidRDefault="00C93768" w:rsidP="00C93768">
      <w:r>
        <w:t xml:space="preserve">    1730666-Л - кх; 1730667-Л - кх; 1730668-Л - кх</w:t>
      </w:r>
    </w:p>
    <w:p w:rsidR="00C93768" w:rsidRDefault="00C93768" w:rsidP="00C93768">
      <w:r>
        <w:t xml:space="preserve">    Султанова, Эльвира Радифовна</w:t>
      </w:r>
    </w:p>
    <w:p w:rsidR="00C93768" w:rsidRDefault="00C93768" w:rsidP="00C93768">
      <w:r>
        <w:t>Электронный документооборот в системе "Электронное правительство" : курс лекций / Э. Р. Султанова. - Казань : Медицина, 2015. - 94, [2] с. - Библиогр.: с. 90-95. - ISBN 978-5-7645-0570-1 : 120,00</w:t>
      </w:r>
    </w:p>
    <w:p w:rsidR="00C93768" w:rsidRDefault="00C93768" w:rsidP="00C93768">
      <w:r>
        <w:t xml:space="preserve">    Оглавление: </w:t>
      </w:r>
      <w:hyperlink r:id="rId105" w:history="1">
        <w:r w:rsidR="00ED7123" w:rsidRPr="00E8773E">
          <w:rPr>
            <w:rStyle w:val="a8"/>
          </w:rPr>
          <w:t>http://kitap.tatar.ru/ogl/nlrt/nbrt_obr_2248146.pdf</w:t>
        </w:r>
      </w:hyperlink>
    </w:p>
    <w:p w:rsidR="00ED7123" w:rsidRDefault="00ED7123" w:rsidP="00C93768"/>
    <w:p w:rsidR="00C93768" w:rsidRDefault="00C93768" w:rsidP="00C93768"/>
    <w:p w:rsidR="002A1BD3" w:rsidRDefault="002A1BD3" w:rsidP="00C93768"/>
    <w:p w:rsidR="002A1BD3" w:rsidRDefault="002A1BD3" w:rsidP="002A1BD3">
      <w:pPr>
        <w:pStyle w:val="1"/>
      </w:pPr>
      <w:bookmarkStart w:id="12" w:name="_Toc488051310"/>
      <w:r>
        <w:t>Военная наука. Военное дело. (ББК 68)</w:t>
      </w:r>
      <w:bookmarkEnd w:id="12"/>
    </w:p>
    <w:p w:rsidR="002A1BD3" w:rsidRDefault="002A1BD3" w:rsidP="002A1BD3">
      <w:pPr>
        <w:pStyle w:val="1"/>
      </w:pPr>
    </w:p>
    <w:p w:rsidR="002A1BD3" w:rsidRDefault="002A1BD3" w:rsidP="002A1BD3">
      <w:r>
        <w:t>105. 68.9;   А99</w:t>
      </w:r>
    </w:p>
    <w:p w:rsidR="002A1BD3" w:rsidRDefault="002A1BD3" w:rsidP="002A1BD3">
      <w:r>
        <w:t xml:space="preserve">    1733939-Л - кх; 1733940-Л - кх; 1733941-Л - кх</w:t>
      </w:r>
    </w:p>
    <w:p w:rsidR="002A1BD3" w:rsidRDefault="002A1BD3" w:rsidP="002A1BD3">
      <w:r>
        <w:t xml:space="preserve">    Аэрозольное пожаротушение : монография / В. Н. Емельянов [и др.]; М-во образования и науки России; Казан. нац. исслед. технол. ун-т; [под ред. В. Н. Емельянова]. - Казань : Издательство ООО "ИПК "Бриг", 2016. - 227 с. : ил., табл. - Библиогр.: с. 202-224. - ISBN 978-5-98946-207-0 : 230,00</w:t>
      </w:r>
    </w:p>
    <w:p w:rsidR="002A1BD3" w:rsidRDefault="002A1BD3" w:rsidP="002A1BD3">
      <w:r>
        <w:t xml:space="preserve">    Оглавление: </w:t>
      </w:r>
      <w:hyperlink r:id="rId106" w:history="1">
        <w:r w:rsidR="00ED7123" w:rsidRPr="00E8773E">
          <w:rPr>
            <w:rStyle w:val="a8"/>
          </w:rPr>
          <w:t>http://kitap.tatar.ru/ogl/nlrt/nbrt_obr_2265738.pdf</w:t>
        </w:r>
      </w:hyperlink>
    </w:p>
    <w:p w:rsidR="00ED7123" w:rsidRDefault="00ED7123" w:rsidP="002A1BD3"/>
    <w:p w:rsidR="002A1BD3" w:rsidRDefault="002A1BD3" w:rsidP="002A1BD3"/>
    <w:p w:rsidR="002A1BD3" w:rsidRDefault="002A1BD3" w:rsidP="002A1BD3">
      <w:r>
        <w:t>106. 68.4;   Г63</w:t>
      </w:r>
    </w:p>
    <w:p w:rsidR="002A1BD3" w:rsidRDefault="002A1BD3" w:rsidP="002A1BD3">
      <w:r>
        <w:t xml:space="preserve">    1732199-Л - кх</w:t>
      </w:r>
    </w:p>
    <w:p w:rsidR="002A1BD3" w:rsidRDefault="002A1BD3" w:rsidP="002A1BD3">
      <w:r>
        <w:t xml:space="preserve">    Гольц, Александр</w:t>
      </w:r>
    </w:p>
    <w:p w:rsidR="002A1BD3" w:rsidRDefault="002A1BD3" w:rsidP="002A1BD3">
      <w:r>
        <w:t>Какая армия нужна России? / Александр Гольц. - Санкт-Петербург : Норма, 2013. - 27 с. : ил. - (Что делать?).. - ISBN 978-5-87857-220-0 : 110,00</w:t>
      </w:r>
    </w:p>
    <w:p w:rsidR="002A1BD3" w:rsidRDefault="002A1BD3" w:rsidP="002A1BD3"/>
    <w:p w:rsidR="002A1BD3" w:rsidRDefault="002A1BD3" w:rsidP="002A1BD3">
      <w:r>
        <w:t>107. 68.4;   Н85</w:t>
      </w:r>
    </w:p>
    <w:p w:rsidR="002A1BD3" w:rsidRDefault="002A1BD3" w:rsidP="002A1BD3">
      <w:r>
        <w:t xml:space="preserve">    1729956-Л - кх</w:t>
      </w:r>
    </w:p>
    <w:p w:rsidR="002A1BD3" w:rsidRDefault="002A1BD3" w:rsidP="002A1BD3">
      <w:r>
        <w:t xml:space="preserve">    Нотин, Александр Иванович</w:t>
      </w:r>
    </w:p>
    <w:p w:rsidR="002A1BD3" w:rsidRDefault="002A1BD3" w:rsidP="002A1BD3">
      <w:r>
        <w:t>Воспитание духа воина : пособие для военно-патриотических клубов / Александр Нотин; [под ред. протоиерея Михаила Ходанова]. - Москва : Издательство Московской Патриархии Русской Православной Церкви, 2016. - 79 с. : ил. - Книга рассылается вместо издания "Основы православной культуры" № 1/2016 по индексу 70220 в каталоге "Роспечать". - ISBN 978-5-91447-160-3 : 247,89</w:t>
      </w:r>
    </w:p>
    <w:p w:rsidR="002A1BD3" w:rsidRDefault="002A1BD3" w:rsidP="002A1BD3">
      <w:r>
        <w:t xml:space="preserve">    Оглавление: </w:t>
      </w:r>
      <w:hyperlink r:id="rId107" w:history="1">
        <w:r w:rsidR="00ED7123" w:rsidRPr="00E8773E">
          <w:rPr>
            <w:rStyle w:val="a8"/>
          </w:rPr>
          <w:t>http://kitap.tatar.ru/ogl/nlrt/nbrt_obr_2245081.pdf</w:t>
        </w:r>
      </w:hyperlink>
    </w:p>
    <w:p w:rsidR="00ED7123" w:rsidRDefault="00ED7123" w:rsidP="002A1BD3"/>
    <w:p w:rsidR="002A1BD3" w:rsidRDefault="002A1BD3" w:rsidP="002A1BD3"/>
    <w:p w:rsidR="002238A1" w:rsidRDefault="002238A1" w:rsidP="002A1BD3"/>
    <w:p w:rsidR="002238A1" w:rsidRDefault="002238A1" w:rsidP="002238A1">
      <w:pPr>
        <w:pStyle w:val="1"/>
      </w:pPr>
      <w:bookmarkStart w:id="13" w:name="_Toc488051311"/>
      <w:r>
        <w:t>Культура. Культурное строительство. (ББК 71)</w:t>
      </w:r>
      <w:bookmarkEnd w:id="13"/>
    </w:p>
    <w:p w:rsidR="002238A1" w:rsidRDefault="002238A1" w:rsidP="002238A1">
      <w:pPr>
        <w:pStyle w:val="1"/>
      </w:pPr>
    </w:p>
    <w:p w:rsidR="002238A1" w:rsidRDefault="002238A1" w:rsidP="002238A1">
      <w:r>
        <w:t>108. 71;   К18</w:t>
      </w:r>
    </w:p>
    <w:p w:rsidR="002238A1" w:rsidRDefault="002238A1" w:rsidP="002238A1">
      <w:r>
        <w:t xml:space="preserve">    1730118-Л - кх</w:t>
      </w:r>
    </w:p>
    <w:p w:rsidR="002238A1" w:rsidRDefault="002238A1" w:rsidP="002238A1">
      <w:r>
        <w:t xml:space="preserve">    Камалов, Рашид Мингазович</w:t>
      </w:r>
    </w:p>
    <w:p w:rsidR="002238A1" w:rsidRDefault="002238A1" w:rsidP="002238A1">
      <w:r>
        <w:lastRenderedPageBreak/>
        <w:t>Лес как символ и поэтический образ : (опыт культурологического исследования) : монография / Р. М. Камалов; [Воронеж. гос. лесотехн. академия]. - Воронеж : Истоки, 2011. - 213 с. - Библиогр.: с. 209-212. - ISBN 978-5-88242-833-3 : 100,00</w:t>
      </w:r>
    </w:p>
    <w:p w:rsidR="002238A1" w:rsidRDefault="002238A1" w:rsidP="002238A1">
      <w:r>
        <w:t xml:space="preserve">    Оглавление: </w:t>
      </w:r>
      <w:hyperlink r:id="rId108" w:history="1">
        <w:r w:rsidR="00ED7123" w:rsidRPr="00E8773E">
          <w:rPr>
            <w:rStyle w:val="a8"/>
          </w:rPr>
          <w:t>http://kitap.tatar.ru/ogl/nlrt/nbrt_obr_2247657.pdf</w:t>
        </w:r>
      </w:hyperlink>
    </w:p>
    <w:p w:rsidR="00ED7123" w:rsidRDefault="00ED7123" w:rsidP="002238A1"/>
    <w:p w:rsidR="002238A1" w:rsidRDefault="002238A1" w:rsidP="002238A1"/>
    <w:p w:rsidR="000A30A6" w:rsidRDefault="000A30A6" w:rsidP="002238A1"/>
    <w:p w:rsidR="000A30A6" w:rsidRDefault="000A30A6" w:rsidP="000A30A6">
      <w:pPr>
        <w:pStyle w:val="1"/>
      </w:pPr>
      <w:bookmarkStart w:id="14" w:name="_Toc488051312"/>
      <w:r>
        <w:t>Наука. Науковедение. (ББК 72)</w:t>
      </w:r>
      <w:bookmarkEnd w:id="14"/>
    </w:p>
    <w:p w:rsidR="000A30A6" w:rsidRDefault="000A30A6" w:rsidP="000A30A6">
      <w:pPr>
        <w:pStyle w:val="1"/>
      </w:pPr>
    </w:p>
    <w:p w:rsidR="000A30A6" w:rsidRDefault="000A30A6" w:rsidP="000A30A6">
      <w:r>
        <w:t>109. 72;   Т67</w:t>
      </w:r>
    </w:p>
    <w:p w:rsidR="000A30A6" w:rsidRDefault="000A30A6" w:rsidP="000A30A6">
      <w:r>
        <w:t xml:space="preserve">    1731910-Л - кх; 1731911-Л - кх; 1731912-Л - кх</w:t>
      </w:r>
    </w:p>
    <w:p w:rsidR="000A30A6" w:rsidRDefault="000A30A6" w:rsidP="000A30A6">
      <w:r>
        <w:t xml:space="preserve">    Трибуна молодого ученого-2015 : сборник научных трудов / Ин-т экономики, управления и права (г. Казань) ; [пред. ред. коллегии А. В. Тимирясова, зам. пред. ред. коллегии И. И. Бикеев ; ред. коллегия: В. А. Смирнов, Т. В. Крамин, Е. Л. Матвеев и др.]. - Казань : Познание, 2015. - 275 с. - Библиогр. в конце ст.. - ISBN 978-5-8399-0546-7 : 250,00</w:t>
      </w:r>
    </w:p>
    <w:p w:rsidR="000A30A6" w:rsidRDefault="000A30A6" w:rsidP="000A30A6">
      <w:r>
        <w:t xml:space="preserve">    Оглавление: </w:t>
      </w:r>
      <w:hyperlink r:id="rId109" w:history="1">
        <w:r w:rsidR="00ED7123" w:rsidRPr="00E8773E">
          <w:rPr>
            <w:rStyle w:val="a8"/>
          </w:rPr>
          <w:t>http://kitap.tatar.ru/ogl/nlrt/nbrt_obr_2256509.pdf</w:t>
        </w:r>
      </w:hyperlink>
    </w:p>
    <w:p w:rsidR="00ED7123" w:rsidRDefault="00ED7123" w:rsidP="000A30A6"/>
    <w:p w:rsidR="000A30A6" w:rsidRDefault="000A30A6" w:rsidP="000A30A6"/>
    <w:p w:rsidR="00DA7BDF" w:rsidRDefault="00DA7BDF" w:rsidP="000A30A6"/>
    <w:p w:rsidR="00DA7BDF" w:rsidRDefault="00DA7BDF" w:rsidP="00DA7BDF">
      <w:pPr>
        <w:pStyle w:val="1"/>
      </w:pPr>
      <w:bookmarkStart w:id="15" w:name="_Toc488051313"/>
      <w:r>
        <w:t>Образование. Педагогические науки. (ББК 74)</w:t>
      </w:r>
      <w:bookmarkEnd w:id="15"/>
    </w:p>
    <w:p w:rsidR="00DA7BDF" w:rsidRDefault="00DA7BDF" w:rsidP="00DA7BDF">
      <w:pPr>
        <w:pStyle w:val="1"/>
      </w:pPr>
    </w:p>
    <w:p w:rsidR="00DA7BDF" w:rsidRDefault="00DA7BDF" w:rsidP="00DA7BDF">
      <w:r>
        <w:t>110. 74.200.54;   И11</w:t>
      </w:r>
    </w:p>
    <w:p w:rsidR="00DA7BDF" w:rsidRDefault="00DA7BDF" w:rsidP="00DA7BDF">
      <w:r>
        <w:t xml:space="preserve">    1729951-Л - ибо</w:t>
      </w:r>
    </w:p>
    <w:p w:rsidR="00DA7BDF" w:rsidRDefault="00DA7BDF" w:rsidP="00DA7BDF">
      <w:r>
        <w:t xml:space="preserve">    И оживают книжные страницы / гл. ред. А. И. Кумачёв ; ред. Л. И. Жук. - Минск : ИООО "Красико-Принт", 2016. - 127 c. : ил. - (Праздник в школе : популярный ежемесячный журнал : издаётся с 2016 года ; № 5/ноябрь, 2016).. - ISBN 9772518716001 : 218,15. - ISSN 2518-7163</w:t>
      </w:r>
    </w:p>
    <w:p w:rsidR="00DA7BDF" w:rsidRDefault="00DA7BDF" w:rsidP="00DA7BDF">
      <w:r>
        <w:t xml:space="preserve">    Оглавление: </w:t>
      </w:r>
      <w:hyperlink r:id="rId110" w:history="1">
        <w:r w:rsidR="00ED7123" w:rsidRPr="00E8773E">
          <w:rPr>
            <w:rStyle w:val="a8"/>
          </w:rPr>
          <w:t>http://kitap.tatar.ru/ogl/nlrt/nbrt_obr_2245001.pdf</w:t>
        </w:r>
      </w:hyperlink>
    </w:p>
    <w:p w:rsidR="00ED7123" w:rsidRDefault="00ED7123" w:rsidP="00DA7BDF"/>
    <w:p w:rsidR="00DA7BDF" w:rsidRDefault="00DA7BDF" w:rsidP="00DA7BDF"/>
    <w:p w:rsidR="00DA7BDF" w:rsidRDefault="00DA7BDF" w:rsidP="00DA7BDF">
      <w:r>
        <w:t>111. К  74.2;   И29</w:t>
      </w:r>
    </w:p>
    <w:p w:rsidR="00DA7BDF" w:rsidRDefault="00DA7BDF" w:rsidP="00DA7BDF">
      <w:r>
        <w:t xml:space="preserve">    1729825-Л - нк; 1729826-Л - нк; 1729827-Л - нк</w:t>
      </w:r>
    </w:p>
    <w:p w:rsidR="00DA7BDF" w:rsidRDefault="00DA7BDF" w:rsidP="00DA7BDF">
      <w:r>
        <w:t xml:space="preserve">    Иду на урок в начальную школу : [конспекты уроков из опыта работы учителей начальных классов] : [сборник] / МКУ "Упр. образования Лаишев. муниц. р-на РТ" ; [сост.: В. В. Журавлева, Т. В. Храмова, В. И. Кирпичникова и др.]. - Казань : Редакционно-издательский центр "Школа" , 2016. - 169, [1] с. : табл. : 200,00</w:t>
      </w:r>
    </w:p>
    <w:p w:rsidR="00DA7BDF" w:rsidRDefault="00DA7BDF" w:rsidP="00DA7BDF">
      <w:r>
        <w:t xml:space="preserve">    Оглавление: </w:t>
      </w:r>
      <w:hyperlink r:id="rId111" w:history="1">
        <w:r w:rsidR="00ED7123" w:rsidRPr="00E8773E">
          <w:rPr>
            <w:rStyle w:val="a8"/>
          </w:rPr>
          <w:t>http://kitap.tatar.ru/ogl/nlrt/nbrt_obr_2242799.pdf</w:t>
        </w:r>
      </w:hyperlink>
    </w:p>
    <w:p w:rsidR="00ED7123" w:rsidRDefault="00ED7123" w:rsidP="00DA7BDF"/>
    <w:p w:rsidR="00DA7BDF" w:rsidRDefault="00DA7BDF" w:rsidP="00DA7BDF"/>
    <w:p w:rsidR="00DA7BDF" w:rsidRDefault="00DA7BDF" w:rsidP="00DA7BDF">
      <w:r>
        <w:t>112. 74.5;   И66</w:t>
      </w:r>
    </w:p>
    <w:p w:rsidR="00DA7BDF" w:rsidRDefault="00DA7BDF" w:rsidP="00DA7BDF">
      <w:r>
        <w:t xml:space="preserve">    1731964-Л - кх; 1731965-Л - кх; 1731966-Л - кх</w:t>
      </w:r>
    </w:p>
    <w:p w:rsidR="00DA7BDF" w:rsidRDefault="00DA7BDF" w:rsidP="00DA7BDF">
      <w:r>
        <w:t xml:space="preserve">    Инновационные формы и технологии в комплексном сопровождении детей с отклонениями в развитии : материалы III Международной научно-практической конференции студентов, аспирантов и молодых учёных (Казань, 25 мая 2016) / Казан. федерал. ун-т, Ин-т психологии и образования, Каф. спец. психологии и коррекционной педагогики ; [науч. ред. А. И. Ахметзянов ; отв. ред. А. А. Твардовская]. - Казань : </w:t>
      </w:r>
      <w:r>
        <w:lastRenderedPageBreak/>
        <w:t>Издательство Казанского университета, 2016. - 208 с. - Библиогр. в конце ст.. - ISBN 978-5-00019-623-6 : 330,00</w:t>
      </w:r>
    </w:p>
    <w:p w:rsidR="00DA7BDF" w:rsidRDefault="00DA7BDF" w:rsidP="00DA7BDF">
      <w:r>
        <w:t xml:space="preserve">    Оглавление: </w:t>
      </w:r>
      <w:hyperlink r:id="rId112" w:history="1">
        <w:r w:rsidR="00ED7123" w:rsidRPr="00E8773E">
          <w:rPr>
            <w:rStyle w:val="a8"/>
          </w:rPr>
          <w:t>http://kitap.tatar.ru/ogl/nlrt/nbrt_obr_2256767.pdf</w:t>
        </w:r>
      </w:hyperlink>
    </w:p>
    <w:p w:rsidR="00ED7123" w:rsidRDefault="00ED7123" w:rsidP="00DA7BDF"/>
    <w:p w:rsidR="00DA7BDF" w:rsidRDefault="00DA7BDF" w:rsidP="00DA7BDF"/>
    <w:p w:rsidR="00DA7BDF" w:rsidRDefault="00DA7BDF" w:rsidP="00DA7BDF">
      <w:r>
        <w:t>113. 74.200.55;   К52</w:t>
      </w:r>
    </w:p>
    <w:p w:rsidR="00DA7BDF" w:rsidRDefault="00DA7BDF" w:rsidP="00DA7BDF">
      <w:r>
        <w:t xml:space="preserve">    1729952-Л - ибо</w:t>
      </w:r>
    </w:p>
    <w:p w:rsidR="00DA7BDF" w:rsidRDefault="00DA7BDF" w:rsidP="00DA7BDF">
      <w:r>
        <w:t xml:space="preserve">    Ключи к здоровью / гл. ред. А. И. Кумачёв ; ред. Л. И. Жук. - Минск : ИООО "Красико-Принт", 2016. - 127 c. : ил., табл. - (Праздник в школе : популярный ежемесячный журнал : издаётся с 2016 года ; № 6/декабрь, 2016).. - ISBN 9772518716001 : 218,15. - ISSN 2518-7163</w:t>
      </w:r>
    </w:p>
    <w:p w:rsidR="00DA7BDF" w:rsidRDefault="00DA7BDF" w:rsidP="00DA7BDF">
      <w:r>
        <w:t xml:space="preserve">    Оглавление: </w:t>
      </w:r>
      <w:hyperlink r:id="rId113" w:history="1">
        <w:r w:rsidR="00ED7123" w:rsidRPr="00E8773E">
          <w:rPr>
            <w:rStyle w:val="a8"/>
          </w:rPr>
          <w:t>http://kitap.tatar.ru/ogl/nlrt/nbrt_obr_2245003.pdf</w:t>
        </w:r>
      </w:hyperlink>
    </w:p>
    <w:p w:rsidR="00ED7123" w:rsidRDefault="00ED7123" w:rsidP="00DA7BDF"/>
    <w:p w:rsidR="00DA7BDF" w:rsidRDefault="00DA7BDF" w:rsidP="00DA7BDF"/>
    <w:p w:rsidR="00DA7BDF" w:rsidRDefault="00DA7BDF" w:rsidP="00DA7BDF">
      <w:r>
        <w:t>114. 74.1;   О-64</w:t>
      </w:r>
    </w:p>
    <w:p w:rsidR="00DA7BDF" w:rsidRDefault="00DA7BDF" w:rsidP="00DA7BDF">
      <w:r>
        <w:t xml:space="preserve">    1730177-Л - кх</w:t>
      </w:r>
    </w:p>
    <w:p w:rsidR="00DA7BDF" w:rsidRDefault="00DA7BDF" w:rsidP="00DA7BDF">
      <w:r>
        <w:t xml:space="preserve">    Организация деятельности детей на прогулке. Средняя группа / авт.-сост.: Т. Г. Кобзева , И. А. Холодова, Г. С. Александрова ; [отв. за вып.: Л. Е. Гринин, А. В. Перепёлкина]. - 3-е изд. - Волгоград : Учитель, [2015?]. - 330 с. - (В помощь педагогу ДОО). - (ФГОС ДО). - Библиогр.: с. 326-327. - ISBN 978-5-7057-4494-7 : 290,00</w:t>
      </w:r>
    </w:p>
    <w:p w:rsidR="00DA7BDF" w:rsidRDefault="00DA7BDF" w:rsidP="00DA7BDF">
      <w:r>
        <w:t xml:space="preserve">    Оглавление: </w:t>
      </w:r>
      <w:hyperlink r:id="rId114" w:history="1">
        <w:r w:rsidR="00ED7123" w:rsidRPr="00E8773E">
          <w:rPr>
            <w:rStyle w:val="a8"/>
          </w:rPr>
          <w:t>http://kitap.tatar.ru/ogl/nlrt/nbrt_obr_2248505.pdf</w:t>
        </w:r>
      </w:hyperlink>
    </w:p>
    <w:p w:rsidR="00ED7123" w:rsidRDefault="00ED7123" w:rsidP="00DA7BDF"/>
    <w:p w:rsidR="00DA7BDF" w:rsidRDefault="00DA7BDF" w:rsidP="00DA7BDF"/>
    <w:p w:rsidR="00DA7BDF" w:rsidRDefault="00DA7BDF" w:rsidP="00DA7BDF">
      <w:r>
        <w:t>115. 74.4;   О-75</w:t>
      </w:r>
    </w:p>
    <w:p w:rsidR="00DA7BDF" w:rsidRDefault="00DA7BDF" w:rsidP="00DA7BDF">
      <w:r>
        <w:t xml:space="preserve">    1731194-Л - кх; 1731195-Л - кх; 1731196-Л - кх</w:t>
      </w:r>
    </w:p>
    <w:p w:rsidR="00DA7BDF" w:rsidRDefault="00DA7BDF" w:rsidP="00DA7BDF">
      <w:r>
        <w:t xml:space="preserve">    Основные принципы проектно-развивающего подхода к реализации воспитательного процесса в учреждениях профессионального образования (для работников системы профессионального образования) : информационно-аналитические материалы / В. Ш. Масленникова [и др.]; Фед. гос. научное учреждение Российской академии образ. Ин-т педагогики и психологии проф. образ., Лаб. социализации и проф. воспитания личности. - Казань : Издательство "Данис" ИПП ПО РАО, 2013. - 82 с. - Библиогр.: с. 80-82. - Авт. коллектив указан на обороте тит. л.. - ISBN 978-5-89917-159-8 : 100,00</w:t>
      </w:r>
    </w:p>
    <w:p w:rsidR="00DA7BDF" w:rsidRDefault="00DA7BDF" w:rsidP="00DA7BDF">
      <w:r>
        <w:t xml:space="preserve">    Оглавление: </w:t>
      </w:r>
      <w:hyperlink r:id="rId115" w:history="1">
        <w:r w:rsidR="00ED7123" w:rsidRPr="00E8773E">
          <w:rPr>
            <w:rStyle w:val="a8"/>
          </w:rPr>
          <w:t>http://kitap.tatar.ru/ogl/nlrt/nbrt_obr_2253266.pdf</w:t>
        </w:r>
      </w:hyperlink>
    </w:p>
    <w:p w:rsidR="00ED7123" w:rsidRDefault="00ED7123" w:rsidP="00DA7BDF"/>
    <w:p w:rsidR="00DA7BDF" w:rsidRDefault="00DA7BDF" w:rsidP="00DA7BDF"/>
    <w:p w:rsidR="00DA7BDF" w:rsidRDefault="00DA7BDF" w:rsidP="00DA7BDF">
      <w:r>
        <w:t>116. 74.1;   Р17</w:t>
      </w:r>
    </w:p>
    <w:p w:rsidR="00DA7BDF" w:rsidRDefault="00DA7BDF" w:rsidP="00DA7BDF">
      <w:r>
        <w:t xml:space="preserve">    1732772-Л - кх; 1732773-Л - кх; 1732774-Л - кх</w:t>
      </w:r>
    </w:p>
    <w:p w:rsidR="00DA7BDF" w:rsidRDefault="00DA7BDF" w:rsidP="00DA7BDF">
      <w:r>
        <w:t xml:space="preserve">    Развитие современного образования: теория, методика и практика : материалы Всероссийской научно-практической конференции с международным участием, 28 декабря 2016 г. / Казан. инновационный ун-т им. В. Г. Тимирясова (ИЭУП), Лаб. дошкольного и начального образования, Лаб. психологии образования ; МАОУ "Основная общеобразовательная школа № 30" г. Казань ; [сост. и ред.: Ф. А. Саглам, А. И. Скоробогатова, Р. С. Мардеева и др.]. - Казань : Яз, 2016. - 399 с. : ил., табл. - Библиогр. в конце отд. ст.. - ISBN 978-5-98688-088-41 : 240,00</w:t>
      </w:r>
    </w:p>
    <w:p w:rsidR="00DA7BDF" w:rsidRDefault="00DA7BDF" w:rsidP="00DA7BDF">
      <w:r>
        <w:t xml:space="preserve">    Оглавление: </w:t>
      </w:r>
      <w:hyperlink r:id="rId116" w:history="1">
        <w:r w:rsidR="00ED7123" w:rsidRPr="00E8773E">
          <w:rPr>
            <w:rStyle w:val="a8"/>
          </w:rPr>
          <w:t>http://kitap.tatar.ru/ogl/nlrt/nbrt_obr_2258370.pdf</w:t>
        </w:r>
      </w:hyperlink>
    </w:p>
    <w:p w:rsidR="00ED7123" w:rsidRDefault="00ED7123" w:rsidP="00DA7BDF"/>
    <w:p w:rsidR="00DA7BDF" w:rsidRDefault="00DA7BDF" w:rsidP="00DA7BDF"/>
    <w:p w:rsidR="00DA7BDF" w:rsidRDefault="00DA7BDF" w:rsidP="00DA7BDF">
      <w:r>
        <w:t>117. 74.4;   С56</w:t>
      </w:r>
    </w:p>
    <w:p w:rsidR="00DA7BDF" w:rsidRDefault="00DA7BDF" w:rsidP="00DA7BDF">
      <w:r>
        <w:t xml:space="preserve">    1729807-Л - кх; 1729808-Л - кх; 1729809-Л - кх</w:t>
      </w:r>
    </w:p>
    <w:p w:rsidR="00DA7BDF" w:rsidRDefault="00DA7BDF" w:rsidP="00DA7BDF">
      <w:r>
        <w:t xml:space="preserve">    Современные тенденции в образовании: решение проблемы повышения качества образования : сборник методических материалов / М-во образования и науки РТ, ГАПОУ "Лаишев. техн.-экон. техникум"  ; [сост.: О. В. Якимова, Ю. А. Борисова ; под ред. П. В. </w:t>
      </w:r>
      <w:r>
        <w:lastRenderedPageBreak/>
        <w:t>Кореева]. - Казань : Редакционно-издательский центр "Школа", 2016. - 139 с. : табл.. - ISBN 978-5-9908408-0-5 : 250,00</w:t>
      </w:r>
    </w:p>
    <w:p w:rsidR="00DA7BDF" w:rsidRDefault="00DA7BDF" w:rsidP="00DA7BDF">
      <w:r>
        <w:t xml:space="preserve">    Оглавление: </w:t>
      </w:r>
      <w:hyperlink r:id="rId117" w:history="1">
        <w:r w:rsidR="00ED7123" w:rsidRPr="00E8773E">
          <w:rPr>
            <w:rStyle w:val="a8"/>
          </w:rPr>
          <w:t>http://kitap.tatar.ru/ogl/nlrt/nbrt_obr_2242716.pdf</w:t>
        </w:r>
      </w:hyperlink>
    </w:p>
    <w:p w:rsidR="00ED7123" w:rsidRDefault="00ED7123" w:rsidP="00DA7BDF"/>
    <w:p w:rsidR="00DA7BDF" w:rsidRDefault="00DA7BDF" w:rsidP="00DA7BDF"/>
    <w:p w:rsidR="00DA7BDF" w:rsidRDefault="00DA7BDF" w:rsidP="00DA7BDF">
      <w:r>
        <w:t>118. 74.2;   Ф79</w:t>
      </w:r>
    </w:p>
    <w:p w:rsidR="00DA7BDF" w:rsidRDefault="00DA7BDF" w:rsidP="00DA7BDF">
      <w:r>
        <w:t xml:space="preserve">    1730179-Л - кх</w:t>
      </w:r>
    </w:p>
    <w:p w:rsidR="00DA7BDF" w:rsidRDefault="00DA7BDF" w:rsidP="00DA7BDF">
      <w:r>
        <w:t xml:space="preserve">    Формирование творческой личности на уроках и во внеурочной деятельности : креативные ситуации, умные задачи, интеллектуальные паузы-разминки с детьми 7-12 лет : [занятия со школьниками 7-12 лет] / авт.-сост. П. М. Горев, В. В. Утёмов. - Волгоград : Учитель, [2017?]. - 63 с. : ил., табл. - (В помощь преподавателю). - Библиогр.: с. 57-59. - [Соответствует ФГОС]. - ISBN 978-5-7057-4677-4 : 200,00</w:t>
      </w:r>
    </w:p>
    <w:p w:rsidR="00DA7BDF" w:rsidRDefault="00DA7BDF" w:rsidP="00DA7BDF"/>
    <w:p w:rsidR="00DA7BDF" w:rsidRDefault="00DA7BDF" w:rsidP="00DA7BDF">
      <w:r>
        <w:t>119. 74.200.53;   Х87</w:t>
      </w:r>
    </w:p>
    <w:p w:rsidR="00DA7BDF" w:rsidRDefault="00DA7BDF" w:rsidP="00DA7BDF">
      <w:r>
        <w:t xml:space="preserve">    1729950-Л - ибо</w:t>
      </w:r>
    </w:p>
    <w:p w:rsidR="00DA7BDF" w:rsidRDefault="00DA7BDF" w:rsidP="00DA7BDF">
      <w:r>
        <w:t xml:space="preserve">    Хочу быть успешным / гл. ред. А. И. Кумачёв ; ред. Л. И. Жук. - Минск : ИООО "Красико-Принт", 2016. - 127 c. : ил., табл. - (Праздник в школе : популярный ежемесячный журнал : издаётся с 2016 года ; № 4/октябрь, 2016).. - ISBN 9772518716001 : 218,15. - ISSN 2518-7163</w:t>
      </w:r>
    </w:p>
    <w:p w:rsidR="00DA7BDF" w:rsidRDefault="00DA7BDF" w:rsidP="00DA7BDF">
      <w:r>
        <w:t xml:space="preserve">    Оглавление: </w:t>
      </w:r>
      <w:hyperlink r:id="rId118" w:history="1">
        <w:r w:rsidR="00ED7123" w:rsidRPr="00E8773E">
          <w:rPr>
            <w:rStyle w:val="a8"/>
          </w:rPr>
          <w:t>http://kitap.tatar.ru/ogl/nlrt/nbrt_obr_2228571.pdf</w:t>
        </w:r>
      </w:hyperlink>
    </w:p>
    <w:p w:rsidR="00ED7123" w:rsidRDefault="00ED7123" w:rsidP="00DA7BDF"/>
    <w:p w:rsidR="00DA7BDF" w:rsidRDefault="00DA7BDF" w:rsidP="00DA7BDF"/>
    <w:p w:rsidR="00DA7BDF" w:rsidRDefault="00DA7BDF" w:rsidP="00DA7BDF">
      <w:r>
        <w:t>120. 74.48;   А23</w:t>
      </w:r>
    </w:p>
    <w:p w:rsidR="00DA7BDF" w:rsidRDefault="00DA7BDF" w:rsidP="00DA7BDF">
      <w:r>
        <w:t xml:space="preserve">    1731898-Л - кх; 1731899-Л - кх; 1731900-Л - кх</w:t>
      </w:r>
    </w:p>
    <w:p w:rsidR="00DA7BDF" w:rsidRDefault="00DA7BDF" w:rsidP="00DA7BDF">
      <w:r>
        <w:t xml:space="preserve">    Агапова, Элеонора Игоревна</w:t>
      </w:r>
    </w:p>
    <w:p w:rsidR="00DA7BDF" w:rsidRDefault="00DA7BDF" w:rsidP="00DA7BDF">
      <w:r>
        <w:t>Интерактивные формы обучения : учебно-методические рекомендации для преподавателей / Э. И. Агапова, Е. Л. Яковлева; Ин-т экономики, управления и права (г. Казань). - Казань : Познание, 2015. - 103 с. : ил. - Библиогр. в подстроч. примеч.. - ISBN 978-5-8399-0550-4 : 200,00</w:t>
      </w:r>
    </w:p>
    <w:p w:rsidR="00DA7BDF" w:rsidRDefault="00DA7BDF" w:rsidP="00DA7BDF">
      <w:r>
        <w:t xml:space="preserve">    Оглавление: </w:t>
      </w:r>
      <w:hyperlink r:id="rId119" w:history="1">
        <w:r w:rsidR="00ED7123" w:rsidRPr="00E8773E">
          <w:rPr>
            <w:rStyle w:val="a8"/>
          </w:rPr>
          <w:t>http://kitap.tatar.ru/ogl/nlrt/nbrt_obr_2256492.pdf</w:t>
        </w:r>
      </w:hyperlink>
    </w:p>
    <w:p w:rsidR="00ED7123" w:rsidRDefault="00ED7123" w:rsidP="00DA7BDF"/>
    <w:p w:rsidR="00DA7BDF" w:rsidRDefault="00DA7BDF" w:rsidP="00DA7BDF"/>
    <w:p w:rsidR="00DA7BDF" w:rsidRDefault="00DA7BDF" w:rsidP="00DA7BDF">
      <w:r>
        <w:t>121. 74.1;   А60</w:t>
      </w:r>
    </w:p>
    <w:p w:rsidR="00DA7BDF" w:rsidRDefault="00DA7BDF" w:rsidP="00DA7BDF">
      <w:r>
        <w:t xml:space="preserve">    1730175-Л - кх</w:t>
      </w:r>
    </w:p>
    <w:p w:rsidR="00DA7BDF" w:rsidRDefault="00DA7BDF" w:rsidP="00DA7BDF">
      <w:r>
        <w:t xml:space="preserve">    Алябьева, Елена Алексеевна</w:t>
      </w:r>
    </w:p>
    <w:p w:rsidR="00DA7BDF" w:rsidRDefault="00DA7BDF" w:rsidP="00DA7BDF">
      <w:r>
        <w:t>Знакомим детей с человеческим организмом : сказки, рассказы, игры, стихи, загадки для детей 6-9 лет / Е. А. Алябьева. - Москва : Издательство "ТЦ Сфера", 2015. - 127 с. - (Библиотека воспитателя). - Библиогр.: с. 125-126. - ISBN 978-5-9949-1305-5 : 220,00</w:t>
      </w:r>
    </w:p>
    <w:p w:rsidR="00DA7BDF" w:rsidRDefault="00DA7BDF" w:rsidP="00DA7BDF">
      <w:r>
        <w:t xml:space="preserve">    Оглавление: </w:t>
      </w:r>
      <w:hyperlink r:id="rId120" w:history="1">
        <w:r w:rsidR="00ED7123" w:rsidRPr="00E8773E">
          <w:rPr>
            <w:rStyle w:val="a8"/>
          </w:rPr>
          <w:t>http://kitap.tatar.ru/ogl/nlrt/nbrt_obr_2248498.pdf</w:t>
        </w:r>
      </w:hyperlink>
    </w:p>
    <w:p w:rsidR="00ED7123" w:rsidRDefault="00ED7123" w:rsidP="00DA7BDF"/>
    <w:p w:rsidR="00DA7BDF" w:rsidRDefault="00DA7BDF" w:rsidP="00DA7BDF"/>
    <w:p w:rsidR="00DA7BDF" w:rsidRDefault="00DA7BDF" w:rsidP="00DA7BDF">
      <w:r>
        <w:t>122. 74.2;   Б91</w:t>
      </w:r>
    </w:p>
    <w:p w:rsidR="00DA7BDF" w:rsidRDefault="00DA7BDF" w:rsidP="00DA7BDF">
      <w:r>
        <w:t xml:space="preserve">    1730178-Л - кх</w:t>
      </w:r>
    </w:p>
    <w:p w:rsidR="00DA7BDF" w:rsidRDefault="00DA7BDF" w:rsidP="00DA7BDF">
      <w:r>
        <w:t xml:space="preserve">    Буряк, Мария Викторовна</w:t>
      </w:r>
    </w:p>
    <w:p w:rsidR="00DA7BDF" w:rsidRDefault="00DA7BDF" w:rsidP="00DA7BDF">
      <w:r>
        <w:t>Подготовка к олимпиадам разного уровня. 3 класс : математика, русский язык, окружающий мир, литературное чтение : задания по предметам; интерактивные задания для подготовки к олимпиадам, флеш-презентации в мультимедийном приложении / М. В. Буряк, С. А. Шейкина. - Волгоград : Учитель, 2017. - 103 с. : ил. - (Внеурочная деятельность). - Диск (мультимедийное приложение), указанный в комплекте "книга+CD", отсутствует. - На обл. в подзагл. серии "Внеурочная деятельность": С мультимедийным сопровождением. - [Соответствует ФГОС НОО]. - ISBN 978-5-7057-4785-6 : 200,00</w:t>
      </w:r>
    </w:p>
    <w:p w:rsidR="00DA7BDF" w:rsidRDefault="00DA7BDF" w:rsidP="00DA7BDF">
      <w:r>
        <w:t xml:space="preserve">    Оглавление: </w:t>
      </w:r>
      <w:hyperlink r:id="rId121" w:history="1">
        <w:r w:rsidR="00ED7123" w:rsidRPr="00E8773E">
          <w:rPr>
            <w:rStyle w:val="a8"/>
          </w:rPr>
          <w:t>http://kitap.tatar.ru/ogl/nlrt/nbrt_obr_2248513.pdf</w:t>
        </w:r>
      </w:hyperlink>
    </w:p>
    <w:p w:rsidR="00ED7123" w:rsidRDefault="00ED7123" w:rsidP="00DA7BDF"/>
    <w:p w:rsidR="00DA7BDF" w:rsidRDefault="00DA7BDF" w:rsidP="00DA7BDF"/>
    <w:p w:rsidR="00DA7BDF" w:rsidRDefault="00DA7BDF" w:rsidP="00DA7BDF">
      <w:r>
        <w:t>123. 74.47;   В49</w:t>
      </w:r>
    </w:p>
    <w:p w:rsidR="00DA7BDF" w:rsidRDefault="00DA7BDF" w:rsidP="00DA7BDF">
      <w:r>
        <w:t xml:space="preserve">    1729929-Л - кх</w:t>
      </w:r>
    </w:p>
    <w:p w:rsidR="00DA7BDF" w:rsidRDefault="00DA7BDF" w:rsidP="00DA7BDF">
      <w:r>
        <w:t xml:space="preserve">    Виноградова, Надежда Александровна( канд. пед. наук)</w:t>
      </w:r>
    </w:p>
    <w:p w:rsidR="00DA7BDF" w:rsidRDefault="00DA7BDF" w:rsidP="00DA7BDF">
      <w:r>
        <w:t>Научно-исследовательская работа студента : технология написания и оформления доклада, реферата, курсовой и выпускной квалифицированной работы : учебное пособие для использования в учебном процессе образовательных учреждений, реализующих программы СПО / Н. А. Виноградова, Н. В Микляева. - 12-е изд., стер. - Москва : Академия, 2016. - 125, [3] с. - (Профессиональное образование). - (Профессиональный модуль : методическое обеспечение образовательного процесса). - Библиогр. в прил.: с. 77-78, в конце модулей и в тексте. - ISBN 978-5-4468-3294-1 : 200,00</w:t>
      </w:r>
    </w:p>
    <w:p w:rsidR="00DA7BDF" w:rsidRDefault="00DA7BDF" w:rsidP="00DA7BDF">
      <w:r>
        <w:t xml:space="preserve">    Оглавление: </w:t>
      </w:r>
      <w:hyperlink r:id="rId122" w:history="1">
        <w:r w:rsidR="00ED7123" w:rsidRPr="00E8773E">
          <w:rPr>
            <w:rStyle w:val="a8"/>
          </w:rPr>
          <w:t>http://kitap.tatar.ru/ogl/nlrt/nbrt_obr_2247382.pdf</w:t>
        </w:r>
      </w:hyperlink>
    </w:p>
    <w:p w:rsidR="00ED7123" w:rsidRDefault="00ED7123" w:rsidP="00DA7BDF"/>
    <w:p w:rsidR="00DA7BDF" w:rsidRDefault="00DA7BDF" w:rsidP="00DA7BDF"/>
    <w:p w:rsidR="00DA7BDF" w:rsidRDefault="00DA7BDF" w:rsidP="00DA7BDF">
      <w:r>
        <w:t>124. 74.2;   Г49</w:t>
      </w:r>
    </w:p>
    <w:p w:rsidR="00DA7BDF" w:rsidRDefault="00DA7BDF" w:rsidP="00DA7BDF">
      <w:r>
        <w:t xml:space="preserve">    1730186-Л - кх</w:t>
      </w:r>
    </w:p>
    <w:p w:rsidR="00DA7BDF" w:rsidRDefault="00DA7BDF" w:rsidP="00DA7BDF">
      <w:r>
        <w:t xml:space="preserve">    Гин, Светлана Ивановна</w:t>
      </w:r>
    </w:p>
    <w:p w:rsidR="00DA7BDF" w:rsidRDefault="00DA7BDF" w:rsidP="00DA7BDF">
      <w:r>
        <w:t>Как развивать креативность у детей : программа и методические рекомендации для учителя / Светлана Гин; Школа креативного мышления (ШКМ). - Москва : Вита-Пресс, 2017. - 191 с. : ил., табл.; 21. - (Внеурочная деятельность и дополнительное образование в начальной школе). - Библиогр.: с. 190-191 (38 назв.). - Фактическая дата выхода в свет - 2016. - ISBN 978-5-7755-3425-7 : 280,00</w:t>
      </w:r>
    </w:p>
    <w:p w:rsidR="00DA7BDF" w:rsidRDefault="00DA7BDF" w:rsidP="00DA7BDF">
      <w:r>
        <w:t xml:space="preserve">    Оглавление: </w:t>
      </w:r>
      <w:hyperlink r:id="rId123" w:history="1">
        <w:r w:rsidR="00ED7123" w:rsidRPr="00E8773E">
          <w:rPr>
            <w:rStyle w:val="a8"/>
          </w:rPr>
          <w:t>http://kitap.tatar.ru/ogl/nlrt/nbrt_obr_2248565.pdf</w:t>
        </w:r>
      </w:hyperlink>
    </w:p>
    <w:p w:rsidR="00ED7123" w:rsidRDefault="00ED7123" w:rsidP="00DA7BDF"/>
    <w:p w:rsidR="00DA7BDF" w:rsidRDefault="00DA7BDF" w:rsidP="00DA7BDF"/>
    <w:p w:rsidR="00DA7BDF" w:rsidRDefault="00DA7BDF" w:rsidP="00DA7BDF">
      <w:r>
        <w:t>125. 74.2;   Г49</w:t>
      </w:r>
    </w:p>
    <w:p w:rsidR="00DA7BDF" w:rsidRDefault="00DA7BDF" w:rsidP="00DA7BDF">
      <w:r>
        <w:t xml:space="preserve">    1730160-Л - кх</w:t>
      </w:r>
    </w:p>
    <w:p w:rsidR="00DA7BDF" w:rsidRDefault="00DA7BDF" w:rsidP="00DA7BDF">
      <w:r>
        <w:t xml:space="preserve">    Гин, Светлана Ивановна</w:t>
      </w:r>
    </w:p>
    <w:p w:rsidR="00DA7BDF" w:rsidRDefault="00DA7BDF" w:rsidP="00DA7BDF">
      <w:r>
        <w:t>Мир логики : программа и методические рекомендации по внеурочной деятельности в начальной школе : пособие для учителя. 4 класс / Светлана Гин. - 2-е изд. - Москва : Вита-Пресс, 2014. - 159 с. : ил., табл. - (Школа креативного мышления). - Библиогр.: с. 22. - ISBN 978-5-7755-2924-6 : 180,00</w:t>
      </w:r>
    </w:p>
    <w:p w:rsidR="00DA7BDF" w:rsidRDefault="00DA7BDF" w:rsidP="00DA7BDF">
      <w:r>
        <w:t xml:space="preserve">    Оглавление: </w:t>
      </w:r>
      <w:hyperlink r:id="rId124" w:history="1">
        <w:r w:rsidR="00ED7123" w:rsidRPr="00E8773E">
          <w:rPr>
            <w:rStyle w:val="a8"/>
          </w:rPr>
          <w:t>http://kitap.tatar.ru/ogl/nlrt/nbrt_obr_2248232.pdf</w:t>
        </w:r>
      </w:hyperlink>
    </w:p>
    <w:p w:rsidR="00ED7123" w:rsidRDefault="00ED7123" w:rsidP="00DA7BDF"/>
    <w:p w:rsidR="00DA7BDF" w:rsidRDefault="00DA7BDF" w:rsidP="00DA7BDF"/>
    <w:p w:rsidR="00DA7BDF" w:rsidRDefault="00DA7BDF" w:rsidP="00DA7BDF">
      <w:r>
        <w:t>126. 74.48;   Г92</w:t>
      </w:r>
    </w:p>
    <w:p w:rsidR="00DA7BDF" w:rsidRDefault="00DA7BDF" w:rsidP="00DA7BDF">
      <w:r>
        <w:t xml:space="preserve">    1731197-Л - кх; 1731198-Л - кх; 1731199-Л - кх</w:t>
      </w:r>
    </w:p>
    <w:p w:rsidR="00DA7BDF" w:rsidRDefault="00DA7BDF" w:rsidP="00DA7BDF">
      <w:r>
        <w:t xml:space="preserve">    Личностно-профессиональное становление аддиктивной личности : [монография] / А. Н. Грязнов, Е. А. Чеверикина, Э. Н. Гилемханова; Ин-т педагогики и психологии проф. образ. Российской академии образования, Лаб. социализации и проф. воспитания личности. - Казань : Издательство "Данис" ИПП ПО РАО, 2013. - 95 с. - Библиогр.: с. 89-95. - ISBN 978-5-89917-152-9 : 100,00</w:t>
      </w:r>
    </w:p>
    <w:p w:rsidR="00DA7BDF" w:rsidRDefault="00DA7BDF" w:rsidP="00DA7BDF">
      <w:r>
        <w:t xml:space="preserve">    Оглавление: </w:t>
      </w:r>
      <w:hyperlink r:id="rId125" w:history="1">
        <w:r w:rsidR="00ED7123" w:rsidRPr="00E8773E">
          <w:rPr>
            <w:rStyle w:val="a8"/>
          </w:rPr>
          <w:t>http://kitap.tatar.ru/ogl/nlrt/nbrt_obr_2253275.pdf</w:t>
        </w:r>
      </w:hyperlink>
    </w:p>
    <w:p w:rsidR="00ED7123" w:rsidRDefault="00ED7123" w:rsidP="00DA7BDF"/>
    <w:p w:rsidR="00DA7BDF" w:rsidRDefault="00DA7BDF" w:rsidP="00DA7BDF"/>
    <w:p w:rsidR="00DA7BDF" w:rsidRDefault="00DA7BDF" w:rsidP="00DA7BDF">
      <w:r>
        <w:t>127. 74.200.52;   Н73</w:t>
      </w:r>
    </w:p>
    <w:p w:rsidR="00DA7BDF" w:rsidRDefault="00DA7BDF" w:rsidP="00DA7BDF">
      <w:r>
        <w:t xml:space="preserve">    1730047-Л - кх</w:t>
      </w:r>
    </w:p>
    <w:p w:rsidR="00DA7BDF" w:rsidRDefault="00DA7BDF" w:rsidP="00DA7BDF">
      <w:r>
        <w:t xml:space="preserve">    Новикова, Любовь Эдуардовна</w:t>
      </w:r>
    </w:p>
    <w:p w:rsidR="00DA7BDF" w:rsidRDefault="00DA7BDF" w:rsidP="00DA7BDF">
      <w:r>
        <w:t>Экономика: Моя роль в обществе. 8 класс : учебное пособие / Л. Э. Новикова; под общ. ред. д-ра пед. наук, чл.-корр. РАО И. А. Сасовой. - 4-е изд. - Москва : Вита-Пресс, 2014. - 79 c. : ил.. - ISBN 978-5-7755-3014-3 : 170,00</w:t>
      </w:r>
    </w:p>
    <w:p w:rsidR="00DA7BDF" w:rsidRDefault="00DA7BDF" w:rsidP="00DA7BDF">
      <w:r>
        <w:lastRenderedPageBreak/>
        <w:t xml:space="preserve">    Оглавление: </w:t>
      </w:r>
      <w:hyperlink r:id="rId126" w:history="1">
        <w:r w:rsidR="00ED7123" w:rsidRPr="00E8773E">
          <w:rPr>
            <w:rStyle w:val="a8"/>
          </w:rPr>
          <w:t>http://kitap.tatar.ru/ogl/nlrt/nbrt_obr_2097560.pdf</w:t>
        </w:r>
      </w:hyperlink>
    </w:p>
    <w:p w:rsidR="00ED7123" w:rsidRDefault="00ED7123" w:rsidP="00DA7BDF"/>
    <w:p w:rsidR="00DA7BDF" w:rsidRDefault="00DA7BDF" w:rsidP="00DA7BDF"/>
    <w:p w:rsidR="00DA7BDF" w:rsidRDefault="00DA7BDF" w:rsidP="00DA7BDF">
      <w:r>
        <w:t>128. 74.2;   П71</w:t>
      </w:r>
    </w:p>
    <w:p w:rsidR="00DA7BDF" w:rsidRDefault="00DA7BDF" w:rsidP="00DA7BDF">
      <w:r>
        <w:t xml:space="preserve">    1730020-Л - кх</w:t>
      </w:r>
    </w:p>
    <w:p w:rsidR="00DA7BDF" w:rsidRDefault="00DA7BDF" w:rsidP="00DA7BDF">
      <w:r>
        <w:t xml:space="preserve">    Пренски, Марк</w:t>
      </w:r>
    </w:p>
    <w:p w:rsidR="00DA7BDF" w:rsidRDefault="00DA7BDF" w:rsidP="00DA7BDF">
      <w:r>
        <w:t>Миру нужна новая образовательная программа / Марк Пренски; Фонд и ин-т глобального образования, ЛТД ; АНО Центр содействия инновациям в образовании "СОЛь" ; пер. с англ.: [ А. Демидов ; ред. Е. Качалина]. - 1-е изд. - Москва : ООО ИД "ЛУч", 2016. - 85 с. : ил. - Загл. и авт. ориг.: The world needs a new curriculum / Marc Prensky. - ISBN 978-5-88915-094-7 : 260,00</w:t>
      </w:r>
    </w:p>
    <w:p w:rsidR="00DA7BDF" w:rsidRDefault="00DA7BDF" w:rsidP="00DA7BDF">
      <w:r>
        <w:t xml:space="preserve">    Оглавление: </w:t>
      </w:r>
      <w:hyperlink r:id="rId127" w:history="1">
        <w:r w:rsidR="00ED7123" w:rsidRPr="00E8773E">
          <w:rPr>
            <w:rStyle w:val="a8"/>
          </w:rPr>
          <w:t>http://kitap.tatar.ru/ogl/nlrt/nbrt_obr_2246019.pdf</w:t>
        </w:r>
      </w:hyperlink>
    </w:p>
    <w:p w:rsidR="00ED7123" w:rsidRDefault="00ED7123" w:rsidP="00DA7BDF"/>
    <w:p w:rsidR="00DA7BDF" w:rsidRDefault="00DA7BDF" w:rsidP="00DA7BDF"/>
    <w:p w:rsidR="00DA7BDF" w:rsidRDefault="00DA7BDF" w:rsidP="00DA7BDF">
      <w:r>
        <w:t>129. 74.4;   С21</w:t>
      </w:r>
    </w:p>
    <w:p w:rsidR="00DA7BDF" w:rsidRDefault="00DA7BDF" w:rsidP="00DA7BDF">
      <w:r>
        <w:t xml:space="preserve">    1731040-Л - кх; 1731041-Л - кх; 1731042-Л - кх</w:t>
      </w:r>
    </w:p>
    <w:p w:rsidR="00D03D13" w:rsidRDefault="00DA7BDF" w:rsidP="00DA7BDF">
      <w:r>
        <w:t xml:space="preserve">    Проектирование модулей обучения инновационному предпринимательству в профессиональной школе : учебно-методическое пособие / Р. С. Сафин, Р. Г. Зялаева; Ин-т педагогики и психологии проф. образ. Российской академии образования, Лаб. управления проф. подготовкой. - Казань : Издательство "Данис" ФГНУ ИПП ПО РАО, 2013. - 55 с. : ил., табл. - Библиогр.: с. 48-52. - Авторы указаны на обл.. - ISBN 978-5-89917-153-6 : 80,00</w:t>
      </w:r>
    </w:p>
    <w:p w:rsidR="00D03D13" w:rsidRDefault="00D03D13" w:rsidP="00DA7BDF">
      <w:r>
        <w:t xml:space="preserve">    Оглавление: </w:t>
      </w:r>
      <w:hyperlink r:id="rId128" w:history="1">
        <w:r w:rsidR="00ED7123" w:rsidRPr="00E8773E">
          <w:rPr>
            <w:rStyle w:val="a8"/>
          </w:rPr>
          <w:t>http://kitap.tatar.ru/ogl/nlrt/nbrt_obr_2252213.pdf</w:t>
        </w:r>
      </w:hyperlink>
    </w:p>
    <w:p w:rsidR="00ED7123" w:rsidRDefault="00ED7123" w:rsidP="00DA7BDF"/>
    <w:p w:rsidR="00D03D13" w:rsidRDefault="00D03D13" w:rsidP="00DA7BDF"/>
    <w:p w:rsidR="00D03D13" w:rsidRDefault="00D03D13" w:rsidP="00D03D13">
      <w:r>
        <w:t>130. 74.1;   С33</w:t>
      </w:r>
    </w:p>
    <w:p w:rsidR="00D03D13" w:rsidRDefault="00D03D13" w:rsidP="00D03D13">
      <w:r>
        <w:t xml:space="preserve">    1730291-Л - кх</w:t>
      </w:r>
    </w:p>
    <w:p w:rsidR="00D03D13" w:rsidRDefault="00D03D13" w:rsidP="00D03D13">
      <w:r>
        <w:t xml:space="preserve">    Серр, Ален</w:t>
      </w:r>
    </w:p>
    <w:p w:rsidR="00D03D13" w:rsidRDefault="00D03D13" w:rsidP="00D03D13">
      <w:r>
        <w:t>Я имею право быть ребёнком / Ален Серр; ил. Орелии Фронти; пер. с фр. Михаила Яснова. - Москва : Самокат, 2016. - 43 c. : цв. ил. - Загл. и авт. ориг.: J ai le droit d'étre un enfant / Alain Serres. - Доп. тит. л. фр.. - ISBN 978-5-91759-440-8 : 350,00</w:t>
      </w:r>
    </w:p>
    <w:p w:rsidR="00D03D13" w:rsidRDefault="00D03D13" w:rsidP="00D03D13"/>
    <w:p w:rsidR="00D03D13" w:rsidRDefault="00D03D13" w:rsidP="00D03D13">
      <w:r>
        <w:t>131. 74.2;   Ш66</w:t>
      </w:r>
    </w:p>
    <w:p w:rsidR="00D03D13" w:rsidRDefault="00D03D13" w:rsidP="00D03D13">
      <w:r>
        <w:t xml:space="preserve">    1730021-Л - кх</w:t>
      </w:r>
    </w:p>
    <w:p w:rsidR="00D03D13" w:rsidRDefault="00D03D13" w:rsidP="00D03D13">
      <w:r>
        <w:t xml:space="preserve">    Шклярова, Татьяна Васильевна</w:t>
      </w:r>
    </w:p>
    <w:p w:rsidR="00D03D13" w:rsidRDefault="00D03D13" w:rsidP="00D03D13">
      <w:r>
        <w:t>Справочник для начальных классов : русский язык, математика, литературное чтение, окружающий мир / Т. В. Шклярова. - 48-е изд., стер. - Москва : Грамотей, 2016. - 122, [6] с. : ил. - (Справочники).. - ISBN 978-5-89769-686-4 : 210,00</w:t>
      </w:r>
    </w:p>
    <w:p w:rsidR="00D03D13" w:rsidRDefault="00D03D13" w:rsidP="00D03D13">
      <w:r>
        <w:t xml:space="preserve">    Оглавление: </w:t>
      </w:r>
      <w:hyperlink r:id="rId129" w:history="1">
        <w:r w:rsidR="00ED7123" w:rsidRPr="00E8773E">
          <w:rPr>
            <w:rStyle w:val="a8"/>
          </w:rPr>
          <w:t>http://kitap.tatar.ru/ogl/nlrt/nbrt_obr_2246021.pdf</w:t>
        </w:r>
      </w:hyperlink>
    </w:p>
    <w:p w:rsidR="00ED7123" w:rsidRDefault="00ED7123" w:rsidP="00D03D13"/>
    <w:p w:rsidR="00D03D13" w:rsidRDefault="00D03D13" w:rsidP="00D03D13"/>
    <w:p w:rsidR="00D03D13" w:rsidRDefault="00D03D13" w:rsidP="00D03D13">
      <w:r>
        <w:t>132. 74.1;   Ш79</w:t>
      </w:r>
    </w:p>
    <w:p w:rsidR="00D03D13" w:rsidRDefault="00D03D13" w:rsidP="00D03D13">
      <w:r>
        <w:t xml:space="preserve">    1730620-Л - кх</w:t>
      </w:r>
    </w:p>
    <w:p w:rsidR="00D03D13" w:rsidRDefault="00D03D13" w:rsidP="00D03D13">
      <w:r>
        <w:t xml:space="preserve">    Шорыгина, Татьяна Андреевна</w:t>
      </w:r>
    </w:p>
    <w:p w:rsidR="00D03D13" w:rsidRDefault="00D03D13" w:rsidP="00D03D13">
      <w:r>
        <w:t>Безопасные сказки : беседы с детьми о безопасном поведении дома и на улице / Т. А. Шорыгина; [гл. ред. Т. В. Цветкова]. - [Москва] : ТЦ Сфера, [2014]. - 120, [1] c. : ил. - (Сказки-подсказки). - [В соответствии с ФГОС ДО]. - ISBN 978-5-9949-0671-2 : 100,00</w:t>
      </w:r>
    </w:p>
    <w:p w:rsidR="00D03D13" w:rsidRDefault="00D03D13" w:rsidP="00D03D13">
      <w:r>
        <w:t xml:space="preserve">    Оглавление: </w:t>
      </w:r>
      <w:hyperlink r:id="rId130" w:history="1">
        <w:r w:rsidR="00ED7123" w:rsidRPr="00E8773E">
          <w:rPr>
            <w:rStyle w:val="a8"/>
          </w:rPr>
          <w:t>http://kitap.tatar.ru/ogl/nlrt/nbrt_obr_2230076.pdf</w:t>
        </w:r>
      </w:hyperlink>
    </w:p>
    <w:p w:rsidR="00ED7123" w:rsidRDefault="00ED7123" w:rsidP="00D03D13"/>
    <w:p w:rsidR="00D03D13" w:rsidRDefault="00D03D13" w:rsidP="00D03D13"/>
    <w:p w:rsidR="00D03D13" w:rsidRDefault="00D03D13" w:rsidP="00D03D13">
      <w:r>
        <w:t>133. 74.1;   Ш79</w:t>
      </w:r>
    </w:p>
    <w:p w:rsidR="00D03D13" w:rsidRDefault="00D03D13" w:rsidP="00D03D13">
      <w:r>
        <w:t xml:space="preserve">    1730621-Л - кх</w:t>
      </w:r>
    </w:p>
    <w:p w:rsidR="00D03D13" w:rsidRDefault="00D03D13" w:rsidP="00D03D13">
      <w:r>
        <w:lastRenderedPageBreak/>
        <w:t xml:space="preserve">    Шорыгина, Татьяна Андреевна</w:t>
      </w:r>
    </w:p>
    <w:p w:rsidR="00D03D13" w:rsidRDefault="00D03D13" w:rsidP="00D03D13">
      <w:r>
        <w:t>Добрые сказки : беседы с детьми о человеческом участии и добродетели / Т. А. Шорыгина; [гл. ред. Т. В. Цветкова]. - [Москва] : ТЦ Сфера, [2014]. - 88, [3] c. : ил. - (Сказки- подсказки). - Библиогр.: с. 90. - [В соответствии с ФГОС ДО]. - ISBN 978-5-9949-0807-5 : 100,00</w:t>
      </w:r>
    </w:p>
    <w:p w:rsidR="00D03D13" w:rsidRDefault="00D03D13" w:rsidP="00D03D13">
      <w:r>
        <w:t xml:space="preserve">    Оглавление: </w:t>
      </w:r>
      <w:hyperlink r:id="rId131" w:history="1">
        <w:r w:rsidR="00ED7123" w:rsidRPr="00E8773E">
          <w:rPr>
            <w:rStyle w:val="a8"/>
          </w:rPr>
          <w:t>http://kitap.tatar.ru/obl/nlrt/nbrt_obr_2132839.jpg</w:t>
        </w:r>
      </w:hyperlink>
    </w:p>
    <w:p w:rsidR="00ED7123" w:rsidRDefault="00ED7123" w:rsidP="00D03D13"/>
    <w:p w:rsidR="00D03D13" w:rsidRDefault="00D03D13" w:rsidP="00D03D13"/>
    <w:p w:rsidR="00D03D13" w:rsidRDefault="00D03D13" w:rsidP="00D03D13">
      <w:r>
        <w:t>134. 74.1;   Ш79</w:t>
      </w:r>
    </w:p>
    <w:p w:rsidR="00D03D13" w:rsidRDefault="00D03D13" w:rsidP="00D03D13">
      <w:r>
        <w:t xml:space="preserve">    1730622-Л - кх</w:t>
      </w:r>
    </w:p>
    <w:p w:rsidR="00D03D13" w:rsidRDefault="00D03D13" w:rsidP="00D03D13">
      <w:r>
        <w:t xml:space="preserve">    Шорыгина, Татьяна Андреевна</w:t>
      </w:r>
    </w:p>
    <w:p w:rsidR="00D03D13" w:rsidRDefault="00D03D13" w:rsidP="00D03D13">
      <w:r>
        <w:t>Общительные сказки : беседы с детьми о вежливости и культуре общения / Т. А. Шорыгина; [гл. ред. Т. В. Цветкова ; ред. Д. В. Пронин]. - [Москва] : ТЦ Сфера, [2014]. - 79, [1] c. : ил. - (Сказки-подсказки). - [В соответствии с ФГОС ДО]. - ISBN 978-5-9949-0684-2 : 100,00</w:t>
      </w:r>
    </w:p>
    <w:p w:rsidR="00D03D13" w:rsidRDefault="00D03D13" w:rsidP="00D03D13">
      <w:r>
        <w:t xml:space="preserve">    Оглавление: </w:t>
      </w:r>
      <w:hyperlink r:id="rId132" w:history="1">
        <w:r w:rsidR="00ED7123" w:rsidRPr="00E8773E">
          <w:rPr>
            <w:rStyle w:val="a8"/>
          </w:rPr>
          <w:t>http://kitap.tatar.ru/ogl/nlrt/nbrt_obr_2127802.pdf</w:t>
        </w:r>
      </w:hyperlink>
    </w:p>
    <w:p w:rsidR="00ED7123" w:rsidRDefault="00ED7123" w:rsidP="00D03D13"/>
    <w:p w:rsidR="00D03D13" w:rsidRDefault="00D03D13" w:rsidP="00D03D13"/>
    <w:p w:rsidR="00D03D13" w:rsidRDefault="00D03D13" w:rsidP="00D03D13">
      <w:r>
        <w:t>135. 74.1;   Ш79</w:t>
      </w:r>
    </w:p>
    <w:p w:rsidR="00D03D13" w:rsidRDefault="00D03D13" w:rsidP="00D03D13">
      <w:r>
        <w:t xml:space="preserve">    1730623-Л - кх</w:t>
      </w:r>
    </w:p>
    <w:p w:rsidR="00D03D13" w:rsidRDefault="00D03D13" w:rsidP="00D03D13">
      <w:r>
        <w:t xml:space="preserve">    Шорыгина, Татьяна Андреевна</w:t>
      </w:r>
    </w:p>
    <w:p w:rsidR="00D03D13" w:rsidRDefault="00D03D13" w:rsidP="00D03D13">
      <w:r>
        <w:t>Познавательные сказки : беседы с детьми о Земле и её жителях / Т. А. Шорыгина; [гл. ред. Т. В. Цветкова, ред. А. А. Сахаров]. - [Москва] : ТЦ Сфера, [2014]. - 78, [2] c. : ил. - (Сказки-подсказки). - Библиогр.: с. 79. - [В соответствии с ФГОС ДО]. - ISBN 978-5-9949-0808-2 : 100,00</w:t>
      </w:r>
    </w:p>
    <w:p w:rsidR="00D03D13" w:rsidRDefault="00D03D13" w:rsidP="00D03D13">
      <w:r>
        <w:t xml:space="preserve">    Оглавление: </w:t>
      </w:r>
      <w:hyperlink r:id="rId133" w:history="1">
        <w:r w:rsidR="00ED7123" w:rsidRPr="00E8773E">
          <w:rPr>
            <w:rStyle w:val="a8"/>
          </w:rPr>
          <w:t>http://kitap.tatar.ru/ogl/nlrt/nbrt_obr_2127801.pdf</w:t>
        </w:r>
      </w:hyperlink>
    </w:p>
    <w:p w:rsidR="00ED7123" w:rsidRDefault="00ED7123" w:rsidP="00D03D13"/>
    <w:p w:rsidR="00D03D13" w:rsidRDefault="00D03D13" w:rsidP="00D03D13"/>
    <w:p w:rsidR="00D03D13" w:rsidRDefault="00D03D13" w:rsidP="00D03D13">
      <w:r>
        <w:t>136. 74.1;   Ш79</w:t>
      </w:r>
    </w:p>
    <w:p w:rsidR="00D03D13" w:rsidRDefault="00D03D13" w:rsidP="00D03D13">
      <w:r>
        <w:t xml:space="preserve">    1730619-Л - кх</w:t>
      </w:r>
    </w:p>
    <w:p w:rsidR="00D03D13" w:rsidRDefault="00D03D13" w:rsidP="00D03D13">
      <w:r>
        <w:t xml:space="preserve">    Шорыгина, Татьяна Андреевна</w:t>
      </w:r>
    </w:p>
    <w:p w:rsidR="00D03D13" w:rsidRDefault="00D03D13" w:rsidP="00D03D13">
      <w:r>
        <w:t>Эстетические сказки : беседы с детьми об искусстве и красоте / Т. А. Шорыгина; [гл. ред. Т. В. Цветкова ; ред. Д. В. Пронин]. - [Москва] : ТЦ Сфера, [2014]. - 91, [3] с. : ил. - (Сказки-подсказки). - Библиогр.: с. 93. - [В соответствии с ФГОС ДО]. - ISBN 978-5-9949-0811-2 : 100,00</w:t>
      </w:r>
    </w:p>
    <w:p w:rsidR="00D03D13" w:rsidRDefault="00D03D13" w:rsidP="00D03D13">
      <w:r>
        <w:t xml:space="preserve">    Оглавление: </w:t>
      </w:r>
      <w:hyperlink r:id="rId134" w:history="1">
        <w:r w:rsidR="00ED7123" w:rsidRPr="00E8773E">
          <w:rPr>
            <w:rStyle w:val="a8"/>
          </w:rPr>
          <w:t>http://kitap.tatar.ru/ogl/nlrt/nbrt_obr_2248106.pdf</w:t>
        </w:r>
      </w:hyperlink>
    </w:p>
    <w:p w:rsidR="00ED7123" w:rsidRDefault="00ED7123" w:rsidP="00D03D13"/>
    <w:p w:rsidR="00D03D13" w:rsidRDefault="00D03D13" w:rsidP="00D03D13"/>
    <w:p w:rsidR="006E3965" w:rsidRDefault="006E3965" w:rsidP="00D03D13"/>
    <w:p w:rsidR="006E3965" w:rsidRDefault="006E3965" w:rsidP="006E3965">
      <w:pPr>
        <w:pStyle w:val="1"/>
      </w:pPr>
      <w:bookmarkStart w:id="16" w:name="_Toc488051314"/>
      <w:r>
        <w:t>Физическая культура и спорт. (ББК 75)</w:t>
      </w:r>
      <w:bookmarkEnd w:id="16"/>
    </w:p>
    <w:p w:rsidR="006E3965" w:rsidRDefault="006E3965" w:rsidP="006E3965">
      <w:pPr>
        <w:pStyle w:val="1"/>
      </w:pPr>
    </w:p>
    <w:p w:rsidR="006E3965" w:rsidRDefault="006E3965" w:rsidP="006E3965">
      <w:r>
        <w:t>137. 75.8;   С40</w:t>
      </w:r>
    </w:p>
    <w:p w:rsidR="006E3965" w:rsidRDefault="006E3965" w:rsidP="006E3965">
      <w:r>
        <w:t xml:space="preserve">    1730058-Л - кх</w:t>
      </w:r>
    </w:p>
    <w:p w:rsidR="006E3965" w:rsidRDefault="006E3965" w:rsidP="006E3965">
      <w:r>
        <w:t xml:space="preserve">    Сиротина, Дарья</w:t>
      </w:r>
    </w:p>
    <w:p w:rsidR="006E3965" w:rsidRDefault="006E3965" w:rsidP="006E3965">
      <w:r>
        <w:t>Чемоданное настроение : правила самостоятельных путешествий : [выбор направления, планирование маршрута, экономия в поездах, лайфхак по сбору чемодана, дресс-код элегантного путешественника, секреты не банальных фото] / Дарья Сиротина. - Москва : Манн, Иванов и Фербер, 2015. - 151, [1] с. : ил.. - ISBN 978-5-00057-558-1 : 260,00</w:t>
      </w:r>
    </w:p>
    <w:p w:rsidR="006E3965" w:rsidRDefault="006E3965" w:rsidP="006E3965">
      <w:r>
        <w:t xml:space="preserve">    Оглавление: </w:t>
      </w:r>
      <w:hyperlink r:id="rId135" w:history="1">
        <w:r w:rsidR="00ED7123" w:rsidRPr="00E8773E">
          <w:rPr>
            <w:rStyle w:val="a8"/>
          </w:rPr>
          <w:t>http://kitap.tatar.ru/ogl/nlrt/nbrt_obr_2246384.pdf</w:t>
        </w:r>
      </w:hyperlink>
    </w:p>
    <w:p w:rsidR="00ED7123" w:rsidRDefault="00ED7123" w:rsidP="006E3965"/>
    <w:p w:rsidR="006E3965" w:rsidRDefault="006E3965" w:rsidP="006E3965"/>
    <w:p w:rsidR="0036524D" w:rsidRDefault="0036524D" w:rsidP="006E3965"/>
    <w:p w:rsidR="0036524D" w:rsidRDefault="0036524D" w:rsidP="0036524D">
      <w:pPr>
        <w:pStyle w:val="1"/>
      </w:pPr>
      <w:bookmarkStart w:id="17" w:name="_Toc488051315"/>
      <w:r>
        <w:t>Средства массовой информации. Книжное дело. (ББК 76)</w:t>
      </w:r>
      <w:bookmarkEnd w:id="17"/>
    </w:p>
    <w:p w:rsidR="0036524D" w:rsidRDefault="0036524D" w:rsidP="0036524D">
      <w:pPr>
        <w:pStyle w:val="1"/>
      </w:pPr>
    </w:p>
    <w:p w:rsidR="0036524D" w:rsidRDefault="0036524D" w:rsidP="0036524D">
      <w:r>
        <w:t>138. 91.9:76.1;   К29</w:t>
      </w:r>
    </w:p>
    <w:p w:rsidR="0036524D" w:rsidRDefault="0036524D" w:rsidP="0036524D">
      <w:r>
        <w:t xml:space="preserve">    1730082-Л - кх</w:t>
      </w:r>
    </w:p>
    <w:p w:rsidR="0036524D" w:rsidRDefault="0036524D" w:rsidP="0036524D">
      <w:r>
        <w:t xml:space="preserve">    Каталог почтовых марок Антарктических территорий, 1908-2014 гг. с номерами каталога Michel / [ред. и сост.: Кочарян Гурген Марселович; ООО "Гилком", ГУГО]. - Москва : ASCAT, 2015-. - [Т. 2]. - 2015. - 326 с. : цв. ил., портр., карт., факс. - На обл.: Австралия, Антарктика и Океания. Каталог почтовых марок Антарктических территорий, 1908-2014 гг. GUGO = ГУГО. 10 лет каталогам ГУГО. Москва, 2016. - ISBN 978-5-905172-04-5 : 1750,00</w:t>
      </w:r>
    </w:p>
    <w:p w:rsidR="0036524D" w:rsidRDefault="0036524D" w:rsidP="0036524D">
      <w:r>
        <w:t xml:space="preserve">    Оглавление: </w:t>
      </w:r>
      <w:hyperlink r:id="rId136" w:history="1">
        <w:r w:rsidR="00ED7123" w:rsidRPr="00E8773E">
          <w:rPr>
            <w:rStyle w:val="a8"/>
          </w:rPr>
          <w:t>http://kitap.tatar.ru/ogl/nlrt/nbrt_obr_2246839.pdf</w:t>
        </w:r>
      </w:hyperlink>
    </w:p>
    <w:p w:rsidR="00ED7123" w:rsidRDefault="00ED7123" w:rsidP="0036524D"/>
    <w:p w:rsidR="0036524D" w:rsidRDefault="0036524D" w:rsidP="0036524D"/>
    <w:p w:rsidR="0036524D" w:rsidRDefault="0036524D" w:rsidP="0036524D">
      <w:r>
        <w:t>139. 76.0;   Ж73</w:t>
      </w:r>
    </w:p>
    <w:p w:rsidR="0036524D" w:rsidRDefault="0036524D" w:rsidP="0036524D">
      <w:r>
        <w:t xml:space="preserve">    1733445-Л - чз3</w:t>
      </w:r>
    </w:p>
    <w:p w:rsidR="0036524D" w:rsidRDefault="0036524D" w:rsidP="0036524D">
      <w:r>
        <w:t xml:space="preserve">    Жирков, Геннадий Васильевич</w:t>
      </w:r>
    </w:p>
    <w:p w:rsidR="0036524D" w:rsidRDefault="0036524D" w:rsidP="0036524D">
      <w:r>
        <w:t>Журналистика сталинской эпохи, 1928 - 1950-е годы / Г. В. Жирков. - 3-е изд., стер. - Москва : ФЛИНТА : Наука, 2017. - 497, [1] с. - Библиогр. в примеч. в конце глав. - ISBN 978-5-9765-2538-2 (ФЛИНТА). - ISBN 978-5-02-038959-5 (Наука) : 729,08</w:t>
      </w:r>
    </w:p>
    <w:p w:rsidR="0036524D" w:rsidRDefault="0036524D" w:rsidP="0036524D">
      <w:r>
        <w:t xml:space="preserve">    Оглавление: </w:t>
      </w:r>
      <w:hyperlink r:id="rId137" w:history="1">
        <w:r w:rsidR="00ED7123" w:rsidRPr="00E8773E">
          <w:rPr>
            <w:rStyle w:val="a8"/>
          </w:rPr>
          <w:t>http://kitap.tatar.ru/ogl/nlrt/nbrt_obr_2265540.pdf</w:t>
        </w:r>
      </w:hyperlink>
    </w:p>
    <w:p w:rsidR="00ED7123" w:rsidRDefault="00ED7123" w:rsidP="0036524D"/>
    <w:p w:rsidR="0036524D" w:rsidRDefault="0036524D" w:rsidP="0036524D"/>
    <w:p w:rsidR="0099317C" w:rsidRDefault="0099317C" w:rsidP="0036524D"/>
    <w:p w:rsidR="0099317C" w:rsidRDefault="0099317C" w:rsidP="0099317C">
      <w:pPr>
        <w:pStyle w:val="1"/>
      </w:pPr>
      <w:bookmarkStart w:id="18" w:name="_Toc488051316"/>
      <w:r>
        <w:t>Библиотечное дело. Библиотековедение. Библиография. (ББК 78)</w:t>
      </w:r>
      <w:bookmarkEnd w:id="18"/>
    </w:p>
    <w:p w:rsidR="0099317C" w:rsidRDefault="0099317C" w:rsidP="0099317C">
      <w:pPr>
        <w:pStyle w:val="1"/>
      </w:pPr>
    </w:p>
    <w:p w:rsidR="0099317C" w:rsidRDefault="0099317C" w:rsidP="0099317C">
      <w:r>
        <w:t>140. К  78.38;   И88</w:t>
      </w:r>
    </w:p>
    <w:p w:rsidR="0099317C" w:rsidRDefault="0099317C" w:rsidP="0099317C">
      <w:r>
        <w:t xml:space="preserve">    1729810-Л - нк; 1729811-Л - нмо; 1729812-Л - нк</w:t>
      </w:r>
    </w:p>
    <w:p w:rsidR="0099317C" w:rsidRDefault="0099317C" w:rsidP="0099317C">
      <w:r>
        <w:t xml:space="preserve">    Использование информационных технологий в работе школьной библиотеки : из опыта работы педагогов-библиотекарей школ Лаишевского муниципального района Республики Татарстан / МКУ "Упр. образования Лаишев. муницип. р-на РТ" ; [сост.: Г. Х. Гайнуллина, К. Г. Гаянова]. - Казань : Редакционно-издательский центр "Школа" , 2016. - 135, [1] с. : ил. : 250,00</w:t>
      </w:r>
    </w:p>
    <w:p w:rsidR="0099317C" w:rsidRDefault="0099317C" w:rsidP="0099317C">
      <w:r>
        <w:t xml:space="preserve">    Оглавление: </w:t>
      </w:r>
      <w:hyperlink r:id="rId138" w:history="1">
        <w:r w:rsidR="00ED7123" w:rsidRPr="00E8773E">
          <w:rPr>
            <w:rStyle w:val="a8"/>
          </w:rPr>
          <w:t>http://kitap.tatar.ru/ogl/nlrt/nbrt_obr_2242725.pdf</w:t>
        </w:r>
      </w:hyperlink>
    </w:p>
    <w:p w:rsidR="00ED7123" w:rsidRDefault="00ED7123" w:rsidP="0099317C"/>
    <w:p w:rsidR="0099317C" w:rsidRDefault="0099317C" w:rsidP="0099317C"/>
    <w:p w:rsidR="0099317C" w:rsidRDefault="0099317C" w:rsidP="0099317C">
      <w:r>
        <w:t>141. 78.34;   Д73</w:t>
      </w:r>
    </w:p>
    <w:p w:rsidR="0099317C" w:rsidRDefault="0099317C" w:rsidP="0099317C">
      <w:r>
        <w:t xml:space="preserve">    1730162-Л - кх</w:t>
      </w:r>
    </w:p>
    <w:p w:rsidR="0099317C" w:rsidRDefault="0099317C" w:rsidP="0099317C">
      <w:r>
        <w:t xml:space="preserve">    Дрешер, Юлия Николаевна</w:t>
      </w:r>
    </w:p>
    <w:p w:rsidR="0099317C" w:rsidRDefault="0099317C" w:rsidP="0099317C">
      <w:r>
        <w:t>Управление знаниями в процессах обеспечения качества услуг библиотечно-информационных центров : монография / Ю. Н. Дрешер, Т. И. Ключенко, О. Н. Олейник. - Москва : ВИНИТИ, 2015. - 204, [1] с. : ил., табл., скриншоты. - Библиогр.: с. 132-150. - ISBN 5-94577-041-8 : 200,00</w:t>
      </w:r>
    </w:p>
    <w:p w:rsidR="0099317C" w:rsidRDefault="0099317C" w:rsidP="0099317C">
      <w:r>
        <w:lastRenderedPageBreak/>
        <w:t xml:space="preserve">    Оглавление: </w:t>
      </w:r>
      <w:hyperlink r:id="rId139" w:history="1">
        <w:r w:rsidR="00ED7123" w:rsidRPr="00E8773E">
          <w:rPr>
            <w:rStyle w:val="a8"/>
          </w:rPr>
          <w:t>http://kitap.tatar.ru/ogl/nlrt/nbrt_obr_2248400.pdf</w:t>
        </w:r>
      </w:hyperlink>
    </w:p>
    <w:p w:rsidR="00ED7123" w:rsidRDefault="00ED7123" w:rsidP="0099317C"/>
    <w:p w:rsidR="0099317C" w:rsidRDefault="0099317C" w:rsidP="0099317C"/>
    <w:p w:rsidR="00C248B7" w:rsidRDefault="00C248B7" w:rsidP="0099317C"/>
    <w:p w:rsidR="00C248B7" w:rsidRDefault="00C248B7" w:rsidP="00C248B7">
      <w:pPr>
        <w:pStyle w:val="1"/>
      </w:pPr>
      <w:bookmarkStart w:id="19" w:name="_Toc488051317"/>
      <w:r>
        <w:t>Охрана памятников природы, истории и культуры. Музейное дело. Архивное дело. (ББК 79)</w:t>
      </w:r>
      <w:bookmarkEnd w:id="19"/>
    </w:p>
    <w:p w:rsidR="00C248B7" w:rsidRDefault="00C248B7" w:rsidP="00C248B7">
      <w:pPr>
        <w:pStyle w:val="1"/>
      </w:pPr>
    </w:p>
    <w:p w:rsidR="00C248B7" w:rsidRDefault="00C248B7" w:rsidP="00C248B7">
      <w:r>
        <w:t>142. 79.3;   Б94</w:t>
      </w:r>
    </w:p>
    <w:p w:rsidR="00C248B7" w:rsidRDefault="00C248B7" w:rsidP="00C248B7">
      <w:r>
        <w:t xml:space="preserve">    1730524-Л - кх</w:t>
      </w:r>
    </w:p>
    <w:p w:rsidR="00C248B7" w:rsidRDefault="00C248B7" w:rsidP="00C248B7">
      <w:r>
        <w:t xml:space="preserve">    Архив Межевой канцелярии (1768-1918) : учебное пособие / В. Г. Бухерт; Российский государственный гуманитарный университет ; [отв. ред. С. О. Шмидт]. - Москва : Издательский центр РГГУ, 1997. - 109, [1] с. - Библиогр. в подстроч. примеч. - Указ. имен : с. 107-109. - ISBN 5-7281-0132-1 : 110,00</w:t>
      </w:r>
    </w:p>
    <w:p w:rsidR="00C248B7" w:rsidRDefault="00C248B7" w:rsidP="00C248B7">
      <w:r>
        <w:t xml:space="preserve">    Оглавление: </w:t>
      </w:r>
      <w:hyperlink r:id="rId140" w:history="1">
        <w:r w:rsidR="00ED7123" w:rsidRPr="00E8773E">
          <w:rPr>
            <w:rStyle w:val="a8"/>
          </w:rPr>
          <w:t>http://kitap.tatar.ru/ogl/nlrt/nbrt_obr_2259707.pdf</w:t>
        </w:r>
      </w:hyperlink>
    </w:p>
    <w:p w:rsidR="00ED7123" w:rsidRDefault="00ED7123" w:rsidP="00C248B7"/>
    <w:p w:rsidR="00C248B7" w:rsidRDefault="00C248B7" w:rsidP="00C248B7"/>
    <w:p w:rsidR="004260E7" w:rsidRDefault="004260E7" w:rsidP="00C248B7"/>
    <w:p w:rsidR="004260E7" w:rsidRDefault="004260E7" w:rsidP="004260E7">
      <w:pPr>
        <w:pStyle w:val="1"/>
      </w:pPr>
      <w:bookmarkStart w:id="20" w:name="_Toc488051318"/>
      <w:r>
        <w:t>Языкознание. (ББК 81)</w:t>
      </w:r>
      <w:bookmarkEnd w:id="20"/>
    </w:p>
    <w:p w:rsidR="004260E7" w:rsidRDefault="004260E7" w:rsidP="004260E7">
      <w:pPr>
        <w:pStyle w:val="1"/>
      </w:pPr>
    </w:p>
    <w:p w:rsidR="004260E7" w:rsidRDefault="004260E7" w:rsidP="004260E7">
      <w:r>
        <w:t>143. 81.432.1-921-3;   M24</w:t>
      </w:r>
    </w:p>
    <w:p w:rsidR="004260E7" w:rsidRDefault="004260E7" w:rsidP="004260E7">
      <w:r>
        <w:t xml:space="preserve">    1729948-Л - ио</w:t>
      </w:r>
    </w:p>
    <w:p w:rsidR="004260E7" w:rsidRDefault="004260E7" w:rsidP="004260E7">
      <w:r>
        <w:t xml:space="preserve">    A Man and a Hare = Мужик и заяц : [для учащихся 3-4 классов школ и гимназий] / адаптация текста, предисл., упражнения и словарь А. А. Владимировой. - Москва : АЙРИС-пресс, 2016. - 15, [1] с. : ил. - (Читаем вместе. English ; [№ 10]). - На англ. яз.. - ISBN 978-5-8112-6019-5 : 75,83</w:t>
      </w:r>
    </w:p>
    <w:p w:rsidR="004260E7" w:rsidRDefault="004260E7" w:rsidP="004260E7"/>
    <w:p w:rsidR="004260E7" w:rsidRDefault="004260E7" w:rsidP="004260E7">
      <w:r>
        <w:t>144. 81.432.1-921-3;   L81</w:t>
      </w:r>
    </w:p>
    <w:p w:rsidR="004260E7" w:rsidRDefault="004260E7" w:rsidP="004260E7">
      <w:r>
        <w:t xml:space="preserve">    1729949-Л - ио</w:t>
      </w:r>
    </w:p>
    <w:p w:rsidR="004260E7" w:rsidRDefault="004260E7" w:rsidP="004260E7">
      <w:r>
        <w:t xml:space="preserve">    The Little House = Теремок : [для учащихся 3 классов школ и гимназий] / пересказ, пер., предисл., упражнения и словарь Н. А. Наумовой. - Москва : АЙРИС-пресс, 2016. - 16 с. : ил. - (Читаем вместе. English ; [№ 11]). - На англ. яз.. - ISBN 978-5-8112-6160-4 : 75,83</w:t>
      </w:r>
    </w:p>
    <w:p w:rsidR="004260E7" w:rsidRDefault="004260E7" w:rsidP="004260E7"/>
    <w:p w:rsidR="004260E7" w:rsidRDefault="004260E7" w:rsidP="004260E7">
      <w:r>
        <w:t>145. 81.2;   Р17</w:t>
      </w:r>
    </w:p>
    <w:p w:rsidR="004260E7" w:rsidRDefault="004260E7" w:rsidP="004260E7">
      <w:r>
        <w:t xml:space="preserve">    1729801-Л - кх; 1729802-Л - кх; 1729803-Л - кх</w:t>
      </w:r>
    </w:p>
    <w:p w:rsidR="004260E7" w:rsidRDefault="004260E7" w:rsidP="004260E7">
      <w:r>
        <w:t xml:space="preserve">    Развитие и сохранение государственных и национальных языков в поликультурном обществе : сборник материалов III межрегиональной научно-практической конференции и чтений школьников на языках народов Российской Федерации(1 ноября 2016 года) / М-во образования и науки РТ, Ин-т развития образов. РТ ; Упр. образования г. Казани ; [ред. коллегия: Г. Х. Ахбарова, Ф. Т. Баширова, Л. А. Гайфуллина и др.]. - Казань : Редакционно-издательский центр "Школа", 2016. - 195 с. - Библиогр.: в конце отд. ст. - Текст на рус., татар., баш., чуваш., удм., мар., морд. яз. : 300,00</w:t>
      </w:r>
    </w:p>
    <w:p w:rsidR="004260E7" w:rsidRDefault="004260E7" w:rsidP="004260E7">
      <w:r>
        <w:t xml:space="preserve">    Оглавление: </w:t>
      </w:r>
      <w:hyperlink r:id="rId141" w:history="1">
        <w:r w:rsidR="00ED7123" w:rsidRPr="00E8773E">
          <w:rPr>
            <w:rStyle w:val="a8"/>
          </w:rPr>
          <w:t>http://kitap.tatar.ru/ogl/nlrt/nbrt_obr_2242691.pdf</w:t>
        </w:r>
      </w:hyperlink>
    </w:p>
    <w:p w:rsidR="00ED7123" w:rsidRDefault="00ED7123" w:rsidP="004260E7"/>
    <w:p w:rsidR="004260E7" w:rsidRDefault="004260E7" w:rsidP="004260E7"/>
    <w:p w:rsidR="004260E7" w:rsidRDefault="004260E7" w:rsidP="004260E7">
      <w:r>
        <w:t>146. 81.411.2;   Р89</w:t>
      </w:r>
    </w:p>
    <w:p w:rsidR="004260E7" w:rsidRDefault="004260E7" w:rsidP="004260E7">
      <w:r>
        <w:t xml:space="preserve">    1730878-Ф - кх; 1730879-Ф - кх; 1730880-Ф - кх</w:t>
      </w:r>
    </w:p>
    <w:p w:rsidR="004260E7" w:rsidRDefault="004260E7" w:rsidP="004260E7">
      <w:r>
        <w:lastRenderedPageBreak/>
        <w:t xml:space="preserve">    Русский язык как иностранный: элементарный уровень : учебное пособие / Р. Р. Сабитова [и др.]; М-во образования и науки России; Казан. нац. исслед. технол. ун-т. - Казань : Издательство КНИТУ, 2016. - 166, [1] с. : ил.. - ISBN 978-5-7882-1992-9 : 150,00</w:t>
      </w:r>
    </w:p>
    <w:p w:rsidR="004260E7" w:rsidRDefault="004260E7" w:rsidP="004260E7">
      <w:r>
        <w:t xml:space="preserve">    Оглавление: </w:t>
      </w:r>
      <w:hyperlink r:id="rId142" w:history="1">
        <w:r w:rsidR="00ED7123" w:rsidRPr="00E8773E">
          <w:rPr>
            <w:rStyle w:val="a8"/>
          </w:rPr>
          <w:t>http://kitap.tatar.ru/ogl/nlrt/nbrt_obr_2250513.pdf</w:t>
        </w:r>
      </w:hyperlink>
    </w:p>
    <w:p w:rsidR="00ED7123" w:rsidRDefault="00ED7123" w:rsidP="004260E7"/>
    <w:p w:rsidR="004260E7" w:rsidRDefault="004260E7" w:rsidP="004260E7"/>
    <w:p w:rsidR="004260E7" w:rsidRDefault="004260E7" w:rsidP="004260E7">
      <w:r>
        <w:t>147. 81.411.2;   Р41</w:t>
      </w:r>
    </w:p>
    <w:p w:rsidR="004260E7" w:rsidRDefault="004260E7" w:rsidP="004260E7">
      <w:r>
        <w:t xml:space="preserve">    1729986-Л - кх</w:t>
      </w:r>
    </w:p>
    <w:p w:rsidR="004260E7" w:rsidRDefault="004260E7" w:rsidP="004260E7">
      <w:r>
        <w:t xml:space="preserve">    Репкин, Владимир Владимирович. Букварь : учебник для 1 класса начальной школы : в 2 ч. / В. В. Репкин, Е. В. Восторгова, В. А. Левин. - 21-е изд. - Москва : Вита-Пресс, 2016. - [Соответствует ФГОС начального общего образования (Система Д. Б. Эльконина - В. В. Давыдова)]. - ISBN 978-5-7755-3256-7. - Ч. 1. - 2016. - 111 с. : ил.. - ISBN 978-5-7755-3255-0 (ч. 1) : 300,00</w:t>
      </w:r>
    </w:p>
    <w:p w:rsidR="004260E7" w:rsidRDefault="004260E7" w:rsidP="004260E7"/>
    <w:p w:rsidR="004260E7" w:rsidRDefault="004260E7" w:rsidP="004260E7">
      <w:r>
        <w:t>148. 81.432.1-3;   А72</w:t>
      </w:r>
    </w:p>
    <w:p w:rsidR="004260E7" w:rsidRDefault="004260E7" w:rsidP="004260E7">
      <w:r>
        <w:t xml:space="preserve">    1733374-Л - ио</w:t>
      </w:r>
    </w:p>
    <w:p w:rsidR="004260E7" w:rsidRDefault="004260E7" w:rsidP="004260E7">
      <w:r>
        <w:t xml:space="preserve">    Антонова, Светлана Викторовна</w:t>
      </w:r>
    </w:p>
    <w:p w:rsidR="004260E7" w:rsidRDefault="004260E7" w:rsidP="004260E7">
      <w:r>
        <w:t>Английский язык для направления подготовки "Товароведение" : учебное пособие для студентов вузов сельскохозяйственного профиля, обучающихся по направлению подготовки "Товароведение" / С. В. Антонова. - Санкт-Петербург [и др.] : Лань, 2014. - 185 c. : ил. - (Учебники для вузов. Специальная литература).. - ISBN 978-5-8114-1603-5 : 540,10</w:t>
      </w:r>
    </w:p>
    <w:p w:rsidR="004260E7" w:rsidRDefault="004260E7" w:rsidP="004260E7">
      <w:r>
        <w:t xml:space="preserve">    Оглавление: </w:t>
      </w:r>
      <w:hyperlink r:id="rId143" w:history="1">
        <w:r w:rsidR="00ED7123" w:rsidRPr="00E8773E">
          <w:rPr>
            <w:rStyle w:val="a8"/>
          </w:rPr>
          <w:t>http://kitap.tatar.ru/ogl/nlrt/nbrt_obr_2264668.pdf</w:t>
        </w:r>
      </w:hyperlink>
    </w:p>
    <w:p w:rsidR="00ED7123" w:rsidRDefault="00ED7123" w:rsidP="004260E7"/>
    <w:p w:rsidR="004260E7" w:rsidRDefault="004260E7" w:rsidP="004260E7"/>
    <w:p w:rsidR="004260E7" w:rsidRDefault="004260E7" w:rsidP="004260E7">
      <w:r>
        <w:t>149. 81.432.1-3;   Б43</w:t>
      </w:r>
    </w:p>
    <w:p w:rsidR="004260E7" w:rsidRDefault="004260E7" w:rsidP="004260E7">
      <w:r>
        <w:t xml:space="preserve">    1733375-Л - ио</w:t>
      </w:r>
    </w:p>
    <w:p w:rsidR="004260E7" w:rsidRDefault="004260E7" w:rsidP="004260E7">
      <w:r>
        <w:t xml:space="preserve">    Белоусова, Александра Робертовна</w:t>
      </w:r>
    </w:p>
    <w:p w:rsidR="004260E7" w:rsidRDefault="004260E7" w:rsidP="004260E7">
      <w:r>
        <w:t>Английский язык для студентов сельскохозяйственных вузов : учебное пособие для студентов высших учебных заведений, обучающихся по специальности "Зоотехния" и "Ветеринария" / А. Р. Белоусова, О. П. Мельчина. - 5-е изд., стер. - Санкт-Петербург [и др.] : Лань, 2016. - 349, [1] с. : ил. - (Учебники для вузов. Специальная литература). - На обл. также: English. - ISBN 978-5-8114-0702-6 : 749,98</w:t>
      </w:r>
    </w:p>
    <w:p w:rsidR="004260E7" w:rsidRDefault="004260E7" w:rsidP="004260E7">
      <w:r>
        <w:t xml:space="preserve">    Оглавление: </w:t>
      </w:r>
      <w:hyperlink r:id="rId144" w:history="1">
        <w:r w:rsidR="00ED7123" w:rsidRPr="00E8773E">
          <w:rPr>
            <w:rStyle w:val="a8"/>
          </w:rPr>
          <w:t>http://kitap.tatar.ru/ogl/nlrt/nbrt_obr_2264670.pdf</w:t>
        </w:r>
      </w:hyperlink>
    </w:p>
    <w:p w:rsidR="00ED7123" w:rsidRDefault="00ED7123" w:rsidP="004260E7"/>
    <w:p w:rsidR="004260E7" w:rsidRDefault="004260E7" w:rsidP="004260E7"/>
    <w:p w:rsidR="004260E7" w:rsidRDefault="004260E7" w:rsidP="004260E7">
      <w:r>
        <w:t>150. 81.432.1-2;   Б48</w:t>
      </w:r>
    </w:p>
    <w:p w:rsidR="004260E7" w:rsidRDefault="004260E7" w:rsidP="004260E7">
      <w:r>
        <w:t xml:space="preserve">    1733368-Л - ио</w:t>
      </w:r>
    </w:p>
    <w:p w:rsidR="004260E7" w:rsidRDefault="004260E7" w:rsidP="004260E7">
      <w:r>
        <w:t xml:space="preserve">    Березина, Ольга Александровна</w:t>
      </w:r>
    </w:p>
    <w:p w:rsidR="004260E7" w:rsidRDefault="004260E7" w:rsidP="004260E7">
      <w:r>
        <w:t>Упражнения по грамматике. Структура английского предложения = Grammar Exercises. The Structure of the English Sentence : учебное пособие для студентов высших учебных заведений, обучающихся по направлению 540300 (050300) Филологическое образование / О. А. Березина. - Санкт-Петербург : ИнЪязиздат, 2005. - 155 с. - (Специальная литература по иностранным языкам).. - ISBN 5-98910-001-9 : 133,00</w:t>
      </w:r>
    </w:p>
    <w:p w:rsidR="004260E7" w:rsidRDefault="004260E7" w:rsidP="004260E7">
      <w:r>
        <w:t xml:space="preserve">    Оглавление: </w:t>
      </w:r>
      <w:hyperlink r:id="rId145" w:history="1">
        <w:r w:rsidR="00ED7123" w:rsidRPr="00E8773E">
          <w:rPr>
            <w:rStyle w:val="a8"/>
          </w:rPr>
          <w:t>http://kitap.tatar.ru/ogl/nlrt/nbrt_obr_2264595.pdf</w:t>
        </w:r>
      </w:hyperlink>
    </w:p>
    <w:p w:rsidR="00ED7123" w:rsidRDefault="00ED7123" w:rsidP="004260E7"/>
    <w:p w:rsidR="004260E7" w:rsidRDefault="004260E7" w:rsidP="004260E7"/>
    <w:p w:rsidR="004260E7" w:rsidRDefault="004260E7" w:rsidP="004260E7">
      <w:r>
        <w:t>151. 81.432.1;   Б58</w:t>
      </w:r>
    </w:p>
    <w:p w:rsidR="004260E7" w:rsidRDefault="004260E7" w:rsidP="004260E7">
      <w:r>
        <w:t xml:space="preserve">    1733352-Л - ио</w:t>
      </w:r>
    </w:p>
    <w:p w:rsidR="004260E7" w:rsidRDefault="004260E7" w:rsidP="004260E7">
      <w:r>
        <w:t xml:space="preserve">    Бжиская, Юлия Вячеславовна</w:t>
      </w:r>
    </w:p>
    <w:p w:rsidR="004260E7" w:rsidRDefault="004260E7" w:rsidP="004260E7">
      <w:r>
        <w:t xml:space="preserve">Английский язык для музыкантов = English Language for Misicians : учебное пособие / Ю. В. Бжиская. - Санкт-Петербург [и др.] : Лань : ПЛАНЕТА МУЗЫКИ, 2017. - 340, [2] с. : </w:t>
      </w:r>
      <w:r>
        <w:lastRenderedPageBreak/>
        <w:t>ил. - (Учебники для вузов. Специальная литература). - Библиогр.: с. 341. - ISBN 978-5-8114-2372-9 (Изд-во "Лань"). - ISBN 978-5-91938-356-7 (Изд-во "ПЛАНЕТА МУЗЫКИ") : 640,64</w:t>
      </w:r>
    </w:p>
    <w:p w:rsidR="004260E7" w:rsidRDefault="004260E7" w:rsidP="004260E7">
      <w:r>
        <w:t xml:space="preserve">    Оглавление: </w:t>
      </w:r>
      <w:hyperlink r:id="rId146" w:history="1">
        <w:r w:rsidR="00ED7123" w:rsidRPr="00E8773E">
          <w:rPr>
            <w:rStyle w:val="a8"/>
          </w:rPr>
          <w:t>http://kitap.tatar.ru/ogl/nlrt/nbrt_obr_2264528.pdf</w:t>
        </w:r>
      </w:hyperlink>
    </w:p>
    <w:p w:rsidR="00ED7123" w:rsidRDefault="00ED7123" w:rsidP="004260E7"/>
    <w:p w:rsidR="004260E7" w:rsidRDefault="004260E7" w:rsidP="004260E7"/>
    <w:p w:rsidR="004260E7" w:rsidRDefault="004260E7" w:rsidP="004260E7">
      <w:r>
        <w:t>152. 81.46;   В19</w:t>
      </w:r>
    </w:p>
    <w:p w:rsidR="004260E7" w:rsidRDefault="004260E7" w:rsidP="004260E7">
      <w:r>
        <w:t xml:space="preserve">    1733467-Л - ио</w:t>
      </w:r>
    </w:p>
    <w:p w:rsidR="004260E7" w:rsidRDefault="004260E7" w:rsidP="004260E7">
      <w:r>
        <w:t xml:space="preserve">    Васильева, Оксана Юрьевна</w:t>
      </w:r>
    </w:p>
    <w:p w:rsidR="004260E7" w:rsidRDefault="004260E7" w:rsidP="004260E7">
      <w:r>
        <w:t>Латинский язык. Начальный курс : учебное пособие / О. Ю. Васильева. - 2-е изд., испр. - Москва : ФЛИНТА : Наука, 2017. - 312, [1] с. : ил., табл.. - ISBN 978-5-9765-2867-3 (ФЛИНТА). - ISBN 978-5-02-039286-1 (Наука) : 486,09</w:t>
      </w:r>
    </w:p>
    <w:p w:rsidR="004260E7" w:rsidRDefault="004260E7" w:rsidP="004260E7">
      <w:r>
        <w:t xml:space="preserve">    Оглавление: </w:t>
      </w:r>
      <w:hyperlink r:id="rId147" w:history="1">
        <w:r w:rsidR="00ED7123" w:rsidRPr="00E8773E">
          <w:rPr>
            <w:rStyle w:val="a8"/>
          </w:rPr>
          <w:t>http://kitap.tatar.ru/ogl/nlrt/nbrt_obr_2265764.pdf</w:t>
        </w:r>
      </w:hyperlink>
    </w:p>
    <w:p w:rsidR="00ED7123" w:rsidRDefault="00ED7123" w:rsidP="004260E7"/>
    <w:p w:rsidR="004260E7" w:rsidRDefault="004260E7" w:rsidP="004260E7"/>
    <w:p w:rsidR="004260E7" w:rsidRDefault="004260E7" w:rsidP="004260E7">
      <w:r>
        <w:t>153. 81.432.1-3;   В67</w:t>
      </w:r>
    </w:p>
    <w:p w:rsidR="004260E7" w:rsidRDefault="004260E7" w:rsidP="004260E7">
      <w:r>
        <w:t xml:space="preserve">    1733376-Л - ио</w:t>
      </w:r>
    </w:p>
    <w:p w:rsidR="004260E7" w:rsidRDefault="004260E7" w:rsidP="004260E7">
      <w:r>
        <w:t xml:space="preserve">    Волкова, Светлана Александровна</w:t>
      </w:r>
    </w:p>
    <w:p w:rsidR="004260E7" w:rsidRDefault="004260E7" w:rsidP="004260E7">
      <w:r>
        <w:t>Английский язык для аграрных вузов : учебное пособие по дисциплине "Иностранный язык" для направлений подготовки "Зоотехния", "Агрономия" и специальности "Ветеринария" / С. А. Волкова. - Санкт-Петербург [и др.] : Лань, 2016. - 255 c. : ил. - (Учебники для вузов. Специальная литература). - На обл. также: The English Language. - ISBN 978-5-8114-2059-9 : 891,00</w:t>
      </w:r>
    </w:p>
    <w:p w:rsidR="004260E7" w:rsidRDefault="004260E7" w:rsidP="004260E7">
      <w:r>
        <w:t xml:space="preserve">    Оглавление: </w:t>
      </w:r>
      <w:hyperlink r:id="rId148" w:history="1">
        <w:r w:rsidR="00ED7123" w:rsidRPr="00E8773E">
          <w:rPr>
            <w:rStyle w:val="a8"/>
          </w:rPr>
          <w:t>http://kitap.tatar.ru/ogl/nlrt/nbrt_obr_2264672.pdf</w:t>
        </w:r>
      </w:hyperlink>
    </w:p>
    <w:p w:rsidR="00ED7123" w:rsidRDefault="00ED7123" w:rsidP="004260E7"/>
    <w:p w:rsidR="004260E7" w:rsidRDefault="004260E7" w:rsidP="004260E7"/>
    <w:p w:rsidR="004260E7" w:rsidRDefault="004260E7" w:rsidP="004260E7">
      <w:r>
        <w:t>154. 81.432.1-2;   Д93</w:t>
      </w:r>
    </w:p>
    <w:p w:rsidR="004260E7" w:rsidRDefault="004260E7" w:rsidP="004260E7">
      <w:r>
        <w:t xml:space="preserve">    1733455-Л - ио</w:t>
      </w:r>
    </w:p>
    <w:p w:rsidR="004260E7" w:rsidRDefault="004260E7" w:rsidP="004260E7">
      <w:r>
        <w:t xml:space="preserve">    Английские грамматические времена : чтобы запомнить, надо понять : учебное пособие / Елена Дьяконова. - 2-е изд., перераб. - Москва : ФЛИНТА : Наука, 2016. - 211, [1] с. - (Просто о сложном, увлекательно о "скучном").. - ISBN 978-5-9765-2566-5 (ФЛИНТА). - ISBN 978-5-02-038975-5 (Наука) : 202,51</w:t>
      </w:r>
    </w:p>
    <w:p w:rsidR="004260E7" w:rsidRDefault="004260E7" w:rsidP="004260E7">
      <w:r>
        <w:t xml:space="preserve">    Оглавление: </w:t>
      </w:r>
      <w:hyperlink r:id="rId149" w:history="1">
        <w:r w:rsidR="00ED7123" w:rsidRPr="00E8773E">
          <w:rPr>
            <w:rStyle w:val="a8"/>
          </w:rPr>
          <w:t>http://kitap.tatar.ru/ogl/nlrt/nbrt_obr_2265660.pdf</w:t>
        </w:r>
      </w:hyperlink>
    </w:p>
    <w:p w:rsidR="00ED7123" w:rsidRDefault="00ED7123" w:rsidP="004260E7"/>
    <w:p w:rsidR="004260E7" w:rsidRDefault="004260E7" w:rsidP="004260E7"/>
    <w:p w:rsidR="004260E7" w:rsidRDefault="004260E7" w:rsidP="004260E7">
      <w:r>
        <w:t>155. 81.432.4-3;   Е60</w:t>
      </w:r>
    </w:p>
    <w:p w:rsidR="004260E7" w:rsidRDefault="004260E7" w:rsidP="004260E7">
      <w:r>
        <w:t xml:space="preserve">    1733404-Л - ио</w:t>
      </w:r>
    </w:p>
    <w:p w:rsidR="004260E7" w:rsidRDefault="004260E7" w:rsidP="004260E7">
      <w:r>
        <w:t xml:space="preserve">    Емельянова, Светлана Евгеньевна</w:t>
      </w:r>
    </w:p>
    <w:p w:rsidR="004260E7" w:rsidRDefault="004260E7" w:rsidP="004260E7">
      <w:r>
        <w:t>Немецкий язык для туризма и сервиса = Deutsch fur Tourismus und Service : учебное пособие / С. Е. Емельянова, Н. В. Войтик. - 5-е изд., стер. - Москва : ФЛИНТА : Наука, 2017. - 126, [1] с. : ил.. - ISBN 978-5-9765-1550-5 (ФЛИНТА). - ISBN 978-5-02-038516-0 (Наука) : 243,10</w:t>
      </w:r>
    </w:p>
    <w:p w:rsidR="004260E7" w:rsidRDefault="004260E7" w:rsidP="004260E7">
      <w:r>
        <w:t xml:space="preserve">    Оглавление: </w:t>
      </w:r>
      <w:hyperlink r:id="rId150" w:history="1">
        <w:r w:rsidR="00ED7123" w:rsidRPr="00E8773E">
          <w:rPr>
            <w:rStyle w:val="a8"/>
          </w:rPr>
          <w:t>http://kitap.tatar.ru/ogl/nlrt/nbrt_obr_2264975.pdf</w:t>
        </w:r>
      </w:hyperlink>
    </w:p>
    <w:p w:rsidR="00ED7123" w:rsidRDefault="00ED7123" w:rsidP="004260E7"/>
    <w:p w:rsidR="004260E7" w:rsidRDefault="004260E7" w:rsidP="004260E7"/>
    <w:p w:rsidR="004260E7" w:rsidRDefault="004260E7" w:rsidP="004260E7">
      <w:r>
        <w:t>156. 81.411.2;   Е80</w:t>
      </w:r>
    </w:p>
    <w:p w:rsidR="004260E7" w:rsidRDefault="004260E7" w:rsidP="004260E7">
      <w:r>
        <w:t xml:space="preserve">    1730158-Л - кх</w:t>
      </w:r>
    </w:p>
    <w:p w:rsidR="004260E7" w:rsidRDefault="004260E7" w:rsidP="004260E7">
      <w:r>
        <w:t xml:space="preserve">    Все домашние работы по русскому языку и литературному чтению за 2 класс УМК "Школа России" ФГОС: к учебникам и рабочим тетрадям / О. В. Ершова. - Учеб.-метод. изд. для взрослых. - Москва : Стандарт, 2016. - 431 с. : табл. - (Домашний репетитор. Решебники для родителей). - Авт. указан на обороте тит. л. - Содерж.: УМК Русский язык 2 класс. Все домашние работы к учебнику В. П. Канакиной и В. Г. Горецкого в 2-х частях </w:t>
      </w:r>
      <w:r>
        <w:lastRenderedPageBreak/>
        <w:t>и рабочей тетради  В. П. Канакиной в 2-х частях (Издательство "Просвещение, 2013-2015) ФГОС. - ISBN 978-5-91336-205-6 : 290,00</w:t>
      </w:r>
    </w:p>
    <w:p w:rsidR="004260E7" w:rsidRDefault="004260E7" w:rsidP="004260E7">
      <w:r>
        <w:t xml:space="preserve">    Оглавление: </w:t>
      </w:r>
      <w:hyperlink r:id="rId151" w:history="1">
        <w:r w:rsidR="00ED7123" w:rsidRPr="00E8773E">
          <w:rPr>
            <w:rStyle w:val="a8"/>
          </w:rPr>
          <w:t>http://kitap.tatar.ru/ogl/nlrt/nbrt_obr_2248223.pdf</w:t>
        </w:r>
      </w:hyperlink>
    </w:p>
    <w:p w:rsidR="00ED7123" w:rsidRDefault="00ED7123" w:rsidP="004260E7"/>
    <w:p w:rsidR="004260E7" w:rsidRDefault="004260E7" w:rsidP="004260E7"/>
    <w:p w:rsidR="004260E7" w:rsidRDefault="004260E7" w:rsidP="004260E7">
      <w:r>
        <w:t>157. 81.46;   К59</w:t>
      </w:r>
    </w:p>
    <w:p w:rsidR="004260E7" w:rsidRDefault="004260E7" w:rsidP="004260E7">
      <w:r>
        <w:t xml:space="preserve">    1733452-Л - ио</w:t>
      </w:r>
    </w:p>
    <w:p w:rsidR="004260E7" w:rsidRDefault="004260E7" w:rsidP="004260E7">
      <w:r>
        <w:t xml:space="preserve">    Козлова, Галина Глебовна</w:t>
      </w:r>
    </w:p>
    <w:p w:rsidR="004260E7" w:rsidRDefault="004260E7" w:rsidP="004260E7">
      <w:r>
        <w:t>Самоучитель латинского языка : учебник / Г. Г. Козлова. - 7-е изд., стер. - Москва : ФЛИНТА : Наука, 2017. - 351, [1] с. : ил., нот., табл.. - ISBN 978-5-89349-537-9 (ФЛИНТА). - ISBN 978-5-02-006330-3 (Наука) : 486,09</w:t>
      </w:r>
    </w:p>
    <w:p w:rsidR="004260E7" w:rsidRDefault="004260E7" w:rsidP="004260E7">
      <w:r>
        <w:t xml:space="preserve">    Оглавление: </w:t>
      </w:r>
      <w:hyperlink r:id="rId152" w:history="1">
        <w:r w:rsidR="00ED7123" w:rsidRPr="00E8773E">
          <w:rPr>
            <w:rStyle w:val="a8"/>
          </w:rPr>
          <w:t>http://kitap.tatar.ru/ogl/nlrt/nbrt_obr_2265570.pdf</w:t>
        </w:r>
      </w:hyperlink>
    </w:p>
    <w:p w:rsidR="00ED7123" w:rsidRDefault="00ED7123" w:rsidP="004260E7"/>
    <w:p w:rsidR="004260E7" w:rsidRDefault="004260E7" w:rsidP="004260E7"/>
    <w:p w:rsidR="004260E7" w:rsidRDefault="004260E7" w:rsidP="004260E7">
      <w:r>
        <w:t>158. 81.432.1-2;   К78</w:t>
      </w:r>
    </w:p>
    <w:p w:rsidR="004260E7" w:rsidRDefault="004260E7" w:rsidP="004260E7">
      <w:r>
        <w:t xml:space="preserve">    1733416-Л - ио</w:t>
      </w:r>
    </w:p>
    <w:p w:rsidR="004260E7" w:rsidRDefault="004260E7" w:rsidP="004260E7">
      <w:r>
        <w:t xml:space="preserve">    Красавина, Вера Владимировна</w:t>
      </w:r>
    </w:p>
    <w:p w:rsidR="004260E7" w:rsidRDefault="004260E7" w:rsidP="004260E7">
      <w:r>
        <w:t>Английский язык: времена и модальные глаголы = [English]: Present Simple &amp; Present Continuous, Present Perfect &amp; Past Simple, Present Perfect Simple &amp; Present Perfect Continuous, etc. : учебное пособие / В. В. Красавина. - 3-е изд., испр. - Москва : ФЛИНТА : Наука, 2017. - 138, [1] с. : ил.. - ISBN 978-5-9765-1981-7 (ФЛИНТА). - ISBN 978-5-02-038605-1 (Наука) : 243,10</w:t>
      </w:r>
    </w:p>
    <w:p w:rsidR="004260E7" w:rsidRDefault="004260E7" w:rsidP="004260E7">
      <w:r>
        <w:t xml:space="preserve">    Оглавление: </w:t>
      </w:r>
      <w:hyperlink r:id="rId153" w:history="1">
        <w:r w:rsidR="00ED7123" w:rsidRPr="00E8773E">
          <w:rPr>
            <w:rStyle w:val="a8"/>
          </w:rPr>
          <w:t>http://kitap.tatar.ru/ogl/nlrt/nbrt_obr_2265147.pdf</w:t>
        </w:r>
      </w:hyperlink>
    </w:p>
    <w:p w:rsidR="00ED7123" w:rsidRDefault="00ED7123" w:rsidP="004260E7"/>
    <w:p w:rsidR="004260E7" w:rsidRDefault="004260E7" w:rsidP="004260E7"/>
    <w:p w:rsidR="004260E7" w:rsidRDefault="004260E7" w:rsidP="004260E7">
      <w:r>
        <w:t>159. 81.432.1-3;   К89</w:t>
      </w:r>
    </w:p>
    <w:p w:rsidR="004260E7" w:rsidRDefault="004260E7" w:rsidP="004260E7">
      <w:r>
        <w:t xml:space="preserve">    1732625-Л - ио; 1732626-Л - ио; 1732627-Л - ио</w:t>
      </w:r>
    </w:p>
    <w:p w:rsidR="004260E7" w:rsidRDefault="004260E7" w:rsidP="004260E7">
      <w:r>
        <w:t xml:space="preserve">    Кузьмина, Светлана Владимировна</w:t>
      </w:r>
    </w:p>
    <w:p w:rsidR="004260E7" w:rsidRDefault="004260E7" w:rsidP="004260E7">
      <w:r>
        <w:t>Английский язык для конфликтологов : учебное пособие / С. В. Кузьмина; М-во образ. и науки России ; Казан. нац. исслед. технол. ун-т. - Казань : Издательство КНИТУ, 2017. - 91 с. - Библиогр.: с.91. - ISBN 978-5-7882-2112-0 : 120,00</w:t>
      </w:r>
    </w:p>
    <w:p w:rsidR="004260E7" w:rsidRDefault="004260E7" w:rsidP="004260E7">
      <w:r>
        <w:t xml:space="preserve">    Оглавление: </w:t>
      </w:r>
      <w:hyperlink r:id="rId154" w:history="1">
        <w:r w:rsidR="00ED7123" w:rsidRPr="00E8773E">
          <w:rPr>
            <w:rStyle w:val="a8"/>
          </w:rPr>
          <w:t>http://kitap.tatar.ru/ogl/nlrt/nbrt_obr_2256716.pdf</w:t>
        </w:r>
      </w:hyperlink>
    </w:p>
    <w:p w:rsidR="00ED7123" w:rsidRDefault="00ED7123" w:rsidP="004260E7"/>
    <w:p w:rsidR="004260E7" w:rsidRDefault="004260E7" w:rsidP="004260E7"/>
    <w:p w:rsidR="004260E7" w:rsidRDefault="004260E7" w:rsidP="004260E7">
      <w:r>
        <w:t>160. 81.432.1-1;   К93</w:t>
      </w:r>
    </w:p>
    <w:p w:rsidR="004260E7" w:rsidRDefault="004260E7" w:rsidP="004260E7">
      <w:r>
        <w:t xml:space="preserve">    1733405-Л - ио</w:t>
      </w:r>
    </w:p>
    <w:p w:rsidR="004260E7" w:rsidRDefault="004260E7" w:rsidP="004260E7">
      <w:r>
        <w:t xml:space="preserve">    Курашкина, Наталия Александровна</w:t>
      </w:r>
    </w:p>
    <w:p w:rsidR="004260E7" w:rsidRDefault="004260E7" w:rsidP="004260E7">
      <w:r>
        <w:t>Основы фонетики английского языка = The Essentials of English Phonetics : учебное пособие / Н. А. Курашкина. - 3-е изд., стер. - Москва : ФЛИНТА : Наука, 2017. - 138, [1] с. : ил.. - ISBN 978-5-9765-1611-3 (ФЛИНТА). - ISBN 978-5-02-037877-3 (Наука) : 259,60</w:t>
      </w:r>
    </w:p>
    <w:p w:rsidR="004260E7" w:rsidRDefault="004260E7" w:rsidP="004260E7">
      <w:r>
        <w:t xml:space="preserve">    Оглавление: </w:t>
      </w:r>
      <w:hyperlink r:id="rId155" w:history="1">
        <w:r w:rsidR="00ED7123" w:rsidRPr="00E8773E">
          <w:rPr>
            <w:rStyle w:val="a8"/>
          </w:rPr>
          <w:t>http://kitap.tatar.ru/ogl/nlrt/nbrt_obr_2264977.pdf</w:t>
        </w:r>
      </w:hyperlink>
    </w:p>
    <w:p w:rsidR="00ED7123" w:rsidRDefault="00ED7123" w:rsidP="004260E7"/>
    <w:p w:rsidR="004260E7" w:rsidRDefault="004260E7" w:rsidP="004260E7"/>
    <w:p w:rsidR="004260E7" w:rsidRDefault="004260E7" w:rsidP="004260E7">
      <w:r>
        <w:t>161. 81.432.1;   Л13</w:t>
      </w:r>
    </w:p>
    <w:p w:rsidR="004260E7" w:rsidRDefault="004260E7" w:rsidP="004260E7">
      <w:r>
        <w:t xml:space="preserve">    1730043-Л - ио</w:t>
      </w:r>
    </w:p>
    <w:p w:rsidR="004260E7" w:rsidRDefault="004260E7" w:rsidP="004260E7">
      <w:r>
        <w:t xml:space="preserve">    Лаврик, Галина Владимировна</w:t>
      </w:r>
    </w:p>
    <w:p w:rsidR="004260E7" w:rsidRDefault="004260E7" w:rsidP="004260E7">
      <w:r>
        <w:t xml:space="preserve">Planet of English : Socil &amp; Financial Services Pracktice Book = Английский язык : практикум для профессий и специальностей социально-экономического профиля СПО : учебное пособие для использования в учебном процессе образовательных организаций, реализующих программы среднего профессионального образования для профессий и специальностей социально-экономического профиля, дисциплина "Английский язык" / Г. </w:t>
      </w:r>
      <w:r>
        <w:lastRenderedPageBreak/>
        <w:t>В. Лаврик. - Москва : Академия, 2014. - 94, [2] c. : ил. - (Профессиональное образование: Общеобразовательные дисциплины).. - ISBN 978-5-7695-8065-9 : 240,00</w:t>
      </w:r>
    </w:p>
    <w:p w:rsidR="004260E7" w:rsidRDefault="004260E7" w:rsidP="004260E7">
      <w:r>
        <w:t xml:space="preserve">    Оглавление: </w:t>
      </w:r>
      <w:hyperlink r:id="rId156" w:history="1">
        <w:r w:rsidR="00ED7123" w:rsidRPr="00E8773E">
          <w:rPr>
            <w:rStyle w:val="a8"/>
          </w:rPr>
          <w:t>http://kitap.tatar.ru/ogl/nlrt/nbrt_obr_2097547.pdf</w:t>
        </w:r>
      </w:hyperlink>
    </w:p>
    <w:p w:rsidR="00ED7123" w:rsidRDefault="00ED7123" w:rsidP="004260E7"/>
    <w:p w:rsidR="004260E7" w:rsidRDefault="004260E7" w:rsidP="004260E7"/>
    <w:p w:rsidR="004260E7" w:rsidRDefault="004260E7" w:rsidP="004260E7">
      <w:r>
        <w:t>162. 81.411.2;   Л74</w:t>
      </w:r>
    </w:p>
    <w:p w:rsidR="004260E7" w:rsidRDefault="004260E7" w:rsidP="004260E7">
      <w:r>
        <w:t xml:space="preserve">    1730161-Л - кх</w:t>
      </w:r>
    </w:p>
    <w:p w:rsidR="004260E7" w:rsidRDefault="004260E7" w:rsidP="004260E7">
      <w:r>
        <w:t xml:space="preserve">    Ломакович, Светлана Владимировна</w:t>
      </w:r>
    </w:p>
    <w:p w:rsidR="009074CF" w:rsidRDefault="004260E7" w:rsidP="004260E7">
      <w:r>
        <w:t>Русский язык : учебник для 1 класса начальной школы / С. В. Ломакович, Л. И. Тимченко. - 9-е изд. - Москва : Вита-Пресс, 2017. - 103 с. : ил. - [Соответствует ФГОС начального общего образования]. - На тит. л. в подзагл.: Победитель конкурса по созданию учебников нового поколения для начальной школы. - ISBN 978-5-7755-3391-5 : 222,00</w:t>
      </w:r>
    </w:p>
    <w:p w:rsidR="009074CF" w:rsidRDefault="009074CF" w:rsidP="004260E7">
      <w:r>
        <w:t xml:space="preserve">    Оглавление: </w:t>
      </w:r>
      <w:hyperlink r:id="rId157" w:history="1">
        <w:r w:rsidR="00ED7123" w:rsidRPr="00E8773E">
          <w:rPr>
            <w:rStyle w:val="a8"/>
          </w:rPr>
          <w:t>http://kitap.tatar.ru/ogl/nlrt/nbrt_obr_2248233.pdf</w:t>
        </w:r>
      </w:hyperlink>
    </w:p>
    <w:p w:rsidR="00ED7123" w:rsidRDefault="00ED7123" w:rsidP="004260E7"/>
    <w:p w:rsidR="009074CF" w:rsidRDefault="009074CF" w:rsidP="004260E7"/>
    <w:p w:rsidR="009074CF" w:rsidRDefault="009074CF" w:rsidP="009074CF">
      <w:r>
        <w:t>163. 81.46;   М64</w:t>
      </w:r>
    </w:p>
    <w:p w:rsidR="009074CF" w:rsidRDefault="009074CF" w:rsidP="009074CF">
      <w:r>
        <w:t xml:space="preserve">    1733461-Л - ио</w:t>
      </w:r>
    </w:p>
    <w:p w:rsidR="009074CF" w:rsidRDefault="009074CF" w:rsidP="009074CF">
      <w:r>
        <w:t xml:space="preserve">    Мирошенкова, Валентина Иосифовна</w:t>
      </w:r>
    </w:p>
    <w:p w:rsidR="009074CF" w:rsidRDefault="009074CF" w:rsidP="009074CF">
      <w:r>
        <w:t>Lingua Latina : учебник для вузов / В. И. Мирошенкова, Н. А. Федоров. - 14-е изд., стер. - Москва : ФЛИНТА : Наука, 2017. - 415 с. : табл.. - ISBN 978-5-89349-542-3 (ФЛИНТА). - ISBN 978-5-02-006323-5 (Наука) : 567,05</w:t>
      </w:r>
    </w:p>
    <w:p w:rsidR="009074CF" w:rsidRDefault="009074CF" w:rsidP="009074CF">
      <w:r>
        <w:t xml:space="preserve">    Оглавление: </w:t>
      </w:r>
      <w:hyperlink r:id="rId158" w:history="1">
        <w:r w:rsidR="00ED7123" w:rsidRPr="00E8773E">
          <w:rPr>
            <w:rStyle w:val="a8"/>
          </w:rPr>
          <w:t>http://kitap.tatar.ru/ogl/nlrt/nbrt_obr_2265734.pdf</w:t>
        </w:r>
      </w:hyperlink>
    </w:p>
    <w:p w:rsidR="00ED7123" w:rsidRDefault="00ED7123" w:rsidP="009074CF"/>
    <w:p w:rsidR="009074CF" w:rsidRDefault="009074CF" w:rsidP="009074CF"/>
    <w:p w:rsidR="009074CF" w:rsidRDefault="009074CF" w:rsidP="009074CF">
      <w:r>
        <w:t>164. 81.65-4;   О-58</w:t>
      </w:r>
    </w:p>
    <w:p w:rsidR="009074CF" w:rsidRDefault="009074CF" w:rsidP="009074CF">
      <w:r>
        <w:t xml:space="preserve">    1730168-Л - кх</w:t>
      </w:r>
    </w:p>
    <w:p w:rsidR="009074CF" w:rsidRDefault="009074CF" w:rsidP="009074CF">
      <w:r>
        <w:t xml:space="preserve">    Оненко, Сулунгу Николаевич</w:t>
      </w:r>
    </w:p>
    <w:p w:rsidR="009074CF" w:rsidRDefault="009074CF" w:rsidP="009074CF">
      <w:r>
        <w:t>Словарь нанайско-русский и русско-нанайский : около 4000 слов : учебное пособие для общеобразовательных организаций / С. Н. Оненко. - 3-е изд., перераб. - Санкт-Петербург : Филиал издательства "Просвещение", 2016. - 262, [1] с.. - ISBN 978-5-09-050189-7 : 300,00</w:t>
      </w:r>
    </w:p>
    <w:p w:rsidR="009074CF" w:rsidRDefault="009074CF" w:rsidP="009074CF">
      <w:r>
        <w:t xml:space="preserve">    Оглавление: </w:t>
      </w:r>
      <w:hyperlink r:id="rId159" w:history="1">
        <w:r w:rsidR="00ED7123" w:rsidRPr="00E8773E">
          <w:rPr>
            <w:rStyle w:val="a8"/>
          </w:rPr>
          <w:t>http://kitap.tatar.ru/ogl/nlrt/nbrt_obr_2248442.pdf</w:t>
        </w:r>
      </w:hyperlink>
    </w:p>
    <w:p w:rsidR="00ED7123" w:rsidRDefault="00ED7123" w:rsidP="009074CF"/>
    <w:p w:rsidR="009074CF" w:rsidRDefault="009074CF" w:rsidP="009074CF"/>
    <w:p w:rsidR="009074CF" w:rsidRDefault="009074CF" w:rsidP="009074CF">
      <w:r>
        <w:t>165. 81.415;   П14</w:t>
      </w:r>
    </w:p>
    <w:p w:rsidR="009074CF" w:rsidRDefault="009074CF" w:rsidP="009074CF">
      <w:r>
        <w:t xml:space="preserve">    1733466-Л - ио</w:t>
      </w:r>
    </w:p>
    <w:p w:rsidR="009074CF" w:rsidRDefault="009074CF" w:rsidP="009074CF">
      <w:r>
        <w:t xml:space="preserve">    Пальянова, Галина Валентиновна</w:t>
      </w:r>
    </w:p>
    <w:p w:rsidR="009074CF" w:rsidRDefault="009074CF" w:rsidP="009074CF">
      <w:r>
        <w:t>Польский для всех. Читай. Слушай. Говори = Polski dla wszystkich. Czytaj. Sluchaj. Rozmawiaj : учебное пособие / Г. В. Пальянова, И. В. Пальянова, Е. В. Борисевич. - 3-е изд., стер. - Москва : ФЛИНТА : Наука, 2016. - 208 с., [8] л. ил. + 1 электрон. опт. диск (CD). - ISBN 978-5-9765-1335-8 (ФЛИНТА). - ISBN 978-5-02-037740-0 (Наука) : 364,54</w:t>
      </w:r>
    </w:p>
    <w:p w:rsidR="009074CF" w:rsidRDefault="009074CF" w:rsidP="009074CF">
      <w:r>
        <w:t xml:space="preserve">    Оглавление: </w:t>
      </w:r>
      <w:hyperlink r:id="rId160" w:history="1">
        <w:r w:rsidR="00ED7123" w:rsidRPr="00E8773E">
          <w:rPr>
            <w:rStyle w:val="a8"/>
          </w:rPr>
          <w:t>http://kitap.tatar.ru/ogl/nlrt/nbrt_obr_2265751.pdf</w:t>
        </w:r>
      </w:hyperlink>
    </w:p>
    <w:p w:rsidR="00ED7123" w:rsidRDefault="00ED7123" w:rsidP="009074CF"/>
    <w:p w:rsidR="009074CF" w:rsidRDefault="009074CF" w:rsidP="009074CF"/>
    <w:p w:rsidR="009074CF" w:rsidRDefault="009074CF" w:rsidP="009074CF">
      <w:r>
        <w:t>166. 81.473.1;   П24</w:t>
      </w:r>
    </w:p>
    <w:p w:rsidR="009074CF" w:rsidRDefault="009074CF" w:rsidP="009074CF">
      <w:r>
        <w:t xml:space="preserve">    1733464-Л - ио</w:t>
      </w:r>
    </w:p>
    <w:p w:rsidR="009074CF" w:rsidRDefault="009074CF" w:rsidP="009074CF">
      <w:r>
        <w:t xml:space="preserve">    Пеллегрини, Франчине</w:t>
      </w:r>
    </w:p>
    <w:p w:rsidR="009074CF" w:rsidRDefault="009074CF" w:rsidP="009074CF">
      <w:r>
        <w:t>Практический курс итальянского языка : учебное пособие / Ф. Пеллегрини, Н. Альбертини, В. Федоренко. - 3-е изд., стер. - Москва : ФЛИНТА : Наука, 2014. - 406, [1] с.. - ISBN 978-5-9765-0773-9 (ФЛИНТА). - ISBN 978-5-02-034629-2 (Наука) : 486,09</w:t>
      </w:r>
    </w:p>
    <w:p w:rsidR="009074CF" w:rsidRDefault="009074CF" w:rsidP="009074CF">
      <w:r>
        <w:t xml:space="preserve">    Оглавление: </w:t>
      </w:r>
      <w:hyperlink r:id="rId161" w:history="1">
        <w:r w:rsidR="00ED7123" w:rsidRPr="00E8773E">
          <w:rPr>
            <w:rStyle w:val="a8"/>
          </w:rPr>
          <w:t>http://kitap.tatar.ru/ogl/nlrt/nbrt_obr_2265741.pdf</w:t>
        </w:r>
      </w:hyperlink>
    </w:p>
    <w:p w:rsidR="00ED7123" w:rsidRDefault="00ED7123" w:rsidP="009074CF"/>
    <w:p w:rsidR="009074CF" w:rsidRDefault="009074CF" w:rsidP="009074CF"/>
    <w:p w:rsidR="009074CF" w:rsidRDefault="009074CF" w:rsidP="009074CF">
      <w:r>
        <w:lastRenderedPageBreak/>
        <w:t>167. 81.432.1;   С30</w:t>
      </w:r>
    </w:p>
    <w:p w:rsidR="009074CF" w:rsidRDefault="009074CF" w:rsidP="009074CF">
      <w:r>
        <w:t xml:space="preserve">    1731091-Л - кх; 1731092-Л - кх; 1731093-Л - кх</w:t>
      </w:r>
    </w:p>
    <w:p w:rsidR="009074CF" w:rsidRDefault="009074CF" w:rsidP="009074CF">
      <w:r>
        <w:t xml:space="preserve">    Семушина, Елена Юрьевна</w:t>
      </w:r>
    </w:p>
    <w:p w:rsidR="009074CF" w:rsidRDefault="009074CF" w:rsidP="009074CF">
      <w:r>
        <w:t>Трансформация фразеологических единиц и композитов в контексте и способы их перевода : монография / Е. Ю. Семушина; М-во образ. и науки России ; Казан. нац. исслед. технол. ун-т. - Казань : Издательство КНИТУ, 2016. - 118, [1] с. - Библиогр.: с. 92-119. - ISBN 978-5-7882-1989-9 : 100,00</w:t>
      </w:r>
    </w:p>
    <w:p w:rsidR="009074CF" w:rsidRDefault="009074CF" w:rsidP="009074CF">
      <w:r>
        <w:t xml:space="preserve">    Оглавление: </w:t>
      </w:r>
      <w:hyperlink r:id="rId162" w:history="1">
        <w:r w:rsidR="00ED7123" w:rsidRPr="00E8773E">
          <w:rPr>
            <w:rStyle w:val="a8"/>
          </w:rPr>
          <w:t>http://kitap.tatar.ru/ogl/nlrt/nbrt_obr_2252558.pdf</w:t>
        </w:r>
      </w:hyperlink>
    </w:p>
    <w:p w:rsidR="00ED7123" w:rsidRDefault="00ED7123" w:rsidP="009074CF"/>
    <w:p w:rsidR="009074CF" w:rsidRDefault="009074CF" w:rsidP="009074CF"/>
    <w:p w:rsidR="009074CF" w:rsidRDefault="009074CF" w:rsidP="009074CF">
      <w:r>
        <w:t>168. 81.432.1;   С79</w:t>
      </w:r>
    </w:p>
    <w:p w:rsidR="009074CF" w:rsidRDefault="009074CF" w:rsidP="009074CF">
      <w:r>
        <w:t xml:space="preserve">    1731746-Л - ио</w:t>
      </w:r>
    </w:p>
    <w:p w:rsidR="009074CF" w:rsidRDefault="009074CF" w:rsidP="009074CF">
      <w:r>
        <w:t xml:space="preserve">    Степанов, Валерий Юрьевич</w:t>
      </w:r>
    </w:p>
    <w:p w:rsidR="009074CF" w:rsidRDefault="009074CF" w:rsidP="009074CF">
      <w:r>
        <w:t>Английский язык в начальной школе : тестовые проверочные задания / В. Ю. Степанов; [отв. ред.: О. Морозова, Н. Калиничева]. - 4-е изд. - Ростов-на-Дону : Феникс, 2015. - 159, [1] с. - (Библиотека школьника).. - ISBN 978-5-222-25203-1 : 175,00</w:t>
      </w:r>
    </w:p>
    <w:p w:rsidR="009074CF" w:rsidRDefault="009074CF" w:rsidP="009074CF">
      <w:r>
        <w:t xml:space="preserve">    Оглавление: </w:t>
      </w:r>
      <w:hyperlink r:id="rId163" w:history="1">
        <w:r w:rsidR="00ED7123" w:rsidRPr="00E8773E">
          <w:rPr>
            <w:rStyle w:val="a8"/>
          </w:rPr>
          <w:t>http://kitap.tatar.ru/ogl/nlrt/nbrt_obr_2253577.pdf</w:t>
        </w:r>
      </w:hyperlink>
    </w:p>
    <w:p w:rsidR="00ED7123" w:rsidRDefault="00ED7123" w:rsidP="009074CF"/>
    <w:p w:rsidR="009074CF" w:rsidRDefault="009074CF" w:rsidP="009074CF"/>
    <w:p w:rsidR="009074CF" w:rsidRDefault="009074CF" w:rsidP="009074CF">
      <w:r>
        <w:t>169. 81.432.1;   С79</w:t>
      </w:r>
    </w:p>
    <w:p w:rsidR="009074CF" w:rsidRDefault="009074CF" w:rsidP="009074CF">
      <w:r>
        <w:t xml:space="preserve">    1731745-Л - ио</w:t>
      </w:r>
    </w:p>
    <w:p w:rsidR="009074CF" w:rsidRDefault="009074CF" w:rsidP="009074CF">
      <w:r>
        <w:t xml:space="preserve">    Степанов, Валерий Юрьевич</w:t>
      </w:r>
    </w:p>
    <w:p w:rsidR="009074CF" w:rsidRDefault="009074CF" w:rsidP="009074CF">
      <w:r>
        <w:t>Английский язык в начальной школе : тестовые проверочные задания / В. Ю. Степанов; [отв. ред.: О. Морозова, Н. Калиничева]. - 3-е изд. - Ростов-на-Дону : Феникс, 2015. - 159, [1] с. - (Библиотека школьника).. - ISBN 978-5-222-24097-7 : 175,00</w:t>
      </w:r>
    </w:p>
    <w:p w:rsidR="009074CF" w:rsidRDefault="009074CF" w:rsidP="009074CF">
      <w:r>
        <w:t xml:space="preserve">    Оглавление: </w:t>
      </w:r>
      <w:hyperlink r:id="rId164" w:history="1">
        <w:r w:rsidR="00ED7123" w:rsidRPr="00E8773E">
          <w:rPr>
            <w:rStyle w:val="a8"/>
          </w:rPr>
          <w:t>http://kitap.tatar.ru/ogl/nlrt/nbrt_obr_2253564.pdf</w:t>
        </w:r>
      </w:hyperlink>
    </w:p>
    <w:p w:rsidR="00ED7123" w:rsidRDefault="00ED7123" w:rsidP="009074CF"/>
    <w:p w:rsidR="009074CF" w:rsidRDefault="009074CF" w:rsidP="009074CF"/>
    <w:p w:rsidR="009074CF" w:rsidRDefault="009074CF" w:rsidP="009074CF">
      <w:r>
        <w:t>170. 81.432.1-3;   Ш61</w:t>
      </w:r>
    </w:p>
    <w:p w:rsidR="009074CF" w:rsidRDefault="009074CF" w:rsidP="009074CF">
      <w:r>
        <w:t xml:space="preserve">    1730875-Л - ио; 1730876-Л - ио; 1730877-Л - кх</w:t>
      </w:r>
    </w:p>
    <w:p w:rsidR="009074CF" w:rsidRDefault="009074CF" w:rsidP="009074CF">
      <w:r>
        <w:t xml:space="preserve">    Шимановская, Людмила Анатольевна</w:t>
      </w:r>
    </w:p>
    <w:p w:rsidR="009074CF" w:rsidRDefault="009074CF" w:rsidP="009074CF">
      <w:r>
        <w:t>Английский язык для студентов направлений подготовки 38.03.01 "Экономика" и 38.03.02 "Менеджмент" : учебно-методическое пособие / Л. А. Шимановская; М-во образ. и науки России ; Казан. нац. исслед. технол. ун-т. - Казань : Издательство КНИТУ, 2016. - 86 с. - Библиогр.: с. 84. - ISBN 978-5-7882-1988-2 : 100,00</w:t>
      </w:r>
    </w:p>
    <w:p w:rsidR="009074CF" w:rsidRDefault="009074CF" w:rsidP="009074CF">
      <w:r>
        <w:t xml:space="preserve">    Оглавление: </w:t>
      </w:r>
      <w:hyperlink r:id="rId165" w:history="1">
        <w:r w:rsidR="00ED7123" w:rsidRPr="00E8773E">
          <w:rPr>
            <w:rStyle w:val="a8"/>
          </w:rPr>
          <w:t>http://kitap.tatar.ru/ogl/nlrt/nbrt_obr_2250507.pdf</w:t>
        </w:r>
      </w:hyperlink>
    </w:p>
    <w:p w:rsidR="00ED7123" w:rsidRDefault="00ED7123" w:rsidP="009074CF"/>
    <w:p w:rsidR="009074CF" w:rsidRDefault="009074CF" w:rsidP="009074CF"/>
    <w:p w:rsidR="00075B75" w:rsidRDefault="00075B75" w:rsidP="009074CF"/>
    <w:p w:rsidR="00075B75" w:rsidRDefault="00075B75" w:rsidP="00075B75">
      <w:pPr>
        <w:pStyle w:val="1"/>
      </w:pPr>
      <w:bookmarkStart w:id="21" w:name="_Toc488051319"/>
      <w:r>
        <w:t>Фольклор. Фольклористика. (ББК 82)</w:t>
      </w:r>
      <w:bookmarkEnd w:id="21"/>
    </w:p>
    <w:p w:rsidR="00075B75" w:rsidRDefault="00075B75" w:rsidP="00075B75">
      <w:pPr>
        <w:pStyle w:val="1"/>
      </w:pPr>
    </w:p>
    <w:p w:rsidR="00075B75" w:rsidRDefault="00075B75" w:rsidP="00075B75">
      <w:r>
        <w:t>171. 82.3(2);   П28</w:t>
      </w:r>
    </w:p>
    <w:p w:rsidR="00075B75" w:rsidRDefault="00075B75" w:rsidP="00075B75">
      <w:r>
        <w:t xml:space="preserve">    1731366-Л - кх</w:t>
      </w:r>
    </w:p>
    <w:p w:rsidR="00075B75" w:rsidRDefault="00075B75" w:rsidP="00075B75">
      <w:r>
        <w:t xml:space="preserve">    Песенки, загадки, пословицы / [обраб. Н. Иваницкого, О. Капицы,  П. Шейна; худож. С. Набутовский]. - [Москва] : Стрекоза, [2016]. - 60, [3] с. : ил. - (Внеклассное чтение).. - ISBN 978-5-9951-1710-0 : 100,00</w:t>
      </w:r>
    </w:p>
    <w:p w:rsidR="00075B75" w:rsidRDefault="00075B75" w:rsidP="00075B75">
      <w:r>
        <w:t xml:space="preserve">    Оглавление: </w:t>
      </w:r>
      <w:hyperlink r:id="rId166" w:history="1">
        <w:r w:rsidR="00ED7123" w:rsidRPr="00E8773E">
          <w:rPr>
            <w:rStyle w:val="a8"/>
          </w:rPr>
          <w:t>http://kitap.tatar.ru/ogl/nlrt/nbrt_obr_2247567.pdf</w:t>
        </w:r>
      </w:hyperlink>
    </w:p>
    <w:p w:rsidR="00ED7123" w:rsidRDefault="00ED7123" w:rsidP="00075B75"/>
    <w:p w:rsidR="00075B75" w:rsidRDefault="00075B75" w:rsidP="00075B75"/>
    <w:p w:rsidR="00075B75" w:rsidRDefault="00075B75" w:rsidP="00075B75">
      <w:r>
        <w:lastRenderedPageBreak/>
        <w:t>172. 82.3(2);   С42</w:t>
      </w:r>
    </w:p>
    <w:p w:rsidR="00075B75" w:rsidRDefault="00075B75" w:rsidP="00075B75">
      <w:r>
        <w:t xml:space="preserve">    1731362-Л - кх</w:t>
      </w:r>
    </w:p>
    <w:p w:rsidR="00075B75" w:rsidRDefault="00075B75" w:rsidP="00075B75">
      <w:r>
        <w:t xml:space="preserve">    Сказки о животных / [сост. Е. Позина; худож. С. Гвиниашвили]. - [Москва] : Стрекоза, [2016]. - 61, [2] с. : ил. - (Внеклассное чтение).. - ISBN 978-5-9951-0733-0 : 100,00</w:t>
      </w:r>
    </w:p>
    <w:p w:rsidR="00075B75" w:rsidRDefault="00075B75" w:rsidP="00075B75">
      <w:r>
        <w:t xml:space="preserve">    Оглавление: </w:t>
      </w:r>
      <w:hyperlink r:id="rId167" w:history="1">
        <w:r w:rsidR="00ED7123" w:rsidRPr="00E8773E">
          <w:rPr>
            <w:rStyle w:val="a8"/>
          </w:rPr>
          <w:t>http://kitap.tatar.ru/ogl/nlrt/nbrt_obr_2247510.pdf</w:t>
        </w:r>
      </w:hyperlink>
    </w:p>
    <w:p w:rsidR="00ED7123" w:rsidRDefault="00ED7123" w:rsidP="00075B75"/>
    <w:p w:rsidR="00075B75" w:rsidRDefault="00075B75" w:rsidP="00075B75"/>
    <w:p w:rsidR="00075B75" w:rsidRDefault="00075B75" w:rsidP="00075B75">
      <w:r>
        <w:t>173. 82.3(2);   К43</w:t>
      </w:r>
    </w:p>
    <w:p w:rsidR="00075B75" w:rsidRDefault="00075B75" w:rsidP="00075B75">
      <w:r>
        <w:t xml:space="preserve">    1733460-Ф - кх</w:t>
      </w:r>
    </w:p>
    <w:p w:rsidR="00075B75" w:rsidRDefault="00075B75" w:rsidP="00075B75">
      <w:r>
        <w:t xml:space="preserve">    Киричек, Елена</w:t>
      </w:r>
    </w:p>
    <w:p w:rsidR="00075B75" w:rsidRDefault="00075B75" w:rsidP="00075B75">
      <w:r>
        <w:t>Сказки народов России : узнаём, играем / Е. Киричек; [худож. Н. Корнеева]. - Санкт-Петербург : Питер, 2017. - 63 с. : ил. + многоразовые наклейки (60 наклеек). - (Вы и ваш ребёнок). - (Путешествие по России). - Тит. л. отсутствует. - Авт. на обл. не указан. - ISBN 978-5-496-02096-1 : 285,01</w:t>
      </w:r>
    </w:p>
    <w:p w:rsidR="00075B75" w:rsidRDefault="00075B75" w:rsidP="00075B75"/>
    <w:p w:rsidR="00075B75" w:rsidRDefault="00075B75" w:rsidP="00075B75">
      <w:r>
        <w:t>174. 82.3;   М15</w:t>
      </w:r>
    </w:p>
    <w:p w:rsidR="00075B75" w:rsidRDefault="00075B75" w:rsidP="00075B75">
      <w:r>
        <w:t xml:space="preserve">    1733270-Л - кх</w:t>
      </w:r>
    </w:p>
    <w:p w:rsidR="00075B75" w:rsidRDefault="00075B75" w:rsidP="00075B75">
      <w:r>
        <w:t xml:space="preserve">    Макдональд, Фиона</w:t>
      </w:r>
    </w:p>
    <w:p w:rsidR="00075B75" w:rsidRDefault="00075B75" w:rsidP="00075B75">
      <w:r>
        <w:t>Мифы и легенды : [энциклопедия для детей] / Ф. Макдональд; [пер. с англ. О. С. Асписовой]. - Москва : РОСМЭН, 2016. - 47, [1] c. : цв. ил. - (100 фактов). - Указ.: с. [48]. - На обл. и тит л. авт. не указан. - На обл. в подзагл.: Узнай обо всём. - Загл. и авт. на яз. ориг.: Myths and Legends / Fiona Macdonald. - ISBN 978-5-353-07787-9 (рус.). - ISBN 978-1-84810-282-8 (англ.) : 104,94</w:t>
      </w:r>
    </w:p>
    <w:p w:rsidR="00075B75" w:rsidRDefault="00075B75" w:rsidP="00075B75">
      <w:r>
        <w:t xml:space="preserve">    Оглавление: </w:t>
      </w:r>
      <w:hyperlink r:id="rId168" w:history="1">
        <w:r w:rsidR="00ED7123" w:rsidRPr="00E8773E">
          <w:rPr>
            <w:rStyle w:val="a8"/>
          </w:rPr>
          <w:t>http://kitap.tatar.ru/ogl/nlrt/nbrt_obr_2253306.pdf</w:t>
        </w:r>
      </w:hyperlink>
    </w:p>
    <w:p w:rsidR="00ED7123" w:rsidRDefault="00ED7123" w:rsidP="00075B75"/>
    <w:p w:rsidR="00075B75" w:rsidRDefault="00075B75" w:rsidP="00075B75"/>
    <w:p w:rsidR="00CB0232" w:rsidRDefault="00CB0232" w:rsidP="00075B75"/>
    <w:p w:rsidR="00CB0232" w:rsidRDefault="00CB0232" w:rsidP="00CB0232">
      <w:pPr>
        <w:pStyle w:val="1"/>
      </w:pPr>
      <w:bookmarkStart w:id="22" w:name="_Toc488051320"/>
      <w:r>
        <w:t>Литературоведение. (ББК 83)</w:t>
      </w:r>
      <w:bookmarkEnd w:id="22"/>
    </w:p>
    <w:p w:rsidR="00CB0232" w:rsidRDefault="00CB0232" w:rsidP="00CB0232">
      <w:pPr>
        <w:pStyle w:val="1"/>
      </w:pPr>
    </w:p>
    <w:p w:rsidR="00CB0232" w:rsidRDefault="00CB0232" w:rsidP="00CB0232">
      <w:r>
        <w:t>175. 83.3(0);   М33</w:t>
      </w:r>
    </w:p>
    <w:p w:rsidR="00CB0232" w:rsidRDefault="00CB0232" w:rsidP="00CB0232">
      <w:r>
        <w:t xml:space="preserve">    1729998-Л - кх</w:t>
      </w:r>
    </w:p>
    <w:p w:rsidR="00CB0232" w:rsidRDefault="00CB0232" w:rsidP="00CB0232">
      <w:r>
        <w:t xml:space="preserve">    Матвеева, Елена Ивановна. Литературное чтение : учебник для 2 класса начальной школы : в 2 кн. / Е. И. Матвеева. - 14-е изд. - Москва : Вита-Пресс, 2017. - Победитель конкурса по созданию учебников нового поколения для начальной школы. - ISBN 978-5-7755-3434-9. - Кн. 1 :  Каким бывает слово?. - 2017. - 156, [3] с. : ил.. - ISBN 978-5-7755-3432-5 (кн. 1) : 300,00</w:t>
      </w:r>
    </w:p>
    <w:p w:rsidR="00CB0232" w:rsidRDefault="00CB0232" w:rsidP="00CB0232">
      <w:r>
        <w:t xml:space="preserve">    Оглавление: </w:t>
      </w:r>
      <w:hyperlink r:id="rId169" w:history="1">
        <w:r w:rsidR="00ED7123" w:rsidRPr="00E8773E">
          <w:rPr>
            <w:rStyle w:val="a8"/>
          </w:rPr>
          <w:t>http://kitap.tatar.ru/ogl/nlrt/nbrt_obr_2245621.pdf</w:t>
        </w:r>
      </w:hyperlink>
    </w:p>
    <w:p w:rsidR="00ED7123" w:rsidRDefault="00ED7123" w:rsidP="00CB0232"/>
    <w:p w:rsidR="00CB0232" w:rsidRDefault="00CB0232" w:rsidP="00CB0232"/>
    <w:p w:rsidR="00CB0232" w:rsidRDefault="00CB0232" w:rsidP="00CB0232">
      <w:r>
        <w:t>176. 83.3(2=411.2);   Л64</w:t>
      </w:r>
    </w:p>
    <w:p w:rsidR="00CB0232" w:rsidRDefault="00CB0232" w:rsidP="00CB0232">
      <w:r>
        <w:t xml:space="preserve">    1729921-Л - чз1</w:t>
      </w:r>
    </w:p>
    <w:p w:rsidR="00CB0232" w:rsidRDefault="00CB0232" w:rsidP="00CB0232">
      <w:r>
        <w:t xml:space="preserve">    Литература : учебник : для использования в учебном процессе образовательных учреждений, реализующих образовательную программу среднего (полного) общего образования в пределах основных профессиональных образовательных программ НПО и СПО с учетом профиля профессионального образования / [Обернихина Г. А., Вольнова И. Л., Емельянова Т. В. и др.]; под ред. Г. А. Обернихиной. - 14-е изд., стер. - Москва : Академия, 2016. - 654, [1] с. : портр. - (Профессиональное образование: Общеобразовательные дисциплины). - Библиогр. в конце тем. - Авт. указаны на обороте тит. л.. - ISBN 978-5-4468-2876-0 : 333,00</w:t>
      </w:r>
    </w:p>
    <w:p w:rsidR="00CB0232" w:rsidRDefault="00CB0232" w:rsidP="00CB0232">
      <w:r>
        <w:lastRenderedPageBreak/>
        <w:t xml:space="preserve">    Оглавление: </w:t>
      </w:r>
      <w:hyperlink r:id="rId170" w:history="1">
        <w:r w:rsidR="00ED7123" w:rsidRPr="00E8773E">
          <w:rPr>
            <w:rStyle w:val="a8"/>
          </w:rPr>
          <w:t>http://kitap.tatar.ru/ogl/nlrt/nbrt_obr_2247343.pdf</w:t>
        </w:r>
      </w:hyperlink>
    </w:p>
    <w:p w:rsidR="00ED7123" w:rsidRDefault="00ED7123" w:rsidP="00CB0232"/>
    <w:p w:rsidR="00CB0232" w:rsidRDefault="00CB0232" w:rsidP="00CB0232"/>
    <w:p w:rsidR="00CB0232" w:rsidRDefault="00CB0232" w:rsidP="00CB0232">
      <w:r>
        <w:t>177. Р;   Л93</w:t>
      </w:r>
    </w:p>
    <w:p w:rsidR="00CB0232" w:rsidRDefault="00CB0232" w:rsidP="00CB0232">
      <w:r>
        <w:t xml:space="preserve">    1733299-Ф - кх</w:t>
      </w:r>
    </w:p>
    <w:p w:rsidR="00CB0232" w:rsidRDefault="00CB0232" w:rsidP="00CB0232">
      <w:r>
        <w:t xml:space="preserve">    Любимая книга малышей : потешки, стихи, колыбельные песенки, сказки / худож. В. Коркин. - Москва : РОСМЭН, 2017. - 125, [2] c. : цв. ил. - (Все лучшие сказки).. - ISBN 978-5-353-05711-6 : 178,59</w:t>
      </w:r>
    </w:p>
    <w:p w:rsidR="00CB0232" w:rsidRDefault="00CB0232" w:rsidP="00CB0232">
      <w:r>
        <w:t xml:space="preserve">    Оглавление: </w:t>
      </w:r>
      <w:hyperlink r:id="rId171" w:history="1">
        <w:r w:rsidR="00ED7123" w:rsidRPr="00E8773E">
          <w:rPr>
            <w:rStyle w:val="a8"/>
          </w:rPr>
          <w:t>http://kitap.tatar.ru/ogl/nlrt/nbrt_obr_2263148.pdf</w:t>
        </w:r>
      </w:hyperlink>
    </w:p>
    <w:p w:rsidR="00ED7123" w:rsidRDefault="00ED7123" w:rsidP="00CB0232"/>
    <w:p w:rsidR="00CB0232" w:rsidRDefault="00CB0232" w:rsidP="00CB0232"/>
    <w:p w:rsidR="00CB0232" w:rsidRDefault="00CB0232" w:rsidP="00CB0232">
      <w:r>
        <w:t>178. 83.3(0);   М33</w:t>
      </w:r>
    </w:p>
    <w:p w:rsidR="00CB0232" w:rsidRDefault="00CB0232" w:rsidP="00CB0232">
      <w:r>
        <w:t xml:space="preserve">    1730000-Л - кх</w:t>
      </w:r>
    </w:p>
    <w:p w:rsidR="00CB0232" w:rsidRDefault="00CB0232" w:rsidP="00CB0232">
      <w:r>
        <w:t xml:space="preserve">    Матвеева, Елена Ивановна. Литературное чтение : учебник для 3 класса начальной школы : в 2 книгах / Е. И. Матвеева. - 14-е изд. - Москва : Вита-Пресс, 2017. - Победитель конкурса по созданию учебников нового поколения для начальной школы. - ISBN 978-5-7755-3437-0. - Кн. 1 :  Мир, созданный автором. - 2017. - 142, [1] с. : ил.. - ISBN 978-5-7755-3435-6 (кн. 1) : 300,00</w:t>
      </w:r>
    </w:p>
    <w:p w:rsidR="00CB0232" w:rsidRDefault="00CB0232" w:rsidP="00CB0232">
      <w:r>
        <w:t xml:space="preserve">    Оглавление: </w:t>
      </w:r>
      <w:hyperlink r:id="rId172" w:history="1">
        <w:r w:rsidR="00ED7123" w:rsidRPr="00E8773E">
          <w:rPr>
            <w:rStyle w:val="a8"/>
          </w:rPr>
          <w:t>http://kitap.tatar.ru/ogl/nlrt/nbrt_obr_2245626.pdf</w:t>
        </w:r>
      </w:hyperlink>
    </w:p>
    <w:p w:rsidR="00ED7123" w:rsidRDefault="00ED7123" w:rsidP="00CB0232"/>
    <w:p w:rsidR="00CB0232" w:rsidRDefault="00CB0232" w:rsidP="00CB0232"/>
    <w:p w:rsidR="00CB0232" w:rsidRDefault="00CB0232" w:rsidP="00CB0232">
      <w:r>
        <w:t>179. 83.3(2=411.2)6;   Л64</w:t>
      </w:r>
    </w:p>
    <w:p w:rsidR="00CB0232" w:rsidRDefault="00CB0232" w:rsidP="00CB0232">
      <w:r>
        <w:t xml:space="preserve">    1729983-Л - кх</w:t>
      </w:r>
    </w:p>
    <w:p w:rsidR="00CB0232" w:rsidRDefault="00CB0232" w:rsidP="00CB0232">
      <w:r>
        <w:t xml:space="preserve">    Литература. 11 класс : учебник для общеобразовательных учреждений с родным (нерусским) и русским (неродным) языком обучения : в 3 ч. / [авт.-сост. М. В. Черкезова, С. А. Леонов, С. В. Жожикашвили и др.] ; под ред. проф. М. В. Черкезовой. - 2-е изд., стер. - Москва : Дрофа, 2013-. - Авт.-сост. указаны на обороте тит. л.. - ISBN 978-5-358-12810-1. - Ч. 2 :  Практика. - 2013. - 431, [1] с. : ил.. - ISBN 978-5-358-12811-8 (ч. 2) : 200,00</w:t>
      </w:r>
    </w:p>
    <w:p w:rsidR="00CB0232" w:rsidRDefault="00CB0232" w:rsidP="00CB0232">
      <w:r>
        <w:t xml:space="preserve">    Оглавление: </w:t>
      </w:r>
      <w:hyperlink r:id="rId173" w:history="1">
        <w:r w:rsidR="00ED7123" w:rsidRPr="00E8773E">
          <w:rPr>
            <w:rStyle w:val="a8"/>
          </w:rPr>
          <w:t>http://kitap.tatar.ru/ogl/nlrt/nbrt_obr_2245522.pdf</w:t>
        </w:r>
      </w:hyperlink>
    </w:p>
    <w:p w:rsidR="00ED7123" w:rsidRDefault="00ED7123" w:rsidP="00CB0232"/>
    <w:p w:rsidR="00CB0232" w:rsidRDefault="00CB0232" w:rsidP="00CB0232"/>
    <w:p w:rsidR="00CB0232" w:rsidRDefault="00CB0232" w:rsidP="00CB0232">
      <w:r>
        <w:t>180. 83.3(0);   Л64</w:t>
      </w:r>
    </w:p>
    <w:p w:rsidR="00CB0232" w:rsidRDefault="00CB0232" w:rsidP="00CB0232">
      <w:r>
        <w:t xml:space="preserve">    1729982-Л - кх</w:t>
      </w:r>
    </w:p>
    <w:p w:rsidR="00CB0232" w:rsidRDefault="00CB0232" w:rsidP="00CB0232">
      <w:r>
        <w:t xml:space="preserve">    Литература. 10 класс : учебник для общеобразовательных учреждений с родным (нерусским) и русским (неродным) языком обучения : в 2 ч. / [авт.-сост. М. В. Черкезова, С. А. Леонов, С. В. Жожикашвили и др.] ; под ред. проф. М. В. Черкезовой. - 2-е изд., стер. - Москва : Дрофа, 2013-. - Авт.-сост. указаны на обороте тит. л.. - ISBN 978-5-358-12814-9. - Ч. 2 :  Практика. - 2013. - 572, [1] с. : ил.. - ISBN 978-5-358-12815-6 (ч. 2) : 200,00</w:t>
      </w:r>
    </w:p>
    <w:p w:rsidR="00CB0232" w:rsidRDefault="00CB0232" w:rsidP="00CB0232">
      <w:r>
        <w:t xml:space="preserve">    Оглавление: </w:t>
      </w:r>
      <w:hyperlink r:id="rId174" w:history="1">
        <w:r w:rsidR="00ED7123" w:rsidRPr="00E8773E">
          <w:rPr>
            <w:rStyle w:val="a8"/>
          </w:rPr>
          <w:t>http://kitap.tatar.ru/ogl/nlrt/nbrt_obr_2245517.pdf</w:t>
        </w:r>
      </w:hyperlink>
    </w:p>
    <w:p w:rsidR="00ED7123" w:rsidRDefault="00ED7123" w:rsidP="00CB0232"/>
    <w:p w:rsidR="00CB0232" w:rsidRDefault="00CB0232" w:rsidP="00CB0232"/>
    <w:p w:rsidR="00CB0232" w:rsidRDefault="00CB0232" w:rsidP="00CB0232">
      <w:r>
        <w:t>181. 83.3(0);   М33</w:t>
      </w:r>
    </w:p>
    <w:p w:rsidR="00CB0232" w:rsidRDefault="00CB0232" w:rsidP="00CB0232">
      <w:r>
        <w:t xml:space="preserve">    1730001-Л - кх</w:t>
      </w:r>
    </w:p>
    <w:p w:rsidR="00CB0232" w:rsidRDefault="00CB0232" w:rsidP="00CB0232">
      <w:r>
        <w:t xml:space="preserve">    Матвеева, Елена Ивановна. Литературное чтение : учебник для 3 класса начальной школы : в 2 книгах / Е. И. Матвеева. - 14-е изд. - Москва : Вита-Пресс, 2017. - Победитель конкурса по созданию учебников нового поколения для начальной школы. - ISBN 978-5-7755-3437-0. - Кн. 2 :  Секреты рождения образа. - 2017. - 158, [1] с. : ил.. - ISBN 978-5-7755-3436-3 (кн. 2) : 300,00</w:t>
      </w:r>
    </w:p>
    <w:p w:rsidR="00CB0232" w:rsidRDefault="00CB0232" w:rsidP="00CB0232">
      <w:r>
        <w:t xml:space="preserve">    Оглавление: </w:t>
      </w:r>
      <w:hyperlink r:id="rId175" w:history="1">
        <w:r w:rsidR="00ED7123" w:rsidRPr="00E8773E">
          <w:rPr>
            <w:rStyle w:val="a8"/>
          </w:rPr>
          <w:t>http://kitap.tatar.ru/ogl/nlrt/nbrt_obr_2245628.pdf</w:t>
        </w:r>
      </w:hyperlink>
    </w:p>
    <w:p w:rsidR="00ED7123" w:rsidRDefault="00ED7123" w:rsidP="00CB0232"/>
    <w:p w:rsidR="00CB0232" w:rsidRDefault="00CB0232" w:rsidP="00CB0232"/>
    <w:p w:rsidR="00CB0232" w:rsidRDefault="00CB0232" w:rsidP="00CB0232">
      <w:r>
        <w:t>182. И(Дат);   С42</w:t>
      </w:r>
    </w:p>
    <w:p w:rsidR="00CB0232" w:rsidRDefault="00CB0232" w:rsidP="00CB0232">
      <w:r>
        <w:lastRenderedPageBreak/>
        <w:t xml:space="preserve">    1731353-Л - кх</w:t>
      </w:r>
    </w:p>
    <w:p w:rsidR="00CB0232" w:rsidRDefault="00CB0232" w:rsidP="00CB0232">
      <w:r>
        <w:t xml:space="preserve">    Сказки Андерсена для любознательных : [методическое пособие для взрослых] : [для чтения взрослыми детям] / [сост. Н. Астахова]. - [Москва] : Белый город : Воскресный день, [2014]. - 143 с. : цв. ил. - (Моя первая книга).. - ISBN 978-5-7793-3066-4 : 300,00</w:t>
      </w:r>
    </w:p>
    <w:p w:rsidR="00CB0232" w:rsidRDefault="00CB0232" w:rsidP="00CB0232">
      <w:r>
        <w:t xml:space="preserve">    Оглавление: </w:t>
      </w:r>
      <w:hyperlink r:id="rId176" w:history="1">
        <w:r w:rsidR="00ED7123" w:rsidRPr="00E8773E">
          <w:rPr>
            <w:rStyle w:val="a8"/>
          </w:rPr>
          <w:t>http://kitap.tatar.ru/ogl/nlrt/nbrt_obr_2248465.pdf</w:t>
        </w:r>
      </w:hyperlink>
    </w:p>
    <w:p w:rsidR="00ED7123" w:rsidRDefault="00ED7123" w:rsidP="00CB0232"/>
    <w:p w:rsidR="00CB0232" w:rsidRDefault="00CB0232" w:rsidP="00CB0232"/>
    <w:p w:rsidR="00CB0232" w:rsidRDefault="00CB0232" w:rsidP="00CB0232">
      <w:r>
        <w:t>183. 83.3(0);   М33</w:t>
      </w:r>
    </w:p>
    <w:p w:rsidR="00CB0232" w:rsidRDefault="00CB0232" w:rsidP="00CB0232">
      <w:r>
        <w:t xml:space="preserve">    1729999-Л - кх</w:t>
      </w:r>
    </w:p>
    <w:p w:rsidR="00CB0232" w:rsidRDefault="00CB0232" w:rsidP="00CB0232">
      <w:r>
        <w:t xml:space="preserve">    Матвеева, Елена Ивановна. Литературное чтение : учебник для 2 класса начальной школы : в 2 кн. / Е. И. Матвеева. - 14-е изд. - Москва : Вита-Пресс, 2017. - Победитель конкурса по созданию учебников нового поколения для начальной школы. - ISBN 978-5-7755-3434-9. - Кн. 2 :  Слово о сказке. - 2017. - 172, [3] с. : ил.. - ISBN 978-5-7755-3433-2 (кн. 2) : 300,00</w:t>
      </w:r>
    </w:p>
    <w:p w:rsidR="00CB0232" w:rsidRDefault="00CB0232" w:rsidP="00CB0232">
      <w:r>
        <w:t xml:space="preserve">    Оглавление: </w:t>
      </w:r>
      <w:hyperlink r:id="rId177" w:history="1">
        <w:r w:rsidR="00ED7123" w:rsidRPr="00E8773E">
          <w:rPr>
            <w:rStyle w:val="a8"/>
          </w:rPr>
          <w:t>http://kitap.tatar.ru/ogl/nlrt/nbrt_obr_2245622.pdf</w:t>
        </w:r>
      </w:hyperlink>
    </w:p>
    <w:p w:rsidR="00ED7123" w:rsidRDefault="00ED7123" w:rsidP="00CB0232"/>
    <w:p w:rsidR="00CB0232" w:rsidRDefault="00CB0232" w:rsidP="00CB0232"/>
    <w:p w:rsidR="00CB0232" w:rsidRDefault="00CB0232" w:rsidP="00CB0232">
      <w:r>
        <w:t>184. 83.3(0);   Л64</w:t>
      </w:r>
    </w:p>
    <w:p w:rsidR="00CB0232" w:rsidRDefault="00CB0232" w:rsidP="00CB0232">
      <w:r>
        <w:t xml:space="preserve">    1729981-Л - кх</w:t>
      </w:r>
    </w:p>
    <w:p w:rsidR="00CB0232" w:rsidRDefault="00CB0232" w:rsidP="00CB0232">
      <w:r>
        <w:t xml:space="preserve">    Литература. 6 : учебник-хрестоматия для общеобразовательных учреждений : в 2 ч. / авт.-сост. Т. Ф. Курдюмова. - Москва : Дрофа, 2013-. - (Вертикаль). - [...соответствует Федеральному государственному образовательному стандарту основного общего образования (ФГОС)]. - ISBN 978-5-358-12253-6. - Ч. 1. - 2013. - 271, [1] с., [8] л. ил. : ил.. - ISBN 978-5-358-09908-1 (ч. 1) : 200,00</w:t>
      </w:r>
    </w:p>
    <w:p w:rsidR="00CB0232" w:rsidRDefault="00CB0232" w:rsidP="00CB0232">
      <w:r>
        <w:t xml:space="preserve">    Оглавление: </w:t>
      </w:r>
      <w:hyperlink r:id="rId178" w:history="1">
        <w:r w:rsidR="00ED7123" w:rsidRPr="00E8773E">
          <w:rPr>
            <w:rStyle w:val="a8"/>
          </w:rPr>
          <w:t>http://kitap.tatar.ru/ogl/nlrt/nbrt_obr_2245450.pdf</w:t>
        </w:r>
      </w:hyperlink>
    </w:p>
    <w:p w:rsidR="00ED7123" w:rsidRDefault="00ED7123" w:rsidP="00CB0232"/>
    <w:p w:rsidR="00CB0232" w:rsidRDefault="00CB0232" w:rsidP="00CB0232"/>
    <w:p w:rsidR="00CB0232" w:rsidRDefault="00CB0232" w:rsidP="00CB0232">
      <w:r>
        <w:t>185. 83.3(2=411.2);   Р89</w:t>
      </w:r>
    </w:p>
    <w:p w:rsidR="00CB0232" w:rsidRDefault="00CB0232" w:rsidP="00CB0232">
      <w:r>
        <w:t xml:space="preserve">    1730149-Л - кх</w:t>
      </w:r>
    </w:p>
    <w:p w:rsidR="00CB0232" w:rsidRDefault="00CB0232" w:rsidP="00CB0232">
      <w:r>
        <w:t xml:space="preserve">    Русский язык и литература. Литература : учебник для использования в учебном процессе образовательных учреждений среднего профессионального образования на базе основного общего образования с получением среднего общего образования : в 2 ч. / под ред. Г. А. Обернихиной. - 3-е изд., испр. и доп. - Москва : Академия, 2016-. - (Профессиональное образование: Общеобразовательные дисциплины).. - ISBN 978-5-4468-3234-7. - Ч. 1 / [А. Г. Антонова, И. Л. Вольнова, И. В. Осипова и др.]. - 2016. - 431 с. : ил. - Библиогр. в конце персоналий. - Авт. указаны на обороте тит. л. и над вып. данными. - ISBN 978-5-4468-3235-4 (ч. 1) : 300,00</w:t>
      </w:r>
    </w:p>
    <w:p w:rsidR="00CB0232" w:rsidRDefault="00CB0232" w:rsidP="00CB0232">
      <w:r>
        <w:t xml:space="preserve">    Оглавление: </w:t>
      </w:r>
      <w:hyperlink r:id="rId179" w:history="1">
        <w:r w:rsidR="00ED7123" w:rsidRPr="00E8773E">
          <w:rPr>
            <w:rStyle w:val="a8"/>
          </w:rPr>
          <w:t>http://kitap.tatar.ru/ogl/nlrt/nbrt_obr_2248182.pdf</w:t>
        </w:r>
      </w:hyperlink>
    </w:p>
    <w:p w:rsidR="00ED7123" w:rsidRDefault="00ED7123" w:rsidP="00CB0232"/>
    <w:p w:rsidR="00CB0232" w:rsidRDefault="00CB0232" w:rsidP="00CB0232"/>
    <w:p w:rsidR="00CB0232" w:rsidRDefault="00CB0232" w:rsidP="00CB0232">
      <w:r>
        <w:t>186. 83.3(0);   Л64</w:t>
      </w:r>
    </w:p>
    <w:p w:rsidR="00CB0232" w:rsidRDefault="00CB0232" w:rsidP="00CB0232">
      <w:r>
        <w:t xml:space="preserve">    1729994-Л - кх</w:t>
      </w:r>
    </w:p>
    <w:p w:rsidR="00CB0232" w:rsidRDefault="00CB0232" w:rsidP="00CB0232">
      <w:r>
        <w:t xml:space="preserve">    Литература : учебник для 6 класса общеобразовательных организаций : в 2 ч. / под ред. д-ра филол. наук, проф. И. Н. Сухих. - Москва : Академия, 2016. - (Основное общее образование).. - ISBN 978-5-4468-3464-8. - Ч. 1 / [авт.-сост.: Т. В. Рыжкова, И. Н. Гуйс, Г. Л. Вирина]. - 2016. - 301, [1] с. : ил. - Авт.-сост. указаны на обороте тит. л.. - ISBN 978-5-4468-3465-5 (ч. 1) : 300,00</w:t>
      </w:r>
    </w:p>
    <w:p w:rsidR="00CB0232" w:rsidRDefault="00CB0232" w:rsidP="00CB0232">
      <w:r>
        <w:t xml:space="preserve">    Оглавление: </w:t>
      </w:r>
      <w:hyperlink r:id="rId180" w:history="1">
        <w:r w:rsidR="00ED7123" w:rsidRPr="00E8773E">
          <w:rPr>
            <w:rStyle w:val="a8"/>
          </w:rPr>
          <w:t>http://kitap.tatar.ru/ogl/nlrt/nbrt_obr_2245591.pdf</w:t>
        </w:r>
      </w:hyperlink>
    </w:p>
    <w:p w:rsidR="00ED7123" w:rsidRDefault="00ED7123" w:rsidP="00CB0232"/>
    <w:p w:rsidR="00CB0232" w:rsidRDefault="00CB0232" w:rsidP="00CB0232"/>
    <w:p w:rsidR="00CB0232" w:rsidRDefault="00CB0232" w:rsidP="00CB0232">
      <w:r>
        <w:t>187. 83.3(2=411.2);   Р89</w:t>
      </w:r>
    </w:p>
    <w:p w:rsidR="00CB0232" w:rsidRDefault="00CB0232" w:rsidP="00CB0232">
      <w:r>
        <w:t xml:space="preserve">    1730150-Л - кх</w:t>
      </w:r>
    </w:p>
    <w:p w:rsidR="00CB0232" w:rsidRDefault="00CB0232" w:rsidP="00CB0232">
      <w:r>
        <w:lastRenderedPageBreak/>
        <w:t xml:space="preserve">    Русский язык и литература. Литература : учебник для использования в учебном процессе образовательных учреждений среднего профессионального образования на базе основного общего образования с получением среднего общего образования : в 2 ч. / под ред. Г. А. Обернихиной. - 3-е изд., испр. и доп. - Москва : Академия, 2016-. - (Профессиональное образование: Общеобразовательные дисциплины).. - ISBN 978-5-4468-3234-7. - Ч. 2 / [Т. В. Емельянова, Е. В. Мацыянка, К. В. Савченко  и др.]. - 2016. - 447 с. : ил. - Библиогр. в конце персоналий. - Авт. указаны на обороте тит. л. и над вып. данными. - ISBN 978-5-4468-3236-1 (ч. 2) : 300,00</w:t>
      </w:r>
    </w:p>
    <w:p w:rsidR="00CB0232" w:rsidRDefault="00CB0232" w:rsidP="00CB0232">
      <w:r>
        <w:t xml:space="preserve">    Оглавление: </w:t>
      </w:r>
      <w:hyperlink r:id="rId181" w:history="1">
        <w:r w:rsidR="00ED7123" w:rsidRPr="00E8773E">
          <w:rPr>
            <w:rStyle w:val="a8"/>
          </w:rPr>
          <w:t>http://kitap.tatar.ru/ogl/nlrt/nbrt_obr_2248184.pdf</w:t>
        </w:r>
      </w:hyperlink>
    </w:p>
    <w:p w:rsidR="00ED7123" w:rsidRDefault="00ED7123" w:rsidP="00CB0232"/>
    <w:p w:rsidR="00CB0232" w:rsidRDefault="00CB0232" w:rsidP="00CB0232"/>
    <w:p w:rsidR="00CB0232" w:rsidRDefault="00CB0232" w:rsidP="00CB0232">
      <w:r>
        <w:t>188. 83.3(0);   Л64</w:t>
      </w:r>
    </w:p>
    <w:p w:rsidR="00CB0232" w:rsidRDefault="00CB0232" w:rsidP="00CB0232">
      <w:r>
        <w:t xml:space="preserve">    1729995-Л - кх</w:t>
      </w:r>
    </w:p>
    <w:p w:rsidR="00CB0232" w:rsidRDefault="00CB0232" w:rsidP="00CB0232">
      <w:r>
        <w:t xml:space="preserve">    Литература : учебник для 6 класса общеобразовательных организаций : в 2 ч. / под ред. д-ра филол. наук, проф. И. Н. Сухих. - Москва : Академия, 2016. - (Основное общее образование).. - ISBN 978-5-4468-3464-8. - Ч. 2 / [авт.-сост.: Т. В. Рыжкова, И. Н. Гуйс]. - 2016. - 318, [1] с. : ил. - Авт.-сост. указаны на обороте тит. л.. - ISBN 978-5-4468-3466-2 (ч. 2) : 300,00</w:t>
      </w:r>
    </w:p>
    <w:p w:rsidR="00CB0232" w:rsidRDefault="00CB0232" w:rsidP="00CB0232">
      <w:r>
        <w:t xml:space="preserve">    Оглавление: </w:t>
      </w:r>
      <w:hyperlink r:id="rId182" w:history="1">
        <w:r w:rsidR="00ED7123" w:rsidRPr="00E8773E">
          <w:rPr>
            <w:rStyle w:val="a8"/>
          </w:rPr>
          <w:t>http://kitap.tatar.ru/ogl/nlrt/nbrt_obr_2245593.pdf</w:t>
        </w:r>
      </w:hyperlink>
    </w:p>
    <w:p w:rsidR="00ED7123" w:rsidRDefault="00ED7123" w:rsidP="00CB0232"/>
    <w:p w:rsidR="00CB0232" w:rsidRDefault="00CB0232" w:rsidP="00CB0232"/>
    <w:p w:rsidR="00CB0232" w:rsidRDefault="00CB0232" w:rsidP="00CB0232">
      <w:r>
        <w:t>189. 83.3(0);   Л64</w:t>
      </w:r>
    </w:p>
    <w:p w:rsidR="00CB0232" w:rsidRDefault="00CB0232" w:rsidP="00CB0232">
      <w:r>
        <w:t xml:space="preserve">    1729980-Л - кх</w:t>
      </w:r>
    </w:p>
    <w:p w:rsidR="00CB0232" w:rsidRDefault="00CB0232" w:rsidP="00CB0232">
      <w:r>
        <w:t xml:space="preserve">    Литература. 6 : учебник-хрестоматия для общеобразовательных учреждений с углублённым изучением литературы : в 2 ч. / [авт.-сост.: М. Б. Ладыгин, Н. А. Нефедова, В. Б. Сорокин, О. Н. Зайцева] ; под ред. М. Б. Ладыгина. - Москва : Дрофа, 2013-. - (Вертикаль). - На обл. и тит. л.: ФГОС. - ISBN 978-5-358-09950-0. - Ч. 2. - 2013. - 304 с.. [8] л. ил.. - ISBN 978-5-358-09952-4 (ч. 2) : 200,00</w:t>
      </w:r>
    </w:p>
    <w:p w:rsidR="00CB0232" w:rsidRDefault="00CB0232" w:rsidP="00CB0232">
      <w:r>
        <w:t xml:space="preserve">    Оглавление: </w:t>
      </w:r>
      <w:hyperlink r:id="rId183" w:history="1">
        <w:r w:rsidR="00ED7123" w:rsidRPr="00E8773E">
          <w:rPr>
            <w:rStyle w:val="a8"/>
          </w:rPr>
          <w:t>http://kitap.tatar.ru/ogl/nlrt/nbrt_obr_2245389.pdf</w:t>
        </w:r>
      </w:hyperlink>
    </w:p>
    <w:p w:rsidR="00ED7123" w:rsidRDefault="00ED7123" w:rsidP="00CB0232"/>
    <w:p w:rsidR="00CB0232" w:rsidRDefault="00CB0232" w:rsidP="00CB0232"/>
    <w:p w:rsidR="00CB0232" w:rsidRDefault="00CB0232" w:rsidP="00CB0232">
      <w:r>
        <w:t>190. 83.3(2=411.2)6;   Б24</w:t>
      </w:r>
    </w:p>
    <w:p w:rsidR="00CB0232" w:rsidRDefault="00CB0232" w:rsidP="00CB0232">
      <w:r>
        <w:t xml:space="preserve">    1730336-Л - кх</w:t>
      </w:r>
    </w:p>
    <w:p w:rsidR="00CB0232" w:rsidRDefault="00CB0232" w:rsidP="00CB0232">
      <w:r>
        <w:t xml:space="preserve">    Барийе, Элизабет</w:t>
      </w:r>
    </w:p>
    <w:p w:rsidR="00CB0232" w:rsidRDefault="00CB0232" w:rsidP="00CB0232">
      <w:r>
        <w:t>Ахматова и Модильяни. Предчувствие любви / Элизабет Барийе; [пер. с фр. Аси Петровой]. - Москва : Э, 2016. - 186, [2] c. - (Великие имена. Проза известных людей и о них).. - ISBN 978-5-699-84415-9 : 369,60</w:t>
      </w:r>
    </w:p>
    <w:p w:rsidR="00CB0232" w:rsidRDefault="00CB0232" w:rsidP="00CB0232">
      <w:r>
        <w:t xml:space="preserve">    Оглавление: </w:t>
      </w:r>
      <w:hyperlink r:id="rId184" w:history="1">
        <w:r w:rsidR="00ED7123" w:rsidRPr="00E8773E">
          <w:rPr>
            <w:rStyle w:val="a8"/>
          </w:rPr>
          <w:t>http://kitap.tatar.ru/ogl/nlrt/nbrt_obr_2249996.pdf</w:t>
        </w:r>
      </w:hyperlink>
    </w:p>
    <w:p w:rsidR="00ED7123" w:rsidRDefault="00ED7123" w:rsidP="00CB0232"/>
    <w:p w:rsidR="00CB0232" w:rsidRDefault="00CB0232" w:rsidP="00CB0232"/>
    <w:p w:rsidR="00CB0232" w:rsidRDefault="00CB0232" w:rsidP="00CB0232">
      <w:r>
        <w:t>191. 83.3(2=411.2)6;   Б87</w:t>
      </w:r>
    </w:p>
    <w:p w:rsidR="00CB0232" w:rsidRDefault="00CB0232" w:rsidP="00CB0232">
      <w:r>
        <w:t xml:space="preserve">    1730337-Л - кх</w:t>
      </w:r>
    </w:p>
    <w:p w:rsidR="00CB0232" w:rsidRDefault="00CB0232" w:rsidP="00CB0232">
      <w:r>
        <w:t xml:space="preserve">    Брем, Вера</w:t>
      </w:r>
    </w:p>
    <w:p w:rsidR="00CB0232" w:rsidRDefault="00CB0232" w:rsidP="00CB0232">
      <w:r>
        <w:t>Ахматова и Раневская. Загадочная дружба / Вера Брем. - Москва : Э : Яуза, 2016. - 252, [1] c. - (Памяти  Анны Ахматовой. 50 лет спустя).. - ISBN 978-5-699-86761-5 : 334,40</w:t>
      </w:r>
    </w:p>
    <w:p w:rsidR="00CB0232" w:rsidRDefault="00CB0232" w:rsidP="00CB0232">
      <w:r>
        <w:t xml:space="preserve">    Оглавление: </w:t>
      </w:r>
      <w:hyperlink r:id="rId185" w:history="1">
        <w:r w:rsidR="00ED7123" w:rsidRPr="00E8773E">
          <w:rPr>
            <w:rStyle w:val="a8"/>
          </w:rPr>
          <w:t>http://kitap.tatar.ru/ogl/nlrt/nbrt_obr_2249766.pdf</w:t>
        </w:r>
      </w:hyperlink>
    </w:p>
    <w:p w:rsidR="00ED7123" w:rsidRDefault="00ED7123" w:rsidP="00CB0232"/>
    <w:p w:rsidR="00CB0232" w:rsidRDefault="00CB0232" w:rsidP="00CB0232"/>
    <w:p w:rsidR="00CB0232" w:rsidRDefault="00CB0232" w:rsidP="00CB0232">
      <w:r>
        <w:t>192. 83.3(2=411.2)1;   Г55</w:t>
      </w:r>
    </w:p>
    <w:p w:rsidR="00CB0232" w:rsidRDefault="00CB0232" w:rsidP="00CB0232">
      <w:r>
        <w:t xml:space="preserve">    1733465-Л - чз1</w:t>
      </w:r>
    </w:p>
    <w:p w:rsidR="00CB0232" w:rsidRDefault="00CB0232" w:rsidP="00CB0232">
      <w:r>
        <w:t xml:space="preserve">    Глушаков, Евгений Борисович</w:t>
      </w:r>
    </w:p>
    <w:p w:rsidR="00CB0232" w:rsidRDefault="00CB0232" w:rsidP="00CB0232">
      <w:r>
        <w:lastRenderedPageBreak/>
        <w:t>Великие судьбы русской поэзии: XIX век / Е. Б. Глушаков. - 3-е изд., стер. - Москва : ФЛИНТА : Наука, 2017. - 211, [1] с.. - ISBN 978-5-9765-0317-5 (ФЛИНТА). - ISBN 978-5-02-034699-4 (Наука) : 202,51</w:t>
      </w:r>
    </w:p>
    <w:p w:rsidR="00CB0232" w:rsidRDefault="00CB0232" w:rsidP="00CB0232">
      <w:r>
        <w:t xml:space="preserve">    Оглавление: </w:t>
      </w:r>
      <w:hyperlink r:id="rId186" w:history="1">
        <w:r w:rsidR="00ED7123" w:rsidRPr="00E8773E">
          <w:rPr>
            <w:rStyle w:val="a8"/>
          </w:rPr>
          <w:t>http://kitap.tatar.ru/ogl/nlrt/nbrt_obr_2265743.pdf</w:t>
        </w:r>
      </w:hyperlink>
    </w:p>
    <w:p w:rsidR="00ED7123" w:rsidRDefault="00ED7123" w:rsidP="00CB0232"/>
    <w:p w:rsidR="00CB0232" w:rsidRDefault="00CB0232" w:rsidP="00CB0232"/>
    <w:p w:rsidR="00CB0232" w:rsidRDefault="00CB0232" w:rsidP="00CB0232">
      <w:r>
        <w:t>193. 83.3(2=411.2)6;   Г55</w:t>
      </w:r>
    </w:p>
    <w:p w:rsidR="00CB0232" w:rsidRDefault="00CB0232" w:rsidP="00CB0232">
      <w:r>
        <w:t xml:space="preserve">    1733463-Л - чз1</w:t>
      </w:r>
    </w:p>
    <w:p w:rsidR="00CB0232" w:rsidRDefault="00CB0232" w:rsidP="00CB0232">
      <w:r>
        <w:t xml:space="preserve">    Глушаков, Евгений Борисович</w:t>
      </w:r>
    </w:p>
    <w:p w:rsidR="00CB0232" w:rsidRDefault="00CB0232" w:rsidP="00CB0232">
      <w:r>
        <w:t>Великие судьбы русской поэзии: середина ХХ века / Е. Б. ГлушаковЕ. Б. Глушаков. - 3-е изд., стер. - Москва : ФЛИНТА : Наука, 2017. - 337, [1] с.. - ISBN 978-5-9765-2515-3 (ФЛИНТА). - ISBN 978-5-02-038952-6 (Наука) : 567,05</w:t>
      </w:r>
    </w:p>
    <w:p w:rsidR="00CB0232" w:rsidRDefault="00CB0232" w:rsidP="00CB0232">
      <w:r>
        <w:t xml:space="preserve">    Оглавление: </w:t>
      </w:r>
      <w:hyperlink r:id="rId187" w:history="1">
        <w:r w:rsidR="00ED7123" w:rsidRPr="00E8773E">
          <w:rPr>
            <w:rStyle w:val="a8"/>
          </w:rPr>
          <w:t>http://kitap.tatar.ru/ogl/nlrt/nbrt_obr_2265739.pdf</w:t>
        </w:r>
      </w:hyperlink>
    </w:p>
    <w:p w:rsidR="00ED7123" w:rsidRDefault="00ED7123" w:rsidP="00CB0232"/>
    <w:p w:rsidR="00CB0232" w:rsidRDefault="00CB0232" w:rsidP="00CB0232"/>
    <w:p w:rsidR="00CB0232" w:rsidRDefault="00CB0232" w:rsidP="00CB0232">
      <w:r>
        <w:t>194. Р2;   Д69</w:t>
      </w:r>
    </w:p>
    <w:p w:rsidR="00CB0232" w:rsidRDefault="00CB0232" w:rsidP="00CB0232">
      <w:r>
        <w:t xml:space="preserve">    1731368-Л - кх</w:t>
      </w:r>
    </w:p>
    <w:p w:rsidR="00CB0232" w:rsidRDefault="00CB0232" w:rsidP="00CB0232">
      <w:r>
        <w:t xml:space="preserve">    Дорохов, Алексей Алексеевич</w:t>
      </w:r>
    </w:p>
    <w:p w:rsidR="00DD671E" w:rsidRDefault="00CB0232" w:rsidP="00CB0232">
      <w:r>
        <w:t>Будьте любезны и другие рассказы / А. Дорохов; [худож. О. Пархаев]. - [Москва] : Стрекоза, [2016]. - 61, [2] c. : ил. - (Внеклассное чтение). - Содерж.: Рыцарь в гостях, В белых халатах, Адрес неизвестен, Книжка, которой двести лет, Гости пришли [и др.]. - ISBN 978-5-9951-0912-9 : 100,00</w:t>
      </w:r>
    </w:p>
    <w:p w:rsidR="00DD671E" w:rsidRDefault="00DD671E" w:rsidP="00CB0232">
      <w:r>
        <w:t xml:space="preserve">    Оглавление: </w:t>
      </w:r>
      <w:hyperlink r:id="rId188" w:history="1">
        <w:r w:rsidR="00ED7123" w:rsidRPr="00E8773E">
          <w:rPr>
            <w:rStyle w:val="a8"/>
          </w:rPr>
          <w:t>http://kitap.tatar.ru/ogl/nlrt/nbrt_obr_2232529.pdf</w:t>
        </w:r>
      </w:hyperlink>
    </w:p>
    <w:p w:rsidR="00ED7123" w:rsidRDefault="00ED7123" w:rsidP="00CB0232"/>
    <w:p w:rsidR="00DD671E" w:rsidRDefault="00DD671E" w:rsidP="00CB0232"/>
    <w:p w:rsidR="00DD671E" w:rsidRDefault="00DD671E" w:rsidP="00DD671E">
      <w:r>
        <w:t>195. Р2;   К56</w:t>
      </w:r>
    </w:p>
    <w:p w:rsidR="00DD671E" w:rsidRDefault="00DD671E" w:rsidP="00DD671E">
      <w:r>
        <w:t xml:space="preserve">    1731367-Л - кх</w:t>
      </w:r>
    </w:p>
    <w:p w:rsidR="00DD671E" w:rsidRDefault="00DD671E" w:rsidP="00DD671E">
      <w:r>
        <w:t xml:space="preserve">    Коваль, Юрий Иосифович</w:t>
      </w:r>
    </w:p>
    <w:p w:rsidR="00DD671E" w:rsidRDefault="00DD671E" w:rsidP="00DD671E">
      <w:r>
        <w:t>Капитан Клюквин и другие рассказы / Юрий Коваль; [худож. О. Пархаев]. - [Москва] : Стрекоза, [2016]. - 61, [2]  c. : ил. - (Внеклассное чтение). - Содерж.: Выстрел; Вода с закрытыми глазами; Капитан Клюквин; Белозубка; Картофельная собака. - ISBN 978-5-9951-0641-8 : 100,00</w:t>
      </w:r>
    </w:p>
    <w:p w:rsidR="00DD671E" w:rsidRDefault="00DD671E" w:rsidP="00DD671E">
      <w:r>
        <w:t xml:space="preserve">    Оглавление: </w:t>
      </w:r>
      <w:hyperlink r:id="rId189" w:history="1">
        <w:r w:rsidR="00ED7123" w:rsidRPr="00E8773E">
          <w:rPr>
            <w:rStyle w:val="a8"/>
          </w:rPr>
          <w:t>http://kitap.tatar.ru/ogl/nlrt/nbrt_obr_2232527.pdf</w:t>
        </w:r>
      </w:hyperlink>
    </w:p>
    <w:p w:rsidR="00ED7123" w:rsidRDefault="00ED7123" w:rsidP="00DD671E"/>
    <w:p w:rsidR="00DD671E" w:rsidRDefault="00DD671E" w:rsidP="00DD671E"/>
    <w:p w:rsidR="00DD671E" w:rsidRDefault="00DD671E" w:rsidP="00DD671E">
      <w:r>
        <w:t>196. 83.3(0)32;   Л68</w:t>
      </w:r>
    </w:p>
    <w:p w:rsidR="00DD671E" w:rsidRDefault="00DD671E" w:rsidP="00DD671E">
      <w:r>
        <w:t xml:space="preserve">    1730866-Л - кх; 1730867-Л - кх; 1730868-Л - кх</w:t>
      </w:r>
    </w:p>
    <w:p w:rsidR="00DD671E" w:rsidRDefault="00DD671E" w:rsidP="00DD671E">
      <w:r>
        <w:t xml:space="preserve">    Ловчев, Владимир Михайлович</w:t>
      </w:r>
    </w:p>
    <w:p w:rsidR="00DD671E" w:rsidRDefault="00DD671E" w:rsidP="00DD671E">
      <w:r>
        <w:t>Первый конфликтолог Европы? Использование поэм Гомера в изучении и преподавании конфликтологических дисциплин : монография / В. М. Ловчев; М-во образ. и науки России ; Казан. нац. исслед. технол. ун-т, Фак-т социотехнических систем, Каф. социальной и политической конфликтологии ; [науч. ред. С. А. Сергеев]. - Казань : Издательство КНИТУ, 2016. - 180, [1] с. : ил. - Библиогр.: с. 134-140. - ISBN 978-5-7882-1996-7 : 130,00</w:t>
      </w:r>
    </w:p>
    <w:p w:rsidR="00DD671E" w:rsidRDefault="00DD671E" w:rsidP="00DD671E">
      <w:r>
        <w:t xml:space="preserve">    Оглавление: </w:t>
      </w:r>
      <w:hyperlink r:id="rId190" w:history="1">
        <w:r w:rsidR="00ED7123" w:rsidRPr="00E8773E">
          <w:rPr>
            <w:rStyle w:val="a8"/>
          </w:rPr>
          <w:t>http://kitap.tatar.ru/ogl/nlrt/nbrt_obr_2250335.pdf</w:t>
        </w:r>
      </w:hyperlink>
    </w:p>
    <w:p w:rsidR="00ED7123" w:rsidRDefault="00ED7123" w:rsidP="00DD671E"/>
    <w:p w:rsidR="00DD671E" w:rsidRDefault="00DD671E" w:rsidP="00DD671E"/>
    <w:p w:rsidR="00DD671E" w:rsidRDefault="00DD671E" w:rsidP="00DD671E">
      <w:r>
        <w:t>197. Р2;   О-53</w:t>
      </w:r>
    </w:p>
    <w:p w:rsidR="00DD671E" w:rsidRDefault="00DD671E" w:rsidP="00DD671E">
      <w:r>
        <w:t xml:space="preserve">    1730292-Л - кх</w:t>
      </w:r>
    </w:p>
    <w:p w:rsidR="00DD671E" w:rsidRDefault="00DD671E" w:rsidP="00DD671E">
      <w:r>
        <w:t xml:space="preserve">    Олейников, Алексей Александрович</w:t>
      </w:r>
    </w:p>
    <w:p w:rsidR="00DD671E" w:rsidRDefault="00DD671E" w:rsidP="00DD671E">
      <w:r>
        <w:t>Скажи мне "Здравствуй!" / Алексей Олейников; худож. Наталья Яскина. - Москва : Самокат, 2016. - 57, [2] c. : цв. ил.. - ISBN 978-5-91759-221-3 : 460,00</w:t>
      </w:r>
    </w:p>
    <w:p w:rsidR="00DD671E" w:rsidRDefault="00DD671E" w:rsidP="00DD671E">
      <w:r>
        <w:lastRenderedPageBreak/>
        <w:t xml:space="preserve">    Оглавление: </w:t>
      </w:r>
      <w:hyperlink r:id="rId191" w:history="1">
        <w:r w:rsidR="00ED7123" w:rsidRPr="00E8773E">
          <w:rPr>
            <w:rStyle w:val="a8"/>
          </w:rPr>
          <w:t>http://kitap.tatar.ru/ogl/nlrt/nbrt_obr_2228214.pdf</w:t>
        </w:r>
      </w:hyperlink>
    </w:p>
    <w:p w:rsidR="00ED7123" w:rsidRDefault="00ED7123" w:rsidP="00DD671E"/>
    <w:p w:rsidR="00DD671E" w:rsidRDefault="00DD671E" w:rsidP="00DD671E"/>
    <w:p w:rsidR="00DD671E" w:rsidRDefault="00DD671E" w:rsidP="00DD671E">
      <w:r>
        <w:t>198. Р2;   Ч-88</w:t>
      </w:r>
    </w:p>
    <w:p w:rsidR="00DD671E" w:rsidRDefault="00DD671E" w:rsidP="00DD671E">
      <w:r>
        <w:t xml:space="preserve">    1733265-Ф - кх</w:t>
      </w:r>
    </w:p>
    <w:p w:rsidR="00DD671E" w:rsidRDefault="00DD671E" w:rsidP="00DD671E">
      <w:r>
        <w:t xml:space="preserve">    Чуковский, Корней Иванович</w:t>
      </w:r>
    </w:p>
    <w:p w:rsidR="00DD671E" w:rsidRDefault="00DD671E" w:rsidP="00DD671E">
      <w:r>
        <w:t>Всё про Айболита : сказки / Корней Чуковский; худож. С. Набутовский. - Москва : РОСМЭН, 2016. - 123, [2] c. : цв. ил. - (Все лучшие сказки). - Содерж.: Айболит; Бармалей; Доктор Айболит (По Хью Лофтингу). - ISBN 978-5-353-06713-9 : 178,59</w:t>
      </w:r>
    </w:p>
    <w:p w:rsidR="00DD671E" w:rsidRDefault="00DD671E" w:rsidP="00DD671E">
      <w:r>
        <w:t xml:space="preserve">    Оглавление: </w:t>
      </w:r>
      <w:hyperlink r:id="rId192" w:history="1">
        <w:r w:rsidR="00ED7123" w:rsidRPr="00E8773E">
          <w:rPr>
            <w:rStyle w:val="a8"/>
          </w:rPr>
          <w:t>http://kitap.tatar.ru/ogl/nlrt/nbrt_obr_2262728.pdf</w:t>
        </w:r>
      </w:hyperlink>
    </w:p>
    <w:p w:rsidR="00ED7123" w:rsidRDefault="00ED7123" w:rsidP="00DD671E"/>
    <w:p w:rsidR="00DD671E" w:rsidRDefault="00DD671E" w:rsidP="00DD671E"/>
    <w:p w:rsidR="00566CB3" w:rsidRDefault="00566CB3" w:rsidP="00DD671E"/>
    <w:p w:rsidR="00566CB3" w:rsidRDefault="00566CB3" w:rsidP="00566CB3">
      <w:pPr>
        <w:pStyle w:val="1"/>
      </w:pPr>
      <w:bookmarkStart w:id="23" w:name="_Toc488051321"/>
      <w:r>
        <w:t>Художественная литература. (ББК 84)</w:t>
      </w:r>
      <w:bookmarkEnd w:id="23"/>
    </w:p>
    <w:p w:rsidR="00566CB3" w:rsidRDefault="00566CB3" w:rsidP="00566CB3">
      <w:pPr>
        <w:pStyle w:val="1"/>
      </w:pPr>
    </w:p>
    <w:p w:rsidR="00566CB3" w:rsidRDefault="00566CB3" w:rsidP="00566CB3">
      <w:r>
        <w:t>199. Р;   С80</w:t>
      </w:r>
    </w:p>
    <w:p w:rsidR="00566CB3" w:rsidRDefault="00566CB3" w:rsidP="00566CB3">
      <w:r>
        <w:t xml:space="preserve">    1733267-Ф - кх</w:t>
      </w:r>
    </w:p>
    <w:p w:rsidR="00566CB3" w:rsidRDefault="00566CB3" w:rsidP="00566CB3">
      <w:r>
        <w:t xml:space="preserve">    100 стихов о России / худож.: А. Лебедев, Е. Володькина, И. Максимова, И. Шарикова]. - Москва : РОСМЭН, 2016. - 126, [1] c. : цв. ил. - (100 стихов).. - ISBN 978-5-353-07470-0 : 240,20</w:t>
      </w:r>
    </w:p>
    <w:p w:rsidR="00566CB3" w:rsidRDefault="00566CB3" w:rsidP="00566CB3">
      <w:r>
        <w:t xml:space="preserve">    Оглавление: </w:t>
      </w:r>
      <w:hyperlink r:id="rId193" w:history="1">
        <w:r w:rsidR="00ED7123" w:rsidRPr="00E8773E">
          <w:rPr>
            <w:rStyle w:val="a8"/>
          </w:rPr>
          <w:t>http://kitap.tatar.ru/ogl/nlrt/nbrt_obr_2262785.pdf</w:t>
        </w:r>
      </w:hyperlink>
    </w:p>
    <w:p w:rsidR="00ED7123" w:rsidRDefault="00ED7123" w:rsidP="00566CB3"/>
    <w:p w:rsidR="00566CB3" w:rsidRDefault="00566CB3" w:rsidP="00566CB3"/>
    <w:p w:rsidR="00566CB3" w:rsidRDefault="00566CB3" w:rsidP="00566CB3">
      <w:r>
        <w:t>200. Р2;   П59</w:t>
      </w:r>
    </w:p>
    <w:p w:rsidR="00566CB3" w:rsidRDefault="00566CB3" w:rsidP="00566CB3">
      <w:r>
        <w:t xml:space="preserve">    1733923-Л - кх; 1733924-Л - кх; 1733925-Л - кх</w:t>
      </w:r>
    </w:p>
    <w:p w:rsidR="00566CB3" w:rsidRDefault="00566CB3" w:rsidP="00566CB3">
      <w:r>
        <w:t xml:space="preserve">    Порошки без рецепта : [поэтический сборник] / [иллюстрации А. Шаломовой]. - Казань : [ООО "ИПК "Бриг"], 2016. - 238 с. : ил.. - ISBN 978-5-98946-199-8 : 120,00</w:t>
      </w:r>
    </w:p>
    <w:p w:rsidR="00566CB3" w:rsidRDefault="00566CB3" w:rsidP="00566CB3">
      <w:r>
        <w:t xml:space="preserve">    Оглавление: </w:t>
      </w:r>
      <w:hyperlink r:id="rId194" w:history="1">
        <w:r w:rsidR="00ED7123" w:rsidRPr="00E8773E">
          <w:rPr>
            <w:rStyle w:val="a8"/>
          </w:rPr>
          <w:t>http://kitap.tatar.ru/ogl/nlrt/nbrt_obr_2265588.pdf</w:t>
        </w:r>
      </w:hyperlink>
    </w:p>
    <w:p w:rsidR="00ED7123" w:rsidRDefault="00ED7123" w:rsidP="00566CB3"/>
    <w:p w:rsidR="00566CB3" w:rsidRDefault="00566CB3" w:rsidP="00566CB3"/>
    <w:p w:rsidR="00566CB3" w:rsidRDefault="00566CB3" w:rsidP="00566CB3">
      <w:r>
        <w:t>201. С(Тат);   К17</w:t>
      </w:r>
    </w:p>
    <w:p w:rsidR="00566CB3" w:rsidRDefault="00566CB3" w:rsidP="00566CB3">
      <w:r>
        <w:t xml:space="preserve">    1731539-Л - нк</w:t>
      </w:r>
    </w:p>
    <w:p w:rsidR="00566CB3" w:rsidRDefault="00566CB3" w:rsidP="00566CB3">
      <w:r>
        <w:t xml:space="preserve">    Калитка / [сост. Э. Р. Учаров; под ред. Г. И. Булатовой; под общ. ред. Р. Н. Исмагиловой]. - Казань, 2016-. - (Казанское литературное кафе).. - Вып. 1/2016 :  Поэзия : [творчество 15 известных казанских поэтов]. - 2016. - 64 c. : 100,00</w:t>
      </w:r>
    </w:p>
    <w:p w:rsidR="00566CB3" w:rsidRDefault="00566CB3" w:rsidP="00566CB3"/>
    <w:p w:rsidR="00566CB3" w:rsidRDefault="00566CB3" w:rsidP="00566CB3">
      <w:r>
        <w:t>202. Р2;   Ф56</w:t>
      </w:r>
    </w:p>
    <w:p w:rsidR="00566CB3" w:rsidRDefault="00566CB3" w:rsidP="00566CB3">
      <w:r>
        <w:t xml:space="preserve">    1730663-Л - нк; 1731506-Л - нк; 1731507-Л - нк</w:t>
      </w:r>
    </w:p>
    <w:p w:rsidR="00566CB3" w:rsidRDefault="00566CB3" w:rsidP="00566CB3">
      <w:r>
        <w:t xml:space="preserve">    Философия дверной ручки : образно-символическое представление повседневности в философии, поэзии, живописи, фотографии и синтетическом искусстве / автор проекта и сост. д-р философ. наук В. И. Курашов. - Казань : [Идел-Пресс], 2016. - 111 с. : ил. - На обл. в надзагл.: Первое издание Содружества мастеров слова и изобразительного искусства "Философия дверной ручки". - Л 1731506 ; Л 1731507: Дарственная надпись. - ISBN 978-5-85247-845-0 : 130,00</w:t>
      </w:r>
    </w:p>
    <w:p w:rsidR="00566CB3" w:rsidRDefault="00566CB3" w:rsidP="00566CB3">
      <w:r>
        <w:t xml:space="preserve">    Оглавление: </w:t>
      </w:r>
      <w:hyperlink r:id="rId195" w:history="1">
        <w:r w:rsidR="00ED7123" w:rsidRPr="00E8773E">
          <w:rPr>
            <w:rStyle w:val="a8"/>
          </w:rPr>
          <w:t>http://kitap.tatar.ru/ogl/nlrt/nbrt_obr_2247841.pdf</w:t>
        </w:r>
      </w:hyperlink>
    </w:p>
    <w:p w:rsidR="00ED7123" w:rsidRDefault="00ED7123" w:rsidP="00566CB3"/>
    <w:p w:rsidR="00566CB3" w:rsidRDefault="00566CB3" w:rsidP="00566CB3"/>
    <w:p w:rsidR="00566CB3" w:rsidRPr="00566CB3" w:rsidRDefault="00566CB3" w:rsidP="00566CB3">
      <w:pPr>
        <w:rPr>
          <w:lang w:val="en-US"/>
        </w:rPr>
      </w:pPr>
      <w:r w:rsidRPr="00566CB3">
        <w:rPr>
          <w:lang w:val="en-US"/>
        </w:rPr>
        <w:t>203. 84(4</w:t>
      </w:r>
      <w:r>
        <w:t>Гем</w:t>
      </w:r>
      <w:r w:rsidRPr="00566CB3">
        <w:rPr>
          <w:lang w:val="en-US"/>
        </w:rPr>
        <w:t>);   B87</w:t>
      </w:r>
    </w:p>
    <w:p w:rsidR="00566CB3" w:rsidRPr="00566CB3" w:rsidRDefault="00566CB3" w:rsidP="00566CB3">
      <w:pPr>
        <w:rPr>
          <w:lang w:val="en-US"/>
        </w:rPr>
      </w:pPr>
      <w:r w:rsidRPr="00566CB3">
        <w:rPr>
          <w:lang w:val="en-US"/>
        </w:rPr>
        <w:t xml:space="preserve">    3397-</w:t>
      </w:r>
      <w:r>
        <w:t>И</w:t>
      </w:r>
      <w:r w:rsidRPr="00566CB3">
        <w:rPr>
          <w:lang w:val="en-US"/>
        </w:rPr>
        <w:t xml:space="preserve"> - </w:t>
      </w:r>
      <w:r>
        <w:t>иоГ</w:t>
      </w:r>
    </w:p>
    <w:p w:rsidR="00566CB3" w:rsidRPr="00566CB3" w:rsidRDefault="00566CB3" w:rsidP="00566CB3">
      <w:pPr>
        <w:rPr>
          <w:lang w:val="en-US"/>
        </w:rPr>
      </w:pPr>
      <w:r w:rsidRPr="00566CB3">
        <w:rPr>
          <w:lang w:val="en-US"/>
        </w:rPr>
        <w:lastRenderedPageBreak/>
        <w:t xml:space="preserve">    Bronsky, Alina</w:t>
      </w:r>
    </w:p>
    <w:p w:rsidR="00566CB3" w:rsidRDefault="00566CB3" w:rsidP="00566CB3">
      <w:r w:rsidRPr="00566CB3">
        <w:rPr>
          <w:lang w:val="en-US"/>
        </w:rPr>
        <w:t xml:space="preserve">Die schärfsten Gerichte der tatarischen Küche : Roman / A. Bronsky. - 2. Auflage. - Köln : Kiepenheuer &amp; Witsch, 2015. - 317 S. - (KiWi ; 1248). - </w:t>
      </w:r>
      <w:r>
        <w:t>Получено</w:t>
      </w:r>
      <w:r w:rsidRPr="00566CB3">
        <w:rPr>
          <w:lang w:val="en-US"/>
        </w:rPr>
        <w:t xml:space="preserve"> </w:t>
      </w:r>
      <w:r>
        <w:t>из</w:t>
      </w:r>
      <w:r w:rsidRPr="00566CB3">
        <w:rPr>
          <w:lang w:val="en-US"/>
        </w:rPr>
        <w:t xml:space="preserve"> </w:t>
      </w:r>
      <w:r>
        <w:t>Нем</w:t>
      </w:r>
      <w:r w:rsidRPr="00566CB3">
        <w:rPr>
          <w:lang w:val="en-US"/>
        </w:rPr>
        <w:t xml:space="preserve">. </w:t>
      </w:r>
      <w:r>
        <w:t>Культ</w:t>
      </w:r>
      <w:r w:rsidRPr="00566CB3">
        <w:rPr>
          <w:lang w:val="en-US"/>
        </w:rPr>
        <w:t xml:space="preserve">. </w:t>
      </w:r>
      <w:r>
        <w:t>Центра им. Гете. - ISBN 978-3-462-04392-1 : 8,99</w:t>
      </w:r>
    </w:p>
    <w:p w:rsidR="00566CB3" w:rsidRDefault="00566CB3" w:rsidP="00566CB3"/>
    <w:p w:rsidR="00566CB3" w:rsidRDefault="00566CB3" w:rsidP="00566CB3">
      <w:r>
        <w:t>204. Р2;   А18</w:t>
      </w:r>
    </w:p>
    <w:p w:rsidR="00566CB3" w:rsidRDefault="00566CB3" w:rsidP="00566CB3">
      <w:r>
        <w:t xml:space="preserve">    1733053-Л - кх; 1733054-Л - кх</w:t>
      </w:r>
    </w:p>
    <w:p w:rsidR="00566CB3" w:rsidRDefault="00566CB3" w:rsidP="00566CB3">
      <w:r>
        <w:t xml:space="preserve">    Аввакумов, Александр Леонидович</w:t>
      </w:r>
    </w:p>
    <w:p w:rsidR="00566CB3" w:rsidRDefault="00566CB3" w:rsidP="00566CB3">
      <w:r>
        <w:t>Ликвидатор. Зачистка : [роман] / А. Л. Аввакумов. - Казань : ООО "Новое знание", 2014. - 241 с. - (Казанский детектив).. - ISBN 978-5-906668-12-7 : 230,00</w:t>
      </w:r>
    </w:p>
    <w:p w:rsidR="00566CB3" w:rsidRDefault="00566CB3" w:rsidP="00566CB3">
      <w:r>
        <w:t xml:space="preserve">    Оглавление: </w:t>
      </w:r>
      <w:hyperlink r:id="rId196" w:history="1">
        <w:r w:rsidR="00ED7123" w:rsidRPr="00E8773E">
          <w:rPr>
            <w:rStyle w:val="a8"/>
          </w:rPr>
          <w:t>http://kitap.tatar.ru/ogl/nlrt/nbrt_obr_2261649.pdf</w:t>
        </w:r>
      </w:hyperlink>
    </w:p>
    <w:p w:rsidR="00ED7123" w:rsidRDefault="00ED7123" w:rsidP="00566CB3"/>
    <w:p w:rsidR="00566CB3" w:rsidRDefault="00566CB3" w:rsidP="00566CB3"/>
    <w:p w:rsidR="00566CB3" w:rsidRDefault="00566CB3" w:rsidP="00566CB3">
      <w:r>
        <w:t>205. Р2;   А47</w:t>
      </w:r>
    </w:p>
    <w:p w:rsidR="00566CB3" w:rsidRDefault="00566CB3" w:rsidP="00566CB3">
      <w:r>
        <w:t xml:space="preserve">    1731575-Л - кх; 1731576-Л - кх</w:t>
      </w:r>
    </w:p>
    <w:p w:rsidR="00566CB3" w:rsidRDefault="00566CB3" w:rsidP="00566CB3">
      <w:r>
        <w:t xml:space="preserve">    Алексеев, Игорь Евгеньевич</w:t>
      </w:r>
    </w:p>
    <w:p w:rsidR="00566CB3" w:rsidRDefault="00566CB3" w:rsidP="00566CB3">
      <w:r>
        <w:t>Но избави нас... : стихи / И. Е. Алексеев. - Казань, 2017. - 127, [1] c. : ил. : 150,00</w:t>
      </w:r>
    </w:p>
    <w:p w:rsidR="00566CB3" w:rsidRDefault="00566CB3" w:rsidP="00566CB3">
      <w:r>
        <w:t xml:space="preserve">    Оглавление: </w:t>
      </w:r>
      <w:hyperlink r:id="rId197" w:history="1">
        <w:r w:rsidR="00ED7123" w:rsidRPr="00E8773E">
          <w:rPr>
            <w:rStyle w:val="a8"/>
          </w:rPr>
          <w:t>http://kitap.tatar.ru/ogl/nlrt/nbrt_obr_2264232.pdf</w:t>
        </w:r>
      </w:hyperlink>
    </w:p>
    <w:p w:rsidR="00ED7123" w:rsidRDefault="00ED7123" w:rsidP="00566CB3"/>
    <w:p w:rsidR="00566CB3" w:rsidRDefault="00566CB3" w:rsidP="00566CB3"/>
    <w:p w:rsidR="00566CB3" w:rsidRDefault="00566CB3" w:rsidP="00566CB3">
      <w:r>
        <w:t>206. Р2;   А65</w:t>
      </w:r>
    </w:p>
    <w:p w:rsidR="00566CB3" w:rsidRDefault="00566CB3" w:rsidP="00566CB3">
      <w:r>
        <w:t xml:space="preserve">    1733744-Л - нк; 1733745-Л - нк; 1733746-Л - нк</w:t>
      </w:r>
    </w:p>
    <w:p w:rsidR="00566CB3" w:rsidRDefault="00566CB3" w:rsidP="00566CB3">
      <w:r>
        <w:t xml:space="preserve">    Андреева, Татьяна</w:t>
      </w:r>
    </w:p>
    <w:p w:rsidR="00566CB3" w:rsidRDefault="00566CB3" w:rsidP="00566CB3">
      <w:r>
        <w:t>Вдохновение : поэтический сборник / Т. Андреева. - Казань : [Центр инновационных технологий], 2017. - 87 с. : ил.. - ISBN 978-5-93962-812-9 : 200,00</w:t>
      </w:r>
    </w:p>
    <w:p w:rsidR="00566CB3" w:rsidRDefault="00566CB3" w:rsidP="00566CB3">
      <w:r>
        <w:t xml:space="preserve">    Оглавление: </w:t>
      </w:r>
      <w:hyperlink r:id="rId198" w:history="1">
        <w:r w:rsidR="00ED7123" w:rsidRPr="00E8773E">
          <w:rPr>
            <w:rStyle w:val="a8"/>
          </w:rPr>
          <w:t>http://kitap.tatar.ru/ogl/nlrt/nbrt_obr_2263237.pdf</w:t>
        </w:r>
      </w:hyperlink>
    </w:p>
    <w:p w:rsidR="00ED7123" w:rsidRDefault="00ED7123" w:rsidP="00566CB3"/>
    <w:p w:rsidR="00566CB3" w:rsidRDefault="00566CB3" w:rsidP="00566CB3"/>
    <w:p w:rsidR="00566CB3" w:rsidRDefault="00566CB3" w:rsidP="00566CB3">
      <w:r>
        <w:t>207. Р2;   А87</w:t>
      </w:r>
    </w:p>
    <w:p w:rsidR="00566CB3" w:rsidRDefault="00566CB3" w:rsidP="00566CB3">
      <w:r>
        <w:t xml:space="preserve">    1733741-М - кх; 1733742-М - кх; 1733743-М - кх</w:t>
      </w:r>
    </w:p>
    <w:p w:rsidR="00566CB3" w:rsidRDefault="00566CB3" w:rsidP="00566CB3">
      <w:r>
        <w:t xml:space="preserve">    Архипова, Ирина Владимировна</w:t>
      </w:r>
    </w:p>
    <w:p w:rsidR="00566CB3" w:rsidRDefault="00566CB3" w:rsidP="00566CB3">
      <w:r>
        <w:t>Шторм : лирика / И. В. Архипова. - Казань : [Центр инновационных технологий], 2017. - 201 с.. - ISBN 978-5-93962-819-8 : 100,00</w:t>
      </w:r>
    </w:p>
    <w:p w:rsidR="00566CB3" w:rsidRDefault="00566CB3" w:rsidP="00566CB3">
      <w:r>
        <w:t xml:space="preserve">    Оглавление: </w:t>
      </w:r>
      <w:hyperlink r:id="rId199" w:history="1">
        <w:r w:rsidR="00ED7123" w:rsidRPr="00E8773E">
          <w:rPr>
            <w:rStyle w:val="a8"/>
          </w:rPr>
          <w:t>http://kitap.tatar.ru/ogl/nlrt/nbrt_obr_2263227.pdf</w:t>
        </w:r>
      </w:hyperlink>
    </w:p>
    <w:p w:rsidR="00ED7123" w:rsidRDefault="00ED7123" w:rsidP="00566CB3"/>
    <w:p w:rsidR="00566CB3" w:rsidRDefault="00566CB3" w:rsidP="00566CB3"/>
    <w:p w:rsidR="00566CB3" w:rsidRDefault="00566CB3" w:rsidP="00566CB3">
      <w:r>
        <w:t>208. Р2;   Б44</w:t>
      </w:r>
    </w:p>
    <w:p w:rsidR="00566CB3" w:rsidRDefault="00566CB3" w:rsidP="00566CB3">
      <w:r>
        <w:t xml:space="preserve">    1733975-М - нк; 1733976-М - нк; 1733977-М - нк</w:t>
      </w:r>
    </w:p>
    <w:p w:rsidR="00566CB3" w:rsidRDefault="00566CB3" w:rsidP="00566CB3">
      <w:r>
        <w:t xml:space="preserve">    Беляев, Николай Николаевич</w:t>
      </w:r>
    </w:p>
    <w:p w:rsidR="00566CB3" w:rsidRDefault="00566CB3" w:rsidP="00566CB3">
      <w:r>
        <w:t>На последней прямой : стихотворения / Н. Н. Беляев; [авт. предисл. Р. Сабиров]. - Казань : Татарское книжное издательство, 2017. - 239 с.. - ISBN 978-5-298-03352-7 : 230,00</w:t>
      </w:r>
    </w:p>
    <w:p w:rsidR="00566CB3" w:rsidRDefault="00566CB3" w:rsidP="00566CB3">
      <w:r>
        <w:t xml:space="preserve">    Оглавление: </w:t>
      </w:r>
      <w:hyperlink r:id="rId200" w:history="1">
        <w:r w:rsidR="00ED7123" w:rsidRPr="00E8773E">
          <w:rPr>
            <w:rStyle w:val="a8"/>
          </w:rPr>
          <w:t>http://kitap.tatar.ru/ogl/nlrt/nbrt_obr_2265888.pdf</w:t>
        </w:r>
      </w:hyperlink>
    </w:p>
    <w:p w:rsidR="00ED7123" w:rsidRDefault="00ED7123" w:rsidP="00566CB3"/>
    <w:p w:rsidR="00566CB3" w:rsidRDefault="00566CB3" w:rsidP="00566CB3"/>
    <w:p w:rsidR="00566CB3" w:rsidRDefault="00566CB3" w:rsidP="00566CB3">
      <w:r>
        <w:t>209. Р2;   Г90</w:t>
      </w:r>
    </w:p>
    <w:p w:rsidR="00566CB3" w:rsidRDefault="00566CB3" w:rsidP="00566CB3">
      <w:r>
        <w:t xml:space="preserve">    1732841-Л - нк; 1732842-Л - нк</w:t>
      </w:r>
    </w:p>
    <w:p w:rsidR="00566CB3" w:rsidRDefault="00566CB3" w:rsidP="00566CB3">
      <w:r>
        <w:t xml:space="preserve">    Грунис, Светлана Константиновна</w:t>
      </w:r>
    </w:p>
    <w:p w:rsidR="00566CB3" w:rsidRDefault="00566CB3" w:rsidP="00566CB3">
      <w:r>
        <w:t>Ночная гостья / С. К. Грунис; [лит. ред. Н. Ахунова]. - Казань : Новое Знание, 2014. - 72 с.. - ISBN 978-5-906668-14-1 : 150,00</w:t>
      </w:r>
    </w:p>
    <w:p w:rsidR="00566CB3" w:rsidRDefault="00566CB3" w:rsidP="00566CB3">
      <w:r>
        <w:t xml:space="preserve">    Оглавление: </w:t>
      </w:r>
      <w:hyperlink r:id="rId201" w:history="1">
        <w:r w:rsidR="00ED7123" w:rsidRPr="00E8773E">
          <w:rPr>
            <w:rStyle w:val="a8"/>
          </w:rPr>
          <w:t>http://kitap.tatar.ru/ogl/nlrt/nbrt_obr_2141954.pdf</w:t>
        </w:r>
      </w:hyperlink>
    </w:p>
    <w:p w:rsidR="00ED7123" w:rsidRDefault="00ED7123" w:rsidP="00566CB3"/>
    <w:p w:rsidR="00566CB3" w:rsidRDefault="00566CB3" w:rsidP="00566CB3"/>
    <w:p w:rsidR="00566CB3" w:rsidRDefault="00566CB3" w:rsidP="00566CB3">
      <w:r>
        <w:lastRenderedPageBreak/>
        <w:t>210. Р2;   Е45</w:t>
      </w:r>
    </w:p>
    <w:p w:rsidR="00566CB3" w:rsidRDefault="00566CB3" w:rsidP="00566CB3">
      <w:r>
        <w:t xml:space="preserve">    1732312-Л - кх</w:t>
      </w:r>
    </w:p>
    <w:p w:rsidR="00566CB3" w:rsidRDefault="00566CB3" w:rsidP="00566CB3">
      <w:r>
        <w:t xml:space="preserve">    Екимов, Борис Петрович</w:t>
      </w:r>
    </w:p>
    <w:p w:rsidR="00566CB3" w:rsidRDefault="00566CB3" w:rsidP="00566CB3">
      <w:r>
        <w:t>Осень в Задонье : повесть о земле и людях / Борис Екимов. - Москва : Издательский дом "Никея", 2016. - 395, [1] с. : ил.. - ISBN 978-5-91761-322-2 : 200,00</w:t>
      </w:r>
    </w:p>
    <w:p w:rsidR="00566CB3" w:rsidRDefault="00566CB3" w:rsidP="00566CB3">
      <w:r>
        <w:t xml:space="preserve">    Оглавление: </w:t>
      </w:r>
      <w:hyperlink r:id="rId202" w:history="1">
        <w:r w:rsidR="00ED7123" w:rsidRPr="00E8773E">
          <w:rPr>
            <w:rStyle w:val="a8"/>
          </w:rPr>
          <w:t>http://kitap.tatar.ru/ogl/nlrt/nbrt_obr_2262050.pdf</w:t>
        </w:r>
      </w:hyperlink>
    </w:p>
    <w:p w:rsidR="00ED7123" w:rsidRDefault="00ED7123" w:rsidP="00566CB3"/>
    <w:p w:rsidR="00566CB3" w:rsidRDefault="00566CB3" w:rsidP="00566CB3"/>
    <w:p w:rsidR="00566CB3" w:rsidRDefault="00566CB3" w:rsidP="00566CB3">
      <w:r>
        <w:t>211. Р2;   Ж87</w:t>
      </w:r>
    </w:p>
    <w:p w:rsidR="00566CB3" w:rsidRDefault="00566CB3" w:rsidP="00566CB3">
      <w:r>
        <w:t xml:space="preserve">    1732330-Л - кх</w:t>
      </w:r>
    </w:p>
    <w:p w:rsidR="00566CB3" w:rsidRDefault="00566CB3" w:rsidP="00566CB3">
      <w:r>
        <w:t xml:space="preserve">    Жулёв, Виктор Иванович</w:t>
      </w:r>
    </w:p>
    <w:p w:rsidR="00566CB3" w:rsidRDefault="00566CB3" w:rsidP="00566CB3">
      <w:r>
        <w:t>Откровение (Апокалипсис) : роман в трех книгах / Виктор Жулёв. - Москва : Вече, 2011. - 605, [2] с. - Содерж.: Книга 1: Неудачники; Книга 2: Удачники; Книга 3: Испытание живущих. - ISBN 978-5-9533-5212-3 : 280,00</w:t>
      </w:r>
    </w:p>
    <w:p w:rsidR="00566CB3" w:rsidRDefault="00566CB3" w:rsidP="00566CB3">
      <w:r>
        <w:t xml:space="preserve">    Оглавление: </w:t>
      </w:r>
      <w:hyperlink r:id="rId203" w:history="1">
        <w:r w:rsidR="00ED7123" w:rsidRPr="00E8773E">
          <w:rPr>
            <w:rStyle w:val="a8"/>
          </w:rPr>
          <w:t>http://kitap.tatar.ru/ogl/nlrt/nbrt_obr_2259664.pdf</w:t>
        </w:r>
      </w:hyperlink>
    </w:p>
    <w:p w:rsidR="00ED7123" w:rsidRDefault="00ED7123" w:rsidP="00566CB3"/>
    <w:p w:rsidR="00566CB3" w:rsidRDefault="00566CB3" w:rsidP="00566CB3"/>
    <w:p w:rsidR="00566CB3" w:rsidRDefault="00566CB3" w:rsidP="00566CB3">
      <w:r>
        <w:t>212. С(Тат);   З-21</w:t>
      </w:r>
    </w:p>
    <w:p w:rsidR="00566CB3" w:rsidRDefault="00566CB3" w:rsidP="00566CB3">
      <w:r>
        <w:t xml:space="preserve">    1733033-Л - нк; 1733034-Л - нк; 1733035-Л - нк</w:t>
      </w:r>
    </w:p>
    <w:p w:rsidR="00566CB3" w:rsidRDefault="00566CB3" w:rsidP="00566CB3">
      <w:r>
        <w:t xml:space="preserve">    Закуан, Рустам</w:t>
      </w:r>
    </w:p>
    <w:p w:rsidR="00566CB3" w:rsidRDefault="00566CB3" w:rsidP="00566CB3">
      <w:r>
        <w:t>Голос колоса : сборник стихов / Р. Закуан; [худож. Р. Хайрутдинов; пер. с татар. Н. Ишмухаметова]. - Казань : Издательский дом Маковского, 2017. - 157, [3] с. : ил.. - ISBN 978-5-904612-56-6 : 300,00</w:t>
      </w:r>
    </w:p>
    <w:p w:rsidR="00566CB3" w:rsidRDefault="00566CB3" w:rsidP="00566CB3">
      <w:r>
        <w:t xml:space="preserve">    Оглавление: </w:t>
      </w:r>
      <w:hyperlink r:id="rId204" w:history="1">
        <w:r w:rsidR="00ED7123" w:rsidRPr="00E8773E">
          <w:rPr>
            <w:rStyle w:val="a8"/>
          </w:rPr>
          <w:t>http://kitap.tatar.ru/ogl/nlrt/nbrt_obr_2261468.pdf</w:t>
        </w:r>
      </w:hyperlink>
    </w:p>
    <w:p w:rsidR="00ED7123" w:rsidRDefault="00ED7123" w:rsidP="00566CB3"/>
    <w:p w:rsidR="00566CB3" w:rsidRDefault="00566CB3" w:rsidP="00566CB3"/>
    <w:p w:rsidR="00566CB3" w:rsidRDefault="00566CB3" w:rsidP="00566CB3">
      <w:r>
        <w:t>213. Р2;   И20</w:t>
      </w:r>
    </w:p>
    <w:p w:rsidR="00566CB3" w:rsidRDefault="00566CB3" w:rsidP="00566CB3">
      <w:r>
        <w:t xml:space="preserve">    1732299-Л - кх</w:t>
      </w:r>
    </w:p>
    <w:p w:rsidR="00566CB3" w:rsidRDefault="00566CB3" w:rsidP="00566CB3">
      <w:r>
        <w:t xml:space="preserve">    Иванов, Анатолий Степанович</w:t>
      </w:r>
    </w:p>
    <w:p w:rsidR="00566CB3" w:rsidRDefault="00566CB3" w:rsidP="00566CB3">
      <w:r>
        <w:t>Тени исчезают в полдень : [роман] / Анатолий Иванов. - Москва : Вече, 2014. - 573, [2] c. - (Сибириада).. - ISBN 978-5-4444-1813-0 : 350,00</w:t>
      </w:r>
    </w:p>
    <w:p w:rsidR="00566CB3" w:rsidRDefault="00566CB3" w:rsidP="00566CB3">
      <w:r>
        <w:t xml:space="preserve">    Оглавление: </w:t>
      </w:r>
      <w:hyperlink r:id="rId205" w:history="1">
        <w:r w:rsidR="00ED7123" w:rsidRPr="00E8773E">
          <w:rPr>
            <w:rStyle w:val="a8"/>
          </w:rPr>
          <w:t>http://kitap.tatar.ru/ogl/nlrt/nbrt_obr_2164168.pdf</w:t>
        </w:r>
      </w:hyperlink>
    </w:p>
    <w:p w:rsidR="00ED7123" w:rsidRDefault="00ED7123" w:rsidP="00566CB3"/>
    <w:p w:rsidR="00566CB3" w:rsidRDefault="00566CB3" w:rsidP="00566CB3"/>
    <w:p w:rsidR="00566CB3" w:rsidRDefault="00566CB3" w:rsidP="00566CB3">
      <w:r>
        <w:t>214. Р2;   К26</w:t>
      </w:r>
    </w:p>
    <w:p w:rsidR="00566CB3" w:rsidRDefault="00566CB3" w:rsidP="00566CB3">
      <w:r>
        <w:t xml:space="preserve">    1732305-Л - кх</w:t>
      </w:r>
    </w:p>
    <w:p w:rsidR="00566CB3" w:rsidRDefault="00566CB3" w:rsidP="00566CB3">
      <w:r>
        <w:t xml:space="preserve">    Карпов, Владимир Васильевич</w:t>
      </w:r>
    </w:p>
    <w:p w:rsidR="00566CB3" w:rsidRDefault="00566CB3" w:rsidP="00566CB3">
      <w:r>
        <w:t>Взять живым : [рассказы] / Владимир Карпов. - Москва : Вече, 2010. - 605, [2] с.. - ISBN 978-5-9533-4857-7 : 300,00</w:t>
      </w:r>
    </w:p>
    <w:p w:rsidR="00566CB3" w:rsidRDefault="00566CB3" w:rsidP="00566CB3">
      <w:r>
        <w:t xml:space="preserve">    Оглавление: </w:t>
      </w:r>
      <w:hyperlink r:id="rId206" w:history="1">
        <w:r w:rsidR="00ED7123" w:rsidRPr="00E8773E">
          <w:rPr>
            <w:rStyle w:val="a8"/>
          </w:rPr>
          <w:t>http://kitap.tatar.ru/ogl/nlrt/nbrt_obr_2259627.pdf</w:t>
        </w:r>
      </w:hyperlink>
    </w:p>
    <w:p w:rsidR="00ED7123" w:rsidRDefault="00ED7123" w:rsidP="00566CB3"/>
    <w:p w:rsidR="00566CB3" w:rsidRDefault="00566CB3" w:rsidP="00566CB3"/>
    <w:p w:rsidR="00566CB3" w:rsidRDefault="00566CB3" w:rsidP="00566CB3">
      <w:r>
        <w:t>215. Р2;   К58</w:t>
      </w:r>
    </w:p>
    <w:p w:rsidR="00566CB3" w:rsidRDefault="00566CB3" w:rsidP="00566CB3">
      <w:r>
        <w:t xml:space="preserve">    1733972-Л - нк; 1733973-Л - нк; 1733974-Л - нк</w:t>
      </w:r>
    </w:p>
    <w:p w:rsidR="00566CB3" w:rsidRDefault="00566CB3" w:rsidP="00566CB3">
      <w:r>
        <w:t xml:space="preserve">    Кожевников, Лев Афанасьевич</w:t>
      </w:r>
    </w:p>
    <w:p w:rsidR="00566CB3" w:rsidRDefault="00566CB3" w:rsidP="00566CB3">
      <w:r>
        <w:t>Цветы на обочине : рассказы, повесть, очерки, пьеса, сказки / Л. А. Кожевников. - Казань : Татарское книжное издательство, 2017. - 326, [1] с.. - ISBN 978-5-298-03361-9 : 230,00</w:t>
      </w:r>
    </w:p>
    <w:p w:rsidR="00566CB3" w:rsidRDefault="00566CB3" w:rsidP="00566CB3">
      <w:r>
        <w:t xml:space="preserve">    Оглавление: </w:t>
      </w:r>
      <w:hyperlink r:id="rId207" w:history="1">
        <w:r w:rsidR="00ED7123" w:rsidRPr="00E8773E">
          <w:rPr>
            <w:rStyle w:val="a8"/>
          </w:rPr>
          <w:t>http://kitap.tatar.ru/ogl/nlrt/nbrt_obr_2265864.pdf</w:t>
        </w:r>
      </w:hyperlink>
    </w:p>
    <w:p w:rsidR="00ED7123" w:rsidRDefault="00ED7123" w:rsidP="00566CB3"/>
    <w:p w:rsidR="00566CB3" w:rsidRDefault="00566CB3" w:rsidP="00566CB3"/>
    <w:p w:rsidR="00566CB3" w:rsidRDefault="00566CB3" w:rsidP="00566CB3">
      <w:r>
        <w:t>216. Р2;   Л13</w:t>
      </w:r>
    </w:p>
    <w:p w:rsidR="00566CB3" w:rsidRDefault="00566CB3" w:rsidP="00566CB3">
      <w:r>
        <w:t xml:space="preserve">    1732295-Л - кх</w:t>
      </w:r>
    </w:p>
    <w:p w:rsidR="00566CB3" w:rsidRDefault="00566CB3" w:rsidP="00566CB3">
      <w:r>
        <w:lastRenderedPageBreak/>
        <w:t xml:space="preserve">    Лаврёнов, Павел Павлович</w:t>
      </w:r>
    </w:p>
    <w:p w:rsidR="00566CB3" w:rsidRDefault="00566CB3" w:rsidP="00566CB3">
      <w:r>
        <w:t>Звенья : истории песочного времени: роман / Павел Лаврёнов. - Москва : Книжный мир, 2014. - 605, [2] с.. - ISBN 978-5-8041-0681-3 : 250,00</w:t>
      </w:r>
    </w:p>
    <w:p w:rsidR="00566CB3" w:rsidRDefault="00566CB3" w:rsidP="00566CB3">
      <w:r>
        <w:t xml:space="preserve">    Оглавление: </w:t>
      </w:r>
      <w:hyperlink r:id="rId208" w:history="1">
        <w:r w:rsidR="00ED7123" w:rsidRPr="00E8773E">
          <w:rPr>
            <w:rStyle w:val="a8"/>
          </w:rPr>
          <w:t>http://kitap.tatar.ru/ogl/nlrt/nbrt_obr_2254378.pdf</w:t>
        </w:r>
      </w:hyperlink>
    </w:p>
    <w:p w:rsidR="00ED7123" w:rsidRDefault="00ED7123" w:rsidP="00566CB3"/>
    <w:p w:rsidR="00566CB3" w:rsidRDefault="00566CB3" w:rsidP="00566CB3"/>
    <w:p w:rsidR="00566CB3" w:rsidRDefault="00566CB3" w:rsidP="00566CB3">
      <w:r>
        <w:t>217. Р1;   Л49</w:t>
      </w:r>
    </w:p>
    <w:p w:rsidR="00566CB3" w:rsidRDefault="00566CB3" w:rsidP="00566CB3">
      <w:r>
        <w:t xml:space="preserve">    1731395-Л - кх</w:t>
      </w:r>
    </w:p>
    <w:p w:rsidR="00566CB3" w:rsidRDefault="00566CB3" w:rsidP="00566CB3">
      <w:r>
        <w:t xml:space="preserve">    Лермонтов, Михаил Юрьевич</w:t>
      </w:r>
    </w:p>
    <w:p w:rsidR="00566CB3" w:rsidRDefault="00566CB3" w:rsidP="00566CB3">
      <w:r>
        <w:t>Бородино : [стихотворение и поэмы] / М. Ю. Лермонтов; [худож. В. Дугин]. - [Москва] : Стрекоза, [2016]. - 61, [2] c. : ил. - (Внеклассное чтение).. - ISBN 978-5-9951-1608-0 : 100,00</w:t>
      </w:r>
    </w:p>
    <w:p w:rsidR="00566CB3" w:rsidRDefault="00566CB3" w:rsidP="00566CB3">
      <w:r>
        <w:t xml:space="preserve">    Оглавление: </w:t>
      </w:r>
      <w:hyperlink r:id="rId209" w:history="1">
        <w:r w:rsidR="00ED7123" w:rsidRPr="00E8773E">
          <w:rPr>
            <w:rStyle w:val="a8"/>
          </w:rPr>
          <w:t>http://kitap.tatar.ru/ogl/nlrt/nbrt_obr_2234034.pdf</w:t>
        </w:r>
      </w:hyperlink>
    </w:p>
    <w:p w:rsidR="00ED7123" w:rsidRDefault="00ED7123" w:rsidP="00566CB3"/>
    <w:p w:rsidR="00566CB3" w:rsidRDefault="00566CB3" w:rsidP="00566CB3"/>
    <w:p w:rsidR="00566CB3" w:rsidRDefault="00566CB3" w:rsidP="00566CB3">
      <w:r>
        <w:t>218. Р2;   П19</w:t>
      </w:r>
    </w:p>
    <w:p w:rsidR="00566CB3" w:rsidRDefault="00566CB3" w:rsidP="00566CB3">
      <w:r>
        <w:t xml:space="preserve">    1732256-Л - чз1</w:t>
      </w:r>
    </w:p>
    <w:p w:rsidR="00566CB3" w:rsidRDefault="00566CB3" w:rsidP="00566CB3">
      <w:r>
        <w:t xml:space="preserve">    Пастернак, Борис Леонидович</w:t>
      </w:r>
    </w:p>
    <w:p w:rsidR="00C076A6" w:rsidRDefault="00566CB3" w:rsidP="00566CB3">
      <w:r>
        <w:t>Стихотворения; "Доктор Живаго" / Б. Л. Пастернак. - Москва : Дрофа, 2014. - 670, [1] с. : ил. - (Библиотека отечественной классической художественной литературы в 100 томах).. - ISBN 978-5-358-13999-2 : 300,00</w:t>
      </w:r>
    </w:p>
    <w:p w:rsidR="00C076A6" w:rsidRDefault="00C076A6" w:rsidP="00566CB3">
      <w:r>
        <w:t xml:space="preserve">    Оглавление: </w:t>
      </w:r>
      <w:hyperlink r:id="rId210" w:history="1">
        <w:r w:rsidR="00ED7123" w:rsidRPr="00E8773E">
          <w:rPr>
            <w:rStyle w:val="a8"/>
          </w:rPr>
          <w:t>http://kitap.tatar.ru/ogl/nlrt/nbrt_obr_2260364.pdf</w:t>
        </w:r>
      </w:hyperlink>
    </w:p>
    <w:p w:rsidR="00ED7123" w:rsidRDefault="00ED7123" w:rsidP="00566CB3"/>
    <w:p w:rsidR="00C076A6" w:rsidRDefault="00C076A6" w:rsidP="00566CB3"/>
    <w:p w:rsidR="00C076A6" w:rsidRDefault="00C076A6" w:rsidP="00C076A6">
      <w:r>
        <w:t>219. Р2;   Р17</w:t>
      </w:r>
    </w:p>
    <w:p w:rsidR="00C076A6" w:rsidRDefault="00C076A6" w:rsidP="00C076A6">
      <w:r>
        <w:t xml:space="preserve">    1733768-Л - кх; 1733769-Л - кх; 1733770-Л - кх</w:t>
      </w:r>
    </w:p>
    <w:p w:rsidR="00C076A6" w:rsidRDefault="00C076A6" w:rsidP="00C076A6">
      <w:r>
        <w:t xml:space="preserve">    Разгадаев, Александр</w:t>
      </w:r>
    </w:p>
    <w:p w:rsidR="00C076A6" w:rsidRDefault="00C076A6" w:rsidP="00C076A6">
      <w:r>
        <w:t>Кофе на двоих : стихи, порошки и рассказы / А. Разгадаев. - Казань : Центр инновационных технологий, 2016. - 135 с.. - ISBN 978-5-93962-758-0 : 200,00</w:t>
      </w:r>
    </w:p>
    <w:p w:rsidR="00C076A6" w:rsidRDefault="00C076A6" w:rsidP="00C076A6">
      <w:r>
        <w:t xml:space="preserve">    Оглавление: </w:t>
      </w:r>
      <w:hyperlink r:id="rId211" w:history="1">
        <w:r w:rsidR="00ED7123" w:rsidRPr="00E8773E">
          <w:rPr>
            <w:rStyle w:val="a8"/>
          </w:rPr>
          <w:t>http://kitap.tatar.ru/ogl/nlrt/nbrt_obr_2263364.pdf</w:t>
        </w:r>
      </w:hyperlink>
    </w:p>
    <w:p w:rsidR="00ED7123" w:rsidRDefault="00ED7123" w:rsidP="00C076A6"/>
    <w:p w:rsidR="00C076A6" w:rsidRDefault="00C076A6" w:rsidP="00C076A6"/>
    <w:p w:rsidR="00C076A6" w:rsidRDefault="00C076A6" w:rsidP="00C076A6">
      <w:r>
        <w:t>220. Р2;   С21</w:t>
      </w:r>
    </w:p>
    <w:p w:rsidR="00C076A6" w:rsidRDefault="00C076A6" w:rsidP="00C076A6">
      <w:r>
        <w:t xml:space="preserve">    1732300-Л - кх</w:t>
      </w:r>
    </w:p>
    <w:p w:rsidR="00C076A6" w:rsidRDefault="00C076A6" w:rsidP="00C076A6">
      <w:r>
        <w:t xml:space="preserve">    Саурин, Алексей Иванович</w:t>
      </w:r>
    </w:p>
    <w:p w:rsidR="00C076A6" w:rsidRDefault="00C076A6" w:rsidP="00C076A6">
      <w:r>
        <w:t>Материнская любовь : сборник рассказов и повестей / Алексей Саурин. - Москва : Вече, 2014. - 349, [2] с., [4] л. фотоил.. - ISBN 978-5-4444-1681-5 : 300,00</w:t>
      </w:r>
    </w:p>
    <w:p w:rsidR="00C076A6" w:rsidRDefault="00C076A6" w:rsidP="00C076A6">
      <w:r>
        <w:t xml:space="preserve">    Оглавление: </w:t>
      </w:r>
      <w:hyperlink r:id="rId212" w:history="1">
        <w:r w:rsidR="00ED7123" w:rsidRPr="00E8773E">
          <w:rPr>
            <w:rStyle w:val="a8"/>
          </w:rPr>
          <w:t>http://kitap.tatar.ru/ogl/nlrt/nbrt_obr_2254587.pdf</w:t>
        </w:r>
      </w:hyperlink>
    </w:p>
    <w:p w:rsidR="00ED7123" w:rsidRDefault="00ED7123" w:rsidP="00C076A6"/>
    <w:p w:rsidR="00C076A6" w:rsidRDefault="00C076A6" w:rsidP="00C076A6"/>
    <w:p w:rsidR="00C076A6" w:rsidRDefault="00C076A6" w:rsidP="00C076A6">
      <w:r>
        <w:t>221. Р2;   С60</w:t>
      </w:r>
    </w:p>
    <w:p w:rsidR="00C076A6" w:rsidRDefault="00C076A6" w:rsidP="00C076A6">
      <w:r>
        <w:t xml:space="preserve">    1730326-Л - чз1</w:t>
      </w:r>
    </w:p>
    <w:p w:rsidR="00C076A6" w:rsidRDefault="00C076A6" w:rsidP="00C076A6">
      <w:r>
        <w:t xml:space="preserve">    Соловьев, Владимир Рудольфович</w:t>
      </w:r>
    </w:p>
    <w:p w:rsidR="00C076A6" w:rsidRDefault="00C076A6" w:rsidP="00C076A6">
      <w:r>
        <w:t>Апокриф: Евангелие и Апокалипсис от Владимира Соловьева / Владимир Соловьев. - Москва : Э, 2016. - 573, [1] c. : ил. - (Соловьев Владимир: Провокационные книги известного ведущего). - На обл. в подзагл.: Два бестселлера в одной книге!. - ISBN 978-5-699-88130-7 : 476,30</w:t>
      </w:r>
    </w:p>
    <w:p w:rsidR="00C076A6" w:rsidRDefault="00C076A6" w:rsidP="00C076A6">
      <w:r>
        <w:t xml:space="preserve">    Оглавление: </w:t>
      </w:r>
      <w:hyperlink r:id="rId213" w:history="1">
        <w:r w:rsidR="00ED7123" w:rsidRPr="00E8773E">
          <w:rPr>
            <w:rStyle w:val="a8"/>
          </w:rPr>
          <w:t>http://kitap.tatar.ru/ogl/nlrt/nbrt_obr_2250061.pdf</w:t>
        </w:r>
      </w:hyperlink>
    </w:p>
    <w:p w:rsidR="00ED7123" w:rsidRDefault="00ED7123" w:rsidP="00C076A6"/>
    <w:p w:rsidR="00C076A6" w:rsidRDefault="00C076A6" w:rsidP="00C076A6"/>
    <w:p w:rsidR="00C076A6" w:rsidRDefault="00C076A6" w:rsidP="00C076A6">
      <w:r>
        <w:t>222. Р2;   Х18</w:t>
      </w:r>
    </w:p>
    <w:p w:rsidR="00C076A6" w:rsidRDefault="00C076A6" w:rsidP="00C076A6">
      <w:r>
        <w:t xml:space="preserve">    1733891-М - нк; 1733892-М - нк; 1733893-М - нк</w:t>
      </w:r>
    </w:p>
    <w:p w:rsidR="00C076A6" w:rsidRDefault="00C076A6" w:rsidP="00C076A6">
      <w:r>
        <w:lastRenderedPageBreak/>
        <w:t xml:space="preserve">    Хамидуллина, Вера</w:t>
      </w:r>
    </w:p>
    <w:p w:rsidR="00C076A6" w:rsidRDefault="00C076A6" w:rsidP="00C076A6">
      <w:r>
        <w:t>Легкомыслия / В. Хамидуллина. - [Казань], [2017]. - 159 с. : ил.. - ISBN 978-5-85247-915-0 : 160,00</w:t>
      </w:r>
    </w:p>
    <w:p w:rsidR="00ED7123" w:rsidRDefault="00C076A6" w:rsidP="00C076A6">
      <w:r>
        <w:t xml:space="preserve">    Оглавление: http://kitap.tatar.ru/ogl/nlrt/nbrt_obr_2264981.pdf</w:t>
      </w:r>
    </w:p>
    <w:p w:rsidR="00046CAC" w:rsidRDefault="00046CAC" w:rsidP="00C076A6"/>
    <w:p w:rsidR="00C076A6" w:rsidRDefault="00C076A6" w:rsidP="00C076A6"/>
    <w:p w:rsidR="00C076A6" w:rsidRDefault="00C076A6" w:rsidP="00C076A6">
      <w:r>
        <w:t>223. И(Амер);   Х84</w:t>
      </w:r>
    </w:p>
    <w:p w:rsidR="00C076A6" w:rsidRDefault="00C076A6" w:rsidP="00C076A6">
      <w:r>
        <w:t xml:space="preserve">    1733469-Л - кх</w:t>
      </w:r>
    </w:p>
    <w:p w:rsidR="00C076A6" w:rsidRDefault="00C076A6" w:rsidP="00C076A6">
      <w:r>
        <w:t xml:space="preserve">    Хоссейни, Халед</w:t>
      </w:r>
    </w:p>
    <w:p w:rsidR="00C076A6" w:rsidRDefault="00C076A6" w:rsidP="00C076A6">
      <w:r>
        <w:t>Бегущий за ветром : [роман] / Халед Хоссейни; [пер. с англ. С. Соколова]. - Москва : Phantom Press, 2017. - 413, [2] c. - Доп. тит. л. на англ. яз. - Загл. и авт. на яз. ориг.: The Kite Runner / Khaled Hosseini. - ISBN 978-5-86471-673-1 : 567,05</w:t>
      </w:r>
    </w:p>
    <w:p w:rsidR="00C076A6" w:rsidRDefault="00C076A6" w:rsidP="00C076A6"/>
    <w:p w:rsidR="00DB363C" w:rsidRDefault="00DB363C" w:rsidP="00C076A6"/>
    <w:p w:rsidR="00DB363C" w:rsidRDefault="00DB363C" w:rsidP="00DB363C">
      <w:pPr>
        <w:pStyle w:val="1"/>
      </w:pPr>
      <w:bookmarkStart w:id="24" w:name="_Toc488051322"/>
      <w:r>
        <w:t>Искусство. Искусствознание. (ББК 85)</w:t>
      </w:r>
      <w:bookmarkEnd w:id="24"/>
    </w:p>
    <w:p w:rsidR="00DB363C" w:rsidRDefault="00DB363C" w:rsidP="00DB363C">
      <w:pPr>
        <w:pStyle w:val="1"/>
      </w:pPr>
    </w:p>
    <w:p w:rsidR="00DB363C" w:rsidRDefault="00DB363C" w:rsidP="00DB363C">
      <w:r>
        <w:t>224. 85.10;   Б44</w:t>
      </w:r>
    </w:p>
    <w:p w:rsidR="00DB363C" w:rsidRDefault="00DB363C" w:rsidP="00DB363C">
      <w:r>
        <w:t xml:space="preserve">    1729920-Л - кх</w:t>
      </w:r>
    </w:p>
    <w:p w:rsidR="00DB363C" w:rsidRDefault="00DB363C" w:rsidP="00DB363C">
      <w:r>
        <w:t xml:space="preserve">    Беляева, Светлана Евгеньевна</w:t>
      </w:r>
    </w:p>
    <w:p w:rsidR="00DB363C" w:rsidRDefault="00DB363C" w:rsidP="00DB363C">
      <w:r>
        <w:t>Основы изобразительного искусства и художественного проектирования : учебник для использования в учебном процессе образовательных учреждений, реализующих программы начального профессионального образования / С. Е. Беляева. - 8-е изд., стер. - Москва : Академия, 2015. - 203, [1] с., [8] л. цв. ил. : ил., портр. - (Профессиональное образование: Лёгкая промышленность). - (Федеральный комплект учебников). - Библиогр.: с. 200-201. - ISBN 978-5-4468-2497-7 : 202,00</w:t>
      </w:r>
    </w:p>
    <w:p w:rsidR="00DB363C" w:rsidRDefault="00DB363C" w:rsidP="00DB363C">
      <w:r>
        <w:t xml:space="preserve">    Оглавление: </w:t>
      </w:r>
      <w:hyperlink r:id="rId214" w:history="1">
        <w:r w:rsidR="00046CAC" w:rsidRPr="00E8773E">
          <w:rPr>
            <w:rStyle w:val="a8"/>
          </w:rPr>
          <w:t>http://kitap.tatar.ru/ogl/nlrt/nbrt_obr_2247340.pdf</w:t>
        </w:r>
      </w:hyperlink>
    </w:p>
    <w:p w:rsidR="00046CAC" w:rsidRDefault="00046CAC" w:rsidP="00DB363C"/>
    <w:p w:rsidR="00DB363C" w:rsidRDefault="00DB363C" w:rsidP="00DB363C">
      <w:r>
        <w:t>225. 91.9:85.15;   Б83</w:t>
      </w:r>
    </w:p>
    <w:p w:rsidR="00DB363C" w:rsidRDefault="00DB363C" w:rsidP="00DB363C">
      <w:r>
        <w:t xml:space="preserve">    1730347-Л - рф</w:t>
      </w:r>
    </w:p>
    <w:p w:rsidR="00DB363C" w:rsidRDefault="00DB363C" w:rsidP="00DB363C">
      <w:r>
        <w:t xml:space="preserve">    Бородаев, Юрий Сергеевич</w:t>
      </w:r>
    </w:p>
    <w:p w:rsidR="00DB363C" w:rsidRDefault="00DB363C" w:rsidP="00DB363C">
      <w:r>
        <w:t>Художественные книжные знаки государственных и общественных организаций СССР, 1918-1955 гг. : [каталог] / Ю. С. Бородаев; Междунар. союз обществ.. объединений книголюбов. - Москва : Международный союз книголюбов (МСК), 2007. - 95 с. : ил. - (Библиотека "Российского экслибрисного журнала").. - ISBN 978-5-93863-021-5 : 120,00</w:t>
      </w:r>
    </w:p>
    <w:p w:rsidR="00DB363C" w:rsidRDefault="00DB363C" w:rsidP="00DB363C"/>
    <w:p w:rsidR="00DB363C" w:rsidRDefault="00DB363C" w:rsidP="00DB363C">
      <w:r>
        <w:t>226. 85.11;   К12</w:t>
      </w:r>
    </w:p>
    <w:p w:rsidR="00DB363C" w:rsidRDefault="00DB363C" w:rsidP="00DB363C">
      <w:r>
        <w:t xml:space="preserve">    1732068-Л - оис</w:t>
      </w:r>
    </w:p>
    <w:p w:rsidR="00DB363C" w:rsidRDefault="00DB363C" w:rsidP="00DB363C">
      <w:r>
        <w:t xml:space="preserve">    Кавтарадзе, Сергей Юрьевич</w:t>
      </w:r>
    </w:p>
    <w:p w:rsidR="00DB363C" w:rsidRDefault="00DB363C" w:rsidP="00DB363C">
      <w:r>
        <w:t>Анатомия архитектуры : семь книг о логике, форме и смысле / Сергей Кавтарадзе; Нац. исслед. ун-т "Высшая школа экономики". - 2-е изд. - Москва : Издательский дом Высшей школы экономики, 2016. - 468, [1] с. : ил.; 24. - (Исследования культуры / сост. серии В. Анашвили). - Библиогр.: с. 455-467. - Список трудов авт. в конце кн.. - ISBN 978-5-7598-1372-9 : 410,00</w:t>
      </w:r>
    </w:p>
    <w:p w:rsidR="00DB363C" w:rsidRDefault="00DB363C" w:rsidP="00DB363C">
      <w:r>
        <w:t xml:space="preserve">    Оглавление: </w:t>
      </w:r>
      <w:hyperlink r:id="rId215" w:history="1">
        <w:r w:rsidR="00046CAC" w:rsidRPr="00E8773E">
          <w:rPr>
            <w:rStyle w:val="a8"/>
          </w:rPr>
          <w:t>http://kitap.tatar.ru/ogl/nlrt/nbrt_obr_2257771.pdf</w:t>
        </w:r>
      </w:hyperlink>
    </w:p>
    <w:p w:rsidR="00046CAC" w:rsidRDefault="00046CAC" w:rsidP="00DB363C"/>
    <w:p w:rsidR="00DB363C" w:rsidRDefault="00DB363C" w:rsidP="00DB363C"/>
    <w:p w:rsidR="00DB363C" w:rsidRDefault="00DB363C" w:rsidP="00DB363C">
      <w:r>
        <w:t>227. 91.9:85.15;   М52</w:t>
      </w:r>
    </w:p>
    <w:p w:rsidR="00DB363C" w:rsidRDefault="00DB363C" w:rsidP="00DB363C">
      <w:r>
        <w:t xml:space="preserve">    1730348-Л - кх</w:t>
      </w:r>
    </w:p>
    <w:p w:rsidR="00DB363C" w:rsidRDefault="00DB363C" w:rsidP="00DB363C">
      <w:r>
        <w:t xml:space="preserve">    Меркулов, Вячеслав Васильевич</w:t>
      </w:r>
    </w:p>
    <w:p w:rsidR="00DB363C" w:rsidRDefault="00DB363C" w:rsidP="00DB363C">
      <w:r>
        <w:lastRenderedPageBreak/>
        <w:t>Сергей Есенин в экслибрисе : аннотированный каталог / В. В. Меркулов, С. И. Трифонов; [отв. ред. Л. В. Шустрова]. - [2-е изд., испр. и доп.]. - Москва : Международный союз общественных организаций книголюбов, 2016. - 276, [1] с. : ил.. - ISBN 978-5-93863-032-1 : 200,00</w:t>
      </w:r>
    </w:p>
    <w:p w:rsidR="00DB363C" w:rsidRDefault="00DB363C" w:rsidP="00DB363C">
      <w:r>
        <w:t xml:space="preserve">    Оглавление: </w:t>
      </w:r>
      <w:hyperlink r:id="rId216" w:history="1">
        <w:r w:rsidR="00046CAC" w:rsidRPr="00E8773E">
          <w:rPr>
            <w:rStyle w:val="a8"/>
          </w:rPr>
          <w:t>http://kitap.tatar.ru/ogl/nlrt/nbrt_obr_2251131.pdf</w:t>
        </w:r>
      </w:hyperlink>
    </w:p>
    <w:p w:rsidR="00046CAC" w:rsidRDefault="00046CAC" w:rsidP="00DB363C"/>
    <w:p w:rsidR="00DB363C" w:rsidRDefault="00DB363C" w:rsidP="00DB363C"/>
    <w:p w:rsidR="00DB363C" w:rsidRDefault="00DB363C" w:rsidP="00DB363C">
      <w:r>
        <w:t>228. 85.12;   С79</w:t>
      </w:r>
    </w:p>
    <w:p w:rsidR="00DB363C" w:rsidRDefault="00DB363C" w:rsidP="00DB363C">
      <w:r>
        <w:t xml:space="preserve">    1731583-Ф - оис</w:t>
      </w:r>
    </w:p>
    <w:p w:rsidR="00DB363C" w:rsidRDefault="00DB363C" w:rsidP="00DB363C">
      <w:r>
        <w:t xml:space="preserve">    Степанова, Ираида Александровна</w:t>
      </w:r>
    </w:p>
    <w:p w:rsidR="00DB363C" w:rsidRDefault="00DB363C" w:rsidP="00DB363C">
      <w:r>
        <w:t>Маритӱр : встречи с марийской вышивкой: [альбом] / И. А. Степанова; [науч. ред. и авт. предисл. Г. И. Соловьева; фот. А. Щербакова и др.; рис. Л. Д. Пашкиной]. - Йошкар-Ола : Марийское книжное издательство, 2005. - 158, [1] c. : цв. ил., схем. - Библиогр.: с. 158. - ISBN 5-7590-0915-Х : 400,00</w:t>
      </w:r>
    </w:p>
    <w:p w:rsidR="00DB363C" w:rsidRDefault="00DB363C" w:rsidP="00DB363C">
      <w:r>
        <w:t xml:space="preserve">    Оглавление: </w:t>
      </w:r>
      <w:hyperlink r:id="rId217" w:history="1">
        <w:r w:rsidR="00046CAC" w:rsidRPr="00E8773E">
          <w:rPr>
            <w:rStyle w:val="a8"/>
          </w:rPr>
          <w:t>http://kitap.tatar.ru/ogl/nlrt/nbrt_obr_2265533.pdf</w:t>
        </w:r>
      </w:hyperlink>
    </w:p>
    <w:p w:rsidR="00046CAC" w:rsidRDefault="00046CAC" w:rsidP="00DB363C"/>
    <w:p w:rsidR="00DB363C" w:rsidRDefault="00DB363C" w:rsidP="00DB363C"/>
    <w:p w:rsidR="00DB363C" w:rsidRDefault="00DB363C" w:rsidP="00DB363C">
      <w:r>
        <w:t>229. 85.12;   Ф64</w:t>
      </w:r>
    </w:p>
    <w:p w:rsidR="00DB363C" w:rsidRDefault="00DB363C" w:rsidP="00DB363C">
      <w:r>
        <w:t xml:space="preserve">    1729925-Л - оис</w:t>
      </w:r>
    </w:p>
    <w:p w:rsidR="00DB363C" w:rsidRDefault="00DB363C" w:rsidP="00DB363C">
      <w:r>
        <w:t xml:space="preserve">    Фиталева, Светлана Васильевна</w:t>
      </w:r>
    </w:p>
    <w:p w:rsidR="00DB363C" w:rsidRDefault="00DB363C" w:rsidP="00DB363C">
      <w:r>
        <w:t>Основы технологии художественно-оформительских работ : учебное пособие для использования в учебном процессе образовательных учреждений, реализующих программы начального профессионального образования / С. В. Фиталева, Д. А. Барабошина. - 3-е изд., стер. - Москва : Академия, 2014. - 205, [1] с., [4] л. цв. ил., факс. : ил. - (Профессиональное образование: Производство художественных и ювелирных изделий). - (Федеральный комплект учебников). - Библиогр.: с. 204. - ISBN 978-5-4468-0982-0 : 231,00</w:t>
      </w:r>
    </w:p>
    <w:p w:rsidR="00DB363C" w:rsidRDefault="00DB363C" w:rsidP="00DB363C">
      <w:r>
        <w:t xml:space="preserve">    Оглавление: </w:t>
      </w:r>
      <w:hyperlink r:id="rId218" w:history="1">
        <w:r w:rsidR="00046CAC" w:rsidRPr="00E8773E">
          <w:rPr>
            <w:rStyle w:val="a8"/>
          </w:rPr>
          <w:t>http://kitap.tatar.ru/ogl/nlrt/nbrt_obr_2247359.pdf</w:t>
        </w:r>
      </w:hyperlink>
    </w:p>
    <w:p w:rsidR="00046CAC" w:rsidRDefault="00046CAC" w:rsidP="00DB363C"/>
    <w:p w:rsidR="00DB363C" w:rsidRDefault="00DB363C" w:rsidP="00DB363C"/>
    <w:p w:rsidR="00DB363C" w:rsidRDefault="00DB363C" w:rsidP="00DB363C">
      <w:r>
        <w:t>230. К  85.31;   Ч-46</w:t>
      </w:r>
    </w:p>
    <w:p w:rsidR="00DB363C" w:rsidRDefault="00DB363C" w:rsidP="00DB363C">
      <w:r>
        <w:t xml:space="preserve">    1730399-Ф - оис</w:t>
      </w:r>
    </w:p>
    <w:p w:rsidR="00DB363C" w:rsidRDefault="00DB363C" w:rsidP="00DB363C">
      <w:r>
        <w:t xml:space="preserve">    Черемных, Елена</w:t>
      </w:r>
    </w:p>
    <w:p w:rsidR="00DB363C" w:rsidRDefault="00DB363C" w:rsidP="00DB363C">
      <w:r>
        <w:t>[Государственный симфонический оркестр Республики Татарстан]. Опыт истории. Истории опыта : [книга-альбом] / Елена Черемных. - Казань, 2015. - 239, [1] с. : фотоил. - Ф 1730399: Автограф дарителя ; Акция "Я читал и достиг успеха!"-2015 год (А. В. Сладковский - художественный руководитель и главный дирижёр Государственного симфонического оркестра Республики Татарстан) ;  Приложение: письмо дарителя в рамке под стеклом. - ISBN 978-5-904280-55-0 : 500,00</w:t>
      </w:r>
    </w:p>
    <w:p w:rsidR="00DB363C" w:rsidRDefault="00DB363C" w:rsidP="00DB363C">
      <w:r>
        <w:t xml:space="preserve">    Оглавление: </w:t>
      </w:r>
      <w:hyperlink r:id="rId219" w:history="1">
        <w:r w:rsidR="00046CAC" w:rsidRPr="00E8773E">
          <w:rPr>
            <w:rStyle w:val="a8"/>
          </w:rPr>
          <w:t>http://kitap.tatar.ru/ogl/nlrt/nbrt_obr_2252066.pdf</w:t>
        </w:r>
      </w:hyperlink>
    </w:p>
    <w:p w:rsidR="00046CAC" w:rsidRDefault="00046CAC" w:rsidP="00DB363C"/>
    <w:p w:rsidR="00DB363C" w:rsidRDefault="00DB363C" w:rsidP="00DB363C"/>
    <w:p w:rsidR="00DB363C" w:rsidRDefault="00DB363C" w:rsidP="00DB363C">
      <w:r>
        <w:t>231. 85.334;   Ш19</w:t>
      </w:r>
    </w:p>
    <w:p w:rsidR="00DB363C" w:rsidRDefault="00DB363C" w:rsidP="00DB363C">
      <w:r>
        <w:t xml:space="preserve">    1732686-Л - оис; 1732687-Л - кх; 1732688-Л - кх</w:t>
      </w:r>
    </w:p>
    <w:p w:rsidR="00DB363C" w:rsidRDefault="00DB363C" w:rsidP="00DB363C">
      <w:r>
        <w:t xml:space="preserve">    Шамина, Вера Борисовна</w:t>
      </w:r>
    </w:p>
    <w:p w:rsidR="00DB363C" w:rsidRDefault="00DB363C" w:rsidP="00DB363C">
      <w:r>
        <w:t>На рубеже тысячелетий: очерки драматургии и театра конца XX - начала XXI века : [монография] / В. Б. Шамина. - Казань : [Казанский университет], 2016. - 119 с.. - ISBN 978-5-00019-541-3 : 150,00</w:t>
      </w:r>
    </w:p>
    <w:p w:rsidR="00DB363C" w:rsidRDefault="00DB363C" w:rsidP="00DB363C">
      <w:r>
        <w:t xml:space="preserve">    Оглавление: </w:t>
      </w:r>
      <w:hyperlink r:id="rId220" w:history="1">
        <w:r w:rsidR="00046CAC" w:rsidRPr="00E8773E">
          <w:rPr>
            <w:rStyle w:val="a8"/>
          </w:rPr>
          <w:t>http://kitap.tatar.ru/ogl/nlrt/nbrt_obr_2257474.pdf</w:t>
        </w:r>
      </w:hyperlink>
    </w:p>
    <w:p w:rsidR="00046CAC" w:rsidRDefault="00046CAC" w:rsidP="00DB363C"/>
    <w:p w:rsidR="00DB363C" w:rsidRDefault="00DB363C" w:rsidP="00DB363C"/>
    <w:p w:rsidR="00102948" w:rsidRDefault="00102948" w:rsidP="00DB363C"/>
    <w:p w:rsidR="00102948" w:rsidRDefault="00102948" w:rsidP="00102948">
      <w:pPr>
        <w:pStyle w:val="1"/>
      </w:pPr>
      <w:bookmarkStart w:id="25" w:name="_Toc488051323"/>
      <w:r>
        <w:lastRenderedPageBreak/>
        <w:t>Религия. Мистика. Свободомыслие. (ББК 86)</w:t>
      </w:r>
      <w:bookmarkEnd w:id="25"/>
    </w:p>
    <w:p w:rsidR="00102948" w:rsidRDefault="00102948" w:rsidP="00102948">
      <w:pPr>
        <w:pStyle w:val="1"/>
      </w:pPr>
    </w:p>
    <w:p w:rsidR="00102948" w:rsidRDefault="00102948" w:rsidP="00102948">
      <w:r>
        <w:t>232. К  86.37;   Е49</w:t>
      </w:r>
    </w:p>
    <w:p w:rsidR="00102948" w:rsidRDefault="00102948" w:rsidP="00102948">
      <w:r>
        <w:t xml:space="preserve">    1733783-Л - нк; 1733784-Л - нк; 1733785-Л - нк</w:t>
      </w:r>
    </w:p>
    <w:p w:rsidR="00102948" w:rsidRDefault="00102948" w:rsidP="00102948">
      <w:r>
        <w:t xml:space="preserve">    Елдашев, Анатолий Михайлович</w:t>
      </w:r>
    </w:p>
    <w:p w:rsidR="00102948" w:rsidRDefault="00102948" w:rsidP="00102948">
      <w:r>
        <w:t>Казанские часовни (XVI-XX вв.) / А. М. Елдашев. - Казань : Центр инновационных технологий, 2017. - 167 с. - Библиогр.: с. 161-166 и в подстроч. примеч.. - ISBN 978-5-93962-796-2 : 230,00</w:t>
      </w:r>
    </w:p>
    <w:p w:rsidR="00102948" w:rsidRDefault="00102948" w:rsidP="00102948">
      <w:r>
        <w:t xml:space="preserve">    Оглавление: </w:t>
      </w:r>
      <w:hyperlink r:id="rId221" w:history="1">
        <w:r w:rsidR="00046CAC" w:rsidRPr="00E8773E">
          <w:rPr>
            <w:rStyle w:val="a8"/>
          </w:rPr>
          <w:t>http://kitap.tatar.ru/ogl/nlrt/nbrt_obr_2263468.pdf</w:t>
        </w:r>
      </w:hyperlink>
    </w:p>
    <w:p w:rsidR="00046CAC" w:rsidRDefault="00046CAC" w:rsidP="00102948"/>
    <w:p w:rsidR="00102948" w:rsidRDefault="00102948" w:rsidP="00102948"/>
    <w:p w:rsidR="00102948" w:rsidRDefault="00102948" w:rsidP="00102948">
      <w:r>
        <w:t>233. 86;   С28</w:t>
      </w:r>
    </w:p>
    <w:p w:rsidR="00102948" w:rsidRDefault="00102948" w:rsidP="00102948">
      <w:r>
        <w:t xml:space="preserve">    1730106-Ф - кх</w:t>
      </w:r>
    </w:p>
    <w:p w:rsidR="00102948" w:rsidRDefault="00102948" w:rsidP="00102948">
      <w:r>
        <w:t xml:space="preserve">    Секлитова, Лариса Александровна</w:t>
      </w:r>
    </w:p>
    <w:p w:rsidR="00102948" w:rsidRDefault="00102948" w:rsidP="00102948">
      <w:r>
        <w:t>Формула эволюции; Земля - 21 век. - [4-е изд.]. - Москва : [Издательский дом "Амрита-Русь"], 2011. - 211 с. : ил. - (Магия совершенства). - Содерж.: Книга 1. "Формула эволюции" - с. 1-141; Книга 2. "Земля - 21 век" - с. 142-206. - ISBN 978-5-9902377-3-5 : 300,00</w:t>
      </w:r>
    </w:p>
    <w:p w:rsidR="00102948" w:rsidRDefault="00102948" w:rsidP="00102948">
      <w:r>
        <w:t xml:space="preserve">    Оглавление: </w:t>
      </w:r>
      <w:hyperlink r:id="rId222" w:history="1">
        <w:r w:rsidR="00046CAC" w:rsidRPr="00E8773E">
          <w:rPr>
            <w:rStyle w:val="a8"/>
          </w:rPr>
          <w:t>http://kitap.tatar.ru/ogl/nlrt/nbrt_obr_2247610.pdf</w:t>
        </w:r>
      </w:hyperlink>
    </w:p>
    <w:p w:rsidR="00046CAC" w:rsidRDefault="00046CAC" w:rsidP="00102948"/>
    <w:p w:rsidR="00102948" w:rsidRDefault="00102948" w:rsidP="00102948"/>
    <w:p w:rsidR="00102948" w:rsidRDefault="00102948" w:rsidP="00102948">
      <w:r>
        <w:t>234. 86.38;   Ш15</w:t>
      </w:r>
    </w:p>
    <w:p w:rsidR="00102948" w:rsidRDefault="00102948" w:rsidP="00102948">
      <w:r>
        <w:t xml:space="preserve">    1731146-Л - кх; 1731147-Л - кх; 1731148-Л - кх</w:t>
      </w:r>
    </w:p>
    <w:p w:rsidR="00102948" w:rsidRDefault="00102948" w:rsidP="00102948">
      <w:r>
        <w:t xml:space="preserve">    Исламские течения и группы : учебное пособие / Д. А. Шагавиев. - Казань : Издательский дом "Хузур", 2016. - 287 с. : портр. - Библиогр.: с. 237-246. - ISBN 978-5-9907954-2-6 : 200,00</w:t>
      </w:r>
    </w:p>
    <w:p w:rsidR="00102948" w:rsidRDefault="00102948" w:rsidP="00102948">
      <w:r>
        <w:t xml:space="preserve">    Оглавление: </w:t>
      </w:r>
      <w:hyperlink r:id="rId223" w:history="1">
        <w:r w:rsidR="00046CAC" w:rsidRPr="00E8773E">
          <w:rPr>
            <w:rStyle w:val="a8"/>
          </w:rPr>
          <w:t>http://kitap.tatar.ru/ogl/nlrt/nbrt_obr_2252889.pdf</w:t>
        </w:r>
      </w:hyperlink>
    </w:p>
    <w:p w:rsidR="00046CAC" w:rsidRDefault="00046CAC" w:rsidP="00102948"/>
    <w:p w:rsidR="00102948" w:rsidRDefault="00102948" w:rsidP="00102948"/>
    <w:p w:rsidR="005F2193" w:rsidRDefault="005F2193" w:rsidP="00102948"/>
    <w:p w:rsidR="005F2193" w:rsidRDefault="005F2193" w:rsidP="005F2193">
      <w:pPr>
        <w:pStyle w:val="1"/>
      </w:pPr>
      <w:bookmarkStart w:id="26" w:name="_Toc488051324"/>
      <w:r>
        <w:t>Философские науки. (ББК 87)</w:t>
      </w:r>
      <w:bookmarkEnd w:id="26"/>
    </w:p>
    <w:p w:rsidR="005F2193" w:rsidRDefault="005F2193" w:rsidP="005F2193">
      <w:pPr>
        <w:pStyle w:val="1"/>
      </w:pPr>
    </w:p>
    <w:p w:rsidR="005F2193" w:rsidRDefault="005F2193" w:rsidP="005F2193">
      <w:r>
        <w:t>235. 87.6;   А92</w:t>
      </w:r>
    </w:p>
    <w:p w:rsidR="005F2193" w:rsidRDefault="005F2193" w:rsidP="005F2193">
      <w:r>
        <w:t xml:space="preserve">    1729909-Л - кх</w:t>
      </w:r>
    </w:p>
    <w:p w:rsidR="005F2193" w:rsidRDefault="005F2193" w:rsidP="005F2193">
      <w:r>
        <w:t xml:space="preserve">    Аттали, Жак</w:t>
      </w:r>
    </w:p>
    <w:p w:rsidR="005F2193" w:rsidRDefault="005F2193" w:rsidP="005F2193">
      <w:r>
        <w:t>Краткая история будущего / Жак Аттали; [пер. с фр. Е. Пантелеевой]. - Санкт-Петербург [и др.] : Питер, 2014. - 286 c. - (Мир в ближайшие 50 лет). - Загл. и авт. ориг: Une brève histoire de I'avenir: Édition remise à jour / Jacques Attali. - ISBN 978-5-496-00750-4. - ISBN 978-1611450132 (фр.) : 290,00</w:t>
      </w:r>
    </w:p>
    <w:p w:rsidR="005F2193" w:rsidRDefault="005F2193" w:rsidP="005F2193">
      <w:r>
        <w:t xml:space="preserve">    Оглавление: </w:t>
      </w:r>
      <w:hyperlink r:id="rId224" w:history="1">
        <w:r w:rsidR="00046CAC" w:rsidRPr="00E8773E">
          <w:rPr>
            <w:rStyle w:val="a8"/>
          </w:rPr>
          <w:t>http://kitap.tatar.ru/ogl/nlrt/nbrt_obr_2074324.pdf</w:t>
        </w:r>
      </w:hyperlink>
    </w:p>
    <w:p w:rsidR="00046CAC" w:rsidRDefault="00046CAC" w:rsidP="005F2193"/>
    <w:p w:rsidR="005F2193" w:rsidRDefault="005F2193" w:rsidP="005F2193"/>
    <w:p w:rsidR="005F2193" w:rsidRDefault="005F2193" w:rsidP="005F2193">
      <w:r>
        <w:t>236. 87.4;   Б86</w:t>
      </w:r>
    </w:p>
    <w:p w:rsidR="005F2193" w:rsidRDefault="005F2193" w:rsidP="005F2193">
      <w:r>
        <w:t xml:space="preserve">    1732129-Л - кх</w:t>
      </w:r>
    </w:p>
    <w:p w:rsidR="005F2193" w:rsidRDefault="005F2193" w:rsidP="005F2193">
      <w:r>
        <w:t xml:space="preserve">    Силлогистические теории : [монография] / В. А. Бочаров, В. И. Маркин. - Москва : Прогресс-Традиция, 2010. - 334 с. - Библиогр.: с. 329-334. - ISBN 978-5-89826-361-4 : 180,00</w:t>
      </w:r>
    </w:p>
    <w:p w:rsidR="005F2193" w:rsidRDefault="005F2193" w:rsidP="005F2193">
      <w:r>
        <w:lastRenderedPageBreak/>
        <w:t xml:space="preserve">    Оглавление: </w:t>
      </w:r>
      <w:hyperlink r:id="rId225" w:history="1">
        <w:r w:rsidR="00046CAC" w:rsidRPr="00E8773E">
          <w:rPr>
            <w:rStyle w:val="a8"/>
          </w:rPr>
          <w:t>http://kitap.tatar.ru/ogl/nlrt/nbrt_obr_2258807.pdf</w:t>
        </w:r>
      </w:hyperlink>
    </w:p>
    <w:p w:rsidR="00046CAC" w:rsidRDefault="00046CAC" w:rsidP="005F2193"/>
    <w:p w:rsidR="005F2193" w:rsidRDefault="005F2193" w:rsidP="005F2193"/>
    <w:p w:rsidR="005F2193" w:rsidRDefault="005F2193" w:rsidP="005F2193">
      <w:r>
        <w:t>237. 87.6;   В19</w:t>
      </w:r>
    </w:p>
    <w:p w:rsidR="005F2193" w:rsidRDefault="005F2193" w:rsidP="005F2193">
      <w:r>
        <w:t xml:space="preserve">    1730127-Л - кх</w:t>
      </w:r>
    </w:p>
    <w:p w:rsidR="005F2193" w:rsidRDefault="005F2193" w:rsidP="005F2193">
      <w:r>
        <w:t xml:space="preserve">    Васильев, Леонид Сергеевич</w:t>
      </w:r>
    </w:p>
    <w:p w:rsidR="005F2193" w:rsidRDefault="005F2193" w:rsidP="005F2193">
      <w:r>
        <w:t>Эволюция общества : типы общества и их трансформация : [монография] / Л. С. Васильев; Гос. ун-т ; Высш. школа экономики ; Ин-т востоковедения РАН. - Москва : Книжный дом "Университет", 2011. - 205 с. - Библиогр. в подстроч. примеч.. - ISBN 978-5-98227-755-8 : 100,00</w:t>
      </w:r>
    </w:p>
    <w:p w:rsidR="005F2193" w:rsidRDefault="005F2193" w:rsidP="005F2193">
      <w:r>
        <w:t xml:space="preserve">    Оглавление: </w:t>
      </w:r>
      <w:hyperlink r:id="rId226" w:history="1">
        <w:r w:rsidR="00046CAC" w:rsidRPr="00E8773E">
          <w:rPr>
            <w:rStyle w:val="a8"/>
          </w:rPr>
          <w:t>http://kitap.tatar.ru/ogl/nlrt/nbrt_obr_2247836.pdf</w:t>
        </w:r>
      </w:hyperlink>
    </w:p>
    <w:p w:rsidR="00046CAC" w:rsidRDefault="00046CAC" w:rsidP="005F2193"/>
    <w:p w:rsidR="005F2193" w:rsidRDefault="005F2193" w:rsidP="005F2193"/>
    <w:p w:rsidR="005F2193" w:rsidRDefault="005F2193" w:rsidP="005F2193">
      <w:r>
        <w:t>238. 87.3(4);   Ж70</w:t>
      </w:r>
    </w:p>
    <w:p w:rsidR="005F2193" w:rsidRDefault="005F2193" w:rsidP="005F2193">
      <w:r>
        <w:t xml:space="preserve">    1730143-Л - кх</w:t>
      </w:r>
    </w:p>
    <w:p w:rsidR="005F2193" w:rsidRDefault="005F2193" w:rsidP="005F2193">
      <w:r>
        <w:t xml:space="preserve">    Жижек, Славой</w:t>
      </w:r>
    </w:p>
    <w:p w:rsidR="005F2193" w:rsidRDefault="005F2193" w:rsidP="005F2193">
      <w:r>
        <w:t>Размышления в красном цвете : коммунистический взгляд на кризис и сопутствующие предметы / Славой Жижек; [гл. ред. Г. Павловский ; науч. ред. А. А. Олейников ; пер. с англ.: А. Смирнов, М. Рудаков, А. Абельсиитов]. - Москва : Европа, 2011. - 473, [1] с.; 22. - Библиогр. в примеч. в конце кн. - Загл. и авт. ориг.: Reflection in a Red Eye: a Communist Examination of the Crisis and Related Matters / Slavoj Zizek. - ISBN 978-5-9739-0187-5 : 289,00</w:t>
      </w:r>
    </w:p>
    <w:p w:rsidR="005F2193" w:rsidRDefault="005F2193" w:rsidP="005F2193">
      <w:r>
        <w:t xml:space="preserve">    Оглавление: </w:t>
      </w:r>
      <w:hyperlink r:id="rId227" w:history="1">
        <w:r w:rsidR="00046CAC" w:rsidRPr="00E8773E">
          <w:rPr>
            <w:rStyle w:val="a8"/>
          </w:rPr>
          <w:t>http://kitap.tatar.ru/ogl/nlrt/nbrt_obr_2248141.pdf</w:t>
        </w:r>
      </w:hyperlink>
    </w:p>
    <w:p w:rsidR="00046CAC" w:rsidRDefault="00046CAC" w:rsidP="005F2193"/>
    <w:p w:rsidR="005F2193" w:rsidRDefault="005F2193" w:rsidP="005F2193"/>
    <w:p w:rsidR="005F2193" w:rsidRDefault="005F2193" w:rsidP="005F2193">
      <w:r>
        <w:t>239. 87.4;   З-17</w:t>
      </w:r>
    </w:p>
    <w:p w:rsidR="005F2193" w:rsidRDefault="005F2193" w:rsidP="005F2193">
      <w:r>
        <w:t xml:space="preserve">    1730108-Л - кх</w:t>
      </w:r>
    </w:p>
    <w:p w:rsidR="005F2193" w:rsidRDefault="005F2193" w:rsidP="005F2193">
      <w:r>
        <w:t xml:space="preserve">    Зайцев, Дмитрий Владимирович</w:t>
      </w:r>
    </w:p>
    <w:p w:rsidR="005F2193" w:rsidRDefault="005F2193" w:rsidP="005F2193">
      <w:r>
        <w:t>Обобщенная релевантная логика и модели рассуждений : монография / Д. В. Зайцев; МГУ им. М. В. Ломоносова. - Москва : Креативная экономика, 2010. - 311 с. - Библиогр.: с. 292-311. - ISBN 978-5-91292-054-7 : 100,00</w:t>
      </w:r>
    </w:p>
    <w:p w:rsidR="005F2193" w:rsidRDefault="005F2193" w:rsidP="005F2193">
      <w:r>
        <w:t xml:space="preserve">    Оглавление: </w:t>
      </w:r>
      <w:hyperlink r:id="rId228" w:history="1">
        <w:r w:rsidR="00046CAC" w:rsidRPr="00E8773E">
          <w:rPr>
            <w:rStyle w:val="a8"/>
          </w:rPr>
          <w:t>http://kitap.tatar.ru/ogl/nlrt/nbrt_obr_2247618.pdf</w:t>
        </w:r>
      </w:hyperlink>
    </w:p>
    <w:p w:rsidR="00046CAC" w:rsidRDefault="00046CAC" w:rsidP="005F2193"/>
    <w:p w:rsidR="005F2193" w:rsidRDefault="005F2193" w:rsidP="005F2193"/>
    <w:p w:rsidR="00900636" w:rsidRDefault="00900636" w:rsidP="005F2193"/>
    <w:p w:rsidR="00900636" w:rsidRDefault="00900636" w:rsidP="00900636">
      <w:pPr>
        <w:pStyle w:val="1"/>
      </w:pPr>
      <w:bookmarkStart w:id="27" w:name="_Toc488051325"/>
      <w:r>
        <w:t>Психология. (ББК 88)</w:t>
      </w:r>
      <w:bookmarkEnd w:id="27"/>
    </w:p>
    <w:p w:rsidR="00900636" w:rsidRDefault="00900636" w:rsidP="00900636">
      <w:pPr>
        <w:pStyle w:val="1"/>
      </w:pPr>
    </w:p>
    <w:p w:rsidR="00900636" w:rsidRDefault="00900636" w:rsidP="00900636">
      <w:r>
        <w:t>240. 88.6;   В67</w:t>
      </w:r>
    </w:p>
    <w:p w:rsidR="00900636" w:rsidRDefault="00900636" w:rsidP="00900636">
      <w:r>
        <w:t xml:space="preserve">    1730182-Л - чз3</w:t>
      </w:r>
    </w:p>
    <w:p w:rsidR="00900636" w:rsidRDefault="00900636" w:rsidP="00900636">
      <w:r>
        <w:t xml:space="preserve">    Волков, Борис Степанович( психолог)</w:t>
      </w:r>
    </w:p>
    <w:p w:rsidR="00900636" w:rsidRDefault="00900636" w:rsidP="00900636">
      <w:r>
        <w:t>Психология педагогического общения : учебник для бакалавров : для студентов высших учебных заведений, обучающихся по гуманитарным и педагогическим направлениям и специальностям / Б. С. Волков, Н. В. Волкова, Е. А. Орлова; Фин. ун-т при Правительстве РФ; под общ. ред. Б. С. Волкова. - Москва : Юрайт, 2014. - 333 с. : ил. - (Бакалавр. Базовый курс). - Библиография: с. 330-331. - На тит. л.: Посвящается 95-летию Финансового университета. - На обл. также: Книга доступна в электронной библиотечной системе biblio-online.ru. - ISBN 978-5-9916-3184-6 : 330,00</w:t>
      </w:r>
    </w:p>
    <w:p w:rsidR="00900636" w:rsidRDefault="00900636" w:rsidP="00900636">
      <w:r>
        <w:t xml:space="preserve">    Оглавление: </w:t>
      </w:r>
      <w:hyperlink r:id="rId229" w:history="1">
        <w:r w:rsidR="00046CAC" w:rsidRPr="00E8773E">
          <w:rPr>
            <w:rStyle w:val="a8"/>
          </w:rPr>
          <w:t>http://kitap.tatar.ru/ogl/nlrt/nbrt_obr_2248530.pdf</w:t>
        </w:r>
      </w:hyperlink>
    </w:p>
    <w:p w:rsidR="00046CAC" w:rsidRDefault="00046CAC" w:rsidP="00900636"/>
    <w:p w:rsidR="00900636" w:rsidRDefault="00900636" w:rsidP="00900636"/>
    <w:p w:rsidR="00900636" w:rsidRDefault="00900636" w:rsidP="00900636">
      <w:r>
        <w:t>241. 88.4;   Г47</w:t>
      </w:r>
    </w:p>
    <w:p w:rsidR="00900636" w:rsidRDefault="00900636" w:rsidP="00900636">
      <w:r>
        <w:t xml:space="preserve">    1730951-Ф - кх; 1730952-Ф - кх</w:t>
      </w:r>
    </w:p>
    <w:p w:rsidR="00900636" w:rsidRDefault="00900636" w:rsidP="00900636">
      <w:r>
        <w:t xml:space="preserve">    Гильмутдинов, Альберт Харисович</w:t>
      </w:r>
    </w:p>
    <w:p w:rsidR="00900636" w:rsidRDefault="00900636" w:rsidP="00900636">
      <w:r>
        <w:t>Уроки лидерства. Курс личностного развития / А. Х. Гильмутдинов, А. А. Гильмутдинова; М-во образ. и науки РФ ; Казан. нац. исслед. техн.  ун-т им. А. Н. Туполева-КАИ. - Казань : [КНИТУ-КАИ], 2016. - 259 с. : ил.. - ISBN 978-5-7579-2158-7 : 170,00</w:t>
      </w:r>
    </w:p>
    <w:p w:rsidR="00900636" w:rsidRDefault="00900636" w:rsidP="00900636">
      <w:r>
        <w:t xml:space="preserve">    Оглавление: </w:t>
      </w:r>
      <w:hyperlink r:id="rId230" w:history="1">
        <w:r w:rsidR="00046CAC" w:rsidRPr="00E8773E">
          <w:rPr>
            <w:rStyle w:val="a8"/>
          </w:rPr>
          <w:t>http://kitap.tatar.ru/ogl/nlrt/nbrt_obr_2251331.pdf</w:t>
        </w:r>
      </w:hyperlink>
    </w:p>
    <w:p w:rsidR="00046CAC" w:rsidRDefault="00046CAC" w:rsidP="00900636"/>
    <w:p w:rsidR="00900636" w:rsidRDefault="00900636" w:rsidP="00900636"/>
    <w:p w:rsidR="00900636" w:rsidRDefault="00900636" w:rsidP="00900636">
      <w:r>
        <w:t>242. 88.4;   К56</w:t>
      </w:r>
    </w:p>
    <w:p w:rsidR="00900636" w:rsidRDefault="00900636" w:rsidP="00900636">
      <w:r>
        <w:t xml:space="preserve">    1730145-Л - кх</w:t>
      </w:r>
    </w:p>
    <w:p w:rsidR="00900636" w:rsidRDefault="00900636" w:rsidP="00900636">
      <w:r>
        <w:t xml:space="preserve">    Кови, Шон</w:t>
      </w:r>
    </w:p>
    <w:p w:rsidR="00900636" w:rsidRDefault="00900636" w:rsidP="00900636">
      <w:r>
        <w:t>7 навыков высокоэффективных тинейджеров : как стать крутым и продвинутым / Шон Кови; [перевод с английского]. - Москва : Добрая книга, 2010. - 328 с. - Загл. и авт. ориг.: 7 the Habits of Highly Effective Teens: the Ultimate Teenage Success Guide / Sean Covey. - ISBN 978-5-98124-339-4 : 229,00</w:t>
      </w:r>
    </w:p>
    <w:p w:rsidR="00900636" w:rsidRDefault="00900636" w:rsidP="00900636">
      <w:r>
        <w:t xml:space="preserve">    Оглавление: </w:t>
      </w:r>
      <w:hyperlink r:id="rId231" w:history="1">
        <w:r w:rsidR="00046CAC" w:rsidRPr="00E8773E">
          <w:rPr>
            <w:rStyle w:val="a8"/>
          </w:rPr>
          <w:t>http://kitap.tatar.ru/ogl/nlrt/nbrt_obr_2248150.pdf</w:t>
        </w:r>
      </w:hyperlink>
    </w:p>
    <w:p w:rsidR="00046CAC" w:rsidRDefault="00046CAC" w:rsidP="00900636"/>
    <w:p w:rsidR="00900636" w:rsidRDefault="00900636" w:rsidP="00900636"/>
    <w:p w:rsidR="00900636" w:rsidRDefault="00900636" w:rsidP="00900636">
      <w:r>
        <w:t>243. 88.8;   К98</w:t>
      </w:r>
    </w:p>
    <w:p w:rsidR="00900636" w:rsidRDefault="00900636" w:rsidP="00900636">
      <w:r>
        <w:t xml:space="preserve">    1730053-Л - кх</w:t>
      </w:r>
    </w:p>
    <w:p w:rsidR="00900636" w:rsidRDefault="00900636" w:rsidP="00900636">
      <w:r>
        <w:t xml:space="preserve">    Кэмерон, Джулия</w:t>
      </w:r>
    </w:p>
    <w:p w:rsidR="00900636" w:rsidRDefault="00900636" w:rsidP="00900636">
      <w:r>
        <w:t>Поиск источника : настойчивость на пути художника / Джулия Кэмерон; [пер. с англ. Ирины Ющенко]. - Москва : Манн, Иванов и Фербер, 2016. - 316, [2] с.; 22. - Др. произведения авт. в конце кн. - Загл. и авт. ориг.: Finding water: the Art of Perseverance / Julia Cameron. - В конце кн. авт.: Джулия Кэмерон - писатель, драматург. - ISBN 978-5-00100-019-8 : 470,00</w:t>
      </w:r>
    </w:p>
    <w:p w:rsidR="00900636" w:rsidRDefault="00900636" w:rsidP="00900636">
      <w:r>
        <w:t xml:space="preserve">    Оглавление: </w:t>
      </w:r>
      <w:hyperlink r:id="rId232" w:history="1">
        <w:r w:rsidR="00046CAC" w:rsidRPr="00E8773E">
          <w:rPr>
            <w:rStyle w:val="a8"/>
          </w:rPr>
          <w:t>http://kitap.tatar.ru/ogl/nlrt/nbrt_obr_2246337.pdf</w:t>
        </w:r>
      </w:hyperlink>
    </w:p>
    <w:p w:rsidR="00046CAC" w:rsidRDefault="00046CAC" w:rsidP="00900636"/>
    <w:p w:rsidR="00900636" w:rsidRDefault="00900636" w:rsidP="00900636"/>
    <w:p w:rsidR="00900636" w:rsidRDefault="00900636" w:rsidP="00900636">
      <w:r>
        <w:t>244. 88.9;   К98</w:t>
      </w:r>
    </w:p>
    <w:p w:rsidR="00900636" w:rsidRDefault="00900636" w:rsidP="00900636">
      <w:r>
        <w:t xml:space="preserve">    1729911-Л - кх</w:t>
      </w:r>
    </w:p>
    <w:p w:rsidR="00900636" w:rsidRDefault="00900636" w:rsidP="00900636">
      <w:r>
        <w:t xml:space="preserve">    Кэнфилд, Джек</w:t>
      </w:r>
    </w:p>
    <w:p w:rsidR="00900636" w:rsidRDefault="00900636" w:rsidP="00900636">
      <w:pPr>
        <w:rPr>
          <w:lang w:val="en-US"/>
        </w:rPr>
      </w:pPr>
      <w:r>
        <w:t xml:space="preserve">Куриный бульон для души : 101 лучшая история, которая открывает сердце и исцеляет душу / Д. Кэнфилд, М. В. Хансен, Э. Ньюмарк; [пер. с англ. Г. Е. Власова] ; предисл. Хейди Крупп. - Москва : Э, 2016. - 349 c. - (Куриный бульон для души). - Загл. и авт. ориг.: The original! </w:t>
      </w:r>
      <w:r w:rsidRPr="00900636">
        <w:rPr>
          <w:lang w:val="en-US"/>
        </w:rPr>
        <w:t>Chicken Soup for the Soul / Jack Canfield, Mark Victor Hansen, Amy Newmark. - ISBN 978-5-699-88634-0 : 310,00</w:t>
      </w:r>
    </w:p>
    <w:p w:rsidR="00900636" w:rsidRPr="00046CAC" w:rsidRDefault="00900636" w:rsidP="00900636">
      <w:r w:rsidRPr="00900636">
        <w:t xml:space="preserve">    Оглавление: </w:t>
      </w:r>
      <w:hyperlink r:id="rId233" w:history="1">
        <w:r w:rsidR="00046CAC" w:rsidRPr="00E8773E">
          <w:rPr>
            <w:rStyle w:val="a8"/>
            <w:lang w:val="en-US"/>
          </w:rPr>
          <w:t>http</w:t>
        </w:r>
        <w:r w:rsidR="00046CAC" w:rsidRPr="00E8773E">
          <w:rPr>
            <w:rStyle w:val="a8"/>
          </w:rPr>
          <w:t>://</w:t>
        </w:r>
        <w:r w:rsidR="00046CAC" w:rsidRPr="00E8773E">
          <w:rPr>
            <w:rStyle w:val="a8"/>
            <w:lang w:val="en-US"/>
          </w:rPr>
          <w:t>kitap</w:t>
        </w:r>
        <w:r w:rsidR="00046CAC" w:rsidRPr="00E8773E">
          <w:rPr>
            <w:rStyle w:val="a8"/>
          </w:rPr>
          <w:t>.</w:t>
        </w:r>
        <w:r w:rsidR="00046CAC" w:rsidRPr="00E8773E">
          <w:rPr>
            <w:rStyle w:val="a8"/>
            <w:lang w:val="en-US"/>
          </w:rPr>
          <w:t>tatar</w:t>
        </w:r>
        <w:r w:rsidR="00046CAC" w:rsidRPr="00E8773E">
          <w:rPr>
            <w:rStyle w:val="a8"/>
          </w:rPr>
          <w:t>.</w:t>
        </w:r>
        <w:r w:rsidR="00046CAC" w:rsidRPr="00E8773E">
          <w:rPr>
            <w:rStyle w:val="a8"/>
            <w:lang w:val="en-US"/>
          </w:rPr>
          <w:t>ru</w:t>
        </w:r>
        <w:r w:rsidR="00046CAC" w:rsidRPr="00E8773E">
          <w:rPr>
            <w:rStyle w:val="a8"/>
          </w:rPr>
          <w:t>/</w:t>
        </w:r>
        <w:r w:rsidR="00046CAC" w:rsidRPr="00E8773E">
          <w:rPr>
            <w:rStyle w:val="a8"/>
            <w:lang w:val="en-US"/>
          </w:rPr>
          <w:t>ogl</w:t>
        </w:r>
        <w:r w:rsidR="00046CAC" w:rsidRPr="00E8773E">
          <w:rPr>
            <w:rStyle w:val="a8"/>
          </w:rPr>
          <w:t>/</w:t>
        </w:r>
        <w:r w:rsidR="00046CAC" w:rsidRPr="00E8773E">
          <w:rPr>
            <w:rStyle w:val="a8"/>
            <w:lang w:val="en-US"/>
          </w:rPr>
          <w:t>nlrt</w:t>
        </w:r>
        <w:r w:rsidR="00046CAC" w:rsidRPr="00E8773E">
          <w:rPr>
            <w:rStyle w:val="a8"/>
          </w:rPr>
          <w:t>/</w:t>
        </w:r>
        <w:r w:rsidR="00046CAC" w:rsidRPr="00E8773E">
          <w:rPr>
            <w:rStyle w:val="a8"/>
            <w:lang w:val="en-US"/>
          </w:rPr>
          <w:t>nbrt</w:t>
        </w:r>
        <w:r w:rsidR="00046CAC" w:rsidRPr="00E8773E">
          <w:rPr>
            <w:rStyle w:val="a8"/>
          </w:rPr>
          <w:t>_</w:t>
        </w:r>
        <w:r w:rsidR="00046CAC" w:rsidRPr="00E8773E">
          <w:rPr>
            <w:rStyle w:val="a8"/>
            <w:lang w:val="en-US"/>
          </w:rPr>
          <w:t>obr</w:t>
        </w:r>
        <w:r w:rsidR="00046CAC" w:rsidRPr="00E8773E">
          <w:rPr>
            <w:rStyle w:val="a8"/>
          </w:rPr>
          <w:t>_2232162.</w:t>
        </w:r>
        <w:r w:rsidR="00046CAC" w:rsidRPr="00E8773E">
          <w:rPr>
            <w:rStyle w:val="a8"/>
            <w:lang w:val="en-US"/>
          </w:rPr>
          <w:t>pdf</w:t>
        </w:r>
      </w:hyperlink>
    </w:p>
    <w:p w:rsidR="00046CAC" w:rsidRPr="00046CAC" w:rsidRDefault="00046CAC" w:rsidP="00900636"/>
    <w:p w:rsidR="00900636" w:rsidRPr="00900636" w:rsidRDefault="00900636" w:rsidP="00900636"/>
    <w:p w:rsidR="00900636" w:rsidRDefault="00900636" w:rsidP="00900636">
      <w:r>
        <w:t>245. 88.9;   М15</w:t>
      </w:r>
    </w:p>
    <w:p w:rsidR="00900636" w:rsidRDefault="00900636" w:rsidP="00900636">
      <w:r>
        <w:t xml:space="preserve">    1730130-Л - кх</w:t>
      </w:r>
    </w:p>
    <w:p w:rsidR="00900636" w:rsidRDefault="00900636" w:rsidP="00900636">
      <w:r>
        <w:t xml:space="preserve">    Новая женщина, играющая и выигрывающая / В. В. Макаров, Г. А. Макарова. - 2-е изд. - Москва : Академический проект : Гаудеамус, 2011. - 206 с. - (Психотерапевтические технологии).. - ISBN 978-5-8291-1285-1 (Академический проект). - ISBN 978-5-98426-105-0 (Гаудеамус) : 100,00</w:t>
      </w:r>
    </w:p>
    <w:p w:rsidR="00900636" w:rsidRDefault="00900636" w:rsidP="00900636">
      <w:r>
        <w:t xml:space="preserve">    Оглавление: </w:t>
      </w:r>
      <w:hyperlink r:id="rId234" w:history="1">
        <w:r w:rsidR="00046CAC" w:rsidRPr="00E8773E">
          <w:rPr>
            <w:rStyle w:val="a8"/>
          </w:rPr>
          <w:t>http://kitap.tatar.ru/ogl/nlrt/nbrt_obr_2247858.pdf</w:t>
        </w:r>
      </w:hyperlink>
    </w:p>
    <w:p w:rsidR="00046CAC" w:rsidRDefault="00046CAC" w:rsidP="00900636"/>
    <w:p w:rsidR="00900636" w:rsidRDefault="00900636" w:rsidP="00900636"/>
    <w:p w:rsidR="00900636" w:rsidRDefault="00900636" w:rsidP="00900636">
      <w:r>
        <w:t>246. 88;   М15</w:t>
      </w:r>
    </w:p>
    <w:p w:rsidR="00900636" w:rsidRDefault="00900636" w:rsidP="00900636">
      <w:r>
        <w:lastRenderedPageBreak/>
        <w:t xml:space="preserve">    1730079-Л - кх</w:t>
      </w:r>
    </w:p>
    <w:p w:rsidR="00900636" w:rsidRDefault="00900636" w:rsidP="00900636">
      <w:r>
        <w:t xml:space="preserve">    Маклеод, Грег</w:t>
      </w:r>
    </w:p>
    <w:p w:rsidR="00900636" w:rsidRDefault="00900636" w:rsidP="00900636">
      <w:r>
        <w:t>Книга гениальных идей. И как их придумывать / Братья Маклеод; пер. с англ. Ольги Шевцовой. - Москва : Манн, Иванов и Фербер, 2016. - [192] с. : ил.. - ISBN 978-5-00100-221-5 : 300,00</w:t>
      </w:r>
    </w:p>
    <w:p w:rsidR="00900636" w:rsidRDefault="00900636" w:rsidP="00900636"/>
    <w:p w:rsidR="00900636" w:rsidRDefault="00900636" w:rsidP="00900636">
      <w:r>
        <w:t>247. 88.5;   П35</w:t>
      </w:r>
    </w:p>
    <w:p w:rsidR="00900636" w:rsidRDefault="00900636" w:rsidP="00900636">
      <w:r>
        <w:t xml:space="preserve">    1730174-Л - кх</w:t>
      </w:r>
    </w:p>
    <w:p w:rsidR="00900636" w:rsidRDefault="00900636" w:rsidP="00900636">
      <w:r>
        <w:t xml:space="preserve">    Питеркина, Лиза</w:t>
      </w:r>
    </w:p>
    <w:p w:rsidR="00900636" w:rsidRDefault="00900636" w:rsidP="00900636">
      <w:r>
        <w:t>Даосские секреты любовного искусства / Лиза Питеркина - писатель, Цзи Сяоган - мастер Дао, потомственный целитель. - Санкт-Петербург : Весь, 2015. - 459 с. : ил., портр.. - ISBN 978-5-9573-2908-4 : 340,00</w:t>
      </w:r>
    </w:p>
    <w:p w:rsidR="00900636" w:rsidRDefault="00900636" w:rsidP="00900636">
      <w:r>
        <w:t xml:space="preserve">    Оглавление: </w:t>
      </w:r>
      <w:hyperlink r:id="rId235" w:history="1">
        <w:r w:rsidR="00046CAC" w:rsidRPr="00E8773E">
          <w:rPr>
            <w:rStyle w:val="a8"/>
          </w:rPr>
          <w:t>http://kitap.tatar.ru/ogl/nlrt/nbrt_obr_2248495.pdf</w:t>
        </w:r>
      </w:hyperlink>
    </w:p>
    <w:p w:rsidR="00046CAC" w:rsidRDefault="00046CAC" w:rsidP="00900636"/>
    <w:p w:rsidR="00900636" w:rsidRDefault="00900636" w:rsidP="00900636"/>
    <w:p w:rsidR="00900636" w:rsidRDefault="00900636" w:rsidP="00900636">
      <w:r>
        <w:t>248. 88.4;   С79</w:t>
      </w:r>
    </w:p>
    <w:p w:rsidR="00900636" w:rsidRDefault="00900636" w:rsidP="00900636">
      <w:r>
        <w:t xml:space="preserve">    1730074-Л - кх</w:t>
      </w:r>
    </w:p>
    <w:p w:rsidR="00900636" w:rsidRDefault="00900636" w:rsidP="00900636">
      <w:r>
        <w:t xml:space="preserve">    Стейнберг, Лоуренс</w:t>
      </w:r>
    </w:p>
    <w:p w:rsidR="00900636" w:rsidRPr="00900636" w:rsidRDefault="00900636" w:rsidP="00900636">
      <w:pPr>
        <w:rPr>
          <w:lang w:val="en-US"/>
        </w:rPr>
      </w:pPr>
      <w:r>
        <w:t xml:space="preserve">Переходный возраст. Не упустите момент / Лоуренс Стейнберг; пер. с англ. Юлии Константиновой. - Москва : Манн, Иванов и Фербер, 2017. - 298, [1] с. - Загл. и авт. ориг.: Age of Opportunity. </w:t>
      </w:r>
      <w:r w:rsidRPr="00900636">
        <w:rPr>
          <w:lang w:val="en-US"/>
        </w:rPr>
        <w:t>Lessons from the New Science of Adolescence / Laurence Steinberg. - ISBN 978-5-00100-021-1 : 440,00</w:t>
      </w:r>
    </w:p>
    <w:p w:rsidR="00900636" w:rsidRDefault="00900636" w:rsidP="00900636">
      <w:r w:rsidRPr="00046CAC">
        <w:t xml:space="preserve">    </w:t>
      </w:r>
      <w:r>
        <w:t xml:space="preserve">Оглавление: </w:t>
      </w:r>
      <w:hyperlink r:id="rId236" w:history="1">
        <w:r w:rsidR="00046CAC" w:rsidRPr="00E8773E">
          <w:rPr>
            <w:rStyle w:val="a8"/>
          </w:rPr>
          <w:t>http://kitap.tatar.ru/ogl/nlrt/nbrt_obr_2246723.pdf</w:t>
        </w:r>
      </w:hyperlink>
    </w:p>
    <w:p w:rsidR="00046CAC" w:rsidRDefault="00046CAC" w:rsidP="00900636"/>
    <w:p w:rsidR="00900636" w:rsidRDefault="00900636" w:rsidP="00900636"/>
    <w:p w:rsidR="00900636" w:rsidRDefault="00900636" w:rsidP="00900636">
      <w:r>
        <w:t>249. 88.8;   Т19</w:t>
      </w:r>
    </w:p>
    <w:p w:rsidR="00900636" w:rsidRDefault="00900636" w:rsidP="00900636">
      <w:r>
        <w:t xml:space="preserve">    1730077-Л - кх</w:t>
      </w:r>
    </w:p>
    <w:p w:rsidR="00900636" w:rsidRDefault="00900636" w:rsidP="00900636">
      <w:r>
        <w:t xml:space="preserve">    Тарп, Твайла</w:t>
      </w:r>
    </w:p>
    <w:p w:rsidR="00900636" w:rsidRPr="00900636" w:rsidRDefault="00900636" w:rsidP="00900636">
      <w:pPr>
        <w:rPr>
          <w:lang w:val="en-US"/>
        </w:rPr>
      </w:pPr>
      <w:r>
        <w:t xml:space="preserve">Привычка к творчеству : сделайте творчество частью своей жизни / Твайла Тарп; пер. с англ. Юрия Ершова. - 2-е изд. - Москва : Манн, Иванов и Фербер, 2017. - 350 с. : ил. - Загл. и авт. ориг.: The creative habit. </w:t>
      </w:r>
      <w:r w:rsidRPr="00900636">
        <w:rPr>
          <w:lang w:val="en-US"/>
        </w:rPr>
        <w:t>Learn it and use it for life: a practical guide / Twyla Tharp. - ISBN 978-5-00100-590-2 : 430,00</w:t>
      </w:r>
    </w:p>
    <w:p w:rsidR="00900636" w:rsidRDefault="00900636" w:rsidP="00900636">
      <w:r w:rsidRPr="00046CAC">
        <w:t xml:space="preserve">    </w:t>
      </w:r>
      <w:r>
        <w:t xml:space="preserve">Оглавление: </w:t>
      </w:r>
      <w:hyperlink r:id="rId237" w:history="1">
        <w:r w:rsidR="00046CAC" w:rsidRPr="00E8773E">
          <w:rPr>
            <w:rStyle w:val="a8"/>
          </w:rPr>
          <w:t>http://kitap.tatar.ru/ogl/nlrt/nbrt_obr_2246784.pdf</w:t>
        </w:r>
      </w:hyperlink>
    </w:p>
    <w:p w:rsidR="00046CAC" w:rsidRDefault="00046CAC" w:rsidP="00900636"/>
    <w:p w:rsidR="00900636" w:rsidRDefault="00900636" w:rsidP="00900636"/>
    <w:p w:rsidR="00900636" w:rsidRDefault="00900636" w:rsidP="00900636">
      <w:r>
        <w:t>250. 88.5;   Т45</w:t>
      </w:r>
    </w:p>
    <w:p w:rsidR="00900636" w:rsidRDefault="00900636" w:rsidP="00900636">
      <w:r>
        <w:t xml:space="preserve">    1729910-Л - кх</w:t>
      </w:r>
    </w:p>
    <w:p w:rsidR="00900636" w:rsidRDefault="00900636" w:rsidP="00900636">
      <w:r>
        <w:t xml:space="preserve">    Титов, Дмитрий Юрьевич</w:t>
      </w:r>
    </w:p>
    <w:p w:rsidR="00900636" w:rsidRDefault="00900636" w:rsidP="00900636">
      <w:r>
        <w:t>Как? Заработать на своем имидже! : практическое руководство / Д. Ю. Титов. - Санкт-Петербург : Весь, 2015. - 206 c. : ил. - (Помоги себе сам).. - ISBN 978-5-9573-2911-4 : 290,00</w:t>
      </w:r>
    </w:p>
    <w:p w:rsidR="00900636" w:rsidRDefault="00900636" w:rsidP="00900636">
      <w:r>
        <w:t xml:space="preserve">    Оглавление: </w:t>
      </w:r>
      <w:hyperlink r:id="rId238" w:history="1">
        <w:r w:rsidR="00046CAC" w:rsidRPr="00E8773E">
          <w:rPr>
            <w:rStyle w:val="a8"/>
          </w:rPr>
          <w:t>http://kitap.tatar.ru/ogl/nlrt/nbrt_obr_2238589.pdf</w:t>
        </w:r>
      </w:hyperlink>
    </w:p>
    <w:p w:rsidR="00046CAC" w:rsidRDefault="00046CAC" w:rsidP="00900636"/>
    <w:p w:rsidR="00900636" w:rsidRDefault="00900636" w:rsidP="00900636"/>
    <w:p w:rsidR="00900636" w:rsidRDefault="00900636" w:rsidP="00900636">
      <w:r>
        <w:t>251. 88.9;   Ш12</w:t>
      </w:r>
    </w:p>
    <w:p w:rsidR="00900636" w:rsidRDefault="00900636" w:rsidP="00900636">
      <w:r>
        <w:t xml:space="preserve">    1730033-Л - кх</w:t>
      </w:r>
    </w:p>
    <w:p w:rsidR="00900636" w:rsidRDefault="00900636" w:rsidP="00900636">
      <w:r>
        <w:t xml:space="preserve">    Шабанов, Сергей</w:t>
      </w:r>
    </w:p>
    <w:p w:rsidR="00900636" w:rsidRDefault="00900636" w:rsidP="00900636">
      <w:r>
        <w:t>Эмоциональный интеллект: российская практика / С. Шабанов, А. Алешина. - 3-е изд. - Москва : Манн, Иванов и Фербер, 2016. - 426 c. : табл.. - ISBN 978-5-00057-872-8 : 450,00</w:t>
      </w:r>
    </w:p>
    <w:p w:rsidR="00900636" w:rsidRDefault="00900636" w:rsidP="00900636">
      <w:r>
        <w:t xml:space="preserve">    Оглавление: </w:t>
      </w:r>
      <w:hyperlink r:id="rId239" w:history="1">
        <w:r w:rsidR="00046CAC" w:rsidRPr="00E8773E">
          <w:rPr>
            <w:rStyle w:val="a8"/>
          </w:rPr>
          <w:t>http://kitap.tatar.ru/ogl/nlrt/nbrt_obr_2232179.pdf</w:t>
        </w:r>
      </w:hyperlink>
    </w:p>
    <w:p w:rsidR="00046CAC" w:rsidRDefault="00046CAC" w:rsidP="00900636"/>
    <w:p w:rsidR="00900636" w:rsidRDefault="00900636" w:rsidP="00900636"/>
    <w:p w:rsidR="00900636" w:rsidRDefault="00900636" w:rsidP="00900636">
      <w:r>
        <w:lastRenderedPageBreak/>
        <w:t>252. 88;   Э53</w:t>
      </w:r>
    </w:p>
    <w:p w:rsidR="00900636" w:rsidRDefault="00900636" w:rsidP="00900636">
      <w:r>
        <w:t xml:space="preserve">    1730078-Л - кх</w:t>
      </w:r>
    </w:p>
    <w:p w:rsidR="00900636" w:rsidRDefault="00900636" w:rsidP="00900636">
      <w:r>
        <w:t xml:space="preserve">    Эль Луна</w:t>
      </w:r>
    </w:p>
    <w:p w:rsidR="00900636" w:rsidRPr="00ED7123" w:rsidRDefault="00900636" w:rsidP="00900636">
      <w:pPr>
        <w:rPr>
          <w:lang w:val="en-US"/>
        </w:rPr>
      </w:pPr>
      <w:r>
        <w:t xml:space="preserve">Между надо и хочу : найди свой путь и следуй ему / Эль Луна; [пер. с англ. А. Сухановой]. - 2-е изд. - Москва : Манн, Иванов и Фербер, 2017. - 171, [5] с. : цв. ил.; 24 см. - Загл. и авт. ориг.: The crossroads of should and must. </w:t>
      </w:r>
      <w:r w:rsidRPr="00ED7123">
        <w:rPr>
          <w:lang w:val="en-US"/>
        </w:rPr>
        <w:t>Find and follow your passion / Elle Luna. - ISBN 978-5-00100-412-7 : 410,00</w:t>
      </w:r>
    </w:p>
    <w:p w:rsidR="00900636" w:rsidRPr="00ED7123" w:rsidRDefault="00900636" w:rsidP="00900636">
      <w:pPr>
        <w:rPr>
          <w:lang w:val="en-US"/>
        </w:rPr>
      </w:pPr>
    </w:p>
    <w:p w:rsidR="00ED7123" w:rsidRPr="00ED7123" w:rsidRDefault="00ED7123" w:rsidP="00900636">
      <w:pPr>
        <w:rPr>
          <w:lang w:val="en-US"/>
        </w:rPr>
      </w:pPr>
    </w:p>
    <w:p w:rsidR="00ED7123" w:rsidRPr="00ED7123" w:rsidRDefault="00ED7123" w:rsidP="00ED7123">
      <w:pPr>
        <w:pStyle w:val="1"/>
        <w:rPr>
          <w:lang w:val="en-US"/>
        </w:rPr>
      </w:pPr>
      <w:bookmarkStart w:id="28" w:name="_Toc488051326"/>
      <w:r>
        <w:t>Литература</w:t>
      </w:r>
      <w:r w:rsidRPr="00ED7123">
        <w:rPr>
          <w:lang w:val="en-US"/>
        </w:rPr>
        <w:t xml:space="preserve"> </w:t>
      </w:r>
      <w:r>
        <w:t>универсального</w:t>
      </w:r>
      <w:r w:rsidRPr="00ED7123">
        <w:rPr>
          <w:lang w:val="en-US"/>
        </w:rPr>
        <w:t xml:space="preserve"> </w:t>
      </w:r>
      <w:r>
        <w:t>содержания</w:t>
      </w:r>
      <w:r w:rsidRPr="00ED7123">
        <w:rPr>
          <w:lang w:val="en-US"/>
        </w:rPr>
        <w:t xml:space="preserve"> (</w:t>
      </w:r>
      <w:r>
        <w:t>ББК</w:t>
      </w:r>
      <w:r w:rsidRPr="00ED7123">
        <w:rPr>
          <w:lang w:val="en-US"/>
        </w:rPr>
        <w:t xml:space="preserve"> 9)</w:t>
      </w:r>
      <w:bookmarkEnd w:id="28"/>
    </w:p>
    <w:p w:rsidR="00ED7123" w:rsidRPr="00ED7123" w:rsidRDefault="00ED7123" w:rsidP="00ED7123">
      <w:pPr>
        <w:pStyle w:val="1"/>
        <w:rPr>
          <w:lang w:val="en-US"/>
        </w:rPr>
      </w:pPr>
    </w:p>
    <w:p w:rsidR="00ED7123" w:rsidRDefault="00ED7123" w:rsidP="00ED7123">
      <w:r>
        <w:t>253. 92;   К87</w:t>
      </w:r>
    </w:p>
    <w:p w:rsidR="00ED7123" w:rsidRDefault="00ED7123" w:rsidP="00ED7123">
      <w:r>
        <w:t xml:space="preserve">    1730142-Л - чз3</w:t>
      </w:r>
    </w:p>
    <w:p w:rsidR="00ED7123" w:rsidRDefault="00ED7123" w:rsidP="00ED7123">
      <w:r>
        <w:t xml:space="preserve">    Кто есть кто. Всемирное издание : [биографический инновационный справочник] / ред.-сост. В. А. Никеров. - 14-е изд. - Москва : Астрея, 2011. - 511 с. : портр. - На обл.: Кто есть кто. Всемирное издание = Who's Who. World edition. - ISBN 978-5-903311-13-2 : 210,00</w:t>
      </w:r>
    </w:p>
    <w:p w:rsidR="00ED7123" w:rsidRDefault="00ED7123" w:rsidP="00ED7123"/>
    <w:p w:rsidR="00ED7123" w:rsidRDefault="00ED7123" w:rsidP="00ED7123"/>
    <w:p w:rsidR="00ED7123" w:rsidRDefault="00ED7123" w:rsidP="00ED7123">
      <w:pPr>
        <w:pStyle w:val="1"/>
      </w:pPr>
      <w:bookmarkStart w:id="29" w:name="_Toc488051327"/>
      <w:r>
        <w:t>Неизвестный ББК и/или УДК</w:t>
      </w:r>
      <w:bookmarkEnd w:id="29"/>
    </w:p>
    <w:p w:rsidR="00ED7123" w:rsidRDefault="00ED7123" w:rsidP="00ED7123">
      <w:r>
        <w:t>254. 80.7;   Г19</w:t>
      </w:r>
    </w:p>
    <w:p w:rsidR="00ED7123" w:rsidRDefault="00ED7123" w:rsidP="00ED7123">
      <w:r>
        <w:t xml:space="preserve">    1730051-Л - чз1</w:t>
      </w:r>
    </w:p>
    <w:p w:rsidR="00ED7123" w:rsidRDefault="00ED7123" w:rsidP="00ED7123">
      <w:r>
        <w:t xml:space="preserve">    Гандапас, Радислав Иванович</w:t>
      </w:r>
    </w:p>
    <w:p w:rsidR="00ED7123" w:rsidRDefault="00ED7123" w:rsidP="00ED7123">
      <w:r>
        <w:t>Камасутра для оратора : десять глав о том, как получать и доставлять максимальное удовольствие, выступая публично / Р. И. Гандапас. - 8-е изд. - Москва : Манн, Иванов и Фербер, 2015. - 250 с. : ил.. - ISBN 978-5-00057-439-3 : 430,00</w:t>
      </w:r>
    </w:p>
    <w:p w:rsidR="00ED7123" w:rsidRDefault="00ED7123" w:rsidP="00ED7123">
      <w:r>
        <w:t xml:space="preserve">    Оглавление: </w:t>
      </w:r>
      <w:hyperlink r:id="rId240" w:history="1">
        <w:r w:rsidR="00046CAC" w:rsidRPr="00E8773E">
          <w:rPr>
            <w:rStyle w:val="a8"/>
          </w:rPr>
          <w:t>http://kitap.tatar.ru/ogl/nlrt/nbrt_obr_2246329.pdf</w:t>
        </w:r>
      </w:hyperlink>
    </w:p>
    <w:p w:rsidR="00046CAC" w:rsidRDefault="00046CAC" w:rsidP="00ED7123"/>
    <w:p w:rsidR="00ED7123" w:rsidRDefault="00ED7123" w:rsidP="00ED7123"/>
    <w:p w:rsidR="00ED7123" w:rsidRDefault="00ED7123" w:rsidP="00ED7123">
      <w:r>
        <w:t>255. 80;   А43</w:t>
      </w:r>
    </w:p>
    <w:p w:rsidR="00ED7123" w:rsidRDefault="00ED7123" w:rsidP="00ED7123">
      <w:r>
        <w:t xml:space="preserve">    1733771-Л - кх; 1733772-Л - кх; 1733773-Л - кх</w:t>
      </w:r>
    </w:p>
    <w:p w:rsidR="00ED7123" w:rsidRDefault="00ED7123" w:rsidP="00ED7123">
      <w:r>
        <w:t xml:space="preserve">    Актуальные проблемы филологии XXI века : материалы Всероссийской научно-практической конференции с международным участием (Набережные Челны, 19 мая 2017 года) / М-во образ. и науки РФ ; Набережночелнинский гос. пед. ун-т, Филол.  фак-т, Каф. русского языка и литературы ; [ред. кол.: Р. А. Закиров, К. А. Калинин, К. А. Окишева, Г. М. Полькина]. - Набережные Челны : [НГПУ], 2017. - 231 с. : фото. - Библиогр. в конце ст.. - ISBN 978-5-98452-146-8 : 200,00</w:t>
      </w:r>
    </w:p>
    <w:p w:rsidR="00ED7123" w:rsidRDefault="00ED7123" w:rsidP="00ED7123">
      <w:r>
        <w:t xml:space="preserve">    Оглавление: </w:t>
      </w:r>
      <w:hyperlink r:id="rId241" w:history="1">
        <w:r w:rsidR="00046CAC" w:rsidRPr="00E8773E">
          <w:rPr>
            <w:rStyle w:val="a8"/>
          </w:rPr>
          <w:t>http://kitap.tatar.ru/ogl/nlrt/nbrt_obr_2263395.pdf</w:t>
        </w:r>
      </w:hyperlink>
    </w:p>
    <w:p w:rsidR="00046CAC" w:rsidRDefault="00046CAC" w:rsidP="00ED7123">
      <w:bookmarkStart w:id="30" w:name="_GoBack"/>
      <w:bookmarkEnd w:id="30"/>
    </w:p>
    <w:p w:rsidR="00ED7123" w:rsidRDefault="00ED7123" w:rsidP="00ED7123"/>
    <w:p w:rsidR="00354AAC" w:rsidRPr="00900636" w:rsidRDefault="00354AAC" w:rsidP="00ED7123"/>
    <w:sectPr w:rsidR="00354AAC" w:rsidRPr="00900636">
      <w:headerReference w:type="even" r:id="rId242"/>
      <w:headerReference w:type="default" r:id="rId24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D9B" w:rsidRDefault="00661D9B">
      <w:r>
        <w:separator/>
      </w:r>
    </w:p>
  </w:endnote>
  <w:endnote w:type="continuationSeparator" w:id="0">
    <w:p w:rsidR="00661D9B" w:rsidRDefault="0066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D9B" w:rsidRDefault="00661D9B">
      <w:r>
        <w:separator/>
      </w:r>
    </w:p>
  </w:footnote>
  <w:footnote w:type="continuationSeparator" w:id="0">
    <w:p w:rsidR="00661D9B" w:rsidRDefault="0066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23" w:rsidRDefault="00ED712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123" w:rsidRDefault="00ED712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23" w:rsidRDefault="00ED712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6CAC">
      <w:rPr>
        <w:rStyle w:val="a5"/>
        <w:noProof/>
      </w:rPr>
      <w:t>49</w:t>
    </w:r>
    <w:r>
      <w:rPr>
        <w:rStyle w:val="a5"/>
      </w:rPr>
      <w:fldChar w:fldCharType="end"/>
    </w:r>
  </w:p>
  <w:p w:rsidR="00ED7123" w:rsidRDefault="00ED7123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216"/>
    <w:rsid w:val="00046CAC"/>
    <w:rsid w:val="00075B75"/>
    <w:rsid w:val="000A30A6"/>
    <w:rsid w:val="000F674F"/>
    <w:rsid w:val="00102948"/>
    <w:rsid w:val="00140225"/>
    <w:rsid w:val="001C0A61"/>
    <w:rsid w:val="002069E0"/>
    <w:rsid w:val="002238A1"/>
    <w:rsid w:val="002A1BD3"/>
    <w:rsid w:val="002B184F"/>
    <w:rsid w:val="00354AAC"/>
    <w:rsid w:val="0036524D"/>
    <w:rsid w:val="004260E7"/>
    <w:rsid w:val="00566CB3"/>
    <w:rsid w:val="005C5D02"/>
    <w:rsid w:val="005F2193"/>
    <w:rsid w:val="00624A7A"/>
    <w:rsid w:val="00661D9B"/>
    <w:rsid w:val="006B3216"/>
    <w:rsid w:val="006E3965"/>
    <w:rsid w:val="007C1698"/>
    <w:rsid w:val="007D3109"/>
    <w:rsid w:val="00900636"/>
    <w:rsid w:val="009074CF"/>
    <w:rsid w:val="0099317C"/>
    <w:rsid w:val="00AF7B62"/>
    <w:rsid w:val="00B66E09"/>
    <w:rsid w:val="00C076A6"/>
    <w:rsid w:val="00C248B7"/>
    <w:rsid w:val="00C55E0E"/>
    <w:rsid w:val="00C93768"/>
    <w:rsid w:val="00CB0232"/>
    <w:rsid w:val="00D03D13"/>
    <w:rsid w:val="00D44A3E"/>
    <w:rsid w:val="00D6259F"/>
    <w:rsid w:val="00DA7BDF"/>
    <w:rsid w:val="00DB363C"/>
    <w:rsid w:val="00DD671E"/>
    <w:rsid w:val="00ED7123"/>
    <w:rsid w:val="00F738AE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B1744-0539-4954-BBCB-6E53B497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ED71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242716.pdf" TargetMode="External"/><Relationship Id="rId21" Type="http://schemas.openxmlformats.org/officeDocument/2006/relationships/hyperlink" Target="http://kitap.tatar.ru/ogl/nlrt/nbrt_obr_2267629.pdf" TargetMode="External"/><Relationship Id="rId42" Type="http://schemas.openxmlformats.org/officeDocument/2006/relationships/hyperlink" Target="http://kitap.tatar.ru/ogl/nlrt/nbrt_obr_2266316.pdf" TargetMode="External"/><Relationship Id="rId63" Type="http://schemas.openxmlformats.org/officeDocument/2006/relationships/hyperlink" Target="http://kitap.tatar.ru/ogl/nlrt/nbrt_obr_2254949.pdf" TargetMode="External"/><Relationship Id="rId84" Type="http://schemas.openxmlformats.org/officeDocument/2006/relationships/hyperlink" Target="http://kitap.tatar.ru/ogl/nlrt/nbrt_obr_2247617.pdf" TargetMode="External"/><Relationship Id="rId138" Type="http://schemas.openxmlformats.org/officeDocument/2006/relationships/hyperlink" Target="http://kitap.tatar.ru/ogl/nlrt/nbrt_obr_2242725.pdf" TargetMode="External"/><Relationship Id="rId159" Type="http://schemas.openxmlformats.org/officeDocument/2006/relationships/hyperlink" Target="http://kitap.tatar.ru/ogl/nlrt/nbrt_obr_2248442.pdf" TargetMode="External"/><Relationship Id="rId170" Type="http://schemas.openxmlformats.org/officeDocument/2006/relationships/hyperlink" Target="http://kitap.tatar.ru/ogl/nlrt/nbrt_obr_2247343.pdf" TargetMode="External"/><Relationship Id="rId191" Type="http://schemas.openxmlformats.org/officeDocument/2006/relationships/hyperlink" Target="http://kitap.tatar.ru/ogl/nlrt/nbrt_obr_2228214.pdf" TargetMode="External"/><Relationship Id="rId205" Type="http://schemas.openxmlformats.org/officeDocument/2006/relationships/hyperlink" Target="http://kitap.tatar.ru/ogl/nlrt/nbrt_obr_2164168.pdf" TargetMode="External"/><Relationship Id="rId226" Type="http://schemas.openxmlformats.org/officeDocument/2006/relationships/hyperlink" Target="http://kitap.tatar.ru/ogl/nlrt/nbrt_obr_2247836.pdf" TargetMode="External"/><Relationship Id="rId107" Type="http://schemas.openxmlformats.org/officeDocument/2006/relationships/hyperlink" Target="http://kitap.tatar.ru/ogl/nlrt/nbrt_obr_2245081.pdf" TargetMode="External"/><Relationship Id="rId11" Type="http://schemas.openxmlformats.org/officeDocument/2006/relationships/hyperlink" Target="http://kitap.tatar.ru/ogl/nlrt/nbrt_obr_2260727.pdf" TargetMode="External"/><Relationship Id="rId32" Type="http://schemas.openxmlformats.org/officeDocument/2006/relationships/hyperlink" Target="http://kitap.tatar.ru/ogl/nlrt/nbrt_obr_2260363.pdf" TargetMode="External"/><Relationship Id="rId53" Type="http://schemas.openxmlformats.org/officeDocument/2006/relationships/hyperlink" Target="http://kitap.tatar.ru/ogl/nlrt/nbrt_obr_2248159.pdf" TargetMode="External"/><Relationship Id="rId74" Type="http://schemas.openxmlformats.org/officeDocument/2006/relationships/hyperlink" Target="http://kitap.tatar.ru/ogl/nlrt/nbrt_obr_2246730.pdf" TargetMode="External"/><Relationship Id="rId128" Type="http://schemas.openxmlformats.org/officeDocument/2006/relationships/hyperlink" Target="http://kitap.tatar.ru/ogl/nlrt/nbrt_obr_2252213.pdf" TargetMode="External"/><Relationship Id="rId149" Type="http://schemas.openxmlformats.org/officeDocument/2006/relationships/hyperlink" Target="http://kitap.tatar.ru/ogl/nlrt/nbrt_obr_2265660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kitap.tatar.ru/ogl/nlrt/nbrt_obr_2252584.pdf" TargetMode="External"/><Relationship Id="rId160" Type="http://schemas.openxmlformats.org/officeDocument/2006/relationships/hyperlink" Target="http://kitap.tatar.ru/ogl/nlrt/nbrt_obr_2265751.pdf" TargetMode="External"/><Relationship Id="rId181" Type="http://schemas.openxmlformats.org/officeDocument/2006/relationships/hyperlink" Target="http://kitap.tatar.ru/ogl/nlrt/nbrt_obr_2248184.pdf" TargetMode="External"/><Relationship Id="rId216" Type="http://schemas.openxmlformats.org/officeDocument/2006/relationships/hyperlink" Target="http://kitap.tatar.ru/ogl/nlrt/nbrt_obr_2251131.pdf" TargetMode="External"/><Relationship Id="rId237" Type="http://schemas.openxmlformats.org/officeDocument/2006/relationships/hyperlink" Target="http://kitap.tatar.ru/ogl/nlrt/nbrt_obr_2246784.pdf" TargetMode="External"/><Relationship Id="rId22" Type="http://schemas.openxmlformats.org/officeDocument/2006/relationships/hyperlink" Target="http://kitap.tatar.ru/ogl/nlrt/nbrt_obr_2267188.pdf" TargetMode="External"/><Relationship Id="rId43" Type="http://schemas.openxmlformats.org/officeDocument/2006/relationships/hyperlink" Target="http://kitap.tatar.ru/ogl/nlrt/nbrt_obr_2264214.pdf" TargetMode="External"/><Relationship Id="rId64" Type="http://schemas.openxmlformats.org/officeDocument/2006/relationships/hyperlink" Target="http://kitap.tatar.ru/ogl/nlrt/nbrt_obr_2247663.pdf" TargetMode="External"/><Relationship Id="rId118" Type="http://schemas.openxmlformats.org/officeDocument/2006/relationships/hyperlink" Target="http://kitap.tatar.ru/ogl/nlrt/nbrt_obr_2228571.pdf" TargetMode="External"/><Relationship Id="rId139" Type="http://schemas.openxmlformats.org/officeDocument/2006/relationships/hyperlink" Target="http://kitap.tatar.ru/ogl/nlrt/nbrt_obr_2248400.pdf" TargetMode="External"/><Relationship Id="rId85" Type="http://schemas.openxmlformats.org/officeDocument/2006/relationships/hyperlink" Target="http://kitap.tatar.ru/ogl/nlrt/nbrt_obr_2248544.pdf" TargetMode="External"/><Relationship Id="rId150" Type="http://schemas.openxmlformats.org/officeDocument/2006/relationships/hyperlink" Target="http://kitap.tatar.ru/ogl/nlrt/nbrt_obr_2264975.pdf" TargetMode="External"/><Relationship Id="rId171" Type="http://schemas.openxmlformats.org/officeDocument/2006/relationships/hyperlink" Target="http://kitap.tatar.ru/ogl/nlrt/nbrt_obr_2263148.pdf" TargetMode="External"/><Relationship Id="rId192" Type="http://schemas.openxmlformats.org/officeDocument/2006/relationships/hyperlink" Target="http://kitap.tatar.ru/ogl/nlrt/nbrt_obr_2262728.pdf" TargetMode="External"/><Relationship Id="rId206" Type="http://schemas.openxmlformats.org/officeDocument/2006/relationships/hyperlink" Target="http://kitap.tatar.ru/ogl/nlrt/nbrt_obr_2259627.pdf" TargetMode="External"/><Relationship Id="rId227" Type="http://schemas.openxmlformats.org/officeDocument/2006/relationships/hyperlink" Target="http://kitap.tatar.ru/ogl/nlrt/nbrt_obr_2248141.pdf" TargetMode="External"/><Relationship Id="rId201" Type="http://schemas.openxmlformats.org/officeDocument/2006/relationships/hyperlink" Target="http://kitap.tatar.ru/ogl/nlrt/nbrt_obr_2141954.pdf" TargetMode="External"/><Relationship Id="rId222" Type="http://schemas.openxmlformats.org/officeDocument/2006/relationships/hyperlink" Target="http://kitap.tatar.ru/ogl/nlrt/nbrt_obr_2247610.pdf" TargetMode="External"/><Relationship Id="rId243" Type="http://schemas.openxmlformats.org/officeDocument/2006/relationships/header" Target="header2.xml"/><Relationship Id="rId12" Type="http://schemas.openxmlformats.org/officeDocument/2006/relationships/hyperlink" Target="http://kitap.tatar.ru/ogl/nlrt/nbrt_obr_2264743.pdf" TargetMode="External"/><Relationship Id="rId17" Type="http://schemas.openxmlformats.org/officeDocument/2006/relationships/hyperlink" Target="http://kitap.tatar.ru/ogl/nlrt/nbrt_obr_2263126.pdf" TargetMode="External"/><Relationship Id="rId33" Type="http://schemas.openxmlformats.org/officeDocument/2006/relationships/hyperlink" Target="http://kitap.tatar.ru/ogl/nlrt/nbrt_obr_2267611.pdf" TargetMode="External"/><Relationship Id="rId38" Type="http://schemas.openxmlformats.org/officeDocument/2006/relationships/hyperlink" Target="http://kitap.tatar.ru/ogl/nlrt/nbrt_obr_2256246.pdf" TargetMode="External"/><Relationship Id="rId59" Type="http://schemas.openxmlformats.org/officeDocument/2006/relationships/hyperlink" Target="http://kitap.tatar.ru/ogl/nlrt/nbrt_obr_2255188.pdf" TargetMode="External"/><Relationship Id="rId103" Type="http://schemas.openxmlformats.org/officeDocument/2006/relationships/hyperlink" Target="http://kitap.tatar.ru/ogl/nlrt/nbrt_obr_2246529.pdf" TargetMode="External"/><Relationship Id="rId108" Type="http://schemas.openxmlformats.org/officeDocument/2006/relationships/hyperlink" Target="http://kitap.tatar.ru/ogl/nlrt/nbrt_obr_2247657.pdf" TargetMode="External"/><Relationship Id="rId124" Type="http://schemas.openxmlformats.org/officeDocument/2006/relationships/hyperlink" Target="http://kitap.tatar.ru/ogl/nlrt/nbrt_obr_2248232.pdf" TargetMode="External"/><Relationship Id="rId129" Type="http://schemas.openxmlformats.org/officeDocument/2006/relationships/hyperlink" Target="http://kitap.tatar.ru/ogl/nlrt/nbrt_obr_2246021.pdf" TargetMode="External"/><Relationship Id="rId54" Type="http://schemas.openxmlformats.org/officeDocument/2006/relationships/hyperlink" Target="http://kitap.tatar.ru/ogl/nlrt/nbrt_obr_2252481.pdf" TargetMode="External"/><Relationship Id="rId70" Type="http://schemas.openxmlformats.org/officeDocument/2006/relationships/hyperlink" Target="http://kitap.tatar.ru/ogl/nlrt/nbrt_obr_2247682.pdf" TargetMode="External"/><Relationship Id="rId75" Type="http://schemas.openxmlformats.org/officeDocument/2006/relationships/hyperlink" Target="http://kitap.tatar.ru/ogl/nlrt/nbrt_obr_2246057.pdf" TargetMode="External"/><Relationship Id="rId91" Type="http://schemas.openxmlformats.org/officeDocument/2006/relationships/hyperlink" Target="http://kitap.tatar.ru/ogl/nlrt/nbrt_obr_2259762.pdf" TargetMode="External"/><Relationship Id="rId96" Type="http://schemas.openxmlformats.org/officeDocument/2006/relationships/hyperlink" Target="http://kitap.tatar.ru/ogl/nlrt/nbrt_obr_2261499.pdf" TargetMode="External"/><Relationship Id="rId140" Type="http://schemas.openxmlformats.org/officeDocument/2006/relationships/hyperlink" Target="http://kitap.tatar.ru/ogl/nlrt/nbrt_obr_2259707.pdf" TargetMode="External"/><Relationship Id="rId145" Type="http://schemas.openxmlformats.org/officeDocument/2006/relationships/hyperlink" Target="http://kitap.tatar.ru/ogl/nlrt/nbrt_obr_2264595.pdf" TargetMode="External"/><Relationship Id="rId161" Type="http://schemas.openxmlformats.org/officeDocument/2006/relationships/hyperlink" Target="http://kitap.tatar.ru/ogl/nlrt/nbrt_obr_2265741.pdf" TargetMode="External"/><Relationship Id="rId166" Type="http://schemas.openxmlformats.org/officeDocument/2006/relationships/hyperlink" Target="http://kitap.tatar.ru/ogl/nlrt/nbrt_obr_2247567.pdf" TargetMode="External"/><Relationship Id="rId182" Type="http://schemas.openxmlformats.org/officeDocument/2006/relationships/hyperlink" Target="http://kitap.tatar.ru/ogl/nlrt/nbrt_obr_2245593.pdf" TargetMode="External"/><Relationship Id="rId187" Type="http://schemas.openxmlformats.org/officeDocument/2006/relationships/hyperlink" Target="http://kitap.tatar.ru/ogl/nlrt/nbrt_obr_2265739.pdf" TargetMode="External"/><Relationship Id="rId217" Type="http://schemas.openxmlformats.org/officeDocument/2006/relationships/hyperlink" Target="http://kitap.tatar.ru/ogl/nlrt/nbrt_obr_226553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itap.tatar.ru/obl/nlrt/nbrt_obr_2264455.jpg" TargetMode="External"/><Relationship Id="rId212" Type="http://schemas.openxmlformats.org/officeDocument/2006/relationships/hyperlink" Target="http://kitap.tatar.ru/ogl/nlrt/nbrt_obr_2254587.pdf" TargetMode="External"/><Relationship Id="rId233" Type="http://schemas.openxmlformats.org/officeDocument/2006/relationships/hyperlink" Target="http://kitap.tatar.ru/ogl/nlrt/nbrt_obr_2232162.pdf" TargetMode="External"/><Relationship Id="rId238" Type="http://schemas.openxmlformats.org/officeDocument/2006/relationships/hyperlink" Target="http://kitap.tatar.ru/ogl/nlrt/nbrt_obr_2238589.pdf" TargetMode="External"/><Relationship Id="rId23" Type="http://schemas.openxmlformats.org/officeDocument/2006/relationships/hyperlink" Target="http://kitap.tatar.ru/ogl/nlrt/nbrt_obr_2267597.pdf" TargetMode="External"/><Relationship Id="rId28" Type="http://schemas.openxmlformats.org/officeDocument/2006/relationships/hyperlink" Target="http://kitap.tatar.ru/ogl/nlrt/nbrt_obr_2248080.pdf" TargetMode="External"/><Relationship Id="rId49" Type="http://schemas.openxmlformats.org/officeDocument/2006/relationships/hyperlink" Target="http://kitap.tatar.ru/ogl/nlrt/nbrt_obr_2261789.pdf" TargetMode="External"/><Relationship Id="rId114" Type="http://schemas.openxmlformats.org/officeDocument/2006/relationships/hyperlink" Target="http://kitap.tatar.ru/ogl/nlrt/nbrt_obr_2248505.pdf" TargetMode="External"/><Relationship Id="rId119" Type="http://schemas.openxmlformats.org/officeDocument/2006/relationships/hyperlink" Target="http://kitap.tatar.ru/ogl/nlrt/nbrt_obr_2256492.pdf" TargetMode="External"/><Relationship Id="rId44" Type="http://schemas.openxmlformats.org/officeDocument/2006/relationships/hyperlink" Target="http://kitap.tatar.ru/ogl/nlrt/nbrt_obr_2264568.pdf" TargetMode="External"/><Relationship Id="rId60" Type="http://schemas.openxmlformats.org/officeDocument/2006/relationships/hyperlink" Target="http://kitap.tatar.ru/ogl/nlrt/nbrt_obr_2259821.pdf" TargetMode="External"/><Relationship Id="rId65" Type="http://schemas.openxmlformats.org/officeDocument/2006/relationships/hyperlink" Target="http://kitap.tatar.ru/ogl/nlrt/nbrt_obr_2253257.pdf" TargetMode="External"/><Relationship Id="rId81" Type="http://schemas.openxmlformats.org/officeDocument/2006/relationships/hyperlink" Target="http://kitap.tatar.ru/ogl/nlrt/nbrt_obr_2247647.pdf" TargetMode="External"/><Relationship Id="rId86" Type="http://schemas.openxmlformats.org/officeDocument/2006/relationships/hyperlink" Target="http://kitap.tatar.ru/ogl/nlrt/nbrt_obr_2247355.pdf" TargetMode="External"/><Relationship Id="rId130" Type="http://schemas.openxmlformats.org/officeDocument/2006/relationships/hyperlink" Target="http://kitap.tatar.ru/ogl/nlrt/nbrt_obr_2230076.pdf" TargetMode="External"/><Relationship Id="rId135" Type="http://schemas.openxmlformats.org/officeDocument/2006/relationships/hyperlink" Target="http://kitap.tatar.ru/ogl/nlrt/nbrt_obr_2246384.pdf" TargetMode="External"/><Relationship Id="rId151" Type="http://schemas.openxmlformats.org/officeDocument/2006/relationships/hyperlink" Target="http://kitap.tatar.ru/ogl/nlrt/nbrt_obr_2248223.pdf" TargetMode="External"/><Relationship Id="rId156" Type="http://schemas.openxmlformats.org/officeDocument/2006/relationships/hyperlink" Target="http://kitap.tatar.ru/ogl/nlrt/nbrt_obr_2097547.pdf" TargetMode="External"/><Relationship Id="rId177" Type="http://schemas.openxmlformats.org/officeDocument/2006/relationships/hyperlink" Target="http://kitap.tatar.ru/ogl/nlrt/nbrt_obr_2245622.pdf" TargetMode="External"/><Relationship Id="rId198" Type="http://schemas.openxmlformats.org/officeDocument/2006/relationships/hyperlink" Target="http://kitap.tatar.ru/ogl/nlrt/nbrt_obr_2263237.pdf" TargetMode="External"/><Relationship Id="rId172" Type="http://schemas.openxmlformats.org/officeDocument/2006/relationships/hyperlink" Target="http://kitap.tatar.ru/ogl/nlrt/nbrt_obr_2245626.pdf" TargetMode="External"/><Relationship Id="rId193" Type="http://schemas.openxmlformats.org/officeDocument/2006/relationships/hyperlink" Target="http://kitap.tatar.ru/ogl/nlrt/nbrt_obr_2262785.pdf" TargetMode="External"/><Relationship Id="rId202" Type="http://schemas.openxmlformats.org/officeDocument/2006/relationships/hyperlink" Target="http://kitap.tatar.ru/ogl/nlrt/nbrt_obr_2262050.pdf" TargetMode="External"/><Relationship Id="rId207" Type="http://schemas.openxmlformats.org/officeDocument/2006/relationships/hyperlink" Target="http://kitap.tatar.ru/ogl/nlrt/nbrt_obr_2265864.pdf" TargetMode="External"/><Relationship Id="rId223" Type="http://schemas.openxmlformats.org/officeDocument/2006/relationships/hyperlink" Target="http://kitap.tatar.ru/ogl/nlrt/nbrt_obr_2252889.pdf" TargetMode="External"/><Relationship Id="rId228" Type="http://schemas.openxmlformats.org/officeDocument/2006/relationships/hyperlink" Target="http://kitap.tatar.ru/ogl/nlrt/nbrt_obr_2247618.pdf" TargetMode="External"/><Relationship Id="rId244" Type="http://schemas.openxmlformats.org/officeDocument/2006/relationships/fontTable" Target="fontTable.xml"/><Relationship Id="rId13" Type="http://schemas.openxmlformats.org/officeDocument/2006/relationships/hyperlink" Target="http://kitap.tatar.ru/ogl/nlrt/nbrt_obr_2257719.pdf" TargetMode="External"/><Relationship Id="rId18" Type="http://schemas.openxmlformats.org/officeDocument/2006/relationships/hyperlink" Target="http://kitap.tatar.ru/ogl/nlrt/nbrt_obr_2264566.pdf" TargetMode="External"/><Relationship Id="rId39" Type="http://schemas.openxmlformats.org/officeDocument/2006/relationships/hyperlink" Target="http://kitap.tatar.ru/ogl/nlrt/nbrt_obr_2257144.pdf" TargetMode="External"/><Relationship Id="rId109" Type="http://schemas.openxmlformats.org/officeDocument/2006/relationships/hyperlink" Target="http://kitap.tatar.ru/ogl/nlrt/nbrt_obr_2256509.pdf" TargetMode="External"/><Relationship Id="rId34" Type="http://schemas.openxmlformats.org/officeDocument/2006/relationships/hyperlink" Target="http://kitap.tatar.ru/ogl/nlrt/nbrt_obr_2256636.pdf" TargetMode="External"/><Relationship Id="rId50" Type="http://schemas.openxmlformats.org/officeDocument/2006/relationships/hyperlink" Target="http://kitap.tatar.ru/ogl/nlrt/nbrt_obr_2264810.pdf" TargetMode="External"/><Relationship Id="rId55" Type="http://schemas.openxmlformats.org/officeDocument/2006/relationships/hyperlink" Target="http://kitap.tatar.ru/ogl/nlrt/nbrt_obr_2259838.pdf" TargetMode="External"/><Relationship Id="rId76" Type="http://schemas.openxmlformats.org/officeDocument/2006/relationships/hyperlink" Target="http://kitap.tatar.ru/ogl/nlrt/nbrt_obr_2246387.pdf" TargetMode="External"/><Relationship Id="rId97" Type="http://schemas.openxmlformats.org/officeDocument/2006/relationships/hyperlink" Target="http://kitap.tatar.ru/ogl/nlrt/nbrt_obr_2264464.pdf" TargetMode="External"/><Relationship Id="rId104" Type="http://schemas.openxmlformats.org/officeDocument/2006/relationships/hyperlink" Target="http://kitap.tatar.ru/ogl/nlrt/nbrt_obr_2247675.pdf" TargetMode="External"/><Relationship Id="rId120" Type="http://schemas.openxmlformats.org/officeDocument/2006/relationships/hyperlink" Target="http://kitap.tatar.ru/ogl/nlrt/nbrt_obr_2248498.pdf" TargetMode="External"/><Relationship Id="rId125" Type="http://schemas.openxmlformats.org/officeDocument/2006/relationships/hyperlink" Target="http://kitap.tatar.ru/ogl/nlrt/nbrt_obr_2253275.pdf" TargetMode="External"/><Relationship Id="rId141" Type="http://schemas.openxmlformats.org/officeDocument/2006/relationships/hyperlink" Target="http://kitap.tatar.ru/ogl/nlrt/nbrt_obr_2242691.pdf" TargetMode="External"/><Relationship Id="rId146" Type="http://schemas.openxmlformats.org/officeDocument/2006/relationships/hyperlink" Target="http://kitap.tatar.ru/ogl/nlrt/nbrt_obr_2264528.pdf" TargetMode="External"/><Relationship Id="rId167" Type="http://schemas.openxmlformats.org/officeDocument/2006/relationships/hyperlink" Target="http://kitap.tatar.ru/ogl/nlrt/nbrt_obr_2247510.pdf" TargetMode="External"/><Relationship Id="rId188" Type="http://schemas.openxmlformats.org/officeDocument/2006/relationships/hyperlink" Target="http://kitap.tatar.ru/ogl/nlrt/nbrt_obr_2232529.pdf" TargetMode="External"/><Relationship Id="rId7" Type="http://schemas.openxmlformats.org/officeDocument/2006/relationships/hyperlink" Target="http://kitap.tatar.ru/ogl/nlrt/nbrt_obr_2262080.pdf" TargetMode="External"/><Relationship Id="rId71" Type="http://schemas.openxmlformats.org/officeDocument/2006/relationships/hyperlink" Target="http://kitap.tatar.ru/ogl/nlrt/nbrt_obr_2247637.pdf" TargetMode="External"/><Relationship Id="rId92" Type="http://schemas.openxmlformats.org/officeDocument/2006/relationships/hyperlink" Target="http://kitap.tatar.ru/ogl/nlrt/nbrt_obr_2247972.pdf" TargetMode="External"/><Relationship Id="rId162" Type="http://schemas.openxmlformats.org/officeDocument/2006/relationships/hyperlink" Target="http://kitap.tatar.ru/ogl/nlrt/nbrt_obr_2252558.pdf" TargetMode="External"/><Relationship Id="rId183" Type="http://schemas.openxmlformats.org/officeDocument/2006/relationships/hyperlink" Target="http://kitap.tatar.ru/ogl/nlrt/nbrt_obr_2245389.pdf" TargetMode="External"/><Relationship Id="rId213" Type="http://schemas.openxmlformats.org/officeDocument/2006/relationships/hyperlink" Target="http://kitap.tatar.ru/ogl/nlrt/nbrt_obr_2250061.pdf" TargetMode="External"/><Relationship Id="rId218" Type="http://schemas.openxmlformats.org/officeDocument/2006/relationships/hyperlink" Target="http://kitap.tatar.ru/ogl/nlrt/nbrt_obr_2247359.pdf" TargetMode="External"/><Relationship Id="rId234" Type="http://schemas.openxmlformats.org/officeDocument/2006/relationships/hyperlink" Target="http://kitap.tatar.ru/ogl/nlrt/nbrt_obr_2247858.pdf" TargetMode="External"/><Relationship Id="rId239" Type="http://schemas.openxmlformats.org/officeDocument/2006/relationships/hyperlink" Target="http://kitap.tatar.ru/ogl/nlrt/nbrt_obr_2232179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256438.pdf" TargetMode="External"/><Relationship Id="rId24" Type="http://schemas.openxmlformats.org/officeDocument/2006/relationships/hyperlink" Target="http://kitap.tatar.ru/ogl/nlrt/nbrt_obr_2264544.pdf" TargetMode="External"/><Relationship Id="rId40" Type="http://schemas.openxmlformats.org/officeDocument/2006/relationships/hyperlink" Target="http://kitap.tatar.ru/ogl/nlrt/nbrt_obr_2264185.pdf" TargetMode="External"/><Relationship Id="rId45" Type="http://schemas.openxmlformats.org/officeDocument/2006/relationships/hyperlink" Target="http://kitap.tatar.ru/ogl/nlrt/nbrt_obr_2264190.pdf" TargetMode="External"/><Relationship Id="rId66" Type="http://schemas.openxmlformats.org/officeDocument/2006/relationships/hyperlink" Target="http://kitap.tatar.ru/ogl/nlrt/nbrt_obr_2263302.pdf" TargetMode="External"/><Relationship Id="rId87" Type="http://schemas.openxmlformats.org/officeDocument/2006/relationships/hyperlink" Target="http://kitap.tatar.ru/ogl/nlrt/nbrt_obr_2258102.pdf" TargetMode="External"/><Relationship Id="rId110" Type="http://schemas.openxmlformats.org/officeDocument/2006/relationships/hyperlink" Target="http://kitap.tatar.ru/ogl/nlrt/nbrt_obr_2245001.pdf" TargetMode="External"/><Relationship Id="rId115" Type="http://schemas.openxmlformats.org/officeDocument/2006/relationships/hyperlink" Target="http://kitap.tatar.ru/ogl/nlrt/nbrt_obr_2253266.pdf" TargetMode="External"/><Relationship Id="rId131" Type="http://schemas.openxmlformats.org/officeDocument/2006/relationships/hyperlink" Target="http://kitap.tatar.ru/obl/nlrt/nbrt_obr_2132839.jpg" TargetMode="External"/><Relationship Id="rId136" Type="http://schemas.openxmlformats.org/officeDocument/2006/relationships/hyperlink" Target="http://kitap.tatar.ru/ogl/nlrt/nbrt_obr_2246839.pdf" TargetMode="External"/><Relationship Id="rId157" Type="http://schemas.openxmlformats.org/officeDocument/2006/relationships/hyperlink" Target="http://kitap.tatar.ru/ogl/nlrt/nbrt_obr_2248233.pdf" TargetMode="External"/><Relationship Id="rId178" Type="http://schemas.openxmlformats.org/officeDocument/2006/relationships/hyperlink" Target="http://kitap.tatar.ru/ogl/nlrt/nbrt_obr_2245450.pdf" TargetMode="External"/><Relationship Id="rId61" Type="http://schemas.openxmlformats.org/officeDocument/2006/relationships/hyperlink" Target="http://kitap.tatar.ru/ogl/nlrt/nbrt_obr_2259736.pdf" TargetMode="External"/><Relationship Id="rId82" Type="http://schemas.openxmlformats.org/officeDocument/2006/relationships/hyperlink" Target="http://kitap.tatar.ru/ogl/nlrt/nbrt_obr_2259758.pdf" TargetMode="External"/><Relationship Id="rId152" Type="http://schemas.openxmlformats.org/officeDocument/2006/relationships/hyperlink" Target="http://kitap.tatar.ru/ogl/nlrt/nbrt_obr_2265570.pdf" TargetMode="External"/><Relationship Id="rId173" Type="http://schemas.openxmlformats.org/officeDocument/2006/relationships/hyperlink" Target="http://kitap.tatar.ru/ogl/nlrt/nbrt_obr_2245522.pdf" TargetMode="External"/><Relationship Id="rId194" Type="http://schemas.openxmlformats.org/officeDocument/2006/relationships/hyperlink" Target="http://kitap.tatar.ru/ogl/nlrt/nbrt_obr_2265588.pdf" TargetMode="External"/><Relationship Id="rId199" Type="http://schemas.openxmlformats.org/officeDocument/2006/relationships/hyperlink" Target="http://kitap.tatar.ru/ogl/nlrt/nbrt_obr_2263227.pdf" TargetMode="External"/><Relationship Id="rId203" Type="http://schemas.openxmlformats.org/officeDocument/2006/relationships/hyperlink" Target="http://kitap.tatar.ru/ogl/nlrt/nbrt_obr_2259664.pdf" TargetMode="External"/><Relationship Id="rId208" Type="http://schemas.openxmlformats.org/officeDocument/2006/relationships/hyperlink" Target="http://kitap.tatar.ru/ogl/nlrt/nbrt_obr_2254378.pdf" TargetMode="External"/><Relationship Id="rId229" Type="http://schemas.openxmlformats.org/officeDocument/2006/relationships/hyperlink" Target="http://kitap.tatar.ru/ogl/nlrt/nbrt_obr_2248530.pdf" TargetMode="External"/><Relationship Id="rId19" Type="http://schemas.openxmlformats.org/officeDocument/2006/relationships/hyperlink" Target="http://kitap.tatar.ru/ogl/nlrt/nbrt_obr_2264210.pdf" TargetMode="External"/><Relationship Id="rId224" Type="http://schemas.openxmlformats.org/officeDocument/2006/relationships/hyperlink" Target="http://kitap.tatar.ru/ogl/nlrt/nbrt_obr_2074324.pdf" TargetMode="External"/><Relationship Id="rId240" Type="http://schemas.openxmlformats.org/officeDocument/2006/relationships/hyperlink" Target="http://kitap.tatar.ru/ogl/nlrt/nbrt_obr_2246329.pdf" TargetMode="External"/><Relationship Id="rId245" Type="http://schemas.openxmlformats.org/officeDocument/2006/relationships/theme" Target="theme/theme1.xml"/><Relationship Id="rId14" Type="http://schemas.openxmlformats.org/officeDocument/2006/relationships/hyperlink" Target="http://kitap.tatar.ru/ogl/nlrt/nbrt_obr_2260642.pdf" TargetMode="External"/><Relationship Id="rId30" Type="http://schemas.openxmlformats.org/officeDocument/2006/relationships/hyperlink" Target="http://kitap.tatar.ru/ogl/nlrt/nbrt_obr_2256141.pdf" TargetMode="External"/><Relationship Id="rId35" Type="http://schemas.openxmlformats.org/officeDocument/2006/relationships/hyperlink" Target="http://kitap.tatar.ru/ogl/nlrt/nbrt_obr_2265716.pdf" TargetMode="External"/><Relationship Id="rId56" Type="http://schemas.openxmlformats.org/officeDocument/2006/relationships/hyperlink" Target="http://kitap.tatar.ru/ogl/nlrt/nbrt_obr_2246332.pdf" TargetMode="External"/><Relationship Id="rId77" Type="http://schemas.openxmlformats.org/officeDocument/2006/relationships/hyperlink" Target="http://kitap.tatar.ru/ogl/nlrt/nbrt_obr_2251900.pdf" TargetMode="External"/><Relationship Id="rId100" Type="http://schemas.openxmlformats.org/officeDocument/2006/relationships/hyperlink" Target="http://kitap.tatar.ru/ogl/nlrt/nbrt_obr_2252165.pdf" TargetMode="External"/><Relationship Id="rId105" Type="http://schemas.openxmlformats.org/officeDocument/2006/relationships/hyperlink" Target="http://kitap.tatar.ru/ogl/nlrt/nbrt_obr_2248146.pdf" TargetMode="External"/><Relationship Id="rId126" Type="http://schemas.openxmlformats.org/officeDocument/2006/relationships/hyperlink" Target="http://kitap.tatar.ru/ogl/nlrt/nbrt_obr_2097560.pdf" TargetMode="External"/><Relationship Id="rId147" Type="http://schemas.openxmlformats.org/officeDocument/2006/relationships/hyperlink" Target="http://kitap.tatar.ru/ogl/nlrt/nbrt_obr_2265764.pdf" TargetMode="External"/><Relationship Id="rId168" Type="http://schemas.openxmlformats.org/officeDocument/2006/relationships/hyperlink" Target="http://kitap.tatar.ru/ogl/nlrt/nbrt_obr_2253306.pdf" TargetMode="External"/><Relationship Id="rId8" Type="http://schemas.openxmlformats.org/officeDocument/2006/relationships/hyperlink" Target="http://kitap.tatar.ru/ogl/nlrt/nbrt_obr_2263349.pdf" TargetMode="External"/><Relationship Id="rId51" Type="http://schemas.openxmlformats.org/officeDocument/2006/relationships/hyperlink" Target="http://kitap.tatar.ru/ogl/nlrt/nbrt_obr_2262596.pdf" TargetMode="External"/><Relationship Id="rId72" Type="http://schemas.openxmlformats.org/officeDocument/2006/relationships/hyperlink" Target="http://kitap.tatar.ru/ogl/nlrt/nbrt_obr_2247867.pdf" TargetMode="External"/><Relationship Id="rId93" Type="http://schemas.openxmlformats.org/officeDocument/2006/relationships/hyperlink" Target="http://kitap.tatar.ru/ogl/nlrt/nbrt_obr_2261484.pdf" TargetMode="External"/><Relationship Id="rId98" Type="http://schemas.openxmlformats.org/officeDocument/2006/relationships/hyperlink" Target="http://kitap.tatar.ru/ogl/nlrt/nbrt_obr_2248148.pdf" TargetMode="External"/><Relationship Id="rId121" Type="http://schemas.openxmlformats.org/officeDocument/2006/relationships/hyperlink" Target="http://kitap.tatar.ru/ogl/nlrt/nbrt_obr_2248513.pdf" TargetMode="External"/><Relationship Id="rId142" Type="http://schemas.openxmlformats.org/officeDocument/2006/relationships/hyperlink" Target="http://kitap.tatar.ru/ogl/nlrt/nbrt_obr_2250513.pdf" TargetMode="External"/><Relationship Id="rId163" Type="http://schemas.openxmlformats.org/officeDocument/2006/relationships/hyperlink" Target="http://kitap.tatar.ru/ogl/nlrt/nbrt_obr_2253577.pdf" TargetMode="External"/><Relationship Id="rId184" Type="http://schemas.openxmlformats.org/officeDocument/2006/relationships/hyperlink" Target="http://kitap.tatar.ru/ogl/nlrt/nbrt_obr_2249996.pdf" TargetMode="External"/><Relationship Id="rId189" Type="http://schemas.openxmlformats.org/officeDocument/2006/relationships/hyperlink" Target="http://kitap.tatar.ru/ogl/nlrt/nbrt_obr_2232527.pdf" TargetMode="External"/><Relationship Id="rId219" Type="http://schemas.openxmlformats.org/officeDocument/2006/relationships/hyperlink" Target="http://kitap.tatar.ru/ogl/nlrt/nbrt_obr_2252066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itap.tatar.ru/ogl/nlrt/nbrt_obr_2247340.pdf" TargetMode="External"/><Relationship Id="rId230" Type="http://schemas.openxmlformats.org/officeDocument/2006/relationships/hyperlink" Target="http://kitap.tatar.ru/ogl/nlrt/nbrt_obr_2251331.pdf" TargetMode="External"/><Relationship Id="rId235" Type="http://schemas.openxmlformats.org/officeDocument/2006/relationships/hyperlink" Target="http://kitap.tatar.ru/ogl/nlrt/nbrt_obr_2248495.pdf" TargetMode="External"/><Relationship Id="rId25" Type="http://schemas.openxmlformats.org/officeDocument/2006/relationships/hyperlink" Target="http://kitap.tatar.ru/ogl/nlrt/nbrt_obr_2261205.pdf" TargetMode="External"/><Relationship Id="rId46" Type="http://schemas.openxmlformats.org/officeDocument/2006/relationships/hyperlink" Target="http://kitap.tatar.ru/ogl/nlrt/nbrt_obr_2257172.pdf" TargetMode="External"/><Relationship Id="rId67" Type="http://schemas.openxmlformats.org/officeDocument/2006/relationships/hyperlink" Target="http://kitap.tatar.ru/ogl/nlrt/nbrt_obr_2247381.pdf" TargetMode="External"/><Relationship Id="rId116" Type="http://schemas.openxmlformats.org/officeDocument/2006/relationships/hyperlink" Target="http://kitap.tatar.ru/ogl/nlrt/nbrt_obr_2258370.pdf" TargetMode="External"/><Relationship Id="rId137" Type="http://schemas.openxmlformats.org/officeDocument/2006/relationships/hyperlink" Target="http://kitap.tatar.ru/ogl/nlrt/nbrt_obr_2265540.pdf" TargetMode="External"/><Relationship Id="rId158" Type="http://schemas.openxmlformats.org/officeDocument/2006/relationships/hyperlink" Target="http://kitap.tatar.ru/ogl/nlrt/nbrt_obr_2265734.pdf" TargetMode="External"/><Relationship Id="rId20" Type="http://schemas.openxmlformats.org/officeDocument/2006/relationships/hyperlink" Target="http://kitap.tatar.ru/ogl/nlrt/nbrt_obr_2267839.pdf" TargetMode="External"/><Relationship Id="rId41" Type="http://schemas.openxmlformats.org/officeDocument/2006/relationships/hyperlink" Target="http://kitap.tatar.ru/ogl/nlrt/nbrt_obr_2264457.pdf" TargetMode="External"/><Relationship Id="rId62" Type="http://schemas.openxmlformats.org/officeDocument/2006/relationships/hyperlink" Target="http://kitap.tatar.ru/ogl/nlrt/nbrt_obr_2235756.pdf" TargetMode="External"/><Relationship Id="rId83" Type="http://schemas.openxmlformats.org/officeDocument/2006/relationships/hyperlink" Target="http://kitap.tatar.ru/ogl/nlrt/nbrt_obr_2263659.pdf" TargetMode="External"/><Relationship Id="rId88" Type="http://schemas.openxmlformats.org/officeDocument/2006/relationships/hyperlink" Target="http://kitap.tatar.ru/ogl/nlrt/nbrt_obr_2250326.pdf" TargetMode="External"/><Relationship Id="rId111" Type="http://schemas.openxmlformats.org/officeDocument/2006/relationships/hyperlink" Target="http://kitap.tatar.ru/ogl/nlrt/nbrt_obr_2242799.pdf" TargetMode="External"/><Relationship Id="rId132" Type="http://schemas.openxmlformats.org/officeDocument/2006/relationships/hyperlink" Target="http://kitap.tatar.ru/ogl/nlrt/nbrt_obr_2127802.pdf" TargetMode="External"/><Relationship Id="rId153" Type="http://schemas.openxmlformats.org/officeDocument/2006/relationships/hyperlink" Target="http://kitap.tatar.ru/ogl/nlrt/nbrt_obr_2265147.pdf" TargetMode="External"/><Relationship Id="rId174" Type="http://schemas.openxmlformats.org/officeDocument/2006/relationships/hyperlink" Target="http://kitap.tatar.ru/ogl/nlrt/nbrt_obr_2245517.pdf" TargetMode="External"/><Relationship Id="rId179" Type="http://schemas.openxmlformats.org/officeDocument/2006/relationships/hyperlink" Target="http://kitap.tatar.ru/ogl/nlrt/nbrt_obr_2248182.pdf" TargetMode="External"/><Relationship Id="rId195" Type="http://schemas.openxmlformats.org/officeDocument/2006/relationships/hyperlink" Target="http://kitap.tatar.ru/ogl/nlrt/nbrt_obr_2247841.pdf" TargetMode="External"/><Relationship Id="rId209" Type="http://schemas.openxmlformats.org/officeDocument/2006/relationships/hyperlink" Target="http://kitap.tatar.ru/ogl/nlrt/nbrt_obr_2234034.pdf" TargetMode="External"/><Relationship Id="rId190" Type="http://schemas.openxmlformats.org/officeDocument/2006/relationships/hyperlink" Target="http://kitap.tatar.ru/ogl/nlrt/nbrt_obr_2250335.pdf" TargetMode="External"/><Relationship Id="rId204" Type="http://schemas.openxmlformats.org/officeDocument/2006/relationships/hyperlink" Target="http://kitap.tatar.ru/ogl/nlrt/nbrt_obr_2261468.pdf" TargetMode="External"/><Relationship Id="rId220" Type="http://schemas.openxmlformats.org/officeDocument/2006/relationships/hyperlink" Target="http://kitap.tatar.ru/ogl/nlrt/nbrt_obr_2257474.pdf" TargetMode="External"/><Relationship Id="rId225" Type="http://schemas.openxmlformats.org/officeDocument/2006/relationships/hyperlink" Target="http://kitap.tatar.ru/ogl/nlrt/nbrt_obr_2258807.pdf" TargetMode="External"/><Relationship Id="rId241" Type="http://schemas.openxmlformats.org/officeDocument/2006/relationships/hyperlink" Target="http://kitap.tatar.ru/ogl/nlrt/nbrt_obr_2263395.pdf" TargetMode="External"/><Relationship Id="rId15" Type="http://schemas.openxmlformats.org/officeDocument/2006/relationships/hyperlink" Target="http://kitap.tatar.ru/ogl/nlrt/nbrt_obr_2258485.pdf" TargetMode="External"/><Relationship Id="rId36" Type="http://schemas.openxmlformats.org/officeDocument/2006/relationships/hyperlink" Target="http://kitap.tatar.ru/ogl/nlrt/nbrt_obr_2261340.pdf" TargetMode="External"/><Relationship Id="rId57" Type="http://schemas.openxmlformats.org/officeDocument/2006/relationships/hyperlink" Target="http://kitap.tatar.ru/ogl/nlrt/nbrt_obr_2247855.pdf" TargetMode="External"/><Relationship Id="rId106" Type="http://schemas.openxmlformats.org/officeDocument/2006/relationships/hyperlink" Target="http://kitap.tatar.ru/ogl/nlrt/nbrt_obr_2265738.pdf" TargetMode="External"/><Relationship Id="rId127" Type="http://schemas.openxmlformats.org/officeDocument/2006/relationships/hyperlink" Target="http://kitap.tatar.ru/ogl/nlrt/nbrt_obr_2246019.pdf" TargetMode="External"/><Relationship Id="rId10" Type="http://schemas.openxmlformats.org/officeDocument/2006/relationships/hyperlink" Target="http://kitap.tatar.ru/ogl/nlrt/nbrt_obr_2264559.pdf" TargetMode="External"/><Relationship Id="rId31" Type="http://schemas.openxmlformats.org/officeDocument/2006/relationships/hyperlink" Target="http://kitap.tatar.ru/ogl/nlrt/nbrt_obr_2264199.pdf" TargetMode="External"/><Relationship Id="rId52" Type="http://schemas.openxmlformats.org/officeDocument/2006/relationships/hyperlink" Target="http://kitap.tatar.ru/ogl/nlrt/nbrt_obr_2265732.pdf" TargetMode="External"/><Relationship Id="rId73" Type="http://schemas.openxmlformats.org/officeDocument/2006/relationships/hyperlink" Target="http://kitap.tatar.ru/ogl/nlrt/nbrt_obr_2246352.pdf" TargetMode="External"/><Relationship Id="rId78" Type="http://schemas.openxmlformats.org/officeDocument/2006/relationships/hyperlink" Target="http://kitap.tatar.ru/ogl/nlrt/nbrt_obr_2248534.pdf" TargetMode="External"/><Relationship Id="rId94" Type="http://schemas.openxmlformats.org/officeDocument/2006/relationships/hyperlink" Target="http://kitap.tatar.ru/ogl/nlrt/nbrt_obr_2248151.pdf" TargetMode="External"/><Relationship Id="rId99" Type="http://schemas.openxmlformats.org/officeDocument/2006/relationships/hyperlink" Target="http://kitap.tatar.ru/ogl/nlrt/nbrt_obr_2248084.pdf" TargetMode="External"/><Relationship Id="rId101" Type="http://schemas.openxmlformats.org/officeDocument/2006/relationships/hyperlink" Target="http://kitap.tatar.ru/ogl/nlrt/nbrt_obr_2249819.pdf" TargetMode="External"/><Relationship Id="rId122" Type="http://schemas.openxmlformats.org/officeDocument/2006/relationships/hyperlink" Target="http://kitap.tatar.ru/ogl/nlrt/nbrt_obr_2247382.pdf" TargetMode="External"/><Relationship Id="rId143" Type="http://schemas.openxmlformats.org/officeDocument/2006/relationships/hyperlink" Target="http://kitap.tatar.ru/ogl/nlrt/nbrt_obr_2264668.pdf" TargetMode="External"/><Relationship Id="rId148" Type="http://schemas.openxmlformats.org/officeDocument/2006/relationships/hyperlink" Target="http://kitap.tatar.ru/ogl/nlrt/nbrt_obr_2264672.pdf" TargetMode="External"/><Relationship Id="rId164" Type="http://schemas.openxmlformats.org/officeDocument/2006/relationships/hyperlink" Target="http://kitap.tatar.ru/ogl/nlrt/nbrt_obr_2253564.pdf" TargetMode="External"/><Relationship Id="rId169" Type="http://schemas.openxmlformats.org/officeDocument/2006/relationships/hyperlink" Target="http://kitap.tatar.ru/ogl/nlrt/nbrt_obr_2245621.pdf" TargetMode="External"/><Relationship Id="rId185" Type="http://schemas.openxmlformats.org/officeDocument/2006/relationships/hyperlink" Target="http://kitap.tatar.ru/ogl/nlrt/nbrt_obr_2249766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255237.pdf" TargetMode="External"/><Relationship Id="rId180" Type="http://schemas.openxmlformats.org/officeDocument/2006/relationships/hyperlink" Target="http://kitap.tatar.ru/ogl/nlrt/nbrt_obr_2245591.pdf" TargetMode="External"/><Relationship Id="rId210" Type="http://schemas.openxmlformats.org/officeDocument/2006/relationships/hyperlink" Target="http://kitap.tatar.ru/ogl/nlrt/nbrt_obr_2260364.pdf" TargetMode="External"/><Relationship Id="rId215" Type="http://schemas.openxmlformats.org/officeDocument/2006/relationships/hyperlink" Target="http://kitap.tatar.ru/ogl/nlrt/nbrt_obr_2257771.pdf" TargetMode="External"/><Relationship Id="rId236" Type="http://schemas.openxmlformats.org/officeDocument/2006/relationships/hyperlink" Target="http://kitap.tatar.ru/ogl/nlrt/nbrt_obr_2246723.pdf" TargetMode="External"/><Relationship Id="rId26" Type="http://schemas.openxmlformats.org/officeDocument/2006/relationships/hyperlink" Target="http://kitap.tatar.ru/ogl/nlrt/nbrt_obr_2264572.pdf" TargetMode="External"/><Relationship Id="rId231" Type="http://schemas.openxmlformats.org/officeDocument/2006/relationships/hyperlink" Target="http://kitap.tatar.ru/ogl/nlrt/nbrt_obr_2248150.pdf" TargetMode="External"/><Relationship Id="rId47" Type="http://schemas.openxmlformats.org/officeDocument/2006/relationships/hyperlink" Target="http://kitap.tatar.ru/ogl/nlrt/nbrt_obr_2264492.pdf" TargetMode="External"/><Relationship Id="rId68" Type="http://schemas.openxmlformats.org/officeDocument/2006/relationships/hyperlink" Target="http://kitap.tatar.ru/ogl/nlrt/nbrt_obr_2248524.pdf" TargetMode="External"/><Relationship Id="rId89" Type="http://schemas.openxmlformats.org/officeDocument/2006/relationships/hyperlink" Target="http://kitap.tatar.ru/ogl/nlrt/nbrt_obr_2246373.pdf" TargetMode="External"/><Relationship Id="rId112" Type="http://schemas.openxmlformats.org/officeDocument/2006/relationships/hyperlink" Target="http://kitap.tatar.ru/ogl/nlrt/nbrt_obr_2256767.pdf" TargetMode="External"/><Relationship Id="rId133" Type="http://schemas.openxmlformats.org/officeDocument/2006/relationships/hyperlink" Target="http://kitap.tatar.ru/ogl/nlrt/nbrt_obr_2127801.pdf" TargetMode="External"/><Relationship Id="rId154" Type="http://schemas.openxmlformats.org/officeDocument/2006/relationships/hyperlink" Target="http://kitap.tatar.ru/ogl/nlrt/nbrt_obr_2256716.pdf" TargetMode="External"/><Relationship Id="rId175" Type="http://schemas.openxmlformats.org/officeDocument/2006/relationships/hyperlink" Target="http://kitap.tatar.ru/ogl/nlrt/nbrt_obr_2245628.pdf" TargetMode="External"/><Relationship Id="rId196" Type="http://schemas.openxmlformats.org/officeDocument/2006/relationships/hyperlink" Target="http://kitap.tatar.ru/ogl/nlrt/nbrt_obr_2261649.pdf" TargetMode="External"/><Relationship Id="rId200" Type="http://schemas.openxmlformats.org/officeDocument/2006/relationships/hyperlink" Target="http://kitap.tatar.ru/ogl/nlrt/nbrt_obr_2265888.pdf" TargetMode="External"/><Relationship Id="rId16" Type="http://schemas.openxmlformats.org/officeDocument/2006/relationships/hyperlink" Target="http://kitap.tatar.ru/ogl/nlrt/nbrt_obr_2265676.pdf" TargetMode="External"/><Relationship Id="rId221" Type="http://schemas.openxmlformats.org/officeDocument/2006/relationships/hyperlink" Target="http://kitap.tatar.ru/ogl/nlrt/nbrt_obr_2263468.pdf" TargetMode="External"/><Relationship Id="rId242" Type="http://schemas.openxmlformats.org/officeDocument/2006/relationships/header" Target="header1.xml"/><Relationship Id="rId37" Type="http://schemas.openxmlformats.org/officeDocument/2006/relationships/hyperlink" Target="http://kitap.tatar.ru/ogl/nlrt/nbrt_obr_2265742.pdf" TargetMode="External"/><Relationship Id="rId58" Type="http://schemas.openxmlformats.org/officeDocument/2006/relationships/hyperlink" Target="http://kitap.tatar.ru/ogl/nlrt/nbrt_obr_2255166.pdf" TargetMode="External"/><Relationship Id="rId79" Type="http://schemas.openxmlformats.org/officeDocument/2006/relationships/hyperlink" Target="http://kitap.tatar.ru/ogl/nlrt/nbrt_obr_2265799.pdf" TargetMode="External"/><Relationship Id="rId102" Type="http://schemas.openxmlformats.org/officeDocument/2006/relationships/hyperlink" Target="http://kitap.tatar.ru/ogl/nlrt/nbrt_obr_2251057.pdf" TargetMode="External"/><Relationship Id="rId123" Type="http://schemas.openxmlformats.org/officeDocument/2006/relationships/hyperlink" Target="http://kitap.tatar.ru/ogl/nlrt/nbrt_obr_2248565.pdf" TargetMode="External"/><Relationship Id="rId144" Type="http://schemas.openxmlformats.org/officeDocument/2006/relationships/hyperlink" Target="http://kitap.tatar.ru/ogl/nlrt/nbrt_obr_2264670.pdf" TargetMode="External"/><Relationship Id="rId90" Type="http://schemas.openxmlformats.org/officeDocument/2006/relationships/hyperlink" Target="http://kitap.tatar.ru/ogl/nlrt/nbrt_obr_2251125.pdf" TargetMode="External"/><Relationship Id="rId165" Type="http://schemas.openxmlformats.org/officeDocument/2006/relationships/hyperlink" Target="http://kitap.tatar.ru/ogl/nlrt/nbrt_obr_2250507.pdf" TargetMode="External"/><Relationship Id="rId186" Type="http://schemas.openxmlformats.org/officeDocument/2006/relationships/hyperlink" Target="http://kitap.tatar.ru/ogl/nlrt/nbrt_obr_2265743.pdf" TargetMode="External"/><Relationship Id="rId211" Type="http://schemas.openxmlformats.org/officeDocument/2006/relationships/hyperlink" Target="http://kitap.tatar.ru/ogl/nlrt/nbrt_obr_2263364.pdf" TargetMode="External"/><Relationship Id="rId232" Type="http://schemas.openxmlformats.org/officeDocument/2006/relationships/hyperlink" Target="http://kitap.tatar.ru/ogl/nlrt/nbrt_obr_2246337.pdf" TargetMode="External"/><Relationship Id="rId27" Type="http://schemas.openxmlformats.org/officeDocument/2006/relationships/hyperlink" Target="http://kitap.tatar.ru/ogl/nlrt/nbrt_obr_2256440.pdf" TargetMode="External"/><Relationship Id="rId48" Type="http://schemas.openxmlformats.org/officeDocument/2006/relationships/hyperlink" Target="http://kitap.tatar.ru/ogl/nlrt/nbrt_obr_2264480.pdf" TargetMode="External"/><Relationship Id="rId69" Type="http://schemas.openxmlformats.org/officeDocument/2006/relationships/hyperlink" Target="http://kitap.tatar.ru/ogl/nlrt/nbrt_obr_2247871.pdf" TargetMode="External"/><Relationship Id="rId113" Type="http://schemas.openxmlformats.org/officeDocument/2006/relationships/hyperlink" Target="http://kitap.tatar.ru/ogl/nlrt/nbrt_obr_2245003.pdf" TargetMode="External"/><Relationship Id="rId134" Type="http://schemas.openxmlformats.org/officeDocument/2006/relationships/hyperlink" Target="http://kitap.tatar.ru/ogl/nlrt/nbrt_obr_2248106.pdf" TargetMode="External"/><Relationship Id="rId80" Type="http://schemas.openxmlformats.org/officeDocument/2006/relationships/hyperlink" Target="http://kitap.tatar.ru/ogl/nlrt/nbrt_obr_2259782.pdf" TargetMode="External"/><Relationship Id="rId155" Type="http://schemas.openxmlformats.org/officeDocument/2006/relationships/hyperlink" Target="http://kitap.tatar.ru/ogl/nlrt/nbrt_obr_2264977.pdf" TargetMode="External"/><Relationship Id="rId176" Type="http://schemas.openxmlformats.org/officeDocument/2006/relationships/hyperlink" Target="http://kitap.tatar.ru/ogl/nlrt/nbrt_obr_2248465.pdf" TargetMode="External"/><Relationship Id="rId197" Type="http://schemas.openxmlformats.org/officeDocument/2006/relationships/hyperlink" Target="http://kitap.tatar.ru/ogl/nlrt/nbrt_obr_226423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12</TotalTime>
  <Pages>51</Pages>
  <Words>19544</Words>
  <Characters>111401</Characters>
  <Application>Microsoft Office Word</Application>
  <DocSecurity>0</DocSecurity>
  <Lines>928</Lines>
  <Paragraphs>261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2017-07-17T07:37:00Z</dcterms:created>
  <dcterms:modified xsi:type="dcterms:W3CDTF">2017-07-17T07:49:00Z</dcterms:modified>
</cp:coreProperties>
</file>