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FE3" w:rsidRPr="001A4FE3" w:rsidRDefault="001A4FE3" w:rsidP="001A4FE3">
      <w:pPr>
        <w:pStyle w:val="1"/>
      </w:pPr>
      <w:bookmarkStart w:id="0" w:name="_Toc491090742"/>
      <w:r w:rsidRPr="001A4FE3">
        <w:t>Физико-математические науки. (ББК 22)</w:t>
      </w:r>
      <w:bookmarkEnd w:id="0"/>
    </w:p>
    <w:p w:rsidR="001A4FE3" w:rsidRPr="001A4FE3" w:rsidRDefault="001A4FE3" w:rsidP="001A4FE3">
      <w:pPr>
        <w:pStyle w:val="1"/>
      </w:pPr>
    </w:p>
    <w:p w:rsidR="001A4FE3" w:rsidRPr="001A4FE3" w:rsidRDefault="001A4FE3" w:rsidP="001A4FE3">
      <w:r w:rsidRPr="001A4FE3">
        <w:t>1. 22.1;   Б33</w:t>
      </w:r>
    </w:p>
    <w:p w:rsidR="001A4FE3" w:rsidRDefault="001A4FE3" w:rsidP="001A4FE3">
      <w:r w:rsidRPr="001A4FE3">
        <w:t xml:space="preserve">    1734857-Л - </w:t>
      </w:r>
      <w:proofErr w:type="spellStart"/>
      <w:r w:rsidRPr="001A4FE3">
        <w:t>кх</w:t>
      </w:r>
      <w:proofErr w:type="spellEnd"/>
    </w:p>
    <w:p w:rsidR="001A4FE3" w:rsidRDefault="001A4FE3" w:rsidP="001A4FE3">
      <w:r>
        <w:t xml:space="preserve">    Башмаков, Марк Иванович</w:t>
      </w:r>
    </w:p>
    <w:p w:rsidR="001A4FE3" w:rsidRDefault="001A4FE3" w:rsidP="001A4FE3">
      <w:r>
        <w:t xml:space="preserve">Математика: алгебра и начала математического анализа, геометрия. </w:t>
      </w:r>
      <w:proofErr w:type="gramStart"/>
      <w:r>
        <w:t>Задачник :</w:t>
      </w:r>
      <w:proofErr w:type="gramEnd"/>
      <w:r>
        <w:t xml:space="preserve"> учебное пособие для использования в учебном процессе образовательных учреждений СПО на базе основного общего образования с получение среднего общего образования / М. И. Башмаков. - 4-е изд., стер. - </w:t>
      </w:r>
      <w:proofErr w:type="gramStart"/>
      <w:r>
        <w:t>Москва :</w:t>
      </w:r>
      <w:proofErr w:type="gramEnd"/>
      <w:r>
        <w:t xml:space="preserve"> Издательский центр "Академия", 2017. - 413, [1] с. - (Профессиональное образование. Общеобразовательные дисциплины</w:t>
      </w:r>
      <w:proofErr w:type="gramStart"/>
      <w:r>
        <w:t>)..</w:t>
      </w:r>
      <w:proofErr w:type="gramEnd"/>
      <w:r>
        <w:t xml:space="preserve"> - ISBN 978-5-4468-5127-</w:t>
      </w:r>
      <w:proofErr w:type="gramStart"/>
      <w:r>
        <w:t>0 :</w:t>
      </w:r>
      <w:proofErr w:type="gramEnd"/>
      <w:r>
        <w:t xml:space="preserve"> 250,00</w:t>
      </w:r>
    </w:p>
    <w:p w:rsidR="001A4FE3" w:rsidRDefault="001A4FE3" w:rsidP="001A4FE3">
      <w:r>
        <w:t xml:space="preserve">    Оглавление: </w:t>
      </w:r>
      <w:hyperlink r:id="rId6" w:history="1">
        <w:r w:rsidR="00A85BD9" w:rsidRPr="00BC6311">
          <w:rPr>
            <w:rStyle w:val="a8"/>
          </w:rPr>
          <w:t>http://kitap.tatar.ru/ogl/nlrt/nbrt_obr_2268830.pdf</w:t>
        </w:r>
      </w:hyperlink>
    </w:p>
    <w:p w:rsidR="00A85BD9" w:rsidRDefault="00A85BD9" w:rsidP="001A4FE3"/>
    <w:p w:rsidR="001A4FE3" w:rsidRDefault="001A4FE3" w:rsidP="001A4FE3"/>
    <w:p w:rsidR="001A4FE3" w:rsidRDefault="001A4FE3" w:rsidP="001A4FE3">
      <w:r>
        <w:t>2. 22.11;   Г83</w:t>
      </w:r>
    </w:p>
    <w:p w:rsidR="001A4FE3" w:rsidRDefault="001A4FE3" w:rsidP="001A4FE3">
      <w:r>
        <w:t xml:space="preserve">    1734885-Л - </w:t>
      </w:r>
      <w:proofErr w:type="spellStart"/>
      <w:r>
        <w:t>кх</w:t>
      </w:r>
      <w:proofErr w:type="spellEnd"/>
    </w:p>
    <w:p w:rsidR="001A4FE3" w:rsidRDefault="001A4FE3" w:rsidP="001A4FE3">
      <w:r>
        <w:t xml:space="preserve">    Григорьев, Валерий Петрович</w:t>
      </w:r>
    </w:p>
    <w:p w:rsidR="001A4FE3" w:rsidRDefault="001A4FE3" w:rsidP="001A4FE3">
      <w:r>
        <w:t xml:space="preserve">Элементы высшей </w:t>
      </w:r>
      <w:proofErr w:type="gramStart"/>
      <w:r>
        <w:t>математики :</w:t>
      </w:r>
      <w:proofErr w:type="gramEnd"/>
      <w:r>
        <w:t xml:space="preserve"> учебник для использования в учебном процессе образовательных учреждений, реализующих программы СПО по укрупненной группе специальностей "Информатика и вычислительная техника", ЕН.01 "Элементы высшей математики" / В. П. Григорьев, Ю. А. Дубинский, Т. Н. Сабурова. - </w:t>
      </w:r>
      <w:proofErr w:type="gramStart"/>
      <w:r>
        <w:t>Москва :</w:t>
      </w:r>
      <w:proofErr w:type="gramEnd"/>
      <w:r>
        <w:t xml:space="preserve"> Издательский центр "Академия", 2017. - 399, [1] </w:t>
      </w:r>
      <w:proofErr w:type="gramStart"/>
      <w:r>
        <w:t>с. :</w:t>
      </w:r>
      <w:proofErr w:type="gramEnd"/>
      <w:r>
        <w:t xml:space="preserve"> ил. - (Профессиональное образование). - На обл. также: ТОП 50. - ISBN 978-5-4468-5335-</w:t>
      </w:r>
      <w:proofErr w:type="gramStart"/>
      <w:r>
        <w:t>9 :</w:t>
      </w:r>
      <w:proofErr w:type="gramEnd"/>
      <w:r>
        <w:t xml:space="preserve"> 280,00</w:t>
      </w:r>
    </w:p>
    <w:p w:rsidR="001A4FE3" w:rsidRDefault="001A4FE3" w:rsidP="001A4FE3">
      <w:r>
        <w:t xml:space="preserve">    Оглавление: </w:t>
      </w:r>
      <w:hyperlink r:id="rId7" w:history="1">
        <w:r w:rsidR="00A85BD9" w:rsidRPr="00BC6311">
          <w:rPr>
            <w:rStyle w:val="a8"/>
          </w:rPr>
          <w:t>http://kitap.tatar.ru/ogl/nlrt/nbrt_obr_2270167.pdf</w:t>
        </w:r>
      </w:hyperlink>
    </w:p>
    <w:p w:rsidR="00A85BD9" w:rsidRDefault="00A85BD9" w:rsidP="001A4FE3"/>
    <w:p w:rsidR="001A4FE3" w:rsidRDefault="001A4FE3" w:rsidP="001A4FE3"/>
    <w:p w:rsidR="001A4FE3" w:rsidRDefault="001A4FE3" w:rsidP="001A4FE3">
      <w:r>
        <w:t>3. 22.1;   П31</w:t>
      </w:r>
    </w:p>
    <w:p w:rsidR="001A4FE3" w:rsidRDefault="001A4FE3" w:rsidP="001A4FE3">
      <w:r>
        <w:t xml:space="preserve">    1734874-Л - </w:t>
      </w:r>
      <w:proofErr w:type="spellStart"/>
      <w:r>
        <w:t>кх</w:t>
      </w:r>
      <w:proofErr w:type="spellEnd"/>
    </w:p>
    <w:p w:rsidR="001A4FE3" w:rsidRDefault="001A4FE3" w:rsidP="001A4FE3">
      <w:r>
        <w:t xml:space="preserve">    </w:t>
      </w:r>
      <w:proofErr w:type="spellStart"/>
      <w:r>
        <w:t>Пехлецкий</w:t>
      </w:r>
      <w:proofErr w:type="spellEnd"/>
      <w:r>
        <w:t>, Игорь Дмитриевич</w:t>
      </w:r>
    </w:p>
    <w:p w:rsidR="001A4FE3" w:rsidRDefault="001A4FE3" w:rsidP="001A4FE3">
      <w:proofErr w:type="gramStart"/>
      <w:r>
        <w:t>Математика :</w:t>
      </w:r>
      <w:proofErr w:type="gramEnd"/>
      <w:r>
        <w:t xml:space="preserve"> учебник для использования в учебном процессе образовательных учреждений, реализующих программы по профессиям и специальностям среднего </w:t>
      </w:r>
      <w:proofErr w:type="spellStart"/>
      <w:r>
        <w:t>проессионального</w:t>
      </w:r>
      <w:proofErr w:type="spellEnd"/>
      <w:r>
        <w:t xml:space="preserve"> образования / И. Д. </w:t>
      </w:r>
      <w:proofErr w:type="spellStart"/>
      <w:r>
        <w:t>Пехлецкий</w:t>
      </w:r>
      <w:proofErr w:type="spellEnd"/>
      <w:r>
        <w:t xml:space="preserve">. - 12-е изд., стер. - </w:t>
      </w:r>
      <w:proofErr w:type="gramStart"/>
      <w:r>
        <w:t>Москва :</w:t>
      </w:r>
      <w:proofErr w:type="gramEnd"/>
      <w:r>
        <w:t xml:space="preserve"> Издательский центр "Академия", 2017. - 312, [1] с. - (Профессиональное образование. Математические и естественно-научные дисциплины</w:t>
      </w:r>
      <w:proofErr w:type="gramStart"/>
      <w:r>
        <w:t>)..</w:t>
      </w:r>
      <w:proofErr w:type="gramEnd"/>
      <w:r>
        <w:t xml:space="preserve"> - ISBN 978-5-4468-4243-</w:t>
      </w:r>
      <w:proofErr w:type="gramStart"/>
      <w:r>
        <w:t>8 :</w:t>
      </w:r>
      <w:proofErr w:type="gramEnd"/>
      <w:r>
        <w:t xml:space="preserve"> 280,00</w:t>
      </w:r>
    </w:p>
    <w:p w:rsidR="001A4FE3" w:rsidRDefault="001A4FE3" w:rsidP="001A4FE3">
      <w:r>
        <w:t xml:space="preserve">    Оглавление: </w:t>
      </w:r>
      <w:hyperlink r:id="rId8" w:history="1">
        <w:r w:rsidR="00A85BD9" w:rsidRPr="00BC6311">
          <w:rPr>
            <w:rStyle w:val="a8"/>
          </w:rPr>
          <w:t>http://kitap.tatar.ru/ogl/nlrt/nbrt_obr_2268785.pdf</w:t>
        </w:r>
      </w:hyperlink>
    </w:p>
    <w:p w:rsidR="00A85BD9" w:rsidRDefault="00A85BD9" w:rsidP="001A4FE3"/>
    <w:p w:rsidR="001A4FE3" w:rsidRDefault="001A4FE3" w:rsidP="001A4FE3"/>
    <w:p w:rsidR="001A4FE3" w:rsidRDefault="001A4FE3" w:rsidP="001A4FE3">
      <w:r>
        <w:t>4. 22.317;   П58</w:t>
      </w:r>
    </w:p>
    <w:p w:rsidR="001A4FE3" w:rsidRDefault="001A4FE3" w:rsidP="001A4FE3">
      <w:r>
        <w:t xml:space="preserve">    1732248-Л - </w:t>
      </w:r>
      <w:proofErr w:type="spellStart"/>
      <w:r>
        <w:t>кх</w:t>
      </w:r>
      <w:proofErr w:type="spellEnd"/>
    </w:p>
    <w:p w:rsidR="001A4FE3" w:rsidRDefault="001A4FE3" w:rsidP="001A4FE3">
      <w:r>
        <w:t xml:space="preserve">    Попов, Иван Сергеевич</w:t>
      </w:r>
    </w:p>
    <w:p w:rsidR="001A4FE3" w:rsidRDefault="001A4FE3" w:rsidP="001A4FE3">
      <w:r>
        <w:t>Теоретическое описание неравновесного критического поведения двумерной структурно неупорядоченной XY-модели методами Монте-</w:t>
      </w:r>
      <w:proofErr w:type="gramStart"/>
      <w:r>
        <w:t>Карло :</w:t>
      </w:r>
      <w:proofErr w:type="gramEnd"/>
      <w:r>
        <w:t xml:space="preserve"> автореферат диссертации на соискание ученой степени кандидата физико-математических наук: 01.04.02 - Теоретическая физика / И. С. Попов; ФГБОУ ВО "Омский государственный университет им. Ф. М. Достоевского", Кафедра теоретической физики ; [науч. рук. П. В. Прудников]. - Казань, 2016. - 19 с. - На правах </w:t>
      </w:r>
      <w:proofErr w:type="gramStart"/>
      <w:r>
        <w:t>рукописи :</w:t>
      </w:r>
      <w:proofErr w:type="gramEnd"/>
      <w:r>
        <w:t xml:space="preserve"> 0</w:t>
      </w:r>
    </w:p>
    <w:p w:rsidR="001A4FE3" w:rsidRDefault="001A4FE3" w:rsidP="001A4FE3"/>
    <w:p w:rsidR="001A4FE3" w:rsidRDefault="001A4FE3" w:rsidP="001A4FE3">
      <w:r>
        <w:t>5. 22.3;   С17</w:t>
      </w:r>
    </w:p>
    <w:p w:rsidR="001A4FE3" w:rsidRDefault="001A4FE3" w:rsidP="001A4FE3">
      <w:r>
        <w:t xml:space="preserve">    1734855-Л - </w:t>
      </w:r>
      <w:proofErr w:type="spellStart"/>
      <w:r>
        <w:t>кх</w:t>
      </w:r>
      <w:proofErr w:type="spellEnd"/>
    </w:p>
    <w:p w:rsidR="001A4FE3" w:rsidRDefault="001A4FE3" w:rsidP="001A4FE3">
      <w:r>
        <w:lastRenderedPageBreak/>
        <w:t xml:space="preserve">    Самойленко, Петр Иванович</w:t>
      </w:r>
    </w:p>
    <w:p w:rsidR="001A4FE3" w:rsidRDefault="001A4FE3" w:rsidP="001A4FE3">
      <w:r>
        <w:t xml:space="preserve">Естествознание. </w:t>
      </w:r>
      <w:proofErr w:type="gramStart"/>
      <w:r>
        <w:t>Физика :</w:t>
      </w:r>
      <w:proofErr w:type="gramEnd"/>
      <w:r>
        <w:t xml:space="preserve"> учебник для использования в учебном процессе образовательных учреждений СПО, на базе  основного общего образования с </w:t>
      </w:r>
      <w:proofErr w:type="spellStart"/>
      <w:r>
        <w:t>получеием</w:t>
      </w:r>
      <w:proofErr w:type="spellEnd"/>
      <w:r>
        <w:t xml:space="preserve"> среднего общего образования / П. И. Самойленко. - 2-е изд., стер. - </w:t>
      </w:r>
      <w:proofErr w:type="gramStart"/>
      <w:r>
        <w:t>Москва :</w:t>
      </w:r>
      <w:proofErr w:type="gramEnd"/>
      <w:r>
        <w:t xml:space="preserve"> Издательский центр "Академия", 2017. - 331, [1] </w:t>
      </w:r>
      <w:proofErr w:type="gramStart"/>
      <w:r>
        <w:t>с. :</w:t>
      </w:r>
      <w:proofErr w:type="gramEnd"/>
      <w:r>
        <w:t xml:space="preserve"> ил. - (Профессиональное образование. Общеобразовательные дисциплины</w:t>
      </w:r>
      <w:proofErr w:type="gramStart"/>
      <w:r>
        <w:t>)..</w:t>
      </w:r>
      <w:proofErr w:type="gramEnd"/>
      <w:r>
        <w:t xml:space="preserve"> - ISBN 978-5-4468-4474-</w:t>
      </w:r>
      <w:proofErr w:type="gramStart"/>
      <w:r>
        <w:t>6 :</w:t>
      </w:r>
      <w:proofErr w:type="gramEnd"/>
      <w:r>
        <w:t xml:space="preserve"> 250,00</w:t>
      </w:r>
    </w:p>
    <w:p w:rsidR="001A4FE3" w:rsidRDefault="001A4FE3" w:rsidP="001A4FE3">
      <w:r>
        <w:t xml:space="preserve">    Оглавление: </w:t>
      </w:r>
      <w:hyperlink r:id="rId9" w:history="1">
        <w:r w:rsidR="00A85BD9" w:rsidRPr="00BC6311">
          <w:rPr>
            <w:rStyle w:val="a8"/>
          </w:rPr>
          <w:t>http://kitap.tatar.ru/ogl/nlrt/nbrt_obr_2268816.pdf</w:t>
        </w:r>
      </w:hyperlink>
    </w:p>
    <w:p w:rsidR="00A85BD9" w:rsidRDefault="00A85BD9" w:rsidP="001A4FE3"/>
    <w:p w:rsidR="001A4FE3" w:rsidRDefault="001A4FE3" w:rsidP="001A4FE3"/>
    <w:p w:rsidR="001A4FE3" w:rsidRDefault="001A4FE3" w:rsidP="001A4FE3">
      <w:r>
        <w:t>6. 22.3;   Ф62</w:t>
      </w:r>
    </w:p>
    <w:p w:rsidR="001A4FE3" w:rsidRDefault="001A4FE3" w:rsidP="001A4FE3">
      <w:r>
        <w:t xml:space="preserve">    1734850-Л - </w:t>
      </w:r>
      <w:proofErr w:type="spellStart"/>
      <w:r>
        <w:t>кх</w:t>
      </w:r>
      <w:proofErr w:type="spellEnd"/>
    </w:p>
    <w:p w:rsidR="001A4FE3" w:rsidRDefault="001A4FE3" w:rsidP="001A4FE3">
      <w:r>
        <w:t xml:space="preserve">    Фирсов, Александр Викторович</w:t>
      </w:r>
    </w:p>
    <w:p w:rsidR="001A4FE3" w:rsidRDefault="001A4FE3" w:rsidP="001A4FE3">
      <w:r>
        <w:t xml:space="preserve">Физика для профессий и специальностей технического и естественно-научного </w:t>
      </w:r>
      <w:proofErr w:type="gramStart"/>
      <w:r>
        <w:t>профилей :</w:t>
      </w:r>
      <w:proofErr w:type="gramEnd"/>
      <w:r>
        <w:t xml:space="preserve"> учебник для использования в учебном процессе образовательных учреждений СПО на базе основного общего образования с получением среднего общего образования / А. В. Фирсов; под ред. проф. Т. И. Трофимовой. - 2-е изд., стер. - </w:t>
      </w:r>
      <w:proofErr w:type="gramStart"/>
      <w:r>
        <w:t>Москва :</w:t>
      </w:r>
      <w:proofErr w:type="gramEnd"/>
      <w:r>
        <w:t xml:space="preserve"> Издательский центр "Академия", 2017. - 349, [1] </w:t>
      </w:r>
      <w:proofErr w:type="gramStart"/>
      <w:r>
        <w:t>с. :</w:t>
      </w:r>
      <w:proofErr w:type="gramEnd"/>
      <w:r>
        <w:t xml:space="preserve"> ил. - (Профессиональное образование. Общеобразовательные дисциплины</w:t>
      </w:r>
      <w:proofErr w:type="gramStart"/>
      <w:r>
        <w:t>)..</w:t>
      </w:r>
      <w:proofErr w:type="gramEnd"/>
      <w:r>
        <w:t xml:space="preserve"> - ISBN 978-5-4468-5098-</w:t>
      </w:r>
      <w:proofErr w:type="gramStart"/>
      <w:r>
        <w:t>3 :</w:t>
      </w:r>
      <w:proofErr w:type="gramEnd"/>
      <w:r>
        <w:t xml:space="preserve"> 250,00</w:t>
      </w:r>
    </w:p>
    <w:p w:rsidR="001A4FE3" w:rsidRDefault="001A4FE3" w:rsidP="001A4FE3">
      <w:r>
        <w:t xml:space="preserve">    Оглавление: </w:t>
      </w:r>
      <w:hyperlink r:id="rId10" w:history="1">
        <w:r w:rsidR="00A85BD9" w:rsidRPr="00BC6311">
          <w:rPr>
            <w:rStyle w:val="a8"/>
          </w:rPr>
          <w:t>http://kitap.tatar.ru/ogl/nlrt/nbrt_obr_2268933.pdf</w:t>
        </w:r>
      </w:hyperlink>
    </w:p>
    <w:p w:rsidR="00A85BD9" w:rsidRDefault="00A85BD9" w:rsidP="001A4FE3"/>
    <w:p w:rsidR="001A4FE3" w:rsidRDefault="001A4FE3" w:rsidP="001A4FE3"/>
    <w:p w:rsidR="00796650" w:rsidRDefault="00796650" w:rsidP="001A4FE3"/>
    <w:p w:rsidR="00796650" w:rsidRDefault="00796650" w:rsidP="00796650">
      <w:pPr>
        <w:pStyle w:val="1"/>
      </w:pPr>
      <w:bookmarkStart w:id="1" w:name="_Toc491090743"/>
      <w:r>
        <w:t>Химические науки. (ББК 24)</w:t>
      </w:r>
      <w:bookmarkEnd w:id="1"/>
    </w:p>
    <w:p w:rsidR="00796650" w:rsidRDefault="00796650" w:rsidP="00796650">
      <w:pPr>
        <w:pStyle w:val="1"/>
      </w:pPr>
    </w:p>
    <w:p w:rsidR="00796650" w:rsidRDefault="00796650" w:rsidP="00796650">
      <w:r>
        <w:t>7. 24.4;   А64</w:t>
      </w:r>
    </w:p>
    <w:p w:rsidR="00796650" w:rsidRDefault="00796650" w:rsidP="00796650">
      <w:r>
        <w:t xml:space="preserve">    1734876-Л - </w:t>
      </w:r>
      <w:proofErr w:type="spellStart"/>
      <w:r>
        <w:t>кх</w:t>
      </w:r>
      <w:proofErr w:type="spellEnd"/>
    </w:p>
    <w:p w:rsidR="00796650" w:rsidRDefault="00796650" w:rsidP="00796650">
      <w:r>
        <w:t xml:space="preserve">    Аналитическая </w:t>
      </w:r>
      <w:proofErr w:type="gramStart"/>
      <w:r>
        <w:t>химия :</w:t>
      </w:r>
      <w:proofErr w:type="gramEnd"/>
      <w:r>
        <w:t xml:space="preserve"> учебник для использования в учебном процессе образовательных учреждений, реализующих программы СПО / [Ю. М. Глубоков и др.]; под ред. проф. А. А. Ищенко. - 12-е изд., стер. - </w:t>
      </w:r>
      <w:proofErr w:type="gramStart"/>
      <w:r>
        <w:t>Москва :</w:t>
      </w:r>
      <w:proofErr w:type="gramEnd"/>
      <w:r>
        <w:t xml:space="preserve"> Издательский центр "Академия", 2017. - 461, [1] </w:t>
      </w:r>
      <w:proofErr w:type="gramStart"/>
      <w:r>
        <w:t>c. :</w:t>
      </w:r>
      <w:proofErr w:type="gramEnd"/>
      <w:r>
        <w:t xml:space="preserve"> ил. - (Профессиональное образование. Химические технологии).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453-457. - ISBN 978-5-4468-3882-</w:t>
      </w:r>
      <w:proofErr w:type="gramStart"/>
      <w:r>
        <w:t>0 :</w:t>
      </w:r>
      <w:proofErr w:type="gramEnd"/>
      <w:r>
        <w:t xml:space="preserve"> 300,00</w:t>
      </w:r>
    </w:p>
    <w:p w:rsidR="00796650" w:rsidRDefault="00796650" w:rsidP="00796650">
      <w:r>
        <w:t xml:space="preserve">    Оглавление: </w:t>
      </w:r>
      <w:hyperlink r:id="rId11" w:history="1">
        <w:r w:rsidR="00A85BD9" w:rsidRPr="00BC6311">
          <w:rPr>
            <w:rStyle w:val="a8"/>
          </w:rPr>
          <w:t>http://kitap.tatar.ru/ogl/nlrt/nbrt_obr_2230793.pdf</w:t>
        </w:r>
      </w:hyperlink>
    </w:p>
    <w:p w:rsidR="00A85BD9" w:rsidRDefault="00A85BD9" w:rsidP="00796650"/>
    <w:p w:rsidR="00796650" w:rsidRDefault="00796650" w:rsidP="00796650"/>
    <w:p w:rsidR="00796650" w:rsidRDefault="00796650" w:rsidP="00796650">
      <w:r>
        <w:t>8. 24.1;   Х46</w:t>
      </w:r>
    </w:p>
    <w:p w:rsidR="00796650" w:rsidRDefault="00796650" w:rsidP="00796650">
      <w:r>
        <w:t xml:space="preserve">    1734849-Л - </w:t>
      </w:r>
      <w:proofErr w:type="spellStart"/>
      <w:r>
        <w:t>кх</w:t>
      </w:r>
      <w:proofErr w:type="spellEnd"/>
    </w:p>
    <w:p w:rsidR="00796650" w:rsidRDefault="00796650" w:rsidP="00796650">
      <w:r>
        <w:t xml:space="preserve">    Химия для профессий и специальностей естественно-научного </w:t>
      </w:r>
      <w:proofErr w:type="gramStart"/>
      <w:r>
        <w:t>профиля :</w:t>
      </w:r>
      <w:proofErr w:type="gramEnd"/>
      <w:r>
        <w:t xml:space="preserve"> учебник для использования в учебном процессе образовательных учреждений среднего профессионального образования на базе основного общего образования с получением среднего общего образования / [О. С. Габриелян и др.]; под ред. О. С. Габриеляна. - 3-е изд., стер. - </w:t>
      </w:r>
      <w:proofErr w:type="gramStart"/>
      <w:r>
        <w:t>Москва :</w:t>
      </w:r>
      <w:proofErr w:type="gramEnd"/>
      <w:r>
        <w:t xml:space="preserve"> Издательский центр "Академия", 2017. - 393, [1] </w:t>
      </w:r>
      <w:proofErr w:type="gramStart"/>
      <w:r>
        <w:t>с. :</w:t>
      </w:r>
      <w:proofErr w:type="gramEnd"/>
      <w:r>
        <w:t xml:space="preserve"> ил. - (Профессиональное образование. Общеобразовательные дисциплины). - Авт. указаны над </w:t>
      </w:r>
      <w:proofErr w:type="spellStart"/>
      <w:r>
        <w:t>вып</w:t>
      </w:r>
      <w:proofErr w:type="spellEnd"/>
      <w:r>
        <w:t>. данными. - ISBN 978-5-4468-5095-</w:t>
      </w:r>
      <w:proofErr w:type="gramStart"/>
      <w:r>
        <w:t>2 :</w:t>
      </w:r>
      <w:proofErr w:type="gramEnd"/>
      <w:r>
        <w:t xml:space="preserve"> 250,00</w:t>
      </w:r>
    </w:p>
    <w:p w:rsidR="00796650" w:rsidRDefault="00796650" w:rsidP="00796650">
      <w:r>
        <w:t xml:space="preserve">    Оглавление: </w:t>
      </w:r>
      <w:hyperlink r:id="rId12" w:history="1">
        <w:r w:rsidR="00A85BD9" w:rsidRPr="00BC6311">
          <w:rPr>
            <w:rStyle w:val="a8"/>
          </w:rPr>
          <w:t>http://kitap.tatar.ru/ogl/nlrt/nbrt_obr_2268888.pdf</w:t>
        </w:r>
      </w:hyperlink>
    </w:p>
    <w:p w:rsidR="00A85BD9" w:rsidRDefault="00A85BD9" w:rsidP="00796650"/>
    <w:p w:rsidR="00796650" w:rsidRDefault="00796650" w:rsidP="00796650"/>
    <w:p w:rsidR="00796650" w:rsidRDefault="00796650" w:rsidP="00796650">
      <w:r>
        <w:t>9. 24.1;   Г12</w:t>
      </w:r>
    </w:p>
    <w:p w:rsidR="00796650" w:rsidRDefault="00796650" w:rsidP="00796650">
      <w:r>
        <w:t xml:space="preserve">    1734856-Л - </w:t>
      </w:r>
      <w:proofErr w:type="spellStart"/>
      <w:r>
        <w:t>кх</w:t>
      </w:r>
      <w:proofErr w:type="spellEnd"/>
    </w:p>
    <w:p w:rsidR="00796650" w:rsidRDefault="00796650" w:rsidP="00796650">
      <w:r>
        <w:t xml:space="preserve">    Габриелян, Олег </w:t>
      </w:r>
      <w:proofErr w:type="spellStart"/>
      <w:r>
        <w:t>Саргисович</w:t>
      </w:r>
      <w:proofErr w:type="spellEnd"/>
    </w:p>
    <w:p w:rsidR="00796650" w:rsidRDefault="00796650" w:rsidP="00796650">
      <w:r>
        <w:lastRenderedPageBreak/>
        <w:t xml:space="preserve">Естествознание. </w:t>
      </w:r>
      <w:proofErr w:type="gramStart"/>
      <w:r>
        <w:t>Химия :</w:t>
      </w:r>
      <w:proofErr w:type="gramEnd"/>
      <w:r>
        <w:t xml:space="preserve"> учебник для использования в учебном процессе образовательных учреждений СПО на базе основного общего образования с получением среднего общего образования / О. С. Габриелян, И. Г. Остроумов. - 2-е изд., стер. - </w:t>
      </w:r>
      <w:proofErr w:type="gramStart"/>
      <w:r>
        <w:t>Москва :</w:t>
      </w:r>
      <w:proofErr w:type="gramEnd"/>
      <w:r>
        <w:t xml:space="preserve"> Издательский центр "Академия", 2017. - 237, [1] с., [4] л. </w:t>
      </w:r>
      <w:proofErr w:type="spellStart"/>
      <w:r>
        <w:t>фотоил</w:t>
      </w:r>
      <w:proofErr w:type="spellEnd"/>
      <w:proofErr w:type="gramStart"/>
      <w:r>
        <w:t>. :</w:t>
      </w:r>
      <w:proofErr w:type="gramEnd"/>
      <w:r>
        <w:t xml:space="preserve"> ил. - (Профессиональное образование. Общеобразовательные дисциплины</w:t>
      </w:r>
      <w:proofErr w:type="gramStart"/>
      <w:r>
        <w:t>)..</w:t>
      </w:r>
      <w:proofErr w:type="gramEnd"/>
      <w:r>
        <w:t xml:space="preserve"> - ISBN 978-5-4468-4421-</w:t>
      </w:r>
      <w:proofErr w:type="gramStart"/>
      <w:r>
        <w:t>0 :</w:t>
      </w:r>
      <w:proofErr w:type="gramEnd"/>
      <w:r>
        <w:t xml:space="preserve"> 250,00</w:t>
      </w:r>
    </w:p>
    <w:p w:rsidR="00796650" w:rsidRDefault="00796650" w:rsidP="00796650">
      <w:r>
        <w:t xml:space="preserve">    Оглавление: </w:t>
      </w:r>
      <w:hyperlink r:id="rId13" w:history="1">
        <w:r w:rsidR="00A85BD9" w:rsidRPr="00BC6311">
          <w:rPr>
            <w:rStyle w:val="a8"/>
          </w:rPr>
          <w:t>http://kitap.tatar.ru/ogl/nlrt/nbrt_obr_2268793.pdf</w:t>
        </w:r>
      </w:hyperlink>
    </w:p>
    <w:p w:rsidR="00A85BD9" w:rsidRDefault="00A85BD9" w:rsidP="00796650"/>
    <w:p w:rsidR="00796650" w:rsidRDefault="00796650" w:rsidP="00796650"/>
    <w:p w:rsidR="00796650" w:rsidRDefault="00796650" w:rsidP="00796650">
      <w:r>
        <w:t>10. 24.1;   Г12</w:t>
      </w:r>
    </w:p>
    <w:p w:rsidR="00796650" w:rsidRDefault="00796650" w:rsidP="00796650">
      <w:r>
        <w:t xml:space="preserve">    1734852-Л - </w:t>
      </w:r>
      <w:proofErr w:type="spellStart"/>
      <w:r>
        <w:t>кх</w:t>
      </w:r>
      <w:proofErr w:type="spellEnd"/>
    </w:p>
    <w:p w:rsidR="00796650" w:rsidRDefault="00796650" w:rsidP="00796650">
      <w:r>
        <w:t xml:space="preserve">    Габриелян, Олег </w:t>
      </w:r>
      <w:proofErr w:type="spellStart"/>
      <w:r>
        <w:t>Саргисович</w:t>
      </w:r>
      <w:proofErr w:type="spellEnd"/>
    </w:p>
    <w:p w:rsidR="00796650" w:rsidRDefault="00796650" w:rsidP="00796650">
      <w:r>
        <w:t xml:space="preserve">Химия для профессий и специальностей технического </w:t>
      </w:r>
      <w:proofErr w:type="gramStart"/>
      <w:r>
        <w:t>профиля :</w:t>
      </w:r>
      <w:proofErr w:type="gramEnd"/>
      <w:r>
        <w:t xml:space="preserve"> учебник для использования в учебном процессе образовательных учреждений СПО на базе основного общего образования с получением среднего общего образования / О. С. Габриелян, И. Г. Остроумов. - 5-е изд., стер. - </w:t>
      </w:r>
      <w:proofErr w:type="gramStart"/>
      <w:r>
        <w:t>Москва :</w:t>
      </w:r>
      <w:proofErr w:type="gramEnd"/>
      <w:r>
        <w:t xml:space="preserve"> Издательский центр "Академия", 2017. - 267, [1] с., [4] л. </w:t>
      </w:r>
      <w:proofErr w:type="spellStart"/>
      <w:r>
        <w:t>цв</w:t>
      </w:r>
      <w:proofErr w:type="spellEnd"/>
      <w:r>
        <w:t>. ил. - (Профессиональное образование. Общеобразовательные дисциплины</w:t>
      </w:r>
      <w:proofErr w:type="gramStart"/>
      <w:r>
        <w:t>)..</w:t>
      </w:r>
      <w:proofErr w:type="gramEnd"/>
      <w:r>
        <w:t xml:space="preserve"> - ISBN 978-5-4468-4422-</w:t>
      </w:r>
      <w:proofErr w:type="gramStart"/>
      <w:r>
        <w:t>7 :</w:t>
      </w:r>
      <w:proofErr w:type="gramEnd"/>
      <w:r>
        <w:t xml:space="preserve"> 250,00</w:t>
      </w:r>
    </w:p>
    <w:p w:rsidR="00796650" w:rsidRDefault="00796650" w:rsidP="00796650">
      <w:r>
        <w:t xml:space="preserve">    Оглавление: </w:t>
      </w:r>
      <w:hyperlink r:id="rId14" w:history="1">
        <w:r w:rsidR="00A85BD9" w:rsidRPr="00BC6311">
          <w:rPr>
            <w:rStyle w:val="a8"/>
          </w:rPr>
          <w:t>http://kitap.tatar.ru/ogl/nlrt/nbrt_obr_2268883.pdf</w:t>
        </w:r>
      </w:hyperlink>
    </w:p>
    <w:p w:rsidR="00A85BD9" w:rsidRDefault="00A85BD9" w:rsidP="00796650"/>
    <w:p w:rsidR="00796650" w:rsidRDefault="00796650" w:rsidP="00796650"/>
    <w:p w:rsidR="00796650" w:rsidRDefault="00796650" w:rsidP="00796650">
      <w:r>
        <w:t>11. 24.2;   Э53</w:t>
      </w:r>
    </w:p>
    <w:p w:rsidR="00796650" w:rsidRDefault="00796650" w:rsidP="00796650">
      <w:r>
        <w:t xml:space="preserve">    1735049-Л - </w:t>
      </w:r>
      <w:proofErr w:type="spellStart"/>
      <w:r>
        <w:t>кх</w:t>
      </w:r>
      <w:proofErr w:type="spellEnd"/>
    </w:p>
    <w:p w:rsidR="00796650" w:rsidRDefault="00796650" w:rsidP="00796650">
      <w:r>
        <w:t xml:space="preserve">    </w:t>
      </w:r>
      <w:proofErr w:type="spellStart"/>
      <w:r>
        <w:t>Эльшенбройх</w:t>
      </w:r>
      <w:proofErr w:type="spellEnd"/>
      <w:r>
        <w:t>, Кристоф</w:t>
      </w:r>
    </w:p>
    <w:p w:rsidR="00796650" w:rsidRDefault="00796650" w:rsidP="00796650">
      <w:r>
        <w:t xml:space="preserve">Металлоорганическая химия / К. </w:t>
      </w:r>
      <w:proofErr w:type="spellStart"/>
      <w:r>
        <w:t>Эльшенбройх</w:t>
      </w:r>
      <w:proofErr w:type="spellEnd"/>
      <w:r>
        <w:t xml:space="preserve">; перевод с нем. Ю. Ф. </w:t>
      </w:r>
      <w:proofErr w:type="spellStart"/>
      <w:r>
        <w:t>Опруненко</w:t>
      </w:r>
      <w:proofErr w:type="spellEnd"/>
      <w:r>
        <w:t xml:space="preserve"> и Д. С. </w:t>
      </w:r>
      <w:proofErr w:type="spellStart"/>
      <w:proofErr w:type="gramStart"/>
      <w:r>
        <w:t>Перекалина</w:t>
      </w:r>
      <w:proofErr w:type="spellEnd"/>
      <w:r>
        <w:t xml:space="preserve"> ;</w:t>
      </w:r>
      <w:proofErr w:type="gramEnd"/>
      <w:r>
        <w:t xml:space="preserve"> [авт. </w:t>
      </w:r>
      <w:proofErr w:type="spellStart"/>
      <w:r>
        <w:t>предислов</w:t>
      </w:r>
      <w:proofErr w:type="spellEnd"/>
      <w:r>
        <w:t xml:space="preserve">. И. П. Белецкая]. - </w:t>
      </w:r>
      <w:proofErr w:type="gramStart"/>
      <w:r>
        <w:t>Москва :</w:t>
      </w:r>
      <w:proofErr w:type="gramEnd"/>
      <w:r>
        <w:t xml:space="preserve"> БИНОМ. Лаборатория знаний, 2017. - 746 </w:t>
      </w:r>
      <w:proofErr w:type="gramStart"/>
      <w:r>
        <w:t>с. :</w:t>
      </w:r>
      <w:proofErr w:type="gramEnd"/>
      <w:r>
        <w:t xml:space="preserve"> ил. - (Химия).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681. - </w:t>
      </w:r>
      <w:proofErr w:type="spellStart"/>
      <w:r>
        <w:t>Загл</w:t>
      </w:r>
      <w:proofErr w:type="spellEnd"/>
      <w:r>
        <w:t xml:space="preserve">. и авт. на яз. </w:t>
      </w:r>
      <w:proofErr w:type="spellStart"/>
      <w:proofErr w:type="gramStart"/>
      <w:r>
        <w:t>ориг</w:t>
      </w:r>
      <w:proofErr w:type="spellEnd"/>
      <w:r>
        <w:t>.:</w:t>
      </w:r>
      <w:proofErr w:type="gramEnd"/>
      <w:r>
        <w:t xml:space="preserve"> </w:t>
      </w:r>
      <w:proofErr w:type="spellStart"/>
      <w:r>
        <w:t>Organometallchemie</w:t>
      </w:r>
      <w:proofErr w:type="spellEnd"/>
      <w:r>
        <w:t xml:space="preserve"> / </w:t>
      </w:r>
      <w:proofErr w:type="spellStart"/>
      <w:r>
        <w:t>Christoph</w:t>
      </w:r>
      <w:proofErr w:type="spellEnd"/>
      <w:r>
        <w:t xml:space="preserve"> </w:t>
      </w:r>
      <w:proofErr w:type="spellStart"/>
      <w:r>
        <w:t>Elschenbroich</w:t>
      </w:r>
      <w:proofErr w:type="spellEnd"/>
      <w:r>
        <w:t xml:space="preserve">. - Доп. </w:t>
      </w:r>
      <w:proofErr w:type="spellStart"/>
      <w:r>
        <w:t>тит</w:t>
      </w:r>
      <w:proofErr w:type="spellEnd"/>
      <w:r>
        <w:t>. л. нем. - ISBN 978-5-9963-0203-</w:t>
      </w:r>
      <w:proofErr w:type="gramStart"/>
      <w:r>
        <w:t>1 :</w:t>
      </w:r>
      <w:proofErr w:type="gramEnd"/>
      <w:r>
        <w:t xml:space="preserve"> 726,00</w:t>
      </w:r>
    </w:p>
    <w:p w:rsidR="00796650" w:rsidRDefault="00796650" w:rsidP="00796650">
      <w:r>
        <w:t xml:space="preserve">    Оглавление: </w:t>
      </w:r>
      <w:hyperlink r:id="rId15" w:history="1">
        <w:r w:rsidR="00A85BD9" w:rsidRPr="00BC6311">
          <w:rPr>
            <w:rStyle w:val="a8"/>
          </w:rPr>
          <w:t>http://kitap.tatar.ru/ogl/nlrt/nbrt_obr_2269053.pdf</w:t>
        </w:r>
      </w:hyperlink>
    </w:p>
    <w:p w:rsidR="00A85BD9" w:rsidRDefault="00A85BD9" w:rsidP="00796650"/>
    <w:p w:rsidR="00796650" w:rsidRDefault="00796650" w:rsidP="00796650"/>
    <w:p w:rsidR="00796650" w:rsidRDefault="00796650" w:rsidP="00796650">
      <w:r>
        <w:t>12. 24.2;   Ю78</w:t>
      </w:r>
    </w:p>
    <w:p w:rsidR="00796650" w:rsidRDefault="00796650" w:rsidP="00796650">
      <w:r>
        <w:t xml:space="preserve">    1735050-Л - чз3</w:t>
      </w:r>
    </w:p>
    <w:p w:rsidR="00796650" w:rsidRDefault="00796650" w:rsidP="00796650">
      <w:r>
        <w:t xml:space="preserve">    Юровская, Марина Абрамовна</w:t>
      </w:r>
    </w:p>
    <w:p w:rsidR="00796650" w:rsidRDefault="00796650" w:rsidP="00796650">
      <w:r>
        <w:t xml:space="preserve">Основы органической </w:t>
      </w:r>
      <w:proofErr w:type="gramStart"/>
      <w:r>
        <w:t>химии :</w:t>
      </w:r>
      <w:proofErr w:type="gramEnd"/>
      <w:r>
        <w:t xml:space="preserve"> учебное пособие для студентов, обучающихся по специальности 020101.65 - Химия и по направлению 020100.62 - Химия / М. А. Юровская, А. В. Куркин. - 2-е изд. - </w:t>
      </w:r>
      <w:proofErr w:type="gramStart"/>
      <w:r>
        <w:t>Москва :</w:t>
      </w:r>
      <w:proofErr w:type="gramEnd"/>
      <w:r>
        <w:t xml:space="preserve"> БИНОМ. Лаборатория знаний, 2017. - 236 с. - (Учебник для высшей школы</w:t>
      </w:r>
      <w:proofErr w:type="gramStart"/>
      <w:r>
        <w:t>)..</w:t>
      </w:r>
      <w:proofErr w:type="gramEnd"/>
      <w:r>
        <w:t xml:space="preserve"> - ISBN 978-5-9963-1069-</w:t>
      </w:r>
      <w:proofErr w:type="gramStart"/>
      <w:r>
        <w:t>2 :</w:t>
      </w:r>
      <w:proofErr w:type="gramEnd"/>
      <w:r>
        <w:t xml:space="preserve"> 363,00</w:t>
      </w:r>
    </w:p>
    <w:p w:rsidR="00796650" w:rsidRDefault="00796650" w:rsidP="00796650">
      <w:r>
        <w:t xml:space="preserve">    Оглавление: </w:t>
      </w:r>
      <w:hyperlink r:id="rId16" w:history="1">
        <w:r w:rsidR="00A85BD9" w:rsidRPr="00BC6311">
          <w:rPr>
            <w:rStyle w:val="a8"/>
          </w:rPr>
          <w:t>http://kitap.tatar.ru/ogl/nlrt/nbrt_obr_2269076.pdf</w:t>
        </w:r>
      </w:hyperlink>
    </w:p>
    <w:p w:rsidR="00A85BD9" w:rsidRDefault="00A85BD9" w:rsidP="00796650"/>
    <w:p w:rsidR="00796650" w:rsidRDefault="00796650" w:rsidP="00796650"/>
    <w:p w:rsidR="000936BC" w:rsidRDefault="000936BC" w:rsidP="00796650"/>
    <w:p w:rsidR="000936BC" w:rsidRDefault="000936BC" w:rsidP="000936BC">
      <w:pPr>
        <w:pStyle w:val="1"/>
      </w:pPr>
      <w:bookmarkStart w:id="2" w:name="_Toc491090744"/>
      <w:r>
        <w:t>Биологические науки. (ББК 28)</w:t>
      </w:r>
      <w:bookmarkEnd w:id="2"/>
    </w:p>
    <w:p w:rsidR="000936BC" w:rsidRDefault="000936BC" w:rsidP="000936BC">
      <w:pPr>
        <w:pStyle w:val="1"/>
      </w:pPr>
    </w:p>
    <w:p w:rsidR="000936BC" w:rsidRDefault="000936BC" w:rsidP="000936BC">
      <w:r>
        <w:t>13. 28.072;   Б65</w:t>
      </w:r>
    </w:p>
    <w:p w:rsidR="000936BC" w:rsidRDefault="000936BC" w:rsidP="000936BC">
      <w:r>
        <w:t xml:space="preserve">    1735036-Л - </w:t>
      </w:r>
      <w:proofErr w:type="spellStart"/>
      <w:r>
        <w:t>кх</w:t>
      </w:r>
      <w:proofErr w:type="spellEnd"/>
    </w:p>
    <w:p w:rsidR="000936BC" w:rsidRDefault="000936BC" w:rsidP="000936BC">
      <w:r>
        <w:t xml:space="preserve">    </w:t>
      </w:r>
      <w:proofErr w:type="spellStart"/>
      <w:r>
        <w:t>Биссвангер</w:t>
      </w:r>
      <w:proofErr w:type="spellEnd"/>
      <w:r>
        <w:t xml:space="preserve">, </w:t>
      </w:r>
      <w:proofErr w:type="spellStart"/>
      <w:r>
        <w:t>Ханс</w:t>
      </w:r>
      <w:proofErr w:type="spellEnd"/>
    </w:p>
    <w:p w:rsidR="000936BC" w:rsidRDefault="000936BC" w:rsidP="000936BC">
      <w:r>
        <w:t xml:space="preserve">Практическая энзимология / Х. </w:t>
      </w:r>
      <w:proofErr w:type="spellStart"/>
      <w:r>
        <w:t>Биссвангер</w:t>
      </w:r>
      <w:proofErr w:type="spellEnd"/>
      <w:r>
        <w:t xml:space="preserve">; пер. с англ. канд. хим. наук Т. П. </w:t>
      </w:r>
      <w:proofErr w:type="gramStart"/>
      <w:r>
        <w:t>Мосоловой ;</w:t>
      </w:r>
      <w:proofErr w:type="gramEnd"/>
      <w:r>
        <w:t xml:space="preserve"> с предисловием д-ра хим. наук, профессора А. В. Левашова. - </w:t>
      </w:r>
      <w:proofErr w:type="gramStart"/>
      <w:r>
        <w:t>Москва :</w:t>
      </w:r>
      <w:proofErr w:type="gramEnd"/>
      <w:r>
        <w:t xml:space="preserve"> БИНОМ. </w:t>
      </w:r>
      <w:r>
        <w:lastRenderedPageBreak/>
        <w:t xml:space="preserve">Лаборатория знаний, 2017. - 328 </w:t>
      </w:r>
      <w:proofErr w:type="gramStart"/>
      <w:r>
        <w:t>с. :</w:t>
      </w:r>
      <w:proofErr w:type="gramEnd"/>
      <w:r>
        <w:t xml:space="preserve"> ил. - (Методы в биологии). - </w:t>
      </w:r>
      <w:proofErr w:type="spellStart"/>
      <w:r>
        <w:t>Загл</w:t>
      </w:r>
      <w:proofErr w:type="spellEnd"/>
      <w:r>
        <w:t xml:space="preserve">. и авт. на яз. </w:t>
      </w:r>
      <w:proofErr w:type="spellStart"/>
      <w:proofErr w:type="gramStart"/>
      <w:r>
        <w:t>ориг</w:t>
      </w:r>
      <w:proofErr w:type="spellEnd"/>
      <w:r>
        <w:t>.:</w:t>
      </w:r>
      <w:proofErr w:type="gram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Enzymology</w:t>
      </w:r>
      <w:proofErr w:type="spellEnd"/>
      <w:r>
        <w:t xml:space="preserve"> / </w:t>
      </w:r>
      <w:proofErr w:type="spellStart"/>
      <w:r>
        <w:t>Hans</w:t>
      </w:r>
      <w:proofErr w:type="spellEnd"/>
      <w:r>
        <w:t xml:space="preserve"> </w:t>
      </w:r>
      <w:proofErr w:type="spellStart"/>
      <w:r>
        <w:t>Bisswanger</w:t>
      </w:r>
      <w:proofErr w:type="spellEnd"/>
      <w:r>
        <w:t>. - ISBN 978-5-94774-940-</w:t>
      </w:r>
      <w:proofErr w:type="gramStart"/>
      <w:r>
        <w:t>3 :</w:t>
      </w:r>
      <w:proofErr w:type="gramEnd"/>
      <w:r>
        <w:t xml:space="preserve"> 387,20</w:t>
      </w:r>
    </w:p>
    <w:p w:rsidR="000936BC" w:rsidRDefault="000936BC" w:rsidP="000936BC">
      <w:r>
        <w:t xml:space="preserve">    Оглавление: </w:t>
      </w:r>
      <w:hyperlink r:id="rId17" w:history="1">
        <w:r w:rsidR="00A85BD9" w:rsidRPr="00BC6311">
          <w:rPr>
            <w:rStyle w:val="a8"/>
          </w:rPr>
          <w:t>http://kitap.tatar.ru/ogl/nlrt/nbrt_obr_2268950.pdf</w:t>
        </w:r>
      </w:hyperlink>
    </w:p>
    <w:p w:rsidR="00A85BD9" w:rsidRDefault="00A85BD9" w:rsidP="000936BC"/>
    <w:p w:rsidR="000936BC" w:rsidRDefault="000936BC" w:rsidP="000936BC"/>
    <w:p w:rsidR="000936BC" w:rsidRDefault="000936BC" w:rsidP="000936BC">
      <w:r>
        <w:t>14. 28.99;   Л33</w:t>
      </w:r>
    </w:p>
    <w:p w:rsidR="000936BC" w:rsidRDefault="000936BC" w:rsidP="000936BC">
      <w:r>
        <w:t xml:space="preserve">    1733523-Л - </w:t>
      </w:r>
      <w:proofErr w:type="spellStart"/>
      <w:r>
        <w:t>кх</w:t>
      </w:r>
      <w:proofErr w:type="spellEnd"/>
    </w:p>
    <w:p w:rsidR="000936BC" w:rsidRDefault="000936BC" w:rsidP="000936BC">
      <w:r>
        <w:t xml:space="preserve">    Лебедева, Юлия Анатольевна</w:t>
      </w:r>
    </w:p>
    <w:p w:rsidR="000936BC" w:rsidRDefault="000936BC" w:rsidP="000936BC">
      <w:r>
        <w:t xml:space="preserve">Влияние этанола и общей анестезии на электрическую активность в первичной соматосенсорной коре головного мозга новорожденных </w:t>
      </w:r>
      <w:proofErr w:type="gramStart"/>
      <w:r>
        <w:t>крыс :</w:t>
      </w:r>
      <w:proofErr w:type="gramEnd"/>
      <w:r>
        <w:t xml:space="preserve"> автореферат диссертации на соискание ученой степени кандидата биологических наук: 03.03.01 - Физиология / Ю. А. Лебедева; ФГБОУ ВО "Казанский (Приволжский) федеральный университет", Институт фундаментальной медицины и биологии, Кафедра физиологии человека и животных, НИЛ "</w:t>
      </w:r>
      <w:proofErr w:type="spellStart"/>
      <w:r>
        <w:t>Нейробиология</w:t>
      </w:r>
      <w:proofErr w:type="spellEnd"/>
      <w:r>
        <w:t xml:space="preserve">" ;  [науч. рук. Г. Ф. </w:t>
      </w:r>
      <w:proofErr w:type="spellStart"/>
      <w:r>
        <w:t>Ситдикова</w:t>
      </w:r>
      <w:proofErr w:type="spellEnd"/>
      <w:r>
        <w:t xml:space="preserve">]. - Казань, 2017. - 25 с. - На правах </w:t>
      </w:r>
      <w:proofErr w:type="gramStart"/>
      <w:r>
        <w:t>рукописи :</w:t>
      </w:r>
      <w:proofErr w:type="gramEnd"/>
      <w:r>
        <w:t xml:space="preserve"> </w:t>
      </w:r>
    </w:p>
    <w:p w:rsidR="000936BC" w:rsidRDefault="000936BC" w:rsidP="000936BC"/>
    <w:p w:rsidR="000936BC" w:rsidRDefault="000936BC" w:rsidP="000936BC">
      <w:r>
        <w:t xml:space="preserve">15. </w:t>
      </w:r>
      <w:proofErr w:type="gramStart"/>
      <w:r>
        <w:t xml:space="preserve">28;   </w:t>
      </w:r>
      <w:proofErr w:type="gramEnd"/>
      <w:r>
        <w:t>М74</w:t>
      </w:r>
    </w:p>
    <w:p w:rsidR="000936BC" w:rsidRDefault="000936BC" w:rsidP="000936BC">
      <w:r>
        <w:t xml:space="preserve">    1735038-Л - </w:t>
      </w:r>
      <w:proofErr w:type="spellStart"/>
      <w:r>
        <w:t>кх</w:t>
      </w:r>
      <w:proofErr w:type="spellEnd"/>
    </w:p>
    <w:p w:rsidR="000936BC" w:rsidRDefault="000936BC" w:rsidP="000936BC">
      <w:r>
        <w:t xml:space="preserve">    </w:t>
      </w:r>
      <w:proofErr w:type="spellStart"/>
      <w:r>
        <w:t>Моалем</w:t>
      </w:r>
      <w:proofErr w:type="spellEnd"/>
      <w:r>
        <w:t xml:space="preserve">, </w:t>
      </w:r>
      <w:proofErr w:type="spellStart"/>
      <w:r>
        <w:t>Шарон</w:t>
      </w:r>
      <w:proofErr w:type="spellEnd"/>
    </w:p>
    <w:p w:rsidR="000936BC" w:rsidRPr="000936BC" w:rsidRDefault="000936BC" w:rsidP="000936BC">
      <w:pPr>
        <w:rPr>
          <w:lang w:val="en-US"/>
        </w:rPr>
      </w:pPr>
      <w:r>
        <w:t xml:space="preserve">Властелин ДНК. Как гены меняют нашу жизнь, а наша жизнь - гены / </w:t>
      </w:r>
      <w:proofErr w:type="spellStart"/>
      <w:r>
        <w:t>Шарон</w:t>
      </w:r>
      <w:proofErr w:type="spellEnd"/>
      <w:r>
        <w:t xml:space="preserve"> </w:t>
      </w:r>
      <w:proofErr w:type="spellStart"/>
      <w:r>
        <w:t>Моалем</w:t>
      </w:r>
      <w:proofErr w:type="spellEnd"/>
      <w:r>
        <w:t xml:space="preserve">; [перевод с англ. Д. </w:t>
      </w:r>
      <w:proofErr w:type="spellStart"/>
      <w:r>
        <w:t>Щепетова</w:t>
      </w:r>
      <w:proofErr w:type="spellEnd"/>
      <w:r>
        <w:t xml:space="preserve">]. - </w:t>
      </w:r>
      <w:proofErr w:type="gramStart"/>
      <w:r>
        <w:t>Москва :</w:t>
      </w:r>
      <w:proofErr w:type="gramEnd"/>
      <w:r>
        <w:t xml:space="preserve"> Лаборатория знаний, 2016. - 223, [1] </w:t>
      </w:r>
      <w:proofErr w:type="gramStart"/>
      <w:r>
        <w:t>с. :</w:t>
      </w:r>
      <w:proofErr w:type="gramEnd"/>
      <w:r>
        <w:t xml:space="preserve"> ил. - (</w:t>
      </w:r>
      <w:proofErr w:type="spellStart"/>
      <w:r>
        <w:t>Universum</w:t>
      </w:r>
      <w:proofErr w:type="spellEnd"/>
      <w:r>
        <w:t xml:space="preserve">). - </w:t>
      </w:r>
      <w:proofErr w:type="spellStart"/>
      <w:r>
        <w:t>Загл</w:t>
      </w:r>
      <w:proofErr w:type="spellEnd"/>
      <w:r>
        <w:t xml:space="preserve">. и авт. на яз. </w:t>
      </w:r>
      <w:proofErr w:type="spellStart"/>
      <w:proofErr w:type="gramStart"/>
      <w:r>
        <w:t>ориг</w:t>
      </w:r>
      <w:proofErr w:type="spellEnd"/>
      <w:r>
        <w:t>.:</w:t>
      </w:r>
      <w:proofErr w:type="gramEnd"/>
      <w:r>
        <w:t xml:space="preserve"> </w:t>
      </w:r>
      <w:proofErr w:type="spellStart"/>
      <w:r>
        <w:t>Inheritance</w:t>
      </w:r>
      <w:proofErr w:type="spellEnd"/>
      <w:r>
        <w:t xml:space="preserve">. </w:t>
      </w:r>
      <w:r w:rsidRPr="000936BC">
        <w:rPr>
          <w:lang w:val="en-US"/>
        </w:rPr>
        <w:t xml:space="preserve">How Our Genes Change Our Lives - and Our Lives Change Our Genes / Sharon </w:t>
      </w:r>
      <w:proofErr w:type="spellStart"/>
      <w:r w:rsidRPr="000936BC">
        <w:rPr>
          <w:lang w:val="en-US"/>
        </w:rPr>
        <w:t>Moalem</w:t>
      </w:r>
      <w:proofErr w:type="spellEnd"/>
      <w:r w:rsidRPr="000936BC">
        <w:rPr>
          <w:lang w:val="en-US"/>
        </w:rPr>
        <w:t xml:space="preserve"> with Matthew D. </w:t>
      </w:r>
      <w:proofErr w:type="spellStart"/>
      <w:r w:rsidRPr="000936BC">
        <w:rPr>
          <w:lang w:val="en-US"/>
        </w:rPr>
        <w:t>Laplante</w:t>
      </w:r>
      <w:proofErr w:type="spellEnd"/>
      <w:r w:rsidRPr="000936BC">
        <w:rPr>
          <w:lang w:val="en-US"/>
        </w:rPr>
        <w:t>. - ISBN 978-5-906828-64-</w:t>
      </w:r>
      <w:proofErr w:type="gramStart"/>
      <w:r w:rsidRPr="000936BC">
        <w:rPr>
          <w:lang w:val="en-US"/>
        </w:rPr>
        <w:t>4 :</w:t>
      </w:r>
      <w:proofErr w:type="gramEnd"/>
      <w:r w:rsidRPr="000936BC">
        <w:rPr>
          <w:lang w:val="en-US"/>
        </w:rPr>
        <w:t xml:space="preserve"> 363,00</w:t>
      </w:r>
    </w:p>
    <w:p w:rsidR="000936BC" w:rsidRDefault="000936BC" w:rsidP="000936BC">
      <w:r w:rsidRPr="00A85BD9">
        <w:t xml:space="preserve">    </w:t>
      </w:r>
      <w:r>
        <w:t xml:space="preserve">Оглавление: </w:t>
      </w:r>
      <w:hyperlink r:id="rId18" w:history="1">
        <w:r w:rsidR="00A85BD9" w:rsidRPr="00BC6311">
          <w:rPr>
            <w:rStyle w:val="a8"/>
          </w:rPr>
          <w:t>http://kitap.tatar.ru/ogl/nlrt/nbrt_obr_2268958.pdf</w:t>
        </w:r>
      </w:hyperlink>
    </w:p>
    <w:p w:rsidR="00A85BD9" w:rsidRDefault="00A85BD9" w:rsidP="000936BC"/>
    <w:p w:rsidR="000936BC" w:rsidRDefault="000936BC" w:rsidP="000936BC"/>
    <w:p w:rsidR="000936BC" w:rsidRDefault="000936BC" w:rsidP="000936BC">
      <w:r>
        <w:t>16. 28.99;   Т99</w:t>
      </w:r>
    </w:p>
    <w:p w:rsidR="000936BC" w:rsidRDefault="000936BC" w:rsidP="000936BC">
      <w:r>
        <w:t xml:space="preserve">    1733525-Л - </w:t>
      </w:r>
      <w:proofErr w:type="spellStart"/>
      <w:r>
        <w:t>кх</w:t>
      </w:r>
      <w:proofErr w:type="spellEnd"/>
    </w:p>
    <w:p w:rsidR="000936BC" w:rsidRDefault="000936BC" w:rsidP="000936BC">
      <w:r>
        <w:t xml:space="preserve">    Тяпкина, Оксана Викторовна</w:t>
      </w:r>
    </w:p>
    <w:p w:rsidR="000936BC" w:rsidRDefault="000936BC" w:rsidP="000936BC">
      <w:r>
        <w:t xml:space="preserve">Морфо-функциональное исследование </w:t>
      </w:r>
      <w:proofErr w:type="spellStart"/>
      <w:r>
        <w:t>мотонейронов</w:t>
      </w:r>
      <w:proofErr w:type="spellEnd"/>
      <w:r>
        <w:t xml:space="preserve"> поясничного отдела спинного мозга крыс и мышей при моделировании </w:t>
      </w:r>
      <w:proofErr w:type="spellStart"/>
      <w:r>
        <w:t>гипогравитационного</w:t>
      </w:r>
      <w:proofErr w:type="spellEnd"/>
      <w:r>
        <w:t xml:space="preserve"> двигательного </w:t>
      </w:r>
      <w:proofErr w:type="gramStart"/>
      <w:r>
        <w:t>синдрома :</w:t>
      </w:r>
      <w:proofErr w:type="gramEnd"/>
      <w:r>
        <w:t xml:space="preserve"> автореферат диссертации на соискание ученой степени кандидата биологических наук: 03.03.01 - Физиология / О. В. Тяпкина; [КИББ </w:t>
      </w:r>
      <w:proofErr w:type="spellStart"/>
      <w:r>
        <w:t>КазНЦ</w:t>
      </w:r>
      <w:proofErr w:type="spellEnd"/>
      <w:r>
        <w:t xml:space="preserve"> РАН, Лаб. биофизики </w:t>
      </w:r>
      <w:proofErr w:type="spellStart"/>
      <w:r>
        <w:t>синаптических</w:t>
      </w:r>
      <w:proofErr w:type="spellEnd"/>
      <w:r>
        <w:t xml:space="preserve"> процессов ; науч. рук. Е. Е. Никольский]. - Казань, 2017. - 26 с. - На правах </w:t>
      </w:r>
      <w:proofErr w:type="gramStart"/>
      <w:r>
        <w:t>рукописи :</w:t>
      </w:r>
      <w:proofErr w:type="gramEnd"/>
      <w:r>
        <w:t xml:space="preserve"> </w:t>
      </w:r>
    </w:p>
    <w:p w:rsidR="000936BC" w:rsidRDefault="000936BC" w:rsidP="000936BC"/>
    <w:p w:rsidR="000936BC" w:rsidRDefault="000936BC" w:rsidP="000936BC">
      <w:r>
        <w:t>17. 28.9;   Х51</w:t>
      </w:r>
    </w:p>
    <w:p w:rsidR="000936BC" w:rsidRDefault="000936BC" w:rsidP="000936BC">
      <w:r>
        <w:t xml:space="preserve">    1733524-Л - </w:t>
      </w:r>
      <w:proofErr w:type="spellStart"/>
      <w:r>
        <w:t>кх</w:t>
      </w:r>
      <w:proofErr w:type="spellEnd"/>
    </w:p>
    <w:p w:rsidR="000936BC" w:rsidRDefault="000936BC" w:rsidP="000936BC">
      <w:r>
        <w:t xml:space="preserve">    </w:t>
      </w:r>
      <w:proofErr w:type="spellStart"/>
      <w:r>
        <w:t>Хисамиева</w:t>
      </w:r>
      <w:proofErr w:type="spellEnd"/>
      <w:r>
        <w:t xml:space="preserve">, Луиза </w:t>
      </w:r>
      <w:proofErr w:type="spellStart"/>
      <w:r>
        <w:t>Ирековна</w:t>
      </w:r>
      <w:proofErr w:type="spellEnd"/>
    </w:p>
    <w:p w:rsidR="000936BC" w:rsidRDefault="000936BC" w:rsidP="000936BC">
      <w:r>
        <w:t>Роль a</w:t>
      </w:r>
      <w:r>
        <w:rPr>
          <w:rFonts w:ascii="Cambria Math" w:hAnsi="Cambria Math" w:cs="Cambria Math"/>
        </w:rPr>
        <w:t>₂</w:t>
      </w:r>
      <w:r>
        <w:t>-</w:t>
      </w:r>
      <w:proofErr w:type="spellStart"/>
      <w:r>
        <w:t>адренорецепторов</w:t>
      </w:r>
      <w:proofErr w:type="spellEnd"/>
      <w:r>
        <w:t xml:space="preserve"> в регуляции сердечно-сосудистой системы развивающихся </w:t>
      </w:r>
      <w:proofErr w:type="gramStart"/>
      <w:r>
        <w:t>крыс :</w:t>
      </w:r>
      <w:proofErr w:type="gramEnd"/>
      <w:r>
        <w:t xml:space="preserve"> автореферат диссертации на соискание ученой степени кандидата биологических наук: 03.03.01 Физиология / Л. И. </w:t>
      </w:r>
      <w:proofErr w:type="spellStart"/>
      <w:r>
        <w:t>Хисамиева</w:t>
      </w:r>
      <w:proofErr w:type="spellEnd"/>
      <w:r>
        <w:t xml:space="preserve">; ФГБОУ ВО "Казанский (Приволжский) федеральный университет", Институт фундаментальной медицины и биологии, Кафедра охраны здоровья человека ; [науч. рук. Н. И. </w:t>
      </w:r>
      <w:proofErr w:type="spellStart"/>
      <w:r>
        <w:t>Зиятдинова</w:t>
      </w:r>
      <w:proofErr w:type="spellEnd"/>
      <w:r>
        <w:t xml:space="preserve">]. - Казань, 2017. - 26 с. - На правах </w:t>
      </w:r>
      <w:proofErr w:type="gramStart"/>
      <w:r>
        <w:t>рукописи :</w:t>
      </w:r>
      <w:proofErr w:type="gramEnd"/>
      <w:r>
        <w:t xml:space="preserve"> </w:t>
      </w:r>
    </w:p>
    <w:p w:rsidR="000936BC" w:rsidRDefault="000936BC" w:rsidP="000936BC"/>
    <w:p w:rsidR="000936BC" w:rsidRDefault="000936BC" w:rsidP="000936BC">
      <w:r>
        <w:t xml:space="preserve">18. 28;   </w:t>
      </w:r>
    </w:p>
    <w:p w:rsidR="000936BC" w:rsidRDefault="000936BC" w:rsidP="000936BC">
      <w:r>
        <w:t xml:space="preserve">    1733359-Л - </w:t>
      </w:r>
      <w:proofErr w:type="spellStart"/>
      <w:r>
        <w:t>кх</w:t>
      </w:r>
      <w:proofErr w:type="spellEnd"/>
    </w:p>
    <w:p w:rsidR="000936BC" w:rsidRDefault="000936BC" w:rsidP="000936BC">
      <w:r>
        <w:t xml:space="preserve">    </w:t>
      </w:r>
      <w:proofErr w:type="spellStart"/>
      <w:r>
        <w:t>Цаценко</w:t>
      </w:r>
      <w:proofErr w:type="spellEnd"/>
      <w:r>
        <w:t>, Людмила Владимировна</w:t>
      </w:r>
    </w:p>
    <w:p w:rsidR="000936BC" w:rsidRDefault="000936BC" w:rsidP="000936BC">
      <w:r>
        <w:lastRenderedPageBreak/>
        <w:t xml:space="preserve">Биоэтика и основы </w:t>
      </w:r>
      <w:proofErr w:type="gramStart"/>
      <w:r>
        <w:t>биобезопасности :</w:t>
      </w:r>
      <w:proofErr w:type="gramEnd"/>
      <w:r>
        <w:t xml:space="preserve"> учебное пособие  / Л. В. </w:t>
      </w:r>
      <w:proofErr w:type="spellStart"/>
      <w:r>
        <w:t>Цаценко</w:t>
      </w:r>
      <w:proofErr w:type="spellEnd"/>
      <w:r>
        <w:t>. - 2-е изд., стер. - Санкт-Петербург [и др.</w:t>
      </w:r>
      <w:proofErr w:type="gramStart"/>
      <w:r>
        <w:t>] :</w:t>
      </w:r>
      <w:proofErr w:type="gramEnd"/>
      <w:r>
        <w:t xml:space="preserve"> Лань, 2017. - 90 </w:t>
      </w:r>
      <w:proofErr w:type="gramStart"/>
      <w:r>
        <w:t>с. :</w:t>
      </w:r>
      <w:proofErr w:type="gramEnd"/>
      <w:r>
        <w:t xml:space="preserve"> ил. - (Учебники для вузов. Специальная литература</w:t>
      </w:r>
      <w:proofErr w:type="gramStart"/>
      <w:r>
        <w:t>)..</w:t>
      </w:r>
      <w:proofErr w:type="gramEnd"/>
      <w:r>
        <w:t xml:space="preserve"> - ISBN 978-5-8114-1956-</w:t>
      </w:r>
      <w:proofErr w:type="gramStart"/>
      <w:r>
        <w:t>2 :</w:t>
      </w:r>
      <w:proofErr w:type="gramEnd"/>
      <w:r>
        <w:t xml:space="preserve"> 286,04</w:t>
      </w:r>
    </w:p>
    <w:p w:rsidR="000936BC" w:rsidRDefault="000936BC" w:rsidP="000936BC">
      <w:r>
        <w:t xml:space="preserve">    Оглавление: </w:t>
      </w:r>
      <w:hyperlink r:id="rId19" w:history="1">
        <w:r w:rsidR="00A85BD9" w:rsidRPr="00BC6311">
          <w:rPr>
            <w:rStyle w:val="a8"/>
          </w:rPr>
          <w:t>http://kitap.tatar.ru/ogl/nlrt/nbrt_obr_2264552.pdf</w:t>
        </w:r>
      </w:hyperlink>
    </w:p>
    <w:p w:rsidR="00A85BD9" w:rsidRDefault="00A85BD9" w:rsidP="000936BC"/>
    <w:p w:rsidR="000936BC" w:rsidRDefault="000936BC" w:rsidP="000936BC"/>
    <w:p w:rsidR="007C1D93" w:rsidRDefault="007C1D93" w:rsidP="000936BC"/>
    <w:p w:rsidR="007C1D93" w:rsidRDefault="007C1D93" w:rsidP="007C1D93">
      <w:pPr>
        <w:pStyle w:val="1"/>
      </w:pPr>
      <w:bookmarkStart w:id="3" w:name="_Toc491090745"/>
      <w:r>
        <w:t>Техника. Технические науки. (ББК 3)</w:t>
      </w:r>
      <w:bookmarkEnd w:id="3"/>
    </w:p>
    <w:p w:rsidR="007C1D93" w:rsidRDefault="007C1D93" w:rsidP="007C1D93">
      <w:pPr>
        <w:pStyle w:val="1"/>
      </w:pPr>
    </w:p>
    <w:p w:rsidR="007C1D93" w:rsidRDefault="007C1D93" w:rsidP="007C1D93">
      <w:r>
        <w:t>19. 35.11;   И88</w:t>
      </w:r>
    </w:p>
    <w:p w:rsidR="007C1D93" w:rsidRDefault="007C1D93" w:rsidP="007C1D93">
      <w:r>
        <w:t xml:space="preserve">    1732577-Л - </w:t>
      </w:r>
      <w:proofErr w:type="spellStart"/>
      <w:r>
        <w:t>кх</w:t>
      </w:r>
      <w:proofErr w:type="spellEnd"/>
      <w:r>
        <w:t xml:space="preserve">; 1732578-Л - </w:t>
      </w:r>
      <w:proofErr w:type="spellStart"/>
      <w:r>
        <w:t>кх</w:t>
      </w:r>
      <w:proofErr w:type="spellEnd"/>
      <w:r>
        <w:t xml:space="preserve">; 1732579-Л - </w:t>
      </w:r>
      <w:proofErr w:type="spellStart"/>
      <w:r>
        <w:t>кх</w:t>
      </w:r>
      <w:proofErr w:type="spellEnd"/>
    </w:p>
    <w:p w:rsidR="007C1D93" w:rsidRDefault="007C1D93" w:rsidP="007C1D93">
      <w:r>
        <w:t xml:space="preserve">    Исследование равновесия в системах газ-жидкость: теоретические основы и экспериментальные методики. Моделирование химико-технологических </w:t>
      </w:r>
      <w:proofErr w:type="gramStart"/>
      <w:r>
        <w:t>процессов :</w:t>
      </w:r>
      <w:proofErr w:type="gramEnd"/>
      <w:r>
        <w:t xml:space="preserve"> учебное пособие / Г. Г. </w:t>
      </w:r>
      <w:proofErr w:type="spellStart"/>
      <w:r>
        <w:t>Елиманова</w:t>
      </w:r>
      <w:proofErr w:type="spellEnd"/>
      <w:r>
        <w:t xml:space="preserve"> [и др.];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Изд-во КНИТУ, 2016. - 86 </w:t>
      </w:r>
      <w:proofErr w:type="gramStart"/>
      <w:r>
        <w:t>с. :</w:t>
      </w:r>
      <w:proofErr w:type="gramEnd"/>
      <w:r>
        <w:t xml:space="preserve"> ил., табл. - </w:t>
      </w:r>
      <w:proofErr w:type="spellStart"/>
      <w:r>
        <w:t>Библиогр</w:t>
      </w:r>
      <w:proofErr w:type="spellEnd"/>
      <w:r>
        <w:t xml:space="preserve">.: с. 81. - Авторы указаны на обороте </w:t>
      </w:r>
      <w:proofErr w:type="spellStart"/>
      <w:r>
        <w:t>тит</w:t>
      </w:r>
      <w:proofErr w:type="spellEnd"/>
      <w:r>
        <w:t>. л.. - ISBN 978-5-7882-2070-</w:t>
      </w:r>
      <w:proofErr w:type="gramStart"/>
      <w:r>
        <w:t>3 :</w:t>
      </w:r>
      <w:proofErr w:type="gramEnd"/>
      <w:r>
        <w:t xml:space="preserve"> 150,00</w:t>
      </w:r>
    </w:p>
    <w:p w:rsidR="007C1D93" w:rsidRDefault="007C1D93" w:rsidP="007C1D93">
      <w:r>
        <w:t xml:space="preserve">    Оглавление: </w:t>
      </w:r>
      <w:hyperlink r:id="rId20" w:history="1">
        <w:r w:rsidR="00A85BD9" w:rsidRPr="00BC6311">
          <w:rPr>
            <w:rStyle w:val="a8"/>
          </w:rPr>
          <w:t>http://kitap.tatar.ru/ogl/nlrt/nbrt_obr_2256365.pdf</w:t>
        </w:r>
      </w:hyperlink>
    </w:p>
    <w:p w:rsidR="00A85BD9" w:rsidRDefault="00A85BD9" w:rsidP="007C1D93"/>
    <w:p w:rsidR="007C1D93" w:rsidRDefault="007C1D93" w:rsidP="007C1D93"/>
    <w:p w:rsidR="007C1D93" w:rsidRDefault="007C1D93" w:rsidP="007C1D93">
      <w:r>
        <w:t>20. 38.76;   О-75</w:t>
      </w:r>
    </w:p>
    <w:p w:rsidR="007C1D93" w:rsidRDefault="007C1D93" w:rsidP="007C1D93">
      <w:r>
        <w:t xml:space="preserve">    1732003-Л - </w:t>
      </w:r>
      <w:proofErr w:type="spellStart"/>
      <w:r>
        <w:t>кх</w:t>
      </w:r>
      <w:proofErr w:type="spellEnd"/>
      <w:r>
        <w:t xml:space="preserve">; 1732004-Л - </w:t>
      </w:r>
      <w:proofErr w:type="spellStart"/>
      <w:r>
        <w:t>кх</w:t>
      </w:r>
      <w:proofErr w:type="spellEnd"/>
      <w:r>
        <w:t xml:space="preserve">; 1732005-Л - </w:t>
      </w:r>
      <w:proofErr w:type="spellStart"/>
      <w:r>
        <w:t>кх</w:t>
      </w:r>
      <w:proofErr w:type="spellEnd"/>
    </w:p>
    <w:p w:rsidR="007C1D93" w:rsidRDefault="007C1D93" w:rsidP="007C1D93">
      <w:r>
        <w:t xml:space="preserve">    Основы научной и инновационной деятельности на базе отраслевого информационного центра коллективного пользования "Системы водоснабжения, водоотведения, промышленная экология и </w:t>
      </w:r>
      <w:proofErr w:type="spellStart"/>
      <w:r>
        <w:t>нанотехнологии</w:t>
      </w:r>
      <w:proofErr w:type="spellEnd"/>
      <w:r>
        <w:t xml:space="preserve"> в процессах очистки природных и сточных вод</w:t>
      </w:r>
      <w:proofErr w:type="gramStart"/>
      <w:r>
        <w:t>" :</w:t>
      </w:r>
      <w:proofErr w:type="gramEnd"/>
      <w:r>
        <w:t xml:space="preserve"> учебное пособие / Р. Н. </w:t>
      </w:r>
      <w:proofErr w:type="spellStart"/>
      <w:r>
        <w:t>Абитов</w:t>
      </w:r>
      <w:proofErr w:type="spellEnd"/>
      <w:r>
        <w:t xml:space="preserve"> [и др.]; Министерство образования и науки Российской Федерации, Казанский государственный архитектурно-строительный университет. - Казань, 2015. - 67 с.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67. - ISBN 978-5-7829-0511-8 : 210,00</w:t>
      </w:r>
    </w:p>
    <w:p w:rsidR="007C1D93" w:rsidRDefault="007C1D93" w:rsidP="007C1D93">
      <w:r>
        <w:t xml:space="preserve">    Оглавление: </w:t>
      </w:r>
      <w:hyperlink r:id="rId21" w:history="1">
        <w:r w:rsidR="00A85BD9" w:rsidRPr="00BC6311">
          <w:rPr>
            <w:rStyle w:val="a8"/>
          </w:rPr>
          <w:t>http://kitap.tatar.ru/ogl/nlrt/nbrt_obr_2257167.pdf</w:t>
        </w:r>
      </w:hyperlink>
    </w:p>
    <w:p w:rsidR="00A85BD9" w:rsidRDefault="00A85BD9" w:rsidP="007C1D93"/>
    <w:p w:rsidR="007C1D93" w:rsidRDefault="007C1D93" w:rsidP="007C1D93"/>
    <w:p w:rsidR="007C1D93" w:rsidRDefault="007C1D93" w:rsidP="007C1D93">
      <w:r>
        <w:t>21. 30.11;   О-75</w:t>
      </w:r>
    </w:p>
    <w:p w:rsidR="007C1D93" w:rsidRDefault="007C1D93" w:rsidP="007C1D93">
      <w:r>
        <w:t xml:space="preserve">    1734833-Л - </w:t>
      </w:r>
      <w:proofErr w:type="spellStart"/>
      <w:r>
        <w:t>кх</w:t>
      </w:r>
      <w:proofErr w:type="spellEnd"/>
    </w:p>
    <w:p w:rsidR="007C1D93" w:rsidRDefault="007C1D93" w:rsidP="007C1D93">
      <w:r>
        <w:t xml:space="preserve">    Основы строительного </w:t>
      </w:r>
      <w:proofErr w:type="gramStart"/>
      <w:r>
        <w:t>черчения :</w:t>
      </w:r>
      <w:proofErr w:type="gramEnd"/>
      <w:r>
        <w:t xml:space="preserve"> учебник для использования в учебном процессе образовательных учреждений, реализующих программу НПО по профессии "Мастер отделочных строительных работ". ОП.03 "Основы строительного черчения" / [Е. А. </w:t>
      </w:r>
      <w:proofErr w:type="spellStart"/>
      <w:r>
        <w:t>Гусарова</w:t>
      </w:r>
      <w:proofErr w:type="spellEnd"/>
      <w:r>
        <w:t xml:space="preserve"> и др.]; под ред. Ю. О. Полежаева. - 3-е изд., стер. - </w:t>
      </w:r>
      <w:proofErr w:type="gramStart"/>
      <w:r>
        <w:t>Москва :</w:t>
      </w:r>
      <w:proofErr w:type="gramEnd"/>
      <w:r>
        <w:t xml:space="preserve"> Издательский центр "Академия", 2017. - 364, [1] </w:t>
      </w:r>
      <w:proofErr w:type="gramStart"/>
      <w:r>
        <w:t>с. :</w:t>
      </w:r>
      <w:proofErr w:type="gramEnd"/>
      <w:r>
        <w:t xml:space="preserve"> ил. - (Профессиональное образование. Строительство). - Авт. указаны над </w:t>
      </w:r>
      <w:proofErr w:type="spellStart"/>
      <w:r>
        <w:t>вып</w:t>
      </w:r>
      <w:proofErr w:type="spellEnd"/>
      <w:r>
        <w:t>. данными. - ISBN 978-5-4468-4810-</w:t>
      </w:r>
      <w:proofErr w:type="gramStart"/>
      <w:r>
        <w:t>2 :</w:t>
      </w:r>
      <w:proofErr w:type="gramEnd"/>
      <w:r>
        <w:t xml:space="preserve"> 250,00</w:t>
      </w:r>
    </w:p>
    <w:p w:rsidR="007C1D93" w:rsidRDefault="007C1D93" w:rsidP="007C1D93">
      <w:r>
        <w:t xml:space="preserve">    Оглавление: </w:t>
      </w:r>
      <w:hyperlink r:id="rId22" w:history="1">
        <w:r w:rsidR="00A85BD9" w:rsidRPr="00BC6311">
          <w:rPr>
            <w:rStyle w:val="a8"/>
          </w:rPr>
          <w:t>http://kitap.tatar.ru/ogl/nlrt/nbrt_obr_2268513.pdf</w:t>
        </w:r>
      </w:hyperlink>
    </w:p>
    <w:p w:rsidR="00A85BD9" w:rsidRDefault="00A85BD9" w:rsidP="007C1D93"/>
    <w:p w:rsidR="007C1D93" w:rsidRDefault="007C1D93" w:rsidP="007C1D93"/>
    <w:p w:rsidR="007C1D93" w:rsidRDefault="007C1D93" w:rsidP="007C1D93">
      <w:r>
        <w:t xml:space="preserve">22. </w:t>
      </w:r>
      <w:proofErr w:type="gramStart"/>
      <w:r>
        <w:t xml:space="preserve">35;   </w:t>
      </w:r>
      <w:proofErr w:type="gramEnd"/>
      <w:r>
        <w:t>Ф24</w:t>
      </w:r>
    </w:p>
    <w:p w:rsidR="007C1D93" w:rsidRDefault="007C1D93" w:rsidP="007C1D93">
      <w:r>
        <w:t xml:space="preserve">    1735042-Л - чз3</w:t>
      </w:r>
    </w:p>
    <w:p w:rsidR="007C1D93" w:rsidRDefault="007C1D93" w:rsidP="007C1D93">
      <w:r>
        <w:t xml:space="preserve">    Фармацевтическая </w:t>
      </w:r>
      <w:proofErr w:type="gramStart"/>
      <w:r>
        <w:t>химия :</w:t>
      </w:r>
      <w:proofErr w:type="gramEnd"/>
      <w:r>
        <w:t xml:space="preserve"> учебник для студентов высшего профессионального образования, обучающихся по специальности "Фармация" по дисциплине "Фармацевтическая химия" / М-во здравоохранения РФ,  ФГБОУ ВО "Первый </w:t>
      </w:r>
      <w:proofErr w:type="spellStart"/>
      <w:r>
        <w:t>Моск</w:t>
      </w:r>
      <w:proofErr w:type="spellEnd"/>
      <w:r>
        <w:t xml:space="preserve">. гос. мед. ун-т имени И. М. Сеченова" ; под ред. Г. В. Раменской. - 2-е изд. - </w:t>
      </w:r>
      <w:proofErr w:type="gramStart"/>
      <w:r>
        <w:t>Москва :</w:t>
      </w:r>
      <w:proofErr w:type="gramEnd"/>
      <w:r>
        <w:t xml:space="preserve"> ПИЛОТ. </w:t>
      </w:r>
      <w:r>
        <w:lastRenderedPageBreak/>
        <w:t xml:space="preserve">Лаборатория знаний, 2017. - 467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459. - ISBN 978-5-00101-051-</w:t>
      </w:r>
      <w:proofErr w:type="gramStart"/>
      <w:r>
        <w:t>7 :</w:t>
      </w:r>
      <w:proofErr w:type="gramEnd"/>
      <w:r>
        <w:t xml:space="preserve"> 494,89</w:t>
      </w:r>
    </w:p>
    <w:p w:rsidR="007C1D93" w:rsidRDefault="007C1D93" w:rsidP="007C1D93">
      <w:r>
        <w:t xml:space="preserve">    Оглавление: </w:t>
      </w:r>
      <w:hyperlink r:id="rId23" w:history="1">
        <w:r w:rsidR="00A85BD9" w:rsidRPr="00BC6311">
          <w:rPr>
            <w:rStyle w:val="a8"/>
          </w:rPr>
          <w:t>http://kitap.tatar.ru/ogl/nlrt/nbrt_obr_2268983.pdf</w:t>
        </w:r>
      </w:hyperlink>
    </w:p>
    <w:p w:rsidR="00A85BD9" w:rsidRDefault="00A85BD9" w:rsidP="007C1D93"/>
    <w:p w:rsidR="007C1D93" w:rsidRDefault="007C1D93" w:rsidP="007C1D93"/>
    <w:p w:rsidR="007C1D93" w:rsidRDefault="007C1D93" w:rsidP="007C1D93">
      <w:r>
        <w:t>23. 32.97;   Б28</w:t>
      </w:r>
    </w:p>
    <w:p w:rsidR="007C1D93" w:rsidRDefault="007C1D93" w:rsidP="007C1D93">
      <w:r>
        <w:t xml:space="preserve">    1734880-Л - </w:t>
      </w:r>
      <w:proofErr w:type="spellStart"/>
      <w:r>
        <w:t>кх</w:t>
      </w:r>
      <w:proofErr w:type="spellEnd"/>
    </w:p>
    <w:p w:rsidR="007C1D93" w:rsidRDefault="007C1D93" w:rsidP="007C1D93">
      <w:r>
        <w:t xml:space="preserve">    </w:t>
      </w:r>
      <w:proofErr w:type="spellStart"/>
      <w:r>
        <w:t>Батаев</w:t>
      </w:r>
      <w:proofErr w:type="spellEnd"/>
      <w:r>
        <w:t>, Алексей Владимирович</w:t>
      </w:r>
    </w:p>
    <w:p w:rsidR="007C1D93" w:rsidRDefault="007C1D93" w:rsidP="007C1D93">
      <w:r>
        <w:t xml:space="preserve">Операционные системы и </w:t>
      </w:r>
      <w:proofErr w:type="gramStart"/>
      <w:r>
        <w:t>среды :</w:t>
      </w:r>
      <w:proofErr w:type="gramEnd"/>
      <w:r>
        <w:t xml:space="preserve"> учебник для использования в учебном процессе образовательных учреждений, реализующих программы среднего профессионального образования по укрупненной группе специальностей "Информатика и вычислительная техника" / А. В. </w:t>
      </w:r>
      <w:proofErr w:type="spellStart"/>
      <w:r>
        <w:t>Батаев</w:t>
      </w:r>
      <w:proofErr w:type="spellEnd"/>
      <w:r>
        <w:t xml:space="preserve">, Н. Ю. </w:t>
      </w:r>
      <w:proofErr w:type="spellStart"/>
      <w:r>
        <w:t>Налютин</w:t>
      </w:r>
      <w:proofErr w:type="spellEnd"/>
      <w:r>
        <w:t xml:space="preserve">, С. В. Синицын. - 4-е изд., стер. - </w:t>
      </w:r>
      <w:proofErr w:type="gramStart"/>
      <w:r>
        <w:t>Москва :</w:t>
      </w:r>
      <w:proofErr w:type="gramEnd"/>
      <w:r>
        <w:t xml:space="preserve"> Издательский центр "Академия", 2017. - 269, [1] </w:t>
      </w:r>
      <w:proofErr w:type="gramStart"/>
      <w:r>
        <w:t>с. :</w:t>
      </w:r>
      <w:proofErr w:type="gramEnd"/>
      <w:r>
        <w:t xml:space="preserve"> ил. - (Профессиональное образование. Информатика и вычислительная техника</w:t>
      </w:r>
      <w:proofErr w:type="gramStart"/>
      <w:r>
        <w:t>)..</w:t>
      </w:r>
      <w:proofErr w:type="gramEnd"/>
      <w:r>
        <w:t xml:space="preserve"> - ISBN 978-5-4468-4267-</w:t>
      </w:r>
      <w:proofErr w:type="gramStart"/>
      <w:r>
        <w:t>4 :</w:t>
      </w:r>
      <w:proofErr w:type="gramEnd"/>
      <w:r>
        <w:t xml:space="preserve"> 280,00</w:t>
      </w:r>
    </w:p>
    <w:p w:rsidR="007C1D93" w:rsidRDefault="007C1D93" w:rsidP="007C1D93">
      <w:r>
        <w:t xml:space="preserve">    Оглавление: </w:t>
      </w:r>
      <w:hyperlink r:id="rId24" w:history="1">
        <w:r w:rsidR="00A85BD9" w:rsidRPr="00BC6311">
          <w:rPr>
            <w:rStyle w:val="a8"/>
          </w:rPr>
          <w:t>http://kitap.tatar.ru/ogl/nlrt/nbrt_obr_2269082.pdf</w:t>
        </w:r>
      </w:hyperlink>
    </w:p>
    <w:p w:rsidR="00A85BD9" w:rsidRDefault="00A85BD9" w:rsidP="007C1D93"/>
    <w:p w:rsidR="007C1D93" w:rsidRDefault="007C1D93" w:rsidP="007C1D93"/>
    <w:p w:rsidR="007C1D93" w:rsidRDefault="007C1D93" w:rsidP="007C1D93">
      <w:r>
        <w:t>24. 35.71;   Б72</w:t>
      </w:r>
    </w:p>
    <w:p w:rsidR="007C1D93" w:rsidRDefault="007C1D93" w:rsidP="007C1D93">
      <w:r>
        <w:t xml:space="preserve">    1733135-Л - </w:t>
      </w:r>
      <w:proofErr w:type="spellStart"/>
      <w:r>
        <w:t>кх</w:t>
      </w:r>
      <w:proofErr w:type="spellEnd"/>
    </w:p>
    <w:p w:rsidR="007C1D93" w:rsidRDefault="007C1D93" w:rsidP="007C1D93">
      <w:r>
        <w:t xml:space="preserve">    Бобров, Глеб Борисович</w:t>
      </w:r>
    </w:p>
    <w:p w:rsidR="007C1D93" w:rsidRDefault="007C1D93" w:rsidP="007C1D93">
      <w:proofErr w:type="spellStart"/>
      <w:r>
        <w:t>Маслобензостойкий</w:t>
      </w:r>
      <w:proofErr w:type="spellEnd"/>
      <w:r>
        <w:t xml:space="preserve"> динамически вулканизованный термоэластопласт на основе смеси полипропилена с полярным </w:t>
      </w:r>
      <w:proofErr w:type="gramStart"/>
      <w:r>
        <w:t>эластомером :</w:t>
      </w:r>
      <w:proofErr w:type="gramEnd"/>
      <w:r>
        <w:t xml:space="preserve"> автореферат диссертации на соискание ученой степени кандидата технических наук: специальность 05.17.06 - Технология и переработка полимеров и композитов / Г. Б. Бобров; ФГБОУ ВО "КНИТУ", Каф. технологии пласт. масс ; [науч. рук. А. Е. </w:t>
      </w:r>
      <w:proofErr w:type="spellStart"/>
      <w:r>
        <w:t>Заикин</w:t>
      </w:r>
      <w:proofErr w:type="spellEnd"/>
      <w:r>
        <w:t xml:space="preserve">]. - Казань, 2016. - 19 с. - На правах </w:t>
      </w:r>
      <w:proofErr w:type="gramStart"/>
      <w:r>
        <w:t>рукописи :</w:t>
      </w:r>
      <w:proofErr w:type="gramEnd"/>
      <w:r>
        <w:t xml:space="preserve"> 0</w:t>
      </w:r>
    </w:p>
    <w:p w:rsidR="007C1D93" w:rsidRDefault="007C1D93" w:rsidP="007C1D93"/>
    <w:p w:rsidR="007C1D93" w:rsidRDefault="007C1D93" w:rsidP="007C1D93">
      <w:r>
        <w:t>25. 38.1;   Б74</w:t>
      </w:r>
    </w:p>
    <w:p w:rsidR="007C1D93" w:rsidRDefault="007C1D93" w:rsidP="007C1D93">
      <w:r>
        <w:t xml:space="preserve">    1735121-Л - </w:t>
      </w:r>
      <w:proofErr w:type="spellStart"/>
      <w:r>
        <w:t>кх</w:t>
      </w:r>
      <w:proofErr w:type="spellEnd"/>
    </w:p>
    <w:p w:rsidR="007C1D93" w:rsidRDefault="007C1D93" w:rsidP="007C1D93">
      <w:r>
        <w:t xml:space="preserve">    </w:t>
      </w:r>
      <w:proofErr w:type="spellStart"/>
      <w:r>
        <w:t>Боголепов</w:t>
      </w:r>
      <w:proofErr w:type="spellEnd"/>
      <w:r>
        <w:t>, Игорь Ильич</w:t>
      </w:r>
    </w:p>
    <w:p w:rsidR="007C1D93" w:rsidRDefault="007C1D93" w:rsidP="007C1D93">
      <w:r>
        <w:t xml:space="preserve">Архитектурная </w:t>
      </w:r>
      <w:proofErr w:type="gramStart"/>
      <w:r>
        <w:t>акустика :</w:t>
      </w:r>
      <w:proofErr w:type="gramEnd"/>
      <w:r>
        <w:t xml:space="preserve"> учебник-справочник / И. И. </w:t>
      </w:r>
      <w:proofErr w:type="spellStart"/>
      <w:r>
        <w:t>Боголепов</w:t>
      </w:r>
      <w:proofErr w:type="spellEnd"/>
      <w:r>
        <w:t>; [ЗАО "Балтийский металлургический союз" ; РОО "Петербургский Союз ученых, инженеров и специалистов производства" ; авт. предисл. акад. И. А. Глебов ]. - Санкт-</w:t>
      </w:r>
      <w:proofErr w:type="gramStart"/>
      <w:r>
        <w:t>Петербург :</w:t>
      </w:r>
      <w:proofErr w:type="gramEnd"/>
      <w:r>
        <w:t xml:space="preserve"> Издательство "Судостроение", 2001. - 226 с. - На обл. также: К 300-летию Санкт-Петербурга. - ISBN 5-7355-0604-</w:t>
      </w:r>
      <w:proofErr w:type="gramStart"/>
      <w:r>
        <w:t>8 :</w:t>
      </w:r>
      <w:proofErr w:type="gramEnd"/>
      <w:r>
        <w:t xml:space="preserve"> 150,00</w:t>
      </w:r>
    </w:p>
    <w:p w:rsidR="007C1D93" w:rsidRDefault="007C1D93" w:rsidP="007C1D93">
      <w:r>
        <w:t xml:space="preserve">    Оглавление: </w:t>
      </w:r>
      <w:hyperlink r:id="rId25" w:history="1">
        <w:r w:rsidR="00A85BD9" w:rsidRPr="00BC6311">
          <w:rPr>
            <w:rStyle w:val="a8"/>
          </w:rPr>
          <w:t>http://kitap.tatar.ru/ogl/nlrt/nbrt_obr_2269702.pdf</w:t>
        </w:r>
      </w:hyperlink>
    </w:p>
    <w:p w:rsidR="00A85BD9" w:rsidRDefault="00A85BD9" w:rsidP="007C1D93"/>
    <w:p w:rsidR="007C1D93" w:rsidRDefault="007C1D93" w:rsidP="007C1D93"/>
    <w:p w:rsidR="007C1D93" w:rsidRDefault="007C1D93" w:rsidP="007C1D93">
      <w:r>
        <w:t xml:space="preserve">26. </w:t>
      </w:r>
      <w:proofErr w:type="gramStart"/>
      <w:r>
        <w:t xml:space="preserve">30;   </w:t>
      </w:r>
      <w:proofErr w:type="gramEnd"/>
      <w:r>
        <w:t>Б74</w:t>
      </w:r>
    </w:p>
    <w:p w:rsidR="007C1D93" w:rsidRDefault="007C1D93" w:rsidP="007C1D93">
      <w:r>
        <w:t xml:space="preserve">    1735123-Л - </w:t>
      </w:r>
      <w:proofErr w:type="spellStart"/>
      <w:r>
        <w:t>кх</w:t>
      </w:r>
      <w:proofErr w:type="spellEnd"/>
    </w:p>
    <w:p w:rsidR="007C1D93" w:rsidRDefault="007C1D93" w:rsidP="007C1D93">
      <w:r>
        <w:t xml:space="preserve">    </w:t>
      </w:r>
      <w:proofErr w:type="spellStart"/>
      <w:r>
        <w:t>Боголепов</w:t>
      </w:r>
      <w:proofErr w:type="spellEnd"/>
      <w:r>
        <w:t>, Игорь Ильич</w:t>
      </w:r>
    </w:p>
    <w:p w:rsidR="007C1D93" w:rsidRDefault="007C1D93" w:rsidP="007C1D93">
      <w:r>
        <w:t xml:space="preserve">Теория вероятностей и математическая статистика в </w:t>
      </w:r>
      <w:proofErr w:type="gramStart"/>
      <w:r>
        <w:t>технике :</w:t>
      </w:r>
      <w:proofErr w:type="gramEnd"/>
      <w:r>
        <w:t xml:space="preserve"> курс лекций, учебник для вузов, справочник / И. И. </w:t>
      </w:r>
      <w:proofErr w:type="spellStart"/>
      <w:r>
        <w:t>Боголепов</w:t>
      </w:r>
      <w:proofErr w:type="spellEnd"/>
      <w:r>
        <w:t>. - Санкт-Петербург, 2016(ООО "Контраст"). - 280 с. : 250,00</w:t>
      </w:r>
    </w:p>
    <w:p w:rsidR="007C1D93" w:rsidRDefault="007C1D93" w:rsidP="007C1D93">
      <w:r>
        <w:t xml:space="preserve">    Оглавление: </w:t>
      </w:r>
      <w:hyperlink r:id="rId26" w:history="1">
        <w:r w:rsidR="00A85BD9" w:rsidRPr="00BC6311">
          <w:rPr>
            <w:rStyle w:val="a8"/>
          </w:rPr>
          <w:t>http://kitap.tatar.ru/ogl/nlrt/nbrt_obr_2269718.pdf</w:t>
        </w:r>
      </w:hyperlink>
    </w:p>
    <w:p w:rsidR="00A85BD9" w:rsidRDefault="00A85BD9" w:rsidP="007C1D93"/>
    <w:p w:rsidR="007C1D93" w:rsidRDefault="007C1D93" w:rsidP="007C1D93"/>
    <w:p w:rsidR="007C1D93" w:rsidRDefault="007C1D93" w:rsidP="007C1D93">
      <w:r>
        <w:t>27. 39.33;   В49</w:t>
      </w:r>
    </w:p>
    <w:p w:rsidR="007C1D93" w:rsidRDefault="007C1D93" w:rsidP="007C1D93">
      <w:r>
        <w:t xml:space="preserve">    1734835-Л - </w:t>
      </w:r>
      <w:proofErr w:type="spellStart"/>
      <w:r>
        <w:t>кх</w:t>
      </w:r>
      <w:proofErr w:type="spellEnd"/>
    </w:p>
    <w:p w:rsidR="007C1D93" w:rsidRDefault="007C1D93" w:rsidP="007C1D93">
      <w:r>
        <w:t xml:space="preserve">    Виноградов, Виталий Михайлович</w:t>
      </w:r>
    </w:p>
    <w:p w:rsidR="007C1D93" w:rsidRDefault="007C1D93" w:rsidP="007C1D93">
      <w:r>
        <w:t xml:space="preserve">Технологические процессы ремонта </w:t>
      </w:r>
      <w:proofErr w:type="gramStart"/>
      <w:r>
        <w:t>автомобилей :</w:t>
      </w:r>
      <w:proofErr w:type="gramEnd"/>
      <w:r>
        <w:t xml:space="preserve"> учебное пособие для использования в учебном процессе образовательных учреждений, реализующих программы среднего профессионального </w:t>
      </w:r>
      <w:proofErr w:type="spellStart"/>
      <w:r>
        <w:t>образовния</w:t>
      </w:r>
      <w:proofErr w:type="spellEnd"/>
      <w:r>
        <w:t xml:space="preserve"> / В. М. Виноградов. - 8-е изд., стер. - </w:t>
      </w:r>
      <w:proofErr w:type="gramStart"/>
      <w:r>
        <w:t>Москва :</w:t>
      </w:r>
      <w:proofErr w:type="gramEnd"/>
      <w:r>
        <w:t xml:space="preserve"> </w:t>
      </w:r>
      <w:r>
        <w:lastRenderedPageBreak/>
        <w:t xml:space="preserve">Издательский центр "Академия", 2017. - 424, [1] </w:t>
      </w:r>
      <w:proofErr w:type="gramStart"/>
      <w:r>
        <w:t>с. :</w:t>
      </w:r>
      <w:proofErr w:type="gramEnd"/>
      <w:r>
        <w:t xml:space="preserve"> ил. - (Профессиональное образование. Автомобильный транспорт</w:t>
      </w:r>
      <w:proofErr w:type="gramStart"/>
      <w:r>
        <w:t>)..</w:t>
      </w:r>
      <w:proofErr w:type="gramEnd"/>
      <w:r>
        <w:t xml:space="preserve"> - ISBN 978-5-4468-4087-</w:t>
      </w:r>
      <w:proofErr w:type="gramStart"/>
      <w:r>
        <w:t>8 :</w:t>
      </w:r>
      <w:proofErr w:type="gramEnd"/>
      <w:r>
        <w:t xml:space="preserve"> 250,00</w:t>
      </w:r>
    </w:p>
    <w:p w:rsidR="007C1D93" w:rsidRDefault="007C1D93" w:rsidP="007C1D93">
      <w:r>
        <w:t xml:space="preserve">    Оглавление: </w:t>
      </w:r>
      <w:hyperlink r:id="rId27" w:history="1">
        <w:r w:rsidR="00A85BD9" w:rsidRPr="00BC6311">
          <w:rPr>
            <w:rStyle w:val="a8"/>
          </w:rPr>
          <w:t>http://kitap.tatar.ru/ogl/nlrt/nbrt_obr_2268520.pdf</w:t>
        </w:r>
      </w:hyperlink>
    </w:p>
    <w:p w:rsidR="00A85BD9" w:rsidRDefault="00A85BD9" w:rsidP="007C1D93"/>
    <w:p w:rsidR="007C1D93" w:rsidRDefault="007C1D93" w:rsidP="007C1D93"/>
    <w:p w:rsidR="007C1D93" w:rsidRDefault="007C1D93" w:rsidP="007C1D93">
      <w:r>
        <w:t>28. 33.36;   Г13</w:t>
      </w:r>
    </w:p>
    <w:p w:rsidR="007C1D93" w:rsidRDefault="007C1D93" w:rsidP="007C1D93">
      <w:r>
        <w:t xml:space="preserve">    1733140-Л - </w:t>
      </w:r>
      <w:proofErr w:type="spellStart"/>
      <w:r>
        <w:t>кх</w:t>
      </w:r>
      <w:proofErr w:type="spellEnd"/>
    </w:p>
    <w:p w:rsidR="007C1D93" w:rsidRDefault="007C1D93" w:rsidP="007C1D93">
      <w:r>
        <w:t xml:space="preserve">    </w:t>
      </w:r>
      <w:proofErr w:type="spellStart"/>
      <w:r>
        <w:t>Гадильшина</w:t>
      </w:r>
      <w:proofErr w:type="spellEnd"/>
      <w:r>
        <w:t xml:space="preserve">, Венера </w:t>
      </w:r>
      <w:proofErr w:type="spellStart"/>
      <w:r>
        <w:t>Расиховна</w:t>
      </w:r>
      <w:proofErr w:type="spellEnd"/>
    </w:p>
    <w:p w:rsidR="007C1D93" w:rsidRDefault="007C1D93" w:rsidP="007C1D93">
      <w:r>
        <w:t xml:space="preserve">Термогидродинамические исследования вертикальных скважин с трещиной гидравлического разрыва </w:t>
      </w:r>
      <w:proofErr w:type="gramStart"/>
      <w:r>
        <w:t>пласта :</w:t>
      </w:r>
      <w:proofErr w:type="gramEnd"/>
      <w:r>
        <w:t xml:space="preserve"> автореферат диссертации на соискание ученой степени кандидата технических наук: 01.02.05 - Механика жидкости, газа и плазмы / В. Р. </w:t>
      </w:r>
      <w:proofErr w:type="spellStart"/>
      <w:r>
        <w:t>Гадильшина</w:t>
      </w:r>
      <w:proofErr w:type="spellEnd"/>
      <w:r>
        <w:t xml:space="preserve">; РАН, Казанский научный центр, Федеральное государственное бюджетное  учреждение науки "Институт механики и машиностроения", Лаборатория подземной гидродинамики ; [науч. рук. М. Х. Хайруллин]. - Казань, 2016. - 17 с. - На правах </w:t>
      </w:r>
      <w:proofErr w:type="gramStart"/>
      <w:r>
        <w:t>рукописи :</w:t>
      </w:r>
      <w:proofErr w:type="gramEnd"/>
      <w:r>
        <w:t xml:space="preserve"> 0</w:t>
      </w:r>
    </w:p>
    <w:p w:rsidR="007C1D93" w:rsidRDefault="007C1D93" w:rsidP="007C1D93"/>
    <w:p w:rsidR="007C1D93" w:rsidRDefault="007C1D93" w:rsidP="007C1D93">
      <w:r>
        <w:t>29. 35.73;   Г20</w:t>
      </w:r>
    </w:p>
    <w:p w:rsidR="007C1D93" w:rsidRDefault="007C1D93" w:rsidP="007C1D93">
      <w:r>
        <w:t xml:space="preserve">    1733550-Л - </w:t>
      </w:r>
      <w:proofErr w:type="spellStart"/>
      <w:r>
        <w:t>кх</w:t>
      </w:r>
      <w:proofErr w:type="spellEnd"/>
    </w:p>
    <w:p w:rsidR="007C1D93" w:rsidRDefault="007C1D93" w:rsidP="007C1D93">
      <w:r>
        <w:t xml:space="preserve">    </w:t>
      </w:r>
      <w:proofErr w:type="spellStart"/>
      <w:r>
        <w:t>Гарифуллин</w:t>
      </w:r>
      <w:proofErr w:type="spellEnd"/>
      <w:r>
        <w:t xml:space="preserve">, Айдар </w:t>
      </w:r>
      <w:proofErr w:type="spellStart"/>
      <w:r>
        <w:t>Рафаэлевич</w:t>
      </w:r>
      <w:proofErr w:type="spellEnd"/>
    </w:p>
    <w:p w:rsidR="007C1D93" w:rsidRDefault="007C1D93" w:rsidP="007C1D93">
      <w:r>
        <w:t xml:space="preserve">Регулирование комплекса свойств технического текстиля из углеродных волокон для производства композиционных </w:t>
      </w:r>
      <w:proofErr w:type="gramStart"/>
      <w:r>
        <w:t>материалов :</w:t>
      </w:r>
      <w:proofErr w:type="gramEnd"/>
      <w:r>
        <w:t xml:space="preserve"> автореферат диссертации на соискание ученой степени кандидата технических наук: 05.19.01 - Материаловедение производств текстильной и легкой промышленности / А. Р. </w:t>
      </w:r>
      <w:proofErr w:type="spellStart"/>
      <w:r>
        <w:t>Гарифуллин</w:t>
      </w:r>
      <w:proofErr w:type="spellEnd"/>
      <w:r>
        <w:t xml:space="preserve">; [ФГБОУ ВО "КНИТУ" ; науч. рук М. Ф. </w:t>
      </w:r>
      <w:proofErr w:type="spellStart"/>
      <w:r>
        <w:t>Шаехов</w:t>
      </w:r>
      <w:proofErr w:type="spellEnd"/>
      <w:r>
        <w:t xml:space="preserve">]. - Казань, 2017. - 15, [1] с. - На правах </w:t>
      </w:r>
      <w:proofErr w:type="gramStart"/>
      <w:r>
        <w:t>рукописи :</w:t>
      </w:r>
      <w:proofErr w:type="gramEnd"/>
      <w:r>
        <w:t xml:space="preserve"> </w:t>
      </w:r>
    </w:p>
    <w:p w:rsidR="007C1D93" w:rsidRDefault="007C1D93" w:rsidP="007C1D93"/>
    <w:p w:rsidR="007C1D93" w:rsidRDefault="007C1D93" w:rsidP="007C1D93">
      <w:r>
        <w:t>30. 39.33;   Г52</w:t>
      </w:r>
    </w:p>
    <w:p w:rsidR="007C1D93" w:rsidRDefault="007C1D93" w:rsidP="007C1D93">
      <w:r>
        <w:t xml:space="preserve">    1734841-Л - </w:t>
      </w:r>
      <w:proofErr w:type="spellStart"/>
      <w:r>
        <w:t>кх</w:t>
      </w:r>
      <w:proofErr w:type="spellEnd"/>
    </w:p>
    <w:p w:rsidR="007C1D93" w:rsidRDefault="007C1D93" w:rsidP="007C1D93">
      <w:r>
        <w:t xml:space="preserve">    Гладов, Геннадий Иванович</w:t>
      </w:r>
    </w:p>
    <w:p w:rsidR="007C1D93" w:rsidRDefault="007C1D93" w:rsidP="007C1D93">
      <w:r>
        <w:t xml:space="preserve">Устройство </w:t>
      </w:r>
      <w:proofErr w:type="gramStart"/>
      <w:r>
        <w:t>автомобилей :</w:t>
      </w:r>
      <w:proofErr w:type="gramEnd"/>
      <w:r>
        <w:t xml:space="preserve"> учебник для использования в учебном процессе образовательных учреждений реализующих программы начального профессионального образования по профессии "Автомеханик", ПМ.01 "Техническое обслуживание и ремонт автотранспорта" / Г. И. Гладов, А. М. Петренко. - 6-е изд., стер. - </w:t>
      </w:r>
      <w:proofErr w:type="gramStart"/>
      <w:r>
        <w:t>Москва :</w:t>
      </w:r>
      <w:proofErr w:type="gramEnd"/>
      <w:r>
        <w:t xml:space="preserve"> Издательский центр "Академия", 2017. - 350, [1] </w:t>
      </w:r>
      <w:proofErr w:type="gramStart"/>
      <w:r>
        <w:t>с. :</w:t>
      </w:r>
      <w:proofErr w:type="gramEnd"/>
      <w:r>
        <w:t xml:space="preserve"> ил. - (Профессиональное образование. Автомеханик</w:t>
      </w:r>
      <w:proofErr w:type="gramStart"/>
      <w:r>
        <w:t>)..</w:t>
      </w:r>
      <w:proofErr w:type="gramEnd"/>
      <w:r>
        <w:t xml:space="preserve"> - ISBN 978-5-4468-5115-</w:t>
      </w:r>
      <w:proofErr w:type="gramStart"/>
      <w:r>
        <w:t>7 :</w:t>
      </w:r>
      <w:proofErr w:type="gramEnd"/>
      <w:r>
        <w:t xml:space="preserve"> 280,00</w:t>
      </w:r>
    </w:p>
    <w:p w:rsidR="007C1D93" w:rsidRDefault="007C1D93" w:rsidP="007C1D93">
      <w:r>
        <w:t xml:space="preserve">    Оглавление: </w:t>
      </w:r>
      <w:hyperlink r:id="rId28" w:history="1">
        <w:r w:rsidR="00A85BD9" w:rsidRPr="00BC6311">
          <w:rPr>
            <w:rStyle w:val="a8"/>
          </w:rPr>
          <w:t>http://kitap.tatar.ru/ogl/nlrt/nbrt_obr_2268660.pdf</w:t>
        </w:r>
      </w:hyperlink>
    </w:p>
    <w:p w:rsidR="00A85BD9" w:rsidRDefault="00A85BD9" w:rsidP="007C1D93"/>
    <w:p w:rsidR="007C1D93" w:rsidRDefault="007C1D93" w:rsidP="007C1D93"/>
    <w:p w:rsidR="007C1D93" w:rsidRDefault="007C1D93" w:rsidP="007C1D93">
      <w:r>
        <w:t>31. 35.71;   Г93</w:t>
      </w:r>
    </w:p>
    <w:p w:rsidR="007C1D93" w:rsidRDefault="007C1D93" w:rsidP="007C1D93">
      <w:r>
        <w:t xml:space="preserve">    1733539-Л - </w:t>
      </w:r>
      <w:proofErr w:type="spellStart"/>
      <w:r>
        <w:t>кх</w:t>
      </w:r>
      <w:proofErr w:type="spellEnd"/>
    </w:p>
    <w:p w:rsidR="007C1D93" w:rsidRDefault="007C1D93" w:rsidP="007C1D93">
      <w:r>
        <w:t xml:space="preserve">    </w:t>
      </w:r>
      <w:proofErr w:type="spellStart"/>
      <w:r>
        <w:t>Гужова</w:t>
      </w:r>
      <w:proofErr w:type="spellEnd"/>
      <w:r>
        <w:t>, Светлана Владимировна</w:t>
      </w:r>
    </w:p>
    <w:p w:rsidR="007C1D93" w:rsidRDefault="007C1D93" w:rsidP="007C1D93">
      <w:proofErr w:type="spellStart"/>
      <w:r>
        <w:t>Термоэластопластичный</w:t>
      </w:r>
      <w:proofErr w:type="spellEnd"/>
      <w:r>
        <w:t xml:space="preserve"> материал для пробок фармацевтического </w:t>
      </w:r>
      <w:proofErr w:type="gramStart"/>
      <w:r>
        <w:t>назначения :</w:t>
      </w:r>
      <w:proofErr w:type="gramEnd"/>
      <w:r>
        <w:t xml:space="preserve"> автореферат диссертации ученой степени на соискание ученой степени кандидата технических наук: 05.17.06 - Технология и переработка полимеров и композитов / С. В. </w:t>
      </w:r>
      <w:proofErr w:type="spellStart"/>
      <w:r>
        <w:t>Гужова</w:t>
      </w:r>
      <w:proofErr w:type="spellEnd"/>
      <w:r>
        <w:t xml:space="preserve">; [ФГБОУ ВО "КНИТУ", Кафедра технологии синтетического каучука ; науч. рук. Р. С. </w:t>
      </w:r>
      <w:proofErr w:type="spellStart"/>
      <w:r>
        <w:t>Яруллин</w:t>
      </w:r>
      <w:proofErr w:type="spellEnd"/>
      <w:r>
        <w:t xml:space="preserve">]. - Казань, 2017. - 20 с. - На правах </w:t>
      </w:r>
      <w:proofErr w:type="gramStart"/>
      <w:r>
        <w:t>рукописи :</w:t>
      </w:r>
      <w:proofErr w:type="gramEnd"/>
      <w:r>
        <w:t xml:space="preserve"> </w:t>
      </w:r>
    </w:p>
    <w:p w:rsidR="007C1D93" w:rsidRDefault="007C1D93" w:rsidP="007C1D93"/>
    <w:p w:rsidR="007C1D93" w:rsidRDefault="007C1D93" w:rsidP="007C1D93">
      <w:r>
        <w:t>32. 39.6;   Д18</w:t>
      </w:r>
    </w:p>
    <w:p w:rsidR="007C1D93" w:rsidRDefault="007C1D93" w:rsidP="007C1D93">
      <w:r>
        <w:t xml:space="preserve">    1733145-Л - </w:t>
      </w:r>
      <w:proofErr w:type="spellStart"/>
      <w:r>
        <w:t>кх</w:t>
      </w:r>
      <w:proofErr w:type="spellEnd"/>
    </w:p>
    <w:p w:rsidR="007C1D93" w:rsidRDefault="007C1D93" w:rsidP="007C1D93">
      <w:r>
        <w:t xml:space="preserve">    Данилов, Игорь Юрьевич</w:t>
      </w:r>
    </w:p>
    <w:p w:rsidR="007C1D93" w:rsidRDefault="007C1D93" w:rsidP="007C1D93">
      <w:r>
        <w:t xml:space="preserve">Разработка методов и средств контроля элементов антенных систем перспективных космических </w:t>
      </w:r>
      <w:proofErr w:type="gramStart"/>
      <w:r>
        <w:t>аппаратов :</w:t>
      </w:r>
      <w:proofErr w:type="gramEnd"/>
      <w:r>
        <w:t xml:space="preserve"> автореферат диссертации на соискание ученой степени кандидата технических </w:t>
      </w:r>
      <w:proofErr w:type="spellStart"/>
      <w:r>
        <w:t>наук:специальность</w:t>
      </w:r>
      <w:proofErr w:type="spellEnd"/>
      <w:r>
        <w:t xml:space="preserve"> 05.12.07 - Антенны, СВЧ устройства и их </w:t>
      </w:r>
      <w:r>
        <w:lastRenderedPageBreak/>
        <w:t xml:space="preserve">технологии / И. Ю. Данилов; ФГБОУ ВО КНИТУ - КАИ", Каф. </w:t>
      </w:r>
      <w:proofErr w:type="spellStart"/>
      <w:r>
        <w:t>Радиоэлектрон</w:t>
      </w:r>
      <w:proofErr w:type="spellEnd"/>
      <w:r>
        <w:t xml:space="preserve">. и </w:t>
      </w:r>
      <w:proofErr w:type="spellStart"/>
      <w:r>
        <w:t>телекоммуникац</w:t>
      </w:r>
      <w:proofErr w:type="spellEnd"/>
      <w:r>
        <w:t xml:space="preserve">. </w:t>
      </w:r>
      <w:proofErr w:type="gramStart"/>
      <w:r>
        <w:t>систем ;</w:t>
      </w:r>
      <w:proofErr w:type="gramEnd"/>
      <w:r>
        <w:t xml:space="preserve"> [науч. рук. Ю. Е. Седельников]. - Казань, 2016. - 16 с. - На правах </w:t>
      </w:r>
      <w:proofErr w:type="gramStart"/>
      <w:r>
        <w:t>рукописи :</w:t>
      </w:r>
      <w:proofErr w:type="gramEnd"/>
      <w:r>
        <w:t xml:space="preserve"> 0</w:t>
      </w:r>
    </w:p>
    <w:p w:rsidR="007C1D93" w:rsidRDefault="007C1D93" w:rsidP="007C1D93"/>
    <w:p w:rsidR="007C1D93" w:rsidRDefault="007C1D93" w:rsidP="007C1D93">
      <w:r>
        <w:t>33. 35.72;   Д69</w:t>
      </w:r>
    </w:p>
    <w:p w:rsidR="007C1D93" w:rsidRDefault="007C1D93" w:rsidP="007C1D93">
      <w:r>
        <w:t xml:space="preserve">    1733541-Л - </w:t>
      </w:r>
      <w:proofErr w:type="spellStart"/>
      <w:r>
        <w:t>кх</w:t>
      </w:r>
      <w:proofErr w:type="spellEnd"/>
    </w:p>
    <w:p w:rsidR="007C1D93" w:rsidRDefault="007C1D93" w:rsidP="007C1D93">
      <w:r>
        <w:t xml:space="preserve">    Дорофеев, Артём Николаевич</w:t>
      </w:r>
    </w:p>
    <w:p w:rsidR="007C1D93" w:rsidRDefault="007C1D93" w:rsidP="007C1D93">
      <w:r>
        <w:t xml:space="preserve">Стабилизирующая система полифункционального действия на основе </w:t>
      </w:r>
      <w:proofErr w:type="spellStart"/>
      <w:r>
        <w:t>полиоксипропилированных</w:t>
      </w:r>
      <w:proofErr w:type="spellEnd"/>
      <w:r>
        <w:t xml:space="preserve"> ароматических аминов и диаминов в шинных </w:t>
      </w:r>
      <w:proofErr w:type="gramStart"/>
      <w:r>
        <w:t>резинах :</w:t>
      </w:r>
      <w:proofErr w:type="gramEnd"/>
      <w:r>
        <w:t xml:space="preserve"> автореферат диссертации на соискание ученой степени кандидата технических наук: 05.1706 - Технология и переработка полимеров и композитов / А. Н. Дорофеев; [Нижнекамский хим.-</w:t>
      </w:r>
      <w:proofErr w:type="spellStart"/>
      <w:r>
        <w:t>технол</w:t>
      </w:r>
      <w:proofErr w:type="spellEnd"/>
      <w:r>
        <w:t xml:space="preserve">. ин-т (филиал) ФГБОУ ВО КНИТУ, Каф. хим. технологии органических веществ ; науч. рук. Д. Н. Земский]. - Казань, 2017. - 19, [1] с. - На правах </w:t>
      </w:r>
      <w:proofErr w:type="gramStart"/>
      <w:r>
        <w:t>рукописи :</w:t>
      </w:r>
      <w:proofErr w:type="gramEnd"/>
      <w:r>
        <w:t xml:space="preserve"> </w:t>
      </w:r>
    </w:p>
    <w:p w:rsidR="007C1D93" w:rsidRDefault="007C1D93" w:rsidP="007C1D93"/>
    <w:p w:rsidR="007C1D93" w:rsidRDefault="007C1D93" w:rsidP="007C1D93">
      <w:r>
        <w:t>34. 35.41/</w:t>
      </w:r>
      <w:proofErr w:type="gramStart"/>
      <w:r>
        <w:t xml:space="preserve">45;   </w:t>
      </w:r>
      <w:proofErr w:type="gramEnd"/>
      <w:r>
        <w:t>Е73</w:t>
      </w:r>
    </w:p>
    <w:p w:rsidR="007C1D93" w:rsidRDefault="007C1D93" w:rsidP="007C1D93">
      <w:r>
        <w:t xml:space="preserve">    1733542-Л - </w:t>
      </w:r>
      <w:proofErr w:type="spellStart"/>
      <w:r>
        <w:t>кх</w:t>
      </w:r>
      <w:proofErr w:type="spellEnd"/>
    </w:p>
    <w:p w:rsidR="007C1D93" w:rsidRDefault="007C1D93" w:rsidP="007C1D93">
      <w:r>
        <w:t xml:space="preserve">    Ермилова, Елизавета Юрьевна</w:t>
      </w:r>
    </w:p>
    <w:p w:rsidR="007C1D93" w:rsidRDefault="007C1D93" w:rsidP="007C1D93">
      <w:r>
        <w:t xml:space="preserve">Композиционные портландцементы с комплексными добавками </w:t>
      </w:r>
      <w:proofErr w:type="spellStart"/>
      <w:r>
        <w:t>термоактивированных</w:t>
      </w:r>
      <w:proofErr w:type="spellEnd"/>
      <w:r>
        <w:t xml:space="preserve"> полиминеральных глин и </w:t>
      </w:r>
      <w:proofErr w:type="gramStart"/>
      <w:r>
        <w:t>карбонатов :</w:t>
      </w:r>
      <w:proofErr w:type="gramEnd"/>
      <w:r>
        <w:t xml:space="preserve"> автореферат диссертации на соискание ученой степени кандидата технических наук: 05.23.05 - Строительные материалы и изделия / Е. Ю. Ермилова; [ФГБОУ ВО "Казан. гос. архит.-строит. ун-т" ; науч. рук. З. А. Камалова]. - Казань, 2017. - 20 с. - На правах </w:t>
      </w:r>
      <w:proofErr w:type="gramStart"/>
      <w:r>
        <w:t>рукописи :</w:t>
      </w:r>
      <w:proofErr w:type="gramEnd"/>
      <w:r>
        <w:t xml:space="preserve"> </w:t>
      </w:r>
    </w:p>
    <w:p w:rsidR="007C1D93" w:rsidRDefault="007C1D93" w:rsidP="007C1D93"/>
    <w:p w:rsidR="007C1D93" w:rsidRDefault="007C1D93" w:rsidP="007C1D93">
      <w:r>
        <w:t>35. 32.97;   Е78</w:t>
      </w:r>
    </w:p>
    <w:p w:rsidR="007C1D93" w:rsidRDefault="007C1D93" w:rsidP="007C1D93">
      <w:r>
        <w:t xml:space="preserve">    1733446-Л - чз3</w:t>
      </w:r>
    </w:p>
    <w:p w:rsidR="007C1D93" w:rsidRDefault="007C1D93" w:rsidP="007C1D93">
      <w:r>
        <w:t xml:space="preserve">    Ерохин, Виктор Викторович</w:t>
      </w:r>
    </w:p>
    <w:p w:rsidR="007C1D93" w:rsidRDefault="007C1D93" w:rsidP="007C1D93">
      <w:r>
        <w:t xml:space="preserve">Безопасность информационных </w:t>
      </w:r>
      <w:proofErr w:type="gramStart"/>
      <w:r>
        <w:t>систем :</w:t>
      </w:r>
      <w:proofErr w:type="gramEnd"/>
      <w:r>
        <w:t xml:space="preserve"> учебное пособие / В. В. Ерохин, Д. А. </w:t>
      </w:r>
      <w:proofErr w:type="spellStart"/>
      <w:r>
        <w:t>Погонышева</w:t>
      </w:r>
      <w:proofErr w:type="spellEnd"/>
      <w:r>
        <w:t xml:space="preserve">, И. Г. Степченко; Министерство образования и науки Российской Федерации, ФГБОУ ВПО "Брянский государственный университет имени академика И. Г. Петровского" ; [науч. ред. Н. М. Горбов]. - 3-е изд., стер. - </w:t>
      </w:r>
      <w:proofErr w:type="gramStart"/>
      <w:r>
        <w:t>Москва :</w:t>
      </w:r>
      <w:proofErr w:type="gramEnd"/>
      <w:r>
        <w:t xml:space="preserve"> Издательство "ФЛИНТА" : Издательство "Наука", 2016. - 182, [1] с.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182. - ISBN 978-5-9765-1904-6 (ФЛИНТА). - ISBN 978-5-02-038563-4 (Наука</w:t>
      </w:r>
      <w:proofErr w:type="gramStart"/>
      <w:r>
        <w:t>) :</w:t>
      </w:r>
      <w:proofErr w:type="gramEnd"/>
      <w:r>
        <w:t xml:space="preserve"> 283,58</w:t>
      </w:r>
    </w:p>
    <w:p w:rsidR="007C1D93" w:rsidRDefault="007C1D93" w:rsidP="007C1D93">
      <w:r>
        <w:t xml:space="preserve">    Оглавление: </w:t>
      </w:r>
      <w:hyperlink r:id="rId29" w:history="1">
        <w:r w:rsidR="00A85BD9" w:rsidRPr="00BC6311">
          <w:rPr>
            <w:rStyle w:val="a8"/>
          </w:rPr>
          <w:t>http://kitap.tatar.ru/ogl/nlrt/nbrt_obr_2265542.pdf</w:t>
        </w:r>
      </w:hyperlink>
    </w:p>
    <w:p w:rsidR="00A85BD9" w:rsidRDefault="00A85BD9" w:rsidP="007C1D93"/>
    <w:p w:rsidR="007C1D93" w:rsidRDefault="007C1D93" w:rsidP="007C1D93"/>
    <w:p w:rsidR="007C1D93" w:rsidRDefault="007C1D93" w:rsidP="007C1D93">
      <w:r>
        <w:t>36. 35.72;   З-34</w:t>
      </w:r>
    </w:p>
    <w:p w:rsidR="007C1D93" w:rsidRDefault="007C1D93" w:rsidP="007C1D93">
      <w:r>
        <w:t xml:space="preserve">    1733147-Л - </w:t>
      </w:r>
      <w:proofErr w:type="spellStart"/>
      <w:r>
        <w:t>кх</w:t>
      </w:r>
      <w:proofErr w:type="spellEnd"/>
    </w:p>
    <w:p w:rsidR="007C1D93" w:rsidRDefault="007C1D93" w:rsidP="007C1D93">
      <w:r>
        <w:t xml:space="preserve">    </w:t>
      </w:r>
      <w:proofErr w:type="spellStart"/>
      <w:r>
        <w:t>Зарипова</w:t>
      </w:r>
      <w:proofErr w:type="spellEnd"/>
      <w:r>
        <w:t>, Валерия Маратовна</w:t>
      </w:r>
    </w:p>
    <w:p w:rsidR="007C1D93" w:rsidRDefault="007C1D93" w:rsidP="007C1D93">
      <w:r>
        <w:t xml:space="preserve">Разработка резин и прорезиненного материала на основе хлорсульфированного полиэтилена, стойких к агрессивным средам и открытому </w:t>
      </w:r>
      <w:proofErr w:type="gramStart"/>
      <w:r>
        <w:t>пламени :</w:t>
      </w:r>
      <w:proofErr w:type="gramEnd"/>
      <w:r>
        <w:t xml:space="preserve"> автореферат диссертации на соискание ученой степени кандидата технических наук: 05.17.06 - Технология и переработка полимеров и композитов / В. М. </w:t>
      </w:r>
      <w:proofErr w:type="spellStart"/>
      <w:r>
        <w:t>Зарипова</w:t>
      </w:r>
      <w:proofErr w:type="spellEnd"/>
      <w:r>
        <w:t xml:space="preserve">; ФГБОУ ВО "КНИТУ", Кафедра химии и технологии </w:t>
      </w:r>
      <w:proofErr w:type="spellStart"/>
      <w:r>
        <w:t>перераб</w:t>
      </w:r>
      <w:proofErr w:type="spellEnd"/>
      <w:r>
        <w:t xml:space="preserve">. эластомеров ; [науч. рук. Ю. Н. </w:t>
      </w:r>
      <w:proofErr w:type="spellStart"/>
      <w:r>
        <w:t>Хакимуллин</w:t>
      </w:r>
      <w:proofErr w:type="spellEnd"/>
      <w:r>
        <w:t xml:space="preserve">]. - Казань, 2016. - 19 с. - На правах </w:t>
      </w:r>
      <w:proofErr w:type="gramStart"/>
      <w:r>
        <w:t>рукописи :</w:t>
      </w:r>
      <w:proofErr w:type="gramEnd"/>
      <w:r>
        <w:t xml:space="preserve"> 0</w:t>
      </w:r>
    </w:p>
    <w:p w:rsidR="007C1D93" w:rsidRDefault="007C1D93" w:rsidP="007C1D93"/>
    <w:p w:rsidR="007C1D93" w:rsidRDefault="007C1D93" w:rsidP="007C1D93">
      <w:r>
        <w:t>37. 33.36;   З-38</w:t>
      </w:r>
    </w:p>
    <w:p w:rsidR="007C1D93" w:rsidRDefault="007C1D93" w:rsidP="007C1D93">
      <w:r>
        <w:t xml:space="preserve">    1733543-Л - </w:t>
      </w:r>
      <w:proofErr w:type="spellStart"/>
      <w:r>
        <w:t>кх</w:t>
      </w:r>
      <w:proofErr w:type="spellEnd"/>
    </w:p>
    <w:p w:rsidR="007C1D93" w:rsidRDefault="007C1D93" w:rsidP="007C1D93">
      <w:r>
        <w:t xml:space="preserve">    </w:t>
      </w:r>
      <w:proofErr w:type="spellStart"/>
      <w:r>
        <w:t>Зацепин</w:t>
      </w:r>
      <w:proofErr w:type="spellEnd"/>
      <w:r>
        <w:t>, Владислав Вячеславович</w:t>
      </w:r>
    </w:p>
    <w:p w:rsidR="007C1D93" w:rsidRDefault="007C1D93" w:rsidP="007C1D93">
      <w:r>
        <w:t xml:space="preserve">Технологические основы водогазового воздействия на пласты с </w:t>
      </w:r>
      <w:proofErr w:type="spellStart"/>
      <w:r>
        <w:t>трудноизвлекаемыми</w:t>
      </w:r>
      <w:proofErr w:type="spellEnd"/>
      <w:r>
        <w:t xml:space="preserve"> запасами нефти в </w:t>
      </w:r>
      <w:proofErr w:type="spellStart"/>
      <w:r>
        <w:t>низкопроницаемых</w:t>
      </w:r>
      <w:proofErr w:type="spellEnd"/>
      <w:r>
        <w:t xml:space="preserve"> </w:t>
      </w:r>
      <w:proofErr w:type="gramStart"/>
      <w:r>
        <w:t>коллекторах :</w:t>
      </w:r>
      <w:proofErr w:type="gramEnd"/>
      <w:r>
        <w:t xml:space="preserve"> автореферат диссертации на соискание ученой степени доктора технических наук: специальность 25.00.17 - Разработка </w:t>
      </w:r>
      <w:r>
        <w:lastRenderedPageBreak/>
        <w:t xml:space="preserve">и эксплуатация нефтяных и газовых месторождений / В. В. </w:t>
      </w:r>
      <w:proofErr w:type="spellStart"/>
      <w:r>
        <w:t>Зацепин</w:t>
      </w:r>
      <w:proofErr w:type="spellEnd"/>
      <w:r>
        <w:t xml:space="preserve">; ФГАОУ ВО "Казанский  (Приволжский) федеральный  университет", Институт геологии и нефтегазовых технологий ; [науч. консультант А. Т. </w:t>
      </w:r>
      <w:proofErr w:type="spellStart"/>
      <w:r>
        <w:t>Зарипов</w:t>
      </w:r>
      <w:proofErr w:type="spellEnd"/>
      <w:r>
        <w:t xml:space="preserve">]. - Бугульма, 2017. - 47 с. : ил. - На правах </w:t>
      </w:r>
      <w:proofErr w:type="gramStart"/>
      <w:r>
        <w:t>рукописи :</w:t>
      </w:r>
      <w:proofErr w:type="gramEnd"/>
      <w:r>
        <w:t xml:space="preserve"> </w:t>
      </w:r>
    </w:p>
    <w:p w:rsidR="007C1D93" w:rsidRDefault="007C1D93" w:rsidP="007C1D93"/>
    <w:p w:rsidR="007C1D93" w:rsidRDefault="007C1D93" w:rsidP="007C1D93">
      <w:r>
        <w:t>38. 32.81;   З-67</w:t>
      </w:r>
    </w:p>
    <w:p w:rsidR="007C1D93" w:rsidRDefault="007C1D93" w:rsidP="007C1D93">
      <w:r>
        <w:t xml:space="preserve">    1735053-Л - </w:t>
      </w:r>
      <w:proofErr w:type="spellStart"/>
      <w:r>
        <w:t>кх</w:t>
      </w:r>
      <w:proofErr w:type="spellEnd"/>
    </w:p>
    <w:p w:rsidR="007C1D93" w:rsidRDefault="007C1D93" w:rsidP="007C1D93">
      <w:r>
        <w:t xml:space="preserve">    </w:t>
      </w:r>
      <w:proofErr w:type="spellStart"/>
      <w:r>
        <w:t>Златопольский</w:t>
      </w:r>
      <w:proofErr w:type="spellEnd"/>
      <w:r>
        <w:t>, Дмитрий Михайлович</w:t>
      </w:r>
    </w:p>
    <w:p w:rsidR="00097927" w:rsidRDefault="007C1D93" w:rsidP="007C1D93">
      <w:r>
        <w:t xml:space="preserve">Занимательная информатика / Д. М. </w:t>
      </w:r>
      <w:proofErr w:type="spellStart"/>
      <w:r>
        <w:t>Златопольский</w:t>
      </w:r>
      <w:proofErr w:type="spellEnd"/>
      <w:r>
        <w:t xml:space="preserve">. - 4-е изд. - </w:t>
      </w:r>
      <w:proofErr w:type="gramStart"/>
      <w:r>
        <w:t>Москва :</w:t>
      </w:r>
      <w:proofErr w:type="gramEnd"/>
      <w:r>
        <w:t xml:space="preserve"> ПИЛОТ. Лаборатория знаний, 2017. - 424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423. - ISBN 978-5-00101-033-</w:t>
      </w:r>
      <w:proofErr w:type="gramStart"/>
      <w:r>
        <w:t>3 :</w:t>
      </w:r>
      <w:proofErr w:type="gramEnd"/>
      <w:r>
        <w:t xml:space="preserve"> 387,20</w:t>
      </w:r>
    </w:p>
    <w:p w:rsidR="00097927" w:rsidRDefault="00097927" w:rsidP="007C1D93">
      <w:r>
        <w:t xml:space="preserve">    Оглавление: </w:t>
      </w:r>
      <w:hyperlink r:id="rId30" w:history="1">
        <w:r w:rsidR="00A85BD9" w:rsidRPr="00BC6311">
          <w:rPr>
            <w:rStyle w:val="a8"/>
          </w:rPr>
          <w:t>http://kitap.tatar.ru/ogl/nlrt/nbrt_obr_2269081.pdf</w:t>
        </w:r>
      </w:hyperlink>
    </w:p>
    <w:p w:rsidR="00A85BD9" w:rsidRDefault="00A85BD9" w:rsidP="007C1D93"/>
    <w:p w:rsidR="00097927" w:rsidRDefault="00097927" w:rsidP="007C1D93"/>
    <w:p w:rsidR="00097927" w:rsidRDefault="00097927" w:rsidP="00097927">
      <w:r>
        <w:t>39. 35.11;   И91</w:t>
      </w:r>
    </w:p>
    <w:p w:rsidR="00097927" w:rsidRDefault="00097927" w:rsidP="00097927">
      <w:r>
        <w:t xml:space="preserve">    1733149-Л - </w:t>
      </w:r>
      <w:proofErr w:type="spellStart"/>
      <w:r>
        <w:t>кх</w:t>
      </w:r>
      <w:proofErr w:type="spellEnd"/>
    </w:p>
    <w:p w:rsidR="00097927" w:rsidRDefault="00097927" w:rsidP="00097927">
      <w:r>
        <w:t xml:space="preserve">    </w:t>
      </w:r>
      <w:proofErr w:type="spellStart"/>
      <w:r>
        <w:t>Исхаков</w:t>
      </w:r>
      <w:proofErr w:type="spellEnd"/>
      <w:r>
        <w:t xml:space="preserve">, Альберт </w:t>
      </w:r>
      <w:proofErr w:type="spellStart"/>
      <w:r>
        <w:t>Рифкатович</w:t>
      </w:r>
      <w:proofErr w:type="spellEnd"/>
    </w:p>
    <w:p w:rsidR="00097927" w:rsidRDefault="00097927" w:rsidP="00097927">
      <w:r>
        <w:t xml:space="preserve">Повышение эффективности процессов очистки газов от дисперсной фазы и вредных примесей в комбинированных </w:t>
      </w:r>
      <w:proofErr w:type="gramStart"/>
      <w:r>
        <w:t>аппаратах :</w:t>
      </w:r>
      <w:proofErr w:type="gramEnd"/>
      <w:r>
        <w:t xml:space="preserve"> автореферат диссертации на соискание ученой степени кандидата технических наук: специальность 05.17.08 - Процессы и аппараты химических технологий / А. Р. </w:t>
      </w:r>
      <w:proofErr w:type="spellStart"/>
      <w:r>
        <w:t>Исхаков</w:t>
      </w:r>
      <w:proofErr w:type="spellEnd"/>
      <w:r>
        <w:t xml:space="preserve">; ФГБОУ ВО "КГЭУ" ; [науч. рук. А. Г. Лаптев]. - Казань, 2016. - 16 с. - На правах </w:t>
      </w:r>
      <w:proofErr w:type="gramStart"/>
      <w:r>
        <w:t>рукописи :</w:t>
      </w:r>
      <w:proofErr w:type="gramEnd"/>
      <w:r>
        <w:t xml:space="preserve"> 0</w:t>
      </w:r>
    </w:p>
    <w:p w:rsidR="00097927" w:rsidRDefault="00097927" w:rsidP="00097927"/>
    <w:p w:rsidR="00097927" w:rsidRDefault="00097927" w:rsidP="00097927">
      <w:r>
        <w:t>40. 38.4;   К88</w:t>
      </w:r>
    </w:p>
    <w:p w:rsidR="00097927" w:rsidRDefault="00097927" w:rsidP="00097927">
      <w:r>
        <w:t xml:space="preserve">    1733152-Л - </w:t>
      </w:r>
      <w:proofErr w:type="spellStart"/>
      <w:r>
        <w:t>кх</w:t>
      </w:r>
      <w:proofErr w:type="spellEnd"/>
    </w:p>
    <w:p w:rsidR="00097927" w:rsidRDefault="00097927" w:rsidP="00097927">
      <w:r>
        <w:t xml:space="preserve">    Кудрявцева, Вероника Ивановна</w:t>
      </w:r>
    </w:p>
    <w:p w:rsidR="00097927" w:rsidRDefault="00097927" w:rsidP="00097927">
      <w:proofErr w:type="gramStart"/>
      <w:r>
        <w:t>Проектирование  круговых</w:t>
      </w:r>
      <w:proofErr w:type="gramEnd"/>
      <w:r>
        <w:t xml:space="preserve"> шатровых оболочек тентовых покрытий строительных сооружений : автореферат диссертации на соискание ученой степени кандидата технических наук: специальность 05.23.01 - Строительные конструкции, </w:t>
      </w:r>
      <w:proofErr w:type="spellStart"/>
      <w:r>
        <w:t>зданияи</w:t>
      </w:r>
      <w:proofErr w:type="spellEnd"/>
      <w:r>
        <w:t xml:space="preserve"> сооружения / В. И. Кудрявцева; ФГБОУ ВО "КГАСУ" ; [науч. рук. Е. М. </w:t>
      </w:r>
      <w:proofErr w:type="spellStart"/>
      <w:r>
        <w:t>Удлер</w:t>
      </w:r>
      <w:proofErr w:type="spellEnd"/>
      <w:r>
        <w:t xml:space="preserve">]. - Казань, 2016. - 20 с. - На правах </w:t>
      </w:r>
      <w:proofErr w:type="gramStart"/>
      <w:r>
        <w:t>рукописи :</w:t>
      </w:r>
      <w:proofErr w:type="gramEnd"/>
      <w:r>
        <w:t xml:space="preserve"> 0</w:t>
      </w:r>
    </w:p>
    <w:p w:rsidR="00097927" w:rsidRDefault="00097927" w:rsidP="00097927"/>
    <w:p w:rsidR="00097927" w:rsidRDefault="00097927" w:rsidP="00097927">
      <w:r>
        <w:t>41. 35.11;   М13</w:t>
      </w:r>
    </w:p>
    <w:p w:rsidR="00097927" w:rsidRDefault="00097927" w:rsidP="00097927">
      <w:r>
        <w:t xml:space="preserve">    1733544-Л - </w:t>
      </w:r>
      <w:proofErr w:type="spellStart"/>
      <w:r>
        <w:t>кх</w:t>
      </w:r>
      <w:proofErr w:type="spellEnd"/>
    </w:p>
    <w:p w:rsidR="00097927" w:rsidRDefault="00097927" w:rsidP="00097927">
      <w:r>
        <w:t xml:space="preserve">    </w:t>
      </w:r>
      <w:proofErr w:type="spellStart"/>
      <w:r>
        <w:t>Мадышев</w:t>
      </w:r>
      <w:proofErr w:type="spellEnd"/>
      <w:r>
        <w:t xml:space="preserve">, </w:t>
      </w:r>
      <w:proofErr w:type="spellStart"/>
      <w:r>
        <w:t>Ильнур</w:t>
      </w:r>
      <w:proofErr w:type="spellEnd"/>
      <w:r>
        <w:t xml:space="preserve"> </w:t>
      </w:r>
      <w:proofErr w:type="spellStart"/>
      <w:r>
        <w:t>Наилович</w:t>
      </w:r>
      <w:proofErr w:type="spellEnd"/>
    </w:p>
    <w:p w:rsidR="00097927" w:rsidRDefault="00097927" w:rsidP="00097927">
      <w:r>
        <w:t xml:space="preserve">Гидродинамика и </w:t>
      </w:r>
      <w:proofErr w:type="spellStart"/>
      <w:r>
        <w:t>массообмен</w:t>
      </w:r>
      <w:proofErr w:type="spellEnd"/>
      <w:r>
        <w:t xml:space="preserve"> в аппаратах со струйно-пленочным контактом </w:t>
      </w:r>
      <w:proofErr w:type="gramStart"/>
      <w:r>
        <w:t>фаз :</w:t>
      </w:r>
      <w:proofErr w:type="gramEnd"/>
      <w:r>
        <w:t xml:space="preserve"> автореферат диссертации на соискание ученой степени кандидата технических наук: 05.17.08 - Процессы и аппараты химических технологий / И. Н. </w:t>
      </w:r>
      <w:proofErr w:type="spellStart"/>
      <w:r>
        <w:t>Мадышев</w:t>
      </w:r>
      <w:proofErr w:type="spellEnd"/>
      <w:r>
        <w:t xml:space="preserve">; [ФГБОУ ВО "КНИТУ" ; науч. рук. А. В. Дмитриев]. - Казань, 2017. - 14 с. - На правах </w:t>
      </w:r>
      <w:proofErr w:type="gramStart"/>
      <w:r>
        <w:t>рукописи :</w:t>
      </w:r>
      <w:proofErr w:type="gramEnd"/>
      <w:r>
        <w:t xml:space="preserve"> </w:t>
      </w:r>
    </w:p>
    <w:p w:rsidR="00097927" w:rsidRDefault="00097927" w:rsidP="00097927"/>
    <w:p w:rsidR="00097927" w:rsidRDefault="00097927" w:rsidP="00097927">
      <w:r>
        <w:t>42. 32.97;   М69</w:t>
      </w:r>
    </w:p>
    <w:p w:rsidR="00097927" w:rsidRDefault="00097927" w:rsidP="00097927">
      <w:r>
        <w:t xml:space="preserve">    1734886-Л - </w:t>
      </w:r>
      <w:proofErr w:type="spellStart"/>
      <w:r>
        <w:t>кх</w:t>
      </w:r>
      <w:proofErr w:type="spellEnd"/>
    </w:p>
    <w:p w:rsidR="00097927" w:rsidRDefault="00097927" w:rsidP="00097927">
      <w:r>
        <w:t xml:space="preserve">    Михеева, Елена Викторовна</w:t>
      </w:r>
    </w:p>
    <w:p w:rsidR="00097927" w:rsidRDefault="00097927" w:rsidP="00097927">
      <w:proofErr w:type="gramStart"/>
      <w:r>
        <w:t>Информатика :</w:t>
      </w:r>
      <w:proofErr w:type="gramEnd"/>
      <w:r>
        <w:t xml:space="preserve"> учебник для использования в учебном процессе образовательных организаций, реализующих программы среднего профессионального образования по укрупненным группам специальностей "Машиностроение", "Технологии материалов", "Техника и технологии наземного транспорта" / Е. В. Михеева, О. И. Титова. - </w:t>
      </w:r>
      <w:proofErr w:type="gramStart"/>
      <w:r>
        <w:t>Москва :</w:t>
      </w:r>
      <w:proofErr w:type="gramEnd"/>
      <w:r>
        <w:t xml:space="preserve"> Издательский центр "Академия", 2017. - 398, [1] </w:t>
      </w:r>
      <w:proofErr w:type="gramStart"/>
      <w:r>
        <w:t>с. :</w:t>
      </w:r>
      <w:proofErr w:type="gramEnd"/>
      <w:r>
        <w:t xml:space="preserve"> ил. - (Профессиональное образование). - На </w:t>
      </w:r>
      <w:proofErr w:type="spellStart"/>
      <w:r>
        <w:t>обл.также</w:t>
      </w:r>
      <w:proofErr w:type="spellEnd"/>
      <w:r>
        <w:t>: ТОП 50. - ISBN 978-5-4468-3973-</w:t>
      </w:r>
      <w:proofErr w:type="gramStart"/>
      <w:r>
        <w:t>5 :</w:t>
      </w:r>
      <w:proofErr w:type="gramEnd"/>
      <w:r>
        <w:t xml:space="preserve"> 250,00</w:t>
      </w:r>
    </w:p>
    <w:p w:rsidR="00097927" w:rsidRDefault="00097927" w:rsidP="00097927">
      <w:r>
        <w:t xml:space="preserve">    Оглавление: </w:t>
      </w:r>
      <w:hyperlink r:id="rId31" w:history="1">
        <w:r w:rsidR="00A85BD9" w:rsidRPr="00BC6311">
          <w:rPr>
            <w:rStyle w:val="a8"/>
          </w:rPr>
          <w:t>http://kitap.tatar.ru/ogl/nlrt/nbrt_obr_2270135.pdf</w:t>
        </w:r>
      </w:hyperlink>
    </w:p>
    <w:p w:rsidR="00A85BD9" w:rsidRDefault="00A85BD9" w:rsidP="00097927"/>
    <w:p w:rsidR="00097927" w:rsidRDefault="00097927" w:rsidP="00097927"/>
    <w:p w:rsidR="00097927" w:rsidRDefault="00097927" w:rsidP="00097927">
      <w:r>
        <w:lastRenderedPageBreak/>
        <w:t>43. 35.11;   П56</w:t>
      </w:r>
    </w:p>
    <w:p w:rsidR="00097927" w:rsidRDefault="00097927" w:rsidP="00097927">
      <w:r>
        <w:t xml:space="preserve">    1733548-Л - </w:t>
      </w:r>
      <w:proofErr w:type="spellStart"/>
      <w:r>
        <w:t>кх</w:t>
      </w:r>
      <w:proofErr w:type="spellEnd"/>
    </w:p>
    <w:p w:rsidR="00097927" w:rsidRDefault="00097927" w:rsidP="00097927">
      <w:r>
        <w:t xml:space="preserve">    </w:t>
      </w:r>
      <w:proofErr w:type="spellStart"/>
      <w:r>
        <w:t>Поникаров</w:t>
      </w:r>
      <w:proofErr w:type="spellEnd"/>
      <w:r>
        <w:t>, Артем Сергеевич</w:t>
      </w:r>
    </w:p>
    <w:p w:rsidR="00097927" w:rsidRDefault="00097927" w:rsidP="00097927">
      <w:r>
        <w:t xml:space="preserve">Кинетика многокомпонентной </w:t>
      </w:r>
      <w:proofErr w:type="spellStart"/>
      <w:r>
        <w:t>массоотдачи</w:t>
      </w:r>
      <w:proofErr w:type="spellEnd"/>
      <w:r>
        <w:t xml:space="preserve"> в системах газ (пар) - </w:t>
      </w:r>
      <w:proofErr w:type="gramStart"/>
      <w:r>
        <w:t>жидкость :</w:t>
      </w:r>
      <w:proofErr w:type="gramEnd"/>
      <w:r>
        <w:t xml:space="preserve"> автореферат диссертации на соискание ученой степени кандидата технических наук: 05.17.08 - Процессы и аппараты химических технологий / А. С. </w:t>
      </w:r>
      <w:proofErr w:type="spellStart"/>
      <w:r>
        <w:t>Поникаров</w:t>
      </w:r>
      <w:proofErr w:type="spellEnd"/>
      <w:r>
        <w:t xml:space="preserve">; [ФГБОУ ВО "КНИТУ" ; науч. рук. Э. Ш. Теляков]. - Казань, 2017. - 16 с. - На правах </w:t>
      </w:r>
      <w:proofErr w:type="gramStart"/>
      <w:r>
        <w:t>рукописи :</w:t>
      </w:r>
      <w:proofErr w:type="gramEnd"/>
      <w:r>
        <w:t xml:space="preserve"> </w:t>
      </w:r>
    </w:p>
    <w:p w:rsidR="00097927" w:rsidRDefault="00097927" w:rsidP="00097927"/>
    <w:p w:rsidR="00097927" w:rsidRDefault="00097927" w:rsidP="00097927">
      <w:r>
        <w:t>44. 37.24;   С36</w:t>
      </w:r>
    </w:p>
    <w:p w:rsidR="00097927" w:rsidRDefault="00097927" w:rsidP="00097927">
      <w:r>
        <w:t xml:space="preserve">    1734877-Л - </w:t>
      </w:r>
      <w:proofErr w:type="spellStart"/>
      <w:r>
        <w:t>кх</w:t>
      </w:r>
      <w:proofErr w:type="spellEnd"/>
    </w:p>
    <w:p w:rsidR="00097927" w:rsidRDefault="00097927" w:rsidP="00097927">
      <w:r>
        <w:t xml:space="preserve">    Силаева, Марина Александровна</w:t>
      </w:r>
    </w:p>
    <w:p w:rsidR="00097927" w:rsidRDefault="00097927" w:rsidP="00097927">
      <w:r>
        <w:t xml:space="preserve">Пошив изделий по индивидуальным </w:t>
      </w:r>
      <w:proofErr w:type="gramStart"/>
      <w:r>
        <w:t>заказам :</w:t>
      </w:r>
      <w:proofErr w:type="gramEnd"/>
      <w:r>
        <w:t xml:space="preserve"> учебник для использования в учебном процессе образовательных учреждений, реализующих программы начального профессионального образования по профессии "Портной", ПМ.01 "Пошив швейных изделий по индивидуальным заказам" / М. А. Силаева. - 11-е изд., стер. - </w:t>
      </w:r>
      <w:proofErr w:type="gramStart"/>
      <w:r>
        <w:t>Москва :</w:t>
      </w:r>
      <w:proofErr w:type="gramEnd"/>
      <w:r>
        <w:t xml:space="preserve"> Издательский центр "Академия", 2017. - 527, [1] </w:t>
      </w:r>
      <w:proofErr w:type="gramStart"/>
      <w:r>
        <w:t>с. :</w:t>
      </w:r>
      <w:proofErr w:type="gramEnd"/>
      <w:r>
        <w:t xml:space="preserve"> ил. - (Профессиональное образование. Портной</w:t>
      </w:r>
      <w:proofErr w:type="gramStart"/>
      <w:r>
        <w:t>)..</w:t>
      </w:r>
      <w:proofErr w:type="gramEnd"/>
      <w:r>
        <w:t xml:space="preserve"> - ISBN 978-5-4468-5082-</w:t>
      </w:r>
      <w:proofErr w:type="gramStart"/>
      <w:r>
        <w:t>2 :</w:t>
      </w:r>
      <w:proofErr w:type="gramEnd"/>
      <w:r>
        <w:t xml:space="preserve"> 300,00</w:t>
      </w:r>
    </w:p>
    <w:p w:rsidR="00097927" w:rsidRDefault="00097927" w:rsidP="00097927">
      <w:r>
        <w:t xml:space="preserve">    Оглавление: </w:t>
      </w:r>
      <w:hyperlink r:id="rId32" w:history="1">
        <w:r w:rsidR="00A85BD9" w:rsidRPr="00BC6311">
          <w:rPr>
            <w:rStyle w:val="a8"/>
          </w:rPr>
          <w:t>http://kitap.tatar.ru/ogl/nlrt/nbrt_obr_2270109.pdf</w:t>
        </w:r>
      </w:hyperlink>
    </w:p>
    <w:p w:rsidR="00A85BD9" w:rsidRDefault="00A85BD9" w:rsidP="00097927"/>
    <w:p w:rsidR="00097927" w:rsidRDefault="00097927" w:rsidP="00097927"/>
    <w:p w:rsidR="00097927" w:rsidRDefault="00097927" w:rsidP="00097927">
      <w:r>
        <w:t>45. 37.23;   С91</w:t>
      </w:r>
    </w:p>
    <w:p w:rsidR="00097927" w:rsidRDefault="00097927" w:rsidP="00097927">
      <w:r>
        <w:t xml:space="preserve">    1733549-Л - </w:t>
      </w:r>
      <w:proofErr w:type="spellStart"/>
      <w:r>
        <w:t>кх</w:t>
      </w:r>
      <w:proofErr w:type="spellEnd"/>
    </w:p>
    <w:p w:rsidR="00097927" w:rsidRDefault="00097927" w:rsidP="00097927">
      <w:r>
        <w:t xml:space="preserve">    Сухова, Александра Андреевна</w:t>
      </w:r>
    </w:p>
    <w:p w:rsidR="00097927" w:rsidRDefault="00097927" w:rsidP="00097927">
      <w:r>
        <w:t xml:space="preserve">Разработка многослойного полимерно-текстильного материала для средств индивидуальной защиты от поражающих факторов химической и тепловой </w:t>
      </w:r>
      <w:proofErr w:type="gramStart"/>
      <w:r>
        <w:t>природы :</w:t>
      </w:r>
      <w:proofErr w:type="gramEnd"/>
      <w:r>
        <w:t xml:space="preserve"> автореферат диссертации на </w:t>
      </w:r>
      <w:proofErr w:type="spellStart"/>
      <w:r>
        <w:t>соикание</w:t>
      </w:r>
      <w:proofErr w:type="spellEnd"/>
      <w:r>
        <w:t xml:space="preserve"> ученой степени кандидата технических наук: 05.19.01 - Материаловедение производства текстильной и легкой промышленности / А. А. Сухова; [ФГБОУ ВО "КНИТУ" ; науч. рук. Л. Н. </w:t>
      </w:r>
      <w:proofErr w:type="spellStart"/>
      <w:r>
        <w:t>Абуталипова</w:t>
      </w:r>
      <w:proofErr w:type="spellEnd"/>
      <w:r>
        <w:t xml:space="preserve">]. - Казань, 2017. - 15, [1] с. - На правах </w:t>
      </w:r>
      <w:proofErr w:type="gramStart"/>
      <w:r>
        <w:t>рукописи :</w:t>
      </w:r>
      <w:proofErr w:type="gramEnd"/>
      <w:r>
        <w:t xml:space="preserve"> </w:t>
      </w:r>
    </w:p>
    <w:p w:rsidR="00097927" w:rsidRDefault="00097927" w:rsidP="00097927"/>
    <w:p w:rsidR="00097927" w:rsidRDefault="00097927" w:rsidP="00097927">
      <w:r>
        <w:t>46. 30.6;   Т19</w:t>
      </w:r>
    </w:p>
    <w:p w:rsidR="00097927" w:rsidRDefault="00097927" w:rsidP="00097927">
      <w:r>
        <w:t xml:space="preserve">    1735039-Л - </w:t>
      </w:r>
      <w:proofErr w:type="spellStart"/>
      <w:r>
        <w:t>кх</w:t>
      </w:r>
      <w:proofErr w:type="spellEnd"/>
    </w:p>
    <w:p w:rsidR="00097927" w:rsidRDefault="00097927" w:rsidP="00097927">
      <w:r>
        <w:t xml:space="preserve">    Тараненко, Сергей Борисович</w:t>
      </w:r>
    </w:p>
    <w:p w:rsidR="00097927" w:rsidRDefault="00097927" w:rsidP="00097927">
      <w:r>
        <w:t xml:space="preserve">Наполовину мёртвый кот, или </w:t>
      </w:r>
      <w:proofErr w:type="gramStart"/>
      <w:r>
        <w:t>Чем</w:t>
      </w:r>
      <w:proofErr w:type="gramEnd"/>
      <w:r>
        <w:t xml:space="preserve"> нам грозят </w:t>
      </w:r>
      <w:proofErr w:type="spellStart"/>
      <w:r>
        <w:t>нанотехнологии</w:t>
      </w:r>
      <w:proofErr w:type="spellEnd"/>
      <w:r>
        <w:t xml:space="preserve"> / С. Б. Тараненко, А. А. </w:t>
      </w:r>
      <w:proofErr w:type="spellStart"/>
      <w:r>
        <w:t>Балякин</w:t>
      </w:r>
      <w:proofErr w:type="spellEnd"/>
      <w:r>
        <w:t xml:space="preserve">, К. В. Иванов. - </w:t>
      </w:r>
      <w:proofErr w:type="gramStart"/>
      <w:r>
        <w:t>Москва :</w:t>
      </w:r>
      <w:proofErr w:type="gramEnd"/>
      <w:r>
        <w:t xml:space="preserve"> БИНОМ. Лаборатория знаний, 2017. - 248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242. - ISBN 978-5-9963-1516-</w:t>
      </w:r>
      <w:proofErr w:type="gramStart"/>
      <w:r>
        <w:t>1 :</w:t>
      </w:r>
      <w:proofErr w:type="gramEnd"/>
      <w:r>
        <w:t xml:space="preserve"> 363,00</w:t>
      </w:r>
    </w:p>
    <w:p w:rsidR="00097927" w:rsidRDefault="00097927" w:rsidP="00097927">
      <w:r>
        <w:t xml:space="preserve">    Оглавление: </w:t>
      </w:r>
      <w:hyperlink r:id="rId33" w:history="1">
        <w:r w:rsidR="00A85BD9" w:rsidRPr="00BC6311">
          <w:rPr>
            <w:rStyle w:val="a8"/>
          </w:rPr>
          <w:t>http://kitap.tatar.ru/ogl/nlrt/nbrt_obr_2268961.pdf</w:t>
        </w:r>
      </w:hyperlink>
    </w:p>
    <w:p w:rsidR="00A85BD9" w:rsidRDefault="00A85BD9" w:rsidP="00097927"/>
    <w:p w:rsidR="00097927" w:rsidRDefault="00097927" w:rsidP="00097927"/>
    <w:p w:rsidR="00097927" w:rsidRDefault="00097927" w:rsidP="00097927">
      <w:r>
        <w:t>47. 33.36;   Т85</w:t>
      </w:r>
    </w:p>
    <w:p w:rsidR="00097927" w:rsidRDefault="00097927" w:rsidP="00097927">
      <w:r>
        <w:t xml:space="preserve">    1733552-Л - </w:t>
      </w:r>
      <w:proofErr w:type="spellStart"/>
      <w:r>
        <w:t>кх</w:t>
      </w:r>
      <w:proofErr w:type="spellEnd"/>
    </w:p>
    <w:p w:rsidR="00097927" w:rsidRDefault="00097927" w:rsidP="00097927">
      <w:r>
        <w:t xml:space="preserve">    </w:t>
      </w:r>
      <w:proofErr w:type="spellStart"/>
      <w:r>
        <w:t>Тупицин</w:t>
      </w:r>
      <w:proofErr w:type="spellEnd"/>
      <w:r>
        <w:t>, Андрей Михайлович</w:t>
      </w:r>
    </w:p>
    <w:p w:rsidR="00097927" w:rsidRDefault="00097927" w:rsidP="00097927">
      <w:r>
        <w:t xml:space="preserve">Извлечение вязкой нефти из сложно-построенных залежей комплексными технологиями вытеснения (на примере </w:t>
      </w:r>
      <w:proofErr w:type="spellStart"/>
      <w:r>
        <w:t>Байтуганского</w:t>
      </w:r>
      <w:proofErr w:type="spellEnd"/>
      <w:r>
        <w:t xml:space="preserve"> месторождения</w:t>
      </w:r>
      <w:proofErr w:type="gramStart"/>
      <w:r>
        <w:t>) :</w:t>
      </w:r>
      <w:proofErr w:type="gramEnd"/>
      <w:r>
        <w:t xml:space="preserve"> автореферат диссертации на соискание ученой степени кандидата технических наук: специальность 25.00.17 - Разработка и эксплуатация нефтяных и газовых месторождений / А. М. </w:t>
      </w:r>
      <w:proofErr w:type="spellStart"/>
      <w:r>
        <w:t>Тупицин</w:t>
      </w:r>
      <w:proofErr w:type="spellEnd"/>
      <w:r>
        <w:t>; [</w:t>
      </w:r>
      <w:proofErr w:type="spellStart"/>
      <w:r>
        <w:t>ТатНИПИнефть</w:t>
      </w:r>
      <w:proofErr w:type="spellEnd"/>
      <w:r>
        <w:t xml:space="preserve"> ПАО "Татнефть" им. В. Д. </w:t>
      </w:r>
      <w:proofErr w:type="spellStart"/>
      <w:r>
        <w:t>Шашина</w:t>
      </w:r>
      <w:proofErr w:type="spellEnd"/>
      <w:r>
        <w:t xml:space="preserve"> ; науч. рук. И. М. Бакиров]. - Бугульма, 2017. - 24 с. - На правах </w:t>
      </w:r>
      <w:proofErr w:type="gramStart"/>
      <w:r>
        <w:t>рукописи :</w:t>
      </w:r>
      <w:proofErr w:type="gramEnd"/>
      <w:r>
        <w:t xml:space="preserve"> </w:t>
      </w:r>
    </w:p>
    <w:p w:rsidR="00097927" w:rsidRDefault="00097927" w:rsidP="00097927"/>
    <w:p w:rsidR="00097927" w:rsidRDefault="00097927" w:rsidP="00097927">
      <w:r>
        <w:t>48. 32.81;   Ц27</w:t>
      </w:r>
    </w:p>
    <w:p w:rsidR="00097927" w:rsidRDefault="00097927" w:rsidP="00097927">
      <w:r>
        <w:t xml:space="preserve">    1734848-Л - </w:t>
      </w:r>
      <w:proofErr w:type="spellStart"/>
      <w:r>
        <w:t>кх</w:t>
      </w:r>
      <w:proofErr w:type="spellEnd"/>
    </w:p>
    <w:p w:rsidR="00097927" w:rsidRDefault="00097927" w:rsidP="00097927">
      <w:r>
        <w:t xml:space="preserve">    Цветкова, Марина Серафимовна</w:t>
      </w:r>
    </w:p>
    <w:p w:rsidR="00097927" w:rsidRDefault="00097927" w:rsidP="00097927">
      <w:proofErr w:type="gramStart"/>
      <w:r>
        <w:lastRenderedPageBreak/>
        <w:t>Информатика :</w:t>
      </w:r>
      <w:proofErr w:type="gramEnd"/>
      <w:r>
        <w:t xml:space="preserve"> учебник для использования в учебном процессе образовательных учреждений СПО на базе основного общего образования с получением среднего общего образования / М. С. Цветкова, И. Ю. </w:t>
      </w:r>
      <w:proofErr w:type="spellStart"/>
      <w:r>
        <w:t>Хлобыстова</w:t>
      </w:r>
      <w:proofErr w:type="spellEnd"/>
      <w:r>
        <w:t xml:space="preserve">. - 3-е изд., стер. - </w:t>
      </w:r>
      <w:proofErr w:type="gramStart"/>
      <w:r>
        <w:t>Москва :</w:t>
      </w:r>
      <w:proofErr w:type="gramEnd"/>
      <w:r>
        <w:t xml:space="preserve"> Издательский центр "Академия", 2017. - 349, [1] с., [4] л. </w:t>
      </w:r>
      <w:proofErr w:type="spellStart"/>
      <w:r>
        <w:t>фотоил</w:t>
      </w:r>
      <w:proofErr w:type="spellEnd"/>
      <w:proofErr w:type="gramStart"/>
      <w:r>
        <w:t>. :</w:t>
      </w:r>
      <w:proofErr w:type="gramEnd"/>
      <w:r>
        <w:t xml:space="preserve"> ил. - (Профессиональное образование. Общеобразовательные дисциплины</w:t>
      </w:r>
      <w:proofErr w:type="gramStart"/>
      <w:r>
        <w:t>)..</w:t>
      </w:r>
      <w:proofErr w:type="gramEnd"/>
      <w:r>
        <w:t xml:space="preserve"> - ISBN 978-5-4468-4864-</w:t>
      </w:r>
      <w:proofErr w:type="gramStart"/>
      <w:r>
        <w:t>5 :</w:t>
      </w:r>
      <w:proofErr w:type="gramEnd"/>
      <w:r>
        <w:t xml:space="preserve"> 280,00</w:t>
      </w:r>
    </w:p>
    <w:p w:rsidR="00097927" w:rsidRDefault="00097927" w:rsidP="00097927">
      <w:r>
        <w:t xml:space="preserve">    Оглавление: </w:t>
      </w:r>
      <w:hyperlink r:id="rId34" w:history="1">
        <w:r w:rsidR="00A85BD9" w:rsidRPr="00BC6311">
          <w:rPr>
            <w:rStyle w:val="a8"/>
          </w:rPr>
          <w:t>http://kitap.tatar.ru/ogl/nlrt/nbrt_obr_2268718.pdf</w:t>
        </w:r>
      </w:hyperlink>
    </w:p>
    <w:p w:rsidR="00A85BD9" w:rsidRDefault="00A85BD9" w:rsidP="00097927"/>
    <w:p w:rsidR="00097927" w:rsidRDefault="00097927" w:rsidP="00097927"/>
    <w:p w:rsidR="00097927" w:rsidRDefault="00097927" w:rsidP="00097927">
      <w:r>
        <w:t>49. 30.6я2;   Ш73</w:t>
      </w:r>
    </w:p>
    <w:p w:rsidR="00097927" w:rsidRDefault="00097927" w:rsidP="00097927">
      <w:r>
        <w:t xml:space="preserve">    1735055-Л - чз3</w:t>
      </w:r>
    </w:p>
    <w:p w:rsidR="00097927" w:rsidRDefault="00097927" w:rsidP="00097927">
      <w:r>
        <w:t xml:space="preserve">    Шмид, </w:t>
      </w:r>
      <w:proofErr w:type="spellStart"/>
      <w:r>
        <w:t>Рольф</w:t>
      </w:r>
      <w:proofErr w:type="spellEnd"/>
    </w:p>
    <w:p w:rsidR="00097927" w:rsidRDefault="00097927" w:rsidP="00097927">
      <w:r>
        <w:t xml:space="preserve">Наглядная биотехнология и генетическая инженерия / Р. Шмид; пер. с нем. А. А. Виноградовой, А. А. </w:t>
      </w:r>
      <w:proofErr w:type="spellStart"/>
      <w:proofErr w:type="gramStart"/>
      <w:r>
        <w:t>Синюшина</w:t>
      </w:r>
      <w:proofErr w:type="spellEnd"/>
      <w:r>
        <w:t xml:space="preserve"> ;</w:t>
      </w:r>
      <w:proofErr w:type="gramEnd"/>
      <w:r>
        <w:t xml:space="preserve"> под ред. Т. П. Мосоловой,  А. А. </w:t>
      </w:r>
      <w:proofErr w:type="spellStart"/>
      <w:r>
        <w:t>Синюшина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БИНОМ. Лаборатория знаний, 2017. - 324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 xml:space="preserve">.: с. 294. - </w:t>
      </w:r>
      <w:proofErr w:type="spellStart"/>
      <w:r>
        <w:t>Загл</w:t>
      </w:r>
      <w:proofErr w:type="spellEnd"/>
      <w:r>
        <w:t xml:space="preserve">. и авт. на яз. </w:t>
      </w:r>
      <w:proofErr w:type="spellStart"/>
      <w:proofErr w:type="gramStart"/>
      <w:r>
        <w:t>ориг</w:t>
      </w:r>
      <w:proofErr w:type="spellEnd"/>
      <w:r>
        <w:t>.:</w:t>
      </w:r>
      <w:proofErr w:type="gramEnd"/>
      <w:r>
        <w:t xml:space="preserve"> </w:t>
      </w:r>
      <w:proofErr w:type="spellStart"/>
      <w:r>
        <w:t>Taschenatlas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Biotechnologie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Gentechnik</w:t>
      </w:r>
      <w:proofErr w:type="spellEnd"/>
      <w:r>
        <w:t xml:space="preserve"> / </w:t>
      </w:r>
      <w:proofErr w:type="spellStart"/>
      <w:r>
        <w:t>Rolf</w:t>
      </w:r>
      <w:proofErr w:type="spellEnd"/>
      <w:r>
        <w:t xml:space="preserve"> D. </w:t>
      </w:r>
      <w:proofErr w:type="spellStart"/>
      <w:r>
        <w:t>Schmid</w:t>
      </w:r>
      <w:proofErr w:type="spellEnd"/>
      <w:r>
        <w:t xml:space="preserve">. - Доп. </w:t>
      </w:r>
      <w:proofErr w:type="spellStart"/>
      <w:r>
        <w:t>тит</w:t>
      </w:r>
      <w:proofErr w:type="spellEnd"/>
      <w:r>
        <w:t xml:space="preserve">. л. </w:t>
      </w:r>
      <w:proofErr w:type="gramStart"/>
      <w:r>
        <w:t>нем..</w:t>
      </w:r>
      <w:proofErr w:type="gramEnd"/>
      <w:r>
        <w:t xml:space="preserve"> - ISBN 978-5-94774-767-</w:t>
      </w:r>
      <w:proofErr w:type="gramStart"/>
      <w:r>
        <w:t>6 :</w:t>
      </w:r>
      <w:proofErr w:type="gramEnd"/>
      <w:r>
        <w:t xml:space="preserve"> 834,90</w:t>
      </w:r>
    </w:p>
    <w:p w:rsidR="00097927" w:rsidRDefault="00097927" w:rsidP="00097927">
      <w:r>
        <w:t xml:space="preserve">    Оглавление: </w:t>
      </w:r>
      <w:hyperlink r:id="rId35" w:history="1">
        <w:r w:rsidR="00A85BD9" w:rsidRPr="00BC6311">
          <w:rPr>
            <w:rStyle w:val="a8"/>
          </w:rPr>
          <w:t>http://kitap.tatar.ru/ogl/nlrt/nbrt_obr_2269087.pdf</w:t>
        </w:r>
      </w:hyperlink>
    </w:p>
    <w:p w:rsidR="00A85BD9" w:rsidRDefault="00A85BD9" w:rsidP="00097927"/>
    <w:p w:rsidR="00097927" w:rsidRDefault="00097927" w:rsidP="00097927"/>
    <w:p w:rsidR="00097927" w:rsidRDefault="00097927" w:rsidP="00097927">
      <w:r>
        <w:t xml:space="preserve">50. </w:t>
      </w:r>
      <w:proofErr w:type="gramStart"/>
      <w:r>
        <w:t xml:space="preserve">39;   </w:t>
      </w:r>
      <w:proofErr w:type="gramEnd"/>
      <w:r>
        <w:t>Щ46</w:t>
      </w:r>
    </w:p>
    <w:p w:rsidR="00097927" w:rsidRDefault="00097927" w:rsidP="00097927">
      <w:r>
        <w:t xml:space="preserve">    1733553-Л - </w:t>
      </w:r>
      <w:proofErr w:type="spellStart"/>
      <w:r>
        <w:t>кх</w:t>
      </w:r>
      <w:proofErr w:type="spellEnd"/>
    </w:p>
    <w:p w:rsidR="00097927" w:rsidRDefault="00097927" w:rsidP="00097927">
      <w:r>
        <w:t xml:space="preserve">    Щелчков, Алексей Валентинович</w:t>
      </w:r>
    </w:p>
    <w:p w:rsidR="00097927" w:rsidRDefault="00097927" w:rsidP="00097927">
      <w:r>
        <w:t xml:space="preserve">Физическое и численное моделирование интенсификации теплообмена поверхностными генераторами вихрей в трактах систем </w:t>
      </w:r>
      <w:proofErr w:type="gramStart"/>
      <w:r>
        <w:t>охлаждения :</w:t>
      </w:r>
      <w:proofErr w:type="gramEnd"/>
      <w:r>
        <w:t xml:space="preserve"> автореферат диссертации на соискание ученой степени доктора технических наук: специальность 01.04.14 - Теплофизика и теоретическая теплотехника / А. В. Щелчков; [ФГБОУ ВО КНИТУ - КАИ, Каф. "Теплотехника и энергетическое машиностроение", Лаб. моделирования физ.-</w:t>
      </w:r>
      <w:proofErr w:type="spellStart"/>
      <w:r>
        <w:t>техн</w:t>
      </w:r>
      <w:proofErr w:type="spellEnd"/>
      <w:r>
        <w:t xml:space="preserve">. </w:t>
      </w:r>
      <w:proofErr w:type="gramStart"/>
      <w:r>
        <w:t>процессов ;</w:t>
      </w:r>
      <w:proofErr w:type="gramEnd"/>
      <w:r>
        <w:t xml:space="preserve"> науч. консультанты: Ю. Ф. </w:t>
      </w:r>
      <w:proofErr w:type="spellStart"/>
      <w:r>
        <w:t>Гортышов</w:t>
      </w:r>
      <w:proofErr w:type="spellEnd"/>
      <w:r>
        <w:t xml:space="preserve"> ; С. А. Исаев]. - Казань, 2017. - 63, [1] с. : ил. - На правах </w:t>
      </w:r>
      <w:proofErr w:type="gramStart"/>
      <w:r>
        <w:t>рукописи :</w:t>
      </w:r>
      <w:proofErr w:type="gramEnd"/>
      <w:r>
        <w:t xml:space="preserve"> </w:t>
      </w:r>
    </w:p>
    <w:p w:rsidR="00097927" w:rsidRDefault="00097927" w:rsidP="00097927"/>
    <w:p w:rsidR="00097927" w:rsidRDefault="00097927" w:rsidP="00097927">
      <w:r>
        <w:t>51. 32.844;   Щ94</w:t>
      </w:r>
    </w:p>
    <w:p w:rsidR="00097927" w:rsidRDefault="00097927" w:rsidP="00097927">
      <w:r>
        <w:t xml:space="preserve">    1735029-Л - чз3</w:t>
      </w:r>
    </w:p>
    <w:p w:rsidR="00097927" w:rsidRDefault="00097927" w:rsidP="00097927">
      <w:r>
        <w:t xml:space="preserve">    Щука, Александр Александрович</w:t>
      </w:r>
    </w:p>
    <w:p w:rsidR="00097927" w:rsidRDefault="00097927" w:rsidP="00097927">
      <w:proofErr w:type="spellStart"/>
      <w:proofErr w:type="gramStart"/>
      <w:r>
        <w:t>Наноэлектроника</w:t>
      </w:r>
      <w:proofErr w:type="spellEnd"/>
      <w:r>
        <w:t xml:space="preserve"> :</w:t>
      </w:r>
      <w:proofErr w:type="gramEnd"/>
      <w:r>
        <w:t xml:space="preserve"> учебное пособие для студентов высших учебных заведений, обучающихся по направлению подготовки "Прикладные математика и физика" / А. А. Щука; под ред. академика РАН, д-ра физ.-мат. наук А. С. </w:t>
      </w:r>
      <w:proofErr w:type="spellStart"/>
      <w:r>
        <w:t>Сигова</w:t>
      </w:r>
      <w:proofErr w:type="spellEnd"/>
      <w:r>
        <w:t xml:space="preserve">. - 2-е изд. - </w:t>
      </w:r>
      <w:proofErr w:type="gramStart"/>
      <w:r>
        <w:t>Москва :</w:t>
      </w:r>
      <w:proofErr w:type="gramEnd"/>
      <w:r>
        <w:t xml:space="preserve"> БИНОМ. Лаборатория знаний, 2017. - 342 </w:t>
      </w:r>
      <w:proofErr w:type="gramStart"/>
      <w:r>
        <w:t>с. :</w:t>
      </w:r>
      <w:proofErr w:type="gramEnd"/>
      <w:r>
        <w:t xml:space="preserve"> ил. - (</w:t>
      </w:r>
      <w:proofErr w:type="spellStart"/>
      <w:r>
        <w:t>Нанотехнология</w:t>
      </w:r>
      <w:proofErr w:type="spellEnd"/>
      <w:r>
        <w:t>).. - ISBN 978-5-9963-0735-</w:t>
      </w:r>
      <w:proofErr w:type="gramStart"/>
      <w:r>
        <w:t>7 :</w:t>
      </w:r>
      <w:proofErr w:type="gramEnd"/>
      <w:r>
        <w:t xml:space="preserve"> 363,00</w:t>
      </w:r>
    </w:p>
    <w:p w:rsidR="00097927" w:rsidRDefault="00097927" w:rsidP="00097927">
      <w:r>
        <w:t xml:space="preserve">    Оглавление: </w:t>
      </w:r>
      <w:hyperlink r:id="rId36" w:history="1">
        <w:r w:rsidR="00A85BD9" w:rsidRPr="00BC6311">
          <w:rPr>
            <w:rStyle w:val="a8"/>
          </w:rPr>
          <w:t>http://kitap.tatar.ru/ogl/nlrt/nbrt_obr_2268925.pdf</w:t>
        </w:r>
      </w:hyperlink>
    </w:p>
    <w:p w:rsidR="00A85BD9" w:rsidRDefault="00A85BD9" w:rsidP="00097927"/>
    <w:p w:rsidR="00097927" w:rsidRDefault="00097927" w:rsidP="00097927"/>
    <w:p w:rsidR="005C71E8" w:rsidRDefault="005C71E8" w:rsidP="00097927"/>
    <w:p w:rsidR="005C71E8" w:rsidRDefault="005C71E8" w:rsidP="005C71E8">
      <w:pPr>
        <w:pStyle w:val="1"/>
      </w:pPr>
      <w:bookmarkStart w:id="4" w:name="_Toc491090746"/>
      <w:r>
        <w:t>Сельское и лесное хозяйство. (ББК 4)</w:t>
      </w:r>
      <w:bookmarkEnd w:id="4"/>
    </w:p>
    <w:p w:rsidR="005C71E8" w:rsidRDefault="005C71E8" w:rsidP="005C71E8">
      <w:pPr>
        <w:pStyle w:val="1"/>
      </w:pPr>
    </w:p>
    <w:p w:rsidR="005C71E8" w:rsidRDefault="005C71E8" w:rsidP="005C71E8">
      <w:r>
        <w:t>52. 42.15я2;   С74</w:t>
      </w:r>
    </w:p>
    <w:p w:rsidR="005C71E8" w:rsidRDefault="005C71E8" w:rsidP="005C71E8">
      <w:r>
        <w:t xml:space="preserve">    1733759-М - </w:t>
      </w:r>
      <w:proofErr w:type="spellStart"/>
      <w:r>
        <w:t>кх</w:t>
      </w:r>
      <w:proofErr w:type="spellEnd"/>
      <w:r>
        <w:t xml:space="preserve">; 1733760-М - </w:t>
      </w:r>
      <w:proofErr w:type="spellStart"/>
      <w:r>
        <w:t>кх</w:t>
      </w:r>
      <w:proofErr w:type="spellEnd"/>
      <w:r>
        <w:t xml:space="preserve">; 1733761-М - </w:t>
      </w:r>
      <w:proofErr w:type="spellStart"/>
      <w:r>
        <w:t>кх</w:t>
      </w:r>
      <w:proofErr w:type="spellEnd"/>
    </w:p>
    <w:p w:rsidR="005C71E8" w:rsidRDefault="005C71E8" w:rsidP="005C71E8">
      <w:r>
        <w:t xml:space="preserve">    Справочник по выращиванию картофеля на приусадебном участке / Ф. Ф. </w:t>
      </w:r>
      <w:proofErr w:type="spellStart"/>
      <w:r>
        <w:t>Замалиева</w:t>
      </w:r>
      <w:proofErr w:type="spellEnd"/>
      <w:r>
        <w:t xml:space="preserve"> [и др.]; Федеральное агентство научных организаций, ФГБНУ "Татарский научно-</w:t>
      </w:r>
      <w:r>
        <w:lastRenderedPageBreak/>
        <w:t xml:space="preserve">исследовательский </w:t>
      </w:r>
      <w:proofErr w:type="spellStart"/>
      <w:r>
        <w:t>иститут</w:t>
      </w:r>
      <w:proofErr w:type="spellEnd"/>
      <w:r>
        <w:t xml:space="preserve"> сельского хозяйства". - </w:t>
      </w:r>
      <w:proofErr w:type="gramStart"/>
      <w:r>
        <w:t>Казань :</w:t>
      </w:r>
      <w:proofErr w:type="gramEnd"/>
      <w:r>
        <w:t xml:space="preserve"> Центр инновационных технологий, 2016. - 23, [1] с.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24. - ISBN 978-5-93962-804-4 : 30,00</w:t>
      </w:r>
    </w:p>
    <w:p w:rsidR="005C71E8" w:rsidRDefault="005C71E8" w:rsidP="005C71E8"/>
    <w:p w:rsidR="005C71E8" w:rsidRDefault="005C71E8" w:rsidP="005C71E8">
      <w:r>
        <w:t xml:space="preserve">53. 48;   </w:t>
      </w:r>
    </w:p>
    <w:p w:rsidR="005C71E8" w:rsidRDefault="005C71E8" w:rsidP="005C71E8">
      <w:r>
        <w:t xml:space="preserve">    1733366-Л - </w:t>
      </w:r>
      <w:proofErr w:type="spellStart"/>
      <w:r>
        <w:t>кх</w:t>
      </w:r>
      <w:proofErr w:type="spellEnd"/>
    </w:p>
    <w:p w:rsidR="005C71E8" w:rsidRDefault="005C71E8" w:rsidP="005C71E8">
      <w:r>
        <w:t xml:space="preserve">    Беспалова, Надежда Сергеевна</w:t>
      </w:r>
    </w:p>
    <w:p w:rsidR="005C71E8" w:rsidRDefault="005C71E8" w:rsidP="005C71E8">
      <w:r>
        <w:t xml:space="preserve">Акарология для ветеринарных </w:t>
      </w:r>
      <w:proofErr w:type="gramStart"/>
      <w:r>
        <w:t>врачей :</w:t>
      </w:r>
      <w:proofErr w:type="gramEnd"/>
      <w:r>
        <w:t xml:space="preserve"> учебное пособие для межвузовского использования в учебных организациях, реализующих программы высшего образования по специальности "Ветеринария" / Н. С. Беспалова, Е. О. </w:t>
      </w:r>
      <w:proofErr w:type="spellStart"/>
      <w:r>
        <w:t>Возгорькова</w:t>
      </w:r>
      <w:proofErr w:type="spellEnd"/>
      <w:r>
        <w:t>. - Санкт-Петербург [и др.</w:t>
      </w:r>
      <w:proofErr w:type="gramStart"/>
      <w:r>
        <w:t>] :</w:t>
      </w:r>
      <w:proofErr w:type="gramEnd"/>
      <w:r>
        <w:t xml:space="preserve"> Лань, 2017. - 207 c., [4] л. </w:t>
      </w:r>
      <w:proofErr w:type="gramStart"/>
      <w:r>
        <w:t>ил. :</w:t>
      </w:r>
      <w:proofErr w:type="gramEnd"/>
      <w:r>
        <w:t xml:space="preserve"> ил. - (Учебники для вузов. Специальная литература).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204. - ISBN 978-5-8114-2397-</w:t>
      </w:r>
      <w:proofErr w:type="gramStart"/>
      <w:r>
        <w:t>2 :</w:t>
      </w:r>
      <w:proofErr w:type="gramEnd"/>
      <w:r>
        <w:t xml:space="preserve"> 800,80</w:t>
      </w:r>
    </w:p>
    <w:p w:rsidR="005C71E8" w:rsidRDefault="005C71E8" w:rsidP="005C71E8">
      <w:r>
        <w:t xml:space="preserve">    Оглавление: </w:t>
      </w:r>
      <w:hyperlink r:id="rId37" w:history="1">
        <w:r w:rsidR="00A85BD9" w:rsidRPr="00BC6311">
          <w:rPr>
            <w:rStyle w:val="a8"/>
          </w:rPr>
          <w:t>http://kitap.tatar.ru/ogl/nlrt/nbrt_obr_2264578.pdf</w:t>
        </w:r>
      </w:hyperlink>
    </w:p>
    <w:p w:rsidR="00A85BD9" w:rsidRDefault="00A85BD9" w:rsidP="005C71E8"/>
    <w:p w:rsidR="005C71E8" w:rsidRDefault="005C71E8" w:rsidP="005C71E8"/>
    <w:p w:rsidR="005C71E8" w:rsidRDefault="005C71E8" w:rsidP="005C71E8">
      <w:r>
        <w:t>54. 40.7;   К17</w:t>
      </w:r>
    </w:p>
    <w:p w:rsidR="005C71E8" w:rsidRDefault="005C71E8" w:rsidP="005C71E8">
      <w:r>
        <w:t xml:space="preserve">    1733894-Л - </w:t>
      </w:r>
      <w:proofErr w:type="spellStart"/>
      <w:r>
        <w:t>кх</w:t>
      </w:r>
      <w:proofErr w:type="spellEnd"/>
      <w:r>
        <w:t xml:space="preserve">; 1733895-Л - </w:t>
      </w:r>
      <w:proofErr w:type="spellStart"/>
      <w:r>
        <w:t>кх</w:t>
      </w:r>
      <w:proofErr w:type="spellEnd"/>
      <w:r>
        <w:t xml:space="preserve">; 1733896-Л - </w:t>
      </w:r>
      <w:proofErr w:type="spellStart"/>
      <w:r>
        <w:t>кх</w:t>
      </w:r>
      <w:proofErr w:type="spellEnd"/>
    </w:p>
    <w:p w:rsidR="005C71E8" w:rsidRDefault="005C71E8" w:rsidP="005C71E8">
      <w:r>
        <w:t xml:space="preserve">    Машины для удаления ботвы </w:t>
      </w:r>
      <w:proofErr w:type="spellStart"/>
      <w:r>
        <w:t>корнеклубнеплодов</w:t>
      </w:r>
      <w:proofErr w:type="spellEnd"/>
      <w:r>
        <w:t xml:space="preserve"> (конструкция, теория, расчет, эксплуатация</w:t>
      </w:r>
      <w:proofErr w:type="gramStart"/>
      <w:r>
        <w:t>) :</w:t>
      </w:r>
      <w:proofErr w:type="gramEnd"/>
      <w:r>
        <w:t xml:space="preserve"> [монография] / М. Н. </w:t>
      </w:r>
      <w:proofErr w:type="spellStart"/>
      <w:r>
        <w:t>Калимуллин</w:t>
      </w:r>
      <w:proofErr w:type="spellEnd"/>
      <w:r>
        <w:t xml:space="preserve">, Р. К. </w:t>
      </w:r>
      <w:proofErr w:type="spellStart"/>
      <w:r>
        <w:t>Абдрахманов</w:t>
      </w:r>
      <w:proofErr w:type="spellEnd"/>
      <w:r>
        <w:t xml:space="preserve">. - </w:t>
      </w:r>
      <w:proofErr w:type="gramStart"/>
      <w:r>
        <w:t>Казань :</w:t>
      </w:r>
      <w:proofErr w:type="gramEnd"/>
      <w:r>
        <w:t xml:space="preserve"> [Изд-во Казанского ГАУ], 2015. - 162 </w:t>
      </w:r>
      <w:proofErr w:type="gramStart"/>
      <w:r>
        <w:t>с. :</w:t>
      </w:r>
      <w:proofErr w:type="gramEnd"/>
      <w:r>
        <w:t xml:space="preserve"> ил., табл. - </w:t>
      </w:r>
      <w:proofErr w:type="spellStart"/>
      <w:r>
        <w:t>Библиогр</w:t>
      </w:r>
      <w:proofErr w:type="spellEnd"/>
      <w:r>
        <w:t>.: с. 139. - ISBN 978-5-905201-15-</w:t>
      </w:r>
      <w:proofErr w:type="gramStart"/>
      <w:r>
        <w:t>8 :</w:t>
      </w:r>
      <w:proofErr w:type="gramEnd"/>
      <w:r>
        <w:t xml:space="preserve"> 160,00</w:t>
      </w:r>
    </w:p>
    <w:p w:rsidR="005C71E8" w:rsidRDefault="005C71E8" w:rsidP="005C71E8">
      <w:r>
        <w:t xml:space="preserve">    Оглавление: </w:t>
      </w:r>
      <w:hyperlink r:id="rId38" w:history="1">
        <w:r w:rsidR="00A85BD9" w:rsidRPr="00BC6311">
          <w:rPr>
            <w:rStyle w:val="a8"/>
          </w:rPr>
          <w:t>http://kitap.tatar.ru/ogl/nlrt/nbrt_obr_2265058.pdf</w:t>
        </w:r>
      </w:hyperlink>
    </w:p>
    <w:p w:rsidR="00A85BD9" w:rsidRDefault="00A85BD9" w:rsidP="005C71E8"/>
    <w:p w:rsidR="005C71E8" w:rsidRDefault="005C71E8" w:rsidP="005C71E8"/>
    <w:p w:rsidR="005C71E8" w:rsidRDefault="005C71E8" w:rsidP="005C71E8">
      <w:r>
        <w:t xml:space="preserve">55. </w:t>
      </w:r>
      <w:proofErr w:type="gramStart"/>
      <w:r>
        <w:t xml:space="preserve">45;   </w:t>
      </w:r>
      <w:proofErr w:type="gramEnd"/>
      <w:r>
        <w:t>Л33</w:t>
      </w:r>
    </w:p>
    <w:p w:rsidR="005C71E8" w:rsidRDefault="005C71E8" w:rsidP="005C71E8">
      <w:r>
        <w:t xml:space="preserve">    1733362-Л - </w:t>
      </w:r>
      <w:proofErr w:type="spellStart"/>
      <w:r>
        <w:t>кх</w:t>
      </w:r>
      <w:proofErr w:type="spellEnd"/>
    </w:p>
    <w:p w:rsidR="005C71E8" w:rsidRDefault="005C71E8" w:rsidP="005C71E8">
      <w:r>
        <w:t xml:space="preserve">    Лебедько, Егор Яковлевич</w:t>
      </w:r>
    </w:p>
    <w:p w:rsidR="005C71E8" w:rsidRDefault="005C71E8" w:rsidP="005C71E8">
      <w:r>
        <w:t xml:space="preserve">Выставки, выводки и аукционы племенных сельскохозяйственных животных и </w:t>
      </w:r>
      <w:proofErr w:type="gramStart"/>
      <w:r>
        <w:t>птицы :</w:t>
      </w:r>
      <w:proofErr w:type="gramEnd"/>
      <w:r>
        <w:t xml:space="preserve"> учебное пособие / Е. Я. Лебедько. - 2-е изд., </w:t>
      </w:r>
      <w:proofErr w:type="spellStart"/>
      <w:r>
        <w:t>перераб</w:t>
      </w:r>
      <w:proofErr w:type="spellEnd"/>
      <w:r>
        <w:t>. - Санкт-Петербург [и др.</w:t>
      </w:r>
      <w:proofErr w:type="gramStart"/>
      <w:r>
        <w:t>] :</w:t>
      </w:r>
      <w:proofErr w:type="gramEnd"/>
      <w:r>
        <w:t xml:space="preserve"> Лань, 2017. - 138 c., [6] л. </w:t>
      </w:r>
      <w:proofErr w:type="gramStart"/>
      <w:r>
        <w:t>ил. :</w:t>
      </w:r>
      <w:proofErr w:type="gramEnd"/>
      <w:r>
        <w:t xml:space="preserve"> ил. - (Учебники для вузов. Специальная литература</w:t>
      </w:r>
      <w:proofErr w:type="gramStart"/>
      <w:r>
        <w:t>)..</w:t>
      </w:r>
      <w:proofErr w:type="gramEnd"/>
      <w:r>
        <w:t xml:space="preserve"> - ISBN 978-5-8114-2420-</w:t>
      </w:r>
      <w:proofErr w:type="gramStart"/>
      <w:r>
        <w:t>7 :</w:t>
      </w:r>
      <w:proofErr w:type="gramEnd"/>
      <w:r>
        <w:t xml:space="preserve"> 1100,00</w:t>
      </w:r>
    </w:p>
    <w:p w:rsidR="005C71E8" w:rsidRDefault="005C71E8" w:rsidP="005C71E8">
      <w:r>
        <w:t xml:space="preserve">    Оглавление: </w:t>
      </w:r>
      <w:hyperlink r:id="rId39" w:history="1">
        <w:r w:rsidR="00A85BD9" w:rsidRPr="00BC6311">
          <w:rPr>
            <w:rStyle w:val="a8"/>
          </w:rPr>
          <w:t>http://kitap.tatar.ru/ogl/nlrt/nbrt_obr_2264563.pdf</w:t>
        </w:r>
      </w:hyperlink>
    </w:p>
    <w:p w:rsidR="00A85BD9" w:rsidRDefault="00A85BD9" w:rsidP="005C71E8"/>
    <w:p w:rsidR="005C71E8" w:rsidRDefault="005C71E8" w:rsidP="005C71E8"/>
    <w:p w:rsidR="005C71E8" w:rsidRDefault="005C71E8" w:rsidP="005C71E8">
      <w:r>
        <w:t>56. 40.7;   Н90</w:t>
      </w:r>
    </w:p>
    <w:p w:rsidR="005C71E8" w:rsidRDefault="005C71E8" w:rsidP="005C71E8">
      <w:r>
        <w:t xml:space="preserve">    1733951-Л - </w:t>
      </w:r>
      <w:proofErr w:type="spellStart"/>
      <w:r>
        <w:t>кх</w:t>
      </w:r>
      <w:proofErr w:type="spellEnd"/>
      <w:r>
        <w:t xml:space="preserve">; 1733952-Л - </w:t>
      </w:r>
      <w:proofErr w:type="spellStart"/>
      <w:r>
        <w:t>кх</w:t>
      </w:r>
      <w:proofErr w:type="spellEnd"/>
      <w:r>
        <w:t xml:space="preserve">; 1733953-Л - </w:t>
      </w:r>
      <w:proofErr w:type="spellStart"/>
      <w:r>
        <w:t>кх</w:t>
      </w:r>
      <w:proofErr w:type="spellEnd"/>
    </w:p>
    <w:p w:rsidR="005C71E8" w:rsidRDefault="005C71E8" w:rsidP="005C71E8">
      <w:r>
        <w:t xml:space="preserve">    Пневмомеханический протравливатель </w:t>
      </w:r>
      <w:proofErr w:type="gramStart"/>
      <w:r>
        <w:t>семян :</w:t>
      </w:r>
      <w:proofErr w:type="gramEnd"/>
      <w:r>
        <w:t xml:space="preserve"> [монография] / Э. Г. </w:t>
      </w:r>
      <w:proofErr w:type="spellStart"/>
      <w:r>
        <w:t>Нуруллин</w:t>
      </w:r>
      <w:proofErr w:type="spellEnd"/>
      <w:r>
        <w:t xml:space="preserve">, И. М. Салахов; Министерство сельского хозяйства Российской Федерации ; Федеральное государственное бюджетное образовательное учреждение высшего профессионального образования "Казанский государственный аграрный университет". - </w:t>
      </w:r>
      <w:proofErr w:type="gramStart"/>
      <w:r>
        <w:t>Казань :</w:t>
      </w:r>
      <w:proofErr w:type="gramEnd"/>
      <w:r>
        <w:t xml:space="preserve"> [Изд-во Казанского ГАУ], 2015. - 134 </w:t>
      </w:r>
      <w:proofErr w:type="gramStart"/>
      <w:r>
        <w:t>с. :</w:t>
      </w:r>
      <w:proofErr w:type="gramEnd"/>
      <w:r>
        <w:t xml:space="preserve"> ил., табл. - </w:t>
      </w:r>
      <w:proofErr w:type="spellStart"/>
      <w:r>
        <w:t>Библиогр</w:t>
      </w:r>
      <w:proofErr w:type="spellEnd"/>
      <w:r>
        <w:t>.: с. 118. - ISBN 978-5-905201-12-</w:t>
      </w:r>
      <w:proofErr w:type="gramStart"/>
      <w:r>
        <w:t>7 :</w:t>
      </w:r>
      <w:proofErr w:type="gramEnd"/>
      <w:r>
        <w:t xml:space="preserve"> 100,00</w:t>
      </w:r>
    </w:p>
    <w:p w:rsidR="005C71E8" w:rsidRDefault="005C71E8" w:rsidP="005C71E8">
      <w:r>
        <w:t xml:space="preserve">    Оглавление: </w:t>
      </w:r>
      <w:hyperlink r:id="rId40" w:history="1">
        <w:r w:rsidR="00A85BD9" w:rsidRPr="00BC6311">
          <w:rPr>
            <w:rStyle w:val="a8"/>
          </w:rPr>
          <w:t>http://kitap.tatar.ru/ogl/nlrt/nbrt_obr_2265767.pdf</w:t>
        </w:r>
      </w:hyperlink>
    </w:p>
    <w:p w:rsidR="00A85BD9" w:rsidRDefault="00A85BD9" w:rsidP="005C71E8"/>
    <w:p w:rsidR="005C71E8" w:rsidRDefault="005C71E8" w:rsidP="005C71E8"/>
    <w:p w:rsidR="005C71E8" w:rsidRDefault="005C71E8" w:rsidP="005C71E8">
      <w:r>
        <w:t xml:space="preserve">57. </w:t>
      </w:r>
      <w:proofErr w:type="gramStart"/>
      <w:r>
        <w:t>К  42.35</w:t>
      </w:r>
      <w:proofErr w:type="gramEnd"/>
      <w:r>
        <w:t>;   О-74</w:t>
      </w:r>
    </w:p>
    <w:p w:rsidR="005C71E8" w:rsidRDefault="005C71E8" w:rsidP="005C71E8">
      <w:r>
        <w:t xml:space="preserve">    1733747-Л - </w:t>
      </w:r>
      <w:proofErr w:type="spellStart"/>
      <w:r>
        <w:t>нк</w:t>
      </w:r>
      <w:proofErr w:type="spellEnd"/>
      <w:r>
        <w:t xml:space="preserve">; 1733748-Л - </w:t>
      </w:r>
      <w:proofErr w:type="spellStart"/>
      <w:r>
        <w:t>нк</w:t>
      </w:r>
      <w:proofErr w:type="spellEnd"/>
      <w:r>
        <w:t xml:space="preserve">; 1733749-Л - </w:t>
      </w:r>
      <w:proofErr w:type="spellStart"/>
      <w:r>
        <w:t>нк</w:t>
      </w:r>
      <w:proofErr w:type="spellEnd"/>
    </w:p>
    <w:p w:rsidR="005C71E8" w:rsidRDefault="005C71E8" w:rsidP="005C71E8">
      <w:r>
        <w:t xml:space="preserve">    Осипов, Геннадий </w:t>
      </w:r>
      <w:proofErr w:type="spellStart"/>
      <w:r>
        <w:t>Емельянович</w:t>
      </w:r>
      <w:proofErr w:type="spellEnd"/>
    </w:p>
    <w:p w:rsidR="005C71E8" w:rsidRDefault="005C71E8" w:rsidP="005C71E8">
      <w:r>
        <w:t xml:space="preserve">Морфологические и биологические особенности сортов и гибридов вишни Татарского </w:t>
      </w:r>
      <w:proofErr w:type="gramStart"/>
      <w:r>
        <w:t>НИИСХ :</w:t>
      </w:r>
      <w:proofErr w:type="gramEnd"/>
      <w:r>
        <w:t xml:space="preserve"> учебное пособие / Г. Е. Осипов, З. А. Осипова, Н. В. Петрова; Федеральное агентство научных организаций ; ФГБНУ "Татарский научно-исследовательский институт сельского хозяйства" ; [отв. за </w:t>
      </w:r>
      <w:proofErr w:type="spellStart"/>
      <w:r>
        <w:t>вып</w:t>
      </w:r>
      <w:proofErr w:type="spellEnd"/>
      <w:r>
        <w:t xml:space="preserve">. Е. И. Захарова]. - </w:t>
      </w:r>
      <w:proofErr w:type="gramStart"/>
      <w:r>
        <w:t>Казань :</w:t>
      </w:r>
      <w:proofErr w:type="gramEnd"/>
      <w:r>
        <w:t xml:space="preserve"> Центр инновационных технологий, 2016. - 71 </w:t>
      </w:r>
      <w:proofErr w:type="gramStart"/>
      <w:r>
        <w:t>с. :</w:t>
      </w:r>
      <w:proofErr w:type="gramEnd"/>
      <w:r>
        <w:t xml:space="preserve"> фото.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69. - ISBN 978-5-93962-801-3 : 100,00</w:t>
      </w:r>
    </w:p>
    <w:p w:rsidR="005C71E8" w:rsidRDefault="005C71E8" w:rsidP="005C71E8">
      <w:r>
        <w:lastRenderedPageBreak/>
        <w:t xml:space="preserve">    Оглавление: </w:t>
      </w:r>
      <w:hyperlink r:id="rId41" w:history="1">
        <w:r w:rsidR="00A85BD9" w:rsidRPr="00BC6311">
          <w:rPr>
            <w:rStyle w:val="a8"/>
          </w:rPr>
          <w:t>http://kitap.tatar.ru/ogl/nlrt/nbrt_obr_2263248.pdf</w:t>
        </w:r>
      </w:hyperlink>
    </w:p>
    <w:p w:rsidR="00A85BD9" w:rsidRDefault="00A85BD9" w:rsidP="005C71E8"/>
    <w:p w:rsidR="005C71E8" w:rsidRDefault="005C71E8" w:rsidP="005C71E8"/>
    <w:p w:rsidR="005C71E8" w:rsidRDefault="005C71E8" w:rsidP="005C71E8">
      <w:r>
        <w:t>58. 40.4;   П21</w:t>
      </w:r>
    </w:p>
    <w:p w:rsidR="005C71E8" w:rsidRDefault="005C71E8" w:rsidP="005C71E8">
      <w:r>
        <w:t xml:space="preserve">    1735040-Л - </w:t>
      </w:r>
      <w:proofErr w:type="spellStart"/>
      <w:r>
        <w:t>кх</w:t>
      </w:r>
      <w:proofErr w:type="spellEnd"/>
    </w:p>
    <w:p w:rsidR="005C71E8" w:rsidRDefault="005C71E8" w:rsidP="005C71E8">
      <w:r>
        <w:t xml:space="preserve">    </w:t>
      </w:r>
      <w:proofErr w:type="spellStart"/>
      <w:r>
        <w:t>Пахненко</w:t>
      </w:r>
      <w:proofErr w:type="spellEnd"/>
      <w:r>
        <w:t>, Екатерина Петровна</w:t>
      </w:r>
    </w:p>
    <w:p w:rsidR="005C71E8" w:rsidRDefault="005C71E8" w:rsidP="005C71E8">
      <w:r>
        <w:t xml:space="preserve">Осадки сточных вод и другие нетрадиционные органические </w:t>
      </w:r>
      <w:proofErr w:type="gramStart"/>
      <w:r>
        <w:t>удобрения :</w:t>
      </w:r>
      <w:proofErr w:type="gramEnd"/>
      <w:r>
        <w:t xml:space="preserve"> учебное пособие для студентов, обучающихся по специальности 013000 (020701) и направлению 510700 (020700) "Почвоведение" / Е. П. </w:t>
      </w:r>
      <w:proofErr w:type="spellStart"/>
      <w:r>
        <w:t>Пахненко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БИНОМ. Лаборатория знаний, 2017. - 311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294. - ISBN 978-5-94774-597-</w:t>
      </w:r>
      <w:proofErr w:type="gramStart"/>
      <w:r>
        <w:t>9 :</w:t>
      </w:r>
      <w:proofErr w:type="gramEnd"/>
      <w:r>
        <w:t xml:space="preserve"> 217,80</w:t>
      </w:r>
    </w:p>
    <w:p w:rsidR="005C71E8" w:rsidRDefault="005C71E8" w:rsidP="005C71E8">
      <w:r>
        <w:t xml:space="preserve">    Оглавление: </w:t>
      </w:r>
      <w:hyperlink r:id="rId42" w:history="1">
        <w:r w:rsidR="00A85BD9" w:rsidRPr="00BC6311">
          <w:rPr>
            <w:rStyle w:val="a8"/>
          </w:rPr>
          <w:t>http://kitap.tatar.ru/ogl/nlrt/nbrt_obr_2268964.pdf</w:t>
        </w:r>
      </w:hyperlink>
    </w:p>
    <w:p w:rsidR="00A85BD9" w:rsidRDefault="00A85BD9" w:rsidP="005C71E8"/>
    <w:p w:rsidR="005C71E8" w:rsidRDefault="005C71E8" w:rsidP="005C71E8"/>
    <w:p w:rsidR="005C71E8" w:rsidRDefault="005C71E8" w:rsidP="005C71E8">
      <w:r>
        <w:t xml:space="preserve">59. </w:t>
      </w:r>
      <w:proofErr w:type="gramStart"/>
      <w:r>
        <w:t xml:space="preserve">4;   </w:t>
      </w:r>
      <w:proofErr w:type="gramEnd"/>
      <w:r>
        <w:t>И88</w:t>
      </w:r>
    </w:p>
    <w:p w:rsidR="005C71E8" w:rsidRDefault="005C71E8" w:rsidP="005C71E8">
      <w:r>
        <w:t xml:space="preserve">    1733777-Л - </w:t>
      </w:r>
      <w:proofErr w:type="spellStart"/>
      <w:r>
        <w:t>кх</w:t>
      </w:r>
      <w:proofErr w:type="spellEnd"/>
      <w:r>
        <w:t xml:space="preserve">; 1733778-Л - </w:t>
      </w:r>
      <w:proofErr w:type="spellStart"/>
      <w:r>
        <w:t>кх</w:t>
      </w:r>
      <w:proofErr w:type="spellEnd"/>
      <w:r>
        <w:t xml:space="preserve">; 1733779-Л - </w:t>
      </w:r>
      <w:proofErr w:type="spellStart"/>
      <w:r>
        <w:t>кх</w:t>
      </w:r>
      <w:proofErr w:type="spellEnd"/>
    </w:p>
    <w:p w:rsidR="005C71E8" w:rsidRDefault="005C71E8" w:rsidP="005C71E8">
      <w:r>
        <w:t xml:space="preserve">    Использование </w:t>
      </w:r>
      <w:proofErr w:type="spellStart"/>
      <w:r>
        <w:t>актинобактерий</w:t>
      </w:r>
      <w:proofErr w:type="spellEnd"/>
      <w:r>
        <w:t xml:space="preserve"> для биологического контроля грибных патогенов </w:t>
      </w:r>
      <w:proofErr w:type="gramStart"/>
      <w:r>
        <w:t>картофеля :</w:t>
      </w:r>
      <w:proofErr w:type="gramEnd"/>
      <w:r>
        <w:t xml:space="preserve"> учебно-методическое пособие / З. </w:t>
      </w:r>
      <w:proofErr w:type="spellStart"/>
      <w:r>
        <w:t>Сташевски</w:t>
      </w:r>
      <w:proofErr w:type="spellEnd"/>
      <w:r>
        <w:t xml:space="preserve">, Н. С. </w:t>
      </w:r>
      <w:proofErr w:type="spellStart"/>
      <w:r>
        <w:t>Карамова</w:t>
      </w:r>
      <w:proofErr w:type="spellEnd"/>
      <w:r>
        <w:t xml:space="preserve">; Федеральное государственное бюджетное научное учреждение "Татарский научно-исследовательский институт сельского хозяйства" ; [науч. ред. Е. И. Захарова]. - </w:t>
      </w:r>
      <w:proofErr w:type="gramStart"/>
      <w:r>
        <w:t>Казань :</w:t>
      </w:r>
      <w:proofErr w:type="gramEnd"/>
      <w:r>
        <w:t xml:space="preserve"> Центр инновационных технологий, 2016. - 23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19. - ISBN 978-5-93962-799-3 : 50,00</w:t>
      </w:r>
    </w:p>
    <w:p w:rsidR="005C71E8" w:rsidRDefault="005C71E8" w:rsidP="005C71E8">
      <w:r>
        <w:t xml:space="preserve">    Оглавление: </w:t>
      </w:r>
      <w:hyperlink r:id="rId43" w:history="1">
        <w:r w:rsidR="00A85BD9" w:rsidRPr="00BC6311">
          <w:rPr>
            <w:rStyle w:val="a8"/>
          </w:rPr>
          <w:t>http://kitap.tatar.ru/ogl/nlrt/nbrt_obr_2263427.pdf</w:t>
        </w:r>
      </w:hyperlink>
    </w:p>
    <w:p w:rsidR="00A85BD9" w:rsidRDefault="00A85BD9" w:rsidP="005C71E8"/>
    <w:p w:rsidR="005C71E8" w:rsidRDefault="005C71E8" w:rsidP="005C71E8"/>
    <w:p w:rsidR="005C71E8" w:rsidRDefault="005C71E8" w:rsidP="005C71E8">
      <w:r>
        <w:t xml:space="preserve">60. </w:t>
      </w:r>
      <w:proofErr w:type="gramStart"/>
      <w:r>
        <w:t xml:space="preserve">41;   </w:t>
      </w:r>
      <w:proofErr w:type="gramEnd"/>
      <w:r>
        <w:t>Т13</w:t>
      </w:r>
    </w:p>
    <w:p w:rsidR="005C71E8" w:rsidRDefault="005C71E8" w:rsidP="005C71E8">
      <w:r>
        <w:t xml:space="preserve">    1733786-Л - </w:t>
      </w:r>
      <w:proofErr w:type="spellStart"/>
      <w:r>
        <w:t>кх</w:t>
      </w:r>
      <w:proofErr w:type="spellEnd"/>
      <w:r>
        <w:t xml:space="preserve">; 1733787-Л - </w:t>
      </w:r>
      <w:proofErr w:type="spellStart"/>
      <w:r>
        <w:t>кх</w:t>
      </w:r>
      <w:proofErr w:type="spellEnd"/>
      <w:r>
        <w:t xml:space="preserve">; 1733788-Л - </w:t>
      </w:r>
      <w:proofErr w:type="spellStart"/>
      <w:r>
        <w:t>кх</w:t>
      </w:r>
      <w:proofErr w:type="spellEnd"/>
    </w:p>
    <w:p w:rsidR="005C71E8" w:rsidRDefault="005C71E8" w:rsidP="005C71E8">
      <w:r>
        <w:t xml:space="preserve">    Секреты </w:t>
      </w:r>
      <w:proofErr w:type="spellStart"/>
      <w:r>
        <w:t>сидерального</w:t>
      </w:r>
      <w:proofErr w:type="spellEnd"/>
      <w:r>
        <w:t xml:space="preserve"> поля / М. Ш. Тагиров, О. Л. Шайтанов; Федеральное агентство научных </w:t>
      </w:r>
      <w:proofErr w:type="gramStart"/>
      <w:r>
        <w:t>организаций ;</w:t>
      </w:r>
      <w:proofErr w:type="gramEnd"/>
      <w:r>
        <w:t xml:space="preserve"> ФГБНУ "Татарский научно-исследовательский ин-т сельского хозяйства". - </w:t>
      </w:r>
      <w:proofErr w:type="gramStart"/>
      <w:r>
        <w:t>Казань :</w:t>
      </w:r>
      <w:proofErr w:type="gramEnd"/>
      <w:r>
        <w:t xml:space="preserve"> Центр инновационных технологий, 2016. - 67 </w:t>
      </w:r>
      <w:proofErr w:type="gramStart"/>
      <w:r>
        <w:t>с. :</w:t>
      </w:r>
      <w:proofErr w:type="gramEnd"/>
      <w:r>
        <w:t xml:space="preserve"> табл. - </w:t>
      </w:r>
      <w:proofErr w:type="spellStart"/>
      <w:r>
        <w:t>Библиогр</w:t>
      </w:r>
      <w:proofErr w:type="spellEnd"/>
      <w:r>
        <w:t>.: с. 64. - ISBN 978-5-93962-784-9 : 100,00</w:t>
      </w:r>
    </w:p>
    <w:p w:rsidR="005C71E8" w:rsidRDefault="005C71E8" w:rsidP="005C71E8">
      <w:r>
        <w:t xml:space="preserve">    Оглавление: </w:t>
      </w:r>
      <w:hyperlink r:id="rId44" w:history="1">
        <w:r w:rsidR="00A85BD9" w:rsidRPr="00BC6311">
          <w:rPr>
            <w:rStyle w:val="a8"/>
          </w:rPr>
          <w:t>http://kitap.tatar.ru/ogl/nlrt/nbrt_obr_2263500.pdf</w:t>
        </w:r>
      </w:hyperlink>
    </w:p>
    <w:p w:rsidR="00A85BD9" w:rsidRDefault="00A85BD9" w:rsidP="005C71E8"/>
    <w:p w:rsidR="005C71E8" w:rsidRDefault="005C71E8" w:rsidP="005C71E8"/>
    <w:p w:rsidR="005C71E8" w:rsidRDefault="005C71E8" w:rsidP="005C71E8">
      <w:r>
        <w:t xml:space="preserve">61. </w:t>
      </w:r>
      <w:proofErr w:type="gramStart"/>
      <w:r>
        <w:t>К  43</w:t>
      </w:r>
      <w:proofErr w:type="gramEnd"/>
      <w:r>
        <w:t>;   У51</w:t>
      </w:r>
    </w:p>
    <w:p w:rsidR="005C71E8" w:rsidRDefault="005C71E8" w:rsidP="005C71E8">
      <w:r>
        <w:t xml:space="preserve">    1733945-Л - </w:t>
      </w:r>
      <w:proofErr w:type="spellStart"/>
      <w:r>
        <w:t>нк</w:t>
      </w:r>
      <w:proofErr w:type="spellEnd"/>
      <w:r>
        <w:t xml:space="preserve">; 1733946-Л - </w:t>
      </w:r>
      <w:proofErr w:type="spellStart"/>
      <w:r>
        <w:t>нк</w:t>
      </w:r>
      <w:proofErr w:type="spellEnd"/>
      <w:r>
        <w:t xml:space="preserve">; 1733947-Л - </w:t>
      </w:r>
      <w:proofErr w:type="spellStart"/>
      <w:r>
        <w:t>нк</w:t>
      </w:r>
      <w:proofErr w:type="spellEnd"/>
    </w:p>
    <w:p w:rsidR="005C71E8" w:rsidRDefault="005C71E8" w:rsidP="005C71E8">
      <w:r>
        <w:t xml:space="preserve">    </w:t>
      </w:r>
      <w:proofErr w:type="spellStart"/>
      <w:r>
        <w:t>Ульданова</w:t>
      </w:r>
      <w:proofErr w:type="spellEnd"/>
      <w:r>
        <w:t xml:space="preserve">, </w:t>
      </w:r>
      <w:proofErr w:type="spellStart"/>
      <w:r>
        <w:t>Раиля</w:t>
      </w:r>
      <w:proofErr w:type="spellEnd"/>
      <w:r>
        <w:t xml:space="preserve"> </w:t>
      </w:r>
      <w:proofErr w:type="spellStart"/>
      <w:r>
        <w:t>Анасовна</w:t>
      </w:r>
      <w:proofErr w:type="spellEnd"/>
    </w:p>
    <w:p w:rsidR="005C71E8" w:rsidRDefault="005C71E8" w:rsidP="005C71E8">
      <w:r>
        <w:t xml:space="preserve">Леса правобережья реки Волги Республики </w:t>
      </w:r>
      <w:proofErr w:type="gramStart"/>
      <w:r>
        <w:t>Татарстан :</w:t>
      </w:r>
      <w:proofErr w:type="gramEnd"/>
      <w:r>
        <w:t xml:space="preserve"> [монография] / Р. А. </w:t>
      </w:r>
      <w:proofErr w:type="spellStart"/>
      <w:r>
        <w:t>Ульданова</w:t>
      </w:r>
      <w:proofErr w:type="spellEnd"/>
      <w:r>
        <w:t xml:space="preserve">, А. Т. </w:t>
      </w:r>
      <w:proofErr w:type="spellStart"/>
      <w:r>
        <w:t>Сабиров</w:t>
      </w:r>
      <w:proofErr w:type="spellEnd"/>
      <w:r>
        <w:t xml:space="preserve">. - </w:t>
      </w:r>
      <w:proofErr w:type="gramStart"/>
      <w:r>
        <w:t>Казань :</w:t>
      </w:r>
      <w:proofErr w:type="gramEnd"/>
      <w:r>
        <w:t xml:space="preserve"> [Изд-во Казанского ГАУ], 2016. - 207 </w:t>
      </w:r>
      <w:proofErr w:type="gramStart"/>
      <w:r>
        <w:t>с. :</w:t>
      </w:r>
      <w:proofErr w:type="gramEnd"/>
      <w:r>
        <w:t xml:space="preserve"> ил., табл. - </w:t>
      </w:r>
      <w:proofErr w:type="spellStart"/>
      <w:r>
        <w:t>Библиогр</w:t>
      </w:r>
      <w:proofErr w:type="spellEnd"/>
      <w:r>
        <w:t>.: с. 190 : 180,00</w:t>
      </w:r>
    </w:p>
    <w:p w:rsidR="005C71E8" w:rsidRDefault="005C71E8" w:rsidP="005C71E8">
      <w:r>
        <w:t xml:space="preserve">    Оглавление: </w:t>
      </w:r>
      <w:hyperlink r:id="rId45" w:history="1">
        <w:r w:rsidR="00A85BD9" w:rsidRPr="00BC6311">
          <w:rPr>
            <w:rStyle w:val="a8"/>
          </w:rPr>
          <w:t>http://kitap.tatar.ru/ogl/nlrt/nbrt_obr_2265745.pdf</w:t>
        </w:r>
      </w:hyperlink>
    </w:p>
    <w:p w:rsidR="00A85BD9" w:rsidRDefault="00A85BD9" w:rsidP="005C71E8"/>
    <w:p w:rsidR="005C71E8" w:rsidRDefault="005C71E8" w:rsidP="005C71E8"/>
    <w:p w:rsidR="007834CB" w:rsidRDefault="007834CB" w:rsidP="005C71E8"/>
    <w:p w:rsidR="007834CB" w:rsidRDefault="007834CB" w:rsidP="007834CB">
      <w:pPr>
        <w:pStyle w:val="1"/>
      </w:pPr>
      <w:bookmarkStart w:id="5" w:name="_Toc491090747"/>
      <w:r>
        <w:t>Здравоохранение. Медицинские науки. (ББК 5)</w:t>
      </w:r>
      <w:bookmarkEnd w:id="5"/>
    </w:p>
    <w:p w:rsidR="007834CB" w:rsidRDefault="007834CB" w:rsidP="007834CB">
      <w:pPr>
        <w:pStyle w:val="1"/>
      </w:pPr>
    </w:p>
    <w:p w:rsidR="007834CB" w:rsidRDefault="007834CB" w:rsidP="007834CB">
      <w:r>
        <w:t>62. 53.5;   К63</w:t>
      </w:r>
    </w:p>
    <w:p w:rsidR="007834CB" w:rsidRDefault="007834CB" w:rsidP="007834CB">
      <w:r>
        <w:t xml:space="preserve">    1735033-Л - чз3</w:t>
      </w:r>
    </w:p>
    <w:p w:rsidR="007834CB" w:rsidRDefault="007834CB" w:rsidP="007834CB">
      <w:r>
        <w:t xml:space="preserve">    Компьютерная томография в неотложной медицине / [Доминик Барон, Джером </w:t>
      </w:r>
      <w:proofErr w:type="spellStart"/>
      <w:r>
        <w:t>МакМуллен</w:t>
      </w:r>
      <w:proofErr w:type="spellEnd"/>
      <w:r>
        <w:t xml:space="preserve">-Прайс, Леонард </w:t>
      </w:r>
      <w:proofErr w:type="spellStart"/>
      <w:r>
        <w:t>Петрус</w:t>
      </w:r>
      <w:proofErr w:type="spellEnd"/>
      <w:r>
        <w:t xml:space="preserve"> и др.]; под ред. С. </w:t>
      </w:r>
      <w:proofErr w:type="spellStart"/>
      <w:r>
        <w:t>Мирсадре</w:t>
      </w:r>
      <w:proofErr w:type="spellEnd"/>
      <w:r>
        <w:t xml:space="preserve">, К. </w:t>
      </w:r>
      <w:proofErr w:type="spellStart"/>
      <w:r>
        <w:t>Мэнкад</w:t>
      </w:r>
      <w:proofErr w:type="spellEnd"/>
      <w:r>
        <w:t xml:space="preserve">, Э. </w:t>
      </w:r>
      <w:proofErr w:type="spellStart"/>
      <w:proofErr w:type="gramStart"/>
      <w:r>
        <w:t>Чалмерс</w:t>
      </w:r>
      <w:proofErr w:type="spellEnd"/>
      <w:r>
        <w:t xml:space="preserve"> ;</w:t>
      </w:r>
      <w:proofErr w:type="gramEnd"/>
      <w:r>
        <w:t xml:space="preserve"> </w:t>
      </w:r>
      <w:r>
        <w:lastRenderedPageBreak/>
        <w:t xml:space="preserve">пер. с англ. О. В. </w:t>
      </w:r>
      <w:proofErr w:type="spellStart"/>
      <w:r>
        <w:t>Усковой</w:t>
      </w:r>
      <w:proofErr w:type="spellEnd"/>
      <w:r>
        <w:t xml:space="preserve">, О. А. </w:t>
      </w:r>
      <w:proofErr w:type="spellStart"/>
      <w:r>
        <w:t>Эттингер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БИНОМ. Лаборатория знаний, 2017. - 239 </w:t>
      </w:r>
      <w:proofErr w:type="gramStart"/>
      <w:r>
        <w:t>с. :</w:t>
      </w:r>
      <w:proofErr w:type="gramEnd"/>
      <w:r>
        <w:t xml:space="preserve"> ил. - (Неотложная медицина). - </w:t>
      </w:r>
      <w:proofErr w:type="spellStart"/>
      <w:r>
        <w:t>Загл</w:t>
      </w:r>
      <w:proofErr w:type="spellEnd"/>
      <w:r>
        <w:t xml:space="preserve">. на яз. </w:t>
      </w:r>
      <w:proofErr w:type="spellStart"/>
      <w:proofErr w:type="gramStart"/>
      <w:r>
        <w:t>ориг</w:t>
      </w:r>
      <w:proofErr w:type="spellEnd"/>
      <w:r>
        <w:t>.:</w:t>
      </w:r>
      <w:proofErr w:type="gramEnd"/>
      <w:r>
        <w:t xml:space="preserve"> </w:t>
      </w:r>
      <w:proofErr w:type="spellStart"/>
      <w:r>
        <w:t>Acute</w:t>
      </w:r>
      <w:proofErr w:type="spellEnd"/>
      <w:r>
        <w:t xml:space="preserve"> CT: A </w:t>
      </w:r>
      <w:proofErr w:type="spellStart"/>
      <w:r>
        <w:t>primer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emergency</w:t>
      </w:r>
      <w:proofErr w:type="spellEnd"/>
      <w:r>
        <w:t xml:space="preserve"> </w:t>
      </w:r>
      <w:proofErr w:type="spellStart"/>
      <w:r>
        <w:t>imaging</w:t>
      </w:r>
      <w:proofErr w:type="spellEnd"/>
      <w:r>
        <w:t>. - Авторы - с. 7-8. - ISBN 978-5-9963-0934-</w:t>
      </w:r>
      <w:proofErr w:type="gramStart"/>
      <w:r>
        <w:t>4 :</w:t>
      </w:r>
      <w:proofErr w:type="gramEnd"/>
      <w:r>
        <w:t xml:space="preserve"> 447,70</w:t>
      </w:r>
    </w:p>
    <w:p w:rsidR="007834CB" w:rsidRDefault="007834CB" w:rsidP="007834CB">
      <w:r>
        <w:t xml:space="preserve">    Оглавление: </w:t>
      </w:r>
      <w:hyperlink r:id="rId46" w:history="1">
        <w:r w:rsidR="00A85BD9" w:rsidRPr="00BC6311">
          <w:rPr>
            <w:rStyle w:val="a8"/>
          </w:rPr>
          <w:t>http://kitap.tatar.ru/ogl/nlrt/nbrt_obr_2268931.pdf</w:t>
        </w:r>
      </w:hyperlink>
    </w:p>
    <w:p w:rsidR="00A85BD9" w:rsidRDefault="00A85BD9" w:rsidP="007834CB"/>
    <w:p w:rsidR="007834CB" w:rsidRDefault="007834CB" w:rsidP="007834CB"/>
    <w:p w:rsidR="007834CB" w:rsidRDefault="007834CB" w:rsidP="007834CB">
      <w:r>
        <w:t xml:space="preserve">63. </w:t>
      </w:r>
      <w:proofErr w:type="gramStart"/>
      <w:r>
        <w:t xml:space="preserve">5;   </w:t>
      </w:r>
      <w:proofErr w:type="gramEnd"/>
      <w:r>
        <w:t>Н25</w:t>
      </w:r>
    </w:p>
    <w:p w:rsidR="007834CB" w:rsidRDefault="007834CB" w:rsidP="007834CB">
      <w:r>
        <w:t xml:space="preserve">    1735057-Л - </w:t>
      </w:r>
      <w:proofErr w:type="spellStart"/>
      <w:r>
        <w:t>кх</w:t>
      </w:r>
      <w:proofErr w:type="spellEnd"/>
    </w:p>
    <w:p w:rsidR="007834CB" w:rsidRDefault="007834CB" w:rsidP="007834CB">
      <w:r>
        <w:t xml:space="preserve">    </w:t>
      </w:r>
      <w:proofErr w:type="spellStart"/>
      <w:r>
        <w:t>Наноструктуры</w:t>
      </w:r>
      <w:proofErr w:type="spellEnd"/>
      <w:r>
        <w:t xml:space="preserve"> в биомедицине / под ред. Кеннет Е. </w:t>
      </w:r>
      <w:proofErr w:type="spellStart"/>
      <w:r>
        <w:t>Гонсалвес</w:t>
      </w:r>
      <w:proofErr w:type="spellEnd"/>
      <w:r>
        <w:t xml:space="preserve">, </w:t>
      </w:r>
      <w:proofErr w:type="spellStart"/>
      <w:r>
        <w:t>Кейг</w:t>
      </w:r>
      <w:proofErr w:type="spellEnd"/>
      <w:r>
        <w:t xml:space="preserve"> Р. </w:t>
      </w:r>
      <w:proofErr w:type="spellStart"/>
      <w:r>
        <w:t>Хальберштадт</w:t>
      </w:r>
      <w:proofErr w:type="spellEnd"/>
      <w:r>
        <w:t xml:space="preserve">, Като Т. </w:t>
      </w:r>
      <w:proofErr w:type="spellStart"/>
      <w:r>
        <w:t>Лоренсин</w:t>
      </w:r>
      <w:proofErr w:type="spellEnd"/>
      <w:r>
        <w:t xml:space="preserve">, </w:t>
      </w:r>
      <w:proofErr w:type="spellStart"/>
      <w:r>
        <w:t>Лакшми</w:t>
      </w:r>
      <w:proofErr w:type="spellEnd"/>
      <w:r>
        <w:t xml:space="preserve"> С. </w:t>
      </w:r>
      <w:proofErr w:type="spellStart"/>
      <w:proofErr w:type="gramStart"/>
      <w:r>
        <w:t>Наир</w:t>
      </w:r>
      <w:proofErr w:type="spellEnd"/>
      <w:r>
        <w:t xml:space="preserve"> ;</w:t>
      </w:r>
      <w:proofErr w:type="gramEnd"/>
      <w:r>
        <w:t xml:space="preserve"> перевод с англ. С. А. </w:t>
      </w:r>
      <w:proofErr w:type="spellStart"/>
      <w:r>
        <w:t>Бусева</w:t>
      </w:r>
      <w:proofErr w:type="spellEnd"/>
      <w:r>
        <w:t xml:space="preserve">, Т. П. Мосоловой, А. В. </w:t>
      </w:r>
      <w:proofErr w:type="spellStart"/>
      <w:r>
        <w:t>Хачояна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БИНОМ. Лаборатория знаний, 2017. - 519 с., [8] л. </w:t>
      </w:r>
      <w:proofErr w:type="gramStart"/>
      <w:r>
        <w:t>ил. :</w:t>
      </w:r>
      <w:proofErr w:type="gramEnd"/>
      <w:r>
        <w:t xml:space="preserve"> ил. - (</w:t>
      </w:r>
      <w:proofErr w:type="spellStart"/>
      <w:r>
        <w:t>Нанотехнологии</w:t>
      </w:r>
      <w:proofErr w:type="spellEnd"/>
      <w:r>
        <w:t xml:space="preserve">).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в конце гл. - </w:t>
      </w:r>
      <w:proofErr w:type="spellStart"/>
      <w:r>
        <w:t>Загл</w:t>
      </w:r>
      <w:proofErr w:type="spellEnd"/>
      <w:r>
        <w:t xml:space="preserve">. на яз. </w:t>
      </w:r>
      <w:proofErr w:type="spellStart"/>
      <w:r>
        <w:t>ориг</w:t>
      </w:r>
      <w:proofErr w:type="spellEnd"/>
      <w:r>
        <w:t xml:space="preserve">.: </w:t>
      </w:r>
      <w:proofErr w:type="spellStart"/>
      <w:r>
        <w:t>Biomedical</w:t>
      </w:r>
      <w:proofErr w:type="spellEnd"/>
      <w:r>
        <w:t xml:space="preserve"> </w:t>
      </w:r>
      <w:proofErr w:type="spellStart"/>
      <w:r>
        <w:t>Nanostructures</w:t>
      </w:r>
      <w:proofErr w:type="spellEnd"/>
      <w:r>
        <w:t xml:space="preserve">. - Доп. </w:t>
      </w:r>
      <w:proofErr w:type="spellStart"/>
      <w:r>
        <w:t>тит</w:t>
      </w:r>
      <w:proofErr w:type="spellEnd"/>
      <w:r>
        <w:t>. л. англ. - Авторский коллектив указан на с. 5-8. - ISBN 978-5-9963-0525-</w:t>
      </w:r>
      <w:proofErr w:type="gramStart"/>
      <w:r>
        <w:t>4 :</w:t>
      </w:r>
      <w:proofErr w:type="gramEnd"/>
      <w:r>
        <w:t xml:space="preserve"> 847,00</w:t>
      </w:r>
    </w:p>
    <w:p w:rsidR="007834CB" w:rsidRDefault="007834CB" w:rsidP="007834CB">
      <w:r>
        <w:t xml:space="preserve">    Оглавление: </w:t>
      </w:r>
      <w:hyperlink r:id="rId47" w:history="1">
        <w:r w:rsidR="00A85BD9" w:rsidRPr="00BC6311">
          <w:rPr>
            <w:rStyle w:val="a8"/>
          </w:rPr>
          <w:t>http://kitap.tatar.ru/ogl/nlrt/nbrt_obr_2269091.pdf</w:t>
        </w:r>
      </w:hyperlink>
    </w:p>
    <w:p w:rsidR="00A85BD9" w:rsidRDefault="00A85BD9" w:rsidP="007834CB"/>
    <w:p w:rsidR="007834CB" w:rsidRDefault="007834CB" w:rsidP="007834CB"/>
    <w:p w:rsidR="007834CB" w:rsidRDefault="007834CB" w:rsidP="007834CB">
      <w:r>
        <w:t>64. 52.8;   Ф24</w:t>
      </w:r>
    </w:p>
    <w:p w:rsidR="007834CB" w:rsidRDefault="007834CB" w:rsidP="007834CB">
      <w:r>
        <w:t xml:space="preserve">    1735043-Л - чз3</w:t>
      </w:r>
    </w:p>
    <w:p w:rsidR="007834CB" w:rsidRDefault="007834CB" w:rsidP="007834CB">
      <w:r>
        <w:t xml:space="preserve">    </w:t>
      </w:r>
      <w:proofErr w:type="gramStart"/>
      <w:r>
        <w:t>Фармакология :</w:t>
      </w:r>
      <w:proofErr w:type="gramEnd"/>
      <w:r>
        <w:t xml:space="preserve"> учебник для использования в </w:t>
      </w:r>
      <w:proofErr w:type="spellStart"/>
      <w:r>
        <w:t>в</w:t>
      </w:r>
      <w:proofErr w:type="spellEnd"/>
      <w:r>
        <w:t xml:space="preserve"> образовательных учреждениях, реализующих программы высшего образования по направлению подготовки 33.05.01 "Фармация" по дисциплинам "Фармакология", "Фармацевтическое информирование" / Министерство здравоохранения Российской Федерации, Федеральное государственное бюджетное образовательное учреждение высшего образования "Первый Московский государственный медицинский университет имени И. М. Сеченова" ; под ред. А. А. </w:t>
      </w:r>
      <w:proofErr w:type="spellStart"/>
      <w:r>
        <w:t>Свистунова</w:t>
      </w:r>
      <w:proofErr w:type="spellEnd"/>
      <w:r>
        <w:t xml:space="preserve">, В. В. Тарасова. - </w:t>
      </w:r>
      <w:proofErr w:type="gramStart"/>
      <w:r>
        <w:t>Москва :</w:t>
      </w:r>
      <w:proofErr w:type="gramEnd"/>
      <w:r>
        <w:t xml:space="preserve"> ПИЛОТ. Лаборатория знаний, 2018. - 768 с. : ил.. - ISBN 978-5-00101-032-</w:t>
      </w:r>
      <w:proofErr w:type="gramStart"/>
      <w:r>
        <w:t>6 :</w:t>
      </w:r>
      <w:proofErr w:type="gramEnd"/>
      <w:r>
        <w:t xml:space="preserve"> 769,56</w:t>
      </w:r>
    </w:p>
    <w:p w:rsidR="007834CB" w:rsidRDefault="007834CB" w:rsidP="007834CB">
      <w:r>
        <w:t xml:space="preserve">    Оглавление: </w:t>
      </w:r>
      <w:hyperlink r:id="rId48" w:history="1">
        <w:r w:rsidR="00A85BD9" w:rsidRPr="00BC6311">
          <w:rPr>
            <w:rStyle w:val="a8"/>
          </w:rPr>
          <w:t>http://kitap.tatar.ru/ogl/nlrt/nbrt_obr_2268993.pdf</w:t>
        </w:r>
      </w:hyperlink>
    </w:p>
    <w:p w:rsidR="00A85BD9" w:rsidRDefault="00A85BD9" w:rsidP="007834CB"/>
    <w:p w:rsidR="007834CB" w:rsidRDefault="007834CB" w:rsidP="007834CB"/>
    <w:p w:rsidR="007834CB" w:rsidRDefault="007834CB" w:rsidP="007834CB">
      <w:r>
        <w:t>65. 53.5;   Г13</w:t>
      </w:r>
    </w:p>
    <w:p w:rsidR="007834CB" w:rsidRDefault="007834CB" w:rsidP="007834CB">
      <w:r>
        <w:t xml:space="preserve">    1733920-Л - </w:t>
      </w:r>
      <w:proofErr w:type="spellStart"/>
      <w:r>
        <w:t>кх</w:t>
      </w:r>
      <w:proofErr w:type="spellEnd"/>
      <w:r>
        <w:t xml:space="preserve">; 1733921-Л - </w:t>
      </w:r>
      <w:proofErr w:type="spellStart"/>
      <w:r>
        <w:t>кх</w:t>
      </w:r>
      <w:proofErr w:type="spellEnd"/>
      <w:r>
        <w:t xml:space="preserve">; 1733922-Л - </w:t>
      </w:r>
      <w:proofErr w:type="spellStart"/>
      <w:r>
        <w:t>кх</w:t>
      </w:r>
      <w:proofErr w:type="spellEnd"/>
    </w:p>
    <w:p w:rsidR="007834CB" w:rsidRDefault="007834CB" w:rsidP="007834CB">
      <w:r>
        <w:t xml:space="preserve">    </w:t>
      </w:r>
      <w:proofErr w:type="spellStart"/>
      <w:r>
        <w:t>Газиева</w:t>
      </w:r>
      <w:proofErr w:type="spellEnd"/>
      <w:r>
        <w:t xml:space="preserve">, </w:t>
      </w:r>
      <w:proofErr w:type="spellStart"/>
      <w:r>
        <w:t>Миляуша</w:t>
      </w:r>
      <w:proofErr w:type="spellEnd"/>
      <w:r>
        <w:t xml:space="preserve"> </w:t>
      </w:r>
      <w:proofErr w:type="spellStart"/>
      <w:r>
        <w:t>Галимхановна</w:t>
      </w:r>
      <w:proofErr w:type="spellEnd"/>
    </w:p>
    <w:p w:rsidR="007834CB" w:rsidRDefault="007834CB" w:rsidP="007834CB">
      <w:r>
        <w:t xml:space="preserve">Первая </w:t>
      </w:r>
      <w:proofErr w:type="gramStart"/>
      <w:r>
        <w:t>помощь :</w:t>
      </w:r>
      <w:proofErr w:type="gramEnd"/>
      <w:r>
        <w:t xml:space="preserve"> [учебно-методическое пособие] / М. Г. </w:t>
      </w:r>
      <w:proofErr w:type="spellStart"/>
      <w:r>
        <w:t>Газиева</w:t>
      </w:r>
      <w:proofErr w:type="spellEnd"/>
      <w:r>
        <w:t xml:space="preserve">, Р. А. </w:t>
      </w:r>
      <w:proofErr w:type="spellStart"/>
      <w:r>
        <w:t>Зарипова</w:t>
      </w:r>
      <w:proofErr w:type="spellEnd"/>
      <w:r>
        <w:t xml:space="preserve">; Министерство труда, занятости и социальной защиты Республики Татарстан ; ГКУ "Комплексный центр подготовки кадров и развития отрасли" ; [под ред. Р. А. </w:t>
      </w:r>
      <w:proofErr w:type="spellStart"/>
      <w:r>
        <w:t>Зариповой</w:t>
      </w:r>
      <w:proofErr w:type="spellEnd"/>
      <w:r>
        <w:t xml:space="preserve">]. - </w:t>
      </w:r>
      <w:proofErr w:type="gramStart"/>
      <w:r>
        <w:t>Казань :</w:t>
      </w:r>
      <w:proofErr w:type="gramEnd"/>
      <w:r>
        <w:t xml:space="preserve"> [Изд-во "Бриг"], 2016. - 95 </w:t>
      </w:r>
      <w:proofErr w:type="gramStart"/>
      <w:r>
        <w:t>с. :</w:t>
      </w:r>
      <w:proofErr w:type="gramEnd"/>
      <w:r>
        <w:t xml:space="preserve"> ил. - Авторы указаны на обороте </w:t>
      </w:r>
      <w:proofErr w:type="spellStart"/>
      <w:r>
        <w:t>тит</w:t>
      </w:r>
      <w:proofErr w:type="spellEnd"/>
      <w:r>
        <w:t>. л.. - ISBN 978-5-98946-209-</w:t>
      </w:r>
      <w:proofErr w:type="gramStart"/>
      <w:r>
        <w:t>4 :</w:t>
      </w:r>
      <w:proofErr w:type="gramEnd"/>
      <w:r>
        <w:t xml:space="preserve"> 120,00</w:t>
      </w:r>
    </w:p>
    <w:p w:rsidR="007834CB" w:rsidRDefault="007834CB" w:rsidP="007834CB">
      <w:r>
        <w:t xml:space="preserve">    Оглавление: </w:t>
      </w:r>
      <w:hyperlink r:id="rId49" w:history="1">
        <w:r w:rsidR="00A85BD9" w:rsidRPr="00BC6311">
          <w:rPr>
            <w:rStyle w:val="a8"/>
          </w:rPr>
          <w:t>http://kitap.tatar.ru/ogl/nlrt/nbrt_obr_2265582.pdf</w:t>
        </w:r>
      </w:hyperlink>
    </w:p>
    <w:p w:rsidR="00A85BD9" w:rsidRDefault="00A85BD9" w:rsidP="007834CB"/>
    <w:p w:rsidR="007834CB" w:rsidRDefault="007834CB" w:rsidP="007834CB"/>
    <w:p w:rsidR="007834CB" w:rsidRDefault="007834CB" w:rsidP="007834CB">
      <w:r>
        <w:t xml:space="preserve">66. </w:t>
      </w:r>
      <w:proofErr w:type="gramStart"/>
      <w:r>
        <w:t xml:space="preserve">5;   </w:t>
      </w:r>
      <w:proofErr w:type="gramEnd"/>
      <w:r>
        <w:t>К55</w:t>
      </w:r>
    </w:p>
    <w:p w:rsidR="007834CB" w:rsidRDefault="007834CB" w:rsidP="007834CB">
      <w:r>
        <w:t xml:space="preserve">    1733658-Л - </w:t>
      </w:r>
      <w:proofErr w:type="spellStart"/>
      <w:r>
        <w:t>кх</w:t>
      </w:r>
      <w:proofErr w:type="spellEnd"/>
    </w:p>
    <w:p w:rsidR="007834CB" w:rsidRDefault="007834CB" w:rsidP="007834CB">
      <w:r>
        <w:t xml:space="preserve">    Кобринский, Борис Аркадьевич</w:t>
      </w:r>
    </w:p>
    <w:p w:rsidR="007834CB" w:rsidRDefault="007834CB" w:rsidP="007834CB">
      <w:r>
        <w:t xml:space="preserve">Телемедицина в системе практического здравоохранения / Б. А. Кобринский. - 2-е изд., стер. - </w:t>
      </w:r>
      <w:proofErr w:type="gramStart"/>
      <w:r>
        <w:t>Москва ;</w:t>
      </w:r>
      <w:proofErr w:type="gramEnd"/>
      <w:r>
        <w:t xml:space="preserve"> Берлин : </w:t>
      </w:r>
      <w:proofErr w:type="spellStart"/>
      <w:r>
        <w:t>DirectMEDIA</w:t>
      </w:r>
      <w:proofErr w:type="spellEnd"/>
      <w:r>
        <w:t xml:space="preserve"> (</w:t>
      </w:r>
      <w:proofErr w:type="spellStart"/>
      <w:r>
        <w:t>Директ</w:t>
      </w:r>
      <w:proofErr w:type="spellEnd"/>
      <w:r>
        <w:t xml:space="preserve">-Медиа), 2016. - 236, [1]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167. - ISBN 978-5-4475-7154-</w:t>
      </w:r>
      <w:proofErr w:type="gramStart"/>
      <w:r>
        <w:t>2 :</w:t>
      </w:r>
      <w:proofErr w:type="gramEnd"/>
      <w:r>
        <w:t xml:space="preserve"> 605,00</w:t>
      </w:r>
    </w:p>
    <w:p w:rsidR="007834CB" w:rsidRDefault="007834CB" w:rsidP="007834CB">
      <w:r>
        <w:t xml:space="preserve">    Оглавление: </w:t>
      </w:r>
      <w:hyperlink r:id="rId50" w:history="1">
        <w:r w:rsidR="00A85BD9" w:rsidRPr="00BC6311">
          <w:rPr>
            <w:rStyle w:val="a8"/>
          </w:rPr>
          <w:t>http://kitap.tatar.ru/ogl/nlrt/nbrt_obr_2268532.pdf</w:t>
        </w:r>
      </w:hyperlink>
    </w:p>
    <w:p w:rsidR="00A85BD9" w:rsidRDefault="00A85BD9" w:rsidP="007834CB"/>
    <w:p w:rsidR="007834CB" w:rsidRDefault="007834CB" w:rsidP="007834CB"/>
    <w:p w:rsidR="007834CB" w:rsidRDefault="007834CB" w:rsidP="007834CB">
      <w:r>
        <w:t xml:space="preserve">67. </w:t>
      </w:r>
      <w:proofErr w:type="gramStart"/>
      <w:r>
        <w:t xml:space="preserve">5;   </w:t>
      </w:r>
      <w:proofErr w:type="gramEnd"/>
      <w:r>
        <w:t>Л21</w:t>
      </w:r>
    </w:p>
    <w:p w:rsidR="007834CB" w:rsidRDefault="007834CB" w:rsidP="007834CB">
      <w:r>
        <w:t xml:space="preserve">    1735061-Ф - </w:t>
      </w:r>
      <w:proofErr w:type="spellStart"/>
      <w:r>
        <w:t>кх</w:t>
      </w:r>
      <w:proofErr w:type="spellEnd"/>
    </w:p>
    <w:p w:rsidR="007834CB" w:rsidRDefault="007834CB" w:rsidP="007834CB">
      <w:r>
        <w:lastRenderedPageBreak/>
        <w:t xml:space="preserve">    </w:t>
      </w:r>
      <w:proofErr w:type="spellStart"/>
      <w:r>
        <w:t>Ламоткин</w:t>
      </w:r>
      <w:proofErr w:type="spellEnd"/>
      <w:r>
        <w:t>, Игорь Анатольевич</w:t>
      </w:r>
    </w:p>
    <w:p w:rsidR="007834CB" w:rsidRDefault="007834CB" w:rsidP="007834CB">
      <w:proofErr w:type="spellStart"/>
      <w:proofErr w:type="gramStart"/>
      <w:r>
        <w:t>Онкодерматология</w:t>
      </w:r>
      <w:proofErr w:type="spellEnd"/>
      <w:r>
        <w:t xml:space="preserve"> :</w:t>
      </w:r>
      <w:proofErr w:type="gramEnd"/>
      <w:r>
        <w:t xml:space="preserve"> атлас 1225 цветных иллюстраций : [учебное пособие] / И. А. </w:t>
      </w:r>
      <w:proofErr w:type="spellStart"/>
      <w:r>
        <w:t>Ламоткин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ПИЛОТ. Лаборатория знаний, 2017. - 878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в конце гл.. - ISBN 978-5-906828-25-</w:t>
      </w:r>
      <w:proofErr w:type="gramStart"/>
      <w:r>
        <w:t>5 :</w:t>
      </w:r>
      <w:proofErr w:type="gramEnd"/>
      <w:r>
        <w:t xml:space="preserve"> 2637,80</w:t>
      </w:r>
    </w:p>
    <w:p w:rsidR="007834CB" w:rsidRDefault="007834CB" w:rsidP="007834CB">
      <w:r>
        <w:t xml:space="preserve">    Оглавление: </w:t>
      </w:r>
      <w:hyperlink r:id="rId51" w:history="1">
        <w:r w:rsidR="00A85BD9" w:rsidRPr="00BC6311">
          <w:rPr>
            <w:rStyle w:val="a8"/>
          </w:rPr>
          <w:t>http://kitap.tatar.ru/ogl/nlrt/nbrt_obr_2269105.pdf</w:t>
        </w:r>
      </w:hyperlink>
    </w:p>
    <w:p w:rsidR="00A85BD9" w:rsidRDefault="00A85BD9" w:rsidP="007834CB"/>
    <w:p w:rsidR="007834CB" w:rsidRDefault="007834CB" w:rsidP="007834CB"/>
    <w:p w:rsidR="007834CB" w:rsidRDefault="007834CB" w:rsidP="007834CB">
      <w:r>
        <w:t>68. 56.1я2;   М33</w:t>
      </w:r>
    </w:p>
    <w:p w:rsidR="007834CB" w:rsidRDefault="007834CB" w:rsidP="007834CB">
      <w:r>
        <w:t xml:space="preserve">    1734255-Л - </w:t>
      </w:r>
      <w:proofErr w:type="spellStart"/>
      <w:r>
        <w:t>кх</w:t>
      </w:r>
      <w:proofErr w:type="spellEnd"/>
      <w:r>
        <w:t xml:space="preserve">; 1734256-Л - </w:t>
      </w:r>
      <w:proofErr w:type="spellStart"/>
      <w:r>
        <w:t>кх</w:t>
      </w:r>
      <w:proofErr w:type="spellEnd"/>
      <w:r>
        <w:t xml:space="preserve">; 1734257-Л - </w:t>
      </w:r>
      <w:proofErr w:type="spellStart"/>
      <w:r>
        <w:t>кх</w:t>
      </w:r>
      <w:proofErr w:type="spellEnd"/>
    </w:p>
    <w:p w:rsidR="007834CB" w:rsidRDefault="007834CB" w:rsidP="007834CB">
      <w:r>
        <w:t xml:space="preserve">    Матвеева, Татьяна Всеволодовна</w:t>
      </w:r>
    </w:p>
    <w:p w:rsidR="007834CB" w:rsidRDefault="007834CB" w:rsidP="007834CB">
      <w:r>
        <w:t xml:space="preserve">Справочник невролога по </w:t>
      </w:r>
      <w:proofErr w:type="spellStart"/>
      <w:r>
        <w:t>синдромологии</w:t>
      </w:r>
      <w:proofErr w:type="spellEnd"/>
      <w:r>
        <w:t xml:space="preserve"> и топической диагностике / Т. В. Матвеева. - </w:t>
      </w:r>
      <w:proofErr w:type="gramStart"/>
      <w:r>
        <w:t>Казань :</w:t>
      </w:r>
      <w:proofErr w:type="gramEnd"/>
      <w:r>
        <w:t xml:space="preserve"> Медицинская книга, 2017. - 607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582. - ISBN 978-5-99007-788-</w:t>
      </w:r>
      <w:proofErr w:type="gramStart"/>
      <w:r>
        <w:t>1 :</w:t>
      </w:r>
      <w:proofErr w:type="gramEnd"/>
      <w:r>
        <w:t xml:space="preserve"> 360,00</w:t>
      </w:r>
    </w:p>
    <w:p w:rsidR="007834CB" w:rsidRDefault="007834CB" w:rsidP="007834CB">
      <w:r>
        <w:t xml:space="preserve">    Оглавление: </w:t>
      </w:r>
      <w:hyperlink r:id="rId52" w:history="1">
        <w:r w:rsidR="00A85BD9" w:rsidRPr="00BC6311">
          <w:rPr>
            <w:rStyle w:val="a8"/>
          </w:rPr>
          <w:t>http://kitap.tatar.ru/ogl/nlrt/nbrt_obr_2271219.pdf</w:t>
        </w:r>
      </w:hyperlink>
    </w:p>
    <w:p w:rsidR="00A85BD9" w:rsidRDefault="00A85BD9" w:rsidP="007834CB"/>
    <w:p w:rsidR="007834CB" w:rsidRDefault="007834CB" w:rsidP="007834CB"/>
    <w:p w:rsidR="007834CB" w:rsidRDefault="007834CB" w:rsidP="007834CB">
      <w:r>
        <w:t>69. 55.6;   С67</w:t>
      </w:r>
    </w:p>
    <w:p w:rsidR="007834CB" w:rsidRDefault="007834CB" w:rsidP="007834CB">
      <w:r>
        <w:t xml:space="preserve">    1735058-Ф - чз3</w:t>
      </w:r>
    </w:p>
    <w:p w:rsidR="007834CB" w:rsidRDefault="007834CB" w:rsidP="007834CB">
      <w:r>
        <w:t xml:space="preserve">    Рак и его лечение / Р. </w:t>
      </w:r>
      <w:proofErr w:type="spellStart"/>
      <w:r>
        <w:t>Соухами</w:t>
      </w:r>
      <w:proofErr w:type="spellEnd"/>
      <w:r>
        <w:t xml:space="preserve">, Дж. </w:t>
      </w:r>
      <w:proofErr w:type="spellStart"/>
      <w:r>
        <w:t>Тобайас</w:t>
      </w:r>
      <w:proofErr w:type="spellEnd"/>
      <w:r>
        <w:t xml:space="preserve">; перевод 5-го англ. издания: [И. В. Филиппович и др.] под общ. ред. проф., д-ра мед. наук А. М. </w:t>
      </w:r>
      <w:proofErr w:type="spellStart"/>
      <w:r>
        <w:t>Сдвижкова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БИНОМ. Лаборатория знаний, 2017. - 437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Загл</w:t>
      </w:r>
      <w:proofErr w:type="spellEnd"/>
      <w:r>
        <w:t xml:space="preserve">. и авт. на яз. </w:t>
      </w:r>
      <w:proofErr w:type="spellStart"/>
      <w:r>
        <w:t>ориг</w:t>
      </w:r>
      <w:proofErr w:type="spellEnd"/>
      <w:r>
        <w:t xml:space="preserve">.: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. - </w:t>
      </w:r>
      <w:proofErr w:type="spellStart"/>
      <w:r>
        <w:t>Fifth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/ </w:t>
      </w:r>
      <w:proofErr w:type="spellStart"/>
      <w:r>
        <w:t>Robert</w:t>
      </w:r>
      <w:proofErr w:type="spellEnd"/>
      <w:r>
        <w:t xml:space="preserve"> </w:t>
      </w:r>
      <w:proofErr w:type="spellStart"/>
      <w:r>
        <w:t>Souhami</w:t>
      </w:r>
      <w:proofErr w:type="spellEnd"/>
      <w:r>
        <w:t xml:space="preserve">, </w:t>
      </w:r>
      <w:proofErr w:type="spellStart"/>
      <w:r>
        <w:t>Jeffrey</w:t>
      </w:r>
      <w:proofErr w:type="spellEnd"/>
      <w:r>
        <w:t xml:space="preserve"> </w:t>
      </w:r>
      <w:proofErr w:type="spellStart"/>
      <w:r>
        <w:t>Tobias</w:t>
      </w:r>
      <w:proofErr w:type="spellEnd"/>
      <w:r>
        <w:t xml:space="preserve">. - Доп. </w:t>
      </w:r>
      <w:proofErr w:type="spellStart"/>
      <w:r>
        <w:t>тит</w:t>
      </w:r>
      <w:proofErr w:type="spellEnd"/>
      <w:r>
        <w:t xml:space="preserve">. л. </w:t>
      </w:r>
      <w:proofErr w:type="gramStart"/>
      <w:r>
        <w:t>англ..</w:t>
      </w:r>
      <w:proofErr w:type="gramEnd"/>
      <w:r>
        <w:t xml:space="preserve"> - ISBN 978-5-94774-288-6 (рус.). - ISBN 1-4051-2636-1 (англ.</w:t>
      </w:r>
      <w:proofErr w:type="gramStart"/>
      <w:r>
        <w:t>) :</w:t>
      </w:r>
      <w:proofErr w:type="gramEnd"/>
      <w:r>
        <w:t xml:space="preserve"> 496,10</w:t>
      </w:r>
    </w:p>
    <w:p w:rsidR="007834CB" w:rsidRDefault="007834CB" w:rsidP="007834CB">
      <w:r>
        <w:t xml:space="preserve">    Оглавление: </w:t>
      </w:r>
      <w:hyperlink r:id="rId53" w:history="1">
        <w:r w:rsidR="00A85BD9" w:rsidRPr="00BC6311">
          <w:rPr>
            <w:rStyle w:val="a8"/>
          </w:rPr>
          <w:t>http://kitap.tatar.ru/ogl/nlrt/nbrt_obr_2269095.pdf</w:t>
        </w:r>
      </w:hyperlink>
    </w:p>
    <w:p w:rsidR="00A85BD9" w:rsidRDefault="00A85BD9" w:rsidP="007834CB"/>
    <w:p w:rsidR="007834CB" w:rsidRDefault="007834CB" w:rsidP="007834CB"/>
    <w:p w:rsidR="00CB272B" w:rsidRDefault="00CB272B" w:rsidP="007834CB"/>
    <w:p w:rsidR="00CB272B" w:rsidRDefault="00CB272B" w:rsidP="00CB272B">
      <w:pPr>
        <w:pStyle w:val="1"/>
      </w:pPr>
      <w:bookmarkStart w:id="6" w:name="_Toc491090748"/>
      <w:r>
        <w:t>Общественные науки в целом. (ББК 60)</w:t>
      </w:r>
      <w:bookmarkEnd w:id="6"/>
    </w:p>
    <w:p w:rsidR="00CB272B" w:rsidRDefault="00CB272B" w:rsidP="00CB272B">
      <w:pPr>
        <w:pStyle w:val="1"/>
      </w:pPr>
    </w:p>
    <w:p w:rsidR="00CB272B" w:rsidRDefault="00CB272B" w:rsidP="00CB272B">
      <w:r>
        <w:t xml:space="preserve">70. </w:t>
      </w:r>
      <w:proofErr w:type="gramStart"/>
      <w:r>
        <w:t xml:space="preserve">60;   </w:t>
      </w:r>
      <w:proofErr w:type="gramEnd"/>
      <w:r>
        <w:t>В12</w:t>
      </w:r>
    </w:p>
    <w:p w:rsidR="00CB272B" w:rsidRDefault="00CB272B" w:rsidP="00CB272B">
      <w:r>
        <w:t xml:space="preserve">    1734847-Л - </w:t>
      </w:r>
      <w:proofErr w:type="spellStart"/>
      <w:r>
        <w:t>кх</w:t>
      </w:r>
      <w:proofErr w:type="spellEnd"/>
    </w:p>
    <w:p w:rsidR="00CB272B" w:rsidRDefault="00CB272B" w:rsidP="00CB272B">
      <w:r>
        <w:t xml:space="preserve">    Важенин, Алексей Геннадьевич</w:t>
      </w:r>
    </w:p>
    <w:p w:rsidR="00CB272B" w:rsidRDefault="00CB272B" w:rsidP="00CB272B">
      <w:r>
        <w:t xml:space="preserve">Обществознание для профессий и специальностей технического, естественно-научного, гуманитарного профилей. Контрольные </w:t>
      </w:r>
      <w:proofErr w:type="gramStart"/>
      <w:r>
        <w:t>задания :</w:t>
      </w:r>
      <w:proofErr w:type="gramEnd"/>
      <w:r>
        <w:t xml:space="preserve"> учебное пособие для использования в учебном процессе образовательных учреждений СПО на базе основного общего образования с получением среднего общего образования / А. Г. Важенин. - 3-е изд., стер. - </w:t>
      </w:r>
      <w:proofErr w:type="gramStart"/>
      <w:r>
        <w:t>Москва :</w:t>
      </w:r>
      <w:proofErr w:type="gramEnd"/>
      <w:r>
        <w:t xml:space="preserve"> Издательский центр "Академия", 2017. - 141, [2] </w:t>
      </w:r>
      <w:proofErr w:type="gramStart"/>
      <w:r>
        <w:t>с. :</w:t>
      </w:r>
      <w:proofErr w:type="gramEnd"/>
      <w:r>
        <w:t xml:space="preserve"> ил. - (Профессиональное образование. Общеобразовательные дисциплины</w:t>
      </w:r>
      <w:proofErr w:type="gramStart"/>
      <w:r>
        <w:t>)..</w:t>
      </w:r>
      <w:proofErr w:type="gramEnd"/>
      <w:r>
        <w:t xml:space="preserve"> - ISBN 978-5-4468-4857-</w:t>
      </w:r>
      <w:proofErr w:type="gramStart"/>
      <w:r>
        <w:t>7 :</w:t>
      </w:r>
      <w:proofErr w:type="gramEnd"/>
      <w:r>
        <w:t xml:space="preserve"> 250,00</w:t>
      </w:r>
    </w:p>
    <w:p w:rsidR="00CB272B" w:rsidRDefault="00CB272B" w:rsidP="00CB272B">
      <w:r>
        <w:t xml:space="preserve">    Оглавление: </w:t>
      </w:r>
      <w:hyperlink r:id="rId54" w:history="1">
        <w:r w:rsidR="00A85BD9" w:rsidRPr="00BC6311">
          <w:rPr>
            <w:rStyle w:val="a8"/>
          </w:rPr>
          <w:t>http://kitap.tatar.ru/ogl/nlrt/nbrt_obr_2269003.pdf</w:t>
        </w:r>
      </w:hyperlink>
    </w:p>
    <w:p w:rsidR="00A85BD9" w:rsidRDefault="00A85BD9" w:rsidP="00CB272B"/>
    <w:p w:rsidR="00CB272B" w:rsidRDefault="00CB272B" w:rsidP="00CB272B"/>
    <w:p w:rsidR="00453967" w:rsidRDefault="00453967" w:rsidP="00CB272B"/>
    <w:p w:rsidR="00453967" w:rsidRDefault="00453967" w:rsidP="00453967">
      <w:pPr>
        <w:pStyle w:val="1"/>
      </w:pPr>
      <w:bookmarkStart w:id="7" w:name="_Toc491090749"/>
      <w:r>
        <w:t>История. Исторические науки. (ББК 63)</w:t>
      </w:r>
      <w:bookmarkEnd w:id="7"/>
    </w:p>
    <w:p w:rsidR="00453967" w:rsidRDefault="00453967" w:rsidP="00453967">
      <w:pPr>
        <w:pStyle w:val="1"/>
      </w:pPr>
    </w:p>
    <w:p w:rsidR="00453967" w:rsidRDefault="00453967" w:rsidP="00453967">
      <w:r>
        <w:t>71. 63.3(2)</w:t>
      </w:r>
      <w:proofErr w:type="gramStart"/>
      <w:r>
        <w:t xml:space="preserve">5;   </w:t>
      </w:r>
      <w:proofErr w:type="gramEnd"/>
      <w:r>
        <w:t>З-62</w:t>
      </w:r>
    </w:p>
    <w:p w:rsidR="00453967" w:rsidRDefault="00453967" w:rsidP="00453967">
      <w:r>
        <w:t xml:space="preserve">    1733392-Л - </w:t>
      </w:r>
      <w:proofErr w:type="spellStart"/>
      <w:r>
        <w:t>кх</w:t>
      </w:r>
      <w:proofErr w:type="spellEnd"/>
    </w:p>
    <w:p w:rsidR="00453967" w:rsidRDefault="00453967" w:rsidP="00453967">
      <w:r>
        <w:t xml:space="preserve">    Зимин, Игорь Викторович</w:t>
      </w:r>
    </w:p>
    <w:p w:rsidR="00453967" w:rsidRDefault="00453967" w:rsidP="00453967">
      <w:r>
        <w:lastRenderedPageBreak/>
        <w:t xml:space="preserve">Александровский парк Царского Села, XVIII - начало XX в. / Игорь Зимин. -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Центрполиграф</w:t>
      </w:r>
      <w:proofErr w:type="spellEnd"/>
      <w:r>
        <w:t>; Санкт-Петербург : Русская тройка-СПб, 2017. - 382, [1] с. - (Повседневная жизнь Российского императорского двора). - 400 лет Дому Романовых. - ISBN 978-5-227-07199-</w:t>
      </w:r>
      <w:proofErr w:type="gramStart"/>
      <w:r>
        <w:t>6 :</w:t>
      </w:r>
      <w:proofErr w:type="gramEnd"/>
      <w:r>
        <w:t xml:space="preserve"> 546,04</w:t>
      </w:r>
    </w:p>
    <w:p w:rsidR="00453967" w:rsidRDefault="00453967" w:rsidP="00453967">
      <w:r>
        <w:t xml:space="preserve">    Оглавление: </w:t>
      </w:r>
      <w:hyperlink r:id="rId55" w:history="1">
        <w:r w:rsidR="00A85BD9" w:rsidRPr="00BC6311">
          <w:rPr>
            <w:rStyle w:val="a8"/>
          </w:rPr>
          <w:t>http://kitap.tatar.ru/ogl/nlrt/nbrt_obr_2264900.pdf</w:t>
        </w:r>
      </w:hyperlink>
    </w:p>
    <w:p w:rsidR="00A85BD9" w:rsidRDefault="00A85BD9" w:rsidP="00453967"/>
    <w:p w:rsidR="00453967" w:rsidRDefault="00453967" w:rsidP="00453967"/>
    <w:p w:rsidR="00453967" w:rsidRDefault="00453967" w:rsidP="00453967">
      <w:r>
        <w:t>72. 63.1;   Л33</w:t>
      </w:r>
    </w:p>
    <w:p w:rsidR="00453967" w:rsidRDefault="00453967" w:rsidP="00453967">
      <w:r>
        <w:t xml:space="preserve">    1732314-Л - </w:t>
      </w:r>
      <w:proofErr w:type="spellStart"/>
      <w:r>
        <w:t>кх</w:t>
      </w:r>
      <w:proofErr w:type="spellEnd"/>
    </w:p>
    <w:p w:rsidR="00453967" w:rsidRDefault="00453967" w:rsidP="00453967">
      <w:r>
        <w:t xml:space="preserve">    </w:t>
      </w:r>
      <w:proofErr w:type="spellStart"/>
      <w:r>
        <w:t>Ле</w:t>
      </w:r>
      <w:proofErr w:type="spellEnd"/>
      <w:r>
        <w:t xml:space="preserve"> Гофф, Жак</w:t>
      </w:r>
    </w:p>
    <w:p w:rsidR="00453967" w:rsidRDefault="00453967" w:rsidP="00453967">
      <w:r>
        <w:t xml:space="preserve">История и память / Жак </w:t>
      </w:r>
      <w:proofErr w:type="spellStart"/>
      <w:r>
        <w:t>Ле</w:t>
      </w:r>
      <w:proofErr w:type="spellEnd"/>
      <w:r>
        <w:t xml:space="preserve"> Гофф; [пер. с фр. К. З. Акопяна]. - </w:t>
      </w:r>
      <w:proofErr w:type="gramStart"/>
      <w:r>
        <w:t>Москва :</w:t>
      </w:r>
      <w:proofErr w:type="gramEnd"/>
      <w:r>
        <w:t xml:space="preserve"> РОССПЭН, 2013. - 302, [1] c. - </w:t>
      </w:r>
      <w:proofErr w:type="spellStart"/>
      <w:r>
        <w:t>Загл</w:t>
      </w:r>
      <w:proofErr w:type="spellEnd"/>
      <w:r>
        <w:t xml:space="preserve">. и авт. на яз. </w:t>
      </w:r>
      <w:proofErr w:type="spellStart"/>
      <w:proofErr w:type="gramStart"/>
      <w:r>
        <w:t>ориг</w:t>
      </w:r>
      <w:proofErr w:type="spellEnd"/>
      <w:r>
        <w:t>.:</w:t>
      </w:r>
      <w:proofErr w:type="gramEnd"/>
      <w:r>
        <w:t xml:space="preserve"> </w:t>
      </w:r>
      <w:proofErr w:type="spellStart"/>
      <w:r>
        <w:t>Histoire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mémoire</w:t>
      </w:r>
      <w:proofErr w:type="spellEnd"/>
      <w:r>
        <w:t xml:space="preserve"> / </w:t>
      </w:r>
      <w:proofErr w:type="spellStart"/>
      <w:r>
        <w:t>Jacques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Goff</w:t>
      </w:r>
      <w:proofErr w:type="spellEnd"/>
      <w:r>
        <w:t xml:space="preserve">. - Доп. </w:t>
      </w:r>
      <w:proofErr w:type="spellStart"/>
      <w:r>
        <w:t>тит</w:t>
      </w:r>
      <w:proofErr w:type="spellEnd"/>
      <w:r>
        <w:t xml:space="preserve">. л. </w:t>
      </w:r>
      <w:proofErr w:type="gramStart"/>
      <w:r>
        <w:t>англ..</w:t>
      </w:r>
      <w:proofErr w:type="gramEnd"/>
      <w:r>
        <w:t xml:space="preserve"> - ISBN 978-5-8243-1774-</w:t>
      </w:r>
      <w:proofErr w:type="gramStart"/>
      <w:r>
        <w:t>9 :</w:t>
      </w:r>
      <w:proofErr w:type="gramEnd"/>
      <w:r>
        <w:t xml:space="preserve"> 250,00</w:t>
      </w:r>
    </w:p>
    <w:p w:rsidR="00453967" w:rsidRDefault="00453967" w:rsidP="00453967">
      <w:r>
        <w:t xml:space="preserve">    Оглавление: </w:t>
      </w:r>
      <w:hyperlink r:id="rId56" w:history="1">
        <w:r w:rsidR="00A85BD9" w:rsidRPr="00BC6311">
          <w:rPr>
            <w:rStyle w:val="a8"/>
          </w:rPr>
          <w:t>http://kitap.tatar.ru/ogl/nlrt/nbrt_obr_2242743.pdf</w:t>
        </w:r>
      </w:hyperlink>
    </w:p>
    <w:p w:rsidR="00A85BD9" w:rsidRDefault="00A85BD9" w:rsidP="00453967"/>
    <w:p w:rsidR="00453967" w:rsidRDefault="00453967" w:rsidP="00453967"/>
    <w:p w:rsidR="00453967" w:rsidRDefault="00453967" w:rsidP="00453967">
      <w:r>
        <w:t>73. 63.3(2)</w:t>
      </w:r>
      <w:proofErr w:type="gramStart"/>
      <w:r>
        <w:t xml:space="preserve">6;   </w:t>
      </w:r>
      <w:proofErr w:type="gramEnd"/>
      <w:r>
        <w:t>С32</w:t>
      </w:r>
    </w:p>
    <w:p w:rsidR="00453967" w:rsidRDefault="00453967" w:rsidP="00453967">
      <w:r>
        <w:t xml:space="preserve">    1732258-Л - чз1</w:t>
      </w:r>
    </w:p>
    <w:p w:rsidR="00453967" w:rsidRDefault="00453967" w:rsidP="00453967">
      <w:r>
        <w:t xml:space="preserve">    Сергеев, Артём Федорович</w:t>
      </w:r>
    </w:p>
    <w:p w:rsidR="00453967" w:rsidRDefault="00453967" w:rsidP="00453967">
      <w:r>
        <w:t xml:space="preserve">Как жил, работал и воспитывал детей И. В. </w:t>
      </w:r>
      <w:proofErr w:type="gramStart"/>
      <w:r>
        <w:t>Сталин :</w:t>
      </w:r>
      <w:proofErr w:type="gramEnd"/>
      <w:r>
        <w:t xml:space="preserve"> свидетельства очевидца / А. Ф. Сергеев, Е. Ф. </w:t>
      </w:r>
      <w:proofErr w:type="spellStart"/>
      <w:r>
        <w:t>Глушик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Крымский мост-9Д : Форум, 2011. - 255 с., [16] л. </w:t>
      </w:r>
      <w:proofErr w:type="spellStart"/>
      <w:r>
        <w:t>фотоил</w:t>
      </w:r>
      <w:proofErr w:type="spellEnd"/>
      <w:proofErr w:type="gramStart"/>
      <w:r>
        <w:t>. :</w:t>
      </w:r>
      <w:proofErr w:type="gramEnd"/>
      <w:r>
        <w:t xml:space="preserve"> ил.. - ISBN 978-5-89747-062-</w:t>
      </w:r>
      <w:proofErr w:type="gramStart"/>
      <w:r>
        <w:t>4 :</w:t>
      </w:r>
      <w:proofErr w:type="gramEnd"/>
      <w:r>
        <w:t xml:space="preserve"> 250,00</w:t>
      </w:r>
    </w:p>
    <w:p w:rsidR="00453967" w:rsidRDefault="00453967" w:rsidP="00453967">
      <w:r>
        <w:t xml:space="preserve">    Оглавление: </w:t>
      </w:r>
      <w:hyperlink r:id="rId57" w:history="1">
        <w:r w:rsidR="00A85BD9" w:rsidRPr="00BC6311">
          <w:rPr>
            <w:rStyle w:val="a8"/>
          </w:rPr>
          <w:t>http://kitap.tatar.ru/ogl/nlrt/nbrt_obr_1704305.pdf</w:t>
        </w:r>
      </w:hyperlink>
    </w:p>
    <w:p w:rsidR="00A85BD9" w:rsidRDefault="00A85BD9" w:rsidP="00453967"/>
    <w:p w:rsidR="00453967" w:rsidRDefault="00453967" w:rsidP="00453967"/>
    <w:p w:rsidR="00453967" w:rsidRDefault="00453967" w:rsidP="00453967">
      <w:r>
        <w:t>74. 63.3(2)</w:t>
      </w:r>
      <w:proofErr w:type="gramStart"/>
      <w:r>
        <w:t xml:space="preserve">4;   </w:t>
      </w:r>
      <w:proofErr w:type="gramEnd"/>
      <w:r>
        <w:t>С50</w:t>
      </w:r>
    </w:p>
    <w:p w:rsidR="00453967" w:rsidRDefault="00453967" w:rsidP="00453967">
      <w:r>
        <w:t xml:space="preserve">    1732322-Л - </w:t>
      </w:r>
      <w:proofErr w:type="spellStart"/>
      <w:r>
        <w:t>кх</w:t>
      </w:r>
      <w:proofErr w:type="spellEnd"/>
    </w:p>
    <w:p w:rsidR="00453967" w:rsidRDefault="00453967" w:rsidP="00453967">
      <w:r>
        <w:t xml:space="preserve">    Смирнов, Виктор Григорьевич</w:t>
      </w:r>
    </w:p>
    <w:p w:rsidR="00453967" w:rsidRDefault="00453967" w:rsidP="00453967">
      <w:r>
        <w:t xml:space="preserve">Государевы вольнодумцы. Загадка Русского Средневековья / В. Г. Смирнов. - </w:t>
      </w:r>
      <w:proofErr w:type="gramStart"/>
      <w:r>
        <w:t>Москва :</w:t>
      </w:r>
      <w:proofErr w:type="gramEnd"/>
      <w:r>
        <w:t xml:space="preserve"> Вече, 2011. - 253, [1] </w:t>
      </w:r>
      <w:proofErr w:type="gramStart"/>
      <w:r>
        <w:t>с. :</w:t>
      </w:r>
      <w:proofErr w:type="gramEnd"/>
      <w:r>
        <w:t xml:space="preserve"> ил. - (Тайны Земли Русской). - На обл. в </w:t>
      </w:r>
      <w:proofErr w:type="spellStart"/>
      <w:proofErr w:type="gramStart"/>
      <w:r>
        <w:t>подзагл</w:t>
      </w:r>
      <w:proofErr w:type="spellEnd"/>
      <w:r>
        <w:t>.:</w:t>
      </w:r>
      <w:proofErr w:type="gramEnd"/>
      <w:r>
        <w:t xml:space="preserve"> Трудный выбор владыки Геннадия ; Салон Федор Курицына ; Дело врача ; Еретик в митре ; Несостоявшееся Светопреставление ; Аутодафе по-русски. - ISBN 978-5-9533-2743-</w:t>
      </w:r>
      <w:proofErr w:type="gramStart"/>
      <w:r>
        <w:t>5 :</w:t>
      </w:r>
      <w:proofErr w:type="gramEnd"/>
      <w:r>
        <w:t xml:space="preserve"> 280,00</w:t>
      </w:r>
    </w:p>
    <w:p w:rsidR="00453967" w:rsidRDefault="00453967" w:rsidP="00453967">
      <w:r>
        <w:t xml:space="preserve">    Оглавление: </w:t>
      </w:r>
      <w:hyperlink r:id="rId58" w:history="1">
        <w:r w:rsidR="00A85BD9" w:rsidRPr="00BC6311">
          <w:rPr>
            <w:rStyle w:val="a8"/>
          </w:rPr>
          <w:t>http://kitap.tatar.ru/ogl/nlrt/nbrt_obr_2233738.pdf</w:t>
        </w:r>
      </w:hyperlink>
    </w:p>
    <w:p w:rsidR="00A85BD9" w:rsidRDefault="00A85BD9" w:rsidP="00453967"/>
    <w:p w:rsidR="00453967" w:rsidRDefault="00453967" w:rsidP="00453967"/>
    <w:p w:rsidR="00453967" w:rsidRDefault="00453967" w:rsidP="00453967">
      <w:r>
        <w:t>75. 63.3(2)</w:t>
      </w:r>
      <w:proofErr w:type="gramStart"/>
      <w:r>
        <w:t xml:space="preserve">6;   </w:t>
      </w:r>
      <w:proofErr w:type="gramEnd"/>
      <w:r>
        <w:t>Ч-93</w:t>
      </w:r>
    </w:p>
    <w:p w:rsidR="00453967" w:rsidRDefault="00453967" w:rsidP="00453967">
      <w:r>
        <w:t xml:space="preserve">    1732293-Л - </w:t>
      </w:r>
      <w:proofErr w:type="spellStart"/>
      <w:r>
        <w:t>кх</w:t>
      </w:r>
      <w:proofErr w:type="spellEnd"/>
    </w:p>
    <w:p w:rsidR="00453967" w:rsidRDefault="00453967" w:rsidP="00453967">
      <w:r>
        <w:t xml:space="preserve">    </w:t>
      </w:r>
      <w:proofErr w:type="spellStart"/>
      <w:r>
        <w:t>Чураков</w:t>
      </w:r>
      <w:proofErr w:type="spellEnd"/>
      <w:r>
        <w:t>, Димитрий Олегович</w:t>
      </w:r>
    </w:p>
    <w:p w:rsidR="00453967" w:rsidRDefault="00453967" w:rsidP="00453967">
      <w:r>
        <w:t xml:space="preserve">СССР при Брежневе. Правда великой эпохи / Д. О. </w:t>
      </w:r>
      <w:proofErr w:type="spellStart"/>
      <w:r>
        <w:t>Чураков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Вече, 2014. - 317, [2] </w:t>
      </w:r>
      <w:proofErr w:type="gramStart"/>
      <w:r>
        <w:t>с. :</w:t>
      </w:r>
      <w:proofErr w:type="gramEnd"/>
      <w:r>
        <w:t xml:space="preserve"> ил. - (Историческое расследование).. - ISBN 978-5-4444-1618-</w:t>
      </w:r>
      <w:proofErr w:type="gramStart"/>
      <w:r>
        <w:t>1 :</w:t>
      </w:r>
      <w:proofErr w:type="gramEnd"/>
      <w:r>
        <w:t xml:space="preserve"> 300,00</w:t>
      </w:r>
    </w:p>
    <w:p w:rsidR="00453967" w:rsidRDefault="00453967" w:rsidP="00453967">
      <w:r>
        <w:t xml:space="preserve">    Оглавление: </w:t>
      </w:r>
      <w:hyperlink r:id="rId59" w:history="1">
        <w:r w:rsidR="00A85BD9" w:rsidRPr="00BC6311">
          <w:rPr>
            <w:rStyle w:val="a8"/>
          </w:rPr>
          <w:t>http://kitap.tatar.ru/ogl/nlrt/nbrt_obr_2253353.pdf</w:t>
        </w:r>
      </w:hyperlink>
    </w:p>
    <w:p w:rsidR="00A85BD9" w:rsidRDefault="00A85BD9" w:rsidP="00453967"/>
    <w:p w:rsidR="00453967" w:rsidRDefault="00453967" w:rsidP="00453967"/>
    <w:p w:rsidR="0096705C" w:rsidRDefault="0096705C" w:rsidP="00453967"/>
    <w:p w:rsidR="0096705C" w:rsidRDefault="0096705C" w:rsidP="0096705C">
      <w:pPr>
        <w:pStyle w:val="1"/>
      </w:pPr>
      <w:bookmarkStart w:id="8" w:name="_Toc491090750"/>
      <w:r>
        <w:t>Экономика. Экономические науки. (ББК 65)</w:t>
      </w:r>
      <w:bookmarkEnd w:id="8"/>
    </w:p>
    <w:p w:rsidR="0096705C" w:rsidRDefault="0096705C" w:rsidP="0096705C">
      <w:pPr>
        <w:pStyle w:val="1"/>
      </w:pPr>
    </w:p>
    <w:p w:rsidR="0096705C" w:rsidRDefault="0096705C" w:rsidP="0096705C">
      <w:r>
        <w:t>76. 65.26;   Ф59</w:t>
      </w:r>
    </w:p>
    <w:p w:rsidR="0096705C" w:rsidRDefault="0096705C" w:rsidP="0096705C">
      <w:r>
        <w:t xml:space="preserve">    1732348-Л - </w:t>
      </w:r>
      <w:proofErr w:type="spellStart"/>
      <w:r>
        <w:t>кх</w:t>
      </w:r>
      <w:proofErr w:type="spellEnd"/>
    </w:p>
    <w:p w:rsidR="0096705C" w:rsidRDefault="0096705C" w:rsidP="0096705C">
      <w:r>
        <w:lastRenderedPageBreak/>
        <w:t xml:space="preserve">    Финансы и </w:t>
      </w:r>
      <w:proofErr w:type="gramStart"/>
      <w:r>
        <w:t>кредит :</w:t>
      </w:r>
      <w:proofErr w:type="gramEnd"/>
      <w:r>
        <w:t xml:space="preserve"> учебное пособие для студентов образовательных учреждений среднего профессионального образования, обучающихся по специальностям "Финансы", "Страховое дело", "Коммерция", "Государственное муниципальное управление" / ФГОБУ ВПО "Финансовый университет при Правительстве Российской Федерации" ; под ред. О. И. Лаврушина. - 3-е изд., </w:t>
      </w:r>
      <w:proofErr w:type="spellStart"/>
      <w:r>
        <w:t>перераб</w:t>
      </w:r>
      <w:proofErr w:type="spellEnd"/>
      <w:r>
        <w:t xml:space="preserve">. и доп. -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КноРус</w:t>
      </w:r>
      <w:proofErr w:type="spellEnd"/>
      <w:r>
        <w:t>, 2012. - 314, [1] с. - (Среднее профессиональное образование</w:t>
      </w:r>
      <w:proofErr w:type="gramStart"/>
      <w:r>
        <w:t>)..</w:t>
      </w:r>
      <w:proofErr w:type="gramEnd"/>
      <w:r>
        <w:t xml:space="preserve"> - ISBN 978-5-406-00765-</w:t>
      </w:r>
      <w:proofErr w:type="gramStart"/>
      <w:r>
        <w:t>5 :</w:t>
      </w:r>
      <w:proofErr w:type="gramEnd"/>
      <w:r>
        <w:t xml:space="preserve"> 250,00</w:t>
      </w:r>
    </w:p>
    <w:p w:rsidR="0096705C" w:rsidRDefault="0096705C" w:rsidP="0096705C">
      <w:r>
        <w:t xml:space="preserve">    Оглавление: </w:t>
      </w:r>
      <w:hyperlink r:id="rId60" w:history="1">
        <w:r w:rsidR="00A85BD9" w:rsidRPr="00BC6311">
          <w:rPr>
            <w:rStyle w:val="a8"/>
          </w:rPr>
          <w:t>http://kitap.tatar.ru/ogl/nlrt/nbrt_obr_2261836.pdf</w:t>
        </w:r>
      </w:hyperlink>
    </w:p>
    <w:p w:rsidR="00A85BD9" w:rsidRDefault="00A85BD9" w:rsidP="0096705C"/>
    <w:p w:rsidR="0096705C" w:rsidRDefault="0096705C" w:rsidP="0096705C"/>
    <w:p w:rsidR="0096705C" w:rsidRDefault="0096705C" w:rsidP="0096705C">
      <w:r>
        <w:t>77. 65.290;   В31</w:t>
      </w:r>
    </w:p>
    <w:p w:rsidR="0096705C" w:rsidRDefault="0096705C" w:rsidP="0096705C">
      <w:r>
        <w:t xml:space="preserve">    1732344-Л - </w:t>
      </w:r>
      <w:proofErr w:type="spellStart"/>
      <w:r>
        <w:t>кх</w:t>
      </w:r>
      <w:proofErr w:type="spellEnd"/>
    </w:p>
    <w:p w:rsidR="0096705C" w:rsidRDefault="0096705C" w:rsidP="0096705C">
      <w:r>
        <w:t xml:space="preserve">    Верещагин, Александр</w:t>
      </w:r>
    </w:p>
    <w:p w:rsidR="0096705C" w:rsidRDefault="0096705C" w:rsidP="0096705C">
      <w:r>
        <w:t>Старт бизнеса! Легкий способ создать прибыльный бизнес с нуля / Александр Верещагин, Александр Стародубцев; [</w:t>
      </w:r>
      <w:proofErr w:type="spellStart"/>
      <w:r>
        <w:t>оформ</w:t>
      </w:r>
      <w:proofErr w:type="spellEnd"/>
      <w:r>
        <w:t>. обл. Ирины Орловой]. - Санкт-</w:t>
      </w:r>
      <w:proofErr w:type="gramStart"/>
      <w:r>
        <w:t>Петербург :</w:t>
      </w:r>
      <w:proofErr w:type="gramEnd"/>
      <w:r>
        <w:t xml:space="preserve"> Издательская группа "Весь", 2017. - 301, [1] с. : ил.. - ISBN 978-5-9573-3168-</w:t>
      </w:r>
      <w:proofErr w:type="gramStart"/>
      <w:r>
        <w:t>1 :</w:t>
      </w:r>
      <w:proofErr w:type="gramEnd"/>
      <w:r>
        <w:t xml:space="preserve"> 300,00</w:t>
      </w:r>
    </w:p>
    <w:p w:rsidR="0096705C" w:rsidRDefault="0096705C" w:rsidP="0096705C">
      <w:r>
        <w:t xml:space="preserve">    Оглавление: </w:t>
      </w:r>
      <w:hyperlink r:id="rId61" w:history="1">
        <w:r w:rsidR="00A85BD9" w:rsidRPr="00BC6311">
          <w:rPr>
            <w:rStyle w:val="a8"/>
          </w:rPr>
          <w:t>http://kitap.tatar.ru/ogl/nlrt/nbrt_obr_2263967.pdf</w:t>
        </w:r>
      </w:hyperlink>
    </w:p>
    <w:p w:rsidR="00A85BD9" w:rsidRDefault="00A85BD9" w:rsidP="0096705C"/>
    <w:p w:rsidR="0096705C" w:rsidRDefault="0096705C" w:rsidP="0096705C"/>
    <w:p w:rsidR="0096705C" w:rsidRDefault="0096705C" w:rsidP="0096705C">
      <w:r>
        <w:t>78. 65.26;   К29</w:t>
      </w:r>
    </w:p>
    <w:p w:rsidR="0096705C" w:rsidRDefault="0096705C" w:rsidP="0096705C">
      <w:r>
        <w:t xml:space="preserve">    1732296-Л - </w:t>
      </w:r>
      <w:proofErr w:type="spellStart"/>
      <w:r>
        <w:t>кх</w:t>
      </w:r>
      <w:proofErr w:type="spellEnd"/>
    </w:p>
    <w:p w:rsidR="0096705C" w:rsidRDefault="0096705C" w:rsidP="0096705C">
      <w:r>
        <w:t xml:space="preserve">    </w:t>
      </w:r>
      <w:proofErr w:type="spellStart"/>
      <w:r>
        <w:t>Катасонов</w:t>
      </w:r>
      <w:proofErr w:type="spellEnd"/>
      <w:r>
        <w:t>, Валентин Юрьевич</w:t>
      </w:r>
    </w:p>
    <w:p w:rsidR="0096705C" w:rsidRDefault="0096705C" w:rsidP="0096705C">
      <w:r>
        <w:t xml:space="preserve">Иерусалимский храм как финансовый центр / Валентин </w:t>
      </w:r>
      <w:proofErr w:type="spellStart"/>
      <w:r>
        <w:t>Катасонов</w:t>
      </w:r>
      <w:proofErr w:type="spellEnd"/>
      <w:r>
        <w:t xml:space="preserve">; [выпускающий ред. Елена Андреева]. - </w:t>
      </w:r>
      <w:proofErr w:type="gramStart"/>
      <w:r>
        <w:t>Москва :</w:t>
      </w:r>
      <w:proofErr w:type="gramEnd"/>
      <w:r>
        <w:t xml:space="preserve"> Издательский дом "Кислород", 2014. - 319 с. : ил.. - ISBN 978-5-901635-37-</w:t>
      </w:r>
      <w:proofErr w:type="gramStart"/>
      <w:r>
        <w:t>7 :</w:t>
      </w:r>
      <w:proofErr w:type="gramEnd"/>
      <w:r>
        <w:t xml:space="preserve"> 250,00</w:t>
      </w:r>
    </w:p>
    <w:p w:rsidR="0096705C" w:rsidRDefault="0096705C" w:rsidP="0096705C">
      <w:r>
        <w:t xml:space="preserve">    Оглавление: </w:t>
      </w:r>
      <w:hyperlink r:id="rId62" w:history="1">
        <w:r w:rsidR="00A85BD9" w:rsidRPr="00BC6311">
          <w:rPr>
            <w:rStyle w:val="a8"/>
          </w:rPr>
          <w:t>http://kitap.tatar.ru/ogl/nlrt/nbrt_obr_2253422.pdf</w:t>
        </w:r>
      </w:hyperlink>
    </w:p>
    <w:p w:rsidR="00A85BD9" w:rsidRDefault="00A85BD9" w:rsidP="0096705C"/>
    <w:p w:rsidR="0096705C" w:rsidRDefault="0096705C" w:rsidP="0096705C"/>
    <w:p w:rsidR="0096705C" w:rsidRDefault="0096705C" w:rsidP="0096705C">
      <w:r>
        <w:t>79. 65.32;   М61</w:t>
      </w:r>
    </w:p>
    <w:p w:rsidR="0096705C" w:rsidRDefault="0096705C" w:rsidP="0096705C">
      <w:r>
        <w:t xml:space="preserve">    1733347-Л - чз3</w:t>
      </w:r>
    </w:p>
    <w:p w:rsidR="0096705C" w:rsidRDefault="0096705C" w:rsidP="0096705C">
      <w:r>
        <w:t xml:space="preserve">    Минаков, Иван Алексеевич</w:t>
      </w:r>
    </w:p>
    <w:p w:rsidR="0096705C" w:rsidRDefault="0096705C" w:rsidP="0096705C">
      <w:r>
        <w:t xml:space="preserve">Экономика и управление предприятиями, отраслями и комплексами </w:t>
      </w:r>
      <w:proofErr w:type="gramStart"/>
      <w:r>
        <w:t>АПК :</w:t>
      </w:r>
      <w:proofErr w:type="gramEnd"/>
      <w:r>
        <w:t xml:space="preserve"> учебник по направлению подготовки "Экономика"  / И. А. Минаков. - Санкт-Петербург [и др.</w:t>
      </w:r>
      <w:proofErr w:type="gramStart"/>
      <w:r>
        <w:t>] :</w:t>
      </w:r>
      <w:proofErr w:type="gramEnd"/>
      <w:r>
        <w:t xml:space="preserve"> Лань, 2017. - 400 </w:t>
      </w:r>
      <w:proofErr w:type="gramStart"/>
      <w:r>
        <w:t>c. :</w:t>
      </w:r>
      <w:proofErr w:type="gramEnd"/>
      <w:r>
        <w:t xml:space="preserve"> табл. - (Учебники для вузов. Специальная литература).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395. - ISBN 978-5-8114-2389-</w:t>
      </w:r>
      <w:proofErr w:type="gramStart"/>
      <w:r>
        <w:t>7 :</w:t>
      </w:r>
      <w:proofErr w:type="gramEnd"/>
      <w:r>
        <w:t xml:space="preserve"> 950,40</w:t>
      </w:r>
    </w:p>
    <w:p w:rsidR="0096705C" w:rsidRDefault="0096705C" w:rsidP="0096705C">
      <w:r>
        <w:t xml:space="preserve">    Оглавление: </w:t>
      </w:r>
      <w:hyperlink r:id="rId63" w:history="1">
        <w:r w:rsidR="00A85BD9" w:rsidRPr="00BC6311">
          <w:rPr>
            <w:rStyle w:val="a8"/>
          </w:rPr>
          <w:t>http://kitap.tatar.ru/ogl/nlrt/nbrt_obr_2264466.pdf</w:t>
        </w:r>
      </w:hyperlink>
    </w:p>
    <w:p w:rsidR="00A85BD9" w:rsidRDefault="00A85BD9" w:rsidP="0096705C"/>
    <w:p w:rsidR="0096705C" w:rsidRDefault="0096705C" w:rsidP="0096705C"/>
    <w:p w:rsidR="0096705C" w:rsidRDefault="0096705C" w:rsidP="0096705C">
      <w:r>
        <w:t>80. 65.01;   М90</w:t>
      </w:r>
    </w:p>
    <w:p w:rsidR="0096705C" w:rsidRDefault="0096705C" w:rsidP="0096705C">
      <w:r>
        <w:t xml:space="preserve">    1732938-Л - </w:t>
      </w:r>
      <w:proofErr w:type="spellStart"/>
      <w:r>
        <w:t>кх</w:t>
      </w:r>
      <w:proofErr w:type="spellEnd"/>
      <w:r>
        <w:t xml:space="preserve">; 1732939-Л - </w:t>
      </w:r>
      <w:proofErr w:type="spellStart"/>
      <w:r>
        <w:t>кх</w:t>
      </w:r>
      <w:proofErr w:type="spellEnd"/>
    </w:p>
    <w:p w:rsidR="0096705C" w:rsidRDefault="0096705C" w:rsidP="0096705C">
      <w:r>
        <w:t xml:space="preserve">    </w:t>
      </w:r>
      <w:proofErr w:type="spellStart"/>
      <w:r>
        <w:t>Мулюкова</w:t>
      </w:r>
      <w:proofErr w:type="spellEnd"/>
      <w:r>
        <w:t xml:space="preserve">, </w:t>
      </w:r>
      <w:proofErr w:type="spellStart"/>
      <w:r>
        <w:t>Рания</w:t>
      </w:r>
      <w:proofErr w:type="spellEnd"/>
      <w:r>
        <w:t xml:space="preserve"> </w:t>
      </w:r>
      <w:proofErr w:type="spellStart"/>
      <w:r>
        <w:t>Рафаэлевна</w:t>
      </w:r>
      <w:proofErr w:type="spellEnd"/>
    </w:p>
    <w:p w:rsidR="0096705C" w:rsidRDefault="0096705C" w:rsidP="0096705C">
      <w:r>
        <w:t xml:space="preserve">Экономическая реализация собственности на рабочую </w:t>
      </w:r>
      <w:proofErr w:type="gramStart"/>
      <w:r>
        <w:t>силу :</w:t>
      </w:r>
      <w:proofErr w:type="gramEnd"/>
      <w:r>
        <w:t xml:space="preserve"> монография / Р. Р. </w:t>
      </w:r>
      <w:proofErr w:type="spellStart"/>
      <w:r>
        <w:t>Мулюкова</w:t>
      </w:r>
      <w:proofErr w:type="spellEnd"/>
      <w:r>
        <w:t xml:space="preserve">; Министерство образования и науки Российской Федерации ; Нижнекамский химико-технологический институт (филиал) Федерального государственного бюджетного образовательного учреждения высшего профессионального образования "Казанский национальный исследовательский технологический университет". - </w:t>
      </w:r>
      <w:proofErr w:type="gramStart"/>
      <w:r>
        <w:t>Нижнекамск :</w:t>
      </w:r>
      <w:proofErr w:type="gramEnd"/>
      <w:r>
        <w:t xml:space="preserve"> [Нижнекамский химико-технологический институт (филиал) ФГБОУ ВПО "КНИТУ"], 2015. - 131 </w:t>
      </w:r>
      <w:proofErr w:type="gramStart"/>
      <w:r>
        <w:t>с. :</w:t>
      </w:r>
      <w:proofErr w:type="gramEnd"/>
      <w:r>
        <w:t xml:space="preserve"> ил., табл. - </w:t>
      </w:r>
      <w:proofErr w:type="spellStart"/>
      <w:r>
        <w:t>Библиогр</w:t>
      </w:r>
      <w:proofErr w:type="spellEnd"/>
      <w:r>
        <w:t>.: с. 124 : 100,00</w:t>
      </w:r>
    </w:p>
    <w:p w:rsidR="0096705C" w:rsidRDefault="0096705C" w:rsidP="0096705C">
      <w:r>
        <w:t xml:space="preserve">    Оглавление: </w:t>
      </w:r>
      <w:hyperlink r:id="rId64" w:history="1">
        <w:r w:rsidR="00A85BD9" w:rsidRPr="00BC6311">
          <w:rPr>
            <w:rStyle w:val="a8"/>
          </w:rPr>
          <w:t>http://kitap.tatar.ru/ogl/nlrt/nbrt_obr_2260173.pdf</w:t>
        </w:r>
      </w:hyperlink>
    </w:p>
    <w:p w:rsidR="00A85BD9" w:rsidRDefault="00A85BD9" w:rsidP="0096705C"/>
    <w:p w:rsidR="0096705C" w:rsidRDefault="0096705C" w:rsidP="0096705C"/>
    <w:p w:rsidR="0096705C" w:rsidRDefault="0096705C" w:rsidP="0096705C">
      <w:r>
        <w:t>81. 65.29;   Х20</w:t>
      </w:r>
    </w:p>
    <w:p w:rsidR="0096705C" w:rsidRDefault="0096705C" w:rsidP="0096705C">
      <w:r>
        <w:t xml:space="preserve">    1733641-Ф - чз1</w:t>
      </w:r>
    </w:p>
    <w:p w:rsidR="0096705C" w:rsidRDefault="0096705C" w:rsidP="0096705C">
      <w:r>
        <w:lastRenderedPageBreak/>
        <w:t xml:space="preserve">    Харин, Александр Александрович</w:t>
      </w:r>
    </w:p>
    <w:p w:rsidR="0096705C" w:rsidRDefault="0096705C" w:rsidP="0096705C">
      <w:r>
        <w:t xml:space="preserve">Управление инновационными </w:t>
      </w:r>
      <w:proofErr w:type="gramStart"/>
      <w:r>
        <w:t>процессами :</w:t>
      </w:r>
      <w:proofErr w:type="gramEnd"/>
      <w:r>
        <w:t xml:space="preserve"> учебник для образовательных учреждений высшего образования : учебник для студентов высших учебных заведений, обучающихся по направлению подготовки бакалавров и магистров "</w:t>
      </w:r>
      <w:proofErr w:type="spellStart"/>
      <w:r>
        <w:t>Инноватика</w:t>
      </w:r>
      <w:proofErr w:type="spellEnd"/>
      <w:r>
        <w:t xml:space="preserve">" / А. А. Харин, И. Л. </w:t>
      </w:r>
      <w:proofErr w:type="spellStart"/>
      <w:r>
        <w:t>Коленский</w:t>
      </w:r>
      <w:proofErr w:type="spellEnd"/>
      <w:r>
        <w:t xml:space="preserve">, А. А. Харин мл. - </w:t>
      </w:r>
      <w:proofErr w:type="gramStart"/>
      <w:r>
        <w:t>Москва ;</w:t>
      </w:r>
      <w:proofErr w:type="gramEnd"/>
      <w:r>
        <w:t xml:space="preserve"> Берлин : </w:t>
      </w:r>
      <w:proofErr w:type="spellStart"/>
      <w:r>
        <w:t>DirectMEDIA</w:t>
      </w:r>
      <w:proofErr w:type="spellEnd"/>
      <w:r>
        <w:t xml:space="preserve"> (</w:t>
      </w:r>
      <w:proofErr w:type="spellStart"/>
      <w:r>
        <w:t>Директ</w:t>
      </w:r>
      <w:proofErr w:type="spellEnd"/>
      <w:r>
        <w:t>-Медиа), 2016. - 469, [1] с. : ил.. - ISBN 978-5-4475-5545-</w:t>
      </w:r>
      <w:proofErr w:type="gramStart"/>
      <w:r>
        <w:t>0 :</w:t>
      </w:r>
      <w:proofErr w:type="gramEnd"/>
      <w:r>
        <w:t xml:space="preserve"> 1001,00</w:t>
      </w:r>
    </w:p>
    <w:p w:rsidR="0096705C" w:rsidRDefault="0096705C" w:rsidP="0096705C">
      <w:r>
        <w:t xml:space="preserve">    Оглавление: </w:t>
      </w:r>
      <w:hyperlink r:id="rId65" w:history="1">
        <w:r w:rsidR="00A85BD9" w:rsidRPr="00BC6311">
          <w:rPr>
            <w:rStyle w:val="a8"/>
          </w:rPr>
          <w:t>http://kitap.tatar.ru/ogl/nlrt/nbrt_obr_2268467.pdf</w:t>
        </w:r>
      </w:hyperlink>
    </w:p>
    <w:p w:rsidR="00A85BD9" w:rsidRDefault="00A85BD9" w:rsidP="0096705C"/>
    <w:p w:rsidR="0096705C" w:rsidRDefault="0096705C" w:rsidP="0096705C"/>
    <w:p w:rsidR="0096705C" w:rsidRDefault="0096705C" w:rsidP="0096705C">
      <w:r>
        <w:t>82. 65.30;   Я 47</w:t>
      </w:r>
    </w:p>
    <w:p w:rsidR="0096705C" w:rsidRDefault="0096705C" w:rsidP="0096705C">
      <w:r>
        <w:t xml:space="preserve">    1722770-Л - чз1</w:t>
      </w:r>
    </w:p>
    <w:p w:rsidR="0096705C" w:rsidRDefault="0096705C" w:rsidP="0096705C">
      <w:r>
        <w:t xml:space="preserve">    </w:t>
      </w:r>
      <w:proofErr w:type="spellStart"/>
      <w:r>
        <w:t>Якокка</w:t>
      </w:r>
      <w:proofErr w:type="spellEnd"/>
      <w:r>
        <w:t>, Ли</w:t>
      </w:r>
    </w:p>
    <w:p w:rsidR="0096705C" w:rsidRDefault="0096705C" w:rsidP="0096705C">
      <w:r>
        <w:t xml:space="preserve">Карьера менеджера / Л. </w:t>
      </w:r>
      <w:proofErr w:type="spellStart"/>
      <w:r>
        <w:t>Якокка</w:t>
      </w:r>
      <w:proofErr w:type="spellEnd"/>
      <w:r>
        <w:t xml:space="preserve"> (с У. </w:t>
      </w:r>
      <w:proofErr w:type="spellStart"/>
      <w:r>
        <w:t>Новаком</w:t>
      </w:r>
      <w:proofErr w:type="spellEnd"/>
      <w:r>
        <w:t xml:space="preserve">); [пер. с англ. С. Э. </w:t>
      </w:r>
      <w:proofErr w:type="spellStart"/>
      <w:r>
        <w:t>Борич</w:t>
      </w:r>
      <w:proofErr w:type="spellEnd"/>
      <w:r>
        <w:t xml:space="preserve">]. - </w:t>
      </w:r>
      <w:proofErr w:type="gramStart"/>
      <w:r>
        <w:t>Минск :</w:t>
      </w:r>
      <w:proofErr w:type="gramEnd"/>
      <w:r>
        <w:t xml:space="preserve"> Попурри, 2016. - 511 с. + 8 л. ил. - </w:t>
      </w:r>
      <w:proofErr w:type="spellStart"/>
      <w:r>
        <w:t>Загл</w:t>
      </w:r>
      <w:proofErr w:type="spellEnd"/>
      <w:r>
        <w:t xml:space="preserve">. и авт. </w:t>
      </w:r>
      <w:proofErr w:type="spellStart"/>
      <w:r>
        <w:t>ориг</w:t>
      </w:r>
      <w:proofErr w:type="spellEnd"/>
      <w:proofErr w:type="gramStart"/>
      <w:r>
        <w:t>. :</w:t>
      </w:r>
      <w:proofErr w:type="gramEnd"/>
      <w:r>
        <w:t xml:space="preserve"> </w:t>
      </w:r>
      <w:proofErr w:type="spellStart"/>
      <w:r>
        <w:t>Iacocca</w:t>
      </w:r>
      <w:proofErr w:type="spellEnd"/>
      <w:r>
        <w:t xml:space="preserve"> : </w:t>
      </w:r>
      <w:proofErr w:type="spellStart"/>
      <w:r>
        <w:t>an</w:t>
      </w:r>
      <w:proofErr w:type="spellEnd"/>
      <w:r>
        <w:t xml:space="preserve"> </w:t>
      </w:r>
      <w:proofErr w:type="spellStart"/>
      <w:r>
        <w:t>authobiography</w:t>
      </w:r>
      <w:proofErr w:type="spellEnd"/>
      <w:r>
        <w:t xml:space="preserve"> / L. </w:t>
      </w:r>
      <w:proofErr w:type="spellStart"/>
      <w:r>
        <w:t>Iacocca</w:t>
      </w:r>
      <w:proofErr w:type="spellEnd"/>
      <w:r>
        <w:t>. - ISBN 0-553-25147-3 (англ.). - ISBN 978-985-15-2877-2 (рус.</w:t>
      </w:r>
      <w:proofErr w:type="gramStart"/>
      <w:r>
        <w:t>) :</w:t>
      </w:r>
      <w:proofErr w:type="gramEnd"/>
      <w:r>
        <w:t xml:space="preserve"> 512,49</w:t>
      </w:r>
    </w:p>
    <w:p w:rsidR="0096705C" w:rsidRDefault="0096705C" w:rsidP="0096705C">
      <w:r>
        <w:t xml:space="preserve">    Оглавление: </w:t>
      </w:r>
      <w:hyperlink r:id="rId66" w:history="1">
        <w:r w:rsidR="00A85BD9" w:rsidRPr="00BC6311">
          <w:rPr>
            <w:rStyle w:val="a8"/>
          </w:rPr>
          <w:t>http://kitap.tatar.ru/ogl/nlrt/nbrt_obr_2210465.pdf</w:t>
        </w:r>
      </w:hyperlink>
    </w:p>
    <w:p w:rsidR="00A85BD9" w:rsidRDefault="00A85BD9" w:rsidP="0096705C"/>
    <w:p w:rsidR="0096705C" w:rsidRDefault="0096705C" w:rsidP="0096705C"/>
    <w:p w:rsidR="000801E5" w:rsidRDefault="000801E5" w:rsidP="0096705C"/>
    <w:p w:rsidR="000801E5" w:rsidRDefault="000801E5" w:rsidP="000801E5">
      <w:pPr>
        <w:pStyle w:val="1"/>
      </w:pPr>
      <w:bookmarkStart w:id="9" w:name="_Toc491090751"/>
      <w:r>
        <w:t>Государство и право. Юридические науки. (ББК 67)</w:t>
      </w:r>
      <w:bookmarkEnd w:id="9"/>
    </w:p>
    <w:p w:rsidR="000801E5" w:rsidRDefault="000801E5" w:rsidP="000801E5">
      <w:pPr>
        <w:pStyle w:val="1"/>
      </w:pPr>
    </w:p>
    <w:p w:rsidR="000801E5" w:rsidRDefault="000801E5" w:rsidP="000801E5">
      <w:r>
        <w:t>83. 67.400;   М90</w:t>
      </w:r>
    </w:p>
    <w:p w:rsidR="000801E5" w:rsidRDefault="000801E5" w:rsidP="000801E5">
      <w:r>
        <w:t xml:space="preserve">    1733870-Л - </w:t>
      </w:r>
      <w:proofErr w:type="spellStart"/>
      <w:r>
        <w:t>кх</w:t>
      </w:r>
      <w:proofErr w:type="spellEnd"/>
      <w:r>
        <w:t xml:space="preserve">; 1733871-Л - </w:t>
      </w:r>
      <w:proofErr w:type="spellStart"/>
      <w:r>
        <w:t>кх</w:t>
      </w:r>
      <w:proofErr w:type="spellEnd"/>
      <w:r>
        <w:t xml:space="preserve">; 1733872-Л - </w:t>
      </w:r>
      <w:proofErr w:type="spellStart"/>
      <w:r>
        <w:t>кх</w:t>
      </w:r>
      <w:proofErr w:type="spellEnd"/>
    </w:p>
    <w:p w:rsidR="000801E5" w:rsidRDefault="000801E5" w:rsidP="000801E5">
      <w:r>
        <w:t xml:space="preserve">    Муниципальное </w:t>
      </w:r>
      <w:proofErr w:type="gramStart"/>
      <w:r>
        <w:t>управление :</w:t>
      </w:r>
      <w:proofErr w:type="gramEnd"/>
      <w:r>
        <w:t xml:space="preserve"> учебное пособие / А. Н. </w:t>
      </w:r>
      <w:proofErr w:type="spellStart"/>
      <w:r>
        <w:t>Задворнов</w:t>
      </w:r>
      <w:proofErr w:type="spellEnd"/>
      <w:r>
        <w:t xml:space="preserve"> [и др.]; Ин-т экономики, управления и права (г. Казань). - </w:t>
      </w:r>
      <w:proofErr w:type="gramStart"/>
      <w:r>
        <w:t>Казань :</w:t>
      </w:r>
      <w:proofErr w:type="gramEnd"/>
      <w:r>
        <w:t xml:space="preserve"> Познание, 2015. - 171 </w:t>
      </w:r>
      <w:proofErr w:type="gramStart"/>
      <w:r>
        <w:t>с. :</w:t>
      </w:r>
      <w:proofErr w:type="gramEnd"/>
      <w:r>
        <w:t xml:space="preserve"> ил., табл. - Авторы указаны на обороте </w:t>
      </w:r>
      <w:proofErr w:type="spellStart"/>
      <w:r>
        <w:t>тит</w:t>
      </w:r>
      <w:proofErr w:type="spellEnd"/>
      <w:r>
        <w:t>. л.. - ISBN 978-5-8399-0554-</w:t>
      </w:r>
      <w:proofErr w:type="gramStart"/>
      <w:r>
        <w:t>2 :</w:t>
      </w:r>
      <w:proofErr w:type="gramEnd"/>
      <w:r>
        <w:t xml:space="preserve"> 150,00</w:t>
      </w:r>
    </w:p>
    <w:p w:rsidR="000801E5" w:rsidRDefault="000801E5" w:rsidP="000801E5">
      <w:r>
        <w:t xml:space="preserve">    Оглавление: </w:t>
      </w:r>
      <w:hyperlink r:id="rId67" w:history="1">
        <w:r w:rsidR="00A85BD9" w:rsidRPr="00BC6311">
          <w:rPr>
            <w:rStyle w:val="a8"/>
          </w:rPr>
          <w:t>http://kitap.tatar.ru/ogl/nlrt/nbrt_obr_2264547.pdf</w:t>
        </w:r>
      </w:hyperlink>
    </w:p>
    <w:p w:rsidR="00A85BD9" w:rsidRDefault="00A85BD9" w:rsidP="000801E5"/>
    <w:p w:rsidR="000801E5" w:rsidRDefault="000801E5" w:rsidP="000801E5"/>
    <w:p w:rsidR="000801E5" w:rsidRDefault="000801E5" w:rsidP="000801E5">
      <w:r>
        <w:t>84. 67.401;   Б18</w:t>
      </w:r>
    </w:p>
    <w:p w:rsidR="000801E5" w:rsidRDefault="000801E5" w:rsidP="000801E5">
      <w:r>
        <w:t xml:space="preserve">    1735008-Л - чз1</w:t>
      </w:r>
    </w:p>
    <w:p w:rsidR="000801E5" w:rsidRDefault="000801E5" w:rsidP="000801E5">
      <w:r>
        <w:t xml:space="preserve">    </w:t>
      </w:r>
      <w:proofErr w:type="spellStart"/>
      <w:r>
        <w:t>Байнова</w:t>
      </w:r>
      <w:proofErr w:type="spellEnd"/>
      <w:r>
        <w:t>, Мария Сергеевна</w:t>
      </w:r>
    </w:p>
    <w:p w:rsidR="000801E5" w:rsidRDefault="000801E5" w:rsidP="000801E5">
      <w:r>
        <w:t xml:space="preserve">История государственного управления в </w:t>
      </w:r>
      <w:proofErr w:type="gramStart"/>
      <w:r>
        <w:t>России :</w:t>
      </w:r>
      <w:proofErr w:type="gramEnd"/>
      <w:r>
        <w:t xml:space="preserve"> учебное пособие / М. С. </w:t>
      </w:r>
      <w:proofErr w:type="spellStart"/>
      <w:r>
        <w:t>Байнова</w:t>
      </w:r>
      <w:proofErr w:type="spellEnd"/>
      <w:r>
        <w:t xml:space="preserve">. - </w:t>
      </w:r>
      <w:proofErr w:type="gramStart"/>
      <w:r>
        <w:t>Москва ;</w:t>
      </w:r>
      <w:proofErr w:type="gramEnd"/>
      <w:r>
        <w:t xml:space="preserve"> Берлин : </w:t>
      </w:r>
      <w:proofErr w:type="spellStart"/>
      <w:r>
        <w:t>DirectMEDIA</w:t>
      </w:r>
      <w:proofErr w:type="spellEnd"/>
      <w:r>
        <w:t xml:space="preserve"> (</w:t>
      </w:r>
      <w:proofErr w:type="spellStart"/>
      <w:r>
        <w:t>Директ</w:t>
      </w:r>
      <w:proofErr w:type="spellEnd"/>
      <w:r>
        <w:t xml:space="preserve">-Медиа), 2016. - 427, [1] </w:t>
      </w:r>
      <w:proofErr w:type="gramStart"/>
      <w:r>
        <w:t>с. :</w:t>
      </w:r>
      <w:proofErr w:type="gramEnd"/>
      <w:r>
        <w:t xml:space="preserve"> табл. - </w:t>
      </w:r>
      <w:proofErr w:type="spellStart"/>
      <w:r>
        <w:t>Библиогр</w:t>
      </w:r>
      <w:proofErr w:type="spellEnd"/>
      <w:r>
        <w:t>.: с. 401. - ISBN 978-5-4475-6921-</w:t>
      </w:r>
      <w:proofErr w:type="gramStart"/>
      <w:r>
        <w:t>1 :</w:t>
      </w:r>
      <w:proofErr w:type="gramEnd"/>
      <w:r>
        <w:t xml:space="preserve"> 929,00</w:t>
      </w:r>
    </w:p>
    <w:p w:rsidR="000801E5" w:rsidRDefault="000801E5" w:rsidP="000801E5">
      <w:r>
        <w:t xml:space="preserve">    Оглавление: </w:t>
      </w:r>
      <w:hyperlink r:id="rId68" w:history="1">
        <w:r w:rsidR="00A85BD9" w:rsidRPr="00BC6311">
          <w:rPr>
            <w:rStyle w:val="a8"/>
          </w:rPr>
          <w:t>http://kitap.tatar.ru/ogl/nlrt/nbrt_obr_2268782.pdf</w:t>
        </w:r>
      </w:hyperlink>
    </w:p>
    <w:p w:rsidR="00A85BD9" w:rsidRDefault="00A85BD9" w:rsidP="000801E5"/>
    <w:p w:rsidR="000801E5" w:rsidRDefault="000801E5" w:rsidP="000801E5"/>
    <w:p w:rsidR="000801E5" w:rsidRDefault="000801E5" w:rsidP="000801E5">
      <w:r>
        <w:t>85. 67.401;   Б18</w:t>
      </w:r>
    </w:p>
    <w:p w:rsidR="000801E5" w:rsidRDefault="000801E5" w:rsidP="000801E5">
      <w:r>
        <w:t xml:space="preserve">    1733649-Л - </w:t>
      </w:r>
      <w:proofErr w:type="spellStart"/>
      <w:r>
        <w:t>кх</w:t>
      </w:r>
      <w:proofErr w:type="spellEnd"/>
    </w:p>
    <w:p w:rsidR="000801E5" w:rsidRDefault="000801E5" w:rsidP="000801E5">
      <w:r>
        <w:t xml:space="preserve">    </w:t>
      </w:r>
      <w:proofErr w:type="spellStart"/>
      <w:r>
        <w:t>Байнова</w:t>
      </w:r>
      <w:proofErr w:type="spellEnd"/>
      <w:r>
        <w:t>, Мария Сергеевна</w:t>
      </w:r>
    </w:p>
    <w:p w:rsidR="000801E5" w:rsidRDefault="000801E5" w:rsidP="000801E5">
      <w:r>
        <w:t xml:space="preserve">Основы государственного и муниципального </w:t>
      </w:r>
      <w:proofErr w:type="gramStart"/>
      <w:r>
        <w:t>управления :</w:t>
      </w:r>
      <w:proofErr w:type="gramEnd"/>
      <w:r>
        <w:t xml:space="preserve"> учебное пособие / М. С. </w:t>
      </w:r>
      <w:proofErr w:type="spellStart"/>
      <w:r>
        <w:t>Байнова</w:t>
      </w:r>
      <w:proofErr w:type="spellEnd"/>
      <w:r>
        <w:t xml:space="preserve">, Н. В. Медведева, Ю. С. Рязанцева. - </w:t>
      </w:r>
      <w:proofErr w:type="gramStart"/>
      <w:r>
        <w:t>Москва ;</w:t>
      </w:r>
      <w:proofErr w:type="gramEnd"/>
      <w:r>
        <w:t xml:space="preserve"> Берлин : </w:t>
      </w:r>
      <w:proofErr w:type="spellStart"/>
      <w:r>
        <w:t>DirectMEDIA</w:t>
      </w:r>
      <w:proofErr w:type="spellEnd"/>
      <w:r>
        <w:t xml:space="preserve"> (</w:t>
      </w:r>
      <w:proofErr w:type="spellStart"/>
      <w:r>
        <w:t>Директ</w:t>
      </w:r>
      <w:proofErr w:type="spellEnd"/>
      <w:r>
        <w:t xml:space="preserve">-Медиа), 2016. - 468, [1]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454. - ISBN 978-5-4475-7034-</w:t>
      </w:r>
      <w:proofErr w:type="gramStart"/>
      <w:r>
        <w:t>7 :</w:t>
      </w:r>
      <w:proofErr w:type="gramEnd"/>
      <w:r>
        <w:t xml:space="preserve"> 980,00</w:t>
      </w:r>
    </w:p>
    <w:p w:rsidR="000801E5" w:rsidRDefault="000801E5" w:rsidP="000801E5">
      <w:r>
        <w:t xml:space="preserve">    Оглавление: </w:t>
      </w:r>
      <w:hyperlink r:id="rId69" w:history="1">
        <w:r w:rsidR="00A85BD9" w:rsidRPr="00BC6311">
          <w:rPr>
            <w:rStyle w:val="a8"/>
          </w:rPr>
          <w:t>http://kitap.tatar.ru/ogl/nlrt/nbrt_obr_2268501.pdf</w:t>
        </w:r>
      </w:hyperlink>
    </w:p>
    <w:p w:rsidR="00A85BD9" w:rsidRDefault="00A85BD9" w:rsidP="000801E5"/>
    <w:p w:rsidR="000801E5" w:rsidRDefault="000801E5" w:rsidP="000801E5"/>
    <w:p w:rsidR="000801E5" w:rsidRDefault="000801E5" w:rsidP="000801E5">
      <w:r>
        <w:t>86. 67.404.5;   К71</w:t>
      </w:r>
    </w:p>
    <w:p w:rsidR="000801E5" w:rsidRDefault="000801E5" w:rsidP="000801E5">
      <w:r>
        <w:t xml:space="preserve">    1733684-Л - </w:t>
      </w:r>
      <w:proofErr w:type="spellStart"/>
      <w:r>
        <w:t>кх</w:t>
      </w:r>
      <w:proofErr w:type="spellEnd"/>
    </w:p>
    <w:p w:rsidR="000801E5" w:rsidRDefault="000801E5" w:rsidP="000801E5">
      <w:r>
        <w:lastRenderedPageBreak/>
        <w:t xml:space="preserve">    Косенко, Елена Владиславовна</w:t>
      </w:r>
    </w:p>
    <w:p w:rsidR="000801E5" w:rsidRDefault="000801E5" w:rsidP="000801E5">
      <w:r>
        <w:t xml:space="preserve">Субъекты семейного </w:t>
      </w:r>
      <w:proofErr w:type="gramStart"/>
      <w:r>
        <w:t>права :</w:t>
      </w:r>
      <w:proofErr w:type="gramEnd"/>
      <w:r>
        <w:t xml:space="preserve"> монография / Е. В. Косенко. - </w:t>
      </w:r>
      <w:proofErr w:type="gramStart"/>
      <w:r>
        <w:t>Москва ;</w:t>
      </w:r>
      <w:proofErr w:type="gramEnd"/>
      <w:r>
        <w:t xml:space="preserve"> Берлин : </w:t>
      </w:r>
      <w:proofErr w:type="spellStart"/>
      <w:r>
        <w:t>DirectMEDIA</w:t>
      </w:r>
      <w:proofErr w:type="spellEnd"/>
      <w:r>
        <w:t xml:space="preserve"> (</w:t>
      </w:r>
      <w:proofErr w:type="spellStart"/>
      <w:r>
        <w:t>Директ</w:t>
      </w:r>
      <w:proofErr w:type="spellEnd"/>
      <w:r>
        <w:t xml:space="preserve">-Медиа), 2016. - 131, [2] с.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124. - ISBN 978-5-4475-7956-</w:t>
      </w:r>
      <w:proofErr w:type="gramStart"/>
      <w:r>
        <w:t>2 :</w:t>
      </w:r>
      <w:proofErr w:type="gramEnd"/>
      <w:r>
        <w:t xml:space="preserve"> 428,00</w:t>
      </w:r>
    </w:p>
    <w:p w:rsidR="000801E5" w:rsidRDefault="000801E5" w:rsidP="000801E5">
      <w:r>
        <w:t xml:space="preserve">    Оглавление: </w:t>
      </w:r>
      <w:hyperlink r:id="rId70" w:history="1">
        <w:r w:rsidR="00A85BD9" w:rsidRPr="00BC6311">
          <w:rPr>
            <w:rStyle w:val="a8"/>
          </w:rPr>
          <w:t>http://kitap.tatar.ru/ogl/nlrt/nbrt_obr_2268611.pdf</w:t>
        </w:r>
      </w:hyperlink>
    </w:p>
    <w:p w:rsidR="00A85BD9" w:rsidRDefault="00A85BD9" w:rsidP="000801E5"/>
    <w:p w:rsidR="000801E5" w:rsidRDefault="000801E5" w:rsidP="000801E5"/>
    <w:p w:rsidR="000C0589" w:rsidRDefault="000C0589" w:rsidP="000801E5"/>
    <w:p w:rsidR="000C0589" w:rsidRDefault="000C0589" w:rsidP="000C0589">
      <w:pPr>
        <w:pStyle w:val="1"/>
      </w:pPr>
      <w:bookmarkStart w:id="10" w:name="_Toc491090752"/>
      <w:r>
        <w:t>Военная наука. Военное дело. (ББК 68)</w:t>
      </w:r>
      <w:bookmarkEnd w:id="10"/>
    </w:p>
    <w:p w:rsidR="000C0589" w:rsidRDefault="000C0589" w:rsidP="000C0589">
      <w:pPr>
        <w:pStyle w:val="1"/>
      </w:pPr>
    </w:p>
    <w:p w:rsidR="000C0589" w:rsidRDefault="000C0589" w:rsidP="000C0589">
      <w:r>
        <w:t>87. 68.9;   Г24</w:t>
      </w:r>
    </w:p>
    <w:p w:rsidR="000C0589" w:rsidRDefault="000C0589" w:rsidP="000C0589">
      <w:r>
        <w:t xml:space="preserve">    1733443-Л - </w:t>
      </w:r>
      <w:proofErr w:type="spellStart"/>
      <w:r>
        <w:t>кх</w:t>
      </w:r>
      <w:proofErr w:type="spellEnd"/>
    </w:p>
    <w:p w:rsidR="000C0589" w:rsidRDefault="000C0589" w:rsidP="000C0589">
      <w:r>
        <w:t xml:space="preserve">    </w:t>
      </w:r>
      <w:proofErr w:type="spellStart"/>
      <w:r>
        <w:t>Гафнер</w:t>
      </w:r>
      <w:proofErr w:type="spellEnd"/>
      <w:r>
        <w:t>, Василий Викторович</w:t>
      </w:r>
    </w:p>
    <w:p w:rsidR="000C0589" w:rsidRDefault="000C0589" w:rsidP="000C0589">
      <w:r>
        <w:t xml:space="preserve">Основы безопасности </w:t>
      </w:r>
      <w:proofErr w:type="gramStart"/>
      <w:r>
        <w:t>жизнедеятельности :</w:t>
      </w:r>
      <w:proofErr w:type="gramEnd"/>
      <w:r>
        <w:t xml:space="preserve"> понятийно-терминологический словарь / В. В. </w:t>
      </w:r>
      <w:proofErr w:type="spellStart"/>
      <w:r>
        <w:t>Гафнер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Издательство "ФЛИНТА" : Издательство "Наука", 2016. - 275, [1] с. - (Педагогика безопасности).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273. - ISBN 978-5-9765-2470-5 (ФЛИНТА). - ISBN 978-5-02-038927-4 (Наука</w:t>
      </w:r>
      <w:proofErr w:type="gramStart"/>
      <w:r>
        <w:t>) :</w:t>
      </w:r>
      <w:proofErr w:type="gramEnd"/>
      <w:r>
        <w:t xml:space="preserve"> 405,02</w:t>
      </w:r>
    </w:p>
    <w:p w:rsidR="000C0589" w:rsidRDefault="000C0589" w:rsidP="000C0589">
      <w:r>
        <w:t xml:space="preserve">    Оглавление: </w:t>
      </w:r>
      <w:hyperlink r:id="rId71" w:history="1">
        <w:r w:rsidR="00A85BD9" w:rsidRPr="00BC6311">
          <w:rPr>
            <w:rStyle w:val="a8"/>
          </w:rPr>
          <w:t>http://kitap.tatar.ru/ogl/nlrt/nbrt_obr_2265525.pdf</w:t>
        </w:r>
      </w:hyperlink>
    </w:p>
    <w:p w:rsidR="00A85BD9" w:rsidRDefault="00A85BD9" w:rsidP="000C0589"/>
    <w:p w:rsidR="000C0589" w:rsidRDefault="000C0589" w:rsidP="000C0589"/>
    <w:p w:rsidR="008078FA" w:rsidRDefault="008078FA" w:rsidP="000C0589"/>
    <w:p w:rsidR="008078FA" w:rsidRDefault="008078FA" w:rsidP="008078FA">
      <w:pPr>
        <w:pStyle w:val="1"/>
      </w:pPr>
      <w:bookmarkStart w:id="11" w:name="_Toc491090753"/>
      <w:r>
        <w:t>Образование. Педагогические науки. (ББК 74)</w:t>
      </w:r>
      <w:bookmarkEnd w:id="11"/>
    </w:p>
    <w:p w:rsidR="008078FA" w:rsidRDefault="008078FA" w:rsidP="008078FA">
      <w:pPr>
        <w:pStyle w:val="1"/>
      </w:pPr>
    </w:p>
    <w:p w:rsidR="008078FA" w:rsidRDefault="008078FA" w:rsidP="008078FA">
      <w:r>
        <w:t>88. 74.48;   А43</w:t>
      </w:r>
    </w:p>
    <w:p w:rsidR="008078FA" w:rsidRDefault="008078FA" w:rsidP="008078FA">
      <w:r>
        <w:t xml:space="preserve">    1732379-Л - </w:t>
      </w:r>
      <w:proofErr w:type="spellStart"/>
      <w:r>
        <w:t>кх</w:t>
      </w:r>
      <w:proofErr w:type="spellEnd"/>
      <w:r>
        <w:t xml:space="preserve">; 1732380-Л - </w:t>
      </w:r>
      <w:proofErr w:type="spellStart"/>
      <w:r>
        <w:t>кх</w:t>
      </w:r>
      <w:proofErr w:type="spellEnd"/>
      <w:r>
        <w:t xml:space="preserve">; 1732381-Л - </w:t>
      </w:r>
      <w:proofErr w:type="spellStart"/>
      <w:r>
        <w:t>кх</w:t>
      </w:r>
      <w:proofErr w:type="spellEnd"/>
    </w:p>
    <w:p w:rsidR="008078FA" w:rsidRDefault="008078FA" w:rsidP="008078FA">
      <w:r>
        <w:t xml:space="preserve">    Актуальные проблемы высшего и дополнительного профессионального </w:t>
      </w:r>
      <w:proofErr w:type="gramStart"/>
      <w:r>
        <w:t>образования :</w:t>
      </w:r>
      <w:proofErr w:type="gramEnd"/>
      <w:r>
        <w:t xml:space="preserve"> сборник научных статей /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 ; [под ред. В. Г. Иванова]. - </w:t>
      </w:r>
      <w:proofErr w:type="gramStart"/>
      <w:r>
        <w:t>Казань :</w:t>
      </w:r>
      <w:proofErr w:type="gramEnd"/>
      <w:r>
        <w:t xml:space="preserve"> Изд-во КНИТУ, 2017. - 321, [1] с. : табл.. - ISBN 978-5-7882-2109-</w:t>
      </w:r>
      <w:proofErr w:type="gramStart"/>
      <w:r>
        <w:t>0 :</w:t>
      </w:r>
      <w:proofErr w:type="gramEnd"/>
      <w:r>
        <w:t xml:space="preserve"> 200,00</w:t>
      </w:r>
    </w:p>
    <w:p w:rsidR="008078FA" w:rsidRDefault="008078FA" w:rsidP="008078FA">
      <w:r>
        <w:t xml:space="preserve">    Оглавление: </w:t>
      </w:r>
      <w:hyperlink r:id="rId72" w:history="1">
        <w:r w:rsidR="00A85BD9" w:rsidRPr="00BC6311">
          <w:rPr>
            <w:rStyle w:val="a8"/>
          </w:rPr>
          <w:t>http://kitap.tatar.ru/ogl/nlrt/nbrt_obr_2254539.pdf</w:t>
        </w:r>
      </w:hyperlink>
    </w:p>
    <w:p w:rsidR="00A85BD9" w:rsidRDefault="00A85BD9" w:rsidP="008078FA"/>
    <w:p w:rsidR="008078FA" w:rsidRDefault="008078FA" w:rsidP="008078FA"/>
    <w:p w:rsidR="008078FA" w:rsidRDefault="008078FA" w:rsidP="008078FA">
      <w:r>
        <w:t>89. 74.204;   У92</w:t>
      </w:r>
    </w:p>
    <w:p w:rsidR="008078FA" w:rsidRDefault="008078FA" w:rsidP="008078FA">
      <w:r>
        <w:t xml:space="preserve">    1732303-Л - </w:t>
      </w:r>
      <w:proofErr w:type="spellStart"/>
      <w:r>
        <w:t>кх</w:t>
      </w:r>
      <w:proofErr w:type="spellEnd"/>
    </w:p>
    <w:p w:rsidR="008078FA" w:rsidRDefault="008078FA" w:rsidP="008078FA">
      <w:r>
        <w:t xml:space="preserve">    Учительская слава Забайкалья / Правительство Забайкальского </w:t>
      </w:r>
      <w:proofErr w:type="gramStart"/>
      <w:r>
        <w:t>края ;</w:t>
      </w:r>
      <w:proofErr w:type="gramEnd"/>
      <w:r>
        <w:t xml:space="preserve"> гл. ред. К. И. Карасев ; [отв. ред.: М. В. Константинов, Л. А. </w:t>
      </w:r>
      <w:proofErr w:type="spellStart"/>
      <w:r>
        <w:t>Скиданова</w:t>
      </w:r>
      <w:proofErr w:type="spellEnd"/>
      <w:r>
        <w:t xml:space="preserve">]. - Справочное изд. - </w:t>
      </w:r>
      <w:proofErr w:type="gramStart"/>
      <w:r>
        <w:t>Чита :</w:t>
      </w:r>
      <w:proofErr w:type="gramEnd"/>
      <w:r>
        <w:t xml:space="preserve"> Забайкальский гос. </w:t>
      </w:r>
      <w:proofErr w:type="spellStart"/>
      <w:r>
        <w:t>гуманит</w:t>
      </w:r>
      <w:proofErr w:type="spellEnd"/>
      <w:r>
        <w:t>.-</w:t>
      </w:r>
      <w:proofErr w:type="spellStart"/>
      <w:r>
        <w:t>пед</w:t>
      </w:r>
      <w:proofErr w:type="spellEnd"/>
      <w:r>
        <w:t xml:space="preserve">. ун-т., 2010. - 495 </w:t>
      </w:r>
      <w:proofErr w:type="gramStart"/>
      <w:r>
        <w:t>с. :</w:t>
      </w:r>
      <w:proofErr w:type="gramEnd"/>
      <w:r>
        <w:t xml:space="preserve"> ил., </w:t>
      </w:r>
      <w:proofErr w:type="spellStart"/>
      <w:r>
        <w:t>портр</w:t>
      </w:r>
      <w:proofErr w:type="spellEnd"/>
      <w:r>
        <w:t>. - (Библиотека "Энциклопедии Забайкалья</w:t>
      </w:r>
      <w:proofErr w:type="gramStart"/>
      <w:r>
        <w:t>" :</w:t>
      </w:r>
      <w:proofErr w:type="gramEnd"/>
      <w:r>
        <w:t xml:space="preserve"> серия основана в 2005 году).. - ISBN 978-5-85158-649-</w:t>
      </w:r>
      <w:proofErr w:type="gramStart"/>
      <w:r>
        <w:t>1 :</w:t>
      </w:r>
      <w:proofErr w:type="gramEnd"/>
      <w:r>
        <w:t xml:space="preserve"> 400,00</w:t>
      </w:r>
    </w:p>
    <w:p w:rsidR="008078FA" w:rsidRDefault="008078FA" w:rsidP="008078FA"/>
    <w:p w:rsidR="008078FA" w:rsidRDefault="008078FA" w:rsidP="008078FA">
      <w:r>
        <w:t xml:space="preserve">90. </w:t>
      </w:r>
      <w:proofErr w:type="gramStart"/>
      <w:r>
        <w:t xml:space="preserve">74;   </w:t>
      </w:r>
      <w:proofErr w:type="gramEnd"/>
      <w:r>
        <w:t>Н90</w:t>
      </w:r>
    </w:p>
    <w:p w:rsidR="008078FA" w:rsidRDefault="008078FA" w:rsidP="008078FA">
      <w:r>
        <w:t xml:space="preserve">    1732559-Л - </w:t>
      </w:r>
      <w:proofErr w:type="spellStart"/>
      <w:r>
        <w:t>кх</w:t>
      </w:r>
      <w:proofErr w:type="spellEnd"/>
      <w:r>
        <w:t xml:space="preserve">; 1732560-Л - </w:t>
      </w:r>
      <w:proofErr w:type="spellStart"/>
      <w:r>
        <w:t>кх</w:t>
      </w:r>
      <w:proofErr w:type="spellEnd"/>
      <w:r>
        <w:t xml:space="preserve">; 1732561-Л - </w:t>
      </w:r>
      <w:proofErr w:type="spellStart"/>
      <w:r>
        <w:t>кх</w:t>
      </w:r>
      <w:proofErr w:type="spellEnd"/>
    </w:p>
    <w:p w:rsidR="008078FA" w:rsidRDefault="008078FA" w:rsidP="008078FA">
      <w:r>
        <w:t xml:space="preserve">    Нурутдинова, Аида Рустамовна</w:t>
      </w:r>
    </w:p>
    <w:p w:rsidR="008078FA" w:rsidRDefault="008078FA" w:rsidP="008078FA">
      <w:r>
        <w:t xml:space="preserve">Основные тенденции образования в Японии в конце XIX-XX вв.: становление, развитие и реформирование системы эстетического </w:t>
      </w:r>
      <w:proofErr w:type="gramStart"/>
      <w:r>
        <w:t>образования :</w:t>
      </w:r>
      <w:proofErr w:type="gramEnd"/>
      <w:r>
        <w:t xml:space="preserve"> монография / А. Р. Нурутдинова; Министерство образования и науки России ; Федеральное государственное бюджетное </w:t>
      </w:r>
      <w:r>
        <w:lastRenderedPageBreak/>
        <w:t xml:space="preserve">образовательное учреждение высшего профессионального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Изд-во КНИТУ, 2016. - 194, [1] с.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168. - ISBN 978-5-7882-2105-</w:t>
      </w:r>
      <w:proofErr w:type="gramStart"/>
      <w:r>
        <w:t>2 :</w:t>
      </w:r>
      <w:proofErr w:type="gramEnd"/>
      <w:r>
        <w:t xml:space="preserve"> 130,00</w:t>
      </w:r>
    </w:p>
    <w:p w:rsidR="008078FA" w:rsidRDefault="008078FA" w:rsidP="008078FA">
      <w:r>
        <w:t xml:space="preserve">    Оглавление: </w:t>
      </w:r>
      <w:hyperlink r:id="rId73" w:history="1">
        <w:r w:rsidR="00A85BD9" w:rsidRPr="00BC6311">
          <w:rPr>
            <w:rStyle w:val="a8"/>
          </w:rPr>
          <w:t>http://kitap.tatar.ru/ogl/nlrt/nbrt_obr_2256264.pdf</w:t>
        </w:r>
      </w:hyperlink>
    </w:p>
    <w:p w:rsidR="00A85BD9" w:rsidRDefault="00A85BD9" w:rsidP="008078FA"/>
    <w:p w:rsidR="008078FA" w:rsidRDefault="008078FA" w:rsidP="008078FA"/>
    <w:p w:rsidR="008078FA" w:rsidRDefault="008078FA" w:rsidP="008078FA">
      <w:r>
        <w:t>91. 74.6;   Х24</w:t>
      </w:r>
    </w:p>
    <w:p w:rsidR="008078FA" w:rsidRDefault="008078FA" w:rsidP="008078FA">
      <w:r>
        <w:t xml:space="preserve">    1732397-Л - </w:t>
      </w:r>
      <w:proofErr w:type="spellStart"/>
      <w:r>
        <w:t>кх</w:t>
      </w:r>
      <w:proofErr w:type="spellEnd"/>
      <w:r>
        <w:t xml:space="preserve">; 1732398-Л - </w:t>
      </w:r>
      <w:proofErr w:type="spellStart"/>
      <w:r>
        <w:t>кх</w:t>
      </w:r>
      <w:proofErr w:type="spellEnd"/>
      <w:r>
        <w:t xml:space="preserve">; 1732399-Л - </w:t>
      </w:r>
      <w:proofErr w:type="spellStart"/>
      <w:r>
        <w:t>кх</w:t>
      </w:r>
      <w:proofErr w:type="spellEnd"/>
    </w:p>
    <w:p w:rsidR="008078FA" w:rsidRDefault="008078FA" w:rsidP="008078FA">
      <w:r>
        <w:t xml:space="preserve">    Хасанова, </w:t>
      </w:r>
      <w:proofErr w:type="spellStart"/>
      <w:r>
        <w:t>Галия</w:t>
      </w:r>
      <w:proofErr w:type="spellEnd"/>
      <w:r>
        <w:t xml:space="preserve"> </w:t>
      </w:r>
      <w:proofErr w:type="spellStart"/>
      <w:r>
        <w:t>Булатовна</w:t>
      </w:r>
      <w:proofErr w:type="spellEnd"/>
    </w:p>
    <w:p w:rsidR="008078FA" w:rsidRDefault="008078FA" w:rsidP="008078FA">
      <w:r>
        <w:t xml:space="preserve">Теоретико-методологические основы социального профессионального </w:t>
      </w:r>
      <w:proofErr w:type="gramStart"/>
      <w:r>
        <w:t>образования :</w:t>
      </w:r>
      <w:proofErr w:type="gramEnd"/>
      <w:r>
        <w:t xml:space="preserve"> монография / Г. Б. Хасанова;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Изд-во КНИТУ, 2016. - 237, [1] </w:t>
      </w:r>
      <w:proofErr w:type="gramStart"/>
      <w:r>
        <w:t>с. :</w:t>
      </w:r>
      <w:proofErr w:type="gramEnd"/>
      <w:r>
        <w:t xml:space="preserve"> ил., табл. - </w:t>
      </w:r>
      <w:proofErr w:type="spellStart"/>
      <w:r>
        <w:t>Библиогр</w:t>
      </w:r>
      <w:proofErr w:type="spellEnd"/>
      <w:r>
        <w:t>.: с. 216. - ISBN 978-5-7882-2067-</w:t>
      </w:r>
      <w:proofErr w:type="gramStart"/>
      <w:r>
        <w:t>3 :</w:t>
      </w:r>
      <w:proofErr w:type="gramEnd"/>
      <w:r>
        <w:t xml:space="preserve"> 200,00</w:t>
      </w:r>
    </w:p>
    <w:p w:rsidR="008078FA" w:rsidRDefault="008078FA" w:rsidP="008078FA">
      <w:r>
        <w:t xml:space="preserve">    Оглавление: </w:t>
      </w:r>
      <w:hyperlink r:id="rId74" w:history="1">
        <w:r w:rsidR="00A85BD9" w:rsidRPr="00BC6311">
          <w:rPr>
            <w:rStyle w:val="a8"/>
          </w:rPr>
          <w:t>http://kitap.tatar.ru/ogl/nlrt/nbrt_obr_2254711.pdf</w:t>
        </w:r>
      </w:hyperlink>
    </w:p>
    <w:p w:rsidR="00A85BD9" w:rsidRDefault="00A85BD9" w:rsidP="008078FA"/>
    <w:p w:rsidR="008078FA" w:rsidRDefault="008078FA" w:rsidP="008078FA"/>
    <w:p w:rsidR="00A93EC0" w:rsidRDefault="00A93EC0" w:rsidP="008078FA"/>
    <w:p w:rsidR="00A93EC0" w:rsidRDefault="00A93EC0" w:rsidP="00A93EC0">
      <w:pPr>
        <w:pStyle w:val="1"/>
      </w:pPr>
      <w:bookmarkStart w:id="12" w:name="_Toc491090754"/>
      <w:r>
        <w:t>Библиотечное дело. Библиотековедение. Библиография. (ББК 78)</w:t>
      </w:r>
      <w:bookmarkEnd w:id="12"/>
    </w:p>
    <w:p w:rsidR="00A93EC0" w:rsidRDefault="00A93EC0" w:rsidP="00A93EC0">
      <w:pPr>
        <w:pStyle w:val="1"/>
      </w:pPr>
    </w:p>
    <w:p w:rsidR="00A93EC0" w:rsidRDefault="00A93EC0" w:rsidP="00A93EC0">
      <w:r>
        <w:t>92. 78.347.23;   Э78</w:t>
      </w:r>
    </w:p>
    <w:p w:rsidR="00A93EC0" w:rsidRDefault="00A93EC0" w:rsidP="00A93EC0">
      <w:r>
        <w:t xml:space="preserve">    1733391-Л - </w:t>
      </w:r>
      <w:proofErr w:type="spellStart"/>
      <w:r>
        <w:t>нмо</w:t>
      </w:r>
      <w:proofErr w:type="spellEnd"/>
    </w:p>
    <w:p w:rsidR="00A93EC0" w:rsidRDefault="00A93EC0" w:rsidP="00A93EC0">
      <w:r>
        <w:t xml:space="preserve">    </w:t>
      </w:r>
      <w:proofErr w:type="spellStart"/>
      <w:r>
        <w:t>Эркаева</w:t>
      </w:r>
      <w:proofErr w:type="spellEnd"/>
      <w:r>
        <w:t xml:space="preserve">, </w:t>
      </w:r>
      <w:proofErr w:type="spellStart"/>
      <w:r>
        <w:t>Гузяль</w:t>
      </w:r>
      <w:proofErr w:type="spellEnd"/>
      <w:r>
        <w:t xml:space="preserve"> </w:t>
      </w:r>
      <w:proofErr w:type="spellStart"/>
      <w:r>
        <w:t>Динамовна</w:t>
      </w:r>
      <w:proofErr w:type="spellEnd"/>
    </w:p>
    <w:p w:rsidR="00A93EC0" w:rsidRDefault="00A93EC0" w:rsidP="00A93EC0">
      <w:r>
        <w:t xml:space="preserve">Сельская библиотека - библиотека универсального назначения / Г. Д. </w:t>
      </w:r>
      <w:proofErr w:type="spellStart"/>
      <w:r>
        <w:t>Эркаева</w:t>
      </w:r>
      <w:proofErr w:type="spellEnd"/>
      <w:r>
        <w:t xml:space="preserve">; ФГБУ "Российская государственная библиотека". - </w:t>
      </w:r>
      <w:proofErr w:type="gramStart"/>
      <w:r>
        <w:t>Москва :</w:t>
      </w:r>
      <w:proofErr w:type="gramEnd"/>
      <w:r>
        <w:t xml:space="preserve"> Пашков дом, 2016. - 343 c., [4] л. ил. : ил.. - ISBN 978-5-7510-0684-</w:t>
      </w:r>
      <w:proofErr w:type="gramStart"/>
      <w:r>
        <w:t>6 :</w:t>
      </w:r>
      <w:proofErr w:type="gramEnd"/>
      <w:r>
        <w:t xml:space="preserve"> 580,00</w:t>
      </w:r>
    </w:p>
    <w:p w:rsidR="00A93EC0" w:rsidRDefault="00A93EC0" w:rsidP="00A93EC0">
      <w:r>
        <w:t xml:space="preserve">    Оглавление: </w:t>
      </w:r>
      <w:hyperlink r:id="rId75" w:history="1">
        <w:r w:rsidR="00A85BD9" w:rsidRPr="00BC6311">
          <w:rPr>
            <w:rStyle w:val="a8"/>
          </w:rPr>
          <w:t>http://kitap.tatar.ru/ogl/nlrt/nbrt_obr_2264893.pdf</w:t>
        </w:r>
      </w:hyperlink>
    </w:p>
    <w:p w:rsidR="00A85BD9" w:rsidRDefault="00A85BD9" w:rsidP="00A93EC0"/>
    <w:p w:rsidR="00A93EC0" w:rsidRDefault="00A93EC0" w:rsidP="00A93EC0"/>
    <w:p w:rsidR="00D5268A" w:rsidRDefault="00D5268A" w:rsidP="00A93EC0"/>
    <w:p w:rsidR="00D5268A" w:rsidRDefault="00D5268A" w:rsidP="00D5268A">
      <w:pPr>
        <w:pStyle w:val="1"/>
      </w:pPr>
      <w:bookmarkStart w:id="13" w:name="_Toc491090755"/>
      <w:r>
        <w:t>Языкознание. (ББК 81)</w:t>
      </w:r>
      <w:bookmarkEnd w:id="13"/>
    </w:p>
    <w:p w:rsidR="00D5268A" w:rsidRDefault="00D5268A" w:rsidP="00D5268A">
      <w:pPr>
        <w:pStyle w:val="1"/>
      </w:pPr>
    </w:p>
    <w:p w:rsidR="00D5268A" w:rsidRDefault="00D5268A" w:rsidP="00D5268A">
      <w:r>
        <w:t xml:space="preserve">93. 81.432.1-4;   </w:t>
      </w:r>
    </w:p>
    <w:p w:rsidR="00D5268A" w:rsidRDefault="00D5268A" w:rsidP="00D5268A">
      <w:r>
        <w:t xml:space="preserve">    1732257-Л - </w:t>
      </w:r>
      <w:proofErr w:type="spellStart"/>
      <w:r>
        <w:t>ио</w:t>
      </w:r>
      <w:proofErr w:type="spellEnd"/>
    </w:p>
    <w:p w:rsidR="00D5268A" w:rsidRDefault="00D5268A" w:rsidP="00D5268A">
      <w:r>
        <w:t xml:space="preserve">    Ахманова, Ольга Сергеевна</w:t>
      </w:r>
    </w:p>
    <w:p w:rsidR="00D5268A" w:rsidRDefault="00D5268A" w:rsidP="00D5268A">
      <w:r>
        <w:t xml:space="preserve">Англо-русский и русско-английский словарь = </w:t>
      </w:r>
      <w:proofErr w:type="spellStart"/>
      <w:r>
        <w:t>English-russian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russian-english</w:t>
      </w:r>
      <w:proofErr w:type="spellEnd"/>
      <w:r>
        <w:t xml:space="preserve"> </w:t>
      </w:r>
      <w:proofErr w:type="spellStart"/>
      <w:r>
        <w:t>dictionary</w:t>
      </w:r>
      <w:proofErr w:type="spellEnd"/>
      <w:r>
        <w:t xml:space="preserve"> / О. С. Ахманова; [ред. Т. М. Красавина, В. Ю. Бурнашева]. - 7-е </w:t>
      </w:r>
      <w:proofErr w:type="spellStart"/>
      <w:proofErr w:type="gramStart"/>
      <w:r>
        <w:t>изд.,стер</w:t>
      </w:r>
      <w:proofErr w:type="spellEnd"/>
      <w:proofErr w:type="gramEnd"/>
      <w:r>
        <w:t xml:space="preserve">. - </w:t>
      </w:r>
      <w:proofErr w:type="gramStart"/>
      <w:r>
        <w:t>Москва :</w:t>
      </w:r>
      <w:proofErr w:type="gramEnd"/>
      <w:r>
        <w:t xml:space="preserve"> Дрофа, 2014. - 741, [1] с. - Доп. </w:t>
      </w:r>
      <w:proofErr w:type="spellStart"/>
      <w:r>
        <w:t>тит</w:t>
      </w:r>
      <w:proofErr w:type="spellEnd"/>
      <w:r>
        <w:t xml:space="preserve">. л. </w:t>
      </w:r>
      <w:proofErr w:type="gramStart"/>
      <w:r>
        <w:t>англ..</w:t>
      </w:r>
      <w:proofErr w:type="gramEnd"/>
      <w:r>
        <w:t xml:space="preserve"> - ISBN 978-5-358-14008-</w:t>
      </w:r>
      <w:proofErr w:type="gramStart"/>
      <w:r>
        <w:t>0 :</w:t>
      </w:r>
      <w:proofErr w:type="gramEnd"/>
      <w:r>
        <w:t xml:space="preserve"> 300,00</w:t>
      </w:r>
    </w:p>
    <w:p w:rsidR="00D5268A" w:rsidRDefault="00D5268A" w:rsidP="00D5268A"/>
    <w:p w:rsidR="00D5268A" w:rsidRDefault="00D5268A" w:rsidP="00D5268A">
      <w:r>
        <w:t>94. 81.432.1-</w:t>
      </w:r>
      <w:proofErr w:type="gramStart"/>
      <w:r>
        <w:t xml:space="preserve">2;   </w:t>
      </w:r>
      <w:proofErr w:type="gramEnd"/>
      <w:r>
        <w:t>А98</w:t>
      </w:r>
    </w:p>
    <w:p w:rsidR="00D5268A" w:rsidRDefault="00D5268A" w:rsidP="00D5268A">
      <w:r>
        <w:t xml:space="preserve">    1733457-Ф - </w:t>
      </w:r>
      <w:proofErr w:type="spellStart"/>
      <w:r>
        <w:t>ио</w:t>
      </w:r>
      <w:proofErr w:type="spellEnd"/>
    </w:p>
    <w:p w:rsidR="00D5268A" w:rsidRDefault="00D5268A" w:rsidP="00D5268A">
      <w:r>
        <w:t xml:space="preserve">    </w:t>
      </w:r>
      <w:proofErr w:type="spellStart"/>
      <w:r>
        <w:t>Ашмарина</w:t>
      </w:r>
      <w:proofErr w:type="spellEnd"/>
      <w:r>
        <w:t>, Ирина Леонидовна</w:t>
      </w:r>
    </w:p>
    <w:p w:rsidR="00D5268A" w:rsidRDefault="00D5268A" w:rsidP="00D5268A">
      <w:r>
        <w:lastRenderedPageBreak/>
        <w:t xml:space="preserve">Неличные формы глагола по-новому =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Verbals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proofErr w:type="gramStart"/>
      <w:r>
        <w:t>Difference</w:t>
      </w:r>
      <w:proofErr w:type="spellEnd"/>
      <w:r>
        <w:t xml:space="preserve"> :</w:t>
      </w:r>
      <w:proofErr w:type="gramEnd"/>
      <w:r>
        <w:t xml:space="preserve"> учебное пособие / И. Л. </w:t>
      </w:r>
      <w:proofErr w:type="spellStart"/>
      <w:r>
        <w:t>Ашмарина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Издательство "ФЛИНТА" : Издательство "Наука", 2017. - 205, [1] с. : ил.. - ISBN 978-5-9765-2285-5 (ФЛИНТА). - ISBN 978-5-02-038905-2 (Наука</w:t>
      </w:r>
      <w:proofErr w:type="gramStart"/>
      <w:r>
        <w:t>) :</w:t>
      </w:r>
      <w:proofErr w:type="gramEnd"/>
      <w:r>
        <w:t xml:space="preserve"> 486,09</w:t>
      </w:r>
    </w:p>
    <w:p w:rsidR="00D5268A" w:rsidRDefault="00D5268A" w:rsidP="00D5268A">
      <w:r>
        <w:t xml:space="preserve">    Оглавление: </w:t>
      </w:r>
      <w:hyperlink r:id="rId76" w:history="1">
        <w:r w:rsidR="00A85BD9" w:rsidRPr="00BC6311">
          <w:rPr>
            <w:rStyle w:val="a8"/>
          </w:rPr>
          <w:t>http://kitap.tatar.ru/ogl/nlrt/nbrt_obr_2265666.pdf</w:t>
        </w:r>
      </w:hyperlink>
    </w:p>
    <w:p w:rsidR="00A85BD9" w:rsidRDefault="00A85BD9" w:rsidP="00D5268A"/>
    <w:p w:rsidR="00D5268A" w:rsidRDefault="00D5268A" w:rsidP="00D5268A"/>
    <w:p w:rsidR="00D5268A" w:rsidRDefault="00D5268A" w:rsidP="00D5268A">
      <w:r>
        <w:t xml:space="preserve">95. </w:t>
      </w:r>
      <w:proofErr w:type="gramStart"/>
      <w:r>
        <w:t xml:space="preserve">81;   </w:t>
      </w:r>
      <w:proofErr w:type="gramEnd"/>
      <w:r>
        <w:t>Б79</w:t>
      </w:r>
    </w:p>
    <w:p w:rsidR="00D5268A" w:rsidRDefault="00D5268A" w:rsidP="00D5268A">
      <w:r>
        <w:t xml:space="preserve">    1734990-Л - </w:t>
      </w:r>
      <w:proofErr w:type="spellStart"/>
      <w:r>
        <w:t>кх</w:t>
      </w:r>
      <w:proofErr w:type="spellEnd"/>
    </w:p>
    <w:p w:rsidR="00D5268A" w:rsidRDefault="00D5268A" w:rsidP="00D5268A">
      <w:r>
        <w:t xml:space="preserve">    Болдырев, Николай Николаевич</w:t>
      </w:r>
    </w:p>
    <w:p w:rsidR="00D5268A" w:rsidRDefault="00D5268A" w:rsidP="00D5268A">
      <w:r>
        <w:t xml:space="preserve">Когнитивная лингвистика / Н. Н. Болдырев. - </w:t>
      </w:r>
      <w:proofErr w:type="gramStart"/>
      <w:r>
        <w:t>Москва ;</w:t>
      </w:r>
      <w:proofErr w:type="gramEnd"/>
      <w:r>
        <w:t xml:space="preserve"> Берлин : </w:t>
      </w:r>
      <w:proofErr w:type="spellStart"/>
      <w:r>
        <w:t>DirectMEDIA</w:t>
      </w:r>
      <w:proofErr w:type="spellEnd"/>
      <w:r>
        <w:t xml:space="preserve"> (</w:t>
      </w:r>
      <w:proofErr w:type="spellStart"/>
      <w:r>
        <w:t>Директ</w:t>
      </w:r>
      <w:proofErr w:type="spellEnd"/>
      <w:r>
        <w:t>-Медиа), 2016. - 249, [1] с.. - ISBN 978-5-4475-5700-</w:t>
      </w:r>
      <w:proofErr w:type="gramStart"/>
      <w:r>
        <w:t>3 :</w:t>
      </w:r>
      <w:proofErr w:type="gramEnd"/>
      <w:r>
        <w:t xml:space="preserve"> 627,00</w:t>
      </w:r>
    </w:p>
    <w:p w:rsidR="00D5268A" w:rsidRDefault="00D5268A" w:rsidP="00D5268A">
      <w:r>
        <w:t xml:space="preserve">    Оглавление: </w:t>
      </w:r>
      <w:hyperlink r:id="rId77" w:history="1">
        <w:r w:rsidR="00A85BD9" w:rsidRPr="00BC6311">
          <w:rPr>
            <w:rStyle w:val="a8"/>
          </w:rPr>
          <w:t>http://kitap.tatar.ru/ogl/nlrt/nbrt_obr_2268666.pdf</w:t>
        </w:r>
      </w:hyperlink>
    </w:p>
    <w:p w:rsidR="00A85BD9" w:rsidRDefault="00A85BD9" w:rsidP="00D5268A"/>
    <w:p w:rsidR="00D5268A" w:rsidRDefault="00D5268A" w:rsidP="00D5268A"/>
    <w:p w:rsidR="00D5268A" w:rsidRDefault="00D5268A" w:rsidP="00D5268A">
      <w:r>
        <w:t xml:space="preserve">96. </w:t>
      </w:r>
      <w:proofErr w:type="gramStart"/>
      <w:r>
        <w:t xml:space="preserve">81;   </w:t>
      </w:r>
      <w:proofErr w:type="gramEnd"/>
      <w:r>
        <w:t>Б79</w:t>
      </w:r>
    </w:p>
    <w:p w:rsidR="00D5268A" w:rsidRDefault="00D5268A" w:rsidP="00D5268A">
      <w:r>
        <w:t xml:space="preserve">    1733687-Л - </w:t>
      </w:r>
      <w:proofErr w:type="spellStart"/>
      <w:r>
        <w:t>кх</w:t>
      </w:r>
      <w:proofErr w:type="spellEnd"/>
    </w:p>
    <w:p w:rsidR="00D5268A" w:rsidRDefault="00D5268A" w:rsidP="00D5268A">
      <w:r>
        <w:t xml:space="preserve">    Болдырев, Николай Николаевич</w:t>
      </w:r>
    </w:p>
    <w:p w:rsidR="00D5268A" w:rsidRDefault="00D5268A" w:rsidP="00D5268A">
      <w:r>
        <w:t xml:space="preserve">Когнитивная природа </w:t>
      </w:r>
      <w:proofErr w:type="gramStart"/>
      <w:r>
        <w:t>языка :</w:t>
      </w:r>
      <w:proofErr w:type="gramEnd"/>
      <w:r>
        <w:t xml:space="preserve"> сборник статей / Н. Н. Болдырев. - </w:t>
      </w:r>
      <w:proofErr w:type="gramStart"/>
      <w:r>
        <w:t>Москва ;</w:t>
      </w:r>
      <w:proofErr w:type="gramEnd"/>
      <w:r>
        <w:t xml:space="preserve"> Берлин : </w:t>
      </w:r>
      <w:proofErr w:type="spellStart"/>
      <w:r>
        <w:t>DirectMEDIA</w:t>
      </w:r>
      <w:proofErr w:type="spellEnd"/>
      <w:r>
        <w:t xml:space="preserve"> (</w:t>
      </w:r>
      <w:proofErr w:type="spellStart"/>
      <w:r>
        <w:t>Директ</w:t>
      </w:r>
      <w:proofErr w:type="spellEnd"/>
      <w:r>
        <w:t>-Медиа), 2016. - 249, [1] с. : ил.. - ISBN 978-5-4475-5701-</w:t>
      </w:r>
      <w:proofErr w:type="gramStart"/>
      <w:r>
        <w:t>0 :</w:t>
      </w:r>
      <w:proofErr w:type="gramEnd"/>
      <w:r>
        <w:t xml:space="preserve"> 649,00</w:t>
      </w:r>
    </w:p>
    <w:p w:rsidR="00D5268A" w:rsidRDefault="00D5268A" w:rsidP="00D5268A">
      <w:r>
        <w:t xml:space="preserve">    Оглавление: </w:t>
      </w:r>
      <w:hyperlink r:id="rId78" w:history="1">
        <w:r w:rsidR="00A85BD9" w:rsidRPr="00BC6311">
          <w:rPr>
            <w:rStyle w:val="a8"/>
          </w:rPr>
          <w:t>http://kitap.tatar.ru/ogl/nlrt/nbrt_obr_2268621.pdf</w:t>
        </w:r>
      </w:hyperlink>
    </w:p>
    <w:p w:rsidR="00A85BD9" w:rsidRDefault="00A85BD9" w:rsidP="00D5268A"/>
    <w:p w:rsidR="00D5268A" w:rsidRDefault="00D5268A" w:rsidP="00D5268A"/>
    <w:p w:rsidR="00D5268A" w:rsidRDefault="00D5268A" w:rsidP="00D5268A">
      <w:r>
        <w:t xml:space="preserve">97. </w:t>
      </w:r>
      <w:proofErr w:type="gramStart"/>
      <w:r>
        <w:t xml:space="preserve">81;   </w:t>
      </w:r>
      <w:proofErr w:type="gramEnd"/>
      <w:r>
        <w:t>Б79</w:t>
      </w:r>
    </w:p>
    <w:p w:rsidR="00D5268A" w:rsidRDefault="00D5268A" w:rsidP="00D5268A">
      <w:r>
        <w:t xml:space="preserve">    1733659-Л - </w:t>
      </w:r>
      <w:proofErr w:type="spellStart"/>
      <w:r>
        <w:t>кх</w:t>
      </w:r>
      <w:proofErr w:type="spellEnd"/>
    </w:p>
    <w:p w:rsidR="00D5268A" w:rsidRDefault="00D5268A" w:rsidP="00D5268A">
      <w:r>
        <w:t xml:space="preserve">    Болдырев, Николай Николаевич</w:t>
      </w:r>
    </w:p>
    <w:p w:rsidR="00D5268A" w:rsidRDefault="00D5268A" w:rsidP="00D5268A">
      <w:r>
        <w:t xml:space="preserve">Когнитивная семантика </w:t>
      </w:r>
      <w:proofErr w:type="gramStart"/>
      <w:r>
        <w:t>глагола :</w:t>
      </w:r>
      <w:proofErr w:type="gramEnd"/>
      <w:r>
        <w:t xml:space="preserve"> сборник статей / Н. Н. Болдырев. - </w:t>
      </w:r>
      <w:proofErr w:type="gramStart"/>
      <w:r>
        <w:t>Москва ;</w:t>
      </w:r>
      <w:proofErr w:type="gramEnd"/>
      <w:r>
        <w:t xml:space="preserve"> Берлин : </w:t>
      </w:r>
      <w:proofErr w:type="spellStart"/>
      <w:r>
        <w:t>DirectMEDIA</w:t>
      </w:r>
      <w:proofErr w:type="spellEnd"/>
      <w:r>
        <w:t xml:space="preserve"> (</w:t>
      </w:r>
      <w:proofErr w:type="spellStart"/>
      <w:r>
        <w:t>Директ</w:t>
      </w:r>
      <w:proofErr w:type="spellEnd"/>
      <w:r>
        <w:t>-Медиа), 2016. - 219, [2] с. : табл.. - ISBN 978-5-4475-5751-</w:t>
      </w:r>
      <w:proofErr w:type="gramStart"/>
      <w:r>
        <w:t>5 :</w:t>
      </w:r>
      <w:proofErr w:type="gramEnd"/>
      <w:r>
        <w:t xml:space="preserve"> 577,00</w:t>
      </w:r>
    </w:p>
    <w:p w:rsidR="00D5268A" w:rsidRDefault="00D5268A" w:rsidP="00D5268A">
      <w:r>
        <w:t xml:space="preserve">    Оглавление: </w:t>
      </w:r>
      <w:hyperlink r:id="rId79" w:history="1">
        <w:r w:rsidR="00A85BD9" w:rsidRPr="00BC6311">
          <w:rPr>
            <w:rStyle w:val="a8"/>
          </w:rPr>
          <w:t>http://kitap.tatar.ru/ogl/nlrt/nbrt_obr_2268537.pdf</w:t>
        </w:r>
      </w:hyperlink>
    </w:p>
    <w:p w:rsidR="00A85BD9" w:rsidRDefault="00A85BD9" w:rsidP="00D5268A"/>
    <w:p w:rsidR="00D5268A" w:rsidRDefault="00D5268A" w:rsidP="00D5268A"/>
    <w:p w:rsidR="00D5268A" w:rsidRDefault="00D5268A" w:rsidP="00D5268A">
      <w:r>
        <w:t>98. 81.411.2;   Л13</w:t>
      </w:r>
    </w:p>
    <w:p w:rsidR="00D5268A" w:rsidRDefault="00D5268A" w:rsidP="00D5268A">
      <w:r>
        <w:t xml:space="preserve">    1732301-Л - </w:t>
      </w:r>
      <w:proofErr w:type="spellStart"/>
      <w:r>
        <w:t>кх</w:t>
      </w:r>
      <w:proofErr w:type="spellEnd"/>
    </w:p>
    <w:p w:rsidR="00D5268A" w:rsidRDefault="00D5268A" w:rsidP="00D5268A">
      <w:r>
        <w:t xml:space="preserve">    Лаврова, Светлана</w:t>
      </w:r>
    </w:p>
    <w:p w:rsidR="00D5268A" w:rsidRDefault="00D5268A" w:rsidP="00D5268A">
      <w:r>
        <w:t xml:space="preserve">Откуда берутся слова, или Занимательная </w:t>
      </w:r>
      <w:proofErr w:type="gramStart"/>
      <w:r>
        <w:t>этимология :</w:t>
      </w:r>
      <w:proofErr w:type="gramEnd"/>
      <w:r>
        <w:t xml:space="preserve"> [методическое пособие для взрослых : для чтения взрослыми детям] / С. А. Лаврова; [сост. Н.  </w:t>
      </w:r>
      <w:proofErr w:type="gramStart"/>
      <w:r>
        <w:t>Астахова ,</w:t>
      </w:r>
      <w:proofErr w:type="gramEnd"/>
      <w:r>
        <w:t xml:space="preserve"> ред. Л. Жукова]. - </w:t>
      </w:r>
      <w:proofErr w:type="gramStart"/>
      <w:r>
        <w:t>Москва :</w:t>
      </w:r>
      <w:proofErr w:type="gramEnd"/>
      <w:r>
        <w:t xml:space="preserve"> Воскресный день, 2016. - 127 </w:t>
      </w:r>
      <w:proofErr w:type="gramStart"/>
      <w:r>
        <w:t>с. :</w:t>
      </w:r>
      <w:proofErr w:type="gramEnd"/>
      <w:r>
        <w:t xml:space="preserve"> ил. - (Моя первая книга).. - ISBN 978-5-3590-1067-</w:t>
      </w:r>
      <w:proofErr w:type="gramStart"/>
      <w:r>
        <w:t>2 :</w:t>
      </w:r>
      <w:proofErr w:type="gramEnd"/>
      <w:r>
        <w:t xml:space="preserve"> 350,00</w:t>
      </w:r>
    </w:p>
    <w:p w:rsidR="00D5268A" w:rsidRDefault="00D5268A" w:rsidP="00D5268A">
      <w:r>
        <w:t xml:space="preserve">    Оглавление: </w:t>
      </w:r>
      <w:hyperlink r:id="rId80" w:history="1">
        <w:r w:rsidR="00A85BD9" w:rsidRPr="00BC6311">
          <w:rPr>
            <w:rStyle w:val="a8"/>
          </w:rPr>
          <w:t>http://kitap.tatar.ru/ogl/nlrt/nbrt_obr_2261805.pdf</w:t>
        </w:r>
      </w:hyperlink>
    </w:p>
    <w:p w:rsidR="00A85BD9" w:rsidRDefault="00A85BD9" w:rsidP="00D5268A"/>
    <w:p w:rsidR="00D5268A" w:rsidRDefault="00D5268A" w:rsidP="00D5268A"/>
    <w:p w:rsidR="00BA7B7E" w:rsidRDefault="00BA7B7E" w:rsidP="00D5268A"/>
    <w:p w:rsidR="00BA7B7E" w:rsidRDefault="00BA7B7E" w:rsidP="00BA7B7E">
      <w:pPr>
        <w:pStyle w:val="1"/>
      </w:pPr>
      <w:bookmarkStart w:id="14" w:name="_Toc491090756"/>
      <w:r>
        <w:t>Литературоведение. (ББК 83)</w:t>
      </w:r>
      <w:bookmarkEnd w:id="14"/>
    </w:p>
    <w:p w:rsidR="00BA7B7E" w:rsidRDefault="00BA7B7E" w:rsidP="00BA7B7E">
      <w:pPr>
        <w:pStyle w:val="1"/>
      </w:pPr>
    </w:p>
    <w:p w:rsidR="00BA7B7E" w:rsidRDefault="00BA7B7E" w:rsidP="00BA7B7E">
      <w:r>
        <w:t>99. Р</w:t>
      </w:r>
      <w:proofErr w:type="gramStart"/>
      <w:r>
        <w:t xml:space="preserve">1;   </w:t>
      </w:r>
      <w:proofErr w:type="gramEnd"/>
      <w:r>
        <w:t>Т53</w:t>
      </w:r>
    </w:p>
    <w:p w:rsidR="00BA7B7E" w:rsidRDefault="00BA7B7E" w:rsidP="00BA7B7E">
      <w:r>
        <w:t xml:space="preserve">    1731396-Л - </w:t>
      </w:r>
      <w:proofErr w:type="spellStart"/>
      <w:r>
        <w:t>кх</w:t>
      </w:r>
      <w:proofErr w:type="spellEnd"/>
    </w:p>
    <w:p w:rsidR="00BA7B7E" w:rsidRDefault="00BA7B7E" w:rsidP="00BA7B7E">
      <w:r>
        <w:t xml:space="preserve">    Толстой, Лев Николаевич</w:t>
      </w:r>
    </w:p>
    <w:p w:rsidR="00BA7B7E" w:rsidRDefault="00BA7B7E" w:rsidP="00BA7B7E">
      <w:r>
        <w:t xml:space="preserve">Лев и </w:t>
      </w:r>
      <w:proofErr w:type="gramStart"/>
      <w:r>
        <w:t>собачка :</w:t>
      </w:r>
      <w:proofErr w:type="gramEnd"/>
      <w:r>
        <w:t xml:space="preserve"> рассказы / Лев Толстой; [сост. Е. </w:t>
      </w:r>
      <w:proofErr w:type="spellStart"/>
      <w:r>
        <w:t>Позина</w:t>
      </w:r>
      <w:proofErr w:type="spellEnd"/>
      <w:r>
        <w:t xml:space="preserve"> ; </w:t>
      </w:r>
      <w:proofErr w:type="spellStart"/>
      <w:r>
        <w:t>худож</w:t>
      </w:r>
      <w:proofErr w:type="spellEnd"/>
      <w:r>
        <w:t xml:space="preserve">.:  Е. Павлова , Н. </w:t>
      </w:r>
      <w:proofErr w:type="spellStart"/>
      <w:r>
        <w:t>Салиенко</w:t>
      </w:r>
      <w:proofErr w:type="spellEnd"/>
      <w:r>
        <w:t>]. - [Москва</w:t>
      </w:r>
      <w:proofErr w:type="gramStart"/>
      <w:r>
        <w:t>] :</w:t>
      </w:r>
      <w:proofErr w:type="gramEnd"/>
      <w:r>
        <w:t xml:space="preserve"> Стрекоза, [2016]. - 61, [2] </w:t>
      </w:r>
      <w:proofErr w:type="gramStart"/>
      <w:r>
        <w:t>с. :</w:t>
      </w:r>
      <w:proofErr w:type="gramEnd"/>
      <w:r>
        <w:t xml:space="preserve"> ил. - (Внеклассное чтение).. - ISBN 978-5-9951-0568-</w:t>
      </w:r>
      <w:proofErr w:type="gramStart"/>
      <w:r>
        <w:t>8 :</w:t>
      </w:r>
      <w:proofErr w:type="gramEnd"/>
      <w:r>
        <w:t xml:space="preserve"> 100,00</w:t>
      </w:r>
    </w:p>
    <w:p w:rsidR="00BA7B7E" w:rsidRDefault="00BA7B7E" w:rsidP="00BA7B7E">
      <w:r>
        <w:lastRenderedPageBreak/>
        <w:t xml:space="preserve">    Оглавление: </w:t>
      </w:r>
      <w:hyperlink r:id="rId81" w:history="1">
        <w:r w:rsidR="00A85BD9" w:rsidRPr="00BC6311">
          <w:rPr>
            <w:rStyle w:val="a8"/>
          </w:rPr>
          <w:t>http://kitap.tatar.ru/ogl/nlrt/nbrt_obr_2247423.pdf</w:t>
        </w:r>
      </w:hyperlink>
    </w:p>
    <w:p w:rsidR="00A85BD9" w:rsidRDefault="00A85BD9" w:rsidP="00BA7B7E"/>
    <w:p w:rsidR="00BA7B7E" w:rsidRDefault="00BA7B7E" w:rsidP="00BA7B7E"/>
    <w:p w:rsidR="006346A0" w:rsidRDefault="006346A0" w:rsidP="00BA7B7E"/>
    <w:p w:rsidR="006346A0" w:rsidRDefault="006346A0" w:rsidP="006346A0">
      <w:pPr>
        <w:pStyle w:val="1"/>
      </w:pPr>
      <w:bookmarkStart w:id="15" w:name="_Toc491090757"/>
      <w:r>
        <w:t>Художественная литература. (ББК 84)</w:t>
      </w:r>
      <w:bookmarkEnd w:id="15"/>
    </w:p>
    <w:p w:rsidR="006346A0" w:rsidRDefault="006346A0" w:rsidP="006346A0">
      <w:pPr>
        <w:pStyle w:val="1"/>
      </w:pPr>
    </w:p>
    <w:p w:rsidR="006346A0" w:rsidRDefault="006346A0" w:rsidP="006346A0">
      <w:r>
        <w:t>100. Р</w:t>
      </w:r>
      <w:proofErr w:type="gramStart"/>
      <w:r>
        <w:t xml:space="preserve">1;   </w:t>
      </w:r>
      <w:proofErr w:type="gramEnd"/>
      <w:r>
        <w:t>П91</w:t>
      </w:r>
    </w:p>
    <w:p w:rsidR="006346A0" w:rsidRDefault="006346A0" w:rsidP="006346A0">
      <w:r>
        <w:t xml:space="preserve">    1731374-Л - </w:t>
      </w:r>
      <w:proofErr w:type="spellStart"/>
      <w:r>
        <w:t>кх</w:t>
      </w:r>
      <w:proofErr w:type="spellEnd"/>
    </w:p>
    <w:p w:rsidR="006346A0" w:rsidRDefault="006346A0" w:rsidP="006346A0">
      <w:r>
        <w:t xml:space="preserve">    Пушкин, Александр Сергеевич</w:t>
      </w:r>
    </w:p>
    <w:p w:rsidR="006346A0" w:rsidRDefault="006346A0" w:rsidP="006346A0">
      <w:r>
        <w:t xml:space="preserve">Песнь о вещем </w:t>
      </w:r>
      <w:proofErr w:type="gramStart"/>
      <w:r>
        <w:t>Олеге ;</w:t>
      </w:r>
      <w:proofErr w:type="gramEnd"/>
      <w:r>
        <w:t xml:space="preserve"> Полтава : [стихотворения, поэма] / А.С. Пушкин; [</w:t>
      </w:r>
      <w:proofErr w:type="spellStart"/>
      <w:r>
        <w:t>худож</w:t>
      </w:r>
      <w:proofErr w:type="spellEnd"/>
      <w:r>
        <w:t xml:space="preserve">. Г. </w:t>
      </w:r>
      <w:proofErr w:type="spellStart"/>
      <w:r>
        <w:t>Мацыгин</w:t>
      </w:r>
      <w:proofErr w:type="spellEnd"/>
      <w:r>
        <w:t>]. - [Москва</w:t>
      </w:r>
      <w:proofErr w:type="gramStart"/>
      <w:r>
        <w:t>] :</w:t>
      </w:r>
      <w:proofErr w:type="gramEnd"/>
      <w:r>
        <w:t xml:space="preserve"> Стрекоза, [2016]. - 61, [2] </w:t>
      </w:r>
      <w:proofErr w:type="gramStart"/>
      <w:r>
        <w:t>c. :</w:t>
      </w:r>
      <w:proofErr w:type="gramEnd"/>
      <w:r>
        <w:t xml:space="preserve"> ил. - (Внеклассное чтение).. - ISBN 978-5-9951-1609-</w:t>
      </w:r>
      <w:proofErr w:type="gramStart"/>
      <w:r>
        <w:t>7 :</w:t>
      </w:r>
      <w:proofErr w:type="gramEnd"/>
      <w:r>
        <w:t xml:space="preserve"> 100,00</w:t>
      </w:r>
    </w:p>
    <w:p w:rsidR="006346A0" w:rsidRDefault="006346A0" w:rsidP="006346A0">
      <w:r>
        <w:t xml:space="preserve">    Оглавление: </w:t>
      </w:r>
      <w:hyperlink r:id="rId82" w:history="1">
        <w:r w:rsidR="00A85BD9" w:rsidRPr="00BC6311">
          <w:rPr>
            <w:rStyle w:val="a8"/>
          </w:rPr>
          <w:t>http://kitap.tatar.ru/ogl/nlrt/nbrt_obr_2232532.pdf</w:t>
        </w:r>
      </w:hyperlink>
    </w:p>
    <w:p w:rsidR="00A85BD9" w:rsidRDefault="00A85BD9" w:rsidP="006346A0"/>
    <w:p w:rsidR="006346A0" w:rsidRDefault="006346A0" w:rsidP="006346A0"/>
    <w:p w:rsidR="006346A0" w:rsidRDefault="006346A0" w:rsidP="006346A0">
      <w:r>
        <w:t>101. Р</w:t>
      </w:r>
      <w:proofErr w:type="gramStart"/>
      <w:r>
        <w:t xml:space="preserve">1;   </w:t>
      </w:r>
      <w:proofErr w:type="gramEnd"/>
      <w:r>
        <w:t>Т53</w:t>
      </w:r>
    </w:p>
    <w:p w:rsidR="006346A0" w:rsidRDefault="006346A0" w:rsidP="006346A0">
      <w:r>
        <w:t xml:space="preserve">    1731375-Л - </w:t>
      </w:r>
      <w:proofErr w:type="spellStart"/>
      <w:r>
        <w:t>кх</w:t>
      </w:r>
      <w:proofErr w:type="spellEnd"/>
    </w:p>
    <w:p w:rsidR="006346A0" w:rsidRDefault="006346A0" w:rsidP="006346A0">
      <w:r>
        <w:t xml:space="preserve">    Толстой, Лев Николаевич</w:t>
      </w:r>
    </w:p>
    <w:p w:rsidR="006346A0" w:rsidRDefault="006346A0" w:rsidP="006346A0">
      <w:r>
        <w:t xml:space="preserve">Кавказский </w:t>
      </w:r>
      <w:proofErr w:type="gramStart"/>
      <w:r>
        <w:t>пленник :</w:t>
      </w:r>
      <w:proofErr w:type="gramEnd"/>
      <w:r>
        <w:t xml:space="preserve"> [быль]; Севастополь в декабре месяце : [из цикла "Севастопольские рассказы"] / Лев Толстой; [</w:t>
      </w:r>
      <w:proofErr w:type="spellStart"/>
      <w:r>
        <w:t>худож</w:t>
      </w:r>
      <w:proofErr w:type="spellEnd"/>
      <w:r>
        <w:t>. В. Дугин]. - [Москва</w:t>
      </w:r>
      <w:proofErr w:type="gramStart"/>
      <w:r>
        <w:t>] :</w:t>
      </w:r>
      <w:proofErr w:type="gramEnd"/>
      <w:r>
        <w:t xml:space="preserve"> Стрекоза, [2016]. - 62, [1] </w:t>
      </w:r>
      <w:proofErr w:type="gramStart"/>
      <w:r>
        <w:t>с. :</w:t>
      </w:r>
      <w:proofErr w:type="gramEnd"/>
      <w:r>
        <w:t xml:space="preserve"> ил. - (Внеклассное чтение).. - ISBN 978-5-9951-1784-</w:t>
      </w:r>
      <w:proofErr w:type="gramStart"/>
      <w:r>
        <w:t>1 :</w:t>
      </w:r>
      <w:proofErr w:type="gramEnd"/>
      <w:r>
        <w:t xml:space="preserve"> 100,00</w:t>
      </w:r>
    </w:p>
    <w:p w:rsidR="006346A0" w:rsidRDefault="006346A0" w:rsidP="006346A0"/>
    <w:p w:rsidR="00EC3E8C" w:rsidRDefault="00EC3E8C" w:rsidP="006346A0"/>
    <w:p w:rsidR="00EC3E8C" w:rsidRDefault="00EC3E8C" w:rsidP="00EC3E8C">
      <w:pPr>
        <w:pStyle w:val="1"/>
      </w:pPr>
      <w:bookmarkStart w:id="16" w:name="_Toc491090758"/>
      <w:r>
        <w:t>Искусство. Искусствознание. (ББК 85)</w:t>
      </w:r>
      <w:bookmarkEnd w:id="16"/>
    </w:p>
    <w:p w:rsidR="00EC3E8C" w:rsidRDefault="00EC3E8C" w:rsidP="00EC3E8C">
      <w:pPr>
        <w:pStyle w:val="1"/>
      </w:pPr>
    </w:p>
    <w:p w:rsidR="00EC3E8C" w:rsidRDefault="00EC3E8C" w:rsidP="00EC3E8C">
      <w:r>
        <w:t xml:space="preserve">102. </w:t>
      </w:r>
      <w:proofErr w:type="gramStart"/>
      <w:r>
        <w:t xml:space="preserve">85;   </w:t>
      </w:r>
      <w:proofErr w:type="gramEnd"/>
      <w:r>
        <w:t>Р23</w:t>
      </w:r>
    </w:p>
    <w:p w:rsidR="00EC3E8C" w:rsidRDefault="00EC3E8C" w:rsidP="00EC3E8C">
      <w:r>
        <w:t xml:space="preserve">    1730170-Л - </w:t>
      </w:r>
      <w:proofErr w:type="spellStart"/>
      <w:r>
        <w:t>оис</w:t>
      </w:r>
      <w:proofErr w:type="spellEnd"/>
    </w:p>
    <w:p w:rsidR="00EC3E8C" w:rsidRDefault="00EC3E8C" w:rsidP="00EC3E8C">
      <w:r>
        <w:t xml:space="preserve">    </w:t>
      </w:r>
      <w:proofErr w:type="spellStart"/>
      <w:r>
        <w:t>Рапацкая</w:t>
      </w:r>
      <w:proofErr w:type="spellEnd"/>
      <w:r>
        <w:t xml:space="preserve">, Людмила Александровна. Мировая художественная культура. 10 </w:t>
      </w:r>
      <w:proofErr w:type="gramStart"/>
      <w:r>
        <w:t>класс :</w:t>
      </w:r>
      <w:proofErr w:type="gramEnd"/>
      <w:r>
        <w:t xml:space="preserve"> учебник: в 2-х ч. / Л. А. </w:t>
      </w:r>
      <w:proofErr w:type="spellStart"/>
      <w:r>
        <w:t>Рапацкая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Гуманитарный издательский центр "ВЛАДОС", 2009-. - ISBN 978-5-691-01661-5. - Ч. </w:t>
      </w:r>
      <w:proofErr w:type="gramStart"/>
      <w:r>
        <w:t>2 :</w:t>
      </w:r>
      <w:proofErr w:type="gramEnd"/>
      <w:r>
        <w:t xml:space="preserve">  РХК. - 2014. - 315 с. : ил. - На </w:t>
      </w:r>
      <w:proofErr w:type="spellStart"/>
      <w:r>
        <w:t>тит</w:t>
      </w:r>
      <w:proofErr w:type="spellEnd"/>
      <w:r>
        <w:t xml:space="preserve">. л. в </w:t>
      </w:r>
      <w:proofErr w:type="spellStart"/>
      <w:proofErr w:type="gramStart"/>
      <w:r>
        <w:t>подзагл</w:t>
      </w:r>
      <w:proofErr w:type="spellEnd"/>
      <w:r>
        <w:t>.:</w:t>
      </w:r>
      <w:proofErr w:type="gramEnd"/>
      <w:r>
        <w:t xml:space="preserve"> Соответствует ФГОС. - ISBN 978-5-691-02085-8 (ч. 2</w:t>
      </w:r>
      <w:proofErr w:type="gramStart"/>
      <w:r>
        <w:t>) :</w:t>
      </w:r>
      <w:proofErr w:type="gramEnd"/>
      <w:r>
        <w:t xml:space="preserve"> 310,00</w:t>
      </w:r>
    </w:p>
    <w:p w:rsidR="00EC3E8C" w:rsidRDefault="00EC3E8C" w:rsidP="00EC3E8C">
      <w:r>
        <w:t xml:space="preserve">    Оглавление: </w:t>
      </w:r>
      <w:hyperlink r:id="rId83" w:history="1">
        <w:r w:rsidR="00A85BD9" w:rsidRPr="00BC6311">
          <w:rPr>
            <w:rStyle w:val="a8"/>
          </w:rPr>
          <w:t>http://kitap.tatar.ru/ogl/nlrt/nbrt_obr_2248455.pdf</w:t>
        </w:r>
      </w:hyperlink>
    </w:p>
    <w:p w:rsidR="00A85BD9" w:rsidRDefault="00A85BD9" w:rsidP="00EC3E8C"/>
    <w:p w:rsidR="00EC3E8C" w:rsidRDefault="00EC3E8C" w:rsidP="00EC3E8C"/>
    <w:p w:rsidR="00EC3E8C" w:rsidRDefault="00EC3E8C" w:rsidP="00EC3E8C">
      <w:r>
        <w:t>103. 85.15;   З-86</w:t>
      </w:r>
    </w:p>
    <w:p w:rsidR="00EC3E8C" w:rsidRDefault="00EC3E8C" w:rsidP="00EC3E8C">
      <w:r>
        <w:t xml:space="preserve">    1733308-Ф - </w:t>
      </w:r>
      <w:proofErr w:type="spellStart"/>
      <w:r>
        <w:t>оис</w:t>
      </w:r>
      <w:proofErr w:type="spellEnd"/>
    </w:p>
    <w:p w:rsidR="00EC3E8C" w:rsidRDefault="00EC3E8C" w:rsidP="00EC3E8C">
      <w:r>
        <w:t xml:space="preserve">    Зорин, Леонид Николаевич</w:t>
      </w:r>
    </w:p>
    <w:p w:rsidR="00EC3E8C" w:rsidRDefault="00EC3E8C" w:rsidP="00EC3E8C">
      <w:r>
        <w:t xml:space="preserve">Эстамп. Руководство по графическим и печатным техникам =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Print</w:t>
      </w:r>
      <w:proofErr w:type="spellEnd"/>
      <w:r>
        <w:t xml:space="preserve">. </w:t>
      </w:r>
      <w:proofErr w:type="spellStart"/>
      <w:r>
        <w:t>Manual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Graphics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Printing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: </w:t>
      </w:r>
      <w:proofErr w:type="spellStart"/>
      <w:proofErr w:type="gramStart"/>
      <w:r>
        <w:t>Texbook</w:t>
      </w:r>
      <w:proofErr w:type="spellEnd"/>
      <w:r>
        <w:t xml:space="preserve"> :</w:t>
      </w:r>
      <w:proofErr w:type="gramEnd"/>
      <w:r>
        <w:t xml:space="preserve"> учебное пособие / Леонид Зорин. - Санкт-Петербург [и др.</w:t>
      </w:r>
      <w:proofErr w:type="gramStart"/>
      <w:r>
        <w:t>] :</w:t>
      </w:r>
      <w:proofErr w:type="gramEnd"/>
      <w:r>
        <w:t xml:space="preserve"> Лань : ПЛАНЕТА МУЗЫКИ, 2017. - 98, [1] </w:t>
      </w:r>
      <w:proofErr w:type="gramStart"/>
      <w:r>
        <w:t>с. :</w:t>
      </w:r>
      <w:proofErr w:type="gramEnd"/>
      <w:r>
        <w:t xml:space="preserve"> ил. + 1 электрон. опт. диск (DVD). - Также на </w:t>
      </w:r>
      <w:proofErr w:type="spellStart"/>
      <w:r>
        <w:t>тит</w:t>
      </w:r>
      <w:proofErr w:type="spellEnd"/>
      <w:r>
        <w:t>. л.: Читайте и смотрите на видео: пошаговые инструкции, секреты техники, консультации по материалам, творческий опыт. - ISBN 978-5-8114-1346-1 (Изд-во "Лань"). - ISBN 978-5-91938-084-9 (Изд-во "ПЛАНЕТА МУЗЫКИ"</w:t>
      </w:r>
      <w:proofErr w:type="gramStart"/>
      <w:r>
        <w:t>) :</w:t>
      </w:r>
      <w:proofErr w:type="gramEnd"/>
      <w:r>
        <w:t xml:space="preserve"> 751,66</w:t>
      </w:r>
    </w:p>
    <w:p w:rsidR="00EC3E8C" w:rsidRDefault="00EC3E8C" w:rsidP="00EC3E8C">
      <w:r>
        <w:t xml:space="preserve">    Оглавление: </w:t>
      </w:r>
      <w:hyperlink r:id="rId84" w:history="1">
        <w:r w:rsidR="00A85BD9" w:rsidRPr="00BC6311">
          <w:rPr>
            <w:rStyle w:val="a8"/>
          </w:rPr>
          <w:t>http://kitap.tatar.ru/ogl/nlrt/nbrt_obr_2263721.pdf</w:t>
        </w:r>
      </w:hyperlink>
    </w:p>
    <w:p w:rsidR="00A85BD9" w:rsidRDefault="00A85BD9" w:rsidP="00EC3E8C"/>
    <w:p w:rsidR="00EC3E8C" w:rsidRDefault="00EC3E8C" w:rsidP="00EC3E8C"/>
    <w:p w:rsidR="00EC3E8C" w:rsidRDefault="00EC3E8C" w:rsidP="00EC3E8C">
      <w:r>
        <w:t xml:space="preserve">104. </w:t>
      </w:r>
      <w:proofErr w:type="gramStart"/>
      <w:r>
        <w:t>К  85.15</w:t>
      </w:r>
      <w:proofErr w:type="gramEnd"/>
      <w:r>
        <w:t>;   К14</w:t>
      </w:r>
    </w:p>
    <w:p w:rsidR="00EC3E8C" w:rsidRDefault="00EC3E8C" w:rsidP="00EC3E8C">
      <w:r>
        <w:lastRenderedPageBreak/>
        <w:t xml:space="preserve">    1732906-Л - </w:t>
      </w:r>
      <w:proofErr w:type="spellStart"/>
      <w:r>
        <w:t>нк</w:t>
      </w:r>
      <w:proofErr w:type="spellEnd"/>
      <w:r>
        <w:t xml:space="preserve">; 1732907-Л - </w:t>
      </w:r>
      <w:proofErr w:type="spellStart"/>
      <w:r>
        <w:t>нк</w:t>
      </w:r>
      <w:proofErr w:type="spellEnd"/>
      <w:r>
        <w:t xml:space="preserve">; 1732908-Л - </w:t>
      </w:r>
      <w:proofErr w:type="spellStart"/>
      <w:r>
        <w:t>нк</w:t>
      </w:r>
      <w:proofErr w:type="spellEnd"/>
      <w:r>
        <w:t xml:space="preserve">; 1735012-Л - </w:t>
      </w:r>
      <w:proofErr w:type="spellStart"/>
      <w:r>
        <w:t>нк</w:t>
      </w:r>
      <w:proofErr w:type="spellEnd"/>
    </w:p>
    <w:p w:rsidR="00EC3E8C" w:rsidRDefault="00EC3E8C" w:rsidP="00EC3E8C">
      <w:r>
        <w:t xml:space="preserve">    </w:t>
      </w:r>
      <w:proofErr w:type="spellStart"/>
      <w:r>
        <w:t>Камал</w:t>
      </w:r>
      <w:proofErr w:type="spellEnd"/>
      <w:r>
        <w:t xml:space="preserve">, Искандер </w:t>
      </w:r>
      <w:proofErr w:type="spellStart"/>
      <w:r>
        <w:t>Габдрахманович</w:t>
      </w:r>
      <w:proofErr w:type="spellEnd"/>
    </w:p>
    <w:p w:rsidR="00EC3E8C" w:rsidRDefault="00EC3E8C" w:rsidP="00EC3E8C">
      <w:r>
        <w:t xml:space="preserve">Казань периода НЭПа и первых пятилеток в открытках = </w:t>
      </w:r>
      <w:proofErr w:type="spellStart"/>
      <w:r>
        <w:t>Views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Kazan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postcards</w:t>
      </w:r>
      <w:proofErr w:type="spellEnd"/>
      <w:r>
        <w:t xml:space="preserve"> 1920-1941 / И. Г. </w:t>
      </w:r>
      <w:proofErr w:type="spellStart"/>
      <w:r>
        <w:t>Камал</w:t>
      </w:r>
      <w:proofErr w:type="spellEnd"/>
      <w:r>
        <w:t xml:space="preserve">, В. Е. </w:t>
      </w:r>
      <w:proofErr w:type="spellStart"/>
      <w:r>
        <w:t>Цукерман</w:t>
      </w:r>
      <w:proofErr w:type="spellEnd"/>
      <w:r>
        <w:t xml:space="preserve">. - Казань, 2017. - 507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 xml:space="preserve">.: с. 502. - Авторы указаны на обороте </w:t>
      </w:r>
      <w:proofErr w:type="spellStart"/>
      <w:r>
        <w:t>тит</w:t>
      </w:r>
      <w:proofErr w:type="spellEnd"/>
      <w:r>
        <w:t xml:space="preserve">. </w:t>
      </w:r>
      <w:proofErr w:type="gramStart"/>
      <w:r>
        <w:t>л..</w:t>
      </w:r>
      <w:proofErr w:type="gramEnd"/>
      <w:r>
        <w:t xml:space="preserve"> - ISBN 978-5-85247-904-</w:t>
      </w:r>
      <w:proofErr w:type="gramStart"/>
      <w:r>
        <w:t>4 :</w:t>
      </w:r>
      <w:proofErr w:type="gramEnd"/>
      <w:r>
        <w:t xml:space="preserve"> 400,00</w:t>
      </w:r>
    </w:p>
    <w:p w:rsidR="00EC3E8C" w:rsidRDefault="00EC3E8C" w:rsidP="00EC3E8C">
      <w:r>
        <w:t xml:space="preserve">    Оглавление: </w:t>
      </w:r>
      <w:hyperlink r:id="rId85" w:history="1">
        <w:r w:rsidR="00A85BD9" w:rsidRPr="00BC6311">
          <w:rPr>
            <w:rStyle w:val="a8"/>
          </w:rPr>
          <w:t>http://kitap.tatar.ru/ogl/nlrt/nbrt_obr_2259904.pdf</w:t>
        </w:r>
      </w:hyperlink>
    </w:p>
    <w:p w:rsidR="00A85BD9" w:rsidRDefault="00A85BD9" w:rsidP="00EC3E8C"/>
    <w:p w:rsidR="00EC3E8C" w:rsidRDefault="00EC3E8C" w:rsidP="00EC3E8C"/>
    <w:p w:rsidR="00EC3E8C" w:rsidRDefault="00EC3E8C" w:rsidP="00EC3E8C">
      <w:r>
        <w:t>105. 85.36;   Р58</w:t>
      </w:r>
    </w:p>
    <w:p w:rsidR="00EC3E8C" w:rsidRDefault="00EC3E8C" w:rsidP="00EC3E8C">
      <w:r>
        <w:t xml:space="preserve">    1730004-Л - </w:t>
      </w:r>
      <w:proofErr w:type="spellStart"/>
      <w:r>
        <w:t>оис</w:t>
      </w:r>
      <w:proofErr w:type="spellEnd"/>
    </w:p>
    <w:p w:rsidR="00EC3E8C" w:rsidRDefault="00EC3E8C" w:rsidP="00EC3E8C">
      <w:r>
        <w:t xml:space="preserve">    </w:t>
      </w:r>
      <w:proofErr w:type="spellStart"/>
      <w:r>
        <w:t>Робертсон</w:t>
      </w:r>
      <w:proofErr w:type="spellEnd"/>
      <w:r>
        <w:t>, Джон</w:t>
      </w:r>
    </w:p>
    <w:p w:rsidR="00EC3E8C" w:rsidRDefault="00EC3E8C" w:rsidP="00EC3E8C"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Beatles</w:t>
      </w:r>
      <w:proofErr w:type="spellEnd"/>
      <w:r>
        <w:t xml:space="preserve"> :</w:t>
      </w:r>
      <w:proofErr w:type="gramEnd"/>
      <w:r>
        <w:t xml:space="preserve"> полный путеводитель по песням и альбомам / Джон </w:t>
      </w:r>
      <w:proofErr w:type="spellStart"/>
      <w:r>
        <w:t>Робертсон</w:t>
      </w:r>
      <w:proofErr w:type="spellEnd"/>
      <w:r>
        <w:t xml:space="preserve">, Патрик </w:t>
      </w:r>
      <w:proofErr w:type="spellStart"/>
      <w:r>
        <w:t>Хамфриз</w:t>
      </w:r>
      <w:proofErr w:type="spellEnd"/>
      <w:r>
        <w:t>; [перевод с англ. А. Бурлаки]. - Санкт-</w:t>
      </w:r>
      <w:proofErr w:type="gramStart"/>
      <w:r>
        <w:t>Петербург :</w:t>
      </w:r>
      <w:proofErr w:type="gramEnd"/>
      <w:r>
        <w:t xml:space="preserve"> Амфора : Петроглиф, 2014. - 349, [2] c., [8] л. ил., </w:t>
      </w:r>
      <w:proofErr w:type="spellStart"/>
      <w:r>
        <w:t>цв</w:t>
      </w:r>
      <w:proofErr w:type="spellEnd"/>
      <w:r>
        <w:t xml:space="preserve">. ил., </w:t>
      </w:r>
      <w:proofErr w:type="spellStart"/>
      <w:r>
        <w:t>портр</w:t>
      </w:r>
      <w:proofErr w:type="spellEnd"/>
      <w:r>
        <w:t>. - (Все это рок-н-ролл</w:t>
      </w:r>
      <w:proofErr w:type="gramStart"/>
      <w:r>
        <w:t>)..</w:t>
      </w:r>
      <w:proofErr w:type="gramEnd"/>
      <w:r>
        <w:t xml:space="preserve"> - ISBN 978-5-367-02615-3 (ЗАО "Торгово-издательский дом "Амфора"). - ISBN 978-5-4357-0322-1 (ООО "Петроглиф"</w:t>
      </w:r>
      <w:proofErr w:type="gramStart"/>
      <w:r>
        <w:t>) :</w:t>
      </w:r>
      <w:proofErr w:type="gramEnd"/>
      <w:r>
        <w:t xml:space="preserve"> 300,00</w:t>
      </w:r>
    </w:p>
    <w:p w:rsidR="00EC3E8C" w:rsidRDefault="00EC3E8C" w:rsidP="00EC3E8C">
      <w:r>
        <w:t xml:space="preserve">    Оглавление: </w:t>
      </w:r>
      <w:hyperlink r:id="rId86" w:history="1">
        <w:r w:rsidR="00A85BD9" w:rsidRPr="00BC6311">
          <w:rPr>
            <w:rStyle w:val="a8"/>
          </w:rPr>
          <w:t>http://kitap.tatar.ru/ogl/nlrt/nbrt_obr_2245724.pdf</w:t>
        </w:r>
      </w:hyperlink>
    </w:p>
    <w:p w:rsidR="00A85BD9" w:rsidRDefault="00A85BD9" w:rsidP="00EC3E8C"/>
    <w:p w:rsidR="00EC3E8C" w:rsidRDefault="00EC3E8C" w:rsidP="00EC3E8C"/>
    <w:p w:rsidR="00EC3E8C" w:rsidRDefault="00EC3E8C" w:rsidP="00EC3E8C">
      <w:r>
        <w:t>106. 85.12;   С77</w:t>
      </w:r>
    </w:p>
    <w:p w:rsidR="00EC3E8C" w:rsidRDefault="00EC3E8C" w:rsidP="00EC3E8C">
      <w:r>
        <w:t xml:space="preserve">    1733330-Л - </w:t>
      </w:r>
      <w:proofErr w:type="spellStart"/>
      <w:r>
        <w:t>оис</w:t>
      </w:r>
      <w:proofErr w:type="spellEnd"/>
    </w:p>
    <w:p w:rsidR="00EC3E8C" w:rsidRDefault="00EC3E8C" w:rsidP="00EC3E8C">
      <w:r>
        <w:t xml:space="preserve">    Стасов, Владимир Васильевич</w:t>
      </w:r>
    </w:p>
    <w:p w:rsidR="00EC3E8C" w:rsidRDefault="00EC3E8C" w:rsidP="00EC3E8C">
      <w:r>
        <w:t xml:space="preserve">Русский народный </w:t>
      </w:r>
      <w:proofErr w:type="gramStart"/>
      <w:r>
        <w:t>орнамент :</w:t>
      </w:r>
      <w:proofErr w:type="gramEnd"/>
      <w:r>
        <w:t xml:space="preserve"> учебное пособие / В. В. Стасов. - 4-е изд., стер. - Санкт-Петербург [и др.</w:t>
      </w:r>
      <w:proofErr w:type="gramStart"/>
      <w:r>
        <w:t>] :</w:t>
      </w:r>
      <w:proofErr w:type="gramEnd"/>
      <w:r>
        <w:t xml:space="preserve"> Лань : ПЛАНЕТА МУЗЫКИ, 2017. - 159 </w:t>
      </w:r>
      <w:proofErr w:type="gramStart"/>
      <w:r>
        <w:t>с. :</w:t>
      </w:r>
      <w:proofErr w:type="gramEnd"/>
      <w:r>
        <w:t xml:space="preserve"> ил. - (Учебники для вузов. Специальная литература</w:t>
      </w:r>
      <w:proofErr w:type="gramStart"/>
      <w:r>
        <w:t>)..</w:t>
      </w:r>
      <w:proofErr w:type="gramEnd"/>
      <w:r>
        <w:t xml:space="preserve"> - ISBN 978-5-8114-2213-5 (Изд-во "Лань"). - ISBN 978-5-91938-303-1 (Изд-во "ПЛАНЕТА МУЗЫКИ"</w:t>
      </w:r>
      <w:proofErr w:type="gramStart"/>
      <w:r>
        <w:t>) :</w:t>
      </w:r>
      <w:proofErr w:type="gramEnd"/>
      <w:r>
        <w:t xml:space="preserve"> 440,44</w:t>
      </w:r>
    </w:p>
    <w:p w:rsidR="00EC3E8C" w:rsidRDefault="00EC3E8C" w:rsidP="00EC3E8C"/>
    <w:p w:rsidR="00EC3E8C" w:rsidRDefault="00EC3E8C" w:rsidP="00EC3E8C">
      <w:r>
        <w:t>107. 85.37;   Я62</w:t>
      </w:r>
    </w:p>
    <w:p w:rsidR="00EC3E8C" w:rsidRDefault="00EC3E8C" w:rsidP="00EC3E8C">
      <w:r>
        <w:t xml:space="preserve">    1733327-Л - </w:t>
      </w:r>
      <w:proofErr w:type="spellStart"/>
      <w:r>
        <w:t>оис</w:t>
      </w:r>
      <w:proofErr w:type="spellEnd"/>
    </w:p>
    <w:p w:rsidR="00EC3E8C" w:rsidRDefault="00EC3E8C" w:rsidP="00EC3E8C">
      <w:r>
        <w:t xml:space="preserve">    </w:t>
      </w:r>
      <w:proofErr w:type="spellStart"/>
      <w:r>
        <w:t>Яни</w:t>
      </w:r>
      <w:proofErr w:type="spellEnd"/>
      <w:r>
        <w:t>, Антон Валентинович</w:t>
      </w:r>
    </w:p>
    <w:p w:rsidR="00EC3E8C" w:rsidRDefault="00EC3E8C" w:rsidP="00EC3E8C">
      <w:r>
        <w:t xml:space="preserve">Вера Холодная. Первая любовь российского кинозрителя / А. В. </w:t>
      </w:r>
      <w:proofErr w:type="spellStart"/>
      <w:r>
        <w:t>Яни</w:t>
      </w:r>
      <w:proofErr w:type="spellEnd"/>
      <w:r>
        <w:t>. - Санкт-Петербург [и др.</w:t>
      </w:r>
      <w:proofErr w:type="gramStart"/>
      <w:r>
        <w:t>] :</w:t>
      </w:r>
      <w:proofErr w:type="gramEnd"/>
      <w:r>
        <w:t xml:space="preserve"> Лань : ПЛАНЕТА МУЗЫКИ, 2012. - 218, [1] с., [XXIV с. ил.] + 1 электрон. опт. диск (DVD). - (Мир культуры, истории и философии</w:t>
      </w:r>
      <w:proofErr w:type="gramStart"/>
      <w:r>
        <w:t>)..</w:t>
      </w:r>
      <w:proofErr w:type="gramEnd"/>
      <w:r>
        <w:t xml:space="preserve"> - ISBN 978-5-8114-1260-0 (Изд-во "Лань"). - ISBN 978-5-91938-042-9 (Изд-во "ПЛАНЕТА МУЗЫКИ"</w:t>
      </w:r>
      <w:proofErr w:type="gramStart"/>
      <w:r>
        <w:t>) :</w:t>
      </w:r>
      <w:proofErr w:type="gramEnd"/>
      <w:r>
        <w:t xml:space="preserve"> 457,18</w:t>
      </w:r>
    </w:p>
    <w:p w:rsidR="00EC3E8C" w:rsidRDefault="00EC3E8C" w:rsidP="00EC3E8C">
      <w:r>
        <w:t xml:space="preserve">    Оглавление: </w:t>
      </w:r>
      <w:hyperlink r:id="rId87" w:history="1">
        <w:r w:rsidR="00A85BD9" w:rsidRPr="00BC6311">
          <w:rPr>
            <w:rStyle w:val="a8"/>
          </w:rPr>
          <w:t>http://kitap.tatar.ru/ogl/nlrt/nbrt_obr_2264066.pdf</w:t>
        </w:r>
      </w:hyperlink>
    </w:p>
    <w:p w:rsidR="00A85BD9" w:rsidRDefault="00A85BD9" w:rsidP="00EC3E8C"/>
    <w:p w:rsidR="00EC3E8C" w:rsidRDefault="00EC3E8C" w:rsidP="00EC3E8C"/>
    <w:p w:rsidR="00A85BD9" w:rsidRDefault="00A85BD9" w:rsidP="00EC3E8C"/>
    <w:p w:rsidR="00A85BD9" w:rsidRDefault="00A85BD9" w:rsidP="00A85BD9">
      <w:pPr>
        <w:pStyle w:val="1"/>
      </w:pPr>
      <w:bookmarkStart w:id="17" w:name="_Toc491090759"/>
      <w:r>
        <w:t>Психология. (ББК 88)</w:t>
      </w:r>
      <w:bookmarkEnd w:id="17"/>
    </w:p>
    <w:p w:rsidR="00A85BD9" w:rsidRDefault="00A85BD9" w:rsidP="00A85BD9">
      <w:pPr>
        <w:pStyle w:val="1"/>
      </w:pPr>
    </w:p>
    <w:p w:rsidR="00A85BD9" w:rsidRDefault="00A85BD9" w:rsidP="00A85BD9">
      <w:r>
        <w:t>108. 88.8;   П95</w:t>
      </w:r>
    </w:p>
    <w:p w:rsidR="00A85BD9" w:rsidRDefault="00A85BD9" w:rsidP="00A85BD9">
      <w:r>
        <w:t xml:space="preserve">    1733662-Ф - </w:t>
      </w:r>
      <w:proofErr w:type="spellStart"/>
      <w:r>
        <w:t>кх</w:t>
      </w:r>
      <w:proofErr w:type="spellEnd"/>
    </w:p>
    <w:p w:rsidR="00A85BD9" w:rsidRDefault="00A85BD9" w:rsidP="00A85BD9">
      <w:r>
        <w:t xml:space="preserve">    </w:t>
      </w:r>
      <w:proofErr w:type="spellStart"/>
      <w:r>
        <w:t>Пырьев</w:t>
      </w:r>
      <w:proofErr w:type="spellEnd"/>
      <w:r>
        <w:t>, Евгений Александрович</w:t>
      </w:r>
    </w:p>
    <w:p w:rsidR="00A85BD9" w:rsidRDefault="00A85BD9" w:rsidP="00A85BD9">
      <w:r>
        <w:t xml:space="preserve">Психология </w:t>
      </w:r>
      <w:proofErr w:type="gramStart"/>
      <w:r>
        <w:t>труда :</w:t>
      </w:r>
      <w:proofErr w:type="gramEnd"/>
      <w:r>
        <w:t xml:space="preserve"> учебное пособие / Е. А. </w:t>
      </w:r>
      <w:proofErr w:type="spellStart"/>
      <w:r>
        <w:t>Пырьев</w:t>
      </w:r>
      <w:proofErr w:type="spellEnd"/>
      <w:r>
        <w:t xml:space="preserve">. - </w:t>
      </w:r>
      <w:proofErr w:type="gramStart"/>
      <w:r>
        <w:t>Москва ;</w:t>
      </w:r>
      <w:proofErr w:type="gramEnd"/>
      <w:r>
        <w:t xml:space="preserve"> Берлин : </w:t>
      </w:r>
      <w:proofErr w:type="spellStart"/>
      <w:r>
        <w:t>DirectMEDIA</w:t>
      </w:r>
      <w:proofErr w:type="spellEnd"/>
      <w:r>
        <w:t xml:space="preserve"> (</w:t>
      </w:r>
      <w:proofErr w:type="spellStart"/>
      <w:r>
        <w:t>Директ</w:t>
      </w:r>
      <w:proofErr w:type="spellEnd"/>
      <w:r>
        <w:t xml:space="preserve">-Медиа), 2016. - 453, [1]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433. - ISBN 978-5-4475-7163-</w:t>
      </w:r>
      <w:proofErr w:type="gramStart"/>
      <w:r>
        <w:t>4 :</w:t>
      </w:r>
      <w:proofErr w:type="gramEnd"/>
      <w:r>
        <w:t xml:space="preserve"> 974,00</w:t>
      </w:r>
    </w:p>
    <w:p w:rsidR="00A85BD9" w:rsidRDefault="00A85BD9" w:rsidP="00A85BD9">
      <w:r>
        <w:t xml:space="preserve">    Оглавление: </w:t>
      </w:r>
      <w:hyperlink r:id="rId88" w:history="1">
        <w:r w:rsidRPr="00BC6311">
          <w:rPr>
            <w:rStyle w:val="a8"/>
          </w:rPr>
          <w:t>http://kitap.tatar.ru/ogl/nlrt/nbrt_obr_2268543.pdf</w:t>
        </w:r>
      </w:hyperlink>
    </w:p>
    <w:p w:rsidR="00A85BD9" w:rsidRDefault="00A85BD9" w:rsidP="00A85BD9"/>
    <w:p w:rsidR="00A85BD9" w:rsidRDefault="00A85BD9" w:rsidP="00A85BD9"/>
    <w:p w:rsidR="00A85BD9" w:rsidRDefault="00A85BD9" w:rsidP="00A85BD9"/>
    <w:p w:rsidR="00A85BD9" w:rsidRDefault="00A85BD9" w:rsidP="00A85BD9">
      <w:pPr>
        <w:pStyle w:val="1"/>
      </w:pPr>
      <w:bookmarkStart w:id="18" w:name="_Toc491090760"/>
      <w:r>
        <w:t>Неизвестный ББК и/или УДК</w:t>
      </w:r>
      <w:bookmarkEnd w:id="18"/>
    </w:p>
    <w:p w:rsidR="00A85BD9" w:rsidRDefault="00A85BD9" w:rsidP="00A85BD9">
      <w:r>
        <w:t xml:space="preserve">109. </w:t>
      </w:r>
      <w:proofErr w:type="gramStart"/>
      <w:r>
        <w:t xml:space="preserve">2;   </w:t>
      </w:r>
      <w:proofErr w:type="gramEnd"/>
      <w:r>
        <w:t>О-46</w:t>
      </w:r>
    </w:p>
    <w:p w:rsidR="00A85BD9" w:rsidRDefault="00A85BD9" w:rsidP="00A85BD9">
      <w:r>
        <w:t xml:space="preserve">    1735056-Л - </w:t>
      </w:r>
      <w:proofErr w:type="spellStart"/>
      <w:r>
        <w:t>кх</w:t>
      </w:r>
      <w:proofErr w:type="spellEnd"/>
    </w:p>
    <w:p w:rsidR="00A85BD9" w:rsidRDefault="00A85BD9" w:rsidP="00A85BD9">
      <w:r>
        <w:t xml:space="preserve">    </w:t>
      </w:r>
      <w:proofErr w:type="spellStart"/>
      <w:r>
        <w:t>Озерянский</w:t>
      </w:r>
      <w:proofErr w:type="spellEnd"/>
      <w:r>
        <w:t>, Валерий Анатольевич</w:t>
      </w:r>
    </w:p>
    <w:p w:rsidR="00A85BD9" w:rsidRDefault="00A85BD9" w:rsidP="00A85BD9">
      <w:r>
        <w:t xml:space="preserve">Познаём </w:t>
      </w:r>
      <w:proofErr w:type="spellStart"/>
      <w:r>
        <w:t>наномир</w:t>
      </w:r>
      <w:proofErr w:type="spellEnd"/>
      <w:r>
        <w:t xml:space="preserve">: простые </w:t>
      </w:r>
      <w:proofErr w:type="gramStart"/>
      <w:r>
        <w:t>эксперименты :</w:t>
      </w:r>
      <w:proofErr w:type="gramEnd"/>
      <w:r>
        <w:t xml:space="preserve"> [учебное пособие] / В. А. </w:t>
      </w:r>
      <w:proofErr w:type="spellStart"/>
      <w:r>
        <w:t>Озерянский</w:t>
      </w:r>
      <w:proofErr w:type="spellEnd"/>
      <w:r>
        <w:t xml:space="preserve">, М. Е. Клецкий, О. Н. Буров. - </w:t>
      </w:r>
      <w:proofErr w:type="gramStart"/>
      <w:r>
        <w:t>Москва :</w:t>
      </w:r>
      <w:proofErr w:type="gramEnd"/>
      <w:r>
        <w:t xml:space="preserve"> БИНОМ. Лаборатория знаний, 2017. - 142 с., [8] л. ил. : ил.. - ISBN 978-5-9963-1108-</w:t>
      </w:r>
      <w:proofErr w:type="gramStart"/>
      <w:r>
        <w:t>8 :</w:t>
      </w:r>
      <w:proofErr w:type="gramEnd"/>
      <w:r>
        <w:t xml:space="preserve"> 242,00</w:t>
      </w:r>
    </w:p>
    <w:p w:rsidR="00A85BD9" w:rsidRDefault="00A85BD9" w:rsidP="00A85BD9">
      <w:r>
        <w:t xml:space="preserve">    Оглавление: </w:t>
      </w:r>
      <w:hyperlink r:id="rId89" w:history="1">
        <w:r w:rsidRPr="00BC6311">
          <w:rPr>
            <w:rStyle w:val="a8"/>
          </w:rPr>
          <w:t>http://kitap.tatar.ru/ogl/nlrt/nbrt_obr_2269088.pdf</w:t>
        </w:r>
      </w:hyperlink>
    </w:p>
    <w:p w:rsidR="00A85BD9" w:rsidRDefault="00A85BD9" w:rsidP="00A85BD9">
      <w:bookmarkStart w:id="19" w:name="_GoBack"/>
      <w:bookmarkEnd w:id="19"/>
    </w:p>
    <w:p w:rsidR="00A85BD9" w:rsidRDefault="00A85BD9" w:rsidP="00A85BD9"/>
    <w:p w:rsidR="00354AAC" w:rsidRPr="001A4FE3" w:rsidRDefault="00354AAC" w:rsidP="00A85BD9"/>
    <w:sectPr w:rsidR="00354AAC" w:rsidRPr="001A4FE3">
      <w:headerReference w:type="even" r:id="rId90"/>
      <w:headerReference w:type="default" r:id="rId9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21E" w:rsidRDefault="00A7521E">
      <w:r>
        <w:separator/>
      </w:r>
    </w:p>
  </w:endnote>
  <w:endnote w:type="continuationSeparator" w:id="0">
    <w:p w:rsidR="00A7521E" w:rsidRDefault="00A7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21E" w:rsidRDefault="00A7521E">
      <w:r>
        <w:separator/>
      </w:r>
    </w:p>
  </w:footnote>
  <w:footnote w:type="continuationSeparator" w:id="0">
    <w:p w:rsidR="00A7521E" w:rsidRDefault="00A75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5BD9">
      <w:rPr>
        <w:rStyle w:val="a5"/>
        <w:noProof/>
      </w:rPr>
      <w:t>23</w: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BCF"/>
    <w:rsid w:val="000801E5"/>
    <w:rsid w:val="000936BC"/>
    <w:rsid w:val="00097927"/>
    <w:rsid w:val="000C0589"/>
    <w:rsid w:val="001A4FE3"/>
    <w:rsid w:val="00354AAC"/>
    <w:rsid w:val="00453967"/>
    <w:rsid w:val="005C71E8"/>
    <w:rsid w:val="006346A0"/>
    <w:rsid w:val="00775BCF"/>
    <w:rsid w:val="007834CB"/>
    <w:rsid w:val="00796650"/>
    <w:rsid w:val="007C1698"/>
    <w:rsid w:val="007C1D93"/>
    <w:rsid w:val="007D3109"/>
    <w:rsid w:val="008078FA"/>
    <w:rsid w:val="0096705C"/>
    <w:rsid w:val="00A7521E"/>
    <w:rsid w:val="00A85BD9"/>
    <w:rsid w:val="00A93EC0"/>
    <w:rsid w:val="00BA7B7E"/>
    <w:rsid w:val="00CB272B"/>
    <w:rsid w:val="00D5268A"/>
    <w:rsid w:val="00EA071E"/>
    <w:rsid w:val="00E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F6A17-6B6C-4230-B432-D6E809FD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rsid w:val="00A85B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itap.tatar.ru/ogl/nlrt/nbrt_obr_2268793.pdf" TargetMode="External"/><Relationship Id="rId18" Type="http://schemas.openxmlformats.org/officeDocument/2006/relationships/hyperlink" Target="http://kitap.tatar.ru/ogl/nlrt/nbrt_obr_2268958.pdf" TargetMode="External"/><Relationship Id="rId26" Type="http://schemas.openxmlformats.org/officeDocument/2006/relationships/hyperlink" Target="http://kitap.tatar.ru/ogl/nlrt/nbrt_obr_2269718.pdf" TargetMode="External"/><Relationship Id="rId39" Type="http://schemas.openxmlformats.org/officeDocument/2006/relationships/hyperlink" Target="http://kitap.tatar.ru/ogl/nlrt/nbrt_obr_2264563.pdf" TargetMode="External"/><Relationship Id="rId21" Type="http://schemas.openxmlformats.org/officeDocument/2006/relationships/hyperlink" Target="http://kitap.tatar.ru/ogl/nlrt/nbrt_obr_2257167.pdf" TargetMode="External"/><Relationship Id="rId34" Type="http://schemas.openxmlformats.org/officeDocument/2006/relationships/hyperlink" Target="http://kitap.tatar.ru/ogl/nlrt/nbrt_obr_2268718.pdf" TargetMode="External"/><Relationship Id="rId42" Type="http://schemas.openxmlformats.org/officeDocument/2006/relationships/hyperlink" Target="http://kitap.tatar.ru/ogl/nlrt/nbrt_obr_2268964.pdf" TargetMode="External"/><Relationship Id="rId47" Type="http://schemas.openxmlformats.org/officeDocument/2006/relationships/hyperlink" Target="http://kitap.tatar.ru/ogl/nlrt/nbrt_obr_2269091.pdf" TargetMode="External"/><Relationship Id="rId50" Type="http://schemas.openxmlformats.org/officeDocument/2006/relationships/hyperlink" Target="http://kitap.tatar.ru/ogl/nlrt/nbrt_obr_2268532.pdf" TargetMode="External"/><Relationship Id="rId55" Type="http://schemas.openxmlformats.org/officeDocument/2006/relationships/hyperlink" Target="http://kitap.tatar.ru/ogl/nlrt/nbrt_obr_2264900.pdf" TargetMode="External"/><Relationship Id="rId63" Type="http://schemas.openxmlformats.org/officeDocument/2006/relationships/hyperlink" Target="http://kitap.tatar.ru/ogl/nlrt/nbrt_obr_2264466.pdf" TargetMode="External"/><Relationship Id="rId68" Type="http://schemas.openxmlformats.org/officeDocument/2006/relationships/hyperlink" Target="http://kitap.tatar.ru/ogl/nlrt/nbrt_obr_2268782.pdf" TargetMode="External"/><Relationship Id="rId76" Type="http://schemas.openxmlformats.org/officeDocument/2006/relationships/hyperlink" Target="http://kitap.tatar.ru/ogl/nlrt/nbrt_obr_2265666.pdf" TargetMode="External"/><Relationship Id="rId84" Type="http://schemas.openxmlformats.org/officeDocument/2006/relationships/hyperlink" Target="http://kitap.tatar.ru/ogl/nlrt/nbrt_obr_2263721.pdf" TargetMode="External"/><Relationship Id="rId89" Type="http://schemas.openxmlformats.org/officeDocument/2006/relationships/hyperlink" Target="http://kitap.tatar.ru/ogl/nlrt/nbrt_obr_2269088.pdf" TargetMode="External"/><Relationship Id="rId7" Type="http://schemas.openxmlformats.org/officeDocument/2006/relationships/hyperlink" Target="http://kitap.tatar.ru/ogl/nlrt/nbrt_obr_2270167.pdf" TargetMode="External"/><Relationship Id="rId71" Type="http://schemas.openxmlformats.org/officeDocument/2006/relationships/hyperlink" Target="http://kitap.tatar.ru/ogl/nlrt/nbrt_obr_2265525.pdf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kitap.tatar.ru/ogl/nlrt/nbrt_obr_2269076.pdf" TargetMode="External"/><Relationship Id="rId29" Type="http://schemas.openxmlformats.org/officeDocument/2006/relationships/hyperlink" Target="http://kitap.tatar.ru/ogl/nlrt/nbrt_obr_2265542.pdf" TargetMode="External"/><Relationship Id="rId11" Type="http://schemas.openxmlformats.org/officeDocument/2006/relationships/hyperlink" Target="http://kitap.tatar.ru/ogl/nlrt/nbrt_obr_2230793.pdf" TargetMode="External"/><Relationship Id="rId24" Type="http://schemas.openxmlformats.org/officeDocument/2006/relationships/hyperlink" Target="http://kitap.tatar.ru/ogl/nlrt/nbrt_obr_2269082.pdf" TargetMode="External"/><Relationship Id="rId32" Type="http://schemas.openxmlformats.org/officeDocument/2006/relationships/hyperlink" Target="http://kitap.tatar.ru/ogl/nlrt/nbrt_obr_2270109.pdf" TargetMode="External"/><Relationship Id="rId37" Type="http://schemas.openxmlformats.org/officeDocument/2006/relationships/hyperlink" Target="http://kitap.tatar.ru/ogl/nlrt/nbrt_obr_2264578.pdf" TargetMode="External"/><Relationship Id="rId40" Type="http://schemas.openxmlformats.org/officeDocument/2006/relationships/hyperlink" Target="http://kitap.tatar.ru/ogl/nlrt/nbrt_obr_2265767.pdf" TargetMode="External"/><Relationship Id="rId45" Type="http://schemas.openxmlformats.org/officeDocument/2006/relationships/hyperlink" Target="http://kitap.tatar.ru/ogl/nlrt/nbrt_obr_2265745.pdf" TargetMode="External"/><Relationship Id="rId53" Type="http://schemas.openxmlformats.org/officeDocument/2006/relationships/hyperlink" Target="http://kitap.tatar.ru/ogl/nlrt/nbrt_obr_2269095.pdf" TargetMode="External"/><Relationship Id="rId58" Type="http://schemas.openxmlformats.org/officeDocument/2006/relationships/hyperlink" Target="http://kitap.tatar.ru/ogl/nlrt/nbrt_obr_2233738.pdf" TargetMode="External"/><Relationship Id="rId66" Type="http://schemas.openxmlformats.org/officeDocument/2006/relationships/hyperlink" Target="http://kitap.tatar.ru/ogl/nlrt/nbrt_obr_2210465.pdf" TargetMode="External"/><Relationship Id="rId74" Type="http://schemas.openxmlformats.org/officeDocument/2006/relationships/hyperlink" Target="http://kitap.tatar.ru/ogl/nlrt/nbrt_obr_2254711.pdf" TargetMode="External"/><Relationship Id="rId79" Type="http://schemas.openxmlformats.org/officeDocument/2006/relationships/hyperlink" Target="http://kitap.tatar.ru/ogl/nlrt/nbrt_obr_2268537.pdf" TargetMode="External"/><Relationship Id="rId87" Type="http://schemas.openxmlformats.org/officeDocument/2006/relationships/hyperlink" Target="http://kitap.tatar.ru/ogl/nlrt/nbrt_obr_2264066.pdf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kitap.tatar.ru/ogl/nlrt/nbrt_obr_2263967.pdf" TargetMode="External"/><Relationship Id="rId82" Type="http://schemas.openxmlformats.org/officeDocument/2006/relationships/hyperlink" Target="http://kitap.tatar.ru/ogl/nlrt/nbrt_obr_2232532.pdf" TargetMode="External"/><Relationship Id="rId90" Type="http://schemas.openxmlformats.org/officeDocument/2006/relationships/header" Target="header1.xml"/><Relationship Id="rId19" Type="http://schemas.openxmlformats.org/officeDocument/2006/relationships/hyperlink" Target="http://kitap.tatar.ru/ogl/nlrt/nbrt_obr_2264552.pdf" TargetMode="External"/><Relationship Id="rId14" Type="http://schemas.openxmlformats.org/officeDocument/2006/relationships/hyperlink" Target="http://kitap.tatar.ru/ogl/nlrt/nbrt_obr_2268883.pdf" TargetMode="External"/><Relationship Id="rId22" Type="http://schemas.openxmlformats.org/officeDocument/2006/relationships/hyperlink" Target="http://kitap.tatar.ru/ogl/nlrt/nbrt_obr_2268513.pdf" TargetMode="External"/><Relationship Id="rId27" Type="http://schemas.openxmlformats.org/officeDocument/2006/relationships/hyperlink" Target="http://kitap.tatar.ru/ogl/nlrt/nbrt_obr_2268520.pdf" TargetMode="External"/><Relationship Id="rId30" Type="http://schemas.openxmlformats.org/officeDocument/2006/relationships/hyperlink" Target="http://kitap.tatar.ru/ogl/nlrt/nbrt_obr_2269081.pdf" TargetMode="External"/><Relationship Id="rId35" Type="http://schemas.openxmlformats.org/officeDocument/2006/relationships/hyperlink" Target="http://kitap.tatar.ru/ogl/nlrt/nbrt_obr_2269087.pdf" TargetMode="External"/><Relationship Id="rId43" Type="http://schemas.openxmlformats.org/officeDocument/2006/relationships/hyperlink" Target="http://kitap.tatar.ru/ogl/nlrt/nbrt_obr_2263427.pdf" TargetMode="External"/><Relationship Id="rId48" Type="http://schemas.openxmlformats.org/officeDocument/2006/relationships/hyperlink" Target="http://kitap.tatar.ru/ogl/nlrt/nbrt_obr_2268993.pdf" TargetMode="External"/><Relationship Id="rId56" Type="http://schemas.openxmlformats.org/officeDocument/2006/relationships/hyperlink" Target="http://kitap.tatar.ru/ogl/nlrt/nbrt_obr_2242743.pdf" TargetMode="External"/><Relationship Id="rId64" Type="http://schemas.openxmlformats.org/officeDocument/2006/relationships/hyperlink" Target="http://kitap.tatar.ru/ogl/nlrt/nbrt_obr_2260173.pdf" TargetMode="External"/><Relationship Id="rId69" Type="http://schemas.openxmlformats.org/officeDocument/2006/relationships/hyperlink" Target="http://kitap.tatar.ru/ogl/nlrt/nbrt_obr_2268501.pdf" TargetMode="External"/><Relationship Id="rId77" Type="http://schemas.openxmlformats.org/officeDocument/2006/relationships/hyperlink" Target="http://kitap.tatar.ru/ogl/nlrt/nbrt_obr_2268666.pdf" TargetMode="External"/><Relationship Id="rId8" Type="http://schemas.openxmlformats.org/officeDocument/2006/relationships/hyperlink" Target="http://kitap.tatar.ru/ogl/nlrt/nbrt_obr_2268785.pdf" TargetMode="External"/><Relationship Id="rId51" Type="http://schemas.openxmlformats.org/officeDocument/2006/relationships/hyperlink" Target="http://kitap.tatar.ru/ogl/nlrt/nbrt_obr_2269105.pdf" TargetMode="External"/><Relationship Id="rId72" Type="http://schemas.openxmlformats.org/officeDocument/2006/relationships/hyperlink" Target="http://kitap.tatar.ru/ogl/nlrt/nbrt_obr_2254539.pdf" TargetMode="External"/><Relationship Id="rId80" Type="http://schemas.openxmlformats.org/officeDocument/2006/relationships/hyperlink" Target="http://kitap.tatar.ru/ogl/nlrt/nbrt_obr_2261805.pdf" TargetMode="External"/><Relationship Id="rId85" Type="http://schemas.openxmlformats.org/officeDocument/2006/relationships/hyperlink" Target="http://kitap.tatar.ru/ogl/nlrt/nbrt_obr_2259904.pdf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kitap.tatar.ru/ogl/nlrt/nbrt_obr_2268888.pdf" TargetMode="External"/><Relationship Id="rId17" Type="http://schemas.openxmlformats.org/officeDocument/2006/relationships/hyperlink" Target="http://kitap.tatar.ru/ogl/nlrt/nbrt_obr_2268950.pdf" TargetMode="External"/><Relationship Id="rId25" Type="http://schemas.openxmlformats.org/officeDocument/2006/relationships/hyperlink" Target="http://kitap.tatar.ru/ogl/nlrt/nbrt_obr_2269702.pdf" TargetMode="External"/><Relationship Id="rId33" Type="http://schemas.openxmlformats.org/officeDocument/2006/relationships/hyperlink" Target="http://kitap.tatar.ru/ogl/nlrt/nbrt_obr_2268961.pdf" TargetMode="External"/><Relationship Id="rId38" Type="http://schemas.openxmlformats.org/officeDocument/2006/relationships/hyperlink" Target="http://kitap.tatar.ru/ogl/nlrt/nbrt_obr_2265058.pdf" TargetMode="External"/><Relationship Id="rId46" Type="http://schemas.openxmlformats.org/officeDocument/2006/relationships/hyperlink" Target="http://kitap.tatar.ru/ogl/nlrt/nbrt_obr_2268931.pdf" TargetMode="External"/><Relationship Id="rId59" Type="http://schemas.openxmlformats.org/officeDocument/2006/relationships/hyperlink" Target="http://kitap.tatar.ru/ogl/nlrt/nbrt_obr_2253353.pdf" TargetMode="External"/><Relationship Id="rId67" Type="http://schemas.openxmlformats.org/officeDocument/2006/relationships/hyperlink" Target="http://kitap.tatar.ru/ogl/nlrt/nbrt_obr_2264547.pdf" TargetMode="External"/><Relationship Id="rId20" Type="http://schemas.openxmlformats.org/officeDocument/2006/relationships/hyperlink" Target="http://kitap.tatar.ru/ogl/nlrt/nbrt_obr_2256365.pdf" TargetMode="External"/><Relationship Id="rId41" Type="http://schemas.openxmlformats.org/officeDocument/2006/relationships/hyperlink" Target="http://kitap.tatar.ru/ogl/nlrt/nbrt_obr_2263248.pdf" TargetMode="External"/><Relationship Id="rId54" Type="http://schemas.openxmlformats.org/officeDocument/2006/relationships/hyperlink" Target="http://kitap.tatar.ru/ogl/nlrt/nbrt_obr_2269003.pdf" TargetMode="External"/><Relationship Id="rId62" Type="http://schemas.openxmlformats.org/officeDocument/2006/relationships/hyperlink" Target="http://kitap.tatar.ru/ogl/nlrt/nbrt_obr_2253422.pdf" TargetMode="External"/><Relationship Id="rId70" Type="http://schemas.openxmlformats.org/officeDocument/2006/relationships/hyperlink" Target="http://kitap.tatar.ru/ogl/nlrt/nbrt_obr_2268611.pdf" TargetMode="External"/><Relationship Id="rId75" Type="http://schemas.openxmlformats.org/officeDocument/2006/relationships/hyperlink" Target="http://kitap.tatar.ru/ogl/nlrt/nbrt_obr_2264893.pdf" TargetMode="External"/><Relationship Id="rId83" Type="http://schemas.openxmlformats.org/officeDocument/2006/relationships/hyperlink" Target="http://kitap.tatar.ru/ogl/nlrt/nbrt_obr_2248455.pdf" TargetMode="External"/><Relationship Id="rId88" Type="http://schemas.openxmlformats.org/officeDocument/2006/relationships/hyperlink" Target="http://kitap.tatar.ru/ogl/nlrt/nbrt_obr_2268543.pdf" TargetMode="External"/><Relationship Id="rId91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kitap.tatar.ru/ogl/nlrt/nbrt_obr_2268830.pdf" TargetMode="External"/><Relationship Id="rId15" Type="http://schemas.openxmlformats.org/officeDocument/2006/relationships/hyperlink" Target="http://kitap.tatar.ru/ogl/nlrt/nbrt_obr_2269053.pdf" TargetMode="External"/><Relationship Id="rId23" Type="http://schemas.openxmlformats.org/officeDocument/2006/relationships/hyperlink" Target="http://kitap.tatar.ru/ogl/nlrt/nbrt_obr_2268983.pdf" TargetMode="External"/><Relationship Id="rId28" Type="http://schemas.openxmlformats.org/officeDocument/2006/relationships/hyperlink" Target="http://kitap.tatar.ru/ogl/nlrt/nbrt_obr_2268660.pdf" TargetMode="External"/><Relationship Id="rId36" Type="http://schemas.openxmlformats.org/officeDocument/2006/relationships/hyperlink" Target="http://kitap.tatar.ru/ogl/nlrt/nbrt_obr_2268925.pdf" TargetMode="External"/><Relationship Id="rId49" Type="http://schemas.openxmlformats.org/officeDocument/2006/relationships/hyperlink" Target="http://kitap.tatar.ru/ogl/nlrt/nbrt_obr_2265582.pdf" TargetMode="External"/><Relationship Id="rId57" Type="http://schemas.openxmlformats.org/officeDocument/2006/relationships/hyperlink" Target="http://kitap.tatar.ru/ogl/nlrt/nbrt_obr_1704305.pdf" TargetMode="External"/><Relationship Id="rId10" Type="http://schemas.openxmlformats.org/officeDocument/2006/relationships/hyperlink" Target="http://kitap.tatar.ru/ogl/nlrt/nbrt_obr_2268933.pdf" TargetMode="External"/><Relationship Id="rId31" Type="http://schemas.openxmlformats.org/officeDocument/2006/relationships/hyperlink" Target="http://kitap.tatar.ru/ogl/nlrt/nbrt_obr_2270135.pdf" TargetMode="External"/><Relationship Id="rId44" Type="http://schemas.openxmlformats.org/officeDocument/2006/relationships/hyperlink" Target="http://kitap.tatar.ru/ogl/nlrt/nbrt_obr_2263500.pdf" TargetMode="External"/><Relationship Id="rId52" Type="http://schemas.openxmlformats.org/officeDocument/2006/relationships/hyperlink" Target="http://kitap.tatar.ru/ogl/nlrt/nbrt_obr_2271219.pdf" TargetMode="External"/><Relationship Id="rId60" Type="http://schemas.openxmlformats.org/officeDocument/2006/relationships/hyperlink" Target="http://kitap.tatar.ru/ogl/nlrt/nbrt_obr_2261836.pdf" TargetMode="External"/><Relationship Id="rId65" Type="http://schemas.openxmlformats.org/officeDocument/2006/relationships/hyperlink" Target="http://kitap.tatar.ru/ogl/nlrt/nbrt_obr_2268467.pdf" TargetMode="External"/><Relationship Id="rId73" Type="http://schemas.openxmlformats.org/officeDocument/2006/relationships/hyperlink" Target="http://kitap.tatar.ru/ogl/nlrt/nbrt_obr_2256264.pdf" TargetMode="External"/><Relationship Id="rId78" Type="http://schemas.openxmlformats.org/officeDocument/2006/relationships/hyperlink" Target="http://kitap.tatar.ru/ogl/nlrt/nbrt_obr_2268621.pdf" TargetMode="External"/><Relationship Id="rId81" Type="http://schemas.openxmlformats.org/officeDocument/2006/relationships/hyperlink" Target="http://kitap.tatar.ru/ogl/nlrt/nbrt_obr_2247423.pdf" TargetMode="External"/><Relationship Id="rId86" Type="http://schemas.openxmlformats.org/officeDocument/2006/relationships/hyperlink" Target="http://kitap.tatar.ru/ogl/nlrt/nbrt_obr_2245724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itap.tatar.ru/ogl/nlrt/nbrt_obr_2268816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5</TotalTime>
  <Pages>24</Pages>
  <Words>8625</Words>
  <Characters>49168</Characters>
  <Application>Microsoft Office Word</Application>
  <DocSecurity>0</DocSecurity>
  <Lines>409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2017-08-21T11:56:00Z</dcterms:created>
  <dcterms:modified xsi:type="dcterms:W3CDTF">2017-08-21T12:01:00Z</dcterms:modified>
</cp:coreProperties>
</file>