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B2" w:rsidRPr="00326DC6" w:rsidRDefault="00FD2BB2">
      <w:pPr>
        <w:pStyle w:val="a7"/>
      </w:pPr>
    </w:p>
    <w:p w:rsidR="00FD2BB2" w:rsidRPr="00FD2BB2" w:rsidRDefault="00FD2BB2" w:rsidP="00FD2BB2">
      <w:pPr>
        <w:pStyle w:val="1"/>
      </w:pPr>
      <w:bookmarkStart w:id="0" w:name="_Toc494372545"/>
      <w:r w:rsidRPr="00FD2BB2">
        <w:t>Физико-математические науки. (ББК 22)</w:t>
      </w:r>
      <w:bookmarkEnd w:id="0"/>
    </w:p>
    <w:p w:rsidR="00FD2BB2" w:rsidRPr="00FD2BB2" w:rsidRDefault="00FD2BB2" w:rsidP="00FD2BB2">
      <w:pPr>
        <w:pStyle w:val="1"/>
      </w:pPr>
    </w:p>
    <w:p w:rsidR="00FD2BB2" w:rsidRPr="00FD2BB2" w:rsidRDefault="00FD2BB2" w:rsidP="00FD2BB2">
      <w:r w:rsidRPr="00FD2BB2">
        <w:t>1. 22.1;   Э47</w:t>
      </w:r>
    </w:p>
    <w:p w:rsidR="00FD2BB2" w:rsidRDefault="00FD2BB2" w:rsidP="00FD2BB2">
      <w:r w:rsidRPr="00FD2BB2">
        <w:t xml:space="preserve">    </w:t>
      </w:r>
      <w:r>
        <w:t xml:space="preserve">1735725-Л - </w:t>
      </w:r>
      <w:proofErr w:type="spellStart"/>
      <w:r>
        <w:t>кх</w:t>
      </w:r>
      <w:proofErr w:type="spellEnd"/>
    </w:p>
    <w:p w:rsidR="00FD2BB2" w:rsidRDefault="00FD2BB2" w:rsidP="00FD2BB2">
      <w:r>
        <w:t xml:space="preserve">    </w:t>
      </w:r>
      <w:proofErr w:type="spellStart"/>
      <w:r>
        <w:t>Элленберг</w:t>
      </w:r>
      <w:proofErr w:type="spellEnd"/>
      <w:r>
        <w:t xml:space="preserve">, </w:t>
      </w:r>
      <w:proofErr w:type="spellStart"/>
      <w:r>
        <w:t>Джордан</w:t>
      </w:r>
      <w:proofErr w:type="spellEnd"/>
    </w:p>
    <w:p w:rsidR="00FD2BB2" w:rsidRDefault="00FD2BB2" w:rsidP="00FD2BB2">
      <w:r>
        <w:t xml:space="preserve">Как не </w:t>
      </w:r>
      <w:proofErr w:type="gramStart"/>
      <w:r>
        <w:t>ошибаться :</w:t>
      </w:r>
      <w:proofErr w:type="gramEnd"/>
      <w:r>
        <w:t xml:space="preserve"> сила математического мышления / </w:t>
      </w:r>
      <w:proofErr w:type="spellStart"/>
      <w:r>
        <w:t>Джордан</w:t>
      </w:r>
      <w:proofErr w:type="spellEnd"/>
      <w:r>
        <w:t xml:space="preserve"> </w:t>
      </w:r>
      <w:proofErr w:type="spellStart"/>
      <w:r>
        <w:t>Элленберг</w:t>
      </w:r>
      <w:proofErr w:type="spellEnd"/>
      <w:r>
        <w:t xml:space="preserve">; пер. с англ. Натальи </w:t>
      </w:r>
      <w:proofErr w:type="spellStart"/>
      <w:r>
        <w:t>Яцюк</w:t>
      </w:r>
      <w:proofErr w:type="spellEnd"/>
      <w:r>
        <w:t xml:space="preserve">; [науч. ред. М. Гельфанд]. - </w:t>
      </w:r>
      <w:proofErr w:type="gramStart"/>
      <w:r>
        <w:t>Москва :</w:t>
      </w:r>
      <w:proofErr w:type="gramEnd"/>
      <w:r>
        <w:t xml:space="preserve"> Манн, Иванов и Фербер, 2017. - 573 </w:t>
      </w:r>
      <w:proofErr w:type="gramStart"/>
      <w:r>
        <w:t>c. :</w:t>
      </w:r>
      <w:proofErr w:type="gramEnd"/>
      <w:r>
        <w:t xml:space="preserve"> ил. - (Библиотека фонда "Эволюция"). - </w:t>
      </w:r>
      <w:proofErr w:type="spellStart"/>
      <w:r>
        <w:t>Библиогр</w:t>
      </w:r>
      <w:proofErr w:type="spellEnd"/>
      <w:r>
        <w:t xml:space="preserve">. в примеч. - Указ. имен: с. 557-573. - Доп. </w:t>
      </w:r>
      <w:proofErr w:type="spellStart"/>
      <w:r>
        <w:t>тит</w:t>
      </w:r>
      <w:proofErr w:type="spellEnd"/>
      <w:r>
        <w:t xml:space="preserve">. л. на англ. яз. - Пер. изд.: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/ </w:t>
      </w:r>
      <w:proofErr w:type="spellStart"/>
      <w:r>
        <w:t>Jordan</w:t>
      </w:r>
      <w:proofErr w:type="spellEnd"/>
      <w:r>
        <w:t xml:space="preserve"> </w:t>
      </w:r>
      <w:proofErr w:type="spellStart"/>
      <w:r>
        <w:t>Ellenberg</w:t>
      </w:r>
      <w:proofErr w:type="spellEnd"/>
      <w:r>
        <w:t>. - ISBN 978-5-00100-466-</w:t>
      </w:r>
      <w:proofErr w:type="gramStart"/>
      <w:r>
        <w:t>0 :</w:t>
      </w:r>
      <w:proofErr w:type="gramEnd"/>
      <w:r>
        <w:t xml:space="preserve"> 300,00</w:t>
      </w:r>
    </w:p>
    <w:p w:rsidR="00FD2BB2" w:rsidRDefault="00FD2BB2" w:rsidP="00FD2BB2"/>
    <w:p w:rsidR="00C072D4" w:rsidRDefault="00C072D4" w:rsidP="00FD2BB2"/>
    <w:p w:rsidR="00C072D4" w:rsidRDefault="00C072D4" w:rsidP="00C072D4">
      <w:pPr>
        <w:pStyle w:val="1"/>
      </w:pPr>
      <w:bookmarkStart w:id="1" w:name="_Toc494372546"/>
      <w:r>
        <w:t>Химические науки. (ББК 24)</w:t>
      </w:r>
      <w:bookmarkEnd w:id="1"/>
    </w:p>
    <w:p w:rsidR="00C072D4" w:rsidRDefault="00C072D4" w:rsidP="00C072D4">
      <w:pPr>
        <w:pStyle w:val="1"/>
      </w:pPr>
    </w:p>
    <w:p w:rsidR="00C072D4" w:rsidRDefault="00C072D4" w:rsidP="00C072D4">
      <w:r>
        <w:t>2. 24.5;   Л22</w:t>
      </w:r>
    </w:p>
    <w:p w:rsidR="00C072D4" w:rsidRDefault="00C072D4" w:rsidP="00C072D4">
      <w:r>
        <w:t xml:space="preserve">    1733580-Л - </w:t>
      </w:r>
      <w:proofErr w:type="spellStart"/>
      <w:r>
        <w:t>кх</w:t>
      </w:r>
      <w:proofErr w:type="spellEnd"/>
    </w:p>
    <w:p w:rsidR="00C072D4" w:rsidRDefault="00C072D4" w:rsidP="00C072D4">
      <w:r>
        <w:t xml:space="preserve">    Поверхностно-активные </w:t>
      </w:r>
      <w:proofErr w:type="gramStart"/>
      <w:r>
        <w:t>вещества :</w:t>
      </w:r>
      <w:proofErr w:type="gramEnd"/>
      <w:r>
        <w:t xml:space="preserve"> синтез, свойства, анализ, применение: перевод с английского / К. Р. </w:t>
      </w:r>
      <w:proofErr w:type="spellStart"/>
      <w:r>
        <w:t>Ланге</w:t>
      </w:r>
      <w:proofErr w:type="spellEnd"/>
      <w:r>
        <w:t>; науч. ред. Л. П. Зайченко. - Санкт-</w:t>
      </w:r>
      <w:proofErr w:type="gramStart"/>
      <w:r>
        <w:t>Петербург :</w:t>
      </w:r>
      <w:proofErr w:type="gramEnd"/>
      <w:r>
        <w:t xml:space="preserve"> Профессия, 2016. - 239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219-238. - Доп. </w:t>
      </w:r>
      <w:proofErr w:type="spellStart"/>
      <w:r>
        <w:t>тит</w:t>
      </w:r>
      <w:proofErr w:type="spellEnd"/>
      <w:r>
        <w:t xml:space="preserve">. л. на англ. яз. - Пер. изд.: </w:t>
      </w:r>
      <w:proofErr w:type="spellStart"/>
      <w:r>
        <w:t>Surfactants</w:t>
      </w:r>
      <w:proofErr w:type="spellEnd"/>
      <w:r>
        <w:t xml:space="preserve">: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/ K.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Lange</w:t>
      </w:r>
      <w:proofErr w:type="spellEnd"/>
      <w:r>
        <w:t>. - ISBN 5-93913-068-2. - ISBN 978-5-93913-068-4. - ISBN 1-56990-270-4 (англ.</w:t>
      </w:r>
      <w:proofErr w:type="gramStart"/>
      <w:r>
        <w:t>) :</w:t>
      </w:r>
      <w:proofErr w:type="gramEnd"/>
      <w:r>
        <w:t xml:space="preserve"> 1200,00</w:t>
      </w:r>
    </w:p>
    <w:p w:rsidR="00326DC6" w:rsidRDefault="00C072D4" w:rsidP="00C072D4">
      <w:r>
        <w:t xml:space="preserve">    Оглавление: </w:t>
      </w:r>
      <w:hyperlink r:id="rId6" w:history="1">
        <w:r w:rsidR="00326DC6" w:rsidRPr="00CF151D">
          <w:rPr>
            <w:rStyle w:val="a8"/>
          </w:rPr>
          <w:t>http://kitap.tatar.ru/ogl/nlrt/nbrt_obr_2267812.pdf</w:t>
        </w:r>
      </w:hyperlink>
    </w:p>
    <w:p w:rsidR="00326DC6" w:rsidRDefault="00326DC6" w:rsidP="00C072D4"/>
    <w:p w:rsidR="00C072D4" w:rsidRDefault="00C072D4" w:rsidP="00C072D4">
      <w:r>
        <w:t>3. 24.1;   М68</w:t>
      </w:r>
    </w:p>
    <w:p w:rsidR="00C072D4" w:rsidRDefault="00C072D4" w:rsidP="00C072D4">
      <w:r>
        <w:t xml:space="preserve">    1734148-Л - </w:t>
      </w:r>
      <w:proofErr w:type="spellStart"/>
      <w:r>
        <w:t>кх</w:t>
      </w:r>
      <w:proofErr w:type="spellEnd"/>
      <w:r>
        <w:t xml:space="preserve">; 1734149-Л - </w:t>
      </w:r>
      <w:proofErr w:type="spellStart"/>
      <w:r>
        <w:t>кх</w:t>
      </w:r>
      <w:proofErr w:type="spellEnd"/>
      <w:r>
        <w:t xml:space="preserve">; 1734150-Л - </w:t>
      </w:r>
      <w:proofErr w:type="spellStart"/>
      <w:r>
        <w:t>кх</w:t>
      </w:r>
      <w:proofErr w:type="spellEnd"/>
    </w:p>
    <w:p w:rsidR="00C072D4" w:rsidRDefault="00C072D4" w:rsidP="00C072D4">
      <w:r>
        <w:t xml:space="preserve">    Общая и неорганическая </w:t>
      </w:r>
      <w:proofErr w:type="gramStart"/>
      <w:r>
        <w:t>химия :</w:t>
      </w:r>
      <w:proofErr w:type="gramEnd"/>
      <w:r>
        <w:t xml:space="preserve"> учебное пособие / Н. Ш. </w:t>
      </w:r>
      <w:proofErr w:type="spellStart"/>
      <w:r>
        <w:t>Мифтахова</w:t>
      </w:r>
      <w:proofErr w:type="spellEnd"/>
      <w:r>
        <w:t xml:space="preserve">, Т. П. Петрова; М-во образования и науки России; Казан. нац.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технол</w:t>
      </w:r>
      <w:proofErr w:type="spellEnd"/>
      <w:r>
        <w:t xml:space="preserve">. ун-т; под ред. А. М. Кузнецова. - </w:t>
      </w:r>
      <w:proofErr w:type="gramStart"/>
      <w:r>
        <w:t>Казань :</w:t>
      </w:r>
      <w:proofErr w:type="gramEnd"/>
      <w:r>
        <w:t xml:space="preserve"> Издательство КНИТУ, 2017. - 407, [1] с. : табл.. - ISBN 978-5-7882-2174-</w:t>
      </w:r>
      <w:proofErr w:type="gramStart"/>
      <w:r>
        <w:t>8 :</w:t>
      </w:r>
      <w:proofErr w:type="gramEnd"/>
      <w:r>
        <w:t xml:space="preserve"> 200,00</w:t>
      </w:r>
    </w:p>
    <w:p w:rsidR="00C072D4" w:rsidRDefault="00C072D4" w:rsidP="00C072D4">
      <w:r>
        <w:t xml:space="preserve">    Оглавление: </w:t>
      </w:r>
      <w:hyperlink r:id="rId7" w:history="1">
        <w:r w:rsidR="00326DC6" w:rsidRPr="00CF151D">
          <w:rPr>
            <w:rStyle w:val="a8"/>
          </w:rPr>
          <w:t>http://kitap.tatar.ru/ogl/nlrt/nbrt_obr_2267601.pdf</w:t>
        </w:r>
      </w:hyperlink>
    </w:p>
    <w:p w:rsidR="00326DC6" w:rsidRDefault="00326DC6" w:rsidP="00C072D4"/>
    <w:p w:rsidR="00C072D4" w:rsidRDefault="00C072D4" w:rsidP="00C072D4"/>
    <w:p w:rsidR="00F913FD" w:rsidRDefault="00F913FD" w:rsidP="00C072D4"/>
    <w:p w:rsidR="00F913FD" w:rsidRDefault="00F913FD" w:rsidP="00F913FD">
      <w:pPr>
        <w:pStyle w:val="1"/>
      </w:pPr>
      <w:bookmarkStart w:id="2" w:name="_Toc494372547"/>
      <w:r>
        <w:t>Биологические науки. (ББК 28)</w:t>
      </w:r>
      <w:bookmarkEnd w:id="2"/>
    </w:p>
    <w:p w:rsidR="00F913FD" w:rsidRDefault="00F913FD" w:rsidP="00F913FD">
      <w:pPr>
        <w:pStyle w:val="1"/>
      </w:pPr>
    </w:p>
    <w:p w:rsidR="00F913FD" w:rsidRDefault="00F913FD" w:rsidP="00F913FD">
      <w:r>
        <w:t>4. 28.08;   Д76</w:t>
      </w:r>
    </w:p>
    <w:p w:rsidR="00F913FD" w:rsidRDefault="00F913FD" w:rsidP="00F913FD">
      <w:r>
        <w:t xml:space="preserve">    1732326-Л - </w:t>
      </w:r>
      <w:proofErr w:type="spellStart"/>
      <w:r>
        <w:t>кх</w:t>
      </w:r>
      <w:proofErr w:type="spellEnd"/>
    </w:p>
    <w:p w:rsidR="00F913FD" w:rsidRDefault="00F913FD" w:rsidP="00F913FD">
      <w:r>
        <w:t xml:space="preserve">    Другов, Юрий Степанович</w:t>
      </w:r>
    </w:p>
    <w:p w:rsidR="00F913FD" w:rsidRDefault="00F913FD" w:rsidP="00F913FD">
      <w:r>
        <w:t xml:space="preserve">Экспресс-анализ экологических </w:t>
      </w:r>
      <w:proofErr w:type="gramStart"/>
      <w:r>
        <w:t>проб :</w:t>
      </w:r>
      <w:proofErr w:type="gramEnd"/>
      <w:r>
        <w:t xml:space="preserve"> практическое руководство / Ю. С. Другов, А. Г. Муравьев, А. А. Родин. - </w:t>
      </w:r>
      <w:proofErr w:type="gramStart"/>
      <w:r>
        <w:t>Москва :</w:t>
      </w:r>
      <w:proofErr w:type="gramEnd"/>
      <w:r>
        <w:t xml:space="preserve"> БИНОМ. Лаборатория знаний, 2010. - 424 </w:t>
      </w:r>
      <w:proofErr w:type="gramStart"/>
      <w:r>
        <w:t>с. :</w:t>
      </w:r>
      <w:proofErr w:type="gramEnd"/>
      <w:r>
        <w:t xml:space="preserve"> ил. - (Методы в химии). - </w:t>
      </w:r>
      <w:proofErr w:type="spellStart"/>
      <w:r>
        <w:t>Библиогр</w:t>
      </w:r>
      <w:proofErr w:type="spellEnd"/>
      <w:r>
        <w:t>. в конце гл. - Прил.: 394-420. - ISBN 978-5-9963-0200-</w:t>
      </w:r>
      <w:proofErr w:type="gramStart"/>
      <w:r>
        <w:t>0 :</w:t>
      </w:r>
      <w:proofErr w:type="gramEnd"/>
      <w:r>
        <w:t xml:space="preserve"> 320,00</w:t>
      </w:r>
    </w:p>
    <w:p w:rsidR="00F913FD" w:rsidRDefault="00F913FD" w:rsidP="00F913FD">
      <w:r>
        <w:t xml:space="preserve">    Оглавление: </w:t>
      </w:r>
      <w:hyperlink r:id="rId8" w:history="1">
        <w:r w:rsidR="00326DC6" w:rsidRPr="00CF151D">
          <w:rPr>
            <w:rStyle w:val="a8"/>
          </w:rPr>
          <w:t>http://kitap.tatar.ru/ogl/nlrt/nbrt_obr_1863815.pdf</w:t>
        </w:r>
      </w:hyperlink>
    </w:p>
    <w:p w:rsidR="00326DC6" w:rsidRDefault="00326DC6" w:rsidP="00F913FD"/>
    <w:p w:rsidR="00F913FD" w:rsidRDefault="00F913FD" w:rsidP="00F913FD"/>
    <w:p w:rsidR="00F913FD" w:rsidRDefault="00F913FD" w:rsidP="00F913FD">
      <w:r>
        <w:t>5. 28.903;   И46</w:t>
      </w:r>
    </w:p>
    <w:p w:rsidR="00F913FD" w:rsidRDefault="00F913FD" w:rsidP="00F913FD">
      <w:r>
        <w:t xml:space="preserve">    1734989-Л - </w:t>
      </w:r>
      <w:proofErr w:type="spellStart"/>
      <w:r>
        <w:t>кх</w:t>
      </w:r>
      <w:proofErr w:type="spellEnd"/>
    </w:p>
    <w:p w:rsidR="00F913FD" w:rsidRDefault="00F913FD" w:rsidP="00F913FD">
      <w:r>
        <w:t xml:space="preserve">    Ильиных, Ирина Алексеевна</w:t>
      </w:r>
    </w:p>
    <w:p w:rsidR="00F913FD" w:rsidRDefault="00F913FD" w:rsidP="00F913FD">
      <w:r>
        <w:t xml:space="preserve">Экология </w:t>
      </w:r>
      <w:proofErr w:type="gramStart"/>
      <w:r>
        <w:t>человека :</w:t>
      </w:r>
      <w:proofErr w:type="gramEnd"/>
      <w:r>
        <w:t xml:space="preserve"> учебное пособие / И. А. Ильиных.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>-Медиа), 2016. - 296, [2] с. : ил.. - ISBN 978-5-4475-3761-</w:t>
      </w:r>
      <w:proofErr w:type="gramStart"/>
      <w:r>
        <w:t>6 :</w:t>
      </w:r>
      <w:proofErr w:type="gramEnd"/>
      <w:r>
        <w:t xml:space="preserve"> 708,00</w:t>
      </w:r>
    </w:p>
    <w:p w:rsidR="00F913FD" w:rsidRDefault="00F913FD" w:rsidP="00F913FD">
      <w:r>
        <w:t xml:space="preserve">    Оглавление: </w:t>
      </w:r>
      <w:hyperlink r:id="rId9" w:history="1">
        <w:r w:rsidR="00326DC6" w:rsidRPr="00CF151D">
          <w:rPr>
            <w:rStyle w:val="a8"/>
          </w:rPr>
          <w:t>http://kitap.tatar.ru/ogl/nlrt/nbrt_obr_2268662.pdf</w:t>
        </w:r>
      </w:hyperlink>
    </w:p>
    <w:p w:rsidR="00326DC6" w:rsidRDefault="00326DC6" w:rsidP="00F913FD"/>
    <w:p w:rsidR="00F913FD" w:rsidRDefault="00F913FD" w:rsidP="00F913FD"/>
    <w:p w:rsidR="00F913FD" w:rsidRDefault="00F913FD" w:rsidP="00F913FD">
      <w:r>
        <w:t>6. 28.8;   С19</w:t>
      </w:r>
    </w:p>
    <w:p w:rsidR="00F913FD" w:rsidRDefault="00F913FD" w:rsidP="00F913FD">
      <w:r>
        <w:t xml:space="preserve">    1734832-Л - </w:t>
      </w:r>
      <w:proofErr w:type="spellStart"/>
      <w:r>
        <w:t>кх</w:t>
      </w:r>
      <w:proofErr w:type="spellEnd"/>
    </w:p>
    <w:p w:rsidR="00F913FD" w:rsidRDefault="00F913FD" w:rsidP="00F913FD">
      <w:r>
        <w:t xml:space="preserve">    </w:t>
      </w:r>
      <w:proofErr w:type="spellStart"/>
      <w:r>
        <w:t>Сапин</w:t>
      </w:r>
      <w:proofErr w:type="spellEnd"/>
      <w:r>
        <w:t>, Михаил Романович</w:t>
      </w:r>
    </w:p>
    <w:p w:rsidR="00F913FD" w:rsidRDefault="00F913FD" w:rsidP="00F913FD">
      <w:r>
        <w:t xml:space="preserve">Анатомия и физиология человека с возрастными особенностями детского </w:t>
      </w:r>
      <w:proofErr w:type="gramStart"/>
      <w:r>
        <w:t>организма :</w:t>
      </w:r>
      <w:proofErr w:type="gramEnd"/>
      <w:r>
        <w:t xml:space="preserve"> учебник для студентов учреждений среднего профессионального образования по дисциплине ОПД "Возрастная анатомия физиология и гигиена" / М. Р. </w:t>
      </w:r>
      <w:proofErr w:type="spellStart"/>
      <w:r>
        <w:t>Сапин</w:t>
      </w:r>
      <w:proofErr w:type="spellEnd"/>
      <w:r>
        <w:t xml:space="preserve">, В. И. </w:t>
      </w:r>
      <w:proofErr w:type="spellStart"/>
      <w:r>
        <w:t>Сивоглазов</w:t>
      </w:r>
      <w:proofErr w:type="spellEnd"/>
      <w:r>
        <w:t xml:space="preserve">. - 12-е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- 381. [2] </w:t>
      </w:r>
      <w:proofErr w:type="gramStart"/>
      <w:r>
        <w:t>с. :</w:t>
      </w:r>
      <w:proofErr w:type="gramEnd"/>
      <w:r>
        <w:t xml:space="preserve"> ил. - (Профессиональное образование. Педагогическое образование</w:t>
      </w:r>
      <w:proofErr w:type="gramStart"/>
      <w:r>
        <w:t>)..</w:t>
      </w:r>
      <w:proofErr w:type="gramEnd"/>
      <w:r>
        <w:t xml:space="preserve"> - ISBN 978-5-4468-4241-</w:t>
      </w:r>
      <w:proofErr w:type="gramStart"/>
      <w:r>
        <w:t>4 :</w:t>
      </w:r>
      <w:proofErr w:type="gramEnd"/>
      <w:r>
        <w:t xml:space="preserve"> 250,</w:t>
      </w:r>
    </w:p>
    <w:p w:rsidR="00F913FD" w:rsidRDefault="00F913FD" w:rsidP="00F913FD">
      <w:r>
        <w:t xml:space="preserve">    Оглавление: </w:t>
      </w:r>
      <w:hyperlink r:id="rId10" w:history="1">
        <w:r w:rsidR="00326DC6" w:rsidRPr="00CF151D">
          <w:rPr>
            <w:rStyle w:val="a8"/>
          </w:rPr>
          <w:t>http://kitap.tatar.ru/ogl/nlrt/nbrt_obr_2268492.pdf</w:t>
        </w:r>
      </w:hyperlink>
    </w:p>
    <w:p w:rsidR="00326DC6" w:rsidRDefault="00326DC6" w:rsidP="00F913FD"/>
    <w:p w:rsidR="00F913FD" w:rsidRDefault="00F913FD" w:rsidP="00F913FD"/>
    <w:p w:rsidR="001075B3" w:rsidRDefault="001075B3" w:rsidP="00F913FD"/>
    <w:p w:rsidR="001075B3" w:rsidRDefault="001075B3" w:rsidP="001075B3">
      <w:pPr>
        <w:pStyle w:val="1"/>
      </w:pPr>
      <w:bookmarkStart w:id="3" w:name="_Toc494372548"/>
      <w:r>
        <w:t>Техника. Технические науки. (ББК 3)</w:t>
      </w:r>
      <w:bookmarkEnd w:id="3"/>
    </w:p>
    <w:p w:rsidR="001075B3" w:rsidRDefault="001075B3" w:rsidP="001075B3">
      <w:pPr>
        <w:pStyle w:val="1"/>
      </w:pPr>
    </w:p>
    <w:p w:rsidR="001075B3" w:rsidRDefault="001075B3" w:rsidP="001075B3">
      <w:r>
        <w:t>7. 30.2;   Т67</w:t>
      </w:r>
    </w:p>
    <w:p w:rsidR="001075B3" w:rsidRDefault="001075B3" w:rsidP="001075B3">
      <w:r>
        <w:t xml:space="preserve">    1734491-Л - </w:t>
      </w:r>
      <w:proofErr w:type="spellStart"/>
      <w:r>
        <w:t>кх</w:t>
      </w:r>
      <w:proofErr w:type="spellEnd"/>
      <w:r>
        <w:t xml:space="preserve">; 1734492-Л - </w:t>
      </w:r>
      <w:proofErr w:type="spellStart"/>
      <w:r>
        <w:t>кх</w:t>
      </w:r>
      <w:proofErr w:type="spellEnd"/>
      <w:r>
        <w:t xml:space="preserve">; 1734493-Л - </w:t>
      </w:r>
      <w:proofErr w:type="spellStart"/>
      <w:r>
        <w:t>кх</w:t>
      </w:r>
      <w:proofErr w:type="spellEnd"/>
    </w:p>
    <w:p w:rsidR="001075B3" w:rsidRDefault="001075B3" w:rsidP="001075B3">
      <w:r>
        <w:t xml:space="preserve">    3D-моделирование в инженерной </w:t>
      </w:r>
      <w:proofErr w:type="gramStart"/>
      <w:r>
        <w:t>графике :</w:t>
      </w:r>
      <w:proofErr w:type="gramEnd"/>
      <w:r>
        <w:t xml:space="preserve"> учебное пособие / С. В. Юшко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2017. - 271, [1]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 xml:space="preserve">.: с. 267. - Авторы указаны на обороте </w:t>
      </w:r>
      <w:proofErr w:type="spellStart"/>
      <w:r>
        <w:t>тит</w:t>
      </w:r>
      <w:proofErr w:type="spellEnd"/>
      <w:r>
        <w:t xml:space="preserve">. </w:t>
      </w:r>
      <w:proofErr w:type="gramStart"/>
      <w:r>
        <w:t>л..</w:t>
      </w:r>
      <w:proofErr w:type="gramEnd"/>
      <w:r>
        <w:t xml:space="preserve"> - ISBN 978-5-7882-2166-</w:t>
      </w:r>
      <w:proofErr w:type="gramStart"/>
      <w:r>
        <w:t>3 :</w:t>
      </w:r>
      <w:proofErr w:type="gramEnd"/>
      <w:r>
        <w:t xml:space="preserve"> 130,00</w:t>
      </w:r>
    </w:p>
    <w:p w:rsidR="001075B3" w:rsidRDefault="001075B3" w:rsidP="001075B3">
      <w:r>
        <w:t xml:space="preserve">    Оглавление: </w:t>
      </w:r>
      <w:hyperlink r:id="rId11" w:history="1">
        <w:r w:rsidR="00326DC6" w:rsidRPr="00CF151D">
          <w:rPr>
            <w:rStyle w:val="a8"/>
          </w:rPr>
          <w:t>http://kitap.tatar.ru/ogl/nlrt/nbrt_obr_2273092.pdf</w:t>
        </w:r>
      </w:hyperlink>
    </w:p>
    <w:p w:rsidR="00326DC6" w:rsidRDefault="00326DC6" w:rsidP="001075B3"/>
    <w:p w:rsidR="001075B3" w:rsidRDefault="001075B3" w:rsidP="001075B3"/>
    <w:p w:rsidR="001075B3" w:rsidRDefault="001075B3" w:rsidP="001075B3">
      <w:r>
        <w:t>8. 30.6я2;   С74</w:t>
      </w:r>
    </w:p>
    <w:p w:rsidR="001075B3" w:rsidRDefault="001075B3" w:rsidP="001075B3">
      <w:r>
        <w:t xml:space="preserve">    1735699-Л - </w:t>
      </w:r>
      <w:proofErr w:type="spellStart"/>
      <w:r>
        <w:t>кх</w:t>
      </w:r>
      <w:proofErr w:type="spellEnd"/>
    </w:p>
    <w:p w:rsidR="001075B3" w:rsidRDefault="001075B3" w:rsidP="001075B3">
      <w:r>
        <w:t xml:space="preserve">    Справочник по товароведению непродовольственных </w:t>
      </w:r>
      <w:proofErr w:type="gramStart"/>
      <w:r>
        <w:t>товаров :</w:t>
      </w:r>
      <w:proofErr w:type="gramEnd"/>
      <w:r>
        <w:t xml:space="preserve"> учеб. пособие : в 3-х т. - Москва : Академия, 2010. - (Начальное профессиональное образование: Торговля). - Федеральный комплект учебников. - ISBN 978-5-7695-4955-7. - Т. 2 / [В. И. Самарин и др.]. - 2010. - Авт. указаны над </w:t>
      </w:r>
      <w:proofErr w:type="spellStart"/>
      <w:r>
        <w:t>вып</w:t>
      </w:r>
      <w:proofErr w:type="spellEnd"/>
      <w:r>
        <w:t>. данными. - ISBN 978-5-7695-4954-0 (т. 2</w:t>
      </w:r>
      <w:proofErr w:type="gramStart"/>
      <w:r>
        <w:t>) :</w:t>
      </w:r>
      <w:proofErr w:type="gramEnd"/>
      <w:r>
        <w:t xml:space="preserve"> 200,00</w:t>
      </w:r>
    </w:p>
    <w:p w:rsidR="001075B3" w:rsidRDefault="001075B3" w:rsidP="001075B3">
      <w:r>
        <w:t xml:space="preserve">    Оглавление: </w:t>
      </w:r>
      <w:hyperlink r:id="rId12" w:history="1">
        <w:r w:rsidR="00326DC6" w:rsidRPr="00CF151D">
          <w:rPr>
            <w:rStyle w:val="a8"/>
          </w:rPr>
          <w:t>http://kitap.tatar.ru/ogl/nlrt/nbrt_obr_2188145.pdf</w:t>
        </w:r>
      </w:hyperlink>
    </w:p>
    <w:p w:rsidR="00326DC6" w:rsidRDefault="00326DC6" w:rsidP="001075B3"/>
    <w:p w:rsidR="001075B3" w:rsidRDefault="001075B3" w:rsidP="001075B3"/>
    <w:p w:rsidR="001075B3" w:rsidRDefault="001075B3" w:rsidP="001075B3">
      <w:r>
        <w:t>9. 39.33;   К89</w:t>
      </w:r>
    </w:p>
    <w:p w:rsidR="001075B3" w:rsidRDefault="001075B3" w:rsidP="001075B3">
      <w:r>
        <w:t xml:space="preserve">    1735702-Л - </w:t>
      </w:r>
      <w:proofErr w:type="spellStart"/>
      <w:r>
        <w:t>кх</w:t>
      </w:r>
      <w:proofErr w:type="spellEnd"/>
    </w:p>
    <w:p w:rsidR="001075B3" w:rsidRDefault="001075B3" w:rsidP="001075B3">
      <w:r>
        <w:t xml:space="preserve">    Кузнецов, Анатолий Сергеевич. Техническое обслуживание и ремонт </w:t>
      </w:r>
      <w:proofErr w:type="gramStart"/>
      <w:r>
        <w:t>автомобиля :</w:t>
      </w:r>
      <w:proofErr w:type="gramEnd"/>
      <w:r>
        <w:t xml:space="preserve"> учебник для студентов учреждений среднего профессионального образования : в 2 ч. / А. </w:t>
      </w:r>
      <w:r>
        <w:lastRenderedPageBreak/>
        <w:t xml:space="preserve">С. Кузнецов. - 5-е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(Профессиональное образование: Автомеханик</w:t>
      </w:r>
      <w:proofErr w:type="gramStart"/>
      <w:r>
        <w:t>)..</w:t>
      </w:r>
      <w:proofErr w:type="gramEnd"/>
      <w:r>
        <w:t xml:space="preserve"> - ISBN 978-5-4468-4576-7. - Ч. 1. - 2017. - 365, [1] с. : ил.. - ISBN 978-5-4468-4574-3 (ч. 1</w:t>
      </w:r>
      <w:proofErr w:type="gramStart"/>
      <w:r>
        <w:t>) :</w:t>
      </w:r>
      <w:proofErr w:type="gramEnd"/>
      <w:r>
        <w:t xml:space="preserve"> 200,00</w:t>
      </w:r>
    </w:p>
    <w:p w:rsidR="001075B3" w:rsidRDefault="001075B3" w:rsidP="001075B3">
      <w:r>
        <w:t xml:space="preserve">    Оглавление: </w:t>
      </w:r>
      <w:hyperlink r:id="rId13" w:history="1">
        <w:r w:rsidR="00326DC6" w:rsidRPr="00CF151D">
          <w:rPr>
            <w:rStyle w:val="a8"/>
          </w:rPr>
          <w:t>http://kitap.tatar.ru/ogl/nlrt/nbrt_obr_2273438.pdf</w:t>
        </w:r>
      </w:hyperlink>
    </w:p>
    <w:p w:rsidR="00326DC6" w:rsidRDefault="00326DC6" w:rsidP="001075B3"/>
    <w:p w:rsidR="001075B3" w:rsidRDefault="001075B3" w:rsidP="001075B3"/>
    <w:p w:rsidR="001075B3" w:rsidRDefault="001075B3" w:rsidP="001075B3">
      <w:r>
        <w:t>10. 37.24;   С36</w:t>
      </w:r>
    </w:p>
    <w:p w:rsidR="001075B3" w:rsidRDefault="001075B3" w:rsidP="001075B3">
      <w:r>
        <w:t xml:space="preserve">    1735704-Л - </w:t>
      </w:r>
      <w:proofErr w:type="spellStart"/>
      <w:r>
        <w:t>кх</w:t>
      </w:r>
      <w:proofErr w:type="spellEnd"/>
    </w:p>
    <w:p w:rsidR="001075B3" w:rsidRDefault="001075B3" w:rsidP="001075B3">
      <w:r>
        <w:t xml:space="preserve">    Силаева, Марина Александровна. Технология </w:t>
      </w:r>
      <w:proofErr w:type="gramStart"/>
      <w:r>
        <w:t>одежды :</w:t>
      </w:r>
      <w:proofErr w:type="gramEnd"/>
      <w:r>
        <w:t xml:space="preserve"> учебник для студентов общеобразовательных учреждений начального профессионального образования : в 2 ч. / М. А. Силаева. - 2-е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(Профессиональное образование: Портной</w:t>
      </w:r>
      <w:proofErr w:type="gramStart"/>
      <w:r>
        <w:t>)..</w:t>
      </w:r>
      <w:proofErr w:type="gramEnd"/>
      <w:r>
        <w:t xml:space="preserve"> - ISBN 978-5-4468-4143-1. - Ч. 1. - 2017. - 348, [1] с. : ил.. - ISBN 978-5-4468-4144-8 (ч. 1</w:t>
      </w:r>
      <w:proofErr w:type="gramStart"/>
      <w:r>
        <w:t>) :</w:t>
      </w:r>
      <w:proofErr w:type="gramEnd"/>
      <w:r>
        <w:t xml:space="preserve"> 200,00</w:t>
      </w:r>
    </w:p>
    <w:p w:rsidR="001075B3" w:rsidRDefault="001075B3" w:rsidP="001075B3">
      <w:r>
        <w:t xml:space="preserve">    Оглавление: </w:t>
      </w:r>
      <w:hyperlink r:id="rId14" w:history="1">
        <w:r w:rsidR="00326DC6" w:rsidRPr="00CF151D">
          <w:rPr>
            <w:rStyle w:val="a8"/>
          </w:rPr>
          <w:t>http://kitap.tatar.ru/ogl/nlrt/nbrt_obr_2273449.pdf</w:t>
        </w:r>
      </w:hyperlink>
    </w:p>
    <w:p w:rsidR="00326DC6" w:rsidRDefault="00326DC6" w:rsidP="001075B3"/>
    <w:p w:rsidR="001075B3" w:rsidRDefault="001075B3" w:rsidP="001075B3"/>
    <w:p w:rsidR="001075B3" w:rsidRDefault="001075B3" w:rsidP="001075B3">
      <w:r>
        <w:t>11. 39.33;   К89</w:t>
      </w:r>
    </w:p>
    <w:p w:rsidR="001075B3" w:rsidRDefault="001075B3" w:rsidP="001075B3">
      <w:r>
        <w:t xml:space="preserve">    1735703-Л - </w:t>
      </w:r>
      <w:proofErr w:type="spellStart"/>
      <w:r>
        <w:t>кх</w:t>
      </w:r>
      <w:proofErr w:type="spellEnd"/>
    </w:p>
    <w:p w:rsidR="001075B3" w:rsidRDefault="001075B3" w:rsidP="001075B3">
      <w:r>
        <w:t xml:space="preserve">    Кузнецов, Анатолий Сергеевич. Техническое обслуживание и ремонт </w:t>
      </w:r>
      <w:proofErr w:type="gramStart"/>
      <w:r>
        <w:t>автомобиля :</w:t>
      </w:r>
      <w:proofErr w:type="gramEnd"/>
      <w:r>
        <w:t xml:space="preserve"> учебник для студентов учреждений среднего профессионального образования : в 2 ч. / А. С. Кузнецов. - 5-е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(Профессиональное образование: Автомеханик</w:t>
      </w:r>
      <w:proofErr w:type="gramStart"/>
      <w:r>
        <w:t>)..</w:t>
      </w:r>
      <w:proofErr w:type="gramEnd"/>
      <w:r>
        <w:t xml:space="preserve"> - ISBN 978-5-4468-4576-7. - Ч. 2. - 2017. - 252, [1] с. : ил.. - ISBN 978-5-4468-4578-1 (ч. 2</w:t>
      </w:r>
      <w:proofErr w:type="gramStart"/>
      <w:r>
        <w:t>) :</w:t>
      </w:r>
      <w:proofErr w:type="gramEnd"/>
      <w:r>
        <w:t xml:space="preserve"> 200,00</w:t>
      </w:r>
    </w:p>
    <w:p w:rsidR="001075B3" w:rsidRDefault="001075B3" w:rsidP="001075B3">
      <w:r>
        <w:t xml:space="preserve">    Оглавление: </w:t>
      </w:r>
      <w:hyperlink r:id="rId15" w:history="1">
        <w:r w:rsidR="00326DC6" w:rsidRPr="00CF151D">
          <w:rPr>
            <w:rStyle w:val="a8"/>
          </w:rPr>
          <w:t>http://kitap.tatar.ru/ogl/nlrt/nbrt_obr_2273440.pdf</w:t>
        </w:r>
      </w:hyperlink>
    </w:p>
    <w:p w:rsidR="00326DC6" w:rsidRDefault="00326DC6" w:rsidP="001075B3"/>
    <w:p w:rsidR="001075B3" w:rsidRDefault="001075B3" w:rsidP="001075B3"/>
    <w:p w:rsidR="001075B3" w:rsidRDefault="001075B3" w:rsidP="001075B3">
      <w:r>
        <w:t>12. 37.24;   С36</w:t>
      </w:r>
    </w:p>
    <w:p w:rsidR="001075B3" w:rsidRDefault="001075B3" w:rsidP="001075B3">
      <w:r>
        <w:t xml:space="preserve">    1735705-Л - </w:t>
      </w:r>
      <w:proofErr w:type="spellStart"/>
      <w:r>
        <w:t>кх</w:t>
      </w:r>
      <w:proofErr w:type="spellEnd"/>
    </w:p>
    <w:p w:rsidR="001075B3" w:rsidRDefault="001075B3" w:rsidP="001075B3">
      <w:r>
        <w:t xml:space="preserve">    Силаева, Марина Александровна. Технология </w:t>
      </w:r>
      <w:proofErr w:type="gramStart"/>
      <w:r>
        <w:t>одежды :</w:t>
      </w:r>
      <w:proofErr w:type="gramEnd"/>
      <w:r>
        <w:t xml:space="preserve"> учебник для студентов общеобразовательных учреждений начального профессионального образования : в 2 ч. / М. А. Силаева. - 2-е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(Профессиональное образование: Портной</w:t>
      </w:r>
      <w:proofErr w:type="gramStart"/>
      <w:r>
        <w:t>)..</w:t>
      </w:r>
      <w:proofErr w:type="gramEnd"/>
      <w:r>
        <w:t xml:space="preserve"> - ISBN 978-5-4468-4143-1. - Ч. 2. - 2017. - 478, [1] с. : ил.. - ISBN 978-5-4468-4145-5 (ч. 2</w:t>
      </w:r>
      <w:proofErr w:type="gramStart"/>
      <w:r>
        <w:t>) :</w:t>
      </w:r>
      <w:proofErr w:type="gramEnd"/>
      <w:r>
        <w:t xml:space="preserve"> 200,00</w:t>
      </w:r>
    </w:p>
    <w:p w:rsidR="001075B3" w:rsidRDefault="001075B3" w:rsidP="001075B3">
      <w:r>
        <w:t xml:space="preserve">    Оглавление: </w:t>
      </w:r>
      <w:hyperlink r:id="rId16" w:history="1">
        <w:r w:rsidR="00326DC6" w:rsidRPr="00CF151D">
          <w:rPr>
            <w:rStyle w:val="a8"/>
          </w:rPr>
          <w:t>http://kitap.tatar.ru/ogl/nlrt/nbrt_obr_2273450.pdf</w:t>
        </w:r>
      </w:hyperlink>
    </w:p>
    <w:p w:rsidR="00326DC6" w:rsidRDefault="00326DC6" w:rsidP="001075B3"/>
    <w:p w:rsidR="001075B3" w:rsidRDefault="001075B3" w:rsidP="001075B3"/>
    <w:p w:rsidR="001075B3" w:rsidRDefault="001075B3" w:rsidP="001075B3">
      <w:r>
        <w:t>13. 31.4;   А86</w:t>
      </w:r>
    </w:p>
    <w:p w:rsidR="001075B3" w:rsidRDefault="001075B3" w:rsidP="001075B3">
      <w:r>
        <w:t xml:space="preserve">    1733669-Л - чз3</w:t>
      </w:r>
    </w:p>
    <w:p w:rsidR="001075B3" w:rsidRDefault="001075B3" w:rsidP="001075B3">
      <w:r>
        <w:t xml:space="preserve">    Арутюнян, Рафаэль </w:t>
      </w:r>
      <w:proofErr w:type="spellStart"/>
      <w:r>
        <w:t>Варназович</w:t>
      </w:r>
      <w:proofErr w:type="spellEnd"/>
    </w:p>
    <w:p w:rsidR="001075B3" w:rsidRDefault="001075B3" w:rsidP="001075B3">
      <w:r>
        <w:t xml:space="preserve">Чернобыль - </w:t>
      </w:r>
      <w:proofErr w:type="spellStart"/>
      <w:r>
        <w:t>Фукусима</w:t>
      </w:r>
      <w:proofErr w:type="spellEnd"/>
      <w:r>
        <w:t>: ядерное противостояние / Р. В. Арутюнян. - 3-е изд., стер</w:t>
      </w:r>
      <w:proofErr w:type="gramStart"/>
      <w:r>
        <w:t>. .</w:t>
      </w:r>
      <w:proofErr w:type="gramEnd"/>
      <w:r>
        <w:t xml:space="preserve">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 xml:space="preserve">-Медиа), 2016. - 287 с., [32]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284-287. - ISBN 978-5-4475-7893-</w:t>
      </w:r>
      <w:proofErr w:type="gramStart"/>
      <w:r>
        <w:t>0 :</w:t>
      </w:r>
      <w:proofErr w:type="gramEnd"/>
      <w:r>
        <w:t xml:space="preserve"> 800,00</w:t>
      </w:r>
    </w:p>
    <w:p w:rsidR="001075B3" w:rsidRDefault="001075B3" w:rsidP="001075B3">
      <w:r>
        <w:t xml:space="preserve">    Оглавление: </w:t>
      </w:r>
      <w:hyperlink r:id="rId17" w:history="1">
        <w:r w:rsidR="00326DC6" w:rsidRPr="00CF151D">
          <w:rPr>
            <w:rStyle w:val="a8"/>
          </w:rPr>
          <w:t>http://kitap.tatar.ru/ogl/nlrt/nbrt_obr_2268570.pdf</w:t>
        </w:r>
      </w:hyperlink>
    </w:p>
    <w:p w:rsidR="00326DC6" w:rsidRDefault="00326DC6" w:rsidP="001075B3"/>
    <w:p w:rsidR="001075B3" w:rsidRDefault="001075B3" w:rsidP="001075B3"/>
    <w:p w:rsidR="001075B3" w:rsidRDefault="001075B3" w:rsidP="001075B3">
      <w:r>
        <w:t xml:space="preserve">14. </w:t>
      </w:r>
      <w:proofErr w:type="gramStart"/>
      <w:r>
        <w:t xml:space="preserve">36;   </w:t>
      </w:r>
      <w:proofErr w:type="gramEnd"/>
      <w:r>
        <w:t>З-84</w:t>
      </w:r>
    </w:p>
    <w:p w:rsidR="001075B3" w:rsidRDefault="001075B3" w:rsidP="001075B3">
      <w:r>
        <w:t xml:space="preserve">    1733578-Л - чз3</w:t>
      </w:r>
    </w:p>
    <w:p w:rsidR="001075B3" w:rsidRDefault="001075B3" w:rsidP="001075B3">
      <w:r>
        <w:t xml:space="preserve">    </w:t>
      </w:r>
      <w:proofErr w:type="spellStart"/>
      <w:r>
        <w:t>Зонин</w:t>
      </w:r>
      <w:proofErr w:type="spellEnd"/>
      <w:r>
        <w:t>, Владимир Глебович</w:t>
      </w:r>
    </w:p>
    <w:p w:rsidR="001075B3" w:rsidRDefault="001075B3" w:rsidP="001075B3">
      <w:r>
        <w:t xml:space="preserve">Современное производство колбасных и солено-копченых изделий / В. Г. </w:t>
      </w:r>
      <w:proofErr w:type="spellStart"/>
      <w:r>
        <w:t>Зонин</w:t>
      </w:r>
      <w:proofErr w:type="spellEnd"/>
      <w:r>
        <w:t xml:space="preserve">; [отв. ред. Н. В. </w:t>
      </w:r>
      <w:proofErr w:type="spellStart"/>
      <w:r>
        <w:t>Смурыгина</w:t>
      </w:r>
      <w:proofErr w:type="spellEnd"/>
      <w:r>
        <w:t>]. - Санкт-</w:t>
      </w:r>
      <w:proofErr w:type="gramStart"/>
      <w:r>
        <w:t>Петербург :</w:t>
      </w:r>
      <w:proofErr w:type="gramEnd"/>
      <w:r>
        <w:t xml:space="preserve"> Профессия, 2016. - 220,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201-204. - </w:t>
      </w:r>
      <w:proofErr w:type="spellStart"/>
      <w:r>
        <w:t>Предм</w:t>
      </w:r>
      <w:proofErr w:type="spellEnd"/>
      <w:r>
        <w:t xml:space="preserve">. </w:t>
      </w:r>
      <w:proofErr w:type="gramStart"/>
      <w:r>
        <w:t>указ.:</w:t>
      </w:r>
      <w:proofErr w:type="gramEnd"/>
      <w:r>
        <w:t xml:space="preserve"> с. 217-221. - На </w:t>
      </w:r>
      <w:proofErr w:type="spellStart"/>
      <w:r>
        <w:t>тит</w:t>
      </w:r>
      <w:proofErr w:type="spellEnd"/>
      <w:r>
        <w:t>. л. авт. не указан. - Прил.: с. 205-216. - ISBN 5-93913-036-</w:t>
      </w:r>
      <w:proofErr w:type="gramStart"/>
      <w:r>
        <w:t>4 :</w:t>
      </w:r>
      <w:proofErr w:type="gramEnd"/>
      <w:r>
        <w:t xml:space="preserve"> 1200,00</w:t>
      </w:r>
    </w:p>
    <w:p w:rsidR="001075B3" w:rsidRDefault="001075B3" w:rsidP="001075B3">
      <w:r>
        <w:lastRenderedPageBreak/>
        <w:t xml:space="preserve">    Оглавление: </w:t>
      </w:r>
      <w:hyperlink r:id="rId18" w:history="1">
        <w:r w:rsidR="00326DC6" w:rsidRPr="00CF151D">
          <w:rPr>
            <w:rStyle w:val="a8"/>
          </w:rPr>
          <w:t>http://kitap.tatar.ru/ogl/nlrt/nbrt_obr_2267803.pdf</w:t>
        </w:r>
      </w:hyperlink>
    </w:p>
    <w:p w:rsidR="00326DC6" w:rsidRDefault="00326DC6" w:rsidP="001075B3"/>
    <w:p w:rsidR="001075B3" w:rsidRDefault="001075B3" w:rsidP="001075B3"/>
    <w:p w:rsidR="001075B3" w:rsidRDefault="001075B3" w:rsidP="001075B3">
      <w:r>
        <w:t>15. 32.97;   Ф33</w:t>
      </w:r>
    </w:p>
    <w:p w:rsidR="001075B3" w:rsidRDefault="001075B3" w:rsidP="001075B3">
      <w:r>
        <w:t xml:space="preserve">    1735710-Л - чз3</w:t>
      </w:r>
    </w:p>
    <w:p w:rsidR="001075B3" w:rsidRDefault="001075B3" w:rsidP="001075B3">
      <w:r>
        <w:t xml:space="preserve">    Федорова, Галина Николаевна</w:t>
      </w:r>
    </w:p>
    <w:p w:rsidR="001075B3" w:rsidRDefault="001075B3" w:rsidP="001075B3">
      <w:r>
        <w:t xml:space="preserve">Основы проектирования баз </w:t>
      </w:r>
      <w:proofErr w:type="gramStart"/>
      <w:r>
        <w:t>данных :</w:t>
      </w:r>
      <w:proofErr w:type="gramEnd"/>
      <w:r>
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"Информационные системы" (по отраслям), "Информационные системы и программирование", "Сетевое и системное администрирование", "Обеспечение информационной безопасности автоматизированных систем" / Г. Н. Федорова. - </w:t>
      </w:r>
      <w:proofErr w:type="gramStart"/>
      <w:r>
        <w:t>Москва :</w:t>
      </w:r>
      <w:proofErr w:type="gramEnd"/>
      <w:r>
        <w:t xml:space="preserve"> Издательский центр "Академия", 2017. - 218, [1] </w:t>
      </w:r>
      <w:proofErr w:type="gramStart"/>
      <w:r>
        <w:t>с. :</w:t>
      </w:r>
      <w:proofErr w:type="gramEnd"/>
      <w:r>
        <w:t xml:space="preserve"> ил. - (Профессиональное образование). - На обл. также: ТОП 50. - ISBN 978-5-4468-5800-</w:t>
      </w:r>
      <w:proofErr w:type="gramStart"/>
      <w:r>
        <w:t>2 :</w:t>
      </w:r>
      <w:proofErr w:type="gramEnd"/>
      <w:r>
        <w:t xml:space="preserve"> 200,00</w:t>
      </w:r>
    </w:p>
    <w:p w:rsidR="001075B3" w:rsidRDefault="001075B3" w:rsidP="001075B3">
      <w:r>
        <w:t xml:space="preserve">    Оглавление: </w:t>
      </w:r>
      <w:hyperlink r:id="rId19" w:history="1">
        <w:r w:rsidR="00326DC6" w:rsidRPr="00CF151D">
          <w:rPr>
            <w:rStyle w:val="a8"/>
          </w:rPr>
          <w:t>http://kitap.tatar.ru/ogl/nlrt/nbrt_obr_2273468.pdf</w:t>
        </w:r>
      </w:hyperlink>
    </w:p>
    <w:p w:rsidR="00326DC6" w:rsidRDefault="00326DC6" w:rsidP="001075B3"/>
    <w:p w:rsidR="001075B3" w:rsidRDefault="001075B3" w:rsidP="001075B3"/>
    <w:p w:rsidR="00327ABA" w:rsidRDefault="00327ABA" w:rsidP="001075B3"/>
    <w:p w:rsidR="00327ABA" w:rsidRDefault="00327ABA" w:rsidP="00327ABA">
      <w:pPr>
        <w:pStyle w:val="1"/>
      </w:pPr>
      <w:bookmarkStart w:id="4" w:name="_Toc494372549"/>
      <w:r>
        <w:t>Сельское и лесное хозяйство. (ББК 4)</w:t>
      </w:r>
      <w:bookmarkEnd w:id="4"/>
    </w:p>
    <w:p w:rsidR="00327ABA" w:rsidRDefault="00327ABA" w:rsidP="00327ABA">
      <w:pPr>
        <w:pStyle w:val="1"/>
      </w:pPr>
    </w:p>
    <w:p w:rsidR="00327ABA" w:rsidRDefault="00327ABA" w:rsidP="00327ABA">
      <w:r>
        <w:t xml:space="preserve">16. </w:t>
      </w:r>
      <w:proofErr w:type="gramStart"/>
      <w:r>
        <w:t xml:space="preserve">41;   </w:t>
      </w:r>
      <w:proofErr w:type="gramEnd"/>
      <w:r>
        <w:t>Н34</w:t>
      </w:r>
    </w:p>
    <w:p w:rsidR="00327ABA" w:rsidRDefault="00327ABA" w:rsidP="00327ABA">
      <w:r>
        <w:t xml:space="preserve">    1735422-Ф - </w:t>
      </w:r>
      <w:proofErr w:type="spellStart"/>
      <w:r>
        <w:t>кх</w:t>
      </w:r>
      <w:proofErr w:type="spellEnd"/>
    </w:p>
    <w:p w:rsidR="00327ABA" w:rsidRDefault="00327ABA" w:rsidP="00327ABA">
      <w:r>
        <w:t xml:space="preserve">    Научное обеспечение производства сельскохозяйственных культур в современных </w:t>
      </w:r>
      <w:proofErr w:type="gramStart"/>
      <w:r>
        <w:t>условиях :</w:t>
      </w:r>
      <w:proofErr w:type="gramEnd"/>
      <w:r>
        <w:t xml:space="preserve"> международная научно-практическая конференция : материалы конференции, 9 сентября 2016 г. / ФГБНУ "ВНИИ риса"; [</w:t>
      </w:r>
      <w:proofErr w:type="spellStart"/>
      <w:r>
        <w:t>редкол</w:t>
      </w:r>
      <w:proofErr w:type="spellEnd"/>
      <w:r>
        <w:t xml:space="preserve">.: С. В. Гаркуша и др.]. - Краснодар, 2016. - 269, [5]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 в конце ст. - Всероссийский научно-исследовательский институт риса - 85 лет. - ISBN 978-5-906217-87-</w:t>
      </w:r>
      <w:proofErr w:type="gramStart"/>
      <w:r>
        <w:t>5 :</w:t>
      </w:r>
      <w:proofErr w:type="gramEnd"/>
      <w:r>
        <w:t xml:space="preserve"> 300,00</w:t>
      </w:r>
    </w:p>
    <w:p w:rsidR="00327ABA" w:rsidRDefault="00327ABA" w:rsidP="00327ABA">
      <w:r>
        <w:t xml:space="preserve">    Оглавление: </w:t>
      </w:r>
      <w:hyperlink r:id="rId20" w:history="1">
        <w:r w:rsidR="00326DC6" w:rsidRPr="00CF151D">
          <w:rPr>
            <w:rStyle w:val="a8"/>
          </w:rPr>
          <w:t>http://kitap.tatar.ru/ogl/nlrt/nbrt_obr_2270707.pdf</w:t>
        </w:r>
      </w:hyperlink>
    </w:p>
    <w:p w:rsidR="00326DC6" w:rsidRDefault="00326DC6" w:rsidP="00327ABA"/>
    <w:p w:rsidR="00327ABA" w:rsidRDefault="00327ABA" w:rsidP="00327ABA"/>
    <w:p w:rsidR="00327ABA" w:rsidRDefault="00327ABA" w:rsidP="00327ABA">
      <w:r>
        <w:t xml:space="preserve">17. </w:t>
      </w:r>
      <w:proofErr w:type="gramStart"/>
      <w:r>
        <w:t xml:space="preserve">41;   </w:t>
      </w:r>
      <w:proofErr w:type="gramEnd"/>
      <w:r>
        <w:t>С56</w:t>
      </w:r>
    </w:p>
    <w:p w:rsidR="00327ABA" w:rsidRDefault="00327ABA" w:rsidP="00327ABA">
      <w:r>
        <w:t xml:space="preserve">    1735423-Ф - </w:t>
      </w:r>
      <w:proofErr w:type="spellStart"/>
      <w:r>
        <w:t>кх</w:t>
      </w:r>
      <w:proofErr w:type="spellEnd"/>
    </w:p>
    <w:p w:rsidR="00327ABA" w:rsidRDefault="00327ABA" w:rsidP="00327ABA">
      <w:r>
        <w:t xml:space="preserve">    Современные решения в развитии сельскохозяйственной науки и </w:t>
      </w:r>
      <w:proofErr w:type="gramStart"/>
      <w:r>
        <w:t>производства :</w:t>
      </w:r>
      <w:proofErr w:type="gramEnd"/>
      <w:r>
        <w:t xml:space="preserve"> Международный саммит молодых учёных : материалы саммита, 26-30 июля 2016 г. / ФГБНУ "ВНИИ риса" ; [</w:t>
      </w:r>
      <w:proofErr w:type="spellStart"/>
      <w:r>
        <w:t>редкол</w:t>
      </w:r>
      <w:proofErr w:type="spellEnd"/>
      <w:r>
        <w:t>.: С. В. Гаркуша и др.]. - Краснодар, 2016. - 270 с. : ил., табл.. - ISBN 978-5-906217-86-</w:t>
      </w:r>
      <w:proofErr w:type="gramStart"/>
      <w:r>
        <w:t>8 :</w:t>
      </w:r>
      <w:proofErr w:type="gramEnd"/>
      <w:r>
        <w:t xml:space="preserve"> 300,00</w:t>
      </w:r>
    </w:p>
    <w:p w:rsidR="00327ABA" w:rsidRDefault="00327ABA" w:rsidP="00327ABA">
      <w:r>
        <w:t xml:space="preserve">    Оглавление: </w:t>
      </w:r>
      <w:hyperlink r:id="rId21" w:history="1">
        <w:r w:rsidR="00326DC6" w:rsidRPr="00CF151D">
          <w:rPr>
            <w:rStyle w:val="a8"/>
          </w:rPr>
          <w:t>http://kitap.tatar.ru/ogl/nlrt/nbrt_obr_2270711.pdf</w:t>
        </w:r>
      </w:hyperlink>
    </w:p>
    <w:p w:rsidR="00326DC6" w:rsidRDefault="00326DC6" w:rsidP="00327ABA"/>
    <w:p w:rsidR="00327ABA" w:rsidRDefault="00327ABA" w:rsidP="00327ABA"/>
    <w:p w:rsidR="00327ABA" w:rsidRDefault="00327ABA" w:rsidP="00327ABA">
      <w:r>
        <w:t>18. 40.4я2;   С72</w:t>
      </w:r>
    </w:p>
    <w:p w:rsidR="00327ABA" w:rsidRDefault="00327ABA" w:rsidP="00327ABA">
      <w:r>
        <w:t xml:space="preserve">    1735688-Ф - </w:t>
      </w:r>
      <w:proofErr w:type="spellStart"/>
      <w:r>
        <w:t>кх</w:t>
      </w:r>
      <w:proofErr w:type="spellEnd"/>
    </w:p>
    <w:p w:rsidR="00327ABA" w:rsidRDefault="00327ABA" w:rsidP="00327ABA">
      <w:r>
        <w:t xml:space="preserve">    Список пестицидов и </w:t>
      </w:r>
      <w:proofErr w:type="spellStart"/>
      <w:r>
        <w:t>агрохимикатов</w:t>
      </w:r>
      <w:proofErr w:type="spellEnd"/>
      <w:r>
        <w:t xml:space="preserve">, разрешенных к применению на территории Российской Федерации. 2017 год. - Справочное изд. - </w:t>
      </w:r>
      <w:proofErr w:type="gramStart"/>
      <w:r>
        <w:t>Москва :</w:t>
      </w:r>
      <w:proofErr w:type="gramEnd"/>
      <w:r>
        <w:t xml:space="preserve"> Журнал "Защита и карантин растений", 2017. - 792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</w:t>
      </w:r>
      <w:proofErr w:type="spellStart"/>
      <w:r>
        <w:t>Алф</w:t>
      </w:r>
      <w:proofErr w:type="spellEnd"/>
      <w:r>
        <w:t xml:space="preserve">. указ. пестицидов: с. 780-786. - </w:t>
      </w:r>
      <w:proofErr w:type="spellStart"/>
      <w:r>
        <w:t>Алф</w:t>
      </w:r>
      <w:proofErr w:type="spellEnd"/>
      <w:r>
        <w:t xml:space="preserve">. указ. </w:t>
      </w:r>
      <w:proofErr w:type="spellStart"/>
      <w:r>
        <w:t>агрохимикатов</w:t>
      </w:r>
      <w:proofErr w:type="spellEnd"/>
      <w:r>
        <w:t xml:space="preserve">: с. 787-792. - [Информация приведена по состоянию на 21 марта 2017 года]. - На </w:t>
      </w:r>
      <w:proofErr w:type="spellStart"/>
      <w:r>
        <w:t>тит</w:t>
      </w:r>
      <w:proofErr w:type="spellEnd"/>
      <w:r>
        <w:t xml:space="preserve">. л. в </w:t>
      </w:r>
      <w:proofErr w:type="spellStart"/>
      <w:proofErr w:type="gramStart"/>
      <w:r>
        <w:t>подзагл</w:t>
      </w:r>
      <w:proofErr w:type="spellEnd"/>
      <w:r>
        <w:t>.:</w:t>
      </w:r>
      <w:proofErr w:type="gramEnd"/>
      <w:r>
        <w:t xml:space="preserve"> Приложение к журналу "Защита и карантин растений" № 5, 2017 г. : 261,28</w:t>
      </w:r>
    </w:p>
    <w:p w:rsidR="00327ABA" w:rsidRDefault="00327ABA" w:rsidP="00327ABA">
      <w:r>
        <w:t xml:space="preserve">    Оглавление: </w:t>
      </w:r>
      <w:hyperlink r:id="rId22" w:history="1">
        <w:r w:rsidR="00326DC6" w:rsidRPr="00CF151D">
          <w:rPr>
            <w:rStyle w:val="a8"/>
          </w:rPr>
          <w:t>http://kitap.tatar.ru/ogl/nlrt/nbrt_obr_2273143.pdf</w:t>
        </w:r>
      </w:hyperlink>
    </w:p>
    <w:p w:rsidR="00326DC6" w:rsidRDefault="00326DC6" w:rsidP="00327ABA"/>
    <w:p w:rsidR="00327ABA" w:rsidRDefault="00327ABA" w:rsidP="00327ABA"/>
    <w:p w:rsidR="00327ABA" w:rsidRDefault="00327ABA" w:rsidP="00327ABA">
      <w:r>
        <w:t xml:space="preserve">19. </w:t>
      </w:r>
      <w:proofErr w:type="gramStart"/>
      <w:r>
        <w:t xml:space="preserve">48  </w:t>
      </w:r>
      <w:proofErr w:type="spellStart"/>
      <w:r>
        <w:t>Пр</w:t>
      </w:r>
      <w:proofErr w:type="spellEnd"/>
      <w:proofErr w:type="gramEnd"/>
      <w:r>
        <w:t xml:space="preserve"> 231/230(II);   К14</w:t>
      </w:r>
    </w:p>
    <w:p w:rsidR="00327ABA" w:rsidRDefault="00327ABA" w:rsidP="00327ABA">
      <w:r>
        <w:t xml:space="preserve">    1734566-Ф - </w:t>
      </w:r>
      <w:proofErr w:type="spellStart"/>
      <w:r>
        <w:t>кх</w:t>
      </w:r>
      <w:proofErr w:type="spellEnd"/>
      <w:r>
        <w:t xml:space="preserve">; 1734567-Ф - </w:t>
      </w:r>
      <w:proofErr w:type="spellStart"/>
      <w:r>
        <w:t>кх</w:t>
      </w:r>
      <w:proofErr w:type="spellEnd"/>
      <w:r>
        <w:t xml:space="preserve">; 1734568-Ф - </w:t>
      </w:r>
      <w:proofErr w:type="spellStart"/>
      <w:r>
        <w:t>кх</w:t>
      </w:r>
      <w:proofErr w:type="spellEnd"/>
    </w:p>
    <w:p w:rsidR="00327ABA" w:rsidRDefault="00327ABA" w:rsidP="00327ABA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Э. Баумана / М-во сел. хоз-ва РФ. - </w:t>
      </w:r>
      <w:proofErr w:type="gramStart"/>
      <w:r>
        <w:t>Казань :</w:t>
      </w:r>
      <w:proofErr w:type="gramEnd"/>
      <w:r>
        <w:t xml:space="preserve"> КГАВМ, </w:t>
      </w:r>
      <w:proofErr w:type="spellStart"/>
      <w:r>
        <w:t>Б.г</w:t>
      </w:r>
      <w:proofErr w:type="spellEnd"/>
      <w:r>
        <w:t xml:space="preserve">. . - Издаются с 1883 </w:t>
      </w:r>
      <w:proofErr w:type="gramStart"/>
      <w:r>
        <w:t>г..</w:t>
      </w:r>
      <w:proofErr w:type="gramEnd"/>
      <w:r>
        <w:t xml:space="preserve"> - ISSN 2413-4201. - Т. 230 (II</w:t>
      </w:r>
      <w:proofErr w:type="gramStart"/>
      <w:r>
        <w:t>) :</w:t>
      </w:r>
      <w:proofErr w:type="gramEnd"/>
      <w:r>
        <w:t xml:space="preserve"> научно-практический журнал / [гл. ред. Р. Х. </w:t>
      </w:r>
      <w:proofErr w:type="spellStart"/>
      <w:r>
        <w:t>Равилов</w:t>
      </w:r>
      <w:proofErr w:type="spellEnd"/>
      <w:r>
        <w:t xml:space="preserve">]. - 2017. - 205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 xml:space="preserve">. в конце ст. - На обл. в </w:t>
      </w:r>
      <w:proofErr w:type="spellStart"/>
      <w:proofErr w:type="gramStart"/>
      <w:r>
        <w:t>подзагл</w:t>
      </w:r>
      <w:proofErr w:type="spellEnd"/>
      <w:r>
        <w:t>.:</w:t>
      </w:r>
      <w:proofErr w:type="gramEnd"/>
      <w:r>
        <w:t xml:space="preserve"> Ветеринария и зоотехния. Биологические </w:t>
      </w:r>
      <w:proofErr w:type="gramStart"/>
      <w:r>
        <w:t>науки :</w:t>
      </w:r>
      <w:proofErr w:type="gramEnd"/>
      <w:r>
        <w:t xml:space="preserve"> 250,00</w:t>
      </w:r>
    </w:p>
    <w:p w:rsidR="00327ABA" w:rsidRDefault="00327ABA" w:rsidP="00327ABA">
      <w:r>
        <w:t xml:space="preserve">    Оглавление: </w:t>
      </w:r>
      <w:hyperlink r:id="rId23" w:history="1">
        <w:r w:rsidR="00326DC6" w:rsidRPr="00CF151D">
          <w:rPr>
            <w:rStyle w:val="a8"/>
          </w:rPr>
          <w:t>http://kitap.tatar.ru/ogl/nlrt/nbrt_obr_2273648.pdf</w:t>
        </w:r>
      </w:hyperlink>
    </w:p>
    <w:p w:rsidR="00326DC6" w:rsidRDefault="00326DC6" w:rsidP="00327ABA"/>
    <w:p w:rsidR="00327ABA" w:rsidRDefault="00327ABA" w:rsidP="00327ABA"/>
    <w:p w:rsidR="005628E4" w:rsidRDefault="005628E4" w:rsidP="00327ABA"/>
    <w:p w:rsidR="005628E4" w:rsidRDefault="005628E4" w:rsidP="005628E4">
      <w:pPr>
        <w:pStyle w:val="1"/>
      </w:pPr>
      <w:bookmarkStart w:id="5" w:name="_Toc494372550"/>
      <w:r>
        <w:t>Здравоохранение. Медицинские науки. (ББК 5)</w:t>
      </w:r>
      <w:bookmarkEnd w:id="5"/>
    </w:p>
    <w:p w:rsidR="005628E4" w:rsidRDefault="005628E4" w:rsidP="005628E4">
      <w:pPr>
        <w:pStyle w:val="1"/>
      </w:pPr>
    </w:p>
    <w:p w:rsidR="005628E4" w:rsidRDefault="005628E4" w:rsidP="005628E4">
      <w:r>
        <w:t>20. 56.7;   М80</w:t>
      </w:r>
    </w:p>
    <w:p w:rsidR="005628E4" w:rsidRDefault="005628E4" w:rsidP="005628E4">
      <w:r>
        <w:t xml:space="preserve">    1732324-Л - </w:t>
      </w:r>
      <w:proofErr w:type="spellStart"/>
      <w:r>
        <w:t>кх</w:t>
      </w:r>
      <w:proofErr w:type="spellEnd"/>
    </w:p>
    <w:p w:rsidR="005628E4" w:rsidRDefault="005628E4" w:rsidP="005628E4">
      <w:r>
        <w:t xml:space="preserve">    Морозов, Владимир Иванович</w:t>
      </w:r>
    </w:p>
    <w:p w:rsidR="005628E4" w:rsidRDefault="005628E4" w:rsidP="005628E4">
      <w:r>
        <w:t xml:space="preserve">Заболевания зрительного пути: клиника, диагностика, </w:t>
      </w:r>
      <w:proofErr w:type="gramStart"/>
      <w:r>
        <w:t>лечение :</w:t>
      </w:r>
      <w:proofErr w:type="gramEnd"/>
      <w:r>
        <w:t xml:space="preserve"> [монография] / В. И. Морозов, А. А. Яковлев. - </w:t>
      </w:r>
      <w:proofErr w:type="gramStart"/>
      <w:r>
        <w:t>Москва :</w:t>
      </w:r>
      <w:proofErr w:type="gramEnd"/>
      <w:r>
        <w:t xml:space="preserve"> Издательство БИНОМ, 2010. - 678 с., [2]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ил., </w:t>
      </w:r>
      <w:proofErr w:type="spellStart"/>
      <w:r>
        <w:t>портр</w:t>
      </w:r>
      <w:proofErr w:type="spellEnd"/>
      <w:r>
        <w:t>.. - ISBN 978-5-9518-0404-</w:t>
      </w:r>
      <w:proofErr w:type="gramStart"/>
      <w:r>
        <w:t>4 :</w:t>
      </w:r>
      <w:proofErr w:type="gramEnd"/>
      <w:r>
        <w:t xml:space="preserve"> 450,00</w:t>
      </w:r>
    </w:p>
    <w:p w:rsidR="005628E4" w:rsidRDefault="005628E4" w:rsidP="005628E4">
      <w:r>
        <w:t xml:space="preserve">    Оглавление: </w:t>
      </w:r>
      <w:hyperlink r:id="rId24" w:history="1">
        <w:r w:rsidR="00326DC6" w:rsidRPr="00CF151D">
          <w:rPr>
            <w:rStyle w:val="a8"/>
          </w:rPr>
          <w:t>http://kitap.tatar.ru/ogl/nlrt/nbrt_obr_1863808.pdf</w:t>
        </w:r>
      </w:hyperlink>
    </w:p>
    <w:p w:rsidR="00326DC6" w:rsidRDefault="00326DC6" w:rsidP="005628E4"/>
    <w:p w:rsidR="005628E4" w:rsidRDefault="005628E4" w:rsidP="005628E4"/>
    <w:p w:rsidR="00D26E6D" w:rsidRDefault="00D26E6D" w:rsidP="005628E4"/>
    <w:p w:rsidR="00D26E6D" w:rsidRDefault="00D26E6D" w:rsidP="00D26E6D">
      <w:pPr>
        <w:pStyle w:val="1"/>
      </w:pPr>
      <w:bookmarkStart w:id="6" w:name="_Toc494372551"/>
      <w:r>
        <w:t>Общественные науки в целом. (ББК 60)</w:t>
      </w:r>
      <w:bookmarkEnd w:id="6"/>
    </w:p>
    <w:p w:rsidR="00D26E6D" w:rsidRDefault="00D26E6D" w:rsidP="00D26E6D">
      <w:pPr>
        <w:pStyle w:val="1"/>
      </w:pPr>
    </w:p>
    <w:p w:rsidR="00D26E6D" w:rsidRDefault="00D26E6D" w:rsidP="00D26E6D">
      <w:r>
        <w:t>21. 60.5;   B78</w:t>
      </w:r>
    </w:p>
    <w:p w:rsidR="00D26E6D" w:rsidRDefault="00D26E6D" w:rsidP="00D26E6D">
      <w:r>
        <w:t xml:space="preserve">    1731961-Л - </w:t>
      </w:r>
      <w:proofErr w:type="spellStart"/>
      <w:r>
        <w:t>кх</w:t>
      </w:r>
      <w:proofErr w:type="spellEnd"/>
      <w:r>
        <w:t xml:space="preserve">; 1731962-Л - </w:t>
      </w:r>
      <w:proofErr w:type="spellStart"/>
      <w:r>
        <w:t>кх</w:t>
      </w:r>
      <w:proofErr w:type="spellEnd"/>
      <w:r>
        <w:t xml:space="preserve">; 1731963-Л - </w:t>
      </w:r>
      <w:proofErr w:type="spellStart"/>
      <w:r>
        <w:t>кх</w:t>
      </w:r>
      <w:proofErr w:type="spellEnd"/>
    </w:p>
    <w:p w:rsidR="00D26E6D" w:rsidRDefault="00D26E6D" w:rsidP="00D26E6D">
      <w:r>
        <w:t xml:space="preserve">    </w:t>
      </w:r>
      <w:proofErr w:type="spellStart"/>
      <w:r>
        <w:t>Border</w:t>
      </w:r>
      <w:proofErr w:type="spellEnd"/>
      <w:r>
        <w:t xml:space="preserve"> / </w:t>
      </w:r>
      <w:proofErr w:type="spellStart"/>
      <w:r>
        <w:t>Frontiere</w:t>
      </w:r>
      <w:proofErr w:type="spellEnd"/>
      <w:r>
        <w:t xml:space="preserve"> / </w:t>
      </w:r>
      <w:proofErr w:type="spellStart"/>
      <w:r>
        <w:t>Grenze</w:t>
      </w:r>
      <w:proofErr w:type="spellEnd"/>
      <w:r>
        <w:t xml:space="preserve"> / Граница: европейско-российские </w:t>
      </w:r>
      <w:proofErr w:type="gramStart"/>
      <w:r>
        <w:t>интерпретации :</w:t>
      </w:r>
      <w:proofErr w:type="gramEnd"/>
      <w:r>
        <w:t xml:space="preserve"> сборник статей / Казанский федеральный университет ; [отв. ред. О. А. Толпыгина].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- 128 с. - </w:t>
      </w:r>
      <w:proofErr w:type="spellStart"/>
      <w:r>
        <w:t>Библиогр</w:t>
      </w:r>
      <w:proofErr w:type="spellEnd"/>
      <w:r>
        <w:t xml:space="preserve">. в конце ст. - На обл. в </w:t>
      </w:r>
      <w:proofErr w:type="spellStart"/>
      <w:proofErr w:type="gramStart"/>
      <w:r>
        <w:t>надзагл</w:t>
      </w:r>
      <w:proofErr w:type="spellEnd"/>
      <w:r>
        <w:t>.:</w:t>
      </w:r>
      <w:proofErr w:type="gramEnd"/>
      <w:r>
        <w:t xml:space="preserve"> 210 лет КФУ. - ISBN 978-5-00019-400-</w:t>
      </w:r>
      <w:proofErr w:type="gramStart"/>
      <w:r>
        <w:t>3 :</w:t>
      </w:r>
      <w:proofErr w:type="gramEnd"/>
      <w:r>
        <w:t xml:space="preserve"> 290,00</w:t>
      </w:r>
    </w:p>
    <w:p w:rsidR="00D26E6D" w:rsidRDefault="00D26E6D" w:rsidP="00D26E6D">
      <w:r>
        <w:t xml:space="preserve">    Оглавление: </w:t>
      </w:r>
      <w:hyperlink r:id="rId25" w:history="1">
        <w:r w:rsidR="00326DC6" w:rsidRPr="00CF151D">
          <w:rPr>
            <w:rStyle w:val="a8"/>
          </w:rPr>
          <w:t>http://kitap.tatar.ru/ogl/nlrt/nbrt_obr_2256756.pdf</w:t>
        </w:r>
      </w:hyperlink>
    </w:p>
    <w:p w:rsidR="00326DC6" w:rsidRDefault="00326DC6" w:rsidP="00D26E6D"/>
    <w:p w:rsidR="00D26E6D" w:rsidRDefault="00D26E6D" w:rsidP="00D26E6D"/>
    <w:p w:rsidR="00D26E6D" w:rsidRDefault="00D26E6D" w:rsidP="00D26E6D">
      <w:r>
        <w:t>22. 60.5;   Б95</w:t>
      </w:r>
    </w:p>
    <w:p w:rsidR="00D26E6D" w:rsidRDefault="00D26E6D" w:rsidP="00D26E6D">
      <w:r>
        <w:t xml:space="preserve">    1735817-Л - </w:t>
      </w:r>
      <w:proofErr w:type="spellStart"/>
      <w:r>
        <w:t>кх</w:t>
      </w:r>
      <w:proofErr w:type="spellEnd"/>
    </w:p>
    <w:p w:rsidR="00D26E6D" w:rsidRDefault="00D26E6D" w:rsidP="00D26E6D">
      <w:r>
        <w:t xml:space="preserve">    Быть отцом</w:t>
      </w:r>
      <w:proofErr w:type="gramStart"/>
      <w:r>
        <w:t>! :</w:t>
      </w:r>
      <w:proofErr w:type="gramEnd"/>
      <w:r>
        <w:t xml:space="preserve"> звёздные папы о своём родительском опыте / [продюсер проекта Н. Дубинская ; отв. ред. А. Симкина].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Никея</w:t>
      </w:r>
      <w:proofErr w:type="spellEnd"/>
      <w:r>
        <w:t xml:space="preserve">, 2017. - 207, [2] с. : ил. - На обл. также: Основано на реальных </w:t>
      </w:r>
      <w:proofErr w:type="gramStart"/>
      <w:r>
        <w:t>событиях ;</w:t>
      </w:r>
      <w:proofErr w:type="gramEnd"/>
      <w:r>
        <w:t xml:space="preserve"> С советами психолога. - ISBN 978-5-91761-727-</w:t>
      </w:r>
      <w:proofErr w:type="gramStart"/>
      <w:r>
        <w:t>5 :</w:t>
      </w:r>
      <w:proofErr w:type="gramEnd"/>
      <w:r>
        <w:t xml:space="preserve"> 422,00</w:t>
      </w:r>
    </w:p>
    <w:p w:rsidR="00D26E6D" w:rsidRDefault="00D26E6D" w:rsidP="00D26E6D">
      <w:r>
        <w:t xml:space="preserve">    Оглавление: </w:t>
      </w:r>
      <w:hyperlink r:id="rId26" w:history="1">
        <w:r w:rsidR="00326DC6" w:rsidRPr="00CF151D">
          <w:rPr>
            <w:rStyle w:val="a8"/>
          </w:rPr>
          <w:t>http://kitap.tatar.ru/ogl/nlrt/nbrt_obr_2274450.pdf</w:t>
        </w:r>
      </w:hyperlink>
    </w:p>
    <w:p w:rsidR="00326DC6" w:rsidRDefault="00326DC6" w:rsidP="00D26E6D"/>
    <w:p w:rsidR="00D26E6D" w:rsidRDefault="00D26E6D" w:rsidP="00D26E6D"/>
    <w:p w:rsidR="00D26E6D" w:rsidRDefault="00D26E6D" w:rsidP="00D26E6D">
      <w:r>
        <w:t>23. 60.5;   Д46</w:t>
      </w:r>
    </w:p>
    <w:p w:rsidR="00D26E6D" w:rsidRDefault="00D26E6D" w:rsidP="00D26E6D">
      <w:r>
        <w:t xml:space="preserve">    1732201-Л - </w:t>
      </w:r>
      <w:proofErr w:type="spellStart"/>
      <w:r>
        <w:t>кх</w:t>
      </w:r>
      <w:proofErr w:type="spellEnd"/>
    </w:p>
    <w:p w:rsidR="00D26E6D" w:rsidRDefault="00D26E6D" w:rsidP="00D26E6D">
      <w:r>
        <w:lastRenderedPageBreak/>
        <w:t xml:space="preserve">    Динамика монетарных и немонетарных характеристик уровня жизни российских домохозяйств за годы постсоветского </w:t>
      </w:r>
      <w:proofErr w:type="gramStart"/>
      <w:r>
        <w:t>развития :</w:t>
      </w:r>
      <w:proofErr w:type="gramEnd"/>
      <w:r>
        <w:t xml:space="preserve"> аналитический доклад / [Л. Н. </w:t>
      </w:r>
      <w:proofErr w:type="spellStart"/>
      <w:r>
        <w:t>Овчарова</w:t>
      </w:r>
      <w:proofErr w:type="spellEnd"/>
      <w:r>
        <w:t xml:space="preserve">, А. Я. </w:t>
      </w:r>
      <w:proofErr w:type="spellStart"/>
      <w:r>
        <w:t>Бурдяк</w:t>
      </w:r>
      <w:proofErr w:type="spellEnd"/>
      <w:r>
        <w:t xml:space="preserve">, А. И. </w:t>
      </w:r>
      <w:proofErr w:type="spellStart"/>
      <w:r>
        <w:t>Пишняк</w:t>
      </w:r>
      <w:proofErr w:type="spellEnd"/>
      <w:r>
        <w:t xml:space="preserve"> и др.; отв. за </w:t>
      </w:r>
      <w:proofErr w:type="spellStart"/>
      <w:r>
        <w:t>вып</w:t>
      </w:r>
      <w:proofErr w:type="spellEnd"/>
      <w:r>
        <w:t xml:space="preserve">. М. </w:t>
      </w:r>
      <w:proofErr w:type="spellStart"/>
      <w:r>
        <w:t>Ледовский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Фонд "Либеральная миссия", 2014. - 104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цв</w:t>
      </w:r>
      <w:proofErr w:type="spellEnd"/>
      <w:r>
        <w:t xml:space="preserve">. ил. - </w:t>
      </w:r>
      <w:proofErr w:type="spellStart"/>
      <w:r>
        <w:t>Библиогр</w:t>
      </w:r>
      <w:proofErr w:type="spellEnd"/>
      <w:r>
        <w:t xml:space="preserve">.: с. 85-89 и в </w:t>
      </w:r>
      <w:proofErr w:type="spellStart"/>
      <w:r>
        <w:t>подстроч</w:t>
      </w:r>
      <w:proofErr w:type="spellEnd"/>
      <w:r>
        <w:t xml:space="preserve">. примеч. - Авт. указаны на обороте </w:t>
      </w:r>
      <w:proofErr w:type="spellStart"/>
      <w:r>
        <w:t>тит</w:t>
      </w:r>
      <w:proofErr w:type="spellEnd"/>
      <w:r>
        <w:t>. л.. - ISBN 978-5-903135-45-</w:t>
      </w:r>
      <w:proofErr w:type="gramStart"/>
      <w:r>
        <w:t>5 :</w:t>
      </w:r>
      <w:proofErr w:type="gramEnd"/>
      <w:r>
        <w:t xml:space="preserve"> 270,00</w:t>
      </w:r>
    </w:p>
    <w:p w:rsidR="00D26E6D" w:rsidRDefault="00D26E6D" w:rsidP="00D26E6D">
      <w:r>
        <w:t xml:space="preserve">    Оглавление: </w:t>
      </w:r>
      <w:hyperlink r:id="rId27" w:history="1">
        <w:r w:rsidR="00326DC6" w:rsidRPr="00CF151D">
          <w:rPr>
            <w:rStyle w:val="a8"/>
          </w:rPr>
          <w:t>http://kitap.tatar.ru/ogl/nlrt/nbrt_obr_2260168.pdf</w:t>
        </w:r>
      </w:hyperlink>
    </w:p>
    <w:p w:rsidR="00326DC6" w:rsidRDefault="00326DC6" w:rsidP="00D26E6D"/>
    <w:p w:rsidR="00D26E6D" w:rsidRDefault="00D26E6D" w:rsidP="00D26E6D"/>
    <w:p w:rsidR="00D26E6D" w:rsidRDefault="00D26E6D" w:rsidP="00D26E6D">
      <w:r>
        <w:t>24. 60;   028</w:t>
      </w:r>
    </w:p>
    <w:p w:rsidR="00D26E6D" w:rsidRDefault="00D26E6D" w:rsidP="00D26E6D">
      <w:r>
        <w:t xml:space="preserve">    1735716-Л - </w:t>
      </w:r>
      <w:proofErr w:type="spellStart"/>
      <w:r>
        <w:t>кх</w:t>
      </w:r>
      <w:proofErr w:type="spellEnd"/>
    </w:p>
    <w:p w:rsidR="00D26E6D" w:rsidRDefault="00D26E6D" w:rsidP="00D26E6D">
      <w:r>
        <w:t xml:space="preserve">    Обществознание. ЕГЭ. </w:t>
      </w:r>
      <w:proofErr w:type="gramStart"/>
      <w:r>
        <w:t>2011 :</w:t>
      </w:r>
      <w:proofErr w:type="gramEnd"/>
      <w:r>
        <w:t xml:space="preserve"> [пособие] / [Российская академия образования (РАО)] ; под ред. Л. Н. Боголюбова. - </w:t>
      </w:r>
      <w:proofErr w:type="gramStart"/>
      <w:r>
        <w:t>Москва :</w:t>
      </w:r>
      <w:proofErr w:type="gramEnd"/>
      <w:r>
        <w:t xml:space="preserve"> Дрофа, 2011. - 235, [2] </w:t>
      </w:r>
      <w:proofErr w:type="gramStart"/>
      <w:r>
        <w:t>с. :</w:t>
      </w:r>
      <w:proofErr w:type="gramEnd"/>
      <w:r>
        <w:t xml:space="preserve"> табл. - (Готовимся к ЕГЭ).. - ISBN 978-5-358-08562-</w:t>
      </w:r>
      <w:proofErr w:type="gramStart"/>
      <w:r>
        <w:t>6 :</w:t>
      </w:r>
      <w:proofErr w:type="gramEnd"/>
      <w:r>
        <w:t xml:space="preserve"> 110,00</w:t>
      </w:r>
    </w:p>
    <w:p w:rsidR="00D26E6D" w:rsidRDefault="00D26E6D" w:rsidP="00D26E6D">
      <w:r>
        <w:t xml:space="preserve">    Оглавление: </w:t>
      </w:r>
      <w:hyperlink r:id="rId28" w:history="1">
        <w:r w:rsidR="00326DC6" w:rsidRPr="00CF151D">
          <w:rPr>
            <w:rStyle w:val="a8"/>
          </w:rPr>
          <w:t>http://kitap.tatar.ru/ogl/nlrt/nbrt_obr_2273491.pdf</w:t>
        </w:r>
      </w:hyperlink>
    </w:p>
    <w:p w:rsidR="00326DC6" w:rsidRDefault="00326DC6" w:rsidP="00D26E6D"/>
    <w:p w:rsidR="00D26E6D" w:rsidRDefault="00D26E6D" w:rsidP="00D26E6D"/>
    <w:p w:rsidR="00D26E6D" w:rsidRDefault="00D26E6D" w:rsidP="00D26E6D">
      <w:r>
        <w:t xml:space="preserve">25. </w:t>
      </w:r>
      <w:proofErr w:type="gramStart"/>
      <w:r>
        <w:t xml:space="preserve">60;   </w:t>
      </w:r>
      <w:proofErr w:type="gramEnd"/>
      <w:r>
        <w:t>Г68</w:t>
      </w:r>
    </w:p>
    <w:p w:rsidR="00D26E6D" w:rsidRDefault="00D26E6D" w:rsidP="00D26E6D">
      <w:r>
        <w:t xml:space="preserve">    1734925-Л - чз1</w:t>
      </w:r>
    </w:p>
    <w:p w:rsidR="00D26E6D" w:rsidRDefault="00D26E6D" w:rsidP="00D26E6D">
      <w:r>
        <w:t xml:space="preserve">    Горелов, Анатолий Александрович</w:t>
      </w:r>
    </w:p>
    <w:p w:rsidR="00D26E6D" w:rsidRDefault="00D26E6D" w:rsidP="00D26E6D">
      <w:r>
        <w:t xml:space="preserve">Обществознание для профессий и специальностей социально-экономического </w:t>
      </w:r>
      <w:proofErr w:type="gramStart"/>
      <w:r>
        <w:t>профиля :</w:t>
      </w:r>
      <w:proofErr w:type="gramEnd"/>
      <w:r>
        <w:t xml:space="preserve"> </w:t>
      </w:r>
      <w:proofErr w:type="spellStart"/>
      <w:r>
        <w:t>учебнмк</w:t>
      </w:r>
      <w:proofErr w:type="spellEnd"/>
      <w:r>
        <w:t xml:space="preserve">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А. А. Горелов, Т. А. Горелова. - </w:t>
      </w:r>
      <w:proofErr w:type="gramStart"/>
      <w:r>
        <w:t>Москва :</w:t>
      </w:r>
      <w:proofErr w:type="gramEnd"/>
      <w:r>
        <w:t xml:space="preserve"> Академия, 2017. - 366, [1] </w:t>
      </w:r>
      <w:proofErr w:type="gramStart"/>
      <w:r>
        <w:t>с. :</w:t>
      </w:r>
      <w:proofErr w:type="gramEnd"/>
      <w:r>
        <w:t xml:space="preserve"> ил. - (Профессиональное образование = Образовательные дисциплины).. - ISBN 978-5-4468=4531-</w:t>
      </w:r>
      <w:proofErr w:type="gramStart"/>
      <w:r>
        <w:t>6 :</w:t>
      </w:r>
      <w:proofErr w:type="gramEnd"/>
      <w:r>
        <w:t xml:space="preserve"> 200,00</w:t>
      </w:r>
    </w:p>
    <w:p w:rsidR="00D26E6D" w:rsidRDefault="00D26E6D" w:rsidP="00D26E6D">
      <w:r>
        <w:t xml:space="preserve">    Оглавление: </w:t>
      </w:r>
      <w:hyperlink r:id="rId29" w:history="1">
        <w:r w:rsidR="00326DC6" w:rsidRPr="00CF151D">
          <w:rPr>
            <w:rStyle w:val="a8"/>
          </w:rPr>
          <w:t>http://kitap.tatar.ru/ogl/nlrt/nbrt_obr_2271158.pdf</w:t>
        </w:r>
      </w:hyperlink>
    </w:p>
    <w:p w:rsidR="00326DC6" w:rsidRDefault="00326DC6" w:rsidP="00D26E6D"/>
    <w:p w:rsidR="00D26E6D" w:rsidRDefault="00D26E6D" w:rsidP="00D26E6D"/>
    <w:p w:rsidR="00D26E6D" w:rsidRDefault="00D26E6D" w:rsidP="00D26E6D">
      <w:r>
        <w:t>26. 60.9;   Г95</w:t>
      </w:r>
    </w:p>
    <w:p w:rsidR="00D26E6D" w:rsidRDefault="00D26E6D" w:rsidP="00D26E6D">
      <w:r>
        <w:t xml:space="preserve">    1731877-Л - </w:t>
      </w:r>
      <w:proofErr w:type="spellStart"/>
      <w:r>
        <w:t>кх</w:t>
      </w:r>
      <w:proofErr w:type="spellEnd"/>
      <w:r>
        <w:t xml:space="preserve">; 1731878-Л - </w:t>
      </w:r>
      <w:proofErr w:type="spellStart"/>
      <w:r>
        <w:t>кх</w:t>
      </w:r>
      <w:proofErr w:type="spellEnd"/>
      <w:r>
        <w:t xml:space="preserve">; 1731879-Л - </w:t>
      </w:r>
      <w:proofErr w:type="spellStart"/>
      <w:r>
        <w:t>кх</w:t>
      </w:r>
      <w:proofErr w:type="spellEnd"/>
    </w:p>
    <w:p w:rsidR="00D26E6D" w:rsidRDefault="00D26E6D" w:rsidP="00D26E6D">
      <w:r>
        <w:t xml:space="preserve">    Гурьянова, Татьяна Николаевна</w:t>
      </w:r>
    </w:p>
    <w:p w:rsidR="00D26E6D" w:rsidRDefault="00D26E6D" w:rsidP="00D26E6D">
      <w:r>
        <w:t xml:space="preserve">Социально-психологическая компетенция и этика психосоциального </w:t>
      </w:r>
      <w:proofErr w:type="gramStart"/>
      <w:r>
        <w:t>работника :</w:t>
      </w:r>
      <w:proofErr w:type="gramEnd"/>
      <w:r>
        <w:t xml:space="preserve"> учебно-методическое пособие / Т. Н. Гурьянова; Министерство образования и науки России,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2016. - 176, [2]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111-116. - ISBN 978-5-7882-1904-</w:t>
      </w:r>
      <w:proofErr w:type="gramStart"/>
      <w:r>
        <w:t>2 :</w:t>
      </w:r>
      <w:proofErr w:type="gramEnd"/>
      <w:r>
        <w:t xml:space="preserve"> 210,00</w:t>
      </w:r>
    </w:p>
    <w:p w:rsidR="00D26E6D" w:rsidRDefault="00D26E6D" w:rsidP="00D26E6D">
      <w:r>
        <w:t xml:space="preserve">    Оглавление: </w:t>
      </w:r>
      <w:hyperlink r:id="rId30" w:history="1">
        <w:r w:rsidR="00326DC6" w:rsidRPr="00CF151D">
          <w:rPr>
            <w:rStyle w:val="a8"/>
          </w:rPr>
          <w:t>http://kitap.tatar.ru/ogl/nlrt/nbrt_obr_2256452.pdf</w:t>
        </w:r>
      </w:hyperlink>
    </w:p>
    <w:p w:rsidR="00326DC6" w:rsidRDefault="00326DC6" w:rsidP="00D26E6D"/>
    <w:p w:rsidR="00D26E6D" w:rsidRDefault="00D26E6D" w:rsidP="00D26E6D"/>
    <w:p w:rsidR="00D26E6D" w:rsidRDefault="00D26E6D" w:rsidP="00D26E6D">
      <w:r>
        <w:t>27. 60.8;   Г95</w:t>
      </w:r>
    </w:p>
    <w:p w:rsidR="00D26E6D" w:rsidRDefault="00D26E6D" w:rsidP="00D26E6D">
      <w:r>
        <w:t xml:space="preserve">    1734779-Л - </w:t>
      </w:r>
      <w:proofErr w:type="spellStart"/>
      <w:r>
        <w:t>кх</w:t>
      </w:r>
      <w:proofErr w:type="spellEnd"/>
      <w:r>
        <w:t xml:space="preserve">; 1734780-Л - </w:t>
      </w:r>
      <w:proofErr w:type="spellStart"/>
      <w:r>
        <w:t>кх</w:t>
      </w:r>
      <w:proofErr w:type="spellEnd"/>
      <w:r>
        <w:t xml:space="preserve">; 1734781-Л - </w:t>
      </w:r>
      <w:proofErr w:type="spellStart"/>
      <w:r>
        <w:t>кх</w:t>
      </w:r>
      <w:proofErr w:type="spellEnd"/>
    </w:p>
    <w:p w:rsidR="00D26E6D" w:rsidRDefault="00D26E6D" w:rsidP="00D26E6D">
      <w:r>
        <w:t xml:space="preserve">    Гурьянова, Элина Анатольевна</w:t>
      </w:r>
    </w:p>
    <w:p w:rsidR="00D26E6D" w:rsidRDefault="00D26E6D" w:rsidP="00D26E6D">
      <w:r>
        <w:t xml:space="preserve">Теория </w:t>
      </w:r>
      <w:proofErr w:type="gramStart"/>
      <w:r>
        <w:t>организации :</w:t>
      </w:r>
      <w:proofErr w:type="gramEnd"/>
      <w:r>
        <w:t xml:space="preserve"> учебное пособие / Э. А. Гурьянова, С. А. Мещерякова; Казанский федеральный университет. - </w:t>
      </w:r>
      <w:proofErr w:type="gramStart"/>
      <w:r>
        <w:t>Казань :</w:t>
      </w:r>
      <w:proofErr w:type="gramEnd"/>
      <w:r>
        <w:t xml:space="preserve"> [Казанский ун-т], 2017. - 161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158. - ISBN 978-5-00019-800-</w:t>
      </w:r>
      <w:proofErr w:type="gramStart"/>
      <w:r>
        <w:t>1 :</w:t>
      </w:r>
      <w:proofErr w:type="gramEnd"/>
      <w:r>
        <w:t xml:space="preserve"> 100,00</w:t>
      </w:r>
    </w:p>
    <w:p w:rsidR="00D26E6D" w:rsidRDefault="00D26E6D" w:rsidP="00D26E6D">
      <w:r>
        <w:t xml:space="preserve">    Оглавление: </w:t>
      </w:r>
      <w:hyperlink r:id="rId31" w:history="1">
        <w:r w:rsidR="00326DC6" w:rsidRPr="00CF151D">
          <w:rPr>
            <w:rStyle w:val="a8"/>
          </w:rPr>
          <w:t>http://kitap.tatar.ru/ogl/nlrt/nbrt_obr_2275083.pdf</w:t>
        </w:r>
      </w:hyperlink>
    </w:p>
    <w:p w:rsidR="00326DC6" w:rsidRDefault="00326DC6" w:rsidP="00D26E6D"/>
    <w:p w:rsidR="00D26E6D" w:rsidRDefault="00D26E6D" w:rsidP="00D26E6D"/>
    <w:p w:rsidR="00D26E6D" w:rsidRDefault="00D26E6D" w:rsidP="00D26E6D">
      <w:r>
        <w:t>28. 60.5;   Н69</w:t>
      </w:r>
    </w:p>
    <w:p w:rsidR="00D26E6D" w:rsidRDefault="00D26E6D" w:rsidP="00D26E6D">
      <w:r>
        <w:t xml:space="preserve">    1732192-Л - </w:t>
      </w:r>
      <w:proofErr w:type="spellStart"/>
      <w:r>
        <w:t>кх</w:t>
      </w:r>
      <w:proofErr w:type="spellEnd"/>
    </w:p>
    <w:p w:rsidR="00D26E6D" w:rsidRDefault="00D26E6D" w:rsidP="00D26E6D">
      <w:r>
        <w:t xml:space="preserve">    Нисневич, Юлий Анатольевич</w:t>
      </w:r>
    </w:p>
    <w:p w:rsidR="00D26E6D" w:rsidRDefault="00D26E6D" w:rsidP="00D26E6D">
      <w:r>
        <w:lastRenderedPageBreak/>
        <w:t xml:space="preserve">Электоральная коррупция в России: политико-правовой анализ федеральных избирательных кампаний в 2003-2012 годах / Ю. А. Нисневич; [отв. за </w:t>
      </w:r>
      <w:proofErr w:type="spellStart"/>
      <w:r>
        <w:t>вып</w:t>
      </w:r>
      <w:proofErr w:type="spellEnd"/>
      <w:r>
        <w:t xml:space="preserve">. М. </w:t>
      </w:r>
      <w:proofErr w:type="spellStart"/>
      <w:r>
        <w:t>Ледовский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Фонд "Либеральная миссия", 2014. - 203 с.. - ISBN 978-5-903135-49-</w:t>
      </w:r>
      <w:proofErr w:type="gramStart"/>
      <w:r>
        <w:t>3 :</w:t>
      </w:r>
      <w:proofErr w:type="gramEnd"/>
      <w:r>
        <w:t xml:space="preserve"> 270,00</w:t>
      </w:r>
    </w:p>
    <w:p w:rsidR="00D26E6D" w:rsidRDefault="00D26E6D" w:rsidP="00D26E6D">
      <w:r>
        <w:t xml:space="preserve">    Оглавление: </w:t>
      </w:r>
      <w:hyperlink r:id="rId32" w:history="1">
        <w:r w:rsidR="00326DC6" w:rsidRPr="00CF151D">
          <w:rPr>
            <w:rStyle w:val="a8"/>
          </w:rPr>
          <w:t>http://kitap.tatar.ru/ogl/nlrt/nbrt_obr_2260120.pdf</w:t>
        </w:r>
      </w:hyperlink>
    </w:p>
    <w:p w:rsidR="00326DC6" w:rsidRDefault="00326DC6" w:rsidP="00D26E6D"/>
    <w:p w:rsidR="00D26E6D" w:rsidRDefault="00D26E6D" w:rsidP="00D26E6D"/>
    <w:p w:rsidR="00D26E6D" w:rsidRDefault="00D26E6D" w:rsidP="00D26E6D">
      <w:r>
        <w:t xml:space="preserve">29. </w:t>
      </w:r>
      <w:proofErr w:type="gramStart"/>
      <w:r>
        <w:t>К  60.5</w:t>
      </w:r>
      <w:proofErr w:type="gramEnd"/>
      <w:r>
        <w:t>;   Ф27</w:t>
      </w:r>
    </w:p>
    <w:p w:rsidR="00D26E6D" w:rsidRDefault="00D26E6D" w:rsidP="00D26E6D">
      <w:r>
        <w:t xml:space="preserve">    1732472-Л - </w:t>
      </w:r>
      <w:proofErr w:type="spellStart"/>
      <w:r>
        <w:t>нк</w:t>
      </w:r>
      <w:proofErr w:type="spellEnd"/>
      <w:r>
        <w:t xml:space="preserve">; 1732473-Л - </w:t>
      </w:r>
      <w:proofErr w:type="spellStart"/>
      <w:r>
        <w:t>нк</w:t>
      </w:r>
      <w:proofErr w:type="spellEnd"/>
      <w:r>
        <w:t xml:space="preserve">; 1732474-Л - </w:t>
      </w:r>
      <w:proofErr w:type="spellStart"/>
      <w:r>
        <w:t>нк</w:t>
      </w:r>
      <w:proofErr w:type="spellEnd"/>
    </w:p>
    <w:p w:rsidR="00D26E6D" w:rsidRDefault="00D26E6D" w:rsidP="00D26E6D">
      <w:r>
        <w:t xml:space="preserve">    </w:t>
      </w:r>
      <w:proofErr w:type="spellStart"/>
      <w:r>
        <w:t>Фатыхова</w:t>
      </w:r>
      <w:proofErr w:type="spellEnd"/>
      <w:r>
        <w:t xml:space="preserve">, Диана </w:t>
      </w:r>
      <w:proofErr w:type="spellStart"/>
      <w:r>
        <w:t>Рустэмовна</w:t>
      </w:r>
      <w:proofErr w:type="spellEnd"/>
    </w:p>
    <w:p w:rsidR="00D26E6D" w:rsidRDefault="00D26E6D" w:rsidP="00D26E6D">
      <w:r>
        <w:t>Технологии формирования имиджа женщины-политика в современной России (на материалах Республики Татарстан</w:t>
      </w:r>
      <w:proofErr w:type="gramStart"/>
      <w:r>
        <w:t>) :</w:t>
      </w:r>
      <w:proofErr w:type="gramEnd"/>
      <w:r>
        <w:t xml:space="preserve"> [монография] / Д. Р. </w:t>
      </w:r>
      <w:proofErr w:type="spellStart"/>
      <w:r>
        <w:t>Фатыхова</w:t>
      </w:r>
      <w:proofErr w:type="spellEnd"/>
      <w:r>
        <w:t xml:space="preserve">; Казан. </w:t>
      </w:r>
      <w:proofErr w:type="spellStart"/>
      <w:r>
        <w:t>фед</w:t>
      </w:r>
      <w:proofErr w:type="spellEnd"/>
      <w:r>
        <w:t xml:space="preserve">. ун-т, Ин-т социально-философских наук и массовых коммуникаций ; [науч. ред. Г. В. Морозова]. - </w:t>
      </w:r>
      <w:proofErr w:type="gramStart"/>
      <w:r>
        <w:t>Казань :</w:t>
      </w:r>
      <w:proofErr w:type="gramEnd"/>
      <w:r>
        <w:t xml:space="preserve"> [Казанский университет], 2016. - 144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121-136. - ISBN 978-5-00019-652-</w:t>
      </w:r>
      <w:proofErr w:type="gramStart"/>
      <w:r>
        <w:t>6 :</w:t>
      </w:r>
      <w:proofErr w:type="gramEnd"/>
      <w:r>
        <w:t xml:space="preserve"> 150,00</w:t>
      </w:r>
    </w:p>
    <w:p w:rsidR="00D26E6D" w:rsidRDefault="00D26E6D" w:rsidP="00D26E6D">
      <w:r>
        <w:t xml:space="preserve">    Оглавление: </w:t>
      </w:r>
      <w:hyperlink r:id="rId33" w:history="1">
        <w:r w:rsidR="00326DC6" w:rsidRPr="00CF151D">
          <w:rPr>
            <w:rStyle w:val="a8"/>
          </w:rPr>
          <w:t>http://kitap.tatar.ru/ogl/nlrt/nbrt_obr_2255287.pdf</w:t>
        </w:r>
      </w:hyperlink>
    </w:p>
    <w:p w:rsidR="00326DC6" w:rsidRDefault="00326DC6" w:rsidP="00D26E6D"/>
    <w:p w:rsidR="00D26E6D" w:rsidRDefault="00D26E6D" w:rsidP="00D26E6D"/>
    <w:p w:rsidR="00960780" w:rsidRDefault="00960780" w:rsidP="00D26E6D"/>
    <w:p w:rsidR="00960780" w:rsidRDefault="00960780" w:rsidP="00960780">
      <w:pPr>
        <w:pStyle w:val="1"/>
      </w:pPr>
      <w:bookmarkStart w:id="7" w:name="_Toc494372552"/>
      <w:r>
        <w:t>История. Исторические науки. (ББК 63)</w:t>
      </w:r>
      <w:bookmarkEnd w:id="7"/>
    </w:p>
    <w:p w:rsidR="00960780" w:rsidRDefault="00960780" w:rsidP="00960780">
      <w:pPr>
        <w:pStyle w:val="1"/>
      </w:pPr>
    </w:p>
    <w:p w:rsidR="00960780" w:rsidRDefault="00960780" w:rsidP="00960780">
      <w:r>
        <w:t>30. 63.4;   Л50</w:t>
      </w:r>
    </w:p>
    <w:p w:rsidR="00960780" w:rsidRDefault="00960780" w:rsidP="00960780">
      <w:r>
        <w:t xml:space="preserve">    1732153-Ф - </w:t>
      </w:r>
      <w:proofErr w:type="spellStart"/>
      <w:r>
        <w:t>кх</w:t>
      </w:r>
      <w:proofErr w:type="spellEnd"/>
    </w:p>
    <w:p w:rsidR="00960780" w:rsidRDefault="00960780" w:rsidP="00960780">
      <w:r>
        <w:t xml:space="preserve">    Лесная и лесостепная зоны Восточной Европы в эпохи римских влияний и Великого переселения </w:t>
      </w:r>
      <w:proofErr w:type="gramStart"/>
      <w:r>
        <w:t>народов :</w:t>
      </w:r>
      <w:proofErr w:type="gramEnd"/>
      <w:r>
        <w:t xml:space="preserve"> [сборник научных статей по итогам работы семинара "Верхнее </w:t>
      </w:r>
      <w:proofErr w:type="spellStart"/>
      <w:r>
        <w:t>Подонье</w:t>
      </w:r>
      <w:proofErr w:type="spellEnd"/>
      <w:r>
        <w:t xml:space="preserve"> в системе этнокультурных контактов в эпоху римских влияний", прошедшего в г. Туле 2-4 ноября 2006 г.] / Гос. воен.-ист. и природ. музей-заповедник "Куликово поле" ; Ин-т археологии РАН. - </w:t>
      </w:r>
      <w:proofErr w:type="gramStart"/>
      <w:r>
        <w:t>Тула :</w:t>
      </w:r>
      <w:proofErr w:type="gramEnd"/>
      <w:r>
        <w:t xml:space="preserve"> Государственный музей-заповедник "Куликово поле", 2008-. - </w:t>
      </w:r>
      <w:proofErr w:type="spellStart"/>
      <w:r>
        <w:t>Вып</w:t>
      </w:r>
      <w:proofErr w:type="spellEnd"/>
      <w:r>
        <w:t xml:space="preserve">. 1 / [отв. ред. А. Н. </w:t>
      </w:r>
      <w:proofErr w:type="gramStart"/>
      <w:r>
        <w:t>Наумов ;</w:t>
      </w:r>
      <w:proofErr w:type="gramEnd"/>
      <w:r>
        <w:t xml:space="preserve"> ред. коллегия: А. М. Воронцов, И. О. </w:t>
      </w:r>
      <w:proofErr w:type="spellStart"/>
      <w:r>
        <w:t>Гавритухин</w:t>
      </w:r>
      <w:proofErr w:type="spellEnd"/>
      <w:r>
        <w:t xml:space="preserve">]. - 2008. - 397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 в конце ст.. - ISBN 978-5-903587-03-7 (</w:t>
      </w:r>
      <w:proofErr w:type="spellStart"/>
      <w:r>
        <w:t>вып</w:t>
      </w:r>
      <w:proofErr w:type="spellEnd"/>
      <w:r>
        <w:t>. 1</w:t>
      </w:r>
      <w:proofErr w:type="gramStart"/>
      <w:r>
        <w:t>) :</w:t>
      </w:r>
      <w:proofErr w:type="gramEnd"/>
      <w:r>
        <w:t xml:space="preserve"> 300,00</w:t>
      </w:r>
    </w:p>
    <w:p w:rsidR="00960780" w:rsidRDefault="00960780" w:rsidP="00960780">
      <w:r>
        <w:t xml:space="preserve">    Оглавление: </w:t>
      </w:r>
      <w:hyperlink r:id="rId34" w:history="1">
        <w:r w:rsidR="00326DC6" w:rsidRPr="00CF151D">
          <w:rPr>
            <w:rStyle w:val="a8"/>
          </w:rPr>
          <w:t>http://kitap.tatar.ru/ogl/nlrt/nbrt_obr_2259223.pdf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31. 63.1;   Р89</w:t>
      </w:r>
    </w:p>
    <w:p w:rsidR="00960780" w:rsidRDefault="00960780" w:rsidP="00960780">
      <w:r>
        <w:t xml:space="preserve">    1732209-Л - </w:t>
      </w:r>
      <w:proofErr w:type="spellStart"/>
      <w:r>
        <w:t>кх</w:t>
      </w:r>
      <w:proofErr w:type="spellEnd"/>
    </w:p>
    <w:p w:rsidR="00960780" w:rsidRDefault="00960780" w:rsidP="00960780">
      <w:r>
        <w:t xml:space="preserve">    Русский исторический сборник / Императорское Русское историческое </w:t>
      </w:r>
      <w:proofErr w:type="gramStart"/>
      <w:r>
        <w:t>общество ;</w:t>
      </w:r>
      <w:proofErr w:type="gramEnd"/>
      <w:r>
        <w:t xml:space="preserve"> [ред. кол.: В. В. Грицков, В. Л. Егоров, Г. Э. Кучков, В. М. Лавров (гл. ред.) и др. ]. - </w:t>
      </w:r>
      <w:proofErr w:type="gramStart"/>
      <w:r>
        <w:t>Москва :</w:t>
      </w:r>
      <w:proofErr w:type="gramEnd"/>
      <w:r>
        <w:t xml:space="preserve"> ООО "Киммерийский центр", 2004 -. - </w:t>
      </w:r>
      <w:proofErr w:type="spellStart"/>
      <w:r>
        <w:t>Вып</w:t>
      </w:r>
      <w:proofErr w:type="spellEnd"/>
      <w:r>
        <w:t xml:space="preserve">. 3 / Ин-т рос. истории </w:t>
      </w:r>
      <w:proofErr w:type="gramStart"/>
      <w:r>
        <w:t>РАН ;</w:t>
      </w:r>
      <w:proofErr w:type="gramEnd"/>
      <w:r>
        <w:t xml:space="preserve"> [авт. </w:t>
      </w:r>
      <w:proofErr w:type="spellStart"/>
      <w:r>
        <w:t>предислов</w:t>
      </w:r>
      <w:proofErr w:type="spellEnd"/>
      <w:r>
        <w:t>.: В. В. Лавров, В. В. Лобанов]. - 2011. - 366, [1] с.. - ISBN 978-5-9950-0158-</w:t>
      </w:r>
      <w:proofErr w:type="gramStart"/>
      <w:r>
        <w:t>4 :</w:t>
      </w:r>
      <w:proofErr w:type="gramEnd"/>
      <w:r>
        <w:t xml:space="preserve"> 200,00</w:t>
      </w:r>
    </w:p>
    <w:p w:rsidR="00960780" w:rsidRDefault="00960780" w:rsidP="00960780">
      <w:r>
        <w:t xml:space="preserve">    Оглавление: </w:t>
      </w:r>
      <w:hyperlink r:id="rId35" w:history="1">
        <w:r w:rsidR="00326DC6" w:rsidRPr="00CF151D">
          <w:rPr>
            <w:rStyle w:val="a8"/>
          </w:rPr>
          <w:t>http://kitap.tatar.ru/ogl/nlrt/nbrt_obr_2260307.pdf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32. 63.3(2)</w:t>
      </w:r>
      <w:proofErr w:type="gramStart"/>
      <w:r>
        <w:t xml:space="preserve">5;   </w:t>
      </w:r>
      <w:proofErr w:type="gramEnd"/>
      <w:r>
        <w:t>Ц65</w:t>
      </w:r>
    </w:p>
    <w:p w:rsidR="00960780" w:rsidRDefault="00960780" w:rsidP="00960780">
      <w:r>
        <w:t xml:space="preserve">    1733262-Л - </w:t>
      </w:r>
      <w:proofErr w:type="spellStart"/>
      <w:r>
        <w:t>кх</w:t>
      </w:r>
      <w:proofErr w:type="spellEnd"/>
    </w:p>
    <w:p w:rsidR="00960780" w:rsidRPr="00960780" w:rsidRDefault="00960780" w:rsidP="00960780">
      <w:pPr>
        <w:rPr>
          <w:lang w:val="en-US"/>
        </w:rPr>
      </w:pPr>
      <w:r>
        <w:t xml:space="preserve">    </w:t>
      </w:r>
      <w:proofErr w:type="spellStart"/>
      <w:r>
        <w:t>Цинцадзе</w:t>
      </w:r>
      <w:proofErr w:type="spellEnd"/>
      <w:r>
        <w:t xml:space="preserve">, Нина Сергеевна. Г. Р. Державин: на службе у трёх </w:t>
      </w:r>
      <w:proofErr w:type="gramStart"/>
      <w:r>
        <w:t>императоров :</w:t>
      </w:r>
      <w:proofErr w:type="gramEnd"/>
      <w:r>
        <w:t xml:space="preserve"> монография : в 3 ч. / Н. С. </w:t>
      </w:r>
      <w:proofErr w:type="spellStart"/>
      <w:r>
        <w:t>Цинцадзе</w:t>
      </w:r>
      <w:proofErr w:type="spellEnd"/>
      <w:r>
        <w:t xml:space="preserve">; М-во образования и науки РФ, ФГБОУ ВПО "Тамбовский гос. ун-т им. Г. Р. Державина" ; [науч. ред. Ю. А. </w:t>
      </w:r>
      <w:proofErr w:type="spellStart"/>
      <w:r>
        <w:t>Мизис</w:t>
      </w:r>
      <w:proofErr w:type="spellEnd"/>
      <w:r>
        <w:t xml:space="preserve">]. - </w:t>
      </w:r>
      <w:proofErr w:type="gramStart"/>
      <w:r>
        <w:t>Тамбов :</w:t>
      </w:r>
      <w:proofErr w:type="gramEnd"/>
      <w:r>
        <w:t xml:space="preserve"> Издательский дом ТГУ им. Г. Р. Державина, 2014-.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r>
        <w:t xml:space="preserve">. на </w:t>
      </w:r>
      <w:proofErr w:type="spellStart"/>
      <w:r>
        <w:t>доп</w:t>
      </w:r>
      <w:proofErr w:type="spellEnd"/>
      <w:r>
        <w:t xml:space="preserve"> </w:t>
      </w:r>
      <w:proofErr w:type="spellStart"/>
      <w:r>
        <w:t>тит</w:t>
      </w:r>
      <w:proofErr w:type="spellEnd"/>
      <w:r>
        <w:t xml:space="preserve">. л.: G. R. </w:t>
      </w:r>
      <w:proofErr w:type="spellStart"/>
      <w:r>
        <w:t>Derzhavin</w:t>
      </w:r>
      <w:proofErr w:type="spellEnd"/>
      <w:r>
        <w:t xml:space="preserve">: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Three</w:t>
      </w:r>
      <w:proofErr w:type="spellEnd"/>
      <w:r>
        <w:t xml:space="preserve"> </w:t>
      </w:r>
      <w:proofErr w:type="spellStart"/>
      <w:r>
        <w:t>Emperors</w:t>
      </w:r>
      <w:proofErr w:type="spellEnd"/>
      <w:r>
        <w:t xml:space="preserve">: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. - ISBN 978-5-89016-982-2. - Ч. </w:t>
      </w:r>
      <w:proofErr w:type="gramStart"/>
      <w:r>
        <w:t>3 :</w:t>
      </w:r>
      <w:proofErr w:type="gramEnd"/>
      <w:r>
        <w:t xml:space="preserve">  Государственная деятельность в царствование Александра I. - 2016. - 303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192-198.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r>
        <w:t xml:space="preserve">. на доп. </w:t>
      </w:r>
      <w:proofErr w:type="spellStart"/>
      <w:r>
        <w:t>тит</w:t>
      </w:r>
      <w:proofErr w:type="spellEnd"/>
      <w:r>
        <w:t xml:space="preserve">. л.: </w:t>
      </w:r>
      <w:proofErr w:type="spellStart"/>
      <w:r>
        <w:t>Part</w:t>
      </w:r>
      <w:proofErr w:type="spellEnd"/>
      <w:r>
        <w:t xml:space="preserve"> III. </w:t>
      </w:r>
      <w:r w:rsidRPr="00960780">
        <w:rPr>
          <w:lang w:val="en-US"/>
        </w:rPr>
        <w:t>The State Activity in the Reign of Alexander I. - ISBN 978-5-00078-119-7 (</w:t>
      </w:r>
      <w:r>
        <w:t>ч</w:t>
      </w:r>
      <w:r w:rsidRPr="00960780">
        <w:rPr>
          <w:lang w:val="en-US"/>
        </w:rPr>
        <w:t>. III</w:t>
      </w:r>
      <w:proofErr w:type="gramStart"/>
      <w:r w:rsidRPr="00960780">
        <w:rPr>
          <w:lang w:val="en-US"/>
        </w:rPr>
        <w:t>) :</w:t>
      </w:r>
      <w:proofErr w:type="gramEnd"/>
      <w:r w:rsidRPr="00960780">
        <w:rPr>
          <w:lang w:val="en-US"/>
        </w:rPr>
        <w:t xml:space="preserve"> 400,00</w:t>
      </w:r>
    </w:p>
    <w:p w:rsidR="00960780" w:rsidRDefault="00960780" w:rsidP="00960780">
      <w:r w:rsidRPr="00326DC6">
        <w:t xml:space="preserve">    </w:t>
      </w:r>
      <w:r>
        <w:t xml:space="preserve">Оглавление: </w:t>
      </w:r>
      <w:hyperlink r:id="rId36" w:history="1">
        <w:r w:rsidR="00326DC6" w:rsidRPr="00CF151D">
          <w:rPr>
            <w:rStyle w:val="a8"/>
          </w:rPr>
          <w:t>http://kitap.tatar.ru/ogl/nlrt/nbrt_obr_2262701.pdf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33. 63.3(2)</w:t>
      </w:r>
      <w:proofErr w:type="gramStart"/>
      <w:r>
        <w:t xml:space="preserve">5;   </w:t>
      </w:r>
      <w:proofErr w:type="gramEnd"/>
      <w:r>
        <w:t>Ц65</w:t>
      </w:r>
    </w:p>
    <w:p w:rsidR="00960780" w:rsidRDefault="00960780" w:rsidP="00960780">
      <w:r>
        <w:t xml:space="preserve">    1733261-Л - </w:t>
      </w:r>
      <w:proofErr w:type="spellStart"/>
      <w:r>
        <w:t>кх</w:t>
      </w:r>
      <w:proofErr w:type="spellEnd"/>
    </w:p>
    <w:p w:rsidR="00960780" w:rsidRPr="00960780" w:rsidRDefault="00960780" w:rsidP="00960780">
      <w:pPr>
        <w:rPr>
          <w:lang w:val="en-US"/>
        </w:rPr>
      </w:pPr>
      <w:r>
        <w:t xml:space="preserve">    </w:t>
      </w:r>
      <w:proofErr w:type="spellStart"/>
      <w:r>
        <w:t>Цинцадзе</w:t>
      </w:r>
      <w:proofErr w:type="spellEnd"/>
      <w:r>
        <w:t xml:space="preserve">, Нина Сергеевна. Г. Р. Державин: на службе у трёх </w:t>
      </w:r>
      <w:proofErr w:type="gramStart"/>
      <w:r>
        <w:t>императоров :</w:t>
      </w:r>
      <w:proofErr w:type="gramEnd"/>
      <w:r>
        <w:t xml:space="preserve"> монография : в 3 ч. / Н. С. </w:t>
      </w:r>
      <w:proofErr w:type="spellStart"/>
      <w:r>
        <w:t>Цинцадзе</w:t>
      </w:r>
      <w:proofErr w:type="spellEnd"/>
      <w:r>
        <w:t xml:space="preserve">; М-во образования и науки РФ, ФГБОУ ВПО "Тамбовский гос. ун-т им. Г. Р. Державина" ; [науч. ред. Ю. А. </w:t>
      </w:r>
      <w:proofErr w:type="spellStart"/>
      <w:r>
        <w:t>Мизис</w:t>
      </w:r>
      <w:proofErr w:type="spellEnd"/>
      <w:r>
        <w:t xml:space="preserve">]. - </w:t>
      </w:r>
      <w:proofErr w:type="gramStart"/>
      <w:r>
        <w:t>Тамбов :</w:t>
      </w:r>
      <w:proofErr w:type="gramEnd"/>
      <w:r>
        <w:t xml:space="preserve"> Издательский дом ТГУ им. Г. Р. Державина, 2014-.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r>
        <w:t xml:space="preserve">. на </w:t>
      </w:r>
      <w:proofErr w:type="spellStart"/>
      <w:r>
        <w:t>доп</w:t>
      </w:r>
      <w:proofErr w:type="spellEnd"/>
      <w:r>
        <w:t xml:space="preserve"> </w:t>
      </w:r>
      <w:proofErr w:type="spellStart"/>
      <w:r>
        <w:t>тит</w:t>
      </w:r>
      <w:proofErr w:type="spellEnd"/>
      <w:r>
        <w:t xml:space="preserve">. л.: G. R. </w:t>
      </w:r>
      <w:proofErr w:type="spellStart"/>
      <w:r>
        <w:t>Derzhavin</w:t>
      </w:r>
      <w:proofErr w:type="spellEnd"/>
      <w:r>
        <w:t xml:space="preserve">: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Emperors</w:t>
      </w:r>
      <w:proofErr w:type="spellEnd"/>
      <w:r>
        <w:t xml:space="preserve">: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. - ISBN 978-5-89016-982-2. - Ч. </w:t>
      </w:r>
      <w:proofErr w:type="gramStart"/>
      <w:r>
        <w:t>1 :</w:t>
      </w:r>
      <w:proofErr w:type="gramEnd"/>
      <w:r>
        <w:t xml:space="preserve">  Государственная деятельность в царствование Екатерины II. - 2014. - 159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121-123.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r>
        <w:t xml:space="preserve">. на доп. </w:t>
      </w:r>
      <w:proofErr w:type="spellStart"/>
      <w:r>
        <w:t>тит</w:t>
      </w:r>
      <w:proofErr w:type="spellEnd"/>
      <w:r>
        <w:t xml:space="preserve">. л.: </w:t>
      </w:r>
      <w:proofErr w:type="spellStart"/>
      <w:r>
        <w:t>Part</w:t>
      </w:r>
      <w:proofErr w:type="spellEnd"/>
      <w:r>
        <w:t xml:space="preserve"> II. </w:t>
      </w:r>
      <w:r w:rsidRPr="00960780">
        <w:rPr>
          <w:lang w:val="en-US"/>
        </w:rPr>
        <w:t>The State Activity in the Reign of Catherine II. - ISBN 978-5-89016-982-2 (</w:t>
      </w:r>
      <w:r>
        <w:t>ч</w:t>
      </w:r>
      <w:r w:rsidRPr="00960780">
        <w:rPr>
          <w:lang w:val="en-US"/>
        </w:rPr>
        <w:t xml:space="preserve">. </w:t>
      </w:r>
      <w:proofErr w:type="gramStart"/>
      <w:r w:rsidRPr="00960780">
        <w:rPr>
          <w:lang w:val="en-US"/>
        </w:rPr>
        <w:t>I) :</w:t>
      </w:r>
      <w:proofErr w:type="gramEnd"/>
      <w:r w:rsidRPr="00960780">
        <w:rPr>
          <w:lang w:val="en-US"/>
        </w:rPr>
        <w:t xml:space="preserve"> 400,00</w:t>
      </w:r>
    </w:p>
    <w:p w:rsidR="00960780" w:rsidRDefault="00960780" w:rsidP="00960780">
      <w:r w:rsidRPr="00326DC6">
        <w:t xml:space="preserve">    </w:t>
      </w:r>
      <w:r>
        <w:t xml:space="preserve">Оглавление: </w:t>
      </w:r>
      <w:hyperlink r:id="rId37" w:history="1">
        <w:r w:rsidR="00326DC6" w:rsidRPr="00CF151D">
          <w:rPr>
            <w:rStyle w:val="a8"/>
          </w:rPr>
          <w:t>http://kitap.tatar.ru/ogl/nlrt/nbrt_obr_2262700.pdf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34. 63.3(2)</w:t>
      </w:r>
      <w:proofErr w:type="gramStart"/>
      <w:r>
        <w:t xml:space="preserve">5;   </w:t>
      </w:r>
      <w:proofErr w:type="gramEnd"/>
      <w:r>
        <w:t>Ц65</w:t>
      </w:r>
    </w:p>
    <w:p w:rsidR="00960780" w:rsidRDefault="00960780" w:rsidP="00960780">
      <w:r>
        <w:t xml:space="preserve">    1732225-Л - </w:t>
      </w:r>
      <w:proofErr w:type="spellStart"/>
      <w:r>
        <w:t>кх</w:t>
      </w:r>
      <w:proofErr w:type="spellEnd"/>
    </w:p>
    <w:p w:rsidR="00960780" w:rsidRPr="00960780" w:rsidRDefault="00960780" w:rsidP="00960780">
      <w:pPr>
        <w:rPr>
          <w:lang w:val="en-US"/>
        </w:rPr>
      </w:pPr>
      <w:r>
        <w:t xml:space="preserve">    </w:t>
      </w:r>
      <w:proofErr w:type="spellStart"/>
      <w:r>
        <w:t>Цинцадзе</w:t>
      </w:r>
      <w:proofErr w:type="spellEnd"/>
      <w:r>
        <w:t xml:space="preserve">, Нина Сергеевна. Г. Р. Державин: на службе у трёх </w:t>
      </w:r>
      <w:proofErr w:type="gramStart"/>
      <w:r>
        <w:t>императоров :</w:t>
      </w:r>
      <w:proofErr w:type="gramEnd"/>
      <w:r>
        <w:t xml:space="preserve"> монография : в 3 ч. / Н. С. </w:t>
      </w:r>
      <w:proofErr w:type="spellStart"/>
      <w:r>
        <w:t>Цинцадзе</w:t>
      </w:r>
      <w:proofErr w:type="spellEnd"/>
      <w:r>
        <w:t xml:space="preserve">; М-во образования и науки РФ, ФГБОУ ВПО "Тамбовский гос. ун-т им. Г. Р. Державина" ; [науч. ред. Ю. А. </w:t>
      </w:r>
      <w:proofErr w:type="spellStart"/>
      <w:r>
        <w:t>Мизис</w:t>
      </w:r>
      <w:proofErr w:type="spellEnd"/>
      <w:r>
        <w:t xml:space="preserve">]. - </w:t>
      </w:r>
      <w:proofErr w:type="gramStart"/>
      <w:r>
        <w:t>Тамбов :</w:t>
      </w:r>
      <w:proofErr w:type="gramEnd"/>
      <w:r>
        <w:t xml:space="preserve"> Издательский дом ТГУ им. Г. Р. Державина, 2014-.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r>
        <w:t xml:space="preserve">. на </w:t>
      </w:r>
      <w:proofErr w:type="spellStart"/>
      <w:r>
        <w:t>доп</w:t>
      </w:r>
      <w:proofErr w:type="spellEnd"/>
      <w:r>
        <w:t xml:space="preserve"> </w:t>
      </w:r>
      <w:proofErr w:type="spellStart"/>
      <w:r>
        <w:t>тит</w:t>
      </w:r>
      <w:proofErr w:type="spellEnd"/>
      <w:r>
        <w:t xml:space="preserve">. л.: G. R. </w:t>
      </w:r>
      <w:proofErr w:type="spellStart"/>
      <w:r>
        <w:t>Derzhavin</w:t>
      </w:r>
      <w:proofErr w:type="spellEnd"/>
      <w:r>
        <w:t xml:space="preserve">: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Emperors</w:t>
      </w:r>
      <w:proofErr w:type="spellEnd"/>
      <w:r>
        <w:t xml:space="preserve">: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. - ISBN 978-5-89016-982-2. - Ч. </w:t>
      </w:r>
      <w:proofErr w:type="gramStart"/>
      <w:r>
        <w:t>2 :</w:t>
      </w:r>
      <w:proofErr w:type="gramEnd"/>
      <w:r>
        <w:t xml:space="preserve">  Государственная деятельность в царствование Павла I. - 2015. - 195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137-140.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r>
        <w:t xml:space="preserve">. на доп. </w:t>
      </w:r>
      <w:proofErr w:type="spellStart"/>
      <w:r>
        <w:t>тит</w:t>
      </w:r>
      <w:proofErr w:type="spellEnd"/>
      <w:r>
        <w:t xml:space="preserve">. л.: </w:t>
      </w:r>
      <w:proofErr w:type="spellStart"/>
      <w:r>
        <w:t>Part</w:t>
      </w:r>
      <w:proofErr w:type="spellEnd"/>
      <w:r>
        <w:t xml:space="preserve"> II. </w:t>
      </w:r>
      <w:r w:rsidRPr="00960780">
        <w:rPr>
          <w:lang w:val="en-US"/>
        </w:rPr>
        <w:t>The State Activity in the Reign of Pavel I. - ISBN 978-5-00078-054-1 (</w:t>
      </w:r>
      <w:r>
        <w:t>ч</w:t>
      </w:r>
      <w:r w:rsidRPr="00960780">
        <w:rPr>
          <w:lang w:val="en-US"/>
        </w:rPr>
        <w:t>. II</w:t>
      </w:r>
      <w:proofErr w:type="gramStart"/>
      <w:r w:rsidRPr="00960780">
        <w:rPr>
          <w:lang w:val="en-US"/>
        </w:rPr>
        <w:t>) :</w:t>
      </w:r>
      <w:proofErr w:type="gramEnd"/>
      <w:r w:rsidRPr="00960780">
        <w:rPr>
          <w:lang w:val="en-US"/>
        </w:rPr>
        <w:t xml:space="preserve"> 400,00</w:t>
      </w:r>
    </w:p>
    <w:p w:rsidR="00960780" w:rsidRDefault="00960780" w:rsidP="00960780">
      <w:r w:rsidRPr="00326DC6">
        <w:t xml:space="preserve">    </w:t>
      </w:r>
      <w:r>
        <w:t xml:space="preserve">Оглавление: </w:t>
      </w:r>
      <w:hyperlink r:id="rId38" w:history="1">
        <w:r w:rsidR="00326DC6" w:rsidRPr="00CF151D">
          <w:rPr>
            <w:rStyle w:val="a8"/>
          </w:rPr>
          <w:t>http://kitap.tatar.ru/ogl/nlrt/nbrt_obr_2260400.pdf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35. 63.3(5</w:t>
      </w:r>
      <w:proofErr w:type="gramStart"/>
      <w:r>
        <w:t xml:space="preserve">);   </w:t>
      </w:r>
      <w:proofErr w:type="gramEnd"/>
      <w:r>
        <w:t>Н12</w:t>
      </w:r>
    </w:p>
    <w:p w:rsidR="00960780" w:rsidRDefault="00960780" w:rsidP="00960780">
      <w:r>
        <w:t xml:space="preserve">    1731863-Л - </w:t>
      </w:r>
      <w:proofErr w:type="spellStart"/>
      <w:r>
        <w:t>кх</w:t>
      </w:r>
      <w:proofErr w:type="spellEnd"/>
    </w:p>
    <w:p w:rsidR="00960780" w:rsidRDefault="00960780" w:rsidP="00960780">
      <w:r>
        <w:t xml:space="preserve">    На имя </w:t>
      </w:r>
      <w:proofErr w:type="spellStart"/>
      <w:r>
        <w:t>Багирова</w:t>
      </w:r>
      <w:proofErr w:type="spellEnd"/>
      <w:r>
        <w:t xml:space="preserve"> за подписью </w:t>
      </w:r>
      <w:proofErr w:type="spellStart"/>
      <w:r>
        <w:t>Багирова</w:t>
      </w:r>
      <w:proofErr w:type="spellEnd"/>
      <w:r>
        <w:t xml:space="preserve"> / [сост. Т. </w:t>
      </w:r>
      <w:proofErr w:type="spellStart"/>
      <w:proofErr w:type="gramStart"/>
      <w:r>
        <w:t>Гурбан</w:t>
      </w:r>
      <w:proofErr w:type="spellEnd"/>
      <w:r>
        <w:t xml:space="preserve"> ;</w:t>
      </w:r>
      <w:proofErr w:type="gramEnd"/>
      <w:r>
        <w:t xml:space="preserve"> ред. А. </w:t>
      </w:r>
      <w:proofErr w:type="spellStart"/>
      <w:r>
        <w:t>Балаев</w:t>
      </w:r>
      <w:proofErr w:type="spellEnd"/>
      <w:r>
        <w:t xml:space="preserve">]. - </w:t>
      </w:r>
      <w:proofErr w:type="gramStart"/>
      <w:r>
        <w:t>Баку :</w:t>
      </w:r>
      <w:proofErr w:type="gramEnd"/>
      <w:r>
        <w:t xml:space="preserve"> "</w:t>
      </w:r>
      <w:proofErr w:type="spellStart"/>
      <w:r>
        <w:t>Ol</w:t>
      </w:r>
      <w:proofErr w:type="spellEnd"/>
      <w:r>
        <w:t xml:space="preserve">" </w:t>
      </w:r>
      <w:proofErr w:type="spellStart"/>
      <w:r>
        <w:t>npkt</w:t>
      </w:r>
      <w:proofErr w:type="spellEnd"/>
      <w:r>
        <w:t xml:space="preserve">, 2016. - 391, [1]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>.. - ISBN 978-9952-494-86-</w:t>
      </w:r>
      <w:proofErr w:type="gramStart"/>
      <w:r>
        <w:t>0 :</w:t>
      </w:r>
      <w:proofErr w:type="gramEnd"/>
      <w:r>
        <w:t xml:space="preserve"> 300,00</w:t>
      </w:r>
    </w:p>
    <w:p w:rsidR="00960780" w:rsidRDefault="00960780" w:rsidP="00960780">
      <w:r>
        <w:t xml:space="preserve">    Оглавление: </w:t>
      </w:r>
      <w:hyperlink r:id="rId39" w:history="1">
        <w:r w:rsidR="00326DC6" w:rsidRPr="00CF151D">
          <w:rPr>
            <w:rStyle w:val="a8"/>
          </w:rPr>
          <w:t>http://kitap.tatar.ru/ogl/nlrt/nbrt_obr_2256269.pdf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36. 63.3(2)</w:t>
      </w:r>
      <w:proofErr w:type="gramStart"/>
      <w:r>
        <w:t xml:space="preserve">622;   </w:t>
      </w:r>
      <w:proofErr w:type="gramEnd"/>
      <w:r>
        <w:t>Н58</w:t>
      </w:r>
    </w:p>
    <w:p w:rsidR="00960780" w:rsidRDefault="00960780" w:rsidP="00960780">
      <w:r>
        <w:t xml:space="preserve">    1731859-Ф - </w:t>
      </w:r>
      <w:proofErr w:type="spellStart"/>
      <w:r>
        <w:t>кх</w:t>
      </w:r>
      <w:proofErr w:type="spellEnd"/>
    </w:p>
    <w:p w:rsidR="00960780" w:rsidRDefault="00960780" w:rsidP="00960780">
      <w:r>
        <w:t xml:space="preserve">    Нефть Баку - ключ к </w:t>
      </w:r>
      <w:proofErr w:type="gramStart"/>
      <w:r>
        <w:t>Победе :</w:t>
      </w:r>
      <w:proofErr w:type="gramEnd"/>
      <w:r>
        <w:t xml:space="preserve"> славное прошлое , яркое будущее : [книга-альбом] / [рук. акад. </w:t>
      </w:r>
      <w:proofErr w:type="spellStart"/>
      <w:r>
        <w:t>Зияд</w:t>
      </w:r>
      <w:proofErr w:type="spellEnd"/>
      <w:r>
        <w:t xml:space="preserve"> </w:t>
      </w:r>
      <w:proofErr w:type="spellStart"/>
      <w:r>
        <w:t>Самедзаде</w:t>
      </w:r>
      <w:proofErr w:type="spellEnd"/>
      <w:r>
        <w:t xml:space="preserve"> ; над проектом работали: А. </w:t>
      </w:r>
      <w:proofErr w:type="spellStart"/>
      <w:r>
        <w:t>Самедзаде</w:t>
      </w:r>
      <w:proofErr w:type="spellEnd"/>
      <w:r>
        <w:t xml:space="preserve">, Р. </w:t>
      </w:r>
      <w:proofErr w:type="spellStart"/>
      <w:r>
        <w:t>Гаджибалаев</w:t>
      </w:r>
      <w:proofErr w:type="spellEnd"/>
      <w:r>
        <w:t xml:space="preserve">, Т. </w:t>
      </w:r>
      <w:proofErr w:type="spellStart"/>
      <w:r>
        <w:t>Гурбанова</w:t>
      </w:r>
      <w:proofErr w:type="spellEnd"/>
      <w:r>
        <w:t xml:space="preserve"> и др. ; сбор и обработка стат. материалов: З. Аскер, Н. </w:t>
      </w:r>
      <w:proofErr w:type="spellStart"/>
      <w:r>
        <w:t>Джаббарова</w:t>
      </w:r>
      <w:proofErr w:type="spellEnd"/>
      <w:r>
        <w:t xml:space="preserve">]. - Баку, [2015]. - 440 </w:t>
      </w:r>
      <w:proofErr w:type="gramStart"/>
      <w:r>
        <w:t>с. :</w:t>
      </w:r>
      <w:proofErr w:type="gramEnd"/>
      <w:r>
        <w:t xml:space="preserve"> ил. - (70 лет Великой Победе, 1945-2015). - </w:t>
      </w:r>
      <w:proofErr w:type="spellStart"/>
      <w:r>
        <w:t>Загл</w:t>
      </w:r>
      <w:proofErr w:type="spellEnd"/>
      <w:r>
        <w:t xml:space="preserve">. с обл. книги: </w:t>
      </w:r>
      <w:proofErr w:type="spellStart"/>
      <w:r>
        <w:t>тит</w:t>
      </w:r>
      <w:proofErr w:type="spellEnd"/>
      <w:r>
        <w:t>. л. отсутствует. - Специальный проект Союза экономистов и газеты "</w:t>
      </w:r>
      <w:proofErr w:type="spellStart"/>
      <w:r>
        <w:t>Игтисадият</w:t>
      </w:r>
      <w:proofErr w:type="spellEnd"/>
      <w:r>
        <w:t xml:space="preserve">" </w:t>
      </w:r>
      <w:proofErr w:type="gramStart"/>
      <w:r>
        <w:t>Азербайджана :</w:t>
      </w:r>
      <w:proofErr w:type="gramEnd"/>
      <w:r>
        <w:t xml:space="preserve"> 500,00</w:t>
      </w:r>
    </w:p>
    <w:p w:rsidR="00960780" w:rsidRDefault="00960780" w:rsidP="00960780">
      <w:r>
        <w:t xml:space="preserve">    Оглавление: </w:t>
      </w:r>
      <w:hyperlink r:id="rId40" w:history="1">
        <w:r w:rsidR="00326DC6" w:rsidRPr="00CF151D">
          <w:rPr>
            <w:rStyle w:val="a8"/>
          </w:rPr>
          <w:t>http://kitap.tatar.ru/ogl/nlrt/nbrt_obr_2256239.pdf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37. 63.3(2)</w:t>
      </w:r>
      <w:proofErr w:type="gramStart"/>
      <w:r>
        <w:t xml:space="preserve">622;   </w:t>
      </w:r>
      <w:proofErr w:type="gramEnd"/>
      <w:r>
        <w:t>П44</w:t>
      </w:r>
    </w:p>
    <w:p w:rsidR="00960780" w:rsidRDefault="00960780" w:rsidP="00960780">
      <w:r>
        <w:lastRenderedPageBreak/>
        <w:t xml:space="preserve">    1732279-Л - </w:t>
      </w:r>
      <w:proofErr w:type="spellStart"/>
      <w:r>
        <w:t>кх</w:t>
      </w:r>
      <w:proofErr w:type="spellEnd"/>
    </w:p>
    <w:p w:rsidR="00960780" w:rsidRDefault="00960780" w:rsidP="00960780">
      <w:r>
        <w:t xml:space="preserve">    Подлинная история "Молодой гвардии" / [сост. и предисл. Н. К. Петровой]. - </w:t>
      </w:r>
      <w:proofErr w:type="gramStart"/>
      <w:r>
        <w:t>Москва :</w:t>
      </w:r>
      <w:proofErr w:type="gramEnd"/>
      <w:r>
        <w:t xml:space="preserve"> Вече, 2015. - 382, [1] c., [4]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(Мифы и правда истории).. - ISBN </w:t>
      </w:r>
      <w:proofErr w:type="gramStart"/>
      <w:r>
        <w:t>9785444435847 :</w:t>
      </w:r>
      <w:proofErr w:type="gramEnd"/>
      <w:r>
        <w:t xml:space="preserve"> 300,00</w:t>
      </w:r>
    </w:p>
    <w:p w:rsidR="00960780" w:rsidRDefault="00960780" w:rsidP="00960780">
      <w:r>
        <w:t xml:space="preserve">    Оглавление: </w:t>
      </w:r>
      <w:hyperlink r:id="rId41" w:history="1">
        <w:r w:rsidR="00326DC6" w:rsidRPr="00CF151D">
          <w:rPr>
            <w:rStyle w:val="a8"/>
          </w:rPr>
          <w:t>http://kitap.tatar.ru/ogl/nlrt/nbrt_obr_2238588.pdf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 xml:space="preserve">38. </w:t>
      </w:r>
      <w:proofErr w:type="gramStart"/>
      <w:r>
        <w:t>К  63.3</w:t>
      </w:r>
      <w:proofErr w:type="gramEnd"/>
      <w:r>
        <w:t>(2)622;   С83</w:t>
      </w:r>
    </w:p>
    <w:p w:rsidR="00960780" w:rsidRDefault="00960780" w:rsidP="00960780">
      <w:r>
        <w:t xml:space="preserve">    1731535-Л - </w:t>
      </w:r>
      <w:proofErr w:type="spellStart"/>
      <w:r>
        <w:t>нк</w:t>
      </w:r>
      <w:proofErr w:type="spellEnd"/>
    </w:p>
    <w:p w:rsidR="00960780" w:rsidRDefault="00960780" w:rsidP="00960780">
      <w:r>
        <w:t xml:space="preserve">    Странники войны, согретые </w:t>
      </w:r>
      <w:proofErr w:type="gramStart"/>
      <w:r>
        <w:t>Чистополем :</w:t>
      </w:r>
      <w:proofErr w:type="gramEnd"/>
      <w:r>
        <w:t xml:space="preserve"> [воспоминания детей писателей 1941-1944] / </w:t>
      </w:r>
      <w:proofErr w:type="spellStart"/>
      <w:r>
        <w:t>Муницип</w:t>
      </w:r>
      <w:proofErr w:type="spellEnd"/>
      <w:r>
        <w:t>. бюджет. учреждение культуры "</w:t>
      </w:r>
      <w:proofErr w:type="spellStart"/>
      <w:r>
        <w:t>Чистопол</w:t>
      </w:r>
      <w:proofErr w:type="spellEnd"/>
      <w:r>
        <w:t xml:space="preserve">. </w:t>
      </w:r>
      <w:proofErr w:type="spellStart"/>
      <w:r>
        <w:t>межпоселенч</w:t>
      </w:r>
      <w:proofErr w:type="spellEnd"/>
      <w:r>
        <w:t xml:space="preserve">. центр. б-ка". - Чистополь, 2016. - 16 </w:t>
      </w:r>
      <w:proofErr w:type="gramStart"/>
      <w:r>
        <w:t>c.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>. : 50,00</w:t>
      </w:r>
    </w:p>
    <w:p w:rsidR="00960780" w:rsidRDefault="00960780" w:rsidP="00960780"/>
    <w:p w:rsidR="00960780" w:rsidRDefault="00960780" w:rsidP="00960780">
      <w:r>
        <w:t>39. 63.3(4</w:t>
      </w:r>
      <w:proofErr w:type="gramStart"/>
      <w:r>
        <w:t xml:space="preserve">);   </w:t>
      </w:r>
      <w:proofErr w:type="gramEnd"/>
      <w:r>
        <w:t>И32</w:t>
      </w:r>
    </w:p>
    <w:p w:rsidR="00960780" w:rsidRDefault="00960780" w:rsidP="00960780">
      <w:r>
        <w:t xml:space="preserve">    1732146-Л - </w:t>
      </w:r>
      <w:proofErr w:type="spellStart"/>
      <w:r>
        <w:t>кх</w:t>
      </w:r>
      <w:proofErr w:type="spellEnd"/>
    </w:p>
    <w:p w:rsidR="00960780" w:rsidRDefault="00960780" w:rsidP="00960780">
      <w:r>
        <w:t xml:space="preserve">    Из Москвы - в страну "Икс</w:t>
      </w:r>
      <w:proofErr w:type="gramStart"/>
      <w:r>
        <w:t>" :</w:t>
      </w:r>
      <w:proofErr w:type="gramEnd"/>
      <w:r>
        <w:t xml:space="preserve"> книга памяти советских добровольцев - участников Гражданской войны в Испании 1936-1939 гг. / Главное архивное управление г. Москвы ; Центральный гос. архив г. Москвы. - Москва, 2015-. - Т. 1 / [сост.: В. А. Арцыбашев и </w:t>
      </w:r>
      <w:proofErr w:type="gramStart"/>
      <w:r>
        <w:t>др. ;</w:t>
      </w:r>
      <w:proofErr w:type="gramEnd"/>
      <w:r>
        <w:t xml:space="preserve"> ред.: О. В. Акимова, А. А. Сахаров]. - 2015. - 334, [1] с. : ил.. - ISBN 978-5-7228-0249-1 (т. 1</w:t>
      </w:r>
      <w:proofErr w:type="gramStart"/>
      <w:r>
        <w:t>) :</w:t>
      </w:r>
      <w:proofErr w:type="gramEnd"/>
      <w:r>
        <w:t xml:space="preserve"> 310,00</w:t>
      </w:r>
    </w:p>
    <w:p w:rsidR="00960780" w:rsidRDefault="00960780" w:rsidP="00960780">
      <w:r>
        <w:t xml:space="preserve">    Оглавление: </w:t>
      </w:r>
      <w:hyperlink r:id="rId42" w:history="1">
        <w:r w:rsidR="00326DC6" w:rsidRPr="00CF151D">
          <w:rPr>
            <w:rStyle w:val="a8"/>
          </w:rPr>
          <w:t>http://kitap.tatar.ru/ogl/nlrt/nbrt_obr_2259045.pdf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 xml:space="preserve">40. </w:t>
      </w:r>
      <w:proofErr w:type="gramStart"/>
      <w:r>
        <w:t>К  63.4</w:t>
      </w:r>
      <w:proofErr w:type="gramEnd"/>
      <w:r>
        <w:t>;   Ч-39</w:t>
      </w:r>
    </w:p>
    <w:p w:rsidR="00960780" w:rsidRDefault="00960780" w:rsidP="00960780">
      <w:r>
        <w:t xml:space="preserve">    1731600-Ф - </w:t>
      </w:r>
      <w:proofErr w:type="spellStart"/>
      <w:r>
        <w:t>нк</w:t>
      </w:r>
      <w:proofErr w:type="spellEnd"/>
    </w:p>
    <w:p w:rsidR="00960780" w:rsidRDefault="00960780" w:rsidP="00960780">
      <w:r>
        <w:t xml:space="preserve">    Человек и природа в Восточном Татарстане. Исчезнувшие и исторические сёла: изучение, сохранение и </w:t>
      </w:r>
      <w:proofErr w:type="gramStart"/>
      <w:r>
        <w:t>возрождение :</w:t>
      </w:r>
      <w:proofErr w:type="gramEnd"/>
      <w:r>
        <w:t xml:space="preserve"> материалы Всероссийской (с Международным участием)научно-практической, историко-краеведческой конференции "Человек и природа в Восточном Татарстане. Проблемы изучения, сохранения и возрождения исчезнувших и исторических сёл" (г. Азнакаево, 23-24 мая 2017 г.): научное издание / Ин-т истории им. Ш. </w:t>
      </w:r>
      <w:proofErr w:type="spellStart"/>
      <w:r>
        <w:t>Марджани</w:t>
      </w:r>
      <w:proofErr w:type="spellEnd"/>
      <w:r>
        <w:t xml:space="preserve"> АН РТ, Отд. ист. татаро-булгар. цивилизации и др.; [науч. ред. и сост. </w:t>
      </w:r>
      <w:proofErr w:type="spellStart"/>
      <w:r>
        <w:t>вып</w:t>
      </w:r>
      <w:proofErr w:type="spellEnd"/>
      <w:r>
        <w:t xml:space="preserve">. А. А. </w:t>
      </w:r>
      <w:proofErr w:type="gramStart"/>
      <w:r>
        <w:t>Бурханов ;</w:t>
      </w:r>
      <w:proofErr w:type="gramEnd"/>
      <w:r>
        <w:t xml:space="preserve"> пер. на англ. яз. Р. Р. Аминов]. - </w:t>
      </w:r>
      <w:proofErr w:type="gramStart"/>
      <w:r>
        <w:t>Казань ;</w:t>
      </w:r>
      <w:proofErr w:type="gramEnd"/>
      <w:r>
        <w:t xml:space="preserve"> Азнакаево : [Отечество], 2017. - 253 </w:t>
      </w:r>
      <w:proofErr w:type="gramStart"/>
      <w:r>
        <w:t>с. :</w:t>
      </w:r>
      <w:proofErr w:type="gramEnd"/>
      <w:r>
        <w:t xml:space="preserve"> ил., карт. + приглашение и программа, [24 с.]. - (Восток - Запад: Диалог культур и цивилизаций Евразии = </w:t>
      </w:r>
      <w:proofErr w:type="spellStart"/>
      <w:r>
        <w:t>East</w:t>
      </w:r>
      <w:proofErr w:type="spellEnd"/>
      <w:r>
        <w:t xml:space="preserve"> - </w:t>
      </w:r>
      <w:proofErr w:type="spellStart"/>
      <w:r>
        <w:t>West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Civilizations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Eurasia</w:t>
      </w:r>
      <w:proofErr w:type="spellEnd"/>
      <w:r>
        <w:t xml:space="preserve">: Проблемы региональной истории и археологии / под общ. ред. А. А. </w:t>
      </w:r>
      <w:proofErr w:type="spellStart"/>
      <w:proofErr w:type="gramStart"/>
      <w:r>
        <w:t>Бурханова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16). - </w:t>
      </w:r>
      <w:proofErr w:type="spellStart"/>
      <w:r>
        <w:t>Библиогр</w:t>
      </w:r>
      <w:proofErr w:type="spellEnd"/>
      <w:r>
        <w:t xml:space="preserve">. в конце ст. и </w:t>
      </w:r>
      <w:proofErr w:type="spellStart"/>
      <w:r>
        <w:t>подстроч</w:t>
      </w:r>
      <w:proofErr w:type="spellEnd"/>
      <w:r>
        <w:t xml:space="preserve">. примеч. - Доп. </w:t>
      </w:r>
      <w:proofErr w:type="spellStart"/>
      <w:r>
        <w:t>тит</w:t>
      </w:r>
      <w:proofErr w:type="spellEnd"/>
      <w:r>
        <w:t xml:space="preserve">. л. на англ. </w:t>
      </w:r>
      <w:proofErr w:type="gramStart"/>
      <w:r>
        <w:t>яз..</w:t>
      </w:r>
      <w:proofErr w:type="gramEnd"/>
      <w:r>
        <w:t xml:space="preserve"> - ISBN 978-5-9222-1159-</w:t>
      </w:r>
      <w:proofErr w:type="gramStart"/>
      <w:r>
        <w:t>8 :</w:t>
      </w:r>
      <w:proofErr w:type="gramEnd"/>
      <w:r>
        <w:t xml:space="preserve"> 500,00</w:t>
      </w:r>
    </w:p>
    <w:p w:rsidR="00960780" w:rsidRDefault="00960780" w:rsidP="00960780">
      <w:r>
        <w:t xml:space="preserve">    Оглавление: </w:t>
      </w:r>
      <w:hyperlink r:id="rId43" w:history="1">
        <w:r w:rsidR="00326DC6" w:rsidRPr="00CF151D">
          <w:rPr>
            <w:rStyle w:val="a8"/>
          </w:rPr>
          <w:t>http://kitap.tatar.ru/ogl/nlrt/nbrt_obr_2266710.pdf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 xml:space="preserve">41. </w:t>
      </w:r>
      <w:proofErr w:type="gramStart"/>
      <w:r>
        <w:t>К  63.2</w:t>
      </w:r>
      <w:proofErr w:type="gramEnd"/>
      <w:r>
        <w:t>;   Н89</w:t>
      </w:r>
    </w:p>
    <w:p w:rsidR="00960780" w:rsidRDefault="00960780" w:rsidP="00960780">
      <w:r>
        <w:t xml:space="preserve">    1731223-Ф - </w:t>
      </w:r>
      <w:proofErr w:type="spellStart"/>
      <w:r>
        <w:t>нк</w:t>
      </w:r>
      <w:proofErr w:type="spellEnd"/>
    </w:p>
    <w:p w:rsidR="00960780" w:rsidRDefault="00960780" w:rsidP="00960780">
      <w:r>
        <w:t xml:space="preserve">    Нумизматика Золотой </w:t>
      </w:r>
      <w:proofErr w:type="gramStart"/>
      <w:r>
        <w:t>Орды :</w:t>
      </w:r>
      <w:proofErr w:type="gramEnd"/>
      <w:r>
        <w:t xml:space="preserve"> [научный ежегодник] =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Horde</w:t>
      </w:r>
      <w:proofErr w:type="spellEnd"/>
      <w:r>
        <w:t xml:space="preserve"> </w:t>
      </w:r>
      <w:proofErr w:type="spellStart"/>
      <w:r>
        <w:t>Numismatics</w:t>
      </w:r>
      <w:proofErr w:type="spellEnd"/>
      <w:r>
        <w:t xml:space="preserve"> : [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] / Ин-т истории им. Ш. </w:t>
      </w:r>
      <w:proofErr w:type="spellStart"/>
      <w:r>
        <w:t>Марджани</w:t>
      </w:r>
      <w:proofErr w:type="spellEnd"/>
      <w:r>
        <w:t xml:space="preserve"> АН РТ, Центр исследований Золотой Орды и татарских ханств им. М. А. Усманова, Ин-т археологии им. А. Х. </w:t>
      </w:r>
      <w:proofErr w:type="spellStart"/>
      <w:r>
        <w:t>Халикова</w:t>
      </w:r>
      <w:proofErr w:type="spellEnd"/>
      <w:r>
        <w:t xml:space="preserve"> АН РТ, Ин-т нумизматики Центральной Азии (Кембридж, Великобритания). - Казань, 2010-. - ISSN 2410-7565 (</w:t>
      </w:r>
      <w:proofErr w:type="spellStart"/>
      <w:r>
        <w:t>Online</w:t>
      </w:r>
      <w:proofErr w:type="spellEnd"/>
      <w:r>
        <w:t>). - ISSN 2308-1848 (</w:t>
      </w:r>
      <w:proofErr w:type="spellStart"/>
      <w:r>
        <w:t>Print</w:t>
      </w:r>
      <w:proofErr w:type="spellEnd"/>
      <w:r>
        <w:t xml:space="preserve">). - №5. 2015 / [гл. ред. И. М. </w:t>
      </w:r>
      <w:proofErr w:type="spellStart"/>
      <w:proofErr w:type="gramStart"/>
      <w:r>
        <w:t>Миргалеев</w:t>
      </w:r>
      <w:proofErr w:type="spellEnd"/>
      <w:r>
        <w:t xml:space="preserve"> ;</w:t>
      </w:r>
      <w:proofErr w:type="gramEnd"/>
      <w:r>
        <w:t xml:space="preserve"> науч. ред. П. Н. Петров]. - 2015. - 155 с. : ил. : 230,00</w:t>
      </w:r>
    </w:p>
    <w:p w:rsidR="00960780" w:rsidRDefault="00960780" w:rsidP="00960780">
      <w:r>
        <w:t xml:space="preserve">    Оглавление: </w:t>
      </w:r>
      <w:hyperlink r:id="rId44" w:history="1">
        <w:r w:rsidR="00326DC6" w:rsidRPr="00CF151D">
          <w:rPr>
            <w:rStyle w:val="a8"/>
          </w:rPr>
          <w:t>http://kitap.tatar.ru/ogl/nlrt/nbrt_obr_2253480.pdf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 xml:space="preserve">42. </w:t>
      </w:r>
      <w:proofErr w:type="gramStart"/>
      <w:r>
        <w:t>К  63.2</w:t>
      </w:r>
      <w:proofErr w:type="gramEnd"/>
      <w:r>
        <w:t>;   Н89</w:t>
      </w:r>
    </w:p>
    <w:p w:rsidR="00960780" w:rsidRDefault="00960780" w:rsidP="00960780">
      <w:r>
        <w:lastRenderedPageBreak/>
        <w:t xml:space="preserve">    1731224-Ф - </w:t>
      </w:r>
      <w:proofErr w:type="spellStart"/>
      <w:r>
        <w:t>нк</w:t>
      </w:r>
      <w:proofErr w:type="spellEnd"/>
      <w:r>
        <w:t xml:space="preserve">; 1731225-Ф - </w:t>
      </w:r>
      <w:proofErr w:type="spellStart"/>
      <w:r>
        <w:t>нк</w:t>
      </w:r>
      <w:proofErr w:type="spellEnd"/>
      <w:r>
        <w:t xml:space="preserve">; 1731226-Ф - </w:t>
      </w:r>
      <w:proofErr w:type="spellStart"/>
      <w:r>
        <w:t>нк</w:t>
      </w:r>
      <w:proofErr w:type="spellEnd"/>
    </w:p>
    <w:p w:rsidR="00960780" w:rsidRDefault="00960780" w:rsidP="00960780">
      <w:r>
        <w:t xml:space="preserve">    Нумизматика Золотой </w:t>
      </w:r>
      <w:proofErr w:type="gramStart"/>
      <w:r>
        <w:t>Орды :</w:t>
      </w:r>
      <w:proofErr w:type="gramEnd"/>
      <w:r>
        <w:t xml:space="preserve"> [научный ежегодник] =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Horde</w:t>
      </w:r>
      <w:proofErr w:type="spellEnd"/>
      <w:r>
        <w:t xml:space="preserve"> </w:t>
      </w:r>
      <w:proofErr w:type="spellStart"/>
      <w:r>
        <w:t>Numismatics</w:t>
      </w:r>
      <w:proofErr w:type="spellEnd"/>
      <w:r>
        <w:t xml:space="preserve"> : [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] / Ин-т истории им. Ш. </w:t>
      </w:r>
      <w:proofErr w:type="spellStart"/>
      <w:r>
        <w:t>Марджани</w:t>
      </w:r>
      <w:proofErr w:type="spellEnd"/>
      <w:r>
        <w:t xml:space="preserve"> АН РТ, Центр исследований Золотой Орды и татарских ханств им. М. А. Усманова, Ин-т археологии им. А. Х. </w:t>
      </w:r>
      <w:proofErr w:type="spellStart"/>
      <w:r>
        <w:t>Халикова</w:t>
      </w:r>
      <w:proofErr w:type="spellEnd"/>
      <w:r>
        <w:t xml:space="preserve"> АН РТ. - Казань, 2010-. - ISSN 2410-7565 (</w:t>
      </w:r>
      <w:proofErr w:type="spellStart"/>
      <w:r>
        <w:t>Online</w:t>
      </w:r>
      <w:proofErr w:type="spellEnd"/>
      <w:r>
        <w:t>). - ISSN 2308-1848 (</w:t>
      </w:r>
      <w:proofErr w:type="spellStart"/>
      <w:r>
        <w:t>Print</w:t>
      </w:r>
      <w:proofErr w:type="spellEnd"/>
      <w:r>
        <w:t xml:space="preserve">). - №6. 2016 / [гл. ред. И. М. </w:t>
      </w:r>
      <w:proofErr w:type="spellStart"/>
      <w:proofErr w:type="gramStart"/>
      <w:r>
        <w:t>Миргалеев</w:t>
      </w:r>
      <w:proofErr w:type="spellEnd"/>
      <w:r>
        <w:t xml:space="preserve"> ;</w:t>
      </w:r>
      <w:proofErr w:type="gramEnd"/>
      <w:r>
        <w:t xml:space="preserve"> науч. ред. П. Н. Петров]. - 2016. - 170 с. : ил., табл. - На </w:t>
      </w:r>
      <w:proofErr w:type="spellStart"/>
      <w:r>
        <w:t>тит</w:t>
      </w:r>
      <w:proofErr w:type="spellEnd"/>
      <w:r>
        <w:t xml:space="preserve">. л. в </w:t>
      </w:r>
      <w:proofErr w:type="spellStart"/>
      <w:proofErr w:type="gramStart"/>
      <w:r>
        <w:t>подзагл</w:t>
      </w:r>
      <w:proofErr w:type="spellEnd"/>
      <w:r>
        <w:t>.:</w:t>
      </w:r>
      <w:proofErr w:type="gramEnd"/>
      <w:r>
        <w:t xml:space="preserve"> Посвящается 70-летнему юбилею Джамиля </w:t>
      </w:r>
      <w:proofErr w:type="spellStart"/>
      <w:r>
        <w:t>Габдрахмановича</w:t>
      </w:r>
      <w:proofErr w:type="spellEnd"/>
      <w:r>
        <w:t xml:space="preserve"> </w:t>
      </w:r>
      <w:proofErr w:type="spellStart"/>
      <w:r>
        <w:t>Мухаметшина</w:t>
      </w:r>
      <w:proofErr w:type="spellEnd"/>
      <w:r>
        <w:t xml:space="preserve"> : 230,00</w:t>
      </w:r>
    </w:p>
    <w:p w:rsidR="00960780" w:rsidRDefault="00960780" w:rsidP="00960780">
      <w:r>
        <w:t xml:space="preserve">    Оглавление: </w:t>
      </w:r>
      <w:hyperlink r:id="rId45" w:history="1">
        <w:r w:rsidR="00326DC6" w:rsidRPr="00CF151D">
          <w:rPr>
            <w:rStyle w:val="a8"/>
          </w:rPr>
          <w:t>http://kitap.tatar.ru/ogl/nlrt/nbrt_obr_2253520.pdf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43. 63.3(2</w:t>
      </w:r>
      <w:proofErr w:type="gramStart"/>
      <w:r>
        <w:t xml:space="preserve">);   </w:t>
      </w:r>
      <w:proofErr w:type="gramEnd"/>
      <w:r>
        <w:t>А47</w:t>
      </w:r>
    </w:p>
    <w:p w:rsidR="00960780" w:rsidRDefault="00960780" w:rsidP="00960780">
      <w:r>
        <w:t xml:space="preserve">    1735854-Л - </w:t>
      </w:r>
      <w:proofErr w:type="spellStart"/>
      <w:r>
        <w:t>кх</w:t>
      </w:r>
      <w:proofErr w:type="spellEnd"/>
    </w:p>
    <w:p w:rsidR="00960780" w:rsidRDefault="00960780" w:rsidP="00960780">
      <w:r>
        <w:t xml:space="preserve">    Алексеев, Сергей Владимирович</w:t>
      </w:r>
    </w:p>
    <w:p w:rsidR="00960780" w:rsidRDefault="00960780" w:rsidP="00960780">
      <w:proofErr w:type="spellStart"/>
      <w:proofErr w:type="gramStart"/>
      <w:r>
        <w:t>Праславяне</w:t>
      </w:r>
      <w:proofErr w:type="spellEnd"/>
      <w:r>
        <w:t xml:space="preserve"> :</w:t>
      </w:r>
      <w:proofErr w:type="gramEnd"/>
      <w:r>
        <w:t xml:space="preserve"> опыт историко-культурной реконструкции / С. В. Алексеев. - </w:t>
      </w:r>
      <w:proofErr w:type="gramStart"/>
      <w:r>
        <w:t>Москва :</w:t>
      </w:r>
      <w:proofErr w:type="gramEnd"/>
      <w:r>
        <w:t xml:space="preserve"> Академический проект, 2015. - 429, [1] с. - (Русская история: эпохи).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316. - ISBN 978-5-8291-1793-</w:t>
      </w:r>
      <w:proofErr w:type="gramStart"/>
      <w:r>
        <w:t>1 :</w:t>
      </w:r>
      <w:proofErr w:type="gramEnd"/>
      <w:r>
        <w:t xml:space="preserve"> 907,00</w:t>
      </w:r>
    </w:p>
    <w:p w:rsidR="00960780" w:rsidRDefault="00960780" w:rsidP="00960780">
      <w:r>
        <w:t xml:space="preserve">    Оглавление: </w:t>
      </w:r>
      <w:hyperlink r:id="rId46" w:history="1">
        <w:r w:rsidR="00326DC6" w:rsidRPr="00CF151D">
          <w:rPr>
            <w:rStyle w:val="a8"/>
          </w:rPr>
          <w:t>http://kitap.tatar.ru/ogl/nlrt/nbrt_obr_2274719.pdf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44. 63.3(2</w:t>
      </w:r>
      <w:proofErr w:type="gramStart"/>
      <w:r>
        <w:t xml:space="preserve">);   </w:t>
      </w:r>
      <w:proofErr w:type="gramEnd"/>
      <w:r>
        <w:t>Б24</w:t>
      </w:r>
    </w:p>
    <w:p w:rsidR="00960780" w:rsidRDefault="00960780" w:rsidP="00960780">
      <w:r>
        <w:t xml:space="preserve">    1735835-Л - чз1</w:t>
      </w:r>
    </w:p>
    <w:p w:rsidR="00960780" w:rsidRDefault="00960780" w:rsidP="00960780">
      <w:r>
        <w:t xml:space="preserve">    Барабанов, Владимир Васильевич</w:t>
      </w:r>
    </w:p>
    <w:p w:rsidR="00960780" w:rsidRDefault="00960780" w:rsidP="00960780">
      <w:proofErr w:type="gramStart"/>
      <w:r>
        <w:t>История :</w:t>
      </w:r>
      <w:proofErr w:type="gramEnd"/>
      <w:r>
        <w:t xml:space="preserve"> новый полный справочник школьника для подготовки к ЕГЭ / В. В. Барабанов, И. М. Николаев, Б. Г. Рожков; под ред. проф. В. В. </w:t>
      </w:r>
      <w:proofErr w:type="spellStart"/>
      <w:r>
        <w:t>Барабанова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АСТ, 2017. - 478, [1] с.. - ISBN 978-5-17-097005-</w:t>
      </w:r>
      <w:proofErr w:type="gramStart"/>
      <w:r>
        <w:t>6 :</w:t>
      </w:r>
      <w:proofErr w:type="gramEnd"/>
      <w:r>
        <w:t xml:space="preserve"> 223,00</w:t>
      </w:r>
    </w:p>
    <w:p w:rsidR="00960780" w:rsidRDefault="00960780" w:rsidP="00960780">
      <w:r>
        <w:t xml:space="preserve">    Оглавление: </w:t>
      </w:r>
      <w:hyperlink r:id="rId47" w:history="1">
        <w:r w:rsidR="00326DC6" w:rsidRPr="00CF151D">
          <w:rPr>
            <w:rStyle w:val="a8"/>
          </w:rPr>
          <w:t>http://kitap.tatar.ru/ogl/nlrt/nbrt_obr_2274544.pdf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45. 63.5;   Б29</w:t>
      </w:r>
    </w:p>
    <w:p w:rsidR="00960780" w:rsidRDefault="00960780" w:rsidP="00960780">
      <w:r>
        <w:t xml:space="preserve">    1732159-Ф - </w:t>
      </w:r>
      <w:proofErr w:type="spellStart"/>
      <w:r>
        <w:t>кх</w:t>
      </w:r>
      <w:proofErr w:type="spellEnd"/>
    </w:p>
    <w:p w:rsidR="00960780" w:rsidRDefault="00960780" w:rsidP="00960780">
      <w:r>
        <w:t xml:space="preserve">    </w:t>
      </w:r>
      <w:proofErr w:type="spellStart"/>
      <w:r>
        <w:t>Бауло</w:t>
      </w:r>
      <w:proofErr w:type="spellEnd"/>
      <w:r>
        <w:t>, Аркадий Викторович</w:t>
      </w:r>
    </w:p>
    <w:p w:rsidR="00960780" w:rsidRDefault="00960780" w:rsidP="00960780">
      <w:r>
        <w:t xml:space="preserve">Священные места и атрибуты северных манси в начале XXI </w:t>
      </w:r>
      <w:proofErr w:type="gramStart"/>
      <w:r>
        <w:t>века :</w:t>
      </w:r>
      <w:proofErr w:type="gramEnd"/>
      <w:r>
        <w:t xml:space="preserve"> этнографический альбом / А. В. </w:t>
      </w:r>
      <w:proofErr w:type="spellStart"/>
      <w:r>
        <w:t>Бауло</w:t>
      </w:r>
      <w:proofErr w:type="spellEnd"/>
      <w:r>
        <w:t>; Бюджетное учреждение Ханты-</w:t>
      </w:r>
      <w:proofErr w:type="spellStart"/>
      <w:r>
        <w:t>Манс</w:t>
      </w:r>
      <w:proofErr w:type="spellEnd"/>
      <w:r>
        <w:t xml:space="preserve">. </w:t>
      </w:r>
      <w:proofErr w:type="spellStart"/>
      <w:r>
        <w:t>автоном</w:t>
      </w:r>
      <w:proofErr w:type="spellEnd"/>
      <w:r>
        <w:t>. округа - Югры "Музей Природы и Человека" ; СО РАН, Ин-т археологии и этнографии ; отв. ред. С. В. Лазарева. - Ханты-</w:t>
      </w:r>
      <w:proofErr w:type="gramStart"/>
      <w:r>
        <w:t>Мансийск ;</w:t>
      </w:r>
      <w:proofErr w:type="gramEnd"/>
      <w:r>
        <w:t xml:space="preserve"> Екатеринбург : ООО "Издательство </w:t>
      </w:r>
      <w:proofErr w:type="spellStart"/>
      <w:r>
        <w:t>Баско</w:t>
      </w:r>
      <w:proofErr w:type="spellEnd"/>
      <w:r>
        <w:t xml:space="preserve">", 2013. - 204, [3]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197-198. - На обл. авт. не указан. - ISBN 978-5-91356-226-</w:t>
      </w:r>
      <w:proofErr w:type="gramStart"/>
      <w:r>
        <w:t>5 :</w:t>
      </w:r>
      <w:proofErr w:type="gramEnd"/>
      <w:r>
        <w:t xml:space="preserve"> 370,00</w:t>
      </w:r>
    </w:p>
    <w:p w:rsidR="00960780" w:rsidRDefault="00960780" w:rsidP="00960780">
      <w:r>
        <w:t xml:space="preserve">    Оглавление: </w:t>
      </w:r>
      <w:hyperlink r:id="rId48" w:history="1">
        <w:r w:rsidR="00326DC6" w:rsidRPr="00CF151D">
          <w:rPr>
            <w:rStyle w:val="a8"/>
          </w:rPr>
          <w:t>http://kitap.tatar.ru/ogl/nlrt/nbrt_obr_2259246.pdf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 xml:space="preserve">46. </w:t>
      </w:r>
      <w:proofErr w:type="gramStart"/>
      <w:r>
        <w:t>К  63.4</w:t>
      </w:r>
      <w:proofErr w:type="gramEnd"/>
      <w:r>
        <w:t>;   Б91</w:t>
      </w:r>
    </w:p>
    <w:p w:rsidR="00960780" w:rsidRDefault="00960780" w:rsidP="00960780">
      <w:r>
        <w:t xml:space="preserve">    1731601-Ф - </w:t>
      </w:r>
      <w:proofErr w:type="spellStart"/>
      <w:r>
        <w:t>нк</w:t>
      </w:r>
      <w:proofErr w:type="spellEnd"/>
    </w:p>
    <w:p w:rsidR="00960780" w:rsidRDefault="00960780" w:rsidP="00960780">
      <w:r>
        <w:t xml:space="preserve">    Бурханов, Альберт </w:t>
      </w:r>
      <w:proofErr w:type="spellStart"/>
      <w:r>
        <w:t>Ахметжанович</w:t>
      </w:r>
      <w:proofErr w:type="spellEnd"/>
    </w:p>
    <w:p w:rsidR="00960780" w:rsidRDefault="00960780" w:rsidP="00960780">
      <w:r>
        <w:t xml:space="preserve">Культура исторических поселений </w:t>
      </w:r>
      <w:proofErr w:type="spellStart"/>
      <w:r>
        <w:t>Азнакаевского</w:t>
      </w:r>
      <w:proofErr w:type="spellEnd"/>
      <w:r>
        <w:t xml:space="preserve"> </w:t>
      </w:r>
      <w:proofErr w:type="gramStart"/>
      <w:r>
        <w:t>региона :</w:t>
      </w:r>
      <w:proofErr w:type="gramEnd"/>
      <w:r>
        <w:t xml:space="preserve"> научное издание : [монография] : [материалы Всероссийской (с Международным участием)научно-практической, историко-краеведческой конференции "Человек и природа в Восточном Татарстане. Проблемы изучения, сохранения и возрождения исчезнувших и исторических сёл"] / А. А. Бурханов; М-во образования и науки </w:t>
      </w:r>
      <w:proofErr w:type="gramStart"/>
      <w:r>
        <w:t>РТ ;</w:t>
      </w:r>
      <w:proofErr w:type="gramEnd"/>
      <w:r>
        <w:t xml:space="preserve"> Ин-т ист. им. Ш. </w:t>
      </w:r>
      <w:proofErr w:type="spellStart"/>
      <w:r>
        <w:t>Марджани</w:t>
      </w:r>
      <w:proofErr w:type="spellEnd"/>
      <w:r>
        <w:t xml:space="preserve"> АН РТ ; [науч. ред.: Ю. С. Худяков, Р. К. Валеев]. - </w:t>
      </w:r>
      <w:proofErr w:type="gramStart"/>
      <w:r>
        <w:t>Казань :</w:t>
      </w:r>
      <w:proofErr w:type="gramEnd"/>
      <w:r>
        <w:t xml:space="preserve"> [Отечество], 2017. - 143 </w:t>
      </w:r>
      <w:proofErr w:type="gramStart"/>
      <w:r>
        <w:t>с. :</w:t>
      </w:r>
      <w:proofErr w:type="gramEnd"/>
      <w:r>
        <w:t xml:space="preserve"> ил., карт. - (Восток - Запад: Диалог культур и цивилизаций Евразии = </w:t>
      </w:r>
      <w:proofErr w:type="spellStart"/>
      <w:r>
        <w:t>East</w:t>
      </w:r>
      <w:proofErr w:type="spellEnd"/>
      <w:r>
        <w:t xml:space="preserve"> - </w:t>
      </w:r>
      <w:proofErr w:type="spellStart"/>
      <w:r>
        <w:t>West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Civilizations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Eurasia</w:t>
      </w:r>
      <w:proofErr w:type="spellEnd"/>
      <w:r>
        <w:t xml:space="preserve">: Проблемы древней и средневековой истории и </w:t>
      </w:r>
      <w:r>
        <w:lastRenderedPageBreak/>
        <w:t xml:space="preserve">археологии / под ред. А. А. </w:t>
      </w:r>
      <w:proofErr w:type="spellStart"/>
      <w:proofErr w:type="gramStart"/>
      <w:r>
        <w:t>Бурханова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17).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88-91. - Доп. </w:t>
      </w:r>
      <w:proofErr w:type="spellStart"/>
      <w:r>
        <w:t>тит</w:t>
      </w:r>
      <w:proofErr w:type="spellEnd"/>
      <w:r>
        <w:t>. л. на англ. яз.. - ISBN 978-5-9222-1160-</w:t>
      </w:r>
      <w:proofErr w:type="gramStart"/>
      <w:r>
        <w:t>4 :</w:t>
      </w:r>
      <w:proofErr w:type="gramEnd"/>
      <w:r>
        <w:t xml:space="preserve"> 500,00</w:t>
      </w:r>
    </w:p>
    <w:p w:rsidR="00960780" w:rsidRDefault="00960780" w:rsidP="00960780">
      <w:r>
        <w:t xml:space="preserve">    Оглавление: </w:t>
      </w:r>
      <w:hyperlink r:id="rId49" w:history="1">
        <w:r w:rsidR="00326DC6" w:rsidRPr="00CF151D">
          <w:rPr>
            <w:rStyle w:val="a8"/>
          </w:rPr>
          <w:t>http://kitap.tatar.ru/ogl/nlrt/nbrt_obr_2266736.pdf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47. 63.3(5</w:t>
      </w:r>
      <w:proofErr w:type="gramStart"/>
      <w:r>
        <w:t xml:space="preserve">);   </w:t>
      </w:r>
      <w:proofErr w:type="gramEnd"/>
      <w:r>
        <w:t>Г22</w:t>
      </w:r>
    </w:p>
    <w:p w:rsidR="00960780" w:rsidRDefault="00960780" w:rsidP="00960780">
      <w:r>
        <w:t xml:space="preserve">    1731867-Л - </w:t>
      </w:r>
      <w:proofErr w:type="spellStart"/>
      <w:r>
        <w:t>кх</w:t>
      </w:r>
      <w:proofErr w:type="spellEnd"/>
    </w:p>
    <w:p w:rsidR="00960780" w:rsidRDefault="00960780" w:rsidP="00960780">
      <w:r>
        <w:t xml:space="preserve">    </w:t>
      </w:r>
      <w:proofErr w:type="spellStart"/>
      <w:r>
        <w:t>Гасымлы</w:t>
      </w:r>
      <w:proofErr w:type="spellEnd"/>
      <w:r>
        <w:t>, Муса</w:t>
      </w:r>
    </w:p>
    <w:p w:rsidR="00960780" w:rsidRDefault="00960780" w:rsidP="00960780">
      <w:r>
        <w:t xml:space="preserve">Азербайджан, Армения и Турция в 1920-1994 гг.: реальная </w:t>
      </w:r>
      <w:proofErr w:type="gramStart"/>
      <w:r>
        <w:t>история :</w:t>
      </w:r>
      <w:proofErr w:type="gramEnd"/>
      <w:r>
        <w:t xml:space="preserve"> [монография] / Муса </w:t>
      </w:r>
      <w:proofErr w:type="spellStart"/>
      <w:r>
        <w:t>Гасымлы</w:t>
      </w:r>
      <w:proofErr w:type="spellEnd"/>
      <w:r>
        <w:t xml:space="preserve">; [науч. ред. проф. Али Гасанов]. - </w:t>
      </w:r>
      <w:proofErr w:type="gramStart"/>
      <w:r>
        <w:t>Москва :</w:t>
      </w:r>
      <w:proofErr w:type="gramEnd"/>
      <w:r>
        <w:t xml:space="preserve"> АНО ИИЦ "</w:t>
      </w:r>
      <w:proofErr w:type="spellStart"/>
      <w:r>
        <w:t>Инсан</w:t>
      </w:r>
      <w:proofErr w:type="spellEnd"/>
      <w:r>
        <w:t xml:space="preserve">", 2016. - 615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605-609 и в </w:t>
      </w:r>
      <w:proofErr w:type="spellStart"/>
      <w:r>
        <w:t>подстроч</w:t>
      </w:r>
      <w:proofErr w:type="spellEnd"/>
      <w:r>
        <w:t>. примеч.. - ISBN 978-5-85840-050-</w:t>
      </w:r>
      <w:proofErr w:type="gramStart"/>
      <w:r>
        <w:t>9 :</w:t>
      </w:r>
      <w:proofErr w:type="gramEnd"/>
      <w:r>
        <w:t xml:space="preserve"> 400,00</w:t>
      </w:r>
    </w:p>
    <w:p w:rsidR="00960780" w:rsidRDefault="00960780" w:rsidP="00960780">
      <w:r>
        <w:t xml:space="preserve">    Оглавление: </w:t>
      </w:r>
      <w:hyperlink r:id="rId50" w:history="1">
        <w:r w:rsidR="00326DC6" w:rsidRPr="00CF151D">
          <w:rPr>
            <w:rStyle w:val="a8"/>
          </w:rPr>
          <w:t>http://kitap.tatar.ru/ogl/nlrt/nbrt_obr_2256314.pdf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48. 63.3(2</w:t>
      </w:r>
      <w:proofErr w:type="gramStart"/>
      <w:r>
        <w:t xml:space="preserve">);   </w:t>
      </w:r>
      <w:proofErr w:type="gramEnd"/>
      <w:r>
        <w:t>Г55</w:t>
      </w:r>
    </w:p>
    <w:p w:rsidR="00960780" w:rsidRDefault="00960780" w:rsidP="00960780">
      <w:r>
        <w:t xml:space="preserve">    1732252-Л - ибо</w:t>
      </w:r>
    </w:p>
    <w:p w:rsidR="00960780" w:rsidRDefault="00960780" w:rsidP="00960780">
      <w:r>
        <w:t xml:space="preserve">    Глушкова, Вера Георгиевна</w:t>
      </w:r>
    </w:p>
    <w:p w:rsidR="00960780" w:rsidRDefault="00960780" w:rsidP="00960780">
      <w:r>
        <w:t xml:space="preserve">Золотое кольцо </w:t>
      </w:r>
      <w:proofErr w:type="gramStart"/>
      <w:r>
        <w:t>России :</w:t>
      </w:r>
      <w:proofErr w:type="gramEnd"/>
      <w:r>
        <w:t xml:space="preserve"> природа, история, экономика, культура, достопримечательности, религиозные центры / В. Г. Глушкова. - </w:t>
      </w:r>
      <w:proofErr w:type="gramStart"/>
      <w:r>
        <w:t>Москва :</w:t>
      </w:r>
      <w:proofErr w:type="gramEnd"/>
      <w:r>
        <w:t xml:space="preserve"> Вече, 2016. - 380, [3] с., [4]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(Исторический путеводитель). - На </w:t>
      </w:r>
      <w:proofErr w:type="spellStart"/>
      <w:r>
        <w:t>тит</w:t>
      </w:r>
      <w:proofErr w:type="spellEnd"/>
      <w:r>
        <w:t>. л. также: 10 лет серии. - ISBN 978-5-4444-3663-</w:t>
      </w:r>
      <w:proofErr w:type="gramStart"/>
      <w:r>
        <w:t>9 :</w:t>
      </w:r>
      <w:proofErr w:type="gramEnd"/>
      <w:r>
        <w:t xml:space="preserve"> 300,00</w:t>
      </w:r>
    </w:p>
    <w:p w:rsidR="00960780" w:rsidRDefault="00960780" w:rsidP="00960780">
      <w:r>
        <w:t xml:space="preserve">    Оглавление: </w:t>
      </w:r>
      <w:hyperlink r:id="rId51" w:history="1">
        <w:r w:rsidR="00326DC6" w:rsidRPr="00CF151D">
          <w:rPr>
            <w:rStyle w:val="a8"/>
          </w:rPr>
          <w:t>http://kitap.tatar.ru/ogl/nlrt/nbrt_obr_2254621.pdf</w:t>
        </w:r>
      </w:hyperlink>
    </w:p>
    <w:p w:rsidR="00326DC6" w:rsidRDefault="00326DC6" w:rsidP="00960780"/>
    <w:p w:rsidR="00960780" w:rsidRDefault="00960780" w:rsidP="00960780"/>
    <w:p w:rsidR="00960780" w:rsidRDefault="00960780" w:rsidP="00960780">
      <w:r>
        <w:t>49. 63.3(2)</w:t>
      </w:r>
      <w:proofErr w:type="gramStart"/>
      <w:r>
        <w:t xml:space="preserve">4;   </w:t>
      </w:r>
      <w:proofErr w:type="gramEnd"/>
      <w:r>
        <w:t>Г62</w:t>
      </w:r>
    </w:p>
    <w:p w:rsidR="00960780" w:rsidRDefault="00960780" w:rsidP="00960780">
      <w:r>
        <w:t xml:space="preserve">    1732259-Л - чз1</w:t>
      </w:r>
    </w:p>
    <w:p w:rsidR="00960780" w:rsidRDefault="00960780" w:rsidP="00960780">
      <w:r>
        <w:t xml:space="preserve">    </w:t>
      </w:r>
      <w:proofErr w:type="spellStart"/>
      <w:r>
        <w:t>Голубовский</w:t>
      </w:r>
      <w:proofErr w:type="spellEnd"/>
      <w:r>
        <w:t>, Петр Васильевич</w:t>
      </w:r>
    </w:p>
    <w:p w:rsidR="00830AD0" w:rsidRDefault="00960780" w:rsidP="00960780">
      <w:r>
        <w:t xml:space="preserve">Печенеги, </w:t>
      </w:r>
      <w:proofErr w:type="spellStart"/>
      <w:r>
        <w:t>торки</w:t>
      </w:r>
      <w:proofErr w:type="spellEnd"/>
      <w:r>
        <w:t xml:space="preserve"> и половцы: Русь и Степь до нашествия татар / П. В. </w:t>
      </w:r>
      <w:proofErr w:type="spellStart"/>
      <w:r>
        <w:t>Голубовский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Вече, 2011. - 286 </w:t>
      </w:r>
      <w:proofErr w:type="gramStart"/>
      <w:r>
        <w:t>с. :</w:t>
      </w:r>
      <w:proofErr w:type="gramEnd"/>
      <w:r>
        <w:t xml:space="preserve"> ил. - (Тайны Земли Русской). - На обл. в </w:t>
      </w:r>
      <w:proofErr w:type="spellStart"/>
      <w:proofErr w:type="gramStart"/>
      <w:r>
        <w:t>подзагл</w:t>
      </w:r>
      <w:proofErr w:type="spellEnd"/>
      <w:r>
        <w:t>.:</w:t>
      </w:r>
      <w:proofErr w:type="gramEnd"/>
      <w:r>
        <w:t xml:space="preserve"> Степи до появления печенегов ; Племенное родство и происхождение кочевников ; Русь и кочевники ; Судьба окраинного населения. - ISBN 978-5-9533-5268-</w:t>
      </w:r>
      <w:proofErr w:type="gramStart"/>
      <w:r>
        <w:t>0 :</w:t>
      </w:r>
      <w:proofErr w:type="gramEnd"/>
      <w:r>
        <w:t xml:space="preserve"> 300,00</w:t>
      </w:r>
    </w:p>
    <w:p w:rsidR="00830AD0" w:rsidRDefault="00830AD0" w:rsidP="00960780">
      <w:r>
        <w:t xml:space="preserve">    Оглавление: </w:t>
      </w:r>
      <w:hyperlink r:id="rId52" w:history="1">
        <w:r w:rsidR="00326DC6" w:rsidRPr="00CF151D">
          <w:rPr>
            <w:rStyle w:val="a8"/>
          </w:rPr>
          <w:t>http://kitap.tatar.ru/ogl/nlrt/nbrt_obr_1883936.pdf</w:t>
        </w:r>
      </w:hyperlink>
    </w:p>
    <w:p w:rsidR="00326DC6" w:rsidRDefault="00326DC6" w:rsidP="00960780"/>
    <w:p w:rsidR="00830AD0" w:rsidRDefault="00830AD0" w:rsidP="00960780"/>
    <w:p w:rsidR="00830AD0" w:rsidRDefault="00830AD0" w:rsidP="00830AD0">
      <w:r>
        <w:t>50. 63.3(2</w:t>
      </w:r>
      <w:proofErr w:type="gramStart"/>
      <w:r>
        <w:t xml:space="preserve">);   </w:t>
      </w:r>
      <w:proofErr w:type="gramEnd"/>
      <w:r>
        <w:t>Г81</w:t>
      </w:r>
    </w:p>
    <w:p w:rsidR="00830AD0" w:rsidRDefault="00830AD0" w:rsidP="00830AD0">
      <w:r>
        <w:t xml:space="preserve">    1735834-Л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Гречко, Матвей</w:t>
      </w:r>
    </w:p>
    <w:p w:rsidR="00830AD0" w:rsidRDefault="00830AD0" w:rsidP="00830AD0">
      <w:r>
        <w:t xml:space="preserve">Русская история в легендах и мифах [980 н. э. - 1917] / Матвей Гречко. - </w:t>
      </w:r>
      <w:proofErr w:type="gramStart"/>
      <w:r>
        <w:t>Москва :</w:t>
      </w:r>
      <w:proofErr w:type="gramEnd"/>
      <w:r>
        <w:t xml:space="preserve"> Издательство АСТ, 2016. - 351 </w:t>
      </w:r>
      <w:proofErr w:type="gramStart"/>
      <w:r>
        <w:t>с. :</w:t>
      </w:r>
      <w:proofErr w:type="gramEnd"/>
      <w:r>
        <w:t xml:space="preserve"> ил. - (Хроники России). - На обл. авт. не указан. - ISBN 978-5-17-095888-</w:t>
      </w:r>
      <w:proofErr w:type="gramStart"/>
      <w:r>
        <w:t>7 :</w:t>
      </w:r>
      <w:proofErr w:type="gramEnd"/>
      <w:r>
        <w:t xml:space="preserve"> 402,00</w:t>
      </w:r>
    </w:p>
    <w:p w:rsidR="00830AD0" w:rsidRDefault="00830AD0" w:rsidP="00830AD0">
      <w:r>
        <w:t xml:space="preserve">    Оглавление: </w:t>
      </w:r>
      <w:hyperlink r:id="rId53" w:history="1">
        <w:r w:rsidR="00326DC6" w:rsidRPr="00CF151D">
          <w:rPr>
            <w:rStyle w:val="a8"/>
          </w:rPr>
          <w:t>http://kitap.tatar.ru/ogl/nlrt/nbrt_obr_2274535.pdf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51. 63.3(0)</w:t>
      </w:r>
      <w:proofErr w:type="gramStart"/>
      <w:r>
        <w:t xml:space="preserve">6;   </w:t>
      </w:r>
      <w:proofErr w:type="gramEnd"/>
      <w:r>
        <w:t>Г85</w:t>
      </w:r>
    </w:p>
    <w:p w:rsidR="00830AD0" w:rsidRDefault="00830AD0" w:rsidP="00830AD0">
      <w:r>
        <w:t xml:space="preserve">    1731660-Л - </w:t>
      </w:r>
      <w:proofErr w:type="spellStart"/>
      <w:r>
        <w:t>кх</w:t>
      </w:r>
      <w:proofErr w:type="spellEnd"/>
      <w:r>
        <w:t xml:space="preserve">; 1731661-Л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Гришин, Яков Яковлевич</w:t>
      </w:r>
    </w:p>
    <w:p w:rsidR="00830AD0" w:rsidRDefault="00830AD0" w:rsidP="00830AD0">
      <w:r>
        <w:t xml:space="preserve">К вопросу об открытии второго </w:t>
      </w:r>
      <w:proofErr w:type="gramStart"/>
      <w:r>
        <w:t>фронта :</w:t>
      </w:r>
      <w:proofErr w:type="gramEnd"/>
      <w:r>
        <w:t xml:space="preserve"> (по страницам документов) / Я. Я. Гришин. - </w:t>
      </w:r>
      <w:proofErr w:type="gramStart"/>
      <w:r>
        <w:t>Казань :</w:t>
      </w:r>
      <w:proofErr w:type="gramEnd"/>
      <w:r>
        <w:t xml:space="preserve"> [</w:t>
      </w:r>
      <w:proofErr w:type="spellStart"/>
      <w:r>
        <w:t>Яз</w:t>
      </w:r>
      <w:proofErr w:type="spellEnd"/>
      <w:r>
        <w:t>], 2017. - 135 c.. - ISBN 978-5-98688-093-</w:t>
      </w:r>
      <w:proofErr w:type="gramStart"/>
      <w:r>
        <w:t>8 :</w:t>
      </w:r>
      <w:proofErr w:type="gramEnd"/>
      <w:r>
        <w:t xml:space="preserve"> 120,00</w:t>
      </w:r>
    </w:p>
    <w:p w:rsidR="00830AD0" w:rsidRDefault="00830AD0" w:rsidP="00830AD0">
      <w:r>
        <w:t xml:space="preserve">    Оглавление: </w:t>
      </w:r>
      <w:hyperlink r:id="rId54" w:history="1">
        <w:r w:rsidR="00326DC6" w:rsidRPr="00CF151D">
          <w:rPr>
            <w:rStyle w:val="a8"/>
          </w:rPr>
          <w:t>http://kitap.tatar.ru/ogl/nlrt/nbrt_obr_2273767.pdf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52. 63.3(7</w:t>
      </w:r>
      <w:proofErr w:type="gramStart"/>
      <w:r>
        <w:t xml:space="preserve">);   </w:t>
      </w:r>
      <w:proofErr w:type="gramEnd"/>
      <w:r>
        <w:t>Г85</w:t>
      </w:r>
    </w:p>
    <w:p w:rsidR="00830AD0" w:rsidRDefault="00830AD0" w:rsidP="00830AD0">
      <w:r>
        <w:lastRenderedPageBreak/>
        <w:t xml:space="preserve">    1731662-Л - </w:t>
      </w:r>
      <w:proofErr w:type="spellStart"/>
      <w:r>
        <w:t>кх</w:t>
      </w:r>
      <w:proofErr w:type="spellEnd"/>
      <w:r>
        <w:t xml:space="preserve">; 1731663-Л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Гришин, Яков Яковлевич</w:t>
      </w:r>
    </w:p>
    <w:p w:rsidR="00830AD0" w:rsidRDefault="00830AD0" w:rsidP="00830AD0">
      <w:r>
        <w:t>Метаморфозы ленд-</w:t>
      </w:r>
      <w:proofErr w:type="gramStart"/>
      <w:r>
        <w:t>лиза :</w:t>
      </w:r>
      <w:proofErr w:type="gramEnd"/>
      <w:r>
        <w:t xml:space="preserve"> (по страницам документов) / Я. Я. Гришин. - </w:t>
      </w:r>
      <w:proofErr w:type="gramStart"/>
      <w:r>
        <w:t>Казань :</w:t>
      </w:r>
      <w:proofErr w:type="gramEnd"/>
      <w:r>
        <w:t xml:space="preserve"> [</w:t>
      </w:r>
      <w:proofErr w:type="spellStart"/>
      <w:r>
        <w:t>Яз</w:t>
      </w:r>
      <w:proofErr w:type="spellEnd"/>
      <w:r>
        <w:t>], 2017. - 147 c.. - ISBN 978-5-98688-084-</w:t>
      </w:r>
      <w:proofErr w:type="gramStart"/>
      <w:r>
        <w:t>6 :</w:t>
      </w:r>
      <w:proofErr w:type="gramEnd"/>
      <w:r>
        <w:t xml:space="preserve"> 120,00</w:t>
      </w:r>
    </w:p>
    <w:p w:rsidR="00830AD0" w:rsidRDefault="00830AD0" w:rsidP="00830AD0">
      <w:r>
        <w:t xml:space="preserve">    Оглавление: </w:t>
      </w:r>
      <w:hyperlink r:id="rId55" w:history="1">
        <w:r w:rsidR="00326DC6" w:rsidRPr="00CF151D">
          <w:rPr>
            <w:rStyle w:val="a8"/>
          </w:rPr>
          <w:t>http://kitap.tatar.ru/ogl/nlrt/nbrt_obr_2273788.pdf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53. 63.3(2)</w:t>
      </w:r>
      <w:proofErr w:type="gramStart"/>
      <w:r>
        <w:t xml:space="preserve">622;   </w:t>
      </w:r>
      <w:proofErr w:type="gramEnd"/>
      <w:r>
        <w:t>Г85</w:t>
      </w:r>
    </w:p>
    <w:p w:rsidR="00830AD0" w:rsidRDefault="00830AD0" w:rsidP="00830AD0">
      <w:r>
        <w:t xml:space="preserve">    1731659-Л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Гришин, Яков Яковлевич</w:t>
      </w:r>
    </w:p>
    <w:p w:rsidR="00830AD0" w:rsidRDefault="00830AD0" w:rsidP="00830AD0">
      <w:r>
        <w:t>Польский вопрос в политике союзных государств в годы Великой Отечественной войны (1941-1945 гг.</w:t>
      </w:r>
      <w:proofErr w:type="gramStart"/>
      <w:r>
        <w:t>) :</w:t>
      </w:r>
      <w:proofErr w:type="gramEnd"/>
      <w:r>
        <w:t xml:space="preserve"> по страницам документов / Я. Я. Гришин. - </w:t>
      </w:r>
      <w:proofErr w:type="gramStart"/>
      <w:r>
        <w:t>Казань :</w:t>
      </w:r>
      <w:proofErr w:type="gramEnd"/>
      <w:r>
        <w:t xml:space="preserve"> [</w:t>
      </w:r>
      <w:proofErr w:type="spellStart"/>
      <w:r>
        <w:t>Яз</w:t>
      </w:r>
      <w:proofErr w:type="spellEnd"/>
      <w:r>
        <w:t xml:space="preserve">], 2017. - 373, [1] c. - </w:t>
      </w:r>
      <w:proofErr w:type="spellStart"/>
      <w:r>
        <w:t>Библиогр</w:t>
      </w:r>
      <w:proofErr w:type="spellEnd"/>
      <w:r>
        <w:t>. в примеч.: с. 351-373. - ISBN 978-5-98688-101-</w:t>
      </w:r>
      <w:proofErr w:type="gramStart"/>
      <w:r>
        <w:t>0 :</w:t>
      </w:r>
      <w:proofErr w:type="gramEnd"/>
      <w:r>
        <w:t xml:space="preserve"> 300,00</w:t>
      </w:r>
    </w:p>
    <w:p w:rsidR="00830AD0" w:rsidRDefault="00830AD0" w:rsidP="00830AD0">
      <w:r>
        <w:t xml:space="preserve">    Оглавление: </w:t>
      </w:r>
      <w:hyperlink r:id="rId56" w:history="1">
        <w:r w:rsidR="00326DC6" w:rsidRPr="00CF151D">
          <w:rPr>
            <w:rStyle w:val="a8"/>
          </w:rPr>
          <w:t>http://kitap.tatar.ru/ogl/nlrt/nbrt_obr_2273709.pdf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54. 63.4;   К56</w:t>
      </w:r>
    </w:p>
    <w:p w:rsidR="00830AD0" w:rsidRDefault="00830AD0" w:rsidP="00830AD0">
      <w:r>
        <w:t xml:space="preserve">    1732162-Ф - </w:t>
      </w:r>
      <w:proofErr w:type="spellStart"/>
      <w:r>
        <w:t>оис</w:t>
      </w:r>
      <w:proofErr w:type="spellEnd"/>
    </w:p>
    <w:p w:rsidR="00830AD0" w:rsidRDefault="00830AD0" w:rsidP="00830AD0">
      <w:r>
        <w:t xml:space="preserve">    Коваль, Владимир Юрьевич</w:t>
      </w:r>
    </w:p>
    <w:p w:rsidR="00830AD0" w:rsidRDefault="00830AD0" w:rsidP="00830AD0">
      <w:r>
        <w:t xml:space="preserve">Керамика Востока на Руси IX - XVII </w:t>
      </w:r>
      <w:proofErr w:type="gramStart"/>
      <w:r>
        <w:t>века :</w:t>
      </w:r>
      <w:proofErr w:type="gramEnd"/>
      <w:r>
        <w:t xml:space="preserve"> [монография] / В. Ю. Коваль; [отв. ред. Л. А. Беляев]. - </w:t>
      </w:r>
      <w:proofErr w:type="gramStart"/>
      <w:r>
        <w:t>Москва :</w:t>
      </w:r>
      <w:proofErr w:type="gramEnd"/>
      <w:r>
        <w:t xml:space="preserve"> Наука, 2010. - 268, [1] с., [38] л. </w:t>
      </w:r>
      <w:proofErr w:type="gramStart"/>
      <w:r>
        <w:t>ил.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243-259. - На доп. </w:t>
      </w:r>
      <w:proofErr w:type="spellStart"/>
      <w:r>
        <w:t>тит</w:t>
      </w:r>
      <w:proofErr w:type="spellEnd"/>
      <w:r>
        <w:t xml:space="preserve">. л. </w:t>
      </w:r>
      <w:proofErr w:type="spellStart"/>
      <w:r>
        <w:t>загл</w:t>
      </w:r>
      <w:proofErr w:type="spellEnd"/>
      <w:proofErr w:type="gramStart"/>
      <w:r>
        <w:t>.</w:t>
      </w:r>
      <w:proofErr w:type="gramEnd"/>
      <w:r>
        <w:t xml:space="preserve"> и авт.: </w:t>
      </w:r>
      <w:proofErr w:type="spellStart"/>
      <w:r>
        <w:t>Oriental</w:t>
      </w:r>
      <w:proofErr w:type="spellEnd"/>
      <w:r>
        <w:t xml:space="preserve"> </w:t>
      </w:r>
      <w:proofErr w:type="spellStart"/>
      <w:r>
        <w:t>Ceramics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' 9th - 17th </w:t>
      </w:r>
      <w:proofErr w:type="spellStart"/>
      <w:r>
        <w:t>Centuries</w:t>
      </w:r>
      <w:proofErr w:type="spellEnd"/>
      <w:r>
        <w:t xml:space="preserve"> / V. </w:t>
      </w:r>
      <w:proofErr w:type="spellStart"/>
      <w:r>
        <w:t>Yu</w:t>
      </w:r>
      <w:proofErr w:type="spellEnd"/>
      <w:r>
        <w:t xml:space="preserve">. </w:t>
      </w:r>
      <w:proofErr w:type="spellStart"/>
      <w:r>
        <w:t>Koval</w:t>
      </w:r>
      <w:proofErr w:type="spellEnd"/>
      <w:r>
        <w:t>'. - ISBN 978-5-02-037583-</w:t>
      </w:r>
      <w:proofErr w:type="gramStart"/>
      <w:r>
        <w:t>3 :</w:t>
      </w:r>
      <w:proofErr w:type="gramEnd"/>
      <w:r>
        <w:t xml:space="preserve"> 400,00</w:t>
      </w:r>
    </w:p>
    <w:p w:rsidR="00830AD0" w:rsidRDefault="00830AD0" w:rsidP="00830AD0">
      <w:r>
        <w:t xml:space="preserve">    Оглавление: </w:t>
      </w:r>
      <w:hyperlink r:id="rId57" w:history="1">
        <w:r w:rsidR="00326DC6" w:rsidRPr="00CF151D">
          <w:rPr>
            <w:rStyle w:val="a8"/>
          </w:rPr>
          <w:t>http://kitap.tatar.ru/ogl/nlrt/nbrt_obr_2259254.pdf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55. 63.3(2</w:t>
      </w:r>
      <w:proofErr w:type="gramStart"/>
      <w:r>
        <w:t xml:space="preserve">);   </w:t>
      </w:r>
      <w:proofErr w:type="gramEnd"/>
      <w:r>
        <w:t>Л82</w:t>
      </w:r>
    </w:p>
    <w:p w:rsidR="00830AD0" w:rsidRDefault="00830AD0" w:rsidP="00830AD0">
      <w:r>
        <w:t xml:space="preserve">    1735819-Л - чз1</w:t>
      </w:r>
    </w:p>
    <w:p w:rsidR="00830AD0" w:rsidRDefault="00830AD0" w:rsidP="00830AD0">
      <w:r>
        <w:t xml:space="preserve">    </w:t>
      </w:r>
      <w:proofErr w:type="spellStart"/>
      <w:r>
        <w:t>Лубченков</w:t>
      </w:r>
      <w:proofErr w:type="spellEnd"/>
      <w:r>
        <w:t>, Юрий Николаевич</w:t>
      </w:r>
    </w:p>
    <w:p w:rsidR="00830AD0" w:rsidRDefault="00830AD0" w:rsidP="00830AD0">
      <w:r>
        <w:t xml:space="preserve">Российские регенты и </w:t>
      </w:r>
      <w:proofErr w:type="gramStart"/>
      <w:r>
        <w:t>самозванцы :</w:t>
      </w:r>
      <w:proofErr w:type="gramEnd"/>
      <w:r>
        <w:t xml:space="preserve"> страсти по трону / Юрий </w:t>
      </w:r>
      <w:proofErr w:type="spellStart"/>
      <w:r>
        <w:t>Лубченков</w:t>
      </w:r>
      <w:proofErr w:type="spellEnd"/>
      <w:r>
        <w:t xml:space="preserve">, Леонид </w:t>
      </w:r>
      <w:proofErr w:type="spellStart"/>
      <w:r>
        <w:t>Мокшанцев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Вече, 2017. - 365, [18] </w:t>
      </w:r>
      <w:proofErr w:type="gramStart"/>
      <w:r>
        <w:t>с. :</w:t>
      </w:r>
      <w:proofErr w:type="gramEnd"/>
      <w:r>
        <w:t xml:space="preserve"> ил. - (Всемирная история).. - ISBN 978-5-4444-5356-</w:t>
      </w:r>
      <w:proofErr w:type="gramStart"/>
      <w:r>
        <w:t>8 :</w:t>
      </w:r>
      <w:proofErr w:type="gramEnd"/>
      <w:r>
        <w:t xml:space="preserve"> 556,00</w:t>
      </w:r>
    </w:p>
    <w:p w:rsidR="00830AD0" w:rsidRDefault="00830AD0" w:rsidP="00830AD0">
      <w:r>
        <w:t xml:space="preserve">    Оглавление: </w:t>
      </w:r>
      <w:hyperlink r:id="rId58" w:history="1">
        <w:r w:rsidR="00326DC6" w:rsidRPr="00CF151D">
          <w:rPr>
            <w:rStyle w:val="a8"/>
          </w:rPr>
          <w:t>http://kitap.tatar.ru/ogl/nlrt/nbrt_obr_2274466.pdf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56. 63.3(2</w:t>
      </w:r>
      <w:proofErr w:type="gramStart"/>
      <w:r>
        <w:t xml:space="preserve">);   </w:t>
      </w:r>
      <w:proofErr w:type="gramEnd"/>
      <w:r>
        <w:t>М22</w:t>
      </w:r>
    </w:p>
    <w:p w:rsidR="00830AD0" w:rsidRDefault="00830AD0" w:rsidP="00830AD0">
      <w:r>
        <w:t xml:space="preserve">    1731857-Л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Мамедов, </w:t>
      </w:r>
      <w:proofErr w:type="spellStart"/>
      <w:r>
        <w:t>Рамин</w:t>
      </w:r>
      <w:proofErr w:type="spellEnd"/>
    </w:p>
    <w:p w:rsidR="00830AD0" w:rsidRDefault="00830AD0" w:rsidP="00830AD0">
      <w:r>
        <w:t xml:space="preserve">Сыны Страны Огней в истории России / </w:t>
      </w:r>
      <w:proofErr w:type="spellStart"/>
      <w:r>
        <w:t>Рамин</w:t>
      </w:r>
      <w:proofErr w:type="spellEnd"/>
      <w:r>
        <w:t xml:space="preserve"> Мамедов; [ред.: Б. Закирова, С. </w:t>
      </w:r>
      <w:proofErr w:type="spellStart"/>
      <w:r>
        <w:t>Микайылгызы</w:t>
      </w:r>
      <w:proofErr w:type="spellEnd"/>
      <w:r>
        <w:t xml:space="preserve">]. - 2-е изд., </w:t>
      </w:r>
      <w:proofErr w:type="spellStart"/>
      <w:proofErr w:type="gramStart"/>
      <w:r>
        <w:t>испр</w:t>
      </w:r>
      <w:proofErr w:type="spellEnd"/>
      <w:r>
        <w:t>.,</w:t>
      </w:r>
      <w:proofErr w:type="gramEnd"/>
      <w:r>
        <w:t xml:space="preserve"> доп. - Баку : </w:t>
      </w:r>
      <w:proofErr w:type="spellStart"/>
      <w:r>
        <w:t>Зия</w:t>
      </w:r>
      <w:proofErr w:type="spellEnd"/>
      <w:r>
        <w:t xml:space="preserve">, 2011. - 319 </w:t>
      </w:r>
      <w:proofErr w:type="gramStart"/>
      <w:r>
        <w:t>с. :</w:t>
      </w:r>
      <w:proofErr w:type="gramEnd"/>
      <w:r>
        <w:t xml:space="preserve"> ил. - (Диаспора).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с.315. - На обороте </w:t>
      </w:r>
      <w:proofErr w:type="spellStart"/>
      <w:r>
        <w:t>тит</w:t>
      </w:r>
      <w:proofErr w:type="spellEnd"/>
      <w:r>
        <w:t xml:space="preserve">. л.: Памяти Национального Героя Азербайджанской Республики </w:t>
      </w:r>
      <w:proofErr w:type="spellStart"/>
      <w:r>
        <w:t>Мубариза</w:t>
      </w:r>
      <w:proofErr w:type="spellEnd"/>
      <w:r>
        <w:t xml:space="preserve"> Ибрагимова посвящаю. - ISBN 978-9952-34-594-</w:t>
      </w:r>
      <w:proofErr w:type="gramStart"/>
      <w:r>
        <w:t>0 :</w:t>
      </w:r>
      <w:proofErr w:type="gramEnd"/>
      <w:r>
        <w:t xml:space="preserve"> 300,00</w:t>
      </w:r>
    </w:p>
    <w:p w:rsidR="00830AD0" w:rsidRDefault="00830AD0" w:rsidP="00830AD0">
      <w:r>
        <w:t xml:space="preserve">    Оглавление: </w:t>
      </w:r>
      <w:hyperlink r:id="rId59" w:history="1">
        <w:r w:rsidR="00326DC6" w:rsidRPr="00CF151D">
          <w:rPr>
            <w:rStyle w:val="a8"/>
          </w:rPr>
          <w:t>http://kitap.tatar.ru/ogl/nlrt/nbrt_obr_2256220.pdf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57. 63.3(2)</w:t>
      </w:r>
      <w:proofErr w:type="gramStart"/>
      <w:r>
        <w:t xml:space="preserve">6;   </w:t>
      </w:r>
      <w:proofErr w:type="gramEnd"/>
      <w:r>
        <w:t>М29</w:t>
      </w:r>
    </w:p>
    <w:p w:rsidR="00830AD0" w:rsidRDefault="00830AD0" w:rsidP="00830AD0">
      <w:r>
        <w:t xml:space="preserve">    1732297-Л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</w:t>
      </w:r>
      <w:proofErr w:type="spellStart"/>
      <w:r>
        <w:t>Мартиросян</w:t>
      </w:r>
      <w:proofErr w:type="spellEnd"/>
      <w:r>
        <w:t xml:space="preserve">, Арсен </w:t>
      </w:r>
      <w:proofErr w:type="spellStart"/>
      <w:r>
        <w:t>Беникович</w:t>
      </w:r>
      <w:proofErr w:type="spellEnd"/>
    </w:p>
    <w:p w:rsidR="00830AD0" w:rsidRDefault="00830AD0" w:rsidP="00830AD0">
      <w:r>
        <w:t xml:space="preserve">На пути к мировой войне / А. Б. </w:t>
      </w:r>
      <w:proofErr w:type="spellStart"/>
      <w:r>
        <w:t>Мартиросян</w:t>
      </w:r>
      <w:proofErr w:type="spellEnd"/>
      <w:r>
        <w:t xml:space="preserve">; [гл. ред. С. Н. Дмитриев]. - </w:t>
      </w:r>
      <w:proofErr w:type="gramStart"/>
      <w:r>
        <w:t>Москва :</w:t>
      </w:r>
      <w:proofErr w:type="gramEnd"/>
      <w:r>
        <w:t xml:space="preserve"> Вече, 2014. - 507 </w:t>
      </w:r>
      <w:proofErr w:type="gramStart"/>
      <w:r>
        <w:t>с. :</w:t>
      </w:r>
      <w:proofErr w:type="gramEnd"/>
      <w:r>
        <w:t xml:space="preserve"> ил. - (200 мифов о Великой Отечественной).. - ISBN 978-5-4444-1884-</w:t>
      </w:r>
      <w:proofErr w:type="gramStart"/>
      <w:r>
        <w:t>0 :</w:t>
      </w:r>
      <w:proofErr w:type="gramEnd"/>
      <w:r>
        <w:t xml:space="preserve"> 300,00</w:t>
      </w:r>
    </w:p>
    <w:p w:rsidR="00830AD0" w:rsidRDefault="00830AD0" w:rsidP="00830AD0">
      <w:r>
        <w:t xml:space="preserve">    Оглавление: </w:t>
      </w:r>
      <w:hyperlink r:id="rId60" w:history="1">
        <w:r w:rsidR="00326DC6" w:rsidRPr="00CF151D">
          <w:rPr>
            <w:rStyle w:val="a8"/>
          </w:rPr>
          <w:t>http://kitap.tatar.ru/ogl/nlrt/nbrt_obr_2098654.pdf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58. 63.3(2)</w:t>
      </w:r>
      <w:proofErr w:type="gramStart"/>
      <w:r>
        <w:t xml:space="preserve">6;   </w:t>
      </w:r>
      <w:proofErr w:type="gramEnd"/>
      <w:r>
        <w:t>М90</w:t>
      </w:r>
    </w:p>
    <w:p w:rsidR="00830AD0" w:rsidRDefault="00830AD0" w:rsidP="00830AD0">
      <w:r>
        <w:t xml:space="preserve">    1732283-Л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</w:t>
      </w:r>
      <w:proofErr w:type="spellStart"/>
      <w:r>
        <w:t>Мультатули</w:t>
      </w:r>
      <w:proofErr w:type="spellEnd"/>
      <w:r>
        <w:t>, Петр Валентинович</w:t>
      </w:r>
    </w:p>
    <w:p w:rsidR="00830AD0" w:rsidRDefault="00830AD0" w:rsidP="00830AD0">
      <w:r>
        <w:t xml:space="preserve">Убийство Царской Семьи. Следствие не окончено... (Соколов против Юрского) / П. В. </w:t>
      </w:r>
      <w:proofErr w:type="spellStart"/>
      <w:r>
        <w:t>Мультатули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Вече, 2016. - 253, [2] с., [8]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(Мифы и правда истории).. - ISBN 978-5-4444-4957-</w:t>
      </w:r>
      <w:proofErr w:type="gramStart"/>
      <w:r>
        <w:t>8 :</w:t>
      </w:r>
      <w:proofErr w:type="gramEnd"/>
      <w:r>
        <w:t xml:space="preserve"> 300,00</w:t>
      </w:r>
    </w:p>
    <w:p w:rsidR="00830AD0" w:rsidRDefault="00830AD0" w:rsidP="00830AD0">
      <w:r>
        <w:t xml:space="preserve">    Оглавление: </w:t>
      </w:r>
      <w:hyperlink r:id="rId61" w:history="1">
        <w:r w:rsidR="00326DC6" w:rsidRPr="00CF151D">
          <w:rPr>
            <w:rStyle w:val="a8"/>
          </w:rPr>
          <w:t>http://kitap.tatar.ru/ogl/nlrt/nbrt_obr_2253136.pdf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59. 63.3(2)</w:t>
      </w:r>
      <w:proofErr w:type="gramStart"/>
      <w:r>
        <w:t xml:space="preserve">5;   </w:t>
      </w:r>
      <w:proofErr w:type="gramEnd"/>
      <w:r>
        <w:t>О-53</w:t>
      </w:r>
    </w:p>
    <w:p w:rsidR="00830AD0" w:rsidRDefault="00830AD0" w:rsidP="00830AD0">
      <w:r>
        <w:t xml:space="preserve">    1732285-Л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Олейников, Алексей Владимирович</w:t>
      </w:r>
    </w:p>
    <w:p w:rsidR="00830AD0" w:rsidRDefault="00830AD0" w:rsidP="00830AD0">
      <w:r>
        <w:t xml:space="preserve">Успешные генералы забытой войны / А. В. Олейников. - </w:t>
      </w:r>
      <w:proofErr w:type="gramStart"/>
      <w:r>
        <w:t>Москва :</w:t>
      </w:r>
      <w:proofErr w:type="gramEnd"/>
      <w:r>
        <w:t xml:space="preserve"> Вече, 2014. - 318, [1] с.</w:t>
      </w:r>
      <w:proofErr w:type="gramStart"/>
      <w:r>
        <w:t>,  [</w:t>
      </w:r>
      <w:proofErr w:type="gramEnd"/>
      <w:r>
        <w:t xml:space="preserve">4] л. </w:t>
      </w:r>
      <w:proofErr w:type="spellStart"/>
      <w:r>
        <w:t>фотоил</w:t>
      </w:r>
      <w:proofErr w:type="spellEnd"/>
      <w:r>
        <w:t>. : ил. - (Первая мировая, 1914-1918).. - ISBN 978-5-4444-1746-</w:t>
      </w:r>
      <w:proofErr w:type="gramStart"/>
      <w:r>
        <w:t>1 :</w:t>
      </w:r>
      <w:proofErr w:type="gramEnd"/>
      <w:r>
        <w:t xml:space="preserve"> 300,00</w:t>
      </w:r>
    </w:p>
    <w:p w:rsidR="00830AD0" w:rsidRDefault="00830AD0" w:rsidP="00830AD0">
      <w:r>
        <w:t xml:space="preserve">    Оглавление: </w:t>
      </w:r>
      <w:hyperlink r:id="rId62" w:history="1">
        <w:r w:rsidR="00326DC6" w:rsidRPr="00CF151D">
          <w:rPr>
            <w:rStyle w:val="a8"/>
          </w:rPr>
          <w:t>http://kitap.tatar.ru/ogl/nlrt/nbrt_obr_2253360.pdf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60. 63.3(2)</w:t>
      </w:r>
      <w:proofErr w:type="gramStart"/>
      <w:r>
        <w:t xml:space="preserve">622;   </w:t>
      </w:r>
      <w:proofErr w:type="gramEnd"/>
      <w:r>
        <w:t>П38</w:t>
      </w:r>
    </w:p>
    <w:p w:rsidR="00830AD0" w:rsidRDefault="00830AD0" w:rsidP="00830AD0">
      <w:r>
        <w:t xml:space="preserve">    1732268-Л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Плеханов, Александр Михайлович</w:t>
      </w:r>
    </w:p>
    <w:p w:rsidR="00830AD0" w:rsidRDefault="00830AD0" w:rsidP="00830AD0">
      <w:r>
        <w:t xml:space="preserve">Военная контрразведка НКВД СССР: тайный фронт </w:t>
      </w:r>
      <w:proofErr w:type="gramStart"/>
      <w:r>
        <w:t>войны  1941</w:t>
      </w:r>
      <w:proofErr w:type="gramEnd"/>
      <w:r>
        <w:t xml:space="preserve">-1942 / А. М. Плеханов, А. А Плеханов. - </w:t>
      </w:r>
      <w:proofErr w:type="gramStart"/>
      <w:r>
        <w:t>Москва :</w:t>
      </w:r>
      <w:proofErr w:type="gramEnd"/>
      <w:r>
        <w:t xml:space="preserve"> Вече, 2016. - 574, [1] с., [8]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ил.. - ISBN 978-5-4444-5242-</w:t>
      </w:r>
      <w:proofErr w:type="gramStart"/>
      <w:r>
        <w:t>4 :</w:t>
      </w:r>
      <w:proofErr w:type="gramEnd"/>
      <w:r>
        <w:t xml:space="preserve"> 350,00</w:t>
      </w:r>
    </w:p>
    <w:p w:rsidR="00830AD0" w:rsidRDefault="00830AD0" w:rsidP="00830AD0">
      <w:r>
        <w:t xml:space="preserve">    Оглавление: </w:t>
      </w:r>
      <w:hyperlink r:id="rId63" w:history="1">
        <w:r w:rsidR="00326DC6" w:rsidRPr="00CF151D">
          <w:rPr>
            <w:rStyle w:val="a8"/>
          </w:rPr>
          <w:t>http://kitap.tatar.ru/ogl/nlrt/nbrt_obr_2256435.pdf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61. 63.3(2)</w:t>
      </w:r>
      <w:proofErr w:type="gramStart"/>
      <w:r>
        <w:t xml:space="preserve">6;   </w:t>
      </w:r>
      <w:proofErr w:type="gramEnd"/>
      <w:r>
        <w:t>П84</w:t>
      </w:r>
    </w:p>
    <w:p w:rsidR="00830AD0" w:rsidRDefault="00830AD0" w:rsidP="00830AD0">
      <w:r>
        <w:t xml:space="preserve">    1732269-Л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</w:t>
      </w:r>
      <w:proofErr w:type="spellStart"/>
      <w:r>
        <w:t>Проханов</w:t>
      </w:r>
      <w:proofErr w:type="spellEnd"/>
      <w:r>
        <w:t>, Александр Андреевич</w:t>
      </w:r>
    </w:p>
    <w:p w:rsidR="00830AD0" w:rsidRDefault="00830AD0" w:rsidP="00830AD0">
      <w:r>
        <w:t xml:space="preserve">Я русский солдат! Годы сражений / Александр </w:t>
      </w:r>
      <w:proofErr w:type="spellStart"/>
      <w:r>
        <w:t>Проханов</w:t>
      </w:r>
      <w:proofErr w:type="spellEnd"/>
      <w:r>
        <w:t xml:space="preserve">; [авт. предисл. В. В. Шурыгин]. - </w:t>
      </w:r>
      <w:proofErr w:type="gramStart"/>
      <w:r>
        <w:t>Москва :</w:t>
      </w:r>
      <w:proofErr w:type="gramEnd"/>
      <w:r>
        <w:t xml:space="preserve"> Книжный мир, 2014. - 460, [2] </w:t>
      </w:r>
      <w:proofErr w:type="gramStart"/>
      <w:r>
        <w:t>с. :</w:t>
      </w:r>
      <w:proofErr w:type="gramEnd"/>
      <w:r>
        <w:t xml:space="preserve"> ил. - (Коллекция </w:t>
      </w:r>
      <w:proofErr w:type="spellStart"/>
      <w:r>
        <w:t>Изборского</w:t>
      </w:r>
      <w:proofErr w:type="spellEnd"/>
      <w:r>
        <w:t xml:space="preserve"> клуба).. - ISBN 978-5-8041-0689-</w:t>
      </w:r>
      <w:proofErr w:type="gramStart"/>
      <w:r>
        <w:t>9 :</w:t>
      </w:r>
      <w:proofErr w:type="gramEnd"/>
      <w:r>
        <w:t xml:space="preserve"> 300,00</w:t>
      </w:r>
    </w:p>
    <w:p w:rsidR="00830AD0" w:rsidRDefault="00830AD0" w:rsidP="00830AD0">
      <w:r>
        <w:t xml:space="preserve">    Оглавление: </w:t>
      </w:r>
      <w:hyperlink r:id="rId64" w:history="1">
        <w:r w:rsidR="00326DC6" w:rsidRPr="00CF151D">
          <w:rPr>
            <w:rStyle w:val="a8"/>
          </w:rPr>
          <w:t>http://kitap.tatar.ru/ogl/nlrt/nbrt_obr_2253262.pdf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62. 63.3(2)</w:t>
      </w:r>
      <w:proofErr w:type="gramStart"/>
      <w:r>
        <w:t xml:space="preserve">6;   </w:t>
      </w:r>
      <w:proofErr w:type="gramEnd"/>
      <w:r>
        <w:t>П85</w:t>
      </w:r>
    </w:p>
    <w:p w:rsidR="00830AD0" w:rsidRDefault="00830AD0" w:rsidP="00830AD0">
      <w:r>
        <w:t xml:space="preserve">    1732280-Л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Прудникова, Елена Анатольевна</w:t>
      </w:r>
    </w:p>
    <w:p w:rsidR="00830AD0" w:rsidRDefault="00830AD0" w:rsidP="00830AD0">
      <w:r>
        <w:t xml:space="preserve">Битва за хлеб: от продразверстки до коллективизации / Е. А. Прудникова. - </w:t>
      </w:r>
      <w:proofErr w:type="gramStart"/>
      <w:r>
        <w:t>Москва :</w:t>
      </w:r>
      <w:proofErr w:type="gramEnd"/>
      <w:r>
        <w:t xml:space="preserve"> Вече, 2016. - 478, [2] c., [4]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(Мифы и правда истории).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477-478. - ISBN 978-5-4444-3593-</w:t>
      </w:r>
      <w:proofErr w:type="gramStart"/>
      <w:r>
        <w:t>9 :</w:t>
      </w:r>
      <w:proofErr w:type="gramEnd"/>
      <w:r>
        <w:t xml:space="preserve"> 300,00</w:t>
      </w:r>
    </w:p>
    <w:p w:rsidR="00830AD0" w:rsidRDefault="00830AD0" w:rsidP="00830AD0">
      <w:r>
        <w:t xml:space="preserve">    Оглавление: </w:t>
      </w:r>
      <w:hyperlink r:id="rId65" w:history="1">
        <w:r w:rsidR="00326DC6" w:rsidRPr="00CF151D">
          <w:rPr>
            <w:rStyle w:val="a8"/>
          </w:rPr>
          <w:t>http://kitap.tatar.ru/ogl/nlrt/nbrt_obr_2249859.pdf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63. 63.3(2)</w:t>
      </w:r>
      <w:proofErr w:type="gramStart"/>
      <w:r>
        <w:t xml:space="preserve">6;   </w:t>
      </w:r>
      <w:proofErr w:type="gramEnd"/>
      <w:r>
        <w:t>П85</w:t>
      </w:r>
    </w:p>
    <w:p w:rsidR="00830AD0" w:rsidRDefault="00830AD0" w:rsidP="00830AD0">
      <w:r>
        <w:t xml:space="preserve">    1732282-Л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Прудникова, Елена Анатольевна</w:t>
      </w:r>
    </w:p>
    <w:p w:rsidR="00830AD0" w:rsidRDefault="00830AD0" w:rsidP="00830AD0">
      <w:r>
        <w:t>Взлет и падение "красного Бонапарта</w:t>
      </w:r>
      <w:proofErr w:type="gramStart"/>
      <w:r>
        <w:t>" :</w:t>
      </w:r>
      <w:proofErr w:type="gramEnd"/>
      <w:r>
        <w:t xml:space="preserve"> трагическая судьба маршала Тухачевского / Е. А. Прудникова. - </w:t>
      </w:r>
      <w:proofErr w:type="gramStart"/>
      <w:r>
        <w:t>Москва :</w:t>
      </w:r>
      <w:proofErr w:type="gramEnd"/>
      <w:r>
        <w:t xml:space="preserve"> Вече, 2016. - 397, [2] c., [8]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(Мифы и правда истории).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395-398. - ISBN 978-5-4444-4940-</w:t>
      </w:r>
      <w:proofErr w:type="gramStart"/>
      <w:r>
        <w:t>0 :</w:t>
      </w:r>
      <w:proofErr w:type="gramEnd"/>
      <w:r>
        <w:t xml:space="preserve"> 300,00</w:t>
      </w:r>
    </w:p>
    <w:p w:rsidR="00830AD0" w:rsidRDefault="00830AD0" w:rsidP="00830AD0">
      <w:r>
        <w:lastRenderedPageBreak/>
        <w:t xml:space="preserve">    Оглавление: </w:t>
      </w:r>
      <w:hyperlink r:id="rId66" w:history="1">
        <w:r w:rsidR="00326DC6" w:rsidRPr="00CF151D">
          <w:rPr>
            <w:rStyle w:val="a8"/>
          </w:rPr>
          <w:t>http://kitap.tatar.ru/ogl/nlrt/nbrt_obr_2249865.pdf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64. 63.3(2)</w:t>
      </w:r>
      <w:proofErr w:type="gramStart"/>
      <w:r>
        <w:t xml:space="preserve">5;   </w:t>
      </w:r>
      <w:proofErr w:type="gramEnd"/>
      <w:r>
        <w:t>Р23</w:t>
      </w:r>
    </w:p>
    <w:p w:rsidR="00830AD0" w:rsidRDefault="00830AD0" w:rsidP="00830AD0">
      <w:r>
        <w:t xml:space="preserve">    1735762-Л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</w:t>
      </w:r>
      <w:proofErr w:type="spellStart"/>
      <w:r>
        <w:t>Раппапорт</w:t>
      </w:r>
      <w:proofErr w:type="spellEnd"/>
      <w:r>
        <w:t>, Хелен</w:t>
      </w:r>
    </w:p>
    <w:p w:rsidR="00830AD0" w:rsidRDefault="00830AD0" w:rsidP="00830AD0">
      <w:r>
        <w:t xml:space="preserve">Дневники княжон Романовых. Загубленные жизни / Хелен </w:t>
      </w:r>
      <w:proofErr w:type="spellStart"/>
      <w:r>
        <w:t>Раппапорт</w:t>
      </w:r>
      <w:proofErr w:type="spellEnd"/>
      <w:r>
        <w:t xml:space="preserve">; [пер. с англ. А. Мовчан]. - </w:t>
      </w:r>
      <w:proofErr w:type="gramStart"/>
      <w:r>
        <w:t>Москва :</w:t>
      </w:r>
      <w:proofErr w:type="gramEnd"/>
      <w:r>
        <w:t xml:space="preserve"> Издательство "Э", 2016. - 604, [2] c., [16] л. </w:t>
      </w:r>
      <w:proofErr w:type="gramStart"/>
      <w:r>
        <w:t>ил. :</w:t>
      </w:r>
      <w:proofErr w:type="gramEnd"/>
      <w:r>
        <w:t xml:space="preserve"> ил. - (Дневники княжон Романовых).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588-[605]. - На обл. также: Бестселлер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proofErr w:type="gramStart"/>
      <w:r>
        <w:t>Times</w:t>
      </w:r>
      <w:proofErr w:type="spellEnd"/>
      <w:r>
        <w:t>!.</w:t>
      </w:r>
      <w:proofErr w:type="gramEnd"/>
      <w:r>
        <w:t xml:space="preserve">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Romanov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Duchesses</w:t>
      </w:r>
      <w:proofErr w:type="spellEnd"/>
      <w:r>
        <w:t xml:space="preserve"> / </w:t>
      </w:r>
      <w:proofErr w:type="spellStart"/>
      <w:r>
        <w:t>Helen</w:t>
      </w:r>
      <w:proofErr w:type="spellEnd"/>
      <w:r>
        <w:t xml:space="preserve"> </w:t>
      </w:r>
      <w:proofErr w:type="spellStart"/>
      <w:r>
        <w:t>Rappaport</w:t>
      </w:r>
      <w:proofErr w:type="spellEnd"/>
      <w:r>
        <w:t>. - ISBN 978-5-699-79332-</w:t>
      </w:r>
      <w:proofErr w:type="gramStart"/>
      <w:r>
        <w:t>7 :</w:t>
      </w:r>
      <w:proofErr w:type="gramEnd"/>
      <w:r>
        <w:t xml:space="preserve"> 505,00</w:t>
      </w:r>
    </w:p>
    <w:p w:rsidR="00830AD0" w:rsidRDefault="00830AD0" w:rsidP="00830AD0">
      <w:r>
        <w:t xml:space="preserve">    Оглавление: </w:t>
      </w:r>
      <w:hyperlink r:id="rId67" w:history="1">
        <w:r w:rsidR="00326DC6" w:rsidRPr="00CF151D">
          <w:rPr>
            <w:rStyle w:val="a8"/>
          </w:rPr>
          <w:t>http://kitap.tatar.ru/ogl/nlrt/nbrt_obr_2273995.pdf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65. 63.3(2</w:t>
      </w:r>
      <w:proofErr w:type="gramStart"/>
      <w:r>
        <w:t xml:space="preserve">);   </w:t>
      </w:r>
      <w:proofErr w:type="gramEnd"/>
      <w:r>
        <w:t>Р69</w:t>
      </w:r>
    </w:p>
    <w:p w:rsidR="00830AD0" w:rsidRDefault="00830AD0" w:rsidP="00830AD0">
      <w:r>
        <w:t xml:space="preserve">    1733397-М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Романюк, Сергей Константинович</w:t>
      </w:r>
    </w:p>
    <w:p w:rsidR="00830AD0" w:rsidRDefault="00830AD0" w:rsidP="00830AD0">
      <w:r>
        <w:t xml:space="preserve">Арбат. В лабиринте переулков / С. К. Романюк; [оформление художника Е. Ю. </w:t>
      </w:r>
      <w:proofErr w:type="spellStart"/>
      <w:r>
        <w:t>Шурлаповой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>, 2016. - 221, [2] с. : ил.. - ISBN 978-5-227-06583-</w:t>
      </w:r>
      <w:proofErr w:type="gramStart"/>
      <w:r>
        <w:t>4 :</w:t>
      </w:r>
      <w:proofErr w:type="gramEnd"/>
      <w:r>
        <w:t xml:space="preserve"> 250,58</w:t>
      </w:r>
    </w:p>
    <w:p w:rsidR="00830AD0" w:rsidRDefault="00830AD0" w:rsidP="00830AD0">
      <w:r>
        <w:t xml:space="preserve">    Оглавление: </w:t>
      </w:r>
      <w:hyperlink r:id="rId68" w:history="1">
        <w:r w:rsidR="00326DC6" w:rsidRPr="00CF151D">
          <w:rPr>
            <w:rStyle w:val="a8"/>
          </w:rPr>
          <w:t>http://kitap.tatar.ru/ogl/nlrt/nbrt_obr_2264925.pdf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66. 63.3(2</w:t>
      </w:r>
      <w:proofErr w:type="gramStart"/>
      <w:r>
        <w:t xml:space="preserve">);   </w:t>
      </w:r>
      <w:proofErr w:type="gramEnd"/>
      <w:r>
        <w:t>Р69</w:t>
      </w:r>
    </w:p>
    <w:p w:rsidR="00830AD0" w:rsidRDefault="00830AD0" w:rsidP="00830AD0">
      <w:r>
        <w:t xml:space="preserve">    1733398-М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Романюк, Сергей Константинович</w:t>
      </w:r>
    </w:p>
    <w:p w:rsidR="00830AD0" w:rsidRDefault="00830AD0" w:rsidP="00830AD0">
      <w:r>
        <w:t xml:space="preserve">Остоженка, Пречистенка, Остров и их окрестности / Сергей Романюк; [оформление художника Е. Ю. </w:t>
      </w:r>
      <w:proofErr w:type="spellStart"/>
      <w:r>
        <w:t>Шурлаповой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>, 2016. - 285, [2] с. : ил.. - ISBN 978-5-227-06582-</w:t>
      </w:r>
      <w:proofErr w:type="gramStart"/>
      <w:r>
        <w:t>7 :</w:t>
      </w:r>
      <w:proofErr w:type="gramEnd"/>
      <w:r>
        <w:t xml:space="preserve"> 280,50</w:t>
      </w:r>
    </w:p>
    <w:p w:rsidR="00830AD0" w:rsidRDefault="00830AD0" w:rsidP="00830AD0">
      <w:r>
        <w:t xml:space="preserve">    Оглавление: </w:t>
      </w:r>
      <w:hyperlink r:id="rId69" w:history="1">
        <w:r w:rsidR="00326DC6" w:rsidRPr="00CF151D">
          <w:rPr>
            <w:rStyle w:val="a8"/>
          </w:rPr>
          <w:t>http://kitap.tatar.ru/ogl/nlrt/nbrt_obr_2264927.pdf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67. 63.3(2</w:t>
      </w:r>
      <w:proofErr w:type="gramStart"/>
      <w:r>
        <w:t xml:space="preserve">);   </w:t>
      </w:r>
      <w:proofErr w:type="gramEnd"/>
      <w:r>
        <w:t>Р69</w:t>
      </w:r>
    </w:p>
    <w:p w:rsidR="00830AD0" w:rsidRDefault="00830AD0" w:rsidP="00830AD0">
      <w:r>
        <w:t xml:space="preserve">    1733399-М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Романюк, Сергей Константинович</w:t>
      </w:r>
    </w:p>
    <w:p w:rsidR="00830AD0" w:rsidRDefault="00830AD0" w:rsidP="00830AD0">
      <w:r>
        <w:t xml:space="preserve">Патриаршие пруды; Переулками до Чистых прудов / Сергей Романюк; [оформление художника Е. Ю. </w:t>
      </w:r>
      <w:proofErr w:type="spellStart"/>
      <w:r>
        <w:t>Шурлаповой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>, 2016. - 221, [2] с. : ил.. - ISBN 978-5-227-06586-</w:t>
      </w:r>
      <w:proofErr w:type="gramStart"/>
      <w:r>
        <w:t>5 :</w:t>
      </w:r>
      <w:proofErr w:type="gramEnd"/>
      <w:r>
        <w:t xml:space="preserve"> 250,58</w:t>
      </w:r>
    </w:p>
    <w:p w:rsidR="00830AD0" w:rsidRDefault="00830AD0" w:rsidP="00830AD0">
      <w:r>
        <w:t xml:space="preserve">    Оглавление: </w:t>
      </w:r>
      <w:hyperlink r:id="rId70" w:history="1">
        <w:r w:rsidR="00326DC6" w:rsidRPr="00CF151D">
          <w:rPr>
            <w:rStyle w:val="a8"/>
          </w:rPr>
          <w:t>http://kitap.tatar.ru/ogl/nlrt/nbrt_obr_2264929.pdf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>68. 63.5;   С16</w:t>
      </w:r>
    </w:p>
    <w:p w:rsidR="00830AD0" w:rsidRDefault="00830AD0" w:rsidP="00830AD0">
      <w:r>
        <w:t xml:space="preserve">    1731815-Л - чз1</w:t>
      </w:r>
    </w:p>
    <w:p w:rsidR="00830AD0" w:rsidRDefault="00830AD0" w:rsidP="00830AD0">
      <w:r>
        <w:t xml:space="preserve">    </w:t>
      </w:r>
      <w:proofErr w:type="spellStart"/>
      <w:r>
        <w:t>Салмин</w:t>
      </w:r>
      <w:proofErr w:type="spellEnd"/>
      <w:r>
        <w:t>, Антон Кириллович</w:t>
      </w:r>
    </w:p>
    <w:p w:rsidR="00830AD0" w:rsidRDefault="00830AD0" w:rsidP="00830AD0">
      <w:r>
        <w:t xml:space="preserve">Праздники, обряды и верования чувашского народа / А. К. </w:t>
      </w:r>
      <w:proofErr w:type="spellStart"/>
      <w:r>
        <w:t>Салмин</w:t>
      </w:r>
      <w:proofErr w:type="spellEnd"/>
      <w:r>
        <w:t xml:space="preserve">; [науч. ред. С. А. </w:t>
      </w:r>
      <w:proofErr w:type="gramStart"/>
      <w:r>
        <w:t>Арутюнов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Д. В. </w:t>
      </w:r>
      <w:proofErr w:type="spellStart"/>
      <w:r>
        <w:t>Литаврин</w:t>
      </w:r>
      <w:proofErr w:type="spellEnd"/>
      <w:r>
        <w:t xml:space="preserve">]. - </w:t>
      </w:r>
      <w:proofErr w:type="gramStart"/>
      <w:r>
        <w:t>Чебоксары :</w:t>
      </w:r>
      <w:proofErr w:type="gramEnd"/>
      <w:r>
        <w:t xml:space="preserve"> Чувашское книжное издательство, 2016. - 685, [2] с., [16] л. </w:t>
      </w:r>
      <w:proofErr w:type="gramStart"/>
      <w:r>
        <w:t>ил.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ил., схемы, </w:t>
      </w:r>
      <w:proofErr w:type="spellStart"/>
      <w:r>
        <w:t>портр</w:t>
      </w:r>
      <w:proofErr w:type="spellEnd"/>
      <w:r>
        <w:t>., фот. - Библиография: с. 659-685. - Печатается по решению Ученого совета Чувашского государственного института гуманитарных наук. - ISBN 978-5-7670-2555-</w:t>
      </w:r>
      <w:proofErr w:type="gramStart"/>
      <w:r>
        <w:t>8 :</w:t>
      </w:r>
      <w:proofErr w:type="gramEnd"/>
      <w:r>
        <w:t xml:space="preserve"> 650,00</w:t>
      </w:r>
    </w:p>
    <w:p w:rsidR="00830AD0" w:rsidRDefault="00830AD0" w:rsidP="00830AD0">
      <w:r>
        <w:t xml:space="preserve">    Оглавление: </w:t>
      </w:r>
      <w:hyperlink r:id="rId71" w:history="1">
        <w:r w:rsidR="00326DC6" w:rsidRPr="00CF151D">
          <w:rPr>
            <w:rStyle w:val="a8"/>
          </w:rPr>
          <w:t>http://kitap.tatar.ru/ogl/nlrt/nbrt_obr_2254814.pdf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lastRenderedPageBreak/>
        <w:t>69. 63.3(5</w:t>
      </w:r>
      <w:proofErr w:type="gramStart"/>
      <w:r>
        <w:t xml:space="preserve">);   </w:t>
      </w:r>
      <w:proofErr w:type="gramEnd"/>
      <w:r>
        <w:t>С20</w:t>
      </w:r>
    </w:p>
    <w:p w:rsidR="00830AD0" w:rsidRDefault="00830AD0" w:rsidP="00830AD0">
      <w:r>
        <w:t xml:space="preserve">    1731862-Л - </w:t>
      </w:r>
      <w:proofErr w:type="spellStart"/>
      <w:r>
        <w:t>кх</w:t>
      </w:r>
      <w:proofErr w:type="spellEnd"/>
    </w:p>
    <w:p w:rsidR="00830AD0" w:rsidRDefault="00830AD0" w:rsidP="00830AD0">
      <w:r>
        <w:t xml:space="preserve">    </w:t>
      </w:r>
      <w:proofErr w:type="spellStart"/>
      <w:r>
        <w:t>Сараллы</w:t>
      </w:r>
      <w:proofErr w:type="spellEnd"/>
      <w:r>
        <w:t xml:space="preserve">, </w:t>
      </w:r>
      <w:proofErr w:type="spellStart"/>
      <w:r>
        <w:t>Сенубер</w:t>
      </w:r>
      <w:proofErr w:type="spellEnd"/>
    </w:p>
    <w:p w:rsidR="00830AD0" w:rsidRDefault="00830AD0" w:rsidP="00830AD0">
      <w:r>
        <w:t xml:space="preserve">Украденная история. Геноцид / </w:t>
      </w:r>
      <w:proofErr w:type="spellStart"/>
      <w:proofErr w:type="gramStart"/>
      <w:r>
        <w:t>Сенубер</w:t>
      </w:r>
      <w:proofErr w:type="spellEnd"/>
      <w:r>
        <w:t xml:space="preserve">  </w:t>
      </w:r>
      <w:proofErr w:type="spellStart"/>
      <w:r>
        <w:t>Сараллы</w:t>
      </w:r>
      <w:proofErr w:type="spellEnd"/>
      <w:proofErr w:type="gramEnd"/>
      <w:r>
        <w:t xml:space="preserve">; [науч. ред. Д. Е. </w:t>
      </w:r>
      <w:proofErr w:type="spellStart"/>
      <w:r>
        <w:t>Бахрамов</w:t>
      </w:r>
      <w:proofErr w:type="spellEnd"/>
      <w:r>
        <w:t xml:space="preserve"> ; ред. М. Э. Гасанова]. - </w:t>
      </w:r>
      <w:proofErr w:type="gramStart"/>
      <w:r>
        <w:t>Баку :</w:t>
      </w:r>
      <w:proofErr w:type="gramEnd"/>
      <w:r>
        <w:t xml:space="preserve"> </w:t>
      </w:r>
      <w:proofErr w:type="spellStart"/>
      <w:r>
        <w:t>Нурлан</w:t>
      </w:r>
      <w:proofErr w:type="spellEnd"/>
      <w:r>
        <w:t xml:space="preserve">, 2008. - 701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693-695. - На обл. в </w:t>
      </w:r>
      <w:proofErr w:type="spellStart"/>
      <w:proofErr w:type="gramStart"/>
      <w:r>
        <w:t>надзагл</w:t>
      </w:r>
      <w:proofErr w:type="spellEnd"/>
      <w:r>
        <w:t>.:</w:t>
      </w:r>
      <w:proofErr w:type="gramEnd"/>
      <w:r>
        <w:t xml:space="preserve"> Бог создал людей для жизни и продолжения рода на земле предков. Прокляты нарушившие заповедь </w:t>
      </w:r>
      <w:proofErr w:type="gramStart"/>
      <w:r>
        <w:t>Всевышнего :</w:t>
      </w:r>
      <w:proofErr w:type="gramEnd"/>
      <w:r>
        <w:t xml:space="preserve"> 300,00</w:t>
      </w:r>
    </w:p>
    <w:p w:rsidR="00830AD0" w:rsidRDefault="00830AD0" w:rsidP="00830AD0">
      <w:r>
        <w:t xml:space="preserve">    Оглавление: </w:t>
      </w:r>
      <w:hyperlink r:id="rId72" w:history="1">
        <w:r w:rsidR="00326DC6" w:rsidRPr="00CF151D">
          <w:rPr>
            <w:rStyle w:val="a8"/>
          </w:rPr>
          <w:t>http://kitap.tatar.ru/ogl/nlrt/nbrt_obr_2256265.pdf</w:t>
        </w:r>
      </w:hyperlink>
    </w:p>
    <w:p w:rsidR="00326DC6" w:rsidRDefault="00326DC6" w:rsidP="00830AD0"/>
    <w:p w:rsidR="00830AD0" w:rsidRDefault="00830AD0" w:rsidP="00830AD0"/>
    <w:p w:rsidR="00830AD0" w:rsidRDefault="00830AD0" w:rsidP="00830AD0">
      <w:r>
        <w:t xml:space="preserve">70. </w:t>
      </w:r>
      <w:proofErr w:type="gramStart"/>
      <w:r>
        <w:t>К  63.3</w:t>
      </w:r>
      <w:proofErr w:type="gramEnd"/>
      <w:r>
        <w:t>(2Рос.Тат);   С60</w:t>
      </w:r>
    </w:p>
    <w:p w:rsidR="00830AD0" w:rsidRDefault="00830AD0" w:rsidP="00830AD0">
      <w:r>
        <w:t xml:space="preserve">    1732481-Л - </w:t>
      </w:r>
      <w:proofErr w:type="spellStart"/>
      <w:r>
        <w:t>нк</w:t>
      </w:r>
      <w:proofErr w:type="spellEnd"/>
      <w:r>
        <w:t xml:space="preserve">; 1732482-Л - </w:t>
      </w:r>
      <w:proofErr w:type="spellStart"/>
      <w:r>
        <w:t>нк</w:t>
      </w:r>
      <w:proofErr w:type="spellEnd"/>
      <w:r>
        <w:t xml:space="preserve">; 1732483-Л - </w:t>
      </w:r>
      <w:proofErr w:type="spellStart"/>
      <w:r>
        <w:t>нк</w:t>
      </w:r>
      <w:proofErr w:type="spellEnd"/>
    </w:p>
    <w:p w:rsidR="00A522F6" w:rsidRDefault="00830AD0" w:rsidP="00830AD0">
      <w:r>
        <w:t xml:space="preserve">    Казанское земство в период Первой мировой войны: историко-политический </w:t>
      </w:r>
      <w:proofErr w:type="gramStart"/>
      <w:r>
        <w:t>анализ :</w:t>
      </w:r>
      <w:proofErr w:type="gramEnd"/>
      <w:r>
        <w:t xml:space="preserve"> [монография] / Я. В. Солдатов, А. В. Солдатова; Ун-т управления "ТИСБИ". - </w:t>
      </w:r>
      <w:proofErr w:type="gramStart"/>
      <w:r>
        <w:t>Казань :</w:t>
      </w:r>
      <w:proofErr w:type="gramEnd"/>
      <w:r>
        <w:t xml:space="preserve"> [Университет управления "ТИСБИ"], 2015. - 218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 xml:space="preserve">.: с. 187-205 и в </w:t>
      </w:r>
      <w:proofErr w:type="spellStart"/>
      <w:r>
        <w:t>подстроч</w:t>
      </w:r>
      <w:proofErr w:type="spellEnd"/>
      <w:r>
        <w:t>. примеч.. - ISBN 978-5-93593-215-</w:t>
      </w:r>
      <w:proofErr w:type="gramStart"/>
      <w:r>
        <w:t>2 :</w:t>
      </w:r>
      <w:proofErr w:type="gramEnd"/>
      <w:r>
        <w:t xml:space="preserve"> 120,00</w:t>
      </w:r>
    </w:p>
    <w:p w:rsidR="00A522F6" w:rsidRDefault="00A522F6" w:rsidP="00830AD0">
      <w:r>
        <w:t xml:space="preserve">    Оглавление: </w:t>
      </w:r>
      <w:hyperlink r:id="rId73" w:history="1">
        <w:r w:rsidR="00326DC6" w:rsidRPr="00CF151D">
          <w:rPr>
            <w:rStyle w:val="a8"/>
          </w:rPr>
          <w:t>http://kitap.tatar.ru/ogl/nlrt/nbrt_obr_2255461.pdf</w:t>
        </w:r>
      </w:hyperlink>
    </w:p>
    <w:p w:rsidR="00326DC6" w:rsidRDefault="00326DC6" w:rsidP="00830AD0"/>
    <w:p w:rsidR="00A522F6" w:rsidRDefault="00A522F6" w:rsidP="00830AD0"/>
    <w:p w:rsidR="00A522F6" w:rsidRDefault="00A522F6" w:rsidP="00A522F6">
      <w:r>
        <w:t>71. 63.3(4</w:t>
      </w:r>
      <w:proofErr w:type="gramStart"/>
      <w:r>
        <w:t xml:space="preserve">);   </w:t>
      </w:r>
      <w:proofErr w:type="gramEnd"/>
      <w:r>
        <w:t>С95</w:t>
      </w:r>
    </w:p>
    <w:p w:rsidR="00A522F6" w:rsidRDefault="00A522F6" w:rsidP="00A522F6">
      <w:r>
        <w:t xml:space="preserve">    1731955-Л - чз1; 1731956-Л - </w:t>
      </w:r>
      <w:proofErr w:type="spellStart"/>
      <w:r>
        <w:t>оис</w:t>
      </w:r>
      <w:proofErr w:type="spellEnd"/>
      <w:r>
        <w:t xml:space="preserve">; 1731957-Л - </w:t>
      </w:r>
      <w:proofErr w:type="spellStart"/>
      <w:r>
        <w:t>кх</w:t>
      </w:r>
      <w:proofErr w:type="spellEnd"/>
    </w:p>
    <w:p w:rsidR="00A522F6" w:rsidRDefault="00A522F6" w:rsidP="00A522F6">
      <w:r>
        <w:t xml:space="preserve">    </w:t>
      </w:r>
      <w:proofErr w:type="spellStart"/>
      <w:r>
        <w:t>Сыченкова</w:t>
      </w:r>
      <w:proofErr w:type="spellEnd"/>
      <w:r>
        <w:t>, Лидия Алексеевна</w:t>
      </w:r>
    </w:p>
    <w:p w:rsidR="00A522F6" w:rsidRDefault="00A522F6" w:rsidP="00A522F6">
      <w:r>
        <w:t xml:space="preserve">История западноевропейской культуры в российской </w:t>
      </w:r>
      <w:proofErr w:type="gramStart"/>
      <w:r>
        <w:t>культурологии :</w:t>
      </w:r>
      <w:proofErr w:type="gramEnd"/>
      <w:r>
        <w:t xml:space="preserve"> учебное пособие / Л. А. </w:t>
      </w:r>
      <w:proofErr w:type="spellStart"/>
      <w:r>
        <w:t>Сыченкова</w:t>
      </w:r>
      <w:proofErr w:type="spellEnd"/>
      <w:r>
        <w:t xml:space="preserve">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- 184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167. - ISBN 978-5-00019-495-</w:t>
      </w:r>
      <w:proofErr w:type="gramStart"/>
      <w:r>
        <w:t>9 :</w:t>
      </w:r>
      <w:proofErr w:type="gramEnd"/>
      <w:r>
        <w:t xml:space="preserve"> 400,00</w:t>
      </w:r>
    </w:p>
    <w:p w:rsidR="00A522F6" w:rsidRDefault="00A522F6" w:rsidP="00A522F6">
      <w:r>
        <w:t xml:space="preserve">    Оглавление: </w:t>
      </w:r>
      <w:hyperlink r:id="rId74" w:history="1">
        <w:r w:rsidR="00326DC6" w:rsidRPr="00CF151D">
          <w:rPr>
            <w:rStyle w:val="a8"/>
          </w:rPr>
          <w:t>http://kitap.tatar.ru/ogl/nlrt/nbrt_obr_2256711.pdf</w:t>
        </w:r>
      </w:hyperlink>
    </w:p>
    <w:p w:rsidR="00326DC6" w:rsidRDefault="00326DC6" w:rsidP="00A522F6"/>
    <w:p w:rsidR="00A522F6" w:rsidRDefault="00A522F6" w:rsidP="00A522F6"/>
    <w:p w:rsidR="00A522F6" w:rsidRDefault="00A522F6" w:rsidP="00A522F6">
      <w:r>
        <w:t>72. 63.3(5</w:t>
      </w:r>
      <w:proofErr w:type="gramStart"/>
      <w:r>
        <w:t xml:space="preserve">);   </w:t>
      </w:r>
      <w:proofErr w:type="gramEnd"/>
      <w:r>
        <w:t>Ш31</w:t>
      </w:r>
    </w:p>
    <w:p w:rsidR="00A522F6" w:rsidRDefault="00A522F6" w:rsidP="00A522F6">
      <w:r>
        <w:t xml:space="preserve">    1731865-Л - </w:t>
      </w:r>
      <w:proofErr w:type="spellStart"/>
      <w:r>
        <w:t>кх</w:t>
      </w:r>
      <w:proofErr w:type="spellEnd"/>
    </w:p>
    <w:p w:rsidR="00A522F6" w:rsidRDefault="00A522F6" w:rsidP="00A522F6">
      <w:r>
        <w:t xml:space="preserve">    </w:t>
      </w:r>
      <w:proofErr w:type="spellStart"/>
      <w:r>
        <w:t>Шахмурадов</w:t>
      </w:r>
      <w:proofErr w:type="spellEnd"/>
      <w:r>
        <w:t xml:space="preserve">, </w:t>
      </w:r>
      <w:proofErr w:type="spellStart"/>
      <w:r>
        <w:t>Агиль</w:t>
      </w:r>
      <w:proofErr w:type="spellEnd"/>
    </w:p>
    <w:p w:rsidR="00A522F6" w:rsidRDefault="00A522F6" w:rsidP="00A522F6">
      <w:r>
        <w:t xml:space="preserve">Армяне на Южном </w:t>
      </w:r>
      <w:proofErr w:type="gramStart"/>
      <w:r>
        <w:t>Кавказе :</w:t>
      </w:r>
      <w:proofErr w:type="gramEnd"/>
      <w:r>
        <w:t xml:space="preserve"> (из истории заселения) / </w:t>
      </w:r>
      <w:proofErr w:type="spellStart"/>
      <w:r>
        <w:t>Агиль</w:t>
      </w:r>
      <w:proofErr w:type="spellEnd"/>
      <w:r>
        <w:t xml:space="preserve"> </w:t>
      </w:r>
      <w:proofErr w:type="spellStart"/>
      <w:r>
        <w:t>Шахмурадов</w:t>
      </w:r>
      <w:proofErr w:type="spellEnd"/>
      <w:r>
        <w:t xml:space="preserve">; науч. ред. И. Бабаев. - </w:t>
      </w:r>
      <w:proofErr w:type="gramStart"/>
      <w:r>
        <w:t>Баку :</w:t>
      </w:r>
      <w:proofErr w:type="gramEnd"/>
      <w:r>
        <w:t xml:space="preserve"> CBS </w:t>
      </w:r>
      <w:proofErr w:type="spellStart"/>
      <w:r>
        <w:t>polygraphic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2015. - 135 </w:t>
      </w:r>
      <w:proofErr w:type="gramStart"/>
      <w:r>
        <w:t>с. :</w:t>
      </w:r>
      <w:proofErr w:type="gramEnd"/>
      <w:r>
        <w:t xml:space="preserve"> ил. - (Книга 1905.az / авт. идеи серии и издатель Эльхан Сулейманов ; сост. </w:t>
      </w:r>
      <w:proofErr w:type="spellStart"/>
      <w:r>
        <w:t>Фуад</w:t>
      </w:r>
      <w:proofErr w:type="spellEnd"/>
      <w:r>
        <w:t xml:space="preserve"> Бабаев).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119. - ISBN 978-9952-486-55-</w:t>
      </w:r>
      <w:proofErr w:type="gramStart"/>
      <w:r>
        <w:t>1 :</w:t>
      </w:r>
      <w:proofErr w:type="gramEnd"/>
      <w:r>
        <w:t xml:space="preserve"> 200,00</w:t>
      </w:r>
    </w:p>
    <w:p w:rsidR="00A522F6" w:rsidRDefault="00A522F6" w:rsidP="00A522F6">
      <w:r>
        <w:t xml:space="preserve">    Оглавление: </w:t>
      </w:r>
      <w:hyperlink r:id="rId75" w:history="1">
        <w:r w:rsidR="00326DC6" w:rsidRPr="00CF151D">
          <w:rPr>
            <w:rStyle w:val="a8"/>
          </w:rPr>
          <w:t>http://kitap.tatar.ru/ogl/nlrt/nbrt_obr_2256289.pdf</w:t>
        </w:r>
      </w:hyperlink>
    </w:p>
    <w:p w:rsidR="00326DC6" w:rsidRDefault="00326DC6" w:rsidP="00A522F6"/>
    <w:p w:rsidR="00A522F6" w:rsidRDefault="00A522F6" w:rsidP="00A522F6"/>
    <w:p w:rsidR="00A522F6" w:rsidRDefault="00A522F6" w:rsidP="00A522F6">
      <w:r>
        <w:t>73. 63.3(2)</w:t>
      </w:r>
      <w:proofErr w:type="gramStart"/>
      <w:r>
        <w:t xml:space="preserve">6;   </w:t>
      </w:r>
      <w:proofErr w:type="gramEnd"/>
      <w:r>
        <w:t>Ш34</w:t>
      </w:r>
    </w:p>
    <w:p w:rsidR="00A522F6" w:rsidRDefault="00A522F6" w:rsidP="00A522F6">
      <w:r>
        <w:t xml:space="preserve">    1732278-Л - </w:t>
      </w:r>
      <w:proofErr w:type="spellStart"/>
      <w:r>
        <w:t>кх</w:t>
      </w:r>
      <w:proofErr w:type="spellEnd"/>
    </w:p>
    <w:p w:rsidR="00A522F6" w:rsidRDefault="00A522F6" w:rsidP="00A522F6">
      <w:r>
        <w:t xml:space="preserve">    Швед, Владислав Николаевич</w:t>
      </w:r>
    </w:p>
    <w:p w:rsidR="00A522F6" w:rsidRDefault="00A522F6" w:rsidP="00A522F6">
      <w:r>
        <w:t xml:space="preserve">Кто вы, </w:t>
      </w:r>
      <w:proofErr w:type="spellStart"/>
      <w:r>
        <w:t>mr</w:t>
      </w:r>
      <w:proofErr w:type="spellEnd"/>
      <w:r>
        <w:t xml:space="preserve">. </w:t>
      </w:r>
      <w:proofErr w:type="spellStart"/>
      <w:proofErr w:type="gramStart"/>
      <w:r>
        <w:t>Gorbachev</w:t>
      </w:r>
      <w:proofErr w:type="spellEnd"/>
      <w:r>
        <w:t>?:</w:t>
      </w:r>
      <w:proofErr w:type="gramEnd"/>
      <w:r>
        <w:t xml:space="preserve"> история ошибок и предательств / В. Н. Швед. - </w:t>
      </w:r>
      <w:proofErr w:type="gramStart"/>
      <w:r>
        <w:t>Москва :</w:t>
      </w:r>
      <w:proofErr w:type="gramEnd"/>
      <w:r>
        <w:t xml:space="preserve"> Вече, 2016. - 413, [2] с.</w:t>
      </w:r>
      <w:proofErr w:type="gramStart"/>
      <w:r>
        <w:t>,  [</w:t>
      </w:r>
      <w:proofErr w:type="gramEnd"/>
      <w:r>
        <w:t xml:space="preserve">4] л. </w:t>
      </w:r>
      <w:proofErr w:type="spellStart"/>
      <w:r>
        <w:t>фотоил</w:t>
      </w:r>
      <w:proofErr w:type="spellEnd"/>
      <w:r>
        <w:t>. : ил. - (Мифы и правда истории).. - ISBN 978-5-4444-5400-</w:t>
      </w:r>
      <w:proofErr w:type="gramStart"/>
      <w:r>
        <w:t>8 :</w:t>
      </w:r>
      <w:proofErr w:type="gramEnd"/>
      <w:r>
        <w:t xml:space="preserve"> 300,00</w:t>
      </w:r>
    </w:p>
    <w:p w:rsidR="00A522F6" w:rsidRDefault="00A522F6" w:rsidP="00A522F6">
      <w:r>
        <w:t xml:space="preserve">    Оглавление: </w:t>
      </w:r>
      <w:hyperlink r:id="rId76" w:history="1">
        <w:r w:rsidR="00326DC6" w:rsidRPr="00CF151D">
          <w:rPr>
            <w:rStyle w:val="a8"/>
          </w:rPr>
          <w:t>http://kitap.tatar.ru/ogl/nlrt/nbrt_obr_2253166.pdf</w:t>
        </w:r>
      </w:hyperlink>
    </w:p>
    <w:p w:rsidR="00326DC6" w:rsidRDefault="00326DC6" w:rsidP="00A522F6"/>
    <w:p w:rsidR="00A522F6" w:rsidRDefault="00A522F6" w:rsidP="00A522F6"/>
    <w:p w:rsidR="00A522F6" w:rsidRDefault="00A522F6" w:rsidP="00A522F6">
      <w:r>
        <w:t>74. 63.3(2</w:t>
      </w:r>
      <w:proofErr w:type="gramStart"/>
      <w:r>
        <w:t xml:space="preserve">);   </w:t>
      </w:r>
      <w:proofErr w:type="gramEnd"/>
      <w:r>
        <w:t>Ш64</w:t>
      </w:r>
    </w:p>
    <w:p w:rsidR="00A522F6" w:rsidRDefault="00A522F6" w:rsidP="00A522F6">
      <w:r>
        <w:t xml:space="preserve">    1732281-Л - </w:t>
      </w:r>
      <w:proofErr w:type="spellStart"/>
      <w:r>
        <w:t>кх</w:t>
      </w:r>
      <w:proofErr w:type="spellEnd"/>
    </w:p>
    <w:p w:rsidR="00A522F6" w:rsidRDefault="00A522F6" w:rsidP="00A522F6">
      <w:r>
        <w:t xml:space="preserve">    </w:t>
      </w:r>
      <w:proofErr w:type="spellStart"/>
      <w:r>
        <w:t>Широкорад</w:t>
      </w:r>
      <w:proofErr w:type="spellEnd"/>
      <w:r>
        <w:t>, Александр Борисович</w:t>
      </w:r>
    </w:p>
    <w:p w:rsidR="00A522F6" w:rsidRDefault="00A522F6" w:rsidP="00A522F6">
      <w:r>
        <w:lastRenderedPageBreak/>
        <w:t xml:space="preserve">Польша и Россия: за что мы не любим друг друга / А. Б. </w:t>
      </w:r>
      <w:proofErr w:type="spellStart"/>
      <w:r>
        <w:t>Широкорад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Вече, 2015. - 381, [2] с., [4]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(Мифы и правда истории).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378-382. - ISBN 978-5-4444-1409-</w:t>
      </w:r>
      <w:proofErr w:type="gramStart"/>
      <w:r>
        <w:t>5 :</w:t>
      </w:r>
      <w:proofErr w:type="gramEnd"/>
      <w:r>
        <w:t xml:space="preserve"> 300,00</w:t>
      </w:r>
    </w:p>
    <w:p w:rsidR="00A522F6" w:rsidRDefault="00A522F6" w:rsidP="00A522F6">
      <w:r>
        <w:t xml:space="preserve">    Оглавление: </w:t>
      </w:r>
      <w:hyperlink r:id="rId77" w:history="1">
        <w:r w:rsidR="00326DC6" w:rsidRPr="00CF151D">
          <w:rPr>
            <w:rStyle w:val="a8"/>
          </w:rPr>
          <w:t>http://kitap.tatar.ru/ogl/nlrt/nbrt_obr_2195471.pdf</w:t>
        </w:r>
      </w:hyperlink>
    </w:p>
    <w:p w:rsidR="00326DC6" w:rsidRDefault="00326DC6" w:rsidP="00A522F6"/>
    <w:p w:rsidR="00A522F6" w:rsidRDefault="00A522F6" w:rsidP="00A522F6"/>
    <w:p w:rsidR="00331523" w:rsidRDefault="00331523" w:rsidP="00A522F6"/>
    <w:p w:rsidR="00331523" w:rsidRDefault="00331523" w:rsidP="00331523">
      <w:pPr>
        <w:pStyle w:val="1"/>
      </w:pPr>
      <w:bookmarkStart w:id="8" w:name="_Toc494372553"/>
      <w:r>
        <w:t>Экономика. Экономические науки. (ББК 65)</w:t>
      </w:r>
      <w:bookmarkEnd w:id="8"/>
    </w:p>
    <w:p w:rsidR="00331523" w:rsidRDefault="00331523" w:rsidP="00331523">
      <w:pPr>
        <w:pStyle w:val="1"/>
      </w:pPr>
    </w:p>
    <w:p w:rsidR="00331523" w:rsidRDefault="00331523" w:rsidP="00331523">
      <w:r>
        <w:t xml:space="preserve">75. </w:t>
      </w:r>
      <w:proofErr w:type="gramStart"/>
      <w:r>
        <w:t>К  65.28</w:t>
      </w:r>
      <w:proofErr w:type="gramEnd"/>
      <w:r>
        <w:t>;   О-92</w:t>
      </w:r>
    </w:p>
    <w:p w:rsidR="00331523" w:rsidRDefault="00331523" w:rsidP="00331523">
      <w:r>
        <w:t xml:space="preserve">    1732484-Л - </w:t>
      </w:r>
      <w:proofErr w:type="spellStart"/>
      <w:r>
        <w:t>нк</w:t>
      </w:r>
      <w:proofErr w:type="spellEnd"/>
    </w:p>
    <w:p w:rsidR="00331523" w:rsidRDefault="00331523" w:rsidP="00331523">
      <w:r>
        <w:t xml:space="preserve">    Охрана окружающей среды в Республике Татарстан в ... </w:t>
      </w:r>
      <w:proofErr w:type="gramStart"/>
      <w:r>
        <w:t>году :</w:t>
      </w:r>
      <w:proofErr w:type="gramEnd"/>
      <w:r>
        <w:t xml:space="preserve"> стат. сб. / Федерал. служба гос. статистики; </w:t>
      </w:r>
      <w:proofErr w:type="spellStart"/>
      <w:r>
        <w:t>Террит</w:t>
      </w:r>
      <w:proofErr w:type="spellEnd"/>
      <w:r>
        <w:t xml:space="preserve">. орган Федерал. службы гос. статистики по РТ. - Казань : </w:t>
      </w:r>
      <w:proofErr w:type="spellStart"/>
      <w:r>
        <w:t>Татарстанстат</w:t>
      </w:r>
      <w:proofErr w:type="spellEnd"/>
      <w:r>
        <w:t xml:space="preserve">, </w:t>
      </w:r>
      <w:proofErr w:type="spellStart"/>
      <w:r>
        <w:t>Б.г</w:t>
      </w:r>
      <w:proofErr w:type="spellEnd"/>
      <w:r>
        <w:t xml:space="preserve">. . - [... в 2014 году] / [отв. за </w:t>
      </w:r>
      <w:proofErr w:type="spellStart"/>
      <w:r>
        <w:t>вып</w:t>
      </w:r>
      <w:proofErr w:type="spellEnd"/>
      <w:r>
        <w:t xml:space="preserve">. М. Н. </w:t>
      </w:r>
      <w:proofErr w:type="spellStart"/>
      <w:r>
        <w:t>Камалиева</w:t>
      </w:r>
      <w:proofErr w:type="spellEnd"/>
      <w:r>
        <w:t>]. - 2015. - 83 с. : табл. : 130,00</w:t>
      </w:r>
    </w:p>
    <w:p w:rsidR="00331523" w:rsidRDefault="00331523" w:rsidP="00331523">
      <w:r>
        <w:t xml:space="preserve">    Оглавление: </w:t>
      </w:r>
      <w:hyperlink r:id="rId78" w:history="1">
        <w:r w:rsidR="00326DC6" w:rsidRPr="00CF151D">
          <w:rPr>
            <w:rStyle w:val="a8"/>
          </w:rPr>
          <w:t>http://kitap.tatar.ru/ogl/nlrt/nbrt_obr_2255470.pdf</w:t>
        </w:r>
      </w:hyperlink>
    </w:p>
    <w:p w:rsidR="00326DC6" w:rsidRDefault="00326DC6" w:rsidP="00331523"/>
    <w:p w:rsidR="00331523" w:rsidRDefault="00331523" w:rsidP="00331523"/>
    <w:p w:rsidR="00331523" w:rsidRDefault="00331523" w:rsidP="00331523">
      <w:r>
        <w:t>76. 65.26;   Ц38</w:t>
      </w:r>
    </w:p>
    <w:p w:rsidR="00331523" w:rsidRDefault="00331523" w:rsidP="00331523">
      <w:r>
        <w:t xml:space="preserve">    1732152-Ф - </w:t>
      </w:r>
      <w:proofErr w:type="spellStart"/>
      <w:r>
        <w:t>кх</w:t>
      </w:r>
      <w:proofErr w:type="spellEnd"/>
    </w:p>
    <w:p w:rsidR="00331523" w:rsidRDefault="00331523" w:rsidP="00331523">
      <w:r>
        <w:t xml:space="preserve">    Центральный Банк Российской Федерации. Обзор деятельности Банка России по управлению валютными активами. - Москва, 2007(ОАО "Типография "Новости"). - </w:t>
      </w:r>
      <w:proofErr w:type="spellStart"/>
      <w:r>
        <w:t>Вып</w:t>
      </w:r>
      <w:proofErr w:type="spellEnd"/>
      <w:r>
        <w:t>. 2 (14). - 2010. - 27 с. : ил. : 500,00</w:t>
      </w:r>
    </w:p>
    <w:p w:rsidR="00331523" w:rsidRDefault="00331523" w:rsidP="00331523">
      <w:r>
        <w:t xml:space="preserve">    Оглавление: </w:t>
      </w:r>
      <w:hyperlink r:id="rId79" w:history="1">
        <w:r w:rsidR="00326DC6" w:rsidRPr="00CF151D">
          <w:rPr>
            <w:rStyle w:val="a8"/>
          </w:rPr>
          <w:t>http://kitap.tatar.ru/ogl/nlrt/nbrt_obr_2259217.pdf</w:t>
        </w:r>
      </w:hyperlink>
    </w:p>
    <w:p w:rsidR="00326DC6" w:rsidRDefault="00326DC6" w:rsidP="00331523"/>
    <w:p w:rsidR="00331523" w:rsidRDefault="00331523" w:rsidP="00331523"/>
    <w:p w:rsidR="00331523" w:rsidRDefault="00331523" w:rsidP="00331523">
      <w:r>
        <w:t>77. 65.26;   П41</w:t>
      </w:r>
    </w:p>
    <w:p w:rsidR="00331523" w:rsidRDefault="00331523" w:rsidP="00331523">
      <w:r>
        <w:t xml:space="preserve">    1732151-Ф - ибо</w:t>
      </w:r>
    </w:p>
    <w:p w:rsidR="00331523" w:rsidRDefault="00331523" w:rsidP="00331523">
      <w:r>
        <w:t xml:space="preserve">    По страницам архивных фондов Центрального банка Российской Федерации / Центральный банк Российской </w:t>
      </w:r>
      <w:proofErr w:type="gramStart"/>
      <w:r>
        <w:t>Федерации ;</w:t>
      </w:r>
      <w:proofErr w:type="gramEnd"/>
      <w:r>
        <w:t xml:space="preserve"> сост. Ю. И. Кашин , Т. В. Козлова ; под ред. Ю. И. Кашина. - </w:t>
      </w:r>
      <w:proofErr w:type="gramStart"/>
      <w:r>
        <w:t>М. :</w:t>
      </w:r>
      <w:proofErr w:type="gramEnd"/>
      <w:r>
        <w:t xml:space="preserve"> [Центральный банк РФ], [200-]. -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8 :</w:t>
      </w:r>
      <w:proofErr w:type="gramEnd"/>
      <w:r>
        <w:t xml:space="preserve">  Денежное обращение в СССР в 1976-1985 годах : (ведомственные материалы) / [сост. и науч. ред. Ю. И. Кашин]. - 2009. - 131, [1] с. : табл. : 300,00</w:t>
      </w:r>
    </w:p>
    <w:p w:rsidR="00331523" w:rsidRDefault="00331523" w:rsidP="00331523">
      <w:r>
        <w:t xml:space="preserve">    Оглавление: </w:t>
      </w:r>
      <w:hyperlink r:id="rId80" w:history="1">
        <w:r w:rsidR="00326DC6" w:rsidRPr="00CF151D">
          <w:rPr>
            <w:rStyle w:val="a8"/>
          </w:rPr>
          <w:t>http://kitap.tatar.ru/ogl/nlrt/nbrt_obr_2259215.pdf</w:t>
        </w:r>
      </w:hyperlink>
    </w:p>
    <w:p w:rsidR="00326DC6" w:rsidRDefault="00326DC6" w:rsidP="00331523"/>
    <w:p w:rsidR="00331523" w:rsidRDefault="00331523" w:rsidP="00331523"/>
    <w:p w:rsidR="00331523" w:rsidRDefault="00331523" w:rsidP="00331523">
      <w:r>
        <w:t>78. 65.052.2;   О-75</w:t>
      </w:r>
    </w:p>
    <w:p w:rsidR="00331523" w:rsidRDefault="00331523" w:rsidP="00331523">
      <w:r>
        <w:t xml:space="preserve">    1735790-Л - чз1</w:t>
      </w:r>
    </w:p>
    <w:p w:rsidR="00331523" w:rsidRDefault="00331523" w:rsidP="00331523">
      <w:r>
        <w:t xml:space="preserve">    Основы бухгалтерского учёта и </w:t>
      </w:r>
      <w:proofErr w:type="gramStart"/>
      <w:r>
        <w:t>анализа :</w:t>
      </w:r>
      <w:proofErr w:type="gramEnd"/>
      <w:r>
        <w:t xml:space="preserve"> [учебник] для бакалавров и магистрантов : студентам всех форм обучения направлений подготовки 38.03.02, 38.04.02 "Менеджмент" и 38.03.01, 38.04.01 "Экономика" / С. С. Серебренников [и др.]. - Санкт-Петербург [и др.</w:t>
      </w:r>
      <w:proofErr w:type="gramStart"/>
      <w:r>
        <w:t>] :</w:t>
      </w:r>
      <w:proofErr w:type="gramEnd"/>
      <w:r>
        <w:t xml:space="preserve"> Питер, 2017. - 415 с. - (Учебник для вузов). - (Стандарт третьего поколения</w:t>
      </w:r>
      <w:proofErr w:type="gramStart"/>
      <w:r>
        <w:t>)..</w:t>
      </w:r>
      <w:proofErr w:type="gramEnd"/>
      <w:r>
        <w:t xml:space="preserve"> - ISBN 978-5-496-02288-</w:t>
      </w:r>
      <w:proofErr w:type="gramStart"/>
      <w:r>
        <w:t>0 :</w:t>
      </w:r>
      <w:proofErr w:type="gramEnd"/>
      <w:r>
        <w:t xml:space="preserve"> 1155,00</w:t>
      </w:r>
    </w:p>
    <w:p w:rsidR="00331523" w:rsidRDefault="00331523" w:rsidP="00331523">
      <w:r>
        <w:t xml:space="preserve">    Оглавление: </w:t>
      </w:r>
      <w:hyperlink r:id="rId81" w:history="1">
        <w:r w:rsidR="00326DC6" w:rsidRPr="00CF151D">
          <w:rPr>
            <w:rStyle w:val="a8"/>
          </w:rPr>
          <w:t>http://kitap.tatar.ru/ogl/nlrt/nbrt_obr_2274258.pdf</w:t>
        </w:r>
      </w:hyperlink>
    </w:p>
    <w:p w:rsidR="00326DC6" w:rsidRDefault="00326DC6" w:rsidP="00331523"/>
    <w:p w:rsidR="00331523" w:rsidRDefault="00331523" w:rsidP="00331523"/>
    <w:p w:rsidR="00331523" w:rsidRDefault="00331523" w:rsidP="00331523">
      <w:r>
        <w:t>79. 65.01;   Б21</w:t>
      </w:r>
    </w:p>
    <w:p w:rsidR="00331523" w:rsidRDefault="00331523" w:rsidP="00331523">
      <w:r>
        <w:t xml:space="preserve">    1732200-Л - </w:t>
      </w:r>
      <w:proofErr w:type="spellStart"/>
      <w:r>
        <w:t>кх</w:t>
      </w:r>
      <w:proofErr w:type="spellEnd"/>
    </w:p>
    <w:p w:rsidR="00331523" w:rsidRDefault="00331523" w:rsidP="00331523">
      <w:r>
        <w:t xml:space="preserve">    Бальцерович, Лешек</w:t>
      </w:r>
    </w:p>
    <w:p w:rsidR="00331523" w:rsidRDefault="00331523" w:rsidP="00331523">
      <w:r>
        <w:lastRenderedPageBreak/>
        <w:t>Кто виноват - рынок или политика</w:t>
      </w:r>
      <w:proofErr w:type="gramStart"/>
      <w:r>
        <w:t>? :</w:t>
      </w:r>
      <w:proofErr w:type="gramEnd"/>
      <w:r>
        <w:t xml:space="preserve"> экономический рост после социализма / Л. Бальцерович; Нац. </w:t>
      </w:r>
      <w:proofErr w:type="spellStart"/>
      <w:r>
        <w:t>исслед</w:t>
      </w:r>
      <w:proofErr w:type="spellEnd"/>
      <w:r>
        <w:t xml:space="preserve">. ун-т "Высшая школа экономики", Фонд "Либеральная миссия". - </w:t>
      </w:r>
      <w:proofErr w:type="gramStart"/>
      <w:r>
        <w:t>Москва :</w:t>
      </w:r>
      <w:proofErr w:type="gramEnd"/>
      <w:r>
        <w:t xml:space="preserve"> Фонд "Либеральная миссия", 2014. - 22, [1] с., [16] с. - Часть текста (16 с.) на англ. </w:t>
      </w:r>
      <w:proofErr w:type="gramStart"/>
      <w:r>
        <w:t>яз..</w:t>
      </w:r>
      <w:proofErr w:type="gramEnd"/>
      <w:r>
        <w:t xml:space="preserve"> - ISBN 978-5-903135-46-</w:t>
      </w:r>
      <w:proofErr w:type="gramStart"/>
      <w:r>
        <w:t>2 :</w:t>
      </w:r>
      <w:proofErr w:type="gramEnd"/>
      <w:r>
        <w:t xml:space="preserve"> 250,00</w:t>
      </w:r>
    </w:p>
    <w:p w:rsidR="00331523" w:rsidRDefault="00331523" w:rsidP="00331523"/>
    <w:p w:rsidR="00331523" w:rsidRDefault="00331523" w:rsidP="00331523">
      <w:r>
        <w:t>80. 65.24;   Б91</w:t>
      </w:r>
    </w:p>
    <w:p w:rsidR="00331523" w:rsidRDefault="00331523" w:rsidP="00331523">
      <w:r>
        <w:t xml:space="preserve">    1734839-Л - чз1</w:t>
      </w:r>
    </w:p>
    <w:p w:rsidR="00331523" w:rsidRDefault="00331523" w:rsidP="00331523">
      <w:r>
        <w:t xml:space="preserve">    </w:t>
      </w:r>
      <w:proofErr w:type="spellStart"/>
      <w:r>
        <w:t>Бурашников</w:t>
      </w:r>
      <w:proofErr w:type="spellEnd"/>
      <w:r>
        <w:t>, Юрий Михайлович</w:t>
      </w:r>
    </w:p>
    <w:p w:rsidR="00331523" w:rsidRDefault="00331523" w:rsidP="00331523">
      <w:r>
        <w:t xml:space="preserve">Охрана труда в пищевой промышленности, общественном питании и </w:t>
      </w:r>
      <w:proofErr w:type="gramStart"/>
      <w:r>
        <w:t>торговле :</w:t>
      </w:r>
      <w:proofErr w:type="gramEnd"/>
      <w:r>
        <w:t xml:space="preserve"> учебное пособие для использования в учебном процессе образовательных учреждений, реализующих программы Федеральных государственных образовательных стандартов начального профессионального образования по профессиям "Повар, кондитер", "Официант, бармен" / Ю. М. </w:t>
      </w:r>
      <w:proofErr w:type="spellStart"/>
      <w:r>
        <w:t>Бурашников</w:t>
      </w:r>
      <w:proofErr w:type="spellEnd"/>
      <w:r>
        <w:t xml:space="preserve">, А. С. Максимов. - 10-е изд., стер. - </w:t>
      </w:r>
      <w:proofErr w:type="gramStart"/>
      <w:r>
        <w:t>Москва :</w:t>
      </w:r>
      <w:proofErr w:type="gramEnd"/>
      <w:r>
        <w:t xml:space="preserve"> Академия, 2017. - 318, [1] </w:t>
      </w:r>
      <w:proofErr w:type="gramStart"/>
      <w:r>
        <w:t>с. :</w:t>
      </w:r>
      <w:proofErr w:type="gramEnd"/>
      <w:r>
        <w:t xml:space="preserve"> ил. - (Профессиональное образование. Повар, кондитер).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315. - ISBN 978-5-4468-4723-</w:t>
      </w:r>
      <w:proofErr w:type="gramStart"/>
      <w:r>
        <w:t>5 :</w:t>
      </w:r>
      <w:proofErr w:type="gramEnd"/>
      <w:r>
        <w:t xml:space="preserve"> 280,00</w:t>
      </w:r>
    </w:p>
    <w:p w:rsidR="00331523" w:rsidRDefault="00331523" w:rsidP="00331523">
      <w:r>
        <w:t xml:space="preserve">    Оглавление: </w:t>
      </w:r>
      <w:hyperlink r:id="rId82" w:history="1">
        <w:r w:rsidR="00326DC6" w:rsidRPr="00CF151D">
          <w:rPr>
            <w:rStyle w:val="a8"/>
          </w:rPr>
          <w:t>http://kitap.tatar.ru/ogl/nlrt/nbrt_obr_2268655.pdf</w:t>
        </w:r>
      </w:hyperlink>
    </w:p>
    <w:p w:rsidR="00326DC6" w:rsidRDefault="00326DC6" w:rsidP="00331523"/>
    <w:p w:rsidR="00331523" w:rsidRDefault="00331523" w:rsidP="00331523"/>
    <w:p w:rsidR="00331523" w:rsidRDefault="00331523" w:rsidP="00331523">
      <w:r>
        <w:t>81. 65.01;   К61</w:t>
      </w:r>
    </w:p>
    <w:p w:rsidR="00331523" w:rsidRDefault="00331523" w:rsidP="00331523">
      <w:r>
        <w:t xml:space="preserve">    1732194-Л - </w:t>
      </w:r>
      <w:proofErr w:type="spellStart"/>
      <w:r>
        <w:t>кх</w:t>
      </w:r>
      <w:proofErr w:type="spellEnd"/>
    </w:p>
    <w:p w:rsidR="00331523" w:rsidRDefault="00331523" w:rsidP="00331523">
      <w:r>
        <w:t xml:space="preserve">    </w:t>
      </w:r>
      <w:proofErr w:type="spellStart"/>
      <w:r>
        <w:t>Коломбатто</w:t>
      </w:r>
      <w:proofErr w:type="spellEnd"/>
      <w:r>
        <w:t xml:space="preserve">, </w:t>
      </w:r>
      <w:proofErr w:type="spellStart"/>
      <w:r>
        <w:t>Энрико</w:t>
      </w:r>
      <w:proofErr w:type="spellEnd"/>
    </w:p>
    <w:p w:rsidR="00331523" w:rsidRDefault="00331523" w:rsidP="00331523">
      <w:r>
        <w:t xml:space="preserve">Рынки, мораль и экономическая </w:t>
      </w:r>
      <w:proofErr w:type="gramStart"/>
      <w:r>
        <w:t>политика :</w:t>
      </w:r>
      <w:proofErr w:type="gramEnd"/>
      <w:r>
        <w:t xml:space="preserve"> новый подход к защите экономики свободного рынка / </w:t>
      </w:r>
      <w:proofErr w:type="spellStart"/>
      <w:r>
        <w:t>Энрико</w:t>
      </w:r>
      <w:proofErr w:type="spellEnd"/>
      <w:r>
        <w:t xml:space="preserve"> </w:t>
      </w:r>
      <w:proofErr w:type="spellStart"/>
      <w:r>
        <w:t>Коломбатто</w:t>
      </w:r>
      <w:proofErr w:type="spellEnd"/>
      <w:r>
        <w:t xml:space="preserve">; [пер. с англ. под науч. ред. Гр. </w:t>
      </w:r>
      <w:proofErr w:type="spellStart"/>
      <w:r>
        <w:t>Сапова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Мысль, 2016. - 499 c. - (Фонд "Либеральная миссия").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с.465-499.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 </w:t>
      </w:r>
      <w:proofErr w:type="spellStart"/>
      <w:r>
        <w:t>Markets</w:t>
      </w:r>
      <w:proofErr w:type="spellEnd"/>
      <w:r>
        <w:t xml:space="preserve">, </w:t>
      </w:r>
      <w:proofErr w:type="spellStart"/>
      <w:r>
        <w:t>Morals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Policy-Making</w:t>
      </w:r>
      <w:proofErr w:type="spellEnd"/>
      <w:r>
        <w:t xml:space="preserve">: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Free-Market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/ </w:t>
      </w:r>
      <w:proofErr w:type="spellStart"/>
      <w:r>
        <w:t>Enrico</w:t>
      </w:r>
      <w:proofErr w:type="spellEnd"/>
      <w:r>
        <w:t xml:space="preserve"> </w:t>
      </w:r>
      <w:proofErr w:type="spellStart"/>
      <w:r>
        <w:t>Colombatto</w:t>
      </w:r>
      <w:proofErr w:type="spellEnd"/>
      <w:r>
        <w:t xml:space="preserve">. - Доп. </w:t>
      </w:r>
      <w:proofErr w:type="spellStart"/>
      <w:r>
        <w:t>тит</w:t>
      </w:r>
      <w:proofErr w:type="spellEnd"/>
      <w:r>
        <w:t xml:space="preserve">. л. </w:t>
      </w:r>
      <w:proofErr w:type="gramStart"/>
      <w:r>
        <w:t>англ..</w:t>
      </w:r>
      <w:proofErr w:type="gramEnd"/>
      <w:r>
        <w:t xml:space="preserve"> - ISBN 978-5-244-01184-</w:t>
      </w:r>
      <w:proofErr w:type="gramStart"/>
      <w:r>
        <w:t>4 :</w:t>
      </w:r>
      <w:proofErr w:type="gramEnd"/>
      <w:r>
        <w:t xml:space="preserve"> 370,00</w:t>
      </w:r>
    </w:p>
    <w:p w:rsidR="00331523" w:rsidRDefault="00331523" w:rsidP="00331523">
      <w:r>
        <w:t xml:space="preserve">    Оглавление: </w:t>
      </w:r>
      <w:hyperlink r:id="rId83" w:history="1">
        <w:r w:rsidR="00326DC6" w:rsidRPr="00CF151D">
          <w:rPr>
            <w:rStyle w:val="a8"/>
          </w:rPr>
          <w:t>http://kitap.tatar.ru/ogl/nlrt/nbrt_obr_2229400.pdf</w:t>
        </w:r>
      </w:hyperlink>
    </w:p>
    <w:p w:rsidR="00326DC6" w:rsidRDefault="00326DC6" w:rsidP="00331523"/>
    <w:p w:rsidR="00331523" w:rsidRDefault="00331523" w:rsidP="00331523"/>
    <w:p w:rsidR="00331523" w:rsidRDefault="00331523" w:rsidP="00331523">
      <w:r>
        <w:t>82. 65.30;   С95</w:t>
      </w:r>
    </w:p>
    <w:p w:rsidR="00331523" w:rsidRDefault="00331523" w:rsidP="00331523">
      <w:r>
        <w:t xml:space="preserve">    1734767-Л - </w:t>
      </w:r>
      <w:proofErr w:type="spellStart"/>
      <w:r>
        <w:t>кх</w:t>
      </w:r>
      <w:proofErr w:type="spellEnd"/>
      <w:r>
        <w:t xml:space="preserve">; 1734768-Л - </w:t>
      </w:r>
      <w:proofErr w:type="spellStart"/>
      <w:r>
        <w:t>кх</w:t>
      </w:r>
      <w:proofErr w:type="spellEnd"/>
      <w:r>
        <w:t xml:space="preserve">; 1734769-Л - </w:t>
      </w:r>
      <w:proofErr w:type="spellStart"/>
      <w:r>
        <w:t>кх</w:t>
      </w:r>
      <w:proofErr w:type="spellEnd"/>
    </w:p>
    <w:p w:rsidR="00331523" w:rsidRDefault="00331523" w:rsidP="00331523">
      <w:r>
        <w:t xml:space="preserve">    </w:t>
      </w:r>
      <w:proofErr w:type="spellStart"/>
      <w:r>
        <w:t>Сырадоев</w:t>
      </w:r>
      <w:proofErr w:type="spellEnd"/>
      <w:r>
        <w:t>, Дмитрий Владимирович</w:t>
      </w:r>
    </w:p>
    <w:p w:rsidR="00331523" w:rsidRDefault="00331523" w:rsidP="00331523">
      <w:r>
        <w:t xml:space="preserve">Совершенствование методологии корпоративного управления на примере предприятий машиностроительного </w:t>
      </w:r>
      <w:proofErr w:type="gramStart"/>
      <w:r>
        <w:t>комплекса :</w:t>
      </w:r>
      <w:proofErr w:type="gramEnd"/>
      <w:r>
        <w:t xml:space="preserve"> [монография] / Д. В. </w:t>
      </w:r>
      <w:proofErr w:type="spellStart"/>
      <w:r>
        <w:t>Сырадоев</w:t>
      </w:r>
      <w:proofErr w:type="spellEnd"/>
      <w:r>
        <w:t xml:space="preserve">; М-во образ. и науки РФ ; Казан. </w:t>
      </w:r>
      <w:proofErr w:type="spellStart"/>
      <w:r>
        <w:t>фед</w:t>
      </w:r>
      <w:proofErr w:type="spellEnd"/>
      <w:r>
        <w:t xml:space="preserve">. ун-т ; [науч. ред. Е. В. </w:t>
      </w:r>
      <w:proofErr w:type="spellStart"/>
      <w:r>
        <w:t>Фахрутдинова</w:t>
      </w:r>
      <w:proofErr w:type="spellEnd"/>
      <w:r>
        <w:t xml:space="preserve">]. - </w:t>
      </w:r>
      <w:proofErr w:type="gramStart"/>
      <w:r>
        <w:t>Казань :</w:t>
      </w:r>
      <w:proofErr w:type="gramEnd"/>
      <w:r>
        <w:t xml:space="preserve"> [Казанский университет], 2017. - 178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162-170. - ISBN 978-5-00019-824-</w:t>
      </w:r>
      <w:proofErr w:type="gramStart"/>
      <w:r>
        <w:t>7 :</w:t>
      </w:r>
      <w:proofErr w:type="gramEnd"/>
      <w:r>
        <w:t xml:space="preserve"> 100,00</w:t>
      </w:r>
    </w:p>
    <w:p w:rsidR="00331523" w:rsidRDefault="00331523" w:rsidP="00331523">
      <w:r>
        <w:t xml:space="preserve">    Оглавление: </w:t>
      </w:r>
      <w:hyperlink r:id="rId84" w:history="1">
        <w:r w:rsidR="00326DC6" w:rsidRPr="00CF151D">
          <w:rPr>
            <w:rStyle w:val="a8"/>
          </w:rPr>
          <w:t>http://kitap.tatar.ru/ogl/nlrt/nbrt_obr_2274972.pdf</w:t>
        </w:r>
      </w:hyperlink>
    </w:p>
    <w:p w:rsidR="00326DC6" w:rsidRDefault="00326DC6" w:rsidP="00331523"/>
    <w:p w:rsidR="00331523" w:rsidRDefault="00331523" w:rsidP="00331523"/>
    <w:p w:rsidR="00331523" w:rsidRDefault="00331523" w:rsidP="00331523">
      <w:r>
        <w:t>83. 65.29;   Т16</w:t>
      </w:r>
    </w:p>
    <w:p w:rsidR="00331523" w:rsidRDefault="00331523" w:rsidP="00331523">
      <w:r>
        <w:t xml:space="preserve">    1734062-Л - </w:t>
      </w:r>
      <w:proofErr w:type="spellStart"/>
      <w:r>
        <w:t>кх</w:t>
      </w:r>
      <w:proofErr w:type="spellEnd"/>
      <w:r>
        <w:t xml:space="preserve">; 1734063-Л - </w:t>
      </w:r>
      <w:proofErr w:type="spellStart"/>
      <w:r>
        <w:t>кх</w:t>
      </w:r>
      <w:proofErr w:type="spellEnd"/>
      <w:r>
        <w:t xml:space="preserve">; 1734064-Л - </w:t>
      </w:r>
      <w:proofErr w:type="spellStart"/>
      <w:r>
        <w:t>кх</w:t>
      </w:r>
      <w:proofErr w:type="spellEnd"/>
    </w:p>
    <w:p w:rsidR="00331523" w:rsidRDefault="00331523" w:rsidP="00331523">
      <w:r>
        <w:t xml:space="preserve">    Талипов, </w:t>
      </w:r>
      <w:proofErr w:type="spellStart"/>
      <w:r>
        <w:t>Нафис</w:t>
      </w:r>
      <w:proofErr w:type="spellEnd"/>
      <w:r>
        <w:t xml:space="preserve"> </w:t>
      </w:r>
      <w:proofErr w:type="spellStart"/>
      <w:r>
        <w:t>Гишкуллович</w:t>
      </w:r>
      <w:proofErr w:type="spellEnd"/>
    </w:p>
    <w:p w:rsidR="00331523" w:rsidRDefault="00331523" w:rsidP="00331523">
      <w:r>
        <w:t xml:space="preserve">Математическое и программное обеспечение для распределения заданий в автоматизированных системах электронного </w:t>
      </w:r>
      <w:proofErr w:type="gramStart"/>
      <w:r>
        <w:t>документооборота :</w:t>
      </w:r>
      <w:proofErr w:type="gramEnd"/>
      <w:r>
        <w:t xml:space="preserve"> монография / Н. Г. Талипов, А. С. </w:t>
      </w:r>
      <w:proofErr w:type="spellStart"/>
      <w:r>
        <w:t>Катасёв</w:t>
      </w:r>
      <w:proofErr w:type="spellEnd"/>
      <w:r>
        <w:t xml:space="preserve">. - </w:t>
      </w:r>
      <w:proofErr w:type="gramStart"/>
      <w:r>
        <w:t>Казань :</w:t>
      </w:r>
      <w:proofErr w:type="gramEnd"/>
      <w:r>
        <w:t xml:space="preserve"> [Редакционно-издательский центр "Школа"], 2017. - 159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138-156. - ISBN 978-5-906935-05-</w:t>
      </w:r>
      <w:proofErr w:type="gramStart"/>
      <w:r>
        <w:t>2 :</w:t>
      </w:r>
      <w:proofErr w:type="gramEnd"/>
      <w:r>
        <w:t xml:space="preserve"> 160,00</w:t>
      </w:r>
    </w:p>
    <w:p w:rsidR="00331523" w:rsidRDefault="00331523" w:rsidP="00331523">
      <w:r>
        <w:t xml:space="preserve">    Оглавление: </w:t>
      </w:r>
      <w:hyperlink r:id="rId85" w:history="1">
        <w:r w:rsidR="00326DC6" w:rsidRPr="00CF151D">
          <w:rPr>
            <w:rStyle w:val="a8"/>
          </w:rPr>
          <w:t>http://kitap.tatar.ru/ogl/nlrt/nbrt_obr_2266970.pdf</w:t>
        </w:r>
      </w:hyperlink>
    </w:p>
    <w:p w:rsidR="00326DC6" w:rsidRDefault="00326DC6" w:rsidP="00331523"/>
    <w:p w:rsidR="00331523" w:rsidRDefault="00331523" w:rsidP="00331523"/>
    <w:p w:rsidR="00331523" w:rsidRDefault="00331523" w:rsidP="00331523">
      <w:r>
        <w:t>84. 65.01;   Ч-46</w:t>
      </w:r>
    </w:p>
    <w:p w:rsidR="00331523" w:rsidRDefault="00331523" w:rsidP="00331523">
      <w:r>
        <w:t xml:space="preserve">    1734900-Л - </w:t>
      </w:r>
      <w:proofErr w:type="spellStart"/>
      <w:r>
        <w:t>кх</w:t>
      </w:r>
      <w:proofErr w:type="spellEnd"/>
    </w:p>
    <w:p w:rsidR="00331523" w:rsidRDefault="00331523" w:rsidP="00331523">
      <w:r>
        <w:t xml:space="preserve">    </w:t>
      </w:r>
      <w:proofErr w:type="spellStart"/>
      <w:r>
        <w:t>Череданова</w:t>
      </w:r>
      <w:proofErr w:type="spellEnd"/>
      <w:r>
        <w:t>, Людмила Николаевна</w:t>
      </w:r>
    </w:p>
    <w:p w:rsidR="00331523" w:rsidRDefault="00331523" w:rsidP="00331523">
      <w:r>
        <w:lastRenderedPageBreak/>
        <w:t xml:space="preserve">Основы экономики и </w:t>
      </w:r>
      <w:proofErr w:type="gramStart"/>
      <w:r>
        <w:t>предпринимательства :</w:t>
      </w:r>
      <w:proofErr w:type="gramEnd"/>
      <w:r>
        <w:t xml:space="preserve"> учебник для использования в учебном процессе образовательных учреждений, реализующих программы начального профессионального образования / Л. Н. </w:t>
      </w:r>
      <w:proofErr w:type="spellStart"/>
      <w:r>
        <w:t>Череданова</w:t>
      </w:r>
      <w:proofErr w:type="spellEnd"/>
      <w:r>
        <w:t xml:space="preserve">. - 16-е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- 217, [1] с. - (Профессиональное образование = Общепрофессиональные дисциплины</w:t>
      </w:r>
      <w:proofErr w:type="gramStart"/>
      <w:r>
        <w:t>)..</w:t>
      </w:r>
      <w:proofErr w:type="gramEnd"/>
      <w:r>
        <w:t xml:space="preserve"> - ISBN 978-5-4468-4720-</w:t>
      </w:r>
      <w:proofErr w:type="gramStart"/>
      <w:r>
        <w:t>4 :</w:t>
      </w:r>
      <w:proofErr w:type="gramEnd"/>
      <w:r>
        <w:t xml:space="preserve"> 200,00</w:t>
      </w:r>
    </w:p>
    <w:p w:rsidR="00331523" w:rsidRDefault="00331523" w:rsidP="00331523">
      <w:r>
        <w:t xml:space="preserve">    Оглавление: </w:t>
      </w:r>
      <w:hyperlink r:id="rId86" w:history="1">
        <w:r w:rsidR="00326DC6" w:rsidRPr="00CF151D">
          <w:rPr>
            <w:rStyle w:val="a8"/>
          </w:rPr>
          <w:t>http://kitap.tatar.ru/ogl/nlrt/nbrt_obr_2274026.pdf</w:t>
        </w:r>
      </w:hyperlink>
    </w:p>
    <w:p w:rsidR="00326DC6" w:rsidRDefault="00326DC6" w:rsidP="00331523"/>
    <w:p w:rsidR="00331523" w:rsidRDefault="00331523" w:rsidP="00331523"/>
    <w:p w:rsidR="00331523" w:rsidRDefault="00331523" w:rsidP="00331523">
      <w:r>
        <w:t>85. 65.01;   Ш64</w:t>
      </w:r>
    </w:p>
    <w:p w:rsidR="00331523" w:rsidRDefault="00331523" w:rsidP="00331523">
      <w:r>
        <w:t xml:space="preserve">    1732186-Л - </w:t>
      </w:r>
      <w:proofErr w:type="spellStart"/>
      <w:r>
        <w:t>кх</w:t>
      </w:r>
      <w:proofErr w:type="spellEnd"/>
    </w:p>
    <w:p w:rsidR="00331523" w:rsidRDefault="00331523" w:rsidP="00331523">
      <w:r>
        <w:t xml:space="preserve">    Широв, Александр Александрович</w:t>
      </w:r>
    </w:p>
    <w:p w:rsidR="00331523" w:rsidRDefault="00331523" w:rsidP="00331523">
      <w:r>
        <w:t xml:space="preserve">Многоуровневые исследования и долгосрочная стратегия развития </w:t>
      </w:r>
      <w:proofErr w:type="gramStart"/>
      <w:r>
        <w:t>экономики :</w:t>
      </w:r>
      <w:proofErr w:type="gramEnd"/>
      <w:r>
        <w:t xml:space="preserve"> монография / А. А. Широв; РАН, Ин-т народнохозяйственного прогнозирования. - </w:t>
      </w:r>
      <w:proofErr w:type="gramStart"/>
      <w:r>
        <w:t>Москва :</w:t>
      </w:r>
      <w:proofErr w:type="gramEnd"/>
      <w:r>
        <w:t xml:space="preserve"> МАКС Пресс, 2015. - 263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256-260. - ISBN 978-5-317-05033-</w:t>
      </w:r>
      <w:proofErr w:type="gramStart"/>
      <w:r>
        <w:t>7 :</w:t>
      </w:r>
      <w:proofErr w:type="gramEnd"/>
      <w:r>
        <w:t xml:space="preserve"> 380,00</w:t>
      </w:r>
    </w:p>
    <w:p w:rsidR="00331523" w:rsidRDefault="00331523" w:rsidP="00331523">
      <w:r>
        <w:t xml:space="preserve">    Оглавление: </w:t>
      </w:r>
      <w:hyperlink r:id="rId87" w:history="1">
        <w:r w:rsidR="00326DC6" w:rsidRPr="00CF151D">
          <w:rPr>
            <w:rStyle w:val="a8"/>
          </w:rPr>
          <w:t>http://kitap.tatar.ru/ogl/nlrt/nbrt_obr_2260028.pdf</w:t>
        </w:r>
      </w:hyperlink>
    </w:p>
    <w:p w:rsidR="00326DC6" w:rsidRDefault="00326DC6" w:rsidP="00331523"/>
    <w:p w:rsidR="00331523" w:rsidRDefault="00331523" w:rsidP="00331523"/>
    <w:p w:rsidR="00FF0F75" w:rsidRDefault="00FF0F75" w:rsidP="00331523"/>
    <w:p w:rsidR="00FF0F75" w:rsidRDefault="00FF0F75" w:rsidP="00FF0F75">
      <w:pPr>
        <w:pStyle w:val="1"/>
      </w:pPr>
      <w:bookmarkStart w:id="9" w:name="_Toc494372554"/>
      <w:r>
        <w:t>Политика. Политические науки. (ББК 66)</w:t>
      </w:r>
      <w:bookmarkEnd w:id="9"/>
    </w:p>
    <w:p w:rsidR="00FF0F75" w:rsidRDefault="00FF0F75" w:rsidP="00FF0F75">
      <w:pPr>
        <w:pStyle w:val="1"/>
      </w:pPr>
    </w:p>
    <w:p w:rsidR="00FF0F75" w:rsidRDefault="00FF0F75" w:rsidP="00FF0F75">
      <w:r>
        <w:t xml:space="preserve">86. </w:t>
      </w:r>
      <w:proofErr w:type="gramStart"/>
      <w:r>
        <w:t xml:space="preserve">66;   </w:t>
      </w:r>
      <w:proofErr w:type="gramEnd"/>
      <w:r>
        <w:t>А51</w:t>
      </w:r>
    </w:p>
    <w:p w:rsidR="00FF0F75" w:rsidRDefault="00FF0F75" w:rsidP="00FF0F75">
      <w:r>
        <w:t xml:space="preserve">    1732193-Л - </w:t>
      </w:r>
      <w:proofErr w:type="spellStart"/>
      <w:r>
        <w:t>кх</w:t>
      </w:r>
      <w:proofErr w:type="spellEnd"/>
    </w:p>
    <w:p w:rsidR="00FF0F75" w:rsidRDefault="00FF0F75" w:rsidP="00FF0F75">
      <w:r>
        <w:t xml:space="preserve">    </w:t>
      </w:r>
      <w:proofErr w:type="spellStart"/>
      <w:r>
        <w:t>Алмонд</w:t>
      </w:r>
      <w:proofErr w:type="spellEnd"/>
      <w:r>
        <w:t>, Габриэль</w:t>
      </w:r>
    </w:p>
    <w:p w:rsidR="00FF0F75" w:rsidRDefault="00FF0F75" w:rsidP="00FF0F75">
      <w:r>
        <w:t xml:space="preserve">Гражданская </w:t>
      </w:r>
      <w:proofErr w:type="gramStart"/>
      <w:r>
        <w:t>культура :</w:t>
      </w:r>
      <w:proofErr w:type="gramEnd"/>
      <w:r>
        <w:t xml:space="preserve"> политические установки и демократия в пяти странах / Г. </w:t>
      </w:r>
      <w:proofErr w:type="spellStart"/>
      <w:r>
        <w:t>Алмонд</w:t>
      </w:r>
      <w:proofErr w:type="spellEnd"/>
      <w:r>
        <w:t xml:space="preserve">, С. Верба. - </w:t>
      </w:r>
      <w:proofErr w:type="gramStart"/>
      <w:r>
        <w:t>Москва :</w:t>
      </w:r>
      <w:proofErr w:type="gramEnd"/>
      <w:r>
        <w:t xml:space="preserve"> Мысль, 2014. - 499 с. - (Фонд "Либеральная миссия"). - </w:t>
      </w:r>
      <w:proofErr w:type="spellStart"/>
      <w:r>
        <w:t>Загл</w:t>
      </w:r>
      <w:proofErr w:type="spellEnd"/>
      <w:r>
        <w:t xml:space="preserve">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: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/ </w:t>
      </w:r>
      <w:proofErr w:type="spellStart"/>
      <w:r>
        <w:t>Gabriel</w:t>
      </w:r>
      <w:proofErr w:type="spellEnd"/>
      <w:r>
        <w:t xml:space="preserve"> A. </w:t>
      </w:r>
      <w:proofErr w:type="spellStart"/>
      <w:r>
        <w:t>Almond</w:t>
      </w:r>
      <w:proofErr w:type="spellEnd"/>
      <w:r>
        <w:t xml:space="preserve">, </w:t>
      </w:r>
      <w:proofErr w:type="spellStart"/>
      <w:r>
        <w:t>Sidney</w:t>
      </w:r>
      <w:proofErr w:type="spellEnd"/>
      <w:r>
        <w:t xml:space="preserve"> </w:t>
      </w:r>
      <w:proofErr w:type="spellStart"/>
      <w:r>
        <w:t>Verba</w:t>
      </w:r>
      <w:proofErr w:type="spellEnd"/>
      <w:r>
        <w:t xml:space="preserve">. - Доп. </w:t>
      </w:r>
      <w:proofErr w:type="spellStart"/>
      <w:r>
        <w:t>тит</w:t>
      </w:r>
      <w:proofErr w:type="spellEnd"/>
      <w:r>
        <w:t xml:space="preserve">. л. </w:t>
      </w:r>
      <w:proofErr w:type="gramStart"/>
      <w:r>
        <w:t>англ..</w:t>
      </w:r>
      <w:proofErr w:type="gramEnd"/>
      <w:r>
        <w:t xml:space="preserve"> - ISBN 978-5-244-01171-5 (рус.). - ISBN 0-8039-3558-7 (англ.</w:t>
      </w:r>
      <w:proofErr w:type="gramStart"/>
      <w:r>
        <w:t>) :</w:t>
      </w:r>
      <w:proofErr w:type="gramEnd"/>
      <w:r>
        <w:t xml:space="preserve"> 330,00</w:t>
      </w:r>
    </w:p>
    <w:p w:rsidR="00FF0F75" w:rsidRDefault="00FF0F75" w:rsidP="00FF0F75">
      <w:r>
        <w:t xml:space="preserve">    Оглавление: </w:t>
      </w:r>
      <w:hyperlink r:id="rId88" w:history="1">
        <w:r w:rsidR="00326DC6" w:rsidRPr="00CF151D">
          <w:rPr>
            <w:rStyle w:val="a8"/>
          </w:rPr>
          <w:t>http://kitap.tatar.ru/ogl/nlrt/nbrt_obr_2260125.pdf</w:t>
        </w:r>
      </w:hyperlink>
    </w:p>
    <w:p w:rsidR="00326DC6" w:rsidRDefault="00326DC6" w:rsidP="00FF0F75"/>
    <w:p w:rsidR="00FF0F75" w:rsidRDefault="00FF0F75" w:rsidP="00FF0F75"/>
    <w:p w:rsidR="00FF0F75" w:rsidRDefault="00FF0F75" w:rsidP="00FF0F75">
      <w:r>
        <w:t>87. 66.3(2</w:t>
      </w:r>
      <w:proofErr w:type="gramStart"/>
      <w:r>
        <w:t xml:space="preserve">);   </w:t>
      </w:r>
      <w:proofErr w:type="gramEnd"/>
      <w:r>
        <w:t>К21</w:t>
      </w:r>
    </w:p>
    <w:p w:rsidR="00FF0F75" w:rsidRDefault="00FF0F75" w:rsidP="00FF0F75">
      <w:r>
        <w:t xml:space="preserve">    1732261-Л - чз3</w:t>
      </w:r>
    </w:p>
    <w:p w:rsidR="00FF0F75" w:rsidRDefault="00FF0F75" w:rsidP="00FF0F75">
      <w:r>
        <w:t xml:space="preserve">    </w:t>
      </w:r>
      <w:proofErr w:type="spellStart"/>
      <w:r>
        <w:t>Нациестроительство</w:t>
      </w:r>
      <w:proofErr w:type="spellEnd"/>
      <w:r>
        <w:t xml:space="preserve"> в современной России / С. Г. Кара-</w:t>
      </w:r>
      <w:proofErr w:type="gramStart"/>
      <w:r>
        <w:t>Мурза ,</w:t>
      </w:r>
      <w:proofErr w:type="gramEnd"/>
      <w:r>
        <w:t xml:space="preserve"> О. В. Куропаткина. - </w:t>
      </w:r>
      <w:proofErr w:type="gramStart"/>
      <w:r>
        <w:t>Москва :</w:t>
      </w:r>
      <w:proofErr w:type="gramEnd"/>
      <w:r>
        <w:t xml:space="preserve"> Алгоритм : Научный эксперт, 2014. - 406, [1] с. : ил.. - ISBN 978-5-91290-217-</w:t>
      </w:r>
      <w:proofErr w:type="gramStart"/>
      <w:r>
        <w:t>8 :</w:t>
      </w:r>
      <w:proofErr w:type="gramEnd"/>
      <w:r>
        <w:t xml:space="preserve"> 250,00</w:t>
      </w:r>
    </w:p>
    <w:p w:rsidR="00FF0F75" w:rsidRDefault="00FF0F75" w:rsidP="00FF0F75">
      <w:r>
        <w:t xml:space="preserve">    Оглавление: </w:t>
      </w:r>
      <w:hyperlink r:id="rId89" w:history="1">
        <w:r w:rsidR="00326DC6" w:rsidRPr="00CF151D">
          <w:rPr>
            <w:rStyle w:val="a8"/>
          </w:rPr>
          <w:t>http://kitap.tatar.ru/ogl/nlrt/nbrt_obr_2262131.pdf</w:t>
        </w:r>
      </w:hyperlink>
    </w:p>
    <w:p w:rsidR="00326DC6" w:rsidRDefault="00326DC6" w:rsidP="00FF0F75"/>
    <w:p w:rsidR="00FF0F75" w:rsidRDefault="00FF0F75" w:rsidP="00FF0F75"/>
    <w:p w:rsidR="00FF0F75" w:rsidRDefault="00FF0F75" w:rsidP="00FF0F75">
      <w:r>
        <w:t xml:space="preserve">88. </w:t>
      </w:r>
      <w:proofErr w:type="gramStart"/>
      <w:r>
        <w:t>К  66.3</w:t>
      </w:r>
      <w:proofErr w:type="gramEnd"/>
      <w:r>
        <w:t>(2);   С34</w:t>
      </w:r>
    </w:p>
    <w:p w:rsidR="00FF0F75" w:rsidRDefault="00FF0F75" w:rsidP="00FF0F75">
      <w:r>
        <w:t xml:space="preserve">    1732706-Л - </w:t>
      </w:r>
      <w:proofErr w:type="spellStart"/>
      <w:r>
        <w:t>нк</w:t>
      </w:r>
      <w:proofErr w:type="spellEnd"/>
      <w:r>
        <w:t xml:space="preserve">; 1732707-Л - </w:t>
      </w:r>
      <w:proofErr w:type="spellStart"/>
      <w:r>
        <w:t>нк</w:t>
      </w:r>
      <w:proofErr w:type="spellEnd"/>
      <w:r>
        <w:t xml:space="preserve">; 1732708-Л - </w:t>
      </w:r>
      <w:proofErr w:type="spellStart"/>
      <w:r>
        <w:t>нк</w:t>
      </w:r>
      <w:proofErr w:type="spellEnd"/>
      <w:r>
        <w:t xml:space="preserve">; 1731669-Л - </w:t>
      </w:r>
      <w:proofErr w:type="spellStart"/>
      <w:r>
        <w:t>нк</w:t>
      </w:r>
      <w:proofErr w:type="spellEnd"/>
      <w:r>
        <w:t xml:space="preserve">; 1731670-Л - </w:t>
      </w:r>
      <w:proofErr w:type="spellStart"/>
      <w:r>
        <w:t>нк</w:t>
      </w:r>
      <w:proofErr w:type="spellEnd"/>
    </w:p>
    <w:p w:rsidR="00FF0F75" w:rsidRDefault="00FF0F75" w:rsidP="00FF0F75">
      <w:r>
        <w:t xml:space="preserve">    </w:t>
      </w:r>
      <w:proofErr w:type="spellStart"/>
      <w:r>
        <w:t>Сибагатуллин</w:t>
      </w:r>
      <w:proofErr w:type="spellEnd"/>
      <w:r>
        <w:t xml:space="preserve">, </w:t>
      </w:r>
      <w:proofErr w:type="spellStart"/>
      <w:r>
        <w:t>Фатих</w:t>
      </w:r>
      <w:proofErr w:type="spellEnd"/>
      <w:r>
        <w:t xml:space="preserve"> </w:t>
      </w:r>
      <w:proofErr w:type="spellStart"/>
      <w:r>
        <w:t>Саубанович</w:t>
      </w:r>
      <w:proofErr w:type="spellEnd"/>
    </w:p>
    <w:p w:rsidR="00FF0F75" w:rsidRDefault="00FF0F75" w:rsidP="00FF0F75">
      <w:r>
        <w:t xml:space="preserve">Мысли вслух / Ф. </w:t>
      </w:r>
      <w:proofErr w:type="spellStart"/>
      <w:r>
        <w:t>Сибагатуллин</w:t>
      </w:r>
      <w:proofErr w:type="spellEnd"/>
      <w:r>
        <w:t xml:space="preserve">; [сост.-ред. Г. </w:t>
      </w:r>
      <w:proofErr w:type="spellStart"/>
      <w:proofErr w:type="gramStart"/>
      <w:r>
        <w:t>Ризванов</w:t>
      </w:r>
      <w:proofErr w:type="spellEnd"/>
      <w:r>
        <w:t xml:space="preserve"> ;</w:t>
      </w:r>
      <w:proofErr w:type="gramEnd"/>
      <w:r>
        <w:t xml:space="preserve"> дизайнер Р. </w:t>
      </w:r>
      <w:proofErr w:type="spellStart"/>
      <w:r>
        <w:t>Миннуллин</w:t>
      </w:r>
      <w:proofErr w:type="spellEnd"/>
      <w:r>
        <w:t xml:space="preserve">]. - Казань, 2017(Типография ЗАО "Алгоритм+"). - 211, [4] </w:t>
      </w:r>
      <w:proofErr w:type="gramStart"/>
      <w:r>
        <w:t>с. :</w:t>
      </w:r>
      <w:proofErr w:type="gramEnd"/>
      <w:r>
        <w:t xml:space="preserve"> фото.. - ISBN 978-5-85247-912-</w:t>
      </w:r>
      <w:proofErr w:type="gramStart"/>
      <w:r>
        <w:t>9 :</w:t>
      </w:r>
      <w:proofErr w:type="gramEnd"/>
      <w:r>
        <w:t xml:space="preserve"> 340,00</w:t>
      </w:r>
    </w:p>
    <w:p w:rsidR="00FF0F75" w:rsidRDefault="00FF0F75" w:rsidP="00FF0F75">
      <w:r>
        <w:t xml:space="preserve">    Оглавление: </w:t>
      </w:r>
      <w:hyperlink r:id="rId90" w:history="1">
        <w:r w:rsidR="00326DC6" w:rsidRPr="00CF151D">
          <w:rPr>
            <w:rStyle w:val="a8"/>
          </w:rPr>
          <w:t>http://kitap.tatar.ru/ogl/nlrt/nbrt_obr_2257730.pdf</w:t>
        </w:r>
      </w:hyperlink>
    </w:p>
    <w:p w:rsidR="00326DC6" w:rsidRDefault="00326DC6" w:rsidP="00FF0F75"/>
    <w:p w:rsidR="00FF0F75" w:rsidRDefault="00FF0F75" w:rsidP="00FF0F75"/>
    <w:p w:rsidR="005B0BF4" w:rsidRDefault="005B0BF4" w:rsidP="00FF0F75"/>
    <w:p w:rsidR="005B0BF4" w:rsidRDefault="005B0BF4" w:rsidP="005B0BF4">
      <w:pPr>
        <w:pStyle w:val="1"/>
      </w:pPr>
      <w:bookmarkStart w:id="10" w:name="_Toc494372555"/>
      <w:r>
        <w:lastRenderedPageBreak/>
        <w:t>Государство и право. Юридические науки. (ББК 67)</w:t>
      </w:r>
      <w:bookmarkEnd w:id="10"/>
    </w:p>
    <w:p w:rsidR="005B0BF4" w:rsidRDefault="005B0BF4" w:rsidP="005B0BF4">
      <w:pPr>
        <w:pStyle w:val="1"/>
      </w:pPr>
    </w:p>
    <w:p w:rsidR="005B0BF4" w:rsidRDefault="005B0BF4" w:rsidP="005B0BF4">
      <w:r>
        <w:t xml:space="preserve">89. </w:t>
      </w:r>
      <w:proofErr w:type="gramStart"/>
      <w:r>
        <w:t>К  67.91</w:t>
      </w:r>
      <w:proofErr w:type="gramEnd"/>
      <w:r>
        <w:t>;   Х22</w:t>
      </w:r>
    </w:p>
    <w:p w:rsidR="005B0BF4" w:rsidRDefault="005B0BF4" w:rsidP="005B0BF4">
      <w:r>
        <w:t xml:space="preserve">    1732490-Ф - </w:t>
      </w:r>
      <w:proofErr w:type="spellStart"/>
      <w:r>
        <w:t>нк</w:t>
      </w:r>
      <w:proofErr w:type="spellEnd"/>
      <w:r>
        <w:t xml:space="preserve">; 1732491-Ф - </w:t>
      </w:r>
      <w:proofErr w:type="spellStart"/>
      <w:r>
        <w:t>нк</w:t>
      </w:r>
      <w:proofErr w:type="spellEnd"/>
      <w:r>
        <w:t xml:space="preserve">; 1732492-Ф - </w:t>
      </w:r>
      <w:proofErr w:type="spellStart"/>
      <w:r>
        <w:t>нк</w:t>
      </w:r>
      <w:proofErr w:type="spellEnd"/>
    </w:p>
    <w:p w:rsidR="005B0BF4" w:rsidRDefault="005B0BF4" w:rsidP="005B0BF4">
      <w:r>
        <w:t xml:space="preserve">    "Хартия Земли - практический инструмент решения фундаментальных проблем устойчивого развития</w:t>
      </w:r>
      <w:proofErr w:type="gramStart"/>
      <w:r>
        <w:t>" :</w:t>
      </w:r>
      <w:proofErr w:type="gramEnd"/>
      <w:r>
        <w:t xml:space="preserve"> сборник материалов Международной научно-практической конференции, посвященной 15-летию реализации принципов Хартии Земли в Республике Татарстан (г. Казань, 27-28 октября 2016 г.) / Гос. совет РТ ; М-во образ. и науки РФ, АН РТ [и др.] ; [ред. кол.: Р. Р. </w:t>
      </w:r>
      <w:proofErr w:type="spellStart"/>
      <w:r>
        <w:t>Шагидуллин</w:t>
      </w:r>
      <w:proofErr w:type="spellEnd"/>
      <w:r>
        <w:t xml:space="preserve">, Р. С. Хакимов, В. В. Хоменко и др.]. - </w:t>
      </w:r>
      <w:proofErr w:type="gramStart"/>
      <w:r>
        <w:t>Казань :</w:t>
      </w:r>
      <w:proofErr w:type="gramEnd"/>
      <w:r>
        <w:t xml:space="preserve"> Татарское книжное издательство, 2016. - 523, [2]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 в конце ст.. - ISBN 978-5-298-03276-</w:t>
      </w:r>
      <w:proofErr w:type="gramStart"/>
      <w:r>
        <w:t>6 :</w:t>
      </w:r>
      <w:proofErr w:type="gramEnd"/>
      <w:r>
        <w:t xml:space="preserve"> 400,00</w:t>
      </w:r>
    </w:p>
    <w:p w:rsidR="005B0BF4" w:rsidRDefault="005B0BF4" w:rsidP="005B0BF4">
      <w:r>
        <w:t xml:space="preserve">    Оглавление: </w:t>
      </w:r>
      <w:hyperlink r:id="rId91" w:history="1">
        <w:r w:rsidR="00326DC6" w:rsidRPr="00CF151D">
          <w:rPr>
            <w:rStyle w:val="a8"/>
          </w:rPr>
          <w:t>http://kitap.tatar.ru/ogl/nlrt/nbrt_obr_2255624.pdf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>90. 67.401;   Н34</w:t>
      </w:r>
    </w:p>
    <w:p w:rsidR="005B0BF4" w:rsidRDefault="005B0BF4" w:rsidP="005B0BF4">
      <w:r>
        <w:t xml:space="preserve">    1731907-Л - </w:t>
      </w:r>
      <w:proofErr w:type="spellStart"/>
      <w:r>
        <w:t>кх</w:t>
      </w:r>
      <w:proofErr w:type="spellEnd"/>
      <w:r>
        <w:t xml:space="preserve">; 1731908-Л - </w:t>
      </w:r>
      <w:proofErr w:type="spellStart"/>
      <w:r>
        <w:t>кх</w:t>
      </w:r>
      <w:proofErr w:type="spellEnd"/>
      <w:r>
        <w:t>; 1731909-Л - чз1</w:t>
      </w:r>
    </w:p>
    <w:p w:rsidR="005B0BF4" w:rsidRDefault="005B0BF4" w:rsidP="005B0BF4">
      <w:r>
        <w:t xml:space="preserve">    Научно-практический комментарий к Типовому положению о комиссии по координации работы по противодействию коррупции в субъекте Российской Федерации, утверждённому Указом Президента Российской Федерации № 364 от 15 июля 2015 </w:t>
      </w:r>
      <w:proofErr w:type="gramStart"/>
      <w:r>
        <w:t>года  /</w:t>
      </w:r>
      <w:proofErr w:type="gramEnd"/>
      <w:r>
        <w:t xml:space="preserve"> [В. Н. Агеев, О. В. Агеева, И. И. </w:t>
      </w:r>
      <w:proofErr w:type="spellStart"/>
      <w:r>
        <w:t>Бикеев</w:t>
      </w:r>
      <w:proofErr w:type="spellEnd"/>
      <w:r>
        <w:t xml:space="preserve"> и др.]; НИИ противодействия коррупции ; под науч. ред. д-ра </w:t>
      </w:r>
      <w:proofErr w:type="spellStart"/>
      <w:r>
        <w:t>юрид</w:t>
      </w:r>
      <w:proofErr w:type="spellEnd"/>
      <w:r>
        <w:t xml:space="preserve">. наук, проф. И. И. </w:t>
      </w:r>
      <w:proofErr w:type="spellStart"/>
      <w:r>
        <w:t>Бикеева</w:t>
      </w:r>
      <w:proofErr w:type="spellEnd"/>
      <w:r>
        <w:t xml:space="preserve">, д-ра </w:t>
      </w:r>
      <w:proofErr w:type="spellStart"/>
      <w:r>
        <w:t>юрид</w:t>
      </w:r>
      <w:proofErr w:type="spellEnd"/>
      <w:r>
        <w:t xml:space="preserve">. наук, проф. П. А. Кабанова. - </w:t>
      </w:r>
      <w:proofErr w:type="gramStart"/>
      <w:r>
        <w:t>Казань :</w:t>
      </w:r>
      <w:proofErr w:type="gramEnd"/>
      <w:r>
        <w:t xml:space="preserve"> Казанский инновационный университет им. В. Г. </w:t>
      </w:r>
      <w:proofErr w:type="spellStart"/>
      <w:r>
        <w:t>Тимирясова</w:t>
      </w:r>
      <w:proofErr w:type="spellEnd"/>
      <w:r>
        <w:t xml:space="preserve"> (ИЭУП), 2016. - 151 с. - Авт. указаны на обороте </w:t>
      </w:r>
      <w:proofErr w:type="spellStart"/>
      <w:r>
        <w:t>тит</w:t>
      </w:r>
      <w:proofErr w:type="spellEnd"/>
      <w:r>
        <w:t xml:space="preserve">. л. и на 4-й с. </w:t>
      </w:r>
      <w:proofErr w:type="gramStart"/>
      <w:r>
        <w:t>обл..</w:t>
      </w:r>
      <w:proofErr w:type="gramEnd"/>
      <w:r>
        <w:t xml:space="preserve"> - ISBN 978-5-8399-0606-</w:t>
      </w:r>
      <w:proofErr w:type="gramStart"/>
      <w:r>
        <w:t>8 :</w:t>
      </w:r>
      <w:proofErr w:type="gramEnd"/>
      <w:r>
        <w:t xml:space="preserve"> 240,00</w:t>
      </w:r>
    </w:p>
    <w:p w:rsidR="005B0BF4" w:rsidRDefault="005B0BF4" w:rsidP="005B0BF4">
      <w:r>
        <w:t xml:space="preserve">    Оглавление: </w:t>
      </w:r>
      <w:hyperlink r:id="rId92" w:history="1">
        <w:r w:rsidR="00326DC6" w:rsidRPr="00CF151D">
          <w:rPr>
            <w:rStyle w:val="a8"/>
          </w:rPr>
          <w:t>http://kitap.tatar.ru/ogl/nlrt/nbrt_obr_2256505.pdf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>91. 67.4;   Р13</w:t>
      </w:r>
    </w:p>
    <w:p w:rsidR="005B0BF4" w:rsidRDefault="005B0BF4" w:rsidP="005B0BF4">
      <w:r>
        <w:t xml:space="preserve">    1731492-Л - </w:t>
      </w:r>
      <w:proofErr w:type="spellStart"/>
      <w:r>
        <w:t>кх</w:t>
      </w:r>
      <w:proofErr w:type="spellEnd"/>
    </w:p>
    <w:p w:rsidR="005B0BF4" w:rsidRDefault="005B0BF4" w:rsidP="005B0BF4">
      <w:r>
        <w:t xml:space="preserve">    Работодатель как субъект российского </w:t>
      </w:r>
      <w:proofErr w:type="gramStart"/>
      <w:r>
        <w:t>права :</w:t>
      </w:r>
      <w:proofErr w:type="gramEnd"/>
      <w:r>
        <w:t xml:space="preserve"> по материалам Итоговой научной конференции преподавателей Казанского филиала ГОУ ВПО "Российская академия правосудия" / Л. А. </w:t>
      </w:r>
      <w:proofErr w:type="spellStart"/>
      <w:r>
        <w:t>Гумеров</w:t>
      </w:r>
      <w:proofErr w:type="spellEnd"/>
      <w:r>
        <w:t xml:space="preserve">, Н. Е. Карягин, Ю. А. Серкова и др.; Казан. фил. ГОУ ВПО "Рос. акад. правосудия" (г. Казань); [под общ. ред. А. К. </w:t>
      </w:r>
      <w:proofErr w:type="spellStart"/>
      <w:r>
        <w:t>Безиной</w:t>
      </w:r>
      <w:proofErr w:type="spellEnd"/>
      <w:r>
        <w:t xml:space="preserve">]. - Казань, 2008(ООО "Печатный двор"). - 287 c.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- Посвящается 10-летию Российской академии правосудия. - Авт. указ. на обороте </w:t>
      </w:r>
      <w:proofErr w:type="spellStart"/>
      <w:r>
        <w:t>тит</w:t>
      </w:r>
      <w:proofErr w:type="spellEnd"/>
      <w:r>
        <w:t xml:space="preserve">. </w:t>
      </w:r>
      <w:proofErr w:type="gramStart"/>
      <w:r>
        <w:t>л. :</w:t>
      </w:r>
      <w:proofErr w:type="gramEnd"/>
      <w:r>
        <w:t xml:space="preserve"> 150,00</w:t>
      </w:r>
    </w:p>
    <w:p w:rsidR="005B0BF4" w:rsidRDefault="005B0BF4" w:rsidP="005B0BF4">
      <w:r>
        <w:t xml:space="preserve">    Оглавление: </w:t>
      </w:r>
      <w:hyperlink r:id="rId93" w:history="1">
        <w:r w:rsidR="00326DC6" w:rsidRPr="00CF151D">
          <w:rPr>
            <w:rStyle w:val="a8"/>
          </w:rPr>
          <w:t>http://kitap.tatar.ru/ogl/nlrt/nbrt_obr_2256442.pdf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 xml:space="preserve">92. </w:t>
      </w:r>
      <w:proofErr w:type="gramStart"/>
      <w:r>
        <w:t>К  67.400</w:t>
      </w:r>
      <w:proofErr w:type="gramEnd"/>
      <w:r>
        <w:t>;   Т23</w:t>
      </w:r>
    </w:p>
    <w:p w:rsidR="005B0BF4" w:rsidRDefault="005B0BF4" w:rsidP="005B0BF4">
      <w:r>
        <w:t xml:space="preserve">    1732430-Ф - </w:t>
      </w:r>
      <w:proofErr w:type="spellStart"/>
      <w:r>
        <w:t>нк</w:t>
      </w:r>
      <w:proofErr w:type="spellEnd"/>
    </w:p>
    <w:p w:rsidR="005B0BF4" w:rsidRDefault="005B0BF4" w:rsidP="005B0BF4">
      <w:r>
        <w:t xml:space="preserve">    Республика Татарстан. Законы. Свод законов Республики Татарстан. - </w:t>
      </w:r>
      <w:proofErr w:type="gramStart"/>
      <w:r>
        <w:t>Казань :</w:t>
      </w:r>
      <w:proofErr w:type="gramEnd"/>
      <w:r>
        <w:t xml:space="preserve"> Идел-Пресс, 2010 -. - Т. 2 [Приложения]. - 2016. - 600 с. : 530,00</w:t>
      </w:r>
    </w:p>
    <w:p w:rsidR="005B0BF4" w:rsidRDefault="005B0BF4" w:rsidP="005B0BF4">
      <w:r>
        <w:t xml:space="preserve">    Оглавление: </w:t>
      </w:r>
      <w:hyperlink r:id="rId94" w:history="1">
        <w:r w:rsidR="00326DC6" w:rsidRPr="00CF151D">
          <w:rPr>
            <w:rStyle w:val="a8"/>
          </w:rPr>
          <w:t>http://kitap.tatar.ru/ogl/nlrt/nbrt_obr_2254983.pdf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 xml:space="preserve">93. </w:t>
      </w:r>
      <w:proofErr w:type="gramStart"/>
      <w:r>
        <w:t>К  67.400</w:t>
      </w:r>
      <w:proofErr w:type="gramEnd"/>
      <w:r>
        <w:t>;   Т23</w:t>
      </w:r>
    </w:p>
    <w:p w:rsidR="005B0BF4" w:rsidRDefault="005B0BF4" w:rsidP="005B0BF4">
      <w:r>
        <w:t xml:space="preserve">    1732431-Ф - </w:t>
      </w:r>
      <w:proofErr w:type="spellStart"/>
      <w:r>
        <w:t>нк</w:t>
      </w:r>
      <w:proofErr w:type="spellEnd"/>
    </w:p>
    <w:p w:rsidR="005B0BF4" w:rsidRDefault="005B0BF4" w:rsidP="005B0BF4">
      <w:r>
        <w:t xml:space="preserve">    Республика Татарстан. Законы. Свод законов Республики Татарстан. - </w:t>
      </w:r>
      <w:proofErr w:type="gramStart"/>
      <w:r>
        <w:t>Казань :</w:t>
      </w:r>
      <w:proofErr w:type="gramEnd"/>
      <w:r>
        <w:t xml:space="preserve"> Идел-Пресс, 2010 -. - Т. 8. - 2016. - 724 с. : 600,00</w:t>
      </w:r>
    </w:p>
    <w:p w:rsidR="005B0BF4" w:rsidRDefault="005B0BF4" w:rsidP="005B0BF4">
      <w:r>
        <w:t xml:space="preserve">    Оглавление: </w:t>
      </w:r>
      <w:hyperlink r:id="rId95" w:history="1">
        <w:r w:rsidR="00326DC6" w:rsidRPr="00CF151D">
          <w:rPr>
            <w:rStyle w:val="a8"/>
          </w:rPr>
          <w:t>http://kitap.tatar.ru/ogl/nlrt/nbrt_obr_2254993.pdf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 xml:space="preserve">94. 67.408;   </w:t>
      </w:r>
    </w:p>
    <w:p w:rsidR="005B0BF4" w:rsidRDefault="005B0BF4" w:rsidP="005B0BF4">
      <w:r>
        <w:t xml:space="preserve">    1735748-Л - чз1</w:t>
      </w:r>
    </w:p>
    <w:p w:rsidR="005B0BF4" w:rsidRDefault="005B0BF4" w:rsidP="005B0BF4">
      <w:r>
        <w:t xml:space="preserve">    Уголовное право России. Части Общая и </w:t>
      </w:r>
      <w:proofErr w:type="gramStart"/>
      <w:r>
        <w:t>Особенная :</w:t>
      </w:r>
      <w:proofErr w:type="gramEnd"/>
      <w:r>
        <w:t xml:space="preserve"> [учебник / М. П. Журавлев, А. В. Наумов, С. И. Никулин и др.; под ред. д-ра </w:t>
      </w:r>
      <w:proofErr w:type="spellStart"/>
      <w:r>
        <w:t>юрид</w:t>
      </w:r>
      <w:proofErr w:type="spellEnd"/>
      <w:r>
        <w:t xml:space="preserve">. наук, проф. А. И. </w:t>
      </w:r>
      <w:proofErr w:type="spellStart"/>
      <w:r>
        <w:t>Рарога</w:t>
      </w:r>
      <w:proofErr w:type="spellEnd"/>
      <w:r>
        <w:t xml:space="preserve">]. - 9-е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Проспект, 2017. - 895 с. - Авт. указаны на обороте </w:t>
      </w:r>
      <w:proofErr w:type="spellStart"/>
      <w:r>
        <w:t>тит</w:t>
      </w:r>
      <w:proofErr w:type="spellEnd"/>
      <w:r>
        <w:t xml:space="preserve">. </w:t>
      </w:r>
      <w:proofErr w:type="gramStart"/>
      <w:r>
        <w:t>л..</w:t>
      </w:r>
      <w:proofErr w:type="gramEnd"/>
      <w:r>
        <w:t xml:space="preserve"> - ISBN 978-5-392-21762-</w:t>
      </w:r>
      <w:proofErr w:type="gramStart"/>
      <w:r>
        <w:t>5 :</w:t>
      </w:r>
      <w:proofErr w:type="gramEnd"/>
      <w:r>
        <w:t xml:space="preserve"> 742,00</w:t>
      </w:r>
    </w:p>
    <w:p w:rsidR="005B0BF4" w:rsidRDefault="005B0BF4" w:rsidP="005B0BF4">
      <w:r>
        <w:t xml:space="preserve">    Оглавление: </w:t>
      </w:r>
      <w:hyperlink r:id="rId96" w:history="1">
        <w:r w:rsidR="00326DC6" w:rsidRPr="00CF151D">
          <w:rPr>
            <w:rStyle w:val="a8"/>
          </w:rPr>
          <w:t>http://kitap.tatar.ru/ogl/nlrt/nbrt_obr_2273924.pdf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>95. 67.405;   З-38</w:t>
      </w:r>
    </w:p>
    <w:p w:rsidR="005B0BF4" w:rsidRDefault="005B0BF4" w:rsidP="005B0BF4">
      <w:r>
        <w:t xml:space="preserve">    1731685-Л - </w:t>
      </w:r>
      <w:proofErr w:type="spellStart"/>
      <w:r>
        <w:t>кх</w:t>
      </w:r>
      <w:proofErr w:type="spellEnd"/>
    </w:p>
    <w:p w:rsidR="005B0BF4" w:rsidRDefault="005B0BF4" w:rsidP="005B0BF4">
      <w:r>
        <w:t xml:space="preserve">    Захарова, Наталья </w:t>
      </w:r>
      <w:proofErr w:type="gramStart"/>
      <w:r>
        <w:t>Александровна( юрист</w:t>
      </w:r>
      <w:proofErr w:type="gramEnd"/>
      <w:r>
        <w:t>)</w:t>
      </w:r>
    </w:p>
    <w:p w:rsidR="005B0BF4" w:rsidRDefault="005B0BF4" w:rsidP="005B0BF4">
      <w:r>
        <w:t xml:space="preserve">Инвалидность: порядок признания, социальная защита и поддержка / Н. А. Захарова, О. В. </w:t>
      </w:r>
      <w:proofErr w:type="spellStart"/>
      <w:r>
        <w:t>Шашкова</w:t>
      </w:r>
      <w:proofErr w:type="spellEnd"/>
      <w:r>
        <w:t>. - Ростов-на-</w:t>
      </w:r>
      <w:proofErr w:type="gramStart"/>
      <w:r>
        <w:t>Дону :</w:t>
      </w:r>
      <w:proofErr w:type="gramEnd"/>
      <w:r>
        <w:t xml:space="preserve"> Феникс, 2015. - 189, [1] c. - (Консультирует юрист</w:t>
      </w:r>
      <w:proofErr w:type="gramStart"/>
      <w:r>
        <w:t>)..</w:t>
      </w:r>
      <w:proofErr w:type="gramEnd"/>
      <w:r>
        <w:t xml:space="preserve"> - ISBN 978-5-222-23562-</w:t>
      </w:r>
      <w:proofErr w:type="gramStart"/>
      <w:r>
        <w:t>1 :</w:t>
      </w:r>
      <w:proofErr w:type="gramEnd"/>
      <w:r>
        <w:t xml:space="preserve"> 170,80</w:t>
      </w:r>
    </w:p>
    <w:p w:rsidR="005B0BF4" w:rsidRDefault="005B0BF4" w:rsidP="005B0BF4">
      <w:r>
        <w:t xml:space="preserve">    Оглавление: </w:t>
      </w:r>
      <w:hyperlink r:id="rId97" w:history="1">
        <w:r w:rsidR="00326DC6" w:rsidRPr="00CF151D">
          <w:rPr>
            <w:rStyle w:val="a8"/>
          </w:rPr>
          <w:t>http://kitap.tatar.ru/ogl/nlrt/nbrt_obr_2183286.pdf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>96. 67.7;   М71</w:t>
      </w:r>
    </w:p>
    <w:p w:rsidR="005B0BF4" w:rsidRDefault="005B0BF4" w:rsidP="005B0BF4">
      <w:r>
        <w:t xml:space="preserve">    1732191-Л - </w:t>
      </w:r>
      <w:proofErr w:type="spellStart"/>
      <w:r>
        <w:t>кх</w:t>
      </w:r>
      <w:proofErr w:type="spellEnd"/>
    </w:p>
    <w:p w:rsidR="005B0BF4" w:rsidRDefault="005B0BF4" w:rsidP="005B0BF4">
      <w:r>
        <w:t xml:space="preserve">    Мишина, Екатерина </w:t>
      </w:r>
      <w:proofErr w:type="spellStart"/>
      <w:r>
        <w:t>Августовна</w:t>
      </w:r>
      <w:proofErr w:type="spellEnd"/>
    </w:p>
    <w:p w:rsidR="005B0BF4" w:rsidRDefault="005B0BF4" w:rsidP="005B0BF4">
      <w:r>
        <w:t xml:space="preserve">Длинные тени советского прошлого / Е. А. Мишина; [отв. за </w:t>
      </w:r>
      <w:proofErr w:type="spellStart"/>
      <w:r>
        <w:t>вып</w:t>
      </w:r>
      <w:proofErr w:type="spellEnd"/>
      <w:r>
        <w:t xml:space="preserve">. М. </w:t>
      </w:r>
      <w:proofErr w:type="spellStart"/>
      <w:r>
        <w:t>Ледовский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Фонд "Либеральная миссия", 2014. - 177, [1] с.. - ISBN 978-5-903135-47-</w:t>
      </w:r>
      <w:proofErr w:type="gramStart"/>
      <w:r>
        <w:t>9 :</w:t>
      </w:r>
      <w:proofErr w:type="gramEnd"/>
      <w:r>
        <w:t xml:space="preserve"> 270,00</w:t>
      </w:r>
    </w:p>
    <w:p w:rsidR="005B0BF4" w:rsidRDefault="005B0BF4" w:rsidP="005B0BF4">
      <w:r>
        <w:t xml:space="preserve">    Оглавление: </w:t>
      </w:r>
      <w:hyperlink r:id="rId98" w:history="1">
        <w:r w:rsidR="00326DC6" w:rsidRPr="00CF151D">
          <w:rPr>
            <w:rStyle w:val="a8"/>
          </w:rPr>
          <w:t>http://kitap.tatar.ru/ogl/nlrt/nbrt_obr_2260113.pdf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>97. 67.401;   Р65</w:t>
      </w:r>
    </w:p>
    <w:p w:rsidR="005B0BF4" w:rsidRDefault="005B0BF4" w:rsidP="005B0BF4">
      <w:r>
        <w:t xml:space="preserve">    1735789-Л - чз1</w:t>
      </w:r>
    </w:p>
    <w:p w:rsidR="005B0BF4" w:rsidRDefault="005B0BF4" w:rsidP="005B0BF4">
      <w:r>
        <w:t xml:space="preserve">    Рой, Олег Михайлович</w:t>
      </w:r>
    </w:p>
    <w:p w:rsidR="005B0BF4" w:rsidRDefault="005B0BF4" w:rsidP="005B0BF4">
      <w:r>
        <w:t xml:space="preserve">Основы государственного и муниципального </w:t>
      </w:r>
      <w:proofErr w:type="gramStart"/>
      <w:r>
        <w:t>управления :</w:t>
      </w:r>
      <w:proofErr w:type="gramEnd"/>
      <w:r>
        <w:t xml:space="preserve"> [учебное пособие для бакалавров и специалистов] / О. М. Рой. - 5-е изд. - Санкт-Петербург [и др.</w:t>
      </w:r>
      <w:proofErr w:type="gramStart"/>
      <w:r>
        <w:t>] :</w:t>
      </w:r>
      <w:proofErr w:type="gramEnd"/>
      <w:r>
        <w:t xml:space="preserve"> Питер, 2016. - 415 с. - (Учебное пособие). - (Стандарт третьего поколения).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367. - ISBN 978-5-496-01614-</w:t>
      </w:r>
      <w:proofErr w:type="gramStart"/>
      <w:r>
        <w:t>8 :</w:t>
      </w:r>
      <w:proofErr w:type="gramEnd"/>
      <w:r>
        <w:t xml:space="preserve"> 895,00</w:t>
      </w:r>
    </w:p>
    <w:p w:rsidR="005B0BF4" w:rsidRDefault="005B0BF4" w:rsidP="005B0BF4">
      <w:r>
        <w:t xml:space="preserve">    Оглавление: </w:t>
      </w:r>
      <w:hyperlink r:id="rId99" w:history="1">
        <w:r w:rsidR="00326DC6" w:rsidRPr="00CF151D">
          <w:rPr>
            <w:rStyle w:val="a8"/>
          </w:rPr>
          <w:t>http://kitap.tatar.ru/ogl/nlrt/nbrt_obr_2274252.pdf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 xml:space="preserve">98. </w:t>
      </w:r>
      <w:proofErr w:type="gramStart"/>
      <w:r>
        <w:t xml:space="preserve">67;   </w:t>
      </w:r>
      <w:proofErr w:type="gramEnd"/>
      <w:r>
        <w:t>Ч-29</w:t>
      </w:r>
    </w:p>
    <w:p w:rsidR="005B0BF4" w:rsidRDefault="005B0BF4" w:rsidP="005B0BF4">
      <w:r>
        <w:t xml:space="preserve">    1735868-Л - </w:t>
      </w:r>
      <w:proofErr w:type="spellStart"/>
      <w:r>
        <w:t>кх</w:t>
      </w:r>
      <w:proofErr w:type="spellEnd"/>
    </w:p>
    <w:p w:rsidR="005B0BF4" w:rsidRDefault="005B0BF4" w:rsidP="005B0BF4">
      <w:r>
        <w:t xml:space="preserve">    Чашин, Александр Николаевич</w:t>
      </w:r>
    </w:p>
    <w:p w:rsidR="005B0BF4" w:rsidRDefault="005B0BF4" w:rsidP="005B0BF4">
      <w:r>
        <w:t xml:space="preserve">Теория государства и </w:t>
      </w:r>
      <w:proofErr w:type="gramStart"/>
      <w:r>
        <w:t>права :</w:t>
      </w:r>
      <w:proofErr w:type="gramEnd"/>
      <w:r>
        <w:t xml:space="preserve"> учебник / А. Н. Чашин.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Дело и сервис, 2016. - 488, [1] с.      . - ISBN 978-5-8018-0390-</w:t>
      </w:r>
      <w:proofErr w:type="gramStart"/>
      <w:r>
        <w:t>6 :</w:t>
      </w:r>
      <w:proofErr w:type="gramEnd"/>
      <w:r>
        <w:t xml:space="preserve"> 0</w:t>
      </w:r>
    </w:p>
    <w:p w:rsidR="005B0BF4" w:rsidRDefault="005B0BF4" w:rsidP="005B0BF4">
      <w:r>
        <w:t xml:space="preserve">    Оглавление: </w:t>
      </w:r>
      <w:hyperlink r:id="rId100" w:history="1">
        <w:r w:rsidR="00326DC6" w:rsidRPr="00CF151D">
          <w:rPr>
            <w:rStyle w:val="a8"/>
          </w:rPr>
          <w:t>http://kitap.tatar.ru/ogl/nlrt/nbrt_obr_2274808.pdf</w:t>
        </w:r>
      </w:hyperlink>
    </w:p>
    <w:p w:rsidR="00326DC6" w:rsidRDefault="00326DC6" w:rsidP="005B0BF4"/>
    <w:p w:rsidR="005B0BF4" w:rsidRDefault="005B0BF4" w:rsidP="005B0BF4"/>
    <w:p w:rsidR="005B0BF4" w:rsidRDefault="005B0BF4" w:rsidP="005B0BF4">
      <w:r>
        <w:t>99. 67.405;   Ш51</w:t>
      </w:r>
    </w:p>
    <w:p w:rsidR="005B0BF4" w:rsidRDefault="005B0BF4" w:rsidP="005B0BF4">
      <w:r>
        <w:t xml:space="preserve">    1731731-Л - </w:t>
      </w:r>
      <w:proofErr w:type="spellStart"/>
      <w:r>
        <w:t>кх</w:t>
      </w:r>
      <w:proofErr w:type="spellEnd"/>
    </w:p>
    <w:p w:rsidR="005B0BF4" w:rsidRDefault="005B0BF4" w:rsidP="005B0BF4">
      <w:r>
        <w:t xml:space="preserve">    Шестакова, Екатерина Владимировна</w:t>
      </w:r>
    </w:p>
    <w:p w:rsidR="005B0BF4" w:rsidRDefault="005B0BF4" w:rsidP="005B0BF4">
      <w:r>
        <w:t xml:space="preserve">Льготы от "А" до "Я" / Е. В. Шестакова; [отв. за </w:t>
      </w:r>
      <w:proofErr w:type="spellStart"/>
      <w:r>
        <w:t>вып</w:t>
      </w:r>
      <w:proofErr w:type="spellEnd"/>
      <w:r>
        <w:t xml:space="preserve">. А. </w:t>
      </w:r>
      <w:proofErr w:type="spellStart"/>
      <w:r>
        <w:t>Яхина</w:t>
      </w:r>
      <w:proofErr w:type="spellEnd"/>
      <w:r>
        <w:t xml:space="preserve">]. - 2-е изд., </w:t>
      </w:r>
      <w:proofErr w:type="spellStart"/>
      <w:r>
        <w:t>перераб</w:t>
      </w:r>
      <w:proofErr w:type="spellEnd"/>
      <w:r>
        <w:t>. и доп. - Ростов-на-</w:t>
      </w:r>
      <w:proofErr w:type="gramStart"/>
      <w:r>
        <w:t>Дону :</w:t>
      </w:r>
      <w:proofErr w:type="gramEnd"/>
      <w:r>
        <w:t xml:space="preserve"> Феникс, 2015. - 222 </w:t>
      </w:r>
      <w:proofErr w:type="gramStart"/>
      <w:r>
        <w:t>с. :</w:t>
      </w:r>
      <w:proofErr w:type="gramEnd"/>
      <w:r>
        <w:t xml:space="preserve"> ил., табл. - (Консультирует юрист).. - ISBN 978-5-222-24390-</w:t>
      </w:r>
      <w:proofErr w:type="gramStart"/>
      <w:r>
        <w:t>9 :</w:t>
      </w:r>
      <w:proofErr w:type="gramEnd"/>
      <w:r>
        <w:t xml:space="preserve"> 282,80</w:t>
      </w:r>
    </w:p>
    <w:p w:rsidR="005B0BF4" w:rsidRDefault="005B0BF4" w:rsidP="005B0BF4">
      <w:r>
        <w:t xml:space="preserve">    Оглавление: </w:t>
      </w:r>
      <w:hyperlink r:id="rId101" w:history="1">
        <w:r w:rsidR="00326DC6" w:rsidRPr="00CF151D">
          <w:rPr>
            <w:rStyle w:val="a8"/>
          </w:rPr>
          <w:t>http://kitap.tatar.ru/ogl/nlrt/nbrt_obr_2253227.pdf</w:t>
        </w:r>
      </w:hyperlink>
    </w:p>
    <w:p w:rsidR="00326DC6" w:rsidRDefault="00326DC6" w:rsidP="005B0BF4"/>
    <w:p w:rsidR="005B0BF4" w:rsidRDefault="005B0BF4" w:rsidP="005B0BF4"/>
    <w:p w:rsidR="001C351F" w:rsidRDefault="001C351F" w:rsidP="005B0BF4"/>
    <w:p w:rsidR="001C351F" w:rsidRDefault="001C351F" w:rsidP="001C351F">
      <w:pPr>
        <w:pStyle w:val="1"/>
      </w:pPr>
      <w:bookmarkStart w:id="11" w:name="_Toc494372556"/>
      <w:r>
        <w:t>Военная наука. Военное дело. (ББК 68)</w:t>
      </w:r>
      <w:bookmarkEnd w:id="11"/>
    </w:p>
    <w:p w:rsidR="001C351F" w:rsidRDefault="001C351F" w:rsidP="001C351F">
      <w:pPr>
        <w:pStyle w:val="1"/>
      </w:pPr>
    </w:p>
    <w:p w:rsidR="001C351F" w:rsidRDefault="001C351F" w:rsidP="001C351F">
      <w:r>
        <w:t>100. 68.4(2</w:t>
      </w:r>
      <w:proofErr w:type="gramStart"/>
      <w:r>
        <w:t xml:space="preserve">);   </w:t>
      </w:r>
      <w:proofErr w:type="gramEnd"/>
      <w:r>
        <w:t>З-13</w:t>
      </w:r>
    </w:p>
    <w:p w:rsidR="001C351F" w:rsidRDefault="001C351F" w:rsidP="001C351F">
      <w:r>
        <w:t xml:space="preserve">    1732270-Л - </w:t>
      </w:r>
      <w:proofErr w:type="spellStart"/>
      <w:r>
        <w:t>кх</w:t>
      </w:r>
      <w:proofErr w:type="spellEnd"/>
    </w:p>
    <w:p w:rsidR="001C351F" w:rsidRDefault="001C351F" w:rsidP="001C351F">
      <w:r>
        <w:t xml:space="preserve">    Завтра война! Вооруженные силы и военная реформа России / [А. А. </w:t>
      </w:r>
      <w:proofErr w:type="spellStart"/>
      <w:r>
        <w:t>Проханов</w:t>
      </w:r>
      <w:proofErr w:type="spellEnd"/>
      <w:r>
        <w:t xml:space="preserve"> и др.]; [ред.-сост. А. А. </w:t>
      </w:r>
      <w:proofErr w:type="spellStart"/>
      <w:r>
        <w:t>Проханов</w:t>
      </w:r>
      <w:proofErr w:type="spellEnd"/>
      <w:r>
        <w:t xml:space="preserve">, А. А. Нагорный, В. В. Шурыгин]. - </w:t>
      </w:r>
      <w:proofErr w:type="gramStart"/>
      <w:r>
        <w:t>Москва :</w:t>
      </w:r>
      <w:proofErr w:type="gramEnd"/>
      <w:r>
        <w:t xml:space="preserve"> Книжный мир, 2013. - 383 с., [2]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(Коллекция </w:t>
      </w:r>
      <w:proofErr w:type="spellStart"/>
      <w:r>
        <w:t>Изборского</w:t>
      </w:r>
      <w:proofErr w:type="spellEnd"/>
      <w:r>
        <w:t xml:space="preserve"> клуба). - Об авторах - с. 5-7. - ISBN 978-5-8041-0651-</w:t>
      </w:r>
      <w:proofErr w:type="gramStart"/>
      <w:r>
        <w:t>6 :</w:t>
      </w:r>
      <w:proofErr w:type="gramEnd"/>
      <w:r>
        <w:t xml:space="preserve"> 300,00</w:t>
      </w:r>
    </w:p>
    <w:p w:rsidR="001C351F" w:rsidRDefault="001C351F" w:rsidP="001C351F">
      <w:r>
        <w:t xml:space="preserve">    Оглавление: </w:t>
      </w:r>
      <w:hyperlink r:id="rId102" w:history="1">
        <w:r w:rsidR="00326DC6" w:rsidRPr="00CF151D">
          <w:rPr>
            <w:rStyle w:val="a8"/>
          </w:rPr>
          <w:t>http://kitap.tatar.ru/ogl/nlrt/nbrt_obr_2253311.pdf</w:t>
        </w:r>
      </w:hyperlink>
    </w:p>
    <w:p w:rsidR="00326DC6" w:rsidRDefault="00326DC6" w:rsidP="001C351F"/>
    <w:p w:rsidR="001C351F" w:rsidRDefault="001C351F" w:rsidP="001C351F"/>
    <w:p w:rsidR="001C351F" w:rsidRDefault="001C351F" w:rsidP="001C351F">
      <w:r>
        <w:t>101. 68.4(2</w:t>
      </w:r>
      <w:proofErr w:type="gramStart"/>
      <w:r>
        <w:t xml:space="preserve">);   </w:t>
      </w:r>
      <w:proofErr w:type="gramEnd"/>
      <w:r>
        <w:t>Б24</w:t>
      </w:r>
    </w:p>
    <w:p w:rsidR="001C351F" w:rsidRDefault="001C351F" w:rsidP="001C351F">
      <w:r>
        <w:t xml:space="preserve">    1732290-Л - </w:t>
      </w:r>
      <w:proofErr w:type="spellStart"/>
      <w:r>
        <w:t>кх</w:t>
      </w:r>
      <w:proofErr w:type="spellEnd"/>
    </w:p>
    <w:p w:rsidR="001C351F" w:rsidRDefault="001C351F" w:rsidP="001C351F">
      <w:r>
        <w:t xml:space="preserve">    Баранец, Виктор Николаевич</w:t>
      </w:r>
    </w:p>
    <w:p w:rsidR="001C351F" w:rsidRDefault="001C351F" w:rsidP="001C351F">
      <w:r>
        <w:t xml:space="preserve">Армия России: защитница или жертва? Как мы снимали </w:t>
      </w:r>
      <w:proofErr w:type="spellStart"/>
      <w:r>
        <w:t>Сердюкова</w:t>
      </w:r>
      <w:proofErr w:type="spellEnd"/>
      <w:r>
        <w:t xml:space="preserve"> / В. Н. Баранец, М. В. Тимошенко. - </w:t>
      </w:r>
      <w:proofErr w:type="gramStart"/>
      <w:r>
        <w:t>Москва :</w:t>
      </w:r>
      <w:proofErr w:type="gramEnd"/>
      <w:r>
        <w:t xml:space="preserve"> Книжный мир, 2014. - 414 с.. - ISBN 978-5-8041-0661-</w:t>
      </w:r>
      <w:proofErr w:type="gramStart"/>
      <w:r>
        <w:t>5 :</w:t>
      </w:r>
      <w:proofErr w:type="gramEnd"/>
      <w:r>
        <w:t xml:space="preserve"> 300,00</w:t>
      </w:r>
    </w:p>
    <w:p w:rsidR="001C351F" w:rsidRDefault="001C351F" w:rsidP="001C351F">
      <w:r>
        <w:t xml:space="preserve">    Оглавление: </w:t>
      </w:r>
      <w:hyperlink r:id="rId103" w:history="1">
        <w:r w:rsidR="00326DC6" w:rsidRPr="00CF151D">
          <w:rPr>
            <w:rStyle w:val="a8"/>
          </w:rPr>
          <w:t>http://kitap.tatar.ru/ogl/nlrt/nbrt_obr_2254685.pdf</w:t>
        </w:r>
      </w:hyperlink>
    </w:p>
    <w:p w:rsidR="00326DC6" w:rsidRDefault="00326DC6" w:rsidP="001C351F"/>
    <w:p w:rsidR="001C351F" w:rsidRDefault="001C351F" w:rsidP="001C351F"/>
    <w:p w:rsidR="00F027BE" w:rsidRDefault="00F027BE" w:rsidP="001C351F"/>
    <w:p w:rsidR="00F027BE" w:rsidRDefault="00F027BE" w:rsidP="00F027BE">
      <w:pPr>
        <w:pStyle w:val="1"/>
      </w:pPr>
      <w:bookmarkStart w:id="12" w:name="_Toc494372557"/>
      <w:r>
        <w:t xml:space="preserve">Наука. </w:t>
      </w:r>
      <w:proofErr w:type="spellStart"/>
      <w:r>
        <w:t>Науковедение</w:t>
      </w:r>
      <w:proofErr w:type="spellEnd"/>
      <w:r>
        <w:t>. (ББК 72)</w:t>
      </w:r>
      <w:bookmarkEnd w:id="12"/>
    </w:p>
    <w:p w:rsidR="00F027BE" w:rsidRDefault="00F027BE" w:rsidP="00F027BE">
      <w:pPr>
        <w:pStyle w:val="1"/>
      </w:pPr>
    </w:p>
    <w:p w:rsidR="00F027BE" w:rsidRDefault="00F027BE" w:rsidP="00F027BE">
      <w:r>
        <w:t xml:space="preserve">102. </w:t>
      </w:r>
      <w:proofErr w:type="gramStart"/>
      <w:r>
        <w:t>К  72</w:t>
      </w:r>
      <w:proofErr w:type="gramEnd"/>
      <w:r>
        <w:t>;   Н34</w:t>
      </w:r>
    </w:p>
    <w:p w:rsidR="00F027BE" w:rsidRDefault="00F027BE" w:rsidP="00F027BE">
      <w:r>
        <w:t xml:space="preserve">    1732485-Л - </w:t>
      </w:r>
      <w:proofErr w:type="spellStart"/>
      <w:r>
        <w:t>нк</w:t>
      </w:r>
      <w:proofErr w:type="spellEnd"/>
    </w:p>
    <w:p w:rsidR="00F027BE" w:rsidRDefault="00F027BE" w:rsidP="00F027BE">
      <w:r>
        <w:t xml:space="preserve">    Наука и инновации в Республике </w:t>
      </w:r>
      <w:proofErr w:type="gramStart"/>
      <w:r>
        <w:t>Татарстан :</w:t>
      </w:r>
      <w:proofErr w:type="gramEnd"/>
      <w:r>
        <w:t xml:space="preserve"> статистический сборник / Территориальный орган Федеральной службы государственной статистики по Республике Татарстан (</w:t>
      </w:r>
      <w:proofErr w:type="spellStart"/>
      <w:r>
        <w:t>Татарстанстат</w:t>
      </w:r>
      <w:proofErr w:type="spellEnd"/>
      <w:r>
        <w:t xml:space="preserve">). - </w:t>
      </w:r>
      <w:proofErr w:type="gramStart"/>
      <w:r>
        <w:t>Казань :</w:t>
      </w:r>
      <w:proofErr w:type="gramEnd"/>
      <w:r>
        <w:t xml:space="preserve"> [Издательский центр </w:t>
      </w:r>
      <w:proofErr w:type="spellStart"/>
      <w:r>
        <w:t>Татарстанстата</w:t>
      </w:r>
      <w:proofErr w:type="spellEnd"/>
      <w:r>
        <w:t xml:space="preserve">], </w:t>
      </w:r>
      <w:proofErr w:type="spellStart"/>
      <w:r>
        <w:t>Б.г</w:t>
      </w:r>
      <w:proofErr w:type="spellEnd"/>
      <w:r>
        <w:t xml:space="preserve">. . - ... в 2015 году / [отв. за </w:t>
      </w:r>
      <w:proofErr w:type="spellStart"/>
      <w:r>
        <w:t>вып</w:t>
      </w:r>
      <w:proofErr w:type="spellEnd"/>
      <w:r>
        <w:t>. С. В. Устинова]. - 2016. - 95 с. : табл. : 160,00</w:t>
      </w:r>
    </w:p>
    <w:p w:rsidR="00F027BE" w:rsidRDefault="00F027BE" w:rsidP="00F027BE">
      <w:r>
        <w:t xml:space="preserve">    Оглавление: </w:t>
      </w:r>
      <w:hyperlink r:id="rId104" w:history="1">
        <w:r w:rsidR="00EB4E06" w:rsidRPr="00CF151D">
          <w:rPr>
            <w:rStyle w:val="a8"/>
          </w:rPr>
          <w:t>http://kitap.tatar.ru/ogl/nlrt/nbrt_obr_2255517.pdf</w:t>
        </w:r>
      </w:hyperlink>
    </w:p>
    <w:p w:rsidR="00EB4E06" w:rsidRDefault="00EB4E06" w:rsidP="00F027BE"/>
    <w:p w:rsidR="00F027BE" w:rsidRDefault="00F027BE" w:rsidP="00F027BE"/>
    <w:p w:rsidR="00F027BE" w:rsidRDefault="00F027BE" w:rsidP="00F027BE">
      <w:r>
        <w:t xml:space="preserve">103. </w:t>
      </w:r>
      <w:proofErr w:type="gramStart"/>
      <w:r>
        <w:t>К  72</w:t>
      </w:r>
      <w:proofErr w:type="gramEnd"/>
      <w:r>
        <w:t>;   С72</w:t>
      </w:r>
    </w:p>
    <w:p w:rsidR="00F027BE" w:rsidRDefault="00F027BE" w:rsidP="00F027BE">
      <w:r>
        <w:t xml:space="preserve">    1732486-Л - </w:t>
      </w:r>
      <w:proofErr w:type="spellStart"/>
      <w:r>
        <w:t>нк</w:t>
      </w:r>
      <w:proofErr w:type="spellEnd"/>
    </w:p>
    <w:p w:rsidR="00F027BE" w:rsidRDefault="00F027BE" w:rsidP="00F027BE">
      <w:r>
        <w:t xml:space="preserve">    Список научных организаций Республики Татарстан: наименование, адрес, телефон (факс</w:t>
      </w:r>
      <w:proofErr w:type="gramStart"/>
      <w:r>
        <w:t>) :</w:t>
      </w:r>
      <w:proofErr w:type="gramEnd"/>
      <w:r>
        <w:t xml:space="preserve"> [статистический справочник] / [гл. ред. В. П. </w:t>
      </w:r>
      <w:proofErr w:type="spellStart"/>
      <w:r>
        <w:t>Кандилов</w:t>
      </w:r>
      <w:proofErr w:type="spellEnd"/>
      <w:r>
        <w:t xml:space="preserve"> ; отв. за </w:t>
      </w:r>
      <w:proofErr w:type="spellStart"/>
      <w:r>
        <w:t>вып</w:t>
      </w:r>
      <w:proofErr w:type="spellEnd"/>
      <w:r>
        <w:t xml:space="preserve">. С. В. Устинова]. - </w:t>
      </w:r>
      <w:proofErr w:type="gramStart"/>
      <w:r>
        <w:t>Казань :</w:t>
      </w:r>
      <w:proofErr w:type="gramEnd"/>
      <w:r>
        <w:t xml:space="preserve"> [</w:t>
      </w:r>
      <w:proofErr w:type="spellStart"/>
      <w:r>
        <w:t>Татарстанстат</w:t>
      </w:r>
      <w:proofErr w:type="spellEnd"/>
      <w:r>
        <w:t>], 2016. - 26 с. : 100,00</w:t>
      </w:r>
    </w:p>
    <w:p w:rsidR="00F027BE" w:rsidRDefault="00F027BE" w:rsidP="00F027BE">
      <w:r>
        <w:t xml:space="preserve">    Оглавление: </w:t>
      </w:r>
      <w:hyperlink r:id="rId105" w:history="1">
        <w:r w:rsidR="00EB4E06" w:rsidRPr="00CF151D">
          <w:rPr>
            <w:rStyle w:val="a8"/>
          </w:rPr>
          <w:t>http://kitap.tatar.ru/ogl/nlrt/nbrt_obr_2255542.pdf</w:t>
        </w:r>
      </w:hyperlink>
    </w:p>
    <w:p w:rsidR="00EB4E06" w:rsidRDefault="00EB4E06" w:rsidP="00F027BE"/>
    <w:p w:rsidR="00F027BE" w:rsidRDefault="00F027BE" w:rsidP="00F027BE"/>
    <w:p w:rsidR="00AD6DCD" w:rsidRDefault="00AD6DCD" w:rsidP="00F027BE"/>
    <w:p w:rsidR="00AD6DCD" w:rsidRDefault="00AD6DCD" w:rsidP="00AD6DCD">
      <w:pPr>
        <w:pStyle w:val="1"/>
      </w:pPr>
      <w:bookmarkStart w:id="13" w:name="_Toc494372558"/>
      <w:r>
        <w:lastRenderedPageBreak/>
        <w:t>Образование. Педагогические науки. (ББК 74)</w:t>
      </w:r>
      <w:bookmarkEnd w:id="13"/>
    </w:p>
    <w:p w:rsidR="00AD6DCD" w:rsidRDefault="00AD6DCD" w:rsidP="00AD6DCD">
      <w:pPr>
        <w:pStyle w:val="1"/>
      </w:pPr>
    </w:p>
    <w:p w:rsidR="00AD6DCD" w:rsidRDefault="00AD6DCD" w:rsidP="00AD6DCD">
      <w:r>
        <w:t xml:space="preserve">104. </w:t>
      </w:r>
      <w:proofErr w:type="gramStart"/>
      <w:r>
        <w:t xml:space="preserve">74;   </w:t>
      </w:r>
      <w:proofErr w:type="gramEnd"/>
      <w:r>
        <w:t>К11</w:t>
      </w:r>
    </w:p>
    <w:p w:rsidR="00AD6DCD" w:rsidRDefault="00AD6DCD" w:rsidP="00AD6DCD">
      <w:r>
        <w:t xml:space="preserve">    1732202-Л - </w:t>
      </w:r>
      <w:proofErr w:type="spellStart"/>
      <w:r>
        <w:t>кх</w:t>
      </w:r>
      <w:proofErr w:type="spellEnd"/>
    </w:p>
    <w:p w:rsidR="00AD6DCD" w:rsidRDefault="00AD6DCD" w:rsidP="00AD6DCD">
      <w:r>
        <w:t xml:space="preserve">    К истории отечественных образования и науки и их ветвей - естественной, гуманитарной и духовной [Препринт] / Г. Б. Ефимов, А. Б. Ефимов, Е. Ю. Зуева, Т. М. Энеев; РАН, Ордена Ленина Ин-т прикладной математики им. М. В. </w:t>
      </w:r>
      <w:proofErr w:type="spellStart"/>
      <w:r>
        <w:t>Келныша</w:t>
      </w:r>
      <w:proofErr w:type="spellEnd"/>
      <w:r>
        <w:t xml:space="preserve">. - Москва, 2010. - 32 с. - (Препринт Института прикладной математики имени М. В. </w:t>
      </w:r>
      <w:proofErr w:type="spellStart"/>
      <w:r>
        <w:t>Келныша</w:t>
      </w:r>
      <w:proofErr w:type="spellEnd"/>
      <w:r>
        <w:t xml:space="preserve"> </w:t>
      </w:r>
      <w:proofErr w:type="gramStart"/>
      <w:r>
        <w:t>РАН ;</w:t>
      </w:r>
      <w:proofErr w:type="gramEnd"/>
      <w:r>
        <w:t xml:space="preserve"> № 57/2010).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</w:t>
      </w:r>
      <w:proofErr w:type="gramStart"/>
      <w:r>
        <w:t>примеч. :</w:t>
      </w:r>
      <w:proofErr w:type="gramEnd"/>
      <w:r>
        <w:t xml:space="preserve"> 200,00. - ISSN 2071-2898</w:t>
      </w:r>
    </w:p>
    <w:p w:rsidR="00AD6DCD" w:rsidRDefault="00AD6DCD" w:rsidP="00AD6DCD">
      <w:r>
        <w:t xml:space="preserve">    Оглавление: </w:t>
      </w:r>
      <w:hyperlink r:id="rId106" w:history="1">
        <w:r w:rsidR="00EB4E06" w:rsidRPr="00CF151D">
          <w:rPr>
            <w:rStyle w:val="a8"/>
          </w:rPr>
          <w:t>http://kitap.tatar.ru/ogl/nlrt/nbrt_obr_2260186.pdf</w:t>
        </w:r>
      </w:hyperlink>
    </w:p>
    <w:p w:rsidR="00EB4E06" w:rsidRDefault="00EB4E06" w:rsidP="00AD6DCD"/>
    <w:p w:rsidR="00AD6DCD" w:rsidRDefault="00AD6DCD" w:rsidP="00AD6DCD"/>
    <w:p w:rsidR="00AD6DCD" w:rsidRDefault="00AD6DCD" w:rsidP="00AD6DCD">
      <w:r>
        <w:t>105. 74.48;   К78</w:t>
      </w:r>
    </w:p>
    <w:p w:rsidR="00AD6DCD" w:rsidRDefault="00AD6DCD" w:rsidP="00AD6DCD">
      <w:r>
        <w:t xml:space="preserve">    1733522-Л - </w:t>
      </w:r>
      <w:proofErr w:type="spellStart"/>
      <w:r>
        <w:t>кх</w:t>
      </w:r>
      <w:proofErr w:type="spellEnd"/>
    </w:p>
    <w:p w:rsidR="00AD6DCD" w:rsidRDefault="00AD6DCD" w:rsidP="00AD6DCD">
      <w:r>
        <w:t xml:space="preserve">    Красавина, Юлия Витальевна</w:t>
      </w:r>
    </w:p>
    <w:p w:rsidR="00AD6DCD" w:rsidRDefault="00AD6DCD" w:rsidP="00AD6DCD">
      <w:r>
        <w:t xml:space="preserve">Организация самостоятельной работы студентов - будущих бакалавров профессионального обучения на основе метода междисциплинарных электронных </w:t>
      </w:r>
      <w:proofErr w:type="gramStart"/>
      <w:r>
        <w:t>проектов :</w:t>
      </w:r>
      <w:proofErr w:type="gramEnd"/>
      <w:r>
        <w:t xml:space="preserve"> автореферат диссертации на соискание ученой  степени кандидата педагогических наук: 13.00.08 - Теория и методика профессионального образования / Ю. В. Красавина; ФГБОУ ВО "Ижевский государственный технический университет им. М. Т. Калашникова" ; науч. рук. О. Ф. Шихова. - Казань, 2017. - 23,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AD6DCD" w:rsidRDefault="00AD6DCD" w:rsidP="00AD6DCD"/>
    <w:p w:rsidR="00AD6DCD" w:rsidRDefault="00AD6DCD" w:rsidP="00AD6DCD">
      <w:r>
        <w:t>106. 74.204;   С16</w:t>
      </w:r>
    </w:p>
    <w:p w:rsidR="00AD6DCD" w:rsidRDefault="00AD6DCD" w:rsidP="00AD6DCD">
      <w:r>
        <w:t xml:space="preserve">    1733666-Л - </w:t>
      </w:r>
      <w:proofErr w:type="spellStart"/>
      <w:r>
        <w:t>кх</w:t>
      </w:r>
      <w:proofErr w:type="spellEnd"/>
    </w:p>
    <w:p w:rsidR="00AD6DCD" w:rsidRDefault="00AD6DCD" w:rsidP="00AD6DCD">
      <w:r>
        <w:t xml:space="preserve">    Сальникова, Людмила Сергеевна</w:t>
      </w:r>
    </w:p>
    <w:p w:rsidR="00AD6DCD" w:rsidRDefault="00AD6DCD" w:rsidP="00AD6DCD">
      <w:r>
        <w:t xml:space="preserve">Директор школы как современный </w:t>
      </w:r>
      <w:proofErr w:type="gramStart"/>
      <w:r>
        <w:t>управленец :</w:t>
      </w:r>
      <w:proofErr w:type="gramEnd"/>
      <w:r>
        <w:t xml:space="preserve"> учебное пособие / Л. С. Сальникова; МГИМО (университет) ; МИД России.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 xml:space="preserve">-Медиа), 2016. - 235, [5]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237. - ISBN 978-5-4475-7877-</w:t>
      </w:r>
      <w:proofErr w:type="gramStart"/>
      <w:r>
        <w:t>0 :</w:t>
      </w:r>
      <w:proofErr w:type="gramEnd"/>
      <w:r>
        <w:t xml:space="preserve"> 610,00</w:t>
      </w:r>
    </w:p>
    <w:p w:rsidR="00AD6DCD" w:rsidRDefault="00AD6DCD" w:rsidP="00AD6DCD">
      <w:r>
        <w:t xml:space="preserve">    Оглавление: </w:t>
      </w:r>
      <w:hyperlink r:id="rId107" w:history="1">
        <w:r w:rsidR="00EB4E06" w:rsidRPr="00CF151D">
          <w:rPr>
            <w:rStyle w:val="a8"/>
          </w:rPr>
          <w:t>http://kitap.tatar.ru/ogl/nlrt/nbrt_obr_2268561.pdf</w:t>
        </w:r>
      </w:hyperlink>
    </w:p>
    <w:p w:rsidR="00EB4E06" w:rsidRDefault="00EB4E06" w:rsidP="00AD6DCD"/>
    <w:p w:rsidR="00AD6DCD" w:rsidRDefault="00AD6DCD" w:rsidP="00AD6DCD"/>
    <w:p w:rsidR="008534C7" w:rsidRDefault="008534C7" w:rsidP="00AD6DCD"/>
    <w:p w:rsidR="008534C7" w:rsidRDefault="008534C7" w:rsidP="008534C7">
      <w:pPr>
        <w:pStyle w:val="1"/>
      </w:pPr>
      <w:bookmarkStart w:id="14" w:name="_Toc494372559"/>
      <w:r>
        <w:t>Физическая культура и спорт. (ББК 75)</w:t>
      </w:r>
      <w:bookmarkEnd w:id="14"/>
    </w:p>
    <w:p w:rsidR="008534C7" w:rsidRDefault="008534C7" w:rsidP="008534C7">
      <w:pPr>
        <w:pStyle w:val="1"/>
      </w:pPr>
    </w:p>
    <w:p w:rsidR="008534C7" w:rsidRDefault="008534C7" w:rsidP="008534C7">
      <w:r>
        <w:t>107. 75.6;   Л14</w:t>
      </w:r>
    </w:p>
    <w:p w:rsidR="008534C7" w:rsidRDefault="008534C7" w:rsidP="008534C7">
      <w:r>
        <w:t xml:space="preserve">    1730010-Л - </w:t>
      </w:r>
      <w:proofErr w:type="spellStart"/>
      <w:r>
        <w:t>кх</w:t>
      </w:r>
      <w:proofErr w:type="spellEnd"/>
    </w:p>
    <w:p w:rsidR="008534C7" w:rsidRDefault="008534C7" w:rsidP="008534C7">
      <w:r>
        <w:t xml:space="preserve">    Лагутин, Михаил Петрович</w:t>
      </w:r>
    </w:p>
    <w:p w:rsidR="008534C7" w:rsidRDefault="008534C7" w:rsidP="008534C7">
      <w:r>
        <w:t xml:space="preserve">Плоский живот. Тонкая </w:t>
      </w:r>
      <w:proofErr w:type="gramStart"/>
      <w:r>
        <w:t>талия :</w:t>
      </w:r>
      <w:proofErr w:type="gramEnd"/>
      <w:r>
        <w:t xml:space="preserve"> 25 лучших упражнений / М.П. Лагутин; [фотографии В. Завьяловой]. - </w:t>
      </w:r>
      <w:proofErr w:type="gramStart"/>
      <w:r>
        <w:t>Москва :</w:t>
      </w:r>
      <w:proofErr w:type="gramEnd"/>
      <w:r>
        <w:t xml:space="preserve"> Мир и Образование, 2016. - 61, [2] </w:t>
      </w:r>
      <w:proofErr w:type="gramStart"/>
      <w:r>
        <w:t>с. :</w:t>
      </w:r>
      <w:proofErr w:type="gramEnd"/>
      <w:r>
        <w:t xml:space="preserve"> ил. - (Твоя идеальная фигура).. - ISBN 978-5-94666-740-</w:t>
      </w:r>
      <w:proofErr w:type="gramStart"/>
      <w:r>
        <w:t>1 :</w:t>
      </w:r>
      <w:proofErr w:type="gramEnd"/>
      <w:r>
        <w:t xml:space="preserve"> 210,00</w:t>
      </w:r>
    </w:p>
    <w:p w:rsidR="008534C7" w:rsidRDefault="008534C7" w:rsidP="008534C7">
      <w:r>
        <w:t xml:space="preserve">    Оглавление: </w:t>
      </w:r>
      <w:hyperlink r:id="rId108" w:history="1">
        <w:r w:rsidR="00EB4E06" w:rsidRPr="00CF151D">
          <w:rPr>
            <w:rStyle w:val="a8"/>
          </w:rPr>
          <w:t>http://kitap.tatar.ru/ogl/nlrt/nbrt_obr_2245913.pdf</w:t>
        </w:r>
      </w:hyperlink>
    </w:p>
    <w:p w:rsidR="00EB4E06" w:rsidRDefault="00EB4E06" w:rsidP="008534C7"/>
    <w:p w:rsidR="008534C7" w:rsidRDefault="008534C7" w:rsidP="008534C7"/>
    <w:p w:rsidR="0096703B" w:rsidRDefault="0096703B" w:rsidP="008534C7"/>
    <w:p w:rsidR="0096703B" w:rsidRDefault="0096703B" w:rsidP="0096703B">
      <w:pPr>
        <w:pStyle w:val="1"/>
      </w:pPr>
      <w:bookmarkStart w:id="15" w:name="_Toc494372560"/>
      <w:r>
        <w:lastRenderedPageBreak/>
        <w:t>Средства массовой информации. Книжное дело. (ББК 76)</w:t>
      </w:r>
      <w:bookmarkEnd w:id="15"/>
    </w:p>
    <w:p w:rsidR="0096703B" w:rsidRDefault="0096703B" w:rsidP="0096703B">
      <w:pPr>
        <w:pStyle w:val="1"/>
      </w:pPr>
    </w:p>
    <w:p w:rsidR="0096703B" w:rsidRDefault="0096703B" w:rsidP="0096703B">
      <w:r>
        <w:t>108. 76.0;   С73</w:t>
      </w:r>
    </w:p>
    <w:p w:rsidR="0096703B" w:rsidRDefault="0096703B" w:rsidP="0096703B">
      <w:r>
        <w:t xml:space="preserve">    1732216-Л - </w:t>
      </w:r>
      <w:proofErr w:type="spellStart"/>
      <w:r>
        <w:t>кх</w:t>
      </w:r>
      <w:proofErr w:type="spellEnd"/>
    </w:p>
    <w:p w:rsidR="0096703B" w:rsidRDefault="0096703B" w:rsidP="0096703B">
      <w:r>
        <w:t xml:space="preserve">    Спорт. Лицом к </w:t>
      </w:r>
      <w:proofErr w:type="gramStart"/>
      <w:r>
        <w:t>лицу :</w:t>
      </w:r>
      <w:proofErr w:type="gramEnd"/>
      <w:r>
        <w:t xml:space="preserve"> информационно-образовательное пособие для спортивных журналистов / [авт. вступ. слова В. Герасимов]. - </w:t>
      </w:r>
      <w:proofErr w:type="gramStart"/>
      <w:r>
        <w:t>Москва :</w:t>
      </w:r>
      <w:proofErr w:type="gramEnd"/>
      <w:r>
        <w:t xml:space="preserve"> [Единый информационный центр], 2014. - 319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Содерж</w:t>
      </w:r>
      <w:proofErr w:type="spellEnd"/>
      <w:r>
        <w:t xml:space="preserve">.: Национальное хост-агентство и </w:t>
      </w:r>
      <w:proofErr w:type="spellStart"/>
      <w:r>
        <w:t>фотопул</w:t>
      </w:r>
      <w:proofErr w:type="spellEnd"/>
      <w:r>
        <w:t xml:space="preserve"> Олимпийских игр Сочи 2014; Современные стандарты мультимедийной журналистики; За кулисами Олимпиады; Сочи 2014: международный опыт;  и др. : 340,00</w:t>
      </w:r>
    </w:p>
    <w:p w:rsidR="0096703B" w:rsidRDefault="0096703B" w:rsidP="0096703B"/>
    <w:p w:rsidR="009B3E12" w:rsidRDefault="009B3E12" w:rsidP="0096703B"/>
    <w:p w:rsidR="009B3E12" w:rsidRDefault="009B3E12" w:rsidP="009B3E12">
      <w:pPr>
        <w:pStyle w:val="1"/>
      </w:pPr>
      <w:bookmarkStart w:id="16" w:name="_Toc494372561"/>
      <w:r>
        <w:t>Библиотечное дело. Библиотековедение. Библиография. (ББК 78)</w:t>
      </w:r>
      <w:bookmarkEnd w:id="16"/>
    </w:p>
    <w:p w:rsidR="009B3E12" w:rsidRDefault="009B3E12" w:rsidP="009B3E12">
      <w:pPr>
        <w:pStyle w:val="1"/>
      </w:pPr>
    </w:p>
    <w:p w:rsidR="009B3E12" w:rsidRDefault="009B3E12" w:rsidP="009B3E12">
      <w:r>
        <w:t>109. 78.347.1;   Г72</w:t>
      </w:r>
    </w:p>
    <w:p w:rsidR="009B3E12" w:rsidRDefault="009B3E12" w:rsidP="009B3E12">
      <w:r>
        <w:t xml:space="preserve">    1731829-Ф - </w:t>
      </w:r>
      <w:proofErr w:type="spellStart"/>
      <w:r>
        <w:t>рф</w:t>
      </w:r>
      <w:proofErr w:type="spellEnd"/>
    </w:p>
    <w:p w:rsidR="009B3E12" w:rsidRDefault="009B3E12" w:rsidP="009B3E12">
      <w:r>
        <w:t xml:space="preserve">    Государственная ордена Ленина библиотека СССР имени В. И. Ленина (1862-1987</w:t>
      </w:r>
      <w:proofErr w:type="gramStart"/>
      <w:r>
        <w:t>) :</w:t>
      </w:r>
      <w:proofErr w:type="gramEnd"/>
      <w:r>
        <w:t xml:space="preserve"> [буклет] / Гос. б-ка СССР им. В. И. Ленина. - </w:t>
      </w:r>
      <w:proofErr w:type="gramStart"/>
      <w:r>
        <w:t>Москва :</w:t>
      </w:r>
      <w:proofErr w:type="gramEnd"/>
      <w:r>
        <w:t xml:space="preserve"> [</w:t>
      </w:r>
      <w:proofErr w:type="spellStart"/>
      <w:r>
        <w:t>Внешторгиздат</w:t>
      </w:r>
      <w:proofErr w:type="spellEnd"/>
      <w:r>
        <w:t>, 1987]. - [50] с. : ил. : 100,00</w:t>
      </w:r>
    </w:p>
    <w:p w:rsidR="009B3E12" w:rsidRDefault="009B3E12" w:rsidP="009B3E12"/>
    <w:p w:rsidR="009B3E12" w:rsidRDefault="009B3E12" w:rsidP="009B3E12">
      <w:r>
        <w:t>110. 78.347.4;   М89</w:t>
      </w:r>
    </w:p>
    <w:p w:rsidR="009B3E12" w:rsidRDefault="009B3E12" w:rsidP="009B3E12">
      <w:r>
        <w:t xml:space="preserve">    1731828-Ф - </w:t>
      </w:r>
      <w:proofErr w:type="spellStart"/>
      <w:r>
        <w:t>рф</w:t>
      </w:r>
      <w:proofErr w:type="spellEnd"/>
    </w:p>
    <w:p w:rsidR="009B3E12" w:rsidRDefault="009B3E12" w:rsidP="009B3E12">
      <w:r>
        <w:t xml:space="preserve">    </w:t>
      </w:r>
      <w:proofErr w:type="spellStart"/>
      <w:r>
        <w:t>Музеум</w:t>
      </w:r>
      <w:proofErr w:type="spellEnd"/>
      <w:r>
        <w:t xml:space="preserve"> </w:t>
      </w:r>
      <w:proofErr w:type="gramStart"/>
      <w:r>
        <w:t>книги :</w:t>
      </w:r>
      <w:proofErr w:type="gramEnd"/>
      <w:r>
        <w:t xml:space="preserve"> [каталог выставки Научной библиотеки Государственного Эрмитажа (с 17 декабря 2002 года по 2 марта 2003 года)] / Государственный Эрмитаж ; [под науч. ред. М. Б. Пиотровского]. - Санкт-</w:t>
      </w:r>
      <w:proofErr w:type="gramStart"/>
      <w:r>
        <w:t>Петербург :</w:t>
      </w:r>
      <w:proofErr w:type="gramEnd"/>
      <w:r>
        <w:t xml:space="preserve"> </w:t>
      </w:r>
      <w:proofErr w:type="spellStart"/>
      <w:r>
        <w:t>Славия</w:t>
      </w:r>
      <w:proofErr w:type="spellEnd"/>
      <w:r>
        <w:t xml:space="preserve">, 2002. - 167,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164-166. - ISBN 5-9501-0004-</w:t>
      </w:r>
      <w:proofErr w:type="gramStart"/>
      <w:r>
        <w:t>2 :</w:t>
      </w:r>
      <w:proofErr w:type="gramEnd"/>
      <w:r>
        <w:t xml:space="preserve"> 330,00</w:t>
      </w:r>
    </w:p>
    <w:p w:rsidR="009B3E12" w:rsidRDefault="009B3E12" w:rsidP="009B3E12">
      <w:r>
        <w:t xml:space="preserve">    Оглавление: </w:t>
      </w:r>
      <w:hyperlink r:id="rId109" w:history="1">
        <w:r w:rsidR="00EB4E06" w:rsidRPr="00CF151D">
          <w:rPr>
            <w:rStyle w:val="a8"/>
          </w:rPr>
          <w:t>http://kitap.tatar.ru/ogl/nlrt/nbrt_obr_2255614.pdf</w:t>
        </w:r>
      </w:hyperlink>
    </w:p>
    <w:p w:rsidR="00EB4E06" w:rsidRDefault="00EB4E06" w:rsidP="009B3E12"/>
    <w:p w:rsidR="009B3E12" w:rsidRDefault="009B3E12" w:rsidP="009B3E12"/>
    <w:p w:rsidR="009B3E12" w:rsidRDefault="009B3E12" w:rsidP="009B3E12">
      <w:r>
        <w:t>111. 78.37;   О-81</w:t>
      </w:r>
    </w:p>
    <w:p w:rsidR="009B3E12" w:rsidRDefault="009B3E12" w:rsidP="009B3E12">
      <w:r>
        <w:t xml:space="preserve">    1731826-Л - </w:t>
      </w:r>
      <w:proofErr w:type="spellStart"/>
      <w:r>
        <w:t>рф</w:t>
      </w:r>
      <w:proofErr w:type="spellEnd"/>
    </w:p>
    <w:p w:rsidR="009B3E12" w:rsidRDefault="009B3E12" w:rsidP="009B3E12">
      <w:r>
        <w:t xml:space="preserve">    Отдел редких книг и рукописей научной библиотеки МГУ им. М. В. </w:t>
      </w:r>
      <w:proofErr w:type="gramStart"/>
      <w:r>
        <w:t>Ломоносова :</w:t>
      </w:r>
      <w:proofErr w:type="gramEnd"/>
      <w:r>
        <w:t xml:space="preserve"> [буклет] / [изд. подготовили: И. Л. </w:t>
      </w:r>
      <w:proofErr w:type="spellStart"/>
      <w:r>
        <w:t>Великодная</w:t>
      </w:r>
      <w:proofErr w:type="spellEnd"/>
      <w:r>
        <w:t xml:space="preserve">, П. В. Кузнецов, Н. А. </w:t>
      </w:r>
      <w:proofErr w:type="spellStart"/>
      <w:r>
        <w:t>Кобяк</w:t>
      </w:r>
      <w:proofErr w:type="spellEnd"/>
      <w:r>
        <w:t xml:space="preserve"> и др. ; фот.: А. В. </w:t>
      </w:r>
      <w:proofErr w:type="spellStart"/>
      <w:r>
        <w:t>Ельцева</w:t>
      </w:r>
      <w:proofErr w:type="spellEnd"/>
      <w:r>
        <w:t xml:space="preserve">, А. Л. Лифшиц, А. И. </w:t>
      </w:r>
      <w:proofErr w:type="spellStart"/>
      <w:r>
        <w:t>Любжин</w:t>
      </w:r>
      <w:proofErr w:type="spellEnd"/>
      <w:r>
        <w:t>, Л. И. Петрушин ; макет: М. О. Орлова]. - [</w:t>
      </w:r>
      <w:proofErr w:type="gramStart"/>
      <w:r>
        <w:t>Москва :</w:t>
      </w:r>
      <w:proofErr w:type="gramEnd"/>
      <w:r>
        <w:t xml:space="preserve"> НБ МГУ им. М. В. Ломоносова, 2007?]. - [16] с. : ил. : 140,00</w:t>
      </w:r>
    </w:p>
    <w:p w:rsidR="009B3E12" w:rsidRDefault="009B3E12" w:rsidP="009B3E12"/>
    <w:p w:rsidR="00770913" w:rsidRDefault="00770913" w:rsidP="009B3E12"/>
    <w:p w:rsidR="00770913" w:rsidRDefault="00770913" w:rsidP="00770913">
      <w:pPr>
        <w:pStyle w:val="1"/>
      </w:pPr>
      <w:bookmarkStart w:id="17" w:name="_Toc494372562"/>
      <w:r>
        <w:t>Языкознание. (ББК 81)</w:t>
      </w:r>
      <w:bookmarkEnd w:id="17"/>
    </w:p>
    <w:p w:rsidR="00770913" w:rsidRDefault="00770913" w:rsidP="00770913">
      <w:pPr>
        <w:pStyle w:val="1"/>
      </w:pPr>
    </w:p>
    <w:p w:rsidR="00770913" w:rsidRDefault="00770913" w:rsidP="00770913">
      <w:r>
        <w:t>112. 81.2-</w:t>
      </w:r>
      <w:proofErr w:type="gramStart"/>
      <w:r>
        <w:t xml:space="preserve">9;   </w:t>
      </w:r>
      <w:proofErr w:type="gramEnd"/>
      <w:r>
        <w:t>И68</w:t>
      </w:r>
    </w:p>
    <w:p w:rsidR="00770913" w:rsidRDefault="00770913" w:rsidP="00770913">
      <w:r>
        <w:t xml:space="preserve">    1731946-Л - </w:t>
      </w:r>
      <w:proofErr w:type="spellStart"/>
      <w:r>
        <w:t>ио</w:t>
      </w:r>
      <w:proofErr w:type="spellEnd"/>
      <w:r>
        <w:t xml:space="preserve">; 1731947-Л - </w:t>
      </w:r>
      <w:proofErr w:type="spellStart"/>
      <w:r>
        <w:t>ио</w:t>
      </w:r>
      <w:proofErr w:type="spellEnd"/>
      <w:r>
        <w:t xml:space="preserve">; 1731948-Л - </w:t>
      </w:r>
      <w:proofErr w:type="spellStart"/>
      <w:r>
        <w:t>ио</w:t>
      </w:r>
      <w:proofErr w:type="spellEnd"/>
    </w:p>
    <w:p w:rsidR="00770913" w:rsidRDefault="00770913" w:rsidP="00770913">
      <w:r>
        <w:t xml:space="preserve">    Иностранные языки в современном </w:t>
      </w:r>
      <w:proofErr w:type="gramStart"/>
      <w:r>
        <w:t>мире :</w:t>
      </w:r>
      <w:proofErr w:type="gramEnd"/>
      <w:r>
        <w:t xml:space="preserve"> состояние и тенденции развития системы оценивания в образовании : сборник статей VIII Международной научно-практической конференции / ФГАОУ ВПО "Казанский (Приволжский) федеральный университет", </w:t>
      </w:r>
      <w:r>
        <w:lastRenderedPageBreak/>
        <w:t xml:space="preserve">Институт языка ;[науч. ред.: Т. К. Иванова, Ф. Л. </w:t>
      </w:r>
      <w:proofErr w:type="spellStart"/>
      <w:r>
        <w:t>Ратнер</w:t>
      </w:r>
      <w:proofErr w:type="spellEnd"/>
      <w:r>
        <w:t xml:space="preserve">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- 270 с.. - ISBN 978-5-00019-460-</w:t>
      </w:r>
      <w:proofErr w:type="gramStart"/>
      <w:r>
        <w:t>7 :</w:t>
      </w:r>
      <w:proofErr w:type="gramEnd"/>
      <w:r>
        <w:t xml:space="preserve"> 290,00</w:t>
      </w:r>
    </w:p>
    <w:p w:rsidR="00770913" w:rsidRDefault="00770913" w:rsidP="00770913">
      <w:r>
        <w:t xml:space="preserve">    Оглавление: </w:t>
      </w:r>
      <w:hyperlink r:id="rId110" w:history="1">
        <w:r w:rsidR="00EB4E06" w:rsidRPr="00CF151D">
          <w:rPr>
            <w:rStyle w:val="a8"/>
          </w:rPr>
          <w:t>http://kitap.tatar.ru/ogl/nlrt/nbrt_obr_2256661.pdf</w:t>
        </w:r>
      </w:hyperlink>
    </w:p>
    <w:p w:rsidR="00EB4E06" w:rsidRDefault="00EB4E06" w:rsidP="00770913"/>
    <w:p w:rsidR="00770913" w:rsidRDefault="00770913" w:rsidP="00770913"/>
    <w:p w:rsidR="00770913" w:rsidRDefault="00770913" w:rsidP="00770913">
      <w:r>
        <w:t xml:space="preserve">113. </w:t>
      </w:r>
      <w:proofErr w:type="gramStart"/>
      <w:r>
        <w:t xml:space="preserve">81;   </w:t>
      </w:r>
      <w:proofErr w:type="gramEnd"/>
      <w:r>
        <w:t>Д18</w:t>
      </w:r>
    </w:p>
    <w:p w:rsidR="00770913" w:rsidRDefault="00770913" w:rsidP="00770913">
      <w:r>
        <w:t xml:space="preserve">    1733432-Л - </w:t>
      </w:r>
      <w:proofErr w:type="spellStart"/>
      <w:r>
        <w:t>кх</w:t>
      </w:r>
      <w:proofErr w:type="spellEnd"/>
    </w:p>
    <w:p w:rsidR="00770913" w:rsidRDefault="00770913" w:rsidP="00770913">
      <w:r>
        <w:t xml:space="preserve">    Даниленко, Валерий Петрович</w:t>
      </w:r>
    </w:p>
    <w:p w:rsidR="00770913" w:rsidRDefault="00770913" w:rsidP="00770913">
      <w:r>
        <w:t xml:space="preserve">Введение в </w:t>
      </w:r>
      <w:proofErr w:type="gramStart"/>
      <w:r>
        <w:t>языкознание :</w:t>
      </w:r>
      <w:proofErr w:type="gramEnd"/>
      <w:r>
        <w:t xml:space="preserve"> курс лекций : учебное пособие для студентов, обучающихся по специальностям направления "Лингвистика и межкультурная коммуникация" / В. П. Даниленко. - 4-е изд., стер. - </w:t>
      </w:r>
      <w:proofErr w:type="gramStart"/>
      <w:r>
        <w:t>Москва :</w:t>
      </w:r>
      <w:proofErr w:type="gramEnd"/>
      <w:r>
        <w:t xml:space="preserve"> Издательство "ФЛИНТА" : Издательство "Наука", 2017. - 286,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286. - ISBN 978-5-9765-0833-0 (ФЛИНТА). - ISBN 978-5-02-034917-9 (Наука</w:t>
      </w:r>
      <w:proofErr w:type="gramStart"/>
      <w:r>
        <w:t>) :</w:t>
      </w:r>
      <w:proofErr w:type="gramEnd"/>
      <w:r>
        <w:t xml:space="preserve"> 486,09</w:t>
      </w:r>
    </w:p>
    <w:p w:rsidR="00770913" w:rsidRDefault="00770913" w:rsidP="00770913">
      <w:r>
        <w:t xml:space="preserve">    Оглавление: </w:t>
      </w:r>
      <w:hyperlink r:id="rId111" w:history="1">
        <w:r w:rsidR="00CA7B6D" w:rsidRPr="00CF151D">
          <w:rPr>
            <w:rStyle w:val="a8"/>
          </w:rPr>
          <w:t>http://kitap.tatar.ru/ogl/nlrt/nbrt_obr_2265473.pdf</w:t>
        </w:r>
      </w:hyperlink>
    </w:p>
    <w:p w:rsidR="00CA7B6D" w:rsidRDefault="00CA7B6D" w:rsidP="00770913"/>
    <w:p w:rsidR="00770913" w:rsidRDefault="00770913" w:rsidP="00770913"/>
    <w:p w:rsidR="00770913" w:rsidRDefault="00770913" w:rsidP="00770913">
      <w:r>
        <w:t>114. 81.432.1;   Д19</w:t>
      </w:r>
    </w:p>
    <w:p w:rsidR="00770913" w:rsidRDefault="00770913" w:rsidP="00770913">
      <w:r>
        <w:t xml:space="preserve">    1733427-Л - </w:t>
      </w:r>
      <w:proofErr w:type="spellStart"/>
      <w:r>
        <w:t>ио</w:t>
      </w:r>
      <w:proofErr w:type="spellEnd"/>
    </w:p>
    <w:p w:rsidR="00770913" w:rsidRDefault="00770913" w:rsidP="00770913">
      <w:r>
        <w:t xml:space="preserve">    </w:t>
      </w:r>
      <w:proofErr w:type="spellStart"/>
      <w:r>
        <w:t>Данчевская</w:t>
      </w:r>
      <w:proofErr w:type="spellEnd"/>
      <w:r>
        <w:t>, Оксана Евгеньевна</w:t>
      </w:r>
    </w:p>
    <w:p w:rsidR="00770913" w:rsidRDefault="00770913" w:rsidP="00770913">
      <w:r>
        <w:t xml:space="preserve">Английский язык для межкультурного и профессионального общения =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Cross-Cultural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proofErr w:type="gramStart"/>
      <w:r>
        <w:t>Communication</w:t>
      </w:r>
      <w:proofErr w:type="spellEnd"/>
      <w:r>
        <w:t xml:space="preserve"> :</w:t>
      </w:r>
      <w:proofErr w:type="gramEnd"/>
      <w:r>
        <w:t xml:space="preserve"> учебное пособие / О. Е. </w:t>
      </w:r>
      <w:proofErr w:type="spellStart"/>
      <w:r>
        <w:t>Данчевская</w:t>
      </w:r>
      <w:proofErr w:type="spellEnd"/>
      <w:r>
        <w:t xml:space="preserve">, А. В. </w:t>
      </w:r>
      <w:proofErr w:type="spellStart"/>
      <w:r>
        <w:t>Малёв</w:t>
      </w:r>
      <w:proofErr w:type="spellEnd"/>
      <w:r>
        <w:t xml:space="preserve">. - 5-е изд., стер. - </w:t>
      </w:r>
      <w:proofErr w:type="gramStart"/>
      <w:r>
        <w:t>Москва :</w:t>
      </w:r>
      <w:proofErr w:type="gramEnd"/>
      <w:r>
        <w:t xml:space="preserve"> Издательство "ФЛИНТА" : Издательство "Наука", 2017. - 191, [1] </w:t>
      </w:r>
      <w:proofErr w:type="gramStart"/>
      <w:r>
        <w:t>с. :</w:t>
      </w:r>
      <w:proofErr w:type="gramEnd"/>
      <w:r>
        <w:t xml:space="preserve"> ил. + 1 электрон. опт. диск (CD). - ISBN 978-5-9765-1284-9 (ФЛИНТА). - ISBN 978-5-02-037820-7 (Наука</w:t>
      </w:r>
      <w:proofErr w:type="gramStart"/>
      <w:r>
        <w:t>) :</w:t>
      </w:r>
      <w:proofErr w:type="gramEnd"/>
      <w:r>
        <w:t xml:space="preserve"> 324,06</w:t>
      </w:r>
    </w:p>
    <w:p w:rsidR="00770913" w:rsidRDefault="00770913" w:rsidP="00770913">
      <w:r>
        <w:t xml:space="preserve">    Оглавление: </w:t>
      </w:r>
      <w:hyperlink r:id="rId112" w:history="1">
        <w:r w:rsidR="00CA7B6D" w:rsidRPr="00CF151D">
          <w:rPr>
            <w:rStyle w:val="a8"/>
          </w:rPr>
          <w:t>http://kitap.tatar.ru/ogl/nlrt/nbrt_obr_2265436.pdf</w:t>
        </w:r>
      </w:hyperlink>
    </w:p>
    <w:p w:rsidR="00CA7B6D" w:rsidRDefault="00CA7B6D" w:rsidP="00770913"/>
    <w:p w:rsidR="00770913" w:rsidRDefault="00770913" w:rsidP="00770913"/>
    <w:p w:rsidR="00770913" w:rsidRDefault="00770913" w:rsidP="00770913">
      <w:r>
        <w:t>115. 81.411.2-</w:t>
      </w:r>
      <w:proofErr w:type="gramStart"/>
      <w:r>
        <w:t xml:space="preserve">2;   </w:t>
      </w:r>
      <w:proofErr w:type="gramEnd"/>
      <w:r>
        <w:t>К85</w:t>
      </w:r>
    </w:p>
    <w:p w:rsidR="00770913" w:rsidRDefault="00770913" w:rsidP="00770913">
      <w:r>
        <w:t xml:space="preserve">    1735585-Л - </w:t>
      </w:r>
      <w:proofErr w:type="spellStart"/>
      <w:r>
        <w:t>ио</w:t>
      </w:r>
      <w:proofErr w:type="spellEnd"/>
    </w:p>
    <w:p w:rsidR="00770913" w:rsidRDefault="00770913" w:rsidP="00770913">
      <w:r>
        <w:t xml:space="preserve">    </w:t>
      </w:r>
      <w:proofErr w:type="spellStart"/>
      <w:r>
        <w:t>Крючкова</w:t>
      </w:r>
      <w:proofErr w:type="spellEnd"/>
      <w:r>
        <w:t>, Людмила Сергеевна</w:t>
      </w:r>
    </w:p>
    <w:p w:rsidR="00770913" w:rsidRDefault="00770913" w:rsidP="00770913">
      <w:r>
        <w:t xml:space="preserve">Падежная и предложно-падежная система русского </w:t>
      </w:r>
      <w:proofErr w:type="gramStart"/>
      <w:r>
        <w:t>языка :</w:t>
      </w:r>
      <w:proofErr w:type="gramEnd"/>
      <w:r>
        <w:t xml:space="preserve"> монография / Л. С. </w:t>
      </w:r>
      <w:proofErr w:type="spellStart"/>
      <w:r>
        <w:t>Крючкова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Издательство "Флинта" : Издательство "Наука", 2017. - 133, [1] </w:t>
      </w:r>
      <w:proofErr w:type="gramStart"/>
      <w:r>
        <w:t>с. :</w:t>
      </w:r>
      <w:proofErr w:type="gramEnd"/>
      <w:r>
        <w:t xml:space="preserve"> табл. - (Русский язык как иностранный).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с.126. - На обл. в </w:t>
      </w:r>
      <w:proofErr w:type="spellStart"/>
      <w:proofErr w:type="gramStart"/>
      <w:r>
        <w:t>подзагл</w:t>
      </w:r>
      <w:proofErr w:type="spellEnd"/>
      <w:r>
        <w:t>.:</w:t>
      </w:r>
      <w:proofErr w:type="gramEnd"/>
      <w:r>
        <w:t xml:space="preserve"> Для иностранцев, изучающих русский язык. - ISBN 978-5-9765-2919-9 (Флинта). - ISBN 978-5-02-039310-3 (Наука</w:t>
      </w:r>
      <w:proofErr w:type="gramStart"/>
      <w:r>
        <w:t>) :</w:t>
      </w:r>
      <w:proofErr w:type="gramEnd"/>
      <w:r>
        <w:t xml:space="preserve"> 324,06</w:t>
      </w:r>
    </w:p>
    <w:p w:rsidR="00770913" w:rsidRDefault="00770913" w:rsidP="00770913">
      <w:r>
        <w:t xml:space="preserve">    Оглавление: </w:t>
      </w:r>
      <w:hyperlink r:id="rId113" w:history="1">
        <w:r w:rsidR="00CA7B6D" w:rsidRPr="00CF151D">
          <w:rPr>
            <w:rStyle w:val="a8"/>
          </w:rPr>
          <w:t>http://kitap.tatar.ru/ogl/nlrt/nbrt_obr_2272103.pdf</w:t>
        </w:r>
      </w:hyperlink>
    </w:p>
    <w:p w:rsidR="00CA7B6D" w:rsidRDefault="00CA7B6D" w:rsidP="00770913"/>
    <w:p w:rsidR="00770913" w:rsidRDefault="00770913" w:rsidP="00770913"/>
    <w:p w:rsidR="00770913" w:rsidRDefault="00770913" w:rsidP="00770913">
      <w:r>
        <w:t>116. 81.2-</w:t>
      </w:r>
      <w:proofErr w:type="gramStart"/>
      <w:r>
        <w:t xml:space="preserve">9;   </w:t>
      </w:r>
      <w:proofErr w:type="gramEnd"/>
      <w:r>
        <w:t>М50</w:t>
      </w:r>
    </w:p>
    <w:p w:rsidR="00770913" w:rsidRDefault="00770913" w:rsidP="00770913">
      <w:r>
        <w:t xml:space="preserve">    1731874-Л - </w:t>
      </w:r>
      <w:proofErr w:type="spellStart"/>
      <w:r>
        <w:t>ио</w:t>
      </w:r>
      <w:proofErr w:type="spellEnd"/>
      <w:r>
        <w:t xml:space="preserve">; 1731875-Л - </w:t>
      </w:r>
      <w:proofErr w:type="spellStart"/>
      <w:r>
        <w:t>кх</w:t>
      </w:r>
      <w:proofErr w:type="spellEnd"/>
      <w:r>
        <w:t xml:space="preserve">; 1731876-Л - </w:t>
      </w:r>
      <w:proofErr w:type="spellStart"/>
      <w:r>
        <w:t>кх</w:t>
      </w:r>
      <w:proofErr w:type="spellEnd"/>
    </w:p>
    <w:p w:rsidR="00770913" w:rsidRDefault="00770913" w:rsidP="00770913">
      <w:r>
        <w:t xml:space="preserve">    Мендельсон, Вероника Александровна</w:t>
      </w:r>
    </w:p>
    <w:p w:rsidR="00770913" w:rsidRDefault="00770913" w:rsidP="00770913">
      <w:r>
        <w:t xml:space="preserve">Межкультурная коммуникация как основа обучения иностранному </w:t>
      </w:r>
      <w:proofErr w:type="gramStart"/>
      <w:r>
        <w:t>языку :</w:t>
      </w:r>
      <w:proofErr w:type="gramEnd"/>
      <w:r>
        <w:t xml:space="preserve"> монография / В. А. Мендельсон, М. Р. </w:t>
      </w:r>
      <w:proofErr w:type="spellStart"/>
      <w:r>
        <w:t>Зиганшина</w:t>
      </w:r>
      <w:proofErr w:type="spellEnd"/>
      <w:r>
        <w:t xml:space="preserve">; Министерство образования и науки России,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2016. - 99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95. - ISBN 978-5-7882-1891-5 : 200,00</w:t>
      </w:r>
    </w:p>
    <w:p w:rsidR="00770913" w:rsidRDefault="00770913" w:rsidP="00770913">
      <w:r>
        <w:t xml:space="preserve">    Оглавление: </w:t>
      </w:r>
      <w:hyperlink r:id="rId114" w:history="1">
        <w:r w:rsidR="00CA7B6D" w:rsidRPr="00CF151D">
          <w:rPr>
            <w:rStyle w:val="a8"/>
          </w:rPr>
          <w:t>http://kitap.tatar.ru/ogl/nlrt/nbrt_obr_2256451.pdf</w:t>
        </w:r>
      </w:hyperlink>
    </w:p>
    <w:p w:rsidR="00CA7B6D" w:rsidRDefault="00CA7B6D" w:rsidP="00770913"/>
    <w:p w:rsidR="00770913" w:rsidRDefault="00770913" w:rsidP="00770913"/>
    <w:p w:rsidR="00770913" w:rsidRDefault="00770913" w:rsidP="00770913">
      <w:r>
        <w:t>117. 81.40;   Н63</w:t>
      </w:r>
    </w:p>
    <w:p w:rsidR="00770913" w:rsidRDefault="00770913" w:rsidP="00770913">
      <w:r>
        <w:t xml:space="preserve">    1732217-Л - </w:t>
      </w:r>
      <w:proofErr w:type="spellStart"/>
      <w:r>
        <w:t>ио</w:t>
      </w:r>
      <w:proofErr w:type="spellEnd"/>
    </w:p>
    <w:p w:rsidR="00770913" w:rsidRDefault="00770913" w:rsidP="00770913">
      <w:r>
        <w:lastRenderedPageBreak/>
        <w:t xml:space="preserve">    Николаев, Александр Сергеевич</w:t>
      </w:r>
    </w:p>
    <w:p w:rsidR="00770913" w:rsidRDefault="00770913" w:rsidP="00770913">
      <w:r>
        <w:t xml:space="preserve">Исследования по </w:t>
      </w:r>
      <w:proofErr w:type="spellStart"/>
      <w:r>
        <w:t>праиндоевропейской</w:t>
      </w:r>
      <w:proofErr w:type="spellEnd"/>
      <w:r>
        <w:t xml:space="preserve"> именной </w:t>
      </w:r>
      <w:proofErr w:type="gramStart"/>
      <w:r>
        <w:t>морфологии :</w:t>
      </w:r>
      <w:proofErr w:type="gramEnd"/>
      <w:r>
        <w:t xml:space="preserve"> [монография] / А. С. Николаев; РАН, Ин-т лингв. исследований ; [отв. ред. Л. Г. </w:t>
      </w:r>
      <w:proofErr w:type="spellStart"/>
      <w:r>
        <w:t>Герценберг</w:t>
      </w:r>
      <w:proofErr w:type="spellEnd"/>
      <w:r>
        <w:t>]. - Санкт-</w:t>
      </w:r>
      <w:proofErr w:type="gramStart"/>
      <w:r>
        <w:t>Петербург :</w:t>
      </w:r>
      <w:proofErr w:type="gramEnd"/>
      <w:r>
        <w:t xml:space="preserve"> Наука, 2010. - XVIII, 437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339-408.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proofErr w:type="gramStart"/>
      <w:r>
        <w:t>.</w:t>
      </w:r>
      <w:proofErr w:type="gramEnd"/>
      <w:r>
        <w:t xml:space="preserve"> и авт. на доп. </w:t>
      </w:r>
      <w:proofErr w:type="spellStart"/>
      <w:r>
        <w:t>тит</w:t>
      </w:r>
      <w:proofErr w:type="spellEnd"/>
      <w:r>
        <w:t xml:space="preserve">. л.: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Indo-Eurohtfn</w:t>
      </w:r>
      <w:proofErr w:type="spellEnd"/>
      <w:r>
        <w:t xml:space="preserve"> </w:t>
      </w:r>
      <w:proofErr w:type="spellStart"/>
      <w:r>
        <w:t>nominal</w:t>
      </w:r>
      <w:proofErr w:type="spellEnd"/>
      <w:r>
        <w:t xml:space="preserve"> </w:t>
      </w:r>
      <w:proofErr w:type="spellStart"/>
      <w:r>
        <w:t>morphology</w:t>
      </w:r>
      <w:proofErr w:type="spellEnd"/>
      <w:r>
        <w:t xml:space="preserve"> / </w:t>
      </w:r>
      <w:proofErr w:type="spellStart"/>
      <w:r>
        <w:t>Alexander</w:t>
      </w:r>
      <w:proofErr w:type="spellEnd"/>
      <w:r>
        <w:t xml:space="preserve"> S. </w:t>
      </w:r>
      <w:proofErr w:type="spellStart"/>
      <w:r>
        <w:t>Nikolaev</w:t>
      </w:r>
      <w:proofErr w:type="spellEnd"/>
      <w:r>
        <w:t>. - ISBN 978-5-02-025610-</w:t>
      </w:r>
      <w:proofErr w:type="gramStart"/>
      <w:r>
        <w:t>1 :</w:t>
      </w:r>
      <w:proofErr w:type="gramEnd"/>
      <w:r>
        <w:t xml:space="preserve"> 330,00</w:t>
      </w:r>
    </w:p>
    <w:p w:rsidR="00770913" w:rsidRDefault="00770913" w:rsidP="00770913">
      <w:r>
        <w:t xml:space="preserve">    Оглавление: </w:t>
      </w:r>
      <w:hyperlink r:id="rId115" w:history="1">
        <w:r w:rsidR="00CA7B6D" w:rsidRPr="00CF151D">
          <w:rPr>
            <w:rStyle w:val="a8"/>
          </w:rPr>
          <w:t>http://kitap.tatar.ru/ogl/nlrt/nbrt_obr_2260365.pdf</w:t>
        </w:r>
      </w:hyperlink>
    </w:p>
    <w:p w:rsidR="00CA7B6D" w:rsidRDefault="00CA7B6D" w:rsidP="00770913"/>
    <w:p w:rsidR="00770913" w:rsidRDefault="00770913" w:rsidP="00770913"/>
    <w:p w:rsidR="00160C86" w:rsidRDefault="00160C86" w:rsidP="00770913"/>
    <w:p w:rsidR="00160C86" w:rsidRDefault="00160C86" w:rsidP="00160C86">
      <w:pPr>
        <w:pStyle w:val="1"/>
      </w:pPr>
      <w:bookmarkStart w:id="18" w:name="_Toc494372563"/>
      <w:r>
        <w:t>Литературоведение. (ББК 83)</w:t>
      </w:r>
      <w:bookmarkEnd w:id="18"/>
    </w:p>
    <w:p w:rsidR="00160C86" w:rsidRDefault="00160C86" w:rsidP="00160C86">
      <w:pPr>
        <w:pStyle w:val="1"/>
      </w:pPr>
    </w:p>
    <w:p w:rsidR="00160C86" w:rsidRDefault="00160C86" w:rsidP="00160C86">
      <w:r>
        <w:t xml:space="preserve">118. </w:t>
      </w:r>
      <w:proofErr w:type="gramStart"/>
      <w:r>
        <w:t>К  83.3</w:t>
      </w:r>
      <w:proofErr w:type="gramEnd"/>
      <w:r>
        <w:t>(2=411.2);   Р89</w:t>
      </w:r>
    </w:p>
    <w:p w:rsidR="00160C86" w:rsidRDefault="00160C86" w:rsidP="00160C86">
      <w:r>
        <w:t xml:space="preserve">    1732478-Л - </w:t>
      </w:r>
      <w:proofErr w:type="spellStart"/>
      <w:r>
        <w:t>нк</w:t>
      </w:r>
      <w:proofErr w:type="spellEnd"/>
      <w:r>
        <w:t xml:space="preserve">; 1732479-Л - </w:t>
      </w:r>
      <w:proofErr w:type="spellStart"/>
      <w:r>
        <w:t>нк</w:t>
      </w:r>
      <w:proofErr w:type="spellEnd"/>
      <w:r>
        <w:t xml:space="preserve">; 1732480-Л - </w:t>
      </w:r>
      <w:proofErr w:type="spellStart"/>
      <w:r>
        <w:t>нк</w:t>
      </w:r>
      <w:proofErr w:type="spellEnd"/>
    </w:p>
    <w:p w:rsidR="00160C86" w:rsidRDefault="00160C86" w:rsidP="00160C86">
      <w:r>
        <w:t xml:space="preserve">    Русская литература в восприятии казанской интеллигенции XIX -  начала XX </w:t>
      </w:r>
      <w:proofErr w:type="gramStart"/>
      <w:r>
        <w:t>в. :</w:t>
      </w:r>
      <w:proofErr w:type="gramEnd"/>
      <w:r>
        <w:t xml:space="preserve"> учебное пособие / Л. Я. Воронова [и др.]; М-во образ. и науки РФ ; Казан. (Приволжский) </w:t>
      </w:r>
      <w:proofErr w:type="spellStart"/>
      <w:r>
        <w:t>фед</w:t>
      </w:r>
      <w:proofErr w:type="spellEnd"/>
      <w:r>
        <w:t xml:space="preserve">. ун-т, Ин-т филологии и искусств, Каф. русской литературы и методики преподавания. - </w:t>
      </w:r>
      <w:proofErr w:type="gramStart"/>
      <w:r>
        <w:t>Казань :</w:t>
      </w:r>
      <w:proofErr w:type="gramEnd"/>
      <w:r>
        <w:t xml:space="preserve"> ООО "Новое знание", 2016. - 395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381-395. - ISBN 978-5-906668-89-</w:t>
      </w:r>
      <w:proofErr w:type="gramStart"/>
      <w:r>
        <w:t>9 :</w:t>
      </w:r>
      <w:proofErr w:type="gramEnd"/>
      <w:r>
        <w:t xml:space="preserve"> 200,00</w:t>
      </w:r>
    </w:p>
    <w:p w:rsidR="00160C86" w:rsidRDefault="00160C86" w:rsidP="00160C86">
      <w:r>
        <w:t xml:space="preserve">    Оглавление: </w:t>
      </w:r>
      <w:hyperlink r:id="rId116" w:history="1">
        <w:r w:rsidR="00CA7B6D" w:rsidRPr="00CF151D">
          <w:rPr>
            <w:rStyle w:val="a8"/>
          </w:rPr>
          <w:t>http://kitap.tatar.ru/ogl/nlrt/nbrt_obr_2255421.pdf</w:t>
        </w:r>
      </w:hyperlink>
    </w:p>
    <w:p w:rsidR="00CA7B6D" w:rsidRDefault="00CA7B6D" w:rsidP="00160C86"/>
    <w:p w:rsidR="00160C86" w:rsidRDefault="00160C86" w:rsidP="00160C86"/>
    <w:p w:rsidR="00160C86" w:rsidRDefault="00160C86" w:rsidP="00160C86">
      <w:r>
        <w:t>119. Р</w:t>
      </w:r>
      <w:proofErr w:type="gramStart"/>
      <w:r>
        <w:t xml:space="preserve">2;   </w:t>
      </w:r>
      <w:proofErr w:type="gramEnd"/>
      <w:r>
        <w:t>А76</w:t>
      </w:r>
    </w:p>
    <w:p w:rsidR="00160C86" w:rsidRDefault="00160C86" w:rsidP="00160C86">
      <w:r>
        <w:t xml:space="preserve">    1734080-Ф - </w:t>
      </w:r>
      <w:proofErr w:type="spellStart"/>
      <w:r>
        <w:t>нк</w:t>
      </w:r>
      <w:proofErr w:type="spellEnd"/>
      <w:r>
        <w:t xml:space="preserve">; 1734081-Ф - </w:t>
      </w:r>
      <w:proofErr w:type="spellStart"/>
      <w:r>
        <w:t>нк</w:t>
      </w:r>
      <w:proofErr w:type="spellEnd"/>
      <w:r>
        <w:t xml:space="preserve">; 1734082-Ф - </w:t>
      </w:r>
      <w:proofErr w:type="spellStart"/>
      <w:r>
        <w:t>нк</w:t>
      </w:r>
      <w:proofErr w:type="spellEnd"/>
    </w:p>
    <w:p w:rsidR="00160C86" w:rsidRDefault="00160C86" w:rsidP="00160C86">
      <w:r>
        <w:t xml:space="preserve">    </w:t>
      </w:r>
      <w:proofErr w:type="spellStart"/>
      <w:r>
        <w:t>Аполонова</w:t>
      </w:r>
      <w:proofErr w:type="spellEnd"/>
      <w:r>
        <w:t>, Юлия Сергеевна</w:t>
      </w:r>
    </w:p>
    <w:p w:rsidR="00160C86" w:rsidRDefault="00160C86" w:rsidP="00160C86">
      <w:proofErr w:type="gramStart"/>
      <w:r>
        <w:t>Карусель :</w:t>
      </w:r>
      <w:proofErr w:type="gramEnd"/>
      <w:r>
        <w:t xml:space="preserve"> стихотворения / Ю. С. </w:t>
      </w:r>
      <w:proofErr w:type="spellStart"/>
      <w:r>
        <w:t>Аполонова</w:t>
      </w:r>
      <w:proofErr w:type="spellEnd"/>
      <w:r>
        <w:t xml:space="preserve">; пер. на татарский язык М. Сафина. - [3-е изд.]. - </w:t>
      </w:r>
      <w:proofErr w:type="gramStart"/>
      <w:r>
        <w:t>Казань :</w:t>
      </w:r>
      <w:proofErr w:type="gramEnd"/>
      <w:r>
        <w:t xml:space="preserve"> [Редакционно-издательский центр "Школа"], 2017. - 63 с. : ил. : 200,00</w:t>
      </w:r>
    </w:p>
    <w:p w:rsidR="00160C86" w:rsidRDefault="00160C86" w:rsidP="00160C86"/>
    <w:p w:rsidR="00160C86" w:rsidRDefault="00160C86" w:rsidP="00160C86">
      <w:r>
        <w:t xml:space="preserve">120. </w:t>
      </w:r>
      <w:proofErr w:type="gramStart"/>
      <w:r>
        <w:t>К  83.3</w:t>
      </w:r>
      <w:proofErr w:type="gramEnd"/>
      <w:r>
        <w:t>(2=632.3);   А95</w:t>
      </w:r>
    </w:p>
    <w:p w:rsidR="00160C86" w:rsidRDefault="00160C86" w:rsidP="00160C86">
      <w:r>
        <w:t xml:space="preserve">    1731534-Л - </w:t>
      </w:r>
      <w:proofErr w:type="spellStart"/>
      <w:r>
        <w:t>нк</w:t>
      </w:r>
      <w:proofErr w:type="spellEnd"/>
    </w:p>
    <w:p w:rsidR="00160C86" w:rsidRDefault="00160C86" w:rsidP="00160C86">
      <w:r>
        <w:t xml:space="preserve">    Ахметова, Дина </w:t>
      </w:r>
      <w:proofErr w:type="spellStart"/>
      <w:r>
        <w:t>Ирековна</w:t>
      </w:r>
      <w:proofErr w:type="spellEnd"/>
    </w:p>
    <w:p w:rsidR="00160C86" w:rsidRDefault="00160C86" w:rsidP="00160C86">
      <w:proofErr w:type="spellStart"/>
      <w:r>
        <w:t>Галимджан</w:t>
      </w:r>
      <w:proofErr w:type="spellEnd"/>
      <w:r>
        <w:t xml:space="preserve"> Ибрагимов в </w:t>
      </w:r>
      <w:proofErr w:type="gramStart"/>
      <w:r>
        <w:t>фотографиях :</w:t>
      </w:r>
      <w:proofErr w:type="gramEnd"/>
      <w:r>
        <w:t xml:space="preserve"> [альбом] / Дина Ахметова; [куратор проекта Л. Ш. </w:t>
      </w:r>
      <w:proofErr w:type="spellStart"/>
      <w:r>
        <w:t>Давлетшина</w:t>
      </w:r>
      <w:proofErr w:type="spellEnd"/>
      <w:r>
        <w:t xml:space="preserve"> ; пер. на татар. яз. Я. М. </w:t>
      </w:r>
      <w:proofErr w:type="spellStart"/>
      <w:r>
        <w:t>Абдулкадыровой</w:t>
      </w:r>
      <w:proofErr w:type="spellEnd"/>
      <w:r>
        <w:t xml:space="preserve"> ; пер. на англ. яз. Д. З. </w:t>
      </w:r>
      <w:proofErr w:type="spellStart"/>
      <w:r>
        <w:t>Мардановой</w:t>
      </w:r>
      <w:proofErr w:type="spellEnd"/>
      <w:r>
        <w:t xml:space="preserve"> ; под ред. А. А. Мартьяновой]. - </w:t>
      </w:r>
      <w:proofErr w:type="gramStart"/>
      <w:r>
        <w:t>Казань :</w:t>
      </w:r>
      <w:proofErr w:type="gramEnd"/>
      <w:r>
        <w:t xml:space="preserve"> [ИЯЛИ], [2017]. - 58, [1] </w:t>
      </w:r>
      <w:proofErr w:type="gramStart"/>
      <w:r>
        <w:t>c. :</w:t>
      </w:r>
      <w:proofErr w:type="gramEnd"/>
      <w:r>
        <w:t xml:space="preserve"> фот., </w:t>
      </w:r>
      <w:proofErr w:type="spellStart"/>
      <w:r>
        <w:t>портр</w:t>
      </w:r>
      <w:proofErr w:type="spellEnd"/>
      <w:r>
        <w:t xml:space="preserve">., факс. - ([серия альбомов, посвящённых </w:t>
      </w:r>
      <w:proofErr w:type="spellStart"/>
      <w:r>
        <w:t>фотоистории</w:t>
      </w:r>
      <w:proofErr w:type="spellEnd"/>
      <w:r>
        <w:t xml:space="preserve"> выдающихся татарских деятелей литературы]). - Тит. л. нет, описание с обл. - Текст на </w:t>
      </w:r>
      <w:proofErr w:type="gramStart"/>
      <w:r>
        <w:t>рус.,</w:t>
      </w:r>
      <w:proofErr w:type="gramEnd"/>
      <w:r>
        <w:t xml:space="preserve"> татар., англ. яз. : 150,00</w:t>
      </w:r>
    </w:p>
    <w:p w:rsidR="00160C86" w:rsidRDefault="00160C86" w:rsidP="00160C86"/>
    <w:p w:rsidR="00160C86" w:rsidRDefault="00160C86" w:rsidP="00160C86">
      <w:r>
        <w:t>121. 83.3(2=411.2)</w:t>
      </w:r>
      <w:proofErr w:type="gramStart"/>
      <w:r>
        <w:t xml:space="preserve">1;   </w:t>
      </w:r>
      <w:proofErr w:type="gramEnd"/>
      <w:r>
        <w:t>Д64</w:t>
      </w:r>
    </w:p>
    <w:p w:rsidR="00160C86" w:rsidRDefault="00160C86" w:rsidP="00160C86">
      <w:r>
        <w:t xml:space="preserve">    1732260-Л - чз1</w:t>
      </w:r>
    </w:p>
    <w:p w:rsidR="00160C86" w:rsidRDefault="00160C86" w:rsidP="00160C86">
      <w:r>
        <w:t xml:space="preserve">    Долгова, Светлана Романовна</w:t>
      </w:r>
    </w:p>
    <w:p w:rsidR="00160C86" w:rsidRDefault="00160C86" w:rsidP="00160C86">
      <w:r>
        <w:t xml:space="preserve">"Края Москвы, края родные..."  А. С. Пушкин и Москва / С. Р. Долгова, Н. И. Михайлова. - </w:t>
      </w:r>
      <w:proofErr w:type="gramStart"/>
      <w:r>
        <w:t>Москва :</w:t>
      </w:r>
      <w:proofErr w:type="gramEnd"/>
      <w:r>
        <w:t xml:space="preserve"> Вече, 2013. - 318, [1] с., [8]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ил.. - ISBN 978-5-4444-0092-</w:t>
      </w:r>
      <w:proofErr w:type="gramStart"/>
      <w:r>
        <w:t>0 :</w:t>
      </w:r>
      <w:proofErr w:type="gramEnd"/>
      <w:r>
        <w:t xml:space="preserve"> 300,00</w:t>
      </w:r>
    </w:p>
    <w:p w:rsidR="00160C86" w:rsidRDefault="00160C86" w:rsidP="00160C86">
      <w:r>
        <w:t xml:space="preserve">    Оглавление: </w:t>
      </w:r>
      <w:hyperlink r:id="rId117" w:history="1">
        <w:r w:rsidR="00CA7B6D" w:rsidRPr="00CF151D">
          <w:rPr>
            <w:rStyle w:val="a8"/>
          </w:rPr>
          <w:t>http://kitap.tatar.ru/ogl/nlrt/nbrt_obr_2103308.pdf</w:t>
        </w:r>
      </w:hyperlink>
    </w:p>
    <w:p w:rsidR="00CA7B6D" w:rsidRDefault="00CA7B6D" w:rsidP="00160C86"/>
    <w:p w:rsidR="00160C86" w:rsidRDefault="00160C86" w:rsidP="00160C86"/>
    <w:p w:rsidR="00160C86" w:rsidRDefault="00160C86" w:rsidP="00160C86">
      <w:r>
        <w:t>122. 83.3(0</w:t>
      </w:r>
      <w:proofErr w:type="gramStart"/>
      <w:r>
        <w:t xml:space="preserve">);   </w:t>
      </w:r>
      <w:proofErr w:type="gramEnd"/>
      <w:r>
        <w:t>И20</w:t>
      </w:r>
    </w:p>
    <w:p w:rsidR="00160C86" w:rsidRDefault="00160C86" w:rsidP="00160C86">
      <w:r>
        <w:t xml:space="preserve">    1735812-Л - </w:t>
      </w:r>
      <w:proofErr w:type="spellStart"/>
      <w:r>
        <w:t>кх</w:t>
      </w:r>
      <w:proofErr w:type="spellEnd"/>
    </w:p>
    <w:p w:rsidR="00160C86" w:rsidRDefault="00160C86" w:rsidP="00160C86">
      <w:r>
        <w:t xml:space="preserve">    Иванов, Константин</w:t>
      </w:r>
    </w:p>
    <w:p w:rsidR="00160C86" w:rsidRDefault="00160C86" w:rsidP="00160C86">
      <w:r>
        <w:lastRenderedPageBreak/>
        <w:t xml:space="preserve">Трубадуры, труверы, миннезингеры / Константин Иванов; [ил. И. </w:t>
      </w:r>
      <w:proofErr w:type="spellStart"/>
      <w:r>
        <w:t>Тибиловой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Ломоносовъ</w:t>
      </w:r>
      <w:proofErr w:type="spellEnd"/>
      <w:r>
        <w:t xml:space="preserve">, 2014. - 234, [1] </w:t>
      </w:r>
      <w:proofErr w:type="gramStart"/>
      <w:r>
        <w:t>с. :</w:t>
      </w:r>
      <w:proofErr w:type="gramEnd"/>
      <w:r>
        <w:t xml:space="preserve"> ил. - (История. География. Этнография / сост. серии В. Петров</w:t>
      </w:r>
      <w:proofErr w:type="gramStart"/>
      <w:r>
        <w:t>)..</w:t>
      </w:r>
      <w:proofErr w:type="gramEnd"/>
      <w:r>
        <w:t xml:space="preserve"> - ISBN 978-5-91678-226-</w:t>
      </w:r>
      <w:proofErr w:type="gramStart"/>
      <w:r>
        <w:t>4 :</w:t>
      </w:r>
      <w:proofErr w:type="gramEnd"/>
      <w:r>
        <w:t xml:space="preserve"> 400,00</w:t>
      </w:r>
    </w:p>
    <w:p w:rsidR="00160C86" w:rsidRDefault="00160C86" w:rsidP="00160C86">
      <w:r>
        <w:t xml:space="preserve">    Оглавление: </w:t>
      </w:r>
      <w:hyperlink r:id="rId118" w:history="1">
        <w:r w:rsidR="00CA7B6D" w:rsidRPr="00CF151D">
          <w:rPr>
            <w:rStyle w:val="a8"/>
          </w:rPr>
          <w:t>http://kitap.tatar.ru/ogl/nlrt/nbrt_obr_2274435.pdf</w:t>
        </w:r>
      </w:hyperlink>
    </w:p>
    <w:p w:rsidR="00CA7B6D" w:rsidRDefault="00CA7B6D" w:rsidP="00160C86"/>
    <w:p w:rsidR="00160C86" w:rsidRDefault="00160C86" w:rsidP="00160C86"/>
    <w:p w:rsidR="00066294" w:rsidRDefault="00066294" w:rsidP="00160C86"/>
    <w:p w:rsidR="00066294" w:rsidRDefault="00066294" w:rsidP="00066294">
      <w:pPr>
        <w:pStyle w:val="1"/>
      </w:pPr>
      <w:bookmarkStart w:id="19" w:name="_Toc494372564"/>
      <w:r>
        <w:t>Художественная литература. (ББК 84)</w:t>
      </w:r>
      <w:bookmarkEnd w:id="19"/>
    </w:p>
    <w:p w:rsidR="00066294" w:rsidRDefault="00066294" w:rsidP="00066294">
      <w:pPr>
        <w:pStyle w:val="1"/>
      </w:pPr>
    </w:p>
    <w:p w:rsidR="00066294" w:rsidRDefault="00066294" w:rsidP="00066294">
      <w:r>
        <w:t>123. И(Азер</w:t>
      </w:r>
      <w:proofErr w:type="gramStart"/>
      <w:r>
        <w:t xml:space="preserve">);   </w:t>
      </w:r>
      <w:proofErr w:type="gramEnd"/>
      <w:r>
        <w:t>А35</w:t>
      </w:r>
    </w:p>
    <w:p w:rsidR="00066294" w:rsidRDefault="00066294" w:rsidP="00066294">
      <w:r>
        <w:t xml:space="preserve">    1731860-Л - </w:t>
      </w:r>
      <w:proofErr w:type="spellStart"/>
      <w:r>
        <w:t>кх</w:t>
      </w:r>
      <w:proofErr w:type="spellEnd"/>
    </w:p>
    <w:p w:rsidR="00066294" w:rsidRDefault="00066294" w:rsidP="00066294">
      <w:r>
        <w:t xml:space="preserve">    Азербайджан в меняющемся </w:t>
      </w:r>
      <w:proofErr w:type="gramStart"/>
      <w:r>
        <w:t>мире :</w:t>
      </w:r>
      <w:proofErr w:type="gramEnd"/>
      <w:r>
        <w:t xml:space="preserve"> (по итогам двух литературных конкурсов) / Ассоциация деятелей культуры Азербайджана "Луч" ; [ред. М. </w:t>
      </w:r>
      <w:proofErr w:type="spellStart"/>
      <w:r>
        <w:t>Мурсалова</w:t>
      </w:r>
      <w:proofErr w:type="spellEnd"/>
      <w:r>
        <w:t xml:space="preserve">]. - </w:t>
      </w:r>
      <w:proofErr w:type="gramStart"/>
      <w:r>
        <w:t>Баку :</w:t>
      </w:r>
      <w:proofErr w:type="gramEnd"/>
      <w:r>
        <w:t xml:space="preserve"> </w:t>
      </w:r>
      <w:proofErr w:type="spellStart"/>
      <w:r>
        <w:t>Нурлан</w:t>
      </w:r>
      <w:proofErr w:type="spellEnd"/>
      <w:r>
        <w:t>, 2012. - 395 с. : ил. : 200,00</w:t>
      </w:r>
    </w:p>
    <w:p w:rsidR="00066294" w:rsidRDefault="00066294" w:rsidP="00066294">
      <w:r>
        <w:t xml:space="preserve">    Оглавление: </w:t>
      </w:r>
      <w:hyperlink r:id="rId119" w:history="1">
        <w:r w:rsidR="00CA7B6D" w:rsidRPr="00CF151D">
          <w:rPr>
            <w:rStyle w:val="a8"/>
          </w:rPr>
          <w:t>http://kitap.tatar.ru/ogl/nlrt/nbrt_obr_2256247.pdf</w:t>
        </w:r>
      </w:hyperlink>
    </w:p>
    <w:p w:rsidR="00CA7B6D" w:rsidRDefault="00CA7B6D" w:rsidP="00066294"/>
    <w:p w:rsidR="00066294" w:rsidRDefault="00066294" w:rsidP="00066294"/>
    <w:p w:rsidR="00066294" w:rsidRDefault="00066294" w:rsidP="00066294">
      <w:r>
        <w:t>124. Р</w:t>
      </w:r>
      <w:proofErr w:type="gramStart"/>
      <w:r>
        <w:t xml:space="preserve">2;   </w:t>
      </w:r>
      <w:proofErr w:type="gramEnd"/>
      <w:r>
        <w:t>П52</w:t>
      </w:r>
    </w:p>
    <w:p w:rsidR="00066294" w:rsidRDefault="00066294" w:rsidP="00066294">
      <w:r>
        <w:t xml:space="preserve">    1735510-Л - </w:t>
      </w:r>
      <w:proofErr w:type="spellStart"/>
      <w:r>
        <w:t>кх</w:t>
      </w:r>
      <w:proofErr w:type="spellEnd"/>
    </w:p>
    <w:p w:rsidR="00066294" w:rsidRDefault="00066294" w:rsidP="00066294">
      <w:r>
        <w:t xml:space="preserve">    </w:t>
      </w:r>
      <w:proofErr w:type="spellStart"/>
      <w:r>
        <w:t>Полторецкая</w:t>
      </w:r>
      <w:proofErr w:type="spellEnd"/>
      <w:r>
        <w:t xml:space="preserve">, Ольга Борисовна. Счастье земное / О. Б. </w:t>
      </w:r>
      <w:proofErr w:type="spellStart"/>
      <w:r>
        <w:t>Полторецкая</w:t>
      </w:r>
      <w:proofErr w:type="spellEnd"/>
      <w:r>
        <w:t xml:space="preserve">. - 2012-. - Кн. </w:t>
      </w:r>
      <w:proofErr w:type="gramStart"/>
      <w:r>
        <w:t>15 :</w:t>
      </w:r>
      <w:proofErr w:type="gramEnd"/>
      <w:r>
        <w:t xml:space="preserve">  Бархатная благодать : стихотворения, избранное / [сост. А. А. </w:t>
      </w:r>
      <w:proofErr w:type="spellStart"/>
      <w:r>
        <w:t>Полторецкий</w:t>
      </w:r>
      <w:proofErr w:type="spellEnd"/>
      <w:r>
        <w:t xml:space="preserve">]. - </w:t>
      </w:r>
      <w:proofErr w:type="gramStart"/>
      <w:r>
        <w:t>Казань ;</w:t>
      </w:r>
      <w:proofErr w:type="gramEnd"/>
      <w:r>
        <w:t xml:space="preserve"> Волгоград, 2017. - 312 с. : ил.. - ISBN 978-5-94424-258-7 (кн. 15</w:t>
      </w:r>
      <w:proofErr w:type="gramStart"/>
      <w:r>
        <w:t>) :</w:t>
      </w:r>
      <w:proofErr w:type="gramEnd"/>
      <w:r>
        <w:t xml:space="preserve"> 200,00</w:t>
      </w:r>
    </w:p>
    <w:p w:rsidR="00066294" w:rsidRDefault="00066294" w:rsidP="00066294">
      <w:r>
        <w:t xml:space="preserve">    Оглавление: </w:t>
      </w:r>
      <w:hyperlink r:id="rId120" w:history="1">
        <w:r w:rsidR="00CA7B6D" w:rsidRPr="00CF151D">
          <w:rPr>
            <w:rStyle w:val="a8"/>
          </w:rPr>
          <w:t>http://kitap.tatar.ru/ogl/nlrt/nbrt_obr_2271645.pdf</w:t>
        </w:r>
      </w:hyperlink>
    </w:p>
    <w:p w:rsidR="00CA7B6D" w:rsidRDefault="00CA7B6D" w:rsidP="00066294"/>
    <w:p w:rsidR="00066294" w:rsidRDefault="00066294" w:rsidP="00066294"/>
    <w:p w:rsidR="00066294" w:rsidRDefault="00066294" w:rsidP="00066294">
      <w:r>
        <w:t>125. Р</w:t>
      </w:r>
      <w:proofErr w:type="gramStart"/>
      <w:r>
        <w:t xml:space="preserve">2;   </w:t>
      </w:r>
      <w:proofErr w:type="gramEnd"/>
      <w:r>
        <w:t>В11</w:t>
      </w:r>
    </w:p>
    <w:p w:rsidR="00066294" w:rsidRDefault="00066294" w:rsidP="00066294">
      <w:r>
        <w:t xml:space="preserve">    1731529-Л - </w:t>
      </w:r>
      <w:proofErr w:type="spellStart"/>
      <w:r>
        <w:t>нк</w:t>
      </w:r>
      <w:proofErr w:type="spellEnd"/>
    </w:p>
    <w:p w:rsidR="00066294" w:rsidRDefault="00066294" w:rsidP="00066294">
      <w:r>
        <w:t xml:space="preserve">    В этих стенах Музы говорят</w:t>
      </w:r>
      <w:proofErr w:type="gramStart"/>
      <w:r>
        <w:t>! :</w:t>
      </w:r>
      <w:proofErr w:type="gramEnd"/>
      <w:r>
        <w:t xml:space="preserve"> стихи и проза членов литературного объединения "Ступени" к 140-летнему юбилею </w:t>
      </w:r>
      <w:proofErr w:type="spellStart"/>
      <w:r>
        <w:t>Чистопольской</w:t>
      </w:r>
      <w:proofErr w:type="spellEnd"/>
      <w:r>
        <w:t xml:space="preserve"> Центральной библиотеки / [под ред. Е. Быковой, Р. </w:t>
      </w:r>
      <w:proofErr w:type="spellStart"/>
      <w:r>
        <w:t>Гардиева</w:t>
      </w:r>
      <w:proofErr w:type="spellEnd"/>
      <w:r>
        <w:t xml:space="preserve">, В. Солдатовой]. - г. Чистополь, Республика Татарстан : [Самиздат, издатель В. Солдатова], 2016. - 116 </w:t>
      </w:r>
      <w:proofErr w:type="gramStart"/>
      <w:r>
        <w:t>c.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фот, </w:t>
      </w:r>
      <w:proofErr w:type="spellStart"/>
      <w:r>
        <w:t>портр</w:t>
      </w:r>
      <w:proofErr w:type="spellEnd"/>
      <w:r>
        <w:t>. : 150,00</w:t>
      </w:r>
    </w:p>
    <w:p w:rsidR="00066294" w:rsidRDefault="00066294" w:rsidP="00066294">
      <w:r>
        <w:t xml:space="preserve">    Оглавление: </w:t>
      </w:r>
      <w:hyperlink r:id="rId121" w:history="1">
        <w:r w:rsidR="00CA7B6D" w:rsidRPr="00CF151D">
          <w:rPr>
            <w:rStyle w:val="a8"/>
          </w:rPr>
          <w:t>http://kitap.tatar.ru/ogl/nlrt/nbrt_obr_2256217.pdf</w:t>
        </w:r>
      </w:hyperlink>
    </w:p>
    <w:p w:rsidR="00CA7B6D" w:rsidRDefault="00CA7B6D" w:rsidP="00066294"/>
    <w:p w:rsidR="00066294" w:rsidRDefault="00066294" w:rsidP="00066294"/>
    <w:p w:rsidR="00066294" w:rsidRDefault="00066294" w:rsidP="00066294">
      <w:r>
        <w:t>126. И(Нем</w:t>
      </w:r>
      <w:proofErr w:type="gramStart"/>
      <w:r>
        <w:t xml:space="preserve">);   </w:t>
      </w:r>
      <w:proofErr w:type="gramEnd"/>
      <w:r>
        <w:t>B58</w:t>
      </w:r>
    </w:p>
    <w:p w:rsidR="00066294" w:rsidRDefault="00066294" w:rsidP="00066294">
      <w:r>
        <w:t xml:space="preserve">    3405-И - </w:t>
      </w:r>
      <w:proofErr w:type="spellStart"/>
      <w:r>
        <w:t>иоГ</w:t>
      </w:r>
      <w:proofErr w:type="spellEnd"/>
    </w:p>
    <w:p w:rsidR="00066294" w:rsidRPr="00066294" w:rsidRDefault="00066294" w:rsidP="00066294">
      <w:pPr>
        <w:rPr>
          <w:lang w:val="en-US"/>
        </w:rPr>
      </w:pPr>
      <w:r w:rsidRPr="00066294">
        <w:rPr>
          <w:lang w:val="en-US"/>
        </w:rPr>
        <w:t xml:space="preserve">    </w:t>
      </w:r>
      <w:proofErr w:type="spellStart"/>
      <w:r w:rsidRPr="00066294">
        <w:rPr>
          <w:lang w:val="en-US"/>
        </w:rPr>
        <w:t>Bilkau</w:t>
      </w:r>
      <w:proofErr w:type="spellEnd"/>
      <w:r w:rsidRPr="00066294">
        <w:rPr>
          <w:lang w:val="en-US"/>
        </w:rPr>
        <w:t>, Kristine</w:t>
      </w:r>
    </w:p>
    <w:p w:rsidR="00066294" w:rsidRDefault="00066294" w:rsidP="00066294">
      <w:r w:rsidRPr="00066294">
        <w:rPr>
          <w:lang w:val="en-US"/>
        </w:rPr>
        <w:t xml:space="preserve">Die </w:t>
      </w:r>
      <w:proofErr w:type="spellStart"/>
      <w:proofErr w:type="gramStart"/>
      <w:r w:rsidRPr="00066294">
        <w:rPr>
          <w:lang w:val="en-US"/>
        </w:rPr>
        <w:t>Glücklichen</w:t>
      </w:r>
      <w:proofErr w:type="spellEnd"/>
      <w:r w:rsidRPr="00066294">
        <w:rPr>
          <w:lang w:val="en-US"/>
        </w:rPr>
        <w:t xml:space="preserve"> :</w:t>
      </w:r>
      <w:proofErr w:type="gramEnd"/>
      <w:r w:rsidRPr="00066294">
        <w:rPr>
          <w:lang w:val="en-US"/>
        </w:rPr>
        <w:t xml:space="preserve"> Roman / K. </w:t>
      </w:r>
      <w:proofErr w:type="spellStart"/>
      <w:r w:rsidRPr="00066294">
        <w:rPr>
          <w:lang w:val="en-US"/>
        </w:rPr>
        <w:t>Bilkau</w:t>
      </w:r>
      <w:proofErr w:type="spellEnd"/>
      <w:r w:rsidRPr="00066294">
        <w:rPr>
          <w:lang w:val="en-US"/>
        </w:rPr>
        <w:t xml:space="preserve">. - 4. </w:t>
      </w:r>
      <w:proofErr w:type="spellStart"/>
      <w:r>
        <w:t>Aufl</w:t>
      </w:r>
      <w:proofErr w:type="spellEnd"/>
      <w:r>
        <w:t xml:space="preserve">. - </w:t>
      </w:r>
      <w:proofErr w:type="spellStart"/>
      <w:proofErr w:type="gramStart"/>
      <w:r>
        <w:t>München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Luchterhand</w:t>
      </w:r>
      <w:proofErr w:type="spellEnd"/>
      <w:r>
        <w:t>, 2015. - 300 S. - Получено из Нем. Культ. Центра им. Гёте. - ISBN 978-3-630-87453-</w:t>
      </w:r>
      <w:proofErr w:type="gramStart"/>
      <w:r>
        <w:t>1 :</w:t>
      </w:r>
      <w:proofErr w:type="gramEnd"/>
      <w:r>
        <w:t xml:space="preserve"> 19,99</w:t>
      </w:r>
    </w:p>
    <w:p w:rsidR="00066294" w:rsidRDefault="00066294" w:rsidP="00066294"/>
    <w:p w:rsidR="00066294" w:rsidRDefault="00066294" w:rsidP="00066294">
      <w:r>
        <w:t>127. И(</w:t>
      </w:r>
      <w:proofErr w:type="spellStart"/>
      <w:r>
        <w:t>Амер</w:t>
      </w:r>
      <w:proofErr w:type="spellEnd"/>
      <w:proofErr w:type="gramStart"/>
      <w:r>
        <w:t xml:space="preserve">);   </w:t>
      </w:r>
      <w:proofErr w:type="gramEnd"/>
      <w:r>
        <w:t>Б43</w:t>
      </w:r>
    </w:p>
    <w:p w:rsidR="00066294" w:rsidRDefault="00066294" w:rsidP="00066294">
      <w:r>
        <w:t xml:space="preserve">    1735773-Л - чз1</w:t>
      </w:r>
    </w:p>
    <w:p w:rsidR="00066294" w:rsidRDefault="00066294" w:rsidP="00066294">
      <w:r>
        <w:t xml:space="preserve">    </w:t>
      </w:r>
      <w:proofErr w:type="spellStart"/>
      <w:r>
        <w:t>Белфорт</w:t>
      </w:r>
      <w:proofErr w:type="spellEnd"/>
      <w:r>
        <w:t xml:space="preserve">, </w:t>
      </w:r>
      <w:proofErr w:type="spellStart"/>
      <w:r>
        <w:t>Джордан</w:t>
      </w:r>
      <w:proofErr w:type="spellEnd"/>
    </w:p>
    <w:p w:rsidR="00066294" w:rsidRDefault="00066294" w:rsidP="00066294">
      <w:r>
        <w:t xml:space="preserve">Волк с Уолл-стрит / </w:t>
      </w:r>
      <w:proofErr w:type="spellStart"/>
      <w:r>
        <w:t>Джордан</w:t>
      </w:r>
      <w:proofErr w:type="spellEnd"/>
      <w:r>
        <w:t xml:space="preserve"> </w:t>
      </w:r>
      <w:proofErr w:type="spellStart"/>
      <w:r>
        <w:t>Белфорт</w:t>
      </w:r>
      <w:proofErr w:type="spellEnd"/>
      <w:r>
        <w:t xml:space="preserve">; [пер. с англ.: Е. </w:t>
      </w:r>
      <w:proofErr w:type="spellStart"/>
      <w:r>
        <w:t>Клинова</w:t>
      </w:r>
      <w:proofErr w:type="spellEnd"/>
      <w:r>
        <w:t xml:space="preserve">, А. Курышева, В. Львов, И. Павлова, Т. Эйдельман]. - </w:t>
      </w:r>
      <w:proofErr w:type="gramStart"/>
      <w:r>
        <w:t>Москва :</w:t>
      </w:r>
      <w:proofErr w:type="gramEnd"/>
      <w:r>
        <w:t xml:space="preserve"> Издательство АСТ, 2017. - 703 c.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/ </w:t>
      </w:r>
      <w:proofErr w:type="spellStart"/>
      <w:r>
        <w:t>Jordan</w:t>
      </w:r>
      <w:proofErr w:type="spellEnd"/>
      <w:r>
        <w:t xml:space="preserve"> </w:t>
      </w:r>
      <w:proofErr w:type="spellStart"/>
      <w:r>
        <w:t>Belfort</w:t>
      </w:r>
      <w:proofErr w:type="spellEnd"/>
      <w:r>
        <w:t>. - ISBN 978-5-17-081713-</w:t>
      </w:r>
      <w:proofErr w:type="gramStart"/>
      <w:r>
        <w:t>9 :</w:t>
      </w:r>
      <w:proofErr w:type="gramEnd"/>
      <w:r>
        <w:t xml:space="preserve"> 365,00</w:t>
      </w:r>
    </w:p>
    <w:p w:rsidR="00066294" w:rsidRDefault="00066294" w:rsidP="00066294">
      <w:r>
        <w:t xml:space="preserve">    Оглавление: </w:t>
      </w:r>
      <w:hyperlink r:id="rId122" w:history="1">
        <w:r w:rsidR="00CA7B6D" w:rsidRPr="00CF151D">
          <w:rPr>
            <w:rStyle w:val="a8"/>
          </w:rPr>
          <w:t>http://kitap.tatar.ru/ogl/nlrt/nbrt_obr_2274186.pdf</w:t>
        </w:r>
      </w:hyperlink>
    </w:p>
    <w:p w:rsidR="00CA7B6D" w:rsidRDefault="00CA7B6D" w:rsidP="00066294"/>
    <w:p w:rsidR="00066294" w:rsidRDefault="00066294" w:rsidP="00066294"/>
    <w:p w:rsidR="00066294" w:rsidRDefault="00066294" w:rsidP="00066294">
      <w:r>
        <w:t>128. Р</w:t>
      </w:r>
      <w:proofErr w:type="gramStart"/>
      <w:r>
        <w:t xml:space="preserve">2;   </w:t>
      </w:r>
      <w:proofErr w:type="gramEnd"/>
      <w:r>
        <w:t>П42</w:t>
      </w:r>
    </w:p>
    <w:p w:rsidR="00066294" w:rsidRDefault="00066294" w:rsidP="00066294">
      <w:r>
        <w:t xml:space="preserve">    1732320-Л - </w:t>
      </w:r>
      <w:proofErr w:type="spellStart"/>
      <w:r>
        <w:t>кх</w:t>
      </w:r>
      <w:proofErr w:type="spellEnd"/>
    </w:p>
    <w:p w:rsidR="00066294" w:rsidRDefault="00066294" w:rsidP="00066294">
      <w:r>
        <w:t xml:space="preserve">    </w:t>
      </w:r>
      <w:proofErr w:type="spellStart"/>
      <w:r>
        <w:t>Поволяев</w:t>
      </w:r>
      <w:proofErr w:type="spellEnd"/>
      <w:r>
        <w:t>, Валерий Дмитриевич</w:t>
      </w:r>
    </w:p>
    <w:p w:rsidR="00066294" w:rsidRDefault="00066294" w:rsidP="00066294">
      <w:r>
        <w:t xml:space="preserve">Ночной </w:t>
      </w:r>
      <w:proofErr w:type="gramStart"/>
      <w:r>
        <w:t>нарушитель :</w:t>
      </w:r>
      <w:proofErr w:type="gramEnd"/>
      <w:r>
        <w:t xml:space="preserve"> [роман] / В. Д. </w:t>
      </w:r>
      <w:proofErr w:type="spellStart"/>
      <w:r>
        <w:t>Поволяев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Вече, 2017. - 317, [2] </w:t>
      </w:r>
      <w:proofErr w:type="gramStart"/>
      <w:r>
        <w:t>с. :</w:t>
      </w:r>
      <w:proofErr w:type="gramEnd"/>
      <w:r>
        <w:t xml:space="preserve"> ил. - (Военные приключения / сост. В. И. Пищенко). - </w:t>
      </w:r>
      <w:proofErr w:type="spellStart"/>
      <w:proofErr w:type="gramStart"/>
      <w:r>
        <w:t>Содерж</w:t>
      </w:r>
      <w:proofErr w:type="spellEnd"/>
      <w:r>
        <w:t>.:</w:t>
      </w:r>
      <w:proofErr w:type="gramEnd"/>
      <w:r>
        <w:t xml:space="preserve"> Ночной нарушитель : роман; Дороже золота : повесть. - ISBN 978-5-4444-6102-0 (Военные приключения). - ISBN 978-5-4444-6109-9 (Коллекция "Военных приключений"</w:t>
      </w:r>
      <w:proofErr w:type="gramStart"/>
      <w:r>
        <w:t>) :</w:t>
      </w:r>
      <w:proofErr w:type="gramEnd"/>
      <w:r>
        <w:t xml:space="preserve"> 250,00</w:t>
      </w:r>
    </w:p>
    <w:p w:rsidR="00066294" w:rsidRDefault="00066294" w:rsidP="00066294">
      <w:r>
        <w:t xml:space="preserve">    Оглавление: </w:t>
      </w:r>
      <w:hyperlink r:id="rId123" w:history="1">
        <w:r w:rsidR="00CA7B6D" w:rsidRPr="00CF151D">
          <w:rPr>
            <w:rStyle w:val="a8"/>
          </w:rPr>
          <w:t>http://kitap.tatar.ru/ogl/nlrt/nbrt_obr_2260395.pdf</w:t>
        </w:r>
      </w:hyperlink>
    </w:p>
    <w:p w:rsidR="00CA7B6D" w:rsidRDefault="00CA7B6D" w:rsidP="00066294"/>
    <w:p w:rsidR="00066294" w:rsidRDefault="00066294" w:rsidP="00066294"/>
    <w:p w:rsidR="00066294" w:rsidRDefault="00066294" w:rsidP="00066294">
      <w:r>
        <w:t>129. Р</w:t>
      </w:r>
      <w:proofErr w:type="gramStart"/>
      <w:r>
        <w:t xml:space="preserve">2;   </w:t>
      </w:r>
      <w:proofErr w:type="gramEnd"/>
      <w:r>
        <w:t>Т58</w:t>
      </w:r>
    </w:p>
    <w:p w:rsidR="00066294" w:rsidRDefault="00066294" w:rsidP="00066294">
      <w:r>
        <w:t xml:space="preserve">    1735602-Л - </w:t>
      </w:r>
      <w:proofErr w:type="spellStart"/>
      <w:r>
        <w:t>кх</w:t>
      </w:r>
      <w:proofErr w:type="spellEnd"/>
    </w:p>
    <w:p w:rsidR="00066294" w:rsidRDefault="00066294" w:rsidP="00066294">
      <w:r>
        <w:t xml:space="preserve">    </w:t>
      </w:r>
      <w:proofErr w:type="spellStart"/>
      <w:r>
        <w:t>Топилин</w:t>
      </w:r>
      <w:proofErr w:type="spellEnd"/>
      <w:r>
        <w:t>, Владимир Степанович</w:t>
      </w:r>
    </w:p>
    <w:p w:rsidR="00066294" w:rsidRDefault="00066294" w:rsidP="00066294">
      <w:r>
        <w:t xml:space="preserve">Тайна озера </w:t>
      </w:r>
      <w:proofErr w:type="spellStart"/>
      <w:proofErr w:type="gramStart"/>
      <w:r>
        <w:t>Кучум</w:t>
      </w:r>
      <w:proofErr w:type="spellEnd"/>
      <w:r>
        <w:t xml:space="preserve"> :</w:t>
      </w:r>
      <w:proofErr w:type="gramEnd"/>
      <w:r>
        <w:t xml:space="preserve"> [роман] / Владимир </w:t>
      </w:r>
      <w:proofErr w:type="spellStart"/>
      <w:r>
        <w:t>Топилин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Вече, 2017. - 445, [2] с. - (</w:t>
      </w:r>
      <w:proofErr w:type="spellStart"/>
      <w:r>
        <w:t>Сибириада</w:t>
      </w:r>
      <w:proofErr w:type="spellEnd"/>
      <w:r>
        <w:t>. Собрание сочинений</w:t>
      </w:r>
      <w:proofErr w:type="gramStart"/>
      <w:r>
        <w:t>)..</w:t>
      </w:r>
      <w:proofErr w:type="gramEnd"/>
      <w:r>
        <w:t xml:space="preserve"> - ISBN 978-5-4444-5621-</w:t>
      </w:r>
      <w:proofErr w:type="gramStart"/>
      <w:r>
        <w:t>7 :</w:t>
      </w:r>
      <w:proofErr w:type="gramEnd"/>
      <w:r>
        <w:t xml:space="preserve"> 405,02</w:t>
      </w:r>
    </w:p>
    <w:p w:rsidR="00066294" w:rsidRDefault="00066294" w:rsidP="00066294">
      <w:r>
        <w:t xml:space="preserve">    Оглавление: </w:t>
      </w:r>
      <w:hyperlink r:id="rId124" w:history="1">
        <w:r w:rsidR="00CA7B6D" w:rsidRPr="00CF151D">
          <w:rPr>
            <w:rStyle w:val="a8"/>
          </w:rPr>
          <w:t>http://kitap.tatar.ru/ogl/nlrt/nbrt_obr_2272215.pdf</w:t>
        </w:r>
      </w:hyperlink>
    </w:p>
    <w:p w:rsidR="00CA7B6D" w:rsidRDefault="00CA7B6D" w:rsidP="00066294"/>
    <w:p w:rsidR="00066294" w:rsidRDefault="00066294" w:rsidP="00066294"/>
    <w:p w:rsidR="00E704A5" w:rsidRDefault="00E704A5" w:rsidP="00066294"/>
    <w:p w:rsidR="00E704A5" w:rsidRDefault="00E704A5" w:rsidP="00E704A5">
      <w:pPr>
        <w:pStyle w:val="1"/>
      </w:pPr>
      <w:bookmarkStart w:id="20" w:name="_Toc494372565"/>
      <w:r>
        <w:t>Искусство. Искусствознание. (ББК 85)</w:t>
      </w:r>
      <w:bookmarkEnd w:id="20"/>
    </w:p>
    <w:p w:rsidR="00E704A5" w:rsidRDefault="00E704A5" w:rsidP="00E704A5">
      <w:pPr>
        <w:pStyle w:val="1"/>
      </w:pPr>
    </w:p>
    <w:p w:rsidR="00E704A5" w:rsidRDefault="00E704A5" w:rsidP="00E704A5">
      <w:r>
        <w:t xml:space="preserve">130. </w:t>
      </w:r>
      <w:proofErr w:type="gramStart"/>
      <w:r>
        <w:t>К  85.10</w:t>
      </w:r>
      <w:proofErr w:type="gramEnd"/>
      <w:r>
        <w:t>;   А43</w:t>
      </w:r>
    </w:p>
    <w:p w:rsidR="00E704A5" w:rsidRDefault="00E704A5" w:rsidP="00E704A5">
      <w:r>
        <w:t xml:space="preserve">    1731625-Л - </w:t>
      </w:r>
      <w:proofErr w:type="spellStart"/>
      <w:r>
        <w:t>нк</w:t>
      </w:r>
      <w:proofErr w:type="spellEnd"/>
    </w:p>
    <w:p w:rsidR="00E704A5" w:rsidRDefault="00E704A5" w:rsidP="00E704A5">
      <w:r>
        <w:t xml:space="preserve">    Актуальные вопросы развития искусствоведения в России, странах СНГ и тюркского мира =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</w:t>
      </w:r>
      <w:proofErr w:type="spellStart"/>
      <w:r>
        <w:t>Cis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Turkic</w:t>
      </w:r>
      <w:proofErr w:type="spellEnd"/>
      <w:r>
        <w:t xml:space="preserve"> </w:t>
      </w:r>
      <w:proofErr w:type="spellStart"/>
      <w:proofErr w:type="gramStart"/>
      <w:r>
        <w:t>World</w:t>
      </w:r>
      <w:proofErr w:type="spellEnd"/>
      <w:r>
        <w:t xml:space="preserve"> :</w:t>
      </w:r>
      <w:proofErr w:type="gramEnd"/>
      <w:r>
        <w:t xml:space="preserve"> материалы Международной научной конференции, посвящённой 120-летию со дня рождения Петра Евгеньевича Корнилова (1896 - 1981), Казань, 18 - 19 мая 2017 г. : тезисы / М-во культуры РТ ; АН РТ, ИЯЛИ им. Г. Ибрагимова ; </w:t>
      </w:r>
      <w:proofErr w:type="spellStart"/>
      <w:r>
        <w:t>Общерос</w:t>
      </w:r>
      <w:proofErr w:type="spellEnd"/>
      <w:r>
        <w:t>. обществ. орг. "</w:t>
      </w:r>
      <w:proofErr w:type="spellStart"/>
      <w:r>
        <w:t>Ассоц</w:t>
      </w:r>
      <w:proofErr w:type="spellEnd"/>
      <w:r>
        <w:t xml:space="preserve">. искусствоведов" ; отв. за </w:t>
      </w:r>
      <w:proofErr w:type="spellStart"/>
      <w:r>
        <w:t>вып</w:t>
      </w:r>
      <w:proofErr w:type="spellEnd"/>
      <w:r>
        <w:t xml:space="preserve">. Н. В. Герасимова. - Казань, 2017. - Текст </w:t>
      </w:r>
      <w:proofErr w:type="spellStart"/>
      <w:r>
        <w:t>парал</w:t>
      </w:r>
      <w:proofErr w:type="spellEnd"/>
      <w:r>
        <w:t xml:space="preserve">. на </w:t>
      </w:r>
      <w:proofErr w:type="gramStart"/>
      <w:r>
        <w:t>рус.,</w:t>
      </w:r>
      <w:proofErr w:type="gramEnd"/>
      <w:r>
        <w:t xml:space="preserve"> англ. яз. : 150,00</w:t>
      </w:r>
    </w:p>
    <w:p w:rsidR="00E704A5" w:rsidRDefault="00E704A5" w:rsidP="00E704A5"/>
    <w:p w:rsidR="00E704A5" w:rsidRDefault="00E704A5" w:rsidP="00E704A5">
      <w:r>
        <w:t xml:space="preserve">131. </w:t>
      </w:r>
      <w:proofErr w:type="gramStart"/>
      <w:r>
        <w:t>91.9:85.31</w:t>
      </w:r>
      <w:proofErr w:type="gramEnd"/>
      <w:r>
        <w:t>;   В11</w:t>
      </w:r>
    </w:p>
    <w:p w:rsidR="00E704A5" w:rsidRDefault="00E704A5" w:rsidP="00E704A5">
      <w:r>
        <w:t xml:space="preserve">    1731904-Л - </w:t>
      </w:r>
      <w:proofErr w:type="spellStart"/>
      <w:r>
        <w:t>оис</w:t>
      </w:r>
      <w:proofErr w:type="spellEnd"/>
      <w:r>
        <w:t xml:space="preserve">; 1731905-Л - </w:t>
      </w:r>
      <w:proofErr w:type="spellStart"/>
      <w:r>
        <w:t>оис</w:t>
      </w:r>
      <w:proofErr w:type="spellEnd"/>
      <w:r>
        <w:t xml:space="preserve">; 1731906-Л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В помощь пианисту-конкурсанту: произведения для фортепиано соло, написанные после 1950 </w:t>
      </w:r>
      <w:proofErr w:type="gramStart"/>
      <w:r>
        <w:t>года :</w:t>
      </w:r>
      <w:proofErr w:type="gramEnd"/>
      <w:r>
        <w:t xml:space="preserve"> учебно-методическое пособие / Министерство культуры Российской Федерации, Казанская государственная консерватория им. Н. Г. </w:t>
      </w:r>
      <w:proofErr w:type="spellStart"/>
      <w:r>
        <w:t>Жиганова</w:t>
      </w:r>
      <w:proofErr w:type="spellEnd"/>
      <w:r>
        <w:t xml:space="preserve"> ; [сост. Е. В. Михайлов]. - </w:t>
      </w:r>
      <w:proofErr w:type="gramStart"/>
      <w:r>
        <w:t>Казань :</w:t>
      </w:r>
      <w:proofErr w:type="gramEnd"/>
      <w:r>
        <w:t xml:space="preserve"> Казанская государственная консерватория, 2015. - 22, [1] с.. - ISBN 978-5-85401-210-</w:t>
      </w:r>
      <w:proofErr w:type="gramStart"/>
      <w:r>
        <w:t>2 :</w:t>
      </w:r>
      <w:proofErr w:type="gramEnd"/>
      <w:r>
        <w:t xml:space="preserve"> 170,00</w:t>
      </w:r>
    </w:p>
    <w:p w:rsidR="00E704A5" w:rsidRDefault="00E704A5" w:rsidP="00E704A5">
      <w:r>
        <w:t xml:space="preserve">    Оглавление: </w:t>
      </w:r>
      <w:hyperlink r:id="rId125" w:history="1">
        <w:r w:rsidR="00CA7B6D" w:rsidRPr="00CF151D">
          <w:rPr>
            <w:rStyle w:val="a8"/>
          </w:rPr>
          <w:t>http://kitap.tatar.ru/ogl/nlrt/nbrt_obr_2256498.pdf</w:t>
        </w:r>
      </w:hyperlink>
    </w:p>
    <w:p w:rsidR="00CA7B6D" w:rsidRDefault="00CA7B6D" w:rsidP="00E704A5"/>
    <w:p w:rsidR="00E704A5" w:rsidRDefault="00E704A5" w:rsidP="00E704A5"/>
    <w:p w:rsidR="00E704A5" w:rsidRDefault="00E704A5" w:rsidP="00E704A5">
      <w:r>
        <w:t xml:space="preserve">132. </w:t>
      </w:r>
      <w:proofErr w:type="gramStart"/>
      <w:r>
        <w:t>К  85.10</w:t>
      </w:r>
      <w:proofErr w:type="gramEnd"/>
      <w:r>
        <w:t>;   А43</w:t>
      </w:r>
    </w:p>
    <w:p w:rsidR="00E704A5" w:rsidRDefault="00E704A5" w:rsidP="00E704A5">
      <w:r>
        <w:t xml:space="preserve">    1731624-Ф - </w:t>
      </w:r>
      <w:proofErr w:type="spellStart"/>
      <w:r>
        <w:t>нк</w:t>
      </w:r>
      <w:proofErr w:type="spellEnd"/>
    </w:p>
    <w:p w:rsidR="00E704A5" w:rsidRDefault="00E704A5" w:rsidP="00E704A5">
      <w:r>
        <w:t xml:space="preserve">    Актуальные вопросы развития искусствоведения в России, странах СНГ и тюркского </w:t>
      </w:r>
      <w:proofErr w:type="gramStart"/>
      <w:r>
        <w:t>мира :</w:t>
      </w:r>
      <w:proofErr w:type="gramEnd"/>
      <w:r>
        <w:t xml:space="preserve"> материалы Международной научной конференции, посвящённой 120-летию со дня рождения Петра Евгеньевича Корнилова (1896 - 1981), Казань, 18 - 19 мая 2017 г. / М-во культуры РТ ; АН РТ, ИЯЛИ им. Г. Ибрагимова ; </w:t>
      </w:r>
      <w:proofErr w:type="spellStart"/>
      <w:r>
        <w:t>Общерос</w:t>
      </w:r>
      <w:proofErr w:type="spellEnd"/>
      <w:r>
        <w:t>. обществ. орг. "</w:t>
      </w:r>
      <w:proofErr w:type="spellStart"/>
      <w:r>
        <w:t>Ассоц</w:t>
      </w:r>
      <w:proofErr w:type="spellEnd"/>
      <w:r>
        <w:t xml:space="preserve">. искусствоведов". - Казань, 2017-. - Часть </w:t>
      </w:r>
      <w:proofErr w:type="gramStart"/>
      <w:r>
        <w:t>1 :</w:t>
      </w:r>
      <w:proofErr w:type="gramEnd"/>
      <w:r>
        <w:t xml:space="preserve">  Жизнь и творчество П. Е. Корнилова / [сост. </w:t>
      </w:r>
      <w:r>
        <w:lastRenderedPageBreak/>
        <w:t xml:space="preserve">и науч. ред. О. Л. </w:t>
      </w:r>
      <w:proofErr w:type="spellStart"/>
      <w:r>
        <w:t>Улемнова</w:t>
      </w:r>
      <w:proofErr w:type="spellEnd"/>
      <w:r>
        <w:t xml:space="preserve"> ; отв. ред. Н. В. Герасимова ; дизайн обл.: Д. А. </w:t>
      </w:r>
      <w:proofErr w:type="spellStart"/>
      <w:r>
        <w:t>Харшак</w:t>
      </w:r>
      <w:proofErr w:type="spellEnd"/>
      <w:r>
        <w:t xml:space="preserve">]. - 2017. - 167 </w:t>
      </w:r>
      <w:proofErr w:type="gramStart"/>
      <w:r>
        <w:t>c. :</w:t>
      </w:r>
      <w:proofErr w:type="gramEnd"/>
      <w:r>
        <w:t xml:space="preserve"> ил., факс. - </w:t>
      </w:r>
      <w:proofErr w:type="spellStart"/>
      <w:r>
        <w:t>Библиогр</w:t>
      </w:r>
      <w:proofErr w:type="spellEnd"/>
      <w:r>
        <w:t xml:space="preserve">. в конце ст. - Доп. </w:t>
      </w:r>
      <w:proofErr w:type="spellStart"/>
      <w:r>
        <w:t>тит</w:t>
      </w:r>
      <w:proofErr w:type="spellEnd"/>
      <w:r>
        <w:t>. л. на англ. яз. - На обл. также: К 120-летию со дня рождения Петра Евгеньевича Корнилова (1896 - 1981). - ISBN 978-5-93091-220-3 (Часть I</w:t>
      </w:r>
      <w:proofErr w:type="gramStart"/>
      <w:r>
        <w:t>) :</w:t>
      </w:r>
      <w:proofErr w:type="gramEnd"/>
      <w:r>
        <w:t xml:space="preserve"> 250,00</w:t>
      </w:r>
    </w:p>
    <w:p w:rsidR="00E704A5" w:rsidRDefault="00E704A5" w:rsidP="00E704A5">
      <w:r>
        <w:t xml:space="preserve">    Оглавление: </w:t>
      </w:r>
      <w:hyperlink r:id="rId126" w:history="1">
        <w:r w:rsidR="00CA7B6D" w:rsidRPr="00CF151D">
          <w:rPr>
            <w:rStyle w:val="a8"/>
          </w:rPr>
          <w:t>http://kitap.tatar.ru/ogl/nlrt/nbrt_obr_2267997.pdf</w:t>
        </w:r>
      </w:hyperlink>
    </w:p>
    <w:p w:rsidR="00CA7B6D" w:rsidRDefault="00CA7B6D" w:rsidP="00E704A5"/>
    <w:p w:rsidR="00E704A5" w:rsidRDefault="00E704A5" w:rsidP="00E704A5"/>
    <w:p w:rsidR="00E704A5" w:rsidRDefault="00E704A5" w:rsidP="00E704A5">
      <w:r>
        <w:t>133. 85.37;   К54</w:t>
      </w:r>
    </w:p>
    <w:p w:rsidR="00E704A5" w:rsidRDefault="00E704A5" w:rsidP="00E704A5">
      <w:r>
        <w:t xml:space="preserve">    1726822-DVD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Князь Владимир [Видеозапись</w:t>
      </w:r>
      <w:proofErr w:type="gramStart"/>
      <w:r>
        <w:t>] :</w:t>
      </w:r>
      <w:proofErr w:type="gramEnd"/>
      <w:r>
        <w:t xml:space="preserve"> [полнометражный мультипликационный фильм] / режиссёр Юрий </w:t>
      </w:r>
      <w:proofErr w:type="spellStart"/>
      <w:r>
        <w:t>Батанин</w:t>
      </w:r>
      <w:proofErr w:type="spellEnd"/>
      <w:r>
        <w:t xml:space="preserve"> ; режиссёр-постановщик Юрий Кулаков ; авторы сценария: Андрей </w:t>
      </w:r>
      <w:proofErr w:type="spellStart"/>
      <w:r>
        <w:t>Добрунов</w:t>
      </w:r>
      <w:proofErr w:type="spellEnd"/>
      <w:r>
        <w:t xml:space="preserve">, Юрий Кулаков, Юрий </w:t>
      </w:r>
      <w:proofErr w:type="spellStart"/>
      <w:r>
        <w:t>Батанин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Новый диск : Каскад фильм, 2012. - 1 электрон. опт. диск (DVD-</w:t>
      </w:r>
      <w:proofErr w:type="spellStart"/>
      <w:r>
        <w:t>Video</w:t>
      </w:r>
      <w:proofErr w:type="spellEnd"/>
      <w:r>
        <w:t>) (77 мин</w:t>
      </w:r>
      <w:proofErr w:type="gramStart"/>
      <w:r>
        <w:t>) :</w:t>
      </w:r>
      <w:proofErr w:type="gramEnd"/>
      <w:r>
        <w:t xml:space="preserve"> </w:t>
      </w:r>
      <w:proofErr w:type="spellStart"/>
      <w:r>
        <w:t>зв</w:t>
      </w:r>
      <w:proofErr w:type="spellEnd"/>
      <w:r>
        <w:t xml:space="preserve">., </w:t>
      </w:r>
      <w:proofErr w:type="spellStart"/>
      <w:r>
        <w:t>цв</w:t>
      </w:r>
      <w:proofErr w:type="spellEnd"/>
      <w:r>
        <w:t xml:space="preserve">.; 12. - Лицензия № ВАФ 77-103. - Из </w:t>
      </w:r>
      <w:proofErr w:type="spellStart"/>
      <w:proofErr w:type="gramStart"/>
      <w:r>
        <w:t>содерж</w:t>
      </w:r>
      <w:proofErr w:type="spellEnd"/>
      <w:r>
        <w:t>.:</w:t>
      </w:r>
      <w:proofErr w:type="gramEnd"/>
      <w:r>
        <w:t xml:space="preserve"> дополнительные материалы: Арт галерея ; Музыкальный клип ; Создание музыки к фильму ; Как озвучивали героев фильма : 149,00</w:t>
      </w:r>
    </w:p>
    <w:p w:rsidR="00E704A5" w:rsidRDefault="00E704A5" w:rsidP="00E704A5"/>
    <w:p w:rsidR="00E704A5" w:rsidRDefault="00E704A5" w:rsidP="00E704A5">
      <w:r>
        <w:t>134. 85.37;   С71</w:t>
      </w:r>
    </w:p>
    <w:p w:rsidR="00E704A5" w:rsidRDefault="00E704A5" w:rsidP="00E704A5">
      <w:r>
        <w:t xml:space="preserve">    1726811-DVD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Спартак [Видеозапись</w:t>
      </w:r>
      <w:proofErr w:type="gramStart"/>
      <w:r>
        <w:t>] :</w:t>
      </w:r>
      <w:proofErr w:type="gramEnd"/>
      <w:r>
        <w:t xml:space="preserve"> художественный фильм (исторический) / режиссёр Риккардо Фреда; закадровый перевод. - Электронные видеоданные. - </w:t>
      </w:r>
      <w:proofErr w:type="gramStart"/>
      <w:r>
        <w:t>Москва :</w:t>
      </w:r>
      <w:proofErr w:type="gramEnd"/>
      <w:r>
        <w:t xml:space="preserve"> ООО "Компания "Светла", [20--?]. - 1 электрон. опт. диск (DVD-</w:t>
      </w:r>
      <w:proofErr w:type="spellStart"/>
      <w:r>
        <w:t>Video</w:t>
      </w:r>
      <w:proofErr w:type="spellEnd"/>
      <w:r>
        <w:t>) (94 мин.</w:t>
      </w:r>
      <w:proofErr w:type="gramStart"/>
      <w:r>
        <w:t>) :</w:t>
      </w:r>
      <w:proofErr w:type="gramEnd"/>
      <w:r>
        <w:t xml:space="preserve"> </w:t>
      </w:r>
      <w:proofErr w:type="spellStart"/>
      <w:r>
        <w:t>зв</w:t>
      </w:r>
      <w:proofErr w:type="spellEnd"/>
      <w:r>
        <w:t xml:space="preserve">., ч.-б. - Описание с этикетки и контейнера диска. - </w:t>
      </w:r>
      <w:proofErr w:type="spellStart"/>
      <w:r>
        <w:t>Вых</w:t>
      </w:r>
      <w:proofErr w:type="spellEnd"/>
      <w:r>
        <w:t xml:space="preserve">. дан. </w:t>
      </w:r>
      <w:proofErr w:type="spellStart"/>
      <w:r>
        <w:t>ориг</w:t>
      </w:r>
      <w:proofErr w:type="spellEnd"/>
      <w:r>
        <w:t xml:space="preserve">. к/ф: Италия/Лихтенштейн, 1953 </w:t>
      </w:r>
      <w:proofErr w:type="gramStart"/>
      <w:r>
        <w:t>год :</w:t>
      </w:r>
      <w:proofErr w:type="gramEnd"/>
      <w:r>
        <w:t xml:space="preserve"> 145,00</w:t>
      </w:r>
    </w:p>
    <w:p w:rsidR="00E704A5" w:rsidRDefault="00E704A5" w:rsidP="00E704A5"/>
    <w:p w:rsidR="00E704A5" w:rsidRDefault="00E704A5" w:rsidP="00E704A5">
      <w:r>
        <w:t>135. 85.37;   Т15</w:t>
      </w:r>
    </w:p>
    <w:p w:rsidR="00E704A5" w:rsidRDefault="00E704A5" w:rsidP="00E704A5">
      <w:r>
        <w:t xml:space="preserve">    1731687-Л - </w:t>
      </w:r>
      <w:proofErr w:type="spellStart"/>
      <w:r>
        <w:t>кх</w:t>
      </w:r>
      <w:proofErr w:type="spellEnd"/>
    </w:p>
    <w:p w:rsidR="00E704A5" w:rsidRDefault="00E704A5" w:rsidP="00E704A5">
      <w:r>
        <w:t xml:space="preserve">    Так говорили в советских мультфильмах / [сост. Е. </w:t>
      </w:r>
      <w:proofErr w:type="gramStart"/>
      <w:r>
        <w:t>Новицкий ;</w:t>
      </w:r>
      <w:proofErr w:type="gramEnd"/>
      <w:r>
        <w:t xml:space="preserve"> отв. ред. О. Морозова]. - Ростов-на-</w:t>
      </w:r>
      <w:proofErr w:type="gramStart"/>
      <w:r>
        <w:t>Дону :</w:t>
      </w:r>
      <w:proofErr w:type="gramEnd"/>
      <w:r>
        <w:t xml:space="preserve"> Феникс, 2016. - 157 </w:t>
      </w:r>
      <w:proofErr w:type="gramStart"/>
      <w:r>
        <w:t>c. :</w:t>
      </w:r>
      <w:proofErr w:type="gramEnd"/>
      <w:r>
        <w:t xml:space="preserve"> ил. - (Так говорили великие).. - ISBN 978-5-222-26994-</w:t>
      </w:r>
      <w:proofErr w:type="gramStart"/>
      <w:r>
        <w:t>7 :</w:t>
      </w:r>
      <w:proofErr w:type="gramEnd"/>
      <w:r>
        <w:t xml:space="preserve"> 148,40</w:t>
      </w:r>
    </w:p>
    <w:p w:rsidR="00E704A5" w:rsidRDefault="00E704A5" w:rsidP="00E704A5">
      <w:r>
        <w:t xml:space="preserve">    Оглавление: </w:t>
      </w:r>
      <w:hyperlink r:id="rId127" w:history="1">
        <w:r w:rsidR="00CA7B6D" w:rsidRPr="00CF151D">
          <w:rPr>
            <w:rStyle w:val="a8"/>
          </w:rPr>
          <w:t>http://kitap.tatar.ru/ogl/nlrt/nbrt_obr_2220327.pdf</w:t>
        </w:r>
      </w:hyperlink>
    </w:p>
    <w:p w:rsidR="00CA7B6D" w:rsidRDefault="00CA7B6D" w:rsidP="00E704A5"/>
    <w:p w:rsidR="00E704A5" w:rsidRDefault="00E704A5" w:rsidP="00E704A5"/>
    <w:p w:rsidR="00E704A5" w:rsidRDefault="00E704A5" w:rsidP="00E704A5">
      <w:r>
        <w:t>136. 85.37;   Т65</w:t>
      </w:r>
    </w:p>
    <w:p w:rsidR="00E704A5" w:rsidRDefault="00E704A5" w:rsidP="00E704A5">
      <w:r>
        <w:t xml:space="preserve">    1726813-DVD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Трамвай "Желание" [Видеозапись</w:t>
      </w:r>
      <w:proofErr w:type="gramStart"/>
      <w:r>
        <w:t>] :</w:t>
      </w:r>
      <w:proofErr w:type="gramEnd"/>
      <w:r>
        <w:t xml:space="preserve"> художественный фильм (драма) : по пьесе Теннесси Уильямса / режиссёр </w:t>
      </w:r>
      <w:proofErr w:type="spellStart"/>
      <w:r>
        <w:t>Элиа</w:t>
      </w:r>
      <w:proofErr w:type="spellEnd"/>
      <w:r>
        <w:t xml:space="preserve"> Казан; синхронный перевод. - Электронные видеоданные. - </w:t>
      </w:r>
      <w:proofErr w:type="gramStart"/>
      <w:r>
        <w:t>Москва :</w:t>
      </w:r>
      <w:proofErr w:type="gramEnd"/>
      <w:r>
        <w:t xml:space="preserve"> ООО "Компания "Светла", [20--?]. - 1 электрон. опт. диск (DVD-</w:t>
      </w:r>
      <w:proofErr w:type="spellStart"/>
      <w:r>
        <w:t>Video</w:t>
      </w:r>
      <w:proofErr w:type="spellEnd"/>
      <w:r>
        <w:t>) (119 мин.</w:t>
      </w:r>
      <w:proofErr w:type="gramStart"/>
      <w:r>
        <w:t>) :</w:t>
      </w:r>
      <w:proofErr w:type="gramEnd"/>
      <w:r>
        <w:t xml:space="preserve"> </w:t>
      </w:r>
      <w:proofErr w:type="spellStart"/>
      <w:r>
        <w:t>зв</w:t>
      </w:r>
      <w:proofErr w:type="spellEnd"/>
      <w:r>
        <w:t xml:space="preserve">., ч.-б. - Описание с этикетки и контейнера диска. - </w:t>
      </w:r>
      <w:proofErr w:type="spellStart"/>
      <w:r>
        <w:t>Вых</w:t>
      </w:r>
      <w:proofErr w:type="spellEnd"/>
      <w:r>
        <w:t xml:space="preserve">. дан. </w:t>
      </w:r>
      <w:proofErr w:type="spellStart"/>
      <w:r>
        <w:t>ориг</w:t>
      </w:r>
      <w:proofErr w:type="spellEnd"/>
      <w:r>
        <w:t xml:space="preserve">. к/ф: США, 1951 </w:t>
      </w:r>
      <w:proofErr w:type="gramStart"/>
      <w:r>
        <w:t>год :</w:t>
      </w:r>
      <w:proofErr w:type="gramEnd"/>
      <w:r>
        <w:t xml:space="preserve"> 145,00</w:t>
      </w:r>
    </w:p>
    <w:p w:rsidR="00E704A5" w:rsidRDefault="00E704A5" w:rsidP="00E704A5"/>
    <w:p w:rsidR="00E704A5" w:rsidRDefault="00E704A5" w:rsidP="00E704A5">
      <w:r>
        <w:t>137. 85.37;   Щ88</w:t>
      </w:r>
    </w:p>
    <w:p w:rsidR="00E704A5" w:rsidRDefault="00E704A5" w:rsidP="00E704A5">
      <w:r>
        <w:t xml:space="preserve">    1726786-DVD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Щит и меч [Видеозапись</w:t>
      </w:r>
      <w:proofErr w:type="gramStart"/>
      <w:r>
        <w:t>] :</w:t>
      </w:r>
      <w:proofErr w:type="gramEnd"/>
      <w:r>
        <w:t xml:space="preserve"> киносериал : по роману В. Кожевникова : на 2-х DVD дисках / сценарий В. Кожевникова ; постановка В. Басова.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Киновидеообъединение</w:t>
      </w:r>
      <w:proofErr w:type="spellEnd"/>
      <w:r>
        <w:t xml:space="preserve"> "Крупный план", 2014. - 2 электрон. опт. диск (DVD) (182+135 мин.</w:t>
      </w:r>
      <w:proofErr w:type="gramStart"/>
      <w:r>
        <w:t>) :</w:t>
      </w:r>
      <w:proofErr w:type="gramEnd"/>
      <w:r>
        <w:t xml:space="preserve"> </w:t>
      </w:r>
      <w:proofErr w:type="spellStart"/>
      <w:r>
        <w:t>зв</w:t>
      </w:r>
      <w:proofErr w:type="spellEnd"/>
      <w:r>
        <w:t>., ч/б. - (</w:t>
      </w:r>
      <w:proofErr w:type="spellStart"/>
      <w:r>
        <w:t>Киноколлекция</w:t>
      </w:r>
      <w:proofErr w:type="spellEnd"/>
      <w:r>
        <w:t xml:space="preserve">). - (Из собрания Госфильмофонда России). - Заглавие с этикетки диска. - </w:t>
      </w:r>
      <w:proofErr w:type="spellStart"/>
      <w:r>
        <w:t>Вых</w:t>
      </w:r>
      <w:proofErr w:type="spellEnd"/>
      <w:proofErr w:type="gramStart"/>
      <w:r>
        <w:t>.</w:t>
      </w:r>
      <w:proofErr w:type="gramEnd"/>
      <w:r>
        <w:t xml:space="preserve"> данные </w:t>
      </w:r>
      <w:proofErr w:type="spellStart"/>
      <w:r>
        <w:t>ориг</w:t>
      </w:r>
      <w:proofErr w:type="spellEnd"/>
      <w:r>
        <w:t>. к/ф: Производство киностудии "Мосфильм" при участии студии "</w:t>
      </w:r>
      <w:proofErr w:type="spellStart"/>
      <w:r>
        <w:t>Дефа</w:t>
      </w:r>
      <w:proofErr w:type="spellEnd"/>
      <w:r>
        <w:t xml:space="preserve">" (ГДР) и т/о "Стар" (ПНР), 1967-1968. - Полная реставрация изображения и звука. - Диск </w:t>
      </w:r>
      <w:proofErr w:type="gramStart"/>
      <w:r>
        <w:t>1 :</w:t>
      </w:r>
      <w:proofErr w:type="gramEnd"/>
      <w:r>
        <w:t xml:space="preserve">  Фильм 1 "Без права быть собой "; Фильм 2 "Приказано - выжить..." [Видеозапись]. - 2014. - 1 электрон. опт. диск (DVD-</w:t>
      </w:r>
      <w:proofErr w:type="spellStart"/>
      <w:r>
        <w:t>Video</w:t>
      </w:r>
      <w:proofErr w:type="spellEnd"/>
      <w:r>
        <w:t>) (182 мин.</w:t>
      </w:r>
      <w:proofErr w:type="gramStart"/>
      <w:r>
        <w:t>) :</w:t>
      </w:r>
      <w:proofErr w:type="gramEnd"/>
      <w:r>
        <w:t xml:space="preserve"> 170,00</w:t>
      </w:r>
    </w:p>
    <w:p w:rsidR="00E704A5" w:rsidRDefault="00E704A5" w:rsidP="00E704A5"/>
    <w:p w:rsidR="00E704A5" w:rsidRDefault="00E704A5" w:rsidP="00E704A5">
      <w:r>
        <w:t>138. 85.37;   Щ88</w:t>
      </w:r>
    </w:p>
    <w:p w:rsidR="00E704A5" w:rsidRDefault="00E704A5" w:rsidP="00E704A5">
      <w:r>
        <w:lastRenderedPageBreak/>
        <w:t xml:space="preserve">    1726787-DVD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Щит и меч [Видеозапись</w:t>
      </w:r>
      <w:proofErr w:type="gramStart"/>
      <w:r>
        <w:t>] :</w:t>
      </w:r>
      <w:proofErr w:type="gramEnd"/>
      <w:r>
        <w:t xml:space="preserve"> киносериал : по роману В. Кожевникова : на 2-х DVD дисках / сценарий В. Кожевникова ; постановка В. Басова.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Киновидеообъединение</w:t>
      </w:r>
      <w:proofErr w:type="spellEnd"/>
      <w:r>
        <w:t xml:space="preserve"> "Крупный план", 2014. - 2 электрон. опт. диск (DVD) (182+135 мин.</w:t>
      </w:r>
      <w:proofErr w:type="gramStart"/>
      <w:r>
        <w:t>) :</w:t>
      </w:r>
      <w:proofErr w:type="gramEnd"/>
      <w:r>
        <w:t xml:space="preserve"> </w:t>
      </w:r>
      <w:proofErr w:type="spellStart"/>
      <w:r>
        <w:t>зв</w:t>
      </w:r>
      <w:proofErr w:type="spellEnd"/>
      <w:r>
        <w:t>., ч/б. - (</w:t>
      </w:r>
      <w:proofErr w:type="spellStart"/>
      <w:r>
        <w:t>Киноколлекция</w:t>
      </w:r>
      <w:proofErr w:type="spellEnd"/>
      <w:r>
        <w:t xml:space="preserve">). - (Из собрания Госфильмофонда России). - Заглавие с этикетки диска. - </w:t>
      </w:r>
      <w:proofErr w:type="spellStart"/>
      <w:r>
        <w:t>Вых</w:t>
      </w:r>
      <w:proofErr w:type="spellEnd"/>
      <w:proofErr w:type="gramStart"/>
      <w:r>
        <w:t>.</w:t>
      </w:r>
      <w:proofErr w:type="gramEnd"/>
      <w:r>
        <w:t xml:space="preserve"> данные </w:t>
      </w:r>
      <w:proofErr w:type="spellStart"/>
      <w:r>
        <w:t>ориг</w:t>
      </w:r>
      <w:proofErr w:type="spellEnd"/>
      <w:r>
        <w:t>. к/ф: Производство киностудии "Мосфильм" при участии студии "</w:t>
      </w:r>
      <w:proofErr w:type="spellStart"/>
      <w:r>
        <w:t>Дефа</w:t>
      </w:r>
      <w:proofErr w:type="spellEnd"/>
      <w:r>
        <w:t xml:space="preserve">" (ГДР) и т/о "Стар" (ПНР), 1967-1968. - Полная реставрация изображения и звука. - Диск </w:t>
      </w:r>
      <w:proofErr w:type="gramStart"/>
      <w:r>
        <w:t>2 :</w:t>
      </w:r>
      <w:proofErr w:type="gramEnd"/>
      <w:r>
        <w:t xml:space="preserve">  Фильм 3 "Обжалованию не подлежит "; Фильм 4 "Последний рубеж" [Видеозапись]. - 2014. - 1 электрон. опт. диск (DVD-</w:t>
      </w:r>
      <w:proofErr w:type="spellStart"/>
      <w:r>
        <w:t>Video</w:t>
      </w:r>
      <w:proofErr w:type="spellEnd"/>
      <w:r>
        <w:t>) (135 мин.</w:t>
      </w:r>
      <w:proofErr w:type="gramStart"/>
      <w:r>
        <w:t>) :</w:t>
      </w:r>
      <w:proofErr w:type="gramEnd"/>
      <w:r>
        <w:t xml:space="preserve"> 170,00</w:t>
      </w:r>
    </w:p>
    <w:p w:rsidR="00E704A5" w:rsidRDefault="00E704A5" w:rsidP="00E704A5"/>
    <w:p w:rsidR="00E704A5" w:rsidRDefault="00E704A5" w:rsidP="00E704A5">
      <w:r>
        <w:t>139. 85.37;   С76</w:t>
      </w:r>
    </w:p>
    <w:p w:rsidR="00E704A5" w:rsidRDefault="00E704A5" w:rsidP="00E704A5">
      <w:r>
        <w:t xml:space="preserve">    1726783-DVD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Сталинград [Видеозапись</w:t>
      </w:r>
      <w:proofErr w:type="gramStart"/>
      <w:r>
        <w:t>] :</w:t>
      </w:r>
      <w:proofErr w:type="gramEnd"/>
      <w:r>
        <w:t xml:space="preserve"> киноэпопея Юрия </w:t>
      </w:r>
      <w:proofErr w:type="spellStart"/>
      <w:r>
        <w:t>Озрова</w:t>
      </w:r>
      <w:proofErr w:type="spellEnd"/>
      <w:r>
        <w:t xml:space="preserve"> : в двух фильмах / автор сценария и режиссёр Ю. Озеров. - </w:t>
      </w:r>
      <w:proofErr w:type="gramStart"/>
      <w:r>
        <w:t>Москва :</w:t>
      </w:r>
      <w:proofErr w:type="gramEnd"/>
      <w:r>
        <w:t xml:space="preserve"> "ЭНИО-ФИЛЬМ", 2008. - 2 электрон. опт. диск (DVD) (88+98 мин.</w:t>
      </w:r>
      <w:proofErr w:type="gramStart"/>
      <w:r>
        <w:t>) :</w:t>
      </w:r>
      <w:proofErr w:type="gramEnd"/>
      <w:r>
        <w:t xml:space="preserve"> </w:t>
      </w:r>
      <w:proofErr w:type="spellStart"/>
      <w:r>
        <w:t>зв</w:t>
      </w:r>
      <w:proofErr w:type="spellEnd"/>
      <w:r>
        <w:t xml:space="preserve">., </w:t>
      </w:r>
      <w:proofErr w:type="spellStart"/>
      <w:r>
        <w:t>цв</w:t>
      </w:r>
      <w:proofErr w:type="spellEnd"/>
      <w:r>
        <w:t xml:space="preserve">. - (Киноэпопея Юрия Озерова). - Заглавие с этикетки диска. - </w:t>
      </w:r>
      <w:proofErr w:type="spellStart"/>
      <w:r>
        <w:t>Вых</w:t>
      </w:r>
      <w:proofErr w:type="spellEnd"/>
      <w:r>
        <w:t xml:space="preserve">. данные </w:t>
      </w:r>
      <w:proofErr w:type="spellStart"/>
      <w:r>
        <w:t>ориг</w:t>
      </w:r>
      <w:proofErr w:type="spellEnd"/>
      <w:r>
        <w:t>. к/ф: Киноконцерн "Мосфильм", 1989 г. (СССР</w:t>
      </w:r>
      <w:proofErr w:type="gramStart"/>
      <w:r>
        <w:t>) ;</w:t>
      </w:r>
      <w:proofErr w:type="gramEnd"/>
      <w:r>
        <w:t xml:space="preserve"> "Уорнер </w:t>
      </w:r>
      <w:proofErr w:type="spellStart"/>
      <w:r>
        <w:t>Бразерс</w:t>
      </w:r>
      <w:proofErr w:type="spellEnd"/>
      <w:r>
        <w:t>", 1989 г. (США). - [Диск 2</w:t>
      </w:r>
      <w:proofErr w:type="gramStart"/>
      <w:r>
        <w:t>] :</w:t>
      </w:r>
      <w:proofErr w:type="gramEnd"/>
      <w:r>
        <w:t xml:space="preserve">  Фильм второй [Видеозапись] : художественный фильм. - 2008. - 1 электрон. опт. диск (DVD-</w:t>
      </w:r>
      <w:proofErr w:type="spellStart"/>
      <w:r>
        <w:t>Video</w:t>
      </w:r>
      <w:proofErr w:type="spellEnd"/>
      <w:r>
        <w:t>) (98 мин.</w:t>
      </w:r>
      <w:proofErr w:type="gramStart"/>
      <w:r>
        <w:t>) :</w:t>
      </w:r>
      <w:proofErr w:type="gramEnd"/>
      <w:r>
        <w:t xml:space="preserve"> 184,00</w:t>
      </w:r>
    </w:p>
    <w:p w:rsidR="00E704A5" w:rsidRDefault="00E704A5" w:rsidP="00E704A5"/>
    <w:p w:rsidR="00E704A5" w:rsidRDefault="00E704A5" w:rsidP="00E704A5">
      <w:r>
        <w:t>140. 85.37;   С76</w:t>
      </w:r>
    </w:p>
    <w:p w:rsidR="00E704A5" w:rsidRDefault="00E704A5" w:rsidP="00E704A5">
      <w:r>
        <w:t xml:space="preserve">    1726782-DVD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Сталинград [Видеозапись</w:t>
      </w:r>
      <w:proofErr w:type="gramStart"/>
      <w:r>
        <w:t>] :</w:t>
      </w:r>
      <w:proofErr w:type="gramEnd"/>
      <w:r>
        <w:t xml:space="preserve"> киноэпопея Юрия </w:t>
      </w:r>
      <w:proofErr w:type="spellStart"/>
      <w:r>
        <w:t>Озрова</w:t>
      </w:r>
      <w:proofErr w:type="spellEnd"/>
      <w:r>
        <w:t xml:space="preserve"> : в двух фильмах / автор сценария и режиссёр Ю. Озеров. - </w:t>
      </w:r>
      <w:proofErr w:type="gramStart"/>
      <w:r>
        <w:t>Москва :</w:t>
      </w:r>
      <w:proofErr w:type="gramEnd"/>
      <w:r>
        <w:t xml:space="preserve"> "ЭНИО-ФИЛЬМ", 2008. - 2 электрон. опт. диск (DVD) (88+98 мин.</w:t>
      </w:r>
      <w:proofErr w:type="gramStart"/>
      <w:r>
        <w:t>) :</w:t>
      </w:r>
      <w:proofErr w:type="gramEnd"/>
      <w:r>
        <w:t xml:space="preserve"> </w:t>
      </w:r>
      <w:proofErr w:type="spellStart"/>
      <w:r>
        <w:t>зв</w:t>
      </w:r>
      <w:proofErr w:type="spellEnd"/>
      <w:r>
        <w:t xml:space="preserve">., </w:t>
      </w:r>
      <w:proofErr w:type="spellStart"/>
      <w:r>
        <w:t>цв</w:t>
      </w:r>
      <w:proofErr w:type="spellEnd"/>
      <w:r>
        <w:t xml:space="preserve">. - (Киноэпопея Юрия Озерова). - Заглавие с этикетки диска. - </w:t>
      </w:r>
      <w:proofErr w:type="spellStart"/>
      <w:r>
        <w:t>Вых</w:t>
      </w:r>
      <w:proofErr w:type="spellEnd"/>
      <w:r>
        <w:t xml:space="preserve">. данные </w:t>
      </w:r>
      <w:proofErr w:type="spellStart"/>
      <w:r>
        <w:t>ориг</w:t>
      </w:r>
      <w:proofErr w:type="spellEnd"/>
      <w:r>
        <w:t>. к/ф: Киноконцерн "Мосфильм", 1989 г. (СССР</w:t>
      </w:r>
      <w:proofErr w:type="gramStart"/>
      <w:r>
        <w:t>) ;</w:t>
      </w:r>
      <w:proofErr w:type="gramEnd"/>
      <w:r>
        <w:t xml:space="preserve"> "Уорнер </w:t>
      </w:r>
      <w:proofErr w:type="spellStart"/>
      <w:r>
        <w:t>Бразерс</w:t>
      </w:r>
      <w:proofErr w:type="spellEnd"/>
      <w:r>
        <w:t>", 1989 г. (США). - [Диск 1</w:t>
      </w:r>
      <w:proofErr w:type="gramStart"/>
      <w:r>
        <w:t>] :</w:t>
      </w:r>
      <w:proofErr w:type="gramEnd"/>
      <w:r>
        <w:t xml:space="preserve">  Фильм первый [Видеозапись] : художественный фильм. - 2008. - 1 электрон. опт. диск (DVD-</w:t>
      </w:r>
      <w:proofErr w:type="spellStart"/>
      <w:r>
        <w:t>Video</w:t>
      </w:r>
      <w:proofErr w:type="spellEnd"/>
      <w:r>
        <w:t>) (88 мин.</w:t>
      </w:r>
      <w:proofErr w:type="gramStart"/>
      <w:r>
        <w:t>) :</w:t>
      </w:r>
      <w:proofErr w:type="gramEnd"/>
      <w:r>
        <w:t xml:space="preserve"> 184,00</w:t>
      </w:r>
    </w:p>
    <w:p w:rsidR="00E704A5" w:rsidRDefault="00E704A5" w:rsidP="00E704A5"/>
    <w:p w:rsidR="00E704A5" w:rsidRDefault="00E704A5" w:rsidP="00E704A5">
      <w:r>
        <w:t>141. 85.37;   Ч-39</w:t>
      </w:r>
    </w:p>
    <w:p w:rsidR="00E704A5" w:rsidRDefault="00E704A5" w:rsidP="00E704A5">
      <w:r>
        <w:t xml:space="preserve">    1726809-DVD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Человек-невидимка [Видеозапись</w:t>
      </w:r>
      <w:proofErr w:type="gramStart"/>
      <w:r>
        <w:t>] :</w:t>
      </w:r>
      <w:proofErr w:type="gramEnd"/>
      <w:r>
        <w:t xml:space="preserve"> художественный фильм (ужасы, фантастика, триллер) : по новелле Г. Дж. Уэллса / режиссёр Джеймс </w:t>
      </w:r>
      <w:proofErr w:type="spellStart"/>
      <w:r>
        <w:t>Уэйл</w:t>
      </w:r>
      <w:proofErr w:type="spellEnd"/>
      <w:r>
        <w:t xml:space="preserve">; закадровый перевод. - Электронные видеоданные. - </w:t>
      </w:r>
      <w:proofErr w:type="gramStart"/>
      <w:r>
        <w:t>Москва :</w:t>
      </w:r>
      <w:proofErr w:type="gramEnd"/>
      <w:r>
        <w:t xml:space="preserve"> ООО "Компания "Светла", [20--?]. - 1 электрон. опт. диск (DVD-</w:t>
      </w:r>
      <w:proofErr w:type="spellStart"/>
      <w:r>
        <w:t>Video</w:t>
      </w:r>
      <w:proofErr w:type="spellEnd"/>
      <w:r>
        <w:t>) (70 мин.</w:t>
      </w:r>
      <w:proofErr w:type="gramStart"/>
      <w:r>
        <w:t>) :</w:t>
      </w:r>
      <w:proofErr w:type="gramEnd"/>
      <w:r>
        <w:t xml:space="preserve"> </w:t>
      </w:r>
      <w:proofErr w:type="spellStart"/>
      <w:r>
        <w:t>зв</w:t>
      </w:r>
      <w:proofErr w:type="spellEnd"/>
      <w:r>
        <w:t xml:space="preserve">., ч.-б. - Описание с этикетки и контейнера диска. - </w:t>
      </w:r>
      <w:proofErr w:type="spellStart"/>
      <w:r>
        <w:t>Вых</w:t>
      </w:r>
      <w:proofErr w:type="spellEnd"/>
      <w:proofErr w:type="gramStart"/>
      <w:r>
        <w:t>.</w:t>
      </w:r>
      <w:proofErr w:type="gramEnd"/>
      <w:r>
        <w:t xml:space="preserve"> дан. </w:t>
      </w:r>
      <w:proofErr w:type="spellStart"/>
      <w:r>
        <w:t>ориг</w:t>
      </w:r>
      <w:proofErr w:type="spellEnd"/>
      <w:r>
        <w:t xml:space="preserve">. к/ф: США,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, 1933. - Субтитры: английские, испанские. </w:t>
      </w:r>
      <w:proofErr w:type="gramStart"/>
      <w:r>
        <w:t>французские :</w:t>
      </w:r>
      <w:proofErr w:type="gramEnd"/>
      <w:r>
        <w:t xml:space="preserve"> 145,00</w:t>
      </w:r>
    </w:p>
    <w:p w:rsidR="00E704A5" w:rsidRDefault="00E704A5" w:rsidP="00E704A5"/>
    <w:p w:rsidR="00E704A5" w:rsidRDefault="00E704A5" w:rsidP="00E704A5">
      <w:r>
        <w:t>142. 85.37;   Ю34</w:t>
      </w:r>
    </w:p>
    <w:p w:rsidR="00E704A5" w:rsidRDefault="00E704A5" w:rsidP="00E704A5">
      <w:r>
        <w:t xml:space="preserve">    1726812-DVD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Юлий Цезарь [Видеозапись</w:t>
      </w:r>
      <w:proofErr w:type="gramStart"/>
      <w:r>
        <w:t>] :</w:t>
      </w:r>
      <w:proofErr w:type="gramEnd"/>
      <w:r>
        <w:t xml:space="preserve"> художественный фильм (исторический) : экранизация трагедии Уильяма Шекспира / режиссёр Джозеф Л. </w:t>
      </w:r>
      <w:proofErr w:type="spellStart"/>
      <w:r>
        <w:t>Манкевич</w:t>
      </w:r>
      <w:proofErr w:type="spellEnd"/>
      <w:r>
        <w:t xml:space="preserve">; синхронный перевод. - Электронные видеоданные. - </w:t>
      </w:r>
      <w:proofErr w:type="gramStart"/>
      <w:r>
        <w:t>Москва :</w:t>
      </w:r>
      <w:proofErr w:type="gramEnd"/>
      <w:r>
        <w:t xml:space="preserve"> ООО "Компания "Светла", [20--?]. - 1 электрон. опт. диск (DVD-</w:t>
      </w:r>
      <w:proofErr w:type="spellStart"/>
      <w:r>
        <w:t>Video</w:t>
      </w:r>
      <w:proofErr w:type="spellEnd"/>
      <w:r>
        <w:t>) (116 мин.</w:t>
      </w:r>
      <w:proofErr w:type="gramStart"/>
      <w:r>
        <w:t>) :</w:t>
      </w:r>
      <w:proofErr w:type="gramEnd"/>
      <w:r>
        <w:t xml:space="preserve"> </w:t>
      </w:r>
      <w:proofErr w:type="spellStart"/>
      <w:r>
        <w:t>зв</w:t>
      </w:r>
      <w:proofErr w:type="spellEnd"/>
      <w:r>
        <w:t xml:space="preserve">., ч.-б. - Описание с этикетки и контейнера диска. - </w:t>
      </w:r>
      <w:proofErr w:type="spellStart"/>
      <w:r>
        <w:t>Вых</w:t>
      </w:r>
      <w:proofErr w:type="spellEnd"/>
      <w:r>
        <w:t xml:space="preserve">. дан. </w:t>
      </w:r>
      <w:proofErr w:type="spellStart"/>
      <w:r>
        <w:t>ориг</w:t>
      </w:r>
      <w:proofErr w:type="spellEnd"/>
      <w:r>
        <w:t xml:space="preserve">. к/ф: США, </w:t>
      </w:r>
      <w:proofErr w:type="spellStart"/>
      <w:r>
        <w:t>Metro-Goldwyn-Mayer</w:t>
      </w:r>
      <w:proofErr w:type="spellEnd"/>
      <w:r>
        <w:t xml:space="preserve">, </w:t>
      </w:r>
      <w:proofErr w:type="gramStart"/>
      <w:r>
        <w:t>1953 :</w:t>
      </w:r>
      <w:proofErr w:type="gramEnd"/>
      <w:r>
        <w:t xml:space="preserve"> 145,00</w:t>
      </w:r>
    </w:p>
    <w:p w:rsidR="00E704A5" w:rsidRDefault="00E704A5" w:rsidP="00E704A5"/>
    <w:p w:rsidR="00E704A5" w:rsidRDefault="00E704A5" w:rsidP="00E704A5">
      <w:r>
        <w:t>143. 85.31;   А86</w:t>
      </w:r>
    </w:p>
    <w:p w:rsidR="00E704A5" w:rsidRDefault="00E704A5" w:rsidP="00E704A5">
      <w:r>
        <w:t xml:space="preserve">    1731791-Л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Арутюнов, </w:t>
      </w:r>
      <w:proofErr w:type="spellStart"/>
      <w:r>
        <w:t>Дэвиль</w:t>
      </w:r>
      <w:proofErr w:type="spellEnd"/>
      <w:r>
        <w:t xml:space="preserve"> </w:t>
      </w:r>
      <w:proofErr w:type="spellStart"/>
      <w:r>
        <w:t>Амаякович</w:t>
      </w:r>
      <w:proofErr w:type="spellEnd"/>
    </w:p>
    <w:p w:rsidR="00E704A5" w:rsidRDefault="00E704A5" w:rsidP="00E704A5">
      <w:r>
        <w:t xml:space="preserve">Сочинения П. И. Чайковского в курсе анализа музыкальных произведений / Д. Арутюнов; [ред. Т. Ершова]. - </w:t>
      </w:r>
      <w:proofErr w:type="gramStart"/>
      <w:r>
        <w:t>Москва :</w:t>
      </w:r>
      <w:proofErr w:type="gramEnd"/>
      <w:r>
        <w:t xml:space="preserve"> Музыка, 2012. - 117, [2] с. - (Библиотека музыканта-педагога).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с.. - ISBN 978-5-7140-1222-</w:t>
      </w:r>
      <w:proofErr w:type="gramStart"/>
      <w:r>
        <w:t>8 :</w:t>
      </w:r>
      <w:proofErr w:type="gramEnd"/>
      <w:r>
        <w:t xml:space="preserve"> 239,32</w:t>
      </w:r>
    </w:p>
    <w:p w:rsidR="00E704A5" w:rsidRDefault="00E704A5" w:rsidP="00E704A5">
      <w:r>
        <w:t xml:space="preserve">    Оглавление: </w:t>
      </w:r>
      <w:hyperlink r:id="rId128" w:history="1">
        <w:r w:rsidR="00CA7B6D" w:rsidRPr="00CF151D">
          <w:rPr>
            <w:rStyle w:val="a8"/>
          </w:rPr>
          <w:t>http://kitap.tatar.ru/ogl/nlrt/nbrt_obr_2254575.pdf</w:t>
        </w:r>
      </w:hyperlink>
    </w:p>
    <w:p w:rsidR="00CA7B6D" w:rsidRDefault="00CA7B6D" w:rsidP="00E704A5"/>
    <w:p w:rsidR="00E704A5" w:rsidRDefault="00E704A5" w:rsidP="00E704A5"/>
    <w:p w:rsidR="00E704A5" w:rsidRDefault="00E704A5" w:rsidP="00E704A5">
      <w:r>
        <w:t>144. 85.33;   В27</w:t>
      </w:r>
    </w:p>
    <w:p w:rsidR="00E704A5" w:rsidRDefault="00E704A5" w:rsidP="00E704A5">
      <w:r>
        <w:t xml:space="preserve">    1731858-Л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</w:t>
      </w:r>
      <w:proofErr w:type="spellStart"/>
      <w:r>
        <w:t>Велиев</w:t>
      </w:r>
      <w:proofErr w:type="spellEnd"/>
      <w:r>
        <w:t xml:space="preserve">, </w:t>
      </w:r>
      <w:proofErr w:type="spellStart"/>
      <w:r>
        <w:t>Адалят</w:t>
      </w:r>
      <w:proofErr w:type="spellEnd"/>
    </w:p>
    <w:p w:rsidR="00E704A5" w:rsidRDefault="00E704A5" w:rsidP="00E704A5">
      <w:r>
        <w:t xml:space="preserve">Азербайджанский театр начала XXI </w:t>
      </w:r>
      <w:proofErr w:type="gramStart"/>
      <w:r>
        <w:t>века :</w:t>
      </w:r>
      <w:proofErr w:type="gramEnd"/>
      <w:r>
        <w:t xml:space="preserve"> [организационные проблемы современного азербайджанского национального театра] / </w:t>
      </w:r>
      <w:proofErr w:type="spellStart"/>
      <w:r>
        <w:t>Адалят</w:t>
      </w:r>
      <w:proofErr w:type="spellEnd"/>
      <w:r>
        <w:t xml:space="preserve"> </w:t>
      </w:r>
      <w:proofErr w:type="spellStart"/>
      <w:r>
        <w:t>Велиев</w:t>
      </w:r>
      <w:proofErr w:type="spellEnd"/>
      <w:r>
        <w:t xml:space="preserve">; [науч. ред. </w:t>
      </w:r>
      <w:proofErr w:type="spellStart"/>
      <w:r>
        <w:t>Инглаб</w:t>
      </w:r>
      <w:proofErr w:type="spellEnd"/>
      <w:r>
        <w:t xml:space="preserve"> Керимов]. - </w:t>
      </w:r>
      <w:proofErr w:type="gramStart"/>
      <w:r>
        <w:t>Баку :</w:t>
      </w:r>
      <w:proofErr w:type="gramEnd"/>
      <w:r>
        <w:t xml:space="preserve"> </w:t>
      </w:r>
      <w:proofErr w:type="spellStart"/>
      <w:r>
        <w:t>Tәhsil</w:t>
      </w:r>
      <w:proofErr w:type="spellEnd"/>
      <w:r>
        <w:t>, 2016. - 213 с. : ил. : 300,00</w:t>
      </w:r>
    </w:p>
    <w:p w:rsidR="00E704A5" w:rsidRDefault="00E704A5" w:rsidP="00E704A5">
      <w:r>
        <w:t xml:space="preserve">    Оглавление: </w:t>
      </w:r>
      <w:hyperlink r:id="rId129" w:history="1">
        <w:r w:rsidR="00CA7B6D" w:rsidRPr="00CF151D">
          <w:rPr>
            <w:rStyle w:val="a8"/>
          </w:rPr>
          <w:t>http://kitap.tatar.ru/ogl/nlrt/nbrt_obr_2256227.pdf</w:t>
        </w:r>
      </w:hyperlink>
    </w:p>
    <w:p w:rsidR="00CA7B6D" w:rsidRDefault="00CA7B6D" w:rsidP="00E704A5"/>
    <w:p w:rsidR="00E704A5" w:rsidRDefault="00E704A5" w:rsidP="00E704A5"/>
    <w:p w:rsidR="00E704A5" w:rsidRDefault="00E704A5" w:rsidP="00E704A5">
      <w:r>
        <w:t>145. 85.37;   Д35</w:t>
      </w:r>
    </w:p>
    <w:p w:rsidR="00E704A5" w:rsidRDefault="00E704A5" w:rsidP="00E704A5">
      <w:r>
        <w:t xml:space="preserve">    1735616-Л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Депардье, Жерар</w:t>
      </w:r>
    </w:p>
    <w:p w:rsidR="00E704A5" w:rsidRDefault="00E704A5" w:rsidP="00E704A5">
      <w:r>
        <w:t xml:space="preserve">Я не пытаюсь быть святым / Ж. Депардье; [пер. с фр. Е. </w:t>
      </w:r>
      <w:proofErr w:type="spellStart"/>
      <w:proofErr w:type="gramStart"/>
      <w:r>
        <w:t>Богатыренко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В. В. Гусейнов]. - </w:t>
      </w:r>
      <w:proofErr w:type="gramStart"/>
      <w:r>
        <w:t>Москва :</w:t>
      </w:r>
      <w:proofErr w:type="gramEnd"/>
      <w:r>
        <w:t xml:space="preserve"> Книжный Клуб 36'6, 2017. - 159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Innocent</w:t>
      </w:r>
      <w:proofErr w:type="spellEnd"/>
      <w:r>
        <w:t xml:space="preserve"> / </w:t>
      </w:r>
      <w:proofErr w:type="spellStart"/>
      <w:r>
        <w:t>Gérard</w:t>
      </w:r>
      <w:proofErr w:type="spellEnd"/>
      <w:r>
        <w:t xml:space="preserve"> </w:t>
      </w:r>
      <w:proofErr w:type="spellStart"/>
      <w:r>
        <w:t>Depardien</w:t>
      </w:r>
      <w:proofErr w:type="spellEnd"/>
      <w:r>
        <w:t>. - ISBN 978-5-98697-359-</w:t>
      </w:r>
      <w:proofErr w:type="gramStart"/>
      <w:r>
        <w:t>3 :</w:t>
      </w:r>
      <w:proofErr w:type="gramEnd"/>
      <w:r>
        <w:t xml:space="preserve"> 483,01</w:t>
      </w:r>
    </w:p>
    <w:p w:rsidR="00E704A5" w:rsidRDefault="00E704A5" w:rsidP="00E704A5"/>
    <w:p w:rsidR="00E704A5" w:rsidRDefault="00E704A5" w:rsidP="00E704A5">
      <w:r>
        <w:t xml:space="preserve">146. </w:t>
      </w:r>
      <w:proofErr w:type="gramStart"/>
      <w:r>
        <w:t>К  85.31</w:t>
      </w:r>
      <w:proofErr w:type="gramEnd"/>
      <w:r>
        <w:t>;   Л85</w:t>
      </w:r>
    </w:p>
    <w:p w:rsidR="00E704A5" w:rsidRDefault="00E704A5" w:rsidP="00E704A5">
      <w:r>
        <w:t xml:space="preserve">    1731901-Л - </w:t>
      </w:r>
      <w:proofErr w:type="spellStart"/>
      <w:r>
        <w:t>оис</w:t>
      </w:r>
      <w:proofErr w:type="spellEnd"/>
      <w:r>
        <w:t xml:space="preserve">; 1731902-Л - </w:t>
      </w:r>
      <w:proofErr w:type="spellStart"/>
      <w:r>
        <w:t>нк</w:t>
      </w:r>
      <w:proofErr w:type="spellEnd"/>
      <w:r>
        <w:t xml:space="preserve">; 1731903-Л - </w:t>
      </w:r>
      <w:proofErr w:type="spellStart"/>
      <w:r>
        <w:t>нк</w:t>
      </w:r>
      <w:proofErr w:type="spellEnd"/>
    </w:p>
    <w:p w:rsidR="00E704A5" w:rsidRDefault="00E704A5" w:rsidP="00E704A5">
      <w:r>
        <w:t xml:space="preserve">    Луппов, Анатолий Борисович</w:t>
      </w:r>
    </w:p>
    <w:p w:rsidR="00E704A5" w:rsidRDefault="00E704A5" w:rsidP="00E704A5">
      <w:r>
        <w:t xml:space="preserve">Долгий путь к Музыке / А. Б. Луппов; Министерство культуры Российской Федерации, Казанская государственная консерватория им. Н. Г. </w:t>
      </w:r>
      <w:proofErr w:type="spellStart"/>
      <w:r>
        <w:t>Жиганова</w:t>
      </w:r>
      <w:proofErr w:type="spellEnd"/>
      <w:r>
        <w:t xml:space="preserve">. - </w:t>
      </w:r>
      <w:proofErr w:type="gramStart"/>
      <w:r>
        <w:t>Казань :</w:t>
      </w:r>
      <w:proofErr w:type="gramEnd"/>
      <w:r>
        <w:t xml:space="preserve"> Казанская государственная консерватория, 2016. - 85, [2] с., [6] л. ил.. - ISBN 978-5-85401-220-</w:t>
      </w:r>
      <w:proofErr w:type="gramStart"/>
      <w:r>
        <w:t>1 :</w:t>
      </w:r>
      <w:proofErr w:type="gramEnd"/>
      <w:r>
        <w:t xml:space="preserve"> 210,00</w:t>
      </w:r>
    </w:p>
    <w:p w:rsidR="00E704A5" w:rsidRDefault="00E704A5" w:rsidP="00E704A5">
      <w:r>
        <w:t xml:space="preserve">    Оглавление: </w:t>
      </w:r>
      <w:hyperlink r:id="rId130" w:history="1">
        <w:r w:rsidR="00CA7B6D" w:rsidRPr="00CF151D">
          <w:rPr>
            <w:rStyle w:val="a8"/>
          </w:rPr>
          <w:t>http://kitap.tatar.ru/ogl/nlrt/nbrt_obr_2256496.pdf</w:t>
        </w:r>
      </w:hyperlink>
    </w:p>
    <w:p w:rsidR="00CA7B6D" w:rsidRDefault="00CA7B6D" w:rsidP="00E704A5"/>
    <w:p w:rsidR="00E704A5" w:rsidRDefault="00E704A5" w:rsidP="00E704A5"/>
    <w:p w:rsidR="00E704A5" w:rsidRDefault="00E704A5" w:rsidP="00E704A5">
      <w:r>
        <w:t xml:space="preserve">147. </w:t>
      </w:r>
      <w:proofErr w:type="gramStart"/>
      <w:r>
        <w:t>91.9:85.31</w:t>
      </w:r>
      <w:proofErr w:type="gramEnd"/>
      <w:r>
        <w:t>;   М69</w:t>
      </w:r>
    </w:p>
    <w:p w:rsidR="00E704A5" w:rsidRDefault="00E704A5" w:rsidP="00E704A5">
      <w:r>
        <w:t xml:space="preserve">    1731958-Л - </w:t>
      </w:r>
      <w:proofErr w:type="spellStart"/>
      <w:r>
        <w:t>оис</w:t>
      </w:r>
      <w:proofErr w:type="spellEnd"/>
      <w:r>
        <w:t xml:space="preserve">; 1731959-Л - </w:t>
      </w:r>
      <w:proofErr w:type="spellStart"/>
      <w:r>
        <w:t>оис</w:t>
      </w:r>
      <w:proofErr w:type="spellEnd"/>
      <w:r>
        <w:t xml:space="preserve">; 1731960-Л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Михайлов, Евгений Владимирович</w:t>
      </w:r>
    </w:p>
    <w:p w:rsidR="00E704A5" w:rsidRDefault="00E704A5" w:rsidP="00E704A5">
      <w:r>
        <w:t xml:space="preserve">Фортепианная литература для левой </w:t>
      </w:r>
      <w:proofErr w:type="gramStart"/>
      <w:r>
        <w:t>руки :</w:t>
      </w:r>
      <w:proofErr w:type="gramEnd"/>
      <w:r>
        <w:t xml:space="preserve"> учебно-методическое пособие / Е. В. Михайлов; Министерство культуры Российской Федерации , Казанская государственная консерватория (академия) им. Н. Г. </w:t>
      </w:r>
      <w:proofErr w:type="spellStart"/>
      <w:r>
        <w:t>Жиганова</w:t>
      </w:r>
      <w:proofErr w:type="spellEnd"/>
      <w:r>
        <w:t xml:space="preserve">. - </w:t>
      </w:r>
      <w:proofErr w:type="gramStart"/>
      <w:r>
        <w:t>Казань :</w:t>
      </w:r>
      <w:proofErr w:type="gramEnd"/>
      <w:r>
        <w:t xml:space="preserve"> [КГК], 2015. - 28, [1] с.. - ISBN 978-5-85401-195-</w:t>
      </w:r>
      <w:proofErr w:type="gramStart"/>
      <w:r>
        <w:t>2 :</w:t>
      </w:r>
      <w:proofErr w:type="gramEnd"/>
      <w:r>
        <w:t xml:space="preserve"> 110,00</w:t>
      </w:r>
    </w:p>
    <w:p w:rsidR="00E704A5" w:rsidRDefault="00E704A5" w:rsidP="00E704A5">
      <w:r>
        <w:t xml:space="preserve">    Оглавление: </w:t>
      </w:r>
      <w:hyperlink r:id="rId131" w:history="1">
        <w:r w:rsidR="00CA7B6D" w:rsidRPr="00CF151D">
          <w:rPr>
            <w:rStyle w:val="a8"/>
          </w:rPr>
          <w:t>http://kitap.tatar.ru/ogl/nlrt/nbrt_obr_2256723.pdf</w:t>
        </w:r>
      </w:hyperlink>
    </w:p>
    <w:p w:rsidR="00CA7B6D" w:rsidRDefault="00CA7B6D" w:rsidP="00E704A5"/>
    <w:p w:rsidR="00E704A5" w:rsidRDefault="00E704A5" w:rsidP="00E704A5"/>
    <w:p w:rsidR="00E704A5" w:rsidRDefault="00E704A5" w:rsidP="00E704A5">
      <w:r>
        <w:t>148. 85.31;   М74</w:t>
      </w:r>
    </w:p>
    <w:p w:rsidR="00E704A5" w:rsidRDefault="00E704A5" w:rsidP="00E704A5">
      <w:r>
        <w:t xml:space="preserve">    1731792-Л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Могилевская, Лия Абрамовна</w:t>
      </w:r>
    </w:p>
    <w:p w:rsidR="00E704A5" w:rsidRDefault="00E704A5" w:rsidP="00E704A5">
      <w:r>
        <w:t xml:space="preserve">За кулисами </w:t>
      </w:r>
      <w:proofErr w:type="gramStart"/>
      <w:r>
        <w:t>оперы :</w:t>
      </w:r>
      <w:proofErr w:type="gramEnd"/>
      <w:r>
        <w:t xml:space="preserve"> записки концертмейстера / Лия Могилевская; [ред.: О. Гусева, В. </w:t>
      </w:r>
      <w:proofErr w:type="spellStart"/>
      <w:r>
        <w:t>Мудьюгина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Музыка, 2010. - 283, [2] </w:t>
      </w:r>
      <w:proofErr w:type="gramStart"/>
      <w:r>
        <w:t>с. :</w:t>
      </w:r>
      <w:proofErr w:type="gramEnd"/>
      <w:r>
        <w:t xml:space="preserve"> ил. + 1 электрон. опт. диск (DVD) : 624,89</w:t>
      </w:r>
    </w:p>
    <w:p w:rsidR="00E704A5" w:rsidRDefault="00E704A5" w:rsidP="00E704A5">
      <w:r>
        <w:t xml:space="preserve">    Оглавление: </w:t>
      </w:r>
      <w:hyperlink r:id="rId132" w:history="1">
        <w:r w:rsidR="00CA7B6D" w:rsidRPr="00CF151D">
          <w:rPr>
            <w:rStyle w:val="a8"/>
          </w:rPr>
          <w:t>http://kitap.tatar.ru/ogl/nlrt/nbrt_obr_2254592.pdf</w:t>
        </w:r>
      </w:hyperlink>
    </w:p>
    <w:p w:rsidR="00CA7B6D" w:rsidRDefault="00CA7B6D" w:rsidP="00E704A5"/>
    <w:p w:rsidR="00E704A5" w:rsidRDefault="00E704A5" w:rsidP="00E704A5"/>
    <w:p w:rsidR="00E704A5" w:rsidRDefault="00E704A5" w:rsidP="00E704A5">
      <w:r>
        <w:t>149. 85.31;   П30</w:t>
      </w:r>
    </w:p>
    <w:p w:rsidR="00E704A5" w:rsidRDefault="00E704A5" w:rsidP="00E704A5">
      <w:r>
        <w:t xml:space="preserve">    1731686-Л - </w:t>
      </w:r>
      <w:proofErr w:type="spellStart"/>
      <w:r>
        <w:t>оис</w:t>
      </w:r>
      <w:proofErr w:type="spellEnd"/>
    </w:p>
    <w:p w:rsidR="00E704A5" w:rsidRDefault="00E704A5" w:rsidP="00E704A5">
      <w:r>
        <w:t xml:space="preserve">    Петров, Павел Владимирович</w:t>
      </w:r>
    </w:p>
    <w:p w:rsidR="00E704A5" w:rsidRDefault="00E704A5" w:rsidP="00E704A5">
      <w:r>
        <w:t xml:space="preserve">Учимся играть песни на </w:t>
      </w:r>
      <w:proofErr w:type="gramStart"/>
      <w:r>
        <w:t>гитаре :</w:t>
      </w:r>
      <w:proofErr w:type="gramEnd"/>
      <w:r>
        <w:t xml:space="preserve"> всего 8 аккордов / П. В. Петров. - Ростов-на-</w:t>
      </w:r>
      <w:proofErr w:type="gramStart"/>
      <w:r>
        <w:t>Дону :</w:t>
      </w:r>
      <w:proofErr w:type="gramEnd"/>
      <w:r>
        <w:t xml:space="preserve"> Феникс, 2016. - 219, [3] </w:t>
      </w:r>
      <w:proofErr w:type="gramStart"/>
      <w:r>
        <w:t>c. :</w:t>
      </w:r>
      <w:proofErr w:type="gramEnd"/>
      <w:r>
        <w:t xml:space="preserve"> нот. - (Любимые мелодии</w:t>
      </w:r>
      <w:proofErr w:type="gramStart"/>
      <w:r>
        <w:t>)..</w:t>
      </w:r>
      <w:proofErr w:type="gramEnd"/>
      <w:r>
        <w:t xml:space="preserve"> - ISBN 978-5-222-26220-</w:t>
      </w:r>
      <w:proofErr w:type="gramStart"/>
      <w:r>
        <w:t>7 :</w:t>
      </w:r>
      <w:proofErr w:type="gramEnd"/>
      <w:r>
        <w:t xml:space="preserve"> 215,60</w:t>
      </w:r>
    </w:p>
    <w:p w:rsidR="00E704A5" w:rsidRDefault="00E704A5" w:rsidP="00E704A5">
      <w:r>
        <w:lastRenderedPageBreak/>
        <w:t xml:space="preserve">    Оглавление: </w:t>
      </w:r>
      <w:hyperlink r:id="rId133" w:history="1">
        <w:r w:rsidR="00CA7B6D" w:rsidRPr="00CF151D">
          <w:rPr>
            <w:rStyle w:val="a8"/>
          </w:rPr>
          <w:t>http://kitap.tatar.ru/ogl/nlrt/nbrt_obr_2231029.pdf</w:t>
        </w:r>
      </w:hyperlink>
    </w:p>
    <w:p w:rsidR="00CA7B6D" w:rsidRDefault="00CA7B6D" w:rsidP="00E704A5"/>
    <w:p w:rsidR="00E704A5" w:rsidRDefault="00E704A5" w:rsidP="00E704A5"/>
    <w:p w:rsidR="00236B93" w:rsidRDefault="00236B93" w:rsidP="00E704A5"/>
    <w:p w:rsidR="00236B93" w:rsidRDefault="00236B93" w:rsidP="00236B93">
      <w:pPr>
        <w:pStyle w:val="1"/>
      </w:pPr>
      <w:bookmarkStart w:id="21" w:name="_Toc494372566"/>
      <w:r>
        <w:t>Религия. Мистика. Свободомыслие. (ББК 86)</w:t>
      </w:r>
      <w:bookmarkEnd w:id="21"/>
    </w:p>
    <w:p w:rsidR="00236B93" w:rsidRDefault="00236B93" w:rsidP="00236B93">
      <w:pPr>
        <w:pStyle w:val="1"/>
      </w:pPr>
    </w:p>
    <w:p w:rsidR="00236B93" w:rsidRDefault="00236B93" w:rsidP="00236B93">
      <w:r>
        <w:t xml:space="preserve">150. </w:t>
      </w:r>
      <w:proofErr w:type="gramStart"/>
      <w:r>
        <w:t xml:space="preserve">86;   </w:t>
      </w:r>
      <w:proofErr w:type="gramEnd"/>
      <w:r>
        <w:t>В19</w:t>
      </w:r>
    </w:p>
    <w:p w:rsidR="00236B93" w:rsidRDefault="00236B93" w:rsidP="00236B93">
      <w:r>
        <w:t xml:space="preserve">    1735814-Л - </w:t>
      </w:r>
      <w:proofErr w:type="spellStart"/>
      <w:r>
        <w:t>кх</w:t>
      </w:r>
      <w:proofErr w:type="spellEnd"/>
    </w:p>
    <w:p w:rsidR="00236B93" w:rsidRDefault="00236B93" w:rsidP="00236B93">
      <w:r>
        <w:t xml:space="preserve">    Васильев, Леонид</w:t>
      </w:r>
    </w:p>
    <w:p w:rsidR="00236B93" w:rsidRDefault="00236B93" w:rsidP="00236B93">
      <w:r>
        <w:t xml:space="preserve">Культы, религии, традиции в Китае / Леонид Васильев; [ил. И. </w:t>
      </w:r>
      <w:proofErr w:type="spellStart"/>
      <w:r>
        <w:t>Тибиловой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Издательство "</w:t>
      </w:r>
      <w:proofErr w:type="spellStart"/>
      <w:r>
        <w:t>Ломоносовъ</w:t>
      </w:r>
      <w:proofErr w:type="spellEnd"/>
      <w:r>
        <w:t xml:space="preserve">", 2015. - 517, [3] </w:t>
      </w:r>
      <w:proofErr w:type="gramStart"/>
      <w:r>
        <w:t>с. :</w:t>
      </w:r>
      <w:proofErr w:type="gramEnd"/>
      <w:r>
        <w:t xml:space="preserve"> ил. - (История. География. Этнография / сост. серии В. Петров).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474. - ISBN 978-5-91678-254-</w:t>
      </w:r>
      <w:proofErr w:type="gramStart"/>
      <w:r>
        <w:t>7 :</w:t>
      </w:r>
      <w:proofErr w:type="gramEnd"/>
      <w:r>
        <w:t xml:space="preserve"> 670,00</w:t>
      </w:r>
    </w:p>
    <w:p w:rsidR="00236B93" w:rsidRDefault="00236B93" w:rsidP="00236B93">
      <w:r>
        <w:t xml:space="preserve">    Оглавление: </w:t>
      </w:r>
      <w:hyperlink r:id="rId134" w:history="1">
        <w:r w:rsidR="00CA7B6D" w:rsidRPr="00CF151D">
          <w:rPr>
            <w:rStyle w:val="a8"/>
          </w:rPr>
          <w:t>http://kitap.tatar.ru/ogl/nlrt/nbrt_obr_2274440.pdf</w:t>
        </w:r>
      </w:hyperlink>
    </w:p>
    <w:p w:rsidR="00CA7B6D" w:rsidRDefault="00CA7B6D" w:rsidP="00236B93"/>
    <w:p w:rsidR="00236B93" w:rsidRDefault="00236B93" w:rsidP="00236B93"/>
    <w:p w:rsidR="00862378" w:rsidRDefault="00862378" w:rsidP="00236B93"/>
    <w:p w:rsidR="00862378" w:rsidRDefault="00862378" w:rsidP="00862378">
      <w:pPr>
        <w:pStyle w:val="1"/>
      </w:pPr>
      <w:bookmarkStart w:id="22" w:name="_Toc494372567"/>
      <w:r>
        <w:t>Психология. (ББК 88)</w:t>
      </w:r>
      <w:bookmarkEnd w:id="22"/>
    </w:p>
    <w:p w:rsidR="00862378" w:rsidRDefault="00862378" w:rsidP="00862378">
      <w:pPr>
        <w:pStyle w:val="1"/>
      </w:pPr>
    </w:p>
    <w:p w:rsidR="00862378" w:rsidRDefault="00862378" w:rsidP="00862378">
      <w:r>
        <w:t>151. 88.5;   А36</w:t>
      </w:r>
    </w:p>
    <w:p w:rsidR="00862378" w:rsidRDefault="00862378" w:rsidP="00862378">
      <w:r>
        <w:t xml:space="preserve">    1732176-Л - чз3</w:t>
      </w:r>
    </w:p>
    <w:p w:rsidR="00862378" w:rsidRDefault="00862378" w:rsidP="00862378">
      <w:r>
        <w:t xml:space="preserve">    </w:t>
      </w:r>
      <w:proofErr w:type="spellStart"/>
      <w:r>
        <w:t>Айзенк</w:t>
      </w:r>
      <w:proofErr w:type="spellEnd"/>
      <w:r>
        <w:t xml:space="preserve">, </w:t>
      </w:r>
      <w:proofErr w:type="spellStart"/>
      <w:r>
        <w:t>Ханс</w:t>
      </w:r>
      <w:proofErr w:type="spellEnd"/>
    </w:p>
    <w:p w:rsidR="00862378" w:rsidRDefault="00862378" w:rsidP="00862378">
      <w:r>
        <w:t xml:space="preserve">Психология политики / </w:t>
      </w:r>
      <w:proofErr w:type="spellStart"/>
      <w:r>
        <w:t>Ханс</w:t>
      </w:r>
      <w:proofErr w:type="spellEnd"/>
      <w:r>
        <w:t xml:space="preserve"> </w:t>
      </w:r>
      <w:proofErr w:type="spellStart"/>
      <w:r>
        <w:t>Айзенк</w:t>
      </w:r>
      <w:proofErr w:type="spellEnd"/>
      <w:r>
        <w:t xml:space="preserve">; [пер. а англ.: В. Егоров]. - </w:t>
      </w:r>
      <w:proofErr w:type="gramStart"/>
      <w:r>
        <w:t>Москва :</w:t>
      </w:r>
      <w:proofErr w:type="gramEnd"/>
      <w:r>
        <w:t xml:space="preserve"> Мысль, 2016. - 367 с. - (Фонд Либеральная Миссия).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333-359. - Указ. </w:t>
      </w:r>
      <w:proofErr w:type="gramStart"/>
      <w:r>
        <w:t>имен :</w:t>
      </w:r>
      <w:proofErr w:type="gramEnd"/>
      <w:r>
        <w:t xml:space="preserve"> с. 360-364. - </w:t>
      </w:r>
      <w:proofErr w:type="spellStart"/>
      <w:r>
        <w:t>Предм</w:t>
      </w:r>
      <w:proofErr w:type="spellEnd"/>
      <w:r>
        <w:t xml:space="preserve">. </w:t>
      </w:r>
      <w:proofErr w:type="gramStart"/>
      <w:r>
        <w:t>указ :</w:t>
      </w:r>
      <w:proofErr w:type="gramEnd"/>
      <w:r>
        <w:t xml:space="preserve"> с. 365-367.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/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Eysenck</w:t>
      </w:r>
      <w:proofErr w:type="spellEnd"/>
      <w:r>
        <w:t>. - ISBN 978-5-244-01185-</w:t>
      </w:r>
      <w:proofErr w:type="gramStart"/>
      <w:r>
        <w:t>2 :</w:t>
      </w:r>
      <w:proofErr w:type="gramEnd"/>
      <w:r>
        <w:t xml:space="preserve"> 330,00</w:t>
      </w:r>
    </w:p>
    <w:p w:rsidR="00862378" w:rsidRDefault="00862378" w:rsidP="00862378">
      <w:r>
        <w:t xml:space="preserve">    Оглавление: </w:t>
      </w:r>
      <w:hyperlink r:id="rId135" w:history="1">
        <w:r w:rsidR="00CA7B6D" w:rsidRPr="00CF151D">
          <w:rPr>
            <w:rStyle w:val="a8"/>
          </w:rPr>
          <w:t>http://kitap.tatar.ru/ogl/nlrt/nbrt_obr_2259439.pdf</w:t>
        </w:r>
      </w:hyperlink>
    </w:p>
    <w:p w:rsidR="00CA7B6D" w:rsidRDefault="00CA7B6D" w:rsidP="00862378"/>
    <w:p w:rsidR="00862378" w:rsidRDefault="00862378" w:rsidP="00862378"/>
    <w:p w:rsidR="00862378" w:rsidRDefault="00862378" w:rsidP="00862378">
      <w:r>
        <w:t>152. 88.9;   Л64</w:t>
      </w:r>
    </w:p>
    <w:p w:rsidR="00862378" w:rsidRDefault="00862378" w:rsidP="00862378">
      <w:r>
        <w:t xml:space="preserve">    1731722-Л - </w:t>
      </w:r>
      <w:proofErr w:type="spellStart"/>
      <w:r>
        <w:t>кх</w:t>
      </w:r>
      <w:proofErr w:type="spellEnd"/>
    </w:p>
    <w:p w:rsidR="00862378" w:rsidRDefault="00862378" w:rsidP="00862378">
      <w:r>
        <w:t xml:space="preserve">    Литвак, Михаил Ефимович</w:t>
      </w:r>
    </w:p>
    <w:p w:rsidR="00862378" w:rsidRDefault="00862378" w:rsidP="00862378">
      <w:r>
        <w:t>Не нойте</w:t>
      </w:r>
      <w:proofErr w:type="gramStart"/>
      <w:r>
        <w:t>! :</w:t>
      </w:r>
      <w:proofErr w:type="gramEnd"/>
      <w:r>
        <w:t xml:space="preserve"> практикум по психологическому айкидо / М. Е. Литвак; [отв. ред. С. </w:t>
      </w:r>
      <w:proofErr w:type="spellStart"/>
      <w:r>
        <w:t>Осташов</w:t>
      </w:r>
      <w:proofErr w:type="spellEnd"/>
      <w:r>
        <w:t>]. - 23-е изд. - Ростов-на-</w:t>
      </w:r>
      <w:proofErr w:type="gramStart"/>
      <w:r>
        <w:t>Дону :</w:t>
      </w:r>
      <w:proofErr w:type="gramEnd"/>
      <w:r>
        <w:t xml:space="preserve"> Феникс, 2017. - 442, [1] с. - (Психологические этюды</w:t>
      </w:r>
      <w:proofErr w:type="gramStart"/>
      <w:r>
        <w:t>)..</w:t>
      </w:r>
      <w:proofErr w:type="gramEnd"/>
      <w:r>
        <w:t xml:space="preserve"> - ISBN 978-5-222-28053-</w:t>
      </w:r>
      <w:proofErr w:type="gramStart"/>
      <w:r>
        <w:t>9 :</w:t>
      </w:r>
      <w:proofErr w:type="gramEnd"/>
      <w:r>
        <w:t xml:space="preserve"> 561,40</w:t>
      </w:r>
    </w:p>
    <w:p w:rsidR="00862378" w:rsidRDefault="00862378" w:rsidP="00862378">
      <w:r>
        <w:t xml:space="preserve">    Оглавление: </w:t>
      </w:r>
      <w:hyperlink r:id="rId136" w:history="1">
        <w:r w:rsidR="00CA7B6D" w:rsidRPr="00CF151D">
          <w:rPr>
            <w:rStyle w:val="a8"/>
          </w:rPr>
          <w:t>http://kitap.tatar.ru/ogl/nlrt/nbrt_obr_2253192.pdf</w:t>
        </w:r>
      </w:hyperlink>
    </w:p>
    <w:p w:rsidR="00CA7B6D" w:rsidRDefault="00CA7B6D" w:rsidP="00862378"/>
    <w:p w:rsidR="00862378" w:rsidRDefault="00862378" w:rsidP="00862378"/>
    <w:p w:rsidR="00862378" w:rsidRDefault="00862378" w:rsidP="00862378">
      <w:r>
        <w:t>153. 88.5;   П88</w:t>
      </w:r>
    </w:p>
    <w:p w:rsidR="00862378" w:rsidRDefault="00862378" w:rsidP="00862378">
      <w:r>
        <w:t xml:space="preserve">    1731835-Л - </w:t>
      </w:r>
      <w:proofErr w:type="spellStart"/>
      <w:r>
        <w:t>кх</w:t>
      </w:r>
      <w:proofErr w:type="spellEnd"/>
    </w:p>
    <w:p w:rsidR="00862378" w:rsidRDefault="00862378" w:rsidP="00862378">
      <w:r>
        <w:t xml:space="preserve">    Пугачев, Василий Павлович</w:t>
      </w:r>
    </w:p>
    <w:p w:rsidR="00862378" w:rsidRDefault="00862378" w:rsidP="00862378">
      <w:r>
        <w:t xml:space="preserve">Управление свободой / В. П. Пугачев. - Изд. стер. - </w:t>
      </w:r>
      <w:proofErr w:type="gramStart"/>
      <w:r>
        <w:t>Москва :</w:t>
      </w:r>
      <w:proofErr w:type="gramEnd"/>
      <w:r>
        <w:t xml:space="preserve"> URSS : ЛЕНАНД, 2017. - 268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262. - На обл. также: Скрытое влияние на сознание и подсознание; Политический обман; Манипулирование людьми; Иллюзорное чувство личной свободы; </w:t>
      </w:r>
      <w:proofErr w:type="spellStart"/>
      <w:r>
        <w:t>Зомбирование</w:t>
      </w:r>
      <w:proofErr w:type="spellEnd"/>
      <w:r>
        <w:t>; Программирование психики; Управление психикой и поведением людей. - ISBN 978-5-9710-4299-</w:t>
      </w:r>
      <w:proofErr w:type="gramStart"/>
      <w:r>
        <w:t>0 :</w:t>
      </w:r>
      <w:proofErr w:type="gramEnd"/>
      <w:r>
        <w:t xml:space="preserve"> 417,00</w:t>
      </w:r>
    </w:p>
    <w:p w:rsidR="00862378" w:rsidRDefault="00862378" w:rsidP="00862378">
      <w:r>
        <w:t xml:space="preserve">    Оглавление: </w:t>
      </w:r>
      <w:hyperlink r:id="rId137" w:history="1">
        <w:r w:rsidR="00CA7B6D" w:rsidRPr="00CF151D">
          <w:rPr>
            <w:rStyle w:val="a8"/>
            <w:lang w:val="en-US"/>
          </w:rPr>
          <w:t>http</w:t>
        </w:r>
        <w:r w:rsidR="00CA7B6D" w:rsidRPr="00CF151D">
          <w:rPr>
            <w:rStyle w:val="a8"/>
          </w:rPr>
          <w:t>://kitap.tatar.ru/</w:t>
        </w:r>
        <w:proofErr w:type="spellStart"/>
        <w:r w:rsidR="00CA7B6D" w:rsidRPr="00CF151D">
          <w:rPr>
            <w:rStyle w:val="a8"/>
          </w:rPr>
          <w:t>ogl</w:t>
        </w:r>
        <w:proofErr w:type="spellEnd"/>
        <w:r w:rsidR="00CA7B6D" w:rsidRPr="00CF151D">
          <w:rPr>
            <w:rStyle w:val="a8"/>
          </w:rPr>
          <w:t>/</w:t>
        </w:r>
        <w:proofErr w:type="spellStart"/>
        <w:r w:rsidR="00CA7B6D" w:rsidRPr="00CF151D">
          <w:rPr>
            <w:rStyle w:val="a8"/>
          </w:rPr>
          <w:t>nlrt</w:t>
        </w:r>
        <w:proofErr w:type="spellEnd"/>
        <w:r w:rsidR="00CA7B6D" w:rsidRPr="00CF151D">
          <w:rPr>
            <w:rStyle w:val="a8"/>
          </w:rPr>
          <w:t>/nbrt_obr_2255801.pdf</w:t>
        </w:r>
      </w:hyperlink>
    </w:p>
    <w:p w:rsidR="00CA7B6D" w:rsidRDefault="00CA7B6D" w:rsidP="00862378"/>
    <w:p w:rsidR="00CA7B6D" w:rsidRDefault="00CA7B6D" w:rsidP="00862378"/>
    <w:p w:rsidR="00862378" w:rsidRDefault="00862378" w:rsidP="00862378"/>
    <w:p w:rsidR="00862378" w:rsidRDefault="00862378" w:rsidP="00862378">
      <w:r>
        <w:t>154. 88.6;   С89</w:t>
      </w:r>
    </w:p>
    <w:p w:rsidR="00862378" w:rsidRDefault="00862378" w:rsidP="00862378">
      <w:r>
        <w:t xml:space="preserve">    1733444-Л - чз3</w:t>
      </w:r>
    </w:p>
    <w:p w:rsidR="00862378" w:rsidRDefault="00862378" w:rsidP="00862378">
      <w:r>
        <w:t xml:space="preserve">    </w:t>
      </w:r>
      <w:proofErr w:type="spellStart"/>
      <w:r>
        <w:t>Сударчикова</w:t>
      </w:r>
      <w:proofErr w:type="spellEnd"/>
      <w:r>
        <w:t>, Лилия Геннадьевна</w:t>
      </w:r>
    </w:p>
    <w:p w:rsidR="00862378" w:rsidRDefault="00862378" w:rsidP="00862378">
      <w:r>
        <w:t xml:space="preserve">Педагогическая </w:t>
      </w:r>
      <w:proofErr w:type="gramStart"/>
      <w:r>
        <w:t>психология :</w:t>
      </w:r>
      <w:proofErr w:type="gramEnd"/>
      <w:r>
        <w:t xml:space="preserve"> учебное пособие / Л. Г. </w:t>
      </w:r>
      <w:proofErr w:type="spellStart"/>
      <w:r>
        <w:t>Сударчикова</w:t>
      </w:r>
      <w:proofErr w:type="spellEnd"/>
      <w:r>
        <w:t xml:space="preserve">; Министерство образования и науки Российской Федерации, </w:t>
      </w:r>
      <w:proofErr w:type="spellStart"/>
      <w:r>
        <w:t>Орский</w:t>
      </w:r>
      <w:proofErr w:type="spellEnd"/>
      <w:r>
        <w:t xml:space="preserve"> гуманитарно-технологический институт (филиал) ФГБОУ ВПО "Оренбургский государственный университет". - 3-е изд., стер. - </w:t>
      </w:r>
      <w:proofErr w:type="gramStart"/>
      <w:r>
        <w:t>Москва :</w:t>
      </w:r>
      <w:proofErr w:type="gramEnd"/>
      <w:r>
        <w:t xml:space="preserve"> Издательство "ФЛИНТА" : Издательство "Наука", 2017. - 317,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311. - ISBN 978-5-9765-1930-5 (ФЛИНТА). - ISBN 978-5-02-038592-4 (Наука</w:t>
      </w:r>
      <w:proofErr w:type="gramStart"/>
      <w:r>
        <w:t>) :</w:t>
      </w:r>
      <w:proofErr w:type="gramEnd"/>
      <w:r>
        <w:t xml:space="preserve"> 486,09</w:t>
      </w:r>
    </w:p>
    <w:p w:rsidR="00862378" w:rsidRDefault="00862378" w:rsidP="00862378">
      <w:r>
        <w:t xml:space="preserve">    Оглавление: </w:t>
      </w:r>
      <w:hyperlink r:id="rId138" w:history="1">
        <w:r w:rsidR="00CA7B6D" w:rsidRPr="00CF151D">
          <w:rPr>
            <w:rStyle w:val="a8"/>
          </w:rPr>
          <w:t>http://kitap.tatar.ru/ogl/nlrt/nbrt_obr_2265536.pdf</w:t>
        </w:r>
      </w:hyperlink>
    </w:p>
    <w:p w:rsidR="00CA7B6D" w:rsidRDefault="00CA7B6D" w:rsidP="00862378"/>
    <w:p w:rsidR="00862378" w:rsidRDefault="00862378" w:rsidP="00862378"/>
    <w:p w:rsidR="00326DC6" w:rsidRDefault="00326DC6" w:rsidP="00862378"/>
    <w:p w:rsidR="00326DC6" w:rsidRDefault="00326DC6" w:rsidP="00326DC6">
      <w:bookmarkStart w:id="23" w:name="_GoBack"/>
      <w:bookmarkEnd w:id="23"/>
    </w:p>
    <w:p w:rsidR="00354AAC" w:rsidRPr="00FD2BB2" w:rsidRDefault="00354AAC" w:rsidP="00326DC6"/>
    <w:sectPr w:rsidR="00354AAC" w:rsidRPr="00FD2BB2">
      <w:headerReference w:type="even" r:id="rId139"/>
      <w:headerReference w:type="default" r:id="rId14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35" w:rsidRDefault="00626A35">
      <w:r>
        <w:separator/>
      </w:r>
    </w:p>
  </w:endnote>
  <w:endnote w:type="continuationSeparator" w:id="0">
    <w:p w:rsidR="00626A35" w:rsidRDefault="0062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35" w:rsidRDefault="00626A35">
      <w:r>
        <w:separator/>
      </w:r>
    </w:p>
  </w:footnote>
  <w:footnote w:type="continuationSeparator" w:id="0">
    <w:p w:rsidR="00626A35" w:rsidRDefault="0062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C6" w:rsidRDefault="00326DC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DC6" w:rsidRDefault="00326DC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C6" w:rsidRDefault="00326DC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B6D">
      <w:rPr>
        <w:rStyle w:val="a5"/>
        <w:noProof/>
      </w:rPr>
      <w:t>31</w:t>
    </w:r>
    <w:r>
      <w:rPr>
        <w:rStyle w:val="a5"/>
      </w:rPr>
      <w:fldChar w:fldCharType="end"/>
    </w:r>
  </w:p>
  <w:p w:rsidR="00326DC6" w:rsidRDefault="00326DC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788"/>
    <w:rsid w:val="00066294"/>
    <w:rsid w:val="001075B3"/>
    <w:rsid w:val="00160C86"/>
    <w:rsid w:val="001C351F"/>
    <w:rsid w:val="00236B93"/>
    <w:rsid w:val="00326DC6"/>
    <w:rsid w:val="00327ABA"/>
    <w:rsid w:val="00331523"/>
    <w:rsid w:val="00354AAC"/>
    <w:rsid w:val="005628E4"/>
    <w:rsid w:val="005B0BF4"/>
    <w:rsid w:val="00626A35"/>
    <w:rsid w:val="00770913"/>
    <w:rsid w:val="007C1698"/>
    <w:rsid w:val="007D3109"/>
    <w:rsid w:val="00830AD0"/>
    <w:rsid w:val="008534C7"/>
    <w:rsid w:val="00862378"/>
    <w:rsid w:val="00960780"/>
    <w:rsid w:val="0096703B"/>
    <w:rsid w:val="009B3E12"/>
    <w:rsid w:val="00A522F6"/>
    <w:rsid w:val="00AD6DCD"/>
    <w:rsid w:val="00C072D4"/>
    <w:rsid w:val="00CA7B6D"/>
    <w:rsid w:val="00D26E6D"/>
    <w:rsid w:val="00DA3788"/>
    <w:rsid w:val="00E704A5"/>
    <w:rsid w:val="00EB4E06"/>
    <w:rsid w:val="00EC3494"/>
    <w:rsid w:val="00F027BE"/>
    <w:rsid w:val="00F913FD"/>
    <w:rsid w:val="00FD2BB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6A81-0065-4ACD-B3B5-7CB064D7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326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274450.pdf" TargetMode="External"/><Relationship Id="rId117" Type="http://schemas.openxmlformats.org/officeDocument/2006/relationships/hyperlink" Target="http://kitap.tatar.ru/ogl/nlrt/nbrt_obr_2103308.pdf" TargetMode="External"/><Relationship Id="rId21" Type="http://schemas.openxmlformats.org/officeDocument/2006/relationships/hyperlink" Target="http://kitap.tatar.ru/ogl/nlrt/nbrt_obr_2270711.pdf" TargetMode="External"/><Relationship Id="rId42" Type="http://schemas.openxmlformats.org/officeDocument/2006/relationships/hyperlink" Target="http://kitap.tatar.ru/ogl/nlrt/nbrt_obr_2259045.pdf" TargetMode="External"/><Relationship Id="rId47" Type="http://schemas.openxmlformats.org/officeDocument/2006/relationships/hyperlink" Target="http://kitap.tatar.ru/ogl/nlrt/nbrt_obr_2274544.pdf" TargetMode="External"/><Relationship Id="rId63" Type="http://schemas.openxmlformats.org/officeDocument/2006/relationships/hyperlink" Target="http://kitap.tatar.ru/ogl/nlrt/nbrt_obr_2256435.pdf" TargetMode="External"/><Relationship Id="rId68" Type="http://schemas.openxmlformats.org/officeDocument/2006/relationships/hyperlink" Target="http://kitap.tatar.ru/ogl/nlrt/nbrt_obr_2264925.pdf" TargetMode="External"/><Relationship Id="rId84" Type="http://schemas.openxmlformats.org/officeDocument/2006/relationships/hyperlink" Target="http://kitap.tatar.ru/ogl/nlrt/nbrt_obr_2274972.pdf" TargetMode="External"/><Relationship Id="rId89" Type="http://schemas.openxmlformats.org/officeDocument/2006/relationships/hyperlink" Target="http://kitap.tatar.ru/ogl/nlrt/nbrt_obr_2262131.pdf" TargetMode="External"/><Relationship Id="rId112" Type="http://schemas.openxmlformats.org/officeDocument/2006/relationships/hyperlink" Target="http://kitap.tatar.ru/ogl/nlrt/nbrt_obr_2265436.pdf" TargetMode="External"/><Relationship Id="rId133" Type="http://schemas.openxmlformats.org/officeDocument/2006/relationships/hyperlink" Target="http://kitap.tatar.ru/ogl/nlrt/nbrt_obr_2231029.pdf" TargetMode="External"/><Relationship Id="rId138" Type="http://schemas.openxmlformats.org/officeDocument/2006/relationships/hyperlink" Target="http://kitap.tatar.ru/ogl/nlrt/nbrt_obr_2265536.pdf" TargetMode="External"/><Relationship Id="rId16" Type="http://schemas.openxmlformats.org/officeDocument/2006/relationships/hyperlink" Target="http://kitap.tatar.ru/ogl/nlrt/nbrt_obr_2273450.pdf" TargetMode="External"/><Relationship Id="rId107" Type="http://schemas.openxmlformats.org/officeDocument/2006/relationships/hyperlink" Target="http://kitap.tatar.ru/ogl/nlrt/nbrt_obr_2268561.pdf" TargetMode="External"/><Relationship Id="rId11" Type="http://schemas.openxmlformats.org/officeDocument/2006/relationships/hyperlink" Target="http://kitap.tatar.ru/ogl/nlrt/nbrt_obr_2273092.pdf" TargetMode="External"/><Relationship Id="rId32" Type="http://schemas.openxmlformats.org/officeDocument/2006/relationships/hyperlink" Target="http://kitap.tatar.ru/ogl/nlrt/nbrt_obr_2260120.pdf" TargetMode="External"/><Relationship Id="rId37" Type="http://schemas.openxmlformats.org/officeDocument/2006/relationships/hyperlink" Target="http://kitap.tatar.ru/ogl/nlrt/nbrt_obr_2262700.pdf" TargetMode="External"/><Relationship Id="rId53" Type="http://schemas.openxmlformats.org/officeDocument/2006/relationships/hyperlink" Target="http://kitap.tatar.ru/ogl/nlrt/nbrt_obr_2274535.pdf" TargetMode="External"/><Relationship Id="rId58" Type="http://schemas.openxmlformats.org/officeDocument/2006/relationships/hyperlink" Target="http://kitap.tatar.ru/ogl/nlrt/nbrt_obr_2274466.pdf" TargetMode="External"/><Relationship Id="rId74" Type="http://schemas.openxmlformats.org/officeDocument/2006/relationships/hyperlink" Target="http://kitap.tatar.ru/ogl/nlrt/nbrt_obr_2256711.pdf" TargetMode="External"/><Relationship Id="rId79" Type="http://schemas.openxmlformats.org/officeDocument/2006/relationships/hyperlink" Target="http://kitap.tatar.ru/ogl/nlrt/nbrt_obr_2259217.pdf" TargetMode="External"/><Relationship Id="rId102" Type="http://schemas.openxmlformats.org/officeDocument/2006/relationships/hyperlink" Target="http://kitap.tatar.ru/ogl/nlrt/nbrt_obr_2253311.pdf" TargetMode="External"/><Relationship Id="rId123" Type="http://schemas.openxmlformats.org/officeDocument/2006/relationships/hyperlink" Target="http://kitap.tatar.ru/ogl/nlrt/nbrt_obr_2260395.pdf" TargetMode="External"/><Relationship Id="rId128" Type="http://schemas.openxmlformats.org/officeDocument/2006/relationships/hyperlink" Target="http://kitap.tatar.ru/ogl/nlrt/nbrt_obr_2254575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257730.pdf" TargetMode="External"/><Relationship Id="rId95" Type="http://schemas.openxmlformats.org/officeDocument/2006/relationships/hyperlink" Target="http://kitap.tatar.ru/ogl/nlrt/nbrt_obr_2254993.pdf" TargetMode="External"/><Relationship Id="rId22" Type="http://schemas.openxmlformats.org/officeDocument/2006/relationships/hyperlink" Target="http://kitap.tatar.ru/ogl/nlrt/nbrt_obr_2273143.pdf" TargetMode="External"/><Relationship Id="rId27" Type="http://schemas.openxmlformats.org/officeDocument/2006/relationships/hyperlink" Target="http://kitap.tatar.ru/ogl/nlrt/nbrt_obr_2260168.pdf" TargetMode="External"/><Relationship Id="rId43" Type="http://schemas.openxmlformats.org/officeDocument/2006/relationships/hyperlink" Target="http://kitap.tatar.ru/ogl/nlrt/nbrt_obr_2266710.pdf" TargetMode="External"/><Relationship Id="rId48" Type="http://schemas.openxmlformats.org/officeDocument/2006/relationships/hyperlink" Target="http://kitap.tatar.ru/ogl/nlrt/nbrt_obr_2259246.pdf" TargetMode="External"/><Relationship Id="rId64" Type="http://schemas.openxmlformats.org/officeDocument/2006/relationships/hyperlink" Target="http://kitap.tatar.ru/ogl/nlrt/nbrt_obr_2253262.pdf" TargetMode="External"/><Relationship Id="rId69" Type="http://schemas.openxmlformats.org/officeDocument/2006/relationships/hyperlink" Target="http://kitap.tatar.ru/ogl/nlrt/nbrt_obr_2264927.pdf" TargetMode="External"/><Relationship Id="rId113" Type="http://schemas.openxmlformats.org/officeDocument/2006/relationships/hyperlink" Target="http://kitap.tatar.ru/ogl/nlrt/nbrt_obr_2272103.pdf" TargetMode="External"/><Relationship Id="rId118" Type="http://schemas.openxmlformats.org/officeDocument/2006/relationships/hyperlink" Target="http://kitap.tatar.ru/ogl/nlrt/nbrt_obr_2274435.pdf" TargetMode="External"/><Relationship Id="rId134" Type="http://schemas.openxmlformats.org/officeDocument/2006/relationships/hyperlink" Target="http://kitap.tatar.ru/ogl/nlrt/nbrt_obr_2274440.pdf" TargetMode="External"/><Relationship Id="rId139" Type="http://schemas.openxmlformats.org/officeDocument/2006/relationships/header" Target="header1.xml"/><Relationship Id="rId8" Type="http://schemas.openxmlformats.org/officeDocument/2006/relationships/hyperlink" Target="http://kitap.tatar.ru/ogl/nlrt/nbrt_obr_1863815.pdf" TargetMode="External"/><Relationship Id="rId51" Type="http://schemas.openxmlformats.org/officeDocument/2006/relationships/hyperlink" Target="http://kitap.tatar.ru/ogl/nlrt/nbrt_obr_2254621.pdf" TargetMode="External"/><Relationship Id="rId72" Type="http://schemas.openxmlformats.org/officeDocument/2006/relationships/hyperlink" Target="http://kitap.tatar.ru/ogl/nlrt/nbrt_obr_2256265.pdf" TargetMode="External"/><Relationship Id="rId80" Type="http://schemas.openxmlformats.org/officeDocument/2006/relationships/hyperlink" Target="http://kitap.tatar.ru/ogl/nlrt/nbrt_obr_2259215.pdf" TargetMode="External"/><Relationship Id="rId85" Type="http://schemas.openxmlformats.org/officeDocument/2006/relationships/hyperlink" Target="http://kitap.tatar.ru/ogl/nlrt/nbrt_obr_2266970.pdf" TargetMode="External"/><Relationship Id="rId93" Type="http://schemas.openxmlformats.org/officeDocument/2006/relationships/hyperlink" Target="http://kitap.tatar.ru/ogl/nlrt/nbrt_obr_2256442.pdf" TargetMode="External"/><Relationship Id="rId98" Type="http://schemas.openxmlformats.org/officeDocument/2006/relationships/hyperlink" Target="http://kitap.tatar.ru/ogl/nlrt/nbrt_obr_2260113.pdf" TargetMode="External"/><Relationship Id="rId121" Type="http://schemas.openxmlformats.org/officeDocument/2006/relationships/hyperlink" Target="http://kitap.tatar.ru/ogl/nlrt/nbrt_obr_2256217.pdf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obr_2188145.pdf" TargetMode="External"/><Relationship Id="rId17" Type="http://schemas.openxmlformats.org/officeDocument/2006/relationships/hyperlink" Target="http://kitap.tatar.ru/ogl/nlrt/nbrt_obr_2268570.pdf" TargetMode="External"/><Relationship Id="rId25" Type="http://schemas.openxmlformats.org/officeDocument/2006/relationships/hyperlink" Target="http://kitap.tatar.ru/ogl/nlrt/nbrt_obr_2256756.pdf" TargetMode="External"/><Relationship Id="rId33" Type="http://schemas.openxmlformats.org/officeDocument/2006/relationships/hyperlink" Target="http://kitap.tatar.ru/ogl/nlrt/nbrt_obr_2255287.pdf" TargetMode="External"/><Relationship Id="rId38" Type="http://schemas.openxmlformats.org/officeDocument/2006/relationships/hyperlink" Target="http://kitap.tatar.ru/ogl/nlrt/nbrt_obr_2260400.pdf" TargetMode="External"/><Relationship Id="rId46" Type="http://schemas.openxmlformats.org/officeDocument/2006/relationships/hyperlink" Target="http://kitap.tatar.ru/ogl/nlrt/nbrt_obr_2274719.pdf" TargetMode="External"/><Relationship Id="rId59" Type="http://schemas.openxmlformats.org/officeDocument/2006/relationships/hyperlink" Target="http://kitap.tatar.ru/ogl/nlrt/nbrt_obr_2256220.pdf" TargetMode="External"/><Relationship Id="rId67" Type="http://schemas.openxmlformats.org/officeDocument/2006/relationships/hyperlink" Target="http://kitap.tatar.ru/ogl/nlrt/nbrt_obr_2273995.pdf" TargetMode="External"/><Relationship Id="rId103" Type="http://schemas.openxmlformats.org/officeDocument/2006/relationships/hyperlink" Target="http://kitap.tatar.ru/ogl/nlrt/nbrt_obr_2254685.pdf" TargetMode="External"/><Relationship Id="rId108" Type="http://schemas.openxmlformats.org/officeDocument/2006/relationships/hyperlink" Target="http://kitap.tatar.ru/ogl/nlrt/nbrt_obr_2245913.pdf" TargetMode="External"/><Relationship Id="rId116" Type="http://schemas.openxmlformats.org/officeDocument/2006/relationships/hyperlink" Target="http://kitap.tatar.ru/ogl/nlrt/nbrt_obr_2255421.pdf" TargetMode="External"/><Relationship Id="rId124" Type="http://schemas.openxmlformats.org/officeDocument/2006/relationships/hyperlink" Target="http://kitap.tatar.ru/ogl/nlrt/nbrt_obr_2272215.pdf" TargetMode="External"/><Relationship Id="rId129" Type="http://schemas.openxmlformats.org/officeDocument/2006/relationships/hyperlink" Target="http://kitap.tatar.ru/ogl/nlrt/nbrt_obr_2256227.pdf" TargetMode="External"/><Relationship Id="rId137" Type="http://schemas.openxmlformats.org/officeDocument/2006/relationships/hyperlink" Target="http://kitap.tatar.ru/ogl/nlrt/nbrt_obr_2255801.pdf" TargetMode="External"/><Relationship Id="rId20" Type="http://schemas.openxmlformats.org/officeDocument/2006/relationships/hyperlink" Target="http://kitap.tatar.ru/ogl/nlrt/nbrt_obr_2270707.pdf" TargetMode="External"/><Relationship Id="rId41" Type="http://schemas.openxmlformats.org/officeDocument/2006/relationships/hyperlink" Target="http://kitap.tatar.ru/ogl/nlrt/nbrt_obr_2238588.pdf" TargetMode="External"/><Relationship Id="rId54" Type="http://schemas.openxmlformats.org/officeDocument/2006/relationships/hyperlink" Target="http://kitap.tatar.ru/ogl/nlrt/nbrt_obr_2273767.pdf" TargetMode="External"/><Relationship Id="rId62" Type="http://schemas.openxmlformats.org/officeDocument/2006/relationships/hyperlink" Target="http://kitap.tatar.ru/ogl/nlrt/nbrt_obr_2253360.pdf" TargetMode="External"/><Relationship Id="rId70" Type="http://schemas.openxmlformats.org/officeDocument/2006/relationships/hyperlink" Target="http://kitap.tatar.ru/ogl/nlrt/nbrt_obr_2264929.pdf" TargetMode="External"/><Relationship Id="rId75" Type="http://schemas.openxmlformats.org/officeDocument/2006/relationships/hyperlink" Target="http://kitap.tatar.ru/ogl/nlrt/nbrt_obr_2256289.pdf" TargetMode="External"/><Relationship Id="rId83" Type="http://schemas.openxmlformats.org/officeDocument/2006/relationships/hyperlink" Target="http://kitap.tatar.ru/ogl/nlrt/nbrt_obr_2229400.pdf" TargetMode="External"/><Relationship Id="rId88" Type="http://schemas.openxmlformats.org/officeDocument/2006/relationships/hyperlink" Target="http://kitap.tatar.ru/ogl/nlrt/nbrt_obr_2260125.pdf" TargetMode="External"/><Relationship Id="rId91" Type="http://schemas.openxmlformats.org/officeDocument/2006/relationships/hyperlink" Target="http://kitap.tatar.ru/ogl/nlrt/nbrt_obr_2255624.pdf" TargetMode="External"/><Relationship Id="rId96" Type="http://schemas.openxmlformats.org/officeDocument/2006/relationships/hyperlink" Target="http://kitap.tatar.ru/ogl/nlrt/nbrt_obr_2273924.pdf" TargetMode="External"/><Relationship Id="rId111" Type="http://schemas.openxmlformats.org/officeDocument/2006/relationships/hyperlink" Target="http://kitap.tatar.ru/ogl/nlrt/nbrt_obr_2265473.pdf" TargetMode="External"/><Relationship Id="rId132" Type="http://schemas.openxmlformats.org/officeDocument/2006/relationships/hyperlink" Target="http://kitap.tatar.ru/ogl/nlrt/nbrt_obr_2254592.pdf" TargetMode="External"/><Relationship Id="rId14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267812.pdf" TargetMode="External"/><Relationship Id="rId15" Type="http://schemas.openxmlformats.org/officeDocument/2006/relationships/hyperlink" Target="http://kitap.tatar.ru/ogl/nlrt/nbrt_obr_2273440.pdf" TargetMode="External"/><Relationship Id="rId23" Type="http://schemas.openxmlformats.org/officeDocument/2006/relationships/hyperlink" Target="http://kitap.tatar.ru/ogl/nlrt/nbrt_obr_2273648.pdf" TargetMode="External"/><Relationship Id="rId28" Type="http://schemas.openxmlformats.org/officeDocument/2006/relationships/hyperlink" Target="http://kitap.tatar.ru/ogl/nlrt/nbrt_obr_2273491.pdf" TargetMode="External"/><Relationship Id="rId36" Type="http://schemas.openxmlformats.org/officeDocument/2006/relationships/hyperlink" Target="http://kitap.tatar.ru/ogl/nlrt/nbrt_obr_2262701.pdf" TargetMode="External"/><Relationship Id="rId49" Type="http://schemas.openxmlformats.org/officeDocument/2006/relationships/hyperlink" Target="http://kitap.tatar.ru/ogl/nlrt/nbrt_obr_2266736.pdf" TargetMode="External"/><Relationship Id="rId57" Type="http://schemas.openxmlformats.org/officeDocument/2006/relationships/hyperlink" Target="http://kitap.tatar.ru/ogl/nlrt/nbrt_obr_2259254.pdf" TargetMode="External"/><Relationship Id="rId106" Type="http://schemas.openxmlformats.org/officeDocument/2006/relationships/hyperlink" Target="http://kitap.tatar.ru/ogl/nlrt/nbrt_obr_2260186.pdf" TargetMode="External"/><Relationship Id="rId114" Type="http://schemas.openxmlformats.org/officeDocument/2006/relationships/hyperlink" Target="http://kitap.tatar.ru/ogl/nlrt/nbrt_obr_2256451.pdf" TargetMode="External"/><Relationship Id="rId119" Type="http://schemas.openxmlformats.org/officeDocument/2006/relationships/hyperlink" Target="http://kitap.tatar.ru/ogl/nlrt/nbrt_obr_2256247.pdf" TargetMode="External"/><Relationship Id="rId127" Type="http://schemas.openxmlformats.org/officeDocument/2006/relationships/hyperlink" Target="http://kitap.tatar.ru/ogl/nlrt/nbrt_obr_2220327.pdf" TargetMode="External"/><Relationship Id="rId10" Type="http://schemas.openxmlformats.org/officeDocument/2006/relationships/hyperlink" Target="http://kitap.tatar.ru/ogl/nlrt/nbrt_obr_2268492.pdf" TargetMode="External"/><Relationship Id="rId31" Type="http://schemas.openxmlformats.org/officeDocument/2006/relationships/hyperlink" Target="http://kitap.tatar.ru/ogl/nlrt/nbrt_obr_2275083.pdf" TargetMode="External"/><Relationship Id="rId44" Type="http://schemas.openxmlformats.org/officeDocument/2006/relationships/hyperlink" Target="http://kitap.tatar.ru/ogl/nlrt/nbrt_obr_2253480.pdf" TargetMode="External"/><Relationship Id="rId52" Type="http://schemas.openxmlformats.org/officeDocument/2006/relationships/hyperlink" Target="http://kitap.tatar.ru/ogl/nlrt/nbrt_obr_1883936.pdf" TargetMode="External"/><Relationship Id="rId60" Type="http://schemas.openxmlformats.org/officeDocument/2006/relationships/hyperlink" Target="http://kitap.tatar.ru/ogl/nlrt/nbrt_obr_2098654.pdf" TargetMode="External"/><Relationship Id="rId65" Type="http://schemas.openxmlformats.org/officeDocument/2006/relationships/hyperlink" Target="http://kitap.tatar.ru/ogl/nlrt/nbrt_obr_2249859.pdf" TargetMode="External"/><Relationship Id="rId73" Type="http://schemas.openxmlformats.org/officeDocument/2006/relationships/hyperlink" Target="http://kitap.tatar.ru/ogl/nlrt/nbrt_obr_2255461.pdf" TargetMode="External"/><Relationship Id="rId78" Type="http://schemas.openxmlformats.org/officeDocument/2006/relationships/hyperlink" Target="http://kitap.tatar.ru/ogl/nlrt/nbrt_obr_2255470.pdf" TargetMode="External"/><Relationship Id="rId81" Type="http://schemas.openxmlformats.org/officeDocument/2006/relationships/hyperlink" Target="http://kitap.tatar.ru/ogl/nlrt/nbrt_obr_2274258.pdf" TargetMode="External"/><Relationship Id="rId86" Type="http://schemas.openxmlformats.org/officeDocument/2006/relationships/hyperlink" Target="http://kitap.tatar.ru/ogl/nlrt/nbrt_obr_2274026.pdf" TargetMode="External"/><Relationship Id="rId94" Type="http://schemas.openxmlformats.org/officeDocument/2006/relationships/hyperlink" Target="http://kitap.tatar.ru/ogl/nlrt/nbrt_obr_2254983.pdf" TargetMode="External"/><Relationship Id="rId99" Type="http://schemas.openxmlformats.org/officeDocument/2006/relationships/hyperlink" Target="http://kitap.tatar.ru/ogl/nlrt/nbrt_obr_2274252.pdf" TargetMode="External"/><Relationship Id="rId101" Type="http://schemas.openxmlformats.org/officeDocument/2006/relationships/hyperlink" Target="http://kitap.tatar.ru/ogl/nlrt/nbrt_obr_2253227.pdf" TargetMode="External"/><Relationship Id="rId122" Type="http://schemas.openxmlformats.org/officeDocument/2006/relationships/hyperlink" Target="http://kitap.tatar.ru/ogl/nlrt/nbrt_obr_2274186.pdf" TargetMode="External"/><Relationship Id="rId130" Type="http://schemas.openxmlformats.org/officeDocument/2006/relationships/hyperlink" Target="http://kitap.tatar.ru/ogl/nlrt/nbrt_obr_2256496.pdf" TargetMode="External"/><Relationship Id="rId135" Type="http://schemas.openxmlformats.org/officeDocument/2006/relationships/hyperlink" Target="http://kitap.tatar.ru/ogl/nlrt/nbrt_obr_225943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268662.pdf" TargetMode="External"/><Relationship Id="rId13" Type="http://schemas.openxmlformats.org/officeDocument/2006/relationships/hyperlink" Target="http://kitap.tatar.ru/ogl/nlrt/nbrt_obr_2273438.pdf" TargetMode="External"/><Relationship Id="rId18" Type="http://schemas.openxmlformats.org/officeDocument/2006/relationships/hyperlink" Target="http://kitap.tatar.ru/ogl/nlrt/nbrt_obr_2267803.pdf" TargetMode="External"/><Relationship Id="rId39" Type="http://schemas.openxmlformats.org/officeDocument/2006/relationships/hyperlink" Target="http://kitap.tatar.ru/ogl/nlrt/nbrt_obr_2256269.pdf" TargetMode="External"/><Relationship Id="rId109" Type="http://schemas.openxmlformats.org/officeDocument/2006/relationships/hyperlink" Target="http://kitap.tatar.ru/ogl/nlrt/nbrt_obr_2255614.pdf" TargetMode="External"/><Relationship Id="rId34" Type="http://schemas.openxmlformats.org/officeDocument/2006/relationships/hyperlink" Target="http://kitap.tatar.ru/ogl/nlrt/nbrt_obr_2259223.pdf" TargetMode="External"/><Relationship Id="rId50" Type="http://schemas.openxmlformats.org/officeDocument/2006/relationships/hyperlink" Target="http://kitap.tatar.ru/ogl/nlrt/nbrt_obr_2256314.pdf" TargetMode="External"/><Relationship Id="rId55" Type="http://schemas.openxmlformats.org/officeDocument/2006/relationships/hyperlink" Target="http://kitap.tatar.ru/ogl/nlrt/nbrt_obr_2273788.pdf" TargetMode="External"/><Relationship Id="rId76" Type="http://schemas.openxmlformats.org/officeDocument/2006/relationships/hyperlink" Target="http://kitap.tatar.ru/ogl/nlrt/nbrt_obr_2253166.pdf" TargetMode="External"/><Relationship Id="rId97" Type="http://schemas.openxmlformats.org/officeDocument/2006/relationships/hyperlink" Target="http://kitap.tatar.ru/ogl/nlrt/nbrt_obr_2183286.pdf" TargetMode="External"/><Relationship Id="rId104" Type="http://schemas.openxmlformats.org/officeDocument/2006/relationships/hyperlink" Target="http://kitap.tatar.ru/ogl/nlrt/nbrt_obr_2255517.pdf" TargetMode="External"/><Relationship Id="rId120" Type="http://schemas.openxmlformats.org/officeDocument/2006/relationships/hyperlink" Target="http://kitap.tatar.ru/ogl/nlrt/nbrt_obr_2271645.pdf" TargetMode="External"/><Relationship Id="rId125" Type="http://schemas.openxmlformats.org/officeDocument/2006/relationships/hyperlink" Target="http://kitap.tatar.ru/ogl/nlrt/nbrt_obr_2256498.pdf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kitap.tatar.ru/ogl/nlrt/nbrt_obr_2267601.pdf" TargetMode="External"/><Relationship Id="rId71" Type="http://schemas.openxmlformats.org/officeDocument/2006/relationships/hyperlink" Target="http://kitap.tatar.ru/ogl/nlrt/nbrt_obr_2254814.pdf" TargetMode="External"/><Relationship Id="rId92" Type="http://schemas.openxmlformats.org/officeDocument/2006/relationships/hyperlink" Target="http://kitap.tatar.ru/ogl/nlrt/nbrt_obr_2256505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271158.pdf" TargetMode="External"/><Relationship Id="rId24" Type="http://schemas.openxmlformats.org/officeDocument/2006/relationships/hyperlink" Target="http://kitap.tatar.ru/ogl/nlrt/nbrt_obr_1863808.pdf" TargetMode="External"/><Relationship Id="rId40" Type="http://schemas.openxmlformats.org/officeDocument/2006/relationships/hyperlink" Target="http://kitap.tatar.ru/ogl/nlrt/nbrt_obr_2256239.pdf" TargetMode="External"/><Relationship Id="rId45" Type="http://schemas.openxmlformats.org/officeDocument/2006/relationships/hyperlink" Target="http://kitap.tatar.ru/ogl/nlrt/nbrt_obr_2253520.pdf" TargetMode="External"/><Relationship Id="rId66" Type="http://schemas.openxmlformats.org/officeDocument/2006/relationships/hyperlink" Target="http://kitap.tatar.ru/ogl/nlrt/nbrt_obr_2249865.pdf" TargetMode="External"/><Relationship Id="rId87" Type="http://schemas.openxmlformats.org/officeDocument/2006/relationships/hyperlink" Target="http://kitap.tatar.ru/ogl/nlrt/nbrt_obr_2260028.pdf" TargetMode="External"/><Relationship Id="rId110" Type="http://schemas.openxmlformats.org/officeDocument/2006/relationships/hyperlink" Target="http://kitap.tatar.ru/ogl/nlrt/nbrt_obr_2256661.pdf" TargetMode="External"/><Relationship Id="rId115" Type="http://schemas.openxmlformats.org/officeDocument/2006/relationships/hyperlink" Target="http://kitap.tatar.ru/ogl/nlrt/nbrt_obr_2260365.pdf" TargetMode="External"/><Relationship Id="rId131" Type="http://schemas.openxmlformats.org/officeDocument/2006/relationships/hyperlink" Target="http://kitap.tatar.ru/ogl/nlrt/nbrt_obr_2256723.pdf" TargetMode="External"/><Relationship Id="rId136" Type="http://schemas.openxmlformats.org/officeDocument/2006/relationships/hyperlink" Target="http://kitap.tatar.ru/ogl/nlrt/nbrt_obr_2253192.pdf" TargetMode="External"/><Relationship Id="rId61" Type="http://schemas.openxmlformats.org/officeDocument/2006/relationships/hyperlink" Target="http://kitap.tatar.ru/ogl/nlrt/nbrt_obr_2253136.pdf" TargetMode="External"/><Relationship Id="rId82" Type="http://schemas.openxmlformats.org/officeDocument/2006/relationships/hyperlink" Target="http://kitap.tatar.ru/ogl/nlrt/nbrt_obr_2268655.pdf" TargetMode="External"/><Relationship Id="rId19" Type="http://schemas.openxmlformats.org/officeDocument/2006/relationships/hyperlink" Target="http://kitap.tatar.ru/ogl/nlrt/nbrt_obr_2273468.pdf" TargetMode="External"/><Relationship Id="rId14" Type="http://schemas.openxmlformats.org/officeDocument/2006/relationships/hyperlink" Target="http://kitap.tatar.ru/ogl/nlrt/nbrt_obr_2273449.pdf" TargetMode="External"/><Relationship Id="rId30" Type="http://schemas.openxmlformats.org/officeDocument/2006/relationships/hyperlink" Target="http://kitap.tatar.ru/ogl/nlrt/nbrt_obr_2256452.pdf" TargetMode="External"/><Relationship Id="rId35" Type="http://schemas.openxmlformats.org/officeDocument/2006/relationships/hyperlink" Target="http://kitap.tatar.ru/ogl/nlrt/nbrt_obr_2260307.pdf" TargetMode="External"/><Relationship Id="rId56" Type="http://schemas.openxmlformats.org/officeDocument/2006/relationships/hyperlink" Target="http://kitap.tatar.ru/ogl/nlrt/nbrt_obr_2273709.pdf" TargetMode="External"/><Relationship Id="rId77" Type="http://schemas.openxmlformats.org/officeDocument/2006/relationships/hyperlink" Target="http://kitap.tatar.ru/ogl/nlrt/nbrt_obr_2195471.pdf" TargetMode="External"/><Relationship Id="rId100" Type="http://schemas.openxmlformats.org/officeDocument/2006/relationships/hyperlink" Target="http://kitap.tatar.ru/ogl/nlrt/nbrt_obr_2274808.pdf" TargetMode="External"/><Relationship Id="rId105" Type="http://schemas.openxmlformats.org/officeDocument/2006/relationships/hyperlink" Target="http://kitap.tatar.ru/ogl/nlrt/nbrt_obr_2255542.pdf" TargetMode="External"/><Relationship Id="rId126" Type="http://schemas.openxmlformats.org/officeDocument/2006/relationships/hyperlink" Target="http://kitap.tatar.ru/ogl/nlrt/nbrt_obr_226799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27</TotalTime>
  <Pages>32</Pages>
  <Words>11825</Words>
  <Characters>67405</Characters>
  <Application>Microsoft Office Word</Application>
  <DocSecurity>0</DocSecurity>
  <Lines>561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2017-09-28T11:30:00Z</dcterms:created>
  <dcterms:modified xsi:type="dcterms:W3CDTF">2017-09-28T11:57:00Z</dcterms:modified>
</cp:coreProperties>
</file>