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5" w:rsidRPr="00FD1CB8" w:rsidRDefault="00686775">
      <w:pPr>
        <w:pStyle w:val="a7"/>
      </w:pPr>
    </w:p>
    <w:p w:rsidR="00686775" w:rsidRPr="00686775" w:rsidRDefault="00686775" w:rsidP="00686775">
      <w:pPr>
        <w:pStyle w:val="1"/>
      </w:pPr>
      <w:bookmarkStart w:id="0" w:name="_Toc504984838"/>
      <w:r w:rsidRPr="00686775">
        <w:t>Физико-математические науки. (ББК 22)</w:t>
      </w:r>
      <w:bookmarkEnd w:id="0"/>
    </w:p>
    <w:p w:rsidR="00686775" w:rsidRPr="00686775" w:rsidRDefault="00686775" w:rsidP="00686775">
      <w:pPr>
        <w:pStyle w:val="1"/>
      </w:pPr>
    </w:p>
    <w:p w:rsidR="00686775" w:rsidRPr="00686775" w:rsidRDefault="00686775" w:rsidP="00686775">
      <w:r w:rsidRPr="00686775">
        <w:t>1. 22;   А43</w:t>
      </w:r>
    </w:p>
    <w:p w:rsidR="00686775" w:rsidRDefault="00686775" w:rsidP="00686775">
      <w:r w:rsidRPr="00686775">
        <w:t xml:space="preserve">    1737650-Ф - кх; 1737651-Ф - кх; 1737652-Ф - кх</w:t>
      </w:r>
    </w:p>
    <w:p w:rsidR="00686775" w:rsidRDefault="00686775" w:rsidP="00686775">
      <w:r>
        <w:t xml:space="preserve">    Актуальные проблемы физико-математического образования : материалы II Международной научно-практической конференции, 20-22 октября 2017 г. / М-во образ. и науки РФ ; М-во образ. и науки РТ ; ФГБОУ ВО "Набережночелнинский гос. пед. ун-т". - Набережные Челны : [НГПУ], [2017]. - 265 с. : ил., табл. - Библиогр. в конце ст.. - ISBN 978-5-98452-151-2 : 150,00</w:t>
      </w:r>
    </w:p>
    <w:p w:rsidR="00686775" w:rsidRDefault="00686775" w:rsidP="00686775">
      <w:r>
        <w:t xml:space="preserve">    Оглавление: </w:t>
      </w:r>
      <w:hyperlink r:id="rId6" w:history="1">
        <w:r w:rsidR="00FD1CB8" w:rsidRPr="005329AB">
          <w:rPr>
            <w:rStyle w:val="a8"/>
          </w:rPr>
          <w:t>http://kitap.tatar.ru/ogl/nlrt/nbrt_obr_2289162.pdf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2. 22.11;   Л59</w:t>
      </w:r>
    </w:p>
    <w:p w:rsidR="00686775" w:rsidRDefault="00686775" w:rsidP="00686775">
      <w:r>
        <w:t xml:space="preserve">    1737092-Л - кх; 1737093-Л - кх; 1737094-Л - кх</w:t>
      </w:r>
    </w:p>
    <w:p w:rsidR="00686775" w:rsidRDefault="00686775" w:rsidP="00686775">
      <w:r>
        <w:t xml:space="preserve">    Линейное программирование. Транспортная задача. Дискретная математика. Теория вероятностей и математическая статистика : учебное пособие / В. С. Альпина [и др.];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- 79, [3] с. : табл. - Авторы указаны на обороте тит. л.. - ISBN 978-5-7882-2189-2 : 100,00</w:t>
      </w:r>
    </w:p>
    <w:p w:rsidR="00686775" w:rsidRDefault="00686775" w:rsidP="00686775">
      <w:r>
        <w:t xml:space="preserve">    Оглавление: </w:t>
      </w:r>
      <w:hyperlink r:id="rId7" w:history="1">
        <w:r w:rsidR="00FD1CB8" w:rsidRPr="005329AB">
          <w:rPr>
            <w:rStyle w:val="a8"/>
          </w:rPr>
          <w:t>http://kitap.tatar.ru/ogl/nlrt/nbrt_obr_2281683.pdf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3. 22.11;   С74</w:t>
      </w:r>
    </w:p>
    <w:p w:rsidR="00686775" w:rsidRDefault="00686775" w:rsidP="00686775">
      <w:r>
        <w:t xml:space="preserve">    1737728-Л - кх; 1737729-Л - кх; 1737730-Л - кх</w:t>
      </w:r>
    </w:p>
    <w:p w:rsidR="00686775" w:rsidRDefault="00686775" w:rsidP="00686775">
      <w:r>
        <w:t xml:space="preserve">    Справочник с примерами и задачами для подготовки к прохождению промежуточного и итогового тестирования по курсу высшей математики : учебное пособие : [в 2 ч.] / Д. Н. Бикмухаметова [и др.];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2016. - Авторы указаны на обороте тит. л.. - ISBN 978-5-7882-1946-2. - Часть 1. - 2016. - 98, [1] с. - Библиогр.: с. 97. - ISBN 978-5-7882-1947-9 (ч. 1) : 100,00</w:t>
      </w:r>
    </w:p>
    <w:p w:rsidR="00686775" w:rsidRDefault="00686775" w:rsidP="00686775">
      <w:r>
        <w:t xml:space="preserve">    Оглавление: </w:t>
      </w:r>
      <w:hyperlink r:id="rId8" w:history="1">
        <w:r w:rsidR="00FD1CB8" w:rsidRPr="005329AB">
          <w:rPr>
            <w:rStyle w:val="a8"/>
          </w:rPr>
          <w:t>http://kitap.tatar.ru/ogl/nlrt/nbrt_obr_2290032.pdf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4. 22.11;   С74</w:t>
      </w:r>
    </w:p>
    <w:p w:rsidR="00686775" w:rsidRDefault="00686775" w:rsidP="00686775">
      <w:r>
        <w:t xml:space="preserve">    1737731-Л - кх; 1737732-Л - кх; 1737733-Л - кх</w:t>
      </w:r>
    </w:p>
    <w:p w:rsidR="00686775" w:rsidRDefault="00686775" w:rsidP="00686775">
      <w:r>
        <w:t xml:space="preserve">    Справочник с примерами и задачами для подготовки к прохождению промежуточного и итогового тестирования по курсу высшей математики : учебное пособие : [в 2 ч.] / Д. Н. Бикмухаметова [и др.];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2016. - Авторы указаны на обороте тит. л.. - ISBN 978-5-7882-1946-2. - Часть 2. - 2016. - 121, [1] с. - Библиогр.: с. 120. - ISBN 978-5-7882-1948-6 (ч. 2) : 100,00</w:t>
      </w:r>
    </w:p>
    <w:p w:rsidR="00686775" w:rsidRDefault="00686775" w:rsidP="00686775">
      <w:r>
        <w:t xml:space="preserve">    Оглавление: </w:t>
      </w:r>
      <w:hyperlink r:id="rId9" w:history="1">
        <w:r w:rsidR="00FD1CB8" w:rsidRPr="005329AB">
          <w:rPr>
            <w:rStyle w:val="a8"/>
          </w:rPr>
          <w:t>http://kitap.tatar.ru/ogl/nlrt/nbrt_obr_2290038.pdf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5. 22.3;   Д53</w:t>
      </w:r>
    </w:p>
    <w:p w:rsidR="00686775" w:rsidRDefault="00686775" w:rsidP="00686775">
      <w:r>
        <w:lastRenderedPageBreak/>
        <w:t xml:space="preserve">    1738718-Л - кх</w:t>
      </w:r>
    </w:p>
    <w:p w:rsidR="00686775" w:rsidRDefault="00686775" w:rsidP="00686775">
      <w:r>
        <w:t xml:space="preserve">    Дмитриева, Валентина Феофановна</w:t>
      </w:r>
    </w:p>
    <w:p w:rsidR="00686775" w:rsidRDefault="00686775" w:rsidP="00686775">
      <w:r>
        <w:t>Физика для профессий и специальностей технического профиля :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В.Ф. Дмитриева. - 3-е изд., стер. - Москва : Издательский центр "Академия", 2017. - 446, [1] c. : ил. - (Профессиональное образование: Общеобразовательные дисциплины). - Предм. указ.: с.439. - ISBN 978-5-4468-4518-7 : 200,00</w:t>
      </w:r>
    </w:p>
    <w:p w:rsidR="00686775" w:rsidRDefault="00686775" w:rsidP="00686775">
      <w:r>
        <w:t xml:space="preserve">    Оглавление: </w:t>
      </w:r>
      <w:hyperlink r:id="rId10" w:history="1">
        <w:r w:rsidR="00FD1CB8" w:rsidRPr="005329AB">
          <w:rPr>
            <w:rStyle w:val="a8"/>
          </w:rPr>
          <w:t>http://kitap.tatar.ru/ogl/nlrt/nbrt_obr_2277269.pdf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6. 22.3;   П19</w:t>
      </w:r>
    </w:p>
    <w:p w:rsidR="00686775" w:rsidRDefault="00686775" w:rsidP="00686775">
      <w:r>
        <w:t xml:space="preserve">    1734903-Л - кх</w:t>
      </w:r>
    </w:p>
    <w:p w:rsidR="00686775" w:rsidRDefault="00686775" w:rsidP="00686775">
      <w:r>
        <w:t xml:space="preserve">    Паскаль, Джанет</w:t>
      </w:r>
    </w:p>
    <w:p w:rsidR="00686775" w:rsidRDefault="00686775" w:rsidP="00686775">
      <w:r>
        <w:t>Кто такой Исаак Ньютон? / Джанет Паскаль; ил. Тима Фоли ; [пер. с англ. Д. Стороженко]. - Москва : Карьера-Пресс, 2016. - 100, [3] с. : ил. - (Лучшая биографическая серия для детей). - Доп. тит. л. на англ. яз.. - ISBN 978-5-00074-116-0 : 150,00</w:t>
      </w:r>
    </w:p>
    <w:p w:rsidR="00686775" w:rsidRDefault="00686775" w:rsidP="00686775">
      <w:r>
        <w:t xml:space="preserve">    Оглавление: </w:t>
      </w:r>
      <w:hyperlink r:id="rId11" w:history="1">
        <w:r w:rsidR="00FD1CB8" w:rsidRPr="005329AB">
          <w:rPr>
            <w:rStyle w:val="a8"/>
          </w:rPr>
          <w:t>http://kitap.tatar.ru/ogl/nlrt/nbrt_obr_2273986.pdf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7. 22.31;   С34</w:t>
      </w:r>
    </w:p>
    <w:p w:rsidR="00686775" w:rsidRDefault="00686775" w:rsidP="00686775">
      <w:r>
        <w:t xml:space="preserve">    1737834-Л - кх</w:t>
      </w:r>
    </w:p>
    <w:p w:rsidR="00686775" w:rsidRDefault="00686775" w:rsidP="00686775">
      <w:r>
        <w:t xml:space="preserve">    Пространство скоростей : [сборник] / В. А. Сизенов. - Могилёв, 2015. - 159, [1] с. : 200,00</w:t>
      </w:r>
    </w:p>
    <w:p w:rsidR="00686775" w:rsidRDefault="00686775" w:rsidP="00686775">
      <w:r>
        <w:t xml:space="preserve">    Оглавление: </w:t>
      </w:r>
      <w:hyperlink r:id="rId12" w:history="1">
        <w:r w:rsidR="00FD1CB8" w:rsidRPr="005329AB">
          <w:rPr>
            <w:rStyle w:val="a8"/>
          </w:rPr>
          <w:t>http://kitap.tatar.ru/ogl/nlrt/nbrt_obr_2286062.pdf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8. 22.38;   С41</w:t>
      </w:r>
    </w:p>
    <w:p w:rsidR="00686775" w:rsidRDefault="00686775" w:rsidP="00686775">
      <w:r>
        <w:t xml:space="preserve">    1737563-Л - кх; 1737564-Л - кх; 1737565-Л - кх</w:t>
      </w:r>
    </w:p>
    <w:p w:rsidR="00686775" w:rsidRDefault="00686775" w:rsidP="00686775">
      <w:r>
        <w:t xml:space="preserve">    Ситдиков, Айрат Салимович</w:t>
      </w:r>
    </w:p>
    <w:p w:rsidR="00686775" w:rsidRDefault="00686775" w:rsidP="00686775">
      <w:r>
        <w:t>Современные модели вращающихся ядер : монография / А. С. Ситдиков;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государственный энергетический университет". - Казань : [КГЭУ], 2017. - 270 с. : ил., табл.. - ISBN 978-5-89873-489-3 : 160,00</w:t>
      </w:r>
    </w:p>
    <w:p w:rsidR="00686775" w:rsidRDefault="00686775" w:rsidP="00686775">
      <w:r>
        <w:t xml:space="preserve">    Оглавление: </w:t>
      </w:r>
      <w:hyperlink r:id="rId13" w:history="1">
        <w:r w:rsidR="00FD1CB8" w:rsidRPr="005329AB">
          <w:rPr>
            <w:rStyle w:val="a8"/>
          </w:rPr>
          <w:t>http://kitap.tatar.ru/ogl/nlrt/nbrt_obr_2288022.pdf</w:t>
        </w:r>
      </w:hyperlink>
    </w:p>
    <w:p w:rsidR="00FD1CB8" w:rsidRDefault="00FD1CB8" w:rsidP="00686775"/>
    <w:p w:rsidR="00686775" w:rsidRDefault="00686775" w:rsidP="00686775"/>
    <w:p w:rsidR="00686775" w:rsidRDefault="00686775" w:rsidP="00686775">
      <w:r>
        <w:t>9. 22.6;   Х70</w:t>
      </w:r>
    </w:p>
    <w:p w:rsidR="00686775" w:rsidRDefault="00686775" w:rsidP="00686775">
      <w:r>
        <w:t xml:space="preserve">    1738220-Л - кх</w:t>
      </w:r>
    </w:p>
    <w:p w:rsidR="00686775" w:rsidRDefault="00686775" w:rsidP="00686775">
      <w:r>
        <w:t xml:space="preserve">    Хокинг, Стивен</w:t>
      </w:r>
    </w:p>
    <w:p w:rsidR="00686775" w:rsidRDefault="00686775" w:rsidP="00686775">
      <w:r>
        <w:t>Три книги о пространстве и времени / Стивен Хокинг; [пер. с англ.: И. И. Иванов, М. В. Кононов, Н. Я. Смородинская]. - Хокинг : С., Стивен. - 502, [1] с. : ил. - (Вселенная Стивена Хокинга). - Загл. и авт. на яз. ориг.: A Brief History of Time / Stephen Hawking. - ISBN 978-5-367-02790-7 (ЗАО "Торгово-издательский дом "Амфора"). - ISBN 978-5-4357-0213-2 (ООО "Петроглиф") : 310,00</w:t>
      </w:r>
    </w:p>
    <w:p w:rsidR="00686775" w:rsidRDefault="00686775" w:rsidP="00686775">
      <w:r>
        <w:t xml:space="preserve">    Оглавление: </w:t>
      </w:r>
      <w:hyperlink r:id="rId14" w:history="1">
        <w:r w:rsidR="00FD1CB8" w:rsidRPr="005329AB">
          <w:rPr>
            <w:rStyle w:val="a8"/>
          </w:rPr>
          <w:t>http://kitap.tatar.ru/ogl/nlrt/nbrt_obr_2296040.pdf</w:t>
        </w:r>
      </w:hyperlink>
    </w:p>
    <w:p w:rsidR="00FD1CB8" w:rsidRDefault="00FD1CB8" w:rsidP="00686775"/>
    <w:p w:rsidR="00686775" w:rsidRDefault="00686775" w:rsidP="00686775"/>
    <w:p w:rsidR="005854EF" w:rsidRDefault="005854EF" w:rsidP="00686775"/>
    <w:p w:rsidR="005854EF" w:rsidRDefault="005854EF" w:rsidP="005854EF">
      <w:pPr>
        <w:pStyle w:val="1"/>
      </w:pPr>
      <w:bookmarkStart w:id="1" w:name="_Toc504984839"/>
      <w:r>
        <w:lastRenderedPageBreak/>
        <w:t>Химические науки. (ББК 24)</w:t>
      </w:r>
      <w:bookmarkEnd w:id="1"/>
    </w:p>
    <w:p w:rsidR="005854EF" w:rsidRDefault="005854EF" w:rsidP="005854EF">
      <w:pPr>
        <w:pStyle w:val="1"/>
      </w:pPr>
    </w:p>
    <w:p w:rsidR="005854EF" w:rsidRDefault="005854EF" w:rsidP="005854EF">
      <w:r>
        <w:t>10. 24.6;   К65</w:t>
      </w:r>
    </w:p>
    <w:p w:rsidR="005854EF" w:rsidRDefault="005854EF" w:rsidP="005854EF">
      <w:r>
        <w:t xml:space="preserve">    1737011-Л - кх; 1737012-Л - кх; 1737013-Л - кх</w:t>
      </w:r>
    </w:p>
    <w:p w:rsidR="005854EF" w:rsidRDefault="005854EF" w:rsidP="005854EF">
      <w:r>
        <w:t xml:space="preserve">    Концентрированные дисперсные системы : учебное пособие / Ю. А. Шигабиева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2017. - 89, [1] с. : ил. - Библиогр.: с. 88. - Авторы указаны на обороте тит. л.. - ISBN 978-5-7882-2208-0 : 100,00</w:t>
      </w:r>
    </w:p>
    <w:p w:rsidR="005854EF" w:rsidRDefault="005854EF" w:rsidP="005854EF">
      <w:r>
        <w:t xml:space="preserve">    Оглавление: </w:t>
      </w:r>
      <w:hyperlink r:id="rId15" w:history="1">
        <w:r w:rsidR="00FD1CB8" w:rsidRPr="005329AB">
          <w:rPr>
            <w:rStyle w:val="a8"/>
          </w:rPr>
          <w:t>http://kitap.tatar.ru/ogl/nlrt/nbrt_obr_2280993.pdf</w:t>
        </w:r>
      </w:hyperlink>
    </w:p>
    <w:p w:rsidR="00FD1CB8" w:rsidRDefault="00FD1CB8" w:rsidP="005854EF"/>
    <w:p w:rsidR="005854EF" w:rsidRDefault="005854EF" w:rsidP="005854EF"/>
    <w:p w:rsidR="005854EF" w:rsidRDefault="005854EF" w:rsidP="005854EF">
      <w:r>
        <w:t>11. 24.1;   М54</w:t>
      </w:r>
    </w:p>
    <w:p w:rsidR="005854EF" w:rsidRDefault="005854EF" w:rsidP="005854EF">
      <w:r>
        <w:t xml:space="preserve">    1737596-Л - кх; 1737597-Л - кх; 1737598-Л - кх</w:t>
      </w:r>
    </w:p>
    <w:p w:rsidR="005854EF" w:rsidRDefault="005854EF" w:rsidP="005854EF">
      <w:r>
        <w:t xml:space="preserve">    Методы и приемы реализации деятельностного подхода в процессе обучения химии : материалы Республиканского научно-методического семинара преподавателей химии образовательных учреждений СПО Республики Татарстан (14 июня 2017 г.) / Министерство образования и науки Республики Татарстан, Некоммерческое партнерство "Совет директоров образовательных учреждений СПО Республики Татарстан" ; Государственное автономное профессиональное образовательное учреждение "Казанский авиационно-технический колледж имени П. В. Дементьева" ; [ред. кол.: И. В. Лещева, Х. А. Хуснутдинова]. - Казань : [Редакционно-издательский центр "Школа"], 2017. - 54 с. : табл.. - ISBN 978-5-906935-27-4 : 60,00</w:t>
      </w:r>
    </w:p>
    <w:p w:rsidR="005854EF" w:rsidRDefault="005854EF" w:rsidP="005854EF">
      <w:r>
        <w:t xml:space="preserve">    Оглавление: </w:t>
      </w:r>
      <w:hyperlink r:id="rId16" w:history="1">
        <w:r w:rsidR="00FD1CB8" w:rsidRPr="005329AB">
          <w:rPr>
            <w:rStyle w:val="a8"/>
          </w:rPr>
          <w:t>http://kitap.tatar.ru/ogl/nlrt/nbrt_obr_2288421.pdf</w:t>
        </w:r>
      </w:hyperlink>
    </w:p>
    <w:p w:rsidR="00FD1CB8" w:rsidRDefault="00FD1CB8" w:rsidP="005854EF"/>
    <w:p w:rsidR="005854EF" w:rsidRDefault="005854EF" w:rsidP="005854EF"/>
    <w:p w:rsidR="005854EF" w:rsidRDefault="005854EF" w:rsidP="005854EF">
      <w:r>
        <w:t>12. 24.2;   О-64</w:t>
      </w:r>
    </w:p>
    <w:p w:rsidR="005854EF" w:rsidRDefault="005854EF" w:rsidP="005854EF">
      <w:r>
        <w:t xml:space="preserve">    1737086-Л - кх; 1737087-Л - кх; 1737088-Л - кх</w:t>
      </w:r>
    </w:p>
    <w:p w:rsidR="005854EF" w:rsidRDefault="005854EF" w:rsidP="005854EF">
      <w:r>
        <w:t xml:space="preserve">    Органическая химия: базовый уровень. Углеводороды : учебное пособие / Д. Б. Багаутдинова [и др.];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- 244, [1] с. : ил., табл. - Библиогр.: с. 243. - Авторы указаны на обороте тит. л.. - ISBN 978-5-7882-2196-0 : 160,00</w:t>
      </w:r>
    </w:p>
    <w:p w:rsidR="005854EF" w:rsidRDefault="005854EF" w:rsidP="005854EF">
      <w:r>
        <w:t xml:space="preserve">    Оглавление: </w:t>
      </w:r>
      <w:hyperlink r:id="rId17" w:history="1">
        <w:r w:rsidR="00FD1CB8" w:rsidRPr="005329AB">
          <w:rPr>
            <w:rStyle w:val="a8"/>
          </w:rPr>
          <w:t>http://kitap.tatar.ru/ogl/nlrt/nbrt_obr_2281660.pdf</w:t>
        </w:r>
      </w:hyperlink>
    </w:p>
    <w:p w:rsidR="00FD1CB8" w:rsidRDefault="00FD1CB8" w:rsidP="005854EF"/>
    <w:p w:rsidR="005854EF" w:rsidRDefault="005854EF" w:rsidP="005854EF"/>
    <w:p w:rsidR="005854EF" w:rsidRDefault="005854EF" w:rsidP="005854EF">
      <w:r>
        <w:t>13. 24.1;   Х46</w:t>
      </w:r>
    </w:p>
    <w:p w:rsidR="005854EF" w:rsidRDefault="005854EF" w:rsidP="005854EF">
      <w:r>
        <w:t xml:space="preserve">    1737518-Л - кх; 1737519-Л - кх; 1737520-Л - кх</w:t>
      </w:r>
    </w:p>
    <w:p w:rsidR="005854EF" w:rsidRDefault="005854EF" w:rsidP="005854EF">
      <w:r>
        <w:t xml:space="preserve">    Химия d-элементов VI группы : тестовые задания /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[сост.: О. Н. Быстрова, А. М. Кузнецов]. - Казань : Изд-во КНИТУ, 2017. - 90, [2] с. - Библиогр.: с. 90 : 80,00</w:t>
      </w:r>
    </w:p>
    <w:p w:rsidR="005854EF" w:rsidRDefault="005854EF" w:rsidP="005854EF"/>
    <w:p w:rsidR="004E48D4" w:rsidRDefault="004E48D4" w:rsidP="005854EF"/>
    <w:p w:rsidR="004E48D4" w:rsidRDefault="004E48D4" w:rsidP="004E48D4">
      <w:pPr>
        <w:pStyle w:val="1"/>
      </w:pPr>
      <w:bookmarkStart w:id="2" w:name="_Toc504984840"/>
      <w:r>
        <w:lastRenderedPageBreak/>
        <w:t>Науки о Земле. (ББК 26)</w:t>
      </w:r>
      <w:bookmarkEnd w:id="2"/>
    </w:p>
    <w:p w:rsidR="004E48D4" w:rsidRDefault="004E48D4" w:rsidP="004E48D4">
      <w:pPr>
        <w:pStyle w:val="1"/>
      </w:pPr>
    </w:p>
    <w:p w:rsidR="004E48D4" w:rsidRDefault="004E48D4" w:rsidP="004E48D4">
      <w:r>
        <w:t>14. 26.890(2);   Н37</w:t>
      </w:r>
    </w:p>
    <w:p w:rsidR="004E48D4" w:rsidRDefault="004E48D4" w:rsidP="004E48D4">
      <w:r>
        <w:t xml:space="preserve">    1736569-М - рф</w:t>
      </w:r>
    </w:p>
    <w:p w:rsidR="004E48D4" w:rsidRDefault="004E48D4" w:rsidP="004E48D4">
      <w:r>
        <w:t xml:space="preserve">    Наш Крым : [мини-книжка с магнитом] : [фотоальбом]. - [Балаклава], [20--?]. - [60] c. : цв. фот.; 6 см. - В ручном переплёте. - Тит. л. нет, загл. с обл.. - ISBN 977-222-044-7071 : 150,00</w:t>
      </w:r>
    </w:p>
    <w:p w:rsidR="004E48D4" w:rsidRDefault="004E48D4" w:rsidP="004E48D4"/>
    <w:p w:rsidR="004E48D4" w:rsidRDefault="004E48D4" w:rsidP="004E48D4">
      <w:r>
        <w:t>15. 26.89(2);   М64</w:t>
      </w:r>
    </w:p>
    <w:p w:rsidR="004E48D4" w:rsidRDefault="004E48D4" w:rsidP="004E48D4">
      <w:r>
        <w:t xml:space="preserve">    1736586-Ф - кх</w:t>
      </w:r>
    </w:p>
    <w:p w:rsidR="004E48D4" w:rsidRDefault="004E48D4" w:rsidP="004E48D4">
      <w:r>
        <w:t xml:space="preserve">    Миронов, Сергей Михайлович( политик)</w:t>
      </w:r>
    </w:p>
    <w:p w:rsidR="004E48D4" w:rsidRDefault="004E48D4" w:rsidP="004E48D4">
      <w:r>
        <w:t>Россия: приглашение в путешествие / Сергей Миронов. - [Рыбинск] : Медиарост, 2017. - 213, [2] с. : цв. ил.. - ISBN 978-5-906070-82-1 : 700,00</w:t>
      </w:r>
    </w:p>
    <w:p w:rsidR="004E48D4" w:rsidRDefault="004E48D4" w:rsidP="004E48D4">
      <w:r>
        <w:t xml:space="preserve">    Оглавление: </w:t>
      </w:r>
      <w:hyperlink r:id="rId18" w:history="1">
        <w:r w:rsidR="00FD1CB8" w:rsidRPr="005329AB">
          <w:rPr>
            <w:rStyle w:val="a8"/>
          </w:rPr>
          <w:t>http://kitap.tatar.ru/ogl/nlrt/nbrt_obr_2275686.pdf</w:t>
        </w:r>
      </w:hyperlink>
      <w:r>
        <w:tab/>
      </w:r>
    </w:p>
    <w:p w:rsidR="00FD1CB8" w:rsidRDefault="00FD1CB8" w:rsidP="004E48D4"/>
    <w:p w:rsidR="004E48D4" w:rsidRDefault="004E48D4" w:rsidP="004E48D4"/>
    <w:p w:rsidR="004E48D4" w:rsidRDefault="004E48D4" w:rsidP="004E48D4">
      <w:r>
        <w:t>16. 26.8;   П39</w:t>
      </w:r>
    </w:p>
    <w:p w:rsidR="004E48D4" w:rsidRDefault="004E48D4" w:rsidP="004E48D4">
      <w:r>
        <w:t xml:space="preserve">    1736512-Л - кх</w:t>
      </w:r>
    </w:p>
    <w:p w:rsidR="004E48D4" w:rsidRDefault="004E48D4" w:rsidP="004E48D4">
      <w:r>
        <w:t xml:space="preserve">    Плоских, Владимир</w:t>
      </w:r>
    </w:p>
    <w:p w:rsidR="004E48D4" w:rsidRDefault="004E48D4" w:rsidP="004E48D4">
      <w:r>
        <w:t>Последний приют Н. М. Пржевальского : к 175-летию со дня рождения великого путешественника / В. Плоских; ГОУ ВПО "Кыргызско-Российский Славянский университет", гуманит. фак. ; [под ред.: А. Ч. Какеева, А. А. Колесникова]. - Бишкек : [КРСУ], 2014. - 153 c., [11] л. ил. - Библиогр.: с. 152. - Текст на рус., англ. яз.. - ISBN 978-9967-19-083-3 : 120,00</w:t>
      </w:r>
    </w:p>
    <w:p w:rsidR="004E48D4" w:rsidRDefault="004E48D4" w:rsidP="004E48D4">
      <w:r>
        <w:t xml:space="preserve">    Оглавление: </w:t>
      </w:r>
      <w:hyperlink r:id="rId19" w:history="1">
        <w:r w:rsidR="00FD1CB8" w:rsidRPr="005329AB">
          <w:rPr>
            <w:rStyle w:val="a8"/>
          </w:rPr>
          <w:t>http://kitap.tatar.ru/ogl/nlrt/nbrt_obr_2288435.pdf</w:t>
        </w:r>
      </w:hyperlink>
    </w:p>
    <w:p w:rsidR="00FD1CB8" w:rsidRDefault="00FD1CB8" w:rsidP="004E48D4"/>
    <w:p w:rsidR="004E48D4" w:rsidRDefault="004E48D4" w:rsidP="004E48D4"/>
    <w:p w:rsidR="004E48D4" w:rsidRDefault="004E48D4" w:rsidP="004E48D4">
      <w:r>
        <w:t>17. 26.8;   Х35</w:t>
      </w:r>
    </w:p>
    <w:p w:rsidR="004E48D4" w:rsidRDefault="004E48D4" w:rsidP="004E48D4">
      <w:r>
        <w:t xml:space="preserve">    1738226-Л - кх</w:t>
      </w:r>
    </w:p>
    <w:p w:rsidR="004E48D4" w:rsidRDefault="004E48D4" w:rsidP="004E48D4">
      <w:r>
        <w:t xml:space="preserve">    Хейердал, Тур</w:t>
      </w:r>
    </w:p>
    <w:p w:rsidR="004E48D4" w:rsidRDefault="004E48D4" w:rsidP="004E48D4">
      <w:r>
        <w:t>РА / Тур Хейердал; [перевод с норв. Л. Л. Жданова]. - Санкт-Петербург : Амфора, 2014. - 381, [2] с. - Загл. и авт. на яз ориг.: RA / Thor Heyerdahl. - ISBN 978-5-367-02867-6 (ЗАО "Торгово-издательский дом "Амфора")). - ISBN 978-5-4357-0318-4 (ООО "Петроглиф") : 330,00</w:t>
      </w:r>
    </w:p>
    <w:p w:rsidR="004E48D4" w:rsidRDefault="004E48D4" w:rsidP="004E48D4">
      <w:r>
        <w:t xml:space="preserve">    Оглавление: </w:t>
      </w:r>
      <w:hyperlink r:id="rId20" w:history="1">
        <w:r w:rsidR="00FD1CB8" w:rsidRPr="005329AB">
          <w:rPr>
            <w:rStyle w:val="a8"/>
          </w:rPr>
          <w:t>http://kitap.tatar.ru/ogl/nlrt/nbrt_obr_2295862.pdf</w:t>
        </w:r>
      </w:hyperlink>
    </w:p>
    <w:p w:rsidR="00FD1CB8" w:rsidRDefault="00FD1CB8" w:rsidP="004E48D4"/>
    <w:p w:rsidR="004E48D4" w:rsidRDefault="004E48D4" w:rsidP="004E48D4"/>
    <w:p w:rsidR="00C451F3" w:rsidRDefault="00C451F3" w:rsidP="004E48D4"/>
    <w:p w:rsidR="00C451F3" w:rsidRDefault="00C451F3" w:rsidP="00C451F3">
      <w:pPr>
        <w:pStyle w:val="1"/>
      </w:pPr>
      <w:bookmarkStart w:id="3" w:name="_Toc504984841"/>
      <w:r>
        <w:t>Биологические науки. (ББК 28)</w:t>
      </w:r>
      <w:bookmarkEnd w:id="3"/>
    </w:p>
    <w:p w:rsidR="00C451F3" w:rsidRDefault="00C451F3" w:rsidP="00C451F3">
      <w:pPr>
        <w:pStyle w:val="1"/>
      </w:pPr>
    </w:p>
    <w:p w:rsidR="00C451F3" w:rsidRDefault="00C451F3" w:rsidP="00C451F3">
      <w:r>
        <w:t>18. 28.1;   В92</w:t>
      </w:r>
    </w:p>
    <w:p w:rsidR="00C451F3" w:rsidRDefault="00C451F3" w:rsidP="00C451F3">
      <w:r>
        <w:t xml:space="preserve">    1730313-Ф - кх</w:t>
      </w:r>
    </w:p>
    <w:p w:rsidR="00C451F3" w:rsidRDefault="00C451F3" w:rsidP="00C451F3">
      <w:r>
        <w:t xml:space="preserve">    Вымершие животные : полная энциклопедия / [пер. с англ. О. Озеровой ; отв. ред. Е. Ананьева]. - Справ. изд. - Москва : Эксмо, 2016. - 255, [1] c. : цв. ил. - Алф. указ.: с. 255-256. - Печатается по изданию: Extinctosaurus. Encyclopedia of Lost and Endangered Species. - Quartz Editions, 2001. - На обл. в подзагл.: Этих животных вы не увидите ни в одном зоопарке мира!. - ISBN 978-5-699-81044-4 : 775,50</w:t>
      </w:r>
    </w:p>
    <w:p w:rsidR="00C451F3" w:rsidRDefault="00C451F3" w:rsidP="00C451F3">
      <w:r>
        <w:lastRenderedPageBreak/>
        <w:t xml:space="preserve">    Оглавление: </w:t>
      </w:r>
      <w:hyperlink r:id="rId21" w:history="1">
        <w:r w:rsidR="00FD1CB8" w:rsidRPr="005329AB">
          <w:rPr>
            <w:rStyle w:val="a8"/>
          </w:rPr>
          <w:t>http://kitap.tatar.ru/ogl/nlrt/nbrt_obr_2249991.pdf</w:t>
        </w:r>
      </w:hyperlink>
    </w:p>
    <w:p w:rsidR="00FD1CB8" w:rsidRDefault="00FD1CB8" w:rsidP="00C451F3"/>
    <w:p w:rsidR="00C451F3" w:rsidRDefault="00C451F3" w:rsidP="00C451F3"/>
    <w:p w:rsidR="00C451F3" w:rsidRDefault="00C451F3" w:rsidP="00C451F3">
      <w:r>
        <w:t>19. К  28.08  Пр3216/7;   В67</w:t>
      </w:r>
    </w:p>
    <w:p w:rsidR="00C451F3" w:rsidRDefault="00C451F3" w:rsidP="00C451F3">
      <w:r>
        <w:t xml:space="preserve">    1738981-Ф - нк; 1738982-Ф - нк; 1738983-Ф - нк</w:t>
      </w:r>
    </w:p>
    <w:p w:rsidR="00C451F3" w:rsidRDefault="00C451F3" w:rsidP="00C451F3">
      <w:r>
        <w:t xml:space="preserve">    Волжско-Камский государственный природный биосферный заповедник. Труды Волжско-Камского государственного природного биосферного заповедника / Министерство природных ресурсов России ; Министерство охраны окружающей среды и природных ресурсов Республики Татарстан [и др.]. - Казань, 2001. - Вып. 7 / [общая ред.: О. В. Бакин, Ю. А. Горшков]. - Фолиант, 2016. - 322 с. : ил.. табл., граф. - Библиогр. в конце статей. - Тит. л., вых. дан. парал. рус., англ. яз.. - ISBN 978-5-9909398-4-4 : 400,00</w:t>
      </w:r>
    </w:p>
    <w:p w:rsidR="00C451F3" w:rsidRDefault="00C451F3" w:rsidP="00C451F3">
      <w:r>
        <w:t xml:space="preserve">    Оглавление: </w:t>
      </w:r>
      <w:hyperlink r:id="rId22" w:history="1">
        <w:r w:rsidR="00FD1CB8" w:rsidRPr="005329AB">
          <w:rPr>
            <w:rStyle w:val="a8"/>
          </w:rPr>
          <w:t>http://kitap.tatar.ru/ogl/nlrt/nbrt_obr_2283393.pdf</w:t>
        </w:r>
      </w:hyperlink>
    </w:p>
    <w:p w:rsidR="00FD1CB8" w:rsidRDefault="00FD1CB8" w:rsidP="00C451F3"/>
    <w:p w:rsidR="00C451F3" w:rsidRDefault="00C451F3" w:rsidP="00C451F3"/>
    <w:p w:rsidR="00C451F3" w:rsidRDefault="00C451F3" w:rsidP="00C451F3">
      <w:r>
        <w:t>20. 28.08;   Э40</w:t>
      </w:r>
    </w:p>
    <w:p w:rsidR="00C451F3" w:rsidRDefault="00C451F3" w:rsidP="00C451F3">
      <w:r>
        <w:t xml:space="preserve">    1738726-Л - кх</w:t>
      </w:r>
    </w:p>
    <w:p w:rsidR="00C451F3" w:rsidRDefault="00C451F3" w:rsidP="00C451F3">
      <w:r>
        <w:t xml:space="preserve">    Экология : учебник  : для использования в учебном процессе образовательных организаций СПО на базе основного общего образования с получением среднего общего образования / [Я. В. Котелевская и др.]; под ред. Е. В. Титова. - 5-е изд., стер. - Москва : Издательский центр "Академия", 2017. - 202, [1] с., [4] л фотоил. : ил. - (Профессиональное образование: Общеобразовательные дисциплины). - Авт. указаны в надвып. данных в конце книги. - ISBN 978-5-4468-5989-4 : 200,00</w:t>
      </w:r>
    </w:p>
    <w:p w:rsidR="00C451F3" w:rsidRDefault="00C451F3" w:rsidP="00C451F3">
      <w:r>
        <w:t xml:space="preserve">    Оглавление: </w:t>
      </w:r>
      <w:hyperlink r:id="rId23" w:history="1">
        <w:r w:rsidR="00FD1CB8" w:rsidRPr="005329AB">
          <w:rPr>
            <w:rStyle w:val="a8"/>
          </w:rPr>
          <w:t>http://kitap.tatar.ru/ogl/nlrt/nbrt_obr_2294164.pdf</w:t>
        </w:r>
      </w:hyperlink>
    </w:p>
    <w:p w:rsidR="00FD1CB8" w:rsidRDefault="00FD1CB8" w:rsidP="00C451F3"/>
    <w:p w:rsidR="00C451F3" w:rsidRDefault="00C451F3" w:rsidP="00C451F3"/>
    <w:p w:rsidR="00C451F3" w:rsidRDefault="00C451F3" w:rsidP="00C451F3">
      <w:r>
        <w:t>21. 28;   Х78</w:t>
      </w:r>
    </w:p>
    <w:p w:rsidR="00C451F3" w:rsidRDefault="00C451F3" w:rsidP="00C451F3">
      <w:r>
        <w:t xml:space="preserve">    1734902-Л - кх</w:t>
      </w:r>
    </w:p>
    <w:p w:rsidR="00C451F3" w:rsidRDefault="00C451F3" w:rsidP="00C451F3">
      <w:r>
        <w:t xml:space="preserve">    Хопкинсон, Дебора</w:t>
      </w:r>
    </w:p>
    <w:p w:rsidR="00C451F3" w:rsidRDefault="00C451F3" w:rsidP="00C451F3">
      <w:r>
        <w:t>Кто такой Чарльз Дарвин? / Дебора Хопкинсон; ил. Нэнси Харрисон ; [пер. с англ. Н. Подунова] . - Москва : Карьера-Пресс, 2016. - 104 с. : ил. - (Лучшая биографическая серия для детей). - Доп.тит.л. на англ. яз.. - ISBN 978-5-00074-115-3 : 150,00</w:t>
      </w:r>
    </w:p>
    <w:p w:rsidR="00C451F3" w:rsidRDefault="00C451F3" w:rsidP="00C451F3">
      <w:r>
        <w:t xml:space="preserve">    Оглавление: </w:t>
      </w:r>
      <w:hyperlink r:id="rId24" w:history="1">
        <w:r w:rsidR="00FD1CB8" w:rsidRPr="005329AB">
          <w:rPr>
            <w:rStyle w:val="a8"/>
          </w:rPr>
          <w:t>http://kitap.tatar.ru/ogl/nlrt/nbrt_obr_2273976.pdf</w:t>
        </w:r>
      </w:hyperlink>
    </w:p>
    <w:p w:rsidR="00FD1CB8" w:rsidRDefault="00FD1CB8" w:rsidP="00C451F3"/>
    <w:p w:rsidR="00C451F3" w:rsidRDefault="00C451F3" w:rsidP="00C451F3"/>
    <w:p w:rsidR="00C40930" w:rsidRDefault="00C40930" w:rsidP="00C451F3"/>
    <w:p w:rsidR="00C40930" w:rsidRDefault="00C40930" w:rsidP="00C40930">
      <w:pPr>
        <w:pStyle w:val="1"/>
      </w:pPr>
      <w:bookmarkStart w:id="4" w:name="_Toc504984842"/>
      <w:r>
        <w:t>Техника. Технические науки. (ББК 3)</w:t>
      </w:r>
      <w:bookmarkEnd w:id="4"/>
    </w:p>
    <w:p w:rsidR="00C40930" w:rsidRDefault="00C40930" w:rsidP="00C40930">
      <w:pPr>
        <w:pStyle w:val="1"/>
      </w:pPr>
    </w:p>
    <w:p w:rsidR="00C40930" w:rsidRDefault="00C40930" w:rsidP="00C40930">
      <w:r>
        <w:t>22. 36.99;   В56</w:t>
      </w:r>
    </w:p>
    <w:p w:rsidR="00C40930" w:rsidRDefault="00C40930" w:rsidP="00C40930">
      <w:r>
        <w:t xml:space="preserve">    1736468-Ф - чз2</w:t>
      </w:r>
    </w:p>
    <w:p w:rsidR="00C40930" w:rsidRDefault="00C40930" w:rsidP="00C40930">
      <w:r>
        <w:t xml:space="preserve">    Вкусы Бразилии : [сборник] : [энциклопедия бразильской кухни] / [М-во иностр. дел Федер. Респ. Бразилии ; пер. с англ. Д. Гуревича]. - Астана, [201-?](ТОО "Жарқын Ко"). - 165, [1] c. : цв. ил. + буклет "Кулинарные рецепты" (48 с.). - (Тексты Бразилии). : 500,00</w:t>
      </w:r>
    </w:p>
    <w:p w:rsidR="00C40930" w:rsidRDefault="00C40930" w:rsidP="00C40930">
      <w:r>
        <w:t xml:space="preserve">    Оглавление: </w:t>
      </w:r>
      <w:hyperlink r:id="rId25" w:history="1">
        <w:r w:rsidR="00FD1CB8" w:rsidRPr="005329AB">
          <w:rPr>
            <w:rStyle w:val="a8"/>
          </w:rPr>
          <w:t>http://kitap.tatar.ru/ogl/nlrt/nbrt_obr_2285950.pdf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23. 37.24;   Д44</w:t>
      </w:r>
    </w:p>
    <w:p w:rsidR="00C40930" w:rsidRDefault="00C40930" w:rsidP="00C40930">
      <w:r>
        <w:t xml:space="preserve">    1737719-Л - кх; 1737720-Л - кх; 1737721-Л - кх</w:t>
      </w:r>
    </w:p>
    <w:p w:rsidR="00C40930" w:rsidRDefault="00C40930" w:rsidP="00C40930">
      <w:r>
        <w:t xml:space="preserve">    Дизайн: новые взгляды и решения. Образование - наука - производство : сборник статей IV Международной научно-практической конференции студентов и молодых ученых (4 </w:t>
      </w:r>
      <w:r>
        <w:lastRenderedPageBreak/>
        <w:t>апреля 2016 года) / М-во образ. и науки России ; Казан. нац. исслед. технол. ун-т, Ин-т технологии легкой промышленности, моды и дизайна, Каф. "Дизайн" ; [ред. кол.: Л. Н. Абуталипова, В. В. Хамматова, Л. А. Сафина]. - Казань : Издательство КНИТУ, 2016. - 230, [1] с. : ил., табл. - Библиогр. в конце ст.. - ISBN 978-5-7882-1952-3 : 130,00</w:t>
      </w:r>
    </w:p>
    <w:p w:rsidR="00C40930" w:rsidRDefault="00C40930" w:rsidP="00C40930">
      <w:r>
        <w:t xml:space="preserve">    Оглавление: </w:t>
      </w:r>
      <w:hyperlink r:id="rId26" w:history="1">
        <w:r w:rsidR="00FD1CB8" w:rsidRPr="005329AB">
          <w:rPr>
            <w:rStyle w:val="a8"/>
          </w:rPr>
          <w:t>http://kitap.tatar.ru/ogl/nlrt/nbrt_obr_2289839.pdf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24. 39.9;   П79</w:t>
      </w:r>
    </w:p>
    <w:p w:rsidR="00C40930" w:rsidRDefault="00C40930" w:rsidP="00C40930">
      <w:r>
        <w:t xml:space="preserve">    1737107-Л - кх; 1737108-Л - кх; 1737109-Л - кх</w:t>
      </w:r>
    </w:p>
    <w:p w:rsidR="00C40930" w:rsidRDefault="00C40930" w:rsidP="00C40930">
      <w:r>
        <w:t xml:space="preserve">    Проектирование привода ленточного конвейера : учебное пособие / С. Г. Кондрашева [и др.];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- 117, [1] с. : ил., табл. - Библиогр.: с. 86. - Авторы указаны на обороте тит. л.. - ISBN 978-5-7882-2207-3 : 110,00</w:t>
      </w:r>
    </w:p>
    <w:p w:rsidR="00C40930" w:rsidRDefault="00C40930" w:rsidP="00C40930">
      <w:r>
        <w:t xml:space="preserve">    Оглавление: </w:t>
      </w:r>
      <w:hyperlink r:id="rId27" w:history="1">
        <w:r w:rsidR="00FD1CB8" w:rsidRPr="005329AB">
          <w:rPr>
            <w:rStyle w:val="a8"/>
          </w:rPr>
          <w:t>http://kitap.tatar.ru/ogl/nlrt/nbrt_obr_2281830.pdf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25. 30.6;   Ф79</w:t>
      </w:r>
    </w:p>
    <w:p w:rsidR="00C40930" w:rsidRDefault="00C40930" w:rsidP="00C40930">
      <w:r>
        <w:t xml:space="preserve">    1737305-Л - кх; 1737306-Л - кх; 1737307-Л - кх</w:t>
      </w:r>
    </w:p>
    <w:p w:rsidR="00C40930" w:rsidRDefault="00C40930" w:rsidP="00C40930">
      <w:r>
        <w:t xml:space="preserve">    Формирование профессиональной компетентности будущих инженеров-экологов в технологическом вузе : монография / А. И. Ирисметов [и др.];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- 148, [2] с. : ил., табл. - Библиогр.: с. 108. - Авторы указаны на обороте тит. л.. - ISBN 978-5-7882-2123-6 : 160,00</w:t>
      </w:r>
    </w:p>
    <w:p w:rsidR="00C40930" w:rsidRDefault="00C40930" w:rsidP="00C40930">
      <w:r>
        <w:t xml:space="preserve">    Оглавление: </w:t>
      </w:r>
      <w:hyperlink r:id="rId28" w:history="1">
        <w:r w:rsidR="00FD1CB8" w:rsidRPr="005329AB">
          <w:rPr>
            <w:rStyle w:val="a8"/>
          </w:rPr>
          <w:t>http://kitap.tatar.ru/ogl/nlrt/nbrt_obr_2284333.pdf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26. 37.25;   Т46</w:t>
      </w:r>
    </w:p>
    <w:p w:rsidR="00C40930" w:rsidRDefault="00C40930" w:rsidP="00C40930">
      <w:r>
        <w:t xml:space="preserve">    1737080-Л - кх; 1737081-Л - кх; 1737082-Л - кх</w:t>
      </w:r>
    </w:p>
    <w:p w:rsidR="00C40930" w:rsidRDefault="00C40930" w:rsidP="00C40930">
      <w:r>
        <w:t xml:space="preserve">    Тихонова, Наталья Васильевна. Спецглавы по конструированию изделий легкой промышленности. Основы проектирования обуви : [в 2 ч.] / Н. В. Тихонова, Л. Л. Никитина, Л. Ю. Махоткина;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ISBN 978-5-7882-2202-8. - Часть 1. - 2017. - 79, [3] с. : ил., табл. - Библиогр.: с. 81. - ISBN 978-5-7882-2203-5 (ч. 1) : 100,00</w:t>
      </w:r>
    </w:p>
    <w:p w:rsidR="00C40930" w:rsidRDefault="00C40930" w:rsidP="00C40930">
      <w:r>
        <w:t xml:space="preserve">    Оглавление: </w:t>
      </w:r>
      <w:hyperlink r:id="rId29" w:history="1">
        <w:r w:rsidR="00FD1CB8" w:rsidRPr="005329AB">
          <w:rPr>
            <w:rStyle w:val="a8"/>
          </w:rPr>
          <w:t>http://kitap.tatar.ru/ogl/nlrt/nbrt_obr_2281622.pdf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27. 37.25;   Т46</w:t>
      </w:r>
    </w:p>
    <w:p w:rsidR="00C40930" w:rsidRDefault="00C40930" w:rsidP="00C40930">
      <w:r>
        <w:t xml:space="preserve">    1737083-Л - кх; 1737084-Л - кх; 1737085-Л - кх</w:t>
      </w:r>
    </w:p>
    <w:p w:rsidR="00C40930" w:rsidRDefault="00C40930" w:rsidP="00C40930">
      <w:r>
        <w:t xml:space="preserve">    Тихонова, Наталья Васильевна. Спецглавы по конструированию изделий легкой промышленности. Основы проектирования обуви : [в 2 ч.] / Н. В. Тихонова, Л. Л. Никитина, Л. Ю. Махоткина;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ISBN 978-5-7882-2202-8. - Часть 2. - 2017. - 81, [1] с. : ил., табл. - Библиогр.: с. 81. - ISBN 978-5-7882-2204-2 (ч. 2) : 130,00</w:t>
      </w:r>
    </w:p>
    <w:p w:rsidR="00C40930" w:rsidRDefault="00C40930" w:rsidP="00C40930">
      <w:r>
        <w:t xml:space="preserve">    Оглавление: </w:t>
      </w:r>
      <w:hyperlink r:id="rId30" w:history="1">
        <w:r w:rsidR="00FD1CB8" w:rsidRPr="005329AB">
          <w:rPr>
            <w:rStyle w:val="a8"/>
          </w:rPr>
          <w:t>http://kitap.tatar.ru/ogl/nlrt/nbrt_obr_2281630.pdf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28. 36.99;   А65</w:t>
      </w:r>
    </w:p>
    <w:p w:rsidR="00C40930" w:rsidRDefault="00C40930" w:rsidP="00C40930">
      <w:r>
        <w:t xml:space="preserve">    1738736-Л - кх</w:t>
      </w:r>
    </w:p>
    <w:p w:rsidR="00C40930" w:rsidRDefault="00C40930" w:rsidP="00C40930">
      <w:r>
        <w:t xml:space="preserve">    Андонова, Нина Ивановна</w:t>
      </w:r>
    </w:p>
    <w:p w:rsidR="00C40930" w:rsidRDefault="00C40930" w:rsidP="00C40930">
      <w:r>
        <w:t>Организация и ведение процессов приготовления, оформление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"Поварское и кондитерское дело". - 2-е изд., стер. - Москва : Издательский центр "Академия", 2017. - 253, [1] с., [8] л. фотоил. : ил. - (Профессиональное образование). - На обл. в подзагл.:ТОП 50. - ISBN 978-5-4468-6017-3 : 200,00</w:t>
      </w:r>
    </w:p>
    <w:p w:rsidR="00C40930" w:rsidRDefault="00C40930" w:rsidP="00C40930">
      <w:r>
        <w:t xml:space="preserve">    Оглавление: </w:t>
      </w:r>
      <w:hyperlink r:id="rId31" w:history="1">
        <w:r w:rsidR="00FD1CB8" w:rsidRPr="005329AB">
          <w:rPr>
            <w:rStyle w:val="a8"/>
          </w:rPr>
          <w:t>http://kitap.tatar.ru/ogl/nlrt/nbrt_obr_2293959.pdf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29. 38.93;   Б39</w:t>
      </w:r>
    </w:p>
    <w:p w:rsidR="00C40930" w:rsidRDefault="00C40930" w:rsidP="00C40930">
      <w:r>
        <w:t xml:space="preserve">    1738743-Л - кх</w:t>
      </w:r>
    </w:p>
    <w:p w:rsidR="00C40930" w:rsidRDefault="00C40930" w:rsidP="00C40930">
      <w:r>
        <w:t xml:space="preserve">    Безбородова, Елена Ивановна</w:t>
      </w:r>
    </w:p>
    <w:p w:rsidR="00C40930" w:rsidRDefault="00C40930" w:rsidP="00C40930">
      <w:r>
        <w:t>Материаловедение для парикмахеров : учебное пособие для использования в образовательном процессе образовательных организаций, реализуюших программы среднего профессионального образования по специальности "Технология парикмахерского искусства" / Е. И. Безбородова. - Москва : Издательский центр "Академия", 2017. - 255, [1] с., [4] л. фотоил. : ил. - (Профессиональное образование). - На обл. в надзагл.:ТОП 50. - ISBN 978-5-4468-5719-7 : 200,00</w:t>
      </w:r>
    </w:p>
    <w:p w:rsidR="00C40930" w:rsidRDefault="00C40930" w:rsidP="00C40930">
      <w:r>
        <w:t xml:space="preserve">    Оглавление: </w:t>
      </w:r>
      <w:hyperlink r:id="rId32" w:history="1">
        <w:r w:rsidR="00FD1CB8" w:rsidRPr="005329AB">
          <w:rPr>
            <w:rStyle w:val="a8"/>
          </w:rPr>
          <w:t>http://kitap.tatar.ru/ogl/nlrt/nbrt_obr_2293935.pdf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30. 32.97;   Б60</w:t>
      </w:r>
    </w:p>
    <w:p w:rsidR="00C40930" w:rsidRDefault="00C40930" w:rsidP="00C40930">
      <w:r>
        <w:t xml:space="preserve">    1739075-Л - кх; 1739076-Л - кх; 1739077-Л - кх</w:t>
      </w:r>
    </w:p>
    <w:p w:rsidR="00C40930" w:rsidRDefault="00C40930" w:rsidP="00C40930">
      <w:r>
        <w:t xml:space="preserve">    Бикмурзина, Альфия Рустемовна</w:t>
      </w:r>
    </w:p>
    <w:p w:rsidR="00C40930" w:rsidRDefault="00C40930" w:rsidP="00C40930">
      <w:r>
        <w:t>Программирование и структуры данных : учебное пособие / А. Р. Бикмурзина, З. Х. Захарова, Д. Г. Хохлов; Министерство образования и науки Российской Федерации, Федеральное агентство по образованию ; Государственное образовательное учреждение высшего профессионального образования "Казанский государственный технический  университет им. А. Н. Туполева". - Казань : [Изд-во КГТУ], 2008. - 145, [1] с. : ил., табл. - Библиогр.: с. 143. - ISBN 978-5-7579-1238-7 : 100,00</w:t>
      </w:r>
    </w:p>
    <w:p w:rsidR="00C40930" w:rsidRDefault="00C40930" w:rsidP="00C40930">
      <w:r>
        <w:t xml:space="preserve">    Оглавление: </w:t>
      </w:r>
      <w:hyperlink r:id="rId33" w:history="1">
        <w:r w:rsidR="00FD1CB8" w:rsidRPr="005329AB">
          <w:rPr>
            <w:rStyle w:val="a8"/>
          </w:rPr>
          <w:t>http://kitap.tatar.ru/ogl/nlrt/nbrt_obr_2294467.pdf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31. 30;   Б74</w:t>
      </w:r>
    </w:p>
    <w:p w:rsidR="00C40930" w:rsidRDefault="00C40930" w:rsidP="00C40930">
      <w:r>
        <w:t xml:space="preserve">    1735122-Л - кх</w:t>
      </w:r>
    </w:p>
    <w:p w:rsidR="00C40930" w:rsidRDefault="00C40930" w:rsidP="00C40930">
      <w:r>
        <w:t xml:space="preserve">    Боголепов, Игорь Ильич</w:t>
      </w:r>
    </w:p>
    <w:p w:rsidR="00C40930" w:rsidRDefault="00C40930" w:rsidP="00C40930">
      <w:r>
        <w:t>Модернизация, инновации, диверсификация. 2014 : сборник научных статей для креативного класса России / И. И. Боголепов. - Санкт-Петербург, 2015(ООО "Контраст"). - 174, [2] с. : 200,00</w:t>
      </w:r>
    </w:p>
    <w:p w:rsidR="00C40930" w:rsidRDefault="00C40930" w:rsidP="00C40930">
      <w:r>
        <w:t xml:space="preserve">    Оглавление: </w:t>
      </w:r>
      <w:hyperlink r:id="rId34" w:history="1">
        <w:r w:rsidR="00FD1CB8" w:rsidRPr="005329AB">
          <w:rPr>
            <w:rStyle w:val="a8"/>
          </w:rPr>
          <w:t>http://kitap.tatar.ru/ogl/nlrt/nbrt_obr_2269705.pdf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32. 36;   Б91</w:t>
      </w:r>
    </w:p>
    <w:p w:rsidR="00C40930" w:rsidRDefault="00C40930" w:rsidP="00C40930">
      <w:r>
        <w:t xml:space="preserve">    1738733-Л - кх</w:t>
      </w:r>
    </w:p>
    <w:p w:rsidR="00C40930" w:rsidRDefault="00C40930" w:rsidP="00C40930">
      <w:r>
        <w:t xml:space="preserve">    Бурчакова, Ирина Юрьевна</w:t>
      </w:r>
    </w:p>
    <w:p w:rsidR="00C40930" w:rsidRDefault="00C40930" w:rsidP="00C40930">
      <w:r>
        <w:lastRenderedPageBreak/>
        <w:t>Организация и ведение процессов приготовления, оформление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"Поварское и кондитерское дело", "Технология продукции общественного питания" / И. Ю. Бурчакова, С. В. Ермилова. - Москва : Издательский центр "Академия", 2017. - 383, [1] с., [8] л. фотоил. : ил., табл. - (Профессиональное образование). - На обл. в надзагл.:ТОП 50. - ISBN 978-5-4468-5747-0 : 200,00</w:t>
      </w:r>
    </w:p>
    <w:p w:rsidR="00C40930" w:rsidRDefault="00C40930" w:rsidP="00C40930">
      <w:r>
        <w:t xml:space="preserve">    Оглавление: </w:t>
      </w:r>
      <w:hyperlink r:id="rId35" w:history="1">
        <w:r w:rsidR="00FD1CB8" w:rsidRPr="005329AB">
          <w:rPr>
            <w:rStyle w:val="a8"/>
          </w:rPr>
          <w:t>http://kitap.tatar.ru/ogl/nlrt/nbrt_obr_2294021.pdf</w:t>
        </w:r>
      </w:hyperlink>
      <w:r>
        <w:tab/>
      </w:r>
    </w:p>
    <w:p w:rsidR="00FD1CB8" w:rsidRDefault="00FD1CB8" w:rsidP="00C40930"/>
    <w:p w:rsidR="00C40930" w:rsidRDefault="00C40930" w:rsidP="00C40930"/>
    <w:p w:rsidR="00C40930" w:rsidRDefault="00C40930" w:rsidP="00C40930">
      <w:r>
        <w:t>33. 36.99;   В68</w:t>
      </w:r>
    </w:p>
    <w:p w:rsidR="00C40930" w:rsidRDefault="00C40930" w:rsidP="00C40930">
      <w:r>
        <w:t xml:space="preserve">    1738732-Л - кх</w:t>
      </w:r>
    </w:p>
    <w:p w:rsidR="00C40930" w:rsidRDefault="00C40930" w:rsidP="00C40930">
      <w:r>
        <w:t xml:space="preserve">    Володина, Марина Владимировна</w:t>
      </w:r>
    </w:p>
    <w:p w:rsidR="00C40930" w:rsidRDefault="00C40930" w:rsidP="00C40930">
      <w:r>
        <w:t>Организация хранения и контроль запасов сырья : учебник для использования в учебном  процессе образовательных учреждений, реализующих программы среднего профессионального образования / М. В. Володина, Т. А. Сопачева. - 6-е изд., стер. - Москва : Издательский центр "Академия", 2017. - 190, [1] с. : ил.,табл. - (Профессиональное образование: Технология продовольственных товаров).. - ISBN 978-5-4468-5970-2 : 200,00</w:t>
      </w:r>
    </w:p>
    <w:p w:rsidR="00C40930" w:rsidRDefault="00C40930" w:rsidP="00C40930">
      <w:r>
        <w:t xml:space="preserve">    Оглавление: </w:t>
      </w:r>
      <w:hyperlink r:id="rId36" w:history="1">
        <w:r w:rsidR="00FD1CB8" w:rsidRPr="005329AB">
          <w:rPr>
            <w:rStyle w:val="a8"/>
          </w:rPr>
          <w:t>http://kitap.tatar.ru/ogl/nlrt/nbrt_obr_2294039.pdf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34. 32.81;   Г74</w:t>
      </w:r>
    </w:p>
    <w:p w:rsidR="00C40930" w:rsidRDefault="00C40930" w:rsidP="00C40930">
      <w:r>
        <w:t xml:space="preserve">    1738734-Л - кх</w:t>
      </w:r>
    </w:p>
    <w:p w:rsidR="00C40930" w:rsidRDefault="00C40930" w:rsidP="00C40930">
      <w:r>
        <w:t xml:space="preserve">    Гохберг, Геннадий Соломонович</w:t>
      </w:r>
    </w:p>
    <w:p w:rsidR="00C40930" w:rsidRDefault="00C40930" w:rsidP="00C40930">
      <w:r>
        <w:t>Информационные технологии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"Сетевое и системное администрирование" / Г. С. Гохберг, А. В. Зафиевский, А. А. Короткин. - Москва : Издательский центр "Академия", 2017. - 238, [1] с. : ил., табл. - (Профессиональное образование). - На обл. в надзагл.:ТОП 50. - ISBN 978-5-4468-5754-8 : 200,00</w:t>
      </w:r>
    </w:p>
    <w:p w:rsidR="00C40930" w:rsidRDefault="00C40930" w:rsidP="00C40930">
      <w:r>
        <w:t xml:space="preserve">    Оглавление: </w:t>
      </w:r>
      <w:hyperlink r:id="rId37" w:history="1">
        <w:r w:rsidR="00FD1CB8" w:rsidRPr="005329AB">
          <w:rPr>
            <w:rStyle w:val="a8"/>
          </w:rPr>
          <w:t>http://kitap.tatar.ru/ogl/nlrt/nbrt_obr_2293946.pdf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35. 31.7;   Г93</w:t>
      </w:r>
    </w:p>
    <w:p w:rsidR="00C40930" w:rsidRDefault="00C40930" w:rsidP="00C40930">
      <w:r>
        <w:t xml:space="preserve">    1738970-Л - кх</w:t>
      </w:r>
    </w:p>
    <w:p w:rsidR="00C40930" w:rsidRDefault="00C40930" w:rsidP="00C40930">
      <w:r>
        <w:t xml:space="preserve">    Гузельбаев, Яхия Зиннатович</w:t>
      </w:r>
    </w:p>
    <w:p w:rsidR="00C40930" w:rsidRDefault="00C40930" w:rsidP="00C40930">
      <w:r>
        <w:t>Технологические процессы с центробежными компрессорами / Я. З. Гузельбаев, И. Г. Хисамеев. - Казань : Изд-во "Фән", 2014. - 591 с. : ил. - Библиогр.: с. 573. - ISBN 978-5-9690-0245-6 : 300,00</w:t>
      </w:r>
    </w:p>
    <w:p w:rsidR="00C40930" w:rsidRDefault="00C40930" w:rsidP="00C40930">
      <w:r>
        <w:t xml:space="preserve">    Оглавление: </w:t>
      </w:r>
      <w:hyperlink r:id="rId38" w:history="1">
        <w:r w:rsidR="00FD1CB8" w:rsidRPr="005329AB">
          <w:rPr>
            <w:rStyle w:val="a8"/>
          </w:rPr>
          <w:t>http://kitap.tatar.ru/ogl/nlrt/nbrt_obr_2293657.pdf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36. 31.23;   Ж91</w:t>
      </w:r>
    </w:p>
    <w:p w:rsidR="00C40930" w:rsidRDefault="00C40930" w:rsidP="00C40930">
      <w:r>
        <w:t xml:space="preserve">    1738742-Л - кх</w:t>
      </w:r>
    </w:p>
    <w:p w:rsidR="00C40930" w:rsidRDefault="00C40930" w:rsidP="00C40930">
      <w:r>
        <w:t xml:space="preserve">    Журавлева, Людмила Васильевна</w:t>
      </w:r>
    </w:p>
    <w:p w:rsidR="00C40930" w:rsidRDefault="00C40930" w:rsidP="00C40930">
      <w:r>
        <w:t xml:space="preserve">Основы электроматериаловедения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контрольно-измерительных приборов и автоматики", "Монтажник радиоэлектронной литературы и приборов" / Л. В. </w:t>
      </w:r>
      <w:r>
        <w:lastRenderedPageBreak/>
        <w:t>Журавлева. - Москва : Издательский центр "Академия", 2017. - 286, [1] с. - (Профессиональное образование). - На обл. в надзагл.:ТОП 50. - ISBN 978-5-4468-5762-3 : 200,00</w:t>
      </w:r>
    </w:p>
    <w:p w:rsidR="00C40930" w:rsidRDefault="00C40930" w:rsidP="00C40930">
      <w:r>
        <w:t xml:space="preserve">    Оглавление: </w:t>
      </w:r>
      <w:hyperlink r:id="rId39" w:history="1">
        <w:r w:rsidR="00FD1CB8" w:rsidRPr="005329AB">
          <w:rPr>
            <w:rStyle w:val="a8"/>
          </w:rPr>
          <w:t>http://kitap.tatar.ru/ogl/nlrt/nbrt_obr_2293936.pdf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37. 32.97;   К84</w:t>
      </w:r>
    </w:p>
    <w:p w:rsidR="00C40930" w:rsidRDefault="00C40930" w:rsidP="00C40930">
      <w:r>
        <w:t xml:space="preserve">    1736165-Л - чз2</w:t>
      </w:r>
    </w:p>
    <w:p w:rsidR="00C40930" w:rsidRDefault="00C40930" w:rsidP="00C40930">
      <w:r>
        <w:t xml:space="preserve">    Круг, Стив</w:t>
      </w:r>
    </w:p>
    <w:p w:rsidR="00C40930" w:rsidRDefault="00C40930" w:rsidP="00C40930">
      <w:r>
        <w:t>Не заставляйте меня думать : веб-юзабилити и здравый смысл / Стив Круг; [пер. с англ. М. А. Райтмана]. - 3-е изд. - Москва : Издательство "Э", 2017. - 253, [1] с. : ил. - (Мировой компьютерный бестселлер). - Загл. и авт. на яз. ориг.: Dont Make Me Think, Revisited: A Common Sense Approach to Web Usability (3RD Edition) / Steve Krug. - ISBN 978-5-699-91492-0 : 595,43</w:t>
      </w:r>
    </w:p>
    <w:p w:rsidR="00C40930" w:rsidRDefault="00C40930" w:rsidP="00C40930">
      <w:r>
        <w:t xml:space="preserve">    Оглавление: </w:t>
      </w:r>
      <w:hyperlink r:id="rId40" w:history="1">
        <w:r w:rsidR="00FD1CB8" w:rsidRPr="005329AB">
          <w:rPr>
            <w:rStyle w:val="a8"/>
          </w:rPr>
          <w:t>http://kitap.tatar.ru/ogl/nlrt/nbrt_obr_2282140.pdf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38. 36;   К89</w:t>
      </w:r>
    </w:p>
    <w:p w:rsidR="00C40930" w:rsidRDefault="00C40930" w:rsidP="00C40930">
      <w:r>
        <w:t xml:space="preserve">    1737143-Л - кх; 1737144-Л - кх; 1737145-Л - кх</w:t>
      </w:r>
    </w:p>
    <w:p w:rsidR="00C40930" w:rsidRDefault="00C40930" w:rsidP="00C40930">
      <w:r>
        <w:t xml:space="preserve">    Кузнецов, Максим Геннадьевич</w:t>
      </w:r>
    </w:p>
    <w:p w:rsidR="00C40930" w:rsidRDefault="00C40930" w:rsidP="00C40930">
      <w:r>
        <w:t>Инженерные расчеты в производстве пива : учебное пособие / М. Г. Кузнецов, В. В. Харьков, М. К. Герасимов;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- 197, [2] с. : ил., табл. - Библиогр.: с. 194. - ISBN 978-5-7882-2205-9 : 120,00</w:t>
      </w:r>
    </w:p>
    <w:p w:rsidR="00C40930" w:rsidRDefault="00C40930" w:rsidP="00C40930">
      <w:r>
        <w:t xml:space="preserve">    Оглавление: </w:t>
      </w:r>
      <w:hyperlink r:id="rId41" w:history="1">
        <w:r w:rsidR="00FD1CB8" w:rsidRPr="005329AB">
          <w:rPr>
            <w:rStyle w:val="a8"/>
          </w:rPr>
          <w:t>http://kitap.tatar.ru/ogl/nlrt/nbrt_obr_2282126.pdf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39. 37.24;   К90</w:t>
      </w:r>
    </w:p>
    <w:p w:rsidR="00C40930" w:rsidRDefault="00C40930" w:rsidP="00C40930">
      <w:r>
        <w:t xml:space="preserve">    1737629-Л - кх; 1737630-Л - кх; 1737631-Л - кх</w:t>
      </w:r>
    </w:p>
    <w:p w:rsidR="00C40930" w:rsidRDefault="00C40930" w:rsidP="00C40930">
      <w:r>
        <w:t xml:space="preserve">    Виды декорирования текстильных материалов и готовых изделий : учебное пособие / Е. В. Кумпан, Г. Р. Залялютдинова;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- 211, [1] с. : ил., табл. - Библиогр.: с. 208. - ISBN 978-5-7882-2212-7 : 120,00</w:t>
      </w:r>
    </w:p>
    <w:p w:rsidR="00C40930" w:rsidRDefault="00C40930" w:rsidP="00C40930">
      <w:r>
        <w:t xml:space="preserve">    Оглавление: </w:t>
      </w:r>
      <w:hyperlink r:id="rId42" w:history="1">
        <w:r w:rsidR="00FD1CB8" w:rsidRPr="005329AB">
          <w:rPr>
            <w:rStyle w:val="a8"/>
          </w:rPr>
          <w:t>http://kitap.tatar.ru/ogl/nlrt/nbrt_obr_2288777.pdf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40. 39.53;   К93</w:t>
      </w:r>
    </w:p>
    <w:p w:rsidR="00C40930" w:rsidRDefault="00C40930" w:rsidP="00C40930">
      <w:r>
        <w:t xml:space="preserve">    1738908-Ф - кх; 1738909-Ф - кх</w:t>
      </w:r>
    </w:p>
    <w:p w:rsidR="00C40930" w:rsidRDefault="00C40930" w:rsidP="00C40930">
      <w:r>
        <w:t xml:space="preserve">    Куршев, Николай Васильевич</w:t>
      </w:r>
    </w:p>
    <w:p w:rsidR="00C40930" w:rsidRDefault="00C40930" w:rsidP="00C40930">
      <w:r>
        <w:t>Оптимальные задачи динамики полета : монография / Н. В. Куршев, Ю. В. Кожевников; Министерство образования и науки Российской Федерации, Федеральное агентство по образованию ; Государственное образовательное учреждение высшего профессионального образования "Казанский государственный технический  университет им. А. Н. Туполева" ; под ред. В. Н. Куршева. - 2-е изд., перераб. - Казань : [Изд-во Казан. гос. техн. ун-та], 2010. - 324, [1] с. : ил., табл. - Библиогр.: с. 322. - К 100-летию со дня рождения Николая Васильевича Куршева, основателя научной школы оптимального управления КАИ -КГТУ им. А. Н. Туполева (1910 - 1968). - ISBN 978-5-7579-1410-7 : 130,00</w:t>
      </w:r>
    </w:p>
    <w:p w:rsidR="00C40930" w:rsidRDefault="00C40930" w:rsidP="00C40930">
      <w:r>
        <w:t xml:space="preserve">    Оглавление: </w:t>
      </w:r>
      <w:hyperlink r:id="rId43" w:history="1">
        <w:r w:rsidR="00FD1CB8" w:rsidRPr="005329AB">
          <w:rPr>
            <w:rStyle w:val="a8"/>
          </w:rPr>
          <w:t>http://kitap.tatar.ru/ogl/nlrt/nbrt_obr_2293105.pdf</w:t>
        </w:r>
      </w:hyperlink>
    </w:p>
    <w:p w:rsidR="00FD1CB8" w:rsidRDefault="00FD1CB8" w:rsidP="00C40930"/>
    <w:p w:rsidR="00C40930" w:rsidRDefault="00C40930" w:rsidP="00C40930"/>
    <w:p w:rsidR="00C40930" w:rsidRDefault="00C40930" w:rsidP="00C40930">
      <w:r>
        <w:t>41. 38.112;   Л84</w:t>
      </w:r>
    </w:p>
    <w:p w:rsidR="00C40930" w:rsidRDefault="00C40930" w:rsidP="00C40930">
      <w:r>
        <w:t xml:space="preserve">    1737747-Л - кх; 1737748-Л - кх</w:t>
      </w:r>
    </w:p>
    <w:p w:rsidR="00C40930" w:rsidRDefault="00C40930" w:rsidP="00C40930">
      <w:r>
        <w:t xml:space="preserve">    Лукашенко, Виктор Иванович</w:t>
      </w:r>
    </w:p>
    <w:p w:rsidR="0050404A" w:rsidRDefault="00C40930" w:rsidP="00C40930">
      <w:r>
        <w:t>Автоматизированная расчетная система ЭРА-ПК2000. Версия 5.0. Основы практической работы : учебное пособие / В. И. Лукашенко; Министерство образования и науки Российской Федерации ; Казанский государственный архитектурно-строительный университет. - Казань : [КГАСУ], 2015. - 159 с. : ил., табл.. - ISBN 978-5-7829-0472-2 : 100,00</w:t>
      </w:r>
    </w:p>
    <w:p w:rsidR="0050404A" w:rsidRDefault="0050404A" w:rsidP="00C40930">
      <w:r>
        <w:t xml:space="preserve">    Оглавление: </w:t>
      </w:r>
      <w:hyperlink r:id="rId44" w:history="1">
        <w:r w:rsidR="00FD1CB8" w:rsidRPr="005329AB">
          <w:rPr>
            <w:rStyle w:val="a8"/>
          </w:rPr>
          <w:t>http://kitap.tatar.ru/ogl/nlrt/nbrt_obr_2195227.pdf</w:t>
        </w:r>
      </w:hyperlink>
    </w:p>
    <w:p w:rsidR="00FD1CB8" w:rsidRDefault="00FD1CB8" w:rsidP="00C40930"/>
    <w:p w:rsidR="0050404A" w:rsidRDefault="0050404A" w:rsidP="00C40930"/>
    <w:p w:rsidR="0050404A" w:rsidRDefault="0050404A" w:rsidP="0050404A">
      <w:r>
        <w:t>42. 39.311;   М12</w:t>
      </w:r>
    </w:p>
    <w:p w:rsidR="0050404A" w:rsidRDefault="0050404A" w:rsidP="0050404A">
      <w:r>
        <w:t xml:space="preserve">    1737161-Л - кх; 1737162-Л - кх; 1737163-Л - кх</w:t>
      </w:r>
    </w:p>
    <w:p w:rsidR="0050404A" w:rsidRDefault="0050404A" w:rsidP="0050404A">
      <w:r>
        <w:t xml:space="preserve">    Проектирование внегородской дороги : учебно-методическое пособие к выполнению лабораторных занятий по дисциплине "Автоматизированное проектирование автомобильных дорог" для студентов, обучающихся по направлению 08.03.01 "Строительство", профиль "Автомобильные дороги", дневной и заочной форм обучения / Л. Ф. Мавлиев, Е. А. Вдовин; Министерство образования и науки Российской Федерации ; Казанский государственный архитектурно-строительный университет. - Казань : [Изд-во КГАСУ], 2017. - 40 с. : ил. : 60,00</w:t>
      </w:r>
    </w:p>
    <w:p w:rsidR="0050404A" w:rsidRDefault="0050404A" w:rsidP="0050404A"/>
    <w:p w:rsidR="0050404A" w:rsidRDefault="0050404A" w:rsidP="0050404A">
      <w:r>
        <w:t>43. 36;   М35</w:t>
      </w:r>
    </w:p>
    <w:p w:rsidR="0050404A" w:rsidRDefault="0050404A" w:rsidP="0050404A">
      <w:r>
        <w:t xml:space="preserve">    1738729-Л - кх</w:t>
      </w:r>
    </w:p>
    <w:p w:rsidR="0050404A" w:rsidRDefault="0050404A" w:rsidP="0050404A">
      <w:r>
        <w:t xml:space="preserve">    Матюхина, Зинаида Петровна</w:t>
      </w:r>
    </w:p>
    <w:p w:rsidR="0050404A" w:rsidRDefault="0050404A" w:rsidP="0050404A">
      <w:r>
        <w:t>Товароведение пищевых продуктов : учебник для использования в учебном процессе образовательных учреждений реализующих программы среднего  профессионального образования / З. П. Матюхина. - 9-е изд., стер. - Москва : Издательский центр "Академия", 2017. - 332, [1] с., [8] л. фотоил. : ил., табл. - (Профессиональное образование: Повар, кондитер).. - ISBN 978-5-4468-5951-1 : 250,00</w:t>
      </w:r>
    </w:p>
    <w:p w:rsidR="0050404A" w:rsidRDefault="0050404A" w:rsidP="0050404A">
      <w:r>
        <w:t xml:space="preserve">    Оглавление: </w:t>
      </w:r>
      <w:hyperlink r:id="rId45" w:history="1">
        <w:r w:rsidR="00FD1CB8" w:rsidRPr="005329AB">
          <w:rPr>
            <w:rStyle w:val="a8"/>
          </w:rPr>
          <w:t>http://kitap.tatar.ru/ogl/nlrt/nbrt_obr_2294100.pdf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44. 32.86;   М80</w:t>
      </w:r>
    </w:p>
    <w:p w:rsidR="0050404A" w:rsidRDefault="0050404A" w:rsidP="0050404A">
      <w:r>
        <w:t xml:space="preserve">    1737734-Л - кх; 1737735-Л - кх</w:t>
      </w:r>
    </w:p>
    <w:p w:rsidR="0050404A" w:rsidRDefault="0050404A" w:rsidP="0050404A">
      <w:r>
        <w:t xml:space="preserve">    Морозов, Олег Геннадьевич</w:t>
      </w:r>
    </w:p>
    <w:p w:rsidR="0050404A" w:rsidRDefault="0050404A" w:rsidP="0050404A">
      <w:r>
        <w:t>Системы радиофотоники с амплитудно-фазовым модуляционным преобразованием оптической несущей : [монография] / О. Г. Морозов, Г. И. Ильин, Г. А. Морозов; [под ред. О. Г. Морозова]. - Казань : ООО "Новое знание", 2014. - 189 с. : ил.. - ISBN 978-5-906668-40-0 : 120,00</w:t>
      </w:r>
    </w:p>
    <w:p w:rsidR="0050404A" w:rsidRDefault="0050404A" w:rsidP="0050404A">
      <w:r>
        <w:t xml:space="preserve">    Оглавление: </w:t>
      </w:r>
      <w:hyperlink r:id="rId46" w:history="1">
        <w:r w:rsidR="00FD1CB8" w:rsidRPr="005329AB">
          <w:rPr>
            <w:rStyle w:val="a8"/>
          </w:rPr>
          <w:t>http://kitap.tatar.ru/ogl/nlrt/nbrt_obr_2290051.pdf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45. 30.6;   М86</w:t>
      </w:r>
    </w:p>
    <w:p w:rsidR="0050404A" w:rsidRDefault="0050404A" w:rsidP="0050404A">
      <w:r>
        <w:t xml:space="preserve">    1737074-Л - кх; 1737075-Л - кх; 1737076-Л - кх</w:t>
      </w:r>
    </w:p>
    <w:p w:rsidR="0050404A" w:rsidRDefault="0050404A" w:rsidP="0050404A">
      <w:r>
        <w:t xml:space="preserve">    Мочалова, Екатерина Николаевна</w:t>
      </w:r>
    </w:p>
    <w:p w:rsidR="0050404A" w:rsidRDefault="0050404A" w:rsidP="0050404A">
      <w:r>
        <w:t xml:space="preserve">Материаловедение и основы полиграфического и упаковочного производств : учебное пособие / Е. Н. Мочалова, Л. Р. Мусина;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</w:t>
      </w:r>
      <w:r>
        <w:lastRenderedPageBreak/>
        <w:t>университет". - Казань : Изд-во КНИТУ, 2017. - 145, [1] с. : ил., табл. - Библиогр.: с. 144. - ISBN 978-5-7882-2227-1 : 120,00</w:t>
      </w:r>
    </w:p>
    <w:p w:rsidR="0050404A" w:rsidRDefault="0050404A" w:rsidP="0050404A">
      <w:r>
        <w:t xml:space="preserve">    Оглавление: </w:t>
      </w:r>
      <w:hyperlink r:id="rId47" w:history="1">
        <w:r w:rsidR="00FD1CB8" w:rsidRPr="005329AB">
          <w:rPr>
            <w:rStyle w:val="a8"/>
          </w:rPr>
          <w:t>http://kitap.tatar.ru/ogl/nlrt/nbrt_obr_2281586.pdf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46. 30.11;   М91</w:t>
      </w:r>
    </w:p>
    <w:p w:rsidR="0050404A" w:rsidRDefault="0050404A" w:rsidP="0050404A">
      <w:r>
        <w:t xml:space="preserve">    1738716-Л - чз2</w:t>
      </w:r>
    </w:p>
    <w:p w:rsidR="0050404A" w:rsidRDefault="0050404A" w:rsidP="0050404A">
      <w:r>
        <w:t xml:space="preserve">    Муравьев, Сергей Николаевич</w:t>
      </w:r>
    </w:p>
    <w:p w:rsidR="0050404A" w:rsidRDefault="0050404A" w:rsidP="0050404A">
      <w:r>
        <w:t>Инженерная графика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"Мехатроника и мобильная робототехника (по отраслям)", "Монтаж, техническое обслуживание и ремонт промышленного оборудования (по отраслям)", "Оснащение средствами автоматизации технологических процессов и производств (по отраслям), "Техническое обслуживание и ремонт двигателей, систем и агрегатов автомобилей", "Обеспечение информационной безопасности телекоммуникаций систем", "Эксплуатация и ремонт сельскохозяйственной техники и оборудования" / С. Н. Муравьев, Ф. И. Пуйческу, Н. А. Чванова; под ред. С. Н. Муравьева. - Москва : Издательский центр "Академия", 2017. - 319, [1] с. : ил. - (Профессиональное  образование). - На обл. в надзагл.:ТОП 50. - ISBN 978-5-4468-5738-8 : 200,00</w:t>
      </w:r>
    </w:p>
    <w:p w:rsidR="0050404A" w:rsidRDefault="0050404A" w:rsidP="0050404A">
      <w:r>
        <w:t xml:space="preserve">    Оглавление: </w:t>
      </w:r>
      <w:hyperlink r:id="rId48" w:history="1">
        <w:r w:rsidR="00FD1CB8" w:rsidRPr="005329AB">
          <w:rPr>
            <w:rStyle w:val="a8"/>
          </w:rPr>
          <w:t>http://kitap.tatar.ru/ogl/nlrt/nbrt_obr_2287425.pdf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47. 31.2;   П84</w:t>
      </w:r>
    </w:p>
    <w:p w:rsidR="0050404A" w:rsidRDefault="0050404A" w:rsidP="0050404A">
      <w:r>
        <w:t xml:space="preserve">    1738717-Л - кх</w:t>
      </w:r>
    </w:p>
    <w:p w:rsidR="0050404A" w:rsidRDefault="0050404A" w:rsidP="0050404A">
      <w:r>
        <w:t xml:space="preserve">    Прошин, Владимир Михайлович</w:t>
      </w:r>
    </w:p>
    <w:p w:rsidR="0050404A" w:rsidRDefault="0050404A" w:rsidP="0050404A">
      <w:r>
        <w:t>Электротехника для неэлектротехнических профессий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отделочных строительных и декоративных работ", "Мастер по ремонту и обслуживанию инженерных систем жилищно-коммунального хозяйства","Сварщик (ручной и частичномеханизированной сварки (наплавки)", "Лаборант по контролю качества сырья, реактивов, промежуточных продуктов, готовой продукции, отходов производства (по отраслям) / В. М. Прошин. - Москва : Издательский центр "Академия", 2017. - 454, [1] с. : ил. - (Профессиональное образование). - На обл. в надзагл.: ТОП 50. - ISBN 978-5-4468-5573-5 : 200,00</w:t>
      </w:r>
    </w:p>
    <w:p w:rsidR="0050404A" w:rsidRDefault="0050404A" w:rsidP="0050404A">
      <w:r>
        <w:t xml:space="preserve">    Оглавление: </w:t>
      </w:r>
      <w:hyperlink r:id="rId49" w:history="1">
        <w:r w:rsidR="00FD1CB8" w:rsidRPr="005329AB">
          <w:rPr>
            <w:rStyle w:val="a8"/>
          </w:rPr>
          <w:t>http://kitap.tatar.ru/ogl/nlrt/nbrt_obr_2287419.pdf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48. 39.5;   С34</w:t>
      </w:r>
    </w:p>
    <w:p w:rsidR="0050404A" w:rsidRDefault="0050404A" w:rsidP="0050404A">
      <w:r>
        <w:t xml:space="preserve">    1735418-Л - кх</w:t>
      </w:r>
    </w:p>
    <w:p w:rsidR="0050404A" w:rsidRDefault="0050404A" w:rsidP="0050404A">
      <w:r>
        <w:t xml:space="preserve">    Сидорина, Наталья Кирилловна</w:t>
      </w:r>
    </w:p>
    <w:p w:rsidR="0050404A" w:rsidRDefault="0050404A" w:rsidP="0050404A">
      <w:r>
        <w:t>Крылатый металл; Русский прорыв : биография русского ученого-материаловеда, основателя школы авиационного материаловедения И. И. Сидорина / Н. К. Сидорина; Всероссийский НИИ авиационных материалов ; [авт. предисл. Е. Н. Каблов]. - Документ.-худож. изд. - Москва : ВИАМ, 2017. - 215 c., [20] л. фотоил. : ил. - Библиогр.: с. 213. - ISBN 978-5-905217-12-8 : 200,00</w:t>
      </w:r>
    </w:p>
    <w:p w:rsidR="0050404A" w:rsidRDefault="0050404A" w:rsidP="0050404A">
      <w:r>
        <w:t xml:space="preserve">    Оглавление: </w:t>
      </w:r>
      <w:hyperlink r:id="rId50" w:history="1">
        <w:r w:rsidR="00FD1CB8" w:rsidRPr="005329AB">
          <w:rPr>
            <w:rStyle w:val="a8"/>
          </w:rPr>
          <w:t>http://kitap.tatar.ru/ogl/nlrt/nbrt_obr_2270627.pdf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49. 37.23;   С47</w:t>
      </w:r>
    </w:p>
    <w:p w:rsidR="0050404A" w:rsidRDefault="0050404A" w:rsidP="0050404A">
      <w:r>
        <w:t xml:space="preserve">    1737014-Л - кх; 1737015-Л - кх; 1737016-Л - кх</w:t>
      </w:r>
    </w:p>
    <w:p w:rsidR="0050404A" w:rsidRDefault="0050404A" w:rsidP="0050404A">
      <w:r>
        <w:t xml:space="preserve">    Слепнева, Елена Валерьевна</w:t>
      </w:r>
    </w:p>
    <w:p w:rsidR="0050404A" w:rsidRDefault="0050404A" w:rsidP="0050404A">
      <w:r>
        <w:lastRenderedPageBreak/>
        <w:t>Строение и проектирование однослойных ремизных тканей : учебно-методическое пособие / Е. В. Слепнева, В. В. Хамматова;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2017. - 154 с. : ил., табл. - Библиогр.: с. 150. - ISBN 978-5-7882-2178-6 : 120,00</w:t>
      </w:r>
    </w:p>
    <w:p w:rsidR="0050404A" w:rsidRDefault="0050404A" w:rsidP="0050404A">
      <w:r>
        <w:t xml:space="preserve">    Оглавление: </w:t>
      </w:r>
      <w:hyperlink r:id="rId51" w:history="1">
        <w:r w:rsidR="00FD1CB8" w:rsidRPr="005329AB">
          <w:rPr>
            <w:rStyle w:val="a8"/>
          </w:rPr>
          <w:t>http://kitap.tatar.ru/ogl/nlrt/nbrt_obr_2280998.pdf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50. 31.3;   Х16</w:t>
      </w:r>
    </w:p>
    <w:p w:rsidR="0050404A" w:rsidRDefault="0050404A" w:rsidP="0050404A">
      <w:r>
        <w:t xml:space="preserve">    1737218-Л - кх; 1737219-Л - кх; 1737220-Л - кх</w:t>
      </w:r>
    </w:p>
    <w:p w:rsidR="0050404A" w:rsidRDefault="0050404A" w:rsidP="0050404A">
      <w:r>
        <w:t xml:space="preserve">    Хакимзянов, Ильшат Фердинатович</w:t>
      </w:r>
    </w:p>
    <w:p w:rsidR="0050404A" w:rsidRDefault="0050404A" w:rsidP="0050404A">
      <w:r>
        <w:t>Теплоснабжение с основами теплотехники : учебное пособие / И. Ф. Хакимзянов, Р. Р. Сафин, А. Е. Воронин;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2016. - 130, [1] с. : ил. - Библиогр.: с. 130. - ISBN 978-5-7882-2134-2 : 100,00</w:t>
      </w:r>
    </w:p>
    <w:p w:rsidR="0050404A" w:rsidRDefault="0050404A" w:rsidP="0050404A">
      <w:r>
        <w:t xml:space="preserve">    Оглавление: </w:t>
      </w:r>
      <w:hyperlink r:id="rId52" w:history="1">
        <w:r w:rsidR="00FD1CB8" w:rsidRPr="005329AB">
          <w:rPr>
            <w:rStyle w:val="a8"/>
          </w:rPr>
          <w:t>http://kitap.tatar.ru/ogl/nlrt/nbrt_obr_2282878.pdf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51. 38.6;   Ч-49</w:t>
      </w:r>
    </w:p>
    <w:p w:rsidR="0050404A" w:rsidRDefault="0050404A" w:rsidP="0050404A">
      <w:r>
        <w:t xml:space="preserve">    1738740-Л - кх</w:t>
      </w:r>
    </w:p>
    <w:p w:rsidR="0050404A" w:rsidRDefault="0050404A" w:rsidP="0050404A">
      <w:r>
        <w:t xml:space="preserve">    Черноус, Галина Геннадьевна</w:t>
      </w:r>
    </w:p>
    <w:p w:rsidR="0050404A" w:rsidRDefault="0050404A" w:rsidP="0050404A">
      <w:r>
        <w:t>Выполнение штукатурных и декоративных работ : учебник для использования в образовательном процессе образовательных организаций, реализующих  программы среднего профессионального образования по профессиям "Мастер отделочных строительных и декоративных работ", "Мастер отделочных строительных работ" / Г. Г. Черноус. - Москва : Издательский центр "Академия", 2017. - 238, [1] с. : ил. - (Профессиональное образование). - На обл. в надзагл.:ТОП 50. - ISBN 978-5-4468-5808-8 : 200,00</w:t>
      </w:r>
    </w:p>
    <w:p w:rsidR="0050404A" w:rsidRDefault="0050404A" w:rsidP="0050404A">
      <w:r>
        <w:t xml:space="preserve">    Оглавление: </w:t>
      </w:r>
      <w:hyperlink r:id="rId53" w:history="1">
        <w:r w:rsidR="00FD1CB8" w:rsidRPr="005329AB">
          <w:rPr>
            <w:rStyle w:val="a8"/>
          </w:rPr>
          <w:t>http://kitap.tatar.ru/ogl/nlrt/nbrt_obr_2293850.pdf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52. 30.1;   Э45</w:t>
      </w:r>
    </w:p>
    <w:p w:rsidR="0050404A" w:rsidRDefault="0050404A" w:rsidP="0050404A">
      <w:r>
        <w:t xml:space="preserve">    1738205-Ф - кх</w:t>
      </w:r>
    </w:p>
    <w:p w:rsidR="0050404A" w:rsidRDefault="0050404A" w:rsidP="0050404A">
      <w:r>
        <w:t xml:space="preserve">    Элам, Кимберли</w:t>
      </w:r>
    </w:p>
    <w:p w:rsidR="0050404A" w:rsidRDefault="0050404A" w:rsidP="0050404A">
      <w:r>
        <w:t>Геометрия дизайна : пропорции и композиция / Кимберли Элам; [перевод с  англ.]. - Санкт-Петербург [и др.] : Питер, 2014. - 108 с. : ил.; 26 см. - Библиогр.: с. 107-108. - Загл. и авт. на яз. ориг.: Geometry of DESIGN / Kimberly Elam. - ISBN 978-5-496-00917-1. - ISBN 978-1568982496 (англ.) : 240,00</w:t>
      </w:r>
    </w:p>
    <w:p w:rsidR="0050404A" w:rsidRDefault="0050404A" w:rsidP="0050404A">
      <w:r>
        <w:t xml:space="preserve">    Оглавление: </w:t>
      </w:r>
      <w:hyperlink r:id="rId54" w:history="1">
        <w:r w:rsidR="00FD1CB8" w:rsidRPr="005329AB">
          <w:rPr>
            <w:rStyle w:val="a8"/>
          </w:rPr>
          <w:t>http://kitap.tatar.ru/ogl/nlrt/nbrt_obr_2140198.pdf</w:t>
        </w:r>
      </w:hyperlink>
    </w:p>
    <w:p w:rsidR="00FD1CB8" w:rsidRDefault="00FD1CB8" w:rsidP="0050404A"/>
    <w:p w:rsidR="0050404A" w:rsidRDefault="0050404A" w:rsidP="0050404A"/>
    <w:p w:rsidR="0050404A" w:rsidRDefault="0050404A" w:rsidP="0050404A">
      <w:r>
        <w:t>53. 31.2;   Я76</w:t>
      </w:r>
    </w:p>
    <w:p w:rsidR="0050404A" w:rsidRDefault="0050404A" w:rsidP="0050404A">
      <w:r>
        <w:t xml:space="preserve">    1738741-Л - кх</w:t>
      </w:r>
    </w:p>
    <w:p w:rsidR="0050404A" w:rsidRDefault="0050404A" w:rsidP="0050404A">
      <w:r>
        <w:t xml:space="preserve">    Ярочкина, Галина Владимировна</w:t>
      </w:r>
    </w:p>
    <w:p w:rsidR="0050404A" w:rsidRDefault="0050404A" w:rsidP="0050404A">
      <w:r>
        <w:t xml:space="preserve">Электротехника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профессиям "Мастер по ремонту и обслуживанию инженерных систем жилищно-коммунального хозяйства", "Мастер слесарных работ" "Мастер по ремонту и обслуживанию автомобилей" / Г. В. Ярочкина. - Москва : Издательский центр </w:t>
      </w:r>
      <w:r>
        <w:lastRenderedPageBreak/>
        <w:t>"Академия", 2017. - 232, [1] с. : ил. - (Профессиональное образование). - На обл. в надзагл.:ТОП 50. - ISBN 978-5-4468-5811-8 : 200,00</w:t>
      </w:r>
    </w:p>
    <w:p w:rsidR="0050404A" w:rsidRDefault="0050404A" w:rsidP="0050404A">
      <w:r>
        <w:t xml:space="preserve">    Оглавление: </w:t>
      </w:r>
      <w:hyperlink r:id="rId55" w:history="1">
        <w:r w:rsidR="00FD1CB8" w:rsidRPr="005329AB">
          <w:rPr>
            <w:rStyle w:val="a8"/>
          </w:rPr>
          <w:t>http://kitap.tatar.ru/ogl/nlrt/nbrt_obr_2293853.pdf</w:t>
        </w:r>
      </w:hyperlink>
    </w:p>
    <w:p w:rsidR="00FD1CB8" w:rsidRDefault="00FD1CB8" w:rsidP="0050404A"/>
    <w:p w:rsidR="0050404A" w:rsidRDefault="0050404A" w:rsidP="0050404A"/>
    <w:p w:rsidR="001A4D7E" w:rsidRDefault="001A4D7E" w:rsidP="0050404A"/>
    <w:p w:rsidR="001A4D7E" w:rsidRDefault="001A4D7E" w:rsidP="001A4D7E">
      <w:pPr>
        <w:pStyle w:val="1"/>
      </w:pPr>
      <w:bookmarkStart w:id="5" w:name="_Toc504984843"/>
      <w:r>
        <w:t>Сельское и лесное хозяйство. (ББК 4)</w:t>
      </w:r>
      <w:bookmarkEnd w:id="5"/>
    </w:p>
    <w:p w:rsidR="001A4D7E" w:rsidRDefault="001A4D7E" w:rsidP="001A4D7E">
      <w:pPr>
        <w:pStyle w:val="1"/>
      </w:pPr>
    </w:p>
    <w:p w:rsidR="001A4D7E" w:rsidRDefault="001A4D7E" w:rsidP="001A4D7E">
      <w:r>
        <w:t>54. К  40.4;   А43</w:t>
      </w:r>
    </w:p>
    <w:p w:rsidR="001A4D7E" w:rsidRDefault="001A4D7E" w:rsidP="001A4D7E">
      <w:r>
        <w:t xml:space="preserve">    1737338-Л - нк; 1737339-Л - нк</w:t>
      </w:r>
    </w:p>
    <w:p w:rsidR="001A4D7E" w:rsidRDefault="001A4D7E" w:rsidP="001A4D7E">
      <w:r>
        <w:t xml:space="preserve">    Актуальные проблемы известкования кислых почв Республики Татарстан и пути их решения / Министерство сельского хозяйства РФ ; Федеральное государственное бюджетное учреждение "Центр агрохимической службы "Татарский" ; [под ред. А. А. Лукманова]. - [2-е изд., перераб.]. - Казань : [ИД МеДДоК], 2014. - 111 с. : ил., табл.. - ISBN 978-5-905775-73-4 : 120,00</w:t>
      </w:r>
    </w:p>
    <w:p w:rsidR="001A4D7E" w:rsidRDefault="001A4D7E" w:rsidP="001A4D7E">
      <w:r>
        <w:t xml:space="preserve">    Оглавление: </w:t>
      </w:r>
      <w:hyperlink r:id="rId56" w:history="1">
        <w:r w:rsidR="00FD1CB8" w:rsidRPr="005329AB">
          <w:rPr>
            <w:rStyle w:val="a8"/>
          </w:rPr>
          <w:t>http://kitap.tatar.ru/ogl/nlrt/nbrt_obr_2284579.pdf</w:t>
        </w:r>
      </w:hyperlink>
    </w:p>
    <w:p w:rsidR="00FD1CB8" w:rsidRDefault="00FD1CB8" w:rsidP="001A4D7E"/>
    <w:p w:rsidR="001A4D7E" w:rsidRDefault="001A4D7E" w:rsidP="001A4D7E"/>
    <w:p w:rsidR="001A4D7E" w:rsidRDefault="001A4D7E" w:rsidP="001A4D7E">
      <w:r>
        <w:t>55. 4;   Н34</w:t>
      </w:r>
    </w:p>
    <w:p w:rsidR="001A4D7E" w:rsidRDefault="001A4D7E" w:rsidP="001A4D7E">
      <w:r>
        <w:t xml:space="preserve">    1737508-Л - кх</w:t>
      </w:r>
    </w:p>
    <w:p w:rsidR="001A4D7E" w:rsidRDefault="001A4D7E" w:rsidP="001A4D7E">
      <w:r>
        <w:t xml:space="preserve">    Научное обоснование получения наноструктурных и нанокомпозитных материалов и технологии их использования в сельском хозяйстве / А. Х. Яппаров, Ш. А. Алиев, И. А. Яппаров [и др.]; Гос. научное учреждение Татарский научно-исследовательский ин-т агрохимии и почвоведения Российской академии сельскохозяйственных наук ; Фед. гос. бюджетное учреждение науки Ин-т металлургии и материаловедения им. А. А. Байкова РАН ; [под общ. ред.: А. Х. Яппарова, Л. В. Коваленко]. - Казань : [Центр инновационных технологий], 2014. - 302 с. : ил., табл. - Библиогр.: с. 298. - Авторский коллектив указан на обороте тит. л.. - ISBN 978-5-93962-675-0 : 120,00</w:t>
      </w:r>
    </w:p>
    <w:p w:rsidR="001A4D7E" w:rsidRDefault="001A4D7E" w:rsidP="001A4D7E">
      <w:r>
        <w:t xml:space="preserve">    Оглавление: </w:t>
      </w:r>
      <w:hyperlink r:id="rId57" w:history="1">
        <w:r w:rsidR="00FD1CB8" w:rsidRPr="005329AB">
          <w:rPr>
            <w:rStyle w:val="a8"/>
          </w:rPr>
          <w:t>http://kitap.tatar.ru/ogl/nlrt/nbrt_obr_2286927.pdf</w:t>
        </w:r>
      </w:hyperlink>
    </w:p>
    <w:p w:rsidR="00FD1CB8" w:rsidRDefault="00FD1CB8" w:rsidP="001A4D7E"/>
    <w:p w:rsidR="001A4D7E" w:rsidRDefault="001A4D7E" w:rsidP="001A4D7E"/>
    <w:p w:rsidR="001A4D7E" w:rsidRDefault="001A4D7E" w:rsidP="001A4D7E">
      <w:r>
        <w:t>56. 40.7;   С88</w:t>
      </w:r>
    </w:p>
    <w:p w:rsidR="001A4D7E" w:rsidRDefault="001A4D7E" w:rsidP="001A4D7E">
      <w:r>
        <w:t xml:space="preserve">    1736786-Л - кх; 1736787-Л - кх; 1736788-Л - кх</w:t>
      </w:r>
    </w:p>
    <w:p w:rsidR="001A4D7E" w:rsidRDefault="001A4D7E" w:rsidP="001A4D7E">
      <w:r>
        <w:t xml:space="preserve">    Студенческая наука - аграрному производству : материалы 73-й студенческой (региональной) научной конференции, посвященной 65-летию института механизации и технического сервиса Казанского ГАУ / Казан. гос. аграрный ун-т, Ин-т механизации и технического сервиса ; [ред. кол.: Д. И. Файзрахманов, А. Р. Валиев, С. М. Яхин и др.]. - Казань : [Издательство Казанского ГАУ], 2015. - 302 с. : ил., табл. - Библиогр. в конце ст. : 120,00</w:t>
      </w:r>
    </w:p>
    <w:p w:rsidR="001A4D7E" w:rsidRDefault="001A4D7E" w:rsidP="001A4D7E">
      <w:r>
        <w:t xml:space="preserve">    Оглавление: </w:t>
      </w:r>
      <w:hyperlink r:id="rId58" w:history="1">
        <w:r w:rsidR="00FD1CB8" w:rsidRPr="005329AB">
          <w:rPr>
            <w:rStyle w:val="a8"/>
          </w:rPr>
          <w:t>http://kitap.tatar.ru/ogl/nlrt/nbrt_obr_2277911.pdf</w:t>
        </w:r>
      </w:hyperlink>
    </w:p>
    <w:p w:rsidR="00FD1CB8" w:rsidRDefault="00FD1CB8" w:rsidP="001A4D7E"/>
    <w:p w:rsidR="001A4D7E" w:rsidRDefault="001A4D7E" w:rsidP="001A4D7E"/>
    <w:p w:rsidR="001A4D7E" w:rsidRDefault="001A4D7E" w:rsidP="001A4D7E">
      <w:r>
        <w:t>57. 46.8;   Е40</w:t>
      </w:r>
    </w:p>
    <w:p w:rsidR="001A4D7E" w:rsidRDefault="001A4D7E" w:rsidP="001A4D7E">
      <w:r>
        <w:t xml:space="preserve">    1737249-Л - кх; 1737250-Л - кх; 1737251-Л - кх</w:t>
      </w:r>
    </w:p>
    <w:p w:rsidR="001A4D7E" w:rsidRDefault="001A4D7E" w:rsidP="001A4D7E">
      <w:r>
        <w:t xml:space="preserve">    Ежкова, Асия Мазетдиновна</w:t>
      </w:r>
    </w:p>
    <w:p w:rsidR="001A4D7E" w:rsidRDefault="001A4D7E" w:rsidP="001A4D7E">
      <w:r>
        <w:t xml:space="preserve">Использование наноструктурированного фосфорита для повышения продуктивности пекинских уток и улучшения качества мяса и полуфабрикатов на его основе : монография / А. М. Ежкова, В. О. Ежков, А. П. Герасимов; Министерство образования и науки Российской Федерации ; Федеральное государственное бюджетное образовательное </w:t>
      </w:r>
      <w:r>
        <w:lastRenderedPageBreak/>
        <w:t>учреждение высшего образования "Казанский национальный исследовательский технологический университет". - Казань : Изд-во КНИТУ, 2016. - 138 с. : ил., табл. - Библиогр.: с. 101. - ISBN 978-5-7882-2133-5 : 120,00</w:t>
      </w:r>
    </w:p>
    <w:p w:rsidR="001A4D7E" w:rsidRDefault="001A4D7E" w:rsidP="001A4D7E">
      <w:r>
        <w:t xml:space="preserve">    Оглавление: </w:t>
      </w:r>
      <w:hyperlink r:id="rId59" w:history="1">
        <w:r w:rsidR="00FD1CB8" w:rsidRPr="005329AB">
          <w:rPr>
            <w:rStyle w:val="a8"/>
          </w:rPr>
          <w:t>http://kitap.tatar.ru/ogl/nlrt/nbrt_obr_2283245.pdf</w:t>
        </w:r>
      </w:hyperlink>
    </w:p>
    <w:p w:rsidR="00FD1CB8" w:rsidRDefault="00FD1CB8" w:rsidP="001A4D7E"/>
    <w:p w:rsidR="001A4D7E" w:rsidRDefault="001A4D7E" w:rsidP="001A4D7E"/>
    <w:p w:rsidR="004C6BD7" w:rsidRDefault="004C6BD7" w:rsidP="001A4D7E"/>
    <w:p w:rsidR="004C6BD7" w:rsidRDefault="004C6BD7" w:rsidP="004C6BD7">
      <w:pPr>
        <w:pStyle w:val="1"/>
      </w:pPr>
      <w:bookmarkStart w:id="6" w:name="_Toc504984844"/>
      <w:r>
        <w:t>Здравоохранение. Медицинские науки. (ББК 5)</w:t>
      </w:r>
      <w:bookmarkEnd w:id="6"/>
    </w:p>
    <w:p w:rsidR="004C6BD7" w:rsidRDefault="004C6BD7" w:rsidP="004C6BD7">
      <w:pPr>
        <w:pStyle w:val="1"/>
      </w:pPr>
    </w:p>
    <w:p w:rsidR="004C6BD7" w:rsidRDefault="004C6BD7" w:rsidP="004C6BD7">
      <w:r>
        <w:t xml:space="preserve">58. 5;   </w:t>
      </w:r>
    </w:p>
    <w:p w:rsidR="004C6BD7" w:rsidRDefault="004C6BD7" w:rsidP="004C6BD7">
      <w:r>
        <w:t xml:space="preserve">    1737506-Л - нк</w:t>
      </w:r>
    </w:p>
    <w:p w:rsidR="004C6BD7" w:rsidRDefault="004C6BD7" w:rsidP="004C6BD7">
      <w:r>
        <w:t xml:space="preserve">    Знаменательные и юбилейные даты истории медицины и здравоохранения... : календарь / РМБИЦ ; сост.: Ю. Н. Дрешер, Т. В. Шошева, И. В. Блохина. - Казань : Медицина, Б.г. . - Вып. 21 :  2014 года. - 2013. - 131 с.. - ISBN 978-5-7645-0496-4 : 70,00</w:t>
      </w:r>
    </w:p>
    <w:p w:rsidR="004C6BD7" w:rsidRDefault="004C6BD7" w:rsidP="004C6BD7"/>
    <w:p w:rsidR="004C6BD7" w:rsidRDefault="004C6BD7" w:rsidP="004C6BD7">
      <w:r>
        <w:t>59. 5;   З-72</w:t>
      </w:r>
    </w:p>
    <w:p w:rsidR="004C6BD7" w:rsidRDefault="004C6BD7" w:rsidP="004C6BD7">
      <w:r>
        <w:t xml:space="preserve">    1737418-Л - ибо; 1737419-Л - нк; 1737420-Л - нк</w:t>
      </w:r>
    </w:p>
    <w:p w:rsidR="004C6BD7" w:rsidRDefault="004C6BD7" w:rsidP="004C6BD7">
      <w:r>
        <w:t xml:space="preserve">    Знаменательные и юбилейные даты истории медицины и здравоохранения... : календарь / РМБИЦ ; сост.: Ю. Н. Дрешер, Т. В. Шошева. - Казань : Медицина, Б.г. . - Вып. 24 :  2017 года. - 2016. - 87, [2] с.. - ISBN 978-5-7645-0614-2 : 100,00</w:t>
      </w:r>
    </w:p>
    <w:p w:rsidR="004C6BD7" w:rsidRDefault="004C6BD7" w:rsidP="004C6BD7">
      <w:r>
        <w:t xml:space="preserve">    Оглавление: </w:t>
      </w:r>
      <w:hyperlink r:id="rId60" w:history="1">
        <w:r w:rsidR="00FD1CB8" w:rsidRPr="005329AB">
          <w:rPr>
            <w:rStyle w:val="a8"/>
          </w:rPr>
          <w:t>http://kitap.tatar.ru/ogl/nlrt/nbrt_obr_2285358.pdf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60. 5;   З-72</w:t>
      </w:r>
    </w:p>
    <w:p w:rsidR="004C6BD7" w:rsidRDefault="004C6BD7" w:rsidP="004C6BD7">
      <w:r>
        <w:t xml:space="preserve">    1737503-Л - нк; 1737504-Л - нк; 1737505-Л - ибо</w:t>
      </w:r>
    </w:p>
    <w:p w:rsidR="004C6BD7" w:rsidRDefault="004C6BD7" w:rsidP="004C6BD7">
      <w:r>
        <w:t xml:space="preserve">    Знаменательные и юбилейные даты истории медицины и здравоохранения... : календарь / РМБИЦ ; сост.: Ю. Н. Дрешер, Т. В. Шошева. - Казань : Медицина, Б.г. . - Вып. 25 :  2018 года. - 2017. - 143, [2] с.. - ISBN 978-5-7645-0627-2 : 100,00</w:t>
      </w:r>
    </w:p>
    <w:p w:rsidR="004C6BD7" w:rsidRDefault="004C6BD7" w:rsidP="004C6BD7">
      <w:r>
        <w:t xml:space="preserve">    Оглавление: </w:t>
      </w:r>
      <w:hyperlink r:id="rId61" w:history="1">
        <w:r w:rsidR="00FD1CB8" w:rsidRPr="005329AB">
          <w:rPr>
            <w:rStyle w:val="a8"/>
          </w:rPr>
          <w:t>http://kitap.tatar.ru/ogl/nlrt/nbrt_obr_2286845.pdf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61. 56.6;   А45</w:t>
      </w:r>
    </w:p>
    <w:p w:rsidR="004C6BD7" w:rsidRDefault="004C6BD7" w:rsidP="004C6BD7">
      <w:r>
        <w:t xml:space="preserve">    1737333-Л - кх; 1737334-Л - кх</w:t>
      </w:r>
    </w:p>
    <w:p w:rsidR="004C6BD7" w:rsidRDefault="004C6BD7" w:rsidP="004C6BD7">
      <w:r>
        <w:t xml:space="preserve">    Алгоритм лучевой диагностики при синдроме болевой дисфункции височно-нижнечелюстного сустава : учебно-методическое пособие для системы послевузовского профессионального образования врачей-стоматологов /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Федерации, Независимые рентгенодиагностические центры "ПИКАССО" ; [сост.: А. В. Анохина, Е. Н. Силантьева, З. И. Ярулина]. - [2-е изд., доп.]. - Казань : [ИД "МеДДоК"], 2015. - 60 с. : ил., табл. - Библиогр.: с. 57. - ISBN 978-5-9906371-7-7 : 100,00</w:t>
      </w:r>
    </w:p>
    <w:p w:rsidR="004C6BD7" w:rsidRDefault="004C6BD7" w:rsidP="004C6BD7">
      <w:r>
        <w:t xml:space="preserve">    Оглавление: </w:t>
      </w:r>
      <w:hyperlink r:id="rId62" w:history="1">
        <w:r w:rsidR="00FD1CB8" w:rsidRPr="005329AB">
          <w:rPr>
            <w:rStyle w:val="a8"/>
          </w:rPr>
          <w:t>http://kitap.tatar.ru/ogl/nlrt/nbrt_obr_2284525.pdf</w:t>
        </w:r>
      </w:hyperlink>
    </w:p>
    <w:p w:rsidR="004C6BD7" w:rsidRDefault="004C6BD7" w:rsidP="004C6BD7"/>
    <w:p w:rsidR="004C6BD7" w:rsidRDefault="004C6BD7" w:rsidP="004C6BD7">
      <w:r>
        <w:t>62. К  5;   Б55</w:t>
      </w:r>
    </w:p>
    <w:p w:rsidR="004C6BD7" w:rsidRDefault="004C6BD7" w:rsidP="004C6BD7">
      <w:r>
        <w:t xml:space="preserve">    1736084-Л - нк</w:t>
      </w:r>
    </w:p>
    <w:p w:rsidR="004C6BD7" w:rsidRDefault="004C6BD7" w:rsidP="004C6BD7">
      <w:r>
        <w:t xml:space="preserve">    Владимир Михайлович Бехтерев : сборник статей / [Н. Х. Амиров, А. С. Андреев, Е. В. Андреева и др.]; [Министерство культуры Республики Татарстан, Елабужский  государственного историко-архитектурный и художественный музей-заповедник ;  ред.-изд. совет: Г. Р. Руденко, А. А. Деготьков, Н. А. Крапоткина]. - 2-е изд., изменённое и доп. </w:t>
      </w:r>
      <w:r>
        <w:lastRenderedPageBreak/>
        <w:t>- Елабуга : ЕГМЗ, 2017. - 159 с. - (Знаменитые земляки). - Сведения об авт. с. 157-158. - ISBN 978-5-9907478-8-3 : 150,00</w:t>
      </w:r>
    </w:p>
    <w:p w:rsidR="004C6BD7" w:rsidRDefault="004C6BD7" w:rsidP="004C6BD7">
      <w:r>
        <w:t xml:space="preserve">    Оглавление: </w:t>
      </w:r>
      <w:hyperlink r:id="rId63" w:history="1">
        <w:r w:rsidR="00FD1CB8" w:rsidRPr="005329AB">
          <w:rPr>
            <w:rStyle w:val="a8"/>
          </w:rPr>
          <w:t>http://kitap.tatar.ru/ogl/nlrt/nbrt_obr_2280726.pdf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63. 5;   К82</w:t>
      </w:r>
    </w:p>
    <w:p w:rsidR="004C6BD7" w:rsidRDefault="004C6BD7" w:rsidP="004C6BD7">
      <w:r>
        <w:t xml:space="preserve">    1737340-Л - кх; 1737341-Л - кх</w:t>
      </w:r>
    </w:p>
    <w:p w:rsidR="004C6BD7" w:rsidRDefault="004C6BD7" w:rsidP="004C6BD7">
      <w:r>
        <w:t xml:space="preserve">    Кризисная медико-психологическая помощь : учебное пособие для медицинских психологов, обучающихся по программам повышения квалификации и профессиональной переподготовки специалистов / Государственное бюджетное образовательное учреждение высшего профессионального образования "Казанский государственный медицинский университет" Министерства здравоохранения и социального развития Российской Федерации, Кафедра психиатрии и наркологии ; [сост.: К. К. Яхин, Ю. А. Калмыков]. - Казань : [ИД МеДДоК], 2015. - 219 с. : табл. - Библиогр.: с. 215. - ISBN 978-5-9906682-8-7 : 100,00</w:t>
      </w:r>
    </w:p>
    <w:p w:rsidR="004C6BD7" w:rsidRDefault="004C6BD7" w:rsidP="004C6BD7">
      <w:r>
        <w:t xml:space="preserve">    Оглавление: </w:t>
      </w:r>
      <w:hyperlink r:id="rId64" w:history="1">
        <w:r w:rsidR="00FD1CB8" w:rsidRPr="005329AB">
          <w:rPr>
            <w:rStyle w:val="a8"/>
          </w:rPr>
          <w:t>http://kitap.tatar.ru/ogl/nlrt/nbrt_obr_2284593.pdf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64. 5;   О-64</w:t>
      </w:r>
    </w:p>
    <w:p w:rsidR="004C6BD7" w:rsidRDefault="004C6BD7" w:rsidP="004C6BD7">
      <w:r>
        <w:t xml:space="preserve">    1736618-Л - кх; 1736619-Л - кх; 1736620-Л - кх</w:t>
      </w:r>
    </w:p>
    <w:p w:rsidR="004C6BD7" w:rsidRDefault="004C6BD7" w:rsidP="004C6BD7">
      <w:r>
        <w:t xml:space="preserve">    Организация трехуровневой системы медико-социальной помощи детям в трудной жизненной ситуации : методические рекомендации / А. А. Баранов [и др.]; Министерство здравоохранения Российской Федерации, ФГАУ "Национальный научно-практический центр здоровья детей", ГАУЗ "Детская Республиканская клиническая больница Министерства здравоохранения Республики Татарстан". - Казань : Медицина, 2017. - 41, [1] с. - Авторы указаны на обороте тит. л.. - ISBN 978-5-7645-0628-9 : 50,00</w:t>
      </w:r>
    </w:p>
    <w:p w:rsidR="004C6BD7" w:rsidRDefault="004C6BD7" w:rsidP="004C6BD7">
      <w:r>
        <w:t xml:space="preserve">    Оглавление: </w:t>
      </w:r>
      <w:hyperlink r:id="rId65" w:history="1">
        <w:r w:rsidR="00FD1CB8" w:rsidRPr="005329AB">
          <w:rPr>
            <w:rStyle w:val="a8"/>
          </w:rPr>
          <w:t>http://kitap.tatar.ru/ogl/nlrt/nbrt_obr_2275875.pdf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65. 51.2;   П35</w:t>
      </w:r>
    </w:p>
    <w:p w:rsidR="004C6BD7" w:rsidRDefault="004C6BD7" w:rsidP="004C6BD7">
      <w:r>
        <w:t xml:space="preserve">    1737348-Л - кх; 1737349-Л - кх</w:t>
      </w:r>
    </w:p>
    <w:p w:rsidR="004C6BD7" w:rsidRDefault="004C6BD7" w:rsidP="004C6BD7">
      <w:r>
        <w:t xml:space="preserve">    Питание детей раннего возраста : учебно-методическое пособие / Р. А. Файзуллина [и др.]; ГБОУ ВПО "Казанский Государственный Медицинский Университет" Министерства здравоохранения Российской Федерации, Кафедра пропедевтики детских болезней и факультетской педиатрии с курсом детских болезней лечебного факультета. - Казань : ООО "Новое знание", 2015. - 125 с. : ил., табл. - Библиогр.: с. 124. - На обороте тит. л. авторы указаны как сост.. - ISBN 978-5-906668-44-8 : 120,00</w:t>
      </w:r>
    </w:p>
    <w:p w:rsidR="004C6BD7" w:rsidRDefault="004C6BD7" w:rsidP="004C6BD7">
      <w:r>
        <w:t xml:space="preserve">    Оглавление: </w:t>
      </w:r>
      <w:hyperlink r:id="rId66" w:history="1">
        <w:r w:rsidR="00FD1CB8" w:rsidRPr="005329AB">
          <w:rPr>
            <w:rStyle w:val="a8"/>
          </w:rPr>
          <w:t>http://kitap.tatar.ru/ogl/nlrt/nbrt_obr_2284813.pdf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66. 55.4;   В15</w:t>
      </w:r>
    </w:p>
    <w:p w:rsidR="004C6BD7" w:rsidRDefault="004C6BD7" w:rsidP="004C6BD7">
      <w:r>
        <w:t xml:space="preserve">    1736633-Л - кх; 1736634-Л - кх; 1736635-Л - кх</w:t>
      </w:r>
    </w:p>
    <w:p w:rsidR="004C6BD7" w:rsidRDefault="004C6BD7" w:rsidP="004C6BD7">
      <w:r>
        <w:t xml:space="preserve">    Валиев, Равиль Шамилович</w:t>
      </w:r>
    </w:p>
    <w:p w:rsidR="004C6BD7" w:rsidRDefault="004C6BD7" w:rsidP="004C6BD7">
      <w:r>
        <w:t>Психология лечебного процесса при туберкулезе : учебное пособие / Р. Ш. Валиев, Н. Р. Валиев, Н. Р. Закирова; Казанская государственная медицинская академия - филиал ФГБОУ ДПО "Российская медицинская академия непрерывного профессионального образования" Министерства здравоохранения Российской Федерации, Кафедра фтизиатрии и пульмонологии. - 2-е изд. - Казань : Медицина, 2017. - 54 с. : табл.. - ISBN 978-5-7645-0621-0 : 80,00</w:t>
      </w:r>
    </w:p>
    <w:p w:rsidR="004C6BD7" w:rsidRDefault="004C6BD7" w:rsidP="004C6BD7"/>
    <w:p w:rsidR="004C6BD7" w:rsidRDefault="004C6BD7" w:rsidP="004C6BD7">
      <w:r>
        <w:t>67. К  5;   З-18</w:t>
      </w:r>
    </w:p>
    <w:p w:rsidR="004C6BD7" w:rsidRDefault="004C6BD7" w:rsidP="004C6BD7">
      <w:r>
        <w:t xml:space="preserve">    1737587-Л - нк; 1737588-Л - нк; 1737589-Л - нк</w:t>
      </w:r>
    </w:p>
    <w:p w:rsidR="004C6BD7" w:rsidRDefault="004C6BD7" w:rsidP="004C6BD7">
      <w:r>
        <w:lastRenderedPageBreak/>
        <w:t xml:space="preserve">    Закиров, Анас Давлиевич</w:t>
      </w:r>
    </w:p>
    <w:p w:rsidR="004C6BD7" w:rsidRDefault="004C6BD7" w:rsidP="004C6BD7">
      <w:r>
        <w:t>Работа эвакопункта №48 и эвакогоспиталей г. Казани во время советско-финляндской войны 1939-1940 годов / А. Д. Закиров, Р. Р. Салахиев; Региональная общественная молодежная организация "Объединение "Отечество" РТ. - Казань : Изд-во "Отечество", 2017. - 43 с. : табл. - Библиогр.: с. 42 : 80,00</w:t>
      </w:r>
    </w:p>
    <w:p w:rsidR="004C6BD7" w:rsidRDefault="004C6BD7" w:rsidP="004C6BD7">
      <w:r>
        <w:t xml:space="preserve">    Оглавление: </w:t>
      </w:r>
      <w:hyperlink r:id="rId67" w:history="1">
        <w:r w:rsidR="00FD1CB8" w:rsidRPr="005329AB">
          <w:rPr>
            <w:rStyle w:val="a8"/>
          </w:rPr>
          <w:t>http://kitap.tatar.ru/ogl/nlrt/nbrt_obr_2288339.pdf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68. 57.3;   Л86</w:t>
      </w:r>
    </w:p>
    <w:p w:rsidR="004C6BD7" w:rsidRDefault="004C6BD7" w:rsidP="004C6BD7">
      <w:r>
        <w:t xml:space="preserve">    1737331-Л - кх; 1737332-Л - кх</w:t>
      </w:r>
    </w:p>
    <w:p w:rsidR="004C6BD7" w:rsidRDefault="004C6BD7" w:rsidP="004C6BD7">
      <w:r>
        <w:t xml:space="preserve">    Миокардиты в детском возрасте : учебно-методическое пособие для врачей / И. Я. Лутфуллин, А. И. Сафина;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 : [ИД "МеДДоК"], 2014. - 19 с. : табл. - Библиогр.: с. 19. - Авторы указаны на обороте тит. л. и на обл.. - ISBN 978-5-905775-95-6 : 50,00</w:t>
      </w:r>
    </w:p>
    <w:p w:rsidR="004C6BD7" w:rsidRDefault="004C6BD7" w:rsidP="004C6BD7">
      <w:r>
        <w:t xml:space="preserve">    Оглавление: </w:t>
      </w:r>
      <w:hyperlink r:id="rId68" w:history="1">
        <w:r w:rsidR="00FD1CB8" w:rsidRPr="005329AB">
          <w:rPr>
            <w:rStyle w:val="a8"/>
          </w:rPr>
          <w:t>http://kitap.tatar.ru/ogl/nlrt/nbrt_obr_2284521.pdf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69. 57.3;   Р93</w:t>
      </w:r>
    </w:p>
    <w:p w:rsidR="004C6BD7" w:rsidRDefault="004C6BD7" w:rsidP="004C6BD7">
      <w:r>
        <w:t xml:space="preserve">    1737736-Л - кх; 1737737-Л - кх</w:t>
      </w:r>
    </w:p>
    <w:p w:rsidR="004C6BD7" w:rsidRDefault="004C6BD7" w:rsidP="004C6BD7">
      <w:r>
        <w:t xml:space="preserve">    Рыбкина, Надежда Леонидовна</w:t>
      </w:r>
    </w:p>
    <w:p w:rsidR="004C6BD7" w:rsidRDefault="004C6BD7" w:rsidP="004C6BD7">
      <w:r>
        <w:t>Функциональные нарушения пищеварения у детей раннего возраста : учебное пособие / Н. Л. Рыбкина;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 : ООО "Новое знание", 2014. - 34 с. - Библиогр.: с. 34. - ISBN 978-5-906668-36-3 : 60,00</w:t>
      </w:r>
    </w:p>
    <w:p w:rsidR="004C6BD7" w:rsidRDefault="004C6BD7" w:rsidP="004C6BD7">
      <w:r>
        <w:t xml:space="preserve">    Оглавление: </w:t>
      </w:r>
      <w:hyperlink r:id="rId69" w:history="1">
        <w:r w:rsidR="00FD1CB8" w:rsidRPr="005329AB">
          <w:rPr>
            <w:rStyle w:val="a8"/>
          </w:rPr>
          <w:t>http://kitap.tatar.ru/ogl/nlrt/nbrt_obr_2290073.pdf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70. 57.3;   С21</w:t>
      </w:r>
    </w:p>
    <w:p w:rsidR="004C6BD7" w:rsidRDefault="004C6BD7" w:rsidP="004C6BD7">
      <w:r>
        <w:t xml:space="preserve">    1737329-Л - кх; 1737330-Л - кх</w:t>
      </w:r>
    </w:p>
    <w:p w:rsidR="004C6BD7" w:rsidRDefault="004C6BD7" w:rsidP="004C6BD7">
      <w:r>
        <w:t xml:space="preserve">    Критерии диагностики и лечения внебольничной пневмонии у детей : учебное пособие для врачей / А. И. Сафина, И. И. Закиров;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 : [ИД "МеДДоК"], 2014. - 47, [1] с. : ил., табл. - Библиогр.: с.46. - Авторы указаны на обороте тит. л. и на обл.. - ISBN 978-5-9906371-1-5 : 80,00</w:t>
      </w:r>
    </w:p>
    <w:p w:rsidR="004C6BD7" w:rsidRDefault="004C6BD7" w:rsidP="004C6BD7">
      <w:r>
        <w:t xml:space="preserve">    Оглавление: </w:t>
      </w:r>
      <w:hyperlink r:id="rId70" w:history="1">
        <w:r w:rsidR="00FD1CB8" w:rsidRPr="005329AB">
          <w:rPr>
            <w:rStyle w:val="a8"/>
          </w:rPr>
          <w:t>http://kitap.tatar.ru/ogl/nlrt/nbrt_obr_2284518.pdf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71. 57.3;   С21</w:t>
      </w:r>
    </w:p>
    <w:p w:rsidR="004C6BD7" w:rsidRDefault="004C6BD7" w:rsidP="004C6BD7">
      <w:r>
        <w:t xml:space="preserve">    1737327-Л - кх; 1737328-Л - кх</w:t>
      </w:r>
    </w:p>
    <w:p w:rsidR="004C6BD7" w:rsidRDefault="004C6BD7" w:rsidP="004C6BD7">
      <w:r>
        <w:t xml:space="preserve">    Сафина, Асия Ильдусовна</w:t>
      </w:r>
    </w:p>
    <w:p w:rsidR="004C6BD7" w:rsidRDefault="004C6BD7" w:rsidP="004C6BD7">
      <w:r>
        <w:t>Ревматические заболевания в практике врача-педиатра : учебное пособие / А. И. Сафина;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 : ООО "Новое знание", 2014. - 149 с. : ил., табл. - Библиогр.: с. 146. - ISBN 978-5-906668-38-7 : 100,00</w:t>
      </w:r>
    </w:p>
    <w:p w:rsidR="004C6BD7" w:rsidRDefault="004C6BD7" w:rsidP="004C6BD7">
      <w:r>
        <w:t xml:space="preserve">    Оглавление: </w:t>
      </w:r>
      <w:hyperlink r:id="rId71" w:history="1">
        <w:r w:rsidR="00FD1CB8" w:rsidRPr="005329AB">
          <w:rPr>
            <w:rStyle w:val="a8"/>
          </w:rPr>
          <w:t>http://kitap.tatar.ru/ogl/nlrt/nbrt_obr_2284512.pdf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lastRenderedPageBreak/>
        <w:t>72. 51.2;   Ч-16</w:t>
      </w:r>
    </w:p>
    <w:p w:rsidR="004C6BD7" w:rsidRDefault="004C6BD7" w:rsidP="004C6BD7">
      <w:r>
        <w:t xml:space="preserve">    1738738-Л - кх</w:t>
      </w:r>
    </w:p>
    <w:p w:rsidR="004C6BD7" w:rsidRDefault="004C6BD7" w:rsidP="004C6BD7">
      <w:r>
        <w:t xml:space="preserve">    Чалова, Лариса Дмитриевна</w:t>
      </w:r>
    </w:p>
    <w:p w:rsidR="004C6BD7" w:rsidRDefault="004C6BD7" w:rsidP="004C6BD7">
      <w:r>
        <w:t>Санитария и гигиена парикмахерских услуг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Л. Д. Чалова, С. А. Галиева, А. В. Кузнецова. - Москва : Издательский центр "Академия", 2017. - 175, [1] с. : ил. - (Профессиональное образование). - На обл. в надзагл.:ТОП 50. - ISBN 978-5-4468-5806-4 : 200,00</w:t>
      </w:r>
    </w:p>
    <w:p w:rsidR="004C6BD7" w:rsidRDefault="004C6BD7" w:rsidP="004C6BD7">
      <w:r>
        <w:t xml:space="preserve">    Оглавление: </w:t>
      </w:r>
      <w:hyperlink r:id="rId72" w:history="1">
        <w:r w:rsidR="00FD1CB8" w:rsidRPr="005329AB">
          <w:rPr>
            <w:rStyle w:val="a8"/>
          </w:rPr>
          <w:t>http://kitap.tatar.ru/ogl/nlrt/nbrt_obr_2293818.pdf</w:t>
        </w:r>
      </w:hyperlink>
    </w:p>
    <w:p w:rsidR="00FD1CB8" w:rsidRDefault="00FD1CB8" w:rsidP="004C6BD7"/>
    <w:p w:rsidR="004C6BD7" w:rsidRDefault="004C6BD7" w:rsidP="004C6BD7"/>
    <w:p w:rsidR="004C6BD7" w:rsidRDefault="004C6BD7" w:rsidP="004C6BD7">
      <w:r>
        <w:t>73. 51.2;   Щ61</w:t>
      </w:r>
    </w:p>
    <w:p w:rsidR="004C6BD7" w:rsidRDefault="004C6BD7" w:rsidP="004C6BD7">
      <w:r>
        <w:t xml:space="preserve">    1738737-Л - кх</w:t>
      </w:r>
    </w:p>
    <w:p w:rsidR="004C6BD7" w:rsidRDefault="004C6BD7" w:rsidP="004C6BD7">
      <w:r>
        <w:t xml:space="preserve">    Щербакова, Людмила Павловна</w:t>
      </w:r>
    </w:p>
    <w:p w:rsidR="004C6BD7" w:rsidRDefault="004C6BD7" w:rsidP="004C6BD7">
      <w:r>
        <w:t>Санитария и гигиена для парикмахеров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парикмахрского искусства" / Л. П. Щербакова. - Москва : Издательский центр "Академия", 2017. - 270, [1] с. : ил. - (Профессиональное образование). - На обл. в надзагл.:ТОП 50. - ISBN 978-5-4468-5342-7 : 200,00</w:t>
      </w:r>
    </w:p>
    <w:p w:rsidR="004C6BD7" w:rsidRDefault="004C6BD7" w:rsidP="004C6BD7">
      <w:r>
        <w:t xml:space="preserve">    Оглавление: </w:t>
      </w:r>
      <w:hyperlink r:id="rId73" w:history="1">
        <w:r w:rsidR="00FD1CB8" w:rsidRPr="005329AB">
          <w:rPr>
            <w:rStyle w:val="a8"/>
          </w:rPr>
          <w:t>http://kitap.tatar.ru/ogl/nlrt/nbrt_obr_2293793.pdf</w:t>
        </w:r>
      </w:hyperlink>
    </w:p>
    <w:p w:rsidR="00FD1CB8" w:rsidRDefault="00FD1CB8" w:rsidP="004C6BD7"/>
    <w:p w:rsidR="004C6BD7" w:rsidRDefault="004C6BD7" w:rsidP="004C6BD7"/>
    <w:p w:rsidR="0094132C" w:rsidRDefault="0094132C" w:rsidP="004C6BD7"/>
    <w:p w:rsidR="0094132C" w:rsidRDefault="0094132C" w:rsidP="0094132C">
      <w:pPr>
        <w:pStyle w:val="1"/>
      </w:pPr>
      <w:bookmarkStart w:id="7" w:name="_Toc504984845"/>
      <w:r>
        <w:t>Общественные науки в целом. (ББК 60)</w:t>
      </w:r>
      <w:bookmarkEnd w:id="7"/>
    </w:p>
    <w:p w:rsidR="0094132C" w:rsidRDefault="0094132C" w:rsidP="0094132C">
      <w:pPr>
        <w:pStyle w:val="1"/>
      </w:pPr>
    </w:p>
    <w:p w:rsidR="0094132C" w:rsidRDefault="0094132C" w:rsidP="0094132C">
      <w:r>
        <w:t>74. 60;   А43</w:t>
      </w:r>
    </w:p>
    <w:p w:rsidR="0094132C" w:rsidRDefault="0094132C" w:rsidP="0094132C">
      <w:r>
        <w:t xml:space="preserve">    1736726-Л - кх; 1736727-Л - кх; 1736728-Л - кх</w:t>
      </w:r>
    </w:p>
    <w:p w:rsidR="0094132C" w:rsidRDefault="0094132C" w:rsidP="0094132C">
      <w:r>
        <w:t xml:space="preserve">    Актуальные направления научных исследований по проблемам международных отношений, истории и востоковедения : материалы Всероссийской научно-практической конференции (с международным участием) магистрантов, магистров, аспирантов и молодых ученых (Казань, 26-28 апреля 2017 г.) / Казан. фед. ун-т, Ин-т международных отношений, истории и востоковедения, Казанский открытый ун-т талантов 2.0 ; [под общ. ред.: Ф. Г. Мухаметзяновой, О. Л. Панченко]. - Казань : [Казанский университет], 2017. - 300 с. : ил. - Библиогр. в конце ст. - На обл. и тит. л. в надзагл.: В рамках года Н. И. Лобачевского. - ISBN 978-5-00019-821-6 : 200,00</w:t>
      </w:r>
    </w:p>
    <w:p w:rsidR="0094132C" w:rsidRDefault="0094132C" w:rsidP="0094132C">
      <w:r>
        <w:t xml:space="preserve">    Оглавление: </w:t>
      </w:r>
      <w:hyperlink r:id="rId74" w:history="1">
        <w:r w:rsidR="00FD1CB8" w:rsidRPr="005329AB">
          <w:rPr>
            <w:rStyle w:val="a8"/>
          </w:rPr>
          <w:t>http://kitap.tatar.ru/ogl/nlrt/nbrt_obr_2277211.pdf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75. 60;   Н34</w:t>
      </w:r>
    </w:p>
    <w:p w:rsidR="0094132C" w:rsidRDefault="0094132C" w:rsidP="0094132C">
      <w:r>
        <w:t xml:space="preserve">    1737683-Л - кх; 1737684-Л - кх; 1737685-Л - кх</w:t>
      </w:r>
    </w:p>
    <w:p w:rsidR="0094132C" w:rsidRDefault="0094132C" w:rsidP="0094132C">
      <w:r>
        <w:t xml:space="preserve">    Научное сообщество студентов XXI столетия. Гуманитарные науки : материалы Всероссийской (с международным участием) студенческой научно-образовательной конференции студентов, магистрантов и молодых ученых (4 апреля 2017 года) / М-во образ. и науки РФ ; Казан. фед. ун-т, Ин-т психологии и образования ; [под ред. Н. П. Ячиной]. - Казань : [Казанский университет], 2017. - 273 с. : табл. - Библиогр. в конце ст.. - ISBN 978-5-00019-788-2 : 200,00</w:t>
      </w:r>
    </w:p>
    <w:p w:rsidR="0094132C" w:rsidRDefault="0094132C" w:rsidP="0094132C">
      <w:r>
        <w:t xml:space="preserve">    Оглавление: </w:t>
      </w:r>
      <w:hyperlink r:id="rId75" w:history="1">
        <w:r w:rsidR="00FD1CB8" w:rsidRPr="005329AB">
          <w:rPr>
            <w:rStyle w:val="a8"/>
          </w:rPr>
          <w:t>http://kitap.tatar.ru/obl/nlrt/nbrt_obr_2289392.jpg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76. К  60.5;   П47</w:t>
      </w:r>
    </w:p>
    <w:p w:rsidR="0094132C" w:rsidRDefault="0094132C" w:rsidP="0094132C">
      <w:r>
        <w:t xml:space="preserve">    1736966-Л - нк; 1736967-Л - нк; 1736968-Л - нк</w:t>
      </w:r>
    </w:p>
    <w:p w:rsidR="0094132C" w:rsidRDefault="0094132C" w:rsidP="0094132C">
      <w:r>
        <w:t xml:space="preserve">    Позитивный опыт регулирования этносоциальных и этнокультурных процессов в регионах Российской Федерации : материалы Второй Всероссийской научно-практической конференции (Казань, 17-18 ноября 2016 г.) / С. Р. Абрамова [и др.]; Ин-т  истории им. Ш. Марджани АН РТ, Центр этносоциологических исследований ; [отв. ред. Г. Ф. Габдрахманова]. - Казань : [Институт истории им. Ш. Марджани АН РТ], 2016. - 347 с. : ил., табл. - Библиогр. в подстроч. примеч. - Авторский коллектив указан на с. 340. - ISBN 978-5-94981-235-8 : 200,00</w:t>
      </w:r>
    </w:p>
    <w:p w:rsidR="0094132C" w:rsidRDefault="0094132C" w:rsidP="0094132C">
      <w:r>
        <w:t xml:space="preserve">    Оглавление: </w:t>
      </w:r>
      <w:hyperlink r:id="rId76" w:history="1">
        <w:r w:rsidR="00FD1CB8" w:rsidRPr="005329AB">
          <w:rPr>
            <w:rStyle w:val="a8"/>
          </w:rPr>
          <w:t>http://kitap.tatar.ru/ogl/nlrt/nbrt_obr_2280484.pdf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77. К  60.5;   П47</w:t>
      </w:r>
    </w:p>
    <w:p w:rsidR="0094132C" w:rsidRDefault="0094132C" w:rsidP="0094132C">
      <w:r>
        <w:t xml:space="preserve">    1736958-Л - нк; 1736959-Л - нк</w:t>
      </w:r>
    </w:p>
    <w:p w:rsidR="0094132C" w:rsidRDefault="0094132C" w:rsidP="0094132C">
      <w:r>
        <w:t xml:space="preserve">    Позитивный опыт регулирования этносоциальных и этнокультурных процессов в регионах Российской Федерации : материалы Всероссийской научно-практической конференции (Казань, 25-27 сентября 2014 г.) / Г. С. Авдеева [и др.]; Ин-т истории им. Ш. Марджани АН РТ, Центр этносоциологических исследований ; Ин-т социологии РАН, Центр исследования межнациональных отношений ; Ин-т этнологии и антропологии им. Н. Н. Миклухо-Маклая РАН, Комитет этнической социологии Российского общества социологов ; [отв. ред. Г. Ф. Габдрахманова]. - Казань : [Институт истории им. Ш. Марджани АН РТ], 2014. - 507 с. : ил., табл. - Библиогр. в подстроч. примеч. - Авторский коллектив указан в конце книги. - ISBN 978-5-94981-183-2 : 240,00</w:t>
      </w:r>
    </w:p>
    <w:p w:rsidR="0094132C" w:rsidRDefault="0094132C" w:rsidP="0094132C">
      <w:r>
        <w:t xml:space="preserve">    Оглавление: </w:t>
      </w:r>
      <w:hyperlink r:id="rId77" w:history="1">
        <w:r w:rsidR="00FD1CB8" w:rsidRPr="005329AB">
          <w:rPr>
            <w:rStyle w:val="a8"/>
          </w:rPr>
          <w:t>http://kitap.tatar.ru/ogl/nlrt/nbrt_obr_2280456.pdf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78. 60.5;   П84</w:t>
      </w:r>
    </w:p>
    <w:p w:rsidR="0094132C" w:rsidRDefault="0094132C" w:rsidP="0094132C">
      <w:r>
        <w:t xml:space="preserve">    1736765-Л - кх; 1736766-Л - кх; 1736767-Л - кх</w:t>
      </w:r>
    </w:p>
    <w:p w:rsidR="0094132C" w:rsidRDefault="0094132C" w:rsidP="0094132C">
      <w:r>
        <w:t xml:space="preserve">    Профилактика экстремистского поведения молодежи в интернет-пространстве: традиционные и инновационные формы : учебное пособие / Федеральное государственное автономное образовательное учреждение высшего образования "Казанский (Приволжский) федеральный университет", Департамент по молодежной политике, социальным вопросам и развитию системы физкультурно-спортивного воспитания, Кафедра конфликтологии и Центр медиации, урегулирования конфликтов и профилактики экстремизма КФУ, Казанский институт социальных исследований "Консенсус" ; [авт.-сост.: А. Г. Большаков, А. М. Межведилов, Е. А. Терешина и др.]. - Казань : [Казанский ун-т], 2016. - 136, [1] с. : ил., табл.. - ISBN 978-5-00019-830-8 : 120,00</w:t>
      </w:r>
    </w:p>
    <w:p w:rsidR="0094132C" w:rsidRDefault="0094132C" w:rsidP="0094132C">
      <w:r>
        <w:t xml:space="preserve">    Оглавление: </w:t>
      </w:r>
      <w:hyperlink r:id="rId78" w:history="1">
        <w:r w:rsidR="00FD1CB8" w:rsidRPr="005329AB">
          <w:rPr>
            <w:rStyle w:val="a8"/>
          </w:rPr>
          <w:t>http://kitap.tatar.ru/ogl/nlrt/nbrt_obr_2277638.pdf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79. 60;   С69</w:t>
      </w:r>
    </w:p>
    <w:p w:rsidR="0094132C" w:rsidRDefault="0094132C" w:rsidP="0094132C">
      <w:r>
        <w:t xml:space="preserve">    1736921-Л - кх; 1736922-Л - кх; 1736923-Л - кх</w:t>
      </w:r>
    </w:p>
    <w:p w:rsidR="0094132C" w:rsidRDefault="0094132C" w:rsidP="0094132C">
      <w:r>
        <w:t xml:space="preserve">    Социально-экономические и гуманитарные практики инновационного развития России : материалы Всероссийской научно-практической конференции студентов, аспирантов, учителей и ученых, 19 мая 2016 г. / Казан. инновационный ун-т им. В. Г. Тимирясова (ИЭУП) ; [ред. кол.: А. В. Тимирясова, И. Х. Мезикова, И. И. Бикеев и др.]. - Казань : Познание, 2017. - 339 с. : ил., табл. - Библиогр. в конце отд. ст.. - ISBN 978-5-8399-0619-8 : 200,00</w:t>
      </w:r>
    </w:p>
    <w:p w:rsidR="0094132C" w:rsidRDefault="0094132C" w:rsidP="0094132C">
      <w:r>
        <w:t xml:space="preserve">    Оглавление: </w:t>
      </w:r>
      <w:hyperlink r:id="rId79" w:history="1">
        <w:r w:rsidR="00FD1CB8" w:rsidRPr="005329AB">
          <w:rPr>
            <w:rStyle w:val="a8"/>
          </w:rPr>
          <w:t>http://kitap.tatar.ru/ogl/nlrt/nbrt_obr_2279931.pdf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80. К  60.5;   Г12</w:t>
      </w:r>
    </w:p>
    <w:p w:rsidR="0094132C" w:rsidRDefault="0094132C" w:rsidP="0094132C">
      <w:r>
        <w:t xml:space="preserve">    1736943-Л - нк; 1736944-Л - нк; 1736945-Л - нк</w:t>
      </w:r>
    </w:p>
    <w:p w:rsidR="0094132C" w:rsidRDefault="0094132C" w:rsidP="0094132C">
      <w:r>
        <w:t xml:space="preserve">    Габдрахманова, Гульнара Фаатовна</w:t>
      </w:r>
    </w:p>
    <w:p w:rsidR="0094132C" w:rsidRDefault="0094132C" w:rsidP="0094132C">
      <w:r>
        <w:t>Таджики и узбеки в Республике Татарстан: биографии диаспор и повседневные практики : монография / Г. Ф. Габдрахманова, Э. А. Сагдиева; Ин-т истории им. Ш. Марджани АН РТ. - Казань : [Институт истории им. Ш. Марджани АН РТ], 2016. - 99, [1] с. - Библиогр. в подстроч. примеч.. - ISBN 978-5-94981-252-5 : 150,00</w:t>
      </w:r>
    </w:p>
    <w:p w:rsidR="0094132C" w:rsidRDefault="0094132C" w:rsidP="0094132C">
      <w:r>
        <w:t xml:space="preserve">    Оглавление: </w:t>
      </w:r>
      <w:hyperlink r:id="rId80" w:history="1">
        <w:r w:rsidR="00FD1CB8" w:rsidRPr="005329AB">
          <w:rPr>
            <w:rStyle w:val="a8"/>
          </w:rPr>
          <w:t>http://kitap.tatar.ru/ogl/nlrt/nbrt_obr_2280251.pdf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81. К  60.5;   Г12</w:t>
      </w:r>
    </w:p>
    <w:p w:rsidR="0094132C" w:rsidRDefault="0094132C" w:rsidP="0094132C">
      <w:r>
        <w:t xml:space="preserve">    1736927-Л - нк; 1736928-Л - нк; 1736929-Л - нк</w:t>
      </w:r>
    </w:p>
    <w:p w:rsidR="0094132C" w:rsidRDefault="0094132C" w:rsidP="0094132C">
      <w:r>
        <w:t xml:space="preserve">    Габдрахманова, Гульнара Фаатовна</w:t>
      </w:r>
    </w:p>
    <w:p w:rsidR="0094132C" w:rsidRDefault="0094132C" w:rsidP="0094132C">
      <w:r>
        <w:t>Учебная миграция в Республике Татарстан: адаптация и интеграция студентов из государств Центральной Азии : монография / Г. Ф. Габдрахманова, Э. А. Сагдиева, Н. И. Оморова; Ин-т истории им. Ш. Марджани АН РТ. - Казань : [Институт истории им. Ш. Марджани АН РТ] : [Изд-во "Артифакт"], 2014. - 151 с. : табл.. - ISBN 978-5-905089-21-3 : 130,00</w:t>
      </w:r>
    </w:p>
    <w:p w:rsidR="0094132C" w:rsidRDefault="0094132C" w:rsidP="0094132C">
      <w:r>
        <w:t xml:space="preserve">    Оглавление: </w:t>
      </w:r>
      <w:hyperlink r:id="rId81" w:history="1">
        <w:r w:rsidR="00FD1CB8" w:rsidRPr="005329AB">
          <w:rPr>
            <w:rStyle w:val="a8"/>
          </w:rPr>
          <w:t>http://kitap.tatar.ru/ogl/nlrt/nbrt_obr_2280173.pdf</w:t>
        </w:r>
      </w:hyperlink>
    </w:p>
    <w:p w:rsidR="00FD1CB8" w:rsidRDefault="00FD1CB8" w:rsidP="0094132C"/>
    <w:p w:rsidR="0094132C" w:rsidRDefault="0094132C" w:rsidP="0094132C"/>
    <w:p w:rsidR="0094132C" w:rsidRDefault="0094132C" w:rsidP="0094132C">
      <w:r>
        <w:t>82. 60.8;   Х16</w:t>
      </w:r>
    </w:p>
    <w:p w:rsidR="0094132C" w:rsidRDefault="0094132C" w:rsidP="0094132C">
      <w:r>
        <w:t xml:space="preserve">    1737197-Л - кх; 1737198-Л - кх; 1737199-Л - кх</w:t>
      </w:r>
    </w:p>
    <w:p w:rsidR="0094132C" w:rsidRDefault="0094132C" w:rsidP="0094132C">
      <w:r>
        <w:t xml:space="preserve">    Хакимов, Рафаиль Сибгатович</w:t>
      </w:r>
    </w:p>
    <w:p w:rsidR="0094132C" w:rsidRDefault="0094132C" w:rsidP="0094132C">
      <w:r>
        <w:t>Наука управления : (курс лекций) / Р. С. Хакимов; Институт истории им. Ш. Марджани Академии наук Республики Татарстан ; Казанский (Приволжский) федеральный университет ;  [науч. ред. Г. В. Морозова ; отв. ред. Р. А. Набиев]. - Казань : [Институт истории АН РТ], 2011. - 219 с. : ил. - Библиогр.: с.219 : 100,00</w:t>
      </w:r>
    </w:p>
    <w:p w:rsidR="0094132C" w:rsidRDefault="0094132C" w:rsidP="0094132C">
      <w:r>
        <w:t xml:space="preserve">    Оглавление: </w:t>
      </w:r>
      <w:hyperlink r:id="rId82" w:history="1">
        <w:r w:rsidR="00FD1CB8" w:rsidRPr="005329AB">
          <w:rPr>
            <w:rStyle w:val="a8"/>
          </w:rPr>
          <w:t>http://kitap.tatar.ru/ogl/nlrt/nbrt_obr_2282782.pdf</w:t>
        </w:r>
      </w:hyperlink>
    </w:p>
    <w:p w:rsidR="00FD1CB8" w:rsidRDefault="00FD1CB8" w:rsidP="0094132C"/>
    <w:p w:rsidR="0094132C" w:rsidRDefault="0094132C" w:rsidP="0094132C"/>
    <w:p w:rsidR="001E290A" w:rsidRDefault="001E290A" w:rsidP="0094132C"/>
    <w:p w:rsidR="001E290A" w:rsidRDefault="001E290A" w:rsidP="001E290A">
      <w:pPr>
        <w:pStyle w:val="1"/>
      </w:pPr>
      <w:bookmarkStart w:id="8" w:name="_Toc504984846"/>
      <w:r>
        <w:t>История. Исторические науки. (ББК 63)</w:t>
      </w:r>
      <w:bookmarkEnd w:id="8"/>
    </w:p>
    <w:p w:rsidR="001E290A" w:rsidRDefault="001E290A" w:rsidP="001E290A">
      <w:pPr>
        <w:pStyle w:val="1"/>
      </w:pPr>
    </w:p>
    <w:p w:rsidR="001E290A" w:rsidRDefault="001E290A" w:rsidP="001E290A">
      <w:r>
        <w:t>83. 63.3(2);   Р65</w:t>
      </w:r>
    </w:p>
    <w:p w:rsidR="001E290A" w:rsidRDefault="001E290A" w:rsidP="001E290A">
      <w:r>
        <w:t xml:space="preserve">    1734368-Т - нк; 1734369-Т - нк; 1734370-Т - нк</w:t>
      </w:r>
    </w:p>
    <w:p w:rsidR="001E290A" w:rsidRDefault="001E290A" w:rsidP="001E290A">
      <w:r>
        <w:t xml:space="preserve">    Россия тарихы. 7 сыйныф : татар телендә гомуми белем бирү оешмалары өчен дәреслек : 2 кисәктә / Н. М. Арсентьев [һ. б.]; А. В. Торкунов редакциясендә. - Казан : Татарстан китап нәшрияты; Москва : Просвещение, 2017. - Авторлар тит. б. артында күрсәтелгән. - ISBN 978-5-298-03421-0. - 1 нче кисәк / [русчадан Л. Г. Шәрифуллина тәрҗ.]. - 2017. - 112 б. : рәс. б-н. - ISBN 978-5-298-03389-3 : 200,00</w:t>
      </w:r>
    </w:p>
    <w:p w:rsidR="001E290A" w:rsidRDefault="001E290A" w:rsidP="001E290A">
      <w:r>
        <w:t xml:space="preserve">    Оглавление: </w:t>
      </w:r>
      <w:hyperlink r:id="rId83" w:history="1">
        <w:r w:rsidR="00FD1CB8" w:rsidRPr="005329AB">
          <w:rPr>
            <w:rStyle w:val="a8"/>
          </w:rPr>
          <w:t>http://kitap.tatar.ru/ogl/nlrt/nbrt_obr_2271878.pdf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84. 63.3(2);   Р65</w:t>
      </w:r>
    </w:p>
    <w:p w:rsidR="001E290A" w:rsidRDefault="001E290A" w:rsidP="001E290A">
      <w:r>
        <w:t xml:space="preserve">    1734371-Т - нк; 1734372-Т - нк; 1734373-Т - нк</w:t>
      </w:r>
    </w:p>
    <w:p w:rsidR="001E290A" w:rsidRDefault="001E290A" w:rsidP="001E290A">
      <w:r>
        <w:t xml:space="preserve">    Россия тарихы. 7 сыйныф : татар телендә гомуми белем бирү оешмалары өчен дәреслек : 2 кисәктә / Н. М. Арсентьев [һ. б.]; А. В. Торкунов редакциясендә. - Казан : Татарстан </w:t>
      </w:r>
      <w:r>
        <w:lastRenderedPageBreak/>
        <w:t>китап нәшрияты; Москва : Просвещение, 2017. - Авторлар тит. б. артында күрсәтелгән. - ISBN 978-5-298-03421-0. - 2 нче кисәк / [русчадан Л. Г. Шәрифуллина тәрҗ.]. - 2017. - 128 б. : рәс. б-н. - ISBN 978-5-298-03422-7 : 200,00</w:t>
      </w:r>
    </w:p>
    <w:p w:rsidR="001E290A" w:rsidRDefault="001E290A" w:rsidP="001E290A">
      <w:r>
        <w:t xml:space="preserve">    Оглавление: </w:t>
      </w:r>
      <w:hyperlink r:id="rId84" w:history="1">
        <w:r w:rsidR="00FD1CB8" w:rsidRPr="005329AB">
          <w:rPr>
            <w:rStyle w:val="a8"/>
          </w:rPr>
          <w:t>http://kitap.tatar.ru/ogl/nlrt/nbrt_obr_2271887.pdf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85. 63.3(2Рос.Тат);   И79</w:t>
      </w:r>
    </w:p>
    <w:p w:rsidR="001E290A" w:rsidRDefault="001E290A" w:rsidP="001E290A">
      <w:r>
        <w:t xml:space="preserve">    1733612-Т - нк; 1733613-Т - нк; 1733614-Т - нк; 1733615-Т - нк</w:t>
      </w:r>
    </w:p>
    <w:p w:rsidR="001E290A" w:rsidRDefault="001E290A" w:rsidP="001E290A">
      <w:r>
        <w:t xml:space="preserve">    Иске татар бистәсе: җәяүле сәяхәтләр : [юлкүрсәткеч] = Старо-Татарская слобода: прогулки: [путеводитель] / [автор-төзүчесе Д. Хәбибуллина ; мөхәррире Г. Хәсәнова ; татар теленә тәрҗемәчесе Г. Гарипова]. - Казан : "Юлбасма" нәшрияты һәм Татар китаплар интернет-кибете, 2016. - 23 б. : рәс. б-н : 60,00</w:t>
      </w:r>
    </w:p>
    <w:p w:rsidR="001E290A" w:rsidRDefault="001E290A" w:rsidP="001E290A"/>
    <w:p w:rsidR="001E290A" w:rsidRDefault="001E290A" w:rsidP="001E290A">
      <w:r>
        <w:t>86. К  63.3;   И90</w:t>
      </w:r>
    </w:p>
    <w:p w:rsidR="001E290A" w:rsidRDefault="001E290A" w:rsidP="001E290A">
      <w:r>
        <w:t xml:space="preserve">    1736560-Л - нк</w:t>
      </w:r>
    </w:p>
    <w:p w:rsidR="001E290A" w:rsidRDefault="001E290A" w:rsidP="001E290A">
      <w:r>
        <w:t xml:space="preserve">    Историческое образование в вузах Казани : материалы научно-практической конференции 20-21 октября 2006 г. / М-во образования и науки РФ ; Татарский гос. гуманит.-пед. ун-т ; Рос. о-во интеллект. истории, Казан. отд-ние ; [под ред. В. М. Бухараева, А. Н. Валиахметова, Т. П. Крашенинниковой, О. Л. Малышевой ; сост. и отв. ред.:  Г. П. Мягков, О. В. Синицын]. - Казань : [ООО "Издательско-полиграфический центр Экспресс-плюс"], 2006. - 262 с. + ил. - Библиогр. в подстроч. примеч. - На тит. л. в надзагл.: 130-летию со дня основания ТГГПУ посвящается. - Л1736560: Дарственная надпись : 150,00</w:t>
      </w:r>
    </w:p>
    <w:p w:rsidR="00FD1CB8" w:rsidRDefault="001E290A" w:rsidP="001E290A">
      <w:r>
        <w:t xml:space="preserve">    Оглавление: </w:t>
      </w:r>
      <w:hyperlink r:id="rId85" w:history="1">
        <w:r w:rsidR="00FD1CB8" w:rsidRPr="005329AB">
          <w:rPr>
            <w:rStyle w:val="a8"/>
          </w:rPr>
          <w:t>http://kitap.tatar.ru/ogl/nlrt/nbrt_obr_1724605.pdf</w:t>
        </w:r>
      </w:hyperlink>
    </w:p>
    <w:p w:rsidR="001E290A" w:rsidRDefault="001E290A" w:rsidP="001E290A">
      <w:r>
        <w:t>87. Кт  63.2;   С89</w:t>
      </w:r>
    </w:p>
    <w:p w:rsidR="001E290A" w:rsidRDefault="001E290A" w:rsidP="001E290A">
      <w:r>
        <w:t xml:space="preserve">    1738978-Ф - нк; 1738979-Ф - нк; 1738980-Ф - нк</w:t>
      </w:r>
    </w:p>
    <w:p w:rsidR="001E290A" w:rsidRDefault="001E290A" w:rsidP="001E290A">
      <w:r>
        <w:t xml:space="preserve">    Судьба моего рода. - Казань, [20--?]-. - Книга вторая / [автор идеи Р. С. Нурмухаметов ; автор текста Л. Н. Благодарова]. - 2017. - 197, [2] с. : фото.. - ISBN 978-5-9909557-2-1 : 550,00</w:t>
      </w:r>
    </w:p>
    <w:p w:rsidR="001E290A" w:rsidRDefault="001E290A" w:rsidP="001E290A">
      <w:r>
        <w:t xml:space="preserve">    Оглавление: </w:t>
      </w:r>
      <w:hyperlink r:id="rId86" w:history="1">
        <w:r w:rsidR="00FD1CB8" w:rsidRPr="005329AB">
          <w:rPr>
            <w:rStyle w:val="a8"/>
          </w:rPr>
          <w:t>http://kitap.tatar.ru/ogl/nlrt/nbrt_obr_2293689.pdf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88. 63.3(2);   Л24</w:t>
      </w:r>
    </w:p>
    <w:p w:rsidR="001E290A" w:rsidRDefault="001E290A" w:rsidP="001E290A">
      <w:r>
        <w:t xml:space="preserve">    1738219-Л - кх</w:t>
      </w:r>
    </w:p>
    <w:p w:rsidR="001E290A" w:rsidRDefault="001E290A" w:rsidP="001E290A">
      <w:r>
        <w:t xml:space="preserve">    Лапшины: семейная хроника, воспоминания, родословная / авт.-сост. С. Л. Горяченко. - Нижний Новгород : Кварц, 2014. - 364, [3] с., [4] л. ил. : ил. + "Семейное древо рода Лапшиных" / сост.: В. Л. Лапшина, Н. Л. Лапшина. - (Семейная память). - Библиогр.: с. 362-365. - ISBN 978-5-903581-25-2 : 460,00</w:t>
      </w:r>
    </w:p>
    <w:p w:rsidR="001E290A" w:rsidRDefault="001E290A" w:rsidP="001E290A">
      <w:r>
        <w:t xml:space="preserve">    Оглавление: </w:t>
      </w:r>
      <w:hyperlink r:id="rId87" w:history="1">
        <w:r w:rsidR="00FD1CB8" w:rsidRPr="005329AB">
          <w:rPr>
            <w:rStyle w:val="a8"/>
          </w:rPr>
          <w:t>http://kitap.tatar.ru/ogl/nlrt/nbrt_obr_2296044.pdf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89. К  63.5;   Н31</w:t>
      </w:r>
    </w:p>
    <w:p w:rsidR="001E290A" w:rsidRDefault="001E290A" w:rsidP="001E290A">
      <w:r>
        <w:t xml:space="preserve">    1737290-Ф - нк; 1737291-Ф - нк; 1737292-Ф - нк</w:t>
      </w:r>
    </w:p>
    <w:p w:rsidR="001E290A" w:rsidRDefault="001E290A" w:rsidP="001E290A">
      <w:r>
        <w:t xml:space="preserve">    Наследие российской тюркологии XIX в.: "Путешествие по Сибири, Дзунгарии и Восточному Туркестану". Дневник путешествия, совершенного по поручению Императорского Русского Географического Общества в 1890 г. членом-сотрудником оного Н. Ф. Катановым" / М-во культуры РТ, ГБУ РТ "Редакция "Книга Памяти", Нац. архив РТ [и др.] ; [науч. и отв. ред.: Р. М. Валеев, В. Н. Тугужекова, Д. Е. Мартынов]. - Казань ; Абакан : [Артифакт], 2017. - 732 с. : факс., портр. - Библиогр. в подстроч. примеч. - Имен. указ.: с. 726-729. - На тит. л. в надзаг.: Посвящается 155-летию со дня рождения и 95-летию со дня смерти профессора Казанского университета Н. Ф. Катанова. - ISBN 978-5-905089-46-6 : 800,00</w:t>
      </w:r>
    </w:p>
    <w:p w:rsidR="001E290A" w:rsidRDefault="001E290A" w:rsidP="001E290A">
      <w:r>
        <w:lastRenderedPageBreak/>
        <w:t xml:space="preserve">    Оглавление: </w:t>
      </w:r>
      <w:hyperlink r:id="rId88" w:history="1">
        <w:r w:rsidR="00FD1CB8" w:rsidRPr="005329AB">
          <w:rPr>
            <w:rStyle w:val="a8"/>
          </w:rPr>
          <w:t>http://kitap.tatar.ru/ogl/nlrt/nbrt_obr_2284066.pdf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90. К  63.3(2Рос.Тат);   И90</w:t>
      </w:r>
    </w:p>
    <w:p w:rsidR="001E290A" w:rsidRDefault="001E290A" w:rsidP="001E290A">
      <w:r>
        <w:t xml:space="preserve">    1738893-Л - нк; 1738894-Л - нк; 1738895-Л - нк</w:t>
      </w:r>
    </w:p>
    <w:p w:rsidR="001E290A" w:rsidRDefault="001E290A" w:rsidP="001E290A">
      <w:r>
        <w:t xml:space="preserve">    История России и Татарстана: итоги и перспективы энциклопедических исследований : ежегодник / Академия наук РТ, Институт татарской энциклопедии (с 2015 года - Институт татарской энциклопедии и регионоведения). - Казань, 2009 -. - [Вып. 8/2016] :  Сборник статей итоговой научной конференции научных сотрудников Института татарской энциклопедии и регионоведения АН РТ : Казань, ОП "ИТЭР АН РТ", 28-29 сентября 2016 г. / [ред. кол.: И. А. Гилязов, Н. М. Валеев, Ф. Г. Ялалов и др.]. - [Издательство Академии наук РТ], 2016. - 365 с. : табл. - Библиогр. в конце ст. - Номер выпуска указан на обороте тит. л. - Текст на рус. и татар. яз. - На обл. также: Ежегодник ТЭ 2016. - ISBN 978-5-9690-0337-8 (Вып. 8) : 300,00</w:t>
      </w:r>
    </w:p>
    <w:p w:rsidR="001E290A" w:rsidRDefault="001E290A" w:rsidP="001E290A">
      <w:r>
        <w:t xml:space="preserve">    Оглавление: </w:t>
      </w:r>
      <w:hyperlink r:id="rId89" w:history="1">
        <w:r w:rsidR="00FD1CB8" w:rsidRPr="005329AB">
          <w:rPr>
            <w:rStyle w:val="a8"/>
          </w:rPr>
          <w:t>http://kitap.tatar.ru/ogl/nlrt/nbrt_obr_2292782.pdf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91. К  63.3(2Рос.Тат);   А43</w:t>
      </w:r>
    </w:p>
    <w:p w:rsidR="001E290A" w:rsidRDefault="001E290A" w:rsidP="001E290A">
      <w:r>
        <w:t xml:space="preserve">    1738890-Л - нк; 1738891-Л - нк; 1738892-Л - нк</w:t>
      </w:r>
    </w:p>
    <w:p w:rsidR="001E290A" w:rsidRDefault="001E290A" w:rsidP="001E290A">
      <w:r>
        <w:t xml:space="preserve">    Актуальные проблемы отечественной и зарубежной истории, филологии / АН РТ, Ин-т татарской энциклопедии и регионоведения. - Казань, 2012-. - Вып. 5 :  Сборник статей научной конференции молодых ученых и аспирантов (г. Казань, 26 мая 2016 г.) / [ред. кол.: И. А. Гилязов, Н. М. Валеев, Ф. Г. Ялалов и др.]. - [Издательство Академии наук РТ], 2016. - 265 с. - Библиогр. в конце ст.. - ISBN 978-5-9690-0334-7 : 230,00</w:t>
      </w:r>
    </w:p>
    <w:p w:rsidR="001E290A" w:rsidRDefault="001E290A" w:rsidP="001E290A">
      <w:r>
        <w:t xml:space="preserve">    Оглавление: </w:t>
      </w:r>
      <w:hyperlink r:id="rId90" w:history="1">
        <w:r w:rsidR="00FD1CB8" w:rsidRPr="005329AB">
          <w:rPr>
            <w:rStyle w:val="a8"/>
          </w:rPr>
          <w:t>http://kitap.tatar.ru/ogl/nlrt/nbrt_obr_2292738.pdf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92. К  63.3(2Рос.Тат);   С84</w:t>
      </w:r>
    </w:p>
    <w:p w:rsidR="001E290A" w:rsidRDefault="001E290A" w:rsidP="001E290A">
      <w:r>
        <w:t xml:space="preserve">    1736004-Ф - нк</w:t>
      </w:r>
    </w:p>
    <w:p w:rsidR="001E290A" w:rsidRDefault="001E290A" w:rsidP="001E290A">
      <w:r>
        <w:t xml:space="preserve">    Стрела наследия = Мирас угы = Heritage Arrow / [рук. проекта Азат Ганиев]. - 2-е изд. - Казань : Татарское детское издательство, 2016. - 95, [3] с. : ил. + 1 электрон. опт. диск (мультипликационный сериал). - (История и культура Татарстана в занимательной форме). - Текст парал. рус., татар., англ.. - ISBN 978-5-9907052-6-5 : 500,00</w:t>
      </w:r>
    </w:p>
    <w:p w:rsidR="001E290A" w:rsidRDefault="001E290A" w:rsidP="001E290A">
      <w:r>
        <w:t xml:space="preserve">    Оглавление: </w:t>
      </w:r>
      <w:hyperlink r:id="rId91" w:history="1">
        <w:r w:rsidR="00FD1CB8" w:rsidRPr="005329AB">
          <w:rPr>
            <w:rStyle w:val="a8"/>
          </w:rPr>
          <w:t>http://kitap.tatar.ru/ogl/nlrt/nbrt_obr_2279721.pdf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93. Кт  63.5;   Т23</w:t>
      </w:r>
    </w:p>
    <w:p w:rsidR="001E290A" w:rsidRDefault="001E290A" w:rsidP="001E290A">
      <w:r>
        <w:t xml:space="preserve">    1736342-Л - нк</w:t>
      </w:r>
    </w:p>
    <w:p w:rsidR="001E290A" w:rsidRDefault="001E290A" w:rsidP="001E290A">
      <w:r>
        <w:t xml:space="preserve">    Татары Самарского края: историко-этнографические и социально-экономические очерки / Самарская областная татарская национально-культурная автономия ; [авт. предисл. М. М. Халиуллов]. - Самара : [Книжное издательство], 2017. - 615 c., [60] л. ил. : портр., табл., факс.. - ISBN 978-5-9500524-4-6 : 500,00</w:t>
      </w:r>
    </w:p>
    <w:p w:rsidR="001E290A" w:rsidRDefault="001E290A" w:rsidP="001E290A">
      <w:r>
        <w:t xml:space="preserve">    Оглавление: </w:t>
      </w:r>
      <w:hyperlink r:id="rId92" w:history="1">
        <w:r w:rsidR="00FD1CB8" w:rsidRPr="005329AB">
          <w:rPr>
            <w:rStyle w:val="a8"/>
          </w:rPr>
          <w:t>http://kitap.tatar.ru/ogl/nlrt/nbrt_obr_2274866.pdf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94. Кт  63.3(4);   Т88</w:t>
      </w:r>
    </w:p>
    <w:p w:rsidR="001E290A" w:rsidRDefault="001E290A" w:rsidP="001E290A">
      <w:r>
        <w:t xml:space="preserve">    1736402-Ф - нк; 1736403-Ф - оис</w:t>
      </w:r>
    </w:p>
    <w:p w:rsidR="001E290A" w:rsidRDefault="001E290A" w:rsidP="001E290A">
      <w:r>
        <w:t xml:space="preserve">    Турки, Мавры, Татары - мусульмане в Пруссии и Германии : каталог выставки (Казань, июнь-июль 2017 г.) / Бранденбург-Прусский Музей (Вустрау, Германия); Ин-т истории им. Ш. Марджани АН РТ ; ICATAT и др.; [сост.: Штефан Тайлиг, Мисте Хотопп-Рике ; под ред. М. Гибатдинова ; пер. Т. Хайдаров]. - Казань : [Институт истории им. Ш. Марджани АН РТ], 2017. - 64 c. : ил., портр., факс. : 300,00</w:t>
      </w:r>
    </w:p>
    <w:p w:rsidR="001E290A" w:rsidRDefault="001E290A" w:rsidP="001E290A">
      <w:r>
        <w:lastRenderedPageBreak/>
        <w:t xml:space="preserve">    Оглавление: </w:t>
      </w:r>
      <w:hyperlink r:id="rId93" w:history="1">
        <w:r w:rsidR="00FD1CB8" w:rsidRPr="005329AB">
          <w:rPr>
            <w:rStyle w:val="a8"/>
          </w:rPr>
          <w:t>http://kitap.tatar.ru/ogl/nlrt/nbrt_obr_2281927.pdf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95. 63.1;   М67</w:t>
      </w:r>
    </w:p>
    <w:p w:rsidR="001E290A" w:rsidRDefault="001E290A" w:rsidP="001E290A">
      <w:r>
        <w:t xml:space="preserve">    1737856-Л - кх</w:t>
      </w:r>
    </w:p>
    <w:p w:rsidR="001E290A" w:rsidRDefault="001E290A" w:rsidP="001E290A">
      <w:r>
        <w:t xml:space="preserve">    Митрофанов, Виктор Владимирович. Роль С. Ф. Платонова в развитии российской историографии в конце XIX - первой трети XX вв. : связи с научно-историческими обществами центра и провинции : монография / В. В. Митрофанов; Западно-Сибирский Институт Финансов и Права. - Нижневартовск : Издательство Нижневартовского гуманитарного университета, 2011-. - Ч. 1. - 2011. - 234, [1] с.. - ISBN 978-5-89988-868-7 (ч. 1) : 280,00</w:t>
      </w:r>
    </w:p>
    <w:p w:rsidR="001E290A" w:rsidRDefault="001E290A" w:rsidP="001E290A">
      <w:r>
        <w:t xml:space="preserve">    Оглавление: </w:t>
      </w:r>
      <w:hyperlink r:id="rId94" w:history="1">
        <w:r w:rsidR="00FD1CB8" w:rsidRPr="005329AB">
          <w:rPr>
            <w:rStyle w:val="a8"/>
          </w:rPr>
          <w:t>http://kitap.tatar.ru/ogl/nlrt/nbrt_obr_2288038.pdf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96. Кт  63.3(2);   А13</w:t>
      </w:r>
    </w:p>
    <w:p w:rsidR="001E290A" w:rsidRDefault="001E290A" w:rsidP="001E290A">
      <w:r>
        <w:t xml:space="preserve">    1736338-Л - нк</w:t>
      </w:r>
    </w:p>
    <w:p w:rsidR="001E290A" w:rsidRDefault="001E290A" w:rsidP="001E290A">
      <w:r>
        <w:t xml:space="preserve">    Абдирашидов, Зайнабидин Шарабидинович</w:t>
      </w:r>
    </w:p>
    <w:p w:rsidR="001E290A" w:rsidRDefault="001E290A" w:rsidP="001E290A">
      <w:r>
        <w:t>Исмаил Гаспринский и Туркестан в начале ХХ века: связи - отношения - влияние : [монография] / З. Ш. Абдирашидов; [отв. ред. У. Далимов]. - Ташкент : Akademnashr, 2011. - 374, [2] c. : табл. - Библиогр.: с. 333-366. - ISBN 978-9943-373-97-6 : 150,00</w:t>
      </w:r>
    </w:p>
    <w:p w:rsidR="001E290A" w:rsidRDefault="001E290A" w:rsidP="001E290A">
      <w:r>
        <w:t xml:space="preserve">    Оглавление: </w:t>
      </w:r>
      <w:hyperlink r:id="rId95" w:history="1">
        <w:r w:rsidR="00FD1CB8" w:rsidRPr="005329AB">
          <w:rPr>
            <w:rStyle w:val="a8"/>
          </w:rPr>
          <w:t>http://kitap.tatar.ru/ogl/nlrt/nbrt_obr_2274815.pdf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97. Кт 63.3(2);   Б15</w:t>
      </w:r>
    </w:p>
    <w:p w:rsidR="001E290A" w:rsidRDefault="001E290A" w:rsidP="001E290A">
      <w:r>
        <w:t xml:space="preserve">    1736732-Л - нк; 1736733-Л - нк; 1736734-Л - нк</w:t>
      </w:r>
    </w:p>
    <w:p w:rsidR="001E290A" w:rsidRDefault="001E290A" w:rsidP="001E290A">
      <w:r>
        <w:t xml:space="preserve">    Бадртдинов, Абузяр Хазиевич</w:t>
      </w:r>
    </w:p>
    <w:p w:rsidR="001E290A" w:rsidRDefault="001E290A" w:rsidP="001E290A">
      <w:r>
        <w:t>История татар в Камышлинском регионе : [монография] / А. Х. Бадртдинов, К. И. Корепанов, А. А. Гайфутдинов; Казан. инновационный ун-т им. В. Г. Тимирясова (ИЭУП), Альметьевский гос. нефтяной ин-т, Закамское региональное отд. общероссийской общественной организации "Союз краеведов России" РТ ; [науч. ред. М. Ф. Обыденнов]. - Казань : Познание, 2017. - 134 с. : ил., табл. - (Сокровищница Татарстана). - Библиогр.: с. 128-131. - ISBN 978-5-8399-0599-3 : 180,00</w:t>
      </w:r>
    </w:p>
    <w:p w:rsidR="001E290A" w:rsidRDefault="001E290A" w:rsidP="001E290A">
      <w:r>
        <w:t xml:space="preserve">    Оглавление: </w:t>
      </w:r>
      <w:hyperlink r:id="rId96" w:history="1">
        <w:r w:rsidR="00FD1CB8" w:rsidRPr="005329AB">
          <w:rPr>
            <w:rStyle w:val="a8"/>
          </w:rPr>
          <w:t>http://kitap.tatar.ru/ogl/nlrt/nbrt_obr_2277254.pdf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98. 63.3(4);   Б24</w:t>
      </w:r>
    </w:p>
    <w:p w:rsidR="001E290A" w:rsidRDefault="001E290A" w:rsidP="001E290A">
      <w:r>
        <w:t xml:space="preserve">    1736375-Л - кх</w:t>
      </w:r>
    </w:p>
    <w:p w:rsidR="001E290A" w:rsidRDefault="001E290A" w:rsidP="001E290A">
      <w:r>
        <w:t xml:space="preserve">    Баренбойм, Пётр</w:t>
      </w:r>
    </w:p>
    <w:p w:rsidR="001E290A" w:rsidRDefault="001E290A" w:rsidP="001E290A">
      <w:r>
        <w:t>Мистика Фландрии и Утопия Брюгге : книга-альманах / П. Баренбойм; [под ред. И. Гулер]. - Москва : ЛУМ, 2017. - 145 c. : ил. - На обороте тит. л. авт. указан как авт.-сост.. - ISBN 978-5-906072-23-8 : 150,00</w:t>
      </w:r>
    </w:p>
    <w:p w:rsidR="001E290A" w:rsidRDefault="001E290A" w:rsidP="001E290A">
      <w:r>
        <w:t xml:space="preserve">    Оглавление: </w:t>
      </w:r>
      <w:hyperlink r:id="rId97" w:history="1">
        <w:r w:rsidR="00FD1CB8" w:rsidRPr="005329AB">
          <w:rPr>
            <w:rStyle w:val="a8"/>
          </w:rPr>
          <w:t>http://kitap.tatar.ru/ogl/nlrt/nbrt_obr_2276854.pdf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99. 63.3(2)5;   Б30</w:t>
      </w:r>
    </w:p>
    <w:p w:rsidR="001E290A" w:rsidRDefault="001E290A" w:rsidP="001E290A">
      <w:r>
        <w:t xml:space="preserve">    1736551-Л - кх</w:t>
      </w:r>
    </w:p>
    <w:p w:rsidR="001E290A" w:rsidRDefault="001E290A" w:rsidP="001E290A">
      <w:r>
        <w:t xml:space="preserve">    Бахтияров, Рашид Шаазамович</w:t>
      </w:r>
    </w:p>
    <w:p w:rsidR="001E290A" w:rsidRDefault="001E290A" w:rsidP="001E290A">
      <w:r>
        <w:t>Достояние Российской империи: Моренгеймы / Р. Ш. Бахтияров. - Санкт-Петербург : Петербургский модный базар, 2016. - 182 c. : ил., портр., факс. - Текст частично на рус., англ. яз., рез. и доп. тит. л. на англ. яз. - Свед. об авт. на с. 180-181. - ISBN 978-5-9905973-0-3 : 300,00</w:t>
      </w:r>
    </w:p>
    <w:p w:rsidR="001E290A" w:rsidRDefault="001E290A" w:rsidP="001E290A">
      <w:r>
        <w:t xml:space="preserve">    Оглавление: </w:t>
      </w:r>
      <w:hyperlink r:id="rId98" w:history="1">
        <w:r w:rsidR="00FD1CB8" w:rsidRPr="005329AB">
          <w:rPr>
            <w:rStyle w:val="a8"/>
          </w:rPr>
          <w:t>http://kitap.tatar.ru/ogl/nlrt/nbrt_obr_2292750.pdf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100. 63.3(2);   Б66</w:t>
      </w:r>
    </w:p>
    <w:p w:rsidR="001E290A" w:rsidRDefault="001E290A" w:rsidP="001E290A">
      <w:r>
        <w:t xml:space="preserve">    1734089-Т - нк; 1734090-Т - нк; 1734091-Т - нк</w:t>
      </w:r>
    </w:p>
    <w:p w:rsidR="001E290A" w:rsidRDefault="001E290A" w:rsidP="001E290A">
      <w:r>
        <w:t xml:space="preserve">    Болгари, Хәким</w:t>
      </w:r>
    </w:p>
    <w:p w:rsidR="001E290A" w:rsidRDefault="001E290A" w:rsidP="001E290A">
      <w:r>
        <w:t>Болгар тарихына сәяхәт / Хәким Болгари; [ред. Р. Г. Хәким]. - Казан : ["Школа" редакция-нәшрият үзәге], 2017. - 102 б. : карта б-н. - ISBN 978-5-906935-10-6 : 160,00</w:t>
      </w:r>
    </w:p>
    <w:p w:rsidR="001E290A" w:rsidRDefault="001E290A" w:rsidP="001E290A">
      <w:r>
        <w:t xml:space="preserve">    Оглавление: </w:t>
      </w:r>
      <w:hyperlink r:id="rId99" w:history="1">
        <w:r w:rsidR="00FD1CB8" w:rsidRPr="005329AB">
          <w:rPr>
            <w:rStyle w:val="a8"/>
          </w:rPr>
          <w:t>http://kitap.tatar.ru/ogl/nlrt/nbrt_obr_2267109.pdf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101. 63.3(2)6;   В25</w:t>
      </w:r>
    </w:p>
    <w:p w:rsidR="001E290A" w:rsidRDefault="001E290A" w:rsidP="001E290A">
      <w:r>
        <w:t xml:space="preserve">    1738207-Л - кх</w:t>
      </w:r>
    </w:p>
    <w:p w:rsidR="001E290A" w:rsidRDefault="001E290A" w:rsidP="001E290A">
      <w:r>
        <w:t xml:space="preserve">    Вдовин, Александр Иванович</w:t>
      </w:r>
    </w:p>
    <w:p w:rsidR="001E290A" w:rsidRDefault="001E290A" w:rsidP="001E290A">
      <w:r>
        <w:t>История СССР от Ленина до Горбачева / А. И. Вдовин. - 2-е изд., доп. и перераб. - Москва : Вече, 2014. - 571, [3] с. - Библиогр.: с. 514-535. - Указ. имен : с. 536-571. - ISBN 978-5-4444-1488-0 : 600,00</w:t>
      </w:r>
    </w:p>
    <w:p w:rsidR="001E290A" w:rsidRDefault="001E290A" w:rsidP="001E290A">
      <w:r>
        <w:t xml:space="preserve">    Оглавление: </w:t>
      </w:r>
      <w:hyperlink r:id="rId100" w:history="1">
        <w:r w:rsidR="00FD1CB8" w:rsidRPr="005329AB">
          <w:rPr>
            <w:rStyle w:val="a8"/>
          </w:rPr>
          <w:t>http://kitap.tatar.ru/ogl/nlrt/nbrt_obr_2296430.pdf</w:t>
        </w:r>
      </w:hyperlink>
    </w:p>
    <w:p w:rsidR="00FD1CB8" w:rsidRDefault="00FD1CB8" w:rsidP="001E290A"/>
    <w:p w:rsidR="001E290A" w:rsidRDefault="001E290A" w:rsidP="001E290A"/>
    <w:p w:rsidR="001E290A" w:rsidRDefault="001E290A" w:rsidP="001E290A">
      <w:r>
        <w:t>102. 63.3(2);   В38</w:t>
      </w:r>
    </w:p>
    <w:p w:rsidR="001E290A" w:rsidRDefault="001E290A" w:rsidP="001E290A">
      <w:r>
        <w:t xml:space="preserve">    1737825-Л - кх</w:t>
      </w:r>
    </w:p>
    <w:p w:rsidR="001E290A" w:rsidRDefault="001E290A" w:rsidP="001E290A">
      <w:r>
        <w:t xml:space="preserve">    Веселкова, Наталья Вадимовна</w:t>
      </w:r>
    </w:p>
    <w:p w:rsidR="006F7505" w:rsidRDefault="001E290A" w:rsidP="001E290A">
      <w:r>
        <w:t>Места памяти в молодых городах : монография / Н. В. Веселкова, Е. В. Прямикова, М. Н. Вандышев. - Екатеринбург : Издательство Уральского университета, 2016. - 391, [1] с. : ил.. - ISBN 978-5-7996-1848-3 : 230,00</w:t>
      </w:r>
    </w:p>
    <w:p w:rsidR="006F7505" w:rsidRDefault="006F7505" w:rsidP="001E290A">
      <w:r>
        <w:t xml:space="preserve">    Оглавление: </w:t>
      </w:r>
      <w:hyperlink r:id="rId101" w:history="1">
        <w:r w:rsidR="00FD1CB8" w:rsidRPr="005329AB">
          <w:rPr>
            <w:rStyle w:val="a8"/>
          </w:rPr>
          <w:t>http://kitap.tatar.ru/ogl/nlrt/nbrt_obr_2285794.pdf</w:t>
        </w:r>
      </w:hyperlink>
    </w:p>
    <w:p w:rsidR="00FD1CB8" w:rsidRDefault="00FD1CB8" w:rsidP="001E290A"/>
    <w:p w:rsidR="006F7505" w:rsidRDefault="006F7505" w:rsidP="001E290A"/>
    <w:p w:rsidR="006F7505" w:rsidRDefault="006F7505" w:rsidP="006F7505">
      <w:r>
        <w:t>103. 63.3(5);   Г13</w:t>
      </w:r>
    </w:p>
    <w:p w:rsidR="006F7505" w:rsidRDefault="006F7505" w:rsidP="006F7505">
      <w:r>
        <w:t xml:space="preserve">    1736417-Л - кх</w:t>
      </w:r>
    </w:p>
    <w:p w:rsidR="006F7505" w:rsidRDefault="006F7505" w:rsidP="006F7505">
      <w:r>
        <w:t xml:space="preserve">    Газыев, Юсиф</w:t>
      </w:r>
    </w:p>
    <w:p w:rsidR="006F7505" w:rsidRDefault="006F7505" w:rsidP="006F7505">
      <w:r>
        <w:t>Кто кого подвергал геноциду? / Юсиф Газыев; [науч. ред. И. А. Гаджиев ; подгот. к изд. Т. Гаджиевой]. - Баку : [Университет Хазар], 2011. - 597 c. : ил., табл., факс. - К 20-летию Национального праздника Азербайджанской Республики Дня Независимости. - Свед. об авт. на 4-й с. обл.. - ISBN 978-9952-8018-1-1 : 300,00</w:t>
      </w:r>
    </w:p>
    <w:p w:rsidR="006F7505" w:rsidRDefault="006F7505" w:rsidP="006F7505">
      <w:r>
        <w:t xml:space="preserve">    Оглавление: </w:t>
      </w:r>
      <w:hyperlink r:id="rId102" w:history="1">
        <w:r w:rsidR="00FD1CB8" w:rsidRPr="005329AB">
          <w:rPr>
            <w:rStyle w:val="a8"/>
          </w:rPr>
          <w:t>http://kitap.tatar.ru/ogl/nlrt/nbrt_obr_2283275.pdf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104. 63.2;   Г17</w:t>
      </w:r>
    </w:p>
    <w:p w:rsidR="006F7505" w:rsidRDefault="006F7505" w:rsidP="006F7505">
      <w:r>
        <w:t xml:space="preserve">    1734092-Т - нк; 1734093-Т - нк; 1734094-Т - нк</w:t>
      </w:r>
    </w:p>
    <w:p w:rsidR="006F7505" w:rsidRDefault="006F7505" w:rsidP="006F7505">
      <w:r>
        <w:t xml:space="preserve">    Гайнетдинов, Айдар Марсилевич</w:t>
      </w:r>
    </w:p>
    <w:p w:rsidR="006F7505" w:rsidRDefault="006F7505" w:rsidP="006F7505">
      <w:r>
        <w:t>Арча районы эпиграфик истәлекләре / А. М. Гайнетдинов; ТР Фәннәр академиясе Ш. Мәрҗани исемендәге Тарих ин-ты ; [фәнни мөх-ре Р. Р. Салихов]. - Казан : [ТР ФА Ш. Мәрҗани исемендәге Тарих институты], 2016. - 454 б. + [16] б. фоторәс. б-н. - Библиогр.: б.451-452.- Юл асты иск.. - ISBN 978-5-94981-231-0 : 400,00</w:t>
      </w:r>
    </w:p>
    <w:p w:rsidR="006F7505" w:rsidRDefault="006F7505" w:rsidP="006F7505">
      <w:r>
        <w:t xml:space="preserve">    Оглавление: </w:t>
      </w:r>
      <w:hyperlink r:id="rId103" w:history="1">
        <w:r w:rsidR="00FD1CB8" w:rsidRPr="005329AB">
          <w:rPr>
            <w:rStyle w:val="a8"/>
          </w:rPr>
          <w:t>http://kitap.tatar.ru/ogl/nlrt/nbrt_obr_2267134.pdf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105. 63.3(5);   Г22</w:t>
      </w:r>
    </w:p>
    <w:p w:rsidR="006F7505" w:rsidRDefault="006F7505" w:rsidP="006F7505">
      <w:r>
        <w:t xml:space="preserve">    1736420-Л - кх</w:t>
      </w:r>
    </w:p>
    <w:p w:rsidR="006F7505" w:rsidRDefault="006F7505" w:rsidP="006F7505">
      <w:r>
        <w:t xml:space="preserve">    Гасымлы, Муса</w:t>
      </w:r>
    </w:p>
    <w:p w:rsidR="006F7505" w:rsidRDefault="006F7505" w:rsidP="006F7505">
      <w:r>
        <w:lastRenderedPageBreak/>
        <w:t>Анатолия и Южный Кавказ в 1724-1920-е гг.: в поисках исторической истины : [монография] / Муса Гасымлы; [науч. ред. А. Гасанов]. - Москва : ИНСАН, 2014. - 528 c. : ил. - Библиогр.: с. 519. - Свед. об авт. на 4-й с. обл.. - ISBN 978-5-85840-041-7 : 250,00</w:t>
      </w:r>
    </w:p>
    <w:p w:rsidR="006F7505" w:rsidRDefault="006F7505" w:rsidP="006F7505">
      <w:r>
        <w:t xml:space="preserve">    Оглавление: </w:t>
      </w:r>
      <w:hyperlink r:id="rId104" w:history="1">
        <w:r w:rsidR="00FD1CB8" w:rsidRPr="005329AB">
          <w:rPr>
            <w:rStyle w:val="a8"/>
          </w:rPr>
          <w:t>http://kitap.tatar.ru/ogl/nlrt/nbrt_obr_2283486.pdf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106. 63.3(2Рос.Тат);   Г92</w:t>
      </w:r>
    </w:p>
    <w:p w:rsidR="006F7505" w:rsidRDefault="006F7505" w:rsidP="006F7505">
      <w:r>
        <w:t xml:space="preserve">    1734386-Т - нк; 1734387-Т - нк; 1734388-Т - нк</w:t>
      </w:r>
    </w:p>
    <w:p w:rsidR="006F7505" w:rsidRDefault="006F7505" w:rsidP="006F7505">
      <w:r>
        <w:t xml:space="preserve">    Гыймадиева, Наҗия</w:t>
      </w:r>
    </w:p>
    <w:p w:rsidR="006F7505" w:rsidRDefault="006F7505" w:rsidP="006F7505">
      <w:r>
        <w:t>Меңьяшәр Сараланым / Н. Гыймадиева. - Казан : "Сүз" нәшрияты, 2017. - 110, [1] б. + [8] б. фоторәс. б-н : рәс. б-н. - ISBN 978-5-98356-331-5 : 250,00</w:t>
      </w:r>
    </w:p>
    <w:p w:rsidR="006F7505" w:rsidRDefault="006F7505" w:rsidP="006F7505">
      <w:r>
        <w:t xml:space="preserve">    Оглавление: </w:t>
      </w:r>
      <w:hyperlink r:id="rId105" w:history="1">
        <w:r w:rsidR="00FD1CB8" w:rsidRPr="005329AB">
          <w:rPr>
            <w:rStyle w:val="a8"/>
          </w:rPr>
          <w:t>http://kitap.tatar.ru/ogl/nlrt/nbrt_obr_2272159.pdf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107. 63.3(2)5;   Е48</w:t>
      </w:r>
    </w:p>
    <w:p w:rsidR="006F7505" w:rsidRDefault="006F7505" w:rsidP="006F7505">
      <w:r>
        <w:t xml:space="preserve">    1737823-Л - кх</w:t>
      </w:r>
    </w:p>
    <w:p w:rsidR="006F7505" w:rsidRDefault="006F7505" w:rsidP="006F7505">
      <w:r>
        <w:t xml:space="preserve">    Елатомцев, Борис Александрович</w:t>
      </w:r>
    </w:p>
    <w:p w:rsidR="006F7505" w:rsidRDefault="006F7505" w:rsidP="006F7505">
      <w:r>
        <w:t>Эсеровская политико-правовая концепция развития общества и государства: проблема формирования и реализации : монография / Б. А. Елатомцев, В. А. Лапандин; Федеральное агентство по образованию, Самарский государственный экономический университет. - Самара : Издательство "Офорт", 2009. - 229 с. - Библиогр.: с. 205. - ISBN 978-5-473-00462-5 : 220,00</w:t>
      </w:r>
    </w:p>
    <w:p w:rsidR="006F7505" w:rsidRDefault="006F7505" w:rsidP="006F7505">
      <w:r>
        <w:t xml:space="preserve">    Оглавление: </w:t>
      </w:r>
      <w:hyperlink r:id="rId106" w:history="1">
        <w:r w:rsidR="00FD1CB8" w:rsidRPr="005329AB">
          <w:rPr>
            <w:rStyle w:val="a8"/>
          </w:rPr>
          <w:t>http://kitap.tatar.ru/ogl/nlrt/nbrt_obr_2285776.pdf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108. 63.4;   З-47</w:t>
      </w:r>
    </w:p>
    <w:p w:rsidR="006F7505" w:rsidRDefault="006F7505" w:rsidP="006F7505">
      <w:r>
        <w:t xml:space="preserve">    1736423-Л - кх</w:t>
      </w:r>
    </w:p>
    <w:p w:rsidR="006F7505" w:rsidRDefault="006F7505" w:rsidP="006F7505">
      <w:r>
        <w:t xml:space="preserve">    Зейналов, Азад</w:t>
      </w:r>
    </w:p>
    <w:p w:rsidR="006F7505" w:rsidRDefault="006F7505" w:rsidP="006F7505">
      <w:r>
        <w:t>Последнее убежище неандертальца : (позднеплейстоценовая пещерная стоянка Газма в Азербайджане) / А. А. Зейналов; Нац. АН Азербайджана, Ин-т Археологии и Этнографии ; науч. ред. академик РАН, доктор исторических наук А. П. Деревянко ; [пер. на англ. яз. А. Алиев ; худож. И. Авшарова]. - Баку : [Университет Хазар], 2016. - 222, [1] c. : ил., табл., граф. - Библиогр.: с. 166. - Текст на рус, англ. яз. - Рез., доп. тит. л. на англ. яз. - ISBN 978-9952-8304-0-8 : 300,00</w:t>
      </w:r>
    </w:p>
    <w:p w:rsidR="006F7505" w:rsidRDefault="006F7505" w:rsidP="006F7505">
      <w:r>
        <w:t xml:space="preserve">    Оглавление: </w:t>
      </w:r>
      <w:hyperlink r:id="rId107" w:history="1">
        <w:r w:rsidR="00FD1CB8" w:rsidRPr="005329AB">
          <w:rPr>
            <w:rStyle w:val="a8"/>
          </w:rPr>
          <w:t>http://kitap.tatar.ru/ogl/nlrt/nbrt_obr_2283585.pdf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109. 63.3(2);   К63</w:t>
      </w:r>
    </w:p>
    <w:p w:rsidR="006F7505" w:rsidRDefault="006F7505" w:rsidP="006F7505">
      <w:r>
        <w:t xml:space="preserve">    1736358-Л - кх</w:t>
      </w:r>
    </w:p>
    <w:p w:rsidR="006F7505" w:rsidRDefault="006F7505" w:rsidP="006F7505">
      <w:r>
        <w:t xml:space="preserve">    Комендантов, Иван Сергеевич</w:t>
      </w:r>
    </w:p>
    <w:p w:rsidR="006F7505" w:rsidRDefault="006F7505" w:rsidP="006F7505">
      <w:r>
        <w:t>Рождённые побеждать : [документально-публицистическое издание] / И. Комендантов; [под ред. И. Зотова ; фот.: П. Егорова, В. Лушкина, Р. Кашапова, В. Дементьева]. - Октябрьский, Республика Башкортостан : ГУП РБ "Октябрьская городская типография", 2005. - 211 c. : ил., портр. - Посвящается 60-летию Великой Победы и 60-летию города Октябрьского. - Свед. об авт. на 4-й с. обл.. - ISBN 5-93105-066-3 : 150,00</w:t>
      </w:r>
    </w:p>
    <w:p w:rsidR="006F7505" w:rsidRDefault="006F7505" w:rsidP="006F7505">
      <w:r>
        <w:t xml:space="preserve">    Оглавление: </w:t>
      </w:r>
      <w:hyperlink r:id="rId108" w:history="1">
        <w:r w:rsidR="00FD1CB8" w:rsidRPr="005329AB">
          <w:rPr>
            <w:rStyle w:val="a8"/>
          </w:rPr>
          <w:t>http://kitap.tatar.ru/ogl/nlrt/nbrt_obr_2275893.pdf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110. 63.3(2)6;   Л24</w:t>
      </w:r>
    </w:p>
    <w:p w:rsidR="006F7505" w:rsidRDefault="006F7505" w:rsidP="006F7505">
      <w:r>
        <w:t xml:space="preserve">    1737824-Л - кх</w:t>
      </w:r>
    </w:p>
    <w:p w:rsidR="006F7505" w:rsidRDefault="006F7505" w:rsidP="006F7505">
      <w:r>
        <w:t xml:space="preserve">    Лапандин, Виталий Александрович</w:t>
      </w:r>
    </w:p>
    <w:p w:rsidR="006F7505" w:rsidRDefault="006F7505" w:rsidP="006F7505">
      <w:r>
        <w:lastRenderedPageBreak/>
        <w:t>Эсеровские политико-государственные образования в России в годы Гражданской войны: историко-библиографическое исследование отечественной литературы 1991-2009 гг. / В. А. Лапандин; СЦАИ. - Самара : Издательство "Офорт", 2010. - 257 с. - (Историческая библиография).. - ISBN 978-5-473-00652-0 : 260,00</w:t>
      </w:r>
    </w:p>
    <w:p w:rsidR="006F7505" w:rsidRDefault="006F7505" w:rsidP="006F7505">
      <w:r>
        <w:t xml:space="preserve">    Оглавление: </w:t>
      </w:r>
      <w:hyperlink r:id="rId109" w:history="1">
        <w:r w:rsidR="00FD1CB8" w:rsidRPr="005329AB">
          <w:rPr>
            <w:rStyle w:val="a8"/>
          </w:rPr>
          <w:t>http://kitap.tatar.ru/ogl/nlrt/nbrt_obr_2285787.pdf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111. 63.3(2);   М24</w:t>
      </w:r>
    </w:p>
    <w:p w:rsidR="006F7505" w:rsidRDefault="006F7505" w:rsidP="006F7505">
      <w:r>
        <w:t xml:space="preserve">    1735750-Л - чз1</w:t>
      </w:r>
    </w:p>
    <w:p w:rsidR="006F7505" w:rsidRDefault="006F7505" w:rsidP="006F7505">
      <w:r>
        <w:t xml:space="preserve">    Манягин, Вячеслав Геннадьевич</w:t>
      </w:r>
    </w:p>
    <w:p w:rsidR="006F7505" w:rsidRDefault="006F7505" w:rsidP="006F7505">
      <w:r>
        <w:t>От потопа до Рюрика : история русского народа / Вячеслав Манягин. - 4-е изд., испр. и доп. - Москва : Книжный дом, 2017. - 505, [3] с. : ил. - (Начало Руси). - Библиогр. в подстроч. примеч.. - ISBN 978-5-9909784-8-5 : 704,00</w:t>
      </w:r>
    </w:p>
    <w:p w:rsidR="006F7505" w:rsidRDefault="006F7505" w:rsidP="006F7505">
      <w:r>
        <w:t xml:space="preserve">    Оглавление: </w:t>
      </w:r>
      <w:hyperlink r:id="rId110" w:history="1">
        <w:r w:rsidR="00FD1CB8" w:rsidRPr="005329AB">
          <w:rPr>
            <w:rStyle w:val="a8"/>
          </w:rPr>
          <w:t>http://kitap.tatar.ru/ogl/nlrt/nbrt_obr_2273946.pdf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112. 63.3(0)3;   М42</w:t>
      </w:r>
    </w:p>
    <w:p w:rsidR="006F7505" w:rsidRDefault="006F7505" w:rsidP="006F7505">
      <w:r>
        <w:t xml:space="preserve">    1734901-Л - кх</w:t>
      </w:r>
    </w:p>
    <w:p w:rsidR="006F7505" w:rsidRDefault="006F7505" w:rsidP="006F7505">
      <w:r>
        <w:t xml:space="preserve">    Медина, Нико</w:t>
      </w:r>
    </w:p>
    <w:p w:rsidR="006F7505" w:rsidRDefault="006F7505" w:rsidP="006F7505">
      <w:r>
        <w:t>Кто такой Юлий Цезарь? / Нико Медина; ил. Тима Фоли ; [пер. с англ. яз. В. Ющенко]. - Москва : Карьера Пресс, 2016. - 102, [3] с. : ил. - (Лучшая биографическая серия для детей). - Доп. тит. л. на англ. яз.. - ISBN 978-5-00074-114-6 : 150,00</w:t>
      </w:r>
    </w:p>
    <w:p w:rsidR="006F7505" w:rsidRDefault="006F7505" w:rsidP="006F7505">
      <w:r>
        <w:t xml:space="preserve">    Оглавление: </w:t>
      </w:r>
      <w:hyperlink r:id="rId111" w:history="1">
        <w:r w:rsidR="00FD1CB8" w:rsidRPr="005329AB">
          <w:rPr>
            <w:rStyle w:val="a8"/>
          </w:rPr>
          <w:t>http://kitap.tatar.ru/ogl/nlrt/nbrt_obr_2274016.pdf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113. 63.3(0);   М90</w:t>
      </w:r>
    </w:p>
    <w:p w:rsidR="006F7505" w:rsidRDefault="006F7505" w:rsidP="006F7505">
      <w:r>
        <w:t xml:space="preserve">    1736356-Л - кх</w:t>
      </w:r>
    </w:p>
    <w:p w:rsidR="006F7505" w:rsidRDefault="006F7505" w:rsidP="006F7505">
      <w:r>
        <w:t xml:space="preserve">    Муксинов, Рафаэль Искандерович</w:t>
      </w:r>
    </w:p>
    <w:p w:rsidR="006F7505" w:rsidRDefault="006F7505" w:rsidP="006F7505">
      <w:r>
        <w:t>Политика властей Литвы в отношении своей зарубежной диаспоры : [монография] / Р. И. Муксинов; [предисл. авт.]. - Vilnius : Politika, 2012. - 175 c. : табл. - Библиогр.: с. 171-172. - Свед. об авт. на с. 173. - Л1736356: Автограф автора. - ISBN 978-9986-478-31-7 : 100,00</w:t>
      </w:r>
    </w:p>
    <w:p w:rsidR="006F7505" w:rsidRDefault="006F7505" w:rsidP="006F7505">
      <w:r>
        <w:t xml:space="preserve">    Оглавление: </w:t>
      </w:r>
      <w:hyperlink r:id="rId112" w:history="1">
        <w:r w:rsidR="00FD1CB8" w:rsidRPr="005329AB">
          <w:rPr>
            <w:rStyle w:val="a8"/>
          </w:rPr>
          <w:t>http://kitap.tatar.ru/ogl/nlrt/nbrt_obr_2275753.pdf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114. 63.3(4);   М90</w:t>
      </w:r>
    </w:p>
    <w:p w:rsidR="006F7505" w:rsidRDefault="006F7505" w:rsidP="006F7505">
      <w:r>
        <w:t xml:space="preserve">    1736355-Л - кх</w:t>
      </w:r>
    </w:p>
    <w:p w:rsidR="006F7505" w:rsidRDefault="006F7505" w:rsidP="006F7505">
      <w:r>
        <w:t xml:space="preserve">    Муксинов, Рафаэль Искандерович</w:t>
      </w:r>
    </w:p>
    <w:p w:rsidR="006F7505" w:rsidRDefault="006F7505" w:rsidP="006F7505">
      <w:r>
        <w:t>Что наша жизнь?.. / Рафаэль Муксинов; [авт. вступ. сл. В. Томашевский]. - Vilnius : Gairės, 2014. - 367 c. : ил., табл. - Свед. об авт. на с. 367. - Л1736355: Автограф автора. - ISBN 978-9955-759-82-9 : 250,00</w:t>
      </w:r>
    </w:p>
    <w:p w:rsidR="006F7505" w:rsidRDefault="006F7505" w:rsidP="006F7505">
      <w:r>
        <w:t xml:space="preserve">    Оглавление: </w:t>
      </w:r>
      <w:hyperlink r:id="rId113" w:history="1">
        <w:r w:rsidR="00FD1CB8" w:rsidRPr="005329AB">
          <w:rPr>
            <w:rStyle w:val="a8"/>
          </w:rPr>
          <w:t>http://kitap.tatar.ru/ogl/nlrt/nbrt_obr_2275704.pdf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115. 63.3(5);   Н19</w:t>
      </w:r>
    </w:p>
    <w:p w:rsidR="006F7505" w:rsidRDefault="006F7505" w:rsidP="006F7505">
      <w:r>
        <w:t xml:space="preserve">    1736418-Л - кх</w:t>
      </w:r>
    </w:p>
    <w:p w:rsidR="006F7505" w:rsidRDefault="006F7505" w:rsidP="006F7505">
      <w:r>
        <w:t xml:space="preserve">    Назирли, Шамистан</w:t>
      </w:r>
    </w:p>
    <w:p w:rsidR="006F7505" w:rsidRDefault="006F7505" w:rsidP="006F7505">
      <w:r>
        <w:t>Расстрелянные генералы Азербайджана / Шамистан Назирли; [авт. предисл. Ч. Мамедов ; под ред. Ш. Рустамова ; пер. с азерб.: Р. Бабаев, М. Мамедов, Э. Шарифов-Сейшелский]. - Баку : Bizim Kitab, 2015. - 575 c., [16] л. ил. : ил., портр. : 300,00</w:t>
      </w:r>
    </w:p>
    <w:p w:rsidR="006F7505" w:rsidRDefault="006F7505" w:rsidP="006F7505">
      <w:r>
        <w:t xml:space="preserve">    Оглавление: </w:t>
      </w:r>
      <w:hyperlink r:id="rId114" w:history="1">
        <w:r w:rsidR="00FD1CB8" w:rsidRPr="005329AB">
          <w:rPr>
            <w:rStyle w:val="a8"/>
          </w:rPr>
          <w:t>http://kitap.tatar.ru/ogl/nlrt/nbrt_obr_2283338.pdf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lastRenderedPageBreak/>
        <w:t>116. 63.3(5);   Т66</w:t>
      </w:r>
    </w:p>
    <w:p w:rsidR="006F7505" w:rsidRDefault="006F7505" w:rsidP="006F7505">
      <w:r>
        <w:t xml:space="preserve">    1736128-Л - нк</w:t>
      </w:r>
    </w:p>
    <w:p w:rsidR="006F7505" w:rsidRDefault="006F7505" w:rsidP="006F7505">
      <w:r>
        <w:t xml:space="preserve">    Трепавлов, Вадим Винцерович</w:t>
      </w:r>
    </w:p>
    <w:p w:rsidR="006F7505" w:rsidRDefault="006F7505" w:rsidP="006F7505">
      <w:r>
        <w:t>Степные империи Евразии: монголы и татары / В. В. Трепавлов; Ин-т российской истории РАН. - Москва : Квадрига, 2015. - 363, [3] с. - (Исторические исследования). - Библиогр.: с. 333-363 и в подстроч. примеч.. - ISBN 978-5-91791-175-5 : 945,67</w:t>
      </w:r>
    </w:p>
    <w:p w:rsidR="006F7505" w:rsidRDefault="006F7505" w:rsidP="006F7505">
      <w:r>
        <w:t xml:space="preserve">    Оглавление: </w:t>
      </w:r>
      <w:hyperlink r:id="rId115" w:history="1">
        <w:r w:rsidR="00FD1CB8" w:rsidRPr="005329AB">
          <w:rPr>
            <w:rStyle w:val="a8"/>
          </w:rPr>
          <w:t>http://kitap.tatar.ru/ogl/nlrt/nbrt_obr_2281806.pdf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117. К  63.5;   Х16</w:t>
      </w:r>
    </w:p>
    <w:p w:rsidR="006F7505" w:rsidRDefault="006F7505" w:rsidP="006F7505">
      <w:r>
        <w:t xml:space="preserve">    1736984-Л - нк; 1736985-Л - нк; 1736986-Л - нк</w:t>
      </w:r>
    </w:p>
    <w:p w:rsidR="006F7505" w:rsidRDefault="006F7505" w:rsidP="006F7505">
      <w:r>
        <w:t xml:space="preserve">    Хакимов, Рафаэль Сибгатович</w:t>
      </w:r>
    </w:p>
    <w:p w:rsidR="006F7505" w:rsidRDefault="006F7505" w:rsidP="006F7505">
      <w:r>
        <w:t>Татары: судьба этнонима. (Средние века) : [брошюра] / Р. С. Хакимов; Ин-т истории им. Ш. Марджани АН РТ ; [науч. ред. А. Мухамадеев]. - Казань : [Институт истории им. Ш. Марджани АН РТ], 2016. - 55, [1] с. + [4] с. карта. - Библиогр.: с. 53-56. - ISBN 978-5-94981-204-4 : 80,00</w:t>
      </w:r>
    </w:p>
    <w:p w:rsidR="006F7505" w:rsidRDefault="006F7505" w:rsidP="006F7505">
      <w:r>
        <w:t xml:space="preserve">    Оглавление: </w:t>
      </w:r>
      <w:hyperlink r:id="rId116" w:history="1">
        <w:r w:rsidR="00FD1CB8" w:rsidRPr="005329AB">
          <w:rPr>
            <w:rStyle w:val="a8"/>
          </w:rPr>
          <w:t>http://kitap.tatar.ru/ogl/nlrt/nbrt_obr_2280733.pdf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118. 63.3(2Рос.Тат);   Ш17</w:t>
      </w:r>
    </w:p>
    <w:p w:rsidR="006F7505" w:rsidRDefault="006F7505" w:rsidP="006F7505">
      <w:r>
        <w:t xml:space="preserve">    1734716-Т - нк; 1734717-Т - нк; 1734718-Т - нк</w:t>
      </w:r>
    </w:p>
    <w:p w:rsidR="006F7505" w:rsidRDefault="006F7505" w:rsidP="006F7505">
      <w:r>
        <w:t xml:space="preserve">    Шакиров, Илсур</w:t>
      </w:r>
    </w:p>
    <w:p w:rsidR="006F7505" w:rsidRDefault="006F7505" w:rsidP="006F7505">
      <w:r>
        <w:t>Меңнәр иле Олы Мәңгәр : [тарихи, публицистик очерклар] / И. Г. Шакиров; [тышлык рәссамы О. Маковский]. - Казан : "Яз" нәшрияты, 2017. - 279 б. + [16] б. төсле фоторәс. б-н : фоторәс. б-н.. - ISBN 978-5-98688-097-6 : 320,00</w:t>
      </w:r>
    </w:p>
    <w:p w:rsidR="006F7505" w:rsidRDefault="006F7505" w:rsidP="006F7505">
      <w:r>
        <w:t xml:space="preserve">    Оглавление: </w:t>
      </w:r>
      <w:hyperlink r:id="rId117" w:history="1">
        <w:r w:rsidR="00FD1CB8" w:rsidRPr="005329AB">
          <w:rPr>
            <w:rStyle w:val="a8"/>
          </w:rPr>
          <w:t>http://kitap.tatar.ru/ogl/nlrt/nbrt_obr_2274607.pdf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119. 63.3(2)6;   Ю20</w:t>
      </w:r>
    </w:p>
    <w:p w:rsidR="006F7505" w:rsidRDefault="006F7505" w:rsidP="006F7505">
      <w:r>
        <w:t xml:space="preserve">    1735918-Л - чз1</w:t>
      </w:r>
    </w:p>
    <w:p w:rsidR="006F7505" w:rsidRDefault="006F7505" w:rsidP="006F7505">
      <w:r>
        <w:t xml:space="preserve">    Юзефович, Леонид Абрамович</w:t>
      </w:r>
    </w:p>
    <w:p w:rsidR="006F7505" w:rsidRDefault="006F7505" w:rsidP="006F7505">
      <w:r>
        <w:t>Зимняя дорога. Генерал А. Н. Пепеляев и анархист И. Я. Строд в Якутии, 1922 - 1923 : документальный роман / Леонид Юзефович. - Москва : Издательство АСТ : Редакция Елены Шубиной, 2017. - 430, [1] c., [32] с. фотоил. - (Исторические биографии). - Библиогр.: с. 427 - 429. - ISBN 978-5-17-090038-1 : 634,48</w:t>
      </w:r>
    </w:p>
    <w:p w:rsidR="006F7505" w:rsidRDefault="006F7505" w:rsidP="006F7505">
      <w:r>
        <w:t xml:space="preserve">    Оглавление: </w:t>
      </w:r>
      <w:hyperlink r:id="rId118" w:history="1">
        <w:r w:rsidR="00FD1CB8" w:rsidRPr="005329AB">
          <w:rPr>
            <w:rStyle w:val="a8"/>
          </w:rPr>
          <w:t>http://kitap.tatar.ru/ogl/nlrt/nbrt_obr_2261797.pdf</w:t>
        </w:r>
      </w:hyperlink>
    </w:p>
    <w:p w:rsidR="00FD1CB8" w:rsidRDefault="00FD1CB8" w:rsidP="006F7505"/>
    <w:p w:rsidR="006F7505" w:rsidRDefault="006F7505" w:rsidP="006F7505"/>
    <w:p w:rsidR="006F7505" w:rsidRDefault="006F7505" w:rsidP="006F7505">
      <w:r>
        <w:t>120. 63.3(4);   Ю91</w:t>
      </w:r>
    </w:p>
    <w:p w:rsidR="006F7505" w:rsidRDefault="006F7505" w:rsidP="006F7505">
      <w:r>
        <w:t xml:space="preserve">    1737751-Л - кх; 1737752-Л - кх</w:t>
      </w:r>
    </w:p>
    <w:p w:rsidR="006F7505" w:rsidRDefault="006F7505" w:rsidP="006F7505">
      <w:r>
        <w:t xml:space="preserve">    Польская интеллигенция в ХХ столетии: власть и общество. Из истории Польши ХХ столетия (1918-1980 гг.) : [монография] / Р. Р. Юсупов; [отв. ред. И. И. Шарифжанов]. - [2-е изд.]. - Казань : [Издательство Казанского государственного института культуры], 2016. - 309 с. - Библиогр.: с. 287-308. - ISBN 978-5-9960-0150-7 : 160,00</w:t>
      </w:r>
    </w:p>
    <w:p w:rsidR="006F7505" w:rsidRDefault="006F7505" w:rsidP="006F7505">
      <w:r>
        <w:t xml:space="preserve">    Оглавление: </w:t>
      </w:r>
      <w:hyperlink r:id="rId119" w:history="1">
        <w:r w:rsidR="00FD1CB8" w:rsidRPr="005329AB">
          <w:rPr>
            <w:rStyle w:val="a8"/>
          </w:rPr>
          <w:t>http://kitap.tatar.ru/ogl/nlrt/nbrt_obr_2290258.pdf</w:t>
        </w:r>
      </w:hyperlink>
    </w:p>
    <w:p w:rsidR="00FD1CB8" w:rsidRDefault="00FD1CB8" w:rsidP="006F7505"/>
    <w:p w:rsidR="006F7505" w:rsidRDefault="006F7505" w:rsidP="006F7505"/>
    <w:p w:rsidR="00B92EC4" w:rsidRDefault="00B92EC4" w:rsidP="006F7505"/>
    <w:p w:rsidR="00B92EC4" w:rsidRDefault="00B92EC4" w:rsidP="00B92EC4">
      <w:pPr>
        <w:pStyle w:val="1"/>
      </w:pPr>
      <w:bookmarkStart w:id="9" w:name="_Toc504984847"/>
      <w:r>
        <w:lastRenderedPageBreak/>
        <w:t>Экономика. Экономические науки. (ББК 65)</w:t>
      </w:r>
      <w:bookmarkEnd w:id="9"/>
    </w:p>
    <w:p w:rsidR="00B92EC4" w:rsidRDefault="00B92EC4" w:rsidP="00B92EC4">
      <w:pPr>
        <w:pStyle w:val="1"/>
      </w:pPr>
    </w:p>
    <w:p w:rsidR="00B92EC4" w:rsidRDefault="00B92EC4" w:rsidP="00B92EC4">
      <w:r>
        <w:t>121. К  65.9(2Рос.Тат);   А35</w:t>
      </w:r>
    </w:p>
    <w:p w:rsidR="00B92EC4" w:rsidRDefault="00B92EC4" w:rsidP="00B92EC4">
      <w:r>
        <w:t xml:space="preserve">    1736524-Ф - нк</w:t>
      </w:r>
    </w:p>
    <w:p w:rsidR="00B92EC4" w:rsidRDefault="00B92EC4" w:rsidP="00B92EC4">
      <w:r>
        <w:t xml:space="preserve">    Азнакаевский муниципальный район. 80 лет пути : [буклет]. - [Азнакаевский муниципальный район РТ], 2011(Самара : типография ООО "Издательско-полиграфический Холдинг "ДСМ"). - [48 c.] : цв. ил. - Тит. л. нет, описание с обл. - Текст парал. на рус., татар. яз. : 100,00</w:t>
      </w:r>
    </w:p>
    <w:p w:rsidR="00B92EC4" w:rsidRDefault="00B92EC4" w:rsidP="00B92EC4"/>
    <w:p w:rsidR="00B92EC4" w:rsidRDefault="00B92EC4" w:rsidP="00B92EC4">
      <w:r>
        <w:t>122. 65.44;   М74</w:t>
      </w:r>
    </w:p>
    <w:p w:rsidR="00B92EC4" w:rsidRDefault="00B92EC4" w:rsidP="00B92EC4">
      <w:r>
        <w:t xml:space="preserve">    1737438-Л - кх; 1737439-Л - кх</w:t>
      </w:r>
    </w:p>
    <w:p w:rsidR="00B92EC4" w:rsidRDefault="00B92EC4" w:rsidP="00B92EC4">
      <w:r>
        <w:t xml:space="preserve">    Мой капризный дом: вопросы экономики и управления многоквартирными домами региона : учебное пособие / Некоммерческое партнерство "Региональный Центр общественного контроля в сфере жилищно-коммунального хозяйства РТ" ; [сост.: А. И. Романова, Е. А. Добросердова, А. Н. Афанасьева, М. Д. Миронова, А. И. Рахматуллин, М. Ю. Застела]. - Казань : ООО "Новое знание", 2015. - 79 с. : ил., табл. - Библиогр.: с. 79. - ISBN 978-5-906668-45-5 : 100,00</w:t>
      </w:r>
    </w:p>
    <w:p w:rsidR="00B92EC4" w:rsidRDefault="00B92EC4" w:rsidP="00B92EC4">
      <w:r>
        <w:t xml:space="preserve">    Оглавление: </w:t>
      </w:r>
      <w:hyperlink r:id="rId120" w:history="1">
        <w:r w:rsidR="00FD1CB8" w:rsidRPr="005329AB">
          <w:rPr>
            <w:rStyle w:val="a8"/>
          </w:rPr>
          <w:t>http://kitap.tatar.ru/ogl/nlrt/nbrt_obr_2285632.pdf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123. 65.04;   П78</w:t>
      </w:r>
    </w:p>
    <w:p w:rsidR="00B92EC4" w:rsidRDefault="00B92EC4" w:rsidP="00B92EC4">
      <w:r>
        <w:t xml:space="preserve">    1736771-Л - кх; 1736772-Л - кх; 1736773-Л - кх</w:t>
      </w:r>
    </w:p>
    <w:p w:rsidR="00B92EC4" w:rsidRDefault="00B92EC4" w:rsidP="00B92EC4">
      <w:r>
        <w:t xml:space="preserve">    Проблемы анализа и моделирования региональных социально-экономических процессов : материалы докладов VII Международной очной научно-практической конференции (18-19 мая 2017 г.) / М-во образ. и науки РФ ; Казан. фед. ун-т ; [науч. ред. И. И. Исмагилов]. - Казань : [Казанский университет], 2017. - 170 с. : ил., табл. - Библиогр. в конце ст.. - ISBN 978-5-00019-832-2 : 130,00</w:t>
      </w:r>
    </w:p>
    <w:p w:rsidR="00B92EC4" w:rsidRDefault="00B92EC4" w:rsidP="00B92EC4">
      <w:r>
        <w:t xml:space="preserve">    Оглавление: </w:t>
      </w:r>
      <w:hyperlink r:id="rId121" w:history="1">
        <w:r w:rsidR="00FD1CB8" w:rsidRPr="005329AB">
          <w:rPr>
            <w:rStyle w:val="a8"/>
          </w:rPr>
          <w:t>http://kitap.tatar.ru/ogl/nlrt/nbrt_obr_2277649.pdf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124. 65;   А46</w:t>
      </w:r>
    </w:p>
    <w:p w:rsidR="00B92EC4" w:rsidRDefault="00B92EC4" w:rsidP="00B92EC4">
      <w:r>
        <w:t xml:space="preserve">    1737017-Л - кх; 1737018-Л - кх; 1737019-Л - кх</w:t>
      </w:r>
    </w:p>
    <w:p w:rsidR="00B92EC4" w:rsidRDefault="00B92EC4" w:rsidP="00B92EC4">
      <w:r>
        <w:t xml:space="preserve">    Многомерный статистический анализ в экономике : учебное пособие / Ю. П. Александровская;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2017. - 94, [2] с. : ил., табл. - Библиогр.: с. 95. - ISBN 978-5-7882-2191-5 : 100,00</w:t>
      </w:r>
    </w:p>
    <w:p w:rsidR="00B92EC4" w:rsidRDefault="00B92EC4" w:rsidP="00B92EC4">
      <w:r>
        <w:t xml:space="preserve">    Оглавление: </w:t>
      </w:r>
      <w:hyperlink r:id="rId122" w:history="1">
        <w:r w:rsidR="00FD1CB8" w:rsidRPr="005329AB">
          <w:rPr>
            <w:rStyle w:val="a8"/>
          </w:rPr>
          <w:t>http://kitap.tatar.ru/ogl/nlrt/nbrt_obr_2281008.pdf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125. 65.32;   Б33</w:t>
      </w:r>
    </w:p>
    <w:p w:rsidR="00B92EC4" w:rsidRDefault="00B92EC4" w:rsidP="00B92EC4">
      <w:r>
        <w:t xml:space="preserve">    1736526-Л - кх</w:t>
      </w:r>
    </w:p>
    <w:p w:rsidR="00B92EC4" w:rsidRDefault="00B92EC4" w:rsidP="00B92EC4">
      <w:r>
        <w:t xml:space="preserve">    Башмачников, Владимир Фёдорович</w:t>
      </w:r>
    </w:p>
    <w:p w:rsidR="00B92EC4" w:rsidRDefault="00B92EC4" w:rsidP="00B92EC4">
      <w:r>
        <w:t>Подрезанные крылья российского фермерства / Владимир Башмачников; [под ред. В. Т. Белоскова]. - [Казань] : ООО "Престиж-пресс", 2015. - 415 c. : ил., портр. - Свед. об авт. на с. 2. - ISBN 978-5-85247-805-4 : 300,00</w:t>
      </w:r>
    </w:p>
    <w:p w:rsidR="00B92EC4" w:rsidRDefault="00B92EC4" w:rsidP="00B92EC4">
      <w:r>
        <w:t xml:space="preserve">    Оглавление: </w:t>
      </w:r>
      <w:hyperlink r:id="rId123" w:history="1">
        <w:r w:rsidR="00FD1CB8" w:rsidRPr="005329AB">
          <w:rPr>
            <w:rStyle w:val="a8"/>
          </w:rPr>
          <w:t>http://kitap.tatar.ru/ogl/nlrt/nbrt_obr_2290084.pdf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lastRenderedPageBreak/>
        <w:t>126. 65.29;   В15</w:t>
      </w:r>
    </w:p>
    <w:p w:rsidR="00B92EC4" w:rsidRDefault="00B92EC4" w:rsidP="00B92EC4">
      <w:r>
        <w:t xml:space="preserve">    1737140-Л - кх; 1737141-Л - кх; 1737142-Л - кх</w:t>
      </w:r>
    </w:p>
    <w:p w:rsidR="00B92EC4" w:rsidRDefault="00B92EC4" w:rsidP="00B92EC4">
      <w:r>
        <w:t xml:space="preserve">    Информационные технологии в управлении : учебное пособие / А. Н. Валеева, К. Г. Ипполитов, Н. К. Филиппова;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- 106, [2] с. : ил., табл. - Библиогр.: с. 93. - ISBN 978-5-7882-2200-4 : 100,00</w:t>
      </w:r>
    </w:p>
    <w:p w:rsidR="00B92EC4" w:rsidRDefault="00B92EC4" w:rsidP="00B92EC4">
      <w:r>
        <w:t xml:space="preserve">    Оглавление: </w:t>
      </w:r>
      <w:hyperlink r:id="rId124" w:history="1">
        <w:r w:rsidR="00FD1CB8" w:rsidRPr="005329AB">
          <w:rPr>
            <w:rStyle w:val="a8"/>
          </w:rPr>
          <w:t>http://kitap.tatar.ru/ogl/nlrt/nbrt_obr_2282117.pdf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127. К  65.30;   В22</w:t>
      </w:r>
    </w:p>
    <w:p w:rsidR="00B92EC4" w:rsidRDefault="00B92EC4" w:rsidP="00B92EC4">
      <w:r>
        <w:t xml:space="preserve">    1736362-Л - нк; 1736363-Л - нк</w:t>
      </w:r>
    </w:p>
    <w:p w:rsidR="00B92EC4" w:rsidRDefault="00B92EC4" w:rsidP="00B92EC4">
      <w:r>
        <w:t xml:space="preserve">    Вахромеев, Борис Николаевич</w:t>
      </w:r>
    </w:p>
    <w:p w:rsidR="00B92EC4" w:rsidRDefault="00B92EC4" w:rsidP="00B92EC4">
      <w:r>
        <w:t>Развитие нефтяной и газовой отраслей в Татарии и западной Сибири в 50-80-е годы  ХХ века : воспоминания о моей трудовой деятельности / Б. Н. Вахромеев; [сост., авт. предисл. и указ. О. Б. Вахромеева]. - Санкт-Петербург : [Арт-экспресс], 2017. - 122, [1] с. : портр. - Имен. указ.: с. 118-121. - Указ. геогр. названий : с. 122-123. - К 85-летию со дня рождения Б. Н. Вахромеева. - ISBN 978-5-4391-0294-5 : 150,00</w:t>
      </w:r>
    </w:p>
    <w:p w:rsidR="00B92EC4" w:rsidRDefault="00B92EC4" w:rsidP="00B92EC4">
      <w:r>
        <w:t xml:space="preserve">    Оглавление: </w:t>
      </w:r>
      <w:hyperlink r:id="rId125" w:history="1">
        <w:r w:rsidR="00FD1CB8" w:rsidRPr="005329AB">
          <w:rPr>
            <w:rStyle w:val="a8"/>
          </w:rPr>
          <w:t>http://kitap.tatar.ru/ogl/nlrt/nbrt_obr_2274140.pdf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128. 65.26;   Г18</w:t>
      </w:r>
    </w:p>
    <w:p w:rsidR="00B92EC4" w:rsidRDefault="00B92EC4" w:rsidP="00B92EC4">
      <w:r>
        <w:t xml:space="preserve">    1737838-Л - кх</w:t>
      </w:r>
    </w:p>
    <w:p w:rsidR="00B92EC4" w:rsidRDefault="00B92EC4" w:rsidP="00B92EC4">
      <w:r>
        <w:t xml:space="preserve">    Гамукин, Валерий Владимирович</w:t>
      </w:r>
    </w:p>
    <w:p w:rsidR="00B92EC4" w:rsidRDefault="00B92EC4" w:rsidP="00B92EC4">
      <w:r>
        <w:t>Бюджетные риски: среда, система, случай : монография / В. В. Гамукин; Министерство образования Российской Федерации, ФГБОУ ВПО Тюменский государственный университет. - Тюмень : Издательство Тюменского государственного университета, 2015. - 327 с. : табл. - Библиогр.: с. 314. - ISBN 978-5-400-01077-4 : 270,00</w:t>
      </w:r>
    </w:p>
    <w:p w:rsidR="00B92EC4" w:rsidRDefault="00B92EC4" w:rsidP="00B92EC4">
      <w:r>
        <w:t xml:space="preserve">    Оглавление: </w:t>
      </w:r>
      <w:hyperlink r:id="rId126" w:history="1">
        <w:r w:rsidR="00FD1CB8" w:rsidRPr="005329AB">
          <w:rPr>
            <w:rStyle w:val="a8"/>
          </w:rPr>
          <w:t>http://kitap.tatar.ru/ogl/nlrt/nbrt_obr_2286081.pdf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129. 65.20;   З-63</w:t>
      </w:r>
    </w:p>
    <w:p w:rsidR="00B92EC4" w:rsidRDefault="00B92EC4" w:rsidP="00B92EC4">
      <w:r>
        <w:t xml:space="preserve">    1737152-Л - кх; 1737153-Л - кх; 1737154-Л - кх</w:t>
      </w:r>
    </w:p>
    <w:p w:rsidR="00B92EC4" w:rsidRDefault="00B92EC4" w:rsidP="00B92EC4">
      <w:r>
        <w:t xml:space="preserve">    Зинурова, Раушания Ильшатовна</w:t>
      </w:r>
    </w:p>
    <w:p w:rsidR="00B92EC4" w:rsidRDefault="00B92EC4" w:rsidP="00B92EC4">
      <w:r>
        <w:t>Качество и конкурентоспособность сферы услуг: состояние и перспективы развития : монография / Р. И. Зинурова, Г. Р. Стрекалова;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2016. - 175 с. : ил., табл. - Библиогр.: с. 172. - ISBN 978-5-7882-2113-7 : 130,00</w:t>
      </w:r>
    </w:p>
    <w:p w:rsidR="00B92EC4" w:rsidRDefault="00B92EC4" w:rsidP="00B92EC4">
      <w:r>
        <w:t xml:space="preserve">    Оглавление: </w:t>
      </w:r>
      <w:hyperlink r:id="rId127" w:history="1">
        <w:r w:rsidR="00FD1CB8" w:rsidRPr="005329AB">
          <w:rPr>
            <w:rStyle w:val="a8"/>
          </w:rPr>
          <w:t>http://kitap.tatar.ru/ogl/nlrt/nbrt_obr_2282197.pdf</w:t>
        </w:r>
      </w:hyperlink>
      <w:r>
        <w:tab/>
      </w:r>
    </w:p>
    <w:p w:rsidR="00FD1CB8" w:rsidRDefault="00FD1CB8" w:rsidP="00B92EC4"/>
    <w:p w:rsidR="00B92EC4" w:rsidRDefault="00B92EC4" w:rsidP="00B92EC4"/>
    <w:p w:rsidR="00B92EC4" w:rsidRDefault="00B92EC4" w:rsidP="00B92EC4">
      <w:r>
        <w:t>130. 65;   Л61</w:t>
      </w:r>
    </w:p>
    <w:p w:rsidR="00B92EC4" w:rsidRDefault="00B92EC4" w:rsidP="00B92EC4">
      <w:r>
        <w:t xml:space="preserve">    1738214-Л - чз1</w:t>
      </w:r>
    </w:p>
    <w:p w:rsidR="00B92EC4" w:rsidRDefault="00B92EC4" w:rsidP="00B92EC4">
      <w:r>
        <w:t xml:space="preserve">    Липсиц, Игорь Владимирович</w:t>
      </w:r>
    </w:p>
    <w:p w:rsidR="00B92EC4" w:rsidRDefault="00B92EC4" w:rsidP="00B92EC4">
      <w:r>
        <w:t>Экономика. Базовый уровень : учебник для 10-11 классов общеобразовательных организаций / И. В. Липсиц. - 22-е изд. - Москва : Вита-Пресс, 2018. - 271 c. : ил., табл. - Библиогр.: с. 269-271. - [Соответствует ФГОС среднего общего образования]. - ISBN 978-5-7755-3676-3 : 480,00</w:t>
      </w:r>
    </w:p>
    <w:p w:rsidR="00B92EC4" w:rsidRDefault="00B92EC4" w:rsidP="00B92EC4">
      <w:r>
        <w:t xml:space="preserve">    Оглавление: </w:t>
      </w:r>
      <w:hyperlink r:id="rId128" w:history="1">
        <w:r w:rsidR="00FD1CB8" w:rsidRPr="005329AB">
          <w:rPr>
            <w:rStyle w:val="a8"/>
          </w:rPr>
          <w:t>http://kitap.tatar.ru/ogl/nlrt/nbrt_obr_2251614.pdf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131. 65.431;   М21</w:t>
      </w:r>
    </w:p>
    <w:p w:rsidR="00B92EC4" w:rsidRDefault="00B92EC4" w:rsidP="00B92EC4">
      <w:r>
        <w:t xml:space="preserve">    1738730-Л - кх</w:t>
      </w:r>
    </w:p>
    <w:p w:rsidR="00B92EC4" w:rsidRDefault="00B92EC4" w:rsidP="00B92EC4">
      <w:r>
        <w:t xml:space="preserve">    Мальгина, Светлана Юрьевна</w:t>
      </w:r>
    </w:p>
    <w:p w:rsidR="00B92EC4" w:rsidRDefault="00B92EC4" w:rsidP="00B92EC4">
      <w:r>
        <w:t>Организация работы структурного подразделения предприятий общественного питания : учебник для использования в учебном процессе образовательных учреждений, реализующих программы среднего профессионального образования / С. Ю. Мальгина, Ю. Н. Плешкова. - 5-е изд., стер. - Москва : Издательский центр "Академия", 2017. - 319, [1] с. : табл. - (Профессиональное образование: Профессиональный модуль).. - ISBN 978-5-4468-5971-9 : 200,00</w:t>
      </w:r>
    </w:p>
    <w:p w:rsidR="00B92EC4" w:rsidRDefault="00B92EC4" w:rsidP="00B92EC4">
      <w:r>
        <w:t xml:space="preserve">    Оглавление: </w:t>
      </w:r>
      <w:hyperlink r:id="rId129" w:history="1">
        <w:r w:rsidR="00FD1CB8" w:rsidRPr="005329AB">
          <w:rPr>
            <w:rStyle w:val="a8"/>
          </w:rPr>
          <w:t>http://kitap.tatar.ru/ogl/nlrt/nbrt_obr_2294057.pdf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132. 65.05;   Н16</w:t>
      </w:r>
    </w:p>
    <w:p w:rsidR="00B92EC4" w:rsidRDefault="00B92EC4" w:rsidP="00B92EC4">
      <w:r>
        <w:t xml:space="preserve">    1736741-Л - кх; 1736742-Л - кх; 1736743-Л - кх</w:t>
      </w:r>
    </w:p>
    <w:p w:rsidR="00B92EC4" w:rsidRDefault="00B92EC4" w:rsidP="00B92EC4">
      <w:r>
        <w:t xml:space="preserve">    Методические подходы диагностики состояний экономической безопасности субъектов хозяйствования / Р. В. Нагуманова, А. И. Сабирова. - Казань : Познание, 2017. - 118 с. : ил., табл. - Библиогр.: с. 109-113. - ISBN 978-5-8399-0633-4 : 120,00</w:t>
      </w:r>
    </w:p>
    <w:p w:rsidR="00B92EC4" w:rsidRDefault="00B92EC4" w:rsidP="00B92EC4">
      <w:r>
        <w:t xml:space="preserve">    Оглавление: </w:t>
      </w:r>
      <w:hyperlink r:id="rId130" w:history="1">
        <w:r w:rsidR="00FD1CB8" w:rsidRPr="005329AB">
          <w:rPr>
            <w:rStyle w:val="a8"/>
          </w:rPr>
          <w:t>http://kitap.tatar.ru/ogl/nlrt/nbrt_obr_2277398.pdf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133. 65.29;   С58</w:t>
      </w:r>
    </w:p>
    <w:p w:rsidR="00B92EC4" w:rsidRDefault="00B92EC4" w:rsidP="00B92EC4">
      <w:r>
        <w:t xml:space="preserve">    1736870-Л - кх; 1736871-Л - кх</w:t>
      </w:r>
    </w:p>
    <w:p w:rsidR="00B92EC4" w:rsidRDefault="00B92EC4" w:rsidP="00B92EC4">
      <w:r>
        <w:t xml:space="preserve">    Сойко, Алексей Игорьевич</w:t>
      </w:r>
    </w:p>
    <w:p w:rsidR="00B92EC4" w:rsidRDefault="00B92EC4" w:rsidP="00B92EC4">
      <w:r>
        <w:t>Проверка статистических гипотез : учебное пособие / А. И. Сойко, Ф. Р. Мифтахутдинова; М-во образ. и науки РФ ; Казан. нац. исслед. техн.  ун-т им. А. Н. Туполева-КАИ. - Казань : [КНИТУ-КАИ], 2015. - 153, [1] с. : ил., табл. - Библиогр.: с. 150-152. - ISBN 978-5-7579-2098-6 : 130,00</w:t>
      </w:r>
    </w:p>
    <w:p w:rsidR="00B92EC4" w:rsidRDefault="00B92EC4" w:rsidP="00B92EC4">
      <w:r>
        <w:t xml:space="preserve">    Оглавление: </w:t>
      </w:r>
      <w:hyperlink r:id="rId131" w:history="1">
        <w:r w:rsidR="00FD1CB8" w:rsidRPr="005329AB">
          <w:rPr>
            <w:rStyle w:val="a8"/>
          </w:rPr>
          <w:t>http://kitap.tatar.ru/obl/nlrt/nbrt_obr_2279524.jpg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134. 2;   С60</w:t>
      </w:r>
    </w:p>
    <w:p w:rsidR="00B92EC4" w:rsidRDefault="00B92EC4" w:rsidP="00B92EC4">
      <w:r>
        <w:t xml:space="preserve">    1737095-Л - кх; 1737096-Л - кх; 1737097-Л - кх</w:t>
      </w:r>
    </w:p>
    <w:p w:rsidR="00B92EC4" w:rsidRDefault="00B92EC4" w:rsidP="00B92EC4">
      <w:r>
        <w:t xml:space="preserve">    Информационные технологии в профессиональной деятельности: инструментарий бизнес-аналитики : практикум / С. В. Соловьева, Ю. П. Александровская, Ю. В. Хайрутдинова;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- 102, [2] с. : ил., табл. - Библиогр.: с. 104. - ISBN 978-5-7882-2217-2 : 80,00</w:t>
      </w:r>
    </w:p>
    <w:p w:rsidR="00B92EC4" w:rsidRDefault="00B92EC4" w:rsidP="00B92EC4">
      <w:r>
        <w:t xml:space="preserve">    Оглавление: </w:t>
      </w:r>
      <w:hyperlink r:id="rId132" w:history="1">
        <w:r w:rsidR="00FD1CB8" w:rsidRPr="005329AB">
          <w:rPr>
            <w:rStyle w:val="a8"/>
          </w:rPr>
          <w:t>http://kitap.tatar.ru/ogl/nlrt/nbrt_obr_2281703.pdf</w:t>
        </w:r>
      </w:hyperlink>
    </w:p>
    <w:p w:rsidR="00FD1CB8" w:rsidRDefault="00FD1CB8" w:rsidP="00B92EC4"/>
    <w:p w:rsidR="00B92EC4" w:rsidRDefault="00B92EC4" w:rsidP="00B92EC4"/>
    <w:p w:rsidR="00B92EC4" w:rsidRDefault="00B92EC4" w:rsidP="00B92EC4">
      <w:r>
        <w:t>135. 65.30;   Ш62</w:t>
      </w:r>
    </w:p>
    <w:p w:rsidR="00B92EC4" w:rsidRDefault="00B92EC4" w:rsidP="00B92EC4">
      <w:r>
        <w:t xml:space="preserve">    1737662-Л - кх; 1737663-Л - кх; 1737664-Л - кх</w:t>
      </w:r>
    </w:p>
    <w:p w:rsidR="00B92EC4" w:rsidRDefault="00B92EC4" w:rsidP="00B92EC4">
      <w:r>
        <w:t xml:space="preserve">    Шинкевич, Алексей Иванович</w:t>
      </w:r>
    </w:p>
    <w:p w:rsidR="00B92EC4" w:rsidRDefault="00B92EC4" w:rsidP="00B92EC4">
      <w:r>
        <w:t>Управление эффективностью и конкурентоспособностью обрабатывающих производств в инновационной экономике : монография / А. И. Шинкевич, Т. В. Малышева, В. П. Кандилов; М-во образ. и науки РФ ; Казан. нац. исслед. технол. ун-т. - Казань : Издательство КНИТУ, 2017. - 201, [1] с. : ил., табл. - Библиогр. в конце гл.. - ISBN 978-5-7882-2199-1 : 120,00</w:t>
      </w:r>
    </w:p>
    <w:p w:rsidR="00B92EC4" w:rsidRDefault="00B92EC4" w:rsidP="00B92EC4">
      <w:r>
        <w:t xml:space="preserve">    Оглавление: </w:t>
      </w:r>
      <w:hyperlink r:id="rId133" w:history="1">
        <w:r w:rsidR="00FD1CB8" w:rsidRPr="005329AB">
          <w:rPr>
            <w:rStyle w:val="a8"/>
          </w:rPr>
          <w:t>http://kitap.tatar.ru/ogl/nlrt/nbrt_obr_2289280.pdf</w:t>
        </w:r>
      </w:hyperlink>
    </w:p>
    <w:p w:rsidR="00FD1CB8" w:rsidRDefault="00FD1CB8" w:rsidP="00B92EC4"/>
    <w:p w:rsidR="00B92EC4" w:rsidRDefault="00B92EC4" w:rsidP="00B92EC4"/>
    <w:p w:rsidR="001601FF" w:rsidRDefault="001601FF" w:rsidP="00B92EC4"/>
    <w:p w:rsidR="001601FF" w:rsidRDefault="001601FF" w:rsidP="001601FF">
      <w:pPr>
        <w:pStyle w:val="1"/>
      </w:pPr>
      <w:bookmarkStart w:id="10" w:name="_Toc504984848"/>
      <w:r>
        <w:t>Политика. Политические науки. (ББК 66)</w:t>
      </w:r>
      <w:bookmarkEnd w:id="10"/>
    </w:p>
    <w:p w:rsidR="001601FF" w:rsidRDefault="001601FF" w:rsidP="001601FF">
      <w:pPr>
        <w:pStyle w:val="1"/>
      </w:pPr>
    </w:p>
    <w:p w:rsidR="001601FF" w:rsidRDefault="001601FF" w:rsidP="001601FF">
      <w:r>
        <w:t>136. 66.3(2);   Б94</w:t>
      </w:r>
    </w:p>
    <w:p w:rsidR="001601FF" w:rsidRDefault="001601FF" w:rsidP="001601FF">
      <w:r>
        <w:t xml:space="preserve">    1734365-Т - нк; 1734366-Т - нк; 1734367-Т - нк; 1736571-Т - нк</w:t>
      </w:r>
    </w:p>
    <w:p w:rsidR="001601FF" w:rsidRDefault="001601FF" w:rsidP="001601FF">
      <w:r>
        <w:t xml:space="preserve">    Бөтендөнья татар конгрессы - 25 : [альбом, очерклар, истәлек-хатирәләр, фикер-котлаулар] / [төз.-авт. М. Сәгыйдуллина]. - [Казан] : ["Ак Бүре" нәшрияты], [2017]. - 215 б. : фоторәс. б-н.. - ISBN 978-5-9500396-0-7 : 300,00</w:t>
      </w:r>
    </w:p>
    <w:p w:rsidR="001601FF" w:rsidRDefault="001601FF" w:rsidP="001601FF"/>
    <w:p w:rsidR="001601FF" w:rsidRDefault="001601FF" w:rsidP="001601FF">
      <w:r>
        <w:t>137. 66.2;   Г96</w:t>
      </w:r>
    </w:p>
    <w:p w:rsidR="001601FF" w:rsidRDefault="001601FF" w:rsidP="001601FF">
      <w:r>
        <w:t xml:space="preserve">    1736421-Л - кх</w:t>
      </w:r>
    </w:p>
    <w:p w:rsidR="001601FF" w:rsidRDefault="001601FF" w:rsidP="001601FF">
      <w:r>
        <w:t xml:space="preserve">    Гусейнов, Рафаэль Джагидович</w:t>
      </w:r>
    </w:p>
    <w:p w:rsidR="001601FF" w:rsidRDefault="001601FF" w:rsidP="001601FF">
      <w:r>
        <w:t>Глядя из Москвы : год в жизни России и Азербайджана в репортажах, очерках и интервью российского журналиста / Рафаэль Гусейнов; [под ред. А. Мустафазаде]. - Баку : Азербайджанское Государственное Издательство, 2015. - 443 c. - Свед. об авт. на 4-й с. обл.. - ISBN 978-9952-8284-0-5 (в суперобл.) : 200,00</w:t>
      </w:r>
    </w:p>
    <w:p w:rsidR="001601FF" w:rsidRDefault="001601FF" w:rsidP="001601FF">
      <w:r>
        <w:t xml:space="preserve">    Оглавление: </w:t>
      </w:r>
      <w:hyperlink r:id="rId134" w:history="1">
        <w:r w:rsidR="00FD1CB8" w:rsidRPr="005329AB">
          <w:rPr>
            <w:rStyle w:val="a8"/>
          </w:rPr>
          <w:t>http://kitap.tatar.ru/ogl/nlrt/nbrt_obr_2283541.pdf</w:t>
        </w:r>
      </w:hyperlink>
    </w:p>
    <w:p w:rsidR="00FD1CB8" w:rsidRDefault="00FD1CB8" w:rsidP="001601FF"/>
    <w:p w:rsidR="001601FF" w:rsidRDefault="001601FF" w:rsidP="001601FF"/>
    <w:p w:rsidR="00DF1D88" w:rsidRDefault="00DF1D88" w:rsidP="001601FF"/>
    <w:p w:rsidR="00DF1D88" w:rsidRDefault="00DF1D88" w:rsidP="00DF1D88">
      <w:pPr>
        <w:pStyle w:val="1"/>
      </w:pPr>
      <w:bookmarkStart w:id="11" w:name="_Toc504984849"/>
      <w:r>
        <w:t>Государство и право. Юридические науки. (ББК 67)</w:t>
      </w:r>
      <w:bookmarkEnd w:id="11"/>
    </w:p>
    <w:p w:rsidR="00DF1D88" w:rsidRDefault="00DF1D88" w:rsidP="00DF1D88">
      <w:pPr>
        <w:pStyle w:val="1"/>
      </w:pPr>
    </w:p>
    <w:p w:rsidR="00DF1D88" w:rsidRDefault="00DF1D88" w:rsidP="00DF1D88">
      <w:r>
        <w:t>138. К  67.401;   Л73</w:t>
      </w:r>
    </w:p>
    <w:p w:rsidR="00DF1D88" w:rsidRDefault="00DF1D88" w:rsidP="00DF1D88">
      <w:r>
        <w:t xml:space="preserve">    1736852-Л - нк; 1736853-Л - нк; 1736854-Л - нк</w:t>
      </w:r>
    </w:p>
    <w:p w:rsidR="00DF1D88" w:rsidRDefault="00DF1D88" w:rsidP="00DF1D88">
      <w:r>
        <w:t xml:space="preserve">    Локальные акты / А. Р. Абакарова, А. Ф. Алешина, Н. В. Амирханова [и др.]; НОУ ДПО "Центр социально-гуманитарного образования" ; [ред. Е. М. Кречетова]. - Казань : [Редакционно-издательский центр "Школа"], 2017. - 307 с. : табл. - Авторский коллектив указан на обороте тит. л. : 100,00</w:t>
      </w:r>
    </w:p>
    <w:p w:rsidR="00DF1D88" w:rsidRDefault="00DF1D88" w:rsidP="00DF1D88">
      <w:r>
        <w:t xml:space="preserve">    Оглавление: </w:t>
      </w:r>
      <w:hyperlink r:id="rId135" w:history="1">
        <w:r w:rsidR="00FD1CB8" w:rsidRPr="005329AB">
          <w:rPr>
            <w:rStyle w:val="a8"/>
          </w:rPr>
          <w:t>http://kitap.tatar.ru/obl/nlrt/nbrt_obr_2279034.jpg</w:t>
        </w:r>
      </w:hyperlink>
    </w:p>
    <w:p w:rsidR="00FD1CB8" w:rsidRDefault="00FD1CB8" w:rsidP="00DF1D88"/>
    <w:p w:rsidR="00DF1D88" w:rsidRDefault="00DF1D88" w:rsidP="00DF1D88"/>
    <w:p w:rsidR="00DF1D88" w:rsidRDefault="00DF1D88" w:rsidP="00DF1D88">
      <w:r>
        <w:t>139. 67.400;   П68</w:t>
      </w:r>
    </w:p>
    <w:p w:rsidR="00DF1D88" w:rsidRDefault="00DF1D88" w:rsidP="00DF1D88">
      <w:r>
        <w:t xml:space="preserve">    1737722-Л - кх; 1737723-Л - кх; 1737724-Л - кх</w:t>
      </w:r>
    </w:p>
    <w:p w:rsidR="00DF1D88" w:rsidRDefault="00DF1D88" w:rsidP="00DF1D88">
      <w:r>
        <w:t xml:space="preserve">    Правовые механизмы защиты прав человека и гражданина в современных условиях : материалы научно-практической конференции (к 25-летию Университета управления "ТИСБИ") (г. Казань, 3-5 октября 2016 г.) / М-во юстиции РТ ; УВО "Ун-т управления "ТИСБИ" ; [под общ. ред.: Р. Ф. Степаненко, С. М. Аламовой, И. Г. Гараниной, Ю. Ю. Малышевой, Р. Н. Салиевой, А. В. Солдатовой]. - Казань : ИЦ Университета управления "ТИСБИ", 2016. - 410 с. : ил. - Библиогр. в конце ст.. - ISBN 978-5-93593-238-1 : 102,00</w:t>
      </w:r>
    </w:p>
    <w:p w:rsidR="00DF1D88" w:rsidRDefault="00DF1D88" w:rsidP="00DF1D88">
      <w:r>
        <w:t xml:space="preserve">    Оглавление: </w:t>
      </w:r>
      <w:hyperlink r:id="rId136" w:history="1">
        <w:r w:rsidR="00FD1CB8" w:rsidRPr="005329AB">
          <w:rPr>
            <w:rStyle w:val="a8"/>
          </w:rPr>
          <w:t>http://kitap.tatar.ru/ogl/nlrt/nbrt_obr_2289879.pdf</w:t>
        </w:r>
      </w:hyperlink>
    </w:p>
    <w:p w:rsidR="00FD1CB8" w:rsidRDefault="00FD1CB8" w:rsidP="00DF1D88"/>
    <w:p w:rsidR="00DF1D88" w:rsidRDefault="00DF1D88" w:rsidP="00DF1D88"/>
    <w:p w:rsidR="00DF1D88" w:rsidRDefault="00DF1D88" w:rsidP="00DF1D88">
      <w:r>
        <w:t>140. К  67.400;   С83</w:t>
      </w:r>
    </w:p>
    <w:p w:rsidR="00DF1D88" w:rsidRDefault="00DF1D88" w:rsidP="00DF1D88">
      <w:r>
        <w:t xml:space="preserve">    1736584-Л - нк</w:t>
      </w:r>
    </w:p>
    <w:p w:rsidR="00DF1D88" w:rsidRDefault="00DF1D88" w:rsidP="00DF1D88">
      <w:r>
        <w:lastRenderedPageBreak/>
        <w:t xml:space="preserve">    Стратегия по правам человека в Республике Татарстан на 2014 - 2018 годы / [М-во юстиции РТ ; сост. Уполномоченный по правам человека в РТ С. Х. Сабурская]. - Казань : [Зур Казан], 2014. - 126 с. : табл., факс. - (Библиотека Уполномоченного по правам человека в Республике Татарстан). : 120,00</w:t>
      </w:r>
    </w:p>
    <w:p w:rsidR="00DF1D88" w:rsidRDefault="00DF1D88" w:rsidP="00DF1D88">
      <w:r>
        <w:t xml:space="preserve">    Оглавление: </w:t>
      </w:r>
      <w:hyperlink r:id="rId137" w:history="1">
        <w:r w:rsidR="00FD1CB8" w:rsidRPr="005329AB">
          <w:rPr>
            <w:rStyle w:val="a8"/>
          </w:rPr>
          <w:t>http://kitap.tatar.ru/ogl/nlrt/nbrt_obr_2294285.pdf</w:t>
        </w:r>
      </w:hyperlink>
    </w:p>
    <w:p w:rsidR="00FD1CB8" w:rsidRDefault="00FD1CB8" w:rsidP="00DF1D88"/>
    <w:p w:rsidR="00DF1D88" w:rsidRDefault="00DF1D88" w:rsidP="00DF1D88"/>
    <w:p w:rsidR="00DF1D88" w:rsidRDefault="00DF1D88" w:rsidP="00DF1D88">
      <w:r>
        <w:t>141. 67.409;   З-91</w:t>
      </w:r>
    </w:p>
    <w:p w:rsidR="00DF1D88" w:rsidRDefault="00DF1D88" w:rsidP="00DF1D88">
      <w:r>
        <w:t xml:space="preserve">    1736357-Л - кх</w:t>
      </w:r>
    </w:p>
    <w:p w:rsidR="00DF1D88" w:rsidRDefault="00DF1D88" w:rsidP="00DF1D88">
      <w:r>
        <w:t xml:space="preserve">    Зубов, Сергей Васильевич</w:t>
      </w:r>
    </w:p>
    <w:p w:rsidR="00DF1D88" w:rsidRDefault="00DF1D88" w:rsidP="00DF1D88">
      <w:r>
        <w:t>Михаил Николаевич Галкин-Враской : государственная и общественная деятельность : [монография] / С. В. Зубов. - 3-е изд., испр., доп. - Саратов : [КУБиК], 2017. - 318, [1] c., [48] л. ил. : портр., факс., ил.. - ISBN 978-5-91818-507-0 : 400,00</w:t>
      </w:r>
    </w:p>
    <w:p w:rsidR="00DF1D88" w:rsidRDefault="00DF1D88" w:rsidP="00DF1D88">
      <w:r>
        <w:t xml:space="preserve">    Оглавление: </w:t>
      </w:r>
      <w:hyperlink r:id="rId138" w:history="1">
        <w:r w:rsidR="00FD1CB8" w:rsidRPr="005329AB">
          <w:rPr>
            <w:rStyle w:val="a8"/>
          </w:rPr>
          <w:t>http://kitap.tatar.ru/ogl/nlrt/nbrt_obr_2275836.pdf</w:t>
        </w:r>
      </w:hyperlink>
    </w:p>
    <w:p w:rsidR="00FD1CB8" w:rsidRDefault="00FD1CB8" w:rsidP="00DF1D88"/>
    <w:p w:rsidR="00DF1D88" w:rsidRDefault="00DF1D88" w:rsidP="00DF1D88"/>
    <w:p w:rsidR="00DF1D88" w:rsidRDefault="00DF1D88" w:rsidP="00DF1D88">
      <w:r>
        <w:t>142. 67;   П23</w:t>
      </w:r>
    </w:p>
    <w:p w:rsidR="00DF1D88" w:rsidRDefault="00DF1D88" w:rsidP="00DF1D88">
      <w:r>
        <w:t xml:space="preserve">    1738724-Л - чз1</w:t>
      </w:r>
    </w:p>
    <w:p w:rsidR="00DF1D88" w:rsidRDefault="00DF1D88" w:rsidP="00DF1D88">
      <w:r>
        <w:t xml:space="preserve">    Певцова, Елена Александровна</w:t>
      </w:r>
    </w:p>
    <w:p w:rsidR="00DF1D88" w:rsidRDefault="00DF1D88" w:rsidP="00DF1D88">
      <w:r>
        <w:t>Право для профессий и специальностей социально-экономического профиля : учебник :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 А. Певцова. - 4-е изд., испр. - Москва : Академия, 2017. - 478, [1] с. : ил., табл. - (Профессиональное образование: Общеобразовательные дисциплины). - Библиогр.: с. 470-472. - ISBN 978-5-4468-5996-2 : 250,00</w:t>
      </w:r>
    </w:p>
    <w:p w:rsidR="00DF1D88" w:rsidRDefault="00DF1D88" w:rsidP="00DF1D88">
      <w:r>
        <w:t xml:space="preserve">    Оглавление: </w:t>
      </w:r>
      <w:hyperlink r:id="rId139" w:history="1">
        <w:r w:rsidR="00FD1CB8" w:rsidRPr="005329AB">
          <w:rPr>
            <w:rStyle w:val="a8"/>
          </w:rPr>
          <w:t>http://kitap.tatar.ru/ogl/nlrt/nbrt_obr_2294197.pdf</w:t>
        </w:r>
      </w:hyperlink>
    </w:p>
    <w:p w:rsidR="00FD1CB8" w:rsidRDefault="00FD1CB8" w:rsidP="00DF1D88"/>
    <w:p w:rsidR="00DF1D88" w:rsidRDefault="00DF1D88" w:rsidP="00DF1D88"/>
    <w:p w:rsidR="00DF1D88" w:rsidRDefault="00DF1D88" w:rsidP="00DF1D88">
      <w:r>
        <w:t>143. 67.404;   Т52</w:t>
      </w:r>
    </w:p>
    <w:p w:rsidR="00DF1D88" w:rsidRDefault="00DF1D88" w:rsidP="00DF1D88">
      <w:r>
        <w:t xml:space="preserve">    1736669-Л - кх; 1736670-Л - кх; 1736671-Л - кх</w:t>
      </w:r>
    </w:p>
    <w:p w:rsidR="00DF1D88" w:rsidRDefault="00DF1D88" w:rsidP="00DF1D88">
      <w:r>
        <w:t xml:space="preserve">    Толок, Юрий Иванович</w:t>
      </w:r>
    </w:p>
    <w:p w:rsidR="00DF1D88" w:rsidRDefault="00DF1D88" w:rsidP="00DF1D88">
      <w:r>
        <w:t>Организация учебно-познавательной деятельности студентов при изучении учебной дисциплины "Патентоведение и защита интеллектуальной собственности" : учебно-методическое пособие / Ю. И. Толок, Т. В. Толок; М-во образ. и науки России ; Казан. нац. исслед. технол. ун-т. - Казань : Издательство КНИТУ, 2017. - 138, [1] с. : ил., табл.. - ISBN 978-5-7882-2142-7 : 120,00</w:t>
      </w:r>
    </w:p>
    <w:p w:rsidR="00DF1D88" w:rsidRDefault="00DF1D88" w:rsidP="00DF1D88">
      <w:r>
        <w:t xml:space="preserve">    Оглавление: </w:t>
      </w:r>
      <w:hyperlink r:id="rId140" w:history="1">
        <w:r w:rsidR="00FD1CB8" w:rsidRPr="005329AB">
          <w:rPr>
            <w:rStyle w:val="a8"/>
          </w:rPr>
          <w:t>http://kitap.tatar.ru/ogl/nlrt/nbrt_obr_2276509.pdf</w:t>
        </w:r>
      </w:hyperlink>
    </w:p>
    <w:p w:rsidR="00FD1CB8" w:rsidRDefault="00FD1CB8" w:rsidP="00DF1D88"/>
    <w:p w:rsidR="00DF1D88" w:rsidRDefault="00DF1D88" w:rsidP="00DF1D88"/>
    <w:p w:rsidR="00D90F08" w:rsidRDefault="00D90F08" w:rsidP="00DF1D88"/>
    <w:p w:rsidR="00D90F08" w:rsidRDefault="00D90F08" w:rsidP="00D90F08">
      <w:pPr>
        <w:pStyle w:val="1"/>
      </w:pPr>
      <w:bookmarkStart w:id="12" w:name="_Toc504984850"/>
      <w:r>
        <w:t>Военная наука. Военное дело. (ББК 68)</w:t>
      </w:r>
      <w:bookmarkEnd w:id="12"/>
    </w:p>
    <w:p w:rsidR="00D90F08" w:rsidRDefault="00D90F08" w:rsidP="00D90F08">
      <w:pPr>
        <w:pStyle w:val="1"/>
      </w:pPr>
    </w:p>
    <w:p w:rsidR="00D90F08" w:rsidRDefault="00D90F08" w:rsidP="00D90F08">
      <w:r>
        <w:t>144. 68.4;   С40</w:t>
      </w:r>
    </w:p>
    <w:p w:rsidR="00D90F08" w:rsidRDefault="00D90F08" w:rsidP="00D90F08">
      <w:r>
        <w:t xml:space="preserve">    1737488-Л - кх; 1737489-Л - кх; 1737490-Л - кх</w:t>
      </w:r>
    </w:p>
    <w:p w:rsidR="00D90F08" w:rsidRDefault="00D90F08" w:rsidP="00D90F08">
      <w:r>
        <w:t xml:space="preserve">    Система физической подготовки студентов вузовской и допризывной молодежи. Преодоление препятствий, плавание, ускоренное передвижение и легкая атлетика : учебное пособие / А. В. Куршев [и др.]. - Казань : Изд-во КНИТУ, 2017. - 127 с. : ил., табл. - Библиогр.: с. 118. - Авторы указаны на обороте тит. л.. - ISBN 978-5-7882-2169-4 : 100,00</w:t>
      </w:r>
    </w:p>
    <w:p w:rsidR="00D90F08" w:rsidRDefault="00D90F08" w:rsidP="00D90F08">
      <w:r>
        <w:t xml:space="preserve">    Оглавление: </w:t>
      </w:r>
      <w:hyperlink r:id="rId141" w:history="1">
        <w:r w:rsidR="00FD1CB8" w:rsidRPr="005329AB">
          <w:rPr>
            <w:rStyle w:val="a8"/>
          </w:rPr>
          <w:t>http://kitap.tatar.ru/ogl/nlrt/nbrt_obr_2286585.pdf</w:t>
        </w:r>
      </w:hyperlink>
    </w:p>
    <w:p w:rsidR="00FD1CB8" w:rsidRDefault="00FD1CB8" w:rsidP="00D90F08"/>
    <w:p w:rsidR="00D90F08" w:rsidRDefault="00D90F08" w:rsidP="00D90F08"/>
    <w:p w:rsidR="00D90F08" w:rsidRDefault="00D90F08" w:rsidP="00D90F08">
      <w:r>
        <w:t>145. К  68.4;   П16</w:t>
      </w:r>
    </w:p>
    <w:p w:rsidR="00D90F08" w:rsidRDefault="00D90F08" w:rsidP="00D90F08">
      <w:r>
        <w:t xml:space="preserve">    1736573-Л - нк</w:t>
      </w:r>
    </w:p>
    <w:p w:rsidR="00D90F08" w:rsidRDefault="00D90F08" w:rsidP="00D90F08">
      <w:r>
        <w:t xml:space="preserve">    [Панов, Евгений Викторович]( канд. ист. наук, полковник)</w:t>
      </w:r>
    </w:p>
    <w:p w:rsidR="00D90F08" w:rsidRDefault="00D90F08" w:rsidP="00D90F08">
      <w:r>
        <w:t>60 лет на службе Отечества. История и традиции Казанского филиала военного артиллерийского университета, 1941 - 2001 / [Е. В. Панов]; [под общ. ред. А. И. Бородина]. - 2-е изд., испр. и доп. - [Казань], [2001](Типография КФВАУ). - 185, [1] c. : ил., фот., портр. - Авт. указ. на обороте тит. л. : 150,00</w:t>
      </w:r>
    </w:p>
    <w:p w:rsidR="00D90F08" w:rsidRDefault="00D90F08" w:rsidP="00D90F08">
      <w:r>
        <w:t xml:space="preserve">    Оглавление: </w:t>
      </w:r>
      <w:hyperlink r:id="rId142" w:history="1">
        <w:r w:rsidR="00FD1CB8" w:rsidRPr="005329AB">
          <w:rPr>
            <w:rStyle w:val="a8"/>
          </w:rPr>
          <w:t>http://kitap.tatar.ru/ogl/nlrt/nbrt_obr_2293937.pdf</w:t>
        </w:r>
      </w:hyperlink>
    </w:p>
    <w:p w:rsidR="00FD1CB8" w:rsidRDefault="00FD1CB8" w:rsidP="00D90F08"/>
    <w:p w:rsidR="00D90F08" w:rsidRDefault="00D90F08" w:rsidP="00D90F08"/>
    <w:p w:rsidR="00D90F08" w:rsidRDefault="00D90F08" w:rsidP="00D90F08">
      <w:r>
        <w:t>146. 68.51;   А95</w:t>
      </w:r>
    </w:p>
    <w:p w:rsidR="00D90F08" w:rsidRDefault="00D90F08" w:rsidP="00D90F08">
      <w:r>
        <w:t xml:space="preserve">    1737967-Ф - нк; 1737968-Ф - кх; 1737969-Ф - кх</w:t>
      </w:r>
    </w:p>
    <w:p w:rsidR="00D90F08" w:rsidRDefault="00D90F08" w:rsidP="00D90F08">
      <w:r>
        <w:t xml:space="preserve">    Ахметшин, Шамиль Камилевич</w:t>
      </w:r>
    </w:p>
    <w:p w:rsidR="00D90F08" w:rsidRDefault="00D90F08" w:rsidP="00D90F08">
      <w:r>
        <w:t>Уланы - доблестные сыны Великой Степи / Ш. К. Ахметшин; Федерал. агентство по делам национальностей [и др.]. - Санкт-Петербург : Славия, 2017. - 395 c. : ил., цв. ил., табл., портр. - (Татары на службе Отечеству). - Библиогр.: с. 394-395. - ISBN 978-5-9501-0285-1 : 1000,00</w:t>
      </w:r>
    </w:p>
    <w:p w:rsidR="00D90F08" w:rsidRDefault="00D90F08" w:rsidP="00D90F08">
      <w:r>
        <w:t xml:space="preserve">    Оглавление: </w:t>
      </w:r>
      <w:hyperlink r:id="rId143" w:history="1">
        <w:r w:rsidR="00FD1CB8" w:rsidRPr="005329AB">
          <w:rPr>
            <w:rStyle w:val="a8"/>
          </w:rPr>
          <w:t>http://kitap.tatar.ru/ogl/nlrt/nbrt_obr_2277477.pdf</w:t>
        </w:r>
      </w:hyperlink>
    </w:p>
    <w:p w:rsidR="00FD1CB8" w:rsidRDefault="00FD1CB8" w:rsidP="00D90F08"/>
    <w:p w:rsidR="00D90F08" w:rsidRDefault="00D90F08" w:rsidP="00D90F08"/>
    <w:p w:rsidR="00D90F08" w:rsidRDefault="00D90F08" w:rsidP="00D90F08">
      <w:r>
        <w:t>147. 68.9;   К71</w:t>
      </w:r>
    </w:p>
    <w:p w:rsidR="00D90F08" w:rsidRDefault="00D90F08" w:rsidP="00D90F08">
      <w:r>
        <w:t xml:space="preserve">    1738735-Л - кх</w:t>
      </w:r>
    </w:p>
    <w:p w:rsidR="00D90F08" w:rsidRDefault="00D90F08" w:rsidP="00D90F08">
      <w:r>
        <w:t xml:space="preserve">    Косолапова, Нина Васильевна</w:t>
      </w:r>
    </w:p>
    <w:p w:rsidR="00D90F08" w:rsidRDefault="00D90F08" w:rsidP="00D90F08">
      <w:r>
        <w:t>Безопасность жизнедеятельности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укрупненным группам профессий "Техника и технология строительства", "Фотоника, приборостроение, оптические и биотехнические системы и технологии", "Машиностроение", "Химические технологии", "Техника и технологии наземного транспорта" / Н. В. Косолапова, Н. А. Прокопенко, Е. Л. Побежимова. - Москва : Издательский центр "Академия", 2017. - 285, [1] с. : ил., табл. - (Профессиональное образование). - На обл. в надзгл.:ТОП 50. - ISBN 978-5-4468-5391-5 : 200,00</w:t>
      </w:r>
    </w:p>
    <w:p w:rsidR="00D90F08" w:rsidRDefault="00D90F08" w:rsidP="00D90F08">
      <w:r>
        <w:t xml:space="preserve">    Оглавление: </w:t>
      </w:r>
      <w:hyperlink r:id="rId144" w:history="1">
        <w:r w:rsidR="00FD1CB8" w:rsidRPr="005329AB">
          <w:rPr>
            <w:rStyle w:val="a8"/>
          </w:rPr>
          <w:t>http://kitap.tatar.ru/ogl/nlrt/nbrt_obr_2293954.pdf</w:t>
        </w:r>
      </w:hyperlink>
    </w:p>
    <w:p w:rsidR="00FD1CB8" w:rsidRDefault="00FD1CB8" w:rsidP="00D90F08"/>
    <w:p w:rsidR="00D90F08" w:rsidRDefault="00D90F08" w:rsidP="00D90F08"/>
    <w:p w:rsidR="00D90F08" w:rsidRDefault="00D90F08" w:rsidP="00D90F08">
      <w:r>
        <w:t>148. К  68.4;   П16</w:t>
      </w:r>
    </w:p>
    <w:p w:rsidR="00D90F08" w:rsidRDefault="00D90F08" w:rsidP="00D90F08">
      <w:r>
        <w:t xml:space="preserve">    1736511-Л - нк</w:t>
      </w:r>
    </w:p>
    <w:p w:rsidR="00D90F08" w:rsidRDefault="00D90F08" w:rsidP="00D90F08">
      <w:r>
        <w:t xml:space="preserve">    Панов, Евгений Викторович</w:t>
      </w:r>
    </w:p>
    <w:p w:rsidR="00D90F08" w:rsidRDefault="00D90F08" w:rsidP="00D90F08">
      <w:r>
        <w:t>Подготовка военных кадров в Казани : научное издание : [монография] / Е. В. Панов; Казан. высшее воен. команд. уч-ще (воен. ин-т) ; [под ред. Т. А. Егоровой]. - Казань, 2009(Типография КВВКУ). - 151 c. : табл. - Библиогр.: с. 147-149 : 100,00</w:t>
      </w:r>
    </w:p>
    <w:p w:rsidR="00D90F08" w:rsidRDefault="00D90F08" w:rsidP="00D90F08">
      <w:r>
        <w:t xml:space="preserve">    Оглавление: </w:t>
      </w:r>
      <w:hyperlink r:id="rId145" w:history="1">
        <w:r w:rsidR="00FD1CB8" w:rsidRPr="005329AB">
          <w:rPr>
            <w:rStyle w:val="a8"/>
          </w:rPr>
          <w:t>http://kitap.tatar.ru/ogl/nlrt/nbrt_obr_2287856.pdf</w:t>
        </w:r>
      </w:hyperlink>
    </w:p>
    <w:p w:rsidR="00FD1CB8" w:rsidRDefault="00FD1CB8" w:rsidP="00D90F08"/>
    <w:p w:rsidR="00D90F08" w:rsidRDefault="00D90F08" w:rsidP="00D90F08"/>
    <w:p w:rsidR="00D90F08" w:rsidRDefault="00D90F08" w:rsidP="00D90F08">
      <w:r>
        <w:t>149. 68.9;   Ч-44</w:t>
      </w:r>
    </w:p>
    <w:p w:rsidR="00D90F08" w:rsidRDefault="00D90F08" w:rsidP="00D90F08">
      <w:r>
        <w:t xml:space="preserve">    1737077-Л - кх; 1737078-Л - кх; 1737079-Л - кх</w:t>
      </w:r>
    </w:p>
    <w:p w:rsidR="00D90F08" w:rsidRDefault="00D90F08" w:rsidP="00D90F08">
      <w:r>
        <w:t xml:space="preserve">    Безопасность жизнедеятельности в условиях чрезвычайных ситуаций. Теория и практика : учебное пособие / И. В. Чепегин, Т. В. Андрияшина;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</w:t>
      </w:r>
      <w:r>
        <w:lastRenderedPageBreak/>
        <w:t>исследовательский технологический университет". - Казань : Изд-во КНИТУ, 2017. - 114, [2] с. : ил., табл. - Библиогр.: с. 114. - ISBN 978-5-7882-2210-3 : 100,00</w:t>
      </w:r>
    </w:p>
    <w:p w:rsidR="00D90F08" w:rsidRDefault="00D90F08" w:rsidP="00D90F08">
      <w:r>
        <w:t xml:space="preserve">    Оглавление: </w:t>
      </w:r>
      <w:hyperlink r:id="rId146" w:history="1">
        <w:r w:rsidR="00FD1CB8" w:rsidRPr="005329AB">
          <w:rPr>
            <w:rStyle w:val="a8"/>
          </w:rPr>
          <w:t>http://kitap.tatar.ru/ogl/nlrt/nbrt_obr_2281597.pdf</w:t>
        </w:r>
      </w:hyperlink>
    </w:p>
    <w:p w:rsidR="00FD1CB8" w:rsidRDefault="00FD1CB8" w:rsidP="00D90F08"/>
    <w:p w:rsidR="00D90F08" w:rsidRDefault="00D90F08" w:rsidP="00D90F08"/>
    <w:p w:rsidR="00D50C08" w:rsidRDefault="00D50C08" w:rsidP="00D90F08"/>
    <w:p w:rsidR="00D50C08" w:rsidRDefault="00D50C08" w:rsidP="00D50C08">
      <w:pPr>
        <w:pStyle w:val="1"/>
      </w:pPr>
      <w:bookmarkStart w:id="13" w:name="_Toc504984851"/>
      <w:r>
        <w:t>Культура. Культурное строительство. (ББК 71)</w:t>
      </w:r>
      <w:bookmarkEnd w:id="13"/>
    </w:p>
    <w:p w:rsidR="00D50C08" w:rsidRDefault="00D50C08" w:rsidP="00D50C08">
      <w:pPr>
        <w:pStyle w:val="1"/>
      </w:pPr>
    </w:p>
    <w:p w:rsidR="00D50C08" w:rsidRDefault="00D50C08" w:rsidP="00D50C08">
      <w:r>
        <w:t>150. 71;   Б28</w:t>
      </w:r>
    </w:p>
    <w:p w:rsidR="00D50C08" w:rsidRDefault="00D50C08" w:rsidP="00D50C08">
      <w:r>
        <w:t xml:space="preserve">    1735994-Ф - кх</w:t>
      </w:r>
    </w:p>
    <w:p w:rsidR="00D50C08" w:rsidRDefault="00D50C08" w:rsidP="00D50C08">
      <w:r>
        <w:t xml:space="preserve">    Баталова, Сажида Растамовна</w:t>
      </w:r>
    </w:p>
    <w:p w:rsidR="00D50C08" w:rsidRDefault="00D50C08" w:rsidP="00D50C08">
      <w:r>
        <w:t>Энциклопедия этнокультурных проектов : [учебно-методическое пособие] / С. Р. Баталова; [Общественная орг. "Федеральная национально-культурная автономия татар" ; авт. вступ. ст. И. И. Гильмутдинов]. - Казань : Издательство "Отечество", 2017. - 213, [1] с., [6] л. ил. : ил., табл. : 350,00</w:t>
      </w:r>
    </w:p>
    <w:p w:rsidR="00D50C08" w:rsidRDefault="00D50C08" w:rsidP="00D50C08">
      <w:r>
        <w:t xml:space="preserve">    Оглавление: </w:t>
      </w:r>
      <w:hyperlink r:id="rId147" w:history="1">
        <w:r w:rsidR="00FD1CB8" w:rsidRPr="005329AB">
          <w:rPr>
            <w:rStyle w:val="a8"/>
          </w:rPr>
          <w:t>http://kitap.tatar.ru/ogl/nlrt/nbrt_obr_2279546.pdf</w:t>
        </w:r>
      </w:hyperlink>
    </w:p>
    <w:p w:rsidR="00FD1CB8" w:rsidRDefault="00FD1CB8" w:rsidP="00D50C08"/>
    <w:p w:rsidR="00D50C08" w:rsidRDefault="00D50C08" w:rsidP="00D50C08"/>
    <w:p w:rsidR="00703269" w:rsidRDefault="00703269" w:rsidP="00D50C08"/>
    <w:p w:rsidR="00703269" w:rsidRDefault="00703269" w:rsidP="00703269">
      <w:pPr>
        <w:pStyle w:val="1"/>
      </w:pPr>
      <w:bookmarkStart w:id="14" w:name="_Toc504984852"/>
      <w:r>
        <w:t>Наука. Науковедение. (ББК 72)</w:t>
      </w:r>
      <w:bookmarkEnd w:id="14"/>
    </w:p>
    <w:p w:rsidR="00703269" w:rsidRDefault="00703269" w:rsidP="00703269">
      <w:pPr>
        <w:pStyle w:val="1"/>
      </w:pPr>
    </w:p>
    <w:p w:rsidR="00703269" w:rsidRDefault="00703269" w:rsidP="00703269">
      <w:r>
        <w:t>151. 72;   Д66</w:t>
      </w:r>
    </w:p>
    <w:p w:rsidR="00703269" w:rsidRDefault="00703269" w:rsidP="00703269">
      <w:r>
        <w:t xml:space="preserve">    1736413-Л - кх</w:t>
      </w:r>
    </w:p>
    <w:p w:rsidR="00703269" w:rsidRDefault="00703269" w:rsidP="00703269">
      <w:r>
        <w:t xml:space="preserve">    Дом академиков. История и судьбы / [авт.-сост., рук. проекта, издатель, идея книги: В. Б. Наумов]. - Санкт-Петербург : Сохранённая культура, 2016. - 377 c. : ил. - (проект "Сохранённая культура").. - ISBN 978-5-9908957-9-9 : 500,00</w:t>
      </w:r>
    </w:p>
    <w:p w:rsidR="00703269" w:rsidRDefault="00703269" w:rsidP="00703269">
      <w:r>
        <w:t xml:space="preserve">    Оглавление: </w:t>
      </w:r>
      <w:hyperlink r:id="rId148" w:history="1">
        <w:r w:rsidR="00FD1CB8" w:rsidRPr="005329AB">
          <w:rPr>
            <w:rStyle w:val="a8"/>
          </w:rPr>
          <w:t>http://kitap.tatar.ru/ogl/nlrt/nbrt_obr_2282951.pdf</w:t>
        </w:r>
      </w:hyperlink>
    </w:p>
    <w:p w:rsidR="00FD1CB8" w:rsidRDefault="00FD1CB8" w:rsidP="00703269"/>
    <w:p w:rsidR="00703269" w:rsidRDefault="00703269" w:rsidP="00703269"/>
    <w:p w:rsidR="00703269" w:rsidRDefault="00703269" w:rsidP="00703269">
      <w:r>
        <w:t>152. К  72;   У91</w:t>
      </w:r>
    </w:p>
    <w:p w:rsidR="00703269" w:rsidRDefault="00703269" w:rsidP="00703269">
      <w:r>
        <w:t xml:space="preserve">    1736553-Л - нк</w:t>
      </w:r>
    </w:p>
    <w:p w:rsidR="00703269" w:rsidRDefault="00703269" w:rsidP="00703269">
      <w:r>
        <w:t xml:space="preserve">    Учёные Татарстана - доктора наук (XX - XXI вв.) : справочник / Ин-т Татар. энцикл. и регионоведения АН РТ, Отд. социокульт. исслед. и науковедения ; [сост.: Р. А. Айнутдинов, Л. М. Айнутдинова]. - Казань : [Отечество], 2015. - 207 c. - Библиогр.: с. 190 : 250,00</w:t>
      </w:r>
    </w:p>
    <w:p w:rsidR="00703269" w:rsidRDefault="00703269" w:rsidP="00703269">
      <w:r>
        <w:t xml:space="preserve">    Оглавление: </w:t>
      </w:r>
      <w:hyperlink r:id="rId149" w:history="1">
        <w:r w:rsidR="00FD1CB8" w:rsidRPr="005329AB">
          <w:rPr>
            <w:rStyle w:val="a8"/>
          </w:rPr>
          <w:t>http://kitap.tatar.ru/ogl/nlrt/nbrt_obr_2292857.pdf</w:t>
        </w:r>
      </w:hyperlink>
    </w:p>
    <w:p w:rsidR="00FD1CB8" w:rsidRDefault="00FD1CB8" w:rsidP="00703269"/>
    <w:p w:rsidR="00703269" w:rsidRDefault="00703269" w:rsidP="00703269"/>
    <w:p w:rsidR="001E2613" w:rsidRDefault="001E2613" w:rsidP="00703269"/>
    <w:p w:rsidR="001E2613" w:rsidRDefault="001E2613" w:rsidP="001E2613">
      <w:pPr>
        <w:pStyle w:val="1"/>
      </w:pPr>
      <w:bookmarkStart w:id="15" w:name="_Toc504984853"/>
      <w:r>
        <w:t>Образование. Педагогические науки. (ББК 74)</w:t>
      </w:r>
      <w:bookmarkEnd w:id="15"/>
    </w:p>
    <w:p w:rsidR="001E2613" w:rsidRDefault="001E2613" w:rsidP="001E2613">
      <w:pPr>
        <w:pStyle w:val="1"/>
      </w:pPr>
    </w:p>
    <w:p w:rsidR="001E2613" w:rsidRDefault="001E2613" w:rsidP="001E2613">
      <w:r>
        <w:t>153. 74.1;   К34</w:t>
      </w:r>
    </w:p>
    <w:p w:rsidR="001E2613" w:rsidRDefault="001E2613" w:rsidP="001E2613">
      <w:r>
        <w:t xml:space="preserve">    1734590-Т - нк; 1734591-Т - нк; 1734592-Т - нк</w:t>
      </w:r>
    </w:p>
    <w:p w:rsidR="001E2613" w:rsidRDefault="001E2613" w:rsidP="001E2613">
      <w:r>
        <w:lastRenderedPageBreak/>
        <w:t xml:space="preserve">    Кашапова М. Ф. Уйныйк әле, балалар / М. Ф. Кашапова. - Казан : ["Школа" редакция-нәшрият үзәге], 2017-. - Беренче китап. - 2017. - 271 б. - Библиогр.: б.257-263. - ISBN 978-5-906935-19-9 : 160,00</w:t>
      </w:r>
    </w:p>
    <w:p w:rsidR="001E2613" w:rsidRDefault="001E2613" w:rsidP="001E2613">
      <w:r>
        <w:t xml:space="preserve">    Оглавление: </w:t>
      </w:r>
      <w:hyperlink r:id="rId150" w:history="1">
        <w:r w:rsidR="00FD1CB8" w:rsidRPr="005329AB">
          <w:rPr>
            <w:rStyle w:val="a8"/>
          </w:rPr>
          <w:t>http://kitap.tatar.ru/ogl/nlrt/nbrt_obr_2273850.pdf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154. 74.1;   К34</w:t>
      </w:r>
    </w:p>
    <w:p w:rsidR="001E2613" w:rsidRDefault="001E2613" w:rsidP="001E2613">
      <w:r>
        <w:t xml:space="preserve">    1734593-Т - нк; 1734594-Т - нк; 1734595-Т - нк</w:t>
      </w:r>
    </w:p>
    <w:p w:rsidR="001E2613" w:rsidRDefault="001E2613" w:rsidP="001E2613">
      <w:r>
        <w:t xml:space="preserve">    Кашапова М. Ф. Уйныйк әле, балалар / М. Ф. Кашапова. - Казан : ["Школа" редакция-нәшрият үзәге], 2017-. - Икенче китап. - 2017. - 231 б. - Библиогр.: б.218. - ISBN 978-5-906935-20-5 : 160,00</w:t>
      </w:r>
    </w:p>
    <w:p w:rsidR="001E2613" w:rsidRDefault="001E2613" w:rsidP="001E2613">
      <w:r>
        <w:t xml:space="preserve">    Оглавление: </w:t>
      </w:r>
      <w:hyperlink r:id="rId151" w:history="1">
        <w:r w:rsidR="00FD1CB8" w:rsidRPr="005329AB">
          <w:rPr>
            <w:rStyle w:val="a8"/>
          </w:rPr>
          <w:t>http://kitap.tatar.ru/ogl/nlrt/nbrt_obr_2273863.pdf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155. 74;   И66</w:t>
      </w:r>
    </w:p>
    <w:p w:rsidR="001E2613" w:rsidRDefault="001E2613" w:rsidP="001E2613">
      <w:r>
        <w:t xml:space="preserve">    1736843-Л - кх; 1736844-Л - кх; 1736845-Л - кх</w:t>
      </w:r>
    </w:p>
    <w:p w:rsidR="001E2613" w:rsidRDefault="001E2613" w:rsidP="001E2613">
      <w:r>
        <w:t xml:space="preserve">    Инновации и современные технологии в системе образования : материалы Региональной научно-практической конференции, 15 ноября 2016 года / М-во образ. и науки РТ ; ГАОУ ВО "Альметьевский гос. ин-т муницип. службы ; [ред. кол.: И. Р. Салахов, Р. Х. Гаррапова, Р. Х. Валиева, Л. Ф. Осипова]. - Казань : [Редакционно-издательский центр "Школа"], 2017. - 233 с. : табл. - Библиогр. в конце ст. : 130,00</w:t>
      </w:r>
    </w:p>
    <w:p w:rsidR="001E2613" w:rsidRDefault="001E2613" w:rsidP="001E2613">
      <w:r>
        <w:t xml:space="preserve">    Оглавление: </w:t>
      </w:r>
      <w:hyperlink r:id="rId152" w:history="1">
        <w:r w:rsidR="00FD1CB8" w:rsidRPr="005329AB">
          <w:rPr>
            <w:rStyle w:val="a8"/>
          </w:rPr>
          <w:t>http://kitap.tatar.ru/ogl/nlrt/nbrt_obr_2278552.pdf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156. 74;   М43</w:t>
      </w:r>
    </w:p>
    <w:p w:rsidR="001E2613" w:rsidRDefault="001E2613" w:rsidP="001E2613">
      <w:r>
        <w:t xml:space="preserve">    1737051-Л - кх</w:t>
      </w:r>
    </w:p>
    <w:p w:rsidR="001E2613" w:rsidRDefault="001E2613" w:rsidP="001E2613">
      <w:r>
        <w:t xml:space="preserve">    Межведомственное совещание 1910-1911 годов о постановке школьного образования в местностях с инородческим и инославным населением: Журнал / М-во образ. и науки РТ, Ин-т истории им. Ш. Марджани АН РТ ; [сост., авт. ст., прим., указ. и сокр. И. К. Загидуллин]. - Казань : [Институт истории им. Ш. Марджани АН РТ], 2017. - 291 с. - (Исламские институты в Российской империи). - Библиогр.: с. 276-283 и в подстроч. примеч.. - ISBN 978-5-94981-261-7 : 150,00</w:t>
      </w:r>
    </w:p>
    <w:p w:rsidR="001E2613" w:rsidRDefault="001E2613" w:rsidP="001E2613">
      <w:r>
        <w:t xml:space="preserve">    Оглавление: </w:t>
      </w:r>
      <w:hyperlink r:id="rId153" w:history="1">
        <w:r w:rsidR="00FD1CB8" w:rsidRPr="005329AB">
          <w:rPr>
            <w:rStyle w:val="a8"/>
          </w:rPr>
          <w:t>http://kitap.tatar.ru/ogl/nlrt/nbrt_obr_2281293.pdf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157. 74.47;   М75</w:t>
      </w:r>
    </w:p>
    <w:p w:rsidR="001E2613" w:rsidRDefault="001E2613" w:rsidP="001E2613">
      <w:r>
        <w:t xml:space="preserve">    1737647-Л - кх; 1737648-Л - кх; 1737649-Л - кх</w:t>
      </w:r>
    </w:p>
    <w:p w:rsidR="001E2613" w:rsidRDefault="001E2613" w:rsidP="001E2613">
      <w:r>
        <w:t xml:space="preserve">    Молодость, творчество, современность : материалы XVIII Республиканской научно-практической конференции студентов профессиональных образовательных организаций Республики Татарстан (г. Лениногорск, 26 апреля 2017 года) / М-во образ. и науки РТ, Некоммерческое партнёрство "Совет директоров образовательных учреждений СПО РТ", Гос. автономное проф. образ. учреждение "Лениногорский нефтяной техникум". - Казань : [Редакционно-издательский центр "Школа"], 2017. - 203, [1] с. : ил. - Библиогр. в конце ст.. - ISBN 978-5-906935-11-3 : 120,00</w:t>
      </w:r>
    </w:p>
    <w:p w:rsidR="001E2613" w:rsidRDefault="001E2613" w:rsidP="001E2613">
      <w:r>
        <w:t xml:space="preserve">    Оглавление: </w:t>
      </w:r>
      <w:hyperlink r:id="rId154" w:history="1">
        <w:r w:rsidR="00FD1CB8" w:rsidRPr="005329AB">
          <w:rPr>
            <w:rStyle w:val="a8"/>
          </w:rPr>
          <w:t>http://kitap.tatar.ru/ogl/nlrt/nbrt_obr_2289121.pdf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158. 74.4;   Н34</w:t>
      </w:r>
    </w:p>
    <w:p w:rsidR="001E2613" w:rsidRDefault="001E2613" w:rsidP="001E2613">
      <w:r>
        <w:t xml:space="preserve">    1736738-Л - кх; 1736739-Л - кх; 1736740-Л - кх</w:t>
      </w:r>
    </w:p>
    <w:p w:rsidR="001E2613" w:rsidRDefault="001E2613" w:rsidP="001E2613">
      <w:r>
        <w:t xml:space="preserve">    Научные достижения и открытия в системе профессионального образования: методические и организационные аспекты : материалы Всероссийской научно-практической конференции, Чистополь 26 мая 2017 г. / М-во образ. и науки РТ, </w:t>
      </w:r>
      <w:r>
        <w:lastRenderedPageBreak/>
        <w:t>Некоммерческое партнерство "Совет директоров ОУ СПО РТ", ГАПОУ "Чистопольский многопрофильный колледж" ; [отв. за вып.: Е. В. Мельникова, Л. Н. Хаматгалеева ; ред. кол.: О. А. Еремеева, Т. А. Сатунина, И. М. Котельникова]. - Казань : Познание, 2017. - 167 с. : ил., табл. - Библиогр. в конце ст.. - ISBN 978-5-8399-0529-0 : 120,00</w:t>
      </w:r>
    </w:p>
    <w:p w:rsidR="001E2613" w:rsidRDefault="001E2613" w:rsidP="001E2613">
      <w:r>
        <w:t xml:space="preserve">    Оглавление: </w:t>
      </w:r>
      <w:hyperlink r:id="rId155" w:history="1">
        <w:r w:rsidR="00FD1CB8" w:rsidRPr="005329AB">
          <w:rPr>
            <w:rStyle w:val="a8"/>
          </w:rPr>
          <w:t>http://kitap.tatar.ru/obl/nlrt/nbrt_obr_2277309.jpg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159. 74.1;   О-26</w:t>
      </w:r>
    </w:p>
    <w:p w:rsidR="001E2613" w:rsidRDefault="001E2613" w:rsidP="001E2613">
      <w:r>
        <w:t xml:space="preserve">    1738899-Л - кх; 1738900-Л - кх; 1738901-Л - кх</w:t>
      </w:r>
    </w:p>
    <w:p w:rsidR="001E2613" w:rsidRDefault="001E2613" w:rsidP="001E2613">
      <w:r>
        <w:t xml:space="preserve">    Обучение детей в дошкольных образовательных организациях правилам безопасного поведения на дорогах : (вариативный модуль к образовательной области "Познавательное развитие") : [учебно-методическое пособие для педагогов дошкольных образовательных организаций] / Министерство образования и науки Республики Татарстан, УГИБДД МВД по Республике Татарстан, ГБУ "Безопасность дорожного движения", ГБУ "Научный центр безопасности жизнедеятельности" ; [под общ. ред. Р. Н. Минниханова ; сост.: Р. Ш. Ахмадиева, Н. С. Аникина, Л. Р. Габдурахманов, Р. Н. Минниханов, В. Н. Попов]. - Казань : Фолиант, 2017. - 247 с. - Библиогр.: с. 214. - ISBN 978-5-9500631-3-8 : 200,00</w:t>
      </w:r>
    </w:p>
    <w:p w:rsidR="001E2613" w:rsidRDefault="001E2613" w:rsidP="001E2613">
      <w:r>
        <w:t xml:space="preserve">    Оглавление: </w:t>
      </w:r>
      <w:hyperlink r:id="rId156" w:history="1">
        <w:r w:rsidR="00FD1CB8" w:rsidRPr="005329AB">
          <w:rPr>
            <w:rStyle w:val="a8"/>
          </w:rPr>
          <w:t>http://kitap.tatar.ru/ogl/nlrt/nbrt_obr_2292870.pdf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160. 74.200.58;   О-72</w:t>
      </w:r>
    </w:p>
    <w:p w:rsidR="001E2613" w:rsidRDefault="001E2613" w:rsidP="001E2613">
      <w:r>
        <w:t xml:space="preserve">    1738103-Л - ибо</w:t>
      </w:r>
    </w:p>
    <w:p w:rsidR="001E2613" w:rsidRDefault="001E2613" w:rsidP="001E2613">
      <w:r>
        <w:t xml:space="preserve">    Осенние мотивы; Ко Всемирному дню молодёжи; О вегетарианстве и не только... / гл. ред. А. И. Кумачёв ; ред. Л. И. Жук. - Москва : ИООО "Красико-Принт", 2017. - 127 c. : ил. - (Праздник в школе / популярный ежемесячный журнал : издаётся с 2016 года ; № 10 (16)/октябрь, 2017).. - ISBN 9772518716001 : 307,68</w:t>
      </w:r>
    </w:p>
    <w:p w:rsidR="001E2613" w:rsidRDefault="001E2613" w:rsidP="001E2613">
      <w:r>
        <w:t xml:space="preserve">    Оглавление: </w:t>
      </w:r>
      <w:hyperlink r:id="rId157" w:history="1">
        <w:r w:rsidR="00FD1CB8" w:rsidRPr="005329AB">
          <w:rPr>
            <w:rStyle w:val="a8"/>
          </w:rPr>
          <w:t>http://kitap.tatar.ru/ogl/nlrt/nbrt_obr_2287313.pdf</w:t>
        </w:r>
      </w:hyperlink>
    </w:p>
    <w:p w:rsidR="00FD1CB8" w:rsidRDefault="00FD1CB8" w:rsidP="001E2613"/>
    <w:p w:rsidR="001E2613" w:rsidRDefault="001E2613" w:rsidP="001E2613"/>
    <w:p w:rsidR="001E2613" w:rsidRDefault="001E2613" w:rsidP="001E2613">
      <w:r>
        <w:t>161. 74.200.55;   Р31</w:t>
      </w:r>
    </w:p>
    <w:p w:rsidR="001E2613" w:rsidRDefault="001E2613" w:rsidP="001E2613">
      <w:r>
        <w:t xml:space="preserve">    1736527-Л - кх</w:t>
      </w:r>
    </w:p>
    <w:p w:rsidR="001E2613" w:rsidRDefault="001E2613" w:rsidP="001E2613">
      <w:r>
        <w:t xml:space="preserve">    Реализация программы "Семьеведение" в гимназии : [методическое пособие в помощь учителям и классным руководителям общеобразовательных школ] / [под ред. Л. В. Карцевой]. - Казань : [Редакционно-издательский центр "Школа"] : [МБОУ "Гимназия № 40 Приволжского района г. Казани"], 2017. - 187 с. : ил. - (Казанская школа). : 180,00</w:t>
      </w:r>
    </w:p>
    <w:p w:rsidR="001E2613" w:rsidRDefault="001E2613" w:rsidP="001E2613">
      <w:r>
        <w:t xml:space="preserve">    Оглавление: </w:t>
      </w:r>
      <w:hyperlink r:id="rId158" w:history="1">
        <w:r w:rsidR="00ED387A" w:rsidRPr="005329AB">
          <w:rPr>
            <w:rStyle w:val="a8"/>
          </w:rPr>
          <w:t>http://kitap.tatar.ru/ogl/nlrt/nbrt_obr_2290140.pdf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162. К  74.200.52;   С56</w:t>
      </w:r>
    </w:p>
    <w:p w:rsidR="001E2613" w:rsidRDefault="001E2613" w:rsidP="001E2613">
      <w:r>
        <w:t xml:space="preserve">    1737602-Л - нк; 1737603-Л - нк; 1737604-Л - нк</w:t>
      </w:r>
    </w:p>
    <w:p w:rsidR="001E2613" w:rsidRDefault="001E2613" w:rsidP="001E2613">
      <w:r>
        <w:t xml:space="preserve">    Современные вызовы в формировании национальной духовности и духовной личности с высоким интеллектуальным потенциалом : материалы IV Всероссийских Айтматовских научных чтений (г. Кукмор РТ, 27 апреля 2017 г.) / М-во образ. и науки РТ ; Казан. инновационный ун-т им. В. Г. Тимирясова (ИЭУП) [и др.]; [отв. ред. Р. М. Мансуров]. - [Казань] : [Редакционно-издательский центр "Школа"], 2017. - 594 с. : ил., табл. - Библиогр. в конце отд. ст. - Текст на рус., татар.. - ISBN 978-5-906935-19-9 : 300,00</w:t>
      </w:r>
    </w:p>
    <w:p w:rsidR="001E2613" w:rsidRDefault="001E2613" w:rsidP="001E2613">
      <w:r>
        <w:t xml:space="preserve">    Оглавление: </w:t>
      </w:r>
      <w:hyperlink r:id="rId159" w:history="1">
        <w:r w:rsidR="00ED387A" w:rsidRPr="005329AB">
          <w:rPr>
            <w:rStyle w:val="a8"/>
          </w:rPr>
          <w:t>http://kitap.tatar.ru/ogl/nlrt/nbrt_obr_2288438.pdf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163. 74.48;   С89</w:t>
      </w:r>
    </w:p>
    <w:p w:rsidR="001E2613" w:rsidRDefault="001E2613" w:rsidP="001E2613">
      <w:r>
        <w:t xml:space="preserve">    1737716-Л - кх; 1737717-Л - кх; 1737718-Л - кх</w:t>
      </w:r>
    </w:p>
    <w:p w:rsidR="001E2613" w:rsidRDefault="001E2613" w:rsidP="001E2613">
      <w:r>
        <w:lastRenderedPageBreak/>
        <w:t xml:space="preserve">    Субъектность студента и преподавателя вуза : материалы Всероссийской научно-практической конференции (с международным участием) (г. Казань, 24 июня 2016 г.) / М-во образ. и науки РТ ; М-во труда, занятости и социальной защиты РТ ; АН РТ [и др.] ; [под ред. Ф. Г. Мухаметзяновой]. - Казань : ИЦ Университет управления "ТИСБИ", 2016. - 216 с. - Библиогр. в конце ст. - На тит. л. в надзагл.: Посвящается 25-летию Университета управления "ТИСБИ". - ISBN 978-5-93593-235-0 : 100,00</w:t>
      </w:r>
    </w:p>
    <w:p w:rsidR="001E2613" w:rsidRDefault="001E2613" w:rsidP="001E2613">
      <w:r>
        <w:t xml:space="preserve">    Оглавление: </w:t>
      </w:r>
      <w:hyperlink r:id="rId160" w:history="1">
        <w:r w:rsidR="00ED387A" w:rsidRPr="005329AB">
          <w:rPr>
            <w:rStyle w:val="a8"/>
          </w:rPr>
          <w:t>http://kitap.tatar.ru/ogl/nlrt/nbrt_obr_2289824.pdf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164. 74.1;   К34</w:t>
      </w:r>
    </w:p>
    <w:p w:rsidR="001E2613" w:rsidRDefault="001E2613" w:rsidP="001E2613">
      <w:r>
        <w:t xml:space="preserve">    1734599-Т - нк; 1734600-Т - нк; 1734601-Т - нк</w:t>
      </w:r>
    </w:p>
    <w:p w:rsidR="001E2613" w:rsidRDefault="001E2613" w:rsidP="001E2613">
      <w:r>
        <w:t xml:space="preserve">    Кашапова М. Ф. Уйныйк әле, балалар / М. Ф. Кашапова. - Казан : ["Школа" редакция-нәшрият үзәге], 2017-. - Дүртенче китап :  Табигатьне саклыйк, балалар!. - 2017. - 167 б. - Библиогр.: б. 162-164. - ISBN 978-5-906935-11-3 : 160,00</w:t>
      </w:r>
    </w:p>
    <w:p w:rsidR="001E2613" w:rsidRDefault="001E2613" w:rsidP="001E2613">
      <w:r>
        <w:t xml:space="preserve">    Оглавление: </w:t>
      </w:r>
      <w:hyperlink r:id="rId161" w:history="1">
        <w:r w:rsidR="00ED387A" w:rsidRPr="005329AB">
          <w:rPr>
            <w:rStyle w:val="a8"/>
          </w:rPr>
          <w:t>http://kitap.tatar.ru/ogl/nlrt/nbrt_obr_2273882.pdf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165. 74.200.55;   Ф79</w:t>
      </w:r>
    </w:p>
    <w:p w:rsidR="001E2613" w:rsidRDefault="001E2613" w:rsidP="001E2613">
      <w:r>
        <w:t xml:space="preserve">    1737365-Л - кх; 1737366-Л - кх; 1737367-Л - кх</w:t>
      </w:r>
    </w:p>
    <w:p w:rsidR="001E2613" w:rsidRDefault="001E2613" w:rsidP="001E2613">
      <w:r>
        <w:t xml:space="preserve">    Формирование ЗОЖ подростков: традиции и инновации : материалы Республиканского семинара, 31 марта 2017  г. / М-во образ. и науки РТ, ГАОУ ДПО "Ин-т развития образования РТ", ГАПОУ "Нижнекамский индустриальный техникум" ; [ред. кол.: И. С. Айсалимова, Н. Ф. Устименко]. - Казань : [Редакционно-издательский центр "Школа"], 2017. - 243 с. : ил. - Библиогр. в конце ст.. - ISBN 978-5-906935-23-6 : 130,00</w:t>
      </w:r>
    </w:p>
    <w:p w:rsidR="001E2613" w:rsidRDefault="001E2613" w:rsidP="001E2613">
      <w:r>
        <w:t xml:space="preserve">    Оглавление: </w:t>
      </w:r>
      <w:hyperlink r:id="rId162" w:history="1">
        <w:r w:rsidR="00ED387A" w:rsidRPr="005329AB">
          <w:rPr>
            <w:rStyle w:val="a8"/>
          </w:rPr>
          <w:t>http://kitap.tatar.ru/ogl/nlrt/nbrt_obr_2284932.pdf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166. 74.1;   К34</w:t>
      </w:r>
    </w:p>
    <w:p w:rsidR="001E2613" w:rsidRDefault="001E2613" w:rsidP="001E2613">
      <w:r>
        <w:t xml:space="preserve">    1734596-Т - нк; 1734597-Т - нк; 1734598-Т - нк</w:t>
      </w:r>
    </w:p>
    <w:p w:rsidR="001E2613" w:rsidRDefault="001E2613" w:rsidP="001E2613">
      <w:r>
        <w:t xml:space="preserve">    Кашапова М. Ф. Уйныйк әле, балалар / М. Ф. Кашапова. - Казан : ["Школа" редакция-нәшрият үзәге], 2017-. - Өченче китап. - 2017. - 223 б. - Библиогр.: б.218. - ISBN 978-5-906935-10-6 : 160,00</w:t>
      </w:r>
    </w:p>
    <w:p w:rsidR="001E2613" w:rsidRDefault="001E2613" w:rsidP="001E2613">
      <w:r>
        <w:t xml:space="preserve">    Оглавление: </w:t>
      </w:r>
      <w:hyperlink r:id="rId163" w:history="1">
        <w:r w:rsidR="00ED387A" w:rsidRPr="005329AB">
          <w:rPr>
            <w:rStyle w:val="a8"/>
          </w:rPr>
          <w:t>http://kitap.tatar.ru/ogl/nlrt/nbrt_obr_2273874.pdf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167. 74.48;   З-18</w:t>
      </w:r>
    </w:p>
    <w:p w:rsidR="001E2613" w:rsidRDefault="001E2613" w:rsidP="001E2613">
      <w:r>
        <w:t xml:space="preserve">    1736890-Л - кх; 1736891-Л - кх; 1736892-Л - кх</w:t>
      </w:r>
    </w:p>
    <w:p w:rsidR="001E2613" w:rsidRDefault="001E2613" w:rsidP="001E2613">
      <w:r>
        <w:t xml:space="preserve">    Закирова, Диляра Фариловна</w:t>
      </w:r>
    </w:p>
    <w:p w:rsidR="001E2613" w:rsidRDefault="001E2613" w:rsidP="001E2613">
      <w:r>
        <w:t>Оценка образовательного потенциала высшего учебного заведения (на примере вузов Удмуртской Республики) : [монография] / Д. Ф. Закирова; Казан. инновационный ун-т им. В. Г. Тимирясова (ИЭУП). - Казань : [Познание], 2017. - 163 с. : ил., табл. - Библиогр.: с. 106-119. - ISBN 978-5-8399-0564-1 : 120,00</w:t>
      </w:r>
    </w:p>
    <w:p w:rsidR="001E2613" w:rsidRDefault="001E2613" w:rsidP="001E2613">
      <w:r>
        <w:t xml:space="preserve">    Оглавление: </w:t>
      </w:r>
      <w:hyperlink r:id="rId164" w:history="1">
        <w:r w:rsidR="00ED387A" w:rsidRPr="005329AB">
          <w:rPr>
            <w:rStyle w:val="a8"/>
          </w:rPr>
          <w:t>http://kitap.tatar.ru/ogl/nlrt/nbrt_obr_2279713.pdf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168. 74;   К88</w:t>
      </w:r>
    </w:p>
    <w:p w:rsidR="001E2613" w:rsidRDefault="001E2613" w:rsidP="001E2613">
      <w:r>
        <w:t xml:space="preserve">    1737590-Л - кх; 1737591-Л - кх; 1737592-Л - кх</w:t>
      </w:r>
    </w:p>
    <w:p w:rsidR="001E2613" w:rsidRDefault="001E2613" w:rsidP="001E2613">
      <w:r>
        <w:t xml:space="preserve">    Кудаков, Олег Робертович</w:t>
      </w:r>
    </w:p>
    <w:p w:rsidR="001E2613" w:rsidRDefault="001E2613" w:rsidP="001E2613">
      <w:r>
        <w:t>Методологические подходы в российском образовании (предпосылки теории подходов) : монография / О. Р. Кудаков; М-во образ. и науки РФ ; Казан. гос. энерг. ун-т. - Казань : [Казанский государственный энергетический университет], 2017. - 175 с. : ил., табл. - Библиогр.: с. 158-174. - ISBN 978-5-89873-491-6 : 160,00</w:t>
      </w:r>
    </w:p>
    <w:p w:rsidR="001E2613" w:rsidRDefault="001E2613" w:rsidP="001E2613">
      <w:r>
        <w:lastRenderedPageBreak/>
        <w:t xml:space="preserve">    Оглавление: </w:t>
      </w:r>
      <w:hyperlink r:id="rId165" w:history="1">
        <w:r w:rsidR="00ED387A" w:rsidRPr="005329AB">
          <w:rPr>
            <w:rStyle w:val="a8"/>
          </w:rPr>
          <w:t>http://kitap.tatar.ru/ogl/nlrt/nbrt_obr_2288236.pdf</w:t>
        </w:r>
      </w:hyperlink>
    </w:p>
    <w:p w:rsidR="00ED387A" w:rsidRDefault="00ED387A" w:rsidP="001E2613"/>
    <w:p w:rsidR="001E2613" w:rsidRDefault="001E2613" w:rsidP="001E2613"/>
    <w:p w:rsidR="001E2613" w:rsidRDefault="001E2613" w:rsidP="001E2613">
      <w:r>
        <w:t>169. 74.1;   У93</w:t>
      </w:r>
    </w:p>
    <w:p w:rsidR="001E2613" w:rsidRDefault="001E2613" w:rsidP="001E2613">
      <w:r>
        <w:t xml:space="preserve">    1738747-Л - кх</w:t>
      </w:r>
    </w:p>
    <w:p w:rsidR="001E2613" w:rsidRDefault="001E2613" w:rsidP="001E2613">
      <w:r>
        <w:t xml:space="preserve">    Ушакова, Оксана Семеновна</w:t>
      </w:r>
    </w:p>
    <w:p w:rsidR="001E2613" w:rsidRDefault="001E2613" w:rsidP="001E2613">
      <w:r>
        <w:t>Закономерности овладения родным языком. Развитие языковых и коммуникативных способностей в дошкольном возрасте / О. С. Ушакова. - Москва : Творческий центр  "Сфера", 2014. - 287 с. - (Развиваем речь). - Библиогр.: с. 265-282. - ISBN 978-5-9949-0876-1 : 150,00</w:t>
      </w:r>
    </w:p>
    <w:p w:rsidR="001E2613" w:rsidRDefault="001E2613" w:rsidP="001E2613">
      <w:r>
        <w:t xml:space="preserve">    Оглавление: </w:t>
      </w:r>
      <w:hyperlink r:id="rId166" w:history="1">
        <w:r w:rsidR="00ED387A" w:rsidRPr="005329AB">
          <w:rPr>
            <w:rStyle w:val="a8"/>
          </w:rPr>
          <w:t>http://kitap.tatar.ru/ogl/nlrt/nbrt_obr_2295937.pdf</w:t>
        </w:r>
      </w:hyperlink>
    </w:p>
    <w:p w:rsidR="00ED387A" w:rsidRDefault="00ED387A" w:rsidP="001E2613"/>
    <w:p w:rsidR="001E2613" w:rsidRDefault="001E2613" w:rsidP="001E2613"/>
    <w:p w:rsidR="00F86218" w:rsidRDefault="00F86218" w:rsidP="001E2613"/>
    <w:p w:rsidR="00F86218" w:rsidRDefault="00F86218" w:rsidP="00F86218">
      <w:pPr>
        <w:pStyle w:val="1"/>
      </w:pPr>
      <w:bookmarkStart w:id="16" w:name="_Toc504984854"/>
      <w:r>
        <w:t>Физическая культура и спорт. (ББК 75)</w:t>
      </w:r>
      <w:bookmarkEnd w:id="16"/>
    </w:p>
    <w:p w:rsidR="00F86218" w:rsidRDefault="00F86218" w:rsidP="00F86218">
      <w:pPr>
        <w:pStyle w:val="1"/>
      </w:pPr>
    </w:p>
    <w:p w:rsidR="00F86218" w:rsidRDefault="00F86218" w:rsidP="00F86218">
      <w:r>
        <w:t>170. 75;   К20</w:t>
      </w:r>
    </w:p>
    <w:p w:rsidR="00F86218" w:rsidRDefault="00F86218" w:rsidP="00F86218">
      <w:r>
        <w:t xml:space="preserve">    1736469-Ф - чз2</w:t>
      </w:r>
    </w:p>
    <w:p w:rsidR="00F86218" w:rsidRDefault="00F86218" w:rsidP="00F86218">
      <w:r>
        <w:t xml:space="preserve">    Капоэйра : [сборник статей о национальном боевом виде искусства Бразилии] / [М-во иностранных дел Федер. Респ. Бразилии, Отдел по распространению ; пер. с порт. Д. Гуревич ; фот.: П. Верже, М. Готеро]. - Астана, [201-?](ТОО "Жарқын Ко"). - 133, [7] c. : цв. ил. + 1 электрон. опт. диск (DVD) "Мастер Бимба: капоэйра в красках" (отрывок докум. фильма). - (Тексты о Бразилии). : 500,00</w:t>
      </w:r>
    </w:p>
    <w:p w:rsidR="00F86218" w:rsidRDefault="00F86218" w:rsidP="00F86218"/>
    <w:p w:rsidR="00F86218" w:rsidRDefault="00F86218" w:rsidP="00F86218">
      <w:r>
        <w:t>171. 75.8;   Р43</w:t>
      </w:r>
    </w:p>
    <w:p w:rsidR="00F86218" w:rsidRDefault="00F86218" w:rsidP="00F86218">
      <w:r>
        <w:t xml:space="preserve">    1735427-Л - кх</w:t>
      </w:r>
    </w:p>
    <w:p w:rsidR="00F86218" w:rsidRDefault="00F86218" w:rsidP="00F86218">
      <w:r>
        <w:t xml:space="preserve">    Республика Тыва : путеводитель = The Republic of Tuva: travel guide / [ред. совет: М. М.-Б. Харунова, Д. К. Тулуш, О. Н. Ондар и др.]. - Красноярск : ИПК "Платина", 2016. - 99 с. : ил. - Текст парал. рус., англ. : 200,00</w:t>
      </w:r>
    </w:p>
    <w:p w:rsidR="00F86218" w:rsidRDefault="00F86218" w:rsidP="00F86218">
      <w:r>
        <w:t xml:space="preserve">    Оглавление: </w:t>
      </w:r>
      <w:hyperlink r:id="rId167" w:history="1">
        <w:r w:rsidR="00ED387A" w:rsidRPr="005329AB">
          <w:rPr>
            <w:rStyle w:val="a8"/>
          </w:rPr>
          <w:t>http://kitap.tatar.ru/ogl/nlrt/nbrt_obr_2270742.pdf</w:t>
        </w:r>
      </w:hyperlink>
    </w:p>
    <w:p w:rsidR="00ED387A" w:rsidRDefault="00ED387A" w:rsidP="00F86218"/>
    <w:p w:rsidR="00F86218" w:rsidRDefault="00F86218" w:rsidP="00F86218"/>
    <w:p w:rsidR="00F86218" w:rsidRDefault="00F86218" w:rsidP="00F86218">
      <w:r>
        <w:t>172. 75;   Л22</w:t>
      </w:r>
    </w:p>
    <w:p w:rsidR="00F86218" w:rsidRDefault="00F86218" w:rsidP="00F86218">
      <w:r>
        <w:t xml:space="preserve">    1738850-Л - кх; 1738851-Л - кх; 1738852-Л - кх</w:t>
      </w:r>
    </w:p>
    <w:p w:rsidR="00F86218" w:rsidRDefault="00F86218" w:rsidP="00F86218">
      <w:r>
        <w:t xml:space="preserve">    Ланда, Бейниш Хаймович</w:t>
      </w:r>
    </w:p>
    <w:p w:rsidR="00F86218" w:rsidRDefault="00F86218" w:rsidP="00F86218">
      <w:r>
        <w:t>Мониторинг в управлении здоровьесбережением учащихся образовательных учреждений (обучающие методика и технология) : учебное пособие / Б. Х. Ланда; Ин-т экономики, управления и права (г. Казань). - Казань : Познание, 2014. - 65 с. : ил., табл. - (Готов к труду и обороне). - Библиогр.: с. 63. - ISBN 978-5-8399-0542-9 : 100,00</w:t>
      </w:r>
    </w:p>
    <w:p w:rsidR="00F86218" w:rsidRDefault="00F86218" w:rsidP="00F86218">
      <w:r>
        <w:t xml:space="preserve">    Оглавление: </w:t>
      </w:r>
      <w:hyperlink r:id="rId168" w:history="1">
        <w:r w:rsidR="00ED387A" w:rsidRPr="005329AB">
          <w:rPr>
            <w:rStyle w:val="a8"/>
          </w:rPr>
          <w:t>http://kitap.tatar.ru/ogl/nlrt/nbrt_obr_2291014.pdf</w:t>
        </w:r>
      </w:hyperlink>
    </w:p>
    <w:p w:rsidR="00ED387A" w:rsidRDefault="00ED387A" w:rsidP="00F86218"/>
    <w:p w:rsidR="00F86218" w:rsidRDefault="00F86218" w:rsidP="00F86218"/>
    <w:p w:rsidR="00F86218" w:rsidRDefault="00F86218" w:rsidP="00F86218">
      <w:r>
        <w:t>173. 75;   Ю91</w:t>
      </w:r>
    </w:p>
    <w:p w:rsidR="00F86218" w:rsidRDefault="00F86218" w:rsidP="00F86218">
      <w:r>
        <w:t xml:space="preserve">    1736824-Л - кх; 1736825-Л - кх</w:t>
      </w:r>
    </w:p>
    <w:p w:rsidR="00F86218" w:rsidRDefault="00F86218" w:rsidP="00F86218">
      <w:r>
        <w:t xml:space="preserve">    Юсупов, Ринат Андарзянович</w:t>
      </w:r>
    </w:p>
    <w:p w:rsidR="00F86218" w:rsidRDefault="00F86218" w:rsidP="00F86218">
      <w:r>
        <w:t xml:space="preserve">Агентская и менеджерская деятельность в профессиональном спорте : учебно-методическое пособие / Р. А. Юсупов, Ш. Р. Юсупов;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</w:t>
      </w:r>
      <w:r>
        <w:lastRenderedPageBreak/>
        <w:t>технический  университет им. А. Н. Туполева-КАИ". - Казань : [КНИТУ-КАИ], 2016. - 47, [1] с. - Библиогр.: с. 40. - ISBN 978-5-7579-2154-9 : 100,00</w:t>
      </w:r>
    </w:p>
    <w:p w:rsidR="00F86218" w:rsidRDefault="00F86218" w:rsidP="00F86218">
      <w:r>
        <w:t xml:space="preserve">    Оглавление: </w:t>
      </w:r>
      <w:hyperlink r:id="rId169" w:history="1">
        <w:r w:rsidR="00ED387A" w:rsidRPr="005329AB">
          <w:rPr>
            <w:rStyle w:val="a8"/>
          </w:rPr>
          <w:t>http://kitap.tatar.ru/ogl/nlrt/nbrt_obr_2278226.pdf</w:t>
        </w:r>
      </w:hyperlink>
    </w:p>
    <w:p w:rsidR="00ED387A" w:rsidRDefault="00ED387A" w:rsidP="00F86218"/>
    <w:p w:rsidR="00F86218" w:rsidRDefault="00F86218" w:rsidP="00F86218"/>
    <w:p w:rsidR="00D82909" w:rsidRDefault="00D82909" w:rsidP="00F86218"/>
    <w:p w:rsidR="00D82909" w:rsidRDefault="00D82909" w:rsidP="00D82909">
      <w:pPr>
        <w:pStyle w:val="1"/>
      </w:pPr>
      <w:bookmarkStart w:id="17" w:name="_Toc504984855"/>
      <w:r>
        <w:t>Средства массовой информации. Книжное дело. (ББК 76)</w:t>
      </w:r>
      <w:bookmarkEnd w:id="17"/>
    </w:p>
    <w:p w:rsidR="00D82909" w:rsidRDefault="00D82909" w:rsidP="00D82909">
      <w:pPr>
        <w:pStyle w:val="1"/>
      </w:pPr>
    </w:p>
    <w:p w:rsidR="00D82909" w:rsidRDefault="00D82909" w:rsidP="00D82909">
      <w:r>
        <w:t>174. К  76.02;   В11</w:t>
      </w:r>
    </w:p>
    <w:p w:rsidR="00D82909" w:rsidRDefault="00D82909" w:rsidP="00D82909">
      <w:r>
        <w:t xml:space="preserve">    1737293-Ф - нк; 1737294-Ф - нк; 1737295-Ф - нк; 1736520-Ф - нк; 1736521-Ф - нк; 1736522-Ф - нк</w:t>
      </w:r>
    </w:p>
    <w:p w:rsidR="00D82909" w:rsidRDefault="00D82909" w:rsidP="00D82909">
      <w:r>
        <w:t xml:space="preserve">    В зеркале века : [сборник очерков о становлении, развитии и современных буднях редакции общественно-политической газеты "Республика Татарстан"] : [к столетию издания, 1917-2017 гг.] / [авт.-сост. А. А. Лебедев ; под ред. А. Н. Латышева]. - Казань : ФОЛИАНТ, 2017. - 207 с. : фото. - На тит. л. в надзагл.: Республика Татарстан 100 лет: общественно-политическая газета. - ISBN 978-5-9909398-9-9 : 500,00</w:t>
      </w:r>
    </w:p>
    <w:p w:rsidR="00D82909" w:rsidRDefault="00D82909" w:rsidP="00D82909">
      <w:r>
        <w:t xml:space="preserve">    Оглавление: </w:t>
      </w:r>
      <w:hyperlink r:id="rId170" w:history="1">
        <w:r w:rsidR="00ED387A" w:rsidRPr="005329AB">
          <w:rPr>
            <w:rStyle w:val="a8"/>
          </w:rPr>
          <w:t>http://kitap.tatar.ru/ogl/nlrt/nbrt_obr_2284089.pdf</w:t>
        </w:r>
      </w:hyperlink>
    </w:p>
    <w:p w:rsidR="00ED387A" w:rsidRDefault="00ED387A" w:rsidP="00D82909"/>
    <w:p w:rsidR="00D82909" w:rsidRDefault="00D82909" w:rsidP="00D82909">
      <w:r>
        <w:t>175. 76.0;   М90</w:t>
      </w:r>
    </w:p>
    <w:p w:rsidR="00D82909" w:rsidRDefault="00D82909" w:rsidP="00D82909">
      <w:r>
        <w:t xml:space="preserve">    1736789-Л - кх; 1736790-Л - кх; 1736791-Л - кх</w:t>
      </w:r>
    </w:p>
    <w:p w:rsidR="00D82909" w:rsidRDefault="00D82909" w:rsidP="00D82909">
      <w:r>
        <w:t xml:space="preserve">    Мультимедийная журналистика Евразии - 2016: национальные медиасистемы в условиях новой медиареальности Востока и Запада : материалы Х Международной научно-практической конференции (Казань, 8-9 декабря 2016 г.) / Ассамблея народов РТ ; Союз журналистов РТ ; Казан. фед. ун-т, Ин-т социально-философских наук и массовых коммуникаций, Высшая школа журналистики и медиакоммуникаций, Каф. теории и практики электронных средств массовой информации ; [науч. ред. Е. С. Дорощук ; отв. ред. Р. Р. Газизов]. - Казань : [Казанский университет], 2017. - 543 с. : ил., табл. - Библиогр. в конце ст. - На обл. также: Евразия молодая - 2016. - ISBN 978-5-00019-817-9 : 300,00</w:t>
      </w:r>
    </w:p>
    <w:p w:rsidR="00D82909" w:rsidRDefault="00D82909" w:rsidP="00D82909">
      <w:r>
        <w:t xml:space="preserve">    Оглавление: </w:t>
      </w:r>
      <w:hyperlink r:id="rId171" w:history="1">
        <w:r w:rsidR="00ED387A" w:rsidRPr="005329AB">
          <w:rPr>
            <w:rStyle w:val="a8"/>
          </w:rPr>
          <w:t>http://kitap.tatar.ru/ogl/nlrt/nbrt_obr_2277977.pdf</w:t>
        </w:r>
      </w:hyperlink>
    </w:p>
    <w:p w:rsidR="00ED387A" w:rsidRDefault="00ED387A" w:rsidP="00D82909"/>
    <w:p w:rsidR="00D82909" w:rsidRDefault="00D82909" w:rsidP="00D82909"/>
    <w:p w:rsidR="00D82909" w:rsidRDefault="00D82909" w:rsidP="00D82909">
      <w:r>
        <w:t>176. 76.0;   Л55</w:t>
      </w:r>
    </w:p>
    <w:p w:rsidR="00D82909" w:rsidRDefault="00D82909" w:rsidP="00D82909">
      <w:r>
        <w:t xml:space="preserve">    1737842-Л - кх</w:t>
      </w:r>
    </w:p>
    <w:p w:rsidR="00D82909" w:rsidRDefault="00D82909" w:rsidP="00D82909">
      <w:r>
        <w:t xml:space="preserve">    Лизунова, Ирина Владимировна</w:t>
      </w:r>
    </w:p>
    <w:p w:rsidR="00D82909" w:rsidRDefault="00D82909" w:rsidP="00D82909">
      <w:r>
        <w:t>Медиапространство российского региона: книга, пресса, радио, телевидение, интернет (на примере Сибири и Дальнего Востока 1991-2011 гг.) : монография / И. В. Лизунова; М-во образования и науки РФ, ФГБОУН ГПНТБ СО РАН, ФГБОУ ВПО "СГГА". - Новосибирск : СГГА, 2013. - 299 с. : ил. - Библиогр.: с. 294-299 и в подстроч. примеч.. - ISBN 978-5-87693-675-2 : 300,00</w:t>
      </w:r>
    </w:p>
    <w:p w:rsidR="00D82909" w:rsidRDefault="00D82909" w:rsidP="00D82909">
      <w:r>
        <w:t xml:space="preserve">    Оглавление: </w:t>
      </w:r>
      <w:hyperlink r:id="rId172" w:history="1">
        <w:r w:rsidR="00ED387A" w:rsidRPr="005329AB">
          <w:rPr>
            <w:rStyle w:val="a8"/>
          </w:rPr>
          <w:t>http://kitap.tatar.ru/ogl/nlrt/nbrt_obr_2286138.pdf</w:t>
        </w:r>
      </w:hyperlink>
    </w:p>
    <w:p w:rsidR="00ED387A" w:rsidRDefault="00ED387A" w:rsidP="00D82909"/>
    <w:p w:rsidR="00D82909" w:rsidRDefault="00D82909" w:rsidP="00D82909"/>
    <w:p w:rsidR="00D82909" w:rsidRDefault="00D82909" w:rsidP="00D82909">
      <w:r>
        <w:t>177. 76.1;   М11</w:t>
      </w:r>
    </w:p>
    <w:p w:rsidR="00D82909" w:rsidRDefault="00D82909" w:rsidP="00D82909">
      <w:r>
        <w:t xml:space="preserve">    1736405-Л - кх</w:t>
      </w:r>
    </w:p>
    <w:p w:rsidR="00D82909" w:rsidRDefault="00D82909" w:rsidP="00D82909">
      <w:r>
        <w:t xml:space="preserve">    Мұхамедханов, Қайым</w:t>
      </w:r>
    </w:p>
    <w:p w:rsidR="00D82909" w:rsidRDefault="00D82909" w:rsidP="00D82909">
      <w:r>
        <w:t xml:space="preserve">Ильяс Бораганский - первый издатель книг Абая : [к 100-летию издания книги Абая] / Қайым Мұхамедханов; [отв. ред. Ғ. Қабышұлы]. - [Алматы] : Общественный фонд "Центр образования и культуры имени Каюма Мухамедханова", 2009. - 62, [1] c., [2] л. фотоил. : </w:t>
      </w:r>
      <w:r>
        <w:lastRenderedPageBreak/>
        <w:t>портр., факс. - Текст на рус, казах. яз. - Огл. и тит. л. на рус., казах. яз. - Свед. об авт. на 4-й с. обл.. - ISBN 978-601-06-0390-5 : 100,00</w:t>
      </w:r>
    </w:p>
    <w:p w:rsidR="00D82909" w:rsidRDefault="00D82909" w:rsidP="00D82909">
      <w:r>
        <w:t xml:space="preserve">    Оглавление: </w:t>
      </w:r>
      <w:hyperlink r:id="rId173" w:history="1">
        <w:r w:rsidR="00ED387A" w:rsidRPr="005329AB">
          <w:rPr>
            <w:rStyle w:val="a8"/>
          </w:rPr>
          <w:t>http://kitap.tatar.ru/ogl/nlrt/nbrt_obr_2282552.pdf</w:t>
        </w:r>
      </w:hyperlink>
    </w:p>
    <w:p w:rsidR="00ED387A" w:rsidRDefault="00ED387A" w:rsidP="00D82909"/>
    <w:p w:rsidR="00D82909" w:rsidRDefault="00D82909" w:rsidP="00D82909"/>
    <w:p w:rsidR="0065060F" w:rsidRDefault="0065060F" w:rsidP="00D82909"/>
    <w:p w:rsidR="0065060F" w:rsidRDefault="0065060F" w:rsidP="0065060F">
      <w:pPr>
        <w:pStyle w:val="1"/>
      </w:pPr>
      <w:bookmarkStart w:id="18" w:name="_Toc504984856"/>
      <w:r>
        <w:t>Библиотечное дело. Библиотековедение. Библиография. (ББК 78)</w:t>
      </w:r>
      <w:bookmarkEnd w:id="18"/>
    </w:p>
    <w:p w:rsidR="0065060F" w:rsidRDefault="0065060F" w:rsidP="0065060F">
      <w:pPr>
        <w:pStyle w:val="1"/>
      </w:pPr>
    </w:p>
    <w:p w:rsidR="0065060F" w:rsidRDefault="0065060F" w:rsidP="0065060F">
      <w:r>
        <w:t>178. 78.347.23;   Б59</w:t>
      </w:r>
    </w:p>
    <w:p w:rsidR="0065060F" w:rsidRDefault="0065060F" w:rsidP="0065060F">
      <w:r>
        <w:t xml:space="preserve">    1736543-Л - нмо</w:t>
      </w:r>
    </w:p>
    <w:p w:rsidR="0065060F" w:rsidRDefault="0065060F" w:rsidP="0065060F">
      <w:r>
        <w:t xml:space="preserve">    Библиотеки Министерства культуры Республики Крым : справочник / Министерство культуры Республики Крым, Государственное бюджетное учреждение культуры Республики Крым "Крымская республиканская универсальная научная библиотека им. И. Я. Франко" ; [редкол. Е. Г. Эмирова и др.]. - 2-е изд. - Симферополь, 2015(ГУП "Издательство и типография "Таврида"). - 94, [1] c. : ил., портр. - Посвящается 95-летию библиотеки им. И. Я. Франко : 100,00</w:t>
      </w:r>
    </w:p>
    <w:p w:rsidR="0065060F" w:rsidRDefault="0065060F" w:rsidP="0065060F">
      <w:r>
        <w:t xml:space="preserve">    Оглавление: </w:t>
      </w:r>
      <w:hyperlink r:id="rId174" w:history="1">
        <w:r w:rsidR="00ED387A" w:rsidRPr="005329AB">
          <w:rPr>
            <w:rStyle w:val="a8"/>
          </w:rPr>
          <w:t>http://kitap.tatar.ru/ogl/nlrt/nbrt_obr_2291990.pdf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179. К  78.347.23;   Б59</w:t>
      </w:r>
    </w:p>
    <w:p w:rsidR="0065060F" w:rsidRDefault="0065060F" w:rsidP="0065060F">
      <w:r>
        <w:t xml:space="preserve">    1737485-Л - нк; 1737486-Л - нк; 1737487-Л - нмо</w:t>
      </w:r>
    </w:p>
    <w:p w:rsidR="0065060F" w:rsidRDefault="0065060F" w:rsidP="0065060F">
      <w:r>
        <w:t xml:space="preserve">    Библиотеки: вчера и сегодня. История библиотек Высокогорского муниципального района Республики Татарстан / [авт.- сост.: Л. С. Хамидуллина, Т. М. Малязина]. - Казань : Слово, 2017. - 269, [1] с. : фото.. - ISBN 978-5-98356-336-0 : 320,00</w:t>
      </w:r>
    </w:p>
    <w:p w:rsidR="0065060F" w:rsidRDefault="0065060F" w:rsidP="0065060F">
      <w:r>
        <w:t xml:space="preserve">    Оглавление: </w:t>
      </w:r>
      <w:hyperlink r:id="rId175" w:history="1">
        <w:r w:rsidR="00ED387A" w:rsidRPr="005329AB">
          <w:rPr>
            <w:rStyle w:val="a8"/>
          </w:rPr>
          <w:t>http://kitap.tatar.ru/ogl/nlrt/nbrt_obr_2286555.pdf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180. 78.34;   Б59</w:t>
      </w:r>
    </w:p>
    <w:p w:rsidR="0065060F" w:rsidRDefault="0065060F" w:rsidP="0065060F">
      <w:r>
        <w:t xml:space="preserve">    1736151-Л - нмо; 1738342-Л - кх</w:t>
      </w:r>
    </w:p>
    <w:p w:rsidR="0065060F" w:rsidRDefault="0065060F" w:rsidP="0065060F">
      <w:r>
        <w:t xml:space="preserve">    Библиотечное дело за рубежом - 2016 : сборник аналитических и справочных материалов / РГБ, Отд. зарубеж. библиотековедения и междунар. библ. связей, Сектор анализа и обобщения информ. по зарубеж. библ. делу и библиогр.; [сост. А. Н. Гончарова ; науч. ред. Ю. В. Самодова]. - Москва : Пашков дом, 2017. - 184, [1] с. : табл. - Библиогр. в конце ст.. - ISBN 978-5-7510-0714-0 : 507,10</w:t>
      </w:r>
    </w:p>
    <w:p w:rsidR="0065060F" w:rsidRDefault="0065060F" w:rsidP="0065060F">
      <w:r>
        <w:t xml:space="preserve">    Оглавление: </w:t>
      </w:r>
      <w:hyperlink r:id="rId176" w:history="1">
        <w:r w:rsidR="00ED387A" w:rsidRPr="005329AB">
          <w:rPr>
            <w:rStyle w:val="a8"/>
          </w:rPr>
          <w:t>http://kitap.tatar.ru/ogl/nlrt/nbrt_obr_2281976.pdf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181. 78.37;   В60</w:t>
      </w:r>
    </w:p>
    <w:p w:rsidR="0065060F" w:rsidRDefault="0065060F" w:rsidP="0065060F">
      <w:r>
        <w:t xml:space="preserve">    1737538-Л - кх; 1737539-Л - кх; 1737540-Л - нмо</w:t>
      </w:r>
    </w:p>
    <w:p w:rsidR="0065060F" w:rsidRDefault="0065060F" w:rsidP="0065060F">
      <w:r>
        <w:t xml:space="preserve">    Внедрение системы менеджмента качества в деятельность библиотек - главное условие достижения устойчивых конкурентных преимуществ : сборник научных трудов / Ю. Н. Дрешер, И. Г. Шарафутдинова, Л. Г. Базгутдинова [и др.]; [науч. ред. Ю. Н. Дрешер]. - Казань : Медицина, 2016. - 261, [1] с. : ил., табл. - Библиогр. в конце ст. - Авторы указаны на с. 255. - ISBN 978-5-7645-0605-0 : 150,00</w:t>
      </w:r>
    </w:p>
    <w:p w:rsidR="0065060F" w:rsidRDefault="0065060F" w:rsidP="0065060F">
      <w:r>
        <w:t xml:space="preserve">    Оглавление: </w:t>
      </w:r>
      <w:hyperlink r:id="rId177" w:history="1">
        <w:r w:rsidR="00ED387A" w:rsidRPr="005329AB">
          <w:rPr>
            <w:rStyle w:val="a8"/>
          </w:rPr>
          <w:t>http://kitap.tatar.ru/ogl/nlrt/nbrt_obr_2287423.pdf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182. 78.347.22;   К85</w:t>
      </w:r>
    </w:p>
    <w:p w:rsidR="0065060F" w:rsidRDefault="0065060F" w:rsidP="0065060F">
      <w:r>
        <w:lastRenderedPageBreak/>
        <w:t xml:space="preserve">    1736545-Л - нмо</w:t>
      </w:r>
    </w:p>
    <w:p w:rsidR="0065060F" w:rsidRDefault="0065060F" w:rsidP="0065060F">
      <w:r>
        <w:t xml:space="preserve">    Крымская республиканская универсальная научная библиотека им. И. Я. Франко : [буклет] / [авт. приветств. сл. С. Немирович]. - [Симферополь], [2015]. - 52, [8] с. : цв. ил., портр., факс. - Тит. л. нет, описание с обл. : 100,00</w:t>
      </w:r>
    </w:p>
    <w:p w:rsidR="0065060F" w:rsidRDefault="0065060F" w:rsidP="0065060F"/>
    <w:p w:rsidR="0065060F" w:rsidRDefault="0065060F" w:rsidP="0065060F">
      <w:r>
        <w:t>183. 78.347.23;   Ю13</w:t>
      </w:r>
    </w:p>
    <w:p w:rsidR="0065060F" w:rsidRDefault="0065060F" w:rsidP="0065060F">
      <w:r>
        <w:t xml:space="preserve">    1736544-Л - нмо</w:t>
      </w:r>
    </w:p>
    <w:p w:rsidR="0065060F" w:rsidRDefault="0065060F" w:rsidP="0065060F">
      <w:r>
        <w:t xml:space="preserve">    Юбилейные даты - 2017 / Министерство культуры Республики Крым, Государственное бюджетное учреждение культуры Республики Крым "Крымская республиканская универсальная научная библиотека им. И. Я. Франко", научно-методический отдел ;  [сост. Н. Ю. Мицай ; под ред. Е. А. Беловой ; отв. за вып. Е. В. Ясинова, О. В. Колупаева]. - Симферополь, 2016. - 36 с. : цв. ил. : 50,00</w:t>
      </w:r>
    </w:p>
    <w:p w:rsidR="0065060F" w:rsidRDefault="0065060F" w:rsidP="0065060F">
      <w:r>
        <w:t xml:space="preserve">    Оглавление: </w:t>
      </w:r>
      <w:hyperlink r:id="rId178" w:history="1">
        <w:r w:rsidR="00ED387A" w:rsidRPr="005329AB">
          <w:rPr>
            <w:rStyle w:val="a8"/>
          </w:rPr>
          <w:t>http://kitap.tatar.ru/ogl/nlrt/nbrt_obr_2292010.pdf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184. 78.3;   А49</w:t>
      </w:r>
    </w:p>
    <w:p w:rsidR="0065060F" w:rsidRDefault="0065060F" w:rsidP="0065060F">
      <w:r>
        <w:t xml:space="preserve">    1737887-Л - нмо</w:t>
      </w:r>
    </w:p>
    <w:p w:rsidR="0065060F" w:rsidRDefault="0065060F" w:rsidP="0065060F">
      <w:r>
        <w:t xml:space="preserve">    Алешин, Леонид Ильич</w:t>
      </w:r>
    </w:p>
    <w:p w:rsidR="0065060F" w:rsidRDefault="0065060F" w:rsidP="0065060F">
      <w:r>
        <w:t>Библиотековедение. История библиотек и их современное состояние : учебное пособие для студентов высших учебных заведений, обучающихся по направлению подготовки 51.03.06 "Библиотечно-информационная деятельность" (квалификация (степень) "бакалавр") / Л. И. Алешин. - Москва : ФОРУМ : ИНФРА-М, 2018. - 238 с. : ил. - (Высшее образование: Бакалавриат : серия основана в 1996 г.). - Библиогр.: с. 227. - На тит. л. также: Электронно-библиотечная система znanium.com. - ISBN 978-5-00091-497-7 (ФОРУМ). - ISBN 978-5-16-013465-9 (ИНФРА-М, print). - ISBN 978-5-16-106126-8 (ИНФРА-М, online) : 675,62</w:t>
      </w:r>
    </w:p>
    <w:p w:rsidR="0065060F" w:rsidRDefault="0065060F" w:rsidP="0065060F">
      <w:r>
        <w:t xml:space="preserve">    Оглавление: </w:t>
      </w:r>
      <w:hyperlink r:id="rId179" w:history="1">
        <w:r w:rsidR="00ED387A" w:rsidRPr="005329AB">
          <w:rPr>
            <w:rStyle w:val="a8"/>
          </w:rPr>
          <w:t>http://kitap.tatar.ru/ogl/nlrt/nbrt_obr_2289578.pdf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185. 91.9:78.6;   Г13</w:t>
      </w:r>
    </w:p>
    <w:p w:rsidR="0065060F" w:rsidRDefault="0065060F" w:rsidP="0065060F">
      <w:r>
        <w:t xml:space="preserve">    1736425-Л - ибо</w:t>
      </w:r>
    </w:p>
    <w:p w:rsidR="0065060F" w:rsidRDefault="0065060F" w:rsidP="0065060F">
      <w:r>
        <w:t xml:space="preserve">    Гаджиева, Айгюн</w:t>
      </w:r>
    </w:p>
    <w:p w:rsidR="0065060F" w:rsidRDefault="0065060F" w:rsidP="0065060F">
      <w:r>
        <w:t>Библиометрия и близкие научные метрические направления : библиографическое пособие / Айгюн Гаджиева; [науч. ред. К. Тахиров]. - Баку : ["Ренессанс-А"], 2017. - 155 c. - Текст на рус., азерб., англ., укр., фр., нем., исп., серб., словац., пол. яз.. - ISBN 978-9952-21-04-77 : 150,00</w:t>
      </w:r>
    </w:p>
    <w:p w:rsidR="0065060F" w:rsidRDefault="0065060F" w:rsidP="0065060F">
      <w:r>
        <w:t xml:space="preserve">    Оглавление: </w:t>
      </w:r>
      <w:hyperlink r:id="rId180" w:history="1">
        <w:r w:rsidR="00ED387A" w:rsidRPr="005329AB">
          <w:rPr>
            <w:rStyle w:val="a8"/>
          </w:rPr>
          <w:t>http://kitap.tatar.ru/ogl/nlrt/nbrt_obr_2283663.pdf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186. 78.37;   Г62</w:t>
      </w:r>
    </w:p>
    <w:p w:rsidR="0065060F" w:rsidRDefault="0065060F" w:rsidP="0065060F">
      <w:r>
        <w:t xml:space="preserve">    1737886-Л - нмо</w:t>
      </w:r>
    </w:p>
    <w:p w:rsidR="0065060F" w:rsidRDefault="0065060F" w:rsidP="0065060F">
      <w:r>
        <w:t xml:space="preserve">    Голубенко, Наталья Борисовна</w:t>
      </w:r>
    </w:p>
    <w:p w:rsidR="0065060F" w:rsidRDefault="0065060F" w:rsidP="0065060F">
      <w:r>
        <w:t>Современная библиотека: технологии привлечения читателей / Н. Б. Голубенко. - Санкт-Петербург : Проспект Науки, 2015. - 126, [1] с. : ил. - Библиогр.: с. 126. - ISBN 978-5-906109-29-3 : 1020,00</w:t>
      </w:r>
    </w:p>
    <w:p w:rsidR="0065060F" w:rsidRDefault="0065060F" w:rsidP="0065060F">
      <w:r>
        <w:t xml:space="preserve">    Оглавление: </w:t>
      </w:r>
      <w:hyperlink r:id="rId181" w:history="1">
        <w:r w:rsidR="00ED387A" w:rsidRPr="005329AB">
          <w:rPr>
            <w:rStyle w:val="a8"/>
          </w:rPr>
          <w:t>http://kitap.tatar.ru/ogl/nlrt/nbrt_obr_2289574.pdf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187. 78.37;   Д73</w:t>
      </w:r>
    </w:p>
    <w:p w:rsidR="0065060F" w:rsidRDefault="0065060F" w:rsidP="0065060F">
      <w:r>
        <w:t xml:space="preserve">    1737137-Л - кх; 1737138-Л - нмо; 1737139-Л - ибо</w:t>
      </w:r>
    </w:p>
    <w:p w:rsidR="0065060F" w:rsidRDefault="0065060F" w:rsidP="0065060F">
      <w:r>
        <w:t xml:space="preserve">    Дрешер, Юлия Николаевна</w:t>
      </w:r>
    </w:p>
    <w:p w:rsidR="0065060F" w:rsidRDefault="0065060F" w:rsidP="0065060F">
      <w:r>
        <w:lastRenderedPageBreak/>
        <w:t>Библиотерапия : учебно-методическое пособие / Ю. Н. Дрешер. - 4-е изд., перераб. доп. - Казань : Медицина, 2017. - 80, [2] с. : ил. - Библиогр.: с. 62. - ISBN 978-5-7645-0631-9 : 100,00</w:t>
      </w:r>
    </w:p>
    <w:p w:rsidR="0065060F" w:rsidRDefault="0065060F" w:rsidP="0065060F">
      <w:r>
        <w:t xml:space="preserve">    Оглавление: </w:t>
      </w:r>
      <w:hyperlink r:id="rId182" w:history="1">
        <w:r w:rsidR="00ED387A" w:rsidRPr="005329AB">
          <w:rPr>
            <w:rStyle w:val="a8"/>
          </w:rPr>
          <w:t>http://kitap.tatar.ru/ogl/nlrt/nbrt_obr_2282106.pdf</w:t>
        </w:r>
      </w:hyperlink>
      <w:r>
        <w:tab/>
      </w:r>
    </w:p>
    <w:p w:rsidR="00ED387A" w:rsidRDefault="00ED387A" w:rsidP="0065060F"/>
    <w:p w:rsidR="0065060F" w:rsidRDefault="0065060F" w:rsidP="0065060F"/>
    <w:p w:rsidR="0065060F" w:rsidRDefault="0065060F" w:rsidP="0065060F">
      <w:r>
        <w:t>188. 91.9:78.347;   И46</w:t>
      </w:r>
    </w:p>
    <w:p w:rsidR="0065060F" w:rsidRDefault="0065060F" w:rsidP="0065060F">
      <w:r>
        <w:t xml:space="preserve">    1736581-Л - рф</w:t>
      </w:r>
    </w:p>
    <w:p w:rsidR="0065060F" w:rsidRDefault="0065060F" w:rsidP="0065060F">
      <w:r>
        <w:t xml:space="preserve">    Ильина, Ольга Николаевна</w:t>
      </w:r>
    </w:p>
    <w:p w:rsidR="0065060F" w:rsidRDefault="0065060F" w:rsidP="0065060F">
      <w:r>
        <w:t>Изучение личных библиотек в России : материалы к указателю литературы на русском языке за 1934-2006 годы / О. Н. Ильина; Информ.-культ. центр "Русская эмиграция" ; ФГОУ ВПО "Санкт- Петербург. гос. ун-т культуры и искусства" ; [библиогр. ред. С. Д. Мангутова ; сост. указ. имён А. Я. Лапидус]. - Санкт-Петербург : Сударыня, 2008. - 501 c.. - ISBN 978-5-88718-005-6 : 250,00</w:t>
      </w:r>
    </w:p>
    <w:p w:rsidR="0065060F" w:rsidRDefault="0065060F" w:rsidP="0065060F">
      <w:r>
        <w:t xml:space="preserve">    Оглавление: </w:t>
      </w:r>
      <w:hyperlink r:id="rId183" w:history="1">
        <w:r w:rsidR="00ED387A" w:rsidRPr="005329AB">
          <w:rPr>
            <w:rStyle w:val="a8"/>
          </w:rPr>
          <w:t>http://kitap.tatar.ru/ogl/nlrt/nbrt_obr_2294244.pdf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189. 78.347;   Н84</w:t>
      </w:r>
    </w:p>
    <w:p w:rsidR="0065060F" w:rsidRDefault="0065060F" w:rsidP="0065060F">
      <w:r>
        <w:t xml:space="preserve">    1737884-Л - нмо</w:t>
      </w:r>
    </w:p>
    <w:p w:rsidR="0065060F" w:rsidRDefault="0065060F" w:rsidP="0065060F">
      <w:r>
        <w:t xml:space="preserve">    Носков, Михаил Валерианович</w:t>
      </w:r>
    </w:p>
    <w:p w:rsidR="0065060F" w:rsidRDefault="0065060F" w:rsidP="0065060F">
      <w:r>
        <w:t>Электронная библиотека в контексте электронной информационно-образовательной среды вуза : монография / М. В. Носков, Р. А. Барышев, М. М. Манушкина. - Москва : ИНФРА-М, 2017. - 105 с. : ил., табл. - (Научная мысль : серия основана в 2008 году). - Библиогр.: с. 83. - На тит. л. также: Электронно-библиотечная система znanium.com. - ISBN 978-5-16-012679-1 (print). - ISBN 978-5-16-102683-0 (online) : 382,50</w:t>
      </w:r>
    </w:p>
    <w:p w:rsidR="0065060F" w:rsidRDefault="0065060F" w:rsidP="0065060F">
      <w:r>
        <w:t xml:space="preserve">    Оглавление: </w:t>
      </w:r>
      <w:hyperlink r:id="rId184" w:history="1">
        <w:r w:rsidR="00ED387A" w:rsidRPr="005329AB">
          <w:rPr>
            <w:rStyle w:val="a8"/>
          </w:rPr>
          <w:t>http://kitap.tatar.ru/ogl/nlrt/nbrt_obr_2289564.pdf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190. 78.38;   Ш63</w:t>
      </w:r>
    </w:p>
    <w:p w:rsidR="0065060F" w:rsidRDefault="0065060F" w:rsidP="0065060F">
      <w:r>
        <w:t xml:space="preserve">    1736157-Л - нмо</w:t>
      </w:r>
    </w:p>
    <w:p w:rsidR="0065060F" w:rsidRDefault="0065060F" w:rsidP="0065060F">
      <w:r>
        <w:t xml:space="preserve">    Библиотека семейного чтения: традиции и новации : пособие для специалистов и родителей / И. З. Шипилова. - Москва : Либер-Дом, 2016. - 141, [2] с. - (Библиотекарь и время. XXI век : 100+100 выпусков ; № 158 / отв. ред. серии О. Р. Бородин).. - ISBN 978-5-9905989-5-9 : 772,20</w:t>
      </w:r>
    </w:p>
    <w:p w:rsidR="0065060F" w:rsidRDefault="0065060F" w:rsidP="0065060F">
      <w:r>
        <w:t xml:space="preserve">    Оглавление: </w:t>
      </w:r>
      <w:hyperlink r:id="rId185" w:history="1">
        <w:r w:rsidR="00ED387A" w:rsidRPr="005329AB">
          <w:rPr>
            <w:rStyle w:val="a8"/>
          </w:rPr>
          <w:t>http://kitap.tatar.ru/ogl/nlrt/nbrt_obr_2208395.pdf</w:t>
        </w:r>
      </w:hyperlink>
    </w:p>
    <w:p w:rsidR="00ED387A" w:rsidRDefault="00ED387A" w:rsidP="0065060F"/>
    <w:p w:rsidR="0065060F" w:rsidRDefault="0065060F" w:rsidP="0065060F"/>
    <w:p w:rsidR="0065060F" w:rsidRDefault="0065060F" w:rsidP="0065060F">
      <w:r>
        <w:t>191. 78.37;   Ш96</w:t>
      </w:r>
    </w:p>
    <w:p w:rsidR="0065060F" w:rsidRDefault="0065060F" w:rsidP="0065060F">
      <w:r>
        <w:t xml:space="preserve">    1736158-Л - нмо</w:t>
      </w:r>
    </w:p>
    <w:p w:rsidR="0065060F" w:rsidRDefault="0065060F" w:rsidP="0065060F">
      <w:r>
        <w:t xml:space="preserve">    Шуминова, Ирина Олеговна</w:t>
      </w:r>
    </w:p>
    <w:p w:rsidR="0065060F" w:rsidRDefault="0065060F" w:rsidP="0065060F">
      <w:r>
        <w:t>Библиотеки будущего: спектр перспективных услуг : практическое пособие / И. О. Шуминова. - Москва : Либер-Дом, 2016. - 110, [1] с. : табл. - (Библиотекарь и время. XXI век : 100+100 выпусков ; № 159 / отв. ред. серии О. Р. Бородин).. - ISBN 978-5-9905989-6-6 : 608,41</w:t>
      </w:r>
    </w:p>
    <w:p w:rsidR="0065060F" w:rsidRDefault="0065060F" w:rsidP="0065060F">
      <w:r>
        <w:t xml:space="preserve">    Оглавление: </w:t>
      </w:r>
      <w:hyperlink r:id="rId186" w:history="1">
        <w:r w:rsidR="00ED387A" w:rsidRPr="005329AB">
          <w:rPr>
            <w:rStyle w:val="a8"/>
          </w:rPr>
          <w:t>http://kitap.tatar.ru/ogl/nlrt/nbrt_obr_2208518.pdf</w:t>
        </w:r>
      </w:hyperlink>
    </w:p>
    <w:p w:rsidR="00ED387A" w:rsidRDefault="00ED387A" w:rsidP="0065060F"/>
    <w:p w:rsidR="0065060F" w:rsidRDefault="0065060F" w:rsidP="0065060F"/>
    <w:p w:rsidR="004B5D71" w:rsidRDefault="004B5D71" w:rsidP="0065060F"/>
    <w:p w:rsidR="004B5D71" w:rsidRDefault="004B5D71" w:rsidP="004B5D71">
      <w:pPr>
        <w:pStyle w:val="1"/>
      </w:pPr>
      <w:bookmarkStart w:id="19" w:name="_Toc504984857"/>
      <w:r>
        <w:lastRenderedPageBreak/>
        <w:t>Охрана памятников природы, истории и культуры. Музейное дело. Архивное дело. (ББК 79)</w:t>
      </w:r>
      <w:bookmarkEnd w:id="19"/>
    </w:p>
    <w:p w:rsidR="004B5D71" w:rsidRDefault="004B5D71" w:rsidP="004B5D71">
      <w:pPr>
        <w:pStyle w:val="1"/>
      </w:pPr>
    </w:p>
    <w:p w:rsidR="004B5D71" w:rsidRDefault="004B5D71" w:rsidP="004B5D71">
      <w:r>
        <w:t>192. 79.1;   М89</w:t>
      </w:r>
    </w:p>
    <w:p w:rsidR="004B5D71" w:rsidRDefault="004B5D71" w:rsidP="004B5D71">
      <w:r>
        <w:t xml:space="preserve">    1736103-Л - кх</w:t>
      </w:r>
    </w:p>
    <w:p w:rsidR="004B5D71" w:rsidRDefault="004B5D71" w:rsidP="004B5D71">
      <w:r>
        <w:t xml:space="preserve">    Музеи-заповедники - музеи будущего : материалы и доклады Международной научно-практической конференции (Елабуга, 18-22 ноября 2014 года) / [Е. С. Балакина, Н. Н. Будюкина, Г. Вальдемер и др.; М-во культ. РТ, Елабуж. гос. ист.-архит. и худож. музей-заповедник ; Исслед. группа "Рос. музейная энцикл." ; ред. коллегия: И. В. Чувилова (отв. ред.), М. Е. Каулен (зам. отв. ред.), А. А. Деготьков и др.]. - Елабуга : ООО "ЕлТИК", 2015. - 303 с. : ил. - Библиогр. в конце ст. - Сведения об авт.: с. 299-301. - ISBN 978-5-9907478-0-7 : 200,00</w:t>
      </w:r>
    </w:p>
    <w:p w:rsidR="004B5D71" w:rsidRDefault="004B5D71" w:rsidP="004B5D71">
      <w:r>
        <w:t xml:space="preserve">    Оглавление: </w:t>
      </w:r>
      <w:hyperlink r:id="rId187" w:history="1">
        <w:r w:rsidR="00ED387A" w:rsidRPr="005329AB">
          <w:rPr>
            <w:rStyle w:val="a8"/>
          </w:rPr>
          <w:t>http://kitap.tatar.ru/ogl/nlrt/nbrt_obr_2281029.pdf</w:t>
        </w:r>
      </w:hyperlink>
    </w:p>
    <w:p w:rsidR="00ED387A" w:rsidRDefault="00ED387A" w:rsidP="004B5D71"/>
    <w:p w:rsidR="004B5D71" w:rsidRDefault="004B5D71" w:rsidP="004B5D71"/>
    <w:p w:rsidR="00C201D8" w:rsidRDefault="00C201D8" w:rsidP="004B5D71"/>
    <w:p w:rsidR="00C201D8" w:rsidRDefault="00C201D8" w:rsidP="00C201D8">
      <w:pPr>
        <w:pStyle w:val="1"/>
      </w:pPr>
      <w:bookmarkStart w:id="20" w:name="_Toc504984858"/>
      <w:r>
        <w:t>Языкознание. (ББК 81)</w:t>
      </w:r>
      <w:bookmarkEnd w:id="20"/>
    </w:p>
    <w:p w:rsidR="00C201D8" w:rsidRDefault="00C201D8" w:rsidP="00C201D8">
      <w:pPr>
        <w:pStyle w:val="1"/>
      </w:pPr>
    </w:p>
    <w:p w:rsidR="00C201D8" w:rsidRDefault="00C201D8" w:rsidP="00C201D8">
      <w:r>
        <w:t>193. Кт  91.9:81.632.3;   А50</w:t>
      </w:r>
    </w:p>
    <w:p w:rsidR="00C201D8" w:rsidRDefault="00C201D8" w:rsidP="00C201D8">
      <w:r>
        <w:t xml:space="preserve">    1736344-Л - нк</w:t>
      </w:r>
    </w:p>
    <w:p w:rsidR="00C201D8" w:rsidRDefault="00C201D8" w:rsidP="00C201D8">
      <w:r>
        <w:t xml:space="preserve">    Ханиса Чавдатовна Алишина: биобиблиографический указатель / М-во образования и науки РФ, Тюмен. гос. ун-т, Информ.-библ. центр ; [сост. В. В. Малецкая ; отв. ред., авт. вступ. ст. и заключения А. Г. Еманов]. - Тюмень : [Печатник], 2013. - 90, [1] c. : портр. - (Docti primarii universitatis Tjumeniensis; vol. spec.). - Л1736344: Автограф. - ISBN 978-5-4266-0060-7 : 100,00</w:t>
      </w:r>
    </w:p>
    <w:p w:rsidR="00C201D8" w:rsidRDefault="00C201D8" w:rsidP="00C201D8">
      <w:r>
        <w:t xml:space="preserve">    Оглавление: </w:t>
      </w:r>
      <w:hyperlink r:id="rId188" w:history="1">
        <w:r w:rsidR="00ED387A" w:rsidRPr="005329AB">
          <w:rPr>
            <w:rStyle w:val="a8"/>
          </w:rPr>
          <w:t>http://kitap.tatar.ru/ogl/nlrt/nbrt_obr_2274963.pdf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194. 81.432.1-3;   Б40</w:t>
      </w:r>
    </w:p>
    <w:p w:rsidR="00C201D8" w:rsidRDefault="00C201D8" w:rsidP="00C201D8">
      <w:r>
        <w:t xml:space="preserve">    1737541-Л - кх; 1737542-Л - кх; 1737543-Л - ио</w:t>
      </w:r>
    </w:p>
    <w:p w:rsidR="00C201D8" w:rsidRDefault="00C201D8" w:rsidP="00C201D8">
      <w:r>
        <w:t xml:space="preserve">    Безруков, Артем Николаевич</w:t>
      </w:r>
    </w:p>
    <w:p w:rsidR="00C201D8" w:rsidRDefault="00C201D8" w:rsidP="00C201D8">
      <w:r>
        <w:t>Polymer Structure and Chemistry (Структура и химия полимеров) : учебное пособие / А. Н. Безруков, Ю. Н. Зиятдинова, Э. Э. Валеева;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2015. - 91, [2] с. - Библиогр.: с. 93. - ISBN 978-5-7882-1799-4 : 100,00</w:t>
      </w:r>
    </w:p>
    <w:p w:rsidR="00C201D8" w:rsidRDefault="00C201D8" w:rsidP="00C201D8">
      <w:r>
        <w:t xml:space="preserve">    Оглавление: </w:t>
      </w:r>
      <w:hyperlink r:id="rId189" w:history="1">
        <w:r w:rsidR="00ED387A" w:rsidRPr="005329AB">
          <w:rPr>
            <w:rStyle w:val="a8"/>
          </w:rPr>
          <w:t>http://kitap.tatar.ru/ogl/nlrt/nbrt_obr_2287469.pdf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195. 81.411.2;   Г12</w:t>
      </w:r>
    </w:p>
    <w:p w:rsidR="00C201D8" w:rsidRDefault="00C201D8" w:rsidP="00C201D8">
      <w:r>
        <w:t xml:space="preserve">    1736804-Л - кх; 1736805-Л - кх</w:t>
      </w:r>
    </w:p>
    <w:p w:rsidR="00C201D8" w:rsidRDefault="00C201D8" w:rsidP="00C201D8">
      <w:r>
        <w:t xml:space="preserve">    Габдреева, Наталия Викторовна</w:t>
      </w:r>
    </w:p>
    <w:p w:rsidR="00C201D8" w:rsidRDefault="00C201D8" w:rsidP="00C201D8">
      <w:r>
        <w:t>Русский язык и культура речи : учебно-методическое пособие / Н. В. Габдреева, М. Т. Фахрутдинова; М-во образ. и науки РФ ; Казан. нац. исслед. техн.  ун-т им. А. Н. Туполева-КАИ. - Казань : [КНИТУ-КАИ], 2016. - 126, [1] с. - Библиогр.: с.124-125. - ISBN 978-5-7579-2181-5 : 130,00</w:t>
      </w:r>
    </w:p>
    <w:p w:rsidR="00C201D8" w:rsidRDefault="00C201D8" w:rsidP="00C201D8">
      <w:r>
        <w:lastRenderedPageBreak/>
        <w:t xml:space="preserve">    Оглавление: </w:t>
      </w:r>
      <w:hyperlink r:id="rId190" w:history="1">
        <w:r w:rsidR="00ED387A" w:rsidRPr="005329AB">
          <w:rPr>
            <w:rStyle w:val="a8"/>
          </w:rPr>
          <w:t>http://kitap.tatar.ru/ogl/nlrt/nbrt_obr_2278062.pdf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196. 81.63;   Г17</w:t>
      </w:r>
    </w:p>
    <w:p w:rsidR="00C201D8" w:rsidRDefault="00C201D8" w:rsidP="00C201D8">
      <w:r>
        <w:t xml:space="preserve">    1738097-Л - кх</w:t>
      </w:r>
    </w:p>
    <w:p w:rsidR="00C201D8" w:rsidRDefault="00C201D8" w:rsidP="00C201D8">
      <w:r>
        <w:t xml:space="preserve">    Галяутдинов, Ишмухамет Гильмутдинович</w:t>
      </w:r>
    </w:p>
    <w:p w:rsidR="00C201D8" w:rsidRDefault="00C201D8" w:rsidP="00C201D8">
      <w:r>
        <w:t>Башкирский литературный язык и проблемы востоковедения = Башкорт әзәби теле һәм шәркиәт ғилеме мәсьәләләре : [сборник статей] / И. Г. Галяутдинов; РАН, О-во востоковедов, Уфим. науч. центр, ИЯЛИ ; М-во культ. РФ, УГАИ им. Загира Исмагилова ; АН РБ, Отд-ние соц. и гуманит. наук ; [сост.: Р. М. Булгаков, Ф. С. Тикеев, Ф. С. Набиуллин, А. Х. Кудабаева ; ред.: С. Г. Сабирянова, Л. Р. Рахматуллина, Е. Р. Малая]. - Уфа : Гилем, 2008. - 406 с. : ил. - На рус. и башк. яз.. - ISBN 978-5-7501-0996-8 : 300,00</w:t>
      </w:r>
    </w:p>
    <w:p w:rsidR="00C201D8" w:rsidRDefault="00C201D8" w:rsidP="00C201D8">
      <w:r>
        <w:t xml:space="preserve">    Оглавление: </w:t>
      </w:r>
      <w:hyperlink r:id="rId191" w:history="1">
        <w:r w:rsidR="00ED387A" w:rsidRPr="005329AB">
          <w:rPr>
            <w:rStyle w:val="a8"/>
          </w:rPr>
          <w:t>http://kitap.tatar.ru/ogl/nlrt/nbrt_obr_2293942.pdf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197. 81.411.2;   Г63</w:t>
      </w:r>
    </w:p>
    <w:p w:rsidR="00C201D8" w:rsidRDefault="00C201D8" w:rsidP="00C201D8">
      <w:r>
        <w:t xml:space="preserve">    1738703-Л - кх</w:t>
      </w:r>
    </w:p>
    <w:p w:rsidR="00C201D8" w:rsidRDefault="00C201D8" w:rsidP="00C201D8">
      <w:r>
        <w:t xml:space="preserve">    Гольдин, Зиновий Давидович</w:t>
      </w:r>
    </w:p>
    <w:p w:rsidR="00C201D8" w:rsidRDefault="00C201D8" w:rsidP="00C201D8">
      <w:r>
        <w:t>Русский язык в таблицах. 5-11 классы : справочное пособие / З. Д. Гольдин , В. Н. Светлышева. - 17-е изд., стер. - Москва : Дрофа, 2014. - 127 с., табл.. - ISBN 978-5-358-14308-1 : 100,00</w:t>
      </w:r>
    </w:p>
    <w:p w:rsidR="00C201D8" w:rsidRDefault="00C201D8" w:rsidP="00C201D8">
      <w:r>
        <w:t xml:space="preserve">    Оглавление: </w:t>
      </w:r>
      <w:hyperlink r:id="rId192" w:history="1">
        <w:r w:rsidR="00ED387A" w:rsidRPr="005329AB">
          <w:rPr>
            <w:rStyle w:val="a8"/>
          </w:rPr>
          <w:t>http://kitap.tatar.ru/ogl/nlrt/nbrt_obr_2282314.pdf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198. 81.432.1-3;   Д81</w:t>
      </w:r>
    </w:p>
    <w:p w:rsidR="00C201D8" w:rsidRDefault="00C201D8" w:rsidP="00C201D8">
      <w:r>
        <w:t xml:space="preserve">    1736668-Л - ио; 1737216-Л - ио; 1737217-Л - ио</w:t>
      </w:r>
    </w:p>
    <w:p w:rsidR="00C201D8" w:rsidRDefault="00C201D8" w:rsidP="00C201D8">
      <w:r>
        <w:t xml:space="preserve">    Дулалаева, Людмила Павловна</w:t>
      </w:r>
    </w:p>
    <w:p w:rsidR="00C201D8" w:rsidRDefault="00C201D8" w:rsidP="00C201D8">
      <w:r>
        <w:t>Английский язык для инженеров-нефтяников : учебно-методическое пособие / Л. П. Дулалаева, О. В. Кузнецова;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2017. - 85, [2] с. - Библиогр.: с. 87. - ISBN 978-5-7882-2137-3 : 100,00</w:t>
      </w:r>
    </w:p>
    <w:p w:rsidR="00C201D8" w:rsidRDefault="00C201D8" w:rsidP="00C201D8">
      <w:r>
        <w:t xml:space="preserve">    Оглавление: </w:t>
      </w:r>
      <w:hyperlink r:id="rId193" w:history="1">
        <w:r w:rsidR="00ED387A" w:rsidRPr="005329AB">
          <w:rPr>
            <w:rStyle w:val="a8"/>
          </w:rPr>
          <w:t>http://kitap.tatar.ru/ogl/nlrt/nbrt_obr_2276439.pdf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199. К  81.632.3;   З-18</w:t>
      </w:r>
    </w:p>
    <w:p w:rsidR="00C201D8" w:rsidRDefault="00C201D8" w:rsidP="00C201D8">
      <w:r>
        <w:t xml:space="preserve">    1736665-Л - нк; 1736666-Л - нк; 1736667-Л - нк</w:t>
      </w:r>
    </w:p>
    <w:p w:rsidR="00C201D8" w:rsidRDefault="00C201D8" w:rsidP="00C201D8">
      <w:r>
        <w:t xml:space="preserve">    Закамулина, Миляуша Нурулловна</w:t>
      </w:r>
    </w:p>
    <w:p w:rsidR="00C201D8" w:rsidRDefault="00C201D8" w:rsidP="00C201D8">
      <w:r>
        <w:t>Очерки по аспектологии. Проблема реализации частных значений (сопоставительное исследование на материале французского и татарского языков) : монография / М. Н. Закамулина, Г. Ф. Лутфуллина, Г. Р. Муллахметова;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государственный энергетический университет". - Казань : [КГЭУ], 2016. - 243 с. - Библиогр.: с. 223. - ISBN 978-5-89873-453-4 : 150,00</w:t>
      </w:r>
    </w:p>
    <w:p w:rsidR="00C201D8" w:rsidRDefault="00C201D8" w:rsidP="00C201D8">
      <w:r>
        <w:t xml:space="preserve">    Оглавление: </w:t>
      </w:r>
      <w:hyperlink r:id="rId194" w:history="1">
        <w:r w:rsidR="00ED387A" w:rsidRPr="005329AB">
          <w:rPr>
            <w:rStyle w:val="a8"/>
          </w:rPr>
          <w:t>http://kitap.tatar.ru/ogl/nlrt/nbrt_obr_2276418.pdf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200. 81.432.1-9;   З-18</w:t>
      </w:r>
    </w:p>
    <w:p w:rsidR="00C201D8" w:rsidRDefault="00C201D8" w:rsidP="00C201D8">
      <w:r>
        <w:t xml:space="preserve">    1736753-Л - кх; 1736754-Л - кх; 1736755-Л - кх</w:t>
      </w:r>
    </w:p>
    <w:p w:rsidR="00C201D8" w:rsidRDefault="00C201D8" w:rsidP="00C201D8">
      <w:r>
        <w:lastRenderedPageBreak/>
        <w:t xml:space="preserve">    Методические рекомендации к учебнику "Planet of English" / Р. Г. Закизянова. - Казань : [Редакционно-издательский центр "Школа"], 2017. - 43 с. : 30,00</w:t>
      </w:r>
    </w:p>
    <w:p w:rsidR="00C201D8" w:rsidRDefault="00C201D8" w:rsidP="00C201D8">
      <w:r>
        <w:t xml:space="preserve">    Оглавление: </w:t>
      </w:r>
      <w:hyperlink r:id="rId195" w:history="1">
        <w:r w:rsidR="00ED387A" w:rsidRPr="005329AB">
          <w:rPr>
            <w:rStyle w:val="a8"/>
          </w:rPr>
          <w:t>http://kitap.tatar.ru/obl/nlrt/nbrt_obr_2277444.jpg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201. 81.2-9;   З-18</w:t>
      </w:r>
    </w:p>
    <w:p w:rsidR="00C201D8" w:rsidRDefault="00C201D8" w:rsidP="00C201D8">
      <w:r>
        <w:t xml:space="preserve">    1736747-Л - кх; 1736748-Л - кх; 1736749-Л - кх</w:t>
      </w:r>
    </w:p>
    <w:p w:rsidR="00C201D8" w:rsidRDefault="00C201D8" w:rsidP="00C201D8">
      <w:r>
        <w:t xml:space="preserve">    Пути преодоления барьеров в изучении иностранного языка : [методический материал] / Р. Г. Закизянова. - Казань : [Редакционно-издательский центр "Школа"], 2017. - 19, [1] с. - Библиогр.: с. 19 : 30,00</w:t>
      </w:r>
    </w:p>
    <w:p w:rsidR="00C201D8" w:rsidRDefault="00C201D8" w:rsidP="00C201D8">
      <w:r>
        <w:t xml:space="preserve">    Оглавление: </w:t>
      </w:r>
      <w:hyperlink r:id="rId196" w:history="1">
        <w:r w:rsidR="00ED387A" w:rsidRPr="005329AB">
          <w:rPr>
            <w:rStyle w:val="a8"/>
          </w:rPr>
          <w:t>http://kitap.tatar.ru/obl/nlrt/nbrt_obr_2277420.jpg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202. 81.432.1-7;   К65</w:t>
      </w:r>
    </w:p>
    <w:p w:rsidR="00C201D8" w:rsidRDefault="00C201D8" w:rsidP="00C201D8">
      <w:r>
        <w:t xml:space="preserve">    1736832-Л - кх; 1736833-Л - кх</w:t>
      </w:r>
    </w:p>
    <w:p w:rsidR="00C201D8" w:rsidRDefault="00C201D8" w:rsidP="00C201D8">
      <w:r>
        <w:t xml:space="preserve">    Коптева, Ольга Владимировна</w:t>
      </w:r>
    </w:p>
    <w:p w:rsidR="00C201D8" w:rsidRDefault="00C201D8" w:rsidP="00C201D8">
      <w:r>
        <w:t>Лакунарность в английском языке на фоне русских соответствий : на материале английского перевода романа А. С. Пушкина "Евгений Онегин" : монография / О. В. Коптева;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 университет им. А. Н. Туполева-КАИ" ; под ред. Н. В. Габдреевой. - Казань : [Изд-во КГТУ], 2015. - 125, [2] с. : ил., табл. - Библиогр.: с. 112. - ISBN 978-5-7579-2037-5 : 200,00</w:t>
      </w:r>
    </w:p>
    <w:p w:rsidR="00C201D8" w:rsidRDefault="00C201D8" w:rsidP="00C201D8">
      <w:r>
        <w:t xml:space="preserve">    Оглавление: </w:t>
      </w:r>
      <w:hyperlink r:id="rId197" w:history="1">
        <w:r w:rsidR="00ED387A" w:rsidRPr="005329AB">
          <w:rPr>
            <w:rStyle w:val="a8"/>
          </w:rPr>
          <w:t>http://kitap.tatar.ru/ogl/nlrt/nbrt_obr_2278280.pdf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203. 81.411.2;   М82</w:t>
      </w:r>
    </w:p>
    <w:p w:rsidR="00C201D8" w:rsidRDefault="00C201D8" w:rsidP="00C201D8">
      <w:r>
        <w:t xml:space="preserve">    1737686-Ф - кх; 1737687-Ф - кх; 1737688-Ф - кх</w:t>
      </w:r>
    </w:p>
    <w:p w:rsidR="00C201D8" w:rsidRDefault="00C201D8" w:rsidP="00C201D8">
      <w:r>
        <w:t xml:space="preserve">    Москалева, Лада Алексеевна</w:t>
      </w:r>
    </w:p>
    <w:p w:rsidR="00C201D8" w:rsidRDefault="00C201D8" w:rsidP="00C201D8">
      <w:r>
        <w:t>Язык иглы острее: курс эффективной коммуникации с первых слов до мастерства : учебник к практическим курсам по межкультурной коммуникации / Л. А. Москалева, Т. С. Шахматова; Казан. фед. ун-т ; [науч. ред. Т. Г. Бочина]. - Казань : [Казанский университет], 2017. - 199 с. : ил. - (Языковая стажировка (ЯС)).. - ISBN 978-5-00019-745-5 : 200,00</w:t>
      </w:r>
    </w:p>
    <w:p w:rsidR="00C201D8" w:rsidRDefault="00C201D8" w:rsidP="00C201D8">
      <w:r>
        <w:t xml:space="preserve">    Оглавление: </w:t>
      </w:r>
      <w:hyperlink r:id="rId198" w:history="1">
        <w:r w:rsidR="00ED387A" w:rsidRPr="005329AB">
          <w:rPr>
            <w:rStyle w:val="a8"/>
          </w:rPr>
          <w:t>http://kitap.tatar.ru/ogl/nlrt/nbrt_obr_2289410.pdf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204. 81.411.2;   Р21</w:t>
      </w:r>
    </w:p>
    <w:p w:rsidR="00C201D8" w:rsidRDefault="00C201D8" w:rsidP="00C201D8">
      <w:r>
        <w:t xml:space="preserve">    1738750-Л - кх</w:t>
      </w:r>
    </w:p>
    <w:p w:rsidR="00C201D8" w:rsidRDefault="00C201D8" w:rsidP="00C201D8">
      <w:r>
        <w:t xml:space="preserve">    Рамзаева, Тамара Григорьевна</w:t>
      </w:r>
    </w:p>
    <w:p w:rsidR="00C201D8" w:rsidRDefault="00C201D8" w:rsidP="00C201D8">
      <w:r>
        <w:t>Русский язык. Справочник. 1-4 классы : учебно-методическое пособие. - 13-е изд., стер. - Москва : Дрофа, 2014. - 155, [1] с. - (Развитие. Индивидуальность. Творчество. Мышление). - Соответствует ФГОС. - ISBN 978-5-358-13393-8 : 100,00</w:t>
      </w:r>
    </w:p>
    <w:p w:rsidR="00C201D8" w:rsidRDefault="00C201D8" w:rsidP="00C201D8">
      <w:r>
        <w:t xml:space="preserve">    Оглавление: </w:t>
      </w:r>
      <w:hyperlink r:id="rId199" w:history="1">
        <w:r w:rsidR="00ED387A" w:rsidRPr="005329AB">
          <w:rPr>
            <w:rStyle w:val="a8"/>
          </w:rPr>
          <w:t>http://kitap.tatar.ru/ogl/nlrt/nbrt_obr_2295944.pdf</w:t>
        </w:r>
      </w:hyperlink>
    </w:p>
    <w:p w:rsidR="00ED387A" w:rsidRDefault="00ED387A" w:rsidP="00C201D8"/>
    <w:p w:rsidR="00C201D8" w:rsidRDefault="00C201D8" w:rsidP="00C201D8"/>
    <w:p w:rsidR="00C201D8" w:rsidRDefault="00C201D8" w:rsidP="00C201D8">
      <w:r>
        <w:t>205. 81.432.1-9;   Х98</w:t>
      </w:r>
    </w:p>
    <w:p w:rsidR="00C201D8" w:rsidRDefault="00C201D8" w:rsidP="00C201D8">
      <w:r>
        <w:t xml:space="preserve">    1737535-Л - кх; 1737536-Л - кх; 1737537-Л - кх</w:t>
      </w:r>
    </w:p>
    <w:p w:rsidR="00C201D8" w:rsidRDefault="00C201D8" w:rsidP="00C201D8">
      <w:r>
        <w:t xml:space="preserve">    Хусаинова, Гузель Рафаэлевна</w:t>
      </w:r>
    </w:p>
    <w:p w:rsidR="00C201D8" w:rsidRDefault="00C201D8" w:rsidP="00C201D8">
      <w:r>
        <w:t xml:space="preserve">Развитие творческих способностей студентов - будущих менеджеров - в процессе иноязычной подготовки : монография / Г. Р. Хусаинова; М-во образ. и науки России ; </w:t>
      </w:r>
      <w:r>
        <w:lastRenderedPageBreak/>
        <w:t>Казан. нац. исслед. технол. ун-т. - Казань : Издательство КНИТУ, 2016. - 245, [2] с. : ил., табл. - Библиогр.: с. 212-228. - ISBN 978-5-7882-2087-1 : 130,00</w:t>
      </w:r>
    </w:p>
    <w:p w:rsidR="00C201D8" w:rsidRDefault="00C201D8" w:rsidP="00C201D8">
      <w:r>
        <w:t xml:space="preserve">    Оглавление: </w:t>
      </w:r>
      <w:hyperlink r:id="rId200" w:history="1">
        <w:r w:rsidR="00ED387A" w:rsidRPr="005329AB">
          <w:rPr>
            <w:rStyle w:val="a8"/>
          </w:rPr>
          <w:t>http://kitap.tatar.ru/ogl/nlrt/nbrt_obr_2287421.pdf</w:t>
        </w:r>
      </w:hyperlink>
    </w:p>
    <w:p w:rsidR="00ED387A" w:rsidRDefault="00ED387A" w:rsidP="00C201D8"/>
    <w:p w:rsidR="00C201D8" w:rsidRDefault="00C201D8" w:rsidP="00C201D8"/>
    <w:p w:rsidR="005733A1" w:rsidRDefault="005733A1" w:rsidP="00C201D8"/>
    <w:p w:rsidR="005733A1" w:rsidRDefault="005733A1" w:rsidP="005733A1">
      <w:pPr>
        <w:pStyle w:val="1"/>
      </w:pPr>
      <w:bookmarkStart w:id="21" w:name="_Toc504984859"/>
      <w:r>
        <w:t>Фольклор. Фольклористика. (ББК 82)</w:t>
      </w:r>
      <w:bookmarkEnd w:id="21"/>
    </w:p>
    <w:p w:rsidR="005733A1" w:rsidRDefault="005733A1" w:rsidP="005733A1">
      <w:pPr>
        <w:pStyle w:val="1"/>
      </w:pPr>
    </w:p>
    <w:p w:rsidR="005733A1" w:rsidRDefault="005733A1" w:rsidP="005733A1">
      <w:r>
        <w:t>206. 82.3тат;   Д19</w:t>
      </w:r>
    </w:p>
    <w:p w:rsidR="005733A1" w:rsidRDefault="005733A1" w:rsidP="005733A1">
      <w:r>
        <w:t xml:space="preserve">    1734746-Т - нк; 1734747-Т - нк; 1734748-Т - нк</w:t>
      </w:r>
    </w:p>
    <w:p w:rsidR="005733A1" w:rsidRDefault="005733A1" w:rsidP="005733A1">
      <w:r>
        <w:t xml:space="preserve">    Дастане җайә (Мәликә китабы) / [төз., басмага әзерләүче һәм мәкаләләр авторы Р. Мәрданов]. - Казан : "Милли китап" нәшрияты, 2017. - 146 б. - (Татар археографиясе ; 19 нчы китап). - Библиогр. юл асты иск.. - ISBN 978-5-88473-087-8 : 100,00</w:t>
      </w:r>
    </w:p>
    <w:p w:rsidR="005733A1" w:rsidRDefault="005733A1" w:rsidP="005733A1">
      <w:r>
        <w:t xml:space="preserve">    Оглавление: </w:t>
      </w:r>
      <w:hyperlink r:id="rId201" w:history="1">
        <w:r w:rsidR="00ED387A" w:rsidRPr="005329AB">
          <w:rPr>
            <w:rStyle w:val="a8"/>
          </w:rPr>
          <w:t>http://kitap.tatar.ru/ogl/nlrt/nbrt_obr_2274853.pdf</w:t>
        </w:r>
      </w:hyperlink>
    </w:p>
    <w:p w:rsidR="00ED387A" w:rsidRDefault="00ED387A" w:rsidP="005733A1"/>
    <w:p w:rsidR="005733A1" w:rsidRDefault="005733A1" w:rsidP="005733A1"/>
    <w:p w:rsidR="005733A1" w:rsidRDefault="005733A1" w:rsidP="005733A1">
      <w:r>
        <w:t>207. 82.3тат;   Т23</w:t>
      </w:r>
    </w:p>
    <w:p w:rsidR="005733A1" w:rsidRDefault="005733A1" w:rsidP="005733A1">
      <w:r>
        <w:t xml:space="preserve">    1734395-Т - нк; 1734396-Т - нк; 1734397-Т - нк</w:t>
      </w:r>
    </w:p>
    <w:p w:rsidR="005733A1" w:rsidRDefault="005733A1" w:rsidP="005733A1">
      <w:r>
        <w:t xml:space="preserve">    Татар халкының мифологик ышанулары (ХХ гасыр ахыры - XXI гасыр башы экспедиция язмалары буенча) / ТР Мәдәният министрлыгы, Республика традицион мәдәниятне үстерү үзәге ; [кереш мәкалә авторы Л. Х. Дәүләтшина ; төз., аңлатмаларны һәм искәрмәләрне язучылар: Л. Х. Дәүләтшина, Ф. Х. Җәүһәрова]. - Казан : Ихлас, 2016. - 199 б. - Библиогр. юл асты иск., һ. бүл. эчендә бирелгән. - ISBN 978-5-906701-97-8 : 200,00</w:t>
      </w:r>
    </w:p>
    <w:p w:rsidR="005733A1" w:rsidRDefault="005733A1" w:rsidP="005733A1">
      <w:r>
        <w:t xml:space="preserve">    Оглавление: </w:t>
      </w:r>
      <w:hyperlink r:id="rId202" w:history="1">
        <w:r w:rsidR="00ED387A" w:rsidRPr="005329AB">
          <w:rPr>
            <w:rStyle w:val="a8"/>
          </w:rPr>
          <w:t>http://kitap.tatar.ru/ogl/nlrt/nbrt_obr_2272454.pdf</w:t>
        </w:r>
      </w:hyperlink>
    </w:p>
    <w:p w:rsidR="00ED387A" w:rsidRDefault="00ED387A" w:rsidP="005733A1"/>
    <w:p w:rsidR="005733A1" w:rsidRDefault="005733A1" w:rsidP="005733A1"/>
    <w:p w:rsidR="005733A1" w:rsidRDefault="005733A1" w:rsidP="005733A1">
      <w:r>
        <w:t>208. 82.3(2);   Ш48</w:t>
      </w:r>
    </w:p>
    <w:p w:rsidR="005733A1" w:rsidRDefault="005733A1" w:rsidP="005733A1">
      <w:r>
        <w:t xml:space="preserve">    1735508-Л - кх</w:t>
      </w:r>
    </w:p>
    <w:p w:rsidR="005733A1" w:rsidRDefault="005733A1" w:rsidP="005733A1">
      <w:r>
        <w:t xml:space="preserve">    Шеппинг, Дмитрий Оттович</w:t>
      </w:r>
    </w:p>
    <w:p w:rsidR="005733A1" w:rsidRDefault="005733A1" w:rsidP="005733A1">
      <w:r>
        <w:t>Русская народность в её поверьях, обрядах и сказках / Д. О. Шеппинг; Государственная публичная историческая библиотека России ;  [примеч., предислов. Л. В. Беловинского]. - Печатается по изданию: Шеппинг Д. О. Русская народность в ее поверьях, обрядах и сказках / Д. О. Шеппинг.- М., 1862 - 211 с. - Москва, 2012. - 233 с.. - ISBN 978-5-85209-288-5 : 300,00</w:t>
      </w:r>
    </w:p>
    <w:p w:rsidR="005733A1" w:rsidRDefault="005733A1" w:rsidP="005733A1">
      <w:r>
        <w:t xml:space="preserve">    Оглавление: </w:t>
      </w:r>
      <w:hyperlink r:id="rId203" w:history="1">
        <w:r w:rsidR="00ED387A" w:rsidRPr="005329AB">
          <w:rPr>
            <w:rStyle w:val="a8"/>
          </w:rPr>
          <w:t>http://kitap.tatar.ru/ogl/nlrt/nbrt_obr_2271617.pdf</w:t>
        </w:r>
      </w:hyperlink>
    </w:p>
    <w:p w:rsidR="00ED387A" w:rsidRDefault="00ED387A" w:rsidP="005733A1"/>
    <w:p w:rsidR="005733A1" w:rsidRDefault="005733A1" w:rsidP="005733A1"/>
    <w:p w:rsidR="00A36815" w:rsidRDefault="00A36815" w:rsidP="005733A1"/>
    <w:p w:rsidR="00A36815" w:rsidRDefault="00A36815" w:rsidP="00A36815">
      <w:pPr>
        <w:pStyle w:val="1"/>
      </w:pPr>
      <w:bookmarkStart w:id="22" w:name="_Toc504984860"/>
      <w:r>
        <w:t>Литературоведение. (ББК 83)</w:t>
      </w:r>
      <w:bookmarkEnd w:id="22"/>
    </w:p>
    <w:p w:rsidR="00A36815" w:rsidRDefault="00A36815" w:rsidP="00A36815">
      <w:pPr>
        <w:pStyle w:val="1"/>
      </w:pPr>
    </w:p>
    <w:p w:rsidR="00A36815" w:rsidRDefault="00A36815" w:rsidP="00A36815">
      <w:r>
        <w:t>209. 83.3(5);   М92</w:t>
      </w:r>
    </w:p>
    <w:p w:rsidR="00A36815" w:rsidRDefault="00A36815" w:rsidP="00A36815">
      <w:r>
        <w:t xml:space="preserve">    1736407-Л - кх</w:t>
      </w:r>
    </w:p>
    <w:p w:rsidR="00A36815" w:rsidRDefault="00A36815" w:rsidP="00A36815">
      <w:r>
        <w:t xml:space="preserve">    Каюм Мухамедханов: Письма говорят / [сост.: "Қайым Мұхамедханов атындағы бiлiм және мәдениет орталығы" қоғамдық қоры ; авт. коммент. и предисл. Қ. Ш. Шаяхметұлы ; отв. ред. А. Т. Смағұлова]. - Алматы, 2016. - 333, [2] c., [20] л. ил. : портр., факс. - Текст на рус, казах. яз. - Огл. на казах. яз. - Тит. л. на рус., казах. яз. - Свед об авт. на 4-й с. обл. - К 100-летию К. Мухамедханова. - ISBN 978-601-280-651-9 : 250,00</w:t>
      </w:r>
    </w:p>
    <w:p w:rsidR="00A36815" w:rsidRDefault="00A36815" w:rsidP="00A36815">
      <w:r>
        <w:lastRenderedPageBreak/>
        <w:t xml:space="preserve">    Оглавление: </w:t>
      </w:r>
      <w:hyperlink r:id="rId204" w:history="1">
        <w:r w:rsidR="00ED387A" w:rsidRPr="005329AB">
          <w:rPr>
            <w:rStyle w:val="a8"/>
          </w:rPr>
          <w:t>http://kitap.tatar.ru/ogl/nlrt/nbrt_obr_2282819.pdf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210. Р2;   Л50</w:t>
      </w:r>
    </w:p>
    <w:p w:rsidR="00A36815" w:rsidRDefault="00A36815" w:rsidP="00A36815">
      <w:r>
        <w:t xml:space="preserve">    1736434-Ф - оис; 1736435-Ф - ибо</w:t>
      </w:r>
    </w:p>
    <w:p w:rsidR="00A36815" w:rsidRDefault="00A36815" w:rsidP="00A36815">
      <w:r>
        <w:t xml:space="preserve">    Лесковой, Олег Фёдорович. Новогодние зодиакальные сказки Деда Мороза : [сказки-пьесы] / Олег Лесковой. - 2011-. - Книга 1. - Москва : ОнтоПринт, 2016. - 102, [1] c. : цв. ил. - Свед. об авт. на 3-й с. обл. - Содерж.:  Год Обезьяны или "Держи вора!" ; Год Петуха или "Терра! Венус! Астропас! Асмус! Генус! Волопас"! ; Год Собаки или "Не дразните собак!". - ISBN 978-5-906886-00-2 : 250,00</w:t>
      </w:r>
    </w:p>
    <w:p w:rsidR="00A36815" w:rsidRDefault="00A36815" w:rsidP="00A36815">
      <w:r>
        <w:t xml:space="preserve">    Оглавление: </w:t>
      </w:r>
      <w:hyperlink r:id="rId205" w:history="1">
        <w:r w:rsidR="00ED387A" w:rsidRPr="005329AB">
          <w:rPr>
            <w:rStyle w:val="a8"/>
          </w:rPr>
          <w:t>http://kitap.tatar.ru/ogl/nlrt/nbrt_obr_2284459.pdf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211. Р2;   Л50</w:t>
      </w:r>
    </w:p>
    <w:p w:rsidR="00A36815" w:rsidRDefault="00A36815" w:rsidP="00A36815">
      <w:r>
        <w:t xml:space="preserve">    1736436-Ф - оис; 1736437-Ф - ибо</w:t>
      </w:r>
    </w:p>
    <w:p w:rsidR="00A36815" w:rsidRDefault="00A36815" w:rsidP="00A36815">
      <w:r>
        <w:t xml:space="preserve">    Лесковой, Олег Фёдорович. Новогодние зодиакальные сказки Деда Мороза : [сказки-пьесы] / Олег Лесковой. - 2011-. - Книга 2. - МО, Щёлково : ОнтоПринт : [Мархотин П. Ю.], 2013. - 146, [2] c. : цв. ил. - Свед. об авт. на с. 148. - Содерж.: Год Свиньи или "Не верь слухам - опасно!" ; "Я - весёлый Крыс!" или "Не лезь в чужой мешок!" ; Новогодний Мульт-видео детектив Год Быка или "Как найти ключ для Новогодних часов?!". - ISBN 978-5-905722-75-2 : 300,00</w:t>
      </w:r>
    </w:p>
    <w:p w:rsidR="00A36815" w:rsidRDefault="00A36815" w:rsidP="00A36815">
      <w:r>
        <w:t xml:space="preserve">    Оглавление: </w:t>
      </w:r>
      <w:hyperlink r:id="rId206" w:history="1">
        <w:r w:rsidR="00ED387A" w:rsidRPr="005329AB">
          <w:rPr>
            <w:rStyle w:val="a8"/>
          </w:rPr>
          <w:t>http://kitap.tatar.ru/ogl/nlrt/nbrt_obr_2284478.pdf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212. 83.3тат;   М48</w:t>
      </w:r>
    </w:p>
    <w:p w:rsidR="00A36815" w:rsidRDefault="00A36815" w:rsidP="00A36815">
      <w:r>
        <w:t xml:space="preserve">    1734276-Т - нк; 1734277-Т - нк; 1734278-Т - нк</w:t>
      </w:r>
    </w:p>
    <w:p w:rsidR="00A36815" w:rsidRDefault="00A36815" w:rsidP="00A36815">
      <w:r>
        <w:t xml:space="preserve">    Милләтемнең кояшы син, и нурлы, моңлы Тукай : фәнни конференция материаллары / Татарстан Республикасы Мәгариф һәм фән министрлыгы ; Арча муниципаль районы Мәгариф идарәсе ; [төз.: Э. Г. Мостафина, Г. Ф. Төхвәтова]. - Казан : ["Школа" редакция-нәшрият үзәге], 2017. - 354 б. : портр. б-н. - Библиогр. бүл. эчендә бирелгән : 160,00</w:t>
      </w:r>
    </w:p>
    <w:p w:rsidR="00A36815" w:rsidRDefault="00A36815" w:rsidP="00A36815">
      <w:r>
        <w:t xml:space="preserve">    Оглавление: </w:t>
      </w:r>
      <w:hyperlink r:id="rId207" w:history="1">
        <w:r w:rsidR="00ED387A" w:rsidRPr="005329AB">
          <w:rPr>
            <w:rStyle w:val="a8"/>
          </w:rPr>
          <w:t>http://kitap.tatar.ru/ogl/nlrt/nbrt_obr_2271320.pdf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213. 83.3(5);   О-82</w:t>
      </w:r>
    </w:p>
    <w:p w:rsidR="00A36815" w:rsidRDefault="00A36815" w:rsidP="00A36815">
      <w:r>
        <w:t xml:space="preserve">    1736406-Л - кх</w:t>
      </w:r>
    </w:p>
    <w:p w:rsidR="00A36815" w:rsidRDefault="00A36815" w:rsidP="00A36815">
      <w:r>
        <w:t xml:space="preserve">    Отец и сын - Мухамедхан Сейткулов и Каюм Мухамедханов - патриоты Отечества. - Алматы : "Қайым Мұхамедханов атындағы бiлiм және мәдениет орталығы" қоғамдық қоры=Общественный фонд "Центр образования и культуры имени Каюма Мухамедханова", 2017. - 119, [1] c., [14] л. ил. : портр., факс. - Текст на рус, казах. яз. - Огл. на рус. яз. - Тит. л. на рус., казах. яз.. - ISBN 978-601-06-4203-4 : 150,00</w:t>
      </w:r>
    </w:p>
    <w:p w:rsidR="00A36815" w:rsidRDefault="00A36815" w:rsidP="00A36815">
      <w:r>
        <w:t xml:space="preserve">    Оглавление: </w:t>
      </w:r>
      <w:hyperlink r:id="rId208" w:history="1">
        <w:r w:rsidR="00ED387A" w:rsidRPr="005329AB">
          <w:rPr>
            <w:rStyle w:val="a8"/>
          </w:rPr>
          <w:t>http://kitap.tatar.ru/ogl/nlrt/nbrt_obr_2282771.pdf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214. 83.3(5);   С48</w:t>
      </w:r>
    </w:p>
    <w:p w:rsidR="00A36815" w:rsidRDefault="00A36815" w:rsidP="00A36815">
      <w:r>
        <w:t xml:space="preserve">    1736404-Л - кх</w:t>
      </w:r>
    </w:p>
    <w:p w:rsidR="00A36815" w:rsidRDefault="00A36815" w:rsidP="00A36815">
      <w:r>
        <w:t xml:space="preserve">    Слово о Каюме : [сборник воспоминаний] / [сост. и авт. предисл. семья Каюма Мухамедханова ; под ред. Г. Кабышулы]. - 1-е изд. - Астана : Фолиант, 2006. - 371, [4] c., [12] л. фотоил. : портр.. факс. - К 90-летию со дня рождения писателя К. Мухамедханова. - Текст на рус, казах. яз. - Огл. на рус., казах. яз.. - ISBN 9965-35-031-0 : 250,00</w:t>
      </w:r>
    </w:p>
    <w:p w:rsidR="00A36815" w:rsidRDefault="00A36815" w:rsidP="00A36815">
      <w:r>
        <w:t xml:space="preserve">    Оглавление: </w:t>
      </w:r>
      <w:hyperlink r:id="rId209" w:history="1">
        <w:r w:rsidR="00ED387A" w:rsidRPr="005329AB">
          <w:rPr>
            <w:rStyle w:val="a8"/>
          </w:rPr>
          <w:t>http://kitap.tatar.ru/ogl/nlrt/nbrt_obr_2282495.pdf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lastRenderedPageBreak/>
        <w:t>215. 83.3(2=411.2)1;   А47</w:t>
      </w:r>
    </w:p>
    <w:p w:rsidR="00A36815" w:rsidRDefault="00A36815" w:rsidP="00A36815">
      <w:r>
        <w:t xml:space="preserve">    1737840-Л - кх</w:t>
      </w:r>
    </w:p>
    <w:p w:rsidR="00A36815" w:rsidRDefault="00A36815" w:rsidP="00A36815">
      <w:r>
        <w:t xml:space="preserve">    Алексеев, Павел Викторович</w:t>
      </w:r>
    </w:p>
    <w:p w:rsidR="00A36815" w:rsidRDefault="00A36815" w:rsidP="00A36815">
      <w:r>
        <w:t>Концептосфера ориентального дискурса в русской литературе первой половины XIX в.: от А. С. Пушкина к Ф. М. Достоевскому : монография / П. В. Алексеев; Министерство образования и науки Российской Федерации, Национальный исследовательский Томский государственный университет. - Томск : Издательство Томского университета, 2015. - 347 с. - Библиогр.: с. 316. - ISBN 978-5-7511-2407-6 : 220,00</w:t>
      </w:r>
    </w:p>
    <w:p w:rsidR="00A36815" w:rsidRDefault="00A36815" w:rsidP="00A36815">
      <w:r>
        <w:t xml:space="preserve">    Оглавление: </w:t>
      </w:r>
      <w:hyperlink r:id="rId210" w:history="1">
        <w:r w:rsidR="00ED387A" w:rsidRPr="005329AB">
          <w:rPr>
            <w:rStyle w:val="a8"/>
          </w:rPr>
          <w:t>http://kitap.tatar.ru/ogl/nlrt/nbrt_obr_2286118.pdf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216. И(Амер);   Б48</w:t>
      </w:r>
    </w:p>
    <w:p w:rsidR="00A36815" w:rsidRDefault="00A36815" w:rsidP="00A36815">
      <w:r>
        <w:t xml:space="preserve">    1738701-Л - кх</w:t>
      </w:r>
    </w:p>
    <w:p w:rsidR="00A36815" w:rsidRDefault="00A36815" w:rsidP="00A36815">
      <w:r>
        <w:t xml:space="preserve">    Беренстейн, Стэн</w:t>
      </w:r>
    </w:p>
    <w:p w:rsidR="00A36815" w:rsidRDefault="00A36815" w:rsidP="00A36815">
      <w:r>
        <w:t>Беспорядок в комнате / Стэн Беренстейн, Джен Беренстейн; [пер. с англ. Ю. Шипков]. - Москва : Карьера Пресс, 2015. - 30 c. : ил. - (The Berenstain Bears). - На тит. л. в подзагл.: Игрушками надо порой заниматься, в коробку сложить и на полку убрать, игрушки умеют теряться, ломаться, стоит по комнате их разбросать. - ISBN 978-5-00074-045-3 : 150,00</w:t>
      </w:r>
    </w:p>
    <w:p w:rsidR="00A36815" w:rsidRDefault="00A36815" w:rsidP="00A36815"/>
    <w:p w:rsidR="00A36815" w:rsidRDefault="00A36815" w:rsidP="00A36815">
      <w:r>
        <w:t>217. 83.3(0);   Г60</w:t>
      </w:r>
    </w:p>
    <w:p w:rsidR="00A36815" w:rsidRDefault="00A36815" w:rsidP="00A36815">
      <w:r>
        <w:t xml:space="preserve">    1736881-Л - кх; 1736882-Л - кх; 1736883-Л - кх</w:t>
      </w:r>
    </w:p>
    <w:p w:rsidR="00A36815" w:rsidRDefault="00A36815" w:rsidP="00A36815">
      <w:r>
        <w:t xml:space="preserve">    Изучение зарубежной классики в современной школе в условиях реализации ФГОС : [пособие для учителей-словесников] / Г. А. Голикова; Казанский (Приволжский) Федеральный университет ; Институт филологии и межкультурной коммуникации им. Л. Толстого, Кафедра русской и зарубежной литературы, Приволжский центр повышения квалификации и профессиональной переподготовки работников образования. - Казань : [Редакционно-издательский центр "Школа"], 2017. - 59 с. : 50,00</w:t>
      </w:r>
    </w:p>
    <w:p w:rsidR="00A36815" w:rsidRDefault="00A36815" w:rsidP="00A36815">
      <w:r>
        <w:t xml:space="preserve">    Оглавление: </w:t>
      </w:r>
      <w:hyperlink r:id="rId211" w:history="1">
        <w:r w:rsidR="00ED387A" w:rsidRPr="005329AB">
          <w:rPr>
            <w:rStyle w:val="a8"/>
          </w:rPr>
          <w:t>http://kitap.tatar.ru/ogl/nlrt/nbrt_obr_2279649.pdf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218. 83.3;   Г 92</w:t>
      </w:r>
    </w:p>
    <w:p w:rsidR="00A36815" w:rsidRDefault="00A36815" w:rsidP="00A36815">
      <w:r>
        <w:t xml:space="preserve">    1731604-Т - нк; 1731605-Т - нк; 1731606-Т - нк; 1731607-Т - нк; 1731608-Т - нк</w:t>
      </w:r>
    </w:p>
    <w:p w:rsidR="00A36815" w:rsidRDefault="00A36815" w:rsidP="00A36815">
      <w:r>
        <w:t xml:space="preserve">    Гыйлаҗев, Таһир</w:t>
      </w:r>
    </w:p>
    <w:p w:rsidR="00A36815" w:rsidRDefault="00A36815" w:rsidP="00A36815">
      <w:r>
        <w:t>Татар әдәби тәнкыйте (1920 - 1930 еллар) : монография / Т. Ш. Гыйлаҗев; [фәнни мәх-ре А. Г. Әхмәдуллин]. - Казан : [Отечество], 2016. - 239 б. - Библиогр.: б. 188-210. - ISBN 978-5-9222-1122-2 : 200,00</w:t>
      </w:r>
    </w:p>
    <w:p w:rsidR="00A36815" w:rsidRDefault="00A36815" w:rsidP="00A36815">
      <w:r>
        <w:t xml:space="preserve">    Оглавление: </w:t>
      </w:r>
      <w:hyperlink r:id="rId212" w:history="1">
        <w:r w:rsidR="00ED387A" w:rsidRPr="005329AB">
          <w:rPr>
            <w:rStyle w:val="a8"/>
          </w:rPr>
          <w:t>http://kitap.tatar.ru/ogl/nlrt/nbrt_obr_2267349.pdf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219. Р2;   Л50</w:t>
      </w:r>
    </w:p>
    <w:p w:rsidR="00A36815" w:rsidRDefault="00A36815" w:rsidP="00A36815">
      <w:r>
        <w:t xml:space="preserve">    1736450-Ф - оис; 1736451-Ф - ибо</w:t>
      </w:r>
    </w:p>
    <w:p w:rsidR="00A36815" w:rsidRDefault="00A36815" w:rsidP="00A36815">
      <w:r>
        <w:t xml:space="preserve">    Лесковой, Олег Фёдорович</w:t>
      </w:r>
    </w:p>
    <w:p w:rsidR="00A36815" w:rsidRDefault="00A36815" w:rsidP="00A36815">
      <w:r>
        <w:t>Кто украл Я? : музыкальная сказка в двух действиях / Олег Лесковой. - Москва : ОнтоПринт, 2017. - 39 c. : цв. ил., портр. - Свед. об авт. на 4-й с. обл.. - ISBN 978-5-906886-53-8 : 120,00</w:t>
      </w:r>
    </w:p>
    <w:p w:rsidR="00A36815" w:rsidRDefault="00A36815" w:rsidP="00A36815">
      <w:r>
        <w:t xml:space="preserve">    Оглавление: </w:t>
      </w:r>
      <w:hyperlink r:id="rId213" w:history="1">
        <w:r w:rsidR="00ED387A" w:rsidRPr="005329AB">
          <w:rPr>
            <w:rStyle w:val="a8"/>
          </w:rPr>
          <w:t>http://kitap.tatar.ru/ogl/nlrt/nbrt_obr_2284933.pdf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 xml:space="preserve">220. И(Англ);   </w:t>
      </w:r>
    </w:p>
    <w:p w:rsidR="00A36815" w:rsidRDefault="00A36815" w:rsidP="00A36815">
      <w:r>
        <w:t xml:space="preserve">    1738712-Ф - кх</w:t>
      </w:r>
    </w:p>
    <w:p w:rsidR="00A36815" w:rsidRDefault="00A36815" w:rsidP="00A36815">
      <w:r>
        <w:t xml:space="preserve">    Лир, Эдвард</w:t>
      </w:r>
    </w:p>
    <w:p w:rsidR="00A36815" w:rsidRDefault="00A36815" w:rsidP="00A36815">
      <w:r>
        <w:lastRenderedPageBreak/>
        <w:t>Филин и Мурлыка / Эдвард Лир; ил. Джен Бретт ; пер. Юрия Шипкова. - Москва : Карьера Пресс, 2016. - 30 с. : ил.. - ISBN 978-5-00074-084-2 : 150,00</w:t>
      </w:r>
    </w:p>
    <w:p w:rsidR="00A36815" w:rsidRDefault="00A36815" w:rsidP="00A36815"/>
    <w:p w:rsidR="00A36815" w:rsidRDefault="00A36815" w:rsidP="00A36815">
      <w:r>
        <w:t>221. 83.3тат;   Н80</w:t>
      </w:r>
    </w:p>
    <w:p w:rsidR="00A36815" w:rsidRDefault="00A36815" w:rsidP="00A36815">
      <w:r>
        <w:t xml:space="preserve">    1734452-Т - нк; 1734453-Т - нк; 1734454-Т - нк; 1736471-Т - нк; 1736472-Т - нк</w:t>
      </w:r>
    </w:p>
    <w:p w:rsidR="00A36815" w:rsidRDefault="00A36815" w:rsidP="00A36815">
      <w:r>
        <w:t xml:space="preserve">    Нуретдинова, Зәлифә</w:t>
      </w:r>
    </w:p>
    <w:p w:rsidR="00A36815" w:rsidRDefault="00A36815" w:rsidP="00A36815">
      <w:r>
        <w:t>Типте йөрәк, милләтемнең җанын җылытырга теләп / З. Р. Нуретдинова; [мөх-ре Н. Габдуллина]. - Казан : "Яз" нәшрияты, 2017. - 287 б. : + [32] б. фоторәс. б-н.. - ISBN 978-5-98688-098-3 : 300,00</w:t>
      </w:r>
    </w:p>
    <w:p w:rsidR="00A36815" w:rsidRDefault="00A36815" w:rsidP="00A36815">
      <w:r>
        <w:t xml:space="preserve">    Оглавление: </w:t>
      </w:r>
      <w:hyperlink r:id="rId214" w:history="1">
        <w:r w:rsidR="00ED387A" w:rsidRPr="005329AB">
          <w:rPr>
            <w:rStyle w:val="a8"/>
          </w:rPr>
          <w:t>http://kitap.tatar.ru/ogl/nlrt/nbrt_obr_2272881.pdf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222. И(Амер);   С42</w:t>
      </w:r>
    </w:p>
    <w:p w:rsidR="00A36815" w:rsidRDefault="00A36815" w:rsidP="00A36815">
      <w:r>
        <w:t xml:space="preserve">    1738707-Ф - кх</w:t>
      </w:r>
    </w:p>
    <w:p w:rsidR="00A36815" w:rsidRDefault="00A36815" w:rsidP="00A36815">
      <w:r>
        <w:t xml:space="preserve">    Скарри, Ричард</w:t>
      </w:r>
    </w:p>
    <w:p w:rsidR="00A36815" w:rsidRDefault="00A36815" w:rsidP="00A36815">
      <w:r>
        <w:t>Книжка про машинки / Ричард Скарри; [пер. с англ. Т. Н. Носова]. - [Москва] : [Карьера Пресс], [2015]. - 64 с. : ил. - Выходные данные на послед. странице  книги. - ISBN 978-5-00074-064-4 : 150,00</w:t>
      </w:r>
    </w:p>
    <w:p w:rsidR="00A36815" w:rsidRDefault="00A36815" w:rsidP="00A36815"/>
    <w:p w:rsidR="00A36815" w:rsidRDefault="00A36815" w:rsidP="00A36815">
      <w:r>
        <w:t>223. 83.3тат;   Ш 33</w:t>
      </w:r>
    </w:p>
    <w:p w:rsidR="00A36815" w:rsidRDefault="00A36815" w:rsidP="00A36815">
      <w:r>
        <w:t xml:space="preserve">    1734059-Т - нк; 1734060-Т - нк; 1734061-Т - нк</w:t>
      </w:r>
    </w:p>
    <w:p w:rsidR="00A36815" w:rsidRDefault="00A36815" w:rsidP="00A36815">
      <w:r>
        <w:t xml:space="preserve">    Шаһиев, Рәфкать</w:t>
      </w:r>
    </w:p>
    <w:p w:rsidR="00A36815" w:rsidRDefault="00A36815" w:rsidP="00A36815">
      <w:r>
        <w:t>Нур Әхмәдиевнең иҗади дөньясы / Р. Шаһиев. - Казан : ["Школа" редакция-нәшрият үзәге], 2017. - 131, [1] б. - Библиогр.: б. 117-131. - ISBN 978-5-906935-03-8 : 130,00</w:t>
      </w:r>
    </w:p>
    <w:p w:rsidR="00A36815" w:rsidRDefault="00A36815" w:rsidP="00A36815">
      <w:r>
        <w:t xml:space="preserve">    Оглавление: </w:t>
      </w:r>
      <w:hyperlink r:id="rId215" w:history="1">
        <w:r w:rsidR="00ED387A" w:rsidRPr="005329AB">
          <w:rPr>
            <w:rStyle w:val="a8"/>
          </w:rPr>
          <w:t>http://kitap.tatar.ru/ogl/nlrt/nbrt_obr_2266962.pdf</w:t>
        </w:r>
      </w:hyperlink>
    </w:p>
    <w:p w:rsidR="00ED387A" w:rsidRDefault="00ED387A" w:rsidP="00A36815"/>
    <w:p w:rsidR="00A36815" w:rsidRDefault="00A36815" w:rsidP="00A36815"/>
    <w:p w:rsidR="00A36815" w:rsidRDefault="00A36815" w:rsidP="00A36815">
      <w:r>
        <w:t>224. 83.3тат;   Ш90</w:t>
      </w:r>
    </w:p>
    <w:p w:rsidR="00A36815" w:rsidRDefault="00A36815" w:rsidP="00A36815">
      <w:r>
        <w:t xml:space="preserve">    1733616-Т - нк; 1733617-Т - нк; 1733618-Т - нк</w:t>
      </w:r>
    </w:p>
    <w:p w:rsidR="00A36815" w:rsidRDefault="00A36815" w:rsidP="00A36815">
      <w:r>
        <w:t xml:space="preserve">    Шәехов, Ленар</w:t>
      </w:r>
    </w:p>
    <w:p w:rsidR="00A36815" w:rsidRDefault="00A36815" w:rsidP="00A36815">
      <w:r>
        <w:t>Татар шигъри трагедиясе / Л. Шәехов; Татар. Респ. Фәннәр академ., Г. Ибраһимов исем. Тел, әдәбият һәм сәнгать ин-ты ; [фәнни мөх. А. Г. Әхмәдуллин]. - Казан : ТӘһСИ, 2016. - 155, [2] б. - ("Фәнни Татарстан" журналы китапханәсә сериясе ; 9 нчы китап = Серия "Библиотека журнала " "Фәнни Татарстан" ; 9-я книга). - Библиогр.: б. 147-156. - ISBN 978-5-93091-208-1 : 150,00</w:t>
      </w:r>
    </w:p>
    <w:p w:rsidR="00A36815" w:rsidRDefault="00A36815" w:rsidP="00A36815">
      <w:r>
        <w:t xml:space="preserve">    Оглавление: </w:t>
      </w:r>
      <w:hyperlink r:id="rId216" w:history="1">
        <w:r w:rsidR="00ED387A" w:rsidRPr="005329AB">
          <w:rPr>
            <w:rStyle w:val="a8"/>
          </w:rPr>
          <w:t>http://kitap.tatar.ru/ogl/nlrt/nbrt_obr_2268309.pdf</w:t>
        </w:r>
      </w:hyperlink>
    </w:p>
    <w:p w:rsidR="00ED387A" w:rsidRDefault="00ED387A" w:rsidP="00A36815"/>
    <w:p w:rsidR="00A36815" w:rsidRDefault="00A36815" w:rsidP="00A36815"/>
    <w:p w:rsidR="002964DC" w:rsidRDefault="002964DC" w:rsidP="00A36815"/>
    <w:p w:rsidR="002964DC" w:rsidRDefault="002964DC" w:rsidP="002964DC">
      <w:pPr>
        <w:pStyle w:val="1"/>
      </w:pPr>
      <w:bookmarkStart w:id="23" w:name="_Toc504984861"/>
      <w:r>
        <w:t>Художественная литература. (ББК 84)</w:t>
      </w:r>
      <w:bookmarkEnd w:id="23"/>
    </w:p>
    <w:p w:rsidR="002964DC" w:rsidRDefault="002964DC" w:rsidP="002964DC">
      <w:pPr>
        <w:pStyle w:val="1"/>
      </w:pPr>
    </w:p>
    <w:p w:rsidR="002964DC" w:rsidRDefault="002964DC" w:rsidP="002964DC">
      <w:r>
        <w:t>225. Р2;   Н77</w:t>
      </w:r>
    </w:p>
    <w:p w:rsidR="002964DC" w:rsidRDefault="002964DC" w:rsidP="002964DC">
      <w:r>
        <w:t xml:space="preserve">    1738225-Л - кх</w:t>
      </w:r>
    </w:p>
    <w:p w:rsidR="002964DC" w:rsidRDefault="002964DC" w:rsidP="002964DC">
      <w:r>
        <w:t xml:space="preserve">    Ножкин, Михаил Иванович. Избранное : в 2-х книгах / М.И. Ножкин. - Москва : Вече, 2014. - Книга 2 :  Будь человеком - 512 c., 16 вкл.с. : ил. - Содерж.:Песни; Смеяться, право, не грешно... : музыкально-пародийный спектакль для кукол в 2-х отделениях; С микрофоном за пазухой : пародийный мюзикл в 2-х частях; " И вечный бой!.." : детективная киноповесть в 2-х частях. - ISBN 978-5-4444-1617-4 : 290,00</w:t>
      </w:r>
    </w:p>
    <w:p w:rsidR="002964DC" w:rsidRDefault="002964DC" w:rsidP="002964DC">
      <w:r>
        <w:t xml:space="preserve">    Оглавление: </w:t>
      </w:r>
      <w:hyperlink r:id="rId217" w:history="1">
        <w:r w:rsidR="00ED387A" w:rsidRPr="005329AB">
          <w:rPr>
            <w:rStyle w:val="a8"/>
          </w:rPr>
          <w:t>http://kitap.tatar.ru/ogl/nlrt/nbrt_obr_2097563.pdf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226. Р2;   К14</w:t>
      </w:r>
    </w:p>
    <w:p w:rsidR="002964DC" w:rsidRDefault="002964DC" w:rsidP="002964DC">
      <w:r>
        <w:t xml:space="preserve">    1738884-Л - нк; 1738885-Л - нк; 1738886-Л - нк; 1739487-Л - нк</w:t>
      </w:r>
    </w:p>
    <w:p w:rsidR="002964DC" w:rsidRDefault="002964DC" w:rsidP="002964DC">
      <w:r>
        <w:t xml:space="preserve">    Казанский альманах : литературно-художественное и культурно-просветительское издание / [ред. кол.: Р. Валеев и др. ; сост. и отв. ред. А. Мушинский]. - Казань : Татарское книжное издательство, 2006-. - Издаётся с 2006 года. - С 2016 г. каждый выпуск "Казанского альманаха" будет называться одним из камней-самоцветов. - [№19 (2017)] :  Гранат : Время собирать камни... - [2017]. - 223 с. : ил., фото.. - ISBN 978-5-298-03542-2 : 250,00</w:t>
      </w:r>
    </w:p>
    <w:p w:rsidR="002964DC" w:rsidRDefault="002964DC" w:rsidP="002964DC">
      <w:r>
        <w:t xml:space="preserve">    Оглавление: </w:t>
      </w:r>
      <w:hyperlink r:id="rId218" w:history="1">
        <w:r w:rsidR="00ED387A" w:rsidRPr="005329AB">
          <w:rPr>
            <w:rStyle w:val="a8"/>
          </w:rPr>
          <w:t>http://kitap.tatar.ru/ogl/nlrt/nbrt_obr_2292671.pdf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227. Р2;   З-37</w:t>
      </w:r>
    </w:p>
    <w:p w:rsidR="002964DC" w:rsidRDefault="002964DC" w:rsidP="002964DC">
      <w:r>
        <w:t xml:space="preserve">    1738218-Л - кх</w:t>
      </w:r>
    </w:p>
    <w:p w:rsidR="002964DC" w:rsidRDefault="002964DC" w:rsidP="002964DC">
      <w:r>
        <w:t xml:space="preserve">    Зафар, Мир. Воин, идущий к Солнцу. Реки и горы Бодхидхармы / Мир Зафар. - Москва : Амрита-Русь, [20--?]. - (Духовный путь Бодхидхармы).. - Кн. 2 :  Китай. Горы Дзэн. - 2-е изд. - 2014. - 329 c.. - ISBN 978-5-00053-183-9 (кн. II) : 310,00</w:t>
      </w:r>
    </w:p>
    <w:p w:rsidR="002964DC" w:rsidRDefault="002964DC" w:rsidP="002964DC">
      <w:r>
        <w:t xml:space="preserve">    Оглавление: </w:t>
      </w:r>
      <w:hyperlink r:id="rId219" w:history="1">
        <w:r w:rsidR="00ED387A" w:rsidRPr="005329AB">
          <w:rPr>
            <w:rStyle w:val="a8"/>
          </w:rPr>
          <w:t>http://kitap.tatar.ru/ogl/nlrt/nbrt_obr_2140197.pdf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228. Р2;   Л50</w:t>
      </w:r>
    </w:p>
    <w:p w:rsidR="002964DC" w:rsidRDefault="002964DC" w:rsidP="002964DC">
      <w:r>
        <w:t xml:space="preserve">    1736438-Ф - оис; 1736439-Ф - ибо</w:t>
      </w:r>
    </w:p>
    <w:p w:rsidR="002964DC" w:rsidRDefault="002964DC" w:rsidP="002964DC">
      <w:r>
        <w:t xml:space="preserve">    Лесковой, Олег Фёдорович. Новогодние зодиакальные сказки Деда Мороза : [сказки-пьесы] / Олег Лесковой. - 2011-. - Книга 3. - МО, Щёлково : ОнтоПринт : [Мархотин П. Ю.], 2011. - 142, [1] c. : цв. ил. - Содерж.: Год Тигра или "Как поссорились Леший с Бабой Ягой" ; Год Кота-Кролика или "Кто украл Новогоднюю Звезду?" ; Год Дракона или "Как зажечь Новогодннюю Ёлку без огней?". - ISBN 978-5-904456-82-5 : 300,00</w:t>
      </w:r>
    </w:p>
    <w:p w:rsidR="002964DC" w:rsidRDefault="002964DC" w:rsidP="002964DC">
      <w:r>
        <w:t xml:space="preserve">    Оглавление: </w:t>
      </w:r>
      <w:hyperlink r:id="rId220" w:history="1">
        <w:r w:rsidR="00ED387A" w:rsidRPr="005329AB">
          <w:rPr>
            <w:rStyle w:val="a8"/>
          </w:rPr>
          <w:t>http://kitap.tatar.ru/ogl/nlrt/nbrt_obr_2284516.pdf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229. Р2;   Л50</w:t>
      </w:r>
    </w:p>
    <w:p w:rsidR="002964DC" w:rsidRDefault="002964DC" w:rsidP="002964DC">
      <w:r>
        <w:t xml:space="preserve">    1736440-Ф - оис; 1736441-Ф - ибо</w:t>
      </w:r>
    </w:p>
    <w:p w:rsidR="002964DC" w:rsidRDefault="002964DC" w:rsidP="002964DC">
      <w:r>
        <w:t xml:space="preserve">    Лесковой, Олег Фёдорович. Новогодние зодиакальные сказки Деда Мороза : [сказки-пьесы] / Олег Лесковой. - 2011-. - Книга 4. - МО, Щёлково : ОнтоПринт : [Мархотин П. Ю.], 2012. - 140, [1] c. : цв. ил. - Свед. об авт. на с. 141. - Содерж.:  Год Змеи или "Кто там?" ; Год Лошади или "Незваные гости!" ; Год Козы или "Идёт Коза рогатая!". - ISBN 978-5-905722-23-3 : 300,00</w:t>
      </w:r>
    </w:p>
    <w:p w:rsidR="002964DC" w:rsidRDefault="002964DC" w:rsidP="002964DC">
      <w:r>
        <w:t xml:space="preserve">    Оглавление: </w:t>
      </w:r>
      <w:hyperlink r:id="rId221" w:history="1">
        <w:r w:rsidR="00ED387A" w:rsidRPr="005329AB">
          <w:rPr>
            <w:rStyle w:val="a8"/>
          </w:rPr>
          <w:t>http://kitap.tatar.ru/ogl/nlrt/nbrt_obr_2284522.pdf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230. Р2;   З-37</w:t>
      </w:r>
    </w:p>
    <w:p w:rsidR="002964DC" w:rsidRDefault="002964DC" w:rsidP="002964DC">
      <w:r>
        <w:t xml:space="preserve">    1738217-Л - кх</w:t>
      </w:r>
    </w:p>
    <w:p w:rsidR="002964DC" w:rsidRDefault="002964DC" w:rsidP="002964DC">
      <w:r>
        <w:t xml:space="preserve">    Зафар, Мир. Воин, идущий к Солнцу. Реки и горы Бодхидхармы / Мир Зафар. - Москва : Амрита-Русь, [20--?]. - (Духовный путь Бодхидхармы).. - Кн. 3 :  Русь. Солнце ариев. - 2-е изд. - 2014. - 318 c.. - ISBN 978-5-00053-181-5 (кн. III) : 280,00</w:t>
      </w:r>
    </w:p>
    <w:p w:rsidR="002964DC" w:rsidRDefault="002964DC" w:rsidP="002964DC">
      <w:r>
        <w:t xml:space="preserve">    Оглавление: </w:t>
      </w:r>
      <w:hyperlink r:id="rId222" w:history="1">
        <w:r w:rsidR="00ED387A" w:rsidRPr="005329AB">
          <w:rPr>
            <w:rStyle w:val="a8"/>
          </w:rPr>
          <w:t>http://kitap.tatar.ru/ogl/nlrt/nbrt_obr_2209151.pdf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231. И(Амер);   О-11</w:t>
      </w:r>
    </w:p>
    <w:p w:rsidR="002964DC" w:rsidRDefault="002964DC" w:rsidP="002964DC">
      <w:r>
        <w:t xml:space="preserve">    1738200-Л - кх</w:t>
      </w:r>
    </w:p>
    <w:p w:rsidR="002964DC" w:rsidRDefault="002964DC" w:rsidP="002964DC">
      <w:r>
        <w:lastRenderedPageBreak/>
        <w:t xml:space="preserve">    О. Генри. Собрание сочинений : в 2 т. / О. Генри. - Москва : Престиж Бук : Литература, 2010. - ISBN 978-5-371-00212-9. - Т. 2. - 2010. - 1023 с. - Содерж.: На выбор; Деловые люди; Коловращение; Всего понемножку; Под лежачий камень, Остатки; О. Генриана [и др.]. - ISBN 978-5-371-00214-3 (т. 2) : 180,00</w:t>
      </w:r>
    </w:p>
    <w:p w:rsidR="002964DC" w:rsidRDefault="002964DC" w:rsidP="002964DC">
      <w:r>
        <w:t xml:space="preserve">    Оглавление: </w:t>
      </w:r>
      <w:hyperlink r:id="rId223" w:history="1">
        <w:r w:rsidR="00ED387A" w:rsidRPr="005329AB">
          <w:rPr>
            <w:rStyle w:val="a8"/>
          </w:rPr>
          <w:t>http://kitap.tatar.ru/ogl/nlrt/nbrt_obr_2296491.pdf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232. Р2;   Н77</w:t>
      </w:r>
    </w:p>
    <w:p w:rsidR="002964DC" w:rsidRDefault="002964DC" w:rsidP="002964DC">
      <w:r>
        <w:t xml:space="preserve">    1738224-Л - кх</w:t>
      </w:r>
    </w:p>
    <w:p w:rsidR="002964DC" w:rsidRDefault="002964DC" w:rsidP="002964DC">
      <w:r>
        <w:t xml:space="preserve">    Ножкин, Михаил Иванович. Избранное : в 2-х книгах / М.И. Ножкин. - Москва : Вече, 2014. - Книга 1 :  Точка опоры - 640 c., 16 вкл.с. : ил. - Содерж.: Стихи; Публицистика; Эстрада; Сын земли родной : сценарий; Насильно мил не будешь!.. : музыкальная комедия в 2-х актах по мотивам пьесы Г.Квитко-Основьяненко "Шельменко-денщик". - ISBN 978-5-4444-2278-6 : 280,00</w:t>
      </w:r>
    </w:p>
    <w:p w:rsidR="002964DC" w:rsidRDefault="002964DC" w:rsidP="002964DC">
      <w:r>
        <w:t xml:space="preserve">    Оглавление: </w:t>
      </w:r>
      <w:hyperlink r:id="rId224" w:history="1">
        <w:r w:rsidR="00ED387A" w:rsidRPr="005329AB">
          <w:rPr>
            <w:rStyle w:val="a8"/>
          </w:rPr>
          <w:t>http://kitap.tatar.ru/ogl/nlrt/nbrt_obr_2097562.pdf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233. С(Удм);   А98</w:t>
      </w:r>
    </w:p>
    <w:p w:rsidR="002964DC" w:rsidRDefault="002964DC" w:rsidP="002964DC">
      <w:r>
        <w:t xml:space="preserve">    1736568-М - рф</w:t>
      </w:r>
    </w:p>
    <w:p w:rsidR="002964DC" w:rsidRDefault="002964DC" w:rsidP="002964DC">
      <w:r>
        <w:t xml:space="preserve">    Ашальчи Оки</w:t>
      </w:r>
    </w:p>
    <w:p w:rsidR="002964DC" w:rsidRDefault="002964DC" w:rsidP="002964DC">
      <w:r>
        <w:t>Бесценный подарок : стихи = Туж бадӟым кузьымме... : кылбуръёс / Ашальчи Оки; [сост. М. С. Петрова ; худож. С. Н. Стрелкова ; ручной переплёт Н. М. Аглямутдинов]. - Ижевск : [Анигма], 2010. - 196, [4] c. + 4 л. фото : ил., портр.; 7 см. - (Поэтический дебют). - Посвящается 65-летию Победы в Великой Отечественной войне. - Текст парал. на рус., удм. яз. - Книга-миниатюра в ручном переплёте : 150,00</w:t>
      </w:r>
    </w:p>
    <w:p w:rsidR="002964DC" w:rsidRDefault="002964DC" w:rsidP="002964DC">
      <w:r>
        <w:t xml:space="preserve">    Оглавление: </w:t>
      </w:r>
      <w:hyperlink r:id="rId225" w:history="1">
        <w:r w:rsidR="00ED387A" w:rsidRPr="005329AB">
          <w:rPr>
            <w:rStyle w:val="a8"/>
          </w:rPr>
          <w:t>http://kitap.tatar.ru/ogl/nlrt/nbrt_obr_2293719.pdf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234. С(Тат);   Г15</w:t>
      </w:r>
    </w:p>
    <w:p w:rsidR="002964DC" w:rsidRDefault="002964DC" w:rsidP="002964DC">
      <w:r>
        <w:t xml:space="preserve">    1739078-Л - нк; 1739079-Л - нк; 1739080-Л - нк</w:t>
      </w:r>
    </w:p>
    <w:p w:rsidR="002964DC" w:rsidRDefault="002964DC" w:rsidP="002964DC">
      <w:r>
        <w:t xml:space="preserve">    Галимуллина, Гульсина Наиловна</w:t>
      </w:r>
    </w:p>
    <w:p w:rsidR="002964DC" w:rsidRDefault="002964DC" w:rsidP="002964DC">
      <w:r>
        <w:t>Сквозь белую метель : повесть / Г. Н. Галимуллина; пер. с татар. яз. [Г. Тарасова]. - Казань, 2017. - 127 с. : ил. : 230,00</w:t>
      </w:r>
    </w:p>
    <w:p w:rsidR="002964DC" w:rsidRDefault="002964DC" w:rsidP="002964DC"/>
    <w:p w:rsidR="002964DC" w:rsidRDefault="002964DC" w:rsidP="002964DC">
      <w:r>
        <w:t>235. Р2;   Е29</w:t>
      </w:r>
    </w:p>
    <w:p w:rsidR="002964DC" w:rsidRDefault="002964DC" w:rsidP="002964DC">
      <w:r>
        <w:t xml:space="preserve">    1736561-Л - нк</w:t>
      </w:r>
    </w:p>
    <w:p w:rsidR="002964DC" w:rsidRDefault="002964DC" w:rsidP="002964DC">
      <w:r>
        <w:t xml:space="preserve">    Егин, Анатолий Иванович</w:t>
      </w:r>
    </w:p>
    <w:p w:rsidR="002964DC" w:rsidRDefault="002964DC" w:rsidP="002964DC">
      <w:r>
        <w:t>Блеск власти / А. И. Егин. - Волгоград : Принт, 2015. - 324, [2] c. : ил. - Содерж.: Хан Узбек : исторический роман ; Царевич : мистическая повесть. - ISBN 978-5-94424-278-5 : 250,00</w:t>
      </w:r>
    </w:p>
    <w:p w:rsidR="002964DC" w:rsidRDefault="002964DC" w:rsidP="002964DC">
      <w:r>
        <w:t xml:space="preserve">    Оглавление: </w:t>
      </w:r>
      <w:hyperlink r:id="rId226" w:history="1">
        <w:r w:rsidR="00ED387A" w:rsidRPr="005329AB">
          <w:rPr>
            <w:rStyle w:val="a8"/>
          </w:rPr>
          <w:t>http://kitap.tatar.ru/ogl/nlrt/nbrt_obr_2293645.pdf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236. С(Тат);   Е63</w:t>
      </w:r>
    </w:p>
    <w:p w:rsidR="002964DC" w:rsidRDefault="002964DC" w:rsidP="002964DC">
      <w:r>
        <w:t xml:space="preserve">    1739162-Л - нк; 1739163-Л - нк; 1739164-Л - нк</w:t>
      </w:r>
    </w:p>
    <w:p w:rsidR="002964DC" w:rsidRDefault="002964DC" w:rsidP="002964DC">
      <w:r>
        <w:t xml:space="preserve">    Еники, Амирхан</w:t>
      </w:r>
    </w:p>
    <w:p w:rsidR="002964DC" w:rsidRDefault="002964DC" w:rsidP="002964DC">
      <w:r>
        <w:t>Невысказанное завещание : рассказы, повесть / А. Еники; [науч. ред. Д. Ф. Загидуллина ; сост., аналит. ст. В. Р. Аминевой]. - Казань : Татарское книжное изд-во, 2017. - 270, [1] с. + [16] с. фот. - (Мир татарской литературы). - Библиогр.: с. 266. - Содерж.: Девочка; Глядя на горы; Шутка и др.. - ISBN 978-5-298-03533-0 : 230,00</w:t>
      </w:r>
    </w:p>
    <w:p w:rsidR="002964DC" w:rsidRDefault="002964DC" w:rsidP="002964DC">
      <w:r>
        <w:t xml:space="preserve">    Оглавление: </w:t>
      </w:r>
      <w:hyperlink r:id="rId227" w:history="1">
        <w:r w:rsidR="00ED387A" w:rsidRPr="005329AB">
          <w:rPr>
            <w:rStyle w:val="a8"/>
          </w:rPr>
          <w:t>http://kitap.tatar.ru/ogl/nlrt/nbrt_obr_2295545.pdf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237. Ә;   И13</w:t>
      </w:r>
    </w:p>
    <w:p w:rsidR="002964DC" w:rsidRDefault="002964DC" w:rsidP="002964DC">
      <w:r>
        <w:t xml:space="preserve">    1734728-Т - нк; 1734729-Т - нк; 1734730-Т - нк</w:t>
      </w:r>
    </w:p>
    <w:p w:rsidR="002964DC" w:rsidRDefault="002964DC" w:rsidP="002964DC">
      <w:r>
        <w:t xml:space="preserve">    Ибраһимова, Лира</w:t>
      </w:r>
    </w:p>
    <w:p w:rsidR="002964DC" w:rsidRDefault="002964DC" w:rsidP="002964DC">
      <w:r>
        <w:t>Сукырлар йорты : хикәяләр, бәян / Л. К. Ибраһимова. - Казан : Татарстан китап нәшрияты, 2017. - 141, [2] б. - Эчт.: Сукырлар йорты ; Күрше хакы- алла хакы ; Өстән карап һ. б.. - ISBN 978-5-298-03344-2 : 150,00</w:t>
      </w:r>
    </w:p>
    <w:p w:rsidR="002964DC" w:rsidRDefault="002964DC" w:rsidP="002964DC">
      <w:r>
        <w:t xml:space="preserve">    Оглавление: </w:t>
      </w:r>
      <w:hyperlink r:id="rId228" w:history="1">
        <w:r w:rsidR="00ED387A" w:rsidRPr="005329AB">
          <w:rPr>
            <w:rStyle w:val="a8"/>
          </w:rPr>
          <w:t>http://kitap.tatar.ru/ogl/nlrt/nbrt_obr_2274769.pdf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238. Р2;   К49</w:t>
      </w:r>
    </w:p>
    <w:p w:rsidR="002964DC" w:rsidRDefault="002964DC" w:rsidP="002964DC">
      <w:r>
        <w:t xml:space="preserve">    1738223-М - кх</w:t>
      </w:r>
    </w:p>
    <w:p w:rsidR="002964DC" w:rsidRDefault="002964DC" w:rsidP="002964DC">
      <w:r>
        <w:t xml:space="preserve">    Клименко, Юрий Вадимович</w:t>
      </w:r>
    </w:p>
    <w:p w:rsidR="002964DC" w:rsidRDefault="002964DC" w:rsidP="002964DC">
      <w:r>
        <w:t>Стихи, родившиеся сами : [сборник стихов] / Юрий Клименко. - Москва : Вече, 2011. - 287 с.. - ISBN 978-5-9533-5896-5 : 100,00</w:t>
      </w:r>
    </w:p>
    <w:p w:rsidR="002964DC" w:rsidRDefault="002964DC" w:rsidP="002964DC">
      <w:r>
        <w:t xml:space="preserve">    Оглавление: </w:t>
      </w:r>
      <w:hyperlink r:id="rId229" w:history="1">
        <w:r w:rsidR="00ED387A" w:rsidRPr="005329AB">
          <w:rPr>
            <w:rStyle w:val="a8"/>
          </w:rPr>
          <w:t>http://kitap.tatar.ru/ogl/nlrt/nbrt_obr_2295838.pdf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239. И(Англ);   М74</w:t>
      </w:r>
    </w:p>
    <w:p w:rsidR="002964DC" w:rsidRDefault="002964DC" w:rsidP="002964DC">
      <w:r>
        <w:t xml:space="preserve">    1735865-М - чз1</w:t>
      </w:r>
    </w:p>
    <w:p w:rsidR="002964DC" w:rsidRDefault="002964DC" w:rsidP="002964DC">
      <w:r>
        <w:t xml:space="preserve">    Мойес, Джоджо</w:t>
      </w:r>
    </w:p>
    <w:p w:rsidR="002964DC" w:rsidRDefault="002964DC" w:rsidP="002964DC">
      <w:r>
        <w:t>Где живет счастье : [роман] / Джоджо  Мойес; [пер. с англ. Ольги Александровой]. - Москва : Иностранка : [Азбука-Аттикус], 2017. - 573, [2] c. - Загл и авт. на яз. ориг.: The Peacock Emporium / Jojo Moyes. - ISBN 978-5-389-10970-4 : 306,00</w:t>
      </w:r>
    </w:p>
    <w:p w:rsidR="002964DC" w:rsidRDefault="002964DC" w:rsidP="002964DC">
      <w:r>
        <w:t xml:space="preserve">    Оглавление: </w:t>
      </w:r>
      <w:hyperlink r:id="rId230" w:history="1">
        <w:r w:rsidR="00ED387A" w:rsidRPr="005329AB">
          <w:rPr>
            <w:rStyle w:val="a8"/>
          </w:rPr>
          <w:t>http://kitap.tatar.ru/ogl/nlrt/nbrt_obr_2261380.pdf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240. Р2;   О-42</w:t>
      </w:r>
    </w:p>
    <w:p w:rsidR="002964DC" w:rsidRDefault="002964DC" w:rsidP="002964DC">
      <w:r>
        <w:t xml:space="preserve">    1736693-Л - нк; 1736694-Л - нк; 1736695-Л - нк</w:t>
      </w:r>
    </w:p>
    <w:p w:rsidR="002964DC" w:rsidRDefault="002964DC" w:rsidP="002964DC">
      <w:r>
        <w:t xml:space="preserve">    Одинокова, Марина Евгеньевна</w:t>
      </w:r>
    </w:p>
    <w:p w:rsidR="002964DC" w:rsidRDefault="002964DC" w:rsidP="002964DC">
      <w:r>
        <w:t>Спасибо, жизнь : сборник стихов / М. Е. Одинокова. - Казань : [ООО "Новое знание"], 2016. - 126 с.. - ISBN 978-5-906668-81-3 : 130,00</w:t>
      </w:r>
    </w:p>
    <w:p w:rsidR="002964DC" w:rsidRDefault="002964DC" w:rsidP="002964DC">
      <w:r>
        <w:t xml:space="preserve">    Оглавление: </w:t>
      </w:r>
      <w:hyperlink r:id="rId231" w:history="1">
        <w:r w:rsidR="00ED387A" w:rsidRPr="005329AB">
          <w:rPr>
            <w:rStyle w:val="a8"/>
          </w:rPr>
          <w:t>http://kitap.tatar.ru/ogl/nlrt/nbrt_obr_2276707.pdf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241. И(Англ);   Р92</w:t>
      </w:r>
    </w:p>
    <w:p w:rsidR="002964DC" w:rsidRDefault="002964DC" w:rsidP="002964DC">
      <w:r>
        <w:t xml:space="preserve">    1738231-Л - чз1</w:t>
      </w:r>
    </w:p>
    <w:p w:rsidR="002964DC" w:rsidRDefault="002964DC" w:rsidP="002964DC">
      <w:r>
        <w:t xml:space="preserve">    Рушди, Салман</w:t>
      </w:r>
    </w:p>
    <w:p w:rsidR="002964DC" w:rsidRDefault="002964DC" w:rsidP="002964DC">
      <w:r>
        <w:t>Флорентийская чародейка : роман / Салман Рушди; [пер. с англ. Е. К. Бросалиной]. - Санкт-Петербург : Амфора, 2014. - 414 c. : ил. - (Современная классика). - Библиогр.: с. 408-413. - Загл. и авт. на яз ориг.: The Enchantress of Florence / Salman Rushdie. - ISBN 978-5-367-02835-5 (ЗАО "Торгово-издательский дом "Амфора"). - ISBN 978-5-4357-0317-7 (ООО "Петроглиф") : 290,00</w:t>
      </w:r>
    </w:p>
    <w:p w:rsidR="002964DC" w:rsidRDefault="002964DC" w:rsidP="002964DC"/>
    <w:p w:rsidR="002964DC" w:rsidRDefault="002964DC" w:rsidP="002964DC">
      <w:r>
        <w:t>242. С(Тат);   С16</w:t>
      </w:r>
    </w:p>
    <w:p w:rsidR="002964DC" w:rsidRDefault="002964DC" w:rsidP="002964DC">
      <w:r>
        <w:t xml:space="preserve">    1737566-Л - нк; 1737567-Л - нк; 1737568-Л - нк</w:t>
      </w:r>
    </w:p>
    <w:p w:rsidR="002964DC" w:rsidRDefault="002964DC" w:rsidP="002964DC">
      <w:r>
        <w:t xml:space="preserve">    Салихов, Данил Хабибрахманович</w:t>
      </w:r>
    </w:p>
    <w:p w:rsidR="002964DC" w:rsidRDefault="002964DC" w:rsidP="002964DC">
      <w:r>
        <w:t>Пьесы / Д. Х. Салихов; [пер. с татар.]. - Казань : Татарское книжное изд-во, 2017. - 462, [1] с. - Содерж.:Пуля; Проклятый Богом дом; Каменный ларец; Странный человек; Я тоже хочу быть мамой и др.. - ISBN 978-5-298-03520-0 : 500,00</w:t>
      </w:r>
    </w:p>
    <w:p w:rsidR="002964DC" w:rsidRDefault="002964DC" w:rsidP="002964DC">
      <w:r>
        <w:t xml:space="preserve">    Оглавление: </w:t>
      </w:r>
      <w:hyperlink r:id="rId232" w:history="1">
        <w:r w:rsidR="00ED387A" w:rsidRPr="005329AB">
          <w:rPr>
            <w:rStyle w:val="a8"/>
          </w:rPr>
          <w:t>http://kitap.tatar.ru/ogl/nlrt/nbrt_obr_2288031.pdf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243. Р2;   С53</w:t>
      </w:r>
    </w:p>
    <w:p w:rsidR="002964DC" w:rsidRDefault="002964DC" w:rsidP="002964DC">
      <w:r>
        <w:t xml:space="preserve">    1738243-М - кх</w:t>
      </w:r>
    </w:p>
    <w:p w:rsidR="002964DC" w:rsidRDefault="002964DC" w:rsidP="002964DC">
      <w:r>
        <w:t xml:space="preserve">    Снежина, Татьяна</w:t>
      </w:r>
    </w:p>
    <w:p w:rsidR="002964DC" w:rsidRDefault="002964DC" w:rsidP="002964DC">
      <w:r>
        <w:t>Позови меня с собой : стихи и песни / Татьяна Снежина; [авт. предислов. В. Печенкин]. - Москва : Вече, 2014. - 463 с., [22] л. фотоил.. - ISBN 978-5-4444-2078-2 : 300,00</w:t>
      </w:r>
    </w:p>
    <w:p w:rsidR="002964DC" w:rsidRDefault="002964DC" w:rsidP="002964DC">
      <w:r>
        <w:t xml:space="preserve">    Оглавление: </w:t>
      </w:r>
      <w:hyperlink r:id="rId233" w:history="1">
        <w:r w:rsidR="00ED387A" w:rsidRPr="005329AB">
          <w:rPr>
            <w:rStyle w:val="a8"/>
          </w:rPr>
          <w:t>http://kitap.tatar.ru/ogl/nlrt/nbrt_obr_2295947.pdf</w:t>
        </w:r>
      </w:hyperlink>
    </w:p>
    <w:p w:rsidR="00ED387A" w:rsidRDefault="00ED387A" w:rsidP="002964DC"/>
    <w:p w:rsidR="002964DC" w:rsidRDefault="002964DC" w:rsidP="002964DC"/>
    <w:p w:rsidR="002964DC" w:rsidRDefault="002964DC" w:rsidP="002964DC">
      <w:r>
        <w:t>244. Ә;   Х 85</w:t>
      </w:r>
    </w:p>
    <w:p w:rsidR="002964DC" w:rsidRDefault="002964DC" w:rsidP="002964DC">
      <w:r>
        <w:t xml:space="preserve">    1734497-Т - нк; 1734498-Т - нк; 1734499-Т - нк</w:t>
      </w:r>
    </w:p>
    <w:p w:rsidR="002964DC" w:rsidRDefault="002964DC" w:rsidP="002964DC">
      <w:r>
        <w:t xml:space="preserve">    Хәйруллина, Вәсимә</w:t>
      </w:r>
    </w:p>
    <w:p w:rsidR="005B5470" w:rsidRDefault="002964DC" w:rsidP="002964DC">
      <w:r>
        <w:t>Авыл хәтере / В. Хәйруллина. - Казан : ["Школа" редакция-нәшрият үзәге], 2017. - 87 б. : 100,00</w:t>
      </w:r>
    </w:p>
    <w:p w:rsidR="005B5470" w:rsidRDefault="005B5470" w:rsidP="002964DC">
      <w:r>
        <w:t xml:space="preserve">    Оглавление: </w:t>
      </w:r>
      <w:hyperlink r:id="rId234" w:history="1">
        <w:r w:rsidR="00ED387A" w:rsidRPr="005329AB">
          <w:rPr>
            <w:rStyle w:val="a8"/>
          </w:rPr>
          <w:t>http://kitap.tatar.ru/ogl/nlrt/nbrt_obr_2273100.pdf</w:t>
        </w:r>
      </w:hyperlink>
    </w:p>
    <w:p w:rsidR="00ED387A" w:rsidRDefault="00ED387A" w:rsidP="002964DC"/>
    <w:p w:rsidR="005B5470" w:rsidRDefault="005B5470" w:rsidP="002964DC"/>
    <w:p w:rsidR="005B5470" w:rsidRDefault="005B5470" w:rsidP="005B5470">
      <w:r>
        <w:t>245. Ә;   Ә87</w:t>
      </w:r>
    </w:p>
    <w:p w:rsidR="005B5470" w:rsidRDefault="005B5470" w:rsidP="005B5470">
      <w:r>
        <w:t xml:space="preserve">    1734806-Т - нк; 1734807-Т - нк; 1734808-Т - нк</w:t>
      </w:r>
    </w:p>
    <w:p w:rsidR="005B5470" w:rsidRDefault="005B5470" w:rsidP="005B5470">
      <w:r>
        <w:t xml:space="preserve">    Әхмәтшина, Минзифа</w:t>
      </w:r>
    </w:p>
    <w:p w:rsidR="005B5470" w:rsidRDefault="005B5470" w:rsidP="005B5470">
      <w:r>
        <w:t>Яшәгән, ди, кәбестә : [балалар өчен шигырьләр, хикәяләр] = Жила-была капуста : [стихи и рассказы для детей] / М. Әхмәтшина; [мөх-ре. Ф. Мөслимова ; рәссамы Р. Хәйретдинов ; пер. с татар. Н. Пасмур]. - Казан : "Яз" нәшрияты, 2017. - 59, [1] б. : рәс. б-н. - ISBN 978-5-98688-064-8 : 120,00</w:t>
      </w:r>
    </w:p>
    <w:p w:rsidR="005B5470" w:rsidRDefault="005B5470" w:rsidP="005B5470">
      <w:r>
        <w:t xml:space="preserve">    Оглавление: </w:t>
      </w:r>
      <w:hyperlink r:id="rId235" w:history="1">
        <w:r w:rsidR="00ED387A" w:rsidRPr="005329AB">
          <w:rPr>
            <w:rStyle w:val="a8"/>
          </w:rPr>
          <w:t>http://kitap.tatar.ru/ogl/nlrt/nbrt_obr_2251397.pdf</w:t>
        </w:r>
      </w:hyperlink>
    </w:p>
    <w:p w:rsidR="00ED387A" w:rsidRDefault="00ED387A" w:rsidP="005B5470"/>
    <w:p w:rsidR="005B5470" w:rsidRDefault="005B5470" w:rsidP="005B5470"/>
    <w:p w:rsidR="0095135D" w:rsidRDefault="0095135D" w:rsidP="005B5470"/>
    <w:p w:rsidR="0095135D" w:rsidRDefault="0095135D" w:rsidP="0095135D">
      <w:pPr>
        <w:pStyle w:val="1"/>
      </w:pPr>
      <w:bookmarkStart w:id="24" w:name="_Toc504984862"/>
      <w:r>
        <w:t>Искусство. Искусствознание. (ББК 85)</w:t>
      </w:r>
      <w:bookmarkEnd w:id="24"/>
    </w:p>
    <w:p w:rsidR="0095135D" w:rsidRDefault="0095135D" w:rsidP="0095135D">
      <w:pPr>
        <w:pStyle w:val="1"/>
      </w:pPr>
    </w:p>
    <w:p w:rsidR="0095135D" w:rsidRDefault="0095135D" w:rsidP="0095135D">
      <w:r>
        <w:t>246. К  85.37;   К14</w:t>
      </w:r>
    </w:p>
    <w:p w:rsidR="0095135D" w:rsidRDefault="0095135D" w:rsidP="0095135D">
      <w:r>
        <w:t xml:space="preserve">    1736090-Л - нк</w:t>
      </w:r>
    </w:p>
    <w:p w:rsidR="0095135D" w:rsidRDefault="0095135D" w:rsidP="0095135D">
      <w:r>
        <w:t xml:space="preserve">    Казанский международный фестиваль мусульманского кино (9; Казань; 2013)</w:t>
      </w:r>
    </w:p>
    <w:p w:rsidR="0095135D" w:rsidRDefault="0095135D" w:rsidP="0095135D">
      <w:r>
        <w:t>IX Казанский международный фестиваль мусульманского кино 2013 = IX Kazan International Festival of Muslim Cinema 2013 : [каталог-справочник]. - [Казань, 2013(ООО "Фолиант"]). - 165, [11] с. : ил. - (Через диалог культур - к культуре диалога). - Текст парал. рус., англ. : 100,00</w:t>
      </w:r>
    </w:p>
    <w:p w:rsidR="0095135D" w:rsidRDefault="0095135D" w:rsidP="0095135D">
      <w:r>
        <w:t xml:space="preserve">    Оглавление: </w:t>
      </w:r>
      <w:hyperlink r:id="rId236" w:history="1">
        <w:r w:rsidR="00ED387A" w:rsidRPr="005329AB">
          <w:rPr>
            <w:rStyle w:val="a8"/>
          </w:rPr>
          <w:t>http://kitap.tatar.ru/ogl/nlrt/nbrt_obr_2280736.pdf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247. К  85.11;   Б79</w:t>
      </w:r>
    </w:p>
    <w:p w:rsidR="0095135D" w:rsidRDefault="0095135D" w:rsidP="0095135D">
      <w:r>
        <w:t xml:space="preserve">    1736383-Ф - нк</w:t>
      </w:r>
    </w:p>
    <w:p w:rsidR="0095135D" w:rsidRDefault="0095135D" w:rsidP="0095135D">
      <w:r>
        <w:t xml:space="preserve">    Болгарский государственный историко-архитектурный музей-заповедник : [буклет]. - [Казань] ; [Болгар], 2017. - 18 c. : ил. - Тит. л. нет, описание с обл. : 50,00</w:t>
      </w:r>
    </w:p>
    <w:p w:rsidR="0095135D" w:rsidRDefault="0095135D" w:rsidP="0095135D"/>
    <w:p w:rsidR="0095135D" w:rsidRDefault="0095135D" w:rsidP="0095135D">
      <w:r>
        <w:t>248. 85.10;   И86</w:t>
      </w:r>
    </w:p>
    <w:p w:rsidR="0095135D" w:rsidRDefault="0095135D" w:rsidP="0095135D">
      <w:r>
        <w:t xml:space="preserve">    1737812-Ф - оис</w:t>
      </w:r>
    </w:p>
    <w:p w:rsidR="0095135D" w:rsidRDefault="0095135D" w:rsidP="0095135D">
      <w:r>
        <w:t xml:space="preserve">    Искусство Старого Китая в трудах Н. А. Виноградовой / Министерство культуры РФ ; Российская академия художеств, Научно-исследовательский институт теории и истории </w:t>
      </w:r>
      <w:r>
        <w:lastRenderedPageBreak/>
        <w:t>изобразительных искусств ; [сост.: М. Г. Пивень, Т. Х. Стародуб, В. П. Толстой (отв. ред.) ; ред.-сост. Т. В. Толстая ; науч. ред. М. А. Неглинская]. - Москва : БкусМАрт, 2016. - 254, [1] с., [32] л. ил. : ил. - Библиогр.: с. 243. - ISBN 978-5-906190-61-1 : 1200,00</w:t>
      </w:r>
    </w:p>
    <w:p w:rsidR="0095135D" w:rsidRDefault="0095135D" w:rsidP="0095135D">
      <w:r>
        <w:t xml:space="preserve">    Оглавление: </w:t>
      </w:r>
      <w:hyperlink r:id="rId237" w:history="1">
        <w:r w:rsidR="00ED387A" w:rsidRPr="005329AB">
          <w:rPr>
            <w:rStyle w:val="a8"/>
          </w:rPr>
          <w:t>http://kitap.tatar.ru/ogl/nlrt/nbrt_obr_2285580.pdf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249. 85.31;   К65</w:t>
      </w:r>
    </w:p>
    <w:p w:rsidR="0095135D" w:rsidRDefault="0095135D" w:rsidP="0095135D">
      <w:r>
        <w:t xml:space="preserve">    1737421-Л - оис; 1737422-Л - оис; 1737423-Л - оис</w:t>
      </w:r>
    </w:p>
    <w:p w:rsidR="0095135D" w:rsidRDefault="0095135D" w:rsidP="0095135D">
      <w:r>
        <w:t xml:space="preserve">    Концертмейстерское искусство: теория, история, практика : материалы II Всероссийской научно-практической конференции (Казань, 19 ноября 2015 года) / М-во культуры РФ ; Казанская гос. консерватория им. Н. Г. Жиганова ; [ред.-сост.: В. А. Таганцева, И. Г. Григорьева]. - Казань : [Казанская государственная консерватория], 2016. - 250, [1] с. : ил. - Библиогр. в конце отд. ст. и в подстроч. примеч.. - ISBN 978-5-85401-229-4 : 200,00</w:t>
      </w:r>
    </w:p>
    <w:p w:rsidR="0095135D" w:rsidRDefault="0095135D" w:rsidP="0095135D">
      <w:r>
        <w:t xml:space="preserve">    Оглавление: </w:t>
      </w:r>
      <w:hyperlink r:id="rId238" w:history="1">
        <w:r w:rsidR="00ED387A" w:rsidRPr="005329AB">
          <w:rPr>
            <w:rStyle w:val="a8"/>
          </w:rPr>
          <w:t>http://kitap.tatar.ru/ogl/nlrt/nbrt_obr_2285424.pdf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250. 85.154;   К79</w:t>
      </w:r>
    </w:p>
    <w:p w:rsidR="0095135D" w:rsidRDefault="0095135D" w:rsidP="0095135D">
      <w:r>
        <w:t xml:space="preserve">    1735986-Ф - оис</w:t>
      </w:r>
    </w:p>
    <w:p w:rsidR="0095135D" w:rsidRDefault="0095135D" w:rsidP="0095135D">
      <w:r>
        <w:t xml:space="preserve">    Креативные техники раскрашивания / [перевод А. Захарова]. - Москва : Э, 2016. - 128 с. : ил. - (Арт-терапия. Раскраски-антистресс. Раскраски для взрослых).. - ISBN 978-5-699-89104-7 : 285,01</w:t>
      </w:r>
    </w:p>
    <w:p w:rsidR="0095135D" w:rsidRDefault="0095135D" w:rsidP="0095135D">
      <w:r>
        <w:t xml:space="preserve">    Оглавление: </w:t>
      </w:r>
      <w:hyperlink r:id="rId239" w:history="1">
        <w:r w:rsidR="00ED387A" w:rsidRPr="005329AB">
          <w:rPr>
            <w:rStyle w:val="a8"/>
          </w:rPr>
          <w:t>http://kitap.tatar.ru/ogl/nlrt/nbrt_obr_2279472.pdf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251. 85.14;   К64</w:t>
      </w:r>
    </w:p>
    <w:p w:rsidR="0095135D" w:rsidRDefault="0095135D" w:rsidP="0095135D">
      <w:r>
        <w:t xml:space="preserve">    1736414-Ф - оис</w:t>
      </w:r>
    </w:p>
    <w:p w:rsidR="0095135D" w:rsidRDefault="0095135D" w:rsidP="0095135D">
      <w:r>
        <w:t xml:space="preserve">    Павел Михайлович Кондратьев (1902-1985): живопись, книжная и станковая графика : [книга-альбом] / Гос. Рус. музей ; Ярослав. худож. музей ; Нац. галерея Армении (Ереван); Нац. центр искусства и культуры имени Ж. Помпиду (Париж); Частные собрания (Москва, Санкт-Петербург); [сост., авт. текстов и коммент. И. Галеев ; под ред. Н. Борисовской ; пер. на англ. яз. А. Галеева]. - Изд. сопровождает одноимённую выст. в Галеев-Галерее (апрель-июль, 2014). - Москва : Галеев-Галерея, 2014. - 287 c. : ил., факс. - Библиогр.: с. 280-281. - ISBN 978-5-905368-06-6 : 1500,00</w:t>
      </w:r>
    </w:p>
    <w:p w:rsidR="0095135D" w:rsidRDefault="0095135D" w:rsidP="0095135D">
      <w:r>
        <w:t xml:space="preserve">    Оглавление: </w:t>
      </w:r>
      <w:hyperlink r:id="rId240" w:history="1">
        <w:r w:rsidR="00ED387A" w:rsidRPr="005329AB">
          <w:rPr>
            <w:rStyle w:val="a8"/>
          </w:rPr>
          <w:t>http://kitap.tatar.ru/ogl/nlrt/nbrt_obr_2283146.pdf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252. 85.12;   Ч-82</w:t>
      </w:r>
    </w:p>
    <w:p w:rsidR="0095135D" w:rsidRDefault="0095135D" w:rsidP="0095135D">
      <w:r>
        <w:t xml:space="preserve">    1736426-Ф - оис</w:t>
      </w:r>
    </w:p>
    <w:p w:rsidR="0095135D" w:rsidRDefault="0095135D" w:rsidP="0095135D">
      <w:r>
        <w:t xml:space="preserve">    Чувашские коллекции в этнографических фондах Музея археологии и этнографии Института этнологических исследований имени Р. Г. Кузеева Уфимского научного центра РАН : каталог-альбом / ФГБУН Ин-т этнолог. исслед. им. Р. Г. Кузеева Уфим. науч. центра РАН ; [сост., авт. вступ. ст. И. Г. Петров]. - Уфа : ИЭИ УНЦ РАН : Белая река, 2017. - 123 c. : ил. - Библиогр.: с. 121. - ISBN 978-5-87691-140-7 : 500,00</w:t>
      </w:r>
    </w:p>
    <w:p w:rsidR="0095135D" w:rsidRDefault="0095135D" w:rsidP="0095135D">
      <w:r>
        <w:t xml:space="preserve">    Оглавление: </w:t>
      </w:r>
      <w:hyperlink r:id="rId241" w:history="1">
        <w:r w:rsidR="00ED387A" w:rsidRPr="005329AB">
          <w:rPr>
            <w:rStyle w:val="a8"/>
          </w:rPr>
          <w:t>http://kitap.tatar.ru/ogl/nlrt/nbrt_obr_2283780.pdf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253. 85.113;   N 39</w:t>
      </w:r>
    </w:p>
    <w:p w:rsidR="0095135D" w:rsidRDefault="0095135D" w:rsidP="0095135D">
      <w:r>
        <w:t xml:space="preserve">    1555703-И - ио</w:t>
      </w:r>
    </w:p>
    <w:p w:rsidR="0095135D" w:rsidRDefault="0095135D" w:rsidP="0095135D">
      <w:r>
        <w:t xml:space="preserve">    Nemlioğlu, Candan</w:t>
      </w:r>
    </w:p>
    <w:p w:rsidR="0095135D" w:rsidRDefault="0095135D" w:rsidP="0095135D">
      <w:r>
        <w:t xml:space="preserve">Bosna-Hersek Foça'da yok edilen Türk-İslâm kültür eserleri / C. Nemlioğlu. - İstanbul : İslâm Tarih, Sanat ve Kültürünü Araştırma Vakfı (İSAR), 1996. - III, 116 s. : res. - (İSAR Vakfı </w:t>
      </w:r>
      <w:r>
        <w:lastRenderedPageBreak/>
        <w:t>yayınları ; 3). - Kaynaklar : s. 99-104. - Получено из Посольства Турции. - ISBN 975-7874-02-7 : 0,00</w:t>
      </w:r>
    </w:p>
    <w:p w:rsidR="0095135D" w:rsidRDefault="0095135D" w:rsidP="0095135D"/>
    <w:p w:rsidR="0095135D" w:rsidRDefault="0095135D" w:rsidP="0095135D">
      <w:r>
        <w:t>254. 85.11;   А36</w:t>
      </w:r>
    </w:p>
    <w:p w:rsidR="0095135D" w:rsidRDefault="0095135D" w:rsidP="0095135D">
      <w:r>
        <w:t xml:space="preserve">    1736999-Ф - оис; 1737000-Ф - кх; 1737001-Ф - кх</w:t>
      </w:r>
    </w:p>
    <w:p w:rsidR="0095135D" w:rsidRDefault="0095135D" w:rsidP="0095135D">
      <w:r>
        <w:t xml:space="preserve">    Детали архитектурных ордеров : учебно-методическое пособие по дисциплине "Основы архитектурного проектирования" для студентов 1 курса направлений подготовки 07.03.01 "Архитектура", 07.03.02 "Реконструкция и реставрация архитектурного наследия" / Р. Р. Аитов, Е. А. Афанасьева; М-во образ. и науки РФ ; Казан. гос. архитект.-строит. ун-т. - Казань : [Издательство Казанского государственного архитектурно-строительного университета], 2017. - 79 с. : ил. - Библиогр.: с. 79 : 100,00</w:t>
      </w:r>
    </w:p>
    <w:p w:rsidR="0095135D" w:rsidRDefault="0095135D" w:rsidP="0095135D">
      <w:r>
        <w:t xml:space="preserve">    Оглавление: </w:t>
      </w:r>
      <w:hyperlink r:id="rId242" w:history="1">
        <w:r w:rsidR="00ED387A" w:rsidRPr="005329AB">
          <w:rPr>
            <w:rStyle w:val="a8"/>
          </w:rPr>
          <w:t>http://kitap.tatar.ru/ogl/nlrt/nbrt_obr_2280938.pdf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255. 85.31;   Б28</w:t>
      </w:r>
    </w:p>
    <w:p w:rsidR="0095135D" w:rsidRDefault="0095135D" w:rsidP="0095135D">
      <w:r>
        <w:t xml:space="preserve">    1736579-Л - оис</w:t>
      </w:r>
    </w:p>
    <w:p w:rsidR="0095135D" w:rsidRDefault="0095135D" w:rsidP="0095135D">
      <w:r>
        <w:t xml:space="preserve">    Батыршин, Фанис Файзирахманович</w:t>
      </w:r>
    </w:p>
    <w:p w:rsidR="0095135D" w:rsidRDefault="0095135D" w:rsidP="0095135D">
      <w:r>
        <w:t>Музыкальная народная инструментальная культура Узбекистана: от истоков возникновения до современного бытования : музыкальная культура Узбекистана / Ф. Ф. Батыршин. - [Екатеринбург] : Издательские решения, 2017. - 77, [1] c. : ил., портр., табл. - Библиогр.: с. 75. - Свед. об авт. на 4-й с. обл.. - ISBN 978-5-4485-6104-7 : 150,00</w:t>
      </w:r>
    </w:p>
    <w:p w:rsidR="0095135D" w:rsidRDefault="0095135D" w:rsidP="0095135D">
      <w:r>
        <w:t xml:space="preserve">    Оглавление: </w:t>
      </w:r>
      <w:hyperlink r:id="rId243" w:history="1">
        <w:r w:rsidR="00ED387A" w:rsidRPr="005329AB">
          <w:rPr>
            <w:rStyle w:val="a8"/>
          </w:rPr>
          <w:t>http://kitap.tatar.ru/ogl/nlrt/nbrt_obr_2294165.pdf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256. 85.31;   Б28</w:t>
      </w:r>
    </w:p>
    <w:p w:rsidR="0095135D" w:rsidRDefault="0095135D" w:rsidP="0095135D">
      <w:r>
        <w:t xml:space="preserve">    1736580-Л - оис</w:t>
      </w:r>
    </w:p>
    <w:p w:rsidR="0095135D" w:rsidRDefault="0095135D" w:rsidP="0095135D">
      <w:r>
        <w:t xml:space="preserve">    Батыршин, Фанис Файзирахманович</w:t>
      </w:r>
    </w:p>
    <w:p w:rsidR="0095135D" w:rsidRDefault="0095135D" w:rsidP="0095135D">
      <w:r>
        <w:t>Народное музыкальное искусство Узбекистана : характеристика и сравнительный анализ / Фанис Батыршин. - [Саарбрюккен, Германия] : LAP LAMBERT Academic Publishing, [2016]. - 61 c. - Библиогр.: с. 55. - Свед. об авт. на 4-й с. обл. - Текст на рус. яз., на обороте тит. л. информ. о выход. данных на рус. и нем. яз.. - ISBN 978-3-659-91997-8 : 150,00</w:t>
      </w:r>
    </w:p>
    <w:p w:rsidR="0095135D" w:rsidRDefault="0095135D" w:rsidP="0095135D">
      <w:r>
        <w:t xml:space="preserve">    Оглавление: </w:t>
      </w:r>
      <w:hyperlink r:id="rId244" w:history="1">
        <w:r w:rsidR="00ED387A" w:rsidRPr="005329AB">
          <w:rPr>
            <w:rStyle w:val="a8"/>
          </w:rPr>
          <w:t>http://kitap.tatar.ru/ogl/nlrt/nbrt_obr_2294207.pdf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257. 85.31;   Б37</w:t>
      </w:r>
    </w:p>
    <w:p w:rsidR="0095135D" w:rsidRDefault="0095135D" w:rsidP="0095135D">
      <w:r>
        <w:t xml:space="preserve">    1737368-Л - оис; 1737369-Л - оис; 1737370-Л - кх</w:t>
      </w:r>
    </w:p>
    <w:p w:rsidR="0095135D" w:rsidRDefault="0095135D" w:rsidP="0095135D">
      <w:r>
        <w:t xml:space="preserve">    Беговатова, Мария Андреевна</w:t>
      </w:r>
    </w:p>
    <w:p w:rsidR="0095135D" w:rsidRDefault="0095135D" w:rsidP="0095135D">
      <w:r>
        <w:t>Современная техника игры на саксофоне : история, теория, практика / М. А. Беговатова, М. Е. Гирфанова; М-во культуры РФ ; Казан. гос. консерватория им. Н. Г. Жиганова. - Казань : [Казанская государственная консерватория], 2017. - 202, [1] с. - Библиогр.: с. 173-197. - ISBN 978-5-85401-235-5. - ISBN 978-5-85401-217-1 : 200,00</w:t>
      </w:r>
    </w:p>
    <w:p w:rsidR="0095135D" w:rsidRDefault="0095135D" w:rsidP="0095135D">
      <w:r>
        <w:t xml:space="preserve">    Оглавление: </w:t>
      </w:r>
      <w:hyperlink r:id="rId245" w:history="1">
        <w:r w:rsidR="00ED387A" w:rsidRPr="005329AB">
          <w:rPr>
            <w:rStyle w:val="a8"/>
          </w:rPr>
          <w:t>http://kitap.tatar.ru/ogl/nlrt/nbrt_obr_2284976.pdf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258. 85.10;   Б48</w:t>
      </w:r>
    </w:p>
    <w:p w:rsidR="0095135D" w:rsidRDefault="0095135D" w:rsidP="0095135D">
      <w:r>
        <w:t xml:space="preserve">    1736149-Ф - оис</w:t>
      </w:r>
    </w:p>
    <w:p w:rsidR="0095135D" w:rsidRDefault="0095135D" w:rsidP="0095135D">
      <w:r>
        <w:t xml:space="preserve">    Берд, Майкл</w:t>
      </w:r>
    </w:p>
    <w:p w:rsidR="0095135D" w:rsidRDefault="0095135D" w:rsidP="0095135D">
      <w:r>
        <w:t>Звёздная ночь Ван Гога и другие истории о том, как рождается искусство / Майкл Берд; пер. с англ. Марии Сухотиной ; илл. Кейт Эванс ; [науч. ред. П. Ермакова]. - 2-е изд. - Москва : Манн, Иванов и Фербер, 2017. - 335 с. : ил.. - ISBN 978-5-00100-632-9 : 1849,54</w:t>
      </w:r>
    </w:p>
    <w:p w:rsidR="0095135D" w:rsidRDefault="0095135D" w:rsidP="0095135D">
      <w:r>
        <w:t xml:space="preserve">    Оглавление: </w:t>
      </w:r>
      <w:hyperlink r:id="rId246" w:history="1">
        <w:r w:rsidR="00ED387A" w:rsidRPr="005329AB">
          <w:rPr>
            <w:rStyle w:val="a8"/>
          </w:rPr>
          <w:t>http://kitap.tatar.ru/ogl/nlrt/nbrt_obr_2281916.pdf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259. 85.34;   Р33</w:t>
      </w:r>
    </w:p>
    <w:p w:rsidR="0095135D" w:rsidRDefault="0095135D" w:rsidP="0095135D">
      <w:r>
        <w:t xml:space="preserve">    1737740-Л - оис; 1737741-Л - кх</w:t>
      </w:r>
    </w:p>
    <w:p w:rsidR="0095135D" w:rsidRDefault="0095135D" w:rsidP="0095135D">
      <w:r>
        <w:t xml:space="preserve">    Режиссура театрализованных представлений и праздников: миссия профессии : коллективная монография / Г. Ю. Бильгильдеев [и др.]; М-во культуры РФ, Казан. гос. ин-т культуры. - Казань : Издательство Казанского государственного института культуры, 2017. - 137, [1] с. : ил., табл. - Библиогр.: с. 120-123. - Авторы указаны на обороте тит. л.. - ISBN 978-5-9960-0138-5 : 120,00</w:t>
      </w:r>
    </w:p>
    <w:p w:rsidR="0095135D" w:rsidRDefault="0095135D" w:rsidP="0095135D">
      <w:r>
        <w:t xml:space="preserve">    Оглавление: </w:t>
      </w:r>
      <w:hyperlink r:id="rId247" w:history="1">
        <w:r w:rsidR="00ED387A" w:rsidRPr="005329AB">
          <w:rPr>
            <w:rStyle w:val="a8"/>
          </w:rPr>
          <w:t>http://kitap.tatar.ru/ogl/nlrt/nbrt_obr_2290153.pdf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260. 85.36;   В19</w:t>
      </w:r>
    </w:p>
    <w:p w:rsidR="0095135D" w:rsidRDefault="0095135D" w:rsidP="0095135D">
      <w:r>
        <w:t xml:space="preserve">    1738242-Л - оис</w:t>
      </w:r>
    </w:p>
    <w:p w:rsidR="0095135D" w:rsidRDefault="0095135D" w:rsidP="0095135D">
      <w:r>
        <w:t xml:space="preserve">    Васильченко, Андрей Вячеславович</w:t>
      </w:r>
    </w:p>
    <w:p w:rsidR="0095135D" w:rsidRDefault="0095135D" w:rsidP="0095135D">
      <w:r>
        <w:t>"Лили Марлен" и другие : эстрада Третьего рейха / А. В. Васильченко. - Москва : Вече, 2011. - 287 с., [8] л. ил. : ил. - (Элегантная диктатура). - Библиогр.: с. 286. - ISBN 978-5-9533-3818-9 : 370,00</w:t>
      </w:r>
    </w:p>
    <w:p w:rsidR="0095135D" w:rsidRDefault="0095135D" w:rsidP="0095135D">
      <w:r>
        <w:t xml:space="preserve">    Оглавление: </w:t>
      </w:r>
      <w:hyperlink r:id="rId248" w:history="1">
        <w:r w:rsidR="00ED387A" w:rsidRPr="005329AB">
          <w:rPr>
            <w:rStyle w:val="a8"/>
          </w:rPr>
          <w:t>http://kitap.tatar.ru/ogl/nlrt/nbrt_obr_2296043.pdf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261. К  85.33;   В75</w:t>
      </w:r>
    </w:p>
    <w:p w:rsidR="0095135D" w:rsidRDefault="0095135D" w:rsidP="0095135D">
      <w:r>
        <w:t xml:space="preserve">    1736515-Л - нк; 1736516-Л - нк</w:t>
      </w:r>
    </w:p>
    <w:p w:rsidR="0095135D" w:rsidRDefault="0095135D" w:rsidP="0095135D">
      <w:r>
        <w:t xml:space="preserve">    Воронцов, Владимир Александрович</w:t>
      </w:r>
    </w:p>
    <w:p w:rsidR="0095135D" w:rsidRDefault="0095135D" w:rsidP="0095135D">
      <w:r>
        <w:t>О театре волжских булгар и природе театрального искусства : [монография] / В. А. Воронцов; Ин-т истории АН РТ ; К(П)ФУ, Ин-т междунар. отношений, истории и востоковедения ; [науч. ред. и авт. предисл. Ф. Ш. Хузин]. - 2-е изд., испр. и доп. - Казань : Центр инновационных технологий, 2017. - 287 с. : ил. - Библиогр.: в конце ст.. - ISBN 978-5-93962-842-6 : 300,00</w:t>
      </w:r>
    </w:p>
    <w:p w:rsidR="0095135D" w:rsidRDefault="0095135D" w:rsidP="0095135D">
      <w:r>
        <w:t xml:space="preserve">    Оглавление: </w:t>
      </w:r>
      <w:hyperlink r:id="rId249" w:history="1">
        <w:r w:rsidR="00ED387A" w:rsidRPr="005329AB">
          <w:rPr>
            <w:rStyle w:val="a8"/>
          </w:rPr>
          <w:t>http://kitap.tatar.ru/ogl/nlrt/nbrt_obr_2288776.pdf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262. 85.988;   В97</w:t>
      </w:r>
    </w:p>
    <w:p w:rsidR="0095135D" w:rsidRDefault="0095135D" w:rsidP="0095135D">
      <w:r>
        <w:t xml:space="preserve">    1734702-Н - нк; 1734703-Н - нк; 1734704-Н - оис</w:t>
      </w:r>
    </w:p>
    <w:p w:rsidR="0095135D" w:rsidRDefault="0095135D" w:rsidP="0095135D">
      <w:r>
        <w:t xml:space="preserve">    Вәлиди, Сәйдә</w:t>
      </w:r>
    </w:p>
    <w:p w:rsidR="0095135D" w:rsidRDefault="0095135D" w:rsidP="0095135D">
      <w:r>
        <w:t>Балалар өчен җырлар [Ноталар] / С. Вәлиди; [кереш сүз авт. М. П. Фәйзуллаева]. - Казан : Татарстан китап нәшрияты, 2017. - 99 б. : 200,00</w:t>
      </w:r>
    </w:p>
    <w:p w:rsidR="0095135D" w:rsidRDefault="0095135D" w:rsidP="0095135D">
      <w:r>
        <w:t xml:space="preserve">    Оглавление: </w:t>
      </w:r>
      <w:hyperlink r:id="rId250" w:history="1">
        <w:r w:rsidR="00ED387A" w:rsidRPr="005329AB">
          <w:rPr>
            <w:rStyle w:val="a8"/>
          </w:rPr>
          <w:t>http://kitap.tatar.ru/ogl/nlrt/nbrt_obr_2274508.pdf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263. 85.31;   Г52</w:t>
      </w:r>
    </w:p>
    <w:p w:rsidR="0095135D" w:rsidRDefault="0095135D" w:rsidP="0095135D">
      <w:r>
        <w:t xml:space="preserve">    1737674-Л - оис; 1737675-Л - оис; 1737676-Л - оис</w:t>
      </w:r>
    </w:p>
    <w:p w:rsidR="0095135D" w:rsidRDefault="0095135D" w:rsidP="0095135D">
      <w:r>
        <w:t xml:space="preserve">    Глазкова, Юлия Витальевна</w:t>
      </w:r>
    </w:p>
    <w:p w:rsidR="0095135D" w:rsidRDefault="0095135D" w:rsidP="0095135D">
      <w:r>
        <w:t>Морис Дюруфле и французская органная культура его времени / Ю. В. Глазкова; М-во культуры РФ ; Казан. гос. консерватория им. Н. Г. Жиганова. - Казань : [Казанская государственная консерватория], 2017. - 150, [1] с. - Библиогр.: с. 125-135. - ISBN 978-5-85401-234-8 : 150,00</w:t>
      </w:r>
    </w:p>
    <w:p w:rsidR="0095135D" w:rsidRDefault="0095135D" w:rsidP="0095135D">
      <w:r>
        <w:t xml:space="preserve">    Оглавление: </w:t>
      </w:r>
      <w:hyperlink r:id="rId251" w:history="1">
        <w:r w:rsidR="00ED387A" w:rsidRPr="005329AB">
          <w:rPr>
            <w:rStyle w:val="a8"/>
          </w:rPr>
          <w:t>http://kitap.tatar.ru/ogl/nlrt/nbrt_obr_2289349.pdf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264. 85.94;   К31</w:t>
      </w:r>
    </w:p>
    <w:p w:rsidR="0095135D" w:rsidRDefault="0095135D" w:rsidP="0095135D">
      <w:r>
        <w:t xml:space="preserve">    1733603-Н - оис; 1733604-Н - нк; 1733605-Н - нк</w:t>
      </w:r>
    </w:p>
    <w:p w:rsidR="0095135D" w:rsidRDefault="0095135D" w:rsidP="0095135D">
      <w:r>
        <w:t xml:space="preserve">    Каштанов, Нәкыйп</w:t>
      </w:r>
    </w:p>
    <w:p w:rsidR="0095135D" w:rsidRDefault="0095135D" w:rsidP="0095135D">
      <w:r>
        <w:lastRenderedPageBreak/>
        <w:t>И Казан! Кабан күле [Ноты] : җырлар / Нәкыйп Каштанов; [басманың муз. ред. Марс Кәшипов]. - Казан : Ихлас, 2016. - 69, [2] б.. - ISBN 978-5-906701-90-9 : 200,00</w:t>
      </w:r>
    </w:p>
    <w:p w:rsidR="0095135D" w:rsidRDefault="0095135D" w:rsidP="0095135D">
      <w:r>
        <w:t xml:space="preserve">    Оглавление: </w:t>
      </w:r>
      <w:hyperlink r:id="rId252" w:history="1">
        <w:r w:rsidR="00ED387A" w:rsidRPr="005329AB">
          <w:rPr>
            <w:rStyle w:val="a8"/>
          </w:rPr>
          <w:t>http://kitap.tatar.ru/ogl/nlrt/nbrt_obr_2268242.pdf</w:t>
        </w:r>
      </w:hyperlink>
    </w:p>
    <w:p w:rsidR="00ED387A" w:rsidRDefault="00ED387A" w:rsidP="0095135D"/>
    <w:p w:rsidR="0095135D" w:rsidRDefault="0095135D" w:rsidP="0095135D"/>
    <w:p w:rsidR="0095135D" w:rsidRDefault="0095135D" w:rsidP="0095135D">
      <w:r>
        <w:t>265. 85.36;   К95</w:t>
      </w:r>
    </w:p>
    <w:p w:rsidR="0095135D" w:rsidRDefault="0095135D" w:rsidP="0095135D">
      <w:r>
        <w:t xml:space="preserve">    1734431-Т - нк; 1734432-Т - нк; 1734433-Т - нк</w:t>
      </w:r>
    </w:p>
    <w:p w:rsidR="0095135D" w:rsidRDefault="0095135D" w:rsidP="0095135D">
      <w:r>
        <w:t xml:space="preserve">    Кәримова, Гөлгенә</w:t>
      </w:r>
    </w:p>
    <w:p w:rsidR="00950D2B" w:rsidRDefault="0095135D" w:rsidP="0095135D">
      <w:r>
        <w:t>Зәйнәб Фәрхетдинова: Терелтәсе иде дөньяны : [истәлекләр, уйланулар, әңгәмәләр] / Г. Ә. Кәримова; [төз.- мөх-р Г. Кәримова]. - Казан : Рухият, 2017. - 206, [1] б. : фоторәс. б-н.. - ISBN 978-5-89706-181-5 : 300,00</w:t>
      </w:r>
    </w:p>
    <w:p w:rsidR="00950D2B" w:rsidRDefault="00950D2B" w:rsidP="0095135D">
      <w:r>
        <w:t xml:space="preserve">    Оглавление: </w:t>
      </w:r>
      <w:hyperlink r:id="rId253" w:history="1">
        <w:r w:rsidR="00ED387A" w:rsidRPr="005329AB">
          <w:rPr>
            <w:rStyle w:val="a8"/>
          </w:rPr>
          <w:t>http://kitap.tatar.ru/ogl/nlrt/nbrt_obr_2272639.pdf</w:t>
        </w:r>
      </w:hyperlink>
    </w:p>
    <w:p w:rsidR="00ED387A" w:rsidRDefault="00ED387A" w:rsidP="0095135D"/>
    <w:p w:rsidR="00950D2B" w:rsidRDefault="00950D2B" w:rsidP="0095135D"/>
    <w:p w:rsidR="00950D2B" w:rsidRDefault="00950D2B" w:rsidP="00950D2B">
      <w:r>
        <w:t>266. 85.31;   Л50</w:t>
      </w:r>
    </w:p>
    <w:p w:rsidR="00950D2B" w:rsidRDefault="00950D2B" w:rsidP="00950D2B">
      <w:r>
        <w:t xml:space="preserve">    1736433-Ф - оис</w:t>
      </w:r>
    </w:p>
    <w:p w:rsidR="00950D2B" w:rsidRDefault="00950D2B" w:rsidP="00950D2B">
      <w:r>
        <w:t xml:space="preserve">    Лесковой, Олег Фёдорович</w:t>
      </w:r>
    </w:p>
    <w:p w:rsidR="00950D2B" w:rsidRDefault="00950D2B" w:rsidP="00950D2B">
      <w:r>
        <w:t>Гармонии сияние, или Флейтовый блеск серебра : [о выдающемся флейтисте, Заслуженном артисте РСФСР, профессоре РАМ им. Гнесиных М. И.Каширском] / Олег Лесковой. - 2-е изд., доп. и перераб. - Москва : ОнтоПринт, 2017. - 389, [2] c. : ил., цв. ил., портр., факс., ноты. - В год 90-летия М. И. Каширского, 120-летия Академии музыки им. Гнесиных, 240-летия Большого театра. - ISBN 978-5-906886-51-4 : 500,00</w:t>
      </w:r>
    </w:p>
    <w:p w:rsidR="00950D2B" w:rsidRDefault="00950D2B" w:rsidP="00950D2B">
      <w:r>
        <w:t xml:space="preserve">    Оглавление: </w:t>
      </w:r>
      <w:hyperlink r:id="rId254" w:history="1">
        <w:r w:rsidR="00ED387A" w:rsidRPr="005329AB">
          <w:rPr>
            <w:rStyle w:val="a8"/>
          </w:rPr>
          <w:t>http://kitap.tatar.ru/ogl/nlrt/nbrt_obr_2284375.pdf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267. 85.10;   П31</w:t>
      </w:r>
    </w:p>
    <w:p w:rsidR="00950D2B" w:rsidRDefault="00950D2B" w:rsidP="00950D2B">
      <w:r>
        <w:t xml:space="preserve">    1737809-Л - оис</w:t>
      </w:r>
    </w:p>
    <w:p w:rsidR="00950D2B" w:rsidRDefault="00950D2B" w:rsidP="00950D2B">
      <w:r>
        <w:t xml:space="preserve">    Петухов, Алексей Валерьевич</w:t>
      </w:r>
    </w:p>
    <w:p w:rsidR="00950D2B" w:rsidRDefault="00950D2B" w:rsidP="00950D2B">
      <w:r>
        <w:t>Ар деко и искусство Франции первой четверти ХХ века / А. В. Петухов. - Москва : БкусМАрт, 2016. - 311 с. : ил. - (Научно-популярная серия).. - ISBN 978-5-906190-62-8 : 700,00</w:t>
      </w:r>
    </w:p>
    <w:p w:rsidR="00950D2B" w:rsidRDefault="00950D2B" w:rsidP="00950D2B">
      <w:r>
        <w:t xml:space="preserve">    Оглавление: </w:t>
      </w:r>
      <w:hyperlink r:id="rId255" w:history="1">
        <w:r w:rsidR="00ED387A" w:rsidRPr="005329AB">
          <w:rPr>
            <w:rStyle w:val="a8"/>
          </w:rPr>
          <w:t>http://kitap.tatar.ru/ogl/nlrt/nbrt_obr_2285566.pdf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268. 85.13;   Р48</w:t>
      </w:r>
    </w:p>
    <w:p w:rsidR="00950D2B" w:rsidRDefault="00950D2B" w:rsidP="00950D2B">
      <w:r>
        <w:t xml:space="preserve">    1736150-Л - оис</w:t>
      </w:r>
    </w:p>
    <w:p w:rsidR="00950D2B" w:rsidRDefault="00950D2B" w:rsidP="00950D2B">
      <w:r>
        <w:t xml:space="preserve">    Ржанников, Дмитрий Анатольевич</w:t>
      </w:r>
    </w:p>
    <w:p w:rsidR="00950D2B" w:rsidRDefault="00950D2B" w:rsidP="00950D2B">
      <w:r>
        <w:t>Библейские сюжеты в барельефах Петербурга / Дмитрий Ржанников; [ил.: Б. В. Кунин, М. А. Варфоломеева-Кунина]. - Санкт-Петербург : Издательство "Фордевинд", 2015. - 59, [2] с. : ил. - (Прогулки с биноклем / Серия "Иллюстрированный путеводитель").. - ISBN 978-5-904736-30-9 : 1033,56</w:t>
      </w:r>
    </w:p>
    <w:p w:rsidR="00950D2B" w:rsidRDefault="00950D2B" w:rsidP="00950D2B">
      <w:r>
        <w:t xml:space="preserve">    Оглавление: </w:t>
      </w:r>
      <w:hyperlink r:id="rId256" w:history="1">
        <w:r w:rsidR="00ED387A" w:rsidRPr="005329AB">
          <w:rPr>
            <w:rStyle w:val="a8"/>
          </w:rPr>
          <w:t>http://kitap.tatar.ru/ogl/nlrt/nbrt_obr_2281942.pdf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269. К  85.15;   С89</w:t>
      </w:r>
    </w:p>
    <w:p w:rsidR="00950D2B" w:rsidRDefault="00950D2B" w:rsidP="00950D2B">
      <w:r>
        <w:t xml:space="preserve">    1737953-Ф - нк; 1737954-Ф - нк; 1737955-Ф - оис; 1737956-Ф - нк; 1737957-Ф - нк; 1737958-Ф - нк</w:t>
      </w:r>
    </w:p>
    <w:p w:rsidR="00950D2B" w:rsidRDefault="00950D2B" w:rsidP="00950D2B">
      <w:r>
        <w:t xml:space="preserve">    Султанова, Рауза Рифкатовна</w:t>
      </w:r>
    </w:p>
    <w:p w:rsidR="00950D2B" w:rsidRDefault="00950D2B" w:rsidP="00950D2B">
      <w:r>
        <w:t xml:space="preserve">История татарского театра в плакатном искусстве = Татар театры тарихы плакат сәнгатендә = The history of the tatar theatre in poster art : [альбом-каталог] / Р. Р. Султанова; АН РТ, Ин-т яз., лит. и искусства. - Казань : [Изд. дом "Казанская недвижимость"], 2017. - 348, [3] c. : ил. - Библиогр.: с. [350]. - К 110-летию татарского театра = Татар театрының </w:t>
      </w:r>
      <w:r>
        <w:lastRenderedPageBreak/>
        <w:t>110 еллыгына багышлана = For the 110th anniversary of the Tatar theatre. - Авт. на обороте тит. л. и в конце кн. перед вып. дан. - Текст парал. рус., татар., англ.. - ISBN 978-5-9909918-3-5 : 1498,75</w:t>
      </w:r>
    </w:p>
    <w:p w:rsidR="00950D2B" w:rsidRDefault="00950D2B" w:rsidP="00950D2B">
      <w:r>
        <w:t xml:space="preserve">    Оглавление: </w:t>
      </w:r>
      <w:hyperlink r:id="rId257" w:history="1">
        <w:r w:rsidR="00ED387A" w:rsidRPr="005329AB">
          <w:rPr>
            <w:rStyle w:val="a8"/>
          </w:rPr>
          <w:t>http://kitap.tatar.ru/ogl/nlrt/nbrt_obr_2277413.pdf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270. 85.16;   С95</w:t>
      </w:r>
    </w:p>
    <w:p w:rsidR="00950D2B" w:rsidRDefault="00950D2B" w:rsidP="00950D2B">
      <w:r>
        <w:t xml:space="preserve">    1735571-Ф - кх</w:t>
      </w:r>
    </w:p>
    <w:p w:rsidR="00950D2B" w:rsidRDefault="00950D2B" w:rsidP="00950D2B">
      <w:r>
        <w:t xml:space="preserve">    Сычёк, Наталия</w:t>
      </w:r>
    </w:p>
    <w:p w:rsidR="00950D2B" w:rsidRDefault="00950D2B" w:rsidP="00950D2B">
      <w:r>
        <w:t>Семейная фотография / Наталия Сычёк; [гл. ред. Е. Кондукова]. - Санкт-Петербург : БХВ-Петербург, 2015. - 175, [1] с. : ил.. - ISBN 978-5-9775-0853-7 : 750,09</w:t>
      </w:r>
    </w:p>
    <w:p w:rsidR="00950D2B" w:rsidRDefault="00950D2B" w:rsidP="00950D2B">
      <w:r>
        <w:t xml:space="preserve">    Оглавление: </w:t>
      </w:r>
      <w:hyperlink r:id="rId258" w:history="1">
        <w:r w:rsidR="00ED387A" w:rsidRPr="005329AB">
          <w:rPr>
            <w:rStyle w:val="a8"/>
          </w:rPr>
          <w:t>http://kitap.tatar.ru/ogl/nlrt/nbrt_obr_2272036.pdf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271. 85.14;   Т51</w:t>
      </w:r>
    </w:p>
    <w:p w:rsidR="00950D2B" w:rsidRDefault="00950D2B" w:rsidP="00950D2B">
      <w:r>
        <w:t xml:space="preserve">    1737810-Л - оис</w:t>
      </w:r>
    </w:p>
    <w:p w:rsidR="00950D2B" w:rsidRDefault="00950D2B" w:rsidP="00950D2B">
      <w:r>
        <w:t xml:space="preserve">    Токарева, Мария Сергеевна</w:t>
      </w:r>
    </w:p>
    <w:p w:rsidR="00950D2B" w:rsidRDefault="00950D2B" w:rsidP="00950D2B">
      <w:r>
        <w:t>Стэнли Спенсер. Модернизм по-английски: быть или не быть / М. Токарева. - Москва : БкусМАрт, 2016. - 271 с. : ил. - (Научно-популярная серия).. - ISBN 978-5-906190-59-8 : 700,00</w:t>
      </w:r>
    </w:p>
    <w:p w:rsidR="00950D2B" w:rsidRDefault="00950D2B" w:rsidP="00950D2B">
      <w:r>
        <w:t xml:space="preserve">    Оглавление: </w:t>
      </w:r>
      <w:hyperlink r:id="rId259" w:history="1">
        <w:r w:rsidR="00ED387A" w:rsidRPr="005329AB">
          <w:rPr>
            <w:rStyle w:val="a8"/>
          </w:rPr>
          <w:t>http://kitap.tatar.ru/ogl/nlrt/nbrt_obr_2285568.pdf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272. 85.11;   Ф95</w:t>
      </w:r>
    </w:p>
    <w:p w:rsidR="00950D2B" w:rsidRDefault="00950D2B" w:rsidP="00950D2B">
      <w:r>
        <w:t xml:space="preserve">    1737811-Л - оис</w:t>
      </w:r>
    </w:p>
    <w:p w:rsidR="00950D2B" w:rsidRDefault="00950D2B" w:rsidP="00950D2B">
      <w:r>
        <w:t xml:space="preserve">    Фуртай, Франциска Викторовна</w:t>
      </w:r>
    </w:p>
    <w:p w:rsidR="00950D2B" w:rsidRDefault="00950D2B" w:rsidP="00950D2B">
      <w:r>
        <w:t>Альбом Виллара де Оннекура: средневековая энциклопедия "Ars mechanica" / Франциска Фуртай. - Москва : БкусМАрт, 2016. - 295 с. : ил. - Библиогр.: с. 267. - ISBN 978-5-906190-57-4 : 800,00</w:t>
      </w:r>
    </w:p>
    <w:p w:rsidR="00950D2B" w:rsidRDefault="00950D2B" w:rsidP="00950D2B">
      <w:r>
        <w:t xml:space="preserve">    Оглавление: </w:t>
      </w:r>
      <w:hyperlink r:id="rId260" w:history="1">
        <w:r w:rsidR="00ED387A" w:rsidRPr="005329AB">
          <w:rPr>
            <w:rStyle w:val="a8"/>
          </w:rPr>
          <w:t>http://kitap.tatar.ru/ogl/nlrt/nbrt_obr_2285573.pdf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273. 85.11;   Х15</w:t>
      </w:r>
    </w:p>
    <w:p w:rsidR="00950D2B" w:rsidRDefault="00950D2B" w:rsidP="00950D2B">
      <w:r>
        <w:t xml:space="preserve">    1737808-Л - оис</w:t>
      </w:r>
    </w:p>
    <w:p w:rsidR="00950D2B" w:rsidRDefault="00950D2B" w:rsidP="00950D2B">
      <w:r>
        <w:t xml:space="preserve">    Хаирова, Валентина</w:t>
      </w:r>
    </w:p>
    <w:p w:rsidR="00950D2B" w:rsidRDefault="00950D2B" w:rsidP="00950D2B">
      <w:r>
        <w:t>Чарльз Макинтош: модерн по-шотландски / В. Ш. Хаирова. - Москва : БкусМАрт, 2016. - 223 с. : ил. - (Научно-популярная серия). - Библиогр.: с. 213. - ISBN 978-5-906190-63-5 : 700,00</w:t>
      </w:r>
    </w:p>
    <w:p w:rsidR="00950D2B" w:rsidRDefault="00950D2B" w:rsidP="00950D2B">
      <w:r>
        <w:t xml:space="preserve">    Оглавление: </w:t>
      </w:r>
      <w:hyperlink r:id="rId261" w:history="1">
        <w:r w:rsidR="00ED387A" w:rsidRPr="005329AB">
          <w:rPr>
            <w:rStyle w:val="a8"/>
          </w:rPr>
          <w:t>http://kitap.tatar.ru/ogl/nlrt/nbrt_obr_2285563.pdf</w:t>
        </w:r>
      </w:hyperlink>
    </w:p>
    <w:p w:rsidR="00ED387A" w:rsidRDefault="00ED387A" w:rsidP="00950D2B"/>
    <w:p w:rsidR="00950D2B" w:rsidRDefault="00950D2B" w:rsidP="00950D2B"/>
    <w:p w:rsidR="00950D2B" w:rsidRDefault="00950D2B" w:rsidP="00950D2B">
      <w:r>
        <w:t>274. 85;   Ш19</w:t>
      </w:r>
    </w:p>
    <w:p w:rsidR="00950D2B" w:rsidRDefault="00950D2B" w:rsidP="00950D2B">
      <w:r>
        <w:t xml:space="preserve">    1737572-Ф - нк; 1737573-Ф - нк; 1737574-Ф - оис</w:t>
      </w:r>
    </w:p>
    <w:p w:rsidR="00950D2B" w:rsidRDefault="00950D2B" w:rsidP="00950D2B">
      <w:r>
        <w:t xml:space="preserve">    Шамсутдинов, Рушан Галяфович</w:t>
      </w:r>
    </w:p>
    <w:p w:rsidR="00950D2B" w:rsidRDefault="00950D2B" w:rsidP="00950D2B">
      <w:r>
        <w:t>Живопись. Графика : [альбом] / Р. Г. Шамсутдинов; [авт. предисл.: Х. Якупов, Б. Хамидуллин]. - Казань : Татарское книжное издательство, 2017. - 119 с. : ил., фот. - На 4-й с. обл.: Rushan Shamsutdinov. Painting. Drawing. - ISBN 978-5-298-03364-0 : 500,00</w:t>
      </w:r>
    </w:p>
    <w:p w:rsidR="00950D2B" w:rsidRDefault="00950D2B" w:rsidP="00950D2B"/>
    <w:p w:rsidR="00950D2B" w:rsidRDefault="00950D2B" w:rsidP="00950D2B">
      <w:r>
        <w:t>275. 85.31;   Я47</w:t>
      </w:r>
    </w:p>
    <w:p w:rsidR="00950D2B" w:rsidRDefault="00950D2B" w:rsidP="00950D2B">
      <w:r>
        <w:t xml:space="preserve">    1737550-Л - оис; 1737551-Л - оис; 1737552-Л - оис</w:t>
      </w:r>
    </w:p>
    <w:p w:rsidR="00950D2B" w:rsidRDefault="00950D2B" w:rsidP="00950D2B">
      <w:r>
        <w:t xml:space="preserve">    Этноинструментоведение. Методология изучения традиционных народных музыкальных инструментов (на материале Волго-Уралья) : учебно-методическое пособие </w:t>
      </w:r>
      <w:r>
        <w:lastRenderedPageBreak/>
        <w:t>: для студентов высших музыкальных учебных заведений (направление подготовки 53.03.06 "Музыкознание и музыкально-прикладное искусство". Профиль подготовки "Этномузыкология") / В. И. Яковлев; М-во культуры РФ ; Казан. гос. консерватория им. Н. Г. Жиганова ; [науч. ред. В. И. Пискарёв]. - Казань : [Казанская государственная консерватория], 2015. - 74, [1] с. - Библиогр.: с. 56-67. - ISBN 978-5-85401-213-3 : 100,00</w:t>
      </w:r>
    </w:p>
    <w:p w:rsidR="00950D2B" w:rsidRDefault="00950D2B" w:rsidP="00950D2B">
      <w:r>
        <w:t xml:space="preserve">    Оглавление: </w:t>
      </w:r>
      <w:hyperlink r:id="rId262" w:history="1">
        <w:r w:rsidR="00ED387A" w:rsidRPr="005329AB">
          <w:rPr>
            <w:rStyle w:val="a8"/>
          </w:rPr>
          <w:t>http://kitap.tatar.ru/ogl/nlrt/nbrt_obr_2287572.pdf</w:t>
        </w:r>
      </w:hyperlink>
    </w:p>
    <w:p w:rsidR="00ED387A" w:rsidRDefault="00ED387A" w:rsidP="00950D2B"/>
    <w:p w:rsidR="00950D2B" w:rsidRDefault="00950D2B" w:rsidP="00950D2B"/>
    <w:p w:rsidR="006E68E8" w:rsidRDefault="006E68E8" w:rsidP="00950D2B"/>
    <w:p w:rsidR="006E68E8" w:rsidRDefault="006E68E8" w:rsidP="006E68E8">
      <w:pPr>
        <w:pStyle w:val="1"/>
      </w:pPr>
      <w:bookmarkStart w:id="25" w:name="_Toc504984863"/>
      <w:r>
        <w:t>Религия. Мистика. Свободомыслие. (ББК 86)</w:t>
      </w:r>
      <w:bookmarkEnd w:id="25"/>
    </w:p>
    <w:p w:rsidR="006E68E8" w:rsidRDefault="006E68E8" w:rsidP="006E68E8">
      <w:pPr>
        <w:pStyle w:val="1"/>
      </w:pPr>
    </w:p>
    <w:p w:rsidR="006E68E8" w:rsidRDefault="006E68E8" w:rsidP="006E68E8">
      <w:r>
        <w:t>276. 86.372;   Ж74</w:t>
      </w:r>
    </w:p>
    <w:p w:rsidR="006E68E8" w:rsidRDefault="006E68E8" w:rsidP="006E68E8">
      <w:r>
        <w:t xml:space="preserve">    1738241-Л - кх</w:t>
      </w:r>
    </w:p>
    <w:p w:rsidR="006E68E8" w:rsidRDefault="006E68E8" w:rsidP="006E68E8">
      <w:r>
        <w:t xml:space="preserve">    Жития всех Святых / составил священник и законоучитель Иоанн Бухарев. - Москва : Благовест, 2014. - 669, [1] с. - На обл. священник Иоанн Бухарев указан как автор. - ISBN 978-5-9968-0341-5 : 400,00</w:t>
      </w:r>
    </w:p>
    <w:p w:rsidR="006E68E8" w:rsidRDefault="006E68E8" w:rsidP="006E68E8">
      <w:r>
        <w:t xml:space="preserve">    Оглавление: </w:t>
      </w:r>
      <w:hyperlink r:id="rId263" w:history="1">
        <w:r w:rsidR="00ED387A" w:rsidRPr="005329AB">
          <w:rPr>
            <w:rStyle w:val="a8"/>
          </w:rPr>
          <w:t>http://kitap.tatar.ru/ogl/nlrt/nbrt_obr_2295996.pdf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277. 86.38;   И80</w:t>
      </w:r>
    </w:p>
    <w:p w:rsidR="006E68E8" w:rsidRDefault="006E68E8" w:rsidP="006E68E8">
      <w:r>
        <w:t xml:space="preserve">    1734677-Т - нк; 1734678-Т - нк; 1734679-Т - нк</w:t>
      </w:r>
    </w:p>
    <w:p w:rsidR="006E68E8" w:rsidRDefault="006E68E8" w:rsidP="006E68E8">
      <w:r>
        <w:t xml:space="preserve">    Ислам календаре (Милади 2018, Һиҗри 1439-1440) / [төз.-мөх-р Э. Басыйрова ; дини мөх-р Р. Валиуллин ; корректор Л. Тимерова]. - Казан : Акчарлак нәшрият йорты, 2017. - 368 б. - (Азан нуры).. - ISBN 978-5-90578-122-2 : 200,00</w:t>
      </w:r>
    </w:p>
    <w:p w:rsidR="006E68E8" w:rsidRDefault="006E68E8" w:rsidP="006E68E8"/>
    <w:p w:rsidR="006E68E8" w:rsidRDefault="006E68E8" w:rsidP="006E68E8">
      <w:r>
        <w:t>278. 86.37;   П68</w:t>
      </w:r>
    </w:p>
    <w:p w:rsidR="006E68E8" w:rsidRDefault="006E68E8" w:rsidP="006E68E8">
      <w:r>
        <w:t xml:space="preserve">    1738186-Ф - ибо</w:t>
      </w:r>
    </w:p>
    <w:p w:rsidR="006E68E8" w:rsidRDefault="006E68E8" w:rsidP="006E68E8">
      <w:r>
        <w:t xml:space="preserve">    Православная энциклопедия  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44 :  Маркелл II - Меркурий и Паисий. - 2016. - 751 c. : ил., портр., карты. - ISBN 978-5-89572-051-6 (т. XLIV) : 900,00</w:t>
      </w:r>
    </w:p>
    <w:p w:rsidR="006E68E8" w:rsidRDefault="006E68E8" w:rsidP="006E68E8"/>
    <w:p w:rsidR="006E68E8" w:rsidRDefault="006E68E8" w:rsidP="006E68E8">
      <w:r>
        <w:t>279. 86.37;   П68</w:t>
      </w:r>
    </w:p>
    <w:p w:rsidR="006E68E8" w:rsidRDefault="006E68E8" w:rsidP="006E68E8">
      <w:r>
        <w:t xml:space="preserve">    1738187-Ф - ибо</w:t>
      </w:r>
    </w:p>
    <w:p w:rsidR="006E68E8" w:rsidRDefault="006E68E8" w:rsidP="006E68E8">
      <w:r>
        <w:t xml:space="preserve">    Православная энциклопедия  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45 :  Мерри Дель Валь - Михаил Парехели. - 2017. - 751 c. : ил., портр., карты. - ISBN 978-5-89572-052-3 (т. XLV) : 900,00</w:t>
      </w:r>
    </w:p>
    <w:p w:rsidR="006E68E8" w:rsidRDefault="006E68E8" w:rsidP="006E68E8"/>
    <w:p w:rsidR="006E68E8" w:rsidRDefault="006E68E8" w:rsidP="006E68E8">
      <w:r>
        <w:t>280. 86.37;   П68</w:t>
      </w:r>
    </w:p>
    <w:p w:rsidR="006E68E8" w:rsidRDefault="006E68E8" w:rsidP="006E68E8">
      <w:r>
        <w:t xml:space="preserve">    1738188-Ф - ибо</w:t>
      </w:r>
    </w:p>
    <w:p w:rsidR="006E68E8" w:rsidRDefault="006E68E8" w:rsidP="006E68E8">
      <w:r>
        <w:t xml:space="preserve">    Православная энциклопедия  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46 :  Михаил Пcелл - Мопсуестия. - 2017. - 751 c. : ил., портр., карты. - ISBN 978-5-89572-053-0 (т. XLVI) : 900,00</w:t>
      </w:r>
    </w:p>
    <w:p w:rsidR="006E68E8" w:rsidRDefault="006E68E8" w:rsidP="006E68E8"/>
    <w:p w:rsidR="006E68E8" w:rsidRDefault="006E68E8" w:rsidP="006E68E8">
      <w:r>
        <w:lastRenderedPageBreak/>
        <w:t>281. 86.37;   П68</w:t>
      </w:r>
    </w:p>
    <w:p w:rsidR="006E68E8" w:rsidRDefault="006E68E8" w:rsidP="006E68E8">
      <w:r>
        <w:t xml:space="preserve">    1738189-Ф - ибо</w:t>
      </w:r>
    </w:p>
    <w:p w:rsidR="006E68E8" w:rsidRDefault="006E68E8" w:rsidP="006E68E8">
      <w:r>
        <w:t xml:space="preserve">    Православная энциклопедия  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47 :  Мор - Муромский в честь Преображения Господня мужской монастырь. - 2017. - 750, [1] с. : ил., портр.. - ISBN 978-5-89572-054-7 (т. 47) : 900,00</w:t>
      </w:r>
    </w:p>
    <w:p w:rsidR="006E68E8" w:rsidRDefault="006E68E8" w:rsidP="006E68E8"/>
    <w:p w:rsidR="006E68E8" w:rsidRDefault="006E68E8" w:rsidP="006E68E8">
      <w:r>
        <w:t>282. 86.38;   М91</w:t>
      </w:r>
    </w:p>
    <w:p w:rsidR="006E68E8" w:rsidRDefault="006E68E8" w:rsidP="006E68E8">
      <w:r>
        <w:t xml:space="preserve">    1736104-Л - кх; 1736506-Л - кх</w:t>
      </w:r>
    </w:p>
    <w:p w:rsidR="006E68E8" w:rsidRDefault="006E68E8" w:rsidP="006E68E8">
      <w:r>
        <w:t xml:space="preserve">    Мусульманское духовенство Таврической губернии в конце XIX века: рапорт В. В. Вашкевича : [сборник документов] / Гос. комитет РТ по архив. делу, ГБУ "Гос. архив РТ" ; [сост., авт. предисл., примеч. и сокр., сост. указ. И. К. Загидуллин]. - Казань : Государственный комитет Республики Татарстан по архивному делу, 2016. - 199 с. - (Исламские институты в Российской империи). - Имен. указ.: с. 190-192. - Территориально-геогр. указ.: с. 193-195. - Л1736506: Автограф составителя. - ISBN 978-5-93001-063-3 : 250,00</w:t>
      </w:r>
    </w:p>
    <w:p w:rsidR="006E68E8" w:rsidRDefault="006E68E8" w:rsidP="006E68E8">
      <w:r>
        <w:t xml:space="preserve">    Оглавление: </w:t>
      </w:r>
      <w:hyperlink r:id="rId264" w:history="1">
        <w:r w:rsidR="00ED387A" w:rsidRPr="005329AB">
          <w:rPr>
            <w:rStyle w:val="a8"/>
          </w:rPr>
          <w:t>http://kitap.tatar.ru/ogl/nlrt/nbrt_obr_2281140.pdf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283. Кт  86.38;   Т23</w:t>
      </w:r>
    </w:p>
    <w:p w:rsidR="006E68E8" w:rsidRDefault="006E68E8" w:rsidP="006E68E8">
      <w:r>
        <w:t xml:space="preserve">    1737032-Л - нк; 1737033-Л - нк; 1737034-Л - нк</w:t>
      </w:r>
    </w:p>
    <w:p w:rsidR="006E68E8" w:rsidRDefault="006E68E8" w:rsidP="006E68E8">
      <w:r>
        <w:t xml:space="preserve">    Татары и ислам в регионах Российской Федерации: религиозное возрождение и этничность / В. С. Воронцов [и др.]; Ин-т истории им. Ш. Марджани АН РТ, Центр этносоциологических исследований ИИ АН РТ, Центр исламоведческих исследований АН РТ ; [рук. проекта и отв. ред. Р. Н. Мусина]. - Казань : [Институт истории им. Ш. Марджани АН РТ] : [Артифакт], 2014. - 347 с. + [20] с. фото. : ил., табл. - Библиогр. в подстроч. примеч. - Авторский коллектив указан на обороте тит. л.. - ISBN 978-5-905089-18-3 : 230,00</w:t>
      </w:r>
    </w:p>
    <w:p w:rsidR="006E68E8" w:rsidRDefault="006E68E8" w:rsidP="006E68E8">
      <w:r>
        <w:t xml:space="preserve">    Оглавление: </w:t>
      </w:r>
      <w:hyperlink r:id="rId265" w:history="1">
        <w:r w:rsidR="00ED387A" w:rsidRPr="005329AB">
          <w:rPr>
            <w:rStyle w:val="a8"/>
          </w:rPr>
          <w:t>http://kitap.tatar.ru/ogl/nlrt/nbrt_obr_2281212.pdf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284. Кт  86.38;   Т23</w:t>
      </w:r>
    </w:p>
    <w:p w:rsidR="006E68E8" w:rsidRDefault="006E68E8" w:rsidP="006E68E8">
      <w:r>
        <w:t xml:space="preserve">    1736946-Л - нк; 1736947-Л - нк; 1736948-Л - нк</w:t>
      </w:r>
    </w:p>
    <w:p w:rsidR="006E68E8" w:rsidRDefault="006E68E8" w:rsidP="006E68E8">
      <w:r>
        <w:t xml:space="preserve">    Татары и ислам в регионах Российской Федерации: современная этноконфессиональная ситуация / В. В. Амелин [и др.]; Ин-т истории им. Ш. Марджани АН РТ, Центр этносоциологических исследований ИИ АН РТ ; [рук. проекта и отв. ред. Р. Н. Мусина]. - Казань : [Институт истории им. Ш. Марджани АН РТ] : [Артифакт], 2015. - 283 с. : + [12] с. фото. - Библиогр. в подстроч. примеч. - Авторский коллектив указан на обороте тит. л.. - ISBN 978-5-905089-19-0 : 200,00</w:t>
      </w:r>
    </w:p>
    <w:p w:rsidR="006E68E8" w:rsidRDefault="006E68E8" w:rsidP="006E68E8">
      <w:r>
        <w:t xml:space="preserve">    Оглавление: </w:t>
      </w:r>
      <w:hyperlink r:id="rId266" w:history="1">
        <w:r w:rsidR="00ED387A" w:rsidRPr="005329AB">
          <w:rPr>
            <w:rStyle w:val="a8"/>
          </w:rPr>
          <w:t>http://kitap.tatar.ru/ogl/nlrt/nbrt_obr_2280273.pdf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285. 86.38;   К88</w:t>
      </w:r>
    </w:p>
    <w:p w:rsidR="006E68E8" w:rsidRDefault="006E68E8" w:rsidP="006E68E8">
      <w:r>
        <w:t xml:space="preserve">    1736083-Л - кх</w:t>
      </w:r>
    </w:p>
    <w:p w:rsidR="006E68E8" w:rsidRDefault="006E68E8" w:rsidP="006E68E8">
      <w:r>
        <w:t xml:space="preserve">    аль-Кудури, Ахмад бин Мухаммад Абульхусейн. Комментарии к "Мухтасар аль-Кудури" (шарх мухтасар аль-кудури) / Ахмад бин Мухаммад Абульхусейн аль-Кудури; Министерство образования и науки Российской Федерации, Казанский федеральный университет ; [авт. толкования Мухаммад Ашик Иляхи аль-Барни ; пер. [с араб.]: Р. Г. Тагиров, Р. М. Нургалеев]. - Казань : Издательство Казанского университета, 2014-. - Ч. 1 : учебное пособие. - 2014. - 206 с. : 100,00</w:t>
      </w:r>
    </w:p>
    <w:p w:rsidR="006E68E8" w:rsidRDefault="006E68E8" w:rsidP="006E68E8">
      <w:r>
        <w:t xml:space="preserve">    Оглавление: </w:t>
      </w:r>
      <w:hyperlink r:id="rId267" w:history="1">
        <w:r w:rsidR="00ED387A" w:rsidRPr="005329AB">
          <w:rPr>
            <w:rStyle w:val="a8"/>
          </w:rPr>
          <w:t>http://kitap.tatar.ru/ogl/nlrt/nbrt_obr_2280697.pdf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286. 86.38;   Ш86</w:t>
      </w:r>
    </w:p>
    <w:p w:rsidR="006E68E8" w:rsidRDefault="006E68E8" w:rsidP="006E68E8">
      <w:r>
        <w:t xml:space="preserve">    1734770-Т - нк; 1734771-Т - нк; 1734772-Т - нк</w:t>
      </w:r>
    </w:p>
    <w:p w:rsidR="006E68E8" w:rsidRDefault="006E68E8" w:rsidP="006E68E8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[2013]. - №17: Корбан гаете: июль - сентябрь 2017 = шәүвәл 1438 - мөхәррам 1439. - 2017. - 256 б. : 350,00</w:t>
      </w:r>
    </w:p>
    <w:p w:rsidR="006E68E8" w:rsidRDefault="006E68E8" w:rsidP="006E68E8">
      <w:r>
        <w:t xml:space="preserve">    Оглавление: </w:t>
      </w:r>
      <w:hyperlink r:id="rId268" w:history="1">
        <w:r w:rsidR="00ED387A" w:rsidRPr="005329AB">
          <w:rPr>
            <w:rStyle w:val="a8"/>
          </w:rPr>
          <w:t>http://kitap.tatar.ru/ogl/nlrt/nbrt_obr_2274995.pdf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287. 86.38;   Ш86</w:t>
      </w:r>
    </w:p>
    <w:p w:rsidR="006E68E8" w:rsidRDefault="006E68E8" w:rsidP="006E68E8">
      <w:r>
        <w:t xml:space="preserve">    1737047-Т - нк; 1737048-Т - нк; 1737049-Т - нк</w:t>
      </w:r>
    </w:p>
    <w:p w:rsidR="006E68E8" w:rsidRDefault="006E68E8" w:rsidP="006E68E8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[2013]. - №18: Мәүлид мөбарәк булсын: октябрь - декабрь 2017 = мөхәррам - рабигыль-ахыр 1439. - 2017. - 256 б. : 300,00</w:t>
      </w:r>
    </w:p>
    <w:p w:rsidR="006E68E8" w:rsidRDefault="006E68E8" w:rsidP="006E68E8">
      <w:r>
        <w:t xml:space="preserve">    Оглавление: </w:t>
      </w:r>
      <w:hyperlink r:id="rId269" w:history="1">
        <w:r w:rsidR="00ED387A" w:rsidRPr="005329AB">
          <w:rPr>
            <w:rStyle w:val="a8"/>
          </w:rPr>
          <w:t>http://kitap.tatar.ru/ogl/nlrt/nbrt_obr_2281284.pdf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288. К  86.38;   Б94</w:t>
      </w:r>
    </w:p>
    <w:p w:rsidR="006E68E8" w:rsidRDefault="006E68E8" w:rsidP="006E68E8">
      <w:r>
        <w:t xml:space="preserve">    1736546-Л - нк</w:t>
      </w:r>
    </w:p>
    <w:p w:rsidR="006E68E8" w:rsidRDefault="006E68E8" w:rsidP="006E68E8">
      <w:r>
        <w:t xml:space="preserve">    Бухараев, Равиль Раисович</w:t>
      </w:r>
    </w:p>
    <w:p w:rsidR="006E68E8" w:rsidRDefault="006E68E8" w:rsidP="006E68E8">
      <w:r>
        <w:t>История российского мусульманства : беседы о Северном исламе / Равиль Бухараев; [подгот. текста к публ. Л. Н. Григорьевой]. - Санкт-Петербург : Алетейя, 2015. - 515, [1] c. : ил. - Библиогр.: с. 513. - ISBN 978-5-90670-503-7 : 250,00</w:t>
      </w:r>
    </w:p>
    <w:p w:rsidR="006E68E8" w:rsidRDefault="006E68E8" w:rsidP="006E68E8">
      <w:r>
        <w:t xml:space="preserve">    Оглавление: </w:t>
      </w:r>
      <w:hyperlink r:id="rId270" w:history="1">
        <w:r w:rsidR="00ED387A" w:rsidRPr="005329AB">
          <w:rPr>
            <w:rStyle w:val="a8"/>
          </w:rPr>
          <w:t>http://kitap.tatar.ru/ogl/nlrt/nbrt_obr_2292026.pdf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289. 86.38;   З-55</w:t>
      </w:r>
    </w:p>
    <w:p w:rsidR="006E68E8" w:rsidRDefault="006E68E8" w:rsidP="006E68E8">
      <w:r>
        <w:t xml:space="preserve">    1734127-Т - нк; 1734128-Т - нк; 1734129-Т - нк</w:t>
      </w:r>
    </w:p>
    <w:p w:rsidR="006E68E8" w:rsidRDefault="006E68E8" w:rsidP="006E68E8">
      <w:r>
        <w:t xml:space="preserve">    Коръәндәге догалар / Р. Н. Зиярова. - [Набережные Челны] : Аль-Калям, [2016]. - 190 б. : рәс. б-н. - Тит. б. юк, тасвирлама тышлыктан. - ISBN 978-5-85247-888-7 : 300,00</w:t>
      </w:r>
    </w:p>
    <w:p w:rsidR="006E68E8" w:rsidRDefault="006E68E8" w:rsidP="006E68E8">
      <w:r>
        <w:t xml:space="preserve">    Оглавление: </w:t>
      </w:r>
      <w:hyperlink r:id="rId271" w:history="1">
        <w:r w:rsidR="00ED387A" w:rsidRPr="005329AB">
          <w:rPr>
            <w:rStyle w:val="a8"/>
          </w:rPr>
          <w:t>http://kitap.tatar.ru/ogl/nlrt/nbrt_obr_2267338.pdf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290. 86.38;   С14</w:t>
      </w:r>
    </w:p>
    <w:p w:rsidR="006E68E8" w:rsidRDefault="006E68E8" w:rsidP="006E68E8">
      <w:r>
        <w:t xml:space="preserve">    1736531-Л - кх; 1739000-Л - кх; 1739001-Л - кх; 1739002-Л - кх</w:t>
      </w:r>
    </w:p>
    <w:p w:rsidR="006E68E8" w:rsidRDefault="006E68E8" w:rsidP="006E68E8">
      <w:r>
        <w:t xml:space="preserve">    Саид Али Кушавчи</w:t>
      </w:r>
    </w:p>
    <w:p w:rsidR="006E68E8" w:rsidRDefault="006E68E8" w:rsidP="006E68E8">
      <w:r>
        <w:t>Слышат ли умершие? / Саид Али Кушавчи. - [Казань] : Хузур, 1434/2013. - 32 c. - Текст на рус., араб. яз., сноски на рус., тур. яз. : 50,00</w:t>
      </w:r>
    </w:p>
    <w:p w:rsidR="006E68E8" w:rsidRDefault="006E68E8" w:rsidP="006E68E8"/>
    <w:p w:rsidR="006E68E8" w:rsidRDefault="006E68E8" w:rsidP="006E68E8">
      <w:r>
        <w:t>291. 86.38;   С17</w:t>
      </w:r>
    </w:p>
    <w:p w:rsidR="006E68E8" w:rsidRDefault="006E68E8" w:rsidP="006E68E8">
      <w:r>
        <w:t xml:space="preserve">    1737527-Л - кх; 1737528-Л - кх</w:t>
      </w:r>
    </w:p>
    <w:p w:rsidR="006E68E8" w:rsidRDefault="006E68E8" w:rsidP="006E68E8">
      <w:r>
        <w:t xml:space="preserve">    Самигуллин, Камиль</w:t>
      </w:r>
    </w:p>
    <w:p w:rsidR="006E68E8" w:rsidRDefault="006E68E8" w:rsidP="006E68E8">
      <w:r>
        <w:t>Введение в ханафитский фикх / К. И. Самигуллин; [науч. ред. Д. А. Шагавиев]. - Казань : Издательский дом Хузур, 2016. - 63 с.. - ISBN 978-5-9907954-6-4 : 100,00</w:t>
      </w:r>
    </w:p>
    <w:p w:rsidR="006E68E8" w:rsidRDefault="006E68E8" w:rsidP="006E68E8">
      <w:r>
        <w:t xml:space="preserve">    Оглавление: </w:t>
      </w:r>
      <w:hyperlink r:id="rId272" w:history="1">
        <w:r w:rsidR="00ED387A" w:rsidRPr="005329AB">
          <w:rPr>
            <w:rStyle w:val="a8"/>
          </w:rPr>
          <w:t>http://kitap.tatar.ru/ogl/nlrt/nbrt_obr_2287245.pdf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292. 86.38;   А95</w:t>
      </w:r>
    </w:p>
    <w:p w:rsidR="006E68E8" w:rsidRDefault="006E68E8" w:rsidP="006E68E8">
      <w:r>
        <w:t xml:space="preserve">    1736513-Л - кх</w:t>
      </w:r>
    </w:p>
    <w:p w:rsidR="006E68E8" w:rsidRDefault="006E68E8" w:rsidP="006E68E8">
      <w:r>
        <w:t xml:space="preserve">    Хазрат Мирза Тахир Ахмад</w:t>
      </w:r>
    </w:p>
    <w:p w:rsidR="006E68E8" w:rsidRDefault="006E68E8" w:rsidP="006E68E8">
      <w:r>
        <w:lastRenderedPageBreak/>
        <w:t>Ислам отвечает на вопросы современности / Хазрат Мирза Тахир Ахмад (1928 - 2003) Четвёртый Халиф Обетованного Мессии; пер. Равиля Бухараева. - Санкт-Петербург : Русско-Балтийский информационный центр "БЛИЦ", 2004. - 233 c. : портр. - Авт. на обл. не указан. - ISBN 5-86789-007-4 : 150,00</w:t>
      </w:r>
    </w:p>
    <w:p w:rsidR="006E68E8" w:rsidRDefault="006E68E8" w:rsidP="006E68E8">
      <w:r>
        <w:t xml:space="preserve">    Оглавление: </w:t>
      </w:r>
      <w:hyperlink r:id="rId273" w:history="1">
        <w:r w:rsidR="00ED387A" w:rsidRPr="005329AB">
          <w:rPr>
            <w:rStyle w:val="a8"/>
          </w:rPr>
          <w:t>http://kitap.tatar.ru/ogl/nlrt/nbrt_obr_2288419.pdf</w:t>
        </w:r>
      </w:hyperlink>
    </w:p>
    <w:p w:rsidR="00ED387A" w:rsidRDefault="00ED387A" w:rsidP="006E68E8"/>
    <w:p w:rsidR="006E68E8" w:rsidRDefault="006E68E8" w:rsidP="006E68E8"/>
    <w:p w:rsidR="006E68E8" w:rsidRDefault="006E68E8" w:rsidP="006E68E8">
      <w:r>
        <w:t>293. 86.38;   М34</w:t>
      </w:r>
    </w:p>
    <w:p w:rsidR="006E68E8" w:rsidRDefault="006E68E8" w:rsidP="006E68E8">
      <w:r>
        <w:t xml:space="preserve">    1737497-Л - кх; 1737498-Л - кх; 1737499-Л - кх</w:t>
      </w:r>
    </w:p>
    <w:p w:rsidR="006E68E8" w:rsidRDefault="006E68E8" w:rsidP="006E68E8">
      <w:r>
        <w:t xml:space="preserve">    аль-Матуриди, Абу Мансур</w:t>
      </w:r>
    </w:p>
    <w:p w:rsidR="006E68E8" w:rsidRDefault="006E68E8" w:rsidP="006E68E8">
      <w:r>
        <w:t>Китаб ат-таухид / Абу Мансур аль-Матуриди; [пер. с арабского Р. К. Адыгамов]. - Казань : Издательский дом Хузур, 2017. - 517 с.. - ISBN 978-5-9909853-8-4 : 340,00</w:t>
      </w:r>
    </w:p>
    <w:p w:rsidR="006E68E8" w:rsidRDefault="006E68E8" w:rsidP="006E68E8">
      <w:r>
        <w:t xml:space="preserve">    Оглавление: </w:t>
      </w:r>
      <w:hyperlink r:id="rId274" w:history="1">
        <w:r w:rsidR="00ED387A" w:rsidRPr="005329AB">
          <w:rPr>
            <w:rStyle w:val="a8"/>
          </w:rPr>
          <w:t>http://kitap.tatar.ru/ogl/nlrt/nbrt_obr_2286785.pdf</w:t>
        </w:r>
      </w:hyperlink>
    </w:p>
    <w:p w:rsidR="00ED387A" w:rsidRDefault="00ED387A" w:rsidP="006E68E8"/>
    <w:p w:rsidR="006E68E8" w:rsidRDefault="006E68E8" w:rsidP="006E68E8"/>
    <w:p w:rsidR="00CE3669" w:rsidRDefault="00CE3669" w:rsidP="006E68E8"/>
    <w:p w:rsidR="00CE3669" w:rsidRDefault="00CE3669" w:rsidP="00CE3669">
      <w:pPr>
        <w:pStyle w:val="1"/>
      </w:pPr>
      <w:bookmarkStart w:id="26" w:name="_Toc504984864"/>
      <w:r>
        <w:t>Философские науки. (ББК 87)</w:t>
      </w:r>
      <w:bookmarkEnd w:id="26"/>
    </w:p>
    <w:p w:rsidR="00CE3669" w:rsidRDefault="00CE3669" w:rsidP="00CE3669">
      <w:pPr>
        <w:pStyle w:val="1"/>
      </w:pPr>
    </w:p>
    <w:p w:rsidR="00CE3669" w:rsidRDefault="00CE3669" w:rsidP="00CE3669">
      <w:r>
        <w:t>294. 87.6;   Г75</w:t>
      </w:r>
    </w:p>
    <w:p w:rsidR="00CE3669" w:rsidRDefault="00CE3669" w:rsidP="00CE3669">
      <w:r>
        <w:t xml:space="preserve">    1737749-Л - кх; 1737750-Л - кх</w:t>
      </w:r>
    </w:p>
    <w:p w:rsidR="00CE3669" w:rsidRDefault="00CE3669" w:rsidP="00CE3669">
      <w:r>
        <w:t xml:space="preserve">    Гражданственность в России и Евросоюзе : сборник научных статей / Казан. фед. ун-т ; отв. ред.: И. Кузнецова, О. Донецкая, Д. Шульц. - Казань : [Казанский университет], 2014. - 303 с. : ил., табл. - Библиогр. в конце ст. - На тит. л. редакторы указаны как авторы. - Текст рус., англ., нем.. - ISBN 978-5-00019-297-9 : 100,00</w:t>
      </w:r>
    </w:p>
    <w:p w:rsidR="00CE3669" w:rsidRDefault="00CE3669" w:rsidP="00CE3669">
      <w:r>
        <w:t xml:space="preserve">    Оглавление: </w:t>
      </w:r>
      <w:hyperlink r:id="rId275" w:history="1">
        <w:r w:rsidR="00ED387A" w:rsidRPr="005329AB">
          <w:rPr>
            <w:rStyle w:val="a8"/>
          </w:rPr>
          <w:t>http://kitap.tatar.ru/ogl/nlrt/nbrt_obr_2290251.pdf</w:t>
        </w:r>
      </w:hyperlink>
    </w:p>
    <w:p w:rsidR="00ED387A" w:rsidRDefault="00ED387A" w:rsidP="00CE3669"/>
    <w:p w:rsidR="00CE3669" w:rsidRDefault="00CE3669" w:rsidP="00CE3669"/>
    <w:p w:rsidR="00CE3669" w:rsidRDefault="00CE3669" w:rsidP="00CE3669">
      <w:r>
        <w:t>295. 87.6;   Т13</w:t>
      </w:r>
    </w:p>
    <w:p w:rsidR="00CE3669" w:rsidRDefault="00CE3669" w:rsidP="00CE3669">
      <w:r>
        <w:t xml:space="preserve">    1736339-Л - кх; 1736081-Л - кх</w:t>
      </w:r>
    </w:p>
    <w:p w:rsidR="00CE3669" w:rsidRDefault="00CE3669" w:rsidP="00CE3669">
      <w:r>
        <w:t xml:space="preserve">    Тагиров, Энгель Ризакович</w:t>
      </w:r>
    </w:p>
    <w:p w:rsidR="00CE3669" w:rsidRDefault="00CE3669" w:rsidP="00CE3669">
      <w:r>
        <w:t>Устойчивость планеты - историческая надежда человечества / Энгель Тагиров; [науч. ред.: Р. М. Валеев, О. Н. Коршунова, А. А. Мухамадеева]. - Казань : [АБАК], 2016. - 381, [2] c. : ил. - Библиогр. в подстроч. примеч. - Доп. тит. л. на англ. яз.. - ISBN 978-5-9960-0101-9 : 350,00</w:t>
      </w:r>
    </w:p>
    <w:p w:rsidR="00CE3669" w:rsidRDefault="00CE3669" w:rsidP="00CE3669">
      <w:r>
        <w:t xml:space="preserve">    Оглавление: </w:t>
      </w:r>
      <w:hyperlink r:id="rId276" w:history="1">
        <w:r w:rsidR="00ED387A" w:rsidRPr="005329AB">
          <w:rPr>
            <w:rStyle w:val="a8"/>
          </w:rPr>
          <w:t>http://kitap.tatar.ru/ogl/nlrt/nbrt_obr_2274829.pdf</w:t>
        </w:r>
      </w:hyperlink>
    </w:p>
    <w:p w:rsidR="00ED387A" w:rsidRDefault="00ED387A" w:rsidP="00CE3669"/>
    <w:p w:rsidR="00CE3669" w:rsidRDefault="00CE3669" w:rsidP="00CE3669"/>
    <w:p w:rsidR="00FA190D" w:rsidRDefault="00FA190D" w:rsidP="00CE3669"/>
    <w:p w:rsidR="00FA190D" w:rsidRDefault="00FA190D" w:rsidP="00FA190D">
      <w:pPr>
        <w:pStyle w:val="1"/>
      </w:pPr>
      <w:bookmarkStart w:id="27" w:name="_Toc504984865"/>
      <w:r>
        <w:t>Психология. (ББК 88)</w:t>
      </w:r>
      <w:bookmarkEnd w:id="27"/>
    </w:p>
    <w:p w:rsidR="00FA190D" w:rsidRDefault="00FA190D" w:rsidP="00FA190D">
      <w:pPr>
        <w:pStyle w:val="1"/>
      </w:pPr>
    </w:p>
    <w:p w:rsidR="00FA190D" w:rsidRDefault="00FA190D" w:rsidP="00FA190D">
      <w:r>
        <w:t>296. 88.4;   В67</w:t>
      </w:r>
    </w:p>
    <w:p w:rsidR="00FA190D" w:rsidRDefault="00FA190D" w:rsidP="00FA190D">
      <w:r>
        <w:t xml:space="preserve">    1734961-Л - кх</w:t>
      </w:r>
    </w:p>
    <w:p w:rsidR="00FA190D" w:rsidRDefault="00FA190D" w:rsidP="00FA190D">
      <w:r>
        <w:t xml:space="preserve">    Волков, Борис Степанович</w:t>
      </w:r>
    </w:p>
    <w:p w:rsidR="00FA190D" w:rsidRDefault="00FA190D" w:rsidP="00FA190D">
      <w:r>
        <w:t>Психология детей от трех лет до школы в вопросах и  ответах : методическое пособие / Б. С. Волков, Н. В. Волкова. - Москва : ТЦ СФЕРА, 2015. - 128 с. - (Библиотека воспитателя). - Библиогр.: с. 127. - ISBN 978-5-9949-1335-2 : 100,00</w:t>
      </w:r>
    </w:p>
    <w:p w:rsidR="00FA190D" w:rsidRDefault="00FA190D" w:rsidP="00FA190D">
      <w:r>
        <w:t xml:space="preserve">    Оглавление: </w:t>
      </w:r>
      <w:hyperlink r:id="rId277" w:history="1">
        <w:r w:rsidR="00ED387A" w:rsidRPr="005329AB">
          <w:rPr>
            <w:rStyle w:val="a8"/>
          </w:rPr>
          <w:t>http://kitap.tatar.ru/ogl/nlrt/nbrt_obr_2282343.pdf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297. 88.9;   Г74</w:t>
      </w:r>
    </w:p>
    <w:p w:rsidR="00FA190D" w:rsidRDefault="00FA190D" w:rsidP="00FA190D">
      <w:r>
        <w:t xml:space="preserve">    1738714-Л - кх</w:t>
      </w:r>
    </w:p>
    <w:p w:rsidR="00FA190D" w:rsidRDefault="00FA190D" w:rsidP="00FA190D">
      <w:r>
        <w:t xml:space="preserve">    Готтман, Джон</w:t>
      </w:r>
    </w:p>
    <w:p w:rsidR="00FA190D" w:rsidRDefault="00FA190D" w:rsidP="00FA190D">
      <w:r>
        <w:t>Эмоциональный интеллект ребенка. Практическое руководство для родителей / Дж. Готтман, Дж. Деклер; пер. с англ.  Г. Федотовой. - 2-е изд. - Москва : "Манн, Иванов и Фербер", 2016. - 268, [1]  c. - Библиогр. в приложении: с. 251-257. - Примечания: с. 258-265. - На доп. тит. л.: Raising an Emotinally Intelligent Child. - ISBN 978-5-00100-317-5 : 200,00</w:t>
      </w:r>
    </w:p>
    <w:p w:rsidR="00FA190D" w:rsidRDefault="00FA190D" w:rsidP="00FA190D">
      <w:r>
        <w:t xml:space="preserve">    Оглавление: </w:t>
      </w:r>
      <w:hyperlink r:id="rId278" w:history="1">
        <w:r w:rsidR="00ED387A" w:rsidRPr="005329AB">
          <w:rPr>
            <w:rStyle w:val="a8"/>
          </w:rPr>
          <w:t>http://kitap.tatar.ru/ogl/nlrt/nbrt_obr_2232169.pdf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298. 88.6;   М92</w:t>
      </w:r>
    </w:p>
    <w:p w:rsidR="00FA190D" w:rsidRDefault="00FA190D" w:rsidP="00FA190D">
      <w:r>
        <w:t xml:space="preserve">    1737755-Л - кх</w:t>
      </w:r>
    </w:p>
    <w:p w:rsidR="00FA190D" w:rsidRDefault="00FA190D" w:rsidP="00FA190D">
      <w:r>
        <w:t xml:space="preserve">    Субъектность студента негосударственного вуза : [монография] / Ф. Г. Мухаметзянова, З. Г. Мустафина, В. Р. Вафина; Частное образовательное учреждение высшего профессионального образования "Академия социального образования". - Казань : [Издательство ЧОУ ВПО "Академия социального образования"], 2013. - 162 с. : табл. - Библиогр.: с. 148-162. - ISBN 978-5-98259-041-1 : 100,00</w:t>
      </w:r>
    </w:p>
    <w:p w:rsidR="00FA190D" w:rsidRDefault="00FA190D" w:rsidP="00FA190D">
      <w:r>
        <w:t xml:space="preserve">    Оглавление: </w:t>
      </w:r>
      <w:hyperlink r:id="rId279" w:history="1">
        <w:r w:rsidR="00ED387A" w:rsidRPr="005329AB">
          <w:rPr>
            <w:rStyle w:val="a8"/>
          </w:rPr>
          <w:t>http://kitap.tatar.ru/ogl/nlrt/nbrt_obr_2290278.pdf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299. 88.5;   Р49</w:t>
      </w:r>
    </w:p>
    <w:p w:rsidR="00FA190D" w:rsidRDefault="00FA190D" w:rsidP="00FA190D">
      <w:r>
        <w:t xml:space="preserve">    1738232-Л - чз2</w:t>
      </w:r>
    </w:p>
    <w:p w:rsidR="00FA190D" w:rsidRDefault="00FA190D" w:rsidP="00FA190D">
      <w:r>
        <w:t xml:space="preserve">    Ридлер, Билл</w:t>
      </w:r>
    </w:p>
    <w:p w:rsidR="00FA190D" w:rsidRDefault="00FA190D" w:rsidP="00FA190D">
      <w:r>
        <w:t>Общаемся с лёгкостью, или Как находить общий язык с любым человеком / Билл Ридлер; [пер. с англ. Т. В. Лебедевой]. - Санкт-Петербург : Весь, 2014. - 272 с. : ил. - (Сам себе психолог). - Загл. и авт. на яз ориг.: Understanding Yourself and Others / Bill Riedler. - ISBN 978-5-9573-2696-0 : 300,00</w:t>
      </w:r>
    </w:p>
    <w:p w:rsidR="00FA190D" w:rsidRDefault="00FA190D" w:rsidP="00FA190D">
      <w:r>
        <w:t xml:space="preserve">    Оглавление: </w:t>
      </w:r>
      <w:hyperlink r:id="rId280" w:history="1">
        <w:r w:rsidR="00ED387A" w:rsidRPr="005329AB">
          <w:rPr>
            <w:rStyle w:val="a8"/>
          </w:rPr>
          <w:t>http://kitap.tatar.ru/ogl/nlrt/nbrt_obr_2295864.pdf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300. 88.8;   С91</w:t>
      </w:r>
    </w:p>
    <w:p w:rsidR="00FA190D" w:rsidRDefault="00FA190D" w:rsidP="00FA190D">
      <w:r>
        <w:t xml:space="preserve">    1735937-Л - кх</w:t>
      </w:r>
    </w:p>
    <w:p w:rsidR="00FA190D" w:rsidRDefault="00FA190D" w:rsidP="00FA190D">
      <w:r>
        <w:t xml:space="preserve">    Сухова, Елена Викторовна</w:t>
      </w:r>
    </w:p>
    <w:p w:rsidR="00FA190D" w:rsidRDefault="00FA190D" w:rsidP="00FA190D">
      <w:r>
        <w:t>Современные работники: личностные характеристики, особенности обучения : монография / Е. В. Сухова. - Москва : ИНФРА-М, 2017. - 141, [1] с. : табл. - (Научная мысль : серия основана в 2008 году). - Библиогр.: с. 141. - На тит. л.: Электронно-библиотечная система znanium.com. - ISBN 978-5-16-012747-7 (print). - ISBN 978-5-16-103211-4 (online) : 425,65</w:t>
      </w:r>
    </w:p>
    <w:p w:rsidR="00FA190D" w:rsidRDefault="00FA190D" w:rsidP="00FA190D">
      <w:r>
        <w:t xml:space="preserve">    Оглавление: </w:t>
      </w:r>
      <w:hyperlink r:id="rId281" w:history="1">
        <w:r w:rsidR="00ED387A" w:rsidRPr="005329AB">
          <w:rPr>
            <w:rStyle w:val="a8"/>
          </w:rPr>
          <w:t>http://kitap.tatar.ru/ogl/nlrt/nbrt_obr_2278856.pdf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301. 88.8;   Х24</w:t>
      </w:r>
    </w:p>
    <w:p w:rsidR="00FA190D" w:rsidRDefault="00FA190D" w:rsidP="00FA190D">
      <w:r>
        <w:t xml:space="preserve">    1737167-Л - кх; 1737168-Л - кх; 1737169-Л - кх</w:t>
      </w:r>
    </w:p>
    <w:p w:rsidR="00FA190D" w:rsidRDefault="00FA190D" w:rsidP="00FA190D">
      <w:r>
        <w:t xml:space="preserve">    Хасанова, Галия Булатовна</w:t>
      </w:r>
    </w:p>
    <w:p w:rsidR="00FA190D" w:rsidRDefault="00FA190D" w:rsidP="00FA190D">
      <w:r>
        <w:t>Психофизиология профессиональной деятельности : учебное пособие / Г. Б. Хасанова;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2017. - 167 с. : ил. - Библиогр.: с. 167. - ISBN 978-5-7882-2156-4 : 100,00</w:t>
      </w:r>
    </w:p>
    <w:p w:rsidR="00FA190D" w:rsidRDefault="00FA190D" w:rsidP="00FA190D">
      <w:r>
        <w:lastRenderedPageBreak/>
        <w:t xml:space="preserve">    Оглавление: </w:t>
      </w:r>
      <w:hyperlink r:id="rId282" w:history="1">
        <w:r w:rsidR="00ED387A" w:rsidRPr="005329AB">
          <w:rPr>
            <w:rStyle w:val="a8"/>
          </w:rPr>
          <w:t>http://kitap.tatar.ru/ogl/nlrt/nbrt_obr_2282404.pdf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302. 88.4;   Ш13</w:t>
      </w:r>
    </w:p>
    <w:p w:rsidR="00FA190D" w:rsidRDefault="00FA190D" w:rsidP="00FA190D">
      <w:r>
        <w:t xml:space="preserve">    1734922-Л - чз1</w:t>
      </w:r>
    </w:p>
    <w:p w:rsidR="00FA190D" w:rsidRDefault="00FA190D" w:rsidP="00FA190D">
      <w:r>
        <w:t xml:space="preserve">    Шабшай, Галина</w:t>
      </w:r>
    </w:p>
    <w:p w:rsidR="00FA190D" w:rsidRDefault="00FA190D" w:rsidP="00FA190D">
      <w:r>
        <w:t>Как развить в ребенке харизму и гениальность: эннеатипы и дети / Г. Шабшай, Е. Шабшай . - Санкт-Петербург : Весь, 2017. - 281 с. : ил.. - ISBN 978-5-9573-3146--9 : 200,00</w:t>
      </w:r>
    </w:p>
    <w:p w:rsidR="00FA190D" w:rsidRDefault="00FA190D" w:rsidP="00FA190D">
      <w:r>
        <w:t xml:space="preserve">    Оглавление: </w:t>
      </w:r>
      <w:hyperlink r:id="rId283" w:history="1">
        <w:r w:rsidR="00ED387A" w:rsidRPr="005329AB">
          <w:rPr>
            <w:rStyle w:val="a8"/>
          </w:rPr>
          <w:t>http://kitap.tatar.ru/ogl/nlrt/nbrt_obr_2271257.pdf</w:t>
        </w:r>
      </w:hyperlink>
    </w:p>
    <w:p w:rsidR="00ED387A" w:rsidRDefault="00ED387A" w:rsidP="00FA190D"/>
    <w:p w:rsidR="00FA190D" w:rsidRDefault="00FA190D" w:rsidP="00FA190D"/>
    <w:p w:rsidR="00FA190D" w:rsidRDefault="00FA190D" w:rsidP="00FA190D">
      <w:r>
        <w:t>303. 88;   Щ95</w:t>
      </w:r>
    </w:p>
    <w:p w:rsidR="00FA190D" w:rsidRDefault="00FA190D" w:rsidP="00FA190D">
      <w:r>
        <w:t xml:space="preserve">    1736517-Л - чз2</w:t>
      </w:r>
    </w:p>
    <w:p w:rsidR="00FA190D" w:rsidRDefault="00FA190D" w:rsidP="00FA190D">
      <w:r>
        <w:t xml:space="preserve">    Щукина, Мария Алексеевна</w:t>
      </w:r>
    </w:p>
    <w:p w:rsidR="00FA190D" w:rsidRDefault="00FA190D" w:rsidP="00FA190D">
      <w:r>
        <w:t>Психология саморазвития личности : [монография] / М. А. Щукина; Санкт-Петербургский государственный университет. - Санкт-Петербург : Изд-во Санкт-Петербургского университета, [2015]. - 346 c. : ил., табл. - Библиогр.: с. 301. - Свед. об авт. на 4-й с. обл. - На обл. также: Психология. - ISBN 978-5-288-05622-2 : 200,00</w:t>
      </w:r>
    </w:p>
    <w:p w:rsidR="00FA190D" w:rsidRDefault="00FA190D" w:rsidP="00FA190D">
      <w:r>
        <w:t xml:space="preserve">    Оглавление: </w:t>
      </w:r>
      <w:hyperlink r:id="rId284" w:history="1">
        <w:r w:rsidR="00ED387A" w:rsidRPr="005329AB">
          <w:rPr>
            <w:rStyle w:val="a8"/>
          </w:rPr>
          <w:t>http://kitap.tatar.ru/ogl/nlrt/nbrt_obr_2289077.pdf</w:t>
        </w:r>
      </w:hyperlink>
    </w:p>
    <w:p w:rsidR="00ED387A" w:rsidRDefault="00ED387A" w:rsidP="00FA190D"/>
    <w:p w:rsidR="00FA190D" w:rsidRDefault="00FA190D" w:rsidP="00FA190D"/>
    <w:p w:rsidR="00FD1CB8" w:rsidRDefault="00FD1CB8" w:rsidP="00FA190D"/>
    <w:p w:rsidR="00FD1CB8" w:rsidRDefault="00FD1CB8" w:rsidP="00FD1CB8">
      <w:pPr>
        <w:pStyle w:val="1"/>
      </w:pPr>
      <w:bookmarkStart w:id="28" w:name="_Toc504984866"/>
      <w:r>
        <w:t>Литература универсального содержания (ББК 9)</w:t>
      </w:r>
      <w:bookmarkEnd w:id="28"/>
    </w:p>
    <w:p w:rsidR="00FD1CB8" w:rsidRDefault="00FD1CB8" w:rsidP="00FD1CB8">
      <w:pPr>
        <w:pStyle w:val="1"/>
      </w:pPr>
    </w:p>
    <w:p w:rsidR="00FD1CB8" w:rsidRDefault="00FD1CB8" w:rsidP="00FD1CB8">
      <w:r>
        <w:t>304. 91  Пр2914;   Л52</w:t>
      </w:r>
    </w:p>
    <w:p w:rsidR="00FD1CB8" w:rsidRDefault="00FD1CB8" w:rsidP="00FD1CB8">
      <w:r>
        <w:t xml:space="preserve">    1739025-Л - нк; 1739026-Л - нк; 1739027-Л - нк; 1736593-Л - ибо</w:t>
      </w:r>
    </w:p>
    <w:p w:rsidR="00FD1CB8" w:rsidRDefault="00FD1CB8" w:rsidP="00FD1CB8">
      <w:r>
        <w:t xml:space="preserve">    Летопись печати Республики Татарстан : Государственный библиографический указатель = Татарстан Республикасы матбугат елъязмасы / Гл. арх. упр. при Каб. Мин. РТ ; Гос. арх. печати РТ (Кн. палата РТ). - Казань, Б.г. . - На рус. и татар. яз.. - ISSN 0201-677X . - №1/2017 / [сост.: Г. А. Валиева и др.]. - 2017. - 511 с. : 300,00</w:t>
      </w:r>
    </w:p>
    <w:p w:rsidR="00FD1CB8" w:rsidRDefault="00FD1CB8" w:rsidP="00FD1CB8">
      <w:r>
        <w:t xml:space="preserve">    Оглавление: </w:t>
      </w:r>
      <w:hyperlink r:id="rId285" w:history="1">
        <w:r w:rsidR="00ED387A" w:rsidRPr="005329AB">
          <w:rPr>
            <w:rStyle w:val="a8"/>
          </w:rPr>
          <w:t>http://kitap.tatar.ru/ogl/nlrt/nbrt_obr_2293951.pdf</w:t>
        </w:r>
      </w:hyperlink>
    </w:p>
    <w:p w:rsidR="00ED387A" w:rsidRDefault="00ED387A" w:rsidP="00FD1CB8"/>
    <w:p w:rsidR="00FD1CB8" w:rsidRDefault="00FD1CB8" w:rsidP="00FD1CB8"/>
    <w:p w:rsidR="00FD1CB8" w:rsidRDefault="00FD1CB8" w:rsidP="00FD1CB8">
      <w:r>
        <w:t>305. 91  Пр2914;   Л52</w:t>
      </w:r>
    </w:p>
    <w:p w:rsidR="00FD1CB8" w:rsidRDefault="00FD1CB8" w:rsidP="00FD1CB8">
      <w:r>
        <w:t xml:space="preserve">    1739028-Л - нк; 1739029-Л - нк; 1739030-Л - нк; 1736594-Л - ибо</w:t>
      </w:r>
    </w:p>
    <w:p w:rsidR="00FD1CB8" w:rsidRDefault="00FD1CB8" w:rsidP="00FD1CB8">
      <w:r>
        <w:t xml:space="preserve">    Летопись печати Республики Татарстан : Государственный библиографический указатель = Татарстан Республикасы матбугат елъязмасы / Гл. арх. упр. при Каб. Мин. РТ ; Гос. арх. печати РТ (Кн. палата РТ). - Казань, Б.г. . - На рус. и татар. яз.. - ISSN 0201-677X . - №2/2017 / [сост.: Г. А. Валиева и др.]. - 2017. - 511 с. : 300,00</w:t>
      </w:r>
    </w:p>
    <w:p w:rsidR="00FD1CB8" w:rsidRDefault="00FD1CB8" w:rsidP="00FD1CB8">
      <w:r>
        <w:t xml:space="preserve">    Оглавление: </w:t>
      </w:r>
      <w:hyperlink r:id="rId286" w:history="1">
        <w:r w:rsidR="00ED387A" w:rsidRPr="005329AB">
          <w:rPr>
            <w:rStyle w:val="a8"/>
          </w:rPr>
          <w:t>http://kitap.tatar.ru/ogl/nlrt/nbrt_obr_2293955.pdf</w:t>
        </w:r>
      </w:hyperlink>
    </w:p>
    <w:p w:rsidR="00ED387A" w:rsidRDefault="00ED387A" w:rsidP="00FD1CB8"/>
    <w:p w:rsidR="00FD1CB8" w:rsidRDefault="00FD1CB8" w:rsidP="00FD1CB8"/>
    <w:p w:rsidR="00FD1CB8" w:rsidRDefault="00FD1CB8" w:rsidP="00FD1CB8">
      <w:r>
        <w:t>306. 91  Пр2914;   Л52</w:t>
      </w:r>
    </w:p>
    <w:p w:rsidR="00FD1CB8" w:rsidRDefault="00FD1CB8" w:rsidP="00FD1CB8">
      <w:r>
        <w:t xml:space="preserve">    1739022-Л - нк; 1739023-Л - нк; 1739024-Л - нк; 1736592-Л - ибо</w:t>
      </w:r>
    </w:p>
    <w:p w:rsidR="00FD1CB8" w:rsidRDefault="00FD1CB8" w:rsidP="00FD1CB8">
      <w:r>
        <w:t xml:space="preserve">    Летопись печати Республики Татарстан : Государственный библиографический указатель = Татарстан Республикасы матбугат елъязмасы / Гл. арх. упр. при Каб. Мин. РТ ; Гос. арх. печати РТ (Кн. палата РТ). - Казань, Б.г. . - На рус. и татар. яз.. - ISSN 0201-677X . - №4/2016 / [сост.: Г. А. Валиева и др.]. - 2017. - 511 с. : 300,00</w:t>
      </w:r>
    </w:p>
    <w:p w:rsidR="00FD1CB8" w:rsidRDefault="00FD1CB8" w:rsidP="00FD1CB8">
      <w:r>
        <w:t xml:space="preserve">    Оглавление: </w:t>
      </w:r>
      <w:hyperlink r:id="rId287" w:history="1">
        <w:r w:rsidR="00ED387A" w:rsidRPr="005329AB">
          <w:rPr>
            <w:rStyle w:val="a8"/>
          </w:rPr>
          <w:t>http://kitap.tatar.ru/ogl/nlrt/nbrt_obr_2293944.pdf</w:t>
        </w:r>
      </w:hyperlink>
    </w:p>
    <w:p w:rsidR="00ED387A" w:rsidRDefault="00ED387A" w:rsidP="00FD1CB8"/>
    <w:p w:rsidR="00FD1CB8" w:rsidRDefault="00FD1CB8" w:rsidP="00FD1CB8"/>
    <w:p w:rsidR="00FD1CB8" w:rsidRDefault="00FD1CB8" w:rsidP="00FD1CB8"/>
    <w:p w:rsidR="00FD1CB8" w:rsidRDefault="00FD1CB8" w:rsidP="00FD1CB8">
      <w:pPr>
        <w:pStyle w:val="1"/>
      </w:pPr>
      <w:bookmarkStart w:id="29" w:name="_Toc504984867"/>
      <w:r>
        <w:t>Неизвестный ББК и/или УДК</w:t>
      </w:r>
      <w:bookmarkEnd w:id="29"/>
    </w:p>
    <w:p w:rsidR="00FD1CB8" w:rsidRDefault="00FD1CB8" w:rsidP="00FD1CB8">
      <w:r>
        <w:t>307. 7;   А50</w:t>
      </w:r>
    </w:p>
    <w:p w:rsidR="00FD1CB8" w:rsidRDefault="00FD1CB8" w:rsidP="00FD1CB8">
      <w:r>
        <w:t xml:space="preserve">    1736678-Л - кх; 1736679-Л - кх; 1736680-Л - кх</w:t>
      </w:r>
    </w:p>
    <w:p w:rsidR="00FD1CB8" w:rsidRDefault="00FD1CB8" w:rsidP="00FD1CB8">
      <w:r>
        <w:t xml:space="preserve">    Аликберова, Альфия Рафисовна</w:t>
      </w:r>
    </w:p>
    <w:p w:rsidR="00FD1CB8" w:rsidRDefault="00FD1CB8" w:rsidP="00FD1CB8">
      <w:r>
        <w:t>Россия - Китай: отношения в области культуры и образования (1990-2000-е гг.) : [монография] / А. Р. Аликберова, Р. М. Валеев; Казан. фед. ун-т ; [науч. ред. В. Г. Дацышен]. - Казань : [Казанский университет], 2017. - 222 с. - Библиогр.: с. 148-185. - ISBN 978-5-00019-805-6 : 200,00</w:t>
      </w:r>
    </w:p>
    <w:p w:rsidR="00FD1CB8" w:rsidRDefault="00FD1CB8" w:rsidP="00FD1CB8">
      <w:r>
        <w:t xml:space="preserve">    Оглавление: </w:t>
      </w:r>
      <w:hyperlink r:id="rId288" w:history="1">
        <w:r w:rsidR="00ED387A" w:rsidRPr="005329AB">
          <w:rPr>
            <w:rStyle w:val="a8"/>
          </w:rPr>
          <w:t>http://kitap.tatar.ru/ogl/nlrt/nbrt_obr_2276544.pdf</w:t>
        </w:r>
      </w:hyperlink>
    </w:p>
    <w:p w:rsidR="00ED387A" w:rsidRDefault="00ED387A" w:rsidP="00FD1CB8"/>
    <w:p w:rsidR="00FD1CB8" w:rsidRDefault="00FD1CB8" w:rsidP="00FD1CB8"/>
    <w:p w:rsidR="00FD1CB8" w:rsidRDefault="00FD1CB8" w:rsidP="00FD1CB8">
      <w:r>
        <w:t>308. 2;   Т35</w:t>
      </w:r>
    </w:p>
    <w:p w:rsidR="00FD1CB8" w:rsidRDefault="00FD1CB8" w:rsidP="00FD1CB8">
      <w:r>
        <w:t xml:space="preserve">    1738710-Л - кх</w:t>
      </w:r>
    </w:p>
    <w:p w:rsidR="00FD1CB8" w:rsidRDefault="00FD1CB8" w:rsidP="00FD1CB8">
      <w:r>
        <w:t xml:space="preserve">    тер Хорст, Марк</w:t>
      </w:r>
    </w:p>
    <w:p w:rsidR="00FD1CB8" w:rsidRDefault="00FD1CB8" w:rsidP="00FD1CB8">
      <w:r>
        <w:t>Привет, землянин! / Марк тер Хорст; ил. В. Пандерс ; [пер. К. Тришиной]. - Москва : "Манн, Иванов и Фербер", 2017. - 107 с. + [4] с. ил. карты. - На обл.также : Окунись с головой в свою планету. - ISBN 978-5-00100-357-1 : 150,00</w:t>
      </w:r>
    </w:p>
    <w:p w:rsidR="00FD1CB8" w:rsidRDefault="00FD1CB8" w:rsidP="00FD1CB8">
      <w:r>
        <w:t xml:space="preserve">    Оглавление: </w:t>
      </w:r>
      <w:hyperlink r:id="rId289" w:history="1">
        <w:r w:rsidR="00ED387A" w:rsidRPr="005329AB">
          <w:rPr>
            <w:rStyle w:val="a8"/>
          </w:rPr>
          <w:t>http://kitap.tatar.ru/ogl/nlrt/nbrt_obr_2287950.pdf</w:t>
        </w:r>
      </w:hyperlink>
    </w:p>
    <w:p w:rsidR="00ED387A" w:rsidRDefault="00ED387A" w:rsidP="00FD1CB8"/>
    <w:p w:rsidR="00FD1CB8" w:rsidRDefault="00FD1CB8" w:rsidP="00FD1CB8"/>
    <w:p w:rsidR="00FD1CB8" w:rsidRDefault="00FD1CB8" w:rsidP="00FD1CB8">
      <w:r>
        <w:t>309. 2;   Н71</w:t>
      </w:r>
    </w:p>
    <w:p w:rsidR="00FD1CB8" w:rsidRDefault="00FD1CB8" w:rsidP="00FD1CB8">
      <w:r>
        <w:t xml:space="preserve">    1739108-Л - кх; 1739109-Л - кх; 1739110-Л - кх</w:t>
      </w:r>
    </w:p>
    <w:p w:rsidR="00FD1CB8" w:rsidRDefault="00FD1CB8" w:rsidP="00FD1CB8">
      <w:r>
        <w:t xml:space="preserve">    НЛО разоблачение современного мифа. - [Казань], [19--?]. - 44, [1] с. : 40,00</w:t>
      </w:r>
    </w:p>
    <w:p w:rsidR="00FD1CB8" w:rsidRDefault="00FD1CB8" w:rsidP="00FD1CB8">
      <w:r>
        <w:t xml:space="preserve">    Оглавление: </w:t>
      </w:r>
      <w:hyperlink r:id="rId290" w:history="1">
        <w:r w:rsidR="00ED387A" w:rsidRPr="005329AB">
          <w:rPr>
            <w:rStyle w:val="a8"/>
          </w:rPr>
          <w:t>http://kitap.tatar.ru/ogl/nlrt/nbrt_obr_2294978.pdf</w:t>
        </w:r>
      </w:hyperlink>
    </w:p>
    <w:p w:rsidR="00ED387A" w:rsidRDefault="00ED387A" w:rsidP="00FD1CB8">
      <w:bookmarkStart w:id="30" w:name="_GoBack"/>
      <w:bookmarkEnd w:id="30"/>
    </w:p>
    <w:p w:rsidR="00FD1CB8" w:rsidRDefault="00FD1CB8" w:rsidP="00FD1CB8"/>
    <w:p w:rsidR="00354AAC" w:rsidRPr="00686775" w:rsidRDefault="00354AAC" w:rsidP="00FD1CB8"/>
    <w:sectPr w:rsidR="00354AAC" w:rsidRPr="00686775">
      <w:headerReference w:type="even" r:id="rId291"/>
      <w:headerReference w:type="default" r:id="rId29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FC" w:rsidRDefault="00E332FC">
      <w:r>
        <w:separator/>
      </w:r>
    </w:p>
  </w:endnote>
  <w:endnote w:type="continuationSeparator" w:id="0">
    <w:p w:rsidR="00E332FC" w:rsidRDefault="00E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FC" w:rsidRDefault="00E332FC">
      <w:r>
        <w:separator/>
      </w:r>
    </w:p>
  </w:footnote>
  <w:footnote w:type="continuationSeparator" w:id="0">
    <w:p w:rsidR="00E332FC" w:rsidRDefault="00E3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B8" w:rsidRDefault="00FD1CB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CB8" w:rsidRDefault="00FD1CB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B8" w:rsidRDefault="00FD1CB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87A">
      <w:rPr>
        <w:rStyle w:val="a5"/>
        <w:noProof/>
      </w:rPr>
      <w:t>63</w:t>
    </w:r>
    <w:r>
      <w:rPr>
        <w:rStyle w:val="a5"/>
      </w:rPr>
      <w:fldChar w:fldCharType="end"/>
    </w:r>
  </w:p>
  <w:p w:rsidR="00FD1CB8" w:rsidRDefault="00FD1CB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96"/>
    <w:rsid w:val="001601FF"/>
    <w:rsid w:val="001A4D7E"/>
    <w:rsid w:val="001E2613"/>
    <w:rsid w:val="001E290A"/>
    <w:rsid w:val="002964DC"/>
    <w:rsid w:val="00354AAC"/>
    <w:rsid w:val="004B5D71"/>
    <w:rsid w:val="004C6BD7"/>
    <w:rsid w:val="004E48D4"/>
    <w:rsid w:val="0050404A"/>
    <w:rsid w:val="005733A1"/>
    <w:rsid w:val="005854EF"/>
    <w:rsid w:val="005B5470"/>
    <w:rsid w:val="00620B95"/>
    <w:rsid w:val="0065060F"/>
    <w:rsid w:val="00686775"/>
    <w:rsid w:val="006E68E8"/>
    <w:rsid w:val="006F7505"/>
    <w:rsid w:val="00703269"/>
    <w:rsid w:val="007C1698"/>
    <w:rsid w:val="007D3109"/>
    <w:rsid w:val="0094132C"/>
    <w:rsid w:val="00950D2B"/>
    <w:rsid w:val="0095135D"/>
    <w:rsid w:val="00A36815"/>
    <w:rsid w:val="00B92EC4"/>
    <w:rsid w:val="00C201D8"/>
    <w:rsid w:val="00C40930"/>
    <w:rsid w:val="00C451F3"/>
    <w:rsid w:val="00CE3669"/>
    <w:rsid w:val="00D50C08"/>
    <w:rsid w:val="00D82909"/>
    <w:rsid w:val="00D90F08"/>
    <w:rsid w:val="00DC7896"/>
    <w:rsid w:val="00DF1D88"/>
    <w:rsid w:val="00E332FC"/>
    <w:rsid w:val="00ED387A"/>
    <w:rsid w:val="00F86218"/>
    <w:rsid w:val="00FA190D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252A-90A5-45D4-A4A9-172890C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FD1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74607.pdf" TargetMode="External"/><Relationship Id="rId21" Type="http://schemas.openxmlformats.org/officeDocument/2006/relationships/hyperlink" Target="http://kitap.tatar.ru/ogl/nlrt/nbrt_obr_2249991.pdf" TargetMode="External"/><Relationship Id="rId42" Type="http://schemas.openxmlformats.org/officeDocument/2006/relationships/hyperlink" Target="http://kitap.tatar.ru/ogl/nlrt/nbrt_obr_2288777.pdf" TargetMode="External"/><Relationship Id="rId63" Type="http://schemas.openxmlformats.org/officeDocument/2006/relationships/hyperlink" Target="http://kitap.tatar.ru/ogl/nlrt/nbrt_obr_2280726.pdf" TargetMode="External"/><Relationship Id="rId84" Type="http://schemas.openxmlformats.org/officeDocument/2006/relationships/hyperlink" Target="http://kitap.tatar.ru/ogl/nlrt/nbrt_obr_2271887.pdf" TargetMode="External"/><Relationship Id="rId138" Type="http://schemas.openxmlformats.org/officeDocument/2006/relationships/hyperlink" Target="http://kitap.tatar.ru/ogl/nlrt/nbrt_obr_2275836.pdf" TargetMode="External"/><Relationship Id="rId159" Type="http://schemas.openxmlformats.org/officeDocument/2006/relationships/hyperlink" Target="http://kitap.tatar.ru/ogl/nlrt/nbrt_obr_2288438.pdf" TargetMode="External"/><Relationship Id="rId170" Type="http://schemas.openxmlformats.org/officeDocument/2006/relationships/hyperlink" Target="http://kitap.tatar.ru/ogl/nlrt/nbrt_obr_2284089.pdf" TargetMode="External"/><Relationship Id="rId191" Type="http://schemas.openxmlformats.org/officeDocument/2006/relationships/hyperlink" Target="http://kitap.tatar.ru/ogl/nlrt/nbrt_obr_2293942.pdf" TargetMode="External"/><Relationship Id="rId205" Type="http://schemas.openxmlformats.org/officeDocument/2006/relationships/hyperlink" Target="http://kitap.tatar.ru/ogl/nlrt/nbrt_obr_2284459.pdf" TargetMode="External"/><Relationship Id="rId226" Type="http://schemas.openxmlformats.org/officeDocument/2006/relationships/hyperlink" Target="http://kitap.tatar.ru/ogl/nlrt/nbrt_obr_2293645.pdf" TargetMode="External"/><Relationship Id="rId247" Type="http://schemas.openxmlformats.org/officeDocument/2006/relationships/hyperlink" Target="http://kitap.tatar.ru/ogl/nlrt/nbrt_obr_2290153.pdf" TargetMode="External"/><Relationship Id="rId107" Type="http://schemas.openxmlformats.org/officeDocument/2006/relationships/hyperlink" Target="http://kitap.tatar.ru/ogl/nlrt/nbrt_obr_2283585.pdf" TargetMode="External"/><Relationship Id="rId268" Type="http://schemas.openxmlformats.org/officeDocument/2006/relationships/hyperlink" Target="http://kitap.tatar.ru/ogl/nlrt/nbrt_obr_2274995.pdf" TargetMode="External"/><Relationship Id="rId289" Type="http://schemas.openxmlformats.org/officeDocument/2006/relationships/hyperlink" Target="http://kitap.tatar.ru/ogl/nlrt/nbrt_obr_2287950.pdf" TargetMode="External"/><Relationship Id="rId11" Type="http://schemas.openxmlformats.org/officeDocument/2006/relationships/hyperlink" Target="http://kitap.tatar.ru/ogl/nlrt/nbrt_obr_2273986.pdf" TargetMode="External"/><Relationship Id="rId32" Type="http://schemas.openxmlformats.org/officeDocument/2006/relationships/hyperlink" Target="http://kitap.tatar.ru/ogl/nlrt/nbrt_obr_2293935.pdf" TargetMode="External"/><Relationship Id="rId53" Type="http://schemas.openxmlformats.org/officeDocument/2006/relationships/hyperlink" Target="http://kitap.tatar.ru/ogl/nlrt/nbrt_obr_2293850.pdf" TargetMode="External"/><Relationship Id="rId74" Type="http://schemas.openxmlformats.org/officeDocument/2006/relationships/hyperlink" Target="http://kitap.tatar.ru/ogl/nlrt/nbrt_obr_2277211.pdf" TargetMode="External"/><Relationship Id="rId128" Type="http://schemas.openxmlformats.org/officeDocument/2006/relationships/hyperlink" Target="http://kitap.tatar.ru/ogl/nlrt/nbrt_obr_2251614.pdf" TargetMode="External"/><Relationship Id="rId149" Type="http://schemas.openxmlformats.org/officeDocument/2006/relationships/hyperlink" Target="http://kitap.tatar.ru/ogl/nlrt/nbrt_obr_229285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274815.pdf" TargetMode="External"/><Relationship Id="rId160" Type="http://schemas.openxmlformats.org/officeDocument/2006/relationships/hyperlink" Target="http://kitap.tatar.ru/ogl/nlrt/nbrt_obr_2289824.pdf" TargetMode="External"/><Relationship Id="rId181" Type="http://schemas.openxmlformats.org/officeDocument/2006/relationships/hyperlink" Target="http://kitap.tatar.ru/ogl/nlrt/nbrt_obr_2289574.pdf" TargetMode="External"/><Relationship Id="rId216" Type="http://schemas.openxmlformats.org/officeDocument/2006/relationships/hyperlink" Target="http://kitap.tatar.ru/ogl/nlrt/nbrt_obr_2268309.pdf" TargetMode="External"/><Relationship Id="rId237" Type="http://schemas.openxmlformats.org/officeDocument/2006/relationships/hyperlink" Target="http://kitap.tatar.ru/ogl/nlrt/nbrt_obr_2285580.pdf" TargetMode="External"/><Relationship Id="rId258" Type="http://schemas.openxmlformats.org/officeDocument/2006/relationships/hyperlink" Target="http://kitap.tatar.ru/ogl/nlrt/nbrt_obr_2272036.pdf" TargetMode="External"/><Relationship Id="rId279" Type="http://schemas.openxmlformats.org/officeDocument/2006/relationships/hyperlink" Target="http://kitap.tatar.ru/ogl/nlrt/nbrt_obr_2290278.pdf" TargetMode="External"/><Relationship Id="rId22" Type="http://schemas.openxmlformats.org/officeDocument/2006/relationships/hyperlink" Target="http://kitap.tatar.ru/ogl/nlrt/nbrt_obr_2283393.pdf" TargetMode="External"/><Relationship Id="rId43" Type="http://schemas.openxmlformats.org/officeDocument/2006/relationships/hyperlink" Target="http://kitap.tatar.ru/ogl/nlrt/nbrt_obr_2293105.pdf" TargetMode="External"/><Relationship Id="rId64" Type="http://schemas.openxmlformats.org/officeDocument/2006/relationships/hyperlink" Target="http://kitap.tatar.ru/ogl/nlrt/nbrt_obr_2284593.pdf" TargetMode="External"/><Relationship Id="rId118" Type="http://schemas.openxmlformats.org/officeDocument/2006/relationships/hyperlink" Target="http://kitap.tatar.ru/ogl/nlrt/nbrt_obr_2261797.pdf" TargetMode="External"/><Relationship Id="rId139" Type="http://schemas.openxmlformats.org/officeDocument/2006/relationships/hyperlink" Target="http://kitap.tatar.ru/ogl/nlrt/nbrt_obr_2294197.pdf" TargetMode="External"/><Relationship Id="rId290" Type="http://schemas.openxmlformats.org/officeDocument/2006/relationships/hyperlink" Target="http://kitap.tatar.ru/ogl/nlrt/nbrt_obr_2294978.pdf" TargetMode="External"/><Relationship Id="rId85" Type="http://schemas.openxmlformats.org/officeDocument/2006/relationships/hyperlink" Target="http://kitap.tatar.ru/ogl/nlrt/nbrt_obr_1724605.pdf" TargetMode="External"/><Relationship Id="rId150" Type="http://schemas.openxmlformats.org/officeDocument/2006/relationships/hyperlink" Target="http://kitap.tatar.ru/ogl/nlrt/nbrt_obr_2273850.pdf" TargetMode="External"/><Relationship Id="rId171" Type="http://schemas.openxmlformats.org/officeDocument/2006/relationships/hyperlink" Target="http://kitap.tatar.ru/ogl/nlrt/nbrt_obr_2277977.pdf" TargetMode="External"/><Relationship Id="rId192" Type="http://schemas.openxmlformats.org/officeDocument/2006/relationships/hyperlink" Target="http://kitap.tatar.ru/ogl/nlrt/nbrt_obr_2282314.pdf" TargetMode="External"/><Relationship Id="rId206" Type="http://schemas.openxmlformats.org/officeDocument/2006/relationships/hyperlink" Target="http://kitap.tatar.ru/ogl/nlrt/nbrt_obr_2284478.pdf" TargetMode="External"/><Relationship Id="rId227" Type="http://schemas.openxmlformats.org/officeDocument/2006/relationships/hyperlink" Target="http://kitap.tatar.ru/ogl/nlrt/nbrt_obr_2295545.pdf" TargetMode="External"/><Relationship Id="rId248" Type="http://schemas.openxmlformats.org/officeDocument/2006/relationships/hyperlink" Target="http://kitap.tatar.ru/ogl/nlrt/nbrt_obr_2296043.pdf" TargetMode="External"/><Relationship Id="rId269" Type="http://schemas.openxmlformats.org/officeDocument/2006/relationships/hyperlink" Target="http://kitap.tatar.ru/ogl/nlrt/nbrt_obr_2281284.pdf" TargetMode="External"/><Relationship Id="rId12" Type="http://schemas.openxmlformats.org/officeDocument/2006/relationships/hyperlink" Target="http://kitap.tatar.ru/ogl/nlrt/nbrt_obr_2286062.pdf" TargetMode="External"/><Relationship Id="rId33" Type="http://schemas.openxmlformats.org/officeDocument/2006/relationships/hyperlink" Target="http://kitap.tatar.ru/ogl/nlrt/nbrt_obr_2294467.pdf" TargetMode="External"/><Relationship Id="rId108" Type="http://schemas.openxmlformats.org/officeDocument/2006/relationships/hyperlink" Target="http://kitap.tatar.ru/ogl/nlrt/nbrt_obr_2275893.pdf" TargetMode="External"/><Relationship Id="rId129" Type="http://schemas.openxmlformats.org/officeDocument/2006/relationships/hyperlink" Target="http://kitap.tatar.ru/ogl/nlrt/nbrt_obr_2294057.pdf" TargetMode="External"/><Relationship Id="rId280" Type="http://schemas.openxmlformats.org/officeDocument/2006/relationships/hyperlink" Target="http://kitap.tatar.ru/ogl/nlrt/nbrt_obr_2295864.pdf" TargetMode="External"/><Relationship Id="rId54" Type="http://schemas.openxmlformats.org/officeDocument/2006/relationships/hyperlink" Target="http://kitap.tatar.ru/ogl/nlrt/nbrt_obr_2140198.pdf" TargetMode="External"/><Relationship Id="rId75" Type="http://schemas.openxmlformats.org/officeDocument/2006/relationships/hyperlink" Target="http://kitap.tatar.ru/obl/nlrt/nbrt_obr_2289392.jpg" TargetMode="External"/><Relationship Id="rId96" Type="http://schemas.openxmlformats.org/officeDocument/2006/relationships/hyperlink" Target="http://kitap.tatar.ru/ogl/nlrt/nbrt_obr_2277254.pdf" TargetMode="External"/><Relationship Id="rId140" Type="http://schemas.openxmlformats.org/officeDocument/2006/relationships/hyperlink" Target="http://kitap.tatar.ru/ogl/nlrt/nbrt_obr_2276509.pdf" TargetMode="External"/><Relationship Id="rId161" Type="http://schemas.openxmlformats.org/officeDocument/2006/relationships/hyperlink" Target="http://kitap.tatar.ru/ogl/nlrt/nbrt_obr_2273882.pdf" TargetMode="External"/><Relationship Id="rId182" Type="http://schemas.openxmlformats.org/officeDocument/2006/relationships/hyperlink" Target="http://kitap.tatar.ru/ogl/nlrt/nbrt_obr_2282106.pdf" TargetMode="External"/><Relationship Id="rId217" Type="http://schemas.openxmlformats.org/officeDocument/2006/relationships/hyperlink" Target="http://kitap.tatar.ru/ogl/nlrt/nbrt_obr_2097563.pdf" TargetMode="External"/><Relationship Id="rId6" Type="http://schemas.openxmlformats.org/officeDocument/2006/relationships/hyperlink" Target="http://kitap.tatar.ru/ogl/nlrt/nbrt_obr_2289162.pdf" TargetMode="External"/><Relationship Id="rId238" Type="http://schemas.openxmlformats.org/officeDocument/2006/relationships/hyperlink" Target="http://kitap.tatar.ru/ogl/nlrt/nbrt_obr_2285424.pdf" TargetMode="External"/><Relationship Id="rId259" Type="http://schemas.openxmlformats.org/officeDocument/2006/relationships/hyperlink" Target="http://kitap.tatar.ru/ogl/nlrt/nbrt_obr_2285568.pdf" TargetMode="External"/><Relationship Id="rId23" Type="http://schemas.openxmlformats.org/officeDocument/2006/relationships/hyperlink" Target="http://kitap.tatar.ru/ogl/nlrt/nbrt_obr_2294164.pdf" TargetMode="External"/><Relationship Id="rId119" Type="http://schemas.openxmlformats.org/officeDocument/2006/relationships/hyperlink" Target="http://kitap.tatar.ru/ogl/nlrt/nbrt_obr_2290258.pdf" TargetMode="External"/><Relationship Id="rId270" Type="http://schemas.openxmlformats.org/officeDocument/2006/relationships/hyperlink" Target="http://kitap.tatar.ru/ogl/nlrt/nbrt_obr_2292026.pdf" TargetMode="External"/><Relationship Id="rId291" Type="http://schemas.openxmlformats.org/officeDocument/2006/relationships/header" Target="header1.xml"/><Relationship Id="rId44" Type="http://schemas.openxmlformats.org/officeDocument/2006/relationships/hyperlink" Target="http://kitap.tatar.ru/ogl/nlrt/nbrt_obr_2195227.pdf" TargetMode="External"/><Relationship Id="rId65" Type="http://schemas.openxmlformats.org/officeDocument/2006/relationships/hyperlink" Target="http://kitap.tatar.ru/ogl/nlrt/nbrt_obr_2275875.pdf" TargetMode="External"/><Relationship Id="rId86" Type="http://schemas.openxmlformats.org/officeDocument/2006/relationships/hyperlink" Target="http://kitap.tatar.ru/ogl/nlrt/nbrt_obr_2293689.pdf" TargetMode="External"/><Relationship Id="rId130" Type="http://schemas.openxmlformats.org/officeDocument/2006/relationships/hyperlink" Target="http://kitap.tatar.ru/ogl/nlrt/nbrt_obr_2277398.pdf" TargetMode="External"/><Relationship Id="rId151" Type="http://schemas.openxmlformats.org/officeDocument/2006/relationships/hyperlink" Target="http://kitap.tatar.ru/ogl/nlrt/nbrt_obr_2273863.pdf" TargetMode="External"/><Relationship Id="rId172" Type="http://schemas.openxmlformats.org/officeDocument/2006/relationships/hyperlink" Target="http://kitap.tatar.ru/ogl/nlrt/nbrt_obr_2286138.pdf" TargetMode="External"/><Relationship Id="rId193" Type="http://schemas.openxmlformats.org/officeDocument/2006/relationships/hyperlink" Target="http://kitap.tatar.ru/ogl/nlrt/nbrt_obr_2276439.pdf" TargetMode="External"/><Relationship Id="rId207" Type="http://schemas.openxmlformats.org/officeDocument/2006/relationships/hyperlink" Target="http://kitap.tatar.ru/ogl/nlrt/nbrt_obr_2271320.pdf" TargetMode="External"/><Relationship Id="rId228" Type="http://schemas.openxmlformats.org/officeDocument/2006/relationships/hyperlink" Target="http://kitap.tatar.ru/ogl/nlrt/nbrt_obr_2274769.pdf" TargetMode="External"/><Relationship Id="rId249" Type="http://schemas.openxmlformats.org/officeDocument/2006/relationships/hyperlink" Target="http://kitap.tatar.ru/ogl/nlrt/nbrt_obr_2288776.pdf" TargetMode="External"/><Relationship Id="rId13" Type="http://schemas.openxmlformats.org/officeDocument/2006/relationships/hyperlink" Target="http://kitap.tatar.ru/ogl/nlrt/nbrt_obr_2288022.pdf" TargetMode="External"/><Relationship Id="rId109" Type="http://schemas.openxmlformats.org/officeDocument/2006/relationships/hyperlink" Target="http://kitap.tatar.ru/ogl/nlrt/nbrt_obr_2285787.pdf" TargetMode="External"/><Relationship Id="rId260" Type="http://schemas.openxmlformats.org/officeDocument/2006/relationships/hyperlink" Target="http://kitap.tatar.ru/ogl/nlrt/nbrt_obr_2285573.pdf" TargetMode="External"/><Relationship Id="rId281" Type="http://schemas.openxmlformats.org/officeDocument/2006/relationships/hyperlink" Target="http://kitap.tatar.ru/ogl/nlrt/nbrt_obr_2278856.pdf" TargetMode="External"/><Relationship Id="rId34" Type="http://schemas.openxmlformats.org/officeDocument/2006/relationships/hyperlink" Target="http://kitap.tatar.ru/ogl/nlrt/nbrt_obr_2269705.pdf" TargetMode="External"/><Relationship Id="rId50" Type="http://schemas.openxmlformats.org/officeDocument/2006/relationships/hyperlink" Target="http://kitap.tatar.ru/ogl/nlrt/nbrt_obr_2270627.pdf" TargetMode="External"/><Relationship Id="rId55" Type="http://schemas.openxmlformats.org/officeDocument/2006/relationships/hyperlink" Target="http://kitap.tatar.ru/ogl/nlrt/nbrt_obr_2293853.pdf" TargetMode="External"/><Relationship Id="rId76" Type="http://schemas.openxmlformats.org/officeDocument/2006/relationships/hyperlink" Target="http://kitap.tatar.ru/ogl/nlrt/nbrt_obr_2280484.pdf" TargetMode="External"/><Relationship Id="rId97" Type="http://schemas.openxmlformats.org/officeDocument/2006/relationships/hyperlink" Target="http://kitap.tatar.ru/ogl/nlrt/nbrt_obr_2276854.pdf" TargetMode="External"/><Relationship Id="rId104" Type="http://schemas.openxmlformats.org/officeDocument/2006/relationships/hyperlink" Target="http://kitap.tatar.ru/ogl/nlrt/nbrt_obr_2283486.pdf" TargetMode="External"/><Relationship Id="rId120" Type="http://schemas.openxmlformats.org/officeDocument/2006/relationships/hyperlink" Target="http://kitap.tatar.ru/ogl/nlrt/nbrt_obr_2285632.pdf" TargetMode="External"/><Relationship Id="rId125" Type="http://schemas.openxmlformats.org/officeDocument/2006/relationships/hyperlink" Target="http://kitap.tatar.ru/ogl/nlrt/nbrt_obr_2274140.pdf" TargetMode="External"/><Relationship Id="rId141" Type="http://schemas.openxmlformats.org/officeDocument/2006/relationships/hyperlink" Target="http://kitap.tatar.ru/ogl/nlrt/nbrt_obr_2286585.pdf" TargetMode="External"/><Relationship Id="rId146" Type="http://schemas.openxmlformats.org/officeDocument/2006/relationships/hyperlink" Target="http://kitap.tatar.ru/ogl/nlrt/nbrt_obr_2281597.pdf" TargetMode="External"/><Relationship Id="rId167" Type="http://schemas.openxmlformats.org/officeDocument/2006/relationships/hyperlink" Target="http://kitap.tatar.ru/ogl/nlrt/nbrt_obr_2270742.pdf" TargetMode="External"/><Relationship Id="rId188" Type="http://schemas.openxmlformats.org/officeDocument/2006/relationships/hyperlink" Target="http://kitap.tatar.ru/ogl/nlrt/nbrt_obr_2274963.pdf" TargetMode="External"/><Relationship Id="rId7" Type="http://schemas.openxmlformats.org/officeDocument/2006/relationships/hyperlink" Target="http://kitap.tatar.ru/ogl/nlrt/nbrt_obr_2281683.pdf" TargetMode="External"/><Relationship Id="rId71" Type="http://schemas.openxmlformats.org/officeDocument/2006/relationships/hyperlink" Target="http://kitap.tatar.ru/ogl/nlrt/nbrt_obr_2284512.pdf" TargetMode="External"/><Relationship Id="rId92" Type="http://schemas.openxmlformats.org/officeDocument/2006/relationships/hyperlink" Target="http://kitap.tatar.ru/ogl/nlrt/nbrt_obr_2274866.pdf" TargetMode="External"/><Relationship Id="rId162" Type="http://schemas.openxmlformats.org/officeDocument/2006/relationships/hyperlink" Target="http://kitap.tatar.ru/ogl/nlrt/nbrt_obr_2284932.pdf" TargetMode="External"/><Relationship Id="rId183" Type="http://schemas.openxmlformats.org/officeDocument/2006/relationships/hyperlink" Target="http://kitap.tatar.ru/ogl/nlrt/nbrt_obr_2294244.pdf" TargetMode="External"/><Relationship Id="rId213" Type="http://schemas.openxmlformats.org/officeDocument/2006/relationships/hyperlink" Target="http://kitap.tatar.ru/ogl/nlrt/nbrt_obr_2284933.pdf" TargetMode="External"/><Relationship Id="rId218" Type="http://schemas.openxmlformats.org/officeDocument/2006/relationships/hyperlink" Target="http://kitap.tatar.ru/ogl/nlrt/nbrt_obr_2292671.pdf" TargetMode="External"/><Relationship Id="rId234" Type="http://schemas.openxmlformats.org/officeDocument/2006/relationships/hyperlink" Target="http://kitap.tatar.ru/ogl/nlrt/nbrt_obr_2273100.pdf" TargetMode="External"/><Relationship Id="rId239" Type="http://schemas.openxmlformats.org/officeDocument/2006/relationships/hyperlink" Target="http://kitap.tatar.ru/ogl/nlrt/nbrt_obr_227947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81622.pdf" TargetMode="External"/><Relationship Id="rId250" Type="http://schemas.openxmlformats.org/officeDocument/2006/relationships/hyperlink" Target="http://kitap.tatar.ru/ogl/nlrt/nbrt_obr_2274508.pdf" TargetMode="External"/><Relationship Id="rId255" Type="http://schemas.openxmlformats.org/officeDocument/2006/relationships/hyperlink" Target="http://kitap.tatar.ru/ogl/nlrt/nbrt_obr_2285566.pdf" TargetMode="External"/><Relationship Id="rId271" Type="http://schemas.openxmlformats.org/officeDocument/2006/relationships/hyperlink" Target="http://kitap.tatar.ru/ogl/nlrt/nbrt_obr_2267338.pdf" TargetMode="External"/><Relationship Id="rId276" Type="http://schemas.openxmlformats.org/officeDocument/2006/relationships/hyperlink" Target="http://kitap.tatar.ru/ogl/nlrt/nbrt_obr_2274829.pdf" TargetMode="External"/><Relationship Id="rId292" Type="http://schemas.openxmlformats.org/officeDocument/2006/relationships/header" Target="header2.xml"/><Relationship Id="rId24" Type="http://schemas.openxmlformats.org/officeDocument/2006/relationships/hyperlink" Target="http://kitap.tatar.ru/ogl/nlrt/nbrt_obr_2273976.pdf" TargetMode="External"/><Relationship Id="rId40" Type="http://schemas.openxmlformats.org/officeDocument/2006/relationships/hyperlink" Target="http://kitap.tatar.ru/ogl/nlrt/nbrt_obr_2282140.pdf" TargetMode="External"/><Relationship Id="rId45" Type="http://schemas.openxmlformats.org/officeDocument/2006/relationships/hyperlink" Target="http://kitap.tatar.ru/ogl/nlrt/nbrt_obr_2294100.pdf" TargetMode="External"/><Relationship Id="rId66" Type="http://schemas.openxmlformats.org/officeDocument/2006/relationships/hyperlink" Target="http://kitap.tatar.ru/ogl/nlrt/nbrt_obr_2284813.pdf" TargetMode="External"/><Relationship Id="rId87" Type="http://schemas.openxmlformats.org/officeDocument/2006/relationships/hyperlink" Target="http://kitap.tatar.ru/ogl/nlrt/nbrt_obr_2296044.pdf" TargetMode="External"/><Relationship Id="rId110" Type="http://schemas.openxmlformats.org/officeDocument/2006/relationships/hyperlink" Target="http://kitap.tatar.ru/ogl/nlrt/nbrt_obr_2273946.pdf" TargetMode="External"/><Relationship Id="rId115" Type="http://schemas.openxmlformats.org/officeDocument/2006/relationships/hyperlink" Target="http://kitap.tatar.ru/ogl/nlrt/nbrt_obr_2281806.pdf" TargetMode="External"/><Relationship Id="rId131" Type="http://schemas.openxmlformats.org/officeDocument/2006/relationships/hyperlink" Target="http://kitap.tatar.ru/obl/nlrt/nbrt_obr_2279524.jpg" TargetMode="External"/><Relationship Id="rId136" Type="http://schemas.openxmlformats.org/officeDocument/2006/relationships/hyperlink" Target="http://kitap.tatar.ru/ogl/nlrt/nbrt_obr_2289879.pdf" TargetMode="External"/><Relationship Id="rId157" Type="http://schemas.openxmlformats.org/officeDocument/2006/relationships/hyperlink" Target="http://kitap.tatar.ru/ogl/nlrt/nbrt_obr_2287313.pdf" TargetMode="External"/><Relationship Id="rId178" Type="http://schemas.openxmlformats.org/officeDocument/2006/relationships/hyperlink" Target="http://kitap.tatar.ru/ogl/nlrt/nbrt_obr_2292010.pdf" TargetMode="External"/><Relationship Id="rId61" Type="http://schemas.openxmlformats.org/officeDocument/2006/relationships/hyperlink" Target="http://kitap.tatar.ru/ogl/nlrt/nbrt_obr_2286845.pdf" TargetMode="External"/><Relationship Id="rId82" Type="http://schemas.openxmlformats.org/officeDocument/2006/relationships/hyperlink" Target="http://kitap.tatar.ru/ogl/nlrt/nbrt_obr_2282782.pdf" TargetMode="External"/><Relationship Id="rId152" Type="http://schemas.openxmlformats.org/officeDocument/2006/relationships/hyperlink" Target="http://kitap.tatar.ru/ogl/nlrt/nbrt_obr_2278552.pdf" TargetMode="External"/><Relationship Id="rId173" Type="http://schemas.openxmlformats.org/officeDocument/2006/relationships/hyperlink" Target="http://kitap.tatar.ru/ogl/nlrt/nbrt_obr_2282552.pdf" TargetMode="External"/><Relationship Id="rId194" Type="http://schemas.openxmlformats.org/officeDocument/2006/relationships/hyperlink" Target="http://kitap.tatar.ru/ogl/nlrt/nbrt_obr_2276418.pdf" TargetMode="External"/><Relationship Id="rId199" Type="http://schemas.openxmlformats.org/officeDocument/2006/relationships/hyperlink" Target="http://kitap.tatar.ru/ogl/nlrt/nbrt_obr_2295944.pdf" TargetMode="External"/><Relationship Id="rId203" Type="http://schemas.openxmlformats.org/officeDocument/2006/relationships/hyperlink" Target="http://kitap.tatar.ru/ogl/nlrt/nbrt_obr_2271617.pdf" TargetMode="External"/><Relationship Id="rId208" Type="http://schemas.openxmlformats.org/officeDocument/2006/relationships/hyperlink" Target="http://kitap.tatar.ru/ogl/nlrt/nbrt_obr_2282771.pdf" TargetMode="External"/><Relationship Id="rId229" Type="http://schemas.openxmlformats.org/officeDocument/2006/relationships/hyperlink" Target="http://kitap.tatar.ru/ogl/nlrt/nbrt_obr_2295838.pdf" TargetMode="External"/><Relationship Id="rId19" Type="http://schemas.openxmlformats.org/officeDocument/2006/relationships/hyperlink" Target="http://kitap.tatar.ru/ogl/nlrt/nbrt_obr_2288435.pdf" TargetMode="External"/><Relationship Id="rId224" Type="http://schemas.openxmlformats.org/officeDocument/2006/relationships/hyperlink" Target="http://kitap.tatar.ru/ogl/nlrt/nbrt_obr_2097562.pdf" TargetMode="External"/><Relationship Id="rId240" Type="http://schemas.openxmlformats.org/officeDocument/2006/relationships/hyperlink" Target="http://kitap.tatar.ru/ogl/nlrt/nbrt_obr_2283146.pdf" TargetMode="External"/><Relationship Id="rId245" Type="http://schemas.openxmlformats.org/officeDocument/2006/relationships/hyperlink" Target="http://kitap.tatar.ru/ogl/nlrt/nbrt_obr_2284976.pdf" TargetMode="External"/><Relationship Id="rId261" Type="http://schemas.openxmlformats.org/officeDocument/2006/relationships/hyperlink" Target="http://kitap.tatar.ru/ogl/nlrt/nbrt_obr_2285563.pdf" TargetMode="External"/><Relationship Id="rId266" Type="http://schemas.openxmlformats.org/officeDocument/2006/relationships/hyperlink" Target="http://kitap.tatar.ru/ogl/nlrt/nbrt_obr_2280273.pdf" TargetMode="External"/><Relationship Id="rId287" Type="http://schemas.openxmlformats.org/officeDocument/2006/relationships/hyperlink" Target="http://kitap.tatar.ru/ogl/nlrt/nbrt_obr_2293944.pdf" TargetMode="External"/><Relationship Id="rId14" Type="http://schemas.openxmlformats.org/officeDocument/2006/relationships/hyperlink" Target="http://kitap.tatar.ru/ogl/nlrt/nbrt_obr_2296040.pdf" TargetMode="External"/><Relationship Id="rId30" Type="http://schemas.openxmlformats.org/officeDocument/2006/relationships/hyperlink" Target="http://kitap.tatar.ru/ogl/nlrt/nbrt_obr_2281630.pdf" TargetMode="External"/><Relationship Id="rId35" Type="http://schemas.openxmlformats.org/officeDocument/2006/relationships/hyperlink" Target="http://kitap.tatar.ru/ogl/nlrt/nbrt_obr_2294021.pdf" TargetMode="External"/><Relationship Id="rId56" Type="http://schemas.openxmlformats.org/officeDocument/2006/relationships/hyperlink" Target="http://kitap.tatar.ru/ogl/nlrt/nbrt_obr_2284579.pdf" TargetMode="External"/><Relationship Id="rId77" Type="http://schemas.openxmlformats.org/officeDocument/2006/relationships/hyperlink" Target="http://kitap.tatar.ru/ogl/nlrt/nbrt_obr_2280456.pdf" TargetMode="External"/><Relationship Id="rId100" Type="http://schemas.openxmlformats.org/officeDocument/2006/relationships/hyperlink" Target="http://kitap.tatar.ru/ogl/nlrt/nbrt_obr_2296430.pdf" TargetMode="External"/><Relationship Id="rId105" Type="http://schemas.openxmlformats.org/officeDocument/2006/relationships/hyperlink" Target="http://kitap.tatar.ru/ogl/nlrt/nbrt_obr_2272159.pdf" TargetMode="External"/><Relationship Id="rId126" Type="http://schemas.openxmlformats.org/officeDocument/2006/relationships/hyperlink" Target="http://kitap.tatar.ru/ogl/nlrt/nbrt_obr_2286081.pdf" TargetMode="External"/><Relationship Id="rId147" Type="http://schemas.openxmlformats.org/officeDocument/2006/relationships/hyperlink" Target="http://kitap.tatar.ru/ogl/nlrt/nbrt_obr_2279546.pdf" TargetMode="External"/><Relationship Id="rId168" Type="http://schemas.openxmlformats.org/officeDocument/2006/relationships/hyperlink" Target="http://kitap.tatar.ru/ogl/nlrt/nbrt_obr_2291014.pdf" TargetMode="External"/><Relationship Id="rId282" Type="http://schemas.openxmlformats.org/officeDocument/2006/relationships/hyperlink" Target="http://kitap.tatar.ru/ogl/nlrt/nbrt_obr_2282404.pdf" TargetMode="External"/><Relationship Id="rId8" Type="http://schemas.openxmlformats.org/officeDocument/2006/relationships/hyperlink" Target="http://kitap.tatar.ru/ogl/nlrt/nbrt_obr_2290032.pdf" TargetMode="External"/><Relationship Id="rId51" Type="http://schemas.openxmlformats.org/officeDocument/2006/relationships/hyperlink" Target="http://kitap.tatar.ru/ogl/nlrt/nbrt_obr_2280998.pdf" TargetMode="External"/><Relationship Id="rId72" Type="http://schemas.openxmlformats.org/officeDocument/2006/relationships/hyperlink" Target="http://kitap.tatar.ru/ogl/nlrt/nbrt_obr_2293818.pdf" TargetMode="External"/><Relationship Id="rId93" Type="http://schemas.openxmlformats.org/officeDocument/2006/relationships/hyperlink" Target="http://kitap.tatar.ru/ogl/nlrt/nbrt_obr_2281927.pdf" TargetMode="External"/><Relationship Id="rId98" Type="http://schemas.openxmlformats.org/officeDocument/2006/relationships/hyperlink" Target="http://kitap.tatar.ru/ogl/nlrt/nbrt_obr_2292750.pdf" TargetMode="External"/><Relationship Id="rId121" Type="http://schemas.openxmlformats.org/officeDocument/2006/relationships/hyperlink" Target="http://kitap.tatar.ru/ogl/nlrt/nbrt_obr_2277649.pdf" TargetMode="External"/><Relationship Id="rId142" Type="http://schemas.openxmlformats.org/officeDocument/2006/relationships/hyperlink" Target="http://kitap.tatar.ru/ogl/nlrt/nbrt_obr_2293937.pdf" TargetMode="External"/><Relationship Id="rId163" Type="http://schemas.openxmlformats.org/officeDocument/2006/relationships/hyperlink" Target="http://kitap.tatar.ru/ogl/nlrt/nbrt_obr_2273874.pdf" TargetMode="External"/><Relationship Id="rId184" Type="http://schemas.openxmlformats.org/officeDocument/2006/relationships/hyperlink" Target="http://kitap.tatar.ru/ogl/nlrt/nbrt_obr_2289564.pdf" TargetMode="External"/><Relationship Id="rId189" Type="http://schemas.openxmlformats.org/officeDocument/2006/relationships/hyperlink" Target="http://kitap.tatar.ru/ogl/nlrt/nbrt_obr_2287469.pdf" TargetMode="External"/><Relationship Id="rId219" Type="http://schemas.openxmlformats.org/officeDocument/2006/relationships/hyperlink" Target="http://kitap.tatar.ru/ogl/nlrt/nbrt_obr_214019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272881.pdf" TargetMode="External"/><Relationship Id="rId230" Type="http://schemas.openxmlformats.org/officeDocument/2006/relationships/hyperlink" Target="http://kitap.tatar.ru/ogl/nlrt/nbrt_obr_2261380.pdf" TargetMode="External"/><Relationship Id="rId235" Type="http://schemas.openxmlformats.org/officeDocument/2006/relationships/hyperlink" Target="http://kitap.tatar.ru/ogl/nlrt/nbrt_obr_2251397.pdf" TargetMode="External"/><Relationship Id="rId251" Type="http://schemas.openxmlformats.org/officeDocument/2006/relationships/hyperlink" Target="http://kitap.tatar.ru/ogl/nlrt/nbrt_obr_2289349.pdf" TargetMode="External"/><Relationship Id="rId256" Type="http://schemas.openxmlformats.org/officeDocument/2006/relationships/hyperlink" Target="http://kitap.tatar.ru/ogl/nlrt/nbrt_obr_2281942.pdf" TargetMode="External"/><Relationship Id="rId277" Type="http://schemas.openxmlformats.org/officeDocument/2006/relationships/hyperlink" Target="http://kitap.tatar.ru/ogl/nlrt/nbrt_obr_2282343.pdf" TargetMode="External"/><Relationship Id="rId25" Type="http://schemas.openxmlformats.org/officeDocument/2006/relationships/hyperlink" Target="http://kitap.tatar.ru/ogl/nlrt/nbrt_obr_2285950.pdf" TargetMode="External"/><Relationship Id="rId46" Type="http://schemas.openxmlformats.org/officeDocument/2006/relationships/hyperlink" Target="http://kitap.tatar.ru/ogl/nlrt/nbrt_obr_2290051.pdf" TargetMode="External"/><Relationship Id="rId67" Type="http://schemas.openxmlformats.org/officeDocument/2006/relationships/hyperlink" Target="http://kitap.tatar.ru/ogl/nlrt/nbrt_obr_2288339.pdf" TargetMode="External"/><Relationship Id="rId116" Type="http://schemas.openxmlformats.org/officeDocument/2006/relationships/hyperlink" Target="http://kitap.tatar.ru/ogl/nlrt/nbrt_obr_2280733.pdf" TargetMode="External"/><Relationship Id="rId137" Type="http://schemas.openxmlformats.org/officeDocument/2006/relationships/hyperlink" Target="http://kitap.tatar.ru/ogl/nlrt/nbrt_obr_2294285.pdf" TargetMode="External"/><Relationship Id="rId158" Type="http://schemas.openxmlformats.org/officeDocument/2006/relationships/hyperlink" Target="http://kitap.tatar.ru/ogl/nlrt/nbrt_obr_2290140.pdf" TargetMode="External"/><Relationship Id="rId272" Type="http://schemas.openxmlformats.org/officeDocument/2006/relationships/hyperlink" Target="http://kitap.tatar.ru/ogl/nlrt/nbrt_obr_2287245.pdf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kitap.tatar.ru/ogl/nlrt/nbrt_obr_2295862.pdf" TargetMode="External"/><Relationship Id="rId41" Type="http://schemas.openxmlformats.org/officeDocument/2006/relationships/hyperlink" Target="http://kitap.tatar.ru/ogl/nlrt/nbrt_obr_2282126.pdf" TargetMode="External"/><Relationship Id="rId62" Type="http://schemas.openxmlformats.org/officeDocument/2006/relationships/hyperlink" Target="http://kitap.tatar.ru/ogl/nlrt/nbrt_obr_2284525.pdf" TargetMode="External"/><Relationship Id="rId83" Type="http://schemas.openxmlformats.org/officeDocument/2006/relationships/hyperlink" Target="http://kitap.tatar.ru/ogl/nlrt/nbrt_obr_2271878.pdf" TargetMode="External"/><Relationship Id="rId88" Type="http://schemas.openxmlformats.org/officeDocument/2006/relationships/hyperlink" Target="http://kitap.tatar.ru/ogl/nlrt/nbrt_obr_2284066.pdf" TargetMode="External"/><Relationship Id="rId111" Type="http://schemas.openxmlformats.org/officeDocument/2006/relationships/hyperlink" Target="http://kitap.tatar.ru/ogl/nlrt/nbrt_obr_2274016.pdf" TargetMode="External"/><Relationship Id="rId132" Type="http://schemas.openxmlformats.org/officeDocument/2006/relationships/hyperlink" Target="http://kitap.tatar.ru/ogl/nlrt/nbrt_obr_2281703.pdf" TargetMode="External"/><Relationship Id="rId153" Type="http://schemas.openxmlformats.org/officeDocument/2006/relationships/hyperlink" Target="http://kitap.tatar.ru/ogl/nlrt/nbrt_obr_2281293.pdf" TargetMode="External"/><Relationship Id="rId174" Type="http://schemas.openxmlformats.org/officeDocument/2006/relationships/hyperlink" Target="http://kitap.tatar.ru/ogl/nlrt/nbrt_obr_2291990.pdf" TargetMode="External"/><Relationship Id="rId179" Type="http://schemas.openxmlformats.org/officeDocument/2006/relationships/hyperlink" Target="http://kitap.tatar.ru/ogl/nlrt/nbrt_obr_2289578.pdf" TargetMode="External"/><Relationship Id="rId195" Type="http://schemas.openxmlformats.org/officeDocument/2006/relationships/hyperlink" Target="http://kitap.tatar.ru/obl/nlrt/nbrt_obr_2277444.jpg" TargetMode="External"/><Relationship Id="rId209" Type="http://schemas.openxmlformats.org/officeDocument/2006/relationships/hyperlink" Target="http://kitap.tatar.ru/ogl/nlrt/nbrt_obr_2282495.pdf" TargetMode="External"/><Relationship Id="rId190" Type="http://schemas.openxmlformats.org/officeDocument/2006/relationships/hyperlink" Target="http://kitap.tatar.ru/ogl/nlrt/nbrt_obr_2278062.pdf" TargetMode="External"/><Relationship Id="rId204" Type="http://schemas.openxmlformats.org/officeDocument/2006/relationships/hyperlink" Target="http://kitap.tatar.ru/ogl/nlrt/nbrt_obr_2282819.pdf" TargetMode="External"/><Relationship Id="rId220" Type="http://schemas.openxmlformats.org/officeDocument/2006/relationships/hyperlink" Target="http://kitap.tatar.ru/ogl/nlrt/nbrt_obr_2284516.pdf" TargetMode="External"/><Relationship Id="rId225" Type="http://schemas.openxmlformats.org/officeDocument/2006/relationships/hyperlink" Target="http://kitap.tatar.ru/ogl/nlrt/nbrt_obr_2293719.pdf" TargetMode="External"/><Relationship Id="rId241" Type="http://schemas.openxmlformats.org/officeDocument/2006/relationships/hyperlink" Target="http://kitap.tatar.ru/ogl/nlrt/nbrt_obr_2283780.pdf" TargetMode="External"/><Relationship Id="rId246" Type="http://schemas.openxmlformats.org/officeDocument/2006/relationships/hyperlink" Target="http://kitap.tatar.ru/ogl/nlrt/nbrt_obr_2281916.pdf" TargetMode="External"/><Relationship Id="rId267" Type="http://schemas.openxmlformats.org/officeDocument/2006/relationships/hyperlink" Target="http://kitap.tatar.ru/ogl/nlrt/nbrt_obr_2280697.pdf" TargetMode="External"/><Relationship Id="rId288" Type="http://schemas.openxmlformats.org/officeDocument/2006/relationships/hyperlink" Target="http://kitap.tatar.ru/ogl/nlrt/nbrt_obr_2276544.pdf" TargetMode="External"/><Relationship Id="rId15" Type="http://schemas.openxmlformats.org/officeDocument/2006/relationships/hyperlink" Target="http://kitap.tatar.ru/ogl/nlrt/nbrt_obr_2280993.pdf" TargetMode="External"/><Relationship Id="rId36" Type="http://schemas.openxmlformats.org/officeDocument/2006/relationships/hyperlink" Target="http://kitap.tatar.ru/ogl/nlrt/nbrt_obr_2294039.pdf" TargetMode="External"/><Relationship Id="rId57" Type="http://schemas.openxmlformats.org/officeDocument/2006/relationships/hyperlink" Target="http://kitap.tatar.ru/ogl/nlrt/nbrt_obr_2286927.pdf" TargetMode="External"/><Relationship Id="rId106" Type="http://schemas.openxmlformats.org/officeDocument/2006/relationships/hyperlink" Target="http://kitap.tatar.ru/ogl/nlrt/nbrt_obr_2285776.pdf" TargetMode="External"/><Relationship Id="rId127" Type="http://schemas.openxmlformats.org/officeDocument/2006/relationships/hyperlink" Target="http://kitap.tatar.ru/ogl/nlrt/nbrt_obr_2282197.pdf" TargetMode="External"/><Relationship Id="rId262" Type="http://schemas.openxmlformats.org/officeDocument/2006/relationships/hyperlink" Target="http://kitap.tatar.ru/ogl/nlrt/nbrt_obr_2287572.pdf" TargetMode="External"/><Relationship Id="rId283" Type="http://schemas.openxmlformats.org/officeDocument/2006/relationships/hyperlink" Target="http://kitap.tatar.ru/ogl/nlrt/nbrt_obr_2271257.pdf" TargetMode="External"/><Relationship Id="rId10" Type="http://schemas.openxmlformats.org/officeDocument/2006/relationships/hyperlink" Target="http://kitap.tatar.ru/ogl/nlrt/nbrt_obr_2277269.pdf" TargetMode="External"/><Relationship Id="rId31" Type="http://schemas.openxmlformats.org/officeDocument/2006/relationships/hyperlink" Target="http://kitap.tatar.ru/ogl/nlrt/nbrt_obr_2293959.pdf" TargetMode="External"/><Relationship Id="rId52" Type="http://schemas.openxmlformats.org/officeDocument/2006/relationships/hyperlink" Target="http://kitap.tatar.ru/ogl/nlrt/nbrt_obr_2282878.pdf" TargetMode="External"/><Relationship Id="rId73" Type="http://schemas.openxmlformats.org/officeDocument/2006/relationships/hyperlink" Target="http://kitap.tatar.ru/ogl/nlrt/nbrt_obr_2293793.pdf" TargetMode="External"/><Relationship Id="rId78" Type="http://schemas.openxmlformats.org/officeDocument/2006/relationships/hyperlink" Target="http://kitap.tatar.ru/ogl/nlrt/nbrt_obr_2277638.pdf" TargetMode="External"/><Relationship Id="rId94" Type="http://schemas.openxmlformats.org/officeDocument/2006/relationships/hyperlink" Target="http://kitap.tatar.ru/ogl/nlrt/nbrt_obr_2288038.pdf" TargetMode="External"/><Relationship Id="rId99" Type="http://schemas.openxmlformats.org/officeDocument/2006/relationships/hyperlink" Target="http://kitap.tatar.ru/ogl/nlrt/nbrt_obr_2267109.pdf" TargetMode="External"/><Relationship Id="rId101" Type="http://schemas.openxmlformats.org/officeDocument/2006/relationships/hyperlink" Target="http://kitap.tatar.ru/ogl/nlrt/nbrt_obr_2285794.pdf" TargetMode="External"/><Relationship Id="rId122" Type="http://schemas.openxmlformats.org/officeDocument/2006/relationships/hyperlink" Target="http://kitap.tatar.ru/ogl/nlrt/nbrt_obr_2281008.pdf" TargetMode="External"/><Relationship Id="rId143" Type="http://schemas.openxmlformats.org/officeDocument/2006/relationships/hyperlink" Target="http://kitap.tatar.ru/ogl/nlrt/nbrt_obr_2277477.pdf" TargetMode="External"/><Relationship Id="rId148" Type="http://schemas.openxmlformats.org/officeDocument/2006/relationships/hyperlink" Target="http://kitap.tatar.ru/ogl/nlrt/nbrt_obr_2282951.pdf" TargetMode="External"/><Relationship Id="rId164" Type="http://schemas.openxmlformats.org/officeDocument/2006/relationships/hyperlink" Target="http://kitap.tatar.ru/ogl/nlrt/nbrt_obr_2279713.pdf" TargetMode="External"/><Relationship Id="rId169" Type="http://schemas.openxmlformats.org/officeDocument/2006/relationships/hyperlink" Target="http://kitap.tatar.ru/ogl/nlrt/nbrt_obr_2278226.pdf" TargetMode="External"/><Relationship Id="rId185" Type="http://schemas.openxmlformats.org/officeDocument/2006/relationships/hyperlink" Target="http://kitap.tatar.ru/ogl/nlrt/nbrt_obr_220839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290038.pdf" TargetMode="External"/><Relationship Id="rId180" Type="http://schemas.openxmlformats.org/officeDocument/2006/relationships/hyperlink" Target="http://kitap.tatar.ru/ogl/nlrt/nbrt_obr_2283663.pdf" TargetMode="External"/><Relationship Id="rId210" Type="http://schemas.openxmlformats.org/officeDocument/2006/relationships/hyperlink" Target="http://kitap.tatar.ru/ogl/nlrt/nbrt_obr_2286118.pdf" TargetMode="External"/><Relationship Id="rId215" Type="http://schemas.openxmlformats.org/officeDocument/2006/relationships/hyperlink" Target="http://kitap.tatar.ru/ogl/nlrt/nbrt_obr_2266962.pdf" TargetMode="External"/><Relationship Id="rId236" Type="http://schemas.openxmlformats.org/officeDocument/2006/relationships/hyperlink" Target="http://kitap.tatar.ru/ogl/nlrt/nbrt_obr_2280736.pdf" TargetMode="External"/><Relationship Id="rId257" Type="http://schemas.openxmlformats.org/officeDocument/2006/relationships/hyperlink" Target="http://kitap.tatar.ru/ogl/nlrt/nbrt_obr_2277413.pdf" TargetMode="External"/><Relationship Id="rId278" Type="http://schemas.openxmlformats.org/officeDocument/2006/relationships/hyperlink" Target="http://kitap.tatar.ru/ogl/nlrt/nbrt_obr_2232169.pdf" TargetMode="External"/><Relationship Id="rId26" Type="http://schemas.openxmlformats.org/officeDocument/2006/relationships/hyperlink" Target="http://kitap.tatar.ru/ogl/nlrt/nbrt_obr_2289839.pdf" TargetMode="External"/><Relationship Id="rId231" Type="http://schemas.openxmlformats.org/officeDocument/2006/relationships/hyperlink" Target="http://kitap.tatar.ru/ogl/nlrt/nbrt_obr_2276707.pdf" TargetMode="External"/><Relationship Id="rId252" Type="http://schemas.openxmlformats.org/officeDocument/2006/relationships/hyperlink" Target="http://kitap.tatar.ru/ogl/nlrt/nbrt_obr_2268242.pdf" TargetMode="External"/><Relationship Id="rId273" Type="http://schemas.openxmlformats.org/officeDocument/2006/relationships/hyperlink" Target="http://kitap.tatar.ru/ogl/nlrt/nbrt_obr_2288419.pdf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kitap.tatar.ru/ogl/nlrt/nbrt_obr_2281586.pdf" TargetMode="External"/><Relationship Id="rId68" Type="http://schemas.openxmlformats.org/officeDocument/2006/relationships/hyperlink" Target="http://kitap.tatar.ru/ogl/nlrt/nbrt_obr_2284521.pdf" TargetMode="External"/><Relationship Id="rId89" Type="http://schemas.openxmlformats.org/officeDocument/2006/relationships/hyperlink" Target="http://kitap.tatar.ru/ogl/nlrt/nbrt_obr_2292782.pdf" TargetMode="External"/><Relationship Id="rId112" Type="http://schemas.openxmlformats.org/officeDocument/2006/relationships/hyperlink" Target="http://kitap.tatar.ru/ogl/nlrt/nbrt_obr_2275753.pdf" TargetMode="External"/><Relationship Id="rId133" Type="http://schemas.openxmlformats.org/officeDocument/2006/relationships/hyperlink" Target="http://kitap.tatar.ru/ogl/nlrt/nbrt_obr_2289280.pdf" TargetMode="External"/><Relationship Id="rId154" Type="http://schemas.openxmlformats.org/officeDocument/2006/relationships/hyperlink" Target="http://kitap.tatar.ru/ogl/nlrt/nbrt_obr_2289121.pdf" TargetMode="External"/><Relationship Id="rId175" Type="http://schemas.openxmlformats.org/officeDocument/2006/relationships/hyperlink" Target="http://kitap.tatar.ru/ogl/nlrt/nbrt_obr_2286555.pdf" TargetMode="External"/><Relationship Id="rId196" Type="http://schemas.openxmlformats.org/officeDocument/2006/relationships/hyperlink" Target="http://kitap.tatar.ru/obl/nlrt/nbrt_obr_2277420.jpg" TargetMode="External"/><Relationship Id="rId200" Type="http://schemas.openxmlformats.org/officeDocument/2006/relationships/hyperlink" Target="http://kitap.tatar.ru/ogl/nlrt/nbrt_obr_2287421.pdf" TargetMode="External"/><Relationship Id="rId16" Type="http://schemas.openxmlformats.org/officeDocument/2006/relationships/hyperlink" Target="http://kitap.tatar.ru/ogl/nlrt/nbrt_obr_2288421.pdf" TargetMode="External"/><Relationship Id="rId221" Type="http://schemas.openxmlformats.org/officeDocument/2006/relationships/hyperlink" Target="http://kitap.tatar.ru/ogl/nlrt/nbrt_obr_2284522.pdf" TargetMode="External"/><Relationship Id="rId242" Type="http://schemas.openxmlformats.org/officeDocument/2006/relationships/hyperlink" Target="http://kitap.tatar.ru/ogl/nlrt/nbrt_obr_2280938.pdf" TargetMode="External"/><Relationship Id="rId263" Type="http://schemas.openxmlformats.org/officeDocument/2006/relationships/hyperlink" Target="http://kitap.tatar.ru/ogl/nlrt/nbrt_obr_2295996.pdf" TargetMode="External"/><Relationship Id="rId284" Type="http://schemas.openxmlformats.org/officeDocument/2006/relationships/hyperlink" Target="http://kitap.tatar.ru/ogl/nlrt/nbrt_obr_2289077.pdf" TargetMode="External"/><Relationship Id="rId37" Type="http://schemas.openxmlformats.org/officeDocument/2006/relationships/hyperlink" Target="http://kitap.tatar.ru/ogl/nlrt/nbrt_obr_2293946.pdf" TargetMode="External"/><Relationship Id="rId58" Type="http://schemas.openxmlformats.org/officeDocument/2006/relationships/hyperlink" Target="http://kitap.tatar.ru/ogl/nlrt/nbrt_obr_2277911.pdf" TargetMode="External"/><Relationship Id="rId79" Type="http://schemas.openxmlformats.org/officeDocument/2006/relationships/hyperlink" Target="http://kitap.tatar.ru/ogl/nlrt/nbrt_obr_2279931.pdf" TargetMode="External"/><Relationship Id="rId102" Type="http://schemas.openxmlformats.org/officeDocument/2006/relationships/hyperlink" Target="http://kitap.tatar.ru/ogl/nlrt/nbrt_obr_2283275.pdf" TargetMode="External"/><Relationship Id="rId123" Type="http://schemas.openxmlformats.org/officeDocument/2006/relationships/hyperlink" Target="http://kitap.tatar.ru/ogl/nlrt/nbrt_obr_2290084.pdf" TargetMode="External"/><Relationship Id="rId144" Type="http://schemas.openxmlformats.org/officeDocument/2006/relationships/hyperlink" Target="http://kitap.tatar.ru/ogl/nlrt/nbrt_obr_2293954.pdf" TargetMode="External"/><Relationship Id="rId90" Type="http://schemas.openxmlformats.org/officeDocument/2006/relationships/hyperlink" Target="http://kitap.tatar.ru/ogl/nlrt/nbrt_obr_2292738.pdf" TargetMode="External"/><Relationship Id="rId165" Type="http://schemas.openxmlformats.org/officeDocument/2006/relationships/hyperlink" Target="http://kitap.tatar.ru/ogl/nlrt/nbrt_obr_2288236.pdf" TargetMode="External"/><Relationship Id="rId186" Type="http://schemas.openxmlformats.org/officeDocument/2006/relationships/hyperlink" Target="http://kitap.tatar.ru/ogl/nlrt/nbrt_obr_2208518.pdf" TargetMode="External"/><Relationship Id="rId211" Type="http://schemas.openxmlformats.org/officeDocument/2006/relationships/hyperlink" Target="http://kitap.tatar.ru/ogl/nlrt/nbrt_obr_2279649.pdf" TargetMode="External"/><Relationship Id="rId232" Type="http://schemas.openxmlformats.org/officeDocument/2006/relationships/hyperlink" Target="http://kitap.tatar.ru/ogl/nlrt/nbrt_obr_2288031.pdf" TargetMode="External"/><Relationship Id="rId253" Type="http://schemas.openxmlformats.org/officeDocument/2006/relationships/hyperlink" Target="http://kitap.tatar.ru/ogl/nlrt/nbrt_obr_2272639.pdf" TargetMode="External"/><Relationship Id="rId274" Type="http://schemas.openxmlformats.org/officeDocument/2006/relationships/hyperlink" Target="http://kitap.tatar.ru/ogl/nlrt/nbrt_obr_2286785.pdf" TargetMode="External"/><Relationship Id="rId27" Type="http://schemas.openxmlformats.org/officeDocument/2006/relationships/hyperlink" Target="http://kitap.tatar.ru/ogl/nlrt/nbrt_obr_2281830.pdf" TargetMode="External"/><Relationship Id="rId48" Type="http://schemas.openxmlformats.org/officeDocument/2006/relationships/hyperlink" Target="http://kitap.tatar.ru/ogl/nlrt/nbrt_obr_2287425.pdf" TargetMode="External"/><Relationship Id="rId69" Type="http://schemas.openxmlformats.org/officeDocument/2006/relationships/hyperlink" Target="http://kitap.tatar.ru/ogl/nlrt/nbrt_obr_2290073.pdf" TargetMode="External"/><Relationship Id="rId113" Type="http://schemas.openxmlformats.org/officeDocument/2006/relationships/hyperlink" Target="http://kitap.tatar.ru/ogl/nlrt/nbrt_obr_2275704.pdf" TargetMode="External"/><Relationship Id="rId134" Type="http://schemas.openxmlformats.org/officeDocument/2006/relationships/hyperlink" Target="http://kitap.tatar.ru/ogl/nlrt/nbrt_obr_2283541.pdf" TargetMode="External"/><Relationship Id="rId80" Type="http://schemas.openxmlformats.org/officeDocument/2006/relationships/hyperlink" Target="http://kitap.tatar.ru/ogl/nlrt/nbrt_obr_2280251.pdf" TargetMode="External"/><Relationship Id="rId155" Type="http://schemas.openxmlformats.org/officeDocument/2006/relationships/hyperlink" Target="http://kitap.tatar.ru/obl/nlrt/nbrt_obr_2277309.jpg" TargetMode="External"/><Relationship Id="rId176" Type="http://schemas.openxmlformats.org/officeDocument/2006/relationships/hyperlink" Target="http://kitap.tatar.ru/ogl/nlrt/nbrt_obr_2281976.pdf" TargetMode="External"/><Relationship Id="rId197" Type="http://schemas.openxmlformats.org/officeDocument/2006/relationships/hyperlink" Target="http://kitap.tatar.ru/ogl/nlrt/nbrt_obr_2278280.pdf" TargetMode="External"/><Relationship Id="rId201" Type="http://schemas.openxmlformats.org/officeDocument/2006/relationships/hyperlink" Target="http://kitap.tatar.ru/ogl/nlrt/nbrt_obr_2274853.pdf" TargetMode="External"/><Relationship Id="rId222" Type="http://schemas.openxmlformats.org/officeDocument/2006/relationships/hyperlink" Target="http://kitap.tatar.ru/ogl/nlrt/nbrt_obr_2209151.pdf" TargetMode="External"/><Relationship Id="rId243" Type="http://schemas.openxmlformats.org/officeDocument/2006/relationships/hyperlink" Target="http://kitap.tatar.ru/ogl/nlrt/nbrt_obr_2294165.pdf" TargetMode="External"/><Relationship Id="rId264" Type="http://schemas.openxmlformats.org/officeDocument/2006/relationships/hyperlink" Target="http://kitap.tatar.ru/ogl/nlrt/nbrt_obr_2281140.pdf" TargetMode="External"/><Relationship Id="rId285" Type="http://schemas.openxmlformats.org/officeDocument/2006/relationships/hyperlink" Target="http://kitap.tatar.ru/ogl/nlrt/nbrt_obr_2293951.pdf" TargetMode="External"/><Relationship Id="rId17" Type="http://schemas.openxmlformats.org/officeDocument/2006/relationships/hyperlink" Target="http://kitap.tatar.ru/ogl/nlrt/nbrt_obr_2281660.pdf" TargetMode="External"/><Relationship Id="rId38" Type="http://schemas.openxmlformats.org/officeDocument/2006/relationships/hyperlink" Target="http://kitap.tatar.ru/ogl/nlrt/nbrt_obr_2293657.pdf" TargetMode="External"/><Relationship Id="rId59" Type="http://schemas.openxmlformats.org/officeDocument/2006/relationships/hyperlink" Target="http://kitap.tatar.ru/ogl/nlrt/nbrt_obr_2283245.pdf" TargetMode="External"/><Relationship Id="rId103" Type="http://schemas.openxmlformats.org/officeDocument/2006/relationships/hyperlink" Target="http://kitap.tatar.ru/ogl/nlrt/nbrt_obr_2267134.pdf" TargetMode="External"/><Relationship Id="rId124" Type="http://schemas.openxmlformats.org/officeDocument/2006/relationships/hyperlink" Target="http://kitap.tatar.ru/ogl/nlrt/nbrt_obr_2282117.pdf" TargetMode="External"/><Relationship Id="rId70" Type="http://schemas.openxmlformats.org/officeDocument/2006/relationships/hyperlink" Target="http://kitap.tatar.ru/ogl/nlrt/nbrt_obr_2284518.pdf" TargetMode="External"/><Relationship Id="rId91" Type="http://schemas.openxmlformats.org/officeDocument/2006/relationships/hyperlink" Target="http://kitap.tatar.ru/ogl/nlrt/nbrt_obr_2279721.pdf" TargetMode="External"/><Relationship Id="rId145" Type="http://schemas.openxmlformats.org/officeDocument/2006/relationships/hyperlink" Target="http://kitap.tatar.ru/ogl/nlrt/nbrt_obr_2287856.pdf" TargetMode="External"/><Relationship Id="rId166" Type="http://schemas.openxmlformats.org/officeDocument/2006/relationships/hyperlink" Target="http://kitap.tatar.ru/ogl/nlrt/nbrt_obr_2295937.pdf" TargetMode="External"/><Relationship Id="rId187" Type="http://schemas.openxmlformats.org/officeDocument/2006/relationships/hyperlink" Target="http://kitap.tatar.ru/ogl/nlrt/nbrt_obr_228102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267349.pdf" TargetMode="External"/><Relationship Id="rId233" Type="http://schemas.openxmlformats.org/officeDocument/2006/relationships/hyperlink" Target="http://kitap.tatar.ru/ogl/nlrt/nbrt_obr_2295947.pdf" TargetMode="External"/><Relationship Id="rId254" Type="http://schemas.openxmlformats.org/officeDocument/2006/relationships/hyperlink" Target="http://kitap.tatar.ru/ogl/nlrt/nbrt_obr_2284375.pdf" TargetMode="External"/><Relationship Id="rId28" Type="http://schemas.openxmlformats.org/officeDocument/2006/relationships/hyperlink" Target="http://kitap.tatar.ru/ogl/nlrt/nbrt_obr_2284333.pdf" TargetMode="External"/><Relationship Id="rId49" Type="http://schemas.openxmlformats.org/officeDocument/2006/relationships/hyperlink" Target="http://kitap.tatar.ru/ogl/nlrt/nbrt_obr_2287419.pdf" TargetMode="External"/><Relationship Id="rId114" Type="http://schemas.openxmlformats.org/officeDocument/2006/relationships/hyperlink" Target="http://kitap.tatar.ru/ogl/nlrt/nbrt_obr_2283338.pdf" TargetMode="External"/><Relationship Id="rId275" Type="http://schemas.openxmlformats.org/officeDocument/2006/relationships/hyperlink" Target="http://kitap.tatar.ru/ogl/nlrt/nbrt_obr_2290251.pdf" TargetMode="External"/><Relationship Id="rId60" Type="http://schemas.openxmlformats.org/officeDocument/2006/relationships/hyperlink" Target="http://kitap.tatar.ru/ogl/nlrt/nbrt_obr_2285358.pdf" TargetMode="External"/><Relationship Id="rId81" Type="http://schemas.openxmlformats.org/officeDocument/2006/relationships/hyperlink" Target="http://kitap.tatar.ru/ogl/nlrt/nbrt_obr_2280173.pdf" TargetMode="External"/><Relationship Id="rId135" Type="http://schemas.openxmlformats.org/officeDocument/2006/relationships/hyperlink" Target="http://kitap.tatar.ru/obl/nlrt/nbrt_obr_2279034.jpg" TargetMode="External"/><Relationship Id="rId156" Type="http://schemas.openxmlformats.org/officeDocument/2006/relationships/hyperlink" Target="http://kitap.tatar.ru/ogl/nlrt/nbrt_obr_2292870.pdf" TargetMode="External"/><Relationship Id="rId177" Type="http://schemas.openxmlformats.org/officeDocument/2006/relationships/hyperlink" Target="http://kitap.tatar.ru/ogl/nlrt/nbrt_obr_2287423.pdf" TargetMode="External"/><Relationship Id="rId198" Type="http://schemas.openxmlformats.org/officeDocument/2006/relationships/hyperlink" Target="http://kitap.tatar.ru/ogl/nlrt/nbrt_obr_2289410.pdf" TargetMode="External"/><Relationship Id="rId202" Type="http://schemas.openxmlformats.org/officeDocument/2006/relationships/hyperlink" Target="http://kitap.tatar.ru/ogl/nlrt/nbrt_obr_2272454.pdf" TargetMode="External"/><Relationship Id="rId223" Type="http://schemas.openxmlformats.org/officeDocument/2006/relationships/hyperlink" Target="http://kitap.tatar.ru/ogl/nlrt/nbrt_obr_2296491.pdf" TargetMode="External"/><Relationship Id="rId244" Type="http://schemas.openxmlformats.org/officeDocument/2006/relationships/hyperlink" Target="http://kitap.tatar.ru/ogl/nlrt/nbrt_obr_2294207.pdf" TargetMode="External"/><Relationship Id="rId18" Type="http://schemas.openxmlformats.org/officeDocument/2006/relationships/hyperlink" Target="http://kitap.tatar.ru/ogl/nlrt/nbrt_obr_2275686.pdf" TargetMode="External"/><Relationship Id="rId39" Type="http://schemas.openxmlformats.org/officeDocument/2006/relationships/hyperlink" Target="http://kitap.tatar.ru/ogl/nlrt/nbrt_obr_2293936.pdf" TargetMode="External"/><Relationship Id="rId265" Type="http://schemas.openxmlformats.org/officeDocument/2006/relationships/hyperlink" Target="http://kitap.tatar.ru/ogl/nlrt/nbrt_obr_2281212.pdf" TargetMode="External"/><Relationship Id="rId286" Type="http://schemas.openxmlformats.org/officeDocument/2006/relationships/hyperlink" Target="http://kitap.tatar.ru/ogl/nlrt/nbrt_obr_229395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15</TotalTime>
  <Pages>64</Pages>
  <Words>25645</Words>
  <Characters>146179</Characters>
  <Application>Microsoft Office Word</Application>
  <DocSecurity>0</DocSecurity>
  <Lines>1218</Lines>
  <Paragraphs>342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2018-01-29T07:23:00Z</dcterms:created>
  <dcterms:modified xsi:type="dcterms:W3CDTF">2018-01-29T07:38:00Z</dcterms:modified>
</cp:coreProperties>
</file>