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40" w:rsidRPr="00792D40" w:rsidRDefault="00792D40" w:rsidP="00792D40">
      <w:pPr>
        <w:pStyle w:val="1"/>
      </w:pPr>
      <w:bookmarkStart w:id="0" w:name="_Toc518046169"/>
      <w:r w:rsidRPr="00792D40">
        <w:t>Техника. Технические науки. (ББК 3)</w:t>
      </w:r>
      <w:bookmarkEnd w:id="0"/>
    </w:p>
    <w:p w:rsidR="00792D40" w:rsidRPr="00792D40" w:rsidRDefault="00792D40" w:rsidP="00792D40">
      <w:pPr>
        <w:pStyle w:val="1"/>
      </w:pPr>
    </w:p>
    <w:p w:rsidR="00792D40" w:rsidRPr="00792D40" w:rsidRDefault="00792D40" w:rsidP="00792D40">
      <w:r w:rsidRPr="00792D40">
        <w:t xml:space="preserve">1. </w:t>
      </w:r>
      <w:proofErr w:type="gramStart"/>
      <w:r w:rsidRPr="00792D40">
        <w:t xml:space="preserve">31;   </w:t>
      </w:r>
      <w:proofErr w:type="gramEnd"/>
      <w:r w:rsidRPr="00792D40">
        <w:t>М34</w:t>
      </w:r>
    </w:p>
    <w:p w:rsidR="00792D40" w:rsidRDefault="00792D40" w:rsidP="00792D40">
      <w:r w:rsidRPr="00792D40">
        <w:t xml:space="preserve">    </w:t>
      </w:r>
      <w:r>
        <w:t xml:space="preserve">1741655-Л - </w:t>
      </w:r>
      <w:proofErr w:type="spellStart"/>
      <w:r>
        <w:t>кх</w:t>
      </w:r>
      <w:proofErr w:type="spellEnd"/>
      <w:r>
        <w:t xml:space="preserve">; 1741656-Л - </w:t>
      </w:r>
      <w:proofErr w:type="spellStart"/>
      <w:r>
        <w:t>кх</w:t>
      </w:r>
      <w:proofErr w:type="spellEnd"/>
      <w:r>
        <w:t xml:space="preserve">; 1741657-Л - </w:t>
      </w:r>
      <w:proofErr w:type="spellStart"/>
      <w:r>
        <w:t>кх</w:t>
      </w:r>
      <w:proofErr w:type="spellEnd"/>
    </w:p>
    <w:p w:rsidR="00792D40" w:rsidRDefault="00792D40" w:rsidP="00792D40">
      <w:r>
        <w:t xml:space="preserve">    </w:t>
      </w:r>
      <w:proofErr w:type="spellStart"/>
      <w:r>
        <w:t>Аспирантско</w:t>
      </w:r>
      <w:proofErr w:type="spellEnd"/>
      <w:r>
        <w:t>-магистерский семинар, посвященный дню энергетика (21; Казань; 2017)</w:t>
      </w:r>
    </w:p>
    <w:p w:rsidR="00792D40" w:rsidRDefault="00792D40" w:rsidP="00792D40">
      <w:r>
        <w:t xml:space="preserve">XXI </w:t>
      </w:r>
      <w:proofErr w:type="spellStart"/>
      <w:r>
        <w:t>аспирантско</w:t>
      </w:r>
      <w:proofErr w:type="spellEnd"/>
      <w:r>
        <w:t xml:space="preserve">-магистерский семинар, посвящённый Дню </w:t>
      </w:r>
      <w:proofErr w:type="gramStart"/>
      <w:r>
        <w:t>энергетика :</w:t>
      </w:r>
      <w:proofErr w:type="gramEnd"/>
      <w:r>
        <w:t xml:space="preserve"> программа (5-6 декабря 2017 г., Казань) / М-во образования и науки РФ, ФГБОУ ВО КГЭУ ; [отв. секретарь А. Г. </w:t>
      </w:r>
      <w:proofErr w:type="spellStart"/>
      <w:r>
        <w:t>Арзамасова</w:t>
      </w:r>
      <w:proofErr w:type="spellEnd"/>
      <w:r>
        <w:t xml:space="preserve">]. - </w:t>
      </w:r>
      <w:proofErr w:type="gramStart"/>
      <w:r>
        <w:t>Казань :</w:t>
      </w:r>
      <w:proofErr w:type="gramEnd"/>
      <w:r>
        <w:t xml:space="preserve"> Редакционно-издательский отдел КГЭУ, 2017. - 73 с. : 100,00</w:t>
      </w:r>
    </w:p>
    <w:p w:rsidR="00792D40" w:rsidRDefault="00792D40" w:rsidP="00792D40"/>
    <w:p w:rsidR="00792D40" w:rsidRDefault="00792D40" w:rsidP="00792D40">
      <w:r>
        <w:t xml:space="preserve">2. </w:t>
      </w:r>
      <w:proofErr w:type="gramStart"/>
      <w:r>
        <w:t xml:space="preserve">35;   </w:t>
      </w:r>
      <w:proofErr w:type="gramEnd"/>
      <w:r>
        <w:t>С56</w:t>
      </w:r>
    </w:p>
    <w:p w:rsidR="00792D40" w:rsidRDefault="00792D40" w:rsidP="00792D40">
      <w:r>
        <w:t xml:space="preserve">    1741575-Л - </w:t>
      </w:r>
      <w:proofErr w:type="spellStart"/>
      <w:r>
        <w:t>кх</w:t>
      </w:r>
      <w:proofErr w:type="spellEnd"/>
      <w:r>
        <w:t xml:space="preserve">; 1741576-Л - </w:t>
      </w:r>
      <w:proofErr w:type="spellStart"/>
      <w:r>
        <w:t>кх</w:t>
      </w:r>
      <w:proofErr w:type="spellEnd"/>
      <w:r>
        <w:t xml:space="preserve">; 1741577-Л - </w:t>
      </w:r>
      <w:proofErr w:type="spellStart"/>
      <w:r>
        <w:t>кх</w:t>
      </w:r>
      <w:proofErr w:type="spellEnd"/>
    </w:p>
    <w:p w:rsidR="00792D40" w:rsidRDefault="00792D40" w:rsidP="00792D40">
      <w:r>
        <w:t xml:space="preserve">    Современные проблемы специальной технической химии, </w:t>
      </w:r>
      <w:proofErr w:type="spellStart"/>
      <w:r>
        <w:t>всерос</w:t>
      </w:r>
      <w:proofErr w:type="spellEnd"/>
      <w:r>
        <w:t xml:space="preserve">. науч.-метод. </w:t>
      </w:r>
      <w:proofErr w:type="spellStart"/>
      <w:r>
        <w:t>конф</w:t>
      </w:r>
      <w:proofErr w:type="spellEnd"/>
      <w:r>
        <w:t>. (Казань; 2016)</w:t>
      </w:r>
    </w:p>
    <w:p w:rsidR="00792D40" w:rsidRDefault="00792D40" w:rsidP="00792D40">
      <w:r>
        <w:t>Всероссийская научно-методическая конференция "Современные проблемы специальной технической химии</w:t>
      </w:r>
      <w:proofErr w:type="gramStart"/>
      <w:r>
        <w:t>" :</w:t>
      </w:r>
      <w:proofErr w:type="gramEnd"/>
      <w:r>
        <w:t xml:space="preserve"> сборник тезисов докладов, 28-30 ноября 2016 г. / М-во образования и науки России; ФГБОУ ВО КНИТУ; Регион. обществ. орг. "Выпускники КНИТУ" [и др.] ; [</w:t>
      </w:r>
      <w:proofErr w:type="spellStart"/>
      <w:r>
        <w:t>редкол</w:t>
      </w:r>
      <w:proofErr w:type="spellEnd"/>
      <w:r>
        <w:t xml:space="preserve">.: И. А. Абдуллин и др.]. - </w:t>
      </w:r>
      <w:proofErr w:type="gramStart"/>
      <w:r>
        <w:t>Казань :</w:t>
      </w:r>
      <w:proofErr w:type="gramEnd"/>
      <w:r>
        <w:t xml:space="preserve"> Издательство КНИТУ, 2016. - 80 с.. - ISBN 978-5-7882-2040-</w:t>
      </w:r>
      <w:proofErr w:type="gramStart"/>
      <w:r>
        <w:t>6 :</w:t>
      </w:r>
      <w:proofErr w:type="gramEnd"/>
      <w:r>
        <w:t xml:space="preserve"> 280,00</w:t>
      </w:r>
    </w:p>
    <w:p w:rsidR="00792D40" w:rsidRDefault="00792D40" w:rsidP="00792D40">
      <w:r>
        <w:t xml:space="preserve">    Оглавление: </w:t>
      </w:r>
      <w:hyperlink r:id="rId6" w:history="1">
        <w:r w:rsidR="00AD0261" w:rsidRPr="007A17CF">
          <w:rPr>
            <w:rStyle w:val="a8"/>
          </w:rPr>
          <w:t>http://kitap.tatar.ru/ogl/nlrt/nbrt_obr_2309428.pdf</w:t>
        </w:r>
      </w:hyperlink>
    </w:p>
    <w:p w:rsidR="00AD0261" w:rsidRDefault="00AD0261" w:rsidP="00792D40"/>
    <w:p w:rsidR="00792D40" w:rsidRDefault="00792D40" w:rsidP="00792D40"/>
    <w:p w:rsidR="00792D40" w:rsidRDefault="00792D40" w:rsidP="00792D40">
      <w:r>
        <w:t>3. 39.53;   Д70</w:t>
      </w:r>
    </w:p>
    <w:p w:rsidR="00792D40" w:rsidRDefault="00792D40" w:rsidP="00792D40">
      <w:r>
        <w:t xml:space="preserve">    1741886-Л - </w:t>
      </w:r>
      <w:proofErr w:type="spellStart"/>
      <w:r>
        <w:t>кх</w:t>
      </w:r>
      <w:proofErr w:type="spellEnd"/>
    </w:p>
    <w:p w:rsidR="00792D40" w:rsidRDefault="00792D40" w:rsidP="00792D40">
      <w:r>
        <w:t xml:space="preserve">    Доспехи для "Бурана</w:t>
      </w:r>
      <w:proofErr w:type="gramStart"/>
      <w:r>
        <w:t>" :</w:t>
      </w:r>
      <w:proofErr w:type="gramEnd"/>
      <w:r>
        <w:t xml:space="preserve"> материалы и технологии ВИАМ для МКС "Энергия-Буран" / под ред. Е. Н. </w:t>
      </w:r>
      <w:proofErr w:type="spellStart"/>
      <w:r>
        <w:t>Каблова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Фонд "Наука и жизнь", 2013. - 125, [2] с., [16] л. </w:t>
      </w:r>
      <w:proofErr w:type="spellStart"/>
      <w:r>
        <w:t>фотоил</w:t>
      </w:r>
      <w:proofErr w:type="spellEnd"/>
      <w:proofErr w:type="gramStart"/>
      <w:r>
        <w:t>. :</w:t>
      </w:r>
      <w:proofErr w:type="gramEnd"/>
      <w:r>
        <w:t xml:space="preserve"> ил. - К 25-летию запуска многоразовой космической системы "Энергия-Буран". - ISBN 978-5-905217-5-</w:t>
      </w:r>
      <w:proofErr w:type="gramStart"/>
      <w:r>
        <w:t>0 :</w:t>
      </w:r>
      <w:proofErr w:type="gramEnd"/>
      <w:r>
        <w:t xml:space="preserve"> 250,00</w:t>
      </w:r>
    </w:p>
    <w:p w:rsidR="00792D40" w:rsidRDefault="00792D40" w:rsidP="00792D40">
      <w:r>
        <w:t xml:space="preserve">    Оглавление: </w:t>
      </w:r>
      <w:hyperlink r:id="rId7" w:history="1">
        <w:r w:rsidR="00AD0261" w:rsidRPr="007A17CF">
          <w:rPr>
            <w:rStyle w:val="a8"/>
          </w:rPr>
          <w:t>http://kitap.tatar.ru/ogl/nlrt/nbrt_obr_2313311.pdf</w:t>
        </w:r>
      </w:hyperlink>
    </w:p>
    <w:p w:rsidR="00AD0261" w:rsidRDefault="00AD0261" w:rsidP="00792D40"/>
    <w:p w:rsidR="00792D40" w:rsidRDefault="00792D40" w:rsidP="00792D40"/>
    <w:p w:rsidR="00792D40" w:rsidRDefault="00792D40" w:rsidP="00792D40">
      <w:r>
        <w:t>4. 39.6;   Р24</w:t>
      </w:r>
    </w:p>
    <w:p w:rsidR="00792D40" w:rsidRDefault="00792D40" w:rsidP="00792D40">
      <w:r>
        <w:t xml:space="preserve">    1742027-Л - </w:t>
      </w:r>
      <w:proofErr w:type="spellStart"/>
      <w:r>
        <w:t>кх</w:t>
      </w:r>
      <w:proofErr w:type="spellEnd"/>
    </w:p>
    <w:p w:rsidR="00792D40" w:rsidRDefault="00792D40" w:rsidP="00792D40">
      <w:r>
        <w:t xml:space="preserve">    Распахнувшие </w:t>
      </w:r>
      <w:proofErr w:type="gramStart"/>
      <w:r>
        <w:t>небо :</w:t>
      </w:r>
      <w:proofErr w:type="gramEnd"/>
      <w:r>
        <w:t xml:space="preserve"> очерки о земляках-космонавтах, о людях, создавших уникальную космическую технику / Министерство культуры Самарской области ГУ "Международный центр развития культуры в Самарской области". - 2-е изд. доп. - </w:t>
      </w:r>
      <w:proofErr w:type="gramStart"/>
      <w:r>
        <w:t>Самара :</w:t>
      </w:r>
      <w:proofErr w:type="gramEnd"/>
      <w:r>
        <w:t xml:space="preserve"> Русское эхо, 2011. - 143 с. : ил.. - ISBN 978-5-904319-51-</w:t>
      </w:r>
      <w:proofErr w:type="gramStart"/>
      <w:r>
        <w:t>9 :</w:t>
      </w:r>
      <w:proofErr w:type="gramEnd"/>
      <w:r>
        <w:t xml:space="preserve"> 250,00</w:t>
      </w:r>
    </w:p>
    <w:p w:rsidR="00792D40" w:rsidRDefault="00792D40" w:rsidP="00792D40">
      <w:r>
        <w:t xml:space="preserve">    Оглавление: </w:t>
      </w:r>
      <w:hyperlink r:id="rId8" w:history="1">
        <w:r w:rsidR="00AD0261" w:rsidRPr="007A17CF">
          <w:rPr>
            <w:rStyle w:val="a8"/>
          </w:rPr>
          <w:t>http://kitap.tatar.ru/ogl/nlrt/nbrt_obr_2317010.pdf</w:t>
        </w:r>
      </w:hyperlink>
    </w:p>
    <w:p w:rsidR="00AD0261" w:rsidRDefault="00AD0261" w:rsidP="00792D40"/>
    <w:p w:rsidR="00792D40" w:rsidRDefault="00792D40" w:rsidP="00792D40"/>
    <w:p w:rsidR="00BB04E7" w:rsidRDefault="00BB04E7" w:rsidP="00792D40"/>
    <w:p w:rsidR="00BB04E7" w:rsidRDefault="00BB04E7" w:rsidP="00BB04E7">
      <w:pPr>
        <w:pStyle w:val="1"/>
      </w:pPr>
      <w:bookmarkStart w:id="1" w:name="_Toc518046170"/>
      <w:r>
        <w:t>Здравоохранение. Медицинские науки. (ББК 5)</w:t>
      </w:r>
      <w:bookmarkEnd w:id="1"/>
    </w:p>
    <w:p w:rsidR="00BB04E7" w:rsidRDefault="00BB04E7" w:rsidP="00BB04E7">
      <w:pPr>
        <w:pStyle w:val="1"/>
      </w:pPr>
    </w:p>
    <w:p w:rsidR="00BB04E7" w:rsidRDefault="00BB04E7" w:rsidP="00BB04E7">
      <w:r>
        <w:t>5. 54.5;   Т59</w:t>
      </w:r>
    </w:p>
    <w:p w:rsidR="00BB04E7" w:rsidRDefault="00BB04E7" w:rsidP="00BB04E7">
      <w:r>
        <w:t xml:space="preserve">    1742811-Л - чз2</w:t>
      </w:r>
    </w:p>
    <w:p w:rsidR="00BB04E7" w:rsidRDefault="00BB04E7" w:rsidP="00BB04E7">
      <w:r>
        <w:t xml:space="preserve">    </w:t>
      </w:r>
      <w:proofErr w:type="spellStart"/>
      <w:r>
        <w:t>Торвальд</w:t>
      </w:r>
      <w:proofErr w:type="spellEnd"/>
      <w:r>
        <w:t>, Юрген</w:t>
      </w:r>
    </w:p>
    <w:p w:rsidR="00BB04E7" w:rsidRDefault="00BB04E7" w:rsidP="00BB04E7">
      <w:r>
        <w:lastRenderedPageBreak/>
        <w:t xml:space="preserve">Век хирургов / Юрген </w:t>
      </w:r>
      <w:proofErr w:type="spellStart"/>
      <w:r>
        <w:t>Торвальд</w:t>
      </w:r>
      <w:proofErr w:type="spellEnd"/>
      <w:r>
        <w:t xml:space="preserve">; [пер. с нем. О. Д. Лазуткиной]. - </w:t>
      </w:r>
      <w:proofErr w:type="gramStart"/>
      <w:r>
        <w:t>Москва :</w:t>
      </w:r>
      <w:proofErr w:type="gramEnd"/>
      <w:r>
        <w:t xml:space="preserve"> Проспект, 2018. - 231, [1] с. - </w:t>
      </w:r>
      <w:proofErr w:type="spellStart"/>
      <w:r>
        <w:t>Алф</w:t>
      </w:r>
      <w:proofErr w:type="spellEnd"/>
      <w:r>
        <w:t xml:space="preserve">. </w:t>
      </w:r>
      <w:proofErr w:type="gramStart"/>
      <w:r>
        <w:t>указ.:</w:t>
      </w:r>
      <w:proofErr w:type="gramEnd"/>
      <w:r>
        <w:t xml:space="preserve"> с. 229-231. - Пер. изд.: </w:t>
      </w:r>
      <w:proofErr w:type="spellStart"/>
      <w:r>
        <w:t>Jahrhundert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Chirurgen</w:t>
      </w:r>
      <w:proofErr w:type="spellEnd"/>
      <w:r>
        <w:t xml:space="preserve"> / J. </w:t>
      </w:r>
      <w:proofErr w:type="spellStart"/>
      <w:r>
        <w:t>Thorwald</w:t>
      </w:r>
      <w:proofErr w:type="spellEnd"/>
      <w:r>
        <w:t>. - ISBN 978-5-392-26038-</w:t>
      </w:r>
      <w:proofErr w:type="gramStart"/>
      <w:r>
        <w:t>6 :</w:t>
      </w:r>
      <w:proofErr w:type="gramEnd"/>
      <w:r>
        <w:t xml:space="preserve"> 331,87</w:t>
      </w:r>
    </w:p>
    <w:p w:rsidR="00BB04E7" w:rsidRDefault="00BB04E7" w:rsidP="00BB04E7">
      <w:r>
        <w:t xml:space="preserve">    Оглавление: </w:t>
      </w:r>
      <w:hyperlink r:id="rId9" w:history="1">
        <w:r w:rsidR="00AD0261" w:rsidRPr="007A17CF">
          <w:rPr>
            <w:rStyle w:val="a8"/>
          </w:rPr>
          <w:t>http://kitap.tatar.ru/ogl/nlrt/nbrt_obr_2320907.pdf</w:t>
        </w:r>
      </w:hyperlink>
    </w:p>
    <w:p w:rsidR="00AD0261" w:rsidRDefault="00AD0261" w:rsidP="00BB04E7"/>
    <w:p w:rsidR="00BB04E7" w:rsidRDefault="00BB04E7" w:rsidP="00BB04E7"/>
    <w:p w:rsidR="00216FC6" w:rsidRDefault="00216FC6" w:rsidP="00BB04E7"/>
    <w:p w:rsidR="00216FC6" w:rsidRDefault="00216FC6" w:rsidP="00216FC6">
      <w:pPr>
        <w:pStyle w:val="1"/>
      </w:pPr>
      <w:bookmarkStart w:id="2" w:name="_Toc518046171"/>
      <w:r>
        <w:t>Общественные науки в целом. (ББК 60)</w:t>
      </w:r>
      <w:bookmarkEnd w:id="2"/>
    </w:p>
    <w:p w:rsidR="00216FC6" w:rsidRDefault="00216FC6" w:rsidP="00216FC6">
      <w:pPr>
        <w:pStyle w:val="1"/>
      </w:pPr>
    </w:p>
    <w:p w:rsidR="00216FC6" w:rsidRDefault="00216FC6" w:rsidP="00216FC6">
      <w:r>
        <w:t>6. 60.5;   С83</w:t>
      </w:r>
    </w:p>
    <w:p w:rsidR="00216FC6" w:rsidRDefault="00216FC6" w:rsidP="00216FC6">
      <w:r>
        <w:t xml:space="preserve">    1741908-М - ибо</w:t>
      </w:r>
    </w:p>
    <w:p w:rsidR="00216FC6" w:rsidRDefault="00216FC6" w:rsidP="00216FC6">
      <w:r>
        <w:t xml:space="preserve">    Стратегия развития информационного общества в Российской Федерации; Глоссарий по информационному обществу / под ред. Ю. Е. Хохлова. - </w:t>
      </w:r>
      <w:proofErr w:type="gramStart"/>
      <w:r>
        <w:t>Москва :</w:t>
      </w:r>
      <w:proofErr w:type="gramEnd"/>
      <w:r>
        <w:t xml:space="preserve"> Институт развития информационного общества, 2009. - 24+160 с. - Книга-перевертыш. - Авт. </w:t>
      </w:r>
      <w:proofErr w:type="spellStart"/>
      <w:r>
        <w:t>коллект</w:t>
      </w:r>
      <w:proofErr w:type="spellEnd"/>
      <w:r>
        <w:t xml:space="preserve">. указ. на обороте </w:t>
      </w:r>
      <w:proofErr w:type="spellStart"/>
      <w:r>
        <w:t>тит</w:t>
      </w:r>
      <w:proofErr w:type="spellEnd"/>
      <w:r>
        <w:t xml:space="preserve">. </w:t>
      </w:r>
      <w:proofErr w:type="gramStart"/>
      <w:r>
        <w:t>л..</w:t>
      </w:r>
      <w:proofErr w:type="gramEnd"/>
      <w:r>
        <w:t xml:space="preserve"> - ISBN 978-5-901907-20-</w:t>
      </w:r>
      <w:proofErr w:type="gramStart"/>
      <w:r>
        <w:t>7 :</w:t>
      </w:r>
      <w:proofErr w:type="gramEnd"/>
      <w:r>
        <w:t xml:space="preserve"> 200,00</w:t>
      </w:r>
    </w:p>
    <w:p w:rsidR="00216FC6" w:rsidRDefault="00216FC6" w:rsidP="00216FC6"/>
    <w:p w:rsidR="00216FC6" w:rsidRDefault="00216FC6" w:rsidP="00216FC6">
      <w:r>
        <w:t>7. 60.5;   У74</w:t>
      </w:r>
    </w:p>
    <w:p w:rsidR="00216FC6" w:rsidRDefault="00216FC6" w:rsidP="00216FC6">
      <w:r>
        <w:t xml:space="preserve">    1741927-Л - </w:t>
      </w:r>
      <w:proofErr w:type="spellStart"/>
      <w:r>
        <w:t>кх</w:t>
      </w:r>
      <w:proofErr w:type="spellEnd"/>
    </w:p>
    <w:p w:rsidR="00216FC6" w:rsidRDefault="00216FC6" w:rsidP="00216FC6">
      <w:r>
        <w:t xml:space="preserve">    Условия и возможности консолидации российского </w:t>
      </w:r>
      <w:proofErr w:type="gramStart"/>
      <w:r>
        <w:t>общества :</w:t>
      </w:r>
      <w:proofErr w:type="gramEnd"/>
      <w:r>
        <w:t xml:space="preserve"> сборник научных трудов СИ РАН / Социологический институт Российской академии наук ; [ред. А. В. </w:t>
      </w:r>
      <w:proofErr w:type="spellStart"/>
      <w:r>
        <w:t>Дука</w:t>
      </w:r>
      <w:proofErr w:type="spellEnd"/>
      <w:r>
        <w:t xml:space="preserve"> , И. И. Елисеева]. - Санкт-</w:t>
      </w:r>
      <w:proofErr w:type="gramStart"/>
      <w:r>
        <w:t>Петербург :</w:t>
      </w:r>
      <w:proofErr w:type="gramEnd"/>
      <w:r>
        <w:t xml:space="preserve"> Нестор-История, 2010. - 278 с.. - ISBN 8-785-98187-640-</w:t>
      </w:r>
      <w:proofErr w:type="gramStart"/>
      <w:r>
        <w:t>0 :</w:t>
      </w:r>
      <w:proofErr w:type="gramEnd"/>
      <w:r>
        <w:t xml:space="preserve"> 250,00</w:t>
      </w:r>
    </w:p>
    <w:p w:rsidR="00216FC6" w:rsidRDefault="00216FC6" w:rsidP="00216FC6">
      <w:r>
        <w:t xml:space="preserve">    Оглавление: </w:t>
      </w:r>
      <w:hyperlink r:id="rId10" w:history="1">
        <w:r w:rsidR="00AD0261" w:rsidRPr="007A17CF">
          <w:rPr>
            <w:rStyle w:val="a8"/>
          </w:rPr>
          <w:t>http://kitap.tatar.ru/ogl/nlrt/nbrt_obr_2314358.pdf</w:t>
        </w:r>
      </w:hyperlink>
    </w:p>
    <w:p w:rsidR="00AD0261" w:rsidRDefault="00AD0261" w:rsidP="00216FC6"/>
    <w:p w:rsidR="00216FC6" w:rsidRDefault="00216FC6" w:rsidP="00216FC6"/>
    <w:p w:rsidR="00216FC6" w:rsidRDefault="00216FC6" w:rsidP="00216FC6">
      <w:r>
        <w:t xml:space="preserve">8. </w:t>
      </w:r>
      <w:proofErr w:type="gramStart"/>
      <w:r>
        <w:t xml:space="preserve">60;   </w:t>
      </w:r>
      <w:proofErr w:type="gramEnd"/>
      <w:r>
        <w:t>Т33</w:t>
      </w:r>
    </w:p>
    <w:p w:rsidR="00216FC6" w:rsidRDefault="00216FC6" w:rsidP="00216FC6">
      <w:r>
        <w:t xml:space="preserve">    1742259-Л - </w:t>
      </w:r>
      <w:proofErr w:type="spellStart"/>
      <w:r>
        <w:t>кх</w:t>
      </w:r>
      <w:proofErr w:type="spellEnd"/>
      <w:r>
        <w:t xml:space="preserve">; 1742260-Л - </w:t>
      </w:r>
      <w:proofErr w:type="spellStart"/>
      <w:r>
        <w:t>кх</w:t>
      </w:r>
      <w:proofErr w:type="spellEnd"/>
      <w:r>
        <w:t xml:space="preserve">; 1742261-Л - </w:t>
      </w:r>
      <w:proofErr w:type="spellStart"/>
      <w:r>
        <w:t>кх</w:t>
      </w:r>
      <w:proofErr w:type="spellEnd"/>
    </w:p>
    <w:p w:rsidR="00216FC6" w:rsidRDefault="00216FC6" w:rsidP="00216FC6">
      <w:r>
        <w:t xml:space="preserve">    Тенденции и закономерности развития современного российского общества: экономика, политика, социально-культурная и правовая </w:t>
      </w:r>
      <w:proofErr w:type="gramStart"/>
      <w:r>
        <w:t>сферы :</w:t>
      </w:r>
      <w:proofErr w:type="gramEnd"/>
      <w:r>
        <w:t xml:space="preserve"> материалы Всероссийской научно-практической конференции с международным участием (г. Чистополь, 15 апреля 2016 г.) / Казан. инновационный ун-т им. В. Г. </w:t>
      </w:r>
      <w:proofErr w:type="spellStart"/>
      <w:r>
        <w:t>Тимирясова</w:t>
      </w:r>
      <w:proofErr w:type="spellEnd"/>
      <w:r>
        <w:t xml:space="preserve"> (ИЭУП) ; [отв. за </w:t>
      </w:r>
      <w:proofErr w:type="spellStart"/>
      <w:r>
        <w:t>вып</w:t>
      </w:r>
      <w:proofErr w:type="spellEnd"/>
      <w:r>
        <w:t xml:space="preserve">. А. В. Паньков ; ред. кол.: А. В. </w:t>
      </w:r>
      <w:proofErr w:type="spellStart"/>
      <w:r>
        <w:t>Тимирясова</w:t>
      </w:r>
      <w:proofErr w:type="spellEnd"/>
      <w:r>
        <w:t xml:space="preserve">, И. И. </w:t>
      </w:r>
      <w:proofErr w:type="spellStart"/>
      <w:r>
        <w:t>Бикеев</w:t>
      </w:r>
      <w:proofErr w:type="spellEnd"/>
      <w:r>
        <w:t xml:space="preserve">, Ю. Л. </w:t>
      </w:r>
      <w:proofErr w:type="spellStart"/>
      <w:r>
        <w:t>Камашева</w:t>
      </w:r>
      <w:proofErr w:type="spellEnd"/>
      <w:r>
        <w:t xml:space="preserve"> и др.]. - </w:t>
      </w:r>
      <w:proofErr w:type="gramStart"/>
      <w:r>
        <w:t>Казань :</w:t>
      </w:r>
      <w:proofErr w:type="gramEnd"/>
      <w:r>
        <w:t xml:space="preserve"> [Казанский инновационный университет им. В. Г. </w:t>
      </w:r>
      <w:proofErr w:type="spellStart"/>
      <w:r>
        <w:t>Тимирясова</w:t>
      </w:r>
      <w:proofErr w:type="spellEnd"/>
      <w:r>
        <w:t xml:space="preserve"> (ИЭУП)], 2016-. - ISBN 978-5-8399-0577-1. - Часть 1. - 2016. - 315 </w:t>
      </w:r>
      <w:proofErr w:type="gramStart"/>
      <w:r>
        <w:t>с. :</w:t>
      </w:r>
      <w:proofErr w:type="gramEnd"/>
      <w:r>
        <w:t xml:space="preserve"> ил., табл. - </w:t>
      </w:r>
      <w:proofErr w:type="spellStart"/>
      <w:r>
        <w:t>Библиогр</w:t>
      </w:r>
      <w:proofErr w:type="spellEnd"/>
      <w:r>
        <w:t>. в конце ст.. - ISBN 978-5-8399-0579-5 (Ч. I</w:t>
      </w:r>
      <w:proofErr w:type="gramStart"/>
      <w:r>
        <w:t>) :</w:t>
      </w:r>
      <w:proofErr w:type="gramEnd"/>
      <w:r>
        <w:t xml:space="preserve"> 200,00</w:t>
      </w:r>
    </w:p>
    <w:p w:rsidR="00216FC6" w:rsidRDefault="00216FC6" w:rsidP="00216FC6">
      <w:r>
        <w:t xml:space="preserve">    Оглавление: </w:t>
      </w:r>
      <w:hyperlink r:id="rId11" w:history="1">
        <w:r w:rsidR="00AD0261" w:rsidRPr="007A17CF">
          <w:rPr>
            <w:rStyle w:val="a8"/>
          </w:rPr>
          <w:t>http://kitap.tatar.ru/ogl/nlrt/nbrt_obr_2312188.pdf</w:t>
        </w:r>
      </w:hyperlink>
    </w:p>
    <w:p w:rsidR="00AD0261" w:rsidRDefault="00AD0261" w:rsidP="00216FC6"/>
    <w:p w:rsidR="00216FC6" w:rsidRDefault="00216FC6" w:rsidP="00216FC6"/>
    <w:p w:rsidR="00216FC6" w:rsidRDefault="00216FC6" w:rsidP="00216FC6">
      <w:r>
        <w:t xml:space="preserve">9. </w:t>
      </w:r>
      <w:proofErr w:type="gramStart"/>
      <w:r>
        <w:t xml:space="preserve">60;   </w:t>
      </w:r>
      <w:proofErr w:type="gramEnd"/>
      <w:r>
        <w:t>Т33</w:t>
      </w:r>
    </w:p>
    <w:p w:rsidR="00216FC6" w:rsidRDefault="00216FC6" w:rsidP="00216FC6">
      <w:r>
        <w:t xml:space="preserve">    1742262-Л - </w:t>
      </w:r>
      <w:proofErr w:type="spellStart"/>
      <w:r>
        <w:t>кх</w:t>
      </w:r>
      <w:proofErr w:type="spellEnd"/>
      <w:r>
        <w:t xml:space="preserve">; 1742263-Л - </w:t>
      </w:r>
      <w:proofErr w:type="spellStart"/>
      <w:r>
        <w:t>кх</w:t>
      </w:r>
      <w:proofErr w:type="spellEnd"/>
      <w:r>
        <w:t xml:space="preserve">; 1742264-Л - </w:t>
      </w:r>
      <w:proofErr w:type="spellStart"/>
      <w:r>
        <w:t>кх</w:t>
      </w:r>
      <w:proofErr w:type="spellEnd"/>
    </w:p>
    <w:p w:rsidR="00216FC6" w:rsidRDefault="00216FC6" w:rsidP="00216FC6">
      <w:r>
        <w:t xml:space="preserve">    Тенденции и закономерности развития современного российского общества: экономика, политика, социально-культурная и правовая </w:t>
      </w:r>
      <w:proofErr w:type="gramStart"/>
      <w:r>
        <w:t>сферы :</w:t>
      </w:r>
      <w:proofErr w:type="gramEnd"/>
      <w:r>
        <w:t xml:space="preserve"> материалы Всероссийской научно-практической конференции с международным участием (г. Чистополь, 15 апреля 2016 г.) / Казан. инновационный ун-т им. В. Г. </w:t>
      </w:r>
      <w:proofErr w:type="spellStart"/>
      <w:r>
        <w:t>Тимирясова</w:t>
      </w:r>
      <w:proofErr w:type="spellEnd"/>
      <w:r>
        <w:t xml:space="preserve"> (ИЭУП) ; [отв. за </w:t>
      </w:r>
      <w:proofErr w:type="spellStart"/>
      <w:r>
        <w:t>вып</w:t>
      </w:r>
      <w:proofErr w:type="spellEnd"/>
      <w:r>
        <w:t xml:space="preserve">. А. В. Паньков ; ред. кол.: А. В. </w:t>
      </w:r>
      <w:proofErr w:type="spellStart"/>
      <w:r>
        <w:t>Тимирясова</w:t>
      </w:r>
      <w:proofErr w:type="spellEnd"/>
      <w:r>
        <w:t xml:space="preserve">, И. И. </w:t>
      </w:r>
      <w:proofErr w:type="spellStart"/>
      <w:r>
        <w:t>Бикеев</w:t>
      </w:r>
      <w:proofErr w:type="spellEnd"/>
      <w:r>
        <w:t xml:space="preserve">, Ю. Л. </w:t>
      </w:r>
      <w:proofErr w:type="spellStart"/>
      <w:r>
        <w:t>Камашева</w:t>
      </w:r>
      <w:proofErr w:type="spellEnd"/>
      <w:r>
        <w:t xml:space="preserve"> и др.]. - </w:t>
      </w:r>
      <w:proofErr w:type="gramStart"/>
      <w:r>
        <w:t>Казань :</w:t>
      </w:r>
      <w:proofErr w:type="gramEnd"/>
      <w:r>
        <w:t xml:space="preserve"> [Казанский инновационный университет им. В. Г. </w:t>
      </w:r>
      <w:proofErr w:type="spellStart"/>
      <w:r>
        <w:t>Тимирясова</w:t>
      </w:r>
      <w:proofErr w:type="spellEnd"/>
      <w:r>
        <w:t xml:space="preserve"> (ИЭУП)], 2016-. - ISBN 978-5-8399-0577-1. - Часть 2. - 2016. - 325 </w:t>
      </w:r>
      <w:proofErr w:type="gramStart"/>
      <w:r>
        <w:t>с. :</w:t>
      </w:r>
      <w:proofErr w:type="gramEnd"/>
      <w:r>
        <w:t xml:space="preserve"> ил., табл. - </w:t>
      </w:r>
      <w:proofErr w:type="spellStart"/>
      <w:r>
        <w:t>Библиогр</w:t>
      </w:r>
      <w:proofErr w:type="spellEnd"/>
      <w:r>
        <w:t>. в конце ст.. - ISBN 978-5-8399-0581-8 (Ч. II</w:t>
      </w:r>
      <w:proofErr w:type="gramStart"/>
      <w:r>
        <w:t>) :</w:t>
      </w:r>
      <w:proofErr w:type="gramEnd"/>
      <w:r>
        <w:t xml:space="preserve"> 200,00</w:t>
      </w:r>
    </w:p>
    <w:p w:rsidR="00216FC6" w:rsidRDefault="00216FC6" w:rsidP="00216FC6">
      <w:r>
        <w:t xml:space="preserve">    Оглавление: </w:t>
      </w:r>
      <w:hyperlink r:id="rId12" w:history="1">
        <w:r w:rsidR="00AD0261" w:rsidRPr="007A17CF">
          <w:rPr>
            <w:rStyle w:val="a8"/>
          </w:rPr>
          <w:t>http://kitap.tatar.ru/ogl/nlrt/nbrt_obr_2312198.pdf</w:t>
        </w:r>
      </w:hyperlink>
    </w:p>
    <w:p w:rsidR="00AD0261" w:rsidRDefault="00AD0261" w:rsidP="00216FC6"/>
    <w:p w:rsidR="00216FC6" w:rsidRDefault="00216FC6" w:rsidP="00216FC6"/>
    <w:p w:rsidR="00216FC6" w:rsidRDefault="00216FC6" w:rsidP="00216FC6">
      <w:r>
        <w:t>10. 60.5;   А94</w:t>
      </w:r>
    </w:p>
    <w:p w:rsidR="00216FC6" w:rsidRDefault="00216FC6" w:rsidP="00216FC6">
      <w:r>
        <w:t xml:space="preserve">    1743340-Л - </w:t>
      </w:r>
      <w:proofErr w:type="spellStart"/>
      <w:r>
        <w:t>кх</w:t>
      </w:r>
      <w:proofErr w:type="spellEnd"/>
      <w:r>
        <w:t xml:space="preserve">; 1743341-Л - </w:t>
      </w:r>
      <w:proofErr w:type="spellStart"/>
      <w:r>
        <w:t>кх</w:t>
      </w:r>
      <w:proofErr w:type="spellEnd"/>
      <w:r>
        <w:t xml:space="preserve">; 1743342-Л - </w:t>
      </w:r>
      <w:proofErr w:type="spellStart"/>
      <w:r>
        <w:t>кх</w:t>
      </w:r>
      <w:proofErr w:type="spellEnd"/>
    </w:p>
    <w:p w:rsidR="00216FC6" w:rsidRDefault="00216FC6" w:rsidP="00216FC6">
      <w:r>
        <w:t xml:space="preserve">    Афанасьева, Альбина </w:t>
      </w:r>
      <w:proofErr w:type="spellStart"/>
      <w:r>
        <w:t>Назиповна</w:t>
      </w:r>
      <w:proofErr w:type="spellEnd"/>
    </w:p>
    <w:p w:rsidR="00216FC6" w:rsidRDefault="00216FC6" w:rsidP="00216FC6">
      <w:r>
        <w:t xml:space="preserve">Организационная культура и поведение. Групповая </w:t>
      </w:r>
      <w:proofErr w:type="gramStart"/>
      <w:r>
        <w:t>динамика :</w:t>
      </w:r>
      <w:proofErr w:type="gramEnd"/>
      <w:r>
        <w:t xml:space="preserve"> учебно-методическое пособие / А. Н. Афанасьева; М-во образ. и науки РФ ; Казан. гос. </w:t>
      </w:r>
      <w:proofErr w:type="spellStart"/>
      <w:r>
        <w:t>архитект</w:t>
      </w:r>
      <w:proofErr w:type="spellEnd"/>
      <w:r>
        <w:t xml:space="preserve">.-строит. ун-т. - Казань : [Издательство Казанского государственного архитектурно-строительного университета], 2017. - 86 </w:t>
      </w:r>
      <w:proofErr w:type="gramStart"/>
      <w:r>
        <w:t>с. :</w:t>
      </w:r>
      <w:proofErr w:type="gramEnd"/>
      <w:r>
        <w:t xml:space="preserve"> ил., табл. - </w:t>
      </w:r>
      <w:proofErr w:type="spellStart"/>
      <w:r>
        <w:t>Библиогр</w:t>
      </w:r>
      <w:proofErr w:type="spellEnd"/>
      <w:r>
        <w:t>.: с. 84-86 (47 назв.) : 130,00</w:t>
      </w:r>
    </w:p>
    <w:p w:rsidR="00216FC6" w:rsidRDefault="00216FC6" w:rsidP="00216FC6">
      <w:r>
        <w:t xml:space="preserve">    Оглавление: </w:t>
      </w:r>
      <w:hyperlink r:id="rId13" w:history="1">
        <w:r w:rsidR="00AD0261" w:rsidRPr="007A17CF">
          <w:rPr>
            <w:rStyle w:val="a8"/>
          </w:rPr>
          <w:t>http://kitap.tatar.ru/ogl/nlrt/nbrt_obr_2316514.pdf</w:t>
        </w:r>
      </w:hyperlink>
    </w:p>
    <w:p w:rsidR="00AD0261" w:rsidRDefault="00AD0261" w:rsidP="00216FC6"/>
    <w:p w:rsidR="00216FC6" w:rsidRDefault="00216FC6" w:rsidP="00216FC6"/>
    <w:p w:rsidR="00216FC6" w:rsidRDefault="00216FC6" w:rsidP="00216FC6">
      <w:r>
        <w:t>11. 60.7;   Г55</w:t>
      </w:r>
    </w:p>
    <w:p w:rsidR="00216FC6" w:rsidRDefault="00216FC6" w:rsidP="00216FC6">
      <w:r>
        <w:t xml:space="preserve">    1739901-Л - </w:t>
      </w:r>
      <w:proofErr w:type="spellStart"/>
      <w:r>
        <w:t>кх</w:t>
      </w:r>
      <w:proofErr w:type="spellEnd"/>
      <w:r>
        <w:t xml:space="preserve">; 1739902-Л - </w:t>
      </w:r>
      <w:proofErr w:type="spellStart"/>
      <w:r>
        <w:t>кх</w:t>
      </w:r>
      <w:proofErr w:type="spellEnd"/>
    </w:p>
    <w:p w:rsidR="00216FC6" w:rsidRDefault="00216FC6" w:rsidP="00216FC6">
      <w:r>
        <w:t xml:space="preserve">    </w:t>
      </w:r>
      <w:proofErr w:type="spellStart"/>
      <w:r>
        <w:t>Глушаков</w:t>
      </w:r>
      <w:proofErr w:type="spellEnd"/>
      <w:r>
        <w:t>, Александр Иванович</w:t>
      </w:r>
    </w:p>
    <w:p w:rsidR="00216FC6" w:rsidRDefault="00216FC6" w:rsidP="00216FC6">
      <w:r>
        <w:t xml:space="preserve">Воспроизводство населения России на советском и постсоветском </w:t>
      </w:r>
      <w:proofErr w:type="gramStart"/>
      <w:r>
        <w:t>пространствах :</w:t>
      </w:r>
      <w:proofErr w:type="gramEnd"/>
      <w:r>
        <w:t xml:space="preserve"> [монография] / А. И. </w:t>
      </w:r>
      <w:proofErr w:type="spellStart"/>
      <w:r>
        <w:t>Глушаков</w:t>
      </w:r>
      <w:proofErr w:type="spellEnd"/>
      <w:r>
        <w:t xml:space="preserve">; М-во здравоохранения РФ, ФГБОУ ВО "Казан. гос. мед. ун-т". - </w:t>
      </w:r>
      <w:proofErr w:type="gramStart"/>
      <w:r>
        <w:t>Казань :</w:t>
      </w:r>
      <w:proofErr w:type="gramEnd"/>
      <w:r>
        <w:t xml:space="preserve"> РИЦ "Школа", 2018. - 522 c. : ил., табл.. - ISBN 978-5-906935-65-</w:t>
      </w:r>
      <w:proofErr w:type="gramStart"/>
      <w:r>
        <w:t>6 :</w:t>
      </w:r>
      <w:proofErr w:type="gramEnd"/>
      <w:r>
        <w:t xml:space="preserve"> 300,00</w:t>
      </w:r>
    </w:p>
    <w:p w:rsidR="00216FC6" w:rsidRDefault="00216FC6" w:rsidP="00216FC6">
      <w:r>
        <w:t xml:space="preserve">    Оглавление: </w:t>
      </w:r>
      <w:hyperlink r:id="rId14" w:history="1">
        <w:r w:rsidR="00AD0261" w:rsidRPr="007A17CF">
          <w:rPr>
            <w:rStyle w:val="a8"/>
          </w:rPr>
          <w:t>http://kitap.tatar.ru/ogl/nlrt/nbrt_obr_2321054.pdf</w:t>
        </w:r>
      </w:hyperlink>
    </w:p>
    <w:p w:rsidR="00AD0261" w:rsidRDefault="00AD0261" w:rsidP="00216FC6"/>
    <w:p w:rsidR="00216FC6" w:rsidRDefault="00216FC6" w:rsidP="00216FC6"/>
    <w:p w:rsidR="00216FC6" w:rsidRDefault="00216FC6" w:rsidP="00216FC6">
      <w:r>
        <w:t>12. 60.8;   М20</w:t>
      </w:r>
    </w:p>
    <w:p w:rsidR="00216FC6" w:rsidRDefault="00216FC6" w:rsidP="00216FC6">
      <w:r>
        <w:t xml:space="preserve">    1743295-Ф - </w:t>
      </w:r>
      <w:proofErr w:type="spellStart"/>
      <w:r>
        <w:t>кх</w:t>
      </w:r>
      <w:proofErr w:type="spellEnd"/>
      <w:r>
        <w:t xml:space="preserve">; 1743296-Ф - </w:t>
      </w:r>
      <w:proofErr w:type="spellStart"/>
      <w:r>
        <w:t>кх</w:t>
      </w:r>
      <w:proofErr w:type="spellEnd"/>
      <w:r>
        <w:t xml:space="preserve">; 1743297-Ф - </w:t>
      </w:r>
      <w:proofErr w:type="spellStart"/>
      <w:r>
        <w:t>кх</w:t>
      </w:r>
      <w:proofErr w:type="spellEnd"/>
    </w:p>
    <w:p w:rsidR="00216FC6" w:rsidRDefault="00216FC6" w:rsidP="00216FC6">
      <w:r>
        <w:t xml:space="preserve">    Малышева, Ольга Леонидовна</w:t>
      </w:r>
    </w:p>
    <w:p w:rsidR="00216FC6" w:rsidRDefault="00216FC6" w:rsidP="00216FC6">
      <w:r>
        <w:t xml:space="preserve">Управленческий </w:t>
      </w:r>
      <w:proofErr w:type="gramStart"/>
      <w:r>
        <w:t>консалтинг :</w:t>
      </w:r>
      <w:proofErr w:type="gramEnd"/>
      <w:r>
        <w:t xml:space="preserve"> учебно-методическое пособие / О. Л. Малышева; М-во образ. и науки РФ, Федеральная служба по надзору в сфере образования и науки ; Казан. нац. </w:t>
      </w:r>
      <w:proofErr w:type="spellStart"/>
      <w:r>
        <w:t>исслед</w:t>
      </w:r>
      <w:proofErr w:type="spellEnd"/>
      <w:r>
        <w:t xml:space="preserve">. </w:t>
      </w:r>
      <w:proofErr w:type="spellStart"/>
      <w:r>
        <w:t>технол</w:t>
      </w:r>
      <w:proofErr w:type="spellEnd"/>
      <w:r>
        <w:t xml:space="preserve">. ун-т (ФГБОУ ВПО КНИТУ). - </w:t>
      </w:r>
      <w:proofErr w:type="gramStart"/>
      <w:r>
        <w:t>Казань :</w:t>
      </w:r>
      <w:proofErr w:type="gramEnd"/>
      <w:r>
        <w:t xml:space="preserve"> Бриг, 2017. - 134 с.. - ISBN 978-5-98946-233-</w:t>
      </w:r>
      <w:proofErr w:type="gramStart"/>
      <w:r>
        <w:t>9 :</w:t>
      </w:r>
      <w:proofErr w:type="gramEnd"/>
      <w:r>
        <w:t xml:space="preserve"> 200,00</w:t>
      </w:r>
    </w:p>
    <w:p w:rsidR="00216FC6" w:rsidRDefault="00216FC6" w:rsidP="00216FC6">
      <w:r>
        <w:t xml:space="preserve">    Оглавление: </w:t>
      </w:r>
      <w:hyperlink r:id="rId15" w:history="1">
        <w:r w:rsidR="00AD0261" w:rsidRPr="007A17CF">
          <w:rPr>
            <w:rStyle w:val="a8"/>
          </w:rPr>
          <w:t>http://kitap.tatar.ru/ogl/nlrt/nbrt_obr_2316190.pdf</w:t>
        </w:r>
      </w:hyperlink>
    </w:p>
    <w:p w:rsidR="00AD0261" w:rsidRDefault="00AD0261" w:rsidP="00216FC6"/>
    <w:p w:rsidR="00216FC6" w:rsidRDefault="00216FC6" w:rsidP="00216FC6"/>
    <w:p w:rsidR="00216FC6" w:rsidRDefault="00216FC6" w:rsidP="00216FC6">
      <w:r>
        <w:t>13. 60.5;   Н73</w:t>
      </w:r>
    </w:p>
    <w:p w:rsidR="00216FC6" w:rsidRDefault="00216FC6" w:rsidP="00216FC6">
      <w:r>
        <w:t xml:space="preserve">    1742484-Л - </w:t>
      </w:r>
      <w:proofErr w:type="spellStart"/>
      <w:r>
        <w:t>кх</w:t>
      </w:r>
      <w:proofErr w:type="spellEnd"/>
    </w:p>
    <w:p w:rsidR="00216FC6" w:rsidRDefault="00216FC6" w:rsidP="00216FC6">
      <w:r>
        <w:t xml:space="preserve">    Новиков, Виталий</w:t>
      </w:r>
    </w:p>
    <w:p w:rsidR="00216FC6" w:rsidRDefault="00216FC6" w:rsidP="00216FC6">
      <w:r>
        <w:t xml:space="preserve">Технологии </w:t>
      </w:r>
      <w:proofErr w:type="gramStart"/>
      <w:r>
        <w:t>пропаганды :</w:t>
      </w:r>
      <w:proofErr w:type="gramEnd"/>
      <w:r>
        <w:t xml:space="preserve"> учебно-методическое пособие / В. В. Новиков, К. Д. Герасимов; М-во образования и науки РФ, </w:t>
      </w:r>
      <w:proofErr w:type="spellStart"/>
      <w:r>
        <w:t>УрФУ</w:t>
      </w:r>
      <w:proofErr w:type="spellEnd"/>
      <w:r>
        <w:t xml:space="preserve"> им. Первого Президента России В. Н. Ельцина. - </w:t>
      </w:r>
      <w:proofErr w:type="gramStart"/>
      <w:r>
        <w:t>Москва :</w:t>
      </w:r>
      <w:proofErr w:type="gramEnd"/>
      <w:r>
        <w:t xml:space="preserve"> ФЛИНТА; Екатеринбург : Издательство Уральского университета, 2018. - 146, [1]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146-147. - ISBN 978-5-9765-3484-1 (ФЛИНТА). - ISBN 978-5-7996-2214-5 (Изд-во Урал. ун-та</w:t>
      </w:r>
      <w:proofErr w:type="gramStart"/>
      <w:r>
        <w:t>) :</w:t>
      </w:r>
      <w:proofErr w:type="gramEnd"/>
      <w:r>
        <w:t xml:space="preserve"> 380,00</w:t>
      </w:r>
    </w:p>
    <w:p w:rsidR="00216FC6" w:rsidRDefault="00216FC6" w:rsidP="00216FC6">
      <w:r>
        <w:t xml:space="preserve">    Оглавление: </w:t>
      </w:r>
      <w:hyperlink r:id="rId16" w:history="1">
        <w:r w:rsidR="00AD0261" w:rsidRPr="007A17CF">
          <w:rPr>
            <w:rStyle w:val="a8"/>
          </w:rPr>
          <w:t>http://kitap.tatar.ru/ogl/nlrt/nbrt_obr_2316615.pdf</w:t>
        </w:r>
      </w:hyperlink>
    </w:p>
    <w:p w:rsidR="00AD0261" w:rsidRDefault="00AD0261" w:rsidP="00216FC6"/>
    <w:p w:rsidR="00216FC6" w:rsidRDefault="00216FC6" w:rsidP="00216FC6"/>
    <w:p w:rsidR="00216FC6" w:rsidRDefault="00216FC6" w:rsidP="00216FC6">
      <w:r>
        <w:t>14. 60.5;   С16</w:t>
      </w:r>
    </w:p>
    <w:p w:rsidR="00216FC6" w:rsidRDefault="00216FC6" w:rsidP="00216FC6">
      <w:r>
        <w:t xml:space="preserve">    1743922-Л - </w:t>
      </w:r>
      <w:proofErr w:type="spellStart"/>
      <w:r>
        <w:t>кх</w:t>
      </w:r>
      <w:proofErr w:type="spellEnd"/>
    </w:p>
    <w:p w:rsidR="00216FC6" w:rsidRDefault="00216FC6" w:rsidP="00216FC6">
      <w:r>
        <w:t xml:space="preserve">    Сальникова, Екатерина</w:t>
      </w:r>
    </w:p>
    <w:p w:rsidR="00216FC6" w:rsidRDefault="00216FC6" w:rsidP="00216FC6">
      <w:r>
        <w:t xml:space="preserve">Визуальная культура в </w:t>
      </w:r>
      <w:proofErr w:type="spellStart"/>
      <w:r>
        <w:t>медиасреде</w:t>
      </w:r>
      <w:proofErr w:type="spellEnd"/>
      <w:r>
        <w:t xml:space="preserve">. Современные тенденции и исторические экскурсы / Екатерина Сальникова. - </w:t>
      </w:r>
      <w:proofErr w:type="gramStart"/>
      <w:r>
        <w:t>Москва :</w:t>
      </w:r>
      <w:proofErr w:type="gramEnd"/>
      <w:r>
        <w:t xml:space="preserve"> Прогресс-Традиции, 2017. - 551 с., [12] л. </w:t>
      </w:r>
      <w:proofErr w:type="spellStart"/>
      <w:r>
        <w:t>фотоил</w:t>
      </w:r>
      <w:proofErr w:type="spellEnd"/>
      <w:proofErr w:type="gramStart"/>
      <w:r>
        <w:t>. :</w:t>
      </w:r>
      <w:proofErr w:type="gramEnd"/>
      <w:r>
        <w:t xml:space="preserve"> ил.. - ISBN 978-5-89826-496-</w:t>
      </w:r>
      <w:proofErr w:type="gramStart"/>
      <w:r>
        <w:t>3 :</w:t>
      </w:r>
      <w:proofErr w:type="gramEnd"/>
      <w:r>
        <w:t xml:space="preserve"> 350,00</w:t>
      </w:r>
    </w:p>
    <w:p w:rsidR="00216FC6" w:rsidRDefault="00216FC6" w:rsidP="00216FC6">
      <w:r>
        <w:t xml:space="preserve">    Оглавление: </w:t>
      </w:r>
      <w:hyperlink r:id="rId17" w:history="1">
        <w:r w:rsidR="00AD0261" w:rsidRPr="007A17CF">
          <w:rPr>
            <w:rStyle w:val="a8"/>
          </w:rPr>
          <w:t>http://kitap.tatar.ru/ogl/nlrt/nbrt_obr_2319388.pdf</w:t>
        </w:r>
      </w:hyperlink>
    </w:p>
    <w:p w:rsidR="00AD0261" w:rsidRDefault="00AD0261" w:rsidP="00216FC6"/>
    <w:p w:rsidR="00216FC6" w:rsidRDefault="00216FC6" w:rsidP="00216FC6"/>
    <w:p w:rsidR="001F17BC" w:rsidRDefault="001F17BC" w:rsidP="00216FC6"/>
    <w:p w:rsidR="001F17BC" w:rsidRDefault="001F17BC" w:rsidP="001F17BC">
      <w:pPr>
        <w:pStyle w:val="1"/>
      </w:pPr>
      <w:bookmarkStart w:id="3" w:name="_Toc518046172"/>
      <w:r>
        <w:lastRenderedPageBreak/>
        <w:t>История. Исторические науки. (ББК 63)</w:t>
      </w:r>
      <w:bookmarkEnd w:id="3"/>
    </w:p>
    <w:p w:rsidR="001F17BC" w:rsidRDefault="001F17BC" w:rsidP="001F17BC">
      <w:pPr>
        <w:pStyle w:val="1"/>
      </w:pPr>
    </w:p>
    <w:p w:rsidR="001F17BC" w:rsidRDefault="001F17BC" w:rsidP="001F17BC">
      <w:r>
        <w:t>15. 63.4;   Д73</w:t>
      </w:r>
    </w:p>
    <w:p w:rsidR="001F17BC" w:rsidRDefault="001F17BC" w:rsidP="001F17BC">
      <w:r>
        <w:t xml:space="preserve">    1741999-Ф - </w:t>
      </w:r>
      <w:proofErr w:type="spellStart"/>
      <w:r>
        <w:t>кх</w:t>
      </w:r>
      <w:proofErr w:type="spellEnd"/>
    </w:p>
    <w:p w:rsidR="001F17BC" w:rsidRPr="001F17BC" w:rsidRDefault="001F17BC" w:rsidP="001F17BC">
      <w:pPr>
        <w:rPr>
          <w:lang w:val="en-US"/>
        </w:rPr>
      </w:pPr>
      <w:r>
        <w:t xml:space="preserve">    Древнейший Пантикапей. От </w:t>
      </w:r>
      <w:proofErr w:type="spellStart"/>
      <w:r>
        <w:t>Апойкии</w:t>
      </w:r>
      <w:proofErr w:type="spellEnd"/>
      <w:r>
        <w:t xml:space="preserve"> - к </w:t>
      </w:r>
      <w:proofErr w:type="gramStart"/>
      <w:r>
        <w:t>городу :</w:t>
      </w:r>
      <w:proofErr w:type="gramEnd"/>
      <w:r>
        <w:t xml:space="preserve"> по материалам исследований </w:t>
      </w:r>
      <w:proofErr w:type="spellStart"/>
      <w:r>
        <w:t>Боспорской</w:t>
      </w:r>
      <w:proofErr w:type="spellEnd"/>
      <w:r>
        <w:t xml:space="preserve"> (</w:t>
      </w:r>
      <w:proofErr w:type="spellStart"/>
      <w:r>
        <w:t>Пантикапейской</w:t>
      </w:r>
      <w:proofErr w:type="spellEnd"/>
      <w:r>
        <w:t xml:space="preserve">) экспедиции ГМИИ имени А. С. Пушкина на горе Митридат  / В. П. Толстиков [и др.]; Российский фонд фундаментальных исследований. - </w:t>
      </w:r>
      <w:proofErr w:type="gramStart"/>
      <w:r>
        <w:t>Москва :</w:t>
      </w:r>
      <w:proofErr w:type="gramEnd"/>
      <w:r>
        <w:t xml:space="preserve"> ООО "Издательство "Перо", 2017. - 396 </w:t>
      </w:r>
      <w:proofErr w:type="gramStart"/>
      <w:r>
        <w:t>с. :</w:t>
      </w:r>
      <w:proofErr w:type="gramEnd"/>
      <w:r>
        <w:t xml:space="preserve"> ил. - (Крым в истории, культуре и экономике России). - Доп. </w:t>
      </w:r>
      <w:proofErr w:type="spellStart"/>
      <w:r>
        <w:t>тит</w:t>
      </w:r>
      <w:proofErr w:type="spellEnd"/>
      <w:r>
        <w:t xml:space="preserve">. л. англ. - </w:t>
      </w:r>
      <w:proofErr w:type="spellStart"/>
      <w:r>
        <w:t>Загл</w:t>
      </w:r>
      <w:proofErr w:type="spellEnd"/>
      <w:proofErr w:type="gramStart"/>
      <w:r>
        <w:t>.</w:t>
      </w:r>
      <w:proofErr w:type="gramEnd"/>
      <w:r>
        <w:t xml:space="preserve"> и авт. на англ. яз.: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Earrliest</w:t>
      </w:r>
      <w:proofErr w:type="spellEnd"/>
      <w:r>
        <w:t xml:space="preserve"> </w:t>
      </w:r>
      <w:proofErr w:type="spellStart"/>
      <w:r>
        <w:t>Panticapaeum</w:t>
      </w:r>
      <w:proofErr w:type="spellEnd"/>
      <w:r>
        <w:t xml:space="preserve">. </w:t>
      </w:r>
      <w:r w:rsidRPr="001F17BC">
        <w:rPr>
          <w:lang w:val="en-US"/>
        </w:rPr>
        <w:t xml:space="preserve">From an </w:t>
      </w:r>
      <w:proofErr w:type="spellStart"/>
      <w:r w:rsidRPr="001F17BC">
        <w:rPr>
          <w:lang w:val="en-US"/>
        </w:rPr>
        <w:t>Apoikia</w:t>
      </w:r>
      <w:proofErr w:type="spellEnd"/>
      <w:r w:rsidRPr="001F17BC">
        <w:rPr>
          <w:lang w:val="en-US"/>
        </w:rPr>
        <w:t xml:space="preserve"> to a City: Based on the field research of the </w:t>
      </w:r>
      <w:proofErr w:type="spellStart"/>
      <w:r w:rsidRPr="001F17BC">
        <w:rPr>
          <w:lang w:val="en-US"/>
        </w:rPr>
        <w:t>Bosporan</w:t>
      </w:r>
      <w:proofErr w:type="spellEnd"/>
      <w:r w:rsidRPr="001F17BC">
        <w:rPr>
          <w:lang w:val="en-US"/>
        </w:rPr>
        <w:t xml:space="preserve"> (</w:t>
      </w:r>
      <w:proofErr w:type="spellStart"/>
      <w:r w:rsidRPr="001F17BC">
        <w:rPr>
          <w:lang w:val="en-US"/>
        </w:rPr>
        <w:t>Panticapaeun</w:t>
      </w:r>
      <w:proofErr w:type="spellEnd"/>
      <w:r w:rsidRPr="001F17BC">
        <w:rPr>
          <w:lang w:val="en-US"/>
        </w:rPr>
        <w:t xml:space="preserve">) Archaeological Expedition of the State Pushkin Museum of Fine Arts on the Mount </w:t>
      </w:r>
      <w:proofErr w:type="spellStart"/>
      <w:r w:rsidRPr="001F17BC">
        <w:rPr>
          <w:lang w:val="en-US"/>
        </w:rPr>
        <w:t>Mithridates</w:t>
      </w:r>
      <w:proofErr w:type="spellEnd"/>
      <w:r w:rsidRPr="001F17BC">
        <w:rPr>
          <w:lang w:val="en-US"/>
        </w:rPr>
        <w:t xml:space="preserve"> / V.P. </w:t>
      </w:r>
      <w:proofErr w:type="spellStart"/>
      <w:r w:rsidRPr="001F17BC">
        <w:rPr>
          <w:lang w:val="en-US"/>
        </w:rPr>
        <w:t>Tolstikov</w:t>
      </w:r>
      <w:proofErr w:type="spellEnd"/>
      <w:r w:rsidRPr="001F17BC">
        <w:rPr>
          <w:lang w:val="en-US"/>
        </w:rPr>
        <w:t xml:space="preserve"> et al. - ISBN 978-5-00122-071-8 : 600,00</w:t>
      </w:r>
    </w:p>
    <w:p w:rsidR="001F17BC" w:rsidRDefault="001F17BC" w:rsidP="001F17BC">
      <w:r w:rsidRPr="00AD0261">
        <w:t xml:space="preserve">    </w:t>
      </w:r>
      <w:r>
        <w:t xml:space="preserve">Оглавление: </w:t>
      </w:r>
      <w:hyperlink r:id="rId18" w:history="1">
        <w:r w:rsidR="00AD0261" w:rsidRPr="007A17CF">
          <w:rPr>
            <w:rStyle w:val="a8"/>
          </w:rPr>
          <w:t>http://kitap.tatar.ru/ogl/nlrt/nbrt_obr_2316451.pdf</w:t>
        </w:r>
      </w:hyperlink>
    </w:p>
    <w:p w:rsidR="00AD0261" w:rsidRDefault="00AD0261" w:rsidP="001F17BC"/>
    <w:p w:rsidR="001F17BC" w:rsidRDefault="001F17BC" w:rsidP="001F17BC"/>
    <w:p w:rsidR="001F17BC" w:rsidRDefault="001F17BC" w:rsidP="001F17BC">
      <w:r>
        <w:t>16. 63.4;   З-81</w:t>
      </w:r>
    </w:p>
    <w:p w:rsidR="001F17BC" w:rsidRDefault="001F17BC" w:rsidP="001F17BC">
      <w:r>
        <w:t xml:space="preserve">    1742001-Ф - </w:t>
      </w:r>
      <w:proofErr w:type="spellStart"/>
      <w:r>
        <w:t>кх</w:t>
      </w:r>
      <w:proofErr w:type="spellEnd"/>
    </w:p>
    <w:p w:rsidR="001F17BC" w:rsidRDefault="001F17BC" w:rsidP="001F17BC">
      <w:r>
        <w:t xml:space="preserve">    Золото Херсонеса Таврического (Ювелирные изделия из собрания Государственного исторического музея</w:t>
      </w:r>
      <w:proofErr w:type="gramStart"/>
      <w:r>
        <w:t>) :</w:t>
      </w:r>
      <w:proofErr w:type="gramEnd"/>
      <w:r>
        <w:t xml:space="preserve"> [монография] / Д. В. Журавлев [и др.]; Российский фонд фундаментальных исследований. - </w:t>
      </w:r>
      <w:proofErr w:type="gramStart"/>
      <w:r>
        <w:t>Москва :</w:t>
      </w:r>
      <w:proofErr w:type="gramEnd"/>
      <w:r>
        <w:t xml:space="preserve"> ООО РИА "</w:t>
      </w:r>
      <w:proofErr w:type="spellStart"/>
      <w:r>
        <w:t>Внешторгиздат</w:t>
      </w:r>
      <w:proofErr w:type="spellEnd"/>
      <w:r>
        <w:t xml:space="preserve">", 2017. - 358 </w:t>
      </w:r>
      <w:proofErr w:type="gramStart"/>
      <w:r>
        <w:t>с. :</w:t>
      </w:r>
      <w:proofErr w:type="gramEnd"/>
      <w:r>
        <w:t xml:space="preserve"> ил. - (Крым в истории, культуре и экономике России).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223-232 и в </w:t>
      </w:r>
      <w:proofErr w:type="spellStart"/>
      <w:r>
        <w:t>подстроч</w:t>
      </w:r>
      <w:proofErr w:type="spellEnd"/>
      <w:r>
        <w:t xml:space="preserve">. примеч. - Доп. </w:t>
      </w:r>
      <w:proofErr w:type="spellStart"/>
      <w:r>
        <w:t>тит</w:t>
      </w:r>
      <w:proofErr w:type="spellEnd"/>
      <w:r>
        <w:t>. л. англ.. - ISBN 978-5-902271-27-</w:t>
      </w:r>
      <w:proofErr w:type="gramStart"/>
      <w:r>
        <w:t>7 :</w:t>
      </w:r>
      <w:proofErr w:type="gramEnd"/>
      <w:r>
        <w:t xml:space="preserve"> 600,00</w:t>
      </w:r>
    </w:p>
    <w:p w:rsidR="001F17BC" w:rsidRDefault="001F17BC" w:rsidP="001F17BC">
      <w:r>
        <w:t xml:space="preserve">    Оглавление: </w:t>
      </w:r>
      <w:hyperlink r:id="rId19" w:history="1">
        <w:r w:rsidR="00AD0261" w:rsidRPr="007A17CF">
          <w:rPr>
            <w:rStyle w:val="a8"/>
          </w:rPr>
          <w:t>http://kitap.tatar.ru/ogl/nlrt/nbrt_obr_2316425.pdf</w:t>
        </w:r>
      </w:hyperlink>
    </w:p>
    <w:p w:rsidR="00AD0261" w:rsidRDefault="00AD0261" w:rsidP="001F17BC"/>
    <w:p w:rsidR="001F17BC" w:rsidRDefault="001F17BC" w:rsidP="001F17BC"/>
    <w:p w:rsidR="001F17BC" w:rsidRDefault="001F17BC" w:rsidP="001F17BC">
      <w:r>
        <w:t xml:space="preserve">17. </w:t>
      </w:r>
      <w:proofErr w:type="gramStart"/>
      <w:r>
        <w:t>К  63.4</w:t>
      </w:r>
      <w:proofErr w:type="gramEnd"/>
      <w:r>
        <w:t>;   А87</w:t>
      </w:r>
    </w:p>
    <w:p w:rsidR="001F17BC" w:rsidRDefault="001F17BC" w:rsidP="001F17BC">
      <w:r>
        <w:t xml:space="preserve">    1741257-Л - </w:t>
      </w:r>
      <w:proofErr w:type="spellStart"/>
      <w:r>
        <w:t>нк</w:t>
      </w:r>
      <w:proofErr w:type="spellEnd"/>
      <w:r>
        <w:t xml:space="preserve">; 1741258-Л - </w:t>
      </w:r>
      <w:proofErr w:type="spellStart"/>
      <w:r>
        <w:t>нк</w:t>
      </w:r>
      <w:proofErr w:type="spellEnd"/>
      <w:r>
        <w:t xml:space="preserve">; 1741259-Л - </w:t>
      </w:r>
      <w:proofErr w:type="spellStart"/>
      <w:r>
        <w:t>нк</w:t>
      </w:r>
      <w:proofErr w:type="spellEnd"/>
    </w:p>
    <w:p w:rsidR="001F17BC" w:rsidRDefault="001F17BC" w:rsidP="001F17BC">
      <w:r>
        <w:t xml:space="preserve">    Археология и естественные науки Татарстана / АН РТ, Ин-т истории им. Ш. </w:t>
      </w:r>
      <w:proofErr w:type="spellStart"/>
      <w:r>
        <w:t>Марджани</w:t>
      </w:r>
      <w:proofErr w:type="spellEnd"/>
      <w:r>
        <w:t xml:space="preserve">. - Казань, 2003-. - Кн. </w:t>
      </w:r>
      <w:proofErr w:type="gramStart"/>
      <w:r>
        <w:t>4 :</w:t>
      </w:r>
      <w:proofErr w:type="gramEnd"/>
      <w:r>
        <w:t xml:space="preserve"> посвящается памяти доктора биологических наук </w:t>
      </w:r>
      <w:proofErr w:type="spellStart"/>
      <w:r>
        <w:t>Аиды</w:t>
      </w:r>
      <w:proofErr w:type="spellEnd"/>
      <w:r>
        <w:t xml:space="preserve"> Григорьевны Петренко (16.09.1933 - 27.01.2010) / [отв. ред. М. Ш. </w:t>
      </w:r>
      <w:proofErr w:type="spellStart"/>
      <w:r>
        <w:t>Галимова</w:t>
      </w:r>
      <w:proofErr w:type="spellEnd"/>
      <w:r>
        <w:t xml:space="preserve">]. - Фолиант, 2011. - 371 </w:t>
      </w:r>
      <w:proofErr w:type="gramStart"/>
      <w:r>
        <w:t>c.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 в конце ст.. - ISBN 978-5-905576-14-</w:t>
      </w:r>
      <w:proofErr w:type="gramStart"/>
      <w:r>
        <w:t>0 :</w:t>
      </w:r>
      <w:proofErr w:type="gramEnd"/>
      <w:r>
        <w:t xml:space="preserve"> 300,00</w:t>
      </w:r>
    </w:p>
    <w:p w:rsidR="001F17BC" w:rsidRDefault="001F17BC" w:rsidP="001F17BC">
      <w:r>
        <w:t xml:space="preserve">    Оглавление: </w:t>
      </w:r>
      <w:hyperlink r:id="rId20" w:history="1">
        <w:r w:rsidR="00AD0261" w:rsidRPr="007A17CF">
          <w:rPr>
            <w:rStyle w:val="a8"/>
          </w:rPr>
          <w:t>http://kitap.tatar.ru/ogl/nlrt/nbrt_obr_2299385.pdf</w:t>
        </w:r>
      </w:hyperlink>
    </w:p>
    <w:p w:rsidR="00AD0261" w:rsidRDefault="00AD0261" w:rsidP="001F17BC"/>
    <w:p w:rsidR="001F17BC" w:rsidRDefault="001F17BC" w:rsidP="001F17BC"/>
    <w:p w:rsidR="001F17BC" w:rsidRDefault="001F17BC" w:rsidP="001F17BC">
      <w:r>
        <w:t>18. 63.5;   С30</w:t>
      </w:r>
    </w:p>
    <w:p w:rsidR="001F17BC" w:rsidRDefault="001F17BC" w:rsidP="001F17BC">
      <w:r>
        <w:t xml:space="preserve">    1742035-Л - </w:t>
      </w:r>
      <w:proofErr w:type="spellStart"/>
      <w:r>
        <w:t>кх</w:t>
      </w:r>
      <w:proofErr w:type="spellEnd"/>
    </w:p>
    <w:p w:rsidR="001F17BC" w:rsidRDefault="001F17BC" w:rsidP="001F17BC">
      <w:r>
        <w:t xml:space="preserve">    Семья и семейный быт украинского сельского населения Западной Сибири в конце XIX - XX </w:t>
      </w:r>
      <w:proofErr w:type="gramStart"/>
      <w:r>
        <w:t>веке :</w:t>
      </w:r>
      <w:proofErr w:type="gramEnd"/>
      <w:r>
        <w:t xml:space="preserve"> монография / Н. С. Грибанова [и др.]; Министерство образования и науки РФ ; ФГБОУ ВО  "Алтайский государственный педагогический университет" ; ФГБОУ ВО "Омский государственный университет им. Ф. М. Достоевского". - </w:t>
      </w:r>
      <w:proofErr w:type="gramStart"/>
      <w:r>
        <w:t>Барнаул :</w:t>
      </w:r>
      <w:proofErr w:type="gramEnd"/>
      <w:r>
        <w:t xml:space="preserve"> Алтайский государственный педагогический университет, 2017. - 304, [1] с.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273-283. - Авт. указаны в конце </w:t>
      </w:r>
      <w:proofErr w:type="gramStart"/>
      <w:r>
        <w:t>кн..</w:t>
      </w:r>
      <w:proofErr w:type="gramEnd"/>
      <w:r>
        <w:t xml:space="preserve"> - ISBN 978-5-88210-890-</w:t>
      </w:r>
      <w:proofErr w:type="gramStart"/>
      <w:r>
        <w:t>7 :</w:t>
      </w:r>
      <w:proofErr w:type="gramEnd"/>
      <w:r>
        <w:t xml:space="preserve"> 300,00</w:t>
      </w:r>
    </w:p>
    <w:p w:rsidR="001F17BC" w:rsidRDefault="001F17BC" w:rsidP="001F17BC">
      <w:r>
        <w:t xml:space="preserve">    Оглавление: </w:t>
      </w:r>
      <w:hyperlink r:id="rId21" w:history="1">
        <w:r w:rsidR="00AD0261" w:rsidRPr="007A17CF">
          <w:rPr>
            <w:rStyle w:val="a8"/>
          </w:rPr>
          <w:t>http://kitap.tatar.ru/ogl/nlrt/nbrt_obr_2317439.pdf</w:t>
        </w:r>
      </w:hyperlink>
    </w:p>
    <w:p w:rsidR="00AD0261" w:rsidRDefault="00AD0261" w:rsidP="001F17BC"/>
    <w:p w:rsidR="001F17BC" w:rsidRDefault="001F17BC" w:rsidP="001F17BC"/>
    <w:p w:rsidR="001F17BC" w:rsidRDefault="001F17BC" w:rsidP="001F17BC">
      <w:r>
        <w:t xml:space="preserve">19. </w:t>
      </w:r>
      <w:proofErr w:type="spellStart"/>
      <w:proofErr w:type="gramStart"/>
      <w:r>
        <w:t>Кт</w:t>
      </w:r>
      <w:proofErr w:type="spellEnd"/>
      <w:r>
        <w:t xml:space="preserve">  63.5</w:t>
      </w:r>
      <w:proofErr w:type="gramEnd"/>
      <w:r>
        <w:t>;   С68</w:t>
      </w:r>
    </w:p>
    <w:p w:rsidR="001F17BC" w:rsidRDefault="001F17BC" w:rsidP="001F17BC">
      <w:r>
        <w:t xml:space="preserve">    1739932-Ф - </w:t>
      </w:r>
      <w:proofErr w:type="spellStart"/>
      <w:r>
        <w:t>нк</w:t>
      </w:r>
      <w:proofErr w:type="spellEnd"/>
    </w:p>
    <w:p w:rsidR="001F17BC" w:rsidRDefault="001F17BC" w:rsidP="001F17BC">
      <w:r>
        <w:t xml:space="preserve">    Сохраняя многообразие культур - к единству и сплочённости в </w:t>
      </w:r>
      <w:proofErr w:type="gramStart"/>
      <w:r>
        <w:t>обществе :</w:t>
      </w:r>
      <w:proofErr w:type="gramEnd"/>
      <w:r>
        <w:t xml:space="preserve"> К 16-ому Московскому областному празднику Сабантуй [Дмитров, Московская область] / Правительство Московской обл., Гл. управление соц. коммуникаций Московской обл. - </w:t>
      </w:r>
      <w:r>
        <w:lastRenderedPageBreak/>
        <w:t xml:space="preserve">[Москва] : Региональная татарская национально-культурная автономия Московской области, 2016. - 4 </w:t>
      </w:r>
      <w:proofErr w:type="gramStart"/>
      <w:r>
        <w:t>c. :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ил., </w:t>
      </w:r>
      <w:proofErr w:type="spellStart"/>
      <w:r>
        <w:t>портр</w:t>
      </w:r>
      <w:proofErr w:type="spellEnd"/>
      <w:r>
        <w:t xml:space="preserve">. - Тит. л. отсутствует, описание с </w:t>
      </w:r>
      <w:proofErr w:type="gramStart"/>
      <w:r>
        <w:t>обл. :</w:t>
      </w:r>
      <w:proofErr w:type="gramEnd"/>
      <w:r>
        <w:t xml:space="preserve"> 25,00</w:t>
      </w:r>
    </w:p>
    <w:p w:rsidR="001F17BC" w:rsidRDefault="001F17BC" w:rsidP="001F17BC">
      <w:r>
        <w:t xml:space="preserve">    Оглавление: </w:t>
      </w:r>
      <w:hyperlink r:id="rId22" w:history="1">
        <w:r w:rsidR="00AD0261" w:rsidRPr="007A17CF">
          <w:rPr>
            <w:rStyle w:val="a8"/>
          </w:rPr>
          <w:t>http://kitap.tatar.ru/obl/nlrt/nbrt_obr_2322971.jpg</w:t>
        </w:r>
      </w:hyperlink>
    </w:p>
    <w:p w:rsidR="00AD0261" w:rsidRDefault="00AD0261" w:rsidP="001F17BC"/>
    <w:p w:rsidR="001F17BC" w:rsidRDefault="001F17BC" w:rsidP="001F17BC"/>
    <w:p w:rsidR="001F17BC" w:rsidRDefault="001F17BC" w:rsidP="001F17BC">
      <w:r>
        <w:t>20. 63.4;   В85</w:t>
      </w:r>
    </w:p>
    <w:p w:rsidR="001F17BC" w:rsidRDefault="001F17BC" w:rsidP="001F17BC">
      <w:r>
        <w:t xml:space="preserve">    1741175-Ф - </w:t>
      </w:r>
      <w:proofErr w:type="spellStart"/>
      <w:r>
        <w:t>кх</w:t>
      </w:r>
      <w:proofErr w:type="spellEnd"/>
      <w:r>
        <w:t xml:space="preserve">; 1741176-Ф - </w:t>
      </w:r>
      <w:proofErr w:type="spellStart"/>
      <w:r>
        <w:t>кх</w:t>
      </w:r>
      <w:proofErr w:type="spellEnd"/>
      <w:r>
        <w:t xml:space="preserve">; 1741177-Ф - </w:t>
      </w:r>
      <w:proofErr w:type="spellStart"/>
      <w:r>
        <w:t>кх</w:t>
      </w:r>
      <w:proofErr w:type="spellEnd"/>
    </w:p>
    <w:p w:rsidR="001F17BC" w:rsidRDefault="001F17BC" w:rsidP="001F17BC">
      <w:r>
        <w:t xml:space="preserve">    Всероссийский археологический съезд (4(20); Казань; 2014). Труды IV (XX) Всероссийского археологического съезда в Казани / Ин-т археологии АН </w:t>
      </w:r>
      <w:proofErr w:type="gramStart"/>
      <w:r>
        <w:t>РТ ;</w:t>
      </w:r>
      <w:proofErr w:type="gramEnd"/>
      <w:r>
        <w:t xml:space="preserve"> Казан. (</w:t>
      </w:r>
      <w:proofErr w:type="spellStart"/>
      <w:r>
        <w:t>Приволж</w:t>
      </w:r>
      <w:proofErr w:type="spellEnd"/>
      <w:r>
        <w:t>.) федерал. ун-</w:t>
      </w:r>
      <w:proofErr w:type="gramStart"/>
      <w:r>
        <w:t>т ;</w:t>
      </w:r>
      <w:proofErr w:type="gramEnd"/>
      <w:r>
        <w:t xml:space="preserve"> Ин-т археологии РАН ; Ин-т археологии и этнографии СО РАН ; [ред. коллегия: Х. М. Абдуллин (ред.-сост.) и др.]. - </w:t>
      </w:r>
      <w:proofErr w:type="gramStart"/>
      <w:r>
        <w:t>Казань :</w:t>
      </w:r>
      <w:proofErr w:type="gramEnd"/>
      <w:r>
        <w:t xml:space="preserve"> Отечество, 2014-. - Том 1. - 2014. - 697 </w:t>
      </w:r>
      <w:proofErr w:type="gramStart"/>
      <w:r>
        <w:t>c. :</w:t>
      </w:r>
      <w:proofErr w:type="gramEnd"/>
      <w:r>
        <w:t xml:space="preserve"> ил., карты, табл. - </w:t>
      </w:r>
      <w:proofErr w:type="spellStart"/>
      <w:r>
        <w:t>Библиогр</w:t>
      </w:r>
      <w:proofErr w:type="spellEnd"/>
      <w:r>
        <w:t>. в конце ст.. - ISBN 978-5-9222-0900-7 (т. I</w:t>
      </w:r>
      <w:proofErr w:type="gramStart"/>
      <w:r>
        <w:t>) :</w:t>
      </w:r>
      <w:proofErr w:type="gramEnd"/>
      <w:r>
        <w:t xml:space="preserve"> 700,00</w:t>
      </w:r>
    </w:p>
    <w:p w:rsidR="001F17BC" w:rsidRDefault="001F17BC" w:rsidP="001F17BC">
      <w:r>
        <w:t xml:space="preserve">    Оглавление: </w:t>
      </w:r>
      <w:hyperlink r:id="rId23" w:history="1">
        <w:r w:rsidR="00AD0261" w:rsidRPr="007A17CF">
          <w:rPr>
            <w:rStyle w:val="a8"/>
          </w:rPr>
          <w:t>http://kitap.tatar.ru/ogl/nlrt/nbrt_obr_2300084.pdf</w:t>
        </w:r>
      </w:hyperlink>
    </w:p>
    <w:p w:rsidR="00AD0261" w:rsidRDefault="00AD0261" w:rsidP="001F17BC"/>
    <w:p w:rsidR="001F17BC" w:rsidRDefault="001F17BC" w:rsidP="001F17BC"/>
    <w:p w:rsidR="001F17BC" w:rsidRDefault="001F17BC" w:rsidP="001F17BC">
      <w:r>
        <w:t>21. 63.4;   В85</w:t>
      </w:r>
    </w:p>
    <w:p w:rsidR="001F17BC" w:rsidRDefault="001F17BC" w:rsidP="001F17BC">
      <w:r>
        <w:t xml:space="preserve">    1741178-Ф - </w:t>
      </w:r>
      <w:proofErr w:type="spellStart"/>
      <w:r>
        <w:t>кх</w:t>
      </w:r>
      <w:proofErr w:type="spellEnd"/>
      <w:r>
        <w:t xml:space="preserve">; 1741179-Ф - </w:t>
      </w:r>
      <w:proofErr w:type="spellStart"/>
      <w:r>
        <w:t>кх</w:t>
      </w:r>
      <w:proofErr w:type="spellEnd"/>
      <w:r>
        <w:t xml:space="preserve">; 1741180-Ф - </w:t>
      </w:r>
      <w:proofErr w:type="spellStart"/>
      <w:r>
        <w:t>кх</w:t>
      </w:r>
      <w:proofErr w:type="spellEnd"/>
    </w:p>
    <w:p w:rsidR="001F17BC" w:rsidRDefault="001F17BC" w:rsidP="001F17BC">
      <w:r>
        <w:t xml:space="preserve">    Всероссийский археологический съезд (4(20); Казань; 2014). Труды IV (XX) Всероссийского археологического съезда в Казани / Ин-т археологии АН </w:t>
      </w:r>
      <w:proofErr w:type="gramStart"/>
      <w:r>
        <w:t>РТ ;</w:t>
      </w:r>
      <w:proofErr w:type="gramEnd"/>
      <w:r>
        <w:t xml:space="preserve"> Казан. (</w:t>
      </w:r>
      <w:proofErr w:type="spellStart"/>
      <w:r>
        <w:t>Приволж</w:t>
      </w:r>
      <w:proofErr w:type="spellEnd"/>
      <w:r>
        <w:t>.) федерал. ун-</w:t>
      </w:r>
      <w:proofErr w:type="gramStart"/>
      <w:r>
        <w:t>т ;</w:t>
      </w:r>
      <w:proofErr w:type="gramEnd"/>
      <w:r>
        <w:t xml:space="preserve"> Ин-т археологии РАН ; Ин-т археологии и этнографии СО РАН ; [ред. коллегия: Х. М. Абдуллин (ред.-сост.) и др.]. - </w:t>
      </w:r>
      <w:proofErr w:type="gramStart"/>
      <w:r>
        <w:t>Казань :</w:t>
      </w:r>
      <w:proofErr w:type="gramEnd"/>
      <w:r>
        <w:t xml:space="preserve"> Отечество, 2014-. - Том 2. - 2014. - 461 </w:t>
      </w:r>
      <w:proofErr w:type="gramStart"/>
      <w:r>
        <w:t>c. :</w:t>
      </w:r>
      <w:proofErr w:type="gramEnd"/>
      <w:r>
        <w:t xml:space="preserve"> ил., карты, табл. - </w:t>
      </w:r>
      <w:proofErr w:type="spellStart"/>
      <w:r>
        <w:t>Библиогр</w:t>
      </w:r>
      <w:proofErr w:type="spellEnd"/>
      <w:r>
        <w:t>. в конце ст.. - ISBN 978-5-9222-0903-8 (т. II</w:t>
      </w:r>
      <w:proofErr w:type="gramStart"/>
      <w:r>
        <w:t>) :</w:t>
      </w:r>
      <w:proofErr w:type="gramEnd"/>
      <w:r>
        <w:t xml:space="preserve"> 700,00</w:t>
      </w:r>
    </w:p>
    <w:p w:rsidR="001F17BC" w:rsidRDefault="001F17BC" w:rsidP="001F17BC">
      <w:r>
        <w:t xml:space="preserve">    Оглавление: </w:t>
      </w:r>
      <w:hyperlink r:id="rId24" w:history="1">
        <w:r w:rsidR="00AD0261" w:rsidRPr="007A17CF">
          <w:rPr>
            <w:rStyle w:val="a8"/>
          </w:rPr>
          <w:t>http://kitap.tatar.ru/ogl/nlrt/nbrt_obr_2300112.pdf</w:t>
        </w:r>
      </w:hyperlink>
    </w:p>
    <w:p w:rsidR="00AD0261" w:rsidRDefault="00AD0261" w:rsidP="001F17BC"/>
    <w:p w:rsidR="001F17BC" w:rsidRDefault="001F17BC" w:rsidP="001F17BC"/>
    <w:p w:rsidR="001F17BC" w:rsidRDefault="001F17BC" w:rsidP="001F17BC">
      <w:r>
        <w:t xml:space="preserve">22. </w:t>
      </w:r>
      <w:proofErr w:type="spellStart"/>
      <w:proofErr w:type="gramStart"/>
      <w:r>
        <w:t>Кт</w:t>
      </w:r>
      <w:proofErr w:type="spellEnd"/>
      <w:r>
        <w:t xml:space="preserve">  63.5</w:t>
      </w:r>
      <w:proofErr w:type="gramEnd"/>
      <w:r>
        <w:t>;   Ч-46</w:t>
      </w:r>
    </w:p>
    <w:p w:rsidR="001F17BC" w:rsidRDefault="001F17BC" w:rsidP="001F17BC">
      <w:r>
        <w:t xml:space="preserve">    1739930-Ф - </w:t>
      </w:r>
      <w:proofErr w:type="spellStart"/>
      <w:r>
        <w:t>нк</w:t>
      </w:r>
      <w:proofErr w:type="spellEnd"/>
    </w:p>
    <w:p w:rsidR="001F17BC" w:rsidRDefault="001F17BC" w:rsidP="001F17BC">
      <w:r>
        <w:t xml:space="preserve">    Через познание культуры и обычаев своего народа - к гармонии в межнациональных отношениях в </w:t>
      </w:r>
      <w:proofErr w:type="gramStart"/>
      <w:r>
        <w:t>обществе  :</w:t>
      </w:r>
      <w:proofErr w:type="gramEnd"/>
      <w:r>
        <w:t xml:space="preserve"> к 15-летию создания Региональной татарской национально-культурной автономии Московской области : [буклет] / Правительство Московской обл., Гл. управление соц. коммуникаций. - [Москва</w:t>
      </w:r>
      <w:proofErr w:type="gramStart"/>
      <w:r>
        <w:t>] :</w:t>
      </w:r>
      <w:proofErr w:type="gramEnd"/>
      <w:r>
        <w:t xml:space="preserve"> Региональная татарская национально-культурная автономия Московской области, 2014. - 23 </w:t>
      </w:r>
      <w:proofErr w:type="gramStart"/>
      <w:r>
        <w:t>c. :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ил., </w:t>
      </w:r>
      <w:proofErr w:type="spellStart"/>
      <w:r>
        <w:t>портр</w:t>
      </w:r>
      <w:proofErr w:type="spellEnd"/>
      <w:r>
        <w:t xml:space="preserve">. - На обл. также в </w:t>
      </w:r>
      <w:proofErr w:type="spellStart"/>
      <w:proofErr w:type="gramStart"/>
      <w:r>
        <w:t>надзагл</w:t>
      </w:r>
      <w:proofErr w:type="spellEnd"/>
      <w:r>
        <w:t>.:</w:t>
      </w:r>
      <w:proofErr w:type="gramEnd"/>
      <w:r>
        <w:t xml:space="preserve"> Через познание культуры и обычаев своего народа - к гармонии в межнациональных отношениях в обществе. - Тит. л. отсутствует, описание с </w:t>
      </w:r>
      <w:proofErr w:type="gramStart"/>
      <w:r>
        <w:t>обл. :</w:t>
      </w:r>
      <w:proofErr w:type="gramEnd"/>
      <w:r>
        <w:t xml:space="preserve"> 70,00</w:t>
      </w:r>
    </w:p>
    <w:p w:rsidR="001F17BC" w:rsidRDefault="001F17BC" w:rsidP="001F17BC"/>
    <w:p w:rsidR="001F17BC" w:rsidRDefault="001F17BC" w:rsidP="001F17BC">
      <w:r>
        <w:t xml:space="preserve">23. </w:t>
      </w:r>
      <w:proofErr w:type="spellStart"/>
      <w:proofErr w:type="gramStart"/>
      <w:r>
        <w:t>Кт</w:t>
      </w:r>
      <w:proofErr w:type="spellEnd"/>
      <w:r>
        <w:t xml:space="preserve">  63.5</w:t>
      </w:r>
      <w:proofErr w:type="gramEnd"/>
      <w:r>
        <w:t>;   Ю55</w:t>
      </w:r>
    </w:p>
    <w:p w:rsidR="001F17BC" w:rsidRDefault="001F17BC" w:rsidP="001F17BC">
      <w:r>
        <w:t xml:space="preserve">    1739931-Ф - </w:t>
      </w:r>
      <w:proofErr w:type="spellStart"/>
      <w:r>
        <w:t>нк</w:t>
      </w:r>
      <w:proofErr w:type="spellEnd"/>
    </w:p>
    <w:p w:rsidR="001F17BC" w:rsidRDefault="001F17BC" w:rsidP="001F17BC">
      <w:r>
        <w:t xml:space="preserve">    Юность древнего </w:t>
      </w:r>
      <w:proofErr w:type="gramStart"/>
      <w:r>
        <w:t>праздника :</w:t>
      </w:r>
      <w:proofErr w:type="gramEnd"/>
      <w:r>
        <w:t xml:space="preserve"> К 15-ому Московскому областному празднику Сабантуй [Пушкино, Московская область] / Правительство Московской обл., Гл. управление соц. коммуникаций. - [Москва</w:t>
      </w:r>
      <w:proofErr w:type="gramStart"/>
      <w:r>
        <w:t>] :</w:t>
      </w:r>
      <w:proofErr w:type="gramEnd"/>
      <w:r>
        <w:t xml:space="preserve"> Региональная татарская национально-культурная автономия Московской области, 2015. - 4 </w:t>
      </w:r>
      <w:proofErr w:type="gramStart"/>
      <w:r>
        <w:t>c. :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ил., </w:t>
      </w:r>
      <w:proofErr w:type="spellStart"/>
      <w:r>
        <w:t>портр</w:t>
      </w:r>
      <w:proofErr w:type="spellEnd"/>
      <w:r>
        <w:t xml:space="preserve">. - Тит. л. отсутствует, описание с </w:t>
      </w:r>
      <w:proofErr w:type="gramStart"/>
      <w:r>
        <w:t>обл. :</w:t>
      </w:r>
      <w:proofErr w:type="gramEnd"/>
      <w:r>
        <w:t xml:space="preserve"> 25,00</w:t>
      </w:r>
    </w:p>
    <w:p w:rsidR="001F17BC" w:rsidRDefault="001F17BC" w:rsidP="001F17BC"/>
    <w:p w:rsidR="001F17BC" w:rsidRDefault="001F17BC" w:rsidP="001F17BC">
      <w:r>
        <w:t>24. 63.4;   А36</w:t>
      </w:r>
    </w:p>
    <w:p w:rsidR="001F17BC" w:rsidRDefault="001F17BC" w:rsidP="001F17BC">
      <w:r>
        <w:t xml:space="preserve">    1741995-Л - </w:t>
      </w:r>
      <w:proofErr w:type="spellStart"/>
      <w:r>
        <w:t>кх</w:t>
      </w:r>
      <w:proofErr w:type="spellEnd"/>
    </w:p>
    <w:p w:rsidR="001F17BC" w:rsidRDefault="001F17BC" w:rsidP="001F17BC">
      <w:r>
        <w:t xml:space="preserve">    </w:t>
      </w:r>
      <w:proofErr w:type="spellStart"/>
      <w:r>
        <w:t>Айбабин</w:t>
      </w:r>
      <w:proofErr w:type="spellEnd"/>
      <w:r>
        <w:t>, Александр Ильич</w:t>
      </w:r>
    </w:p>
    <w:p w:rsidR="001F17BC" w:rsidRDefault="001F17BC" w:rsidP="001F17BC">
      <w:r>
        <w:t xml:space="preserve">Крымские готы страны </w:t>
      </w:r>
      <w:proofErr w:type="spellStart"/>
      <w:r>
        <w:t>Дори</w:t>
      </w:r>
      <w:proofErr w:type="spellEnd"/>
      <w:r>
        <w:t xml:space="preserve"> (середина III-VII в.) / А. И. </w:t>
      </w:r>
      <w:proofErr w:type="spellStart"/>
      <w:r>
        <w:t>Айбабин</w:t>
      </w:r>
      <w:proofErr w:type="spellEnd"/>
      <w:r>
        <w:t xml:space="preserve">, Э. А. </w:t>
      </w:r>
      <w:proofErr w:type="spellStart"/>
      <w:r>
        <w:t>Хайретдинова</w:t>
      </w:r>
      <w:proofErr w:type="spellEnd"/>
      <w:r>
        <w:t xml:space="preserve">; Институт археологии Крыма </w:t>
      </w:r>
      <w:proofErr w:type="gramStart"/>
      <w:r>
        <w:t>РАН ;</w:t>
      </w:r>
      <w:proofErr w:type="gramEnd"/>
      <w:r>
        <w:t xml:space="preserve"> Крымский  федеральный университет имени В. И. Вернадского. - </w:t>
      </w:r>
      <w:proofErr w:type="gramStart"/>
      <w:r>
        <w:t>Симферополь :</w:t>
      </w:r>
      <w:proofErr w:type="gramEnd"/>
      <w:r>
        <w:t xml:space="preserve"> Издательство "Антиква", 2017. - 367 </w:t>
      </w:r>
      <w:proofErr w:type="gramStart"/>
      <w:r>
        <w:t>с. :</w:t>
      </w:r>
      <w:proofErr w:type="gramEnd"/>
      <w:r>
        <w:t xml:space="preserve"> ил. - (Крым в истории, культуре и экономике России).. - ISBN 978-5-6040168-5-</w:t>
      </w:r>
      <w:proofErr w:type="gramStart"/>
      <w:r>
        <w:t>5 :</w:t>
      </w:r>
      <w:proofErr w:type="gramEnd"/>
      <w:r>
        <w:t xml:space="preserve"> 400,00</w:t>
      </w:r>
    </w:p>
    <w:p w:rsidR="001F17BC" w:rsidRDefault="001F17BC" w:rsidP="001F17BC">
      <w:r>
        <w:lastRenderedPageBreak/>
        <w:t xml:space="preserve">    Оглавление: </w:t>
      </w:r>
      <w:hyperlink r:id="rId25" w:history="1">
        <w:r w:rsidR="00AD0261" w:rsidRPr="007A17CF">
          <w:rPr>
            <w:rStyle w:val="a8"/>
          </w:rPr>
          <w:t>http://kitap.tatar.ru/ogl/nlrt/nbrt_obr_2316467.pdf</w:t>
        </w:r>
      </w:hyperlink>
    </w:p>
    <w:p w:rsidR="00AD0261" w:rsidRDefault="00AD0261" w:rsidP="001F17BC"/>
    <w:p w:rsidR="001F17BC" w:rsidRDefault="001F17BC" w:rsidP="001F17BC"/>
    <w:p w:rsidR="001F17BC" w:rsidRDefault="001F17BC" w:rsidP="001F17BC">
      <w:r>
        <w:t>25. 63.4;   А50</w:t>
      </w:r>
    </w:p>
    <w:p w:rsidR="001F17BC" w:rsidRDefault="001F17BC" w:rsidP="001F17BC">
      <w:r>
        <w:t xml:space="preserve">    1741953-Л - </w:t>
      </w:r>
      <w:proofErr w:type="spellStart"/>
      <w:r>
        <w:t>кх</w:t>
      </w:r>
      <w:proofErr w:type="spellEnd"/>
    </w:p>
    <w:p w:rsidR="001F17BC" w:rsidRDefault="001F17BC" w:rsidP="001F17BC">
      <w:r>
        <w:t xml:space="preserve">    "Отреченные" страницы истории Российского академического кавказоведения конца XIX-начала XX вв.: </w:t>
      </w:r>
      <w:proofErr w:type="spellStart"/>
      <w:r>
        <w:t>кавказоведческое</w:t>
      </w:r>
      <w:proofErr w:type="spellEnd"/>
      <w:r>
        <w:t xml:space="preserve"> наследие Алексея Сергеевича и Прасковьи Сергеевны </w:t>
      </w:r>
      <w:proofErr w:type="spellStart"/>
      <w:r>
        <w:t>Уваровых</w:t>
      </w:r>
      <w:proofErr w:type="spellEnd"/>
      <w:r>
        <w:t xml:space="preserve"> / А. И. Алиева; Российская академия наук, Институт мировой литературы им А. М. Горького. - </w:t>
      </w:r>
      <w:proofErr w:type="gramStart"/>
      <w:r>
        <w:t>Москва :</w:t>
      </w:r>
      <w:proofErr w:type="gramEnd"/>
      <w:r>
        <w:t xml:space="preserve"> ИМЛИ РАН, 2017. - 813, [2] с. - </w:t>
      </w:r>
      <w:proofErr w:type="spellStart"/>
      <w:r>
        <w:t>Библиогр</w:t>
      </w:r>
      <w:proofErr w:type="spellEnd"/>
      <w:r>
        <w:t xml:space="preserve">. в </w:t>
      </w:r>
      <w:proofErr w:type="spellStart"/>
      <w:r>
        <w:t>подстроч</w:t>
      </w:r>
      <w:proofErr w:type="spellEnd"/>
      <w:r>
        <w:t xml:space="preserve">. примеч. - Указ. геогр. </w:t>
      </w:r>
      <w:proofErr w:type="gramStart"/>
      <w:r>
        <w:t>имен :</w:t>
      </w:r>
      <w:proofErr w:type="gramEnd"/>
      <w:r>
        <w:t xml:space="preserve"> с. 788-795. - Указ. </w:t>
      </w:r>
      <w:proofErr w:type="gramStart"/>
      <w:r>
        <w:t>имен :</w:t>
      </w:r>
      <w:proofErr w:type="gramEnd"/>
      <w:r>
        <w:t xml:space="preserve"> с. 798-806. - ISBN 978-5-9208-0535-</w:t>
      </w:r>
      <w:proofErr w:type="gramStart"/>
      <w:r>
        <w:t>5 :</w:t>
      </w:r>
      <w:proofErr w:type="gramEnd"/>
      <w:r>
        <w:t xml:space="preserve"> 300,00</w:t>
      </w:r>
    </w:p>
    <w:p w:rsidR="001F17BC" w:rsidRDefault="001F17BC" w:rsidP="001F17BC">
      <w:r>
        <w:t xml:space="preserve">    Оглавление: </w:t>
      </w:r>
      <w:hyperlink r:id="rId26" w:history="1">
        <w:r w:rsidR="00AD0261" w:rsidRPr="007A17CF">
          <w:rPr>
            <w:rStyle w:val="a8"/>
          </w:rPr>
          <w:t>http://kitap.tatar.ru/ogl/nlrt/nbrt_obr_2314966.pdf</w:t>
        </w:r>
      </w:hyperlink>
    </w:p>
    <w:p w:rsidR="00AD0261" w:rsidRDefault="00AD0261" w:rsidP="001F17BC"/>
    <w:p w:rsidR="001F17BC" w:rsidRDefault="001F17BC" w:rsidP="001F17BC"/>
    <w:p w:rsidR="001F17BC" w:rsidRDefault="001F17BC" w:rsidP="001F17BC">
      <w:r>
        <w:t>26. 63.4;   М77</w:t>
      </w:r>
    </w:p>
    <w:p w:rsidR="001F17BC" w:rsidRDefault="001F17BC" w:rsidP="001F17BC">
      <w:r>
        <w:t xml:space="preserve">    1742000-Ф - </w:t>
      </w:r>
      <w:proofErr w:type="spellStart"/>
      <w:r>
        <w:t>кх</w:t>
      </w:r>
      <w:proofErr w:type="spellEnd"/>
    </w:p>
    <w:p w:rsidR="001F17BC" w:rsidRDefault="001F17BC" w:rsidP="001F17BC">
      <w:r>
        <w:t xml:space="preserve">    Монахов, Сергей Юрьевич</w:t>
      </w:r>
    </w:p>
    <w:p w:rsidR="001F17BC" w:rsidRDefault="001F17BC" w:rsidP="001F17BC">
      <w:proofErr w:type="gramStart"/>
      <w:r>
        <w:t>Амфоры  V</w:t>
      </w:r>
      <w:proofErr w:type="gramEnd"/>
      <w:r>
        <w:t xml:space="preserve">-II вв. до н.э. из собрания государственного историко-археологического музея-заповедника "Херсонес Таврический" : каталог / С. Ю. Монахов, Е. В. Кузнецова, Н. Б. </w:t>
      </w:r>
      <w:proofErr w:type="spellStart"/>
      <w:r>
        <w:t>Чурекова</w:t>
      </w:r>
      <w:proofErr w:type="spellEnd"/>
      <w:r>
        <w:t xml:space="preserve">; Институт археологии и культурного наследия Саратовского национального исследовательского государственного университет им. Н. Г. Чернышевского, Кафедра истории древнего мира. - </w:t>
      </w:r>
      <w:proofErr w:type="gramStart"/>
      <w:r>
        <w:t>Саратов :</w:t>
      </w:r>
      <w:proofErr w:type="gramEnd"/>
      <w:r>
        <w:t xml:space="preserve"> [Типография "Новый проект"], 2017. - 207 </w:t>
      </w:r>
      <w:proofErr w:type="gramStart"/>
      <w:r>
        <w:t>с. :</w:t>
      </w:r>
      <w:proofErr w:type="gramEnd"/>
      <w:r>
        <w:t xml:space="preserve"> ил. - (Крым в истории, культуре и экономике России). - Тит. л. на рус. и англ. </w:t>
      </w:r>
      <w:proofErr w:type="gramStart"/>
      <w:r>
        <w:t>яз..</w:t>
      </w:r>
      <w:proofErr w:type="gramEnd"/>
      <w:r>
        <w:t xml:space="preserve"> - ISBN 978-5-6040074-0-</w:t>
      </w:r>
      <w:proofErr w:type="gramStart"/>
      <w:r>
        <w:t>2 :</w:t>
      </w:r>
      <w:proofErr w:type="gramEnd"/>
      <w:r>
        <w:t xml:space="preserve"> 600,00</w:t>
      </w:r>
    </w:p>
    <w:p w:rsidR="001F17BC" w:rsidRDefault="001F17BC" w:rsidP="001F17BC">
      <w:r>
        <w:t xml:space="preserve">    Оглавление: </w:t>
      </w:r>
      <w:hyperlink r:id="rId27" w:history="1">
        <w:r w:rsidR="00AD0261" w:rsidRPr="007A17CF">
          <w:rPr>
            <w:rStyle w:val="a8"/>
          </w:rPr>
          <w:t>http://kitap.tatar.ru/ogl/nlrt/nbrt_obr_2316405.pdf</w:t>
        </w:r>
      </w:hyperlink>
    </w:p>
    <w:p w:rsidR="00AD0261" w:rsidRDefault="00AD0261" w:rsidP="001F17BC"/>
    <w:p w:rsidR="001F17BC" w:rsidRDefault="001F17BC" w:rsidP="001F17BC"/>
    <w:p w:rsidR="001F17BC" w:rsidRDefault="001F17BC" w:rsidP="001F17BC">
      <w:r>
        <w:t>27. 63.4;   П52</w:t>
      </w:r>
    </w:p>
    <w:p w:rsidR="001F17BC" w:rsidRDefault="001F17BC" w:rsidP="001F17BC">
      <w:r>
        <w:t xml:space="preserve">    1741910-Ф - </w:t>
      </w:r>
      <w:proofErr w:type="spellStart"/>
      <w:r>
        <w:t>кх</w:t>
      </w:r>
      <w:proofErr w:type="spellEnd"/>
    </w:p>
    <w:p w:rsidR="001F17BC" w:rsidRDefault="001F17BC" w:rsidP="001F17BC">
      <w:r>
        <w:t xml:space="preserve">    </w:t>
      </w:r>
      <w:proofErr w:type="spellStart"/>
      <w:r>
        <w:t>Ноин-улинская</w:t>
      </w:r>
      <w:proofErr w:type="spellEnd"/>
      <w:r>
        <w:t xml:space="preserve"> </w:t>
      </w:r>
      <w:proofErr w:type="gramStart"/>
      <w:r>
        <w:t>коллекция :</w:t>
      </w:r>
      <w:proofErr w:type="gramEnd"/>
      <w:r>
        <w:t xml:space="preserve"> результаты работы российско-монгольской экспедиции, 2006-2012 гг. / Н. В. </w:t>
      </w:r>
      <w:proofErr w:type="spellStart"/>
      <w:r>
        <w:t>Полосьмак</w:t>
      </w:r>
      <w:proofErr w:type="spellEnd"/>
      <w:r>
        <w:t xml:space="preserve">, Е. С. Богданов; ред. В. И. </w:t>
      </w:r>
      <w:proofErr w:type="spellStart"/>
      <w:r>
        <w:t>Молодин</w:t>
      </w:r>
      <w:proofErr w:type="spellEnd"/>
      <w:r>
        <w:t xml:space="preserve">. - </w:t>
      </w:r>
      <w:proofErr w:type="gramStart"/>
      <w:r>
        <w:t>Новосибирск :</w:t>
      </w:r>
      <w:proofErr w:type="gramEnd"/>
      <w:r>
        <w:t xml:space="preserve"> </w:t>
      </w:r>
      <w:proofErr w:type="spellStart"/>
      <w:r>
        <w:t>Инфолио</w:t>
      </w:r>
      <w:proofErr w:type="spellEnd"/>
      <w:r>
        <w:t xml:space="preserve">, 2016. - 174, [1] </w:t>
      </w:r>
      <w:proofErr w:type="gramStart"/>
      <w:r>
        <w:t>с. :</w:t>
      </w:r>
      <w:proofErr w:type="gramEnd"/>
      <w:r>
        <w:t xml:space="preserve"> ил., 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фотоил</w:t>
      </w:r>
      <w:proofErr w:type="spellEnd"/>
      <w:r>
        <w:t xml:space="preserve">. - Доп. </w:t>
      </w:r>
      <w:proofErr w:type="spellStart"/>
      <w:r>
        <w:t>тит</w:t>
      </w:r>
      <w:proofErr w:type="spellEnd"/>
      <w:r>
        <w:t xml:space="preserve">. л. на англ. </w:t>
      </w:r>
      <w:proofErr w:type="gramStart"/>
      <w:r>
        <w:t>яз..</w:t>
      </w:r>
      <w:proofErr w:type="gramEnd"/>
      <w:r>
        <w:t xml:space="preserve"> - ISBN 978-5-905727-07-</w:t>
      </w:r>
      <w:proofErr w:type="gramStart"/>
      <w:r>
        <w:t>8 :</w:t>
      </w:r>
      <w:proofErr w:type="gramEnd"/>
      <w:r>
        <w:t xml:space="preserve"> 500,00</w:t>
      </w:r>
    </w:p>
    <w:p w:rsidR="001F17BC" w:rsidRDefault="001F17BC" w:rsidP="001F17BC">
      <w:r>
        <w:t xml:space="preserve">    Оглавление: </w:t>
      </w:r>
      <w:hyperlink r:id="rId28" w:history="1">
        <w:r w:rsidR="00AD0261" w:rsidRPr="007A17CF">
          <w:rPr>
            <w:rStyle w:val="a8"/>
          </w:rPr>
          <w:t>http://kitap.tatar.ru/ogl/nlrt/nbrt_obr_2313904.pdf</w:t>
        </w:r>
      </w:hyperlink>
    </w:p>
    <w:p w:rsidR="00AD0261" w:rsidRDefault="00AD0261" w:rsidP="001F17BC"/>
    <w:p w:rsidR="001F17BC" w:rsidRDefault="001F17BC" w:rsidP="001F17BC"/>
    <w:p w:rsidR="00D20FA1" w:rsidRDefault="00D20FA1" w:rsidP="001F17BC"/>
    <w:p w:rsidR="00D20FA1" w:rsidRDefault="00D20FA1" w:rsidP="00D20FA1">
      <w:pPr>
        <w:pStyle w:val="1"/>
      </w:pPr>
      <w:bookmarkStart w:id="4" w:name="_Toc518046173"/>
      <w:r>
        <w:t>Экономика. Экономические науки. (ББК 65)</w:t>
      </w:r>
      <w:bookmarkEnd w:id="4"/>
    </w:p>
    <w:p w:rsidR="00D20FA1" w:rsidRDefault="00D20FA1" w:rsidP="00D20FA1">
      <w:pPr>
        <w:pStyle w:val="1"/>
      </w:pPr>
    </w:p>
    <w:p w:rsidR="00D20FA1" w:rsidRDefault="00D20FA1" w:rsidP="00D20FA1">
      <w:r>
        <w:t>28. 65.9(2</w:t>
      </w:r>
      <w:proofErr w:type="gramStart"/>
      <w:r>
        <w:t xml:space="preserve">);   </w:t>
      </w:r>
      <w:proofErr w:type="gramEnd"/>
      <w:r>
        <w:t>Н57</w:t>
      </w:r>
    </w:p>
    <w:p w:rsidR="00D20FA1" w:rsidRDefault="00D20FA1" w:rsidP="00D20FA1">
      <w:r>
        <w:t xml:space="preserve">    1742038-Л - </w:t>
      </w:r>
      <w:proofErr w:type="spellStart"/>
      <w:r>
        <w:t>кх</w:t>
      </w:r>
      <w:proofErr w:type="spellEnd"/>
    </w:p>
    <w:p w:rsidR="00D20FA1" w:rsidRDefault="00D20FA1" w:rsidP="00D20FA1">
      <w:r>
        <w:t xml:space="preserve">    Неучтенные ловушки и допущенные промахи в экономике постперестроечной России: опыт </w:t>
      </w:r>
      <w:proofErr w:type="spellStart"/>
      <w:r>
        <w:t>неповторения</w:t>
      </w:r>
      <w:proofErr w:type="spellEnd"/>
      <w:r>
        <w:t xml:space="preserve"> в будущем / РАН, Ин-т </w:t>
      </w:r>
      <w:proofErr w:type="spellStart"/>
      <w:r>
        <w:t>экон.Урал</w:t>
      </w:r>
      <w:proofErr w:type="spellEnd"/>
      <w:r>
        <w:t xml:space="preserve">. </w:t>
      </w:r>
      <w:proofErr w:type="spellStart"/>
      <w:r>
        <w:t>отд-ния</w:t>
      </w:r>
      <w:proofErr w:type="spellEnd"/>
      <w:r>
        <w:t xml:space="preserve"> </w:t>
      </w:r>
      <w:proofErr w:type="gramStart"/>
      <w:r>
        <w:t>РАН ;</w:t>
      </w:r>
      <w:proofErr w:type="gramEnd"/>
      <w:r>
        <w:t xml:space="preserve"> под ред.: А. А. Куклина, В. П. </w:t>
      </w:r>
      <w:proofErr w:type="spellStart"/>
      <w:r>
        <w:t>Чичканова</w:t>
      </w:r>
      <w:proofErr w:type="spellEnd"/>
      <w:r>
        <w:t xml:space="preserve">. - </w:t>
      </w:r>
      <w:proofErr w:type="gramStart"/>
      <w:r>
        <w:t>Екатеринбург :</w:t>
      </w:r>
      <w:proofErr w:type="gramEnd"/>
      <w:r>
        <w:t xml:space="preserve"> Институт экономики </w:t>
      </w:r>
      <w:proofErr w:type="spellStart"/>
      <w:r>
        <w:t>УрО</w:t>
      </w:r>
      <w:proofErr w:type="spellEnd"/>
      <w:r>
        <w:t xml:space="preserve"> РАН, 2015. - 342, [1] с.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243-266. - ISBN 978-5-94646-530-</w:t>
      </w:r>
      <w:proofErr w:type="gramStart"/>
      <w:r>
        <w:t>4 :</w:t>
      </w:r>
      <w:proofErr w:type="gramEnd"/>
      <w:r>
        <w:t xml:space="preserve"> 250,00</w:t>
      </w:r>
    </w:p>
    <w:p w:rsidR="00D20FA1" w:rsidRDefault="00D20FA1" w:rsidP="00D20FA1">
      <w:r>
        <w:t xml:space="preserve">    Оглавление: </w:t>
      </w:r>
      <w:hyperlink r:id="rId29" w:history="1">
        <w:r w:rsidR="00AD0261" w:rsidRPr="007A17CF">
          <w:rPr>
            <w:rStyle w:val="a8"/>
          </w:rPr>
          <w:t>http://kitap.tatar.ru/ogl/nlrt/nbrt_obr_2317627.pdf</w:t>
        </w:r>
      </w:hyperlink>
    </w:p>
    <w:p w:rsidR="00AD0261" w:rsidRDefault="00AD0261" w:rsidP="00D20FA1"/>
    <w:p w:rsidR="00D20FA1" w:rsidRDefault="00D20FA1" w:rsidP="00D20FA1"/>
    <w:p w:rsidR="00D20FA1" w:rsidRDefault="00D20FA1" w:rsidP="00D20FA1">
      <w:r>
        <w:t>29. 65.42;   О-13</w:t>
      </w:r>
    </w:p>
    <w:p w:rsidR="00D20FA1" w:rsidRDefault="00D20FA1" w:rsidP="00D20FA1">
      <w:r>
        <w:lastRenderedPageBreak/>
        <w:t xml:space="preserve">    1742213-Л - </w:t>
      </w:r>
      <w:proofErr w:type="spellStart"/>
      <w:r>
        <w:t>кх</w:t>
      </w:r>
      <w:proofErr w:type="spellEnd"/>
      <w:r>
        <w:t xml:space="preserve">; 1742214-Л - </w:t>
      </w:r>
      <w:proofErr w:type="spellStart"/>
      <w:r>
        <w:t>кх</w:t>
      </w:r>
      <w:proofErr w:type="spellEnd"/>
      <w:r>
        <w:t xml:space="preserve">; 1742215-Л - </w:t>
      </w:r>
      <w:proofErr w:type="spellStart"/>
      <w:r>
        <w:t>кх</w:t>
      </w:r>
      <w:proofErr w:type="spellEnd"/>
    </w:p>
    <w:p w:rsidR="00D20FA1" w:rsidRDefault="00D20FA1" w:rsidP="00D20FA1">
      <w:r>
        <w:t xml:space="preserve">    Обеспечение конкуренции в области торговой </w:t>
      </w:r>
      <w:proofErr w:type="gramStart"/>
      <w:r>
        <w:t>деятельности :</w:t>
      </w:r>
      <w:proofErr w:type="gramEnd"/>
      <w:r>
        <w:t xml:space="preserve"> сборник материалов Международной научно-практической конференции, 20 сентября 2016 года / Федеральная антимонопольная служба ; Федеральное гос. автономное учреждение "Учебно-методический центр" Федеральной антимонопольной службы" ; Управление Федеральной антимонопольной службы по РТ ; [ред. кол.: А. С. </w:t>
      </w:r>
      <w:proofErr w:type="spellStart"/>
      <w:r>
        <w:t>Груничев</w:t>
      </w:r>
      <w:proofErr w:type="spellEnd"/>
      <w:r>
        <w:t xml:space="preserve">, Л. Н. </w:t>
      </w:r>
      <w:proofErr w:type="spellStart"/>
      <w:r>
        <w:t>Шафигуллин</w:t>
      </w:r>
      <w:proofErr w:type="spellEnd"/>
      <w:r>
        <w:t xml:space="preserve">, П. А. Козел]. - </w:t>
      </w:r>
      <w:proofErr w:type="gramStart"/>
      <w:r>
        <w:t>Казань :</w:t>
      </w:r>
      <w:proofErr w:type="gramEnd"/>
      <w:r>
        <w:t xml:space="preserve"> [Учебно-методический центр ФАС России], [2017]. - 75 с. - </w:t>
      </w:r>
      <w:proofErr w:type="spellStart"/>
      <w:r>
        <w:t>Библиогр</w:t>
      </w:r>
      <w:proofErr w:type="spellEnd"/>
      <w:r>
        <w:t xml:space="preserve">. в конце </w:t>
      </w:r>
      <w:proofErr w:type="gramStart"/>
      <w:r>
        <w:t>ст..</w:t>
      </w:r>
      <w:proofErr w:type="gramEnd"/>
      <w:r>
        <w:t xml:space="preserve"> - ISBN 978-5-9908476-1-</w:t>
      </w:r>
      <w:proofErr w:type="gramStart"/>
      <w:r>
        <w:t>3 :</w:t>
      </w:r>
      <w:proofErr w:type="gramEnd"/>
      <w:r>
        <w:t xml:space="preserve"> 130,00</w:t>
      </w:r>
    </w:p>
    <w:p w:rsidR="00D20FA1" w:rsidRDefault="00D20FA1" w:rsidP="00D20FA1">
      <w:r>
        <w:t xml:space="preserve">    Оглавление: </w:t>
      </w:r>
      <w:hyperlink r:id="rId30" w:history="1">
        <w:r w:rsidR="00AD0261" w:rsidRPr="007A17CF">
          <w:rPr>
            <w:rStyle w:val="a8"/>
          </w:rPr>
          <w:t>http://kitap.tatar.ru/ogl/nlrt/nbrt_obr_2311807.pdf</w:t>
        </w:r>
      </w:hyperlink>
    </w:p>
    <w:p w:rsidR="00AD0261" w:rsidRDefault="00AD0261" w:rsidP="00D20FA1"/>
    <w:p w:rsidR="00D20FA1" w:rsidRDefault="00D20FA1" w:rsidP="00D20FA1"/>
    <w:p w:rsidR="00D20FA1" w:rsidRDefault="00D20FA1" w:rsidP="00D20FA1">
      <w:r>
        <w:t>30. 65.9(7</w:t>
      </w:r>
      <w:proofErr w:type="gramStart"/>
      <w:r>
        <w:t xml:space="preserve">);   </w:t>
      </w:r>
      <w:proofErr w:type="gramEnd"/>
      <w:r>
        <w:t>О-95</w:t>
      </w:r>
    </w:p>
    <w:p w:rsidR="00D20FA1" w:rsidRDefault="00D20FA1" w:rsidP="00D20FA1">
      <w:r>
        <w:t xml:space="preserve">    1743974-Л - </w:t>
      </w:r>
      <w:proofErr w:type="spellStart"/>
      <w:r>
        <w:t>кх</w:t>
      </w:r>
      <w:proofErr w:type="spellEnd"/>
    </w:p>
    <w:p w:rsidR="00D20FA1" w:rsidRDefault="00D20FA1" w:rsidP="00D20FA1">
      <w:r>
        <w:t xml:space="preserve">    Очерк экономики США / Государственный департамент </w:t>
      </w:r>
      <w:proofErr w:type="gramStart"/>
      <w:r>
        <w:t>США ;</w:t>
      </w:r>
      <w:proofErr w:type="gramEnd"/>
      <w:r>
        <w:t xml:space="preserve"> отв. ред. Джордж </w:t>
      </w:r>
      <w:proofErr w:type="spellStart"/>
      <w:r>
        <w:t>Клэк</w:t>
      </w:r>
      <w:proofErr w:type="spellEnd"/>
      <w:r>
        <w:t xml:space="preserve">. - U. S. </w:t>
      </w:r>
      <w:proofErr w:type="spellStart"/>
      <w:r>
        <w:t>Departmant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State</w:t>
      </w:r>
      <w:proofErr w:type="spellEnd"/>
      <w:r>
        <w:t>, [1998?]. - 160 с. : 200,00</w:t>
      </w:r>
    </w:p>
    <w:p w:rsidR="00D20FA1" w:rsidRDefault="00D20FA1" w:rsidP="00D20FA1">
      <w:r>
        <w:t xml:space="preserve">    Оглавление: </w:t>
      </w:r>
      <w:hyperlink r:id="rId31" w:history="1">
        <w:r w:rsidR="00AD0261" w:rsidRPr="007A17CF">
          <w:rPr>
            <w:rStyle w:val="a8"/>
          </w:rPr>
          <w:t>http://kitap.tatar.ru/ogl/nlrt/nbrt_obr_2322165.pdf</w:t>
        </w:r>
      </w:hyperlink>
    </w:p>
    <w:p w:rsidR="00AD0261" w:rsidRDefault="00AD0261" w:rsidP="00D20FA1"/>
    <w:p w:rsidR="00D20FA1" w:rsidRDefault="00D20FA1" w:rsidP="00D20FA1"/>
    <w:p w:rsidR="00D20FA1" w:rsidRDefault="00D20FA1" w:rsidP="00D20FA1">
      <w:r>
        <w:t>31. 65.29;   Э94</w:t>
      </w:r>
    </w:p>
    <w:p w:rsidR="00D20FA1" w:rsidRDefault="00D20FA1" w:rsidP="00D20FA1">
      <w:r>
        <w:t xml:space="preserve">    1742168-Л - </w:t>
      </w:r>
      <w:proofErr w:type="spellStart"/>
      <w:r>
        <w:t>кх</w:t>
      </w:r>
      <w:proofErr w:type="spellEnd"/>
      <w:r>
        <w:t xml:space="preserve">; 1742169-Л - </w:t>
      </w:r>
      <w:proofErr w:type="spellStart"/>
      <w:r>
        <w:t>кх</w:t>
      </w:r>
      <w:proofErr w:type="spellEnd"/>
      <w:r>
        <w:t xml:space="preserve">; 1742170-Л - </w:t>
      </w:r>
      <w:proofErr w:type="spellStart"/>
      <w:r>
        <w:t>кх</w:t>
      </w:r>
      <w:proofErr w:type="spellEnd"/>
    </w:p>
    <w:p w:rsidR="00D20FA1" w:rsidRDefault="00D20FA1" w:rsidP="00D20FA1">
      <w:r>
        <w:t xml:space="preserve">    Эффективные системы менеджмента - гарантии устойчивого </w:t>
      </w:r>
      <w:proofErr w:type="gramStart"/>
      <w:r>
        <w:t>развития :</w:t>
      </w:r>
      <w:proofErr w:type="gramEnd"/>
      <w:r>
        <w:t xml:space="preserve"> материалы V Международного научно-практического форума (Казань,  25-27 февраля 2016 г.) / Ин-т экономики, управления и права (Казань). - </w:t>
      </w:r>
      <w:proofErr w:type="gramStart"/>
      <w:r>
        <w:t>Казань :</w:t>
      </w:r>
      <w:proofErr w:type="gramEnd"/>
      <w:r>
        <w:t xml:space="preserve"> Познание, 2016. - ISBN 978-5-8399-0605-1. - Ч. 2 / под ред. доц. И. И. Антоновой. - 2016. - 363 </w:t>
      </w:r>
      <w:proofErr w:type="gramStart"/>
      <w:r>
        <w:t>с. :</w:t>
      </w:r>
      <w:proofErr w:type="gramEnd"/>
      <w:r>
        <w:t xml:space="preserve"> ил., табл. - </w:t>
      </w:r>
      <w:proofErr w:type="spellStart"/>
      <w:r>
        <w:t>Библиогр</w:t>
      </w:r>
      <w:proofErr w:type="spellEnd"/>
      <w:r>
        <w:t>. в конце ст.. - ISBN 978-5-8399-0604-4 (ч. 2</w:t>
      </w:r>
      <w:proofErr w:type="gramStart"/>
      <w:r>
        <w:t>) :</w:t>
      </w:r>
      <w:proofErr w:type="gramEnd"/>
      <w:r>
        <w:t xml:space="preserve"> 150,00</w:t>
      </w:r>
    </w:p>
    <w:p w:rsidR="00D20FA1" w:rsidRDefault="00D20FA1" w:rsidP="00D20FA1">
      <w:r>
        <w:t xml:space="preserve">    Оглавление: </w:t>
      </w:r>
      <w:hyperlink r:id="rId32" w:history="1">
        <w:r w:rsidR="00AD0261" w:rsidRPr="007A17CF">
          <w:rPr>
            <w:rStyle w:val="a8"/>
          </w:rPr>
          <w:t>http://kitap.tatar.ru/ogl/nlrt/nbrt_obr_2311448.pdf</w:t>
        </w:r>
      </w:hyperlink>
    </w:p>
    <w:p w:rsidR="00AD0261" w:rsidRDefault="00AD0261" w:rsidP="00D20FA1"/>
    <w:p w:rsidR="00D20FA1" w:rsidRDefault="00D20FA1" w:rsidP="00D20FA1"/>
    <w:p w:rsidR="00D20FA1" w:rsidRDefault="00D20FA1" w:rsidP="00D20FA1">
      <w:r>
        <w:t>32. 65.29;   Э94</w:t>
      </w:r>
    </w:p>
    <w:p w:rsidR="00D20FA1" w:rsidRDefault="00D20FA1" w:rsidP="00D20FA1">
      <w:r>
        <w:t xml:space="preserve">    1742858-Л - </w:t>
      </w:r>
      <w:proofErr w:type="spellStart"/>
      <w:r>
        <w:t>кх</w:t>
      </w:r>
      <w:proofErr w:type="spellEnd"/>
      <w:r>
        <w:t xml:space="preserve">; 1742859-Л - </w:t>
      </w:r>
      <w:proofErr w:type="spellStart"/>
      <w:r>
        <w:t>кх</w:t>
      </w:r>
      <w:proofErr w:type="spellEnd"/>
      <w:r>
        <w:t xml:space="preserve">; 1742860-Л - </w:t>
      </w:r>
      <w:proofErr w:type="spellStart"/>
      <w:r>
        <w:t>кх</w:t>
      </w:r>
      <w:proofErr w:type="spellEnd"/>
    </w:p>
    <w:p w:rsidR="00D20FA1" w:rsidRDefault="00D20FA1" w:rsidP="00D20FA1">
      <w:r>
        <w:t xml:space="preserve">    Эффективные системы менеджмента: качество, инновации, устойчивое </w:t>
      </w:r>
      <w:proofErr w:type="gramStart"/>
      <w:r>
        <w:t>развитие :</w:t>
      </w:r>
      <w:proofErr w:type="gramEnd"/>
      <w:r>
        <w:t xml:space="preserve"> материалы VI международного научно-практического форума / Казан. </w:t>
      </w:r>
      <w:proofErr w:type="spellStart"/>
      <w:r>
        <w:t>инновац</w:t>
      </w:r>
      <w:proofErr w:type="spellEnd"/>
      <w:r>
        <w:t xml:space="preserve">. ун-т им. В. Г. </w:t>
      </w:r>
      <w:proofErr w:type="spellStart"/>
      <w:r>
        <w:t>Тимирясова</w:t>
      </w:r>
      <w:proofErr w:type="spellEnd"/>
      <w:r>
        <w:t xml:space="preserve"> (ИЭУП). - </w:t>
      </w:r>
      <w:proofErr w:type="gramStart"/>
      <w:r>
        <w:t>Казань :</w:t>
      </w:r>
      <w:proofErr w:type="gramEnd"/>
      <w:r>
        <w:t xml:space="preserve"> Познание, 2017-. - ISBN 978-5-8399-0628-0. - Часть 1. - 2018. - 432 с. - </w:t>
      </w:r>
      <w:proofErr w:type="spellStart"/>
      <w:r>
        <w:t>Библиогр</w:t>
      </w:r>
      <w:proofErr w:type="spellEnd"/>
      <w:r>
        <w:t xml:space="preserve">. в конце </w:t>
      </w:r>
      <w:proofErr w:type="gramStart"/>
      <w:r>
        <w:t>ст..</w:t>
      </w:r>
      <w:proofErr w:type="gramEnd"/>
      <w:r>
        <w:t xml:space="preserve"> - ISBN 978-5-8399-0652-5 (ч. 1</w:t>
      </w:r>
      <w:proofErr w:type="gramStart"/>
      <w:r>
        <w:t>) :</w:t>
      </w:r>
      <w:proofErr w:type="gramEnd"/>
      <w:r>
        <w:t xml:space="preserve"> 440,00</w:t>
      </w:r>
    </w:p>
    <w:p w:rsidR="00D20FA1" w:rsidRDefault="00D20FA1" w:rsidP="00D20FA1">
      <w:r>
        <w:t xml:space="preserve">    Оглавление: </w:t>
      </w:r>
      <w:hyperlink r:id="rId33" w:history="1">
        <w:r w:rsidR="00AD0261" w:rsidRPr="007A17CF">
          <w:rPr>
            <w:rStyle w:val="a8"/>
          </w:rPr>
          <w:t>http://kitap.tatar.ru/ogl/nlrt/nbrt_obr_2321638.pdf</w:t>
        </w:r>
      </w:hyperlink>
    </w:p>
    <w:p w:rsidR="00AD0261" w:rsidRDefault="00AD0261" w:rsidP="00D20FA1"/>
    <w:p w:rsidR="00D20FA1" w:rsidRDefault="00D20FA1" w:rsidP="00D20FA1"/>
    <w:p w:rsidR="00D20FA1" w:rsidRDefault="00D20FA1" w:rsidP="00D20FA1">
      <w:r>
        <w:t>33. 65.29;   Э94</w:t>
      </w:r>
    </w:p>
    <w:p w:rsidR="00D20FA1" w:rsidRDefault="00D20FA1" w:rsidP="00D20FA1">
      <w:r>
        <w:t xml:space="preserve">    1742861-Л - </w:t>
      </w:r>
      <w:proofErr w:type="spellStart"/>
      <w:r>
        <w:t>кх</w:t>
      </w:r>
      <w:proofErr w:type="spellEnd"/>
      <w:r>
        <w:t xml:space="preserve">; 1742862-Л - </w:t>
      </w:r>
      <w:proofErr w:type="spellStart"/>
      <w:r>
        <w:t>кх</w:t>
      </w:r>
      <w:proofErr w:type="spellEnd"/>
      <w:r>
        <w:t xml:space="preserve">; 1742863-Л - </w:t>
      </w:r>
      <w:proofErr w:type="spellStart"/>
      <w:r>
        <w:t>кх</w:t>
      </w:r>
      <w:proofErr w:type="spellEnd"/>
    </w:p>
    <w:p w:rsidR="00D20FA1" w:rsidRDefault="00D20FA1" w:rsidP="00D20FA1">
      <w:r>
        <w:t xml:space="preserve">    Эффективные системы менеджмента: качество, инновации, устойчивое </w:t>
      </w:r>
      <w:proofErr w:type="gramStart"/>
      <w:r>
        <w:t>развитие :</w:t>
      </w:r>
      <w:proofErr w:type="gramEnd"/>
      <w:r>
        <w:t xml:space="preserve"> материалы VI международного научно-практического форума / Казан. </w:t>
      </w:r>
      <w:proofErr w:type="spellStart"/>
      <w:r>
        <w:t>инновац</w:t>
      </w:r>
      <w:proofErr w:type="spellEnd"/>
      <w:r>
        <w:t xml:space="preserve">. ун-т им. В. Г. </w:t>
      </w:r>
      <w:proofErr w:type="spellStart"/>
      <w:r>
        <w:t>Тимирясова</w:t>
      </w:r>
      <w:proofErr w:type="spellEnd"/>
      <w:r>
        <w:t xml:space="preserve"> (ИЭУП). - </w:t>
      </w:r>
      <w:proofErr w:type="gramStart"/>
      <w:r>
        <w:t>Казань :</w:t>
      </w:r>
      <w:proofErr w:type="gramEnd"/>
      <w:r>
        <w:t xml:space="preserve"> Познание, 2017-. - ISBN 978-5-8399-0628-0. - Часть 2. - 2017. - 394 с. - </w:t>
      </w:r>
      <w:proofErr w:type="spellStart"/>
      <w:r>
        <w:t>Библиогр</w:t>
      </w:r>
      <w:proofErr w:type="spellEnd"/>
      <w:r>
        <w:t xml:space="preserve">. в конце </w:t>
      </w:r>
      <w:proofErr w:type="gramStart"/>
      <w:r>
        <w:t>ст..</w:t>
      </w:r>
      <w:proofErr w:type="gramEnd"/>
      <w:r>
        <w:t xml:space="preserve"> - ISBN 978-5-8399-0627-3 (ч. 2</w:t>
      </w:r>
      <w:proofErr w:type="gramStart"/>
      <w:r>
        <w:t>) :</w:t>
      </w:r>
      <w:proofErr w:type="gramEnd"/>
      <w:r>
        <w:t xml:space="preserve"> 410,00</w:t>
      </w:r>
    </w:p>
    <w:p w:rsidR="00D20FA1" w:rsidRDefault="00D20FA1" w:rsidP="00D20FA1">
      <w:r>
        <w:t xml:space="preserve">    Оглавление: </w:t>
      </w:r>
      <w:hyperlink r:id="rId34" w:history="1">
        <w:r w:rsidR="00AD0261" w:rsidRPr="007A17CF">
          <w:rPr>
            <w:rStyle w:val="a8"/>
          </w:rPr>
          <w:t>http://kitap.tatar.ru/ogl/nlrt/nbrt_obr_2321644.pdf</w:t>
        </w:r>
      </w:hyperlink>
    </w:p>
    <w:p w:rsidR="00AD0261" w:rsidRDefault="00AD0261" w:rsidP="00D20FA1"/>
    <w:p w:rsidR="00D20FA1" w:rsidRDefault="00D20FA1" w:rsidP="00D20FA1"/>
    <w:p w:rsidR="00D20FA1" w:rsidRDefault="00D20FA1" w:rsidP="00D20FA1">
      <w:r>
        <w:t>34. 65.30;   А86</w:t>
      </w:r>
    </w:p>
    <w:p w:rsidR="00D20FA1" w:rsidRDefault="00D20FA1" w:rsidP="00D20FA1">
      <w:r>
        <w:t xml:space="preserve">    1741964-Л - </w:t>
      </w:r>
      <w:proofErr w:type="spellStart"/>
      <w:r>
        <w:t>кх</w:t>
      </w:r>
      <w:proofErr w:type="spellEnd"/>
    </w:p>
    <w:p w:rsidR="00D20FA1" w:rsidRDefault="00D20FA1" w:rsidP="00D20FA1">
      <w:r>
        <w:t xml:space="preserve">    Артемов, Евгений Тимофеевич</w:t>
      </w:r>
    </w:p>
    <w:p w:rsidR="00D20FA1" w:rsidRDefault="00D20FA1" w:rsidP="00D20FA1">
      <w:r>
        <w:t xml:space="preserve">Атомный проект в координатах сталинской экономики / Е. Т. Артемов. 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Росспэн</w:t>
      </w:r>
      <w:proofErr w:type="spellEnd"/>
      <w:r>
        <w:t xml:space="preserve">, 2017. - 342, [2] с., [8] л. </w:t>
      </w:r>
      <w:proofErr w:type="spellStart"/>
      <w:r>
        <w:t>фотоил</w:t>
      </w:r>
      <w:proofErr w:type="spellEnd"/>
      <w:r>
        <w:t xml:space="preserve">. - (Экономическая </w:t>
      </w:r>
      <w:proofErr w:type="gramStart"/>
      <w:r>
        <w:t>история :</w:t>
      </w:r>
      <w:proofErr w:type="gramEnd"/>
      <w:r>
        <w:t xml:space="preserve"> Документы, исследования, переводы).. - ISBN 978-5-8243-2160-</w:t>
      </w:r>
      <w:proofErr w:type="gramStart"/>
      <w:r>
        <w:t>9 :</w:t>
      </w:r>
      <w:proofErr w:type="gramEnd"/>
      <w:r>
        <w:t xml:space="preserve"> 300,00</w:t>
      </w:r>
    </w:p>
    <w:p w:rsidR="00D20FA1" w:rsidRDefault="00D20FA1" w:rsidP="00D20FA1">
      <w:r>
        <w:lastRenderedPageBreak/>
        <w:t xml:space="preserve">    Оглавление: </w:t>
      </w:r>
      <w:hyperlink r:id="rId35" w:history="1">
        <w:r w:rsidR="00AD0261" w:rsidRPr="007A17CF">
          <w:rPr>
            <w:rStyle w:val="a8"/>
          </w:rPr>
          <w:t>http://kitap.tatar.ru/ogl/nlrt/nbrt_obr_2315099.pdf</w:t>
        </w:r>
      </w:hyperlink>
    </w:p>
    <w:p w:rsidR="00AD0261" w:rsidRDefault="00AD0261" w:rsidP="00D20FA1"/>
    <w:p w:rsidR="00D20FA1" w:rsidRDefault="00D20FA1" w:rsidP="00D20FA1"/>
    <w:p w:rsidR="00D20FA1" w:rsidRDefault="00D20FA1" w:rsidP="00D20FA1">
      <w:r>
        <w:t>35. 65.30;   Е80</w:t>
      </w:r>
    </w:p>
    <w:p w:rsidR="00D20FA1" w:rsidRDefault="00D20FA1" w:rsidP="00D20FA1">
      <w:r>
        <w:t xml:space="preserve">    1742250-Л - </w:t>
      </w:r>
      <w:proofErr w:type="spellStart"/>
      <w:r>
        <w:t>кх</w:t>
      </w:r>
      <w:proofErr w:type="spellEnd"/>
      <w:r>
        <w:t xml:space="preserve">; 1742251-Л - </w:t>
      </w:r>
      <w:proofErr w:type="spellStart"/>
      <w:r>
        <w:t>кх</w:t>
      </w:r>
      <w:proofErr w:type="spellEnd"/>
      <w:r>
        <w:t xml:space="preserve">; 1742252-Л - </w:t>
      </w:r>
      <w:proofErr w:type="spellStart"/>
      <w:r>
        <w:t>кх</w:t>
      </w:r>
      <w:proofErr w:type="spellEnd"/>
    </w:p>
    <w:p w:rsidR="00D20FA1" w:rsidRDefault="00D20FA1" w:rsidP="00D20FA1">
      <w:r>
        <w:t xml:space="preserve">    Методические указания по выполнению курсовой </w:t>
      </w:r>
      <w:proofErr w:type="gramStart"/>
      <w:r>
        <w:t>работы :</w:t>
      </w:r>
      <w:proofErr w:type="gramEnd"/>
      <w:r>
        <w:t xml:space="preserve"> ПМ. 02. Организация деятельности коллектива </w:t>
      </w:r>
      <w:proofErr w:type="gramStart"/>
      <w:r>
        <w:t>исполнителей :</w:t>
      </w:r>
      <w:proofErr w:type="gramEnd"/>
      <w:r>
        <w:t xml:space="preserve"> МДК 02.01. Управление коллективом исполнителей / В. Ю. Ершова; М-во образ. и науки </w:t>
      </w:r>
      <w:proofErr w:type="gramStart"/>
      <w:r>
        <w:t>РТ ;</w:t>
      </w:r>
      <w:proofErr w:type="gramEnd"/>
      <w:r>
        <w:t xml:space="preserve"> </w:t>
      </w:r>
      <w:proofErr w:type="spellStart"/>
      <w:r>
        <w:t>Лениногорский</w:t>
      </w:r>
      <w:proofErr w:type="spellEnd"/>
      <w:r>
        <w:t xml:space="preserve"> политехнический колледж ; [под ред. В. Ю. Ершовой]. - </w:t>
      </w:r>
      <w:proofErr w:type="gramStart"/>
      <w:r>
        <w:t>Казань :</w:t>
      </w:r>
      <w:proofErr w:type="gramEnd"/>
      <w:r>
        <w:t xml:space="preserve"> [Школа], 2016. - 35, [1] </w:t>
      </w:r>
      <w:proofErr w:type="gramStart"/>
      <w:r>
        <w:t>с. :</w:t>
      </w:r>
      <w:proofErr w:type="gramEnd"/>
      <w:r>
        <w:t xml:space="preserve"> ил., табл. - </w:t>
      </w:r>
      <w:proofErr w:type="spellStart"/>
      <w:r>
        <w:t>Библиогр</w:t>
      </w:r>
      <w:proofErr w:type="spellEnd"/>
      <w:r>
        <w:t>.: с. 21 : 100,00</w:t>
      </w:r>
    </w:p>
    <w:p w:rsidR="00D20FA1" w:rsidRDefault="00D20FA1" w:rsidP="00D20FA1">
      <w:r>
        <w:t xml:space="preserve">    Оглавление: </w:t>
      </w:r>
      <w:hyperlink r:id="rId36" w:history="1">
        <w:r w:rsidR="00AD0261" w:rsidRPr="007A17CF">
          <w:rPr>
            <w:rStyle w:val="a8"/>
          </w:rPr>
          <w:t>http://kitap.tatar.ru/ogl/nlrt/nbrt_obr_2312107.pdf</w:t>
        </w:r>
      </w:hyperlink>
    </w:p>
    <w:p w:rsidR="00AD0261" w:rsidRDefault="00AD0261" w:rsidP="00D20FA1"/>
    <w:p w:rsidR="00D20FA1" w:rsidRDefault="00D20FA1" w:rsidP="00D20FA1"/>
    <w:p w:rsidR="00D20FA1" w:rsidRDefault="00D20FA1" w:rsidP="00D20FA1">
      <w:r>
        <w:t>36. 65.052.2;   Е80</w:t>
      </w:r>
    </w:p>
    <w:p w:rsidR="00D20FA1" w:rsidRDefault="00D20FA1" w:rsidP="00D20FA1">
      <w:r>
        <w:t xml:space="preserve">    1742235-Л - </w:t>
      </w:r>
      <w:proofErr w:type="spellStart"/>
      <w:r>
        <w:t>кх</w:t>
      </w:r>
      <w:proofErr w:type="spellEnd"/>
      <w:r>
        <w:t xml:space="preserve">; 1742236-Л - </w:t>
      </w:r>
      <w:proofErr w:type="spellStart"/>
      <w:r>
        <w:t>кх</w:t>
      </w:r>
      <w:proofErr w:type="spellEnd"/>
      <w:r>
        <w:t xml:space="preserve">; 1742237-Л - </w:t>
      </w:r>
      <w:proofErr w:type="spellStart"/>
      <w:r>
        <w:t>кх</w:t>
      </w:r>
      <w:proofErr w:type="spellEnd"/>
    </w:p>
    <w:p w:rsidR="00D20FA1" w:rsidRDefault="00D20FA1" w:rsidP="00D20FA1">
      <w:r>
        <w:t xml:space="preserve">    Методические указания по выполнению курсовой </w:t>
      </w:r>
      <w:proofErr w:type="gramStart"/>
      <w:r>
        <w:t>работы :</w:t>
      </w:r>
      <w:proofErr w:type="gramEnd"/>
      <w:r>
        <w:t xml:space="preserve"> ПМ. 04. Составление и использование бухгалтерской </w:t>
      </w:r>
      <w:proofErr w:type="gramStart"/>
      <w:r>
        <w:t>отчетности :</w:t>
      </w:r>
      <w:proofErr w:type="gramEnd"/>
      <w:r>
        <w:t xml:space="preserve"> МДК 04.02 Основы анализа бухгалтерской отчетности / В. Ю. Ершова; М-во образ. и науки РТ ; </w:t>
      </w:r>
      <w:proofErr w:type="spellStart"/>
      <w:r>
        <w:t>Лениногорский</w:t>
      </w:r>
      <w:proofErr w:type="spellEnd"/>
      <w:r>
        <w:t xml:space="preserve"> политехнический колледж ; [под ред. В. Ю. Ершовой]. - </w:t>
      </w:r>
      <w:proofErr w:type="gramStart"/>
      <w:r>
        <w:t>Казань :</w:t>
      </w:r>
      <w:proofErr w:type="gramEnd"/>
      <w:r>
        <w:t xml:space="preserve"> [Школа], 2016. - 59 с. : ил., табл. : 100,00</w:t>
      </w:r>
    </w:p>
    <w:p w:rsidR="00D20FA1" w:rsidRDefault="00D20FA1" w:rsidP="00D20FA1">
      <w:r>
        <w:t xml:space="preserve">    Оглавление: </w:t>
      </w:r>
      <w:hyperlink r:id="rId37" w:history="1">
        <w:r w:rsidR="00AD0261" w:rsidRPr="007A17CF">
          <w:rPr>
            <w:rStyle w:val="a8"/>
          </w:rPr>
          <w:t>http://kitap.tatar.ru/ogl/nlrt/nbrt_obr_2312056.pdf</w:t>
        </w:r>
      </w:hyperlink>
    </w:p>
    <w:p w:rsidR="00AD0261" w:rsidRDefault="00AD0261" w:rsidP="00D20FA1"/>
    <w:p w:rsidR="00D20FA1" w:rsidRDefault="00D20FA1" w:rsidP="00D20FA1"/>
    <w:p w:rsidR="00D20FA1" w:rsidRDefault="00D20FA1" w:rsidP="00D20FA1">
      <w:r>
        <w:t xml:space="preserve">37. </w:t>
      </w:r>
      <w:proofErr w:type="gramStart"/>
      <w:r>
        <w:t xml:space="preserve">65;   </w:t>
      </w:r>
      <w:proofErr w:type="gramEnd"/>
      <w:r>
        <w:t>Е80</w:t>
      </w:r>
    </w:p>
    <w:p w:rsidR="00D20FA1" w:rsidRDefault="00D20FA1" w:rsidP="00D20FA1">
      <w:r>
        <w:t xml:space="preserve">    1742238-Л - </w:t>
      </w:r>
      <w:proofErr w:type="spellStart"/>
      <w:r>
        <w:t>кх</w:t>
      </w:r>
      <w:proofErr w:type="spellEnd"/>
      <w:r>
        <w:t xml:space="preserve">; 1742239-Л - </w:t>
      </w:r>
      <w:proofErr w:type="spellStart"/>
      <w:r>
        <w:t>кх</w:t>
      </w:r>
      <w:proofErr w:type="spellEnd"/>
      <w:r>
        <w:t xml:space="preserve">; 1742240-Л - </w:t>
      </w:r>
      <w:proofErr w:type="spellStart"/>
      <w:r>
        <w:t>кх</w:t>
      </w:r>
      <w:proofErr w:type="spellEnd"/>
    </w:p>
    <w:p w:rsidR="00D20FA1" w:rsidRDefault="00D20FA1" w:rsidP="00D20FA1">
      <w:r>
        <w:t xml:space="preserve">    Ершова В. </w:t>
      </w:r>
      <w:proofErr w:type="gramStart"/>
      <w:r>
        <w:t>Ю.( кандидат</w:t>
      </w:r>
      <w:proofErr w:type="gramEnd"/>
      <w:r>
        <w:t xml:space="preserve"> экономических наук)</w:t>
      </w:r>
    </w:p>
    <w:p w:rsidR="00D20FA1" w:rsidRDefault="00D20FA1" w:rsidP="00D20FA1">
      <w:r>
        <w:t xml:space="preserve">Методические указания по выполнению, оформлению и защите выпускной квалификационной работы по специальности экономика и бухгалтерский учет (по отраслям) / В. Ю. Ершова, Л. В. </w:t>
      </w:r>
      <w:proofErr w:type="spellStart"/>
      <w:r>
        <w:t>Гараева</w:t>
      </w:r>
      <w:proofErr w:type="spellEnd"/>
      <w:r>
        <w:t xml:space="preserve">; М-во образ. и науки </w:t>
      </w:r>
      <w:proofErr w:type="gramStart"/>
      <w:r>
        <w:t>РТ ;</w:t>
      </w:r>
      <w:proofErr w:type="gramEnd"/>
      <w:r>
        <w:t xml:space="preserve"> </w:t>
      </w:r>
      <w:proofErr w:type="spellStart"/>
      <w:r>
        <w:t>Лениногорский</w:t>
      </w:r>
      <w:proofErr w:type="spellEnd"/>
      <w:r>
        <w:t xml:space="preserve"> политехнический колледж. - </w:t>
      </w:r>
      <w:proofErr w:type="gramStart"/>
      <w:r>
        <w:t>Казань :</w:t>
      </w:r>
      <w:proofErr w:type="gramEnd"/>
      <w:r>
        <w:t xml:space="preserve"> [Школа], 2016. - 39 </w:t>
      </w:r>
      <w:proofErr w:type="gramStart"/>
      <w:r>
        <w:t>с. :</w:t>
      </w:r>
      <w:proofErr w:type="gramEnd"/>
      <w:r>
        <w:t xml:space="preserve"> ил., табл. - </w:t>
      </w:r>
      <w:proofErr w:type="spellStart"/>
      <w:r>
        <w:t>Библиогр</w:t>
      </w:r>
      <w:proofErr w:type="spellEnd"/>
      <w:r>
        <w:t>.: с. 24 : 100,00</w:t>
      </w:r>
    </w:p>
    <w:p w:rsidR="00D20FA1" w:rsidRDefault="00D20FA1" w:rsidP="00D20FA1">
      <w:r>
        <w:t xml:space="preserve">    Оглавление: </w:t>
      </w:r>
      <w:hyperlink r:id="rId38" w:history="1">
        <w:r w:rsidR="00AD0261" w:rsidRPr="007A17CF">
          <w:rPr>
            <w:rStyle w:val="a8"/>
          </w:rPr>
          <w:t>http://kitap.tatar.ru/ogl/nlrt/nbrt_obr_2312061.pdf</w:t>
        </w:r>
      </w:hyperlink>
    </w:p>
    <w:p w:rsidR="00AD0261" w:rsidRDefault="00AD0261" w:rsidP="00D20FA1"/>
    <w:p w:rsidR="00D20FA1" w:rsidRDefault="00D20FA1" w:rsidP="00D20FA1"/>
    <w:p w:rsidR="00D20FA1" w:rsidRDefault="00D20FA1" w:rsidP="00D20FA1">
      <w:r>
        <w:t>38. 65.29;   Т51</w:t>
      </w:r>
    </w:p>
    <w:p w:rsidR="00D20FA1" w:rsidRDefault="00D20FA1" w:rsidP="00D20FA1">
      <w:r>
        <w:t xml:space="preserve">    1742513-Л - </w:t>
      </w:r>
      <w:proofErr w:type="spellStart"/>
      <w:r>
        <w:t>кх</w:t>
      </w:r>
      <w:proofErr w:type="spellEnd"/>
    </w:p>
    <w:p w:rsidR="00D20FA1" w:rsidRDefault="00D20FA1" w:rsidP="00D20FA1">
      <w:r>
        <w:t xml:space="preserve">    Токарев, Борис Евгеньевич</w:t>
      </w:r>
    </w:p>
    <w:p w:rsidR="00D20FA1" w:rsidRDefault="00D20FA1" w:rsidP="00D20FA1">
      <w:r>
        <w:t xml:space="preserve">Маркетинг </w:t>
      </w:r>
      <w:proofErr w:type="spellStart"/>
      <w:r>
        <w:t>инновационно</w:t>
      </w:r>
      <w:proofErr w:type="spellEnd"/>
      <w:r>
        <w:t xml:space="preserve">-технологических </w:t>
      </w:r>
      <w:proofErr w:type="spellStart"/>
      <w:r>
        <w:t>стартапов</w:t>
      </w:r>
      <w:proofErr w:type="spellEnd"/>
      <w:r>
        <w:t xml:space="preserve">: от технологии до коммерческого </w:t>
      </w:r>
      <w:proofErr w:type="gramStart"/>
      <w:r>
        <w:t>результата :</w:t>
      </w:r>
      <w:proofErr w:type="gramEnd"/>
      <w:r>
        <w:t xml:space="preserve"> [монография] / Б. Е. Токарев. - </w:t>
      </w:r>
      <w:proofErr w:type="gramStart"/>
      <w:r>
        <w:t>Москва :</w:t>
      </w:r>
      <w:proofErr w:type="gramEnd"/>
      <w:r>
        <w:t xml:space="preserve"> ИНФРА-М : Магистр, 2018. - 262, [1]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252-263. - ISBN 978-5-9776-0472-7 (в пер.). - ISBN 978-5-16-013669-1. - ISBN 978-5-16-106330-9 (</w:t>
      </w:r>
      <w:proofErr w:type="spellStart"/>
      <w:r>
        <w:t>on-line</w:t>
      </w:r>
      <w:proofErr w:type="spellEnd"/>
      <w:proofErr w:type="gramStart"/>
      <w:r>
        <w:t>) :</w:t>
      </w:r>
      <w:proofErr w:type="gramEnd"/>
      <w:r>
        <w:t xml:space="preserve"> 1384,57</w:t>
      </w:r>
    </w:p>
    <w:p w:rsidR="00D20FA1" w:rsidRDefault="00D20FA1" w:rsidP="00D20FA1">
      <w:r>
        <w:t xml:space="preserve">    Оглавление: </w:t>
      </w:r>
      <w:hyperlink r:id="rId39" w:history="1">
        <w:r w:rsidR="00AD0261" w:rsidRPr="007A17CF">
          <w:rPr>
            <w:rStyle w:val="a8"/>
          </w:rPr>
          <w:t>http://kitap.tatar.ru/ogl/nlrt/nbrt_obr_2316829.pdf</w:t>
        </w:r>
      </w:hyperlink>
    </w:p>
    <w:p w:rsidR="00AD0261" w:rsidRDefault="00AD0261" w:rsidP="00D20FA1"/>
    <w:p w:rsidR="00D20FA1" w:rsidRDefault="00D20FA1" w:rsidP="00D20FA1"/>
    <w:p w:rsidR="00D20FA1" w:rsidRDefault="00D20FA1" w:rsidP="00D20FA1">
      <w:r>
        <w:t>39. 65.9(7</w:t>
      </w:r>
      <w:proofErr w:type="gramStart"/>
      <w:r>
        <w:t xml:space="preserve">);   </w:t>
      </w:r>
      <w:proofErr w:type="gramEnd"/>
      <w:r>
        <w:t>Я47</w:t>
      </w:r>
    </w:p>
    <w:p w:rsidR="00D20FA1" w:rsidRDefault="00D20FA1" w:rsidP="00D20FA1">
      <w:r>
        <w:t xml:space="preserve">    1743930-Л - </w:t>
      </w:r>
      <w:proofErr w:type="spellStart"/>
      <w:r>
        <w:t>кх</w:t>
      </w:r>
      <w:proofErr w:type="spellEnd"/>
    </w:p>
    <w:p w:rsidR="00D20FA1" w:rsidRDefault="00D20FA1" w:rsidP="00D20FA1">
      <w:r>
        <w:t xml:space="preserve">    Яковлев, Петр Павлович</w:t>
      </w:r>
    </w:p>
    <w:p w:rsidR="00D20FA1" w:rsidRDefault="00D20FA1" w:rsidP="00D20FA1">
      <w:r>
        <w:t xml:space="preserve">Перед вызовами времени. Циклы модернизации и кризисы в Аргентине / П. П. Яковлев. - </w:t>
      </w:r>
      <w:proofErr w:type="gramStart"/>
      <w:r>
        <w:t>Москва :</w:t>
      </w:r>
      <w:proofErr w:type="gramEnd"/>
      <w:r>
        <w:t xml:space="preserve"> Прогресс-Традиция, 2010. - 463, [1] с.. - ISBN 978-5-89826-329-</w:t>
      </w:r>
      <w:proofErr w:type="gramStart"/>
      <w:r>
        <w:t>4 :</w:t>
      </w:r>
      <w:proofErr w:type="gramEnd"/>
      <w:r>
        <w:t xml:space="preserve"> 350,00</w:t>
      </w:r>
    </w:p>
    <w:p w:rsidR="00D20FA1" w:rsidRDefault="00D20FA1" w:rsidP="00D20FA1">
      <w:r>
        <w:t xml:space="preserve">    Оглавление: </w:t>
      </w:r>
      <w:hyperlink r:id="rId40" w:history="1">
        <w:r w:rsidR="00AD0261" w:rsidRPr="007A17CF">
          <w:rPr>
            <w:rStyle w:val="a8"/>
          </w:rPr>
          <w:t>http://kitap.tatar.ru/ogl/nlrt/nbrt_obr_2319601.pdf</w:t>
        </w:r>
      </w:hyperlink>
    </w:p>
    <w:p w:rsidR="00AD0261" w:rsidRDefault="00AD0261" w:rsidP="00D20FA1"/>
    <w:p w:rsidR="00D20FA1" w:rsidRDefault="00D20FA1" w:rsidP="00D20FA1"/>
    <w:p w:rsidR="0012118B" w:rsidRDefault="0012118B" w:rsidP="00D20FA1"/>
    <w:p w:rsidR="0012118B" w:rsidRDefault="0012118B" w:rsidP="0012118B">
      <w:pPr>
        <w:pStyle w:val="1"/>
      </w:pPr>
      <w:bookmarkStart w:id="5" w:name="_Toc518046174"/>
      <w:r>
        <w:lastRenderedPageBreak/>
        <w:t>Политика. Политические науки. (ББК 66)</w:t>
      </w:r>
      <w:bookmarkEnd w:id="5"/>
    </w:p>
    <w:p w:rsidR="0012118B" w:rsidRDefault="0012118B" w:rsidP="0012118B">
      <w:pPr>
        <w:pStyle w:val="1"/>
      </w:pPr>
    </w:p>
    <w:p w:rsidR="0012118B" w:rsidRDefault="0012118B" w:rsidP="0012118B">
      <w:r>
        <w:t>40. 66.6;   Д28</w:t>
      </w:r>
    </w:p>
    <w:p w:rsidR="0012118B" w:rsidRDefault="0012118B" w:rsidP="0012118B">
      <w:r>
        <w:t xml:space="preserve">    1741935-Л - </w:t>
      </w:r>
      <w:proofErr w:type="spellStart"/>
      <w:r>
        <w:t>кх</w:t>
      </w:r>
      <w:proofErr w:type="spellEnd"/>
    </w:p>
    <w:p w:rsidR="0012118B" w:rsidRDefault="0012118B" w:rsidP="0012118B">
      <w:r>
        <w:t xml:space="preserve">    Декабрьский пленум ЦК ВКП(б) 1936 года: документы и материалы / Федеральное архивное </w:t>
      </w:r>
      <w:proofErr w:type="gramStart"/>
      <w:r>
        <w:t>агентство ;</w:t>
      </w:r>
      <w:proofErr w:type="gramEnd"/>
      <w:r>
        <w:t xml:space="preserve"> Российский государственный архив социально-политической истории ; сост. В. Н. </w:t>
      </w:r>
      <w:proofErr w:type="spellStart"/>
      <w:r>
        <w:t>Колодежный</w:t>
      </w:r>
      <w:proofErr w:type="spellEnd"/>
      <w:r>
        <w:t xml:space="preserve"> , Л. Н. Доброхотов. 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Росспэн</w:t>
      </w:r>
      <w:proofErr w:type="spellEnd"/>
      <w:r>
        <w:t>, 2017. - 350, [1] с. - ("Документы советской истории"</w:t>
      </w:r>
      <w:proofErr w:type="gramStart"/>
      <w:r>
        <w:t>)..</w:t>
      </w:r>
      <w:proofErr w:type="gramEnd"/>
      <w:r>
        <w:t xml:space="preserve"> - ISBN 978-5-8243-2196-</w:t>
      </w:r>
      <w:proofErr w:type="gramStart"/>
      <w:r>
        <w:t>8 :</w:t>
      </w:r>
      <w:proofErr w:type="gramEnd"/>
      <w:r>
        <w:t xml:space="preserve"> 250,00</w:t>
      </w:r>
    </w:p>
    <w:p w:rsidR="0012118B" w:rsidRDefault="0012118B" w:rsidP="0012118B">
      <w:r>
        <w:t xml:space="preserve">    Оглавление: </w:t>
      </w:r>
      <w:hyperlink r:id="rId41" w:history="1">
        <w:r w:rsidR="00AD0261" w:rsidRPr="007A17CF">
          <w:rPr>
            <w:rStyle w:val="a8"/>
          </w:rPr>
          <w:t>http://kitap.tatar.ru/ogl/nlrt/nbrt_obr_2314667.pdf</w:t>
        </w:r>
      </w:hyperlink>
    </w:p>
    <w:p w:rsidR="00AD0261" w:rsidRDefault="00AD0261" w:rsidP="0012118B"/>
    <w:p w:rsidR="0012118B" w:rsidRDefault="0012118B" w:rsidP="0012118B"/>
    <w:p w:rsidR="0012118B" w:rsidRDefault="0012118B" w:rsidP="0012118B">
      <w:r>
        <w:t xml:space="preserve">41. </w:t>
      </w:r>
      <w:proofErr w:type="gramStart"/>
      <w:r>
        <w:t xml:space="preserve">66;   </w:t>
      </w:r>
      <w:proofErr w:type="gramEnd"/>
      <w:r>
        <w:t>П50</w:t>
      </w:r>
    </w:p>
    <w:p w:rsidR="0012118B" w:rsidRDefault="0012118B" w:rsidP="0012118B">
      <w:r>
        <w:t xml:space="preserve">    1741966-Л - </w:t>
      </w:r>
      <w:proofErr w:type="spellStart"/>
      <w:r>
        <w:t>кх</w:t>
      </w:r>
      <w:proofErr w:type="spellEnd"/>
    </w:p>
    <w:p w:rsidR="0012118B" w:rsidRDefault="0012118B" w:rsidP="0012118B">
      <w:r>
        <w:t xml:space="preserve">    Политическая рефлексия, теория и методология научных исследований. Политическая </w:t>
      </w:r>
      <w:proofErr w:type="gramStart"/>
      <w:r>
        <w:t>наука :</w:t>
      </w:r>
      <w:proofErr w:type="gramEnd"/>
      <w:r>
        <w:t xml:space="preserve"> ежегодник 2017 / Российская ассоциация политической науки ; [гл. ред. А. И. Соловьев]. 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Росспэн</w:t>
      </w:r>
      <w:proofErr w:type="spellEnd"/>
      <w:r>
        <w:t xml:space="preserve">, 2017. - 383 с. - На обл. в </w:t>
      </w:r>
      <w:proofErr w:type="spellStart"/>
      <w:proofErr w:type="gramStart"/>
      <w:r>
        <w:t>надзагл</w:t>
      </w:r>
      <w:proofErr w:type="spellEnd"/>
      <w:r>
        <w:t>.:</w:t>
      </w:r>
      <w:proofErr w:type="gramEnd"/>
      <w:r>
        <w:t xml:space="preserve">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>. - ISBN 978-5-8243-2120-</w:t>
      </w:r>
      <w:proofErr w:type="gramStart"/>
      <w:r>
        <w:t>3 :</w:t>
      </w:r>
      <w:proofErr w:type="gramEnd"/>
      <w:r>
        <w:t xml:space="preserve"> 300,00</w:t>
      </w:r>
    </w:p>
    <w:p w:rsidR="0012118B" w:rsidRDefault="0012118B" w:rsidP="0012118B">
      <w:r>
        <w:t xml:space="preserve">    Оглавление: </w:t>
      </w:r>
      <w:hyperlink r:id="rId42" w:history="1">
        <w:r w:rsidR="00AD0261" w:rsidRPr="007A17CF">
          <w:rPr>
            <w:rStyle w:val="a8"/>
          </w:rPr>
          <w:t>http://kitap.tatar.ru/ogl/nlrt/nbrt_obr_2315147.pdf</w:t>
        </w:r>
      </w:hyperlink>
    </w:p>
    <w:p w:rsidR="00AD0261" w:rsidRDefault="00AD0261" w:rsidP="0012118B"/>
    <w:p w:rsidR="0012118B" w:rsidRDefault="0012118B" w:rsidP="0012118B"/>
    <w:p w:rsidR="0012118B" w:rsidRDefault="0012118B" w:rsidP="0012118B">
      <w:r>
        <w:t>42. 66.4(0</w:t>
      </w:r>
      <w:proofErr w:type="gramStart"/>
      <w:r>
        <w:t xml:space="preserve">);   </w:t>
      </w:r>
      <w:proofErr w:type="gramEnd"/>
      <w:r>
        <w:t>А50</w:t>
      </w:r>
    </w:p>
    <w:p w:rsidR="0012118B" w:rsidRDefault="0012118B" w:rsidP="0012118B">
      <w:r>
        <w:t xml:space="preserve">    1743970-Л - </w:t>
      </w:r>
      <w:proofErr w:type="spellStart"/>
      <w:r>
        <w:t>кх</w:t>
      </w:r>
      <w:proofErr w:type="spellEnd"/>
    </w:p>
    <w:p w:rsidR="0012118B" w:rsidRPr="0012118B" w:rsidRDefault="0012118B" w:rsidP="0012118B">
      <w:pPr>
        <w:rPr>
          <w:lang w:val="en-US"/>
        </w:rPr>
      </w:pPr>
      <w:r>
        <w:t xml:space="preserve">    Ядерный </w:t>
      </w:r>
      <w:proofErr w:type="spellStart"/>
      <w:proofErr w:type="gramStart"/>
      <w:r>
        <w:t>террориз</w:t>
      </w:r>
      <w:proofErr w:type="spellEnd"/>
      <w:r>
        <w:t xml:space="preserve"> :</w:t>
      </w:r>
      <w:proofErr w:type="gramEnd"/>
      <w:r>
        <w:t xml:space="preserve"> самая страшная, но предотвратимая катастрофа  : перевод с английского / </w:t>
      </w:r>
      <w:proofErr w:type="spellStart"/>
      <w:r>
        <w:t>Грэм</w:t>
      </w:r>
      <w:proofErr w:type="spellEnd"/>
      <w:r>
        <w:t xml:space="preserve"> Т. </w:t>
      </w:r>
      <w:proofErr w:type="spellStart"/>
      <w:r>
        <w:t>Аллисон</w:t>
      </w:r>
      <w:proofErr w:type="spellEnd"/>
      <w:r>
        <w:t xml:space="preserve">; Ин-т проблем </w:t>
      </w:r>
      <w:proofErr w:type="spellStart"/>
      <w:r>
        <w:t>междунар</w:t>
      </w:r>
      <w:proofErr w:type="spellEnd"/>
      <w:r>
        <w:t xml:space="preserve">.  безопасности Российская акад. </w:t>
      </w:r>
      <w:proofErr w:type="gramStart"/>
      <w:r>
        <w:t>наук ;</w:t>
      </w:r>
      <w:proofErr w:type="gramEnd"/>
      <w:r>
        <w:t xml:space="preserve"> Фак. мировой экономики Московский гос. ун-т им. М. В. Ломоносова ; предисл.  А. А. Кокошин. - </w:t>
      </w:r>
      <w:proofErr w:type="gramStart"/>
      <w:r>
        <w:t>Москва :</w:t>
      </w:r>
      <w:proofErr w:type="gramEnd"/>
      <w:r>
        <w:t xml:space="preserve"> URSS : Издательство ЛКИ, 2007. - 292, [1] </w:t>
      </w:r>
      <w:proofErr w:type="gramStart"/>
      <w:r>
        <w:t>с. :</w:t>
      </w:r>
      <w:proofErr w:type="gramEnd"/>
      <w:r>
        <w:t xml:space="preserve"> ил. - (Международная безопасность в XXI веке). - Доп. </w:t>
      </w:r>
      <w:proofErr w:type="spellStart"/>
      <w:r>
        <w:t>тит</w:t>
      </w:r>
      <w:proofErr w:type="spellEnd"/>
      <w:r>
        <w:t xml:space="preserve">. л. англ. - </w:t>
      </w:r>
      <w:proofErr w:type="spellStart"/>
      <w:r>
        <w:t>Загл</w:t>
      </w:r>
      <w:proofErr w:type="spellEnd"/>
      <w:r>
        <w:t xml:space="preserve">. </w:t>
      </w:r>
      <w:proofErr w:type="gramStart"/>
      <w:r>
        <w:t>и  авт.</w:t>
      </w:r>
      <w:proofErr w:type="gramEnd"/>
      <w:r>
        <w:t xml:space="preserve"> </w:t>
      </w:r>
      <w:proofErr w:type="spellStart"/>
      <w:r>
        <w:t>ориг</w:t>
      </w:r>
      <w:proofErr w:type="spellEnd"/>
      <w:r>
        <w:t xml:space="preserve">.: </w:t>
      </w:r>
      <w:proofErr w:type="spellStart"/>
      <w:r>
        <w:t>Nuclear</w:t>
      </w:r>
      <w:proofErr w:type="spellEnd"/>
      <w:r>
        <w:t xml:space="preserve"> </w:t>
      </w:r>
      <w:proofErr w:type="spellStart"/>
      <w:r>
        <w:t>terrorism</w:t>
      </w:r>
      <w:proofErr w:type="spellEnd"/>
      <w:r>
        <w:t xml:space="preserve">. </w:t>
      </w:r>
      <w:r w:rsidRPr="0012118B">
        <w:rPr>
          <w:lang w:val="en-US"/>
        </w:rPr>
        <w:t xml:space="preserve">The ultimate </w:t>
      </w:r>
      <w:proofErr w:type="spellStart"/>
      <w:r w:rsidRPr="0012118B">
        <w:rPr>
          <w:lang w:val="en-US"/>
        </w:rPr>
        <w:t>Preventadle</w:t>
      </w:r>
      <w:proofErr w:type="spellEnd"/>
      <w:r w:rsidRPr="0012118B">
        <w:rPr>
          <w:lang w:val="en-US"/>
        </w:rPr>
        <w:t xml:space="preserve"> catastrophe / G. T. Allisson. - ISBN 978-5-382-00137-</w:t>
      </w:r>
      <w:proofErr w:type="gramStart"/>
      <w:r w:rsidRPr="0012118B">
        <w:rPr>
          <w:lang w:val="en-US"/>
        </w:rPr>
        <w:t>1 :</w:t>
      </w:r>
      <w:proofErr w:type="gramEnd"/>
      <w:r w:rsidRPr="0012118B">
        <w:rPr>
          <w:lang w:val="en-US"/>
        </w:rPr>
        <w:t xml:space="preserve"> 300,00</w:t>
      </w:r>
    </w:p>
    <w:p w:rsidR="0012118B" w:rsidRPr="00AD0261" w:rsidRDefault="0012118B" w:rsidP="0012118B">
      <w:r w:rsidRPr="00AD0261">
        <w:t xml:space="preserve">    </w:t>
      </w:r>
      <w:r>
        <w:t>Оглавление</w:t>
      </w:r>
      <w:r w:rsidRPr="00AD0261">
        <w:t xml:space="preserve">: </w:t>
      </w:r>
      <w:hyperlink r:id="rId43" w:history="1">
        <w:r w:rsidR="00AD0261" w:rsidRPr="007A17CF">
          <w:rPr>
            <w:rStyle w:val="a8"/>
            <w:lang w:val="en-US"/>
          </w:rPr>
          <w:t>http</w:t>
        </w:r>
        <w:r w:rsidR="00AD0261" w:rsidRPr="00AD0261">
          <w:rPr>
            <w:rStyle w:val="a8"/>
          </w:rPr>
          <w:t>://</w:t>
        </w:r>
        <w:proofErr w:type="spellStart"/>
        <w:r w:rsidR="00AD0261" w:rsidRPr="007A17CF">
          <w:rPr>
            <w:rStyle w:val="a8"/>
            <w:lang w:val="en-US"/>
          </w:rPr>
          <w:t>kitap</w:t>
        </w:r>
        <w:proofErr w:type="spellEnd"/>
        <w:r w:rsidR="00AD0261" w:rsidRPr="00AD0261">
          <w:rPr>
            <w:rStyle w:val="a8"/>
          </w:rPr>
          <w:t>.</w:t>
        </w:r>
        <w:proofErr w:type="spellStart"/>
        <w:r w:rsidR="00AD0261" w:rsidRPr="007A17CF">
          <w:rPr>
            <w:rStyle w:val="a8"/>
            <w:lang w:val="en-US"/>
          </w:rPr>
          <w:t>tatar</w:t>
        </w:r>
        <w:proofErr w:type="spellEnd"/>
        <w:r w:rsidR="00AD0261" w:rsidRPr="00AD0261">
          <w:rPr>
            <w:rStyle w:val="a8"/>
          </w:rPr>
          <w:t>.</w:t>
        </w:r>
        <w:proofErr w:type="spellStart"/>
        <w:r w:rsidR="00AD0261" w:rsidRPr="007A17CF">
          <w:rPr>
            <w:rStyle w:val="a8"/>
            <w:lang w:val="en-US"/>
          </w:rPr>
          <w:t>ru</w:t>
        </w:r>
        <w:proofErr w:type="spellEnd"/>
        <w:r w:rsidR="00AD0261" w:rsidRPr="00AD0261">
          <w:rPr>
            <w:rStyle w:val="a8"/>
          </w:rPr>
          <w:t>/</w:t>
        </w:r>
        <w:proofErr w:type="spellStart"/>
        <w:r w:rsidR="00AD0261" w:rsidRPr="007A17CF">
          <w:rPr>
            <w:rStyle w:val="a8"/>
            <w:lang w:val="en-US"/>
          </w:rPr>
          <w:t>ogl</w:t>
        </w:r>
        <w:proofErr w:type="spellEnd"/>
        <w:r w:rsidR="00AD0261" w:rsidRPr="00AD0261">
          <w:rPr>
            <w:rStyle w:val="a8"/>
          </w:rPr>
          <w:t>/</w:t>
        </w:r>
        <w:proofErr w:type="spellStart"/>
        <w:r w:rsidR="00AD0261" w:rsidRPr="007A17CF">
          <w:rPr>
            <w:rStyle w:val="a8"/>
            <w:lang w:val="en-US"/>
          </w:rPr>
          <w:t>nlrt</w:t>
        </w:r>
        <w:proofErr w:type="spellEnd"/>
        <w:r w:rsidR="00AD0261" w:rsidRPr="00AD0261">
          <w:rPr>
            <w:rStyle w:val="a8"/>
          </w:rPr>
          <w:t>/</w:t>
        </w:r>
        <w:proofErr w:type="spellStart"/>
        <w:r w:rsidR="00AD0261" w:rsidRPr="007A17CF">
          <w:rPr>
            <w:rStyle w:val="a8"/>
            <w:lang w:val="en-US"/>
          </w:rPr>
          <w:t>nbrt</w:t>
        </w:r>
        <w:proofErr w:type="spellEnd"/>
        <w:r w:rsidR="00AD0261" w:rsidRPr="00AD0261">
          <w:rPr>
            <w:rStyle w:val="a8"/>
          </w:rPr>
          <w:t>_</w:t>
        </w:r>
        <w:proofErr w:type="spellStart"/>
        <w:r w:rsidR="00AD0261" w:rsidRPr="007A17CF">
          <w:rPr>
            <w:rStyle w:val="a8"/>
            <w:lang w:val="en-US"/>
          </w:rPr>
          <w:t>obr</w:t>
        </w:r>
        <w:proofErr w:type="spellEnd"/>
        <w:r w:rsidR="00AD0261" w:rsidRPr="00AD0261">
          <w:rPr>
            <w:rStyle w:val="a8"/>
          </w:rPr>
          <w:t>_2321956.</w:t>
        </w:r>
        <w:r w:rsidR="00AD0261" w:rsidRPr="007A17CF">
          <w:rPr>
            <w:rStyle w:val="a8"/>
            <w:lang w:val="en-US"/>
          </w:rPr>
          <w:t>pdf</w:t>
        </w:r>
      </w:hyperlink>
    </w:p>
    <w:p w:rsidR="00AD0261" w:rsidRPr="00AD0261" w:rsidRDefault="00AD0261" w:rsidP="0012118B"/>
    <w:p w:rsidR="0012118B" w:rsidRPr="00AD0261" w:rsidRDefault="0012118B" w:rsidP="0012118B"/>
    <w:p w:rsidR="0012118B" w:rsidRDefault="0012118B" w:rsidP="0012118B">
      <w:r>
        <w:t xml:space="preserve">43. </w:t>
      </w:r>
      <w:proofErr w:type="gramStart"/>
      <w:r>
        <w:t xml:space="preserve">66;   </w:t>
      </w:r>
      <w:proofErr w:type="gramEnd"/>
      <w:r>
        <w:t>Б28</w:t>
      </w:r>
    </w:p>
    <w:p w:rsidR="0012118B" w:rsidRDefault="0012118B" w:rsidP="0012118B">
      <w:r>
        <w:t xml:space="preserve">    1743925-Л - </w:t>
      </w:r>
      <w:proofErr w:type="spellStart"/>
      <w:r>
        <w:t>кх</w:t>
      </w:r>
      <w:proofErr w:type="spellEnd"/>
    </w:p>
    <w:p w:rsidR="0012118B" w:rsidRDefault="0012118B" w:rsidP="0012118B">
      <w:r>
        <w:t xml:space="preserve">    Баталов, Эдуард Яковлевич</w:t>
      </w:r>
    </w:p>
    <w:p w:rsidR="0012118B" w:rsidRDefault="0012118B" w:rsidP="0012118B">
      <w:r>
        <w:t xml:space="preserve">Проблема демократии в американской политической мысли XX века [из истории политической философии современности] / Э. Я. Баталов. - </w:t>
      </w:r>
      <w:proofErr w:type="gramStart"/>
      <w:r>
        <w:t>Москва :</w:t>
      </w:r>
      <w:proofErr w:type="gramEnd"/>
      <w:r>
        <w:t xml:space="preserve"> Прогресс-Традиция, 2010. - 374 с.. - ISBN 978-5-89826-336-</w:t>
      </w:r>
      <w:proofErr w:type="gramStart"/>
      <w:r>
        <w:t>2 :</w:t>
      </w:r>
      <w:proofErr w:type="gramEnd"/>
      <w:r>
        <w:t xml:space="preserve"> 250,00</w:t>
      </w:r>
    </w:p>
    <w:p w:rsidR="0012118B" w:rsidRDefault="0012118B" w:rsidP="0012118B">
      <w:r>
        <w:t xml:space="preserve">    Оглавление: </w:t>
      </w:r>
      <w:hyperlink r:id="rId44" w:history="1">
        <w:r w:rsidR="00AD0261" w:rsidRPr="007A17CF">
          <w:rPr>
            <w:rStyle w:val="a8"/>
          </w:rPr>
          <w:t>http://kitap.tatar.ru/ogl/nlrt/nbrt_obr_2319478.pdf</w:t>
        </w:r>
      </w:hyperlink>
    </w:p>
    <w:p w:rsidR="00AD0261" w:rsidRDefault="00AD0261" w:rsidP="0012118B"/>
    <w:p w:rsidR="0012118B" w:rsidRDefault="0012118B" w:rsidP="0012118B"/>
    <w:p w:rsidR="004D4F94" w:rsidRDefault="004D4F94" w:rsidP="0012118B"/>
    <w:p w:rsidR="004D4F94" w:rsidRDefault="004D4F94" w:rsidP="004D4F94">
      <w:pPr>
        <w:pStyle w:val="1"/>
      </w:pPr>
      <w:bookmarkStart w:id="6" w:name="_Toc518046175"/>
      <w:r>
        <w:t>Государство и право. Юридические науки. (ББК 67)</w:t>
      </w:r>
      <w:bookmarkEnd w:id="6"/>
    </w:p>
    <w:p w:rsidR="004D4F94" w:rsidRDefault="004D4F94" w:rsidP="004D4F94">
      <w:pPr>
        <w:pStyle w:val="1"/>
      </w:pPr>
    </w:p>
    <w:p w:rsidR="004D4F94" w:rsidRDefault="004D4F94" w:rsidP="004D4F94">
      <w:r>
        <w:t>44. 67.401;   А72</w:t>
      </w:r>
    </w:p>
    <w:p w:rsidR="004D4F94" w:rsidRDefault="004D4F94" w:rsidP="004D4F94">
      <w:r>
        <w:t xml:space="preserve">    1739933-Ф - </w:t>
      </w:r>
      <w:proofErr w:type="spellStart"/>
      <w:r>
        <w:t>кх</w:t>
      </w:r>
      <w:proofErr w:type="spellEnd"/>
    </w:p>
    <w:p w:rsidR="004D4F94" w:rsidRDefault="004D4F94" w:rsidP="004D4F94">
      <w:r>
        <w:lastRenderedPageBreak/>
        <w:t xml:space="preserve">    </w:t>
      </w:r>
      <w:proofErr w:type="spellStart"/>
      <w:r>
        <w:t>Антитраст</w:t>
      </w:r>
      <w:proofErr w:type="spellEnd"/>
      <w:r>
        <w:t xml:space="preserve"> по-европейски: как направить российскую антимонопольную политику на развитие </w:t>
      </w:r>
      <w:proofErr w:type="gramStart"/>
      <w:r>
        <w:t>конкуренции :</w:t>
      </w:r>
      <w:proofErr w:type="gramEnd"/>
      <w:r>
        <w:t xml:space="preserve"> документ-позиция / Общероссийская общественная организация Деловая Россия. - </w:t>
      </w:r>
      <w:proofErr w:type="gramStart"/>
      <w:r>
        <w:t>Москва :</w:t>
      </w:r>
      <w:proofErr w:type="gramEnd"/>
      <w:r>
        <w:t xml:space="preserve"> Общероссийская общественная организация Деловая Россия, 2014. - 60 </w:t>
      </w:r>
      <w:proofErr w:type="gramStart"/>
      <w:r>
        <w:t>c. :</w:t>
      </w:r>
      <w:proofErr w:type="gramEnd"/>
      <w:r>
        <w:t xml:space="preserve"> ил., табл. - Тит. л. отсутствует, описание с обл. : 150,00</w:t>
      </w:r>
    </w:p>
    <w:p w:rsidR="004D4F94" w:rsidRDefault="004D4F94" w:rsidP="004D4F94">
      <w:r>
        <w:t xml:space="preserve">    Оглавление: </w:t>
      </w:r>
      <w:hyperlink r:id="rId45" w:history="1">
        <w:r w:rsidR="00AD0261" w:rsidRPr="007A17CF">
          <w:rPr>
            <w:rStyle w:val="a8"/>
          </w:rPr>
          <w:t>http://kitap.tatar.ru/ogl/nlrt/nbrt_obr_2322979.pdf</w:t>
        </w:r>
      </w:hyperlink>
    </w:p>
    <w:p w:rsidR="00AD0261" w:rsidRDefault="00AD0261" w:rsidP="004D4F94"/>
    <w:p w:rsidR="004D4F94" w:rsidRDefault="004D4F94" w:rsidP="004D4F94"/>
    <w:p w:rsidR="004D4F94" w:rsidRDefault="004D4F94" w:rsidP="004D4F94">
      <w:r>
        <w:t xml:space="preserve">45. </w:t>
      </w:r>
      <w:proofErr w:type="gramStart"/>
      <w:r>
        <w:t>К  67.401</w:t>
      </w:r>
      <w:proofErr w:type="gramEnd"/>
      <w:r>
        <w:t>;   Р31</w:t>
      </w:r>
    </w:p>
    <w:p w:rsidR="004D4F94" w:rsidRDefault="004D4F94" w:rsidP="004D4F94">
      <w:r>
        <w:t xml:space="preserve">    1742941-Л - </w:t>
      </w:r>
      <w:proofErr w:type="spellStart"/>
      <w:r>
        <w:t>нк</w:t>
      </w:r>
      <w:proofErr w:type="spellEnd"/>
      <w:r>
        <w:t xml:space="preserve">; 1742942-Л - </w:t>
      </w:r>
      <w:proofErr w:type="spellStart"/>
      <w:r>
        <w:t>нк</w:t>
      </w:r>
      <w:proofErr w:type="spellEnd"/>
      <w:r>
        <w:t xml:space="preserve">; 1742943-Л - </w:t>
      </w:r>
      <w:proofErr w:type="spellStart"/>
      <w:r>
        <w:t>нк</w:t>
      </w:r>
      <w:proofErr w:type="spellEnd"/>
    </w:p>
    <w:p w:rsidR="004D4F94" w:rsidRDefault="004D4F94" w:rsidP="004D4F94">
      <w:r>
        <w:t xml:space="preserve">    Реализация антикоррупционной политики в Республике </w:t>
      </w:r>
      <w:proofErr w:type="gramStart"/>
      <w:r>
        <w:t>Татарстан :</w:t>
      </w:r>
      <w:proofErr w:type="gramEnd"/>
      <w:r>
        <w:t xml:space="preserve"> информационный бюллетень (с </w:t>
      </w:r>
      <w:proofErr w:type="spellStart"/>
      <w:r>
        <w:t>Вып</w:t>
      </w:r>
      <w:proofErr w:type="spellEnd"/>
      <w:r>
        <w:t xml:space="preserve">. 6/ 2016 - антикоррупционный бюллетень) = Татарстан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коррупциягә</w:t>
      </w:r>
      <w:proofErr w:type="spellEnd"/>
      <w:r>
        <w:t xml:space="preserve"> </w:t>
      </w:r>
      <w:proofErr w:type="spellStart"/>
      <w:r>
        <w:t>каршы</w:t>
      </w:r>
      <w:proofErr w:type="spellEnd"/>
      <w:r>
        <w:t xml:space="preserve"> тору </w:t>
      </w:r>
      <w:proofErr w:type="spellStart"/>
      <w:r>
        <w:t>сәясәтен</w:t>
      </w:r>
      <w:proofErr w:type="spellEnd"/>
      <w:r>
        <w:t xml:space="preserve"> </w:t>
      </w:r>
      <w:proofErr w:type="spellStart"/>
      <w:r>
        <w:t>гамәлгә</w:t>
      </w:r>
      <w:proofErr w:type="spellEnd"/>
      <w:r>
        <w:t xml:space="preserve"> кую : </w:t>
      </w:r>
      <w:proofErr w:type="spellStart"/>
      <w:r>
        <w:t>мәгълүмати</w:t>
      </w:r>
      <w:proofErr w:type="spellEnd"/>
      <w:r>
        <w:t xml:space="preserve"> бюллетень / Совет при Президенте РТ по противодействию коррупции (с </w:t>
      </w:r>
      <w:proofErr w:type="spellStart"/>
      <w:r>
        <w:t>Вып</w:t>
      </w:r>
      <w:proofErr w:type="spellEnd"/>
      <w:r>
        <w:t xml:space="preserve">. 6/2016 - Комиссия по координации работы по противодействию коррупции в РТ). - </w:t>
      </w:r>
      <w:proofErr w:type="gramStart"/>
      <w:r>
        <w:t>Казань :</w:t>
      </w:r>
      <w:proofErr w:type="gramEnd"/>
      <w:r>
        <w:t xml:space="preserve"> Познание, [201-?]. - Выпуск 6 / [ред. коллегия: М. С. </w:t>
      </w:r>
      <w:proofErr w:type="spellStart"/>
      <w:r>
        <w:t>Бадрутдинов</w:t>
      </w:r>
      <w:proofErr w:type="spellEnd"/>
      <w:r>
        <w:t xml:space="preserve">, И. Н. Гущин, А. Ю. Панкратов и др.]. - АО "Информационно-издательский центр", 2016. - 193 с. : ил. - На рус. </w:t>
      </w:r>
      <w:proofErr w:type="gramStart"/>
      <w:r>
        <w:t>яз..</w:t>
      </w:r>
      <w:proofErr w:type="gramEnd"/>
      <w:r>
        <w:t xml:space="preserve"> - ISBN 978-5-8399-0609-9 </w:t>
      </w:r>
      <w:proofErr w:type="spellStart"/>
      <w:r>
        <w:t>Вып</w:t>
      </w:r>
      <w:proofErr w:type="spellEnd"/>
      <w:r>
        <w:t xml:space="preserve">. </w:t>
      </w:r>
      <w:proofErr w:type="gramStart"/>
      <w:r>
        <w:t>6 :</w:t>
      </w:r>
      <w:proofErr w:type="gramEnd"/>
      <w:r>
        <w:t xml:space="preserve"> 330,00</w:t>
      </w:r>
    </w:p>
    <w:p w:rsidR="004D4F94" w:rsidRDefault="004D4F94" w:rsidP="004D4F94">
      <w:r>
        <w:t xml:space="preserve">    Оглавление: </w:t>
      </w:r>
      <w:hyperlink r:id="rId46" w:history="1">
        <w:r w:rsidR="00AD0261" w:rsidRPr="007A17CF">
          <w:rPr>
            <w:rStyle w:val="a8"/>
          </w:rPr>
          <w:t>http://kitap.tatar.ru/ogl/nlrt/nbrt_obr_2322299.pdf</w:t>
        </w:r>
      </w:hyperlink>
    </w:p>
    <w:p w:rsidR="00AD0261" w:rsidRDefault="00AD0261" w:rsidP="004D4F94"/>
    <w:p w:rsidR="004D4F94" w:rsidRDefault="004D4F94" w:rsidP="004D4F94"/>
    <w:p w:rsidR="004D4F94" w:rsidRDefault="004D4F94" w:rsidP="004D4F94">
      <w:r>
        <w:t xml:space="preserve">46. </w:t>
      </w:r>
      <w:proofErr w:type="gramStart"/>
      <w:r>
        <w:t>К  67.401</w:t>
      </w:r>
      <w:proofErr w:type="gramEnd"/>
      <w:r>
        <w:t>;   Р31</w:t>
      </w:r>
    </w:p>
    <w:p w:rsidR="004D4F94" w:rsidRDefault="004D4F94" w:rsidP="004D4F94">
      <w:r>
        <w:t xml:space="preserve">    1742944-Л - </w:t>
      </w:r>
      <w:proofErr w:type="spellStart"/>
      <w:r>
        <w:t>нк</w:t>
      </w:r>
      <w:proofErr w:type="spellEnd"/>
      <w:r>
        <w:t xml:space="preserve">; 1742945-Л - </w:t>
      </w:r>
      <w:proofErr w:type="spellStart"/>
      <w:r>
        <w:t>нк</w:t>
      </w:r>
      <w:proofErr w:type="spellEnd"/>
      <w:r>
        <w:t xml:space="preserve">; 1742946-Л - </w:t>
      </w:r>
      <w:proofErr w:type="spellStart"/>
      <w:r>
        <w:t>нк</w:t>
      </w:r>
      <w:proofErr w:type="spellEnd"/>
    </w:p>
    <w:p w:rsidR="004D4F94" w:rsidRDefault="004D4F94" w:rsidP="004D4F94">
      <w:r>
        <w:t xml:space="preserve">    Реализация антикоррупционной политики в Республике </w:t>
      </w:r>
      <w:proofErr w:type="gramStart"/>
      <w:r>
        <w:t>Татарстан :</w:t>
      </w:r>
      <w:proofErr w:type="gramEnd"/>
      <w:r>
        <w:t xml:space="preserve"> информационный бюллетень (с </w:t>
      </w:r>
      <w:proofErr w:type="spellStart"/>
      <w:r>
        <w:t>Вып</w:t>
      </w:r>
      <w:proofErr w:type="spellEnd"/>
      <w:r>
        <w:t xml:space="preserve">. 6/ 2016 - антикоррупционный бюллетень) = Татарстан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коррупциягә</w:t>
      </w:r>
      <w:proofErr w:type="spellEnd"/>
      <w:r>
        <w:t xml:space="preserve"> </w:t>
      </w:r>
      <w:proofErr w:type="spellStart"/>
      <w:r>
        <w:t>каршы</w:t>
      </w:r>
      <w:proofErr w:type="spellEnd"/>
      <w:r>
        <w:t xml:space="preserve"> тору </w:t>
      </w:r>
      <w:proofErr w:type="spellStart"/>
      <w:r>
        <w:t>сәясәтен</w:t>
      </w:r>
      <w:proofErr w:type="spellEnd"/>
      <w:r>
        <w:t xml:space="preserve"> </w:t>
      </w:r>
      <w:proofErr w:type="spellStart"/>
      <w:r>
        <w:t>гамәлгә</w:t>
      </w:r>
      <w:proofErr w:type="spellEnd"/>
      <w:r>
        <w:t xml:space="preserve"> кую : </w:t>
      </w:r>
      <w:proofErr w:type="spellStart"/>
      <w:r>
        <w:t>мәгълүмати</w:t>
      </w:r>
      <w:proofErr w:type="spellEnd"/>
      <w:r>
        <w:t xml:space="preserve"> бюллетень / Совет при Президенте РТ по противодействию коррупции (с </w:t>
      </w:r>
      <w:proofErr w:type="spellStart"/>
      <w:r>
        <w:t>Вып</w:t>
      </w:r>
      <w:proofErr w:type="spellEnd"/>
      <w:r>
        <w:t xml:space="preserve">. 6/2016 - Комиссия по координации работы по противодействию коррупции в РТ). - </w:t>
      </w:r>
      <w:proofErr w:type="gramStart"/>
      <w:r>
        <w:t>Казань :</w:t>
      </w:r>
      <w:proofErr w:type="gramEnd"/>
      <w:r>
        <w:t xml:space="preserve"> Познание, [201-?]. - Выпуск 7 / [ред. коллегия: М. С. </w:t>
      </w:r>
      <w:proofErr w:type="spellStart"/>
      <w:r>
        <w:t>Бадрутдинов</w:t>
      </w:r>
      <w:proofErr w:type="spellEnd"/>
      <w:r>
        <w:t xml:space="preserve">, И. Н. Гущин, А. Ю. Панкратов и др.]. - 2017. - 217 с. : ил. - На рус. </w:t>
      </w:r>
      <w:proofErr w:type="gramStart"/>
      <w:r>
        <w:t>яз..</w:t>
      </w:r>
      <w:proofErr w:type="gramEnd"/>
      <w:r>
        <w:t xml:space="preserve"> - ISBN 978-5-98452-159-8 (</w:t>
      </w:r>
      <w:proofErr w:type="spellStart"/>
      <w:r>
        <w:t>Вып</w:t>
      </w:r>
      <w:proofErr w:type="spellEnd"/>
      <w:r>
        <w:t>. 7</w:t>
      </w:r>
      <w:proofErr w:type="gramStart"/>
      <w:r>
        <w:t>) :</w:t>
      </w:r>
      <w:proofErr w:type="gramEnd"/>
      <w:r>
        <w:t xml:space="preserve"> 340,00</w:t>
      </w:r>
    </w:p>
    <w:p w:rsidR="004D4F94" w:rsidRDefault="004D4F94" w:rsidP="004D4F94">
      <w:r>
        <w:t xml:space="preserve">    Оглавление: </w:t>
      </w:r>
      <w:hyperlink r:id="rId47" w:history="1">
        <w:r w:rsidR="00AD0261" w:rsidRPr="007A17CF">
          <w:rPr>
            <w:rStyle w:val="a8"/>
          </w:rPr>
          <w:t>http://kitap.tatar.ru/ogl/nlrt/nbrt_obr_2322313.pdf</w:t>
        </w:r>
      </w:hyperlink>
    </w:p>
    <w:p w:rsidR="00AD0261" w:rsidRDefault="00AD0261" w:rsidP="004D4F94"/>
    <w:p w:rsidR="004D4F94" w:rsidRDefault="004D4F94" w:rsidP="004D4F94"/>
    <w:p w:rsidR="004D4F94" w:rsidRDefault="004D4F94" w:rsidP="004D4F94">
      <w:r>
        <w:t>47. 67.401;   М54</w:t>
      </w:r>
    </w:p>
    <w:p w:rsidR="004D4F94" w:rsidRDefault="004D4F94" w:rsidP="004D4F94">
      <w:r>
        <w:t xml:space="preserve">    1742867-Л - </w:t>
      </w:r>
      <w:proofErr w:type="spellStart"/>
      <w:r>
        <w:t>кх</w:t>
      </w:r>
      <w:proofErr w:type="spellEnd"/>
      <w:r>
        <w:t xml:space="preserve">; 1742868-Л - </w:t>
      </w:r>
      <w:proofErr w:type="spellStart"/>
      <w:r>
        <w:t>кх</w:t>
      </w:r>
      <w:proofErr w:type="spellEnd"/>
      <w:r>
        <w:t xml:space="preserve">; 1742869-Л - </w:t>
      </w:r>
      <w:proofErr w:type="spellStart"/>
      <w:r>
        <w:t>кх</w:t>
      </w:r>
      <w:proofErr w:type="spellEnd"/>
    </w:p>
    <w:p w:rsidR="004D4F94" w:rsidRDefault="004D4F94" w:rsidP="004D4F94">
      <w:r>
        <w:t xml:space="preserve">    Методические материалы, направленные на совершенствование деятельности по противодействию коррупции : сборник нормативных правовых актов, регулирующих общие вопросы государственной гражданской и муниципальной служб, вопросы представления сведений о доходах, расходах, об имуществе и обязательствах имущественного характера, вопросы соблюдения требований к служебному поведению служащих и урегулирования конфликта интересов, вопросы осуществления общественного контроля в сфере противодействия коррупции / М-во образования и науки РТ, Казан. </w:t>
      </w:r>
      <w:proofErr w:type="spellStart"/>
      <w:r>
        <w:t>инновац</w:t>
      </w:r>
      <w:proofErr w:type="spellEnd"/>
      <w:r>
        <w:t xml:space="preserve">. ун-т им. В. Г. </w:t>
      </w:r>
      <w:proofErr w:type="spellStart"/>
      <w:r>
        <w:t>Тимирясова</w:t>
      </w:r>
      <w:proofErr w:type="spellEnd"/>
      <w:r>
        <w:t xml:space="preserve"> (ИЭУП). - </w:t>
      </w:r>
      <w:proofErr w:type="gramStart"/>
      <w:r>
        <w:t>Казань :</w:t>
      </w:r>
      <w:proofErr w:type="gramEnd"/>
      <w:r>
        <w:t xml:space="preserve"> Познание, 2017. - 326 с.. - ISBN 978-5-8399-0637-</w:t>
      </w:r>
      <w:proofErr w:type="gramStart"/>
      <w:r>
        <w:t>2 :</w:t>
      </w:r>
      <w:proofErr w:type="gramEnd"/>
      <w:r>
        <w:t xml:space="preserve"> 420,00</w:t>
      </w:r>
    </w:p>
    <w:p w:rsidR="004D4F94" w:rsidRDefault="004D4F94" w:rsidP="004D4F94">
      <w:r>
        <w:t xml:space="preserve">    Оглавление: </w:t>
      </w:r>
      <w:hyperlink r:id="rId48" w:history="1">
        <w:r w:rsidR="00AD0261" w:rsidRPr="007A17CF">
          <w:rPr>
            <w:rStyle w:val="a8"/>
          </w:rPr>
          <w:t>http://kitap.tatar.ru/ogl/nlrt/nbrt_obr_2321689.pdf</w:t>
        </w:r>
      </w:hyperlink>
    </w:p>
    <w:p w:rsidR="00AD0261" w:rsidRDefault="00AD0261" w:rsidP="004D4F94"/>
    <w:p w:rsidR="004D4F94" w:rsidRDefault="004D4F94" w:rsidP="004D4F94"/>
    <w:p w:rsidR="004D4F94" w:rsidRDefault="004D4F94" w:rsidP="004D4F94">
      <w:r>
        <w:t>48. 67.410.1;   Б53</w:t>
      </w:r>
    </w:p>
    <w:p w:rsidR="004D4F94" w:rsidRDefault="004D4F94" w:rsidP="004D4F94">
      <w:r>
        <w:t xml:space="preserve">    1742719-Л - </w:t>
      </w:r>
      <w:proofErr w:type="spellStart"/>
      <w:r>
        <w:t>кх</w:t>
      </w:r>
      <w:proofErr w:type="spellEnd"/>
    </w:p>
    <w:p w:rsidR="004D4F94" w:rsidRDefault="004D4F94" w:rsidP="004D4F94">
      <w:r>
        <w:t xml:space="preserve">    Беспалов, Юрий Фёдорович</w:t>
      </w:r>
    </w:p>
    <w:p w:rsidR="004D4F94" w:rsidRDefault="004D4F94" w:rsidP="004D4F94">
      <w:r>
        <w:t xml:space="preserve">Настольная книга мирового </w:t>
      </w:r>
      <w:proofErr w:type="gramStart"/>
      <w:r>
        <w:t>судьи :</w:t>
      </w:r>
      <w:proofErr w:type="gramEnd"/>
      <w:r>
        <w:t xml:space="preserve"> рассмотрение и разрешение мировыми судьями гражданских дел / Ю. Ф. Беспалов, О. А. Егорова; Московский городской суд, Научно-</w:t>
      </w:r>
      <w:r>
        <w:lastRenderedPageBreak/>
        <w:t xml:space="preserve">консультативный Совет ; отв. </w:t>
      </w:r>
      <w:proofErr w:type="spellStart"/>
      <w:r>
        <w:t>ред</w:t>
      </w:r>
      <w:proofErr w:type="spellEnd"/>
      <w:r>
        <w:t xml:space="preserve"> Ю. Ф. Беспалов. - </w:t>
      </w:r>
      <w:proofErr w:type="gramStart"/>
      <w:r>
        <w:t>Москва :</w:t>
      </w:r>
      <w:proofErr w:type="gramEnd"/>
      <w:r>
        <w:t xml:space="preserve"> Проспект, 2017. - 525 с. - </w:t>
      </w:r>
      <w:proofErr w:type="spellStart"/>
      <w:r>
        <w:t>Библиогр</w:t>
      </w:r>
      <w:proofErr w:type="spellEnd"/>
      <w:r>
        <w:t xml:space="preserve">. в </w:t>
      </w:r>
      <w:proofErr w:type="spellStart"/>
      <w:r>
        <w:t>подстроч</w:t>
      </w:r>
      <w:proofErr w:type="spellEnd"/>
      <w:r>
        <w:t xml:space="preserve">. </w:t>
      </w:r>
      <w:proofErr w:type="gramStart"/>
      <w:r>
        <w:t>примеч..</w:t>
      </w:r>
      <w:proofErr w:type="gramEnd"/>
      <w:r>
        <w:t xml:space="preserve"> - ISBN 978-5-392-21711-</w:t>
      </w:r>
      <w:proofErr w:type="gramStart"/>
      <w:r>
        <w:t>3 :</w:t>
      </w:r>
      <w:proofErr w:type="gramEnd"/>
      <w:r>
        <w:t xml:space="preserve"> 596,42</w:t>
      </w:r>
    </w:p>
    <w:p w:rsidR="004D4F94" w:rsidRDefault="004D4F94" w:rsidP="004D4F94">
      <w:r>
        <w:t xml:space="preserve">    Оглавление: </w:t>
      </w:r>
      <w:hyperlink r:id="rId49" w:history="1">
        <w:r w:rsidR="00AD0261" w:rsidRPr="007A17CF">
          <w:rPr>
            <w:rStyle w:val="a8"/>
          </w:rPr>
          <w:t>http://kitap.tatar.ru/ogl/nlrt/nbrt_obr_2319896.pdf</w:t>
        </w:r>
      </w:hyperlink>
    </w:p>
    <w:p w:rsidR="00AD0261" w:rsidRDefault="00AD0261" w:rsidP="004D4F94"/>
    <w:p w:rsidR="004D4F94" w:rsidRDefault="004D4F94" w:rsidP="004D4F94"/>
    <w:p w:rsidR="004D4F94" w:rsidRDefault="004D4F94" w:rsidP="004D4F94">
      <w:r>
        <w:t>49. 67.400;   К78</w:t>
      </w:r>
    </w:p>
    <w:p w:rsidR="004D4F94" w:rsidRDefault="004D4F94" w:rsidP="004D4F94">
      <w:r>
        <w:t xml:space="preserve">    1741907-Л - </w:t>
      </w:r>
      <w:proofErr w:type="spellStart"/>
      <w:r>
        <w:t>кх</w:t>
      </w:r>
      <w:proofErr w:type="spellEnd"/>
    </w:p>
    <w:p w:rsidR="004D4F94" w:rsidRDefault="004D4F94" w:rsidP="004D4F94">
      <w:r>
        <w:t xml:space="preserve">    Какой парламент нужен России? / М. А. Краснов, Г. А. Сатаров, И. А. Яковенко. - Санкт-</w:t>
      </w:r>
      <w:proofErr w:type="gramStart"/>
      <w:r>
        <w:t>Петербург :</w:t>
      </w:r>
      <w:proofErr w:type="gramEnd"/>
      <w:r>
        <w:t xml:space="preserve"> Норма, 2013. - 35 с. : ил. - (Что делать?). - На обл. в </w:t>
      </w:r>
      <w:proofErr w:type="spellStart"/>
      <w:proofErr w:type="gramStart"/>
      <w:r>
        <w:t>подзагл</w:t>
      </w:r>
      <w:proofErr w:type="spellEnd"/>
      <w:r>
        <w:t>.:</w:t>
      </w:r>
      <w:proofErr w:type="gramEnd"/>
      <w:r>
        <w:t xml:space="preserve"> ...Результаты тайного голосования поступили, но они составляют государственную тайну!. - ISBN 978-5-87857-218-</w:t>
      </w:r>
      <w:proofErr w:type="gramStart"/>
      <w:r>
        <w:t>7 :</w:t>
      </w:r>
      <w:proofErr w:type="gramEnd"/>
      <w:r>
        <w:t xml:space="preserve"> 50,00</w:t>
      </w:r>
    </w:p>
    <w:p w:rsidR="004D4F94" w:rsidRDefault="004D4F94" w:rsidP="004D4F94"/>
    <w:p w:rsidR="004D4F94" w:rsidRDefault="004D4F94" w:rsidP="004D4F94">
      <w:r>
        <w:t>50. 67.401;   Н62</w:t>
      </w:r>
    </w:p>
    <w:p w:rsidR="004D4F94" w:rsidRDefault="004D4F94" w:rsidP="004D4F94">
      <w:r>
        <w:t xml:space="preserve">    1739973-Л - </w:t>
      </w:r>
      <w:proofErr w:type="spellStart"/>
      <w:r>
        <w:t>кх</w:t>
      </w:r>
      <w:proofErr w:type="spellEnd"/>
      <w:r>
        <w:t xml:space="preserve">; 1739974-Л - </w:t>
      </w:r>
      <w:proofErr w:type="spellStart"/>
      <w:r>
        <w:t>кх</w:t>
      </w:r>
      <w:proofErr w:type="spellEnd"/>
      <w:r>
        <w:t xml:space="preserve">; 1739975-Л - </w:t>
      </w:r>
      <w:proofErr w:type="spellStart"/>
      <w:r>
        <w:t>кх</w:t>
      </w:r>
      <w:proofErr w:type="spellEnd"/>
    </w:p>
    <w:p w:rsidR="004D4F94" w:rsidRDefault="004D4F94" w:rsidP="004D4F94">
      <w:r>
        <w:t xml:space="preserve">    Никитин, Сергей Геннадиевич</w:t>
      </w:r>
    </w:p>
    <w:p w:rsidR="004D4F94" w:rsidRDefault="004D4F94" w:rsidP="004D4F94">
      <w:r>
        <w:t xml:space="preserve">Основные направления Концепции взаимодействия органов государственной власти с болельщиками спортивных клубов и спортсменов на среднесрочный период / С. Г. Никитин; Казанский инновационный университет им. В. Г. </w:t>
      </w:r>
      <w:proofErr w:type="spellStart"/>
      <w:r>
        <w:t>Тимирясова</w:t>
      </w:r>
      <w:proofErr w:type="spellEnd"/>
      <w:r>
        <w:t xml:space="preserve"> (ИЭУП</w:t>
      </w:r>
      <w:proofErr w:type="gramStart"/>
      <w:r>
        <w:t>) ;</w:t>
      </w:r>
      <w:proofErr w:type="gramEnd"/>
      <w:r>
        <w:t xml:space="preserve"> [науч. ред. И. И. </w:t>
      </w:r>
      <w:proofErr w:type="spellStart"/>
      <w:r>
        <w:t>Бикеев</w:t>
      </w:r>
      <w:proofErr w:type="spellEnd"/>
      <w:r>
        <w:t xml:space="preserve">]. - препринт № 1 за 2016 г. - Казань : [Изд-во "Познание"], 2016. - 12 c. - На обл. авт. не </w:t>
      </w:r>
      <w:proofErr w:type="gramStart"/>
      <w:r>
        <w:t>указ..</w:t>
      </w:r>
      <w:proofErr w:type="gramEnd"/>
      <w:r>
        <w:t xml:space="preserve"> - ISBN 978-5-8399-0591-</w:t>
      </w:r>
      <w:proofErr w:type="gramStart"/>
      <w:r>
        <w:t>7 :</w:t>
      </w:r>
      <w:proofErr w:type="gramEnd"/>
      <w:r>
        <w:t xml:space="preserve"> 20,00</w:t>
      </w:r>
    </w:p>
    <w:p w:rsidR="004D4F94" w:rsidRDefault="004D4F94" w:rsidP="004D4F94"/>
    <w:p w:rsidR="006C7748" w:rsidRDefault="006C7748" w:rsidP="004D4F94"/>
    <w:p w:rsidR="006C7748" w:rsidRDefault="006C7748" w:rsidP="006C7748">
      <w:pPr>
        <w:pStyle w:val="1"/>
      </w:pPr>
      <w:bookmarkStart w:id="7" w:name="_Toc518046176"/>
      <w:r>
        <w:t xml:space="preserve">Наука. </w:t>
      </w:r>
      <w:proofErr w:type="spellStart"/>
      <w:r>
        <w:t>Науковедение</w:t>
      </w:r>
      <w:proofErr w:type="spellEnd"/>
      <w:r>
        <w:t>. (ББК 72)</w:t>
      </w:r>
      <w:bookmarkEnd w:id="7"/>
    </w:p>
    <w:p w:rsidR="006C7748" w:rsidRDefault="006C7748" w:rsidP="006C7748">
      <w:pPr>
        <w:pStyle w:val="1"/>
      </w:pPr>
    </w:p>
    <w:p w:rsidR="006C7748" w:rsidRDefault="006C7748" w:rsidP="006C7748">
      <w:r>
        <w:t xml:space="preserve">51. </w:t>
      </w:r>
      <w:proofErr w:type="gramStart"/>
      <w:r>
        <w:t xml:space="preserve">72;   </w:t>
      </w:r>
      <w:proofErr w:type="gramEnd"/>
      <w:r>
        <w:t>П76</w:t>
      </w:r>
    </w:p>
    <w:p w:rsidR="006C7748" w:rsidRDefault="006C7748" w:rsidP="006C7748">
      <w:r>
        <w:t xml:space="preserve">    1742049-Л - </w:t>
      </w:r>
      <w:proofErr w:type="spellStart"/>
      <w:r>
        <w:t>кх</w:t>
      </w:r>
      <w:proofErr w:type="spellEnd"/>
    </w:p>
    <w:p w:rsidR="006C7748" w:rsidRDefault="006C7748" w:rsidP="006C7748">
      <w:r>
        <w:t xml:space="preserve">    Приоритетные научные направления: от теории к </w:t>
      </w:r>
      <w:proofErr w:type="gramStart"/>
      <w:r>
        <w:t>практике :</w:t>
      </w:r>
      <w:proofErr w:type="gramEnd"/>
      <w:r>
        <w:t xml:space="preserve"> сборник материалов XLI Международной научно-практической конференции г. Новосибирск, 8 августа, 31 августа  2017 г. / Центр развития научного сотрудничества ; под общ. ред. С. С. Чернова. - </w:t>
      </w:r>
      <w:proofErr w:type="gramStart"/>
      <w:r>
        <w:t>Новосибирск :</w:t>
      </w:r>
      <w:proofErr w:type="gramEnd"/>
      <w:r>
        <w:t xml:space="preserve"> [Издательство ЦРНС], 2017. - 222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 в конце ст. - Л1742049: Автограф автора одной из статей. - ISBN 978-5-00068-902-</w:t>
      </w:r>
      <w:proofErr w:type="gramStart"/>
      <w:r>
        <w:t>8 :</w:t>
      </w:r>
      <w:proofErr w:type="gramEnd"/>
      <w:r>
        <w:t xml:space="preserve"> 200,00</w:t>
      </w:r>
    </w:p>
    <w:p w:rsidR="006C7748" w:rsidRDefault="006C7748" w:rsidP="006C7748">
      <w:r>
        <w:t xml:space="preserve">    Оглавление: </w:t>
      </w:r>
      <w:hyperlink r:id="rId50" w:history="1">
        <w:r w:rsidR="00AD0261" w:rsidRPr="007A17CF">
          <w:rPr>
            <w:rStyle w:val="a8"/>
          </w:rPr>
          <w:t>http://kitap.tatar.ru/ogl/nlrt/nbrt_obr_2317867.pdf</w:t>
        </w:r>
      </w:hyperlink>
    </w:p>
    <w:p w:rsidR="00AD0261" w:rsidRDefault="00AD0261" w:rsidP="006C7748"/>
    <w:p w:rsidR="006C7748" w:rsidRDefault="006C7748" w:rsidP="006C7748"/>
    <w:p w:rsidR="006C7748" w:rsidRDefault="006C7748" w:rsidP="006C7748">
      <w:r>
        <w:t xml:space="preserve">52. </w:t>
      </w:r>
      <w:proofErr w:type="gramStart"/>
      <w:r>
        <w:t xml:space="preserve">72;   </w:t>
      </w:r>
      <w:proofErr w:type="gramEnd"/>
      <w:r>
        <w:t>Т67</w:t>
      </w:r>
    </w:p>
    <w:p w:rsidR="006C7748" w:rsidRDefault="006C7748" w:rsidP="006C7748">
      <w:r>
        <w:t xml:space="preserve">    1742199-Л - </w:t>
      </w:r>
      <w:proofErr w:type="spellStart"/>
      <w:r>
        <w:t>кх</w:t>
      </w:r>
      <w:proofErr w:type="spellEnd"/>
      <w:r>
        <w:t xml:space="preserve">; 1742200-Л - </w:t>
      </w:r>
      <w:proofErr w:type="spellStart"/>
      <w:r>
        <w:t>кх</w:t>
      </w:r>
      <w:proofErr w:type="spellEnd"/>
      <w:r>
        <w:t xml:space="preserve">; 1742201-Л - </w:t>
      </w:r>
      <w:proofErr w:type="spellStart"/>
      <w:r>
        <w:t>кх</w:t>
      </w:r>
      <w:proofErr w:type="spellEnd"/>
    </w:p>
    <w:p w:rsidR="006C7748" w:rsidRDefault="006C7748" w:rsidP="006C7748">
      <w:r>
        <w:t xml:space="preserve">    Трибуна молодого ученого - </w:t>
      </w:r>
      <w:proofErr w:type="gramStart"/>
      <w:r>
        <w:t>2017 :</w:t>
      </w:r>
      <w:proofErr w:type="gramEnd"/>
      <w:r>
        <w:t xml:space="preserve"> сборник научных трудов / Казан. инновационный ун-т им. В. Г. </w:t>
      </w:r>
      <w:proofErr w:type="spellStart"/>
      <w:r>
        <w:t>Тимирясова</w:t>
      </w:r>
      <w:proofErr w:type="spellEnd"/>
      <w:r>
        <w:t xml:space="preserve"> (ИЭУП) ; [отв. ред. О. Д. Агапов]. - </w:t>
      </w:r>
      <w:proofErr w:type="gramStart"/>
      <w:r>
        <w:t>Казань :</w:t>
      </w:r>
      <w:proofErr w:type="gramEnd"/>
      <w:r>
        <w:t xml:space="preserve"> Познание, 2017. - 105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 в конце ст.. - ISBN 978-5-8399-0625-</w:t>
      </w:r>
      <w:proofErr w:type="gramStart"/>
      <w:r>
        <w:t>9 :</w:t>
      </w:r>
      <w:proofErr w:type="gramEnd"/>
      <w:r>
        <w:t xml:space="preserve"> 150,00</w:t>
      </w:r>
    </w:p>
    <w:p w:rsidR="006C7748" w:rsidRDefault="006C7748" w:rsidP="006C7748">
      <w:r>
        <w:t xml:space="preserve">    Оглавление: </w:t>
      </w:r>
      <w:hyperlink r:id="rId51" w:history="1">
        <w:r w:rsidR="00AD0261" w:rsidRPr="007A17CF">
          <w:rPr>
            <w:rStyle w:val="a8"/>
          </w:rPr>
          <w:t>http://kitap.tatar.ru/ogl/nlrt/nbrt_obr_2311724.pdf</w:t>
        </w:r>
      </w:hyperlink>
    </w:p>
    <w:p w:rsidR="00AD0261" w:rsidRDefault="00AD0261" w:rsidP="006C7748"/>
    <w:p w:rsidR="006C7748" w:rsidRDefault="006C7748" w:rsidP="006C7748"/>
    <w:p w:rsidR="00327A7D" w:rsidRDefault="00327A7D" w:rsidP="006C7748"/>
    <w:p w:rsidR="00327A7D" w:rsidRDefault="00327A7D" w:rsidP="00327A7D">
      <w:pPr>
        <w:pStyle w:val="1"/>
      </w:pPr>
      <w:bookmarkStart w:id="8" w:name="_Toc518046177"/>
      <w:r>
        <w:t>Образование. Педагогические науки. (ББК 74)</w:t>
      </w:r>
      <w:bookmarkEnd w:id="8"/>
    </w:p>
    <w:p w:rsidR="00327A7D" w:rsidRDefault="00327A7D" w:rsidP="00327A7D">
      <w:pPr>
        <w:pStyle w:val="1"/>
      </w:pPr>
    </w:p>
    <w:p w:rsidR="00327A7D" w:rsidRDefault="00327A7D" w:rsidP="00327A7D">
      <w:r>
        <w:t xml:space="preserve">53. </w:t>
      </w:r>
      <w:proofErr w:type="gramStart"/>
      <w:r>
        <w:t xml:space="preserve">74;   </w:t>
      </w:r>
      <w:proofErr w:type="gramEnd"/>
      <w:r>
        <w:t>Н 26</w:t>
      </w:r>
    </w:p>
    <w:p w:rsidR="00327A7D" w:rsidRDefault="00327A7D" w:rsidP="00327A7D">
      <w:r>
        <w:lastRenderedPageBreak/>
        <w:t xml:space="preserve">    1739273-Т - </w:t>
      </w:r>
      <w:proofErr w:type="spellStart"/>
      <w:r>
        <w:t>нк</w:t>
      </w:r>
      <w:proofErr w:type="spellEnd"/>
      <w:r>
        <w:t xml:space="preserve">; 1739274-Т - </w:t>
      </w:r>
      <w:proofErr w:type="spellStart"/>
      <w:r>
        <w:t>нк</w:t>
      </w:r>
      <w:proofErr w:type="spellEnd"/>
      <w:r>
        <w:t xml:space="preserve">; 1739275-Т - </w:t>
      </w:r>
      <w:proofErr w:type="spellStart"/>
      <w:r>
        <w:t>нк</w:t>
      </w:r>
      <w:proofErr w:type="spellEnd"/>
      <w:r>
        <w:t xml:space="preserve">; 1742970-Т - </w:t>
      </w:r>
      <w:proofErr w:type="spellStart"/>
      <w:r>
        <w:t>нк</w:t>
      </w:r>
      <w:proofErr w:type="spellEnd"/>
      <w:r>
        <w:t xml:space="preserve">; 1742971-Т - </w:t>
      </w:r>
      <w:proofErr w:type="spellStart"/>
      <w:r>
        <w:t>нк</w:t>
      </w:r>
      <w:proofErr w:type="spellEnd"/>
      <w:r>
        <w:t xml:space="preserve">; 1742972-Т - </w:t>
      </w:r>
      <w:proofErr w:type="spellStart"/>
      <w:r>
        <w:t>нк</w:t>
      </w:r>
      <w:proofErr w:type="spellEnd"/>
      <w:r>
        <w:t xml:space="preserve">; 1742973-Т - </w:t>
      </w:r>
      <w:proofErr w:type="spellStart"/>
      <w:r>
        <w:t>нк</w:t>
      </w:r>
      <w:proofErr w:type="spellEnd"/>
      <w:r>
        <w:t xml:space="preserve">; 1742974-Т - </w:t>
      </w:r>
      <w:proofErr w:type="spellStart"/>
      <w:r>
        <w:t>нк</w:t>
      </w:r>
      <w:proofErr w:type="spellEnd"/>
    </w:p>
    <w:p w:rsidR="00327A7D" w:rsidRDefault="00327A7D" w:rsidP="00327A7D">
      <w:r>
        <w:t xml:space="preserve">    </w:t>
      </w:r>
      <w:proofErr w:type="spellStart"/>
      <w:r>
        <w:t>Каюм</w:t>
      </w:r>
      <w:proofErr w:type="spellEnd"/>
      <w:r>
        <w:t xml:space="preserve"> </w:t>
      </w:r>
      <w:proofErr w:type="spellStart"/>
      <w:r>
        <w:t>Насыйри</w:t>
      </w:r>
      <w:proofErr w:type="spellEnd"/>
      <w:r>
        <w:t xml:space="preserve">: </w:t>
      </w:r>
      <w:proofErr w:type="spellStart"/>
      <w:r>
        <w:t>әдәби-тарихи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документаль-биографик</w:t>
      </w:r>
      <w:proofErr w:type="spellEnd"/>
      <w:r>
        <w:t xml:space="preserve"> </w:t>
      </w:r>
      <w:proofErr w:type="spellStart"/>
      <w:r>
        <w:t>җыентык</w:t>
      </w:r>
      <w:proofErr w:type="spellEnd"/>
      <w:r>
        <w:t xml:space="preserve"> / [</w:t>
      </w:r>
      <w:proofErr w:type="spellStart"/>
      <w:r>
        <w:t>фәнни</w:t>
      </w:r>
      <w:proofErr w:type="spellEnd"/>
      <w:r>
        <w:t xml:space="preserve"> </w:t>
      </w:r>
      <w:proofErr w:type="spellStart"/>
      <w:r>
        <w:t>мөх</w:t>
      </w:r>
      <w:proofErr w:type="spellEnd"/>
      <w:r>
        <w:t xml:space="preserve">-ре Җ. </w:t>
      </w:r>
      <w:proofErr w:type="spellStart"/>
      <w:proofErr w:type="gramStart"/>
      <w:r>
        <w:t>Миңнуллин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төз</w:t>
      </w:r>
      <w:proofErr w:type="spellEnd"/>
      <w:r>
        <w:t xml:space="preserve">. Р. Исламов]. - </w:t>
      </w:r>
      <w:proofErr w:type="gramStart"/>
      <w:r>
        <w:t>Казан :</w:t>
      </w:r>
      <w:proofErr w:type="gramEnd"/>
      <w:r>
        <w:t xml:space="preserve"> "</w:t>
      </w:r>
      <w:proofErr w:type="spellStart"/>
      <w:r>
        <w:t>Җыен</w:t>
      </w:r>
      <w:proofErr w:type="spellEnd"/>
      <w:r>
        <w:t xml:space="preserve">" </w:t>
      </w:r>
      <w:proofErr w:type="spellStart"/>
      <w:r>
        <w:t>нәшрияты</w:t>
      </w:r>
      <w:proofErr w:type="spellEnd"/>
      <w:r>
        <w:t xml:space="preserve">, 2017. - 815 </w:t>
      </w:r>
      <w:proofErr w:type="gramStart"/>
      <w:r>
        <w:t>б. :</w:t>
      </w:r>
      <w:proofErr w:type="gramEnd"/>
      <w:r>
        <w:t xml:space="preserve"> + [16] б. </w:t>
      </w:r>
      <w:proofErr w:type="spellStart"/>
      <w:r>
        <w:t>фоторәс</w:t>
      </w:r>
      <w:proofErr w:type="spellEnd"/>
      <w:r>
        <w:t>. - (</w:t>
      </w:r>
      <w:proofErr w:type="spellStart"/>
      <w:r>
        <w:t>Шәхесләребез</w:t>
      </w:r>
      <w:proofErr w:type="spellEnd"/>
      <w:r>
        <w:t xml:space="preserve"> = Знаменитые личности).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б.755-811. - </w:t>
      </w:r>
      <w:proofErr w:type="spellStart"/>
      <w:r>
        <w:t>Шулай</w:t>
      </w:r>
      <w:proofErr w:type="spellEnd"/>
      <w:r>
        <w:t xml:space="preserve"> </w:t>
      </w:r>
      <w:proofErr w:type="spellStart"/>
      <w:r>
        <w:t>ук</w:t>
      </w:r>
      <w:proofErr w:type="spellEnd"/>
      <w:r>
        <w:t xml:space="preserve"> </w:t>
      </w:r>
      <w:proofErr w:type="spellStart"/>
      <w:r>
        <w:t>тышлыкта</w:t>
      </w:r>
      <w:proofErr w:type="spellEnd"/>
      <w:r>
        <w:t xml:space="preserve">: </w:t>
      </w:r>
      <w:proofErr w:type="spellStart"/>
      <w:r>
        <w:t>гарәп</w:t>
      </w:r>
      <w:proofErr w:type="spellEnd"/>
      <w:r>
        <w:t xml:space="preserve"> </w:t>
      </w:r>
      <w:proofErr w:type="spellStart"/>
      <w:r>
        <w:t>графикасы</w:t>
      </w:r>
      <w:proofErr w:type="spellEnd"/>
      <w:r>
        <w:t>. - ISBN 978-5-902783-42-</w:t>
      </w:r>
      <w:proofErr w:type="gramStart"/>
      <w:r>
        <w:t>8 :</w:t>
      </w:r>
      <w:proofErr w:type="gramEnd"/>
      <w:r>
        <w:t xml:space="preserve"> 400,00</w:t>
      </w:r>
    </w:p>
    <w:p w:rsidR="00327A7D" w:rsidRDefault="00327A7D" w:rsidP="00327A7D">
      <w:r>
        <w:t xml:space="preserve">    Оглавление: </w:t>
      </w:r>
      <w:hyperlink r:id="rId52" w:history="1">
        <w:r w:rsidR="00AD0261" w:rsidRPr="007A17CF">
          <w:rPr>
            <w:rStyle w:val="a8"/>
          </w:rPr>
          <w:t>http://kitap.tatar.ru/ogl/nlrt/nbrt_obr_2295354.pdf</w:t>
        </w:r>
      </w:hyperlink>
    </w:p>
    <w:p w:rsidR="00AD0261" w:rsidRDefault="00AD0261" w:rsidP="00327A7D"/>
    <w:p w:rsidR="00327A7D" w:rsidRDefault="00327A7D" w:rsidP="00327A7D"/>
    <w:p w:rsidR="00327A7D" w:rsidRDefault="00327A7D" w:rsidP="00327A7D">
      <w:r>
        <w:t xml:space="preserve">54. </w:t>
      </w:r>
      <w:proofErr w:type="gramStart"/>
      <w:r>
        <w:t xml:space="preserve">74;   </w:t>
      </w:r>
      <w:proofErr w:type="gramEnd"/>
      <w:r>
        <w:t>Ш67</w:t>
      </w:r>
    </w:p>
    <w:p w:rsidR="00327A7D" w:rsidRDefault="00327A7D" w:rsidP="00327A7D">
      <w:r>
        <w:t xml:space="preserve">    1743935-Л - </w:t>
      </w:r>
      <w:proofErr w:type="spellStart"/>
      <w:r>
        <w:t>кх</w:t>
      </w:r>
      <w:proofErr w:type="spellEnd"/>
    </w:p>
    <w:p w:rsidR="00327A7D" w:rsidRDefault="00327A7D" w:rsidP="00327A7D">
      <w:r>
        <w:t xml:space="preserve">    Школьные пособия раннего нового времени: От Часослова к </w:t>
      </w:r>
      <w:proofErr w:type="spellStart"/>
      <w:r>
        <w:t>Orbis</w:t>
      </w:r>
      <w:proofErr w:type="spellEnd"/>
      <w:r>
        <w:t xml:space="preserve"> </w:t>
      </w:r>
      <w:proofErr w:type="spellStart"/>
      <w:r>
        <w:t>sensbalium</w:t>
      </w:r>
      <w:proofErr w:type="spellEnd"/>
      <w:r>
        <w:t xml:space="preserve"> </w:t>
      </w:r>
      <w:proofErr w:type="spellStart"/>
      <w:r>
        <w:t>pictus</w:t>
      </w:r>
      <w:proofErr w:type="spellEnd"/>
      <w:r>
        <w:t xml:space="preserve"> / под ред.: К. А. </w:t>
      </w:r>
      <w:proofErr w:type="gramStart"/>
      <w:r>
        <w:t>Левинсона ,</w:t>
      </w:r>
      <w:proofErr w:type="gramEnd"/>
      <w:r>
        <w:t xml:space="preserve"> Ю. Г. Куровской , В. Г. </w:t>
      </w:r>
      <w:proofErr w:type="spellStart"/>
      <w:r>
        <w:t>Безрогова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Памятники исторической мысли, 2017. - 398, [1] с., [12] л. </w:t>
      </w:r>
      <w:proofErr w:type="spellStart"/>
      <w:r>
        <w:t>фотоил</w:t>
      </w:r>
      <w:proofErr w:type="spellEnd"/>
      <w:proofErr w:type="gramStart"/>
      <w:r>
        <w:t>. :</w:t>
      </w:r>
      <w:proofErr w:type="gramEnd"/>
      <w:r>
        <w:t xml:space="preserve"> ил.. - ISBN 978-5-88451-356-</w:t>
      </w:r>
      <w:proofErr w:type="gramStart"/>
      <w:r>
        <w:t>3 :</w:t>
      </w:r>
      <w:proofErr w:type="gramEnd"/>
      <w:r>
        <w:t xml:space="preserve"> 300,00</w:t>
      </w:r>
    </w:p>
    <w:p w:rsidR="00327A7D" w:rsidRDefault="00327A7D" w:rsidP="00327A7D">
      <w:r>
        <w:t xml:space="preserve">    Оглавление: </w:t>
      </w:r>
      <w:hyperlink r:id="rId53" w:history="1">
        <w:r w:rsidR="00AD0261" w:rsidRPr="007A17CF">
          <w:rPr>
            <w:rStyle w:val="a8"/>
          </w:rPr>
          <w:t>http://kitap.tatar.ru/ogl/nlrt/nbrt_obr_2320711.pdf</w:t>
        </w:r>
      </w:hyperlink>
    </w:p>
    <w:p w:rsidR="00AD0261" w:rsidRDefault="00AD0261" w:rsidP="00327A7D"/>
    <w:p w:rsidR="00327A7D" w:rsidRDefault="00327A7D" w:rsidP="00327A7D"/>
    <w:p w:rsidR="005B0734" w:rsidRDefault="005B0734" w:rsidP="00327A7D"/>
    <w:p w:rsidR="005B0734" w:rsidRDefault="005B0734" w:rsidP="005B0734">
      <w:pPr>
        <w:pStyle w:val="1"/>
      </w:pPr>
      <w:bookmarkStart w:id="9" w:name="_Toc518046178"/>
      <w:r>
        <w:t>Средства массовой информации. Книжное дело. (ББК 76)</w:t>
      </w:r>
      <w:bookmarkEnd w:id="9"/>
    </w:p>
    <w:p w:rsidR="005B0734" w:rsidRDefault="005B0734" w:rsidP="005B0734">
      <w:pPr>
        <w:pStyle w:val="1"/>
      </w:pPr>
    </w:p>
    <w:p w:rsidR="005B0734" w:rsidRDefault="005B0734" w:rsidP="005B0734">
      <w:r>
        <w:t>55. 76.1;   Б15</w:t>
      </w:r>
    </w:p>
    <w:p w:rsidR="005B0734" w:rsidRDefault="005B0734" w:rsidP="005B0734">
      <w:r>
        <w:t xml:space="preserve">    1742089-Л - </w:t>
      </w:r>
      <w:proofErr w:type="spellStart"/>
      <w:r>
        <w:t>кх</w:t>
      </w:r>
      <w:proofErr w:type="spellEnd"/>
    </w:p>
    <w:p w:rsidR="005B0734" w:rsidRDefault="005B0734" w:rsidP="005B0734">
      <w:r>
        <w:t xml:space="preserve">    </w:t>
      </w:r>
      <w:proofErr w:type="spellStart"/>
      <w:r>
        <w:t>Бадалян</w:t>
      </w:r>
      <w:proofErr w:type="spellEnd"/>
      <w:r>
        <w:t>, Дмитрий Александрович</w:t>
      </w:r>
    </w:p>
    <w:p w:rsidR="005B0734" w:rsidRDefault="005B0734" w:rsidP="005B0734">
      <w:r>
        <w:t xml:space="preserve">"Колокол призывный": Иван Аксаков в русской журналистике конца 1870-х - первой половины 1880-х годов / Д. А. </w:t>
      </w:r>
      <w:proofErr w:type="spellStart"/>
      <w:r>
        <w:t>Бадалян</w:t>
      </w:r>
      <w:proofErr w:type="spellEnd"/>
      <w:r>
        <w:t>. - Санкт-</w:t>
      </w:r>
      <w:proofErr w:type="gramStart"/>
      <w:r>
        <w:t>Петербург :</w:t>
      </w:r>
      <w:proofErr w:type="gramEnd"/>
      <w:r>
        <w:t xml:space="preserve"> Росток, 2016. - 359 с., [8] л. </w:t>
      </w:r>
      <w:proofErr w:type="spellStart"/>
      <w:r>
        <w:t>фотоил</w:t>
      </w:r>
      <w:proofErr w:type="spellEnd"/>
      <w:proofErr w:type="gramStart"/>
      <w:r>
        <w:t>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 xml:space="preserve">.: с. 318-343. - Указ. </w:t>
      </w:r>
      <w:proofErr w:type="gramStart"/>
      <w:r>
        <w:t>имен :</w:t>
      </w:r>
      <w:proofErr w:type="gramEnd"/>
      <w:r>
        <w:t xml:space="preserve"> с. 344-359. - ISBN 978-5-94668-191-</w:t>
      </w:r>
      <w:proofErr w:type="gramStart"/>
      <w:r>
        <w:t>9 :</w:t>
      </w:r>
      <w:proofErr w:type="gramEnd"/>
      <w:r>
        <w:t xml:space="preserve"> 300,00</w:t>
      </w:r>
    </w:p>
    <w:p w:rsidR="005B0734" w:rsidRDefault="005B0734" w:rsidP="005B0734">
      <w:r>
        <w:t xml:space="preserve">    Оглавление: </w:t>
      </w:r>
      <w:hyperlink r:id="rId54" w:history="1">
        <w:r w:rsidR="00AD0261" w:rsidRPr="007A17CF">
          <w:rPr>
            <w:rStyle w:val="a8"/>
          </w:rPr>
          <w:t>http://kitap.tatar.ru/ogl/nlrt/nbrt_obr_2318983.pdf</w:t>
        </w:r>
      </w:hyperlink>
    </w:p>
    <w:p w:rsidR="00AD0261" w:rsidRDefault="00AD0261" w:rsidP="005B0734"/>
    <w:p w:rsidR="005B0734" w:rsidRDefault="005B0734" w:rsidP="005B0734"/>
    <w:p w:rsidR="005B0734" w:rsidRDefault="005B0734" w:rsidP="005B0734">
      <w:r>
        <w:t>56. 76.0;   И91</w:t>
      </w:r>
    </w:p>
    <w:p w:rsidR="005B0734" w:rsidRDefault="005B0734" w:rsidP="005B0734">
      <w:r>
        <w:t xml:space="preserve">    1742483-Л - чз2</w:t>
      </w:r>
    </w:p>
    <w:p w:rsidR="005B0734" w:rsidRDefault="005B0734" w:rsidP="005B0734">
      <w:r>
        <w:t xml:space="preserve">    </w:t>
      </w:r>
      <w:proofErr w:type="spellStart"/>
      <w:r>
        <w:t>Исхаков</w:t>
      </w:r>
      <w:proofErr w:type="spellEnd"/>
      <w:r>
        <w:t xml:space="preserve">, </w:t>
      </w:r>
      <w:proofErr w:type="spellStart"/>
      <w:r>
        <w:t>Рафаиль</w:t>
      </w:r>
      <w:proofErr w:type="spellEnd"/>
      <w:r>
        <w:t xml:space="preserve"> </w:t>
      </w:r>
      <w:proofErr w:type="spellStart"/>
      <w:r>
        <w:t>Лутфуллович</w:t>
      </w:r>
      <w:proofErr w:type="spellEnd"/>
    </w:p>
    <w:p w:rsidR="005B0734" w:rsidRDefault="005B0734" w:rsidP="005B0734">
      <w:r>
        <w:t xml:space="preserve">Этническая </w:t>
      </w:r>
      <w:proofErr w:type="gramStart"/>
      <w:r>
        <w:t>журналистика :</w:t>
      </w:r>
      <w:proofErr w:type="gramEnd"/>
      <w:r>
        <w:t xml:space="preserve"> учебно-методическое пособие / Р. Л. </w:t>
      </w:r>
      <w:proofErr w:type="spellStart"/>
      <w:r>
        <w:t>Исхаков</w:t>
      </w:r>
      <w:proofErr w:type="spellEnd"/>
      <w:r>
        <w:t xml:space="preserve">; М-во образования и науки РФ, </w:t>
      </w:r>
      <w:proofErr w:type="spellStart"/>
      <w:r>
        <w:t>УрФУ</w:t>
      </w:r>
      <w:proofErr w:type="spellEnd"/>
      <w:r>
        <w:t xml:space="preserve"> им. Первого Президента России В. Н. Ельцина ; [науч. ред. В. Ф. Олешко]. - </w:t>
      </w:r>
      <w:proofErr w:type="gramStart"/>
      <w:r>
        <w:t>Москва :</w:t>
      </w:r>
      <w:proofErr w:type="gramEnd"/>
      <w:r>
        <w:t xml:space="preserve"> ФЛИНТА; Екатеринбург : Издательство Уральского университета, 2018. - 189 с.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184-189. - ISBN 978-5-9765-3482-7 (ФЛИНТА). - ISBN 978-5-7996-2205-3 (Изд-во Урал. ун-та</w:t>
      </w:r>
      <w:proofErr w:type="gramStart"/>
      <w:r>
        <w:t>) :</w:t>
      </w:r>
      <w:proofErr w:type="gramEnd"/>
      <w:r>
        <w:t xml:space="preserve"> 324,06</w:t>
      </w:r>
    </w:p>
    <w:p w:rsidR="005B0734" w:rsidRDefault="005B0734" w:rsidP="005B0734">
      <w:r>
        <w:t xml:space="preserve">    Оглавление: </w:t>
      </w:r>
      <w:hyperlink r:id="rId55" w:history="1">
        <w:r w:rsidR="00AD0261" w:rsidRPr="007A17CF">
          <w:rPr>
            <w:rStyle w:val="a8"/>
          </w:rPr>
          <w:t>http://kitap.tatar.ru/ogl/nlrt/nbrt_obr_2316594.pdf</w:t>
        </w:r>
      </w:hyperlink>
    </w:p>
    <w:p w:rsidR="00AD0261" w:rsidRDefault="00AD0261" w:rsidP="005B0734"/>
    <w:p w:rsidR="005B0734" w:rsidRDefault="005B0734" w:rsidP="005B0734"/>
    <w:p w:rsidR="005B0734" w:rsidRDefault="005B0734" w:rsidP="005B0734">
      <w:r>
        <w:t xml:space="preserve">57. </w:t>
      </w:r>
      <w:proofErr w:type="gramStart"/>
      <w:r>
        <w:t>91.9:76.02</w:t>
      </w:r>
      <w:proofErr w:type="gramEnd"/>
      <w:r>
        <w:t>;   М 98</w:t>
      </w:r>
    </w:p>
    <w:p w:rsidR="005B0734" w:rsidRDefault="005B0734" w:rsidP="005B0734">
      <w:r>
        <w:t xml:space="preserve">    1739034-Т - </w:t>
      </w:r>
      <w:proofErr w:type="spellStart"/>
      <w:r>
        <w:t>нк</w:t>
      </w:r>
      <w:proofErr w:type="spellEnd"/>
      <w:r>
        <w:t xml:space="preserve">; 1739035-Т - </w:t>
      </w:r>
      <w:proofErr w:type="spellStart"/>
      <w:r>
        <w:t>нк</w:t>
      </w:r>
      <w:proofErr w:type="spellEnd"/>
      <w:r>
        <w:t xml:space="preserve">; 1739036-Т - </w:t>
      </w:r>
      <w:proofErr w:type="spellStart"/>
      <w:r>
        <w:t>нк</w:t>
      </w:r>
      <w:proofErr w:type="spellEnd"/>
    </w:p>
    <w:p w:rsidR="005B0734" w:rsidRDefault="005B0734" w:rsidP="005B0734">
      <w:r>
        <w:t xml:space="preserve">    </w:t>
      </w:r>
      <w:proofErr w:type="spellStart"/>
      <w:r>
        <w:t>Мөхәммәтшин</w:t>
      </w:r>
      <w:proofErr w:type="spellEnd"/>
      <w:r>
        <w:t xml:space="preserve">, </w:t>
      </w:r>
      <w:proofErr w:type="spellStart"/>
      <w:r>
        <w:t>Рөстәм</w:t>
      </w:r>
      <w:proofErr w:type="spellEnd"/>
    </w:p>
    <w:p w:rsidR="005B0734" w:rsidRDefault="005B0734" w:rsidP="005B0734">
      <w:r>
        <w:t xml:space="preserve">"Дин </w:t>
      </w:r>
      <w:proofErr w:type="spellStart"/>
      <w:r>
        <w:t>вә</w:t>
      </w:r>
      <w:proofErr w:type="spellEnd"/>
      <w:r>
        <w:t xml:space="preserve"> </w:t>
      </w:r>
      <w:proofErr w:type="spellStart"/>
      <w:r>
        <w:t>мәгыйшәт</w:t>
      </w:r>
      <w:proofErr w:type="spellEnd"/>
      <w:r>
        <w:t xml:space="preserve">" </w:t>
      </w:r>
      <w:proofErr w:type="spellStart"/>
      <w:r>
        <w:t>журналының</w:t>
      </w:r>
      <w:proofErr w:type="spellEnd"/>
      <w:r>
        <w:t xml:space="preserve"> </w:t>
      </w:r>
      <w:proofErr w:type="spellStart"/>
      <w:r>
        <w:t>библиографиясе</w:t>
      </w:r>
      <w:proofErr w:type="spellEnd"/>
      <w:r>
        <w:t xml:space="preserve"> (1906-1918) / Р. </w:t>
      </w:r>
      <w:proofErr w:type="spellStart"/>
      <w:r>
        <w:t>Мөхәммәтшин</w:t>
      </w:r>
      <w:proofErr w:type="spellEnd"/>
      <w:r>
        <w:t>; [</w:t>
      </w:r>
      <w:proofErr w:type="spellStart"/>
      <w:r>
        <w:t>бастыру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җаваплы</w:t>
      </w:r>
      <w:proofErr w:type="spellEnd"/>
      <w:r>
        <w:t xml:space="preserve"> В. </w:t>
      </w:r>
      <w:proofErr w:type="spellStart"/>
      <w:r>
        <w:t>Ягъкуб</w:t>
      </w:r>
      <w:proofErr w:type="spellEnd"/>
      <w:r>
        <w:t xml:space="preserve">]. - </w:t>
      </w:r>
      <w:proofErr w:type="gramStart"/>
      <w:r>
        <w:t>Казан :</w:t>
      </w:r>
      <w:proofErr w:type="gramEnd"/>
      <w:r>
        <w:t xml:space="preserve"> "</w:t>
      </w:r>
      <w:proofErr w:type="spellStart"/>
      <w:r>
        <w:t>Иман</w:t>
      </w:r>
      <w:proofErr w:type="spellEnd"/>
      <w:r>
        <w:t xml:space="preserve">" </w:t>
      </w:r>
      <w:proofErr w:type="spellStart"/>
      <w:r>
        <w:t>нәшрияте</w:t>
      </w:r>
      <w:proofErr w:type="spellEnd"/>
      <w:r>
        <w:t>, 2002/1423. - 239 б. : 55,00</w:t>
      </w:r>
    </w:p>
    <w:p w:rsidR="005B0734" w:rsidRDefault="005B0734" w:rsidP="005B0734"/>
    <w:p w:rsidR="00C81373" w:rsidRDefault="00C81373" w:rsidP="005B0734"/>
    <w:p w:rsidR="00C81373" w:rsidRDefault="00C81373" w:rsidP="00C81373">
      <w:pPr>
        <w:pStyle w:val="1"/>
      </w:pPr>
      <w:bookmarkStart w:id="10" w:name="_Toc518046179"/>
      <w:r>
        <w:lastRenderedPageBreak/>
        <w:t>Библиотечное дело. Библиотековедение. Библиография. (ББК 78)</w:t>
      </w:r>
      <w:bookmarkEnd w:id="10"/>
    </w:p>
    <w:p w:rsidR="00C81373" w:rsidRDefault="00C81373" w:rsidP="00C81373">
      <w:pPr>
        <w:pStyle w:val="1"/>
      </w:pPr>
    </w:p>
    <w:p w:rsidR="00C81373" w:rsidRDefault="00C81373" w:rsidP="00C81373">
      <w:r>
        <w:t>58. 78.36;   Д68</w:t>
      </w:r>
    </w:p>
    <w:p w:rsidR="00C81373" w:rsidRDefault="00C81373" w:rsidP="00C81373">
      <w:r>
        <w:t xml:space="preserve">    1738344-Л - </w:t>
      </w:r>
      <w:proofErr w:type="spellStart"/>
      <w:r>
        <w:t>обр</w:t>
      </w:r>
      <w:proofErr w:type="spellEnd"/>
      <w:r>
        <w:t xml:space="preserve">; 1742584-Л - чз2; 1742585-Л - </w:t>
      </w:r>
      <w:proofErr w:type="spellStart"/>
      <w:r>
        <w:t>обр</w:t>
      </w:r>
      <w:proofErr w:type="spellEnd"/>
      <w:r>
        <w:t xml:space="preserve">; 1742586-Л - </w:t>
      </w:r>
      <w:proofErr w:type="spellStart"/>
      <w:r>
        <w:t>обр</w:t>
      </w:r>
      <w:proofErr w:type="spellEnd"/>
      <w:r>
        <w:t xml:space="preserve">; 1742587-Л - </w:t>
      </w:r>
      <w:proofErr w:type="spellStart"/>
      <w:r>
        <w:t>обр</w:t>
      </w:r>
      <w:proofErr w:type="spellEnd"/>
      <w:r>
        <w:t xml:space="preserve">; 1742588-Л - </w:t>
      </w:r>
      <w:proofErr w:type="spellStart"/>
      <w:r>
        <w:t>обр</w:t>
      </w:r>
      <w:proofErr w:type="spellEnd"/>
    </w:p>
    <w:p w:rsidR="00C81373" w:rsidRDefault="00C81373" w:rsidP="00C81373">
      <w:r>
        <w:t xml:space="preserve">    Дополнения и исправления к Библиотечно-библиографической классификации. Средние </w:t>
      </w:r>
      <w:proofErr w:type="gramStart"/>
      <w:r>
        <w:t>таблицы :</w:t>
      </w:r>
      <w:proofErr w:type="gramEnd"/>
      <w:r>
        <w:t xml:space="preserve"> инструктивно-методические рекомендации № 1 / РГБ ; РНБ ; Б-ка РАН ; [гл. ред. ББК Э. Р. </w:t>
      </w:r>
      <w:proofErr w:type="spellStart"/>
      <w:r>
        <w:t>Сукиасян</w:t>
      </w:r>
      <w:proofErr w:type="spellEnd"/>
      <w:r>
        <w:t xml:space="preserve">]. - </w:t>
      </w:r>
      <w:proofErr w:type="gramStart"/>
      <w:r>
        <w:t>Москва :</w:t>
      </w:r>
      <w:proofErr w:type="gramEnd"/>
      <w:r>
        <w:t xml:space="preserve"> Пашков дом, [20--?]-. - </w:t>
      </w:r>
      <w:proofErr w:type="spellStart"/>
      <w:r>
        <w:t>Вып</w:t>
      </w:r>
      <w:proofErr w:type="spellEnd"/>
      <w:r>
        <w:t xml:space="preserve">. </w:t>
      </w:r>
      <w:proofErr w:type="gramStart"/>
      <w:r>
        <w:t>4 :</w:t>
      </w:r>
      <w:proofErr w:type="gramEnd"/>
      <w:r>
        <w:t xml:space="preserve">  7 Ч Культура. Наука. Просвещение. Раздел "74.5 Специальные (коррекционные) школы. Коррекционная (специальная) педагогика</w:t>
      </w:r>
      <w:proofErr w:type="gramStart"/>
      <w:r>
        <w:t>"  /</w:t>
      </w:r>
      <w:proofErr w:type="gramEnd"/>
      <w:r>
        <w:t xml:space="preserve"> [сост. Н. Е. Васильева ; ред. Н. Н. </w:t>
      </w:r>
      <w:proofErr w:type="spellStart"/>
      <w:r>
        <w:t>Голоднова</w:t>
      </w:r>
      <w:proofErr w:type="spellEnd"/>
      <w:r>
        <w:t>]. - 2017. - 76, [1] с.. - ISBN 978-5-7510-0721-8 (</w:t>
      </w:r>
      <w:proofErr w:type="spellStart"/>
      <w:r>
        <w:t>вып</w:t>
      </w:r>
      <w:proofErr w:type="spellEnd"/>
      <w:r>
        <w:t>. 4</w:t>
      </w:r>
      <w:proofErr w:type="gramStart"/>
      <w:r>
        <w:t>) :</w:t>
      </w:r>
      <w:proofErr w:type="gramEnd"/>
      <w:r>
        <w:t xml:space="preserve"> 202,51</w:t>
      </w:r>
    </w:p>
    <w:p w:rsidR="00C81373" w:rsidRDefault="00C81373" w:rsidP="00C81373">
      <w:r>
        <w:t xml:space="preserve">    Оглавление: </w:t>
      </w:r>
      <w:hyperlink r:id="rId56" w:history="1">
        <w:r w:rsidR="00AD0261" w:rsidRPr="007A17CF">
          <w:rPr>
            <w:rStyle w:val="a8"/>
          </w:rPr>
          <w:t>http://kitap.tatar.ru/ogl/nlrt/nbrt_obr_2298721.pdf</w:t>
        </w:r>
      </w:hyperlink>
    </w:p>
    <w:p w:rsidR="00AD0261" w:rsidRDefault="00AD0261" w:rsidP="00C81373"/>
    <w:p w:rsidR="00C81373" w:rsidRDefault="00C81373" w:rsidP="00C81373"/>
    <w:p w:rsidR="001C3FB0" w:rsidRDefault="001C3FB0" w:rsidP="00C81373"/>
    <w:p w:rsidR="001C3FB0" w:rsidRDefault="001C3FB0" w:rsidP="001C3FB0">
      <w:pPr>
        <w:pStyle w:val="1"/>
      </w:pPr>
      <w:bookmarkStart w:id="11" w:name="_Toc518046180"/>
      <w:r>
        <w:t>Языкознание. (ББК 81)</w:t>
      </w:r>
      <w:bookmarkEnd w:id="11"/>
    </w:p>
    <w:p w:rsidR="001C3FB0" w:rsidRDefault="001C3FB0" w:rsidP="001C3FB0">
      <w:pPr>
        <w:pStyle w:val="1"/>
      </w:pPr>
    </w:p>
    <w:p w:rsidR="001C3FB0" w:rsidRDefault="001C3FB0" w:rsidP="001C3FB0">
      <w:r>
        <w:t>59. 81.63;   М34</w:t>
      </w:r>
    </w:p>
    <w:p w:rsidR="001C3FB0" w:rsidRDefault="001C3FB0" w:rsidP="001C3FB0">
      <w:r>
        <w:t xml:space="preserve">    1743975-Л - </w:t>
      </w:r>
      <w:proofErr w:type="spellStart"/>
      <w:r>
        <w:t>кх</w:t>
      </w:r>
      <w:proofErr w:type="spellEnd"/>
    </w:p>
    <w:p w:rsidR="001C3FB0" w:rsidRDefault="001C3FB0" w:rsidP="001C3FB0">
      <w:r>
        <w:t xml:space="preserve">    Материалы по диалектологии крымско-татарского </w:t>
      </w:r>
      <w:proofErr w:type="gramStart"/>
      <w:r>
        <w:t>языка :</w:t>
      </w:r>
      <w:proofErr w:type="gramEnd"/>
      <w:r>
        <w:t xml:space="preserve"> коллективная монография / рук. </w:t>
      </w:r>
      <w:proofErr w:type="spellStart"/>
      <w:r>
        <w:t>пректа</w:t>
      </w:r>
      <w:proofErr w:type="spellEnd"/>
      <w:r>
        <w:t xml:space="preserve">: Л. С. </w:t>
      </w:r>
      <w:proofErr w:type="spellStart"/>
      <w:r>
        <w:t>Селендили</w:t>
      </w:r>
      <w:proofErr w:type="spellEnd"/>
      <w:r>
        <w:t xml:space="preserve"> и др. - Москва : Издательство "</w:t>
      </w:r>
      <w:proofErr w:type="spellStart"/>
      <w:r>
        <w:t>Инсан</w:t>
      </w:r>
      <w:proofErr w:type="spellEnd"/>
      <w:r>
        <w:t>", 2017 -. - (Крым в истории, культуре и экономике России</w:t>
      </w:r>
      <w:proofErr w:type="gramStart"/>
      <w:r>
        <w:t>)..</w:t>
      </w:r>
      <w:proofErr w:type="gramEnd"/>
      <w:r>
        <w:t xml:space="preserve"> - ISBN 978-5-85840-059-2. - I. - 2017. - 195 с.. - ISBN 978-5-85840-059-2 (I</w:t>
      </w:r>
      <w:proofErr w:type="gramStart"/>
      <w:r>
        <w:t>) :</w:t>
      </w:r>
      <w:proofErr w:type="gramEnd"/>
      <w:r>
        <w:t xml:space="preserve"> 300,00</w:t>
      </w:r>
    </w:p>
    <w:p w:rsidR="001C3FB0" w:rsidRDefault="001C3FB0" w:rsidP="001C3FB0">
      <w:r>
        <w:t xml:space="preserve">    Оглавление: </w:t>
      </w:r>
      <w:hyperlink r:id="rId57" w:history="1">
        <w:r w:rsidR="00AD0261" w:rsidRPr="007A17CF">
          <w:rPr>
            <w:rStyle w:val="a8"/>
          </w:rPr>
          <w:t>http://kitap.tatar.ru/ogl/nlrt/nbrt_obr_2322175.pdf</w:t>
        </w:r>
      </w:hyperlink>
    </w:p>
    <w:p w:rsidR="00AD0261" w:rsidRDefault="00AD0261" w:rsidP="001C3FB0"/>
    <w:p w:rsidR="001C3FB0" w:rsidRDefault="001C3FB0" w:rsidP="001C3FB0"/>
    <w:p w:rsidR="001C3FB0" w:rsidRDefault="001C3FB0" w:rsidP="001C3FB0">
      <w:r>
        <w:t>60. 81.46;   К47</w:t>
      </w:r>
    </w:p>
    <w:p w:rsidR="001C3FB0" w:rsidRDefault="001C3FB0" w:rsidP="001C3FB0">
      <w:r>
        <w:t xml:space="preserve">    1743289-Л - </w:t>
      </w:r>
      <w:proofErr w:type="spellStart"/>
      <w:r>
        <w:t>кх</w:t>
      </w:r>
      <w:proofErr w:type="spellEnd"/>
      <w:r>
        <w:t xml:space="preserve">; 1743290-Л - </w:t>
      </w:r>
      <w:proofErr w:type="spellStart"/>
      <w:r>
        <w:t>кх</w:t>
      </w:r>
      <w:proofErr w:type="spellEnd"/>
      <w:r>
        <w:t xml:space="preserve">; 1743291-Л - </w:t>
      </w:r>
      <w:proofErr w:type="spellStart"/>
      <w:r>
        <w:t>кх</w:t>
      </w:r>
      <w:proofErr w:type="spellEnd"/>
    </w:p>
    <w:p w:rsidR="001C3FB0" w:rsidRDefault="001C3FB0" w:rsidP="001C3FB0">
      <w:r>
        <w:t xml:space="preserve">    Классические языки в </w:t>
      </w:r>
      <w:proofErr w:type="spellStart"/>
      <w:r>
        <w:t>постклассический</w:t>
      </w:r>
      <w:proofErr w:type="spellEnd"/>
      <w:r>
        <w:t xml:space="preserve"> </w:t>
      </w:r>
      <w:proofErr w:type="gramStart"/>
      <w:r>
        <w:t>период :</w:t>
      </w:r>
      <w:proofErr w:type="gramEnd"/>
      <w:r>
        <w:t xml:space="preserve"> сборник статей / Казан. гос. мед. ун-т М-</w:t>
      </w:r>
      <w:proofErr w:type="spellStart"/>
      <w:r>
        <w:t>ва</w:t>
      </w:r>
      <w:proofErr w:type="spellEnd"/>
      <w:r>
        <w:t xml:space="preserve"> здравоохранения РФ, Каф. латинского языка и медицинской терминологии ; [ред.- сост. И. А. </w:t>
      </w:r>
      <w:proofErr w:type="spellStart"/>
      <w:r>
        <w:t>Рассохина</w:t>
      </w:r>
      <w:proofErr w:type="spellEnd"/>
      <w:r>
        <w:t xml:space="preserve"> ; науч. ред.: Н. Г. Николаева, А. В. </w:t>
      </w:r>
      <w:proofErr w:type="spellStart"/>
      <w:r>
        <w:t>Ермошин</w:t>
      </w:r>
      <w:proofErr w:type="spellEnd"/>
      <w:r>
        <w:t xml:space="preserve">, А. И. </w:t>
      </w:r>
      <w:proofErr w:type="spellStart"/>
      <w:r>
        <w:t>Кузовенкова</w:t>
      </w:r>
      <w:proofErr w:type="spellEnd"/>
      <w:r>
        <w:t xml:space="preserve">]. - </w:t>
      </w:r>
      <w:proofErr w:type="gramStart"/>
      <w:r>
        <w:t>Казань :</w:t>
      </w:r>
      <w:proofErr w:type="gramEnd"/>
      <w:r>
        <w:t xml:space="preserve"> Бриг, 2017. - 193 </w:t>
      </w:r>
      <w:proofErr w:type="gramStart"/>
      <w:r>
        <w:t>с. :</w:t>
      </w:r>
      <w:proofErr w:type="gramEnd"/>
      <w:r>
        <w:t xml:space="preserve"> табл. - </w:t>
      </w:r>
      <w:proofErr w:type="spellStart"/>
      <w:r>
        <w:t>Библиогр</w:t>
      </w:r>
      <w:proofErr w:type="spellEnd"/>
      <w:r>
        <w:t>. в конце ст.. - ISBN 978-5-98946-247-</w:t>
      </w:r>
      <w:proofErr w:type="gramStart"/>
      <w:r>
        <w:t>6 :</w:t>
      </w:r>
      <w:proofErr w:type="gramEnd"/>
      <w:r>
        <w:t xml:space="preserve"> 180,00</w:t>
      </w:r>
    </w:p>
    <w:p w:rsidR="001C3FB0" w:rsidRDefault="001C3FB0" w:rsidP="001C3FB0">
      <w:r>
        <w:t xml:space="preserve">    Оглавление: </w:t>
      </w:r>
      <w:hyperlink r:id="rId58" w:history="1">
        <w:r w:rsidR="00AD0261" w:rsidRPr="007A17CF">
          <w:rPr>
            <w:rStyle w:val="a8"/>
          </w:rPr>
          <w:t>http://kitap.tatar.ru/ogl/nlrt/nbrt_obr_2316004.pdf</w:t>
        </w:r>
      </w:hyperlink>
    </w:p>
    <w:p w:rsidR="00AD0261" w:rsidRDefault="00AD0261" w:rsidP="001C3FB0"/>
    <w:p w:rsidR="001C3FB0" w:rsidRDefault="001C3FB0" w:rsidP="001C3FB0"/>
    <w:p w:rsidR="001C3FB0" w:rsidRDefault="001C3FB0" w:rsidP="001C3FB0">
      <w:r>
        <w:t>61. 81.63;   К85</w:t>
      </w:r>
    </w:p>
    <w:p w:rsidR="001C3FB0" w:rsidRDefault="001C3FB0" w:rsidP="001C3FB0">
      <w:r>
        <w:t xml:space="preserve">    1741235-Л - </w:t>
      </w:r>
      <w:proofErr w:type="spellStart"/>
      <w:r>
        <w:t>кх</w:t>
      </w:r>
      <w:proofErr w:type="spellEnd"/>
      <w:r>
        <w:t xml:space="preserve">; 1741236-Л - </w:t>
      </w:r>
      <w:proofErr w:type="spellStart"/>
      <w:r>
        <w:t>кх</w:t>
      </w:r>
      <w:proofErr w:type="spellEnd"/>
      <w:r>
        <w:t xml:space="preserve">; 1741237-Л - </w:t>
      </w:r>
      <w:proofErr w:type="spellStart"/>
      <w:r>
        <w:t>кх</w:t>
      </w:r>
      <w:proofErr w:type="spellEnd"/>
    </w:p>
    <w:p w:rsidR="001C3FB0" w:rsidRDefault="001C3FB0" w:rsidP="001C3FB0">
      <w:r>
        <w:t xml:space="preserve">    </w:t>
      </w:r>
      <w:proofErr w:type="spellStart"/>
      <w:r>
        <w:t>Крымскотатарские</w:t>
      </w:r>
      <w:proofErr w:type="spellEnd"/>
      <w:r>
        <w:t xml:space="preserve"> </w:t>
      </w:r>
      <w:proofErr w:type="spellStart"/>
      <w:r>
        <w:t>арабографические</w:t>
      </w:r>
      <w:proofErr w:type="spellEnd"/>
      <w:r>
        <w:t xml:space="preserve"> грамматики конца XIX - начала XX вв. Лингвистическое наследие крымских татар / Ин-т истории им. Ш. </w:t>
      </w:r>
      <w:proofErr w:type="spellStart"/>
      <w:r>
        <w:t>Марджани</w:t>
      </w:r>
      <w:proofErr w:type="spellEnd"/>
      <w:r>
        <w:t xml:space="preserve"> АН РТ, Крымский науч. </w:t>
      </w:r>
      <w:proofErr w:type="gramStart"/>
      <w:r>
        <w:t>центр ;</w:t>
      </w:r>
      <w:proofErr w:type="gramEnd"/>
      <w:r>
        <w:t xml:space="preserve"> ГБОУ ВО РК КИПУ ; ГБУ культуры РК "</w:t>
      </w:r>
      <w:proofErr w:type="spellStart"/>
      <w:r>
        <w:t>Респ</w:t>
      </w:r>
      <w:proofErr w:type="spellEnd"/>
      <w:r>
        <w:t xml:space="preserve">. </w:t>
      </w:r>
      <w:proofErr w:type="spellStart"/>
      <w:r>
        <w:t>крымскотатар</w:t>
      </w:r>
      <w:proofErr w:type="spellEnd"/>
      <w:r>
        <w:t xml:space="preserve">. б-ка им. И. </w:t>
      </w:r>
      <w:proofErr w:type="spellStart"/>
      <w:r>
        <w:t>Гаспринского</w:t>
      </w:r>
      <w:proofErr w:type="spellEnd"/>
      <w:r>
        <w:t xml:space="preserve">". - Симферополь, 2017-. - (Наследие Крыма = </w:t>
      </w:r>
      <w:proofErr w:type="spellStart"/>
      <w:r>
        <w:t>Къырым</w:t>
      </w:r>
      <w:proofErr w:type="spellEnd"/>
      <w:r>
        <w:t xml:space="preserve"> </w:t>
      </w:r>
      <w:proofErr w:type="spellStart"/>
      <w:r>
        <w:t>мирасы</w:t>
      </w:r>
      <w:proofErr w:type="spellEnd"/>
      <w:proofErr w:type="gramStart"/>
      <w:r>
        <w:t>)..</w:t>
      </w:r>
      <w:proofErr w:type="gramEnd"/>
      <w:r>
        <w:t xml:space="preserve"> - Кн. 1 / [сост.: Э. С. Ганиева, Л. А. </w:t>
      </w:r>
      <w:proofErr w:type="spellStart"/>
      <w:r>
        <w:t>Короглу</w:t>
      </w:r>
      <w:proofErr w:type="spellEnd"/>
      <w:r>
        <w:t xml:space="preserve">, Н. С. </w:t>
      </w:r>
      <w:proofErr w:type="spellStart"/>
      <w:proofErr w:type="gramStart"/>
      <w:r>
        <w:t>Сейдаметова</w:t>
      </w:r>
      <w:proofErr w:type="spellEnd"/>
      <w:r>
        <w:t xml:space="preserve"> ;</w:t>
      </w:r>
      <w:proofErr w:type="gramEnd"/>
      <w:r>
        <w:t xml:space="preserve"> отв. ред. </w:t>
      </w:r>
      <w:proofErr w:type="spellStart"/>
      <w:r>
        <w:t>вып</w:t>
      </w:r>
      <w:proofErr w:type="spellEnd"/>
      <w:r>
        <w:t xml:space="preserve">. Э. С. Ганиева]. - 2017. - 437, [2] </w:t>
      </w:r>
      <w:proofErr w:type="gramStart"/>
      <w:r>
        <w:t>с. :</w:t>
      </w:r>
      <w:proofErr w:type="gramEnd"/>
      <w:r>
        <w:t xml:space="preserve"> факс. - Факсимиле (</w:t>
      </w:r>
      <w:proofErr w:type="spellStart"/>
      <w:r>
        <w:t>сарф</w:t>
      </w:r>
      <w:proofErr w:type="spellEnd"/>
      <w:r>
        <w:t xml:space="preserve">- и </w:t>
      </w:r>
      <w:proofErr w:type="spellStart"/>
      <w:r>
        <w:t>тюркий</w:t>
      </w:r>
      <w:proofErr w:type="spellEnd"/>
      <w:r>
        <w:t xml:space="preserve">, 1907 г. (с. 173-436)) - </w:t>
      </w:r>
      <w:proofErr w:type="spellStart"/>
      <w:r>
        <w:t>арабскоая</w:t>
      </w:r>
      <w:proofErr w:type="spellEnd"/>
      <w:r>
        <w:t xml:space="preserve"> графика. - Тит. л. и </w:t>
      </w:r>
      <w:proofErr w:type="spellStart"/>
      <w:r>
        <w:t>аннот</w:t>
      </w:r>
      <w:proofErr w:type="spellEnd"/>
      <w:r>
        <w:t xml:space="preserve">. на </w:t>
      </w:r>
      <w:proofErr w:type="gramStart"/>
      <w:r>
        <w:t>рус.,</w:t>
      </w:r>
      <w:proofErr w:type="gramEnd"/>
      <w:r>
        <w:t xml:space="preserve"> </w:t>
      </w:r>
      <w:proofErr w:type="spellStart"/>
      <w:r>
        <w:t>крымскотатар</w:t>
      </w:r>
      <w:proofErr w:type="spellEnd"/>
      <w:r>
        <w:t>., англ. яз.. - ISBN 978-5-906952-15-8 (кн. 1</w:t>
      </w:r>
      <w:proofErr w:type="gramStart"/>
      <w:r>
        <w:t>) :</w:t>
      </w:r>
      <w:proofErr w:type="gramEnd"/>
      <w:r>
        <w:t xml:space="preserve"> 870,00</w:t>
      </w:r>
    </w:p>
    <w:p w:rsidR="001C3FB0" w:rsidRDefault="001C3FB0" w:rsidP="001C3FB0">
      <w:r>
        <w:lastRenderedPageBreak/>
        <w:t xml:space="preserve">    Оглавление: </w:t>
      </w:r>
      <w:hyperlink r:id="rId59" w:history="1">
        <w:r w:rsidR="00AD0261" w:rsidRPr="007A17CF">
          <w:rPr>
            <w:rStyle w:val="a8"/>
          </w:rPr>
          <w:t>http://kitap.tatar.ru/ogl/nlrt/nbrt_obr_2305925.pdf</w:t>
        </w:r>
      </w:hyperlink>
    </w:p>
    <w:p w:rsidR="00AD0261" w:rsidRDefault="00AD0261" w:rsidP="001C3FB0"/>
    <w:p w:rsidR="001C3FB0" w:rsidRDefault="001C3FB0" w:rsidP="001C3FB0"/>
    <w:p w:rsidR="001C3FB0" w:rsidRDefault="001C3FB0" w:rsidP="001C3FB0">
      <w:r>
        <w:t>62. 81.411.2;   Г19</w:t>
      </w:r>
    </w:p>
    <w:p w:rsidR="001C3FB0" w:rsidRDefault="001C3FB0" w:rsidP="001C3FB0">
      <w:r>
        <w:t xml:space="preserve">    1743959-Ф - ибо</w:t>
      </w:r>
    </w:p>
    <w:p w:rsidR="001C3FB0" w:rsidRDefault="001C3FB0" w:rsidP="001C3FB0">
      <w:r>
        <w:t xml:space="preserve">    </w:t>
      </w:r>
      <w:proofErr w:type="spellStart"/>
      <w:r>
        <w:t>Ганапольская</w:t>
      </w:r>
      <w:proofErr w:type="spellEnd"/>
      <w:r>
        <w:t xml:space="preserve"> Е. В. Фразеологический словарь современного российского </w:t>
      </w:r>
      <w:proofErr w:type="gramStart"/>
      <w:r>
        <w:t>детектива :</w:t>
      </w:r>
      <w:proofErr w:type="gramEnd"/>
      <w:r>
        <w:t xml:space="preserve"> в 2 т. / Е. В. </w:t>
      </w:r>
      <w:proofErr w:type="spellStart"/>
      <w:r>
        <w:t>Ганапольская</w:t>
      </w:r>
      <w:proofErr w:type="spellEnd"/>
      <w:r>
        <w:t>. - Санкт-</w:t>
      </w:r>
      <w:proofErr w:type="gramStart"/>
      <w:r>
        <w:t>Петербург :</w:t>
      </w:r>
      <w:proofErr w:type="gramEnd"/>
      <w:r>
        <w:t xml:space="preserve"> Златоуст, 2015-. - Т. </w:t>
      </w:r>
      <w:proofErr w:type="gramStart"/>
      <w:r>
        <w:t>2 :</w:t>
      </w:r>
      <w:proofErr w:type="gramEnd"/>
      <w:r>
        <w:t xml:space="preserve">  Л - Я. - 2016. - 256 с.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248-255. - ISBN 978-5-86547-618-4 (т.2</w:t>
      </w:r>
      <w:proofErr w:type="gramStart"/>
      <w:r>
        <w:t>) :</w:t>
      </w:r>
      <w:proofErr w:type="gramEnd"/>
      <w:r>
        <w:t xml:space="preserve"> 300,00</w:t>
      </w:r>
    </w:p>
    <w:p w:rsidR="001C3FB0" w:rsidRDefault="001C3FB0" w:rsidP="001C3FB0"/>
    <w:p w:rsidR="001C3FB0" w:rsidRDefault="001C3FB0" w:rsidP="001C3FB0">
      <w:r>
        <w:t>63. 81.411.2;   Ш29</w:t>
      </w:r>
    </w:p>
    <w:p w:rsidR="001C3FB0" w:rsidRDefault="001C3FB0" w:rsidP="001C3FB0">
      <w:r>
        <w:t xml:space="preserve">    1743918-Л - </w:t>
      </w:r>
      <w:proofErr w:type="spellStart"/>
      <w:r>
        <w:t>кх</w:t>
      </w:r>
      <w:proofErr w:type="spellEnd"/>
    </w:p>
    <w:p w:rsidR="001C3FB0" w:rsidRDefault="001C3FB0" w:rsidP="001C3FB0">
      <w:r>
        <w:t xml:space="preserve">    </w:t>
      </w:r>
      <w:proofErr w:type="spellStart"/>
      <w:r>
        <w:t>Шатуновский</w:t>
      </w:r>
      <w:proofErr w:type="spellEnd"/>
      <w:r>
        <w:t>, Илья Борисович</w:t>
      </w:r>
    </w:p>
    <w:p w:rsidR="001C3FB0" w:rsidRDefault="001C3FB0" w:rsidP="001C3FB0">
      <w:r>
        <w:t xml:space="preserve">Речевые действия и действия мысли в русском языке / И. Б. </w:t>
      </w:r>
      <w:proofErr w:type="spellStart"/>
      <w:r>
        <w:t>Шатуновский</w:t>
      </w:r>
      <w:proofErr w:type="spellEnd"/>
      <w:r>
        <w:t xml:space="preserve">; Университет "Дубна". - </w:t>
      </w:r>
      <w:proofErr w:type="gramStart"/>
      <w:r>
        <w:t>Москва :</w:t>
      </w:r>
      <w:proofErr w:type="gramEnd"/>
      <w:r>
        <w:t xml:space="preserve"> Издательский дом ЯСК, 2016. - 477 с. - (</w:t>
      </w:r>
      <w:proofErr w:type="spellStart"/>
      <w:r>
        <w:t>Studia</w:t>
      </w:r>
      <w:proofErr w:type="spellEnd"/>
      <w:r>
        <w:t xml:space="preserve"> </w:t>
      </w:r>
      <w:proofErr w:type="spellStart"/>
      <w:r>
        <w:t>philologica</w:t>
      </w:r>
      <w:proofErr w:type="spellEnd"/>
      <w:r>
        <w:t xml:space="preserve">).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445-461. - </w:t>
      </w:r>
      <w:proofErr w:type="spellStart"/>
      <w:r>
        <w:t>Предм</w:t>
      </w:r>
      <w:proofErr w:type="spellEnd"/>
      <w:r>
        <w:t xml:space="preserve">. </w:t>
      </w:r>
      <w:proofErr w:type="gramStart"/>
      <w:r>
        <w:t>указ.:</w:t>
      </w:r>
      <w:proofErr w:type="gramEnd"/>
      <w:r>
        <w:t xml:space="preserve"> с. 463-471. - Указ. слов: с. 473-477. - ISBN 978-5-9908330-1-</w:t>
      </w:r>
      <w:proofErr w:type="gramStart"/>
      <w:r>
        <w:t>2 :</w:t>
      </w:r>
      <w:proofErr w:type="gramEnd"/>
      <w:r>
        <w:t xml:space="preserve"> 350,00</w:t>
      </w:r>
    </w:p>
    <w:p w:rsidR="001C3FB0" w:rsidRDefault="001C3FB0" w:rsidP="001C3FB0">
      <w:r>
        <w:t xml:space="preserve">    Оглавление: </w:t>
      </w:r>
      <w:hyperlink r:id="rId60" w:history="1">
        <w:r w:rsidR="00AD0261" w:rsidRPr="007A17CF">
          <w:rPr>
            <w:rStyle w:val="a8"/>
          </w:rPr>
          <w:t>http://kitap.tatar.ru/ogl/nlrt/nbrt_obr_2319330.pdf</w:t>
        </w:r>
      </w:hyperlink>
    </w:p>
    <w:p w:rsidR="00AD0261" w:rsidRDefault="00AD0261" w:rsidP="001C3FB0"/>
    <w:p w:rsidR="001C3FB0" w:rsidRDefault="001C3FB0" w:rsidP="001C3FB0"/>
    <w:p w:rsidR="001C3FB0" w:rsidRDefault="001C3FB0" w:rsidP="001C3FB0">
      <w:r>
        <w:t>64. 81.411.2;   Ш95</w:t>
      </w:r>
    </w:p>
    <w:p w:rsidR="001C3FB0" w:rsidRDefault="001C3FB0" w:rsidP="001C3FB0">
      <w:r>
        <w:t xml:space="preserve">    1741916-Л - </w:t>
      </w:r>
      <w:proofErr w:type="spellStart"/>
      <w:r>
        <w:t>кх</w:t>
      </w:r>
      <w:proofErr w:type="spellEnd"/>
    </w:p>
    <w:p w:rsidR="001C3FB0" w:rsidRDefault="001C3FB0" w:rsidP="001C3FB0">
      <w:r>
        <w:t xml:space="preserve">    </w:t>
      </w:r>
      <w:proofErr w:type="spellStart"/>
      <w:r>
        <w:t>Шулежкова</w:t>
      </w:r>
      <w:proofErr w:type="spellEnd"/>
      <w:r>
        <w:t>, Светлана Григорьевна</w:t>
      </w:r>
    </w:p>
    <w:p w:rsidR="001C3FB0" w:rsidRDefault="001C3FB0" w:rsidP="001C3FB0">
      <w:r>
        <w:t xml:space="preserve">Словарь крылатых выражений из области </w:t>
      </w:r>
      <w:proofErr w:type="gramStart"/>
      <w:r>
        <w:t>искусства :</w:t>
      </w:r>
      <w:proofErr w:type="gramEnd"/>
      <w:r>
        <w:t xml:space="preserve"> более 1000 крылатых выражений / С. Г. </w:t>
      </w:r>
      <w:proofErr w:type="spellStart"/>
      <w:r>
        <w:t>Шулежкова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А ТЕМП, 2013. - 427, [2] с. - (Филологические словари русского языка). - </w:t>
      </w:r>
      <w:proofErr w:type="gramStart"/>
      <w:r>
        <w:t>Указ.:</w:t>
      </w:r>
      <w:proofErr w:type="gramEnd"/>
      <w:r>
        <w:t xml:space="preserve"> с. 387-428. - ISBN 978-5-905542-07-</w:t>
      </w:r>
      <w:proofErr w:type="gramStart"/>
      <w:r>
        <w:t>7 :</w:t>
      </w:r>
      <w:proofErr w:type="gramEnd"/>
      <w:r>
        <w:t xml:space="preserve"> 400,00</w:t>
      </w:r>
    </w:p>
    <w:p w:rsidR="001C3FB0" w:rsidRDefault="001C3FB0" w:rsidP="001C3FB0">
      <w:r>
        <w:t xml:space="preserve">    Оглавление: </w:t>
      </w:r>
      <w:hyperlink r:id="rId61" w:history="1">
        <w:r w:rsidR="00AD0261" w:rsidRPr="007A17CF">
          <w:rPr>
            <w:rStyle w:val="a8"/>
          </w:rPr>
          <w:t>http://kitap.tatar.ru/ogl/nlrt/nbrt_obr_2313907.pdf</w:t>
        </w:r>
      </w:hyperlink>
    </w:p>
    <w:p w:rsidR="00AD0261" w:rsidRDefault="00AD0261" w:rsidP="001C3FB0"/>
    <w:p w:rsidR="001C3FB0" w:rsidRDefault="001C3FB0" w:rsidP="001C3FB0"/>
    <w:p w:rsidR="001C3FB0" w:rsidRDefault="001C3FB0" w:rsidP="001C3FB0">
      <w:r>
        <w:t>65. 81.61;   М 17</w:t>
      </w:r>
    </w:p>
    <w:p w:rsidR="001C3FB0" w:rsidRDefault="001C3FB0" w:rsidP="001C3FB0">
      <w:r>
        <w:t xml:space="preserve">    1739099-Т - </w:t>
      </w:r>
      <w:proofErr w:type="spellStart"/>
      <w:r>
        <w:t>нк</w:t>
      </w:r>
      <w:proofErr w:type="spellEnd"/>
      <w:r>
        <w:t xml:space="preserve">; 1739100-Т - </w:t>
      </w:r>
      <w:proofErr w:type="spellStart"/>
      <w:r>
        <w:t>нк</w:t>
      </w:r>
      <w:proofErr w:type="spellEnd"/>
      <w:r>
        <w:t xml:space="preserve">; 1739101-Т - </w:t>
      </w:r>
      <w:proofErr w:type="spellStart"/>
      <w:r>
        <w:t>нк</w:t>
      </w:r>
      <w:proofErr w:type="spellEnd"/>
    </w:p>
    <w:p w:rsidR="001C3FB0" w:rsidRDefault="001C3FB0" w:rsidP="001C3FB0">
      <w:r>
        <w:t xml:space="preserve">    </w:t>
      </w:r>
      <w:proofErr w:type="spellStart"/>
      <w:r>
        <w:t>Әхмәдһади</w:t>
      </w:r>
      <w:proofErr w:type="spellEnd"/>
      <w:r>
        <w:t xml:space="preserve"> </w:t>
      </w:r>
      <w:proofErr w:type="spellStart"/>
      <w:r>
        <w:t>Максуди</w:t>
      </w:r>
      <w:proofErr w:type="spellEnd"/>
    </w:p>
    <w:p w:rsidR="001C3FB0" w:rsidRDefault="001C3FB0" w:rsidP="001C3FB0">
      <w:proofErr w:type="spellStart"/>
      <w:proofErr w:type="gramStart"/>
      <w:r>
        <w:t>Нәху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гарәп</w:t>
      </w:r>
      <w:proofErr w:type="spellEnd"/>
      <w:r>
        <w:t xml:space="preserve"> теле синтаксисы / </w:t>
      </w:r>
      <w:proofErr w:type="spellStart"/>
      <w:r>
        <w:t>Әхмәдһади</w:t>
      </w:r>
      <w:proofErr w:type="spellEnd"/>
      <w:r>
        <w:t xml:space="preserve"> </w:t>
      </w:r>
      <w:proofErr w:type="spellStart"/>
      <w:r>
        <w:t>Максуди</w:t>
      </w:r>
      <w:proofErr w:type="spellEnd"/>
      <w:r>
        <w:t xml:space="preserve">. - </w:t>
      </w:r>
      <w:proofErr w:type="gramStart"/>
      <w:r>
        <w:t>Казан :</w:t>
      </w:r>
      <w:proofErr w:type="gramEnd"/>
      <w:r>
        <w:t xml:space="preserve"> "</w:t>
      </w:r>
      <w:proofErr w:type="spellStart"/>
      <w:r>
        <w:t>Иман</w:t>
      </w:r>
      <w:proofErr w:type="spellEnd"/>
      <w:r>
        <w:t xml:space="preserve">" </w:t>
      </w:r>
      <w:proofErr w:type="spellStart"/>
      <w:r>
        <w:t>нәшрияты</w:t>
      </w:r>
      <w:proofErr w:type="spellEnd"/>
      <w:r>
        <w:t>, 1998. - [60] б. : 50,00</w:t>
      </w:r>
    </w:p>
    <w:p w:rsidR="001C3FB0" w:rsidRDefault="001C3FB0" w:rsidP="001C3FB0"/>
    <w:p w:rsidR="00E138D3" w:rsidRDefault="00E138D3" w:rsidP="001C3FB0"/>
    <w:p w:rsidR="00E138D3" w:rsidRDefault="00E138D3" w:rsidP="00E138D3">
      <w:pPr>
        <w:pStyle w:val="1"/>
      </w:pPr>
      <w:bookmarkStart w:id="12" w:name="_Toc518046181"/>
      <w:r>
        <w:t>Художественная литература. (ББК 84)</w:t>
      </w:r>
      <w:bookmarkEnd w:id="12"/>
    </w:p>
    <w:p w:rsidR="00E138D3" w:rsidRDefault="00E138D3" w:rsidP="00E138D3">
      <w:pPr>
        <w:pStyle w:val="1"/>
      </w:pPr>
    </w:p>
    <w:p w:rsidR="00E138D3" w:rsidRDefault="00E138D3" w:rsidP="00E138D3">
      <w:r>
        <w:t>66. Р</w:t>
      </w:r>
      <w:proofErr w:type="gramStart"/>
      <w:r>
        <w:t xml:space="preserve">2;   </w:t>
      </w:r>
      <w:proofErr w:type="gramEnd"/>
      <w:r>
        <w:t>М87</w:t>
      </w:r>
    </w:p>
    <w:p w:rsidR="00E138D3" w:rsidRDefault="00E138D3" w:rsidP="00E138D3">
      <w:r>
        <w:t xml:space="preserve">    1739840-Л - </w:t>
      </w:r>
      <w:proofErr w:type="spellStart"/>
      <w:r>
        <w:t>нк</w:t>
      </w:r>
      <w:proofErr w:type="spellEnd"/>
    </w:p>
    <w:p w:rsidR="00E138D3" w:rsidRDefault="00E138D3" w:rsidP="00E138D3">
      <w:r>
        <w:t xml:space="preserve">    Моя </w:t>
      </w:r>
      <w:proofErr w:type="gramStart"/>
      <w:r>
        <w:t>антология :</w:t>
      </w:r>
      <w:proofErr w:type="gramEnd"/>
      <w:r>
        <w:t xml:space="preserve"> (1980-2009 гг.) : [сборник по рукописной антологии В. Мустафина] / сост. </w:t>
      </w:r>
      <w:proofErr w:type="spellStart"/>
      <w:r>
        <w:t>Виль</w:t>
      </w:r>
      <w:proofErr w:type="spellEnd"/>
      <w:r>
        <w:t xml:space="preserve"> Мустафин ; [идея изд., </w:t>
      </w:r>
      <w:proofErr w:type="spellStart"/>
      <w:r>
        <w:t>подгот</w:t>
      </w:r>
      <w:proofErr w:type="spellEnd"/>
      <w:r>
        <w:t>. к изд. Л. Уфимцевой]. - Казань, 2017(типография "М-</w:t>
      </w:r>
      <w:proofErr w:type="spellStart"/>
      <w:r>
        <w:t>Принт</w:t>
      </w:r>
      <w:proofErr w:type="spellEnd"/>
      <w:r>
        <w:t xml:space="preserve">"). - 56 </w:t>
      </w:r>
      <w:proofErr w:type="gramStart"/>
      <w:r>
        <w:t>c. :</w:t>
      </w:r>
      <w:proofErr w:type="gramEnd"/>
      <w:r>
        <w:t xml:space="preserve"> </w:t>
      </w:r>
      <w:proofErr w:type="spellStart"/>
      <w:r>
        <w:t>портр</w:t>
      </w:r>
      <w:proofErr w:type="spellEnd"/>
      <w:r>
        <w:t xml:space="preserve">. - На обл. указ. имена и фамилии авторов, чьи стихи представлены в </w:t>
      </w:r>
      <w:proofErr w:type="gramStart"/>
      <w:r>
        <w:t>антологии :</w:t>
      </w:r>
      <w:proofErr w:type="gramEnd"/>
      <w:r>
        <w:t xml:space="preserve"> 150,00</w:t>
      </w:r>
    </w:p>
    <w:p w:rsidR="00E138D3" w:rsidRDefault="00E138D3" w:rsidP="00E138D3">
      <w:r>
        <w:t xml:space="preserve">    Оглавление: </w:t>
      </w:r>
      <w:hyperlink r:id="rId62" w:history="1">
        <w:r w:rsidR="00AD0261" w:rsidRPr="007A17CF">
          <w:rPr>
            <w:rStyle w:val="a8"/>
          </w:rPr>
          <w:t>http://kitap.tatar.ru/ogl/nlrt/nbrt_obr_2318879.pdf</w:t>
        </w:r>
      </w:hyperlink>
    </w:p>
    <w:p w:rsidR="00AD0261" w:rsidRDefault="00AD0261" w:rsidP="00E138D3"/>
    <w:p w:rsidR="00E138D3" w:rsidRDefault="00E138D3" w:rsidP="00E138D3"/>
    <w:p w:rsidR="00E138D3" w:rsidRDefault="00E138D3" w:rsidP="00E138D3">
      <w:r>
        <w:t>67. Р</w:t>
      </w:r>
      <w:proofErr w:type="gramStart"/>
      <w:r>
        <w:t xml:space="preserve">2;   </w:t>
      </w:r>
      <w:proofErr w:type="gramEnd"/>
      <w:r>
        <w:t>А72</w:t>
      </w:r>
    </w:p>
    <w:p w:rsidR="00E138D3" w:rsidRDefault="00E138D3" w:rsidP="00E138D3">
      <w:r>
        <w:t xml:space="preserve">    1742475-Л - </w:t>
      </w:r>
      <w:proofErr w:type="spellStart"/>
      <w:r>
        <w:t>кх</w:t>
      </w:r>
      <w:proofErr w:type="spellEnd"/>
    </w:p>
    <w:p w:rsidR="00E138D3" w:rsidRDefault="00E138D3" w:rsidP="00E138D3">
      <w:r>
        <w:t xml:space="preserve">    </w:t>
      </w:r>
      <w:proofErr w:type="spellStart"/>
      <w:r>
        <w:t>Анташкевич</w:t>
      </w:r>
      <w:proofErr w:type="spellEnd"/>
      <w:r>
        <w:t>, Евгений Михайлович</w:t>
      </w:r>
    </w:p>
    <w:p w:rsidR="00E138D3" w:rsidRDefault="00E138D3" w:rsidP="00E138D3">
      <w:r>
        <w:lastRenderedPageBreak/>
        <w:t xml:space="preserve">Хроника одного полка, 1915 </w:t>
      </w:r>
      <w:proofErr w:type="gramStart"/>
      <w:r>
        <w:t>год :</w:t>
      </w:r>
      <w:proofErr w:type="gramEnd"/>
      <w:r>
        <w:t xml:space="preserve"> [роман] / Евгений </w:t>
      </w:r>
      <w:proofErr w:type="spellStart"/>
      <w:r>
        <w:t>Анташкевич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Центрполиграф</w:t>
      </w:r>
      <w:proofErr w:type="spellEnd"/>
      <w:r>
        <w:t>, 2014. - 519, [2] с.. - ISBN 978-5-227-05113-</w:t>
      </w:r>
      <w:proofErr w:type="gramStart"/>
      <w:r>
        <w:t>4 :</w:t>
      </w:r>
      <w:proofErr w:type="gramEnd"/>
      <w:r>
        <w:t xml:space="preserve"> 576,07</w:t>
      </w:r>
    </w:p>
    <w:p w:rsidR="00E138D3" w:rsidRDefault="00E138D3" w:rsidP="00E138D3">
      <w:r>
        <w:t xml:space="preserve">    Оглавление: </w:t>
      </w:r>
      <w:hyperlink r:id="rId63" w:history="1">
        <w:r w:rsidR="00AD0261" w:rsidRPr="007A17CF">
          <w:rPr>
            <w:rStyle w:val="a8"/>
          </w:rPr>
          <w:t>http://kitap.tatar.ru/ogl/nlrt/nbrt_obr_2316397.pdf</w:t>
        </w:r>
      </w:hyperlink>
    </w:p>
    <w:p w:rsidR="00AD0261" w:rsidRDefault="00AD0261" w:rsidP="00E138D3"/>
    <w:p w:rsidR="00E138D3" w:rsidRDefault="00E138D3" w:rsidP="00E138D3"/>
    <w:p w:rsidR="00E138D3" w:rsidRDefault="00E138D3" w:rsidP="00E138D3">
      <w:r>
        <w:t>68. Р</w:t>
      </w:r>
      <w:proofErr w:type="gramStart"/>
      <w:r>
        <w:t xml:space="preserve">2;   </w:t>
      </w:r>
      <w:proofErr w:type="gramEnd"/>
      <w:r>
        <w:t>А72</w:t>
      </w:r>
    </w:p>
    <w:p w:rsidR="00E138D3" w:rsidRDefault="00E138D3" w:rsidP="00E138D3">
      <w:r>
        <w:t xml:space="preserve">    1742476-Л - </w:t>
      </w:r>
      <w:proofErr w:type="spellStart"/>
      <w:r>
        <w:t>кх</w:t>
      </w:r>
      <w:proofErr w:type="spellEnd"/>
    </w:p>
    <w:p w:rsidR="00E138D3" w:rsidRDefault="00E138D3" w:rsidP="00E138D3">
      <w:r>
        <w:t xml:space="preserve">    </w:t>
      </w:r>
      <w:proofErr w:type="spellStart"/>
      <w:r>
        <w:t>Анташкевич</w:t>
      </w:r>
      <w:proofErr w:type="spellEnd"/>
      <w:r>
        <w:t>, Евгений Михайлович</w:t>
      </w:r>
    </w:p>
    <w:p w:rsidR="00E138D3" w:rsidRDefault="00E138D3" w:rsidP="00E138D3">
      <w:r>
        <w:t xml:space="preserve">Хроника одного полка, 1916 год: В </w:t>
      </w:r>
      <w:proofErr w:type="gramStart"/>
      <w:r>
        <w:t>окопах :</w:t>
      </w:r>
      <w:proofErr w:type="gramEnd"/>
      <w:r>
        <w:t xml:space="preserve"> [роман] / Евгений </w:t>
      </w:r>
      <w:proofErr w:type="spellStart"/>
      <w:r>
        <w:t>Анташкевич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Центрполиграф</w:t>
      </w:r>
      <w:proofErr w:type="spellEnd"/>
      <w:r>
        <w:t>, 2016. - 459, [3] с.. - ISBN 978-5-227-05776-</w:t>
      </w:r>
      <w:proofErr w:type="gramStart"/>
      <w:r>
        <w:t>1 :</w:t>
      </w:r>
      <w:proofErr w:type="gramEnd"/>
      <w:r>
        <w:t xml:space="preserve"> 550,55</w:t>
      </w:r>
    </w:p>
    <w:p w:rsidR="00E138D3" w:rsidRDefault="00E138D3" w:rsidP="00E138D3">
      <w:r>
        <w:t xml:space="preserve">    Оглавление: </w:t>
      </w:r>
      <w:hyperlink r:id="rId64" w:history="1">
        <w:r w:rsidR="00AD0261" w:rsidRPr="007A17CF">
          <w:rPr>
            <w:rStyle w:val="a8"/>
          </w:rPr>
          <w:t>http://kitap.tatar.ru/ogl/nlrt/nbrt_obr_2316399.pdf</w:t>
        </w:r>
      </w:hyperlink>
    </w:p>
    <w:p w:rsidR="00AD0261" w:rsidRDefault="00AD0261" w:rsidP="00E138D3"/>
    <w:p w:rsidR="00E138D3" w:rsidRDefault="00E138D3" w:rsidP="00E138D3"/>
    <w:p w:rsidR="00E138D3" w:rsidRDefault="00E138D3" w:rsidP="00E138D3">
      <w:r>
        <w:t>69. Р</w:t>
      </w:r>
      <w:proofErr w:type="gramStart"/>
      <w:r>
        <w:t xml:space="preserve">2;   </w:t>
      </w:r>
      <w:proofErr w:type="gramEnd"/>
      <w:r>
        <w:t>В14</w:t>
      </w:r>
    </w:p>
    <w:p w:rsidR="00E138D3" w:rsidRDefault="00E138D3" w:rsidP="00E138D3">
      <w:r>
        <w:t xml:space="preserve">    1739813-М - </w:t>
      </w:r>
      <w:proofErr w:type="spellStart"/>
      <w:r>
        <w:t>нк</w:t>
      </w:r>
      <w:proofErr w:type="spellEnd"/>
    </w:p>
    <w:p w:rsidR="00E138D3" w:rsidRDefault="00E138D3" w:rsidP="00E138D3">
      <w:r>
        <w:t xml:space="preserve">    </w:t>
      </w:r>
      <w:proofErr w:type="spellStart"/>
      <w:r>
        <w:t>Вайнер</w:t>
      </w:r>
      <w:proofErr w:type="spellEnd"/>
      <w:r>
        <w:t>, Борис</w:t>
      </w:r>
    </w:p>
    <w:p w:rsidR="00E138D3" w:rsidRDefault="00E138D3" w:rsidP="00E138D3">
      <w:r>
        <w:t xml:space="preserve">Кладбищенский </w:t>
      </w:r>
      <w:proofErr w:type="gramStart"/>
      <w:r>
        <w:t>юмор :</w:t>
      </w:r>
      <w:proofErr w:type="gramEnd"/>
      <w:r>
        <w:t xml:space="preserve"> книга эпитафий : [стихи и переводы] / Б. </w:t>
      </w:r>
      <w:proofErr w:type="spellStart"/>
      <w:r>
        <w:t>Вайнер</w:t>
      </w:r>
      <w:proofErr w:type="spellEnd"/>
      <w:r>
        <w:t>; рисунки Виталия Ромашова ; [</w:t>
      </w:r>
      <w:proofErr w:type="spellStart"/>
      <w:r>
        <w:t>худож</w:t>
      </w:r>
      <w:proofErr w:type="spellEnd"/>
      <w:r>
        <w:t xml:space="preserve">. ред. Н. Ахунова]. - </w:t>
      </w:r>
      <w:proofErr w:type="gramStart"/>
      <w:r>
        <w:t>Казань :</w:t>
      </w:r>
      <w:proofErr w:type="gramEnd"/>
      <w:r>
        <w:t xml:space="preserve"> Плутон, 2018. - 47 c. : ил. : 50,00</w:t>
      </w:r>
    </w:p>
    <w:p w:rsidR="00E138D3" w:rsidRDefault="00E138D3" w:rsidP="00E138D3"/>
    <w:p w:rsidR="00E138D3" w:rsidRDefault="00E138D3" w:rsidP="00E138D3">
      <w:r>
        <w:t>70. Р</w:t>
      </w:r>
      <w:proofErr w:type="gramStart"/>
      <w:r>
        <w:t xml:space="preserve">2;   </w:t>
      </w:r>
      <w:proofErr w:type="gramEnd"/>
      <w:r>
        <w:t>Л47</w:t>
      </w:r>
    </w:p>
    <w:p w:rsidR="00E138D3" w:rsidRDefault="00E138D3" w:rsidP="00E138D3">
      <w:r>
        <w:t xml:space="preserve">    1742026-Л - </w:t>
      </w:r>
      <w:proofErr w:type="spellStart"/>
      <w:r>
        <w:t>кх</w:t>
      </w:r>
      <w:proofErr w:type="spellEnd"/>
    </w:p>
    <w:p w:rsidR="00E138D3" w:rsidRDefault="00E138D3" w:rsidP="00E138D3">
      <w:r>
        <w:t xml:space="preserve">    </w:t>
      </w:r>
      <w:proofErr w:type="spellStart"/>
      <w:r>
        <w:t>Леознова</w:t>
      </w:r>
      <w:proofErr w:type="spellEnd"/>
      <w:r>
        <w:t xml:space="preserve">, </w:t>
      </w:r>
      <w:proofErr w:type="spellStart"/>
      <w:r>
        <w:t>Нэлли</w:t>
      </w:r>
      <w:proofErr w:type="spellEnd"/>
      <w:r>
        <w:t xml:space="preserve"> Александровна</w:t>
      </w:r>
    </w:p>
    <w:p w:rsidR="00E138D3" w:rsidRDefault="00E138D3" w:rsidP="00E138D3">
      <w:r>
        <w:t xml:space="preserve">Любить - значит жить / </w:t>
      </w:r>
      <w:proofErr w:type="spellStart"/>
      <w:r>
        <w:t>Нэлли</w:t>
      </w:r>
      <w:proofErr w:type="spellEnd"/>
      <w:r>
        <w:t xml:space="preserve"> </w:t>
      </w:r>
      <w:proofErr w:type="spellStart"/>
      <w:r>
        <w:t>Леознова</w:t>
      </w:r>
      <w:proofErr w:type="spellEnd"/>
      <w:r>
        <w:t>. - Йошкар-</w:t>
      </w:r>
      <w:proofErr w:type="gramStart"/>
      <w:r>
        <w:t>Ола :</w:t>
      </w:r>
      <w:proofErr w:type="gramEnd"/>
      <w:r>
        <w:t xml:space="preserve"> Марийское книжное издательство, 2011. - 206, [1] с., [8] л. </w:t>
      </w:r>
      <w:proofErr w:type="spellStart"/>
      <w:r>
        <w:t>фотоил</w:t>
      </w:r>
      <w:proofErr w:type="spellEnd"/>
      <w:proofErr w:type="gramStart"/>
      <w:r>
        <w:t>. :</w:t>
      </w:r>
      <w:proofErr w:type="gramEnd"/>
      <w:r>
        <w:t xml:space="preserve"> ил.. - ISBN 978-5-7590-1060-</w:t>
      </w:r>
      <w:proofErr w:type="gramStart"/>
      <w:r>
        <w:t>9 :</w:t>
      </w:r>
      <w:proofErr w:type="gramEnd"/>
      <w:r>
        <w:t xml:space="preserve"> 300,00</w:t>
      </w:r>
    </w:p>
    <w:p w:rsidR="00E138D3" w:rsidRDefault="00E138D3" w:rsidP="00E138D3">
      <w:r>
        <w:t xml:space="preserve">    Оглавление: </w:t>
      </w:r>
      <w:hyperlink r:id="rId65" w:history="1">
        <w:r w:rsidR="00AD0261" w:rsidRPr="007A17CF">
          <w:rPr>
            <w:rStyle w:val="a8"/>
          </w:rPr>
          <w:t>http://kitap.tatar.ru/ogl/nlrt/nbrt_obr_2316828.pdf</w:t>
        </w:r>
      </w:hyperlink>
    </w:p>
    <w:p w:rsidR="00AD0261" w:rsidRDefault="00AD0261" w:rsidP="00E138D3"/>
    <w:p w:rsidR="00E138D3" w:rsidRDefault="00E138D3" w:rsidP="00E138D3"/>
    <w:p w:rsidR="007673F4" w:rsidRDefault="007673F4" w:rsidP="00E138D3"/>
    <w:p w:rsidR="007673F4" w:rsidRDefault="007673F4" w:rsidP="007673F4">
      <w:pPr>
        <w:pStyle w:val="1"/>
      </w:pPr>
      <w:bookmarkStart w:id="13" w:name="_Toc518046182"/>
      <w:r>
        <w:t>Искусство. Искусствознание. (ББК 85)</w:t>
      </w:r>
      <w:bookmarkEnd w:id="13"/>
    </w:p>
    <w:p w:rsidR="007673F4" w:rsidRDefault="007673F4" w:rsidP="007673F4">
      <w:pPr>
        <w:pStyle w:val="1"/>
      </w:pPr>
    </w:p>
    <w:p w:rsidR="007673F4" w:rsidRDefault="007673F4" w:rsidP="007673F4">
      <w:r>
        <w:t>71. 85.37;   Д38</w:t>
      </w:r>
    </w:p>
    <w:p w:rsidR="007673F4" w:rsidRDefault="007673F4" w:rsidP="007673F4">
      <w:r>
        <w:t xml:space="preserve">    1741901-Ф - </w:t>
      </w:r>
      <w:proofErr w:type="spellStart"/>
      <w:r>
        <w:t>оис</w:t>
      </w:r>
      <w:proofErr w:type="spellEnd"/>
    </w:p>
    <w:p w:rsidR="007673F4" w:rsidRDefault="007673F4" w:rsidP="007673F4">
      <w:r>
        <w:t xml:space="preserve">    Детское кино: формирование человека и </w:t>
      </w:r>
      <w:proofErr w:type="gramStart"/>
      <w:r>
        <w:t>гражданина :</w:t>
      </w:r>
      <w:proofErr w:type="gramEnd"/>
      <w:r>
        <w:t xml:space="preserve"> итоговый отчет / под ред. А. Ю. Лужина. - Москва, 2016. - 65 с. : ил.. - ISBN 978-5-600-01445-</w:t>
      </w:r>
      <w:proofErr w:type="gramStart"/>
      <w:r>
        <w:t>9 :</w:t>
      </w:r>
      <w:proofErr w:type="gramEnd"/>
      <w:r>
        <w:t xml:space="preserve"> 200,00</w:t>
      </w:r>
    </w:p>
    <w:p w:rsidR="007673F4" w:rsidRDefault="007673F4" w:rsidP="007673F4">
      <w:r>
        <w:t xml:space="preserve">    Оглавление: </w:t>
      </w:r>
      <w:hyperlink r:id="rId66" w:history="1">
        <w:r w:rsidR="00AD0261" w:rsidRPr="007A17CF">
          <w:rPr>
            <w:rStyle w:val="a8"/>
          </w:rPr>
          <w:t>http://kitap.tatar.ru/ogl/nlrt/nbrt_obr_2313530.pdf</w:t>
        </w:r>
      </w:hyperlink>
    </w:p>
    <w:p w:rsidR="00AD0261" w:rsidRDefault="00AD0261" w:rsidP="007673F4"/>
    <w:p w:rsidR="007673F4" w:rsidRDefault="007673F4" w:rsidP="007673F4"/>
    <w:p w:rsidR="007673F4" w:rsidRDefault="007673F4" w:rsidP="007673F4">
      <w:r>
        <w:t>72. 85.11;   О-29</w:t>
      </w:r>
    </w:p>
    <w:p w:rsidR="007673F4" w:rsidRDefault="007673F4" w:rsidP="007673F4">
      <w:r>
        <w:t xml:space="preserve">    1739925-Ф - </w:t>
      </w:r>
      <w:proofErr w:type="spellStart"/>
      <w:r>
        <w:t>кх</w:t>
      </w:r>
      <w:proofErr w:type="spellEnd"/>
    </w:p>
    <w:p w:rsidR="007673F4" w:rsidRDefault="007673F4" w:rsidP="007673F4">
      <w:r>
        <w:t xml:space="preserve">    Объекты культурного наследия Калининградской </w:t>
      </w:r>
      <w:proofErr w:type="gramStart"/>
      <w:r>
        <w:t>области  :</w:t>
      </w:r>
      <w:proofErr w:type="gramEnd"/>
      <w:r>
        <w:t xml:space="preserve"> иллюстрированный каталог, 2013 / [сост. и гл. ред. А. М. </w:t>
      </w:r>
      <w:proofErr w:type="spellStart"/>
      <w:r>
        <w:t>Тарунов</w:t>
      </w:r>
      <w:proofErr w:type="spellEnd"/>
      <w:r>
        <w:t xml:space="preserve">]. - </w:t>
      </w:r>
      <w:proofErr w:type="gramStart"/>
      <w:r>
        <w:t>Москва :</w:t>
      </w:r>
      <w:proofErr w:type="gramEnd"/>
      <w:r>
        <w:t xml:space="preserve"> Научно-информационный издательский центр (</w:t>
      </w:r>
      <w:proofErr w:type="spellStart"/>
      <w:r>
        <w:t>НИИЦентр</w:t>
      </w:r>
      <w:proofErr w:type="spellEnd"/>
      <w:r>
        <w:t xml:space="preserve">), 2013(Калининград : Янтарь-Инфо). - 781, [2] </w:t>
      </w:r>
      <w:proofErr w:type="gramStart"/>
      <w:r>
        <w:t>c. :</w:t>
      </w:r>
      <w:proofErr w:type="gramEnd"/>
      <w:r>
        <w:t xml:space="preserve"> ил., </w:t>
      </w:r>
      <w:proofErr w:type="spellStart"/>
      <w:r>
        <w:t>цв</w:t>
      </w:r>
      <w:proofErr w:type="spellEnd"/>
      <w:r>
        <w:t xml:space="preserve">. ил., карты, факс.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780. - ISBN 978-5-902156-35-</w:t>
      </w:r>
      <w:proofErr w:type="gramStart"/>
      <w:r>
        <w:t>2 :</w:t>
      </w:r>
      <w:proofErr w:type="gramEnd"/>
      <w:r>
        <w:t xml:space="preserve"> 1000,00</w:t>
      </w:r>
    </w:p>
    <w:p w:rsidR="007673F4" w:rsidRDefault="007673F4" w:rsidP="007673F4">
      <w:r>
        <w:t xml:space="preserve">    Оглавление: </w:t>
      </w:r>
      <w:hyperlink r:id="rId67" w:history="1">
        <w:r w:rsidR="00AD0261" w:rsidRPr="007A17CF">
          <w:rPr>
            <w:rStyle w:val="a8"/>
          </w:rPr>
          <w:t>http://kitap.tatar.ru/ogl/nlrt/nbrt_obr_2322430.pdf</w:t>
        </w:r>
      </w:hyperlink>
    </w:p>
    <w:p w:rsidR="00AD0261" w:rsidRDefault="00AD0261" w:rsidP="007673F4"/>
    <w:p w:rsidR="007673F4" w:rsidRDefault="007673F4" w:rsidP="007673F4"/>
    <w:p w:rsidR="007673F4" w:rsidRDefault="007673F4" w:rsidP="007673F4">
      <w:r>
        <w:t>73. 85.14;   Р26</w:t>
      </w:r>
    </w:p>
    <w:p w:rsidR="007673F4" w:rsidRDefault="007673F4" w:rsidP="007673F4">
      <w:r>
        <w:t xml:space="preserve">    1741414-Ф - </w:t>
      </w:r>
      <w:proofErr w:type="spellStart"/>
      <w:r>
        <w:t>оис</w:t>
      </w:r>
      <w:proofErr w:type="spellEnd"/>
    </w:p>
    <w:p w:rsidR="007673F4" w:rsidRDefault="007673F4" w:rsidP="007673F4">
      <w:r>
        <w:lastRenderedPageBreak/>
        <w:t xml:space="preserve">    Рафаэль Санти, 1483-1520 / [гл. ред. А. </w:t>
      </w:r>
      <w:proofErr w:type="spellStart"/>
      <w:proofErr w:type="gramStart"/>
      <w:r>
        <w:t>Барагамян</w:t>
      </w:r>
      <w:proofErr w:type="spellEnd"/>
      <w:r>
        <w:t xml:space="preserve"> ;</w:t>
      </w:r>
      <w:proofErr w:type="gramEnd"/>
      <w:r>
        <w:t xml:space="preserve"> автор текста М. Гордеева]. 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Директ</w:t>
      </w:r>
      <w:proofErr w:type="spellEnd"/>
      <w:r>
        <w:t xml:space="preserve">-Медиа, 2009. - 48 </w:t>
      </w:r>
      <w:proofErr w:type="gramStart"/>
      <w:r>
        <w:t>с. :</w:t>
      </w:r>
      <w:proofErr w:type="gramEnd"/>
      <w:r>
        <w:t xml:space="preserve"> ил. - (Великие художники ; т. 1).. - ISBN 978-5-87107-174-</w:t>
      </w:r>
      <w:proofErr w:type="gramStart"/>
      <w:r>
        <w:t>8 :</w:t>
      </w:r>
      <w:proofErr w:type="gramEnd"/>
      <w:r>
        <w:t xml:space="preserve"> 380,00</w:t>
      </w:r>
    </w:p>
    <w:p w:rsidR="007673F4" w:rsidRDefault="007673F4" w:rsidP="007673F4"/>
    <w:p w:rsidR="007673F4" w:rsidRDefault="007673F4" w:rsidP="007673F4">
      <w:r>
        <w:t xml:space="preserve">74. </w:t>
      </w:r>
      <w:proofErr w:type="gramStart"/>
      <w:r>
        <w:t xml:space="preserve">85;   </w:t>
      </w:r>
      <w:proofErr w:type="gramEnd"/>
      <w:r>
        <w:t>Я67</w:t>
      </w:r>
    </w:p>
    <w:p w:rsidR="007673F4" w:rsidRDefault="007673F4" w:rsidP="007673F4">
      <w:r>
        <w:t xml:space="preserve">    1742885-Л - </w:t>
      </w:r>
      <w:proofErr w:type="spellStart"/>
      <w:r>
        <w:t>оис</w:t>
      </w:r>
      <w:proofErr w:type="spellEnd"/>
      <w:r>
        <w:t xml:space="preserve">; 1742886-Л - </w:t>
      </w:r>
      <w:proofErr w:type="spellStart"/>
      <w:r>
        <w:t>кх</w:t>
      </w:r>
      <w:proofErr w:type="spellEnd"/>
      <w:r>
        <w:t xml:space="preserve">; 1742887-Л - </w:t>
      </w:r>
      <w:proofErr w:type="spellStart"/>
      <w:r>
        <w:t>кх</w:t>
      </w:r>
      <w:proofErr w:type="spellEnd"/>
    </w:p>
    <w:p w:rsidR="007673F4" w:rsidRDefault="007673F4" w:rsidP="007673F4">
      <w:r>
        <w:t xml:space="preserve">    </w:t>
      </w:r>
      <w:proofErr w:type="spellStart"/>
      <w:r>
        <w:t>Яныкина</w:t>
      </w:r>
      <w:proofErr w:type="spellEnd"/>
      <w:r>
        <w:t xml:space="preserve">, Алла Николаевна. Мировая художественная </w:t>
      </w:r>
      <w:proofErr w:type="gramStart"/>
      <w:r>
        <w:t>культура :</w:t>
      </w:r>
      <w:proofErr w:type="gramEnd"/>
      <w:r>
        <w:t xml:space="preserve"> учебное пособие для студентов высших учебных заведений / А. Н. </w:t>
      </w:r>
      <w:proofErr w:type="spellStart"/>
      <w:r>
        <w:t>Яныкина</w:t>
      </w:r>
      <w:proofErr w:type="spellEnd"/>
      <w:r>
        <w:t xml:space="preserve">; М-во культуры РФ, ФГБОУ ВПО "Казан. гос. ун-т культуры и искусств" ; [под общ. ред. проф. Л. В. Карцевой]. - Казань, 2015-. - Ч. 2. - Школа, 2016. - 143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134-139. - ISBN 978-5-9908409-0-4 (ч. 2</w:t>
      </w:r>
      <w:proofErr w:type="gramStart"/>
      <w:r>
        <w:t>) :</w:t>
      </w:r>
      <w:proofErr w:type="gramEnd"/>
      <w:r>
        <w:t xml:space="preserve"> 350,00</w:t>
      </w:r>
    </w:p>
    <w:p w:rsidR="007673F4" w:rsidRDefault="007673F4" w:rsidP="007673F4">
      <w:r>
        <w:t xml:space="preserve">    Оглавление: </w:t>
      </w:r>
      <w:hyperlink r:id="rId68" w:history="1">
        <w:r w:rsidR="00AD0261" w:rsidRPr="007A17CF">
          <w:rPr>
            <w:rStyle w:val="a8"/>
          </w:rPr>
          <w:t>http://kitap.tatar.ru/ogl/nlrt/nbrt_obr_2321813.pdf</w:t>
        </w:r>
      </w:hyperlink>
    </w:p>
    <w:p w:rsidR="00AD0261" w:rsidRDefault="00AD0261" w:rsidP="007673F4"/>
    <w:p w:rsidR="007673F4" w:rsidRDefault="007673F4" w:rsidP="007673F4"/>
    <w:p w:rsidR="007673F4" w:rsidRDefault="007673F4" w:rsidP="007673F4">
      <w:r>
        <w:t xml:space="preserve">75. </w:t>
      </w:r>
      <w:proofErr w:type="gramStart"/>
      <w:r>
        <w:t xml:space="preserve">85;   </w:t>
      </w:r>
      <w:proofErr w:type="gramEnd"/>
      <w:r>
        <w:t>Б24</w:t>
      </w:r>
    </w:p>
    <w:p w:rsidR="007673F4" w:rsidRDefault="007673F4" w:rsidP="007673F4">
      <w:r>
        <w:t xml:space="preserve">    1742083-Л - </w:t>
      </w:r>
      <w:proofErr w:type="spellStart"/>
      <w:r>
        <w:t>оис</w:t>
      </w:r>
      <w:proofErr w:type="spellEnd"/>
    </w:p>
    <w:p w:rsidR="007673F4" w:rsidRDefault="007673F4" w:rsidP="007673F4">
      <w:r>
        <w:t xml:space="preserve">    </w:t>
      </w:r>
      <w:proofErr w:type="spellStart"/>
      <w:r>
        <w:t>Баренбойм</w:t>
      </w:r>
      <w:proofErr w:type="spellEnd"/>
      <w:r>
        <w:t>, Петр</w:t>
      </w:r>
    </w:p>
    <w:p w:rsidR="007673F4" w:rsidRDefault="007673F4" w:rsidP="007673F4">
      <w:r>
        <w:t xml:space="preserve">Образ Моисея в творчестве Микеланджело / Петр </w:t>
      </w:r>
      <w:proofErr w:type="spellStart"/>
      <w:r>
        <w:t>Баренбойм</w:t>
      </w:r>
      <w:proofErr w:type="spellEnd"/>
      <w:r>
        <w:t xml:space="preserve">; Флорентийское общество. - </w:t>
      </w:r>
      <w:proofErr w:type="gramStart"/>
      <w:r>
        <w:t>Москва :</w:t>
      </w:r>
      <w:proofErr w:type="gramEnd"/>
      <w:r>
        <w:t xml:space="preserve"> ЛУМ, 2017. - 63 с. : ил.. - ISBN 978-5-906072-25-</w:t>
      </w:r>
      <w:proofErr w:type="gramStart"/>
      <w:r>
        <w:t>2 :</w:t>
      </w:r>
      <w:proofErr w:type="gramEnd"/>
      <w:r>
        <w:t xml:space="preserve"> 150,00</w:t>
      </w:r>
    </w:p>
    <w:p w:rsidR="007673F4" w:rsidRDefault="007673F4" w:rsidP="007673F4"/>
    <w:p w:rsidR="007673F4" w:rsidRDefault="007673F4" w:rsidP="007673F4">
      <w:r>
        <w:t>76. 85.10;   Б83</w:t>
      </w:r>
    </w:p>
    <w:p w:rsidR="007673F4" w:rsidRDefault="007673F4" w:rsidP="007673F4">
      <w:r>
        <w:t xml:space="preserve">    1742496-Л - </w:t>
      </w:r>
      <w:proofErr w:type="spellStart"/>
      <w:r>
        <w:t>оис</w:t>
      </w:r>
      <w:proofErr w:type="spellEnd"/>
    </w:p>
    <w:p w:rsidR="007673F4" w:rsidRDefault="007673F4" w:rsidP="007673F4">
      <w:r>
        <w:t xml:space="preserve">    </w:t>
      </w:r>
      <w:proofErr w:type="spellStart"/>
      <w:r>
        <w:t>Боровская</w:t>
      </w:r>
      <w:proofErr w:type="spellEnd"/>
      <w:r>
        <w:t>, Наталья Фёдоровна</w:t>
      </w:r>
    </w:p>
    <w:p w:rsidR="007673F4" w:rsidRDefault="007673F4" w:rsidP="007673F4">
      <w:r>
        <w:t xml:space="preserve">Очерки по истории христианского искусства / Н. Ф. </w:t>
      </w:r>
      <w:proofErr w:type="spellStart"/>
      <w:r>
        <w:t>Боровская</w:t>
      </w:r>
      <w:proofErr w:type="spellEnd"/>
      <w:r>
        <w:t xml:space="preserve">. - Научно-популярное издание. 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БуксМАрт</w:t>
      </w:r>
      <w:proofErr w:type="spellEnd"/>
      <w:r>
        <w:t xml:space="preserve">, 2018. - 175 </w:t>
      </w:r>
      <w:proofErr w:type="gramStart"/>
      <w:r>
        <w:t>c. :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ил., </w:t>
      </w:r>
      <w:proofErr w:type="spellStart"/>
      <w:r>
        <w:t>портр</w:t>
      </w:r>
      <w:proofErr w:type="spellEnd"/>
      <w:r>
        <w:t xml:space="preserve">. - </w:t>
      </w:r>
      <w:proofErr w:type="spellStart"/>
      <w:r>
        <w:t>Свед</w:t>
      </w:r>
      <w:proofErr w:type="spellEnd"/>
      <w:r>
        <w:t xml:space="preserve">. об авт. на 4-й с. </w:t>
      </w:r>
      <w:proofErr w:type="gramStart"/>
      <w:r>
        <w:t>обл..</w:t>
      </w:r>
      <w:proofErr w:type="gramEnd"/>
      <w:r>
        <w:t xml:space="preserve"> - ISBN 978-5-906190-96-</w:t>
      </w:r>
      <w:proofErr w:type="gramStart"/>
      <w:r>
        <w:t>3 :</w:t>
      </w:r>
      <w:proofErr w:type="gramEnd"/>
      <w:r>
        <w:t xml:space="preserve"> 1326,05</w:t>
      </w:r>
    </w:p>
    <w:p w:rsidR="007673F4" w:rsidRDefault="007673F4" w:rsidP="007673F4">
      <w:r>
        <w:t xml:space="preserve">    Оглавление: </w:t>
      </w:r>
      <w:hyperlink r:id="rId69" w:history="1">
        <w:r w:rsidR="00AD0261" w:rsidRPr="007A17CF">
          <w:rPr>
            <w:rStyle w:val="a8"/>
          </w:rPr>
          <w:t>http://kitap.tatar.ru/ogl/nlrt/nbrt_obr_2316654.pdf</w:t>
        </w:r>
      </w:hyperlink>
    </w:p>
    <w:p w:rsidR="00AD0261" w:rsidRDefault="00AD0261" w:rsidP="007673F4"/>
    <w:p w:rsidR="007673F4" w:rsidRDefault="007673F4" w:rsidP="007673F4"/>
    <w:p w:rsidR="00563A83" w:rsidRDefault="00563A83" w:rsidP="007673F4"/>
    <w:p w:rsidR="00563A83" w:rsidRDefault="00563A83" w:rsidP="00563A83">
      <w:pPr>
        <w:pStyle w:val="1"/>
      </w:pPr>
      <w:bookmarkStart w:id="14" w:name="_Toc518046183"/>
      <w:r>
        <w:t>Религия. Мистика. Свободомыслие. (ББК 86)</w:t>
      </w:r>
      <w:bookmarkEnd w:id="14"/>
    </w:p>
    <w:p w:rsidR="00563A83" w:rsidRDefault="00563A83" w:rsidP="00563A83">
      <w:pPr>
        <w:pStyle w:val="1"/>
      </w:pPr>
    </w:p>
    <w:p w:rsidR="00563A83" w:rsidRDefault="00563A83" w:rsidP="00563A83">
      <w:r>
        <w:t>77. 86.37;   П55</w:t>
      </w:r>
    </w:p>
    <w:p w:rsidR="00563A83" w:rsidRDefault="00563A83" w:rsidP="00563A83">
      <w:r>
        <w:t xml:space="preserve">    1742471-Л - </w:t>
      </w:r>
      <w:proofErr w:type="spellStart"/>
      <w:r>
        <w:t>кх</w:t>
      </w:r>
      <w:proofErr w:type="spellEnd"/>
    </w:p>
    <w:p w:rsidR="00563A83" w:rsidRDefault="00563A83" w:rsidP="00563A83">
      <w:r>
        <w:t xml:space="preserve">    Поморские </w:t>
      </w:r>
      <w:proofErr w:type="gramStart"/>
      <w:r>
        <w:t>ответы :</w:t>
      </w:r>
      <w:proofErr w:type="gramEnd"/>
      <w:r>
        <w:t xml:space="preserve"> репринтное воспроизведение издания, осуществленного в 1884 году священником Арсением (</w:t>
      </w:r>
      <w:proofErr w:type="spellStart"/>
      <w:r>
        <w:t>Швецовым</w:t>
      </w:r>
      <w:proofErr w:type="spellEnd"/>
      <w:r>
        <w:t xml:space="preserve">) в типографии </w:t>
      </w:r>
      <w:proofErr w:type="spellStart"/>
      <w:r>
        <w:t>Мануйловского</w:t>
      </w:r>
      <w:proofErr w:type="spellEnd"/>
      <w:r>
        <w:t xml:space="preserve"> монастыря : в 2 кн. / [перевод, </w:t>
      </w:r>
      <w:proofErr w:type="spellStart"/>
      <w:r>
        <w:t>подгот</w:t>
      </w:r>
      <w:proofErr w:type="spellEnd"/>
      <w:r>
        <w:t xml:space="preserve">. текста к изд., примеч. В. В. </w:t>
      </w:r>
      <w:proofErr w:type="spellStart"/>
      <w:r>
        <w:t>Боченкова</w:t>
      </w:r>
      <w:proofErr w:type="spellEnd"/>
      <w:r>
        <w:t xml:space="preserve">]. - </w:t>
      </w:r>
      <w:proofErr w:type="gramStart"/>
      <w:r>
        <w:t>Москва :</w:t>
      </w:r>
      <w:proofErr w:type="gramEnd"/>
      <w:r>
        <w:t xml:space="preserve"> АНО Старообрядческий духовно-просветительный центр "Криница", 2016-. - (Наследие старообрядческих апологетов, начетчиков, писателей</w:t>
      </w:r>
      <w:proofErr w:type="gramStart"/>
      <w:r>
        <w:t>)..</w:t>
      </w:r>
      <w:proofErr w:type="gramEnd"/>
      <w:r>
        <w:t xml:space="preserve"> - ISBN 978-5-9907762-1-0. - Кн. </w:t>
      </w:r>
      <w:proofErr w:type="gramStart"/>
      <w:r>
        <w:t>1 :</w:t>
      </w:r>
      <w:proofErr w:type="gramEnd"/>
      <w:r>
        <w:t xml:space="preserve">  [Репринтное воспроизведение]. - 2016. - 378 с.. - ISBN 978-5-9907762-0-3 (кн. 1</w:t>
      </w:r>
      <w:proofErr w:type="gramStart"/>
      <w:r>
        <w:t>) :</w:t>
      </w:r>
      <w:proofErr w:type="gramEnd"/>
      <w:r>
        <w:t xml:space="preserve"> 330,00</w:t>
      </w:r>
    </w:p>
    <w:p w:rsidR="00563A83" w:rsidRDefault="00563A83" w:rsidP="00563A83">
      <w:r>
        <w:t xml:space="preserve">    Оглавление: </w:t>
      </w:r>
      <w:hyperlink r:id="rId70" w:history="1">
        <w:r w:rsidR="00AD0261" w:rsidRPr="007A17CF">
          <w:rPr>
            <w:rStyle w:val="a8"/>
          </w:rPr>
          <w:t>http://kitap.tatar.ru/ogl/nlrt/nbrt_obr_2316067.pdf</w:t>
        </w:r>
      </w:hyperlink>
    </w:p>
    <w:p w:rsidR="00AD0261" w:rsidRDefault="00AD0261" w:rsidP="00563A83"/>
    <w:p w:rsidR="00563A83" w:rsidRDefault="00563A83" w:rsidP="00563A83"/>
    <w:p w:rsidR="00563A83" w:rsidRDefault="00563A83" w:rsidP="00563A83">
      <w:r>
        <w:t>78. 86.38;   К78</w:t>
      </w:r>
    </w:p>
    <w:p w:rsidR="00563A83" w:rsidRDefault="00563A83" w:rsidP="00563A83">
      <w:r>
        <w:t xml:space="preserve">    1742468-Л - </w:t>
      </w:r>
      <w:proofErr w:type="spellStart"/>
      <w:r>
        <w:t>кх</w:t>
      </w:r>
      <w:proofErr w:type="spellEnd"/>
    </w:p>
    <w:p w:rsidR="00563A83" w:rsidRDefault="00563A83" w:rsidP="00563A83">
      <w:r>
        <w:t xml:space="preserve">    Краткое иллюстрированное руководство для понимания </w:t>
      </w:r>
      <w:proofErr w:type="gramStart"/>
      <w:r>
        <w:t>ислама :</w:t>
      </w:r>
      <w:proofErr w:type="gramEnd"/>
      <w:r>
        <w:t xml:space="preserve"> русский перевод книги: "A </w:t>
      </w:r>
      <w:proofErr w:type="spellStart"/>
      <w:r>
        <w:t>Brief</w:t>
      </w:r>
      <w:proofErr w:type="spellEnd"/>
      <w:r>
        <w:t xml:space="preserve"> </w:t>
      </w:r>
      <w:proofErr w:type="spellStart"/>
      <w:r>
        <w:t>Illustrated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Islam</w:t>
      </w:r>
      <w:proofErr w:type="spellEnd"/>
      <w:r>
        <w:t xml:space="preserve">", Автор: I. A. </w:t>
      </w:r>
      <w:proofErr w:type="spellStart"/>
      <w:r>
        <w:t>Ibrahim</w:t>
      </w:r>
      <w:proofErr w:type="spellEnd"/>
      <w:r>
        <w:t xml:space="preserve">, Издание второе / гл. </w:t>
      </w:r>
      <w:proofErr w:type="spellStart"/>
      <w:r>
        <w:t>ред</w:t>
      </w:r>
      <w:proofErr w:type="spellEnd"/>
      <w:r>
        <w:t xml:space="preserve"> англ. версии: Ульям (Дауд) </w:t>
      </w:r>
      <w:proofErr w:type="spellStart"/>
      <w:r>
        <w:t>Пичи</w:t>
      </w:r>
      <w:proofErr w:type="spellEnd"/>
      <w:r>
        <w:t xml:space="preserve">, </w:t>
      </w:r>
      <w:proofErr w:type="spellStart"/>
      <w:r>
        <w:t>Майкел</w:t>
      </w:r>
      <w:proofErr w:type="spellEnd"/>
      <w:r>
        <w:t xml:space="preserve"> (</w:t>
      </w:r>
      <w:proofErr w:type="spellStart"/>
      <w:r>
        <w:t>Абдуль-Хаким</w:t>
      </w:r>
      <w:proofErr w:type="spellEnd"/>
      <w:r>
        <w:t>) Томас, Тони (Абу-</w:t>
      </w:r>
      <w:proofErr w:type="spellStart"/>
      <w:r>
        <w:t>Халиль</w:t>
      </w:r>
      <w:proofErr w:type="spellEnd"/>
      <w:r>
        <w:t xml:space="preserve">) </w:t>
      </w:r>
      <w:proofErr w:type="spellStart"/>
      <w:r>
        <w:t>Сильвестер</w:t>
      </w:r>
      <w:proofErr w:type="spellEnd"/>
      <w:r>
        <w:t xml:space="preserve"> [и др.] ; науч. ред. англ. версии: </w:t>
      </w:r>
      <w:proofErr w:type="spellStart"/>
      <w:r>
        <w:t>Харольд</w:t>
      </w:r>
      <w:proofErr w:type="spellEnd"/>
      <w:r>
        <w:t xml:space="preserve"> Стюарт </w:t>
      </w:r>
      <w:proofErr w:type="spellStart"/>
      <w:r>
        <w:t>Куофи</w:t>
      </w:r>
      <w:proofErr w:type="spellEnd"/>
      <w:r>
        <w:t xml:space="preserve">, Ф. А. </w:t>
      </w:r>
      <w:proofErr w:type="spellStart"/>
      <w:r>
        <w:lastRenderedPageBreak/>
        <w:t>Стей</w:t>
      </w:r>
      <w:proofErr w:type="spellEnd"/>
      <w:r>
        <w:t xml:space="preserve"> [и др.]. - Первая версия - 1-е изд. - </w:t>
      </w:r>
      <w:proofErr w:type="gramStart"/>
      <w:r>
        <w:t>Москва :</w:t>
      </w:r>
      <w:proofErr w:type="gramEnd"/>
      <w:r>
        <w:t xml:space="preserve"> Ассоциация культурно-просветительских общественных объединений "СОБРАНИЕ", [2006]. - 102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96-102. - ISBN 9960-52-471-</w:t>
      </w:r>
      <w:proofErr w:type="gramStart"/>
      <w:r>
        <w:t>x :</w:t>
      </w:r>
      <w:proofErr w:type="gramEnd"/>
      <w:r>
        <w:t xml:space="preserve"> 190,00</w:t>
      </w:r>
    </w:p>
    <w:p w:rsidR="00563A83" w:rsidRDefault="00563A83" w:rsidP="00563A83">
      <w:r>
        <w:t xml:space="preserve">    Оглавление: </w:t>
      </w:r>
      <w:hyperlink r:id="rId71" w:history="1">
        <w:r w:rsidR="00AD0261" w:rsidRPr="007A17CF">
          <w:rPr>
            <w:rStyle w:val="a8"/>
          </w:rPr>
          <w:t>http://kitap.tatar.ru/ogl/nlrt/nbrt_obr_2315995.pdf</w:t>
        </w:r>
      </w:hyperlink>
    </w:p>
    <w:p w:rsidR="00AD0261" w:rsidRDefault="00AD0261" w:rsidP="00563A83"/>
    <w:p w:rsidR="00563A83" w:rsidRDefault="00563A83" w:rsidP="00563A83"/>
    <w:p w:rsidR="00563A83" w:rsidRDefault="00563A83" w:rsidP="00563A83">
      <w:r>
        <w:t>79. 86.37;   П55</w:t>
      </w:r>
    </w:p>
    <w:p w:rsidR="00563A83" w:rsidRDefault="00563A83" w:rsidP="00563A83">
      <w:r>
        <w:t xml:space="preserve">    1743941-Л - </w:t>
      </w:r>
      <w:proofErr w:type="spellStart"/>
      <w:r>
        <w:t>кх</w:t>
      </w:r>
      <w:proofErr w:type="spellEnd"/>
    </w:p>
    <w:p w:rsidR="00563A83" w:rsidRDefault="00563A83" w:rsidP="00563A83">
      <w:r>
        <w:t xml:space="preserve">    Поморские </w:t>
      </w:r>
      <w:proofErr w:type="gramStart"/>
      <w:r>
        <w:t>ответы :</w:t>
      </w:r>
      <w:proofErr w:type="gramEnd"/>
      <w:r>
        <w:t xml:space="preserve"> репринтное воспроизведение издания, осуществленного в 1884 году священником Арсением (</w:t>
      </w:r>
      <w:proofErr w:type="spellStart"/>
      <w:r>
        <w:t>Швецовым</w:t>
      </w:r>
      <w:proofErr w:type="spellEnd"/>
      <w:r>
        <w:t xml:space="preserve">) в типографии </w:t>
      </w:r>
      <w:proofErr w:type="spellStart"/>
      <w:r>
        <w:t>Мануйловского</w:t>
      </w:r>
      <w:proofErr w:type="spellEnd"/>
      <w:r>
        <w:t xml:space="preserve"> монастыря : в 2 кн. / [перевод, </w:t>
      </w:r>
      <w:proofErr w:type="spellStart"/>
      <w:r>
        <w:t>подгот</w:t>
      </w:r>
      <w:proofErr w:type="spellEnd"/>
      <w:r>
        <w:t xml:space="preserve">. текста к изд., примеч. В. В. </w:t>
      </w:r>
      <w:proofErr w:type="spellStart"/>
      <w:r>
        <w:t>Боченкова</w:t>
      </w:r>
      <w:proofErr w:type="spellEnd"/>
      <w:r>
        <w:t xml:space="preserve">]. - </w:t>
      </w:r>
      <w:proofErr w:type="gramStart"/>
      <w:r>
        <w:t>Москва :</w:t>
      </w:r>
      <w:proofErr w:type="gramEnd"/>
      <w:r>
        <w:t xml:space="preserve"> АНО Старообрядческий духовно-просветительный центр "Криница", 2016-. - (Наследие старообрядческих апологетов, начетчиков, писателей</w:t>
      </w:r>
      <w:proofErr w:type="gramStart"/>
      <w:r>
        <w:t>)..</w:t>
      </w:r>
      <w:proofErr w:type="gramEnd"/>
      <w:r>
        <w:t xml:space="preserve"> - ISBN 978-5-9907762-1-0. - Кн. </w:t>
      </w:r>
      <w:proofErr w:type="gramStart"/>
      <w:r>
        <w:t>2 :</w:t>
      </w:r>
      <w:proofErr w:type="gramEnd"/>
      <w:r>
        <w:t xml:space="preserve">  Переложение на современный русский язык. - 2016. - 406 с., [4]л. </w:t>
      </w:r>
      <w:proofErr w:type="spellStart"/>
      <w:r>
        <w:t>фотоил</w:t>
      </w:r>
      <w:proofErr w:type="spellEnd"/>
      <w:proofErr w:type="gramStart"/>
      <w:r>
        <w:t>. :</w:t>
      </w:r>
      <w:proofErr w:type="gramEnd"/>
      <w:r>
        <w:t xml:space="preserve"> ил.. - ISBN 978-5-9907762-2-7 (кн. 2</w:t>
      </w:r>
      <w:proofErr w:type="gramStart"/>
      <w:r>
        <w:t>) :</w:t>
      </w:r>
      <w:proofErr w:type="gramEnd"/>
      <w:r>
        <w:t xml:space="preserve"> 350,00</w:t>
      </w:r>
    </w:p>
    <w:p w:rsidR="00563A83" w:rsidRDefault="00563A83" w:rsidP="00563A83">
      <w:r>
        <w:t xml:space="preserve">    Оглавление: </w:t>
      </w:r>
      <w:hyperlink r:id="rId72" w:history="1">
        <w:r w:rsidR="00AD0261" w:rsidRPr="007A17CF">
          <w:rPr>
            <w:rStyle w:val="a8"/>
          </w:rPr>
          <w:t>http://kitap.tatar.ru/ogl/nlrt/nbrt_obr_2320794.pdf</w:t>
        </w:r>
      </w:hyperlink>
    </w:p>
    <w:p w:rsidR="00AD0261" w:rsidRDefault="00AD0261" w:rsidP="00563A83"/>
    <w:p w:rsidR="00563A83" w:rsidRDefault="00563A83" w:rsidP="00563A83"/>
    <w:p w:rsidR="00563A83" w:rsidRDefault="00563A83" w:rsidP="00563A83">
      <w:r>
        <w:t>80. 86.38;   П 97</w:t>
      </w:r>
    </w:p>
    <w:p w:rsidR="00563A83" w:rsidRDefault="00563A83" w:rsidP="00563A83">
      <w:r>
        <w:t xml:space="preserve">    1739069-Т - </w:t>
      </w:r>
      <w:proofErr w:type="spellStart"/>
      <w:r>
        <w:t>нк</w:t>
      </w:r>
      <w:proofErr w:type="spellEnd"/>
      <w:r>
        <w:t xml:space="preserve">; 1739070-Т - </w:t>
      </w:r>
      <w:proofErr w:type="spellStart"/>
      <w:r>
        <w:t>нк</w:t>
      </w:r>
      <w:proofErr w:type="spellEnd"/>
      <w:r>
        <w:t xml:space="preserve">; 1739071-Т - </w:t>
      </w:r>
      <w:proofErr w:type="spellStart"/>
      <w:r>
        <w:t>нк</w:t>
      </w:r>
      <w:proofErr w:type="spellEnd"/>
    </w:p>
    <w:p w:rsidR="00563A83" w:rsidRDefault="00563A83" w:rsidP="00563A83">
      <w:r>
        <w:t xml:space="preserve">    </w:t>
      </w:r>
      <w:proofErr w:type="spellStart"/>
      <w:r>
        <w:t>Пәйгамбәребезнең</w:t>
      </w:r>
      <w:proofErr w:type="spellEnd"/>
      <w:r>
        <w:t xml:space="preserve"> </w:t>
      </w:r>
      <w:proofErr w:type="spellStart"/>
      <w:r>
        <w:t>догалары</w:t>
      </w:r>
      <w:proofErr w:type="spellEnd"/>
      <w:r>
        <w:t xml:space="preserve"> / </w:t>
      </w:r>
      <w:proofErr w:type="spellStart"/>
      <w:r>
        <w:t>Мөселман</w:t>
      </w:r>
      <w:proofErr w:type="spellEnd"/>
      <w:r>
        <w:t xml:space="preserve"> </w:t>
      </w:r>
      <w:proofErr w:type="spellStart"/>
      <w:r>
        <w:t>яшьләре</w:t>
      </w:r>
      <w:proofErr w:type="spellEnd"/>
      <w:r>
        <w:t xml:space="preserve"> </w:t>
      </w:r>
      <w:proofErr w:type="spellStart"/>
      <w:r>
        <w:t>берлеге</w:t>
      </w:r>
      <w:proofErr w:type="spellEnd"/>
      <w:r>
        <w:t xml:space="preserve">, Татар </w:t>
      </w:r>
      <w:proofErr w:type="spellStart"/>
      <w:r>
        <w:t>яшьләренең</w:t>
      </w:r>
      <w:proofErr w:type="spellEnd"/>
      <w:r>
        <w:t xml:space="preserve"> Ислам </w:t>
      </w:r>
      <w:proofErr w:type="spellStart"/>
      <w:r>
        <w:t>мәдәниятен</w:t>
      </w:r>
      <w:proofErr w:type="spellEnd"/>
      <w:r>
        <w:t xml:space="preserve"> </w:t>
      </w:r>
      <w:proofErr w:type="spellStart"/>
      <w:r>
        <w:t>өйрәнү</w:t>
      </w:r>
      <w:proofErr w:type="spellEnd"/>
      <w:r>
        <w:t xml:space="preserve"> </w:t>
      </w:r>
      <w:proofErr w:type="spellStart"/>
      <w:r>
        <w:t>буенча</w:t>
      </w:r>
      <w:proofErr w:type="spellEnd"/>
      <w:r>
        <w:t xml:space="preserve"> "</w:t>
      </w:r>
      <w:proofErr w:type="spellStart"/>
      <w:r>
        <w:t>Иман</w:t>
      </w:r>
      <w:proofErr w:type="spellEnd"/>
      <w:r>
        <w:t xml:space="preserve">" </w:t>
      </w:r>
      <w:proofErr w:type="spellStart"/>
      <w:proofErr w:type="gramStart"/>
      <w:r>
        <w:t>мәркәзе</w:t>
      </w:r>
      <w:proofErr w:type="spellEnd"/>
      <w:r>
        <w:t xml:space="preserve"> ;</w:t>
      </w:r>
      <w:proofErr w:type="gramEnd"/>
      <w:r>
        <w:t xml:space="preserve"> [</w:t>
      </w:r>
      <w:proofErr w:type="spellStart"/>
      <w:r>
        <w:t>бастыру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җаваплы</w:t>
      </w:r>
      <w:proofErr w:type="spellEnd"/>
      <w:r>
        <w:t xml:space="preserve"> В. </w:t>
      </w:r>
      <w:proofErr w:type="spellStart"/>
      <w:r>
        <w:t>Ягъкуб</w:t>
      </w:r>
      <w:proofErr w:type="spellEnd"/>
      <w:r>
        <w:t xml:space="preserve">]. - [2-нче, </w:t>
      </w:r>
      <w:proofErr w:type="spellStart"/>
      <w:r>
        <w:t>тикшерелгән</w:t>
      </w:r>
      <w:proofErr w:type="spellEnd"/>
      <w:r>
        <w:t xml:space="preserve"> </w:t>
      </w:r>
      <w:proofErr w:type="spellStart"/>
      <w:r>
        <w:t>дөресләтелгән</w:t>
      </w:r>
      <w:proofErr w:type="spellEnd"/>
      <w:r>
        <w:t xml:space="preserve"> басма]. - </w:t>
      </w:r>
      <w:proofErr w:type="gramStart"/>
      <w:r>
        <w:t>Казан :</w:t>
      </w:r>
      <w:proofErr w:type="gramEnd"/>
      <w:r>
        <w:t xml:space="preserve"> "</w:t>
      </w:r>
      <w:proofErr w:type="spellStart"/>
      <w:r>
        <w:t>Иман</w:t>
      </w:r>
      <w:proofErr w:type="spellEnd"/>
      <w:r>
        <w:t xml:space="preserve">" </w:t>
      </w:r>
      <w:proofErr w:type="spellStart"/>
      <w:r>
        <w:t>нәшрияты</w:t>
      </w:r>
      <w:proofErr w:type="spellEnd"/>
      <w:r>
        <w:t>, 1425/2004. - 53 б. : 50,00</w:t>
      </w:r>
    </w:p>
    <w:p w:rsidR="00563A83" w:rsidRDefault="00563A83" w:rsidP="00563A83"/>
    <w:p w:rsidR="00563A83" w:rsidRDefault="00563A83" w:rsidP="00563A83">
      <w:r>
        <w:t>81. 86.38;   С65</w:t>
      </w:r>
    </w:p>
    <w:p w:rsidR="00563A83" w:rsidRDefault="00563A83" w:rsidP="00563A83">
      <w:r>
        <w:t xml:space="preserve">    1739854-Л - </w:t>
      </w:r>
      <w:proofErr w:type="spellStart"/>
      <w:r>
        <w:t>кх</w:t>
      </w:r>
      <w:proofErr w:type="spellEnd"/>
    </w:p>
    <w:p w:rsidR="00563A83" w:rsidRDefault="00563A83" w:rsidP="00563A83">
      <w:r>
        <w:t xml:space="preserve">    Сорок хадисов Имама </w:t>
      </w:r>
      <w:proofErr w:type="gramStart"/>
      <w:r>
        <w:t>Хомейни :</w:t>
      </w:r>
      <w:proofErr w:type="gramEnd"/>
      <w:r>
        <w:t xml:space="preserve"> комментарии. - </w:t>
      </w:r>
      <w:proofErr w:type="gramStart"/>
      <w:r>
        <w:t>Москва :</w:t>
      </w:r>
      <w:proofErr w:type="gramEnd"/>
      <w:r>
        <w:t xml:space="preserve"> Центр по составлению и изданию наследия Имама Хомейни, 2010. - 308, [1] c. : ил. : 150,00</w:t>
      </w:r>
    </w:p>
    <w:p w:rsidR="00563A83" w:rsidRDefault="00563A83" w:rsidP="00563A83">
      <w:r>
        <w:t xml:space="preserve">    Оглавление: </w:t>
      </w:r>
      <w:hyperlink r:id="rId73" w:history="1">
        <w:r w:rsidR="00AD0261" w:rsidRPr="007A17CF">
          <w:rPr>
            <w:rStyle w:val="a8"/>
          </w:rPr>
          <w:t>http://kitap.tatar.ru/ogl/nlrt/nbrt_obr_2319266.pdf</w:t>
        </w:r>
      </w:hyperlink>
    </w:p>
    <w:p w:rsidR="00AD0261" w:rsidRDefault="00AD0261" w:rsidP="00563A83"/>
    <w:p w:rsidR="00563A83" w:rsidRDefault="00563A83" w:rsidP="00563A83"/>
    <w:p w:rsidR="00563A83" w:rsidRDefault="00563A83" w:rsidP="00563A83">
      <w:r>
        <w:t>82. 86.38;   И 13</w:t>
      </w:r>
    </w:p>
    <w:p w:rsidR="00563A83" w:rsidRDefault="00563A83" w:rsidP="00563A83">
      <w:r>
        <w:t xml:space="preserve">    1739037-Т - </w:t>
      </w:r>
      <w:proofErr w:type="spellStart"/>
      <w:r>
        <w:t>нк</w:t>
      </w:r>
      <w:proofErr w:type="spellEnd"/>
      <w:r>
        <w:t xml:space="preserve">; 1739038-Т - </w:t>
      </w:r>
      <w:proofErr w:type="spellStart"/>
      <w:r>
        <w:t>нк</w:t>
      </w:r>
      <w:proofErr w:type="spellEnd"/>
      <w:r>
        <w:t xml:space="preserve">; 1739039-Т - </w:t>
      </w:r>
      <w:proofErr w:type="spellStart"/>
      <w:r>
        <w:t>нк</w:t>
      </w:r>
      <w:proofErr w:type="spellEnd"/>
    </w:p>
    <w:p w:rsidR="00563A83" w:rsidRDefault="00563A83" w:rsidP="00563A83">
      <w:r>
        <w:t xml:space="preserve">    </w:t>
      </w:r>
      <w:proofErr w:type="spellStart"/>
      <w:r>
        <w:t>Ибраһимов</w:t>
      </w:r>
      <w:proofErr w:type="spellEnd"/>
      <w:r>
        <w:t xml:space="preserve">, </w:t>
      </w:r>
      <w:proofErr w:type="spellStart"/>
      <w:r>
        <w:t>Рәүф</w:t>
      </w:r>
      <w:proofErr w:type="spellEnd"/>
    </w:p>
    <w:p w:rsidR="00563A83" w:rsidRDefault="00563A83" w:rsidP="00563A83">
      <w:proofErr w:type="spellStart"/>
      <w:r>
        <w:t>Ихласи</w:t>
      </w:r>
      <w:proofErr w:type="spellEnd"/>
      <w:r>
        <w:t xml:space="preserve"> </w:t>
      </w:r>
      <w:proofErr w:type="spellStart"/>
      <w:r>
        <w:t>Миргазиян</w:t>
      </w:r>
      <w:proofErr w:type="spellEnd"/>
      <w:r>
        <w:t xml:space="preserve"> / Р. </w:t>
      </w:r>
      <w:proofErr w:type="spellStart"/>
      <w:r>
        <w:t>Ибраһимов</w:t>
      </w:r>
      <w:proofErr w:type="spellEnd"/>
      <w:r>
        <w:t xml:space="preserve">; [корректоры З. </w:t>
      </w:r>
      <w:proofErr w:type="spellStart"/>
      <w:proofErr w:type="gramStart"/>
      <w:r>
        <w:t>Миначева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тупланманы</w:t>
      </w:r>
      <w:proofErr w:type="spellEnd"/>
      <w:r>
        <w:t xml:space="preserve">  </w:t>
      </w:r>
      <w:proofErr w:type="spellStart"/>
      <w:r>
        <w:t>компьютерда</w:t>
      </w:r>
      <w:proofErr w:type="spellEnd"/>
      <w:r>
        <w:t xml:space="preserve"> </w:t>
      </w:r>
      <w:proofErr w:type="spellStart"/>
      <w:r>
        <w:t>җыйды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биткә</w:t>
      </w:r>
      <w:proofErr w:type="spellEnd"/>
      <w:r>
        <w:t xml:space="preserve"> </w:t>
      </w:r>
      <w:proofErr w:type="spellStart"/>
      <w:r>
        <w:t>салды</w:t>
      </w:r>
      <w:proofErr w:type="spellEnd"/>
      <w:r>
        <w:t xml:space="preserve"> Р. </w:t>
      </w:r>
      <w:proofErr w:type="spellStart"/>
      <w:r>
        <w:t>Әдһәмов</w:t>
      </w:r>
      <w:proofErr w:type="spellEnd"/>
      <w:r>
        <w:t xml:space="preserve">]. - </w:t>
      </w:r>
      <w:proofErr w:type="gramStart"/>
      <w:r>
        <w:t>Казан :</w:t>
      </w:r>
      <w:proofErr w:type="gramEnd"/>
      <w:r>
        <w:t xml:space="preserve"> "</w:t>
      </w:r>
      <w:proofErr w:type="spellStart"/>
      <w:r>
        <w:t>Иман</w:t>
      </w:r>
      <w:proofErr w:type="spellEnd"/>
      <w:r>
        <w:t xml:space="preserve">" </w:t>
      </w:r>
      <w:proofErr w:type="spellStart"/>
      <w:r>
        <w:t>нәшрияты</w:t>
      </w:r>
      <w:proofErr w:type="spellEnd"/>
      <w:r>
        <w:t xml:space="preserve">, 1428/2007. - 156 </w:t>
      </w:r>
      <w:proofErr w:type="gramStart"/>
      <w:r>
        <w:t>б. :</w:t>
      </w:r>
      <w:proofErr w:type="gramEnd"/>
      <w:r>
        <w:t xml:space="preserve"> </w:t>
      </w:r>
      <w:proofErr w:type="spellStart"/>
      <w:r>
        <w:t>фоторәс</w:t>
      </w:r>
      <w:proofErr w:type="spellEnd"/>
      <w:r>
        <w:t>. б-н : 55,00</w:t>
      </w:r>
    </w:p>
    <w:p w:rsidR="00563A83" w:rsidRDefault="00563A83" w:rsidP="00563A83"/>
    <w:p w:rsidR="00563A83" w:rsidRDefault="00563A83" w:rsidP="00563A83">
      <w:r>
        <w:t>83. 86.38;   К 40</w:t>
      </w:r>
    </w:p>
    <w:p w:rsidR="00563A83" w:rsidRDefault="00563A83" w:rsidP="00563A83">
      <w:r>
        <w:t xml:space="preserve">    1739040-Т - </w:t>
      </w:r>
      <w:proofErr w:type="spellStart"/>
      <w:r>
        <w:t>нк</w:t>
      </w:r>
      <w:proofErr w:type="spellEnd"/>
      <w:r>
        <w:t xml:space="preserve">; 1739041-Т - </w:t>
      </w:r>
      <w:proofErr w:type="spellStart"/>
      <w:r>
        <w:t>нк</w:t>
      </w:r>
      <w:proofErr w:type="spellEnd"/>
      <w:r>
        <w:t xml:space="preserve">; 1739042-Т - </w:t>
      </w:r>
      <w:proofErr w:type="spellStart"/>
      <w:r>
        <w:t>нк</w:t>
      </w:r>
      <w:proofErr w:type="spellEnd"/>
    </w:p>
    <w:p w:rsidR="00563A83" w:rsidRDefault="00563A83" w:rsidP="00563A83">
      <w:r>
        <w:t xml:space="preserve">    </w:t>
      </w:r>
      <w:proofErr w:type="spellStart"/>
      <w:proofErr w:type="gramStart"/>
      <w:r>
        <w:t>Кифаятуллаһ</w:t>
      </w:r>
      <w:proofErr w:type="spellEnd"/>
      <w:r>
        <w:t xml:space="preserve">( </w:t>
      </w:r>
      <w:proofErr w:type="spellStart"/>
      <w:r>
        <w:t>мөфти</w:t>
      </w:r>
      <w:proofErr w:type="spellEnd"/>
      <w:proofErr w:type="gramEnd"/>
      <w:r>
        <w:t>)</w:t>
      </w:r>
    </w:p>
    <w:p w:rsidR="00563A83" w:rsidRDefault="00563A83" w:rsidP="00563A83">
      <w:proofErr w:type="spellStart"/>
      <w:r>
        <w:t>Хәнәфи</w:t>
      </w:r>
      <w:proofErr w:type="spellEnd"/>
      <w:r>
        <w:t xml:space="preserve"> </w:t>
      </w:r>
      <w:proofErr w:type="spellStart"/>
      <w:r>
        <w:t>мәзһәбе</w:t>
      </w:r>
      <w:proofErr w:type="spellEnd"/>
      <w:r>
        <w:t xml:space="preserve"> </w:t>
      </w:r>
      <w:proofErr w:type="spellStart"/>
      <w:r>
        <w:t>буенча</w:t>
      </w:r>
      <w:proofErr w:type="spellEnd"/>
      <w:r>
        <w:t xml:space="preserve"> ислам </w:t>
      </w:r>
      <w:proofErr w:type="spellStart"/>
      <w:r>
        <w:t>тәгълиматы</w:t>
      </w:r>
      <w:proofErr w:type="spellEnd"/>
      <w:r>
        <w:t xml:space="preserve"> / </w:t>
      </w:r>
      <w:proofErr w:type="spellStart"/>
      <w:r>
        <w:t>Мөфти</w:t>
      </w:r>
      <w:proofErr w:type="spellEnd"/>
      <w:r>
        <w:t xml:space="preserve"> </w:t>
      </w:r>
      <w:proofErr w:type="spellStart"/>
      <w:r>
        <w:t>Кифаятуллаһ</w:t>
      </w:r>
      <w:proofErr w:type="spellEnd"/>
      <w:r>
        <w:t>; [</w:t>
      </w:r>
      <w:proofErr w:type="spellStart"/>
      <w:r>
        <w:t>бастыру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җаваплы</w:t>
      </w:r>
      <w:proofErr w:type="spellEnd"/>
      <w:r>
        <w:t xml:space="preserve"> В. </w:t>
      </w:r>
      <w:proofErr w:type="spellStart"/>
      <w:r>
        <w:t>Ягъкуб</w:t>
      </w:r>
      <w:proofErr w:type="spellEnd"/>
      <w:r>
        <w:t xml:space="preserve">]. - </w:t>
      </w:r>
      <w:proofErr w:type="gramStart"/>
      <w:r>
        <w:t>Казан :</w:t>
      </w:r>
      <w:proofErr w:type="gramEnd"/>
      <w:r>
        <w:t xml:space="preserve"> "</w:t>
      </w:r>
      <w:proofErr w:type="spellStart"/>
      <w:r>
        <w:t>Иман</w:t>
      </w:r>
      <w:proofErr w:type="spellEnd"/>
      <w:r>
        <w:t xml:space="preserve">" </w:t>
      </w:r>
      <w:proofErr w:type="spellStart"/>
      <w:r>
        <w:t>нәшрияты</w:t>
      </w:r>
      <w:proofErr w:type="spellEnd"/>
      <w:r>
        <w:t>, 1426/2005. - 40 б. : 30,00</w:t>
      </w:r>
    </w:p>
    <w:p w:rsidR="00563A83" w:rsidRDefault="00563A83" w:rsidP="00563A83"/>
    <w:p w:rsidR="00563A83" w:rsidRDefault="00563A83" w:rsidP="00563A83">
      <w:r>
        <w:t>84. 86.37;   С50</w:t>
      </w:r>
    </w:p>
    <w:p w:rsidR="00563A83" w:rsidRDefault="00563A83" w:rsidP="00563A83">
      <w:r>
        <w:t xml:space="preserve">    1741918-Л - </w:t>
      </w:r>
      <w:proofErr w:type="spellStart"/>
      <w:r>
        <w:t>кх</w:t>
      </w:r>
      <w:proofErr w:type="spellEnd"/>
    </w:p>
    <w:p w:rsidR="00563A83" w:rsidRDefault="00563A83" w:rsidP="00563A83">
      <w:r>
        <w:t xml:space="preserve">    Смирнова, Ирина Юрьевна</w:t>
      </w:r>
    </w:p>
    <w:p w:rsidR="00563A83" w:rsidRDefault="00563A83" w:rsidP="00563A83">
      <w:r>
        <w:t xml:space="preserve">Между Западом и Востоком: из истории церковно-дипломатических отношений на Ближнем и Дальнем Востоке / И. Ю. Смирнова; Российская академия наук, Институт Российской истории. 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Росспэн</w:t>
      </w:r>
      <w:proofErr w:type="spellEnd"/>
      <w:r>
        <w:t xml:space="preserve">, 2016. - 590, [1] с., [12] л. </w:t>
      </w:r>
      <w:proofErr w:type="spellStart"/>
      <w:r>
        <w:t>фотоил</w:t>
      </w:r>
      <w:proofErr w:type="spellEnd"/>
      <w:proofErr w:type="gramStart"/>
      <w:r>
        <w:t>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 xml:space="preserve">.: с. 567-581. - Имен. </w:t>
      </w:r>
      <w:proofErr w:type="gramStart"/>
      <w:r>
        <w:t>указ.:</w:t>
      </w:r>
      <w:proofErr w:type="gramEnd"/>
      <w:r>
        <w:t xml:space="preserve"> с. 582-591. - ISBN 978-5-8243-2061-</w:t>
      </w:r>
      <w:proofErr w:type="gramStart"/>
      <w:r>
        <w:t>9 :</w:t>
      </w:r>
      <w:proofErr w:type="gramEnd"/>
      <w:r>
        <w:t xml:space="preserve"> 350,00</w:t>
      </w:r>
    </w:p>
    <w:p w:rsidR="00563A83" w:rsidRDefault="00563A83" w:rsidP="00563A83">
      <w:r>
        <w:t xml:space="preserve">    Оглавление: </w:t>
      </w:r>
      <w:hyperlink r:id="rId74" w:history="1">
        <w:r w:rsidR="00AD0261" w:rsidRPr="007A17CF">
          <w:rPr>
            <w:rStyle w:val="a8"/>
          </w:rPr>
          <w:t>http://kitap.tatar.ru/ogl/nlrt/nbrt_obr_2313972.pdf</w:t>
        </w:r>
      </w:hyperlink>
    </w:p>
    <w:p w:rsidR="00AD0261" w:rsidRDefault="00AD0261" w:rsidP="00563A83"/>
    <w:p w:rsidR="00563A83" w:rsidRDefault="00563A83" w:rsidP="00563A83"/>
    <w:p w:rsidR="00563A83" w:rsidRDefault="00563A83" w:rsidP="00563A83">
      <w:r>
        <w:t xml:space="preserve">85. </w:t>
      </w:r>
      <w:proofErr w:type="gramStart"/>
      <w:r>
        <w:t>К  86.37</w:t>
      </w:r>
      <w:proofErr w:type="gramEnd"/>
      <w:r>
        <w:t>;   С79</w:t>
      </w:r>
    </w:p>
    <w:p w:rsidR="00563A83" w:rsidRDefault="00563A83" w:rsidP="00563A83">
      <w:r>
        <w:t xml:space="preserve">    1741980-Л - </w:t>
      </w:r>
      <w:proofErr w:type="spellStart"/>
      <w:r>
        <w:t>нк</w:t>
      </w:r>
      <w:proofErr w:type="spellEnd"/>
      <w:r>
        <w:t xml:space="preserve">; 1741981-Л - </w:t>
      </w:r>
      <w:proofErr w:type="spellStart"/>
      <w:r>
        <w:t>нк</w:t>
      </w:r>
      <w:proofErr w:type="spellEnd"/>
    </w:p>
    <w:p w:rsidR="00563A83" w:rsidRDefault="00563A83" w:rsidP="00563A83">
      <w:r>
        <w:t xml:space="preserve">    Степанов, Константин Сергеевич</w:t>
      </w:r>
    </w:p>
    <w:p w:rsidR="00563A83" w:rsidRDefault="00563A83" w:rsidP="00563A83">
      <w:r>
        <w:t xml:space="preserve">Русская православная церковь в политической жизни Казанской губернии в первые десятилетия XX </w:t>
      </w:r>
      <w:proofErr w:type="gramStart"/>
      <w:r>
        <w:t>века :</w:t>
      </w:r>
      <w:proofErr w:type="gramEnd"/>
      <w:r>
        <w:t xml:space="preserve"> монография / К. С. Степанов; под ред. О. И. Кирикова. - 2-е изд., </w:t>
      </w:r>
      <w:proofErr w:type="spellStart"/>
      <w:r>
        <w:t>перераб</w:t>
      </w:r>
      <w:proofErr w:type="spellEnd"/>
      <w:r>
        <w:t xml:space="preserve">. и доп. - </w:t>
      </w:r>
      <w:proofErr w:type="gramStart"/>
      <w:r>
        <w:t>Воронеж :</w:t>
      </w:r>
      <w:proofErr w:type="gramEnd"/>
      <w:r>
        <w:t xml:space="preserve"> ВГПУ; Москва : Наука, 2015. - 169 с.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139-160. - ISBN 978-5-00044-296-</w:t>
      </w:r>
      <w:proofErr w:type="gramStart"/>
      <w:r>
        <w:t>8 :</w:t>
      </w:r>
      <w:proofErr w:type="gramEnd"/>
      <w:r>
        <w:t xml:space="preserve"> 250,00</w:t>
      </w:r>
    </w:p>
    <w:p w:rsidR="00563A83" w:rsidRDefault="00563A83" w:rsidP="00563A83">
      <w:r>
        <w:t xml:space="preserve">    Оглавление: </w:t>
      </w:r>
      <w:hyperlink r:id="rId75" w:history="1">
        <w:r w:rsidR="00AD0261" w:rsidRPr="007A17CF">
          <w:rPr>
            <w:rStyle w:val="a8"/>
          </w:rPr>
          <w:t>http://kitap.tatar.ru/ogl/nlrt/nbrt_obr_2315680.pdf</w:t>
        </w:r>
      </w:hyperlink>
    </w:p>
    <w:p w:rsidR="00AD0261" w:rsidRDefault="00AD0261" w:rsidP="00563A83"/>
    <w:p w:rsidR="00563A83" w:rsidRDefault="00563A83" w:rsidP="00563A83"/>
    <w:p w:rsidR="00563A83" w:rsidRDefault="00563A83" w:rsidP="00563A83">
      <w:r>
        <w:t>86. 86.38;   Ф 97</w:t>
      </w:r>
    </w:p>
    <w:p w:rsidR="00563A83" w:rsidRDefault="00563A83" w:rsidP="00563A83">
      <w:r>
        <w:t xml:space="preserve">    1739119-Т - </w:t>
      </w:r>
      <w:proofErr w:type="spellStart"/>
      <w:r>
        <w:t>нк</w:t>
      </w:r>
      <w:proofErr w:type="spellEnd"/>
    </w:p>
    <w:p w:rsidR="00563A83" w:rsidRDefault="00563A83" w:rsidP="00563A83">
      <w:r>
        <w:t xml:space="preserve">    </w:t>
      </w:r>
      <w:proofErr w:type="spellStart"/>
      <w:r>
        <w:t>Фәхретдинов</w:t>
      </w:r>
      <w:proofErr w:type="spellEnd"/>
      <w:r>
        <w:t xml:space="preserve">, </w:t>
      </w:r>
      <w:proofErr w:type="spellStart"/>
      <w:r>
        <w:t>Кәлимулла</w:t>
      </w:r>
      <w:proofErr w:type="spellEnd"/>
    </w:p>
    <w:p w:rsidR="00563A83" w:rsidRDefault="00563A83" w:rsidP="00563A83">
      <w:proofErr w:type="spellStart"/>
      <w:r>
        <w:t>Кыямәт</w:t>
      </w:r>
      <w:proofErr w:type="spellEnd"/>
      <w:r>
        <w:t xml:space="preserve"> </w:t>
      </w:r>
      <w:proofErr w:type="spellStart"/>
      <w:r>
        <w:t>көнендә</w:t>
      </w:r>
      <w:proofErr w:type="spellEnd"/>
      <w:r>
        <w:t xml:space="preserve"> </w:t>
      </w:r>
      <w:proofErr w:type="spellStart"/>
      <w:r>
        <w:t>Аллаһы</w:t>
      </w:r>
      <w:proofErr w:type="spellEnd"/>
      <w:r>
        <w:t xml:space="preserve"> </w:t>
      </w:r>
      <w:proofErr w:type="spellStart"/>
      <w:r>
        <w:t>тәгалә</w:t>
      </w:r>
      <w:proofErr w:type="spellEnd"/>
      <w:r>
        <w:t xml:space="preserve"> </w:t>
      </w:r>
      <w:proofErr w:type="spellStart"/>
      <w:r>
        <w:t>алдында</w:t>
      </w:r>
      <w:proofErr w:type="spellEnd"/>
      <w:r>
        <w:t xml:space="preserve"> </w:t>
      </w:r>
      <w:proofErr w:type="spellStart"/>
      <w:r>
        <w:t>имтихан</w:t>
      </w:r>
      <w:proofErr w:type="spellEnd"/>
      <w:r>
        <w:t xml:space="preserve"> </w:t>
      </w:r>
      <w:proofErr w:type="spellStart"/>
      <w:r>
        <w:t>тоту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дәреслек</w:t>
      </w:r>
      <w:proofErr w:type="spellEnd"/>
      <w:r>
        <w:t xml:space="preserve"> / К. </w:t>
      </w:r>
      <w:proofErr w:type="spellStart"/>
      <w:r>
        <w:t>Фәхретдинов</w:t>
      </w:r>
      <w:proofErr w:type="spellEnd"/>
      <w:r>
        <w:t xml:space="preserve">. - </w:t>
      </w:r>
      <w:proofErr w:type="gramStart"/>
      <w:r>
        <w:t>Казан :</w:t>
      </w:r>
      <w:proofErr w:type="gramEnd"/>
      <w:r>
        <w:t xml:space="preserve"> "</w:t>
      </w:r>
      <w:proofErr w:type="spellStart"/>
      <w:r>
        <w:t>Иман</w:t>
      </w:r>
      <w:proofErr w:type="spellEnd"/>
      <w:r>
        <w:t xml:space="preserve">" </w:t>
      </w:r>
      <w:proofErr w:type="spellStart"/>
      <w:r>
        <w:t>нәшрияты</w:t>
      </w:r>
      <w:proofErr w:type="spellEnd"/>
      <w:r>
        <w:t xml:space="preserve">, 1429/2008. - 190 </w:t>
      </w:r>
      <w:proofErr w:type="gramStart"/>
      <w:r>
        <w:t>б. :</w:t>
      </w:r>
      <w:proofErr w:type="gramEnd"/>
      <w:r>
        <w:t xml:space="preserve"> </w:t>
      </w:r>
      <w:proofErr w:type="spellStart"/>
      <w:r>
        <w:t>фоторәс</w:t>
      </w:r>
      <w:proofErr w:type="spellEnd"/>
      <w:r>
        <w:t>. б-н : 120,00</w:t>
      </w:r>
    </w:p>
    <w:p w:rsidR="00563A83" w:rsidRDefault="00563A83" w:rsidP="00563A83"/>
    <w:p w:rsidR="00563A83" w:rsidRDefault="00563A83" w:rsidP="00563A83">
      <w:r>
        <w:t>87. 86.38;   А98</w:t>
      </w:r>
    </w:p>
    <w:p w:rsidR="00563A83" w:rsidRDefault="00563A83" w:rsidP="00563A83">
      <w:r>
        <w:t xml:space="preserve">    1741871-Л - </w:t>
      </w:r>
      <w:proofErr w:type="spellStart"/>
      <w:r>
        <w:t>кх</w:t>
      </w:r>
      <w:proofErr w:type="spellEnd"/>
    </w:p>
    <w:p w:rsidR="00563A83" w:rsidRDefault="00563A83" w:rsidP="00563A83">
      <w:r>
        <w:t xml:space="preserve">    аль-</w:t>
      </w:r>
      <w:proofErr w:type="spellStart"/>
      <w:r>
        <w:t>Ашкар</w:t>
      </w:r>
      <w:proofErr w:type="spellEnd"/>
      <w:r>
        <w:t>, '</w:t>
      </w:r>
      <w:proofErr w:type="spellStart"/>
      <w:r>
        <w:t>Умар</w:t>
      </w:r>
      <w:proofErr w:type="spellEnd"/>
      <w:r>
        <w:t xml:space="preserve"> Сулейман</w:t>
      </w:r>
    </w:p>
    <w:p w:rsidR="00563A83" w:rsidRDefault="00563A83" w:rsidP="00563A83">
      <w:r>
        <w:t>Рай и Ад (ал-</w:t>
      </w:r>
      <w:proofErr w:type="spellStart"/>
      <w:r>
        <w:t>Джанна</w:t>
      </w:r>
      <w:proofErr w:type="spellEnd"/>
      <w:r>
        <w:t xml:space="preserve"> </w:t>
      </w:r>
      <w:proofErr w:type="spellStart"/>
      <w:r>
        <w:t>ван</w:t>
      </w:r>
      <w:proofErr w:type="spellEnd"/>
      <w:r>
        <w:t>-нар) / '</w:t>
      </w:r>
      <w:proofErr w:type="spellStart"/>
      <w:r>
        <w:t>Умар</w:t>
      </w:r>
      <w:proofErr w:type="spellEnd"/>
      <w:r>
        <w:t xml:space="preserve"> Сулейман аль-</w:t>
      </w:r>
      <w:proofErr w:type="spellStart"/>
      <w:r>
        <w:t>Ашкар</w:t>
      </w:r>
      <w:proofErr w:type="spellEnd"/>
      <w:r>
        <w:t>; вступ. сл., пер. с араб</w:t>
      </w:r>
      <w:proofErr w:type="gramStart"/>
      <w:r>
        <w:t>.</w:t>
      </w:r>
      <w:proofErr w:type="gramEnd"/>
      <w:r>
        <w:t xml:space="preserve"> и примеч. Э. Р. Кулиева. - 1-е изд. - </w:t>
      </w:r>
      <w:proofErr w:type="gramStart"/>
      <w:r>
        <w:t>Москва :</w:t>
      </w:r>
      <w:proofErr w:type="gramEnd"/>
      <w:r>
        <w:t xml:space="preserve"> Мир, 2013. - 276 с. - (Вероучение в свете Корана и </w:t>
      </w:r>
      <w:proofErr w:type="gramStart"/>
      <w:r>
        <w:t>сунны ;</w:t>
      </w:r>
      <w:proofErr w:type="gramEnd"/>
      <w:r>
        <w:t xml:space="preserve"> </w:t>
      </w:r>
      <w:proofErr w:type="spellStart"/>
      <w:r>
        <w:t>вып</w:t>
      </w:r>
      <w:proofErr w:type="spellEnd"/>
      <w:r>
        <w:t xml:space="preserve">. 7).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275-276. - ISBN 978-5-904005-03-</w:t>
      </w:r>
      <w:proofErr w:type="gramStart"/>
      <w:r>
        <w:t>0 :</w:t>
      </w:r>
      <w:proofErr w:type="gramEnd"/>
      <w:r>
        <w:t xml:space="preserve"> 300,00</w:t>
      </w:r>
    </w:p>
    <w:p w:rsidR="00563A83" w:rsidRDefault="00563A83" w:rsidP="00563A83">
      <w:r>
        <w:t xml:space="preserve">    Оглавление: </w:t>
      </w:r>
      <w:hyperlink r:id="rId76" w:history="1">
        <w:r w:rsidR="00AD0261" w:rsidRPr="007A17CF">
          <w:rPr>
            <w:rStyle w:val="a8"/>
          </w:rPr>
          <w:t>http://kitap.tatar.ru/ogl/nlrt/nbrt_obr_2312295.pdf</w:t>
        </w:r>
      </w:hyperlink>
    </w:p>
    <w:p w:rsidR="00AD0261" w:rsidRDefault="00AD0261" w:rsidP="00563A83"/>
    <w:p w:rsidR="00563A83" w:rsidRDefault="00563A83" w:rsidP="00563A83"/>
    <w:p w:rsidR="002E1989" w:rsidRDefault="002E1989" w:rsidP="00563A83"/>
    <w:p w:rsidR="002E1989" w:rsidRDefault="002E1989" w:rsidP="002E1989">
      <w:pPr>
        <w:pStyle w:val="1"/>
      </w:pPr>
      <w:bookmarkStart w:id="15" w:name="_Toc518046184"/>
      <w:r>
        <w:t>Психология. (ББК 88)</w:t>
      </w:r>
      <w:bookmarkEnd w:id="15"/>
    </w:p>
    <w:p w:rsidR="002E1989" w:rsidRDefault="002E1989" w:rsidP="002E1989">
      <w:pPr>
        <w:pStyle w:val="1"/>
      </w:pPr>
    </w:p>
    <w:p w:rsidR="002E1989" w:rsidRDefault="002E1989" w:rsidP="002E1989">
      <w:r>
        <w:t xml:space="preserve">88. </w:t>
      </w:r>
      <w:proofErr w:type="gramStart"/>
      <w:r>
        <w:t xml:space="preserve">88;   </w:t>
      </w:r>
      <w:proofErr w:type="gramEnd"/>
      <w:r>
        <w:t>Б81</w:t>
      </w:r>
    </w:p>
    <w:p w:rsidR="002E1989" w:rsidRDefault="002E1989" w:rsidP="002E1989">
      <w:r>
        <w:t xml:space="preserve">    1742487-Л - чз2</w:t>
      </w:r>
    </w:p>
    <w:p w:rsidR="002E1989" w:rsidRDefault="002E1989" w:rsidP="002E1989">
      <w:r>
        <w:t xml:space="preserve">    </w:t>
      </w:r>
      <w:proofErr w:type="spellStart"/>
      <w:r>
        <w:t>Боднар</w:t>
      </w:r>
      <w:proofErr w:type="spellEnd"/>
      <w:r>
        <w:t>, Александр Михайлович</w:t>
      </w:r>
    </w:p>
    <w:p w:rsidR="002E1989" w:rsidRDefault="002E1989" w:rsidP="002E1989">
      <w:r>
        <w:t xml:space="preserve">Психология </w:t>
      </w:r>
      <w:proofErr w:type="gramStart"/>
      <w:r>
        <w:t>памяти :</w:t>
      </w:r>
      <w:proofErr w:type="gramEnd"/>
      <w:r>
        <w:t xml:space="preserve"> курс лекций / А. М. </w:t>
      </w:r>
      <w:proofErr w:type="spellStart"/>
      <w:r>
        <w:t>Боднар</w:t>
      </w:r>
      <w:proofErr w:type="spellEnd"/>
      <w:r>
        <w:t xml:space="preserve">; М-во образования и науки РФ, </w:t>
      </w:r>
      <w:proofErr w:type="spellStart"/>
      <w:r>
        <w:t>УрФУ</w:t>
      </w:r>
      <w:proofErr w:type="spellEnd"/>
      <w:r>
        <w:t xml:space="preserve"> им. Первого Президента России В. Н. Ельцина ; [науч. ред. А. П. </w:t>
      </w:r>
      <w:proofErr w:type="spellStart"/>
      <w:r>
        <w:t>Касатов</w:t>
      </w:r>
      <w:proofErr w:type="spellEnd"/>
      <w:r>
        <w:t xml:space="preserve">]. - </w:t>
      </w:r>
      <w:proofErr w:type="gramStart"/>
      <w:r>
        <w:t>Москва :</w:t>
      </w:r>
      <w:proofErr w:type="gramEnd"/>
      <w:r>
        <w:t xml:space="preserve"> ФЛИНТА; Екатеринбург : Издательство Уральского университета, 2018. - 96, [1] с. - (Библиотека психолога). - </w:t>
      </w:r>
      <w:proofErr w:type="spellStart"/>
      <w:proofErr w:type="gramStart"/>
      <w:r>
        <w:t>Библиогр</w:t>
      </w:r>
      <w:proofErr w:type="spellEnd"/>
      <w:r>
        <w:t>.:</w:t>
      </w:r>
      <w:proofErr w:type="gramEnd"/>
      <w:r>
        <w:t xml:space="preserve"> с. 91-95. - ISBN 978-5-9765-3485-8 (ФЛИНТА). - ISBN 978-5-7996-2213-8 (Изд-во Урал. ун-та</w:t>
      </w:r>
      <w:proofErr w:type="gramStart"/>
      <w:r>
        <w:t>) :</w:t>
      </w:r>
      <w:proofErr w:type="gramEnd"/>
      <w:r>
        <w:t xml:space="preserve"> 243,10</w:t>
      </w:r>
    </w:p>
    <w:p w:rsidR="002E1989" w:rsidRDefault="002E1989" w:rsidP="002E1989">
      <w:r>
        <w:t xml:space="preserve">    Оглавление: </w:t>
      </w:r>
      <w:hyperlink r:id="rId77" w:history="1">
        <w:r w:rsidR="00AD0261" w:rsidRPr="007A17CF">
          <w:rPr>
            <w:rStyle w:val="a8"/>
          </w:rPr>
          <w:t>http://kitap.tatar.ru/ogl/nlrt/nbrt_obr_2316622.pdf</w:t>
        </w:r>
      </w:hyperlink>
    </w:p>
    <w:p w:rsidR="00AD0261" w:rsidRDefault="00AD0261" w:rsidP="002E1989"/>
    <w:p w:rsidR="002E1989" w:rsidRDefault="002E1989" w:rsidP="002E1989"/>
    <w:p w:rsidR="00AD0261" w:rsidRDefault="00AD0261" w:rsidP="002E1989"/>
    <w:p w:rsidR="00AD0261" w:rsidRDefault="00AD0261" w:rsidP="00AD0261">
      <w:pPr>
        <w:pStyle w:val="1"/>
      </w:pPr>
      <w:bookmarkStart w:id="16" w:name="_Toc518046185"/>
      <w:r>
        <w:t>Литература универсального содержания (ББК 9)</w:t>
      </w:r>
      <w:bookmarkEnd w:id="16"/>
    </w:p>
    <w:p w:rsidR="00AD0261" w:rsidRDefault="00AD0261" w:rsidP="00AD0261">
      <w:pPr>
        <w:pStyle w:val="1"/>
      </w:pPr>
    </w:p>
    <w:p w:rsidR="00AD0261" w:rsidRDefault="00AD0261" w:rsidP="00AD0261">
      <w:r>
        <w:t>89. 91.17;   К53</w:t>
      </w:r>
    </w:p>
    <w:p w:rsidR="00AD0261" w:rsidRDefault="00AD0261" w:rsidP="00AD0261">
      <w:r>
        <w:t xml:space="preserve">    1741900-Ф - </w:t>
      </w:r>
      <w:proofErr w:type="spellStart"/>
      <w:r>
        <w:t>кх</w:t>
      </w:r>
      <w:proofErr w:type="spellEnd"/>
    </w:p>
    <w:p w:rsidR="00AD0261" w:rsidRDefault="00AD0261" w:rsidP="00AD0261">
      <w:r>
        <w:lastRenderedPageBreak/>
        <w:t xml:space="preserve">    Книги издательства "Белый город</w:t>
      </w:r>
      <w:proofErr w:type="gramStart"/>
      <w:r>
        <w:t>" :</w:t>
      </w:r>
      <w:proofErr w:type="gramEnd"/>
      <w:r>
        <w:t xml:space="preserve"> [каталог] / Некоммерческий фонд "Пушкинская библиотека" ; [под ред. Н. П. Рудаковой]. - </w:t>
      </w:r>
      <w:proofErr w:type="gramStart"/>
      <w:r>
        <w:t>Москва :</w:t>
      </w:r>
      <w:proofErr w:type="gramEnd"/>
      <w:r>
        <w:t xml:space="preserve"> Белый город, 2011. - 171, [5] с.  . - ISBN 978-5-7793-2005-</w:t>
      </w:r>
      <w:proofErr w:type="gramStart"/>
      <w:r>
        <w:t>4 :</w:t>
      </w:r>
      <w:proofErr w:type="gramEnd"/>
      <w:r>
        <w:t xml:space="preserve"> 300,00</w:t>
      </w:r>
    </w:p>
    <w:p w:rsidR="00AD0261" w:rsidRDefault="00AD0261" w:rsidP="00AD0261">
      <w:r>
        <w:t xml:space="preserve">    Оглавление: </w:t>
      </w:r>
      <w:hyperlink r:id="rId78" w:history="1">
        <w:r w:rsidRPr="007A17CF">
          <w:rPr>
            <w:rStyle w:val="a8"/>
          </w:rPr>
          <w:t>http://kitap.tatar.ru/ogl/nlrt/nbrt_obr_2313520.pdf</w:t>
        </w:r>
      </w:hyperlink>
    </w:p>
    <w:p w:rsidR="00AD0261" w:rsidRDefault="00AD0261" w:rsidP="00AD0261">
      <w:bookmarkStart w:id="17" w:name="_GoBack"/>
      <w:bookmarkEnd w:id="17"/>
    </w:p>
    <w:p w:rsidR="00AD0261" w:rsidRDefault="00AD0261" w:rsidP="00AD0261"/>
    <w:p w:rsidR="00354AAC" w:rsidRPr="00792D40" w:rsidRDefault="00354AAC" w:rsidP="00AD0261"/>
    <w:sectPr w:rsidR="00354AAC" w:rsidRPr="00792D40">
      <w:headerReference w:type="even" r:id="rId79"/>
      <w:headerReference w:type="default" r:id="rId8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FFA" w:rsidRDefault="001F3FFA">
      <w:r>
        <w:separator/>
      </w:r>
    </w:p>
  </w:endnote>
  <w:endnote w:type="continuationSeparator" w:id="0">
    <w:p w:rsidR="001F3FFA" w:rsidRDefault="001F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FFA" w:rsidRDefault="001F3FFA">
      <w:r>
        <w:separator/>
      </w:r>
    </w:p>
  </w:footnote>
  <w:footnote w:type="continuationSeparator" w:id="0">
    <w:p w:rsidR="001F3FFA" w:rsidRDefault="001F3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0261">
      <w:rPr>
        <w:rStyle w:val="a5"/>
        <w:noProof/>
      </w:rPr>
      <w:t>17</w: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C2F"/>
    <w:rsid w:val="0012118B"/>
    <w:rsid w:val="00171602"/>
    <w:rsid w:val="001C3FB0"/>
    <w:rsid w:val="001F17BC"/>
    <w:rsid w:val="001F3FFA"/>
    <w:rsid w:val="00216FC6"/>
    <w:rsid w:val="002E1989"/>
    <w:rsid w:val="00327A7D"/>
    <w:rsid w:val="00354AAC"/>
    <w:rsid w:val="004D4F94"/>
    <w:rsid w:val="00514C2F"/>
    <w:rsid w:val="00563A83"/>
    <w:rsid w:val="005B0734"/>
    <w:rsid w:val="006C7748"/>
    <w:rsid w:val="007673F4"/>
    <w:rsid w:val="00792D40"/>
    <w:rsid w:val="007C1698"/>
    <w:rsid w:val="007D3109"/>
    <w:rsid w:val="00AD0261"/>
    <w:rsid w:val="00BB04E7"/>
    <w:rsid w:val="00C81373"/>
    <w:rsid w:val="00D20FA1"/>
    <w:rsid w:val="00E1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9817B-9E01-42D3-9C8B-75D2EE52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AD02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itap.tatar.ru/ogl/nlrt/nbrt_obr_2316514.pdf" TargetMode="External"/><Relationship Id="rId18" Type="http://schemas.openxmlformats.org/officeDocument/2006/relationships/hyperlink" Target="http://kitap.tatar.ru/ogl/nlrt/nbrt_obr_2316451.pdf" TargetMode="External"/><Relationship Id="rId26" Type="http://schemas.openxmlformats.org/officeDocument/2006/relationships/hyperlink" Target="http://kitap.tatar.ru/ogl/nlrt/nbrt_obr_2314966.pdf" TargetMode="External"/><Relationship Id="rId39" Type="http://schemas.openxmlformats.org/officeDocument/2006/relationships/hyperlink" Target="http://kitap.tatar.ru/ogl/nlrt/nbrt_obr_2316829.pdf" TargetMode="External"/><Relationship Id="rId21" Type="http://schemas.openxmlformats.org/officeDocument/2006/relationships/hyperlink" Target="http://kitap.tatar.ru/ogl/nlrt/nbrt_obr_2317439.pdf" TargetMode="External"/><Relationship Id="rId34" Type="http://schemas.openxmlformats.org/officeDocument/2006/relationships/hyperlink" Target="http://kitap.tatar.ru/ogl/nlrt/nbrt_obr_2321644.pdf" TargetMode="External"/><Relationship Id="rId42" Type="http://schemas.openxmlformats.org/officeDocument/2006/relationships/hyperlink" Target="http://kitap.tatar.ru/ogl/nlrt/nbrt_obr_2315147.pdf" TargetMode="External"/><Relationship Id="rId47" Type="http://schemas.openxmlformats.org/officeDocument/2006/relationships/hyperlink" Target="http://kitap.tatar.ru/ogl/nlrt/nbrt_obr_2322313.pdf" TargetMode="External"/><Relationship Id="rId50" Type="http://schemas.openxmlformats.org/officeDocument/2006/relationships/hyperlink" Target="http://kitap.tatar.ru/ogl/nlrt/nbrt_obr_2317867.pdf" TargetMode="External"/><Relationship Id="rId55" Type="http://schemas.openxmlformats.org/officeDocument/2006/relationships/hyperlink" Target="http://kitap.tatar.ru/ogl/nlrt/nbrt_obr_2316594.pdf" TargetMode="External"/><Relationship Id="rId63" Type="http://schemas.openxmlformats.org/officeDocument/2006/relationships/hyperlink" Target="http://kitap.tatar.ru/ogl/nlrt/nbrt_obr_2316397.pdf" TargetMode="External"/><Relationship Id="rId68" Type="http://schemas.openxmlformats.org/officeDocument/2006/relationships/hyperlink" Target="http://kitap.tatar.ru/ogl/nlrt/nbrt_obr_2321813.pdf" TargetMode="External"/><Relationship Id="rId76" Type="http://schemas.openxmlformats.org/officeDocument/2006/relationships/hyperlink" Target="http://kitap.tatar.ru/ogl/nlrt/nbrt_obr_2312295.pdf" TargetMode="External"/><Relationship Id="rId7" Type="http://schemas.openxmlformats.org/officeDocument/2006/relationships/hyperlink" Target="http://kitap.tatar.ru/ogl/nlrt/nbrt_obr_2313311.pdf" TargetMode="External"/><Relationship Id="rId71" Type="http://schemas.openxmlformats.org/officeDocument/2006/relationships/hyperlink" Target="http://kitap.tatar.ru/ogl/nlrt/nbrt_obr_2315995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itap.tatar.ru/ogl/nlrt/nbrt_obr_2316615.pdf" TargetMode="External"/><Relationship Id="rId29" Type="http://schemas.openxmlformats.org/officeDocument/2006/relationships/hyperlink" Target="http://kitap.tatar.ru/ogl/nlrt/nbrt_obr_2317627.pdf" TargetMode="External"/><Relationship Id="rId11" Type="http://schemas.openxmlformats.org/officeDocument/2006/relationships/hyperlink" Target="http://kitap.tatar.ru/ogl/nlrt/nbrt_obr_2312188.pdf" TargetMode="External"/><Relationship Id="rId24" Type="http://schemas.openxmlformats.org/officeDocument/2006/relationships/hyperlink" Target="http://kitap.tatar.ru/ogl/nlrt/nbrt_obr_2300112.pdf" TargetMode="External"/><Relationship Id="rId32" Type="http://schemas.openxmlformats.org/officeDocument/2006/relationships/hyperlink" Target="http://kitap.tatar.ru/ogl/nlrt/nbrt_obr_2311448.pdf" TargetMode="External"/><Relationship Id="rId37" Type="http://schemas.openxmlformats.org/officeDocument/2006/relationships/hyperlink" Target="http://kitap.tatar.ru/ogl/nlrt/nbrt_obr_2312056.pdf" TargetMode="External"/><Relationship Id="rId40" Type="http://schemas.openxmlformats.org/officeDocument/2006/relationships/hyperlink" Target="http://kitap.tatar.ru/ogl/nlrt/nbrt_obr_2319601.pdf" TargetMode="External"/><Relationship Id="rId45" Type="http://schemas.openxmlformats.org/officeDocument/2006/relationships/hyperlink" Target="http://kitap.tatar.ru/ogl/nlrt/nbrt_obr_2322979.pdf" TargetMode="External"/><Relationship Id="rId53" Type="http://schemas.openxmlformats.org/officeDocument/2006/relationships/hyperlink" Target="http://kitap.tatar.ru/ogl/nlrt/nbrt_obr_2320711.pdf" TargetMode="External"/><Relationship Id="rId58" Type="http://schemas.openxmlformats.org/officeDocument/2006/relationships/hyperlink" Target="http://kitap.tatar.ru/ogl/nlrt/nbrt_obr_2316004.pdf" TargetMode="External"/><Relationship Id="rId66" Type="http://schemas.openxmlformats.org/officeDocument/2006/relationships/hyperlink" Target="http://kitap.tatar.ru/ogl/nlrt/nbrt_obr_2313530.pdf" TargetMode="External"/><Relationship Id="rId74" Type="http://schemas.openxmlformats.org/officeDocument/2006/relationships/hyperlink" Target="http://kitap.tatar.ru/ogl/nlrt/nbrt_obr_2313972.pdf" TargetMode="External"/><Relationship Id="rId79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http://kitap.tatar.ru/ogl/nlrt/nbrt_obr_2313907.pdf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kitap.tatar.ru/ogl/nlrt/nbrt_obr_2314358.pdf" TargetMode="External"/><Relationship Id="rId19" Type="http://schemas.openxmlformats.org/officeDocument/2006/relationships/hyperlink" Target="http://kitap.tatar.ru/ogl/nlrt/nbrt_obr_2316425.pdf" TargetMode="External"/><Relationship Id="rId31" Type="http://schemas.openxmlformats.org/officeDocument/2006/relationships/hyperlink" Target="http://kitap.tatar.ru/ogl/nlrt/nbrt_obr_2322165.pdf" TargetMode="External"/><Relationship Id="rId44" Type="http://schemas.openxmlformats.org/officeDocument/2006/relationships/hyperlink" Target="http://kitap.tatar.ru/ogl/nlrt/nbrt_obr_2319478.pdf" TargetMode="External"/><Relationship Id="rId52" Type="http://schemas.openxmlformats.org/officeDocument/2006/relationships/hyperlink" Target="http://kitap.tatar.ru/ogl/nlrt/nbrt_obr_2295354.pdf" TargetMode="External"/><Relationship Id="rId60" Type="http://schemas.openxmlformats.org/officeDocument/2006/relationships/hyperlink" Target="http://kitap.tatar.ru/ogl/nlrt/nbrt_obr_2319330.pdf" TargetMode="External"/><Relationship Id="rId65" Type="http://schemas.openxmlformats.org/officeDocument/2006/relationships/hyperlink" Target="http://kitap.tatar.ru/ogl/nlrt/nbrt_obr_2316828.pdf" TargetMode="External"/><Relationship Id="rId73" Type="http://schemas.openxmlformats.org/officeDocument/2006/relationships/hyperlink" Target="http://kitap.tatar.ru/ogl/nlrt/nbrt_obr_2319266.pdf" TargetMode="External"/><Relationship Id="rId78" Type="http://schemas.openxmlformats.org/officeDocument/2006/relationships/hyperlink" Target="http://kitap.tatar.ru/ogl/nlrt/nbrt_obr_2313520.pdf" TargetMode="External"/><Relationship Id="rId8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kitap.tatar.ru/ogl/nlrt/nbrt_obr_2320907.pdf" TargetMode="External"/><Relationship Id="rId14" Type="http://schemas.openxmlformats.org/officeDocument/2006/relationships/hyperlink" Target="http://kitap.tatar.ru/ogl/nlrt/nbrt_obr_2321054.pdf" TargetMode="External"/><Relationship Id="rId22" Type="http://schemas.openxmlformats.org/officeDocument/2006/relationships/hyperlink" Target="http://kitap.tatar.ru/obl/nlrt/nbrt_obr_2322971.jpg" TargetMode="External"/><Relationship Id="rId27" Type="http://schemas.openxmlformats.org/officeDocument/2006/relationships/hyperlink" Target="http://kitap.tatar.ru/ogl/nlrt/nbrt_obr_2316405.pdf" TargetMode="External"/><Relationship Id="rId30" Type="http://schemas.openxmlformats.org/officeDocument/2006/relationships/hyperlink" Target="http://kitap.tatar.ru/ogl/nlrt/nbrt_obr_2311807.pdf" TargetMode="External"/><Relationship Id="rId35" Type="http://schemas.openxmlformats.org/officeDocument/2006/relationships/hyperlink" Target="http://kitap.tatar.ru/ogl/nlrt/nbrt_obr_2315099.pdf" TargetMode="External"/><Relationship Id="rId43" Type="http://schemas.openxmlformats.org/officeDocument/2006/relationships/hyperlink" Target="http://kitap.tatar.ru/ogl/nlrt/nbrt_obr_2321956.pdf" TargetMode="External"/><Relationship Id="rId48" Type="http://schemas.openxmlformats.org/officeDocument/2006/relationships/hyperlink" Target="http://kitap.tatar.ru/ogl/nlrt/nbrt_obr_2321689.pdf" TargetMode="External"/><Relationship Id="rId56" Type="http://schemas.openxmlformats.org/officeDocument/2006/relationships/hyperlink" Target="http://kitap.tatar.ru/ogl/nlrt/nbrt_obr_2298721.pdf" TargetMode="External"/><Relationship Id="rId64" Type="http://schemas.openxmlformats.org/officeDocument/2006/relationships/hyperlink" Target="http://kitap.tatar.ru/ogl/nlrt/nbrt_obr_2316399.pdf" TargetMode="External"/><Relationship Id="rId69" Type="http://schemas.openxmlformats.org/officeDocument/2006/relationships/hyperlink" Target="http://kitap.tatar.ru/ogl/nlrt/nbrt_obr_2316654.pdf" TargetMode="External"/><Relationship Id="rId77" Type="http://schemas.openxmlformats.org/officeDocument/2006/relationships/hyperlink" Target="http://kitap.tatar.ru/ogl/nlrt/nbrt_obr_2316622.pdf" TargetMode="External"/><Relationship Id="rId8" Type="http://schemas.openxmlformats.org/officeDocument/2006/relationships/hyperlink" Target="http://kitap.tatar.ru/ogl/nlrt/nbrt_obr_2317010.pdf" TargetMode="External"/><Relationship Id="rId51" Type="http://schemas.openxmlformats.org/officeDocument/2006/relationships/hyperlink" Target="http://kitap.tatar.ru/ogl/nlrt/nbrt_obr_2311724.pdf" TargetMode="External"/><Relationship Id="rId72" Type="http://schemas.openxmlformats.org/officeDocument/2006/relationships/hyperlink" Target="http://kitap.tatar.ru/ogl/nlrt/nbrt_obr_2320794.pdf" TargetMode="External"/><Relationship Id="rId80" Type="http://schemas.openxmlformats.org/officeDocument/2006/relationships/header" Target="header2.xml"/><Relationship Id="rId3" Type="http://schemas.openxmlformats.org/officeDocument/2006/relationships/webSettings" Target="webSettings.xml"/><Relationship Id="rId12" Type="http://schemas.openxmlformats.org/officeDocument/2006/relationships/hyperlink" Target="http://kitap.tatar.ru/ogl/nlrt/nbrt_obr_2312198.pdf" TargetMode="External"/><Relationship Id="rId17" Type="http://schemas.openxmlformats.org/officeDocument/2006/relationships/hyperlink" Target="http://kitap.tatar.ru/ogl/nlrt/nbrt_obr_2319388.pdf" TargetMode="External"/><Relationship Id="rId25" Type="http://schemas.openxmlformats.org/officeDocument/2006/relationships/hyperlink" Target="http://kitap.tatar.ru/ogl/nlrt/nbrt_obr_2316467.pdf" TargetMode="External"/><Relationship Id="rId33" Type="http://schemas.openxmlformats.org/officeDocument/2006/relationships/hyperlink" Target="http://kitap.tatar.ru/ogl/nlrt/nbrt_obr_2321638.pdf" TargetMode="External"/><Relationship Id="rId38" Type="http://schemas.openxmlformats.org/officeDocument/2006/relationships/hyperlink" Target="http://kitap.tatar.ru/ogl/nlrt/nbrt_obr_2312061.pdf" TargetMode="External"/><Relationship Id="rId46" Type="http://schemas.openxmlformats.org/officeDocument/2006/relationships/hyperlink" Target="http://kitap.tatar.ru/ogl/nlrt/nbrt_obr_2322299.pdf" TargetMode="External"/><Relationship Id="rId59" Type="http://schemas.openxmlformats.org/officeDocument/2006/relationships/hyperlink" Target="http://kitap.tatar.ru/ogl/nlrt/nbrt_obr_2305925.pdf" TargetMode="External"/><Relationship Id="rId67" Type="http://schemas.openxmlformats.org/officeDocument/2006/relationships/hyperlink" Target="http://kitap.tatar.ru/ogl/nlrt/nbrt_obr_2322430.pdf" TargetMode="External"/><Relationship Id="rId20" Type="http://schemas.openxmlformats.org/officeDocument/2006/relationships/hyperlink" Target="http://kitap.tatar.ru/ogl/nlrt/nbrt_obr_2299385.pdf" TargetMode="External"/><Relationship Id="rId41" Type="http://schemas.openxmlformats.org/officeDocument/2006/relationships/hyperlink" Target="http://kitap.tatar.ru/ogl/nlrt/nbrt_obr_2314667.pdf" TargetMode="External"/><Relationship Id="rId54" Type="http://schemas.openxmlformats.org/officeDocument/2006/relationships/hyperlink" Target="http://kitap.tatar.ru/ogl/nlrt/nbrt_obr_2318983.pdf" TargetMode="External"/><Relationship Id="rId62" Type="http://schemas.openxmlformats.org/officeDocument/2006/relationships/hyperlink" Target="http://kitap.tatar.ru/ogl/nlrt/nbrt_obr_2318879.pdf" TargetMode="External"/><Relationship Id="rId70" Type="http://schemas.openxmlformats.org/officeDocument/2006/relationships/hyperlink" Target="http://kitap.tatar.ru/ogl/nlrt/nbrt_obr_2316067.pdf" TargetMode="External"/><Relationship Id="rId75" Type="http://schemas.openxmlformats.org/officeDocument/2006/relationships/hyperlink" Target="http://kitap.tatar.ru/ogl/nlrt/nbrt_obr_2315680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kitap.tatar.ru/ogl/nlrt/nbrt_obr_2309428.pdf" TargetMode="External"/><Relationship Id="rId15" Type="http://schemas.openxmlformats.org/officeDocument/2006/relationships/hyperlink" Target="http://kitap.tatar.ru/ogl/nlrt/nbrt_obr_2316190.pdf" TargetMode="External"/><Relationship Id="rId23" Type="http://schemas.openxmlformats.org/officeDocument/2006/relationships/hyperlink" Target="http://kitap.tatar.ru/ogl/nlrt/nbrt_obr_2300084.pdf" TargetMode="External"/><Relationship Id="rId28" Type="http://schemas.openxmlformats.org/officeDocument/2006/relationships/hyperlink" Target="http://kitap.tatar.ru/ogl/nlrt/nbrt_obr_2313904.pdf" TargetMode="External"/><Relationship Id="rId36" Type="http://schemas.openxmlformats.org/officeDocument/2006/relationships/hyperlink" Target="http://kitap.tatar.ru/ogl/nlrt/nbrt_obr_2312107.pdf" TargetMode="External"/><Relationship Id="rId49" Type="http://schemas.openxmlformats.org/officeDocument/2006/relationships/hyperlink" Target="http://kitap.tatar.ru/ogl/nlrt/nbrt_obr_2319896.pdf" TargetMode="External"/><Relationship Id="rId57" Type="http://schemas.openxmlformats.org/officeDocument/2006/relationships/hyperlink" Target="http://kitap.tatar.ru/ogl/nlrt/nbrt_obr_2322175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3</TotalTime>
  <Pages>19</Pages>
  <Words>6843</Words>
  <Characters>39009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2018-06-29T11:33:00Z</dcterms:created>
  <dcterms:modified xsi:type="dcterms:W3CDTF">2018-06-29T11:36:00Z</dcterms:modified>
</cp:coreProperties>
</file>