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9F" w:rsidRPr="003C709F" w:rsidRDefault="003C709F" w:rsidP="003C709F">
      <w:pPr>
        <w:pStyle w:val="1"/>
      </w:pPr>
      <w:r w:rsidRPr="003C709F">
        <w:t>Физико-математические науки. (ББК 22)</w:t>
      </w:r>
    </w:p>
    <w:p w:rsidR="003C709F" w:rsidRPr="003C709F" w:rsidRDefault="003C709F" w:rsidP="003C709F">
      <w:pPr>
        <w:pStyle w:val="1"/>
      </w:pPr>
    </w:p>
    <w:p w:rsidR="003C709F" w:rsidRPr="003C709F" w:rsidRDefault="003C709F" w:rsidP="003C709F">
      <w:r w:rsidRPr="003C709F">
        <w:t>1. 22.14;   А 47</w:t>
      </w:r>
    </w:p>
    <w:p w:rsidR="003C709F" w:rsidRDefault="003C709F" w:rsidP="003C709F">
      <w:r>
        <w:t xml:space="preserve">    1747151-Т - нк; 1747152-Т - нк; 1747153-Т - нк</w:t>
      </w:r>
    </w:p>
    <w:p w:rsidR="003C709F" w:rsidRDefault="003C709F" w:rsidP="003C709F">
      <w:r>
        <w:t xml:space="preserve">    Алгебра. 8 сыйныф : татар телендә гомуми белем бирү оешмалары өчен уку әсбабы : Россия Федерациясе Мәгариф һәм фән министрлыгы тарафыннан тәкъдим ителгән / Ю. Н. Макарычев [һ. б.]; [русчадан Ф. М. Хафизова тәрҗ.] ; С. А. Теляковский редакциясендә. - Казан : Татарстан китап нәшрияты; Москва : Просвещение, 2018. - 287 б. : рәс. б-н. - Авторлар тит. б. артында күрсәтелгән. - ISBN 978-5-298-03686-3 : 200,00</w:t>
      </w:r>
    </w:p>
    <w:p w:rsidR="003C709F" w:rsidRDefault="003C709F" w:rsidP="003C709F">
      <w:r>
        <w:t xml:space="preserve">    Оглавление: </w:t>
      </w:r>
      <w:hyperlink r:id="rId6" w:history="1">
        <w:r w:rsidR="00524DC7" w:rsidRPr="000C040C">
          <w:rPr>
            <w:rStyle w:val="a8"/>
          </w:rPr>
          <w:t>http://kitap.tatar.ru/ogl/nlrt/nbrt_obr_2337495.pdf</w:t>
        </w:r>
      </w:hyperlink>
    </w:p>
    <w:p w:rsidR="00524DC7" w:rsidRDefault="00524DC7" w:rsidP="003C709F"/>
    <w:p w:rsidR="003C709F" w:rsidRDefault="003C709F" w:rsidP="003C709F"/>
    <w:p w:rsidR="003C709F" w:rsidRDefault="003C709F" w:rsidP="003C709F">
      <w:r>
        <w:t>2. 22.6;   Д73</w:t>
      </w:r>
    </w:p>
    <w:p w:rsidR="003C709F" w:rsidRDefault="003C709F" w:rsidP="003C709F">
      <w:r>
        <w:t xml:space="preserve">    1747627-Л - чз2</w:t>
      </w:r>
    </w:p>
    <w:p w:rsidR="003C709F" w:rsidRPr="003C709F" w:rsidRDefault="003C709F" w:rsidP="003C709F">
      <w:pPr>
        <w:rPr>
          <w:lang w:val="en-US"/>
        </w:rPr>
      </w:pPr>
      <w:r w:rsidRPr="003C709F">
        <w:rPr>
          <w:lang w:val="en-US"/>
        </w:rPr>
        <w:t xml:space="preserve">    </w:t>
      </w:r>
      <w:r>
        <w:t>Дрейер</w:t>
      </w:r>
      <w:r w:rsidRPr="003C709F">
        <w:rPr>
          <w:lang w:val="en-US"/>
        </w:rPr>
        <w:t xml:space="preserve">, </w:t>
      </w:r>
      <w:r>
        <w:t>Джон</w:t>
      </w:r>
    </w:p>
    <w:p w:rsidR="003C709F" w:rsidRPr="003C709F" w:rsidRDefault="003C709F" w:rsidP="003C709F">
      <w:pPr>
        <w:rPr>
          <w:lang w:val="en-US"/>
        </w:rPr>
      </w:pPr>
      <w:r>
        <w:t>История</w:t>
      </w:r>
      <w:r w:rsidRPr="003C709F">
        <w:rPr>
          <w:lang w:val="en-US"/>
        </w:rPr>
        <w:t xml:space="preserve"> </w:t>
      </w:r>
      <w:r>
        <w:t>астрономии</w:t>
      </w:r>
      <w:r w:rsidRPr="003C709F">
        <w:rPr>
          <w:lang w:val="en-US"/>
        </w:rPr>
        <w:t xml:space="preserve"> = A history of astronomy. </w:t>
      </w:r>
      <w:r>
        <w:t xml:space="preserve">From Thales to Kepler : великие открытия с древности до Средневековья / Джон Дрейер; [пер. с англ. Т. М. Шуликовой]. - Москва : Центрполиграф, 2018. - 413, [2] с. : ил. - Авт. и загл. на англ. яз.: A history of astronomy. </w:t>
      </w:r>
      <w:r w:rsidRPr="003C709F">
        <w:rPr>
          <w:lang w:val="en-US"/>
        </w:rPr>
        <w:t>From Thales to Kepler/ John L. Dreyer. - ISBN 978-5-9524-5284-8 : 424,60</w:t>
      </w:r>
    </w:p>
    <w:p w:rsidR="003C709F" w:rsidRPr="00524DC7" w:rsidRDefault="003C709F" w:rsidP="003C709F">
      <w:r w:rsidRPr="00524DC7">
        <w:t xml:space="preserve">    </w:t>
      </w:r>
      <w:r>
        <w:t>Оглавление</w:t>
      </w:r>
      <w:r w:rsidRPr="00524DC7">
        <w:t xml:space="preserve">: </w:t>
      </w:r>
      <w:hyperlink r:id="rId7" w:history="1">
        <w:r w:rsidR="00524DC7" w:rsidRPr="000C040C">
          <w:rPr>
            <w:rStyle w:val="a8"/>
            <w:lang w:val="en-US"/>
          </w:rPr>
          <w:t>http</w:t>
        </w:r>
        <w:r w:rsidR="00524DC7" w:rsidRPr="00524DC7">
          <w:rPr>
            <w:rStyle w:val="a8"/>
          </w:rPr>
          <w:t>://</w:t>
        </w:r>
        <w:r w:rsidR="00524DC7" w:rsidRPr="000C040C">
          <w:rPr>
            <w:rStyle w:val="a8"/>
            <w:lang w:val="en-US"/>
          </w:rPr>
          <w:t>kitap</w:t>
        </w:r>
        <w:r w:rsidR="00524DC7" w:rsidRPr="00524DC7">
          <w:rPr>
            <w:rStyle w:val="a8"/>
          </w:rPr>
          <w:t>.</w:t>
        </w:r>
        <w:r w:rsidR="00524DC7" w:rsidRPr="000C040C">
          <w:rPr>
            <w:rStyle w:val="a8"/>
            <w:lang w:val="en-US"/>
          </w:rPr>
          <w:t>tatar</w:t>
        </w:r>
        <w:r w:rsidR="00524DC7" w:rsidRPr="00524DC7">
          <w:rPr>
            <w:rStyle w:val="a8"/>
          </w:rPr>
          <w:t>.</w:t>
        </w:r>
        <w:r w:rsidR="00524DC7" w:rsidRPr="000C040C">
          <w:rPr>
            <w:rStyle w:val="a8"/>
            <w:lang w:val="en-US"/>
          </w:rPr>
          <w:t>ru</w:t>
        </w:r>
        <w:r w:rsidR="00524DC7" w:rsidRPr="00524DC7">
          <w:rPr>
            <w:rStyle w:val="a8"/>
          </w:rPr>
          <w:t>/</w:t>
        </w:r>
        <w:r w:rsidR="00524DC7" w:rsidRPr="000C040C">
          <w:rPr>
            <w:rStyle w:val="a8"/>
            <w:lang w:val="en-US"/>
          </w:rPr>
          <w:t>ogl</w:t>
        </w:r>
        <w:r w:rsidR="00524DC7" w:rsidRPr="00524DC7">
          <w:rPr>
            <w:rStyle w:val="a8"/>
          </w:rPr>
          <w:t>/</w:t>
        </w:r>
        <w:r w:rsidR="00524DC7" w:rsidRPr="000C040C">
          <w:rPr>
            <w:rStyle w:val="a8"/>
            <w:lang w:val="en-US"/>
          </w:rPr>
          <w:t>nlrt</w:t>
        </w:r>
        <w:r w:rsidR="00524DC7" w:rsidRPr="00524DC7">
          <w:rPr>
            <w:rStyle w:val="a8"/>
          </w:rPr>
          <w:t>/</w:t>
        </w:r>
        <w:r w:rsidR="00524DC7" w:rsidRPr="000C040C">
          <w:rPr>
            <w:rStyle w:val="a8"/>
            <w:lang w:val="en-US"/>
          </w:rPr>
          <w:t>nbrt</w:t>
        </w:r>
        <w:r w:rsidR="00524DC7" w:rsidRPr="00524DC7">
          <w:rPr>
            <w:rStyle w:val="a8"/>
          </w:rPr>
          <w:t>_</w:t>
        </w:r>
        <w:r w:rsidR="00524DC7" w:rsidRPr="000C040C">
          <w:rPr>
            <w:rStyle w:val="a8"/>
            <w:lang w:val="en-US"/>
          </w:rPr>
          <w:t>obr</w:t>
        </w:r>
        <w:r w:rsidR="00524DC7" w:rsidRPr="00524DC7">
          <w:rPr>
            <w:rStyle w:val="a8"/>
          </w:rPr>
          <w:t>_2347272.</w:t>
        </w:r>
        <w:r w:rsidR="00524DC7" w:rsidRPr="000C040C">
          <w:rPr>
            <w:rStyle w:val="a8"/>
            <w:lang w:val="en-US"/>
          </w:rPr>
          <w:t>pdf</w:t>
        </w:r>
      </w:hyperlink>
    </w:p>
    <w:p w:rsidR="00524DC7" w:rsidRPr="00524DC7" w:rsidRDefault="00524DC7" w:rsidP="003C709F"/>
    <w:p w:rsidR="003C709F" w:rsidRPr="00524DC7" w:rsidRDefault="003C709F" w:rsidP="003C709F"/>
    <w:p w:rsidR="003C709F" w:rsidRDefault="003C709F" w:rsidP="003C709F">
      <w:pPr>
        <w:rPr>
          <w:lang w:val="en-US"/>
        </w:rPr>
      </w:pPr>
      <w:r>
        <w:rPr>
          <w:lang w:val="en-US"/>
        </w:rPr>
        <w:t>3. 22.314;   Е92</w:t>
      </w:r>
    </w:p>
    <w:p w:rsidR="003C709F" w:rsidRDefault="003C709F" w:rsidP="003C709F">
      <w:pPr>
        <w:rPr>
          <w:lang w:val="en-US"/>
        </w:rPr>
      </w:pPr>
      <w:r>
        <w:rPr>
          <w:lang w:val="en-US"/>
        </w:rPr>
        <w:t xml:space="preserve">    1747531-Л - чз2</w:t>
      </w:r>
    </w:p>
    <w:p w:rsidR="003C709F" w:rsidRPr="003C709F" w:rsidRDefault="003C709F" w:rsidP="003C709F">
      <w:r w:rsidRPr="003C709F">
        <w:t xml:space="preserve">    Ефремов, Юрий Сергеевич</w:t>
      </w:r>
    </w:p>
    <w:p w:rsidR="003C709F" w:rsidRDefault="003C709F" w:rsidP="003C709F">
      <w:r w:rsidRPr="003C709F">
        <w:t xml:space="preserve">Квантовая механика : учебное пособие для вузов / Ю. С. Ефремов. - 2-е изд., испр. и доп. - Москва : Юрайт, 2018. - 457, [1] с. : ил. - (Университеты России). - Библиогр.: с. 456-458 и в подстроч. примеч. - Свед. об авторе на обороте тит. л. - На тит. л.: Книга доступна в электронной библиотечной системе </w:t>
      </w:r>
      <w:r>
        <w:rPr>
          <w:lang w:val="en-US"/>
        </w:rPr>
        <w:t>biblio</w:t>
      </w:r>
      <w:r w:rsidRPr="003C709F">
        <w:t>-</w:t>
      </w:r>
      <w:r>
        <w:rPr>
          <w:lang w:val="en-US"/>
        </w:rPr>
        <w:t>online</w:t>
      </w:r>
      <w:r w:rsidRPr="003C709F">
        <w:t>.</w:t>
      </w:r>
      <w:r>
        <w:rPr>
          <w:lang w:val="en-US"/>
        </w:rPr>
        <w:t>ru</w:t>
      </w:r>
      <w:r w:rsidRPr="003C709F">
        <w:t xml:space="preserve">. - </w:t>
      </w:r>
      <w:r>
        <w:rPr>
          <w:lang w:val="en-US"/>
        </w:rPr>
        <w:t>ISBN</w:t>
      </w:r>
      <w:r w:rsidRPr="003C709F">
        <w:t xml:space="preserve"> 978-5-534-04975-6 : 849,00</w:t>
      </w:r>
    </w:p>
    <w:p w:rsidR="003C709F" w:rsidRDefault="003C709F" w:rsidP="003C709F">
      <w:r>
        <w:t xml:space="preserve">    Оглавление: </w:t>
      </w:r>
      <w:hyperlink r:id="rId8" w:history="1">
        <w:r w:rsidR="00524DC7" w:rsidRPr="000C040C">
          <w:rPr>
            <w:rStyle w:val="a8"/>
          </w:rPr>
          <w:t>http://kitap.tatar.ru/ogl/nlrt/nbrt_obr_2343091.pdf</w:t>
        </w:r>
      </w:hyperlink>
    </w:p>
    <w:p w:rsidR="00524DC7" w:rsidRDefault="00524DC7" w:rsidP="003C709F"/>
    <w:p w:rsidR="003C709F" w:rsidRDefault="003C709F" w:rsidP="003C709F"/>
    <w:p w:rsidR="003C709F" w:rsidRDefault="003C709F" w:rsidP="003C709F">
      <w:r>
        <w:t>4. 22.3;   П 32</w:t>
      </w:r>
    </w:p>
    <w:p w:rsidR="003C709F" w:rsidRDefault="003C709F" w:rsidP="003C709F">
      <w:r>
        <w:t xml:space="preserve">    1747142-Т - нк; 1747143-Т - нк; 1747144-Т - нк</w:t>
      </w:r>
    </w:p>
    <w:p w:rsidR="003C709F" w:rsidRDefault="003C709F" w:rsidP="003C709F">
      <w:r>
        <w:t xml:space="preserve">    Перышкин, Александр Васильевич</w:t>
      </w:r>
    </w:p>
    <w:p w:rsidR="003C709F" w:rsidRDefault="003C709F" w:rsidP="003C709F">
      <w:r>
        <w:t>Физика. 8 сыйныф : татар телендә гомуми белем бирү оешмалары өчен дәреслек / А. В. Перышкин; [русчадан Р. М. Гатауллин тәрҗ. ; мөх-р Л. Н. Гыймадиева] . - Казан : Татарстан китап нәшрияты; Москва : Дрофа, 2018. - 238, [1] б. : рәс. б-н. - (Вертикаль).. - ISBN 978-5-298-03687-0 : 200,00</w:t>
      </w:r>
    </w:p>
    <w:p w:rsidR="003C709F" w:rsidRDefault="003C709F" w:rsidP="003C709F">
      <w:r>
        <w:t xml:space="preserve">    Оглавление: </w:t>
      </w:r>
      <w:hyperlink r:id="rId9" w:history="1">
        <w:r w:rsidR="00524DC7" w:rsidRPr="000C040C">
          <w:rPr>
            <w:rStyle w:val="a8"/>
          </w:rPr>
          <w:t>http://kitap.tatar.ru/ogl/nlrt/nbrt_obr_2337368.pdf</w:t>
        </w:r>
      </w:hyperlink>
    </w:p>
    <w:p w:rsidR="00524DC7" w:rsidRDefault="00524DC7" w:rsidP="003C709F"/>
    <w:p w:rsidR="003C709F" w:rsidRDefault="003C709F" w:rsidP="003C709F"/>
    <w:p w:rsidR="003C709F" w:rsidRDefault="003C709F" w:rsidP="003C709F">
      <w:r>
        <w:t>5. 22.314;   Х91</w:t>
      </w:r>
    </w:p>
    <w:p w:rsidR="003C709F" w:rsidRDefault="003C709F" w:rsidP="003C709F">
      <w:r>
        <w:t xml:space="preserve">    1747530-Л - чз2</w:t>
      </w:r>
    </w:p>
    <w:p w:rsidR="003C709F" w:rsidRDefault="003C709F" w:rsidP="003C709F">
      <w:r>
        <w:t xml:space="preserve">    Хренников, Андрей Юрьевич</w:t>
      </w:r>
    </w:p>
    <w:p w:rsidR="003C709F" w:rsidRDefault="003C709F" w:rsidP="003C709F">
      <w:r>
        <w:t xml:space="preserve">Квантовая физика и неколмогоровские теории вероятностей : учебное пособие для вузов / А. Ю. Хренников. - 2-е изд., испр. и доп. - Москва : Юрайт, 2018. - 217, [2] с. - (Университеты России). - Библиография: с. 210-218. - На обл.: Соответствует программа </w:t>
      </w:r>
      <w:r>
        <w:lastRenderedPageBreak/>
        <w:t>ведущих научно-образовательных школ. - На тит. л.: Книга доступна в электронной библиотечной системе biblio-online.ru. - ISBN 978-5-534-04355-6 : 449,00</w:t>
      </w:r>
    </w:p>
    <w:p w:rsidR="003C709F" w:rsidRDefault="003C709F" w:rsidP="003C709F">
      <w:r>
        <w:t xml:space="preserve">    Оглавление: </w:t>
      </w:r>
      <w:hyperlink r:id="rId10" w:history="1">
        <w:r w:rsidR="00524DC7" w:rsidRPr="000C040C">
          <w:rPr>
            <w:rStyle w:val="a8"/>
          </w:rPr>
          <w:t>http://kitap.tatar.ru/ogl/nlrt/nbrt_obr_2343039.pdf</w:t>
        </w:r>
      </w:hyperlink>
    </w:p>
    <w:p w:rsidR="00524DC7" w:rsidRDefault="00524DC7" w:rsidP="003C709F"/>
    <w:p w:rsidR="003C709F" w:rsidRDefault="003C709F" w:rsidP="003C709F"/>
    <w:p w:rsidR="001118E4" w:rsidRDefault="001118E4" w:rsidP="003C709F"/>
    <w:p w:rsidR="001118E4" w:rsidRDefault="001118E4" w:rsidP="001118E4">
      <w:pPr>
        <w:pStyle w:val="1"/>
      </w:pPr>
      <w:r>
        <w:t>Химические науки. (ББК 24)</w:t>
      </w:r>
    </w:p>
    <w:p w:rsidR="001118E4" w:rsidRDefault="001118E4" w:rsidP="001118E4">
      <w:pPr>
        <w:pStyle w:val="1"/>
      </w:pPr>
    </w:p>
    <w:p w:rsidR="001118E4" w:rsidRDefault="001118E4" w:rsidP="001118E4">
      <w:r>
        <w:t>6. 24.1;   М24</w:t>
      </w:r>
    </w:p>
    <w:p w:rsidR="001118E4" w:rsidRDefault="001118E4" w:rsidP="001118E4">
      <w:r>
        <w:t xml:space="preserve">    1747638-Л - кх</w:t>
      </w:r>
    </w:p>
    <w:p w:rsidR="001118E4" w:rsidRDefault="001118E4" w:rsidP="001118E4">
      <w:r>
        <w:t xml:space="preserve">    Мануйлов, Александр Викторович</w:t>
      </w:r>
    </w:p>
    <w:p w:rsidR="001118E4" w:rsidRDefault="001118E4" w:rsidP="001118E4">
      <w:r>
        <w:t>Основы химии для детей и взрослых : [легендарное учебное пособие] / А. В. Мануйлов, В. И. Родионов. - 3-е изд., дораб. - Москва : Центрполиграф, 2018. - 413, [1] с. : ил., табл. - На обл. и доп. тит. л. также: Химия "с нуля" и до серьезных экзаменов ; Книга восполнит пробелы в школьном образовании ; Авторы с многолетним опытом преподавания ; Доступность изложения. Два уровня подачи материала. - ISBN 978-5-227-08167-4 : 556,60</w:t>
      </w:r>
    </w:p>
    <w:p w:rsidR="001118E4" w:rsidRDefault="001118E4" w:rsidP="001118E4">
      <w:r>
        <w:t xml:space="preserve">    Оглавление: </w:t>
      </w:r>
      <w:hyperlink r:id="rId11" w:history="1">
        <w:r w:rsidR="00524DC7" w:rsidRPr="000C040C">
          <w:rPr>
            <w:rStyle w:val="a8"/>
          </w:rPr>
          <w:t>http://kitap.tatar.ru/ogl/nlrt/nbrt_obr_2347372.pdf</w:t>
        </w:r>
      </w:hyperlink>
    </w:p>
    <w:p w:rsidR="00524DC7" w:rsidRDefault="00524DC7" w:rsidP="001118E4"/>
    <w:p w:rsidR="001118E4" w:rsidRDefault="001118E4" w:rsidP="001118E4"/>
    <w:p w:rsidR="001118E4" w:rsidRDefault="001118E4" w:rsidP="001118E4">
      <w:r>
        <w:t>7. 24.1;   Р 71</w:t>
      </w:r>
    </w:p>
    <w:p w:rsidR="001118E4" w:rsidRDefault="001118E4" w:rsidP="001118E4">
      <w:r>
        <w:t xml:space="preserve">    1747148-Т - нк; 1747149-Т - нк; 1747150-Т - нк</w:t>
      </w:r>
    </w:p>
    <w:p w:rsidR="001118E4" w:rsidRDefault="001118E4" w:rsidP="001118E4">
      <w:r>
        <w:t xml:space="preserve">    Рудзитис, Гунтис Екабович</w:t>
      </w:r>
    </w:p>
    <w:p w:rsidR="001118E4" w:rsidRDefault="001118E4" w:rsidP="001118E4">
      <w:r>
        <w:t>Химия. 8 сыйныф : татар телендә гомуми белем бирү оешмалары өчен уку әсбабы : Россия Федерациясе Мәгариф һәм фән министрлыгы тарафыннан тәкъдим ителгән / Г. Е. Рудзитис, Ф. Г. Фельдман ; [тәрҗ. Р. З. Закирова ; мөх-р Р. Ә. Фәйзуллина]. - Казан : Татарстан китап нәшрияты; Москва : Просвещение, 2018. - 207 б. : рәс. б-н. - ISBN 978-5-298-03689-4 : 200,00</w:t>
      </w:r>
    </w:p>
    <w:p w:rsidR="001118E4" w:rsidRDefault="001118E4" w:rsidP="001118E4">
      <w:r>
        <w:t xml:space="preserve">    Оглавление: </w:t>
      </w:r>
      <w:hyperlink r:id="rId12" w:history="1">
        <w:r w:rsidR="00524DC7" w:rsidRPr="000C040C">
          <w:rPr>
            <w:rStyle w:val="a8"/>
          </w:rPr>
          <w:t>http://kitap.tatar.ru/ogl/nlrt/nbrt_obr_2337479.pdf</w:t>
        </w:r>
      </w:hyperlink>
    </w:p>
    <w:p w:rsidR="00524DC7" w:rsidRDefault="00524DC7" w:rsidP="001118E4"/>
    <w:p w:rsidR="001118E4" w:rsidRDefault="001118E4" w:rsidP="001118E4"/>
    <w:p w:rsidR="00615550" w:rsidRDefault="00615550" w:rsidP="001118E4"/>
    <w:p w:rsidR="00615550" w:rsidRDefault="00615550" w:rsidP="00615550">
      <w:pPr>
        <w:pStyle w:val="1"/>
      </w:pPr>
      <w:r>
        <w:t>Науки о Земле. (ББК 26)</w:t>
      </w:r>
    </w:p>
    <w:p w:rsidR="00615550" w:rsidRDefault="00615550" w:rsidP="00615550">
      <w:pPr>
        <w:pStyle w:val="1"/>
      </w:pPr>
    </w:p>
    <w:p w:rsidR="00615550" w:rsidRDefault="00615550" w:rsidP="00615550">
      <w:r>
        <w:t>8. 63.5;   A 95</w:t>
      </w:r>
    </w:p>
    <w:p w:rsidR="00615550" w:rsidRDefault="00615550" w:rsidP="00615550">
      <w:r>
        <w:t xml:space="preserve">    1745147-Т - нк</w:t>
      </w:r>
    </w:p>
    <w:p w:rsidR="00615550" w:rsidRDefault="00615550" w:rsidP="00615550">
      <w:r>
        <w:t xml:space="preserve">    Avıllarga. - Helsinki : Finlandiyä İslam Cämgıyäte, 2014. - 97 b. : räs. - Татарский язык в латинской графике : 300,00</w:t>
      </w:r>
    </w:p>
    <w:p w:rsidR="00615550" w:rsidRDefault="00615550" w:rsidP="00615550">
      <w:r>
        <w:t xml:space="preserve">    Оглавление: </w:t>
      </w:r>
      <w:hyperlink r:id="rId13" w:history="1">
        <w:r w:rsidR="00524DC7" w:rsidRPr="000C040C">
          <w:rPr>
            <w:rStyle w:val="a8"/>
          </w:rPr>
          <w:t>http://kitap.tatar.ru/ogl/nlrt/nbrt_obr_2333784.pdf</w:t>
        </w:r>
      </w:hyperlink>
    </w:p>
    <w:p w:rsidR="00524DC7" w:rsidRDefault="00524DC7" w:rsidP="00615550"/>
    <w:p w:rsidR="00615550" w:rsidRDefault="00615550" w:rsidP="00615550"/>
    <w:p w:rsidR="00615550" w:rsidRDefault="00615550" w:rsidP="00615550">
      <w:r>
        <w:t>9. 26.325;   П77</w:t>
      </w:r>
    </w:p>
    <w:p w:rsidR="00615550" w:rsidRDefault="00615550" w:rsidP="00615550">
      <w:r>
        <w:t xml:space="preserve">    1741469-CD - чз2</w:t>
      </w:r>
    </w:p>
    <w:p w:rsidR="00615550" w:rsidRDefault="00615550" w:rsidP="00615550">
      <w:r>
        <w:t xml:space="preserve">    Природные богатства России [Электронный ресурс] : из коллекции Государственной публичной научно-технической библиотеки России / Отд. Экологич. информ. ГПНТБ России. - Москва : ГПНТБ России, 2010. - 1 электрон. опт. диск (CD). - (Электронная библиотека ГПНТБ по экологии). - Описание с вкладыша контейнера и этикетки диска. - ...более 200 книг и периодических изданий, находящихся в фонде ГПНТБ России. </w:t>
      </w:r>
      <w:r>
        <w:lastRenderedPageBreak/>
        <w:t>Коллекция посвящена вопросам природо- и недропользования в дореволюционной России : 100,00</w:t>
      </w:r>
    </w:p>
    <w:p w:rsidR="00615550" w:rsidRDefault="00615550" w:rsidP="00615550">
      <w:r>
        <w:t xml:space="preserve">    Оглавление: </w:t>
      </w:r>
      <w:hyperlink r:id="rId14" w:history="1">
        <w:r w:rsidR="00524DC7" w:rsidRPr="000C040C">
          <w:rPr>
            <w:rStyle w:val="a8"/>
          </w:rPr>
          <w:t>http://kitap.tatar.ru/ogl/nlrt/nbrt_obr_2308543.pdf</w:t>
        </w:r>
      </w:hyperlink>
    </w:p>
    <w:p w:rsidR="00524DC7" w:rsidRDefault="00524DC7" w:rsidP="00615550"/>
    <w:p w:rsidR="00615550" w:rsidRDefault="00615550" w:rsidP="00615550"/>
    <w:p w:rsidR="00615550" w:rsidRDefault="00615550" w:rsidP="00615550">
      <w:r>
        <w:t>10. 26.82;   Д 65</w:t>
      </w:r>
    </w:p>
    <w:p w:rsidR="00615550" w:rsidRDefault="00615550" w:rsidP="00615550">
      <w:r>
        <w:t xml:space="preserve">    1747210-Т - нк; 1747211-Т - нк; 1747212-Т - нк</w:t>
      </w:r>
    </w:p>
    <w:p w:rsidR="00615550" w:rsidRDefault="00615550" w:rsidP="00615550">
      <w:r>
        <w:t xml:space="preserve">    Домогацких, Евгений Михайлович</w:t>
      </w:r>
    </w:p>
    <w:p w:rsidR="00615550" w:rsidRDefault="00615550" w:rsidP="00615550">
      <w:r>
        <w:t>География. Россиянең физик географиясе : татар телендә гомуми белем бирү оешмаларының 8 нче сыйныфы өчен уку әсбабы / Е. М. Домогацких, Н. И. Алексеевский; [русчадан тәрҗ.: Л. Р. Камалиева, Л. Н. Гыймадиева] . - Казан : Татарстан китап нәшрияты; Москва : "Русское слово", 2018. - 342, [1] б. : рәс., карт. б-н. - (Инновацион мәктәп). - Библиогр.: б.338. - ISBN 978-5-298-03671-9 : 200,00</w:t>
      </w:r>
    </w:p>
    <w:p w:rsidR="00615550" w:rsidRDefault="00615550" w:rsidP="00615550">
      <w:r>
        <w:t xml:space="preserve">    Оглавление: </w:t>
      </w:r>
      <w:hyperlink r:id="rId15" w:history="1">
        <w:r w:rsidR="00524DC7" w:rsidRPr="000C040C">
          <w:rPr>
            <w:rStyle w:val="a8"/>
          </w:rPr>
          <w:t>http://kitap.tatar.ru/ogl/nlrt/nbrt_obr_2338004.pdf</w:t>
        </w:r>
      </w:hyperlink>
    </w:p>
    <w:p w:rsidR="00524DC7" w:rsidRDefault="00524DC7" w:rsidP="00615550"/>
    <w:p w:rsidR="00615550" w:rsidRDefault="00615550" w:rsidP="00615550"/>
    <w:p w:rsidR="00726B4B" w:rsidRDefault="00726B4B" w:rsidP="00615550"/>
    <w:p w:rsidR="00726B4B" w:rsidRDefault="00726B4B" w:rsidP="00726B4B">
      <w:pPr>
        <w:pStyle w:val="1"/>
      </w:pPr>
      <w:r>
        <w:t>Биологические науки. (ББК 28)</w:t>
      </w:r>
    </w:p>
    <w:p w:rsidR="00726B4B" w:rsidRDefault="00726B4B" w:rsidP="00726B4B">
      <w:pPr>
        <w:pStyle w:val="1"/>
      </w:pPr>
    </w:p>
    <w:p w:rsidR="00726B4B" w:rsidRDefault="00726B4B" w:rsidP="00726B4B">
      <w:r>
        <w:t>11. 28.8;   К 52</w:t>
      </w:r>
    </w:p>
    <w:p w:rsidR="00726B4B" w:rsidRDefault="00726B4B" w:rsidP="00726B4B">
      <w:r>
        <w:t xml:space="preserve">    1747213-Т - нк; 1747214-Т - нк; 1747215-Т - нк</w:t>
      </w:r>
    </w:p>
    <w:p w:rsidR="00726B4B" w:rsidRDefault="00726B4B" w:rsidP="00726B4B">
      <w:r>
        <w:t xml:space="preserve">    Колесов, Дмитрий Васильевич</w:t>
      </w:r>
    </w:p>
    <w:p w:rsidR="00726B4B" w:rsidRDefault="00726B4B" w:rsidP="00726B4B">
      <w:r>
        <w:t>Биология: Кеше. 8 сыйныф : татар телендә гомуми белем бирү өчен уку әсбабы / Д. В. Колесов, Р. Д. Маш, И. Н. Беляев; [русчадан тәрҗ.: Ф. Г. Иштирәкова, Ч. И. Ялалова]. - 5 нче басма. - Казан : Татарстан китап нәшрияты; Москва : Дрофа, 2018. - 415, [1] б. : рәс., б-н. - (Вертикаль). - Библиогр.: б-н. - ISBN 978-5-298-03688-7 : 200,00</w:t>
      </w:r>
    </w:p>
    <w:p w:rsidR="00726B4B" w:rsidRDefault="00726B4B" w:rsidP="00726B4B">
      <w:r>
        <w:t xml:space="preserve">    Оглавление: </w:t>
      </w:r>
      <w:hyperlink r:id="rId16" w:history="1">
        <w:r w:rsidR="00524DC7" w:rsidRPr="000C040C">
          <w:rPr>
            <w:rStyle w:val="a8"/>
          </w:rPr>
          <w:t>http://kitap.tatar.ru/ogl/nlrt/nbrt_obr_2338014.pdf</w:t>
        </w:r>
      </w:hyperlink>
    </w:p>
    <w:p w:rsidR="00524DC7" w:rsidRDefault="00524DC7" w:rsidP="00726B4B"/>
    <w:p w:rsidR="00726B4B" w:rsidRDefault="00726B4B" w:rsidP="00726B4B"/>
    <w:p w:rsidR="00726B4B" w:rsidRDefault="00726B4B" w:rsidP="00726B4B">
      <w:r>
        <w:t>12. 28;   К91</w:t>
      </w:r>
    </w:p>
    <w:p w:rsidR="00726B4B" w:rsidRDefault="00726B4B" w:rsidP="00726B4B">
      <w:r>
        <w:t xml:space="preserve">    1747635-Л - кх</w:t>
      </w:r>
    </w:p>
    <w:p w:rsidR="00726B4B" w:rsidRDefault="00726B4B" w:rsidP="00726B4B">
      <w:r>
        <w:t xml:space="preserve">    Кунин, Евгений Викторович</w:t>
      </w:r>
    </w:p>
    <w:p w:rsidR="00726B4B" w:rsidRDefault="00726B4B" w:rsidP="00726B4B">
      <w:r>
        <w:t xml:space="preserve">Логика случая : о природе присхождения  биологической эволюции : перевод с английского / Евгений  Кунин. - Москва : Центрполиграф, 2017. - 526, [1] с. : ил. - Библиогр. в конце глав. - Перевод изд.: The logic of chance. </w:t>
      </w:r>
      <w:r w:rsidRPr="00726B4B">
        <w:rPr>
          <w:lang w:val="en-US"/>
        </w:rPr>
        <w:t xml:space="preserve">The Nature and Origin of Biological Evolution/Eugene V. Koonin. - </w:t>
      </w:r>
      <w:r>
        <w:t>На</w:t>
      </w:r>
      <w:r w:rsidRPr="00726B4B">
        <w:rPr>
          <w:lang w:val="en-US"/>
        </w:rPr>
        <w:t xml:space="preserve"> 4-</w:t>
      </w:r>
      <w:r>
        <w:t>й</w:t>
      </w:r>
      <w:r w:rsidRPr="00726B4B">
        <w:rPr>
          <w:lang w:val="en-US"/>
        </w:rPr>
        <w:t xml:space="preserve"> </w:t>
      </w:r>
      <w:r>
        <w:t>с</w:t>
      </w:r>
      <w:r w:rsidRPr="00726B4B">
        <w:rPr>
          <w:lang w:val="en-US"/>
        </w:rPr>
        <w:t xml:space="preserve">. </w:t>
      </w:r>
      <w:r>
        <w:t>обл</w:t>
      </w:r>
      <w:r w:rsidRPr="00726B4B">
        <w:rPr>
          <w:lang w:val="en-US"/>
        </w:rPr>
        <w:t xml:space="preserve">. </w:t>
      </w:r>
      <w:r>
        <w:t>авт</w:t>
      </w:r>
      <w:r w:rsidRPr="00726B4B">
        <w:rPr>
          <w:lang w:val="en-US"/>
        </w:rPr>
        <w:t xml:space="preserve">.: </w:t>
      </w:r>
      <w:r>
        <w:t>Е</w:t>
      </w:r>
      <w:r w:rsidRPr="00726B4B">
        <w:rPr>
          <w:lang w:val="en-US"/>
        </w:rPr>
        <w:t xml:space="preserve">. </w:t>
      </w:r>
      <w:r>
        <w:t>Кунин</w:t>
      </w:r>
      <w:r w:rsidRPr="00726B4B">
        <w:rPr>
          <w:lang w:val="en-US"/>
        </w:rPr>
        <w:t xml:space="preserve"> </w:t>
      </w:r>
      <w:r>
        <w:t>к</w:t>
      </w:r>
      <w:r w:rsidRPr="00726B4B">
        <w:rPr>
          <w:lang w:val="en-US"/>
        </w:rPr>
        <w:t>.</w:t>
      </w:r>
      <w:r>
        <w:t>б</w:t>
      </w:r>
      <w:r w:rsidRPr="00726B4B">
        <w:rPr>
          <w:lang w:val="en-US"/>
        </w:rPr>
        <w:t>.</w:t>
      </w:r>
      <w:r>
        <w:t>н</w:t>
      </w:r>
      <w:r w:rsidRPr="00726B4B">
        <w:rPr>
          <w:lang w:val="en-US"/>
        </w:rPr>
        <w:t xml:space="preserve">.. </w:t>
      </w:r>
      <w:r>
        <w:t>- ISBN 978-5-227-08009-7 : 1053,80</w:t>
      </w:r>
    </w:p>
    <w:p w:rsidR="00726B4B" w:rsidRDefault="00726B4B" w:rsidP="00726B4B">
      <w:r>
        <w:t xml:space="preserve">    Оглавление: </w:t>
      </w:r>
      <w:hyperlink r:id="rId17" w:history="1">
        <w:r w:rsidR="00524DC7" w:rsidRPr="000C040C">
          <w:rPr>
            <w:rStyle w:val="a8"/>
          </w:rPr>
          <w:t>http://kitap.tatar.ru/ogl/nlrt/nbrt_obr_2347343.pdf</w:t>
        </w:r>
      </w:hyperlink>
    </w:p>
    <w:p w:rsidR="00524DC7" w:rsidRDefault="00524DC7" w:rsidP="00726B4B"/>
    <w:p w:rsidR="00726B4B" w:rsidRDefault="00726B4B" w:rsidP="00726B4B"/>
    <w:p w:rsidR="009D0588" w:rsidRDefault="009D0588" w:rsidP="00726B4B"/>
    <w:p w:rsidR="009D0588" w:rsidRDefault="009D0588" w:rsidP="009D0588">
      <w:pPr>
        <w:pStyle w:val="1"/>
      </w:pPr>
      <w:r>
        <w:t>Техника. Технические науки. (ББК 3)</w:t>
      </w:r>
    </w:p>
    <w:p w:rsidR="009D0588" w:rsidRDefault="009D0588" w:rsidP="009D0588">
      <w:pPr>
        <w:pStyle w:val="1"/>
      </w:pPr>
    </w:p>
    <w:p w:rsidR="009D0588" w:rsidRDefault="009D0588" w:rsidP="009D0588">
      <w:r>
        <w:t>13. 35;   А64</w:t>
      </w:r>
    </w:p>
    <w:p w:rsidR="009D0588" w:rsidRDefault="009D0588" w:rsidP="009D0588">
      <w:r>
        <w:t xml:space="preserve">    1747556-Л - ио</w:t>
      </w:r>
    </w:p>
    <w:p w:rsidR="009D0588" w:rsidRDefault="009D0588" w:rsidP="009D0588">
      <w:r>
        <w:t xml:space="preserve">    Англо-русский словарь химико-технологических терминов : учебно-методическое пособие для студентов, обучающихся по программе бакалавриата , магистратуры и </w:t>
      </w:r>
      <w:r>
        <w:lastRenderedPageBreak/>
        <w:t>специалитета по направлениям подготовки "Химия", "Химия, физика и механика материалов", "Фундаментальная и прикладная химия" / Е. С. Бушмелева и др.; Уральский федеральный университет им. первого Президента России Б. Н. Ельцина. - Москва : Юрайт; Екатеринбург : Издательство Уральского университета, 2018. - 129, [1] с., [2] л. фотоил. : ил. - (Университеты России). - Свед. об авторе на обороте тит. л. - На тит. л.: Книга доступна в электронной библиотечной системе biblio-online.ru. - ISBN 978-5-534-05583-2 (Издательство Юрайт). - ISBN 978-5-7996-1474-4 (Изд-во Урал. ун-та) : 309,00</w:t>
      </w:r>
    </w:p>
    <w:p w:rsidR="009D0588" w:rsidRDefault="009D0588" w:rsidP="009D0588">
      <w:r>
        <w:t xml:space="preserve">    Оглавление: </w:t>
      </w:r>
      <w:hyperlink r:id="rId18" w:history="1">
        <w:r w:rsidR="00524DC7" w:rsidRPr="000C040C">
          <w:rPr>
            <w:rStyle w:val="a8"/>
          </w:rPr>
          <w:t>http://kitap.tatar.ru/ogl/nlrt/nbrt_obr_2345710.pdf</w:t>
        </w:r>
      </w:hyperlink>
    </w:p>
    <w:p w:rsidR="00524DC7" w:rsidRDefault="00524DC7" w:rsidP="009D0588"/>
    <w:p w:rsidR="009D0588" w:rsidRDefault="009D0588" w:rsidP="009D0588"/>
    <w:p w:rsidR="009D0588" w:rsidRDefault="009D0588" w:rsidP="009D0588">
      <w:r>
        <w:t>14. 38.76;   Б43</w:t>
      </w:r>
    </w:p>
    <w:p w:rsidR="009D0588" w:rsidRDefault="009D0588" w:rsidP="009D0588">
      <w:r>
        <w:t xml:space="preserve">    1741470-CD - чз2</w:t>
      </w:r>
    </w:p>
    <w:p w:rsidR="009D0588" w:rsidRDefault="009D0588" w:rsidP="009D0588">
      <w:r>
        <w:t xml:space="preserve">    Белый уголь России (вода на службе человека) [Электронный ресурс] : из коллекции Государственной публичной научно-технической библиотеки России : [книги 1800-1918 гг. издания] / Отдел Экологической информации ГПНТБ России. - Москва : ГПНТБ России, [20--?]. - 1 электрон. опт. диск (CD). - (Электронная библиотека ГПНТБ по экологии). - Описание с вкладыша контейнера и этикетки диска. - ...книги, изданные в России в 19 - начале 20 вв. и посвящённые использованию воды в деятельности человека : 100,00</w:t>
      </w:r>
    </w:p>
    <w:p w:rsidR="009D0588" w:rsidRDefault="009D0588" w:rsidP="009D0588">
      <w:r>
        <w:t xml:space="preserve">    Оглавление: </w:t>
      </w:r>
      <w:hyperlink r:id="rId19" w:history="1">
        <w:r w:rsidR="00524DC7" w:rsidRPr="000C040C">
          <w:rPr>
            <w:rStyle w:val="a8"/>
          </w:rPr>
          <w:t>http://kitap.tatar.ru/ogl/nlrt/nbrt_obr_2308554.pdf</w:t>
        </w:r>
      </w:hyperlink>
    </w:p>
    <w:p w:rsidR="00524DC7" w:rsidRDefault="00524DC7" w:rsidP="009D0588"/>
    <w:p w:rsidR="009D0588" w:rsidRDefault="009D0588" w:rsidP="009D0588"/>
    <w:p w:rsidR="009D0588" w:rsidRDefault="009D0588" w:rsidP="009D0588">
      <w:r>
        <w:t>15. 30.1;   Г78</w:t>
      </w:r>
    </w:p>
    <w:p w:rsidR="009D0588" w:rsidRDefault="009D0588" w:rsidP="009D0588">
      <w:r>
        <w:t xml:space="preserve">    1747538-Ф - кх</w:t>
      </w:r>
    </w:p>
    <w:p w:rsidR="009D0588" w:rsidRDefault="009D0588" w:rsidP="009D0588">
      <w:r>
        <w:t xml:space="preserve">    Графический дизайн. Современные концепции : учебное пособие для вузов / отв. ред. Е. Э. Павловская. - 2-е изд., перераб. и доп. - Москва : Юрайт, 2018. - 183 с. : ил. - (Университеты России). - На тит. л.: Книга доступна в электронной библиотечной системе biblio-online.ru. - ISBN 978-5-534-06028-7 : 779,00</w:t>
      </w:r>
    </w:p>
    <w:p w:rsidR="009D0588" w:rsidRDefault="009D0588" w:rsidP="009D0588">
      <w:r>
        <w:t xml:space="preserve">    Оглавление: </w:t>
      </w:r>
      <w:hyperlink r:id="rId20" w:history="1">
        <w:r w:rsidR="00524DC7" w:rsidRPr="000C040C">
          <w:rPr>
            <w:rStyle w:val="a8"/>
          </w:rPr>
          <w:t>http://kitap.tatar.ru/ogl/nlrt/nbrt_obr_2343258.pdf</w:t>
        </w:r>
      </w:hyperlink>
    </w:p>
    <w:p w:rsidR="00524DC7" w:rsidRDefault="00524DC7" w:rsidP="009D0588"/>
    <w:p w:rsidR="009D0588" w:rsidRDefault="009D0588" w:rsidP="009D0588"/>
    <w:p w:rsidR="009D0588" w:rsidRDefault="009D0588" w:rsidP="009D0588">
      <w:r>
        <w:t>16. 33.36;   П78</w:t>
      </w:r>
    </w:p>
    <w:p w:rsidR="009D0588" w:rsidRDefault="009D0588" w:rsidP="009D0588">
      <w:r>
        <w:t xml:space="preserve">    1747054-Л - кх; 1747055-Л - кх; 1747056-Л - кх</w:t>
      </w:r>
    </w:p>
    <w:p w:rsidR="009D0588" w:rsidRDefault="009D0588" w:rsidP="009D0588">
      <w:r>
        <w:t xml:space="preserve">    Проблемы управления техносферой : материалы Всероссийской научно-технической конференции 21 апреля 2017 года / М-во образования и науки России ; Федер. гос. бюджет. образоват. учреждение высш. образования "Казан. нац. исслед. технолог. ун-т", Бугульмин. фил. Татар. науч.-исслед. и проектный ин-т нефти ПАО "Татнефть" Рос. Акад. естественных наук [и др.] ; [науч. ред. А. А. Липаев ; отв. ред. Г. М. Рахимова ; отв. секретарь А. Н. Ильин]. - Казань : Редакционно-издательский центр "Школа", 2017. - 103 с. : ил., табл. - Библиогр. в конце ст.. - ISBN 978-5-906935-40-3 : 150,00</w:t>
      </w:r>
    </w:p>
    <w:p w:rsidR="009D0588" w:rsidRDefault="009D0588" w:rsidP="009D0588">
      <w:r>
        <w:t xml:space="preserve">    Оглавление: </w:t>
      </w:r>
      <w:hyperlink r:id="rId21" w:history="1">
        <w:r w:rsidR="00524DC7" w:rsidRPr="000C040C">
          <w:rPr>
            <w:rStyle w:val="a8"/>
          </w:rPr>
          <w:t>http://kitap.tatar.ru/ogl/nlrt/nbrt_obr_2336655.pdf</w:t>
        </w:r>
      </w:hyperlink>
    </w:p>
    <w:p w:rsidR="00524DC7" w:rsidRDefault="00524DC7" w:rsidP="009D0588"/>
    <w:p w:rsidR="009D0588" w:rsidRDefault="009D0588" w:rsidP="009D0588"/>
    <w:p w:rsidR="009D0588" w:rsidRDefault="009D0588" w:rsidP="009D0588">
      <w:r>
        <w:t>17. 35.11;   Х 46</w:t>
      </w:r>
    </w:p>
    <w:p w:rsidR="009D0588" w:rsidRDefault="009D0588" w:rsidP="009D0588">
      <w:r>
        <w:t xml:space="preserve">    1745933-Т - нк; 1745934-Т - нк; 1745935-Т - нк</w:t>
      </w:r>
    </w:p>
    <w:p w:rsidR="009D0588" w:rsidRDefault="009D0588" w:rsidP="009D0588">
      <w:r>
        <w:t xml:space="preserve">    Химия технологиясе процесслары һәм аппаратлары буенча русча-татарча, татарча-русча терминнар сүзлеге : сүзлек / Россия Федерациясе мәгариф һәм фән министрлыгы ;  Казан милли тикшеренү технология ун-ты ; [төз.: Р. Г. Галимуллин, М. А. Мөхәмәтҗанов, А. А. Нургалиева]. - Казан : КМТТУ нәшрияты, 2018. - 231 [1] б.. - ISBN 978-5-7882-2401-5 : 130,00</w:t>
      </w:r>
    </w:p>
    <w:p w:rsidR="009D0588" w:rsidRDefault="009D0588" w:rsidP="009D0588"/>
    <w:p w:rsidR="009D0588" w:rsidRDefault="009D0588" w:rsidP="009D0588">
      <w:r>
        <w:t>18. 36;   Ч-15</w:t>
      </w:r>
    </w:p>
    <w:p w:rsidR="009D0588" w:rsidRDefault="009D0588" w:rsidP="009D0588">
      <w:r>
        <w:lastRenderedPageBreak/>
        <w:t xml:space="preserve">    1736248-CD - ибо</w:t>
      </w:r>
    </w:p>
    <w:p w:rsidR="009D0588" w:rsidRDefault="009D0588" w:rsidP="009D0588">
      <w:r>
        <w:t xml:space="preserve">    Чай. Чайная церемония [Электронный ресурс] : история чая, классификация чая, заваривание чая, интересные факты и многое другое : энциклопедия. - Москва : ООО "1С-Паблишинг" , 2010. - 1 электрон. опт. диск (CD). - (1С: познавательная коллекция). - Систем. требования: MS Windows XP/Vista; Pentium III 500  МГц; RAM 256 Мб; HDD 100 Мб; монитор SVGA 1024х768, true color; Internet Explorer 6.0; устройство чтения; CD/DVD-ROM 8х; звуковая карта; мышь. - Загл. с этикетки диска. - ISBN 978-5-9677-1393-4 : 199,00</w:t>
      </w:r>
    </w:p>
    <w:p w:rsidR="009D0588" w:rsidRDefault="009D0588" w:rsidP="009D0588">
      <w:r>
        <w:t xml:space="preserve">    Оглавление: </w:t>
      </w:r>
      <w:hyperlink r:id="rId22" w:history="1">
        <w:r w:rsidR="00524DC7" w:rsidRPr="000C040C">
          <w:rPr>
            <w:rStyle w:val="a8"/>
          </w:rPr>
          <w:t>http://kitap.tatar.ru/ogl/nlrt/nbrt_obr_2284309.pdf</w:t>
        </w:r>
      </w:hyperlink>
    </w:p>
    <w:p w:rsidR="00524DC7" w:rsidRDefault="00524DC7" w:rsidP="009D0588"/>
    <w:p w:rsidR="009D0588" w:rsidRDefault="009D0588" w:rsidP="009D0588"/>
    <w:p w:rsidR="009D0588" w:rsidRDefault="009D0588" w:rsidP="009D0588">
      <w:r>
        <w:t>19. 36.99;   З-43</w:t>
      </w:r>
    </w:p>
    <w:p w:rsidR="009D0588" w:rsidRDefault="009D0588" w:rsidP="009D0588">
      <w:r>
        <w:t xml:space="preserve">    1747400-М - кх</w:t>
      </w:r>
    </w:p>
    <w:p w:rsidR="009D0588" w:rsidRDefault="009D0588" w:rsidP="009D0588">
      <w:r>
        <w:t xml:space="preserve">    Звонарева, Агафья Тихоновна</w:t>
      </w:r>
    </w:p>
    <w:p w:rsidR="009D0588" w:rsidRDefault="009D0588" w:rsidP="009D0588">
      <w:r>
        <w:t>Вегетарианские блюда для будней и праздников / А. Т. Звонарева. - Москва : Центрполиграф, 2015. - 125, [2] c. - (Советы бабушки Агафьи). - На обл. под загл.: Вкусно и полезно . - ISBN 978-5-227-05528-6 : 85,00</w:t>
      </w:r>
    </w:p>
    <w:p w:rsidR="009D0588" w:rsidRDefault="009D0588" w:rsidP="009D0588">
      <w:r>
        <w:t xml:space="preserve">    Оглавление: </w:t>
      </w:r>
      <w:hyperlink r:id="rId23" w:history="1">
        <w:r w:rsidR="00524DC7" w:rsidRPr="000C040C">
          <w:rPr>
            <w:rStyle w:val="a8"/>
          </w:rPr>
          <w:t>http://kitap.tatar.ru/ogl/nlrt/nbrt_obr_2345621.pdf</w:t>
        </w:r>
      </w:hyperlink>
    </w:p>
    <w:p w:rsidR="00524DC7" w:rsidRDefault="00524DC7" w:rsidP="009D0588"/>
    <w:p w:rsidR="009D0588" w:rsidRDefault="009D0588" w:rsidP="009D0588"/>
    <w:p w:rsidR="009D0588" w:rsidRDefault="009D0588" w:rsidP="009D0588">
      <w:r>
        <w:t>20. 37.24;   З-67</w:t>
      </w:r>
    </w:p>
    <w:p w:rsidR="009D0588" w:rsidRDefault="009D0588" w:rsidP="009D0588">
      <w:r>
        <w:t xml:space="preserve">    1747405-Л - кх</w:t>
      </w:r>
    </w:p>
    <w:p w:rsidR="009D0588" w:rsidRDefault="009D0588" w:rsidP="009D0588">
      <w:r>
        <w:t xml:space="preserve">    Злачевская, Галия Мансуровна</w:t>
      </w:r>
    </w:p>
    <w:p w:rsidR="009D0588" w:rsidRDefault="009D0588" w:rsidP="009D0588">
      <w:r>
        <w:t>Шьем без примерки на нестандартную фигуру. Генетика индивидуального кроя / Галия Злачевская; [ил. Г. Р. Халиуллина ; дизайн И. А. Озеров]. - Москва : Центрполиграф, 2018. - 270, [1] с. : ил. - (Мастер-класс). - На обл. под загл. также: Новая авторская методика конструирования швейных изделий . - ISBN 978-5-227-08168-1 : 320,00</w:t>
      </w:r>
    </w:p>
    <w:p w:rsidR="009D0588" w:rsidRDefault="009D0588" w:rsidP="009D0588">
      <w:r>
        <w:t xml:space="preserve">    Оглавление: </w:t>
      </w:r>
      <w:hyperlink r:id="rId24" w:history="1">
        <w:r w:rsidR="00524DC7" w:rsidRPr="000C040C">
          <w:rPr>
            <w:rStyle w:val="a8"/>
          </w:rPr>
          <w:t>http://kitap.tatar.ru/ogl/nlrt/nbrt_obr_2345758.pdf</w:t>
        </w:r>
      </w:hyperlink>
    </w:p>
    <w:p w:rsidR="00524DC7" w:rsidRDefault="00524DC7" w:rsidP="009D0588"/>
    <w:p w:rsidR="009D0588" w:rsidRDefault="009D0588" w:rsidP="009D0588"/>
    <w:p w:rsidR="009D0588" w:rsidRDefault="009D0588" w:rsidP="009D0588">
      <w:r>
        <w:t>21. 39.6;   П27</w:t>
      </w:r>
    </w:p>
    <w:p w:rsidR="009D0588" w:rsidRDefault="009D0588" w:rsidP="009D0588">
      <w:r>
        <w:t xml:space="preserve">    1747647-Л - кх</w:t>
      </w:r>
    </w:p>
    <w:p w:rsidR="009D0588" w:rsidRDefault="009D0588" w:rsidP="009D0588">
      <w:r>
        <w:t xml:space="preserve">    Перельман, Яков Исидорович</w:t>
      </w:r>
    </w:p>
    <w:p w:rsidR="009D0588" w:rsidRDefault="009D0588" w:rsidP="009D0588">
      <w:r>
        <w:t>Увлекательно о космосе. Межпланетные путешествия / Яков Перельман. - Москва : Центрполиграф, 2018. - 252, [1] с. : ил. - (Азбука науки для юных гениев). - Библиогр.: с. 243-249. - На обороте тит. л. авт.: ученый и учитель Я. И. Перельман. - ISBN 978-5-9524-5247-3 : 336,60</w:t>
      </w:r>
    </w:p>
    <w:p w:rsidR="009D0588" w:rsidRDefault="009D0588" w:rsidP="009D0588">
      <w:r>
        <w:t xml:space="preserve">    Оглавление: </w:t>
      </w:r>
      <w:hyperlink r:id="rId25" w:history="1">
        <w:r w:rsidR="00524DC7" w:rsidRPr="000C040C">
          <w:rPr>
            <w:rStyle w:val="a8"/>
          </w:rPr>
          <w:t>http://kitap.tatar.ru/ogl/nlrt/nbrt_obr_2347562.pdf</w:t>
        </w:r>
      </w:hyperlink>
    </w:p>
    <w:p w:rsidR="00524DC7" w:rsidRDefault="00524DC7" w:rsidP="009D0588"/>
    <w:p w:rsidR="009D0588" w:rsidRDefault="009D0588" w:rsidP="009D0588"/>
    <w:p w:rsidR="009D0588" w:rsidRDefault="009D0588" w:rsidP="009D0588">
      <w:r>
        <w:t>22. К  34.66;   Р27</w:t>
      </w:r>
    </w:p>
    <w:p w:rsidR="009D0588" w:rsidRDefault="009D0588" w:rsidP="009D0588">
      <w:r>
        <w:t xml:space="preserve">    1747201-Л - нк; 1747202-Л - нк; 1747203-Л - нк</w:t>
      </w:r>
    </w:p>
    <w:p w:rsidR="009D0588" w:rsidRDefault="009D0588" w:rsidP="009D0588">
      <w:r>
        <w:t xml:space="preserve">    Книга Каюма Насыри: "Санаигъ галвания" = Каюм Насыйриның "Санаигъ галвания" китабы : транслитерация, лексика и словарь / Р. К. Рахимова; [ред. С. М. Гилязутдинов ; отв. за вып. Валиулла хазрат Ягъкуб]. - Казань : Иман, 2002/1423. - 116 с. - Библиогр.: с. 87. - (К столетию издания книги "Санаигъ гальвания" (1900-2000) и смерти Каюма Насыри) : 20,00</w:t>
      </w:r>
    </w:p>
    <w:p w:rsidR="009D0588" w:rsidRDefault="009D0588" w:rsidP="009D0588">
      <w:r>
        <w:t xml:space="preserve">    Оглавление: </w:t>
      </w:r>
      <w:hyperlink r:id="rId26" w:history="1">
        <w:r w:rsidR="00524DC7" w:rsidRPr="000C040C">
          <w:rPr>
            <w:rStyle w:val="a8"/>
          </w:rPr>
          <w:t>http://kitap.tatar.ru/ogl/nlrt/nbrt_obr_2337883.pdf</w:t>
        </w:r>
      </w:hyperlink>
    </w:p>
    <w:p w:rsidR="00524DC7" w:rsidRDefault="00524DC7" w:rsidP="009D0588"/>
    <w:p w:rsidR="009D0588" w:rsidRDefault="009D0588" w:rsidP="009D0588"/>
    <w:p w:rsidR="009D0588" w:rsidRDefault="009D0588" w:rsidP="009D0588">
      <w:r>
        <w:t>23. 36.99;   Р86</w:t>
      </w:r>
    </w:p>
    <w:p w:rsidR="009D0588" w:rsidRDefault="009D0588" w:rsidP="009D0588">
      <w:r>
        <w:t xml:space="preserve">    1747655-Л - кх</w:t>
      </w:r>
    </w:p>
    <w:p w:rsidR="009D0588" w:rsidRDefault="009D0588" w:rsidP="009D0588">
      <w:r>
        <w:lastRenderedPageBreak/>
        <w:t xml:space="preserve">    Румянцева, Татьяна Антоновна</w:t>
      </w:r>
    </w:p>
    <w:p w:rsidR="009D0588" w:rsidRDefault="009D0588" w:rsidP="009D0588">
      <w:r>
        <w:t>Кулинарная книга диабетика : неотложная кулинарная помощь / Татьяна Румянцева. - перераб. изд. - Москва : Центрполиграф, 2018. - 446, [1] с. - Библиогр.: с. 431 (16 назв.). - На 4-й с. обл. авт.: эндокринолог Т. Румянцева. - ISBN 978-5-227-08192-6 : 438,90</w:t>
      </w:r>
    </w:p>
    <w:p w:rsidR="009D0588" w:rsidRDefault="009D0588" w:rsidP="009D0588">
      <w:r>
        <w:t xml:space="preserve">    Оглавление: </w:t>
      </w:r>
      <w:hyperlink r:id="rId27" w:history="1">
        <w:r w:rsidR="00524DC7" w:rsidRPr="000C040C">
          <w:rPr>
            <w:rStyle w:val="a8"/>
          </w:rPr>
          <w:t>http://kitap.tatar.ru/ogl/nlrt/nbrt_obr_2347664.pdf</w:t>
        </w:r>
      </w:hyperlink>
    </w:p>
    <w:p w:rsidR="00524DC7" w:rsidRDefault="00524DC7" w:rsidP="009D0588"/>
    <w:p w:rsidR="009D0588" w:rsidRDefault="009D0588" w:rsidP="009D0588"/>
    <w:p w:rsidR="009D0588" w:rsidRDefault="009D0588" w:rsidP="009D0588">
      <w:r>
        <w:t>24. 30.11;   Ч-37</w:t>
      </w:r>
    </w:p>
    <w:p w:rsidR="009D0588" w:rsidRDefault="009D0588" w:rsidP="009D0588">
      <w:r>
        <w:t xml:space="preserve">    1747534-Л - кх</w:t>
      </w:r>
    </w:p>
    <w:p w:rsidR="009D0588" w:rsidRDefault="009D0588" w:rsidP="009D0588">
      <w:r>
        <w:t xml:space="preserve">    Чекмарев, Альберт Анатольевич</w:t>
      </w:r>
    </w:p>
    <w:p w:rsidR="009D0588" w:rsidRDefault="009D0588" w:rsidP="009D0588">
      <w:r>
        <w:t>Инженерная графика : учебник для прикладного бакалавриата : [для студентов высших учебных заведений, обучающихся по инженерно-техническим направлениям и специальностям] / А. А. Чекмарев. - 12-е изд., испр., доп. - Москва : Юрайт, 2018. - 380, [1]  с. : ил., табл. - (Бакалавр. Прикладной курс). - Библиогр.: с. 370 (25 назв.). - Предм. указ.: с. 371-374. - На тит. л.: Книга доступна в электронной библиотечной системе biblio-online.ru. - На обл. также: Высшая школа экономики, Национальный исследовательский университет. - ISBN 978-5-534-02521-7 : 719,00</w:t>
      </w:r>
    </w:p>
    <w:p w:rsidR="009D0588" w:rsidRDefault="009D0588" w:rsidP="009D0588">
      <w:r>
        <w:t xml:space="preserve">    Оглавление: ttp://kitap.tatar.ru/ogl/nlrt/nbrt_obr_2343177.pdf</w:t>
      </w:r>
    </w:p>
    <w:p w:rsidR="00524DC7" w:rsidRDefault="00524DC7" w:rsidP="009D0588"/>
    <w:p w:rsidR="009D0588" w:rsidRDefault="009D0588" w:rsidP="009D0588"/>
    <w:p w:rsidR="003951A9" w:rsidRDefault="003951A9" w:rsidP="009D0588"/>
    <w:p w:rsidR="003951A9" w:rsidRDefault="003951A9" w:rsidP="003951A9">
      <w:pPr>
        <w:pStyle w:val="1"/>
      </w:pPr>
      <w:r>
        <w:t>Здравоохранение. Медицинские науки. (ББК 5)</w:t>
      </w:r>
    </w:p>
    <w:p w:rsidR="003951A9" w:rsidRDefault="003951A9" w:rsidP="003951A9">
      <w:pPr>
        <w:pStyle w:val="1"/>
      </w:pPr>
    </w:p>
    <w:p w:rsidR="003951A9" w:rsidRDefault="003951A9" w:rsidP="003951A9">
      <w:r>
        <w:t>25. 52.5;   M46</w:t>
      </w:r>
    </w:p>
    <w:p w:rsidR="003951A9" w:rsidRDefault="003951A9" w:rsidP="003951A9">
      <w:r>
        <w:t xml:space="preserve">    1748444-И - ио</w:t>
      </w:r>
    </w:p>
    <w:p w:rsidR="003951A9" w:rsidRDefault="003951A9" w:rsidP="003951A9">
      <w:r>
        <w:t xml:space="preserve">    Medical biochemistry : [textbook] / V. V. Davydov [et al.]. - Saint Petersburg : Эко-Вектор, 2018. - 391 p. : ill. - Текст на англ. яз., доп. тит. л. рус. - Загл. и авт. ориг.: Медицинская биохимия /В. В. Давыдов и др.. - ISBN 978-5-906648-57-0 : 1300,00</w:t>
      </w:r>
    </w:p>
    <w:p w:rsidR="003951A9" w:rsidRDefault="003951A9" w:rsidP="003951A9">
      <w:r>
        <w:t xml:space="preserve">    Оглавление: </w:t>
      </w:r>
      <w:hyperlink r:id="rId28" w:history="1">
        <w:r w:rsidR="00524DC7" w:rsidRPr="000C040C">
          <w:rPr>
            <w:rStyle w:val="a8"/>
          </w:rPr>
          <w:t>http://kitap.tatar.ru/ogl/nlrt/nbrt_obr_2350029.pdf</w:t>
        </w:r>
      </w:hyperlink>
    </w:p>
    <w:p w:rsidR="00524DC7" w:rsidRDefault="00524DC7" w:rsidP="003951A9"/>
    <w:p w:rsidR="003951A9" w:rsidRDefault="003951A9" w:rsidP="003951A9"/>
    <w:p w:rsidR="003951A9" w:rsidRDefault="003951A9" w:rsidP="003951A9">
      <w:r>
        <w:t>26. 53.5;   К65</w:t>
      </w:r>
    </w:p>
    <w:p w:rsidR="003951A9" w:rsidRDefault="003951A9" w:rsidP="003951A9">
      <w:r>
        <w:t xml:space="preserve">    1747401-М - кх</w:t>
      </w:r>
    </w:p>
    <w:p w:rsidR="003951A9" w:rsidRDefault="003951A9" w:rsidP="003951A9">
      <w:r>
        <w:t xml:space="preserve">    Константинов, Юрий</w:t>
      </w:r>
    </w:p>
    <w:p w:rsidR="003951A9" w:rsidRDefault="003951A9" w:rsidP="003951A9">
      <w:r>
        <w:t>Лечение луком. От атеросклероза, гипертонии, диабета, отита, простуды / Юрий Константинов; [ред. Л. М. Мартьянова ]. - Москва : Центрполиграф, 2018. - 158, [1] с. - (Карманный целитель).. - ISBN 978-5-227-08162-9 : 106,00</w:t>
      </w:r>
    </w:p>
    <w:p w:rsidR="003951A9" w:rsidRDefault="003951A9" w:rsidP="003951A9">
      <w:r>
        <w:t xml:space="preserve">    Оглавление: </w:t>
      </w:r>
      <w:hyperlink r:id="rId29" w:history="1">
        <w:r w:rsidR="00524DC7" w:rsidRPr="000C040C">
          <w:rPr>
            <w:rStyle w:val="a8"/>
          </w:rPr>
          <w:t>http://kitap.tatar.ru/ogl/nlrt/nbrt_obr_2345649.pdf</w:t>
        </w:r>
      </w:hyperlink>
    </w:p>
    <w:p w:rsidR="00524DC7" w:rsidRDefault="00524DC7" w:rsidP="003951A9"/>
    <w:p w:rsidR="003951A9" w:rsidRDefault="003951A9" w:rsidP="003951A9"/>
    <w:p w:rsidR="003951A9" w:rsidRDefault="003951A9" w:rsidP="003951A9">
      <w:r>
        <w:t>27. 53.5;   К65</w:t>
      </w:r>
    </w:p>
    <w:p w:rsidR="003951A9" w:rsidRDefault="003951A9" w:rsidP="003951A9">
      <w:r>
        <w:t xml:space="preserve">    1747402-М - кх</w:t>
      </w:r>
    </w:p>
    <w:p w:rsidR="003951A9" w:rsidRDefault="003951A9" w:rsidP="003951A9">
      <w:r>
        <w:t xml:space="preserve">    Константинов, Юрий</w:t>
      </w:r>
    </w:p>
    <w:p w:rsidR="003951A9" w:rsidRDefault="003951A9" w:rsidP="003951A9">
      <w:r>
        <w:t>Лечение хреном. От стенокардии, анемии, бронхита, синусита, подагры, ревматизма / Юрий Константинов; [ред. И. А. Мудрова ]. - Москва : Центрполиграф, 2018. - 157, [3] с. - (Карманный целитель).. - ISBN 978-5-227-08163-6 : 106,00</w:t>
      </w:r>
    </w:p>
    <w:p w:rsidR="003951A9" w:rsidRDefault="003951A9" w:rsidP="003951A9">
      <w:r>
        <w:t xml:space="preserve">    Оглавление: </w:t>
      </w:r>
      <w:hyperlink r:id="rId30" w:history="1">
        <w:r w:rsidR="00524DC7" w:rsidRPr="000C040C">
          <w:rPr>
            <w:rStyle w:val="a8"/>
          </w:rPr>
          <w:t>http://kitap.tatar.ru/ogl/nlrt/nbrt_obr_2345653.pdf</w:t>
        </w:r>
      </w:hyperlink>
    </w:p>
    <w:p w:rsidR="00524DC7" w:rsidRDefault="00524DC7" w:rsidP="003951A9"/>
    <w:p w:rsidR="003951A9" w:rsidRDefault="003951A9" w:rsidP="003951A9"/>
    <w:p w:rsidR="003951A9" w:rsidRDefault="003951A9" w:rsidP="003951A9">
      <w:r>
        <w:lastRenderedPageBreak/>
        <w:t>28. 5я2;   Ф43</w:t>
      </w:r>
    </w:p>
    <w:p w:rsidR="003951A9" w:rsidRDefault="003951A9" w:rsidP="003951A9">
      <w:r>
        <w:t xml:space="preserve">    1748443-Ф - кх</w:t>
      </w:r>
    </w:p>
    <w:p w:rsidR="003951A9" w:rsidRDefault="003951A9" w:rsidP="003951A9">
      <w:r>
        <w:t xml:space="preserve">    Справочник пациента по Ферри с иллюстрациями Фрэнка Неттера / Ф. Ф. Ферри; под ред. академика РАН С. Ф. Багненко ; ил. Ф. Х. Неттера ; ред. пер. с англ.: С. Ф. Багненко, В. М. Теплов. - 2-е изд. - Санкт-Петербург : Эко-Вектор, [2015]. - 1009 c. : цв. ил. - Указ.: с. 1001-1009. - Загл. и авт. ориг.: Ferri's Netter patient advisor / Fred F. Ferri. - ISBN 978-5-906648-04-4 (рус.). - ISBN 978-1-4160-6038-3 (англ.) : 6200,00</w:t>
      </w:r>
    </w:p>
    <w:p w:rsidR="003951A9" w:rsidRDefault="003951A9" w:rsidP="003951A9">
      <w:r>
        <w:t xml:space="preserve">    Оглавление: </w:t>
      </w:r>
      <w:hyperlink r:id="rId31" w:history="1">
        <w:r w:rsidR="00524DC7" w:rsidRPr="000C040C">
          <w:rPr>
            <w:rStyle w:val="a8"/>
          </w:rPr>
          <w:t>http://kitap.tatar.ru/ogl/nlrt/nbrt_obr_2349992.pdf</w:t>
        </w:r>
      </w:hyperlink>
    </w:p>
    <w:p w:rsidR="00524DC7" w:rsidRDefault="00524DC7" w:rsidP="003951A9"/>
    <w:p w:rsidR="003951A9" w:rsidRDefault="003951A9" w:rsidP="003951A9"/>
    <w:p w:rsidR="003951A9" w:rsidRDefault="003951A9" w:rsidP="003951A9">
      <w:r>
        <w:t>29. 57.3;   Ч-75</w:t>
      </w:r>
    </w:p>
    <w:p w:rsidR="003951A9" w:rsidRDefault="003951A9" w:rsidP="003951A9">
      <w:r>
        <w:t xml:space="preserve">    1747665-Л - кх</w:t>
      </w:r>
    </w:p>
    <w:p w:rsidR="003951A9" w:rsidRDefault="003951A9" w:rsidP="003951A9">
      <w:r>
        <w:t xml:space="preserve">    Чой Ен Джун</w:t>
      </w:r>
    </w:p>
    <w:p w:rsidR="003951A9" w:rsidRDefault="003951A9" w:rsidP="003951A9">
      <w:r>
        <w:t>Ключ к здоровью вашего ребенка / Чой Ен Джун. - Москва : Центрполиграф, 2018. - 253, [2] с. : портр.. - ISBN 978-5-227-08187-2 : 512,60</w:t>
      </w:r>
    </w:p>
    <w:p w:rsidR="003951A9" w:rsidRDefault="003951A9" w:rsidP="003951A9">
      <w:r>
        <w:t xml:space="preserve">    Оглавление: </w:t>
      </w:r>
      <w:hyperlink r:id="rId32" w:history="1">
        <w:r w:rsidR="00524DC7" w:rsidRPr="000C040C">
          <w:rPr>
            <w:rStyle w:val="a8"/>
          </w:rPr>
          <w:t>http://kitap.tatar.ru/ogl/nlrt/nbrt_obr_2347742.pdf</w:t>
        </w:r>
      </w:hyperlink>
    </w:p>
    <w:p w:rsidR="00524DC7" w:rsidRDefault="00524DC7" w:rsidP="003951A9"/>
    <w:p w:rsidR="003951A9" w:rsidRDefault="003951A9" w:rsidP="003951A9"/>
    <w:p w:rsidR="00AD67A1" w:rsidRDefault="00AD67A1" w:rsidP="003951A9"/>
    <w:p w:rsidR="00AD67A1" w:rsidRDefault="00AD67A1" w:rsidP="00AD67A1">
      <w:pPr>
        <w:pStyle w:val="1"/>
      </w:pPr>
      <w:r>
        <w:t>Общественные науки в целом. (ББК 60)</w:t>
      </w:r>
    </w:p>
    <w:p w:rsidR="00AD67A1" w:rsidRDefault="00AD67A1" w:rsidP="00AD67A1">
      <w:pPr>
        <w:pStyle w:val="1"/>
      </w:pPr>
    </w:p>
    <w:p w:rsidR="00AD67A1" w:rsidRDefault="00AD67A1" w:rsidP="00AD67A1">
      <w:r>
        <w:t>30. 60.9;   М17</w:t>
      </w:r>
    </w:p>
    <w:p w:rsidR="00AD67A1" w:rsidRDefault="00AD67A1" w:rsidP="00AD67A1">
      <w:r>
        <w:t xml:space="preserve">    1747300-Л - кх; 1747301-Л - кх</w:t>
      </w:r>
    </w:p>
    <w:p w:rsidR="00AD67A1" w:rsidRDefault="00AD67A1" w:rsidP="00AD67A1">
      <w:r>
        <w:t xml:space="preserve">    Максимова, Маргарита Николаевна. Введение в профессию - социальная работа : учебно-методическое пособие для студентов факультета социальной работы (Methods Handbook):  [учебно-методическое пособие для студентов высших учебных заведений, обучающихся по направлению подготовки 040400.62 и 390302- "Социальная работа" квалификация/ степень "бакалавр"] / М. Н. Максимова; Казан. гос. мед. ун-т М-ва здравоохранения РФ, Фак. социальной работы и высш. сестринского образования, Каф. экономич. теории и социальной работы. - Казань : Казанский государственный медицинский университет, 2015. - [Ч. 1] : учебно-методическое пособие для студентов факультета социальной работы: (Methods Handbook) - 114 с. : табл. - Библиогр.: с. 100-114. - ISBN 978-5-904734-12-1 : 100,00</w:t>
      </w:r>
    </w:p>
    <w:p w:rsidR="00AD67A1" w:rsidRDefault="00AD67A1" w:rsidP="00AD67A1">
      <w:r>
        <w:t xml:space="preserve">    Оглавление: </w:t>
      </w:r>
      <w:hyperlink r:id="rId33" w:history="1">
        <w:r w:rsidR="00524DC7" w:rsidRPr="000C040C">
          <w:rPr>
            <w:rStyle w:val="a8"/>
          </w:rPr>
          <w:t>http://kitap.tatar.ru/ogl/nlrt/nbrt_obr_2340458.pdf</w:t>
        </w:r>
      </w:hyperlink>
    </w:p>
    <w:p w:rsidR="00524DC7" w:rsidRDefault="00524DC7" w:rsidP="00AD67A1"/>
    <w:p w:rsidR="00AD67A1" w:rsidRDefault="00AD67A1" w:rsidP="00AD67A1"/>
    <w:p w:rsidR="00AD67A1" w:rsidRDefault="00AD67A1" w:rsidP="00AD67A1">
      <w:r>
        <w:t>31. 60.9;   М17</w:t>
      </w:r>
    </w:p>
    <w:p w:rsidR="00AD67A1" w:rsidRDefault="00AD67A1" w:rsidP="00AD67A1">
      <w:r>
        <w:t xml:space="preserve">    1747304-Л - кх; 1747305-Л - кх</w:t>
      </w:r>
    </w:p>
    <w:p w:rsidR="00AD67A1" w:rsidRDefault="00AD67A1" w:rsidP="00AD67A1">
      <w:r>
        <w:t xml:space="preserve">    Максимова, Маргарита Николаевна. Введение в профессию - социальная работа : учебно-методическое пособие для студентов факультета социальной работы (Methods Handbook):  [учебно-методическое пособие для студентов высших учебных заведений, обучающихся по направлению подготовки 040400.62 и 390302- "Социальная работа" квалификация/ степень "бакалавр"] / М. Н. Максимова; Казан. гос. мед. ун-т М-ва здравоохранения РФ, Фак. социальной работы и высш. сестринского образования, Каф. экономич. теории и социальной работы. - Казань : Казанский государственный медицинский университет, 2015. - Ч. 3 :  Оценочные средства : тесты, задания - 255 с. : табл. - Библиогр.: с. 250-255 и в конце тем. - ISBN 978-5-904734-14-5 : 100,00</w:t>
      </w:r>
    </w:p>
    <w:p w:rsidR="00AD67A1" w:rsidRDefault="00AD67A1" w:rsidP="00AD67A1">
      <w:r>
        <w:t xml:space="preserve">    Оглавление: </w:t>
      </w:r>
      <w:hyperlink r:id="rId34" w:history="1">
        <w:r w:rsidR="00524DC7" w:rsidRPr="000C040C">
          <w:rPr>
            <w:rStyle w:val="a8"/>
          </w:rPr>
          <w:t>http://kitap.tatar.ru/ogl/nlrt/nbrt_obr_2340462.pdf</w:t>
        </w:r>
      </w:hyperlink>
    </w:p>
    <w:p w:rsidR="00524DC7" w:rsidRDefault="00524DC7" w:rsidP="00AD67A1"/>
    <w:p w:rsidR="00AD67A1" w:rsidRDefault="00AD67A1" w:rsidP="00AD67A1"/>
    <w:p w:rsidR="00AD67A1" w:rsidRDefault="00AD67A1" w:rsidP="00AD67A1">
      <w:r>
        <w:t>32. 60.9;   М17</w:t>
      </w:r>
    </w:p>
    <w:p w:rsidR="00AD67A1" w:rsidRDefault="00AD67A1" w:rsidP="00AD67A1">
      <w:r>
        <w:t xml:space="preserve">    1747302-Л - кх; 1747303-Л - кх</w:t>
      </w:r>
    </w:p>
    <w:p w:rsidR="00AD67A1" w:rsidRDefault="00AD67A1" w:rsidP="00AD67A1">
      <w:r>
        <w:t xml:space="preserve">    Максимова, Маргарита Николаевна. Введение в профессию - социальная работа : учебно-методическое пособие для студентов факультета социальной работы (Methods Handbook):  [учебно-методическое пособие для студентов высших учебных заведений, обучающихся по направлению подготовки 040400.62 и 390302- "Социальная работа" квалификация/ степень "бакалавр"] / М. Н. Максимова; Казан. гос. мед. ун-т М-ва здравоохранения РФ, Фак. социальной работы и высш. сестринского образования, Каф. экономич. теории и социальной работы. - Казань : Казанский государственный медицинский университет, 2015. - Ч. 2 : учебно-методическое пособие  - 252 с. : табл. - Библиогр. в подстроч. примеч.. - ISBN 978-5-904734-13-8 : 100,00</w:t>
      </w:r>
    </w:p>
    <w:p w:rsidR="00AD67A1" w:rsidRDefault="00AD67A1" w:rsidP="00AD67A1">
      <w:r>
        <w:t xml:space="preserve">    Оглавление: </w:t>
      </w:r>
      <w:hyperlink r:id="rId35" w:history="1">
        <w:r w:rsidR="00524DC7" w:rsidRPr="000C040C">
          <w:rPr>
            <w:rStyle w:val="a8"/>
          </w:rPr>
          <w:t>http://kitap.tatar.ru/ogl/nlrt/nbrt_obr_2340460.pdf</w:t>
        </w:r>
      </w:hyperlink>
    </w:p>
    <w:p w:rsidR="00524DC7" w:rsidRDefault="00524DC7" w:rsidP="00AD67A1"/>
    <w:p w:rsidR="00AD67A1" w:rsidRDefault="00AD67A1" w:rsidP="00AD67A1"/>
    <w:p w:rsidR="00AD67A1" w:rsidRDefault="00AD67A1" w:rsidP="00AD67A1">
      <w:r>
        <w:t>33. 60.5;   К88</w:t>
      </w:r>
    </w:p>
    <w:p w:rsidR="00AD67A1" w:rsidRDefault="00AD67A1" w:rsidP="00AD67A1">
      <w:r>
        <w:t xml:space="preserve">    1747467-Л - кх</w:t>
      </w:r>
    </w:p>
    <w:p w:rsidR="00AD67A1" w:rsidRDefault="00AD67A1" w:rsidP="00AD67A1">
      <w:r>
        <w:t xml:space="preserve">    Кудрявцев, Владимир Николаевич( д-р юрид. наук)</w:t>
      </w:r>
    </w:p>
    <w:p w:rsidR="00AD67A1" w:rsidRDefault="00AD67A1" w:rsidP="00AD67A1">
      <w:r>
        <w:t>Социальные деформации : (причины, механизмы и пути преодоления) / В. Н. Кудрявцев. - Репринт. воспроизведение изд. 1992 г. - Москва : НОРМА : ИНФРА-М, 2018. - 133 с. : ил. - Библиогр. в подстроч. примеч. - ISBN 978-5-91768-773-5 Норма. - ISBN 978-5-16-6-012352-3 ИНФРА-М, print. - ISBN 978-5-105273-0 ИНФРА-М, online : 516,00</w:t>
      </w:r>
    </w:p>
    <w:p w:rsidR="00AD67A1" w:rsidRDefault="00AD67A1" w:rsidP="00AD67A1">
      <w:r>
        <w:t xml:space="preserve">    Оглавление: </w:t>
      </w:r>
      <w:hyperlink r:id="rId36" w:history="1">
        <w:r w:rsidR="00524DC7" w:rsidRPr="000C040C">
          <w:rPr>
            <w:rStyle w:val="a8"/>
          </w:rPr>
          <w:t>http://kitap.tatar.ru/ogl/nlrt/nbrt_obr_2339492.pdf</w:t>
        </w:r>
      </w:hyperlink>
    </w:p>
    <w:p w:rsidR="00524DC7" w:rsidRDefault="00524DC7" w:rsidP="00AD67A1"/>
    <w:p w:rsidR="00AD67A1" w:rsidRDefault="00AD67A1" w:rsidP="00AD67A1"/>
    <w:p w:rsidR="004B4884" w:rsidRDefault="004B4884" w:rsidP="00AD67A1"/>
    <w:p w:rsidR="004B4884" w:rsidRDefault="004B4884" w:rsidP="004B4884">
      <w:pPr>
        <w:pStyle w:val="1"/>
      </w:pPr>
      <w:r>
        <w:t>История. Исторические науки. (ББК 63)</w:t>
      </w:r>
    </w:p>
    <w:p w:rsidR="004B4884" w:rsidRDefault="004B4884" w:rsidP="004B4884">
      <w:pPr>
        <w:pStyle w:val="1"/>
      </w:pPr>
    </w:p>
    <w:p w:rsidR="004B4884" w:rsidRDefault="004B4884" w:rsidP="004B4884">
      <w:r>
        <w:t>34. 63.5;   M 89</w:t>
      </w:r>
    </w:p>
    <w:p w:rsidR="004B4884" w:rsidRDefault="004B4884" w:rsidP="004B4884">
      <w:r>
        <w:t xml:space="preserve">    1745145-Т - нк</w:t>
      </w:r>
    </w:p>
    <w:p w:rsidR="004B4884" w:rsidRDefault="004B4884" w:rsidP="004B4884">
      <w:r>
        <w:t xml:space="preserve">    Mötävälli häyäteneñ 2016 yılgı eş raporı. - Helsinki : Finlandiya İslam Cemaatı, 2017. - 75 b. : räs. - Татарский язык в латинской графике : 300,00</w:t>
      </w:r>
    </w:p>
    <w:p w:rsidR="004B4884" w:rsidRDefault="004B4884" w:rsidP="004B4884">
      <w:r>
        <w:t xml:space="preserve">    Оглавление: </w:t>
      </w:r>
      <w:hyperlink r:id="rId37" w:history="1">
        <w:r w:rsidR="00524DC7" w:rsidRPr="000C040C">
          <w:rPr>
            <w:rStyle w:val="a8"/>
          </w:rPr>
          <w:t>http://kitap.tatar.ru/ogl/nlrt/nbrt_obr_2333787.pdf</w:t>
        </w:r>
      </w:hyperlink>
    </w:p>
    <w:p w:rsidR="00524DC7" w:rsidRDefault="00524DC7" w:rsidP="004B4884"/>
    <w:p w:rsidR="004B4884" w:rsidRDefault="004B4884" w:rsidP="004B4884"/>
    <w:p w:rsidR="004B4884" w:rsidRDefault="004B4884" w:rsidP="004B4884">
      <w:r>
        <w:t>35. 63.3(5);   В84</w:t>
      </w:r>
    </w:p>
    <w:p w:rsidR="004B4884" w:rsidRDefault="004B4884" w:rsidP="004B4884">
      <w:r>
        <w:t xml:space="preserve">    1747688-Л - кх</w:t>
      </w:r>
    </w:p>
    <w:p w:rsidR="004B4884" w:rsidRDefault="004B4884" w:rsidP="004B4884">
      <w:r>
        <w:t xml:space="preserve">    Все о Японии / [сост. Царёва Г. И.]. - 3-е изд. - Москва : Профит Стайл, 2018. - 601 с. : ил., карт., портр. - (Цивилизации). - Библиогр. в подстроч. примеч.. - ISBN 5-98857-404-1 : 1134,00</w:t>
      </w:r>
    </w:p>
    <w:p w:rsidR="004B4884" w:rsidRDefault="004B4884" w:rsidP="004B4884">
      <w:r>
        <w:t xml:space="preserve">    Оглавление: </w:t>
      </w:r>
      <w:hyperlink r:id="rId38" w:history="1">
        <w:r w:rsidR="00524DC7" w:rsidRPr="000C040C">
          <w:rPr>
            <w:rStyle w:val="a8"/>
          </w:rPr>
          <w:t>http://kitap.tatar.ru/ogl/nlrt/nbrt_obr_2348863.pdf</w:t>
        </w:r>
      </w:hyperlink>
    </w:p>
    <w:p w:rsidR="00524DC7" w:rsidRDefault="00524DC7" w:rsidP="004B4884"/>
    <w:p w:rsidR="004B4884" w:rsidRDefault="004B4884" w:rsidP="004B4884"/>
    <w:p w:rsidR="004B4884" w:rsidRDefault="004B4884" w:rsidP="004B4884">
      <w:r>
        <w:t>36. К  63.3(2Рос.Тат);   Т65</w:t>
      </w:r>
    </w:p>
    <w:p w:rsidR="004B4884" w:rsidRDefault="004B4884" w:rsidP="004B4884">
      <w:r>
        <w:t xml:space="preserve">    1746464-Л - нк</w:t>
      </w:r>
    </w:p>
    <w:p w:rsidR="004B4884" w:rsidRDefault="004B4884" w:rsidP="004B4884">
      <w:r>
        <w:t xml:space="preserve">    Традиционные чтения (2; Казань; 2011)</w:t>
      </w:r>
    </w:p>
    <w:p w:rsidR="004B4884" w:rsidRDefault="004B4884" w:rsidP="004B4884">
      <w:r>
        <w:t xml:space="preserve">Вторые традиционные чтения : материалы научно-практических чтений, посвященных казанскому трезвенническому движению (11 сентября 2011 г.) / Международная независимая ассоциация трезвости ; Музей Е. А. Боратынского - филиал Национального </w:t>
      </w:r>
      <w:r>
        <w:lastRenderedPageBreak/>
        <w:t>музея Республики Татарстан ; Центр профилактики зависимостей "Выбор" ; МПУ "Подросток" ; [ред. В. Ловчева]. - Казань, 2011. - 51 с. : ил. - (Эйфория (приложение к информационному бюллетеню "Феникс") ; 2(122), 2011). - Библиогр.: с. 26 и подстроч. примеч. - На тит. л.: Изображение значка клуба трезвости "Маяк". Оригинал 25х15 мм. Публикуется впервые. -  : 50,00</w:t>
      </w:r>
    </w:p>
    <w:p w:rsidR="004B4884" w:rsidRDefault="004B4884" w:rsidP="004B4884">
      <w:r>
        <w:t xml:space="preserve">    Оглавление: </w:t>
      </w:r>
      <w:hyperlink r:id="rId39" w:history="1">
        <w:r w:rsidR="00524DC7" w:rsidRPr="000C040C">
          <w:rPr>
            <w:rStyle w:val="a8"/>
          </w:rPr>
          <w:t>http://kitap.tatar.ru/ogl/nlrt/nbrt_obr_2333650.pdf</w:t>
        </w:r>
      </w:hyperlink>
    </w:p>
    <w:p w:rsidR="00524DC7" w:rsidRDefault="00524DC7" w:rsidP="004B4884"/>
    <w:p w:rsidR="004B4884" w:rsidRDefault="004B4884" w:rsidP="004B4884"/>
    <w:p w:rsidR="004B4884" w:rsidRDefault="004B4884" w:rsidP="004B4884">
      <w:r>
        <w:t>37. К 63.3(2Рос.Тат);   У95</w:t>
      </w:r>
    </w:p>
    <w:p w:rsidR="004B4884" w:rsidRDefault="004B4884" w:rsidP="004B4884">
      <w:r>
        <w:t xml:space="preserve">    1747219-Л - нк</w:t>
      </w:r>
    </w:p>
    <w:p w:rsidR="004B4884" w:rsidRDefault="004B4884" w:rsidP="004B4884">
      <w:r>
        <w:t xml:space="preserve">    "Ушковские чтения", всероссийская научная конференция (8; Менделеевск; 2014)</w:t>
      </w:r>
    </w:p>
    <w:p w:rsidR="004B4884" w:rsidRDefault="004B4884" w:rsidP="004B4884">
      <w:r>
        <w:t>Материалы Всероссийской научной конференции "VIII-е Ушковские чтения" РТ, г. Менделеевск, 19-20 марта 2014 года : [сборник] / М-во культуры РТ ; Национальный музей РТ ; Менделеевский муниципальный район РТ, Гос. бюджетное учреждение культуры "Краеведческий музей г. Менделеевск" [и др.] ; [редкол.: Д. Д. Натфуллин, А. А. Андриянов, Р. Р. Шалина]. - Казань : ООО РПК "Омега", 2014. - 177 с. - Библиогр. в конце ст.. - ISBN 978-5-9904159-7-3 : 130,00</w:t>
      </w:r>
    </w:p>
    <w:p w:rsidR="004B4884" w:rsidRDefault="004B4884" w:rsidP="004B4884">
      <w:r>
        <w:t xml:space="preserve">    Оглавление: </w:t>
      </w:r>
      <w:hyperlink r:id="rId40" w:history="1">
        <w:r w:rsidR="00524DC7" w:rsidRPr="000C040C">
          <w:rPr>
            <w:rStyle w:val="a8"/>
          </w:rPr>
          <w:t>http://kitap.tatar.ru/ogl/nlrt/nbrt_obr_2338031.pdf</w:t>
        </w:r>
      </w:hyperlink>
    </w:p>
    <w:p w:rsidR="00524DC7" w:rsidRDefault="00524DC7" w:rsidP="004B4884"/>
    <w:p w:rsidR="004B4884" w:rsidRDefault="004B4884" w:rsidP="004B4884"/>
    <w:p w:rsidR="004B4884" w:rsidRDefault="004B4884" w:rsidP="004B4884">
      <w:r>
        <w:t>38. 63.3(2);   М55</w:t>
      </w:r>
    </w:p>
    <w:p w:rsidR="004B4884" w:rsidRDefault="004B4884" w:rsidP="004B4884">
      <w:r>
        <w:t xml:space="preserve">    1736432-CD - чз1</w:t>
      </w:r>
    </w:p>
    <w:p w:rsidR="004B4884" w:rsidRDefault="004B4884" w:rsidP="004B4884">
      <w:r>
        <w:t xml:space="preserve">    Меценаты России [Звукозапись]. - Электрон. аудиодан. - [Москва] : Гостелерадиофонд, 2013. - 1 электрон. опт. диск (CD mp3 audio) (общее время звучания: 4 час. 15 мин.). - (Золотой фонд отечественного телевидения и радио). - (История и культура родной страны. Семейный альбом ; 1). - Загл. с этикетки диска. - На этикетке диска также: Выпущен при финансовой поддержке Федерального агентства по печати и массовым коммуникациям в рамках Федеральной целевой программы "Культура России" (2012-2018 годы) : 100,00</w:t>
      </w:r>
    </w:p>
    <w:p w:rsidR="004B4884" w:rsidRDefault="004B4884" w:rsidP="004B4884"/>
    <w:p w:rsidR="004B4884" w:rsidRDefault="004B4884" w:rsidP="004B4884">
      <w:r>
        <w:t>39. 63.3(2)5;   Б89</w:t>
      </w:r>
    </w:p>
    <w:p w:rsidR="004B4884" w:rsidRDefault="004B4884" w:rsidP="004B4884">
      <w:r>
        <w:t xml:space="preserve">    1747416-Л - кх</w:t>
      </w:r>
    </w:p>
    <w:p w:rsidR="004B4884" w:rsidRDefault="004B4884" w:rsidP="004B4884">
      <w:r>
        <w:t xml:space="preserve">    Брусилова, Надежда Владимировна. Воспоминания, записки, впечатления : 1870-1930-е / Н. В. Брусилова; Российское историческое общество ; Федеральное архивное агенство ФКУ "Гос. архив РФ" ; [ред.: Е. И. Рычакова, А. П. Стребков]. - Москва : Кучково поле, 2017. - (Живая история).. - ISBN 978-5-9950-0516-2. - Том 1 - 570 с., [16] c. фотоил. - Имен. указ.: с. 549-568. - ISBN 978-5-9950-0576-6 : 724,68</w:t>
      </w:r>
    </w:p>
    <w:p w:rsidR="004B4884" w:rsidRDefault="004B4884" w:rsidP="004B4884">
      <w:r>
        <w:t xml:space="preserve">    Оглавление: </w:t>
      </w:r>
      <w:hyperlink r:id="rId41" w:history="1">
        <w:r w:rsidR="00524DC7" w:rsidRPr="000C040C">
          <w:rPr>
            <w:rStyle w:val="a8"/>
          </w:rPr>
          <w:t>http://kitap.tatar.ru/ogl/nlrt/nbrt_obr_2346039.pdf</w:t>
        </w:r>
      </w:hyperlink>
    </w:p>
    <w:p w:rsidR="00524DC7" w:rsidRDefault="00524DC7" w:rsidP="004B4884"/>
    <w:p w:rsidR="004B4884" w:rsidRDefault="004B4884" w:rsidP="004B4884"/>
    <w:p w:rsidR="004B4884" w:rsidRDefault="004B4884" w:rsidP="004B4884">
      <w:r>
        <w:t>40. 63.3(2)5;   Б89</w:t>
      </w:r>
    </w:p>
    <w:p w:rsidR="004B4884" w:rsidRDefault="004B4884" w:rsidP="004B4884">
      <w:r>
        <w:t xml:space="preserve">    1747417-Л - кх</w:t>
      </w:r>
    </w:p>
    <w:p w:rsidR="004B4884" w:rsidRDefault="004B4884" w:rsidP="004B4884">
      <w:r>
        <w:t xml:space="preserve">    Брусилова, Надежда Владимировна. Воспоминания, записки, впечатления : 1870-1930-е / Н. В. Брусилова; Российское историческое общество ; Федеральное архивное агенство ФКУ "Гос. архив РФ" ; [ред.: Е. И. Рычакова, А. П. Стребков]. - Москва : Кучково поле, 2017. - (Живая история).. - ISBN 978-5-9950-0516-2. - Том 2 - 557, [2] с. - Имен. указ.: с. 547-557. - ISBN 978-5-9950-0577-3 : 724,68</w:t>
      </w:r>
    </w:p>
    <w:p w:rsidR="004B4884" w:rsidRDefault="004B4884" w:rsidP="004B4884">
      <w:r>
        <w:t xml:space="preserve">    Оглавление: </w:t>
      </w:r>
      <w:hyperlink r:id="rId42" w:history="1">
        <w:r w:rsidR="00524DC7" w:rsidRPr="000C040C">
          <w:rPr>
            <w:rStyle w:val="a8"/>
          </w:rPr>
          <w:t>http://kitap.tatar.ru/ogl/nlrt/nbrt_obr_2346044.pdf</w:t>
        </w:r>
      </w:hyperlink>
    </w:p>
    <w:p w:rsidR="00524DC7" w:rsidRDefault="00524DC7" w:rsidP="004B4884"/>
    <w:p w:rsidR="004B4884" w:rsidRDefault="004B4884" w:rsidP="004B4884"/>
    <w:p w:rsidR="004B4884" w:rsidRDefault="004B4884" w:rsidP="004B4884">
      <w:r>
        <w:t>41. К  63.3(2Рос.Тат);   Т65</w:t>
      </w:r>
    </w:p>
    <w:p w:rsidR="004B4884" w:rsidRDefault="004B4884" w:rsidP="004B4884">
      <w:r>
        <w:t xml:space="preserve">    1746463-Л - нк</w:t>
      </w:r>
    </w:p>
    <w:p w:rsidR="004B4884" w:rsidRDefault="004B4884" w:rsidP="004B4884">
      <w:r>
        <w:lastRenderedPageBreak/>
        <w:t xml:space="preserve">    Традиционные чтения (1; Казань; 2010)</w:t>
      </w:r>
    </w:p>
    <w:p w:rsidR="004B4884" w:rsidRDefault="004B4884" w:rsidP="004B4884">
      <w:r>
        <w:t>Традиционные чтения : материалы первых научно-практических чтений, посвященных казанскому трезвенническому движению (11 сентября 2010 г.) / Междунар. независимая ассоциация трезвости ; Музей Е. А. Боратынского - филиал Нац. музея РТ ; Центр профилактики наркотизации "Выбор" ; [под ред. В. Ловчева]. - Казань, 2010. - 35 с. - (Эйфория (приложение к информационному бюллетеню "Феникс") ; 2(120), 2010). - Библиогр. в подстроч. примеч. - На тит. л.: Эмблема Казанского общества трезвости. Иллюстрация к тезисам С. Н. Коваль. Размер 60x50 мм. Публикуется впервые. -  : 50,00</w:t>
      </w:r>
    </w:p>
    <w:p w:rsidR="004B4884" w:rsidRDefault="004B4884" w:rsidP="004B4884">
      <w:r>
        <w:t xml:space="preserve">    Оглавление: </w:t>
      </w:r>
      <w:hyperlink r:id="rId43" w:history="1">
        <w:r w:rsidR="00524DC7" w:rsidRPr="000C040C">
          <w:rPr>
            <w:rStyle w:val="a8"/>
          </w:rPr>
          <w:t>http://kitap.tatar.ru/ogl/nlrt/nbrt_obr_2333641.pdf</w:t>
        </w:r>
      </w:hyperlink>
    </w:p>
    <w:p w:rsidR="00524DC7" w:rsidRDefault="00524DC7" w:rsidP="004B4884"/>
    <w:p w:rsidR="004B4884" w:rsidRDefault="004B4884" w:rsidP="004B4884"/>
    <w:p w:rsidR="004B4884" w:rsidRDefault="004B4884" w:rsidP="004B4884">
      <w:r>
        <w:t>42. Кт 63.3(2);   B16</w:t>
      </w:r>
    </w:p>
    <w:p w:rsidR="004B4884" w:rsidRDefault="004B4884" w:rsidP="004B4884">
      <w:r>
        <w:t xml:space="preserve">    1739718-И - рф</w:t>
      </w:r>
    </w:p>
    <w:p w:rsidR="004B4884" w:rsidRDefault="004B4884" w:rsidP="004B4884">
      <w:r>
        <w:t xml:space="preserve">    Bairamowa, Fauzia</w:t>
      </w:r>
    </w:p>
    <w:p w:rsidR="004B4884" w:rsidRDefault="004B4884" w:rsidP="004B4884">
      <w:r>
        <w:t>Der nukleare Archipel oder der atomare Genozid an den Tataren / F. Bairamowa; [Übersetzung: A. Taissina ; Titelbild: R. Achijarow]. - Die Originalausgabe erschien 2005 im Verlag "Ajaz" in Kazan. - Weiler am Rhein : Bertugan - Verlag, 2006. - 170 S. : Ill. - Die Bibliogr.: S. 169-170. - На нем. яз. - Deckblatt fehlt, Beschreibung mit cover (Тит. л. отсутствует, описание с обл.). - Informationen zum Autor auf der vierten Seite cover (Свед. об авт. на 4-й с. обл.). - ISBN 3-939165-04-2. - ISBN 978-3-939165-04-0 : 250,00</w:t>
      </w:r>
    </w:p>
    <w:p w:rsidR="004B4884" w:rsidRDefault="004B4884" w:rsidP="004B4884"/>
    <w:p w:rsidR="004B4884" w:rsidRDefault="004B4884" w:rsidP="004B4884">
      <w:r>
        <w:t>43. 63.3(0)6;   А81</w:t>
      </w:r>
    </w:p>
    <w:p w:rsidR="004B4884" w:rsidRDefault="004B4884" w:rsidP="004B4884">
      <w:r>
        <w:t xml:space="preserve">    1747419-Л - кх</w:t>
      </w:r>
    </w:p>
    <w:p w:rsidR="004B4884" w:rsidRDefault="004B4884" w:rsidP="004B4884">
      <w:r>
        <w:t xml:space="preserve">    Аристов, Станислав Васильевич</w:t>
      </w:r>
    </w:p>
    <w:p w:rsidR="004B4884" w:rsidRDefault="004B4884" w:rsidP="004B4884">
      <w:r>
        <w:t>Повседневная жизнь нацистских концентрационных лагерей / Станислав Аристов; [ред.: И. В. Черников ; Е. А. Никулина]. - Москва : Молодая гвардия, 2017. - 318, [2] с. + [16] с. фотоил. - (Живая история: Повседневная жизнь человечества).. - ISBN 978-5-235-03936-0 : 648,78</w:t>
      </w:r>
    </w:p>
    <w:p w:rsidR="004B4884" w:rsidRDefault="004B4884" w:rsidP="004B4884">
      <w:r>
        <w:t xml:space="preserve">    Оглавление: </w:t>
      </w:r>
      <w:hyperlink r:id="rId44" w:history="1">
        <w:r w:rsidR="00524DC7" w:rsidRPr="000C040C">
          <w:rPr>
            <w:rStyle w:val="a8"/>
          </w:rPr>
          <w:t>http://kitap.tatar.ru/ogl/nlrt/nbrt_obr_2346181.pdf</w:t>
        </w:r>
      </w:hyperlink>
    </w:p>
    <w:p w:rsidR="00524DC7" w:rsidRDefault="00524DC7" w:rsidP="004B4884"/>
    <w:p w:rsidR="004B4884" w:rsidRDefault="004B4884" w:rsidP="004B4884"/>
    <w:p w:rsidR="004B4884" w:rsidRDefault="004B4884" w:rsidP="004B4884">
      <w:r>
        <w:t>44. 63.3(4);   Б26</w:t>
      </w:r>
    </w:p>
    <w:p w:rsidR="004B4884" w:rsidRDefault="004B4884" w:rsidP="004B4884">
      <w:r>
        <w:t xml:space="preserve">    1747617-Л - кх</w:t>
      </w:r>
    </w:p>
    <w:p w:rsidR="004B4884" w:rsidRDefault="004B4884" w:rsidP="004B4884">
      <w:r>
        <w:t xml:space="preserve">    Бартман, Эрвин</w:t>
      </w:r>
    </w:p>
    <w:p w:rsidR="004B4884" w:rsidRDefault="004B4884" w:rsidP="004B4884">
      <w:r>
        <w:t>Тяжелые бои на Восточном фронте : воспоминания ветерана элитной немецкой дивизии, 1939-1945 / Эрвин Бартман; [пер. с англ. В. В. Найденова]. - Москва : Центрполиграф, 2018. - 286, [1] с., [8] л. ил., портр., факс. - (За линией фронта. Мемуары). - Загл. и авт. также на нем. яз.: Für Volk and Führer / Erwin Bartmann. - ISBN 978-5-227-07778-3 : 396,00</w:t>
      </w:r>
    </w:p>
    <w:p w:rsidR="004B4884" w:rsidRDefault="004B4884" w:rsidP="004B4884">
      <w:r>
        <w:t xml:space="preserve">    Оглавление: </w:t>
      </w:r>
      <w:hyperlink r:id="rId45" w:history="1">
        <w:r w:rsidR="00524DC7" w:rsidRPr="000C040C">
          <w:rPr>
            <w:rStyle w:val="a8"/>
          </w:rPr>
          <w:t>http://kitap.tatar.ru/ogl/nlrt/nbrt_obr_2347123.pdf</w:t>
        </w:r>
      </w:hyperlink>
    </w:p>
    <w:p w:rsidR="00524DC7" w:rsidRDefault="00524DC7" w:rsidP="004B4884"/>
    <w:p w:rsidR="004B4884" w:rsidRDefault="004B4884" w:rsidP="004B4884"/>
    <w:p w:rsidR="004B4884" w:rsidRDefault="004B4884" w:rsidP="004B4884">
      <w:r>
        <w:t>45. 63.3(2)622;   С76</w:t>
      </w:r>
    </w:p>
    <w:p w:rsidR="004B4884" w:rsidRDefault="004B4884" w:rsidP="004B4884">
      <w:r>
        <w:t xml:space="preserve">    1747360-Л - ибо</w:t>
      </w:r>
    </w:p>
    <w:p w:rsidR="004B4884" w:rsidRDefault="004B4884" w:rsidP="004B4884">
      <w:r>
        <w:t xml:space="preserve">    Сталинград. Вспомни всех поименно / А. А. Бешта; Волгоградский государственный университет ; [гл. ред. А. В. Шестакова]. - Волгоград : Издательство Волгоградского университета, 2017. - 173, [1] с. - (Научно-популярная серия РФФИ). - Библиогр.: с. 170. - ISBN 978-5-9669-1713-5 : 900,00</w:t>
      </w:r>
    </w:p>
    <w:p w:rsidR="004B4884" w:rsidRDefault="004B4884" w:rsidP="004B4884">
      <w:r>
        <w:t xml:space="preserve">    Оглавление: </w:t>
      </w:r>
      <w:hyperlink r:id="rId46" w:history="1">
        <w:r w:rsidR="00524DC7" w:rsidRPr="000C040C">
          <w:rPr>
            <w:rStyle w:val="a8"/>
          </w:rPr>
          <w:t>http://kitap.tatar.ru/ogl/nlrt/nbrt_obr_2344452.pdf</w:t>
        </w:r>
      </w:hyperlink>
    </w:p>
    <w:p w:rsidR="00524DC7" w:rsidRDefault="00524DC7" w:rsidP="004B4884"/>
    <w:p w:rsidR="004B4884" w:rsidRDefault="004B4884" w:rsidP="004B4884"/>
    <w:p w:rsidR="004B4884" w:rsidRDefault="004B4884" w:rsidP="004B4884">
      <w:r>
        <w:t>46. 63.3(4);   Б94</w:t>
      </w:r>
    </w:p>
    <w:p w:rsidR="004B4884" w:rsidRDefault="004B4884" w:rsidP="004B4884">
      <w:r>
        <w:t xml:space="preserve">    1747541-Л - кх</w:t>
      </w:r>
    </w:p>
    <w:p w:rsidR="004B4884" w:rsidRDefault="004B4884" w:rsidP="004B4884">
      <w:r>
        <w:lastRenderedPageBreak/>
        <w:t xml:space="preserve">    Буханов, Валентин Александрович</w:t>
      </w:r>
    </w:p>
    <w:p w:rsidR="004B4884" w:rsidRDefault="004B4884" w:rsidP="004B4884">
      <w:r>
        <w:t>Гитлеровский "новый порядок" в Европе и его крах (1933-1945) : монография / В. А. Буханов; Урал. федер. ун-т им. первого Президента России Б. Н. Ельцина. - Москва : Юрайт; Екатеринбург : Издательство Уральского университета, 2018. - 464, [1] с. - (Актуальные монографии). - Библиогр.: с. 401-456. - Список основных науч. работ В. А. Буханова: с. 458-459. - На тит. л.: Книга доступна в электрон. библ. системе biblio-online.ru. - ISBN 978-5-534-06759-0 (Издательство Юрайт). - ISBN 978-5-7996-0980-1 (Изд-во Уральского университета) : 859,00</w:t>
      </w:r>
    </w:p>
    <w:p w:rsidR="004B4884" w:rsidRDefault="004B4884" w:rsidP="004B4884">
      <w:r>
        <w:t xml:space="preserve">    Оглавление: </w:t>
      </w:r>
      <w:hyperlink r:id="rId47" w:history="1">
        <w:r w:rsidR="00524DC7" w:rsidRPr="000C040C">
          <w:rPr>
            <w:rStyle w:val="a8"/>
          </w:rPr>
          <w:t>http://kitap.tatar.ru/ogl/nlrt/nbrt_obr_2343320.pdf</w:t>
        </w:r>
      </w:hyperlink>
    </w:p>
    <w:p w:rsidR="00524DC7" w:rsidRDefault="00524DC7" w:rsidP="004B4884"/>
    <w:p w:rsidR="004B4884" w:rsidRDefault="004B4884" w:rsidP="004B4884"/>
    <w:p w:rsidR="004B4884" w:rsidRDefault="004B4884" w:rsidP="004B4884">
      <w:r>
        <w:t>47. 63.3(2);   В19</w:t>
      </w:r>
    </w:p>
    <w:p w:rsidR="004B4884" w:rsidRDefault="004B4884" w:rsidP="004B4884">
      <w:r>
        <w:t xml:space="preserve">    1747420-Л - кх</w:t>
      </w:r>
    </w:p>
    <w:p w:rsidR="004B4884" w:rsidRDefault="004B4884" w:rsidP="004B4884">
      <w:r>
        <w:t xml:space="preserve">    Васькин, Александр Анатольевич</w:t>
      </w:r>
    </w:p>
    <w:p w:rsidR="004B4884" w:rsidRDefault="004B4884" w:rsidP="004B4884">
      <w:r>
        <w:t>Повседневная жизнь советской столицы при Хрущеве и Брежневе / Александр Васькин; [ред. Е. С. Писарева ; худ. ред. И. И. Суслов]. - 2-е изд. - Москва : Молодая гвардия, 2018. - 670, [1] с., [32] с. фотоил. - (Живая история: Повседневная жизнь человечества). - Библиогр.: с. 664-666. - ISBN 978-5-235-04077-9 : 676,06</w:t>
      </w:r>
    </w:p>
    <w:p w:rsidR="004B4884" w:rsidRDefault="004B4884" w:rsidP="004B4884">
      <w:r>
        <w:t xml:space="preserve">    Оглавление: </w:t>
      </w:r>
      <w:hyperlink r:id="rId48" w:history="1">
        <w:r w:rsidR="00524DC7" w:rsidRPr="000C040C">
          <w:rPr>
            <w:rStyle w:val="a8"/>
          </w:rPr>
          <w:t>http://kitap.tatar.ru/ogl/nlrt/nbrt_obr_2346224.pdf</w:t>
        </w:r>
      </w:hyperlink>
    </w:p>
    <w:p w:rsidR="00524DC7" w:rsidRDefault="00524DC7" w:rsidP="004B4884"/>
    <w:p w:rsidR="004B4884" w:rsidRDefault="004B4884" w:rsidP="004B4884"/>
    <w:p w:rsidR="004B4884" w:rsidRDefault="004B4884" w:rsidP="004B4884">
      <w:r>
        <w:t>48. 63.3(4);   В35</w:t>
      </w:r>
    </w:p>
    <w:p w:rsidR="004B4884" w:rsidRDefault="004B4884" w:rsidP="004B4884">
      <w:r>
        <w:t xml:space="preserve">    1747622-Л - кх</w:t>
      </w:r>
    </w:p>
    <w:p w:rsidR="004B4884" w:rsidRDefault="004B4884" w:rsidP="004B4884">
      <w:r>
        <w:t xml:space="preserve">    Вернер, Герберт А</w:t>
      </w:r>
    </w:p>
    <w:p w:rsidR="004B4884" w:rsidRDefault="004B4884" w:rsidP="004B4884">
      <w:r>
        <w:t>Стальные гробы : немецкие подводные лодки: секретные операции, 1941-1945 / Герберт А. Вернер; [пер. с англ. С. В. Лисогорского]. - Москва : Центрполиграф, 2018. - 473, [1] с., [8] л. ил., портр. : портр. - (За линией фронта. Мемуары). - Авт. и загл. на англ. яз.: Iron coffins /Herbert A. Werner. - На обл. также: Немецкие подводные лодки: секретные операции. - ISBN 978-5-9524-5280-0 : 424,60</w:t>
      </w:r>
    </w:p>
    <w:p w:rsidR="004B4884" w:rsidRDefault="004B4884" w:rsidP="004B4884">
      <w:r>
        <w:t xml:space="preserve">    Оглавление: </w:t>
      </w:r>
      <w:hyperlink r:id="rId49" w:history="1">
        <w:r w:rsidR="00524DC7" w:rsidRPr="000C040C">
          <w:rPr>
            <w:rStyle w:val="a8"/>
          </w:rPr>
          <w:t>http://kitap.tatar.ru/ogl/nlrt/nbrt_obr_2347173.pdf</w:t>
        </w:r>
      </w:hyperlink>
    </w:p>
    <w:p w:rsidR="00524DC7" w:rsidRDefault="00524DC7" w:rsidP="004B4884"/>
    <w:p w:rsidR="004B4884" w:rsidRDefault="004B4884" w:rsidP="004B4884"/>
    <w:p w:rsidR="004B4884" w:rsidRDefault="004B4884" w:rsidP="004B4884">
      <w:r>
        <w:t>49. 63.3(2)6;   В38</w:t>
      </w:r>
    </w:p>
    <w:p w:rsidR="004B4884" w:rsidRDefault="004B4884" w:rsidP="004B4884">
      <w:r>
        <w:t xml:space="preserve">    1747365-Л - кх</w:t>
      </w:r>
    </w:p>
    <w:p w:rsidR="004B4884" w:rsidRDefault="004B4884" w:rsidP="004B4884">
      <w:r>
        <w:t xml:space="preserve">    Весов, Владимир Иванович</w:t>
      </w:r>
    </w:p>
    <w:p w:rsidR="004B4884" w:rsidRDefault="004B4884" w:rsidP="004B4884">
      <w:r>
        <w:t>Второй Донской округ : документально-художественное издание / В. И. Весов, Ю. Н. Глазков. - Волгоград : Издательство Волгоградского института управления - филиала ФГБОУ ВО РАНХиГС, 2017. - 199 с. : фотоил. - На тит. л. над загл.: Всем казакам Второго Донского округа, И живым, и ушедшим из жизни посвящается... . - ISBN 978-5-7786-0641-8 : 500,00</w:t>
      </w:r>
    </w:p>
    <w:p w:rsidR="004B4884" w:rsidRDefault="004B4884" w:rsidP="004B4884">
      <w:r>
        <w:t xml:space="preserve">    Оглавление: </w:t>
      </w:r>
      <w:hyperlink r:id="rId50" w:history="1">
        <w:r w:rsidR="00524DC7" w:rsidRPr="000C040C">
          <w:rPr>
            <w:rStyle w:val="a8"/>
          </w:rPr>
          <w:t>http://kitap.tatar.ru/ogl/nlrt/nbrt_obr_2344588.pdf</w:t>
        </w:r>
      </w:hyperlink>
    </w:p>
    <w:p w:rsidR="00524DC7" w:rsidRDefault="00524DC7" w:rsidP="004B4884"/>
    <w:p w:rsidR="004B4884" w:rsidRDefault="004B4884" w:rsidP="004B4884"/>
    <w:p w:rsidR="004B4884" w:rsidRDefault="004B4884" w:rsidP="004B4884">
      <w:r>
        <w:t>50. 63.3(2)5;   В75</w:t>
      </w:r>
    </w:p>
    <w:p w:rsidR="004B4884" w:rsidRDefault="004B4884" w:rsidP="004B4884">
      <w:r>
        <w:t xml:space="preserve">    1747418-Л - кх</w:t>
      </w:r>
    </w:p>
    <w:p w:rsidR="004B4884" w:rsidRDefault="004B4884" w:rsidP="004B4884">
      <w:r>
        <w:t xml:space="preserve">    Воронин, Всеволод Евгеньевич</w:t>
      </w:r>
    </w:p>
    <w:p w:rsidR="004B4884" w:rsidRDefault="004B4884" w:rsidP="004B4884">
      <w:r>
        <w:t>Отречение: Император Николай II и Февральская революция : монография / В. Е. Воронин. - Москва : Прометей, 2017. - 123 с. : ил., портр. - Библиогр.: с. 120-123. - ISBN 978-5-906879-64-6 : 470,69</w:t>
      </w:r>
    </w:p>
    <w:p w:rsidR="004B4884" w:rsidRDefault="004B4884" w:rsidP="004B4884">
      <w:r>
        <w:t xml:space="preserve">    Оглавление: </w:t>
      </w:r>
      <w:hyperlink r:id="rId51" w:history="1">
        <w:r w:rsidR="00524DC7" w:rsidRPr="000C040C">
          <w:rPr>
            <w:rStyle w:val="a8"/>
          </w:rPr>
          <w:t>http://kitap.tatar.ru/ogl/nlrt/nbrt_obr_2346079.pdf</w:t>
        </w:r>
      </w:hyperlink>
    </w:p>
    <w:p w:rsidR="00524DC7" w:rsidRDefault="00524DC7" w:rsidP="004B4884"/>
    <w:p w:rsidR="004B4884" w:rsidRDefault="004B4884" w:rsidP="004B4884"/>
    <w:p w:rsidR="004B4884" w:rsidRDefault="004B4884" w:rsidP="004B4884">
      <w:r>
        <w:lastRenderedPageBreak/>
        <w:t>51. 63.3(2)4;   Г74</w:t>
      </w:r>
    </w:p>
    <w:p w:rsidR="004B4884" w:rsidRDefault="004B4884" w:rsidP="004B4884">
      <w:r>
        <w:t xml:space="preserve">    1747507-Л - чз1</w:t>
      </w:r>
    </w:p>
    <w:p w:rsidR="004B4884" w:rsidRDefault="004B4884" w:rsidP="004B4884">
      <w:r>
        <w:t xml:space="preserve">    Готье, Юрий Владимирович</w:t>
      </w:r>
    </w:p>
    <w:p w:rsidR="004B4884" w:rsidRDefault="004B4884" w:rsidP="004B4884">
      <w:r>
        <w:t>Смутное время / Ю. В. Готье. - Москва : Юрайт, 2018. - 146, [1] с. : портр. - (Антология мысли). - Новые изд. по дисциплине "История" и смеж. дисциплинам: с. 138-147. - На тит. л.: Книга доступна в электронной библиотечной системе biblio-online.ru. - ISBN 978-5-534-05608-2 : 289,00</w:t>
      </w:r>
    </w:p>
    <w:p w:rsidR="004B4884" w:rsidRDefault="004B4884" w:rsidP="004B4884">
      <w:r>
        <w:t xml:space="preserve">    Оглавление: </w:t>
      </w:r>
      <w:hyperlink r:id="rId52" w:history="1">
        <w:r w:rsidR="00DF7D88" w:rsidRPr="000C040C">
          <w:rPr>
            <w:rStyle w:val="a8"/>
          </w:rPr>
          <w:t>http://kitap.tatar.ru/ogl/nlrt/nbrt_obr_2340478.pdf</w:t>
        </w:r>
      </w:hyperlink>
    </w:p>
    <w:p w:rsidR="00DF7D88" w:rsidRDefault="00DF7D88" w:rsidP="004B4884"/>
    <w:p w:rsidR="004B4884" w:rsidRDefault="004B4884" w:rsidP="004B4884"/>
    <w:p w:rsidR="004B4884" w:rsidRDefault="004B4884" w:rsidP="004B4884">
      <w:r>
        <w:t>52. 63.3(2)622;   Д26</w:t>
      </w:r>
    </w:p>
    <w:p w:rsidR="004B4884" w:rsidRDefault="004B4884" w:rsidP="004B4884">
      <w:r>
        <w:t xml:space="preserve">    1747626-Л - кх</w:t>
      </w:r>
    </w:p>
    <w:p w:rsidR="004B4884" w:rsidRDefault="004B4884" w:rsidP="004B4884">
      <w:r>
        <w:t xml:space="preserve">    Дегтев, Дмитрий Михайлович</w:t>
      </w:r>
    </w:p>
    <w:p w:rsidR="004B4884" w:rsidRDefault="004B4884" w:rsidP="004B4884">
      <w:r>
        <w:t>Хроники ближнего бомбардировщика : самолет СУ-2 и его экипажи, 1941-1943 / Дмитрий Дегтев, Дмитрий Зубов. - Москва : Центрполиграф, 2018. - 254, [1] с., [8] л. фотоил. : ил., портр., факс. - (Сражения в воздухе. Военная авиация XX века). - Библиогр. в подстроч. примеч.. - ISBN 978-5-227-07776-9 : 380,60</w:t>
      </w:r>
    </w:p>
    <w:p w:rsidR="004B4884" w:rsidRDefault="004B4884" w:rsidP="004B4884">
      <w:r>
        <w:t xml:space="preserve">    Оглавление: </w:t>
      </w:r>
      <w:hyperlink r:id="rId53" w:history="1">
        <w:r w:rsidR="00DF7D88" w:rsidRPr="000C040C">
          <w:rPr>
            <w:rStyle w:val="a8"/>
          </w:rPr>
          <w:t>http://kitap.tatar.ru/ogl/nlrt/nbrt_obr_2347267.pdf</w:t>
        </w:r>
      </w:hyperlink>
    </w:p>
    <w:p w:rsidR="00DF7D88" w:rsidRDefault="00DF7D88" w:rsidP="004B4884"/>
    <w:p w:rsidR="004B4884" w:rsidRDefault="004B4884" w:rsidP="004B4884"/>
    <w:p w:rsidR="004B4884" w:rsidRDefault="004B4884" w:rsidP="004B4884">
      <w:r>
        <w:t>53. 63.3(4);   З-23</w:t>
      </w:r>
    </w:p>
    <w:p w:rsidR="004B4884" w:rsidRDefault="004B4884" w:rsidP="004B4884">
      <w:r>
        <w:t xml:space="preserve">    1747422-Л - кх</w:t>
      </w:r>
    </w:p>
    <w:p w:rsidR="004B4884" w:rsidRDefault="004B4884" w:rsidP="004B4884">
      <w:r>
        <w:t xml:space="preserve">    Залесская, Мария Кирилловна</w:t>
      </w:r>
    </w:p>
    <w:p w:rsidR="00924AC7" w:rsidRDefault="004B4884" w:rsidP="004B4884">
      <w:r>
        <w:t>Людвиг II. Калейдоскоп отраженного света / Мария Залесская; [ред. Е. А. Никулина  ; худ. ред. А. В. Никитин]. - Москва : Молодая гвардия, 2018. - 301, [2] с., [32] с. фотоил., портр. - (Жизнь замечательных людей: сер. биогр. ; вып. 1947 (1747)). - Библиогр.: с. 297-302. - ISBN 978-5-235-04156-1 : 825,55</w:t>
      </w:r>
    </w:p>
    <w:p w:rsidR="00924AC7" w:rsidRDefault="00924AC7" w:rsidP="004B4884">
      <w:r>
        <w:t xml:space="preserve">    Оглавление: </w:t>
      </w:r>
      <w:hyperlink r:id="rId54" w:history="1">
        <w:r w:rsidR="00DF7D88" w:rsidRPr="000C040C">
          <w:rPr>
            <w:rStyle w:val="a8"/>
          </w:rPr>
          <w:t>http://kitap.tatar.ru/ogl/nlrt/nbrt_obr_2346242.pdf</w:t>
        </w:r>
      </w:hyperlink>
    </w:p>
    <w:p w:rsidR="00DF7D88" w:rsidRDefault="00DF7D88" w:rsidP="004B4884"/>
    <w:p w:rsidR="00924AC7" w:rsidRDefault="00924AC7" w:rsidP="004B4884"/>
    <w:p w:rsidR="00924AC7" w:rsidRDefault="00924AC7" w:rsidP="00924AC7">
      <w:r>
        <w:t>54. 63.3(2)5;   И20</w:t>
      </w:r>
    </w:p>
    <w:p w:rsidR="00924AC7" w:rsidRDefault="00924AC7" w:rsidP="00924AC7">
      <w:r>
        <w:t xml:space="preserve">    1747631-Л - кх</w:t>
      </w:r>
    </w:p>
    <w:p w:rsidR="00924AC7" w:rsidRDefault="00924AC7" w:rsidP="00924AC7">
      <w:r>
        <w:t xml:space="preserve">    Иванов, Олег Александрович( канд. филос. наук; краевед)</w:t>
      </w:r>
    </w:p>
    <w:p w:rsidR="00924AC7" w:rsidRDefault="00924AC7" w:rsidP="00924AC7">
      <w:r>
        <w:t>Петр III. Загадка смерти / Олег Иванов. - Москва : Центрполиграф, 2018. - 862, [1] с. : ил., табл., факс., портр. - Библиогр. в примеч.: с. 814-859 (1719 назв.) и в подстроч. примеч. - На обл. в подзагл. также: Уникальное исследование Ропшинской драмы, криминалистические экспертизы документов. - ISBN 978-5-227-07838-4 : 849,20</w:t>
      </w:r>
    </w:p>
    <w:p w:rsidR="00924AC7" w:rsidRDefault="00924AC7" w:rsidP="00924AC7">
      <w:r>
        <w:t xml:space="preserve">    Оглавление: </w:t>
      </w:r>
      <w:hyperlink r:id="rId55" w:history="1">
        <w:r w:rsidR="00DF7D88" w:rsidRPr="000C040C">
          <w:rPr>
            <w:rStyle w:val="a8"/>
          </w:rPr>
          <w:t>http://kitap.tatar.ru/ogl/nlrt/nbrt_obr_2347323.pdf</w:t>
        </w:r>
      </w:hyperlink>
    </w:p>
    <w:p w:rsidR="00DF7D88" w:rsidRDefault="00DF7D88" w:rsidP="00924AC7"/>
    <w:p w:rsidR="00924AC7" w:rsidRDefault="00924AC7" w:rsidP="00924AC7"/>
    <w:p w:rsidR="00924AC7" w:rsidRDefault="00924AC7" w:rsidP="00924AC7">
      <w:r>
        <w:t>55. 63.3(2)5;   К12</w:t>
      </w:r>
    </w:p>
    <w:p w:rsidR="00924AC7" w:rsidRDefault="00924AC7" w:rsidP="00924AC7">
      <w:r>
        <w:t xml:space="preserve">    1747514-Л - кх</w:t>
      </w:r>
    </w:p>
    <w:p w:rsidR="00924AC7" w:rsidRDefault="00924AC7" w:rsidP="00924AC7">
      <w:r>
        <w:t xml:space="preserve">    Кавелин, Константин Дмитриевич</w:t>
      </w:r>
    </w:p>
    <w:p w:rsidR="00924AC7" w:rsidRDefault="00924AC7" w:rsidP="00924AC7">
      <w:r>
        <w:t>О русском крестьянстве / К. Д. Кавелин. - Москва : Юрайт, 2018. - 315 с. : портр. - (Антология мысли). - Библиография: с.306-315. - На тит. л.: Книга доступна в электронной библиотечной системе bibli-online.ru. - Свед. об авторе на обороте тит. л.. - ISBN 978-5-534-05694-5 : 529,00</w:t>
      </w:r>
    </w:p>
    <w:p w:rsidR="00924AC7" w:rsidRDefault="00924AC7" w:rsidP="00924AC7">
      <w:r>
        <w:t xml:space="preserve">    Оглавление: </w:t>
      </w:r>
      <w:hyperlink r:id="rId56" w:history="1">
        <w:r w:rsidR="00DF7D88" w:rsidRPr="000C040C">
          <w:rPr>
            <w:rStyle w:val="a8"/>
          </w:rPr>
          <w:t>http://kitap.tatar.ru/ogl/nlrt/nbrt_obr_2340528.pdf</w:t>
        </w:r>
      </w:hyperlink>
    </w:p>
    <w:p w:rsidR="00DF7D88" w:rsidRDefault="00DF7D88" w:rsidP="00924AC7"/>
    <w:p w:rsidR="00924AC7" w:rsidRDefault="00924AC7" w:rsidP="00924AC7">
      <w:r>
        <w:t>56. 63.3(4);   К23</w:t>
      </w:r>
    </w:p>
    <w:p w:rsidR="00924AC7" w:rsidRDefault="00924AC7" w:rsidP="00924AC7">
      <w:r>
        <w:t xml:space="preserve">    1747632-Л - кх</w:t>
      </w:r>
    </w:p>
    <w:p w:rsidR="00924AC7" w:rsidRDefault="00924AC7" w:rsidP="00924AC7">
      <w:r>
        <w:t xml:space="preserve">    Кариус, Отто</w:t>
      </w:r>
    </w:p>
    <w:p w:rsidR="00924AC7" w:rsidRDefault="00924AC7" w:rsidP="00924AC7">
      <w:r>
        <w:lastRenderedPageBreak/>
        <w:t>"Тигры" в грязи : воспоминания немецкого танкиста, 1941-1944 / Отто Кариус; [пер. с нем. яз. С. В. Лисогорского]. - Москва : Центрполиграф, 2018. - 366, [1] с., [12] л. фотоил. : ил., портр. - (За линией фронта. Мемуары ). - Загл. и авт. на яз. ориг.: Tiger im Schlamm / Otto Carius. - ISBN 978-5-9524-5312-8 : 367,40</w:t>
      </w:r>
    </w:p>
    <w:p w:rsidR="00924AC7" w:rsidRDefault="00924AC7" w:rsidP="00924AC7">
      <w:r>
        <w:t xml:space="preserve">    Оглавление: </w:t>
      </w:r>
      <w:hyperlink r:id="rId57" w:history="1">
        <w:r w:rsidR="00DF7D88" w:rsidRPr="000C040C">
          <w:rPr>
            <w:rStyle w:val="a8"/>
          </w:rPr>
          <w:t>http://kitap.tatar.ru/ogl/nlrt/nbrt_obr_2347327.pdf</w:t>
        </w:r>
      </w:hyperlink>
    </w:p>
    <w:p w:rsidR="00DF7D88" w:rsidRDefault="00DF7D88" w:rsidP="00924AC7"/>
    <w:p w:rsidR="00924AC7" w:rsidRDefault="00924AC7" w:rsidP="00924AC7"/>
    <w:p w:rsidR="00924AC7" w:rsidRDefault="00924AC7" w:rsidP="00924AC7">
      <w:r>
        <w:t>57. К 63.3(2Рос.Тат);   К50</w:t>
      </w:r>
    </w:p>
    <w:p w:rsidR="00924AC7" w:rsidRDefault="00924AC7" w:rsidP="00924AC7">
      <w:r>
        <w:t xml:space="preserve">    1748018-Ф - нк; 1748025-Ф - нк; 1748026-Ф - нк</w:t>
      </w:r>
    </w:p>
    <w:p w:rsidR="00924AC7" w:rsidRDefault="00924AC7" w:rsidP="00924AC7">
      <w:r>
        <w:t xml:space="preserve">    Клочков, Алексей</w:t>
      </w:r>
    </w:p>
    <w:p w:rsidR="00924AC7" w:rsidRDefault="00924AC7" w:rsidP="00924AC7">
      <w:r>
        <w:t>Казань из окон трамвая / Алексей Клочков; [отв. ред.: И.  Гуреева, Д. Ермакова]. - Казань : Издательство "Печать-сервис XXI век", 2018. - 343 с. : фотоил., карты. - На тит. л. под загл.: Иллюстрированное повествование, которое поможет совершить мысленное путешествие в трамвае по разным частям Казани и проследить историю города за последние сто пятьдесят лет. - ISBN 978-591838-107-6 : 600,00</w:t>
      </w:r>
    </w:p>
    <w:p w:rsidR="00924AC7" w:rsidRDefault="00924AC7" w:rsidP="00924AC7">
      <w:r>
        <w:t xml:space="preserve">    Оглавление: </w:t>
      </w:r>
      <w:hyperlink r:id="rId58" w:history="1">
        <w:r w:rsidR="00DF7D88" w:rsidRPr="000C040C">
          <w:rPr>
            <w:rStyle w:val="a8"/>
          </w:rPr>
          <w:t>http://kitap.tatar.ru/ogl/nlrt/nbrt_obr_2346664.pdf</w:t>
        </w:r>
      </w:hyperlink>
    </w:p>
    <w:p w:rsidR="00DF7D88" w:rsidRDefault="00DF7D88" w:rsidP="00924AC7"/>
    <w:p w:rsidR="00924AC7" w:rsidRDefault="00924AC7" w:rsidP="00924AC7"/>
    <w:p w:rsidR="00924AC7" w:rsidRDefault="00924AC7" w:rsidP="00924AC7">
      <w:r>
        <w:t>58. 63.3(2)4;   К52</w:t>
      </w:r>
    </w:p>
    <w:p w:rsidR="00924AC7" w:rsidRDefault="00924AC7" w:rsidP="00924AC7">
      <w:r>
        <w:t xml:space="preserve">    1747705-Л - чз1</w:t>
      </w:r>
    </w:p>
    <w:p w:rsidR="00924AC7" w:rsidRDefault="00924AC7" w:rsidP="00924AC7">
      <w:r>
        <w:t xml:space="preserve">    Ключевский, Василий Осипович</w:t>
      </w:r>
    </w:p>
    <w:p w:rsidR="00924AC7" w:rsidRDefault="00924AC7" w:rsidP="00924AC7">
      <w:r>
        <w:t>Боярская дума Древней Руси / В. О. Ключевский. - Москва : Академический проект, 2018. - 412 с. - (История России: Московская Русь). - Библиогр. в подстроч. примеч. - Свед. об авторе на 4-й . обл.. - ISBN 978-5-8291-2142-6 : 831,60</w:t>
      </w:r>
    </w:p>
    <w:p w:rsidR="00924AC7" w:rsidRDefault="00924AC7" w:rsidP="00924AC7">
      <w:r>
        <w:t xml:space="preserve">    Оглавление: </w:t>
      </w:r>
      <w:hyperlink r:id="rId59" w:history="1">
        <w:r w:rsidR="00DF7D88" w:rsidRPr="000C040C">
          <w:rPr>
            <w:rStyle w:val="a8"/>
          </w:rPr>
          <w:t>http://kitap.tatar.ru/ogl/nlrt/nbrt_obr_2349088.pdf</w:t>
        </w:r>
      </w:hyperlink>
    </w:p>
    <w:p w:rsidR="00DF7D88" w:rsidRDefault="00DF7D88" w:rsidP="00924AC7"/>
    <w:p w:rsidR="00924AC7" w:rsidRDefault="00924AC7" w:rsidP="00924AC7"/>
    <w:p w:rsidR="00924AC7" w:rsidRDefault="00924AC7" w:rsidP="00924AC7">
      <w:r>
        <w:t>59. 63.3(2)5;   К70</w:t>
      </w:r>
    </w:p>
    <w:p w:rsidR="00924AC7" w:rsidRDefault="00924AC7" w:rsidP="00924AC7">
      <w:r>
        <w:t xml:space="preserve">    1747421-Л - кх</w:t>
      </w:r>
    </w:p>
    <w:p w:rsidR="00924AC7" w:rsidRDefault="00924AC7" w:rsidP="00924AC7">
      <w:r>
        <w:t xml:space="preserve">    Коршунова, Надежда Владимировна</w:t>
      </w:r>
    </w:p>
    <w:p w:rsidR="00924AC7" w:rsidRDefault="00924AC7" w:rsidP="00924AC7">
      <w:r>
        <w:t>Крах политической доктрины императора Павла I, или Как нельзя управлять страной / Н. В. Коршунова; [оформ. худ. Е. Ю. Шурлаповой]. - Москва : Центрполиграф, 2018. - 222, [1] с., [16] c. ил., портр. - (Новейшие исследования по истории России ; Вып. 9). - Библиогр. в примеч.: с. 202-214. - Библиогр.: с. 215-223. - ISBN 978-5-227-07984-8 : 234,08</w:t>
      </w:r>
    </w:p>
    <w:p w:rsidR="00924AC7" w:rsidRDefault="00924AC7" w:rsidP="00924AC7">
      <w:r>
        <w:t xml:space="preserve">    Оглавление: </w:t>
      </w:r>
      <w:hyperlink r:id="rId60" w:history="1">
        <w:r w:rsidR="00DF7D88" w:rsidRPr="000C040C">
          <w:rPr>
            <w:rStyle w:val="a8"/>
          </w:rPr>
          <w:t>http://kitap.tatar.ru/ogl/nlrt/nbrt_obr_2346230.pdf</w:t>
        </w:r>
      </w:hyperlink>
    </w:p>
    <w:p w:rsidR="00DF7D88" w:rsidRDefault="00DF7D88" w:rsidP="00924AC7"/>
    <w:p w:rsidR="00924AC7" w:rsidRDefault="00924AC7" w:rsidP="00924AC7"/>
    <w:p w:rsidR="00924AC7" w:rsidRDefault="00924AC7" w:rsidP="00924AC7">
      <w:r>
        <w:t>60. 63.3(2);   К72</w:t>
      </w:r>
    </w:p>
    <w:p w:rsidR="00924AC7" w:rsidRDefault="00924AC7" w:rsidP="00924AC7">
      <w:r>
        <w:t xml:space="preserve">    1747528-Л - кх</w:t>
      </w:r>
    </w:p>
    <w:p w:rsidR="00924AC7" w:rsidRDefault="00924AC7" w:rsidP="00924AC7">
      <w:r>
        <w:t xml:space="preserve">    Костомаров, Николай Иванович</w:t>
      </w:r>
    </w:p>
    <w:p w:rsidR="00924AC7" w:rsidRDefault="00924AC7" w:rsidP="00924AC7">
      <w:r>
        <w:t>Князья и монархи. Избранные труды / Н. И. Костомаров. - Москва : Юрайт, 2018. - 343, [1] с. : портр. - (Антология мысли). - Свед. об авторе на обороте тит. л. - На тит. л.: Книга доступна в электронной бибилиотечной системе biblio-online.ru. - ISBN 978-5-534-05972-4 : 569,00</w:t>
      </w:r>
    </w:p>
    <w:p w:rsidR="00924AC7" w:rsidRDefault="00924AC7" w:rsidP="00924AC7">
      <w:r>
        <w:t xml:space="preserve">    Оглавление: </w:t>
      </w:r>
      <w:hyperlink r:id="rId61" w:history="1">
        <w:r w:rsidR="00DF7D88" w:rsidRPr="000C040C">
          <w:rPr>
            <w:rStyle w:val="a8"/>
          </w:rPr>
          <w:t>http://kitap.tatar.ru/ogl/nlrt/nbrt_obr_2343034.pdf</w:t>
        </w:r>
      </w:hyperlink>
    </w:p>
    <w:p w:rsidR="00DF7D88" w:rsidRDefault="00DF7D88" w:rsidP="00924AC7"/>
    <w:p w:rsidR="00924AC7" w:rsidRDefault="00924AC7" w:rsidP="00924AC7"/>
    <w:p w:rsidR="00924AC7" w:rsidRDefault="00924AC7" w:rsidP="00924AC7">
      <w:r>
        <w:t>61. 63.3(0);   К84</w:t>
      </w:r>
    </w:p>
    <w:p w:rsidR="00924AC7" w:rsidRDefault="00924AC7" w:rsidP="00924AC7">
      <w:r>
        <w:t xml:space="preserve">    1747532-Л - чз1</w:t>
      </w:r>
    </w:p>
    <w:p w:rsidR="00924AC7" w:rsidRDefault="00924AC7" w:rsidP="00924AC7">
      <w:r>
        <w:t xml:space="preserve">    Крупа, Татьяна Альбертовна</w:t>
      </w:r>
    </w:p>
    <w:p w:rsidR="00924AC7" w:rsidRDefault="00924AC7" w:rsidP="00924AC7">
      <w:r>
        <w:t xml:space="preserve">История англоязычных стран : учебник для академического бакалавриата : для студентов высших учебных заведений, обучающихся по гуманитарным направлениям / Т.А. Крупа, </w:t>
      </w:r>
      <w:r>
        <w:lastRenderedPageBreak/>
        <w:t>О.И. Охонько; под ред. Т.А. Крупа. - 2-е изд., перераб. и доп. - Москва : Юрайт, 2018. - 273, [1] с. - (Бакалавр. Академический курс). - (УМО ВО рекомендует). - Библиогр.: с. 266-274. - Свед. об авт. на обороте тит. л. - На тит. л.: Книга доступна в электронной библиотечной системе biblio-online.ru. - ISBN 978-5-534-04400-3 : 679,00</w:t>
      </w:r>
    </w:p>
    <w:p w:rsidR="00924AC7" w:rsidRDefault="00924AC7" w:rsidP="00924AC7">
      <w:r>
        <w:t xml:space="preserve">    Оглавление: </w:t>
      </w:r>
      <w:hyperlink r:id="rId62" w:history="1">
        <w:r w:rsidR="00DF7D88" w:rsidRPr="000C040C">
          <w:rPr>
            <w:rStyle w:val="a8"/>
          </w:rPr>
          <w:t>http://kitap.tatar.ru/ogl/nlrt/nbrt_obr_2343093.pdf</w:t>
        </w:r>
      </w:hyperlink>
    </w:p>
    <w:p w:rsidR="00DF7D88" w:rsidRDefault="00DF7D88" w:rsidP="00924AC7"/>
    <w:p w:rsidR="00924AC7" w:rsidRDefault="00924AC7" w:rsidP="00924AC7"/>
    <w:p w:rsidR="00924AC7" w:rsidRDefault="00924AC7" w:rsidP="00924AC7">
      <w:r>
        <w:t>62. 63.3(2)6;   К89</w:t>
      </w:r>
    </w:p>
    <w:p w:rsidR="00924AC7" w:rsidRDefault="00924AC7" w:rsidP="00924AC7">
      <w:r>
        <w:t xml:space="preserve">    1747633-Л - кх</w:t>
      </w:r>
    </w:p>
    <w:p w:rsidR="00924AC7" w:rsidRDefault="00924AC7" w:rsidP="00924AC7">
      <w:r>
        <w:t xml:space="preserve">    Кузнечевский, Владимир Дмитриевич</w:t>
      </w:r>
    </w:p>
    <w:p w:rsidR="00924AC7" w:rsidRDefault="00924AC7" w:rsidP="00924AC7">
      <w:r>
        <w:t>Эпоха Владимира Путина : к вопросу об исторической миссии второго президента России / Владимир Кузнечевский. - Москва : Центрполиграф, 2018. - 222, [1] с. : ил. - Библиогр. в подстроч. примеч. - На 4-й с. обл. авт.: В.Д. Кузнечевский, к.филос.н., д.ист.н., проф.. - ISBN 978-5-227-07829-2 : 322,30</w:t>
      </w:r>
    </w:p>
    <w:p w:rsidR="00924AC7" w:rsidRDefault="00924AC7" w:rsidP="00924AC7">
      <w:r>
        <w:t xml:space="preserve">    Оглавление: </w:t>
      </w:r>
      <w:hyperlink r:id="rId63" w:history="1">
        <w:r w:rsidR="00DF7D88" w:rsidRPr="000C040C">
          <w:rPr>
            <w:rStyle w:val="a8"/>
          </w:rPr>
          <w:t>http://kitap.tatar.ru/ogl/nlrt/nbrt_obr_2347332.pdf</w:t>
        </w:r>
      </w:hyperlink>
    </w:p>
    <w:p w:rsidR="00DF7D88" w:rsidRDefault="00DF7D88" w:rsidP="00924AC7"/>
    <w:p w:rsidR="00924AC7" w:rsidRDefault="00924AC7" w:rsidP="00924AC7"/>
    <w:p w:rsidR="00924AC7" w:rsidRDefault="00924AC7" w:rsidP="00924AC7">
      <w:r>
        <w:t>63. 63.3(2);   М71</w:t>
      </w:r>
    </w:p>
    <w:p w:rsidR="00924AC7" w:rsidRDefault="00924AC7" w:rsidP="00924AC7">
      <w:r>
        <w:t xml:space="preserve">    1745297-Л - кх</w:t>
      </w:r>
    </w:p>
    <w:p w:rsidR="00924AC7" w:rsidRDefault="00924AC7" w:rsidP="00924AC7">
      <w:r>
        <w:t xml:space="preserve">    Мишанина, Елена Владимировна</w:t>
      </w:r>
    </w:p>
    <w:p w:rsidR="00924AC7" w:rsidRDefault="00924AC7" w:rsidP="00924AC7">
      <w:r>
        <w:t>Оренбургское поместное дворянство: история, быт, культура : [монография] / Е. В. Мишанина; Российская академия наук, Уральское отделение, Институт степи ; [отв. ред. А. А. Чибилёв]. - Оренбург : ООО ИПК "Университет", 2017. - 335 c. : ил., портр., табл., факс., цв. ил. - Библиогр.: с.219. - Рез. на англ. яз.. - ISBN 978-5-4417-0700-8 : 350,00</w:t>
      </w:r>
    </w:p>
    <w:p w:rsidR="00924AC7" w:rsidRDefault="00924AC7" w:rsidP="00924AC7">
      <w:r>
        <w:t xml:space="preserve">    Оглавление: </w:t>
      </w:r>
      <w:hyperlink r:id="rId64" w:history="1">
        <w:r w:rsidR="00DF7D88" w:rsidRPr="000C040C">
          <w:rPr>
            <w:rStyle w:val="a8"/>
          </w:rPr>
          <w:t>http://kitap.tatar.ru/ogl/nlrt/nbrt_obr_2347126.pdf</w:t>
        </w:r>
      </w:hyperlink>
    </w:p>
    <w:p w:rsidR="00DF7D88" w:rsidRDefault="00DF7D88" w:rsidP="00924AC7"/>
    <w:p w:rsidR="00924AC7" w:rsidRDefault="00924AC7" w:rsidP="00924AC7"/>
    <w:p w:rsidR="00924AC7" w:rsidRDefault="00924AC7" w:rsidP="00924AC7">
      <w:r>
        <w:t>64. 63.3(2)6;   М72</w:t>
      </w:r>
    </w:p>
    <w:p w:rsidR="00924AC7" w:rsidRDefault="00924AC7" w:rsidP="00924AC7">
      <w:r>
        <w:t xml:space="preserve">    1747640-Л - кх</w:t>
      </w:r>
    </w:p>
    <w:p w:rsidR="00924AC7" w:rsidRDefault="00924AC7" w:rsidP="00924AC7">
      <w:r>
        <w:t xml:space="preserve">    Млечин, Леонид Михайлович</w:t>
      </w:r>
    </w:p>
    <w:p w:rsidR="00924AC7" w:rsidRDefault="00924AC7" w:rsidP="00924AC7">
      <w:r>
        <w:t>Династии, кланы и семьи в России. От Ленина до Путина / Леонид Млечин. - Москва : Центрполиграф, 2018. - 318, [1] с.. - ISBN 978-5-227-08208-4 : 468,60</w:t>
      </w:r>
    </w:p>
    <w:p w:rsidR="00924AC7" w:rsidRDefault="00924AC7" w:rsidP="00924AC7">
      <w:r>
        <w:t xml:space="preserve">    Оглавление: </w:t>
      </w:r>
      <w:hyperlink r:id="rId65" w:history="1">
        <w:r w:rsidR="00DF7D88" w:rsidRPr="000C040C">
          <w:rPr>
            <w:rStyle w:val="a8"/>
          </w:rPr>
          <w:t>http://kitap.tatar.ru/ogl/nlrt/nbrt_obr_2347386.pdf</w:t>
        </w:r>
      </w:hyperlink>
    </w:p>
    <w:p w:rsidR="00DF7D88" w:rsidRDefault="00DF7D88" w:rsidP="00924AC7"/>
    <w:p w:rsidR="00924AC7" w:rsidRDefault="00924AC7" w:rsidP="00924AC7"/>
    <w:p w:rsidR="00924AC7" w:rsidRDefault="00924AC7" w:rsidP="00924AC7">
      <w:r>
        <w:t>65. К  63.3(2Рос.Тат);   М80</w:t>
      </w:r>
    </w:p>
    <w:p w:rsidR="00924AC7" w:rsidRDefault="00924AC7" w:rsidP="00924AC7">
      <w:r>
        <w:t xml:space="preserve">    1747347-Л - нк</w:t>
      </w:r>
    </w:p>
    <w:p w:rsidR="00924AC7" w:rsidRDefault="00924AC7" w:rsidP="00924AC7">
      <w:r>
        <w:t xml:space="preserve">    Морозов, Андрей</w:t>
      </w:r>
    </w:p>
    <w:p w:rsidR="00924AC7" w:rsidRDefault="00924AC7" w:rsidP="00924AC7">
      <w:r>
        <w:t>Казанские интервью / А. Морозов. - 2-е изд., доп. и перераб. - Чебоксары, 2015(Отп. в Чебоксарской типографии). - 429, [2] с. : ил., портр. : 350,00</w:t>
      </w:r>
    </w:p>
    <w:p w:rsidR="00924AC7" w:rsidRDefault="00924AC7" w:rsidP="00924AC7">
      <w:r>
        <w:t xml:space="preserve">    Оглавление: </w:t>
      </w:r>
      <w:hyperlink r:id="rId66" w:history="1">
        <w:r w:rsidR="00DF7D88" w:rsidRPr="000C040C">
          <w:rPr>
            <w:rStyle w:val="a8"/>
          </w:rPr>
          <w:t>http://kitap.tatar.ru/ogl/nlrt/nbrt_obr_2344307.pdf</w:t>
        </w:r>
      </w:hyperlink>
    </w:p>
    <w:p w:rsidR="00DF7D88" w:rsidRDefault="00DF7D88" w:rsidP="00924AC7"/>
    <w:p w:rsidR="00924AC7" w:rsidRDefault="00924AC7" w:rsidP="00924AC7"/>
    <w:p w:rsidR="00924AC7" w:rsidRDefault="00924AC7" w:rsidP="00924AC7">
      <w:r>
        <w:t>66. 63.3(4);   М80</w:t>
      </w:r>
    </w:p>
    <w:p w:rsidR="00924AC7" w:rsidRDefault="00924AC7" w:rsidP="00924AC7">
      <w:r>
        <w:t xml:space="preserve">    1747423-Л - кх</w:t>
      </w:r>
    </w:p>
    <w:p w:rsidR="00924AC7" w:rsidRDefault="00924AC7" w:rsidP="00924AC7">
      <w:r>
        <w:t xml:space="preserve">    Морозова, Мария Кирилловна</w:t>
      </w:r>
    </w:p>
    <w:p w:rsidR="00924AC7" w:rsidRDefault="00924AC7" w:rsidP="00924AC7">
      <w:r>
        <w:t>Людовик XVI. Непонятный король / Елена Морозова; [ред. А. В. Мартынов ; худ. ред. А. В. Никитин]. - Москва : Молодая гвардия, 2018. - 333, [2] с., [32] с. фотоил., портр. - (Жизнь замечательных людей: сер. биогр. ; 1743). - Библиогр.: с. 332-334. - ISBN 978-5-235-04142-4 : 608,41</w:t>
      </w:r>
    </w:p>
    <w:p w:rsidR="00924AC7" w:rsidRDefault="00924AC7" w:rsidP="00924AC7">
      <w:r>
        <w:t xml:space="preserve">    Оглавление: </w:t>
      </w:r>
      <w:hyperlink r:id="rId67" w:history="1">
        <w:r w:rsidR="00DF7D88" w:rsidRPr="000C040C">
          <w:rPr>
            <w:rStyle w:val="a8"/>
          </w:rPr>
          <w:t>http://kitap.tatar.ru/ogl/nlrt/nbrt_obr_2346252.pdf</w:t>
        </w:r>
      </w:hyperlink>
    </w:p>
    <w:p w:rsidR="00DF7D88" w:rsidRDefault="00DF7D88" w:rsidP="00924AC7"/>
    <w:p w:rsidR="00924AC7" w:rsidRDefault="00924AC7" w:rsidP="00924AC7"/>
    <w:p w:rsidR="00924AC7" w:rsidRDefault="00924AC7" w:rsidP="00924AC7">
      <w:r>
        <w:t>67. 63.3(2)6;   М80</w:t>
      </w:r>
    </w:p>
    <w:p w:rsidR="00924AC7" w:rsidRDefault="00924AC7" w:rsidP="00924AC7">
      <w:r>
        <w:t xml:space="preserve">    1747410-Л - кх</w:t>
      </w:r>
    </w:p>
    <w:p w:rsidR="00924AC7" w:rsidRDefault="00924AC7" w:rsidP="00924AC7">
      <w:r>
        <w:t xml:space="preserve">    Морозова, Ольга Михайловна</w:t>
      </w:r>
    </w:p>
    <w:p w:rsidR="00924AC7" w:rsidRDefault="00924AC7" w:rsidP="00924AC7">
      <w:r>
        <w:t>Генерал Иван Георгиевич Эрдели. Страницы истории Белого движения на Юге России / О. Морозова; [оформ. худ. Е. Ю. Шурлаповой]. - Москва : Центрполиграф, 2017. - 222 с. + [8] c. ил. - (Новейшие исследования по истории России ; Вып. 4). - Библиогр.: с. 221. - ISBN 978-5-22707421-8 : 266,00</w:t>
      </w:r>
    </w:p>
    <w:p w:rsidR="00924AC7" w:rsidRDefault="00924AC7" w:rsidP="00924AC7">
      <w:r>
        <w:t xml:space="preserve">    Оглавление: </w:t>
      </w:r>
      <w:hyperlink r:id="rId68" w:history="1">
        <w:r w:rsidR="00DF7D88" w:rsidRPr="000C040C">
          <w:rPr>
            <w:rStyle w:val="a8"/>
          </w:rPr>
          <w:t>http://kitap.tatar.ru/ogl/nlrt/nbrt_obr_2345881.pdf</w:t>
        </w:r>
      </w:hyperlink>
    </w:p>
    <w:p w:rsidR="00DF7D88" w:rsidRDefault="00DF7D88" w:rsidP="00924AC7"/>
    <w:p w:rsidR="00924AC7" w:rsidRDefault="00924AC7" w:rsidP="00924AC7"/>
    <w:p w:rsidR="00924AC7" w:rsidRDefault="00924AC7" w:rsidP="00924AC7">
      <w:r>
        <w:t>68. 63.3(2)5;   О-56</w:t>
      </w:r>
    </w:p>
    <w:p w:rsidR="00924AC7" w:rsidRDefault="00924AC7" w:rsidP="00924AC7">
      <w:r>
        <w:t xml:space="preserve">    1747644-Л - кх</w:t>
      </w:r>
    </w:p>
    <w:p w:rsidR="00924AC7" w:rsidRDefault="00924AC7" w:rsidP="00924AC7">
      <w:r>
        <w:t xml:space="preserve">    Ольденбург, Сергей Сергеевич</w:t>
      </w:r>
    </w:p>
    <w:p w:rsidR="00924AC7" w:rsidRDefault="00924AC7" w:rsidP="00924AC7">
      <w:r>
        <w:t>Царствование императора Николая II / Сергей Ольденбург. - Москва : Центрполиграф, 2018. - 653, [1] с. : ил., портр. - Библиогр. в подстроч. примеч. - На обл. в надзагл.: По этой книге новые русские поколения познакомятся с прошлым своей страны. Пусть эта книга станет настольной у каждого человека, считающего себя русским и болеющего за свою Родину. - ISBN 978-5-227-07498-0 : 731,50</w:t>
      </w:r>
    </w:p>
    <w:p w:rsidR="00924AC7" w:rsidRDefault="00924AC7" w:rsidP="00924AC7">
      <w:r>
        <w:t xml:space="preserve">    Оглавление: </w:t>
      </w:r>
      <w:hyperlink r:id="rId69" w:history="1">
        <w:r w:rsidR="00DF7D88" w:rsidRPr="000C040C">
          <w:rPr>
            <w:rStyle w:val="a8"/>
          </w:rPr>
          <w:t>http://kitap.tatar.ru/ogl/nlrt/nbrt_obr_2347474.pdf</w:t>
        </w:r>
      </w:hyperlink>
    </w:p>
    <w:p w:rsidR="00DF7D88" w:rsidRDefault="00DF7D88" w:rsidP="00924AC7"/>
    <w:p w:rsidR="00924AC7" w:rsidRDefault="00924AC7" w:rsidP="00924AC7"/>
    <w:p w:rsidR="00924AC7" w:rsidRDefault="00924AC7" w:rsidP="00924AC7">
      <w:r>
        <w:t>69. 63.3(7);   П37</w:t>
      </w:r>
    </w:p>
    <w:p w:rsidR="00924AC7" w:rsidRDefault="00924AC7" w:rsidP="00924AC7">
      <w:r>
        <w:t xml:space="preserve">    1747731-Л - кх</w:t>
      </w:r>
    </w:p>
    <w:p w:rsidR="00924AC7" w:rsidRDefault="00924AC7" w:rsidP="00924AC7">
      <w:r>
        <w:t xml:space="preserve">    Платошкин, Николай Николаевич</w:t>
      </w:r>
    </w:p>
    <w:p w:rsidR="00924AC7" w:rsidRDefault="00924AC7" w:rsidP="00924AC7">
      <w:r>
        <w:t>Венесуэла и Уго Чавес : биография страны и человека / Н. Н. Платошкин; Ин-т системно-стратегического анализа. - [2-е изд., испр. и доп.]. - Москва : Товарищество научных изданий КМК, 2018. - 410 с., [6] л. фотоил. : ил., портр. - Библиогр.: с. 408-410. - Рез. англ.. - ISBN 978-5-6040749-1-6 : 561,60</w:t>
      </w:r>
    </w:p>
    <w:p w:rsidR="00924AC7" w:rsidRDefault="00924AC7" w:rsidP="00924AC7">
      <w:r>
        <w:t xml:space="preserve">    Оглавление: </w:t>
      </w:r>
      <w:hyperlink r:id="rId70" w:history="1">
        <w:r w:rsidR="00DF7D88" w:rsidRPr="000C040C">
          <w:rPr>
            <w:rStyle w:val="a8"/>
          </w:rPr>
          <w:t>http://kitap.tatar.ru/ogl/nlrt/nbrt_obr_2349843.pdf</w:t>
        </w:r>
      </w:hyperlink>
    </w:p>
    <w:p w:rsidR="00DF7D88" w:rsidRDefault="00DF7D88" w:rsidP="00924AC7"/>
    <w:p w:rsidR="00924AC7" w:rsidRDefault="00924AC7" w:rsidP="00924AC7"/>
    <w:p w:rsidR="00924AC7" w:rsidRDefault="00924AC7" w:rsidP="00924AC7">
      <w:r>
        <w:t>70. 63.3(4);   П70</w:t>
      </w:r>
    </w:p>
    <w:p w:rsidR="00924AC7" w:rsidRDefault="00924AC7" w:rsidP="00924AC7">
      <w:r>
        <w:t xml:space="preserve">    1747424-Л - кх</w:t>
      </w:r>
    </w:p>
    <w:p w:rsidR="00924AC7" w:rsidRDefault="00924AC7" w:rsidP="00924AC7">
      <w:r>
        <w:t xml:space="preserve">    Прашкевич, Генадий Мартович</w:t>
      </w:r>
    </w:p>
    <w:p w:rsidR="00924AC7" w:rsidRDefault="00924AC7" w:rsidP="00924AC7">
      <w:r>
        <w:t>Муссолини. Цезарь фашисткого Рима / Геннадий Прашкевич, Сергей Соловьев; [ред. К. А. Залесский]. - Москва : Молодая гвардия, 2018. - 365, [2] с. + [16] с. фотоил., портр. - Библиогр.: с. 364. - ISBN 978-5-235-04161-5 : 432,96</w:t>
      </w:r>
    </w:p>
    <w:p w:rsidR="00924AC7" w:rsidRDefault="00924AC7" w:rsidP="00924AC7">
      <w:r>
        <w:t xml:space="preserve">    Оглавление: </w:t>
      </w:r>
      <w:hyperlink r:id="rId71" w:history="1">
        <w:r w:rsidR="00DF7D88" w:rsidRPr="000C040C">
          <w:rPr>
            <w:rStyle w:val="a8"/>
          </w:rPr>
          <w:t>http://kitap.tatar.ru/ogl/nlrt/nbrt_obr_2346375.pdf</w:t>
        </w:r>
      </w:hyperlink>
    </w:p>
    <w:p w:rsidR="00DF7D88" w:rsidRDefault="00DF7D88" w:rsidP="00924AC7"/>
    <w:p w:rsidR="00924AC7" w:rsidRDefault="00924AC7" w:rsidP="00924AC7"/>
    <w:p w:rsidR="00924AC7" w:rsidRDefault="00924AC7" w:rsidP="00924AC7">
      <w:r>
        <w:t>71. 63.3(2)6;   П76</w:t>
      </w:r>
    </w:p>
    <w:p w:rsidR="00924AC7" w:rsidRDefault="00924AC7" w:rsidP="00924AC7">
      <w:r>
        <w:t xml:space="preserve">    1747651-Л - кх</w:t>
      </w:r>
    </w:p>
    <w:p w:rsidR="00924AC7" w:rsidRDefault="00924AC7" w:rsidP="00924AC7">
      <w:r>
        <w:t xml:space="preserve">    Примаков, Евгений Максимович</w:t>
      </w:r>
    </w:p>
    <w:p w:rsidR="00924AC7" w:rsidRDefault="00924AC7" w:rsidP="00924AC7">
      <w:r>
        <w:t>Встречи на перекрестках : [воспоминания] / Евгений Максимович Примаков. - Москва : Центрполиграф, 2018. - 606, [1] с., [8] л. фотоил. : ил.,  портр. - (Наш XX век). - На обл. только авт. и загл. серии. - На 2-й с. суперобл. авт.: Е. М. Примаков, академик Рос. акад. наук, ученый-востоковед, лауреат Гос. премии СССР и РФ, д. э. н., проф.. - ISBN 978-5-227-07835-3 : 951,50</w:t>
      </w:r>
    </w:p>
    <w:p w:rsidR="00924AC7" w:rsidRDefault="00924AC7" w:rsidP="00924AC7">
      <w:r>
        <w:t xml:space="preserve">    Оглавление: </w:t>
      </w:r>
      <w:hyperlink r:id="rId72" w:history="1">
        <w:r w:rsidR="00DF7D88" w:rsidRPr="000C040C">
          <w:rPr>
            <w:rStyle w:val="a8"/>
          </w:rPr>
          <w:t>http://kitap.tatar.ru/ogl/nlrt/nbrt_obr_2347646.pdf</w:t>
        </w:r>
      </w:hyperlink>
    </w:p>
    <w:p w:rsidR="00DF7D88" w:rsidRDefault="00DF7D88" w:rsidP="00924AC7"/>
    <w:p w:rsidR="00924AC7" w:rsidRDefault="00924AC7" w:rsidP="00924AC7"/>
    <w:p w:rsidR="00924AC7" w:rsidRDefault="00924AC7" w:rsidP="00924AC7">
      <w:r>
        <w:lastRenderedPageBreak/>
        <w:t>72. 63.3(4);   Р83</w:t>
      </w:r>
    </w:p>
    <w:p w:rsidR="00924AC7" w:rsidRDefault="00924AC7" w:rsidP="00924AC7">
      <w:r>
        <w:t xml:space="preserve">    1747654-Л - кх</w:t>
      </w:r>
    </w:p>
    <w:p w:rsidR="00924AC7" w:rsidRDefault="00924AC7" w:rsidP="00924AC7">
      <w:r>
        <w:t xml:space="preserve">    Рудель, Ганс Ульрих</w:t>
      </w:r>
    </w:p>
    <w:p w:rsidR="00924AC7" w:rsidRDefault="00924AC7" w:rsidP="00924AC7">
      <w:r>
        <w:t>Пилот "Штуки" : мемуары аса люфтваффе, 1939-1945 / Ганс Ульрих Рудель; [пер. с англ. Л. А. Игоревского]. - Москва : Центрполиграф, 2018. - 283, [2] с. - (За линией фронта. Мемуары). - Загл. и авт. ориг.: Stuka pilot / Hans Ulrich Rudel. - ISBN 978-5-9524-5285-5 : 357,50</w:t>
      </w:r>
    </w:p>
    <w:p w:rsidR="00924AC7" w:rsidRDefault="00924AC7" w:rsidP="00924AC7">
      <w:r>
        <w:t xml:space="preserve">    Оглавление: </w:t>
      </w:r>
      <w:hyperlink r:id="rId73" w:history="1">
        <w:r w:rsidR="00DF7D88" w:rsidRPr="000C040C">
          <w:rPr>
            <w:rStyle w:val="a8"/>
          </w:rPr>
          <w:t>http://kitap.tatar.ru/ogl/nlrt/nbrt_obr_2347657.pdf</w:t>
        </w:r>
      </w:hyperlink>
    </w:p>
    <w:p w:rsidR="00DF7D88" w:rsidRDefault="00DF7D88" w:rsidP="00924AC7"/>
    <w:p w:rsidR="00924AC7" w:rsidRDefault="00924AC7" w:rsidP="00924AC7"/>
    <w:p w:rsidR="00924AC7" w:rsidRDefault="00924AC7" w:rsidP="00924AC7">
      <w:r>
        <w:t>73. 63.3(2)6;   Р99</w:t>
      </w:r>
    </w:p>
    <w:p w:rsidR="00924AC7" w:rsidRDefault="00924AC7" w:rsidP="00924AC7">
      <w:r>
        <w:t xml:space="preserve">    1747656-Л - кх</w:t>
      </w:r>
    </w:p>
    <w:p w:rsidR="00924AC7" w:rsidRDefault="00924AC7" w:rsidP="00924AC7">
      <w:r>
        <w:t xml:space="preserve">    Рязанов, Сергей Константинович</w:t>
      </w:r>
    </w:p>
    <w:p w:rsidR="00924AC7" w:rsidRDefault="00924AC7" w:rsidP="00924AC7">
      <w:r>
        <w:t>Сталин или русские : русский вопрос в сталинском СССР / Сергей Рязанов. - Москва : Центрполиграф, 2018. - 253, [2] с. - Библиогр.: с. 253-254 и в подстроч. примеч.. - ISBN 978-5-227-07816-2 : 352,00</w:t>
      </w:r>
    </w:p>
    <w:p w:rsidR="00924AC7" w:rsidRDefault="00924AC7" w:rsidP="00924AC7">
      <w:r>
        <w:t xml:space="preserve">    Оглавление: </w:t>
      </w:r>
      <w:hyperlink r:id="rId74" w:history="1">
        <w:r w:rsidR="00DF7D88" w:rsidRPr="000C040C">
          <w:rPr>
            <w:rStyle w:val="a8"/>
          </w:rPr>
          <w:t>http://kitap.tatar.ru/ogl/nlrt/nbrt_obr_2347670.pdf</w:t>
        </w:r>
      </w:hyperlink>
    </w:p>
    <w:p w:rsidR="00DF7D88" w:rsidRDefault="00DF7D88" w:rsidP="00924AC7"/>
    <w:p w:rsidR="00924AC7" w:rsidRDefault="00924AC7" w:rsidP="00924AC7"/>
    <w:p w:rsidR="00924AC7" w:rsidRDefault="00924AC7" w:rsidP="00924AC7">
      <w:r>
        <w:t>74. 63.3(2)6;   С38</w:t>
      </w:r>
    </w:p>
    <w:p w:rsidR="00924AC7" w:rsidRDefault="00924AC7" w:rsidP="00924AC7">
      <w:r>
        <w:t xml:space="preserve">    1747658-Л - кх</w:t>
      </w:r>
    </w:p>
    <w:p w:rsidR="00924AC7" w:rsidRDefault="00924AC7" w:rsidP="00924AC7">
      <w:r>
        <w:t xml:space="preserve">    Синицын, Федор Леонидович</w:t>
      </w:r>
    </w:p>
    <w:p w:rsidR="00B55872" w:rsidRDefault="00924AC7" w:rsidP="00924AC7">
      <w:r>
        <w:t>Советская нация и война : национальный вопрос в СССР, 1933-1945 / Федор Синицын. - Москва : Центрполиграф, 2018. - 542, [1] с., [8] л. фотоил. : ил.,  портр., факс. - Библиогр.: с. 416-455 и в примеч.: с. 456-541. - ISBN 978-5-227-07607-6 : 526,90</w:t>
      </w:r>
    </w:p>
    <w:p w:rsidR="00B55872" w:rsidRDefault="00B55872" w:rsidP="00924AC7">
      <w:r>
        <w:t xml:space="preserve">    Оглавление: </w:t>
      </w:r>
      <w:hyperlink r:id="rId75" w:history="1">
        <w:r w:rsidR="00DF7D88" w:rsidRPr="000C040C">
          <w:rPr>
            <w:rStyle w:val="a8"/>
          </w:rPr>
          <w:t>http://kitap.tatar.ru/ogl/nlrt/nbrt_obr_2347698.pdf</w:t>
        </w:r>
      </w:hyperlink>
    </w:p>
    <w:p w:rsidR="00DF7D88" w:rsidRDefault="00DF7D88" w:rsidP="00924AC7"/>
    <w:p w:rsidR="00B55872" w:rsidRDefault="00B55872" w:rsidP="00924AC7"/>
    <w:p w:rsidR="00B55872" w:rsidRDefault="00B55872" w:rsidP="00B55872">
      <w:r>
        <w:t>75. 63.3(0)3;   С77</w:t>
      </w:r>
    </w:p>
    <w:p w:rsidR="00B55872" w:rsidRDefault="00B55872" w:rsidP="00B55872">
      <w:r>
        <w:t xml:space="preserve">    1747375-Л - кх</w:t>
      </w:r>
    </w:p>
    <w:p w:rsidR="00B55872" w:rsidRDefault="00B55872" w:rsidP="00B55872">
      <w:r>
        <w:t xml:space="preserve">    Древние цивилизации Евразии. Исторический путь от возникновения человечества до крушения Римской империи / Ч. Дж. СтаррЧ. Дж. Старр; [пер. с англ. И. Б. Куликова ; отв. ред. Е. Л. Шведова]. - Москва : Центрполиграф, 2017. - 318, [1] с. : ил., табл., карты. - Загл. тит. л. парал.: рус., англ. яз. . - ISBN 978-5-9524-5277-0 : 373,00</w:t>
      </w:r>
    </w:p>
    <w:p w:rsidR="00B55872" w:rsidRDefault="00B55872" w:rsidP="00B55872">
      <w:r>
        <w:t xml:space="preserve">    Оглавление: </w:t>
      </w:r>
      <w:hyperlink r:id="rId76" w:history="1">
        <w:r w:rsidR="00DF7D88" w:rsidRPr="000C040C">
          <w:rPr>
            <w:rStyle w:val="a8"/>
          </w:rPr>
          <w:t>http://kitap.tatar.ru/ogl/nlrt/nbrt_obr_2344854.pdf</w:t>
        </w:r>
      </w:hyperlink>
    </w:p>
    <w:p w:rsidR="00DF7D88" w:rsidRDefault="00DF7D88" w:rsidP="00B55872"/>
    <w:p w:rsidR="00B55872" w:rsidRDefault="00B55872" w:rsidP="00B55872"/>
    <w:p w:rsidR="00B55872" w:rsidRDefault="00B55872" w:rsidP="00B55872">
      <w:r>
        <w:t>76. 63.3(4);   Т20</w:t>
      </w:r>
    </w:p>
    <w:p w:rsidR="00B55872" w:rsidRDefault="00B55872" w:rsidP="00B55872">
      <w:r>
        <w:t xml:space="preserve">    1747524-Л - кх</w:t>
      </w:r>
    </w:p>
    <w:p w:rsidR="00B55872" w:rsidRDefault="00B55872" w:rsidP="00B55872">
      <w:r>
        <w:t xml:space="preserve">    Тарле, Евгений Викторович</w:t>
      </w:r>
    </w:p>
    <w:p w:rsidR="00B55872" w:rsidRDefault="00B55872" w:rsidP="00B55872">
      <w:r>
        <w:t>Наполеон / Е. В. Тарле. - Москва : Юрайт, 2018. - 466, [1] с. - (Антология мысли). - Библиогр. в подстроч. примеч. - Новые изд. по дисциплине "Всеобщая история" и смежным дисциплинам: с. 466-467. - На тит. л.: Книга доступна в электронной библиотечной системе biblio-online.ru. - ISBN 978-5-534-04777-6 : 609,00</w:t>
      </w:r>
    </w:p>
    <w:p w:rsidR="00B55872" w:rsidRDefault="00B55872" w:rsidP="00B55872">
      <w:r>
        <w:t xml:space="preserve">    Оглавление: </w:t>
      </w:r>
      <w:hyperlink r:id="rId77" w:history="1">
        <w:r w:rsidR="00DF7D88" w:rsidRPr="000C040C">
          <w:rPr>
            <w:rStyle w:val="a8"/>
          </w:rPr>
          <w:t>http://kitap.tatar.ru/ogl/nlrt/nbrt_obr_2342918.pdf</w:t>
        </w:r>
      </w:hyperlink>
    </w:p>
    <w:p w:rsidR="00DF7D88" w:rsidRDefault="00DF7D88" w:rsidP="00B55872"/>
    <w:p w:rsidR="00B55872" w:rsidRDefault="00B55872" w:rsidP="00B55872"/>
    <w:p w:rsidR="00B55872" w:rsidRDefault="00B55872" w:rsidP="00B55872">
      <w:r>
        <w:t>77. 63.3(4);   Т40</w:t>
      </w:r>
    </w:p>
    <w:p w:rsidR="00B55872" w:rsidRDefault="00B55872" w:rsidP="00B55872">
      <w:r>
        <w:t xml:space="preserve">    1747660-Л - кх</w:t>
      </w:r>
    </w:p>
    <w:p w:rsidR="00B55872" w:rsidRDefault="00B55872" w:rsidP="00B55872">
      <w:r>
        <w:t xml:space="preserve">    Тиль, Ханс</w:t>
      </w:r>
    </w:p>
    <w:p w:rsidR="00B55872" w:rsidRPr="00B55872" w:rsidRDefault="00B55872" w:rsidP="00B55872">
      <w:pPr>
        <w:rPr>
          <w:lang w:val="en-US"/>
        </w:rPr>
      </w:pPr>
      <w:r>
        <w:t xml:space="preserve">Волки Второй мировой войны : воспоминания солдата фольксштурма о Восточном фронте и плене. 1945 / Ханс Тиль; [пер. с англ. А. Л. Андреева]. - Москва : </w:t>
      </w:r>
      <w:r>
        <w:lastRenderedPageBreak/>
        <w:t>Центрполиграф, 2018. - 221, [2] с. : ил., карт. - (За линией фронта. Мемуары</w:t>
      </w:r>
      <w:r w:rsidRPr="00B55872">
        <w:rPr>
          <w:lang w:val="en-US"/>
        </w:rPr>
        <w:t xml:space="preserve">). - </w:t>
      </w:r>
      <w:r>
        <w:t>Загл</w:t>
      </w:r>
      <w:r w:rsidRPr="00B55872">
        <w:rPr>
          <w:lang w:val="en-US"/>
        </w:rPr>
        <w:t xml:space="preserve">. </w:t>
      </w:r>
      <w:r>
        <w:t>и</w:t>
      </w:r>
      <w:r w:rsidRPr="00B55872">
        <w:rPr>
          <w:lang w:val="en-US"/>
        </w:rPr>
        <w:t xml:space="preserve"> </w:t>
      </w:r>
      <w:r>
        <w:t>авт</w:t>
      </w:r>
      <w:r w:rsidRPr="00B55872">
        <w:rPr>
          <w:lang w:val="en-US"/>
        </w:rPr>
        <w:t xml:space="preserve">. </w:t>
      </w:r>
      <w:r>
        <w:t>ориг</w:t>
      </w:r>
      <w:r w:rsidRPr="00B55872">
        <w:rPr>
          <w:lang w:val="en-US"/>
        </w:rPr>
        <w:t>.: The Wolves of World War II / Hans Thiel. - ISBN 978-5-227-08106-3 : 352,00</w:t>
      </w:r>
    </w:p>
    <w:p w:rsidR="00B55872" w:rsidRDefault="00B55872" w:rsidP="00B55872">
      <w:r w:rsidRPr="00DF7D88">
        <w:t xml:space="preserve">    </w:t>
      </w:r>
      <w:r>
        <w:t xml:space="preserve">Оглавление: </w:t>
      </w:r>
      <w:hyperlink r:id="rId78" w:history="1">
        <w:r w:rsidR="00DF7D88" w:rsidRPr="000C040C">
          <w:rPr>
            <w:rStyle w:val="a8"/>
          </w:rPr>
          <w:t>http://kitap.tatar.ru/ogl/nlrt/nbrt_obr_2347705.pdf</w:t>
        </w:r>
      </w:hyperlink>
    </w:p>
    <w:p w:rsidR="00DF7D88" w:rsidRDefault="00DF7D88" w:rsidP="00B55872"/>
    <w:p w:rsidR="00B55872" w:rsidRDefault="00B55872" w:rsidP="00B55872"/>
    <w:p w:rsidR="00B55872" w:rsidRDefault="00B55872" w:rsidP="00B55872">
      <w:r>
        <w:t>78. 63.3(2);   Т92</w:t>
      </w:r>
    </w:p>
    <w:p w:rsidR="00B55872" w:rsidRDefault="00B55872" w:rsidP="00B55872">
      <w:r>
        <w:t xml:space="preserve">    1747373-Л - кх</w:t>
      </w:r>
    </w:p>
    <w:p w:rsidR="00B55872" w:rsidRDefault="00B55872" w:rsidP="00B55872">
      <w:r>
        <w:t xml:space="preserve">    Тушканов, Игорь Валентинович</w:t>
      </w:r>
    </w:p>
    <w:p w:rsidR="00B55872" w:rsidRDefault="00B55872" w:rsidP="00B55872">
      <w:r>
        <w:t>Частновладельческое хозяйство Саратовской губернии в пореформенный период (1861-1904) : монография / И. В. Тушканов; Министерство образования и науки РФ ; Федеральное государственное образовательное учреждение высшего профессионального образования "Волгоградская академия государственной службы" ; [науч. ред. Т. П. Попова]. - Волгоград : Издательство ФГОУ ВПО ВАГС, 2010. - 239 с. : табл. - Загл. тит. л., содерж. парал.: рус., англ. яз.. - ISBN 978-5-7786-0371-4 : 400,00</w:t>
      </w:r>
    </w:p>
    <w:p w:rsidR="00B55872" w:rsidRDefault="00B55872" w:rsidP="00B55872">
      <w:r>
        <w:t xml:space="preserve">    Оглавление: </w:t>
      </w:r>
      <w:hyperlink r:id="rId79" w:history="1">
        <w:r w:rsidR="00DF7D88" w:rsidRPr="000C040C">
          <w:rPr>
            <w:rStyle w:val="a8"/>
          </w:rPr>
          <w:t>http://kitap.tatar.ru/ogl/nlrt/nbrt_obr_2344835.pdf</w:t>
        </w:r>
      </w:hyperlink>
    </w:p>
    <w:p w:rsidR="00DF7D88" w:rsidRDefault="00DF7D88" w:rsidP="00B55872"/>
    <w:p w:rsidR="00B55872" w:rsidRDefault="00B55872" w:rsidP="00B55872"/>
    <w:p w:rsidR="00B55872" w:rsidRDefault="00B55872" w:rsidP="00B55872">
      <w:r>
        <w:t>79. 63.3(2)622;   Х75</w:t>
      </w:r>
    </w:p>
    <w:p w:rsidR="00B55872" w:rsidRDefault="00B55872" w:rsidP="00B55872">
      <w:r>
        <w:t xml:space="preserve">    1747395-Л - кх</w:t>
      </w:r>
    </w:p>
    <w:p w:rsidR="00B55872" w:rsidRDefault="00B55872" w:rsidP="00B55872">
      <w:r>
        <w:t xml:space="preserve">    Холль, Эдельберт</w:t>
      </w:r>
    </w:p>
    <w:p w:rsidR="00B55872" w:rsidRDefault="00B55872" w:rsidP="00B55872">
      <w:r>
        <w:t>После Сталинграда. Семь лет в советском плену. 1943-1950 / Э. Холль; [пер. А. Л. Андреева ; отв. ред. Л. И. Глебовская]. - Москва : Центрполиграф, 2018. - 285, [2] с. - (За линией фронта мемуары). - Загл. на доп. тит. л. на нем. яз.. - ISBN 978-5-9524-5293-0 : 360,00</w:t>
      </w:r>
    </w:p>
    <w:p w:rsidR="00B55872" w:rsidRDefault="00B55872" w:rsidP="00B55872">
      <w:r>
        <w:t xml:space="preserve">    Оглавление: </w:t>
      </w:r>
      <w:hyperlink r:id="rId80" w:history="1">
        <w:r w:rsidR="00DF7D88" w:rsidRPr="000C040C">
          <w:rPr>
            <w:rStyle w:val="a8"/>
          </w:rPr>
          <w:t>http://kitap.tatar.ru/ogl/nlrt/nbrt_obr_2345596.pdf</w:t>
        </w:r>
      </w:hyperlink>
    </w:p>
    <w:p w:rsidR="00DF7D88" w:rsidRDefault="00DF7D88" w:rsidP="00B55872"/>
    <w:p w:rsidR="00B55872" w:rsidRDefault="00B55872" w:rsidP="00B55872"/>
    <w:p w:rsidR="00B55872" w:rsidRDefault="00B55872" w:rsidP="00B55872">
      <w:r>
        <w:t>80. 63.3(2)4;   Ч-48</w:t>
      </w:r>
    </w:p>
    <w:p w:rsidR="00B55872" w:rsidRDefault="00B55872" w:rsidP="00B55872">
      <w:r>
        <w:t xml:space="preserve">    1747409-Л - кх</w:t>
      </w:r>
    </w:p>
    <w:p w:rsidR="00B55872" w:rsidRDefault="00B55872" w:rsidP="00B55872">
      <w:r>
        <w:t xml:space="preserve">    Черкасова, Марина Сергеевна</w:t>
      </w:r>
    </w:p>
    <w:p w:rsidR="00B55872" w:rsidRDefault="00B55872" w:rsidP="00B55872">
      <w:r>
        <w:t>Северная Русь: история сурового края XIII-XVII вв. / М. С. Черкасова; [оформ. худ. Е. Ю. Шурлаповой]. - Москва : Центрполиграф, 2017. - 255 с., [16] c. фотоил., карты : табл. - (Новейшие исследования по истории России ; вып. 3). - Библиогр.: с. 250-254. - ISBN 978-5-227-07321-1 : 266,00</w:t>
      </w:r>
    </w:p>
    <w:p w:rsidR="00B55872" w:rsidRDefault="00B55872" w:rsidP="00B55872">
      <w:r>
        <w:t xml:space="preserve">    Оглавление: </w:t>
      </w:r>
      <w:hyperlink r:id="rId81" w:history="1">
        <w:r w:rsidR="00DF7D88" w:rsidRPr="000C040C">
          <w:rPr>
            <w:rStyle w:val="a8"/>
          </w:rPr>
          <w:t>http://kitap.tatar.ru/ogl/nlrt/nbrt_obr_2345827.pdf</w:t>
        </w:r>
      </w:hyperlink>
    </w:p>
    <w:p w:rsidR="00DF7D88" w:rsidRDefault="00DF7D88" w:rsidP="00B55872"/>
    <w:p w:rsidR="00B55872" w:rsidRDefault="00B55872" w:rsidP="00B55872"/>
    <w:p w:rsidR="00B55872" w:rsidRDefault="00B55872" w:rsidP="00B55872">
      <w:r>
        <w:t>81. 63.3(4);   Ш17</w:t>
      </w:r>
    </w:p>
    <w:p w:rsidR="00B55872" w:rsidRDefault="00B55872" w:rsidP="00B55872">
      <w:r>
        <w:t xml:space="preserve">    1747667-Л - кх</w:t>
      </w:r>
    </w:p>
    <w:p w:rsidR="00B55872" w:rsidRDefault="00B55872" w:rsidP="00B55872">
      <w:r>
        <w:t xml:space="preserve">    Шайберт, Хорст</w:t>
      </w:r>
    </w:p>
    <w:p w:rsidR="00B55872" w:rsidRDefault="00B55872" w:rsidP="00B55872">
      <w:pPr>
        <w:rPr>
          <w:lang w:val="en-US"/>
        </w:rPr>
      </w:pPr>
      <w:r>
        <w:t>Танки между Доном и Северским Донцом = Panzer zwischen Don und Donez die Winterkämpfe : воспоминания командира танковой роты о зимних сражениях под Сталинградом, 1942-1943 / Х. Шайберт; [пер. с нем. В. Д. Кайдалова]. - Москва : Центрполиграф, 2018. - 188, [2] с., [8] л. фотоил. : портр., карты, табл. - (За линией фронта. Мемуары</w:t>
      </w:r>
      <w:r w:rsidRPr="00B55872">
        <w:rPr>
          <w:lang w:val="en-US"/>
        </w:rPr>
        <w:t xml:space="preserve">). - </w:t>
      </w:r>
      <w:r>
        <w:t>Авт</w:t>
      </w:r>
      <w:r w:rsidRPr="00B55872">
        <w:rPr>
          <w:lang w:val="en-US"/>
        </w:rPr>
        <w:t xml:space="preserve">. </w:t>
      </w:r>
      <w:r>
        <w:t>и</w:t>
      </w:r>
      <w:r w:rsidRPr="00B55872">
        <w:rPr>
          <w:lang w:val="en-US"/>
        </w:rPr>
        <w:t xml:space="preserve"> </w:t>
      </w:r>
      <w:r>
        <w:t>загл</w:t>
      </w:r>
      <w:r w:rsidRPr="00B55872">
        <w:rPr>
          <w:lang w:val="en-US"/>
        </w:rPr>
        <w:t xml:space="preserve">. </w:t>
      </w:r>
      <w:r>
        <w:t>на</w:t>
      </w:r>
      <w:r w:rsidRPr="00B55872">
        <w:rPr>
          <w:lang w:val="en-US"/>
        </w:rPr>
        <w:t xml:space="preserve"> </w:t>
      </w:r>
      <w:r>
        <w:t>нем</w:t>
      </w:r>
      <w:r w:rsidRPr="00B55872">
        <w:rPr>
          <w:lang w:val="en-US"/>
        </w:rPr>
        <w:t xml:space="preserve">. </w:t>
      </w:r>
      <w:r>
        <w:t>яз</w:t>
      </w:r>
      <w:r w:rsidRPr="00B55872">
        <w:rPr>
          <w:lang w:val="en-US"/>
        </w:rPr>
        <w:t>.: Panzer zwischen Don und Donez die Winterkämpfe/ Horst Scheibert. - ISBN 978-5-9524-5273-2 : 352,00</w:t>
      </w:r>
    </w:p>
    <w:p w:rsidR="00B55872" w:rsidRPr="00DF7D88" w:rsidRDefault="00B55872" w:rsidP="00B55872">
      <w:r w:rsidRPr="00B55872">
        <w:t xml:space="preserve">    Оглавление: </w:t>
      </w:r>
      <w:hyperlink r:id="rId82" w:history="1">
        <w:r w:rsidR="00DF7D88" w:rsidRPr="000C040C">
          <w:rPr>
            <w:rStyle w:val="a8"/>
            <w:lang w:val="en-US"/>
          </w:rPr>
          <w:t>http</w:t>
        </w:r>
        <w:r w:rsidR="00DF7D88" w:rsidRPr="000C040C">
          <w:rPr>
            <w:rStyle w:val="a8"/>
          </w:rPr>
          <w:t>://</w:t>
        </w:r>
        <w:r w:rsidR="00DF7D88" w:rsidRPr="000C040C">
          <w:rPr>
            <w:rStyle w:val="a8"/>
            <w:lang w:val="en-US"/>
          </w:rPr>
          <w:t>kitap</w:t>
        </w:r>
        <w:r w:rsidR="00DF7D88" w:rsidRPr="000C040C">
          <w:rPr>
            <w:rStyle w:val="a8"/>
          </w:rPr>
          <w:t>.</w:t>
        </w:r>
        <w:r w:rsidR="00DF7D88" w:rsidRPr="000C040C">
          <w:rPr>
            <w:rStyle w:val="a8"/>
            <w:lang w:val="en-US"/>
          </w:rPr>
          <w:t>tatar</w:t>
        </w:r>
        <w:r w:rsidR="00DF7D88" w:rsidRPr="000C040C">
          <w:rPr>
            <w:rStyle w:val="a8"/>
          </w:rPr>
          <w:t>.</w:t>
        </w:r>
        <w:r w:rsidR="00DF7D88" w:rsidRPr="000C040C">
          <w:rPr>
            <w:rStyle w:val="a8"/>
            <w:lang w:val="en-US"/>
          </w:rPr>
          <w:t>ru</w:t>
        </w:r>
        <w:r w:rsidR="00DF7D88" w:rsidRPr="000C040C">
          <w:rPr>
            <w:rStyle w:val="a8"/>
          </w:rPr>
          <w:t>/</w:t>
        </w:r>
        <w:r w:rsidR="00DF7D88" w:rsidRPr="000C040C">
          <w:rPr>
            <w:rStyle w:val="a8"/>
            <w:lang w:val="en-US"/>
          </w:rPr>
          <w:t>ogl</w:t>
        </w:r>
        <w:r w:rsidR="00DF7D88" w:rsidRPr="000C040C">
          <w:rPr>
            <w:rStyle w:val="a8"/>
          </w:rPr>
          <w:t>/</w:t>
        </w:r>
        <w:r w:rsidR="00DF7D88" w:rsidRPr="000C040C">
          <w:rPr>
            <w:rStyle w:val="a8"/>
            <w:lang w:val="en-US"/>
          </w:rPr>
          <w:t>nlrt</w:t>
        </w:r>
        <w:r w:rsidR="00DF7D88" w:rsidRPr="000C040C">
          <w:rPr>
            <w:rStyle w:val="a8"/>
          </w:rPr>
          <w:t>/</w:t>
        </w:r>
        <w:r w:rsidR="00DF7D88" w:rsidRPr="000C040C">
          <w:rPr>
            <w:rStyle w:val="a8"/>
            <w:lang w:val="en-US"/>
          </w:rPr>
          <w:t>nbrt</w:t>
        </w:r>
        <w:r w:rsidR="00DF7D88" w:rsidRPr="000C040C">
          <w:rPr>
            <w:rStyle w:val="a8"/>
          </w:rPr>
          <w:t>_</w:t>
        </w:r>
        <w:r w:rsidR="00DF7D88" w:rsidRPr="000C040C">
          <w:rPr>
            <w:rStyle w:val="a8"/>
            <w:lang w:val="en-US"/>
          </w:rPr>
          <w:t>obr</w:t>
        </w:r>
        <w:r w:rsidR="00DF7D88" w:rsidRPr="000C040C">
          <w:rPr>
            <w:rStyle w:val="a8"/>
          </w:rPr>
          <w:t>_2347815.</w:t>
        </w:r>
        <w:r w:rsidR="00DF7D88" w:rsidRPr="000C040C">
          <w:rPr>
            <w:rStyle w:val="a8"/>
            <w:lang w:val="en-US"/>
          </w:rPr>
          <w:t>pdf</w:t>
        </w:r>
      </w:hyperlink>
    </w:p>
    <w:p w:rsidR="00DF7D88" w:rsidRPr="00DF7D88" w:rsidRDefault="00DF7D88" w:rsidP="00B55872"/>
    <w:p w:rsidR="00B55872" w:rsidRPr="00B55872" w:rsidRDefault="00B55872" w:rsidP="00B55872"/>
    <w:p w:rsidR="00B55872" w:rsidRDefault="00B55872" w:rsidP="00B55872">
      <w:r>
        <w:t>82. 63.3(2)62;   Ш24</w:t>
      </w:r>
    </w:p>
    <w:p w:rsidR="00B55872" w:rsidRDefault="00B55872" w:rsidP="00B55872">
      <w:r>
        <w:t xml:space="preserve">    1747374-Л - кх</w:t>
      </w:r>
    </w:p>
    <w:p w:rsidR="00B55872" w:rsidRDefault="00B55872" w:rsidP="00B55872">
      <w:r>
        <w:t xml:space="preserve">    Шапталов, Борис</w:t>
      </w:r>
    </w:p>
    <w:p w:rsidR="00B55872" w:rsidRDefault="00B55872" w:rsidP="00B55872">
      <w:r>
        <w:lastRenderedPageBreak/>
        <w:t>Как организовали "внезапное" нападение 22 июня 1941. Заговор Сталина. Причины и следствия / Борис Шапталов; [отв. ред. Д. О. Хвостова ; худ. ред. Е. Ю. Шурлапова]. - Москва : Центрполиграф, 2015. - 349, [2] с. - Библиогр.: с. 349. - ISBN 978-5-227-05751-8 : 399,00</w:t>
      </w:r>
    </w:p>
    <w:p w:rsidR="00B55872" w:rsidRDefault="00B55872" w:rsidP="00B55872">
      <w:r>
        <w:t xml:space="preserve">    Оглавление: </w:t>
      </w:r>
      <w:hyperlink r:id="rId83" w:history="1">
        <w:r w:rsidR="00DF7D88" w:rsidRPr="000C040C">
          <w:rPr>
            <w:rStyle w:val="a8"/>
          </w:rPr>
          <w:t>http://kitap.tatar.ru/ogl/nlrt/nbrt_obr_2344839.pdf</w:t>
        </w:r>
      </w:hyperlink>
    </w:p>
    <w:p w:rsidR="00DF7D88" w:rsidRDefault="00DF7D88" w:rsidP="00B55872"/>
    <w:p w:rsidR="00B55872" w:rsidRDefault="00B55872" w:rsidP="00B55872"/>
    <w:p w:rsidR="00B55872" w:rsidRDefault="00B55872" w:rsidP="00B55872">
      <w:r>
        <w:t>83. 63.3(2)4;   Ш84</w:t>
      </w:r>
    </w:p>
    <w:p w:rsidR="00B55872" w:rsidRDefault="00B55872" w:rsidP="00B55872">
      <w:r>
        <w:t xml:space="preserve">    1747669-Л - чз1</w:t>
      </w:r>
    </w:p>
    <w:p w:rsidR="00B55872" w:rsidRDefault="00B55872" w:rsidP="00B55872">
      <w:r>
        <w:t xml:space="preserve">    Шпулер, Бертольд</w:t>
      </w:r>
    </w:p>
    <w:p w:rsidR="00B55872" w:rsidRDefault="00B55872" w:rsidP="00B55872">
      <w:r>
        <w:t>Золотая Орда. Монголы на Руси. 1223-1502 / Бертольд Шпулер; [пер. с нем. С. Ю. Чупрова]. - Москва : Центрполиграф, 2018. - 414, [1] с. : ил. - На обороте тит. л. авт.: немецкий историк, тюрколог, специалист по истории монголов Б. Шпулер. - Авт. на яз. ориг.: Bertold Spuler. - ISBN 978-5-9524-5292-3 : 424,60</w:t>
      </w:r>
    </w:p>
    <w:p w:rsidR="00B55872" w:rsidRDefault="00B55872" w:rsidP="00B55872">
      <w:r>
        <w:t xml:space="preserve">    Оглавление: </w:t>
      </w:r>
      <w:hyperlink r:id="rId84" w:history="1">
        <w:r w:rsidR="00DF7D88" w:rsidRPr="000C040C">
          <w:rPr>
            <w:rStyle w:val="a8"/>
          </w:rPr>
          <w:t>http://kitap.tatar.ru/ogl/nlrt/nbrt_obr_2347844.pdf</w:t>
        </w:r>
      </w:hyperlink>
    </w:p>
    <w:p w:rsidR="00DF7D88" w:rsidRDefault="00DF7D88" w:rsidP="00B55872"/>
    <w:p w:rsidR="00B55872" w:rsidRDefault="00B55872" w:rsidP="00B55872"/>
    <w:p w:rsidR="001641AA" w:rsidRDefault="001641AA" w:rsidP="00B55872"/>
    <w:p w:rsidR="001641AA" w:rsidRDefault="001641AA" w:rsidP="001641AA">
      <w:pPr>
        <w:pStyle w:val="1"/>
      </w:pPr>
      <w:r>
        <w:t>Экономика. Экономические науки. (ББК 65)</w:t>
      </w:r>
    </w:p>
    <w:p w:rsidR="001641AA" w:rsidRDefault="001641AA" w:rsidP="001641AA">
      <w:pPr>
        <w:pStyle w:val="1"/>
      </w:pPr>
    </w:p>
    <w:p w:rsidR="001641AA" w:rsidRDefault="001641AA" w:rsidP="001641AA">
      <w:r>
        <w:t>84. 65.24;   У67</w:t>
      </w:r>
    </w:p>
    <w:p w:rsidR="001641AA" w:rsidRDefault="001641AA" w:rsidP="001641AA">
      <w:r>
        <w:t xml:space="preserve">    1747494-Л - чз1</w:t>
      </w:r>
    </w:p>
    <w:p w:rsidR="001641AA" w:rsidRDefault="001641AA" w:rsidP="001641AA">
      <w:r>
        <w:t xml:space="preserve">    Управление персоналом в России : история и современность : монография / А. Я. Кибанов [и др.]; под ред. А. Я. Кибанова. - Москва : ИНФРА-М, 2018. - (Научная мысль: Менеджмент : серия основана в 2008 году). - Авт. указаны на 3-й с. - На тит. л.: Электронно-Библиотечная Система znanium.com. - . - 2018. - 239, [1] с. : ил.. - ISBN 978-5-16-010226-9 (print). - ISBN 978-5-16-102051-7 (online) : 900,00</w:t>
      </w:r>
    </w:p>
    <w:p w:rsidR="001641AA" w:rsidRDefault="001641AA" w:rsidP="001641AA">
      <w:r>
        <w:t xml:space="preserve">    Оглавление: </w:t>
      </w:r>
      <w:hyperlink r:id="rId85" w:history="1">
        <w:r w:rsidR="00DF7D88" w:rsidRPr="000C040C">
          <w:rPr>
            <w:rStyle w:val="a8"/>
          </w:rPr>
          <w:t>http://kitap.tatar.ru/ogl/nlrt/nbrt_obr_2340078.pdf</w:t>
        </w:r>
      </w:hyperlink>
    </w:p>
    <w:p w:rsidR="00DF7D88" w:rsidRDefault="00DF7D88" w:rsidP="001641AA"/>
    <w:p w:rsidR="001641AA" w:rsidRDefault="001641AA" w:rsidP="001641AA"/>
    <w:p w:rsidR="001641AA" w:rsidRDefault="001641AA" w:rsidP="001641AA">
      <w:r>
        <w:t>85. 65.03(2);   Р89</w:t>
      </w:r>
    </w:p>
    <w:p w:rsidR="001641AA" w:rsidRDefault="001641AA" w:rsidP="001641AA">
      <w:r>
        <w:t xml:space="preserve">    1747386-Л - кх</w:t>
      </w:r>
    </w:p>
    <w:p w:rsidR="001641AA" w:rsidRDefault="001641AA" w:rsidP="001641AA">
      <w:r>
        <w:t xml:space="preserve">    Русские предприниматели. Двигатели прогресса / [сост. И. А. Мудрова ; отв. за вып. Л. И. Яницева ; ред. А. Ю. Мудрова]. - Москва : Центрполиграф, 2015. - 222, [1] с.. - ISBN 978-5-227-05982-6 : 293,00</w:t>
      </w:r>
    </w:p>
    <w:p w:rsidR="001641AA" w:rsidRDefault="001641AA" w:rsidP="001641AA">
      <w:r>
        <w:t xml:space="preserve">    Оглавление: </w:t>
      </w:r>
      <w:hyperlink r:id="rId86" w:history="1">
        <w:r w:rsidR="00DF7D88" w:rsidRPr="000C040C">
          <w:rPr>
            <w:rStyle w:val="a8"/>
          </w:rPr>
          <w:t>http://kitap.tatar.ru/ogl/nlrt/nbrt_obr_2345163.pdf</w:t>
        </w:r>
      </w:hyperlink>
    </w:p>
    <w:p w:rsidR="00DF7D88" w:rsidRDefault="00DF7D88" w:rsidP="001641AA"/>
    <w:p w:rsidR="001641AA" w:rsidRDefault="001641AA" w:rsidP="001641AA"/>
    <w:p w:rsidR="001641AA" w:rsidRDefault="001641AA" w:rsidP="001641AA">
      <w:r>
        <w:t>86. К  65.9(2Рос.Тат);   Т81</w:t>
      </w:r>
    </w:p>
    <w:p w:rsidR="001641AA" w:rsidRDefault="001641AA" w:rsidP="001641AA">
      <w:r>
        <w:t xml:space="preserve">    1745296-Ф - нк</w:t>
      </w:r>
    </w:p>
    <w:p w:rsidR="001641AA" w:rsidRDefault="001641AA" w:rsidP="001641AA">
      <w:r>
        <w:t xml:space="preserve">    Тукаевский район : [выпуск посвящён людям, связавшим свои судьбы с Тукаевским муниципальным районом РТ] / [рук. проекта Л. Яруллина ; авт. текста: Ф. Тазиев, Е. Коблев, А. Галиева ; фот.: Л. Яруллина, Ф. Тазиев]. - [Казань] : Творческое объединение "Барс", 2017. - 40 c. : цв. ил., портр. - (Лучшие из лучших). - Тит. л. отсутствует, описание с обл. : 100,00</w:t>
      </w:r>
    </w:p>
    <w:p w:rsidR="001641AA" w:rsidRDefault="001641AA" w:rsidP="001641AA"/>
    <w:p w:rsidR="001641AA" w:rsidRDefault="001641AA" w:rsidP="001641AA">
      <w:r>
        <w:t>87. К  65.26;   Т23</w:t>
      </w:r>
    </w:p>
    <w:p w:rsidR="001641AA" w:rsidRDefault="001641AA" w:rsidP="001641AA">
      <w:r>
        <w:t xml:space="preserve">    1745299-Ф - нк</w:t>
      </w:r>
    </w:p>
    <w:p w:rsidR="001641AA" w:rsidRDefault="001641AA" w:rsidP="001641AA">
      <w:r>
        <w:lastRenderedPageBreak/>
        <w:t xml:space="preserve">    Республика Татарстан. Счётная палата. Информационный бюллетень. - Казань : Счётная палата РТ, [20--]. - №4 (56)' 2018 / [ред. совет: А. И. Демидов и др. ; отв. за вып. И. Ш. Ракипов]. - 2018. - 16 с. : цв. ил., портр. + 1 электрон. опт. диск (CD-ROM). - Тит. л. отсутствует, описание с обл. : 250,00</w:t>
      </w:r>
    </w:p>
    <w:p w:rsidR="001641AA" w:rsidRDefault="001641AA" w:rsidP="001641AA">
      <w:r>
        <w:t xml:space="preserve">    Оглавление: </w:t>
      </w:r>
      <w:hyperlink r:id="rId87" w:history="1">
        <w:r w:rsidR="00DF7D88" w:rsidRPr="000C040C">
          <w:rPr>
            <w:rStyle w:val="a8"/>
          </w:rPr>
          <w:t>http://kitap.tatar.ru/ogl/nlrt/nbrt_obr_2347198.pdf</w:t>
        </w:r>
      </w:hyperlink>
    </w:p>
    <w:p w:rsidR="00DF7D88" w:rsidRDefault="00DF7D88" w:rsidP="001641AA"/>
    <w:p w:rsidR="001641AA" w:rsidRDefault="001641AA" w:rsidP="001641AA"/>
    <w:p w:rsidR="001641AA" w:rsidRDefault="001641AA" w:rsidP="001641AA">
      <w:r>
        <w:t>88. 65.7;   А18</w:t>
      </w:r>
    </w:p>
    <w:p w:rsidR="001641AA" w:rsidRDefault="001641AA" w:rsidP="001641AA">
      <w:r>
        <w:t xml:space="preserve">    1747468-Л - чз1</w:t>
      </w:r>
    </w:p>
    <w:p w:rsidR="001641AA" w:rsidRDefault="001641AA" w:rsidP="001641AA">
      <w:r>
        <w:t xml:space="preserve">    Авдокушин, Евгений Федорович</w:t>
      </w:r>
    </w:p>
    <w:p w:rsidR="001641AA" w:rsidRDefault="001641AA" w:rsidP="001641AA">
      <w:r>
        <w:t>Страны БРИКС в современной мировой экономике / Е. Ф. Авдокушин, М. В. Жариков. - Москва : Магистр : Инфра-М, 2018. - 479 с. : ил., табл. - Библиография: с. 362-380 (350 названий). - ISBN 978-5-9776-0255-6 (в пер.). - ISBN 978-5-16-006196-2 : 1788,00</w:t>
      </w:r>
    </w:p>
    <w:p w:rsidR="001641AA" w:rsidRDefault="001641AA" w:rsidP="001641AA">
      <w:r>
        <w:t xml:space="preserve">    Оглавление: </w:t>
      </w:r>
      <w:hyperlink r:id="rId88" w:history="1">
        <w:r w:rsidR="00DF7D88" w:rsidRPr="000C040C">
          <w:rPr>
            <w:rStyle w:val="a8"/>
          </w:rPr>
          <w:t>http://kitap.tatar.ru/ogl/nlrt/nbrt_obr_2339520.pdf</w:t>
        </w:r>
      </w:hyperlink>
    </w:p>
    <w:p w:rsidR="00DF7D88" w:rsidRDefault="00DF7D88" w:rsidP="001641AA"/>
    <w:p w:rsidR="001641AA" w:rsidRDefault="001641AA" w:rsidP="001641AA"/>
    <w:p w:rsidR="001641AA" w:rsidRDefault="001641AA" w:rsidP="001641AA">
      <w:r>
        <w:t>89. 65.290;   Б72</w:t>
      </w:r>
    </w:p>
    <w:p w:rsidR="001641AA" w:rsidRDefault="001641AA" w:rsidP="001641AA">
      <w:r>
        <w:t xml:space="preserve">    1747521-Л - чз1</w:t>
      </w:r>
    </w:p>
    <w:p w:rsidR="001641AA" w:rsidRDefault="001641AA" w:rsidP="001641AA">
      <w:r>
        <w:t xml:space="preserve">    Боброва, Ольга Сергеевна</w:t>
      </w:r>
    </w:p>
    <w:p w:rsidR="001641AA" w:rsidRDefault="001641AA" w:rsidP="001641AA">
      <w:r>
        <w:t>Настольная книга предпринимателя : практическое пособие / О. С. Боброва, С. И. Цыбуков, И. А. Бобров; С.-Петерб. гос. экон. ун-т. - Москва : Юрайт, 2018. - 330 с. : ил. - (Профессиональная практика). - Библиография: с. 316-318 (51 название) и в подстрочных примечаниях. - На тит. л.: Книга доступна в электронной библиотечной системе biblio-online.ru. - ISBN 978-5-534-00093-1 : 789,00</w:t>
      </w:r>
    </w:p>
    <w:p w:rsidR="001641AA" w:rsidRDefault="001641AA" w:rsidP="001641AA">
      <w:r>
        <w:t xml:space="preserve">    Оглавление: </w:t>
      </w:r>
      <w:hyperlink r:id="rId89" w:history="1">
        <w:r w:rsidR="00DF7D88" w:rsidRPr="000C040C">
          <w:rPr>
            <w:rStyle w:val="a8"/>
          </w:rPr>
          <w:t>http://kitap.tatar.ru/ogl/nlrt/nbrt_obr_2342860.pdf</w:t>
        </w:r>
      </w:hyperlink>
    </w:p>
    <w:p w:rsidR="00DF7D88" w:rsidRDefault="00DF7D88" w:rsidP="001641AA"/>
    <w:p w:rsidR="001641AA" w:rsidRDefault="001641AA" w:rsidP="001641AA"/>
    <w:p w:rsidR="001641AA" w:rsidRDefault="001641AA" w:rsidP="001641AA">
      <w:r>
        <w:t>90. 65.052.2;   И74</w:t>
      </w:r>
    </w:p>
    <w:p w:rsidR="001641AA" w:rsidRDefault="001641AA" w:rsidP="001641AA">
      <w:r>
        <w:t xml:space="preserve">    1747363-Л - кх</w:t>
      </w:r>
    </w:p>
    <w:p w:rsidR="001641AA" w:rsidRDefault="001641AA" w:rsidP="001641AA">
      <w:r>
        <w:t xml:space="preserve">    Информационное обеспечение экономических расчетов субъектов малого предпринимательства : [монография] / О. А. Голодова [и др.]; Волгоградский филиал частного образовательного учреждения высшего проф. образ. "Ин-т управления" (г. Архангельск). - Волгоград : Сфера, 2015. - 239 с. : ил., табл., схемы. - Библиогр.: с. 227-237 (108 назв.). - ISBN 978-5-9906340-6-0 : 400,00</w:t>
      </w:r>
    </w:p>
    <w:p w:rsidR="001641AA" w:rsidRDefault="001641AA" w:rsidP="001641AA">
      <w:r>
        <w:t xml:space="preserve">    Оглавление: </w:t>
      </w:r>
      <w:hyperlink r:id="rId90" w:history="1">
        <w:r w:rsidR="00DF7D88" w:rsidRPr="000C040C">
          <w:rPr>
            <w:rStyle w:val="a8"/>
          </w:rPr>
          <w:t>http://kitap.tatar.ru/ogl/nlrt/nbrt_obr_2344575.pdf</w:t>
        </w:r>
      </w:hyperlink>
    </w:p>
    <w:p w:rsidR="00DF7D88" w:rsidRDefault="00DF7D88" w:rsidP="001641AA"/>
    <w:p w:rsidR="001641AA" w:rsidRDefault="001641AA" w:rsidP="001641AA"/>
    <w:p w:rsidR="001641AA" w:rsidRDefault="001641AA" w:rsidP="001641AA">
      <w:r>
        <w:t>91. 65.29;   М46</w:t>
      </w:r>
    </w:p>
    <w:p w:rsidR="001641AA" w:rsidRDefault="001641AA" w:rsidP="001641AA">
      <w:r>
        <w:t xml:space="preserve">    1747269-Ф - кх; 1747270-Ф - кх; 1747271-Ф - кх</w:t>
      </w:r>
    </w:p>
    <w:p w:rsidR="001641AA" w:rsidRDefault="001641AA" w:rsidP="001641AA">
      <w:r>
        <w:t xml:space="preserve">    Практика финансово-экономического директора / Б. А. Меклер. - Казань : Редакционно-издательский центр "Школа", 2018. - 63 с. : ил., табл.. - ISBN 978-5-906935-68-7 : 130,00</w:t>
      </w:r>
    </w:p>
    <w:p w:rsidR="001641AA" w:rsidRDefault="001641AA" w:rsidP="001641AA">
      <w:r>
        <w:t xml:space="preserve">    Оглавление: </w:t>
      </w:r>
      <w:hyperlink r:id="rId91" w:history="1">
        <w:r w:rsidR="00DF7D88" w:rsidRPr="000C040C">
          <w:rPr>
            <w:rStyle w:val="a8"/>
          </w:rPr>
          <w:t>http://kitap.tatar.ru/ogl/nlrt/nbrt_obr_2340238.pdf</w:t>
        </w:r>
      </w:hyperlink>
    </w:p>
    <w:p w:rsidR="00DF7D88" w:rsidRDefault="00DF7D88" w:rsidP="001641AA"/>
    <w:p w:rsidR="001641AA" w:rsidRDefault="001641AA" w:rsidP="001641AA"/>
    <w:p w:rsidR="001641AA" w:rsidRDefault="001641AA" w:rsidP="001641AA">
      <w:r>
        <w:t>92. 65.26;   М80</w:t>
      </w:r>
    </w:p>
    <w:p w:rsidR="001641AA" w:rsidRDefault="001641AA" w:rsidP="001641AA">
      <w:r>
        <w:t xml:space="preserve">    1747642-Л - чз1</w:t>
      </w:r>
    </w:p>
    <w:p w:rsidR="001641AA" w:rsidRDefault="001641AA" w:rsidP="001641AA">
      <w:r>
        <w:t xml:space="preserve">    Мортон, Фредерик</w:t>
      </w:r>
    </w:p>
    <w:p w:rsidR="001641AA" w:rsidRDefault="001641AA" w:rsidP="001641AA">
      <w:r>
        <w:t>Ротшильды : история династии могущественных финансистов = The Rothschilds. A Family Portrait / Фредерик Мортон; [пер. с англ. яз. О. В. Замятиной, Я. А. Лева]. - Москва : Центрполиграф, 2018. - 302, [1] с., [12] л. фотоил. : ил.,портр., факс. - Авт. также на англ. яз.: Frederic Morton. - ISBN 978-5-9524-5276-3 : 438,90</w:t>
      </w:r>
    </w:p>
    <w:p w:rsidR="001641AA" w:rsidRDefault="001641AA" w:rsidP="001641AA">
      <w:r>
        <w:t xml:space="preserve">    Оглавление: </w:t>
      </w:r>
      <w:hyperlink r:id="rId92" w:history="1">
        <w:r w:rsidR="00DF7D88" w:rsidRPr="000C040C">
          <w:rPr>
            <w:rStyle w:val="a8"/>
          </w:rPr>
          <w:t>http://kitap.tatar.ru/ogl/nlrt/nbrt_obr_2347405.pdf</w:t>
        </w:r>
      </w:hyperlink>
    </w:p>
    <w:p w:rsidR="00DF7D88" w:rsidRDefault="00DF7D88" w:rsidP="001641AA"/>
    <w:p w:rsidR="001641AA" w:rsidRDefault="001641AA" w:rsidP="001641AA"/>
    <w:p w:rsidR="001641AA" w:rsidRDefault="001641AA" w:rsidP="001641AA">
      <w:r>
        <w:t>93. 65.29;   Р34</w:t>
      </w:r>
    </w:p>
    <w:p w:rsidR="001641AA" w:rsidRDefault="001641AA" w:rsidP="001641AA">
      <w:r>
        <w:t xml:space="preserve">    1747480-Л - кх</w:t>
      </w:r>
    </w:p>
    <w:p w:rsidR="001641AA" w:rsidRDefault="001641AA" w:rsidP="001641AA">
      <w:r>
        <w:t xml:space="preserve">    Резник, Семен Давыдович</w:t>
      </w:r>
    </w:p>
    <w:p w:rsidR="001641AA" w:rsidRDefault="001641AA" w:rsidP="001641AA">
      <w:r>
        <w:t>Особенности профессиональной подготовки женщин к практической деятельности в сфере менеджмента и бизнеса : монография / С. Д. Резник, С. Н. Макарова. - Москва : ИНФРА-М, 2017. - 146, [1] с. : ил., табл. - (Научная мысль. Менеджмент : серия основана в 2008 году). - Библиография: с. 133-139 (126 названий) и в подстрочных примечаниях. - На тит. л.: Электронно-библиотечная система znanium.com. - Сведения об авторах на с.144-145. - ISBN 978-5-16-009910-1 (print). - ISBN 978-5-16-101499-8 (online) : 545,88</w:t>
      </w:r>
    </w:p>
    <w:p w:rsidR="001641AA" w:rsidRDefault="001641AA" w:rsidP="001641AA">
      <w:r>
        <w:t xml:space="preserve">    Оглавление: </w:t>
      </w:r>
      <w:hyperlink r:id="rId93" w:history="1">
        <w:r w:rsidR="00DF7D88" w:rsidRPr="000C040C">
          <w:rPr>
            <w:rStyle w:val="a8"/>
          </w:rPr>
          <w:t>http://kitap.tatar.ru/ogl/nlrt/nbrt_obr_2339722.pdf</w:t>
        </w:r>
      </w:hyperlink>
    </w:p>
    <w:p w:rsidR="00DF7D88" w:rsidRDefault="00DF7D88" w:rsidP="001641AA"/>
    <w:p w:rsidR="001641AA" w:rsidRDefault="001641AA" w:rsidP="001641AA"/>
    <w:p w:rsidR="001641AA" w:rsidRDefault="001641AA" w:rsidP="001641AA">
      <w:r>
        <w:t>94. 65.26;   С12</w:t>
      </w:r>
    </w:p>
    <w:p w:rsidR="001641AA" w:rsidRDefault="001641AA" w:rsidP="001641AA">
      <w:r>
        <w:t xml:space="preserve">    1747436-Л - кх</w:t>
      </w:r>
    </w:p>
    <w:p w:rsidR="001641AA" w:rsidRDefault="001641AA" w:rsidP="001641AA">
      <w:r>
        <w:t xml:space="preserve">    Сабитова, Надия Михайловна</w:t>
      </w:r>
    </w:p>
    <w:p w:rsidR="001641AA" w:rsidRDefault="001641AA" w:rsidP="001641AA">
      <w:r>
        <w:t>Бюджетное устройство Российской Федерации: теоретические аспекты : монография / Н. М. Сабитова. - Москва : ИНФРА-М, 2017. - 179, [2] с. : табл. - (Научная мысль. Экономика : серия основана в 2008 году). - Библиогр.: с. 173-180 (141 назв.). - На тит. л.: Электронно-Библиотечная Система znanium.com. - ISBN 978-5-16-010491-1 print. - ISBN 978-5-16-102500-0 online : 684,00</w:t>
      </w:r>
    </w:p>
    <w:p w:rsidR="001641AA" w:rsidRDefault="001641AA" w:rsidP="001641AA">
      <w:r>
        <w:t xml:space="preserve">    Оглавление: </w:t>
      </w:r>
      <w:hyperlink r:id="rId94" w:history="1">
        <w:r w:rsidR="00DF7D88" w:rsidRPr="000C040C">
          <w:rPr>
            <w:rStyle w:val="a8"/>
          </w:rPr>
          <w:t>http://kitap.tatar.ru/ogl/nlrt/nbrt_obr_2338766.pdf</w:t>
        </w:r>
      </w:hyperlink>
    </w:p>
    <w:p w:rsidR="00DF7D88" w:rsidRDefault="00DF7D88" w:rsidP="001641AA"/>
    <w:p w:rsidR="001641AA" w:rsidRDefault="001641AA" w:rsidP="001641AA"/>
    <w:p w:rsidR="001641AA" w:rsidRDefault="001641AA" w:rsidP="001641AA">
      <w:r>
        <w:t>95. 65.32;   С17</w:t>
      </w:r>
    </w:p>
    <w:p w:rsidR="001641AA" w:rsidRDefault="001641AA" w:rsidP="001641AA">
      <w:r>
        <w:t xml:space="preserve">    1747449-Л - чз2</w:t>
      </w:r>
    </w:p>
    <w:p w:rsidR="001641AA" w:rsidRDefault="001641AA" w:rsidP="001641AA">
      <w:r>
        <w:t xml:space="preserve">    Самыгин, Денис Юрьевич</w:t>
      </w:r>
    </w:p>
    <w:p w:rsidR="001641AA" w:rsidRDefault="001641AA" w:rsidP="001641AA">
      <w:r>
        <w:t>Диагностика развития сельского хозяйства региона: состояние, тенденции, прогноз : монография / Д. Ю. Самыгин, Н. Г. Барышников. - Москва : ИНФРА-М, 2018. - 136, [3] с. : ил., табл. - (Научная мысль. Финансы : серия основана в 2008 году). - Библиогр.: с. 132-133 (37 назв.). - На тит. л. также: Электронно-Библиотечная система znanium.com. - ISBN 978-5-16-009414-4 (print). - ISBN 978-5-16-100477-7 (online) : 521,88</w:t>
      </w:r>
    </w:p>
    <w:p w:rsidR="001641AA" w:rsidRDefault="001641AA" w:rsidP="001641AA">
      <w:r>
        <w:t xml:space="preserve">    Оглавление: </w:t>
      </w:r>
      <w:hyperlink r:id="rId95" w:history="1">
        <w:r w:rsidR="00DF7D88" w:rsidRPr="000C040C">
          <w:rPr>
            <w:rStyle w:val="a8"/>
          </w:rPr>
          <w:t>http://kitap.tatar.ru/ogl/nlrt/nbrt_obr_2339165.pdf</w:t>
        </w:r>
      </w:hyperlink>
    </w:p>
    <w:p w:rsidR="00DF7D88" w:rsidRDefault="00DF7D88" w:rsidP="001641AA"/>
    <w:p w:rsidR="001641AA" w:rsidRDefault="001641AA" w:rsidP="001641AA"/>
    <w:p w:rsidR="00DA2219" w:rsidRDefault="00DA2219" w:rsidP="001641AA"/>
    <w:p w:rsidR="00DA2219" w:rsidRDefault="00DA2219" w:rsidP="00DA2219">
      <w:pPr>
        <w:pStyle w:val="1"/>
      </w:pPr>
      <w:r>
        <w:t>Политика. Политические науки. (ББК 66)</w:t>
      </w:r>
    </w:p>
    <w:p w:rsidR="00DA2219" w:rsidRDefault="00DA2219" w:rsidP="00DA2219">
      <w:pPr>
        <w:pStyle w:val="1"/>
      </w:pPr>
    </w:p>
    <w:p w:rsidR="00DA2219" w:rsidRDefault="00DA2219" w:rsidP="00DA2219">
      <w:r>
        <w:t>96. 66;   Д74</w:t>
      </w:r>
    </w:p>
    <w:p w:rsidR="00DA2219" w:rsidRDefault="00DA2219" w:rsidP="00DA2219">
      <w:r>
        <w:t xml:space="preserve">    1747362-Л - кх</w:t>
      </w:r>
    </w:p>
    <w:p w:rsidR="00DA2219" w:rsidRDefault="00DA2219" w:rsidP="00DA2219">
      <w:r>
        <w:t xml:space="preserve">    Дринова, Елена Михайловна</w:t>
      </w:r>
    </w:p>
    <w:p w:rsidR="00DA2219" w:rsidRDefault="00DA2219" w:rsidP="00DA2219">
      <w:r>
        <w:t>Религия в контексте политической модернизации общества и государства : монография / Е. М. Дринова; Министерство образования и науки Российской Федерации ; Федеральное государственное автономное образовательное учреждение высшего профессионального образования "Волгоградский государственный университет". - Волгоград : Издательство Волгоградского филиала ФГБОУ ВПО РАНХиГС, 2015. - 167 с. : табл., схемы. - Библиогр.: с. 143. - ISBN 978-5-7786-0554-1 : 350,00</w:t>
      </w:r>
    </w:p>
    <w:p w:rsidR="00DA2219" w:rsidRDefault="00DA2219" w:rsidP="00DA2219">
      <w:r>
        <w:t xml:space="preserve">    Оглавление: </w:t>
      </w:r>
      <w:hyperlink r:id="rId96" w:history="1">
        <w:r w:rsidR="00DF7D88" w:rsidRPr="000C040C">
          <w:rPr>
            <w:rStyle w:val="a8"/>
          </w:rPr>
          <w:t>http://kitap.tatar.ru/ogl/nlrt/nbrt_obr_2344498.pdf</w:t>
        </w:r>
      </w:hyperlink>
    </w:p>
    <w:p w:rsidR="00DF7D88" w:rsidRDefault="00DF7D88" w:rsidP="00DA2219"/>
    <w:p w:rsidR="00DA2219" w:rsidRDefault="00DA2219" w:rsidP="00DA2219"/>
    <w:p w:rsidR="00DA2219" w:rsidRDefault="00DA2219" w:rsidP="00DA2219">
      <w:r>
        <w:t>97. 66.4(0);   Е48</w:t>
      </w:r>
    </w:p>
    <w:p w:rsidR="00DA2219" w:rsidRDefault="00DA2219" w:rsidP="00DA2219">
      <w:r>
        <w:t xml:space="preserve">    1747476-Л - кх</w:t>
      </w:r>
    </w:p>
    <w:p w:rsidR="00DA2219" w:rsidRDefault="00DA2219" w:rsidP="00DA2219">
      <w:r>
        <w:t xml:space="preserve">    Елацков, Алексей Борисович</w:t>
      </w:r>
    </w:p>
    <w:p w:rsidR="00DA2219" w:rsidRDefault="00DA2219" w:rsidP="00DA2219">
      <w:r>
        <w:t>Общая геополитика : вопросы теории и методологии в географической интерпретации : монография / А. Б. Елацков. - Москва : ИНФРА-М, 2018. - 249, [1] с. : ил., карт. - (Научная мысль. Геополитика : серия основана в 2008 году). - Библиогр.: с. 231-245 (328 назв.). - Сведения об авторе на 4-й с. обл. - На тит. л.: Электронно-библиотечная система znanium.com. - ISBN 978-5-16-012378-3 (print). - ISBN 978-5-16-105353-9 (online) : 936,00</w:t>
      </w:r>
    </w:p>
    <w:p w:rsidR="00DA2219" w:rsidRDefault="00DA2219" w:rsidP="00DA2219">
      <w:r>
        <w:t xml:space="preserve">    Оглавление: </w:t>
      </w:r>
      <w:hyperlink r:id="rId97" w:history="1">
        <w:r w:rsidR="00DF7D88" w:rsidRPr="000C040C">
          <w:rPr>
            <w:rStyle w:val="a8"/>
          </w:rPr>
          <w:t>http://kitap.tatar.ru/ogl/nlrt/nbrt_obr_2339700.pdf</w:t>
        </w:r>
      </w:hyperlink>
    </w:p>
    <w:p w:rsidR="00DF7D88" w:rsidRDefault="00DF7D88" w:rsidP="00DA2219"/>
    <w:p w:rsidR="00DA2219" w:rsidRDefault="00DA2219" w:rsidP="00DA2219"/>
    <w:p w:rsidR="00DA2219" w:rsidRDefault="00DA2219" w:rsidP="00DA2219">
      <w:r>
        <w:t>98. 66;   Ж52</w:t>
      </w:r>
    </w:p>
    <w:p w:rsidR="00DA2219" w:rsidRDefault="00DA2219" w:rsidP="00DA2219">
      <w:r>
        <w:t xml:space="preserve">    1746980-Л - кх</w:t>
      </w:r>
    </w:p>
    <w:p w:rsidR="00DA2219" w:rsidRDefault="00DA2219" w:rsidP="00DA2219">
      <w:r>
        <w:t xml:space="preserve">    Желтов, Виктор Васильевич</w:t>
      </w:r>
    </w:p>
    <w:p w:rsidR="00DA2219" w:rsidRDefault="00DA2219" w:rsidP="00DA2219">
      <w:r>
        <w:t>Политическая наука: понятие, объект, предметное поле : монография / В. В. Желтов, М. В. Желтов. - Москва : ФЛИНТА : Наука, 2017. - 182, [1] с.. - ISBN 978-5-9765-2697-6 ФЛИНТА. - ISBN 978-5-02-039011-9 Наука : 320,00</w:t>
      </w:r>
    </w:p>
    <w:p w:rsidR="00DA2219" w:rsidRDefault="00DA2219" w:rsidP="00DA2219">
      <w:r>
        <w:t xml:space="preserve">    Оглавление: </w:t>
      </w:r>
      <w:hyperlink r:id="rId98" w:history="1">
        <w:r w:rsidR="00DF7D88" w:rsidRPr="000C040C">
          <w:rPr>
            <w:rStyle w:val="a8"/>
          </w:rPr>
          <w:t>http://kitap.tatar.ru/ogl/nlrt/nbrt_obr_2338039.pdf</w:t>
        </w:r>
      </w:hyperlink>
    </w:p>
    <w:p w:rsidR="00DF7D88" w:rsidRDefault="00DF7D88" w:rsidP="00DA2219"/>
    <w:p w:rsidR="00DA2219" w:rsidRDefault="00DA2219" w:rsidP="00DA2219"/>
    <w:p w:rsidR="00DA2219" w:rsidRDefault="00DA2219" w:rsidP="00DA2219">
      <w:r>
        <w:t>99. 66.6;   К78</w:t>
      </w:r>
    </w:p>
    <w:p w:rsidR="00DA2219" w:rsidRDefault="00DA2219" w:rsidP="00DA2219">
      <w:r>
        <w:t xml:space="preserve">    1747005-Л - кх</w:t>
      </w:r>
    </w:p>
    <w:p w:rsidR="00DA2219" w:rsidRDefault="00DA2219" w:rsidP="00DA2219">
      <w:r>
        <w:t xml:space="preserve">    Красинский, Владислав Вячеславович</w:t>
      </w:r>
    </w:p>
    <w:p w:rsidR="00DA2219" w:rsidRDefault="00DA2219" w:rsidP="00DA2219">
      <w:r>
        <w:t>Международная террористическая организация "Исламское государство" : история, современность : монография / В. В. Красинский, В. В. Машко. - Москва : ИНФРА-М, 2019. - 107 с. : ил. - (Научная мысль. Политика : серия основана в 2008 году). - Библиография: с. 97-102 (113 названий) и в подстрочных примечаниях. - На обл. в подзагл.: История, современность, будущее. - На тит. л.в подзагл.: Электронно-библиотечная система znanium.com. - ISBN 978-5-16-012878-8 print. - ISBN 978-5-16-105741-4 online : 408,00</w:t>
      </w:r>
    </w:p>
    <w:p w:rsidR="00DA2219" w:rsidRDefault="00DA2219" w:rsidP="00DA2219">
      <w:r>
        <w:t xml:space="preserve">    Оглавление: </w:t>
      </w:r>
      <w:hyperlink r:id="rId99" w:history="1">
        <w:r w:rsidR="00DF7D88" w:rsidRPr="000C040C">
          <w:rPr>
            <w:rStyle w:val="a8"/>
          </w:rPr>
          <w:t>http://kitap.tatar.ru/ogl/nlrt/nbrt_obr_2338512.pdf</w:t>
        </w:r>
      </w:hyperlink>
    </w:p>
    <w:p w:rsidR="00DF7D88" w:rsidRDefault="00DF7D88" w:rsidP="00DA2219"/>
    <w:p w:rsidR="00DA2219" w:rsidRDefault="00DA2219" w:rsidP="00DA2219"/>
    <w:p w:rsidR="00DA2219" w:rsidRDefault="00DA2219" w:rsidP="00DA2219">
      <w:r>
        <w:t>100. 66;   М22</w:t>
      </w:r>
    </w:p>
    <w:p w:rsidR="00DA2219" w:rsidRDefault="00DA2219" w:rsidP="00DA2219">
      <w:r>
        <w:t xml:space="preserve">    1747444-Л - кх</w:t>
      </w:r>
    </w:p>
    <w:p w:rsidR="00DA2219" w:rsidRDefault="00DA2219" w:rsidP="00DA2219">
      <w:r>
        <w:t xml:space="preserve">    Мамычев, Алексей Юрьевич</w:t>
      </w:r>
    </w:p>
    <w:p w:rsidR="00DA2219" w:rsidRDefault="00DA2219" w:rsidP="00DA2219">
      <w:r>
        <w:t>Государственная власть в социокультурной организации современного общества: теоретико-методологические аспекты политико-правовой трансформации : монография / А. Ю. Мамычев; Дальневосточный федеральный университет. - Москва : РИОР : ИНФРА-М, 2018. - 289 с. - (Научная мысль : серия основана в 2008 году). - Библиография: с. 271-288 (466 названий) и в подстрочных примечаниях. - На тит. л. и обл.: купить, читать, онлайн znanium.com. - ISBN 978-5-369-01737-1 РИОР. - ISBN 978-5-16-013525-0 ИНФРА-М, print. - ISBN 978-5-16-106179-4 ИНФРА-М, online : 1080,00</w:t>
      </w:r>
    </w:p>
    <w:p w:rsidR="00DA2219" w:rsidRDefault="00DA2219" w:rsidP="00DA2219">
      <w:r>
        <w:t xml:space="preserve">    Оглавление: </w:t>
      </w:r>
      <w:hyperlink r:id="rId100" w:history="1">
        <w:r w:rsidR="00DF7D88" w:rsidRPr="000C040C">
          <w:rPr>
            <w:rStyle w:val="a8"/>
          </w:rPr>
          <w:t>http://kitap.tatar.ru/ogl/nlrt/nbrt_obr_2338912.pdf</w:t>
        </w:r>
      </w:hyperlink>
    </w:p>
    <w:p w:rsidR="00DF7D88" w:rsidRDefault="00DF7D88" w:rsidP="00DA2219"/>
    <w:p w:rsidR="00DA2219" w:rsidRDefault="00DA2219" w:rsidP="00DA2219"/>
    <w:p w:rsidR="00DA2219" w:rsidRDefault="00DA2219" w:rsidP="00DA2219">
      <w:r>
        <w:t>101. 66.4(0);   Н62</w:t>
      </w:r>
    </w:p>
    <w:p w:rsidR="00DA2219" w:rsidRDefault="00DA2219" w:rsidP="00DA2219">
      <w:r>
        <w:t xml:space="preserve">    1745923-Л - кх</w:t>
      </w:r>
    </w:p>
    <w:p w:rsidR="00DA2219" w:rsidRDefault="00DA2219" w:rsidP="00DA2219">
      <w:r>
        <w:t xml:space="preserve">    Никитин, Александр Иванович</w:t>
      </w:r>
    </w:p>
    <w:p w:rsidR="00DA2219" w:rsidRDefault="00DA2219" w:rsidP="00DA2219">
      <w:r>
        <w:lastRenderedPageBreak/>
        <w:t>Международные конфликты : вмешательство, миротворчество, урегулирование : учебник для студентов высших учебных заведение, обучающихся по направлениям подготовки (специальностям) "Международные отношения" и "Зарубежное регионоведение" / А. И. Никитин; Московский государственный институт международных отношений (Университет) МИД России. - Москва : Аспект Пресс, 2018. - 383, [1] с. - На 4-й с. обл. авт.: Никитин А. И., д. полит. н., проф.. - ISBN 978-5-7567-0928-5 : 702,00</w:t>
      </w:r>
    </w:p>
    <w:p w:rsidR="00DA2219" w:rsidRDefault="00DA2219" w:rsidP="00DA2219">
      <w:r>
        <w:t xml:space="preserve">    Оглавление: </w:t>
      </w:r>
      <w:hyperlink r:id="rId101" w:history="1">
        <w:r w:rsidR="00DF7D88" w:rsidRPr="000C040C">
          <w:rPr>
            <w:rStyle w:val="a8"/>
          </w:rPr>
          <w:t>http://kitap.tatar.ru/ogl/nlrt/nbrt_obr_2335605.pdf</w:t>
        </w:r>
      </w:hyperlink>
    </w:p>
    <w:p w:rsidR="00DF7D88" w:rsidRDefault="00DF7D88" w:rsidP="00DA2219"/>
    <w:p w:rsidR="00DA2219" w:rsidRDefault="00DA2219" w:rsidP="00DA2219"/>
    <w:p w:rsidR="00DA2219" w:rsidRDefault="00DA2219" w:rsidP="00DA2219">
      <w:r>
        <w:t>102. 66.4(0);   Н62</w:t>
      </w:r>
    </w:p>
    <w:p w:rsidR="00DA2219" w:rsidRDefault="00DA2219" w:rsidP="00DA2219">
      <w:r>
        <w:t xml:space="preserve">    1745789-Л - чз2</w:t>
      </w:r>
    </w:p>
    <w:p w:rsidR="00DA2219" w:rsidRDefault="00DA2219" w:rsidP="00DA2219">
      <w:r>
        <w:t xml:space="preserve">    Никитин, Александр Иванович</w:t>
      </w:r>
    </w:p>
    <w:p w:rsidR="00DA2219" w:rsidRDefault="00DA2219" w:rsidP="00DA2219">
      <w:r>
        <w:t>Международные конфликты : вмешательство, миротворчество, урегулирование : учебник для студентов высших учебных заведение, обучающихся по направлениям подготовки (специальностям) "Международные отношения" и "Зарубежное регионоведение" / А. И. Никитин; Московский государственный институт международных отношений (Университет) МИД России. - Москва : Аспект Пресс, 2017. - 383, [1] с. - На 4-й с. обл. авт.: Никитин А. И., д. полит. н., проф.. - ISBN 978-5-7567-0928-5 : 912,67</w:t>
      </w:r>
    </w:p>
    <w:p w:rsidR="00DA2219" w:rsidRDefault="00DA2219" w:rsidP="00DA2219">
      <w:r>
        <w:t xml:space="preserve">    Оглавление: </w:t>
      </w:r>
      <w:hyperlink r:id="rId102" w:history="1">
        <w:r w:rsidR="00DF7D88" w:rsidRPr="000C040C">
          <w:rPr>
            <w:rStyle w:val="a8"/>
          </w:rPr>
          <w:t>http://kitap.tatar.ru/ogl/nlrt/nbrt_obr_2333185.pdf</w:t>
        </w:r>
      </w:hyperlink>
    </w:p>
    <w:p w:rsidR="00DF7D88" w:rsidRDefault="00DF7D88" w:rsidP="00DA2219"/>
    <w:p w:rsidR="00DA2219" w:rsidRDefault="00DA2219" w:rsidP="00DA2219"/>
    <w:p w:rsidR="00DA2219" w:rsidRDefault="00DA2219" w:rsidP="00DA2219">
      <w:r>
        <w:t>103. 66.4(2);   П37</w:t>
      </w:r>
    </w:p>
    <w:p w:rsidR="00DA2219" w:rsidRDefault="00DA2219" w:rsidP="00DA2219">
      <w:r>
        <w:t xml:space="preserve">    1747649-Л - чз2</w:t>
      </w:r>
    </w:p>
    <w:p w:rsidR="00DA2219" w:rsidRDefault="00DA2219" w:rsidP="00DA2219">
      <w:r>
        <w:t xml:space="preserve">    Платонов, Сергей Владимирович( д-р юрид. наук)</w:t>
      </w:r>
    </w:p>
    <w:p w:rsidR="00DA2219" w:rsidRDefault="00DA2219" w:rsidP="00DA2219">
      <w:r>
        <w:t>Провалы во внешней политике России. От Венского конгресса до Минских соглашений / Сергей Платонов. - Москва : Центрполиграф, 2018. - 350, [1] с. - На обл. также : Хватит выражать обеспокоенность. Пора вспомнить уроки Петра I, Екатерины Великой, канцлера Безбородко, а также Иосифа Сталина :"Успешная внешняя политика - это сочетание дипломатии и демонстрация военной силы с ее реальным применением.". - ISBN 978-5-227-07814-8 : 366,30</w:t>
      </w:r>
    </w:p>
    <w:p w:rsidR="00DA2219" w:rsidRDefault="00DA2219" w:rsidP="00DA2219">
      <w:r>
        <w:t xml:space="preserve">    Оглавление: </w:t>
      </w:r>
      <w:hyperlink r:id="rId103" w:history="1">
        <w:r w:rsidR="00DF7D88" w:rsidRPr="000C040C">
          <w:rPr>
            <w:rStyle w:val="a8"/>
          </w:rPr>
          <w:t>http://kitap.tatar.ru/ogl/nlrt/nbrt_obr_2347638.pdf</w:t>
        </w:r>
      </w:hyperlink>
    </w:p>
    <w:p w:rsidR="00DF7D88" w:rsidRDefault="00DF7D88" w:rsidP="00DA2219"/>
    <w:p w:rsidR="00DA2219" w:rsidRDefault="00DA2219" w:rsidP="00DA2219"/>
    <w:p w:rsidR="00DA2219" w:rsidRDefault="00DA2219" w:rsidP="00DA2219">
      <w:r>
        <w:t>104. 66.3(2);   П37</w:t>
      </w:r>
    </w:p>
    <w:p w:rsidR="00DA2219" w:rsidRDefault="00DA2219" w:rsidP="00DA2219">
      <w:r>
        <w:t xml:space="preserve">    1747650-Л - чз2</w:t>
      </w:r>
    </w:p>
    <w:p w:rsidR="00DA2219" w:rsidRDefault="00DA2219" w:rsidP="00DA2219">
      <w:r>
        <w:t xml:space="preserve">    Платонов, Сергей Владимирович( д-р юрид. наук)</w:t>
      </w:r>
    </w:p>
    <w:p w:rsidR="00DA2219" w:rsidRDefault="00DA2219" w:rsidP="00DA2219">
      <w:r>
        <w:t>Путин - приемный сын Ельцина. Дорога в Кремль / Сергей Платонов. - Москва : Центрполиграф, 2018. - 333, [2] с. : ил. - Свед. об авторе на 4-й с. обл.. - ISBN 978-5-227-07826-1 : 438,90</w:t>
      </w:r>
    </w:p>
    <w:p w:rsidR="00DA2219" w:rsidRDefault="00DA2219" w:rsidP="00DA2219">
      <w:r>
        <w:t xml:space="preserve">    Оглавление: </w:t>
      </w:r>
      <w:hyperlink r:id="rId104" w:history="1">
        <w:r w:rsidR="00DF7D88" w:rsidRPr="000C040C">
          <w:rPr>
            <w:rStyle w:val="a8"/>
          </w:rPr>
          <w:t>http://kitap.tatar.ru/ogl/nlrt/nbrt_obr_2347645.pdf</w:t>
        </w:r>
      </w:hyperlink>
    </w:p>
    <w:p w:rsidR="00DF7D88" w:rsidRDefault="00DF7D88" w:rsidP="00DA2219"/>
    <w:p w:rsidR="00DA2219" w:rsidRDefault="00DA2219" w:rsidP="00DA2219"/>
    <w:p w:rsidR="00DA2219" w:rsidRDefault="00DA2219" w:rsidP="00DA2219">
      <w:r>
        <w:t>105. 66.3(2);   П90</w:t>
      </w:r>
    </w:p>
    <w:p w:rsidR="00DA2219" w:rsidRDefault="00DA2219" w:rsidP="00DA2219">
      <w:r>
        <w:t xml:space="preserve">    1747652-Л - чз2</w:t>
      </w:r>
    </w:p>
    <w:p w:rsidR="00DA2219" w:rsidRDefault="00DA2219" w:rsidP="00DA2219">
      <w:r>
        <w:t xml:space="preserve">    Путин, Владимир Владимирович</w:t>
      </w:r>
    </w:p>
    <w:p w:rsidR="00DA2219" w:rsidRDefault="00DA2219" w:rsidP="00DA2219">
      <w:r>
        <w:t>Россия, устремленная в будущее. Веское слово президента : ключевые цитаты : исторические речи / В. В. Путин. - Москва : Центрполиграф, 2018. - 253, [2] с. : портр.. - ISBN 978-5-227-07831-5 : 424,60</w:t>
      </w:r>
    </w:p>
    <w:p w:rsidR="00DA2219" w:rsidRDefault="00DA2219" w:rsidP="00DA2219">
      <w:r>
        <w:t xml:space="preserve">    Оглавление: </w:t>
      </w:r>
      <w:hyperlink r:id="rId105" w:history="1">
        <w:r w:rsidR="00DF7D88" w:rsidRPr="000C040C">
          <w:rPr>
            <w:rStyle w:val="a8"/>
          </w:rPr>
          <w:t>http://kitap.tatar.ru/ogl/nlrt/nbrt_obr_2347648.pdf</w:t>
        </w:r>
      </w:hyperlink>
    </w:p>
    <w:p w:rsidR="00DF7D88" w:rsidRDefault="00DF7D88" w:rsidP="00DA2219"/>
    <w:p w:rsidR="00DA2219" w:rsidRDefault="00DA2219" w:rsidP="00DA2219"/>
    <w:p w:rsidR="00271B2E" w:rsidRDefault="00271B2E" w:rsidP="00DA2219"/>
    <w:p w:rsidR="00271B2E" w:rsidRDefault="00271B2E" w:rsidP="00271B2E">
      <w:pPr>
        <w:pStyle w:val="1"/>
      </w:pPr>
      <w:r>
        <w:lastRenderedPageBreak/>
        <w:t>Государство и право. Юридические науки. (ББК 67)</w:t>
      </w:r>
    </w:p>
    <w:p w:rsidR="00271B2E" w:rsidRDefault="00271B2E" w:rsidP="00271B2E">
      <w:pPr>
        <w:pStyle w:val="1"/>
      </w:pPr>
    </w:p>
    <w:p w:rsidR="00271B2E" w:rsidRDefault="00271B2E" w:rsidP="00271B2E">
      <w:r>
        <w:t>106. 67.400;   Т 23</w:t>
      </w:r>
    </w:p>
    <w:p w:rsidR="00271B2E" w:rsidRDefault="00271B2E" w:rsidP="00271B2E">
      <w:r>
        <w:t xml:space="preserve">    1746564-Т - нк</w:t>
      </w:r>
    </w:p>
    <w:p w:rsidR="00271B2E" w:rsidRDefault="00271B2E" w:rsidP="00271B2E">
      <w:r>
        <w:t xml:space="preserve">    Татарстан Республикасы законнары җыентыгы. - Казан : Идел-Пресс, 2010-. - 3 том :  1 кисәк: Конституциячел законнар. - "Фолиант", 2017. - 768 б. : 1400,00</w:t>
      </w:r>
    </w:p>
    <w:p w:rsidR="00271B2E" w:rsidRDefault="00271B2E" w:rsidP="00271B2E">
      <w:r>
        <w:t xml:space="preserve">    Оглавление: </w:t>
      </w:r>
      <w:hyperlink r:id="rId106" w:history="1">
        <w:r w:rsidR="00DF7D88" w:rsidRPr="000C040C">
          <w:rPr>
            <w:rStyle w:val="a8"/>
          </w:rPr>
          <w:t>http://kitap.tatar.ru/ogl/nlrt/nbrt_obr_2334346.pdf</w:t>
        </w:r>
      </w:hyperlink>
    </w:p>
    <w:p w:rsidR="00DF7D88" w:rsidRDefault="00DF7D88" w:rsidP="00271B2E"/>
    <w:p w:rsidR="00271B2E" w:rsidRDefault="00271B2E" w:rsidP="00271B2E"/>
    <w:p w:rsidR="00271B2E" w:rsidRDefault="00271B2E" w:rsidP="00271B2E">
      <w:r>
        <w:t>107. 67.400;   Т 23</w:t>
      </w:r>
    </w:p>
    <w:p w:rsidR="00271B2E" w:rsidRDefault="00271B2E" w:rsidP="00271B2E">
      <w:r>
        <w:t xml:space="preserve">    1746566-Т - нк</w:t>
      </w:r>
    </w:p>
    <w:p w:rsidR="00271B2E" w:rsidRDefault="00271B2E" w:rsidP="00271B2E">
      <w:r>
        <w:t xml:space="preserve">    Татарстан Республикасы законнары җыентыгы. - Казан : Идел-Пресс, 2010-. - 9 том :  2 кисәк: Гаилә законнары һәм яшьләр сәясәте законнары. - "Фолиант", 2017. - 331 б. : 1000,00</w:t>
      </w:r>
    </w:p>
    <w:p w:rsidR="00271B2E" w:rsidRDefault="00271B2E" w:rsidP="00271B2E">
      <w:r>
        <w:t xml:space="preserve">    Оглавление: </w:t>
      </w:r>
      <w:hyperlink r:id="rId107" w:history="1">
        <w:r w:rsidR="00DF7D88" w:rsidRPr="000C040C">
          <w:rPr>
            <w:rStyle w:val="a8"/>
          </w:rPr>
          <w:t>http://kitap.tatar.ru/ogl/nlrt/nbrt_obr_2334355.pdf</w:t>
        </w:r>
      </w:hyperlink>
    </w:p>
    <w:p w:rsidR="00DF7D88" w:rsidRDefault="00DF7D88" w:rsidP="00271B2E"/>
    <w:p w:rsidR="00271B2E" w:rsidRDefault="00271B2E" w:rsidP="00271B2E"/>
    <w:p w:rsidR="00271B2E" w:rsidRDefault="00271B2E" w:rsidP="00271B2E">
      <w:r>
        <w:t>108. 67.401;   А72</w:t>
      </w:r>
    </w:p>
    <w:p w:rsidR="00271B2E" w:rsidRDefault="00271B2E" w:rsidP="00271B2E">
      <w:r>
        <w:t xml:space="preserve">    1747331-Л - чз1; 1747332-Л - кх</w:t>
      </w:r>
    </w:p>
    <w:p w:rsidR="00271B2E" w:rsidRDefault="00271B2E" w:rsidP="00271B2E">
      <w:r>
        <w:t xml:space="preserve">    Антинаркотическая политика современной России  : словарь-справочник / авт.-сост.: А. В. Малько  [и др.]. - 2-е изд., перераб. и доп. - Москва : Проспект, 2017. - 350, [1] с. - (Юридические словари России). - Авт. указаны на обороте тит. л. - На тит. л. в подзагл.: Электронные версии книг на сайте www.prospekt.org. - ISBN 978-5-392-21765-6 : 526,31</w:t>
      </w:r>
    </w:p>
    <w:p w:rsidR="00271B2E" w:rsidRDefault="00271B2E" w:rsidP="00271B2E">
      <w:r>
        <w:t xml:space="preserve">    Оглавление: </w:t>
      </w:r>
      <w:hyperlink r:id="rId108" w:history="1">
        <w:r w:rsidR="00DF7D88" w:rsidRPr="000C040C">
          <w:rPr>
            <w:rStyle w:val="a8"/>
          </w:rPr>
          <w:t>http://kitap.tatar.ru/ogl/nlrt/nbrt_obr_2344105.pdf</w:t>
        </w:r>
      </w:hyperlink>
    </w:p>
    <w:p w:rsidR="00DF7D88" w:rsidRDefault="00DF7D88" w:rsidP="00271B2E"/>
    <w:p w:rsidR="00271B2E" w:rsidRDefault="00271B2E" w:rsidP="00271B2E"/>
    <w:p w:rsidR="00271B2E" w:rsidRDefault="00271B2E" w:rsidP="00271B2E">
      <w:r>
        <w:t>109. 67.93;   В60</w:t>
      </w:r>
    </w:p>
    <w:p w:rsidR="00271B2E" w:rsidRDefault="00271B2E" w:rsidP="00271B2E">
      <w:r>
        <w:t xml:space="preserve">    1747440-Л - кх</w:t>
      </w:r>
    </w:p>
    <w:p w:rsidR="00271B2E" w:rsidRDefault="00271B2E" w:rsidP="00271B2E">
      <w:r>
        <w:t xml:space="preserve">    Внедоговорные обязательства в международном частном праве = Non-contractual obligations in private international law : [монография] / В. Н. Борисов [и др.]; Ин-т законодательства и сравнительного правоведения при Правительстве РФ ; отв. ред. д.ю.н., засл. юрист Рос. Федерации . И. О. Хлестова. - Москва : НОРМА : ИНФРА-М, 2018. - 157, [2] с. - Библиогр. в подстроч. примеч. - Авт. указаны на с. 7. - Рез. и загл. на англ. и рус. яз.. - ISBN 978-5-91768-786-5 Норма. - ISBN 978-5-16-012406-3 ИНФРА-М, print. -  ИНФРА-М, online : 600,00</w:t>
      </w:r>
    </w:p>
    <w:p w:rsidR="00271B2E" w:rsidRDefault="00271B2E" w:rsidP="00271B2E">
      <w:r>
        <w:t xml:space="preserve">    Оглавление: </w:t>
      </w:r>
      <w:hyperlink r:id="rId109" w:history="1">
        <w:r w:rsidR="00DF7D88" w:rsidRPr="000C040C">
          <w:rPr>
            <w:rStyle w:val="a8"/>
          </w:rPr>
          <w:t>http://kitap.tatar.ru/ogl/nlrt/nbrt_obr_2338805.pdf</w:t>
        </w:r>
      </w:hyperlink>
    </w:p>
    <w:p w:rsidR="00DF7D88" w:rsidRDefault="00DF7D88" w:rsidP="00271B2E"/>
    <w:p w:rsidR="00271B2E" w:rsidRDefault="00271B2E" w:rsidP="00271B2E"/>
    <w:p w:rsidR="00271B2E" w:rsidRDefault="00271B2E" w:rsidP="00271B2E">
      <w:r>
        <w:t>110. 67.400;   К65</w:t>
      </w:r>
    </w:p>
    <w:p w:rsidR="00271B2E" w:rsidRDefault="00271B2E" w:rsidP="00271B2E">
      <w:r>
        <w:t xml:space="preserve">    1747000-Л - кх</w:t>
      </w:r>
    </w:p>
    <w:p w:rsidR="00271B2E" w:rsidRDefault="00271B2E" w:rsidP="00271B2E">
      <w:r>
        <w:t xml:space="preserve">    Конституционные основы разграничения полномочий между органами публичной власти : монография / А. Е. Постников [и др.]; Институт законодательства и сравнительного правоведения при Правительстве Российской Федерации ; отв. ред. Л. В. Андриченко ; А. Е. Постников. - Москва : ИНФРА-М, 2017. - 235, [1] с. - Библиогр. в подстроч. примеч. - Авт. указаны на с. 5. - Доп. тит. л. англ.. - ISBN 978-5-16-011507-8 print. - ISBN 978-5-16-103795-9 online : 888,00</w:t>
      </w:r>
    </w:p>
    <w:p w:rsidR="00271B2E" w:rsidRDefault="00271B2E" w:rsidP="00271B2E">
      <w:r>
        <w:t xml:space="preserve">    Оглавление: </w:t>
      </w:r>
      <w:hyperlink r:id="rId110" w:history="1">
        <w:r w:rsidR="00DF7D88" w:rsidRPr="000C040C">
          <w:rPr>
            <w:rStyle w:val="a8"/>
          </w:rPr>
          <w:t>http://kitap.tatar.ru/ogl/nlrt/nbrt_obr_2338344.pdf</w:t>
        </w:r>
      </w:hyperlink>
    </w:p>
    <w:p w:rsidR="00DF7D88" w:rsidRDefault="00DF7D88" w:rsidP="00271B2E"/>
    <w:p w:rsidR="00271B2E" w:rsidRDefault="00271B2E" w:rsidP="00271B2E"/>
    <w:p w:rsidR="00271B2E" w:rsidRDefault="00271B2E" w:rsidP="00271B2E">
      <w:r>
        <w:t>111. 67.400;   М42</w:t>
      </w:r>
    </w:p>
    <w:p w:rsidR="00271B2E" w:rsidRDefault="00271B2E" w:rsidP="00271B2E">
      <w:r>
        <w:lastRenderedPageBreak/>
        <w:t xml:space="preserve">    1747366-Л - кх</w:t>
      </w:r>
    </w:p>
    <w:p w:rsidR="00271B2E" w:rsidRDefault="00271B2E" w:rsidP="00271B2E">
      <w:r>
        <w:t xml:space="preserve">    Медиативные технологии в деятельности должностных лиц органов местного самоуправления по снижению социальной конфликтности в местном сообществе: юридические, социологические и психологические аспекты : сборник научных статаей / Федеральное гос. бюджетное образовательное учреждение высшего образования "Российская академия народного хозяйства и гос. службы при Президенте РФ", Волгоградский ин-т управления ; [под ред. Д. А. Абезина, Ю. Ю. Ветютнева, М. Н. Козюка]. - Волгоград : Издательство Волгоградского института управления - филиала РАНХиГС, 2017. - 123 с. : схем., табл. - Библиогр. в конце ст.. - ISBN 978-5-7786-0676-0 : 300,00</w:t>
      </w:r>
    </w:p>
    <w:p w:rsidR="00271B2E" w:rsidRDefault="00271B2E" w:rsidP="00271B2E">
      <w:r>
        <w:t xml:space="preserve">    Оглавление: </w:t>
      </w:r>
      <w:hyperlink r:id="rId111" w:history="1">
        <w:r w:rsidR="00DF7D88" w:rsidRPr="000C040C">
          <w:rPr>
            <w:rStyle w:val="a8"/>
          </w:rPr>
          <w:t>http://kitap.tatar.ru/ogl/nlrt/nbrt_obr_2344597.pdf</w:t>
        </w:r>
      </w:hyperlink>
    </w:p>
    <w:p w:rsidR="00DF7D88" w:rsidRDefault="00DF7D88" w:rsidP="00271B2E"/>
    <w:p w:rsidR="00271B2E" w:rsidRDefault="00271B2E" w:rsidP="00271B2E"/>
    <w:p w:rsidR="00271B2E" w:rsidRDefault="00271B2E" w:rsidP="00271B2E">
      <w:r>
        <w:t>112. 67.91;   М43</w:t>
      </w:r>
    </w:p>
    <w:p w:rsidR="00271B2E" w:rsidRDefault="00271B2E" w:rsidP="00271B2E">
      <w:r>
        <w:t xml:space="preserve">    1746919-Л - кх</w:t>
      </w:r>
    </w:p>
    <w:p w:rsidR="00271B2E" w:rsidRDefault="00271B2E" w:rsidP="00271B2E">
      <w:r>
        <w:t xml:space="preserve">    Международно-правовые основы создания и функционирования Евразийского экономического союза : монография / [К. А. Бекяшев и др.]; отв. ред. д-ра юрид. наук, проф.Е. Г. Моисеев. - Москва : Проспект, 2017. - 170 с. - Библиогр.: с. 159-170 и подстроч. примеч. - Авт. указаны на обороте тит. л. - На тит. л. в подзагл.: Электронные версии книг на сайте www.prospekt.org. - ISBN 978-5-392-24058-6 : 600,00</w:t>
      </w:r>
    </w:p>
    <w:p w:rsidR="00271B2E" w:rsidRDefault="00271B2E" w:rsidP="00271B2E">
      <w:r>
        <w:t xml:space="preserve">    Оглавление: </w:t>
      </w:r>
      <w:hyperlink r:id="rId112" w:history="1">
        <w:r w:rsidR="00DF7D88" w:rsidRPr="000C040C">
          <w:rPr>
            <w:rStyle w:val="a8"/>
          </w:rPr>
          <w:t>http://kitap.tatar.ru/ogl/nlrt/nbrt_obr_2337277.pdf</w:t>
        </w:r>
      </w:hyperlink>
    </w:p>
    <w:p w:rsidR="00DF7D88" w:rsidRDefault="00DF7D88" w:rsidP="00271B2E"/>
    <w:p w:rsidR="00271B2E" w:rsidRDefault="00271B2E" w:rsidP="00271B2E"/>
    <w:p w:rsidR="00271B2E" w:rsidRDefault="00271B2E" w:rsidP="00271B2E">
      <w:r>
        <w:t>113. 67.93;   Н47</w:t>
      </w:r>
    </w:p>
    <w:p w:rsidR="00271B2E" w:rsidRDefault="00271B2E" w:rsidP="00271B2E">
      <w:r>
        <w:t xml:space="preserve">    1747475-Л - кх</w:t>
      </w:r>
    </w:p>
    <w:p w:rsidR="00271B2E" w:rsidRDefault="00271B2E" w:rsidP="00271B2E">
      <w:r>
        <w:t xml:space="preserve">    Некоммерческие организации в международном и национальном праве = Non-profit Organizations in International and Domestic Law : [монография] / С. Е. Нарышкин [и др.]; Институт законодательства и сравнительного правоведения при Правительстве Российской Федерации ; под ред. Т. Я. Хабриева ; под ред. С. В. Чиркин. - Москва : Норма : ИНФРА-М, 2018. - 301, [2] с. - Библиогр. в подстроч. примеч. - Авторы указаны на с. 7-8. - На доп. тит. л. парал. загл. англ.: Non-profit Organizations in International and Domestic Law. - Рез. на англ. и рус. яз.. - ISBN 978-5-91768-891-6 Норма. - ISBN 978-5-16-013532-8 ИНФРА-М, print. - ISBN 978-5-16-106189-3 ИНФРА-М, online : 1193,88</w:t>
      </w:r>
    </w:p>
    <w:p w:rsidR="00271B2E" w:rsidRDefault="00271B2E" w:rsidP="00271B2E">
      <w:r>
        <w:t xml:space="preserve">    Оглавление: </w:t>
      </w:r>
      <w:hyperlink r:id="rId113" w:history="1">
        <w:r w:rsidR="00DF7D88" w:rsidRPr="000C040C">
          <w:rPr>
            <w:rStyle w:val="a8"/>
          </w:rPr>
          <w:t>http://kitap.tatar.ru/ogl/nlrt/nbrt_obr_2339696.pdf</w:t>
        </w:r>
      </w:hyperlink>
    </w:p>
    <w:p w:rsidR="00DF7D88" w:rsidRDefault="00DF7D88" w:rsidP="00271B2E"/>
    <w:p w:rsidR="00271B2E" w:rsidRDefault="00271B2E" w:rsidP="00271B2E"/>
    <w:p w:rsidR="00271B2E" w:rsidRDefault="00271B2E" w:rsidP="00271B2E">
      <w:r>
        <w:t>114. 67.400;   П68</w:t>
      </w:r>
    </w:p>
    <w:p w:rsidR="00271B2E" w:rsidRDefault="00271B2E" w:rsidP="00271B2E">
      <w:r>
        <w:t xml:space="preserve">    1747487-Л - чз1</w:t>
      </w:r>
    </w:p>
    <w:p w:rsidR="00271B2E" w:rsidRDefault="00271B2E" w:rsidP="00271B2E">
      <w:r>
        <w:t xml:space="preserve">    Права человека и правовое социальное государство в России : [монография] / Н. А. Воронина [и др.]; отв. ред. д-р юрид. н. Е. А. Лукашева. - Москва : Норма : Инфра-М, 2018. - 399 с. - Библиогр. в подстроч. примеч.. - ISBN 978-5-91768-191-7 (Норма). - ISBN 978-5-16-004910-6 (ИНФРА-М, print). - ISBN 978-5-16-106132-9 (ИНФРА-М, online) : 1500,00</w:t>
      </w:r>
    </w:p>
    <w:p w:rsidR="00271B2E" w:rsidRDefault="00271B2E" w:rsidP="00271B2E">
      <w:r>
        <w:t xml:space="preserve">    Оглавление: </w:t>
      </w:r>
      <w:hyperlink r:id="rId114" w:history="1">
        <w:r w:rsidR="00DF7D88" w:rsidRPr="000C040C">
          <w:rPr>
            <w:rStyle w:val="a8"/>
          </w:rPr>
          <w:t>http://kitap.tatar.ru/ogl/nlrt/nbrt_obr_2339825.pdf</w:t>
        </w:r>
      </w:hyperlink>
    </w:p>
    <w:p w:rsidR="00DF7D88" w:rsidRDefault="00DF7D88" w:rsidP="00271B2E"/>
    <w:p w:rsidR="00271B2E" w:rsidRDefault="00271B2E" w:rsidP="00271B2E"/>
    <w:p w:rsidR="00271B2E" w:rsidRDefault="00271B2E" w:rsidP="00271B2E">
      <w:r>
        <w:t>115. 67;   П68</w:t>
      </w:r>
    </w:p>
    <w:p w:rsidR="00271B2E" w:rsidRDefault="00271B2E" w:rsidP="00271B2E">
      <w:r>
        <w:t xml:space="preserve">    1747493-Л - кх</w:t>
      </w:r>
    </w:p>
    <w:p w:rsidR="00271B2E" w:rsidRDefault="00271B2E" w:rsidP="00271B2E">
      <w:r>
        <w:t xml:space="preserve">    Правовые модели и реальность : монография / О. А. Акопян [и др.]; Ин-т законодательства и сравнительного правоведения при Правительстве Рос. Федерации ; под ред.: Ю. А. Тихомиров , Е. Е. Рафалюк , Н. И. Хлуденева. - Москва : ИНФРА-М, 2018. - XIV, 278, [1]с. : табл. - Библиогр. в подстроч. примеч. - Авт. указаны на VII с. текста. - </w:t>
      </w:r>
      <w:r>
        <w:lastRenderedPageBreak/>
        <w:t>Доп. тит. л. англ.: Legal models and reality. - На тит. л.: Электронно-библиотечная система znanium.com. - ISBN 978-5-16-010542-0 print. - ISBN 978-5-16-102558-1 online : 1037,88</w:t>
      </w:r>
    </w:p>
    <w:p w:rsidR="00271B2E" w:rsidRDefault="00271B2E" w:rsidP="00271B2E">
      <w:r>
        <w:t xml:space="preserve">    Оглавление: </w:t>
      </w:r>
      <w:hyperlink r:id="rId115" w:history="1">
        <w:r w:rsidR="00DF7D88" w:rsidRPr="000C040C">
          <w:rPr>
            <w:rStyle w:val="a8"/>
          </w:rPr>
          <w:t>http://kitap.tatar.ru/ogl/nlrt/nbrt_obr_2339932.pdf</w:t>
        </w:r>
      </w:hyperlink>
    </w:p>
    <w:p w:rsidR="00DF7D88" w:rsidRDefault="00DF7D88" w:rsidP="00271B2E"/>
    <w:p w:rsidR="00271B2E" w:rsidRDefault="00271B2E" w:rsidP="00271B2E"/>
    <w:p w:rsidR="00271B2E" w:rsidRDefault="00271B2E" w:rsidP="00271B2E">
      <w:r>
        <w:t>116. 67;   Ч-49</w:t>
      </w:r>
    </w:p>
    <w:p w:rsidR="00271B2E" w:rsidRDefault="00271B2E" w:rsidP="00271B2E">
      <w:r>
        <w:t xml:space="preserve">    1747495-Л - кх</w:t>
      </w:r>
    </w:p>
    <w:p w:rsidR="00271B2E" w:rsidRDefault="00271B2E" w:rsidP="00271B2E">
      <w:r>
        <w:t xml:space="preserve">    Чернявский, Александр Геннадьевич. Антология российской естественно-правовой мысли : в трех томах : монография / А. Г. Чернявский, А. С. Куницын, А. Л. Воронцов. - Москва : ИНФРА-М, 2018-. - (Научная мысль. Антология : серия основана в 2008 году). - На тит. л.: Электронно-библиотечная система znanium.com. - Свед. об авторах на обороте тит. л.. - ISBN 978-5-16-004193-3. - Т. 1 :  Российская естественно-правовая мысль XVIII- первой половины XIX века. - 2018. - 164, [1] с.. - ISBN 978-5-16-012738-5 (т.1, print). - ISBN 978-5-16-103192-6 (т.1, online) : 600,00</w:t>
      </w:r>
    </w:p>
    <w:p w:rsidR="00271B2E" w:rsidRDefault="00271B2E" w:rsidP="00271B2E">
      <w:r>
        <w:t xml:space="preserve">    Оглавление: </w:t>
      </w:r>
      <w:hyperlink r:id="rId116" w:history="1">
        <w:r w:rsidR="00DF7D88" w:rsidRPr="000C040C">
          <w:rPr>
            <w:rStyle w:val="a8"/>
          </w:rPr>
          <w:t>http://kitap.tatar.ru/ogl/nlrt/nbrt_obr_2340093.pdf</w:t>
        </w:r>
      </w:hyperlink>
    </w:p>
    <w:p w:rsidR="00DF7D88" w:rsidRDefault="00DF7D88" w:rsidP="00271B2E"/>
    <w:p w:rsidR="00271B2E" w:rsidRDefault="00271B2E" w:rsidP="00271B2E"/>
    <w:p w:rsidR="00271B2E" w:rsidRDefault="00271B2E" w:rsidP="00271B2E">
      <w:r>
        <w:t>117. 67.5;   А72</w:t>
      </w:r>
    </w:p>
    <w:p w:rsidR="00271B2E" w:rsidRDefault="00271B2E" w:rsidP="00271B2E">
      <w:r>
        <w:t xml:space="preserve">    1747453-Л - кх</w:t>
      </w:r>
    </w:p>
    <w:p w:rsidR="00271B2E" w:rsidRDefault="00271B2E" w:rsidP="00271B2E">
      <w:r>
        <w:t xml:space="preserve">    Антонян, Юрий Миранович</w:t>
      </w:r>
    </w:p>
    <w:p w:rsidR="00271B2E" w:rsidRDefault="00271B2E" w:rsidP="00271B2E">
      <w:r>
        <w:t>Преступность в истории человечества : [монография] / Ю.М. Антонян, О. Ю. Звизжова. - Москва : Норма : Инфра-М, 2018. - 206, [1] с. - Библиогр. в подстроч. примеч. - Свед. об авт. указаны на обороте тит. л.. - ISBN 978-5-91768-320-1 (Норма). - ISBN 978-5-16-006168-9 (Инфра-М, print). - ISBN 978-5-16-104014-0 (Инфра-М, online) : 624,00</w:t>
      </w:r>
    </w:p>
    <w:p w:rsidR="00271B2E" w:rsidRDefault="00271B2E" w:rsidP="00271B2E">
      <w:r>
        <w:t xml:space="preserve">    Оглавление: </w:t>
      </w:r>
      <w:hyperlink r:id="rId117" w:history="1">
        <w:r w:rsidR="00DF7D88" w:rsidRPr="000C040C">
          <w:rPr>
            <w:rStyle w:val="a8"/>
          </w:rPr>
          <w:t>http://kitap.tatar.ru/ogl/nlrt/nbrt_obr_2339270.pdf</w:t>
        </w:r>
      </w:hyperlink>
    </w:p>
    <w:p w:rsidR="00DF7D88" w:rsidRDefault="00DF7D88" w:rsidP="00271B2E"/>
    <w:p w:rsidR="00271B2E" w:rsidRDefault="00271B2E" w:rsidP="00271B2E"/>
    <w:p w:rsidR="00271B2E" w:rsidRDefault="00271B2E" w:rsidP="00271B2E">
      <w:r>
        <w:t>118. 67;   Б42</w:t>
      </w:r>
    </w:p>
    <w:p w:rsidR="00271B2E" w:rsidRDefault="00271B2E" w:rsidP="00271B2E">
      <w:r>
        <w:t xml:space="preserve">    1747450-Л - кх</w:t>
      </w:r>
    </w:p>
    <w:p w:rsidR="00271B2E" w:rsidRDefault="00271B2E" w:rsidP="00271B2E">
      <w:r>
        <w:t xml:space="preserve">    Бекбаев, Ерзат Зейнуллаевич</w:t>
      </w:r>
    </w:p>
    <w:p w:rsidR="00271B2E" w:rsidRDefault="00271B2E" w:rsidP="00271B2E">
      <w:r>
        <w:t>Проблема начала в правопонимании : монография / Е. З. Бекбаев. - Москва : ИНФРА-М, 2017. - 92, [2] с. - (Научная мысль. Право : серия основана в 2008 году). - Библиогр.: с. 91-93 и подстроч. примеч. - На тит. л.: Электронно-Библиотечная Система znanium.com. - ISBN 978-5-16-011107-0 (print). - ISBN 978-5-16-103173-5 (online) : 353,88</w:t>
      </w:r>
    </w:p>
    <w:p w:rsidR="00271B2E" w:rsidRDefault="00271B2E" w:rsidP="00271B2E">
      <w:r>
        <w:t xml:space="preserve">    Оглавление: </w:t>
      </w:r>
      <w:hyperlink r:id="rId118" w:history="1">
        <w:r w:rsidR="00DF7D88" w:rsidRPr="000C040C">
          <w:rPr>
            <w:rStyle w:val="a8"/>
          </w:rPr>
          <w:t>http://kitap.tatar.ru/ogl/nlrt/nbrt_obr_2339260.pdf</w:t>
        </w:r>
      </w:hyperlink>
    </w:p>
    <w:p w:rsidR="00DF7D88" w:rsidRDefault="00DF7D88" w:rsidP="00271B2E"/>
    <w:p w:rsidR="00271B2E" w:rsidRDefault="00271B2E" w:rsidP="00271B2E"/>
    <w:p w:rsidR="00271B2E" w:rsidRDefault="00271B2E" w:rsidP="00271B2E">
      <w:r>
        <w:t>119. 67.408;   Б87</w:t>
      </w:r>
    </w:p>
    <w:p w:rsidR="00271B2E" w:rsidRDefault="00271B2E" w:rsidP="00271B2E">
      <w:r>
        <w:t xml:space="preserve">    1746935-Л - чз1</w:t>
      </w:r>
    </w:p>
    <w:p w:rsidR="00271B2E" w:rsidRDefault="00271B2E" w:rsidP="00271B2E">
      <w:r>
        <w:t xml:space="preserve">    Бриллиантов, Александр Владимирович( д-р юрид.наук, проф.)</w:t>
      </w:r>
    </w:p>
    <w:p w:rsidR="00271B2E" w:rsidRDefault="00271B2E" w:rsidP="00271B2E">
      <w:r>
        <w:t>Должностное лицо в уголовном законодательстве России и зарубежных стран : монография / А. В. Бриллиантов, Е. Ю. Четвертакова. - Москва : Проспект, 2017. - 188 с. - На тит. л. в подзагл.:Электронные версии книг на сайте www.prospekt.org. - ISBN 978-5-392-22881-2 : 483,60</w:t>
      </w:r>
    </w:p>
    <w:p w:rsidR="00271B2E" w:rsidRDefault="00271B2E" w:rsidP="00271B2E">
      <w:r>
        <w:t xml:space="preserve">    Оглавление: </w:t>
      </w:r>
      <w:hyperlink r:id="rId119" w:history="1">
        <w:r w:rsidR="00DF7D88" w:rsidRPr="000C040C">
          <w:rPr>
            <w:rStyle w:val="a8"/>
          </w:rPr>
          <w:t>http://kitap.tatar.ru/ogl/nlrt/nbrt_obr_2337395.pdf</w:t>
        </w:r>
      </w:hyperlink>
    </w:p>
    <w:p w:rsidR="00DF7D88" w:rsidRDefault="00DF7D88" w:rsidP="00271B2E"/>
    <w:p w:rsidR="00271B2E" w:rsidRDefault="00271B2E" w:rsidP="00271B2E"/>
    <w:p w:rsidR="00271B2E" w:rsidRDefault="00271B2E" w:rsidP="00271B2E">
      <w:r>
        <w:t>120. 67.404;   В72</w:t>
      </w:r>
    </w:p>
    <w:p w:rsidR="00271B2E" w:rsidRDefault="00271B2E" w:rsidP="00271B2E">
      <w:r>
        <w:t xml:space="preserve">    1746959-Л - кх</w:t>
      </w:r>
    </w:p>
    <w:p w:rsidR="00271B2E" w:rsidRDefault="00271B2E" w:rsidP="00271B2E">
      <w:r>
        <w:t xml:space="preserve">    Вольфсон, Владимир Леонович</w:t>
      </w:r>
    </w:p>
    <w:p w:rsidR="00271B2E" w:rsidRDefault="00271B2E" w:rsidP="00271B2E">
      <w:r>
        <w:t xml:space="preserve">Противодействие злоупотреблению правом в российском гражданском законодательстве : монография / В. Л. Вольфсон. - Москва : Проспект, 2017. - 143 с. : портр. - (Гражданское </w:t>
      </w:r>
      <w:r>
        <w:lastRenderedPageBreak/>
        <w:t>законодательство). - Библиогр.: с. 139-143 и подстроч. примеч. - На обл. в подзагл.: Теория противодействия злоупотреблению правом ; Методы противодействия  злоупотреблению правом в Российском гражданском законодательстве ; Исковая давность и другие пределы осуществления правомочий как способ противодействия злоупотреблению ; Злоупотребления при осуществлении личных неимущественных прав автора ; Противодействие злоупотреблению правомочием судебной защиты. - На тит. л. также : Электронная версия книг на сайте www.prospekt.org. - ISBN 978-5-392-23250-5 : 540,00</w:t>
      </w:r>
    </w:p>
    <w:p w:rsidR="00271B2E" w:rsidRDefault="00271B2E" w:rsidP="00271B2E">
      <w:r>
        <w:t xml:space="preserve">    Оглавление: </w:t>
      </w:r>
      <w:hyperlink r:id="rId120" w:history="1">
        <w:r w:rsidR="00DF7D88" w:rsidRPr="000C040C">
          <w:rPr>
            <w:rStyle w:val="a8"/>
          </w:rPr>
          <w:t>http://kitap.tatar.ru/ogl/nlrt/nbrt_obr_2337774.pdf</w:t>
        </w:r>
      </w:hyperlink>
    </w:p>
    <w:p w:rsidR="00DF7D88" w:rsidRDefault="00DF7D88" w:rsidP="00271B2E"/>
    <w:p w:rsidR="00271B2E" w:rsidRDefault="00271B2E" w:rsidP="00271B2E"/>
    <w:p w:rsidR="00271B2E" w:rsidRDefault="00271B2E" w:rsidP="00271B2E">
      <w:r>
        <w:t>121. 67.410.1;   Г65</w:t>
      </w:r>
    </w:p>
    <w:p w:rsidR="00271B2E" w:rsidRDefault="00271B2E" w:rsidP="00271B2E">
      <w:r>
        <w:t xml:space="preserve">    1746943-Л - кх</w:t>
      </w:r>
    </w:p>
    <w:p w:rsidR="00271B2E" w:rsidRDefault="00271B2E" w:rsidP="00271B2E">
      <w:r>
        <w:t xml:space="preserve">    Гончарова, Ольга Сергеевна</w:t>
      </w:r>
    </w:p>
    <w:p w:rsidR="00271B2E" w:rsidRDefault="00271B2E" w:rsidP="00271B2E">
      <w:r>
        <w:t>Соучастие в гражданском процессе России и США : монография / О. С. Гончарова. - Москва : Проспект, 2017. - 204, [1] с. - (Гражданский процесс). - Библиогр.: с. 188-204 и подстроч. примеч. - На обл. в подзагл. также : Сравнительно-правовая характеристика процессуального соучастия в гражданском процессе России и США ; Соучастие в американском гражданском процессе: сущность, основания, классификация ; Виды процессуального соучастия ; Факультативное и обязательное соучастие в американском гражданском процессе ; Ложное соучастие в гражданском процессе России и США. - На тит. л. также : Электронные версии книг на сайте www.prospekt.org. - ISBN 978-5-392-13112-9 : 420,00</w:t>
      </w:r>
    </w:p>
    <w:p w:rsidR="00271B2E" w:rsidRDefault="00271B2E" w:rsidP="00271B2E">
      <w:r>
        <w:t xml:space="preserve">    Оглавление: </w:t>
      </w:r>
      <w:hyperlink r:id="rId121" w:history="1">
        <w:r w:rsidR="00DF7D88" w:rsidRPr="000C040C">
          <w:rPr>
            <w:rStyle w:val="a8"/>
          </w:rPr>
          <w:t>http://kitap.tatar.ru/ogl/nlrt/nbrt_obr_2337550.pdf</w:t>
        </w:r>
      </w:hyperlink>
    </w:p>
    <w:p w:rsidR="00DF7D88" w:rsidRDefault="00DF7D88" w:rsidP="00271B2E"/>
    <w:p w:rsidR="00271B2E" w:rsidRDefault="00271B2E" w:rsidP="00271B2E"/>
    <w:p w:rsidR="00271B2E" w:rsidRDefault="00271B2E" w:rsidP="00271B2E">
      <w:r>
        <w:t>122. 67.401;   Д43</w:t>
      </w:r>
    </w:p>
    <w:p w:rsidR="00271B2E" w:rsidRDefault="00271B2E" w:rsidP="00271B2E">
      <w:r>
        <w:t xml:space="preserve">    1746942-Л - кх</w:t>
      </w:r>
    </w:p>
    <w:p w:rsidR="00271B2E" w:rsidRDefault="00271B2E" w:rsidP="00271B2E">
      <w:r>
        <w:t xml:space="preserve">    Дзгоева, Бэлла Олеговна</w:t>
      </w:r>
    </w:p>
    <w:p w:rsidR="00271B2E" w:rsidRDefault="00271B2E" w:rsidP="00271B2E">
      <w:r>
        <w:t>Соотношение частных и публичных интересов в правовом регулировании рекламы : монография / Б. О. Дзгоева. - Москва : Проспект, 2018 . - 127, [1] с. - Библиогр. в подстроч. примеч. - На тит. л. также : Электронные версии книг на сайте www.prospekt.org. - ISBN 978-5-392-27103-0 : 360,00</w:t>
      </w:r>
    </w:p>
    <w:p w:rsidR="00271B2E" w:rsidRDefault="00271B2E" w:rsidP="00271B2E">
      <w:r>
        <w:t xml:space="preserve">    Оглавление: </w:t>
      </w:r>
      <w:hyperlink r:id="rId122" w:history="1">
        <w:r w:rsidR="00DF7D88" w:rsidRPr="000C040C">
          <w:rPr>
            <w:rStyle w:val="a8"/>
          </w:rPr>
          <w:t>http://kitap.tatar.ru/ogl/nlrt/nbrt_obr_2337544.pdf</w:t>
        </w:r>
      </w:hyperlink>
    </w:p>
    <w:p w:rsidR="00DF7D88" w:rsidRDefault="00DF7D88" w:rsidP="00271B2E"/>
    <w:p w:rsidR="00271B2E" w:rsidRDefault="00271B2E" w:rsidP="00271B2E"/>
    <w:p w:rsidR="00271B2E" w:rsidRDefault="00271B2E" w:rsidP="00271B2E">
      <w:r>
        <w:t>123. 67.99;   И26</w:t>
      </w:r>
    </w:p>
    <w:p w:rsidR="00271B2E" w:rsidRDefault="00271B2E" w:rsidP="00271B2E">
      <w:r>
        <w:t xml:space="preserve">    1747006-Л - кх</w:t>
      </w:r>
    </w:p>
    <w:p w:rsidR="00271B2E" w:rsidRDefault="00271B2E" w:rsidP="00271B2E">
      <w:r>
        <w:t xml:space="preserve">    Игнатенко, Геннадий Владимирович( д-р юрид. наук)</w:t>
      </w:r>
    </w:p>
    <w:p w:rsidR="00271B2E" w:rsidRDefault="00271B2E" w:rsidP="00271B2E">
      <w:r>
        <w:t>Международное право и внутригосударственное право: проблемы сопряженности и взаимодействия : сборник научных публикаций за сорок лет (1972 - 2011 годы) / Г. В. Игнатенко. - Москва : Норма : ИНФРА-М, 2015. - 415 с. - Библиогр. в подстроч. примеч.. - ISBN 978-5-91768-241-9 Норма. - ISBN 978-5-16-005259-5 Инфра-М : 1193,88</w:t>
      </w:r>
    </w:p>
    <w:p w:rsidR="00271B2E" w:rsidRDefault="00271B2E" w:rsidP="00271B2E">
      <w:r>
        <w:t xml:space="preserve">    Оглавление: </w:t>
      </w:r>
      <w:hyperlink r:id="rId123" w:history="1">
        <w:r w:rsidR="00DF7D88" w:rsidRPr="000C040C">
          <w:rPr>
            <w:rStyle w:val="a8"/>
          </w:rPr>
          <w:t>http://kitap.tatar.ru/ogl/nlrt/nbrt_obr_2338534.pdf</w:t>
        </w:r>
      </w:hyperlink>
    </w:p>
    <w:p w:rsidR="00DF7D88" w:rsidRDefault="00DF7D88" w:rsidP="00271B2E"/>
    <w:p w:rsidR="00271B2E" w:rsidRDefault="00271B2E" w:rsidP="00271B2E"/>
    <w:p w:rsidR="00271B2E" w:rsidRDefault="00271B2E" w:rsidP="00271B2E">
      <w:r>
        <w:t>124. 67.408;   И67</w:t>
      </w:r>
    </w:p>
    <w:p w:rsidR="00271B2E" w:rsidRDefault="00271B2E" w:rsidP="00271B2E">
      <w:r>
        <w:t xml:space="preserve">    1747002-Л - кх</w:t>
      </w:r>
    </w:p>
    <w:p w:rsidR="00271B2E" w:rsidRDefault="00271B2E" w:rsidP="00271B2E">
      <w:r>
        <w:t xml:space="preserve">    Иногамова-Хегай, Людмила Валентиновна</w:t>
      </w:r>
    </w:p>
    <w:p w:rsidR="00271B2E" w:rsidRDefault="00271B2E" w:rsidP="00271B2E">
      <w:r>
        <w:t>Концептуальные основы конкуренции уголовно-правовых норм : [монография] / Л. В. Иногамова-Хегай ; Московский  государственный юридический университет им. О. Е. Кутафина (МГЮА). - Москва : НОРМА : ИНФРА-М, 2017. - 287 с. : табл.. - ISBN 978-5-</w:t>
      </w:r>
      <w:r>
        <w:lastRenderedPageBreak/>
        <w:t>91768-647-9 (Норма). - ISBN 978-5-16-011171-1 (ИНФРА-М, print). - ISBN 978-5-16-103260-2 (ИНФРА-М, online) : 1073,88</w:t>
      </w:r>
    </w:p>
    <w:p w:rsidR="00271B2E" w:rsidRDefault="00271B2E" w:rsidP="00271B2E">
      <w:r>
        <w:t xml:space="preserve">    Оглавление: </w:t>
      </w:r>
      <w:hyperlink r:id="rId124" w:history="1">
        <w:r w:rsidR="00DF7D88" w:rsidRPr="000C040C">
          <w:rPr>
            <w:rStyle w:val="a8"/>
          </w:rPr>
          <w:t>http://kitap.tatar.ru/ogl/nlrt/nbrt_obr_2338378.pdf</w:t>
        </w:r>
      </w:hyperlink>
    </w:p>
    <w:p w:rsidR="00DF7D88" w:rsidRDefault="00DF7D88" w:rsidP="00271B2E"/>
    <w:p w:rsidR="00271B2E" w:rsidRDefault="00271B2E" w:rsidP="00271B2E"/>
    <w:p w:rsidR="00271B2E" w:rsidRDefault="00271B2E" w:rsidP="00271B2E">
      <w:r>
        <w:t>125. 67.400;   К59</w:t>
      </w:r>
    </w:p>
    <w:p w:rsidR="00271B2E" w:rsidRDefault="00271B2E" w:rsidP="00271B2E">
      <w:r>
        <w:t xml:space="preserve">    1747364-Л - кх</w:t>
      </w:r>
    </w:p>
    <w:p w:rsidR="00271B2E" w:rsidRDefault="00271B2E" w:rsidP="00271B2E">
      <w:r>
        <w:t xml:space="preserve">    Козюк, Михаил Николаевич</w:t>
      </w:r>
    </w:p>
    <w:p w:rsidR="00B2250D" w:rsidRDefault="00271B2E" w:rsidP="00271B2E">
      <w:r>
        <w:t>"Мipy - мир": медиативная технология снижения социальной конфликтности в местных сообществах : монография / М. Н. Козюк; 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РФ", Волгоградский институт управления. - Волгоград : Издательство Волгоградского института управления - филиала РАНХиГС, 2017. - 203 с.. - ISBN 978-5-7786-0678-4 : 400,00</w:t>
      </w:r>
    </w:p>
    <w:p w:rsidR="00B2250D" w:rsidRDefault="00B2250D" w:rsidP="00271B2E">
      <w:r>
        <w:t xml:space="preserve">    Оглавление: </w:t>
      </w:r>
      <w:hyperlink r:id="rId125" w:history="1">
        <w:r w:rsidR="00DF7D88" w:rsidRPr="000C040C">
          <w:rPr>
            <w:rStyle w:val="a8"/>
          </w:rPr>
          <w:t>http://kitap.tatar.ru/ogl/nlrt/nbrt_obr_2344585.pdf</w:t>
        </w:r>
      </w:hyperlink>
    </w:p>
    <w:p w:rsidR="00DF7D88" w:rsidRDefault="00DF7D88" w:rsidP="00271B2E"/>
    <w:p w:rsidR="00B2250D" w:rsidRDefault="00B2250D" w:rsidP="00271B2E"/>
    <w:p w:rsidR="00B2250D" w:rsidRDefault="00B2250D" w:rsidP="00B2250D">
      <w:r>
        <w:t>126. 67.400;   Л33</w:t>
      </w:r>
    </w:p>
    <w:p w:rsidR="00B2250D" w:rsidRDefault="00B2250D" w:rsidP="00B2250D">
      <w:r>
        <w:t xml:space="preserve">    1746923-Л - кх</w:t>
      </w:r>
    </w:p>
    <w:p w:rsidR="00B2250D" w:rsidRDefault="00B2250D" w:rsidP="00B2250D">
      <w:r>
        <w:t xml:space="preserve">    Лебедев, Валериан Алексеевич( д-р юрид. наук, проф.)</w:t>
      </w:r>
    </w:p>
    <w:p w:rsidR="00B2250D" w:rsidRDefault="00B2250D" w:rsidP="00B2250D">
      <w:r>
        <w:t>Конституционные права и свободы человека и гражданина в современной России: концепция, ограничения, механизм охраны и защиты : монография / В. А. Лебедев. - Москва : Проспект, 2017. - 206 с. - Библиография в подстрочных примечаниях. - На тит. л. в подзагл.: Электронные версии книг на сайте www.prospekt.org. - На обл. в подзагл.: Права и свободы человека и гражданина как элемент отечественного конституционализма ; Гарантирующая роль Президента РФ в механизме охраны и защиты прав и свобод человека и гражданина ; Роль уполномоченного по правам человека в механизме защиты прав человека и гражданина и др.. - ISBN 978-5-392-24036-4 : 480,00</w:t>
      </w:r>
    </w:p>
    <w:p w:rsidR="00B2250D" w:rsidRDefault="00B2250D" w:rsidP="00B2250D">
      <w:r>
        <w:t xml:space="preserve">    Оглавление: </w:t>
      </w:r>
      <w:hyperlink r:id="rId126" w:history="1">
        <w:r w:rsidR="00DF7D88" w:rsidRPr="000C040C">
          <w:rPr>
            <w:rStyle w:val="a8"/>
          </w:rPr>
          <w:t>http://kitap.tatar.ru/ogl/nlrt/nbrt_obr_2337315.pdf</w:t>
        </w:r>
      </w:hyperlink>
    </w:p>
    <w:p w:rsidR="00DF7D88" w:rsidRDefault="00DF7D88" w:rsidP="00B2250D"/>
    <w:p w:rsidR="00B2250D" w:rsidRDefault="00B2250D" w:rsidP="00B2250D"/>
    <w:p w:rsidR="00B2250D" w:rsidRDefault="00B2250D" w:rsidP="00B2250D">
      <w:r>
        <w:t>127. 67.401;   М20</w:t>
      </w:r>
    </w:p>
    <w:p w:rsidR="00B2250D" w:rsidRDefault="00B2250D" w:rsidP="00B2250D">
      <w:r>
        <w:t xml:space="preserve">    1747459-Л - чз1</w:t>
      </w:r>
    </w:p>
    <w:p w:rsidR="00B2250D" w:rsidRDefault="00B2250D" w:rsidP="00B2250D">
      <w:r>
        <w:t xml:space="preserve">    Малышев, Евгений Александрович( канд. юрид. наук)</w:t>
      </w:r>
    </w:p>
    <w:p w:rsidR="00B2250D" w:rsidRDefault="00B2250D" w:rsidP="00B2250D">
      <w:r>
        <w:t>Регулирование внешней трудовой миграции административно-принудительными мерами : монография / Е. А. Малышев. - Москва : ИНФРА-М, 2018. - 180, [2] с. : табл. - (Научная мысль. Право : серия основана в 2008 году). - Библиогр.: с. 170-181 и подстроч. примеч. - На тит. л.: Электронно-библиотечная система znanium.com. - Свед. об авторе на 4-й с. обл.. - ISBN 978-5-16-011879-6 print. - ISBN 978-5-16-104359-2 online : 677,88</w:t>
      </w:r>
    </w:p>
    <w:p w:rsidR="00B2250D" w:rsidRDefault="00B2250D" w:rsidP="00B2250D">
      <w:r>
        <w:t xml:space="preserve">    Оглавление: </w:t>
      </w:r>
      <w:hyperlink r:id="rId127" w:history="1">
        <w:r w:rsidR="00DF7D88" w:rsidRPr="000C040C">
          <w:rPr>
            <w:rStyle w:val="a8"/>
          </w:rPr>
          <w:t>http://kitap.tatar.ru/ogl/nlrt/nbrt_obr_2339324.pdf</w:t>
        </w:r>
      </w:hyperlink>
    </w:p>
    <w:p w:rsidR="00DF7D88" w:rsidRDefault="00DF7D88" w:rsidP="00B2250D"/>
    <w:p w:rsidR="00B2250D" w:rsidRDefault="00B2250D" w:rsidP="00B2250D"/>
    <w:p w:rsidR="00B2250D" w:rsidRDefault="00B2250D" w:rsidP="00B2250D">
      <w:r>
        <w:t>128. 67.410.2;   М27</w:t>
      </w:r>
    </w:p>
    <w:p w:rsidR="00B2250D" w:rsidRDefault="00B2250D" w:rsidP="00B2250D">
      <w:r>
        <w:t xml:space="preserve">    1747376-Л - кх</w:t>
      </w:r>
    </w:p>
    <w:p w:rsidR="00B2250D" w:rsidRDefault="00B2250D" w:rsidP="00B2250D">
      <w:r>
        <w:t xml:space="preserve">    Маркарьян, Рубен Валерьевич</w:t>
      </w:r>
    </w:p>
    <w:p w:rsidR="00B2250D" w:rsidRDefault="00B2250D" w:rsidP="00B2250D">
      <w:r>
        <w:t>Суд присяжных. Особенности процесса и секреты успешного выступления в прениях / Р. В. Маркарьян. - Москва : Центрполиграф, 2015. - 349, [1] с. : фотоил., табл. - 150-летию Российской адвокатуры посвящается. - ISBN 978-5-227-05552-1 : 466,00</w:t>
      </w:r>
    </w:p>
    <w:p w:rsidR="00B2250D" w:rsidRDefault="00B2250D" w:rsidP="00B2250D">
      <w:r>
        <w:t xml:space="preserve">    Оглавление: </w:t>
      </w:r>
      <w:hyperlink r:id="rId128" w:history="1">
        <w:r w:rsidR="00DF7D88" w:rsidRPr="000C040C">
          <w:rPr>
            <w:rStyle w:val="a8"/>
          </w:rPr>
          <w:t>http://kitap.tatar.ru/ogl/nlrt/nbrt_obr_2344897.pdf</w:t>
        </w:r>
      </w:hyperlink>
    </w:p>
    <w:p w:rsidR="00DF7D88" w:rsidRDefault="00DF7D88" w:rsidP="00B2250D"/>
    <w:p w:rsidR="00B2250D" w:rsidRDefault="00B2250D" w:rsidP="00B2250D"/>
    <w:p w:rsidR="00B2250D" w:rsidRDefault="00B2250D" w:rsidP="00B2250D">
      <w:r>
        <w:t>129. 67.99(2);   М28</w:t>
      </w:r>
    </w:p>
    <w:p w:rsidR="00B2250D" w:rsidRDefault="00B2250D" w:rsidP="00B2250D">
      <w:r>
        <w:lastRenderedPageBreak/>
        <w:t xml:space="preserve">    1747447-Л - чз1</w:t>
      </w:r>
    </w:p>
    <w:p w:rsidR="00B2250D" w:rsidRDefault="00B2250D" w:rsidP="00B2250D">
      <w:r>
        <w:t xml:space="preserve">    Марочкин, Сергей Юрьевич( д-р юрид. н., проф.)</w:t>
      </w:r>
    </w:p>
    <w:p w:rsidR="00B2250D" w:rsidRDefault="00B2250D" w:rsidP="00B2250D">
      <w:r>
        <w:t>Действие и реализация норм международного права в правовой системе Российской Федерации : [монография] / С. Ю. Марочкин. - Москва : Норма : ИНФРА-М, 2018. - 287 с. : портр. - Библиография в подстрочных примечаниях. - Указатель имен: с. 282-284. - На обороте тит. л.: Моим дорогим детям Оле и Жене. - ISBN 978-5-91768-204-4 Норма. - ISBN 978-5-16-012164-2 ИНФРА-М, print. - ISBN 978-5-16-104981-5 ИНФРА-М, online : 804,00</w:t>
      </w:r>
    </w:p>
    <w:p w:rsidR="00B2250D" w:rsidRDefault="00B2250D" w:rsidP="00B2250D">
      <w:r>
        <w:t xml:space="preserve">    Оглавление: </w:t>
      </w:r>
      <w:hyperlink r:id="rId129" w:history="1">
        <w:r w:rsidR="00DF7D88" w:rsidRPr="000C040C">
          <w:rPr>
            <w:rStyle w:val="a8"/>
          </w:rPr>
          <w:t>http://kitap.tatar.ru/ogl/nlrt/nbrt_obr_2339093.pdf</w:t>
        </w:r>
      </w:hyperlink>
    </w:p>
    <w:p w:rsidR="00DF7D88" w:rsidRDefault="00DF7D88" w:rsidP="00B2250D"/>
    <w:p w:rsidR="00B2250D" w:rsidRDefault="00B2250D" w:rsidP="00B2250D"/>
    <w:p w:rsidR="00B2250D" w:rsidRDefault="00B2250D" w:rsidP="00B2250D">
      <w:r>
        <w:t>130. 67.91;   М29</w:t>
      </w:r>
    </w:p>
    <w:p w:rsidR="00B2250D" w:rsidRDefault="00B2250D" w:rsidP="00B2250D">
      <w:r>
        <w:t xml:space="preserve">    1747490-Л - кх</w:t>
      </w:r>
    </w:p>
    <w:p w:rsidR="00B2250D" w:rsidRDefault="00B2250D" w:rsidP="00B2250D">
      <w:r>
        <w:t xml:space="preserve">    Мартыненко, Игорь Эдуардович</w:t>
      </w:r>
    </w:p>
    <w:p w:rsidR="00B2250D" w:rsidRDefault="00B2250D" w:rsidP="00B2250D">
      <w:r>
        <w:t>Правовая охрана историко-культурного наследия в государствах Таможенного союза в рамках Евразийского экономического сообщества : монография / И. Э. Мартыненко. - Москва : РИОР : ИНФРА-М, 2017. - 285, [1] с. : ил. - (Научная мысль : серия основана в 2008 году). - Библиогр.: с. 267-284 (314 назв.) и в подстроч. примеч. - Загл. обл.: Правовая охрана историко-культурного наследия в государствах Таможенного союза. - На тит. л.: купить читать онлайн znanium. com. - ISBN 978-5-369-01322-9 (РИОР). - ISBN 978-5-16-009494-6 (ИНФРА-М, print). - ISBN 978-5-16-100651-1 (ИНФРА-М, online) : 1068,00</w:t>
      </w:r>
    </w:p>
    <w:p w:rsidR="00B2250D" w:rsidRDefault="00B2250D" w:rsidP="00B2250D">
      <w:r>
        <w:t xml:space="preserve">    Оглавление: </w:t>
      </w:r>
      <w:hyperlink r:id="rId130" w:history="1">
        <w:r w:rsidR="00DF7D88" w:rsidRPr="000C040C">
          <w:rPr>
            <w:rStyle w:val="a8"/>
          </w:rPr>
          <w:t>http://kitap.tatar.ru/ogl/nlrt/nbrt_obr_2339882.pdf</w:t>
        </w:r>
      </w:hyperlink>
    </w:p>
    <w:p w:rsidR="00DF7D88" w:rsidRDefault="00DF7D88" w:rsidP="00B2250D"/>
    <w:p w:rsidR="00B2250D" w:rsidRDefault="00B2250D" w:rsidP="00B2250D"/>
    <w:p w:rsidR="00B2250D" w:rsidRDefault="00B2250D" w:rsidP="00B2250D">
      <w:r>
        <w:t>131. 67.404;   М52</w:t>
      </w:r>
    </w:p>
    <w:p w:rsidR="00B2250D" w:rsidRDefault="00B2250D" w:rsidP="00B2250D">
      <w:r>
        <w:t xml:space="preserve">    1746929-Л - кх</w:t>
      </w:r>
    </w:p>
    <w:p w:rsidR="00B2250D" w:rsidRDefault="00B2250D" w:rsidP="00B2250D">
      <w:r>
        <w:t xml:space="preserve">    Мертвищев, Антон Васильевич</w:t>
      </w:r>
    </w:p>
    <w:p w:rsidR="00B2250D" w:rsidRDefault="00B2250D" w:rsidP="00B2250D">
      <w:r>
        <w:t>Натуральные обязательства в российском гражданском праве : монография / А. В. Мертвищев. - Москва : Проспект, 2017. - 192 с. - Библиогр.: с. 176-190 и подстроч. примеч. - На обл. в подзагл.: Понятие и правовая природа натуральных обязательств ; Обусловленность существования натуральных обязательств ; Виды натуральных обязательств, ограничение натуральных обязательств от смежных правовых категорий ; Предпосылки и основания возникновения натуральных обязательств ; Изменение и прекращение натуральных обязательств. - На тит. л. в подзпгл.: электронные версии книг на сайте www.prospekt.org. - ISBN 978-5-392-21442-6 : 540,00</w:t>
      </w:r>
    </w:p>
    <w:p w:rsidR="00B2250D" w:rsidRDefault="00B2250D" w:rsidP="00B2250D">
      <w:r>
        <w:t xml:space="preserve">    Оглавление: </w:t>
      </w:r>
      <w:hyperlink r:id="rId131" w:history="1">
        <w:r w:rsidR="00DF7D88" w:rsidRPr="000C040C">
          <w:rPr>
            <w:rStyle w:val="a8"/>
          </w:rPr>
          <w:t>http://kitap.tatar.ru/ogl/nlrt/nbrt_obr_2337351.pdf</w:t>
        </w:r>
      </w:hyperlink>
    </w:p>
    <w:p w:rsidR="00DF7D88" w:rsidRDefault="00DF7D88" w:rsidP="00B2250D"/>
    <w:p w:rsidR="00B2250D" w:rsidRDefault="00B2250D" w:rsidP="00B2250D"/>
    <w:p w:rsidR="00B2250D" w:rsidRDefault="00B2250D" w:rsidP="00B2250D">
      <w:r>
        <w:t>132. 67.402;   М87</w:t>
      </w:r>
    </w:p>
    <w:p w:rsidR="00B2250D" w:rsidRDefault="00B2250D" w:rsidP="00B2250D">
      <w:r>
        <w:t xml:space="preserve">    1746930-Л - кх</w:t>
      </w:r>
    </w:p>
    <w:p w:rsidR="00B2250D" w:rsidRDefault="00B2250D" w:rsidP="00B2250D">
      <w:r>
        <w:t xml:space="preserve">    Мошкова, Дарья Михайловна</w:t>
      </w:r>
    </w:p>
    <w:p w:rsidR="00B2250D" w:rsidRDefault="00B2250D" w:rsidP="00B2250D">
      <w:r>
        <w:t>Образовательные и научные организации как субъекты финансового права : [монография] / Д. М. Мошкова; отв. ред. д-р юрид. наук, проф. Е. Ю. Грачева. - Москва : РГ-Пресс, 2017. - 141, [1] с. - Библиогр. в подстроч. примеч. - На обл. в подзагл.: Понятие и признаки субъектов финансового права ; Высшие учебные заведения как субъекты инновационной деятельности ; Государственно-частное партнерсво в образовательной и научной сферах ; Технологические платформы и образовательные кластеры. - ISBN 978-5-9988-0475-5 : 480,00</w:t>
      </w:r>
    </w:p>
    <w:p w:rsidR="00B2250D" w:rsidRDefault="00B2250D" w:rsidP="00B2250D">
      <w:r>
        <w:t xml:space="preserve">    Оглавление: </w:t>
      </w:r>
      <w:hyperlink r:id="rId132" w:history="1">
        <w:r w:rsidR="00DF7D88" w:rsidRPr="000C040C">
          <w:rPr>
            <w:rStyle w:val="a8"/>
          </w:rPr>
          <w:t>http://kitap.tatar.ru/ogl/nlrt/nbrt_obr_2337353.pdf</w:t>
        </w:r>
      </w:hyperlink>
    </w:p>
    <w:p w:rsidR="00DF7D88" w:rsidRDefault="00DF7D88" w:rsidP="00B2250D"/>
    <w:p w:rsidR="00B2250D" w:rsidRDefault="00B2250D" w:rsidP="00B2250D"/>
    <w:p w:rsidR="00B2250D" w:rsidRDefault="00B2250D" w:rsidP="00B2250D">
      <w:r>
        <w:t>133. 67;   О-65</w:t>
      </w:r>
    </w:p>
    <w:p w:rsidR="00B2250D" w:rsidRDefault="00B2250D" w:rsidP="00B2250D">
      <w:r>
        <w:lastRenderedPageBreak/>
        <w:t xml:space="preserve">    1747479-Л - кх</w:t>
      </w:r>
    </w:p>
    <w:p w:rsidR="00B2250D" w:rsidRDefault="00B2250D" w:rsidP="00B2250D">
      <w:r>
        <w:t xml:space="preserve">    Ориу, Морис</w:t>
      </w:r>
    </w:p>
    <w:p w:rsidR="00B2250D" w:rsidRPr="00B2250D" w:rsidRDefault="00B2250D" w:rsidP="00B2250D">
      <w:pPr>
        <w:rPr>
          <w:lang w:val="en-US"/>
        </w:rPr>
      </w:pPr>
      <w:r>
        <w:t xml:space="preserve">Основы публичного права : монография / Морис Ориу; [сост. Р. С. Куракин и др.; авт. предисл. Ю. К. Краснов]. - Москва : ИНФРА-М, 2018 . - 572, [1] с. - (Научная мысль. Право : серия основана в 2008 году). - Библиогр.: с. 568 и в примеч. в конце разделов. - На тит. л.: Электронная библиотечная система znanium.com. - Свед. об авторе на обороте тит. л.. </w:t>
      </w:r>
      <w:r w:rsidRPr="00B2250D">
        <w:rPr>
          <w:lang w:val="en-US"/>
        </w:rPr>
        <w:t>- ISBN 978-5-16-011647-1 print. - ISBN 978-5-16-104010-2 online : 2136,00</w:t>
      </w:r>
    </w:p>
    <w:p w:rsidR="00B2250D" w:rsidRPr="00DF7D88" w:rsidRDefault="00B2250D" w:rsidP="00B2250D">
      <w:r w:rsidRPr="00DF7D88">
        <w:t xml:space="preserve">    </w:t>
      </w:r>
      <w:r>
        <w:t>Оглавление</w:t>
      </w:r>
      <w:r w:rsidRPr="00DF7D88">
        <w:t xml:space="preserve">: </w:t>
      </w:r>
      <w:hyperlink r:id="rId133" w:history="1">
        <w:r w:rsidR="00DF7D88" w:rsidRPr="000C040C">
          <w:rPr>
            <w:rStyle w:val="a8"/>
            <w:lang w:val="en-US"/>
          </w:rPr>
          <w:t>http</w:t>
        </w:r>
        <w:r w:rsidR="00DF7D88" w:rsidRPr="00DF7D88">
          <w:rPr>
            <w:rStyle w:val="a8"/>
          </w:rPr>
          <w:t>://</w:t>
        </w:r>
        <w:r w:rsidR="00DF7D88" w:rsidRPr="000C040C">
          <w:rPr>
            <w:rStyle w:val="a8"/>
            <w:lang w:val="en-US"/>
          </w:rPr>
          <w:t>kitap</w:t>
        </w:r>
        <w:r w:rsidR="00DF7D88" w:rsidRPr="00DF7D88">
          <w:rPr>
            <w:rStyle w:val="a8"/>
          </w:rPr>
          <w:t>.</w:t>
        </w:r>
        <w:r w:rsidR="00DF7D88" w:rsidRPr="000C040C">
          <w:rPr>
            <w:rStyle w:val="a8"/>
            <w:lang w:val="en-US"/>
          </w:rPr>
          <w:t>tatar</w:t>
        </w:r>
        <w:r w:rsidR="00DF7D88" w:rsidRPr="00DF7D88">
          <w:rPr>
            <w:rStyle w:val="a8"/>
          </w:rPr>
          <w:t>.</w:t>
        </w:r>
        <w:r w:rsidR="00DF7D88" w:rsidRPr="000C040C">
          <w:rPr>
            <w:rStyle w:val="a8"/>
            <w:lang w:val="en-US"/>
          </w:rPr>
          <w:t>ru</w:t>
        </w:r>
        <w:r w:rsidR="00DF7D88" w:rsidRPr="00DF7D88">
          <w:rPr>
            <w:rStyle w:val="a8"/>
          </w:rPr>
          <w:t>/</w:t>
        </w:r>
        <w:r w:rsidR="00DF7D88" w:rsidRPr="000C040C">
          <w:rPr>
            <w:rStyle w:val="a8"/>
            <w:lang w:val="en-US"/>
          </w:rPr>
          <w:t>ogl</w:t>
        </w:r>
        <w:r w:rsidR="00DF7D88" w:rsidRPr="00DF7D88">
          <w:rPr>
            <w:rStyle w:val="a8"/>
          </w:rPr>
          <w:t>/</w:t>
        </w:r>
        <w:r w:rsidR="00DF7D88" w:rsidRPr="000C040C">
          <w:rPr>
            <w:rStyle w:val="a8"/>
            <w:lang w:val="en-US"/>
          </w:rPr>
          <w:t>nlrt</w:t>
        </w:r>
        <w:r w:rsidR="00DF7D88" w:rsidRPr="00DF7D88">
          <w:rPr>
            <w:rStyle w:val="a8"/>
          </w:rPr>
          <w:t>/</w:t>
        </w:r>
        <w:r w:rsidR="00DF7D88" w:rsidRPr="000C040C">
          <w:rPr>
            <w:rStyle w:val="a8"/>
            <w:lang w:val="en-US"/>
          </w:rPr>
          <w:t>nbrt</w:t>
        </w:r>
        <w:r w:rsidR="00DF7D88" w:rsidRPr="00DF7D88">
          <w:rPr>
            <w:rStyle w:val="a8"/>
          </w:rPr>
          <w:t>_</w:t>
        </w:r>
        <w:r w:rsidR="00DF7D88" w:rsidRPr="000C040C">
          <w:rPr>
            <w:rStyle w:val="a8"/>
            <w:lang w:val="en-US"/>
          </w:rPr>
          <w:t>obr</w:t>
        </w:r>
        <w:r w:rsidR="00DF7D88" w:rsidRPr="00DF7D88">
          <w:rPr>
            <w:rStyle w:val="a8"/>
          </w:rPr>
          <w:t>_2339716.</w:t>
        </w:r>
        <w:r w:rsidR="00DF7D88" w:rsidRPr="000C040C">
          <w:rPr>
            <w:rStyle w:val="a8"/>
            <w:lang w:val="en-US"/>
          </w:rPr>
          <w:t>pdf</w:t>
        </w:r>
      </w:hyperlink>
    </w:p>
    <w:p w:rsidR="00DF7D88" w:rsidRPr="00DF7D88" w:rsidRDefault="00DF7D88" w:rsidP="00B2250D"/>
    <w:p w:rsidR="00B2250D" w:rsidRPr="00DF7D88" w:rsidRDefault="00B2250D" w:rsidP="00B2250D"/>
    <w:p w:rsidR="00B2250D" w:rsidRDefault="00B2250D" w:rsidP="00B2250D">
      <w:r>
        <w:t>134. 67.402;   П99</w:t>
      </w:r>
    </w:p>
    <w:p w:rsidR="00B2250D" w:rsidRDefault="00B2250D" w:rsidP="00B2250D">
      <w:r>
        <w:t xml:space="preserve">    1747491-Л - кх</w:t>
      </w:r>
    </w:p>
    <w:p w:rsidR="00B2250D" w:rsidRDefault="00B2250D" w:rsidP="00B2250D">
      <w:r>
        <w:t xml:space="preserve">    Пятковская, Юлия Валерьевна</w:t>
      </w:r>
    </w:p>
    <w:p w:rsidR="00B2250D" w:rsidRDefault="00B2250D" w:rsidP="00B2250D">
      <w:r>
        <w:t>Правовое регулирование расходов бюджета субъекта Российской Федерации : [монография] / Ю. В. Пятковская; под ред. д-ра юрид. н., проф. Е. Ю. Грачевой. - Москва : Норма, 2017. - 286, [1] с. - Библиогр. в подстроч. примеч. - Сведения об авторе на обороте тит. л.. - ISBN 978-5-91768-852-7 (Норма). - ISBN 978-5-16-105805-3 (ИНФРА-М, online) : 1079,88</w:t>
      </w:r>
    </w:p>
    <w:p w:rsidR="00B2250D" w:rsidRDefault="00B2250D" w:rsidP="00B2250D">
      <w:r>
        <w:t xml:space="preserve">    Оглавление: </w:t>
      </w:r>
      <w:hyperlink r:id="rId134" w:history="1">
        <w:r w:rsidR="00DF7D88" w:rsidRPr="000C040C">
          <w:rPr>
            <w:rStyle w:val="a8"/>
          </w:rPr>
          <w:t>http://kitap.tatar.ru/ogl/nlrt/nbrt_obr_2339893.pdf</w:t>
        </w:r>
      </w:hyperlink>
    </w:p>
    <w:p w:rsidR="00DF7D88" w:rsidRDefault="00DF7D88" w:rsidP="00B2250D"/>
    <w:p w:rsidR="00B2250D" w:rsidRDefault="00B2250D" w:rsidP="00B2250D"/>
    <w:p w:rsidR="00B2250D" w:rsidRDefault="00B2250D" w:rsidP="00B2250D">
      <w:r>
        <w:t>135. 67.401;   Р76</w:t>
      </w:r>
    </w:p>
    <w:p w:rsidR="00B2250D" w:rsidRDefault="00B2250D" w:rsidP="00B2250D">
      <w:r>
        <w:t xml:space="preserve">    1747433-Л - кх</w:t>
      </w:r>
    </w:p>
    <w:p w:rsidR="00B2250D" w:rsidRDefault="00B2250D" w:rsidP="00B2250D">
      <w:r>
        <w:t xml:space="preserve">    Россинская, Елена Рафаиловна( д-р юрид. наук)</w:t>
      </w:r>
    </w:p>
    <w:p w:rsidR="00B2250D" w:rsidRDefault="00B2250D" w:rsidP="00B2250D">
      <w:r>
        <w:t>Антикоррупционная экспертиза нормативных правовых актов и их проектов : проблемы теории и практики : [монография] / Е. Р. Россинская, Е. И. Галяшина. - Москва : Норма : ИНФРА-М, 2018. - 159 с. - Библиография в подстрочных примечаниях. - Свед об авт. указаны на обороте тит. л.. - ISBN 978-5-91768-451-2 (Норма). - ISBN 978-5-16-009498-4 (ИНФРА-М) : 509,88</w:t>
      </w:r>
    </w:p>
    <w:p w:rsidR="00B2250D" w:rsidRDefault="00B2250D" w:rsidP="00B2250D">
      <w:r>
        <w:t xml:space="preserve">    Оглавление: </w:t>
      </w:r>
      <w:hyperlink r:id="rId135" w:history="1">
        <w:r w:rsidR="00DF7D88" w:rsidRPr="000C040C">
          <w:rPr>
            <w:rStyle w:val="a8"/>
          </w:rPr>
          <w:t>http://kitap.tatar.ru/ogl/nlrt/nbrt_obr_2338597.pdf</w:t>
        </w:r>
      </w:hyperlink>
    </w:p>
    <w:p w:rsidR="00DF7D88" w:rsidRDefault="00DF7D88" w:rsidP="00B2250D"/>
    <w:p w:rsidR="00B2250D" w:rsidRDefault="00B2250D" w:rsidP="00B2250D"/>
    <w:p w:rsidR="00B2250D" w:rsidRDefault="00B2250D" w:rsidP="00B2250D">
      <w:r>
        <w:t>136. 67.405;   С37</w:t>
      </w:r>
    </w:p>
    <w:p w:rsidR="00B2250D" w:rsidRDefault="00B2250D" w:rsidP="00B2250D">
      <w:r>
        <w:t xml:space="preserve">    1747458-Л - кх</w:t>
      </w:r>
    </w:p>
    <w:p w:rsidR="00B2250D" w:rsidRDefault="00B2250D" w:rsidP="00B2250D">
      <w:r>
        <w:t xml:space="preserve">    Симонов, Владислав Иванович</w:t>
      </w:r>
    </w:p>
    <w:p w:rsidR="00B2250D" w:rsidRDefault="00B2250D" w:rsidP="00B2250D">
      <w:r>
        <w:t>Реализация права на гарантии и компенсации. Трудоправовой аспект : монография / В. И. Симонов. - Москва : ИНФРА-М, 2017. - 174, [1] c. - (Научная мысль. Юридические науки : серия основана в 2008 году). - Библиогр.: с. 163-175 и в подстроч. примеч. - На тит. л.: Электронно-Библиотечная Система znanium.com. - ISBN 978-5-16-006848-0 (print). - ISBN 978-5-16-105493-2 (online) : 660,00</w:t>
      </w:r>
    </w:p>
    <w:p w:rsidR="00B2250D" w:rsidRDefault="00B2250D" w:rsidP="00B2250D">
      <w:r>
        <w:t xml:space="preserve">    Оглавление: </w:t>
      </w:r>
      <w:hyperlink r:id="rId136" w:history="1">
        <w:r w:rsidR="00DF7D88" w:rsidRPr="000C040C">
          <w:rPr>
            <w:rStyle w:val="a8"/>
          </w:rPr>
          <w:t>http://kitap.tatar.ru/ogl/nlrt/nbrt_obr_2339298.pdf</w:t>
        </w:r>
      </w:hyperlink>
    </w:p>
    <w:p w:rsidR="00DF7D88" w:rsidRDefault="00DF7D88" w:rsidP="00B2250D"/>
    <w:p w:rsidR="00B2250D" w:rsidRDefault="00B2250D" w:rsidP="00B2250D"/>
    <w:p w:rsidR="00B2250D" w:rsidRDefault="00B2250D" w:rsidP="00B2250D">
      <w:r>
        <w:t>137. 67.91;   С50</w:t>
      </w:r>
    </w:p>
    <w:p w:rsidR="00B2250D" w:rsidRDefault="00B2250D" w:rsidP="00B2250D">
      <w:r>
        <w:t xml:space="preserve">    1747441-Л - чз1</w:t>
      </w:r>
    </w:p>
    <w:p w:rsidR="00B2250D" w:rsidRDefault="00B2250D" w:rsidP="00B2250D">
      <w:r>
        <w:t xml:space="preserve">    Смирнов, Михаил Гурамович( канд. юрид. наук)</w:t>
      </w:r>
    </w:p>
    <w:p w:rsidR="00B2250D" w:rsidRDefault="00B2250D" w:rsidP="00B2250D">
      <w:r>
        <w:t>Вооруженный конфликт немеждународного характера: международно-правовой аспект / М. Г. Смирнов. - Москва : НОРМА : ИНФРА-М, 2019. - 207 с. : ил. - Библиогр. в подстроч. примеч.. - ISBN 978-5-91768-432-1 НОРМА. - ISBN 978-5-16-009186-0 ИНФРА-М, print. - ISBN 978-5-16-100527-9 ИНФРА-М, online : 653,88</w:t>
      </w:r>
    </w:p>
    <w:p w:rsidR="00B2250D" w:rsidRDefault="00B2250D" w:rsidP="00B2250D">
      <w:r>
        <w:t xml:space="preserve">    Оглавление: </w:t>
      </w:r>
      <w:hyperlink r:id="rId137" w:history="1">
        <w:r w:rsidR="00DF7D88" w:rsidRPr="000C040C">
          <w:rPr>
            <w:rStyle w:val="a8"/>
          </w:rPr>
          <w:t>http://kitap.tatar.ru/ogl/nlrt/nbrt_obr_2338818.pdf</w:t>
        </w:r>
      </w:hyperlink>
    </w:p>
    <w:p w:rsidR="00DF7D88" w:rsidRDefault="00DF7D88" w:rsidP="00B2250D"/>
    <w:p w:rsidR="00B2250D" w:rsidRDefault="00B2250D" w:rsidP="00B2250D"/>
    <w:p w:rsidR="00B2250D" w:rsidRDefault="00B2250D" w:rsidP="00B2250D">
      <w:r>
        <w:t>138. 67;   С71</w:t>
      </w:r>
    </w:p>
    <w:p w:rsidR="00B2250D" w:rsidRDefault="00B2250D" w:rsidP="00B2250D">
      <w:r>
        <w:t xml:space="preserve">    1747518-Л - кх</w:t>
      </w:r>
    </w:p>
    <w:p w:rsidR="00B2250D" w:rsidRDefault="00B2250D" w:rsidP="00B2250D">
      <w:r>
        <w:t xml:space="preserve">    Сперанский, Михаил Михайлович</w:t>
      </w:r>
    </w:p>
    <w:p w:rsidR="00B2250D" w:rsidRDefault="00B2250D" w:rsidP="00B2250D">
      <w:r>
        <w:t>О законах. Избранные работы и письма / М. М. Сперанский. - Москва : Юрайт, 2018. - 237, [1] с. - (Антология мысли). - Новые изд. по дисциплине "История отечественного гос-ва и права" и смежные дисциплины: с. 235-238. - Свед. об авторе на обороте тит. л. - На тит. л.: Книга доступна в электронной библиотечной системе biblio-online.ru. - ISBN 978-5-534-02946-8 : 339,00</w:t>
      </w:r>
    </w:p>
    <w:p w:rsidR="00B2250D" w:rsidRDefault="00B2250D" w:rsidP="00B2250D">
      <w:r>
        <w:t xml:space="preserve">    Оглавление: </w:t>
      </w:r>
      <w:hyperlink r:id="rId138" w:history="1">
        <w:r w:rsidR="00DF7D88" w:rsidRPr="000C040C">
          <w:rPr>
            <w:rStyle w:val="a8"/>
          </w:rPr>
          <w:t>http://kitap.tatar.ru/ogl/nlrt/nbrt_obr_2340546.pdf</w:t>
        </w:r>
      </w:hyperlink>
    </w:p>
    <w:p w:rsidR="00DF7D88" w:rsidRDefault="00DF7D88" w:rsidP="00B2250D"/>
    <w:p w:rsidR="00B2250D" w:rsidRDefault="00B2250D" w:rsidP="00B2250D"/>
    <w:p w:rsidR="00B2250D" w:rsidRDefault="00B2250D" w:rsidP="00B2250D">
      <w:r>
        <w:t>139. 67.5;   Т78</w:t>
      </w:r>
    </w:p>
    <w:p w:rsidR="00B2250D" w:rsidRDefault="00B2250D" w:rsidP="00B2250D">
      <w:r>
        <w:t xml:space="preserve">    1747452-Л - кх</w:t>
      </w:r>
    </w:p>
    <w:p w:rsidR="00B2250D" w:rsidRDefault="00B2250D" w:rsidP="00B2250D">
      <w:r>
        <w:t xml:space="preserve">    Трусов, Александр Игоревич</w:t>
      </w:r>
    </w:p>
    <w:p w:rsidR="00B2250D" w:rsidRDefault="00B2250D" w:rsidP="00B2250D">
      <w:r>
        <w:t>Предупреждение преступлений, связанных с использованием биотехнологий : монография / А. И. Трусов. - Москва : РИОР : ИНФРА-М, 2018. - 187, [2] с. : табл. - (Научная мысль : серия основана в 2008 году). - Библиогр.: с. 170-189 (236 назв.) и в подстроч. примеч. - На обороте тит. л. авт.: Трусов А. И., канд. юрид. наук. - На тит. л.: Купить читать онлайн znanium.com. - ISBN 978-5-369-01420-2 (РИОР). - ISBN 978-5-16-010743-1 (ИНФРА-М, print). - ISBN 978-5-16-102749-3 (ИНФРА-М, online) : 708,00</w:t>
      </w:r>
    </w:p>
    <w:p w:rsidR="00B2250D" w:rsidRDefault="00B2250D" w:rsidP="00B2250D">
      <w:r>
        <w:t xml:space="preserve">    Оглавление: </w:t>
      </w:r>
      <w:hyperlink r:id="rId139" w:history="1">
        <w:r w:rsidR="00DF7D88" w:rsidRPr="000C040C">
          <w:rPr>
            <w:rStyle w:val="a8"/>
          </w:rPr>
          <w:t>http://kitap.tatar.ru/ogl/nlrt/nbrt_obr_2339264.pdf</w:t>
        </w:r>
      </w:hyperlink>
    </w:p>
    <w:p w:rsidR="00DF7D88" w:rsidRDefault="00DF7D88" w:rsidP="00B2250D"/>
    <w:p w:rsidR="00B2250D" w:rsidRDefault="00B2250D" w:rsidP="00B2250D"/>
    <w:p w:rsidR="00B2250D" w:rsidRDefault="00B2250D" w:rsidP="00B2250D">
      <w:r>
        <w:t>140. К  67.404;   У28</w:t>
      </w:r>
    </w:p>
    <w:p w:rsidR="00B2250D" w:rsidRDefault="00B2250D" w:rsidP="00B2250D">
      <w:r>
        <w:t xml:space="preserve">    1745251-Ф - нк</w:t>
      </w:r>
    </w:p>
    <w:p w:rsidR="00B2250D" w:rsidRDefault="00B2250D" w:rsidP="00B2250D">
      <w:r>
        <w:t xml:space="preserve">    Удачина, Гузель Любисовна( Уполномоченный по правам ребёнка в Республике Татарстан)</w:t>
      </w:r>
    </w:p>
    <w:p w:rsidR="00B2250D" w:rsidRDefault="00B2250D" w:rsidP="00B2250D">
      <w:r>
        <w:t>О деятельности Уполномоченного по правам ребёнка в Республике Татарстан и соблюдении прав и законных интересов ребёнка в Республике Татарстан в 2017 году : доклад Уполномоченного по правам ребёнка в Республике Татарстан / Уполномоченный по правам ребёнка в Республике Татарстан Г. Л. Удачина. - Казань, 2018. - 272, [1] с. : ил., табл., диагр. - На обл. и тит. л. авт. не указан : 350,00</w:t>
      </w:r>
    </w:p>
    <w:p w:rsidR="00B2250D" w:rsidRDefault="00B2250D" w:rsidP="00B2250D">
      <w:r>
        <w:t xml:space="preserve">    Оглавление: </w:t>
      </w:r>
      <w:hyperlink r:id="rId140" w:history="1">
        <w:r w:rsidR="00DF7D88" w:rsidRPr="000C040C">
          <w:rPr>
            <w:rStyle w:val="a8"/>
          </w:rPr>
          <w:t>http://kitap.tatar.ru/ogl/nlrt/nbrt_obr_2343383.pdf</w:t>
        </w:r>
      </w:hyperlink>
    </w:p>
    <w:p w:rsidR="00DF7D88" w:rsidRDefault="00DF7D88" w:rsidP="00B2250D"/>
    <w:p w:rsidR="00B2250D" w:rsidRDefault="00B2250D" w:rsidP="00B2250D"/>
    <w:p w:rsidR="00B2250D" w:rsidRDefault="00B2250D" w:rsidP="00B2250D">
      <w:r>
        <w:t>141. 67.404;   Ф34</w:t>
      </w:r>
    </w:p>
    <w:p w:rsidR="00B2250D" w:rsidRDefault="00B2250D" w:rsidP="00B2250D">
      <w:r>
        <w:t xml:space="preserve">    1747434-Л - кх</w:t>
      </w:r>
    </w:p>
    <w:p w:rsidR="00B2250D" w:rsidRDefault="00B2250D" w:rsidP="00B2250D">
      <w:r>
        <w:t xml:space="preserve">    Федотов, Дмитрий Витальевич( канд. юрид. наук)</w:t>
      </w:r>
    </w:p>
    <w:p w:rsidR="00B2250D" w:rsidRDefault="00B2250D" w:rsidP="00B2250D">
      <w:r>
        <w:t>Бестелесное имущество в гражданском праве : монография / Д. В. Федотов. - Москва : ИНФРА-М, 2017. - 152, [2] с. - (Научная мысль. Право : серия издана в 2008 г.). - Библиогр.: с. 142-153 и в подстроч. примеч. - На тит. л.: Электрнно-библиотечная система znanium.com. - ISBN 978-5-16-009583-7 print. - ISBN 978-5-16-100834-8 online : 576,00</w:t>
      </w:r>
    </w:p>
    <w:p w:rsidR="00B2250D" w:rsidRDefault="00B2250D" w:rsidP="00B2250D">
      <w:r>
        <w:t xml:space="preserve">    Оглавление: </w:t>
      </w:r>
      <w:hyperlink r:id="rId141" w:history="1">
        <w:r w:rsidR="00DF7D88" w:rsidRPr="000C040C">
          <w:rPr>
            <w:rStyle w:val="a8"/>
          </w:rPr>
          <w:t>http://kitap.tatar.ru/ogl/nlrt/nbrt_obr_2338601.pdf</w:t>
        </w:r>
      </w:hyperlink>
    </w:p>
    <w:p w:rsidR="00DF7D88" w:rsidRDefault="00DF7D88" w:rsidP="00B2250D"/>
    <w:p w:rsidR="00B2250D" w:rsidRDefault="00B2250D" w:rsidP="00B2250D"/>
    <w:p w:rsidR="00B2250D" w:rsidRDefault="00B2250D" w:rsidP="00B2250D">
      <w:r>
        <w:t>142. 67;   Ф91</w:t>
      </w:r>
    </w:p>
    <w:p w:rsidR="00B2250D" w:rsidRDefault="00B2250D" w:rsidP="00B2250D">
      <w:r>
        <w:t xml:space="preserve">    1745842-Л - кх; 1746928-Л - кх</w:t>
      </w:r>
    </w:p>
    <w:p w:rsidR="00B2250D" w:rsidRDefault="00B2250D" w:rsidP="00B2250D">
      <w:r>
        <w:t xml:space="preserve">    Фролова, Елизавета Александровна</w:t>
      </w:r>
    </w:p>
    <w:p w:rsidR="00B2250D" w:rsidRDefault="00B2250D" w:rsidP="00B2250D">
      <w:r>
        <w:t xml:space="preserve">Методология и философия права от Декарта до русских неокантианцев : монография / Е. А. Фролова. - Москва : Проспект, 2018. - 301 с. - Библиогр.: с. 268-299 и подстроч. примеч. </w:t>
      </w:r>
      <w:r>
        <w:lastRenderedPageBreak/>
        <w:t>- На тит. л. в подзагл. также : Электронная версия книг на сайте www.prospekt.org. - ISBN 978-5-392-27661-5 : 634,48</w:t>
      </w:r>
    </w:p>
    <w:p w:rsidR="00B2250D" w:rsidRDefault="00B2250D" w:rsidP="00B2250D">
      <w:r>
        <w:t xml:space="preserve">    Оглавление: </w:t>
      </w:r>
      <w:hyperlink r:id="rId142" w:history="1">
        <w:r w:rsidR="00DF7D88" w:rsidRPr="000C040C">
          <w:rPr>
            <w:rStyle w:val="a8"/>
          </w:rPr>
          <w:t>http://kitap.tatar.ru/ogl/nlrt/nbrt_obr_2334377.pdf</w:t>
        </w:r>
      </w:hyperlink>
    </w:p>
    <w:p w:rsidR="00DF7D88" w:rsidRDefault="00DF7D88" w:rsidP="00B2250D"/>
    <w:p w:rsidR="00B2250D" w:rsidRDefault="00B2250D" w:rsidP="00B2250D"/>
    <w:p w:rsidR="00B2250D" w:rsidRDefault="00B2250D" w:rsidP="00B2250D">
      <w:r>
        <w:t>143. 67.404;   Ш36</w:t>
      </w:r>
    </w:p>
    <w:p w:rsidR="00B2250D" w:rsidRDefault="00B2250D" w:rsidP="00B2250D">
      <w:r>
        <w:t xml:space="preserve">    1747473-Л - кх</w:t>
      </w:r>
    </w:p>
    <w:p w:rsidR="00B2250D" w:rsidRDefault="00B2250D" w:rsidP="00B2250D">
      <w:r>
        <w:t xml:space="preserve">    Шебанова, Надежда Александровна</w:t>
      </w:r>
    </w:p>
    <w:p w:rsidR="00B2250D" w:rsidRDefault="00B2250D" w:rsidP="00B2250D">
      <w:r>
        <w:t>"Модное" право : [монография] / Н. А. Шебанова. - Москва : Норма : ИНФРА-М, 2018. - 174, [1] с. - Библиогр. в подстроч. примеч. - Сведения об авт. на обороте тит. л.. - ISBN 978-5-91768-892-3 Норма. - ISBN 978-5-16-013533-5 ИНФРА-М, print. - ISBN 978-5-16-106190-9 ИНФРА-М, online : 660,00</w:t>
      </w:r>
    </w:p>
    <w:p w:rsidR="00B2250D" w:rsidRDefault="00B2250D" w:rsidP="00B2250D">
      <w:r>
        <w:t xml:space="preserve">    Оглавление: </w:t>
      </w:r>
      <w:hyperlink r:id="rId143" w:history="1">
        <w:r w:rsidR="00DF7D88" w:rsidRPr="000C040C">
          <w:rPr>
            <w:rStyle w:val="a8"/>
          </w:rPr>
          <w:t>http://kitap.tatar.ru/ogl/nlrt/nbrt_obr_2339551.pdf</w:t>
        </w:r>
      </w:hyperlink>
    </w:p>
    <w:p w:rsidR="00DF7D88" w:rsidRDefault="00DF7D88" w:rsidP="00B2250D"/>
    <w:p w:rsidR="00B2250D" w:rsidRDefault="00B2250D" w:rsidP="00B2250D"/>
    <w:p w:rsidR="002C3E32" w:rsidRDefault="002C3E32" w:rsidP="00B2250D"/>
    <w:p w:rsidR="002C3E32" w:rsidRDefault="002C3E32" w:rsidP="002C3E32">
      <w:pPr>
        <w:pStyle w:val="1"/>
      </w:pPr>
      <w:r>
        <w:t>Военная наука. Военное дело. (ББК 68)</w:t>
      </w:r>
    </w:p>
    <w:p w:rsidR="002C3E32" w:rsidRDefault="002C3E32" w:rsidP="002C3E32">
      <w:pPr>
        <w:pStyle w:val="1"/>
      </w:pPr>
    </w:p>
    <w:p w:rsidR="002C3E32" w:rsidRDefault="002C3E32" w:rsidP="002C3E32">
      <w:r>
        <w:t>144. 68;   Д96</w:t>
      </w:r>
    </w:p>
    <w:p w:rsidR="002C3E32" w:rsidRDefault="002C3E32" w:rsidP="002C3E32">
      <w:r>
        <w:t xml:space="preserve">    1747403-Ф - ибо</w:t>
      </w:r>
    </w:p>
    <w:p w:rsidR="002C3E32" w:rsidRDefault="002C3E32" w:rsidP="002C3E32">
      <w:r>
        <w:t xml:space="preserve">    Дюпюи, Ричард Эрнест</w:t>
      </w:r>
    </w:p>
    <w:p w:rsidR="002C3E32" w:rsidRDefault="002C3E32" w:rsidP="002C3E32">
      <w:r>
        <w:t>Война = The harper encyclopedia of military history from 3500 B. C. to the Present : полная энциклопедия : все битвы, сражения и военные кампании мировой истории с 4-го тысячелетия до нашей эры до конца XX века / Ричард Эрнест Дюпюи, Тревор Невитт Дюпюи; [пер.: А. Н. Анваера, Е. А. Каца ; оформ. худ. Е. Ю. Шурлапова]. - Москва : Центрполиграф, 2015. - 1183 с. - Библиогр.: с. 1131-1137. - Указ. имен: с. 1138-1169. - Указ. войн и вооруженных конфликтов: с. 1170-1183. - Загл. тит. л. парал.: рус., англ.. - ISBN 978-5-227-06272-7 : 1982,00</w:t>
      </w:r>
    </w:p>
    <w:p w:rsidR="002C3E32" w:rsidRDefault="002C3E32" w:rsidP="002C3E32">
      <w:r>
        <w:t xml:space="preserve">    Оглавление: </w:t>
      </w:r>
      <w:hyperlink r:id="rId144" w:history="1">
        <w:r w:rsidR="00DF7D88" w:rsidRPr="000C040C">
          <w:rPr>
            <w:rStyle w:val="a8"/>
          </w:rPr>
          <w:t>http://kitap.tatar.ru/ogl/nlrt/nbrt_obr_2345675.pdf</w:t>
        </w:r>
      </w:hyperlink>
    </w:p>
    <w:p w:rsidR="00DF7D88" w:rsidRDefault="00DF7D88" w:rsidP="002C3E32"/>
    <w:p w:rsidR="002C3E32" w:rsidRDefault="002C3E32" w:rsidP="002C3E32"/>
    <w:p w:rsidR="002C3E32" w:rsidRDefault="002C3E32" w:rsidP="002C3E32">
      <w:r>
        <w:t>145. 68.80;   Я86</w:t>
      </w:r>
    </w:p>
    <w:p w:rsidR="002C3E32" w:rsidRDefault="002C3E32" w:rsidP="002C3E32">
      <w:r>
        <w:t xml:space="preserve">    1747358-Ф - ибо</w:t>
      </w:r>
    </w:p>
    <w:p w:rsidR="002C3E32" w:rsidRDefault="002C3E32" w:rsidP="002C3E32">
      <w:r>
        <w:t xml:space="preserve">    Ясько, Юрий Антонович</w:t>
      </w:r>
    </w:p>
    <w:p w:rsidR="002C3E32" w:rsidRDefault="002C3E32" w:rsidP="002C3E32">
      <w:r>
        <w:t>Сталинград. Техника и вооружение : иллюстр. каталог вооружения и воен. техники, применявшихся Красной армией / Ю. А. Ясько, С. Г. Сидоров ; Волгоградский государственный университет ; [гл. ред. А. В. Шестакова ; ред. Н. В. Горева]. - 2-е изд., испр. и доп. - Волгоград : Издательство Волгоградского государственного университета, 2013. - 205, [2] с. - К 70-летию Сталинградской битвы. - ISBN 978-5-9669-1153-9 : 700,00</w:t>
      </w:r>
    </w:p>
    <w:p w:rsidR="002C3E32" w:rsidRDefault="002C3E32" w:rsidP="002C3E32"/>
    <w:p w:rsidR="00DC2970" w:rsidRDefault="00DC2970" w:rsidP="002C3E32"/>
    <w:p w:rsidR="00DC2970" w:rsidRDefault="00DC2970" w:rsidP="00DC2970">
      <w:pPr>
        <w:pStyle w:val="1"/>
      </w:pPr>
      <w:r>
        <w:t>Образование. Педагогические науки. (ББК 74)</w:t>
      </w:r>
    </w:p>
    <w:p w:rsidR="00DC2970" w:rsidRDefault="00DC2970" w:rsidP="00DC2970">
      <w:pPr>
        <w:pStyle w:val="1"/>
      </w:pPr>
    </w:p>
    <w:p w:rsidR="00DC2970" w:rsidRDefault="00DC2970" w:rsidP="00DC2970">
      <w:r>
        <w:t>146. 74.2;   Ш 97</w:t>
      </w:r>
    </w:p>
    <w:p w:rsidR="00DC2970" w:rsidRDefault="00DC2970" w:rsidP="00DC2970">
      <w:r>
        <w:t xml:space="preserve">    1745429-Т - нк; 1745430-Т - нк; 1745431-Т - нк</w:t>
      </w:r>
    </w:p>
    <w:p w:rsidR="00DC2970" w:rsidRDefault="00DC2970" w:rsidP="00DC2970">
      <w:r>
        <w:t xml:space="preserve">    Шәҗәрәләр - нәсел агачы : төбәкара фәнни-гамәли конференция метериаллары җыентыгы / Татарстан Республикасы Мәгариф һәм фән министрлыгы ; Бөтендөнья татар </w:t>
      </w:r>
      <w:r>
        <w:lastRenderedPageBreak/>
        <w:t>конгерессы Башкарма комитеты ; Буа муниципаль районы Башкарма комитеты ; мөх-ре. Г. Х. Исмәгыйлева ; төз.: К. Ибраһимова; А. Ф. Хөснетдинова. - Казан : ["Школа" редакция-нәшрият үзәге], 2016-. - IV. - 2017. - 331 б. : рәс. б-н. : 200,00</w:t>
      </w:r>
    </w:p>
    <w:p w:rsidR="00DC2970" w:rsidRDefault="00DC2970" w:rsidP="00DC2970">
      <w:r>
        <w:t xml:space="preserve">    Оглавление: </w:t>
      </w:r>
      <w:hyperlink r:id="rId145" w:history="1">
        <w:r w:rsidR="00DF7D88" w:rsidRPr="000C040C">
          <w:rPr>
            <w:rStyle w:val="a8"/>
          </w:rPr>
          <w:t>http://kitap.tatar.ru/ogl/nlrt/nbrt_obr_2328417.pdf</w:t>
        </w:r>
      </w:hyperlink>
    </w:p>
    <w:p w:rsidR="00DF7D88" w:rsidRDefault="00DF7D88" w:rsidP="00DC2970"/>
    <w:p w:rsidR="00DC2970" w:rsidRDefault="00DC2970" w:rsidP="00DC2970"/>
    <w:p w:rsidR="00DC2970" w:rsidRDefault="00DC2970" w:rsidP="00DC2970">
      <w:r>
        <w:t>147. 74;   С17</w:t>
      </w:r>
    </w:p>
    <w:p w:rsidR="00DC2970" w:rsidRDefault="00DC2970" w:rsidP="00DC2970">
      <w:r>
        <w:t xml:space="preserve">    1747264-Ф - кх; 1747265-Ф - кх; 1747266-Ф - кх</w:t>
      </w:r>
    </w:p>
    <w:p w:rsidR="00DC2970" w:rsidRDefault="00DC2970" w:rsidP="00DC2970">
      <w:r>
        <w:t xml:space="preserve">    Самоучитель работы на интерактивной доске : (для участников образовательного процесса) / Негосударственное образовательное учреждение дополнительного профессионального образования, "Центр социально-гуманитарного образования" ; сост. Н. В. Трошанин. - 2-е изд., исправ. и доп. - Казань : Редакционно-издательский центр "Школа", 2018. - 35, [1] с. : ил., табл. : 120,00</w:t>
      </w:r>
    </w:p>
    <w:p w:rsidR="00DC2970" w:rsidRDefault="00DC2970" w:rsidP="00DC2970">
      <w:r>
        <w:t xml:space="preserve">    Оглавление: </w:t>
      </w:r>
      <w:hyperlink r:id="rId146" w:history="1">
        <w:r w:rsidR="00DF7D88" w:rsidRPr="000C040C">
          <w:rPr>
            <w:rStyle w:val="a8"/>
          </w:rPr>
          <w:t>http://kitap.tatar.ru/ogl/nlrt/nbrt_obr_2340235.pdf</w:t>
        </w:r>
      </w:hyperlink>
    </w:p>
    <w:p w:rsidR="00DF7D88" w:rsidRDefault="00DF7D88" w:rsidP="00DC2970"/>
    <w:p w:rsidR="00DC2970" w:rsidRDefault="00DC2970" w:rsidP="00DC2970"/>
    <w:p w:rsidR="00DC2970" w:rsidRDefault="00DC2970" w:rsidP="00DC2970">
      <w:r>
        <w:t>148. 74.204;   З-15</w:t>
      </w:r>
    </w:p>
    <w:p w:rsidR="00DC2970" w:rsidRDefault="00DC2970" w:rsidP="00DC2970">
      <w:r>
        <w:t xml:space="preserve">    1747535-Л - кх</w:t>
      </w:r>
    </w:p>
    <w:p w:rsidR="00DC2970" w:rsidRDefault="00DC2970" w:rsidP="00DC2970">
      <w:r>
        <w:t xml:space="preserve">    Задорина, Оксана Сергеевна</w:t>
      </w:r>
    </w:p>
    <w:p w:rsidR="00DC2970" w:rsidRDefault="00DC2970" w:rsidP="00DC2970">
      <w:r>
        <w:t>Индивидуальность педагога : учебное пособие для вузов : для студентов высших учебных заведений, обучающихся по гуманитарным направлениям / О. С. Задорина; Тюменский государственный ун-т. - 2-е изд. стер. - Москва : Юрайт : Тюменский государственный университет, 2018. - 110, [1] с. : портр., табл. - (Университеты России). - Библиогр.: с. 107-111 и в подстроч. примеч. - Свед. об авторе на обороте тит. л. . - На тит. л.: Книга доступна в электронной библиотечной системе biblio-online.ru. - ISBN 978-5-9916-8855-0 Изд-во Юрайт. - ISBN 978-5-400-01171-9 Тюменский гос. ун-т : 269,00</w:t>
      </w:r>
    </w:p>
    <w:p w:rsidR="00DC2970" w:rsidRDefault="00DC2970" w:rsidP="00DC2970">
      <w:r>
        <w:t xml:space="preserve">    Оглавление: </w:t>
      </w:r>
      <w:hyperlink r:id="rId147" w:history="1">
        <w:r w:rsidR="00DF7D88" w:rsidRPr="000C040C">
          <w:rPr>
            <w:rStyle w:val="a8"/>
          </w:rPr>
          <w:t>http://kitap.tatar.ru/ogl/nlrt/nbrt_obr_2343194.pdf</w:t>
        </w:r>
      </w:hyperlink>
    </w:p>
    <w:p w:rsidR="00DF7D88" w:rsidRDefault="00DF7D88" w:rsidP="00DC2970"/>
    <w:p w:rsidR="00DC2970" w:rsidRDefault="00DC2970" w:rsidP="00DC2970"/>
    <w:p w:rsidR="00DC2970" w:rsidRDefault="00DC2970" w:rsidP="00DC2970">
      <w:r>
        <w:t>149. 74.3;   Ч-49</w:t>
      </w:r>
    </w:p>
    <w:p w:rsidR="00DC2970" w:rsidRDefault="00DC2970" w:rsidP="00DC2970">
      <w:r>
        <w:t xml:space="preserve">    1747549-Л - чз1</w:t>
      </w:r>
    </w:p>
    <w:p w:rsidR="00DC2970" w:rsidRDefault="00DC2970" w:rsidP="00DC2970">
      <w:r>
        <w:t xml:space="preserve">    Чернявская, Анна Георгиевна</w:t>
      </w:r>
    </w:p>
    <w:p w:rsidR="00DC2970" w:rsidRDefault="00DC2970" w:rsidP="00DC2970">
      <w:r>
        <w:t>Андрагогика : практическое пособие для вузов : [для студентов высших учебных заведений, обучающихся по гуманитарным направлениям] / А. Г. Чернявская. - 2-е изд., испр. и доп. - Москва : Юрайт, 2018. - 172, [2] с. : ил. - (Образовательный процесс). - (Бакалавр. Академический курс). - Библиогр.: с. 133-137 (83 назв.), с. 172-173 (24 назв.). - Свед. об авторе на обороте тит. л. - На тит. л.: Книга доступна в электронной библиотечной системе biblio-online.ru. - ISBN 978-5-534-06550-3 : 469,00</w:t>
      </w:r>
    </w:p>
    <w:p w:rsidR="00DC2970" w:rsidRDefault="00DC2970" w:rsidP="00DC2970">
      <w:r>
        <w:t xml:space="preserve">    Оглавление: </w:t>
      </w:r>
      <w:hyperlink r:id="rId148" w:history="1">
        <w:r w:rsidR="00DF7D88" w:rsidRPr="000C040C">
          <w:rPr>
            <w:rStyle w:val="a8"/>
          </w:rPr>
          <w:t>http://kitap.tatar.ru/ogl/nlrt/nbrt_obr_2343402.pdf</w:t>
        </w:r>
      </w:hyperlink>
    </w:p>
    <w:p w:rsidR="00DF7D88" w:rsidRDefault="00DF7D88" w:rsidP="00DC2970"/>
    <w:p w:rsidR="00DC2970" w:rsidRDefault="00DC2970" w:rsidP="00DC2970"/>
    <w:p w:rsidR="003F5053" w:rsidRDefault="003F5053" w:rsidP="00DC2970"/>
    <w:p w:rsidR="003F5053" w:rsidRDefault="003F5053" w:rsidP="003F5053">
      <w:pPr>
        <w:pStyle w:val="1"/>
      </w:pPr>
      <w:r>
        <w:t>Физическая культура и спорт. (ББК 75)</w:t>
      </w:r>
    </w:p>
    <w:p w:rsidR="003F5053" w:rsidRDefault="003F5053" w:rsidP="003F5053">
      <w:pPr>
        <w:pStyle w:val="1"/>
      </w:pPr>
    </w:p>
    <w:p w:rsidR="003F5053" w:rsidRDefault="003F5053" w:rsidP="003F5053">
      <w:r>
        <w:t>150. 75.5;   Ф96</w:t>
      </w:r>
    </w:p>
    <w:p w:rsidR="003F5053" w:rsidRDefault="003F5053" w:rsidP="003F5053">
      <w:r>
        <w:t xml:space="preserve">    1747628-Л - кх</w:t>
      </w:r>
    </w:p>
    <w:p w:rsidR="003F5053" w:rsidRDefault="003F5053" w:rsidP="003F5053">
      <w:r>
        <w:t xml:space="preserve">    Футбол : мини-энциклопедия о большой игре / [сост. Александр Ерофеев]. - Москва : Центрполиграф, 2018. - 253, [1] с. : ил.. - ISBN 978-5-9524-5345-6 : 292,60</w:t>
      </w:r>
    </w:p>
    <w:p w:rsidR="003F5053" w:rsidRDefault="003F5053" w:rsidP="003F5053">
      <w:r>
        <w:t xml:space="preserve">    Оглавление: </w:t>
      </w:r>
      <w:hyperlink r:id="rId149" w:history="1">
        <w:r w:rsidR="00DF7D88" w:rsidRPr="000C040C">
          <w:rPr>
            <w:rStyle w:val="a8"/>
          </w:rPr>
          <w:t>http://kitap.tatar.ru/ogl/nlrt/nbrt_obr_2347277.pdf</w:t>
        </w:r>
      </w:hyperlink>
    </w:p>
    <w:p w:rsidR="00DF7D88" w:rsidRDefault="00DF7D88" w:rsidP="003F5053"/>
    <w:p w:rsidR="003F5053" w:rsidRDefault="003F5053" w:rsidP="003F5053"/>
    <w:p w:rsidR="003F5053" w:rsidRDefault="003F5053" w:rsidP="003F5053">
      <w:r>
        <w:t xml:space="preserve">151. 75.5;   </w:t>
      </w:r>
    </w:p>
    <w:p w:rsidR="003F5053" w:rsidRDefault="003F5053" w:rsidP="003F5053">
      <w:r>
        <w:t xml:space="preserve">    1747659-Л - чз2</w:t>
      </w:r>
    </w:p>
    <w:p w:rsidR="003F5053" w:rsidRDefault="003F5053" w:rsidP="003F5053">
      <w:r>
        <w:t xml:space="preserve">    Старостин, Николай Петрович</w:t>
      </w:r>
    </w:p>
    <w:p w:rsidR="003F5053" w:rsidRDefault="003F5053" w:rsidP="003F5053">
      <w:r>
        <w:t>Футбол сквозь годы : футбол правдив и книга о нем должна быть правдой / Н. П. Старостин, А. Вайнштейн. - Москва : Центрполиграф, 2018. - 285, [2] с., [8] л. фотоил. : ил., портр. - На 4-й с. обл. авт.: Николай Старостин. - ISBN 978-5-227-07842-1 : 482,90</w:t>
      </w:r>
    </w:p>
    <w:p w:rsidR="003F5053" w:rsidRDefault="003F5053" w:rsidP="003F5053">
      <w:r>
        <w:t xml:space="preserve">    Оглавление: </w:t>
      </w:r>
      <w:hyperlink r:id="rId150" w:history="1">
        <w:r w:rsidR="00DF7D88" w:rsidRPr="000C040C">
          <w:rPr>
            <w:rStyle w:val="a8"/>
          </w:rPr>
          <w:t>http://kitap.tatar.ru/ogl/nlrt/nbrt_obr_2347702.pdf</w:t>
        </w:r>
      </w:hyperlink>
    </w:p>
    <w:p w:rsidR="00DF7D88" w:rsidRDefault="00DF7D88" w:rsidP="003F5053"/>
    <w:p w:rsidR="003F5053" w:rsidRDefault="003F5053" w:rsidP="003F5053"/>
    <w:p w:rsidR="002C29AA" w:rsidRDefault="002C29AA" w:rsidP="003F5053"/>
    <w:p w:rsidR="002C29AA" w:rsidRDefault="002C29AA" w:rsidP="002C29AA">
      <w:pPr>
        <w:pStyle w:val="1"/>
      </w:pPr>
      <w:r>
        <w:t>Средства массовой информации. Книжное дело. (ББК 76)</w:t>
      </w:r>
    </w:p>
    <w:p w:rsidR="002C29AA" w:rsidRDefault="002C29AA" w:rsidP="002C29AA">
      <w:pPr>
        <w:pStyle w:val="1"/>
      </w:pPr>
    </w:p>
    <w:p w:rsidR="002C29AA" w:rsidRDefault="002C29AA" w:rsidP="002C29AA">
      <w:r>
        <w:t>152. К  76.02;   К14</w:t>
      </w:r>
    </w:p>
    <w:p w:rsidR="002C29AA" w:rsidRDefault="002C29AA" w:rsidP="002C29AA">
      <w:r>
        <w:t xml:space="preserve">    1747237-Ф - нк; 1747238-Ф - нк; 1747239-Ф - нк</w:t>
      </w:r>
    </w:p>
    <w:p w:rsidR="002C29AA" w:rsidRDefault="002C29AA" w:rsidP="002C29AA">
      <w:r>
        <w:t xml:space="preserve">    Казанская периодика XIX - XXI вв. : энциклопедический справочник для представителей средств массовых коммуникаций / [сост.: Р. А. Айнутдинов, З. З. Гилазев]. - Казань : Институт татарской энциклопедии и регионоведения АН РТ : Татарское книжное издательство, 2018. - 197 с.. - ISBN 978-5-298-03695-5 : 300,00</w:t>
      </w:r>
    </w:p>
    <w:p w:rsidR="002C29AA" w:rsidRDefault="002C29AA" w:rsidP="002C29AA"/>
    <w:p w:rsidR="002C29AA" w:rsidRDefault="002C29AA" w:rsidP="002C29AA">
      <w:r>
        <w:t xml:space="preserve">153. 76.17;   </w:t>
      </w:r>
    </w:p>
    <w:p w:rsidR="002C29AA" w:rsidRDefault="002C29AA" w:rsidP="002C29AA">
      <w:r>
        <w:t xml:space="preserve">    1747484-Л - ибо</w:t>
      </w:r>
    </w:p>
    <w:p w:rsidR="002C29AA" w:rsidRDefault="002C29AA" w:rsidP="002C29AA">
      <w:r>
        <w:t xml:space="preserve">    Подготовка рукописи к изданию : словарь-справочник / Е. Б. Егорова. - 2-е изд., испр. - Москва : Вузовский учебник : ИНФРА-М, 2018. - 158, [2] с. : ил., табл. - Библиогр. в конце кн. (13 назв.). - На тит. л.: Электронно-Библиотечная Система znanium.com. - ISBN 978-5-9558-0474-3 Вузовский учебник. - ISBN 978-5-16-011471-2-4 ИНФРА-М, print. - ISBN 978-5-16-103699-0 ИНФРА-М, online : 528,00</w:t>
      </w:r>
    </w:p>
    <w:p w:rsidR="002C29AA" w:rsidRDefault="002C29AA" w:rsidP="002C29AA">
      <w:r>
        <w:t xml:space="preserve">    Оглавление: </w:t>
      </w:r>
      <w:hyperlink r:id="rId151" w:history="1">
        <w:r w:rsidR="00DF7D88" w:rsidRPr="000C040C">
          <w:rPr>
            <w:rStyle w:val="a8"/>
          </w:rPr>
          <w:t>http://kitap.tatar.ru/ogl/nlrt/nbrt_obr_2339783.pdf</w:t>
        </w:r>
      </w:hyperlink>
    </w:p>
    <w:p w:rsidR="00DF7D88" w:rsidRDefault="00DF7D88" w:rsidP="002C29AA"/>
    <w:p w:rsidR="002C29AA" w:rsidRDefault="002C29AA" w:rsidP="002C29AA"/>
    <w:p w:rsidR="002C29AA" w:rsidRDefault="002C29AA" w:rsidP="002C29AA">
      <w:r>
        <w:t>154. 76.0;   К60</w:t>
      </w:r>
    </w:p>
    <w:p w:rsidR="002C29AA" w:rsidRDefault="002C29AA" w:rsidP="002C29AA">
      <w:r>
        <w:t xml:space="preserve">    1747522-Л - чз2</w:t>
      </w:r>
    </w:p>
    <w:p w:rsidR="002C29AA" w:rsidRDefault="002C29AA" w:rsidP="002C29AA">
      <w:r>
        <w:t xml:space="preserve">    Колесниченко, Александр Васильевич</w:t>
      </w:r>
    </w:p>
    <w:p w:rsidR="002C29AA" w:rsidRDefault="002C29AA" w:rsidP="002C29AA">
      <w:r>
        <w:t>Настольная книга журналиста / А. В. Колесниченко. - 2-е изд., перераб. и доп. - Москва : Юрайт, 2018. - 340, [1] с. : ил., табл. - (Профессиональная практика). - Библиогр.: 336-339 и в подстроч. примеч. - Свед. об авт. на обороте тит. л. . - На тит. л. также: Книга доступна в электронной библиотечной системе biblio-online.ru. - ISBN 978-5-534-06108-6 : 809,00</w:t>
      </w:r>
    </w:p>
    <w:p w:rsidR="002C29AA" w:rsidRDefault="002C29AA" w:rsidP="002C29AA">
      <w:r>
        <w:t xml:space="preserve">    Оглавление: </w:t>
      </w:r>
      <w:hyperlink r:id="rId152" w:history="1">
        <w:r w:rsidR="00DF7D88" w:rsidRPr="000C040C">
          <w:rPr>
            <w:rStyle w:val="a8"/>
          </w:rPr>
          <w:t>http://kitap.tatar.ru/ogl/nlrt/nbrt_obr_2342877.pdf</w:t>
        </w:r>
      </w:hyperlink>
    </w:p>
    <w:p w:rsidR="00DF7D88" w:rsidRDefault="00DF7D88" w:rsidP="002C29AA"/>
    <w:p w:rsidR="002C29AA" w:rsidRDefault="002C29AA" w:rsidP="002C29AA"/>
    <w:p w:rsidR="002C29AA" w:rsidRDefault="002C29AA" w:rsidP="002C29AA">
      <w:r>
        <w:t xml:space="preserve">155. 76.0;   </w:t>
      </w:r>
    </w:p>
    <w:p w:rsidR="002C29AA" w:rsidRDefault="002C29AA" w:rsidP="002C29AA">
      <w:r>
        <w:t xml:space="preserve">    1746831-Л - чз2</w:t>
      </w:r>
    </w:p>
    <w:p w:rsidR="002C29AA" w:rsidRDefault="002C29AA" w:rsidP="002C29AA">
      <w:r>
        <w:t xml:space="preserve">    Колесниченко, Александр Васильевич( канд. филол. наук)</w:t>
      </w:r>
    </w:p>
    <w:p w:rsidR="002C29AA" w:rsidRDefault="002C29AA" w:rsidP="002C29AA">
      <w:r>
        <w:t>Практическая журналистика. 15 мастер-классов : учебное пособие для студентов высших учебных заведений, обучающихся по специальности "Журналистика" / А. В. Колесниченко. - Москва : Аспект Пресс, 2017. - 108, [3] с. - Библиогр. в конце книги. - На 4-й с. обл. авт.: Колесниченко А. В. - канд. филол. наук. - ISBN 978-5-7567-0822-6 : 194,40</w:t>
      </w:r>
    </w:p>
    <w:p w:rsidR="002C29AA" w:rsidRDefault="002C29AA" w:rsidP="002C29AA">
      <w:r>
        <w:t xml:space="preserve">    Оглавление: </w:t>
      </w:r>
      <w:hyperlink r:id="rId153" w:history="1">
        <w:r w:rsidR="00DF7D88" w:rsidRPr="000C040C">
          <w:rPr>
            <w:rStyle w:val="a8"/>
          </w:rPr>
          <w:t>http://kitap.tatar.ru/ogl/nlrt/nbrt_obr_2335700.pdf</w:t>
        </w:r>
      </w:hyperlink>
    </w:p>
    <w:p w:rsidR="00DF7D88" w:rsidRDefault="00DF7D88" w:rsidP="002C29AA"/>
    <w:p w:rsidR="002C29AA" w:rsidRDefault="002C29AA" w:rsidP="002C29AA"/>
    <w:p w:rsidR="008B5BFF" w:rsidRDefault="008B5BFF" w:rsidP="002C29AA"/>
    <w:p w:rsidR="008B5BFF" w:rsidRDefault="008B5BFF" w:rsidP="008B5BFF">
      <w:pPr>
        <w:pStyle w:val="1"/>
      </w:pPr>
      <w:r>
        <w:t>Библиотечное дело. Библиотековедение. Библиография. (ББК 78)</w:t>
      </w:r>
    </w:p>
    <w:p w:rsidR="008B5BFF" w:rsidRDefault="008B5BFF" w:rsidP="008B5BFF">
      <w:pPr>
        <w:pStyle w:val="1"/>
      </w:pPr>
    </w:p>
    <w:p w:rsidR="008B5BFF" w:rsidRDefault="008B5BFF" w:rsidP="008B5BFF">
      <w:r>
        <w:t>156. 78.34;   К53</w:t>
      </w:r>
    </w:p>
    <w:p w:rsidR="008B5BFF" w:rsidRDefault="008B5BFF" w:rsidP="008B5BFF">
      <w:r>
        <w:t xml:space="preserve">    1741468-CD - нмо</w:t>
      </w:r>
    </w:p>
    <w:p w:rsidR="008B5BFF" w:rsidRDefault="008B5BFF" w:rsidP="008B5BFF">
      <w:r>
        <w:t xml:space="preserve">    "Книга. Культура. Образование. Инновации" ("Крым-2017"). Международный профессиональный форум (3; Судак; 2017)</w:t>
      </w:r>
    </w:p>
    <w:p w:rsidR="008B5BFF" w:rsidRDefault="008B5BFF" w:rsidP="008B5BFF">
      <w:r>
        <w:t>Материалы Третьего Международного Профессионального форума "Книга. Культура. Образование. Инновации" ("Крым-2016") 3-11 июня 2017 г., Судак, Республика Крым, Россия [Электронный ресурс]. - Москва : ГПНТБ России : Ассоциация ЭБНИТ, 2017. - 1 электрон. опт. диск (CD). - Операционная система Microsoft Windows XP и выше; процессор 233 Мгц и выше; оперативная память 512 Мб и выше. - Содерж.: в рамках форума: Двадцать четвёртая Международная конференция "Библиотеки и информационные ресурсы в современном мире науки, культуры, образования и бизнеса", Третья музейная ассамблея "Сохранение традиций, внедрение инноваций", Одиннадцатый Международный симпозиум "Вузы культуры и искусств в мировом образовательном пространстве", Вторая отраслевая конференция "Книгоиздание и библиотеки: векторы взаимодействия". - Описание с вкладыша контейнера и этикетки диска. - ISBN 978-5-85638-199-2 : 100,00</w:t>
      </w:r>
    </w:p>
    <w:p w:rsidR="008B5BFF" w:rsidRDefault="008B5BFF" w:rsidP="008B5BFF"/>
    <w:p w:rsidR="008B5BFF" w:rsidRDefault="008B5BFF" w:rsidP="008B5BFF">
      <w:r>
        <w:t>157. К  91.9:78;   К52</w:t>
      </w:r>
    </w:p>
    <w:p w:rsidR="008B5BFF" w:rsidRDefault="008B5BFF" w:rsidP="008B5BFF">
      <w:r>
        <w:t xml:space="preserve">    1747109-Л - нк; 1747110-Л - нмо; 1747111-Л - ибо</w:t>
      </w:r>
    </w:p>
    <w:p w:rsidR="008B5BFF" w:rsidRDefault="008B5BFF" w:rsidP="008B5BFF">
      <w:r>
        <w:t xml:space="preserve">    Тамара Ивановна Ключенко : биобиблиографический указатель / [сост.: Ю. Н. Дрешер, Т. В. Шошева, И. В. Блохина]. - Казань : Медицина, 2018. - 102, [2] с., [13] фотоил.. - ISBN 978-5-7645-0643-2 : 120,00</w:t>
      </w:r>
    </w:p>
    <w:p w:rsidR="008B5BFF" w:rsidRDefault="008B5BFF" w:rsidP="008B5BFF">
      <w:r>
        <w:t xml:space="preserve">    Оглавление: </w:t>
      </w:r>
      <w:hyperlink r:id="rId154" w:history="1">
        <w:r w:rsidR="00DF7D88" w:rsidRPr="000C040C">
          <w:rPr>
            <w:rStyle w:val="a8"/>
          </w:rPr>
          <w:t>http://kitap.tatar.ru/ogl/nlrt/nbrt_obr_2337124.pdf</w:t>
        </w:r>
      </w:hyperlink>
    </w:p>
    <w:p w:rsidR="00DF7D88" w:rsidRDefault="00DF7D88" w:rsidP="008B5BFF"/>
    <w:p w:rsidR="008B5BFF" w:rsidRDefault="008B5BFF" w:rsidP="008B5BFF"/>
    <w:p w:rsidR="008B5BFF" w:rsidRDefault="008B5BFF" w:rsidP="008B5BFF">
      <w:r>
        <w:t>158. К  91.9:78.347.5;   Д73</w:t>
      </w:r>
    </w:p>
    <w:p w:rsidR="008B5BFF" w:rsidRDefault="008B5BFF" w:rsidP="008B5BFF">
      <w:r>
        <w:t xml:space="preserve">    1747112-Л - нк; 1747113-Л - нмо; 1747114-Л - ибо</w:t>
      </w:r>
    </w:p>
    <w:p w:rsidR="008B5BFF" w:rsidRDefault="008B5BFF" w:rsidP="008B5BFF">
      <w:r>
        <w:t xml:space="preserve">    Юлия Николаевна Дрешер : биобиблиографический указатель / [сост.: Т. И. Ключенко, Т. В. Шошева, И. В. Блохина]. - Казань : Медицина, 2018. - 252, [3] с., [52] фотоил.. - ISBN 978-5-7645-0641-8 : 130,00</w:t>
      </w:r>
    </w:p>
    <w:p w:rsidR="008B5BFF" w:rsidRDefault="008B5BFF" w:rsidP="008B5BFF">
      <w:r>
        <w:t xml:space="preserve">    Оглавление: </w:t>
      </w:r>
      <w:hyperlink r:id="rId155" w:history="1">
        <w:r w:rsidR="00DF7D88" w:rsidRPr="000C040C">
          <w:rPr>
            <w:rStyle w:val="a8"/>
          </w:rPr>
          <w:t>http://kitap.tatar.ru/ogl/nlrt/nbrt_obr_2337135.pdf</w:t>
        </w:r>
      </w:hyperlink>
    </w:p>
    <w:p w:rsidR="00DF7D88" w:rsidRDefault="00DF7D88" w:rsidP="008B5BFF"/>
    <w:p w:rsidR="008B5BFF" w:rsidRDefault="008B5BFF" w:rsidP="008B5BFF"/>
    <w:p w:rsidR="008B5BFF" w:rsidRDefault="008B5BFF" w:rsidP="008B5BFF">
      <w:r>
        <w:t>159. 78.34;   Д73</w:t>
      </w:r>
    </w:p>
    <w:p w:rsidR="008B5BFF" w:rsidRDefault="008B5BFF" w:rsidP="008B5BFF">
      <w:r>
        <w:t xml:space="preserve">    1747100-Л - кх; 1747101-Л - кх; 1747102-Л - кх</w:t>
      </w:r>
    </w:p>
    <w:p w:rsidR="008B5BFF" w:rsidRDefault="008B5BFF" w:rsidP="008B5BFF">
      <w:r>
        <w:t xml:space="preserve">    Дрешер, Юлия Николаевна</w:t>
      </w:r>
    </w:p>
    <w:p w:rsidR="008B5BFF" w:rsidRDefault="008B5BFF" w:rsidP="008B5BFF">
      <w:r>
        <w:t>Обеспечение качества издательской продукции библиотек : [монография] / Ю. Н.  Дрешер; [ред. А. Р. Ярмухаметова]. - Казань : Медицина, 2018. - 265, [1] с. : ил., табл. - Библиогр.: с. 212-214. - ISBN 978-5-7645-0638-8 : 150,00</w:t>
      </w:r>
    </w:p>
    <w:p w:rsidR="008B5BFF" w:rsidRDefault="008B5BFF" w:rsidP="008B5BFF">
      <w:r>
        <w:t xml:space="preserve">    Оглавление: </w:t>
      </w:r>
      <w:hyperlink r:id="rId156" w:history="1">
        <w:r w:rsidR="00DF7D88" w:rsidRPr="000C040C">
          <w:rPr>
            <w:rStyle w:val="a8"/>
          </w:rPr>
          <w:t>http://kitap.tatar.ru/ogl/nlrt/nbrt_obr_2337080.pdf</w:t>
        </w:r>
      </w:hyperlink>
    </w:p>
    <w:p w:rsidR="00DF7D88" w:rsidRDefault="00DF7D88" w:rsidP="008B5BFF"/>
    <w:p w:rsidR="008B5BFF" w:rsidRDefault="008B5BFF" w:rsidP="008B5BFF"/>
    <w:p w:rsidR="005E7791" w:rsidRDefault="005E7791" w:rsidP="008B5BFF"/>
    <w:p w:rsidR="005E7791" w:rsidRDefault="005E7791" w:rsidP="005E7791">
      <w:pPr>
        <w:pStyle w:val="1"/>
      </w:pPr>
      <w:r>
        <w:lastRenderedPageBreak/>
        <w:t>Языкознание. (ББК 81)</w:t>
      </w:r>
    </w:p>
    <w:p w:rsidR="005E7791" w:rsidRDefault="005E7791" w:rsidP="005E7791">
      <w:pPr>
        <w:pStyle w:val="1"/>
      </w:pPr>
    </w:p>
    <w:p w:rsidR="005E7791" w:rsidRDefault="005E7791" w:rsidP="005E7791">
      <w:r>
        <w:t>160. 81.2тат-4;   P 34</w:t>
      </w:r>
    </w:p>
    <w:p w:rsidR="005E7791" w:rsidRDefault="005E7791" w:rsidP="005E7791">
      <w:r>
        <w:t xml:space="preserve">    1745148-Т - нк</w:t>
      </w:r>
    </w:p>
    <w:p w:rsidR="005E7791" w:rsidRDefault="005E7791" w:rsidP="005E7791">
      <w:r>
        <w:t xml:space="preserve">    Pavlova N. Tatarça räsemle süzlek / N. Pavlova, D. Çapanoğlu, N. Ğabderahmanova. - San Fransisko, 2010. - На тат. (латин. графика) и англ. яз.. - Berençe kisäk (Berençe basma). - 2010. - 147 b. : räs., fotolar. - Огл. на татар. и англ. : 300,00</w:t>
      </w:r>
    </w:p>
    <w:p w:rsidR="005E7791" w:rsidRDefault="005E7791" w:rsidP="005E7791"/>
    <w:p w:rsidR="005E7791" w:rsidRDefault="005E7791" w:rsidP="005E7791">
      <w:r>
        <w:t>161. К  81.632.3;   П51</w:t>
      </w:r>
    </w:p>
    <w:p w:rsidR="005E7791" w:rsidRDefault="005E7791" w:rsidP="005E7791">
      <w:r>
        <w:t xml:space="preserve">    1747261-Л - нк; 1747262-Л - нк; 1747263-Л - нк</w:t>
      </w:r>
    </w:p>
    <w:p w:rsidR="005E7791" w:rsidRDefault="005E7791" w:rsidP="005E7791">
      <w:r>
        <w:t xml:space="preserve">    Полный русско-татарский словарь / сост.: С. Рахманкулов, Г. Карам. - [Репр. изд. книгоиздательскаго Т-ва "Гасръ", Казань, 1920 г.]. - Казань : Издательский дом "Хузур" ("Хозур"-Тынычлык нәшрият йорты), 2018. - 679, [1] с. - Тект парал.: рус., араб.. - ISBN 978-5-6040949-4-5 : 300,00</w:t>
      </w:r>
    </w:p>
    <w:p w:rsidR="005E7791" w:rsidRDefault="005E7791" w:rsidP="005E7791">
      <w:r>
        <w:t xml:space="preserve">    Оглавление: </w:t>
      </w:r>
      <w:hyperlink r:id="rId157" w:history="1">
        <w:r w:rsidR="00DF7D88" w:rsidRPr="000C040C">
          <w:rPr>
            <w:rStyle w:val="a8"/>
          </w:rPr>
          <w:t>http://kitap.tatar.ru/ogl/nlrt/nbrt_obr_2339931.pdf</w:t>
        </w:r>
      </w:hyperlink>
    </w:p>
    <w:p w:rsidR="00DF7D88" w:rsidRDefault="00DF7D88" w:rsidP="005E7791"/>
    <w:p w:rsidR="005E7791" w:rsidRDefault="005E7791" w:rsidP="005E7791"/>
    <w:p w:rsidR="005E7791" w:rsidRDefault="005E7791" w:rsidP="005E7791">
      <w:r>
        <w:t>162. 81.471.1;   М87</w:t>
      </w:r>
    </w:p>
    <w:p w:rsidR="005E7791" w:rsidRDefault="005E7791" w:rsidP="005E7791">
      <w:r>
        <w:t xml:space="preserve">    1747550-Л - ио</w:t>
      </w:r>
    </w:p>
    <w:p w:rsidR="005E7791" w:rsidRDefault="005E7791" w:rsidP="005E7791">
      <w:r>
        <w:t xml:space="preserve">    Мошенская, Лидия Олеговна. Французский язык. Профессиональный уровень (B1-C1). "Chose dite, chose faite II" : учебник и практикум для академического бакалавриата : [для студентов высших учебных заведений, обучающихся по гуманитарным направлениям и специальностям : в 2 частях] / Л. О. Мошенская, А. П. Дитерлен. - 2-е изд., испр. и доп. - Москва : Юрайт, 2018-. - (Бакалавр. Академический курс). - На тит. л.: Книга доступна в электронной библиотечной системе biblio-online.ru. - Соответствует программам ведущих научно-образовательных школ. - ISBN 978-5-534-01715-1. - Ч. 1. - 2018. - 279, [2] с.. - ISBN 978-5-534-01714-4 (ч. 1) : 559,00</w:t>
      </w:r>
    </w:p>
    <w:p w:rsidR="005E7791" w:rsidRDefault="005E7791" w:rsidP="005E7791">
      <w:r>
        <w:t xml:space="preserve">    Оглавление: </w:t>
      </w:r>
      <w:hyperlink r:id="rId158" w:history="1">
        <w:r w:rsidR="00DF7D88" w:rsidRPr="000C040C">
          <w:rPr>
            <w:rStyle w:val="a8"/>
          </w:rPr>
          <w:t>http://kitap.tatar.ru/ogl/nlrt/nbrt_obr_2343415.pdf</w:t>
        </w:r>
      </w:hyperlink>
    </w:p>
    <w:p w:rsidR="00DF7D88" w:rsidRDefault="00DF7D88" w:rsidP="005E7791"/>
    <w:p w:rsidR="005E7791" w:rsidRDefault="005E7791" w:rsidP="005E7791"/>
    <w:p w:rsidR="005E7791" w:rsidRDefault="005E7791" w:rsidP="005E7791">
      <w:r>
        <w:t>163. 81.45;   Г85</w:t>
      </w:r>
    </w:p>
    <w:p w:rsidR="005E7791" w:rsidRDefault="005E7791" w:rsidP="005E7791">
      <w:r>
        <w:t xml:space="preserve">    1747554-Л - ио</w:t>
      </w:r>
    </w:p>
    <w:p w:rsidR="005E7791" w:rsidRDefault="005E7791" w:rsidP="005E7791">
      <w:r>
        <w:t xml:space="preserve">    Гришин, Алексей Юльевич. Греческий язык : учебник и практикум для академического бакалавриата : [для студентов высших учебных заведений, обучающихся по гуманитарным направлениям] : в 2 ч. / А. Ю. Гришин, Е. С. Онуфриева; под науч. ред. Д. Марулиса. - Москва : Юрайт, 2018. - (Бакалавр. Академический курс). - На тит. л.: Книга доступна в электронной библиотечной системе biblio-online.ru. - На обл.: Дополнительные материалы на сайте. - ISBN 978-5-534-05169-8. - Ч. 1. - 2018. - 365, [1] с. : ил.. - ISBN 978-5-534-06359-2 (ч. 1) : 869,00</w:t>
      </w:r>
    </w:p>
    <w:p w:rsidR="005E7791" w:rsidRDefault="005E7791" w:rsidP="005E7791">
      <w:r>
        <w:t xml:space="preserve">    Оглавление: </w:t>
      </w:r>
      <w:hyperlink r:id="rId159" w:history="1">
        <w:r w:rsidR="00DF7D88" w:rsidRPr="000C040C">
          <w:rPr>
            <w:rStyle w:val="a8"/>
          </w:rPr>
          <w:t>http://kitap.tatar.ru/ogl/nlrt/nbrt_obr_2343469.pdf</w:t>
        </w:r>
      </w:hyperlink>
    </w:p>
    <w:p w:rsidR="00DF7D88" w:rsidRDefault="00DF7D88" w:rsidP="005E7791"/>
    <w:p w:rsidR="005E7791" w:rsidRDefault="005E7791" w:rsidP="005E7791"/>
    <w:p w:rsidR="005E7791" w:rsidRDefault="005E7791" w:rsidP="005E7791">
      <w:r>
        <w:t>164. 81.471.1;   М87</w:t>
      </w:r>
    </w:p>
    <w:p w:rsidR="005E7791" w:rsidRDefault="005E7791" w:rsidP="005E7791">
      <w:r>
        <w:t xml:space="preserve">    1747551-Л - ио</w:t>
      </w:r>
    </w:p>
    <w:p w:rsidR="005E7791" w:rsidRDefault="005E7791" w:rsidP="005E7791">
      <w:r>
        <w:t xml:space="preserve">    Мошенская, Лидия Олеговна. Французский язык. Профессиональный уровень (B1-C1). "Chose dite, chose faite II" : учебник и практикум для академического бакалавриата : [для студентов высших учебных заведений, обучающихся по гуманитарным направлениям и специальностям : в 2 частях] / Л. О. Мошенская, А. П. Дитерлен. - 2-е изд., испр. и доп. - Москва : Юрайт, 2018-. - (Бакалавр. Академический курс). - На тит. л.: Книга доступна в электронной библиотечной системе biblio-online.ru. - Соответствует программам ведущих </w:t>
      </w:r>
      <w:r>
        <w:lastRenderedPageBreak/>
        <w:t>научно-образовательных школ. - ISBN 978-5-534-01715-1. - Ч. 2. - 2018. - 246, [2] с.. - ISBN 978-5-534-01825-7 (ч. 2) : 499,00</w:t>
      </w:r>
    </w:p>
    <w:p w:rsidR="005E7791" w:rsidRDefault="005E7791" w:rsidP="005E7791">
      <w:r>
        <w:t xml:space="preserve">    Оглавление: </w:t>
      </w:r>
      <w:hyperlink r:id="rId160" w:history="1">
        <w:r w:rsidR="00DF7D88" w:rsidRPr="000C040C">
          <w:rPr>
            <w:rStyle w:val="a8"/>
          </w:rPr>
          <w:t>http://kitap.tatar.ru/ogl/nlrt/nbrt_obr_2343417.pdf</w:t>
        </w:r>
      </w:hyperlink>
    </w:p>
    <w:p w:rsidR="00DF7D88" w:rsidRDefault="00DF7D88" w:rsidP="005E7791"/>
    <w:p w:rsidR="005E7791" w:rsidRDefault="005E7791" w:rsidP="005E7791"/>
    <w:p w:rsidR="005E7791" w:rsidRDefault="005E7791" w:rsidP="005E7791">
      <w:r>
        <w:t>165. 81.45;   Г85</w:t>
      </w:r>
    </w:p>
    <w:p w:rsidR="005E7791" w:rsidRDefault="005E7791" w:rsidP="005E7791">
      <w:r>
        <w:t xml:space="preserve">    1747555-Л - ио</w:t>
      </w:r>
    </w:p>
    <w:p w:rsidR="005E7791" w:rsidRDefault="005E7791" w:rsidP="005E7791">
      <w:r>
        <w:t xml:space="preserve">    Гришин, Алексей Юльевич. Греческий язык : учебник и практикум для академического бакалавриата : [для студентов высших учебных заведений, обучающихся по гуманитарным направлениям] : в 2 ч. / А. Ю. Гришин, Е. С. Онуфриева; под науч. ред. Д. Марулиса. - Москва : Юрайт, 2018. - (Бакалавр. Академический курс). - На тит. л.: Книга доступна в электронной библиотечной системе biblio-online.ru. - На обл.: Дополнительные материалы на сайте. - ISBN 978-5-534-05169-8. - Ч. 2. - 2018. - 359 с. : ил.. - ISBN 978-5-534-06360-8 (ч. 2) : 849,00</w:t>
      </w:r>
    </w:p>
    <w:p w:rsidR="005E7791" w:rsidRDefault="005E7791" w:rsidP="005E7791">
      <w:r>
        <w:t xml:space="preserve">    Оглавление: </w:t>
      </w:r>
      <w:hyperlink r:id="rId161" w:history="1">
        <w:r w:rsidR="00DF7D88" w:rsidRPr="000C040C">
          <w:rPr>
            <w:rStyle w:val="a8"/>
          </w:rPr>
          <w:t>http://kitap.tatar.ru/ogl/nlrt/nbrt_obr_2343470.pdf</w:t>
        </w:r>
      </w:hyperlink>
    </w:p>
    <w:p w:rsidR="00DF7D88" w:rsidRDefault="00DF7D88" w:rsidP="005E7791"/>
    <w:p w:rsidR="005E7791" w:rsidRDefault="005E7791" w:rsidP="005E7791"/>
    <w:p w:rsidR="005E7791" w:rsidRDefault="005E7791" w:rsidP="005E7791">
      <w:r>
        <w:t>166. 81.71;   А75</w:t>
      </w:r>
    </w:p>
    <w:p w:rsidR="005E7791" w:rsidRDefault="005E7791" w:rsidP="005E7791">
      <w:r>
        <w:t xml:space="preserve">    1747741-Л - ио</w:t>
      </w:r>
    </w:p>
    <w:p w:rsidR="005E7791" w:rsidRDefault="005E7791" w:rsidP="005E7791">
      <w:r>
        <w:t xml:space="preserve">    Аошуан</w:t>
      </w:r>
    </w:p>
    <w:p w:rsidR="005E7791" w:rsidRDefault="005E7791" w:rsidP="005E7791">
      <w:r>
        <w:t>Учебник современного китайского разговорного языка : для студентов высших учебных заведений, обучающихся по специальности "Восточные языки и литература" / Т. Аошуан; Московский государственный университет им. М. В. Ломоносова, Институт стран Азии и Африки. - Изд. стер. - Москва : URSS : ЛИБРОКОМ, 2018. - 718, [1] с. : табл. - (Классический учебник МГУ: Языки народов мира).. - ISBN 978-5-397-06223-7 : 1143,72</w:t>
      </w:r>
    </w:p>
    <w:p w:rsidR="005E7791" w:rsidRDefault="005E7791" w:rsidP="005E7791">
      <w:r>
        <w:t xml:space="preserve">    Оглавление: </w:t>
      </w:r>
      <w:hyperlink r:id="rId162" w:history="1">
        <w:r w:rsidR="00DF7D88" w:rsidRPr="000C040C">
          <w:rPr>
            <w:rStyle w:val="a8"/>
          </w:rPr>
          <w:t>http://kitap.tatar.ru/ogl/nlrt/nbrt_obr_2350007.pdf</w:t>
        </w:r>
      </w:hyperlink>
    </w:p>
    <w:p w:rsidR="00DF7D88" w:rsidRDefault="00DF7D88" w:rsidP="005E7791"/>
    <w:p w:rsidR="005E7791" w:rsidRDefault="005E7791" w:rsidP="005E7791"/>
    <w:p w:rsidR="005E7791" w:rsidRDefault="005E7791" w:rsidP="005E7791">
      <w:r>
        <w:t>167. 81.411.2-3;   Б14</w:t>
      </w:r>
    </w:p>
    <w:p w:rsidR="005E7791" w:rsidRDefault="005E7791" w:rsidP="005E7791">
      <w:r>
        <w:t xml:space="preserve">    1747431-Л - ио</w:t>
      </w:r>
    </w:p>
    <w:p w:rsidR="005E7791" w:rsidRDefault="005E7791" w:rsidP="005E7791">
      <w:r>
        <w:t xml:space="preserve">    Багана, Жером</w:t>
      </w:r>
    </w:p>
    <w:p w:rsidR="005E7791" w:rsidRDefault="005E7791" w:rsidP="005E7791">
      <w:r>
        <w:t>Английские заимствования в русском и немецком языках в условиях глобализации : монография / Ж. Багана, М. В. Тарасова. - Москва : ИНФРА-М, 2018. - 119, [1] с. - (Научная мысль: Лингвистика : серия основана в 2008 году). - Библиография: с. 105-118. - На тит. л.: Электронно-библиотечная система znanium.com. - Текст частично немецкий, английский. - ISBN 978-5-16-009504-2 print. - ISBN 978-5-16-100681-8 online : 456,00</w:t>
      </w:r>
    </w:p>
    <w:p w:rsidR="005E7791" w:rsidRDefault="005E7791" w:rsidP="005E7791">
      <w:r>
        <w:t xml:space="preserve">    Оглавление: </w:t>
      </w:r>
      <w:hyperlink r:id="rId163" w:history="1">
        <w:r w:rsidR="00DF7D88" w:rsidRPr="000C040C">
          <w:rPr>
            <w:rStyle w:val="a8"/>
          </w:rPr>
          <w:t>http://kitap.tatar.ru/ogl/nlrt/nbrt_obr_2338586.pdf</w:t>
        </w:r>
      </w:hyperlink>
    </w:p>
    <w:p w:rsidR="00DF7D88" w:rsidRDefault="00DF7D88" w:rsidP="005E7791"/>
    <w:p w:rsidR="005E7791" w:rsidRDefault="005E7791" w:rsidP="005E7791"/>
    <w:p w:rsidR="005E7791" w:rsidRDefault="005E7791" w:rsidP="005E7791">
      <w:r>
        <w:t>168. 81.471.1-3;   Б14</w:t>
      </w:r>
    </w:p>
    <w:p w:rsidR="005E7791" w:rsidRDefault="005E7791" w:rsidP="005E7791">
      <w:r>
        <w:t xml:space="preserve">    1747432-Л - ио</w:t>
      </w:r>
    </w:p>
    <w:p w:rsidR="005E7791" w:rsidRDefault="005E7791" w:rsidP="005E7791">
      <w:r>
        <w:t xml:space="preserve">    Багана, Жером</w:t>
      </w:r>
    </w:p>
    <w:p w:rsidR="005E7791" w:rsidRDefault="005E7791" w:rsidP="005E7791">
      <w:r>
        <w:t>Английские заимствования в территориальных вариантах французского языка Африки : монография / Ж. Багана, Е. В. Хапилина, Ю. С. Блажевич. - Москва : ИНФРА-М, 2017. - 104, [1] с. : табл. - (Научная мысль: Лингвистика : серия основана в 2008 году). - Библиография: с. 95-102 (131 название). - На тит. л.: Электронно-библиотечная система znanium.com. - ISBN 978-5-16-009255-3 (print). - ISBN 978-5-16-100109-7 (online) : 389,88</w:t>
      </w:r>
    </w:p>
    <w:p w:rsidR="005E7791" w:rsidRDefault="005E7791" w:rsidP="005E7791">
      <w:r>
        <w:t xml:space="preserve">    Оглавление: </w:t>
      </w:r>
      <w:hyperlink r:id="rId164" w:history="1">
        <w:r w:rsidR="00DF7D88" w:rsidRPr="000C040C">
          <w:rPr>
            <w:rStyle w:val="a8"/>
          </w:rPr>
          <w:t>http://kitap.tatar.ru/ogl/nlrt/nbrt_obr_2338589.pdf</w:t>
        </w:r>
      </w:hyperlink>
    </w:p>
    <w:p w:rsidR="00DF7D88" w:rsidRDefault="00DF7D88" w:rsidP="005E7791"/>
    <w:p w:rsidR="005E7791" w:rsidRDefault="005E7791" w:rsidP="005E7791"/>
    <w:p w:rsidR="005E7791" w:rsidRDefault="005E7791" w:rsidP="005E7791">
      <w:r>
        <w:t>169. 81.43;   Б69</w:t>
      </w:r>
    </w:p>
    <w:p w:rsidR="005E7791" w:rsidRDefault="005E7791" w:rsidP="005E7791">
      <w:r>
        <w:t xml:space="preserve">    1747540-Л - ио</w:t>
      </w:r>
    </w:p>
    <w:p w:rsidR="005E7791" w:rsidRDefault="005E7791" w:rsidP="005E7791">
      <w:r>
        <w:lastRenderedPageBreak/>
        <w:t xml:space="preserve">    Блинов, Александр Викторович</w:t>
      </w:r>
    </w:p>
    <w:p w:rsidR="005E7791" w:rsidRDefault="005E7791" w:rsidP="005E7791">
      <w:r>
        <w:t>Готский язык : учебник и практикум для академического бакалавриата : для студентов высших учебных заведений, обучающихся по гуманитарным направлениям / А. В. Блинов. - 2-е изд., испр. и доп. - Москва : Юрайт, 2018. - 204, [2] с. : табл. - (Авторский учебник). - (УМО ВО рекомендует). - Библиогр.: с. 206. - Свед. об авторе на обороте тит. л. - На тит. л.: Книга доступна в электронной библиотечной системе biblio-online.ru. - ISBN 978-5-9916-9825-2 : 429,00</w:t>
      </w:r>
    </w:p>
    <w:p w:rsidR="005E7791" w:rsidRDefault="005E7791" w:rsidP="005E7791">
      <w:r>
        <w:t xml:space="preserve">    Оглавление: </w:t>
      </w:r>
      <w:hyperlink r:id="rId165" w:history="1">
        <w:r w:rsidR="00DF7D88" w:rsidRPr="000C040C">
          <w:rPr>
            <w:rStyle w:val="a8"/>
          </w:rPr>
          <w:t>http://kitap.tatar.ru/ogl/nlrt/nbrt_obr_2343318.pdf</w:t>
        </w:r>
      </w:hyperlink>
    </w:p>
    <w:p w:rsidR="00DF7D88" w:rsidRDefault="00DF7D88" w:rsidP="005E7791"/>
    <w:p w:rsidR="005E7791" w:rsidRDefault="005E7791" w:rsidP="005E7791"/>
    <w:p w:rsidR="005E7791" w:rsidRDefault="005E7791" w:rsidP="005E7791">
      <w:r>
        <w:t>170. 81.43-4;   Б69</w:t>
      </w:r>
    </w:p>
    <w:p w:rsidR="005E7791" w:rsidRDefault="005E7791" w:rsidP="005E7791">
      <w:r>
        <w:t xml:space="preserve">    1747539-Л - ио</w:t>
      </w:r>
    </w:p>
    <w:p w:rsidR="005E7791" w:rsidRDefault="005E7791" w:rsidP="005E7791">
      <w:r>
        <w:t xml:space="preserve">    Блинов, Александр Викторович</w:t>
      </w:r>
    </w:p>
    <w:p w:rsidR="005E7791" w:rsidRDefault="005E7791" w:rsidP="005E7791">
      <w:r>
        <w:t>Готско-греческо-русский словарь : для вузов / А. В. Блинов. - Москва : Юрайт, 2018. - 436, [3] с. - (Университеты России). - На обл.: Соответствует программам ведущих научно-образовательных школ. - На тит. л.: Книга доступна в электронной библиотечной системе iblio-online.ru. - ISBN 978-5-534-05561-0 : 819,00</w:t>
      </w:r>
    </w:p>
    <w:p w:rsidR="005E7791" w:rsidRDefault="005E7791" w:rsidP="005E7791"/>
    <w:p w:rsidR="005E7791" w:rsidRDefault="005E7791" w:rsidP="005E7791">
      <w:r>
        <w:t>171. 81.2;   Б74</w:t>
      </w:r>
    </w:p>
    <w:p w:rsidR="005E7791" w:rsidRDefault="005E7791" w:rsidP="005E7791">
      <w:r>
        <w:t xml:space="preserve">    1747546-Л - ио</w:t>
      </w:r>
    </w:p>
    <w:p w:rsidR="005E7791" w:rsidRDefault="005E7791" w:rsidP="005E7791">
      <w:r>
        <w:t xml:space="preserve">    Богородицкий, Василий Алексеевич</w:t>
      </w:r>
    </w:p>
    <w:p w:rsidR="005E7791" w:rsidRDefault="005E7791" w:rsidP="005E7791">
      <w:r>
        <w:t>Введение в изучение современных романских и германских языков / В. А. Богородицкий; под общ. ред. Н. С. Чемоданова. - Москва : Юрайт, 2018. - 186, [1] с. : ил. - (Антология мысли). - Библиогр. в подстроч. примеч. - На тит. л.: Книга доступна в электронной библиотечной системе biblio-online.ru. - ISBN 978-5-534-06443-8 : 279,00</w:t>
      </w:r>
    </w:p>
    <w:p w:rsidR="005E7791" w:rsidRDefault="005E7791" w:rsidP="005E7791">
      <w:r>
        <w:t xml:space="preserve">    Оглавление: </w:t>
      </w:r>
      <w:hyperlink r:id="rId166" w:history="1">
        <w:r w:rsidR="00DF7D88" w:rsidRPr="000C040C">
          <w:rPr>
            <w:rStyle w:val="a8"/>
          </w:rPr>
          <w:t>http://kitap.tatar.ru/ogl/nlrt/nbrt_obr_2343352.pdf</w:t>
        </w:r>
      </w:hyperlink>
    </w:p>
    <w:p w:rsidR="00DF7D88" w:rsidRDefault="00DF7D88" w:rsidP="005E7791"/>
    <w:p w:rsidR="005E7791" w:rsidRDefault="005E7791" w:rsidP="005E7791"/>
    <w:p w:rsidR="005E7791" w:rsidRDefault="005E7791" w:rsidP="005E7791">
      <w:r>
        <w:t>172. 81.432.1-2;   Б91</w:t>
      </w:r>
    </w:p>
    <w:p w:rsidR="005E7791" w:rsidRDefault="005E7791" w:rsidP="005E7791">
      <w:r>
        <w:t xml:space="preserve">    1747596-Л - ио</w:t>
      </w:r>
    </w:p>
    <w:p w:rsidR="005E7791" w:rsidRDefault="005E7791" w:rsidP="005E7791">
      <w:r>
        <w:t xml:space="preserve">    Буренко, Людмила Васильевна( кандидат филологических наук)</w:t>
      </w:r>
    </w:p>
    <w:p w:rsidR="005E7791" w:rsidRDefault="005E7791" w:rsidP="005E7791">
      <w:r>
        <w:t>Grammar in levels elementary – pre-intermediate : учебное пособие для вузов / Л. В. Буренко, О. С. Тарасенко; под общ. ред. Г. А. Краснощековой;Южный федеральный университет. - Москва : Юрайт, 2018. - 229, [1] с. : табл. - (Университеты России). - Библиогр.: с. 221 (11 назв.). - Текст рус., англ. - На тит. л.: Книга доступна в электронной билиотечной системе biblio-online.ru. - ISBN 978-5-534-04538-3 : 579,00</w:t>
      </w:r>
    </w:p>
    <w:p w:rsidR="005E7791" w:rsidRDefault="005E7791" w:rsidP="005E7791">
      <w:r>
        <w:t xml:space="preserve">    Оглавление: </w:t>
      </w:r>
      <w:hyperlink r:id="rId167" w:history="1">
        <w:r w:rsidR="00DF7D88" w:rsidRPr="000C040C">
          <w:rPr>
            <w:rStyle w:val="a8"/>
          </w:rPr>
          <w:t>http://kitap.tatar.ru/ogl/nlrt/nbrt_obr_2346461.pdf</w:t>
        </w:r>
      </w:hyperlink>
    </w:p>
    <w:p w:rsidR="00DF7D88" w:rsidRDefault="00DF7D88" w:rsidP="005E7791"/>
    <w:p w:rsidR="005E7791" w:rsidRDefault="005E7791" w:rsidP="005E7791"/>
    <w:p w:rsidR="005E7791" w:rsidRDefault="005E7791" w:rsidP="005E7791">
      <w:r>
        <w:t>173. 81.471.1;   Г14</w:t>
      </w:r>
    </w:p>
    <w:p w:rsidR="005E7791" w:rsidRDefault="005E7791" w:rsidP="005E7791">
      <w:r>
        <w:t xml:space="preserve">    1747544-Л - ио</w:t>
      </w:r>
    </w:p>
    <w:p w:rsidR="005E7791" w:rsidRDefault="005E7791" w:rsidP="005E7791">
      <w:r>
        <w:t xml:space="preserve">    Гак, Владимир Григорьевич</w:t>
      </w:r>
    </w:p>
    <w:p w:rsidR="005E7791" w:rsidRDefault="005E7791" w:rsidP="005E7791">
      <w:r>
        <w:t>Введение во французскую филологию : учебник и практикум для академического бакалавриата : для студентов высших учебных заведений, обучающихся по гуманитарным направлениям и специальностям / В. Г. Гак, Л. А. Мурадова; Московский педагогический государственный университет. - Москва : Юрайт, 2018. - 302, [1] с. : табл. - (Бакалавр. Академический курс). - Библиогр.: с. 289-291 (30 назв.). - ISBN 978-5-534-00624-7 : 739,00</w:t>
      </w:r>
    </w:p>
    <w:p w:rsidR="005E7791" w:rsidRDefault="005E7791" w:rsidP="005E7791">
      <w:r>
        <w:t xml:space="preserve">    Оглавление: </w:t>
      </w:r>
      <w:hyperlink r:id="rId168" w:history="1">
        <w:r w:rsidR="00DF7D88" w:rsidRPr="000C040C">
          <w:rPr>
            <w:rStyle w:val="a8"/>
          </w:rPr>
          <w:t>http://kitap.tatar.ru/ogl/nlrt/nbrt_obr_2343328.pdf</w:t>
        </w:r>
      </w:hyperlink>
    </w:p>
    <w:p w:rsidR="00DF7D88" w:rsidRDefault="00DF7D88" w:rsidP="005E7791"/>
    <w:p w:rsidR="005E7791" w:rsidRDefault="005E7791" w:rsidP="005E7791"/>
    <w:p w:rsidR="005E7791" w:rsidRDefault="005E7791" w:rsidP="005E7791">
      <w:r>
        <w:t>174. 81.432.4-3;   Г96</w:t>
      </w:r>
    </w:p>
    <w:p w:rsidR="005E7791" w:rsidRDefault="005E7791" w:rsidP="005E7791">
      <w:r>
        <w:t xml:space="preserve">    1747526-Л - ио</w:t>
      </w:r>
    </w:p>
    <w:p w:rsidR="005E7791" w:rsidRDefault="005E7791" w:rsidP="005E7791">
      <w:r>
        <w:lastRenderedPageBreak/>
        <w:t xml:space="preserve">    Гусева, Алла Ефимовна</w:t>
      </w:r>
    </w:p>
    <w:p w:rsidR="005E7791" w:rsidRDefault="005E7791" w:rsidP="005E7791">
      <w:r>
        <w:t>Лексикология немецкого языка : учебник и практикум для академического бакалавриата : [для студентов высших учебных заведений, обучающихся по гуманитарным направлениям] / А. Е. Гусева, И. Г. Ольшанский. - 2-е изд., перераб. и доп. - Москва : Юрайт, 2018. - 446, [1] с. : ил., табл. - (Бакалавр. Академический курс). - Библиогр. в конце разделов. - Глоссарий: с. 417-445. - Часть текста нем. - На тит. л.: Книга доступна в электронной библиотечной системе biblio-online.ru. - ISBN 978-5-534-06844-3 : 829,00</w:t>
      </w:r>
    </w:p>
    <w:p w:rsidR="005E7791" w:rsidRDefault="005E7791" w:rsidP="005E7791">
      <w:r>
        <w:t xml:space="preserve">    Оглавление: </w:t>
      </w:r>
      <w:hyperlink r:id="rId169" w:history="1">
        <w:r w:rsidR="00DF7D88" w:rsidRPr="000C040C">
          <w:rPr>
            <w:rStyle w:val="a8"/>
          </w:rPr>
          <w:t>http://kitap.tatar.ru/ogl/nlrt/nbrt_obr_2342942.pdf</w:t>
        </w:r>
      </w:hyperlink>
    </w:p>
    <w:p w:rsidR="00DF7D88" w:rsidRDefault="00DF7D88" w:rsidP="005E7791"/>
    <w:p w:rsidR="005E7791" w:rsidRDefault="005E7791" w:rsidP="005E7791"/>
    <w:p w:rsidR="005E7791" w:rsidRDefault="005E7791" w:rsidP="005E7791">
      <w:r>
        <w:t>175. 81.471.1-3;   З-17</w:t>
      </w:r>
    </w:p>
    <w:p w:rsidR="005E7791" w:rsidRDefault="005E7791" w:rsidP="005E7791">
      <w:r>
        <w:t xml:space="preserve">    1747598-Ф - ио</w:t>
      </w:r>
    </w:p>
    <w:p w:rsidR="005E7791" w:rsidRDefault="005E7791" w:rsidP="005E7791">
      <w:r>
        <w:t xml:space="preserve">    Зайцева, Ирина Евгеньевна</w:t>
      </w:r>
    </w:p>
    <w:p w:rsidR="005E7791" w:rsidRDefault="005E7791" w:rsidP="005E7791">
      <w:r>
        <w:t>Construire. Французский язык для строительных вузов : учебное пособие для академического бакалавриата : [для студентов обучающихся по направлению "Строительство"] / И. Е. Зайцева; Федер. агентство по образованию, Гос. образоват. учреждение высш. проф. образования "Том. гос. архит.-строит. ун-т". - 2-е изд., исправ. и доп. - Москва : Юрайт, 2018. - 128,[1] с. : ил. - Библиогр.: с. 119 (8 назв.). - На тит. л.: Книга доступна в электронной библиотечной системе biblio-online.ru. - ISBN 978-5-534-04549-9 : 599,00</w:t>
      </w:r>
    </w:p>
    <w:p w:rsidR="005E7791" w:rsidRDefault="005E7791" w:rsidP="005E7791">
      <w:r>
        <w:t xml:space="preserve">    Оглавление: </w:t>
      </w:r>
      <w:hyperlink r:id="rId170" w:history="1">
        <w:r w:rsidR="00DF7D88" w:rsidRPr="000C040C">
          <w:rPr>
            <w:rStyle w:val="a8"/>
          </w:rPr>
          <w:t>http://kitap.tatar.ru/ogl/nlrt/nbrt_obr_2346471.pdf</w:t>
        </w:r>
      </w:hyperlink>
    </w:p>
    <w:p w:rsidR="00DF7D88" w:rsidRDefault="00DF7D88" w:rsidP="005E7791"/>
    <w:p w:rsidR="005E7791" w:rsidRDefault="005E7791" w:rsidP="005E7791"/>
    <w:p w:rsidR="005E7791" w:rsidRDefault="005E7791" w:rsidP="005E7791">
      <w:r>
        <w:t>176. 81.432.1-0;   И20</w:t>
      </w:r>
    </w:p>
    <w:p w:rsidR="005E7791" w:rsidRDefault="005E7791" w:rsidP="005E7791">
      <w:r>
        <w:t xml:space="preserve">    1747533-Л - ио</w:t>
      </w:r>
    </w:p>
    <w:p w:rsidR="005E7791" w:rsidRDefault="005E7791" w:rsidP="005E7791">
      <w:r>
        <w:t xml:space="preserve">    Иванов, Андрей Владимирович</w:t>
      </w:r>
    </w:p>
    <w:p w:rsidR="005E7791" w:rsidRDefault="005E7791" w:rsidP="005E7791">
      <w:r>
        <w:t>История английского языка: тесты : учебное пособие для бакалавриата и магистратуры : для студентов высших учебных заведений, обучающихся по гуманитарным направлениям / А. В. Иванов. - Москва : Юрайт, 2017. - 220, [1] с. : портр. - (Бакалавр и магистр. Академический курс). - (УМО ВО рекомендует). - Библиогр.: с. 217-221. - Свед. об авт.на обороте тит. л. - На тит. л.: Книга доступна в электронной библиотечной системе biblio-online.ru. - ISBN 978-5-534-02280-3 : 459,00</w:t>
      </w:r>
    </w:p>
    <w:p w:rsidR="005E7791" w:rsidRDefault="005E7791" w:rsidP="005E7791">
      <w:r>
        <w:t xml:space="preserve">    Оглавление: </w:t>
      </w:r>
      <w:hyperlink r:id="rId171" w:history="1">
        <w:r w:rsidR="00DF7D88" w:rsidRPr="000C040C">
          <w:rPr>
            <w:rStyle w:val="a8"/>
          </w:rPr>
          <w:t>http://kitap.tatar.ru/ogl/nlrt/nbrt_obr_2343105.pdf</w:t>
        </w:r>
      </w:hyperlink>
    </w:p>
    <w:p w:rsidR="00DF7D88" w:rsidRDefault="00DF7D88" w:rsidP="005E7791"/>
    <w:p w:rsidR="005E7791" w:rsidRDefault="005E7791" w:rsidP="005E7791"/>
    <w:p w:rsidR="005E7791" w:rsidRDefault="005E7791" w:rsidP="005E7791">
      <w:r>
        <w:t>177. 81.411.2;   К21</w:t>
      </w:r>
    </w:p>
    <w:p w:rsidR="005E7791" w:rsidRDefault="005E7791" w:rsidP="005E7791">
      <w:r>
        <w:t xml:space="preserve">    1747802-Л - ио</w:t>
      </w:r>
    </w:p>
    <w:p w:rsidR="005E7791" w:rsidRDefault="005E7791" w:rsidP="005E7791">
      <w:r>
        <w:t xml:space="preserve">    Караванова, Наталья Борисовна</w:t>
      </w:r>
    </w:p>
    <w:p w:rsidR="005E7791" w:rsidRDefault="005E7791" w:rsidP="005E7791">
      <w:r>
        <w:t>Говорите правильно! : курс русской разговорной речи [для говорящих на английском языке] = Survival Russian : A Course in Conversational Russian / Н. Б. Караванова; [перевод на англ. яз А. Марлатт (США)]. - 13-е изд. - Москва : Русский язык. Курсы, 2017. - 311 с. : ил. + 1 электрон. опт. диск CD. - Текст парал. рус., англ.. - ISBN 978-5-88337-038-9 : 538,00</w:t>
      </w:r>
    </w:p>
    <w:p w:rsidR="005E7791" w:rsidRDefault="005E7791" w:rsidP="005E7791">
      <w:r>
        <w:t xml:space="preserve">    Оглавление: </w:t>
      </w:r>
      <w:hyperlink r:id="rId172" w:history="1">
        <w:r w:rsidR="00DF7D88" w:rsidRPr="000C040C">
          <w:rPr>
            <w:rStyle w:val="a8"/>
          </w:rPr>
          <w:t>http://kitap.tatar.ru/ogl/nlrt/nbrt_obr_2339269.pdf</w:t>
        </w:r>
      </w:hyperlink>
    </w:p>
    <w:p w:rsidR="00DF7D88" w:rsidRDefault="00DF7D88" w:rsidP="005E7791"/>
    <w:p w:rsidR="005E7791" w:rsidRDefault="005E7791" w:rsidP="005E7791"/>
    <w:p w:rsidR="005E7791" w:rsidRDefault="005E7791" w:rsidP="005E7791">
      <w:r>
        <w:t>178. 81;   К61</w:t>
      </w:r>
    </w:p>
    <w:p w:rsidR="005E7791" w:rsidRDefault="005E7791" w:rsidP="005E7791">
      <w:r>
        <w:t xml:space="preserve">    1746971-Л - кх</w:t>
      </w:r>
    </w:p>
    <w:p w:rsidR="005E7791" w:rsidRDefault="005E7791" w:rsidP="005E7791">
      <w:r>
        <w:t xml:space="preserve">    Колшанский, Геннадий Владимирович</w:t>
      </w:r>
    </w:p>
    <w:p w:rsidR="005E7791" w:rsidRDefault="005E7791" w:rsidP="005E7791">
      <w:r>
        <w:t>Паралингвистика / Г. В. Колшанский. - изд. стер. - Москва : URSS : ЛЕНАНД, 2017. - 93, [2] с. - (Лингвистическое наследие XX века). - Текст рус., англ. - Свед. об авторе на 4-й с. обл.. - ISBN 978-5-9710-4579-3 : 263,61</w:t>
      </w:r>
    </w:p>
    <w:p w:rsidR="005E7791" w:rsidRDefault="005E7791" w:rsidP="005E7791">
      <w:r>
        <w:lastRenderedPageBreak/>
        <w:t xml:space="preserve">    Оглавление: </w:t>
      </w:r>
      <w:hyperlink r:id="rId173" w:history="1">
        <w:r w:rsidR="00DF7D88" w:rsidRPr="000C040C">
          <w:rPr>
            <w:rStyle w:val="a8"/>
          </w:rPr>
          <w:t>http://kitap.tatar.ru/ogl/nlrt/nbrt_obr_2338000.pdf</w:t>
        </w:r>
      </w:hyperlink>
    </w:p>
    <w:p w:rsidR="00DF7D88" w:rsidRDefault="00DF7D88" w:rsidP="005E7791"/>
    <w:p w:rsidR="005E7791" w:rsidRDefault="005E7791" w:rsidP="005E7791"/>
    <w:p w:rsidR="005E7791" w:rsidRDefault="005E7791" w:rsidP="005E7791">
      <w:r>
        <w:t>179. 81.432.1-3;   К68</w:t>
      </w:r>
    </w:p>
    <w:p w:rsidR="005E7791" w:rsidRDefault="005E7791" w:rsidP="005E7791">
      <w:r>
        <w:t xml:space="preserve">    1747561-Л - ио</w:t>
      </w:r>
    </w:p>
    <w:p w:rsidR="005E7791" w:rsidRDefault="005E7791" w:rsidP="005E7791">
      <w:r>
        <w:t xml:space="preserve">    Короткина, Ирина Борисовна</w:t>
      </w:r>
    </w:p>
    <w:p w:rsidR="008E7D75" w:rsidRDefault="005E7791" w:rsidP="005E7791">
      <w:r>
        <w:t>English for public policy, administration and managment =  Английский язык для государственного управления : учебник и практикум для бакалавриата и магистратуры : [для студентов высших учебных заведений, обучающихся по экономическим и гуманитарным направлениям] / И. Б. Короткина; Московская высшая школа социальных и экономических наук. - Москва : Юрайт, 2018. - 229, [1] с. : ил. - (Бакалавр и магистр. Академический курс). - Библиогр.: с. 23-27. - ISBN 978-5-534-03344-1 : 469,00</w:t>
      </w:r>
    </w:p>
    <w:p w:rsidR="008E7D75" w:rsidRDefault="008E7D75" w:rsidP="005E7791">
      <w:r>
        <w:t xml:space="preserve">    Оглавление: </w:t>
      </w:r>
      <w:hyperlink r:id="rId174" w:history="1">
        <w:r w:rsidR="00DF7D88" w:rsidRPr="000C040C">
          <w:rPr>
            <w:rStyle w:val="a8"/>
          </w:rPr>
          <w:t>http://kitap.tatar.ru/ogl/nlrt/nbrt_obr_2345765.pdf</w:t>
        </w:r>
      </w:hyperlink>
    </w:p>
    <w:p w:rsidR="00DF7D88" w:rsidRDefault="00DF7D88" w:rsidP="005E7791"/>
    <w:p w:rsidR="008E7D75" w:rsidRDefault="008E7D75" w:rsidP="005E7791"/>
    <w:p w:rsidR="008E7D75" w:rsidRDefault="008E7D75" w:rsidP="008E7D75">
      <w:r>
        <w:t>180. 81.432.1-3;   К89</w:t>
      </w:r>
    </w:p>
    <w:p w:rsidR="008E7D75" w:rsidRDefault="008E7D75" w:rsidP="008E7D75">
      <w:r>
        <w:t xml:space="preserve">    1747558-Л - ио</w:t>
      </w:r>
    </w:p>
    <w:p w:rsidR="008E7D75" w:rsidRDefault="008E7D75" w:rsidP="008E7D75">
      <w:r>
        <w:t xml:space="preserve">    Кузьменкова, Юлия Борисовна</w:t>
      </w:r>
    </w:p>
    <w:p w:rsidR="008E7D75" w:rsidRDefault="008E7D75" w:rsidP="008E7D75">
      <w:r>
        <w:t>Английский язык для специалистов по социальной работе : учебник и практикум для СПО : [для студентов образовательных учреждений среднего профессионального образования] / Ю. Б. Кузьменкова, А. Р. Жаворонкова; Высшая школа экономики, Нац. исслед. ун-т. - Москва : Юрайт, 2018. - 333 с. - (Профессиональное образование). - На тит. л.: Книга доступна в электронной библиотечной системе biblio-online.ru. - ISBN 978-5-534-03172-0 : 639,00</w:t>
      </w:r>
    </w:p>
    <w:p w:rsidR="008E7D75" w:rsidRDefault="008E7D75" w:rsidP="008E7D75">
      <w:r>
        <w:t xml:space="preserve">    Оглавление: </w:t>
      </w:r>
      <w:hyperlink r:id="rId175" w:history="1">
        <w:r w:rsidR="00DF7D88" w:rsidRPr="000C040C">
          <w:rPr>
            <w:rStyle w:val="a8"/>
          </w:rPr>
          <w:t>http://kitap.tatar.ru/ogl/nlrt/nbrt_obr_2345756.pdf</w:t>
        </w:r>
      </w:hyperlink>
    </w:p>
    <w:p w:rsidR="00DF7D88" w:rsidRDefault="00DF7D88" w:rsidP="008E7D75"/>
    <w:p w:rsidR="008E7D75" w:rsidRDefault="008E7D75" w:rsidP="008E7D75"/>
    <w:p w:rsidR="008E7D75" w:rsidRDefault="008E7D75" w:rsidP="008E7D75">
      <w:r>
        <w:t>181. 81.432.1-7;   К92</w:t>
      </w:r>
    </w:p>
    <w:p w:rsidR="008E7D75" w:rsidRDefault="008E7D75" w:rsidP="008E7D75">
      <w:r>
        <w:t xml:space="preserve">    1747557-Л - ио</w:t>
      </w:r>
    </w:p>
    <w:p w:rsidR="008E7D75" w:rsidRDefault="008E7D75" w:rsidP="008E7D75">
      <w:r>
        <w:t xml:space="preserve">    Купцова, Анна Константиновна</w:t>
      </w:r>
    </w:p>
    <w:p w:rsidR="008E7D75" w:rsidRDefault="008E7D75" w:rsidP="008E7D75">
      <w:r>
        <w:t>Английский язык: устный перевод : учебное пособие для вузов : для студентов высших учебных заведений, обучающихся по гуманитарным направлениям и специальностям / А. К. Купцова. - Москва : Юрайт, 2018. - 181, [1] с. : портр. - (Бакалавр. Академический курс). - (УМО ВО рекомендует). - Библиография: с. 175-182. - На тит. л.: Книга доступна в электронной библиотечной системе biblio-online.ru. - ISBN 978-5-534-05344-9 : 479,00</w:t>
      </w:r>
    </w:p>
    <w:p w:rsidR="008E7D75" w:rsidRDefault="008E7D75" w:rsidP="008E7D75">
      <w:r>
        <w:t xml:space="preserve">    Оглавление: </w:t>
      </w:r>
      <w:hyperlink r:id="rId176" w:history="1">
        <w:r w:rsidR="00DF7D88" w:rsidRPr="000C040C">
          <w:rPr>
            <w:rStyle w:val="a8"/>
          </w:rPr>
          <w:t>http://kitap.tatar.ru/ogl/nlrt/nbrt_obr_2345718.pdf</w:t>
        </w:r>
      </w:hyperlink>
    </w:p>
    <w:p w:rsidR="00DF7D88" w:rsidRDefault="00DF7D88" w:rsidP="008E7D75"/>
    <w:p w:rsidR="008E7D75" w:rsidRDefault="008E7D75" w:rsidP="008E7D75"/>
    <w:p w:rsidR="008E7D75" w:rsidRDefault="008E7D75" w:rsidP="008E7D75">
      <w:r>
        <w:t>182. 81.432.1-3;   М61</w:t>
      </w:r>
    </w:p>
    <w:p w:rsidR="008E7D75" w:rsidRDefault="008E7D75" w:rsidP="008E7D75">
      <w:r>
        <w:t xml:space="preserve">    1747527-Л - ио</w:t>
      </w:r>
    </w:p>
    <w:p w:rsidR="008E7D75" w:rsidRDefault="008E7D75" w:rsidP="008E7D75">
      <w:r>
        <w:t xml:space="preserve">    Минаева, Людмила Владимировна</w:t>
      </w:r>
    </w:p>
    <w:p w:rsidR="008E7D75" w:rsidRDefault="008E7D75" w:rsidP="008E7D75">
      <w:r>
        <w:t>Лексикология и лексикография английского языка. English lexicology and lexicography : учебное пособие для бакалавриата и магистратуры : для студентов высших учебных заведений, обучающихся по гуманитарным направлениям : для студентов высших учебных заведений, обучающихся по всем направлениям "Лингвистика и межкультурная коммуникация" и "Лингвистика" / Л.В. Минаева. - 2-е изд., испр. и доп. - Москва : Юрайт, 2018. - 223, [2] с. : ил. - (Бакалавр и магистр. Академический курс). - Библиогр.: с. 225 (4 назв.). - Свед. об авторе на обороте тит. л. . - На тит. л.: Книга доступна в электронной библиотечной системе biblio-online.ru. - На обл.: Соответствует программам ведущих научно-образовательных школ. - ISBN 978-5-534-03695-4 : 459,00</w:t>
      </w:r>
    </w:p>
    <w:p w:rsidR="008E7D75" w:rsidRDefault="008E7D75" w:rsidP="008E7D75">
      <w:r>
        <w:t xml:space="preserve">    Оглавление: </w:t>
      </w:r>
      <w:hyperlink r:id="rId177" w:history="1">
        <w:r w:rsidR="00DF7D88" w:rsidRPr="000C040C">
          <w:rPr>
            <w:rStyle w:val="a8"/>
          </w:rPr>
          <w:t>http://kitap.tatar.ru/ogl/nlrt/nbrt_obr_2343029.pdf</w:t>
        </w:r>
      </w:hyperlink>
    </w:p>
    <w:p w:rsidR="00DF7D88" w:rsidRDefault="00DF7D88" w:rsidP="008E7D75"/>
    <w:p w:rsidR="008E7D75" w:rsidRDefault="008E7D75" w:rsidP="008E7D75"/>
    <w:p w:rsidR="008E7D75" w:rsidRDefault="008E7D75" w:rsidP="008E7D75">
      <w:r>
        <w:t>183. 81;   П50</w:t>
      </w:r>
    </w:p>
    <w:p w:rsidR="008E7D75" w:rsidRDefault="008E7D75" w:rsidP="008E7D75">
      <w:r>
        <w:t xml:space="preserve">    1747545-Л - кх</w:t>
      </w:r>
    </w:p>
    <w:p w:rsidR="008E7D75" w:rsidRDefault="008E7D75" w:rsidP="008E7D75">
      <w:r>
        <w:t xml:space="preserve">    Поливанов, Евгений Дмитриевич</w:t>
      </w:r>
    </w:p>
    <w:p w:rsidR="008E7D75" w:rsidRDefault="008E7D75" w:rsidP="008E7D75">
      <w:r>
        <w:t>Введение в языкознание для востоковедов / Е. Д. Поливанов. - Москва : Юрайт, 2018. - 232, [1] с. : ил., портр. - (Антология мысли). - Библиогр. в подстроч. примеч. - На тит. л.: Книга доступна в электронной библиотечной системе biblio-online.ru. - ISBN 978-5-534-06026-3 : 409,00</w:t>
      </w:r>
    </w:p>
    <w:p w:rsidR="008E7D75" w:rsidRDefault="008E7D75" w:rsidP="008E7D75">
      <w:r>
        <w:t xml:space="preserve">    Оглавление: </w:t>
      </w:r>
      <w:hyperlink r:id="rId178" w:history="1">
        <w:r w:rsidR="00DF7D88" w:rsidRPr="000C040C">
          <w:rPr>
            <w:rStyle w:val="a8"/>
          </w:rPr>
          <w:t>http://kitap.tatar.ru/ogl/nlrt/nbrt_obr_2343339.pdf</w:t>
        </w:r>
      </w:hyperlink>
    </w:p>
    <w:p w:rsidR="00DF7D88" w:rsidRDefault="00DF7D88" w:rsidP="008E7D75"/>
    <w:p w:rsidR="008E7D75" w:rsidRDefault="008E7D75" w:rsidP="008E7D75"/>
    <w:p w:rsidR="008E7D75" w:rsidRDefault="008E7D75" w:rsidP="008E7D75">
      <w:r>
        <w:t>184. 81.2;   С89</w:t>
      </w:r>
    </w:p>
    <w:p w:rsidR="008E7D75" w:rsidRDefault="008E7D75" w:rsidP="008E7D75">
      <w:r>
        <w:t xml:space="preserve">    1746973-Л - ио</w:t>
      </w:r>
    </w:p>
    <w:p w:rsidR="008E7D75" w:rsidRDefault="008E7D75" w:rsidP="008E7D75">
      <w:r>
        <w:t xml:space="preserve">    Суперанская, Александра Васильевна</w:t>
      </w:r>
    </w:p>
    <w:p w:rsidR="008E7D75" w:rsidRDefault="008E7D75" w:rsidP="008E7D75">
      <w:r>
        <w:t>Теоретические основы практической транскрипции : [монография] / А. В. Суперанская; отв. ред. А. А. Реформатский. - 2-е изд. - Москва : URSS : ЛЕНАНД, 2018. - 282, [1] с. : табл. - На обл. в подзагл.: Алфавитное письмо, практическая транскрипция, транслитерация ; Процесс транскрибирования ; Заимствованное слово в принимающем языке. - Свед. об авторе на 4-й с. обл.. - ISBN 978-5-9710-4850-3 : 890,87</w:t>
      </w:r>
    </w:p>
    <w:p w:rsidR="008E7D75" w:rsidRDefault="008E7D75" w:rsidP="008E7D75">
      <w:r>
        <w:t xml:space="preserve">    Оглавление: </w:t>
      </w:r>
      <w:hyperlink r:id="rId179" w:history="1">
        <w:r w:rsidR="00DF7D88" w:rsidRPr="000C040C">
          <w:rPr>
            <w:rStyle w:val="a8"/>
          </w:rPr>
          <w:t>http://kitap.tatar.ru/ogl/nlrt/nbrt_obr_2338005.pdf</w:t>
        </w:r>
      </w:hyperlink>
    </w:p>
    <w:p w:rsidR="00DF7D88" w:rsidRDefault="00DF7D88" w:rsidP="008E7D75"/>
    <w:p w:rsidR="008E7D75" w:rsidRDefault="008E7D75" w:rsidP="008E7D75"/>
    <w:p w:rsidR="008E7D75" w:rsidRDefault="008E7D75" w:rsidP="008E7D75">
      <w:r>
        <w:t>185. 81;   Т53</w:t>
      </w:r>
    </w:p>
    <w:p w:rsidR="008E7D75" w:rsidRDefault="008E7D75" w:rsidP="008E7D75">
      <w:r>
        <w:t xml:space="preserve">    1747798-Л - ио</w:t>
      </w:r>
    </w:p>
    <w:p w:rsidR="008E7D75" w:rsidRDefault="008E7D75" w:rsidP="008E7D75">
      <w:r>
        <w:t xml:space="preserve">    Толстой, Алексей Константинович</w:t>
      </w:r>
    </w:p>
    <w:p w:rsidR="008E7D75" w:rsidRDefault="008E7D75" w:rsidP="008E7D75">
      <w:r>
        <w:t>Встреча через триста лет : книга для чтения с заданиями для изучающих русский язык как иностранный / А. К. Толстой. - Москва : Русский язык. Курсы, 2017. - 54, [1] с. - (Класс!ное чтение).. - ISBN 978-5-88337-466-0 : 228,00</w:t>
      </w:r>
    </w:p>
    <w:p w:rsidR="008E7D75" w:rsidRDefault="008E7D75" w:rsidP="008E7D75">
      <w:r>
        <w:t xml:space="preserve">    Оглавление: </w:t>
      </w:r>
      <w:hyperlink r:id="rId180" w:history="1">
        <w:r w:rsidR="00DF7D88" w:rsidRPr="000C040C">
          <w:rPr>
            <w:rStyle w:val="a8"/>
          </w:rPr>
          <w:t>http://kitap.tatar.ru/ogl/nlrt/nbrt_obr_2339113.pdf</w:t>
        </w:r>
      </w:hyperlink>
    </w:p>
    <w:p w:rsidR="00DF7D88" w:rsidRDefault="00DF7D88" w:rsidP="008E7D75"/>
    <w:p w:rsidR="008E7D75" w:rsidRDefault="008E7D75" w:rsidP="008E7D75"/>
    <w:p w:rsidR="008E7D75" w:rsidRDefault="008E7D75" w:rsidP="008E7D75">
      <w:r>
        <w:t>186. 81.411.2;   Т53</w:t>
      </w:r>
    </w:p>
    <w:p w:rsidR="008E7D75" w:rsidRDefault="008E7D75" w:rsidP="008E7D75">
      <w:r>
        <w:t xml:space="preserve">    1747796-Л - кх</w:t>
      </w:r>
    </w:p>
    <w:p w:rsidR="008E7D75" w:rsidRDefault="008E7D75" w:rsidP="008E7D75">
      <w:r>
        <w:t xml:space="preserve">    Толстой, Лев Николаевич</w:t>
      </w:r>
    </w:p>
    <w:p w:rsidR="008E7D75" w:rsidRDefault="008E7D75" w:rsidP="008E7D75">
      <w:r>
        <w:t>Анна Каренина : книга для чтения с заданиями для изучающих русский язык как иностранный / Л. Н. Толстой. - 2-е изд., стереотипное. - Москва : Русский язык. Курсы, 2016. - 56 с. : портр. - (Класс!ное чтение).. - ISBN 978-5-88337-343-4 : 228,00</w:t>
      </w:r>
    </w:p>
    <w:p w:rsidR="008E7D75" w:rsidRDefault="008E7D75" w:rsidP="008E7D75">
      <w:r>
        <w:t xml:space="preserve">    Оглавление: </w:t>
      </w:r>
      <w:hyperlink r:id="rId181" w:history="1">
        <w:r w:rsidR="00DF7D88" w:rsidRPr="000C040C">
          <w:rPr>
            <w:rStyle w:val="a8"/>
          </w:rPr>
          <w:t>http://kitap.tatar.ru/ogl/nlrt/nbrt_obr_2339101.pdf</w:t>
        </w:r>
      </w:hyperlink>
    </w:p>
    <w:p w:rsidR="00DF7D88" w:rsidRDefault="00DF7D88" w:rsidP="008E7D75"/>
    <w:p w:rsidR="008E7D75" w:rsidRDefault="008E7D75" w:rsidP="008E7D75"/>
    <w:p w:rsidR="008E7D75" w:rsidRDefault="008E7D75" w:rsidP="008E7D75">
      <w:r>
        <w:t>187. 81.411.2;   Т53</w:t>
      </w:r>
    </w:p>
    <w:p w:rsidR="008E7D75" w:rsidRDefault="008E7D75" w:rsidP="008E7D75">
      <w:r>
        <w:t xml:space="preserve">    1747797-Л - кх</w:t>
      </w:r>
    </w:p>
    <w:p w:rsidR="008E7D75" w:rsidRDefault="008E7D75" w:rsidP="008E7D75">
      <w:r>
        <w:t xml:space="preserve">    Толстой, Лев Николаевич</w:t>
      </w:r>
    </w:p>
    <w:p w:rsidR="008E7D75" w:rsidRDefault="008E7D75" w:rsidP="008E7D75">
      <w:r>
        <w:t>Отец Сергий : книга для чтения с заданиями для изучающих русский язык как иностранный / Л. Н. Толстой. - Москва : Русский язык. Курсы, 2016. - 80 с. : портр. - (Класс!ное чтение).. - ISBN 978-5-88337-413-4 : 228,00</w:t>
      </w:r>
    </w:p>
    <w:p w:rsidR="008E7D75" w:rsidRDefault="008E7D75" w:rsidP="008E7D75">
      <w:r>
        <w:t xml:space="preserve">    Оглавление: </w:t>
      </w:r>
      <w:hyperlink r:id="rId182" w:history="1">
        <w:r w:rsidR="00DF7D88" w:rsidRPr="000C040C">
          <w:rPr>
            <w:rStyle w:val="a8"/>
          </w:rPr>
          <w:t>http://kitap.tatar.ru/ogl/nlrt/nbrt_obr_2339104.pdf</w:t>
        </w:r>
      </w:hyperlink>
    </w:p>
    <w:p w:rsidR="00DF7D88" w:rsidRDefault="00DF7D88" w:rsidP="008E7D75"/>
    <w:p w:rsidR="008E7D75" w:rsidRDefault="008E7D75" w:rsidP="008E7D75"/>
    <w:p w:rsidR="008E7D75" w:rsidRDefault="008E7D75" w:rsidP="008E7D75">
      <w:r>
        <w:t>188. 81.411.2;   Х12</w:t>
      </w:r>
    </w:p>
    <w:p w:rsidR="008E7D75" w:rsidRDefault="008E7D75" w:rsidP="008E7D75">
      <w:r>
        <w:t xml:space="preserve">    1747801-Л - ио</w:t>
      </w:r>
    </w:p>
    <w:p w:rsidR="008E7D75" w:rsidRDefault="008E7D75" w:rsidP="008E7D75">
      <w:r>
        <w:t xml:space="preserve">    Хавронина, Серафима Алексеевна</w:t>
      </w:r>
    </w:p>
    <w:p w:rsidR="008E7D75" w:rsidRDefault="008E7D75" w:rsidP="008E7D75">
      <w:r>
        <w:lastRenderedPageBreak/>
        <w:t>Русский язык в упражнениях : учебное пособие для высших учебных заведений, ведущих подготовку по направлению 050100 Педагогическое образование : [для говорящих на испанском языке] / С. А. Хавронина, А. И. Широченская; [пер. Н. Петровская]. - Изд. перераб. и доп. - Москва : Русский язык. Курсы, 2016. - 383 с. : ил. - Переводчик на обороте тит. л. написан на испанском языке. - ISBN 978-5-88337-432-5 : 673,00</w:t>
      </w:r>
    </w:p>
    <w:p w:rsidR="008E7D75" w:rsidRDefault="008E7D75" w:rsidP="008E7D75">
      <w:r>
        <w:t xml:space="preserve">    Оглавление: </w:t>
      </w:r>
      <w:hyperlink r:id="rId183" w:history="1">
        <w:r w:rsidR="00DF7D88" w:rsidRPr="000C040C">
          <w:rPr>
            <w:rStyle w:val="a8"/>
          </w:rPr>
          <w:t>http://kitap.tatar.ru/ogl/nlrt/nbrt_obr_2339225.pdf</w:t>
        </w:r>
      </w:hyperlink>
    </w:p>
    <w:p w:rsidR="00DF7D88" w:rsidRDefault="00DF7D88" w:rsidP="008E7D75"/>
    <w:p w:rsidR="008E7D75" w:rsidRDefault="008E7D75" w:rsidP="008E7D75"/>
    <w:p w:rsidR="008E7D75" w:rsidRDefault="008E7D75" w:rsidP="008E7D75">
      <w:r>
        <w:t>189. 81.411.2;   Х12</w:t>
      </w:r>
    </w:p>
    <w:p w:rsidR="008E7D75" w:rsidRDefault="008E7D75" w:rsidP="008E7D75">
      <w:r>
        <w:t xml:space="preserve">    1747799-Л - ио</w:t>
      </w:r>
    </w:p>
    <w:p w:rsidR="008E7D75" w:rsidRDefault="008E7D75" w:rsidP="008E7D75">
      <w:r>
        <w:t xml:space="preserve">    Хавронина, Серафима Алексеевна</w:t>
      </w:r>
    </w:p>
    <w:p w:rsidR="008E7D75" w:rsidRDefault="008E7D75" w:rsidP="008E7D75">
      <w:r>
        <w:t>Русский язык в упражнениях : учебное пособие для высших учебных заведений, ведущих подготовку по направлению 050100 Педагогическое образование : [для говорящих на английском языке] / С. А. Хавронина, А. И. Широченская; [переводчик В. Короткий ; худ. В. Карасёв]. - Москва : Русский язык. Курсы, 2018. - 382, [1] с. : ил. - Переводчик и художник на обороте тит. л. написаны на англ. яз.. - ISBN 978-5-88337-155-3 : 673,00</w:t>
      </w:r>
    </w:p>
    <w:p w:rsidR="008E7D75" w:rsidRDefault="008E7D75" w:rsidP="008E7D75">
      <w:r>
        <w:t xml:space="preserve">    Оглавление: </w:t>
      </w:r>
      <w:hyperlink r:id="rId184" w:history="1">
        <w:r w:rsidR="00DF7D88" w:rsidRPr="000C040C">
          <w:rPr>
            <w:rStyle w:val="a8"/>
          </w:rPr>
          <w:t>http://kitap.tatar.ru/ogl/nlrt/nbrt_obr_2339186.pdf</w:t>
        </w:r>
      </w:hyperlink>
    </w:p>
    <w:p w:rsidR="00DF7D88" w:rsidRDefault="00DF7D88" w:rsidP="008E7D75"/>
    <w:p w:rsidR="008E7D75" w:rsidRDefault="008E7D75" w:rsidP="008E7D75"/>
    <w:p w:rsidR="008E7D75" w:rsidRDefault="008E7D75" w:rsidP="008E7D75">
      <w:r>
        <w:t>190. 81.411.2;   Х12</w:t>
      </w:r>
    </w:p>
    <w:p w:rsidR="008E7D75" w:rsidRDefault="008E7D75" w:rsidP="008E7D75">
      <w:r>
        <w:t xml:space="preserve">    1747800-Л - ио</w:t>
      </w:r>
    </w:p>
    <w:p w:rsidR="008E7D75" w:rsidRDefault="008E7D75" w:rsidP="008E7D75">
      <w:r>
        <w:t xml:space="preserve">    Хавронина, Серафима Алексеевна</w:t>
      </w:r>
    </w:p>
    <w:p w:rsidR="008E7D75" w:rsidRDefault="008E7D75" w:rsidP="008E7D75">
      <w:r>
        <w:t>Русский язык в упражнениях : учебное пособие для высших учебных заведений, ведущих подготовку по направлению 050100 Педагогическое образование : [для говорящих на немецком языке] / С. А. Хавронина, А. И. Широченская. - Москва : Русский язык. Курсы, 2018. - 382, [1] с. : ил.. - ISBN 978-5-88337-193-5 : 860,00</w:t>
      </w:r>
    </w:p>
    <w:p w:rsidR="008E7D75" w:rsidRDefault="008E7D75" w:rsidP="008E7D75">
      <w:r>
        <w:t xml:space="preserve">    Оглавление: </w:t>
      </w:r>
      <w:hyperlink r:id="rId185" w:history="1">
        <w:r w:rsidR="00DF7D88" w:rsidRPr="000C040C">
          <w:rPr>
            <w:rStyle w:val="a8"/>
          </w:rPr>
          <w:t>http://kitap.tatar.ru/ogl/nlrt/nbrt_obr_2339220.pdf</w:t>
        </w:r>
      </w:hyperlink>
    </w:p>
    <w:p w:rsidR="00DF7D88" w:rsidRDefault="00DF7D88" w:rsidP="008E7D75"/>
    <w:p w:rsidR="008E7D75" w:rsidRDefault="008E7D75" w:rsidP="008E7D75"/>
    <w:p w:rsidR="008E7D75" w:rsidRDefault="008E7D75" w:rsidP="008E7D75">
      <w:r>
        <w:t>191. 81.432.4-3;   Ч-49</w:t>
      </w:r>
    </w:p>
    <w:p w:rsidR="008E7D75" w:rsidRDefault="008E7D75" w:rsidP="008E7D75">
      <w:r>
        <w:t xml:space="preserve">    1747009-Л - ио</w:t>
      </w:r>
    </w:p>
    <w:p w:rsidR="008E7D75" w:rsidRDefault="008E7D75" w:rsidP="008E7D75">
      <w:r>
        <w:t xml:space="preserve">    Чернышева, Нина Генриховна</w:t>
      </w:r>
    </w:p>
    <w:p w:rsidR="008E7D75" w:rsidRDefault="008E7D75" w:rsidP="008E7D75">
      <w:r>
        <w:t>Деловой немецкий язык: Рынок, предпринимательство, торговля = Wirtschaftsdeutsch: Markt, Unternehmerschaft, Handel : учебник [для студентов высших учебных заведений, обучающихся по направлению "Экономика" и экономическим специальностям] / Н. Г. Чернышева, Н. И. Лыгина, Р. С. Музалевская. - 2-е изд., испр. и доп. - Москва : ФОРУМ : ИНФРА-М, 2018. - 358 с. : ил., табл., карты. - Библиография: с. 348-350 (85 названий). - Указ. тем вводно-коррективного фонетического курса: с. 351. - Указ. грамматических тем: с. 351-353. - Текст рус., нем. - Загл. парал. нем., рус.. - ISBN 978-5-91134-766-6 ФОРУМ. - ISBN 978-5-16-006854-1 ИНФРА-М : 1193,88</w:t>
      </w:r>
    </w:p>
    <w:p w:rsidR="008E7D75" w:rsidRDefault="008E7D75" w:rsidP="008E7D75">
      <w:r>
        <w:t xml:space="preserve">    Оглавление: </w:t>
      </w:r>
      <w:hyperlink r:id="rId186" w:history="1">
        <w:r w:rsidR="00DF7D88" w:rsidRPr="000C040C">
          <w:rPr>
            <w:rStyle w:val="a8"/>
          </w:rPr>
          <w:t>http://kitap.tatar.ru/ogl/nlrt/nbrt_obr_2338571.pdf</w:t>
        </w:r>
      </w:hyperlink>
    </w:p>
    <w:p w:rsidR="00DF7D88" w:rsidRDefault="00DF7D88" w:rsidP="008E7D75"/>
    <w:p w:rsidR="008E7D75" w:rsidRDefault="008E7D75" w:rsidP="008E7D75"/>
    <w:p w:rsidR="008E7D75" w:rsidRDefault="008E7D75" w:rsidP="008E7D75">
      <w:r>
        <w:t>192. 81.432.1-3;   Ч-60</w:t>
      </w:r>
    </w:p>
    <w:p w:rsidR="008E7D75" w:rsidRDefault="008E7D75" w:rsidP="008E7D75">
      <w:r>
        <w:t xml:space="preserve">    1747562-Л - ио</w:t>
      </w:r>
    </w:p>
    <w:p w:rsidR="008E7D75" w:rsidRDefault="008E7D75" w:rsidP="008E7D75">
      <w:r>
        <w:t xml:space="preserve">    Чикилева, Людмила Сергеевна( д-р филол. наук, проф.)</w:t>
      </w:r>
    </w:p>
    <w:p w:rsidR="008E7D75" w:rsidRDefault="008E7D75" w:rsidP="008E7D75">
      <w:r>
        <w:t xml:space="preserve">Английский язык в управлении персоналом = English for human resource managers : учебник и практикум для академического бакалавриата : [для студентов высших учебных заведений, обучающихся по гуманитарным и экономическим направлениям] / Л. С. Чикилева, Е. В. Ливская. - Москва : Юрайт, 2018. - 149, [1] с. - (Бакалавр. Академический курс). - Библиография: с. 141-143. - На тит. л.: Книга доступна в электронной </w:t>
      </w:r>
      <w:r>
        <w:lastRenderedPageBreak/>
        <w:t>библиотечной системе biblio-online.ru. - Сведения об авторе на обороте тит. л.. - ISBN 978-5-534-03308-3 : 339,00</w:t>
      </w:r>
    </w:p>
    <w:p w:rsidR="008E7D75" w:rsidRDefault="008E7D75" w:rsidP="008E7D75">
      <w:r>
        <w:t xml:space="preserve">    Оглавление: </w:t>
      </w:r>
      <w:hyperlink r:id="rId187" w:history="1">
        <w:r w:rsidR="00DF7D88" w:rsidRPr="000C040C">
          <w:rPr>
            <w:rStyle w:val="a8"/>
          </w:rPr>
          <w:t>http://kitap.tatar.ru/ogl/nlrt/nbrt_obr_2345770.pdf</w:t>
        </w:r>
      </w:hyperlink>
    </w:p>
    <w:p w:rsidR="00DF7D88" w:rsidRDefault="00DF7D88" w:rsidP="008E7D75"/>
    <w:p w:rsidR="008E7D75" w:rsidRDefault="008E7D75" w:rsidP="008E7D75"/>
    <w:p w:rsidR="002E0B88" w:rsidRDefault="002E0B88" w:rsidP="008E7D75"/>
    <w:p w:rsidR="002E0B88" w:rsidRDefault="002E0B88" w:rsidP="002E0B88">
      <w:pPr>
        <w:pStyle w:val="1"/>
      </w:pPr>
      <w:r>
        <w:t>Фольклор. Фольклористика. (ББК 82)</w:t>
      </w:r>
    </w:p>
    <w:p w:rsidR="002E0B88" w:rsidRDefault="002E0B88" w:rsidP="002E0B88">
      <w:pPr>
        <w:pStyle w:val="1"/>
      </w:pPr>
    </w:p>
    <w:p w:rsidR="002E0B88" w:rsidRDefault="002E0B88" w:rsidP="002E0B88">
      <w:r>
        <w:t>193. 82.3(2);   Б73</w:t>
      </w:r>
    </w:p>
    <w:p w:rsidR="002E0B88" w:rsidRDefault="002E0B88" w:rsidP="002E0B88">
      <w:r>
        <w:t xml:space="preserve">    1738054-CD - чз1</w:t>
      </w:r>
    </w:p>
    <w:p w:rsidR="002E0B88" w:rsidRDefault="002E0B88" w:rsidP="002E0B88">
      <w:r>
        <w:t xml:space="preserve">    Богатыри и витязи Русской земли [Звукозапись] : былины в пересказе для детей : [аудиокнига] / читает Татьяна Телегина. - Москва : Студия "Ардис", 2008. - 1 электрон. опт. диск (CD) (время звучания 5 час. 33 мин.). - (Детская аудиокнига). - Описание с этикетки и вкладыша диска. - Текст прочитан по изданию: Богатыри и витязи Русской земли: по былинам, сказаниям и песням. Образцовые сказки русских писателей.- М.: Моск. Рабочий, 1990 : 194,00</w:t>
      </w:r>
    </w:p>
    <w:p w:rsidR="002E0B88" w:rsidRDefault="002E0B88" w:rsidP="002E0B88">
      <w:r>
        <w:t xml:space="preserve">    Оглавление: </w:t>
      </w:r>
      <w:hyperlink r:id="rId188" w:history="1">
        <w:r w:rsidR="00DF7D88" w:rsidRPr="000C040C">
          <w:rPr>
            <w:rStyle w:val="a8"/>
          </w:rPr>
          <w:t>http://kitap.tatar.ru/ogl/nlrt/nbrt_obr_2292806.pdf</w:t>
        </w:r>
      </w:hyperlink>
    </w:p>
    <w:p w:rsidR="00DF7D88" w:rsidRDefault="00DF7D88" w:rsidP="002E0B88"/>
    <w:p w:rsidR="002E0B88" w:rsidRDefault="002E0B88" w:rsidP="002E0B88"/>
    <w:p w:rsidR="002E0B88" w:rsidRDefault="002E0B88" w:rsidP="002E0B88">
      <w:r>
        <w:t>194. 82.3;   В69</w:t>
      </w:r>
    </w:p>
    <w:p w:rsidR="002E0B88" w:rsidRDefault="002E0B88" w:rsidP="002E0B88">
      <w:r>
        <w:t xml:space="preserve">    1738044-CD - чз1</w:t>
      </w:r>
    </w:p>
    <w:p w:rsidR="002E0B88" w:rsidRDefault="002E0B88" w:rsidP="002E0B88">
      <w:r>
        <w:t xml:space="preserve">    Волшебные сказки со всего света [Звукозапись] / с участием Арины Шараповой и Яны Поплавской. - Москва : ООО "1С-Паблишинг", 2010-2014. - 1 электрон. опт. диск (CD mp3) (время звучания 1 час 19 мин.). - (1С: аудиотеатр). - Описание с этикетки и обложки диска. - Содерж.: Вышивальщица птиц (Греция); Мышонок Пик-Пик (Индия); Грейс и Дерек (Англия); Горбатая принцесса (Испания); Каменщик (Китай). - ISBN 978-5-9677-1328-6 : 182,00</w:t>
      </w:r>
    </w:p>
    <w:p w:rsidR="002E0B88" w:rsidRDefault="002E0B88" w:rsidP="002E0B88">
      <w:r>
        <w:t xml:space="preserve">    Оглавление: </w:t>
      </w:r>
      <w:hyperlink r:id="rId189" w:history="1">
        <w:r w:rsidR="00DF7D88" w:rsidRPr="000C040C">
          <w:rPr>
            <w:rStyle w:val="a8"/>
          </w:rPr>
          <w:t>http://kitap.tatar.ru/ogl/nlrt/nbrt_obr_2292691.pdf</w:t>
        </w:r>
      </w:hyperlink>
    </w:p>
    <w:p w:rsidR="00DF7D88" w:rsidRDefault="00DF7D88" w:rsidP="002E0B88"/>
    <w:p w:rsidR="002E0B88" w:rsidRDefault="002E0B88" w:rsidP="002E0B88"/>
    <w:p w:rsidR="002E0B88" w:rsidRDefault="002E0B88" w:rsidP="002E0B88">
      <w:r>
        <w:t>195. 82.3(2);   М68</w:t>
      </w:r>
    </w:p>
    <w:p w:rsidR="002E0B88" w:rsidRDefault="002E0B88" w:rsidP="002E0B88">
      <w:r>
        <w:t xml:space="preserve">    1738051-CD - чз1</w:t>
      </w:r>
    </w:p>
    <w:p w:rsidR="002E0B88" w:rsidRDefault="002E0B88" w:rsidP="002E0B88">
      <w:r>
        <w:t xml:space="preserve">    Мифологические персонажи земли русской: кикимора, домовой, леший, русалка, огненный змей и другие [Звукозапись] : аудиокнига / читает Вячеслав Герасимов. - Москва : Студия "Ардис", 2010. - 1 электрон. опт. диск (CD) (время звучания 7 час. 48 мин.). - (Историческая библиотека). - Описание с этикетки и вкладыша диска : 194,00</w:t>
      </w:r>
    </w:p>
    <w:p w:rsidR="002E0B88" w:rsidRDefault="002E0B88" w:rsidP="002E0B88">
      <w:r>
        <w:t xml:space="preserve">    Оглавление: </w:t>
      </w:r>
      <w:hyperlink r:id="rId190" w:history="1">
        <w:r w:rsidR="00DF7D88" w:rsidRPr="000C040C">
          <w:rPr>
            <w:rStyle w:val="a8"/>
          </w:rPr>
          <w:t>http://kitap.tatar.ru/ogl/nlrt/nbrt_obr_2292776.pdf</w:t>
        </w:r>
      </w:hyperlink>
    </w:p>
    <w:p w:rsidR="00DF7D88" w:rsidRDefault="00DF7D88" w:rsidP="002E0B88"/>
    <w:p w:rsidR="002E0B88" w:rsidRDefault="002E0B88" w:rsidP="002E0B88"/>
    <w:p w:rsidR="002E0B88" w:rsidRDefault="002E0B88" w:rsidP="002E0B88">
      <w:r>
        <w:t>196. Кт  82.3(2);   Т23</w:t>
      </w:r>
    </w:p>
    <w:p w:rsidR="002E0B88" w:rsidRDefault="002E0B88" w:rsidP="002E0B88">
      <w:r>
        <w:t xml:space="preserve">    1738074-CD - нк</w:t>
      </w:r>
    </w:p>
    <w:p w:rsidR="002E0B88" w:rsidRDefault="002E0B88" w:rsidP="002E0B88">
      <w:r>
        <w:t xml:space="preserve">    Татарские сказки [Звукозапись] : аудиокнига / читает Александр Клюквин ; продюсер Владимир Воробьев. - Москва : "Издательский Дом Союз" : Издательство Покидышевѣ и сыновья, 2009. - 1 электрон. опт. диск (СD mp3) (общее время звучания: 03:49:55). - (Здоровье школьника). - Содерж.: Сказка о Бекри Мустафе; Сказка о воре Амете и карманщике Мемете / Мустафа Топал; Сказка о грозном хане и Лухман-Хекиме; Сказка о мудром ишаке / Хатидже Умер; Сказка о бедном дровосеке и чудесном талисмане / Ислям Халиль Демпрджи; Сказка о Хаджи Тильки и правоверных пилигримах; Сказка об Усеине </w:t>
      </w:r>
      <w:r>
        <w:lastRenderedPageBreak/>
        <w:t>сыне Асана; Сказка о трёх талисманах / Ахтотай Хурбеддин; Сказка о мудрой девушке / Эмир Усеин Ибраимов и др. : 202,00</w:t>
      </w:r>
    </w:p>
    <w:p w:rsidR="002E0B88" w:rsidRDefault="002E0B88" w:rsidP="002E0B88">
      <w:r>
        <w:t xml:space="preserve">    Оглавление: </w:t>
      </w:r>
      <w:hyperlink r:id="rId191" w:history="1">
        <w:r w:rsidR="00DF7D88" w:rsidRPr="000C040C">
          <w:rPr>
            <w:rStyle w:val="a8"/>
          </w:rPr>
          <w:t>http://kitap.tatar.ru/ogl/nlrt/nbrt_obr_1788473.pdf</w:t>
        </w:r>
      </w:hyperlink>
    </w:p>
    <w:p w:rsidR="00DF7D88" w:rsidRDefault="00DF7D88" w:rsidP="002E0B88"/>
    <w:p w:rsidR="002E0B88" w:rsidRDefault="002E0B88" w:rsidP="002E0B88"/>
    <w:p w:rsidR="002E0B88" w:rsidRDefault="002E0B88" w:rsidP="002E0B88">
      <w:r>
        <w:t>197. 82.3;   Э68</w:t>
      </w:r>
    </w:p>
    <w:p w:rsidR="002E0B88" w:rsidRDefault="002E0B88" w:rsidP="002E0B88">
      <w:r>
        <w:t xml:space="preserve">    1738040-CD - ибо</w:t>
      </w:r>
    </w:p>
    <w:p w:rsidR="002E0B88" w:rsidRDefault="002E0B88" w:rsidP="002E0B88">
      <w:r>
        <w:t xml:space="preserve">    Энциклопедия сказочных существ (+ 7 волшебных сказок) [Звукозапись]. - Москва : ООО "1С-Паблишинг", 2014. - 1 электрон. опт. диск (CD mp3) (время звучания 4 часа 59 мин.). - (1С). - Описание с этикетки и обложки диска. - ISBN 978-5-9677-1365-1 : 199,00</w:t>
      </w:r>
    </w:p>
    <w:p w:rsidR="002E0B88" w:rsidRDefault="002E0B88" w:rsidP="002E0B88"/>
    <w:p w:rsidR="00E24576" w:rsidRDefault="00E24576" w:rsidP="002E0B88"/>
    <w:p w:rsidR="00E24576" w:rsidRDefault="00E24576" w:rsidP="00E24576">
      <w:pPr>
        <w:pStyle w:val="1"/>
      </w:pPr>
      <w:r>
        <w:t>Литературоведение. (ББК 83)</w:t>
      </w:r>
    </w:p>
    <w:p w:rsidR="00E24576" w:rsidRDefault="00E24576" w:rsidP="00E24576">
      <w:pPr>
        <w:pStyle w:val="1"/>
      </w:pPr>
    </w:p>
    <w:p w:rsidR="00E24576" w:rsidRDefault="00E24576" w:rsidP="00E24576">
      <w:r>
        <w:t>198. К 83.3(2=632.3);   Д57</w:t>
      </w:r>
    </w:p>
    <w:p w:rsidR="00E24576" w:rsidRDefault="00E24576" w:rsidP="00E24576">
      <w:r>
        <w:t xml:space="preserve">    1748002-Л - нк; 1748003-Л - нк; 1748004-Л - нк</w:t>
      </w:r>
    </w:p>
    <w:p w:rsidR="00E24576" w:rsidRDefault="00E24576" w:rsidP="00E24576">
      <w:r>
        <w:t xml:space="preserve">    Добрый мир Роберта Миннуллина : [статьи] / сост. Равиль Рахмани ; [ред. М. Валеев]. - Казань : Магариф - Вакыт, 2018. - 221, [2] с. + [40] с. фотоил., портр. - Книга посвящаетя 70-летию Миннуллина Роберта Мугаллимовича. - ISBN 978-5-906894-66-3 : 300,00</w:t>
      </w:r>
    </w:p>
    <w:p w:rsidR="00E24576" w:rsidRDefault="00E24576" w:rsidP="00E24576">
      <w:r>
        <w:t xml:space="preserve">    Оглавление: </w:t>
      </w:r>
      <w:hyperlink r:id="rId192" w:history="1">
        <w:r w:rsidR="00DF7D88" w:rsidRPr="000C040C">
          <w:rPr>
            <w:rStyle w:val="a8"/>
          </w:rPr>
          <w:t>http://kitap.tatar.ru/ogl/nlrt/nbrt_obr_2346460.pdf</w:t>
        </w:r>
      </w:hyperlink>
    </w:p>
    <w:p w:rsidR="00DF7D88" w:rsidRDefault="00DF7D88" w:rsidP="00E24576"/>
    <w:p w:rsidR="00E24576" w:rsidRDefault="00E24576" w:rsidP="00E24576"/>
    <w:p w:rsidR="00E24576" w:rsidRDefault="00E24576" w:rsidP="00E24576">
      <w:r>
        <w:t>199. 83.3(2=411.2)1;   Т53</w:t>
      </w:r>
    </w:p>
    <w:p w:rsidR="00E24576" w:rsidRDefault="00E24576" w:rsidP="00E24576">
      <w:r>
        <w:t xml:space="preserve">    1747661-М - чз1</w:t>
      </w:r>
    </w:p>
    <w:p w:rsidR="00E24576" w:rsidRDefault="00E24576" w:rsidP="00E24576">
      <w:r>
        <w:t xml:space="preserve">    Лев Толстой. Мудрость гения : цитаты и крылатые выражения / [сост. И. А. Мудрова]. - Москва : Центрполиграф, 2018. - 413, [2] с. : ил., портр.; 18. - ISBN 978-5-227-07542-0 : 410,30</w:t>
      </w:r>
    </w:p>
    <w:p w:rsidR="00E24576" w:rsidRDefault="00E24576" w:rsidP="00E24576">
      <w:r>
        <w:t xml:space="preserve">    Оглавление: </w:t>
      </w:r>
      <w:hyperlink r:id="rId193" w:history="1">
        <w:r w:rsidR="00DF7D88" w:rsidRPr="000C040C">
          <w:rPr>
            <w:rStyle w:val="a8"/>
          </w:rPr>
          <w:t>http://kitap.tatar.ru/ogl/nlrt/nbrt_obr_2347712.pdf</w:t>
        </w:r>
      </w:hyperlink>
    </w:p>
    <w:p w:rsidR="00DF7D88" w:rsidRDefault="00DF7D88" w:rsidP="00E24576"/>
    <w:p w:rsidR="00E24576" w:rsidRDefault="00E24576" w:rsidP="00E24576"/>
    <w:p w:rsidR="00E24576" w:rsidRDefault="00E24576" w:rsidP="00E24576">
      <w:r>
        <w:t>200. 83.3(2=411.2)1;   М91</w:t>
      </w:r>
    </w:p>
    <w:p w:rsidR="00E24576" w:rsidRDefault="00E24576" w:rsidP="00E24576">
      <w:r>
        <w:t xml:space="preserve">    1747243-Л - кх; 1747244-Л - кх; 1747245-Л - кх</w:t>
      </w:r>
    </w:p>
    <w:p w:rsidR="00E24576" w:rsidRDefault="00E24576" w:rsidP="00E24576">
      <w:r>
        <w:t xml:space="preserve">    Михаил Муравьев и его время : коллективная монография по материалам шестой Всероссийской научно-практической конференции : Словесность. Служение. Совершенство (к 260-летию Михаила Муравьева и 300-летию Александра Сумарокова), (Казань, 29-30 апреля 2017 года) / М-во культуры РТ ; Нац. музей РТ [и др.] ; [под ред.: И. В. Завьяловой, А. Н. Пашкурова, А. Ф. Галимуллиной]. - Казань : [Редакционно-издательский центр "Школа"], 2017. - 211 с. - Библиогр. в подстроч. примеч.. - ISBN 978-5-906935-48-9 : 200,00</w:t>
      </w:r>
    </w:p>
    <w:p w:rsidR="00E24576" w:rsidRDefault="00E24576" w:rsidP="00E24576">
      <w:r>
        <w:t xml:space="preserve">    Оглавление: </w:t>
      </w:r>
      <w:hyperlink r:id="rId194" w:history="1">
        <w:r w:rsidR="00DF7D88" w:rsidRPr="000C040C">
          <w:rPr>
            <w:rStyle w:val="a8"/>
          </w:rPr>
          <w:t>http://kitap.tatar.ru/ogl/nlrt/nbrt_obr_2339598.pdf</w:t>
        </w:r>
      </w:hyperlink>
    </w:p>
    <w:p w:rsidR="00DF7D88" w:rsidRDefault="00DF7D88" w:rsidP="00E24576"/>
    <w:p w:rsidR="00E24576" w:rsidRDefault="00E24576" w:rsidP="00E24576"/>
    <w:p w:rsidR="00E24576" w:rsidRDefault="00E24576" w:rsidP="00E24576">
      <w:r>
        <w:t>201. 83.3тат;   Т64</w:t>
      </w:r>
    </w:p>
    <w:p w:rsidR="00E24576" w:rsidRDefault="00E24576" w:rsidP="00E24576">
      <w:r>
        <w:t xml:space="preserve">    1739910-CD - нк</w:t>
      </w:r>
    </w:p>
    <w:p w:rsidR="00E24576" w:rsidRDefault="00E24576" w:rsidP="00E24576">
      <w:r>
        <w:t xml:space="preserve">    Традицияләрне дәвам итеп... [Электрон ресурс] = "Продолжая традиции..." : әдәбият өлкәсендә Татарстан Республикасының Муса Җәлил исемендәге Дәүләт премиясе лауреатлары: [биобиблиографик белешмәлек] : лауреаты Государственной премии Республики Татарстан имени Мусы Джалиля в области литературы: [биобиблиографический справочник] / ГБУК РТ "Республиканская юношеская </w:t>
      </w:r>
      <w:r>
        <w:lastRenderedPageBreak/>
        <w:t>библиотека". - Электрон текст мәгълүматлар (1 файл : Кб). - Казан : [РЮБ], [200-?]. - 1 электрон опт. диск (CD-ROM) : тавыш б-н. - Тасвирламасы диск тышлыгыннан. - Текст парал.  татар һ. рус телендә : 100,00</w:t>
      </w:r>
    </w:p>
    <w:p w:rsidR="00E24576" w:rsidRDefault="00E24576" w:rsidP="00E24576"/>
    <w:p w:rsidR="00E24576" w:rsidRDefault="00E24576" w:rsidP="00E24576">
      <w:r>
        <w:t>202. 83.02;   Ф42</w:t>
      </w:r>
    </w:p>
    <w:p w:rsidR="00E24576" w:rsidRDefault="00E24576" w:rsidP="00E24576">
      <w:r>
        <w:t xml:space="preserve">    1747502-Л - кх</w:t>
      </w:r>
    </w:p>
    <w:p w:rsidR="00E24576" w:rsidRDefault="00E24576" w:rsidP="00E24576">
      <w:r>
        <w:t xml:space="preserve">    Феномен творческой неудачи в литературе : монография / Уральский  Федер. ун-т им. первого Президента России Б. Н. Ельцина ; под общ. ред.: А. В. Подчиненова , Т. А. Снигиревой. - 2-е изд., испр. и доп. - Москва : Юрайт; Екатеринбург : Издательство Уральского университета, 2018. - 484 с. - (Актуальные монографии). - Библиогр. в подстроч. примеч. - На тит. л.: Книга доступна в электронной библиотечной системе biblio-online.ru. - ISBN 978-5-534-06511-4 : 899,00</w:t>
      </w:r>
    </w:p>
    <w:p w:rsidR="00E24576" w:rsidRDefault="00E24576" w:rsidP="00E24576">
      <w:r>
        <w:t xml:space="preserve">    Оглавление: </w:t>
      </w:r>
      <w:hyperlink r:id="rId195" w:history="1">
        <w:r w:rsidR="00DF7D88" w:rsidRPr="000C040C">
          <w:rPr>
            <w:rStyle w:val="a8"/>
          </w:rPr>
          <w:t>http://kitap.tatar.ru/ogl/nlrt/nbrt_obr_2340397.pdf</w:t>
        </w:r>
      </w:hyperlink>
    </w:p>
    <w:p w:rsidR="00DF7D88" w:rsidRDefault="00DF7D88" w:rsidP="00E24576"/>
    <w:p w:rsidR="00E24576" w:rsidRDefault="00E24576" w:rsidP="00E24576"/>
    <w:p w:rsidR="00E24576" w:rsidRDefault="00E24576" w:rsidP="00E24576">
      <w:r>
        <w:t>203. 83.3(7);   Ф66</w:t>
      </w:r>
    </w:p>
    <w:p w:rsidR="00E24576" w:rsidRDefault="00E24576" w:rsidP="00E24576">
      <w:r>
        <w:t xml:space="preserve">    1747663-М - кх</w:t>
      </w:r>
    </w:p>
    <w:p w:rsidR="00E24576" w:rsidRDefault="00E24576" w:rsidP="00E24576">
      <w:r>
        <w:t xml:space="preserve">    Фрэнсис Скотт Фицджеральд.Лови момент, завтра умрем / сост. И. С. Пигулевская. - Москва : Центрполиграф, 2018. - 221, [2] с. : ил., портр. - (Magisterium : афоризмы, цитаты, высказывания).. - ISBN 978-5-9524-5245-9 : 380,60</w:t>
      </w:r>
    </w:p>
    <w:p w:rsidR="00E24576" w:rsidRDefault="00E24576" w:rsidP="00E24576">
      <w:r>
        <w:t xml:space="preserve">    Оглавление: </w:t>
      </w:r>
      <w:hyperlink r:id="rId196" w:history="1">
        <w:r w:rsidR="00DF7D88" w:rsidRPr="000C040C">
          <w:rPr>
            <w:rStyle w:val="a8"/>
          </w:rPr>
          <w:t>http://kitap.tatar.ru/ogl/nlrt/nbrt_obr_2347726.pdf</w:t>
        </w:r>
      </w:hyperlink>
    </w:p>
    <w:p w:rsidR="00DF7D88" w:rsidRDefault="00DF7D88" w:rsidP="00E24576"/>
    <w:p w:rsidR="00E24576" w:rsidRDefault="00E24576" w:rsidP="00E24576"/>
    <w:p w:rsidR="00E24576" w:rsidRDefault="00E24576" w:rsidP="00E24576">
      <w:r>
        <w:t>204. 83.3(2=411.2)1;   В31</w:t>
      </w:r>
    </w:p>
    <w:p w:rsidR="00E24576" w:rsidRDefault="00E24576" w:rsidP="00E24576">
      <w:r>
        <w:t xml:space="preserve">    1747552-Л - чз1</w:t>
      </w:r>
    </w:p>
    <w:p w:rsidR="00E24576" w:rsidRDefault="00E24576" w:rsidP="00E24576">
      <w:r>
        <w:t xml:space="preserve">    Вересаев, Викентий Викентьевич. Гоголь в жизни : [в 2 ч.] / В. В. Вересаев. - Москва : Юрайт, 2018. - (Антология мысли). - На тит. л.: Книга доступна в электронной библиотечной системе biblio-online.ru. - ISBN 978-5-534-06134-5. - Ч. 1. - 2018. - 319 с. : портр.. - ISBN 978-5-534-06133-8 (ч. 1) : 539,00</w:t>
      </w:r>
    </w:p>
    <w:p w:rsidR="00E24576" w:rsidRDefault="00E24576" w:rsidP="00E24576">
      <w:r>
        <w:t xml:space="preserve">    Оглавление: </w:t>
      </w:r>
      <w:hyperlink r:id="rId197" w:history="1">
        <w:r w:rsidR="00DF7D88" w:rsidRPr="000C040C">
          <w:rPr>
            <w:rStyle w:val="a8"/>
          </w:rPr>
          <w:t>http://kitap.tatar.ru/ogl/nlrt/nbrt_obr_2343456.pdf</w:t>
        </w:r>
      </w:hyperlink>
    </w:p>
    <w:p w:rsidR="00DF7D88" w:rsidRDefault="00DF7D88" w:rsidP="00E24576"/>
    <w:p w:rsidR="00E24576" w:rsidRDefault="00E24576" w:rsidP="00E24576"/>
    <w:p w:rsidR="00E24576" w:rsidRDefault="00E24576" w:rsidP="00E24576">
      <w:r>
        <w:t>205. 83.3(2=411.2)1;   В31</w:t>
      </w:r>
    </w:p>
    <w:p w:rsidR="00E24576" w:rsidRDefault="00E24576" w:rsidP="00E24576">
      <w:r>
        <w:t xml:space="preserve">    1747553-Л - чз1</w:t>
      </w:r>
    </w:p>
    <w:p w:rsidR="00E24576" w:rsidRDefault="00E24576" w:rsidP="00E24576">
      <w:r>
        <w:t xml:space="preserve">    Вересаев, Викентий Викентьевич. Гоголь в жизни : [в 2 ч.] / В. В. Вересаев. - Москва : Юрайт, 2018. - (Антология мысли). - На тит. л.: Книга доступна в электронной библиотечной системе biblio-online.ru. - ISBN 978-5-534-06134-5. - Ч. 2. - 2018. - 311 с.. - ISBN 978-5-534-06135-2 : 529,00</w:t>
      </w:r>
    </w:p>
    <w:p w:rsidR="00E24576" w:rsidRDefault="00E24576" w:rsidP="00E24576">
      <w:r>
        <w:t xml:space="preserve">    Оглавление: </w:t>
      </w:r>
      <w:hyperlink r:id="rId198" w:history="1">
        <w:r w:rsidR="00DF7D88" w:rsidRPr="000C040C">
          <w:rPr>
            <w:rStyle w:val="a8"/>
          </w:rPr>
          <w:t>http://kitap.tatar.ru/ogl/nlrt/nbrt_obr_2343459.pdf</w:t>
        </w:r>
      </w:hyperlink>
    </w:p>
    <w:p w:rsidR="00DF7D88" w:rsidRDefault="00DF7D88" w:rsidP="00E24576"/>
    <w:p w:rsidR="00E24576" w:rsidRDefault="00E24576" w:rsidP="00E24576"/>
    <w:p w:rsidR="00E24576" w:rsidRDefault="00E24576" w:rsidP="00E24576">
      <w:r>
        <w:t>206. 83.3(4);   А35</w:t>
      </w:r>
    </w:p>
    <w:p w:rsidR="00E24576" w:rsidRDefault="00E24576" w:rsidP="00E24576">
      <w:r>
        <w:t xml:space="preserve">    1747425-Л - кх</w:t>
      </w:r>
    </w:p>
    <w:p w:rsidR="00E24576" w:rsidRDefault="00E24576" w:rsidP="00E24576">
      <w:r>
        <w:t xml:space="preserve">    Азимов, Айзек</w:t>
      </w:r>
    </w:p>
    <w:p w:rsidR="00E24576" w:rsidRDefault="00E24576" w:rsidP="00E24576">
      <w:r>
        <w:t>Путеводитель по Шекспиру. Английские пьесы / Айзек Азимов; [оформ. худ. Е. Ю. Шурлаповой ; пер с англ. Е. А. Каца]. - Москва : Центрполиграф, 2017. - 811 с. : карты, таб. - Доп. тит. л на англ. яз. . - ISBN 978-5-227-07140-8 : 760,54</w:t>
      </w:r>
    </w:p>
    <w:p w:rsidR="00E24576" w:rsidRDefault="00E24576" w:rsidP="00E24576">
      <w:r>
        <w:t xml:space="preserve">    Оглавление: </w:t>
      </w:r>
      <w:hyperlink r:id="rId199" w:history="1">
        <w:r w:rsidR="00DF7D88" w:rsidRPr="000C040C">
          <w:rPr>
            <w:rStyle w:val="a8"/>
          </w:rPr>
          <w:t>http://kitap.tatar.ru/ogl/nlrt/nbrt_obr_2346379.pdf</w:t>
        </w:r>
      </w:hyperlink>
    </w:p>
    <w:p w:rsidR="00DF7D88" w:rsidRDefault="00DF7D88" w:rsidP="00E24576"/>
    <w:p w:rsidR="00E24576" w:rsidRDefault="00E24576" w:rsidP="00E24576"/>
    <w:p w:rsidR="00E24576" w:rsidRDefault="00E24576" w:rsidP="00E24576">
      <w:r>
        <w:t>207. 83.3(0);   А65</w:t>
      </w:r>
    </w:p>
    <w:p w:rsidR="00E24576" w:rsidRDefault="00E24576" w:rsidP="00E24576">
      <w:r>
        <w:t xml:space="preserve">    1747615-Л - чз1</w:t>
      </w:r>
    </w:p>
    <w:p w:rsidR="00E24576" w:rsidRDefault="00E24576" w:rsidP="00E24576">
      <w:r>
        <w:lastRenderedPageBreak/>
        <w:t xml:space="preserve">    Андреева, Юлия Игоревна( писатель, поэт, популяризатор)</w:t>
      </w:r>
    </w:p>
    <w:p w:rsidR="00E24576" w:rsidRDefault="00E24576" w:rsidP="00E24576">
      <w:r>
        <w:t>Откуда приходят герои любимых книг. Литературное зазеркалье : живые судьбы в книжном отражении / Ю. И. Андреева. - Москва : Центрполиграф; Санкт-Петербург : Русская тройка-СПб, 2018. - 541, [1] с. : ил. - Библиогр. в подстроч. примеч.. - ISBN 978-5-227-08060-8 : 438,90</w:t>
      </w:r>
    </w:p>
    <w:p w:rsidR="00E24576" w:rsidRDefault="00E24576" w:rsidP="00E24576">
      <w:r>
        <w:t xml:space="preserve">    Оглавление: </w:t>
      </w:r>
      <w:hyperlink r:id="rId200" w:history="1">
        <w:r w:rsidR="00DF7D88" w:rsidRPr="000C040C">
          <w:rPr>
            <w:rStyle w:val="a8"/>
          </w:rPr>
          <w:t>http://kitap.tatar.ru/ogl/nlrt/nbrt_obr_2347028.pdf</w:t>
        </w:r>
      </w:hyperlink>
    </w:p>
    <w:p w:rsidR="00DF7D88" w:rsidRDefault="00DF7D88" w:rsidP="00E24576"/>
    <w:p w:rsidR="00E24576" w:rsidRDefault="00E24576" w:rsidP="00E24576"/>
    <w:p w:rsidR="00E24576" w:rsidRDefault="00E24576" w:rsidP="00E24576">
      <w:r>
        <w:t>208. Кт  83.3(5);   Б18</w:t>
      </w:r>
    </w:p>
    <w:p w:rsidR="00E24576" w:rsidRDefault="00E24576" w:rsidP="00E24576">
      <w:r>
        <w:t xml:space="preserve">    1747333-Л - нк; 1747334-Л - нк; 1747335-Л - нк; 1747336-Л - нк; 1747337-Л - нк</w:t>
      </w:r>
    </w:p>
    <w:p w:rsidR="00E24576" w:rsidRDefault="00E24576" w:rsidP="00E24576">
      <w:r>
        <w:t xml:space="preserve">    Байрамова, Фаүзия Аухадиевна</w:t>
      </w:r>
    </w:p>
    <w:p w:rsidR="00E24576" w:rsidRDefault="00E24576" w:rsidP="00E24576">
      <w:r>
        <w:t>Татарская мать Чингиза Айтматова : научно-популярное издание / Ф. Байрамова; [ред. А. Нурисламова ; издатель книги и отв. за вып. Д. Сафиуллин ; пер. А. Кадыров]. - Казань : "Аяз", 2018. - 127 с. : фотоил. - На тит. л. под загл.: Эта книга посвящается общей истории, общей судьбе, общим достижениям и общему будущему татарского и киргизского народов... : 150,00</w:t>
      </w:r>
    </w:p>
    <w:p w:rsidR="00E24576" w:rsidRDefault="00E24576" w:rsidP="00E24576">
      <w:r>
        <w:t xml:space="preserve">    Оглавление: </w:t>
      </w:r>
      <w:hyperlink r:id="rId201" w:history="1">
        <w:r w:rsidR="00DF7D88" w:rsidRPr="000C040C">
          <w:rPr>
            <w:rStyle w:val="a8"/>
          </w:rPr>
          <w:t>http://kitap.tatar.ru/ogl/nlrt/nbrt_obr_2344145.pdf</w:t>
        </w:r>
      </w:hyperlink>
    </w:p>
    <w:p w:rsidR="00DF7D88" w:rsidRDefault="00DF7D88" w:rsidP="00E24576"/>
    <w:p w:rsidR="00E24576" w:rsidRDefault="00E24576" w:rsidP="00E24576"/>
    <w:p w:rsidR="00E24576" w:rsidRDefault="00E24576" w:rsidP="00E24576">
      <w:r>
        <w:t>209. 83.3(2=411.2)1;   Б45</w:t>
      </w:r>
    </w:p>
    <w:p w:rsidR="00E24576" w:rsidRDefault="00E24576" w:rsidP="00E24576">
      <w:r>
        <w:t xml:space="preserve">    1747519-Л - кх</w:t>
      </w:r>
    </w:p>
    <w:p w:rsidR="00E24576" w:rsidRDefault="00E24576" w:rsidP="00E24576">
      <w:r>
        <w:t xml:space="preserve">    Бем, Альфред Людвигович</w:t>
      </w:r>
    </w:p>
    <w:p w:rsidR="00E24576" w:rsidRDefault="00E24576" w:rsidP="00E24576">
      <w:r>
        <w:t>О Достоевском. Избранные работы / А. Л. Бем. - Москва : Юрайт, 2018. - 171 с. - (Антология мысли). - Библиогр.: с. 166-171 и подстроч. примеч. - Книга доступна в электронной библиотечной системе biblio-online.ru. - ISBN 978-5-534-061-48-2 : 319,00</w:t>
      </w:r>
    </w:p>
    <w:p w:rsidR="00E24576" w:rsidRDefault="00E24576" w:rsidP="00E24576">
      <w:r>
        <w:t xml:space="preserve">    Оглавление: </w:t>
      </w:r>
      <w:hyperlink r:id="rId202" w:history="1">
        <w:r w:rsidR="00DF7D88" w:rsidRPr="000C040C">
          <w:rPr>
            <w:rStyle w:val="a8"/>
          </w:rPr>
          <w:t>http://kitap.tatar.ru/ogl/nlrt/nbrt_obr_2342820.pdf</w:t>
        </w:r>
      </w:hyperlink>
    </w:p>
    <w:p w:rsidR="00DF7D88" w:rsidRDefault="00DF7D88" w:rsidP="00E24576"/>
    <w:p w:rsidR="00E24576" w:rsidRDefault="00E24576" w:rsidP="00E24576"/>
    <w:p w:rsidR="00E24576" w:rsidRDefault="00E24576" w:rsidP="00E24576">
      <w:r>
        <w:t>210. 83.3(2=411.2)6;   В64</w:t>
      </w:r>
    </w:p>
    <w:p w:rsidR="00E24576" w:rsidRDefault="00E24576" w:rsidP="00E24576">
      <w:r>
        <w:t xml:space="preserve">    1747623-Л - кх</w:t>
      </w:r>
    </w:p>
    <w:p w:rsidR="00E24576" w:rsidRDefault="00E24576" w:rsidP="00E24576">
      <w:r>
        <w:t xml:space="preserve">    Вознесенский, Андрей Андреевич</w:t>
      </w:r>
    </w:p>
    <w:p w:rsidR="00E24576" w:rsidRDefault="00E24576" w:rsidP="00E24576">
      <w:r>
        <w:t>На виртуальном ветру : [мемуары] / Андрей Вознесенский. - Москва : Центрполиграф, 2018. - 445, [1] с., [12] л. ил., портр. : ил. - (Наш XX век).. - ISBN 978-5-227-07824-7 : 761,20</w:t>
      </w:r>
    </w:p>
    <w:p w:rsidR="00E24576" w:rsidRDefault="00E24576" w:rsidP="00E24576">
      <w:r>
        <w:t xml:space="preserve">    Оглавление: </w:t>
      </w:r>
      <w:hyperlink r:id="rId203" w:history="1">
        <w:r w:rsidR="00DF7D88" w:rsidRPr="000C040C">
          <w:rPr>
            <w:rStyle w:val="a8"/>
          </w:rPr>
          <w:t>http://kitap.tatar.ru/ogl/nlrt/nbrt_obr_2347194.pdf</w:t>
        </w:r>
      </w:hyperlink>
    </w:p>
    <w:p w:rsidR="00DF7D88" w:rsidRDefault="00DF7D88" w:rsidP="00E24576"/>
    <w:p w:rsidR="00E24576" w:rsidRDefault="00E24576" w:rsidP="00E24576"/>
    <w:p w:rsidR="00E24576" w:rsidRDefault="00E24576" w:rsidP="00E24576">
      <w:r>
        <w:t>211. И(Англ);   Г91</w:t>
      </w:r>
    </w:p>
    <w:p w:rsidR="00E24576" w:rsidRDefault="00E24576" w:rsidP="00E24576">
      <w:r>
        <w:t xml:space="preserve">    1747568-Л - ио</w:t>
      </w:r>
    </w:p>
    <w:p w:rsidR="00E24576" w:rsidRDefault="00E24576" w:rsidP="00E24576">
      <w:r>
        <w:t xml:space="preserve">    Грэм, Кеннет</w:t>
      </w:r>
    </w:p>
    <w:p w:rsidR="00E24576" w:rsidRDefault="00E24576" w:rsidP="00E24576">
      <w:r>
        <w:t>The wind in the willows = Ветер в ивах / Кеннет Грэм. - Москва : Юрайт, 2018. - 193, [1] с. : ил. - (Читаем в оригинале = Red the original). - Автор на англ. яз.: Kenneth Grahame. - На тит. л.: Книга доступна в электронной библиотечной системе biblio-online.ru. - Текст на англ. яз.. - ISBN 978-5-534-05575-7 : 289,00</w:t>
      </w:r>
    </w:p>
    <w:p w:rsidR="00E24576" w:rsidRDefault="00E24576" w:rsidP="00E24576">
      <w:r>
        <w:t xml:space="preserve">    Оглавление: </w:t>
      </w:r>
      <w:hyperlink r:id="rId204" w:history="1">
        <w:r w:rsidR="00DF7D88" w:rsidRPr="000C040C">
          <w:rPr>
            <w:rStyle w:val="a8"/>
          </w:rPr>
          <w:t>http://kitap.tatar.ru/ogl/nlrt/nbrt_obr_2345876.pdf</w:t>
        </w:r>
      </w:hyperlink>
    </w:p>
    <w:p w:rsidR="00DF7D88" w:rsidRDefault="00DF7D88" w:rsidP="00E24576"/>
    <w:p w:rsidR="00E24576" w:rsidRDefault="00E24576" w:rsidP="00E24576"/>
    <w:p w:rsidR="00E24576" w:rsidRDefault="00E24576" w:rsidP="00E24576">
      <w:r>
        <w:t>212. 83.3(2=411.2)1;   К64</w:t>
      </w:r>
    </w:p>
    <w:p w:rsidR="00E24576" w:rsidRDefault="00E24576" w:rsidP="00E24576">
      <w:r>
        <w:t xml:space="preserve">    1747515-Л - кх</w:t>
      </w:r>
    </w:p>
    <w:p w:rsidR="00E24576" w:rsidRDefault="00E24576" w:rsidP="00E24576">
      <w:r>
        <w:t xml:space="preserve">    Кони, Анатолий Федорович</w:t>
      </w:r>
    </w:p>
    <w:p w:rsidR="00E24576" w:rsidRDefault="00E24576" w:rsidP="00E24576">
      <w:r>
        <w:lastRenderedPageBreak/>
        <w:t>О русских писателях. Избранное / А. Ф. Кони. - Москва : Юрайт, 2018. - 389 с. : портр. - (Антология мысли). - Свед. об авт. на  обороте тит. л. - На тит. л.: Книга доступна в электронной библиотечной системе biblio-online.ru. - ISBN 978-5-534-05236-7 : 519,00</w:t>
      </w:r>
    </w:p>
    <w:p w:rsidR="00E24576" w:rsidRDefault="00E24576" w:rsidP="00E24576">
      <w:r>
        <w:t xml:space="preserve">    Оглавление: </w:t>
      </w:r>
      <w:hyperlink r:id="rId205" w:history="1">
        <w:r w:rsidR="00DF7D88" w:rsidRPr="000C040C">
          <w:rPr>
            <w:rStyle w:val="a8"/>
          </w:rPr>
          <w:t>http://kitap.tatar.ru/ogl/nlrt/nbrt_obr_2340535.pdf</w:t>
        </w:r>
      </w:hyperlink>
    </w:p>
    <w:p w:rsidR="00DF7D88" w:rsidRDefault="00DF7D88" w:rsidP="00E24576"/>
    <w:p w:rsidR="00E24576" w:rsidRDefault="00E24576" w:rsidP="00E24576"/>
    <w:p w:rsidR="00E24576" w:rsidRDefault="00E24576" w:rsidP="00E24576">
      <w:r>
        <w:t>213. 83.3(2=411.2)1;   К82</w:t>
      </w:r>
    </w:p>
    <w:p w:rsidR="00E24576" w:rsidRDefault="00E24576" w:rsidP="00E24576">
      <w:r>
        <w:t xml:space="preserve">    1746984-Л - чз1</w:t>
      </w:r>
    </w:p>
    <w:p w:rsidR="00E24576" w:rsidRDefault="00E24576" w:rsidP="00E24576">
      <w:r>
        <w:t xml:space="preserve">    Кривонос, Владислав Шаевич</w:t>
      </w:r>
    </w:p>
    <w:p w:rsidR="00E24576" w:rsidRDefault="00E24576" w:rsidP="00E24576">
      <w:r>
        <w:t>"Мертвые души" Гоголя: пространство смысла : монография / В. Ш. Кривонос. - 3-е изд., испр. и доп. - Москва : ФЛИНТА : Наука, 2018. - 317 с.. - ISBN 978-5-9765-2310-4 ФЛИНТА. - ISBN 978-5-02-039378-3 Наука : 480,00</w:t>
      </w:r>
    </w:p>
    <w:p w:rsidR="00E24576" w:rsidRDefault="00E24576" w:rsidP="00E24576">
      <w:r>
        <w:t xml:space="preserve">    Оглавление: </w:t>
      </w:r>
      <w:hyperlink r:id="rId206" w:history="1">
        <w:r w:rsidR="00DF7D88" w:rsidRPr="000C040C">
          <w:rPr>
            <w:rStyle w:val="a8"/>
          </w:rPr>
          <w:t>http://kitap.tatar.ru/ogl/nlrt/nbrt_obr_2338056.pdf</w:t>
        </w:r>
      </w:hyperlink>
    </w:p>
    <w:p w:rsidR="00DF7D88" w:rsidRDefault="00DF7D88" w:rsidP="00E24576"/>
    <w:p w:rsidR="00E24576" w:rsidRDefault="00E24576" w:rsidP="00E24576"/>
    <w:p w:rsidR="00E24576" w:rsidRDefault="00E24576" w:rsidP="00E24576">
      <w:r>
        <w:t>214. И(Англ);   К98</w:t>
      </w:r>
    </w:p>
    <w:p w:rsidR="00E24576" w:rsidRDefault="00E24576" w:rsidP="00E24576">
      <w:r>
        <w:t xml:space="preserve">    1747601-Л - ио</w:t>
      </w:r>
    </w:p>
    <w:p w:rsidR="00E24576" w:rsidRDefault="00E24576" w:rsidP="00E24576">
      <w:r>
        <w:t xml:space="preserve">    Кэрролл, Льюис</w:t>
      </w:r>
    </w:p>
    <w:p w:rsidR="00E24576" w:rsidRDefault="00E24576" w:rsidP="00E24576">
      <w:r>
        <w:t>Путешествие Алисы в стране чудес. Сквозь</w:t>
      </w:r>
      <w:r w:rsidRPr="00E24576">
        <w:rPr>
          <w:lang w:val="en-US"/>
        </w:rPr>
        <w:t xml:space="preserve"> </w:t>
      </w:r>
      <w:r>
        <w:t>зеркало</w:t>
      </w:r>
      <w:r w:rsidRPr="00E24576">
        <w:rPr>
          <w:lang w:val="en-US"/>
        </w:rPr>
        <w:t xml:space="preserve">, </w:t>
      </w:r>
      <w:r>
        <w:t>и</w:t>
      </w:r>
      <w:r w:rsidRPr="00E24576">
        <w:rPr>
          <w:lang w:val="en-US"/>
        </w:rPr>
        <w:t xml:space="preserve"> </w:t>
      </w:r>
      <w:r>
        <w:t>что</w:t>
      </w:r>
      <w:r w:rsidRPr="00E24576">
        <w:rPr>
          <w:lang w:val="en-US"/>
        </w:rPr>
        <w:t xml:space="preserve"> </w:t>
      </w:r>
      <w:r>
        <w:t>там</w:t>
      </w:r>
      <w:r w:rsidRPr="00E24576">
        <w:rPr>
          <w:lang w:val="en-US"/>
        </w:rPr>
        <w:t xml:space="preserve"> </w:t>
      </w:r>
      <w:r>
        <w:t>нашла</w:t>
      </w:r>
      <w:r w:rsidRPr="00E24576">
        <w:rPr>
          <w:lang w:val="en-US"/>
        </w:rPr>
        <w:t xml:space="preserve"> </w:t>
      </w:r>
      <w:r>
        <w:t>Алиса</w:t>
      </w:r>
      <w:r w:rsidRPr="00E24576">
        <w:rPr>
          <w:lang w:val="en-US"/>
        </w:rPr>
        <w:t xml:space="preserve"> = Alice's Adventures in Wonderland. Through the Looking-Class &amp; What Alice Found There / </w:t>
      </w:r>
      <w:r>
        <w:t>Льюис</w:t>
      </w:r>
      <w:r w:rsidRPr="00E24576">
        <w:rPr>
          <w:lang w:val="en-US"/>
        </w:rPr>
        <w:t xml:space="preserve"> </w:t>
      </w:r>
      <w:r>
        <w:t>Кэрролл</w:t>
      </w:r>
      <w:r w:rsidRPr="00E24576">
        <w:rPr>
          <w:lang w:val="en-US"/>
        </w:rPr>
        <w:t xml:space="preserve">; </w:t>
      </w:r>
      <w:r>
        <w:t>ил</w:t>
      </w:r>
      <w:r w:rsidRPr="00E24576">
        <w:rPr>
          <w:lang w:val="en-US"/>
        </w:rPr>
        <w:t xml:space="preserve">. </w:t>
      </w:r>
      <w:r>
        <w:t>Джона Тенниела. - Москва : Юрайт, 2018. - 236 с. : ил. - (Читаем в оригинале). - Авт. на англ. яз.: Lewis Carrol. - На тит. л.: Книга доступна в электронной библиотечной системе biblio-online.ru. - Текст на англ. яз.. - ISBN 978-5-534-05331-9 : 339,00</w:t>
      </w:r>
    </w:p>
    <w:p w:rsidR="00E24576" w:rsidRDefault="00E24576" w:rsidP="00E24576">
      <w:r>
        <w:t xml:space="preserve">    Оглавление: </w:t>
      </w:r>
      <w:hyperlink r:id="rId207" w:history="1">
        <w:r w:rsidR="00DF7D88" w:rsidRPr="000C040C">
          <w:rPr>
            <w:rStyle w:val="a8"/>
          </w:rPr>
          <w:t>http://kitap.tatar.ru/ogl/nlrt/nbrt_obr_2346587.pdf</w:t>
        </w:r>
      </w:hyperlink>
    </w:p>
    <w:p w:rsidR="00DF7D88" w:rsidRDefault="00DF7D88" w:rsidP="00E24576"/>
    <w:p w:rsidR="00E24576" w:rsidRDefault="00E24576" w:rsidP="00E24576"/>
    <w:p w:rsidR="00E24576" w:rsidRDefault="00E24576" w:rsidP="00E24576">
      <w:r>
        <w:t>215. 83.3тат;   М 50</w:t>
      </w:r>
    </w:p>
    <w:p w:rsidR="00E24576" w:rsidRDefault="00E24576" w:rsidP="00E24576">
      <w:r>
        <w:t xml:space="preserve">    1746518-Т - нк; 1746519-Т - нк; 1746520-Т - нк</w:t>
      </w:r>
    </w:p>
    <w:p w:rsidR="00E24576" w:rsidRDefault="00E24576" w:rsidP="00E24576">
      <w:r>
        <w:t xml:space="preserve">    Минһаҗева, Ләйлә</w:t>
      </w:r>
    </w:p>
    <w:p w:rsidR="00E24576" w:rsidRDefault="00E24576" w:rsidP="00E24576">
      <w:r>
        <w:t>Каләмендә - балачак галәме : Роберт Миңнуллинның балалар әдәбияты өлкәсендәге эшчәнлеге : [монография] / Л. И. Минһаҗева; [мөх-р һәм корректоры Н. К. Нотфуллина]. - Казан : "Мәгариф - Вакыт" нәшрияты, 2018. - 245, [2] б. + [16] б. фоторәс. б-н. - Библиогр.: б.235-246. - ISBN 978-5-906894-53-3 : 300,00</w:t>
      </w:r>
    </w:p>
    <w:p w:rsidR="00E24576" w:rsidRDefault="00E24576" w:rsidP="00E24576">
      <w:r>
        <w:t xml:space="preserve">    Оглавление: </w:t>
      </w:r>
      <w:hyperlink r:id="rId208" w:history="1">
        <w:r w:rsidR="00DF7D88" w:rsidRPr="000C040C">
          <w:rPr>
            <w:rStyle w:val="a8"/>
          </w:rPr>
          <w:t>http://kitap.tatar.ru/ogl/nlrt/nbrt_obr_2333983.pdf</w:t>
        </w:r>
      </w:hyperlink>
    </w:p>
    <w:p w:rsidR="00DF7D88" w:rsidRDefault="00DF7D88" w:rsidP="00E24576"/>
    <w:p w:rsidR="00E24576" w:rsidRDefault="00E24576" w:rsidP="00E24576"/>
    <w:p w:rsidR="00E24576" w:rsidRDefault="00E24576" w:rsidP="00E24576">
      <w:r>
        <w:t>216. 83.3(2=411.2)1;   П64</w:t>
      </w:r>
    </w:p>
    <w:p w:rsidR="00E24576" w:rsidRDefault="00E24576" w:rsidP="00E24576">
      <w:r>
        <w:t xml:space="preserve">    1747793-Л - кх</w:t>
      </w:r>
    </w:p>
    <w:p w:rsidR="00E24576" w:rsidRDefault="00E24576" w:rsidP="00E24576">
      <w:r>
        <w:t xml:space="preserve">    Потапурченко, Зинаида Николаевна</w:t>
      </w:r>
    </w:p>
    <w:p w:rsidR="00E24576" w:rsidRDefault="00E24576" w:rsidP="00E24576">
      <w:r>
        <w:t>Лев Толстой : комплексное учебное пособие для изучающих русский язык как иностранный / З. Н. Потапурченко, Ю. Ю. Ушакова. - 3-е изд., стереотипное. - Москва : Русский язык. Курсы, 2014. - 46, [1] с. : ил. + 1 электрон. опт. диск DVD (20 мин.). - (Золотые имена России).. - ISBN 978-5-88337-241-3 : 318,00</w:t>
      </w:r>
    </w:p>
    <w:p w:rsidR="00E24576" w:rsidRDefault="00E24576" w:rsidP="00E24576"/>
    <w:p w:rsidR="00E24576" w:rsidRDefault="00E24576" w:rsidP="00E24576">
      <w:r>
        <w:t>217. 83.3(2=411.2)1;   П64</w:t>
      </w:r>
    </w:p>
    <w:p w:rsidR="00E24576" w:rsidRDefault="00E24576" w:rsidP="00E24576">
      <w:r>
        <w:t xml:space="preserve">    1747792-Л - кх</w:t>
      </w:r>
    </w:p>
    <w:p w:rsidR="00E24576" w:rsidRDefault="00E24576" w:rsidP="00E24576">
      <w:r>
        <w:t xml:space="preserve">    Потапурченко, Зинаида Николаевна</w:t>
      </w:r>
    </w:p>
    <w:p w:rsidR="003930BD" w:rsidRDefault="00E24576" w:rsidP="00E24576">
      <w:r>
        <w:t>Фёдор Достоевский : комплексное учебное пособие для изучающих русский язык как иностранный / З. Н. Потапурченко, Ю. Ю. Ушакова. - 3-е изд., стереотипное. - Москва : Русский язык. Курсы, 2015. - 75, [1] с. : ил. + 1 электрон. опт. диск DVD (20 мин.). - (Золотые имена России).. - ISBN 978-5-88337-242-0 : 318,00</w:t>
      </w:r>
    </w:p>
    <w:p w:rsidR="003930BD" w:rsidRDefault="003930BD" w:rsidP="00E24576"/>
    <w:p w:rsidR="003930BD" w:rsidRDefault="003930BD" w:rsidP="003930BD">
      <w:r>
        <w:t>218. 83.3(2=411.2)1;   Т53</w:t>
      </w:r>
    </w:p>
    <w:p w:rsidR="003930BD" w:rsidRDefault="003930BD" w:rsidP="003930BD">
      <w:r>
        <w:t xml:space="preserve">    1747511-Л - кх</w:t>
      </w:r>
    </w:p>
    <w:p w:rsidR="003930BD" w:rsidRDefault="003930BD" w:rsidP="003930BD">
      <w:r>
        <w:t xml:space="preserve">    Толстой, Лев Николаевич</w:t>
      </w:r>
    </w:p>
    <w:p w:rsidR="003930BD" w:rsidRDefault="003930BD" w:rsidP="003930BD">
      <w:r>
        <w:t>Об искусстве и литературе / Л. Н. Толстой. - Москва : Юрайт, 2018. - 215, [1] с. : портр. - (Антология мысли). - Свед. об авт. на обороте тит. л. - На тит. л.: Книга доступна в электронной библиотечной системе biblio-online.ru. - ISBN 978-5-534-06347-9 : 389,00</w:t>
      </w:r>
    </w:p>
    <w:p w:rsidR="003930BD" w:rsidRDefault="003930BD" w:rsidP="003930BD">
      <w:r>
        <w:t xml:space="preserve">    Оглавление: </w:t>
      </w:r>
      <w:hyperlink r:id="rId209" w:history="1">
        <w:r w:rsidR="00DF7D88" w:rsidRPr="000C040C">
          <w:rPr>
            <w:rStyle w:val="a8"/>
          </w:rPr>
          <w:t>http://kitap.tatar.ru/ogl/nlrt/nbrt_obr_2340506.pdf</w:t>
        </w:r>
      </w:hyperlink>
    </w:p>
    <w:p w:rsidR="00DF7D88" w:rsidRDefault="00DF7D88" w:rsidP="003930BD"/>
    <w:p w:rsidR="003930BD" w:rsidRDefault="003930BD" w:rsidP="003930BD"/>
    <w:p w:rsidR="003930BD" w:rsidRDefault="003930BD" w:rsidP="003930BD">
      <w:r>
        <w:t>219. 83.3тат;   Х 31</w:t>
      </w:r>
    </w:p>
    <w:p w:rsidR="003930BD" w:rsidRDefault="003930BD" w:rsidP="003930BD">
      <w:r>
        <w:t xml:space="preserve">    1746450-Т - нк; 1746451-Т - нк; 1746452-Т - нк</w:t>
      </w:r>
    </w:p>
    <w:p w:rsidR="003930BD" w:rsidRDefault="003930BD" w:rsidP="003930BD">
      <w:r>
        <w:t xml:space="preserve">    Ханнанов, Рамиль</w:t>
      </w:r>
    </w:p>
    <w:p w:rsidR="003930BD" w:rsidRDefault="003930BD" w:rsidP="003930BD">
      <w:r>
        <w:t>Җилкәннәргә җил кирәк : фәнни һәм публицистик мәкаләләр / Рамил Ханнанов; [кереш сүз авт. Ф. Г. Галимуллин, мөх-р В. Р. Камалиева]. - Казан : Татарстан китап нәшрияты, 2018. - 189, [2] б.. - ISBN 978-5-298-03603-0 : 200,00</w:t>
      </w:r>
    </w:p>
    <w:p w:rsidR="003930BD" w:rsidRDefault="003930BD" w:rsidP="003930BD">
      <w:r>
        <w:t xml:space="preserve">    Оглавление: </w:t>
      </w:r>
      <w:hyperlink r:id="rId210" w:history="1">
        <w:r w:rsidR="00DF7D88" w:rsidRPr="000C040C">
          <w:rPr>
            <w:rStyle w:val="a8"/>
          </w:rPr>
          <w:t>http://kitap.tatar.ru/ogl/nlrt/nbrt_obr_2333597.pdf</w:t>
        </w:r>
      </w:hyperlink>
    </w:p>
    <w:p w:rsidR="00DF7D88" w:rsidRDefault="00DF7D88" w:rsidP="003930BD"/>
    <w:p w:rsidR="003930BD" w:rsidRDefault="003930BD" w:rsidP="003930BD"/>
    <w:p w:rsidR="00FC1F99" w:rsidRDefault="00FC1F99" w:rsidP="003930BD"/>
    <w:p w:rsidR="00FC1F99" w:rsidRDefault="00FC1F99" w:rsidP="00FC1F99">
      <w:pPr>
        <w:pStyle w:val="1"/>
      </w:pPr>
      <w:r>
        <w:t>Художественная литература. (ББК 84)</w:t>
      </w:r>
    </w:p>
    <w:p w:rsidR="00FC1F99" w:rsidRDefault="00FC1F99" w:rsidP="00FC1F99">
      <w:pPr>
        <w:pStyle w:val="1"/>
      </w:pPr>
    </w:p>
    <w:p w:rsidR="00FC1F99" w:rsidRDefault="00FC1F99" w:rsidP="00FC1F99">
      <w:r>
        <w:t>220. И(Тадж);   Ф62</w:t>
      </w:r>
    </w:p>
    <w:p w:rsidR="00FC1F99" w:rsidRDefault="00FC1F99" w:rsidP="00FC1F99">
      <w:r>
        <w:t xml:space="preserve">    1738079-CD - чз1</w:t>
      </w:r>
    </w:p>
    <w:p w:rsidR="00FC1F99" w:rsidRDefault="00FC1F99" w:rsidP="00FC1F99">
      <w:r>
        <w:t xml:space="preserve">    Фирдоуси, Хаким Абулькасим. Шах-наме [Звукозапись] : поэма : на 2-х CD-дисках : [аудиокнига] / Х. А. Фирдоуси; читает Пётр Маркин. - Москва : РАО "Говорящая книга", 2006. - (общ. время звучания 21 час 12 мин.). - (Шедевры востока). - 2 CD-диска в одном контейнере. - ISBN 978-5-884152601. - Диск 1 [Звукозапись] : [аудиокнига]. - 2006. - 1 электрон. опт. диск (CD mp3) (время звучания: 10 час. 18 мин.) : 115,00</w:t>
      </w:r>
    </w:p>
    <w:p w:rsidR="00FC1F99" w:rsidRDefault="00FC1F99" w:rsidP="00FC1F99"/>
    <w:p w:rsidR="00FC1F99" w:rsidRDefault="00FC1F99" w:rsidP="00FC1F99">
      <w:r>
        <w:t>221. И(Тадж);   Ф62</w:t>
      </w:r>
    </w:p>
    <w:p w:rsidR="00FC1F99" w:rsidRDefault="00FC1F99" w:rsidP="00FC1F99">
      <w:r>
        <w:t xml:space="preserve">    1738080-CD - чз1</w:t>
      </w:r>
    </w:p>
    <w:p w:rsidR="00FC1F99" w:rsidRDefault="00FC1F99" w:rsidP="00FC1F99">
      <w:r>
        <w:t xml:space="preserve">    Фирдоуси, Хаким Абулькасим. Шах-наме [Звукозапись] : поэма : на 2-х CD-дисках : [аудиокнига] / Х. А. Фирдоуси; читает Пётр Маркин. - Москва : РАО "Говорящая книга", 2006. - (общ. время звучания 21 час 12 мин.). - (Шедевры востока). - 2 CD-диска в одном контейнере. - ISBN 978-5-884152601. - Диск 2 [Звукозапись] : [аудиокнига]. - 2006. - 1 электрон. опт. диск (CD mp3) (время звучания: 10 час. 54 мин.) : 115,00</w:t>
      </w:r>
    </w:p>
    <w:p w:rsidR="00FC1F99" w:rsidRDefault="00FC1F99" w:rsidP="00FC1F99"/>
    <w:p w:rsidR="00FC1F99" w:rsidRDefault="00FC1F99" w:rsidP="00FC1F99">
      <w:r>
        <w:t>222. Ә;   Б 25</w:t>
      </w:r>
    </w:p>
    <w:p w:rsidR="00FC1F99" w:rsidRDefault="00FC1F99" w:rsidP="00FC1F99">
      <w:r>
        <w:t xml:space="preserve">    1747124-Т - нк; 1747125-Т - нк; 1747126-Т - нк</w:t>
      </w:r>
    </w:p>
    <w:p w:rsidR="00FC1F99" w:rsidRDefault="00FC1F99" w:rsidP="00FC1F99">
      <w:r>
        <w:t xml:space="preserve">    Батулла Р. М. Әсәрләр : ун томда / Рабит Батулла. - Казан : Татарстан китап нәшрияты, 2018. - ISBN 978-5-298-03585-9. - Т. 9 :  Золым : (хатирәләр, мәзәкләр) / [мөх-ре И. Г. Ногманов] - 447 б. - Библиогр.: б.442-444. - ISBN 978-5-298-03585-9 : 300,00</w:t>
      </w:r>
    </w:p>
    <w:p w:rsidR="00FC1F99" w:rsidRDefault="00FC1F99" w:rsidP="00FC1F99">
      <w:r>
        <w:t xml:space="preserve">    Оглавление: </w:t>
      </w:r>
      <w:hyperlink r:id="rId211" w:history="1">
        <w:r w:rsidR="00DF7D88" w:rsidRPr="000C040C">
          <w:rPr>
            <w:rStyle w:val="a8"/>
          </w:rPr>
          <w:t>http://kitap.tatar.ru/ogl/nlrt/nbrt_obr_2337278.pdf</w:t>
        </w:r>
      </w:hyperlink>
    </w:p>
    <w:p w:rsidR="00DF7D88" w:rsidRDefault="00DF7D88" w:rsidP="00FC1F99"/>
    <w:p w:rsidR="00FC1F99" w:rsidRDefault="00FC1F99" w:rsidP="00FC1F99"/>
    <w:p w:rsidR="00FC1F99" w:rsidRDefault="00FC1F99" w:rsidP="00FC1F99">
      <w:r>
        <w:t>223. Ә;   Б 25</w:t>
      </w:r>
    </w:p>
    <w:p w:rsidR="00FC1F99" w:rsidRDefault="00FC1F99" w:rsidP="00FC1F99">
      <w:r>
        <w:t xml:space="preserve">    1746645-Т - нк; 1746646-Т - нк; 1746647-Т - нк</w:t>
      </w:r>
    </w:p>
    <w:p w:rsidR="00FC1F99" w:rsidRDefault="00FC1F99" w:rsidP="00FC1F99">
      <w:r>
        <w:lastRenderedPageBreak/>
        <w:t xml:space="preserve">    Батулла Р. М. Әсәрләр : ун томда / Рабит Батулла. - Казан : Татарстан китап нәшрияты, 2018. - ISBN 978-5-298-03585-9. - Т. 2 :  Каләм яза, кәгазь түзә : (куен дәфтәрендәге төрткеләр) : [мәзәкләр, сөйләкләр, моңсу хикәятләр] / [төз.-мөх-р Ф. И. Фәтхетдинова] - 765, [2] б.. - ISBN 978-5-298-03587-3 : 300,00</w:t>
      </w:r>
    </w:p>
    <w:p w:rsidR="00FC1F99" w:rsidRDefault="00FC1F99" w:rsidP="00FC1F99">
      <w:r>
        <w:t xml:space="preserve">    Оглавление: </w:t>
      </w:r>
      <w:hyperlink r:id="rId212" w:history="1">
        <w:r w:rsidR="00DF7D88" w:rsidRPr="000C040C">
          <w:rPr>
            <w:rStyle w:val="a8"/>
          </w:rPr>
          <w:t>http://kitap.tatar.ru/ogl/nlrt/nbrt_obr_2334920.pdf</w:t>
        </w:r>
      </w:hyperlink>
    </w:p>
    <w:p w:rsidR="00DF7D88" w:rsidRDefault="00DF7D88" w:rsidP="00FC1F99"/>
    <w:p w:rsidR="00FC1F99" w:rsidRDefault="00FC1F99" w:rsidP="00FC1F99"/>
    <w:p w:rsidR="00FC1F99" w:rsidRDefault="00FC1F99" w:rsidP="00FC1F99">
      <w:r>
        <w:t>224. Ә;   Б 25</w:t>
      </w:r>
    </w:p>
    <w:p w:rsidR="00FC1F99" w:rsidRDefault="00FC1F99" w:rsidP="00FC1F99">
      <w:r>
        <w:t xml:space="preserve">    1746642-Т - нк; 1746643-Т - нк; 1746644-Т - нк</w:t>
      </w:r>
    </w:p>
    <w:p w:rsidR="00FC1F99" w:rsidRDefault="00FC1F99" w:rsidP="00FC1F99">
      <w:r>
        <w:t xml:space="preserve">    Батулла Р. М. Әсәрләр : ун томда / Рабит Батулла. - Казан : Татарстан китап нәшрияты, 2018. - ISBN 978-5-298-03585-9. - Т. 1 :  Туган ягым Зәй төбәге : (хатирәләр, мәкаләләр, күзәтүләр) - 550, [1] б.. - ISBN 978-5-298-03586-6 : 300,00</w:t>
      </w:r>
    </w:p>
    <w:p w:rsidR="00FC1F99" w:rsidRDefault="00FC1F99" w:rsidP="00FC1F99">
      <w:r>
        <w:t xml:space="preserve">    Оглавление: </w:t>
      </w:r>
      <w:hyperlink r:id="rId213" w:history="1">
        <w:r w:rsidR="00DF7D88" w:rsidRPr="000C040C">
          <w:rPr>
            <w:rStyle w:val="a8"/>
          </w:rPr>
          <w:t>http://kitap.tatar.ru/ogl/nlrt/nbrt_obr_2334908.pdf</w:t>
        </w:r>
      </w:hyperlink>
    </w:p>
    <w:p w:rsidR="00DF7D88" w:rsidRDefault="00DF7D88" w:rsidP="00FC1F99"/>
    <w:p w:rsidR="00FC1F99" w:rsidRDefault="00FC1F99" w:rsidP="00FC1F99"/>
    <w:p w:rsidR="00FC1F99" w:rsidRDefault="00FC1F99" w:rsidP="00FC1F99">
      <w:r>
        <w:t>225. Р;   К47</w:t>
      </w:r>
    </w:p>
    <w:p w:rsidR="00FC1F99" w:rsidRDefault="00FC1F99" w:rsidP="00FC1F99">
      <w:r>
        <w:t xml:space="preserve">    1736227-CD - чз1</w:t>
      </w:r>
    </w:p>
    <w:p w:rsidR="00FC1F99" w:rsidRDefault="00FC1F99" w:rsidP="00FC1F99">
      <w:r>
        <w:t xml:space="preserve">    Классика русского рассказа [Звукозапись] : литературный аудио альманах : аудиокнига / продюсер В. Воробьёв. - Москва : ИП Воробьёв В. А. : ООО "Издательский Дом "Союз", 2009-. - № 11 [Звукозапись] / читают: А. Котов, В. Кузнецов, А. Борзунов. - 2016. - 1 электрон. опт. диск (СD-ROM) (общее время звучания 7:06:00). - Загл. с этикетки диска. - Содерж.: Несчастный / В. А. Гиляровский; Беглец / А. П. Чехов; Червяк / Ф. К. Сологуб; Серебряный волк / А. И. Куприн; Крысолов / А. С. Грин; Необычные приключения на волжском пароходе / А. Н. Толстой; Шаблонный мужчина / А. С. Бухов; Молодые дамы / И. А. Ильф; Большой корабль / С. А. Колбасьев : 217,00</w:t>
      </w:r>
    </w:p>
    <w:p w:rsidR="00FC1F99" w:rsidRDefault="00FC1F99" w:rsidP="00FC1F99">
      <w:r>
        <w:t xml:space="preserve">    Оглавление: </w:t>
      </w:r>
      <w:hyperlink r:id="rId214" w:history="1">
        <w:r w:rsidR="00DF7D88" w:rsidRPr="000C040C">
          <w:rPr>
            <w:rStyle w:val="a8"/>
          </w:rPr>
          <w:t>http://kitap.tatar.ru/ogl/nlrt/nbrt_obr_2283428.pdf</w:t>
        </w:r>
      </w:hyperlink>
    </w:p>
    <w:p w:rsidR="00DF7D88" w:rsidRDefault="00DF7D88" w:rsidP="00FC1F99"/>
    <w:p w:rsidR="00FC1F99" w:rsidRDefault="00FC1F99" w:rsidP="00FC1F99"/>
    <w:p w:rsidR="00FC1F99" w:rsidRDefault="00FC1F99" w:rsidP="00FC1F99">
      <w:r>
        <w:t>226. Р;   К47</w:t>
      </w:r>
    </w:p>
    <w:p w:rsidR="00FC1F99" w:rsidRDefault="00FC1F99" w:rsidP="00FC1F99">
      <w:r>
        <w:t xml:space="preserve">    1736228-CD - чз1</w:t>
      </w:r>
    </w:p>
    <w:p w:rsidR="00FC1F99" w:rsidRDefault="00FC1F99" w:rsidP="00FC1F99">
      <w:r>
        <w:t xml:space="preserve">    Классика русского рассказа [Звукозапись] : литературный аудио альманах : аудиокнига / продюсер В. Воробьёв. - Москва : ИП Воробьёв В. А. : ООО "Издательский Дом "Союз", 2009-. - № 12 [Звукозапись] / читают: А. Котов, М. Клюквина, М. Бескоровайный, А. Борзунов. - 2016. - 1 электрон. опт. диск (СD-ROM) (общее время звучания 6:42:00). - Загл. с этикетки диска. - Содерж.: Нежданные гости / М. Н. Загоскин; На поруках / Е. Н. Чириков; В зеркале / В. Я. Брюсов; Ихневмоны / А. Т. Аверченко; Землемер / Е. И. Замятин [и др.] : 217,00</w:t>
      </w:r>
    </w:p>
    <w:p w:rsidR="00FC1F99" w:rsidRDefault="00FC1F99" w:rsidP="00FC1F99">
      <w:r>
        <w:t xml:space="preserve">    Оглавление: </w:t>
      </w:r>
      <w:hyperlink r:id="rId215" w:history="1">
        <w:r w:rsidR="00DF7D88" w:rsidRPr="000C040C">
          <w:rPr>
            <w:rStyle w:val="a8"/>
          </w:rPr>
          <w:t>http://kitap.tatar.ru/ogl/nlrt/nbrt_obr_2283436.pdf</w:t>
        </w:r>
      </w:hyperlink>
    </w:p>
    <w:p w:rsidR="00DF7D88" w:rsidRDefault="00DF7D88" w:rsidP="00FC1F99"/>
    <w:p w:rsidR="00FC1F99" w:rsidRDefault="00FC1F99" w:rsidP="00FC1F99"/>
    <w:p w:rsidR="00FC1F99" w:rsidRDefault="00FC1F99" w:rsidP="00FC1F99">
      <w:r>
        <w:t>227. Р;   К47</w:t>
      </w:r>
    </w:p>
    <w:p w:rsidR="00FC1F99" w:rsidRDefault="00FC1F99" w:rsidP="00FC1F99">
      <w:r>
        <w:t xml:space="preserve">    1736229-CD - чз1</w:t>
      </w:r>
    </w:p>
    <w:p w:rsidR="00FC1F99" w:rsidRDefault="00FC1F99" w:rsidP="00FC1F99">
      <w:r>
        <w:t xml:space="preserve">    Классика русского рассказа [Звукозапись] : литературный аудио альманах : аудиокнига / продюсер В. Воробьёв. - Москва : ИП Воробьёв В. А. : ООО "Издательский Дом "Союз", 2009-. - № 13 [Звукозапись] / читают: А. Котов, А. Бордуков, М. Бескоровайный. - 2016. - 1 электрон. опт. диск (СD-ROM) (общее время звучания 4:12:00). - Загл. с этикетки диска. - Содерж.: Максимка / К. М. Станюкевич; В туннеле артезианского колодца / В. А. Гиляровский; Еврейская месть / Шолом-Алейхем; Дипломат / А. П. Чехов; Мечта любви / А. Ф. Кошко [и др.] : 217,00</w:t>
      </w:r>
    </w:p>
    <w:p w:rsidR="00FC1F99" w:rsidRDefault="00FC1F99" w:rsidP="00FC1F99">
      <w:r>
        <w:t xml:space="preserve">    Оглавление: </w:t>
      </w:r>
      <w:hyperlink r:id="rId216" w:history="1">
        <w:r w:rsidR="00DF7D88" w:rsidRPr="000C040C">
          <w:rPr>
            <w:rStyle w:val="a8"/>
          </w:rPr>
          <w:t>http://kitap.tatar.ru/ogl/nlrt/nbrt_obr_2283447.pdf</w:t>
        </w:r>
      </w:hyperlink>
    </w:p>
    <w:p w:rsidR="00DF7D88" w:rsidRDefault="00DF7D88" w:rsidP="00FC1F99"/>
    <w:p w:rsidR="00FC1F99" w:rsidRDefault="00FC1F99" w:rsidP="00FC1F99"/>
    <w:p w:rsidR="00FC1F99" w:rsidRDefault="00FC1F99" w:rsidP="00FC1F99">
      <w:r>
        <w:lastRenderedPageBreak/>
        <w:t>228. И(Англ);   Б88</w:t>
      </w:r>
    </w:p>
    <w:p w:rsidR="00FC1F99" w:rsidRDefault="00FC1F99" w:rsidP="00FC1F99">
      <w:r>
        <w:t xml:space="preserve">    1747575-Л - ио</w:t>
      </w:r>
    </w:p>
    <w:p w:rsidR="00FC1F99" w:rsidRDefault="00FC1F99" w:rsidP="00FC1F99">
      <w:r>
        <w:t xml:space="preserve">    Бронте, Шарлотта</w:t>
      </w:r>
    </w:p>
    <w:p w:rsidR="00FC1F99" w:rsidRDefault="00FC1F99" w:rsidP="00FC1F99">
      <w:r>
        <w:t>Jane Eyre = Джейн Эйр : [роман] / Шарлотта Бронте. - Неадаптированное издание. - Москва : Юрайт, 2018. - 337, [1] с. : портр. - (Читаем в оригинале = Read the original). - Новые изд. по дисциплине "Английский язык" и смежным дисциплинам: с. 335-338 (59 назв.). - Авт. также англ.: Charlotte Bronte. - На тит. л.: Книга доступна в электронной библиотечной системе biblio-online.ru. - ISBN 978-5-534-05864-2 : 569,00</w:t>
      </w:r>
    </w:p>
    <w:p w:rsidR="00FC1F99" w:rsidRDefault="00FC1F99" w:rsidP="00FC1F99">
      <w:r>
        <w:t xml:space="preserve">    Оглавление: </w:t>
      </w:r>
      <w:hyperlink r:id="rId217" w:history="1">
        <w:r w:rsidR="00DF7D88" w:rsidRPr="000C040C">
          <w:rPr>
            <w:rStyle w:val="a8"/>
          </w:rPr>
          <w:t>http://kitap.tatar.ru/ogl/nlrt/nbrt_obr_2345999.pdf</w:t>
        </w:r>
      </w:hyperlink>
    </w:p>
    <w:p w:rsidR="00DF7D88" w:rsidRDefault="00DF7D88" w:rsidP="00FC1F99"/>
    <w:p w:rsidR="00FC1F99" w:rsidRDefault="00FC1F99" w:rsidP="00FC1F99"/>
    <w:p w:rsidR="00FC1F99" w:rsidRDefault="00FC1F99" w:rsidP="00FC1F99">
      <w:r>
        <w:t>229. И(Англ);   Б88</w:t>
      </w:r>
    </w:p>
    <w:p w:rsidR="00FC1F99" w:rsidRDefault="00FC1F99" w:rsidP="00FC1F99">
      <w:r>
        <w:t xml:space="preserve">    1747574-Л - ио</w:t>
      </w:r>
    </w:p>
    <w:p w:rsidR="00FC1F99" w:rsidRDefault="00FC1F99" w:rsidP="00FC1F99">
      <w:r>
        <w:t xml:space="preserve">    Бронте, Шарлотта</w:t>
      </w:r>
    </w:p>
    <w:p w:rsidR="00FC1F99" w:rsidRDefault="00FC1F99" w:rsidP="00FC1F99">
      <w:r>
        <w:t>The Professor = Учитель : [роман] / Шарлотта Бронте. - Неадаптированное издание. - Москва : Юрайт, 2018. - 163, [3] с. : портр. - (Читаем в оригинале = Read the Original). - Авт. на англ. яз.: Charlotte Bronte. - На тит.л.: Книга доступна в электронной библиотечной системе biblio-online.ru. - Текст на англ. яз.. - ISBN 978-5-534-05866-6 : 309,00</w:t>
      </w:r>
    </w:p>
    <w:p w:rsidR="00FC1F99" w:rsidRDefault="00FC1F99" w:rsidP="00FC1F99">
      <w:r>
        <w:t xml:space="preserve">    Оглавление: </w:t>
      </w:r>
      <w:hyperlink r:id="rId218" w:history="1">
        <w:r w:rsidR="00DF7D88" w:rsidRPr="000C040C">
          <w:rPr>
            <w:rStyle w:val="a8"/>
          </w:rPr>
          <w:t>http://kitap.tatar.ru/ogl/nlrt/nbrt_obr_2345976.pdf</w:t>
        </w:r>
      </w:hyperlink>
    </w:p>
    <w:p w:rsidR="00DF7D88" w:rsidRDefault="00DF7D88" w:rsidP="00FC1F99"/>
    <w:p w:rsidR="00FC1F99" w:rsidRDefault="00FC1F99" w:rsidP="00FC1F99"/>
    <w:p w:rsidR="00FC1F99" w:rsidRDefault="00FC1F99" w:rsidP="00FC1F99">
      <w:r>
        <w:t>230. И(Англ);   Б88</w:t>
      </w:r>
    </w:p>
    <w:p w:rsidR="00FC1F99" w:rsidRDefault="00FC1F99" w:rsidP="00FC1F99">
      <w:r>
        <w:t xml:space="preserve">    1747565-Л - ио</w:t>
      </w:r>
    </w:p>
    <w:p w:rsidR="00FC1F99" w:rsidRDefault="00FC1F99" w:rsidP="00FC1F99">
      <w:r>
        <w:t xml:space="preserve">    Бронте, Шарлотта</w:t>
      </w:r>
    </w:p>
    <w:p w:rsidR="00FC1F99" w:rsidRDefault="00FC1F99" w:rsidP="00FC1F99">
      <w:r>
        <w:t>Villette = Городок : [роман] / Шарлотта Бронте. - Неадаптированное издание. - Москва : Юрайт, 2018. - 355, [1] с. : портр. - (Читаем в оригинале = Read the Original). - Текст на англ. яз. - На тит. л.: Книга доступна в электронной библиотечной системе biblio-online.ru. - ISBN 978-5-534-05865-9 : 589,00</w:t>
      </w:r>
    </w:p>
    <w:p w:rsidR="00FC1F99" w:rsidRDefault="00FC1F99" w:rsidP="00FC1F99">
      <w:r>
        <w:t xml:space="preserve">    Оглавление: </w:t>
      </w:r>
      <w:hyperlink r:id="rId219" w:history="1">
        <w:r w:rsidR="00DF7D88" w:rsidRPr="000C040C">
          <w:rPr>
            <w:rStyle w:val="a8"/>
          </w:rPr>
          <w:t>http://kitap.tatar.ru/ogl/nlrt/nbrt_obr_2345799.pdf</w:t>
        </w:r>
      </w:hyperlink>
    </w:p>
    <w:p w:rsidR="00DF7D88" w:rsidRDefault="00DF7D88" w:rsidP="00FC1F99"/>
    <w:p w:rsidR="00FC1F99" w:rsidRDefault="00FC1F99" w:rsidP="00FC1F99"/>
    <w:p w:rsidR="00FC1F99" w:rsidRDefault="00FC1F99" w:rsidP="00FC1F99">
      <w:r>
        <w:t>231. И(Англ);   Б88</w:t>
      </w:r>
    </w:p>
    <w:p w:rsidR="00FC1F99" w:rsidRDefault="00FC1F99" w:rsidP="00FC1F99">
      <w:r>
        <w:t xml:space="preserve">    1747564-Л - ио</w:t>
      </w:r>
    </w:p>
    <w:p w:rsidR="00FC1F99" w:rsidRDefault="00FC1F99" w:rsidP="00FC1F99">
      <w:r>
        <w:t xml:space="preserve">    Бронте, Эмили</w:t>
      </w:r>
    </w:p>
    <w:p w:rsidR="00FC1F99" w:rsidRDefault="00FC1F99" w:rsidP="00FC1F99">
      <w:r>
        <w:t>Wuthering Heights = Грозовой перевал : [роман] / Эмили Бронте. - Неадаптированное издание. - Москва : Юрайт, 2018. - 211, [1] с. : портр. - (Читаем в оригинале). - Новые изд. по дисциплине "Английский язык" и смежным дисциплинам: с. 209-211 (59 назв.). - Авт. также англ.: Emily Brontё. - Текст на англ. яз. - На тит. л.: Книга доступна в электронной библиотечной системе biblio-online.ru. - ISBN 978-5-534-05851-2 : 379,00</w:t>
      </w:r>
    </w:p>
    <w:p w:rsidR="00FC1F99" w:rsidRDefault="00FC1F99" w:rsidP="00FC1F99">
      <w:r>
        <w:t xml:space="preserve">    Оглавление: </w:t>
      </w:r>
      <w:hyperlink r:id="rId220" w:history="1">
        <w:r w:rsidR="00DF7D88" w:rsidRPr="000C040C">
          <w:rPr>
            <w:rStyle w:val="a8"/>
          </w:rPr>
          <w:t>http://kitap.tatar.ru/ogl/nlrt/nbrt_obr_2345792.pdf</w:t>
        </w:r>
      </w:hyperlink>
    </w:p>
    <w:p w:rsidR="00DF7D88" w:rsidRDefault="00DF7D88" w:rsidP="00FC1F99"/>
    <w:p w:rsidR="00FC1F99" w:rsidRDefault="00FC1F99" w:rsidP="00FC1F99"/>
    <w:p w:rsidR="00FC1F99" w:rsidRDefault="00FC1F99" w:rsidP="00FC1F99">
      <w:r>
        <w:t>232. И(Амер);   Г34</w:t>
      </w:r>
    </w:p>
    <w:p w:rsidR="00FC1F99" w:rsidRDefault="00FC1F99" w:rsidP="00FC1F99">
      <w:r>
        <w:t xml:space="preserve">    1747580-Л - ио</w:t>
      </w:r>
    </w:p>
    <w:p w:rsidR="00FC1F99" w:rsidRDefault="00FC1F99" w:rsidP="00FC1F99">
      <w:pPr>
        <w:rPr>
          <w:lang w:val="en-US"/>
        </w:rPr>
      </w:pPr>
      <w:r w:rsidRPr="00FC1F99">
        <w:rPr>
          <w:lang w:val="en-US"/>
        </w:rPr>
        <w:t xml:space="preserve">    </w:t>
      </w:r>
      <w:r>
        <w:t>Дары</w:t>
      </w:r>
      <w:r w:rsidRPr="00FC1F99">
        <w:rPr>
          <w:lang w:val="en-US"/>
        </w:rPr>
        <w:t xml:space="preserve"> </w:t>
      </w:r>
      <w:r>
        <w:t>волхвов</w:t>
      </w:r>
      <w:r w:rsidRPr="00FC1F99">
        <w:rPr>
          <w:lang w:val="en-US"/>
        </w:rPr>
        <w:t xml:space="preserve">. </w:t>
      </w:r>
      <w:r>
        <w:t>Избранные</w:t>
      </w:r>
      <w:r w:rsidRPr="00FC1F99">
        <w:rPr>
          <w:lang w:val="en-US"/>
        </w:rPr>
        <w:t xml:space="preserve"> </w:t>
      </w:r>
      <w:r>
        <w:t>рассказы</w:t>
      </w:r>
      <w:r w:rsidRPr="00FC1F99">
        <w:rPr>
          <w:lang w:val="en-US"/>
        </w:rPr>
        <w:t xml:space="preserve"> = The Gift of the Magi. Selected Stories / </w:t>
      </w:r>
      <w:r>
        <w:t>О</w:t>
      </w:r>
      <w:r w:rsidRPr="00FC1F99">
        <w:rPr>
          <w:lang w:val="en-US"/>
        </w:rPr>
        <w:t xml:space="preserve">. </w:t>
      </w:r>
      <w:r>
        <w:t>Генри</w:t>
      </w:r>
      <w:r w:rsidRPr="00FC1F99">
        <w:rPr>
          <w:lang w:val="en-US"/>
        </w:rPr>
        <w:t xml:space="preserve">. - </w:t>
      </w:r>
      <w:r>
        <w:t>Москва</w:t>
      </w:r>
      <w:r w:rsidRPr="00FC1F99">
        <w:rPr>
          <w:lang w:val="en-US"/>
        </w:rPr>
        <w:t xml:space="preserve"> : </w:t>
      </w:r>
      <w:r>
        <w:t>Юрайт</w:t>
      </w:r>
      <w:r w:rsidRPr="00FC1F99">
        <w:rPr>
          <w:lang w:val="en-US"/>
        </w:rPr>
        <w:t xml:space="preserve">, 2018. - 254 </w:t>
      </w:r>
      <w:r>
        <w:t>с</w:t>
      </w:r>
      <w:r w:rsidRPr="00FC1F99">
        <w:rPr>
          <w:lang w:val="en-US"/>
        </w:rPr>
        <w:t>. - (</w:t>
      </w:r>
      <w:r>
        <w:t>Читаем</w:t>
      </w:r>
      <w:r w:rsidRPr="00FC1F99">
        <w:rPr>
          <w:lang w:val="en-US"/>
        </w:rPr>
        <w:t xml:space="preserve"> </w:t>
      </w:r>
      <w:r>
        <w:t>в</w:t>
      </w:r>
      <w:r w:rsidRPr="00FC1F99">
        <w:rPr>
          <w:lang w:val="en-US"/>
        </w:rPr>
        <w:t xml:space="preserve"> </w:t>
      </w:r>
      <w:r>
        <w:t>оригинале</w:t>
      </w:r>
      <w:r w:rsidRPr="00FC1F99">
        <w:rPr>
          <w:lang w:val="en-US"/>
        </w:rPr>
        <w:t xml:space="preserve">). - </w:t>
      </w:r>
      <w:r>
        <w:t>Авт</w:t>
      </w:r>
      <w:r w:rsidRPr="00FC1F99">
        <w:rPr>
          <w:lang w:val="en-US"/>
        </w:rPr>
        <w:t xml:space="preserve">. </w:t>
      </w:r>
      <w:r>
        <w:t>на</w:t>
      </w:r>
      <w:r w:rsidRPr="00FC1F99">
        <w:rPr>
          <w:lang w:val="en-US"/>
        </w:rPr>
        <w:t xml:space="preserve"> </w:t>
      </w:r>
      <w:r>
        <w:t>англ</w:t>
      </w:r>
      <w:r w:rsidRPr="00FC1F99">
        <w:rPr>
          <w:lang w:val="en-US"/>
        </w:rPr>
        <w:t xml:space="preserve">. </w:t>
      </w:r>
      <w:r>
        <w:t>яз</w:t>
      </w:r>
      <w:r w:rsidRPr="00FC1F99">
        <w:rPr>
          <w:lang w:val="en-US"/>
        </w:rPr>
        <w:t xml:space="preserve">.: </w:t>
      </w:r>
      <w:r>
        <w:t>О</w:t>
      </w:r>
      <w:r w:rsidRPr="00FC1F99">
        <w:rPr>
          <w:lang w:val="en-US"/>
        </w:rPr>
        <w:t xml:space="preserve">.Henry. - </w:t>
      </w:r>
      <w:r>
        <w:t>На</w:t>
      </w:r>
      <w:r w:rsidRPr="00FC1F99">
        <w:rPr>
          <w:lang w:val="en-US"/>
        </w:rPr>
        <w:t xml:space="preserve"> </w:t>
      </w:r>
      <w:r>
        <w:t>тит</w:t>
      </w:r>
      <w:r w:rsidRPr="00FC1F99">
        <w:rPr>
          <w:lang w:val="en-US"/>
        </w:rPr>
        <w:t xml:space="preserve">. </w:t>
      </w:r>
      <w:r>
        <w:t>л</w:t>
      </w:r>
      <w:r w:rsidRPr="00FC1F99">
        <w:rPr>
          <w:lang w:val="en-US"/>
        </w:rPr>
        <w:t xml:space="preserve">.: </w:t>
      </w:r>
      <w:r>
        <w:t>Книга</w:t>
      </w:r>
      <w:r w:rsidRPr="00FC1F99">
        <w:rPr>
          <w:lang w:val="en-US"/>
        </w:rPr>
        <w:t xml:space="preserve"> </w:t>
      </w:r>
      <w:r>
        <w:t>доступна</w:t>
      </w:r>
      <w:r w:rsidRPr="00FC1F99">
        <w:rPr>
          <w:lang w:val="en-US"/>
        </w:rPr>
        <w:t xml:space="preserve"> </w:t>
      </w:r>
      <w:r>
        <w:t>в</w:t>
      </w:r>
      <w:r w:rsidRPr="00FC1F99">
        <w:rPr>
          <w:lang w:val="en-US"/>
        </w:rPr>
        <w:t xml:space="preserve"> </w:t>
      </w:r>
      <w:r>
        <w:t>электронной</w:t>
      </w:r>
      <w:r w:rsidRPr="00FC1F99">
        <w:rPr>
          <w:lang w:val="en-US"/>
        </w:rPr>
        <w:t xml:space="preserve"> </w:t>
      </w:r>
      <w:r>
        <w:t>библиотечной</w:t>
      </w:r>
      <w:r w:rsidRPr="00FC1F99">
        <w:rPr>
          <w:lang w:val="en-US"/>
        </w:rPr>
        <w:t xml:space="preserve"> </w:t>
      </w:r>
      <w:r>
        <w:t>системе</w:t>
      </w:r>
      <w:r w:rsidRPr="00FC1F99">
        <w:rPr>
          <w:lang w:val="en-US"/>
        </w:rPr>
        <w:t xml:space="preserve"> biblio-online.ru. - </w:t>
      </w:r>
      <w:r>
        <w:t>Текст</w:t>
      </w:r>
      <w:r w:rsidRPr="00FC1F99">
        <w:rPr>
          <w:lang w:val="en-US"/>
        </w:rPr>
        <w:t xml:space="preserve"> </w:t>
      </w:r>
      <w:r>
        <w:t>на</w:t>
      </w:r>
      <w:r w:rsidRPr="00FC1F99">
        <w:rPr>
          <w:lang w:val="en-US"/>
        </w:rPr>
        <w:t xml:space="preserve"> </w:t>
      </w:r>
      <w:r>
        <w:t>англ</w:t>
      </w:r>
      <w:r w:rsidRPr="00FC1F99">
        <w:rPr>
          <w:lang w:val="en-US"/>
        </w:rPr>
        <w:t xml:space="preserve">. </w:t>
      </w:r>
      <w:r>
        <w:t>яз</w:t>
      </w:r>
      <w:r w:rsidRPr="00FC1F99">
        <w:rPr>
          <w:lang w:val="en-US"/>
        </w:rPr>
        <w:t>.. - ISBN 978-5-534-05337-1 : 499,00</w:t>
      </w:r>
    </w:p>
    <w:p w:rsidR="00FC1F99" w:rsidRPr="00DF7D88" w:rsidRDefault="00FC1F99" w:rsidP="00FC1F99">
      <w:r w:rsidRPr="00FC1F99">
        <w:t xml:space="preserve">    Оглавление: </w:t>
      </w:r>
      <w:hyperlink r:id="rId221" w:history="1">
        <w:r w:rsidR="00DF7D88" w:rsidRPr="000C040C">
          <w:rPr>
            <w:rStyle w:val="a8"/>
            <w:lang w:val="en-US"/>
          </w:rPr>
          <w:t>http</w:t>
        </w:r>
        <w:r w:rsidR="00DF7D88" w:rsidRPr="000C040C">
          <w:rPr>
            <w:rStyle w:val="a8"/>
          </w:rPr>
          <w:t>://</w:t>
        </w:r>
        <w:r w:rsidR="00DF7D88" w:rsidRPr="000C040C">
          <w:rPr>
            <w:rStyle w:val="a8"/>
            <w:lang w:val="en-US"/>
          </w:rPr>
          <w:t>kitap</w:t>
        </w:r>
        <w:r w:rsidR="00DF7D88" w:rsidRPr="000C040C">
          <w:rPr>
            <w:rStyle w:val="a8"/>
          </w:rPr>
          <w:t>.</w:t>
        </w:r>
        <w:r w:rsidR="00DF7D88" w:rsidRPr="000C040C">
          <w:rPr>
            <w:rStyle w:val="a8"/>
            <w:lang w:val="en-US"/>
          </w:rPr>
          <w:t>tatar</w:t>
        </w:r>
        <w:r w:rsidR="00DF7D88" w:rsidRPr="000C040C">
          <w:rPr>
            <w:rStyle w:val="a8"/>
          </w:rPr>
          <w:t>.</w:t>
        </w:r>
        <w:r w:rsidR="00DF7D88" w:rsidRPr="000C040C">
          <w:rPr>
            <w:rStyle w:val="a8"/>
            <w:lang w:val="en-US"/>
          </w:rPr>
          <w:t>ru</w:t>
        </w:r>
        <w:r w:rsidR="00DF7D88" w:rsidRPr="000C040C">
          <w:rPr>
            <w:rStyle w:val="a8"/>
          </w:rPr>
          <w:t>/</w:t>
        </w:r>
        <w:r w:rsidR="00DF7D88" w:rsidRPr="000C040C">
          <w:rPr>
            <w:rStyle w:val="a8"/>
            <w:lang w:val="en-US"/>
          </w:rPr>
          <w:t>ogl</w:t>
        </w:r>
        <w:r w:rsidR="00DF7D88" w:rsidRPr="000C040C">
          <w:rPr>
            <w:rStyle w:val="a8"/>
          </w:rPr>
          <w:t>/</w:t>
        </w:r>
        <w:r w:rsidR="00DF7D88" w:rsidRPr="000C040C">
          <w:rPr>
            <w:rStyle w:val="a8"/>
            <w:lang w:val="en-US"/>
          </w:rPr>
          <w:t>nlrt</w:t>
        </w:r>
        <w:r w:rsidR="00DF7D88" w:rsidRPr="000C040C">
          <w:rPr>
            <w:rStyle w:val="a8"/>
          </w:rPr>
          <w:t>/</w:t>
        </w:r>
        <w:r w:rsidR="00DF7D88" w:rsidRPr="000C040C">
          <w:rPr>
            <w:rStyle w:val="a8"/>
            <w:lang w:val="en-US"/>
          </w:rPr>
          <w:t>nbrt</w:t>
        </w:r>
        <w:r w:rsidR="00DF7D88" w:rsidRPr="000C040C">
          <w:rPr>
            <w:rStyle w:val="a8"/>
          </w:rPr>
          <w:t>_</w:t>
        </w:r>
        <w:r w:rsidR="00DF7D88" w:rsidRPr="000C040C">
          <w:rPr>
            <w:rStyle w:val="a8"/>
            <w:lang w:val="en-US"/>
          </w:rPr>
          <w:t>obr</w:t>
        </w:r>
        <w:r w:rsidR="00DF7D88" w:rsidRPr="000C040C">
          <w:rPr>
            <w:rStyle w:val="a8"/>
          </w:rPr>
          <w:t>_2346222.</w:t>
        </w:r>
        <w:r w:rsidR="00DF7D88" w:rsidRPr="000C040C">
          <w:rPr>
            <w:rStyle w:val="a8"/>
            <w:lang w:val="en-US"/>
          </w:rPr>
          <w:t>pdf</w:t>
        </w:r>
      </w:hyperlink>
    </w:p>
    <w:p w:rsidR="00DF7D88" w:rsidRPr="00DF7D88" w:rsidRDefault="00DF7D88" w:rsidP="00FC1F99"/>
    <w:p w:rsidR="00FC1F99" w:rsidRPr="00FC1F99" w:rsidRDefault="00FC1F99" w:rsidP="00FC1F99"/>
    <w:p w:rsidR="00FC1F99" w:rsidRDefault="00FC1F99" w:rsidP="00FC1F99">
      <w:r>
        <w:t>233. Ә;   Г 92</w:t>
      </w:r>
    </w:p>
    <w:p w:rsidR="00FC1F99" w:rsidRDefault="00FC1F99" w:rsidP="00FC1F99">
      <w:r>
        <w:lastRenderedPageBreak/>
        <w:t xml:space="preserve">    1746515-Т - нк; 1746516-Т - нк; 1746517-Т - нк</w:t>
      </w:r>
    </w:p>
    <w:p w:rsidR="00FC1F99" w:rsidRDefault="00FC1F99" w:rsidP="00FC1F99">
      <w:r>
        <w:t xml:space="preserve">    Гыйльманов, Галимҗан</w:t>
      </w:r>
    </w:p>
    <w:p w:rsidR="00FC1F99" w:rsidRDefault="00FC1F99" w:rsidP="00FC1F99">
      <w:r>
        <w:t>Һәркемнең уз догасы : новеллалар, әдәби парчалар, нәсерләр, фразеологизмнар / Галимҗан Гыйльманов; [мөх-р Р. Г. Сәлахов]. - Казан : Татарстан китап нәшрияты, 2018. - 470, [1] б. - Эчт.:  Иң бәхетле кеше; Җилбәзәк кыз; Көмеш алкалы кеше : новеллалар һ.б.. - ISBN 978-5-298-03630-6 : 300,00</w:t>
      </w:r>
    </w:p>
    <w:p w:rsidR="00FC1F99" w:rsidRDefault="00FC1F99" w:rsidP="00FC1F99">
      <w:r>
        <w:t xml:space="preserve">    Оглавление: </w:t>
      </w:r>
      <w:hyperlink r:id="rId222" w:history="1">
        <w:r w:rsidR="00DF7D88" w:rsidRPr="000C040C">
          <w:rPr>
            <w:rStyle w:val="a8"/>
          </w:rPr>
          <w:t>http://kitap.tatar.ru/ogl/nlrt/nbrt_obr_2333964.pdf</w:t>
        </w:r>
      </w:hyperlink>
    </w:p>
    <w:p w:rsidR="00DF7D88" w:rsidRDefault="00DF7D88" w:rsidP="00FC1F99"/>
    <w:p w:rsidR="00FC1F99" w:rsidRDefault="00FC1F99" w:rsidP="00FC1F99"/>
    <w:p w:rsidR="00FC1F99" w:rsidRDefault="00FC1F99" w:rsidP="00FC1F99">
      <w:r>
        <w:t>234. И(Англ);   Д45</w:t>
      </w:r>
    </w:p>
    <w:p w:rsidR="00FC1F99" w:rsidRDefault="00FC1F99" w:rsidP="00FC1F99">
      <w:r>
        <w:t xml:space="preserve">    1747588-Л - ио</w:t>
      </w:r>
    </w:p>
    <w:p w:rsidR="00FC1F99" w:rsidRDefault="00FC1F99" w:rsidP="00FC1F99">
      <w:r>
        <w:t xml:space="preserve">    Диккенс, Чарлз</w:t>
      </w:r>
    </w:p>
    <w:p w:rsidR="00FC1F99" w:rsidRDefault="00FC1F99" w:rsidP="00FC1F99">
      <w:r>
        <w:t>Оливер Твист = Oliver Twist : [роман] / Чарльз Диккенс. - Неадаптированное издание. - Москва : Юрайт, 2018. - 492, [1] с. : портр. - (Читаем в оригинале = Read the original). - Новые изд. по дисциплине "Английский язык" и смежным дисциплинам: с. 489-493. - Авт. также англ.: Charles Dickens. - Текст на англ. яз. - На тит. л.: Книга доступна в электронной библиотечной системе biblio-online.ru. - ISBN 978-5-534-05889-5 : 639,00</w:t>
      </w:r>
    </w:p>
    <w:p w:rsidR="00FC1F99" w:rsidRDefault="00FC1F99" w:rsidP="00FC1F99">
      <w:r>
        <w:t xml:space="preserve">    Оглавление: </w:t>
      </w:r>
      <w:hyperlink r:id="rId223" w:history="1">
        <w:r w:rsidR="00DF7D88" w:rsidRPr="000C040C">
          <w:rPr>
            <w:rStyle w:val="a8"/>
          </w:rPr>
          <w:t>http://kitap.tatar.ru/ogl/nlrt/nbrt_obr_2346258.pdf</w:t>
        </w:r>
      </w:hyperlink>
    </w:p>
    <w:p w:rsidR="00DF7D88" w:rsidRDefault="00DF7D88" w:rsidP="00FC1F99"/>
    <w:p w:rsidR="00FC1F99" w:rsidRDefault="00FC1F99" w:rsidP="00FC1F99"/>
    <w:p w:rsidR="00FC1F99" w:rsidRDefault="00FC1F99" w:rsidP="00FC1F99">
      <w:r>
        <w:t>235. Р2;   З-15</w:t>
      </w:r>
    </w:p>
    <w:p w:rsidR="00FC1F99" w:rsidRDefault="00FC1F99" w:rsidP="00FC1F99">
      <w:r>
        <w:t xml:space="preserve">    1747629-Л - кх</w:t>
      </w:r>
    </w:p>
    <w:p w:rsidR="00FC1F99" w:rsidRDefault="00FC1F99" w:rsidP="00FC1F99">
      <w:r>
        <w:t xml:space="preserve">    Задорнов, Михаил Николаевич</w:t>
      </w:r>
    </w:p>
    <w:p w:rsidR="00FC1F99" w:rsidRDefault="00FC1F99" w:rsidP="00FC1F99">
      <w:r>
        <w:t>Большой концерт / М. Н. Задорнов. - Москва : Центрполиграф, 2018. - 446, [1] с., [8] л. фотоил. : цв. ил.,портр. - На обл. в надзагл.: Вы сейчас думаете, что я пошутил. - На обл в надзагл. также: Жизнь - это профессия. а многие занимаются самодеятельностью.... - ISBN 978-5-227-08070-7 : 688,60</w:t>
      </w:r>
    </w:p>
    <w:p w:rsidR="00FC1F99" w:rsidRDefault="00FC1F99" w:rsidP="00FC1F99">
      <w:r>
        <w:t xml:space="preserve">    Оглавление: </w:t>
      </w:r>
      <w:hyperlink r:id="rId224" w:history="1">
        <w:r w:rsidR="00DF7D88" w:rsidRPr="000C040C">
          <w:rPr>
            <w:rStyle w:val="a8"/>
          </w:rPr>
          <w:t>http://kitap.tatar.ru/ogl/nlrt/nbrt_obr_2347282.pdf</w:t>
        </w:r>
      </w:hyperlink>
    </w:p>
    <w:p w:rsidR="00DF7D88" w:rsidRDefault="00DF7D88" w:rsidP="00FC1F99"/>
    <w:p w:rsidR="00FC1F99" w:rsidRDefault="00FC1F99" w:rsidP="00FC1F99"/>
    <w:p w:rsidR="00FC1F99" w:rsidRDefault="00FC1F99" w:rsidP="00FC1F99">
      <w:r>
        <w:t>236. И(Амер);   И78</w:t>
      </w:r>
    </w:p>
    <w:p w:rsidR="00FC1F99" w:rsidRDefault="00FC1F99" w:rsidP="00FC1F99">
      <w:r>
        <w:t xml:space="preserve">    1747577-Л - ио</w:t>
      </w:r>
    </w:p>
    <w:p w:rsidR="00FC1F99" w:rsidRDefault="00FC1F99" w:rsidP="00FC1F99">
      <w:r>
        <w:t xml:space="preserve">    Ирвинг, Вашингтон</w:t>
      </w:r>
    </w:p>
    <w:p w:rsidR="00FC1F99" w:rsidRDefault="00FC1F99" w:rsidP="00FC1F99">
      <w:r>
        <w:t>The legend of Sleepy Hollow and other stories = "Легенда о Сонной Лощине" и другие рассказы / Вашингтон Ирвинг. - Неадаптированное издание. - Москва : Юрайт, 2018. - 408, [1] с. : портр. - (Читаем в оригинале = Read the original). - Новые изд. по дисциплине "Английский язык" и смежным дисциплинам: с. 405-409 (59 назв.). - Авт. также англ.: Washington Irving. - Текст на англ. яз. - На тит. л.: Книга доступна в электронной библиотечной системе biblio-online.ru. - ISBN 978-5-534-05945-8 : 539,00</w:t>
      </w:r>
    </w:p>
    <w:p w:rsidR="00FC1F99" w:rsidRDefault="00FC1F99" w:rsidP="00FC1F99">
      <w:r>
        <w:t xml:space="preserve">    Оглавление: </w:t>
      </w:r>
      <w:hyperlink r:id="rId225" w:history="1">
        <w:r w:rsidR="00DF7D88" w:rsidRPr="000C040C">
          <w:rPr>
            <w:rStyle w:val="a8"/>
          </w:rPr>
          <w:t>http://kitap.tatar.ru/ogl/nlrt/nbrt_obr_2346052.pdf</w:t>
        </w:r>
      </w:hyperlink>
    </w:p>
    <w:p w:rsidR="00DF7D88" w:rsidRDefault="00DF7D88" w:rsidP="00FC1F99"/>
    <w:p w:rsidR="00FC1F99" w:rsidRDefault="00FC1F99" w:rsidP="00FC1F99"/>
    <w:p w:rsidR="00FC1F99" w:rsidRDefault="00FC1F99" w:rsidP="00FC1F99">
      <w:r>
        <w:t>237. И(Казах);   К23</w:t>
      </w:r>
    </w:p>
    <w:p w:rsidR="00FC1F99" w:rsidRDefault="00FC1F99" w:rsidP="00FC1F99">
      <w:r>
        <w:t xml:space="preserve">    1736029-CD - чз1</w:t>
      </w:r>
    </w:p>
    <w:p w:rsidR="00FC1F99" w:rsidRDefault="00FC1F99" w:rsidP="00FC1F99">
      <w:r>
        <w:t xml:space="preserve">    Каримов, Тауфик</w:t>
      </w:r>
    </w:p>
    <w:p w:rsidR="00FC1F99" w:rsidRDefault="00FC1F99" w:rsidP="00FC1F99">
      <w:r>
        <w:t>"Здравствуй, мой дом..." [Звукозапись] : [аудиокнига] : из книг "...И все цвета радуги", "Где ты, Родина, боль моя и свет?..", "Katharsis", "Облака плывут..." / Тауфик Каримов; текст читает Дмитрий Мирсков. - Москва : Интернациональный Союз писателей, 2015. - 1 электрон. опт. диск (CD-ROM) (общее время звучания 03:20:08). - Загл. с этикетки и вкладыша диска. - Текстовые файлы : 150,00</w:t>
      </w:r>
    </w:p>
    <w:p w:rsidR="00FC1F99" w:rsidRDefault="00FC1F99" w:rsidP="00FC1F99">
      <w:r>
        <w:t xml:space="preserve">    Оглавление: </w:t>
      </w:r>
      <w:hyperlink r:id="rId226" w:history="1">
        <w:r w:rsidR="00DF7D88" w:rsidRPr="000C040C">
          <w:rPr>
            <w:rStyle w:val="a8"/>
          </w:rPr>
          <w:t>http://kitap.tatar.ru/ogl/nlrt/nbrt_obr_2280138.pdf</w:t>
        </w:r>
      </w:hyperlink>
    </w:p>
    <w:p w:rsidR="00DF7D88" w:rsidRDefault="00DF7D88" w:rsidP="00FC1F99"/>
    <w:p w:rsidR="00FC1F99" w:rsidRDefault="00FC1F99" w:rsidP="00FC1F99"/>
    <w:p w:rsidR="00FC1F99" w:rsidRDefault="00FC1F99" w:rsidP="00FC1F99">
      <w:r>
        <w:t>238. И(Англ);   К42</w:t>
      </w:r>
    </w:p>
    <w:p w:rsidR="00FC1F99" w:rsidRDefault="00FC1F99" w:rsidP="00FC1F99">
      <w:r>
        <w:t xml:space="preserve">    1747585-Л - ио</w:t>
      </w:r>
    </w:p>
    <w:p w:rsidR="00FC1F99" w:rsidRDefault="00FC1F99" w:rsidP="00FC1F99">
      <w:r>
        <w:t xml:space="preserve">    Киплинг, Редьярд</w:t>
      </w:r>
    </w:p>
    <w:p w:rsidR="00FC1F99" w:rsidRDefault="00FC1F99" w:rsidP="00FC1F99">
      <w:r>
        <w:t>Избранные рассказы = The Best Short Stories / Редьярд Киплинг. - Неадаптированное издание. - Москва : Юрайт, 2018. - 217, [1] с. : портр. - (Читаем в оригинале = Read the Original). - Авт. на  англ. яз.: Rudyard Kipling. - На тит. л.: Книга доступна в электронной библиотечной системе biblio-online.ru. - Текст на англ. яз.. - ISBN 978-5-534-05877-2 : 319,00</w:t>
      </w:r>
    </w:p>
    <w:p w:rsidR="00FC1F99" w:rsidRDefault="00FC1F99" w:rsidP="00FC1F99">
      <w:r>
        <w:t xml:space="preserve">    Оглавление: </w:t>
      </w:r>
      <w:hyperlink r:id="rId227" w:history="1">
        <w:r w:rsidR="00DF7D88" w:rsidRPr="000C040C">
          <w:rPr>
            <w:rStyle w:val="a8"/>
          </w:rPr>
          <w:t>http://kitap.tatar.ru/ogl/nlrt/nbrt_obr_2346253.pdf</w:t>
        </w:r>
      </w:hyperlink>
    </w:p>
    <w:p w:rsidR="00DF7D88" w:rsidRDefault="00DF7D88" w:rsidP="00FC1F99"/>
    <w:p w:rsidR="00FC1F99" w:rsidRDefault="00FC1F99" w:rsidP="00FC1F99"/>
    <w:p w:rsidR="00FC1F99" w:rsidRDefault="00FC1F99" w:rsidP="00FC1F99">
      <w:r>
        <w:t>239. И(Амер);   К92</w:t>
      </w:r>
    </w:p>
    <w:p w:rsidR="00FC1F99" w:rsidRDefault="00FC1F99" w:rsidP="00FC1F99">
      <w:r>
        <w:t xml:space="preserve">    1747578-Л - ио</w:t>
      </w:r>
    </w:p>
    <w:p w:rsidR="00FC1F99" w:rsidRDefault="00FC1F99" w:rsidP="00FC1F99">
      <w:r>
        <w:t xml:space="preserve">    Купер, Джеймс Фенимор</w:t>
      </w:r>
    </w:p>
    <w:p w:rsidR="001F512A" w:rsidRDefault="00FC1F99" w:rsidP="00FC1F99">
      <w:r>
        <w:t>Последний из могикан = The last of the mohicans : [роман] / Джеймс Фенимор Купер. - Неадаптированное издание. - Москва : Юрайт, 2018. - 402, [1] с. : портр. - (Читаем в оригинале = Read the original). - Новые изд. по дисциплине "Английский язык" и смежным дисциплинам: с. 399-403 (59 назв.). - Авт. также англ.: James Fenimore Cooper. - На тит. л.: Книга доступна в электронной библиотечной системе biblio-online.ru. - Текст на англ. яз.. - ISBN 978-5-534-05946-5 : 529,00</w:t>
      </w:r>
    </w:p>
    <w:p w:rsidR="001F512A" w:rsidRDefault="001F512A" w:rsidP="00FC1F99">
      <w:r>
        <w:t xml:space="preserve">    Оглавление: </w:t>
      </w:r>
      <w:hyperlink r:id="rId228" w:history="1">
        <w:r w:rsidR="00DF7D88" w:rsidRPr="000C040C">
          <w:rPr>
            <w:rStyle w:val="a8"/>
          </w:rPr>
          <w:t>http://kitap.tatar.ru/ogl/nlrt/nbrt_obr_2346084.pdf</w:t>
        </w:r>
      </w:hyperlink>
    </w:p>
    <w:p w:rsidR="00DF7D88" w:rsidRDefault="00DF7D88" w:rsidP="00FC1F99"/>
    <w:p w:rsidR="001F512A" w:rsidRDefault="001F512A" w:rsidP="00FC1F99"/>
    <w:p w:rsidR="001F512A" w:rsidRDefault="001F512A" w:rsidP="001F512A">
      <w:r>
        <w:t>240. И(Амер);   Л76</w:t>
      </w:r>
    </w:p>
    <w:p w:rsidR="001F512A" w:rsidRDefault="001F512A" w:rsidP="001F512A">
      <w:r>
        <w:t xml:space="preserve">    1747599-Л - ио</w:t>
      </w:r>
    </w:p>
    <w:p w:rsidR="001F512A" w:rsidRDefault="001F512A" w:rsidP="001F512A">
      <w:r>
        <w:t xml:space="preserve">    Лондон, Джек</w:t>
      </w:r>
    </w:p>
    <w:p w:rsidR="001F512A" w:rsidRDefault="001F512A" w:rsidP="001F512A">
      <w:pPr>
        <w:rPr>
          <w:lang w:val="en-US"/>
        </w:rPr>
      </w:pPr>
      <w:r>
        <w:t>Зов дикой природы. Белый</w:t>
      </w:r>
      <w:r w:rsidRPr="001F512A">
        <w:rPr>
          <w:lang w:val="en-US"/>
        </w:rPr>
        <w:t xml:space="preserve"> </w:t>
      </w:r>
      <w:r>
        <w:t>клык</w:t>
      </w:r>
      <w:r w:rsidRPr="001F512A">
        <w:rPr>
          <w:lang w:val="en-US"/>
        </w:rPr>
        <w:t xml:space="preserve"> = Call of the Wild. White Fang / </w:t>
      </w:r>
      <w:r>
        <w:t>Джек</w:t>
      </w:r>
      <w:r w:rsidRPr="001F512A">
        <w:rPr>
          <w:lang w:val="en-US"/>
        </w:rPr>
        <w:t xml:space="preserve"> </w:t>
      </w:r>
      <w:r>
        <w:t>Лондон</w:t>
      </w:r>
      <w:r w:rsidRPr="001F512A">
        <w:rPr>
          <w:lang w:val="en-US"/>
        </w:rPr>
        <w:t xml:space="preserve">. - </w:t>
      </w:r>
      <w:r>
        <w:t>Москва</w:t>
      </w:r>
      <w:r w:rsidRPr="001F512A">
        <w:rPr>
          <w:lang w:val="en-US"/>
        </w:rPr>
        <w:t xml:space="preserve"> : </w:t>
      </w:r>
      <w:r>
        <w:t>Юрайт</w:t>
      </w:r>
      <w:r w:rsidRPr="001F512A">
        <w:rPr>
          <w:lang w:val="en-US"/>
        </w:rPr>
        <w:t xml:space="preserve">, 2018. - 234, [1] </w:t>
      </w:r>
      <w:r>
        <w:t>с</w:t>
      </w:r>
      <w:r w:rsidRPr="001F512A">
        <w:rPr>
          <w:lang w:val="en-US"/>
        </w:rPr>
        <w:t xml:space="preserve">. : </w:t>
      </w:r>
      <w:r>
        <w:t>карт</w:t>
      </w:r>
      <w:r w:rsidRPr="001F512A">
        <w:rPr>
          <w:lang w:val="en-US"/>
        </w:rPr>
        <w:t>. - (</w:t>
      </w:r>
      <w:r>
        <w:t>Читаем</w:t>
      </w:r>
      <w:r w:rsidRPr="001F512A">
        <w:rPr>
          <w:lang w:val="en-US"/>
        </w:rPr>
        <w:t xml:space="preserve"> </w:t>
      </w:r>
      <w:r>
        <w:t>в</w:t>
      </w:r>
      <w:r w:rsidRPr="001F512A">
        <w:rPr>
          <w:lang w:val="en-US"/>
        </w:rPr>
        <w:t xml:space="preserve"> </w:t>
      </w:r>
      <w:r>
        <w:t>оригинале</w:t>
      </w:r>
      <w:r w:rsidRPr="001F512A">
        <w:rPr>
          <w:lang w:val="en-US"/>
        </w:rPr>
        <w:t xml:space="preserve">). - </w:t>
      </w:r>
      <w:r>
        <w:t>Текст</w:t>
      </w:r>
      <w:r w:rsidRPr="001F512A">
        <w:rPr>
          <w:lang w:val="en-US"/>
        </w:rPr>
        <w:t xml:space="preserve"> </w:t>
      </w:r>
      <w:r>
        <w:t>англ</w:t>
      </w:r>
      <w:r w:rsidRPr="001F512A">
        <w:rPr>
          <w:lang w:val="en-US"/>
        </w:rPr>
        <w:t xml:space="preserve">. - </w:t>
      </w:r>
      <w:r>
        <w:t>Авт</w:t>
      </w:r>
      <w:r w:rsidRPr="001F512A">
        <w:rPr>
          <w:lang w:val="en-US"/>
        </w:rPr>
        <w:t xml:space="preserve">. </w:t>
      </w:r>
      <w:r>
        <w:t>на</w:t>
      </w:r>
      <w:r w:rsidRPr="001F512A">
        <w:rPr>
          <w:lang w:val="en-US"/>
        </w:rPr>
        <w:t xml:space="preserve"> </w:t>
      </w:r>
      <w:r>
        <w:t>англ</w:t>
      </w:r>
      <w:r w:rsidRPr="001F512A">
        <w:rPr>
          <w:lang w:val="en-US"/>
        </w:rPr>
        <w:t>.</w:t>
      </w:r>
      <w:r>
        <w:t>яз</w:t>
      </w:r>
      <w:r w:rsidRPr="001F512A">
        <w:rPr>
          <w:lang w:val="en-US"/>
        </w:rPr>
        <w:t xml:space="preserve">.: Jack London. - </w:t>
      </w:r>
      <w:r>
        <w:t>На</w:t>
      </w:r>
      <w:r w:rsidRPr="001F512A">
        <w:rPr>
          <w:lang w:val="en-US"/>
        </w:rPr>
        <w:t xml:space="preserve"> </w:t>
      </w:r>
      <w:r>
        <w:t>тит</w:t>
      </w:r>
      <w:r w:rsidRPr="001F512A">
        <w:rPr>
          <w:lang w:val="en-US"/>
        </w:rPr>
        <w:t xml:space="preserve">. </w:t>
      </w:r>
      <w:r>
        <w:t>л</w:t>
      </w:r>
      <w:r w:rsidRPr="001F512A">
        <w:rPr>
          <w:lang w:val="en-US"/>
        </w:rPr>
        <w:t xml:space="preserve">.: </w:t>
      </w:r>
      <w:r>
        <w:t>Книга</w:t>
      </w:r>
      <w:r w:rsidRPr="001F512A">
        <w:rPr>
          <w:lang w:val="en-US"/>
        </w:rPr>
        <w:t xml:space="preserve"> </w:t>
      </w:r>
      <w:r>
        <w:t>доступна</w:t>
      </w:r>
      <w:r w:rsidRPr="001F512A">
        <w:rPr>
          <w:lang w:val="en-US"/>
        </w:rPr>
        <w:t xml:space="preserve"> </w:t>
      </w:r>
      <w:r>
        <w:t>в</w:t>
      </w:r>
      <w:r w:rsidRPr="001F512A">
        <w:rPr>
          <w:lang w:val="en-US"/>
        </w:rPr>
        <w:t xml:space="preserve"> </w:t>
      </w:r>
      <w:r>
        <w:t>электронной</w:t>
      </w:r>
      <w:r w:rsidRPr="001F512A">
        <w:rPr>
          <w:lang w:val="en-US"/>
        </w:rPr>
        <w:t xml:space="preserve"> </w:t>
      </w:r>
      <w:r>
        <w:t>библиотечной</w:t>
      </w:r>
      <w:r w:rsidRPr="001F512A">
        <w:rPr>
          <w:lang w:val="en-US"/>
        </w:rPr>
        <w:t xml:space="preserve"> </w:t>
      </w:r>
      <w:r>
        <w:t>системе</w:t>
      </w:r>
      <w:r w:rsidRPr="001F512A">
        <w:rPr>
          <w:lang w:val="en-US"/>
        </w:rPr>
        <w:t xml:space="preserve"> biblio-online.ru. - ISBN 978-5-534-05571-9 : 339,00</w:t>
      </w:r>
    </w:p>
    <w:p w:rsidR="001F512A" w:rsidRPr="00DF7D88" w:rsidRDefault="001F512A" w:rsidP="001F512A">
      <w:r w:rsidRPr="001F512A">
        <w:t xml:space="preserve">    Оглавление: </w:t>
      </w:r>
      <w:hyperlink r:id="rId229" w:history="1">
        <w:r w:rsidR="00DF7D88" w:rsidRPr="000C040C">
          <w:rPr>
            <w:rStyle w:val="a8"/>
            <w:lang w:val="en-US"/>
          </w:rPr>
          <w:t>http</w:t>
        </w:r>
        <w:r w:rsidR="00DF7D88" w:rsidRPr="000C040C">
          <w:rPr>
            <w:rStyle w:val="a8"/>
          </w:rPr>
          <w:t>://</w:t>
        </w:r>
        <w:r w:rsidR="00DF7D88" w:rsidRPr="000C040C">
          <w:rPr>
            <w:rStyle w:val="a8"/>
            <w:lang w:val="en-US"/>
          </w:rPr>
          <w:t>kitap</w:t>
        </w:r>
        <w:r w:rsidR="00DF7D88" w:rsidRPr="000C040C">
          <w:rPr>
            <w:rStyle w:val="a8"/>
          </w:rPr>
          <w:t>.</w:t>
        </w:r>
        <w:r w:rsidR="00DF7D88" w:rsidRPr="000C040C">
          <w:rPr>
            <w:rStyle w:val="a8"/>
            <w:lang w:val="en-US"/>
          </w:rPr>
          <w:t>tatar</w:t>
        </w:r>
        <w:r w:rsidR="00DF7D88" w:rsidRPr="000C040C">
          <w:rPr>
            <w:rStyle w:val="a8"/>
          </w:rPr>
          <w:t>.</w:t>
        </w:r>
        <w:r w:rsidR="00DF7D88" w:rsidRPr="000C040C">
          <w:rPr>
            <w:rStyle w:val="a8"/>
            <w:lang w:val="en-US"/>
          </w:rPr>
          <w:t>ru</w:t>
        </w:r>
        <w:r w:rsidR="00DF7D88" w:rsidRPr="000C040C">
          <w:rPr>
            <w:rStyle w:val="a8"/>
          </w:rPr>
          <w:t>/</w:t>
        </w:r>
        <w:r w:rsidR="00DF7D88" w:rsidRPr="000C040C">
          <w:rPr>
            <w:rStyle w:val="a8"/>
            <w:lang w:val="en-US"/>
          </w:rPr>
          <w:t>ogl</w:t>
        </w:r>
        <w:r w:rsidR="00DF7D88" w:rsidRPr="000C040C">
          <w:rPr>
            <w:rStyle w:val="a8"/>
          </w:rPr>
          <w:t>/</w:t>
        </w:r>
        <w:r w:rsidR="00DF7D88" w:rsidRPr="000C040C">
          <w:rPr>
            <w:rStyle w:val="a8"/>
            <w:lang w:val="en-US"/>
          </w:rPr>
          <w:t>nlrt</w:t>
        </w:r>
        <w:r w:rsidR="00DF7D88" w:rsidRPr="000C040C">
          <w:rPr>
            <w:rStyle w:val="a8"/>
          </w:rPr>
          <w:t>/</w:t>
        </w:r>
        <w:r w:rsidR="00DF7D88" w:rsidRPr="000C040C">
          <w:rPr>
            <w:rStyle w:val="a8"/>
            <w:lang w:val="en-US"/>
          </w:rPr>
          <w:t>nbrt</w:t>
        </w:r>
        <w:r w:rsidR="00DF7D88" w:rsidRPr="000C040C">
          <w:rPr>
            <w:rStyle w:val="a8"/>
          </w:rPr>
          <w:t>_</w:t>
        </w:r>
        <w:r w:rsidR="00DF7D88" w:rsidRPr="000C040C">
          <w:rPr>
            <w:rStyle w:val="a8"/>
            <w:lang w:val="en-US"/>
          </w:rPr>
          <w:t>obr</w:t>
        </w:r>
        <w:r w:rsidR="00DF7D88" w:rsidRPr="000C040C">
          <w:rPr>
            <w:rStyle w:val="a8"/>
          </w:rPr>
          <w:t>_2346543.</w:t>
        </w:r>
        <w:r w:rsidR="00DF7D88" w:rsidRPr="000C040C">
          <w:rPr>
            <w:rStyle w:val="a8"/>
            <w:lang w:val="en-US"/>
          </w:rPr>
          <w:t>pdf</w:t>
        </w:r>
      </w:hyperlink>
    </w:p>
    <w:p w:rsidR="00DF7D88" w:rsidRPr="00DF7D88" w:rsidRDefault="00DF7D88" w:rsidP="001F512A"/>
    <w:p w:rsidR="001F512A" w:rsidRPr="001F512A" w:rsidRDefault="001F512A" w:rsidP="001F512A"/>
    <w:p w:rsidR="001F512A" w:rsidRDefault="001F512A" w:rsidP="001F512A">
      <w:r>
        <w:t>241. Ә;   М 23</w:t>
      </w:r>
    </w:p>
    <w:p w:rsidR="001F512A" w:rsidRDefault="001F512A" w:rsidP="001F512A">
      <w:r>
        <w:t xml:space="preserve">    1746614-Т - нк; 1746615-Т - нк</w:t>
      </w:r>
    </w:p>
    <w:p w:rsidR="001F512A" w:rsidRDefault="001F512A" w:rsidP="001F512A">
      <w:r>
        <w:t xml:space="preserve">    Мансур, Зөлфия</w:t>
      </w:r>
    </w:p>
    <w:p w:rsidR="001F512A" w:rsidRDefault="001F512A" w:rsidP="001F512A">
      <w:r>
        <w:t>Мин көтәрмен, тик син... ашыкма / З. Мансур. - Казан : ИП Сафина Рузилә Хасимовна, 2017. - 159 б. - Эчт.: Кисәтү; Барыбер кайттың син; "Миңа бүтән беркем кирәкми!"; Чүплектәге мәхәббәт; Яшьлегемнең татлы сагышы [и др.]. - ISBN 978-5-905781-24-7 : 300,00</w:t>
      </w:r>
    </w:p>
    <w:p w:rsidR="001F512A" w:rsidRDefault="001F512A" w:rsidP="001F512A">
      <w:r>
        <w:t xml:space="preserve">    Оглавление: </w:t>
      </w:r>
      <w:hyperlink r:id="rId230" w:history="1">
        <w:r w:rsidR="00DF7D88" w:rsidRPr="000C040C">
          <w:rPr>
            <w:rStyle w:val="a8"/>
          </w:rPr>
          <w:t>http://kitap.tatar.ru/ogl/nlrt/nbrt_obr_2338403.pdf</w:t>
        </w:r>
      </w:hyperlink>
    </w:p>
    <w:p w:rsidR="00DF7D88" w:rsidRDefault="00DF7D88" w:rsidP="001F512A"/>
    <w:p w:rsidR="001F512A" w:rsidRDefault="001F512A" w:rsidP="001F512A"/>
    <w:p w:rsidR="001F512A" w:rsidRDefault="001F512A" w:rsidP="001F512A">
      <w:r>
        <w:t>242. Р2;   М62</w:t>
      </w:r>
    </w:p>
    <w:p w:rsidR="001F512A" w:rsidRDefault="001F512A" w:rsidP="001F512A">
      <w:r>
        <w:t xml:space="preserve">    1746443-Л - нк</w:t>
      </w:r>
    </w:p>
    <w:p w:rsidR="001F512A" w:rsidRDefault="001F512A" w:rsidP="001F512A">
      <w:r>
        <w:t xml:space="preserve">    Миннуллин, Раис Марданович</w:t>
      </w:r>
    </w:p>
    <w:p w:rsidR="001F512A" w:rsidRDefault="001F512A" w:rsidP="001F512A">
      <w:r>
        <w:t>"Мир моими глазами" или экскурс по страницам публикаций в СМИ : [сборник] / Р. М. Миннуллин. - Казань : МеДДоК, 2014. - 319 с. : фото.. - ISBN 978-5-905775-87-1 : 150,00</w:t>
      </w:r>
    </w:p>
    <w:p w:rsidR="001F512A" w:rsidRDefault="001F512A" w:rsidP="001F512A">
      <w:r>
        <w:t xml:space="preserve">    Оглавление: </w:t>
      </w:r>
      <w:hyperlink r:id="rId231" w:history="1">
        <w:r w:rsidR="00DF7D88" w:rsidRPr="000C040C">
          <w:rPr>
            <w:rStyle w:val="a8"/>
          </w:rPr>
          <w:t>http://kitap.tatar.ru/ogl/nlrt/nbrt_obr_2333525.pdf</w:t>
        </w:r>
      </w:hyperlink>
    </w:p>
    <w:p w:rsidR="00DF7D88" w:rsidRDefault="00DF7D88" w:rsidP="001F512A"/>
    <w:p w:rsidR="001F512A" w:rsidRDefault="001F512A" w:rsidP="001F512A"/>
    <w:p w:rsidR="001F512A" w:rsidRDefault="001F512A" w:rsidP="001F512A">
      <w:r>
        <w:lastRenderedPageBreak/>
        <w:t>243. Т-Ә;   Н 17</w:t>
      </w:r>
    </w:p>
    <w:p w:rsidR="001F512A" w:rsidRDefault="001F512A" w:rsidP="001F512A">
      <w:r>
        <w:t xml:space="preserve">    1746636-Т - нк; 1746637-Т - нк; 1746638-Т - нк</w:t>
      </w:r>
    </w:p>
    <w:p w:rsidR="001F512A" w:rsidRDefault="001F512A" w:rsidP="001F512A">
      <w:r>
        <w:t xml:space="preserve">    Назар, Хәсән</w:t>
      </w:r>
    </w:p>
    <w:p w:rsidR="001F512A" w:rsidRDefault="001F512A" w:rsidP="001F512A">
      <w:r>
        <w:t>Язмышны язам... : шигырьләр / Хәсән Назар; [кереш сүз. авт., тәрҗ., төз. Р. Миңнуллин, мөх-р И. Г. Ногманов]. - Казан : Татарстан китап нәшрияты, 2018. - 318, [1] б. - ("Каләмнәр туганлыгы" сериясе").. - ISBN 978-5-298-03656-6 : 200,00</w:t>
      </w:r>
    </w:p>
    <w:p w:rsidR="001F512A" w:rsidRDefault="001F512A" w:rsidP="001F512A">
      <w:r>
        <w:t xml:space="preserve">    Оглавление: </w:t>
      </w:r>
      <w:hyperlink r:id="rId232" w:history="1">
        <w:r w:rsidR="00DF7D88" w:rsidRPr="000C040C">
          <w:rPr>
            <w:rStyle w:val="a8"/>
          </w:rPr>
          <w:t>http://kitap.tatar.ru/ogl/nlrt/nbrt_obr_2334816.pdf</w:t>
        </w:r>
      </w:hyperlink>
    </w:p>
    <w:p w:rsidR="00DF7D88" w:rsidRDefault="00DF7D88" w:rsidP="001F512A"/>
    <w:p w:rsidR="001F512A" w:rsidRDefault="001F512A" w:rsidP="001F512A"/>
    <w:p w:rsidR="001F512A" w:rsidRDefault="001F512A" w:rsidP="001F512A">
      <w:r>
        <w:t>244. Ә;   Н 81</w:t>
      </w:r>
    </w:p>
    <w:p w:rsidR="001F512A" w:rsidRDefault="001F512A" w:rsidP="001F512A">
      <w:r>
        <w:t xml:space="preserve">    1745486-Т - нк; 1745487-Т - нк; 1745488-Т - нк</w:t>
      </w:r>
    </w:p>
    <w:p w:rsidR="001F512A" w:rsidRDefault="001F512A" w:rsidP="001F512A">
      <w:r>
        <w:t xml:space="preserve">    Нуриев, Вакыйф</w:t>
      </w:r>
    </w:p>
    <w:p w:rsidR="001F512A" w:rsidRDefault="001F512A" w:rsidP="001F512A">
      <w:r>
        <w:t>Ни хәлең бар, балам?.. : повестьлар, хикәяләр, шәхесләр турында хикәяләр / Вакыйф Нуриев. - Казан : Татарстан китап нәшрияты, 2018. - 220, [2] б. : рәс. б-н. - Эчт.: Мәһдиев һәм; Ни хәлең бар, балам?; Карга карагы; Казан күркәсе; Кышның озын бер төне : повестьлар һ. б.. - ISBN 9785298035965 : 200,00</w:t>
      </w:r>
    </w:p>
    <w:p w:rsidR="001F512A" w:rsidRDefault="001F512A" w:rsidP="001F512A">
      <w:r>
        <w:t xml:space="preserve">    Оглавление: </w:t>
      </w:r>
      <w:hyperlink r:id="rId233" w:history="1">
        <w:r w:rsidR="00DF7D88" w:rsidRPr="000C040C">
          <w:rPr>
            <w:rStyle w:val="a8"/>
          </w:rPr>
          <w:t>http://kitap.tatar.ru/ogl/nlrt/nbrt_obr_2328960.pdf</w:t>
        </w:r>
      </w:hyperlink>
    </w:p>
    <w:p w:rsidR="00DF7D88" w:rsidRDefault="00DF7D88" w:rsidP="001F512A"/>
    <w:p w:rsidR="001F512A" w:rsidRDefault="001F512A" w:rsidP="001F512A"/>
    <w:p w:rsidR="001F512A" w:rsidRDefault="001F512A" w:rsidP="001F512A">
      <w:r>
        <w:t>245. Ә;   Н 98</w:t>
      </w:r>
    </w:p>
    <w:p w:rsidR="001F512A" w:rsidRDefault="001F512A" w:rsidP="001F512A">
      <w:r>
        <w:t xml:space="preserve">    1747292-Т - нк; 1747293-Т - нк; 1747294-Т - нк</w:t>
      </w:r>
    </w:p>
    <w:p w:rsidR="001F512A" w:rsidRDefault="001F512A" w:rsidP="001F512A">
      <w:r>
        <w:t xml:space="preserve">    Нәҗми, Наҗар</w:t>
      </w:r>
    </w:p>
    <w:p w:rsidR="001F512A" w:rsidRDefault="001F512A" w:rsidP="001F512A">
      <w:r>
        <w:t>Сайланма әсәрләр : шигырьләр, поэмалар / Наҗар Нәҗми; [кереш сүз авт., төз., тәрҗ.  Р. М. Миңнуллин ; мөх-р Р. Г. Сәлахов]. - Казан : Татарстан китап нәшрияты, 2018. - 335 б. - ("Шагыйрь мөнбәре").. - ISBN 978-5-298-03642-9 : 250,00</w:t>
      </w:r>
    </w:p>
    <w:p w:rsidR="001F512A" w:rsidRDefault="001F512A" w:rsidP="001F512A">
      <w:r>
        <w:t xml:space="preserve">    Оглавление: </w:t>
      </w:r>
      <w:hyperlink r:id="rId234" w:history="1">
        <w:r w:rsidR="00DF7D88" w:rsidRPr="000C040C">
          <w:rPr>
            <w:rStyle w:val="a8"/>
          </w:rPr>
          <w:t>http://kitap.tatar.ru/ogl/nlrt/nbrt_obr_2340363.pdf</w:t>
        </w:r>
      </w:hyperlink>
    </w:p>
    <w:p w:rsidR="00DF7D88" w:rsidRDefault="00DF7D88" w:rsidP="001F512A"/>
    <w:p w:rsidR="001F512A" w:rsidRDefault="001F512A" w:rsidP="001F512A"/>
    <w:p w:rsidR="001F512A" w:rsidRDefault="001F512A" w:rsidP="001F512A">
      <w:r>
        <w:t>246. И(Англ);   О-76</w:t>
      </w:r>
    </w:p>
    <w:p w:rsidR="001F512A" w:rsidRDefault="001F512A" w:rsidP="001F512A">
      <w:r>
        <w:t xml:space="preserve">    1747595-Л - ио</w:t>
      </w:r>
    </w:p>
    <w:p w:rsidR="001F512A" w:rsidRDefault="001F512A" w:rsidP="001F512A">
      <w:r>
        <w:t xml:space="preserve">    Остин, Джейн</w:t>
      </w:r>
    </w:p>
    <w:p w:rsidR="001F512A" w:rsidRDefault="001F512A" w:rsidP="001F512A">
      <w:r>
        <w:t>Pride and Prejudice = Гордость и предубеждение / Джейн Остин. - Неадаптированное издание. - Москва : Юрайт, 2018. - 402, [1] с. : портр. - (Читаем в оригинале). - Текст на англ. яз. - Авт. на англ. яз.: Jane Austen. - На тит. л.: Книга доступна в электронной библиотечной системе biblio-online.ru. - ISBN 978-5-534-05876-5 : 529,00</w:t>
      </w:r>
    </w:p>
    <w:p w:rsidR="001F512A" w:rsidRDefault="001F512A" w:rsidP="001F512A">
      <w:r>
        <w:t xml:space="preserve">    Оглавление: </w:t>
      </w:r>
      <w:hyperlink r:id="rId235" w:history="1">
        <w:r w:rsidR="00DF7D88" w:rsidRPr="000C040C">
          <w:rPr>
            <w:rStyle w:val="a8"/>
          </w:rPr>
          <w:t>http://kitap.tatar.ru/ogl/nlrt/nbrt_obr_2346457.pdf</w:t>
        </w:r>
      </w:hyperlink>
    </w:p>
    <w:p w:rsidR="00DF7D88" w:rsidRDefault="00DF7D88" w:rsidP="001F512A"/>
    <w:p w:rsidR="001F512A" w:rsidRDefault="001F512A" w:rsidP="001F512A"/>
    <w:p w:rsidR="001F512A" w:rsidRDefault="001F512A" w:rsidP="001F512A">
      <w:r>
        <w:t>247. Р2;   П80</w:t>
      </w:r>
    </w:p>
    <w:p w:rsidR="001F512A" w:rsidRDefault="001F512A" w:rsidP="001F512A">
      <w:r>
        <w:t xml:space="preserve">    1747387-Л - кх</w:t>
      </w:r>
    </w:p>
    <w:p w:rsidR="001F512A" w:rsidRDefault="001F512A" w:rsidP="001F512A">
      <w:r>
        <w:t xml:space="preserve">    Прокудин, Николай Николаевич</w:t>
      </w:r>
    </w:p>
    <w:p w:rsidR="001F512A" w:rsidRDefault="001F512A" w:rsidP="001F512A">
      <w:r>
        <w:t>Прощай, Германия! : роман-дилогия / Николай Прокудин; [ред. Л. И. Янцева]. - Москва : Центрполиграф; Санкт-Петербург : Русская тройка-СПб, 2018. - 478, [1] с. - (Остросюжетная военная проза). - Содерж.: Мятежный капитан; Ссылка в Германию. - ISBN 978-5-227-08188-9 : 399,00</w:t>
      </w:r>
    </w:p>
    <w:p w:rsidR="001F512A" w:rsidRDefault="001F512A" w:rsidP="001F512A">
      <w:r>
        <w:t xml:space="preserve">    Оглавление: </w:t>
      </w:r>
      <w:hyperlink r:id="rId236" w:history="1">
        <w:r w:rsidR="00DF7D88" w:rsidRPr="000C040C">
          <w:rPr>
            <w:rStyle w:val="a8"/>
          </w:rPr>
          <w:t>http://kitap.tatar.ru/ogl/nlrt/nbrt_obr_2345183.pdf</w:t>
        </w:r>
      </w:hyperlink>
    </w:p>
    <w:p w:rsidR="00DF7D88" w:rsidRDefault="00DF7D88" w:rsidP="001F512A"/>
    <w:p w:rsidR="001F512A" w:rsidRDefault="001F512A" w:rsidP="001F512A"/>
    <w:p w:rsidR="001F512A" w:rsidRDefault="001F512A" w:rsidP="001F512A">
      <w:r>
        <w:t>248. Ә;   Р 91</w:t>
      </w:r>
    </w:p>
    <w:p w:rsidR="001F512A" w:rsidRDefault="001F512A" w:rsidP="001F512A">
      <w:r>
        <w:t xml:space="preserve">    1745138-Т - нк; 1745139-Т - нк</w:t>
      </w:r>
    </w:p>
    <w:p w:rsidR="001F512A" w:rsidRDefault="001F512A" w:rsidP="001F512A">
      <w:r>
        <w:t xml:space="preserve">    Рәйхан, Халисә</w:t>
      </w:r>
    </w:p>
    <w:p w:rsidR="001F512A" w:rsidRDefault="001F512A" w:rsidP="001F512A">
      <w:r>
        <w:lastRenderedPageBreak/>
        <w:t>Бал яратам : шигырьләр / Халисә Рәйхан; [рәс. Г. Камалова ; кереш сүз авт. Р. Миңнуллин]. - Уфа : Китап, 2017. - 45, [1] б. : рәс. б-н. - Текст татар телендә. - Эчт.: Уенчыкларым ; Табиб булдым ; Тубым ; Сатучы ; Әллә әрлисе микән? һ. б.. - ISBN 978-5-295-06651-1 : 60,00</w:t>
      </w:r>
    </w:p>
    <w:p w:rsidR="001F512A" w:rsidRDefault="001F512A" w:rsidP="001F512A">
      <w:r>
        <w:t xml:space="preserve">    Оглавление: </w:t>
      </w:r>
      <w:hyperlink r:id="rId237" w:history="1">
        <w:r w:rsidR="00DF7D88" w:rsidRPr="000C040C">
          <w:rPr>
            <w:rStyle w:val="a8"/>
          </w:rPr>
          <w:t>http://kitap.tatar.ru/ogl/nlrt/nbrt_obr_2339592.pdf</w:t>
        </w:r>
      </w:hyperlink>
    </w:p>
    <w:p w:rsidR="00DF7D88" w:rsidRDefault="00DF7D88" w:rsidP="001F512A"/>
    <w:p w:rsidR="001F512A" w:rsidRDefault="001F512A" w:rsidP="001F512A"/>
    <w:p w:rsidR="001F512A" w:rsidRDefault="001F512A" w:rsidP="001F512A">
      <w:r>
        <w:t>249. Ә;   С 18</w:t>
      </w:r>
    </w:p>
    <w:p w:rsidR="001F512A" w:rsidRDefault="001F512A" w:rsidP="001F512A">
      <w:r>
        <w:t xml:space="preserve">    1747289-Т - нк; 1747290-Т - нк; 1747291-Т - нк</w:t>
      </w:r>
    </w:p>
    <w:p w:rsidR="001F512A" w:rsidRDefault="001F512A" w:rsidP="001F512A">
      <w:r>
        <w:t xml:space="preserve">    Салихов, Данил</w:t>
      </w:r>
    </w:p>
    <w:p w:rsidR="001F512A" w:rsidRDefault="001F512A" w:rsidP="001F512A">
      <w:r>
        <w:t>Чукрак : роман һәм хикәяләр / Данил Салихов; [мөх-р Г. В. Моратов]. - Казан : Татарстан китап нәшрияты, 2018. - 204, [1] б. - Эчт.: Чукрак : роман; Күке; Классик Мөтәвәли; Сакау Райнур : хикәяләр һ. б.. - ISBN 978-5-298-03696-2 : 250,00</w:t>
      </w:r>
    </w:p>
    <w:p w:rsidR="001F512A" w:rsidRDefault="001F512A" w:rsidP="001F512A">
      <w:r>
        <w:t xml:space="preserve">    Оглавление: </w:t>
      </w:r>
      <w:hyperlink r:id="rId238" w:history="1">
        <w:r w:rsidR="00DF7D88" w:rsidRPr="000C040C">
          <w:rPr>
            <w:rStyle w:val="a8"/>
          </w:rPr>
          <w:t>http://kitap.tatar.ru/ogl/nlrt/nbrt_obr_2340353.pdf</w:t>
        </w:r>
      </w:hyperlink>
    </w:p>
    <w:p w:rsidR="00DF7D88" w:rsidRDefault="00DF7D88" w:rsidP="001F512A"/>
    <w:p w:rsidR="001F512A" w:rsidRDefault="001F512A" w:rsidP="001F512A"/>
    <w:p w:rsidR="001F512A" w:rsidRDefault="001F512A" w:rsidP="001F512A">
      <w:r>
        <w:t>250. И(Англ);   У98</w:t>
      </w:r>
    </w:p>
    <w:p w:rsidR="001F512A" w:rsidRDefault="001F512A" w:rsidP="001F512A">
      <w:r>
        <w:t xml:space="preserve">    1747579-Л - ио</w:t>
      </w:r>
    </w:p>
    <w:p w:rsidR="001F512A" w:rsidRPr="001F512A" w:rsidRDefault="001F512A" w:rsidP="001F512A">
      <w:pPr>
        <w:rPr>
          <w:lang w:val="en-US"/>
        </w:rPr>
      </w:pPr>
      <w:r w:rsidRPr="001F512A">
        <w:rPr>
          <w:lang w:val="en-US"/>
        </w:rPr>
        <w:t xml:space="preserve">    </w:t>
      </w:r>
      <w:r>
        <w:t>Уэллс</w:t>
      </w:r>
      <w:r w:rsidRPr="001F512A">
        <w:rPr>
          <w:lang w:val="en-US"/>
        </w:rPr>
        <w:t xml:space="preserve">, </w:t>
      </w:r>
      <w:r>
        <w:t>Герберт</w:t>
      </w:r>
      <w:r w:rsidRPr="001F512A">
        <w:rPr>
          <w:lang w:val="en-US"/>
        </w:rPr>
        <w:t xml:space="preserve"> </w:t>
      </w:r>
      <w:r>
        <w:t>Джордж</w:t>
      </w:r>
    </w:p>
    <w:p w:rsidR="001F512A" w:rsidRDefault="001F512A" w:rsidP="001F512A">
      <w:r w:rsidRPr="001F512A">
        <w:rPr>
          <w:lang w:val="en-US"/>
        </w:rPr>
        <w:t xml:space="preserve">The Invisible Man. The Food of the Gods. The Warof the Worlds = </w:t>
      </w:r>
      <w:r>
        <w:t>Человек</w:t>
      </w:r>
      <w:r w:rsidRPr="001F512A">
        <w:rPr>
          <w:lang w:val="en-US"/>
        </w:rPr>
        <w:t>-</w:t>
      </w:r>
      <w:r>
        <w:t>невидимка</w:t>
      </w:r>
      <w:r w:rsidRPr="001F512A">
        <w:rPr>
          <w:lang w:val="en-US"/>
        </w:rPr>
        <w:t xml:space="preserve">. </w:t>
      </w:r>
      <w:r>
        <w:t>Пища богов. Война миров : [романы] / Герберт Уэллс. - Неадаптированное издание. - Москва : Юрайт, 2018. - 407, [1] с. : портр. - (Читаем в оригинале). - Авт. на англ. яз.: Herbert Wells. - На тит. л.: Книга доступна в электронной библиотечной системе biblio-online.ru. - Текст на англ. яз.. - ISBN 978-5-534-05873-4 : 669,00</w:t>
      </w:r>
    </w:p>
    <w:p w:rsidR="001F512A" w:rsidRDefault="001F512A" w:rsidP="001F512A">
      <w:r>
        <w:t xml:space="preserve">    Оглавление: </w:t>
      </w:r>
      <w:hyperlink r:id="rId239" w:history="1">
        <w:r w:rsidR="00DF7D88" w:rsidRPr="000C040C">
          <w:rPr>
            <w:rStyle w:val="a8"/>
          </w:rPr>
          <w:t>http://kitap.tatar.ru/ogl/nlrt/nbrt_obr_2346218.pdf</w:t>
        </w:r>
      </w:hyperlink>
    </w:p>
    <w:p w:rsidR="00DF7D88" w:rsidRDefault="00DF7D88" w:rsidP="001F512A"/>
    <w:p w:rsidR="001F512A" w:rsidRDefault="001F512A" w:rsidP="001F512A"/>
    <w:p w:rsidR="001F512A" w:rsidRDefault="001F512A" w:rsidP="001F512A">
      <w:r>
        <w:t>251. И(Англ);   У98</w:t>
      </w:r>
    </w:p>
    <w:p w:rsidR="001F512A" w:rsidRDefault="001F512A" w:rsidP="001F512A">
      <w:r>
        <w:t xml:space="preserve">    1747570-Л - ио</w:t>
      </w:r>
    </w:p>
    <w:p w:rsidR="001F512A" w:rsidRPr="001F512A" w:rsidRDefault="001F512A" w:rsidP="001F512A">
      <w:pPr>
        <w:rPr>
          <w:lang w:val="en-US"/>
        </w:rPr>
      </w:pPr>
      <w:r w:rsidRPr="001F512A">
        <w:rPr>
          <w:lang w:val="en-US"/>
        </w:rPr>
        <w:t xml:space="preserve">    </w:t>
      </w:r>
      <w:r>
        <w:t>Уэллс</w:t>
      </w:r>
      <w:r w:rsidRPr="001F512A">
        <w:rPr>
          <w:lang w:val="en-US"/>
        </w:rPr>
        <w:t xml:space="preserve">, </w:t>
      </w:r>
      <w:r>
        <w:t>Герберт</w:t>
      </w:r>
      <w:r w:rsidRPr="001F512A">
        <w:rPr>
          <w:lang w:val="en-US"/>
        </w:rPr>
        <w:t xml:space="preserve"> </w:t>
      </w:r>
      <w:r>
        <w:t>Джордж</w:t>
      </w:r>
    </w:p>
    <w:p w:rsidR="001F512A" w:rsidRDefault="001F512A" w:rsidP="001F512A">
      <w:r w:rsidRPr="001F512A">
        <w:rPr>
          <w:lang w:val="en-US"/>
        </w:rPr>
        <w:t xml:space="preserve">The time machine. When the sleeper wakes. The island of dr. </w:t>
      </w:r>
      <w:r>
        <w:t>Moreau = Машина времени. Когда спящий проснется. Остров доктора / Герберт Уэллс. - Неадаптированное издание  . - Москва : Юрайт, 2018. - 333, [1] с. : портр. - (Читаем в оригинале ). - Новые изд. по дисциплине "Английский язык" и смежным дисциплинам: с. 330-334 (59 назв.). - Авт. кн. на англ. яз.: Herbert Wells. - На тит. л.: Книга доступна в электронной библиотечной системе biblio-online.ru. - Текст на англ. яз.. - ISBN 978-5-534-05869-7 : 559,00</w:t>
      </w:r>
    </w:p>
    <w:p w:rsidR="001F512A" w:rsidRDefault="001F512A" w:rsidP="001F512A">
      <w:r>
        <w:t xml:space="preserve">    Оглавление: </w:t>
      </w:r>
      <w:hyperlink r:id="rId240" w:history="1">
        <w:r w:rsidR="00DF7D88" w:rsidRPr="000C040C">
          <w:rPr>
            <w:rStyle w:val="a8"/>
          </w:rPr>
          <w:t>http://kitap.tatar.ru/ogl/nlrt/nbrt_obr_2345908.pdf</w:t>
        </w:r>
      </w:hyperlink>
    </w:p>
    <w:p w:rsidR="00DF7D88" w:rsidRDefault="00DF7D88" w:rsidP="001F512A"/>
    <w:p w:rsidR="001F512A" w:rsidRDefault="001F512A" w:rsidP="001F512A"/>
    <w:p w:rsidR="001F512A" w:rsidRDefault="001F512A" w:rsidP="001F512A">
      <w:r>
        <w:t>252. И(Англ);   У98</w:t>
      </w:r>
    </w:p>
    <w:p w:rsidR="001F512A" w:rsidRDefault="001F512A" w:rsidP="001F512A">
      <w:r>
        <w:t xml:space="preserve">    1747592-Л - ио</w:t>
      </w:r>
    </w:p>
    <w:p w:rsidR="001F512A" w:rsidRPr="001F512A" w:rsidRDefault="001F512A" w:rsidP="001F512A">
      <w:pPr>
        <w:rPr>
          <w:lang w:val="en-US"/>
        </w:rPr>
      </w:pPr>
      <w:r w:rsidRPr="001F512A">
        <w:rPr>
          <w:lang w:val="en-US"/>
        </w:rPr>
        <w:t xml:space="preserve">    </w:t>
      </w:r>
      <w:r>
        <w:t>Уэллс</w:t>
      </w:r>
      <w:r w:rsidRPr="001F512A">
        <w:rPr>
          <w:lang w:val="en-US"/>
        </w:rPr>
        <w:t xml:space="preserve">, </w:t>
      </w:r>
      <w:r>
        <w:t>Герберт</w:t>
      </w:r>
      <w:r w:rsidRPr="001F512A">
        <w:rPr>
          <w:lang w:val="en-US"/>
        </w:rPr>
        <w:t xml:space="preserve"> </w:t>
      </w:r>
      <w:r>
        <w:t>Джордж</w:t>
      </w:r>
    </w:p>
    <w:p w:rsidR="001F512A" w:rsidRDefault="001F512A" w:rsidP="001F512A">
      <w:r w:rsidRPr="001F512A">
        <w:rPr>
          <w:lang w:val="en-US"/>
        </w:rPr>
        <w:t xml:space="preserve">Kipps. The history of MR. </w:t>
      </w:r>
      <w:r>
        <w:t>Polly = Киппс. История мистера Полли / Герберт Уэллс. - Неадаптрованное издание . - Москва : Юрайт, 2018. - 404, [1] с. : портр. - (Читаем в оригинале ). - Новые изд. по дисциплине "Английский язык" и смежным дисциплинам: с. 401-405 (59 назв.). - Авт. на англ. яз. : Herbert Wells. - На тит. л.: Книга доступна в электронной библиотечной системе biblio-online.ru. - Текст на англ. яз.. - ISBN 978-5-534-05874-1 : 659,00</w:t>
      </w:r>
    </w:p>
    <w:p w:rsidR="001F512A" w:rsidRDefault="001F512A" w:rsidP="001F512A">
      <w:r>
        <w:t xml:space="preserve">    Оглавление: </w:t>
      </w:r>
      <w:hyperlink r:id="rId241" w:history="1">
        <w:r w:rsidR="00DF7D88" w:rsidRPr="000C040C">
          <w:rPr>
            <w:rStyle w:val="a8"/>
          </w:rPr>
          <w:t>http://kitap.tatar.ru/ogl/nlrt/nbrt_obr_2346380.pdf</w:t>
        </w:r>
      </w:hyperlink>
    </w:p>
    <w:p w:rsidR="00DF7D88" w:rsidRDefault="00DF7D88" w:rsidP="001F512A"/>
    <w:p w:rsidR="001F512A" w:rsidRDefault="001F512A" w:rsidP="001F512A"/>
    <w:p w:rsidR="001F512A" w:rsidRDefault="001F512A" w:rsidP="001F512A">
      <w:r>
        <w:t>253. Ә;   Ф 53</w:t>
      </w:r>
    </w:p>
    <w:p w:rsidR="001F512A" w:rsidRDefault="001F512A" w:rsidP="001F512A">
      <w:r>
        <w:lastRenderedPageBreak/>
        <w:t xml:space="preserve">    1745393-Т - нк; 1745394-Т - нк; 1745395-Т - нк</w:t>
      </w:r>
    </w:p>
    <w:p w:rsidR="001F512A" w:rsidRDefault="001F512A" w:rsidP="001F512A">
      <w:r>
        <w:t xml:space="preserve">    Филиппов, Александр Сергеевич</w:t>
      </w:r>
    </w:p>
    <w:p w:rsidR="001F512A" w:rsidRDefault="001F512A" w:rsidP="001F512A">
      <w:r>
        <w:t>Сабый төчкереге : фельетоннар / Александр Филиппов. - Казан : "Илһам" нәшрияты, 2018. - 111, [1] б. : рәс. б-н.. - ISBN 978-5-86765-544-0 : 150,00</w:t>
      </w:r>
    </w:p>
    <w:p w:rsidR="001F512A" w:rsidRDefault="001F512A" w:rsidP="001F512A">
      <w:r>
        <w:t xml:space="preserve">    Оглавление: </w:t>
      </w:r>
      <w:hyperlink r:id="rId242" w:history="1">
        <w:r w:rsidR="00DF7D88" w:rsidRPr="000C040C">
          <w:rPr>
            <w:rStyle w:val="a8"/>
          </w:rPr>
          <w:t>http://kitap.tatar.ru/ogl/nlrt/nbrt_obr_2327959.pdf</w:t>
        </w:r>
      </w:hyperlink>
    </w:p>
    <w:p w:rsidR="00DF7D88" w:rsidRDefault="00DF7D88" w:rsidP="001F512A"/>
    <w:p w:rsidR="001F512A" w:rsidRDefault="001F512A" w:rsidP="001F512A"/>
    <w:p w:rsidR="001F512A" w:rsidRDefault="001F512A" w:rsidP="001F512A">
      <w:r>
        <w:t>254. И(Амер);   Ф66</w:t>
      </w:r>
    </w:p>
    <w:p w:rsidR="001F512A" w:rsidRDefault="001F512A" w:rsidP="001F512A">
      <w:r>
        <w:t xml:space="preserve">    1747567-Л - ио</w:t>
      </w:r>
    </w:p>
    <w:p w:rsidR="001F512A" w:rsidRDefault="001F512A" w:rsidP="001F512A">
      <w:r>
        <w:t xml:space="preserve">    Фицджеральд, Фрэнсис Скотт</w:t>
      </w:r>
    </w:p>
    <w:p w:rsidR="001F512A" w:rsidRDefault="001F512A" w:rsidP="001F512A">
      <w:r>
        <w:t>По эту сторону рая = This Side of Paradise : [роман] / Фрэнсис Скотт Фицджеральд. - неадаптированное издание. - Москва : Юрайт, 2018. - 230, [1] c. : порт. - (Читаем в оригинале). - Текст англ. - На тит. л.: Книга доступна в электронной библиотечной системе ibiblio-online.ru. - ISBN 978-5-534-06349-3 : 409,00</w:t>
      </w:r>
    </w:p>
    <w:p w:rsidR="001F512A" w:rsidRDefault="001F512A" w:rsidP="001F512A">
      <w:r>
        <w:t xml:space="preserve">    Оглавление: </w:t>
      </w:r>
      <w:hyperlink r:id="rId243" w:history="1">
        <w:r w:rsidR="00DF7D88" w:rsidRPr="000C040C">
          <w:rPr>
            <w:rStyle w:val="a8"/>
          </w:rPr>
          <w:t>http://kitap.tatar.ru/ogl/nlrt/nbrt_obr_2345830.pdf</w:t>
        </w:r>
      </w:hyperlink>
    </w:p>
    <w:p w:rsidR="00DF7D88" w:rsidRDefault="00DF7D88" w:rsidP="001F512A"/>
    <w:p w:rsidR="001F512A" w:rsidRDefault="001F512A" w:rsidP="001F512A"/>
    <w:p w:rsidR="001F512A" w:rsidRDefault="001F512A" w:rsidP="001F512A">
      <w:r>
        <w:t>255. И(Амер);   Ф66</w:t>
      </w:r>
    </w:p>
    <w:p w:rsidR="001F512A" w:rsidRDefault="001F512A" w:rsidP="001F512A">
      <w:r>
        <w:t xml:space="preserve">    1747593-Л - ио</w:t>
      </w:r>
    </w:p>
    <w:p w:rsidR="001F512A" w:rsidRDefault="001F512A" w:rsidP="001F512A">
      <w:r>
        <w:t xml:space="preserve">    Фицджеральд, Фрэнсис Скотт</w:t>
      </w:r>
    </w:p>
    <w:p w:rsidR="001F512A" w:rsidRDefault="001F512A" w:rsidP="001F512A">
      <w:r>
        <w:t>Прекрасные и проклятые = The beautiful and damned : [роман] / Фрэнсис Скотт Фицджеральд. - Неадаптированное издание. - Москва : Юрайт, 2018. - 327, [1] с. : портр. - (Читаем в оригинале). - Новые издания по дисциплине "Английский язык" и смежным дисциплинам: с. 325-328. - Текст английский. - Автор также на англ. яз.: Francis Scott Fitzgerald. - На тит. л.: Книга доступна в электронной библиотечной системе biblio-online.ru. - ISBN 978-5-534-06352-3 : 549,00</w:t>
      </w:r>
    </w:p>
    <w:p w:rsidR="001F512A" w:rsidRDefault="001F512A" w:rsidP="001F512A">
      <w:r>
        <w:t xml:space="preserve">    Оглавление: </w:t>
      </w:r>
      <w:hyperlink r:id="rId244" w:history="1">
        <w:r w:rsidR="00DF7D88" w:rsidRPr="000C040C">
          <w:rPr>
            <w:rStyle w:val="a8"/>
          </w:rPr>
          <w:t>http://kitap.tatar.ru/ogl/nlrt/nbrt_obr_2346385.pdf</w:t>
        </w:r>
      </w:hyperlink>
    </w:p>
    <w:p w:rsidR="00DF7D88" w:rsidRDefault="00DF7D88" w:rsidP="001F512A"/>
    <w:p w:rsidR="001F512A" w:rsidRDefault="001F512A" w:rsidP="001F512A"/>
    <w:p w:rsidR="001F512A" w:rsidRDefault="001F512A" w:rsidP="001F512A">
      <w:r>
        <w:t>256. И(Амер);   Ф66</w:t>
      </w:r>
    </w:p>
    <w:p w:rsidR="001F512A" w:rsidRDefault="001F512A" w:rsidP="001F512A">
      <w:r>
        <w:t xml:space="preserve">    1747581-Л - ио</w:t>
      </w:r>
    </w:p>
    <w:p w:rsidR="001F512A" w:rsidRDefault="001F512A" w:rsidP="001F512A">
      <w:r>
        <w:t xml:space="preserve">    Фицджеральд, Фрэнсис Скотт</w:t>
      </w:r>
    </w:p>
    <w:p w:rsidR="001F512A" w:rsidRDefault="001F512A" w:rsidP="001F512A">
      <w:pPr>
        <w:rPr>
          <w:lang w:val="en-US"/>
        </w:rPr>
      </w:pPr>
      <w:r>
        <w:t>Великий Гэтсби. Ночь</w:t>
      </w:r>
      <w:r w:rsidRPr="001F512A">
        <w:rPr>
          <w:lang w:val="en-US"/>
        </w:rPr>
        <w:t xml:space="preserve"> </w:t>
      </w:r>
      <w:r>
        <w:t>нежна</w:t>
      </w:r>
      <w:r w:rsidRPr="001F512A">
        <w:rPr>
          <w:lang w:val="en-US"/>
        </w:rPr>
        <w:t xml:space="preserve"> = The great Gatsby. Tender is the night / </w:t>
      </w:r>
      <w:r>
        <w:t>Фрэнсис</w:t>
      </w:r>
      <w:r w:rsidRPr="001F512A">
        <w:rPr>
          <w:lang w:val="en-US"/>
        </w:rPr>
        <w:t xml:space="preserve"> </w:t>
      </w:r>
      <w:r>
        <w:t>Скотт</w:t>
      </w:r>
      <w:r w:rsidRPr="001F512A">
        <w:rPr>
          <w:lang w:val="en-US"/>
        </w:rPr>
        <w:t xml:space="preserve"> </w:t>
      </w:r>
      <w:r>
        <w:t>Фицджеральд</w:t>
      </w:r>
      <w:r w:rsidRPr="001F512A">
        <w:rPr>
          <w:lang w:val="en-US"/>
        </w:rPr>
        <w:t xml:space="preserve">. - </w:t>
      </w:r>
      <w:r>
        <w:t>Неадаптированное</w:t>
      </w:r>
      <w:r w:rsidRPr="001F512A">
        <w:rPr>
          <w:lang w:val="en-US"/>
        </w:rPr>
        <w:t xml:space="preserve"> </w:t>
      </w:r>
      <w:r>
        <w:t>издание</w:t>
      </w:r>
      <w:r w:rsidRPr="001F512A">
        <w:rPr>
          <w:lang w:val="en-US"/>
        </w:rPr>
        <w:t xml:space="preserve"> . - </w:t>
      </w:r>
      <w:r>
        <w:t>Москва</w:t>
      </w:r>
      <w:r w:rsidRPr="001F512A">
        <w:rPr>
          <w:lang w:val="en-US"/>
        </w:rPr>
        <w:t xml:space="preserve"> : </w:t>
      </w:r>
      <w:r>
        <w:t>Юрайт</w:t>
      </w:r>
      <w:r w:rsidRPr="001F512A">
        <w:rPr>
          <w:lang w:val="en-US"/>
        </w:rPr>
        <w:t xml:space="preserve">, 2018. - 408, [1] </w:t>
      </w:r>
      <w:r>
        <w:t>с</w:t>
      </w:r>
      <w:r w:rsidRPr="001F512A">
        <w:rPr>
          <w:lang w:val="en-US"/>
        </w:rPr>
        <w:t xml:space="preserve">. : </w:t>
      </w:r>
      <w:r>
        <w:t>портр</w:t>
      </w:r>
      <w:r w:rsidRPr="001F512A">
        <w:rPr>
          <w:lang w:val="en-US"/>
        </w:rPr>
        <w:t>. - (</w:t>
      </w:r>
      <w:r>
        <w:t>Читаем</w:t>
      </w:r>
      <w:r w:rsidRPr="001F512A">
        <w:rPr>
          <w:lang w:val="en-US"/>
        </w:rPr>
        <w:t xml:space="preserve"> </w:t>
      </w:r>
      <w:r>
        <w:t>в</w:t>
      </w:r>
      <w:r w:rsidRPr="001F512A">
        <w:rPr>
          <w:lang w:val="en-US"/>
        </w:rPr>
        <w:t xml:space="preserve"> </w:t>
      </w:r>
      <w:r>
        <w:t>оригинале</w:t>
      </w:r>
      <w:r w:rsidRPr="001F512A">
        <w:rPr>
          <w:lang w:val="en-US"/>
        </w:rPr>
        <w:t xml:space="preserve"> ). - </w:t>
      </w:r>
      <w:r>
        <w:t>Библиография</w:t>
      </w:r>
      <w:r w:rsidRPr="001F512A">
        <w:rPr>
          <w:lang w:val="en-US"/>
        </w:rPr>
        <w:t xml:space="preserve"> : </w:t>
      </w:r>
      <w:r>
        <w:t>с</w:t>
      </w:r>
      <w:r w:rsidRPr="001F512A">
        <w:rPr>
          <w:lang w:val="en-US"/>
        </w:rPr>
        <w:t xml:space="preserve">. 406-409 . - </w:t>
      </w:r>
      <w:r>
        <w:t>Авт</w:t>
      </w:r>
      <w:r w:rsidRPr="001F512A">
        <w:rPr>
          <w:lang w:val="en-US"/>
        </w:rPr>
        <w:t xml:space="preserve">. </w:t>
      </w:r>
      <w:r>
        <w:t>на</w:t>
      </w:r>
      <w:r w:rsidRPr="001F512A">
        <w:rPr>
          <w:lang w:val="en-US"/>
        </w:rPr>
        <w:t xml:space="preserve"> </w:t>
      </w:r>
      <w:r>
        <w:t>англ</w:t>
      </w:r>
      <w:r w:rsidRPr="001F512A">
        <w:rPr>
          <w:lang w:val="en-US"/>
        </w:rPr>
        <w:t xml:space="preserve">. </w:t>
      </w:r>
      <w:r>
        <w:t>яз</w:t>
      </w:r>
      <w:r w:rsidRPr="001F512A">
        <w:rPr>
          <w:lang w:val="en-US"/>
        </w:rPr>
        <w:t xml:space="preserve">.: Francis Scott Fitzgerald. - </w:t>
      </w:r>
      <w:r>
        <w:t>На</w:t>
      </w:r>
      <w:r w:rsidRPr="001F512A">
        <w:rPr>
          <w:lang w:val="en-US"/>
        </w:rPr>
        <w:t xml:space="preserve"> </w:t>
      </w:r>
      <w:r>
        <w:t>тит</w:t>
      </w:r>
      <w:r w:rsidRPr="001F512A">
        <w:rPr>
          <w:lang w:val="en-US"/>
        </w:rPr>
        <w:t xml:space="preserve">. </w:t>
      </w:r>
      <w:r>
        <w:t>л</w:t>
      </w:r>
      <w:r w:rsidRPr="001F512A">
        <w:rPr>
          <w:lang w:val="en-US"/>
        </w:rPr>
        <w:t xml:space="preserve">.: </w:t>
      </w:r>
      <w:r>
        <w:t>Книга</w:t>
      </w:r>
      <w:r w:rsidRPr="001F512A">
        <w:rPr>
          <w:lang w:val="en-US"/>
        </w:rPr>
        <w:t xml:space="preserve"> </w:t>
      </w:r>
      <w:r>
        <w:t>доступна</w:t>
      </w:r>
      <w:r w:rsidRPr="001F512A">
        <w:rPr>
          <w:lang w:val="en-US"/>
        </w:rPr>
        <w:t xml:space="preserve"> </w:t>
      </w:r>
      <w:r>
        <w:t>в</w:t>
      </w:r>
      <w:r w:rsidRPr="001F512A">
        <w:rPr>
          <w:lang w:val="en-US"/>
        </w:rPr>
        <w:t xml:space="preserve"> </w:t>
      </w:r>
      <w:r>
        <w:t>электронной</w:t>
      </w:r>
      <w:r w:rsidRPr="001F512A">
        <w:rPr>
          <w:lang w:val="en-US"/>
        </w:rPr>
        <w:t xml:space="preserve"> </w:t>
      </w:r>
      <w:r>
        <w:t>библиотечной</w:t>
      </w:r>
      <w:r w:rsidRPr="001F512A">
        <w:rPr>
          <w:lang w:val="en-US"/>
        </w:rPr>
        <w:t xml:space="preserve"> </w:t>
      </w:r>
      <w:r>
        <w:t>системе</w:t>
      </w:r>
      <w:r w:rsidRPr="001F512A">
        <w:rPr>
          <w:lang w:val="en-US"/>
        </w:rPr>
        <w:t xml:space="preserve"> biblio-online.ru. - ISBN 978-5-534-06350-9 : 669,00</w:t>
      </w:r>
    </w:p>
    <w:p w:rsidR="001F512A" w:rsidRPr="00DF7D88" w:rsidRDefault="001F512A" w:rsidP="001F512A">
      <w:r w:rsidRPr="001F512A">
        <w:t xml:space="preserve">    Оглавление: </w:t>
      </w:r>
      <w:hyperlink r:id="rId245" w:history="1">
        <w:r w:rsidR="00DF7D88" w:rsidRPr="000C040C">
          <w:rPr>
            <w:rStyle w:val="a8"/>
            <w:lang w:val="en-US"/>
          </w:rPr>
          <w:t>http</w:t>
        </w:r>
        <w:r w:rsidR="00DF7D88" w:rsidRPr="000C040C">
          <w:rPr>
            <w:rStyle w:val="a8"/>
          </w:rPr>
          <w:t>://</w:t>
        </w:r>
        <w:r w:rsidR="00DF7D88" w:rsidRPr="000C040C">
          <w:rPr>
            <w:rStyle w:val="a8"/>
            <w:lang w:val="en-US"/>
          </w:rPr>
          <w:t>kitap</w:t>
        </w:r>
        <w:r w:rsidR="00DF7D88" w:rsidRPr="000C040C">
          <w:rPr>
            <w:rStyle w:val="a8"/>
          </w:rPr>
          <w:t>.</w:t>
        </w:r>
        <w:r w:rsidR="00DF7D88" w:rsidRPr="000C040C">
          <w:rPr>
            <w:rStyle w:val="a8"/>
            <w:lang w:val="en-US"/>
          </w:rPr>
          <w:t>tatar</w:t>
        </w:r>
        <w:r w:rsidR="00DF7D88" w:rsidRPr="000C040C">
          <w:rPr>
            <w:rStyle w:val="a8"/>
          </w:rPr>
          <w:t>.</w:t>
        </w:r>
        <w:r w:rsidR="00DF7D88" w:rsidRPr="000C040C">
          <w:rPr>
            <w:rStyle w:val="a8"/>
            <w:lang w:val="en-US"/>
          </w:rPr>
          <w:t>ru</w:t>
        </w:r>
        <w:r w:rsidR="00DF7D88" w:rsidRPr="000C040C">
          <w:rPr>
            <w:rStyle w:val="a8"/>
          </w:rPr>
          <w:t>/</w:t>
        </w:r>
        <w:r w:rsidR="00DF7D88" w:rsidRPr="000C040C">
          <w:rPr>
            <w:rStyle w:val="a8"/>
            <w:lang w:val="en-US"/>
          </w:rPr>
          <w:t>ogl</w:t>
        </w:r>
        <w:r w:rsidR="00DF7D88" w:rsidRPr="000C040C">
          <w:rPr>
            <w:rStyle w:val="a8"/>
          </w:rPr>
          <w:t>/</w:t>
        </w:r>
        <w:r w:rsidR="00DF7D88" w:rsidRPr="000C040C">
          <w:rPr>
            <w:rStyle w:val="a8"/>
            <w:lang w:val="en-US"/>
          </w:rPr>
          <w:t>nlrt</w:t>
        </w:r>
        <w:r w:rsidR="00DF7D88" w:rsidRPr="000C040C">
          <w:rPr>
            <w:rStyle w:val="a8"/>
          </w:rPr>
          <w:t>/</w:t>
        </w:r>
        <w:r w:rsidR="00DF7D88" w:rsidRPr="000C040C">
          <w:rPr>
            <w:rStyle w:val="a8"/>
            <w:lang w:val="en-US"/>
          </w:rPr>
          <w:t>nbrt</w:t>
        </w:r>
        <w:r w:rsidR="00DF7D88" w:rsidRPr="000C040C">
          <w:rPr>
            <w:rStyle w:val="a8"/>
          </w:rPr>
          <w:t>_</w:t>
        </w:r>
        <w:r w:rsidR="00DF7D88" w:rsidRPr="000C040C">
          <w:rPr>
            <w:rStyle w:val="a8"/>
            <w:lang w:val="en-US"/>
          </w:rPr>
          <w:t>obr</w:t>
        </w:r>
        <w:r w:rsidR="00DF7D88" w:rsidRPr="000C040C">
          <w:rPr>
            <w:rStyle w:val="a8"/>
          </w:rPr>
          <w:t>_2346229.</w:t>
        </w:r>
        <w:r w:rsidR="00DF7D88" w:rsidRPr="000C040C">
          <w:rPr>
            <w:rStyle w:val="a8"/>
            <w:lang w:val="en-US"/>
          </w:rPr>
          <w:t>pdf</w:t>
        </w:r>
      </w:hyperlink>
    </w:p>
    <w:p w:rsidR="00DF7D88" w:rsidRPr="00DF7D88" w:rsidRDefault="00DF7D88" w:rsidP="001F512A"/>
    <w:p w:rsidR="001F512A" w:rsidRPr="001F512A" w:rsidRDefault="001F512A" w:rsidP="001F512A"/>
    <w:p w:rsidR="001F512A" w:rsidRDefault="001F512A" w:rsidP="001F512A">
      <w:r>
        <w:t>257. Ә;   Ф 96</w:t>
      </w:r>
    </w:p>
    <w:p w:rsidR="001F512A" w:rsidRDefault="001F512A" w:rsidP="001F512A">
      <w:r>
        <w:t xml:space="preserve">    1747136-Т - нк; 1747137-Т - нк; 1747138-Т - нк</w:t>
      </w:r>
    </w:p>
    <w:p w:rsidR="001F512A" w:rsidRDefault="001F512A" w:rsidP="001F512A">
      <w:r>
        <w:t xml:space="preserve">    Фәттах, Нурихан</w:t>
      </w:r>
    </w:p>
    <w:p w:rsidR="001F512A" w:rsidRDefault="001F512A" w:rsidP="001F512A">
      <w:r>
        <w:t>Сызгыра торган уклар : тарихи роман / Нурихан Фәттах; [мөх-р Ф. И. Җамалетдинов]. - 3 нче басма. - Казан : Татарстан китап нәшрияты, 2018. - 676, [1] б.+[2] б. карт.. - ISBN 978-5-298-03629-0 : 350,00</w:t>
      </w:r>
    </w:p>
    <w:p w:rsidR="001F512A" w:rsidRDefault="001F512A" w:rsidP="001F512A"/>
    <w:p w:rsidR="001F512A" w:rsidRDefault="001F512A" w:rsidP="001F512A">
      <w:r>
        <w:t>258. Ә;   Ш 95</w:t>
      </w:r>
    </w:p>
    <w:p w:rsidR="001F512A" w:rsidRDefault="001F512A" w:rsidP="001F512A">
      <w:r>
        <w:t xml:space="preserve">    1747133-Т - нк; 1747134-Т - нк; 1747135-Т - нк</w:t>
      </w:r>
    </w:p>
    <w:p w:rsidR="001F512A" w:rsidRDefault="001F512A" w:rsidP="001F512A">
      <w:r>
        <w:t xml:space="preserve">    Шәрифуллина, Эльмира</w:t>
      </w:r>
    </w:p>
    <w:p w:rsidR="001F512A" w:rsidRDefault="001F512A" w:rsidP="001F512A">
      <w:r>
        <w:lastRenderedPageBreak/>
        <w:t>Каюм коесы : поэмалар, автор иҗатына бәяләмәләр / Эльмира Шәрифуллина; [мөх-р И. Г. Ногманов]. - Казан : Татарстан китап нәшрияты, 2018. - 253, [1] б.. - ISBN 978-5-298-03632-0 : 150,00</w:t>
      </w:r>
    </w:p>
    <w:p w:rsidR="001F512A" w:rsidRDefault="001F512A" w:rsidP="001F512A">
      <w:r>
        <w:t xml:space="preserve">    Оглавление: </w:t>
      </w:r>
      <w:hyperlink r:id="rId246" w:history="1">
        <w:r w:rsidR="00DF7D88" w:rsidRPr="000C040C">
          <w:rPr>
            <w:rStyle w:val="a8"/>
          </w:rPr>
          <w:t>http://kitap.tatar.ru/ogl/nlrt/nbrt_obr_2337329.pdf</w:t>
        </w:r>
      </w:hyperlink>
    </w:p>
    <w:p w:rsidR="00DF7D88" w:rsidRDefault="00DF7D88" w:rsidP="001F512A"/>
    <w:p w:rsidR="001F512A" w:rsidRDefault="001F512A" w:rsidP="001F512A"/>
    <w:p w:rsidR="000B4DCD" w:rsidRDefault="000B4DCD" w:rsidP="001F512A"/>
    <w:p w:rsidR="000B4DCD" w:rsidRDefault="000B4DCD" w:rsidP="000B4DCD">
      <w:pPr>
        <w:pStyle w:val="1"/>
      </w:pPr>
      <w:r>
        <w:t>Искусство. Искусствознание. (ББК 85)</w:t>
      </w:r>
    </w:p>
    <w:p w:rsidR="000B4DCD" w:rsidRDefault="000B4DCD" w:rsidP="000B4DCD">
      <w:pPr>
        <w:pStyle w:val="1"/>
      </w:pPr>
    </w:p>
    <w:p w:rsidR="000B4DCD" w:rsidRDefault="000B4DCD" w:rsidP="000B4DCD">
      <w:r>
        <w:t>259. 85.14;   С81</w:t>
      </w:r>
    </w:p>
    <w:p w:rsidR="000B4DCD" w:rsidRDefault="000B4DCD" w:rsidP="000B4DCD">
      <w:r>
        <w:t xml:space="preserve">    1745235-Ф - оис</w:t>
      </w:r>
    </w:p>
    <w:p w:rsidR="000B4DCD" w:rsidRDefault="000B4DCD" w:rsidP="000B4DCD">
      <w:r>
        <w:t xml:space="preserve">    101 картина из коллекции писателя Рауля Мир-Хайдарова = 101 pictures from the writer Raul Mir-Khaidarov's : [альбом / дизайн-верстка М. Аветисян]. - [Казань, 2017]. - 78, [1] с. - Текст на рус., англ. частично : 300,00</w:t>
      </w:r>
    </w:p>
    <w:p w:rsidR="000B4DCD" w:rsidRDefault="000B4DCD" w:rsidP="000B4DCD"/>
    <w:p w:rsidR="000B4DCD" w:rsidRDefault="000B4DCD" w:rsidP="000B4DCD">
      <w:r>
        <w:t>260. 85.14;   I85</w:t>
      </w:r>
    </w:p>
    <w:p w:rsidR="000B4DCD" w:rsidRDefault="000B4DCD" w:rsidP="000B4DCD">
      <w:r>
        <w:t xml:space="preserve">    1739880-И - ио</w:t>
      </w:r>
    </w:p>
    <w:p w:rsidR="000B4DCD" w:rsidRDefault="000B4DCD" w:rsidP="000B4DCD">
      <w:pPr>
        <w:rPr>
          <w:lang w:val="en-US"/>
        </w:rPr>
      </w:pPr>
      <w:r w:rsidRPr="000B4DCD">
        <w:rPr>
          <w:lang w:val="en-US"/>
        </w:rPr>
        <w:t xml:space="preserve">    Islamic Revolution of Iran in Painting : A Selection of the Art Works of the Contemporary Iranian Painters / The Center for cultural and International Studies The Departament of Research and Education organization for Islamic Culture and Communication ; [Monitoring and preparation of slides: A. A. Javadian]. - Iran : The Center for cultural and International Studies The Departament of Research and Education organization for Islamic Culture and Communication, [2000]. - 53, [7] p. : ill. - </w:t>
      </w:r>
      <w:r>
        <w:t>Текст</w:t>
      </w:r>
      <w:r w:rsidRPr="000B4DCD">
        <w:rPr>
          <w:lang w:val="en-US"/>
        </w:rPr>
        <w:t xml:space="preserve"> </w:t>
      </w:r>
      <w:r>
        <w:t>парал</w:t>
      </w:r>
      <w:r w:rsidRPr="000B4DCD">
        <w:rPr>
          <w:lang w:val="en-US"/>
        </w:rPr>
        <w:t xml:space="preserve">. </w:t>
      </w:r>
      <w:r>
        <w:t>на</w:t>
      </w:r>
      <w:r w:rsidRPr="000B4DCD">
        <w:rPr>
          <w:lang w:val="en-US"/>
        </w:rPr>
        <w:t xml:space="preserve"> </w:t>
      </w:r>
      <w:r>
        <w:t>англ</w:t>
      </w:r>
      <w:r w:rsidRPr="000B4DCD">
        <w:rPr>
          <w:lang w:val="en-US"/>
        </w:rPr>
        <w:t xml:space="preserve">., </w:t>
      </w:r>
      <w:r>
        <w:t>перс</w:t>
      </w:r>
      <w:r w:rsidRPr="000B4DCD">
        <w:rPr>
          <w:lang w:val="en-US"/>
        </w:rPr>
        <w:t xml:space="preserve">. </w:t>
      </w:r>
      <w:r>
        <w:t>яз</w:t>
      </w:r>
      <w:r w:rsidRPr="000B4DCD">
        <w:rPr>
          <w:lang w:val="en-US"/>
        </w:rPr>
        <w:t>.. - ISBN 964-472-178-0 : 300,00</w:t>
      </w:r>
    </w:p>
    <w:p w:rsidR="000B4DCD" w:rsidRDefault="000B4DCD" w:rsidP="000B4DCD">
      <w:pPr>
        <w:rPr>
          <w:lang w:val="en-US"/>
        </w:rPr>
      </w:pPr>
    </w:p>
    <w:p w:rsidR="000B4DCD" w:rsidRDefault="000B4DCD" w:rsidP="000B4DCD">
      <w:pPr>
        <w:rPr>
          <w:lang w:val="en-US"/>
        </w:rPr>
      </w:pPr>
      <w:r>
        <w:rPr>
          <w:lang w:val="en-US"/>
        </w:rPr>
        <w:t>261. К  85.951.7;   Б79</w:t>
      </w:r>
    </w:p>
    <w:p w:rsidR="000B4DCD" w:rsidRDefault="000B4DCD" w:rsidP="000B4DCD">
      <w:pPr>
        <w:rPr>
          <w:lang w:val="en-US"/>
        </w:rPr>
      </w:pPr>
      <w:r>
        <w:rPr>
          <w:lang w:val="en-US"/>
        </w:rPr>
        <w:t xml:space="preserve">    1736031-DVD - нк</w:t>
      </w:r>
    </w:p>
    <w:p w:rsidR="000B4DCD" w:rsidRDefault="000B4DCD" w:rsidP="000B4DCD">
      <w:r w:rsidRPr="000B4DCD">
        <w:t xml:space="preserve">    Большой Концертный Духовой оркестр, [22 декабря 2016 г.] [Видеозапись] / дирижёр Е. Афанасьев ; худож. рук. И. Айнатуллов. - Электронные данные. - Казань : ГБКЗ им. С. Сайдашева, [2017]. - 1 электрон. опт. диск (</w:t>
      </w:r>
      <w:r>
        <w:rPr>
          <w:lang w:val="en-US"/>
        </w:rPr>
        <w:t>DVD</w:t>
      </w:r>
      <w:r w:rsidRPr="000B4DCD">
        <w:t>-</w:t>
      </w:r>
      <w:r>
        <w:rPr>
          <w:lang w:val="en-US"/>
        </w:rPr>
        <w:t>ROM</w:t>
      </w:r>
      <w:r w:rsidRPr="000B4DCD">
        <w:t>) : зв., цв. - Загл. с этикетки и вкладыша диска. - Содерж.: Праздничная увертюра / Д. Шостакович; Болеро / М. Равель; Два фрагмента из балета "Шурале" : Вступление: Танец огненной ведьмы / Ф. Яруллин; Коронационный марш / П. Чайковский : 150,00</w:t>
      </w:r>
    </w:p>
    <w:p w:rsidR="000B4DCD" w:rsidRDefault="000B4DCD" w:rsidP="000B4DCD">
      <w:r>
        <w:t xml:space="preserve">    Оглавление: </w:t>
      </w:r>
      <w:hyperlink r:id="rId247" w:history="1">
        <w:r w:rsidR="00DF7D88" w:rsidRPr="000C040C">
          <w:rPr>
            <w:rStyle w:val="a8"/>
          </w:rPr>
          <w:t>http://kitap.tatar.ru/ogl/nlrt/nbrt_obr_2280167.pdf</w:t>
        </w:r>
      </w:hyperlink>
    </w:p>
    <w:p w:rsidR="00DF7D88" w:rsidRDefault="00DF7D88" w:rsidP="000B4DCD"/>
    <w:p w:rsidR="000B4DCD" w:rsidRDefault="000B4DCD" w:rsidP="000B4DCD"/>
    <w:p w:rsidR="000B4DCD" w:rsidRDefault="000B4DCD" w:rsidP="000B4DCD">
      <w:r>
        <w:t>262. 85.943;   К47</w:t>
      </w:r>
    </w:p>
    <w:p w:rsidR="000B4DCD" w:rsidRDefault="000B4DCD" w:rsidP="000B4DCD">
      <w:r>
        <w:t xml:space="preserve">    1737901-CD - оис</w:t>
      </w:r>
    </w:p>
    <w:p w:rsidR="000B4DCD" w:rsidRDefault="000B4DCD" w:rsidP="000B4DCD">
      <w:r>
        <w:t xml:space="preserve">    Классические русские романсы  [Звукозапись] = Classical Russian Romances / [исполнители: Е. Гороховская, И. Головнева, К. Плужников, Е. Матусовская, М. Мищук, Н. Охотников, Ю. Серов]. - Электронные аудиоданные. - Санкт-Петербург : ООО "БОМБА-ПИТЕР", 1998. - 1 электрон. опт. диск (CD) (общее время: 58.06). - (Популярная классическая музыка). - (Clasical Gallery). - Описание с этикетки и вкладыша диска. - Заглавие на вкладыше и этикетке диска парал. рус. и англ. : 255,00</w:t>
      </w:r>
    </w:p>
    <w:p w:rsidR="000B4DCD" w:rsidRDefault="000B4DCD" w:rsidP="000B4DCD">
      <w:r>
        <w:t xml:space="preserve">    Оглавление: </w:t>
      </w:r>
      <w:hyperlink r:id="rId248" w:history="1">
        <w:r w:rsidR="00DF7D88" w:rsidRPr="000C040C">
          <w:rPr>
            <w:rStyle w:val="a8"/>
          </w:rPr>
          <w:t>http://kitap.tatar.ru/ogl/nlrt/nbrt_obr_2290168.pdf</w:t>
        </w:r>
      </w:hyperlink>
    </w:p>
    <w:p w:rsidR="00DF7D88" w:rsidRDefault="00DF7D88" w:rsidP="000B4DCD"/>
    <w:p w:rsidR="000B4DCD" w:rsidRDefault="000B4DCD" w:rsidP="000B4DCD"/>
    <w:p w:rsidR="000B4DCD" w:rsidRDefault="000B4DCD" w:rsidP="000B4DCD">
      <w:r>
        <w:t>263. 85.956.2;   Л96</w:t>
      </w:r>
    </w:p>
    <w:p w:rsidR="000B4DCD" w:rsidRDefault="000B4DCD" w:rsidP="000B4DCD">
      <w:r>
        <w:t xml:space="preserve">    1737905-CD - оис</w:t>
      </w:r>
    </w:p>
    <w:p w:rsidR="000B4DCD" w:rsidRDefault="000B4DCD" w:rsidP="000B4DCD">
      <w:r>
        <w:lastRenderedPageBreak/>
        <w:t xml:space="preserve">    Лютневая музыка XVI-XVII веков = Lute Music of the 16th-17th Centuries [Звукозапись]. - Электронные аудиоданные. - Санкт-Петербург : ООО "БОМБА-ПИТЕР", 2007. - 1 электрон. опт. диск (CD) (общее время: 50.13). - (Популярная классическая музыка). - (Clasical Gallery). - Описание с этикетки и вкладыша диска. - Заглавие и текст на вкладыше и этикетке диска парал. рус. и англ. - Содерж.: Канцона и танец; De mon triste desplasir; De mon triste; Ричеркар № 74; Ричеркар № 51; Ричеркар № 30 / Ф. Милана да; Спандольетта : из народной музыки XVII века; Ave Maria / Д. Каччини; Ричекар / Н. Нигрино и др. : 255,00</w:t>
      </w:r>
    </w:p>
    <w:p w:rsidR="000B4DCD" w:rsidRDefault="000B4DCD" w:rsidP="000B4DCD">
      <w:r>
        <w:t xml:space="preserve">    Оглавление: </w:t>
      </w:r>
      <w:hyperlink r:id="rId249" w:history="1">
        <w:r w:rsidR="00DF7D88" w:rsidRPr="000C040C">
          <w:rPr>
            <w:rStyle w:val="a8"/>
          </w:rPr>
          <w:t>http://kitap.tatar.ru/ogl/nlrt/nbrt_obr_2290202.pdf</w:t>
        </w:r>
      </w:hyperlink>
    </w:p>
    <w:p w:rsidR="00DF7D88" w:rsidRDefault="00DF7D88" w:rsidP="000B4DCD"/>
    <w:p w:rsidR="000B4DCD" w:rsidRDefault="000B4DCD" w:rsidP="000B4DCD"/>
    <w:p w:rsidR="000B4DCD" w:rsidRDefault="000B4DCD" w:rsidP="000B4DCD">
      <w:r>
        <w:t>264. 85.31;   М64</w:t>
      </w:r>
    </w:p>
    <w:p w:rsidR="000B4DCD" w:rsidRDefault="000B4DCD" w:rsidP="000B4DCD">
      <w:r>
        <w:t xml:space="preserve">    1736244-CD - оис</w:t>
      </w:r>
    </w:p>
    <w:p w:rsidR="000B4DCD" w:rsidRDefault="000B4DCD" w:rsidP="000B4DCD">
      <w:r>
        <w:t xml:space="preserve">    Мировая классическая музыка [Электронный ресурс] : [энциклопедия]. - Москва : ООО "1С-Паблишинг"  : ООО "Агентство", 2012-2014. - 1 электрон. опт. диск (CD) (общее время звучания: 6 ч. 34 мин.). - (1С: познавательная коллекция). - (Почемучка : 300 самых интересных ответов на самые сложные вопросы). - Систем. требования: MS Windows XP/Vista; Pentium III 500  МГц; RAM 256 Мб; HDD 100 Мб; монитор SVGA 1024х768; устройство чтения; CD/DVD-ROM 24х; звуковая карта; мышь; IE 6.0 b выше, kodek DIVX, Adobe Flash Player (на диске). - Загл. с этикетки диска. - ISBN 978-5-9677-1832-8 : 229,00</w:t>
      </w:r>
    </w:p>
    <w:p w:rsidR="000B4DCD" w:rsidRDefault="000B4DCD" w:rsidP="000B4DCD">
      <w:r>
        <w:t xml:space="preserve">    Оглавление: </w:t>
      </w:r>
      <w:hyperlink r:id="rId250" w:history="1">
        <w:r w:rsidR="00DF7D88" w:rsidRPr="000C040C">
          <w:rPr>
            <w:rStyle w:val="a8"/>
          </w:rPr>
          <w:t>http://kitap.tatar.ru/ogl/nlrt/nbrt_obr_2284069.pdf</w:t>
        </w:r>
      </w:hyperlink>
    </w:p>
    <w:p w:rsidR="00DF7D88" w:rsidRDefault="00DF7D88" w:rsidP="000B4DCD"/>
    <w:p w:rsidR="000B4DCD" w:rsidRDefault="000B4DCD" w:rsidP="000B4DCD"/>
    <w:p w:rsidR="000B4DCD" w:rsidRDefault="000B4DCD" w:rsidP="000B4DCD">
      <w:r>
        <w:t>265. 85.92(2);   М89</w:t>
      </w:r>
    </w:p>
    <w:p w:rsidR="000B4DCD" w:rsidRDefault="000B4DCD" w:rsidP="000B4DCD">
      <w:r>
        <w:t xml:space="preserve">    1739590-CD - нк</w:t>
      </w:r>
    </w:p>
    <w:p w:rsidR="000B4DCD" w:rsidRDefault="000B4DCD" w:rsidP="000B4DCD">
      <w:r>
        <w:t xml:space="preserve">    Музыка народов Поволжья [Звукозапись] = Идел буе халыкларынын музыкасы : приложение к каталогу "Музыкальные инструменты Национального музея РТ" / Национальный музей Республики Татарстан. - Электрон. дан. - Казань : [Национальный музей Республики Татарстан], 2007. - 1 электрон. опт. диск (CD-ROM). - Загл. с этик. диска : 100,00</w:t>
      </w:r>
    </w:p>
    <w:p w:rsidR="000B4DCD" w:rsidRDefault="000B4DCD" w:rsidP="000B4DCD"/>
    <w:p w:rsidR="000B4DCD" w:rsidRDefault="000B4DCD" w:rsidP="000B4DCD">
      <w:r>
        <w:t>266. 85.31;   Л55</w:t>
      </w:r>
    </w:p>
    <w:p w:rsidR="000B4DCD" w:rsidRDefault="000B4DCD" w:rsidP="000B4DCD">
      <w:r>
        <w:t xml:space="preserve">    1747496-Л - оис</w:t>
      </w:r>
    </w:p>
    <w:p w:rsidR="000B4DCD" w:rsidRDefault="000B4DCD" w:rsidP="000B4DCD">
      <w:r>
        <w:t xml:space="preserve">    Ливанова, Тамара Николаевна. История западноевропейской музыки до 1789 года : учебное пособие / Т. Н. Ливанова. - Санкт-Петербург [и др.] : Лань : ПЛАНЕТА МУЗЫКИ, 2018--. - (Учебники для вузов. Специальная литература). - На обороте тит. л. рез. и загл. англ.. - Кн. 1 :  От Античности к XVIII веку. - 2-е изд., стер. - 2018. - 464, [2] с.. - ISBN 978-5-8114-2844-1 (Издательство "Лань"). - ISBN 978-5-91938-486-1 (Издательство "ПЛАНЕТА МУЗЫКИ") : 899,80</w:t>
      </w:r>
    </w:p>
    <w:p w:rsidR="000B4DCD" w:rsidRDefault="000B4DCD" w:rsidP="000B4DCD">
      <w:r>
        <w:t xml:space="preserve">    Оглавление: </w:t>
      </w:r>
      <w:hyperlink r:id="rId251" w:history="1">
        <w:r w:rsidR="00DF7D88" w:rsidRPr="000C040C">
          <w:rPr>
            <w:rStyle w:val="a8"/>
          </w:rPr>
          <w:t>http://kitap.tatar.ru/ogl/nlrt/nbrt_obr_2340137.pdf</w:t>
        </w:r>
      </w:hyperlink>
    </w:p>
    <w:p w:rsidR="00DF7D88" w:rsidRDefault="00DF7D88" w:rsidP="000B4DCD"/>
    <w:p w:rsidR="000B4DCD" w:rsidRDefault="000B4DCD" w:rsidP="000B4DCD"/>
    <w:p w:rsidR="000B4DCD" w:rsidRDefault="000B4DCD" w:rsidP="000B4DCD">
      <w:r>
        <w:t>267. 85.943;   П41</w:t>
      </w:r>
    </w:p>
    <w:p w:rsidR="000B4DCD" w:rsidRDefault="000B4DCD" w:rsidP="000B4DCD">
      <w:r>
        <w:t xml:space="preserve">    1737914-CD - оис</w:t>
      </w:r>
    </w:p>
    <w:p w:rsidR="000B4DCD" w:rsidRDefault="000B4DCD" w:rsidP="000B4DCD">
      <w:r>
        <w:t xml:space="preserve">    Победная гармонь [Электронный ресурс] : песни фронтовых лет / [сост. А. П. Статейнов]. - Красноярск : ООО Издательство "Буква Статейнова", 2004. - 1 электрон. опт. диск (CD). - Систем. требования: ОС: Windows 98/2000/Ve/XP/ и более поздние; CPU: Pentium II; ОЗУ: 128 Mb; DirectX: 8.0; ПО: Adobe Acrobat 4.0 и выше. - Текстовые файлы. - Описание с этикетки и вкладыша диска : 350,00</w:t>
      </w:r>
    </w:p>
    <w:p w:rsidR="000B4DCD" w:rsidRDefault="000B4DCD" w:rsidP="000B4DCD"/>
    <w:p w:rsidR="000B4DCD" w:rsidRDefault="000B4DCD" w:rsidP="000B4DCD">
      <w:r>
        <w:t>268. 85.943;   Р89</w:t>
      </w:r>
    </w:p>
    <w:p w:rsidR="000B4DCD" w:rsidRDefault="000B4DCD" w:rsidP="000B4DCD">
      <w:r>
        <w:t xml:space="preserve">    1737900-CD - оис</w:t>
      </w:r>
    </w:p>
    <w:p w:rsidR="000B4DCD" w:rsidRDefault="000B4DCD" w:rsidP="000B4DCD">
      <w:r>
        <w:lastRenderedPageBreak/>
        <w:t xml:space="preserve">    Русские оперные арии в исполнении солистов Мариинского театра = Russian Opera Arias performed by Mariinsky Theatre Soloists [Звукозапись] / [исполнители: Г. Ковалева (сопрано), В. Панкратов (бас), Е. Гороховская  (меццо-сопрано) и др.]. - Электронные аудиоданные. - Санкт-Петербург : ООО "БОМБА-ПИТЕР", 1997. - 1 электрон. опт. диск (CD). - (Оперная и балетная музыка). - (Clasical Gallery). - Описание с этикетки и вкладыша диска. - Заглавие на вкладыше и этикетке диска парал. рус. и англ. : 255,00</w:t>
      </w:r>
    </w:p>
    <w:p w:rsidR="000B4DCD" w:rsidRDefault="000B4DCD" w:rsidP="000B4DCD">
      <w:r>
        <w:t xml:space="preserve">    Оглавление: </w:t>
      </w:r>
      <w:hyperlink r:id="rId252" w:history="1">
        <w:r w:rsidR="00DF7D88" w:rsidRPr="000C040C">
          <w:rPr>
            <w:rStyle w:val="a8"/>
          </w:rPr>
          <w:t>http://kitap.tatar.ru/ogl/nlrt/nbrt_obr_2290163.pdf</w:t>
        </w:r>
      </w:hyperlink>
    </w:p>
    <w:p w:rsidR="00DF7D88" w:rsidRDefault="00DF7D88" w:rsidP="000B4DCD"/>
    <w:p w:rsidR="000B4DCD" w:rsidRDefault="000B4DCD" w:rsidP="000B4DCD"/>
    <w:p w:rsidR="000B4DCD" w:rsidRDefault="000B4DCD" w:rsidP="000B4DCD">
      <w:r>
        <w:t>269. 85.94я438;   С34</w:t>
      </w:r>
    </w:p>
    <w:p w:rsidR="000B4DCD" w:rsidRDefault="000B4DCD" w:rsidP="000B4DCD">
      <w:r>
        <w:t xml:space="preserve">    1737915-CD - оис</w:t>
      </w:r>
    </w:p>
    <w:p w:rsidR="000B4DCD" w:rsidRDefault="000B4DCD" w:rsidP="000B4DCD">
      <w:r>
        <w:t xml:space="preserve">    Сибирь в песнях трёх столетий [Электронный ресурс] : 80-летию Красноярского края посвящается / [Региональная общественная организация "Профессорское собрание Красноярского края"  ; сост. В. М. Ковальчук]. - Красноярск : ООО Издательство "Буква Статейнова", 2014. - 1 электрон. опт. диск (CD). - Описание с  диска : 600,00</w:t>
      </w:r>
    </w:p>
    <w:p w:rsidR="000B4DCD" w:rsidRDefault="000B4DCD" w:rsidP="000B4DCD"/>
    <w:p w:rsidR="000B4DCD" w:rsidRDefault="000B4DCD" w:rsidP="000B4DCD">
      <w:r>
        <w:t>270. 85.92(2);   З-81</w:t>
      </w:r>
    </w:p>
    <w:p w:rsidR="000B4DCD" w:rsidRDefault="000B4DCD" w:rsidP="000B4DCD">
      <w:r>
        <w:t xml:space="preserve">    1737940-CD - оис</w:t>
      </w:r>
    </w:p>
    <w:p w:rsidR="000B4DCD" w:rsidRDefault="000B4DCD" w:rsidP="000B4DCD">
      <w:r>
        <w:t xml:space="preserve">    Золотые россыпи народной песни России [Электронный ресурс] : сборник народных песен России / [ред.-сост.: Е. О. Засимова, Н. А. Шульпеков, С. А. Войтюк, В. М. Ковальчук]. - Красноярск : ООО Издательство "Буква С", 2009-. - Описание с этикеток и вкладышей дисков. - Т. 1 [Электронный ресурс]. - 2009. - 1 электрон. опт. диск (CD) : 500,00</w:t>
      </w:r>
    </w:p>
    <w:p w:rsidR="000B4DCD" w:rsidRDefault="000B4DCD" w:rsidP="000B4DCD"/>
    <w:p w:rsidR="000B4DCD" w:rsidRDefault="000B4DCD" w:rsidP="000B4DCD">
      <w:r>
        <w:t>271. 85.92(2);   З-81</w:t>
      </w:r>
    </w:p>
    <w:p w:rsidR="000B4DCD" w:rsidRDefault="000B4DCD" w:rsidP="000B4DCD">
      <w:r>
        <w:t xml:space="preserve">    1737941-CD - оис</w:t>
      </w:r>
    </w:p>
    <w:p w:rsidR="000B4DCD" w:rsidRDefault="000B4DCD" w:rsidP="000B4DCD">
      <w:r>
        <w:t xml:space="preserve">    Золотые россыпи народной песни России [Электронный ресурс] : сборник народных песен России / [ред.-сост.: Е. О. Засимова, Н. А. Шульпеков, С. А. Войтюк, В. М. Ковальчук]. - Красноярск : ООО Издательство "Буква С", 2009-. - Описание с этикеток и вкладышей дисков. - Т. 2 [Электронный ресурс]. - 2009. - 1 электрон. опт. диск (CD) : 500,00</w:t>
      </w:r>
    </w:p>
    <w:p w:rsidR="000B4DCD" w:rsidRDefault="000B4DCD" w:rsidP="000B4DCD"/>
    <w:p w:rsidR="000B4DCD" w:rsidRDefault="000B4DCD" w:rsidP="000B4DCD">
      <w:r>
        <w:t>272. 85.95;   Э45</w:t>
      </w:r>
    </w:p>
    <w:p w:rsidR="000B4DCD" w:rsidRDefault="000B4DCD" w:rsidP="000B4DCD">
      <w:r>
        <w:t xml:space="preserve">    1742711-CD - оис</w:t>
      </w:r>
    </w:p>
    <w:p w:rsidR="000B4DCD" w:rsidRDefault="000B4DCD" w:rsidP="000B4DCD">
      <w:r>
        <w:t xml:space="preserve">    Электронный клавишный музыкальный инструмент [Звукозапись] : аудиосопровождение. - Москва : Музыка, [2017]. - 1 электрон. опт. диск (CD) : 201,78</w:t>
      </w:r>
    </w:p>
    <w:p w:rsidR="000B4DCD" w:rsidRDefault="000B4DCD" w:rsidP="000B4DCD"/>
    <w:p w:rsidR="000B4DCD" w:rsidRDefault="000B4DCD" w:rsidP="000B4DCD">
      <w:r>
        <w:t>273. 85.952.5;   P60</w:t>
      </w:r>
    </w:p>
    <w:p w:rsidR="000B4DCD" w:rsidRDefault="000B4DCD" w:rsidP="000B4DCD">
      <w:r>
        <w:t xml:space="preserve">    1737898-CD - оис</w:t>
      </w:r>
    </w:p>
    <w:p w:rsidR="000B4DCD" w:rsidRPr="000B4DCD" w:rsidRDefault="000B4DCD" w:rsidP="000B4DCD">
      <w:pPr>
        <w:rPr>
          <w:lang w:val="en-US"/>
        </w:rPr>
      </w:pPr>
      <w:r w:rsidRPr="000B4DCD">
        <w:rPr>
          <w:lang w:val="en-US"/>
        </w:rPr>
        <w:t xml:space="preserve">    Piazzolla Astor</w:t>
      </w:r>
    </w:p>
    <w:p w:rsidR="000B4DCD" w:rsidRDefault="000B4DCD" w:rsidP="000B4DCD">
      <w:pPr>
        <w:rPr>
          <w:lang w:val="en-US"/>
        </w:rPr>
      </w:pPr>
      <w:r w:rsidRPr="000B4DCD">
        <w:rPr>
          <w:lang w:val="en-US"/>
        </w:rPr>
        <w:t>Cello in Buenos Aires. Four Seasons in Buenos Aires (</w:t>
      </w:r>
      <w:r>
        <w:t>Времена</w:t>
      </w:r>
      <w:r w:rsidRPr="000B4DCD">
        <w:rPr>
          <w:lang w:val="en-US"/>
        </w:rPr>
        <w:t xml:space="preserve"> </w:t>
      </w:r>
      <w:r>
        <w:t>года</w:t>
      </w:r>
      <w:r w:rsidRPr="000B4DCD">
        <w:rPr>
          <w:lang w:val="en-US"/>
        </w:rPr>
        <w:t xml:space="preserve"> </w:t>
      </w:r>
      <w:r>
        <w:t>в</w:t>
      </w:r>
      <w:r w:rsidRPr="000B4DCD">
        <w:rPr>
          <w:lang w:val="en-US"/>
        </w:rPr>
        <w:t xml:space="preserve"> </w:t>
      </w:r>
      <w:r>
        <w:t>Буэнос</w:t>
      </w:r>
      <w:r w:rsidRPr="000B4DCD">
        <w:rPr>
          <w:lang w:val="en-US"/>
        </w:rPr>
        <w:t>-</w:t>
      </w:r>
      <w:r>
        <w:t>Айрес</w:t>
      </w:r>
      <w:r w:rsidRPr="000B4DCD">
        <w:rPr>
          <w:lang w:val="en-US"/>
        </w:rPr>
        <w:t>)  [</w:t>
      </w:r>
      <w:r>
        <w:t>Звукозапись</w:t>
      </w:r>
      <w:r w:rsidRPr="000B4DCD">
        <w:rPr>
          <w:lang w:val="en-US"/>
        </w:rPr>
        <w:t>] / Astor Piazzolla; [</w:t>
      </w:r>
      <w:r>
        <w:t>исполнители</w:t>
      </w:r>
      <w:r w:rsidRPr="000B4DCD">
        <w:rPr>
          <w:lang w:val="en-US"/>
        </w:rPr>
        <w:t xml:space="preserve">]: Rastrelli Cello Quartet: K. Kraftzof, M. Degtjareff, K. Timofeev, S. Drabkin and Ann Grang-Barnes (piano). - </w:t>
      </w:r>
      <w:r>
        <w:t>Электронные</w:t>
      </w:r>
      <w:r w:rsidRPr="000B4DCD">
        <w:rPr>
          <w:lang w:val="en-US"/>
        </w:rPr>
        <w:t xml:space="preserve"> </w:t>
      </w:r>
      <w:r>
        <w:t>аудиоданные</w:t>
      </w:r>
      <w:r w:rsidRPr="000B4DCD">
        <w:rPr>
          <w:lang w:val="en-US"/>
        </w:rPr>
        <w:t xml:space="preserve">. - </w:t>
      </w:r>
      <w:r>
        <w:t>Санкт</w:t>
      </w:r>
      <w:r w:rsidRPr="000B4DCD">
        <w:rPr>
          <w:lang w:val="en-US"/>
        </w:rPr>
        <w:t>-</w:t>
      </w:r>
      <w:r>
        <w:t>Петербург</w:t>
      </w:r>
      <w:r w:rsidRPr="000B4DCD">
        <w:rPr>
          <w:lang w:val="en-US"/>
        </w:rPr>
        <w:t xml:space="preserve"> : </w:t>
      </w:r>
      <w:r>
        <w:t>ООО</w:t>
      </w:r>
      <w:r w:rsidRPr="000B4DCD">
        <w:rPr>
          <w:lang w:val="en-US"/>
        </w:rPr>
        <w:t xml:space="preserve"> "</w:t>
      </w:r>
      <w:r>
        <w:t>БОМБА</w:t>
      </w:r>
      <w:r w:rsidRPr="000B4DCD">
        <w:rPr>
          <w:lang w:val="en-US"/>
        </w:rPr>
        <w:t>-</w:t>
      </w:r>
      <w:r>
        <w:t>ПИТЕР</w:t>
      </w:r>
      <w:r w:rsidRPr="000B4DCD">
        <w:rPr>
          <w:lang w:val="en-US"/>
        </w:rPr>
        <w:t xml:space="preserve">", 2008. - 1 </w:t>
      </w:r>
      <w:r>
        <w:t>электрон</w:t>
      </w:r>
      <w:r w:rsidRPr="000B4DCD">
        <w:rPr>
          <w:lang w:val="en-US"/>
        </w:rPr>
        <w:t xml:space="preserve">. </w:t>
      </w:r>
      <w:r>
        <w:t>опт</w:t>
      </w:r>
      <w:r w:rsidRPr="000B4DCD">
        <w:rPr>
          <w:lang w:val="en-US"/>
        </w:rPr>
        <w:t xml:space="preserve">. </w:t>
      </w:r>
      <w:r>
        <w:t>диск</w:t>
      </w:r>
      <w:r w:rsidRPr="000B4DCD">
        <w:rPr>
          <w:lang w:val="en-US"/>
        </w:rPr>
        <w:t xml:space="preserve"> (CD). - </w:t>
      </w:r>
      <w:r>
        <w:t>Описание</w:t>
      </w:r>
      <w:r w:rsidRPr="000B4DCD">
        <w:rPr>
          <w:lang w:val="en-US"/>
        </w:rPr>
        <w:t xml:space="preserve"> </w:t>
      </w:r>
      <w:r>
        <w:t>с</w:t>
      </w:r>
      <w:r w:rsidRPr="000B4DCD">
        <w:rPr>
          <w:lang w:val="en-US"/>
        </w:rPr>
        <w:t xml:space="preserve"> </w:t>
      </w:r>
      <w:r>
        <w:t>этикетки</w:t>
      </w:r>
      <w:r w:rsidRPr="000B4DCD">
        <w:rPr>
          <w:lang w:val="en-US"/>
        </w:rPr>
        <w:t xml:space="preserve"> </w:t>
      </w:r>
      <w:r>
        <w:t>и</w:t>
      </w:r>
      <w:r w:rsidRPr="000B4DCD">
        <w:rPr>
          <w:lang w:val="en-US"/>
        </w:rPr>
        <w:t xml:space="preserve"> </w:t>
      </w:r>
      <w:r>
        <w:t>обложки</w:t>
      </w:r>
      <w:r w:rsidRPr="000B4DCD">
        <w:rPr>
          <w:lang w:val="en-US"/>
        </w:rPr>
        <w:t xml:space="preserve"> </w:t>
      </w:r>
      <w:r>
        <w:t>диска</w:t>
      </w:r>
      <w:r w:rsidRPr="000B4DCD">
        <w:rPr>
          <w:lang w:val="en-US"/>
        </w:rPr>
        <w:t xml:space="preserve"> : 289,00</w:t>
      </w:r>
    </w:p>
    <w:p w:rsidR="000B4DCD" w:rsidRPr="00DF7D88" w:rsidRDefault="000B4DCD" w:rsidP="000B4DCD">
      <w:r w:rsidRPr="000B4DCD">
        <w:t xml:space="preserve">    Оглавление: </w:t>
      </w:r>
      <w:hyperlink r:id="rId253" w:history="1">
        <w:r w:rsidR="00DF7D88" w:rsidRPr="000C040C">
          <w:rPr>
            <w:rStyle w:val="a8"/>
            <w:lang w:val="en-US"/>
          </w:rPr>
          <w:t>http</w:t>
        </w:r>
        <w:r w:rsidR="00DF7D88" w:rsidRPr="000C040C">
          <w:rPr>
            <w:rStyle w:val="a8"/>
          </w:rPr>
          <w:t>://</w:t>
        </w:r>
        <w:r w:rsidR="00DF7D88" w:rsidRPr="000C040C">
          <w:rPr>
            <w:rStyle w:val="a8"/>
            <w:lang w:val="en-US"/>
          </w:rPr>
          <w:t>kitap</w:t>
        </w:r>
        <w:r w:rsidR="00DF7D88" w:rsidRPr="000C040C">
          <w:rPr>
            <w:rStyle w:val="a8"/>
          </w:rPr>
          <w:t>.</w:t>
        </w:r>
        <w:r w:rsidR="00DF7D88" w:rsidRPr="000C040C">
          <w:rPr>
            <w:rStyle w:val="a8"/>
            <w:lang w:val="en-US"/>
          </w:rPr>
          <w:t>tatar</w:t>
        </w:r>
        <w:r w:rsidR="00DF7D88" w:rsidRPr="000C040C">
          <w:rPr>
            <w:rStyle w:val="a8"/>
          </w:rPr>
          <w:t>.</w:t>
        </w:r>
        <w:r w:rsidR="00DF7D88" w:rsidRPr="000C040C">
          <w:rPr>
            <w:rStyle w:val="a8"/>
            <w:lang w:val="en-US"/>
          </w:rPr>
          <w:t>ru</w:t>
        </w:r>
        <w:r w:rsidR="00DF7D88" w:rsidRPr="000C040C">
          <w:rPr>
            <w:rStyle w:val="a8"/>
          </w:rPr>
          <w:t>/</w:t>
        </w:r>
        <w:r w:rsidR="00DF7D88" w:rsidRPr="000C040C">
          <w:rPr>
            <w:rStyle w:val="a8"/>
            <w:lang w:val="en-US"/>
          </w:rPr>
          <w:t>ogl</w:t>
        </w:r>
        <w:r w:rsidR="00DF7D88" w:rsidRPr="000C040C">
          <w:rPr>
            <w:rStyle w:val="a8"/>
          </w:rPr>
          <w:t>/</w:t>
        </w:r>
        <w:r w:rsidR="00DF7D88" w:rsidRPr="000C040C">
          <w:rPr>
            <w:rStyle w:val="a8"/>
            <w:lang w:val="en-US"/>
          </w:rPr>
          <w:t>nlrt</w:t>
        </w:r>
        <w:r w:rsidR="00DF7D88" w:rsidRPr="000C040C">
          <w:rPr>
            <w:rStyle w:val="a8"/>
          </w:rPr>
          <w:t>/</w:t>
        </w:r>
        <w:r w:rsidR="00DF7D88" w:rsidRPr="000C040C">
          <w:rPr>
            <w:rStyle w:val="a8"/>
            <w:lang w:val="en-US"/>
          </w:rPr>
          <w:t>nbrt</w:t>
        </w:r>
        <w:r w:rsidR="00DF7D88" w:rsidRPr="000C040C">
          <w:rPr>
            <w:rStyle w:val="a8"/>
          </w:rPr>
          <w:t>_</w:t>
        </w:r>
        <w:r w:rsidR="00DF7D88" w:rsidRPr="000C040C">
          <w:rPr>
            <w:rStyle w:val="a8"/>
            <w:lang w:val="en-US"/>
          </w:rPr>
          <w:t>obr</w:t>
        </w:r>
        <w:r w:rsidR="00DF7D88" w:rsidRPr="000C040C">
          <w:rPr>
            <w:rStyle w:val="a8"/>
          </w:rPr>
          <w:t>_2290125.</w:t>
        </w:r>
        <w:r w:rsidR="00DF7D88" w:rsidRPr="000C040C">
          <w:rPr>
            <w:rStyle w:val="a8"/>
            <w:lang w:val="en-US"/>
          </w:rPr>
          <w:t>pdf</w:t>
        </w:r>
      </w:hyperlink>
    </w:p>
    <w:p w:rsidR="00DF7D88" w:rsidRPr="00DF7D88" w:rsidRDefault="00DF7D88" w:rsidP="000B4DCD"/>
    <w:p w:rsidR="000B4DCD" w:rsidRPr="000B4DCD" w:rsidRDefault="000B4DCD" w:rsidP="000B4DCD"/>
    <w:p w:rsidR="000B4DCD" w:rsidRDefault="000B4DCD" w:rsidP="000B4DCD">
      <w:r>
        <w:t>274. 85.943;   А74</w:t>
      </w:r>
    </w:p>
    <w:p w:rsidR="000B4DCD" w:rsidRDefault="000B4DCD" w:rsidP="000B4DCD">
      <w:r>
        <w:t xml:space="preserve">    1737910-CD - оис</w:t>
      </w:r>
    </w:p>
    <w:p w:rsidR="000B4DCD" w:rsidRDefault="000B4DCD" w:rsidP="000B4DCD">
      <w:r>
        <w:t xml:space="preserve">    Анциферова, Татьяна( пение)</w:t>
      </w:r>
    </w:p>
    <w:p w:rsidR="000B4DCD" w:rsidRDefault="000B4DCD" w:rsidP="000B4DCD">
      <w:r>
        <w:lastRenderedPageBreak/>
        <w:t>Узнай меня [Звукозапись] / [поёт] Татьяна Анциферова. - Электронные аудиоданные. - Санкт-Петербург : ООО"Бомба-Питер", 2008. - 1 электрон. опт. диск (CD). - (Золотая коллекция студии "Е-рекордз"). - Заглавие с этикетки диска. - Содерж.:  Узнай меня / музыка: А. Зацепин - слова: Л. Дербенев; Он пришёл / А. Зацепин - Л. Дербенев, Р. Казакова; Рассвет - закат / В. Пресняков. Ю. Маликов - В. Луговой; Ну чем она лучше? / А. Зацепин - Л. Дербенев; Международный разговор / Т. Ефимов - М. Каневский [и др.] : 289,00</w:t>
      </w:r>
    </w:p>
    <w:p w:rsidR="000B4DCD" w:rsidRDefault="000B4DCD" w:rsidP="000B4DCD">
      <w:r>
        <w:t xml:space="preserve">    Оглавление: </w:t>
      </w:r>
      <w:hyperlink r:id="rId254" w:history="1">
        <w:r w:rsidR="00DF7D88" w:rsidRPr="000C040C">
          <w:rPr>
            <w:rStyle w:val="a8"/>
          </w:rPr>
          <w:t>http://kitap.tatar.ru/ogl/nlrt/nbrt_obr_2290259.pdf</w:t>
        </w:r>
      </w:hyperlink>
    </w:p>
    <w:p w:rsidR="00DF7D88" w:rsidRDefault="00DF7D88" w:rsidP="000B4DCD"/>
    <w:p w:rsidR="000B4DCD" w:rsidRDefault="000B4DCD" w:rsidP="000B4DCD"/>
    <w:p w:rsidR="000B4DCD" w:rsidRDefault="000B4DCD" w:rsidP="000B4DCD">
      <w:r>
        <w:t>275. 85.32;   Б14</w:t>
      </w:r>
    </w:p>
    <w:p w:rsidR="000B4DCD" w:rsidRDefault="000B4DCD" w:rsidP="000B4DCD">
      <w:r>
        <w:t xml:space="preserve">    1746869-Л - оис</w:t>
      </w:r>
    </w:p>
    <w:p w:rsidR="000B4DCD" w:rsidRDefault="000B4DCD" w:rsidP="000B4DCD">
      <w:r>
        <w:t xml:space="preserve">    Баглай, Валентина Ефимовна( д-р ист. н., проф.)</w:t>
      </w:r>
    </w:p>
    <w:p w:rsidR="000B4DCD" w:rsidRDefault="000B4DCD" w:rsidP="000B4DCD">
      <w:r>
        <w:t>Этническая хореография народов мира : учебное пособие для студентов вузов, обучающихся по специальности 071301 - "Народное художественное творчество" по дисциплине "Мировая художественная культура" / В. Е. Баглай. - Санкт-Петербург [и др.] : Лань : ПЛАНЕТА МУЗЫКИ, 2017. - 381 с. : ил., фот. - (Учебники для вузов: Специальная литература). - Библиография в конце разделов. - Рез. англ.. - ISBN 978-5-8114-2917-2 Издательство "Лань". - ISBN 978-5-91938-500-4 Издательство "ПЛАНЕТА МУЗЫКИ" : 743,60</w:t>
      </w:r>
    </w:p>
    <w:p w:rsidR="000B4DCD" w:rsidRDefault="000B4DCD" w:rsidP="000B4DCD">
      <w:r>
        <w:t xml:space="preserve">    Оглавление: </w:t>
      </w:r>
      <w:hyperlink r:id="rId255" w:history="1">
        <w:r w:rsidR="00DF7D88" w:rsidRPr="000C040C">
          <w:rPr>
            <w:rStyle w:val="a8"/>
          </w:rPr>
          <w:t>http://kitap.tatar.ru/ogl/nlrt/nbrt_obr_2336441.pdf</w:t>
        </w:r>
      </w:hyperlink>
    </w:p>
    <w:p w:rsidR="00DF7D88" w:rsidRDefault="00DF7D88" w:rsidP="000B4DCD"/>
    <w:p w:rsidR="000B4DCD" w:rsidRDefault="000B4DCD" w:rsidP="000B4DCD"/>
    <w:p w:rsidR="000B4DCD" w:rsidRDefault="000B4DCD" w:rsidP="000B4DCD">
      <w:r>
        <w:t>276. 85.951.10;   Б27</w:t>
      </w:r>
    </w:p>
    <w:p w:rsidR="000B4DCD" w:rsidRDefault="000B4DCD" w:rsidP="000B4DCD">
      <w:r>
        <w:t xml:space="preserve">    1737899-CD - оис</w:t>
      </w:r>
    </w:p>
    <w:p w:rsidR="000B4DCD" w:rsidRDefault="000B4DCD" w:rsidP="000B4DCD">
      <w:r>
        <w:t xml:space="preserve">    Баснер, Вениамин Ефимович</w:t>
      </w:r>
    </w:p>
    <w:p w:rsidR="000B4DCD" w:rsidRDefault="000B4DCD" w:rsidP="000B4DCD">
      <w:r>
        <w:t>Сюиты для симфонического оркестра из кинофильмов "Судьба человека", "Бессмертный гарнизон", "Ленинградская симфония" [Звукозапись] / Вениамин Баснер. - Электронные аудиоданные. - Санкт-Петербург : ООО "БОМБА-ПИТЕР", 2007. - 1 электрон. опт. диск (CD). - (Памяти мастера). - Описание с этикетки и вкладыша диска : 289,00</w:t>
      </w:r>
    </w:p>
    <w:p w:rsidR="000B4DCD" w:rsidRDefault="000B4DCD" w:rsidP="000B4DCD">
      <w:r>
        <w:t xml:space="preserve">    Оглавление: </w:t>
      </w:r>
      <w:hyperlink r:id="rId256" w:history="1">
        <w:r w:rsidR="00351D2D" w:rsidRPr="000C040C">
          <w:rPr>
            <w:rStyle w:val="a8"/>
          </w:rPr>
          <w:t>http://kitap.tatar.ru/ogl/nlrt/nbrt_obr_2290151.pdf</w:t>
        </w:r>
      </w:hyperlink>
    </w:p>
    <w:p w:rsidR="00351D2D" w:rsidRDefault="00351D2D" w:rsidP="000B4DCD"/>
    <w:p w:rsidR="000B4DCD" w:rsidRDefault="000B4DCD" w:rsidP="000B4DCD"/>
    <w:p w:rsidR="000B4DCD" w:rsidRDefault="000B4DCD" w:rsidP="000B4DCD">
      <w:r>
        <w:t>277. 85.334;   Б43</w:t>
      </w:r>
    </w:p>
    <w:p w:rsidR="000B4DCD" w:rsidRDefault="000B4DCD" w:rsidP="000B4DCD">
      <w:r>
        <w:t xml:space="preserve">    1747513-Л - оис</w:t>
      </w:r>
    </w:p>
    <w:p w:rsidR="000B4DCD" w:rsidRDefault="000B4DCD" w:rsidP="000B4DCD">
      <w:r>
        <w:t xml:space="preserve">    Белинский, Виссарион Григорьевич</w:t>
      </w:r>
    </w:p>
    <w:p w:rsidR="000B4DCD" w:rsidRDefault="000B4DCD" w:rsidP="000B4DCD">
      <w:r>
        <w:t>О театре и драматургии. 1840 - 1848 годы / В. Г. Белинский. - Москва : Юрайт, 2018. - 435 с. - (Антология мысли). - Библиогр. в примеч.: с. 418-435. - На тит. л.: Книга доступна в электронной библиотечной системе biblio-online.ru. - ISBN 978-5-534-04795-0 : 569,00</w:t>
      </w:r>
    </w:p>
    <w:p w:rsidR="000B4DCD" w:rsidRDefault="000B4DCD" w:rsidP="000B4DCD">
      <w:r>
        <w:t xml:space="preserve">    Оглавление: </w:t>
      </w:r>
      <w:hyperlink r:id="rId257" w:history="1">
        <w:r w:rsidR="00351D2D" w:rsidRPr="000C040C">
          <w:rPr>
            <w:rStyle w:val="a8"/>
          </w:rPr>
          <w:t>http://kitap.tatar.ru/ogl/nlrt/nbrt_obr_2340515.pdf</w:t>
        </w:r>
      </w:hyperlink>
    </w:p>
    <w:p w:rsidR="00351D2D" w:rsidRDefault="00351D2D" w:rsidP="000B4DCD"/>
    <w:p w:rsidR="000B4DCD" w:rsidRDefault="000B4DCD" w:rsidP="000B4DCD"/>
    <w:p w:rsidR="000B4DCD" w:rsidRDefault="000B4DCD" w:rsidP="000B4DCD">
      <w:r>
        <w:t>278. 85.32;   Б73</w:t>
      </w:r>
    </w:p>
    <w:p w:rsidR="000B4DCD" w:rsidRDefault="000B4DCD" w:rsidP="000B4DCD">
      <w:r>
        <w:t xml:space="preserve">    1746876-Л - оис</w:t>
      </w:r>
    </w:p>
    <w:p w:rsidR="000B4DCD" w:rsidRDefault="000B4DCD" w:rsidP="000B4DCD">
      <w:r>
        <w:t xml:space="preserve">    Богданов, Геннадий Федорович</w:t>
      </w:r>
    </w:p>
    <w:p w:rsidR="00C7478E" w:rsidRDefault="000B4DCD" w:rsidP="000B4DCD">
      <w:r>
        <w:t>Русский народно-сценический танец: методика и практика создания : учебное пособие / Г. Ф. Богданов. - Санкт-Петербург [и др.] : Лань : ПЛАНЕТА МУЗЫКИ, 2018. - 477, [1] с. - (Учебники для вузов. Специальная литература). - Библиогр.: 470-475 и в подстроч. примеч. и тексте. - Сведения об авт. на 4-й с. обл. - Резюме англ.. - ISBN 978-5-8114-3029-1 Издательство "Лань". - ISBN 978-5-91938-533-2 Издательство "ПЛАНЕТА МУЗЫКИ" : 750,20</w:t>
      </w:r>
    </w:p>
    <w:p w:rsidR="00C7478E" w:rsidRDefault="00C7478E" w:rsidP="000B4DCD">
      <w:r>
        <w:t xml:space="preserve">    Оглавление: </w:t>
      </w:r>
      <w:hyperlink r:id="rId258" w:history="1">
        <w:r w:rsidR="00351D2D" w:rsidRPr="000C040C">
          <w:rPr>
            <w:rStyle w:val="a8"/>
          </w:rPr>
          <w:t>http://kitap.tatar.ru/ogl/nlrt/nbrt_obr_2336559.pdf</w:t>
        </w:r>
      </w:hyperlink>
    </w:p>
    <w:p w:rsidR="00351D2D" w:rsidRDefault="00351D2D" w:rsidP="000B4DCD"/>
    <w:p w:rsidR="00C7478E" w:rsidRDefault="00C7478E" w:rsidP="000B4DCD"/>
    <w:p w:rsidR="00C7478E" w:rsidRDefault="00C7478E" w:rsidP="00C7478E">
      <w:r>
        <w:t>279. 85.954.2;   Д42</w:t>
      </w:r>
    </w:p>
    <w:p w:rsidR="00C7478E" w:rsidRDefault="00C7478E" w:rsidP="00C7478E">
      <w:r>
        <w:t xml:space="preserve">    1737906-CD - оис</w:t>
      </w:r>
    </w:p>
    <w:p w:rsidR="00C7478E" w:rsidRDefault="00C7478E" w:rsidP="00C7478E">
      <w:r>
        <w:t xml:space="preserve">    Джоплин, Скотт</w:t>
      </w:r>
    </w:p>
    <w:p w:rsidR="00C7478E" w:rsidRDefault="00C7478E" w:rsidP="00C7478E">
      <w:r>
        <w:t>Рэгтаймы  [Звукозапись] = Ragtimes / С. Джоплин. - Электронные аудиоданные. - Санкт-Петербург : Компания "БОМБА-ПИТЕР" издательство "МАНЧЕСТЕР", 1999. - 1 электрон. опт. диск (CD) (общее время: 67.47). - (Из альбома юного пианиста). - Описание с этикетки и вкладыша диска. - Заглавие и текст на вкладыше и этикетке диска парал. рус. и англ. - Содерж.: Оригинальные регтаймы; Рэг кленового листа; Рэг персика; Беспечные счастливчики : рэгтайм тустеп; Ветерок из Алабамы : марш и тустеп [и др.] : 170,00</w:t>
      </w:r>
    </w:p>
    <w:p w:rsidR="00C7478E" w:rsidRDefault="00C7478E" w:rsidP="00C7478E">
      <w:r>
        <w:t xml:space="preserve">    Оглавление: </w:t>
      </w:r>
      <w:hyperlink r:id="rId259" w:history="1">
        <w:r w:rsidR="00351D2D" w:rsidRPr="000C040C">
          <w:rPr>
            <w:rStyle w:val="a8"/>
          </w:rPr>
          <w:t>http://kitap.tatar.ru/ogl/nlrt/nbrt_obr_2290237.pdf</w:t>
        </w:r>
      </w:hyperlink>
    </w:p>
    <w:p w:rsidR="00351D2D" w:rsidRDefault="00351D2D" w:rsidP="00C7478E"/>
    <w:p w:rsidR="00C7478E" w:rsidRDefault="00C7478E" w:rsidP="00C7478E"/>
    <w:p w:rsidR="00C7478E" w:rsidRDefault="00C7478E" w:rsidP="00C7478E">
      <w:r>
        <w:t>280. 85.988.4;   И25</w:t>
      </w:r>
    </w:p>
    <w:p w:rsidR="00C7478E" w:rsidRDefault="00C7478E" w:rsidP="00C7478E">
      <w:r>
        <w:t xml:space="preserve">    1737937-CD - оис</w:t>
      </w:r>
    </w:p>
    <w:p w:rsidR="00C7478E" w:rsidRDefault="00C7478E" w:rsidP="00C7478E">
      <w:r>
        <w:t xml:space="preserve">    Ивлева, Ольга</w:t>
      </w:r>
    </w:p>
    <w:p w:rsidR="00C7478E" w:rsidRDefault="00C7478E" w:rsidP="00C7478E">
      <w:r>
        <w:t>Солнечные песенки [Электронный ресурс] : сборник детских песен / О. Ивлева. - Красноярск : ООО Издательство "Буква С", 2014. - 1 электрон. опт. диск (CD). - Систем. требования: ОС: Windows 98/2000/Ve/XP/ и более поздние; CPU: Pentium II; ОЗУ: 128 Mb; DirectX: 8.0; ПО: Adobe Acrobat 4.0 и выше. - Описание с этикетки и вкладыша диска : 150,00</w:t>
      </w:r>
    </w:p>
    <w:p w:rsidR="00C7478E" w:rsidRDefault="00C7478E" w:rsidP="00C7478E"/>
    <w:p w:rsidR="00C7478E" w:rsidRDefault="00C7478E" w:rsidP="00C7478E">
      <w:r>
        <w:t>281. 85.943.5;   К56</w:t>
      </w:r>
    </w:p>
    <w:p w:rsidR="00C7478E" w:rsidRDefault="00C7478E" w:rsidP="00C7478E">
      <w:r>
        <w:t xml:space="preserve">    1737903-CD - оис</w:t>
      </w:r>
    </w:p>
    <w:p w:rsidR="00C7478E" w:rsidRDefault="00C7478E" w:rsidP="00C7478E">
      <w:r>
        <w:t xml:space="preserve">    Ковалева, Галина( сопрано)</w:t>
      </w:r>
    </w:p>
    <w:p w:rsidR="00C7478E" w:rsidRDefault="00C7478E" w:rsidP="00C7478E">
      <w:r>
        <w:t>Вокальная музыка XVI-XVIII столетий = Galina Kovaleva (soprano). Vocal Music of the 16th-18th Centuries [Звукозапись]. - Электронные аудиоданные. - Санкт-Петербург : ООО "БОМБА-ПИТЕР", 1999. - 1 электрон. опт. диск (CD) (общее время 41.00). - (Выдающиеся музыканты Петербурга). - (Clasical Gallery). - Описание с этикетки и вкладыша диска. - Заглавие и текст на вкладыше и этикетке диска парал. рус. и англ. : 255,00</w:t>
      </w:r>
    </w:p>
    <w:p w:rsidR="00C7478E" w:rsidRDefault="00C7478E" w:rsidP="00C7478E">
      <w:r>
        <w:t xml:space="preserve">    Оглавление: </w:t>
      </w:r>
      <w:hyperlink r:id="rId260" w:history="1">
        <w:r w:rsidR="00351D2D" w:rsidRPr="000C040C">
          <w:rPr>
            <w:rStyle w:val="a8"/>
          </w:rPr>
          <w:t>http://kitap.tatar.ru/ogl/nlrt/nbrt_obr_2290184.pdf</w:t>
        </w:r>
      </w:hyperlink>
    </w:p>
    <w:p w:rsidR="00351D2D" w:rsidRDefault="00351D2D" w:rsidP="00C7478E"/>
    <w:p w:rsidR="00C7478E" w:rsidRDefault="00C7478E" w:rsidP="00C7478E"/>
    <w:p w:rsidR="00C7478E" w:rsidRDefault="00C7478E" w:rsidP="00C7478E">
      <w:r>
        <w:t>282. 85.14;   П64</w:t>
      </w:r>
    </w:p>
    <w:p w:rsidR="00C7478E" w:rsidRDefault="00C7478E" w:rsidP="00C7478E">
      <w:r>
        <w:t xml:space="preserve">    1747790-Л - оис</w:t>
      </w:r>
    </w:p>
    <w:p w:rsidR="00C7478E" w:rsidRDefault="00C7478E" w:rsidP="00C7478E">
      <w:r>
        <w:t xml:space="preserve">    Потапурченко, Зинаида Николаевна</w:t>
      </w:r>
    </w:p>
    <w:p w:rsidR="00C7478E" w:rsidRDefault="00C7478E" w:rsidP="00C7478E">
      <w:r>
        <w:t>Василий Суриков : комплексное учебное пособие для изучающих русский язык как иностранный / З. Н. Потапурченко. - 2-е изд., стер. - Москва : Русский язык. Курсы, 2014. - 39 с. : ил. + 1 электрон. опт. диск DVD. - (Золотые имена России). - На обл.: комплексное учебное пособие: видеофильм и книга для чтения. - ISBN 978-5-88337-212-3 : 318,00</w:t>
      </w:r>
    </w:p>
    <w:p w:rsidR="00C7478E" w:rsidRDefault="00C7478E" w:rsidP="00C7478E"/>
    <w:p w:rsidR="00C7478E" w:rsidRDefault="00C7478E" w:rsidP="00C7478E">
      <w:r>
        <w:t>283. 85.31;   П64</w:t>
      </w:r>
    </w:p>
    <w:p w:rsidR="00C7478E" w:rsidRDefault="00C7478E" w:rsidP="00C7478E">
      <w:r>
        <w:t xml:space="preserve">    1747791-Л - оис</w:t>
      </w:r>
    </w:p>
    <w:p w:rsidR="00C7478E" w:rsidRDefault="00C7478E" w:rsidP="00C7478E">
      <w:r>
        <w:t xml:space="preserve">    Потапурченко, Зинаида Николаевна</w:t>
      </w:r>
    </w:p>
    <w:p w:rsidR="00C7478E" w:rsidRDefault="00C7478E" w:rsidP="00C7478E">
      <w:r>
        <w:t>Великий композитор Пётр Чайковский : комплексное учебное пособие для изучающих русский язык как иностранный / З. Н. Потапурченко, И. В. Копаева. - 3-е изд., стереотипное. - Москва : Русский язык. Курсы, 2014. - 38, [1] с. : ил. + 1 электрон. опт. диск DVD. - (Золотые имена России).. - ISBN 978-5-88337-211-6 : 318,00</w:t>
      </w:r>
    </w:p>
    <w:p w:rsidR="00C7478E" w:rsidRDefault="00C7478E" w:rsidP="00C7478E"/>
    <w:p w:rsidR="00C7478E" w:rsidRDefault="00C7478E" w:rsidP="00C7478E">
      <w:r>
        <w:t>284. 85.97-010.1;   П27</w:t>
      </w:r>
    </w:p>
    <w:p w:rsidR="00C7478E" w:rsidRDefault="00C7478E" w:rsidP="00C7478E">
      <w:r>
        <w:t xml:space="preserve">    1737904-CD - оис</w:t>
      </w:r>
    </w:p>
    <w:p w:rsidR="00C7478E" w:rsidRDefault="00C7478E" w:rsidP="00C7478E">
      <w:r>
        <w:lastRenderedPageBreak/>
        <w:t xml:space="preserve">    Пёрселл, Генри</w:t>
      </w:r>
    </w:p>
    <w:p w:rsidR="00C7478E" w:rsidRDefault="00C7478E" w:rsidP="00C7478E">
      <w:r>
        <w:t>Дидона и Эней = Dido and Aeneas [Звукозапись] / Пёрселл. - Электронные аудиоданные. - Санкт-Петербург : ООО "БОМБА-ПИТЕР", 2002. - 1 электрон. опт. диск (CD). - (Оперная и балетная музыка). - (Clasical Gallery). - Описание с этикетки и вкладыша диска. - Заглавие и текст на вкладыше и этикетке диска парал. рус. и англ. : 255,00</w:t>
      </w:r>
    </w:p>
    <w:p w:rsidR="00C7478E" w:rsidRDefault="00C7478E" w:rsidP="00C7478E">
      <w:r>
        <w:t xml:space="preserve">    Оглавление: </w:t>
      </w:r>
      <w:hyperlink r:id="rId261" w:history="1">
        <w:r w:rsidR="00351D2D" w:rsidRPr="000C040C">
          <w:rPr>
            <w:rStyle w:val="a8"/>
          </w:rPr>
          <w:t>http://kitap.tatar.ru/ogl/nlrt/nbrt_obr_2290191.pdf</w:t>
        </w:r>
      </w:hyperlink>
    </w:p>
    <w:p w:rsidR="00351D2D" w:rsidRDefault="00351D2D" w:rsidP="00C7478E"/>
    <w:p w:rsidR="00C7478E" w:rsidRDefault="00C7478E" w:rsidP="00C7478E"/>
    <w:p w:rsidR="00C7478E" w:rsidRDefault="00C7478E" w:rsidP="00C7478E">
      <w:r>
        <w:t>285. 85.36;   Р17</w:t>
      </w:r>
    </w:p>
    <w:p w:rsidR="00C7478E" w:rsidRDefault="00C7478E" w:rsidP="00C7478E">
      <w:r>
        <w:t xml:space="preserve">    1747393-Л - оис</w:t>
      </w:r>
    </w:p>
    <w:p w:rsidR="00C7478E" w:rsidRDefault="00C7478E" w:rsidP="00C7478E">
      <w:r>
        <w:t xml:space="preserve">    Раззаков, Федор</w:t>
      </w:r>
    </w:p>
    <w:p w:rsidR="00C7478E" w:rsidRDefault="00C7478E" w:rsidP="00C7478E">
      <w:r>
        <w:t>Вторжение в СССР. Мелодии и ритмы зарубежной эстрады / Ф. Раззаков; [худ. ред. Е. Ю. Шурлапова ; отв. за вып. Д. О. Хвостова]. - Москва : Центрполиграф, 2015. - 476, [1] с.. - ISBN 978-5-227-05737-2 : 373,00</w:t>
      </w:r>
    </w:p>
    <w:p w:rsidR="00C7478E" w:rsidRDefault="00C7478E" w:rsidP="00C7478E">
      <w:r>
        <w:t xml:space="preserve">    Оглавление: </w:t>
      </w:r>
      <w:hyperlink r:id="rId262" w:history="1">
        <w:r w:rsidR="00351D2D" w:rsidRPr="000C040C">
          <w:rPr>
            <w:rStyle w:val="a8"/>
          </w:rPr>
          <w:t>http://kitap.tatar.ru/ogl/nlrt/nbrt_obr_2345383.pdf</w:t>
        </w:r>
      </w:hyperlink>
    </w:p>
    <w:p w:rsidR="00351D2D" w:rsidRDefault="00351D2D" w:rsidP="00C7478E"/>
    <w:p w:rsidR="00C7478E" w:rsidRDefault="00C7478E" w:rsidP="00C7478E"/>
    <w:p w:rsidR="00C7478E" w:rsidRDefault="00C7478E" w:rsidP="00C7478E">
      <w:r>
        <w:t>286. К  85 951.10;   С47</w:t>
      </w:r>
    </w:p>
    <w:p w:rsidR="00C7478E" w:rsidRDefault="00C7478E" w:rsidP="00C7478E">
      <w:r>
        <w:t xml:space="preserve">    1739471-CD - оис</w:t>
      </w:r>
    </w:p>
    <w:p w:rsidR="00C7478E" w:rsidRDefault="00C7478E" w:rsidP="00C7478E">
      <w:r>
        <w:t xml:space="preserve">    Сладковский, Александр( дирижер)</w:t>
      </w:r>
    </w:p>
    <w:p w:rsidR="00C7478E" w:rsidRDefault="00C7478E" w:rsidP="00C7478E">
      <w:r>
        <w:t>Просветление [Звукозапись] : [альбом] / исполн.: Государственный симфонический оркестр РТ, дир. А. Сладковский. - [Москва] : [ООО Концертное бюро "Интермеццо"], 2013. - 1 электронный опт. диск (CD) (74:25 мин). - Огл. диска и текст буклета парал. рус., англ. - Содерж.: Остров мёртвых / С. Рахманинов ; Манфред / П. Чайковский : 130,00</w:t>
      </w:r>
    </w:p>
    <w:p w:rsidR="00C7478E" w:rsidRDefault="00C7478E" w:rsidP="00C7478E"/>
    <w:p w:rsidR="00C7478E" w:rsidRDefault="00C7478E" w:rsidP="00C7478E">
      <w:r>
        <w:t>287. 85.334;   У51</w:t>
      </w:r>
    </w:p>
    <w:p w:rsidR="00C7478E" w:rsidRDefault="00C7478E" w:rsidP="00C7478E">
      <w:r>
        <w:t xml:space="preserve">    1747662-Л - оис</w:t>
      </w:r>
    </w:p>
    <w:p w:rsidR="00C7478E" w:rsidRDefault="00C7478E" w:rsidP="00C7478E">
      <w:r>
        <w:t xml:space="preserve">    Ульянов, Михаил Александрович</w:t>
      </w:r>
    </w:p>
    <w:p w:rsidR="00C7478E" w:rsidRDefault="00C7478E" w:rsidP="00C7478E">
      <w:r>
        <w:t>Реальность и мечта / М. А. Ульянов. - Москва : Центрполиграф, 2018. - 413, [2] с., [16] л. фотоил. : ил., портр. - (Наш XX век). - На обороте тит. л. авт.: М. А. Ульянов, великий артист нашего времени. - ISBN 978-5-227-07836-0 : 761,20</w:t>
      </w:r>
    </w:p>
    <w:p w:rsidR="00C7478E" w:rsidRDefault="00C7478E" w:rsidP="00C7478E">
      <w:r>
        <w:t xml:space="preserve">    Оглавление: </w:t>
      </w:r>
      <w:hyperlink r:id="rId263" w:history="1">
        <w:r w:rsidR="00351D2D" w:rsidRPr="000C040C">
          <w:rPr>
            <w:rStyle w:val="a8"/>
          </w:rPr>
          <w:t>http://kitap.tatar.ru/ogl/nlrt/nbrt_obr_2347723.pdf</w:t>
        </w:r>
      </w:hyperlink>
    </w:p>
    <w:p w:rsidR="00351D2D" w:rsidRDefault="00351D2D" w:rsidP="00C7478E"/>
    <w:p w:rsidR="00C7478E" w:rsidRDefault="00C7478E" w:rsidP="00C7478E"/>
    <w:p w:rsidR="00C7478E" w:rsidRDefault="00C7478E" w:rsidP="00C7478E">
      <w:r>
        <w:t>288. 85.334;   Х82</w:t>
      </w:r>
    </w:p>
    <w:p w:rsidR="00C7478E" w:rsidRDefault="00C7478E" w:rsidP="00C7478E">
      <w:r>
        <w:t xml:space="preserve">    1747427-Л - оис</w:t>
      </w:r>
    </w:p>
    <w:p w:rsidR="00C7478E" w:rsidRDefault="00C7478E" w:rsidP="00C7478E">
      <w:r>
        <w:t xml:space="preserve">    Хорт, Александр Николаевич</w:t>
      </w:r>
    </w:p>
    <w:p w:rsidR="00C7478E" w:rsidRDefault="00C7478E" w:rsidP="00C7478E">
      <w:r>
        <w:t>Смехачи Мейерхольда / Александр Хорт; [ред. Е. С. Писарева]. - Москва : Молодая гвардия, 2018. - 378, [1] с., [32] с. фотоил. - (Жизнь замечательных людей: сер. биогр. ; 1733). - Библиогр.: с. 373-377. - ISBN 978-5-235-04151-6 : 811,25</w:t>
      </w:r>
    </w:p>
    <w:p w:rsidR="00C7478E" w:rsidRDefault="00C7478E" w:rsidP="00C7478E">
      <w:r>
        <w:t xml:space="preserve">    Оглавление: </w:t>
      </w:r>
      <w:hyperlink r:id="rId264" w:history="1">
        <w:r w:rsidR="00351D2D" w:rsidRPr="000C040C">
          <w:rPr>
            <w:rStyle w:val="a8"/>
          </w:rPr>
          <w:t>http://kitap.tatar.ru/ogl/nlrt/nbrt_obr_2346386.pdf</w:t>
        </w:r>
      </w:hyperlink>
    </w:p>
    <w:p w:rsidR="00351D2D" w:rsidRDefault="00351D2D" w:rsidP="00C7478E"/>
    <w:p w:rsidR="00C7478E" w:rsidRDefault="00C7478E" w:rsidP="00C7478E"/>
    <w:p w:rsidR="00C7478E" w:rsidRDefault="00C7478E" w:rsidP="00C7478E">
      <w:r>
        <w:t>289. 85.97-010.4;   Ш79</w:t>
      </w:r>
    </w:p>
    <w:p w:rsidR="00C7478E" w:rsidRDefault="00C7478E" w:rsidP="00C7478E">
      <w:r>
        <w:t xml:space="preserve">    1737902-CD - оис</w:t>
      </w:r>
    </w:p>
    <w:p w:rsidR="00C7478E" w:rsidRDefault="00C7478E" w:rsidP="00C7478E">
      <w:r>
        <w:t xml:space="preserve">    Шостакович, Дмитрий</w:t>
      </w:r>
    </w:p>
    <w:p w:rsidR="00C7478E" w:rsidRDefault="00C7478E" w:rsidP="00C7478E">
      <w:r>
        <w:t>Музыка для театра и кино = Theatre and Cinema Music [Звукозапись] / Д. Шостакович. - Электронные аудиоданные. - Санкт-Петербург : ООО "БОМБА-ПИТЕР", 1998. - 1 электрон. опт. диск (CD) (общее время 54.49). - (Музыка ХХ века). - (Clasical Gallery). - Описание с этикетки и вкладыша диска. - Заглавие и текст на вкладыше и этикетке диска парал. рус. и англ. : 255,00</w:t>
      </w:r>
    </w:p>
    <w:p w:rsidR="00C7478E" w:rsidRDefault="00C7478E" w:rsidP="00C7478E">
      <w:r>
        <w:t xml:space="preserve">    Оглавление: </w:t>
      </w:r>
      <w:hyperlink r:id="rId265" w:history="1">
        <w:r w:rsidR="00351D2D" w:rsidRPr="000C040C">
          <w:rPr>
            <w:rStyle w:val="a8"/>
          </w:rPr>
          <w:t>http://kitap.tatar.ru/ogl/nlrt/nbrt_obr_2290175.pdf</w:t>
        </w:r>
      </w:hyperlink>
    </w:p>
    <w:p w:rsidR="00351D2D" w:rsidRDefault="00351D2D" w:rsidP="00C7478E"/>
    <w:p w:rsidR="00C7478E" w:rsidRDefault="00C7478E" w:rsidP="00C7478E"/>
    <w:p w:rsidR="00524DC7" w:rsidRDefault="00524DC7" w:rsidP="00C7478E"/>
    <w:p w:rsidR="00524DC7" w:rsidRDefault="00524DC7" w:rsidP="00524DC7">
      <w:pPr>
        <w:pStyle w:val="1"/>
      </w:pPr>
      <w:r>
        <w:t>Религия. Мистика. Свободомыслие. (ББК 86)</w:t>
      </w:r>
    </w:p>
    <w:p w:rsidR="00524DC7" w:rsidRDefault="00524DC7" w:rsidP="00524DC7">
      <w:pPr>
        <w:pStyle w:val="1"/>
      </w:pPr>
    </w:p>
    <w:p w:rsidR="00524DC7" w:rsidRDefault="00524DC7" w:rsidP="00524DC7">
      <w:r>
        <w:t>290. 86.38;   Ф80</w:t>
      </w:r>
    </w:p>
    <w:p w:rsidR="00524DC7" w:rsidRDefault="00524DC7" w:rsidP="00524DC7">
      <w:r>
        <w:t xml:space="preserve">    1747307-Л - кх; 1747308-Л - кх; 1747309-Л - кх</w:t>
      </w:r>
    </w:p>
    <w:p w:rsidR="00524DC7" w:rsidRDefault="00524DC7" w:rsidP="00524DC7">
      <w:r>
        <w:t xml:space="preserve">    Форум преподавателей мусульманских образовательных организаций (5; Казань; 2017)</w:t>
      </w:r>
    </w:p>
    <w:p w:rsidR="00524DC7" w:rsidRDefault="00524DC7" w:rsidP="00524DC7">
      <w:r>
        <w:t>V Форум преподавателей мусульманских образовательных организаций : материалы международной научно-практической конференции (Казань, 27-28 сентября 2017 г.) : [сборник] / Казанский федеральный ун-т ; Духовное управление мусульман РТ ; Российский исламский ин-т ; [науч. ред. Р. М. Мухаметшин ; отв. ред. Р. Р. Закиров]. - Казань : Издательство Казанского университета, 2017. - 312 с. : ил., табл. - Библиогр. в конце статей. - Текст на рус., араб., англ. . - ISBN 978-5-00019-989-3 : 150,00</w:t>
      </w:r>
    </w:p>
    <w:p w:rsidR="00524DC7" w:rsidRDefault="00524DC7" w:rsidP="00524DC7">
      <w:r>
        <w:t xml:space="preserve">    Оглавление: </w:t>
      </w:r>
      <w:hyperlink r:id="rId266" w:history="1">
        <w:r w:rsidR="00351D2D" w:rsidRPr="000C040C">
          <w:rPr>
            <w:rStyle w:val="a8"/>
          </w:rPr>
          <w:t>http://kitap.tatar.ru/ogl/nlrt/nbrt_obr_2340477.pdf</w:t>
        </w:r>
      </w:hyperlink>
    </w:p>
    <w:p w:rsidR="00351D2D" w:rsidRDefault="00351D2D" w:rsidP="00524DC7"/>
    <w:p w:rsidR="00524DC7" w:rsidRDefault="00524DC7" w:rsidP="00524DC7"/>
    <w:p w:rsidR="00524DC7" w:rsidRDefault="00524DC7" w:rsidP="00524DC7">
      <w:r>
        <w:t>291. К  86.38;   В74</w:t>
      </w:r>
    </w:p>
    <w:p w:rsidR="00524DC7" w:rsidRDefault="00524DC7" w:rsidP="00524DC7">
      <w:r>
        <w:t xml:space="preserve">    1747284-Л - нк; 1747285-Л - нк; 1747286-Л - нк</w:t>
      </w:r>
    </w:p>
    <w:p w:rsidR="00524DC7" w:rsidRDefault="00524DC7" w:rsidP="00524DC7">
      <w:r>
        <w:t xml:space="preserve">    Вопросы этики в трудах мусульманских авторов Волго-Уральского региона : хрестоматия / М-во образования и науки РФ ; Казанский федеральный ун-т ; [авт. вступ. слова Л. И. Алмазова ; сост.: Л. И. Алмазова, Р. Р. Сафиуллина-Аль Анси]. - Казань : Издательство Казанского университета, 2018. - 191 с. - Библиогр. в подстроч. примеч.. - ISBN 978-5-00019-956-5 : 150,00</w:t>
      </w:r>
    </w:p>
    <w:p w:rsidR="00524DC7" w:rsidRDefault="00524DC7" w:rsidP="00524DC7">
      <w:r>
        <w:t xml:space="preserve">    Оглавление: </w:t>
      </w:r>
      <w:hyperlink r:id="rId267" w:history="1">
        <w:r w:rsidR="00351D2D" w:rsidRPr="000C040C">
          <w:rPr>
            <w:rStyle w:val="a8"/>
          </w:rPr>
          <w:t>http://kitap.tatar.ru/ogl/nlrt/nbrt_obr_2340328.pdf</w:t>
        </w:r>
      </w:hyperlink>
    </w:p>
    <w:p w:rsidR="00351D2D" w:rsidRDefault="00351D2D" w:rsidP="00524DC7"/>
    <w:p w:rsidR="00524DC7" w:rsidRDefault="00524DC7" w:rsidP="00524DC7"/>
    <w:p w:rsidR="00524DC7" w:rsidRDefault="00524DC7" w:rsidP="00524DC7">
      <w:r>
        <w:t>292. 86;   К19</w:t>
      </w:r>
    </w:p>
    <w:p w:rsidR="00524DC7" w:rsidRDefault="00524DC7" w:rsidP="00524DC7">
      <w:r>
        <w:t xml:space="preserve">    1747520-Л - чз2</w:t>
      </w:r>
    </w:p>
    <w:p w:rsidR="00524DC7" w:rsidRDefault="00524DC7" w:rsidP="00524DC7">
      <w:r>
        <w:t xml:space="preserve">    Кантеров, Игорь Яковлевич</w:t>
      </w:r>
    </w:p>
    <w:p w:rsidR="00524DC7" w:rsidRDefault="00524DC7" w:rsidP="00524DC7">
      <w:r>
        <w:t>Новые религиозные движения : учебник для академического бакалавриата : [для студентов высших учебных заведений, обучающихся по гуманитарным направлениям] / И. Я. Кантеров. - 3-е изд., испр. и доп. - Москва : Юрайт, 2018. - 475, [4] с. - (Бакалавр. Академический курс). - Библиогр. в примеч.: с. 477. - Библиогр.: с. 478 и в конце глав. - На тит. л.: Книга доступна в электронной библиотечной системе biblio-online.ru. - На обл. также: Соответствует программам ведущих научно-образовательных школ. - ISBN 978-5-534-00737-4 : 1099,00</w:t>
      </w:r>
    </w:p>
    <w:p w:rsidR="00524DC7" w:rsidRDefault="00524DC7" w:rsidP="00524DC7">
      <w:r>
        <w:t xml:space="preserve">    Оглавление: </w:t>
      </w:r>
      <w:hyperlink r:id="rId268" w:history="1">
        <w:r w:rsidR="00351D2D" w:rsidRPr="000C040C">
          <w:rPr>
            <w:rStyle w:val="a8"/>
          </w:rPr>
          <w:t>http://kitap.tatar.ru/ogl/nlrt/nbrt_obr_2342830.pdf</w:t>
        </w:r>
      </w:hyperlink>
    </w:p>
    <w:p w:rsidR="00351D2D" w:rsidRDefault="00351D2D" w:rsidP="00524DC7"/>
    <w:p w:rsidR="00524DC7" w:rsidRDefault="00524DC7" w:rsidP="00524DC7"/>
    <w:p w:rsidR="00524DC7" w:rsidRDefault="00524DC7" w:rsidP="00524DC7">
      <w:r>
        <w:t>293. 86.38;   П12</w:t>
      </w:r>
    </w:p>
    <w:p w:rsidR="00524DC7" w:rsidRDefault="00524DC7" w:rsidP="00524DC7">
      <w:r>
        <w:t xml:space="preserve">    1747281-Л - кх; 1747282-Л - кх; 1747283-Л - кх</w:t>
      </w:r>
    </w:p>
    <w:p w:rsidR="00524DC7" w:rsidRDefault="00524DC7" w:rsidP="00524DC7">
      <w:r>
        <w:t xml:space="preserve">    Павлинова, Резида Наильевна</w:t>
      </w:r>
    </w:p>
    <w:p w:rsidR="00524DC7" w:rsidRDefault="00524DC7" w:rsidP="00524DC7">
      <w:r>
        <w:t>Мусульманские общины Азиатской части Российской империи в середине XIX - начале XX в. : по материалам учетных  ведомстей ОМДС : [монография] / Р. Н. Павлинова, А. Н. Старостин, А. П. Ярков ; Казанский федеральный ун-т. - Казань : Издательство Казанского университета, 2018. - 489 с. : диагр., табл. - Библиогр. в подстроч. примеч.. - ISBN 978-5-00019-988-6 : 200,00</w:t>
      </w:r>
    </w:p>
    <w:p w:rsidR="00524DC7" w:rsidRDefault="00524DC7" w:rsidP="00524DC7">
      <w:r>
        <w:t xml:space="preserve">    Оглавление: </w:t>
      </w:r>
      <w:hyperlink r:id="rId269" w:history="1">
        <w:r w:rsidR="00351D2D" w:rsidRPr="000C040C">
          <w:rPr>
            <w:rStyle w:val="a8"/>
          </w:rPr>
          <w:t>http://kitap.tatar.ru/ogl/nlrt/nbrt_obr_2340313.pdf</w:t>
        </w:r>
      </w:hyperlink>
      <w:bookmarkStart w:id="0" w:name="_GoBack"/>
      <w:bookmarkEnd w:id="0"/>
    </w:p>
    <w:sectPr w:rsidR="00524DC7">
      <w:headerReference w:type="even" r:id="rId270"/>
      <w:headerReference w:type="default" r:id="rId27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A70" w:rsidRDefault="00CC0A70">
      <w:r>
        <w:separator/>
      </w:r>
    </w:p>
  </w:endnote>
  <w:endnote w:type="continuationSeparator" w:id="0">
    <w:p w:rsidR="00CC0A70" w:rsidRDefault="00CC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A70" w:rsidRDefault="00CC0A70">
      <w:r>
        <w:separator/>
      </w:r>
    </w:p>
  </w:footnote>
  <w:footnote w:type="continuationSeparator" w:id="0">
    <w:p w:rsidR="00CC0A70" w:rsidRDefault="00CC0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D88" w:rsidRDefault="00DF7D8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7D88" w:rsidRDefault="00DF7D8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D88" w:rsidRDefault="00DF7D8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1D2D">
      <w:rPr>
        <w:rStyle w:val="a5"/>
        <w:noProof/>
      </w:rPr>
      <w:t>59</w:t>
    </w:r>
    <w:r>
      <w:rPr>
        <w:rStyle w:val="a5"/>
      </w:rPr>
      <w:fldChar w:fldCharType="end"/>
    </w:r>
  </w:p>
  <w:p w:rsidR="00DF7D88" w:rsidRDefault="00DF7D88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12D"/>
    <w:rsid w:val="000B4DCD"/>
    <w:rsid w:val="001118E4"/>
    <w:rsid w:val="00136451"/>
    <w:rsid w:val="001641AA"/>
    <w:rsid w:val="001F512A"/>
    <w:rsid w:val="00271B2E"/>
    <w:rsid w:val="002C29AA"/>
    <w:rsid w:val="002C3E32"/>
    <w:rsid w:val="002E0B88"/>
    <w:rsid w:val="00351D2D"/>
    <w:rsid w:val="00354AAC"/>
    <w:rsid w:val="003930BD"/>
    <w:rsid w:val="003951A9"/>
    <w:rsid w:val="003C709F"/>
    <w:rsid w:val="003F5053"/>
    <w:rsid w:val="004B4884"/>
    <w:rsid w:val="00524DC7"/>
    <w:rsid w:val="005E7791"/>
    <w:rsid w:val="00615550"/>
    <w:rsid w:val="00726B4B"/>
    <w:rsid w:val="007C1698"/>
    <w:rsid w:val="007D3109"/>
    <w:rsid w:val="008B5BFF"/>
    <w:rsid w:val="008E7D75"/>
    <w:rsid w:val="00924AC7"/>
    <w:rsid w:val="009D0588"/>
    <w:rsid w:val="00A3212D"/>
    <w:rsid w:val="00AD67A1"/>
    <w:rsid w:val="00B2250D"/>
    <w:rsid w:val="00B55872"/>
    <w:rsid w:val="00C7478E"/>
    <w:rsid w:val="00CC0A70"/>
    <w:rsid w:val="00DA2219"/>
    <w:rsid w:val="00DC2970"/>
    <w:rsid w:val="00DF7D88"/>
    <w:rsid w:val="00E24576"/>
    <w:rsid w:val="00FC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F7AEC-3AE9-4BCA-BF1F-F852A59E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semiHidden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524D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itap.tatar.ru/ogl/nlrt/nbrt_obr_2339270.pdf" TargetMode="External"/><Relationship Id="rId21" Type="http://schemas.openxmlformats.org/officeDocument/2006/relationships/hyperlink" Target="http://kitap.tatar.ru/ogl/nlrt/nbrt_obr_2336655.pdf" TargetMode="External"/><Relationship Id="rId42" Type="http://schemas.openxmlformats.org/officeDocument/2006/relationships/hyperlink" Target="http://kitap.tatar.ru/ogl/nlrt/nbrt_obr_2346044.pdf" TargetMode="External"/><Relationship Id="rId63" Type="http://schemas.openxmlformats.org/officeDocument/2006/relationships/hyperlink" Target="http://kitap.tatar.ru/ogl/nlrt/nbrt_obr_2347332.pdf" TargetMode="External"/><Relationship Id="rId84" Type="http://schemas.openxmlformats.org/officeDocument/2006/relationships/hyperlink" Target="http://kitap.tatar.ru/ogl/nlrt/nbrt_obr_2347844.pdf" TargetMode="External"/><Relationship Id="rId138" Type="http://schemas.openxmlformats.org/officeDocument/2006/relationships/hyperlink" Target="http://kitap.tatar.ru/ogl/nlrt/nbrt_obr_2340546.pdf" TargetMode="External"/><Relationship Id="rId159" Type="http://schemas.openxmlformats.org/officeDocument/2006/relationships/hyperlink" Target="http://kitap.tatar.ru/ogl/nlrt/nbrt_obr_2343469.pdf" TargetMode="External"/><Relationship Id="rId170" Type="http://schemas.openxmlformats.org/officeDocument/2006/relationships/hyperlink" Target="http://kitap.tatar.ru/ogl/nlrt/nbrt_obr_2346471.pdf" TargetMode="External"/><Relationship Id="rId191" Type="http://schemas.openxmlformats.org/officeDocument/2006/relationships/hyperlink" Target="http://kitap.tatar.ru/ogl/nlrt/nbrt_obr_1788473.pdf" TargetMode="External"/><Relationship Id="rId205" Type="http://schemas.openxmlformats.org/officeDocument/2006/relationships/hyperlink" Target="http://kitap.tatar.ru/ogl/nlrt/nbrt_obr_2340535.pdf" TargetMode="External"/><Relationship Id="rId226" Type="http://schemas.openxmlformats.org/officeDocument/2006/relationships/hyperlink" Target="http://kitap.tatar.ru/ogl/nlrt/nbrt_obr_2280138.pdf" TargetMode="External"/><Relationship Id="rId247" Type="http://schemas.openxmlformats.org/officeDocument/2006/relationships/hyperlink" Target="http://kitap.tatar.ru/ogl/nlrt/nbrt_obr_2280167.pdf" TargetMode="External"/><Relationship Id="rId107" Type="http://schemas.openxmlformats.org/officeDocument/2006/relationships/hyperlink" Target="http://kitap.tatar.ru/ogl/nlrt/nbrt_obr_2334355.pdf" TargetMode="External"/><Relationship Id="rId268" Type="http://schemas.openxmlformats.org/officeDocument/2006/relationships/hyperlink" Target="http://kitap.tatar.ru/ogl/nlrt/nbrt_obr_2342830.pdf" TargetMode="External"/><Relationship Id="rId11" Type="http://schemas.openxmlformats.org/officeDocument/2006/relationships/hyperlink" Target="http://kitap.tatar.ru/ogl/nlrt/nbrt_obr_2347372.pdf" TargetMode="External"/><Relationship Id="rId32" Type="http://schemas.openxmlformats.org/officeDocument/2006/relationships/hyperlink" Target="http://kitap.tatar.ru/ogl/nlrt/nbrt_obr_2347742.pdf" TargetMode="External"/><Relationship Id="rId53" Type="http://schemas.openxmlformats.org/officeDocument/2006/relationships/hyperlink" Target="http://kitap.tatar.ru/ogl/nlrt/nbrt_obr_2347267.pdf" TargetMode="External"/><Relationship Id="rId74" Type="http://schemas.openxmlformats.org/officeDocument/2006/relationships/hyperlink" Target="http://kitap.tatar.ru/ogl/nlrt/nbrt_obr_2347670.pdf" TargetMode="External"/><Relationship Id="rId128" Type="http://schemas.openxmlformats.org/officeDocument/2006/relationships/hyperlink" Target="http://kitap.tatar.ru/ogl/nlrt/nbrt_obr_2344897.pdf" TargetMode="External"/><Relationship Id="rId149" Type="http://schemas.openxmlformats.org/officeDocument/2006/relationships/hyperlink" Target="http://kitap.tatar.ru/ogl/nlrt/nbrt_obr_2347277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kitap.tatar.ru/ogl/nlrt/nbrt_obr_2339165.pdf" TargetMode="External"/><Relationship Id="rId160" Type="http://schemas.openxmlformats.org/officeDocument/2006/relationships/hyperlink" Target="http://kitap.tatar.ru/ogl/nlrt/nbrt_obr_2343417.pdf" TargetMode="External"/><Relationship Id="rId181" Type="http://schemas.openxmlformats.org/officeDocument/2006/relationships/hyperlink" Target="http://kitap.tatar.ru/ogl/nlrt/nbrt_obr_2339101.pdf" TargetMode="External"/><Relationship Id="rId216" Type="http://schemas.openxmlformats.org/officeDocument/2006/relationships/hyperlink" Target="http://kitap.tatar.ru/ogl/nlrt/nbrt_obr_2283447.pdf" TargetMode="External"/><Relationship Id="rId237" Type="http://schemas.openxmlformats.org/officeDocument/2006/relationships/hyperlink" Target="http://kitap.tatar.ru/ogl/nlrt/nbrt_obr_2339592.pdf" TargetMode="External"/><Relationship Id="rId258" Type="http://schemas.openxmlformats.org/officeDocument/2006/relationships/hyperlink" Target="http://kitap.tatar.ru/ogl/nlrt/nbrt_obr_2336559.pdf" TargetMode="External"/><Relationship Id="rId22" Type="http://schemas.openxmlformats.org/officeDocument/2006/relationships/hyperlink" Target="http://kitap.tatar.ru/ogl/nlrt/nbrt_obr_2284309.pdf" TargetMode="External"/><Relationship Id="rId43" Type="http://schemas.openxmlformats.org/officeDocument/2006/relationships/hyperlink" Target="http://kitap.tatar.ru/ogl/nlrt/nbrt_obr_2333641.pdf" TargetMode="External"/><Relationship Id="rId64" Type="http://schemas.openxmlformats.org/officeDocument/2006/relationships/hyperlink" Target="http://kitap.tatar.ru/ogl/nlrt/nbrt_obr_2347126.pdf" TargetMode="External"/><Relationship Id="rId118" Type="http://schemas.openxmlformats.org/officeDocument/2006/relationships/hyperlink" Target="http://kitap.tatar.ru/ogl/nlrt/nbrt_obr_2339260.pdf" TargetMode="External"/><Relationship Id="rId139" Type="http://schemas.openxmlformats.org/officeDocument/2006/relationships/hyperlink" Target="http://kitap.tatar.ru/ogl/nlrt/nbrt_obr_2339264.pdf" TargetMode="External"/><Relationship Id="rId85" Type="http://schemas.openxmlformats.org/officeDocument/2006/relationships/hyperlink" Target="http://kitap.tatar.ru/ogl/nlrt/nbrt_obr_2340078.pdf" TargetMode="External"/><Relationship Id="rId150" Type="http://schemas.openxmlformats.org/officeDocument/2006/relationships/hyperlink" Target="http://kitap.tatar.ru/ogl/nlrt/nbrt_obr_2347702.pdf" TargetMode="External"/><Relationship Id="rId171" Type="http://schemas.openxmlformats.org/officeDocument/2006/relationships/hyperlink" Target="http://kitap.tatar.ru/ogl/nlrt/nbrt_obr_2343105.pdf" TargetMode="External"/><Relationship Id="rId192" Type="http://schemas.openxmlformats.org/officeDocument/2006/relationships/hyperlink" Target="http://kitap.tatar.ru/ogl/nlrt/nbrt_obr_2346460.pdf" TargetMode="External"/><Relationship Id="rId206" Type="http://schemas.openxmlformats.org/officeDocument/2006/relationships/hyperlink" Target="http://kitap.tatar.ru/ogl/nlrt/nbrt_obr_2338056.pdf" TargetMode="External"/><Relationship Id="rId227" Type="http://schemas.openxmlformats.org/officeDocument/2006/relationships/hyperlink" Target="http://kitap.tatar.ru/ogl/nlrt/nbrt_obr_2346253.pdf" TargetMode="External"/><Relationship Id="rId248" Type="http://schemas.openxmlformats.org/officeDocument/2006/relationships/hyperlink" Target="http://kitap.tatar.ru/ogl/nlrt/nbrt_obr_2290168.pdf" TargetMode="External"/><Relationship Id="rId269" Type="http://schemas.openxmlformats.org/officeDocument/2006/relationships/hyperlink" Target="http://kitap.tatar.ru/ogl/nlrt/nbrt_obr_2340313.pdf" TargetMode="External"/><Relationship Id="rId12" Type="http://schemas.openxmlformats.org/officeDocument/2006/relationships/hyperlink" Target="http://kitap.tatar.ru/ogl/nlrt/nbrt_obr_2337479.pdf" TargetMode="External"/><Relationship Id="rId33" Type="http://schemas.openxmlformats.org/officeDocument/2006/relationships/hyperlink" Target="http://kitap.tatar.ru/ogl/nlrt/nbrt_obr_2340458.pdf" TargetMode="External"/><Relationship Id="rId108" Type="http://schemas.openxmlformats.org/officeDocument/2006/relationships/hyperlink" Target="http://kitap.tatar.ru/ogl/nlrt/nbrt_obr_2344105.pdf" TargetMode="External"/><Relationship Id="rId129" Type="http://schemas.openxmlformats.org/officeDocument/2006/relationships/hyperlink" Target="http://kitap.tatar.ru/ogl/nlrt/nbrt_obr_2339093.pdf" TargetMode="External"/><Relationship Id="rId54" Type="http://schemas.openxmlformats.org/officeDocument/2006/relationships/hyperlink" Target="http://kitap.tatar.ru/ogl/nlrt/nbrt_obr_2346242.pdf" TargetMode="External"/><Relationship Id="rId75" Type="http://schemas.openxmlformats.org/officeDocument/2006/relationships/hyperlink" Target="http://kitap.tatar.ru/ogl/nlrt/nbrt_obr_2347698.pdf" TargetMode="External"/><Relationship Id="rId96" Type="http://schemas.openxmlformats.org/officeDocument/2006/relationships/hyperlink" Target="http://kitap.tatar.ru/ogl/nlrt/nbrt_obr_2344498.pdf" TargetMode="External"/><Relationship Id="rId140" Type="http://schemas.openxmlformats.org/officeDocument/2006/relationships/hyperlink" Target="http://kitap.tatar.ru/ogl/nlrt/nbrt_obr_2343383.pdf" TargetMode="External"/><Relationship Id="rId161" Type="http://schemas.openxmlformats.org/officeDocument/2006/relationships/hyperlink" Target="http://kitap.tatar.ru/ogl/nlrt/nbrt_obr_2343470.pdf" TargetMode="External"/><Relationship Id="rId182" Type="http://schemas.openxmlformats.org/officeDocument/2006/relationships/hyperlink" Target="http://kitap.tatar.ru/ogl/nlrt/nbrt_obr_2339104.pdf" TargetMode="External"/><Relationship Id="rId217" Type="http://schemas.openxmlformats.org/officeDocument/2006/relationships/hyperlink" Target="http://kitap.tatar.ru/ogl/nlrt/nbrt_obr_2345999.pdf" TargetMode="External"/><Relationship Id="rId6" Type="http://schemas.openxmlformats.org/officeDocument/2006/relationships/hyperlink" Target="http://kitap.tatar.ru/ogl/nlrt/nbrt_obr_2337495.pdf" TargetMode="External"/><Relationship Id="rId238" Type="http://schemas.openxmlformats.org/officeDocument/2006/relationships/hyperlink" Target="http://kitap.tatar.ru/ogl/nlrt/nbrt_obr_2340353.pdf" TargetMode="External"/><Relationship Id="rId259" Type="http://schemas.openxmlformats.org/officeDocument/2006/relationships/hyperlink" Target="http://kitap.tatar.ru/ogl/nlrt/nbrt_obr_2290237.pdf" TargetMode="External"/><Relationship Id="rId23" Type="http://schemas.openxmlformats.org/officeDocument/2006/relationships/hyperlink" Target="http://kitap.tatar.ru/ogl/nlrt/nbrt_obr_2345621.pdf" TargetMode="External"/><Relationship Id="rId119" Type="http://schemas.openxmlformats.org/officeDocument/2006/relationships/hyperlink" Target="http://kitap.tatar.ru/ogl/nlrt/nbrt_obr_2337395.pdf" TargetMode="External"/><Relationship Id="rId270" Type="http://schemas.openxmlformats.org/officeDocument/2006/relationships/header" Target="header1.xml"/><Relationship Id="rId44" Type="http://schemas.openxmlformats.org/officeDocument/2006/relationships/hyperlink" Target="http://kitap.tatar.ru/ogl/nlrt/nbrt_obr_2346181.pdf" TargetMode="External"/><Relationship Id="rId60" Type="http://schemas.openxmlformats.org/officeDocument/2006/relationships/hyperlink" Target="http://kitap.tatar.ru/ogl/nlrt/nbrt_obr_2346230.pdf" TargetMode="External"/><Relationship Id="rId65" Type="http://schemas.openxmlformats.org/officeDocument/2006/relationships/hyperlink" Target="http://kitap.tatar.ru/ogl/nlrt/nbrt_obr_2347386.pdf" TargetMode="External"/><Relationship Id="rId81" Type="http://schemas.openxmlformats.org/officeDocument/2006/relationships/hyperlink" Target="http://kitap.tatar.ru/ogl/nlrt/nbrt_obr_2345827.pdf" TargetMode="External"/><Relationship Id="rId86" Type="http://schemas.openxmlformats.org/officeDocument/2006/relationships/hyperlink" Target="http://kitap.tatar.ru/ogl/nlrt/nbrt_obr_2345163.pdf" TargetMode="External"/><Relationship Id="rId130" Type="http://schemas.openxmlformats.org/officeDocument/2006/relationships/hyperlink" Target="http://kitap.tatar.ru/ogl/nlrt/nbrt_obr_2339882.pdf" TargetMode="External"/><Relationship Id="rId135" Type="http://schemas.openxmlformats.org/officeDocument/2006/relationships/hyperlink" Target="http://kitap.tatar.ru/ogl/nlrt/nbrt_obr_2338597.pdf" TargetMode="External"/><Relationship Id="rId151" Type="http://schemas.openxmlformats.org/officeDocument/2006/relationships/hyperlink" Target="http://kitap.tatar.ru/ogl/nlrt/nbrt_obr_2339783.pdf" TargetMode="External"/><Relationship Id="rId156" Type="http://schemas.openxmlformats.org/officeDocument/2006/relationships/hyperlink" Target="http://kitap.tatar.ru/ogl/nlrt/nbrt_obr_2337080.pdf" TargetMode="External"/><Relationship Id="rId177" Type="http://schemas.openxmlformats.org/officeDocument/2006/relationships/hyperlink" Target="http://kitap.tatar.ru/ogl/nlrt/nbrt_obr_2343029.pdf" TargetMode="External"/><Relationship Id="rId198" Type="http://schemas.openxmlformats.org/officeDocument/2006/relationships/hyperlink" Target="http://kitap.tatar.ru/ogl/nlrt/nbrt_obr_2343459.pdf" TargetMode="External"/><Relationship Id="rId172" Type="http://schemas.openxmlformats.org/officeDocument/2006/relationships/hyperlink" Target="http://kitap.tatar.ru/ogl/nlrt/nbrt_obr_2339269.pdf" TargetMode="External"/><Relationship Id="rId193" Type="http://schemas.openxmlformats.org/officeDocument/2006/relationships/hyperlink" Target="http://kitap.tatar.ru/ogl/nlrt/nbrt_obr_2347712.pdf" TargetMode="External"/><Relationship Id="rId202" Type="http://schemas.openxmlformats.org/officeDocument/2006/relationships/hyperlink" Target="http://kitap.tatar.ru/ogl/nlrt/nbrt_obr_2342820.pdf" TargetMode="External"/><Relationship Id="rId207" Type="http://schemas.openxmlformats.org/officeDocument/2006/relationships/hyperlink" Target="http://kitap.tatar.ru/ogl/nlrt/nbrt_obr_2346587.pdf" TargetMode="External"/><Relationship Id="rId223" Type="http://schemas.openxmlformats.org/officeDocument/2006/relationships/hyperlink" Target="http://kitap.tatar.ru/ogl/nlrt/nbrt_obr_2346258.pdf" TargetMode="External"/><Relationship Id="rId228" Type="http://schemas.openxmlformats.org/officeDocument/2006/relationships/hyperlink" Target="http://kitap.tatar.ru/ogl/nlrt/nbrt_obr_2346084.pdf" TargetMode="External"/><Relationship Id="rId244" Type="http://schemas.openxmlformats.org/officeDocument/2006/relationships/hyperlink" Target="http://kitap.tatar.ru/ogl/nlrt/nbrt_obr_2346385.pdf" TargetMode="External"/><Relationship Id="rId249" Type="http://schemas.openxmlformats.org/officeDocument/2006/relationships/hyperlink" Target="http://kitap.tatar.ru/ogl/nlrt/nbrt_obr_2290202.pdf" TargetMode="External"/><Relationship Id="rId13" Type="http://schemas.openxmlformats.org/officeDocument/2006/relationships/hyperlink" Target="http://kitap.tatar.ru/ogl/nlrt/nbrt_obr_2333784.pdf" TargetMode="External"/><Relationship Id="rId18" Type="http://schemas.openxmlformats.org/officeDocument/2006/relationships/hyperlink" Target="http://kitap.tatar.ru/ogl/nlrt/nbrt_obr_2345710.pdf" TargetMode="External"/><Relationship Id="rId39" Type="http://schemas.openxmlformats.org/officeDocument/2006/relationships/hyperlink" Target="http://kitap.tatar.ru/ogl/nlrt/nbrt_obr_2333650.pdf" TargetMode="External"/><Relationship Id="rId109" Type="http://schemas.openxmlformats.org/officeDocument/2006/relationships/hyperlink" Target="http://kitap.tatar.ru/ogl/nlrt/nbrt_obr_2338805.pdf" TargetMode="External"/><Relationship Id="rId260" Type="http://schemas.openxmlformats.org/officeDocument/2006/relationships/hyperlink" Target="http://kitap.tatar.ru/ogl/nlrt/nbrt_obr_2290184.pdf" TargetMode="External"/><Relationship Id="rId265" Type="http://schemas.openxmlformats.org/officeDocument/2006/relationships/hyperlink" Target="http://kitap.tatar.ru/ogl/nlrt/nbrt_obr_2290175.pdf" TargetMode="External"/><Relationship Id="rId34" Type="http://schemas.openxmlformats.org/officeDocument/2006/relationships/hyperlink" Target="http://kitap.tatar.ru/ogl/nlrt/nbrt_obr_2340462.pdf" TargetMode="External"/><Relationship Id="rId50" Type="http://schemas.openxmlformats.org/officeDocument/2006/relationships/hyperlink" Target="http://kitap.tatar.ru/ogl/nlrt/nbrt_obr_2344588.pdf" TargetMode="External"/><Relationship Id="rId55" Type="http://schemas.openxmlformats.org/officeDocument/2006/relationships/hyperlink" Target="http://kitap.tatar.ru/ogl/nlrt/nbrt_obr_2347323.pdf" TargetMode="External"/><Relationship Id="rId76" Type="http://schemas.openxmlformats.org/officeDocument/2006/relationships/hyperlink" Target="http://kitap.tatar.ru/ogl/nlrt/nbrt_obr_2344854.pdf" TargetMode="External"/><Relationship Id="rId97" Type="http://schemas.openxmlformats.org/officeDocument/2006/relationships/hyperlink" Target="http://kitap.tatar.ru/ogl/nlrt/nbrt_obr_2339700.pdf" TargetMode="External"/><Relationship Id="rId104" Type="http://schemas.openxmlformats.org/officeDocument/2006/relationships/hyperlink" Target="http://kitap.tatar.ru/ogl/nlrt/nbrt_obr_2347645.pdf" TargetMode="External"/><Relationship Id="rId120" Type="http://schemas.openxmlformats.org/officeDocument/2006/relationships/hyperlink" Target="http://kitap.tatar.ru/ogl/nlrt/nbrt_obr_2337774.pdf" TargetMode="External"/><Relationship Id="rId125" Type="http://schemas.openxmlformats.org/officeDocument/2006/relationships/hyperlink" Target="http://kitap.tatar.ru/ogl/nlrt/nbrt_obr_2344585.pdf" TargetMode="External"/><Relationship Id="rId141" Type="http://schemas.openxmlformats.org/officeDocument/2006/relationships/hyperlink" Target="http://kitap.tatar.ru/ogl/nlrt/nbrt_obr_2338601.pdf" TargetMode="External"/><Relationship Id="rId146" Type="http://schemas.openxmlformats.org/officeDocument/2006/relationships/hyperlink" Target="http://kitap.tatar.ru/ogl/nlrt/nbrt_obr_2340235.pdf" TargetMode="External"/><Relationship Id="rId167" Type="http://schemas.openxmlformats.org/officeDocument/2006/relationships/hyperlink" Target="http://kitap.tatar.ru/ogl/nlrt/nbrt_obr_2346461.pdf" TargetMode="External"/><Relationship Id="rId188" Type="http://schemas.openxmlformats.org/officeDocument/2006/relationships/hyperlink" Target="http://kitap.tatar.ru/ogl/nlrt/nbrt_obr_2292806.pdf" TargetMode="External"/><Relationship Id="rId7" Type="http://schemas.openxmlformats.org/officeDocument/2006/relationships/hyperlink" Target="http://kitap.tatar.ru/ogl/nlrt/nbrt_obr_2347272.pdf" TargetMode="External"/><Relationship Id="rId71" Type="http://schemas.openxmlformats.org/officeDocument/2006/relationships/hyperlink" Target="http://kitap.tatar.ru/ogl/nlrt/nbrt_obr_2346375.pdf" TargetMode="External"/><Relationship Id="rId92" Type="http://schemas.openxmlformats.org/officeDocument/2006/relationships/hyperlink" Target="http://kitap.tatar.ru/ogl/nlrt/nbrt_obr_2347405.pdf" TargetMode="External"/><Relationship Id="rId162" Type="http://schemas.openxmlformats.org/officeDocument/2006/relationships/hyperlink" Target="http://kitap.tatar.ru/ogl/nlrt/nbrt_obr_2350007.pdf" TargetMode="External"/><Relationship Id="rId183" Type="http://schemas.openxmlformats.org/officeDocument/2006/relationships/hyperlink" Target="http://kitap.tatar.ru/ogl/nlrt/nbrt_obr_2339225.pdf" TargetMode="External"/><Relationship Id="rId213" Type="http://schemas.openxmlformats.org/officeDocument/2006/relationships/hyperlink" Target="http://kitap.tatar.ru/ogl/nlrt/nbrt_obr_2334908.pdf" TargetMode="External"/><Relationship Id="rId218" Type="http://schemas.openxmlformats.org/officeDocument/2006/relationships/hyperlink" Target="http://kitap.tatar.ru/ogl/nlrt/nbrt_obr_2345976.pdf" TargetMode="External"/><Relationship Id="rId234" Type="http://schemas.openxmlformats.org/officeDocument/2006/relationships/hyperlink" Target="http://kitap.tatar.ru/ogl/nlrt/nbrt_obr_2340363.pdf" TargetMode="External"/><Relationship Id="rId239" Type="http://schemas.openxmlformats.org/officeDocument/2006/relationships/hyperlink" Target="http://kitap.tatar.ru/ogl/nlrt/nbrt_obr_2346218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itap.tatar.ru/ogl/nlrt/nbrt_obr_2345649.pdf" TargetMode="External"/><Relationship Id="rId250" Type="http://schemas.openxmlformats.org/officeDocument/2006/relationships/hyperlink" Target="http://kitap.tatar.ru/ogl/nlrt/nbrt_obr_2284069.pdf" TargetMode="External"/><Relationship Id="rId255" Type="http://schemas.openxmlformats.org/officeDocument/2006/relationships/hyperlink" Target="http://kitap.tatar.ru/ogl/nlrt/nbrt_obr_2336441.pdf" TargetMode="External"/><Relationship Id="rId271" Type="http://schemas.openxmlformats.org/officeDocument/2006/relationships/header" Target="header2.xml"/><Relationship Id="rId24" Type="http://schemas.openxmlformats.org/officeDocument/2006/relationships/hyperlink" Target="http://kitap.tatar.ru/ogl/nlrt/nbrt_obr_2345758.pdf" TargetMode="External"/><Relationship Id="rId40" Type="http://schemas.openxmlformats.org/officeDocument/2006/relationships/hyperlink" Target="http://kitap.tatar.ru/ogl/nlrt/nbrt_obr_2338031.pdf" TargetMode="External"/><Relationship Id="rId45" Type="http://schemas.openxmlformats.org/officeDocument/2006/relationships/hyperlink" Target="http://kitap.tatar.ru/ogl/nlrt/nbrt_obr_2347123.pdf" TargetMode="External"/><Relationship Id="rId66" Type="http://schemas.openxmlformats.org/officeDocument/2006/relationships/hyperlink" Target="http://kitap.tatar.ru/ogl/nlrt/nbrt_obr_2344307.pdf" TargetMode="External"/><Relationship Id="rId87" Type="http://schemas.openxmlformats.org/officeDocument/2006/relationships/hyperlink" Target="http://kitap.tatar.ru/ogl/nlrt/nbrt_obr_2347198.pdf" TargetMode="External"/><Relationship Id="rId110" Type="http://schemas.openxmlformats.org/officeDocument/2006/relationships/hyperlink" Target="http://kitap.tatar.ru/ogl/nlrt/nbrt_obr_2338344.pdf" TargetMode="External"/><Relationship Id="rId115" Type="http://schemas.openxmlformats.org/officeDocument/2006/relationships/hyperlink" Target="http://kitap.tatar.ru/ogl/nlrt/nbrt_obr_2339932.pdf" TargetMode="External"/><Relationship Id="rId131" Type="http://schemas.openxmlformats.org/officeDocument/2006/relationships/hyperlink" Target="http://kitap.tatar.ru/ogl/nlrt/nbrt_obr_2337351.pdf" TargetMode="External"/><Relationship Id="rId136" Type="http://schemas.openxmlformats.org/officeDocument/2006/relationships/hyperlink" Target="http://kitap.tatar.ru/ogl/nlrt/nbrt_obr_2339298.pdf" TargetMode="External"/><Relationship Id="rId157" Type="http://schemas.openxmlformats.org/officeDocument/2006/relationships/hyperlink" Target="http://kitap.tatar.ru/ogl/nlrt/nbrt_obr_2339931.pdf" TargetMode="External"/><Relationship Id="rId178" Type="http://schemas.openxmlformats.org/officeDocument/2006/relationships/hyperlink" Target="http://kitap.tatar.ru/ogl/nlrt/nbrt_obr_2343339.pdf" TargetMode="External"/><Relationship Id="rId61" Type="http://schemas.openxmlformats.org/officeDocument/2006/relationships/hyperlink" Target="http://kitap.tatar.ru/ogl/nlrt/nbrt_obr_2343034.pdf" TargetMode="External"/><Relationship Id="rId82" Type="http://schemas.openxmlformats.org/officeDocument/2006/relationships/hyperlink" Target="http://kitap.tatar.ru/ogl/nlrt/nbrt_obr_2347815.pdf" TargetMode="External"/><Relationship Id="rId152" Type="http://schemas.openxmlformats.org/officeDocument/2006/relationships/hyperlink" Target="http://kitap.tatar.ru/ogl/nlrt/nbrt_obr_2342877.pdf" TargetMode="External"/><Relationship Id="rId173" Type="http://schemas.openxmlformats.org/officeDocument/2006/relationships/hyperlink" Target="http://kitap.tatar.ru/ogl/nlrt/nbrt_obr_2338000.pdf" TargetMode="External"/><Relationship Id="rId194" Type="http://schemas.openxmlformats.org/officeDocument/2006/relationships/hyperlink" Target="http://kitap.tatar.ru/ogl/nlrt/nbrt_obr_2339598.pdf" TargetMode="External"/><Relationship Id="rId199" Type="http://schemas.openxmlformats.org/officeDocument/2006/relationships/hyperlink" Target="http://kitap.tatar.ru/ogl/nlrt/nbrt_obr_2346379.pdf" TargetMode="External"/><Relationship Id="rId203" Type="http://schemas.openxmlformats.org/officeDocument/2006/relationships/hyperlink" Target="http://kitap.tatar.ru/ogl/nlrt/nbrt_obr_2347194.pdf" TargetMode="External"/><Relationship Id="rId208" Type="http://schemas.openxmlformats.org/officeDocument/2006/relationships/hyperlink" Target="http://kitap.tatar.ru/ogl/nlrt/nbrt_obr_2333983.pdf" TargetMode="External"/><Relationship Id="rId229" Type="http://schemas.openxmlformats.org/officeDocument/2006/relationships/hyperlink" Target="http://kitap.tatar.ru/ogl/nlrt/nbrt_obr_2346543.pdf" TargetMode="External"/><Relationship Id="rId19" Type="http://schemas.openxmlformats.org/officeDocument/2006/relationships/hyperlink" Target="http://kitap.tatar.ru/ogl/nlrt/nbrt_obr_2308554.pdf" TargetMode="External"/><Relationship Id="rId224" Type="http://schemas.openxmlformats.org/officeDocument/2006/relationships/hyperlink" Target="http://kitap.tatar.ru/ogl/nlrt/nbrt_obr_2347282.pdf" TargetMode="External"/><Relationship Id="rId240" Type="http://schemas.openxmlformats.org/officeDocument/2006/relationships/hyperlink" Target="http://kitap.tatar.ru/ogl/nlrt/nbrt_obr_2345908.pdf" TargetMode="External"/><Relationship Id="rId245" Type="http://schemas.openxmlformats.org/officeDocument/2006/relationships/hyperlink" Target="http://kitap.tatar.ru/ogl/nlrt/nbrt_obr_2346229.pdf" TargetMode="External"/><Relationship Id="rId261" Type="http://schemas.openxmlformats.org/officeDocument/2006/relationships/hyperlink" Target="http://kitap.tatar.ru/ogl/nlrt/nbrt_obr_2290191.pdf" TargetMode="External"/><Relationship Id="rId266" Type="http://schemas.openxmlformats.org/officeDocument/2006/relationships/hyperlink" Target="http://kitap.tatar.ru/ogl/nlrt/nbrt_obr_2340477.pdf" TargetMode="External"/><Relationship Id="rId14" Type="http://schemas.openxmlformats.org/officeDocument/2006/relationships/hyperlink" Target="http://kitap.tatar.ru/ogl/nlrt/nbrt_obr_2308543.pdf" TargetMode="External"/><Relationship Id="rId30" Type="http://schemas.openxmlformats.org/officeDocument/2006/relationships/hyperlink" Target="http://kitap.tatar.ru/ogl/nlrt/nbrt_obr_2345653.pdf" TargetMode="External"/><Relationship Id="rId35" Type="http://schemas.openxmlformats.org/officeDocument/2006/relationships/hyperlink" Target="http://kitap.tatar.ru/ogl/nlrt/nbrt_obr_2340460.pdf" TargetMode="External"/><Relationship Id="rId56" Type="http://schemas.openxmlformats.org/officeDocument/2006/relationships/hyperlink" Target="http://kitap.tatar.ru/ogl/nlrt/nbrt_obr_2340528.pdf" TargetMode="External"/><Relationship Id="rId77" Type="http://schemas.openxmlformats.org/officeDocument/2006/relationships/hyperlink" Target="http://kitap.tatar.ru/ogl/nlrt/nbrt_obr_2342918.pdf" TargetMode="External"/><Relationship Id="rId100" Type="http://schemas.openxmlformats.org/officeDocument/2006/relationships/hyperlink" Target="http://kitap.tatar.ru/ogl/nlrt/nbrt_obr_2338912.pdf" TargetMode="External"/><Relationship Id="rId105" Type="http://schemas.openxmlformats.org/officeDocument/2006/relationships/hyperlink" Target="http://kitap.tatar.ru/ogl/nlrt/nbrt_obr_2347648.pdf" TargetMode="External"/><Relationship Id="rId126" Type="http://schemas.openxmlformats.org/officeDocument/2006/relationships/hyperlink" Target="http://kitap.tatar.ru/ogl/nlrt/nbrt_obr_2337315.pdf" TargetMode="External"/><Relationship Id="rId147" Type="http://schemas.openxmlformats.org/officeDocument/2006/relationships/hyperlink" Target="http://kitap.tatar.ru/ogl/nlrt/nbrt_obr_2343194.pdf" TargetMode="External"/><Relationship Id="rId168" Type="http://schemas.openxmlformats.org/officeDocument/2006/relationships/hyperlink" Target="http://kitap.tatar.ru/ogl/nlrt/nbrt_obr_2343328.pdf" TargetMode="External"/><Relationship Id="rId8" Type="http://schemas.openxmlformats.org/officeDocument/2006/relationships/hyperlink" Target="http://kitap.tatar.ru/ogl/nlrt/nbrt_obr_2343091.pdf" TargetMode="External"/><Relationship Id="rId51" Type="http://schemas.openxmlformats.org/officeDocument/2006/relationships/hyperlink" Target="http://kitap.tatar.ru/ogl/nlrt/nbrt_obr_2346079.pdf" TargetMode="External"/><Relationship Id="rId72" Type="http://schemas.openxmlformats.org/officeDocument/2006/relationships/hyperlink" Target="http://kitap.tatar.ru/ogl/nlrt/nbrt_obr_2347646.pdf" TargetMode="External"/><Relationship Id="rId93" Type="http://schemas.openxmlformats.org/officeDocument/2006/relationships/hyperlink" Target="http://kitap.tatar.ru/ogl/nlrt/nbrt_obr_2339722.pdf" TargetMode="External"/><Relationship Id="rId98" Type="http://schemas.openxmlformats.org/officeDocument/2006/relationships/hyperlink" Target="http://kitap.tatar.ru/ogl/nlrt/nbrt_obr_2338039.pdf" TargetMode="External"/><Relationship Id="rId121" Type="http://schemas.openxmlformats.org/officeDocument/2006/relationships/hyperlink" Target="http://kitap.tatar.ru/ogl/nlrt/nbrt_obr_2337550.pdf" TargetMode="External"/><Relationship Id="rId142" Type="http://schemas.openxmlformats.org/officeDocument/2006/relationships/hyperlink" Target="http://kitap.tatar.ru/ogl/nlrt/nbrt_obr_2334377.pdf" TargetMode="External"/><Relationship Id="rId163" Type="http://schemas.openxmlformats.org/officeDocument/2006/relationships/hyperlink" Target="http://kitap.tatar.ru/ogl/nlrt/nbrt_obr_2338586.pdf" TargetMode="External"/><Relationship Id="rId184" Type="http://schemas.openxmlformats.org/officeDocument/2006/relationships/hyperlink" Target="http://kitap.tatar.ru/ogl/nlrt/nbrt_obr_2339186.pdf" TargetMode="External"/><Relationship Id="rId189" Type="http://schemas.openxmlformats.org/officeDocument/2006/relationships/hyperlink" Target="http://kitap.tatar.ru/ogl/nlrt/nbrt_obr_2292691.pdf" TargetMode="External"/><Relationship Id="rId219" Type="http://schemas.openxmlformats.org/officeDocument/2006/relationships/hyperlink" Target="http://kitap.tatar.ru/ogl/nlrt/nbrt_obr_2345799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kitap.tatar.ru/ogl/nlrt/nbrt_obr_2283428.pdf" TargetMode="External"/><Relationship Id="rId230" Type="http://schemas.openxmlformats.org/officeDocument/2006/relationships/hyperlink" Target="http://kitap.tatar.ru/ogl/nlrt/nbrt_obr_2338403.pdf" TargetMode="External"/><Relationship Id="rId235" Type="http://schemas.openxmlformats.org/officeDocument/2006/relationships/hyperlink" Target="http://kitap.tatar.ru/ogl/nlrt/nbrt_obr_2346457.pdf" TargetMode="External"/><Relationship Id="rId251" Type="http://schemas.openxmlformats.org/officeDocument/2006/relationships/hyperlink" Target="http://kitap.tatar.ru/ogl/nlrt/nbrt_obr_2340137.pdf" TargetMode="External"/><Relationship Id="rId256" Type="http://schemas.openxmlformats.org/officeDocument/2006/relationships/hyperlink" Target="http://kitap.tatar.ru/ogl/nlrt/nbrt_obr_2290151.pdf" TargetMode="External"/><Relationship Id="rId25" Type="http://schemas.openxmlformats.org/officeDocument/2006/relationships/hyperlink" Target="http://kitap.tatar.ru/ogl/nlrt/nbrt_obr_2347562.pdf" TargetMode="External"/><Relationship Id="rId46" Type="http://schemas.openxmlformats.org/officeDocument/2006/relationships/hyperlink" Target="http://kitap.tatar.ru/ogl/nlrt/nbrt_obr_2344452.pdf" TargetMode="External"/><Relationship Id="rId67" Type="http://schemas.openxmlformats.org/officeDocument/2006/relationships/hyperlink" Target="http://kitap.tatar.ru/ogl/nlrt/nbrt_obr_2346252.pdf" TargetMode="External"/><Relationship Id="rId116" Type="http://schemas.openxmlformats.org/officeDocument/2006/relationships/hyperlink" Target="http://kitap.tatar.ru/ogl/nlrt/nbrt_obr_2340093.pdf" TargetMode="External"/><Relationship Id="rId137" Type="http://schemas.openxmlformats.org/officeDocument/2006/relationships/hyperlink" Target="http://kitap.tatar.ru/ogl/nlrt/nbrt_obr_2338818.pdf" TargetMode="External"/><Relationship Id="rId158" Type="http://schemas.openxmlformats.org/officeDocument/2006/relationships/hyperlink" Target="http://kitap.tatar.ru/ogl/nlrt/nbrt_obr_2343415.pdf" TargetMode="External"/><Relationship Id="rId272" Type="http://schemas.openxmlformats.org/officeDocument/2006/relationships/fontTable" Target="fontTable.xml"/><Relationship Id="rId20" Type="http://schemas.openxmlformats.org/officeDocument/2006/relationships/hyperlink" Target="http://kitap.tatar.ru/ogl/nlrt/nbrt_obr_2343258.pdf" TargetMode="External"/><Relationship Id="rId41" Type="http://schemas.openxmlformats.org/officeDocument/2006/relationships/hyperlink" Target="http://kitap.tatar.ru/ogl/nlrt/nbrt_obr_2346039.pdf" TargetMode="External"/><Relationship Id="rId62" Type="http://schemas.openxmlformats.org/officeDocument/2006/relationships/hyperlink" Target="http://kitap.tatar.ru/ogl/nlrt/nbrt_obr_2343093.pdf" TargetMode="External"/><Relationship Id="rId83" Type="http://schemas.openxmlformats.org/officeDocument/2006/relationships/hyperlink" Target="http://kitap.tatar.ru/ogl/nlrt/nbrt_obr_2344839.pdf" TargetMode="External"/><Relationship Id="rId88" Type="http://schemas.openxmlformats.org/officeDocument/2006/relationships/hyperlink" Target="http://kitap.tatar.ru/ogl/nlrt/nbrt_obr_2339520.pdf" TargetMode="External"/><Relationship Id="rId111" Type="http://schemas.openxmlformats.org/officeDocument/2006/relationships/hyperlink" Target="http://kitap.tatar.ru/ogl/nlrt/nbrt_obr_2344597.pdf" TargetMode="External"/><Relationship Id="rId132" Type="http://schemas.openxmlformats.org/officeDocument/2006/relationships/hyperlink" Target="http://kitap.tatar.ru/ogl/nlrt/nbrt_obr_2337353.pdf" TargetMode="External"/><Relationship Id="rId153" Type="http://schemas.openxmlformats.org/officeDocument/2006/relationships/hyperlink" Target="http://kitap.tatar.ru/ogl/nlrt/nbrt_obr_2335700.pdf" TargetMode="External"/><Relationship Id="rId174" Type="http://schemas.openxmlformats.org/officeDocument/2006/relationships/hyperlink" Target="http://kitap.tatar.ru/ogl/nlrt/nbrt_obr_2345765.pdf" TargetMode="External"/><Relationship Id="rId179" Type="http://schemas.openxmlformats.org/officeDocument/2006/relationships/hyperlink" Target="http://kitap.tatar.ru/ogl/nlrt/nbrt_obr_2338005.pdf" TargetMode="External"/><Relationship Id="rId195" Type="http://schemas.openxmlformats.org/officeDocument/2006/relationships/hyperlink" Target="http://kitap.tatar.ru/ogl/nlrt/nbrt_obr_2340397.pdf" TargetMode="External"/><Relationship Id="rId209" Type="http://schemas.openxmlformats.org/officeDocument/2006/relationships/hyperlink" Target="http://kitap.tatar.ru/ogl/nlrt/nbrt_obr_2340506.pdf" TargetMode="External"/><Relationship Id="rId190" Type="http://schemas.openxmlformats.org/officeDocument/2006/relationships/hyperlink" Target="http://kitap.tatar.ru/ogl/nlrt/nbrt_obr_2292776.pdf" TargetMode="External"/><Relationship Id="rId204" Type="http://schemas.openxmlformats.org/officeDocument/2006/relationships/hyperlink" Target="http://kitap.tatar.ru/ogl/nlrt/nbrt_obr_2345876.pdf" TargetMode="External"/><Relationship Id="rId220" Type="http://schemas.openxmlformats.org/officeDocument/2006/relationships/hyperlink" Target="http://kitap.tatar.ru/ogl/nlrt/nbrt_obr_2345792.pdf" TargetMode="External"/><Relationship Id="rId225" Type="http://schemas.openxmlformats.org/officeDocument/2006/relationships/hyperlink" Target="http://kitap.tatar.ru/ogl/nlrt/nbrt_obr_2346052.pdf" TargetMode="External"/><Relationship Id="rId241" Type="http://schemas.openxmlformats.org/officeDocument/2006/relationships/hyperlink" Target="http://kitap.tatar.ru/ogl/nlrt/nbrt_obr_2346380.pdf" TargetMode="External"/><Relationship Id="rId246" Type="http://schemas.openxmlformats.org/officeDocument/2006/relationships/hyperlink" Target="http://kitap.tatar.ru/ogl/nlrt/nbrt_obr_2337329.pdf" TargetMode="External"/><Relationship Id="rId267" Type="http://schemas.openxmlformats.org/officeDocument/2006/relationships/hyperlink" Target="http://kitap.tatar.ru/ogl/nlrt/nbrt_obr_2340328.pdf" TargetMode="External"/><Relationship Id="rId15" Type="http://schemas.openxmlformats.org/officeDocument/2006/relationships/hyperlink" Target="http://kitap.tatar.ru/ogl/nlrt/nbrt_obr_2338004.pdf" TargetMode="External"/><Relationship Id="rId36" Type="http://schemas.openxmlformats.org/officeDocument/2006/relationships/hyperlink" Target="http://kitap.tatar.ru/ogl/nlrt/nbrt_obr_2339492.pdf" TargetMode="External"/><Relationship Id="rId57" Type="http://schemas.openxmlformats.org/officeDocument/2006/relationships/hyperlink" Target="http://kitap.tatar.ru/ogl/nlrt/nbrt_obr_2347327.pdf" TargetMode="External"/><Relationship Id="rId106" Type="http://schemas.openxmlformats.org/officeDocument/2006/relationships/hyperlink" Target="http://kitap.tatar.ru/ogl/nlrt/nbrt_obr_2334346.pdf" TargetMode="External"/><Relationship Id="rId127" Type="http://schemas.openxmlformats.org/officeDocument/2006/relationships/hyperlink" Target="http://kitap.tatar.ru/ogl/nlrt/nbrt_obr_2339324.pdf" TargetMode="External"/><Relationship Id="rId262" Type="http://schemas.openxmlformats.org/officeDocument/2006/relationships/hyperlink" Target="http://kitap.tatar.ru/ogl/nlrt/nbrt_obr_2345383.pdf" TargetMode="External"/><Relationship Id="rId10" Type="http://schemas.openxmlformats.org/officeDocument/2006/relationships/hyperlink" Target="http://kitap.tatar.ru/ogl/nlrt/nbrt_obr_2343039.pdf" TargetMode="External"/><Relationship Id="rId31" Type="http://schemas.openxmlformats.org/officeDocument/2006/relationships/hyperlink" Target="http://kitap.tatar.ru/ogl/nlrt/nbrt_obr_2349992.pdf" TargetMode="External"/><Relationship Id="rId52" Type="http://schemas.openxmlformats.org/officeDocument/2006/relationships/hyperlink" Target="http://kitap.tatar.ru/ogl/nlrt/nbrt_obr_2340478.pdf" TargetMode="External"/><Relationship Id="rId73" Type="http://schemas.openxmlformats.org/officeDocument/2006/relationships/hyperlink" Target="http://kitap.tatar.ru/ogl/nlrt/nbrt_obr_2347657.pdf" TargetMode="External"/><Relationship Id="rId78" Type="http://schemas.openxmlformats.org/officeDocument/2006/relationships/hyperlink" Target="http://kitap.tatar.ru/ogl/nlrt/nbrt_obr_2347705.pdf" TargetMode="External"/><Relationship Id="rId94" Type="http://schemas.openxmlformats.org/officeDocument/2006/relationships/hyperlink" Target="http://kitap.tatar.ru/ogl/nlrt/nbrt_obr_2338766.pdf" TargetMode="External"/><Relationship Id="rId99" Type="http://schemas.openxmlformats.org/officeDocument/2006/relationships/hyperlink" Target="http://kitap.tatar.ru/ogl/nlrt/nbrt_obr_2338512.pdf" TargetMode="External"/><Relationship Id="rId101" Type="http://schemas.openxmlformats.org/officeDocument/2006/relationships/hyperlink" Target="http://kitap.tatar.ru/ogl/nlrt/nbrt_obr_2335605.pdf" TargetMode="External"/><Relationship Id="rId122" Type="http://schemas.openxmlformats.org/officeDocument/2006/relationships/hyperlink" Target="http://kitap.tatar.ru/ogl/nlrt/nbrt_obr_2337544.pdf" TargetMode="External"/><Relationship Id="rId143" Type="http://schemas.openxmlformats.org/officeDocument/2006/relationships/hyperlink" Target="http://kitap.tatar.ru/ogl/nlrt/nbrt_obr_2339551.pdf" TargetMode="External"/><Relationship Id="rId148" Type="http://schemas.openxmlformats.org/officeDocument/2006/relationships/hyperlink" Target="http://kitap.tatar.ru/ogl/nlrt/nbrt_obr_2343402.pdf" TargetMode="External"/><Relationship Id="rId164" Type="http://schemas.openxmlformats.org/officeDocument/2006/relationships/hyperlink" Target="http://kitap.tatar.ru/ogl/nlrt/nbrt_obr_2338589.pdf" TargetMode="External"/><Relationship Id="rId169" Type="http://schemas.openxmlformats.org/officeDocument/2006/relationships/hyperlink" Target="http://kitap.tatar.ru/ogl/nlrt/nbrt_obr_2342942.pdf" TargetMode="External"/><Relationship Id="rId185" Type="http://schemas.openxmlformats.org/officeDocument/2006/relationships/hyperlink" Target="http://kitap.tatar.ru/ogl/nlrt/nbrt_obr_2339220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itap.tatar.ru/ogl/nlrt/nbrt_obr_2337368.pdf" TargetMode="External"/><Relationship Id="rId180" Type="http://schemas.openxmlformats.org/officeDocument/2006/relationships/hyperlink" Target="http://kitap.tatar.ru/ogl/nlrt/nbrt_obr_2339113.pdf" TargetMode="External"/><Relationship Id="rId210" Type="http://schemas.openxmlformats.org/officeDocument/2006/relationships/hyperlink" Target="http://kitap.tatar.ru/ogl/nlrt/nbrt_obr_2333597.pdf" TargetMode="External"/><Relationship Id="rId215" Type="http://schemas.openxmlformats.org/officeDocument/2006/relationships/hyperlink" Target="http://kitap.tatar.ru/ogl/nlrt/nbrt_obr_2283436.pdf" TargetMode="External"/><Relationship Id="rId236" Type="http://schemas.openxmlformats.org/officeDocument/2006/relationships/hyperlink" Target="http://kitap.tatar.ru/ogl/nlrt/nbrt_obr_2345183.pdf" TargetMode="External"/><Relationship Id="rId257" Type="http://schemas.openxmlformats.org/officeDocument/2006/relationships/hyperlink" Target="http://kitap.tatar.ru/ogl/nlrt/nbrt_obr_2340515.pdf" TargetMode="External"/><Relationship Id="rId26" Type="http://schemas.openxmlformats.org/officeDocument/2006/relationships/hyperlink" Target="http://kitap.tatar.ru/ogl/nlrt/nbrt_obr_2337883.pdf" TargetMode="External"/><Relationship Id="rId231" Type="http://schemas.openxmlformats.org/officeDocument/2006/relationships/hyperlink" Target="http://kitap.tatar.ru/ogl/nlrt/nbrt_obr_2333525.pdf" TargetMode="External"/><Relationship Id="rId252" Type="http://schemas.openxmlformats.org/officeDocument/2006/relationships/hyperlink" Target="http://kitap.tatar.ru/ogl/nlrt/nbrt_obr_2290163.pdf" TargetMode="External"/><Relationship Id="rId273" Type="http://schemas.openxmlformats.org/officeDocument/2006/relationships/theme" Target="theme/theme1.xml"/><Relationship Id="rId47" Type="http://schemas.openxmlformats.org/officeDocument/2006/relationships/hyperlink" Target="http://kitap.tatar.ru/ogl/nlrt/nbrt_obr_2343320.pdf" TargetMode="External"/><Relationship Id="rId68" Type="http://schemas.openxmlformats.org/officeDocument/2006/relationships/hyperlink" Target="http://kitap.tatar.ru/ogl/nlrt/nbrt_obr_2345881.pdf" TargetMode="External"/><Relationship Id="rId89" Type="http://schemas.openxmlformats.org/officeDocument/2006/relationships/hyperlink" Target="http://kitap.tatar.ru/ogl/nlrt/nbrt_obr_2342860.pdf" TargetMode="External"/><Relationship Id="rId112" Type="http://schemas.openxmlformats.org/officeDocument/2006/relationships/hyperlink" Target="http://kitap.tatar.ru/ogl/nlrt/nbrt_obr_2337277.pdf" TargetMode="External"/><Relationship Id="rId133" Type="http://schemas.openxmlformats.org/officeDocument/2006/relationships/hyperlink" Target="http://kitap.tatar.ru/ogl/nlrt/nbrt_obr_2339716.pdf" TargetMode="External"/><Relationship Id="rId154" Type="http://schemas.openxmlformats.org/officeDocument/2006/relationships/hyperlink" Target="http://kitap.tatar.ru/ogl/nlrt/nbrt_obr_2337124.pdf" TargetMode="External"/><Relationship Id="rId175" Type="http://schemas.openxmlformats.org/officeDocument/2006/relationships/hyperlink" Target="http://kitap.tatar.ru/ogl/nlrt/nbrt_obr_2345756.pdf" TargetMode="External"/><Relationship Id="rId196" Type="http://schemas.openxmlformats.org/officeDocument/2006/relationships/hyperlink" Target="http://kitap.tatar.ru/ogl/nlrt/nbrt_obr_2347726.pdf" TargetMode="External"/><Relationship Id="rId200" Type="http://schemas.openxmlformats.org/officeDocument/2006/relationships/hyperlink" Target="http://kitap.tatar.ru/ogl/nlrt/nbrt_obr_2347028.pdf" TargetMode="External"/><Relationship Id="rId16" Type="http://schemas.openxmlformats.org/officeDocument/2006/relationships/hyperlink" Target="http://kitap.tatar.ru/ogl/nlrt/nbrt_obr_2338014.pdf" TargetMode="External"/><Relationship Id="rId221" Type="http://schemas.openxmlformats.org/officeDocument/2006/relationships/hyperlink" Target="http://kitap.tatar.ru/ogl/nlrt/nbrt_obr_2346222.pdf" TargetMode="External"/><Relationship Id="rId242" Type="http://schemas.openxmlformats.org/officeDocument/2006/relationships/hyperlink" Target="http://kitap.tatar.ru/ogl/nlrt/nbrt_obr_2327959.pdf" TargetMode="External"/><Relationship Id="rId263" Type="http://schemas.openxmlformats.org/officeDocument/2006/relationships/hyperlink" Target="http://kitap.tatar.ru/ogl/nlrt/nbrt_obr_2347723.pdf" TargetMode="External"/><Relationship Id="rId37" Type="http://schemas.openxmlformats.org/officeDocument/2006/relationships/hyperlink" Target="http://kitap.tatar.ru/ogl/nlrt/nbrt_obr_2333787.pdf" TargetMode="External"/><Relationship Id="rId58" Type="http://schemas.openxmlformats.org/officeDocument/2006/relationships/hyperlink" Target="http://kitap.tatar.ru/ogl/nlrt/nbrt_obr_2346664.pdf" TargetMode="External"/><Relationship Id="rId79" Type="http://schemas.openxmlformats.org/officeDocument/2006/relationships/hyperlink" Target="http://kitap.tatar.ru/ogl/nlrt/nbrt_obr_2344835.pdf" TargetMode="External"/><Relationship Id="rId102" Type="http://schemas.openxmlformats.org/officeDocument/2006/relationships/hyperlink" Target="http://kitap.tatar.ru/ogl/nlrt/nbrt_obr_2333185.pdf" TargetMode="External"/><Relationship Id="rId123" Type="http://schemas.openxmlformats.org/officeDocument/2006/relationships/hyperlink" Target="http://kitap.tatar.ru/ogl/nlrt/nbrt_obr_2338534.pdf" TargetMode="External"/><Relationship Id="rId144" Type="http://schemas.openxmlformats.org/officeDocument/2006/relationships/hyperlink" Target="http://kitap.tatar.ru/ogl/nlrt/nbrt_obr_2345675.pdf" TargetMode="External"/><Relationship Id="rId90" Type="http://schemas.openxmlformats.org/officeDocument/2006/relationships/hyperlink" Target="http://kitap.tatar.ru/ogl/nlrt/nbrt_obr_2344575.pdf" TargetMode="External"/><Relationship Id="rId165" Type="http://schemas.openxmlformats.org/officeDocument/2006/relationships/hyperlink" Target="http://kitap.tatar.ru/ogl/nlrt/nbrt_obr_2343318.pdf" TargetMode="External"/><Relationship Id="rId186" Type="http://schemas.openxmlformats.org/officeDocument/2006/relationships/hyperlink" Target="http://kitap.tatar.ru/ogl/nlrt/nbrt_obr_2338571.pdf" TargetMode="External"/><Relationship Id="rId211" Type="http://schemas.openxmlformats.org/officeDocument/2006/relationships/hyperlink" Target="http://kitap.tatar.ru/ogl/nlrt/nbrt_obr_2337278.pdf" TargetMode="External"/><Relationship Id="rId232" Type="http://schemas.openxmlformats.org/officeDocument/2006/relationships/hyperlink" Target="http://kitap.tatar.ru/ogl/nlrt/nbrt_obr_2334816.pdf" TargetMode="External"/><Relationship Id="rId253" Type="http://schemas.openxmlformats.org/officeDocument/2006/relationships/hyperlink" Target="http://kitap.tatar.ru/ogl/nlrt/nbrt_obr_2290125.pdf" TargetMode="External"/><Relationship Id="rId27" Type="http://schemas.openxmlformats.org/officeDocument/2006/relationships/hyperlink" Target="http://kitap.tatar.ru/ogl/nlrt/nbrt_obr_2347664.pdf" TargetMode="External"/><Relationship Id="rId48" Type="http://schemas.openxmlformats.org/officeDocument/2006/relationships/hyperlink" Target="http://kitap.tatar.ru/ogl/nlrt/nbrt_obr_2346224.pdf" TargetMode="External"/><Relationship Id="rId69" Type="http://schemas.openxmlformats.org/officeDocument/2006/relationships/hyperlink" Target="http://kitap.tatar.ru/ogl/nlrt/nbrt_obr_2347474.pdf" TargetMode="External"/><Relationship Id="rId113" Type="http://schemas.openxmlformats.org/officeDocument/2006/relationships/hyperlink" Target="http://kitap.tatar.ru/ogl/nlrt/nbrt_obr_2339696.pdf" TargetMode="External"/><Relationship Id="rId134" Type="http://schemas.openxmlformats.org/officeDocument/2006/relationships/hyperlink" Target="http://kitap.tatar.ru/ogl/nlrt/nbrt_obr_2339893.pdf" TargetMode="External"/><Relationship Id="rId80" Type="http://schemas.openxmlformats.org/officeDocument/2006/relationships/hyperlink" Target="http://kitap.tatar.ru/ogl/nlrt/nbrt_obr_2345596.pdf" TargetMode="External"/><Relationship Id="rId155" Type="http://schemas.openxmlformats.org/officeDocument/2006/relationships/hyperlink" Target="http://kitap.tatar.ru/ogl/nlrt/nbrt_obr_2337135.pdf" TargetMode="External"/><Relationship Id="rId176" Type="http://schemas.openxmlformats.org/officeDocument/2006/relationships/hyperlink" Target="http://kitap.tatar.ru/ogl/nlrt/nbrt_obr_2345718.pdf" TargetMode="External"/><Relationship Id="rId197" Type="http://schemas.openxmlformats.org/officeDocument/2006/relationships/hyperlink" Target="http://kitap.tatar.ru/ogl/nlrt/nbrt_obr_2343456.pdf" TargetMode="External"/><Relationship Id="rId201" Type="http://schemas.openxmlformats.org/officeDocument/2006/relationships/hyperlink" Target="http://kitap.tatar.ru/ogl/nlrt/nbrt_obr_2344145.pdf" TargetMode="External"/><Relationship Id="rId222" Type="http://schemas.openxmlformats.org/officeDocument/2006/relationships/hyperlink" Target="http://kitap.tatar.ru/ogl/nlrt/nbrt_obr_2333964.pdf" TargetMode="External"/><Relationship Id="rId243" Type="http://schemas.openxmlformats.org/officeDocument/2006/relationships/hyperlink" Target="http://kitap.tatar.ru/ogl/nlrt/nbrt_obr_2345830.pdf" TargetMode="External"/><Relationship Id="rId264" Type="http://schemas.openxmlformats.org/officeDocument/2006/relationships/hyperlink" Target="http://kitap.tatar.ru/ogl/nlrt/nbrt_obr_2346386.pdf" TargetMode="External"/><Relationship Id="rId17" Type="http://schemas.openxmlformats.org/officeDocument/2006/relationships/hyperlink" Target="http://kitap.tatar.ru/ogl/nlrt/nbrt_obr_2347343.pdf" TargetMode="External"/><Relationship Id="rId38" Type="http://schemas.openxmlformats.org/officeDocument/2006/relationships/hyperlink" Target="http://kitap.tatar.ru/ogl/nlrt/nbrt_obr_2348863.pdf" TargetMode="External"/><Relationship Id="rId59" Type="http://schemas.openxmlformats.org/officeDocument/2006/relationships/hyperlink" Target="http://kitap.tatar.ru/ogl/nlrt/nbrt_obr_2349088.pdf" TargetMode="External"/><Relationship Id="rId103" Type="http://schemas.openxmlformats.org/officeDocument/2006/relationships/hyperlink" Target="http://kitap.tatar.ru/ogl/nlrt/nbrt_obr_2347638.pdf" TargetMode="External"/><Relationship Id="rId124" Type="http://schemas.openxmlformats.org/officeDocument/2006/relationships/hyperlink" Target="http://kitap.tatar.ru/ogl/nlrt/nbrt_obr_2338378.pdf" TargetMode="External"/><Relationship Id="rId70" Type="http://schemas.openxmlformats.org/officeDocument/2006/relationships/hyperlink" Target="http://kitap.tatar.ru/ogl/nlrt/nbrt_obr_2349843.pdf" TargetMode="External"/><Relationship Id="rId91" Type="http://schemas.openxmlformats.org/officeDocument/2006/relationships/hyperlink" Target="http://kitap.tatar.ru/ogl/nlrt/nbrt_obr_2340238.pdf" TargetMode="External"/><Relationship Id="rId145" Type="http://schemas.openxmlformats.org/officeDocument/2006/relationships/hyperlink" Target="http://kitap.tatar.ru/ogl/nlrt/nbrt_obr_2328417.pdf" TargetMode="External"/><Relationship Id="rId166" Type="http://schemas.openxmlformats.org/officeDocument/2006/relationships/hyperlink" Target="http://kitap.tatar.ru/ogl/nlrt/nbrt_obr_2343352.pdf" TargetMode="External"/><Relationship Id="rId187" Type="http://schemas.openxmlformats.org/officeDocument/2006/relationships/hyperlink" Target="http://kitap.tatar.ru/ogl/nlrt/nbrt_obr_2345770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kitap.tatar.ru/ogl/nlrt/nbrt_obr_2334920.pdf" TargetMode="External"/><Relationship Id="rId233" Type="http://schemas.openxmlformats.org/officeDocument/2006/relationships/hyperlink" Target="http://kitap.tatar.ru/ogl/nlrt/nbrt_obr_2328960.pdf" TargetMode="External"/><Relationship Id="rId254" Type="http://schemas.openxmlformats.org/officeDocument/2006/relationships/hyperlink" Target="http://kitap.tatar.ru/ogl/nlrt/nbrt_obr_2290259.pdf" TargetMode="External"/><Relationship Id="rId28" Type="http://schemas.openxmlformats.org/officeDocument/2006/relationships/hyperlink" Target="http://kitap.tatar.ru/ogl/nlrt/nbrt_obr_2350029.pdf" TargetMode="External"/><Relationship Id="rId49" Type="http://schemas.openxmlformats.org/officeDocument/2006/relationships/hyperlink" Target="http://kitap.tatar.ru/ogl/nlrt/nbrt_obr_2347173.pdf" TargetMode="External"/><Relationship Id="rId114" Type="http://schemas.openxmlformats.org/officeDocument/2006/relationships/hyperlink" Target="http://kitap.tatar.ru/ogl/nlrt/nbrt_obr_2339825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28</TotalTime>
  <Pages>61</Pages>
  <Words>24860</Words>
  <Characters>141704</Characters>
  <Application>Microsoft Office Word</Application>
  <DocSecurity>0</DocSecurity>
  <Lines>1180</Lines>
  <Paragraphs>332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2018-11-28T09:51:00Z</dcterms:created>
  <dcterms:modified xsi:type="dcterms:W3CDTF">2018-11-28T10:19:00Z</dcterms:modified>
</cp:coreProperties>
</file>