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66" w:rsidRPr="00F61366" w:rsidRDefault="00F61366" w:rsidP="00F61366">
      <w:pPr>
        <w:pStyle w:val="1"/>
      </w:pPr>
      <w:bookmarkStart w:id="0" w:name="_Toc533508642"/>
      <w:r w:rsidRPr="00F61366">
        <w:t>Здравоохранение. Медицинские науки. (ББК 5)</w:t>
      </w:r>
      <w:bookmarkEnd w:id="0"/>
    </w:p>
    <w:p w:rsidR="00F61366" w:rsidRPr="00F61366" w:rsidRDefault="00F61366" w:rsidP="00F61366">
      <w:pPr>
        <w:pStyle w:val="1"/>
      </w:pPr>
    </w:p>
    <w:p w:rsidR="00F61366" w:rsidRPr="00F61366" w:rsidRDefault="00F61366" w:rsidP="00F61366">
      <w:r w:rsidRPr="00F61366">
        <w:t>1. 53.5;   Б52</w:t>
      </w:r>
    </w:p>
    <w:p w:rsidR="00F61366" w:rsidRPr="00F61366" w:rsidRDefault="00F61366" w:rsidP="00F61366">
      <w:r w:rsidRPr="00F61366">
        <w:t xml:space="preserve">    1748382-Л - кх</w:t>
      </w:r>
    </w:p>
    <w:p w:rsidR="00F61366" w:rsidRDefault="00F61366" w:rsidP="00F61366">
      <w:r w:rsidRPr="00F61366">
        <w:t xml:space="preserve">    </w:t>
      </w:r>
      <w:r>
        <w:t>Берту, Элла</w:t>
      </w:r>
    </w:p>
    <w:p w:rsidR="00F61366" w:rsidRDefault="00F61366" w:rsidP="00F61366">
      <w:r>
        <w:t>Книга как лекарство для детей / Э. Берту, С. Элдеркин; [пер. с англ.: Е. Колябина, Е. Фельдман]. - Москва : Синдбад, 2018. - 571, [1] с.. - ISBN 978-5-906837-51-6 : 709,83</w:t>
      </w:r>
    </w:p>
    <w:p w:rsidR="00F61366" w:rsidRDefault="00F61366" w:rsidP="00F61366">
      <w:r>
        <w:t xml:space="preserve">    Оглавление: </w:t>
      </w:r>
      <w:hyperlink r:id="rId6" w:history="1">
        <w:r w:rsidRPr="0035420B">
          <w:rPr>
            <w:rStyle w:val="a8"/>
          </w:rPr>
          <w:t>http://kitap.tatar.ru/ogl/nlrt/nbrt_obr_2353611.pdf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2. 53.5;   Б52</w:t>
      </w:r>
    </w:p>
    <w:p w:rsidR="00F61366" w:rsidRDefault="00F61366" w:rsidP="00F61366">
      <w:r>
        <w:t xml:space="preserve">    1748383-Л - кх</w:t>
      </w:r>
    </w:p>
    <w:p w:rsidR="00F61366" w:rsidRDefault="00F61366" w:rsidP="00F61366">
      <w:r>
        <w:t xml:space="preserve">    Берту, Элла</w:t>
      </w:r>
    </w:p>
    <w:p w:rsidR="00F61366" w:rsidRDefault="00F61366" w:rsidP="00F61366">
      <w:r>
        <w:t>Книга как лекарство. Скорая литературная помощь от А до Я / Э. Берту, С. Элдеркин; [пер. с англ.: И. Новоселецкой]. - Москва :  Синдбад, 2017. - 490, [5] с. - На обл. также: Эта книга сама по себе терапия. Economist ; Гимн магической, исцеляющей силе чтения. Guardian . - ISBN 978-5-905891-68-7 : 709,83</w:t>
      </w:r>
    </w:p>
    <w:p w:rsidR="00F61366" w:rsidRDefault="00F61366" w:rsidP="00F61366">
      <w:r>
        <w:t xml:space="preserve">    Оглавление: </w:t>
      </w:r>
      <w:hyperlink r:id="rId7" w:history="1">
        <w:r w:rsidRPr="0035420B">
          <w:rPr>
            <w:rStyle w:val="a8"/>
          </w:rPr>
          <w:t>http://kitap.tatar.ru/ogl/nlrt/nbrt_obr_2353633.pdf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3. 53.5;   Б55</w:t>
      </w:r>
    </w:p>
    <w:p w:rsidR="00F61366" w:rsidRDefault="00F61366" w:rsidP="00F61366">
      <w:r>
        <w:t xml:space="preserve">    1747542-Л - чз2</w:t>
      </w:r>
    </w:p>
    <w:p w:rsidR="00F61366" w:rsidRDefault="00F61366" w:rsidP="00F61366">
      <w:r>
        <w:t xml:space="preserve">    Бехтерев, Владимир Михайлович</w:t>
      </w:r>
    </w:p>
    <w:p w:rsidR="00F61366" w:rsidRDefault="00F61366" w:rsidP="00F61366">
      <w:r>
        <w:t>Гипноз. Внушение. Телепатия / В. М. Бехтерев. - Москва : Юрайт, 2018. - 261, [2] с., [1] л. портр. - (Антология мысли). - Свед. об авторе на обороте тит. л. - На тит. л.: Книга доступна в электронной библиотечной системе biblio-online.ru. - ISBN 978-5-534-05836-9 : 459,00</w:t>
      </w:r>
    </w:p>
    <w:p w:rsidR="00F61366" w:rsidRDefault="00F61366" w:rsidP="00F61366">
      <w:r>
        <w:t xml:space="preserve">    Оглавление: </w:t>
      </w:r>
      <w:hyperlink r:id="rId8" w:history="1">
        <w:r w:rsidRPr="0035420B">
          <w:rPr>
            <w:rStyle w:val="a8"/>
          </w:rPr>
          <w:t>http://kitap.tatar.ru/ogl/nlrt/nbrt_obr_2343321.pdf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1" w:name="_Toc533508643"/>
      <w:r>
        <w:t>Общественные науки в целом. (ББК 60)</w:t>
      </w:r>
      <w:bookmarkEnd w:id="1"/>
    </w:p>
    <w:p w:rsidR="00F61366" w:rsidRDefault="00F61366" w:rsidP="00F61366">
      <w:pPr>
        <w:pStyle w:val="1"/>
      </w:pPr>
    </w:p>
    <w:p w:rsidR="00F61366" w:rsidRDefault="00F61366" w:rsidP="00F61366">
      <w:r>
        <w:t>4. 60.5;   Т64</w:t>
      </w:r>
    </w:p>
    <w:p w:rsidR="00F61366" w:rsidRDefault="00F61366" w:rsidP="00F61366">
      <w:r>
        <w:t xml:space="preserve">    1747769-Л - чз1</w:t>
      </w:r>
    </w:p>
    <w:p w:rsidR="00F61366" w:rsidRDefault="00F61366" w:rsidP="00F61366">
      <w:r>
        <w:t xml:space="preserve">    Тощенко, Жан Терентьевич</w:t>
      </w:r>
    </w:p>
    <w:p w:rsidR="00F61366" w:rsidRDefault="00F61366" w:rsidP="00F61366">
      <w:r>
        <w:t>Социология жизни : [монография] / Ж. Т. Тощенко; Институт социологии Российской академии наук ; Российский государственный гуманитарный университет. - Москва : ЮНИТИ : UNITY, 2018. - 399 с. : табл., портр. - (Magister). - Библиография в конце глав. - Именной указатель: с. 385-399. - ISBN 978-5-238-02880-4 : 1280,00</w:t>
      </w:r>
    </w:p>
    <w:p w:rsidR="00F61366" w:rsidRDefault="00F61366" w:rsidP="00F61366">
      <w:r>
        <w:t xml:space="preserve">    Оглавление: </w:t>
      </w:r>
      <w:hyperlink r:id="rId9" w:history="1">
        <w:r w:rsidRPr="0035420B">
          <w:rPr>
            <w:rStyle w:val="a8"/>
          </w:rPr>
          <w:t>http://kitap.tatar.ru/ogl/nlrt/nbrt_obr_2350430.pdf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5. 60.5;   Х73</w:t>
      </w:r>
    </w:p>
    <w:p w:rsidR="00F61366" w:rsidRDefault="00F61366" w:rsidP="00F61366">
      <w:r>
        <w:t xml:space="preserve">    1748880-Л - чз1</w:t>
      </w:r>
    </w:p>
    <w:p w:rsidR="00F61366" w:rsidRDefault="00F61366" w:rsidP="00F61366">
      <w:r>
        <w:t xml:space="preserve">    Холостова, Евдокия Ивановна</w:t>
      </w:r>
    </w:p>
    <w:p w:rsidR="00F61366" w:rsidRDefault="00F61366" w:rsidP="00F61366">
      <w:r>
        <w:lastRenderedPageBreak/>
        <w:t>Социально-психологическая устойчивость семьи в современной России : монография / Е. И. Холостова, Т. В. Шинина. - 2-е изд. - Москва : Издательско-торговая корпорация "Дашков и К", 2018. - 341 с. : ил. - (Научные издания). - Библиогр.: с. 268-271 и в подстроч. примеч. - Свед. об авторах на 4-й с. обл. авт.. - ISBN 978-5-394-03091-8 : 459,80</w:t>
      </w:r>
    </w:p>
    <w:p w:rsidR="00F61366" w:rsidRDefault="00F61366" w:rsidP="00F61366">
      <w:r>
        <w:t xml:space="preserve">    Оглавление: </w:t>
      </w:r>
      <w:hyperlink r:id="rId10" w:history="1">
        <w:r w:rsidRPr="0035420B">
          <w:rPr>
            <w:rStyle w:val="a8"/>
          </w:rPr>
          <w:t>http://kitap.tatar.ru/ogl/nlrt/nbrt_obr_2352737.pdf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2" w:name="_Toc533508644"/>
      <w:r>
        <w:t>История. Исторические науки. (ББК 63)</w:t>
      </w:r>
      <w:bookmarkEnd w:id="2"/>
    </w:p>
    <w:p w:rsidR="00F61366" w:rsidRDefault="00F61366" w:rsidP="00F61366">
      <w:pPr>
        <w:pStyle w:val="1"/>
      </w:pPr>
    </w:p>
    <w:p w:rsidR="00F61366" w:rsidRDefault="00F61366" w:rsidP="00F61366">
      <w:r>
        <w:t>6. 63.3(0)5;   B61</w:t>
      </w:r>
    </w:p>
    <w:p w:rsidR="00F61366" w:rsidRDefault="00F61366" w:rsidP="00F61366">
      <w:r>
        <w:t xml:space="preserve">    1744971-И - ио</w:t>
      </w:r>
    </w:p>
    <w:p w:rsidR="00F61366" w:rsidRDefault="00F61366" w:rsidP="00F61366">
      <w:r>
        <w:t xml:space="preserve">    Birinci dünya savaşı belgeleri : (sempozyum bildirileri), [19-21 March 2015 Istanbul - Turkey] / [Project Director U. Ünal]. - İstanbul : Başbakanlık Devlet Arşıvleri Genel Müdürlüğü, 2017. - 309 s. : ıl., facs. - Text in English. - ISBN 978-975-19-6472-4 : 1200,00</w:t>
      </w:r>
    </w:p>
    <w:p w:rsidR="00F61366" w:rsidRDefault="00F61366" w:rsidP="00F61366">
      <w:r>
        <w:t xml:space="preserve">    Оглавление: </w:t>
      </w:r>
      <w:hyperlink r:id="rId11" w:history="1">
        <w:r w:rsidRPr="0035420B">
          <w:rPr>
            <w:rStyle w:val="a8"/>
          </w:rPr>
          <w:t>http://kitap.tatar.ru/ogl/nlrt/nbrt_obr_2324621.pdf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7. 63.3(0)5;   B61</w:t>
      </w:r>
    </w:p>
    <w:p w:rsidR="00F61366" w:rsidRDefault="00F61366" w:rsidP="00F61366">
      <w:r>
        <w:t xml:space="preserve">    1744972-И - ио</w:t>
      </w:r>
    </w:p>
    <w:p w:rsidR="00F61366" w:rsidRDefault="00F61366" w:rsidP="00F61366">
      <w:pPr>
        <w:rPr>
          <w:lang w:val="en-US"/>
        </w:rPr>
      </w:pPr>
      <w:r w:rsidRPr="00F61366">
        <w:rPr>
          <w:lang w:val="en-US"/>
        </w:rPr>
        <w:t xml:space="preserve">    Birinci dünya savaşı belgeleri : (sergi kataloğu), [19-21 March 2015, Istanbul - Turkey]; Documents of the first world war (exhibition catalogue) / [Project Direktor U. Ünal]. - İstanbul : Başbakanlık Devlet Arşivleri Genel Müdürlüğü, 2017. -  638 s. : ıl., facs. + CD "Birinci dünya savaşı belgeleri". - Text in English and Turkish : 1500,00</w:t>
      </w:r>
    </w:p>
    <w:p w:rsidR="00F61366" w:rsidRPr="00F61366" w:rsidRDefault="00F61366" w:rsidP="00F61366">
      <w:r w:rsidRPr="00F61366">
        <w:t xml:space="preserve">    Оглавление: </w:t>
      </w:r>
      <w:hyperlink r:id="rId12" w:history="1">
        <w:r w:rsidRPr="0035420B">
          <w:rPr>
            <w:rStyle w:val="a8"/>
            <w:lang w:val="en-US"/>
          </w:rPr>
          <w:t>http</w:t>
        </w:r>
        <w:r w:rsidRPr="0035420B">
          <w:rPr>
            <w:rStyle w:val="a8"/>
          </w:rPr>
          <w:t>://</w:t>
        </w:r>
        <w:r w:rsidRPr="0035420B">
          <w:rPr>
            <w:rStyle w:val="a8"/>
            <w:lang w:val="en-US"/>
          </w:rPr>
          <w:t>kitap</w:t>
        </w:r>
        <w:r w:rsidRPr="0035420B">
          <w:rPr>
            <w:rStyle w:val="a8"/>
          </w:rPr>
          <w:t>.</w:t>
        </w:r>
        <w:r w:rsidRPr="0035420B">
          <w:rPr>
            <w:rStyle w:val="a8"/>
            <w:lang w:val="en-US"/>
          </w:rPr>
          <w:t>tatar</w:t>
        </w:r>
        <w:r w:rsidRPr="0035420B">
          <w:rPr>
            <w:rStyle w:val="a8"/>
          </w:rPr>
          <w:t>.</w:t>
        </w:r>
        <w:r w:rsidRPr="0035420B">
          <w:rPr>
            <w:rStyle w:val="a8"/>
            <w:lang w:val="en-US"/>
          </w:rPr>
          <w:t>ru</w:t>
        </w:r>
        <w:r w:rsidRPr="0035420B">
          <w:rPr>
            <w:rStyle w:val="a8"/>
          </w:rPr>
          <w:t>/</w:t>
        </w:r>
        <w:r w:rsidRPr="0035420B">
          <w:rPr>
            <w:rStyle w:val="a8"/>
            <w:lang w:val="en-US"/>
          </w:rPr>
          <w:t>ogl</w:t>
        </w:r>
        <w:r w:rsidRPr="0035420B">
          <w:rPr>
            <w:rStyle w:val="a8"/>
          </w:rPr>
          <w:t>/</w:t>
        </w:r>
        <w:r w:rsidRPr="0035420B">
          <w:rPr>
            <w:rStyle w:val="a8"/>
            <w:lang w:val="en-US"/>
          </w:rPr>
          <w:t>nlrt</w:t>
        </w:r>
        <w:r w:rsidRPr="0035420B">
          <w:rPr>
            <w:rStyle w:val="a8"/>
          </w:rPr>
          <w:t>/</w:t>
        </w:r>
        <w:r w:rsidRPr="0035420B">
          <w:rPr>
            <w:rStyle w:val="a8"/>
            <w:lang w:val="en-US"/>
          </w:rPr>
          <w:t>nbrt</w:t>
        </w:r>
        <w:r w:rsidRPr="0035420B">
          <w:rPr>
            <w:rStyle w:val="a8"/>
          </w:rPr>
          <w:t>_</w:t>
        </w:r>
        <w:r w:rsidRPr="0035420B">
          <w:rPr>
            <w:rStyle w:val="a8"/>
            <w:lang w:val="en-US"/>
          </w:rPr>
          <w:t>obr</w:t>
        </w:r>
        <w:r w:rsidRPr="0035420B">
          <w:rPr>
            <w:rStyle w:val="a8"/>
          </w:rPr>
          <w:t>_2324615.</w:t>
        </w:r>
        <w:r w:rsidRPr="0035420B">
          <w:rPr>
            <w:rStyle w:val="a8"/>
            <w:lang w:val="en-US"/>
          </w:rPr>
          <w:t>pdf</w:t>
        </w:r>
      </w:hyperlink>
    </w:p>
    <w:p w:rsidR="00F61366" w:rsidRPr="00F61366" w:rsidRDefault="00F61366" w:rsidP="00F61366"/>
    <w:p w:rsidR="00F61366" w:rsidRPr="00F61366" w:rsidRDefault="00F61366" w:rsidP="00F61366"/>
    <w:p w:rsidR="00F61366" w:rsidRDefault="00F61366" w:rsidP="00F61366">
      <w:r>
        <w:t>8. 63.3(2)6;   Б20</w:t>
      </w:r>
    </w:p>
    <w:p w:rsidR="00F61366" w:rsidRDefault="00F61366" w:rsidP="00F61366">
      <w:r>
        <w:t xml:space="preserve">    1748201-Л - кх</w:t>
      </w:r>
    </w:p>
    <w:p w:rsidR="00F61366" w:rsidRDefault="00F61366" w:rsidP="00F61366">
      <w:r>
        <w:t xml:space="preserve">    Балакшин, Петр. Финал в Китае : возникновение, развитие и исчезновение белой эмиграции на Дальном Востоке : в 2 т. / П. Балакшин; Государственная публичная историческая библиотека  ; [биогр., очерк, коммент., биогр. указ. имен А. А. Хисамутдинова]. - Москва : Государственная публичная историческая библиотека, 2013. - ISBN 978-5-85209-296-0. - Т. 1 - 526, [1] с.+ [16] c. фотоил., портр.. - ISBN 978-5-85209-297-7 : 557,45</w:t>
      </w:r>
    </w:p>
    <w:p w:rsidR="00F61366" w:rsidRDefault="00F61366" w:rsidP="00F61366">
      <w:r>
        <w:t xml:space="preserve">    Оглавление: </w:t>
      </w:r>
      <w:hyperlink r:id="rId13" w:history="1">
        <w:r w:rsidRPr="0035420B">
          <w:rPr>
            <w:rStyle w:val="a8"/>
          </w:rPr>
          <w:t>http://kitap.tatar.ru/ogl/nlrt/nbrt_obr_2350094.pdf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9. 63.3(2)6;   Б20</w:t>
      </w:r>
    </w:p>
    <w:p w:rsidR="00F61366" w:rsidRDefault="00F61366" w:rsidP="00F61366">
      <w:r>
        <w:t xml:space="preserve">    1748202-Л - кх</w:t>
      </w:r>
    </w:p>
    <w:p w:rsidR="00F61366" w:rsidRDefault="00F61366" w:rsidP="00F61366">
      <w:r>
        <w:t xml:space="preserve">    Балакшин, Петр. Финал в Китае : возникновение, развитие и исчезновение белой эмиграции на Дальном Востоке : в 2 т. / П. Балакшин; Государственная публичная историческая библиотека ; [биогр., очерк, коммент., биогр. указ. имен А. А. Хисамутдинова]. - Москва : Государственная публичная историческая библиотека, 2013. - ISBN 978-5-85209-296-0. - Т. 2 - 493, [2] с.. - ISBN 978-5-85209-298-4 : 557,45</w:t>
      </w:r>
    </w:p>
    <w:p w:rsidR="00F61366" w:rsidRDefault="00F61366" w:rsidP="00F61366">
      <w:r>
        <w:t xml:space="preserve">    Оглавление: </w:t>
      </w:r>
      <w:hyperlink r:id="rId14" w:history="1">
        <w:r w:rsidRPr="0035420B">
          <w:rPr>
            <w:rStyle w:val="a8"/>
          </w:rPr>
          <w:t>http://kitap.tatar.ru/ogl/nlrt/nbrt_obr_2350156.pdf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10. 63.3(2)6;   Ч-73</w:t>
      </w:r>
    </w:p>
    <w:p w:rsidR="00F61366" w:rsidRDefault="00F61366" w:rsidP="00F61366">
      <w:r>
        <w:lastRenderedPageBreak/>
        <w:t xml:space="preserve">    1748215-Л - кх</w:t>
      </w:r>
    </w:p>
    <w:p w:rsidR="00F61366" w:rsidRDefault="00F61366" w:rsidP="00F61366">
      <w:r>
        <w:t xml:space="preserve">    ЧК : материалы по деятельности чрезвычайных коммиссий : [сборник] / В. М. Чернов [и др.]; Государственная публичная историческая библиотека России ; [предисл., коммент. С. В. Волков]. - Москва : Государственная публичная историческая библиотека России, 2017. - 334, [2] c. - (К 100-летию Великой российской революции). - Авт. указаны на обороте тит. л.. - ISBN 978-5-85209-411-7 : 296,70</w:t>
      </w:r>
    </w:p>
    <w:p w:rsidR="00F61366" w:rsidRDefault="00F61366" w:rsidP="00F61366">
      <w:r>
        <w:t xml:space="preserve">    Оглавление: </w:t>
      </w:r>
      <w:hyperlink r:id="rId15" w:history="1">
        <w:r w:rsidRPr="0035420B">
          <w:rPr>
            <w:rStyle w:val="a8"/>
          </w:rPr>
          <w:t>http://kitap.tatar.ru/ogl/nlrt/nbrt_obr_2350570.pdf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11. 63.5;   Э91</w:t>
      </w:r>
    </w:p>
    <w:p w:rsidR="00F61366" w:rsidRDefault="00F61366" w:rsidP="00F61366">
      <w:r>
        <w:t xml:space="preserve">    1748270-Л - кх</w:t>
      </w:r>
    </w:p>
    <w:p w:rsidR="00F61366" w:rsidRDefault="00F61366" w:rsidP="00F61366">
      <w:r>
        <w:t xml:space="preserve">    Этнография Симбирского -Ульяновского Поволжья : [коллективная монография] / Е. Ю. Анисимова [и др.]; [отв. ред. Л. П. Шабалина]. - 2-е изд., исправ. - Ульяновск : ООО "Артишок", 2018. - 375 с. : фотоил., табл., схемы. - Библиогр.: с. 297. - ISBN 978-5-91568-012-7 : 300,00</w:t>
      </w:r>
    </w:p>
    <w:p w:rsidR="00F61366" w:rsidRDefault="00F61366" w:rsidP="00F61366">
      <w:r>
        <w:t xml:space="preserve">    Оглавление: </w:t>
      </w:r>
      <w:hyperlink r:id="rId16" w:history="1">
        <w:r w:rsidRPr="0035420B">
          <w:rPr>
            <w:rStyle w:val="a8"/>
          </w:rPr>
          <w:t>http://kitap.tatar.ru/ogl/nlrt/nbrt_obr_2351891.pdf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12. 63.3(5);   K39</w:t>
      </w:r>
    </w:p>
    <w:p w:rsidR="00F61366" w:rsidRDefault="00F61366" w:rsidP="00F61366">
      <w:r>
        <w:t xml:space="preserve">    1741629-И - рф</w:t>
      </w:r>
    </w:p>
    <w:p w:rsidR="00F61366" w:rsidRDefault="00F61366" w:rsidP="00F61366">
      <w:r>
        <w:t xml:space="preserve">    Keten, İsmet</w:t>
      </w:r>
    </w:p>
    <w:p w:rsidR="00F61366" w:rsidRDefault="00F61366" w:rsidP="00F61366">
      <w:r>
        <w:t>Osmanlı Padişah tuğraları / İ. Keten. - Ankara : Gökçe Ofset Ltd. Şti., 2002. - [64] s. : res. - Index-Kaynaklar : s. 64. - ISBN 975-93-167-0-6 : 160,00</w:t>
      </w:r>
    </w:p>
    <w:p w:rsidR="00F61366" w:rsidRDefault="00F61366" w:rsidP="00F61366"/>
    <w:p w:rsidR="00F61366" w:rsidRDefault="00F61366" w:rsidP="00F61366">
      <w:r>
        <w:t>13. 63.3(2)4;   V30</w:t>
      </w:r>
    </w:p>
    <w:p w:rsidR="00F61366" w:rsidRDefault="00F61366" w:rsidP="00F61366">
      <w:r>
        <w:t xml:space="preserve">    1742834-И - ио</w:t>
      </w:r>
    </w:p>
    <w:p w:rsidR="00F61366" w:rsidRPr="00F61366" w:rsidRDefault="00F61366" w:rsidP="00F61366">
      <w:pPr>
        <w:rPr>
          <w:lang w:val="en-US"/>
        </w:rPr>
      </w:pPr>
      <w:r w:rsidRPr="00F61366">
        <w:rPr>
          <w:lang w:val="en-US"/>
        </w:rPr>
        <w:t xml:space="preserve">    Vásáry, István</w:t>
      </w:r>
    </w:p>
    <w:p w:rsidR="00F61366" w:rsidRDefault="00F61366" w:rsidP="00F61366">
      <w:pPr>
        <w:rPr>
          <w:lang w:val="en-US"/>
        </w:rPr>
      </w:pPr>
      <w:r w:rsidRPr="00F61366">
        <w:rPr>
          <w:lang w:val="en-US"/>
        </w:rPr>
        <w:t>Turks, Tatars and Russians in the 13th-16th centuries / I. Vásáry. - Great Britain : Ashgate Variorum, 2007. - [416] p. : ill. - (Library of Congress Cataloging -in-Publication Data). - Text in English language. - ISBN 978-0-7546-5929-7 (alk. paper) : 14520,00</w:t>
      </w:r>
    </w:p>
    <w:p w:rsidR="00F61366" w:rsidRPr="00F61366" w:rsidRDefault="00F61366" w:rsidP="00F61366">
      <w:r w:rsidRPr="00F61366">
        <w:t xml:space="preserve">    Оглавление: </w:t>
      </w:r>
      <w:hyperlink r:id="rId17" w:history="1">
        <w:r w:rsidRPr="0035420B">
          <w:rPr>
            <w:rStyle w:val="a8"/>
            <w:lang w:val="en-US"/>
          </w:rPr>
          <w:t>http</w:t>
        </w:r>
        <w:r w:rsidRPr="0035420B">
          <w:rPr>
            <w:rStyle w:val="a8"/>
          </w:rPr>
          <w:t>://</w:t>
        </w:r>
        <w:r w:rsidRPr="0035420B">
          <w:rPr>
            <w:rStyle w:val="a8"/>
            <w:lang w:val="en-US"/>
          </w:rPr>
          <w:t>kitap</w:t>
        </w:r>
        <w:r w:rsidRPr="0035420B">
          <w:rPr>
            <w:rStyle w:val="a8"/>
          </w:rPr>
          <w:t>.</w:t>
        </w:r>
        <w:r w:rsidRPr="0035420B">
          <w:rPr>
            <w:rStyle w:val="a8"/>
            <w:lang w:val="en-US"/>
          </w:rPr>
          <w:t>tatar</w:t>
        </w:r>
        <w:r w:rsidRPr="0035420B">
          <w:rPr>
            <w:rStyle w:val="a8"/>
          </w:rPr>
          <w:t>.</w:t>
        </w:r>
        <w:r w:rsidRPr="0035420B">
          <w:rPr>
            <w:rStyle w:val="a8"/>
            <w:lang w:val="en-US"/>
          </w:rPr>
          <w:t>ru</w:t>
        </w:r>
        <w:r w:rsidRPr="0035420B">
          <w:rPr>
            <w:rStyle w:val="a8"/>
          </w:rPr>
          <w:t>/</w:t>
        </w:r>
        <w:r w:rsidRPr="0035420B">
          <w:rPr>
            <w:rStyle w:val="a8"/>
            <w:lang w:val="en-US"/>
          </w:rPr>
          <w:t>ogl</w:t>
        </w:r>
        <w:r w:rsidRPr="0035420B">
          <w:rPr>
            <w:rStyle w:val="a8"/>
          </w:rPr>
          <w:t>/</w:t>
        </w:r>
        <w:r w:rsidRPr="0035420B">
          <w:rPr>
            <w:rStyle w:val="a8"/>
            <w:lang w:val="en-US"/>
          </w:rPr>
          <w:t>nlrt</w:t>
        </w:r>
        <w:r w:rsidRPr="0035420B">
          <w:rPr>
            <w:rStyle w:val="a8"/>
          </w:rPr>
          <w:t>/</w:t>
        </w:r>
        <w:r w:rsidRPr="0035420B">
          <w:rPr>
            <w:rStyle w:val="a8"/>
            <w:lang w:val="en-US"/>
          </w:rPr>
          <w:t>nbrt</w:t>
        </w:r>
        <w:r w:rsidRPr="0035420B">
          <w:rPr>
            <w:rStyle w:val="a8"/>
          </w:rPr>
          <w:t>_</w:t>
        </w:r>
        <w:r w:rsidRPr="0035420B">
          <w:rPr>
            <w:rStyle w:val="a8"/>
            <w:lang w:val="en-US"/>
          </w:rPr>
          <w:t>obr</w:t>
        </w:r>
        <w:r w:rsidRPr="0035420B">
          <w:rPr>
            <w:rStyle w:val="a8"/>
          </w:rPr>
          <w:t>_2320748.</w:t>
        </w:r>
        <w:r w:rsidRPr="0035420B">
          <w:rPr>
            <w:rStyle w:val="a8"/>
            <w:lang w:val="en-US"/>
          </w:rPr>
          <w:t>pdf</w:t>
        </w:r>
      </w:hyperlink>
    </w:p>
    <w:p w:rsidR="00F61366" w:rsidRPr="00F61366" w:rsidRDefault="00F61366" w:rsidP="00F61366"/>
    <w:p w:rsidR="00F61366" w:rsidRPr="00F61366" w:rsidRDefault="00F61366" w:rsidP="00F61366"/>
    <w:p w:rsidR="00F61366" w:rsidRDefault="00F61366" w:rsidP="00F61366">
      <w:pPr>
        <w:rPr>
          <w:lang w:val="en-US"/>
        </w:rPr>
      </w:pPr>
      <w:r>
        <w:rPr>
          <w:lang w:val="en-US"/>
        </w:rPr>
        <w:t>14. 63.2;   А65</w:t>
      </w:r>
    </w:p>
    <w:p w:rsidR="00F61366" w:rsidRDefault="00F61366" w:rsidP="00F61366">
      <w:pPr>
        <w:rPr>
          <w:lang w:val="en-US"/>
        </w:rPr>
      </w:pPr>
      <w:r>
        <w:rPr>
          <w:lang w:val="en-US"/>
        </w:rPr>
        <w:t xml:space="preserve">    1748342-Л - кх</w:t>
      </w:r>
    </w:p>
    <w:p w:rsidR="00F61366" w:rsidRPr="00F61366" w:rsidRDefault="00F61366" w:rsidP="00F61366">
      <w:r w:rsidRPr="00F61366">
        <w:t xml:space="preserve">    Андреев, Максим Александрович( историк)</w:t>
      </w:r>
    </w:p>
    <w:p w:rsidR="00F61366" w:rsidRDefault="00F61366" w:rsidP="00F61366">
      <w:r w:rsidRPr="00F61366">
        <w:t xml:space="preserve">Создай свою родословную. Как самому без больших затрат времени и средств найти своих предков и написать историю собственного рода / М. А. Андреев, А. Р. Андреев. - Москва : Центрполиграф, 2017. - 254, [1] с. : ил., факс. - На обл. авт.: Александр Андреев, Максим Андреев. - </w:t>
      </w:r>
      <w:r>
        <w:rPr>
          <w:lang w:val="en-US"/>
        </w:rPr>
        <w:t>ISBN</w:t>
      </w:r>
      <w:r w:rsidRPr="00F61366">
        <w:t xml:space="preserve"> 978-5-227-07486-7 : 889,24</w:t>
      </w:r>
    </w:p>
    <w:p w:rsidR="00F61366" w:rsidRDefault="00F61366" w:rsidP="00F61366">
      <w:r>
        <w:t xml:space="preserve">    Оглавление: </w:t>
      </w:r>
      <w:hyperlink r:id="rId18" w:history="1">
        <w:r w:rsidRPr="0035420B">
          <w:rPr>
            <w:rStyle w:val="a8"/>
          </w:rPr>
          <w:t>http://kitap.tatar.ru/ogl/nlrt/nbrt_obr_2352530.pdf</w:t>
        </w:r>
      </w:hyperlink>
    </w:p>
    <w:p w:rsidR="00F61366" w:rsidRDefault="00F61366" w:rsidP="00F61366"/>
    <w:p w:rsidR="00F61366" w:rsidRDefault="00F61366" w:rsidP="00F61366">
      <w:r>
        <w:t>15. 63.3(2)6;   А72</w:t>
      </w:r>
    </w:p>
    <w:p w:rsidR="00F61366" w:rsidRDefault="00F61366" w:rsidP="00F61366">
      <w:r>
        <w:t xml:space="preserve">    1748330-Л - кх</w:t>
      </w:r>
    </w:p>
    <w:p w:rsidR="00F61366" w:rsidRDefault="00F61366" w:rsidP="00F61366">
      <w:r>
        <w:t xml:space="preserve">    Антонов, Владимир Сергеевич</w:t>
      </w:r>
    </w:p>
    <w:p w:rsidR="00F61366" w:rsidRDefault="00F61366" w:rsidP="00F61366">
      <w:r>
        <w:t>Расстрелянная разведка / В. С. Антонов, В. С. Карпов; [ред. И. Е. Рыбалкин]. - Москва : Международные отношения, 2017. - 283 с. + [16] с. фотоил., портр., факс. - (Секретные миссии). - Библиогр.: с. 281. - ISBN 978-5-7133-1568-9 : 876,26</w:t>
      </w:r>
    </w:p>
    <w:p w:rsidR="00F61366" w:rsidRDefault="00F61366" w:rsidP="00F61366">
      <w:r>
        <w:t xml:space="preserve">    Оглавление: </w:t>
      </w:r>
      <w:hyperlink r:id="rId19" w:history="1">
        <w:r w:rsidRPr="0035420B">
          <w:rPr>
            <w:rStyle w:val="a8"/>
          </w:rPr>
          <w:t>http://kitap.tatar.ru/ogl/nlrt/nbrt_obr_2352267.pdf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16. К  63.3(2Рос.Тат);   Б60</w:t>
      </w:r>
    </w:p>
    <w:p w:rsidR="00F61366" w:rsidRDefault="00F61366" w:rsidP="00F61366">
      <w:r>
        <w:lastRenderedPageBreak/>
        <w:t xml:space="preserve">    1748263-М - нк; 1748264-М - нк</w:t>
      </w:r>
    </w:p>
    <w:p w:rsidR="00F61366" w:rsidRDefault="00F61366" w:rsidP="00F61366">
      <w:r>
        <w:t xml:space="preserve">    Биктемиров, Узбек Абдрахманович</w:t>
      </w:r>
    </w:p>
    <w:p w:rsidR="00F61366" w:rsidRDefault="00F61366" w:rsidP="00F61366">
      <w:r>
        <w:t>Ничейная земля : [очерки по истории послевоенного села Татарстана] / Узбек Абдрахманович Биктемиров; Библиотека журнала "Право и жизнь" ("Хокук һәм хәят") ; [ред. Ф. Манасыпов]. - 2-ое изд. - Казань, 2016(ЗАО "Алгоритм+"). - 223 с. : ил., портр. : 150,00</w:t>
      </w:r>
    </w:p>
    <w:p w:rsidR="00F61366" w:rsidRDefault="00F61366" w:rsidP="00F61366">
      <w:r>
        <w:t xml:space="preserve">    Оглавление: </w:t>
      </w:r>
      <w:hyperlink r:id="rId20" w:history="1">
        <w:r w:rsidRPr="0035420B">
          <w:rPr>
            <w:rStyle w:val="a8"/>
          </w:rPr>
          <w:t>http://kitap.tatar.ru/ogl/nlrt/nbrt_obr_2351852.pdf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17. 63.3(4);   Б96</w:t>
      </w:r>
    </w:p>
    <w:p w:rsidR="00F61366" w:rsidRDefault="00F61366" w:rsidP="00F61366">
      <w:r>
        <w:t xml:space="preserve">    1748896-Л - кх</w:t>
      </w:r>
    </w:p>
    <w:p w:rsidR="00F61366" w:rsidRDefault="00F61366" w:rsidP="00F61366">
      <w:r>
        <w:t xml:space="preserve">    Бьюкенен, Джордж</w:t>
      </w:r>
    </w:p>
    <w:p w:rsidR="00F61366" w:rsidRDefault="00F61366" w:rsidP="00F61366">
      <w:r>
        <w:t>Моя миссия в России / Джордж Бьюкенен; [пер. с англ. И. В. Гюббенет]. - Москва : Захаров, 2018. - 423, [1] с., [4] л. фотоил. : ил., портр. - Свед. об авторе на 4-й с. обл.. - ISBN 978-5-8159-1451-3 : 812,13</w:t>
      </w:r>
    </w:p>
    <w:p w:rsidR="00F61366" w:rsidRDefault="00F61366" w:rsidP="00F61366"/>
    <w:p w:rsidR="00F61366" w:rsidRDefault="00F61366" w:rsidP="00F61366">
      <w:r>
        <w:t>18. 63.3(2)6;   В67</w:t>
      </w:r>
    </w:p>
    <w:p w:rsidR="00F61366" w:rsidRDefault="00F61366" w:rsidP="00F61366">
      <w:r>
        <w:t xml:space="preserve">    1748223-Л - кх</w:t>
      </w:r>
    </w:p>
    <w:p w:rsidR="00F61366" w:rsidRDefault="00F61366" w:rsidP="00F61366">
      <w:r>
        <w:t xml:space="preserve">    Волконская, Софья Алексеевна</w:t>
      </w:r>
    </w:p>
    <w:p w:rsidR="00F61366" w:rsidRDefault="00F61366" w:rsidP="00F61366">
      <w:r>
        <w:t>Горе побежденным : воспоминания / С. А. Волконская; Государственная публичная историческая библиотека  ; [предисл., коммент. К. Н. Цимбаева]. - Москва : Государственная публичная историческая библиотека, 2017. - 158, [2] с. - (К 100-летию Великой российской революции). - Текст на рус., частично латинском яз.. - ISBN 978-5-85209-407-0 : 187,64</w:t>
      </w:r>
    </w:p>
    <w:p w:rsidR="00F61366" w:rsidRDefault="00F61366" w:rsidP="00F61366">
      <w:r>
        <w:t xml:space="preserve">    Оглавление: </w:t>
      </w:r>
      <w:hyperlink r:id="rId21" w:history="1">
        <w:r w:rsidRPr="0035420B">
          <w:rPr>
            <w:rStyle w:val="a8"/>
          </w:rPr>
          <w:t>http://kitap.tatar.ru/ogl/nlrt/nbrt_obr_2350823.pdf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19. 63.3(2)5;   Г20</w:t>
      </w:r>
    </w:p>
    <w:p w:rsidR="00F61366" w:rsidRDefault="00F61366" w:rsidP="00F61366">
      <w:r>
        <w:t xml:space="preserve">    1748229-Л - кх</w:t>
      </w:r>
    </w:p>
    <w:p w:rsidR="00F61366" w:rsidRDefault="00F61366" w:rsidP="00F61366">
      <w:r>
        <w:t xml:space="preserve">    Гарновский, Михаил Антонович</w:t>
      </w:r>
    </w:p>
    <w:p w:rsidR="00F61366" w:rsidRDefault="00F61366" w:rsidP="00F61366">
      <w:r>
        <w:t>Записки Михаила Гарновского / М. А. Гарновский Екатерина и Потемкин : подлинная их переписка, 1782-1791 / [к сборнику в целом]: Государственная публичная историческая библиотека России; [предисл., коммент. Лобашковой Т. А.]. - Москва : Государственная публичная историческая библиотека России, 2017. - 557, [2] с. : портр. - Библиогр. в подстроч. примеч.. - ISBN 978-5-85209-415-5 : 569,45</w:t>
      </w:r>
    </w:p>
    <w:p w:rsidR="00F61366" w:rsidRDefault="00F61366" w:rsidP="00F61366">
      <w:r>
        <w:t xml:space="preserve">    Оглавление: </w:t>
      </w:r>
      <w:hyperlink r:id="rId22" w:history="1">
        <w:r w:rsidRPr="0035420B">
          <w:rPr>
            <w:rStyle w:val="a8"/>
          </w:rPr>
          <w:t>http://kitap.tatar.ru/ogl/nlrt/nbrt_obr_2351057.pdf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20. 63.3(2)5;   Д13</w:t>
      </w:r>
    </w:p>
    <w:p w:rsidR="00F61366" w:rsidRDefault="00F61366" w:rsidP="00F61366">
      <w:r>
        <w:t xml:space="preserve">    1748328-Л - кх</w:t>
      </w:r>
    </w:p>
    <w:p w:rsidR="00F61366" w:rsidRDefault="00F61366" w:rsidP="00F61366">
      <w:r>
        <w:t xml:space="preserve">    Давыдов, Михаил Абрамович</w:t>
      </w:r>
    </w:p>
    <w:p w:rsidR="00F61366" w:rsidRDefault="00F61366" w:rsidP="00F61366">
      <w:r>
        <w:t>Двадцать лет до Великой войны : российская модернизация Витте-Столыпина : [монография] / М. А. Давыдов. - 2-е изд., испр., и доп. - Санкт-Петербург : Алетейя, 2016. - 1072, [3] с. : ил., табл., диагр. - Библиогр. в подстроч. примеч.. - ISBN 978-5-90670-504-4 : 2620,86</w:t>
      </w:r>
    </w:p>
    <w:p w:rsidR="00F61366" w:rsidRDefault="00F61366" w:rsidP="00F61366">
      <w:r>
        <w:t xml:space="preserve">    Оглавление: </w:t>
      </w:r>
      <w:hyperlink r:id="rId23" w:history="1">
        <w:r w:rsidRPr="0035420B">
          <w:rPr>
            <w:rStyle w:val="a8"/>
          </w:rPr>
          <w:t>http://kitap.tatar.ru/ogl/nlrt/nbrt_obr_2352237.pdf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21. 63.3(2)5;   Д41</w:t>
      </w:r>
    </w:p>
    <w:p w:rsidR="00F61366" w:rsidRDefault="00F61366" w:rsidP="00F61366">
      <w:r>
        <w:t xml:space="preserve">    1748894-Л - кх</w:t>
      </w:r>
    </w:p>
    <w:p w:rsidR="00F61366" w:rsidRDefault="00F61366" w:rsidP="00F61366">
      <w:r>
        <w:t xml:space="preserve">    Дживелегов, Алексей Карпович</w:t>
      </w:r>
    </w:p>
    <w:p w:rsidR="00F61366" w:rsidRDefault="00F61366" w:rsidP="00F61366">
      <w:r>
        <w:lastRenderedPageBreak/>
        <w:t>Александр I и Наполеон / А. К. Дживелегов. - Москва : Захаров, 2018. - 310 с, [8] л. фотоил. : ил., порт. - Именнной указатель: с. 304-310. - ISBN 978-5-8159-1454-4 : 700,70</w:t>
      </w:r>
    </w:p>
    <w:p w:rsidR="00F61366" w:rsidRDefault="00F61366" w:rsidP="00F61366"/>
    <w:p w:rsidR="00F61366" w:rsidRDefault="00F61366" w:rsidP="00F61366">
      <w:r>
        <w:t>22. 63.3(5);   К69</w:t>
      </w:r>
    </w:p>
    <w:p w:rsidR="00F61366" w:rsidRDefault="00F61366" w:rsidP="00F61366">
      <w:r>
        <w:t xml:space="preserve">    1748218-Л - кх</w:t>
      </w:r>
    </w:p>
    <w:p w:rsidR="00F61366" w:rsidRDefault="00F61366" w:rsidP="00F61366">
      <w:r>
        <w:t xml:space="preserve">    Корсаков , Владимир Викторович</w:t>
      </w:r>
    </w:p>
    <w:p w:rsidR="00F61366" w:rsidRDefault="00F61366" w:rsidP="00F61366">
      <w:r>
        <w:t>Скорбные дни : дневник-хроника русской жизни в Китае за время Русско-японской войны / В. В. Корсаков ; Государственная публичная историческая библиотека России. - Москва : Государственная публичная историческая библиотека России, 2012. - 162 c. : портр.. - ISBN 978-5-8520928-2-3 : 224,00</w:t>
      </w:r>
    </w:p>
    <w:p w:rsidR="00F61366" w:rsidRDefault="00F61366" w:rsidP="00F61366">
      <w:r>
        <w:t xml:space="preserve">    Оглавление: </w:t>
      </w:r>
      <w:hyperlink r:id="rId24" w:history="1">
        <w:r w:rsidRPr="0035420B">
          <w:rPr>
            <w:rStyle w:val="a8"/>
          </w:rPr>
          <w:t>http://kitap.tatar.ru/ogl/nlrt/nbrt_obr_2350627.pdf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23. 63.3(5);   Л36</w:t>
      </w:r>
    </w:p>
    <w:p w:rsidR="00F61366" w:rsidRDefault="00F61366" w:rsidP="00F61366">
      <w:r>
        <w:t xml:space="preserve">    1748335-Л - кх</w:t>
      </w:r>
    </w:p>
    <w:p w:rsidR="00F61366" w:rsidRDefault="00F61366" w:rsidP="00F61366">
      <w:r>
        <w:t xml:space="preserve">    Леви, Гюнтер</w:t>
      </w:r>
    </w:p>
    <w:p w:rsidR="00F61366" w:rsidRDefault="00F61366" w:rsidP="00F61366">
      <w:r>
        <w:t>Армянский вопрос в Османской империи: мифы и реальность / Гюнтер Леви; [пер. с англ. Л. Ю. Пантиной]. - Москва : РОССПЭН, 2016. - 359 с. - Библиогр.: с. 329. - Загл. тит. л. парал.: рус., англ. - На 4-й с. обл. авт.: Гюнтер Леви - амер. политолог, засл. проф. Массачусет. ун-та. - ISBN 978-5-8243-2038-1 : 579,15</w:t>
      </w:r>
    </w:p>
    <w:p w:rsidR="00F61366" w:rsidRDefault="00F61366" w:rsidP="00F61366">
      <w:r>
        <w:t xml:space="preserve">    Оглавление: </w:t>
      </w:r>
      <w:hyperlink r:id="rId25" w:history="1">
        <w:r w:rsidRPr="0035420B">
          <w:rPr>
            <w:rStyle w:val="a8"/>
          </w:rPr>
          <w:t>http://kitap.tatar.ru/ogl/nlrt/nbrt_obr_2352350.pdf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24. 63.3(2);   М42</w:t>
      </w:r>
    </w:p>
    <w:p w:rsidR="00F61366" w:rsidRDefault="00F61366" w:rsidP="00F61366">
      <w:r>
        <w:t xml:space="preserve">    1747971-CD - чз1</w:t>
      </w:r>
    </w:p>
    <w:p w:rsidR="00F61366" w:rsidRDefault="00F61366" w:rsidP="00F61366">
      <w:r>
        <w:t xml:space="preserve">    Мединский, Владимир Ростиславович</w:t>
      </w:r>
    </w:p>
    <w:p w:rsidR="00F61366" w:rsidRDefault="00F61366" w:rsidP="00F61366">
      <w:r>
        <w:t>Мифы о России. О русском пьянстве, лени и жестокости [Звукозапись] / Владимир Мединский; читает Дмитрий Креминский ; звукореж. Людмила Демидова. - Москва : 1С-Паблишинг, 2010-2014. - 1 электрон. опт. диск (CD-ROM) (8 ч. 27 мин.)+ бонус 2 радиопередачи. - (Самая популярная историческая книга современной России). - (1С: аудиокниги).. - ISBN 978-5-9677-1248-7 : 333,00</w:t>
      </w:r>
    </w:p>
    <w:p w:rsidR="00F61366" w:rsidRDefault="00F61366" w:rsidP="00F61366"/>
    <w:p w:rsidR="00F61366" w:rsidRDefault="00F61366" w:rsidP="00F61366">
      <w:r>
        <w:t>25. 63.3(2);   М42</w:t>
      </w:r>
    </w:p>
    <w:p w:rsidR="00F61366" w:rsidRDefault="00F61366" w:rsidP="00F61366">
      <w:r>
        <w:t xml:space="preserve">    1747970-CD - чз1</w:t>
      </w:r>
    </w:p>
    <w:p w:rsidR="00F61366" w:rsidRDefault="00F61366" w:rsidP="00F61366">
      <w:r>
        <w:t xml:space="preserve">    Мединский, Владимир Ростиславович</w:t>
      </w:r>
    </w:p>
    <w:p w:rsidR="00F61366" w:rsidRDefault="00F61366" w:rsidP="00F61366">
      <w:r>
        <w:t>О русской грязи и демократии [Звукозапись] / Владимир Мединский; читает Дмитрий Креминский ; звукореж. Людмила Демидова. - Москва : 1С-Паблишинг, 2010-2014. - 1 электрон. опт. диск (CD-ROM) (10 ч. 52 мин.)+ бонус радиопередачи. - (Мифы о России ; 2). - (Самая популярная историческая книга современной России). - (1С: аудиокниги).. - ISBN 978-5-9677-1276-0 : 333,00</w:t>
      </w:r>
    </w:p>
    <w:p w:rsidR="00F61366" w:rsidRDefault="00F61366" w:rsidP="00F61366"/>
    <w:p w:rsidR="00F61366" w:rsidRDefault="00F61366" w:rsidP="00F61366">
      <w:r>
        <w:t>26. 63.3(2);   М42</w:t>
      </w:r>
    </w:p>
    <w:p w:rsidR="00F61366" w:rsidRDefault="00F61366" w:rsidP="00F61366">
      <w:r>
        <w:t xml:space="preserve">    1747969-CD - чз1</w:t>
      </w:r>
    </w:p>
    <w:p w:rsidR="00F61366" w:rsidRDefault="00F61366" w:rsidP="00F61366">
      <w:r>
        <w:t xml:space="preserve">    Мединский, Владимир Ростиславович</w:t>
      </w:r>
    </w:p>
    <w:p w:rsidR="00F61366" w:rsidRDefault="00F61366" w:rsidP="00F61366">
      <w:r>
        <w:t>О русской угрозе и "тюрьме народов" [Звукозапись] / Владимир Мединский; читает Дмитрий Креминский ; звукореж. Людмила Демидова. - Москва : 1С-Паблишинг, 2010-2014. - 1 электрон. опт. диск (CD-ROM) (10 ч. 45 мин.)+ бонус радиопередачи. - (Мифы о России ; 3). - (Самая популярная историческая книга современной России). - (1С: аудиокниги).. - ISBN 978-5-9677-1308-8 : 333,00</w:t>
      </w:r>
    </w:p>
    <w:p w:rsidR="00F61366" w:rsidRDefault="00F61366" w:rsidP="00F61366"/>
    <w:p w:rsidR="00F61366" w:rsidRDefault="00F61366" w:rsidP="00F61366">
      <w:r>
        <w:t>27. 63.3(2);   М42</w:t>
      </w:r>
    </w:p>
    <w:p w:rsidR="00F61366" w:rsidRDefault="00F61366" w:rsidP="00F61366">
      <w:r>
        <w:t xml:space="preserve">    1747968-CD - чз1</w:t>
      </w:r>
    </w:p>
    <w:p w:rsidR="00F61366" w:rsidRDefault="00F61366" w:rsidP="00F61366">
      <w:r>
        <w:lastRenderedPageBreak/>
        <w:t xml:space="preserve">    Мединский, Владимир Ростиславович</w:t>
      </w:r>
    </w:p>
    <w:p w:rsidR="00F61366" w:rsidRDefault="00F61366" w:rsidP="00F61366">
      <w:r>
        <w:t>О русском воровстве и долготерпении [Звукозапись] : [опровержение расхожих мифов] / Владимир Мединский; читает Дмитрий Креминский ; звукореж. Людмила Демидова. - Москва : 1С-Паблишинг, 2010. - 1 электрон. опт. диск (CD-ROM) (7 ч. 36 мин.)+ бонус радиопередачи. - (Мифы о России ; 4). - (Самая популярная историческая книга современной России). - (1С: аудиокниги).. - ISBN 978-5-9677-1363-7 : 333,00</w:t>
      </w:r>
    </w:p>
    <w:p w:rsidR="00F61366" w:rsidRDefault="00F61366" w:rsidP="00F61366"/>
    <w:p w:rsidR="00F61366" w:rsidRDefault="00F61366" w:rsidP="00F61366">
      <w:r>
        <w:t>28. 63.3(2);   М42</w:t>
      </w:r>
    </w:p>
    <w:p w:rsidR="00F61366" w:rsidRDefault="00F61366" w:rsidP="00F61366">
      <w:r>
        <w:t xml:space="preserve">    1747967-CD - чз1</w:t>
      </w:r>
    </w:p>
    <w:p w:rsidR="00F61366" w:rsidRDefault="00F61366" w:rsidP="00F61366">
      <w:r>
        <w:t xml:space="preserve">    Мединский, Владимир Ростиславович</w:t>
      </w:r>
    </w:p>
    <w:p w:rsidR="00F61366" w:rsidRDefault="00F61366" w:rsidP="00F61366">
      <w:r>
        <w:t>Откуда мифы берутся и кому они нужны? [Звукозапись] : [опровержение расхожих мифов] / Владимир Мединский; читает Дмитрий Креминский ; звукореж. Людмила Демидова. - Москва : 1С-Паблишинг, 2010. - 1 электрон. опт. диск (CD-ROM) (8 ч. 55 мин.)+ бонус радиопередачи. - (Мифы о России ; 5). - (Самая популярная историческая книга современной России). - (1С: аудиокниги).. - ISBN 978-5-9677-1362-0 : 333,00</w:t>
      </w:r>
    </w:p>
    <w:p w:rsidR="00F61366" w:rsidRDefault="00F61366" w:rsidP="00F61366"/>
    <w:p w:rsidR="00F61366" w:rsidRDefault="00F61366" w:rsidP="00F61366">
      <w:r>
        <w:t>29. 63.3(2)5;   Н62</w:t>
      </w:r>
    </w:p>
    <w:p w:rsidR="00F61366" w:rsidRDefault="00F61366" w:rsidP="00F61366">
      <w:r>
        <w:t xml:space="preserve">    1748220-Л - кх</w:t>
      </w:r>
    </w:p>
    <w:p w:rsidR="00F61366" w:rsidRDefault="00F61366" w:rsidP="00F61366">
      <w:r>
        <w:t xml:space="preserve">    Никифоров, Дмитрий Иванович</w:t>
      </w:r>
    </w:p>
    <w:p w:rsidR="00F61366" w:rsidRDefault="00F61366" w:rsidP="00F61366">
      <w:r>
        <w:t>Воспоминания из времен императора Николая I. Кавказ и Севастополь / Д. И. Никифоров; Государственная публичная историческая библиотека ; [авт. предисл., коммент. А. М. Савинова]. - Москва : Государственная публичная историческая библиотека России, 2016. - 154, [2] c. : портр. - (Вглядываясь в прошлое).. - ISBN 978-5-85209-370-7 : 192,18</w:t>
      </w:r>
    </w:p>
    <w:p w:rsidR="00F61366" w:rsidRDefault="00F61366" w:rsidP="00F61366">
      <w:r>
        <w:t xml:space="preserve">    Оглавление: </w:t>
      </w:r>
      <w:hyperlink r:id="rId26" w:history="1">
        <w:r w:rsidRPr="0035420B">
          <w:rPr>
            <w:rStyle w:val="a8"/>
          </w:rPr>
          <w:t>http://kitap.tatar.ru/ogl/nlrt/nbrt_obr_2350717.pdf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30. 63.3(2)5;   Н62</w:t>
      </w:r>
    </w:p>
    <w:p w:rsidR="00F61366" w:rsidRDefault="00F61366" w:rsidP="00F61366">
      <w:r>
        <w:t xml:space="preserve">    1748221-Л - кх</w:t>
      </w:r>
    </w:p>
    <w:p w:rsidR="00F61366" w:rsidRDefault="00F61366" w:rsidP="00F61366">
      <w:r>
        <w:t xml:space="preserve">    Никифоров, Дмитрий Иванович</w:t>
      </w:r>
    </w:p>
    <w:p w:rsidR="00F61366" w:rsidRDefault="00F61366" w:rsidP="00F61366">
      <w:r>
        <w:t>Москва в царствование императора Александра II : воспоминания : с иллюстрациями событий того времени и портретами деятелей царствования Александра II / Д. И. Никифоров; Государственная публичная историческая библиотека ; [авт. предисл., коммент. А. М. Савинова]. - Москва : Государственная публичная историческая библиотека России, 2016. - 154, [2] c. : ил., портр. - (Вглядываясь в прошлое).. - ISBN 978-5-85209-312-7 : 254,00</w:t>
      </w:r>
    </w:p>
    <w:p w:rsidR="00F61366" w:rsidRDefault="00F61366" w:rsidP="00F61366">
      <w:r>
        <w:t xml:space="preserve">    Оглавление: </w:t>
      </w:r>
      <w:hyperlink r:id="rId27" w:history="1">
        <w:r w:rsidRPr="0035420B">
          <w:rPr>
            <w:rStyle w:val="a8"/>
          </w:rPr>
          <w:t>http://kitap.tatar.ru/ogl/nlrt/nbrt_obr_2350800.pdf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31. 63.3(2)5;   П12</w:t>
      </w:r>
    </w:p>
    <w:p w:rsidR="00F61366" w:rsidRDefault="00F61366" w:rsidP="00F61366">
      <w:r>
        <w:t xml:space="preserve">    1748230-Л - кх</w:t>
      </w:r>
    </w:p>
    <w:p w:rsidR="00F61366" w:rsidRDefault="00F61366" w:rsidP="00F61366">
      <w:r>
        <w:t xml:space="preserve">    Записки нижнего чина. 1916 год / В. Падучев Записки прапорщика / Д. Оськин ; [к сборнику в целом]: Государственная публичная историческая библиотека России ; [авт. предисл. Н. И. Цимбаева]. - Москва : Государственная публичная историческая библиотека России, 2014. - 460, [2] с. - (К 100-летию Первой мировой войны). - Библиогр. в подстроч. примеч.. - ISBN 978-5-85209-344-8 : 433,09</w:t>
      </w:r>
    </w:p>
    <w:p w:rsidR="00F61366" w:rsidRDefault="00F61366" w:rsidP="00F61366">
      <w:r>
        <w:t xml:space="preserve">    Оглавление: </w:t>
      </w:r>
      <w:hyperlink r:id="rId28" w:history="1">
        <w:r w:rsidRPr="0035420B">
          <w:rPr>
            <w:rStyle w:val="a8"/>
          </w:rPr>
          <w:t>http://kitap.tatar.ru/ogl/nlrt/nbrt_obr_2351098.pdf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32. 63.5;   П56</w:t>
      </w:r>
    </w:p>
    <w:p w:rsidR="00F61366" w:rsidRDefault="00F61366" w:rsidP="00F61366">
      <w:r>
        <w:t xml:space="preserve">    1748231-Л - кх</w:t>
      </w:r>
    </w:p>
    <w:p w:rsidR="00F61366" w:rsidRDefault="00F61366" w:rsidP="00F61366">
      <w:r>
        <w:t xml:space="preserve">    Пономарев, Николай Викторович</w:t>
      </w:r>
    </w:p>
    <w:p w:rsidR="00F61366" w:rsidRDefault="00F61366" w:rsidP="00F61366">
      <w:r>
        <w:lastRenderedPageBreak/>
        <w:t>Кустарные промыслы в России / Н. В. Пономарев; [к сборнику в целом: предисл., примеч. Л. В. Беловинского]; Гос. публ. ист. б-ка России Кустарная Россия : очерки / Н. Ф. Денисюк. - Москва : Государственная публичная историческая библиотека России, 2017. - 319, [1] с. : ил.. - ISBN 978-5-85209-396-7 : 278,55</w:t>
      </w:r>
    </w:p>
    <w:p w:rsidR="00F61366" w:rsidRDefault="00F61366" w:rsidP="00F61366">
      <w:r>
        <w:t xml:space="preserve">    Оглавление: </w:t>
      </w:r>
      <w:hyperlink r:id="rId29" w:history="1">
        <w:r w:rsidRPr="0035420B">
          <w:rPr>
            <w:rStyle w:val="a8"/>
          </w:rPr>
          <w:t>http://kitap.tatar.ru/ogl/nlrt/nbrt_obr_2351155.pdf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33. 63.3(2)6;   П80</w:t>
      </w:r>
    </w:p>
    <w:p w:rsidR="00F61366" w:rsidRDefault="00F61366" w:rsidP="00F61366">
      <w:r>
        <w:t xml:space="preserve">    1748370-Л - кх</w:t>
      </w:r>
    </w:p>
    <w:p w:rsidR="00F61366" w:rsidRDefault="00F61366" w:rsidP="00F61366">
      <w:r>
        <w:t xml:space="preserve">    Прокопенко, Игорь Станиславович</w:t>
      </w:r>
    </w:p>
    <w:p w:rsidR="00F61366" w:rsidRDefault="00F61366" w:rsidP="00F61366">
      <w:r>
        <w:t>Бывшие "сёстры". Зачем разжигают ненависть к России в бывших республиках СССР? / И. С. Прокопенко. - Москва :  "Э", 2018. - 286 с. : ил., портр., карт. - (Военная тайна с Игорем Прокопенко). - Авт. указан в вып. дан. - На обл. под загл. также: Как живут наши ближайшие соседи? А стоило ли расставаться? В тисках национальных валют. - ISBN 978-5-04-091411-1 : 408,32</w:t>
      </w:r>
    </w:p>
    <w:p w:rsidR="00F61366" w:rsidRDefault="00F61366" w:rsidP="00F61366">
      <w:r>
        <w:t xml:space="preserve">    Оглавление: </w:t>
      </w:r>
      <w:hyperlink r:id="rId30" w:history="1">
        <w:r w:rsidRPr="0035420B">
          <w:rPr>
            <w:rStyle w:val="a8"/>
          </w:rPr>
          <w:t>http://kitap.tatar.ru/ogl/nlrt/nbrt_obr_2353219.pdf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34. 63.3(5);   Р27</w:t>
      </w:r>
    </w:p>
    <w:p w:rsidR="00F61366" w:rsidRDefault="00F61366" w:rsidP="00F61366">
      <w:r>
        <w:t xml:space="preserve">    1748265-Ф - кх; 1748266-Ф - кх</w:t>
      </w:r>
    </w:p>
    <w:p w:rsidR="00F61366" w:rsidRDefault="00F61366" w:rsidP="00F61366">
      <w:r>
        <w:t xml:space="preserve">    Рахманалиев, Рустан</w:t>
      </w:r>
    </w:p>
    <w:p w:rsidR="00F61366" w:rsidRDefault="00F61366" w:rsidP="00F61366">
      <w:r>
        <w:t>Империя тюрков : история великой цивилизации / Рустан Рахманалиев; [науч. ред. Н. Н. Цовма ; ведущий ред. Д. Рындин ; худ. оформ. В. Шумилов]. - Москва : РИПОЛ классик, 2018. - 702, [1] с. + [8] л. цв. карты, ил. - (Историческая библиотека).. - ISBN 978-5-386-10613-3 : 2054,03</w:t>
      </w:r>
    </w:p>
    <w:p w:rsidR="00F61366" w:rsidRDefault="00F61366" w:rsidP="00F61366">
      <w:r>
        <w:t xml:space="preserve">    Оглавление: </w:t>
      </w:r>
      <w:hyperlink r:id="rId31" w:history="1">
        <w:r w:rsidRPr="0035420B">
          <w:rPr>
            <w:rStyle w:val="a8"/>
          </w:rPr>
          <w:t>http://kitap.tatar.ru/ogl/nlrt/nbrt_obr_2351875.pdf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35. 63.3(7);   С18</w:t>
      </w:r>
    </w:p>
    <w:p w:rsidR="00F61366" w:rsidRDefault="00F61366" w:rsidP="00F61366">
      <w:r>
        <w:t xml:space="preserve">    1747379-Л - кх</w:t>
      </w:r>
    </w:p>
    <w:p w:rsidR="00F61366" w:rsidRDefault="00F61366" w:rsidP="00F61366">
      <w:r>
        <w:t xml:space="preserve">    Санчес, Хуан Рейнальдо</w:t>
      </w:r>
    </w:p>
    <w:p w:rsidR="00F61366" w:rsidRDefault="00F61366" w:rsidP="00F61366">
      <w:r>
        <w:t>Тайная жизнь Фиделя Кастро. Шокирующие откровения личного телохранителя кубинского лидера = La vie cachèe De Fidel Castro / Хуан Рейнальдо Санчес,  Аксель Гильден; [пер. с англ. Е. В. Климанова ; отв. ред. Л. И. Глебовская]. - Москва : Центрполиграф, 2015. - 253, [2] с. - Загл. тит. л. парал.: рус., англ. яз. . - ISBN 978-5-227-05935-2 : 399,00</w:t>
      </w:r>
    </w:p>
    <w:p w:rsidR="00F61366" w:rsidRDefault="00F61366" w:rsidP="00F61366">
      <w:r>
        <w:t xml:space="preserve">    Оглавление: </w:t>
      </w:r>
      <w:hyperlink r:id="rId32" w:history="1">
        <w:r w:rsidRPr="0035420B">
          <w:rPr>
            <w:rStyle w:val="a8"/>
          </w:rPr>
          <w:t>http://kitap.tatar.ru/ogl/nlrt/nbrt_obr_2344926.pdf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36. 63.3(2)5;   С48</w:t>
      </w:r>
    </w:p>
    <w:p w:rsidR="00F61366" w:rsidRDefault="00F61366" w:rsidP="00F61366">
      <w:r>
        <w:t xml:space="preserve">    1748205-Л - кх</w:t>
      </w:r>
    </w:p>
    <w:p w:rsidR="00F61366" w:rsidRDefault="00F61366" w:rsidP="00F61366">
      <w:r>
        <w:t xml:space="preserve">    Словутинский, Степан Тимофеевич</w:t>
      </w:r>
    </w:p>
    <w:p w:rsidR="00F61366" w:rsidRDefault="00F61366" w:rsidP="00F61366">
      <w:r>
        <w:t>Генерал Измайлов и его дворня. Отрывки из воспоминаний / С. Т. Словутинский; [введ., примеч. Л. В. Беловинского]; Гос. публ. ист. б-ка России. - Москва : Государственная публичная историческая библиотека России, 2015. - 383, [1] с. : ил. - В макете авт.: С.Т. Словутинский (Славутинский). - ISBN 978-5-85209-357-8 : 351,27</w:t>
      </w:r>
    </w:p>
    <w:p w:rsidR="00F61366" w:rsidRDefault="00F61366" w:rsidP="00F61366">
      <w:r>
        <w:t xml:space="preserve">    Оглавление: </w:t>
      </w:r>
      <w:hyperlink r:id="rId33" w:history="1">
        <w:r w:rsidRPr="0035420B">
          <w:rPr>
            <w:rStyle w:val="a8"/>
          </w:rPr>
          <w:t>http://kitap.tatar.ru/ogl/nlrt/nbrt_obr_2350287.pdf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37. 63.3(2)5;   Х34</w:t>
      </w:r>
    </w:p>
    <w:p w:rsidR="00F61366" w:rsidRDefault="00F61366" w:rsidP="00F61366">
      <w:r>
        <w:t xml:space="preserve">    1748222-Л - кх</w:t>
      </w:r>
    </w:p>
    <w:p w:rsidR="00F61366" w:rsidRDefault="00F61366" w:rsidP="00F61366">
      <w:r>
        <w:t xml:space="preserve">    Хвощинская, Елена Юрьевна</w:t>
      </w:r>
    </w:p>
    <w:p w:rsidR="00F61366" w:rsidRDefault="00F61366" w:rsidP="00F61366">
      <w:r>
        <w:lastRenderedPageBreak/>
        <w:t>Воспоминания Елены Юрьевны Хвощинской (рожденной княжны Голицыной) / Е. Ю. Хвощинская; Государственная публичная историческая библиотека России ; [предисл., коммент. М. А. Поляковой]. - [Переизд. кн. 1898 г.]. - Москва : Государственная публичная историческая библиотека России, 2016. - 254, [1] с. : ил., портр. - (Вглядываясь в прошлое). - Библиогр. в подстроч. примеч.. - ISBN 978-5-85209-381-3 : 246,73</w:t>
      </w:r>
    </w:p>
    <w:p w:rsidR="00F61366" w:rsidRDefault="00F61366" w:rsidP="00F61366">
      <w:r>
        <w:t xml:space="preserve">    Оглавление: </w:t>
      </w:r>
      <w:hyperlink r:id="rId34" w:history="1">
        <w:r w:rsidRPr="0035420B">
          <w:rPr>
            <w:rStyle w:val="a8"/>
          </w:rPr>
          <w:t>http://kitap.tatar.ru/ogl/nlrt/nbrt_obr_2350807.pdf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38. 63.3(0);   Х35</w:t>
      </w:r>
    </w:p>
    <w:p w:rsidR="00F61366" w:rsidRDefault="00F61366" w:rsidP="00F61366">
      <w:r>
        <w:t xml:space="preserve">    1748344-Л - кх</w:t>
      </w:r>
    </w:p>
    <w:p w:rsidR="00F61366" w:rsidRDefault="00F61366" w:rsidP="00F61366">
      <w:r>
        <w:t xml:space="preserve">    Хедрик, Дэниел</w:t>
      </w:r>
    </w:p>
    <w:p w:rsidR="00F61366" w:rsidRDefault="00F61366" w:rsidP="00F61366">
      <w:r>
        <w:t>Власть над народами. Технологии, природа и западный империализм с 1400 года до наших дней / Д. Хедрик; [пер. с англ. А. Матвеенко ; под науч. ред. А. Космарского]. - Москва : Издательский дом "Дело", 2018. - 557, [2] с.. - ISBN 978-5-7749-1362-6 : 526,57</w:t>
      </w:r>
    </w:p>
    <w:p w:rsidR="00F61366" w:rsidRDefault="00F61366" w:rsidP="00F61366">
      <w:r>
        <w:t xml:space="preserve">    Оглавление: http://kitap.tatar.ru/ogl/nlrt/nbrt_obr_2352566.pdf</w:t>
      </w:r>
    </w:p>
    <w:p w:rsidR="00F61366" w:rsidRDefault="00F61366" w:rsidP="00F61366"/>
    <w:p w:rsidR="00F61366" w:rsidRDefault="00F61366" w:rsidP="00F61366">
      <w:r>
        <w:t>39. 63.3(2)5;   Щ63</w:t>
      </w:r>
    </w:p>
    <w:p w:rsidR="00F61366" w:rsidRDefault="00F61366" w:rsidP="00F61366">
      <w:r>
        <w:t xml:space="preserve">    1748213-Л - кх</w:t>
      </w:r>
    </w:p>
    <w:p w:rsidR="00F61366" w:rsidRDefault="00F61366" w:rsidP="00F61366">
      <w:r>
        <w:t xml:space="preserve">    Щербачев, Григорий Дмитриевич</w:t>
      </w:r>
    </w:p>
    <w:p w:rsidR="00F61366" w:rsidRDefault="00F61366" w:rsidP="00F61366">
      <w:r>
        <w:t>Идеалы моей жизни: воспоминания из времен царствований императоров Николая I и Александра II / Г. Д. Щербачев; Государственная публичная историческая библиотека России ; [авт. предисл., примеч. Л. В. Беловинского]. - Москва : Государственная публичная историческая библиотека России, 2015. - 335, [1] c. - (Вглядываясь в прошлое).. - ISBN 978-5-85209-356-1 : 278,55</w:t>
      </w:r>
    </w:p>
    <w:p w:rsidR="00F61366" w:rsidRDefault="00F61366" w:rsidP="00F61366">
      <w:r>
        <w:t xml:space="preserve">    Оглавление: </w:t>
      </w:r>
      <w:hyperlink r:id="rId35" w:history="1">
        <w:r w:rsidRPr="0035420B">
          <w:rPr>
            <w:rStyle w:val="a8"/>
          </w:rPr>
          <w:t>http://kitap.tatar.ru/ogl/nlrt/nbrt_obr_2350409.pdf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3" w:name="_Toc533508645"/>
      <w:r>
        <w:t>Экономика. Экономические науки. (ББК 65)</w:t>
      </w:r>
      <w:bookmarkEnd w:id="3"/>
    </w:p>
    <w:p w:rsidR="00F61366" w:rsidRDefault="00F61366" w:rsidP="00F61366">
      <w:pPr>
        <w:pStyle w:val="1"/>
      </w:pPr>
    </w:p>
    <w:p w:rsidR="00F61366" w:rsidRDefault="00F61366" w:rsidP="00F61366">
      <w:r>
        <w:t>40. 65.26;   Р76</w:t>
      </w:r>
    </w:p>
    <w:p w:rsidR="00F61366" w:rsidRDefault="00F61366" w:rsidP="00F61366">
      <w:r>
        <w:t xml:space="preserve">    1748873-Л - чз1</w:t>
      </w:r>
    </w:p>
    <w:p w:rsidR="00F61366" w:rsidRDefault="00F61366" w:rsidP="00F61366">
      <w:r>
        <w:t xml:space="preserve">    Российские денежные реформы : монография / В. Д. Белоусов [и др.]; под ред. д. э. н., проф. В. В. Каширина. - Москва : Издательско-торговая корпорация "Дашков и К", 2017. - 271, [1] с. : табл. - Библиогр.: с. 265-272 (168 назв.). - Свед. об авторах на 4-й с. обл. авт.. - ISBN 978-5-394-02359-0 : 302,50</w:t>
      </w:r>
    </w:p>
    <w:p w:rsidR="00F61366" w:rsidRDefault="00F61366" w:rsidP="00F61366">
      <w:r>
        <w:t xml:space="preserve">    Оглавление: </w:t>
      </w:r>
      <w:hyperlink r:id="rId36" w:history="1">
        <w:r w:rsidRPr="0035420B">
          <w:rPr>
            <w:rStyle w:val="a8"/>
          </w:rPr>
          <w:t>http://kitap.tatar.ru/ogl/nlrt/nbrt_obr_2352615.pdf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41. 65.43;   Т38</w:t>
      </w:r>
    </w:p>
    <w:p w:rsidR="00F61366" w:rsidRDefault="00F61366" w:rsidP="00F61366">
      <w:r>
        <w:t xml:space="preserve">    1748820-Л - кх</w:t>
      </w:r>
    </w:p>
    <w:p w:rsidR="00F61366" w:rsidRDefault="00F61366" w:rsidP="00F61366">
      <w:r>
        <w:t xml:space="preserve">    Технологии гостиничной деятельности : монография / Е. Ю. Никольская [и др.]; М-во образования и науки РФ ; ФГБУ ВО  "Рос. эконом. ун-т им. Г. В. Плеханова". - Москва : РУСАЙНС (Ru-Science), 2017. - 309 с. : ил., табл. - Библиогр.: с. 288-290 (39 назв.). - Сведения об авторах на 309 с. - На обл. указ. авт. Титиевская Е. М. - На обл. также : учебное пособие. - ISBN 978-5-4365-1856-5 : 880,00</w:t>
      </w:r>
    </w:p>
    <w:p w:rsidR="00F61366" w:rsidRDefault="00F61366" w:rsidP="00F61366">
      <w:r>
        <w:t xml:space="preserve">    Оглавление: </w:t>
      </w:r>
      <w:hyperlink r:id="rId37" w:history="1">
        <w:r w:rsidRPr="0035420B">
          <w:rPr>
            <w:rStyle w:val="a8"/>
          </w:rPr>
          <w:t>http://kitap.tatar.ru/ogl/nlrt/nbrt_obr_2351762.pdf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lastRenderedPageBreak/>
        <w:t>42. 65.29;   Б48</w:t>
      </w:r>
    </w:p>
    <w:p w:rsidR="00F61366" w:rsidRDefault="00F61366" w:rsidP="00F61366">
      <w:r>
        <w:t xml:space="preserve">    1748881-Л - кх</w:t>
      </w:r>
    </w:p>
    <w:p w:rsidR="00F61366" w:rsidRDefault="00F61366" w:rsidP="00F61366">
      <w:r>
        <w:t xml:space="preserve">    Бережнов, Геннадий Викторович</w:t>
      </w:r>
    </w:p>
    <w:p w:rsidR="00F61366" w:rsidRDefault="00F61366" w:rsidP="00F61366">
      <w:r>
        <w:t>Стратегическая модель предприятия будущего : монография / Г. В. Бережнов. - Москва : Издательско-торговая корпорация "Дашков и К", 2018 . - 315 с. - Библиогр.: с. 269-275, 314-315. - ISBN 978-5-394-02978-3 : 544,50</w:t>
      </w:r>
    </w:p>
    <w:p w:rsidR="00F61366" w:rsidRDefault="00F61366" w:rsidP="00F61366">
      <w:r>
        <w:t xml:space="preserve">    Оглавление: </w:t>
      </w:r>
      <w:hyperlink r:id="rId38" w:history="1">
        <w:r w:rsidRPr="0035420B">
          <w:rPr>
            <w:rStyle w:val="a8"/>
          </w:rPr>
          <w:t>http://kitap.tatar.ru/ogl/nlrt/nbrt_obr_2352740.pdf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43. 65.05;   Б91</w:t>
      </w:r>
    </w:p>
    <w:p w:rsidR="00F61366" w:rsidRDefault="00F61366" w:rsidP="00F61366">
      <w:r>
        <w:t xml:space="preserve">    1748847-Л - кх</w:t>
      </w:r>
    </w:p>
    <w:p w:rsidR="00F61366" w:rsidRDefault="00F61366" w:rsidP="00F61366">
      <w:r>
        <w:t xml:space="preserve">    Буров, Михаил Петрович</w:t>
      </w:r>
    </w:p>
    <w:p w:rsidR="00F61366" w:rsidRDefault="00F61366" w:rsidP="00F61366">
      <w:r>
        <w:t>Государственное регулирование национальной экономики: современные парадигмы и механизмы развития российских регионов : монография / М. П. Буров. - 2-е издание. - Москва :  "Дашков и К", 2018. - 342 с. - (Научные издания). - Библиогр.: с. 334-342 (118 назв.). - Свед. об авторе на 4-й с. обл.. - ISBN 978-5-394-03092-5 : 556,60</w:t>
      </w:r>
    </w:p>
    <w:p w:rsidR="00F61366" w:rsidRDefault="00F61366" w:rsidP="00F61366">
      <w:r>
        <w:t xml:space="preserve">    Оглавление: </w:t>
      </w:r>
      <w:hyperlink r:id="rId39" w:history="1">
        <w:r w:rsidRPr="0035420B">
          <w:rPr>
            <w:rStyle w:val="a8"/>
          </w:rPr>
          <w:t>http://kitap.tatar.ru/ogl/nlrt/nbrt_obr_2352285.pdf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44. 65.01;   В65</w:t>
      </w:r>
    </w:p>
    <w:p w:rsidR="00F61366" w:rsidRDefault="00F61366" w:rsidP="00F61366">
      <w:r>
        <w:t xml:space="preserve">    1748868-Л - кх</w:t>
      </w:r>
    </w:p>
    <w:p w:rsidR="00F61366" w:rsidRDefault="00F61366" w:rsidP="00F61366">
      <w:r>
        <w:t xml:space="preserve">    Войтов, Александр Георгиевич</w:t>
      </w:r>
    </w:p>
    <w:p w:rsidR="00F61366" w:rsidRDefault="00F61366" w:rsidP="00F61366">
      <w:r>
        <w:t>Проблемы методологии экономической науки : монография / А. Г. Войтов. - 2-е изд. - Москва : Издательско-торговая корпорация "Дашков и К", 2018. - 285 с. : ил. - Библиография в конце ст. - Список трудов автора: с. 283-285. - Свед. об авторе на 4-й с. обл.. - ISBN 978-5-394-02919-6 : 435,60</w:t>
      </w:r>
    </w:p>
    <w:p w:rsidR="00F61366" w:rsidRDefault="00F61366" w:rsidP="00F61366">
      <w:r>
        <w:t xml:space="preserve">    Оглавление: </w:t>
      </w:r>
      <w:hyperlink r:id="rId40" w:history="1">
        <w:r w:rsidRPr="0035420B">
          <w:rPr>
            <w:rStyle w:val="a8"/>
          </w:rPr>
          <w:t>http://kitap.tatar.ru/ogl/nlrt/nbrt_obr_2352576.pdf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45. 65.29;   Г69</w:t>
      </w:r>
    </w:p>
    <w:p w:rsidR="00F61366" w:rsidRDefault="00F61366" w:rsidP="00F61366">
      <w:r>
        <w:t xml:space="preserve">    1748878-Л - чз1</w:t>
      </w:r>
    </w:p>
    <w:p w:rsidR="00F61366" w:rsidRDefault="00F61366" w:rsidP="00F61366">
      <w:r>
        <w:t xml:space="preserve">    Горнштейн, Михаил Юдкович</w:t>
      </w:r>
    </w:p>
    <w:p w:rsidR="00F61366" w:rsidRDefault="00F61366" w:rsidP="00F61366">
      <w:r>
        <w:t>Современный маркетинг : монография / М. Ю. Горнштейн. - Москва : Издательско-торговая корпорация "Дашков и К", 2017. - 403 с. : ил., табл. - Библиогр.: с. 399 (25 назв.). - Свед. об авторе на 4-й с. обл. авт.. - ISBN 978-5-394-02909-7 : 847,00</w:t>
      </w:r>
    </w:p>
    <w:p w:rsidR="00F61366" w:rsidRDefault="00F61366" w:rsidP="00F61366">
      <w:r>
        <w:t xml:space="preserve">    Оглавление: </w:t>
      </w:r>
      <w:hyperlink r:id="rId41" w:history="1">
        <w:r w:rsidRPr="0035420B">
          <w:rPr>
            <w:rStyle w:val="a8"/>
          </w:rPr>
          <w:t>http://kitap.tatar.ru/ogl/nlrt/nbrt_obr_2352660.pdf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46. 65.01;   Е93</w:t>
      </w:r>
    </w:p>
    <w:p w:rsidR="00F61366" w:rsidRDefault="00F61366" w:rsidP="00F61366">
      <w:r>
        <w:t xml:space="preserve">    1748854-Л - кх</w:t>
      </w:r>
    </w:p>
    <w:p w:rsidR="00F61366" w:rsidRDefault="00F61366" w:rsidP="00F61366">
      <w:r>
        <w:t xml:space="preserve">    Ехлакова, Елена Александровна</w:t>
      </w:r>
    </w:p>
    <w:p w:rsidR="00F61366" w:rsidRDefault="00F61366" w:rsidP="00F61366">
      <w:r>
        <w:t>Качество жизни: синергия управления факторами обеспечения : монография / Е. А. Ехлакова. - 2-е изд. - Москва : Издательско-торговая корпорация "Дашков и К", 2018. - 218 с. : ил., табл. - (Научные издания). - Библиогр. в подстроч. примеч. - Свед. об  авторе на 4-й с. обл.. - ISBN 978-5-394-03094-9 : 447,70</w:t>
      </w:r>
    </w:p>
    <w:p w:rsidR="00F61366" w:rsidRDefault="00F61366" w:rsidP="00F61366">
      <w:r>
        <w:t xml:space="preserve">    Оглавление: </w:t>
      </w:r>
      <w:hyperlink r:id="rId42" w:history="1">
        <w:r w:rsidRPr="0035420B">
          <w:rPr>
            <w:rStyle w:val="a8"/>
          </w:rPr>
          <w:t>http://kitap.tatar.ru/ogl/nlrt/nbrt_obr_2352327.pdf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47. 65.422;   И20</w:t>
      </w:r>
    </w:p>
    <w:p w:rsidR="00F61366" w:rsidRDefault="00F61366" w:rsidP="00F61366">
      <w:r>
        <w:t xml:space="preserve">    1748871-Л - кх</w:t>
      </w:r>
    </w:p>
    <w:p w:rsidR="00F61366" w:rsidRDefault="00F61366" w:rsidP="00F61366">
      <w:r>
        <w:t xml:space="preserve">    Иванов, Геннадий Геннадьевич</w:t>
      </w:r>
    </w:p>
    <w:p w:rsidR="00F61366" w:rsidRDefault="00F61366" w:rsidP="00F61366">
      <w:r>
        <w:lastRenderedPageBreak/>
        <w:t>Развитие торговых организаций в современной экономике : монография / Г. Г. Иванов, А. О. Зверева. - Москва : Издательско-торговая корпорация "Дашков и К", 2018. - 159, [1] с. : табл. - (Научные издания). - Библиогр.: с. 157-160 (53 назв.) и в подстроч. примеч.. - ISBN 978-5-394-03132-8 : 242,00</w:t>
      </w:r>
    </w:p>
    <w:p w:rsidR="00F61366" w:rsidRDefault="00F61366" w:rsidP="00F61366">
      <w:r>
        <w:t xml:space="preserve">    Оглавление: </w:t>
      </w:r>
      <w:hyperlink r:id="rId43" w:history="1">
        <w:r w:rsidRPr="0035420B">
          <w:rPr>
            <w:rStyle w:val="a8"/>
          </w:rPr>
          <w:t>http://kitap.tatar.ru/ogl/nlrt/nbrt_obr_2352603.pdf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48. 65.29;   К78</w:t>
      </w:r>
    </w:p>
    <w:p w:rsidR="00F61366" w:rsidRDefault="00F61366" w:rsidP="00F61366">
      <w:r>
        <w:t xml:space="preserve">    1747959-CD - чз1</w:t>
      </w:r>
    </w:p>
    <w:p w:rsidR="00F61366" w:rsidRDefault="00F61366" w:rsidP="00F61366">
      <w:r>
        <w:t xml:space="preserve">    Крам, Алекс</w:t>
      </w:r>
    </w:p>
    <w:p w:rsidR="00F61366" w:rsidRDefault="00F61366" w:rsidP="00F61366">
      <w:r>
        <w:t>100 золотых теорем: как сделать рекламу [Звукозапись] : аудио-учебник: 2 в 1 / Алекс Крам; читает Олег Исаев. - Электрон. зв. дан. - Москва : ООО "ИД "Равновесие", 2007. - 1 электрон. опт. диск (CD-ROM)(время звучания: 12 ч. 40 мин.). - (Легкий путь). - (Аудио-учебник). - Загл. с этикетки и вкладыша диска : 230,00</w:t>
      </w:r>
    </w:p>
    <w:p w:rsidR="00F61366" w:rsidRDefault="00F61366" w:rsidP="00F61366"/>
    <w:p w:rsidR="00F61366" w:rsidRDefault="00F61366" w:rsidP="00F61366">
      <w:r>
        <w:t>49. 65.32;   К89</w:t>
      </w:r>
    </w:p>
    <w:p w:rsidR="00F61366" w:rsidRDefault="00F61366" w:rsidP="00F61366">
      <w:r>
        <w:t xml:space="preserve">    1748343-Л - кх</w:t>
      </w:r>
    </w:p>
    <w:p w:rsidR="00F61366" w:rsidRDefault="00F61366" w:rsidP="00F61366">
      <w:r>
        <w:t xml:space="preserve">    Кузнецов, Игорь Анатольевич( канд. ист. наук)</w:t>
      </w:r>
    </w:p>
    <w:p w:rsidR="00F61366" w:rsidRDefault="00F61366" w:rsidP="00F61366">
      <w:r>
        <w:t>Очерки истории сельскохозяйственной экономии в России: XIX - начало XX века : [монография] / И. А. Кузнецов; РАНХиГС Российская академия народного хозяйства и государственной службы при Президенте Российской Федерации ; [Центр аграрных исследований ИПЭИ]. - Москва : Издательский дом Дело, 2018. - 388, [1] с. - Библиогр.: с. 372-389 и в подстроч. примеч.. - ISBN 978-5-7749-1349-7 : 510,95</w:t>
      </w:r>
    </w:p>
    <w:p w:rsidR="00F61366" w:rsidRDefault="00F61366" w:rsidP="00F61366">
      <w:r>
        <w:t xml:space="preserve">    Оглавление: </w:t>
      </w:r>
      <w:hyperlink r:id="rId44" w:history="1">
        <w:r w:rsidRPr="0035420B">
          <w:rPr>
            <w:rStyle w:val="a8"/>
          </w:rPr>
          <w:t>http://kitap.tatar.ru/ogl/nlrt/nbrt_obr_2352548.pdf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50. 65.290;   Л25</w:t>
      </w:r>
    </w:p>
    <w:p w:rsidR="00F61366" w:rsidRDefault="00F61366" w:rsidP="00F61366">
      <w:r>
        <w:t xml:space="preserve">    1748867-Л - чз1</w:t>
      </w:r>
    </w:p>
    <w:p w:rsidR="00F61366" w:rsidRDefault="00F61366" w:rsidP="00F61366">
      <w:r>
        <w:t xml:space="preserve">    Ларионов, Игорь Константинович</w:t>
      </w:r>
    </w:p>
    <w:p w:rsidR="00F61366" w:rsidRDefault="00F61366" w:rsidP="00F61366">
      <w:r>
        <w:t>Предпринимательство : корпоративный и теневой ракурсы : монография / И. К. Ларионов, Е. А. Ехлакова, И. И. Ларионова. - Москва : Издательско-торговая корпорация "Дашков и К", 2018. - 275 с. : ил., табл. - (Научные издания). - Библиогр. в подстроч. примеч.. - ISBN 978-5-394-02820-5 : 605,00</w:t>
      </w:r>
    </w:p>
    <w:p w:rsidR="00F61366" w:rsidRDefault="00F61366" w:rsidP="00F61366">
      <w:r>
        <w:t xml:space="preserve">    Оглавление: </w:t>
      </w:r>
      <w:hyperlink r:id="rId45" w:history="1">
        <w:r w:rsidRPr="0035420B">
          <w:rPr>
            <w:rStyle w:val="a8"/>
          </w:rPr>
          <w:t>http://kitap.tatar.ru/ogl/nlrt/nbrt_obr_2352567.pdf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51. 65.29;   М23</w:t>
      </w:r>
    </w:p>
    <w:p w:rsidR="00F61366" w:rsidRDefault="00F61366" w:rsidP="00F61366">
      <w:r>
        <w:t xml:space="preserve">    1748462-Л - чз1</w:t>
      </w:r>
    </w:p>
    <w:p w:rsidR="00F61366" w:rsidRDefault="00F61366" w:rsidP="00F61366">
      <w:r>
        <w:t xml:space="preserve">    Мансуров, Руслан Евгеньевич</w:t>
      </w:r>
    </w:p>
    <w:p w:rsidR="00F61366" w:rsidRDefault="00F61366" w:rsidP="00F61366">
      <w:r>
        <w:t>Настольная книга директора по персоналу : практическое пособие / Р. Е. Мансуров. - 2-е изд., перераб. и доп. - Москва : Юрайт, 2018. - 384 с. : ил., табл. - (Профессиональная практика). - Библиогр.: с. 388. - На тит. л.: Книга доступна в электронной библиотечной системе biblio-online.ru. - ISBN 978-5-534-08165-7 : 801,90</w:t>
      </w:r>
    </w:p>
    <w:p w:rsidR="00F61366" w:rsidRDefault="00F61366" w:rsidP="00F61366">
      <w:r>
        <w:t xml:space="preserve">    Оглавление: </w:t>
      </w:r>
      <w:hyperlink r:id="rId46" w:history="1">
        <w:r w:rsidRPr="0035420B">
          <w:rPr>
            <w:rStyle w:val="a8"/>
          </w:rPr>
          <w:t>http://kitap.tatar.ru/ogl/nlrt/nbrt_obr_2351745.pdf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52. 65.01;   Щ61</w:t>
      </w:r>
    </w:p>
    <w:p w:rsidR="00F61366" w:rsidRDefault="00F61366" w:rsidP="00F61366">
      <w:r>
        <w:t xml:space="preserve">    1748864-Л - кх</w:t>
      </w:r>
    </w:p>
    <w:p w:rsidR="00F61366" w:rsidRDefault="00F61366" w:rsidP="00F61366">
      <w:r>
        <w:t xml:space="preserve">    Щербаков, Виктор Николаевич</w:t>
      </w:r>
    </w:p>
    <w:p w:rsidR="00F61366" w:rsidRDefault="00F61366" w:rsidP="00F61366">
      <w:r>
        <w:t>Политическая экономия в контексте альтернатив развития : монография / В. Н. Щербаков. - Москва : Издательско-торговая корпорация "Дашков и К", 2018. - 641 с. - (Научные издания). - Библиогр.: с. 623-641 (213 назв.). - ISBN 978-5-394-03174-8 : 1089,00</w:t>
      </w:r>
    </w:p>
    <w:p w:rsidR="00F61366" w:rsidRDefault="00F61366" w:rsidP="00F61366">
      <w:r>
        <w:lastRenderedPageBreak/>
        <w:t xml:space="preserve">    Оглавление: </w:t>
      </w:r>
      <w:hyperlink r:id="rId47" w:history="1">
        <w:r w:rsidRPr="0035420B">
          <w:rPr>
            <w:rStyle w:val="a8"/>
          </w:rPr>
          <w:t>http://kitap.tatar.ru/ogl/nlrt/nbrt_obr_2352541.pdf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4" w:name="_Toc533508646"/>
      <w:r>
        <w:t>Политика. Политические науки. (ББК 66)</w:t>
      </w:r>
      <w:bookmarkEnd w:id="4"/>
    </w:p>
    <w:p w:rsidR="00F61366" w:rsidRDefault="00F61366" w:rsidP="00F61366">
      <w:pPr>
        <w:pStyle w:val="1"/>
      </w:pPr>
    </w:p>
    <w:p w:rsidR="00F61366" w:rsidRDefault="00F61366" w:rsidP="00F61366">
      <w:r>
        <w:t>53. 66.4(0);   А43</w:t>
      </w:r>
    </w:p>
    <w:p w:rsidR="00F61366" w:rsidRDefault="00F61366" w:rsidP="00F61366">
      <w:r>
        <w:t xml:space="preserve">    1748844-Л - кх</w:t>
      </w:r>
    </w:p>
    <w:p w:rsidR="00F61366" w:rsidRDefault="00F61366" w:rsidP="00F61366">
      <w:r>
        <w:t xml:space="preserve">    Актуальные проблемы международных отношений и внешней политики в XXI веке : монография / В. А. Аватков [и др.]; Дипломатическая академия Министерства иностранных дел Российской Федерации ;под ред.: Т. В. Кашириной , В. А. Аваткова. - 2-е издание. - Москва : Издательско-торговая корпорация "Дашков и К", 2018. - 410 с. - Библиография в конце глав и в подстрочных примечаниях. - Авторы указаны на обороте тит. л.. - ISBN 978-5-394-02975-2 : 726,00</w:t>
      </w:r>
    </w:p>
    <w:p w:rsidR="00F61366" w:rsidRDefault="00F61366" w:rsidP="00F61366">
      <w:r>
        <w:t xml:space="preserve">    Оглавление: </w:t>
      </w:r>
      <w:hyperlink r:id="rId48" w:history="1">
        <w:r w:rsidRPr="0035420B">
          <w:rPr>
            <w:rStyle w:val="a8"/>
          </w:rPr>
          <w:t>http://kitap.tatar.ru/ogl/nlrt/nbrt_obr_2352255.pdf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5" w:name="_Toc533508647"/>
      <w:r>
        <w:t>Государство и право. Юридические науки. (ББК 67)</w:t>
      </w:r>
      <w:bookmarkEnd w:id="5"/>
    </w:p>
    <w:p w:rsidR="00F61366" w:rsidRDefault="00F61366" w:rsidP="00F61366">
      <w:pPr>
        <w:pStyle w:val="1"/>
      </w:pPr>
    </w:p>
    <w:p w:rsidR="00F61366" w:rsidRDefault="00F61366" w:rsidP="00F61366">
      <w:r>
        <w:t>54. 67;   И74</w:t>
      </w:r>
    </w:p>
    <w:p w:rsidR="00F61366" w:rsidRDefault="00F61366" w:rsidP="00F61366">
      <w:r>
        <w:t xml:space="preserve">    1748356-Л - чз1</w:t>
      </w:r>
    </w:p>
    <w:p w:rsidR="00F61366" w:rsidRDefault="00F61366" w:rsidP="00F61366">
      <w:r>
        <w:t xml:space="preserve">    Информационные технологии в юридической деятельности : учебник для СПО : [для студентов образовательных учреждений среднего профессионального образования] / под общ. ред. П. У. Кузнецова. - 3-е изд., перераб. и доп. - Москва : Юрайт, 2018. - 324, [1] с. : табл. - (Профессиональное образование). - Библиогр.: с. 316. - На тит. л. также.: Книга доступна в электронной библиотечной системе biblio-online.ru. - ISBN 978-5-534-06989-1 : 1519,76</w:t>
      </w:r>
    </w:p>
    <w:p w:rsidR="00F61366" w:rsidRDefault="00F61366" w:rsidP="00F61366">
      <w:r>
        <w:t xml:space="preserve">    Оглавление: </w:t>
      </w:r>
      <w:hyperlink r:id="rId49" w:history="1">
        <w:r w:rsidRPr="0035420B">
          <w:rPr>
            <w:rStyle w:val="a8"/>
          </w:rPr>
          <w:t>http://kitap.tatar.ru/ogl/nlrt/nbrt_obr_2353046.pdf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55. 67.5;   П84</w:t>
      </w:r>
    </w:p>
    <w:p w:rsidR="00F61366" w:rsidRDefault="00F61366" w:rsidP="00F61366">
      <w:r>
        <w:t xml:space="preserve">    1748459-Л - чз1</w:t>
      </w:r>
    </w:p>
    <w:p w:rsidR="00F61366" w:rsidRDefault="00F61366" w:rsidP="00F61366">
      <w:r>
        <w:t xml:space="preserve">    Профилактика экстремизма в молодежной среде : учебное пособие для вузов : [для студентов высших учебных заведений, обучающихся по гуманитарным, социально-экономическим и юридическим направлениям] / С. С. Еремина [и др.]; под общей редакцией А. В. Мартыненко. - Москва : Юрайт, 2018. - 220, [1] c. - (Университеты России). - Библиогр.: с. 206-221. - На тит. л. над вых. дан.: Книга доступна в электронной библиотечной системе biblio-online.ru. - Авт. коллектив указ на с. 5. - На обл. также: УМО ВО рекомендует. - ISBN 978-5-534-04849-0 : 625,90</w:t>
      </w:r>
    </w:p>
    <w:p w:rsidR="00F61366" w:rsidRDefault="00F61366" w:rsidP="00F61366">
      <w:r>
        <w:t xml:space="preserve">    Оглавление: </w:t>
      </w:r>
      <w:hyperlink r:id="rId50" w:history="1">
        <w:r w:rsidRPr="0035420B">
          <w:rPr>
            <w:rStyle w:val="a8"/>
          </w:rPr>
          <w:t>http://kitap.tatar.ru/ogl/nlrt/nbrt_obr_2350678.pdf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56. 67;   Ч-49</w:t>
      </w:r>
    </w:p>
    <w:p w:rsidR="00F61366" w:rsidRDefault="00F61366" w:rsidP="00F61366">
      <w:r>
        <w:t xml:space="preserve">    1748379-Л - кх; 1749889-Л - кх</w:t>
      </w:r>
    </w:p>
    <w:p w:rsidR="00F61366" w:rsidRPr="00F61366" w:rsidRDefault="00F61366" w:rsidP="00F61366">
      <w:pPr>
        <w:rPr>
          <w:lang w:val="en-US"/>
        </w:rPr>
      </w:pPr>
      <w:r>
        <w:t xml:space="preserve">    Чернявский, Александр Геннадьевич. Антология российской естественно-правовой мысли : в трех томах : монография / А. Г. Чернявский, А. С. Куницын, А. Л. Воронцов. - </w:t>
      </w:r>
      <w:r>
        <w:lastRenderedPageBreak/>
        <w:t xml:space="preserve">Москва : ИНФРА-М, 2018-. - (Научная мысль. Антология : серия основана в 2008 году). - На тит. л.: Электронно-библиотечная система znanium.com. - Свед. об авторах на обороте тит. л.. - ISBN 978-5-16-004193-3. - Т. 2 :  Российская естественно-правовая мысль второй половины XIX века - начала ХХ века. - 2019. - 237, [1] с.. </w:t>
      </w:r>
      <w:r w:rsidRPr="00F61366">
        <w:rPr>
          <w:lang w:val="en-US"/>
        </w:rPr>
        <w:t>- ISBN 978-5-16-012739-2 (</w:t>
      </w:r>
      <w:r>
        <w:t>т</w:t>
      </w:r>
      <w:r w:rsidRPr="00F61366">
        <w:rPr>
          <w:lang w:val="en-US"/>
        </w:rPr>
        <w:t>.2, print). - ISBN 978-5-16-103193-3 (</w:t>
      </w:r>
      <w:r>
        <w:t>т</w:t>
      </w:r>
      <w:r w:rsidRPr="00F61366">
        <w:rPr>
          <w:lang w:val="en-US"/>
        </w:rPr>
        <w:t>.2, online) : 900,00</w:t>
      </w:r>
    </w:p>
    <w:p w:rsidR="00F61366" w:rsidRPr="00F61366" w:rsidRDefault="00F61366" w:rsidP="00F61366">
      <w:r w:rsidRPr="00F61366">
        <w:t xml:space="preserve">    </w:t>
      </w:r>
      <w:r>
        <w:t>Оглавление</w:t>
      </w:r>
      <w:r w:rsidRPr="00F61366">
        <w:t xml:space="preserve">: </w:t>
      </w:r>
      <w:hyperlink r:id="rId51" w:history="1">
        <w:r w:rsidRPr="0035420B">
          <w:rPr>
            <w:rStyle w:val="a8"/>
            <w:lang w:val="en-US"/>
          </w:rPr>
          <w:t>http</w:t>
        </w:r>
        <w:r w:rsidRPr="00F61366">
          <w:rPr>
            <w:rStyle w:val="a8"/>
          </w:rPr>
          <w:t>://</w:t>
        </w:r>
        <w:r w:rsidRPr="0035420B">
          <w:rPr>
            <w:rStyle w:val="a8"/>
            <w:lang w:val="en-US"/>
          </w:rPr>
          <w:t>kitap</w:t>
        </w:r>
        <w:r w:rsidRPr="00F61366">
          <w:rPr>
            <w:rStyle w:val="a8"/>
          </w:rPr>
          <w:t>.</w:t>
        </w:r>
        <w:r w:rsidRPr="0035420B">
          <w:rPr>
            <w:rStyle w:val="a8"/>
            <w:lang w:val="en-US"/>
          </w:rPr>
          <w:t>tatar</w:t>
        </w:r>
        <w:r w:rsidRPr="00F61366">
          <w:rPr>
            <w:rStyle w:val="a8"/>
          </w:rPr>
          <w:t>.</w:t>
        </w:r>
        <w:r w:rsidRPr="0035420B">
          <w:rPr>
            <w:rStyle w:val="a8"/>
            <w:lang w:val="en-US"/>
          </w:rPr>
          <w:t>ru</w:t>
        </w:r>
        <w:r w:rsidRPr="00F61366">
          <w:rPr>
            <w:rStyle w:val="a8"/>
          </w:rPr>
          <w:t>/</w:t>
        </w:r>
        <w:r w:rsidRPr="0035420B">
          <w:rPr>
            <w:rStyle w:val="a8"/>
            <w:lang w:val="en-US"/>
          </w:rPr>
          <w:t>ogl</w:t>
        </w:r>
        <w:r w:rsidRPr="00F61366">
          <w:rPr>
            <w:rStyle w:val="a8"/>
          </w:rPr>
          <w:t>/</w:t>
        </w:r>
        <w:r w:rsidRPr="0035420B">
          <w:rPr>
            <w:rStyle w:val="a8"/>
            <w:lang w:val="en-US"/>
          </w:rPr>
          <w:t>nlrt</w:t>
        </w:r>
        <w:r w:rsidRPr="00F61366">
          <w:rPr>
            <w:rStyle w:val="a8"/>
          </w:rPr>
          <w:t>/</w:t>
        </w:r>
        <w:r w:rsidRPr="0035420B">
          <w:rPr>
            <w:rStyle w:val="a8"/>
            <w:lang w:val="en-US"/>
          </w:rPr>
          <w:t>nbrt</w:t>
        </w:r>
        <w:r w:rsidRPr="00F61366">
          <w:rPr>
            <w:rStyle w:val="a8"/>
          </w:rPr>
          <w:t>_</w:t>
        </w:r>
        <w:r w:rsidRPr="0035420B">
          <w:rPr>
            <w:rStyle w:val="a8"/>
            <w:lang w:val="en-US"/>
          </w:rPr>
          <w:t>obr</w:t>
        </w:r>
        <w:r w:rsidRPr="00F61366">
          <w:rPr>
            <w:rStyle w:val="a8"/>
          </w:rPr>
          <w:t>_2353586.</w:t>
        </w:r>
        <w:r w:rsidRPr="0035420B">
          <w:rPr>
            <w:rStyle w:val="a8"/>
            <w:lang w:val="en-US"/>
          </w:rPr>
          <w:t>pdf</w:t>
        </w:r>
      </w:hyperlink>
    </w:p>
    <w:p w:rsidR="00F61366" w:rsidRPr="00F61366" w:rsidRDefault="00F61366" w:rsidP="00F61366"/>
    <w:p w:rsidR="00F61366" w:rsidRPr="00F61366" w:rsidRDefault="00F61366" w:rsidP="00F61366"/>
    <w:p w:rsidR="00F61366" w:rsidRDefault="00F61366" w:rsidP="00F61366">
      <w:r>
        <w:t>57. 67.404;   Б43</w:t>
      </w:r>
    </w:p>
    <w:p w:rsidR="00F61366" w:rsidRDefault="00F61366" w:rsidP="00F61366">
      <w:r>
        <w:t xml:space="preserve">    1748371-Л - кх</w:t>
      </w:r>
    </w:p>
    <w:p w:rsidR="00F61366" w:rsidRDefault="00F61366" w:rsidP="00F61366">
      <w:r>
        <w:t xml:space="preserve">    Белых, Владимир Сергеевич</w:t>
      </w:r>
    </w:p>
    <w:p w:rsidR="00F61366" w:rsidRDefault="00F61366" w:rsidP="00F61366">
      <w:r>
        <w:t>Договорное право Англии : сравнительно-правовое исследование : монография / В. С. Белых. - Москва : Проспект, 2018. - 205, [1] с. - На тит. л. также: Электронные версии книг на сайте www.prospekt.org. - ISBN 978-5-392-28952-3 : 540,00</w:t>
      </w:r>
    </w:p>
    <w:p w:rsidR="00F61366" w:rsidRDefault="00F61366" w:rsidP="00F61366">
      <w:r>
        <w:t xml:space="preserve">    Оглавление: </w:t>
      </w:r>
      <w:hyperlink r:id="rId52" w:history="1">
        <w:r w:rsidRPr="0035420B">
          <w:rPr>
            <w:rStyle w:val="a8"/>
          </w:rPr>
          <w:t>http://kitap.tatar.ru/ogl/nlrt/nbrt_obr_2353274.pdf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58. 67.407;   Б74</w:t>
      </w:r>
    </w:p>
    <w:p w:rsidR="00F61366" w:rsidRDefault="00F61366" w:rsidP="00F61366">
      <w:r>
        <w:t xml:space="preserve">    1747773-Л - чз1</w:t>
      </w:r>
    </w:p>
    <w:p w:rsidR="00F61366" w:rsidRDefault="00F61366" w:rsidP="00F61366">
      <w:r>
        <w:t xml:space="preserve">    Боголюбов, Сергей Александрович</w:t>
      </w:r>
    </w:p>
    <w:p w:rsidR="00F61366" w:rsidRDefault="00F61366" w:rsidP="00F61366">
      <w:r>
        <w:t>Актуальные проблемы экологического права : монография : [учебное пособие для студентов высших учебных заведений, обучающихся по юридическим направлениям и специальностям] / С. А. Боголюбов; Высш. шк. экономики, Нац. исслед. ун-т. - Москва : Юрайт, 2018. - 497, [1] с. - (Авторский учебник). - Библиография в подстрочных примечаниях. - На тит. л.: Книга доступна в электронной библиотечной системе biblio-online.ru. - На обл. в подзагл.: УМО ВО рекомендует. - ISBN 978-5-534-01430-3 : 1822,40</w:t>
      </w:r>
    </w:p>
    <w:p w:rsidR="00F61366" w:rsidRDefault="00F61366" w:rsidP="00F61366">
      <w:r>
        <w:t xml:space="preserve">    Оглавление: </w:t>
      </w:r>
      <w:hyperlink r:id="rId53" w:history="1">
        <w:r w:rsidRPr="0035420B">
          <w:rPr>
            <w:rStyle w:val="a8"/>
          </w:rPr>
          <w:t>http://kitap.tatar.ru/ogl/nlrt/nbrt_obr_2350586.pdf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59. 67.410.2;   В44</w:t>
      </w:r>
    </w:p>
    <w:p w:rsidR="00F61366" w:rsidRDefault="00F61366" w:rsidP="00F61366">
      <w:r>
        <w:t xml:space="preserve">    1747775-Л - кх</w:t>
      </w:r>
    </w:p>
    <w:p w:rsidR="00F61366" w:rsidRDefault="00F61366" w:rsidP="00F61366">
      <w:r>
        <w:t xml:space="preserve">    Вилкова, Татьяна Юрьевна</w:t>
      </w:r>
    </w:p>
    <w:p w:rsidR="00F61366" w:rsidRDefault="00F61366" w:rsidP="00F61366">
      <w:r>
        <w:t>Принцип презумпции невиновности: история, современность, перспективы : монография / Т. Ю. Вилкова. - Москва : Юрайт, 2018. - 172, [1] с. : табл. - (Актуальные монографии). - Библиогр. в конце кн. и в подстроч. примеч. - На тит. л.: Книга доступна в электронной библиотечной системе biblio-online.ru. - ISBN 978-5-534-05912-0 : 590,40</w:t>
      </w:r>
    </w:p>
    <w:p w:rsidR="00F61366" w:rsidRDefault="00F61366" w:rsidP="00F61366">
      <w:r>
        <w:t xml:space="preserve">    Оглавление: </w:t>
      </w:r>
      <w:hyperlink r:id="rId54" w:history="1">
        <w:r w:rsidRPr="0035420B">
          <w:rPr>
            <w:rStyle w:val="a8"/>
          </w:rPr>
          <w:t>http://kitap.tatar.ru/ogl/nlrt/nbrt_obr_2350620.pdf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60. 67.410.2;   В44</w:t>
      </w:r>
    </w:p>
    <w:p w:rsidR="00F61366" w:rsidRDefault="00F61366" w:rsidP="00F61366">
      <w:r>
        <w:t xml:space="preserve">    1747776-Л - кх</w:t>
      </w:r>
    </w:p>
    <w:p w:rsidR="00F61366" w:rsidRDefault="00F61366" w:rsidP="00F61366">
      <w:r>
        <w:t xml:space="preserve">    Вилкова, Татьяна Юрьевна( кандидат юридических наук)</w:t>
      </w:r>
    </w:p>
    <w:p w:rsidR="00F61366" w:rsidRDefault="00F61366" w:rsidP="00F61366">
      <w:r>
        <w:t>Принцип участия граждан в осуществлении правосудия в уголовном судопроизводстве : монография / Т. Ю. Вилкова, С. А. Насонов. - Москва : Юрайт, 2018. - 260, [1] с. - (Актуальные монографии). - Библиогр.: с. 235-261 и в подстроч. примеч. - На тит. л.: Книга доступна в электронной библиотечной системе biblio-online.ru. - ISBN 978-5-534-04947-3 : 1038,40</w:t>
      </w:r>
    </w:p>
    <w:p w:rsidR="00F61366" w:rsidRDefault="00F61366" w:rsidP="00F61366">
      <w:r>
        <w:t xml:space="preserve">    Оглавление: </w:t>
      </w:r>
      <w:hyperlink r:id="rId55" w:history="1">
        <w:r w:rsidRPr="0035420B">
          <w:rPr>
            <w:rStyle w:val="a8"/>
          </w:rPr>
          <w:t>http://kitap.tatar.ru/ogl/nlrt/nbrt_obr_2350624.pdf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61. 67.402;   Г93</w:t>
      </w:r>
    </w:p>
    <w:p w:rsidR="00F61366" w:rsidRDefault="00F61366" w:rsidP="00F61366">
      <w:r>
        <w:t xml:space="preserve">    1747779-Л - кх</w:t>
      </w:r>
    </w:p>
    <w:p w:rsidR="00F61366" w:rsidRDefault="00F61366" w:rsidP="00F61366">
      <w:r>
        <w:lastRenderedPageBreak/>
        <w:t xml:space="preserve">    Гузнов, Алексей Геннадьевич</w:t>
      </w:r>
    </w:p>
    <w:p w:rsidR="00F61366" w:rsidRDefault="00F61366" w:rsidP="00F61366">
      <w:r>
        <w:t>Публично-правовое регулирование финансового рынка в Российской Федерации : монография / А. Г. Гузнов, Т. Э. Рождественская. - Москва : Юрайт, 2018. - 437, [1] с. : табл. - (Актуальные монографии). - Библиогр.: с. 436-438 и в подстроч. примеч. - На тит. л.: Кн. доступна в электрон. библ. системе biblio-online.ru. - ISBN 978-5-534-01609-3 : 1630,40</w:t>
      </w:r>
    </w:p>
    <w:p w:rsidR="00F61366" w:rsidRDefault="00F61366" w:rsidP="00F61366">
      <w:r>
        <w:t xml:space="preserve">    Оглавление: </w:t>
      </w:r>
      <w:hyperlink r:id="rId56" w:history="1">
        <w:r w:rsidRPr="0035420B">
          <w:rPr>
            <w:rStyle w:val="a8"/>
          </w:rPr>
          <w:t>http://kitap.tatar.ru/ogl/nlrt/nbrt_obr_2350684.pdf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62. 67;   Д75</w:t>
      </w:r>
    </w:p>
    <w:p w:rsidR="00F61366" w:rsidRDefault="00F61366" w:rsidP="00F61366">
      <w:r>
        <w:t xml:space="preserve">    1747763-Л - кх</w:t>
      </w:r>
    </w:p>
    <w:p w:rsidR="00F61366" w:rsidRDefault="00F61366" w:rsidP="00F61366">
      <w:r>
        <w:t xml:space="preserve">    Дробышевский, Сергей Александрович</w:t>
      </w:r>
    </w:p>
    <w:p w:rsidR="00F61366" w:rsidRDefault="00F61366" w:rsidP="00F61366">
      <w:r>
        <w:t>Политическая организация общества и право как явления социальной эволюции : монография / С. А. Дробышевский; Сибирский федеральный университет, Юридический институт. - Москва : Проспект, 2017. - 271 с. - (Общество и право). - Библиогр.: с. 267. - На тит. л.: Электронные версии книг на сайте www.prospekt.org. - На обл. в подзагл. : Прлитическая организация общества и право в структуре социальной реальности ; Развитие теоретических представлений о генезисе политической организации  общества и права под влиянием прогресса исторического знания ; Наиболее общие закономерности фукнционирования политической организации общества и права ; Общие закономерности функционирования политико-правовой системы и иных сторон древнейшего исторического типа общества ; Специфические закономерности первоначального типа политической организации ощества и права. - ISBN 978-5-392-23700-5 : 540,00</w:t>
      </w:r>
    </w:p>
    <w:p w:rsidR="00F61366" w:rsidRDefault="00F61366" w:rsidP="00F61366">
      <w:r>
        <w:t xml:space="preserve">    Оглавление: </w:t>
      </w:r>
      <w:hyperlink r:id="rId57" w:history="1">
        <w:r w:rsidRPr="0035420B">
          <w:rPr>
            <w:rStyle w:val="a8"/>
          </w:rPr>
          <w:t>http://kitap.tatar.ru/ogl/nlrt/nbrt_obr_2350380.pdf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63. 67;   Д95</w:t>
      </w:r>
    </w:p>
    <w:p w:rsidR="00F61366" w:rsidRDefault="00F61366" w:rsidP="00F61366">
      <w:r>
        <w:t xml:space="preserve">    1748458-Л - кх</w:t>
      </w:r>
    </w:p>
    <w:p w:rsidR="00F61366" w:rsidRDefault="00F61366" w:rsidP="00F61366">
      <w:r>
        <w:t xml:space="preserve">    Дювернуа, Николай Львович</w:t>
      </w:r>
    </w:p>
    <w:p w:rsidR="00F61366" w:rsidRDefault="00F61366" w:rsidP="00F61366">
      <w:r>
        <w:t>Источники права и суд в древней России. Опыты по истории русского гражданского права / Н. Л. Дювернуа. - Москва : Юрайт, 2018. - 282, [1] c. - (Антология мысли). - На тит. л. под загл.: Книга доступна в электронной библиотечной системе biblio-online.ru. - ISBN 978-5-534-08653-9 : 614,90</w:t>
      </w:r>
    </w:p>
    <w:p w:rsidR="00F61366" w:rsidRDefault="00F61366" w:rsidP="00F61366">
      <w:r>
        <w:t xml:space="preserve">    Оглавление: </w:t>
      </w:r>
      <w:hyperlink r:id="rId58" w:history="1">
        <w:r w:rsidRPr="0035420B">
          <w:rPr>
            <w:rStyle w:val="a8"/>
          </w:rPr>
          <w:t>http://kitap.tatar.ru/ogl/nlrt/nbrt_obr_2350628.pdf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64. 67.404.4;   К43</w:t>
      </w:r>
    </w:p>
    <w:p w:rsidR="00F61366" w:rsidRDefault="00F61366" w:rsidP="00F61366">
      <w:r>
        <w:t xml:space="preserve">    1748373-Л - кх</w:t>
      </w:r>
    </w:p>
    <w:p w:rsidR="00F61366" w:rsidRDefault="00F61366" w:rsidP="00F61366">
      <w:r>
        <w:t xml:space="preserve">    Кириллова, Елена Анатольевна</w:t>
      </w:r>
    </w:p>
    <w:p w:rsidR="00F61366" w:rsidRDefault="00F61366" w:rsidP="00F61366">
      <w:r>
        <w:t>Актуальные проблемы современного наследственного законодательства Российской Федерации : монография / Е. А. Кириллова. - Москва : ИНФРА-М, 2019. - 120, [2] с. - (Научная мысль. : серия основана в 2008 году). - Библиогр.: с. 108. - На тит. л.: Электронно-библиотечная система znanium.com. - ISBN 978-5-16-009435-9 print. - ISBN 978-5-16-100540-8 online : 468,00</w:t>
      </w:r>
    </w:p>
    <w:p w:rsidR="00F61366" w:rsidRDefault="00F61366" w:rsidP="00F61366">
      <w:r>
        <w:t xml:space="preserve">    Оглавление: </w:t>
      </w:r>
      <w:hyperlink r:id="rId59" w:history="1">
        <w:r w:rsidRPr="0035420B">
          <w:rPr>
            <w:rStyle w:val="a8"/>
          </w:rPr>
          <w:t>http://kitap.tatar.ru/ogl/nlrt/nbrt_obr_2353289.pdf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65. 67.401;   К61</w:t>
      </w:r>
    </w:p>
    <w:p w:rsidR="00F61366" w:rsidRDefault="00F61366" w:rsidP="00F61366">
      <w:r>
        <w:t xml:space="preserve">    1748920-Л - чз1</w:t>
      </w:r>
    </w:p>
    <w:p w:rsidR="00F61366" w:rsidRDefault="00F61366" w:rsidP="00F61366">
      <w:r>
        <w:t xml:space="preserve">    Колпакиди, Александр Иванович</w:t>
      </w:r>
    </w:p>
    <w:p w:rsidR="00F61366" w:rsidRDefault="00F61366" w:rsidP="00F61366">
      <w:r>
        <w:lastRenderedPageBreak/>
        <w:t>100 лет российским спецслужбам. От ВЧК до ФСБ / А. Колпакиди, А. Север. - Москва : Вече : 2018, Б.г. . - 539, [4] с., [8] л. фотоил. : ил., портр. - (Анатомия спецслужб). - Библиогр. в подстроч. примеч.. - ISBN 978-5-4444-6705-3 : 936,10</w:t>
      </w:r>
    </w:p>
    <w:p w:rsidR="00F61366" w:rsidRDefault="00F61366" w:rsidP="00F61366">
      <w:r>
        <w:t xml:space="preserve">    Оглавление: </w:t>
      </w:r>
      <w:hyperlink r:id="rId60" w:history="1">
        <w:r w:rsidRPr="0035420B">
          <w:rPr>
            <w:rStyle w:val="a8"/>
          </w:rPr>
          <w:t>http://kitap.tatar.ru/ogl/nlrt/nbrt_obr_2353177.pdf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66. 67.408;   К75</w:t>
      </w:r>
    </w:p>
    <w:p w:rsidR="00F61366" w:rsidRDefault="00F61366" w:rsidP="00F61366">
      <w:r>
        <w:t xml:space="preserve">    1747765-Л - кх</w:t>
      </w:r>
    </w:p>
    <w:p w:rsidR="00F61366" w:rsidRDefault="00F61366" w:rsidP="00F61366">
      <w:r>
        <w:t xml:space="preserve">    Кочои, Самвел Мамадович</w:t>
      </w:r>
    </w:p>
    <w:p w:rsidR="00F61366" w:rsidRDefault="00F61366" w:rsidP="00F61366">
      <w:r>
        <w:t>Преступление геноцида : монография / С. М. Кочои, Х. А. Хасан; под ред. д-ра юрид. наук, проф. С. М. Кочои. - Москва : Проспект, 2017. - 127, [1] с. - Библиография: с. 106-120 и в подстрочных примечаниях. - На тит. л.: Электронные версии книг на сайте www.prospekt.org. - На обл. в подзагл.: Геноцид в международном и национальном уголовном праве ; Кампания "Аль-Анфаль" как преступление геноцида ; Массовые убийства езидов - первый геноцид XXI века. - ISBN 978-5-392-24083-8 : 300,00</w:t>
      </w:r>
    </w:p>
    <w:p w:rsidR="00F61366" w:rsidRDefault="00F61366" w:rsidP="00F61366">
      <w:r>
        <w:t xml:space="preserve">    Оглавление: </w:t>
      </w:r>
      <w:hyperlink r:id="rId61" w:history="1">
        <w:r w:rsidRPr="0035420B">
          <w:rPr>
            <w:rStyle w:val="a8"/>
          </w:rPr>
          <w:t>http://kitap.tatar.ru/ogl/nlrt/nbrt_obr_2350388.pdf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67. 67.402;   М17</w:t>
      </w:r>
    </w:p>
    <w:p w:rsidR="00F61366" w:rsidRDefault="00F61366" w:rsidP="00F61366">
      <w:r>
        <w:t xml:space="preserve">    1748861-Л - чз1</w:t>
      </w:r>
    </w:p>
    <w:p w:rsidR="00F61366" w:rsidRDefault="00F61366" w:rsidP="00F61366">
      <w:r>
        <w:t xml:space="preserve">    Максуров, Алексей Анатольевич</w:t>
      </w:r>
    </w:p>
    <w:p w:rsidR="00F61366" w:rsidRDefault="00F61366" w:rsidP="00F61366">
      <w:r>
        <w:t>Криптовалюты и правовое регулирование их обращения : монография / А. А. Максуров. - Москва : Издательско-торговая корпорация "Дашков и К", 2018. - 355 с. : ил. - (Научные издания). - Библиография в подстрочных примечаниях. - ISBN 978-5-394-03066-6 : 750,20</w:t>
      </w:r>
    </w:p>
    <w:p w:rsidR="00F61366" w:rsidRDefault="00F61366" w:rsidP="00F61366">
      <w:r>
        <w:t xml:space="preserve">    Оглавление: </w:t>
      </w:r>
      <w:hyperlink r:id="rId62" w:history="1">
        <w:r w:rsidRPr="0035420B">
          <w:rPr>
            <w:rStyle w:val="a8"/>
          </w:rPr>
          <w:t>http://kitap.tatar.ru/ogl/nlrt/nbrt_obr_2352388.pdf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68. 67.410;   М69</w:t>
      </w:r>
    </w:p>
    <w:p w:rsidR="00F61366" w:rsidRDefault="00F61366" w:rsidP="00F61366">
      <w:r>
        <w:t xml:space="preserve">    1747766-Л - чз1</w:t>
      </w:r>
    </w:p>
    <w:p w:rsidR="00F61366" w:rsidRDefault="00F61366" w:rsidP="00F61366">
      <w:r>
        <w:t xml:space="preserve">    Михайлова, Екатерина Владимировна</w:t>
      </w:r>
    </w:p>
    <w:p w:rsidR="00F61366" w:rsidRDefault="00F61366" w:rsidP="00F61366">
      <w:r>
        <w:t>Процессуальные формы защиты субъективных гражданских прав, свобод и законных интересов в Российской Федерации (судебные и несудебные) : монография / Е. В. Михайлова. - Москва : Проспект, 2017. - 279, [1] с. - Библиогр.: с. 243-279 и в подстроч. примеч. - На тит. л.: Электронные версии книг на сайте www.prospekt.org. - На обл. в подзагл.: Критерий определения способов и процессуальных форм защиты субъективных гражданских прав, свобод и законных интересов ; Судебная защита субъективных гражданских прав и свобод ; Сущность и виды объектов правовой защиты ; Альтернативная защита субъективных частных гражданских прав ; Медиация как дополнительная факультативная процедура урегулирования правовых разногласий. - ISBN 978-5-392-24577-2 : 600,00</w:t>
      </w:r>
    </w:p>
    <w:p w:rsidR="00F61366" w:rsidRDefault="00F61366" w:rsidP="00F61366">
      <w:r>
        <w:t xml:space="preserve">    Оглавление: </w:t>
      </w:r>
      <w:hyperlink r:id="rId63" w:history="1">
        <w:r w:rsidRPr="0035420B">
          <w:rPr>
            <w:rStyle w:val="a8"/>
          </w:rPr>
          <w:t>http://kitap.tatar.ru/ogl/nlrt/nbrt_obr_2350405.pdf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69. 67.401;   М70</w:t>
      </w:r>
    </w:p>
    <w:p w:rsidR="00F61366" w:rsidRDefault="00F61366" w:rsidP="00F61366">
      <w:r>
        <w:t xml:space="preserve">    1747762-Л - кх</w:t>
      </w:r>
    </w:p>
    <w:p w:rsidR="00F61366" w:rsidRDefault="00F61366" w:rsidP="00F61366">
      <w:r>
        <w:t xml:space="preserve">    Мицкевич, Людмила Абрамовна</w:t>
      </w:r>
    </w:p>
    <w:p w:rsidR="00F61366" w:rsidRDefault="00F61366" w:rsidP="00F61366">
      <w:r>
        <w:t xml:space="preserve">Очерки теории административного права: современное наполнение : монография / Л. А. Мицкевич; Сибирский федеральный  университет, Юридический институт. - Москва : Проспект, 2017 . - 293 с. - (Административное право). - Библиогр.: с. 272-293 и в подстроч. примеч. - Свед. об авторе на 4-й с. обл. - На тит. л.: Электронные версии книг на сайте www.prospekt.org. - На обл. в подзагл.: Принципы государственного управления и административного права ; Развитие административной науки и науки административного </w:t>
      </w:r>
      <w:r>
        <w:lastRenderedPageBreak/>
        <w:t>права ; Основные понятия административного права ; Функции, формы и методы государственного управления. - ISBN 978-5-392-23450-9 : 540,00</w:t>
      </w:r>
    </w:p>
    <w:p w:rsidR="00F61366" w:rsidRDefault="00F61366" w:rsidP="00F61366">
      <w:r>
        <w:t xml:space="preserve">    Оглавление: </w:t>
      </w:r>
      <w:hyperlink r:id="rId64" w:history="1">
        <w:r w:rsidRPr="0035420B">
          <w:rPr>
            <w:rStyle w:val="a8"/>
          </w:rPr>
          <w:t>http://kitap.tatar.ru/ogl/nlrt/nbrt_obr_2350374.pdf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70. 67.5;   О-35</w:t>
      </w:r>
    </w:p>
    <w:p w:rsidR="00F61366" w:rsidRDefault="00F61366" w:rsidP="00F61366">
      <w:r>
        <w:t xml:space="preserve">    1748380-Л - кх</w:t>
      </w:r>
    </w:p>
    <w:p w:rsidR="00F61366" w:rsidRDefault="00F61366" w:rsidP="00F61366">
      <w:r>
        <w:t xml:space="preserve">    Овчинский, Семён Самуилович</w:t>
      </w:r>
    </w:p>
    <w:p w:rsidR="00F61366" w:rsidRDefault="00F61366" w:rsidP="00F61366">
      <w:r>
        <w:t>Оперативно-розыскная информация : теоретические основы информационно-прогностического обеспечения оперативно-розыскной и профилактической деятельности органов внутренних дел по борьбе с организованной преступностью : монография / C. С. Овчинский; под ред.: А. С. Овчинского, В. С. Овчинского. - 2-е изд., доп. - Москва : ИНФРА-М, 2019. - 413, [1] с. - На тит. л. также: Электронно-Библиотечная Система znanium.com. - [Посвящается 95-летию со Дня рождения С. С. Овчинского]. - ISBN 978-5-16-012187-1 (print). - ISBN 978-5-16-105025-5 (online) : 1596,00</w:t>
      </w:r>
    </w:p>
    <w:p w:rsidR="00F61366" w:rsidRDefault="00F61366" w:rsidP="00F61366">
      <w:r>
        <w:t xml:space="preserve">    Оглавление: </w:t>
      </w:r>
      <w:hyperlink r:id="rId65" w:history="1">
        <w:r w:rsidRPr="0035420B">
          <w:rPr>
            <w:rStyle w:val="a8"/>
          </w:rPr>
          <w:t>http://kitap.tatar.ru/ogl/nlrt/nbrt_obr_2353589.pdf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71. 67.410.2;   Р76</w:t>
      </w:r>
    </w:p>
    <w:p w:rsidR="00F61366" w:rsidRDefault="00F61366" w:rsidP="00F61366">
      <w:r>
        <w:t xml:space="preserve">    1748376-Л - кх</w:t>
      </w:r>
    </w:p>
    <w:p w:rsidR="00F61366" w:rsidRDefault="00F61366" w:rsidP="00F61366">
      <w:r>
        <w:t xml:space="preserve">    Россинский, Сергей Борисович</w:t>
      </w:r>
    </w:p>
    <w:p w:rsidR="00F61366" w:rsidRDefault="00F61366" w:rsidP="00F61366">
      <w:r>
        <w:t>Следственные действия : [монография] / С. Б. Россинский. - Москва : Норма : ИНФРА-М , 2018. - 238, [1] с.. - ISBN 978-5-91768-889-3 (Норма). - ISBN 978-5-16-106187-9 (ИНФРА-М, online) : 899,88</w:t>
      </w:r>
    </w:p>
    <w:p w:rsidR="00F61366" w:rsidRDefault="00F61366" w:rsidP="00F61366">
      <w:r>
        <w:t xml:space="preserve">    Оглавление: </w:t>
      </w:r>
      <w:hyperlink r:id="rId66" w:history="1">
        <w:r w:rsidRPr="0035420B">
          <w:rPr>
            <w:rStyle w:val="a8"/>
          </w:rPr>
          <w:t>http://kitap.tatar.ru/ogl/nlrt/nbrt_obr_2353311.pdf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72. 67.91;   Ч-49</w:t>
      </w:r>
    </w:p>
    <w:p w:rsidR="00F61366" w:rsidRDefault="00F61366" w:rsidP="00F61366">
      <w:r>
        <w:t xml:space="preserve">    1748822-Л - кх</w:t>
      </w:r>
    </w:p>
    <w:p w:rsidR="00F61366" w:rsidRDefault="00F61366" w:rsidP="00F61366">
      <w:r>
        <w:t xml:space="preserve">    Чернядьева, Наталья Алексеевна</w:t>
      </w:r>
    </w:p>
    <w:p w:rsidR="00F61366" w:rsidRDefault="00F61366" w:rsidP="00F61366">
      <w:r>
        <w:t>Международный терроризм : происхождение, эволюция, актуальные вопросы правового противодействия : монография / Н. А. Чернядьева. - Москва : Проспект, 2017. - 335 с. : табл. - Библиогр.: с. 207-249 (671 назв.) и в подстроч. примеч.. - ISBN 978-5-392-21586-7 : 600,00</w:t>
      </w:r>
    </w:p>
    <w:p w:rsidR="00F61366" w:rsidRDefault="00F61366" w:rsidP="00F61366">
      <w:r>
        <w:t xml:space="preserve">    Оглавление: </w:t>
      </w:r>
      <w:hyperlink r:id="rId67" w:history="1">
        <w:r w:rsidRPr="0035420B">
          <w:rPr>
            <w:rStyle w:val="a8"/>
          </w:rPr>
          <w:t>http://kitap.tatar.ru/ogl/nlrt/nbrt_obr_2351775.pdf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73. 67.410.2;   Ш39</w:t>
      </w:r>
    </w:p>
    <w:p w:rsidR="00F61366" w:rsidRDefault="00F61366" w:rsidP="00F61366">
      <w:r>
        <w:t xml:space="preserve">    1748372-Л - кх</w:t>
      </w:r>
    </w:p>
    <w:p w:rsidR="00F61366" w:rsidRDefault="00F61366" w:rsidP="00F61366">
      <w:r>
        <w:t xml:space="preserve">    Шейфер, Семен Абрамович</w:t>
      </w:r>
    </w:p>
    <w:p w:rsidR="00F61366" w:rsidRDefault="00F61366" w:rsidP="00F61366">
      <w:r>
        <w:t>Досудебное производство в России: этапы развития следственной, судебной и прокурорской власти : [монография] / С. А. Шейфер. - Москва : Норма : ИНФРА-М, 2017. - 191 с.. - ISBN 978-5-91768-380-5 (Норма). - ISBN 978-5-16-006716-2 (ИНФРА-М) : 461,88</w:t>
      </w:r>
    </w:p>
    <w:p w:rsidR="00F61366" w:rsidRDefault="00F61366" w:rsidP="00F61366">
      <w:r>
        <w:t xml:space="preserve">    Оглавление: </w:t>
      </w:r>
      <w:hyperlink r:id="rId68" w:history="1">
        <w:r w:rsidRPr="0035420B">
          <w:rPr>
            <w:rStyle w:val="a8"/>
          </w:rPr>
          <w:t>http://kitap.tatar.ru/ogl/nlrt/nbrt_obr_2353281.pdf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6" w:name="_Toc533508648"/>
      <w:r>
        <w:lastRenderedPageBreak/>
        <w:t>Военная наука. Военное дело. (ББК 68)</w:t>
      </w:r>
      <w:bookmarkEnd w:id="6"/>
    </w:p>
    <w:p w:rsidR="00F61366" w:rsidRDefault="00F61366" w:rsidP="00F61366">
      <w:pPr>
        <w:pStyle w:val="1"/>
      </w:pPr>
    </w:p>
    <w:p w:rsidR="00F61366" w:rsidRDefault="00F61366" w:rsidP="00F61366">
      <w:r>
        <w:t>74. 68;   П22</w:t>
      </w:r>
    </w:p>
    <w:p w:rsidR="00F61366" w:rsidRDefault="00F61366" w:rsidP="00F61366">
      <w:r>
        <w:t xml:space="preserve">    1748374-Л - кх</w:t>
      </w:r>
    </w:p>
    <w:p w:rsidR="00F61366" w:rsidRDefault="00F61366" w:rsidP="00F61366">
      <w:r>
        <w:t xml:space="preserve">    Пашков, Роман Викторович. Военно-политическая конфликтология : монография / Р. В. Пашков. - Москва : Русайнс (Ru-Science), 2017. - Т. 1. - 2017. - 230, [1] с. : табл., схемы. - Библиогр. в подстроч. примеч.. - ISBN 978-5-4365-2128-2 : 880,00</w:t>
      </w:r>
    </w:p>
    <w:p w:rsidR="00F61366" w:rsidRDefault="00F61366" w:rsidP="00F61366">
      <w:r>
        <w:t xml:space="preserve">    Оглавление: </w:t>
      </w:r>
      <w:hyperlink r:id="rId69" w:history="1">
        <w:r w:rsidRPr="0035420B">
          <w:rPr>
            <w:rStyle w:val="a8"/>
          </w:rPr>
          <w:t>http://kitap.tatar.ru/ogl/nlrt/nbrt_obr_2353293.pdf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75. 68;   П36</w:t>
      </w:r>
    </w:p>
    <w:p w:rsidR="00F61366" w:rsidRDefault="00F61366" w:rsidP="00F61366">
      <w:r>
        <w:t xml:space="preserve">    1748337-Л - кх</w:t>
      </w:r>
    </w:p>
    <w:p w:rsidR="00F61366" w:rsidRDefault="00F61366" w:rsidP="00F61366">
      <w:r>
        <w:t xml:space="preserve">    Пишу исключительно по памяти... Командиры Красной Армии о катастрофе первых дней Великой Отечественной войны : в 2-х т. / сост., авт. предисл., коммент. и биогр. очерков С. Л. Чекунов. - 2-е издание. - Москва : Университет Дмитрия Пожарского : Русский фонд содействия образованию и науке, 2018. - (Исторические источники).. - ISBN 978-5-91244-237-7. - Т. 1 - 557, [1] с. : портр.. - ISBN 978-5-91244-238-4 : 1134,98</w:t>
      </w:r>
    </w:p>
    <w:p w:rsidR="00F61366" w:rsidRDefault="00F61366" w:rsidP="00F61366">
      <w:r>
        <w:t xml:space="preserve">    Оглавление: </w:t>
      </w:r>
      <w:hyperlink r:id="rId70" w:history="1">
        <w:r w:rsidRPr="0035420B">
          <w:rPr>
            <w:rStyle w:val="a8"/>
          </w:rPr>
          <w:t>http://kitap.tatar.ru/ogl/nlrt/nbrt_obr_2352403.pdf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76. 68;   П36</w:t>
      </w:r>
    </w:p>
    <w:p w:rsidR="00F61366" w:rsidRDefault="00F61366" w:rsidP="00F61366">
      <w:r>
        <w:t xml:space="preserve">    1748338-Л - кх</w:t>
      </w:r>
    </w:p>
    <w:p w:rsidR="00F61366" w:rsidRDefault="00F61366" w:rsidP="00F61366">
      <w:r>
        <w:t xml:space="preserve">    Пишу исключительно по памяти... Командиры Красной Армии о катастрофе первых дней Великой Отечественной войны : в 2-х т. / сост., авт. предисл., коммент. и биогр. очерков С. Л. Чекунов. - 2-е издание. - Москва : Университет Дмитрия Пожарского : Русский фонд содействия образованию и науке, 2018. - (Исторические источники).. - ISBN 978-5-91244-237-7. - Т. 2 - 594, [12] с. : портр. - Имен. указ.: с. 559-595. - ISBN 978-5-91244-239-1 : 1215,50</w:t>
      </w:r>
    </w:p>
    <w:p w:rsidR="00F61366" w:rsidRDefault="00F61366" w:rsidP="00F61366">
      <w:r>
        <w:t xml:space="preserve">    Оглавление: </w:t>
      </w:r>
      <w:hyperlink r:id="rId71" w:history="1">
        <w:r w:rsidRPr="0035420B">
          <w:rPr>
            <w:rStyle w:val="a8"/>
          </w:rPr>
          <w:t>http://kitap.tatar.ru/ogl/nlrt/nbrt_obr_2352408.pdf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77. 68;   П22</w:t>
      </w:r>
    </w:p>
    <w:p w:rsidR="00F61366" w:rsidRDefault="00F61366" w:rsidP="00F61366">
      <w:r>
        <w:t xml:space="preserve">    1748375-Л - кх</w:t>
      </w:r>
    </w:p>
    <w:p w:rsidR="00F61366" w:rsidRDefault="00F61366" w:rsidP="00F61366">
      <w:r>
        <w:t xml:space="preserve">    Пашков, Роман Викторович. Военно-политическая конфликтология : монография / Р. В. Пашков. - Москва : Русайнс (Ru-Science), 2017. - Т. 2. - 2017. - 254, [1] с. - Предм.-имен. указ.: с. 200-255. - ISBN 978-5-4365-2129-9 : 880,00</w:t>
      </w:r>
    </w:p>
    <w:p w:rsidR="00F61366" w:rsidRDefault="00F61366" w:rsidP="00F61366">
      <w:r>
        <w:t xml:space="preserve">    Оглавление: </w:t>
      </w:r>
      <w:hyperlink r:id="rId72" w:history="1">
        <w:r w:rsidRPr="0035420B">
          <w:rPr>
            <w:rStyle w:val="a8"/>
          </w:rPr>
          <w:t>http://kitap.tatar.ru/ogl/nlrt/nbrt_obr_2353295.pdf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78. 68;   П50</w:t>
      </w:r>
    </w:p>
    <w:p w:rsidR="00F61366" w:rsidRDefault="00F61366" w:rsidP="00F61366">
      <w:r>
        <w:t xml:space="preserve">    1748225-Л - кх</w:t>
      </w:r>
    </w:p>
    <w:p w:rsidR="00F61366" w:rsidRDefault="00F61366" w:rsidP="00F61366">
      <w:r>
        <w:t xml:space="preserve">    На каждый день : указатель военных действий русской армии и флота 1695-1905 гг. / М. Поливанов; Государственная публичная историческая библиотека. - Москва : Государственная публичная историческая библиотека России, 2006. - 223, [1] c. . - ISBN 5-85209-173-1 : 160,36</w:t>
      </w:r>
    </w:p>
    <w:p w:rsidR="00F61366" w:rsidRDefault="00F61366" w:rsidP="00F61366">
      <w:r>
        <w:t xml:space="preserve">    Оглавление: </w:t>
      </w:r>
      <w:hyperlink r:id="rId73" w:history="1">
        <w:r w:rsidRPr="0035420B">
          <w:rPr>
            <w:rStyle w:val="a8"/>
          </w:rPr>
          <w:t>http://kitap.tatar.ru/ogl/nlrt/nbrt_obr_2350882.pdf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79. 68.4(2);   Ш36</w:t>
      </w:r>
    </w:p>
    <w:p w:rsidR="00F61366" w:rsidRDefault="00F61366" w:rsidP="00F61366">
      <w:r>
        <w:t xml:space="preserve">    1748228-Л - кх</w:t>
      </w:r>
    </w:p>
    <w:p w:rsidR="00F61366" w:rsidRDefault="00F61366" w:rsidP="00F61366">
      <w:r>
        <w:lastRenderedPageBreak/>
        <w:t xml:space="preserve">    Шебякин, Сергей Петрович</w:t>
      </w:r>
    </w:p>
    <w:p w:rsidR="00F61366" w:rsidRDefault="00F61366" w:rsidP="00F61366">
      <w:r>
        <w:t>Краткая история 1-го лейб-драгунского Московского Его Величества полка. 1700-1894 : для нижних чинов / С. П. Шебякин; Государственная публичная историческая библиотека ; [рис. Н. Буйницкий]. - Репринтное издание . - Москва : Государственная публичная историческая библиотека России, 2015. - 67 с. + [7] отд. л. ил., портр.. - ISBN 978-5-85209-368-4 : 396,73</w:t>
      </w:r>
    </w:p>
    <w:p w:rsidR="00F61366" w:rsidRDefault="00F61366" w:rsidP="00F61366">
      <w:r>
        <w:t xml:space="preserve">    Оглавление: </w:t>
      </w:r>
      <w:hyperlink r:id="rId74" w:history="1">
        <w:r w:rsidRPr="0035420B">
          <w:rPr>
            <w:rStyle w:val="a8"/>
          </w:rPr>
          <w:t>http://kitap.tatar.ru/ogl/nlrt/nbrt_obr_2351042.pdf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7" w:name="_Toc533508649"/>
      <w:r>
        <w:t>Наука. Науковедение. (ББК 72)</w:t>
      </w:r>
      <w:bookmarkEnd w:id="7"/>
    </w:p>
    <w:p w:rsidR="00F61366" w:rsidRDefault="00F61366" w:rsidP="00F61366">
      <w:pPr>
        <w:pStyle w:val="1"/>
      </w:pPr>
    </w:p>
    <w:p w:rsidR="00F61366" w:rsidRDefault="00F61366" w:rsidP="00F61366">
      <w:r>
        <w:t>80. 72;   А18</w:t>
      </w:r>
    </w:p>
    <w:p w:rsidR="00F61366" w:rsidRDefault="00F61366" w:rsidP="00F61366">
      <w:r>
        <w:t xml:space="preserve">    1748378-Л - кх</w:t>
      </w:r>
    </w:p>
    <w:p w:rsidR="00F61366" w:rsidRDefault="00F61366" w:rsidP="00F61366">
      <w:r>
        <w:t xml:space="preserve">    Авдонина, Лионора Николаевна</w:t>
      </w:r>
    </w:p>
    <w:p w:rsidR="00F61366" w:rsidRDefault="00F61366" w:rsidP="00F61366">
      <w:r>
        <w:t>Письменные работы научного стиля : учебное пособие : для студентов высших учебных заведений, обучающихся по гуманитарным направлениям подготовки (квалификация(степень)"бакалавр") / Л. Н. Авдонина, Т. В. Гусева. - Москва : ФОРУМ : ИНФРА-М, 2019. - 70, [1] с. - (Высшее образование - бакалавриат : серия основана в 1996 г.). - Библиогр.: с. 52. - На тит. л. также: Электронно-библиотечная система znanium.com. - ISBN 978-5-00091-494-6 (Форум). - ISBN 978-5-16-013396-6 (ИНФРА-М, print). - ISBN 978-5-16-102157-6 (ИНФРА-М, online) : 396,00</w:t>
      </w:r>
    </w:p>
    <w:p w:rsidR="00F61366" w:rsidRDefault="00F61366" w:rsidP="00F61366">
      <w:r>
        <w:t xml:space="preserve">    Оглавление: </w:t>
      </w:r>
      <w:hyperlink r:id="rId75" w:history="1">
        <w:r w:rsidRPr="0035420B">
          <w:rPr>
            <w:rStyle w:val="a8"/>
          </w:rPr>
          <w:t>http://kitap.tatar.ru/ogl/nlrt/nbrt_obr_2353585.pdf</w:t>
        </w:r>
      </w:hyperlink>
    </w:p>
    <w:p w:rsidR="00F61366" w:rsidRDefault="00F61366" w:rsidP="00F61366"/>
    <w:p w:rsidR="00F61366" w:rsidRDefault="00F61366" w:rsidP="00F61366"/>
    <w:p w:rsidR="00F61366" w:rsidRDefault="00F61366" w:rsidP="00F61366">
      <w:r>
        <w:t>81. 72;   К68</w:t>
      </w:r>
    </w:p>
    <w:p w:rsidR="00F61366" w:rsidRDefault="00F61366" w:rsidP="00F61366">
      <w:r>
        <w:t xml:space="preserve">    1748363-Л - кх</w:t>
      </w:r>
    </w:p>
    <w:p w:rsidR="00F61366" w:rsidRDefault="00F61366" w:rsidP="00F61366">
      <w:r>
        <w:t xml:space="preserve">    Короткина, Ирина Борисовна</w:t>
      </w:r>
    </w:p>
    <w:p w:rsidR="00F61366" w:rsidRDefault="00F61366" w:rsidP="00F61366">
      <w:r>
        <w:t>Модели обучения академическому письму. Зарубежный опыт и отечественная практика : монография / И. Б. Короткина; Московская высшая школа социальных и экономических наук (Шанинка). - Москва : Юрайт, 2018. - 217, [2] с. - (Актуальные монографии). - Библиогр.: с. 202. - На тит. л. также: Книга доступна в электронной библиотечной системе biblio-online.ru. - ISBN 978-5-534-06854-2 : 876,26</w:t>
      </w:r>
    </w:p>
    <w:p w:rsidR="00F61366" w:rsidRDefault="00F61366" w:rsidP="00F61366">
      <w:r>
        <w:t xml:space="preserve">    Оглавление: </w:t>
      </w:r>
      <w:hyperlink r:id="rId76" w:history="1">
        <w:r w:rsidR="00B16B74" w:rsidRPr="0035420B">
          <w:rPr>
            <w:rStyle w:val="a8"/>
          </w:rPr>
          <w:t>http://kitap.tatar.ru/ogl/nlrt/nbrt_obr_2353161.pdf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8" w:name="_Toc533508650"/>
      <w:r>
        <w:t>Образование. Педагогические науки. (ББК 74)</w:t>
      </w:r>
      <w:bookmarkEnd w:id="8"/>
    </w:p>
    <w:p w:rsidR="00F61366" w:rsidRDefault="00F61366" w:rsidP="00F61366">
      <w:pPr>
        <w:pStyle w:val="1"/>
      </w:pPr>
    </w:p>
    <w:p w:rsidR="00F61366" w:rsidRDefault="00F61366" w:rsidP="00F61366">
      <w:r>
        <w:t>82. 74.2;   П24</w:t>
      </w:r>
    </w:p>
    <w:p w:rsidR="00F61366" w:rsidRDefault="00F61366" w:rsidP="00F61366">
      <w:r>
        <w:t xml:space="preserve">    1748358-Л - кх</w:t>
      </w:r>
    </w:p>
    <w:p w:rsidR="00F61366" w:rsidRDefault="00F61366" w:rsidP="00F61366">
      <w:r>
        <w:t xml:space="preserve">    Педагогика дополнительного образования. Работа с детьми с особыми образовательными потребностями : учебное пособие для бакалавриата и магистратуры : [для студентов высших учебных заведений, обучающихся по гуманитарным направлениям]  / под ред. Л. В. Байбородовой. - 2-е изд., испр., доп. - Москва : Юрайт, 2018. - 240, [1] с. : табл. - (Бакалавр. Магистр). - На тит. л. также: Книга доступна в электронной библиотечной системе biblio-online.ru. - ISBN 978-5-534-06162-8 : 1188,22</w:t>
      </w:r>
    </w:p>
    <w:p w:rsidR="00F61366" w:rsidRDefault="00F61366" w:rsidP="00F61366">
      <w:r>
        <w:lastRenderedPageBreak/>
        <w:t xml:space="preserve">    Оглавление: </w:t>
      </w:r>
      <w:hyperlink r:id="rId77" w:history="1">
        <w:r w:rsidR="00B16B74" w:rsidRPr="0035420B">
          <w:rPr>
            <w:rStyle w:val="a8"/>
          </w:rPr>
          <w:t>http://kitap.tatar.ru/ogl/nlrt/nbrt_obr_2353056.pdf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83. 74.04;   Ф79</w:t>
      </w:r>
    </w:p>
    <w:p w:rsidR="00F61366" w:rsidRDefault="00F61366" w:rsidP="00F61366">
      <w:r>
        <w:t xml:space="preserve">    1748362-Л - кх</w:t>
      </w:r>
    </w:p>
    <w:p w:rsidR="00F61366" w:rsidRDefault="00F61366" w:rsidP="00F61366">
      <w:r>
        <w:t xml:space="preserve">    Формирование профессиональной компетентности педагога. Поликультурная и информационная компетентность : учебное пособие для вузов / Н. Р. Азизова [и др.]. - Москва : Юрайт, 2018. - 160, [2] с. : табл. - (Образовательный просесс). - На тит. л. также: Книга доступна в электронной библиотечной системе biblio-online.ru. - На обл. также: Соответствует программам ведущих научно-образовательных школ. - ISBN 978-5-534-06234-2 : 700,70</w:t>
      </w:r>
    </w:p>
    <w:p w:rsidR="00F61366" w:rsidRDefault="00F61366" w:rsidP="00F61366">
      <w:r>
        <w:t xml:space="preserve">    Оглавление: </w:t>
      </w:r>
      <w:hyperlink r:id="rId78" w:history="1">
        <w:r w:rsidR="00B16B74" w:rsidRPr="0035420B">
          <w:rPr>
            <w:rStyle w:val="a8"/>
          </w:rPr>
          <w:t>http://kitap.tatar.ru/ogl/nlrt/nbrt_obr_2353160.pdf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84. 74.200.52;   Ш67</w:t>
      </w:r>
    </w:p>
    <w:p w:rsidR="00F61366" w:rsidRDefault="00F61366" w:rsidP="00F61366">
      <w:r>
        <w:t xml:space="preserve">    1748233-Л - ибо</w:t>
      </w:r>
    </w:p>
    <w:p w:rsidR="00F61366" w:rsidRDefault="00F61366" w:rsidP="00F61366">
      <w:r>
        <w:t xml:space="preserve">    Школьный праздник в память славных подвигов родных героев 1812 года : с множеством иллюстраций. С приложением нот для хорового пения В. Беневского и М. Попова-Платонова / Гос. публ. ист. б-ка России ; сост. К. В. Лукашевич. - Москва : Государственная публичная историческая библиотека России, 2012. - 286, [1] с. : ил., портр., нот. - (Детская коллекция из фондов ГПИБ России). - Библиогр. произведений К. В. Лукашевич: с. 268-283 (175 назв.). - На тит. л. сост. указан как автор. - ISBN 978-5-85209-289-2 : 315,00</w:t>
      </w:r>
    </w:p>
    <w:p w:rsidR="00F61366" w:rsidRDefault="00F61366" w:rsidP="00F61366">
      <w:r>
        <w:t xml:space="preserve">    Оглавление: </w:t>
      </w:r>
      <w:hyperlink r:id="rId79" w:history="1">
        <w:r w:rsidR="00B16B74" w:rsidRPr="0035420B">
          <w:rPr>
            <w:rStyle w:val="a8"/>
          </w:rPr>
          <w:t>http://kitap.tatar.ru/ogl/nlrt/nbrt_obr_2351317.pdf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85. 74.6;   Р70</w:t>
      </w:r>
    </w:p>
    <w:p w:rsidR="00F61366" w:rsidRDefault="00F61366" w:rsidP="00F61366">
      <w:r>
        <w:t xml:space="preserve">    1748364-Л - чз1</w:t>
      </w:r>
    </w:p>
    <w:p w:rsidR="00F61366" w:rsidRDefault="00F61366" w:rsidP="00F61366">
      <w:r>
        <w:t xml:space="preserve">    Ромм, Татьяна Александровна</w:t>
      </w:r>
    </w:p>
    <w:p w:rsidR="00F61366" w:rsidRDefault="00F61366" w:rsidP="00F61366">
      <w:r>
        <w:t>Педагогика социального воспитания : учебное пособие для академического бакалавриата : [для студентов высших учебных заведений, обучающихся по гуманитарным направлениям] / Т. А. Ромм. - 2-е изд., перераб. и доп. - Москва : Юрайт, 2018. - 157, [1] с. - (Бакалавр. Академический курс. Модуль). - (УМО ВО рекомендует). - Библиогр.: с. 153. - На тит. л. также: Книга доступна в электронной библиотечной системе biblio-online.ru. - На обл. также: Социальная педагогика . - ISBN 978-5-534-06220-5 : 681,23</w:t>
      </w:r>
    </w:p>
    <w:p w:rsidR="00F61366" w:rsidRDefault="00F61366" w:rsidP="00F61366">
      <w:r>
        <w:t xml:space="preserve">    Оглавление: </w:t>
      </w:r>
      <w:hyperlink r:id="rId80" w:history="1">
        <w:r w:rsidR="00B16B74" w:rsidRPr="0035420B">
          <w:rPr>
            <w:rStyle w:val="a8"/>
          </w:rPr>
          <w:t>http://kitap.tatar.ru/ogl/nlrt/nbrt_obr_2353168.pdf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9" w:name="_Toc533508651"/>
      <w:r>
        <w:t>Физическая культура и спорт. (ББК 75)</w:t>
      </w:r>
      <w:bookmarkEnd w:id="9"/>
    </w:p>
    <w:p w:rsidR="00F61366" w:rsidRDefault="00F61366" w:rsidP="00F61366">
      <w:pPr>
        <w:pStyle w:val="1"/>
      </w:pPr>
    </w:p>
    <w:p w:rsidR="00F61366" w:rsidRDefault="00F61366" w:rsidP="00F61366">
      <w:r>
        <w:t xml:space="preserve">86. 75.5;   </w:t>
      </w:r>
    </w:p>
    <w:p w:rsidR="00F61366" w:rsidRDefault="00F61366" w:rsidP="00F61366">
      <w:r>
        <w:t xml:space="preserve">    1748345-Л - чз2</w:t>
      </w:r>
    </w:p>
    <w:p w:rsidR="00F61366" w:rsidRDefault="00F61366" w:rsidP="00F61366">
      <w:r>
        <w:t xml:space="preserve">    Игнатьева, Валентина Яковлевна</w:t>
      </w:r>
    </w:p>
    <w:p w:rsidR="00F61366" w:rsidRDefault="00F61366" w:rsidP="00F61366">
      <w:r>
        <w:t xml:space="preserve">Теория и методика гандбола : учебник : для студенов высших учебных заведний физической культуры, обучающихся по направлению 49.03.01 - "Физическая культура", профиль подготовки "Спортивная тренировка в избранном виде спорта", квалификация - "Бакалавр" / В. Я. Игнатьева; [ред. З. А. Богданова]. - Москва : Sport, 2016. - 327 с. : ил., </w:t>
      </w:r>
      <w:r>
        <w:lastRenderedPageBreak/>
        <w:t>табл. - Библиогр.: с. 321-322. - На 4-й с. обл. авт.: В. Я. Игнатьева д.п.н., проф., засл. работник физ. культуры. - ISBN 978-5-906839-45-9 : 956,89</w:t>
      </w:r>
    </w:p>
    <w:p w:rsidR="00F61366" w:rsidRDefault="00F61366" w:rsidP="00F61366">
      <w:r>
        <w:t xml:space="preserve">    Оглавление: </w:t>
      </w:r>
      <w:hyperlink r:id="rId81" w:history="1">
        <w:r w:rsidR="00B16B74" w:rsidRPr="0035420B">
          <w:rPr>
            <w:rStyle w:val="a8"/>
          </w:rPr>
          <w:t>http://kitap.tatar.ru/ogl/nlrt/nbrt_obr_2352738.pdf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10" w:name="_Toc533508652"/>
      <w:r>
        <w:t>Библиотечное дело. Библиотековедение. Библиография. (ББК 78)</w:t>
      </w:r>
      <w:bookmarkEnd w:id="10"/>
    </w:p>
    <w:p w:rsidR="00F61366" w:rsidRDefault="00F61366" w:rsidP="00F61366">
      <w:pPr>
        <w:pStyle w:val="1"/>
      </w:pPr>
    </w:p>
    <w:p w:rsidR="00F61366" w:rsidRDefault="00F61366" w:rsidP="00F61366">
      <w:r>
        <w:t>87. 78.347.1;   N27</w:t>
      </w:r>
    </w:p>
    <w:p w:rsidR="00F61366" w:rsidRDefault="00F61366" w:rsidP="00F61366">
      <w:r>
        <w:t xml:space="preserve">    1745035-И - ио</w:t>
      </w:r>
    </w:p>
    <w:p w:rsidR="00F61366" w:rsidRDefault="00F61366" w:rsidP="00F61366">
      <w:pPr>
        <w:rPr>
          <w:lang w:val="en-US"/>
        </w:rPr>
      </w:pPr>
      <w:r w:rsidRPr="00F61366">
        <w:rPr>
          <w:lang w:val="en-US"/>
        </w:rPr>
        <w:t xml:space="preserve">    The National Library of India : information brochure / Ministry of Culture ; Government of India. - Kolkata : Director General, National Library of India, [2017]. - 46 p. : ill. - </w:t>
      </w:r>
      <w:r>
        <w:t>На</w:t>
      </w:r>
      <w:r w:rsidRPr="00F61366">
        <w:rPr>
          <w:lang w:val="en-US"/>
        </w:rPr>
        <w:t xml:space="preserve"> </w:t>
      </w:r>
      <w:r>
        <w:t>англ</w:t>
      </w:r>
      <w:r w:rsidRPr="00F61366">
        <w:rPr>
          <w:lang w:val="en-US"/>
        </w:rPr>
        <w:t xml:space="preserve">. </w:t>
      </w:r>
      <w:r>
        <w:t>яз</w:t>
      </w:r>
      <w:r w:rsidRPr="00F61366">
        <w:rPr>
          <w:lang w:val="en-US"/>
        </w:rPr>
        <w:t xml:space="preserve">. - </w:t>
      </w:r>
      <w:r>
        <w:t>Тит</w:t>
      </w:r>
      <w:r w:rsidRPr="00F61366">
        <w:rPr>
          <w:lang w:val="en-US"/>
        </w:rPr>
        <w:t xml:space="preserve">. </w:t>
      </w:r>
      <w:r>
        <w:t>л</w:t>
      </w:r>
      <w:r w:rsidRPr="00F61366">
        <w:rPr>
          <w:lang w:val="en-US"/>
        </w:rPr>
        <w:t xml:space="preserve">. </w:t>
      </w:r>
      <w:r>
        <w:t>отсутствует</w:t>
      </w:r>
      <w:r w:rsidRPr="00F61366">
        <w:rPr>
          <w:lang w:val="en-US"/>
        </w:rPr>
        <w:t xml:space="preserve">, </w:t>
      </w:r>
      <w:r>
        <w:t>описание</w:t>
      </w:r>
      <w:r w:rsidRPr="00F61366">
        <w:rPr>
          <w:lang w:val="en-US"/>
        </w:rPr>
        <w:t xml:space="preserve"> </w:t>
      </w:r>
      <w:r>
        <w:t>с</w:t>
      </w:r>
      <w:r w:rsidRPr="00F61366">
        <w:rPr>
          <w:lang w:val="en-US"/>
        </w:rPr>
        <w:t xml:space="preserve"> </w:t>
      </w:r>
      <w:r>
        <w:t>обл</w:t>
      </w:r>
      <w:r w:rsidRPr="00F61366">
        <w:rPr>
          <w:lang w:val="en-US"/>
        </w:rPr>
        <w:t>. : 50,00</w:t>
      </w:r>
    </w:p>
    <w:p w:rsidR="00F61366" w:rsidRPr="00B16B74" w:rsidRDefault="00F61366" w:rsidP="00F61366">
      <w:r w:rsidRPr="00F61366">
        <w:t xml:space="preserve">    Оглавление: </w:t>
      </w:r>
      <w:hyperlink r:id="rId82" w:history="1">
        <w:r w:rsidR="00B16B74" w:rsidRPr="0035420B">
          <w:rPr>
            <w:rStyle w:val="a8"/>
            <w:lang w:val="en-US"/>
          </w:rPr>
          <w:t>http</w:t>
        </w:r>
        <w:r w:rsidR="00B16B74" w:rsidRPr="0035420B">
          <w:rPr>
            <w:rStyle w:val="a8"/>
          </w:rPr>
          <w:t>://</w:t>
        </w:r>
        <w:r w:rsidR="00B16B74" w:rsidRPr="0035420B">
          <w:rPr>
            <w:rStyle w:val="a8"/>
            <w:lang w:val="en-US"/>
          </w:rPr>
          <w:t>kitap</w:t>
        </w:r>
        <w:r w:rsidR="00B16B74" w:rsidRPr="0035420B">
          <w:rPr>
            <w:rStyle w:val="a8"/>
          </w:rPr>
          <w:t>.</w:t>
        </w:r>
        <w:r w:rsidR="00B16B74" w:rsidRPr="0035420B">
          <w:rPr>
            <w:rStyle w:val="a8"/>
            <w:lang w:val="en-US"/>
          </w:rPr>
          <w:t>tatar</w:t>
        </w:r>
        <w:r w:rsidR="00B16B74" w:rsidRPr="0035420B">
          <w:rPr>
            <w:rStyle w:val="a8"/>
          </w:rPr>
          <w:t>.</w:t>
        </w:r>
        <w:r w:rsidR="00B16B74" w:rsidRPr="0035420B">
          <w:rPr>
            <w:rStyle w:val="a8"/>
            <w:lang w:val="en-US"/>
          </w:rPr>
          <w:t>ru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ogl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nlrt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nbrt</w:t>
        </w:r>
        <w:r w:rsidR="00B16B74" w:rsidRPr="0035420B">
          <w:rPr>
            <w:rStyle w:val="a8"/>
          </w:rPr>
          <w:t>_</w:t>
        </w:r>
        <w:r w:rsidR="00B16B74" w:rsidRPr="0035420B">
          <w:rPr>
            <w:rStyle w:val="a8"/>
            <w:lang w:val="en-US"/>
          </w:rPr>
          <w:t>obr</w:t>
        </w:r>
        <w:r w:rsidR="00B16B74" w:rsidRPr="0035420B">
          <w:rPr>
            <w:rStyle w:val="a8"/>
          </w:rPr>
          <w:t>_2334972.</w:t>
        </w:r>
        <w:r w:rsidR="00B16B74" w:rsidRPr="0035420B">
          <w:rPr>
            <w:rStyle w:val="a8"/>
            <w:lang w:val="en-US"/>
          </w:rPr>
          <w:t>pdf</w:t>
        </w:r>
      </w:hyperlink>
    </w:p>
    <w:p w:rsidR="00B16B74" w:rsidRPr="00B16B74" w:rsidRDefault="00B16B74" w:rsidP="00F61366"/>
    <w:p w:rsidR="00F61366" w:rsidRPr="00F61366" w:rsidRDefault="00F61366" w:rsidP="00F61366"/>
    <w:p w:rsidR="00F61366" w:rsidRDefault="00F61366" w:rsidP="00F61366">
      <w:pPr>
        <w:rPr>
          <w:lang w:val="en-US"/>
        </w:rPr>
      </w:pPr>
      <w:r>
        <w:rPr>
          <w:lang w:val="en-US"/>
        </w:rPr>
        <w:t>88. 78.347.1;   N27</w:t>
      </w:r>
    </w:p>
    <w:p w:rsidR="00F61366" w:rsidRDefault="00F61366" w:rsidP="00F61366">
      <w:pPr>
        <w:rPr>
          <w:lang w:val="en-US"/>
        </w:rPr>
      </w:pPr>
      <w:r>
        <w:rPr>
          <w:lang w:val="en-US"/>
        </w:rPr>
        <w:t xml:space="preserve">    1745053-И - ио</w:t>
      </w:r>
    </w:p>
    <w:p w:rsidR="00F61366" w:rsidRDefault="00F61366" w:rsidP="00F61366">
      <w:pPr>
        <w:rPr>
          <w:lang w:val="en-US"/>
        </w:rPr>
      </w:pPr>
      <w:r>
        <w:rPr>
          <w:lang w:val="en-US"/>
        </w:rPr>
        <w:t xml:space="preserve">    The National Library of Iran : [booklet] / National Library and Archives of the I.R. of Iran. - [Tehran] : [National Library and Archives of the I.R. of Iran], [20--?]. - 12 p. : ill. - На англ. яз. - Тит. л. отсутствует, описание с обл. : 50,00</w:t>
      </w:r>
    </w:p>
    <w:p w:rsidR="00F61366" w:rsidRDefault="00F61366" w:rsidP="00F61366">
      <w:pPr>
        <w:rPr>
          <w:lang w:val="en-US"/>
        </w:rPr>
      </w:pPr>
    </w:p>
    <w:p w:rsidR="00F61366" w:rsidRDefault="00F61366" w:rsidP="00F61366">
      <w:pPr>
        <w:rPr>
          <w:lang w:val="en-US"/>
        </w:rPr>
      </w:pPr>
      <w:r>
        <w:rPr>
          <w:lang w:val="en-US"/>
        </w:rPr>
        <w:t>89. 78.34;   Y13</w:t>
      </w:r>
    </w:p>
    <w:p w:rsidR="00F61366" w:rsidRDefault="00F61366" w:rsidP="00F61366">
      <w:pPr>
        <w:rPr>
          <w:lang w:val="en-US"/>
        </w:rPr>
      </w:pPr>
      <w:r>
        <w:rPr>
          <w:lang w:val="en-US"/>
        </w:rPr>
        <w:t xml:space="preserve">    1741628-И - ио</w:t>
      </w:r>
    </w:p>
    <w:p w:rsidR="00F61366" w:rsidRDefault="00F61366" w:rsidP="00F61366">
      <w:pPr>
        <w:rPr>
          <w:lang w:val="en-US"/>
        </w:rPr>
      </w:pPr>
      <w:r>
        <w:rPr>
          <w:lang w:val="en-US"/>
        </w:rPr>
        <w:t xml:space="preserve">    Yahiç, Mustafa</w:t>
      </w:r>
    </w:p>
    <w:p w:rsidR="00F61366" w:rsidRDefault="00F61366" w:rsidP="00F61366">
      <w:pPr>
        <w:rPr>
          <w:lang w:val="en-US"/>
        </w:rPr>
      </w:pPr>
      <w:r>
        <w:rPr>
          <w:lang w:val="en-US"/>
        </w:rPr>
        <w:t>Gâzî Hüsrev bey Kütüphanesi / M. Yahiç. - Saraybosna : Gâzî Hüsrev bey Kütüphanesi, 2017. - 55 s. : res.. - ISBN 978-9958-580-15-4 : 140,00</w:t>
      </w:r>
    </w:p>
    <w:p w:rsidR="00F61366" w:rsidRDefault="00F61366" w:rsidP="00F61366">
      <w:pPr>
        <w:rPr>
          <w:lang w:val="en-US"/>
        </w:rPr>
      </w:pPr>
    </w:p>
    <w:p w:rsidR="00F61366" w:rsidRDefault="00F61366" w:rsidP="00F61366">
      <w:pPr>
        <w:rPr>
          <w:lang w:val="en-US"/>
        </w:rPr>
      </w:pPr>
    </w:p>
    <w:p w:rsidR="00F61366" w:rsidRPr="00F61366" w:rsidRDefault="00F61366" w:rsidP="00F61366">
      <w:pPr>
        <w:pStyle w:val="1"/>
      </w:pPr>
      <w:bookmarkStart w:id="11" w:name="_Toc533508653"/>
      <w:r w:rsidRPr="00F61366">
        <w:t>Языкознание. (ББК 81)</w:t>
      </w:r>
      <w:bookmarkEnd w:id="11"/>
    </w:p>
    <w:p w:rsidR="00F61366" w:rsidRPr="00F61366" w:rsidRDefault="00F61366" w:rsidP="00F61366">
      <w:pPr>
        <w:pStyle w:val="1"/>
      </w:pPr>
    </w:p>
    <w:p w:rsidR="00F61366" w:rsidRPr="00F61366" w:rsidRDefault="00F61366" w:rsidP="00F61366">
      <w:r w:rsidRPr="00F61366">
        <w:t>90. 81.432.1-1;   Л59</w:t>
      </w:r>
    </w:p>
    <w:p w:rsidR="00F61366" w:rsidRPr="00F61366" w:rsidRDefault="00F61366" w:rsidP="00F61366">
      <w:r w:rsidRPr="00F61366">
        <w:t xml:space="preserve">    1747873-</w:t>
      </w:r>
      <w:r>
        <w:rPr>
          <w:lang w:val="en-US"/>
        </w:rPr>
        <w:t>CD</w:t>
      </w:r>
      <w:r w:rsidRPr="00F61366">
        <w:t xml:space="preserve"> - ио</w:t>
      </w:r>
    </w:p>
    <w:p w:rsidR="00F61366" w:rsidRPr="00F61366" w:rsidRDefault="00F61366" w:rsidP="00F61366">
      <w:r w:rsidRPr="00F61366">
        <w:t xml:space="preserve">    Лингафонный курс английского языка для начинающих [Звукозапись]. - Москва : ООО "1С - Паблишинг", 2014. - 1 электрон. опт. диск (</w:t>
      </w:r>
      <w:r>
        <w:rPr>
          <w:lang w:val="en-US"/>
        </w:rPr>
        <w:t>Mp</w:t>
      </w:r>
      <w:r w:rsidRPr="00F61366">
        <w:t xml:space="preserve">3) (1ч. 35 мин.) : зв. - (1С: аудиокниги). - Загл. с этикетки диска. - Содержание уроков: В аэропорту ; Встреча, знакомство ; В гостинице ; В ресторане и др.. - </w:t>
      </w:r>
      <w:r>
        <w:rPr>
          <w:lang w:val="en-US"/>
        </w:rPr>
        <w:t>ISBN</w:t>
      </w:r>
      <w:r w:rsidRPr="00F61366">
        <w:t xml:space="preserve"> 978-5-9677-2187-8 : 229,00</w:t>
      </w:r>
    </w:p>
    <w:p w:rsidR="00F61366" w:rsidRPr="00B16B74" w:rsidRDefault="00F61366" w:rsidP="00F61366">
      <w:r w:rsidRPr="00F61366">
        <w:t xml:space="preserve">    Оглавление: </w:t>
      </w:r>
      <w:hyperlink r:id="rId83" w:history="1">
        <w:r w:rsidR="00B16B74" w:rsidRPr="0035420B">
          <w:rPr>
            <w:rStyle w:val="a8"/>
            <w:lang w:val="en-US"/>
          </w:rPr>
          <w:t>http</w:t>
        </w:r>
        <w:r w:rsidR="00B16B74" w:rsidRPr="0035420B">
          <w:rPr>
            <w:rStyle w:val="a8"/>
          </w:rPr>
          <w:t>://</w:t>
        </w:r>
        <w:r w:rsidR="00B16B74" w:rsidRPr="0035420B">
          <w:rPr>
            <w:rStyle w:val="a8"/>
            <w:lang w:val="en-US"/>
          </w:rPr>
          <w:t>kitap</w:t>
        </w:r>
        <w:r w:rsidR="00B16B74" w:rsidRPr="0035420B">
          <w:rPr>
            <w:rStyle w:val="a8"/>
          </w:rPr>
          <w:t>.</w:t>
        </w:r>
        <w:r w:rsidR="00B16B74" w:rsidRPr="0035420B">
          <w:rPr>
            <w:rStyle w:val="a8"/>
            <w:lang w:val="en-US"/>
          </w:rPr>
          <w:t>tatar</w:t>
        </w:r>
        <w:r w:rsidR="00B16B74" w:rsidRPr="0035420B">
          <w:rPr>
            <w:rStyle w:val="a8"/>
          </w:rPr>
          <w:t>.</w:t>
        </w:r>
        <w:r w:rsidR="00B16B74" w:rsidRPr="0035420B">
          <w:rPr>
            <w:rStyle w:val="a8"/>
            <w:lang w:val="en-US"/>
          </w:rPr>
          <w:t>ru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ogl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nlrt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nbrt</w:t>
        </w:r>
        <w:r w:rsidR="00B16B74" w:rsidRPr="0035420B">
          <w:rPr>
            <w:rStyle w:val="a8"/>
          </w:rPr>
          <w:t>_</w:t>
        </w:r>
        <w:r w:rsidR="00B16B74" w:rsidRPr="0035420B">
          <w:rPr>
            <w:rStyle w:val="a8"/>
            <w:lang w:val="en-US"/>
          </w:rPr>
          <w:t>obr</w:t>
        </w:r>
        <w:r w:rsidR="00B16B74" w:rsidRPr="0035420B">
          <w:rPr>
            <w:rStyle w:val="a8"/>
          </w:rPr>
          <w:t>_2344848.</w:t>
        </w:r>
        <w:r w:rsidR="00B16B74" w:rsidRPr="0035420B">
          <w:rPr>
            <w:rStyle w:val="a8"/>
            <w:lang w:val="en-US"/>
          </w:rPr>
          <w:t>pdf</w:t>
        </w:r>
      </w:hyperlink>
    </w:p>
    <w:p w:rsidR="00B16B74" w:rsidRPr="00B16B74" w:rsidRDefault="00B16B74" w:rsidP="00F61366"/>
    <w:p w:rsidR="00F61366" w:rsidRPr="00F61366" w:rsidRDefault="00F61366" w:rsidP="00F61366"/>
    <w:p w:rsidR="00F61366" w:rsidRPr="00F61366" w:rsidRDefault="00F61366" w:rsidP="00F61366">
      <w:r w:rsidRPr="00F61366">
        <w:t>91. 81.472.1-1;   Л59</w:t>
      </w:r>
    </w:p>
    <w:p w:rsidR="00F61366" w:rsidRPr="00F61366" w:rsidRDefault="00F61366" w:rsidP="00F61366">
      <w:r w:rsidRPr="00F61366">
        <w:t xml:space="preserve">    1747870-</w:t>
      </w:r>
      <w:r>
        <w:rPr>
          <w:lang w:val="en-US"/>
        </w:rPr>
        <w:t>CD</w:t>
      </w:r>
      <w:r w:rsidRPr="00F61366">
        <w:t xml:space="preserve"> - ио</w:t>
      </w:r>
    </w:p>
    <w:p w:rsidR="00F61366" w:rsidRDefault="00F61366" w:rsidP="00F61366">
      <w:r w:rsidRPr="00F61366">
        <w:t xml:space="preserve">    Лингафонный курс испанского языка для начинающих [Звукозапись]. - Москва : ООО "1С - Паблишинг", 2016. - 1 электрон. опт. диск (</w:t>
      </w:r>
      <w:r>
        <w:rPr>
          <w:lang w:val="en-US"/>
        </w:rPr>
        <w:t>Mp</w:t>
      </w:r>
      <w:r w:rsidRPr="00F61366">
        <w:t xml:space="preserve">3) (47 мин.) : зв. - (1С: аудиокниги). - Загл. с этикетки диска. - </w:t>
      </w:r>
      <w:r>
        <w:rPr>
          <w:lang w:val="en-US"/>
        </w:rPr>
        <w:t>ISBN</w:t>
      </w:r>
      <w:r w:rsidRPr="00F61366">
        <w:t xml:space="preserve"> 978-5-9677-2004-8 : 229,00</w:t>
      </w:r>
    </w:p>
    <w:p w:rsidR="00F61366" w:rsidRDefault="00F61366" w:rsidP="00F61366"/>
    <w:p w:rsidR="00F61366" w:rsidRDefault="00F61366" w:rsidP="00F61366">
      <w:r>
        <w:t>92. 81.71-1;   Л59</w:t>
      </w:r>
    </w:p>
    <w:p w:rsidR="00F61366" w:rsidRDefault="00F61366" w:rsidP="00F61366">
      <w:r>
        <w:t xml:space="preserve">    1747874-CD - ио; 1749687-CD - ио</w:t>
      </w:r>
    </w:p>
    <w:p w:rsidR="00F61366" w:rsidRDefault="00F61366" w:rsidP="00F61366">
      <w:r>
        <w:t xml:space="preserve">    Лингафонный курс китайского языка для начинающих [Звукозапись]. - Москва : ООО "1С - Паблишинг", 2016. - 1 электрон. опт. диск (Mp3) (42 мин.) : зв. - (1С: аудиокниги). - Загл. с этикетки диска. - Содержание уроков: В аэропорту ; Встреча, знакомство ; В гостинице ; В ресторане и др.. - ISBN 978-5-9677-2532-6 : 229,00</w:t>
      </w:r>
    </w:p>
    <w:p w:rsidR="00F61366" w:rsidRDefault="00F61366" w:rsidP="00F61366">
      <w:r>
        <w:t xml:space="preserve">    Оглавление: </w:t>
      </w:r>
      <w:hyperlink r:id="rId84" w:history="1">
        <w:r w:rsidR="00B16B74" w:rsidRPr="0035420B">
          <w:rPr>
            <w:rStyle w:val="a8"/>
          </w:rPr>
          <w:t>http://kitap.tatar.ru/ogl/nlrt/nbrt_obr_2344850.pdf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93. 81.432.4-1;   Л59</w:t>
      </w:r>
    </w:p>
    <w:p w:rsidR="00F61366" w:rsidRDefault="00F61366" w:rsidP="00F61366">
      <w:r>
        <w:t xml:space="preserve">    1747875-CD - ио</w:t>
      </w:r>
    </w:p>
    <w:p w:rsidR="00F61366" w:rsidRDefault="00F61366" w:rsidP="00F61366">
      <w:r>
        <w:t xml:space="preserve">    Лингафонный курс немецкого языка для начинающих [Звукозапись]. - Москва : ООО "1С - Паблишинг", 2014-2015. - 1 электрон. опт. диск (Mp3) (1ч. 34 мин.) : зв. - (1С: аудиокниги). - Загл. с этикетки диска. - Содержание уроков: В аэропорту ; Встреча, знакомство ; В гостинице ; В ресторане и др.. - ISBN 978-5-9677-2168-7 : 229,00</w:t>
      </w:r>
    </w:p>
    <w:p w:rsidR="00F61366" w:rsidRDefault="00F61366" w:rsidP="00F61366">
      <w:r>
        <w:t xml:space="preserve">    Оглавление: </w:t>
      </w:r>
      <w:hyperlink r:id="rId85" w:history="1">
        <w:r w:rsidR="00B16B74" w:rsidRPr="0035420B">
          <w:rPr>
            <w:rStyle w:val="a8"/>
          </w:rPr>
          <w:t>http://kitap.tatar.ru/ogl/nlrt/nbrt_obr_2344855.pdf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94. 81.63-1;   Л59</w:t>
      </w:r>
    </w:p>
    <w:p w:rsidR="00F61366" w:rsidRDefault="00F61366" w:rsidP="00F61366">
      <w:r>
        <w:t xml:space="preserve">    1747876-CD - ио</w:t>
      </w:r>
    </w:p>
    <w:p w:rsidR="00F61366" w:rsidRDefault="00F61366" w:rsidP="00F61366">
      <w:r>
        <w:t xml:space="preserve">    Лингафонный курс турецкого языка для начинающих [Звукозапись]. - Москва : ООО "1С - Паблишинг", 2014. - 1 электрон. опт. диск (Mp3) (38 мин.) : зв. - (1С: аудиокниги). - Загл. с этикетки диска. - Содержание уроков: В аэропорту ; Встреча, знакомство ; В гостинице ; В ресторане и др.. - ISBN 978-5-9677-2227-1 : 229,00</w:t>
      </w:r>
    </w:p>
    <w:p w:rsidR="00F61366" w:rsidRDefault="00F61366" w:rsidP="00F61366">
      <w:r>
        <w:t xml:space="preserve">    Оглавление: </w:t>
      </w:r>
      <w:hyperlink r:id="rId86" w:history="1">
        <w:r w:rsidR="00B16B74" w:rsidRPr="0035420B">
          <w:rPr>
            <w:rStyle w:val="a8"/>
          </w:rPr>
          <w:t>http://kitap.tatar.ru/ogl/nlrt/nbrt_obr_2344865.pdf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95. 81.471.1-1;   Л59</w:t>
      </w:r>
    </w:p>
    <w:p w:rsidR="00F61366" w:rsidRDefault="00F61366" w:rsidP="00F61366">
      <w:r>
        <w:t xml:space="preserve">    1747872-CD - ио</w:t>
      </w:r>
    </w:p>
    <w:p w:rsidR="00F61366" w:rsidRDefault="00F61366" w:rsidP="00F61366">
      <w:r>
        <w:t xml:space="preserve">    Лингафонный курс французского языка для начинающих [Звукозапись]. - Москва : ООО "1С - Паблишинг", 2016. - 1 электрон. опт. диск (Mp3) (1ч. 37 мин.) : зв. - (1С: аудиокниги). - Загл. с этикетки диска. - Содержание уроков: В аэропорту ; Встреча, знакомство ; В гостинице ; В ресторане и др.. - ISBN 978-5-9677-2138-0 : 229,00</w:t>
      </w:r>
    </w:p>
    <w:p w:rsidR="00F61366" w:rsidRDefault="00F61366" w:rsidP="00F61366">
      <w:r>
        <w:t xml:space="preserve">    Оглавление: </w:t>
      </w:r>
      <w:hyperlink r:id="rId87" w:history="1">
        <w:r w:rsidR="00B16B74" w:rsidRPr="0035420B">
          <w:rPr>
            <w:rStyle w:val="a8"/>
          </w:rPr>
          <w:t>http://kitap.tatar.ru/ogl/nlrt/nbrt_obr_2352951.pdf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96. 81.432.1-3;   A29</w:t>
      </w:r>
    </w:p>
    <w:p w:rsidR="00F61366" w:rsidRDefault="00F61366" w:rsidP="00F61366">
      <w:r>
        <w:t xml:space="preserve">    1746570-И - ио; 1746571-И - ио; 1746572-И - ио</w:t>
      </w:r>
    </w:p>
    <w:p w:rsidR="00F61366" w:rsidRPr="00F61366" w:rsidRDefault="00F61366" w:rsidP="00F61366">
      <w:pPr>
        <w:rPr>
          <w:lang w:val="en-US"/>
        </w:rPr>
      </w:pPr>
      <w:r w:rsidRPr="00F61366">
        <w:rPr>
          <w:lang w:val="en-US"/>
        </w:rPr>
        <w:t xml:space="preserve">    Akhmetzyanov, Ildar Gabdrashitovich</w:t>
      </w:r>
    </w:p>
    <w:p w:rsidR="00F61366" w:rsidRDefault="00F61366" w:rsidP="00F61366">
      <w:pPr>
        <w:rPr>
          <w:lang w:val="en-US"/>
        </w:rPr>
      </w:pPr>
      <w:r w:rsidRPr="00F61366">
        <w:rPr>
          <w:lang w:val="en-US"/>
        </w:rPr>
        <w:t>P5+1 : leaders and political views / I. G. Akhmetzyanov, N. K. Mullagaliev, A. K. Garaeva; Kazan federal university ; Institute of international relations, history and oriental studies. - Kazan : Kazan University Press, 2018. - 164 p. : ill.. - ISBN 978-5-00130-006-9 : 120,00</w:t>
      </w:r>
    </w:p>
    <w:p w:rsidR="00F61366" w:rsidRPr="00B16B74" w:rsidRDefault="00F61366" w:rsidP="00F61366">
      <w:r w:rsidRPr="00F61366">
        <w:t xml:space="preserve">    Оглавление: </w:t>
      </w:r>
      <w:hyperlink r:id="rId88" w:history="1">
        <w:r w:rsidR="00B16B74" w:rsidRPr="0035420B">
          <w:rPr>
            <w:rStyle w:val="a8"/>
            <w:lang w:val="en-US"/>
          </w:rPr>
          <w:t>http</w:t>
        </w:r>
        <w:r w:rsidR="00B16B74" w:rsidRPr="0035420B">
          <w:rPr>
            <w:rStyle w:val="a8"/>
          </w:rPr>
          <w:t>://</w:t>
        </w:r>
        <w:r w:rsidR="00B16B74" w:rsidRPr="0035420B">
          <w:rPr>
            <w:rStyle w:val="a8"/>
            <w:lang w:val="en-US"/>
          </w:rPr>
          <w:t>kitap</w:t>
        </w:r>
        <w:r w:rsidR="00B16B74" w:rsidRPr="0035420B">
          <w:rPr>
            <w:rStyle w:val="a8"/>
          </w:rPr>
          <w:t>.</w:t>
        </w:r>
        <w:r w:rsidR="00B16B74" w:rsidRPr="0035420B">
          <w:rPr>
            <w:rStyle w:val="a8"/>
            <w:lang w:val="en-US"/>
          </w:rPr>
          <w:t>tatar</w:t>
        </w:r>
        <w:r w:rsidR="00B16B74" w:rsidRPr="0035420B">
          <w:rPr>
            <w:rStyle w:val="a8"/>
          </w:rPr>
          <w:t>.</w:t>
        </w:r>
        <w:r w:rsidR="00B16B74" w:rsidRPr="0035420B">
          <w:rPr>
            <w:rStyle w:val="a8"/>
            <w:lang w:val="en-US"/>
          </w:rPr>
          <w:t>ru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ogl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nlrt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nbrt</w:t>
        </w:r>
        <w:r w:rsidR="00B16B74" w:rsidRPr="0035420B">
          <w:rPr>
            <w:rStyle w:val="a8"/>
          </w:rPr>
          <w:t>_</w:t>
        </w:r>
        <w:r w:rsidR="00B16B74" w:rsidRPr="0035420B">
          <w:rPr>
            <w:rStyle w:val="a8"/>
            <w:lang w:val="en-US"/>
          </w:rPr>
          <w:t>obr</w:t>
        </w:r>
        <w:r w:rsidR="00B16B74" w:rsidRPr="0035420B">
          <w:rPr>
            <w:rStyle w:val="a8"/>
          </w:rPr>
          <w:t>_2333778.</w:t>
        </w:r>
        <w:r w:rsidR="00B16B74" w:rsidRPr="0035420B">
          <w:rPr>
            <w:rStyle w:val="a8"/>
            <w:lang w:val="en-US"/>
          </w:rPr>
          <w:t>pdf</w:t>
        </w:r>
      </w:hyperlink>
    </w:p>
    <w:p w:rsidR="00B16B74" w:rsidRPr="00B16B74" w:rsidRDefault="00B16B74" w:rsidP="00F61366"/>
    <w:p w:rsidR="00F61366" w:rsidRPr="00F61366" w:rsidRDefault="00F61366" w:rsidP="00F61366"/>
    <w:p w:rsidR="00F61366" w:rsidRDefault="00F61366" w:rsidP="00F61366">
      <w:pPr>
        <w:rPr>
          <w:lang w:val="en-US"/>
        </w:rPr>
      </w:pPr>
      <w:r>
        <w:rPr>
          <w:lang w:val="en-US"/>
        </w:rPr>
        <w:t>97. 81;   П64</w:t>
      </w:r>
    </w:p>
    <w:p w:rsidR="00F61366" w:rsidRDefault="00F61366" w:rsidP="00F61366">
      <w:pPr>
        <w:rPr>
          <w:lang w:val="en-US"/>
        </w:rPr>
      </w:pPr>
      <w:r>
        <w:rPr>
          <w:lang w:val="en-US"/>
        </w:rPr>
        <w:t xml:space="preserve">    1748451-Л - кх</w:t>
      </w:r>
    </w:p>
    <w:p w:rsidR="00F61366" w:rsidRPr="00F61366" w:rsidRDefault="00F61366" w:rsidP="00F61366">
      <w:r w:rsidRPr="00F61366">
        <w:t xml:space="preserve">    Потебня, Александр Афанасьевич</w:t>
      </w:r>
    </w:p>
    <w:p w:rsidR="00F61366" w:rsidRPr="00F61366" w:rsidRDefault="00F61366" w:rsidP="00F61366">
      <w:r w:rsidRPr="00F61366">
        <w:t xml:space="preserve">Мысль и язык. Избранные работы / А. А. Потебня. - Москва : Юрайт, 2018. - 237, [1] </w:t>
      </w:r>
      <w:r>
        <w:rPr>
          <w:lang w:val="en-US"/>
        </w:rPr>
        <w:t>c</w:t>
      </w:r>
      <w:r w:rsidRPr="00F61366">
        <w:t xml:space="preserve">. - (Антология мысли). - Библиогр.: с. 224-235 (234 назв.). - На тит. л. над вых. дан.: Книга </w:t>
      </w:r>
      <w:r w:rsidRPr="00F61366">
        <w:lastRenderedPageBreak/>
        <w:t xml:space="preserve">доступна в электронной библиотечной системе </w:t>
      </w:r>
      <w:r>
        <w:rPr>
          <w:lang w:val="en-US"/>
        </w:rPr>
        <w:t>biblio</w:t>
      </w:r>
      <w:r w:rsidRPr="00F61366">
        <w:t>-</w:t>
      </w:r>
      <w:r>
        <w:rPr>
          <w:lang w:val="en-US"/>
        </w:rPr>
        <w:t>online</w:t>
      </w:r>
      <w:r w:rsidRPr="00F61366">
        <w:t>.</w:t>
      </w:r>
      <w:r>
        <w:rPr>
          <w:lang w:val="en-US"/>
        </w:rPr>
        <w:t>ru</w:t>
      </w:r>
      <w:r w:rsidRPr="00F61366">
        <w:t xml:space="preserve">. - </w:t>
      </w:r>
      <w:r>
        <w:rPr>
          <w:lang w:val="en-US"/>
        </w:rPr>
        <w:t>ISBN</w:t>
      </w:r>
      <w:r w:rsidRPr="00F61366">
        <w:t xml:space="preserve"> 978-5-534-08604-1 : 526,90</w:t>
      </w:r>
    </w:p>
    <w:p w:rsidR="00F61366" w:rsidRPr="00B16B74" w:rsidRDefault="00F61366" w:rsidP="00F61366">
      <w:r w:rsidRPr="00F61366">
        <w:t xml:space="preserve">    Оглавление: </w:t>
      </w:r>
      <w:hyperlink r:id="rId89" w:history="1">
        <w:r w:rsidR="00B16B74" w:rsidRPr="0035420B">
          <w:rPr>
            <w:rStyle w:val="a8"/>
            <w:lang w:val="en-US"/>
          </w:rPr>
          <w:t>http</w:t>
        </w:r>
        <w:r w:rsidR="00B16B74" w:rsidRPr="0035420B">
          <w:rPr>
            <w:rStyle w:val="a8"/>
          </w:rPr>
          <w:t>://</w:t>
        </w:r>
        <w:r w:rsidR="00B16B74" w:rsidRPr="0035420B">
          <w:rPr>
            <w:rStyle w:val="a8"/>
            <w:lang w:val="en-US"/>
          </w:rPr>
          <w:t>kitap</w:t>
        </w:r>
        <w:r w:rsidR="00B16B74" w:rsidRPr="0035420B">
          <w:rPr>
            <w:rStyle w:val="a8"/>
          </w:rPr>
          <w:t>.</w:t>
        </w:r>
        <w:r w:rsidR="00B16B74" w:rsidRPr="0035420B">
          <w:rPr>
            <w:rStyle w:val="a8"/>
            <w:lang w:val="en-US"/>
          </w:rPr>
          <w:t>tatar</w:t>
        </w:r>
        <w:r w:rsidR="00B16B74" w:rsidRPr="0035420B">
          <w:rPr>
            <w:rStyle w:val="a8"/>
          </w:rPr>
          <w:t>.</w:t>
        </w:r>
        <w:r w:rsidR="00B16B74" w:rsidRPr="0035420B">
          <w:rPr>
            <w:rStyle w:val="a8"/>
            <w:lang w:val="en-US"/>
          </w:rPr>
          <w:t>ru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ogl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nlrt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nbrt</w:t>
        </w:r>
        <w:r w:rsidR="00B16B74" w:rsidRPr="0035420B">
          <w:rPr>
            <w:rStyle w:val="a8"/>
          </w:rPr>
          <w:t>_</w:t>
        </w:r>
        <w:r w:rsidR="00B16B74" w:rsidRPr="0035420B">
          <w:rPr>
            <w:rStyle w:val="a8"/>
            <w:lang w:val="en-US"/>
          </w:rPr>
          <w:t>obr</w:t>
        </w:r>
        <w:r w:rsidR="00B16B74" w:rsidRPr="0035420B">
          <w:rPr>
            <w:rStyle w:val="a8"/>
          </w:rPr>
          <w:t>_2350379.</w:t>
        </w:r>
        <w:r w:rsidR="00B16B74" w:rsidRPr="0035420B">
          <w:rPr>
            <w:rStyle w:val="a8"/>
            <w:lang w:val="en-US"/>
          </w:rPr>
          <w:t>pdf</w:t>
        </w:r>
      </w:hyperlink>
    </w:p>
    <w:p w:rsidR="00B16B74" w:rsidRPr="00B16B74" w:rsidRDefault="00B16B74" w:rsidP="00F61366"/>
    <w:p w:rsidR="00F61366" w:rsidRP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12" w:name="_Toc533508654"/>
      <w:r>
        <w:t>Литературоведение. (ББК 83)</w:t>
      </w:r>
      <w:bookmarkEnd w:id="12"/>
    </w:p>
    <w:p w:rsidR="00F61366" w:rsidRDefault="00F61366" w:rsidP="00F61366">
      <w:pPr>
        <w:pStyle w:val="1"/>
      </w:pPr>
    </w:p>
    <w:p w:rsidR="00F61366" w:rsidRDefault="00F61366" w:rsidP="00F61366">
      <w:r>
        <w:t>98. Ә;   К 91</w:t>
      </w:r>
    </w:p>
    <w:p w:rsidR="00F61366" w:rsidRDefault="00F61366" w:rsidP="00F61366">
      <w:r>
        <w:t xml:space="preserve">    1746209-Т - нк; 1746210-Т - нк; 1746211-Т - нк</w:t>
      </w:r>
    </w:p>
    <w:p w:rsidR="00F61366" w:rsidRDefault="00F61366" w:rsidP="00F61366">
      <w:r>
        <w:t xml:space="preserve">    Кырмыска әкиятләре : татар һәм рус телләрендә әкиятләр һәм мультфильм. - Казан : Татар балалар нәшрияты, [2018]-. - (тылсымлы сәхифәләр). - текст парал. татар., рус.. - 1 нче чыгарылыш = 1 выпуск / [баш мөхәррир А. Ганиев ; тәрҗ. Ф. Сафина ; рәс.: А. Гаранина,  А. Сабирова һ. б.]. - 2018. - 12, [1] б. : рәс. б-н + 1 электрон. опт. диск "Кырмыска әкиятләре"="Кырмысказки" (DVD). - ISBN 978-5-9500141-0-9 : 250,00</w:t>
      </w:r>
    </w:p>
    <w:p w:rsidR="00F61366" w:rsidRDefault="00F61366" w:rsidP="00F61366"/>
    <w:p w:rsidR="00F61366" w:rsidRDefault="00F61366" w:rsidP="00F61366">
      <w:r>
        <w:t>99. Ә;   К 91</w:t>
      </w:r>
    </w:p>
    <w:p w:rsidR="00F61366" w:rsidRDefault="00F61366" w:rsidP="00F61366">
      <w:r>
        <w:t xml:space="preserve">    1746212-Т - нк; 1746213-Т - нк; 1746214-Т - нк</w:t>
      </w:r>
    </w:p>
    <w:p w:rsidR="00F61366" w:rsidRDefault="00F61366" w:rsidP="00F61366">
      <w:r>
        <w:t xml:space="preserve">    Кырмыска әкиятләре : татар һәм рус телләрендә әкиятләр һәм мультфильм. - Казан : Татар балалар нәшрияты, [2018]-. - (тылсымлы сәхифәләр). - текст парал. татар., рус.. - 2 нче чыгарылыш = 2 выпуск / [баш мөх-р А. Ганиев ; тәрҗ. Ф. Сафина ; рәс.: А. Гаранина,  А. Сабирова һ. б.]. - 2018. - 12, [1] б. : рәс. б-н + 1 электрон. опт. диск "Кырмыска әкиятләре"="Кырмысказки" (DVD). - ISBN 978-5-9500141-1-6 : 250,00</w:t>
      </w:r>
    </w:p>
    <w:p w:rsidR="00F61366" w:rsidRDefault="00F61366" w:rsidP="00F61366"/>
    <w:p w:rsidR="00F61366" w:rsidRDefault="00F61366" w:rsidP="00F61366">
      <w:r>
        <w:t>100. 83.3(0);   N20</w:t>
      </w:r>
    </w:p>
    <w:p w:rsidR="00F61366" w:rsidRDefault="00F61366" w:rsidP="00F61366">
      <w:r>
        <w:t xml:space="preserve">    1741621-И - ио</w:t>
      </w:r>
    </w:p>
    <w:p w:rsidR="00F61366" w:rsidRDefault="00F61366" w:rsidP="00F61366">
      <w:r>
        <w:t xml:space="preserve">    Nâm-ı hak : (metin - tercüme - dizin - tıpkıbasım) / Hazırlayan G. Seyhan Alışık. - İstanbul : Nemir Çeviri Yayıncılık ve Dağıtım Ltd. Şti., 2002. - 191 s. : res. - (Nemir Çeviri yayınları ; 10). - (Doğu Türkçesi Araştırmaları dizisi ; 1). - Dizin : s. 111-151. - ISBN 975-8310-14-3 : 110,00</w:t>
      </w:r>
    </w:p>
    <w:p w:rsidR="00F61366" w:rsidRDefault="00F61366" w:rsidP="00F61366">
      <w:r>
        <w:t xml:space="preserve">    Оглавление: </w:t>
      </w:r>
      <w:hyperlink r:id="rId90" w:history="1">
        <w:r w:rsidR="00B16B74" w:rsidRPr="0035420B">
          <w:rPr>
            <w:rStyle w:val="a8"/>
          </w:rPr>
          <w:t>http://kitap.tatar.ru/ogl/nlrt/nbrt_obr_2306994.pdf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101. 83.3(0);   S52</w:t>
      </w:r>
    </w:p>
    <w:p w:rsidR="00F61366" w:rsidRDefault="00F61366" w:rsidP="00F61366">
      <w:r>
        <w:t xml:space="preserve">    1741627-И - ио</w:t>
      </w:r>
    </w:p>
    <w:p w:rsidR="00F61366" w:rsidRDefault="00F61366" w:rsidP="00F61366">
      <w:r>
        <w:t xml:space="preserve">    Şeybânî Han Risâle-i Ma'ârif : (inceleme - metin - tercüme - notlar - dizin) / G. Seyhan Alışık. - Ankara, 2009. - XI, 215 s. - (KÖKSAV Tengrim Türklük Bilgisi Araştırmaları Dizisi ; 8). - Dizin : s. 115-205 : 120,00</w:t>
      </w:r>
    </w:p>
    <w:p w:rsidR="00F61366" w:rsidRDefault="00F61366" w:rsidP="00F61366"/>
    <w:p w:rsidR="00F61366" w:rsidRDefault="00F61366" w:rsidP="00F61366">
      <w:r>
        <w:t>102. 83.3(2=411.2)1;   N64</w:t>
      </w:r>
    </w:p>
    <w:p w:rsidR="00F61366" w:rsidRDefault="00F61366" w:rsidP="00F61366">
      <w:r>
        <w:t xml:space="preserve">    1745077-И - ио</w:t>
      </w:r>
    </w:p>
    <w:p w:rsidR="00F61366" w:rsidRPr="00F61366" w:rsidRDefault="00F61366" w:rsidP="00F61366">
      <w:pPr>
        <w:rPr>
          <w:lang w:val="en-US"/>
        </w:rPr>
      </w:pPr>
      <w:r w:rsidRPr="00F61366">
        <w:rPr>
          <w:lang w:val="en-US"/>
        </w:rPr>
        <w:t xml:space="preserve">    Nikitina, Nina</w:t>
      </w:r>
    </w:p>
    <w:p w:rsidR="00F61366" w:rsidRDefault="00F61366" w:rsidP="00F61366">
      <w:pPr>
        <w:rPr>
          <w:lang w:val="en-US"/>
        </w:rPr>
      </w:pPr>
      <w:r w:rsidRPr="00F61366">
        <w:rPr>
          <w:lang w:val="en-US"/>
        </w:rPr>
        <w:t>A Tour of the Estate with Leo Tolstoy / N. Nikitina; [Translated by K. Judelson ; Author of the Preface G. Kjetsaa]. - Tula : Yasnaya Polyana, 2004. - 263 p. : ill., portr. - Text in English language. - ISBN 5-93322-013-2 (in the super cover) : 466,29</w:t>
      </w:r>
    </w:p>
    <w:p w:rsidR="00F61366" w:rsidRDefault="00F61366" w:rsidP="00F61366">
      <w:pPr>
        <w:rPr>
          <w:lang w:val="en-US"/>
        </w:rPr>
      </w:pPr>
    </w:p>
    <w:p w:rsidR="00F61366" w:rsidRDefault="00F61366" w:rsidP="00F61366">
      <w:pPr>
        <w:rPr>
          <w:lang w:val="en-US"/>
        </w:rPr>
      </w:pPr>
      <w:r>
        <w:rPr>
          <w:lang w:val="en-US"/>
        </w:rPr>
        <w:t>103. Ә;   М 57</w:t>
      </w:r>
    </w:p>
    <w:p w:rsidR="00F61366" w:rsidRDefault="00F61366" w:rsidP="00F61366">
      <w:pPr>
        <w:rPr>
          <w:lang w:val="en-US"/>
        </w:rPr>
      </w:pPr>
      <w:r>
        <w:rPr>
          <w:lang w:val="en-US"/>
        </w:rPr>
        <w:t xml:space="preserve">    1748245-Т - нк; 1748246-Т - нк; 1748247-Т - нк</w:t>
      </w:r>
    </w:p>
    <w:p w:rsidR="00F61366" w:rsidRDefault="00F61366" w:rsidP="00F61366">
      <w:pPr>
        <w:rPr>
          <w:lang w:val="en-US"/>
        </w:rPr>
      </w:pPr>
      <w:r>
        <w:rPr>
          <w:lang w:val="en-US"/>
        </w:rPr>
        <w:t xml:space="preserve">    Миңнуллина, Йолдыз</w:t>
      </w:r>
    </w:p>
    <w:p w:rsidR="00F61366" w:rsidRDefault="00F61366" w:rsidP="00F61366">
      <w:pPr>
        <w:rPr>
          <w:lang w:val="en-US"/>
        </w:rPr>
      </w:pPr>
      <w:r>
        <w:rPr>
          <w:lang w:val="en-US"/>
        </w:rPr>
        <w:lastRenderedPageBreak/>
        <w:t>Ай кызы Зөһрә : "Зөһрә кыз" риваяте буенча : мәктәпкәчә яшьтәге һәм мәктәп яшендәге балалар өчен / Йолдыз Миңнуллина; рәс. Гүзәл Гарипова. - Казан : "Юлбасма" нәшрияты, 2018. - 29, [2] б.. - ISBN 978-5-9907080-7-5 : 350,00</w:t>
      </w:r>
    </w:p>
    <w:p w:rsidR="00F61366" w:rsidRDefault="00F61366" w:rsidP="00F61366">
      <w:pPr>
        <w:rPr>
          <w:lang w:val="en-US"/>
        </w:rPr>
      </w:pPr>
    </w:p>
    <w:p w:rsidR="00F61366" w:rsidRDefault="00F61366" w:rsidP="00F61366">
      <w:pPr>
        <w:rPr>
          <w:lang w:val="en-US"/>
        </w:rPr>
      </w:pPr>
      <w:r>
        <w:rPr>
          <w:lang w:val="en-US"/>
        </w:rPr>
        <w:t>104. Ә;   Т 72</w:t>
      </w:r>
    </w:p>
    <w:p w:rsidR="00F61366" w:rsidRDefault="00F61366" w:rsidP="00F61366">
      <w:pPr>
        <w:rPr>
          <w:lang w:val="en-US"/>
        </w:rPr>
      </w:pPr>
      <w:r>
        <w:rPr>
          <w:lang w:val="en-US"/>
        </w:rPr>
        <w:t xml:space="preserve">    1744439-Т - нк; 1744440-Т - нк; 1744441-Т - нк</w:t>
      </w:r>
    </w:p>
    <w:p w:rsidR="00F61366" w:rsidRDefault="00F61366" w:rsidP="00F61366">
      <w:pPr>
        <w:rPr>
          <w:lang w:val="en-US"/>
        </w:rPr>
      </w:pPr>
      <w:r>
        <w:rPr>
          <w:lang w:val="en-US"/>
        </w:rPr>
        <w:t xml:space="preserve">    Тукай, Габдулла</w:t>
      </w:r>
    </w:p>
    <w:p w:rsidR="00F61366" w:rsidRDefault="00F61366" w:rsidP="00F61366">
      <w:pPr>
        <w:rPr>
          <w:lang w:val="en-US"/>
        </w:rPr>
      </w:pPr>
      <w:r>
        <w:rPr>
          <w:lang w:val="en-US"/>
        </w:rPr>
        <w:t>Кырлай әкиятләре : шигъри әкиятләр = Сказки Кырлая : сказки в стихах / Габдулла Тукай; [рәссамы Н. Нечаева ; төз. Э. Набиуллина]. - 2-нче басма. - Казан : "Юлбасма" нәшрияты, 2018. - 46, [1] б. : рәс. б-н. - Текст парал. татар., рус. - Эчт.:Шүрәле; Кәҗә белән Сарык хикәясе; Су анасы. - ISBN 978-5-9907080-5-1 : 300,00</w:t>
      </w:r>
    </w:p>
    <w:p w:rsidR="00F61366" w:rsidRPr="00B16B74" w:rsidRDefault="00F61366" w:rsidP="00F61366">
      <w:r w:rsidRPr="00F61366">
        <w:t xml:space="preserve">    Оглавление: </w:t>
      </w:r>
      <w:hyperlink r:id="rId91" w:history="1">
        <w:r w:rsidR="00B16B74" w:rsidRPr="0035420B">
          <w:rPr>
            <w:rStyle w:val="a8"/>
            <w:lang w:val="en-US"/>
          </w:rPr>
          <w:t>http</w:t>
        </w:r>
        <w:r w:rsidR="00B16B74" w:rsidRPr="0035420B">
          <w:rPr>
            <w:rStyle w:val="a8"/>
          </w:rPr>
          <w:t>://</w:t>
        </w:r>
        <w:r w:rsidR="00B16B74" w:rsidRPr="0035420B">
          <w:rPr>
            <w:rStyle w:val="a8"/>
            <w:lang w:val="en-US"/>
          </w:rPr>
          <w:t>kitap</w:t>
        </w:r>
        <w:r w:rsidR="00B16B74" w:rsidRPr="0035420B">
          <w:rPr>
            <w:rStyle w:val="a8"/>
          </w:rPr>
          <w:t>.</w:t>
        </w:r>
        <w:r w:rsidR="00B16B74" w:rsidRPr="0035420B">
          <w:rPr>
            <w:rStyle w:val="a8"/>
            <w:lang w:val="en-US"/>
          </w:rPr>
          <w:t>tatar</w:t>
        </w:r>
        <w:r w:rsidR="00B16B74" w:rsidRPr="0035420B">
          <w:rPr>
            <w:rStyle w:val="a8"/>
          </w:rPr>
          <w:t>.</w:t>
        </w:r>
        <w:r w:rsidR="00B16B74" w:rsidRPr="0035420B">
          <w:rPr>
            <w:rStyle w:val="a8"/>
            <w:lang w:val="en-US"/>
          </w:rPr>
          <w:t>ru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ogl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nlrt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nbrt</w:t>
        </w:r>
        <w:r w:rsidR="00B16B74" w:rsidRPr="0035420B">
          <w:rPr>
            <w:rStyle w:val="a8"/>
          </w:rPr>
          <w:t>_</w:t>
        </w:r>
        <w:r w:rsidR="00B16B74" w:rsidRPr="0035420B">
          <w:rPr>
            <w:rStyle w:val="a8"/>
            <w:lang w:val="en-US"/>
          </w:rPr>
          <w:t>obr</w:t>
        </w:r>
        <w:r w:rsidR="00B16B74" w:rsidRPr="0035420B">
          <w:rPr>
            <w:rStyle w:val="a8"/>
          </w:rPr>
          <w:t>_2326720.</w:t>
        </w:r>
        <w:r w:rsidR="00B16B74" w:rsidRPr="0035420B">
          <w:rPr>
            <w:rStyle w:val="a8"/>
            <w:lang w:val="en-US"/>
          </w:rPr>
          <w:t>pdf</w:t>
        </w:r>
      </w:hyperlink>
    </w:p>
    <w:p w:rsidR="00B16B74" w:rsidRPr="00B16B74" w:rsidRDefault="00B16B74" w:rsidP="00F61366"/>
    <w:p w:rsidR="00F61366" w:rsidRPr="00F61366" w:rsidRDefault="00F61366" w:rsidP="00F61366"/>
    <w:p w:rsidR="00F61366" w:rsidRPr="00F61366" w:rsidRDefault="00F61366" w:rsidP="00F61366">
      <w:r w:rsidRPr="00F61366">
        <w:t>105. Т-Ә;   У 76</w:t>
      </w:r>
    </w:p>
    <w:p w:rsidR="00F61366" w:rsidRDefault="00F61366" w:rsidP="00F61366">
      <w:r w:rsidRPr="00F61366">
        <w:t xml:space="preserve">    1744355-Т - нк; 1744356-Т - нк; 1744357-Т - нк</w:t>
      </w:r>
    </w:p>
    <w:p w:rsidR="00F61366" w:rsidRDefault="00F61366" w:rsidP="00F61366">
      <w:r>
        <w:t xml:space="preserve">    Успенский, Эдуард Николаевич</w:t>
      </w:r>
    </w:p>
    <w:p w:rsidR="00F61366" w:rsidRDefault="00F61366" w:rsidP="00F61366">
      <w:r>
        <w:t>Крокодил Гена һәм аның дуслары / Эдуард Успенский; [рәссамы А. Мамаев ; тәрҗ. Ф. Мөслимова]. - Казан : Татарстан китап нәшрияты, 2018. - 78, [2] б. : рәс. б-н.. - ISBN 978-5-298-03612-2 : 300,00</w:t>
      </w:r>
    </w:p>
    <w:p w:rsid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13" w:name="_Toc533508655"/>
      <w:r>
        <w:t>Художественная литература. (ББК 84)</w:t>
      </w:r>
      <w:bookmarkEnd w:id="13"/>
    </w:p>
    <w:p w:rsidR="00F61366" w:rsidRDefault="00F61366" w:rsidP="00F61366">
      <w:pPr>
        <w:pStyle w:val="1"/>
      </w:pPr>
    </w:p>
    <w:p w:rsidR="00F61366" w:rsidRDefault="00F61366" w:rsidP="00F61366">
      <w:r>
        <w:t>106. Р2;   Р15</w:t>
      </w:r>
    </w:p>
    <w:p w:rsidR="00F61366" w:rsidRDefault="00F61366" w:rsidP="00F61366">
      <w:r>
        <w:t xml:space="preserve">    1747990-CD - чз1</w:t>
      </w:r>
    </w:p>
    <w:p w:rsidR="00F61366" w:rsidRDefault="00F61366" w:rsidP="00F61366">
      <w:r>
        <w:t xml:space="preserve">    Радзинский, Эдвард. Александр II. Жизнь и смерть [Звукозапись] : [роман] : на 2-х CD-дисках / Эдвард Радзинский; читает Олег Исаев. - Москва : Аудиокнига, 2015. - 2 электрон. опт. диск (CD-ROM) (примерное время звучания: 24 ч.). - (Аудиокнига). - 2 CD диска в одном контейнере. - [Диск 1] [Звукозапись] : [аудиокнига]. - Электрон. зв. дан. - 2015. - 1 электрон. опт. диск (CD-ROM) : 172,50</w:t>
      </w:r>
    </w:p>
    <w:p w:rsidR="00F61366" w:rsidRDefault="00F61366" w:rsidP="00F61366"/>
    <w:p w:rsidR="00F61366" w:rsidRDefault="00F61366" w:rsidP="00F61366">
      <w:r>
        <w:t>107. Р2;   Р15</w:t>
      </w:r>
    </w:p>
    <w:p w:rsidR="00F61366" w:rsidRDefault="00F61366" w:rsidP="00F61366">
      <w:r>
        <w:t xml:space="preserve">    1747992-CD - чз1</w:t>
      </w:r>
    </w:p>
    <w:p w:rsidR="00F61366" w:rsidRDefault="00F61366" w:rsidP="00F61366">
      <w:r>
        <w:t xml:space="preserve">    Радзинский, Эдвард. Иосиф Сталин. Гибель Богов [Звукозапись] : [первый роман о Сталине] : на 2-х CD-дисках / Эдвард Радзинский; читает Юрий Лазарев. - Москва : Аудиокнига, 2014. - 2 электрон. опт. диск (CD-ROM) (примерное время звучания: 13 ч. 45 мин.). - (Аудиокнига). - 2 CD диска в одном контейнере. - [Диск 1] [Звукозапись] : [аудиокнига]. - Электрон. зв. дан. - 2014. - 1 электрон. опт. диск (CD-ROM) : 206,50</w:t>
      </w:r>
    </w:p>
    <w:p w:rsidR="00F61366" w:rsidRDefault="00F61366" w:rsidP="00F61366"/>
    <w:p w:rsidR="00F61366" w:rsidRDefault="00F61366" w:rsidP="00F61366">
      <w:r>
        <w:t>108. Р2;   Р15</w:t>
      </w:r>
    </w:p>
    <w:p w:rsidR="00F61366" w:rsidRDefault="00F61366" w:rsidP="00F61366">
      <w:r>
        <w:t xml:space="preserve">    1747991-CD - чз1</w:t>
      </w:r>
    </w:p>
    <w:p w:rsidR="00F61366" w:rsidRDefault="00F61366" w:rsidP="00F61366">
      <w:r>
        <w:t xml:space="preserve">    Радзинский, Эдвард. Александр II. Жизнь и смерть [Звукозапись] : [роман] : на 2-х CD-дисках / Эдвард Радзинский; читает Олег Исаев. - Москва : Аудиокнига, 2015. - 2 электрон. опт. диск (CD-ROM) (примерное время звучания: 24 ч.). - (Аудиокнига). - 2 CD диска в одном контейнере. - [Диск 2] [Звукозапись] : [аудиокнига]. - Электрон. зв. дан. - 2015. - 1 электрон. опт. диск (CD-ROM) : 172,50</w:t>
      </w:r>
    </w:p>
    <w:p w:rsidR="00F61366" w:rsidRDefault="00F61366" w:rsidP="00F61366"/>
    <w:p w:rsidR="00F61366" w:rsidRDefault="00F61366" w:rsidP="00F61366">
      <w:r>
        <w:t>109. Р2;   Р15</w:t>
      </w:r>
    </w:p>
    <w:p w:rsidR="00F61366" w:rsidRDefault="00F61366" w:rsidP="00F61366">
      <w:r>
        <w:lastRenderedPageBreak/>
        <w:t xml:space="preserve">    1747993-CD - чз1</w:t>
      </w:r>
    </w:p>
    <w:p w:rsidR="00F61366" w:rsidRDefault="00F61366" w:rsidP="00F61366">
      <w:r>
        <w:t xml:space="preserve">    Радзинский, Эдвард. Иосиф Сталин. Гибель Богов [Звукозапись] : [первый роман о Сталине] : на 2-х CD-дисках / Эдвард Радзинский; читает Юрий Лазарев. - Москва : Аудиокнига, 2014. - 2 электрон. опт. диск (CD-ROM) (примерное время звучания: 13 ч. 45 мин.). - (Аудиокнига). - 2 CD диска в одном контейнере. - [Диск 2] [Звукозапись] : [аудиокнига]. - Электрон. зв. дан. - 2014. - 1 электрон. опт. диск (CD-ROM) : 206,50</w:t>
      </w:r>
    </w:p>
    <w:p w:rsidR="00F61366" w:rsidRDefault="00F61366" w:rsidP="00F61366"/>
    <w:p w:rsidR="00F61366" w:rsidRDefault="00F61366" w:rsidP="00F61366">
      <w:r>
        <w:t>110. Т-Ә;   Х 79</w:t>
      </w:r>
    </w:p>
    <w:p w:rsidR="00F61366" w:rsidRDefault="00F61366" w:rsidP="00F61366">
      <w:r>
        <w:t xml:space="preserve">    1748066-Т - нк; 1748067-Т - нк; 1748068-Т - нк</w:t>
      </w:r>
    </w:p>
    <w:p w:rsidR="00F61366" w:rsidRDefault="00F61366" w:rsidP="00F61366">
      <w:r>
        <w:t xml:space="preserve">    Хуш киләсез - Калi ласка! : Беларусь шагыйрьләре / тәрҗ. Ренат Харис ; [төз.: А. Бадак, Р. Харис ; мөх-р М. Вәлиев]. - Казан : "Мәгариф-Вакыт" нәшрияты, 2018. - 206, [1] б. - Титул биттә һәм тышлыкта тасвирлама парал.: татар, беларусь телләрендә. - Эчт.: Ф. Скорина; Ф. Богушевич; Я. Купала; Я. Колас һ . б.. - ISBN 978-5-906894-45-8 : 120,00</w:t>
      </w:r>
    </w:p>
    <w:p w:rsidR="00F61366" w:rsidRDefault="00F61366" w:rsidP="00F61366">
      <w:r>
        <w:t xml:space="preserve">    Оглавление: </w:t>
      </w:r>
      <w:hyperlink r:id="rId92" w:history="1">
        <w:r w:rsidR="00B16B74" w:rsidRPr="0035420B">
          <w:rPr>
            <w:rStyle w:val="a8"/>
          </w:rPr>
          <w:t>http://kitap.tatar.ru/ogl/nlrt/nbrt_obr_2347264.pdf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111. Р2;   А42</w:t>
      </w:r>
    </w:p>
    <w:p w:rsidR="00F61366" w:rsidRDefault="00F61366" w:rsidP="00F61366">
      <w:r>
        <w:t xml:space="preserve">    1748332-Л - чз1</w:t>
      </w:r>
    </w:p>
    <w:p w:rsidR="00F61366" w:rsidRDefault="00F61366" w:rsidP="00F61366">
      <w:r>
        <w:t xml:space="preserve">    Аксёнов, Василий Иванович</w:t>
      </w:r>
    </w:p>
    <w:p w:rsidR="00F61366" w:rsidRDefault="00F61366" w:rsidP="00F61366">
      <w:r>
        <w:t>Была бы дочь Анастасия  : моление : [роман] / В. Аксёнов; [ред. В. Левенталь ; худ. ред. А. Веселов]. - Санкт-Петербург : ООО "Редакционно-издательский центр "Куль-информ-пресс"" : Лимбус пресс, 2018. - 532 с. - На обл. под загл. так же: Лауреат премии Андрея Белого. - ISBN 978-5-8392-0641-0 : 365,31</w:t>
      </w:r>
    </w:p>
    <w:p w:rsidR="00F61366" w:rsidRDefault="00F61366" w:rsidP="00F61366">
      <w:r>
        <w:t xml:space="preserve">    Оглавление: </w:t>
      </w:r>
      <w:hyperlink r:id="rId93" w:history="1">
        <w:r w:rsidR="00B16B74" w:rsidRPr="0035420B">
          <w:rPr>
            <w:rStyle w:val="a8"/>
          </w:rPr>
          <w:t>http://kitap.tatar.ru/ogl/nlrt/nbrt_obr_2352294.pdf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112. Ә;   А 51</w:t>
      </w:r>
    </w:p>
    <w:p w:rsidR="00F61366" w:rsidRDefault="00F61366" w:rsidP="00F61366">
      <w:r>
        <w:t xml:space="preserve">    1747130-Т - нк; 1747131-Т - нк; 1747132-Т - нк</w:t>
      </w:r>
    </w:p>
    <w:p w:rsidR="00F61366" w:rsidRDefault="00F61366" w:rsidP="00F61366">
      <w:r>
        <w:t xml:space="preserve">    Алиш, Абдулла</w:t>
      </w:r>
    </w:p>
    <w:p w:rsidR="00F61366" w:rsidRDefault="00F61366" w:rsidP="00F61366">
      <w:r>
        <w:t>Тоткынлыктан шигырьләр = Стихи из неволи / А. Алиш; [төз. Ә. Хәсәнов]. - Казан : Татарстан китап нәшрияты, 2018. - 108 б. - Текст парал.: татар., рус.. - ISBN 978-5-298-03640-5 : 170,00</w:t>
      </w:r>
    </w:p>
    <w:p w:rsidR="00F61366" w:rsidRDefault="00F61366" w:rsidP="00F61366">
      <w:r>
        <w:t xml:space="preserve">    Оглавление: </w:t>
      </w:r>
      <w:hyperlink r:id="rId94" w:history="1">
        <w:r w:rsidR="00B16B74" w:rsidRPr="0035420B">
          <w:rPr>
            <w:rStyle w:val="a8"/>
          </w:rPr>
          <w:t>http://kitap.tatar.ru/ogl/nlrt/nbrt_obr_2337305.pdf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113. И(Швед);   Б19</w:t>
      </w:r>
    </w:p>
    <w:p w:rsidR="00F61366" w:rsidRDefault="00F61366" w:rsidP="00F61366">
      <w:r>
        <w:t xml:space="preserve">    1748923-Л - чз1</w:t>
      </w:r>
    </w:p>
    <w:p w:rsidR="00F61366" w:rsidRDefault="00F61366" w:rsidP="00F61366">
      <w:r>
        <w:t xml:space="preserve">    Бакман, Фредерик</w:t>
      </w:r>
    </w:p>
    <w:p w:rsidR="00F61366" w:rsidRDefault="00F61366" w:rsidP="00F61366">
      <w:r>
        <w:t>Бабушка велела кланяться и передать, что просит прощения / Ф. Бакман; [пер. со швед. К. Коваленко]. - Москва : Синдбад, 2018. - 475, [1] с., [1] л. портр.. - ISBN 978-5-906837-73-8 : 594,11</w:t>
      </w:r>
    </w:p>
    <w:p w:rsidR="00F61366" w:rsidRDefault="00F61366" w:rsidP="00F61366"/>
    <w:p w:rsidR="00F61366" w:rsidRDefault="00F61366" w:rsidP="00F61366">
      <w:r>
        <w:t>114. И(Амер);   В17</w:t>
      </w:r>
    </w:p>
    <w:p w:rsidR="00F61366" w:rsidRDefault="00F61366" w:rsidP="00F61366">
      <w:r>
        <w:t xml:space="preserve">    1748921-Л - кх</w:t>
      </w:r>
    </w:p>
    <w:p w:rsidR="00F61366" w:rsidRDefault="00F61366" w:rsidP="00F61366">
      <w:r>
        <w:t xml:space="preserve">    Вандермеер, Джефф</w:t>
      </w:r>
    </w:p>
    <w:p w:rsidR="00F61366" w:rsidRDefault="00F61366" w:rsidP="00F61366">
      <w:r>
        <w:t>Аннигиляция / Джефф Вандермеер; [пер. с англ. М. Молчанова]. - Москва : "Э", 2018. - 251, [3] с. - (Кинопремьера мирового масштаба).. - ISBN 978-5-699-98967-6 : 340,23</w:t>
      </w:r>
    </w:p>
    <w:p w:rsidR="00F61366" w:rsidRDefault="00F61366" w:rsidP="00F61366">
      <w:r>
        <w:t xml:space="preserve">    Оглавление: </w:t>
      </w:r>
      <w:hyperlink r:id="rId95" w:history="1">
        <w:r w:rsidR="00B16B74" w:rsidRPr="0035420B">
          <w:rPr>
            <w:rStyle w:val="a8"/>
          </w:rPr>
          <w:t>http://kitap.tatar.ru/ogl/nlrt/nbrt_obr_2353186.pdf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115. Р2;   В68</w:t>
      </w:r>
    </w:p>
    <w:p w:rsidR="00F61366" w:rsidRDefault="00F61366" w:rsidP="00F61366">
      <w:r>
        <w:t xml:space="preserve">    1748927-Л - кх</w:t>
      </w:r>
    </w:p>
    <w:p w:rsidR="00F61366" w:rsidRDefault="00F61366" w:rsidP="00F61366">
      <w:r>
        <w:lastRenderedPageBreak/>
        <w:t xml:space="preserve">    Волос, Андрей</w:t>
      </w:r>
    </w:p>
    <w:p w:rsidR="00F61366" w:rsidRDefault="00F61366" w:rsidP="00F61366">
      <w:r>
        <w:t>Шапка Шпаковского : роман / А. Волос. - Москва :  "Э", 2018. - 317, [1] c. - (Судные дни. Проза Андрея Волоса).. - ISBN 978-5-04-090810-3 : 484,99</w:t>
      </w:r>
    </w:p>
    <w:p w:rsidR="00F61366" w:rsidRDefault="00F61366" w:rsidP="00F61366"/>
    <w:p w:rsidR="00F61366" w:rsidRDefault="00F61366" w:rsidP="00F61366">
      <w:r>
        <w:t>116. Ә;   Г 65</w:t>
      </w:r>
    </w:p>
    <w:p w:rsidR="00F61366" w:rsidRDefault="00F61366" w:rsidP="00F61366">
      <w:r>
        <w:t xml:space="preserve">    1745243-Т - нк</w:t>
      </w:r>
    </w:p>
    <w:p w:rsidR="00F61366" w:rsidRDefault="00F61366" w:rsidP="00F61366">
      <w:r>
        <w:t xml:space="preserve">    Гозәиров, Равил</w:t>
      </w:r>
    </w:p>
    <w:p w:rsidR="00F61366" w:rsidRDefault="00F61366" w:rsidP="00F61366">
      <w:r>
        <w:t>Язмыш кочагында : повесть / Равил Гозәиров. - Казан : "Ихлас", 2017. - 192 б.. - ISBN 978-5-90473-592-0 : 250,00</w:t>
      </w:r>
    </w:p>
    <w:p w:rsidR="00F61366" w:rsidRDefault="00F61366" w:rsidP="00F61366"/>
    <w:p w:rsidR="00F61366" w:rsidRDefault="00F61366" w:rsidP="00F61366">
      <w:r>
        <w:t>117. Ә;   Г 92</w:t>
      </w:r>
    </w:p>
    <w:p w:rsidR="00F61366" w:rsidRDefault="00F61366" w:rsidP="00F61366">
      <w:r>
        <w:t xml:space="preserve">    1747204-Т - нк; 1747205-Т - нк; 1747206-Т - нк</w:t>
      </w:r>
    </w:p>
    <w:p w:rsidR="00F61366" w:rsidRDefault="00F61366" w:rsidP="00F61366">
      <w:r>
        <w:t xml:space="preserve">    Гыйльманов, Галимҗан</w:t>
      </w:r>
    </w:p>
    <w:p w:rsidR="00F61366" w:rsidRDefault="00F61366" w:rsidP="00F61366">
      <w:r>
        <w:t>Җан агышы : шигырьләр, багышлаулар, эпиграммлар, пародияләр, җырлар : [җыентык] / Галимҗан Гыйльманов. - Казан : "Ихлас", 2018. - 495 б.. - ISBN 978-5-907039-14-8 : 350,00</w:t>
      </w:r>
    </w:p>
    <w:p w:rsidR="00F61366" w:rsidRDefault="00F61366" w:rsidP="00F61366">
      <w:r>
        <w:t xml:space="preserve">    Оглавление: </w:t>
      </w:r>
      <w:hyperlink r:id="rId96" w:history="1">
        <w:r w:rsidR="00B16B74" w:rsidRPr="0035420B">
          <w:rPr>
            <w:rStyle w:val="a8"/>
          </w:rPr>
          <w:t>http://kitap.tatar.ru/ogl/nlrt/nbrt_obr_2337940.pdf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118. Ә;   М 66</w:t>
      </w:r>
    </w:p>
    <w:p w:rsidR="00F61366" w:rsidRDefault="00F61366" w:rsidP="00F61366">
      <w:r>
        <w:t xml:space="preserve">    1746791-Т - нк; 1746792-Т - нк; 1746793-Т - нк; 1748274-Т - нк</w:t>
      </w:r>
    </w:p>
    <w:p w:rsidR="00F61366" w:rsidRDefault="00F61366" w:rsidP="00F61366">
      <w:r>
        <w:t xml:space="preserve">    Мортазина, Альбина</w:t>
      </w:r>
    </w:p>
    <w:p w:rsidR="00F61366" w:rsidRDefault="00F61366" w:rsidP="00F61366">
      <w:r>
        <w:t>Үреләм дә карыйм : [шигырьләр, җырлар] / Альбина Мортазина; [җав. мөх-р Р. Миннуллина ; тышлык рәс. О. Маковский]. - Казан : "Яз" нәшрияты, 2018. - 95 б. + [8] төс. фоторәс. б-н. - ISBN 978-5-9905690-3-4 : 150,00</w:t>
      </w:r>
    </w:p>
    <w:p w:rsidR="00F61366" w:rsidRDefault="00F61366" w:rsidP="00F61366">
      <w:r>
        <w:t xml:space="preserve">    Оглавление: </w:t>
      </w:r>
      <w:hyperlink r:id="rId97" w:history="1">
        <w:r w:rsidR="00B16B74" w:rsidRPr="0035420B">
          <w:rPr>
            <w:rStyle w:val="a8"/>
          </w:rPr>
          <w:t>http://kitap.tatar.ru/ogl/nlrt/nbrt_obr_2336002.pdf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119. Ә;   М 75</w:t>
      </w:r>
    </w:p>
    <w:p w:rsidR="00F61366" w:rsidRDefault="00F61366" w:rsidP="00F61366">
      <w:r>
        <w:t xml:space="preserve">    1745134-Т - нк; 1745135-Т - нк</w:t>
      </w:r>
    </w:p>
    <w:p w:rsidR="00F61366" w:rsidRDefault="00F61366" w:rsidP="00F61366">
      <w:r>
        <w:t xml:space="preserve">    Муллагалиева, Земфира</w:t>
      </w:r>
    </w:p>
    <w:p w:rsidR="00F61366" w:rsidRDefault="00F61366" w:rsidP="00F61366">
      <w:r>
        <w:t>Ак яулыклы тау : әкиятләр, хикәятләр, риваятьләр / З. Муллагалиева; [рәс. З. Кәримова]. - Уфа : Китап, 2017. - 173, [2] б. : рәс., портр. б-н. - Текст татар телендә. - Эчт.: Тылсымлы алтын тәгәрмәч ; Болан кызы ; Ак яулыклы тау. - ISBN 978-5-295-06815-7 : 80,00</w:t>
      </w:r>
    </w:p>
    <w:p w:rsidR="00F61366" w:rsidRDefault="00F61366" w:rsidP="00F61366">
      <w:r>
        <w:t xml:space="preserve">    Оглавление: </w:t>
      </w:r>
      <w:hyperlink r:id="rId98" w:history="1">
        <w:r w:rsidR="00B16B74" w:rsidRPr="0035420B">
          <w:rPr>
            <w:rStyle w:val="a8"/>
          </w:rPr>
          <w:t>http://kitap.tatar.ru/ogl/nlrt/nbrt_obr_2339569.pdf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120. Ә;   М 97</w:t>
      </w:r>
    </w:p>
    <w:p w:rsidR="00F61366" w:rsidRDefault="00F61366" w:rsidP="00F61366">
      <w:r>
        <w:t xml:space="preserve">    1748147-Т - нк; 1748148-Т - нк; 1748149-Т - нк; 1748834-Т - нк</w:t>
      </w:r>
    </w:p>
    <w:p w:rsidR="00F61366" w:rsidRDefault="00F61366" w:rsidP="00F61366">
      <w:r>
        <w:t xml:space="preserve">    Мөдәррисова, Зилә</w:t>
      </w:r>
    </w:p>
    <w:p w:rsidR="00F61366" w:rsidRDefault="00F61366" w:rsidP="00F61366">
      <w:r>
        <w:t>Тамгалы кеше : [шаян хикәяләр] / Зилә Мөдәррисова; [мөх-р Р. Габделхакова ; рәс. Э. Толстова]. - Казан : "Рухият" нәшрияты, 2018. - 151 б. : рәс. б-н. - ISBN 978-5-89706-189-1 : 150,00</w:t>
      </w:r>
    </w:p>
    <w:p w:rsidR="00F61366" w:rsidRDefault="00F61366" w:rsidP="00F61366">
      <w:r>
        <w:t xml:space="preserve">    Оглавление: </w:t>
      </w:r>
      <w:hyperlink r:id="rId99" w:history="1">
        <w:r w:rsidR="00B16B74" w:rsidRPr="0035420B">
          <w:rPr>
            <w:rStyle w:val="a8"/>
          </w:rPr>
          <w:t>http://kitap.tatar.ru/ogl/nlrt/nbrt_obr_2348610.pdf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121. Ә;   М 98</w:t>
      </w:r>
    </w:p>
    <w:p w:rsidR="00F61366" w:rsidRDefault="00F61366" w:rsidP="00F61366">
      <w:r>
        <w:t xml:space="preserve">    1748013-Т - нк; 1748014-Т - нк; 1748015-Т - нк</w:t>
      </w:r>
    </w:p>
    <w:p w:rsidR="00F61366" w:rsidRDefault="00F61366" w:rsidP="00F61366">
      <w:r>
        <w:t xml:space="preserve">    Мөхәммәдиев, Ринат</w:t>
      </w:r>
    </w:p>
    <w:p w:rsidR="00F61366" w:rsidRDefault="00F61366" w:rsidP="00F61366">
      <w:r>
        <w:t xml:space="preserve">Юлда булу хәерле : хикәяләр, повестьлар / Ринат Мөхәммәдиев; [кереш сүз авт. Ә. Закирҗанов ; мөх-ре Г. Х. Гыйльманов]. - Казан : Татарстан китап нәшрияты, 2018. - 589, [2] б. - Эчт.: Ак кыялар турында хыял; Истәлек өчен- Гыйлемханга; Беренче умырзая : </w:t>
      </w:r>
      <w:r>
        <w:lastRenderedPageBreak/>
        <w:t>повестьлар; Чияләнгән төен; Безнең әниләр бәхете : хикәяләр һ. б.. - ISBN 978-5-298-03670-2 : 300,00</w:t>
      </w:r>
    </w:p>
    <w:p w:rsidR="00B16B74" w:rsidRDefault="00F61366" w:rsidP="00F61366">
      <w:r>
        <w:t xml:space="preserve">    Оглавление: </w:t>
      </w:r>
      <w:hyperlink r:id="rId100" w:history="1">
        <w:r w:rsidR="00B16B74" w:rsidRPr="0035420B">
          <w:rPr>
            <w:rStyle w:val="a8"/>
          </w:rPr>
          <w:t>http://kitap.tatar.ru/ogl/nlrt/nbrt_obr_2346560.pdf</w:t>
        </w:r>
      </w:hyperlink>
    </w:p>
    <w:p w:rsidR="00F61366" w:rsidRDefault="00F61366" w:rsidP="00F61366"/>
    <w:p w:rsidR="00F61366" w:rsidRDefault="00F61366" w:rsidP="00F61366">
      <w:r>
        <w:t>122. Ә;   Н 91</w:t>
      </w:r>
    </w:p>
    <w:p w:rsidR="00F61366" w:rsidRDefault="00F61366" w:rsidP="00F61366">
      <w:r>
        <w:t xml:space="preserve">    1746631-Т - нк; 1746632-Т - нк; 1747612-Т - нк; 1747613-Т - нк; 1747614-Т - нк</w:t>
      </w:r>
    </w:p>
    <w:p w:rsidR="00F61366" w:rsidRDefault="00F61366" w:rsidP="00F61366">
      <w:r>
        <w:t xml:space="preserve">    Нәгыйм, Дания</w:t>
      </w:r>
    </w:p>
    <w:p w:rsidR="00F61366" w:rsidRDefault="00F61366" w:rsidP="00F61366">
      <w:r>
        <w:t>Бөртекләп җыелган гомер : повесть / Дания Нәгыйм, Рөстәм Нәбиев. - Казан : "Ак Бүре" нәшрияты, 2018. - 159 б.. - ISBN 978-5-6041077-1-3 : 300,00</w:t>
      </w:r>
    </w:p>
    <w:p w:rsidR="00F61366" w:rsidRDefault="00F61366" w:rsidP="00F61366"/>
    <w:p w:rsidR="00F61366" w:rsidRDefault="00F61366" w:rsidP="00F61366">
      <w:r>
        <w:t>123. Т-Ә;   Н 97</w:t>
      </w:r>
    </w:p>
    <w:p w:rsidR="00F61366" w:rsidRDefault="00F61366" w:rsidP="00F61366">
      <w:r>
        <w:t xml:space="preserve">    1748110-Т - нк; 1748111-Т - нк; 1748112-Т - нк; 1748777-Т - нк; 1748778-Т - нк</w:t>
      </w:r>
    </w:p>
    <w:p w:rsidR="00F61366" w:rsidRDefault="00F61366" w:rsidP="00F61366">
      <w:r>
        <w:t xml:space="preserve">    Нәүрүзхан, Илгаз Ваһап</w:t>
      </w:r>
    </w:p>
    <w:p w:rsidR="00F61366" w:rsidRDefault="00F61366" w:rsidP="00F61366">
      <w:r>
        <w:t>Сөембикә : тарихи роман / Илгаз Ваһап Нәүрүзхан; [китапны гамәлгә куючы һәм нәшер итүче: Ф. Ш. Хуҗахмәт, Б. Җиһаншин]. - Казан : "Милләт" нәшрияты, 2019. - 191 б.. - ISBN 978-5-85217-361-5 : 300,00</w:t>
      </w:r>
    </w:p>
    <w:p w:rsidR="00F61366" w:rsidRDefault="00F61366" w:rsidP="00F61366"/>
    <w:p w:rsidR="00F61366" w:rsidRDefault="00F61366" w:rsidP="00F61366">
      <w:r>
        <w:t>124. Ә;   С 15</w:t>
      </w:r>
    </w:p>
    <w:p w:rsidR="00F61366" w:rsidRDefault="00F61366" w:rsidP="00F61366">
      <w:r>
        <w:t xml:space="preserve">    1748063-Т - нк; 1748064-Т - нк; 1748065-Т - нк</w:t>
      </w:r>
    </w:p>
    <w:p w:rsidR="00F61366" w:rsidRDefault="00F61366" w:rsidP="00F61366">
      <w:r>
        <w:t xml:space="preserve">    Садыйков, Равил</w:t>
      </w:r>
    </w:p>
    <w:p w:rsidR="00F61366" w:rsidRDefault="00F61366" w:rsidP="00F61366">
      <w:r>
        <w:t>Тукай юлы : шигырьләр / Равил Садыйков; [мөх-ре Г. Х. Гыйльманов]. - Казан : Татарстан китап нәшрияты, 2018. - 94, [1] б.. - ISBN 978-5-298-03678-8 : 120,00</w:t>
      </w:r>
    </w:p>
    <w:p w:rsidR="00F61366" w:rsidRDefault="00F61366" w:rsidP="00F61366">
      <w:r>
        <w:t xml:space="preserve">    Оглавление: </w:t>
      </w:r>
      <w:hyperlink r:id="rId101" w:history="1">
        <w:r w:rsidR="00B16B74" w:rsidRPr="0035420B">
          <w:rPr>
            <w:rStyle w:val="a8"/>
          </w:rPr>
          <w:t>http://kitap.tatar.ru/ogl/nlrt/nbrt_obr_2347259.pdf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125. Ә;   С 61</w:t>
      </w:r>
    </w:p>
    <w:p w:rsidR="00F61366" w:rsidRDefault="00F61366" w:rsidP="00F61366">
      <w:r>
        <w:t xml:space="preserve">    1747234-Т - нк; 1747235-Т - нк; 1747236-Т - нк</w:t>
      </w:r>
    </w:p>
    <w:p w:rsidR="00F61366" w:rsidRDefault="00F61366" w:rsidP="00F61366">
      <w:r>
        <w:t xml:space="preserve">    Солтан, Фәүзия</w:t>
      </w:r>
    </w:p>
    <w:p w:rsidR="00F61366" w:rsidRDefault="00F61366" w:rsidP="00F61366">
      <w:r>
        <w:t>Көзге шәфәкъ : [җыентык] / Фәузия Солтан. - Казан : "Ихлас" нәшрияты, 2018. - 151 б. + [16] б. төс. фоторәс б-н. - ISBN 978-5-907039-15-5 : 130,00</w:t>
      </w:r>
    </w:p>
    <w:p w:rsidR="00F61366" w:rsidRDefault="00F61366" w:rsidP="00F61366">
      <w:r>
        <w:t xml:space="preserve">    Оглавление: </w:t>
      </w:r>
      <w:hyperlink r:id="rId102" w:history="1">
        <w:r w:rsidR="00B16B74" w:rsidRPr="0035420B">
          <w:rPr>
            <w:rStyle w:val="a8"/>
          </w:rPr>
          <w:t>http://kitap.tatar.ru/ogl/nlrt/nbrt_obr_2339536.pdf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126. Т-Ә;   Х 26</w:t>
      </w:r>
    </w:p>
    <w:p w:rsidR="00F61366" w:rsidRDefault="00F61366" w:rsidP="00F61366">
      <w:r>
        <w:t xml:space="preserve">    1748060-Т - нк; 1748061-Т - нк; 1748062-Т - нк</w:t>
      </w:r>
    </w:p>
    <w:p w:rsidR="00F61366" w:rsidRDefault="00F61366" w:rsidP="00F61366">
      <w:r>
        <w:t xml:space="preserve">    Хамдам, Улугбек</w:t>
      </w:r>
    </w:p>
    <w:p w:rsidR="00F61366" w:rsidRDefault="00F61366" w:rsidP="00F61366">
      <w:r>
        <w:t>Ялгызлык : [повесть] / Улугбек Хамдам; узбәкчәдән Факил Сафин тәрҗ. - Казан : "Мәгариф-Вакыт" нәшрияты, 2018. - 191 б. - (Кардәш халыклар әдәбиятыннан).. - ISBN 978-5-906894-68-7 : 150,00</w:t>
      </w:r>
    </w:p>
    <w:p w:rsidR="00F61366" w:rsidRDefault="00F61366" w:rsidP="00F61366"/>
    <w:p w:rsidR="00F61366" w:rsidRDefault="00F61366" w:rsidP="00F61366">
      <w:r>
        <w:t>127. Ә;   Х 38</w:t>
      </w:r>
    </w:p>
    <w:p w:rsidR="00F61366" w:rsidRDefault="00F61366" w:rsidP="00F61366">
      <w:r>
        <w:t xml:space="preserve">    1745255-Т - нк</w:t>
      </w:r>
    </w:p>
    <w:p w:rsidR="00F61366" w:rsidRDefault="00F61366" w:rsidP="00F61366">
      <w:r>
        <w:t xml:space="preserve">    Хафизов, Вил</w:t>
      </w:r>
    </w:p>
    <w:p w:rsidR="00F61366" w:rsidRDefault="00F61366" w:rsidP="00F61366">
      <w:r>
        <w:t>Мәхәббәт илендә : [шигырьләр] / Вил Хафизов; рәс. Ф. Камалов;[Ш. Җиһангирова мөхәрирлегендә ; бизәүче, рәс. Ф. Камалов]. - Казан : Җиһангир нәшрияты, 2018. - 86, [5] б. : 150,00</w:t>
      </w:r>
    </w:p>
    <w:p w:rsidR="00F61366" w:rsidRDefault="00F61366" w:rsidP="00F61366">
      <w:r>
        <w:t xml:space="preserve">    Оглавление: </w:t>
      </w:r>
      <w:hyperlink r:id="rId103" w:history="1">
        <w:r w:rsidR="00B16B74" w:rsidRPr="0035420B">
          <w:rPr>
            <w:rStyle w:val="a8"/>
          </w:rPr>
          <w:t>http://kitap.tatar.ru/ogl/nlrt/nbrt_obr_2329636.pdf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128. Ә;   Х 87</w:t>
      </w:r>
    </w:p>
    <w:p w:rsidR="00F61366" w:rsidRDefault="00F61366" w:rsidP="00F61366">
      <w:r>
        <w:t xml:space="preserve">    1745132-Т - нк; 1745133-Т - нк</w:t>
      </w:r>
    </w:p>
    <w:p w:rsidR="00F61366" w:rsidRDefault="00F61366" w:rsidP="00F61366">
      <w:r>
        <w:t xml:space="preserve">    Хәлиуллина, Рәйсә</w:t>
      </w:r>
    </w:p>
    <w:p w:rsidR="00F61366" w:rsidRDefault="00F61366" w:rsidP="00F61366">
      <w:r>
        <w:lastRenderedPageBreak/>
        <w:t>Асылгөл : әкиятләр / Р. Хәлиуллина; [рәс. А. Василов]. - Уфа : Китап, 2016. - 139 б. : рәс., портр. б-н. - Текст татар телендә. - Эчт.: Асылгөл ; Илгизәр сәяхәте ; Ана һәм торналар ; Ничек яшерергә? ; Аучы һәм шүрәлеләр һ. б.. - ISBN 978-5-295-06516-3 : 80,00</w:t>
      </w:r>
    </w:p>
    <w:p w:rsidR="00F61366" w:rsidRDefault="00F61366" w:rsidP="00F61366">
      <w:r>
        <w:t xml:space="preserve">    Оглавление: </w:t>
      </w:r>
      <w:hyperlink r:id="rId104" w:history="1">
        <w:r w:rsidR="00B16B74" w:rsidRPr="0035420B">
          <w:rPr>
            <w:rStyle w:val="a8"/>
          </w:rPr>
          <w:t>http://kitap.tatar.ru/ogl/nlrt/nbrt_obr_2339543.pdf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129. Ә;   Ш 91</w:t>
      </w:r>
    </w:p>
    <w:p w:rsidR="00F61366" w:rsidRDefault="00F61366" w:rsidP="00F61366">
      <w:r>
        <w:t xml:space="preserve">    1745312-Т - рф</w:t>
      </w:r>
    </w:p>
    <w:p w:rsidR="00F61366" w:rsidRDefault="00F61366" w:rsidP="00F61366">
      <w:r>
        <w:t xml:space="preserve">    Шәйдуллин, Рәфәт</w:t>
      </w:r>
    </w:p>
    <w:p w:rsidR="00F61366" w:rsidRDefault="00F61366" w:rsidP="00F61366">
      <w:r>
        <w:t>Мәрҗәннәр һәм җәүһәрләр : [робагыйлар] / Рәфәт Шәйдуллин. - Казан : ["Приоритет" полиграфия-нәшрият], 2016. - 400 б. - Т1745312: Авт. автора.- Коллекция Р. И. Валеева : 150,00</w:t>
      </w:r>
    </w:p>
    <w:p w:rsidR="00F61366" w:rsidRDefault="00F61366" w:rsidP="00F61366"/>
    <w:p w:rsidR="00F61366" w:rsidRDefault="00F61366" w:rsidP="00F61366">
      <w:r>
        <w:t>130. Ә;   Ш 96</w:t>
      </w:r>
    </w:p>
    <w:p w:rsidR="00F61366" w:rsidRDefault="00F61366" w:rsidP="00F61366">
      <w:r>
        <w:t xml:space="preserve">    1745341-Т - рф</w:t>
      </w:r>
    </w:p>
    <w:p w:rsidR="00F61366" w:rsidRDefault="00F61366" w:rsidP="00F61366">
      <w:r>
        <w:t xml:space="preserve">    Шәфигуллин, Равил</w:t>
      </w:r>
    </w:p>
    <w:p w:rsidR="00F61366" w:rsidRDefault="00F61366" w:rsidP="00F61366">
      <w:r>
        <w:t>Үреләм йолдызларга : шигырьләр / Равил Шәфигуллин; [ред. И. Халимов]. - Ульяновск : АО "Областная типография "Печатный двор", 2016. - 247 б.. - ISBN 978-5-7572-0415-4 : 150,00</w:t>
      </w:r>
    </w:p>
    <w:p w:rsidR="00F61366" w:rsidRDefault="00F61366" w:rsidP="00F61366">
      <w:r>
        <w:t xml:space="preserve">    Оглавление: </w:t>
      </w:r>
      <w:hyperlink r:id="rId105" w:history="1">
        <w:r w:rsidR="00B16B74" w:rsidRPr="0035420B">
          <w:rPr>
            <w:rStyle w:val="a8"/>
          </w:rPr>
          <w:t>http://kitap.tatar.ru/ogl/nlrt/nbrt_obr_2341073.pdf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14" w:name="_Toc533508656"/>
      <w:r>
        <w:t>Искусство. Искусствознание. (ББК 85)</w:t>
      </w:r>
      <w:bookmarkEnd w:id="14"/>
    </w:p>
    <w:p w:rsidR="00F61366" w:rsidRDefault="00F61366" w:rsidP="00F61366">
      <w:pPr>
        <w:pStyle w:val="1"/>
      </w:pPr>
    </w:p>
    <w:p w:rsidR="00F61366" w:rsidRDefault="00F61366" w:rsidP="00F61366">
      <w:r>
        <w:t>131. 85.10;   T84</w:t>
      </w:r>
    </w:p>
    <w:p w:rsidR="00F61366" w:rsidRDefault="00F61366" w:rsidP="00F61366">
      <w:r>
        <w:t xml:space="preserve">    1744970-И - рф</w:t>
      </w:r>
    </w:p>
    <w:p w:rsidR="00F61366" w:rsidRDefault="00F61366" w:rsidP="00F61366">
      <w:pPr>
        <w:rPr>
          <w:lang w:val="en-US"/>
        </w:rPr>
      </w:pPr>
      <w:r w:rsidRPr="00F61366">
        <w:rPr>
          <w:lang w:val="en-US"/>
        </w:rPr>
        <w:t xml:space="preserve">    Treasures of The Toyo Bunko / edited by S. Yoshinobu. - Tokyo : The Toyo Bunko, 2008. - 324 p. : il., facs. + Catalogue of The Toyo Bunko Publications (64 p.). - Text in English. - ISBN 978-4-809702-18-1 : 800,00</w:t>
      </w:r>
    </w:p>
    <w:p w:rsidR="00F61366" w:rsidRPr="00B16B74" w:rsidRDefault="00F61366" w:rsidP="00F61366">
      <w:r w:rsidRPr="00F61366">
        <w:t xml:space="preserve">    Оглавление: </w:t>
      </w:r>
      <w:hyperlink r:id="rId106" w:history="1">
        <w:r w:rsidR="00B16B74" w:rsidRPr="0035420B">
          <w:rPr>
            <w:rStyle w:val="a8"/>
            <w:lang w:val="en-US"/>
          </w:rPr>
          <w:t>http</w:t>
        </w:r>
        <w:r w:rsidR="00B16B74" w:rsidRPr="0035420B">
          <w:rPr>
            <w:rStyle w:val="a8"/>
          </w:rPr>
          <w:t>://</w:t>
        </w:r>
        <w:r w:rsidR="00B16B74" w:rsidRPr="0035420B">
          <w:rPr>
            <w:rStyle w:val="a8"/>
            <w:lang w:val="en-US"/>
          </w:rPr>
          <w:t>kitap</w:t>
        </w:r>
        <w:r w:rsidR="00B16B74" w:rsidRPr="0035420B">
          <w:rPr>
            <w:rStyle w:val="a8"/>
          </w:rPr>
          <w:t>.</w:t>
        </w:r>
        <w:r w:rsidR="00B16B74" w:rsidRPr="0035420B">
          <w:rPr>
            <w:rStyle w:val="a8"/>
            <w:lang w:val="en-US"/>
          </w:rPr>
          <w:t>tatar</w:t>
        </w:r>
        <w:r w:rsidR="00B16B74" w:rsidRPr="0035420B">
          <w:rPr>
            <w:rStyle w:val="a8"/>
          </w:rPr>
          <w:t>.</w:t>
        </w:r>
        <w:r w:rsidR="00B16B74" w:rsidRPr="0035420B">
          <w:rPr>
            <w:rStyle w:val="a8"/>
            <w:lang w:val="en-US"/>
          </w:rPr>
          <w:t>ru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ogl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nlrt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nbrt</w:t>
        </w:r>
        <w:r w:rsidR="00B16B74" w:rsidRPr="0035420B">
          <w:rPr>
            <w:rStyle w:val="a8"/>
          </w:rPr>
          <w:t>_</w:t>
        </w:r>
        <w:r w:rsidR="00B16B74" w:rsidRPr="0035420B">
          <w:rPr>
            <w:rStyle w:val="a8"/>
            <w:lang w:val="en-US"/>
          </w:rPr>
          <w:t>obr</w:t>
        </w:r>
        <w:r w:rsidR="00B16B74" w:rsidRPr="0035420B">
          <w:rPr>
            <w:rStyle w:val="a8"/>
          </w:rPr>
          <w:t>_2324607.</w:t>
        </w:r>
        <w:r w:rsidR="00B16B74" w:rsidRPr="0035420B">
          <w:rPr>
            <w:rStyle w:val="a8"/>
            <w:lang w:val="en-US"/>
          </w:rPr>
          <w:t>pdf</w:t>
        </w:r>
      </w:hyperlink>
    </w:p>
    <w:p w:rsidR="00B16B74" w:rsidRPr="00B16B74" w:rsidRDefault="00B16B74" w:rsidP="00F61366"/>
    <w:p w:rsidR="00F61366" w:rsidRPr="00F61366" w:rsidRDefault="00F61366" w:rsidP="00F61366"/>
    <w:p w:rsidR="00F61366" w:rsidRDefault="00F61366" w:rsidP="00F61366">
      <w:r>
        <w:t>132. 85.38;   Р89</w:t>
      </w:r>
    </w:p>
    <w:p w:rsidR="00F61366" w:rsidRDefault="00F61366" w:rsidP="00F61366">
      <w:r>
        <w:t xml:space="preserve">    1747972-CD - оис</w:t>
      </w:r>
    </w:p>
    <w:p w:rsidR="00F61366" w:rsidRDefault="00F61366" w:rsidP="00F61366">
      <w:r>
        <w:t xml:space="preserve">    Русские писатели конца XIX - начала XX века [Звукозапись] : аудиоспектакли по литературным произведениям / исполн.: Вера Васильева, Лев Дуров, Василий Бочкарёв [и др.]. - Электрон. аудиоизд. (677 Мб). - Москва : 1С-Паблишинг, 2014. - 1 электрон. опт. диск (CD-ROM) (6 ч. 7 м.) : зв.+ 1 вкл. л. (4) с. - (1С: Аудиотеатр). - Загл. с этикетки и контейнера диска. - Содерж.: Встреча; Красный цветок; Ночь; Сигнал / В. М. Гаршин ; Ханский огонь / М. А. Булгаков ; Товарищи; Марья Петровна; Состязание / В. В. Вересаев ; Рассказ об одном романе / М. Горький ; Поезд на юг / А. Г. Малышкин. - ISBN 978-5-9677-2244-8 : 333,00</w:t>
      </w:r>
    </w:p>
    <w:p w:rsidR="00F61366" w:rsidRDefault="00F61366" w:rsidP="00F61366">
      <w:r>
        <w:t xml:space="preserve">    Оглавление: </w:t>
      </w:r>
      <w:hyperlink r:id="rId107" w:history="1">
        <w:r w:rsidR="00B16B74" w:rsidRPr="0035420B">
          <w:rPr>
            <w:rStyle w:val="a8"/>
          </w:rPr>
          <w:t>http://kitap.tatar.ru/ogl/nlrt/nbrt_obr_2350629.pdf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133. 85.951.10;   Ш79</w:t>
      </w:r>
    </w:p>
    <w:p w:rsidR="00F61366" w:rsidRDefault="00F61366" w:rsidP="00F61366">
      <w:r>
        <w:t xml:space="preserve">    1740350-CD - оис</w:t>
      </w:r>
    </w:p>
    <w:p w:rsidR="00F61366" w:rsidRDefault="00F61366" w:rsidP="00F61366">
      <w:r>
        <w:lastRenderedPageBreak/>
        <w:t xml:space="preserve">    Шостакович, Дмитрий. Все симфонии [Звукозапись] / Д. Шостакович; Государственный симфонический оркестр РТ ; дирижер А. Сладковский. - Москва : АО "Фирма Мелодия", 2017. - 13 электрон. опт. дисков (CD) + 2 буклета "Шостакович. Все симфонии", "Shostakovich. Complete symphonies". - 13 дисков в одной картонной коробке. - Загл. и описание на коробке и этикетках дисков на англ., рус. яз.. - CD 1 :  Симфония №1 фа минор, соч. 10. - 2017. - 1 электрон. опт. диск (CD) (общее время 50.17 мин.) : 130,00</w:t>
      </w:r>
    </w:p>
    <w:p w:rsidR="00F61366" w:rsidRDefault="00F61366" w:rsidP="00F61366">
      <w:r>
        <w:t xml:space="preserve">    Оглавление: </w:t>
      </w:r>
      <w:hyperlink r:id="rId108" w:history="1">
        <w:r w:rsidR="00B16B74" w:rsidRPr="0035420B">
          <w:rPr>
            <w:rStyle w:val="a8"/>
          </w:rPr>
          <w:t>http://kitap.tatar.ru/ogl/nlrt/nbrt_obr_2301751.pdf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134. 85.951.10;   Ш79</w:t>
      </w:r>
    </w:p>
    <w:p w:rsidR="00F61366" w:rsidRDefault="00F61366" w:rsidP="00F61366">
      <w:r>
        <w:t xml:space="preserve">    1740358-CD - оис</w:t>
      </w:r>
    </w:p>
    <w:p w:rsidR="00F61366" w:rsidRDefault="00F61366" w:rsidP="00F61366">
      <w:r>
        <w:t xml:space="preserve">    Шостакович, Дмитрий. Все симфонии [Звукозапись] / Д. Шостакович; Государственный симфонический оркестр РТ ; дирижер А. Сладковский. - Москва : АО "Фирма Мелодия", 2017. - 13 электрон. опт. дисков (CD) + 2 буклета "Шостакович. Все симфонии", "Shostakovich. Complete symphonies". - 13 дисков в одной картонной коробке. - Загл. и описание на коробке и этикетках дисков на англ., рус. яз.. - CD 9 :  Симфония №10 ми минор, соч. 93. - 2017. - 1 электрон. опт. диск (CD) (общее время 54.29 мин.) : 130,00</w:t>
      </w:r>
    </w:p>
    <w:p w:rsidR="00F61366" w:rsidRDefault="00F61366" w:rsidP="00F61366">
      <w:r>
        <w:t xml:space="preserve">    Оглавление: </w:t>
      </w:r>
      <w:hyperlink r:id="rId109" w:history="1">
        <w:r w:rsidR="00B16B74" w:rsidRPr="0035420B">
          <w:rPr>
            <w:rStyle w:val="a8"/>
          </w:rPr>
          <w:t>http://kitap.tatar.ru/ogl/nlrt/nbrt_obr_2301849.pdf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135. 85.951.10;   Ш79</w:t>
      </w:r>
    </w:p>
    <w:p w:rsidR="00F61366" w:rsidRDefault="00F61366" w:rsidP="00F61366">
      <w:r>
        <w:t xml:space="preserve">    1740359-CD - оис</w:t>
      </w:r>
    </w:p>
    <w:p w:rsidR="00F61366" w:rsidRDefault="00F61366" w:rsidP="00F61366">
      <w:r>
        <w:t xml:space="preserve">    Шостакович, Дмитрий. Все симфонии [Звукозапись] / Д. Шостакович; Государственный симфонический оркестр РТ ; дирижер А. Сладковский. - Москва : АО "Фирма Мелодия", 2017. - 13 электрон. опт. дисков (CD) + 2 буклета "Шостакович. Все симфонии", "Shostakovich. Complete symphonies". - 13 дисков в одной картонной коробке. - Загл. и описание на коробке и этикетках дисков на англ., рус. яз.. - CD 10 :  Симфония №11 соль минор, "1905 год", соч. 103. - 2017. - 1 электрон. опт. диск (CD) (общее время 54.21 мин.) : 130,00</w:t>
      </w:r>
    </w:p>
    <w:p w:rsidR="00F61366" w:rsidRDefault="00F61366" w:rsidP="00F61366">
      <w:r>
        <w:t xml:space="preserve">    Оглавление: </w:t>
      </w:r>
      <w:hyperlink r:id="rId110" w:history="1">
        <w:r w:rsidR="00B16B74" w:rsidRPr="0035420B">
          <w:rPr>
            <w:rStyle w:val="a8"/>
          </w:rPr>
          <w:t>http://kitap.tatar.ru/ogl/nlrt/nbrt_obr_2301860.pdf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136. 85.951.10;   Ш79</w:t>
      </w:r>
    </w:p>
    <w:p w:rsidR="00F61366" w:rsidRDefault="00F61366" w:rsidP="00F61366">
      <w:r>
        <w:t xml:space="preserve">    1740360-CD - оис</w:t>
      </w:r>
    </w:p>
    <w:p w:rsidR="00F61366" w:rsidRDefault="00F61366" w:rsidP="00F61366">
      <w:r>
        <w:t xml:space="preserve">    Шостакович, Дмитрий. Все симфонии [Звукозапись] / Д. Шостакович; Государственный симфонический оркестр РТ ; дирижер А. Сладковский. - Москва : АО "Фирма Мелодия", 2017. - 13 электрон. опт. дисков (CD) + 2 буклета "Шостакович. Все симфонии", "Shostakovich. Complete symphonies". - 13 дисков в одной картонной коробке. - Загл. и описание на коробке и этикетках дисков на англ., рус. яз.. - CD 11 :  Симфония №13 си-бемоль минор для баса, хора басов и оркестра, "Бабий Яр", соч. 113 (на стихи Евгения Евтушенко). - 2017. - 1 электрон. опт. диск (CD) (общее время 59.34 мин.) : 130,00</w:t>
      </w:r>
    </w:p>
    <w:p w:rsidR="00F61366" w:rsidRDefault="00F61366" w:rsidP="00F61366">
      <w:r>
        <w:t xml:space="preserve">    Оглавление: </w:t>
      </w:r>
      <w:hyperlink r:id="rId111" w:history="1">
        <w:r w:rsidR="00B16B74" w:rsidRPr="0035420B">
          <w:rPr>
            <w:rStyle w:val="a8"/>
          </w:rPr>
          <w:t>http://kitap.tatar.ru/ogl/nlrt/nbrt_obr_2301877.pdf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137. 85.951.10;   Ш79</w:t>
      </w:r>
    </w:p>
    <w:p w:rsidR="00F61366" w:rsidRDefault="00F61366" w:rsidP="00F61366">
      <w:r>
        <w:t xml:space="preserve">    1740361-CD - оис</w:t>
      </w:r>
    </w:p>
    <w:p w:rsidR="00F61366" w:rsidRDefault="00F61366" w:rsidP="00F61366">
      <w:r>
        <w:t xml:space="preserve">    Шостакович, Дмитрий. Все симфонии [Звукозапись] / Д. Шостакович; Государственный симфонический оркестр РТ ; дирижер А. Сладковский. - Москва : АО "Фирма Мелодия", 2017. - 13 электрон. опт. дисков (CD) + 2 буклета "Шостакович. Все симфонии", "Shostakovich. Complete symphonies". - 13 дисков в одной картонной коробке. - Загл. и описание на коробке и этикетках дисков на англ., рус. яз.. - CD 12 :  Симфония №14 для </w:t>
      </w:r>
      <w:r>
        <w:lastRenderedPageBreak/>
        <w:t>сопрано, баса и камерного оркестра, соч. 135 / сопрано Н. Мурадымова ; бас П. Мигунов. - 2017. - 1 электрон. опт. диск (CD) (общее время 50.38 мин.) : 130,00</w:t>
      </w:r>
    </w:p>
    <w:p w:rsidR="00F61366" w:rsidRDefault="00F61366" w:rsidP="00F61366">
      <w:r>
        <w:t xml:space="preserve">    Оглавление: </w:t>
      </w:r>
      <w:hyperlink r:id="rId112" w:history="1">
        <w:r w:rsidR="00B16B74" w:rsidRPr="0035420B">
          <w:rPr>
            <w:rStyle w:val="a8"/>
          </w:rPr>
          <w:t>http://kitap.tatar.ru/ogl/nlrt/nbrt_obr_2301885.pdf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138. 85.951.10;   Ш79</w:t>
      </w:r>
    </w:p>
    <w:p w:rsidR="00F61366" w:rsidRDefault="00F61366" w:rsidP="00F61366">
      <w:r>
        <w:t xml:space="preserve">    1740362-CD - оис</w:t>
      </w:r>
    </w:p>
    <w:p w:rsidR="00F61366" w:rsidRDefault="00F61366" w:rsidP="00F61366">
      <w:r>
        <w:t xml:space="preserve">    Шостакович, Дмитрий. Все симфонии [Звукозапись] / Д. Шостакович; Государственный симфонический оркестр РТ ; дирижер А. Сладковский. - Москва : АО "Фирма Мелодия", 2017. - 13 электрон. опт. дисков (CD) + 2 буклета "Шостакович. Все симфонии", "Shostakovich. Complete symphonies". - 13 дисков в одной картонной коробке. - Загл. и описание на коробке и этикетках дисков на англ., рус. яз.. - CD 13 :  Симфония №15 Ля мажор, соч. 141. - 2017. - 1 электрон. опт. диск (CD) (общее время 49.04 мин.) : 130,00</w:t>
      </w:r>
    </w:p>
    <w:p w:rsidR="00F61366" w:rsidRDefault="00F61366" w:rsidP="00F61366">
      <w:r>
        <w:t xml:space="preserve">    Оглавление: </w:t>
      </w:r>
      <w:hyperlink r:id="rId113" w:history="1">
        <w:r w:rsidR="00B16B74" w:rsidRPr="0035420B">
          <w:rPr>
            <w:rStyle w:val="a8"/>
          </w:rPr>
          <w:t>http://kitap.tatar.ru/ogl/nlrt/nbrt_obr_2301893.pdf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139. 85.951.10;   Ш79</w:t>
      </w:r>
    </w:p>
    <w:p w:rsidR="00F61366" w:rsidRDefault="00F61366" w:rsidP="00F61366">
      <w:r>
        <w:t xml:space="preserve">    1740351-CD - оис</w:t>
      </w:r>
    </w:p>
    <w:p w:rsidR="00F61366" w:rsidRDefault="00F61366" w:rsidP="00F61366">
      <w:r>
        <w:t xml:space="preserve">    Шостакович, Дмитрий. Все симфонии [Звукозапись] / Д. Шостакович; Государственный симфонический оркестр РТ ; дирижер А. Сладковский. - Москва : АО "Фирма Мелодия", 2017. - 13 электрон. опт. дисков (CD) + 2 буклета "Шостакович. Все симфонии", "Shostakovich. Complete symphonies". - 13 дисков в одной картонной коробке. - Загл. и описание на коробке и этикетках дисков на англ., рус. яз.. - CD 2 :  Симфония №3 Ми-бемоль мажор, "Первомайская", соч. 20 (слова Семёна Кирсанова). - 2017. - 1 электрон. опт. диск (CD) (общее время 31.18 мин.) : 130,00</w:t>
      </w:r>
    </w:p>
    <w:p w:rsidR="00F61366" w:rsidRDefault="00F61366" w:rsidP="00F61366">
      <w:r>
        <w:t xml:space="preserve">    Оглавление: </w:t>
      </w:r>
      <w:hyperlink r:id="rId114" w:history="1">
        <w:r w:rsidR="00B16B74" w:rsidRPr="0035420B">
          <w:rPr>
            <w:rStyle w:val="a8"/>
          </w:rPr>
          <w:t>http://kitap.tatar.ru/ogl/nlrt/nbrt_obr_2301784.pdf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140. 85.951.10;   Ш79</w:t>
      </w:r>
    </w:p>
    <w:p w:rsidR="00F61366" w:rsidRDefault="00F61366" w:rsidP="00F61366">
      <w:r>
        <w:t xml:space="preserve">    1740352-CD - оис</w:t>
      </w:r>
    </w:p>
    <w:p w:rsidR="00F61366" w:rsidRDefault="00F61366" w:rsidP="00F61366">
      <w:r>
        <w:t xml:space="preserve">    Шостакович, Дмитрий. Все симфонии [Звукозапись] / Д. Шостакович; Государственный симфонический оркестр РТ ; дирижер А. Сладковский. - Москва : АО "Фирма Мелодия", 2017. - 13 электрон. опт. дисков (CD) + 2 буклета "Шостакович. Все симфонии", "Shostakovich. Complete symphonies". - 13 дисков в одной картонной коробке. - Загл. и описание на коробке и этикетках дисков на англ., рус. яз.. - CD 3 :  Симфония №4 до минор, соч. 43. - 2017. - 1 электрон. опт. диск (CD) (общее время 63.20 мин.) : 130,00</w:t>
      </w:r>
    </w:p>
    <w:p w:rsidR="00F61366" w:rsidRDefault="00F61366" w:rsidP="00F61366">
      <w:r>
        <w:t xml:space="preserve">    Оглавление: </w:t>
      </w:r>
      <w:hyperlink r:id="rId115" w:history="1">
        <w:r w:rsidR="00B16B74" w:rsidRPr="0035420B">
          <w:rPr>
            <w:rStyle w:val="a8"/>
          </w:rPr>
          <w:t>http://kitap.tatar.ru/ogl/nlrt/nbrt_obr_2301792.pdf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141. 85.951.10;   Ш79</w:t>
      </w:r>
    </w:p>
    <w:p w:rsidR="00F61366" w:rsidRDefault="00F61366" w:rsidP="00F61366">
      <w:r>
        <w:t xml:space="preserve">    1740353-CD - оис</w:t>
      </w:r>
    </w:p>
    <w:p w:rsidR="00F61366" w:rsidRDefault="00F61366" w:rsidP="00F61366">
      <w:r>
        <w:t xml:space="preserve">    Шостакович, Дмитрий. Все симфонии [Звукозапись] / Д. Шостакович; Государственный симфонический оркестр РТ ; дирижер А. Сладковский. - Москва : АО "Фирма Мелодия", 2017. - 13 электрон. опт. дисков (CD) + 2 буклета "Шостакович. Все симфонии", "Shostakovich. Complete symphonies". - 13 дисков в одной картонной коробке. - Загл. и описание на коробке и этикетках дисков на англ., рус. яз.. - CD 4 :  Симфония №5 ре минор, соч. 47 ; Симфония №6 си минор, соч. 54. - 2017. - 1 электрон. опт. диск (CD) (общее время 77.28 мин.) : 130,00</w:t>
      </w:r>
    </w:p>
    <w:p w:rsidR="00F61366" w:rsidRDefault="00F61366" w:rsidP="00F61366">
      <w:r>
        <w:t xml:space="preserve">    Оглавление: </w:t>
      </w:r>
      <w:hyperlink r:id="rId116" w:history="1">
        <w:r w:rsidR="00B16B74" w:rsidRPr="0035420B">
          <w:rPr>
            <w:rStyle w:val="a8"/>
          </w:rPr>
          <w:t>http://kitap.tatar.ru/ogl/nlrt/nbrt_obr_2301794.pdf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142. 85.951.10;   Ш79</w:t>
      </w:r>
    </w:p>
    <w:p w:rsidR="00F61366" w:rsidRDefault="00F61366" w:rsidP="00F61366">
      <w:r>
        <w:lastRenderedPageBreak/>
        <w:t xml:space="preserve">    1740355-CD - оис</w:t>
      </w:r>
    </w:p>
    <w:p w:rsidR="00F61366" w:rsidRDefault="00F61366" w:rsidP="00F61366">
      <w:r>
        <w:t xml:space="preserve">    Шостакович, Дмитрий. Все симфонии [Звукозапись] / Д. Шостакович; Государственный симфонический оркестр РТ ; дирижер А. Сладковский. - Москва : АО "Фирма Мелодия", 2017. - 13 электрон. опт. дисков (CD) + 2 буклета "Шостакович. Все симфонии", "Shostakovich. Complete symphonies". - 13 дисков в одной картонной коробке. - Загл. и описание на коробке и этикетках дисков на англ., рус. яз.. - CD 6 :  Симфония №7 До мажор, "Ленинградская", соч. 60. - 2017. - 1 электрон. опт. диск (CD) (общее время 39.31 мин.). - 5, 6 диск в одной обложке : 130,00</w:t>
      </w:r>
    </w:p>
    <w:p w:rsidR="00F61366" w:rsidRDefault="00F61366" w:rsidP="00F61366">
      <w:r>
        <w:t xml:space="preserve">    Оглавление: </w:t>
      </w:r>
      <w:hyperlink r:id="rId117" w:history="1">
        <w:r w:rsidR="00B16B74" w:rsidRPr="0035420B">
          <w:rPr>
            <w:rStyle w:val="a8"/>
          </w:rPr>
          <w:t>http://kitap.tatar.ru/ogl/nlrt/nbrt_obr_2301815.pdf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143. 85.951.10;   Ш79</w:t>
      </w:r>
    </w:p>
    <w:p w:rsidR="00F61366" w:rsidRDefault="00F61366" w:rsidP="00F61366">
      <w:r>
        <w:t xml:space="preserve">    1740354-CD - оис</w:t>
      </w:r>
    </w:p>
    <w:p w:rsidR="00F61366" w:rsidRDefault="00F61366" w:rsidP="00F61366">
      <w:r>
        <w:t xml:space="preserve">    Шостакович, Дмитрий. Все симфонии [Звукозапись] / Д. Шостакович; Государственный симфонический оркестр РТ ; дирижер А. Сладковский. - Москва : АО "Фирма Мелодия", 2017. - 13 электрон. опт. дисков (CD) + 2 буклета "Шостакович. Все симфонии", "Shostakovich. Complete symphonies". - 13 дисков в одной картонной коробке. - Загл. и описание на коробке и этикетках дисков на англ., рус. яз.. - CD 5 :  Симфония №7 До мажор, "Ленинградская", соч. 60. - 2017. - 1 электрон. опт. диск (CD) (общее время 41.17 мин.). - 5, 6 диск в одной обложке : 130,00</w:t>
      </w:r>
    </w:p>
    <w:p w:rsidR="00F61366" w:rsidRDefault="00F61366" w:rsidP="00F61366">
      <w:r>
        <w:t xml:space="preserve">    Оглавление: </w:t>
      </w:r>
      <w:hyperlink r:id="rId118" w:history="1">
        <w:r w:rsidR="00B16B74" w:rsidRPr="0035420B">
          <w:rPr>
            <w:rStyle w:val="a8"/>
          </w:rPr>
          <w:t>http://kitap.tatar.ru/ogl/nlrt/nbrt_obr_2301797.pdf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144. 85.951.10;   Ш79</w:t>
      </w:r>
    </w:p>
    <w:p w:rsidR="00F61366" w:rsidRDefault="00F61366" w:rsidP="00F61366">
      <w:r>
        <w:t xml:space="preserve">    1740356-CD - оис</w:t>
      </w:r>
    </w:p>
    <w:p w:rsidR="00F61366" w:rsidRDefault="00F61366" w:rsidP="00F61366">
      <w:r>
        <w:t xml:space="preserve">    Шостакович, Дмитрий. Все симфонии [Звукозапись] / Д. Шостакович; Государственный симфонический оркестр РТ ; дирижер А. Сладковский. - Москва : АО "Фирма Мелодия", 2017. - 13 электрон. опт. дисков (CD) + 2 буклета "Шостакович. Все симфонии", "Shostakovich. Complete symphonies". - 13 дисков в одной картонной коробке. - Загл. и описание на коробке и этикетках дисков на англ., рус. яз.. - CD 7 :  Симфония №8 до минор, соч. 65. - 2017. - 1 электрон. опт. диск (CD) (общее время 64.38 мин.) : 130,00</w:t>
      </w:r>
    </w:p>
    <w:p w:rsidR="00F61366" w:rsidRDefault="00F61366" w:rsidP="00F61366">
      <w:r>
        <w:t xml:space="preserve">    Оглавление: </w:t>
      </w:r>
      <w:hyperlink r:id="rId119" w:history="1">
        <w:r w:rsidR="00B16B74" w:rsidRPr="0035420B">
          <w:rPr>
            <w:rStyle w:val="a8"/>
          </w:rPr>
          <w:t>http://kitap.tatar.ru/ogl/nlrt/nbrt_obr_2301818.pdf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145. 85.951.10;   Ш79</w:t>
      </w:r>
    </w:p>
    <w:p w:rsidR="00F61366" w:rsidRDefault="00F61366" w:rsidP="00F61366">
      <w:r>
        <w:t xml:space="preserve">    1740357-CD - оис</w:t>
      </w:r>
    </w:p>
    <w:p w:rsidR="00F61366" w:rsidRDefault="00F61366" w:rsidP="00F61366">
      <w:r>
        <w:t xml:space="preserve">    Шостакович, Дмитрий. Все симфонии [Звукозапись] / Д. Шостакович; Государственный симфонический оркестр РТ ; дирижер А. Сладковский. - Москва : АО "Фирма Мелодия", 2017. - 13 электрон. опт. дисков (CD) + 2 буклета "Шостакович. Все симфонии", "Shostakovich. Complete symphonies". - 13 дисков в одной картонной коробке. - Загл. и описание на коробке и этикетках дисков на англ., рус. яз.. - CD 8 :  Симфония №9 Ми-бемоль мажор, соч. 70 ; Симфония №12 ре минор, "1927 год", соч. 112. - 2017. - 1 электрон. опт. диск (CD) (общее время 67.09 мин) : 130,00</w:t>
      </w:r>
    </w:p>
    <w:p w:rsidR="00F61366" w:rsidRDefault="00F61366" w:rsidP="00F61366">
      <w:r>
        <w:t xml:space="preserve">    Оглавление: </w:t>
      </w:r>
      <w:hyperlink r:id="rId120" w:history="1">
        <w:r w:rsidR="00B16B74" w:rsidRPr="0035420B">
          <w:rPr>
            <w:rStyle w:val="a8"/>
          </w:rPr>
          <w:t>http://kitap.tatar.ru/ogl/nlrt/nbrt_obr_2301822.pdf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146. 85.38;   С42</w:t>
      </w:r>
    </w:p>
    <w:p w:rsidR="00F61366" w:rsidRDefault="00F61366" w:rsidP="00F61366">
      <w:r>
        <w:t xml:space="preserve">    1747947-CD - оис</w:t>
      </w:r>
    </w:p>
    <w:p w:rsidR="00F61366" w:rsidRDefault="00F61366" w:rsidP="00F61366">
      <w:r>
        <w:t xml:space="preserve">    Сказки о русских богатырях, [запись 1977-1982 г.] [Звукозапись] / в исполнении Николая Литвинова. - Москва : Звуковая книга : Гостелерадиофонд, 2013. - 1 электрон. опт. диск (CD) (1 ч. 20 мин.) : зв. - (Звуковая книга). - (Коллекция радиоспектаклей ; диск </w:t>
      </w:r>
      <w:r>
        <w:lastRenderedPageBreak/>
        <w:t>№ 78). - Загл. с этикетки диска. - Содерж.: Иван-крестьянский сын и Чудо-Юдо; Рассказ о русских богатырях; Сказка о Добрыне Никитиче и Змее Горыныче; Сивка Бурка : 334,00</w:t>
      </w:r>
    </w:p>
    <w:p w:rsidR="00F61366" w:rsidRDefault="00F61366" w:rsidP="00F61366">
      <w:r>
        <w:t xml:space="preserve">    Оглавление: </w:t>
      </w:r>
      <w:hyperlink r:id="rId121" w:history="1">
        <w:r w:rsidR="00B16B74" w:rsidRPr="0035420B">
          <w:rPr>
            <w:rStyle w:val="a8"/>
          </w:rPr>
          <w:t>http://kitap.tatar.ru/ogl/nlrt/nbrt_obr_2349312.pdf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147. 85.32;   А28</w:t>
      </w:r>
    </w:p>
    <w:p w:rsidR="00F61366" w:rsidRDefault="00F61366" w:rsidP="00F61366">
      <w:r>
        <w:t xml:space="preserve">    1747772-Ф - оис</w:t>
      </w:r>
    </w:p>
    <w:p w:rsidR="00F61366" w:rsidRDefault="00F61366" w:rsidP="00F61366">
      <w:r>
        <w:t xml:space="preserve">    Адамович, Ольга Юрьевна</w:t>
      </w:r>
    </w:p>
    <w:p w:rsidR="00F61366" w:rsidRDefault="00F61366" w:rsidP="00F61366">
      <w:r>
        <w:t>Народно-сценический танец : упражнения у станка : учебно-методическое пособие для студентов, аспирантов, магистрантов, обучающихся по специальности "народно-сценический танец" и других направлений хореографии / О. Ю Адамович, Т. С. Михайлова, Н. Н. Александрова. - Изд. 3-е, стер. - Санкт-Петербург ; Москва ; Краснодар : Лань : Планета музыки, 2018. - 133, [2] с. : ил., нот. - Библиогр.: с. 134. - Рез. парал. рус., англ.. - ISBN 978-5-8114-2354-5 Лань. - ISBN 978-5-91938-338-3 Планета музыки : 515,90</w:t>
      </w:r>
    </w:p>
    <w:p w:rsidR="00F61366" w:rsidRDefault="00F61366" w:rsidP="00F61366">
      <w:r>
        <w:t xml:space="preserve">    Оглавление: </w:t>
      </w:r>
      <w:hyperlink r:id="rId122" w:history="1">
        <w:r w:rsidR="00B16B74" w:rsidRPr="0035420B">
          <w:rPr>
            <w:rStyle w:val="a8"/>
          </w:rPr>
          <w:t>http://kitap.tatar.ru/ogl/nlrt/nbrt_obr_2350581.pdf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148. 85.10;   Б28</w:t>
      </w:r>
    </w:p>
    <w:p w:rsidR="00F61366" w:rsidRDefault="00F61366" w:rsidP="00F61366">
      <w:r>
        <w:t xml:space="preserve">    1748336-Л - оис</w:t>
      </w:r>
    </w:p>
    <w:p w:rsidR="00F61366" w:rsidRDefault="00F61366" w:rsidP="00F61366">
      <w:r>
        <w:t xml:space="preserve">    Батракова, Светлана Петровна</w:t>
      </w:r>
    </w:p>
    <w:p w:rsidR="00F61366" w:rsidRDefault="00F61366" w:rsidP="00F61366">
      <w:r>
        <w:t>Современное искусство и наука. Место человека во Вселенной / С. П. Батракова; Государственный институт искусствознания. - Москва : БуксМАрт, 2018. - 287 с. : ил., портр. - (Искусство нового и новейшего времени). - Библиография в подстрочных примечаниях. - ISBN 978-5-907043-07-7 : 1755,05</w:t>
      </w:r>
    </w:p>
    <w:p w:rsidR="00F61366" w:rsidRDefault="00F61366" w:rsidP="00F61366">
      <w:r>
        <w:t xml:space="preserve">    Оглавление: </w:t>
      </w:r>
      <w:hyperlink r:id="rId123" w:history="1">
        <w:r w:rsidR="00B16B74" w:rsidRPr="0035420B">
          <w:rPr>
            <w:rStyle w:val="a8"/>
          </w:rPr>
          <w:t>http://kitap.tatar.ru/ogl/nlrt/nbrt_obr_2352375.pdf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149. 85.38;   Г85</w:t>
      </w:r>
    </w:p>
    <w:p w:rsidR="00F61366" w:rsidRDefault="00F61366" w:rsidP="00F61366">
      <w:r>
        <w:t xml:space="preserve">    1747956-CD - оис</w:t>
      </w:r>
    </w:p>
    <w:p w:rsidR="00F61366" w:rsidRDefault="00F61366" w:rsidP="00F61366">
      <w:r>
        <w:t xml:space="preserve">    Грин, Александр</w:t>
      </w:r>
    </w:p>
    <w:p w:rsidR="00F61366" w:rsidRDefault="00F61366" w:rsidP="00F61366">
      <w:r>
        <w:t>Алые паруса [Звукозапись] : радиоспектакль / А. Грин; в ролях: В. Туманова, И. Воронов, Н. Аропова и др. Бегущая по волнам : радиоспектакль / в ролях: М. Козаков, С. Юрский, А. Каменкова, В. Сперантова, Н. Шеффер. [Рассказы] / читает: Иван Басов, Михаил Глю. - Электронные зв. данные. - Москва : Звуковая книга, [2003]. - 1 электрон. опт. диск (CD-ROM) (время звучания 5 ч. 11 мин.). - (Из архива Гостелерадиофонда). - (Звуковая книга). - (Коллекция радиоспектаклей Гостелерадиофонда). - Описание с этикетки диска. - Записано: Гостелерадиофонд 1961, 1980 : 334,00</w:t>
      </w:r>
    </w:p>
    <w:p w:rsidR="00F61366" w:rsidRDefault="00F61366" w:rsidP="00F61366"/>
    <w:p w:rsidR="00F61366" w:rsidRDefault="00F61366" w:rsidP="00F61366">
      <w:r>
        <w:t>150. 85.38;   П30</w:t>
      </w:r>
    </w:p>
    <w:p w:rsidR="00F61366" w:rsidRDefault="00F61366" w:rsidP="00F61366">
      <w:r>
        <w:t xml:space="preserve">    1747945-CD - оис</w:t>
      </w:r>
    </w:p>
    <w:p w:rsidR="00F61366" w:rsidRDefault="00F61366" w:rsidP="00F61366">
      <w:r>
        <w:t xml:space="preserve">    Петров, Евгений Петрович( писатель-сатирик)</w:t>
      </w:r>
    </w:p>
    <w:p w:rsidR="00F61366" w:rsidRDefault="00F61366" w:rsidP="00F61366">
      <w:r>
        <w:t>12 стульев [Звукозапись] : радиоспектакль ГТРФ, запись 1990 г. / Евгений Петров, Илья Ильф; испол.: Евгений Весник, Олег Басилашвили, Юрий Яковлев, Евгений Евстигнеев, Нина Дорошина, Андрей Петров и др. - Москва : Звуковая книга : Гостелерадиофонд, [2007]. - 1 электрон. опт. диск (CD) (05 ч. 16 мин.) : зв. - (Звуковая книга). - (Коллекция радиоспектаклей ; диск № 90). - Загл. с этикетки диска. - Содерж.: Часть 1. Великий комбинатор ; Часть 2. Лед тронулся, господа присяжные заседатели... Часть 3. Заседание продолжается ; Часть 4. Командовать парадом буду я ; Часть 5. Дело помощи утопающим - дело рук самих утопающих ; Часть 6. Сокровище мадам Петуховой : 359,00</w:t>
      </w:r>
    </w:p>
    <w:p w:rsidR="00F61366" w:rsidRDefault="00F61366" w:rsidP="00F61366">
      <w:r>
        <w:t xml:space="preserve">    Оглавление: </w:t>
      </w:r>
      <w:hyperlink r:id="rId124" w:history="1">
        <w:r w:rsidR="00B16B74" w:rsidRPr="0035420B">
          <w:rPr>
            <w:rStyle w:val="a8"/>
          </w:rPr>
          <w:t>http://kitap.tatar.ru/ogl/nlrt/nbrt_obr_2349219.pdf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lastRenderedPageBreak/>
        <w:t>151. 85.38;   П91</w:t>
      </w:r>
    </w:p>
    <w:p w:rsidR="00F61366" w:rsidRDefault="00F61366" w:rsidP="00F61366">
      <w:r>
        <w:t xml:space="preserve">    1747913-CD - оис</w:t>
      </w:r>
    </w:p>
    <w:p w:rsidR="00F61366" w:rsidRDefault="00F61366" w:rsidP="00F61366">
      <w:r>
        <w:t xml:space="preserve">    Пушкин, Александр Сергеевич</w:t>
      </w:r>
    </w:p>
    <w:p w:rsidR="00F61366" w:rsidRDefault="00F61366" w:rsidP="00F61366">
      <w:r>
        <w:t>Борис Годунов [Звукозапись] : [историческая трагедия с музыкальным сопровождением] / А. С. Пушкин; роль исполняют: Дмитрий Назаров, Юрий Васильев, Любовь Толкалина [и др.]. - Электрон. зв. дан. - Москва : 1С-Паблишинг, 2009-2016. - 1 электрон. опт. диск (CD-ROM)(2 ч. 45 мин.) : mp3, 256 Kbps, 16 bit, 44.1 kHz, stereo+ 1 вкл. л. (2 с.). - (1С: Аудиотеатр). - Загл. с этикетки диска. - Проект "Театральный фонограф". - Звуковая книга. - ISBN 978-5-9677-1120-6 : 242,00</w:t>
      </w:r>
    </w:p>
    <w:p w:rsidR="00F61366" w:rsidRDefault="00F61366" w:rsidP="00F61366">
      <w:r>
        <w:t xml:space="preserve">    Оглавление: </w:t>
      </w:r>
      <w:hyperlink r:id="rId125" w:history="1">
        <w:r w:rsidR="00B16B74" w:rsidRPr="0035420B">
          <w:rPr>
            <w:rStyle w:val="a8"/>
          </w:rPr>
          <w:t>http://kitap.tatar.ru/ogl/nlrt/nbrt_obr_2347347.pdf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152. 85.38;   П91</w:t>
      </w:r>
    </w:p>
    <w:p w:rsidR="00F61366" w:rsidRDefault="00F61366" w:rsidP="00F61366">
      <w:r>
        <w:t xml:space="preserve">    1747915-CD - оис</w:t>
      </w:r>
    </w:p>
    <w:p w:rsidR="00F61366" w:rsidRDefault="00F61366" w:rsidP="00F61366">
      <w:r>
        <w:t xml:space="preserve">    Пушкин, Александр Сергеевич</w:t>
      </w:r>
    </w:p>
    <w:p w:rsidR="00F61366" w:rsidRDefault="00F61366" w:rsidP="00F61366">
      <w:r>
        <w:t>Маленькие трагедии [Звукозапись] : спектакли Александринского театра, запись 1962 года / А. С. Пушкин; реж.-пост. Антонин Даусон. - Электрон. аудиоизд. (89,6 Мб). - Москва : 1С-Паблишинг, 2015. - 1 электрон. опт. диск (CD-ROM) (время звучания: 1 ч. 48 мин.) : зв. - (1С: Аудиотеатр). - (Русская классика). - Загл. с этикетки диска. - Содерж.: Каменный гость ; Скупой рыцарь ; Моцарт и Сальери. - ISBN 978-5-9677-1942-4 : 182,00</w:t>
      </w:r>
    </w:p>
    <w:p w:rsidR="00F61366" w:rsidRDefault="00F61366" w:rsidP="00F61366">
      <w:r>
        <w:t xml:space="preserve">    Оглавление: </w:t>
      </w:r>
      <w:hyperlink r:id="rId126" w:history="1">
        <w:r w:rsidR="00B16B74" w:rsidRPr="0035420B">
          <w:rPr>
            <w:rStyle w:val="a8"/>
          </w:rPr>
          <w:t>http://kitap.tatar.ru/ogl/nlrt/nbrt_obr_2347559.pdf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153. 85.334;   С13</w:t>
      </w:r>
    </w:p>
    <w:p w:rsidR="00F61366" w:rsidRDefault="00F61366" w:rsidP="00F61366">
      <w:r>
        <w:t xml:space="preserve">    1747780-Л - оис</w:t>
      </w:r>
    </w:p>
    <w:p w:rsidR="00F61366" w:rsidRDefault="00F61366" w:rsidP="00F61366">
      <w:r>
        <w:t xml:space="preserve">    Савостьянов, Александр Иванович( д-р педагогич. наук, проф.)</w:t>
      </w:r>
    </w:p>
    <w:p w:rsidR="00F61366" w:rsidRDefault="00F61366" w:rsidP="00F61366">
      <w:r>
        <w:t>Техника речи в профессиональной подготовке актера : практическое пособие для вузов / А. И. Савостьянов. - Москва : Юрайт, 2018. - 141, [1] с. - (Университеты России). - Библиография: с. 141-142. - На обл.: Соответствует программам ведущих научно-образовательных школ. - На тит. л.: Книга доступна в электронной библиотечной системе biblio-online.ru. - ISBN 978-5-534-04885-8 : 510,40</w:t>
      </w:r>
    </w:p>
    <w:p w:rsidR="00F61366" w:rsidRDefault="00F61366" w:rsidP="00F61366">
      <w:r>
        <w:t xml:space="preserve">    Оглавление: </w:t>
      </w:r>
      <w:hyperlink r:id="rId127" w:history="1">
        <w:r w:rsidR="00B16B74" w:rsidRPr="0035420B">
          <w:rPr>
            <w:rStyle w:val="a8"/>
          </w:rPr>
          <w:t>http://kitap.tatar.ru/ogl/nlrt/nbrt_obr_2350713.pdf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154. 85.38;   Т53</w:t>
      </w:r>
    </w:p>
    <w:p w:rsidR="00F61366" w:rsidRDefault="00F61366" w:rsidP="00F61366">
      <w:r>
        <w:t xml:space="preserve">    1747966-CD - оис</w:t>
      </w:r>
    </w:p>
    <w:p w:rsidR="00F61366" w:rsidRDefault="00F61366" w:rsidP="00F61366">
      <w:r>
        <w:t xml:space="preserve">    Толстой, Лев Николаевич</w:t>
      </w:r>
    </w:p>
    <w:p w:rsidR="00F61366" w:rsidRDefault="00F61366" w:rsidP="00F61366">
      <w:r>
        <w:t>Севастопольские рассказы [Звукозапись] : аудиоспектакль [с музыкальным сопровождением] / Л. Н. Толстой; VOX Records ; авт. инсценировки Татьяна Абакумова ; реж.-пост. Аркадий Абакумов ; комп. Эдуард Глейзер ; ред. Наталия Шолохова ; звукореж. Андрей Коновалов. - Электрон. зв. дан. - Москва : 1С-Паблишинг, 2008. - 1 электрон. опт. диск (CD-ROM) (5 ч. 19 мин.) : зв.+ 1 вкл. л. (4) с. - (Аудиотеатр). - (1С: Фирма "1C"). - Загл. с этикетки и контейнера диска. - Содерж.: Севастополь в декабре месяце : треки 1-10 ; Севастополь в мае : треки 11-37 ; Севастополь в августе 1855 года : треки 38-70. - ISBN 978-5-9677-0983-8 : 333,00</w:t>
      </w:r>
    </w:p>
    <w:p w:rsidR="00F61366" w:rsidRDefault="00F61366" w:rsidP="00F61366">
      <w:r>
        <w:t xml:space="preserve">    Оглавление: </w:t>
      </w:r>
      <w:hyperlink r:id="rId128" w:history="1">
        <w:r w:rsidR="00B16B74" w:rsidRPr="0035420B">
          <w:rPr>
            <w:rStyle w:val="a8"/>
          </w:rPr>
          <w:t>http://kitap.tatar.ru/ogl/nlrt/nbrt_obr_2350402.pdf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155. 85.38;   Т53</w:t>
      </w:r>
    </w:p>
    <w:p w:rsidR="00F61366" w:rsidRDefault="00F61366" w:rsidP="00F61366">
      <w:r>
        <w:t xml:space="preserve">    1747918-CD - оис</w:t>
      </w:r>
    </w:p>
    <w:p w:rsidR="00F61366" w:rsidRDefault="00F61366" w:rsidP="00F61366">
      <w:r>
        <w:t xml:space="preserve">    Толстой, Лев Николаевич</w:t>
      </w:r>
    </w:p>
    <w:p w:rsidR="00F61366" w:rsidRDefault="00F61366" w:rsidP="00F61366">
      <w:r>
        <w:lastRenderedPageBreak/>
        <w:t>Смерть Ивана Ильича [Звукозапись] : аудиоспектакль / Л. Н. Толстой; 1С, Vox records ; роли исполняют: Александр Феклистов, Елена Шевченко, Василий Бочкарев, Андрей Данилюк, Илья Ильин, Александр Леонтьев, Игорь Марычев, Сева Николаев. - Лицензионная копия от "1С" и "Вокс рекордс". - Звуковое электронное издание (110 Мб). - Москва : 1С-Паблишинг, 2005. - 1 электрон. опт. диск (CD-ROM) (общее время звучания - 50 мин.). - (Театральный фонограф). - (1С: Аудиокнига). - Загл. с этикетки диска. - Содерж.: Известие о кончине Ивана Ильича. Похороны ; Начало болезни ; Рассуждения о смерти ; Боль ; Воспоминания. Смерть. - ISBN 5-9677-0105-2 : 121,00</w:t>
      </w:r>
    </w:p>
    <w:p w:rsidR="00F61366" w:rsidRDefault="00F61366" w:rsidP="00F61366">
      <w:r>
        <w:t xml:space="preserve">    Оглавление: </w:t>
      </w:r>
      <w:hyperlink r:id="rId129" w:history="1">
        <w:r w:rsidR="00B16B74" w:rsidRPr="0035420B">
          <w:rPr>
            <w:rStyle w:val="a8"/>
          </w:rPr>
          <w:t>http://kitap.tatar.ru/ogl/nlrt/nbrt_obr_2347661.pdf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156. 85.15;   Ф51</w:t>
      </w:r>
    </w:p>
    <w:p w:rsidR="00F61366" w:rsidRDefault="00F61366" w:rsidP="00F61366">
      <w:r>
        <w:t xml:space="preserve">    1748219-Л - кх</w:t>
      </w:r>
    </w:p>
    <w:p w:rsidR="00F61366" w:rsidRDefault="00F61366" w:rsidP="00F61366">
      <w:r>
        <w:t xml:space="preserve">    Филатов, Сергей Владимирович</w:t>
      </w:r>
    </w:p>
    <w:p w:rsidR="00F61366" w:rsidRDefault="00F61366" w:rsidP="00F61366">
      <w:r>
        <w:t>"Губернаторская открытка" : каталог выставки геральдических открыток органов власти, Государственная публичная историческая библиотека России, Москва, 4 августа-3 сентября 2011 г. / С. В. Филатов; [Гос. публ. ист. б-ка]. - Москва : Государственная публичная историческая библиотека России, 2011. - 94, [1] c. - Аннот. кат. парал.: рус., англ. яз.. - ISBN 978-5-85209-269-4 : 274,00</w:t>
      </w:r>
    </w:p>
    <w:p w:rsidR="00F61366" w:rsidRDefault="00F61366" w:rsidP="00F61366">
      <w:r>
        <w:t xml:space="preserve">    Оглавление: </w:t>
      </w:r>
      <w:hyperlink r:id="rId130" w:history="1">
        <w:r w:rsidR="00B16B74" w:rsidRPr="0035420B">
          <w:rPr>
            <w:rStyle w:val="a8"/>
          </w:rPr>
          <w:t>http://kitap.tatar.ru/ogl/nlrt/nbrt_obr_2350641.pdf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15" w:name="_Toc533508657"/>
      <w:r>
        <w:t>Религия. Мистика. Свободомыслие. (ББК 86)</w:t>
      </w:r>
      <w:bookmarkEnd w:id="15"/>
    </w:p>
    <w:p w:rsidR="00F61366" w:rsidRDefault="00F61366" w:rsidP="00F61366">
      <w:pPr>
        <w:pStyle w:val="1"/>
      </w:pPr>
    </w:p>
    <w:p w:rsidR="00F61366" w:rsidRDefault="00F61366" w:rsidP="00F61366">
      <w:r>
        <w:t>157. 86.38;   K93</w:t>
      </w:r>
    </w:p>
    <w:p w:rsidR="00F61366" w:rsidRDefault="00F61366" w:rsidP="00F61366">
      <w:r>
        <w:t xml:space="preserve">    1741619-И - рф</w:t>
      </w:r>
    </w:p>
    <w:p w:rsidR="00F61366" w:rsidRDefault="00F61366" w:rsidP="00F61366">
      <w:r>
        <w:t xml:space="preserve">    Kur'ân-ı Kerîm açıklamalı meâli / Hazırlayanlar H. Karaman, A. Özek, İ.K. Dönmez [v.b.]. - Ankara : Türkiye Diyanet Vakfı, 2004. - LXII, 633 s. - (Türkiye Diyanet Vakfı yayınları ; 86-F). - На тур. яз.. - ISBN 975-389-337-X : 100,00</w:t>
      </w:r>
    </w:p>
    <w:p w:rsidR="00F61366" w:rsidRDefault="00F61366" w:rsidP="00F61366"/>
    <w:p w:rsidR="00F61366" w:rsidRPr="00F61366" w:rsidRDefault="00F61366" w:rsidP="00F61366">
      <w:pPr>
        <w:rPr>
          <w:lang w:val="en-US"/>
        </w:rPr>
      </w:pPr>
      <w:r w:rsidRPr="00F61366">
        <w:rPr>
          <w:lang w:val="en-US"/>
        </w:rPr>
        <w:t>158. 86.38;   R41</w:t>
      </w:r>
    </w:p>
    <w:p w:rsidR="00F61366" w:rsidRPr="00F61366" w:rsidRDefault="00F61366" w:rsidP="00F61366">
      <w:pPr>
        <w:rPr>
          <w:lang w:val="en-US"/>
        </w:rPr>
      </w:pPr>
      <w:r w:rsidRPr="00F61366">
        <w:rPr>
          <w:lang w:val="en-US"/>
        </w:rPr>
        <w:t xml:space="preserve">    1739879-</w:t>
      </w:r>
      <w:r>
        <w:t>И</w:t>
      </w:r>
      <w:r w:rsidRPr="00F61366">
        <w:rPr>
          <w:lang w:val="en-US"/>
        </w:rPr>
        <w:t xml:space="preserve"> - </w:t>
      </w:r>
      <w:r>
        <w:t>ио</w:t>
      </w:r>
    </w:p>
    <w:p w:rsidR="00F61366" w:rsidRPr="00F61366" w:rsidRDefault="00F61366" w:rsidP="00F61366">
      <w:pPr>
        <w:rPr>
          <w:lang w:val="en-US"/>
        </w:rPr>
      </w:pPr>
      <w:r w:rsidRPr="00F61366">
        <w:rPr>
          <w:lang w:val="en-US"/>
        </w:rPr>
        <w:t xml:space="preserve">    Religious Democracy : A Collection of Nine Articles about Religious Democracy in Islam Presented to the "International Forum of Religious Democracy", Tehran, December 30, 2001 / Compliled by Mohammad Bagher Khorramshad (PHD) ; [Translated by: Ali Nasiri et al ; Edited by: Ajaz Hussain]. - first edition. - Tehran : Alhoda International, Cultural, Artistic and Publishing Institution, 2012. - 326 p. - </w:t>
      </w:r>
      <w:r>
        <w:t>Текст</w:t>
      </w:r>
      <w:r w:rsidRPr="00F61366">
        <w:rPr>
          <w:lang w:val="en-US"/>
        </w:rPr>
        <w:t xml:space="preserve"> </w:t>
      </w:r>
      <w:r>
        <w:t>на</w:t>
      </w:r>
      <w:r w:rsidRPr="00F61366">
        <w:rPr>
          <w:lang w:val="en-US"/>
        </w:rPr>
        <w:t xml:space="preserve"> </w:t>
      </w:r>
      <w:r>
        <w:t>англ</w:t>
      </w:r>
      <w:r w:rsidRPr="00F61366">
        <w:rPr>
          <w:lang w:val="en-US"/>
        </w:rPr>
        <w:t xml:space="preserve">. </w:t>
      </w:r>
      <w:r>
        <w:t>яз</w:t>
      </w:r>
      <w:r w:rsidRPr="00F61366">
        <w:rPr>
          <w:lang w:val="en-US"/>
        </w:rPr>
        <w:t>.. - ISBN 978-964-439-587-1 : 250,00</w:t>
      </w:r>
    </w:p>
    <w:p w:rsidR="00F61366" w:rsidRDefault="00F61366" w:rsidP="00F61366">
      <w:r w:rsidRPr="00B16B74">
        <w:t xml:space="preserve">    </w:t>
      </w:r>
      <w:r>
        <w:t xml:space="preserve">Оглавление: </w:t>
      </w:r>
      <w:hyperlink r:id="rId131" w:history="1">
        <w:r w:rsidR="00B16B74" w:rsidRPr="0035420B">
          <w:rPr>
            <w:rStyle w:val="a8"/>
          </w:rPr>
          <w:t>http://kitap.tatar.ru/ogl/nlrt/nbrt_obr_2320425.pdf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159. 86;   З-26</w:t>
      </w:r>
    </w:p>
    <w:p w:rsidR="00F61366" w:rsidRDefault="00F61366" w:rsidP="00F61366">
      <w:r>
        <w:t xml:space="preserve">    1748232-Л - кх</w:t>
      </w:r>
    </w:p>
    <w:p w:rsidR="00F61366" w:rsidRDefault="00F61366" w:rsidP="00F61366">
      <w:r>
        <w:t xml:space="preserve">    Замысловатый гадальщик. Книга неминуемой судьбы, или Верный предсказатель. Здесь предсказания колдовства и чародейства : при оном способе гадания по руководству вопросительной таблицы и ответов, совершаемых по назначению карт и каббалистической нумерации / Государственная публичная историческая библиотека России. - Репр. воспроизведение изд. 1844 г. - Москва : Государственная публичная историческая библиотека России, 2016. - 40, [12] с.. - ISBN 978-5-85209-388-2 : 224,00</w:t>
      </w:r>
    </w:p>
    <w:p w:rsidR="00F61366" w:rsidRDefault="00F61366" w:rsidP="00F61366"/>
    <w:p w:rsidR="00F61366" w:rsidRDefault="00F61366" w:rsidP="00F61366">
      <w:r>
        <w:t>160. 86.37;   П68</w:t>
      </w:r>
    </w:p>
    <w:p w:rsidR="00F61366" w:rsidRDefault="00F61366" w:rsidP="00F61366">
      <w:r>
        <w:t xml:space="preserve">    1748836-Ф - ибо</w:t>
      </w:r>
    </w:p>
    <w:p w:rsidR="00F61366" w:rsidRDefault="00F61366" w:rsidP="00F61366">
      <w:r>
        <w:t xml:space="preserve">    Православная энциклопедия / [с 2009 года] под ред. Патриарха Московского и всея Руси Кирилла. - Москва : Церковно-научный центр "Православная энциклопедия", 2000 -. - 2000-летию Рождества Господа нашего Иисуса Христа посвящается. - Т. 49 :  Непеин - Никодим. - 2018. - 751 c. : ил., портр.. - ISBN 978-5-89572-056-1 (т. XLIX) : 900,00</w:t>
      </w:r>
    </w:p>
    <w:p w:rsidR="00F61366" w:rsidRDefault="00F61366" w:rsidP="00F61366"/>
    <w:p w:rsidR="00F61366" w:rsidRDefault="00F61366" w:rsidP="00F61366">
      <w:r>
        <w:t>161. 86.37;   П68</w:t>
      </w:r>
    </w:p>
    <w:p w:rsidR="00F61366" w:rsidRDefault="00F61366" w:rsidP="00F61366">
      <w:r>
        <w:t xml:space="preserve">    1748837-Ф - ибо</w:t>
      </w:r>
    </w:p>
    <w:p w:rsidR="00F61366" w:rsidRDefault="00F61366" w:rsidP="00F61366">
      <w:r>
        <w:t xml:space="preserve">    Православная энциклопедия / [с 2009 года] под ред. Патриарха Московского и всея Руси Кирилла. - Москва : Церковно-научный центр "Православная энциклопедия", 2000 -. - 2000-летию Рождества Господа нашего Иисуса Христа посвящается. - Т. 50 :  Никодим - Никон. - 2018. - 751 c. : ил., портр.. - ISBN 978-5-89572-057-8 (т. L) : 900,00</w:t>
      </w:r>
    </w:p>
    <w:p w:rsidR="00F61366" w:rsidRDefault="00F61366" w:rsidP="00F61366"/>
    <w:p w:rsidR="00F61366" w:rsidRDefault="00F61366" w:rsidP="00F61366">
      <w:r>
        <w:t>162. 86.37;   П68</w:t>
      </w:r>
    </w:p>
    <w:p w:rsidR="00F61366" w:rsidRDefault="00F61366" w:rsidP="00F61366">
      <w:r>
        <w:t xml:space="preserve">    1748838-Ф - ибо</w:t>
      </w:r>
    </w:p>
    <w:p w:rsidR="00F61366" w:rsidRDefault="00F61366" w:rsidP="00F61366">
      <w:r>
        <w:t xml:space="preserve">    Православная энциклопедия / [с 2009 года] под ред. Патриарха Московского и всея Руси Кирилла. - Москва : Церковно-научный центр "Православная энциклопедия", 2000 -. - 2000-летию Рождества Господа нашего Иисуса Христа посвящается. - Т. 51 :  Никон - Ноилмара. - 2018. - 751 c. : ил., портр.. - ISBN 978-5-89572-058-5 (т. LI) : 900,00</w:t>
      </w:r>
    </w:p>
    <w:p w:rsidR="00F61366" w:rsidRDefault="00F61366" w:rsidP="00F61366"/>
    <w:p w:rsidR="00F61366" w:rsidRDefault="00F61366" w:rsidP="00F61366">
      <w:r>
        <w:t>163. 86;   J74</w:t>
      </w:r>
    </w:p>
    <w:p w:rsidR="00F61366" w:rsidRDefault="00F61366" w:rsidP="00F61366">
      <w:r>
        <w:t xml:space="preserve">    1742833-И - ио</w:t>
      </w:r>
    </w:p>
    <w:p w:rsidR="00F61366" w:rsidRPr="00F61366" w:rsidRDefault="00F61366" w:rsidP="00F61366">
      <w:pPr>
        <w:rPr>
          <w:lang w:val="en-US"/>
        </w:rPr>
      </w:pPr>
      <w:r w:rsidRPr="00F61366">
        <w:rPr>
          <w:lang w:val="en-US"/>
        </w:rPr>
        <w:t xml:space="preserve">    Johnson, Juliet</w:t>
      </w:r>
    </w:p>
    <w:p w:rsidR="00F61366" w:rsidRDefault="00F61366" w:rsidP="00F61366">
      <w:pPr>
        <w:rPr>
          <w:lang w:val="en-US"/>
        </w:rPr>
      </w:pPr>
      <w:r w:rsidRPr="00F61366">
        <w:rPr>
          <w:lang w:val="en-US"/>
        </w:rPr>
        <w:t>Religion and identity in modern Russia  : The Revival of Orthodoxy and Islam / J. Johnson, M. Stepaniants, B. Forest. - Great Britain : Ashgate Publishing Limited, 2005. - XIV, 149 p. - (Library of Congress Cataloging-in-Publication Data). - Text in English language. - ISBN 0-7546-4272-0 : 11220,00</w:t>
      </w:r>
    </w:p>
    <w:p w:rsidR="00F61366" w:rsidRPr="00B16B74" w:rsidRDefault="00F61366" w:rsidP="00F61366">
      <w:r w:rsidRPr="00F61366">
        <w:t xml:space="preserve">    Оглавление: </w:t>
      </w:r>
      <w:hyperlink r:id="rId132" w:history="1">
        <w:r w:rsidR="00B16B74" w:rsidRPr="0035420B">
          <w:rPr>
            <w:rStyle w:val="a8"/>
            <w:lang w:val="en-US"/>
          </w:rPr>
          <w:t>http</w:t>
        </w:r>
        <w:r w:rsidR="00B16B74" w:rsidRPr="0035420B">
          <w:rPr>
            <w:rStyle w:val="a8"/>
          </w:rPr>
          <w:t>://</w:t>
        </w:r>
        <w:r w:rsidR="00B16B74" w:rsidRPr="0035420B">
          <w:rPr>
            <w:rStyle w:val="a8"/>
            <w:lang w:val="en-US"/>
          </w:rPr>
          <w:t>kitap</w:t>
        </w:r>
        <w:r w:rsidR="00B16B74" w:rsidRPr="0035420B">
          <w:rPr>
            <w:rStyle w:val="a8"/>
          </w:rPr>
          <w:t>.</w:t>
        </w:r>
        <w:r w:rsidR="00B16B74" w:rsidRPr="0035420B">
          <w:rPr>
            <w:rStyle w:val="a8"/>
            <w:lang w:val="en-US"/>
          </w:rPr>
          <w:t>tatar</w:t>
        </w:r>
        <w:r w:rsidR="00B16B74" w:rsidRPr="0035420B">
          <w:rPr>
            <w:rStyle w:val="a8"/>
          </w:rPr>
          <w:t>.</w:t>
        </w:r>
        <w:r w:rsidR="00B16B74" w:rsidRPr="0035420B">
          <w:rPr>
            <w:rStyle w:val="a8"/>
            <w:lang w:val="en-US"/>
          </w:rPr>
          <w:t>ru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ogl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nlrt</w:t>
        </w:r>
        <w:r w:rsidR="00B16B74" w:rsidRPr="0035420B">
          <w:rPr>
            <w:rStyle w:val="a8"/>
          </w:rPr>
          <w:t>/</w:t>
        </w:r>
        <w:r w:rsidR="00B16B74" w:rsidRPr="0035420B">
          <w:rPr>
            <w:rStyle w:val="a8"/>
            <w:lang w:val="en-US"/>
          </w:rPr>
          <w:t>nbrt</w:t>
        </w:r>
        <w:r w:rsidR="00B16B74" w:rsidRPr="0035420B">
          <w:rPr>
            <w:rStyle w:val="a8"/>
          </w:rPr>
          <w:t>_</w:t>
        </w:r>
        <w:r w:rsidR="00B16B74" w:rsidRPr="0035420B">
          <w:rPr>
            <w:rStyle w:val="a8"/>
            <w:lang w:val="en-US"/>
          </w:rPr>
          <w:t>obr</w:t>
        </w:r>
        <w:r w:rsidR="00B16B74" w:rsidRPr="0035420B">
          <w:rPr>
            <w:rStyle w:val="a8"/>
          </w:rPr>
          <w:t>_2320730.</w:t>
        </w:r>
        <w:r w:rsidR="00B16B74" w:rsidRPr="0035420B">
          <w:rPr>
            <w:rStyle w:val="a8"/>
            <w:lang w:val="en-US"/>
          </w:rPr>
          <w:t>pdf</w:t>
        </w:r>
      </w:hyperlink>
    </w:p>
    <w:p w:rsidR="00B16B74" w:rsidRPr="00B16B74" w:rsidRDefault="00B16B74" w:rsidP="00F61366"/>
    <w:p w:rsidR="00F61366" w:rsidRPr="00F61366" w:rsidRDefault="00F61366" w:rsidP="00F61366"/>
    <w:p w:rsidR="00F61366" w:rsidRDefault="00F61366" w:rsidP="00F61366">
      <w:r>
        <w:t>164. 86.38;   N94</w:t>
      </w:r>
    </w:p>
    <w:p w:rsidR="00F61366" w:rsidRDefault="00F61366" w:rsidP="00F61366">
      <w:r>
        <w:t xml:space="preserve">    1741620-И - рф</w:t>
      </w:r>
    </w:p>
    <w:p w:rsidR="00F61366" w:rsidRDefault="00F61366" w:rsidP="00F61366">
      <w:r>
        <w:t xml:space="preserve">    Nurbaki, Halûk</w:t>
      </w:r>
    </w:p>
    <w:p w:rsidR="00F61366" w:rsidRDefault="00F61366" w:rsidP="00F61366">
      <w:r>
        <w:t>Kur'an-ı Kerim'den ayetler ve ilmî gerçekler / H. Nurbaki. - Onuncu baskı. - Ankara : Türkiye Diyanet Vakfı, 2005. - 343 s. : res. - (Türkiye Diyanet Vakfı yayınları ; 34). - (Fikir Eserleri serisi ; 2). - На тур. яз.. - ISBN 975-389-010-9 : 100,00</w:t>
      </w:r>
    </w:p>
    <w:p w:rsidR="00F61366" w:rsidRDefault="00F61366" w:rsidP="00F61366">
      <w:r>
        <w:t xml:space="preserve">    Оглавление: </w:t>
      </w:r>
      <w:hyperlink r:id="rId133" w:history="1">
        <w:r w:rsidR="00B16B74" w:rsidRPr="0035420B">
          <w:rPr>
            <w:rStyle w:val="a8"/>
          </w:rPr>
          <w:t>http://kitap.tatar.ru/ogl/nlrt/nbrt_obr_2306121.pdf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165. 86;   З-49</w:t>
      </w:r>
    </w:p>
    <w:p w:rsidR="00F61366" w:rsidRDefault="00F61366" w:rsidP="00F61366">
      <w:r>
        <w:t xml:space="preserve">    1748452-Л - кх</w:t>
      </w:r>
    </w:p>
    <w:p w:rsidR="00F61366" w:rsidRDefault="00F61366" w:rsidP="00F61366">
      <w:r>
        <w:t xml:space="preserve">    Зелинский, Фаддей Францевич</w:t>
      </w:r>
    </w:p>
    <w:p w:rsidR="00F61366" w:rsidRDefault="00F61366" w:rsidP="00F61366">
      <w:r>
        <w:t>Древнегреческая религия. Религия эллинизма / Ф. Ф. Зелинский. - Москва : Юрайт, 2018. - 270, [1] c. - (Антология мысли). - На тит. л. над вых. дан.: Книга доступна в электронной библиотечной системе biblio-online.ru. - ISBN 978-5-534-08664-5 : 592,90</w:t>
      </w:r>
    </w:p>
    <w:p w:rsidR="00F61366" w:rsidRDefault="00F61366" w:rsidP="00F61366">
      <w:r>
        <w:t xml:space="preserve">    Оглавление: </w:t>
      </w:r>
      <w:hyperlink r:id="rId134" w:history="1">
        <w:r w:rsidR="00B16B74" w:rsidRPr="0035420B">
          <w:rPr>
            <w:rStyle w:val="a8"/>
          </w:rPr>
          <w:t>http://kitap.tatar.ru/ogl/nlrt/nbrt_obr_2350397.pdf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16" w:name="_Toc533508658"/>
      <w:r>
        <w:lastRenderedPageBreak/>
        <w:t>Философские науки. (ББК 87)</w:t>
      </w:r>
      <w:bookmarkEnd w:id="16"/>
    </w:p>
    <w:p w:rsidR="00F61366" w:rsidRDefault="00F61366" w:rsidP="00F61366">
      <w:pPr>
        <w:pStyle w:val="1"/>
      </w:pPr>
    </w:p>
    <w:p w:rsidR="00F61366" w:rsidRDefault="00F61366" w:rsidP="00F61366">
      <w:r>
        <w:t>166. 87;   С28</w:t>
      </w:r>
    </w:p>
    <w:p w:rsidR="00F61366" w:rsidRDefault="00F61366" w:rsidP="00F61366">
      <w:r>
        <w:t xml:space="preserve">    1748841-Л - кх</w:t>
      </w:r>
    </w:p>
    <w:p w:rsidR="00F61366" w:rsidRDefault="00F61366" w:rsidP="00F61366">
      <w:r>
        <w:t xml:space="preserve">    Секацкий, Александр Куприянович</w:t>
      </w:r>
    </w:p>
    <w:p w:rsidR="00F61366" w:rsidRDefault="00F61366" w:rsidP="00F61366">
      <w:r>
        <w:t>Философия возможных миров : [очерки] / А. К. Секацкий. - Санкт-Петербург : Лимбус Пресс, 2017 . - 492, [2] с. - Библиогр. в подстроч. примеч. - На обл. в подзагл.: Так говорит Секацкий. - ISBN 978-5-8370-0725-5 : 577,00</w:t>
      </w:r>
    </w:p>
    <w:p w:rsidR="00F61366" w:rsidRDefault="00F61366" w:rsidP="00F61366">
      <w:r>
        <w:t xml:space="preserve">    Оглавление: </w:t>
      </w:r>
      <w:hyperlink r:id="rId135" w:history="1">
        <w:r w:rsidR="00B16B74" w:rsidRPr="0035420B">
          <w:rPr>
            <w:rStyle w:val="a8"/>
          </w:rPr>
          <w:t>http://kitap.tatar.ru/ogl/nlrt/nbrt_obr_2351962.pdf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167. 83.3(2=411.2)1;   С60</w:t>
      </w:r>
    </w:p>
    <w:p w:rsidR="00F61366" w:rsidRDefault="00F61366" w:rsidP="00F61366">
      <w:r>
        <w:t xml:space="preserve">    1748470-Л - чз1</w:t>
      </w:r>
    </w:p>
    <w:p w:rsidR="00F61366" w:rsidRDefault="00F61366" w:rsidP="00F61366">
      <w:r>
        <w:t xml:space="preserve">    Соловьёв, Владимир Сергеевич</w:t>
      </w:r>
    </w:p>
    <w:p w:rsidR="00F61366" w:rsidRDefault="00F61366" w:rsidP="00F61366">
      <w:r>
        <w:t>О литературе. Избранное / В. С. Соловьёв. - Москва : Юрайт, 2018. - 363, [1] c. - (Антология мысли). - На тит. л.: Книга доступна в электронной библиотечной системе biblio-online.ru. - ISBN 978-5-534-08651-5 : 757,90</w:t>
      </w:r>
    </w:p>
    <w:p w:rsidR="00F61366" w:rsidRDefault="00F61366" w:rsidP="00F61366">
      <w:r>
        <w:t xml:space="preserve">    Оглавление: </w:t>
      </w:r>
      <w:hyperlink r:id="rId136" w:history="1">
        <w:r w:rsidR="00B16B74" w:rsidRPr="0035420B">
          <w:rPr>
            <w:rStyle w:val="a8"/>
          </w:rPr>
          <w:t>http://kitap.tatar.ru/ogl/nlrt/nbrt_obr_2351912.pdf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168. 87.3(2);   Ч-72</w:t>
      </w:r>
    </w:p>
    <w:p w:rsidR="00F61366" w:rsidRDefault="00F61366" w:rsidP="00F61366">
      <w:r>
        <w:t xml:space="preserve">    1748453-Л - кх</w:t>
      </w:r>
    </w:p>
    <w:p w:rsidR="00F61366" w:rsidRDefault="00F61366" w:rsidP="00F61366">
      <w:r>
        <w:t xml:space="preserve">    Чичерин, Борис Николаевич</w:t>
      </w:r>
    </w:p>
    <w:p w:rsidR="00F61366" w:rsidRDefault="00F61366" w:rsidP="00F61366">
      <w:r>
        <w:t>Наука и религия / Б. Н. Чичерин. - Москва : Юрайт, 2018. - 420, [1] c. : портр. - (Антология мысли). - На тит. л. над вых. дан.: Книга доступна в электронной библиотечной системе biblio-online.ru. - ISBN 978-5-534-08337-8 : 867,90</w:t>
      </w:r>
    </w:p>
    <w:p w:rsidR="00F61366" w:rsidRDefault="00F61366" w:rsidP="00F61366">
      <w:r>
        <w:t xml:space="preserve">    Оглавление: </w:t>
      </w:r>
      <w:hyperlink r:id="rId137" w:history="1">
        <w:r w:rsidR="00B16B74" w:rsidRPr="0035420B">
          <w:rPr>
            <w:rStyle w:val="a8"/>
          </w:rPr>
          <w:t>http://kitap.tatar.ru/ogl/nlrt/nbrt_obr_2350403.pdf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169. 87.3(4);   Ш83</w:t>
      </w:r>
    </w:p>
    <w:p w:rsidR="00F61366" w:rsidRDefault="00F61366" w:rsidP="00F61366">
      <w:r>
        <w:t xml:space="preserve">    1748450-Л - кх</w:t>
      </w:r>
    </w:p>
    <w:p w:rsidR="00F61366" w:rsidRDefault="00F61366" w:rsidP="00F61366">
      <w:r>
        <w:t xml:space="preserve">    Шпенглер, Освальд</w:t>
      </w:r>
    </w:p>
    <w:p w:rsidR="00F61366" w:rsidRDefault="00F61366" w:rsidP="00F61366">
      <w:r>
        <w:t>Закат Европы / О. Шпенглер; перевод А. А. Франковского. - Москва : Юрайт, 2018. - 236, [1] c. : ил., портр. - (Антология мысли). - На тит. л. над вых. дан.: Книга доступна в электронной библиотечной системе biblio-online. - ISBN 978-5-534-08643-0 : 526,90</w:t>
      </w:r>
    </w:p>
    <w:p w:rsidR="00F61366" w:rsidRDefault="00F61366" w:rsidP="00F61366">
      <w:r>
        <w:t xml:space="preserve">    Оглавление: </w:t>
      </w:r>
      <w:hyperlink r:id="rId138" w:history="1">
        <w:r w:rsidR="00B16B74" w:rsidRPr="0035420B">
          <w:rPr>
            <w:rStyle w:val="a8"/>
          </w:rPr>
          <w:t>http://kitap.tatar.ru/ogl/nlrt/nbrt_obr_2350377.pdf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/>
    <w:p w:rsidR="00F61366" w:rsidRDefault="00F61366" w:rsidP="00F61366">
      <w:pPr>
        <w:pStyle w:val="1"/>
      </w:pPr>
      <w:bookmarkStart w:id="17" w:name="_Toc533508659"/>
      <w:r>
        <w:t>Психология. (ББК 88)</w:t>
      </w:r>
      <w:bookmarkEnd w:id="17"/>
    </w:p>
    <w:p w:rsidR="00F61366" w:rsidRDefault="00F61366" w:rsidP="00F61366">
      <w:pPr>
        <w:pStyle w:val="1"/>
      </w:pPr>
    </w:p>
    <w:p w:rsidR="00F61366" w:rsidRDefault="00F61366" w:rsidP="00F61366">
      <w:r>
        <w:t xml:space="preserve">170. 88.4;   </w:t>
      </w:r>
    </w:p>
    <w:p w:rsidR="00F61366" w:rsidRDefault="00F61366" w:rsidP="00F61366">
      <w:r>
        <w:t xml:space="preserve">    1748467-Л - чз2</w:t>
      </w:r>
    </w:p>
    <w:p w:rsidR="00F61366" w:rsidRDefault="00F61366" w:rsidP="00F61366">
      <w:r>
        <w:t xml:space="preserve">    Руководство практического психолога. Психолог в школе : практическое пособие / И. В. Дубровина [и др.]; под ред. И. В. Дубровиной. - 2-е изд., испр. и доп. - Москва : Юрайт, 2018. - 205, [1] с. : ил., табл. - (Профессиональная практика). - Библиогр.: с. 202. - На тит. </w:t>
      </w:r>
      <w:r>
        <w:lastRenderedPageBreak/>
        <w:t>л.: Книга доступна в электронной библиотечной системе biblio-online.ru. - Авт. коллектив указ. на с. 5-6. - ISBN 978-5-534-08757-4 : 581,90</w:t>
      </w:r>
    </w:p>
    <w:p w:rsidR="00F61366" w:rsidRDefault="00F61366" w:rsidP="00F61366">
      <w:r>
        <w:t xml:space="preserve">    Оглавление: </w:t>
      </w:r>
      <w:hyperlink r:id="rId139" w:history="1">
        <w:r w:rsidR="00B16B74" w:rsidRPr="0035420B">
          <w:rPr>
            <w:rStyle w:val="a8"/>
          </w:rPr>
          <w:t>http://kitap.tatar.ru/ogl/nlrt/nbrt_obr_2351835.pdf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 xml:space="preserve">171. 88.8;   </w:t>
      </w:r>
    </w:p>
    <w:p w:rsidR="00F61366" w:rsidRDefault="00F61366" w:rsidP="00F61366">
      <w:r>
        <w:t xml:space="preserve">    1747777-Л - чз2</w:t>
      </w:r>
    </w:p>
    <w:p w:rsidR="00F61366" w:rsidRDefault="00F61366" w:rsidP="00F61366">
      <w:r>
        <w:t xml:space="preserve">    Выготский, Лев Семенович</w:t>
      </w:r>
    </w:p>
    <w:p w:rsidR="00F61366" w:rsidRDefault="00F61366" w:rsidP="00F61366">
      <w:r>
        <w:t>Психология искусства : [учебник для бакалавриата] / Л. С. Выготский. - Москва : Юрайт, 2018. - 494, [2] с. - (Антология мысли). - На тит. л.: Книга доступна в электронной библиотечной системе biblio-online.ru. - ISBN 978-5-534-00698-8 : 1022,40</w:t>
      </w:r>
    </w:p>
    <w:p w:rsidR="00F61366" w:rsidRDefault="00F61366" w:rsidP="00F61366">
      <w:r>
        <w:t xml:space="preserve">    Оглавление: </w:t>
      </w:r>
      <w:hyperlink r:id="rId140" w:history="1">
        <w:r w:rsidR="00B16B74" w:rsidRPr="0035420B">
          <w:rPr>
            <w:rStyle w:val="a8"/>
          </w:rPr>
          <w:t>http://kitap.tatar.ru/ogl/nlrt/nbrt_obr_2350639.pdf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172. 88.5;   Д55</w:t>
      </w:r>
    </w:p>
    <w:p w:rsidR="00F61366" w:rsidRDefault="00F61366" w:rsidP="00F61366">
      <w:r>
        <w:t xml:space="preserve">    1748384-Л - чз2</w:t>
      </w:r>
    </w:p>
    <w:p w:rsidR="00F61366" w:rsidRDefault="00F61366" w:rsidP="00F61366">
      <w:r>
        <w:t xml:space="preserve">    Добелли, Рольф</w:t>
      </w:r>
    </w:p>
    <w:p w:rsidR="00F61366" w:rsidRDefault="00F61366" w:rsidP="00F61366">
      <w:r>
        <w:t>Философия хорошей жизни : 52 нетривиальные идеи о счастье и успехе / Рольф Добелли; пер. с нем. Г. Леоновой ; ил. Э. Бохо. - Москва : "Манн, Иванов и Фербер", 2018. - 377, [2] с. : ил. - В конце кн. авт.: Рольф Добелли - канд. наук в Ун-те Санкт-Галлена. - На авантитуле указано: Территория заблуждений Рольф Добелл ; Гибкое создание Кэрол Дуэк ; Правила мозга Джон Медина ; Одураченные случайностью Нассим Талеб. - ISBN 978-5-00117-460-8 : 732,38</w:t>
      </w:r>
    </w:p>
    <w:p w:rsidR="00F61366" w:rsidRDefault="00F61366" w:rsidP="00F61366">
      <w:r>
        <w:t xml:space="preserve">    Оглавление: </w:t>
      </w:r>
      <w:hyperlink r:id="rId141" w:history="1">
        <w:r w:rsidR="00B16B74" w:rsidRPr="0035420B">
          <w:rPr>
            <w:rStyle w:val="a8"/>
          </w:rPr>
          <w:t>http://kitap.tatar.ru/ogl/nlrt/nbrt_obr_2353646.pdf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>173. 88.4;   К67</w:t>
      </w:r>
    </w:p>
    <w:p w:rsidR="00F61366" w:rsidRDefault="00F61366" w:rsidP="00F61366">
      <w:r>
        <w:t xml:space="preserve">    1748468-Л - чз2</w:t>
      </w:r>
    </w:p>
    <w:p w:rsidR="00F61366" w:rsidRDefault="00F61366" w:rsidP="00F61366">
      <w:r>
        <w:t xml:space="preserve">    Корнилова, Татьяна Васильевна</w:t>
      </w:r>
    </w:p>
    <w:p w:rsidR="00F61366" w:rsidRDefault="00F61366" w:rsidP="00F61366">
      <w:r>
        <w:t>Подростки групп риска / Т. В. Корнилова, Е. Л. Григоренко, С. Д. Смирнов. - 2-е изд., испр. и доп. - Москва : Юрайт, 2018. - 272, [1] c. : ил., табл. - (Профессиональная практика). - Библиогр.: с. 267-270 (51 назв.). - На тит. л.: Книга доступна в электронной библиотечной системе biblio-online.ru. - ISBN 978-5-534-07748-3 : 735,90</w:t>
      </w:r>
    </w:p>
    <w:p w:rsidR="00F61366" w:rsidRDefault="00F61366" w:rsidP="00F61366">
      <w:r>
        <w:t xml:space="preserve">    Оглавление: </w:t>
      </w:r>
      <w:hyperlink r:id="rId142" w:history="1">
        <w:r w:rsidR="00B16B74" w:rsidRPr="0035420B">
          <w:rPr>
            <w:rStyle w:val="a8"/>
          </w:rPr>
          <w:t>http://kitap.tatar.ru/ogl/nlrt/nbrt_obr_2351850.pdf</w:t>
        </w:r>
      </w:hyperlink>
    </w:p>
    <w:p w:rsidR="00B16B74" w:rsidRDefault="00B16B74" w:rsidP="00F61366"/>
    <w:p w:rsidR="00F61366" w:rsidRDefault="00F61366" w:rsidP="00F61366"/>
    <w:p w:rsidR="00F61366" w:rsidRDefault="00F61366" w:rsidP="00F61366">
      <w:r>
        <w:t xml:space="preserve">174. 88.8;   </w:t>
      </w:r>
    </w:p>
    <w:p w:rsidR="00F61366" w:rsidRDefault="00F61366" w:rsidP="00F61366">
      <w:r>
        <w:t xml:space="preserve">    1747778-Л - чз2</w:t>
      </w:r>
    </w:p>
    <w:p w:rsidR="00F61366" w:rsidRDefault="00F61366" w:rsidP="00F61366">
      <w:r>
        <w:t xml:space="preserve">    Цыпин, Геннадий Моисеевич</w:t>
      </w:r>
    </w:p>
    <w:p w:rsidR="00F61366" w:rsidRDefault="00F61366" w:rsidP="00F61366">
      <w:r>
        <w:t>Психология творческой деятельности. Музыка и другие искусства : монография / Г. М. Цыпин. - Москва : Юрайт, 2018. - 200, [3] c. - (Актуальные монографии). - Библиография: с. 202 (5 названий) и в подстрочных примечаниях. - Книга доступна в электронной библиотечной системе biblio-online.ru. - Свед. об авторе на 4-й с. обл.. - ISBN 978-5-534-04652-6 : 686,40</w:t>
      </w:r>
    </w:p>
    <w:p w:rsidR="00F61366" w:rsidRDefault="00F61366" w:rsidP="00F61366">
      <w:r>
        <w:t xml:space="preserve">    Оглавление: </w:t>
      </w:r>
      <w:hyperlink r:id="rId143" w:history="1">
        <w:r w:rsidR="00B16B74" w:rsidRPr="0035420B">
          <w:rPr>
            <w:rStyle w:val="a8"/>
          </w:rPr>
          <w:t>http://kitap.tatar.ru/ogl/nlrt/nbrt_obr_2350647.pdf</w:t>
        </w:r>
      </w:hyperlink>
    </w:p>
    <w:p w:rsidR="00B16B74" w:rsidRDefault="00B16B74" w:rsidP="00F61366">
      <w:bookmarkStart w:id="18" w:name="_GoBack"/>
      <w:bookmarkEnd w:id="18"/>
    </w:p>
    <w:p w:rsidR="00F61366" w:rsidRDefault="00F61366" w:rsidP="00F61366"/>
    <w:p w:rsidR="00354AAC" w:rsidRPr="00F61366" w:rsidRDefault="00354AAC" w:rsidP="00F61366"/>
    <w:sectPr w:rsidR="00354AAC" w:rsidRPr="00F61366">
      <w:headerReference w:type="even" r:id="rId144"/>
      <w:headerReference w:type="default" r:id="rId14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57" w:rsidRDefault="00DB7357">
      <w:r>
        <w:separator/>
      </w:r>
    </w:p>
  </w:endnote>
  <w:endnote w:type="continuationSeparator" w:id="0">
    <w:p w:rsidR="00DB7357" w:rsidRDefault="00DB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57" w:rsidRDefault="00DB7357">
      <w:r>
        <w:separator/>
      </w:r>
    </w:p>
  </w:footnote>
  <w:footnote w:type="continuationSeparator" w:id="0">
    <w:p w:rsidR="00DB7357" w:rsidRDefault="00DB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66" w:rsidRDefault="00F6136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366" w:rsidRDefault="00F6136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66" w:rsidRDefault="00F6136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6B74">
      <w:rPr>
        <w:rStyle w:val="a5"/>
        <w:noProof/>
      </w:rPr>
      <w:t>34</w:t>
    </w:r>
    <w:r>
      <w:rPr>
        <w:rStyle w:val="a5"/>
      </w:rPr>
      <w:fldChar w:fldCharType="end"/>
    </w:r>
  </w:p>
  <w:p w:rsidR="00F61366" w:rsidRDefault="00F61366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17"/>
    <w:rsid w:val="00354AAC"/>
    <w:rsid w:val="007C1698"/>
    <w:rsid w:val="007D3109"/>
    <w:rsid w:val="00900417"/>
    <w:rsid w:val="00B16B74"/>
    <w:rsid w:val="00DB7357"/>
    <w:rsid w:val="00F6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BA5FD-C6B0-4B89-BD9C-4BAA909E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F61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350717.pdf" TargetMode="External"/><Relationship Id="rId117" Type="http://schemas.openxmlformats.org/officeDocument/2006/relationships/hyperlink" Target="http://kitap.tatar.ru/ogl/nlrt/nbrt_obr_2301815.pdf" TargetMode="External"/><Relationship Id="rId21" Type="http://schemas.openxmlformats.org/officeDocument/2006/relationships/hyperlink" Target="http://kitap.tatar.ru/ogl/nlrt/nbrt_obr_2350823.pdf" TargetMode="External"/><Relationship Id="rId42" Type="http://schemas.openxmlformats.org/officeDocument/2006/relationships/hyperlink" Target="http://kitap.tatar.ru/ogl/nlrt/nbrt_obr_2352327.pdf" TargetMode="External"/><Relationship Id="rId47" Type="http://schemas.openxmlformats.org/officeDocument/2006/relationships/hyperlink" Target="http://kitap.tatar.ru/ogl/nlrt/nbrt_obr_2352541.pdf" TargetMode="External"/><Relationship Id="rId63" Type="http://schemas.openxmlformats.org/officeDocument/2006/relationships/hyperlink" Target="http://kitap.tatar.ru/ogl/nlrt/nbrt_obr_2350405.pdf" TargetMode="External"/><Relationship Id="rId68" Type="http://schemas.openxmlformats.org/officeDocument/2006/relationships/hyperlink" Target="http://kitap.tatar.ru/ogl/nlrt/nbrt_obr_2353281.pdf" TargetMode="External"/><Relationship Id="rId84" Type="http://schemas.openxmlformats.org/officeDocument/2006/relationships/hyperlink" Target="http://kitap.tatar.ru/ogl/nlrt/nbrt_obr_2344850.pdf" TargetMode="External"/><Relationship Id="rId89" Type="http://schemas.openxmlformats.org/officeDocument/2006/relationships/hyperlink" Target="http://kitap.tatar.ru/ogl/nlrt/nbrt_obr_2350379.pdf" TargetMode="External"/><Relationship Id="rId112" Type="http://schemas.openxmlformats.org/officeDocument/2006/relationships/hyperlink" Target="http://kitap.tatar.ru/ogl/nlrt/nbrt_obr_2301885.pdf" TargetMode="External"/><Relationship Id="rId133" Type="http://schemas.openxmlformats.org/officeDocument/2006/relationships/hyperlink" Target="http://kitap.tatar.ru/ogl/nlrt/nbrt_obr_2306121.pdf" TargetMode="External"/><Relationship Id="rId138" Type="http://schemas.openxmlformats.org/officeDocument/2006/relationships/hyperlink" Target="http://kitap.tatar.ru/ogl/nlrt/nbrt_obr_2350377.pdf" TargetMode="External"/><Relationship Id="rId16" Type="http://schemas.openxmlformats.org/officeDocument/2006/relationships/hyperlink" Target="http://kitap.tatar.ru/ogl/nlrt/nbrt_obr_2351891.pdf" TargetMode="External"/><Relationship Id="rId107" Type="http://schemas.openxmlformats.org/officeDocument/2006/relationships/hyperlink" Target="http://kitap.tatar.ru/ogl/nlrt/nbrt_obr_2350629.pdf" TargetMode="External"/><Relationship Id="rId11" Type="http://schemas.openxmlformats.org/officeDocument/2006/relationships/hyperlink" Target="http://kitap.tatar.ru/ogl/nlrt/nbrt_obr_2324621.pdf" TargetMode="External"/><Relationship Id="rId32" Type="http://schemas.openxmlformats.org/officeDocument/2006/relationships/hyperlink" Target="http://kitap.tatar.ru/ogl/nlrt/nbrt_obr_2344926.pdf" TargetMode="External"/><Relationship Id="rId37" Type="http://schemas.openxmlformats.org/officeDocument/2006/relationships/hyperlink" Target="http://kitap.tatar.ru/ogl/nlrt/nbrt_obr_2351762.pdf" TargetMode="External"/><Relationship Id="rId53" Type="http://schemas.openxmlformats.org/officeDocument/2006/relationships/hyperlink" Target="http://kitap.tatar.ru/ogl/nlrt/nbrt_obr_2350586.pdf" TargetMode="External"/><Relationship Id="rId58" Type="http://schemas.openxmlformats.org/officeDocument/2006/relationships/hyperlink" Target="http://kitap.tatar.ru/ogl/nlrt/nbrt_obr_2350628.pdf" TargetMode="External"/><Relationship Id="rId74" Type="http://schemas.openxmlformats.org/officeDocument/2006/relationships/hyperlink" Target="http://kitap.tatar.ru/ogl/nlrt/nbrt_obr_2351042.pdf" TargetMode="External"/><Relationship Id="rId79" Type="http://schemas.openxmlformats.org/officeDocument/2006/relationships/hyperlink" Target="http://kitap.tatar.ru/ogl/nlrt/nbrt_obr_2351317.pdf" TargetMode="External"/><Relationship Id="rId102" Type="http://schemas.openxmlformats.org/officeDocument/2006/relationships/hyperlink" Target="http://kitap.tatar.ru/ogl/nlrt/nbrt_obr_2339536.pdf" TargetMode="External"/><Relationship Id="rId123" Type="http://schemas.openxmlformats.org/officeDocument/2006/relationships/hyperlink" Target="http://kitap.tatar.ru/ogl/nlrt/nbrt_obr_2352375.pdf" TargetMode="External"/><Relationship Id="rId128" Type="http://schemas.openxmlformats.org/officeDocument/2006/relationships/hyperlink" Target="http://kitap.tatar.ru/ogl/nlrt/nbrt_obr_2350402.pdf" TargetMode="External"/><Relationship Id="rId144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hyperlink" Target="http://kitap.tatar.ru/ogl/nlrt/nbrt_obr_2306994.pdf" TargetMode="External"/><Relationship Id="rId95" Type="http://schemas.openxmlformats.org/officeDocument/2006/relationships/hyperlink" Target="http://kitap.tatar.ru/ogl/nlrt/nbrt_obr_2353186.pdf" TargetMode="External"/><Relationship Id="rId22" Type="http://schemas.openxmlformats.org/officeDocument/2006/relationships/hyperlink" Target="http://kitap.tatar.ru/ogl/nlrt/nbrt_obr_2351057.pdf" TargetMode="External"/><Relationship Id="rId27" Type="http://schemas.openxmlformats.org/officeDocument/2006/relationships/hyperlink" Target="http://kitap.tatar.ru/ogl/nlrt/nbrt_obr_2350800.pdf" TargetMode="External"/><Relationship Id="rId43" Type="http://schemas.openxmlformats.org/officeDocument/2006/relationships/hyperlink" Target="http://kitap.tatar.ru/ogl/nlrt/nbrt_obr_2352603.pdf" TargetMode="External"/><Relationship Id="rId48" Type="http://schemas.openxmlformats.org/officeDocument/2006/relationships/hyperlink" Target="http://kitap.tatar.ru/ogl/nlrt/nbrt_obr_2352255.pdf" TargetMode="External"/><Relationship Id="rId64" Type="http://schemas.openxmlformats.org/officeDocument/2006/relationships/hyperlink" Target="http://kitap.tatar.ru/ogl/nlrt/nbrt_obr_2350374.pdf" TargetMode="External"/><Relationship Id="rId69" Type="http://schemas.openxmlformats.org/officeDocument/2006/relationships/hyperlink" Target="http://kitap.tatar.ru/ogl/nlrt/nbrt_obr_2353293.pdf" TargetMode="External"/><Relationship Id="rId113" Type="http://schemas.openxmlformats.org/officeDocument/2006/relationships/hyperlink" Target="http://kitap.tatar.ru/ogl/nlrt/nbrt_obr_2301893.pdf" TargetMode="External"/><Relationship Id="rId118" Type="http://schemas.openxmlformats.org/officeDocument/2006/relationships/hyperlink" Target="http://kitap.tatar.ru/ogl/nlrt/nbrt_obr_2301797.pdf" TargetMode="External"/><Relationship Id="rId134" Type="http://schemas.openxmlformats.org/officeDocument/2006/relationships/hyperlink" Target="http://kitap.tatar.ru/ogl/nlrt/nbrt_obr_2350397.pdf" TargetMode="External"/><Relationship Id="rId139" Type="http://schemas.openxmlformats.org/officeDocument/2006/relationships/hyperlink" Target="http://kitap.tatar.ru/ogl/nlrt/nbrt_obr_2351835.pdf" TargetMode="External"/><Relationship Id="rId80" Type="http://schemas.openxmlformats.org/officeDocument/2006/relationships/hyperlink" Target="http://kitap.tatar.ru/ogl/nlrt/nbrt_obr_2353168.pdf" TargetMode="External"/><Relationship Id="rId85" Type="http://schemas.openxmlformats.org/officeDocument/2006/relationships/hyperlink" Target="http://kitap.tatar.ru/ogl/nlrt/nbrt_obr_2344855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itap.tatar.ru/ogl/nlrt/nbrt_obr_2324615.pdf" TargetMode="External"/><Relationship Id="rId17" Type="http://schemas.openxmlformats.org/officeDocument/2006/relationships/hyperlink" Target="http://kitap.tatar.ru/ogl/nlrt/nbrt_obr_2320748.pdf" TargetMode="External"/><Relationship Id="rId25" Type="http://schemas.openxmlformats.org/officeDocument/2006/relationships/hyperlink" Target="http://kitap.tatar.ru/ogl/nlrt/nbrt_obr_2352350.pdf" TargetMode="External"/><Relationship Id="rId33" Type="http://schemas.openxmlformats.org/officeDocument/2006/relationships/hyperlink" Target="http://kitap.tatar.ru/ogl/nlrt/nbrt_obr_2350287.pdf" TargetMode="External"/><Relationship Id="rId38" Type="http://schemas.openxmlformats.org/officeDocument/2006/relationships/hyperlink" Target="http://kitap.tatar.ru/ogl/nlrt/nbrt_obr_2352740.pdf" TargetMode="External"/><Relationship Id="rId46" Type="http://schemas.openxmlformats.org/officeDocument/2006/relationships/hyperlink" Target="http://kitap.tatar.ru/ogl/nlrt/nbrt_obr_2351745.pdf" TargetMode="External"/><Relationship Id="rId59" Type="http://schemas.openxmlformats.org/officeDocument/2006/relationships/hyperlink" Target="http://kitap.tatar.ru/ogl/nlrt/nbrt_obr_2353289.pdf" TargetMode="External"/><Relationship Id="rId67" Type="http://schemas.openxmlformats.org/officeDocument/2006/relationships/hyperlink" Target="http://kitap.tatar.ru/ogl/nlrt/nbrt_obr_2351775.pdf" TargetMode="External"/><Relationship Id="rId103" Type="http://schemas.openxmlformats.org/officeDocument/2006/relationships/hyperlink" Target="http://kitap.tatar.ru/ogl/nlrt/nbrt_obr_2329636.pdf" TargetMode="External"/><Relationship Id="rId108" Type="http://schemas.openxmlformats.org/officeDocument/2006/relationships/hyperlink" Target="http://kitap.tatar.ru/ogl/nlrt/nbrt_obr_2301751.pdf" TargetMode="External"/><Relationship Id="rId116" Type="http://schemas.openxmlformats.org/officeDocument/2006/relationships/hyperlink" Target="http://kitap.tatar.ru/ogl/nlrt/nbrt_obr_2301794.pdf" TargetMode="External"/><Relationship Id="rId124" Type="http://schemas.openxmlformats.org/officeDocument/2006/relationships/hyperlink" Target="http://kitap.tatar.ru/ogl/nlrt/nbrt_obr_2349219.pdf" TargetMode="External"/><Relationship Id="rId129" Type="http://schemas.openxmlformats.org/officeDocument/2006/relationships/hyperlink" Target="http://kitap.tatar.ru/ogl/nlrt/nbrt_obr_2347661.pdf" TargetMode="External"/><Relationship Id="rId137" Type="http://schemas.openxmlformats.org/officeDocument/2006/relationships/hyperlink" Target="http://kitap.tatar.ru/ogl/nlrt/nbrt_obr_2350403.pdf" TargetMode="External"/><Relationship Id="rId20" Type="http://schemas.openxmlformats.org/officeDocument/2006/relationships/hyperlink" Target="http://kitap.tatar.ru/ogl/nlrt/nbrt_obr_2351852.pdf" TargetMode="External"/><Relationship Id="rId41" Type="http://schemas.openxmlformats.org/officeDocument/2006/relationships/hyperlink" Target="http://kitap.tatar.ru/ogl/nlrt/nbrt_obr_2352660.pdf" TargetMode="External"/><Relationship Id="rId54" Type="http://schemas.openxmlformats.org/officeDocument/2006/relationships/hyperlink" Target="http://kitap.tatar.ru/ogl/nlrt/nbrt_obr_2350620.pdf" TargetMode="External"/><Relationship Id="rId62" Type="http://schemas.openxmlformats.org/officeDocument/2006/relationships/hyperlink" Target="http://kitap.tatar.ru/ogl/nlrt/nbrt_obr_2352388.pdf" TargetMode="External"/><Relationship Id="rId70" Type="http://schemas.openxmlformats.org/officeDocument/2006/relationships/hyperlink" Target="http://kitap.tatar.ru/ogl/nlrt/nbrt_obr_2352403.pdf" TargetMode="External"/><Relationship Id="rId75" Type="http://schemas.openxmlformats.org/officeDocument/2006/relationships/hyperlink" Target="http://kitap.tatar.ru/ogl/nlrt/nbrt_obr_2353585.pdf" TargetMode="External"/><Relationship Id="rId83" Type="http://schemas.openxmlformats.org/officeDocument/2006/relationships/hyperlink" Target="http://kitap.tatar.ru/ogl/nlrt/nbrt_obr_2344848.pdf" TargetMode="External"/><Relationship Id="rId88" Type="http://schemas.openxmlformats.org/officeDocument/2006/relationships/hyperlink" Target="http://kitap.tatar.ru/ogl/nlrt/nbrt_obr_2333778.pdf" TargetMode="External"/><Relationship Id="rId91" Type="http://schemas.openxmlformats.org/officeDocument/2006/relationships/hyperlink" Target="http://kitap.tatar.ru/ogl/nlrt/nbrt_obr_2326720.pdf" TargetMode="External"/><Relationship Id="rId96" Type="http://schemas.openxmlformats.org/officeDocument/2006/relationships/hyperlink" Target="http://kitap.tatar.ru/ogl/nlrt/nbrt_obr_2337940.pdf" TargetMode="External"/><Relationship Id="rId111" Type="http://schemas.openxmlformats.org/officeDocument/2006/relationships/hyperlink" Target="http://kitap.tatar.ru/ogl/nlrt/nbrt_obr_2301877.pdf" TargetMode="External"/><Relationship Id="rId132" Type="http://schemas.openxmlformats.org/officeDocument/2006/relationships/hyperlink" Target="http://kitap.tatar.ru/ogl/nlrt/nbrt_obr_2320730.pdf" TargetMode="External"/><Relationship Id="rId140" Type="http://schemas.openxmlformats.org/officeDocument/2006/relationships/hyperlink" Target="http://kitap.tatar.ru/ogl/nlrt/nbrt_obr_2350639.pdf" TargetMode="External"/><Relationship Id="rId14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353611.pdf" TargetMode="External"/><Relationship Id="rId15" Type="http://schemas.openxmlformats.org/officeDocument/2006/relationships/hyperlink" Target="http://kitap.tatar.ru/ogl/nlrt/nbrt_obr_2350570.pdf" TargetMode="External"/><Relationship Id="rId23" Type="http://schemas.openxmlformats.org/officeDocument/2006/relationships/hyperlink" Target="http://kitap.tatar.ru/ogl/nlrt/nbrt_obr_2352237.pdf" TargetMode="External"/><Relationship Id="rId28" Type="http://schemas.openxmlformats.org/officeDocument/2006/relationships/hyperlink" Target="http://kitap.tatar.ru/ogl/nlrt/nbrt_obr_2351098.pdf" TargetMode="External"/><Relationship Id="rId36" Type="http://schemas.openxmlformats.org/officeDocument/2006/relationships/hyperlink" Target="http://kitap.tatar.ru/ogl/nlrt/nbrt_obr_2352615.pdf" TargetMode="External"/><Relationship Id="rId49" Type="http://schemas.openxmlformats.org/officeDocument/2006/relationships/hyperlink" Target="http://kitap.tatar.ru/ogl/nlrt/nbrt_obr_2353046.pdf" TargetMode="External"/><Relationship Id="rId57" Type="http://schemas.openxmlformats.org/officeDocument/2006/relationships/hyperlink" Target="http://kitap.tatar.ru/ogl/nlrt/nbrt_obr_2350380.pdf" TargetMode="External"/><Relationship Id="rId106" Type="http://schemas.openxmlformats.org/officeDocument/2006/relationships/hyperlink" Target="http://kitap.tatar.ru/ogl/nlrt/nbrt_obr_2324607.pdf" TargetMode="External"/><Relationship Id="rId114" Type="http://schemas.openxmlformats.org/officeDocument/2006/relationships/hyperlink" Target="http://kitap.tatar.ru/ogl/nlrt/nbrt_obr_2301784.pdf" TargetMode="External"/><Relationship Id="rId119" Type="http://schemas.openxmlformats.org/officeDocument/2006/relationships/hyperlink" Target="http://kitap.tatar.ru/ogl/nlrt/nbrt_obr_2301818.pdf" TargetMode="External"/><Relationship Id="rId127" Type="http://schemas.openxmlformats.org/officeDocument/2006/relationships/hyperlink" Target="http://kitap.tatar.ru/ogl/nlrt/nbrt_obr_2350713.pdf" TargetMode="External"/><Relationship Id="rId10" Type="http://schemas.openxmlformats.org/officeDocument/2006/relationships/hyperlink" Target="http://kitap.tatar.ru/ogl/nlrt/nbrt_obr_2352737.pdf" TargetMode="External"/><Relationship Id="rId31" Type="http://schemas.openxmlformats.org/officeDocument/2006/relationships/hyperlink" Target="http://kitap.tatar.ru/ogl/nlrt/nbrt_obr_2351875.pdf" TargetMode="External"/><Relationship Id="rId44" Type="http://schemas.openxmlformats.org/officeDocument/2006/relationships/hyperlink" Target="http://kitap.tatar.ru/ogl/nlrt/nbrt_obr_2352548.pdf" TargetMode="External"/><Relationship Id="rId52" Type="http://schemas.openxmlformats.org/officeDocument/2006/relationships/hyperlink" Target="http://kitap.tatar.ru/ogl/nlrt/nbrt_obr_2353274.pdf" TargetMode="External"/><Relationship Id="rId60" Type="http://schemas.openxmlformats.org/officeDocument/2006/relationships/hyperlink" Target="http://kitap.tatar.ru/ogl/nlrt/nbrt_obr_2353177.pdf" TargetMode="External"/><Relationship Id="rId65" Type="http://schemas.openxmlformats.org/officeDocument/2006/relationships/hyperlink" Target="http://kitap.tatar.ru/ogl/nlrt/nbrt_obr_2353589.pdf" TargetMode="External"/><Relationship Id="rId73" Type="http://schemas.openxmlformats.org/officeDocument/2006/relationships/hyperlink" Target="http://kitap.tatar.ru/ogl/nlrt/nbrt_obr_2350882.pdf" TargetMode="External"/><Relationship Id="rId78" Type="http://schemas.openxmlformats.org/officeDocument/2006/relationships/hyperlink" Target="http://kitap.tatar.ru/ogl/nlrt/nbrt_obr_2353160.pdf" TargetMode="External"/><Relationship Id="rId81" Type="http://schemas.openxmlformats.org/officeDocument/2006/relationships/hyperlink" Target="http://kitap.tatar.ru/ogl/nlrt/nbrt_obr_2352738.pdf" TargetMode="External"/><Relationship Id="rId86" Type="http://schemas.openxmlformats.org/officeDocument/2006/relationships/hyperlink" Target="http://kitap.tatar.ru/ogl/nlrt/nbrt_obr_2344865.pdf" TargetMode="External"/><Relationship Id="rId94" Type="http://schemas.openxmlformats.org/officeDocument/2006/relationships/hyperlink" Target="http://kitap.tatar.ru/ogl/nlrt/nbrt_obr_2337305.pdf" TargetMode="External"/><Relationship Id="rId99" Type="http://schemas.openxmlformats.org/officeDocument/2006/relationships/hyperlink" Target="http://kitap.tatar.ru/ogl/nlrt/nbrt_obr_2348610.pdf" TargetMode="External"/><Relationship Id="rId101" Type="http://schemas.openxmlformats.org/officeDocument/2006/relationships/hyperlink" Target="http://kitap.tatar.ru/ogl/nlrt/nbrt_obr_2347259.pdf" TargetMode="External"/><Relationship Id="rId122" Type="http://schemas.openxmlformats.org/officeDocument/2006/relationships/hyperlink" Target="http://kitap.tatar.ru/ogl/nlrt/nbrt_obr_2350581.pdf" TargetMode="External"/><Relationship Id="rId130" Type="http://schemas.openxmlformats.org/officeDocument/2006/relationships/hyperlink" Target="http://kitap.tatar.ru/ogl/nlrt/nbrt_obr_2350641.pdf" TargetMode="External"/><Relationship Id="rId135" Type="http://schemas.openxmlformats.org/officeDocument/2006/relationships/hyperlink" Target="http://kitap.tatar.ru/ogl/nlrt/nbrt_obr_2351962.pdf" TargetMode="External"/><Relationship Id="rId143" Type="http://schemas.openxmlformats.org/officeDocument/2006/relationships/hyperlink" Target="http://kitap.tatar.ru/ogl/nlrt/nbrt_obr_235064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350430.pdf" TargetMode="External"/><Relationship Id="rId13" Type="http://schemas.openxmlformats.org/officeDocument/2006/relationships/hyperlink" Target="http://kitap.tatar.ru/ogl/nlrt/nbrt_obr_2350094.pdf" TargetMode="External"/><Relationship Id="rId18" Type="http://schemas.openxmlformats.org/officeDocument/2006/relationships/hyperlink" Target="http://kitap.tatar.ru/ogl/nlrt/nbrt_obr_2352530.pdf" TargetMode="External"/><Relationship Id="rId39" Type="http://schemas.openxmlformats.org/officeDocument/2006/relationships/hyperlink" Target="http://kitap.tatar.ru/ogl/nlrt/nbrt_obr_2352285.pdf" TargetMode="External"/><Relationship Id="rId109" Type="http://schemas.openxmlformats.org/officeDocument/2006/relationships/hyperlink" Target="http://kitap.tatar.ru/ogl/nlrt/nbrt_obr_2301849.pdf" TargetMode="External"/><Relationship Id="rId34" Type="http://schemas.openxmlformats.org/officeDocument/2006/relationships/hyperlink" Target="http://kitap.tatar.ru/ogl/nlrt/nbrt_obr_2350807.pdf" TargetMode="External"/><Relationship Id="rId50" Type="http://schemas.openxmlformats.org/officeDocument/2006/relationships/hyperlink" Target="http://kitap.tatar.ru/ogl/nlrt/nbrt_obr_2350678.pdf" TargetMode="External"/><Relationship Id="rId55" Type="http://schemas.openxmlformats.org/officeDocument/2006/relationships/hyperlink" Target="http://kitap.tatar.ru/ogl/nlrt/nbrt_obr_2350624.pdf" TargetMode="External"/><Relationship Id="rId76" Type="http://schemas.openxmlformats.org/officeDocument/2006/relationships/hyperlink" Target="http://kitap.tatar.ru/ogl/nlrt/nbrt_obr_2353161.pdf" TargetMode="External"/><Relationship Id="rId97" Type="http://schemas.openxmlformats.org/officeDocument/2006/relationships/hyperlink" Target="http://kitap.tatar.ru/ogl/nlrt/nbrt_obr_2336002.pdf" TargetMode="External"/><Relationship Id="rId104" Type="http://schemas.openxmlformats.org/officeDocument/2006/relationships/hyperlink" Target="http://kitap.tatar.ru/ogl/nlrt/nbrt_obr_2339543.pdf" TargetMode="External"/><Relationship Id="rId120" Type="http://schemas.openxmlformats.org/officeDocument/2006/relationships/hyperlink" Target="http://kitap.tatar.ru/ogl/nlrt/nbrt_obr_2301822.pdf" TargetMode="External"/><Relationship Id="rId125" Type="http://schemas.openxmlformats.org/officeDocument/2006/relationships/hyperlink" Target="http://kitap.tatar.ru/ogl/nlrt/nbrt_obr_2347347.pdf" TargetMode="External"/><Relationship Id="rId141" Type="http://schemas.openxmlformats.org/officeDocument/2006/relationships/hyperlink" Target="http://kitap.tatar.ru/ogl/nlrt/nbrt_obr_2353646.pdf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kitap.tatar.ru/ogl/nlrt/nbrt_obr_2353633.pdf" TargetMode="External"/><Relationship Id="rId71" Type="http://schemas.openxmlformats.org/officeDocument/2006/relationships/hyperlink" Target="http://kitap.tatar.ru/ogl/nlrt/nbrt_obr_2352408.pdf" TargetMode="External"/><Relationship Id="rId92" Type="http://schemas.openxmlformats.org/officeDocument/2006/relationships/hyperlink" Target="http://kitap.tatar.ru/ogl/nlrt/nbrt_obr_2347264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351155.pdf" TargetMode="External"/><Relationship Id="rId24" Type="http://schemas.openxmlformats.org/officeDocument/2006/relationships/hyperlink" Target="http://kitap.tatar.ru/ogl/nlrt/nbrt_obr_2350627.pdf" TargetMode="External"/><Relationship Id="rId40" Type="http://schemas.openxmlformats.org/officeDocument/2006/relationships/hyperlink" Target="http://kitap.tatar.ru/ogl/nlrt/nbrt_obr_2352576.pdf" TargetMode="External"/><Relationship Id="rId45" Type="http://schemas.openxmlformats.org/officeDocument/2006/relationships/hyperlink" Target="http://kitap.tatar.ru/ogl/nlrt/nbrt_obr_2352567.pdf" TargetMode="External"/><Relationship Id="rId66" Type="http://schemas.openxmlformats.org/officeDocument/2006/relationships/hyperlink" Target="http://kitap.tatar.ru/ogl/nlrt/nbrt_obr_2353311.pdf" TargetMode="External"/><Relationship Id="rId87" Type="http://schemas.openxmlformats.org/officeDocument/2006/relationships/hyperlink" Target="http://kitap.tatar.ru/ogl/nlrt/nbrt_obr_2352951.pdf" TargetMode="External"/><Relationship Id="rId110" Type="http://schemas.openxmlformats.org/officeDocument/2006/relationships/hyperlink" Target="http://kitap.tatar.ru/ogl/nlrt/nbrt_obr_2301860.pdf" TargetMode="External"/><Relationship Id="rId115" Type="http://schemas.openxmlformats.org/officeDocument/2006/relationships/hyperlink" Target="http://kitap.tatar.ru/ogl/nlrt/nbrt_obr_2301792.pdf" TargetMode="External"/><Relationship Id="rId131" Type="http://schemas.openxmlformats.org/officeDocument/2006/relationships/hyperlink" Target="http://kitap.tatar.ru/ogl/nlrt/nbrt_obr_2320425.pdf" TargetMode="External"/><Relationship Id="rId136" Type="http://schemas.openxmlformats.org/officeDocument/2006/relationships/hyperlink" Target="http://kitap.tatar.ru/ogl/nlrt/nbrt_obr_2351912.pdf" TargetMode="External"/><Relationship Id="rId61" Type="http://schemas.openxmlformats.org/officeDocument/2006/relationships/hyperlink" Target="http://kitap.tatar.ru/ogl/nlrt/nbrt_obr_2350388.pdf" TargetMode="External"/><Relationship Id="rId82" Type="http://schemas.openxmlformats.org/officeDocument/2006/relationships/hyperlink" Target="http://kitap.tatar.ru/ogl/nlrt/nbrt_obr_2334972.pdf" TargetMode="External"/><Relationship Id="rId19" Type="http://schemas.openxmlformats.org/officeDocument/2006/relationships/hyperlink" Target="http://kitap.tatar.ru/ogl/nlrt/nbrt_obr_2352267.pdf" TargetMode="External"/><Relationship Id="rId14" Type="http://schemas.openxmlformats.org/officeDocument/2006/relationships/hyperlink" Target="http://kitap.tatar.ru/ogl/nlrt/nbrt_obr_2350156.pdf" TargetMode="External"/><Relationship Id="rId30" Type="http://schemas.openxmlformats.org/officeDocument/2006/relationships/hyperlink" Target="http://kitap.tatar.ru/ogl/nlrt/nbrt_obr_2353219.pdf" TargetMode="External"/><Relationship Id="rId35" Type="http://schemas.openxmlformats.org/officeDocument/2006/relationships/hyperlink" Target="http://kitap.tatar.ru/ogl/nlrt/nbrt_obr_2350409.pdf" TargetMode="External"/><Relationship Id="rId56" Type="http://schemas.openxmlformats.org/officeDocument/2006/relationships/hyperlink" Target="http://kitap.tatar.ru/ogl/nlrt/nbrt_obr_2350684.pdf" TargetMode="External"/><Relationship Id="rId77" Type="http://schemas.openxmlformats.org/officeDocument/2006/relationships/hyperlink" Target="http://kitap.tatar.ru/ogl/nlrt/nbrt_obr_2353056.pdf" TargetMode="External"/><Relationship Id="rId100" Type="http://schemas.openxmlformats.org/officeDocument/2006/relationships/hyperlink" Target="http://kitap.tatar.ru/ogl/nlrt/nbrt_obr_2346560.pdf" TargetMode="External"/><Relationship Id="rId105" Type="http://schemas.openxmlformats.org/officeDocument/2006/relationships/hyperlink" Target="http://kitap.tatar.ru/ogl/nlrt/nbrt_obr_2341073.pdf" TargetMode="External"/><Relationship Id="rId126" Type="http://schemas.openxmlformats.org/officeDocument/2006/relationships/hyperlink" Target="http://kitap.tatar.ru/ogl/nlrt/nbrt_obr_2347559.pdf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kitap.tatar.ru/ogl/nlrt/nbrt_obr_2343321.pdf" TargetMode="External"/><Relationship Id="rId51" Type="http://schemas.openxmlformats.org/officeDocument/2006/relationships/hyperlink" Target="http://kitap.tatar.ru/ogl/nlrt/nbrt_obr_2353586.pdf" TargetMode="External"/><Relationship Id="rId72" Type="http://schemas.openxmlformats.org/officeDocument/2006/relationships/hyperlink" Target="http://kitap.tatar.ru/ogl/nlrt/nbrt_obr_2353295.pdf" TargetMode="External"/><Relationship Id="rId93" Type="http://schemas.openxmlformats.org/officeDocument/2006/relationships/hyperlink" Target="http://kitap.tatar.ru/ogl/nlrt/nbrt_obr_2352294.pdf" TargetMode="External"/><Relationship Id="rId98" Type="http://schemas.openxmlformats.org/officeDocument/2006/relationships/hyperlink" Target="http://kitap.tatar.ru/ogl/nlrt/nbrt_obr_2339569.pdf" TargetMode="External"/><Relationship Id="rId121" Type="http://schemas.openxmlformats.org/officeDocument/2006/relationships/hyperlink" Target="http://kitap.tatar.ru/ogl/nlrt/nbrt_obr_2349312.pdf" TargetMode="External"/><Relationship Id="rId142" Type="http://schemas.openxmlformats.org/officeDocument/2006/relationships/hyperlink" Target="http://kitap.tatar.ru/ogl/nlrt/nbrt_obr_235185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16</TotalTime>
  <Pages>35</Pages>
  <Words>13621</Words>
  <Characters>77645</Characters>
  <Application>Microsoft Office Word</Application>
  <DocSecurity>0</DocSecurity>
  <Lines>647</Lines>
  <Paragraphs>182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2018-12-25T10:37:00Z</dcterms:created>
  <dcterms:modified xsi:type="dcterms:W3CDTF">2018-12-25T10:53:00Z</dcterms:modified>
</cp:coreProperties>
</file>