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AA" w:rsidRPr="001B39AA" w:rsidRDefault="001B39AA" w:rsidP="001B39AA">
      <w:pPr>
        <w:pStyle w:val="1"/>
      </w:pPr>
      <w:r w:rsidRPr="001B39AA">
        <w:t>Физико-математические науки. (ББК 22)</w:t>
      </w:r>
    </w:p>
    <w:p w:rsidR="001B39AA" w:rsidRPr="001B39AA" w:rsidRDefault="001B39AA" w:rsidP="001B39AA">
      <w:pPr>
        <w:pStyle w:val="1"/>
      </w:pPr>
    </w:p>
    <w:p w:rsidR="001B39AA" w:rsidRPr="001B39AA" w:rsidRDefault="001B39AA" w:rsidP="001B39AA">
      <w:r w:rsidRPr="001B39AA">
        <w:t>1. 22.151.34;   Н36</w:t>
      </w:r>
    </w:p>
    <w:p w:rsidR="001B39AA" w:rsidRPr="001B39AA" w:rsidRDefault="001B39AA" w:rsidP="001B39AA">
      <w:r w:rsidRPr="001B39AA">
        <w:t xml:space="preserve">    1748792-Л - кх</w:t>
      </w:r>
    </w:p>
    <w:p w:rsidR="001B39AA" w:rsidRDefault="001B39AA" w:rsidP="001B39AA">
      <w:r w:rsidRPr="001B39AA">
        <w:t xml:space="preserve">    </w:t>
      </w:r>
      <w:r>
        <w:t>Начертательная геометрия : [учебное пособие для студентов вузов, обучающихся по специальности 050501.07 - "Профессиональное обучение (материаловедение и обработка материалов)"] / В. В. Корниенко [и др.]. - Изд. 4-е, испр. и доп. - Санкт-Петербург ; Москва ; Краснодар : Лань, 2018. - 190 с. : ил. - (Учебники для вузов. Специальная литература). - Библиогр.: с. 181-182 (17 назв.). - Предм. указ.: с. 183-188. - ISBN 978-5-8114-1467-3 : 799,70</w:t>
      </w:r>
    </w:p>
    <w:p w:rsidR="001B39AA" w:rsidRDefault="001B39AA" w:rsidP="001B39AA">
      <w:r>
        <w:t xml:space="preserve">    Оглавление: </w:t>
      </w:r>
      <w:hyperlink r:id="rId6" w:history="1">
        <w:r w:rsidR="00335191" w:rsidRPr="00802C34">
          <w:rPr>
            <w:rStyle w:val="a8"/>
          </w:rPr>
          <w:t>http://kitap.tatar.ru/ogl/nlrt/nbrt_obr_2351325.pdf</w:t>
        </w:r>
      </w:hyperlink>
    </w:p>
    <w:p w:rsidR="00335191" w:rsidRDefault="00335191" w:rsidP="001B39AA"/>
    <w:p w:rsidR="001B39AA" w:rsidRDefault="001B39AA" w:rsidP="001B39AA"/>
    <w:p w:rsidR="001B39AA" w:rsidRDefault="001B39AA" w:rsidP="001B39AA">
      <w:r>
        <w:t>2. 22.6;   А50</w:t>
      </w:r>
    </w:p>
    <w:p w:rsidR="001B39AA" w:rsidRDefault="001B39AA" w:rsidP="001B39AA">
      <w:r>
        <w:t xml:space="preserve">    1749013-Л - кх</w:t>
      </w:r>
    </w:p>
    <w:p w:rsidR="001B39AA" w:rsidRDefault="001B39AA" w:rsidP="001B39AA">
      <w:r>
        <w:t xml:space="preserve">    Аллен, Ричард Хинкли</w:t>
      </w:r>
    </w:p>
    <w:p w:rsidR="001B39AA" w:rsidRDefault="001B39AA" w:rsidP="001B39AA">
      <w:r>
        <w:t>Звезды : легенды и научные факты о происхождении астрономических имен / Ричард Хинкли Аллен; [пер. с англ. Е. В. Ламановой]. - Москва : Центрполиграф, 2016. - 573, [2] с. - Алф. указ. созвездий: с. 573-574. - Загл. и авт. также на англ. яз.: Star names / Richard Hincley Allen. - ISBN 978-5-9524-5195-7 : 420,20</w:t>
      </w:r>
    </w:p>
    <w:p w:rsidR="001B39AA" w:rsidRDefault="001B39AA" w:rsidP="001B39AA">
      <w:r>
        <w:t xml:space="preserve">    Оглавление: </w:t>
      </w:r>
      <w:hyperlink r:id="rId7" w:history="1">
        <w:r w:rsidR="00335191" w:rsidRPr="00802C34">
          <w:rPr>
            <w:rStyle w:val="a8"/>
          </w:rPr>
          <w:t>http://kitap.tatar.ru/ogl/nlrt/nbrt_obr_2354725.pdf</w:t>
        </w:r>
      </w:hyperlink>
    </w:p>
    <w:p w:rsidR="00335191" w:rsidRDefault="00335191" w:rsidP="001B39AA"/>
    <w:p w:rsidR="001B39AA" w:rsidRDefault="001B39AA" w:rsidP="001B39AA"/>
    <w:p w:rsidR="001B39AA" w:rsidRDefault="001B39AA" w:rsidP="001B39AA">
      <w:r>
        <w:t>3. 22.161.6;   В19</w:t>
      </w:r>
    </w:p>
    <w:p w:rsidR="001B39AA" w:rsidRDefault="001B39AA" w:rsidP="001B39AA">
      <w:r>
        <w:t xml:space="preserve">    1748784-Л - чз2</w:t>
      </w:r>
    </w:p>
    <w:p w:rsidR="001B39AA" w:rsidRDefault="001B39AA" w:rsidP="001B39AA">
      <w:r>
        <w:t xml:space="preserve">    Васильева, Аделаида Борисовна</w:t>
      </w:r>
    </w:p>
    <w:p w:rsidR="001B39AA" w:rsidRDefault="001B39AA" w:rsidP="001B39AA">
      <w:r>
        <w:t>Интегральные уравнения : учебник / А. Б. Васильева, Н. А. Тихонов. - 3-е изд., стер. - Санкт-Петербург ; Москва ; Краснодар : Лань, 2018. - 159 с. : ил. - (Учебники для вузов. Специальная литература). - Библиогр.: с. 156-157 (31 назв.). - Предм. указ.: с. 158-159. - Авторы указаны в конце книги. - ISBN 978-5-8114-0911-2 : 524,70</w:t>
      </w:r>
    </w:p>
    <w:p w:rsidR="001B39AA" w:rsidRDefault="001B39AA" w:rsidP="001B39AA">
      <w:r>
        <w:t xml:space="preserve">    Оглавление: </w:t>
      </w:r>
      <w:hyperlink r:id="rId8" w:history="1">
        <w:r w:rsidR="00335191" w:rsidRPr="00802C34">
          <w:rPr>
            <w:rStyle w:val="a8"/>
          </w:rPr>
          <w:t>http://kitap.tatar.ru/ogl/nlrt/nbrt_obr_2351097.pdf</w:t>
        </w:r>
      </w:hyperlink>
    </w:p>
    <w:p w:rsidR="00335191" w:rsidRDefault="00335191" w:rsidP="001B39AA"/>
    <w:p w:rsidR="001B39AA" w:rsidRDefault="001B39AA" w:rsidP="001B39AA"/>
    <w:p w:rsidR="001B39AA" w:rsidRDefault="001B39AA" w:rsidP="001B39AA">
      <w:r>
        <w:t>4. 22.13;   В49</w:t>
      </w:r>
    </w:p>
    <w:p w:rsidR="001B39AA" w:rsidRDefault="001B39AA" w:rsidP="001B39AA">
      <w:r>
        <w:t xml:space="preserve">    1749203-Л - чз2</w:t>
      </w:r>
    </w:p>
    <w:p w:rsidR="001B39AA" w:rsidRDefault="001B39AA" w:rsidP="001B39AA">
      <w:r>
        <w:t xml:space="preserve">    Виноградов, Иван Матвеевич</w:t>
      </w:r>
    </w:p>
    <w:p w:rsidR="001B39AA" w:rsidRDefault="001B39AA" w:rsidP="001B39AA">
      <w:r>
        <w:t>Основы теории чисел / И. М. Виноградов. - Москва : Юрайт, 2018. - 101, [1] с. : 1 л. портр. - (Антология мысли). - На тит. л. в подзагл.: Книга доступна в электронной библиотечной системе biblio-online.ru. - ISBN 978-5-534-06155-0 : 486,20</w:t>
      </w:r>
    </w:p>
    <w:p w:rsidR="001B39AA" w:rsidRDefault="001B39AA" w:rsidP="001B39AA">
      <w:r>
        <w:t xml:space="preserve">    Оглавление: </w:t>
      </w:r>
      <w:hyperlink r:id="rId9" w:history="1">
        <w:r w:rsidR="00335191" w:rsidRPr="00802C34">
          <w:rPr>
            <w:rStyle w:val="a8"/>
          </w:rPr>
          <w:t>http://kitap.tatar.ru/ogl/nlrt/nbrt_obr_2354364.pdf</w:t>
        </w:r>
      </w:hyperlink>
    </w:p>
    <w:p w:rsidR="00335191" w:rsidRDefault="00335191" w:rsidP="001B39AA"/>
    <w:p w:rsidR="001B39AA" w:rsidRDefault="001B39AA" w:rsidP="001B39AA"/>
    <w:p w:rsidR="001B39AA" w:rsidRDefault="001B39AA" w:rsidP="001B39AA">
      <w:r>
        <w:t>5. 22.3;   Д69</w:t>
      </w:r>
    </w:p>
    <w:p w:rsidR="001B39AA" w:rsidRDefault="001B39AA" w:rsidP="001B39AA">
      <w:r>
        <w:t xml:space="preserve">    1749373-Л - чз2</w:t>
      </w:r>
    </w:p>
    <w:p w:rsidR="001B39AA" w:rsidRDefault="001B39AA" w:rsidP="001B39AA">
      <w:r>
        <w:t xml:space="preserve">    Дорфман, Яков Григорьевич</w:t>
      </w:r>
    </w:p>
    <w:p w:rsidR="001B39AA" w:rsidRDefault="001B39AA" w:rsidP="001B39AA">
      <w:r>
        <w:t>Всемирная история физики. С древнейших времен до конца XVIII века : [монография] / Я. Г. Дорфман. - Изд. стер. - Москва : URSS : ЛКИ, 2017. - 350, [1] с. : ил.. - ISBN 978-5-382-01735-8 : 635,80</w:t>
      </w:r>
    </w:p>
    <w:p w:rsidR="001B39AA" w:rsidRDefault="001B39AA" w:rsidP="001B39AA">
      <w:r>
        <w:t xml:space="preserve">    Оглавление: </w:t>
      </w:r>
      <w:hyperlink r:id="rId10" w:history="1">
        <w:r w:rsidR="00335191" w:rsidRPr="00802C34">
          <w:rPr>
            <w:rStyle w:val="a8"/>
          </w:rPr>
          <w:t>http://kitap.tatar.ru/ogl/nlrt/nbrt_obr_2355321.pdf</w:t>
        </w:r>
      </w:hyperlink>
    </w:p>
    <w:p w:rsidR="00335191" w:rsidRDefault="00335191" w:rsidP="001B39AA"/>
    <w:p w:rsidR="001B39AA" w:rsidRDefault="001B39AA" w:rsidP="001B39AA"/>
    <w:p w:rsidR="001B39AA" w:rsidRDefault="001B39AA" w:rsidP="001B39AA">
      <w:r>
        <w:t>6. 22.3;   К66</w:t>
      </w:r>
    </w:p>
    <w:p w:rsidR="001B39AA" w:rsidRDefault="001B39AA" w:rsidP="001B39AA">
      <w:r>
        <w:t xml:space="preserve">    1748601-Л - кх</w:t>
      </w:r>
    </w:p>
    <w:p w:rsidR="001B39AA" w:rsidRDefault="001B39AA" w:rsidP="001B39AA">
      <w:r>
        <w:t xml:space="preserve">    Методы экспериментальной физики в избранных технологиях защиты природы и человека : монография / А. П. Коржавый, В. И. Капустин, Г. В. Козьмин. - Москва : ИНФРА-М, 2018. - 351 c. : ил., табл. - (Научная мысль (серия основана в 2008 году)). - Библиогр.: с. 348. - На обл. также: Экология. - На тит. л. также: Электронно-библиотечная система. Znanium.com. - ISBN 978-5-16-011278-7 (print). - ISBN 978-5-16-103458-3 (online) : 1609,41</w:t>
      </w:r>
    </w:p>
    <w:p w:rsidR="001B39AA" w:rsidRDefault="001B39AA" w:rsidP="001B39AA">
      <w:r>
        <w:t xml:space="preserve">    Оглавление: </w:t>
      </w:r>
      <w:hyperlink r:id="rId11" w:history="1">
        <w:r w:rsidR="00335191" w:rsidRPr="00802C34">
          <w:rPr>
            <w:rStyle w:val="a8"/>
          </w:rPr>
          <w:t>http://kitap.tatar.ru/ogl/nlrt/nbrt_obr_2356213.pdf</w:t>
        </w:r>
      </w:hyperlink>
    </w:p>
    <w:p w:rsidR="00335191" w:rsidRDefault="00335191" w:rsidP="001B39AA"/>
    <w:p w:rsidR="001B39AA" w:rsidRDefault="001B39AA" w:rsidP="001B39AA"/>
    <w:p w:rsidR="001B39AA" w:rsidRDefault="001B39AA" w:rsidP="001B39AA">
      <w:r>
        <w:t>7. 22.18;   М59</w:t>
      </w:r>
    </w:p>
    <w:p w:rsidR="001B39AA" w:rsidRDefault="001B39AA" w:rsidP="001B39AA">
      <w:r>
        <w:t xml:space="preserve">    1748780-Л - кх</w:t>
      </w:r>
    </w:p>
    <w:p w:rsidR="001B39AA" w:rsidRDefault="001B39AA" w:rsidP="001B39AA">
      <w:r>
        <w:t xml:space="preserve">    Микони, Станислав Витальевич</w:t>
      </w:r>
    </w:p>
    <w:p w:rsidR="001B39AA" w:rsidRDefault="001B39AA" w:rsidP="001B39AA">
      <w:r>
        <w:t>Дискретная математика для бакалавра: множества, отношения, функции, графы : [учебное пособие для студентов инженерных специальностей и направлений вузов] / С. В. Микони. - Санкт-Петербург ; Москва ; Краснодар : Лань, 2018. - 186 с. : ил., табл. - (Учебники для вузов. Специальная литература). - Библиогр.: с. 181-182 (31 назв.). - ISBN 978-5-8114-1386-7 : 734,80</w:t>
      </w:r>
    </w:p>
    <w:p w:rsidR="001B39AA" w:rsidRDefault="001B39AA" w:rsidP="001B39AA">
      <w:r>
        <w:t xml:space="preserve">    Оглавление: </w:t>
      </w:r>
      <w:hyperlink r:id="rId12" w:history="1">
        <w:r w:rsidR="00335191" w:rsidRPr="00802C34">
          <w:rPr>
            <w:rStyle w:val="a8"/>
          </w:rPr>
          <w:t>http://kitap.tatar.ru/ogl/nlrt/nbrt_obr_2351060.pdf</w:t>
        </w:r>
      </w:hyperlink>
    </w:p>
    <w:p w:rsidR="00335191" w:rsidRDefault="00335191" w:rsidP="001B39AA"/>
    <w:p w:rsidR="001B39AA" w:rsidRDefault="001B39AA" w:rsidP="001B39AA"/>
    <w:p w:rsidR="001B39AA" w:rsidRDefault="001B39AA" w:rsidP="001B39AA">
      <w:r>
        <w:t>8. 22.3;   Н59</w:t>
      </w:r>
    </w:p>
    <w:p w:rsidR="001B39AA" w:rsidRDefault="001B39AA" w:rsidP="001B39AA">
      <w:r>
        <w:t xml:space="preserve">    1749011-Л - кх</w:t>
      </w:r>
    </w:p>
    <w:p w:rsidR="001B39AA" w:rsidRDefault="001B39AA" w:rsidP="001B39AA">
      <w:r>
        <w:t xml:space="preserve">    Нечаев, Александр Павлович</w:t>
      </w:r>
    </w:p>
    <w:p w:rsidR="001B39AA" w:rsidRDefault="001B39AA" w:rsidP="001B39AA">
      <w:r>
        <w:t>Занимательные опыты, или Чудеса без чудес : увлекательная физика для маленьких учёных / А. П. Нечаев. - Москва : Центрполиграф, 2018. - 222, [1] с. : ил. - (Азбука науки для юных гениев).. - ISBN 978-5-9524-5346-3 : 270,49</w:t>
      </w:r>
    </w:p>
    <w:p w:rsidR="001B39AA" w:rsidRDefault="001B39AA" w:rsidP="001B39AA">
      <w:r>
        <w:t xml:space="preserve">    Оглавление: </w:t>
      </w:r>
      <w:hyperlink r:id="rId13" w:history="1">
        <w:r w:rsidR="00335191" w:rsidRPr="00802C34">
          <w:rPr>
            <w:rStyle w:val="a8"/>
          </w:rPr>
          <w:t>http://kitap.tatar.ru/ogl/nlrt/nbrt_obr_2354714.pdf</w:t>
        </w:r>
      </w:hyperlink>
    </w:p>
    <w:p w:rsidR="00335191" w:rsidRDefault="00335191" w:rsidP="001B39AA"/>
    <w:p w:rsidR="001B39AA" w:rsidRDefault="001B39AA" w:rsidP="001B39AA"/>
    <w:p w:rsidR="001B39AA" w:rsidRDefault="001B39AA" w:rsidP="001B39AA">
      <w:r>
        <w:t>9. 22.6;   Н64</w:t>
      </w:r>
    </w:p>
    <w:p w:rsidR="001B39AA" w:rsidRDefault="001B39AA" w:rsidP="001B39AA">
      <w:r>
        <w:t xml:space="preserve">    1750404-Л - чз2</w:t>
      </w:r>
    </w:p>
    <w:p w:rsidR="001B39AA" w:rsidRDefault="001B39AA" w:rsidP="001B39AA">
      <w:r>
        <w:t xml:space="preserve">    Никонов, Александр Петрович</w:t>
      </w:r>
    </w:p>
    <w:p w:rsidR="001B39AA" w:rsidRDefault="001B39AA" w:rsidP="001B39AA">
      <w:r>
        <w:t>Астрономия на пальцах : для детей и родителей, которые хотят объяснять детям / А. П. Никонов; [ил. С. Корсун]. - Москва : АСТ, 2018. - 255 c. : ил. - (Библиотека вундеркинда : научные сказки). - На обл. также: От автора бестселлера "Физика на пальцах". - ISBN 978-5-17-101645-6 : 314,60</w:t>
      </w:r>
    </w:p>
    <w:p w:rsidR="001B39AA" w:rsidRDefault="001B39AA" w:rsidP="001B39AA">
      <w:r>
        <w:t xml:space="preserve">    Оглавление: </w:t>
      </w:r>
      <w:hyperlink r:id="rId14" w:history="1">
        <w:r w:rsidR="00335191" w:rsidRPr="00802C34">
          <w:rPr>
            <w:rStyle w:val="a8"/>
          </w:rPr>
          <w:t>http://kitap.tatar.ru/ogl/nlrt/nbrt_obr_2333368.pdf</w:t>
        </w:r>
      </w:hyperlink>
    </w:p>
    <w:p w:rsidR="00335191" w:rsidRDefault="00335191" w:rsidP="001B39AA"/>
    <w:p w:rsidR="001B39AA" w:rsidRDefault="001B39AA" w:rsidP="001B39AA"/>
    <w:p w:rsidR="001B39AA" w:rsidRDefault="001B39AA" w:rsidP="001B39AA">
      <w:r>
        <w:t>10. 22.2;   О-78</w:t>
      </w:r>
    </w:p>
    <w:p w:rsidR="001B39AA" w:rsidRDefault="001B39AA" w:rsidP="001B39AA">
      <w:r>
        <w:t xml:space="preserve">    1749231-Л - кх</w:t>
      </w:r>
    </w:p>
    <w:p w:rsidR="001B39AA" w:rsidRDefault="001B39AA" w:rsidP="001B39AA">
      <w:r>
        <w:t xml:space="preserve">    Остроградский, Михаил Васильевич</w:t>
      </w:r>
    </w:p>
    <w:p w:rsidR="001B39AA" w:rsidRDefault="001B39AA" w:rsidP="001B39AA">
      <w:r>
        <w:t>Лекции по аналитической механике / М. В. Остроградский. - Москва : Юрайт, 2018. - 286, [2] с. - (Антология мысли). - На тит. л. в подзагл.: Книга доступна в электронной библиотечной системе biblio-online.ru. - ISBN 978-5-534-04980-0 : 858,22</w:t>
      </w:r>
    </w:p>
    <w:p w:rsidR="001B39AA" w:rsidRDefault="001B39AA" w:rsidP="001B39AA">
      <w:r>
        <w:t xml:space="preserve">    Оглавление: </w:t>
      </w:r>
      <w:hyperlink r:id="rId15" w:history="1">
        <w:r w:rsidR="00335191" w:rsidRPr="00802C34">
          <w:rPr>
            <w:rStyle w:val="a8"/>
          </w:rPr>
          <w:t>http://kitap.tatar.ru/ogl/nlrt/nbrt_obr_2354886.pdf</w:t>
        </w:r>
      </w:hyperlink>
    </w:p>
    <w:p w:rsidR="00335191" w:rsidRDefault="00335191" w:rsidP="001B39AA"/>
    <w:p w:rsidR="001B39AA" w:rsidRDefault="001B39AA" w:rsidP="001B39AA"/>
    <w:p w:rsidR="001B39AA" w:rsidRDefault="001B39AA" w:rsidP="001B39AA">
      <w:r>
        <w:lastRenderedPageBreak/>
        <w:t>11. 22.151.54;   П75</w:t>
      </w:r>
    </w:p>
    <w:p w:rsidR="001B39AA" w:rsidRDefault="001B39AA" w:rsidP="001B39AA">
      <w:r>
        <w:t xml:space="preserve">    1748798-Л - чз2</w:t>
      </w:r>
    </w:p>
    <w:p w:rsidR="001B39AA" w:rsidRDefault="001B39AA" w:rsidP="001B39AA">
      <w:r>
        <w:t xml:space="preserve">    Привалов, Иван Иванович</w:t>
      </w:r>
    </w:p>
    <w:p w:rsidR="001B39AA" w:rsidRDefault="001B39AA" w:rsidP="001B39AA">
      <w:r>
        <w:t>Аналитическая геометрия : учебник / И. И. Привалов. - Изд. 38-е, стер. - Санкт-Петербург ; Москва ; Краснодар : Лань, 2018. - 299 с. : ил. - (Учебники для вузов. Специальная литература).. - ISBN 978-5-8114-0518-3 : 997,70</w:t>
      </w:r>
    </w:p>
    <w:p w:rsidR="001B39AA" w:rsidRDefault="001B39AA" w:rsidP="001B39AA">
      <w:r>
        <w:t xml:space="preserve">    Оглавление: </w:t>
      </w:r>
      <w:hyperlink r:id="rId16" w:history="1">
        <w:r w:rsidR="00335191" w:rsidRPr="00802C34">
          <w:rPr>
            <w:rStyle w:val="a8"/>
          </w:rPr>
          <w:t>http://kitap.tatar.ru/ogl/nlrt/nbrt_obr_2351368.pdf</w:t>
        </w:r>
      </w:hyperlink>
    </w:p>
    <w:p w:rsidR="00335191" w:rsidRDefault="00335191" w:rsidP="001B39AA"/>
    <w:p w:rsidR="001B39AA" w:rsidRDefault="001B39AA" w:rsidP="001B39AA"/>
    <w:p w:rsidR="001B39AA" w:rsidRDefault="001B39AA" w:rsidP="001B39AA">
      <w:r>
        <w:t>12. 22.3;   С22</w:t>
      </w:r>
    </w:p>
    <w:p w:rsidR="001B39AA" w:rsidRDefault="001B39AA" w:rsidP="001B39AA">
      <w:r>
        <w:t xml:space="preserve">    1749634-Л - кх</w:t>
      </w:r>
    </w:p>
    <w:p w:rsidR="001B39AA" w:rsidRDefault="001B39AA" w:rsidP="001B39AA">
      <w:r>
        <w:t xml:space="preserve">    Сахаров, Андрей Дмитриевич</w:t>
      </w:r>
    </w:p>
    <w:p w:rsidR="001B39AA" w:rsidRDefault="001B39AA" w:rsidP="001B39AA">
      <w:r>
        <w:t>Воспоминания 1971-1989 : жизнь продолжается / Андрей Сахаров. - Москва : КоЛибри : Азбука-Аттикус, 2016. - 508, [1] c., [8] л. фотоил. - (Биографии, автобиографии, мемуары). - Указ. имен: с. 489-509. - ISBN 978-5-389-10323-8 : 514,80</w:t>
      </w:r>
    </w:p>
    <w:p w:rsidR="001B39AA" w:rsidRDefault="001B39AA" w:rsidP="001B39AA">
      <w:r>
        <w:t xml:space="preserve">    Оглавление: </w:t>
      </w:r>
      <w:hyperlink r:id="rId17" w:history="1">
        <w:r w:rsidR="00335191" w:rsidRPr="00802C34">
          <w:rPr>
            <w:rStyle w:val="a8"/>
          </w:rPr>
          <w:t>http://kitap.tatar.ru/ogl/nlrt/nbrt_obr_2357320.pdf</w:t>
        </w:r>
      </w:hyperlink>
    </w:p>
    <w:p w:rsidR="00335191" w:rsidRDefault="00335191" w:rsidP="001B39AA"/>
    <w:p w:rsidR="001B39AA" w:rsidRDefault="001B39AA" w:rsidP="001B39AA"/>
    <w:p w:rsidR="001B39AA" w:rsidRDefault="001B39AA" w:rsidP="001B39AA">
      <w:r>
        <w:t>13. 22.1;   Т25</w:t>
      </w:r>
    </w:p>
    <w:p w:rsidR="001B39AA" w:rsidRDefault="001B39AA" w:rsidP="001B39AA">
      <w:r>
        <w:t xml:space="preserve">    1748963-Л - кх</w:t>
      </w:r>
    </w:p>
    <w:p w:rsidR="001B39AA" w:rsidRDefault="001B39AA" w:rsidP="001B39AA">
      <w:r>
        <w:t xml:space="preserve">    Ташнер, Рудольф</w:t>
      </w:r>
    </w:p>
    <w:p w:rsidR="001B39AA" w:rsidRDefault="001B39AA" w:rsidP="001B39AA">
      <w:r>
        <w:t>Число, пришедшее с холода : когда математика становится приключением / Рудольф Ташнер; [пер. с нем. Александра Анваера]. - Москва : КоЛибри : Азбука-Аттикус, 2018. - 254, [1] с. : ил. - Библиогр. в подстроч. примеч. - Часть текста: нем. - Загл. и авт. на яз. ориг.: Die zahl, Die Aus Der Kälte Kam / Rudolf Taschiner. - ISBN 978-5-389-12633-6 : 473,22</w:t>
      </w:r>
    </w:p>
    <w:p w:rsidR="001B39AA" w:rsidRDefault="001B39AA" w:rsidP="001B39AA">
      <w:r>
        <w:t xml:space="preserve">    Оглавление: </w:t>
      </w:r>
      <w:hyperlink r:id="rId18" w:history="1">
        <w:r w:rsidR="00335191" w:rsidRPr="00802C34">
          <w:rPr>
            <w:rStyle w:val="a8"/>
          </w:rPr>
          <w:t>http://kitap.tatar.ru/ogl/nlrt/nbrt_obr_2354026.pdf</w:t>
        </w:r>
      </w:hyperlink>
    </w:p>
    <w:p w:rsidR="00335191" w:rsidRDefault="00335191" w:rsidP="001B39AA"/>
    <w:p w:rsidR="001B39AA" w:rsidRDefault="001B39AA" w:rsidP="001B39AA"/>
    <w:p w:rsidR="0010598C" w:rsidRDefault="0010598C" w:rsidP="001B39AA"/>
    <w:p w:rsidR="0010598C" w:rsidRDefault="0010598C" w:rsidP="0010598C">
      <w:pPr>
        <w:pStyle w:val="1"/>
      </w:pPr>
      <w:r>
        <w:t>Химические науки. (ББК 24)</w:t>
      </w:r>
    </w:p>
    <w:p w:rsidR="0010598C" w:rsidRDefault="0010598C" w:rsidP="0010598C">
      <w:pPr>
        <w:pStyle w:val="1"/>
      </w:pPr>
    </w:p>
    <w:p w:rsidR="0010598C" w:rsidRDefault="0010598C" w:rsidP="0010598C">
      <w:r>
        <w:t>14. 24.1;   М50</w:t>
      </w:r>
    </w:p>
    <w:p w:rsidR="0010598C" w:rsidRDefault="0010598C" w:rsidP="0010598C">
      <w:r>
        <w:t xml:space="preserve">    1749209-Л - кх</w:t>
      </w:r>
    </w:p>
    <w:p w:rsidR="0010598C" w:rsidRDefault="0010598C" w:rsidP="0010598C">
      <w:r>
        <w:t xml:space="preserve">    Менделеев, Дмитрий Иванович. Основы химии : [в 4 т.] / Д. И. Менделеев. - Москва : Юрайт, 2018. - (Антология мысли). - На тит. л. в подзагл.: Книга доступна в электронной библиотечной системе biblio-online.ru. - ISBN 978-5-534-02343-5. - Т. 1. - 2018. - 308, [1] с. : ил., табл., 1 л. портр.. - ISBN 978-5-534-02339-8 (т. 1) : 735,35</w:t>
      </w:r>
    </w:p>
    <w:p w:rsidR="0010598C" w:rsidRDefault="0010598C" w:rsidP="0010598C">
      <w:r>
        <w:t xml:space="preserve">    Оглавление: </w:t>
      </w:r>
      <w:hyperlink r:id="rId19" w:history="1">
        <w:r w:rsidR="00335191" w:rsidRPr="00802C34">
          <w:rPr>
            <w:rStyle w:val="a8"/>
          </w:rPr>
          <w:t>http://kitap.tatar.ru/ogl/nlrt/nbrt_obr_2354503.pdf</w:t>
        </w:r>
      </w:hyperlink>
    </w:p>
    <w:p w:rsidR="00335191" w:rsidRDefault="00335191" w:rsidP="0010598C"/>
    <w:p w:rsidR="0010598C" w:rsidRDefault="0010598C" w:rsidP="0010598C"/>
    <w:p w:rsidR="0010598C" w:rsidRDefault="0010598C" w:rsidP="0010598C">
      <w:r>
        <w:t>15. 24.1;   М50</w:t>
      </w:r>
    </w:p>
    <w:p w:rsidR="0010598C" w:rsidRDefault="0010598C" w:rsidP="0010598C">
      <w:r>
        <w:t xml:space="preserve">    1749210-Л - кх</w:t>
      </w:r>
    </w:p>
    <w:p w:rsidR="0010598C" w:rsidRDefault="0010598C" w:rsidP="0010598C">
      <w:r>
        <w:t xml:space="preserve">    Менделеев, Дмитрий Иванович. Основы химии : [в 4 т.] / Д. И. Менделеев. - Москва : Юрайт, 2018. - (Антология мысли). - На тит. л. в подзагл.: Книга доступна в электронной библиотечной системе biblio-online.ru. - ISBN 978-5-534-02343-5. - Т. 2. - 2018. - 305, [1] с. : ил., 1 л. портр.. - ISBN 978-5-534-02340-4 (т. 2) : 735,35</w:t>
      </w:r>
    </w:p>
    <w:p w:rsidR="0010598C" w:rsidRDefault="0010598C" w:rsidP="0010598C">
      <w:r>
        <w:t xml:space="preserve">    Оглавление: </w:t>
      </w:r>
      <w:hyperlink r:id="rId20" w:history="1">
        <w:r w:rsidR="00335191" w:rsidRPr="00802C34">
          <w:rPr>
            <w:rStyle w:val="a8"/>
          </w:rPr>
          <w:t>http://kitap.tatar.ru/ogl/nlrt/nbrt_obr_2354504.pdf</w:t>
        </w:r>
      </w:hyperlink>
    </w:p>
    <w:p w:rsidR="00335191" w:rsidRDefault="00335191" w:rsidP="0010598C"/>
    <w:p w:rsidR="0010598C" w:rsidRDefault="0010598C" w:rsidP="0010598C"/>
    <w:p w:rsidR="0010598C" w:rsidRDefault="0010598C" w:rsidP="0010598C">
      <w:r>
        <w:lastRenderedPageBreak/>
        <w:t>16. 24.1;   М50</w:t>
      </w:r>
    </w:p>
    <w:p w:rsidR="0010598C" w:rsidRDefault="0010598C" w:rsidP="0010598C">
      <w:r>
        <w:t xml:space="preserve">    1749211-Л - кх</w:t>
      </w:r>
    </w:p>
    <w:p w:rsidR="0010598C" w:rsidRDefault="0010598C" w:rsidP="0010598C">
      <w:r>
        <w:t xml:space="preserve">    Менделеев, Дмитрий Иванович. Основы химии : [в 4 т.] / Д. И. Менделеев. - Москва : Юрайт, 2018. - (Антология мысли). - На тит. л. в подзагл.: Книга доступна в электронной библиотечной системе biblio-online.ru. - ISBN 978-5-534-02343-5. - Т. 3. - 2018. - 328, [1] с. : ил., 1 л. портр.. - ISBN 978-5-534-02341-1 (т. 3) : 788,04</w:t>
      </w:r>
    </w:p>
    <w:p w:rsidR="0010598C" w:rsidRDefault="0010598C" w:rsidP="0010598C">
      <w:r>
        <w:t xml:space="preserve">    Оглавление: </w:t>
      </w:r>
      <w:hyperlink r:id="rId21" w:history="1">
        <w:r w:rsidR="00335191" w:rsidRPr="00802C34">
          <w:rPr>
            <w:rStyle w:val="a8"/>
          </w:rPr>
          <w:t>http://kitap.tatar.ru/ogl/nlrt/nbrt_obr_2354506.pdf</w:t>
        </w:r>
      </w:hyperlink>
    </w:p>
    <w:p w:rsidR="00335191" w:rsidRDefault="00335191" w:rsidP="0010598C"/>
    <w:p w:rsidR="0010598C" w:rsidRDefault="0010598C" w:rsidP="0010598C"/>
    <w:p w:rsidR="0010598C" w:rsidRDefault="0010598C" w:rsidP="0010598C">
      <w:r>
        <w:t>17. 24.1;   М50</w:t>
      </w:r>
    </w:p>
    <w:p w:rsidR="0010598C" w:rsidRDefault="0010598C" w:rsidP="0010598C">
      <w:r>
        <w:t xml:space="preserve">    1749212-Л - кх</w:t>
      </w:r>
    </w:p>
    <w:p w:rsidR="0010598C" w:rsidRDefault="0010598C" w:rsidP="0010598C">
      <w:r>
        <w:t xml:space="preserve">    Менделеев, Дмитрий Иванович. Основы химии : [в 4 т.] / Д. И. Менделеев. - Москва : Юрайт, 2018. - (Антология мысли). - На тит. л. в подзагл.: Книга доступна в электронной библиотечной системе biblio-online.ru. - ISBN 978-5-534-02343-5. - Т. 4. - 2018. - 350, [1] с. : ил., 1 л. портр.. - ISBN 978-5-534-02342-8 (т. 4) : 823,13</w:t>
      </w:r>
    </w:p>
    <w:p w:rsidR="0010598C" w:rsidRDefault="0010598C" w:rsidP="0010598C">
      <w:r>
        <w:t xml:space="preserve">    Оглавление: </w:t>
      </w:r>
      <w:hyperlink r:id="rId22" w:history="1">
        <w:r w:rsidR="00335191" w:rsidRPr="00802C34">
          <w:rPr>
            <w:rStyle w:val="a8"/>
          </w:rPr>
          <w:t>http://kitap.tatar.ru/ogl/nlrt/nbrt_obr_2354507.pdf</w:t>
        </w:r>
      </w:hyperlink>
    </w:p>
    <w:p w:rsidR="00335191" w:rsidRDefault="00335191" w:rsidP="0010598C"/>
    <w:p w:rsidR="0010598C" w:rsidRDefault="0010598C" w:rsidP="0010598C"/>
    <w:p w:rsidR="0010598C" w:rsidRDefault="0010598C" w:rsidP="0010598C">
      <w:r>
        <w:t>18. 24.1;   Е15</w:t>
      </w:r>
    </w:p>
    <w:p w:rsidR="0010598C" w:rsidRDefault="0010598C" w:rsidP="0010598C">
      <w:r>
        <w:t xml:space="preserve">    1748580-Л - кх</w:t>
      </w:r>
    </w:p>
    <w:p w:rsidR="0010598C" w:rsidRDefault="0010598C" w:rsidP="0010598C">
      <w:r>
        <w:t xml:space="preserve">    Евдокимов, Сергей Васильевич</w:t>
      </w:r>
    </w:p>
    <w:p w:rsidR="0010598C" w:rsidRDefault="0010598C" w:rsidP="0010598C">
      <w:r>
        <w:t>Логика в химии : монография / С. В. Евдокимов. - Москва : ИНФРА-М, 2017. - 317, [1] c. : табл. - (Научная мысль (серия основана в 2008 году)). - Библиогр.: с. 314. - На тит. л.: Электронно-библиотечная система. Znanium.com. - На обл. также: Химия. - ISBN 978-5-16-012549-7 (print). - ISBN 978-5-16-102286-3 (online) : 1448,26</w:t>
      </w:r>
    </w:p>
    <w:p w:rsidR="0010598C" w:rsidRDefault="0010598C" w:rsidP="0010598C">
      <w:r>
        <w:t xml:space="preserve">    Оглавление: </w:t>
      </w:r>
      <w:hyperlink r:id="rId23" w:history="1">
        <w:r w:rsidR="00335191" w:rsidRPr="00802C34">
          <w:rPr>
            <w:rStyle w:val="a8"/>
          </w:rPr>
          <w:t>http://kitap.tatar.ru/ogl/nlrt/nbrt_obr_2355757.pdf</w:t>
        </w:r>
      </w:hyperlink>
    </w:p>
    <w:p w:rsidR="00335191" w:rsidRDefault="00335191" w:rsidP="0010598C"/>
    <w:p w:rsidR="0010598C" w:rsidRDefault="0010598C" w:rsidP="0010598C"/>
    <w:p w:rsidR="006166D8" w:rsidRDefault="006166D8" w:rsidP="0010598C"/>
    <w:p w:rsidR="006166D8" w:rsidRDefault="006166D8" w:rsidP="006166D8">
      <w:pPr>
        <w:pStyle w:val="1"/>
      </w:pPr>
      <w:r>
        <w:t>Науки о Земле. (ББК 26)</w:t>
      </w:r>
    </w:p>
    <w:p w:rsidR="006166D8" w:rsidRDefault="006166D8" w:rsidP="006166D8">
      <w:pPr>
        <w:pStyle w:val="1"/>
      </w:pPr>
    </w:p>
    <w:p w:rsidR="006166D8" w:rsidRDefault="006166D8" w:rsidP="006166D8">
      <w:r>
        <w:t>19. 26.890(6);   С88</w:t>
      </w:r>
    </w:p>
    <w:p w:rsidR="006166D8" w:rsidRDefault="006166D8" w:rsidP="006166D8">
      <w:r>
        <w:t xml:space="preserve">    1747604-Л - ио</w:t>
      </w:r>
    </w:p>
    <w:p w:rsidR="006166D8" w:rsidRDefault="006166D8" w:rsidP="006166D8">
      <w:r>
        <w:t xml:space="preserve">    Стэнли, Генри Мортон. Как я нашел ливингстона = How I Found  Livingstone : в 2 ч. / Генри Мортон Стэнли. - Неадаптированное издание . - Москва : Юрайт, 2018. - (Читаем в оригинале ). - Авт на англ. яз.: Henry Morton Stanley. - На тит. л.: Книга доступна в электронной библиотечной системе biblio-online.ru. - ISBN 978-5-534-05969-4. - Ч.1. - 2018. - 279, [1] с. : ил., портр.. - ISBN 978-5-534-05968-7 : 389,00</w:t>
      </w:r>
    </w:p>
    <w:p w:rsidR="006166D8" w:rsidRDefault="006166D8" w:rsidP="006166D8">
      <w:r>
        <w:t xml:space="preserve">    Оглавление: </w:t>
      </w:r>
      <w:hyperlink r:id="rId24" w:history="1">
        <w:r w:rsidR="00335191" w:rsidRPr="00802C34">
          <w:rPr>
            <w:rStyle w:val="a8"/>
          </w:rPr>
          <w:t>http://kitap.tatar.ru/ogl/nlrt/nbrt_obr_2346668.pdf</w:t>
        </w:r>
      </w:hyperlink>
    </w:p>
    <w:p w:rsidR="00335191" w:rsidRDefault="00335191" w:rsidP="006166D8"/>
    <w:p w:rsidR="006166D8" w:rsidRDefault="006166D8" w:rsidP="006166D8"/>
    <w:p w:rsidR="006166D8" w:rsidRDefault="006166D8" w:rsidP="006166D8">
      <w:r>
        <w:t>20. 26.890(6);   С88</w:t>
      </w:r>
    </w:p>
    <w:p w:rsidR="006166D8" w:rsidRDefault="006166D8" w:rsidP="006166D8">
      <w:r>
        <w:t xml:space="preserve">    1747605-Л - ио</w:t>
      </w:r>
    </w:p>
    <w:p w:rsidR="006166D8" w:rsidRDefault="006166D8" w:rsidP="006166D8">
      <w:r>
        <w:t xml:space="preserve">    Стэнли, Генри Мортон. Как я нашел ливингстона = How I Found  Livingstone : в 2 ч. / Генри Мортон Стэнли. - Неадаптированное издание . - Москва : Юрайт, 2018. - (Читаем в оригинале ). - Авт на англ. яз.: Henry Morton Stanley. - На тит. л.: Книга доступна в электронной библиотечной системе biblio-online.ru. - ISBN 978-5-534-05969-4. - Ч. 2. - 2018. - 297, [1] с. : ил., портр.. - ISBN 978-5-534-05970-0 : 409,00</w:t>
      </w:r>
    </w:p>
    <w:p w:rsidR="006166D8" w:rsidRDefault="006166D8" w:rsidP="006166D8">
      <w:r>
        <w:t xml:space="preserve">    Оглавление: </w:t>
      </w:r>
      <w:hyperlink r:id="rId25" w:history="1">
        <w:r w:rsidR="00335191" w:rsidRPr="00802C34">
          <w:rPr>
            <w:rStyle w:val="a8"/>
          </w:rPr>
          <w:t>http://kitap.tatar.ru/ogl/nlrt/nbrt_obr_2346671.pdf</w:t>
        </w:r>
      </w:hyperlink>
    </w:p>
    <w:p w:rsidR="00335191" w:rsidRDefault="00335191" w:rsidP="006166D8"/>
    <w:p w:rsidR="006166D8" w:rsidRDefault="006166D8" w:rsidP="006166D8"/>
    <w:p w:rsidR="006166D8" w:rsidRDefault="006166D8" w:rsidP="006166D8">
      <w:r>
        <w:t>21. 26.890(0);   Д20</w:t>
      </w:r>
    </w:p>
    <w:p w:rsidR="006166D8" w:rsidRDefault="006166D8" w:rsidP="006166D8">
      <w:r>
        <w:t xml:space="preserve">    1749254-Л - ио</w:t>
      </w:r>
    </w:p>
    <w:p w:rsidR="006166D8" w:rsidRDefault="006166D8" w:rsidP="006166D8">
      <w:r>
        <w:t xml:space="preserve">    Дарвин, Чарлз Роберт</w:t>
      </w:r>
    </w:p>
    <w:p w:rsidR="006166D8" w:rsidRDefault="006166D8" w:rsidP="006166D8">
      <w:r>
        <w:t>Путешествие на "Бигле" / Ч. Дарвин. - Москва : Юрайт, 2018. - 489, [1] с. : ил. - (Читаем в оригинале = Read the original). - На тит. л. в подзагл.: Книга доступна в электронной библиотечной системе biblio-online.ru. - Текст на англ. яз.. - ISBN 978-5-534-05232-9 : 1103,96</w:t>
      </w:r>
    </w:p>
    <w:p w:rsidR="006166D8" w:rsidRDefault="006166D8" w:rsidP="006166D8">
      <w:r>
        <w:t xml:space="preserve">    Оглавление: </w:t>
      </w:r>
      <w:hyperlink r:id="rId26" w:history="1">
        <w:r w:rsidR="00335191" w:rsidRPr="00802C34">
          <w:rPr>
            <w:rStyle w:val="a8"/>
          </w:rPr>
          <w:t>http://kitap.tatar.ru/ogl/nlrt/nbrt_obr_2355886.pdf</w:t>
        </w:r>
      </w:hyperlink>
    </w:p>
    <w:p w:rsidR="00335191" w:rsidRDefault="00335191" w:rsidP="006166D8"/>
    <w:p w:rsidR="006166D8" w:rsidRDefault="006166D8" w:rsidP="006166D8"/>
    <w:p w:rsidR="006166D8" w:rsidRDefault="006166D8" w:rsidP="006166D8">
      <w:r>
        <w:t>22. 26;   К68</w:t>
      </w:r>
    </w:p>
    <w:p w:rsidR="006166D8" w:rsidRDefault="006166D8" w:rsidP="006166D8">
      <w:r>
        <w:t xml:space="preserve">    1749936-Л - чз2</w:t>
      </w:r>
    </w:p>
    <w:p w:rsidR="006166D8" w:rsidRDefault="006166D8" w:rsidP="006166D8">
      <w:r>
        <w:t xml:space="preserve">    Короновский, Николай Владимирович</w:t>
      </w:r>
    </w:p>
    <w:p w:rsidR="006166D8" w:rsidRDefault="006166D8" w:rsidP="006166D8">
      <w:r>
        <w:t>Опасные природные процессы : учебник для студентов высших учебных заведений, обучающихся по направлениям подготовки 05.03.02 "География", 05.03.01 "Геология", 05.03.06 "Экология и природопользование" (квалификация (степень) "бакалавр") / Н. В. Короновский, Г. В. Брянцева. - Москва : Инфра-М, 2018. - 231, [1] с. : ил. - (Высшее образование. Бакалавр : серия основана в 1996 г.). - Библиогр.: с. 228. - ISBN 978-5-16-011976-2 (print). - ISBN 978-5-16-104363-9 (online) : 748,00</w:t>
      </w:r>
    </w:p>
    <w:p w:rsidR="006166D8" w:rsidRDefault="006166D8" w:rsidP="006166D8">
      <w:r>
        <w:t xml:space="preserve">    Оглавление: </w:t>
      </w:r>
      <w:hyperlink r:id="rId27" w:history="1">
        <w:r w:rsidR="00335191" w:rsidRPr="00802C34">
          <w:rPr>
            <w:rStyle w:val="a8"/>
          </w:rPr>
          <w:t>http://kitap.tatar.ru/ogl/nlrt/nbrt_obr_2357700.pdf</w:t>
        </w:r>
      </w:hyperlink>
    </w:p>
    <w:p w:rsidR="00335191" w:rsidRDefault="00335191" w:rsidP="006166D8"/>
    <w:p w:rsidR="006166D8" w:rsidRDefault="006166D8" w:rsidP="006166D8"/>
    <w:p w:rsidR="006166D8" w:rsidRDefault="006166D8" w:rsidP="006166D8">
      <w:r>
        <w:t>23. 26.2;   П64</w:t>
      </w:r>
    </w:p>
    <w:p w:rsidR="006166D8" w:rsidRDefault="006166D8" w:rsidP="006166D8">
      <w:r>
        <w:t xml:space="preserve">    1749911-Л - кх</w:t>
      </w:r>
    </w:p>
    <w:p w:rsidR="006166D8" w:rsidRDefault="006166D8" w:rsidP="006166D8">
      <w:r>
        <w:t xml:space="preserve">    Потапов, Александр Дмитриевич</w:t>
      </w:r>
    </w:p>
    <w:p w:rsidR="006166D8" w:rsidRDefault="006166D8" w:rsidP="006166D8">
      <w:r>
        <w:t>Землетрясение : причины, последствия и обеспечение безопасности : учебное пособие для студентов высших учебных заведений, обучающихся по направлениям подготовки 08.03.01 "Строительство", 20.03.01 "Техносферная безопасность" (квалификация (степень) "бакалавр") / А. Д. Потапов, И. Л. Ревелис, С. Н. Чернышев; под ред. д-ра геол.-минер. наук С. Н. Чернышев. - Москва : Инфра-М, 2018. - 341, [1] с. : ил., табл. - (Высшее образование - Бакалавриат : серия основана в 1996 г.).. - ISBN 978-5-16-011844-4 (print). - ISBN 978-5-16-104303-5 (online) : 1100,00</w:t>
      </w:r>
    </w:p>
    <w:p w:rsidR="006166D8" w:rsidRDefault="006166D8" w:rsidP="006166D8">
      <w:r>
        <w:t xml:space="preserve">    Оглавление: </w:t>
      </w:r>
      <w:hyperlink r:id="rId28" w:history="1">
        <w:r w:rsidR="00335191" w:rsidRPr="00802C34">
          <w:rPr>
            <w:rStyle w:val="a8"/>
          </w:rPr>
          <w:t>http://kitap.tatar.ru/ogl/nlrt/nbrt_obr_2357645.pdf</w:t>
        </w:r>
      </w:hyperlink>
    </w:p>
    <w:p w:rsidR="00335191" w:rsidRDefault="00335191" w:rsidP="006166D8"/>
    <w:p w:rsidR="006166D8" w:rsidRDefault="006166D8" w:rsidP="006166D8"/>
    <w:p w:rsidR="00735CBB" w:rsidRDefault="00735CBB" w:rsidP="006166D8"/>
    <w:p w:rsidR="00735CBB" w:rsidRDefault="00735CBB" w:rsidP="00735CBB">
      <w:pPr>
        <w:pStyle w:val="1"/>
      </w:pPr>
      <w:r>
        <w:t>Биологические науки. (ББК 28)</w:t>
      </w:r>
    </w:p>
    <w:p w:rsidR="00735CBB" w:rsidRDefault="00735CBB" w:rsidP="00735CBB">
      <w:pPr>
        <w:pStyle w:val="1"/>
      </w:pPr>
    </w:p>
    <w:p w:rsidR="00735CBB" w:rsidRDefault="00735CBB" w:rsidP="00735CBB">
      <w:r>
        <w:t>24. 28.08;   Э40</w:t>
      </w:r>
    </w:p>
    <w:p w:rsidR="00735CBB" w:rsidRDefault="00735CBB" w:rsidP="00735CBB">
      <w:r>
        <w:t xml:space="preserve">    1750018-Ф - ибо</w:t>
      </w:r>
    </w:p>
    <w:p w:rsidR="00735CBB" w:rsidRDefault="00735CBB" w:rsidP="00735CBB">
      <w:r>
        <w:t xml:space="preserve">    Экологическая энциклопедия : в 6 т. / авт. - сост. К. С. Лосев ; редкол.: В. И. Данилов-Данильян (гл. ред.) [и др.]. - Москва : Энциклопедия, 2018. - ISBN 978-5-94802-026-6. - Т. 1 :  А - Г. - 2018. - 407 с. : ил., карт., табл.. - ISBN 978-5-94802-028-0 (т. 1) : 1705,00</w:t>
      </w:r>
    </w:p>
    <w:p w:rsidR="00735CBB" w:rsidRDefault="00735CBB" w:rsidP="00735CBB"/>
    <w:p w:rsidR="00735CBB" w:rsidRDefault="00735CBB" w:rsidP="00735CBB">
      <w:r>
        <w:t>25. 28;   Б 52</w:t>
      </w:r>
    </w:p>
    <w:p w:rsidR="00735CBB" w:rsidRDefault="00735CBB" w:rsidP="00735CBB">
      <w:r>
        <w:t xml:space="preserve">    1747158-Т - нк</w:t>
      </w:r>
    </w:p>
    <w:p w:rsidR="00735CBB" w:rsidRDefault="00735CBB" w:rsidP="00735CBB">
      <w:r>
        <w:lastRenderedPageBreak/>
        <w:t xml:space="preserve">    Биология. Гомуми биология. 10-11 сыйныфлар : татар телендә урта гомуми белем бирү мәктәбе өчен дәреслек : төп курс / [Д. К. Беляев, П. М. Бородин, Н. Н. Воронцов һ б.]; Д. К. Беляев һәм Г. М. Дымшиц редакциясендә ; [Ф. Г. Иштирәкова тәрҗ.] . - Казан : Татарстан китап нәшрияты; Москва : Просвещение, 2013. - 303 б. : рәс. б-н. - (Академик мәктәп дәреслеге). - Авторлар тит. б. артында күрсәтелгән. - Россия Федерациясе Мәгариф фән министрлыгы тарафыннан тәкъдим ителгән. - ISBN 978-5-298-02475-4 : 200,00</w:t>
      </w:r>
    </w:p>
    <w:p w:rsidR="00735CBB" w:rsidRDefault="00735CBB" w:rsidP="00735CBB">
      <w:r>
        <w:t xml:space="preserve">    Оглавление: </w:t>
      </w:r>
      <w:hyperlink r:id="rId29" w:history="1">
        <w:r w:rsidR="00335191" w:rsidRPr="00802C34">
          <w:rPr>
            <w:rStyle w:val="a8"/>
          </w:rPr>
          <w:t>http://kitap.tatar.ru/ogl/nlrt/nbrt_obr_2337593.pdf</w:t>
        </w:r>
      </w:hyperlink>
    </w:p>
    <w:p w:rsidR="00335191" w:rsidRDefault="00335191" w:rsidP="00735CBB"/>
    <w:p w:rsidR="00735CBB" w:rsidRDefault="00735CBB" w:rsidP="00735CBB"/>
    <w:p w:rsidR="00735CBB" w:rsidRDefault="00735CBB" w:rsidP="00735CBB">
      <w:r>
        <w:t>26. 28.08;   Э40</w:t>
      </w:r>
    </w:p>
    <w:p w:rsidR="00735CBB" w:rsidRDefault="00735CBB" w:rsidP="00735CBB">
      <w:r>
        <w:t xml:space="preserve">    1750019-Ф - ибо</w:t>
      </w:r>
    </w:p>
    <w:p w:rsidR="00735CBB" w:rsidRDefault="00735CBB" w:rsidP="00735CBB">
      <w:r>
        <w:t xml:space="preserve">    Экологическая энциклопедия : в 6 т. / авт. - сост. К. С. Лосев ; редкол.: В. И. Данилов-Данильян (гл. ред.) [и др.]. - Москва : Энциклопедия, 2018. - ISBN 978-5-94802-026-6. - Т. 2 :  Г - И. - 2018. - 446 с. : ил., карт., табл.. - ISBN 978-5-94802-034-1 (т. 2) : 1705,00</w:t>
      </w:r>
    </w:p>
    <w:p w:rsidR="00735CBB" w:rsidRDefault="00735CBB" w:rsidP="00735CBB"/>
    <w:p w:rsidR="00735CBB" w:rsidRDefault="00735CBB" w:rsidP="00735CBB">
      <w:r>
        <w:t>27. 28.08;   Э40</w:t>
      </w:r>
    </w:p>
    <w:p w:rsidR="00735CBB" w:rsidRDefault="00735CBB" w:rsidP="00735CBB">
      <w:r>
        <w:t xml:space="preserve">    1750020-Ф - ибо</w:t>
      </w:r>
    </w:p>
    <w:p w:rsidR="00735CBB" w:rsidRDefault="00735CBB" w:rsidP="00735CBB">
      <w:r>
        <w:t xml:space="preserve">    Экологическая энциклопедия : в 6 т. / авт. - сост. К. С. Лосев ; редкол.: В. И. Данилов-Данильян (гл. ред.) [и др.]. - Москва : Энциклопедия, 2018. - ISBN 978-5-94802-026-6. - Т. 3 :  И - М / авт. - сост.: К. С. Лосев, В. И. Данилов-Данильян. - 2018. - 446 с. : ил., карт., табл.. - ISBN 978-5-94802-039-6 (т. 3) : 1320,00</w:t>
      </w:r>
    </w:p>
    <w:p w:rsidR="00735CBB" w:rsidRDefault="00735CBB" w:rsidP="00735CBB"/>
    <w:p w:rsidR="00735CBB" w:rsidRDefault="00735CBB" w:rsidP="00735CBB">
      <w:r>
        <w:t>28. 28.08;   Э40</w:t>
      </w:r>
    </w:p>
    <w:p w:rsidR="00735CBB" w:rsidRDefault="00735CBB" w:rsidP="00735CBB">
      <w:r>
        <w:t xml:space="preserve">    1750021-Ф - ибо</w:t>
      </w:r>
    </w:p>
    <w:p w:rsidR="00735CBB" w:rsidRDefault="00735CBB" w:rsidP="00735CBB">
      <w:r>
        <w:t xml:space="preserve">    Экологическая энциклопедия : в 6 т. / авт. - сост. К. С. Лосев ; редкол.: В. И. Данилов-Данильян (гл. ред.) [и др.]. - Москва : Энциклопедия, 2018. - ISBN 978-5-94802-026-6. - Т. 4 :  М - П / авт. - сост.: К. С. Лосев, В. И. Данилов-Данильян. - 2018. - 444 с. : ил., карт., табл.. - ISBN 978-5-94802-043-3 (т. 4) : 1641,09</w:t>
      </w:r>
    </w:p>
    <w:p w:rsidR="00735CBB" w:rsidRDefault="00735CBB" w:rsidP="00735CBB"/>
    <w:p w:rsidR="00735CBB" w:rsidRDefault="00735CBB" w:rsidP="00735CBB">
      <w:r>
        <w:t>29. 28.08;   Э40</w:t>
      </w:r>
    </w:p>
    <w:p w:rsidR="00735CBB" w:rsidRDefault="00735CBB" w:rsidP="00735CBB">
      <w:r>
        <w:t xml:space="preserve">    1750022-Ф - ибо</w:t>
      </w:r>
    </w:p>
    <w:p w:rsidR="00735CBB" w:rsidRDefault="00735CBB" w:rsidP="00735CBB">
      <w:r>
        <w:t xml:space="preserve">    Экологическая энциклопедия : в 6 т. / авт. - сост. К. С. Лосев ; редкол.: В. И. Данилов-Данильян (гл. ред.) [и др.]. - Москва : Энциклопедия, 2018. - ISBN 978-5-94802-026-6. - Т. 5 :  П - С / авт. - сост.: К. С. Лосев, В. И. Данилов-Данильян. - 2018. - 444, [1] с. : ил., карт., табл.. - ISBN 978-5-94802-046-4 (т. 5) : 1705,00</w:t>
      </w:r>
    </w:p>
    <w:p w:rsidR="00735CBB" w:rsidRDefault="00735CBB" w:rsidP="00735CBB"/>
    <w:p w:rsidR="00735CBB" w:rsidRDefault="00735CBB" w:rsidP="00735CBB">
      <w:r>
        <w:t>30. 28.08;   Э40</w:t>
      </w:r>
    </w:p>
    <w:p w:rsidR="00735CBB" w:rsidRDefault="00735CBB" w:rsidP="00735CBB">
      <w:r>
        <w:t xml:space="preserve">    1750023-Ф - ибо</w:t>
      </w:r>
    </w:p>
    <w:p w:rsidR="00735CBB" w:rsidRDefault="00735CBB" w:rsidP="00735CBB">
      <w:r>
        <w:t xml:space="preserve">    Экологическая энциклопедия : в 6 т. / авт. - сост. К. С. Лосев ; редкол.: В. И. Данилов-Данильян (гл. ред.) [и др.]. - Москва : Энциклопедия, 2018. - ISBN 978-5-94802-026-6. - Т. 6 :  С - Я / авт. - сост.: К. С. Лосев, В. И. Данилов-Данильян. - 2018. - 652, [1] с. : ил., карт., табл.. - ISBN 978-5-94802-052-5 (т. 6) : 1705,00</w:t>
      </w:r>
    </w:p>
    <w:p w:rsidR="00735CBB" w:rsidRDefault="00735CBB" w:rsidP="00735CBB"/>
    <w:p w:rsidR="00735CBB" w:rsidRDefault="00735CBB" w:rsidP="00735CBB">
      <w:r>
        <w:t>31. 28                                                                                                                                                                                                                                           28                                                ;   Г94</w:t>
      </w:r>
    </w:p>
    <w:p w:rsidR="00735CBB" w:rsidRDefault="00735CBB" w:rsidP="00735CBB">
      <w:r>
        <w:t xml:space="preserve">    1748585-Л - кх</w:t>
      </w:r>
    </w:p>
    <w:p w:rsidR="00735CBB" w:rsidRDefault="00735CBB" w:rsidP="00735CBB">
      <w:r>
        <w:t xml:space="preserve">    Гупал, Виталий Михайлович</w:t>
      </w:r>
    </w:p>
    <w:p w:rsidR="00735CBB" w:rsidRDefault="00735CBB" w:rsidP="00735CBB">
      <w:r>
        <w:t>Математика и загадочный генетический код : монография / В. М. Гупал. - 2-е изд. - Москва : РИОР : ИНФРА-М, 2017. - 286, [1] c. : ил. - (Научная мысль (серия основана в 2008 году)). - Библиогр.: с. 277. - На тит. л. также: Купить. Читать. Онлайн. Znanium.com. - Свед. об авт. на 4-й с. обл.. - ISBN 978-5-369-01404-2 (РИОР). - ISBN 978-5-16-010519-2 (ИНФРА-М, print). - ISBN 978-5-16-102538-3 (ИНФРА-М, online) : 1316,92</w:t>
      </w:r>
    </w:p>
    <w:p w:rsidR="00735CBB" w:rsidRDefault="00735CBB" w:rsidP="00735CBB">
      <w:r>
        <w:lastRenderedPageBreak/>
        <w:t xml:space="preserve">    Оглавление: </w:t>
      </w:r>
      <w:hyperlink r:id="rId30" w:history="1">
        <w:r w:rsidR="00335191" w:rsidRPr="00802C34">
          <w:rPr>
            <w:rStyle w:val="a8"/>
          </w:rPr>
          <w:t>http://kitap.tatar.ru/ogl/nlrt/nbrt_obr_2355846.pdf</w:t>
        </w:r>
      </w:hyperlink>
    </w:p>
    <w:p w:rsidR="00335191" w:rsidRDefault="00335191" w:rsidP="00735CBB"/>
    <w:p w:rsidR="00735CBB" w:rsidRDefault="00735CBB" w:rsidP="00735CBB"/>
    <w:p w:rsidR="00735CBB" w:rsidRDefault="00735CBB" w:rsidP="00735CBB">
      <w:r>
        <w:t>32. 28.4;   К44</w:t>
      </w:r>
    </w:p>
    <w:p w:rsidR="00735CBB" w:rsidRDefault="00735CBB" w:rsidP="00735CBB">
      <w:r>
        <w:t xml:space="preserve">    1749929-Л - кх</w:t>
      </w:r>
    </w:p>
    <w:p w:rsidR="00735CBB" w:rsidRDefault="00735CBB" w:rsidP="00735CBB">
      <w:r>
        <w:t xml:space="preserve">    Кисленко, Виктор Никифорович</w:t>
      </w:r>
    </w:p>
    <w:p w:rsidR="00735CBB" w:rsidRDefault="00735CBB" w:rsidP="00735CBB">
      <w:r>
        <w:t>Микробиология : учебник для студентов высших учебных заведений, обучающихся по направлению подготовки 36.03.01 "Ветеринарно-санитарная экспертиза" / В. Н. Кисленко, М. Ш. Азаев. - Москва : Инфра-М, 2018. - 270, [1] с. : ил., табл. - (Высшее образование - Бакалавриат : серия основана в 1996 г.).. - ISBN 978-5-16-010250-4 (print). - ISBN 978-5-16-102155-2 (online) : 874,39</w:t>
      </w:r>
    </w:p>
    <w:p w:rsidR="00735CBB" w:rsidRDefault="00735CBB" w:rsidP="00735CBB">
      <w:r>
        <w:t xml:space="preserve">    Оглавление: </w:t>
      </w:r>
      <w:hyperlink r:id="rId31" w:history="1">
        <w:r w:rsidR="00335191" w:rsidRPr="00802C34">
          <w:rPr>
            <w:rStyle w:val="a8"/>
          </w:rPr>
          <w:t>http://kitap.tatar.ru/ogl/nlrt/nbrt_obr_2357686.pdf</w:t>
        </w:r>
      </w:hyperlink>
    </w:p>
    <w:p w:rsidR="00335191" w:rsidRDefault="00335191" w:rsidP="00735CBB"/>
    <w:p w:rsidR="00735CBB" w:rsidRDefault="00735CBB" w:rsidP="00735CBB"/>
    <w:p w:rsidR="00735CBB" w:rsidRDefault="00735CBB" w:rsidP="00735CBB">
      <w:r>
        <w:t>33. 28;   П31</w:t>
      </w:r>
    </w:p>
    <w:p w:rsidR="00735CBB" w:rsidRDefault="00735CBB" w:rsidP="00735CBB">
      <w:r>
        <w:t xml:space="preserve">    1750010-Л - кх</w:t>
      </w:r>
    </w:p>
    <w:p w:rsidR="00735CBB" w:rsidRDefault="00735CBB" w:rsidP="00735CBB">
      <w:r>
        <w:t xml:space="preserve">    Печуркин, Николай Савельевич</w:t>
      </w:r>
    </w:p>
    <w:p w:rsidR="00735CBB" w:rsidRDefault="00735CBB" w:rsidP="00735CBB">
      <w:r>
        <w:t>Энергетическая направленность развития жизни на планете Земля (энергия и жизнь на Земле) : монография / Н. С. Печуркин. - Москва : Инфра-М; Красноярск : СФУ, 2018. - 404 с. : ил. - (Научная мысль : серия основана в 2008 году).. - ISBN 978-5-16-013363-8 (Инфра-М). - ISBN 978-5-7638-1954-0 (СФУ) : 1210,00</w:t>
      </w:r>
    </w:p>
    <w:p w:rsidR="00735CBB" w:rsidRDefault="00735CBB" w:rsidP="00735CBB">
      <w:r>
        <w:t xml:space="preserve">    Оглавление: </w:t>
      </w:r>
      <w:hyperlink r:id="rId32" w:history="1">
        <w:r w:rsidR="00335191" w:rsidRPr="00802C34">
          <w:rPr>
            <w:rStyle w:val="a8"/>
          </w:rPr>
          <w:t>http://kitap.tatar.ru/ogl/nlrt/nbrt_obr_2358205.pdf</w:t>
        </w:r>
      </w:hyperlink>
    </w:p>
    <w:p w:rsidR="00335191" w:rsidRDefault="00335191" w:rsidP="00735CBB"/>
    <w:p w:rsidR="00735CBB" w:rsidRDefault="00735CBB" w:rsidP="00735CBB"/>
    <w:p w:rsidR="00735CBB" w:rsidRDefault="00735CBB" w:rsidP="00735CBB">
      <w:r>
        <w:t>34. 28.1;   П83</w:t>
      </w:r>
    </w:p>
    <w:p w:rsidR="00735CBB" w:rsidRDefault="00735CBB" w:rsidP="00735CBB">
      <w:r>
        <w:t xml:space="preserve">    1749753-Л - кх</w:t>
      </w:r>
    </w:p>
    <w:p w:rsidR="00735CBB" w:rsidRDefault="00735CBB" w:rsidP="00735CBB">
      <w:r>
        <w:t xml:space="preserve">    Протеро, Дональд</w:t>
      </w:r>
    </w:p>
    <w:p w:rsidR="00735CBB" w:rsidRDefault="00735CBB" w:rsidP="00735CBB">
      <w:r>
        <w:t>Отпечатки жизни. 25 шагов эволюции и вся история планеты / Дональд Протеро; [пер. с англ. О. Сивченко]. - Санкт - Петербург [и др.] : Питер, 2017. - 429 с. : ил. - (New Science).. - ISBN 978-5-496-02165-4 : 679,91</w:t>
      </w:r>
    </w:p>
    <w:p w:rsidR="00735CBB" w:rsidRDefault="00735CBB" w:rsidP="00735CBB">
      <w:r>
        <w:t xml:space="preserve">    Оглавление: </w:t>
      </w:r>
      <w:hyperlink r:id="rId33" w:history="1">
        <w:r w:rsidR="00335191" w:rsidRPr="00802C34">
          <w:rPr>
            <w:rStyle w:val="a8"/>
          </w:rPr>
          <w:t>http://kitap.tatar.ru/ogl/nlrt/nbrt_obr_2358036.pdf</w:t>
        </w:r>
      </w:hyperlink>
    </w:p>
    <w:p w:rsidR="00335191" w:rsidRDefault="00335191" w:rsidP="00735CBB"/>
    <w:p w:rsidR="00735CBB" w:rsidRDefault="00735CBB" w:rsidP="00735CBB"/>
    <w:p w:rsidR="00735CBB" w:rsidRDefault="00735CBB" w:rsidP="00735CBB">
      <w:r>
        <w:t>35. 28.08;   У36</w:t>
      </w:r>
    </w:p>
    <w:p w:rsidR="00735CBB" w:rsidRDefault="00735CBB" w:rsidP="00735CBB">
      <w:r>
        <w:t xml:space="preserve">    1749129-Л - кх</w:t>
      </w:r>
    </w:p>
    <w:p w:rsidR="00735CBB" w:rsidRDefault="00735CBB" w:rsidP="00735CBB">
      <w:r>
        <w:t xml:space="preserve">    Уилсон, Эдвард Осборн</w:t>
      </w:r>
    </w:p>
    <w:p w:rsidR="00735CBB" w:rsidRDefault="00735CBB" w:rsidP="00735CBB">
      <w:r>
        <w:t>Будущее Земли : наша планета в борьбе за жизнь / Эдвард Уилсон; пер. с англ. [Сергей Чернин]. - Москва : Альпина нон-фикшн, 2017. - 318, [1] с. : ил. - Предм.-имен. указ.: с. 309-319. - Библиогр.: с. 275-291 и подстроч. примеч. - Загл. и авт. ориг.: Half-Earth/ Edward O. Wilson. - Свед. об авторе на 4-й с. обл. . - ISBN 978-5-91671-722-8 (рус.). - ISBN 978-1-63149-028-8 (англ.) : 518,76</w:t>
      </w:r>
    </w:p>
    <w:p w:rsidR="00735CBB" w:rsidRDefault="00735CBB" w:rsidP="00735CBB">
      <w:r>
        <w:t xml:space="preserve">    Оглавление: </w:t>
      </w:r>
      <w:hyperlink r:id="rId34" w:history="1">
        <w:r w:rsidR="00335191" w:rsidRPr="00802C34">
          <w:rPr>
            <w:rStyle w:val="a8"/>
          </w:rPr>
          <w:t>http://kitap.tatar.ru/ogl/nlrt/nbrt_obr_2356278.pdf</w:t>
        </w:r>
      </w:hyperlink>
    </w:p>
    <w:p w:rsidR="00335191" w:rsidRDefault="00335191" w:rsidP="00735CBB"/>
    <w:p w:rsidR="00735CBB" w:rsidRDefault="00735CBB" w:rsidP="00735CBB"/>
    <w:p w:rsidR="00735CBB" w:rsidRDefault="00735CBB" w:rsidP="00735CBB">
      <w:r>
        <w:t>36. 28.7;   Х20</w:t>
      </w:r>
    </w:p>
    <w:p w:rsidR="00735CBB" w:rsidRDefault="00735CBB" w:rsidP="00735CBB">
      <w:r>
        <w:t xml:space="preserve">    1748541-Л - кх</w:t>
      </w:r>
    </w:p>
    <w:p w:rsidR="00735CBB" w:rsidRDefault="00735CBB" w:rsidP="00735CBB">
      <w:r>
        <w:t xml:space="preserve">    Харари, Юваль Ной</w:t>
      </w:r>
    </w:p>
    <w:p w:rsidR="00735CBB" w:rsidRDefault="00735CBB" w:rsidP="00735CBB">
      <w:r>
        <w:t>Homo Deus. Краткая история будущего / Ю. Н. Харари; [пер. с англ. А. Андреева]. - Москва : Синдбад, 2018. - 492, [3] c. : ил., портр. - (BIG IDEAS). - Загл. и авт. ориг.: Ноmo Deus. A Brief History of Tomorrow / Yuval Noah Harari. - Доп. тит. л. англ. - На обл. также:  Автор бестселлера Sapiens. - ISBN 978-5-906837-92-9 : 725,45</w:t>
      </w:r>
    </w:p>
    <w:p w:rsidR="00735CBB" w:rsidRDefault="00735CBB" w:rsidP="00735CBB">
      <w:r>
        <w:t xml:space="preserve">    Оглавление: </w:t>
      </w:r>
      <w:hyperlink r:id="rId35" w:history="1">
        <w:r w:rsidR="00335191" w:rsidRPr="00802C34">
          <w:rPr>
            <w:rStyle w:val="a8"/>
          </w:rPr>
          <w:t>http://kitap.tatar.ru/ogl/nlrt/nbrt_obr_2354610.pdf</w:t>
        </w:r>
      </w:hyperlink>
    </w:p>
    <w:p w:rsidR="00335191" w:rsidRDefault="00335191" w:rsidP="00735CBB"/>
    <w:p w:rsidR="00735CBB" w:rsidRDefault="00735CBB" w:rsidP="00735CBB"/>
    <w:p w:rsidR="00735CBB" w:rsidRDefault="00735CBB" w:rsidP="00735CBB">
      <w:r>
        <w:t>37. 28.7;   Х20</w:t>
      </w:r>
    </w:p>
    <w:p w:rsidR="00735CBB" w:rsidRDefault="00735CBB" w:rsidP="00735CBB">
      <w:r>
        <w:t xml:space="preserve">    1748396-Л - кх</w:t>
      </w:r>
    </w:p>
    <w:p w:rsidR="00735CBB" w:rsidRDefault="00735CBB" w:rsidP="00735CBB">
      <w:r>
        <w:t xml:space="preserve">    Харари, Юваль Ной</w:t>
      </w:r>
    </w:p>
    <w:p w:rsidR="00735CBB" w:rsidRDefault="00735CBB" w:rsidP="00735CBB">
      <w:r>
        <w:t>Sapiens. Краткая история человечества / Юваль Ной Харари; [пер. с англ. Л. Сумм]. - Москва : Синдбад, 2018. - 516, [3] с. : ил. - (Big Ideas). - Библиогр. в примеч.: с. 503-516. - Доп. тит. л. на англ. - На обл. под загл.: Эта книга станет для науки об эволюции человека тем же, чем для физики является "Краткая история времени" Стивена Хокинга. Forbes. - ISBN 978-5-905891-64-9 : 825,55</w:t>
      </w:r>
    </w:p>
    <w:p w:rsidR="00735CBB" w:rsidRDefault="00735CBB" w:rsidP="00735CBB">
      <w:r>
        <w:t xml:space="preserve">    Оглавление: </w:t>
      </w:r>
      <w:hyperlink r:id="rId36" w:history="1">
        <w:r w:rsidR="00335191" w:rsidRPr="00802C34">
          <w:rPr>
            <w:rStyle w:val="a8"/>
          </w:rPr>
          <w:t>http://kitap.tatar.ru/ogl/nlrt/nbrt_obr_2354199.pdf</w:t>
        </w:r>
      </w:hyperlink>
    </w:p>
    <w:p w:rsidR="00335191" w:rsidRDefault="00335191" w:rsidP="00735CBB"/>
    <w:p w:rsidR="00735CBB" w:rsidRDefault="00735CBB" w:rsidP="00735CBB"/>
    <w:p w:rsidR="00735CBB" w:rsidRDefault="00735CBB" w:rsidP="00735CBB">
      <w:r>
        <w:t>38. 28.7;   Х20</w:t>
      </w:r>
    </w:p>
    <w:p w:rsidR="00735CBB" w:rsidRDefault="00735CBB" w:rsidP="00735CBB">
      <w:r>
        <w:t xml:space="preserve">    1749754-Л - чз2</w:t>
      </w:r>
    </w:p>
    <w:p w:rsidR="00735CBB" w:rsidRDefault="00735CBB" w:rsidP="00735CBB">
      <w:r>
        <w:t xml:space="preserve">    Харари, Юваль Ной</w:t>
      </w:r>
    </w:p>
    <w:p w:rsidR="00735CBB" w:rsidRDefault="00735CBB" w:rsidP="00735CBB">
      <w:r>
        <w:t>Sapiens. Краткая история человечества / Юваль Ной Харари. - Москва : Синдбад, 2019. - 508, [3] c.  : ил. - (BIG IDEAS).. - ISBN 978-5-906837-62-2 : 652,63</w:t>
      </w:r>
    </w:p>
    <w:p w:rsidR="00735CBB" w:rsidRDefault="00735CBB" w:rsidP="00735CBB">
      <w:r>
        <w:t xml:space="preserve">    Оглавление: </w:t>
      </w:r>
      <w:hyperlink r:id="rId37" w:history="1">
        <w:r w:rsidR="00335191" w:rsidRPr="00802C34">
          <w:rPr>
            <w:rStyle w:val="a8"/>
          </w:rPr>
          <w:t>http://kitap.tatar.ru/ogl/nlrt/nbrt_obr_2358049.pdf</w:t>
        </w:r>
      </w:hyperlink>
    </w:p>
    <w:p w:rsidR="00335191" w:rsidRDefault="00335191" w:rsidP="00735CBB"/>
    <w:p w:rsidR="00735CBB" w:rsidRDefault="00735CBB" w:rsidP="00735CBB"/>
    <w:p w:rsidR="00735CBB" w:rsidRDefault="00735CBB" w:rsidP="00735CBB">
      <w:r>
        <w:t>39. 28.6;   Ш23</w:t>
      </w:r>
    </w:p>
    <w:p w:rsidR="00735CBB" w:rsidRDefault="00735CBB" w:rsidP="00735CBB">
      <w:r>
        <w:t xml:space="preserve">    1750403-Л - кх</w:t>
      </w:r>
    </w:p>
    <w:p w:rsidR="00735CBB" w:rsidRDefault="00735CBB" w:rsidP="00735CBB">
      <w:r>
        <w:t xml:space="preserve">    Шапиро, Бет</w:t>
      </w:r>
    </w:p>
    <w:p w:rsidR="00735CBB" w:rsidRDefault="00735CBB" w:rsidP="00735CBB">
      <w:r>
        <w:t>Наука воскрешения видов. Как клонировать мамонта / Бет Шапиро. - Санкт-Петербург [и др.] : Питер, 2017. - 317 с. : ил. - (Pop Science). - На обл. также: Премия PROSE Awards. Лучшая научно-популярная книга в разделе "Популярная наука и математика". - ISBN 978-5-496-02460-0 : 712,47</w:t>
      </w:r>
    </w:p>
    <w:p w:rsidR="00735CBB" w:rsidRDefault="00735CBB" w:rsidP="00735CBB">
      <w:r>
        <w:t xml:space="preserve">    Оглавление: </w:t>
      </w:r>
      <w:hyperlink r:id="rId38" w:history="1">
        <w:r w:rsidR="00335191" w:rsidRPr="00802C34">
          <w:rPr>
            <w:rStyle w:val="a8"/>
          </w:rPr>
          <w:t>http://kitap.tatar.ru/ogl/nlrt/nbrt_obr_2358169.pdf</w:t>
        </w:r>
      </w:hyperlink>
    </w:p>
    <w:p w:rsidR="00335191" w:rsidRDefault="00335191" w:rsidP="00735CBB"/>
    <w:p w:rsidR="00735CBB" w:rsidRDefault="00735CBB" w:rsidP="00735CBB"/>
    <w:p w:rsidR="00D82D2B" w:rsidRDefault="00D82D2B" w:rsidP="00735CBB"/>
    <w:p w:rsidR="00D82D2B" w:rsidRDefault="00D82D2B" w:rsidP="00D82D2B">
      <w:pPr>
        <w:pStyle w:val="1"/>
      </w:pPr>
      <w:r>
        <w:t>Техника. Технические науки. (ББК 3)</w:t>
      </w:r>
    </w:p>
    <w:p w:rsidR="00D82D2B" w:rsidRDefault="00D82D2B" w:rsidP="00D82D2B">
      <w:pPr>
        <w:pStyle w:val="1"/>
      </w:pPr>
    </w:p>
    <w:p w:rsidR="00D82D2B" w:rsidRDefault="00D82D2B" w:rsidP="00D82D2B">
      <w:r>
        <w:t>40. 38.6;   А22</w:t>
      </w:r>
    </w:p>
    <w:p w:rsidR="00D82D2B" w:rsidRDefault="00D82D2B" w:rsidP="00D82D2B">
      <w:r>
        <w:t xml:space="preserve">    1749860-Л - чз2</w:t>
      </w:r>
    </w:p>
    <w:p w:rsidR="00D82D2B" w:rsidRDefault="00D82D2B" w:rsidP="00D82D2B">
      <w:r>
        <w:t xml:space="preserve">    Автоматизация и роботизация строительства : учебное пособие по образованию в области транспортных машин и транспортно-технических комплексов для бакалавриата и магистриата техники и технологии направления "Автоматизация и управление" и для подготовки дипломированных специалистов (инженеров) по направлению "Автоматизация и управление" в качестве учебного пособия для студентов строительных специальностей высших учебных заведений / А. Г. Булгаков [и др.]. - 2-е изд. - Москва : РИОР : ИНФРА-М, 2018. - 450, [1] с. : ил., табл. - (Высшее образование : серия основана в 1996 г.).. - ISBN 978-5-369-01109-6 (РИОР). - ISBN 978-5-16-006231-0 (Инфра-М, print). - ISBN 978-5-16-103874-1 (Инфра-М, online) : 1424,39</w:t>
      </w:r>
    </w:p>
    <w:p w:rsidR="00D82D2B" w:rsidRDefault="00D82D2B" w:rsidP="00D82D2B">
      <w:r>
        <w:t xml:space="preserve">    Оглавление: </w:t>
      </w:r>
      <w:hyperlink r:id="rId39" w:history="1">
        <w:r w:rsidR="004228DD" w:rsidRPr="00802C34">
          <w:rPr>
            <w:rStyle w:val="a8"/>
          </w:rPr>
          <w:t>http://kitap.tatar.ru/ogl/nlrt/nbrt_obr_2357312.pdf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>41. 39.53;   А99</w:t>
      </w:r>
    </w:p>
    <w:p w:rsidR="00D82D2B" w:rsidRDefault="00D82D2B" w:rsidP="00D82D2B">
      <w:r>
        <w:lastRenderedPageBreak/>
        <w:t xml:space="preserve">    1748845-Л - кх</w:t>
      </w:r>
    </w:p>
    <w:p w:rsidR="00D82D2B" w:rsidRDefault="00D82D2B" w:rsidP="00D82D2B">
      <w:r>
        <w:t xml:space="preserve">    Аэромеханика и аэродинамика / Б. П. Елисеев [и др.]; Московский государственный технический университет гражданской авиации. - Москва : Дашков и К, 2018. - 291 с. : ил. - (Библиотека "Книга будущего инженера"). - Библиогр.: с. 291 (6 назв.). - Авт. указаны на с. 3. - ISBN 978-5-394-02867-0 : 435,60</w:t>
      </w:r>
    </w:p>
    <w:p w:rsidR="00D82D2B" w:rsidRDefault="00D82D2B" w:rsidP="00D82D2B">
      <w:r>
        <w:t xml:space="preserve">    Оглавление: </w:t>
      </w:r>
      <w:hyperlink r:id="rId40" w:history="1">
        <w:r w:rsidR="004228DD" w:rsidRPr="00802C34">
          <w:rPr>
            <w:rStyle w:val="a8"/>
          </w:rPr>
          <w:t>http://kitap.tatar.ru/ogl/nlrt/nbrt_obr_2352270.pdf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>42. 39.3;   Б53</w:t>
      </w:r>
    </w:p>
    <w:p w:rsidR="00D82D2B" w:rsidRDefault="00D82D2B" w:rsidP="00D82D2B">
      <w:r>
        <w:t xml:space="preserve">    1749896-Л - чз2</w:t>
      </w:r>
    </w:p>
    <w:p w:rsidR="00D82D2B" w:rsidRDefault="00D82D2B" w:rsidP="00D82D2B">
      <w:r>
        <w:t xml:space="preserve">    Беспроводные технологии на автомобильном транспорте. Глобальная навигация и определение местоположения транспортных средств : учебное пособие для обучающихся по направлениям "Эксплуатация транспортно-технологических машин и комплексов" (квалификация (степень), "бакалавр", "магистр"), "Технология транспортных процессов" (квалификация (степень) "магистр") / В. М. Власов [и др.]; Московский автомобильно-дорожный государственный технический университет (МАДИ). - Москва : Инфра-М, 2019. - 182, [1] с. : ил., табл. - (Высшее образование - Бакалавриат : серия основана в 1996 г.).. - ISBN 978-5-16-012733-0 (print). - ISBN 978-5-16-105816-9 (online) : 583,00</w:t>
      </w:r>
    </w:p>
    <w:p w:rsidR="00D82D2B" w:rsidRDefault="00D82D2B" w:rsidP="00D82D2B">
      <w:r>
        <w:t xml:space="preserve">    Оглавление: </w:t>
      </w:r>
      <w:hyperlink r:id="rId41" w:history="1">
        <w:r w:rsidR="004228DD" w:rsidRPr="00802C34">
          <w:rPr>
            <w:rStyle w:val="a8"/>
          </w:rPr>
          <w:t>http://kitap.tatar.ru/ogl/nlrt/nbrt_obr_2357591.pdf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>43. 36.99;   К90</w:t>
      </w:r>
    </w:p>
    <w:p w:rsidR="00D82D2B" w:rsidRDefault="00D82D2B" w:rsidP="00D82D2B">
      <w:r>
        <w:t xml:space="preserve">    1749033-Л - кх</w:t>
      </w:r>
    </w:p>
    <w:p w:rsidR="00D82D2B" w:rsidRDefault="00D82D2B" w:rsidP="00D82D2B">
      <w:r>
        <w:t xml:space="preserve">    Кулинарная книга Софьи Андреевны Толстой. Обед для Льва / Худ. оформ. Е. Ю. Шурлаповой. - Москва : Центрполиграф, 2017. - 191 с. : ил. - На обл. в надзагл.: Как и чем накормить гения, большую семью и многочисленных гостей. - На обл. в подзагл.: Что сильней, чем смерть и рок, - сладкий анковский пирог. А. Толстой. - ISBN 978-5-227-07485-0 : 282,15</w:t>
      </w:r>
    </w:p>
    <w:p w:rsidR="00D82D2B" w:rsidRDefault="00D82D2B" w:rsidP="00D82D2B">
      <w:r>
        <w:t xml:space="preserve">    Оглавление: </w:t>
      </w:r>
      <w:hyperlink r:id="rId42" w:history="1">
        <w:r w:rsidR="004228DD" w:rsidRPr="00802C34">
          <w:rPr>
            <w:rStyle w:val="a8"/>
          </w:rPr>
          <w:t>http://kitap.tatar.ru/ogl/nlrt/nbrt_obr_2354908.pdf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>44. 39.311;   М38</w:t>
      </w:r>
    </w:p>
    <w:p w:rsidR="00D82D2B" w:rsidRDefault="00D82D2B" w:rsidP="00D82D2B">
      <w:r>
        <w:t xml:space="preserve">    1749926-Л - кх</w:t>
      </w:r>
    </w:p>
    <w:p w:rsidR="00D82D2B" w:rsidRDefault="00D82D2B" w:rsidP="00D82D2B">
      <w:r>
        <w:t xml:space="preserve">    Машины для строительства и содержания дорог и аэродромов : исследование, расчет, конструирование : учебное пособие для студентов вузов, обучающихся по направлению подготовки магистров "Наземные транспортно-технологические машины и комплексы" / В. П. Павлов [и др.]; Сибирский Федеральный университет ; под ред. В. П. Павлова. - Москва : Инфра-М; Красноярск : СФУ, 2018. - 194 с. : ил. - (Высшее образование - Магистратура : серия основана в 1998 г.).. - ISBN 978-5-16-013323-2 (Инфра-М). - ISBN 978-5-7638-2128-4 (СФУ) : 616,00</w:t>
      </w:r>
    </w:p>
    <w:p w:rsidR="00D82D2B" w:rsidRDefault="00D82D2B" w:rsidP="00D82D2B">
      <w:r>
        <w:t xml:space="preserve">    Оглавление: </w:t>
      </w:r>
      <w:hyperlink r:id="rId43" w:history="1">
        <w:r w:rsidR="004228DD" w:rsidRPr="00802C34">
          <w:rPr>
            <w:rStyle w:val="a8"/>
          </w:rPr>
          <w:t>http://kitap.tatar.ru/ogl/nlrt/nbrt_obr_2357682.pdf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>45. 30.8;   О-75</w:t>
      </w:r>
    </w:p>
    <w:p w:rsidR="00D82D2B" w:rsidRDefault="00D82D2B" w:rsidP="00D82D2B">
      <w:r>
        <w:t xml:space="preserve">    1749265-Л - кх</w:t>
      </w:r>
    </w:p>
    <w:p w:rsidR="00D82D2B" w:rsidRDefault="00D82D2B" w:rsidP="00D82D2B">
      <w:r>
        <w:t xml:space="preserve">    Основы диагностики технических устройств и сооружений / Г. А. Бигус [и др.]. - 2-е изд. - Москва : Изд-во МГТУ им. Н. Э. Баумана, 2018. - 445 с. : ил., табл. - Библиогр.: с. 436. - Авторы указаны на обороте тит. л.. - ISBN 978-5-7038-4804-3 : 2028,00</w:t>
      </w:r>
    </w:p>
    <w:p w:rsidR="00D82D2B" w:rsidRDefault="00D82D2B" w:rsidP="00D82D2B">
      <w:r>
        <w:t xml:space="preserve">    Оглавление: </w:t>
      </w:r>
      <w:hyperlink r:id="rId44" w:history="1">
        <w:r w:rsidR="004228DD" w:rsidRPr="00802C34">
          <w:rPr>
            <w:rStyle w:val="a8"/>
          </w:rPr>
          <w:t>http://kitap.tatar.ru/ogl/nlrt/nbrt_obr_2357279.pdf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>46. 39.311;   Б12</w:t>
      </w:r>
    </w:p>
    <w:p w:rsidR="00D82D2B" w:rsidRDefault="00D82D2B" w:rsidP="00D82D2B">
      <w:r>
        <w:lastRenderedPageBreak/>
        <w:t xml:space="preserve">    1749903-Л - кх</w:t>
      </w:r>
    </w:p>
    <w:p w:rsidR="00D82D2B" w:rsidRDefault="00D82D2B" w:rsidP="00D82D2B">
      <w:r>
        <w:t xml:space="preserve">    Бабаскин, Юрий Георгиевич</w:t>
      </w:r>
    </w:p>
    <w:p w:rsidR="00D82D2B" w:rsidRDefault="00D82D2B" w:rsidP="00D82D2B">
      <w:r>
        <w:t>Дорожное грунтоведение и механика земляного полотна : учебное пособие для студентов учреждений высшего образования по специальностям "Автомобильные дороги", "Мосты, транспортные тоннели и метрополитены" / Ю. Г. Бабаскин. - Минск : Новое знание; Москва : Инфра-М, 2019. - 461 с. : ил., табл. - (Высшее образование - Бакалавриат : серия основана в 1996 г.).. - ISBN 978-985-475-558-8 (Новое знание). - ISBN 978-5-16-006694-3 (Инфра-М, print). - ISBN 978-5-16-105953-1 (Инфра-М, online) : 1622,39</w:t>
      </w:r>
    </w:p>
    <w:p w:rsidR="00D82D2B" w:rsidRDefault="00D82D2B" w:rsidP="00D82D2B">
      <w:r>
        <w:t xml:space="preserve">    Оглавление: </w:t>
      </w:r>
      <w:hyperlink r:id="rId45" w:history="1">
        <w:r w:rsidR="004228DD" w:rsidRPr="00802C34">
          <w:rPr>
            <w:rStyle w:val="a8"/>
          </w:rPr>
          <w:t>http://kitap.tatar.ru/ogl/nlrt/nbrt_obr_2357625.pdf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>47. 34.4;   В67</w:t>
      </w:r>
    </w:p>
    <w:p w:rsidR="00D82D2B" w:rsidRDefault="00D82D2B" w:rsidP="00D82D2B">
      <w:r>
        <w:t xml:space="preserve">    1749925-Л - кх</w:t>
      </w:r>
    </w:p>
    <w:p w:rsidR="00D82D2B" w:rsidRDefault="00D82D2B" w:rsidP="00D82D2B">
      <w:r>
        <w:t xml:space="preserve">    Волков, Георгий Михайлович</w:t>
      </w:r>
    </w:p>
    <w:p w:rsidR="00D82D2B" w:rsidRDefault="00D82D2B" w:rsidP="00D82D2B">
      <w:r>
        <w:t>Машиностроительные материалы нового поколения : учебное пособие для студентов высших учебных заведений, обучающихся по направлению подготовки 15.03.01 "Машиностроение" (квалификация (степень) "бакалавр") / Г. М. Волков. - Москва : Инфра-М, 2018. - 317, [1] с. : ил., табл. - (Высшее образование - Бакалавриат : серия основана в 1996 г.).. - ISBN 978-5-16-012892-4 : 1023,00</w:t>
      </w:r>
    </w:p>
    <w:p w:rsidR="00D82D2B" w:rsidRDefault="00D82D2B" w:rsidP="00D82D2B">
      <w:r>
        <w:t xml:space="preserve">    Оглавление: </w:t>
      </w:r>
      <w:hyperlink r:id="rId46" w:history="1">
        <w:r w:rsidR="004228DD" w:rsidRPr="00802C34">
          <w:rPr>
            <w:rStyle w:val="a8"/>
          </w:rPr>
          <w:t>http://kitap.tatar.ru/ogl/nlrt/nbrt_obr_2357677.pdf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>48. 38.76;   Ж72</w:t>
      </w:r>
    </w:p>
    <w:p w:rsidR="00D82D2B" w:rsidRDefault="00D82D2B" w:rsidP="00D82D2B">
      <w:r>
        <w:t xml:space="preserve">    1749862-Л - кх</w:t>
      </w:r>
    </w:p>
    <w:p w:rsidR="00D82D2B" w:rsidRDefault="00D82D2B" w:rsidP="00D82D2B">
      <w:r>
        <w:t xml:space="preserve">    Жила, Виктор Андреевич</w:t>
      </w:r>
    </w:p>
    <w:p w:rsidR="00D82D2B" w:rsidRDefault="00D82D2B" w:rsidP="00D82D2B">
      <w:r>
        <w:t>Автоматика и телемеханика систем газоснабжения : учебник для студентов средних специальных учебных заведений, обучающихся по специальности "Монтаж и эксплуатация оборудования и систем газоснабжения" / В. А. Жила. - Москва : ИНФРА-М, 2018. - 236, [1] с. : ил., табл. - (Среднее профессиональное образование : серия основана в 2001 году).. - ISBN 978-5-16-006864-0 (print). - ISBN 978-5-16-102808-7 (online) : 1100,00</w:t>
      </w:r>
    </w:p>
    <w:p w:rsidR="00D82D2B" w:rsidRDefault="00D82D2B" w:rsidP="00D82D2B">
      <w:r>
        <w:t xml:space="preserve">    Оглавление: </w:t>
      </w:r>
      <w:hyperlink r:id="rId47" w:history="1">
        <w:r w:rsidR="004228DD" w:rsidRPr="00802C34">
          <w:rPr>
            <w:rStyle w:val="a8"/>
          </w:rPr>
          <w:t>http://kitap.tatar.ru/ogl/nlrt/nbrt_obr_2357351.pdf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>49. 36.99;   З-43</w:t>
      </w:r>
    </w:p>
    <w:p w:rsidR="00D82D2B" w:rsidRDefault="00D82D2B" w:rsidP="00D82D2B">
      <w:r>
        <w:t xml:space="preserve">    1749042-М - кх</w:t>
      </w:r>
    </w:p>
    <w:p w:rsidR="00D82D2B" w:rsidRDefault="00D82D2B" w:rsidP="00D82D2B">
      <w:r>
        <w:t xml:space="preserve">    Звонарева, Агафья Тихоновна</w:t>
      </w:r>
    </w:p>
    <w:p w:rsidR="00D82D2B" w:rsidRDefault="00D82D2B" w:rsidP="00D82D2B">
      <w:r>
        <w:t>Лучшие рецепты из цитрусов : полезно, вкусно, ароматно / Агафья Тихоновна Звонарева. - Москва : Центрполиграф, 2016. - 123, [2] с. - (Советы бабушки Агафьи). - На обл. подзаг.: Лечебно, вкусно, ароматно. - ISBN 978-5-227-06359-5 : 81,18</w:t>
      </w:r>
    </w:p>
    <w:p w:rsidR="00D82D2B" w:rsidRDefault="00D82D2B" w:rsidP="00D82D2B">
      <w:r>
        <w:t xml:space="preserve">    Оглавление: </w:t>
      </w:r>
      <w:hyperlink r:id="rId48" w:history="1">
        <w:r w:rsidR="004228DD" w:rsidRPr="00802C34">
          <w:rPr>
            <w:rStyle w:val="a8"/>
          </w:rPr>
          <w:t>http://kitap.tatar.ru/ogl/nlrt/nbrt_obr_2354973.pdf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>50. 36.99;   З-86</w:t>
      </w:r>
    </w:p>
    <w:p w:rsidR="00D82D2B" w:rsidRDefault="00D82D2B" w:rsidP="00D82D2B">
      <w:r>
        <w:t xml:space="preserve">    1749041-М - кх</w:t>
      </w:r>
    </w:p>
    <w:p w:rsidR="00D82D2B" w:rsidRDefault="00D82D2B" w:rsidP="00D82D2B">
      <w:r>
        <w:t xml:space="preserve">    Зорина, Анна</w:t>
      </w:r>
    </w:p>
    <w:p w:rsidR="00D82D2B" w:rsidRDefault="00D82D2B" w:rsidP="00D82D2B">
      <w:r>
        <w:t>Лучшие блюда из грибов : соленые, маринованные, жареные, сушеные, жульены, супы, салаты / Анна Зорина. - Москва : Центрполиграф, 2017. - 126, [1] с. - (Умная усадьба).. - ISBN 978-5-227-07548-2 : 83,27</w:t>
      </w:r>
    </w:p>
    <w:p w:rsidR="00D82D2B" w:rsidRDefault="00D82D2B" w:rsidP="00D82D2B">
      <w:r>
        <w:t xml:space="preserve">    Оглавление: </w:t>
      </w:r>
      <w:hyperlink r:id="rId49" w:history="1">
        <w:r w:rsidR="004228DD" w:rsidRPr="00802C34">
          <w:rPr>
            <w:rStyle w:val="a8"/>
          </w:rPr>
          <w:t>http://kitap.tatar.ru/ogl/nlrt/nbrt_obr_2354965.pdf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>51. 39.311;   К56</w:t>
      </w:r>
    </w:p>
    <w:p w:rsidR="00D82D2B" w:rsidRDefault="00D82D2B" w:rsidP="00D82D2B">
      <w:r>
        <w:lastRenderedPageBreak/>
        <w:t xml:space="preserve">    1749902-Л - чз2</w:t>
      </w:r>
    </w:p>
    <w:p w:rsidR="00D82D2B" w:rsidRDefault="00D82D2B" w:rsidP="00D82D2B">
      <w:r>
        <w:t xml:space="preserve">    Ковалев, Ярослав Никитич</w:t>
      </w:r>
    </w:p>
    <w:p w:rsidR="00D82D2B" w:rsidRDefault="00D82D2B" w:rsidP="00D82D2B">
      <w:r>
        <w:t>Дорожно-строительные материалы и изделия : учебно-методическое пособие для студентов специальности 1-70.03.01 "Автомобильные дороги" / Я. Н. Ковалев, С. Е. Кравченко, В. К. Шумчик. - Минск : Новое знание; Москва : Инфра-М, 2018. - 620 с. : ил. - (Высшее образование - Бакалавриат : серия основана в 1996 г.).. - ISBN 978-985-475-537-3 (Новое знание). - ISBN 978-5-16-006403-1 (Инфра-М, print). - ISBN 978-5-16-101728-9 (Инфра-М, online) : 1754,39</w:t>
      </w:r>
    </w:p>
    <w:p w:rsidR="00D82D2B" w:rsidRDefault="00D82D2B" w:rsidP="00D82D2B">
      <w:r>
        <w:t xml:space="preserve">    Оглавление: </w:t>
      </w:r>
      <w:hyperlink r:id="rId50" w:history="1">
        <w:r w:rsidR="004228DD" w:rsidRPr="00802C34">
          <w:rPr>
            <w:rStyle w:val="a8"/>
          </w:rPr>
          <w:t>http://kitap.tatar.ru/ogl/nlrt/nbrt_obr_2357622.pdf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 xml:space="preserve">52. 38.76;   </w:t>
      </w:r>
    </w:p>
    <w:p w:rsidR="00D82D2B" w:rsidRDefault="00D82D2B" w:rsidP="00D82D2B">
      <w:r>
        <w:t xml:space="preserve">    1749942-Л - кх</w:t>
      </w:r>
    </w:p>
    <w:p w:rsidR="00D82D2B" w:rsidRDefault="00D82D2B" w:rsidP="00D82D2B">
      <w:r>
        <w:t xml:space="preserve">    Ксенофонтов, Борис Семенович</w:t>
      </w:r>
    </w:p>
    <w:p w:rsidR="00D82D2B" w:rsidRDefault="00D82D2B" w:rsidP="00D82D2B">
      <w:r>
        <w:t>Очистка сточных вод : кинетика флотации и флотокомбайны : монография / Б. С. Ксенофонтов. - Москва : Форум : Инфра-М, 2018. - 255 с. : ил., табл.. - ISBN 978-5-8199-0618-7 (ИД"Форум"). - ISBN 978-5-16-010524-6 (Инфра-М, print). - ISBN 978-5-16-105928-9 (Инфра-М, online) : 880,00</w:t>
      </w:r>
    </w:p>
    <w:p w:rsidR="00D82D2B" w:rsidRDefault="00D82D2B" w:rsidP="00D82D2B">
      <w:r>
        <w:t xml:space="preserve">    Оглавление: </w:t>
      </w:r>
      <w:hyperlink r:id="rId51" w:history="1">
        <w:r w:rsidR="004228DD" w:rsidRPr="00802C34">
          <w:rPr>
            <w:rStyle w:val="a8"/>
          </w:rPr>
          <w:t>http://kitap.tatar.ru/ogl/nlrt/nbrt_obr_2357715.pdf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>53. 39.33я2;   К89</w:t>
      </w:r>
    </w:p>
    <w:p w:rsidR="00D82D2B" w:rsidRDefault="00D82D2B" w:rsidP="00D82D2B">
      <w:r>
        <w:t xml:space="preserve">    1749863-Л - кх</w:t>
      </w:r>
    </w:p>
    <w:p w:rsidR="00D82D2B" w:rsidRDefault="00D82D2B" w:rsidP="00D82D2B">
      <w:r>
        <w:t xml:space="preserve">    Кузьмин, Николай Александрович</w:t>
      </w:r>
    </w:p>
    <w:p w:rsidR="00D82D2B" w:rsidRDefault="00D82D2B" w:rsidP="00D82D2B">
      <w:r>
        <w:t>Автомобильный справочник-энциклопедия : учебное пособие для студентов, обучающихся по направлениям "Наземные транспортные средства" и "Эксплуатация транспортных средств" / Н. А. Кузьмин, В. И. Песков; Министерство образования и науки Российской Федерации ; ФГБОУВ ПО "Нижегородский государственный технический университет им. Р. Е. Алексеева". - 2-е изд., испр. и доп. - Москва : Форум, 2018. - 286, [1] с. : ил.. - ISBN 978-5-91134-535-8 : 1204,39</w:t>
      </w:r>
    </w:p>
    <w:p w:rsidR="00D82D2B" w:rsidRDefault="00D82D2B" w:rsidP="00D82D2B">
      <w:r>
        <w:t xml:space="preserve">    Оглавление: </w:t>
      </w:r>
      <w:hyperlink r:id="rId52" w:history="1">
        <w:r w:rsidR="004228DD" w:rsidRPr="00802C34">
          <w:rPr>
            <w:rStyle w:val="a8"/>
          </w:rPr>
          <w:t>http://kitap.tatar.ru/ogl/nlrt/nbrt_obr_2357353.pdf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>54. 31.6;   К89</w:t>
      </w:r>
    </w:p>
    <w:p w:rsidR="00D82D2B" w:rsidRDefault="00D82D2B" w:rsidP="00D82D2B">
      <w:r>
        <w:t xml:space="preserve">    1749933-Л - чз2</w:t>
      </w:r>
    </w:p>
    <w:p w:rsidR="00D82D2B" w:rsidRDefault="00D82D2B" w:rsidP="00D82D2B">
      <w:r>
        <w:t xml:space="preserve">    Кузьмин, Сергей Николаевич</w:t>
      </w:r>
    </w:p>
    <w:p w:rsidR="00D82D2B" w:rsidRDefault="00D82D2B" w:rsidP="00D82D2B">
      <w:r>
        <w:t>Нетрадиционные источники энергии : биоэнергетика : учебное пособие [для студентов высших учебных заведений, обучающихся по направлению подготовки 13.03.01 "Теплоэнергетика и теплотехника"] / С. Н. Кузьмин, В. И. Ляшков, Ю. С. Кузьмина. - Москва : Инфра-М, 2018. - 127, [1] с. : ил. - (Высшее образование - Бакалавриат : серия основана в 1996 г.). - Библиогр.: с. 126-128. - ISBN 978-5-16-011314-2 (print). - ISBN 978-5-16-103490-3 (online) : 374,00</w:t>
      </w:r>
    </w:p>
    <w:p w:rsidR="00D82D2B" w:rsidRDefault="00D82D2B" w:rsidP="00D82D2B"/>
    <w:p w:rsidR="00D82D2B" w:rsidRDefault="00D82D2B" w:rsidP="00D82D2B">
      <w:r>
        <w:t>55. 34.44;   Л58</w:t>
      </w:r>
    </w:p>
    <w:p w:rsidR="00D82D2B" w:rsidRDefault="00D82D2B" w:rsidP="00D82D2B">
      <w:r>
        <w:t xml:space="preserve">    1748584-Л - кх</w:t>
      </w:r>
    </w:p>
    <w:p w:rsidR="00D82D2B" w:rsidRDefault="00D82D2B" w:rsidP="00D82D2B">
      <w:r>
        <w:t xml:space="preserve">    Лимаренко, Герольд Николаевич</w:t>
      </w:r>
    </w:p>
    <w:p w:rsidR="00D82D2B" w:rsidRDefault="00D82D2B" w:rsidP="00D82D2B">
      <w:r>
        <w:t>Методология проектирования реечных передач для машин с автоматизированным приводом : монография / Г. Н. Лимаренко; Сибирский федеральный университет. - Москва : ИНФРА-М; Красноярск : СФУ, 2018. - 362 c. : ил. - (Научная мысль (серия основана в 2008 году)). - Библиогр.: с. 325. - На обл. также: Машиностроение. - ISBN 978-5-16-013362-1 (ИНФРА-М). - ISBN 978-5-7638-2073-7  (СФУ) : 1653,63</w:t>
      </w:r>
    </w:p>
    <w:p w:rsidR="00D82D2B" w:rsidRDefault="00D82D2B" w:rsidP="00D82D2B">
      <w:r>
        <w:t xml:space="preserve">    Оглавление: </w:t>
      </w:r>
      <w:hyperlink r:id="rId53" w:history="1">
        <w:r w:rsidR="004228DD" w:rsidRPr="00802C34">
          <w:rPr>
            <w:rStyle w:val="a8"/>
          </w:rPr>
          <w:t>http://kitap.tatar.ru/ogl/nlrt/nbrt_obr_2355835.pdf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>56. 34.41;   М71</w:t>
      </w:r>
    </w:p>
    <w:p w:rsidR="00D82D2B" w:rsidRDefault="00D82D2B" w:rsidP="00D82D2B">
      <w:r>
        <w:t xml:space="preserve">    1749974-Л - чз2</w:t>
      </w:r>
    </w:p>
    <w:p w:rsidR="00D82D2B" w:rsidRDefault="00D82D2B" w:rsidP="00D82D2B">
      <w:r>
        <w:t xml:space="preserve">    Мкртычев, Олег Витальевич</w:t>
      </w:r>
    </w:p>
    <w:p w:rsidR="00D82D2B" w:rsidRDefault="00D82D2B" w:rsidP="00D82D2B">
      <w:r>
        <w:t>Теория механизмов и машин : учебное пособие [для подготовки бакалавров по направлению 15.03.02 "Технологические машины и оборудование"] / О. В. Мкртычев. - Москва : Вузовский учебник : ИНФРА-М, 2019. - 552 с. : ил. - (Высшее образование - Бакалавриат : серия основана в 1996 г.). - Библиогр.: с. 545 (8 назв.), с. 546-547 (20 назв.). - Имен. указ.: с. 522-530. - Предм. указ.: с. 531-544. - На тит. л.: Электронно-Библиотечная Система znanium.com. - ISBN 978-5-9558-0540-5 (Вузовский учебник). - ISBN 978-5-16-012570-1 (ИНФРА-М, print). - ISBN 978-5-16-106370-5 (ИНФРА-М, online) : 1870,00</w:t>
      </w:r>
    </w:p>
    <w:p w:rsidR="00D82D2B" w:rsidRDefault="00D82D2B" w:rsidP="00D82D2B">
      <w:r>
        <w:t xml:space="preserve">    Оглавление: </w:t>
      </w:r>
      <w:hyperlink r:id="rId54" w:history="1">
        <w:r w:rsidR="004228DD" w:rsidRPr="00802C34">
          <w:rPr>
            <w:rStyle w:val="a8"/>
          </w:rPr>
          <w:t>http://kitap.tatar.ru/ogl/nlrt/nbrt_obr_2357986.pdf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>57. 34.5;   П43</w:t>
      </w:r>
    </w:p>
    <w:p w:rsidR="00D82D2B" w:rsidRDefault="00D82D2B" w:rsidP="00D82D2B">
      <w:r>
        <w:t xml:space="preserve">    1749976-Л - кх</w:t>
      </w:r>
    </w:p>
    <w:p w:rsidR="00D82D2B" w:rsidRDefault="00D82D2B" w:rsidP="00D82D2B">
      <w:r>
        <w:t xml:space="preserve">    Погонин, Анатолий Алексеевич</w:t>
      </w:r>
    </w:p>
    <w:p w:rsidR="00D82D2B" w:rsidRDefault="00D82D2B" w:rsidP="00D82D2B">
      <w:r>
        <w:t>Технология машиностроения : учебник / А. А. Погонин, А. А. Афанасьев, И. В. Шрубченко. - 3-е изд., доп. - Москва : Инфра-М, 2018. - 528, [1] с. : ил., табл. - (Высшее образование. Бакалавриат : серия основана в 1996 г.).. - ISBN 978-5-16-013605-9 (print). - ISBN 978-5-16-013605-9 (online) : 1705,00</w:t>
      </w:r>
    </w:p>
    <w:p w:rsidR="00D82D2B" w:rsidRDefault="00D82D2B" w:rsidP="00D82D2B">
      <w:r>
        <w:t xml:space="preserve">    Оглавление: </w:t>
      </w:r>
      <w:hyperlink r:id="rId55" w:history="1">
        <w:r w:rsidR="004228DD" w:rsidRPr="00802C34">
          <w:rPr>
            <w:rStyle w:val="a8"/>
          </w:rPr>
          <w:t>http://kitap.tatar.ru/ogl/nlrt/nbrt_obr_2357991.pdf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>58. 36.99;   Р24</w:t>
      </w:r>
    </w:p>
    <w:p w:rsidR="00D82D2B" w:rsidRDefault="00D82D2B" w:rsidP="00D82D2B">
      <w:r>
        <w:t xml:space="preserve">    1748995-М - кх</w:t>
      </w:r>
    </w:p>
    <w:p w:rsidR="00D82D2B" w:rsidRDefault="00D82D2B" w:rsidP="00D82D2B">
      <w:r>
        <w:t xml:space="preserve">    Расстегаев, Иван</w:t>
      </w:r>
    </w:p>
    <w:p w:rsidR="00D82D2B" w:rsidRDefault="00D82D2B" w:rsidP="00D82D2B">
      <w:r>
        <w:t>Грузинская кухня / Иван Расстегаев. - Москва : Центрполиграф, 2017. - 156, [2] с. - (Лучшие блюда народов мира).. - ISBN 978-5-227-07654-0 : 92,73</w:t>
      </w:r>
    </w:p>
    <w:p w:rsidR="00D82D2B" w:rsidRDefault="00D82D2B" w:rsidP="00D82D2B">
      <w:r>
        <w:t xml:space="preserve">    Оглавление: </w:t>
      </w:r>
      <w:hyperlink r:id="rId56" w:history="1">
        <w:r w:rsidR="004228DD" w:rsidRPr="00802C34">
          <w:rPr>
            <w:rStyle w:val="a8"/>
          </w:rPr>
          <w:t>http://kitap.tatar.ru/ogl/nlrt/nbrt_obr_2354590.pdf</w:t>
        </w:r>
      </w:hyperlink>
    </w:p>
    <w:p w:rsidR="004228DD" w:rsidRDefault="004228DD" w:rsidP="00D82D2B"/>
    <w:p w:rsidR="00D82D2B" w:rsidRDefault="00D82D2B" w:rsidP="00D82D2B"/>
    <w:p w:rsidR="00D82D2B" w:rsidRDefault="00D82D2B" w:rsidP="00D82D2B">
      <w:r>
        <w:t>59. 36.99;   Р24</w:t>
      </w:r>
    </w:p>
    <w:p w:rsidR="00D82D2B" w:rsidRDefault="00D82D2B" w:rsidP="00D82D2B">
      <w:r>
        <w:t xml:space="preserve">    1749091-М - кх</w:t>
      </w:r>
    </w:p>
    <w:p w:rsidR="00D82D2B" w:rsidRDefault="00D82D2B" w:rsidP="00D82D2B">
      <w:r>
        <w:t xml:space="preserve">    Расстегаев, Иван</w:t>
      </w:r>
    </w:p>
    <w:p w:rsidR="009404E2" w:rsidRDefault="00D82D2B" w:rsidP="00D82D2B">
      <w:r>
        <w:t>Узбекская кухня / Иван Расстегаев. - Москва : Центрполиграф, 2017. - 157, [2] с. - (Лучшие блюда народов мира).. - ISBN 978-5-227-07668-7 : 92,73</w:t>
      </w:r>
    </w:p>
    <w:p w:rsidR="009404E2" w:rsidRDefault="009404E2" w:rsidP="00D82D2B">
      <w:r>
        <w:t xml:space="preserve">    Оглавление: </w:t>
      </w:r>
      <w:hyperlink r:id="rId57" w:history="1">
        <w:r w:rsidR="004228DD" w:rsidRPr="00802C34">
          <w:rPr>
            <w:rStyle w:val="a8"/>
          </w:rPr>
          <w:t>http://kitap.tatar.ru/ogl/nlrt/nbrt_obr_2355781.pdf</w:t>
        </w:r>
      </w:hyperlink>
    </w:p>
    <w:p w:rsidR="004228DD" w:rsidRDefault="004228DD" w:rsidP="00D82D2B"/>
    <w:p w:rsidR="009404E2" w:rsidRDefault="009404E2" w:rsidP="00D82D2B"/>
    <w:p w:rsidR="009404E2" w:rsidRDefault="009404E2" w:rsidP="009404E2">
      <w:r>
        <w:t>60. 38.76;   Р85</w:t>
      </w:r>
    </w:p>
    <w:p w:rsidR="009404E2" w:rsidRDefault="009404E2" w:rsidP="009404E2">
      <w:r>
        <w:t xml:space="preserve">    1749861-Л - кх</w:t>
      </w:r>
    </w:p>
    <w:p w:rsidR="009404E2" w:rsidRDefault="009404E2" w:rsidP="009404E2">
      <w:r>
        <w:t xml:space="preserve">    Рульнов, Анатолий Анатольевич</w:t>
      </w:r>
    </w:p>
    <w:p w:rsidR="009404E2" w:rsidRDefault="009404E2" w:rsidP="009404E2">
      <w:r>
        <w:t>Автоматизация систем водоснабжения и водоотведения : учебник для учащихся средних строительных специальных учебных заведений, [обучающихся по специальности 08.02.04 "Водоснабжение и водоотведение"] / А. А. Рульнов. - 2-е изд. - Москва : ИНФРА-М, 2019. - 191, [1] с. : ил. - (Среднее профессиональное образование : серия основана в 2001 году). - Библиогр.: с. 189 (17 назв.). - ISBN 978-5-16-009369-7 (print). - ISBN 978-5-16-106377-4 (online) : 627,00</w:t>
      </w:r>
    </w:p>
    <w:p w:rsidR="009404E2" w:rsidRDefault="009404E2" w:rsidP="009404E2">
      <w:r>
        <w:t xml:space="preserve">    Оглавление: </w:t>
      </w:r>
      <w:hyperlink r:id="rId58" w:history="1">
        <w:r w:rsidR="004228DD" w:rsidRPr="00802C34">
          <w:rPr>
            <w:rStyle w:val="a8"/>
          </w:rPr>
          <w:t>http://kitap.tatar.ru/ogl/nlrt/nbrt_obr_2357349.pdf</w:t>
        </w:r>
      </w:hyperlink>
    </w:p>
    <w:p w:rsidR="004228DD" w:rsidRDefault="004228DD" w:rsidP="009404E2"/>
    <w:p w:rsidR="009404E2" w:rsidRDefault="009404E2" w:rsidP="009404E2"/>
    <w:p w:rsidR="009404E2" w:rsidRDefault="009404E2" w:rsidP="009404E2">
      <w:r>
        <w:t>61. 32.81;   Р92</w:t>
      </w:r>
    </w:p>
    <w:p w:rsidR="009404E2" w:rsidRDefault="009404E2" w:rsidP="009404E2">
      <w:r>
        <w:t xml:space="preserve">    1749966-Л - чз2</w:t>
      </w:r>
    </w:p>
    <w:p w:rsidR="009404E2" w:rsidRDefault="009404E2" w:rsidP="009404E2">
      <w:r>
        <w:t xml:space="preserve">    Ручкин, Владимир Николаевич</w:t>
      </w:r>
    </w:p>
    <w:p w:rsidR="009404E2" w:rsidRDefault="009404E2" w:rsidP="009404E2">
      <w:r>
        <w:t>Системы искусственного интеллекта нейросети и нейрокомпьютеры : учебник для студентов высших учебных заведений, обучающихся по направлению подготовки 2.09.03.03 "Прикладная информатика" (квалификация - "бакалавр")  / В. Н. Ручкин, Б. В. Костров, А. Г. Свирина. - Москва : Курс, 2018. - 282, [1] с. : ил.. - ISBN 978-5-906818-42-3 : 1098,13</w:t>
      </w:r>
    </w:p>
    <w:p w:rsidR="009404E2" w:rsidRDefault="009404E2" w:rsidP="009404E2">
      <w:r>
        <w:t xml:space="preserve">    Оглавление: </w:t>
      </w:r>
      <w:hyperlink r:id="rId59" w:history="1">
        <w:r w:rsidR="004228DD" w:rsidRPr="00802C34">
          <w:rPr>
            <w:rStyle w:val="a8"/>
          </w:rPr>
          <w:t>http://kitap.tatar.ru/ogl/nlrt/nbrt_obr_2357947.pdf</w:t>
        </w:r>
      </w:hyperlink>
    </w:p>
    <w:p w:rsidR="004228DD" w:rsidRDefault="004228DD" w:rsidP="009404E2"/>
    <w:p w:rsidR="009404E2" w:rsidRDefault="009404E2" w:rsidP="009404E2"/>
    <w:p w:rsidR="009404E2" w:rsidRDefault="009404E2" w:rsidP="009404E2">
      <w:r>
        <w:t>62. 38.76;   С17</w:t>
      </w:r>
    </w:p>
    <w:p w:rsidR="009404E2" w:rsidRDefault="009404E2" w:rsidP="009404E2">
      <w:r>
        <w:t xml:space="preserve">    1748597-Л - кх</w:t>
      </w:r>
    </w:p>
    <w:p w:rsidR="009404E2" w:rsidRDefault="009404E2" w:rsidP="009404E2">
      <w:r>
        <w:t xml:space="preserve">    Самсонов, Владимир Тихонович</w:t>
      </w:r>
    </w:p>
    <w:p w:rsidR="009404E2" w:rsidRDefault="009404E2" w:rsidP="009404E2">
      <w:r>
        <w:t>Обеспыливание воздуха в промышленности: методы и средства : монография / В. Т. Самсонов. - Москва : ИНФРА-М, 2019. - 232, [1] c. : ил., табл. - (Научная мысль (серия основана в 2008 году)). - Библиогр.: с. 225. - На обл. также: Экология. - На тит. л. также: Электронно-библиотечная система. Znanium.com. - ISBN 978-5-16-011283-1 (print). - ISBN 978-5-16-103459-0 (online) : 1170,07</w:t>
      </w:r>
    </w:p>
    <w:p w:rsidR="009404E2" w:rsidRDefault="009404E2" w:rsidP="009404E2">
      <w:r>
        <w:t xml:space="preserve">    Оглавление: </w:t>
      </w:r>
      <w:hyperlink r:id="rId60" w:history="1">
        <w:r w:rsidR="004228DD" w:rsidRPr="00802C34">
          <w:rPr>
            <w:rStyle w:val="a8"/>
          </w:rPr>
          <w:t>http://kitap.tatar.ru/ogl/nlrt/nbrt_obr_2356131.pdf</w:t>
        </w:r>
      </w:hyperlink>
    </w:p>
    <w:p w:rsidR="004228DD" w:rsidRDefault="004228DD" w:rsidP="009404E2"/>
    <w:p w:rsidR="009404E2" w:rsidRDefault="009404E2" w:rsidP="009404E2"/>
    <w:p w:rsidR="009404E2" w:rsidRDefault="009404E2" w:rsidP="009404E2">
      <w:r>
        <w:t>63. 34.5;   Ш86</w:t>
      </w:r>
    </w:p>
    <w:p w:rsidR="009404E2" w:rsidRDefault="009404E2" w:rsidP="009404E2">
      <w:r>
        <w:t xml:space="preserve">    1749922-Л - кх</w:t>
      </w:r>
    </w:p>
    <w:p w:rsidR="009404E2" w:rsidRDefault="009404E2" w:rsidP="009404E2">
      <w:r>
        <w:t xml:space="preserve">    Шрубченко, Иван Васильевич</w:t>
      </w:r>
    </w:p>
    <w:p w:rsidR="009404E2" w:rsidRDefault="009404E2" w:rsidP="009404E2">
      <w:r>
        <w:t>Курсовое проектирование по технологии машиностроения : учебное пособие для студентов высших учебных заведений, обучающихся по специальности "Технология машиностроения" направления подготовки "Конструкторско-технолгическое обеспечение машиностроительных производств" / И. В. Шрубченко, А. А. Погонин, А. А. Афанасьев; Федеральное агентство по образованию ; Белгородский государственный технологический университет им. В. Г. Шухова ; Белгородский инженерно-экономический институт. - 3-е изд., доп. - Москва : Инфра-М, 2018. - 243 с. : ил. - (Высшее образование - Бакалавриат : серия основана в 1996 г.).. - ISBN 978-5-16-013617-2 (print). - ISBN 978-5-16-106829-8 (online) : 814,00</w:t>
      </w:r>
    </w:p>
    <w:p w:rsidR="009404E2" w:rsidRDefault="009404E2" w:rsidP="009404E2">
      <w:r>
        <w:t xml:space="preserve">    Оглавление: </w:t>
      </w:r>
      <w:hyperlink r:id="rId61" w:history="1">
        <w:r w:rsidR="004228DD" w:rsidRPr="00802C34">
          <w:rPr>
            <w:rStyle w:val="a8"/>
          </w:rPr>
          <w:t>http://kitap.tatar.ru/ogl/nlrt/nbrt_obr_2357672.pdf</w:t>
        </w:r>
      </w:hyperlink>
    </w:p>
    <w:p w:rsidR="004228DD" w:rsidRDefault="004228DD" w:rsidP="009404E2"/>
    <w:p w:rsidR="009404E2" w:rsidRDefault="009404E2" w:rsidP="009404E2"/>
    <w:p w:rsidR="009404E2" w:rsidRDefault="009404E2" w:rsidP="009404E2">
      <w:r>
        <w:t>64. 38.9;   Я83</w:t>
      </w:r>
    </w:p>
    <w:p w:rsidR="009404E2" w:rsidRDefault="009404E2" w:rsidP="009404E2">
      <w:r>
        <w:t xml:space="preserve">    1749998-Л - чз2</w:t>
      </w:r>
    </w:p>
    <w:p w:rsidR="009404E2" w:rsidRDefault="009404E2" w:rsidP="009404E2">
      <w:r>
        <w:t xml:space="preserve">    Ясовеев, Марат Гумерович</w:t>
      </w:r>
    </w:p>
    <w:p w:rsidR="009404E2" w:rsidRDefault="009404E2" w:rsidP="009404E2">
      <w:r>
        <w:t>Экология  урбанизированных территорий : учебное пособие для студентов высших учебных заведений, обучающихся по направлениям 05.03.06 "Экология и природопользование", 20.03.01 "Техносферная безопасность" / М. Г. Ясовеев, Н. Л. Стреха, Д. А. Пацыкайлик. - Минск : Новое знание; Москва : Инфра-М, 2018. - 291 с. : ил. - (Высшее образование. Бакалавриат : серия основана в 1996 г.). - Библиогр.: с. 292. - ISBN 978-985-475-708-7 (Новое знание). - ISBN 978-5-16-010302-0 (Инфра-М, print). - ISBN 978-5-16-102242-9 (Инфра-М, online) : 929,39</w:t>
      </w:r>
    </w:p>
    <w:p w:rsidR="009404E2" w:rsidRDefault="009404E2" w:rsidP="009404E2">
      <w:r>
        <w:t xml:space="preserve">    Оглавление: </w:t>
      </w:r>
      <w:hyperlink r:id="rId62" w:history="1">
        <w:r w:rsidR="004228DD" w:rsidRPr="00802C34">
          <w:rPr>
            <w:rStyle w:val="a8"/>
          </w:rPr>
          <w:t>http://kitap.tatar.ru/ogl/nlrt/nbrt_obr_2358086.pdf</w:t>
        </w:r>
      </w:hyperlink>
    </w:p>
    <w:p w:rsidR="004228DD" w:rsidRDefault="004228DD" w:rsidP="009404E2"/>
    <w:p w:rsidR="009404E2" w:rsidRDefault="009404E2" w:rsidP="009404E2"/>
    <w:p w:rsidR="00161D3D" w:rsidRDefault="00161D3D" w:rsidP="009404E2"/>
    <w:p w:rsidR="00161D3D" w:rsidRDefault="00161D3D" w:rsidP="00161D3D">
      <w:pPr>
        <w:pStyle w:val="1"/>
      </w:pPr>
      <w:r>
        <w:lastRenderedPageBreak/>
        <w:t>Сельское и лесное хозяйство. (ББК 4)</w:t>
      </w:r>
    </w:p>
    <w:p w:rsidR="00161D3D" w:rsidRDefault="00161D3D" w:rsidP="00161D3D">
      <w:pPr>
        <w:pStyle w:val="1"/>
      </w:pPr>
    </w:p>
    <w:p w:rsidR="00161D3D" w:rsidRDefault="00161D3D" w:rsidP="00161D3D">
      <w:r>
        <w:t>65. 46.1;   Б79</w:t>
      </w:r>
    </w:p>
    <w:p w:rsidR="00161D3D" w:rsidRDefault="00161D3D" w:rsidP="00161D3D">
      <w:r>
        <w:t xml:space="preserve">    1750434-Ф - кх</w:t>
      </w:r>
    </w:p>
    <w:p w:rsidR="00161D3D" w:rsidRDefault="00161D3D" w:rsidP="00161D3D">
      <w:r>
        <w:t xml:space="preserve">    Большая книга о лошадях / пер. с. французского Н. П. Власенко ; ил. Колонель Мутард. - Москва : АСТ, 2016. - 125, [2] с. : ил.. - ISBN 978-5-17-092762-3. - ISBN 978-2-09-252888-4 (фр.) : 544,72</w:t>
      </w:r>
    </w:p>
    <w:p w:rsidR="00161D3D" w:rsidRDefault="00161D3D" w:rsidP="00161D3D">
      <w:r>
        <w:t xml:space="preserve">    Оглавление: </w:t>
      </w:r>
      <w:hyperlink r:id="rId63" w:history="1">
        <w:r w:rsidR="004228DD" w:rsidRPr="00802C34">
          <w:rPr>
            <w:rStyle w:val="a8"/>
          </w:rPr>
          <w:t>http://kitap.tatar.ru/ogl/nlrt/nbrt_obr_2358255.pdf</w:t>
        </w:r>
      </w:hyperlink>
    </w:p>
    <w:p w:rsidR="004228DD" w:rsidRDefault="004228DD" w:rsidP="00161D3D"/>
    <w:p w:rsidR="00161D3D" w:rsidRDefault="00161D3D" w:rsidP="00161D3D"/>
    <w:p w:rsidR="00161D3D" w:rsidRDefault="00161D3D" w:rsidP="00161D3D">
      <w:r>
        <w:t>66. 43;   М55</w:t>
      </w:r>
    </w:p>
    <w:p w:rsidR="00161D3D" w:rsidRDefault="00161D3D" w:rsidP="00161D3D">
      <w:r>
        <w:t xml:space="preserve">    1748790-Л - чз2</w:t>
      </w:r>
    </w:p>
    <w:p w:rsidR="00161D3D" w:rsidRDefault="00161D3D" w:rsidP="00161D3D">
      <w:r>
        <w:t xml:space="preserve">    Механизация лесного хозяйства и садово-паркового строительства : учебник для студентов высших профессиональных учебных заведений, обучающихся по специальностям: 150405, 250100, 250201, 250203 / В. А. Александров [и др.]; под ред. д-ра техн. наук, проф. В. А. Александрова. - Санкт-Петербург ; Москва ; Краснодар : Лань, 2018. - 526 c. : ил., табл. - (Учебники для вузов. Специальная литература). - Библиогр.: с. 521 (22 назв.). - Сведения об авторах на 4-й с. обл.. - ISBN 978-5-8114-1192-4 : 1679,70</w:t>
      </w:r>
    </w:p>
    <w:p w:rsidR="00161D3D" w:rsidRDefault="00161D3D" w:rsidP="00161D3D">
      <w:r>
        <w:t xml:space="preserve">    Оглавление: </w:t>
      </w:r>
      <w:hyperlink r:id="rId64" w:history="1">
        <w:r w:rsidR="004228DD" w:rsidRPr="00802C34">
          <w:rPr>
            <w:rStyle w:val="a8"/>
          </w:rPr>
          <w:t>http://kitap.tatar.ru/ogl/nlrt/nbrt_obr_2351321.pdf</w:t>
        </w:r>
      </w:hyperlink>
    </w:p>
    <w:p w:rsidR="004228DD" w:rsidRDefault="004228DD" w:rsidP="00161D3D"/>
    <w:p w:rsidR="00161D3D" w:rsidRDefault="00161D3D" w:rsidP="00161D3D"/>
    <w:p w:rsidR="00161D3D" w:rsidRDefault="00161D3D" w:rsidP="00161D3D">
      <w:r>
        <w:t>67. 44;   Ф64</w:t>
      </w:r>
    </w:p>
    <w:p w:rsidR="00161D3D" w:rsidRDefault="00161D3D" w:rsidP="00161D3D">
      <w:r>
        <w:t xml:space="preserve">    1749990-Л - кх</w:t>
      </w:r>
    </w:p>
    <w:p w:rsidR="00161D3D" w:rsidRDefault="00161D3D" w:rsidP="00161D3D">
      <w:r>
        <w:t xml:space="preserve">    Фитопатология : учебник для подготовки бакалавров, обучающихся по направлениям 35.03.04 "Агрономия", 35.03.03 "Агрохимия и агропочвоведение", 35.03.05 "Садоводство", 35.03.07 "Технология производства и переработки сельскохозяйственной продукции" / О. О. Белошапкина [и др.]; под ред. О. О. Белошапкиной. - Москва : Инфра-М, 2018. - 287, [1] с., [8] л. фотоил. : ил. - (Высшее образование. Бакалавриат : серия основана в 1996 г.).. - ISBN 978-5-16-009862-3 (print). - ISBN 978-5-16-101415-8 (online) : 924,00</w:t>
      </w:r>
    </w:p>
    <w:p w:rsidR="00161D3D" w:rsidRDefault="00161D3D" w:rsidP="00161D3D">
      <w:r>
        <w:t xml:space="preserve">    Оглавление: </w:t>
      </w:r>
      <w:hyperlink r:id="rId65" w:history="1">
        <w:r w:rsidR="004228DD" w:rsidRPr="00802C34">
          <w:rPr>
            <w:rStyle w:val="a8"/>
          </w:rPr>
          <w:t>http://kitap.tatar.ru/ogl/nlrt/nbrt_obr_2358065.pdf</w:t>
        </w:r>
      </w:hyperlink>
    </w:p>
    <w:p w:rsidR="004228DD" w:rsidRDefault="004228DD" w:rsidP="00161D3D"/>
    <w:p w:rsidR="00161D3D" w:rsidRDefault="00161D3D" w:rsidP="00161D3D"/>
    <w:p w:rsidR="00161D3D" w:rsidRDefault="00161D3D" w:rsidP="00161D3D">
      <w:r>
        <w:t>68. 41;   Б43</w:t>
      </w:r>
    </w:p>
    <w:p w:rsidR="00161D3D" w:rsidRDefault="00161D3D" w:rsidP="00161D3D">
      <w:r>
        <w:t xml:space="preserve">    1749864-Л - кх</w:t>
      </w:r>
    </w:p>
    <w:p w:rsidR="00161D3D" w:rsidRDefault="00161D3D" w:rsidP="00161D3D">
      <w:r>
        <w:t xml:space="preserve">    Беленков, Алексей Иванович</w:t>
      </w:r>
    </w:p>
    <w:p w:rsidR="00161D3D" w:rsidRDefault="00161D3D" w:rsidP="00161D3D">
      <w:r>
        <w:t>Адаптивно-ландшафтные системы земледелия : учебник / А. И. Беленков, М. А. Мазиров, А. В. Зеленев. - Москва : ИНФРА-М, 2018. - 211, [1] с. : ил. - (Высшее образование. Магистратура : серия основана в 1996 г.).. - ISBN 978-5-16-013068-2 (print). - ISBN 978-5-16-105847-3 (online) : 759,00</w:t>
      </w:r>
    </w:p>
    <w:p w:rsidR="00161D3D" w:rsidRDefault="00161D3D" w:rsidP="00161D3D">
      <w:r>
        <w:t xml:space="preserve">    Оглавление: </w:t>
      </w:r>
      <w:hyperlink r:id="rId66" w:history="1">
        <w:r w:rsidR="004228DD" w:rsidRPr="00802C34">
          <w:rPr>
            <w:rStyle w:val="a8"/>
          </w:rPr>
          <w:t>http://kitap.tatar.ru/ogl/nlrt/nbrt_obr_2357356.pdf</w:t>
        </w:r>
      </w:hyperlink>
    </w:p>
    <w:p w:rsidR="004228DD" w:rsidRDefault="004228DD" w:rsidP="00161D3D"/>
    <w:p w:rsidR="00161D3D" w:rsidRDefault="00161D3D" w:rsidP="00161D3D"/>
    <w:p w:rsidR="00161D3D" w:rsidRDefault="00161D3D" w:rsidP="00161D3D">
      <w:r>
        <w:t>69. 40.7;   Г68</w:t>
      </w:r>
    </w:p>
    <w:p w:rsidR="00161D3D" w:rsidRDefault="00161D3D" w:rsidP="00161D3D">
      <w:r>
        <w:t xml:space="preserve">    1748797-Л - кх</w:t>
      </w:r>
    </w:p>
    <w:p w:rsidR="00161D3D" w:rsidRDefault="00161D3D" w:rsidP="00161D3D">
      <w:r>
        <w:t xml:space="preserve">    Гордеев, Александр Сергеевич</w:t>
      </w:r>
    </w:p>
    <w:p w:rsidR="00161D3D" w:rsidRDefault="00161D3D" w:rsidP="00161D3D">
      <w:r>
        <w:t>Энергосбережение в сельском хозяйстве : учебное пособие для студентов высших учебных заведений, обучающихся по направлению "Агроинженерия" / А. С. Гордеев, Д. Д. Огородников, И. В. Юдаев. - Москва ; Санкт-Петербург ; Краснодар : Лань, 2018. - 399 с. : ил., табл. - (Учебники для вузов: Специальная литература). - Библиогр.: с. 391-399. - ISBN 978-5-8114-1507-6 : 1200,10</w:t>
      </w:r>
    </w:p>
    <w:p w:rsidR="00161D3D" w:rsidRDefault="00161D3D" w:rsidP="00161D3D">
      <w:r>
        <w:lastRenderedPageBreak/>
        <w:t xml:space="preserve">    Оглавление: </w:t>
      </w:r>
      <w:hyperlink r:id="rId67" w:history="1">
        <w:r w:rsidR="004228DD" w:rsidRPr="00802C34">
          <w:rPr>
            <w:rStyle w:val="a8"/>
          </w:rPr>
          <w:t>http://kitap.tatar.ru/ogl/nlrt/nbrt_obr_2351366.pdf</w:t>
        </w:r>
      </w:hyperlink>
    </w:p>
    <w:p w:rsidR="004228DD" w:rsidRDefault="004228DD" w:rsidP="00161D3D"/>
    <w:p w:rsidR="00161D3D" w:rsidRDefault="00161D3D" w:rsidP="00161D3D"/>
    <w:p w:rsidR="00161D3D" w:rsidRDefault="00161D3D" w:rsidP="00161D3D">
      <w:r>
        <w:t>70. 40.7;   З-55</w:t>
      </w:r>
    </w:p>
    <w:p w:rsidR="00161D3D" w:rsidRDefault="00161D3D" w:rsidP="00161D3D">
      <w:r>
        <w:t xml:space="preserve">    1747787-Л - чз2</w:t>
      </w:r>
    </w:p>
    <w:p w:rsidR="00161D3D" w:rsidRDefault="00161D3D" w:rsidP="00161D3D">
      <w:r>
        <w:t xml:space="preserve">    Земсков, Виктор Иванович</w:t>
      </w:r>
    </w:p>
    <w:p w:rsidR="00161D3D" w:rsidRDefault="00161D3D" w:rsidP="00161D3D">
      <w:r>
        <w:t>Возобновляемые источники энергии в АПК : учебное пособие для студентов вузов, обучающихся по направлению "Агроинженерия" / В. И. Земсков. - Санкт-Петербург ; Москва ; Краснодар : Лань, 2018. - 355 с. : ил., табл. - (Учебники для вузов. Специальная литература). - Библиогр.: с. 350-351 (31 назв.). - ISBN 978-5-8114-1647-9 : 1610,40</w:t>
      </w:r>
    </w:p>
    <w:p w:rsidR="00161D3D" w:rsidRDefault="00161D3D" w:rsidP="00161D3D">
      <w:r>
        <w:t xml:space="preserve">    Оглавление: </w:t>
      </w:r>
      <w:hyperlink r:id="rId68" w:history="1">
        <w:r w:rsidR="004228DD" w:rsidRPr="00802C34">
          <w:rPr>
            <w:rStyle w:val="a8"/>
          </w:rPr>
          <w:t>http://kitap.tatar.ru/ogl/nlrt/nbrt_obr_2350873.pdf</w:t>
        </w:r>
      </w:hyperlink>
    </w:p>
    <w:p w:rsidR="004228DD" w:rsidRDefault="004228DD" w:rsidP="00161D3D"/>
    <w:p w:rsidR="00161D3D" w:rsidRDefault="00161D3D" w:rsidP="00161D3D"/>
    <w:p w:rsidR="00DD0B80" w:rsidRDefault="00DD0B80" w:rsidP="00161D3D"/>
    <w:p w:rsidR="00DD0B80" w:rsidRDefault="00DD0B80" w:rsidP="00DD0B80">
      <w:pPr>
        <w:pStyle w:val="1"/>
      </w:pPr>
      <w:r>
        <w:t>Здравоохранение. Медицинские науки. (ББК 5)</w:t>
      </w:r>
    </w:p>
    <w:p w:rsidR="00DD0B80" w:rsidRDefault="00DD0B80" w:rsidP="00DD0B80">
      <w:pPr>
        <w:pStyle w:val="1"/>
      </w:pPr>
    </w:p>
    <w:p w:rsidR="00DD0B80" w:rsidRDefault="00DD0B80" w:rsidP="00DD0B80">
      <w:r>
        <w:t>71. 54.5;   А86</w:t>
      </w:r>
    </w:p>
    <w:p w:rsidR="00DD0B80" w:rsidRDefault="00DD0B80" w:rsidP="00DD0B80">
      <w:r>
        <w:t xml:space="preserve">    1748434-Л - кх</w:t>
      </w:r>
    </w:p>
    <w:p w:rsidR="00DD0B80" w:rsidRDefault="00DD0B80" w:rsidP="00DD0B80">
      <w:r>
        <w:t xml:space="preserve">    Артериальный рестеноз. Молекулярно-биомедицинские аспекты : [монография] / К. Л. Козлов [и др.]. - Санкт-Петербург : Эко-Вектор, 2017. - 268 c., [9] л. ил. : ил., табл. - Библиогр.: с. 246. - Свед. об авт. на 4-й с. обл.. - ISBN 978-5-906648-46-4 : 500,00</w:t>
      </w:r>
    </w:p>
    <w:p w:rsidR="00DD0B80" w:rsidRDefault="00DD0B80" w:rsidP="00DD0B80">
      <w:r>
        <w:t xml:space="preserve">    Оглавление: </w:t>
      </w:r>
      <w:hyperlink r:id="rId69" w:history="1">
        <w:r w:rsidR="004228DD" w:rsidRPr="00802C34">
          <w:rPr>
            <w:rStyle w:val="a8"/>
          </w:rPr>
          <w:t>http://kitap.tatar.ru/ogl/nlrt/nbrt_obr_2349337.pdf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72. 56.6;   А90</w:t>
      </w:r>
    </w:p>
    <w:p w:rsidR="00DD0B80" w:rsidRDefault="00DD0B80" w:rsidP="00DD0B80">
      <w:r>
        <w:t xml:space="preserve">    1748442-Л - кх</w:t>
      </w:r>
    </w:p>
    <w:p w:rsidR="00DD0B80" w:rsidRDefault="00DD0B80" w:rsidP="00DD0B80">
      <w:r>
        <w:t xml:space="preserve">    Ассистенту стоматолога : учебник / В. Г. Алпатова [и др.]; Санкт-Петербургский ин-т стоматологии последиплом. образования ; под ред. профессора Р. А. Фадеева, профессора Г. Г. Ивановой, д-ра мед. наук Т. Ш. Мчедлидзе. - Санкт-Петербург : Издательство СПбИНСТОМ : Эко-Вектор : [МЕДИ издательство], 2017. - 510 c. : ил., цв. ил. - Библиогр.: с. 506. - Авт. указаны на с. 3-4. - ISBN 978-5-906648-28-0 : 1800,00</w:t>
      </w:r>
    </w:p>
    <w:p w:rsidR="00DD0B80" w:rsidRDefault="00DD0B80" w:rsidP="00DD0B80">
      <w:r>
        <w:t xml:space="preserve">    Оглавление: </w:t>
      </w:r>
      <w:hyperlink r:id="rId70" w:history="1">
        <w:r w:rsidR="004228DD" w:rsidRPr="00802C34">
          <w:rPr>
            <w:rStyle w:val="a8"/>
          </w:rPr>
          <w:t>http://kitap.tatar.ru/ogl/nlrt/nbrt_obr_2349968.pdf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73. 57.4;   К49</w:t>
      </w:r>
    </w:p>
    <w:p w:rsidR="00DD0B80" w:rsidRDefault="00DD0B80" w:rsidP="00DD0B80">
      <w:r>
        <w:t xml:space="preserve">    1748429-Л - кх</w:t>
      </w:r>
    </w:p>
    <w:p w:rsidR="00DD0B80" w:rsidRDefault="00DD0B80" w:rsidP="00DD0B80">
      <w:r>
        <w:t xml:space="preserve">    Клиническая фитотерапия в пожилом возрасте : руководство по клинической фитотерапии : [монография] / В. Ф. Корсун [и др.]. - Санкт-Петербург : Эко-Вектор, 2018. - 455 c. : ил., табл. - Библиогр.: с. 402. - ISBN 978-5-906648-59-4 : 750,00</w:t>
      </w:r>
    </w:p>
    <w:p w:rsidR="00DD0B80" w:rsidRDefault="00DD0B80" w:rsidP="00DD0B80">
      <w:r>
        <w:t xml:space="preserve">    Оглавление: </w:t>
      </w:r>
      <w:hyperlink r:id="rId71" w:history="1">
        <w:r w:rsidR="004228DD" w:rsidRPr="00802C34">
          <w:rPr>
            <w:rStyle w:val="a8"/>
          </w:rPr>
          <w:t>http://kitap.tatar.ru/ogl/nlrt/nbrt_obr_2349122.pdf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74. 57.1;   Л43</w:t>
      </w:r>
    </w:p>
    <w:p w:rsidR="00DD0B80" w:rsidRDefault="00DD0B80" w:rsidP="00DD0B80">
      <w:r>
        <w:t xml:space="preserve">    1748420-Л - чз2</w:t>
      </w:r>
    </w:p>
    <w:p w:rsidR="00DD0B80" w:rsidRDefault="00DD0B80" w:rsidP="00DD0B80">
      <w:r>
        <w:t xml:space="preserve">    Лекарственные растения в гинекологии / В. Ф. Корсун [и др.]. - 2-е изд., испр. и доп. - Санкт-Петербург : Эко-Вектор, 2017. - 495 c. : ил., табл.. - ISBN 978-5-906648-26-6 : 540,00</w:t>
      </w:r>
    </w:p>
    <w:p w:rsidR="00DD0B80" w:rsidRDefault="00DD0B80" w:rsidP="00DD0B80">
      <w:r>
        <w:t xml:space="preserve">    Оглавление: </w:t>
      </w:r>
      <w:hyperlink r:id="rId72" w:history="1">
        <w:r w:rsidR="004228DD" w:rsidRPr="00802C34">
          <w:rPr>
            <w:rStyle w:val="a8"/>
          </w:rPr>
          <w:t>http://kitap.tatar.ru/ogl/nlrt/nbrt_obr_2347854.pdf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lastRenderedPageBreak/>
        <w:t>75. 55.6;   Л43</w:t>
      </w:r>
    </w:p>
    <w:p w:rsidR="00DD0B80" w:rsidRDefault="00DD0B80" w:rsidP="00DD0B80">
      <w:r>
        <w:t xml:space="preserve">    1748421-Л - чз2</w:t>
      </w:r>
    </w:p>
    <w:p w:rsidR="00DD0B80" w:rsidRDefault="00DD0B80" w:rsidP="00DD0B80">
      <w:r>
        <w:t xml:space="preserve">    Лекарственные растения в онкологии / В. Ф. Корсун [и др.; под ред. В. Ф. Корсуна]. - 2-е изд., испр. и доп. - Санкт-Петербург : Эко-Вектор, 2017. - 431 c. : ил., табл. - Библиогр.: с. 404-420. - ISBN 978-5-906648-25-9 : 410,00</w:t>
      </w:r>
    </w:p>
    <w:p w:rsidR="00DD0B80" w:rsidRDefault="00DD0B80" w:rsidP="00DD0B80">
      <w:r>
        <w:t xml:space="preserve">    Оглавление: </w:t>
      </w:r>
      <w:hyperlink r:id="rId73" w:history="1">
        <w:r w:rsidR="004228DD" w:rsidRPr="00802C34">
          <w:rPr>
            <w:rStyle w:val="a8"/>
          </w:rPr>
          <w:t>http://kitap.tatar.ru/ogl/nlrt/nbrt_obr_2347904.pdf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76. 52.8;   Л43</w:t>
      </w:r>
    </w:p>
    <w:p w:rsidR="00DD0B80" w:rsidRDefault="00DD0B80" w:rsidP="00DD0B80">
      <w:r>
        <w:t xml:space="preserve">    1748428-Л - кх</w:t>
      </w:r>
    </w:p>
    <w:p w:rsidR="00DD0B80" w:rsidRDefault="00DD0B80" w:rsidP="00DD0B80">
      <w:r>
        <w:t xml:space="preserve">    Лекарственные растения при герпетической инфекции : [монография] / В. Ф. Корсун [и др.]. - 2-е изд., испр. и доп. - Санкт-Петербург : Эко-Вектор, 2018. - 364, [3] c., [4] л. цв. ил. : ил. - Библиогр.: с. 355. - ISBN 978-5-906648-58-7 : 600,00</w:t>
      </w:r>
    </w:p>
    <w:p w:rsidR="00DD0B80" w:rsidRDefault="00DD0B80" w:rsidP="00DD0B80">
      <w:r>
        <w:t xml:space="preserve">    Оглавление: </w:t>
      </w:r>
      <w:hyperlink r:id="rId74" w:history="1">
        <w:r w:rsidR="004228DD" w:rsidRPr="00802C34">
          <w:rPr>
            <w:rStyle w:val="a8"/>
          </w:rPr>
          <w:t>http://kitap.tatar.ru/ogl/nlrt/nbrt_obr_2349107.pdf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77. 52.5;   М75</w:t>
      </w:r>
    </w:p>
    <w:p w:rsidR="00DD0B80" w:rsidRDefault="00DD0B80" w:rsidP="00DD0B80">
      <w:r>
        <w:t xml:space="preserve">    1748430-Л - кх</w:t>
      </w:r>
    </w:p>
    <w:p w:rsidR="00DD0B80" w:rsidRDefault="00DD0B80" w:rsidP="00DD0B80">
      <w:r>
        <w:t xml:space="preserve">    Молекулярные механизмы заболеваний репродуктивной систем : лекционные очерки : [монография] / М. А. Пальцев [и др.]. - Санкт-Петербург : Эко-Вектор, 2017. - 255 c., [2] л. цв. ил. : ил., табл. - (Молекулярная патология). - Библиогр.: с. 277. - ISBN 978-5-906648-23-5 : 400,00</w:t>
      </w:r>
    </w:p>
    <w:p w:rsidR="00DD0B80" w:rsidRDefault="00DD0B80" w:rsidP="00DD0B80">
      <w:r>
        <w:t xml:space="preserve">    Оглавление: </w:t>
      </w:r>
      <w:hyperlink r:id="rId75" w:history="1">
        <w:r w:rsidR="004228DD" w:rsidRPr="00802C34">
          <w:rPr>
            <w:rStyle w:val="a8"/>
          </w:rPr>
          <w:t>http://kitap.tatar.ru/ogl/nlrt/nbrt_obr_2349191.pdf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78. 57.1;   П71</w:t>
      </w:r>
    </w:p>
    <w:p w:rsidR="00DD0B80" w:rsidRDefault="00DD0B80" w:rsidP="00DD0B80">
      <w:r>
        <w:t xml:space="preserve">    1748426-Л - кх</w:t>
      </w:r>
    </w:p>
    <w:p w:rsidR="00DD0B80" w:rsidRDefault="00DD0B80" w:rsidP="00DD0B80">
      <w:r>
        <w:t xml:space="preserve">    Пренатальная диагностика наследственных болезней: состояние и перспективы : [монография] / В. С. Баранов [и др.]. - 2-е изд., перераб. и доп. - Санкт-Петербург : Эко-Вектор, 2017. - 469 c., [2] л. ил. : ил., табл. - Библиогр.: с. 390. - 30-летию лаборатории пренатальной диагностики ФГБНУ "НИИ акушерства и гинекологии и репродуктологии им. Д. О. Отта" посвящается. - ISBN 978-5-906648-50-1 : 850,00</w:t>
      </w:r>
    </w:p>
    <w:p w:rsidR="00DD0B80" w:rsidRDefault="00DD0B80" w:rsidP="00DD0B80">
      <w:r>
        <w:t xml:space="preserve">    Оглавление: </w:t>
      </w:r>
      <w:hyperlink r:id="rId76" w:history="1">
        <w:r w:rsidR="004228DD" w:rsidRPr="00802C34">
          <w:rPr>
            <w:rStyle w:val="a8"/>
          </w:rPr>
          <w:t>http://kitap.tatar.ru/ogl/nlrt/nbrt_obr_2349072.pdf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79. 55.6;   Р19</w:t>
      </w:r>
    </w:p>
    <w:p w:rsidR="00DD0B80" w:rsidRDefault="00DD0B80" w:rsidP="00DD0B80">
      <w:r>
        <w:t xml:space="preserve">    1748427-Л - кх</w:t>
      </w:r>
    </w:p>
    <w:p w:rsidR="00DD0B80" w:rsidRDefault="00DD0B80" w:rsidP="00DD0B80">
      <w:r>
        <w:t xml:space="preserve">    Рак эндометрия / [Е. В. Бахидзе и др.]; RSGO общество онкологов-гинекологов ; под ред. И. В. Берлева, Л. М. Бернштейна, А. Ф. Урманчеевой. - Санкт-Петербург : Эко-Вектор, 2017. - 260, [2] c. : ил., табл. - Библиогр. в конце глав. - Авт. указаны на обороте тит. л. - Посвящается 90-летию НИИ онкологии им. Н. Н. Петрова. - ISBN 978-5-906648-40-2 : 500,00</w:t>
      </w:r>
    </w:p>
    <w:p w:rsidR="00DD0B80" w:rsidRDefault="00DD0B80" w:rsidP="00DD0B80">
      <w:r>
        <w:t xml:space="preserve">    Оглавление: </w:t>
      </w:r>
      <w:hyperlink r:id="rId77" w:history="1">
        <w:r w:rsidR="004228DD" w:rsidRPr="00802C34">
          <w:rPr>
            <w:rStyle w:val="a8"/>
          </w:rPr>
          <w:t>http://kitap.tatar.ru/ogl/nlrt/nbrt_obr_2349086.pdf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80. 52.8;   Б25</w:t>
      </w:r>
    </w:p>
    <w:p w:rsidR="00DD0B80" w:rsidRDefault="00DD0B80" w:rsidP="00DD0B80">
      <w:r>
        <w:t xml:space="preserve">    1748424-Л - чз2</w:t>
      </w:r>
    </w:p>
    <w:p w:rsidR="00DD0B80" w:rsidRDefault="00DD0B80" w:rsidP="00DD0B80">
      <w:r>
        <w:t xml:space="preserve">    Барнаулов, Олег Дмитриевич</w:t>
      </w:r>
    </w:p>
    <w:p w:rsidR="00DD0B80" w:rsidRDefault="00DD0B80" w:rsidP="00DD0B80">
      <w:r>
        <w:t>Лечебные свойства слабительных растений / О. Д. Барнаулов. - Санкт-Петербург : Эко-Вектор, 2017. - 422 c. - (Лекции по фитотерапии). - Библиогр.: с. 417. - Свед. об авт. на 4-й с. обл.. - ISBN 978-5-906648-20-4 : 900,00</w:t>
      </w:r>
    </w:p>
    <w:p w:rsidR="00DD0B80" w:rsidRDefault="00DD0B80" w:rsidP="00DD0B80">
      <w:r>
        <w:t xml:space="preserve">    Оглавление: </w:t>
      </w:r>
      <w:hyperlink r:id="rId78" w:history="1">
        <w:r w:rsidR="004228DD" w:rsidRPr="00802C34">
          <w:rPr>
            <w:rStyle w:val="a8"/>
          </w:rPr>
          <w:t>http://kitap.tatar.ru/ogl/nlrt/nbrt_obr_2349034.pdf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81. 56.1;   Б25</w:t>
      </w:r>
    </w:p>
    <w:p w:rsidR="00DD0B80" w:rsidRDefault="00DD0B80" w:rsidP="00DD0B80">
      <w:r>
        <w:t xml:space="preserve">    1748425-Л - чз2</w:t>
      </w:r>
    </w:p>
    <w:p w:rsidR="00DD0B80" w:rsidRDefault="00DD0B80" w:rsidP="00DD0B80">
      <w:r>
        <w:t xml:space="preserve">    Барнаулов, Олег Дмитриевич</w:t>
      </w:r>
    </w:p>
    <w:p w:rsidR="00DD0B80" w:rsidRDefault="00DD0B80" w:rsidP="00DD0B80">
      <w:r>
        <w:t>Фитотерапия больных рассеянным склерозом, эпилепсией, сосудистыми и другим заболеваниями мозга  / О. Д. Барнаулов; Институт мозга человека им. Н. П. Бехтеревой РАН. - Санкт-Петербург : Эко-Вектор, 2018. - 335 c. : табл. - (Лекции по фитотерапии). - Библиогр.: с. 331. - Свед. об авт. на 4-й с. обл.. - ISBN 978-5-906648-52-5 : 500,00</w:t>
      </w:r>
    </w:p>
    <w:p w:rsidR="00DD0B80" w:rsidRDefault="00DD0B80" w:rsidP="00DD0B80">
      <w:r>
        <w:t xml:space="preserve">    Оглавление: </w:t>
      </w:r>
      <w:hyperlink r:id="rId79" w:history="1">
        <w:r w:rsidR="004228DD" w:rsidRPr="00802C34">
          <w:rPr>
            <w:rStyle w:val="a8"/>
          </w:rPr>
          <w:t>http://kitap.tatar.ru/ogl/nlrt/nbrt_obr_2349044.pdf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82. 51.2;   Б25</w:t>
      </w:r>
    </w:p>
    <w:p w:rsidR="00DD0B80" w:rsidRDefault="00DD0B80" w:rsidP="00DD0B80">
      <w:r>
        <w:t xml:space="preserve">    1749909-Л - кх</w:t>
      </w:r>
    </w:p>
    <w:p w:rsidR="00DD0B80" w:rsidRDefault="00DD0B80" w:rsidP="00DD0B80">
      <w:r>
        <w:t xml:space="preserve">    Бароненко, Валентина Александровна</w:t>
      </w:r>
    </w:p>
    <w:p w:rsidR="00DD0B80" w:rsidRDefault="00DD0B80" w:rsidP="00DD0B80">
      <w:r>
        <w:t>Здоровье и физическая культура студента : учебное пособие для студентов учреждений среднего профессионального образования / В. А. Бароненко, Л. А. Рапопорт. - 2-е изд., перераб. - Москва : Альфа-М : Инфра-М, 2018. - 335 с. : ил., табл.. - ISBN 978-5-98281-157-8 (Альфа-М). - ISBN 978-5-16-003545-1 (Инфра-М) : 1083,39</w:t>
      </w:r>
    </w:p>
    <w:p w:rsidR="00DD0B80" w:rsidRDefault="00DD0B80" w:rsidP="00DD0B80">
      <w:r>
        <w:t xml:space="preserve">    Оглавление: </w:t>
      </w:r>
      <w:hyperlink r:id="rId80" w:history="1">
        <w:r w:rsidR="004228DD" w:rsidRPr="00802C34">
          <w:rPr>
            <w:rStyle w:val="a8"/>
          </w:rPr>
          <w:t>http://kitap.tatar.ru/ogl/nlrt/nbrt_obr_2357638.pdf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83. 55.1;   Б48</w:t>
      </w:r>
    </w:p>
    <w:p w:rsidR="00DD0B80" w:rsidRDefault="00DD0B80" w:rsidP="00DD0B80">
      <w:r>
        <w:t xml:space="preserve">    1749913-М - кх</w:t>
      </w:r>
    </w:p>
    <w:p w:rsidR="00DD0B80" w:rsidRDefault="00DD0B80" w:rsidP="00DD0B80">
      <w:r>
        <w:t xml:space="preserve">    Бережнова, Ирина Анатольевна</w:t>
      </w:r>
    </w:p>
    <w:p w:rsidR="00DD0B80" w:rsidRDefault="00DD0B80" w:rsidP="00DD0B80">
      <w:r>
        <w:t>Инфекционные болезни : учебное пособие / И. А. Бережнова. - Москва : РИОР : Инфра-М, 2018. - 318, [1] с.. - ISBN 978-5-369-00154-7 (Риор). - ISBN 978-5-16-011533-7 (Инфра-М, print). - ISBN 978-5-16-103839-0 (Инфра-М, online) : 616,00</w:t>
      </w:r>
    </w:p>
    <w:p w:rsidR="00DD0B80" w:rsidRDefault="00DD0B80" w:rsidP="00DD0B80">
      <w:r>
        <w:t xml:space="preserve">    Оглавление: </w:t>
      </w:r>
      <w:hyperlink r:id="rId81" w:history="1">
        <w:r w:rsidR="004228DD" w:rsidRPr="00802C34">
          <w:rPr>
            <w:rStyle w:val="a8"/>
          </w:rPr>
          <w:t>http://kitap.tatar.ru/ogl/nlrt/nbrt_obr_2357650.pdf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84. 56.1;   Б55</w:t>
      </w:r>
    </w:p>
    <w:p w:rsidR="00DD0B80" w:rsidRDefault="00DD0B80" w:rsidP="00DD0B80">
      <w:r>
        <w:t xml:space="preserve">    1748446-Л - кх</w:t>
      </w:r>
    </w:p>
    <w:p w:rsidR="00DD0B80" w:rsidRDefault="00DD0B80" w:rsidP="00DD0B80">
      <w:r>
        <w:t xml:space="preserve">    Бехтерев, Владимир Михайлович</w:t>
      </w:r>
    </w:p>
    <w:p w:rsidR="00DD0B80" w:rsidRDefault="00DD0B80" w:rsidP="00DD0B80">
      <w:r>
        <w:t>Введение в патологическую рефлексологию / В. М. Бехтерев. - Москва : Юрайт, 2018. - 344, [1] c. : портр. - (Антология мысли). - Библиогр.: с. 341. - На тит. л. под загл.: Книга доступна в электронной библиотечной системе biblio-online.ru. - ISBN 978-5-534-07616-5 : 724,90</w:t>
      </w:r>
    </w:p>
    <w:p w:rsidR="00DD0B80" w:rsidRDefault="00DD0B80" w:rsidP="00DD0B80">
      <w:r>
        <w:t xml:space="preserve">    Оглавление: </w:t>
      </w:r>
      <w:hyperlink r:id="rId82" w:history="1">
        <w:r w:rsidR="004228DD" w:rsidRPr="00802C34">
          <w:rPr>
            <w:rStyle w:val="a8"/>
          </w:rPr>
          <w:t>http://kitap.tatar.ru/ogl/nlrt/nbrt_obr_2350267.pdf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85. 5;   Г47</w:t>
      </w:r>
    </w:p>
    <w:p w:rsidR="00DD0B80" w:rsidRDefault="00DD0B80" w:rsidP="00DD0B80">
      <w:r>
        <w:t xml:space="preserve">    1749082-Л - кх</w:t>
      </w:r>
    </w:p>
    <w:p w:rsidR="00DD0B80" w:rsidRDefault="00DD0B80" w:rsidP="00DD0B80">
      <w:r>
        <w:t xml:space="preserve">    Гилязитдинов, Мансур Керсанович</w:t>
      </w:r>
    </w:p>
    <w:p w:rsidR="00DD0B80" w:rsidRDefault="00DD0B80" w:rsidP="00DD0B80">
      <w:r>
        <w:t>Советы от доктора Неболита : практические советы для крепкого здоровья / М. К. Гилязитдинов; [худ. Е. В. Мерзляков]. - Москва : Центрполиграф, 2017. - 334, [1] с. : ил., портр.. - ISBN 978-5-227-07371-6 : 491,81</w:t>
      </w:r>
    </w:p>
    <w:p w:rsidR="00DD0B80" w:rsidRDefault="00DD0B80" w:rsidP="00DD0B80">
      <w:r>
        <w:t xml:space="preserve">    Оглавление: </w:t>
      </w:r>
      <w:hyperlink r:id="rId83" w:history="1">
        <w:r w:rsidR="004228DD" w:rsidRPr="00802C34">
          <w:rPr>
            <w:rStyle w:val="a8"/>
          </w:rPr>
          <w:t>http://kitap.tatar.ru/ogl/nlrt/nbrt_obr_2355650.pdf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86. 56.1;   Ж16</w:t>
      </w:r>
    </w:p>
    <w:p w:rsidR="00DD0B80" w:rsidRDefault="00DD0B80" w:rsidP="00DD0B80">
      <w:r>
        <w:t xml:space="preserve">    1748432-Л - кх</w:t>
      </w:r>
    </w:p>
    <w:p w:rsidR="00DD0B80" w:rsidRDefault="00DD0B80" w:rsidP="00DD0B80">
      <w:r>
        <w:lastRenderedPageBreak/>
        <w:t xml:space="preserve">    Жаднов, Владимир Алексеевич</w:t>
      </w:r>
    </w:p>
    <w:p w:rsidR="00DD0B80" w:rsidRDefault="00DD0B80" w:rsidP="00DD0B80">
      <w:r>
        <w:t>Синтетическая эпилептология : [монография] / В. А. Жаднов; [под ред. Н. А. Козеевской]. - Санкт-Петербург : Эко-Вектор, 2017. - 204, [1] c., [1] л. ил. : ил., табл. - Библиогр.: с. 198. - ISBN 978-5-906648-41-9 : 480,00</w:t>
      </w:r>
    </w:p>
    <w:p w:rsidR="00DD0B80" w:rsidRDefault="00DD0B80" w:rsidP="00DD0B80">
      <w:r>
        <w:t xml:space="preserve">    Оглавление: </w:t>
      </w:r>
      <w:hyperlink r:id="rId84" w:history="1">
        <w:r w:rsidR="004228DD" w:rsidRPr="00802C34">
          <w:rPr>
            <w:rStyle w:val="a8"/>
          </w:rPr>
          <w:t>http://kitap.tatar.ru/ogl/nlrt/nbrt_obr_2349209.pdf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87. 53.5;   К65</w:t>
      </w:r>
    </w:p>
    <w:p w:rsidR="00DD0B80" w:rsidRDefault="00DD0B80" w:rsidP="00DD0B80">
      <w:r>
        <w:t xml:space="preserve">    1749040-М - кх</w:t>
      </w:r>
    </w:p>
    <w:p w:rsidR="00DD0B80" w:rsidRDefault="00DD0B80" w:rsidP="00DD0B80">
      <w:r>
        <w:t xml:space="preserve">    Константинов, Юрий</w:t>
      </w:r>
    </w:p>
    <w:p w:rsidR="00DD0B80" w:rsidRDefault="00DD0B80" w:rsidP="00DD0B80">
      <w:r>
        <w:t>Лечимся свеклой : от гипертонии, анемии, онкологии, мастопатии, аденоидов, язвы желудка, отеков / Юрий Константинов. - Москва : Центрполиграф, 2018. - 157, [1] с. - (Карманный целитель).. - ISBN 978-5-227-08200-8 : 93,61</w:t>
      </w:r>
    </w:p>
    <w:p w:rsidR="00DD0B80" w:rsidRDefault="00DD0B80" w:rsidP="00DD0B80">
      <w:r>
        <w:t xml:space="preserve">    Оглавление: </w:t>
      </w:r>
      <w:hyperlink r:id="rId85" w:history="1">
        <w:r w:rsidR="004228DD" w:rsidRPr="00802C34">
          <w:rPr>
            <w:rStyle w:val="a8"/>
          </w:rPr>
          <w:t>http://kitap.tatar.ru/ogl/nlrt/nbrt_obr_2354961.pdf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88. 53.5;   К65</w:t>
      </w:r>
    </w:p>
    <w:p w:rsidR="00DD0B80" w:rsidRDefault="00DD0B80" w:rsidP="00DD0B80">
      <w:r>
        <w:t xml:space="preserve">    1749093-М - кх</w:t>
      </w:r>
    </w:p>
    <w:p w:rsidR="00DD0B80" w:rsidRDefault="00DD0B80" w:rsidP="00DD0B80">
      <w:r>
        <w:t xml:space="preserve">    Константинов, Юрий</w:t>
      </w:r>
    </w:p>
    <w:p w:rsidR="00DD0B80" w:rsidRDefault="00DD0B80" w:rsidP="00DD0B80">
      <w:r>
        <w:t>Универсальное лекарство калина : от гипертонии, анемии, пневмонии, ревматизма, ожирения… / Юрий Константинов. - Москва : Центрполиграф, 2018. - 157, [1] с. - (Карманный целитель).. - ISBN 978-5-227-07669-4 : 92,73</w:t>
      </w:r>
    </w:p>
    <w:p w:rsidR="00DD0B80" w:rsidRDefault="00DD0B80" w:rsidP="00DD0B80">
      <w:r>
        <w:t xml:space="preserve">    Оглавление: </w:t>
      </w:r>
      <w:hyperlink r:id="rId86" w:history="1">
        <w:r w:rsidR="004228DD" w:rsidRPr="00802C34">
          <w:rPr>
            <w:rStyle w:val="a8"/>
          </w:rPr>
          <w:t>http://kitap.tatar.ru/ogl/nlrt/nbrt_obr_2355796.pdf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89. 53.5;   К65</w:t>
      </w:r>
    </w:p>
    <w:p w:rsidR="00DD0B80" w:rsidRDefault="00DD0B80" w:rsidP="00DD0B80">
      <w:r>
        <w:t xml:space="preserve">    1749094-М - кх</w:t>
      </w:r>
    </w:p>
    <w:p w:rsidR="00DD0B80" w:rsidRDefault="00DD0B80" w:rsidP="00DD0B80">
      <w:r>
        <w:t xml:space="preserve">    Константинов, Юрий</w:t>
      </w:r>
    </w:p>
    <w:p w:rsidR="00DD0B80" w:rsidRDefault="00DD0B80" w:rsidP="00DD0B80">
      <w:r>
        <w:t>Универсальное лекарство малина : при атеросклерозе, простуде, бесплодии, гипертонии, ожирении... / Юрий Константинов. - Москва : Центрполиграф, 2017. - 157, [1] с. - (Карманный целитель).. - ISBN 978-5-227-07642-7 : 92,73</w:t>
      </w:r>
    </w:p>
    <w:p w:rsidR="00DD0B80" w:rsidRDefault="00DD0B80" w:rsidP="00DD0B80">
      <w:r>
        <w:t xml:space="preserve">    Оглавление: </w:t>
      </w:r>
      <w:hyperlink r:id="rId87" w:history="1">
        <w:r w:rsidR="004228DD" w:rsidRPr="00802C34">
          <w:rPr>
            <w:rStyle w:val="a8"/>
          </w:rPr>
          <w:t>http://kitap.tatar.ru/ogl/nlrt/nbrt_obr_2355801.pdf</w:t>
        </w:r>
      </w:hyperlink>
    </w:p>
    <w:p w:rsidR="004228DD" w:rsidRDefault="004228DD" w:rsidP="00DD0B80"/>
    <w:p w:rsidR="00DD0B80" w:rsidRDefault="00DD0B80" w:rsidP="00DD0B80"/>
    <w:p w:rsidR="00DD0B80" w:rsidRDefault="00DD0B80" w:rsidP="00DD0B80">
      <w:r>
        <w:t>90. 53.5;   К65</w:t>
      </w:r>
    </w:p>
    <w:p w:rsidR="00DD0B80" w:rsidRDefault="00DD0B80" w:rsidP="00DD0B80">
      <w:r>
        <w:t xml:space="preserve">    1749036-М - кх</w:t>
      </w:r>
    </w:p>
    <w:p w:rsidR="00DD0B80" w:rsidRDefault="00DD0B80" w:rsidP="00DD0B80">
      <w:r>
        <w:t xml:space="preserve">    Константинов, Юрий Михайлович</w:t>
      </w:r>
    </w:p>
    <w:p w:rsidR="00CA7857" w:rsidRDefault="00DD0B80" w:rsidP="00DD0B80">
      <w:r>
        <w:t>Лекарь морковь : от диабета, онкологии, авитаминоза, ожирения, гипертонии, нарушений пищеварения / Юрий Константинов. - Москва : Центрполиграф, 2018. - 157, [2] с. - (Карманный целитель).. - ISBN 978-5-227-08199-5 : 93,61</w:t>
      </w:r>
    </w:p>
    <w:p w:rsidR="00CA7857" w:rsidRDefault="00CA7857" w:rsidP="00DD0B80">
      <w:r>
        <w:t xml:space="preserve">    Оглавление: </w:t>
      </w:r>
      <w:hyperlink r:id="rId88" w:history="1">
        <w:r w:rsidR="004228DD" w:rsidRPr="00802C34">
          <w:rPr>
            <w:rStyle w:val="a8"/>
          </w:rPr>
          <w:t>http://kitap.tatar.ru/ogl/nlrt/nbrt_obr_2354936.pdf</w:t>
        </w:r>
      </w:hyperlink>
    </w:p>
    <w:p w:rsidR="004228DD" w:rsidRDefault="004228DD" w:rsidP="00DD0B80"/>
    <w:p w:rsidR="00CA7857" w:rsidRDefault="00CA7857" w:rsidP="00DD0B80"/>
    <w:p w:rsidR="00CA7857" w:rsidRDefault="00CA7857" w:rsidP="00CA7857">
      <w:r>
        <w:t>91. 53.5;   К65</w:t>
      </w:r>
    </w:p>
    <w:p w:rsidR="00CA7857" w:rsidRDefault="00CA7857" w:rsidP="00CA7857">
      <w:r>
        <w:t xml:space="preserve">    1749064-М - кх</w:t>
      </w:r>
    </w:p>
    <w:p w:rsidR="00CA7857" w:rsidRDefault="00CA7857" w:rsidP="00CA7857">
      <w:r>
        <w:t xml:space="preserve">    Константинов, Юрий Михайлович</w:t>
      </w:r>
    </w:p>
    <w:p w:rsidR="00CA7857" w:rsidRDefault="00CA7857" w:rsidP="00CA7857">
      <w:r>
        <w:t>Природный целитель Барбарис : при болезнях сердца, почек, печени, туберкулёзе, ревматизме, геморрое, гипертонии, авитаминозе, пневмонии, артрите, радикулите… / Юрий Константинов. - Москва : Центрполиграф, 2017. - 158, [1] с. - (Карманный целитель).. - ISBN 978-5-227-07522-2 : 92,73</w:t>
      </w:r>
    </w:p>
    <w:p w:rsidR="00CA7857" w:rsidRDefault="00CA7857" w:rsidP="00CA7857">
      <w:r>
        <w:t xml:space="preserve">    Оглавление: </w:t>
      </w:r>
      <w:hyperlink r:id="rId89" w:history="1">
        <w:r w:rsidR="004228DD" w:rsidRPr="00802C34">
          <w:rPr>
            <w:rStyle w:val="a8"/>
          </w:rPr>
          <w:t>http://kitap.tatar.ru/ogl/nlrt/nbrt_obr_2355384.pdf</w:t>
        </w:r>
      </w:hyperlink>
    </w:p>
    <w:p w:rsidR="004228DD" w:rsidRDefault="004228DD" w:rsidP="00CA7857"/>
    <w:p w:rsidR="00CA7857" w:rsidRDefault="00CA7857" w:rsidP="00CA7857"/>
    <w:p w:rsidR="00CA7857" w:rsidRDefault="00CA7857" w:rsidP="00CA7857">
      <w:r>
        <w:t>92. 53.5;   К65</w:t>
      </w:r>
    </w:p>
    <w:p w:rsidR="00CA7857" w:rsidRDefault="00CA7857" w:rsidP="00CA7857">
      <w:r>
        <w:t xml:space="preserve">    1749096-М - кх</w:t>
      </w:r>
    </w:p>
    <w:p w:rsidR="00CA7857" w:rsidRDefault="00CA7857" w:rsidP="00CA7857">
      <w:r>
        <w:t xml:space="preserve">    Константинов, Юрий Михайлович</w:t>
      </w:r>
    </w:p>
    <w:p w:rsidR="00CA7857" w:rsidRDefault="00CA7857" w:rsidP="00CA7857">
      <w:r>
        <w:t>Уникальный целитель берёза : чага, сок, дёготь, уголь, эфирное масло, бетулин, щёлок, настойки, отвары для вашего здоровья / Юрий Константинов. - Москва : Центрполиграф, 2018. - 157, [1] с. - (Карманный целитель).. - ISBN 978-5-227-07955-8 : 170,39</w:t>
      </w:r>
    </w:p>
    <w:p w:rsidR="00CA7857" w:rsidRDefault="00CA7857" w:rsidP="00CA7857">
      <w:r>
        <w:t xml:space="preserve">    Оглавление: </w:t>
      </w:r>
      <w:hyperlink r:id="rId90" w:history="1">
        <w:r w:rsidR="004228DD" w:rsidRPr="00802C34">
          <w:rPr>
            <w:rStyle w:val="a8"/>
          </w:rPr>
          <w:t>http://kitap.tatar.ru/ogl/nlrt/nbrt_obr_2355812.pdf</w:t>
        </w:r>
      </w:hyperlink>
    </w:p>
    <w:p w:rsidR="004228DD" w:rsidRDefault="004228DD" w:rsidP="00CA7857"/>
    <w:p w:rsidR="00CA7857" w:rsidRDefault="00CA7857" w:rsidP="00CA7857"/>
    <w:p w:rsidR="00CA7857" w:rsidRDefault="00CA7857" w:rsidP="00CA7857">
      <w:r>
        <w:t>93. 53.5;   К65</w:t>
      </w:r>
    </w:p>
    <w:p w:rsidR="00CA7857" w:rsidRDefault="00CA7857" w:rsidP="00CA7857">
      <w:r>
        <w:t xml:space="preserve">    1749100-М - кх</w:t>
      </w:r>
    </w:p>
    <w:p w:rsidR="00CA7857" w:rsidRDefault="00CA7857" w:rsidP="00CA7857">
      <w:r>
        <w:t xml:space="preserve">    Константинов, Юрий Михайлович</w:t>
      </w:r>
    </w:p>
    <w:p w:rsidR="00CA7857" w:rsidRDefault="00CA7857" w:rsidP="00CA7857">
      <w:r>
        <w:t>Целительная брусника : от ожирения, диабета, артрита, ревматизма, подагры, туберкулеза... / Юрий Константинов. - Москва : Центрполиграф, 2018. - 158, [1] с. - (Карманный целитель).. - ISBN 978-5-227-07942-8 : 170,39</w:t>
      </w:r>
    </w:p>
    <w:p w:rsidR="00CA7857" w:rsidRDefault="00CA7857" w:rsidP="00CA7857">
      <w:r>
        <w:t xml:space="preserve">    Оглавление: </w:t>
      </w:r>
      <w:hyperlink r:id="rId91" w:history="1">
        <w:r w:rsidR="004228DD" w:rsidRPr="00802C34">
          <w:rPr>
            <w:rStyle w:val="a8"/>
          </w:rPr>
          <w:t>http://kitap.tatar.ru/ogl/nlrt/nbrt_obr_2355832.pdf</w:t>
        </w:r>
      </w:hyperlink>
    </w:p>
    <w:p w:rsidR="004228DD" w:rsidRDefault="004228DD" w:rsidP="00CA7857"/>
    <w:p w:rsidR="00CA7857" w:rsidRDefault="00CA7857" w:rsidP="00CA7857"/>
    <w:p w:rsidR="00CA7857" w:rsidRDefault="00CA7857" w:rsidP="00CA7857">
      <w:r>
        <w:t>94. 55.1;   М15</w:t>
      </w:r>
    </w:p>
    <w:p w:rsidR="00CA7857" w:rsidRDefault="00CA7857" w:rsidP="00CA7857">
      <w:r>
        <w:t xml:space="preserve">    1748512-Л - кх</w:t>
      </w:r>
    </w:p>
    <w:p w:rsidR="00CA7857" w:rsidRDefault="00CA7857" w:rsidP="00CA7857">
      <w:r>
        <w:t xml:space="preserve">    Макарова, Галина Александровна</w:t>
      </w:r>
    </w:p>
    <w:p w:rsidR="00CA7857" w:rsidRDefault="00CA7857" w:rsidP="00CA7857">
      <w:r>
        <w:t>Инфекционные болезни в практике спортивного врача / Г. А. Макарова, М. Г. Авдеева, Е. Е. Ачкасов. - Москва : Спорт, 2017. - 208, [1] c. : ил., табл. - (Библиотечка спортивного врача и психолога). - Библиогр.: с. 207. - ISBN 978-5-906839-93-0 : 556,49</w:t>
      </w:r>
    </w:p>
    <w:p w:rsidR="00CA7857" w:rsidRDefault="00CA7857" w:rsidP="00CA7857">
      <w:r>
        <w:t xml:space="preserve">    Оглавление: </w:t>
      </w:r>
      <w:hyperlink r:id="rId92" w:history="1">
        <w:r w:rsidR="004228DD" w:rsidRPr="00802C34">
          <w:rPr>
            <w:rStyle w:val="a8"/>
          </w:rPr>
          <w:t>http://kitap.tatar.ru/ogl/nlrt/nbrt_obr_2353296.pdf</w:t>
        </w:r>
      </w:hyperlink>
    </w:p>
    <w:p w:rsidR="004228DD" w:rsidRDefault="004228DD" w:rsidP="00CA7857"/>
    <w:p w:rsidR="00CA7857" w:rsidRDefault="00CA7857" w:rsidP="00CA7857"/>
    <w:p w:rsidR="00CA7857" w:rsidRDefault="00CA7857" w:rsidP="00CA7857">
      <w:r>
        <w:t>95. 57.4;   М74</w:t>
      </w:r>
    </w:p>
    <w:p w:rsidR="00CA7857" w:rsidRDefault="00CA7857" w:rsidP="00CA7857">
      <w:r>
        <w:t xml:space="preserve">    1749066-Л - чз2</w:t>
      </w:r>
    </w:p>
    <w:p w:rsidR="00CA7857" w:rsidRDefault="00CA7857" w:rsidP="00CA7857">
      <w:r>
        <w:t xml:space="preserve">    Мовсесян, Александр Григорьевич</w:t>
      </w:r>
    </w:p>
    <w:p w:rsidR="00CA7857" w:rsidRDefault="00CA7857" w:rsidP="00CA7857">
      <w:r>
        <w:t>Профилактика возрастзависимых заболеваний : факторы, снижающие риск возникновения: рака, болезней Альцгеймера, Паркинсона, возрастных нарушений зрения, сердечно-сосудистой системы, опорно-двигательной системы… / Александр Мовсесян; оформ. худ. Я. А. Галеевой. - Москва : Центрполиграф, 2018. - 478, [1] с. : ил., табл. - (Всем заинтересованным в сохранении здоровья). - Библиогр.: с. 464-476. - На обл. авт.: д.чл. РАЕН, проф. Александр Мовсесян. - ISBN 978-5-227-08072-1 : 410,85</w:t>
      </w:r>
    </w:p>
    <w:p w:rsidR="00CA7857" w:rsidRDefault="00CA7857" w:rsidP="00CA7857">
      <w:r>
        <w:t xml:space="preserve">    Оглавление: </w:t>
      </w:r>
      <w:hyperlink r:id="rId93" w:history="1">
        <w:r w:rsidR="004228DD" w:rsidRPr="00802C34">
          <w:rPr>
            <w:rStyle w:val="a8"/>
          </w:rPr>
          <w:t>http://kitap.tatar.ru/ogl/nlrt/nbrt_obr_2355396.pdf</w:t>
        </w:r>
      </w:hyperlink>
    </w:p>
    <w:p w:rsidR="004228DD" w:rsidRDefault="004228DD" w:rsidP="00CA7857"/>
    <w:p w:rsidR="00CA7857" w:rsidRDefault="00CA7857" w:rsidP="00CA7857"/>
    <w:p w:rsidR="00CA7857" w:rsidRDefault="00CA7857" w:rsidP="00CA7857">
      <w:r>
        <w:t>96. 53.5;   Н46</w:t>
      </w:r>
    </w:p>
    <w:p w:rsidR="00CA7857" w:rsidRDefault="00CA7857" w:rsidP="00CA7857">
      <w:r>
        <w:t xml:space="preserve">    1748412-Л - кх</w:t>
      </w:r>
    </w:p>
    <w:p w:rsidR="00CA7857" w:rsidRDefault="00CA7857" w:rsidP="00CA7857">
      <w:r>
        <w:t xml:space="preserve">    Нейматов, Эдуард Металович</w:t>
      </w:r>
    </w:p>
    <w:p w:rsidR="00CA7857" w:rsidRDefault="00CA7857" w:rsidP="00CA7857">
      <w:r>
        <w:t>Прикладная биомеханика в спортивной медицине и остеопатии / Э. М. Нейматов, С. Л. Сабинин. - Москва : Медицинское информационное агенство (МИА), 2016. - 445 с. : ил., табл. - Свед. об авт. на 4-ой с. тит. л.. - ISBN 978-5-9986-0290-0 : 2145,00</w:t>
      </w:r>
    </w:p>
    <w:p w:rsidR="00CA7857" w:rsidRDefault="00CA7857" w:rsidP="00CA7857">
      <w:r>
        <w:t xml:space="preserve">    Оглавление: </w:t>
      </w:r>
      <w:hyperlink r:id="rId94" w:history="1">
        <w:r w:rsidR="004228DD" w:rsidRPr="00802C34">
          <w:rPr>
            <w:rStyle w:val="a8"/>
          </w:rPr>
          <w:t>http://kitap.tatar.ru/ogl/nlrt/nbrt_obr_2354463.pdf</w:t>
        </w:r>
      </w:hyperlink>
    </w:p>
    <w:p w:rsidR="004228DD" w:rsidRDefault="004228DD" w:rsidP="00CA7857"/>
    <w:p w:rsidR="00CA7857" w:rsidRDefault="00CA7857" w:rsidP="00CA7857"/>
    <w:p w:rsidR="00CA7857" w:rsidRDefault="00CA7857" w:rsidP="00CA7857">
      <w:r>
        <w:t>97. 54.15;   П32</w:t>
      </w:r>
    </w:p>
    <w:p w:rsidR="00CA7857" w:rsidRDefault="00CA7857" w:rsidP="00CA7857">
      <w:r>
        <w:t xml:space="preserve">    1748992-Л - чз2</w:t>
      </w:r>
    </w:p>
    <w:p w:rsidR="00CA7857" w:rsidRDefault="00CA7857" w:rsidP="00CA7857">
      <w:r>
        <w:t xml:space="preserve">    Пигулевская, Ирина Станиславовна</w:t>
      </w:r>
    </w:p>
    <w:p w:rsidR="00CA7857" w:rsidRDefault="00CA7857" w:rsidP="00CA7857">
      <w:r>
        <w:lastRenderedPageBreak/>
        <w:t>Всё, что нужно знать о сахарном диабете : незаменимая книга для диабетика / Ирина Пигулевская. - Москва : Центрполиграф, 2018. - 350, [1] с. : табл. - На обл. и тит. л. также : Виды диабета ; Принципы лечения ; Вкусные и полезные блюда ; Правильные упражнения ; Народная медицина ; Фитотерапия. - ISBN 978-5-227-08062-2 : 292,82</w:t>
      </w:r>
    </w:p>
    <w:p w:rsidR="00CA7857" w:rsidRDefault="00CA7857" w:rsidP="00CA7857">
      <w:r>
        <w:t xml:space="preserve">    Оглавление: </w:t>
      </w:r>
      <w:hyperlink r:id="rId95" w:history="1">
        <w:r w:rsidR="004228DD" w:rsidRPr="00802C34">
          <w:rPr>
            <w:rStyle w:val="a8"/>
          </w:rPr>
          <w:t>http://kitap.tatar.ru/ogl/nlrt/nbrt_obr_2354402.pdf</w:t>
        </w:r>
      </w:hyperlink>
    </w:p>
    <w:p w:rsidR="004228DD" w:rsidRDefault="004228DD" w:rsidP="00CA7857"/>
    <w:p w:rsidR="00CA7857" w:rsidRDefault="00CA7857" w:rsidP="00CA7857"/>
    <w:p w:rsidR="00CA7857" w:rsidRDefault="00CA7857" w:rsidP="00CA7857">
      <w:r>
        <w:t>98. 5;   Р69</w:t>
      </w:r>
    </w:p>
    <w:p w:rsidR="00CA7857" w:rsidRDefault="00CA7857" w:rsidP="00CA7857">
      <w:r>
        <w:t xml:space="preserve">    1747732-Л - кх</w:t>
      </w:r>
    </w:p>
    <w:p w:rsidR="00CA7857" w:rsidRDefault="00CA7857" w:rsidP="00CA7857">
      <w:r>
        <w:t xml:space="preserve">    Романов, Александр Иванович</w:t>
      </w:r>
    </w:p>
    <w:p w:rsidR="00CA7857" w:rsidRDefault="00CA7857" w:rsidP="00CA7857">
      <w:r>
        <w:t>Медицинская реабилитация : нормативно-правовое и организационное обеспечение / А. И. Романов; [Российская академия народного хозяйства и государственной службы при Президенте РФ]. - Москва : Дело, 2016. - 293, [1] с. : ил., табл. - Библиогр. в конце кн. (179 назв.). - ISBN 978-5-7749-1165-3 : 574,56</w:t>
      </w:r>
    </w:p>
    <w:p w:rsidR="00CA7857" w:rsidRDefault="00CA7857" w:rsidP="00CA7857">
      <w:r>
        <w:t xml:space="preserve">    Оглавление: </w:t>
      </w:r>
      <w:hyperlink r:id="rId96" w:history="1">
        <w:r w:rsidR="004228DD" w:rsidRPr="00802C34">
          <w:rPr>
            <w:rStyle w:val="a8"/>
          </w:rPr>
          <w:t>http://kitap.tatar.ru/ogl/nlrt/nbrt_obr_2349847.pdf</w:t>
        </w:r>
      </w:hyperlink>
    </w:p>
    <w:p w:rsidR="004228DD" w:rsidRDefault="004228DD" w:rsidP="00CA7857"/>
    <w:p w:rsidR="00CA7857" w:rsidRDefault="00CA7857" w:rsidP="00CA7857"/>
    <w:p w:rsidR="00CA7857" w:rsidRDefault="00CA7857" w:rsidP="00CA7857">
      <w:r>
        <w:t>99. 57.3;   С60</w:t>
      </w:r>
    </w:p>
    <w:p w:rsidR="00CA7857" w:rsidRDefault="00CA7857" w:rsidP="00CA7857">
      <w:r>
        <w:t xml:space="preserve">    1748422-Л - чз2</w:t>
      </w:r>
    </w:p>
    <w:p w:rsidR="00CA7857" w:rsidRDefault="00CA7857" w:rsidP="00CA7857">
      <w:r>
        <w:t xml:space="preserve">    Соловьев, Анатолий Егорович</w:t>
      </w:r>
    </w:p>
    <w:p w:rsidR="00CA7857" w:rsidRDefault="00CA7857" w:rsidP="00CA7857">
      <w:r>
        <w:t>Урология детского возраста : учебник для студентов медицинских вузов, врачей-интернов, детских хирургов и урологов / А. Е. Соловьев. - Санкт-Петербург : Эко-Вектор, 2018. - 291 c. : ил., табл. - Библиогр.: с. 287. - Свед. об авт. на 4-й с. обл.. - ISBN 978-5-906648-60-0 : 550,00</w:t>
      </w:r>
    </w:p>
    <w:p w:rsidR="00CA7857" w:rsidRDefault="00CA7857" w:rsidP="00CA7857">
      <w:r>
        <w:t xml:space="preserve">    Оглавление: </w:t>
      </w:r>
      <w:hyperlink r:id="rId97" w:history="1">
        <w:r w:rsidR="004228DD" w:rsidRPr="00802C34">
          <w:rPr>
            <w:rStyle w:val="a8"/>
          </w:rPr>
          <w:t>http://kitap.tatar.ru/ogl/nlrt/nbrt_obr_2348140.pdf</w:t>
        </w:r>
      </w:hyperlink>
    </w:p>
    <w:p w:rsidR="004228DD" w:rsidRDefault="004228DD" w:rsidP="00CA7857"/>
    <w:p w:rsidR="00CA7857" w:rsidRDefault="00CA7857" w:rsidP="00CA7857"/>
    <w:p w:rsidR="00CA7857" w:rsidRDefault="00CA7857" w:rsidP="00CA7857">
      <w:r>
        <w:t>100. 54.1;   Я30</w:t>
      </w:r>
    </w:p>
    <w:p w:rsidR="00CA7857" w:rsidRDefault="00CA7857" w:rsidP="00CA7857">
      <w:r>
        <w:t xml:space="preserve">    1748431-Л - кх</w:t>
      </w:r>
    </w:p>
    <w:p w:rsidR="00CA7857" w:rsidRDefault="00CA7857" w:rsidP="00CA7857">
      <w:r>
        <w:t xml:space="preserve">    Ягода, Александр Валентинович</w:t>
      </w:r>
    </w:p>
    <w:p w:rsidR="00CA7857" w:rsidRDefault="00CA7857" w:rsidP="00CA7857">
      <w:r>
        <w:t>Руководство по клиническому мышлению для начинающих  / А. В. Ягода. - Санкт-Петербург : Эко-Вектор, 2018. - 255 c. : ил.. - ISBN 978-5-89822-514-8 : 400,00</w:t>
      </w:r>
    </w:p>
    <w:p w:rsidR="00CA7857" w:rsidRDefault="00CA7857" w:rsidP="00CA7857">
      <w:r>
        <w:t xml:space="preserve">    Оглавление: </w:t>
      </w:r>
      <w:hyperlink r:id="rId98" w:history="1">
        <w:r w:rsidR="004228DD" w:rsidRPr="00802C34">
          <w:rPr>
            <w:rStyle w:val="a8"/>
          </w:rPr>
          <w:t>http://kitap.tatar.ru/ogl/nlrt/nbrt_obr_2349199.pdf</w:t>
        </w:r>
      </w:hyperlink>
    </w:p>
    <w:p w:rsidR="004228DD" w:rsidRDefault="004228DD" w:rsidP="00CA7857"/>
    <w:p w:rsidR="00CA7857" w:rsidRDefault="00CA7857" w:rsidP="00CA7857"/>
    <w:p w:rsidR="00CA7857" w:rsidRDefault="00CA7857" w:rsidP="00CA7857">
      <w:r>
        <w:t>101. 55.6;   Я75</w:t>
      </w:r>
    </w:p>
    <w:p w:rsidR="00CA7857" w:rsidRDefault="00CA7857" w:rsidP="00CA7857">
      <w:r>
        <w:t xml:space="preserve">    1748435-Л - кх</w:t>
      </w:r>
    </w:p>
    <w:p w:rsidR="00CA7857" w:rsidRDefault="00CA7857" w:rsidP="00CA7857">
      <w:r>
        <w:t xml:space="preserve">    Ярмолинская, Мария Игоревна</w:t>
      </w:r>
    </w:p>
    <w:p w:rsidR="00CA7857" w:rsidRDefault="00CA7857" w:rsidP="00CA7857">
      <w:r>
        <w:t>Генитальный эндометриоз : различные грани проблемы / М. И. Ярмолинская, Э. К. Айламазян. - Санкт-Петербург : Эко-Вектор, 2017. - 615 c. : цв. ил., табл. - Библиогр.: с. 609. - Свед. об авт. на 4-й с. обл.. - ISBN 978-5-906648-47-1 : 1100,00</w:t>
      </w:r>
    </w:p>
    <w:p w:rsidR="00CA7857" w:rsidRDefault="00CA7857" w:rsidP="00CA7857">
      <w:r>
        <w:t xml:space="preserve">    Оглавление: </w:t>
      </w:r>
      <w:hyperlink r:id="rId99" w:history="1">
        <w:r w:rsidR="004228DD" w:rsidRPr="00802C34">
          <w:rPr>
            <w:rStyle w:val="a8"/>
          </w:rPr>
          <w:t>http://kitap.tatar.ru/ogl/nlrt/nbrt_obr_2349487.pdf</w:t>
        </w:r>
      </w:hyperlink>
    </w:p>
    <w:p w:rsidR="004228DD" w:rsidRDefault="004228DD" w:rsidP="00CA7857"/>
    <w:p w:rsidR="00CA7857" w:rsidRDefault="00CA7857" w:rsidP="00CA7857"/>
    <w:p w:rsidR="000B1270" w:rsidRDefault="000B1270" w:rsidP="00CA7857"/>
    <w:p w:rsidR="000B1270" w:rsidRDefault="000B1270" w:rsidP="000B1270">
      <w:pPr>
        <w:pStyle w:val="1"/>
      </w:pPr>
      <w:r>
        <w:t>Общественные науки в целом. (ББК 60)</w:t>
      </w:r>
    </w:p>
    <w:p w:rsidR="000B1270" w:rsidRDefault="000B1270" w:rsidP="000B1270">
      <w:pPr>
        <w:pStyle w:val="1"/>
      </w:pPr>
    </w:p>
    <w:p w:rsidR="000B1270" w:rsidRDefault="000B1270" w:rsidP="000B1270">
      <w:r>
        <w:t>102. 60.8;   Б59</w:t>
      </w:r>
    </w:p>
    <w:p w:rsidR="000B1270" w:rsidRDefault="000B1270" w:rsidP="000B1270">
      <w:r>
        <w:t xml:space="preserve">    1749127-Л - кх</w:t>
      </w:r>
    </w:p>
    <w:p w:rsidR="000B1270" w:rsidRDefault="000B1270" w:rsidP="000B1270">
      <w:r>
        <w:lastRenderedPageBreak/>
        <w:t xml:space="preserve">    Бизнес-коммуникации в сервисе: документационные, речевые, имиджевые и рекламные технологии : учебное пособие [для студентов высших учебных заведений, обучающихся по направлениям подготовки 42.03.01 "Реклама и связи с общественностью", 43.03.01 "Сервис" (квалификация (степень) "бакалавр")] / О. Я. Гойхман, Л. М. Гончарова, М. О. Кошлякова, Т. И. Надеина; под ред. О. Я. Гойхмана, Л. М. Гончаровой. - Москва : ИНФРА-М, 2018. - 227, [1] с. : ил., табл. - (Высшее образование - Бакалавриат : серия основана в 1996 г.). - Библиография в конце глав и в подстрочных примечаниях. - На тит. л. и обл.: Электронно-библиотечная система znanium.com. - ISBN 978-5-16-012633-3 (print). - ISBN 978-5-16-102396-9 (online) : 863,28</w:t>
      </w:r>
    </w:p>
    <w:p w:rsidR="000B1270" w:rsidRDefault="000B1270" w:rsidP="000B1270">
      <w:r>
        <w:t xml:space="preserve">    Оглавление: </w:t>
      </w:r>
      <w:hyperlink r:id="rId100" w:history="1">
        <w:r w:rsidR="004228DD" w:rsidRPr="00802C34">
          <w:rPr>
            <w:rStyle w:val="a8"/>
          </w:rPr>
          <w:t>http://kitap.tatar.ru/ogl/nlrt/nbrt_obr_2356270.pdf</w:t>
        </w:r>
      </w:hyperlink>
    </w:p>
    <w:p w:rsidR="004228DD" w:rsidRDefault="004228DD" w:rsidP="000B1270"/>
    <w:p w:rsidR="000B1270" w:rsidRDefault="000B1270" w:rsidP="000B1270"/>
    <w:p w:rsidR="000B1270" w:rsidRDefault="000B1270" w:rsidP="000B1270">
      <w:r>
        <w:t>103. 60.5;   С56</w:t>
      </w:r>
    </w:p>
    <w:p w:rsidR="000B1270" w:rsidRDefault="000B1270" w:rsidP="000B1270">
      <w:r>
        <w:t xml:space="preserve">    1750405-Л - ибо</w:t>
      </w:r>
    </w:p>
    <w:p w:rsidR="000B1270" w:rsidRDefault="000B1270" w:rsidP="000B1270">
      <w:r>
        <w:t xml:space="preserve">    Современный словарь по конфликтологии : [учебное пособие] / С. Б. Никонова [и др.]; Российская академия образования ; Московский психолого-социальный университет ; [науч. ред. В. А. Светлов]. - 4-е изд., стер. - Москва : ФЛИНТА : МПСУ, 2017. - 427, [1] с.. - ISBN 978-5-9765-1612-0 (ФЛИНТА). - ISBN 978-5-9770-0711-5 (МПСУ) : 561,66</w:t>
      </w:r>
    </w:p>
    <w:p w:rsidR="000B1270" w:rsidRDefault="000B1270" w:rsidP="000B1270">
      <w:r>
        <w:t xml:space="preserve">    Оглавление: </w:t>
      </w:r>
      <w:hyperlink r:id="rId101" w:history="1">
        <w:r w:rsidR="004228DD" w:rsidRPr="00802C34">
          <w:rPr>
            <w:rStyle w:val="a8"/>
          </w:rPr>
          <w:t>http://kitap.tatar.ru/ogl/nlrt/nbrt_obr_2358170.pdf</w:t>
        </w:r>
      </w:hyperlink>
    </w:p>
    <w:p w:rsidR="004228DD" w:rsidRDefault="004228DD" w:rsidP="000B1270"/>
    <w:p w:rsidR="000B1270" w:rsidRDefault="000B1270" w:rsidP="000B1270"/>
    <w:p w:rsidR="000B1270" w:rsidRDefault="000B1270" w:rsidP="000B1270">
      <w:r>
        <w:t>104. 60.5;   С69</w:t>
      </w:r>
    </w:p>
    <w:p w:rsidR="000B1270" w:rsidRDefault="000B1270" w:rsidP="000B1270">
      <w:r>
        <w:t xml:space="preserve">    1748620-Л - чз1</w:t>
      </w:r>
    </w:p>
    <w:p w:rsidR="000B1270" w:rsidRDefault="000B1270" w:rsidP="000B1270">
      <w:r>
        <w:t xml:space="preserve">    Социальная география Российской Федерации : монография / В. В. Воронин [и др.]. - 2-е изд., стер. - Москва : ИНФРА-М, 2018. - 307 c. : ил., табл. - (Научная мысль. Георгафия (серия основана в 2008 году)). - Библиогр.: с. 290-307 (356 назв.) и подстроч. примеч. - На тит. л. также: Электронно-библиотечная система. Znanium.com. - ISBN 978-5-16-011477-4 (print). - ISBN 978-5-16-103734-8 (online) : 1404,04</w:t>
      </w:r>
    </w:p>
    <w:p w:rsidR="000B1270" w:rsidRDefault="000B1270" w:rsidP="000B1270">
      <w:r>
        <w:t xml:space="preserve">    Оглавление: </w:t>
      </w:r>
      <w:hyperlink r:id="rId102" w:history="1">
        <w:r w:rsidR="004228DD" w:rsidRPr="00802C34">
          <w:rPr>
            <w:rStyle w:val="a8"/>
          </w:rPr>
          <w:t>http://kitap.tatar.ru/ogl/nlrt/nbrt_obr_2356554.pdf</w:t>
        </w:r>
      </w:hyperlink>
    </w:p>
    <w:p w:rsidR="004228DD" w:rsidRDefault="004228DD" w:rsidP="000B1270"/>
    <w:p w:rsidR="000B1270" w:rsidRDefault="000B1270" w:rsidP="000B1270"/>
    <w:p w:rsidR="000B1270" w:rsidRDefault="000B1270" w:rsidP="000B1270">
      <w:r>
        <w:t>105. 60.5;   Г69</w:t>
      </w:r>
    </w:p>
    <w:p w:rsidR="000B1270" w:rsidRDefault="000B1270" w:rsidP="000B1270">
      <w:r>
        <w:t xml:space="preserve">    1749987-Л - кх</w:t>
      </w:r>
    </w:p>
    <w:p w:rsidR="000B1270" w:rsidRDefault="000B1270" w:rsidP="000B1270">
      <w:r>
        <w:t xml:space="preserve">    Горнова, Галина Владимировна</w:t>
      </w:r>
    </w:p>
    <w:p w:rsidR="000B1270" w:rsidRDefault="000B1270" w:rsidP="000B1270">
      <w:r>
        <w:t>Философия города : монография / Г. В. Горнова. - Москва : Форум : Инфра-М, 2015. - 342, [1] с. - Библиогр. в подстроч. примеч.. - ISBN 978-5-91134-776-5 (Форум). - ISBN 978-5-16-009721-3 (Инфра-М) : 610,39</w:t>
      </w:r>
    </w:p>
    <w:p w:rsidR="000B1270" w:rsidRDefault="000B1270" w:rsidP="000B1270">
      <w:r>
        <w:t xml:space="preserve">    Оглавление: </w:t>
      </w:r>
      <w:hyperlink r:id="rId103" w:history="1">
        <w:r w:rsidR="004228DD" w:rsidRPr="00802C34">
          <w:rPr>
            <w:rStyle w:val="a8"/>
          </w:rPr>
          <w:t>http://kitap.tatar.ru/ogl/nlrt/nbrt_obr_2358059.pdf</w:t>
        </w:r>
      </w:hyperlink>
    </w:p>
    <w:p w:rsidR="004228DD" w:rsidRDefault="004228DD" w:rsidP="000B1270"/>
    <w:p w:rsidR="000B1270" w:rsidRDefault="000B1270" w:rsidP="000B1270"/>
    <w:p w:rsidR="000B1270" w:rsidRDefault="000B1270" w:rsidP="000B1270">
      <w:r>
        <w:t>106. 60.5;   Д13</w:t>
      </w:r>
    </w:p>
    <w:p w:rsidR="000B1270" w:rsidRDefault="000B1270" w:rsidP="000B1270">
      <w:r>
        <w:t xml:space="preserve">    1748629-Л - кх</w:t>
      </w:r>
    </w:p>
    <w:p w:rsidR="000B1270" w:rsidRDefault="000B1270" w:rsidP="000B1270">
      <w:r>
        <w:t xml:space="preserve">    Давыдкина, Ирина Борисовна</w:t>
      </w:r>
    </w:p>
    <w:p w:rsidR="000B1270" w:rsidRDefault="000B1270" w:rsidP="000B1270">
      <w:r>
        <w:t>Социальная реклама в системе социальных коммуникаций и социального управления : монография / И. Б. Давыдкина. - Москва : ИНФРА-М, 2018. - 123, [2] c. : ил., табл. - (Научная мысль. Реклама (серия основана в 2008 году)). - Библиогр.: с. 114-123 (225 назв.) и подстроч. примеч. - На тит. л. также: Электронно-библиотечная система. Znanium.com. - ISBN 978-5-16-012943-3 (ИНФРА-М, print). - ISBN 978-5-16-105827-5 (ИНФРА-М, online) : 629,20</w:t>
      </w:r>
    </w:p>
    <w:p w:rsidR="000B1270" w:rsidRDefault="000B1270" w:rsidP="000B1270">
      <w:r>
        <w:t xml:space="preserve">    Оглавление: </w:t>
      </w:r>
      <w:hyperlink r:id="rId104" w:history="1">
        <w:r w:rsidR="004228DD" w:rsidRPr="00802C34">
          <w:rPr>
            <w:rStyle w:val="a8"/>
          </w:rPr>
          <w:t>http://kitap.tatar.ru/ogl/nlrt/nbrt_obr_2356622.pdf</w:t>
        </w:r>
      </w:hyperlink>
    </w:p>
    <w:p w:rsidR="004228DD" w:rsidRDefault="004228DD" w:rsidP="000B1270"/>
    <w:p w:rsidR="000B1270" w:rsidRDefault="000B1270" w:rsidP="000B1270"/>
    <w:p w:rsidR="000B1270" w:rsidRDefault="000B1270" w:rsidP="000B1270">
      <w:r>
        <w:lastRenderedPageBreak/>
        <w:t>107. 60.5;   К56</w:t>
      </w:r>
    </w:p>
    <w:p w:rsidR="000B1270" w:rsidRDefault="000B1270" w:rsidP="000B1270">
      <w:r>
        <w:t xml:space="preserve">    1749239-Л - кх</w:t>
      </w:r>
    </w:p>
    <w:p w:rsidR="000B1270" w:rsidRDefault="000B1270" w:rsidP="000B1270">
      <w:r>
        <w:t xml:space="preserve">    Ковалевский, Максим Максимович</w:t>
      </w:r>
    </w:p>
    <w:p w:rsidR="000B1270" w:rsidRDefault="000B1270" w:rsidP="000B1270">
      <w:r>
        <w:t>Очерк происхождения и развития семьи и собственности / М. М. Ковалевский; пер. с фр. С. П. Моравского. - Москва : Юрайт, 2018. - 170, [1] с. - (Антология мысли). - Библиогр. в подстроч. примеч. - На тит. л. в подзагл.: Книга доступна в электронной библиотечной системе biblio-online.ru. - ISBN 978-5-534-05661-7 : 583,77</w:t>
      </w:r>
    </w:p>
    <w:p w:rsidR="000B1270" w:rsidRDefault="000B1270" w:rsidP="000B1270">
      <w:r>
        <w:t xml:space="preserve">    Оглавление: </w:t>
      </w:r>
      <w:hyperlink r:id="rId105" w:history="1">
        <w:r w:rsidR="004228DD" w:rsidRPr="00802C34">
          <w:rPr>
            <w:rStyle w:val="a8"/>
          </w:rPr>
          <w:t>http://kitap.tatar.ru/ogl/nlrt/nbrt_obr_2354999.pdf</w:t>
        </w:r>
      </w:hyperlink>
    </w:p>
    <w:p w:rsidR="004228DD" w:rsidRDefault="004228DD" w:rsidP="000B1270"/>
    <w:p w:rsidR="000B1270" w:rsidRDefault="000B1270" w:rsidP="000B1270"/>
    <w:p w:rsidR="000B1270" w:rsidRDefault="000B1270" w:rsidP="000B1270">
      <w:r>
        <w:t>108. 60.5;   Т46</w:t>
      </w:r>
    </w:p>
    <w:p w:rsidR="000B1270" w:rsidRDefault="000B1270" w:rsidP="000B1270">
      <w:r>
        <w:t xml:space="preserve">    1749970-Л - кх</w:t>
      </w:r>
    </w:p>
    <w:p w:rsidR="000B1270" w:rsidRDefault="000B1270" w:rsidP="000B1270">
      <w:r>
        <w:t xml:space="preserve">    Тихонова, Елена Викторовна</w:t>
      </w:r>
    </w:p>
    <w:p w:rsidR="000B1270" w:rsidRDefault="000B1270" w:rsidP="000B1270">
      <w:r>
        <w:t>Социология образования : учебник [для студентов высших учебных заведений, обучающихся по направлениям подготовки 39.03.01 "Социология", 44.03.01 "Педагогическое образование" (квалификация (степень) "бакалавр")] / Е. В. Тихонова, Г. Н. Мишина. - Москва : Инфра-М, 2018. - 229 , [1] с. : ил., табл. - (Высшее обазование - Бакалавриат : серия основана в 1996 г.). - Библиогр.: с. 224-228, в конце глав и подстроч. примеч.. - ISBN 978-5-16-013293-8 (print). - ISBN 978-5-16-106021-6 (online) : 770,00</w:t>
      </w:r>
    </w:p>
    <w:p w:rsidR="000B1270" w:rsidRDefault="000B1270" w:rsidP="000B1270">
      <w:r>
        <w:t xml:space="preserve">    Оглавление: </w:t>
      </w:r>
      <w:hyperlink r:id="rId106" w:history="1">
        <w:r w:rsidR="004228DD" w:rsidRPr="00802C34">
          <w:rPr>
            <w:rStyle w:val="a8"/>
          </w:rPr>
          <w:t>http://kitap.tatar.ru/ogl/nlrt/nbrt_obr_2357957.pdf</w:t>
        </w:r>
      </w:hyperlink>
    </w:p>
    <w:p w:rsidR="004228DD" w:rsidRDefault="004228DD" w:rsidP="000B1270"/>
    <w:p w:rsidR="000B1270" w:rsidRDefault="000B1270" w:rsidP="000B1270"/>
    <w:p w:rsidR="002540FB" w:rsidRDefault="002540FB" w:rsidP="000B1270"/>
    <w:p w:rsidR="002540FB" w:rsidRDefault="002540FB" w:rsidP="002540FB">
      <w:pPr>
        <w:pStyle w:val="1"/>
      </w:pPr>
      <w:r>
        <w:t>История. Исторические науки. (ББК 63)</w:t>
      </w:r>
    </w:p>
    <w:p w:rsidR="002540FB" w:rsidRDefault="002540FB" w:rsidP="002540FB">
      <w:pPr>
        <w:pStyle w:val="1"/>
      </w:pPr>
    </w:p>
    <w:p w:rsidR="002540FB" w:rsidRDefault="002540FB" w:rsidP="002540FB">
      <w:r>
        <w:t>109. 63.3(2)5;   Г39</w:t>
      </w:r>
    </w:p>
    <w:p w:rsidR="002540FB" w:rsidRDefault="002540FB" w:rsidP="002540FB">
      <w:r>
        <w:t xml:space="preserve">    1748413-Ф - кх</w:t>
      </w:r>
    </w:p>
    <w:p w:rsidR="002540FB" w:rsidRDefault="002540FB" w:rsidP="002540FB">
      <w:r>
        <w:t xml:space="preserve">    Герои и деятели Русско-турецкой войны 1877-1878 гг. : двадцать художественно исполненных портретов с подробными биографиями и описанием выдающихся событий войны / Государственная публичная историческая библиотека России  ; худ.: П. Ф. Борель, К. О. Брож ; граверы И. Матюшин [и др.]. - Репр. воспроизведение изд. 1878 г. - Москва : Государственная публичная историческая библиотека России, 2018. - 160, [1] с. : ил., портр. - На тит. л. ориг. изд.: портреты рисованы П. Ф. Брожем и гравированы И. Матюшиным [и др.]. С.-Петербург: Издание В. Турбы, 1878. - ISBN 978-5-85209-383-7 : 1596,43</w:t>
      </w:r>
    </w:p>
    <w:p w:rsidR="002540FB" w:rsidRDefault="002540FB" w:rsidP="002540FB">
      <w:r>
        <w:t xml:space="preserve">    Оглавление: </w:t>
      </w:r>
      <w:hyperlink r:id="rId107" w:history="1">
        <w:r w:rsidR="004228DD" w:rsidRPr="00802C34">
          <w:rPr>
            <w:rStyle w:val="a8"/>
          </w:rPr>
          <w:t>http://kitap.tatar.ru/ogl/nlrt/nbrt_obr_2354492.pdf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110. 63.3(2Рос.Тат);   Т 70</w:t>
      </w:r>
    </w:p>
    <w:p w:rsidR="002540FB" w:rsidRDefault="002540FB" w:rsidP="002540FB">
      <w:r>
        <w:t xml:space="preserve">    1746482-Т - нк; 1746483-Т - нк; 1746484-Т - нк</w:t>
      </w:r>
    </w:p>
    <w:p w:rsidR="002540FB" w:rsidRDefault="002540FB" w:rsidP="002540FB">
      <w:r>
        <w:t xml:space="preserve">    Туган авылым Олы Яңасала : Кама Тамагы районының Олы Яңасала авылы тарихына бәйле истәлек-очерклар / [авт.-төз. Даймә Дәүләтшина, мөх-р Т. Р. Шакирова]. - Казан : "Ак Бүре" нәшрияты, 2018. - 351 б. + [24] б. фоторәс. б-н. - Библиогр. юл асты иск.. - ISBN 978-5-6041077-0-6 : 400,00</w:t>
      </w:r>
    </w:p>
    <w:p w:rsidR="002540FB" w:rsidRDefault="002540FB" w:rsidP="002540FB">
      <w:r>
        <w:t xml:space="preserve">    Оглавление: </w:t>
      </w:r>
      <w:hyperlink r:id="rId108" w:history="1">
        <w:r w:rsidR="004228DD" w:rsidRPr="00802C34">
          <w:rPr>
            <w:rStyle w:val="a8"/>
          </w:rPr>
          <w:t>http://kitap.tatar.ru/ogl/nlrt/nbrt_obr_2333783.pdf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111. 63.3(5);   I 69</w:t>
      </w:r>
    </w:p>
    <w:p w:rsidR="002540FB" w:rsidRDefault="002540FB" w:rsidP="002540FB">
      <w:r>
        <w:t xml:space="preserve">    1739628-И - ио</w:t>
      </w:r>
    </w:p>
    <w:p w:rsidR="002540FB" w:rsidRDefault="002540FB" w:rsidP="002540FB">
      <w:r>
        <w:lastRenderedPageBreak/>
        <w:t xml:space="preserve">    Isgәndәrli, Anar</w:t>
      </w:r>
    </w:p>
    <w:p w:rsidR="002540FB" w:rsidRDefault="002540FB" w:rsidP="002540FB">
      <w:r>
        <w:t>Azәrbaycan hәqiqәtlәri, 1917-1920 / Anar Isgәndәrli; Azәrbaycan Milli Elmlәr Akademiyasi ; Insan Hüquqlari Institutu ; [Ön sözün müәllifi Castin Makkarri]. - Baki : Elm vә tәhsil, 2013. - 209 s. - Библиогр.: с. 202-209 и подстроч. примеч. - На азерб. яз.. - ISBN 978-9952-8176-9-0 : 130,00</w:t>
      </w:r>
    </w:p>
    <w:p w:rsidR="002540FB" w:rsidRDefault="002540FB" w:rsidP="002540FB">
      <w:r>
        <w:t xml:space="preserve">    Оглавление: </w:t>
      </w:r>
      <w:hyperlink r:id="rId109" w:history="1">
        <w:r w:rsidR="004228DD" w:rsidRPr="00802C34">
          <w:rPr>
            <w:rStyle w:val="a8"/>
          </w:rPr>
          <w:t>http://kitap.tatar.ru/ogl/nlrt/nbrt_obr_2303431.pdf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112. 63.3(2);   А50</w:t>
      </w:r>
    </w:p>
    <w:p w:rsidR="002540FB" w:rsidRDefault="002540FB" w:rsidP="002540FB">
      <w:r>
        <w:t xml:space="preserve">    1749070-Л - кх</w:t>
      </w:r>
    </w:p>
    <w:p w:rsidR="002540FB" w:rsidRDefault="002540FB" w:rsidP="002540FB">
      <w:r>
        <w:t xml:space="preserve">    Аллворт, Эдвард</w:t>
      </w:r>
    </w:p>
    <w:p w:rsidR="002540FB" w:rsidRDefault="002540FB" w:rsidP="002540FB">
      <w:r>
        <w:t>Россия: прорыв на Восток : политические интересы в Средней Азии / Эдвард Аллворт; [пер. с англ. Л. А. Игоревского]. - Москва : Центрполиграф, 2016. - 381, [2] с. : ил., карт. - Загл. и авт. на яз. ориг.: Central Asia. 130 years of Russian dominance / Edward Allworth. - ISBN 978-5-9524-5196-4 : 275,66</w:t>
      </w:r>
    </w:p>
    <w:p w:rsidR="002540FB" w:rsidRDefault="002540FB" w:rsidP="002540FB">
      <w:r>
        <w:t xml:space="preserve">    Оглавление: </w:t>
      </w:r>
      <w:hyperlink r:id="rId110" w:history="1">
        <w:r w:rsidR="004228DD" w:rsidRPr="00802C34">
          <w:rPr>
            <w:rStyle w:val="a8"/>
          </w:rPr>
          <w:t>http://kitap.tatar.ru/ogl/nlrt/nbrt_obr_2355422.pdf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113. 63.5;   А63</w:t>
      </w:r>
    </w:p>
    <w:p w:rsidR="002540FB" w:rsidRDefault="002540FB" w:rsidP="002540FB">
      <w:r>
        <w:t xml:space="preserve">    1749174-Л - кх</w:t>
      </w:r>
    </w:p>
    <w:p w:rsidR="002540FB" w:rsidRDefault="002540FB" w:rsidP="002540FB">
      <w:r>
        <w:t xml:space="preserve">    Амфитеатров, Александр Валентинович</w:t>
      </w:r>
    </w:p>
    <w:p w:rsidR="002540FB" w:rsidRDefault="002540FB" w:rsidP="002540FB">
      <w:r>
        <w:t>Дьявол в быте, легенде и в литературе Средних веков / А. В. Амфитеатров. - Москва : Юрайт, 2018. - 266 с. + [5] л. цв. ил. - (Антология мысли). - Библиогр.: с. 267 (12 назв.). - На тит. л. в подзагл.: Книга доступна в электронной библиотечной системе biblio-online.ru. - ISBN 978-5-534-05297-8 : 665,17</w:t>
      </w:r>
    </w:p>
    <w:p w:rsidR="002540FB" w:rsidRDefault="002540FB" w:rsidP="002540FB">
      <w:r>
        <w:t xml:space="preserve">    Оглавление: </w:t>
      </w:r>
      <w:hyperlink r:id="rId111" w:history="1">
        <w:r w:rsidR="004228DD" w:rsidRPr="00802C34">
          <w:rPr>
            <w:rStyle w:val="a8"/>
          </w:rPr>
          <w:t>http://kitap.tatar.ru/ogl/nlrt/nbrt_obr_2353764.pdf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114. 63.3(4);   А84</w:t>
      </w:r>
    </w:p>
    <w:p w:rsidR="002540FB" w:rsidRDefault="002540FB" w:rsidP="002540FB">
      <w:r>
        <w:t xml:space="preserve">    1749247-Л - кх</w:t>
      </w:r>
    </w:p>
    <w:p w:rsidR="002540FB" w:rsidRDefault="002540FB" w:rsidP="002540FB">
      <w:r>
        <w:t xml:space="preserve">    Арну, Артюр( 1833-1895)</w:t>
      </w:r>
    </w:p>
    <w:p w:rsidR="002540FB" w:rsidRDefault="002540FB" w:rsidP="002540FB">
      <w:r>
        <w:t>История инквизиции / А. Арну; под ред. Е. В. Тарле ; пер. с фр.: Н. П. Мартыновой, Е. В. Голубева. - Москва : Юрайт, 2018. - 148, [2] с. : ил., табл., 1 л. портр. - (Антология мысли). - На тит. л.: Книга доступна в электронной библиотечной системе biblio-online.ru. - ISBN 978-5-534-05291-6 : 524,81</w:t>
      </w:r>
    </w:p>
    <w:p w:rsidR="002540FB" w:rsidRDefault="002540FB" w:rsidP="002540FB">
      <w:r>
        <w:t xml:space="preserve">    Оглавление: </w:t>
      </w:r>
      <w:hyperlink r:id="rId112" w:history="1">
        <w:r w:rsidR="004228DD" w:rsidRPr="00802C34">
          <w:rPr>
            <w:rStyle w:val="a8"/>
          </w:rPr>
          <w:t>http://kitap.tatar.ru/ogl/nlrt/nbrt_obr_2355750.pdf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115. 63.3(4);   Г47</w:t>
      </w:r>
    </w:p>
    <w:p w:rsidR="002540FB" w:rsidRDefault="002540FB" w:rsidP="002540FB">
      <w:r>
        <w:t xml:space="preserve">    1749196-Л - кх</w:t>
      </w:r>
    </w:p>
    <w:p w:rsidR="002540FB" w:rsidRDefault="002540FB" w:rsidP="002540FB">
      <w:r>
        <w:t xml:space="preserve">    Гильфердинг, Александр Федорович</w:t>
      </w:r>
    </w:p>
    <w:p w:rsidR="002540FB" w:rsidRDefault="002540FB" w:rsidP="002540FB">
      <w:r>
        <w:t>Когда Европа была нашей: история балтийских славян / А. Ф. Гильфердинг. - Москва : Юрайт, 2018. - 246, [1] с. - (Антология мысли). - На тит. л. в подзагл.: Книга доступна в электронной библиотечной системе biblio-online.ru. - ISBN 978-5-534-05609-9 : 973,72</w:t>
      </w:r>
    </w:p>
    <w:p w:rsidR="002540FB" w:rsidRDefault="002540FB" w:rsidP="002540FB">
      <w:r>
        <w:t xml:space="preserve">    Оглавление: </w:t>
      </w:r>
      <w:hyperlink r:id="rId113" w:history="1">
        <w:r w:rsidR="004228DD" w:rsidRPr="00802C34">
          <w:rPr>
            <w:rStyle w:val="a8"/>
          </w:rPr>
          <w:t>http://kitap.tatar.ru/ogl/nlrt/nbrt_obr_2354181.pdf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116. 63.3(2)6;   Д60</w:t>
      </w:r>
    </w:p>
    <w:p w:rsidR="002540FB" w:rsidRDefault="002540FB" w:rsidP="002540FB">
      <w:r>
        <w:t xml:space="preserve">    1750402-Л - кх</w:t>
      </w:r>
    </w:p>
    <w:p w:rsidR="002540FB" w:rsidRDefault="002540FB" w:rsidP="002540FB">
      <w:r>
        <w:t xml:space="preserve">    Додолев, Евгений Юрьевич</w:t>
      </w:r>
    </w:p>
    <w:p w:rsidR="002540FB" w:rsidRDefault="002540FB" w:rsidP="002540FB">
      <w:r>
        <w:lastRenderedPageBreak/>
        <w:t>БереZOVский, разобранный по буквам / Е. Ю. Додолев. - Москва :  АСТ, 2017. - 267, [1] с. + [16] с. фотоил., факс. - (Библиотека "Хронограф"). - Библиогр.: с. 263. - ISBN 978-5-386-09714-1 : 703,34</w:t>
      </w:r>
    </w:p>
    <w:p w:rsidR="002540FB" w:rsidRDefault="002540FB" w:rsidP="002540FB">
      <w:r>
        <w:t xml:space="preserve">    Оглавление: </w:t>
      </w:r>
      <w:hyperlink r:id="rId114" w:history="1">
        <w:r w:rsidR="004228DD" w:rsidRPr="00802C34">
          <w:rPr>
            <w:rStyle w:val="a8"/>
          </w:rPr>
          <w:t>http://kitap.tatar.ru/ogl/nlrt/nbrt_obr_2358167.pdf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117. 63.3(2Рос.Тат);   И 81</w:t>
      </w:r>
    </w:p>
    <w:p w:rsidR="002540FB" w:rsidRDefault="002540FB" w:rsidP="002540FB">
      <w:r>
        <w:t xml:space="preserve">    1746174-Т - нк; 1746175-Т - нк; 1746176-Т - нк</w:t>
      </w:r>
    </w:p>
    <w:p w:rsidR="002540FB" w:rsidRDefault="002540FB" w:rsidP="002540FB">
      <w:r>
        <w:t xml:space="preserve">    Исмәгыйлева, Рәзинә</w:t>
      </w:r>
    </w:p>
    <w:p w:rsidR="002540FB" w:rsidRDefault="002540FB" w:rsidP="002540FB">
      <w:r>
        <w:t>Ак күңелле Акъяр : [тарихи-документаль һәм публицистик сәхифәләр] / Рәзинә Исмәгыйлева; [мөхәррир Л. Гыйматдиева]. - Казан : [Идел-Пресс], 2018. - 399 б. : фоторәс б-н. - Библиогр.: б. 398. - ISBN 978-5-85247-957-0 : 1000,00</w:t>
      </w:r>
    </w:p>
    <w:p w:rsidR="002540FB" w:rsidRDefault="002540FB" w:rsidP="002540FB">
      <w:r>
        <w:t xml:space="preserve">    Оглавление: </w:t>
      </w:r>
      <w:hyperlink r:id="rId115" w:history="1">
        <w:r w:rsidR="004228DD" w:rsidRPr="00802C34">
          <w:rPr>
            <w:rStyle w:val="a8"/>
          </w:rPr>
          <w:t>http://kitap.tatar.ru/ogl/nlrt/nbrt_obr_2331659.pdf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118. 63.3(2)4;   К12</w:t>
      </w:r>
    </w:p>
    <w:p w:rsidR="002540FB" w:rsidRDefault="002540FB" w:rsidP="002540FB">
      <w:r>
        <w:t xml:space="preserve">    1748619-Л - кх</w:t>
      </w:r>
    </w:p>
    <w:p w:rsidR="002540FB" w:rsidRDefault="002540FB" w:rsidP="002540FB">
      <w:r>
        <w:t xml:space="preserve">    Кабашов, Сергей Юрьевич</w:t>
      </w:r>
    </w:p>
    <w:p w:rsidR="002540FB" w:rsidRDefault="002540FB" w:rsidP="002540FB">
      <w:r>
        <w:t>Государственный аппарат России. Дружинно-княжеский период : монография / С. Ю. Кабашов. - Москва : ИНФРА-М, 2018. - 304 c. - (Научная мысль. История (серия основана в 2008 году)). - Библиогр. в подстроч. примеч. - На тит. л. также: Электронно-библиотечная система. Znanium.com. - Свед. об авт. на 4-й с. обл.. - ISBN 978-5-16-012312-7 (print). - ISBN 978-5-16-105214-3 (online) : 1389,74</w:t>
      </w:r>
    </w:p>
    <w:p w:rsidR="002540FB" w:rsidRDefault="002540FB" w:rsidP="002540FB">
      <w:r>
        <w:t xml:space="preserve">    Оглавление: </w:t>
      </w:r>
      <w:hyperlink r:id="rId116" w:history="1">
        <w:r w:rsidR="004228DD" w:rsidRPr="00802C34">
          <w:rPr>
            <w:rStyle w:val="a8"/>
          </w:rPr>
          <w:t>http://kitap.tatar.ru/ogl/nlrt/nbrt_obr_2356552.pdf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119. 63.3(4);   М69</w:t>
      </w:r>
    </w:p>
    <w:p w:rsidR="002540FB" w:rsidRDefault="002540FB" w:rsidP="002540FB">
      <w:r>
        <w:t xml:space="preserve">    1749362-Л - кх</w:t>
      </w:r>
    </w:p>
    <w:p w:rsidR="002540FB" w:rsidRDefault="002540FB" w:rsidP="002540FB">
      <w:r>
        <w:t xml:space="preserve">    Михайленко, Валерий Иванович</w:t>
      </w:r>
    </w:p>
    <w:p w:rsidR="002540FB" w:rsidRDefault="002540FB" w:rsidP="002540FB">
      <w:r>
        <w:t>"Параллельная" стратегия Муссолини. Внешняя политика фашисткой Италии (1922 - 1939) : монография / В. И. Михайленко; под общ. ред. д-ра ист. наук, проф. В. Д. Камынина ; Уральский федеральный ун-т им. первого Президента Б. Н. Ельцина. - Москва : Юрайт; Екатеринбург : Издательство Уральского университета, 2018. - 340, [2] с. : ил., табл. - (Актуальные монографии). - Библиогр. в подстроч. примеч. - На тит. л.: Книга доступна в электронной библиотечной системе biblio-online.ru. - ISBN 978-5-534-06760-6 (Издательство Юрайт). - ISBN 978-5-7996-1010-4 (Изд-во Урал. ун-та) : 1285,79</w:t>
      </w:r>
    </w:p>
    <w:p w:rsidR="002540FB" w:rsidRDefault="002540FB" w:rsidP="002540FB">
      <w:r>
        <w:t xml:space="preserve">    Оглавление: </w:t>
      </w:r>
      <w:hyperlink r:id="rId117" w:history="1">
        <w:r w:rsidR="004228DD" w:rsidRPr="00802C34">
          <w:rPr>
            <w:rStyle w:val="a8"/>
          </w:rPr>
          <w:t>http://kitap.tatar.ru/ogl/nlrt/nbrt_obr_2354859.pdf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120. 63.3(2)6;   М72</w:t>
      </w:r>
    </w:p>
    <w:p w:rsidR="002540FB" w:rsidRDefault="002540FB" w:rsidP="002540FB">
      <w:r>
        <w:t xml:space="preserve">    1749029-Л - кх</w:t>
      </w:r>
    </w:p>
    <w:p w:rsidR="002540FB" w:rsidRDefault="002540FB" w:rsidP="002540FB">
      <w:r>
        <w:t xml:space="preserve">    Млечин, Леонид Михайлович</w:t>
      </w:r>
    </w:p>
    <w:p w:rsidR="002540FB" w:rsidRDefault="002540FB" w:rsidP="002540FB">
      <w:r>
        <w:t>Комитет - 1991 : нерассказанная история КГБ России / Л. М. Млечин. - Москва : Центрполиграф, 2016 (макет 2017). - 382, [1] с., [8] л. фотоил. : портр.. - ISBN 978-5-227-07231-3 : 344,52</w:t>
      </w:r>
    </w:p>
    <w:p w:rsidR="002540FB" w:rsidRDefault="002540FB" w:rsidP="002540FB">
      <w:r>
        <w:t xml:space="preserve">    Оглавление: </w:t>
      </w:r>
      <w:hyperlink r:id="rId118" w:history="1">
        <w:r w:rsidR="004228DD" w:rsidRPr="00802C34">
          <w:rPr>
            <w:rStyle w:val="a8"/>
          </w:rPr>
          <w:t>http://kitap.tatar.ru/ogl/nlrt/nbrt_obr_2354892.pdf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121. 63.3(0)6;   М98</w:t>
      </w:r>
    </w:p>
    <w:p w:rsidR="002540FB" w:rsidRDefault="002540FB" w:rsidP="002540FB">
      <w:r>
        <w:t xml:space="preserve">    1749052-Л - кх</w:t>
      </w:r>
    </w:p>
    <w:p w:rsidR="002540FB" w:rsidRDefault="002540FB" w:rsidP="002540FB">
      <w:r>
        <w:t xml:space="preserve">    Мюнклер, Герфрид</w:t>
      </w:r>
    </w:p>
    <w:p w:rsidR="002540FB" w:rsidRPr="002540FB" w:rsidRDefault="002540FB" w:rsidP="002540FB">
      <w:pPr>
        <w:rPr>
          <w:lang w:val="en-US"/>
        </w:rPr>
      </w:pPr>
      <w:r>
        <w:lastRenderedPageBreak/>
        <w:t xml:space="preserve">Осколки войны. Эволюция насилия в XX и XXI веках / Герфрид Мюнклер. - Москва : Кучково поле, 2018. - 381, [2] с. - Библиогр.: с. 356. - Загл. и авт. ориг.: Kriegssplitter. </w:t>
      </w:r>
      <w:r w:rsidRPr="002540FB">
        <w:rPr>
          <w:lang w:val="en-US"/>
        </w:rPr>
        <w:t>Die Evolution der Gewalt im 20. und 21. Jahrhundert / Herfried Münkler. - ISBN 978-5-9950-0891-0 : 756,36</w:t>
      </w:r>
    </w:p>
    <w:p w:rsidR="002540FB" w:rsidRDefault="002540FB" w:rsidP="002540FB">
      <w:r w:rsidRPr="004228DD">
        <w:t xml:space="preserve">    </w:t>
      </w:r>
      <w:r>
        <w:t xml:space="preserve">Оглавление: </w:t>
      </w:r>
      <w:hyperlink r:id="rId119" w:history="1">
        <w:r w:rsidR="004228DD" w:rsidRPr="00802C34">
          <w:rPr>
            <w:rStyle w:val="a8"/>
          </w:rPr>
          <w:t>http://kitap.tatar.ru/ogl/nlrt/nbrt_obr_2355310.pdf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122. 63.3(2)6;   П61</w:t>
      </w:r>
    </w:p>
    <w:p w:rsidR="002540FB" w:rsidRDefault="002540FB" w:rsidP="002540FB">
      <w:r>
        <w:t xml:space="preserve">    1749019-Л - кх</w:t>
      </w:r>
    </w:p>
    <w:p w:rsidR="002540FB" w:rsidRDefault="002540FB" w:rsidP="002540FB">
      <w:r>
        <w:t xml:space="preserve">    Посадский, Антон Викторович</w:t>
      </w:r>
    </w:p>
    <w:p w:rsidR="002540FB" w:rsidRDefault="002540FB" w:rsidP="002540FB">
      <w:r>
        <w:t>Зеленое движение в Гражданской войне в России : крестьянский фронт между красными и белыми, 1918-1922 гг. / А. В. Посадский. - Москва : Центрполиграф, 2018. - 318, [1] с. - (Новейшие исследования по истории России ; вып. 7). - Библиогр. в примеч.: с. 288-319 (657 назв.). - ISBN 978-5-227-07689-2 : 427,79</w:t>
      </w:r>
    </w:p>
    <w:p w:rsidR="002540FB" w:rsidRDefault="002540FB" w:rsidP="002540FB">
      <w:r>
        <w:t xml:space="preserve">    Оглавление: </w:t>
      </w:r>
      <w:hyperlink r:id="rId120" w:history="1">
        <w:r w:rsidR="004228DD" w:rsidRPr="00802C34">
          <w:rPr>
            <w:rStyle w:val="a8"/>
          </w:rPr>
          <w:t>http://kitap.tatar.ru/ogl/nlrt/nbrt_obr_2354800.pdf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123. 63.3(2)6;   Р32</w:t>
      </w:r>
    </w:p>
    <w:p w:rsidR="002540FB" w:rsidRDefault="002540FB" w:rsidP="002540FB">
      <w:r>
        <w:t xml:space="preserve">    1749090-Л - кх</w:t>
      </w:r>
    </w:p>
    <w:p w:rsidR="002540FB" w:rsidRDefault="002540FB" w:rsidP="002540FB">
      <w:r>
        <w:t xml:space="preserve">    Регельсон, Лев Львович</w:t>
      </w:r>
    </w:p>
    <w:p w:rsidR="002540FB" w:rsidRDefault="002540FB" w:rsidP="002540FB">
      <w:r>
        <w:t>Трагедия Русской Церкви, 1917-1953 : история крушения христианства в годы советской власти / Лев Регельсон; [оформ. худ. Е. Ю. Шурлаповой]. - Москва : Центрполиграф, 2017. - 413, [2] с. : ил. - Библиогр. : с. 409-414, в тексте и в подстроч. примеч.. - ISBN 978-5-227-07496-6 : 339,35</w:t>
      </w:r>
    </w:p>
    <w:p w:rsidR="002540FB" w:rsidRDefault="002540FB" w:rsidP="002540FB">
      <w:r>
        <w:t xml:space="preserve">    Оглавление: </w:t>
      </w:r>
      <w:hyperlink r:id="rId121" w:history="1">
        <w:r w:rsidR="004228DD" w:rsidRPr="00802C34">
          <w:rPr>
            <w:rStyle w:val="a8"/>
          </w:rPr>
          <w:t>http://kitap.tatar.ru/ogl/nlrt/nbrt_obr_2355756.pdf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124. 63.3(2Рос.Тат);   С 18</w:t>
      </w:r>
    </w:p>
    <w:p w:rsidR="002540FB" w:rsidRDefault="002540FB" w:rsidP="002540FB">
      <w:r>
        <w:t xml:space="preserve">    1746770-Т - нк; 1746771-Т - нк; 1746772-Т - нк</w:t>
      </w:r>
    </w:p>
    <w:p w:rsidR="002540FB" w:rsidRDefault="002540FB" w:rsidP="002540FB">
      <w:r>
        <w:t xml:space="preserve">    Салихова, Фәнүзә</w:t>
      </w:r>
    </w:p>
    <w:p w:rsidR="002540FB" w:rsidRDefault="002540FB" w:rsidP="002540FB">
      <w:r>
        <w:t>Киләчәк буыннарга: Мортыштамак авылы тарихы / Фәнүзә Салихова; [җав. мөх-р Р. Миннуллина]. - Казан : "Яз" нәшрияты, 2018. - 351 б. + [16] б. фоторәс. б-н. - Библиогр. юл асты иск.. - ISBN 978-5-9905690-4-1 : 300,00</w:t>
      </w:r>
    </w:p>
    <w:p w:rsidR="002540FB" w:rsidRDefault="002540FB" w:rsidP="002540FB">
      <w:r>
        <w:t xml:space="preserve">    Оглавление: </w:t>
      </w:r>
      <w:hyperlink r:id="rId122" w:history="1">
        <w:r w:rsidR="004228DD" w:rsidRPr="00802C34">
          <w:rPr>
            <w:rStyle w:val="a8"/>
          </w:rPr>
          <w:t>http://kitap.tatar.ru/ogl/nlrt/nbrt_obr_2335791.pdf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125. 63.3(2);   С32</w:t>
      </w:r>
    </w:p>
    <w:p w:rsidR="002540FB" w:rsidRDefault="002540FB" w:rsidP="002540FB">
      <w:r>
        <w:t xml:space="preserve">    1749072-Л - кх</w:t>
      </w:r>
    </w:p>
    <w:p w:rsidR="002540FB" w:rsidRDefault="002540FB" w:rsidP="002540FB">
      <w:r>
        <w:t xml:space="preserve">    Сергеев, Сергей Михайлович</w:t>
      </w:r>
    </w:p>
    <w:p w:rsidR="002540FB" w:rsidRDefault="002540FB" w:rsidP="002540FB">
      <w:r>
        <w:t>Русская Нация. Национализм и его враги / Сергей Сергеев. - Москва : Центрполиграф, 2017. - 349, [2] с. - Библиогр. в подстроч. примеч. - На обл. и тит. л. также : Русский национализм не победил в Российской империи, потому что слишком сильны были его противники : влиятельные нерусские этнокорпорации, известные представители русской политической и интеллектуальной элиты и, что главнее всего , сама российская власть, видевшая  в русском национализме чуть ли не главную угрозу устоям империи. - ISBN 978-5-227-07513-0 : 363,33</w:t>
      </w:r>
    </w:p>
    <w:p w:rsidR="002540FB" w:rsidRDefault="002540FB" w:rsidP="002540FB">
      <w:r>
        <w:t xml:space="preserve">    Оглавление: </w:t>
      </w:r>
      <w:hyperlink r:id="rId123" w:history="1">
        <w:r w:rsidR="004228DD" w:rsidRPr="00802C34">
          <w:rPr>
            <w:rStyle w:val="a8"/>
          </w:rPr>
          <w:t>http://kitap.tatar.ru/ogl/nlrt/nbrt_obr_2355544.pdf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126. 63.3(2)5;   Т76</w:t>
      </w:r>
    </w:p>
    <w:p w:rsidR="002540FB" w:rsidRDefault="002540FB" w:rsidP="002540FB">
      <w:r>
        <w:t xml:space="preserve">    1749243-Л - кх</w:t>
      </w:r>
    </w:p>
    <w:p w:rsidR="002540FB" w:rsidRDefault="002540FB" w:rsidP="002540FB">
      <w:r>
        <w:t xml:space="preserve">    Троцкий, Лев Давидович( 1879-1940)</w:t>
      </w:r>
    </w:p>
    <w:p w:rsidR="002540FB" w:rsidRDefault="002540FB" w:rsidP="002540FB">
      <w:r>
        <w:lastRenderedPageBreak/>
        <w:t>История русской революции. Избранные сочинения / Л. Д. Троцкий. - Москва : Юрайт, 2018. - 292, [1] с. - (Антология мысли). - На тит. л.: Книга доступна в электронной библиотечной системе biblio-online.ru. - ISBN 978-5-534-05537-5 : 875,82</w:t>
      </w:r>
    </w:p>
    <w:p w:rsidR="002540FB" w:rsidRDefault="002540FB" w:rsidP="002540FB">
      <w:r>
        <w:t xml:space="preserve">    Оглавление: </w:t>
      </w:r>
      <w:hyperlink r:id="rId124" w:history="1">
        <w:r w:rsidR="004228DD" w:rsidRPr="00802C34">
          <w:rPr>
            <w:rStyle w:val="a8"/>
          </w:rPr>
          <w:t>http://kitap.tatar.ru/ogl/nlrt/nbrt_obr_2355662.pdf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127. 63.3(0)3;   Ф19</w:t>
      </w:r>
    </w:p>
    <w:p w:rsidR="002540FB" w:rsidRDefault="002540FB" w:rsidP="002540FB">
      <w:r>
        <w:t xml:space="preserve">    1749131-Л - кх</w:t>
      </w:r>
    </w:p>
    <w:p w:rsidR="002540FB" w:rsidRDefault="002540FB" w:rsidP="002540FB">
      <w:r>
        <w:t xml:space="preserve">    Фалкс, Марк Сидоний</w:t>
      </w:r>
    </w:p>
    <w:p w:rsidR="002540FB" w:rsidRDefault="002540FB" w:rsidP="002540FB">
      <w:r>
        <w:t>Upgrade по-римски : руководство для варваров / Марк Сидоний Фалкс; коммент. Джерри Тонера;[пер. с англ. Е. Фотьянова]. - Москва : Олимп-Бизнес, 2017. - VII, 230, [1] с. : ил. - Библиогр.: с. 229-231 (43 назв.). - ISBN 978-5-9909050-5-4 : 1115,40</w:t>
      </w:r>
    </w:p>
    <w:p w:rsidR="002540FB" w:rsidRDefault="002540FB" w:rsidP="002540FB">
      <w:r>
        <w:t xml:space="preserve">    Оглавление: </w:t>
      </w:r>
      <w:hyperlink r:id="rId125" w:history="1">
        <w:r w:rsidR="004228DD" w:rsidRPr="00802C34">
          <w:rPr>
            <w:rStyle w:val="a8"/>
          </w:rPr>
          <w:t>http://kitap.tatar.ru/ogl/nlrt/nbrt_obr_2356366.pdf</w:t>
        </w:r>
      </w:hyperlink>
    </w:p>
    <w:p w:rsidR="004228DD" w:rsidRDefault="004228DD" w:rsidP="002540FB"/>
    <w:p w:rsidR="002540FB" w:rsidRDefault="002540FB" w:rsidP="002540FB"/>
    <w:p w:rsidR="002540FB" w:rsidRDefault="002540FB" w:rsidP="002540FB">
      <w:r>
        <w:t>128. Кт  63.3(2)622;   Х17</w:t>
      </w:r>
    </w:p>
    <w:p w:rsidR="002540FB" w:rsidRDefault="002540FB" w:rsidP="002540FB">
      <w:r>
        <w:t xml:space="preserve">    1749000-Л - нк; 1749001-Л - нк</w:t>
      </w:r>
    </w:p>
    <w:p w:rsidR="002540FB" w:rsidRDefault="002540FB" w:rsidP="002540FB">
      <w:r>
        <w:t xml:space="preserve">    Халилов, Нури</w:t>
      </w:r>
    </w:p>
    <w:p w:rsidR="00165B8B" w:rsidRDefault="002540FB" w:rsidP="002540FB">
      <w:r>
        <w:t>Долгая дорога домой : воспоминания крымского татарина об участии в Великой Отечественной войне, 1914-1944 / Нури Халилов. - Москва : Центрполиграф, 2016. - 253, [2] с., [4] л. фотоил. : ил., портр. - (На линии фронта. Правда о войне : выпускается с 2006 года).. - ISBN 978-5-227-06418-9 : 263,34</w:t>
      </w:r>
    </w:p>
    <w:p w:rsidR="00165B8B" w:rsidRDefault="00165B8B" w:rsidP="002540FB">
      <w:r>
        <w:t xml:space="preserve">    Оглавление: </w:t>
      </w:r>
      <w:hyperlink r:id="rId126" w:history="1">
        <w:r w:rsidR="004228DD" w:rsidRPr="00802C34">
          <w:rPr>
            <w:rStyle w:val="a8"/>
          </w:rPr>
          <w:t>http://kitap.tatar.ru/ogl/nlrt/nbrt_obr_2354629.pdf</w:t>
        </w:r>
      </w:hyperlink>
    </w:p>
    <w:p w:rsidR="004228DD" w:rsidRDefault="004228DD" w:rsidP="002540FB"/>
    <w:p w:rsidR="00165B8B" w:rsidRDefault="00165B8B" w:rsidP="002540FB"/>
    <w:p w:rsidR="00165B8B" w:rsidRDefault="00165B8B" w:rsidP="00165B8B">
      <w:r>
        <w:t>129. 63.3(2)6;   Ч-72</w:t>
      </w:r>
    </w:p>
    <w:p w:rsidR="00165B8B" w:rsidRDefault="00165B8B" w:rsidP="00165B8B">
      <w:r>
        <w:t xml:space="preserve">    1749213-Л - кх</w:t>
      </w:r>
    </w:p>
    <w:p w:rsidR="00165B8B" w:rsidRDefault="00165B8B" w:rsidP="00165B8B">
      <w:r>
        <w:t xml:space="preserve">    Чичерин, Георгий Васильевич</w:t>
      </w:r>
    </w:p>
    <w:p w:rsidR="00165B8B" w:rsidRDefault="00165B8B" w:rsidP="00165B8B">
      <w:r>
        <w:t>Внешняя политика. Избранные работы / Г. В. Чичерин. - Москва : Юрайт, 2018. - 480, [2] с. : ил., портр. - (Антология мысли). - На тит. л. в подзагл.: Книга доступна в электронной библиотечной системе biblio-online.ru. - ISBN 978-5-534-03735-7 : 1086,36</w:t>
      </w:r>
    </w:p>
    <w:p w:rsidR="00165B8B" w:rsidRDefault="00165B8B" w:rsidP="00165B8B">
      <w:r>
        <w:t xml:space="preserve">    Оглавление: </w:t>
      </w:r>
      <w:hyperlink r:id="rId127" w:history="1">
        <w:r w:rsidR="004228DD" w:rsidRPr="00802C34">
          <w:rPr>
            <w:rStyle w:val="a8"/>
          </w:rPr>
          <w:t>http://kitap.tatar.ru/ogl/nlrt/nbrt_obr_2354555.pdf</w:t>
        </w:r>
      </w:hyperlink>
    </w:p>
    <w:p w:rsidR="004228DD" w:rsidRDefault="004228DD" w:rsidP="00165B8B"/>
    <w:p w:rsidR="00165B8B" w:rsidRDefault="00165B8B" w:rsidP="00165B8B"/>
    <w:p w:rsidR="00165B8B" w:rsidRDefault="00165B8B" w:rsidP="00165B8B">
      <w:r>
        <w:t>130. 63.3(2)5;   Ш31</w:t>
      </w:r>
    </w:p>
    <w:p w:rsidR="00165B8B" w:rsidRDefault="00165B8B" w:rsidP="00165B8B">
      <w:r>
        <w:t xml:space="preserve">    1749252-Л - кх</w:t>
      </w:r>
    </w:p>
    <w:p w:rsidR="00165B8B" w:rsidRDefault="00165B8B" w:rsidP="00165B8B">
      <w:r>
        <w:t xml:space="preserve">    Шахмагонов, Николай Федорович</w:t>
      </w:r>
    </w:p>
    <w:p w:rsidR="00165B8B" w:rsidRDefault="00165B8B" w:rsidP="00165B8B">
      <w:r>
        <w:t>Николай II и Александра Федоровна. Любовь, победившая смерть / Н. Ф. Шахмагонов. - Москва : Вече, 2018. - 446, [1] с. : ил. - (Любовные драмы).. - ISBN 978-5-4484-0037-7 : 479,93</w:t>
      </w:r>
    </w:p>
    <w:p w:rsidR="00165B8B" w:rsidRDefault="00165B8B" w:rsidP="00165B8B">
      <w:r>
        <w:t xml:space="preserve">    Оглавление: </w:t>
      </w:r>
      <w:hyperlink r:id="rId128" w:history="1">
        <w:r w:rsidR="004228DD" w:rsidRPr="00802C34">
          <w:rPr>
            <w:rStyle w:val="a8"/>
          </w:rPr>
          <w:t>http://kitap.tatar.ru/ogl/nlrt/nbrt_obr_2355826.pdf</w:t>
        </w:r>
      </w:hyperlink>
    </w:p>
    <w:p w:rsidR="004228DD" w:rsidRDefault="004228DD" w:rsidP="00165B8B"/>
    <w:p w:rsidR="00165B8B" w:rsidRDefault="00165B8B" w:rsidP="00165B8B"/>
    <w:p w:rsidR="00165B8B" w:rsidRDefault="00165B8B" w:rsidP="00165B8B">
      <w:r>
        <w:t>131. 63.3(2Рос.Тат);   Ш 95</w:t>
      </w:r>
    </w:p>
    <w:p w:rsidR="00165B8B" w:rsidRDefault="00165B8B" w:rsidP="00165B8B">
      <w:r>
        <w:t xml:space="preserve">    1746048-Т - нк; 1746049-Т - нк; 1746050-Т - нк</w:t>
      </w:r>
    </w:p>
    <w:p w:rsidR="00165B8B" w:rsidRDefault="00165B8B" w:rsidP="00165B8B">
      <w:r>
        <w:t xml:space="preserve">    Шәрифуллина, Резидә</w:t>
      </w:r>
    </w:p>
    <w:p w:rsidR="00165B8B" w:rsidRDefault="00165B8B" w:rsidP="00165B8B">
      <w:r>
        <w:t>Без бит Шалты егетләре, без бит Шалты кызлары! / Резидә Шәрифуллина. - Казан : [Идел-Пресс], 2018. - 213, [1] б. : фот. б-н. - Библиогр.: б. 212-213. - ISBN 978-5-85247-955-6 : 200,00</w:t>
      </w:r>
    </w:p>
    <w:p w:rsidR="00165B8B" w:rsidRDefault="00165B8B" w:rsidP="00165B8B">
      <w:r>
        <w:t xml:space="preserve">    Оглавление: </w:t>
      </w:r>
      <w:hyperlink r:id="rId129" w:history="1">
        <w:r w:rsidR="004228DD" w:rsidRPr="00802C34">
          <w:rPr>
            <w:rStyle w:val="a8"/>
          </w:rPr>
          <w:t>http://kitap.tatar.ru/ogl/nlrt/nbrt_obr_2330905.pdf</w:t>
        </w:r>
      </w:hyperlink>
    </w:p>
    <w:p w:rsidR="004228DD" w:rsidRDefault="004228DD" w:rsidP="00165B8B"/>
    <w:p w:rsidR="00165B8B" w:rsidRDefault="00165B8B" w:rsidP="00165B8B"/>
    <w:p w:rsidR="00770182" w:rsidRDefault="00770182" w:rsidP="00165B8B"/>
    <w:p w:rsidR="00770182" w:rsidRDefault="00770182" w:rsidP="00770182">
      <w:pPr>
        <w:pStyle w:val="1"/>
      </w:pPr>
      <w:r>
        <w:t>Экономика. Экономические науки. (ББК 65)</w:t>
      </w:r>
    </w:p>
    <w:p w:rsidR="00770182" w:rsidRDefault="00770182" w:rsidP="00770182">
      <w:pPr>
        <w:pStyle w:val="1"/>
      </w:pPr>
    </w:p>
    <w:p w:rsidR="00770182" w:rsidRDefault="00770182" w:rsidP="00770182">
      <w:r>
        <w:t>132. 65.05;   S70</w:t>
      </w:r>
    </w:p>
    <w:p w:rsidR="00770182" w:rsidRDefault="00770182" w:rsidP="00770182">
      <w:r>
        <w:t xml:space="preserve">    1749115-Л - ио</w:t>
      </w:r>
    </w:p>
    <w:p w:rsidR="00770182" w:rsidRDefault="00770182" w:rsidP="00770182">
      <w:r>
        <w:t xml:space="preserve">    Social-economic statistics = Социально-экономическая статистика : textbook for academic bachelor programs / E. V. Sibirskaya, L. V. Oveshnikova, L. A. Mikheikina et al.; editor N.D. Ériašvili. - Moscow : UNITY-DANA, 2018. - 159 с. : ил., табл. - Библиогр. в конце гл. - Авт. указаны на обороте тит. л.. - ISBN 978-5-238-03059-3 : 1092,08</w:t>
      </w:r>
    </w:p>
    <w:p w:rsidR="00770182" w:rsidRDefault="00770182" w:rsidP="00770182">
      <w:r>
        <w:t xml:space="preserve">    Оглавление: </w:t>
      </w:r>
      <w:hyperlink r:id="rId130" w:history="1">
        <w:r w:rsidR="004228DD" w:rsidRPr="00802C34">
          <w:rPr>
            <w:rStyle w:val="a8"/>
          </w:rPr>
          <w:t>http://kitap.tatar.ru/ogl/nlrt/nbrt_obr_2356171.pdf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133. 65.29;   Э40</w:t>
      </w:r>
    </w:p>
    <w:p w:rsidR="00770182" w:rsidRDefault="00770182" w:rsidP="00770182">
      <w:r>
        <w:t xml:space="preserve">    1749999-Л - кх</w:t>
      </w:r>
    </w:p>
    <w:p w:rsidR="00770182" w:rsidRDefault="00770182" w:rsidP="00770182">
      <w:r>
        <w:t xml:space="preserve">    Экономика инноваций : учебник [для студентов высших учебных заведений, обучающихся в магистратуре по экономическим специальностям] / А. И. Базилевич [и др.]; под ред.: В. Я. Горфинкеля , Т. Г. Попадюк. - 2-е изд., перераб. и доп. - Москва : Инфра-М, 2018. - 335, [1] с. : ил., табл. - Библиогр.: с. 333 (16 назв.) и в подстроч. примеч.. - ISBN 978-5-9558-0220-6 (Вузовский учебник). - ISBN 978-5-16-004984-7 (Инфра-М, print). - ISBN 978-5-16-102376-1 (Инфра-М, online) : 1083,39</w:t>
      </w:r>
    </w:p>
    <w:p w:rsidR="00770182" w:rsidRDefault="00770182" w:rsidP="00770182">
      <w:r>
        <w:t xml:space="preserve">    Оглавление: </w:t>
      </w:r>
      <w:hyperlink r:id="rId131" w:history="1">
        <w:r w:rsidR="004228DD" w:rsidRPr="00802C34">
          <w:rPr>
            <w:rStyle w:val="a8"/>
          </w:rPr>
          <w:t>http://kitap.tatar.ru/ogl/nlrt/nbrt_obr_2358116.pdf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134. 65.29;   Э40</w:t>
      </w:r>
    </w:p>
    <w:p w:rsidR="00770182" w:rsidRDefault="00770182" w:rsidP="00770182">
      <w:r>
        <w:t xml:space="preserve">    1750004-Л - чз1</w:t>
      </w:r>
    </w:p>
    <w:p w:rsidR="00770182" w:rsidRDefault="00770182" w:rsidP="00770182">
      <w:r>
        <w:t xml:space="preserve">    Экономика фирмы : учебное пособие / Е. В. Арсенова [и др.]; Финансовый ун-т при Правительстве РФ ; под ред. д. э. н., проф. А. Н. Ряховской. - Москва : Магистр : Инфра-М, 2018. - 510, [1] с. : ил., табл. - (Бакалавриат). - Библиогр. в конце глав. - ISBN 978-5-9776-0111-5 (в пер.). - ISBN 978-5-16-003971-8 : 1534,39</w:t>
      </w:r>
    </w:p>
    <w:p w:rsidR="00770182" w:rsidRDefault="00770182" w:rsidP="00770182">
      <w:r>
        <w:t xml:space="preserve">    Оглавление: </w:t>
      </w:r>
      <w:hyperlink r:id="rId132" w:history="1">
        <w:r w:rsidR="004228DD" w:rsidRPr="00802C34">
          <w:rPr>
            <w:rStyle w:val="a8"/>
          </w:rPr>
          <w:t>http://kitap.tatar.ru/ogl/nlrt/nbrt_obr_2358178.pdf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135. 65.29;   А67</w:t>
      </w:r>
    </w:p>
    <w:p w:rsidR="00770182" w:rsidRDefault="00770182" w:rsidP="00770182">
      <w:r>
        <w:t xml:space="preserve">    1749893-Л - чз1</w:t>
      </w:r>
    </w:p>
    <w:p w:rsidR="00770182" w:rsidRDefault="00770182" w:rsidP="00770182">
      <w:r>
        <w:t xml:space="preserve">    Аникин, Борис Александрович</w:t>
      </w:r>
    </w:p>
    <w:p w:rsidR="00770182" w:rsidRDefault="00770182" w:rsidP="00770182">
      <w:r>
        <w:t>Аутсорсинг и аутстаффинг : высокие технологии менеджмента : учебное пособие для студентов образовательных организаций высшего образования / Б. А. Аникин, И. Л. Рудая. - 2-е изд., перераб. и доп. - Москва : Инфра-М, 2017. - 328, [1] с. : ил., табл. - (Высшее образование-Бакалавриат : серия основана в 1998 г.). - (Бакалавриат).. - ISBN 978-5-16-011101-8 (print). - ISBN 978-5-16-102993-0 (online) : 1166,00</w:t>
      </w:r>
    </w:p>
    <w:p w:rsidR="00770182" w:rsidRDefault="00770182" w:rsidP="00770182">
      <w:r>
        <w:t xml:space="preserve">    Оглавление: </w:t>
      </w:r>
      <w:hyperlink r:id="rId133" w:history="1">
        <w:r w:rsidR="004228DD" w:rsidRPr="00802C34">
          <w:rPr>
            <w:rStyle w:val="a8"/>
          </w:rPr>
          <w:t>http://kitap.tatar.ru/ogl/nlrt/nbrt_obr_2357580.pdf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136. 65.43;   Б79</w:t>
      </w:r>
    </w:p>
    <w:p w:rsidR="00770182" w:rsidRDefault="00770182" w:rsidP="00770182">
      <w:r>
        <w:t xml:space="preserve">    1749928-Л - чз2</w:t>
      </w:r>
    </w:p>
    <w:p w:rsidR="00770182" w:rsidRDefault="00770182" w:rsidP="00770182">
      <w:r>
        <w:t xml:space="preserve">    Большаник, Петр Владимирович</w:t>
      </w:r>
    </w:p>
    <w:p w:rsidR="00770182" w:rsidRDefault="00770182" w:rsidP="00770182">
      <w:r>
        <w:t xml:space="preserve">Менеджмент в туристских организациях : учебное пособие для студентов высших учебных заведений обучающихся по направлению подготовки 43.03.02 "Туризм" (квалификация (степень) "бакалавр") / П. В. Большаник. - Москва : Инфра-М, 2018. - 191, </w:t>
      </w:r>
      <w:r>
        <w:lastRenderedPageBreak/>
        <w:t>[1] с. : табл. - (Высшее образование - Бакалавриат : серия основана в 1996 г.). - Библиогр.: с. 177-180. - ISBN 978-5-16-013170-2 (print). - ISBN 978-5-16-106675-1 (online) : 660,00</w:t>
      </w:r>
    </w:p>
    <w:p w:rsidR="00770182" w:rsidRDefault="00770182" w:rsidP="00770182">
      <w:r>
        <w:t xml:space="preserve">    Оглавление: </w:t>
      </w:r>
      <w:hyperlink r:id="rId134" w:history="1">
        <w:r w:rsidR="004228DD" w:rsidRPr="00802C34">
          <w:rPr>
            <w:rStyle w:val="a8"/>
          </w:rPr>
          <w:t>http://kitap.tatar.ru/ogl/nlrt/nbrt_obr_2357684.pdf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137. 65.29;   Б95</w:t>
      </w:r>
    </w:p>
    <w:p w:rsidR="00770182" w:rsidRDefault="00770182" w:rsidP="00770182">
      <w:r>
        <w:t xml:space="preserve">    1749123-Л - кх</w:t>
      </w:r>
    </w:p>
    <w:p w:rsidR="00770182" w:rsidRDefault="00770182" w:rsidP="00770182">
      <w:r>
        <w:t xml:space="preserve">    Быковская, Ада</w:t>
      </w:r>
    </w:p>
    <w:p w:rsidR="00770182" w:rsidRDefault="00770182" w:rsidP="00770182">
      <w:r>
        <w:t>Бизнес своими руками. Как превратить хобби в источник дохода / Ада Быковская. - 3-е изд. - Москва : Альпина Паблишер, 2018. - 288 с. : ил. - Свед. об авторе  на 4-й с. обл. . - ISBN 978-5-9614-6713-0 : 570,79</w:t>
      </w:r>
    </w:p>
    <w:p w:rsidR="00770182" w:rsidRDefault="00770182" w:rsidP="00770182">
      <w:r>
        <w:t xml:space="preserve">    Оглавление: </w:t>
      </w:r>
      <w:hyperlink r:id="rId135" w:history="1">
        <w:r w:rsidR="004228DD" w:rsidRPr="00802C34">
          <w:rPr>
            <w:rStyle w:val="a8"/>
          </w:rPr>
          <w:t>http://kitap.tatar.ru/ogl/nlrt/nbrt_obr_2356242.pdf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138. 65.26;   В19</w:t>
      </w:r>
    </w:p>
    <w:p w:rsidR="00770182" w:rsidRDefault="00770182" w:rsidP="00770182">
      <w:r>
        <w:t xml:space="preserve">    1749758-Л - чз1</w:t>
      </w:r>
    </w:p>
    <w:p w:rsidR="00770182" w:rsidRDefault="00770182" w:rsidP="00770182">
      <w:r>
        <w:t xml:space="preserve">    Васильева, Елена</w:t>
      </w:r>
    </w:p>
    <w:p w:rsidR="00770182" w:rsidRDefault="00770182" w:rsidP="00770182">
      <w:r>
        <w:t>50 секретов проверяющего налоги. Как обезопасить себя, свой бизнес и получить миллион из бюджета / Е. В. Васильева. - Москва : Омега-Л, 2017. - 188 c. : ил. - (1000 бестселлеров).. - ISBN 978-5-370-04070-2 : 310,75</w:t>
      </w:r>
    </w:p>
    <w:p w:rsidR="00770182" w:rsidRDefault="00770182" w:rsidP="00770182">
      <w:r>
        <w:t xml:space="preserve">    Оглавление: </w:t>
      </w:r>
      <w:hyperlink r:id="rId136" w:history="1">
        <w:r w:rsidR="004228DD" w:rsidRPr="00802C34">
          <w:rPr>
            <w:rStyle w:val="a8"/>
          </w:rPr>
          <w:t>http://kitap.tatar.ru/ogl/nlrt/nbrt_obr_2358062.pdf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139. 65.290;   Г67</w:t>
      </w:r>
    </w:p>
    <w:p w:rsidR="00770182" w:rsidRDefault="00770182" w:rsidP="00770182">
      <w:r>
        <w:t xml:space="preserve">    1749125-Л - кх</w:t>
      </w:r>
    </w:p>
    <w:p w:rsidR="00770182" w:rsidRDefault="00770182" w:rsidP="00770182">
      <w:r>
        <w:t xml:space="preserve">    Горбунов, Владимир Леонидович</w:t>
      </w:r>
    </w:p>
    <w:p w:rsidR="00770182" w:rsidRDefault="00770182" w:rsidP="00770182">
      <w:r>
        <w:t>Бизнес-инкубаторы и предпринимательство : монография / В. Л. Горбунов. - Москва : РИОР : ИНФРА-М, 2014. - 213, [3] с., III  с. : ил., табл. - (Наука и практика : серия основана в 2010 году). - Библиогр.: с. 212-214. - На тит. л. в подзагл.: Купить читать онлайн znanium.com. - ISBN 978-5-369-01316-8 РИОР. - ISBN 978-5-16-009441-0 ИНФРА-М, print. - ISBN 978-5-16-100553-8 ИНФРА-М, online : 578,60</w:t>
      </w:r>
    </w:p>
    <w:p w:rsidR="00770182" w:rsidRDefault="00770182" w:rsidP="00770182">
      <w:r>
        <w:t xml:space="preserve">    Оглавление: </w:t>
      </w:r>
      <w:hyperlink r:id="rId137" w:history="1">
        <w:r w:rsidR="004228DD" w:rsidRPr="00802C34">
          <w:rPr>
            <w:rStyle w:val="a8"/>
          </w:rPr>
          <w:t>http://kitap.tatar.ru/ogl/nlrt/nbrt_obr_2356262.pdf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140. 65.422;   К90</w:t>
      </w:r>
    </w:p>
    <w:p w:rsidR="00770182" w:rsidRDefault="00770182" w:rsidP="00770182">
      <w:r>
        <w:t xml:space="preserve">    1749109-Л - кх</w:t>
      </w:r>
    </w:p>
    <w:p w:rsidR="00770182" w:rsidRDefault="00770182" w:rsidP="00770182">
      <w:r>
        <w:t xml:space="preserve">    Кумар, Нирмалия</w:t>
      </w:r>
    </w:p>
    <w:p w:rsidR="00770182" w:rsidRDefault="00770182" w:rsidP="00770182">
      <w:r>
        <w:t>Private Labels : новые конкуренты традиционных брендов / Нирмалья Кумар, Ян-Бенедикт Стенкамп; [пер. с англ. Е. Калинина]. - 4-е изд. - Москва : Альпина Паблишер, 2018. - 255 с. : ил., табл. - Библиогр. в примеч.: с. 233-247. - Предм. указ.: 249-255. - Загл. и авт. ориг.: Private label strategy / Nirmalya Kumar, Jan-Benedict E. M. Steenkamp. - ISBN 978-5-9614-6983-7 (рус.). - ISBN 978-1-4221-0167-4 (англ.) : 694,21</w:t>
      </w:r>
    </w:p>
    <w:p w:rsidR="00770182" w:rsidRDefault="00770182" w:rsidP="00770182">
      <w:r>
        <w:t xml:space="preserve">    Оглавление: </w:t>
      </w:r>
      <w:hyperlink r:id="rId138" w:history="1">
        <w:r w:rsidR="004228DD" w:rsidRPr="00802C34">
          <w:rPr>
            <w:rStyle w:val="a8"/>
          </w:rPr>
          <w:t>http://kitap.tatar.ru/ogl/nlrt/nbrt_obr_2355949.pdf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141. 65.29;   Л24</w:t>
      </w:r>
    </w:p>
    <w:p w:rsidR="00770182" w:rsidRDefault="00770182" w:rsidP="00770182">
      <w:r>
        <w:t xml:space="preserve">    1749996-Л - кх</w:t>
      </w:r>
    </w:p>
    <w:p w:rsidR="00770182" w:rsidRDefault="00770182" w:rsidP="00770182">
      <w:r>
        <w:t xml:space="preserve">    Лапидус, Лариса Владимировна</w:t>
      </w:r>
    </w:p>
    <w:p w:rsidR="00770182" w:rsidRDefault="00770182" w:rsidP="00770182">
      <w:r>
        <w:t>Цифровая экономика : управление электронным бизнесом и электронной коммерцией : монография / Л. В. Лапидус. - Москва : Инфра-М, 2018. - 379, [1] с. : ил. - (Научная мысль. Экономика : серия основана в 2008 году). - Библиогр.: с. 369-378 и подстроч. примеч.. - ISBN 978-5-16-013607-3 (print). - ISBN 978-5-16-106266-1 (online) : 1298,00</w:t>
      </w:r>
    </w:p>
    <w:p w:rsidR="00770182" w:rsidRDefault="00770182" w:rsidP="00770182">
      <w:r>
        <w:lastRenderedPageBreak/>
        <w:t xml:space="preserve">    Оглавление: </w:t>
      </w:r>
      <w:hyperlink r:id="rId139" w:history="1">
        <w:r w:rsidR="004228DD" w:rsidRPr="00802C34">
          <w:rPr>
            <w:rStyle w:val="a8"/>
          </w:rPr>
          <w:t>http://kitap.tatar.ru/ogl/nlrt/nbrt_obr_2358081.pdf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142. 65.29;   М13</w:t>
      </w:r>
    </w:p>
    <w:p w:rsidR="00770182" w:rsidRDefault="00770182" w:rsidP="00770182">
      <w:r>
        <w:t xml:space="preserve">    1750000-Л - чз1</w:t>
      </w:r>
    </w:p>
    <w:p w:rsidR="00770182" w:rsidRDefault="00770182" w:rsidP="00770182">
      <w:r>
        <w:t xml:space="preserve">    Маевская, Елена Борисовна</w:t>
      </w:r>
    </w:p>
    <w:p w:rsidR="00770182" w:rsidRDefault="00770182" w:rsidP="00770182">
      <w:r>
        <w:t>Экономика организации : учебник для студентов высших учебных заведений, обучающихся по направлениям подготовки 38.03.01 "Экономика", 38.03.02 "Менеджмент" (квалификация (степень) "бакалавр") / Е. Б. Маевская. - Москва : Инфра-М, 2018. - 349, [1] с. : табл. . - (Высшее образование. Бакалавриат : серия основана в 1996 г.). - Библиогр.: с. 345-350. - ISBN 978-5-16-012769-9 (print). - ISBN 978-5-16-104822-1 (online) : 1122,00</w:t>
      </w:r>
    </w:p>
    <w:p w:rsidR="00770182" w:rsidRDefault="00770182" w:rsidP="00770182">
      <w:r>
        <w:t xml:space="preserve">    Оглавление: </w:t>
      </w:r>
      <w:hyperlink r:id="rId140" w:history="1">
        <w:r w:rsidR="004228DD" w:rsidRPr="00802C34">
          <w:rPr>
            <w:rStyle w:val="a8"/>
          </w:rPr>
          <w:t>http://kitap.tatar.ru/ogl/nlrt/nbrt_obr_2358128.pdf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143. 65.052.2;   С14</w:t>
      </w:r>
    </w:p>
    <w:p w:rsidR="00770182" w:rsidRDefault="00770182" w:rsidP="00770182">
      <w:r>
        <w:t xml:space="preserve">    1749898-Л - чз1</w:t>
      </w:r>
    </w:p>
    <w:p w:rsidR="00770182" w:rsidRDefault="00770182" w:rsidP="00770182">
      <w:r>
        <w:t xml:space="preserve">    Сайгидмагомедов, Анварбег Магомедович</w:t>
      </w:r>
    </w:p>
    <w:p w:rsidR="00770182" w:rsidRDefault="00770182" w:rsidP="00770182">
      <w:r>
        <w:t>Бухгалтерские проводки : учебное пособие [для студентов высших учебных заведений, обучающихся по направлениям подготовки 38.03.01 "Экономка", 38.03.02 "Менеджмент" (квалификация (степень) "бакалавр")] / А. М. Сайгидмагомедов, А. С. Акаева. - 2-е изд., перераб. и доп. - Москва : Форум : Инфра-М, 2018. - 323, [1] с. : ил., табл. - (Высшее образование - Бакалавриат : серия основана в 1996 г.). - Библиогр.: с. 323-324 (17 назв.). - ISBN 978-5-00091-597-4 (Форум). - ISBN 978-5-16-013234-1 (Инфра-М, print). - ISBN 978-5-16-105982-1 (Инфра-М, online) : 1045,00</w:t>
      </w:r>
    </w:p>
    <w:p w:rsidR="00770182" w:rsidRDefault="00770182" w:rsidP="00770182">
      <w:r>
        <w:t xml:space="preserve">    Оглавление: </w:t>
      </w:r>
      <w:hyperlink r:id="rId141" w:history="1">
        <w:r w:rsidR="004228DD" w:rsidRPr="00802C34">
          <w:rPr>
            <w:rStyle w:val="a8"/>
          </w:rPr>
          <w:t>http://kitap.tatar.ru/ogl/nlrt/nbrt_obr_2357615.pdf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144. 65.29;   С30</w:t>
      </w:r>
    </w:p>
    <w:p w:rsidR="00770182" w:rsidRDefault="00770182" w:rsidP="00770182">
      <w:r>
        <w:t xml:space="preserve">    1749106-Л - кх</w:t>
      </w:r>
    </w:p>
    <w:p w:rsidR="00770182" w:rsidRDefault="00770182" w:rsidP="00770182">
      <w:r>
        <w:t xml:space="preserve">    Семенчук, Вячеслав Владимирович</w:t>
      </w:r>
    </w:p>
    <w:p w:rsidR="00770182" w:rsidRDefault="00770182" w:rsidP="00770182">
      <w:r>
        <w:t>101 способ раскрутки личного бренда : как сделать себе имя / Вячеслав Семенчук. - Москва : Альпина Паблишер, 2018. - 251, [1] с. - Библиогр. в подстроч. примеч. - На обл. в подзагл.: Вячеслав Семенчук, стартап-хирург. - Сведения об авт. на 4-й с. обл.. - ISBN 978-5-9614-6809-0 : 518,76</w:t>
      </w:r>
    </w:p>
    <w:p w:rsidR="00770182" w:rsidRDefault="00770182" w:rsidP="00770182">
      <w:r>
        <w:t xml:space="preserve">    Оглавление: </w:t>
      </w:r>
      <w:hyperlink r:id="rId142" w:history="1">
        <w:r w:rsidR="004228DD" w:rsidRPr="00802C34">
          <w:rPr>
            <w:rStyle w:val="a8"/>
          </w:rPr>
          <w:t>http://kitap.tatar.ru/ogl/nlrt/nbrt_obr_2355897.pdf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145. 65.26;   С32</w:t>
      </w:r>
    </w:p>
    <w:p w:rsidR="00770182" w:rsidRDefault="00770182" w:rsidP="00770182">
      <w:r>
        <w:t xml:space="preserve">    1749907-Л - чз1</w:t>
      </w:r>
    </w:p>
    <w:p w:rsidR="00770182" w:rsidRDefault="00770182" w:rsidP="00770182">
      <w:r>
        <w:t xml:space="preserve">    Серов, Виктор Михайлович</w:t>
      </w:r>
    </w:p>
    <w:p w:rsidR="00770182" w:rsidRDefault="00770182" w:rsidP="00770182">
      <w:r>
        <w:t>Инвестиционный анализ : учебник для студентов высших учебных заведений, обучающихся по направлениям подготовки 38.03.01 "Экономика", 38.03.02 "Менеджмент" (квалификация (степень) "бакалавр") / В. М. Серов, Е. А. Богомолова, Н. А. Моисеенко; под общ. ред. В. М. Серова ; М-во образования и науки РФ ; ФГБОУ ВО "Гос. ун-т управления". - Москва : Инфра-М, 2018. - 247 с. : табл. - (Высшее образование - Бакалавр : серия основана в 1996 г.). - Библиогр.: с. 245 (10 назв.). - ISBN 978-5-16-013104-7 (print). - ISBN 978-5-16-105888-6 (online) : 869,00</w:t>
      </w:r>
    </w:p>
    <w:p w:rsidR="00770182" w:rsidRDefault="00770182" w:rsidP="00770182">
      <w:r>
        <w:t xml:space="preserve">    Оглавление: </w:t>
      </w:r>
      <w:hyperlink r:id="rId143" w:history="1">
        <w:r w:rsidR="004228DD" w:rsidRPr="00802C34">
          <w:rPr>
            <w:rStyle w:val="a8"/>
          </w:rPr>
          <w:t>http://kitap.tatar.ru/ogl/nlrt/nbrt_obr_2357634.pdf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146. 65.29;   Т96</w:t>
      </w:r>
    </w:p>
    <w:p w:rsidR="00770182" w:rsidRDefault="00770182" w:rsidP="00770182">
      <w:r>
        <w:t xml:space="preserve">    1749119-Л - кх</w:t>
      </w:r>
    </w:p>
    <w:p w:rsidR="00770182" w:rsidRDefault="00770182" w:rsidP="00770182">
      <w:r>
        <w:lastRenderedPageBreak/>
        <w:t xml:space="preserve">    Тэппинг, Дон</w:t>
      </w:r>
    </w:p>
    <w:p w:rsidR="00770182" w:rsidRDefault="00770182" w:rsidP="00770182">
      <w:r>
        <w:t>Бережливый офис : устранение потерь времени и денег / Дон Тэппинг, Энн Данн; [пер. с англ. А. Залесова, Т. Гутман]. - 5-е издание. - Москва : Альпина Паблишер, 2018. - 318 с. : ил. - Загл. и авт. на яз. ориг.: Lean Office Demystified / Don Tapping, Anne Dunn. - На обл.:"В любой компании существуют задачи и процессы, которые можно стандартизировать, упростить и сделать как можно более эффективными. Концепция бережливого офиса предлагает отличные инструменты для устранения причин, которые приводят к потерям. - ISBN 978-5-9614-6977-6 : 764,50</w:t>
      </w:r>
    </w:p>
    <w:p w:rsidR="00770182" w:rsidRDefault="00770182" w:rsidP="00770182">
      <w:r>
        <w:t xml:space="preserve">    Оглавление: </w:t>
      </w:r>
      <w:hyperlink r:id="rId144" w:history="1">
        <w:r w:rsidR="004228DD" w:rsidRPr="00802C34">
          <w:rPr>
            <w:rStyle w:val="a8"/>
          </w:rPr>
          <w:t>http://kitap.tatar.ru/ogl/nlrt/nbrt_obr_2356207.pdf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147. 65.29;   У52</w:t>
      </w:r>
    </w:p>
    <w:p w:rsidR="00770182" w:rsidRDefault="00770182" w:rsidP="00770182">
      <w:r>
        <w:t xml:space="preserve">    1749110-Л - кх</w:t>
      </w:r>
    </w:p>
    <w:p w:rsidR="00770182" w:rsidRDefault="00770182" w:rsidP="00770182">
      <w:r>
        <w:t xml:space="preserve">    Умаров, Михаил</w:t>
      </w:r>
    </w:p>
    <w:p w:rsidR="00770182" w:rsidRDefault="00770182" w:rsidP="00770182">
      <w:r>
        <w:t>PR в реальном времени : тренды. Кейсы. Правила / М. Умаров. - 3-е изд. - Москва : Альпина Паблишер, 2018. - 228, [1] с. : ил.. - ISBN 978-5-9614-7028-4 : 543,40</w:t>
      </w:r>
    </w:p>
    <w:p w:rsidR="00770182" w:rsidRDefault="00770182" w:rsidP="00770182">
      <w:r>
        <w:t xml:space="preserve">    Оглавление: </w:t>
      </w:r>
      <w:hyperlink r:id="rId145" w:history="1">
        <w:r w:rsidR="004228DD" w:rsidRPr="00802C34">
          <w:rPr>
            <w:rStyle w:val="a8"/>
          </w:rPr>
          <w:t>http://kitap.tatar.ru/ogl/nlrt/nbrt_obr_2356109.pdf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148. 65.29;   Х77</w:t>
      </w:r>
    </w:p>
    <w:p w:rsidR="00770182" w:rsidRDefault="00770182" w:rsidP="00770182">
      <w:r>
        <w:t xml:space="preserve">    1748866-Л - кх</w:t>
      </w:r>
    </w:p>
    <w:p w:rsidR="00770182" w:rsidRDefault="00770182" w:rsidP="00770182">
      <w:r>
        <w:t xml:space="preserve">    Хончев, Михаил Анатольевич</w:t>
      </w:r>
    </w:p>
    <w:p w:rsidR="00770182" w:rsidRDefault="00770182" w:rsidP="00770182">
      <w:r>
        <w:t>Предпринимательство в интеллектуально-информационной сфере - государственное регулирующее воздействие : монография / М. А. Хончев; под ред. д. э. н., проф. И. К. Ларионова. - 2-е изд. - Москва : Издательско-торговая корпорация "Дашков и К", 2018. - 125 с. : табл. - Библиография: с. 101-103 (45 названий) и в подстрочных примечаниях. - ISBN 978-5-394-03129-8 : 217,80</w:t>
      </w:r>
    </w:p>
    <w:p w:rsidR="00770182" w:rsidRDefault="00770182" w:rsidP="00770182">
      <w:r>
        <w:t xml:space="preserve">    Оглавление: </w:t>
      </w:r>
      <w:hyperlink r:id="rId146" w:history="1">
        <w:r w:rsidR="004228DD" w:rsidRPr="00802C34">
          <w:rPr>
            <w:rStyle w:val="a8"/>
          </w:rPr>
          <w:t>http://kitap.tatar.ru/ogl/nlrt/nbrt_obr_2352562.pdf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149. 65;   Ч-92</w:t>
      </w:r>
    </w:p>
    <w:p w:rsidR="00770182" w:rsidRDefault="00770182" w:rsidP="00770182">
      <w:r>
        <w:t xml:space="preserve">    1749223-Л - кх</w:t>
      </w:r>
    </w:p>
    <w:p w:rsidR="00770182" w:rsidRDefault="00770182" w:rsidP="00770182">
      <w:r>
        <w:t xml:space="preserve">    Чупров, Александр Иванович</w:t>
      </w:r>
    </w:p>
    <w:p w:rsidR="00770182" w:rsidRDefault="00770182" w:rsidP="00770182">
      <w:r>
        <w:t>Избранные работы по экономике / А. И. Чупров. - Москва : Юрайт, 2018. - 296, [1] с. : 1 л. портр., табл. - (Антология мысли). - На тит. л. в подзагл.: Книга доступна в электронной библиотечной системе biblio-online.ru. - ISBN 978-5-534-03779-1 : 717,86</w:t>
      </w:r>
    </w:p>
    <w:p w:rsidR="00770182" w:rsidRDefault="00770182" w:rsidP="00770182">
      <w:r>
        <w:t xml:space="preserve">    Оглавление: </w:t>
      </w:r>
      <w:hyperlink r:id="rId147" w:history="1">
        <w:r w:rsidR="004228DD" w:rsidRPr="00802C34">
          <w:rPr>
            <w:rStyle w:val="a8"/>
          </w:rPr>
          <w:t>http://kitap.tatar.ru/ogl/nlrt/nbrt_obr_2354713.pdf</w:t>
        </w:r>
      </w:hyperlink>
    </w:p>
    <w:p w:rsidR="004228DD" w:rsidRDefault="004228DD" w:rsidP="00770182"/>
    <w:p w:rsidR="00770182" w:rsidRDefault="00770182" w:rsidP="00770182"/>
    <w:p w:rsidR="00770182" w:rsidRDefault="00770182" w:rsidP="00770182">
      <w:r>
        <w:t>150. 65.290;   Я47</w:t>
      </w:r>
    </w:p>
    <w:p w:rsidR="00770182" w:rsidRDefault="00770182" w:rsidP="00770182">
      <w:r>
        <w:t xml:space="preserve">    1749938-Л - чз1</w:t>
      </w:r>
    </w:p>
    <w:p w:rsidR="00770182" w:rsidRDefault="00770182" w:rsidP="00770182">
      <w:r>
        <w:t xml:space="preserve">    Яковлев, Георгий Антонович</w:t>
      </w:r>
    </w:p>
    <w:p w:rsidR="00770182" w:rsidRDefault="00770182" w:rsidP="00770182">
      <w:r>
        <w:t>Организация предпринимательской деятельности : учеб. пособие / Г. А. Яковлев. - 2-е изд. - Москва : ИНФРА-М, 2018. - 312 с. - (Высшее образование : сер. осн. в 1996 г.). - Библиогр. : с. 307-308. - ISBN 978-5-16-003686-1 : 1006,39</w:t>
      </w:r>
    </w:p>
    <w:p w:rsidR="00770182" w:rsidRDefault="00770182" w:rsidP="00770182">
      <w:r>
        <w:t xml:space="preserve">    Оглавление: </w:t>
      </w:r>
      <w:hyperlink r:id="rId148" w:history="1">
        <w:r w:rsidR="004228DD" w:rsidRPr="00802C34">
          <w:rPr>
            <w:rStyle w:val="a8"/>
          </w:rPr>
          <w:t>http://kitap.tatar.ru/ogl/nlrt/nbrt_obr_2364785.pdf</w:t>
        </w:r>
      </w:hyperlink>
    </w:p>
    <w:p w:rsidR="004228DD" w:rsidRDefault="004228DD" w:rsidP="00770182"/>
    <w:p w:rsidR="00770182" w:rsidRDefault="00770182" w:rsidP="00770182"/>
    <w:p w:rsidR="005D2CE9" w:rsidRDefault="005D2CE9" w:rsidP="00770182"/>
    <w:p w:rsidR="005D2CE9" w:rsidRDefault="005D2CE9" w:rsidP="005D2CE9">
      <w:pPr>
        <w:pStyle w:val="1"/>
      </w:pPr>
      <w:r>
        <w:lastRenderedPageBreak/>
        <w:t>Политика. Политические науки. (ББК 66)</w:t>
      </w:r>
    </w:p>
    <w:p w:rsidR="005D2CE9" w:rsidRDefault="005D2CE9" w:rsidP="005D2CE9">
      <w:pPr>
        <w:pStyle w:val="1"/>
      </w:pPr>
    </w:p>
    <w:p w:rsidR="005D2CE9" w:rsidRDefault="005D2CE9" w:rsidP="005D2CE9">
      <w:r>
        <w:t>151. 66.6;   А73</w:t>
      </w:r>
    </w:p>
    <w:p w:rsidR="005D2CE9" w:rsidRDefault="005D2CE9" w:rsidP="005D2CE9">
      <w:r>
        <w:t xml:space="preserve">    1748618-Л - кх</w:t>
      </w:r>
    </w:p>
    <w:p w:rsidR="005D2CE9" w:rsidRDefault="005D2CE9" w:rsidP="005D2CE9">
      <w:r>
        <w:t xml:space="preserve">    Анфертьев, Иван Анатольевич</w:t>
      </w:r>
    </w:p>
    <w:p w:rsidR="005D2CE9" w:rsidRDefault="005D2CE9" w:rsidP="005D2CE9">
      <w:r>
        <w:t>Политическая биография правящей РКП (б) - ВКП (б) в 1920 - 1930-е годы: критический анализ : монография / И. А. Анфертьев; под редакцией доктора исторических наук, профессора, члена-корреспондента РАН Е. И. Пивовара ; Российский государственный гуманитарный университет. - Москва : ИНФРА-М, 2019. - 321, [2] c. : ил., табл. - (Научная мысль. История (серия основана в 2008 году)). - Библиогр.: с. 302-322 и подстроч. примеч. - На тит. л. также: Электронно-библиотечная система. Znanium.com. - Свед. об авт. на 4-й с. обл.. - ISBN 978-5-16-012746-0 (print). - ISBN 978-5-16-103483-5 (online) : 1609,41</w:t>
      </w:r>
    </w:p>
    <w:p w:rsidR="005D2CE9" w:rsidRDefault="005D2CE9" w:rsidP="005D2CE9">
      <w:r>
        <w:t xml:space="preserve">    Оглавление: </w:t>
      </w:r>
      <w:hyperlink r:id="rId149" w:history="1">
        <w:r w:rsidR="004228DD" w:rsidRPr="00802C34">
          <w:rPr>
            <w:rStyle w:val="a8"/>
          </w:rPr>
          <w:t>http://kitap.tatar.ru/ogl/nlrt/nbrt_obr_2356545.pdf</w:t>
        </w:r>
      </w:hyperlink>
    </w:p>
    <w:p w:rsidR="004228DD" w:rsidRDefault="004228DD" w:rsidP="005D2CE9"/>
    <w:p w:rsidR="005D2CE9" w:rsidRDefault="005D2CE9" w:rsidP="005D2CE9"/>
    <w:p w:rsidR="005D2CE9" w:rsidRDefault="005D2CE9" w:rsidP="005D2CE9">
      <w:r>
        <w:t>152. 66.3(2);   К89</w:t>
      </w:r>
    </w:p>
    <w:p w:rsidR="005D2CE9" w:rsidRDefault="005D2CE9" w:rsidP="005D2CE9">
      <w:r>
        <w:t xml:space="preserve">    1749068-Л - кх</w:t>
      </w:r>
    </w:p>
    <w:p w:rsidR="005D2CE9" w:rsidRDefault="005D2CE9" w:rsidP="005D2CE9">
      <w:r>
        <w:t xml:space="preserve">    Кузнечевский, Владимир Дмитриевич</w:t>
      </w:r>
    </w:p>
    <w:p w:rsidR="005D2CE9" w:rsidRDefault="005D2CE9" w:rsidP="005D2CE9">
      <w:r>
        <w:t>Путин. Кадровая политика : не стреляйте в пианиста: он предлагает вам лучшее из возможного / Владимир Кузнечевский; [оформ. худ. Е. Ю. Шурлаповой]. - 2-е изд., доп. - Москва : Центрполиграф, 2017. - 221, [2] с. - Библиогр. в подстроч. примеч. - На 4-й с. обл. авт.: В. Д. Кузнечевский, к.филос.н., д.ист.н., проф.. - ISBN 978-5-227-06608-4 : 234,08</w:t>
      </w:r>
    </w:p>
    <w:p w:rsidR="005D2CE9" w:rsidRDefault="005D2CE9" w:rsidP="005D2CE9">
      <w:r>
        <w:t xml:space="preserve">    Оглавление: </w:t>
      </w:r>
      <w:hyperlink r:id="rId150" w:history="1">
        <w:r w:rsidR="004228DD" w:rsidRPr="00802C34">
          <w:rPr>
            <w:rStyle w:val="a8"/>
          </w:rPr>
          <w:t>http://kitap.tatar.ru/ogl/nlrt/nbrt_obr_2355410.pdf</w:t>
        </w:r>
      </w:hyperlink>
    </w:p>
    <w:p w:rsidR="004228DD" w:rsidRDefault="004228DD" w:rsidP="005D2CE9"/>
    <w:p w:rsidR="005D2CE9" w:rsidRDefault="005D2CE9" w:rsidP="005D2CE9"/>
    <w:p w:rsidR="00851131" w:rsidRDefault="00851131" w:rsidP="005D2CE9"/>
    <w:p w:rsidR="00851131" w:rsidRDefault="00851131" w:rsidP="00851131">
      <w:pPr>
        <w:pStyle w:val="1"/>
      </w:pPr>
      <w:r>
        <w:t>Государство и право. Юридические науки. (ББК 67)</w:t>
      </w:r>
    </w:p>
    <w:p w:rsidR="00851131" w:rsidRDefault="00851131" w:rsidP="00851131">
      <w:pPr>
        <w:pStyle w:val="1"/>
      </w:pPr>
    </w:p>
    <w:p w:rsidR="00851131" w:rsidRDefault="00851131" w:rsidP="00851131">
      <w:r>
        <w:t>153. 67.407;   Б88</w:t>
      </w:r>
    </w:p>
    <w:p w:rsidR="00851131" w:rsidRDefault="00851131" w:rsidP="00851131">
      <w:r>
        <w:t xml:space="preserve">    1748602-Л - кх</w:t>
      </w:r>
    </w:p>
    <w:p w:rsidR="00851131" w:rsidRDefault="00851131" w:rsidP="00851131">
      <w:r>
        <w:t xml:space="preserve">    Брославский, Лазарь Израилевич</w:t>
      </w:r>
    </w:p>
    <w:p w:rsidR="00851131" w:rsidRDefault="00851131" w:rsidP="00851131">
      <w:r>
        <w:t>Экология и охрана окружающей среды: законы и реалии США и России = Ecology and Environment Protection : монография / Л. И. Брославский; [авт. предисл. С. А. Боголюбов]. - Москва : ИНФРА-М, 2018. - 315, [1] c. - (Научная мысль. Экология (серия основана в 2008 году)). - Библиогр. в подстроч. примеч. - На тит. л. также: Электронно-библиотечная система. Znanium.com. - Свед. об авт. на 4-й с. обл.. - ISBN 978-5-16-006099-6 (print). - ISBN 978-5-16-100400-5 (online) : 1448,26</w:t>
      </w:r>
    </w:p>
    <w:p w:rsidR="00851131" w:rsidRDefault="00851131" w:rsidP="00851131">
      <w:r>
        <w:t xml:space="preserve">    Оглавление: </w:t>
      </w:r>
      <w:hyperlink r:id="rId151" w:history="1">
        <w:r w:rsidR="004228DD" w:rsidRPr="00802C34">
          <w:rPr>
            <w:rStyle w:val="a8"/>
          </w:rPr>
          <w:t>http://kitap.tatar.ru/ogl/nlrt/nbrt_obr_2356244.pdf</w:t>
        </w:r>
      </w:hyperlink>
    </w:p>
    <w:p w:rsidR="004228DD" w:rsidRDefault="004228DD" w:rsidP="00851131"/>
    <w:p w:rsidR="00851131" w:rsidRDefault="00851131" w:rsidP="00851131"/>
    <w:p w:rsidR="00851131" w:rsidRDefault="00851131" w:rsidP="00851131">
      <w:r>
        <w:t>154. 67;   Б93</w:t>
      </w:r>
    </w:p>
    <w:p w:rsidR="00851131" w:rsidRDefault="00851131" w:rsidP="00851131">
      <w:r>
        <w:t xml:space="preserve">    1749357-Л - кх</w:t>
      </w:r>
    </w:p>
    <w:p w:rsidR="00851131" w:rsidRDefault="00851131" w:rsidP="00851131">
      <w:r>
        <w:t xml:space="preserve">    Бутусова, Наталия Владимировна</w:t>
      </w:r>
    </w:p>
    <w:p w:rsidR="00851131" w:rsidRDefault="00851131" w:rsidP="00851131">
      <w:r>
        <w:t>Государственно-правовые отношения между государством и личностью : монография / Н. В. Бутусова. - 2-е изд.,перераб. и доп. - Москва : Юрайт, 2018. - 164, [1] с. - (Актуальные монографии). - На тит. л.: Книга доступна в электронной библиотечной системе biblio-online.ru. - ISBN 978-5-534-06931-0 : 876,26</w:t>
      </w:r>
    </w:p>
    <w:p w:rsidR="00851131" w:rsidRDefault="00851131" w:rsidP="00851131">
      <w:r>
        <w:lastRenderedPageBreak/>
        <w:t xml:space="preserve">    Оглавление: </w:t>
      </w:r>
      <w:hyperlink r:id="rId152" w:history="1">
        <w:r w:rsidR="004228DD" w:rsidRPr="00802C34">
          <w:rPr>
            <w:rStyle w:val="a8"/>
          </w:rPr>
          <w:t>http://kitap.tatar.ru/ogl/nlrt/nbrt_obr_2354720.pdf</w:t>
        </w:r>
      </w:hyperlink>
    </w:p>
    <w:p w:rsidR="004228DD" w:rsidRDefault="004228DD" w:rsidP="00851131"/>
    <w:p w:rsidR="00851131" w:rsidRDefault="00851131" w:rsidP="00851131"/>
    <w:p w:rsidR="00851131" w:rsidRDefault="00851131" w:rsidP="00851131">
      <w:r>
        <w:t>155. 67.404;   И20</w:t>
      </w:r>
    </w:p>
    <w:p w:rsidR="00851131" w:rsidRDefault="00851131" w:rsidP="00851131">
      <w:r>
        <w:t xml:space="preserve">    1749993-Л - кх</w:t>
      </w:r>
    </w:p>
    <w:p w:rsidR="00851131" w:rsidRDefault="00851131" w:rsidP="00851131">
      <w:r>
        <w:t xml:space="preserve">    Иванов, Геннадий Геннадьевич</w:t>
      </w:r>
    </w:p>
    <w:p w:rsidR="00851131" w:rsidRDefault="00851131" w:rsidP="00851131">
      <w:r>
        <w:t>Франчайзинг в торговле : учебное пособие для студентов высших учебных заведений, обучающихся по направлениям 38.03.06 "Торговое дело" (бакалавриат), 38.03.01 "Экономика" (бакалавриат), 38.03.02 "Менеджмент"(бакалавриат) / Г. Г. Иванов, Е. С. Холин. - Москва : ИД "Форум" : Инфра-М, 2017. - 102 с. : порт. - (Высшее образование). - Библиогр.: с. 94-95. - ISBN 978-5-8199-0553-1 (ИД "Форум"). - ISBN 978-5-16-006750-6 (Инфра-М) : 313,39</w:t>
      </w:r>
    </w:p>
    <w:p w:rsidR="00851131" w:rsidRDefault="00851131" w:rsidP="00851131">
      <w:r>
        <w:t xml:space="preserve">    Оглавление: </w:t>
      </w:r>
      <w:hyperlink r:id="rId153" w:history="1">
        <w:r w:rsidR="004228DD" w:rsidRPr="00802C34">
          <w:rPr>
            <w:rStyle w:val="a8"/>
          </w:rPr>
          <w:t>http://kitap.tatar.ru/ogl/nlrt/nbrt_obr_2358073.pdf</w:t>
        </w:r>
      </w:hyperlink>
    </w:p>
    <w:p w:rsidR="004228DD" w:rsidRDefault="004228DD" w:rsidP="00851131"/>
    <w:p w:rsidR="00851131" w:rsidRDefault="00851131" w:rsidP="00851131"/>
    <w:p w:rsidR="00851131" w:rsidRDefault="00851131" w:rsidP="00851131">
      <w:r>
        <w:t>156. 67.401;   К12</w:t>
      </w:r>
    </w:p>
    <w:p w:rsidR="00851131" w:rsidRDefault="00851131" w:rsidP="00851131">
      <w:r>
        <w:t xml:space="preserve">    1750008-Л - чз1</w:t>
      </w:r>
    </w:p>
    <w:p w:rsidR="00851131" w:rsidRDefault="00851131" w:rsidP="00851131">
      <w:r>
        <w:t xml:space="preserve">    Кабашов, Сергей Юрьевич</w:t>
      </w:r>
    </w:p>
    <w:p w:rsidR="00851131" w:rsidRDefault="00851131" w:rsidP="00851131">
      <w:r>
        <w:t>Электронное правительство. Электронный документооборот : термины и определение : учебное пособие для студентов высших учебных заведений, обучающихся по направлению подготовки 46.03.02 "Документоведение и архивоведение" (квалификация (степень) "бакалавр") / С. Ю. Кабашов. - Москва : Инфра-М, 2017. - 319, [1] с. - (Высшее образование. Бакалавриат : серия основана в 1996 г.).. - ISBN 978-5-16-006835-0 (print). - ISBN 978-5-16-101559-9 (online) : 1023,00</w:t>
      </w:r>
    </w:p>
    <w:p w:rsidR="00851131" w:rsidRDefault="00851131" w:rsidP="00851131">
      <w:r>
        <w:t xml:space="preserve">    Оглавление: </w:t>
      </w:r>
      <w:hyperlink r:id="rId154" w:history="1">
        <w:r w:rsidR="004228DD" w:rsidRPr="00802C34">
          <w:rPr>
            <w:rStyle w:val="a8"/>
          </w:rPr>
          <w:t>http://kitap.tatar.ru/ogl/nlrt/nbrt_obr_2358197.pdf</w:t>
        </w:r>
      </w:hyperlink>
    </w:p>
    <w:p w:rsidR="004228DD" w:rsidRDefault="004228DD" w:rsidP="00851131"/>
    <w:p w:rsidR="00851131" w:rsidRDefault="00851131" w:rsidP="00851131"/>
    <w:p w:rsidR="00851131" w:rsidRDefault="00851131" w:rsidP="00851131">
      <w:r>
        <w:t>157. 67.410.2;   К64</w:t>
      </w:r>
    </w:p>
    <w:p w:rsidR="00851131" w:rsidRDefault="00851131" w:rsidP="00851131">
      <w:r>
        <w:t xml:space="preserve">    1749229-Л - кх</w:t>
      </w:r>
    </w:p>
    <w:p w:rsidR="00851131" w:rsidRDefault="00851131" w:rsidP="00851131">
      <w:r>
        <w:t xml:space="preserve">    Кони, Анатолий Федорович</w:t>
      </w:r>
    </w:p>
    <w:p w:rsidR="00851131" w:rsidRDefault="00851131" w:rsidP="00851131">
      <w:r>
        <w:t>Нравственные начала в уголовном процессе. Избранные работы / А. Ф. Кони. - Москва : Юрайт, 2018. - 147, [1] с. - (Антология мысли). - На тит. л. в подзагл.: Книга доступна в электронной библиотечной системе biblio-online.ru. - ISBN 978-5-534-02857-7 : 401,94</w:t>
      </w:r>
    </w:p>
    <w:p w:rsidR="00851131" w:rsidRDefault="00851131" w:rsidP="00851131">
      <w:r>
        <w:t xml:space="preserve">    Оглавление: </w:t>
      </w:r>
      <w:hyperlink r:id="rId155" w:history="1">
        <w:r w:rsidR="004228DD" w:rsidRPr="00802C34">
          <w:rPr>
            <w:rStyle w:val="a8"/>
          </w:rPr>
          <w:t>http://kitap.tatar.ru/ogl/nlrt/nbrt_obr_2354861.pdf</w:t>
        </w:r>
      </w:hyperlink>
    </w:p>
    <w:p w:rsidR="004228DD" w:rsidRDefault="004228DD" w:rsidP="00851131"/>
    <w:p w:rsidR="00851131" w:rsidRDefault="00851131" w:rsidP="00851131"/>
    <w:p w:rsidR="00851131" w:rsidRDefault="00851131" w:rsidP="00851131">
      <w:r>
        <w:t>158. 67.408;   Н48</w:t>
      </w:r>
    </w:p>
    <w:p w:rsidR="00851131" w:rsidRDefault="00851131" w:rsidP="00851131">
      <w:r>
        <w:t xml:space="preserve">    1748624-Л - кх</w:t>
      </w:r>
    </w:p>
    <w:p w:rsidR="00851131" w:rsidRDefault="00851131" w:rsidP="00851131">
      <w:r>
        <w:t xml:space="preserve">    Некрасов, Василий Николаевич</w:t>
      </w:r>
    </w:p>
    <w:p w:rsidR="00851131" w:rsidRDefault="00851131" w:rsidP="00851131">
      <w:r>
        <w:t>Преступление, обречённое на провал: особенности законодательного конструирования : монография / В. Н. Некрасов. - Москва : ИНФРА-М, 2018. - 170, [1] c. - (Научная мысль. Право (серия основана в 2008 году)). - Библиогр.: с. 154-171 (335 назв.) и в подстроч. примеч. - На тит. л. также: Электронно-библиотечная система. Znanium.com. - ISBN 978-5-16-013611-0 (print). - ISBN 978-5-16-106270-8 (online) : 790,46</w:t>
      </w:r>
    </w:p>
    <w:p w:rsidR="00851131" w:rsidRDefault="00851131" w:rsidP="00851131">
      <w:r>
        <w:t xml:space="preserve">    Оглавление: </w:t>
      </w:r>
      <w:hyperlink r:id="rId156" w:history="1">
        <w:r w:rsidR="004228DD" w:rsidRPr="00802C34">
          <w:rPr>
            <w:rStyle w:val="a8"/>
          </w:rPr>
          <w:t>http://kitap.tatar.ru/ogl/nlrt/nbrt_obr_2356567.pdf</w:t>
        </w:r>
      </w:hyperlink>
    </w:p>
    <w:p w:rsidR="004228DD" w:rsidRDefault="004228DD" w:rsidP="00851131"/>
    <w:p w:rsidR="00851131" w:rsidRDefault="00851131" w:rsidP="00851131"/>
    <w:p w:rsidR="00851131" w:rsidRDefault="00851131" w:rsidP="00851131">
      <w:r>
        <w:t>159. 67.401;   С50</w:t>
      </w:r>
    </w:p>
    <w:p w:rsidR="00851131" w:rsidRDefault="00851131" w:rsidP="00851131">
      <w:r>
        <w:t xml:space="preserve">    1749963-Л - кх</w:t>
      </w:r>
    </w:p>
    <w:p w:rsidR="00851131" w:rsidRDefault="00851131" w:rsidP="00851131">
      <w:r>
        <w:t xml:space="preserve">    Смирнов, Дмитрий Александрович</w:t>
      </w:r>
    </w:p>
    <w:p w:rsidR="00851131" w:rsidRDefault="00851131" w:rsidP="00851131">
      <w:r>
        <w:t xml:space="preserve">Российское государство и полицейская реформа : историко-правовое исследование : монография / Д. А. Смирнов. - Москва : Альфа-М : Инфра-М, 2016. - 189, [2] с. - </w:t>
      </w:r>
      <w:r>
        <w:lastRenderedPageBreak/>
        <w:t>(Ligitimitate legem et ordinem).. - ISBN 978-5-98281-336-7 (Альфа-М). - ISBN 978-5-16-006493-2 (Инфра-М, print). - ISBN 978-5-16-104068-3 (Инфра-М, online) : 654,39</w:t>
      </w:r>
    </w:p>
    <w:p w:rsidR="00851131" w:rsidRDefault="00851131" w:rsidP="00851131">
      <w:r>
        <w:t xml:space="preserve">    Оглавление: </w:t>
      </w:r>
      <w:hyperlink r:id="rId157" w:history="1">
        <w:r w:rsidR="004228DD" w:rsidRPr="00802C34">
          <w:rPr>
            <w:rStyle w:val="a8"/>
          </w:rPr>
          <w:t>http://kitap.tatar.ru/ogl/nlrt/nbrt_obr_2357936.pdf</w:t>
        </w:r>
      </w:hyperlink>
    </w:p>
    <w:p w:rsidR="004228DD" w:rsidRDefault="004228DD" w:rsidP="00851131"/>
    <w:p w:rsidR="00851131" w:rsidRDefault="00851131" w:rsidP="00851131"/>
    <w:p w:rsidR="00851131" w:rsidRDefault="00851131" w:rsidP="00851131">
      <w:r>
        <w:t>160. 67;   С51</w:t>
      </w:r>
    </w:p>
    <w:p w:rsidR="00851131" w:rsidRDefault="00851131" w:rsidP="00851131">
      <w:r>
        <w:t xml:space="preserve">    1749972-Л - кх</w:t>
      </w:r>
    </w:p>
    <w:p w:rsidR="00851131" w:rsidRDefault="00851131" w:rsidP="00851131">
      <w:r>
        <w:t xml:space="preserve">    Смоленский, Михаил Борисович</w:t>
      </w:r>
    </w:p>
    <w:p w:rsidR="00851131" w:rsidRDefault="00851131" w:rsidP="00851131">
      <w:r>
        <w:t>Теория государства и права : учебник [для студентов учебных заведений, реализующих программу среднего профессионального образования по специальностям 40.02.01 "Право и организация социального обеспечения", 40.02.02 "Правоохранительная деятельность", 40.02.03 "Право и судебное администрирование"] / М. Б. Смоленский. - Москва : Инфра-М, 2018. - 270, [1] с. - (Среднее профессиональное образование : серия основана в 2001 году). - Библиогр.: с. 264-266 (66 назв.). - ISBN 978-5-16-014006-3 (print). - ISBN 978-5-16-106786-4 (online) : 880,00</w:t>
      </w:r>
    </w:p>
    <w:p w:rsidR="00851131" w:rsidRDefault="00851131" w:rsidP="00851131">
      <w:r>
        <w:t xml:space="preserve">    Оглавление: </w:t>
      </w:r>
      <w:hyperlink r:id="rId158" w:history="1">
        <w:r w:rsidR="004228DD" w:rsidRPr="00802C34">
          <w:rPr>
            <w:rStyle w:val="a8"/>
          </w:rPr>
          <w:t>http://kitap.tatar.ru/ogl/nlrt/nbrt_obr_2357982.pdf</w:t>
        </w:r>
      </w:hyperlink>
    </w:p>
    <w:p w:rsidR="004228DD" w:rsidRDefault="004228DD" w:rsidP="00851131"/>
    <w:p w:rsidR="00851131" w:rsidRDefault="00851131" w:rsidP="00851131"/>
    <w:p w:rsidR="00851131" w:rsidRDefault="00851131" w:rsidP="00851131">
      <w:r>
        <w:t>161. 67.400;   С53</w:t>
      </w:r>
    </w:p>
    <w:p w:rsidR="00851131" w:rsidRDefault="00851131" w:rsidP="00851131">
      <w:r>
        <w:t xml:space="preserve">    1749908-Л - кх</w:t>
      </w:r>
    </w:p>
    <w:p w:rsidR="00851131" w:rsidRDefault="00851131" w:rsidP="00851131">
      <w:r>
        <w:t xml:space="preserve">    Снежко, Олег Анатольевич</w:t>
      </w:r>
    </w:p>
    <w:p w:rsidR="00851131" w:rsidRDefault="00851131" w:rsidP="00851131">
      <w:r>
        <w:t>Защита социальных прав граждан : теория и практика : монография / О. А. Снежко. - Москва : Инфра-М, 2018. - 274 с. - (Научная мысль. Юриспруденция : серия основана в 2008 году). - Библиогр.: с. 252-273. - ISBN 978-5-16-006655-4 (print). - ISBN 978-5-16-103183-4 (online) : 935,00</w:t>
      </w:r>
    </w:p>
    <w:p w:rsidR="00851131" w:rsidRDefault="00851131" w:rsidP="00851131">
      <w:r>
        <w:t xml:space="preserve">    Оглавление: </w:t>
      </w:r>
      <w:hyperlink r:id="rId159" w:history="1">
        <w:r w:rsidR="004228DD" w:rsidRPr="00802C34">
          <w:rPr>
            <w:rStyle w:val="a8"/>
          </w:rPr>
          <w:t>http://kitap.tatar.ru/ogl/nlrt/nbrt_obr_2357636.pdf</w:t>
        </w:r>
      </w:hyperlink>
    </w:p>
    <w:p w:rsidR="004228DD" w:rsidRDefault="004228DD" w:rsidP="00851131"/>
    <w:p w:rsidR="00851131" w:rsidRDefault="00851131" w:rsidP="00851131"/>
    <w:p w:rsidR="00851131" w:rsidRDefault="00851131" w:rsidP="00851131">
      <w:r>
        <w:t>162. 67.410.2;   Ш39</w:t>
      </w:r>
    </w:p>
    <w:p w:rsidR="00851131" w:rsidRDefault="00851131" w:rsidP="00851131">
      <w:r>
        <w:t xml:space="preserve">    1749967-Л - кх</w:t>
      </w:r>
    </w:p>
    <w:p w:rsidR="00851131" w:rsidRDefault="00851131" w:rsidP="00851131">
      <w:r>
        <w:t xml:space="preserve">    Шейфер, Семен Абрамович</w:t>
      </w:r>
    </w:p>
    <w:p w:rsidR="00851131" w:rsidRDefault="00851131" w:rsidP="00851131">
      <w:r>
        <w:t>Собирание доказательств по уголовному делу : проблемы законодательства, теории и практики : монография / С. А. Шейфер. - Москва : Норма : Инфра-М, 2018. - 109, [2] с. - Библиогр. в подстроч. примеч.. - ISBN 978-5-91768-571-7 (Норма). - ISBN 978-5-16-010508-6 (Инфра-М, print). - ISBN 978-5-16-102525-3 (Инфра-М, online) : 368,39</w:t>
      </w:r>
    </w:p>
    <w:p w:rsidR="00851131" w:rsidRDefault="00851131" w:rsidP="00851131">
      <w:r>
        <w:t xml:space="preserve">    Оглавление: </w:t>
      </w:r>
      <w:hyperlink r:id="rId160" w:history="1">
        <w:r w:rsidR="004228DD" w:rsidRPr="00802C34">
          <w:rPr>
            <w:rStyle w:val="a8"/>
          </w:rPr>
          <w:t>http://kitap.tatar.ru/ogl/nlrt/nbrt_obr_2357952.pdf</w:t>
        </w:r>
      </w:hyperlink>
    </w:p>
    <w:p w:rsidR="004228DD" w:rsidRDefault="004228DD" w:rsidP="00851131"/>
    <w:p w:rsidR="00851131" w:rsidRDefault="00851131" w:rsidP="00851131"/>
    <w:p w:rsidR="003E12C0" w:rsidRDefault="003E12C0" w:rsidP="00851131"/>
    <w:p w:rsidR="003E12C0" w:rsidRDefault="003E12C0" w:rsidP="003E12C0">
      <w:pPr>
        <w:pStyle w:val="1"/>
      </w:pPr>
      <w:r>
        <w:t>Военная наука. Военное дело. (ББК 68)</w:t>
      </w:r>
    </w:p>
    <w:p w:rsidR="003E12C0" w:rsidRDefault="003E12C0" w:rsidP="003E12C0">
      <w:pPr>
        <w:pStyle w:val="1"/>
      </w:pPr>
    </w:p>
    <w:p w:rsidR="003E12C0" w:rsidRDefault="003E12C0" w:rsidP="003E12C0">
      <w:r>
        <w:t>163. 68.52;   Ч-43</w:t>
      </w:r>
    </w:p>
    <w:p w:rsidR="003E12C0" w:rsidRDefault="003E12C0" w:rsidP="003E12C0">
      <w:r>
        <w:t xml:space="preserve">    1750415-Ф - кх</w:t>
      </w:r>
    </w:p>
    <w:p w:rsidR="003E12C0" w:rsidRDefault="003E12C0" w:rsidP="003E12C0">
      <w:r>
        <w:t xml:space="preserve">    Чент, Крис</w:t>
      </w:r>
    </w:p>
    <w:p w:rsidR="003E12C0" w:rsidRDefault="003E12C0" w:rsidP="003E12C0">
      <w:r>
        <w:t>Самолеты Второй мировой войны. 1939-1945 / Крис Чент; [пер. с англ. С. И. Дробязко]. - Москва :  АСТ, 2015. - 383 с.. - ISBN 978-5-17-088877-1 (Издательство АСТ). - ISBN 978-1-78274-207-4 (иностр.) : 969,87</w:t>
      </w:r>
    </w:p>
    <w:p w:rsidR="003E12C0" w:rsidRDefault="003E12C0" w:rsidP="003E12C0">
      <w:r>
        <w:t xml:space="preserve">    Оглавление: </w:t>
      </w:r>
      <w:hyperlink r:id="rId161" w:history="1">
        <w:r w:rsidR="004228DD" w:rsidRPr="00802C34">
          <w:rPr>
            <w:rStyle w:val="a8"/>
          </w:rPr>
          <w:t>http://kitap.tatar.ru/ogl/nlrt/nbrt_obr_2358209.pdf</w:t>
        </w:r>
      </w:hyperlink>
    </w:p>
    <w:p w:rsidR="004228DD" w:rsidRDefault="004228DD" w:rsidP="003E12C0"/>
    <w:p w:rsidR="003E12C0" w:rsidRDefault="003E12C0" w:rsidP="003E12C0"/>
    <w:p w:rsidR="00313CF0" w:rsidRDefault="00313CF0" w:rsidP="003E12C0"/>
    <w:p w:rsidR="00313CF0" w:rsidRDefault="00313CF0" w:rsidP="00313CF0">
      <w:pPr>
        <w:pStyle w:val="1"/>
      </w:pPr>
      <w:r>
        <w:t>Наука. Науковедение. (ББК 72)</w:t>
      </w:r>
    </w:p>
    <w:p w:rsidR="00313CF0" w:rsidRDefault="00313CF0" w:rsidP="00313CF0">
      <w:pPr>
        <w:pStyle w:val="1"/>
      </w:pPr>
    </w:p>
    <w:p w:rsidR="00313CF0" w:rsidRDefault="00313CF0" w:rsidP="00313CF0">
      <w:r>
        <w:t>164. 72;   В35</w:t>
      </w:r>
    </w:p>
    <w:p w:rsidR="00313CF0" w:rsidRDefault="00313CF0" w:rsidP="00313CF0">
      <w:r>
        <w:t xml:space="preserve">    1749242-Л - кх</w:t>
      </w:r>
    </w:p>
    <w:p w:rsidR="00313CF0" w:rsidRDefault="00313CF0" w:rsidP="00313CF0">
      <w:r>
        <w:t xml:space="preserve">    Вернадский, Владимир Иванович( 1863-1945)</w:t>
      </w:r>
    </w:p>
    <w:p w:rsidR="00313CF0" w:rsidRDefault="00313CF0" w:rsidP="00313CF0">
      <w:r>
        <w:t>История науки. Сочинения / В. И. Вернадский. - Москва : Юрайт, 2018. - 267, [1] с. - (Антология мысли). - На тит. л.: Книга доступна в электронной библиотечной системе biblio-online.ru. - ISBN 978-5-534-07702-5 : 752,95</w:t>
      </w:r>
    </w:p>
    <w:p w:rsidR="00313CF0" w:rsidRDefault="00313CF0" w:rsidP="00313CF0">
      <w:r>
        <w:t xml:space="preserve">    Оглавление: </w:t>
      </w:r>
      <w:hyperlink r:id="rId162" w:history="1">
        <w:r w:rsidR="004228DD" w:rsidRPr="00802C34">
          <w:rPr>
            <w:rStyle w:val="a8"/>
          </w:rPr>
          <w:t>http://kitap.tatar.ru/ogl/nlrt/nbrt_obr_2355659.pdf</w:t>
        </w:r>
      </w:hyperlink>
    </w:p>
    <w:p w:rsidR="004228DD" w:rsidRDefault="004228DD" w:rsidP="00313CF0"/>
    <w:p w:rsidR="00313CF0" w:rsidRDefault="00313CF0" w:rsidP="00313CF0"/>
    <w:p w:rsidR="00313CF0" w:rsidRDefault="00313CF0" w:rsidP="00313CF0">
      <w:r>
        <w:t>165. 72;   Г14</w:t>
      </w:r>
    </w:p>
    <w:p w:rsidR="00313CF0" w:rsidRDefault="00313CF0" w:rsidP="00313CF0">
      <w:r>
        <w:t xml:space="preserve">    1749367-Л - кх</w:t>
      </w:r>
    </w:p>
    <w:p w:rsidR="00313CF0" w:rsidRDefault="00313CF0" w:rsidP="00313CF0">
      <w:r>
        <w:t xml:space="preserve">    Гайденко, Пиама Павловна</w:t>
      </w:r>
    </w:p>
    <w:p w:rsidR="00313CF0" w:rsidRDefault="00313CF0" w:rsidP="00313CF0">
      <w:r>
        <w:t>Эволюция понятия науки. Становление и развитие первых научных программ : [монография] / П. П. Гайденко; отв. ред. д-р филос. наук И. Д. Рожанский. - Изд. стер. - Москва : URSS : ЛИБРОКОМ, 2017. - 566, [1] с. : ил.. - ISBN 978-5-397-05601-4 : 1029,60</w:t>
      </w:r>
    </w:p>
    <w:p w:rsidR="00313CF0" w:rsidRDefault="00313CF0" w:rsidP="00313CF0">
      <w:r>
        <w:t xml:space="preserve">    Оглавление: </w:t>
      </w:r>
      <w:hyperlink r:id="rId163" w:history="1">
        <w:r w:rsidR="004228DD" w:rsidRPr="00802C34">
          <w:rPr>
            <w:rStyle w:val="a8"/>
          </w:rPr>
          <w:t>http://kitap.tatar.ru/ogl/nlrt/nbrt_obr_2354930.pdf</w:t>
        </w:r>
      </w:hyperlink>
    </w:p>
    <w:p w:rsidR="004228DD" w:rsidRDefault="004228DD" w:rsidP="00313CF0"/>
    <w:p w:rsidR="00313CF0" w:rsidRDefault="00313CF0" w:rsidP="00313CF0"/>
    <w:p w:rsidR="00BB0E7F" w:rsidRDefault="00BB0E7F" w:rsidP="00313CF0"/>
    <w:p w:rsidR="00BB0E7F" w:rsidRDefault="00BB0E7F" w:rsidP="00BB0E7F">
      <w:pPr>
        <w:pStyle w:val="1"/>
      </w:pPr>
      <w:r>
        <w:t>Образование. Педагогические науки. (ББК 74)</w:t>
      </w:r>
    </w:p>
    <w:p w:rsidR="00BB0E7F" w:rsidRDefault="00BB0E7F" w:rsidP="00BB0E7F">
      <w:pPr>
        <w:pStyle w:val="1"/>
      </w:pPr>
    </w:p>
    <w:p w:rsidR="00BB0E7F" w:rsidRDefault="00BB0E7F" w:rsidP="00BB0E7F">
      <w:r>
        <w:t>166. 74;   К20</w:t>
      </w:r>
    </w:p>
    <w:p w:rsidR="00BB0E7F" w:rsidRDefault="00BB0E7F" w:rsidP="00BB0E7F">
      <w:r>
        <w:t xml:space="preserve">    1749186-Л - кх</w:t>
      </w:r>
    </w:p>
    <w:p w:rsidR="00BB0E7F" w:rsidRDefault="00BB0E7F" w:rsidP="00BB0E7F">
      <w:r>
        <w:t xml:space="preserve">    Каптерев, Петр Федорович( профессор). История русской педагогии : учебное пособие для вузов : [для студентов высших и средних специальных учебных заведений] : [в 2 ч.] / П. Ф. Каптерев. - Москва : Юрайт, 2018. - (Авторский учебник). - На тит. л. в подзагл.: Книга доступна в электронной библиотечной системе biblio-online.ru. - УМО рекомендует. - ISBN 978-5-534-04052-4. - Ч. 2 :  Общественная педагогия. - 2018. - 270, [1] с. : табл.. - ISBN 978-5-534-04053-1 (ч. 2) : 1051,71</w:t>
      </w:r>
    </w:p>
    <w:p w:rsidR="00BB0E7F" w:rsidRDefault="00BB0E7F" w:rsidP="00BB0E7F">
      <w:r>
        <w:t xml:space="preserve">    Оглавление: </w:t>
      </w:r>
      <w:hyperlink r:id="rId164" w:history="1">
        <w:r w:rsidR="004228DD" w:rsidRPr="00802C34">
          <w:rPr>
            <w:rStyle w:val="a8"/>
          </w:rPr>
          <w:t>http://kitap.tatar.ru/ogl/nlrt/nbrt_obr_2354048.pdf</w:t>
        </w:r>
      </w:hyperlink>
    </w:p>
    <w:p w:rsidR="004228DD" w:rsidRDefault="004228DD" w:rsidP="00BB0E7F"/>
    <w:p w:rsidR="00BB0E7F" w:rsidRDefault="00BB0E7F" w:rsidP="00BB0E7F"/>
    <w:p w:rsidR="00BB0E7F" w:rsidRDefault="00BB0E7F" w:rsidP="00BB0E7F">
      <w:r>
        <w:t>167. 74;   К20</w:t>
      </w:r>
    </w:p>
    <w:p w:rsidR="00BB0E7F" w:rsidRDefault="00BB0E7F" w:rsidP="00BB0E7F">
      <w:r>
        <w:t xml:space="preserve">    1749185-Л - кх</w:t>
      </w:r>
    </w:p>
    <w:p w:rsidR="00BB0E7F" w:rsidRDefault="00BB0E7F" w:rsidP="00BB0E7F">
      <w:r>
        <w:t xml:space="preserve">    Каптерев, Петр Федорович( профессор). История русской педагогии : учебное пособие для вузов : [для студентов высших и средних специальных учебных заведений] : [в 2 ч.] / П. Ф. Каптерев. - Москва : Юрайт, 2018. - (Авторский учебник). - На тит. л. в подзагл.: Книга доступна в электронной библиотечной системе biblio-online.ru. - УМО рекомендует. - ISBN 978-5-534-04052-4. - Ч. 1 :  Церковно-религиозная и государственная педагогия. - 2018. - 282, [1] с. : табл.. - ISBN 978-5-534-04051-7 (ч. 1) : 682,77</w:t>
      </w:r>
    </w:p>
    <w:p w:rsidR="00BB0E7F" w:rsidRDefault="00BB0E7F" w:rsidP="00BB0E7F">
      <w:r>
        <w:t xml:space="preserve">    Оглавление: </w:t>
      </w:r>
      <w:hyperlink r:id="rId165" w:history="1">
        <w:r w:rsidR="004228DD" w:rsidRPr="00802C34">
          <w:rPr>
            <w:rStyle w:val="a8"/>
          </w:rPr>
          <w:t>http://kitap.tatar.ru/ogl/nlrt/nbrt_obr_2354045.pdf</w:t>
        </w:r>
      </w:hyperlink>
    </w:p>
    <w:p w:rsidR="004228DD" w:rsidRDefault="004228DD" w:rsidP="00BB0E7F"/>
    <w:p w:rsidR="00BB0E7F" w:rsidRDefault="00BB0E7F" w:rsidP="00BB0E7F"/>
    <w:p w:rsidR="00BB0E7F" w:rsidRDefault="00BB0E7F" w:rsidP="00BB0E7F">
      <w:r>
        <w:lastRenderedPageBreak/>
        <w:t>168. 74.1;   Б43</w:t>
      </w:r>
    </w:p>
    <w:p w:rsidR="00BB0E7F" w:rsidRDefault="00BB0E7F" w:rsidP="00BB0E7F">
      <w:r>
        <w:t xml:space="preserve">    1748617-Л - кх</w:t>
      </w:r>
    </w:p>
    <w:p w:rsidR="00BB0E7F" w:rsidRDefault="00BB0E7F" w:rsidP="00BB0E7F">
      <w:r>
        <w:t xml:space="preserve">    Белошистая, Анна Витальевна</w:t>
      </w:r>
    </w:p>
    <w:p w:rsidR="00BB0E7F" w:rsidRDefault="00BB0E7F" w:rsidP="00BB0E7F">
      <w:r>
        <w:t>Развитие математического мышления ребёнка дошкольного и младшего школьного возраста в процессе обучения : монография / А. В. Белошистая. - Москва : ИНФРА-М, 2018. - 233 c. : ил., табл. - (Научная мысль. Педагогика (серия основана в 2008 году)). - Библиогр.: с. 225-231. - На тит. л. также: Электронно-библиотечная система. Znanium.com. - Свед. об авт. на 4-й с. обл.. - ISBN 978-5-16-011549-8 (print). - ISBN 978-5-16-103869-7 (online) : 1068,65</w:t>
      </w:r>
    </w:p>
    <w:p w:rsidR="00BB0E7F" w:rsidRDefault="00BB0E7F" w:rsidP="00BB0E7F">
      <w:r>
        <w:t xml:space="preserve">    Оглавление: </w:t>
      </w:r>
      <w:hyperlink r:id="rId166" w:history="1">
        <w:r w:rsidR="004228DD" w:rsidRPr="00802C34">
          <w:rPr>
            <w:rStyle w:val="a8"/>
          </w:rPr>
          <w:t>http://kitap.tatar.ru/ogl/nlrt/nbrt_obr_2356540.pdf</w:t>
        </w:r>
      </w:hyperlink>
    </w:p>
    <w:p w:rsidR="004228DD" w:rsidRDefault="004228DD" w:rsidP="00BB0E7F"/>
    <w:p w:rsidR="00BB0E7F" w:rsidRDefault="00BB0E7F" w:rsidP="00BB0E7F"/>
    <w:p w:rsidR="00BB0E7F" w:rsidRDefault="00BB0E7F" w:rsidP="00BB0E7F">
      <w:r>
        <w:t>169. 74;   К68</w:t>
      </w:r>
    </w:p>
    <w:p w:rsidR="00BB0E7F" w:rsidRDefault="00BB0E7F" w:rsidP="00BB0E7F">
      <w:r>
        <w:t xml:space="preserve">    1748557-Л - кх</w:t>
      </w:r>
    </w:p>
    <w:p w:rsidR="00BB0E7F" w:rsidRDefault="00BB0E7F" w:rsidP="00BB0E7F">
      <w:r>
        <w:t xml:space="preserve">    Коротких, Ольга Валерьевна</w:t>
      </w:r>
    </w:p>
    <w:p w:rsidR="00BB0E7F" w:rsidRDefault="00BB0E7F" w:rsidP="00BB0E7F">
      <w:r>
        <w:t>Воспитание детей в духе миролюбия в традициях народной педагогики : монография  / О. В. Коротких. - Москва : ИНФРА-М, 2019. - 126, [1] c. - (Научная мысль. Образования (серия основана в 2008 году)). - Библиогр.: с. 120-126 и подстроч. примеч. - Свед. об авт. на 4-й с. обл.. - ISBN 978-5-16-005175-8 (print). - ISBN 978-5-16-101171-3 (online) : 643,50</w:t>
      </w:r>
    </w:p>
    <w:p w:rsidR="00BB0E7F" w:rsidRDefault="00BB0E7F" w:rsidP="00BB0E7F">
      <w:r>
        <w:t xml:space="preserve">    Оглавление: </w:t>
      </w:r>
      <w:hyperlink r:id="rId167" w:history="1">
        <w:r w:rsidR="004228DD" w:rsidRPr="00802C34">
          <w:rPr>
            <w:rStyle w:val="a8"/>
          </w:rPr>
          <w:t>http://kitap.tatar.ru/ogl/nlrt/nbrt_obr_2355003.pdf</w:t>
        </w:r>
      </w:hyperlink>
    </w:p>
    <w:p w:rsidR="004228DD" w:rsidRDefault="004228DD" w:rsidP="00BB0E7F"/>
    <w:p w:rsidR="00BB0E7F" w:rsidRDefault="00BB0E7F" w:rsidP="00BB0E7F"/>
    <w:p w:rsidR="00BB0E7F" w:rsidRDefault="00BB0E7F" w:rsidP="00BB0E7F">
      <w:r>
        <w:t>170. 74.1;   Н63</w:t>
      </w:r>
    </w:p>
    <w:p w:rsidR="00BB0E7F" w:rsidRDefault="00BB0E7F" w:rsidP="00BB0E7F">
      <w:r>
        <w:t xml:space="preserve">    1748615-Л - кх</w:t>
      </w:r>
    </w:p>
    <w:p w:rsidR="00BB0E7F" w:rsidRDefault="00BB0E7F" w:rsidP="00BB0E7F">
      <w:r>
        <w:t xml:space="preserve">    Николаева, Светлана Николаевна</w:t>
      </w:r>
    </w:p>
    <w:p w:rsidR="00BB0E7F" w:rsidRDefault="00BB0E7F" w:rsidP="00BB0E7F">
      <w:r>
        <w:t>Становление экологической культуры и развитие ребёнка старшего дошкольного возраста : монография / С. Н. Николаева. - Москва : ИНФРА-М, 2018. - 198 c. : ил., табл. - (Научная мысль. Педагогика (серия основана в 2008 году)). - Библиогр. в подстроч. примеч. - На тит. л. также: Электронно-библиотечная система. Znanium.com. - Свед. об авт. на 4-й с. обл.. - ISBN 978-5-16-011279-4 (print). - ISBN 978-5-16-103444-6 (online) : 907,50</w:t>
      </w:r>
    </w:p>
    <w:p w:rsidR="00BB0E7F" w:rsidRDefault="00BB0E7F" w:rsidP="00BB0E7F">
      <w:r>
        <w:t xml:space="preserve">    Оглавление: </w:t>
      </w:r>
      <w:hyperlink r:id="rId168" w:history="1">
        <w:r w:rsidR="004228DD" w:rsidRPr="00802C34">
          <w:rPr>
            <w:rStyle w:val="a8"/>
          </w:rPr>
          <w:t>http://kitap.tatar.ru/ogl/nlrt/nbrt_obr_2356531.pdf</w:t>
        </w:r>
      </w:hyperlink>
    </w:p>
    <w:p w:rsidR="004228DD" w:rsidRDefault="004228DD" w:rsidP="00BB0E7F"/>
    <w:p w:rsidR="00BB0E7F" w:rsidRDefault="00BB0E7F" w:rsidP="00BB0E7F"/>
    <w:p w:rsidR="00BB0E7F" w:rsidRDefault="00BB0E7F" w:rsidP="00BB0E7F">
      <w:r>
        <w:t>171. 74;   О-78</w:t>
      </w:r>
    </w:p>
    <w:p w:rsidR="00BB0E7F" w:rsidRDefault="00BB0E7F" w:rsidP="00BB0E7F">
      <w:r>
        <w:t xml:space="preserve">    1749193-Л - кх</w:t>
      </w:r>
    </w:p>
    <w:p w:rsidR="00BB0E7F" w:rsidRDefault="00BB0E7F" w:rsidP="00BB0E7F">
      <w:r>
        <w:t xml:space="preserve">    Острогорский, Алексей Николаевич</w:t>
      </w:r>
    </w:p>
    <w:p w:rsidR="00BB0E7F" w:rsidRDefault="00BB0E7F" w:rsidP="00BB0E7F">
      <w:r>
        <w:t>Образование и воспитание. Избранные труды / А. Н. Острогорский. - Москва : Юрайт, 2018. - 319, [1] с. - (Антология мысли). - Библиогр. в подстроч. примеч. - На тит. л. в подзагл.: Книга доступна в электронной библиотечной системе biblio-online.ru. - ISBN 978-5-534-02826-3 : 973,72</w:t>
      </w:r>
    </w:p>
    <w:p w:rsidR="00BB0E7F" w:rsidRDefault="00BB0E7F" w:rsidP="00BB0E7F">
      <w:r>
        <w:t xml:space="preserve">    Оглавление: </w:t>
      </w:r>
      <w:hyperlink r:id="rId169" w:history="1">
        <w:r w:rsidR="004228DD" w:rsidRPr="00802C34">
          <w:rPr>
            <w:rStyle w:val="a8"/>
          </w:rPr>
          <w:t>http://kitap.tatar.ru/ogl/nlrt/nbrt_obr_2354104.pdf</w:t>
        </w:r>
      </w:hyperlink>
    </w:p>
    <w:p w:rsidR="004228DD" w:rsidRDefault="004228DD" w:rsidP="00BB0E7F"/>
    <w:p w:rsidR="00BB0E7F" w:rsidRDefault="00BB0E7F" w:rsidP="00BB0E7F"/>
    <w:p w:rsidR="00BB0E7F" w:rsidRDefault="00BB0E7F" w:rsidP="00BB0E7F">
      <w:r>
        <w:t>172. 74.48;   С14</w:t>
      </w:r>
    </w:p>
    <w:p w:rsidR="00BB0E7F" w:rsidRDefault="00BB0E7F" w:rsidP="00BB0E7F">
      <w:r>
        <w:t xml:space="preserve">    1748616-Л - кх</w:t>
      </w:r>
    </w:p>
    <w:p w:rsidR="00BB0E7F" w:rsidRDefault="00BB0E7F" w:rsidP="00BB0E7F">
      <w:r>
        <w:t xml:space="preserve">    Сайгушев, Николай Яковлевич</w:t>
      </w:r>
    </w:p>
    <w:p w:rsidR="00BB0E7F" w:rsidRDefault="00BB0E7F" w:rsidP="00BB0E7F">
      <w:r>
        <w:t>Рефлексивное управление профессиональным становлением будущего учителя : монография / Н. Я. Сайгушев. - Москва : ИНФРА-М, 2018. - 278, [1] c. : ил., табл. - (Научная мысль. Педагогика (серия основана в 2008 году)). - Библиогр.: с. 231-260. - На тит. л. также: Электронно-библиотечная система. Znanium.com. - Свед. об авт. на 4-й с. обл.. - ISBN 978-5-16-011799-7 (print). - ISBN 978-5-16-105562-5 (online) : 1316,92</w:t>
      </w:r>
    </w:p>
    <w:p w:rsidR="00BB0E7F" w:rsidRDefault="00BB0E7F" w:rsidP="00BB0E7F">
      <w:r>
        <w:t xml:space="preserve">    Оглавление: </w:t>
      </w:r>
      <w:hyperlink r:id="rId170" w:history="1">
        <w:r w:rsidR="004228DD" w:rsidRPr="00802C34">
          <w:rPr>
            <w:rStyle w:val="a8"/>
          </w:rPr>
          <w:t>http://kitap.tatar.ru/ogl/nlrt/nbrt_obr_2356535.pdf</w:t>
        </w:r>
      </w:hyperlink>
    </w:p>
    <w:p w:rsidR="004228DD" w:rsidRDefault="004228DD" w:rsidP="00BB0E7F"/>
    <w:p w:rsidR="00BB0E7F" w:rsidRDefault="00BB0E7F" w:rsidP="00BB0E7F"/>
    <w:p w:rsidR="0050309B" w:rsidRDefault="0050309B" w:rsidP="00BB0E7F"/>
    <w:p w:rsidR="0050309B" w:rsidRDefault="0050309B" w:rsidP="0050309B">
      <w:pPr>
        <w:pStyle w:val="1"/>
      </w:pPr>
      <w:r>
        <w:t>Физическая культура и спорт. (ББК 75)</w:t>
      </w:r>
    </w:p>
    <w:p w:rsidR="0050309B" w:rsidRDefault="0050309B" w:rsidP="0050309B">
      <w:pPr>
        <w:pStyle w:val="1"/>
      </w:pPr>
    </w:p>
    <w:p w:rsidR="0050309B" w:rsidRDefault="0050309B" w:rsidP="0050309B">
      <w:r>
        <w:t>173. 75.8;   A99</w:t>
      </w:r>
    </w:p>
    <w:p w:rsidR="0050309B" w:rsidRDefault="0050309B" w:rsidP="0050309B">
      <w:r>
        <w:t xml:space="preserve">    1744973-И - ио</w:t>
      </w:r>
    </w:p>
    <w:p w:rsidR="0050309B" w:rsidRDefault="0050309B" w:rsidP="0050309B">
      <w:r w:rsidRPr="0050309B">
        <w:rPr>
          <w:lang w:val="en-US"/>
        </w:rPr>
        <w:t xml:space="preserve">    Azerbaijan live work explore. - Dubai : Explorer Publishing &amp; Distribution, 2011. - 216 p. : ill. </w:t>
      </w:r>
      <w:r>
        <w:t>+ map 1 p. - (Explorer). - Text in English language. - ISBN 978-9948-441-97-7 : 150,00</w:t>
      </w:r>
    </w:p>
    <w:p w:rsidR="0050309B" w:rsidRDefault="0050309B" w:rsidP="0050309B">
      <w:r>
        <w:t xml:space="preserve">    Оглавление: </w:t>
      </w:r>
      <w:hyperlink r:id="rId171" w:history="1">
        <w:r w:rsidR="004228DD" w:rsidRPr="00802C34">
          <w:rPr>
            <w:rStyle w:val="a8"/>
          </w:rPr>
          <w:t>http://kitap.tatar.ru/ogl/nlrt/nbrt_obr_2328615.pdf</w:t>
        </w:r>
      </w:hyperlink>
    </w:p>
    <w:p w:rsidR="004228DD" w:rsidRDefault="004228DD" w:rsidP="0050309B"/>
    <w:p w:rsidR="0050309B" w:rsidRDefault="0050309B" w:rsidP="0050309B"/>
    <w:p w:rsidR="0050309B" w:rsidRDefault="0050309B" w:rsidP="0050309B">
      <w:r>
        <w:t>174. 75.8;   B17</w:t>
      </w:r>
    </w:p>
    <w:p w:rsidR="0050309B" w:rsidRDefault="0050309B" w:rsidP="0050309B">
      <w:r>
        <w:t xml:space="preserve">    1744975-И - ио</w:t>
      </w:r>
    </w:p>
    <w:p w:rsidR="0050309B" w:rsidRDefault="0050309B" w:rsidP="0050309B">
      <w:r w:rsidRPr="0050309B">
        <w:rPr>
          <w:lang w:val="en-US"/>
        </w:rPr>
        <w:t xml:space="preserve">    Baku mini visitors' guide / [Ministry of Culture and Tourism]. - Dubai : Explorer Publishing &amp; Distribution, [2011]. - 212 p. : ill. </w:t>
      </w:r>
      <w:r>
        <w:t>+ map 1 p. - (Explorer). - Text in English language. - ISBN 978-9948-441-90-8 : 100,00</w:t>
      </w:r>
    </w:p>
    <w:p w:rsidR="0050309B" w:rsidRDefault="0050309B" w:rsidP="0050309B">
      <w:r>
        <w:t xml:space="preserve">    Оглавление: </w:t>
      </w:r>
      <w:hyperlink r:id="rId172" w:history="1">
        <w:r w:rsidR="004228DD" w:rsidRPr="00802C34">
          <w:rPr>
            <w:rStyle w:val="a8"/>
          </w:rPr>
          <w:t>http://kitap.tatar.ru/ogl/nlrt/nbrt_obr_2328605.pdf</w:t>
        </w:r>
      </w:hyperlink>
    </w:p>
    <w:p w:rsidR="004228DD" w:rsidRDefault="004228DD" w:rsidP="0050309B"/>
    <w:p w:rsidR="0050309B" w:rsidRDefault="0050309B" w:rsidP="0050309B"/>
    <w:p w:rsidR="0050309B" w:rsidRDefault="0050309B" w:rsidP="0050309B">
      <w:r>
        <w:t>175. 75.5;   Б59</w:t>
      </w:r>
    </w:p>
    <w:p w:rsidR="0050309B" w:rsidRDefault="0050309B" w:rsidP="0050309B">
      <w:r>
        <w:t xml:space="preserve">    1748501-Ф - кх</w:t>
      </w:r>
    </w:p>
    <w:p w:rsidR="0050309B" w:rsidRDefault="0050309B" w:rsidP="0050309B">
      <w:pPr>
        <w:rPr>
          <w:lang w:val="en-US"/>
        </w:rPr>
      </w:pPr>
      <w:r>
        <w:t xml:space="preserve">    Библия хоккейного тренера : тактика и стратегия от 16 хоккейных топ-тренеров США : [сборник : перевод с английского] / сост. Джо</w:t>
      </w:r>
      <w:r w:rsidRPr="0050309B">
        <w:rPr>
          <w:lang w:val="en-US"/>
        </w:rPr>
        <w:t xml:space="preserve"> </w:t>
      </w:r>
      <w:r>
        <w:t>Бертанья</w:t>
      </w:r>
      <w:r w:rsidRPr="0050309B">
        <w:rPr>
          <w:lang w:val="en-US"/>
        </w:rPr>
        <w:t xml:space="preserve">. - </w:t>
      </w:r>
      <w:r>
        <w:t>Москва</w:t>
      </w:r>
      <w:r w:rsidRPr="0050309B">
        <w:rPr>
          <w:lang w:val="en-US"/>
        </w:rPr>
        <w:t xml:space="preserve"> : </w:t>
      </w:r>
      <w:r>
        <w:t>Спорт</w:t>
      </w:r>
      <w:r w:rsidRPr="0050309B">
        <w:rPr>
          <w:lang w:val="en-US"/>
        </w:rPr>
        <w:t xml:space="preserve">, 2016. - 207 c. : </w:t>
      </w:r>
      <w:r>
        <w:t>ил</w:t>
      </w:r>
      <w:r w:rsidRPr="0050309B">
        <w:rPr>
          <w:lang w:val="en-US"/>
        </w:rPr>
        <w:t xml:space="preserve">., </w:t>
      </w:r>
      <w:r>
        <w:t>портр</w:t>
      </w:r>
      <w:r w:rsidRPr="0050309B">
        <w:rPr>
          <w:lang w:val="en-US"/>
        </w:rPr>
        <w:t xml:space="preserve">., </w:t>
      </w:r>
      <w:r>
        <w:t>фот</w:t>
      </w:r>
      <w:r w:rsidRPr="0050309B">
        <w:rPr>
          <w:lang w:val="en-US"/>
        </w:rPr>
        <w:t xml:space="preserve">. - </w:t>
      </w:r>
      <w:r>
        <w:t>Загл</w:t>
      </w:r>
      <w:r w:rsidRPr="0050309B">
        <w:rPr>
          <w:lang w:val="en-US"/>
        </w:rPr>
        <w:t xml:space="preserve">. </w:t>
      </w:r>
      <w:r>
        <w:t>и</w:t>
      </w:r>
      <w:r w:rsidRPr="0050309B">
        <w:rPr>
          <w:lang w:val="en-US"/>
        </w:rPr>
        <w:t xml:space="preserve"> </w:t>
      </w:r>
      <w:r>
        <w:t>авт</w:t>
      </w:r>
      <w:r w:rsidRPr="0050309B">
        <w:rPr>
          <w:lang w:val="en-US"/>
        </w:rPr>
        <w:t xml:space="preserve">. </w:t>
      </w:r>
      <w:r>
        <w:t>ориг</w:t>
      </w:r>
      <w:r w:rsidRPr="0050309B">
        <w:rPr>
          <w:lang w:val="en-US"/>
        </w:rPr>
        <w:t>.: The hockey coaching bible: insights and strategies from 16 of the sportʾs top coaches / Editor Joe Bertagna. - ISBN 978-5-906839-56-5 : 1339,03</w:t>
      </w:r>
    </w:p>
    <w:p w:rsidR="0050309B" w:rsidRPr="004228DD" w:rsidRDefault="0050309B" w:rsidP="0050309B">
      <w:r w:rsidRPr="0050309B">
        <w:t xml:space="preserve">    Оглавление: </w:t>
      </w:r>
      <w:hyperlink r:id="rId173" w:history="1">
        <w:r w:rsidR="004228DD" w:rsidRPr="00802C34">
          <w:rPr>
            <w:rStyle w:val="a8"/>
            <w:lang w:val="en-US"/>
          </w:rPr>
          <w:t>http</w:t>
        </w:r>
        <w:r w:rsidR="004228DD" w:rsidRPr="00802C34">
          <w:rPr>
            <w:rStyle w:val="a8"/>
          </w:rPr>
          <w:t>://</w:t>
        </w:r>
        <w:r w:rsidR="004228DD" w:rsidRPr="00802C34">
          <w:rPr>
            <w:rStyle w:val="a8"/>
            <w:lang w:val="en-US"/>
          </w:rPr>
          <w:t>kitap</w:t>
        </w:r>
        <w:r w:rsidR="004228DD" w:rsidRPr="00802C34">
          <w:rPr>
            <w:rStyle w:val="a8"/>
          </w:rPr>
          <w:t>.</w:t>
        </w:r>
        <w:r w:rsidR="004228DD" w:rsidRPr="00802C34">
          <w:rPr>
            <w:rStyle w:val="a8"/>
            <w:lang w:val="en-US"/>
          </w:rPr>
          <w:t>tatar</w:t>
        </w:r>
        <w:r w:rsidR="004228DD" w:rsidRPr="00802C34">
          <w:rPr>
            <w:rStyle w:val="a8"/>
          </w:rPr>
          <w:t>.</w:t>
        </w:r>
        <w:r w:rsidR="004228DD" w:rsidRPr="00802C34">
          <w:rPr>
            <w:rStyle w:val="a8"/>
            <w:lang w:val="en-US"/>
          </w:rPr>
          <w:t>ru</w:t>
        </w:r>
        <w:r w:rsidR="004228DD" w:rsidRPr="00802C34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ogl</w:t>
        </w:r>
        <w:r w:rsidR="004228DD" w:rsidRPr="00802C34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nlrt</w:t>
        </w:r>
        <w:r w:rsidR="004228DD" w:rsidRPr="00802C34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nbrt</w:t>
        </w:r>
        <w:r w:rsidR="004228DD" w:rsidRPr="00802C34">
          <w:rPr>
            <w:rStyle w:val="a8"/>
          </w:rPr>
          <w:t>_</w:t>
        </w:r>
        <w:r w:rsidR="004228DD" w:rsidRPr="00802C34">
          <w:rPr>
            <w:rStyle w:val="a8"/>
            <w:lang w:val="en-US"/>
          </w:rPr>
          <w:t>obr</w:t>
        </w:r>
        <w:r w:rsidR="004228DD" w:rsidRPr="00802C34">
          <w:rPr>
            <w:rStyle w:val="a8"/>
          </w:rPr>
          <w:t>_2353154.</w:t>
        </w:r>
        <w:r w:rsidR="004228DD" w:rsidRPr="00802C34">
          <w:rPr>
            <w:rStyle w:val="a8"/>
            <w:lang w:val="en-US"/>
          </w:rPr>
          <w:t>pdf</w:t>
        </w:r>
      </w:hyperlink>
    </w:p>
    <w:p w:rsidR="004228DD" w:rsidRPr="004228DD" w:rsidRDefault="004228DD" w:rsidP="0050309B"/>
    <w:p w:rsidR="0050309B" w:rsidRPr="0050309B" w:rsidRDefault="0050309B" w:rsidP="0050309B"/>
    <w:p w:rsidR="0050309B" w:rsidRDefault="0050309B" w:rsidP="0050309B">
      <w:r>
        <w:t>176. 75.6;   П78</w:t>
      </w:r>
    </w:p>
    <w:p w:rsidR="0050309B" w:rsidRDefault="0050309B" w:rsidP="0050309B">
      <w:r>
        <w:t xml:space="preserve">    1748519-Л - чз2</w:t>
      </w:r>
    </w:p>
    <w:p w:rsidR="0050309B" w:rsidRDefault="0050309B" w:rsidP="0050309B">
      <w:r>
        <w:t xml:space="preserve">    Программа спортивной подготовки по виду спорта акробатический рок-н-ролл : срок реализации Программы - 8 лет / [Р. Н. Терехина и др.]; Общероссийская общественная организация "Всероссийская федерация акробатического рок-н-ролла". - Москва : Спорт, 2016. - 111 c. : ил., табл. - Библиогр.: с. 108. - Авт. указаны на обороте тит. л.. - ISBN 978-5-9907240-7-5 : 312,84</w:t>
      </w:r>
    </w:p>
    <w:p w:rsidR="0050309B" w:rsidRDefault="0050309B" w:rsidP="0050309B">
      <w:r>
        <w:t xml:space="preserve">    Оглавление: </w:t>
      </w:r>
      <w:hyperlink r:id="rId174" w:history="1">
        <w:r w:rsidR="004228DD" w:rsidRPr="00802C34">
          <w:rPr>
            <w:rStyle w:val="a8"/>
          </w:rPr>
          <w:t>http://kitap.tatar.ru/ogl/nlrt/nbrt_obr_2353675.pdf</w:t>
        </w:r>
      </w:hyperlink>
    </w:p>
    <w:p w:rsidR="004228DD" w:rsidRDefault="004228DD" w:rsidP="0050309B"/>
    <w:p w:rsidR="0050309B" w:rsidRDefault="0050309B" w:rsidP="0050309B"/>
    <w:p w:rsidR="0050309B" w:rsidRDefault="0050309B" w:rsidP="0050309B">
      <w:r>
        <w:t>177. 75.5;   И26</w:t>
      </w:r>
    </w:p>
    <w:p w:rsidR="0050309B" w:rsidRDefault="0050309B" w:rsidP="0050309B">
      <w:r>
        <w:t xml:space="preserve">    1748346-Л - кх</w:t>
      </w:r>
    </w:p>
    <w:p w:rsidR="0050309B" w:rsidRDefault="0050309B" w:rsidP="0050309B">
      <w:r>
        <w:t xml:space="preserve">    Игнатьева, Валентина Яковлевна( д-р пед. наук)</w:t>
      </w:r>
    </w:p>
    <w:p w:rsidR="0050309B" w:rsidRDefault="0050309B" w:rsidP="0050309B">
      <w:r>
        <w:t>Средства подготовки игроков в гандбол : учебное пособие для преподавателей общеобразовательных школ, колледжей, вузов, тренеров ДЮСШ / В. Я. Игнатьева, А. В. Игнатьев, А. А. Игнатьев. - Москва : Спорт (Sport), 2015. - 157, [1] с. : ил., табл. - (Библиотечка тренера).. - ISBN 978-5-9906734-8-9 : 686,40</w:t>
      </w:r>
    </w:p>
    <w:p w:rsidR="0050309B" w:rsidRDefault="0050309B" w:rsidP="0050309B">
      <w:r>
        <w:t xml:space="preserve">    Оглавление: </w:t>
      </w:r>
      <w:hyperlink r:id="rId175" w:history="1">
        <w:r w:rsidR="004228DD" w:rsidRPr="00802C34">
          <w:rPr>
            <w:rStyle w:val="a8"/>
          </w:rPr>
          <w:t>http://kitap.tatar.ru/ogl/nlrt/nbrt_obr_2352746.pdf</w:t>
        </w:r>
      </w:hyperlink>
    </w:p>
    <w:p w:rsidR="004228DD" w:rsidRDefault="004228DD" w:rsidP="0050309B"/>
    <w:p w:rsidR="0050309B" w:rsidRDefault="0050309B" w:rsidP="0050309B"/>
    <w:p w:rsidR="0050309B" w:rsidRDefault="0050309B" w:rsidP="0050309B">
      <w:r>
        <w:lastRenderedPageBreak/>
        <w:t>178. 75.5;   И75</w:t>
      </w:r>
    </w:p>
    <w:p w:rsidR="0050309B" w:rsidRDefault="0050309B" w:rsidP="0050309B">
      <w:r>
        <w:t xml:space="preserve">    1748500-Ф - кх</w:t>
      </w:r>
    </w:p>
    <w:p w:rsidR="0050309B" w:rsidRDefault="0050309B" w:rsidP="0050309B">
      <w:r>
        <w:t xml:space="preserve">    Иорданская, Фаина Алексеевна</w:t>
      </w:r>
    </w:p>
    <w:p w:rsidR="0050309B" w:rsidRDefault="0050309B" w:rsidP="0050309B">
      <w:r>
        <w:t>Функциональная подготовленность волейболистов: диагностика, механизмы адаптации, коррекция симптомов дизадаптации / Ф. А. Иорданская. - Москва : Спорт, 2017. - 172 c. : ил., портр., табл. - Библиогр.: с.152. - Свед. об авт. на 4-й с. обл.. - ISBN 978-5-906839-69-5 : 869,77</w:t>
      </w:r>
    </w:p>
    <w:p w:rsidR="0050309B" w:rsidRDefault="0050309B" w:rsidP="0050309B">
      <w:r>
        <w:t xml:space="preserve">    Оглавление: </w:t>
      </w:r>
      <w:hyperlink r:id="rId176" w:history="1">
        <w:r w:rsidR="004228DD" w:rsidRPr="00802C34">
          <w:rPr>
            <w:rStyle w:val="a8"/>
          </w:rPr>
          <w:t>http://kitap.tatar.ru/ogl/nlrt/nbrt_obr_2353148.pdf</w:t>
        </w:r>
      </w:hyperlink>
    </w:p>
    <w:p w:rsidR="004228DD" w:rsidRDefault="004228DD" w:rsidP="0050309B"/>
    <w:p w:rsidR="0050309B" w:rsidRDefault="0050309B" w:rsidP="0050309B"/>
    <w:p w:rsidR="0050309B" w:rsidRDefault="0050309B" w:rsidP="0050309B">
      <w:r>
        <w:t>179. 75.5;   Л24</w:t>
      </w:r>
    </w:p>
    <w:p w:rsidR="0050309B" w:rsidRDefault="0050309B" w:rsidP="0050309B">
      <w:r>
        <w:t xml:space="preserve">    1748504-Л - кх</w:t>
      </w:r>
    </w:p>
    <w:p w:rsidR="0050309B" w:rsidRDefault="0050309B" w:rsidP="0050309B">
      <w:r>
        <w:t xml:space="preserve">    Лапшин, Олег Борисович</w:t>
      </w:r>
    </w:p>
    <w:p w:rsidR="0050309B" w:rsidRDefault="0050309B" w:rsidP="0050309B">
      <w:r>
        <w:t>Учим играть в футбол : [планы уроков] / О. Б. Лапшин. - 2-е изд., [стер.]. - Москва : Человек, 2018. - 252 c. : ил.. - ISBN 978-5-906132-20-8 : 521,40</w:t>
      </w:r>
    </w:p>
    <w:p w:rsidR="0050309B" w:rsidRDefault="0050309B" w:rsidP="0050309B"/>
    <w:p w:rsidR="0050309B" w:rsidRDefault="0050309B" w:rsidP="0050309B">
      <w:r>
        <w:t>180. 75;   М31</w:t>
      </w:r>
    </w:p>
    <w:p w:rsidR="0050309B" w:rsidRDefault="0050309B" w:rsidP="0050309B">
      <w:r>
        <w:t xml:space="preserve">    1748405-Л - чз2</w:t>
      </w:r>
    </w:p>
    <w:p w:rsidR="0050309B" w:rsidRDefault="0050309B" w:rsidP="0050309B">
      <w:r>
        <w:t xml:space="preserve">    Масалова, Ольга Юрьевна</w:t>
      </w:r>
    </w:p>
    <w:p w:rsidR="0050309B" w:rsidRDefault="0050309B" w:rsidP="0050309B">
      <w:r>
        <w:t>Физическая культура: педагогические основы ценностного отношения к здоровью : учебное пособие : [для студентов высших учебных заведений, обучающихся по направлению "Педагогика"] / О. Ю. Масалова; под ред. М. Я. Виленского. - Москва : КНОРУС, 2018. - 183, [1] с. : табл. - Библиография: с. 168. - На тит. л. также: Book.ru электронно-библиотечная система. - ISBN 978-5-406-05666-0 : 826,87</w:t>
      </w:r>
    </w:p>
    <w:p w:rsidR="0050309B" w:rsidRDefault="0050309B" w:rsidP="0050309B">
      <w:r>
        <w:t xml:space="preserve">    Оглавление: </w:t>
      </w:r>
      <w:hyperlink r:id="rId177" w:history="1">
        <w:r w:rsidR="004228DD" w:rsidRPr="00802C34">
          <w:rPr>
            <w:rStyle w:val="a8"/>
          </w:rPr>
          <w:t>http://kitap.tatar.ru/ogl/nlrt/nbrt_obr_2354291.pdf</w:t>
        </w:r>
      </w:hyperlink>
    </w:p>
    <w:p w:rsidR="004228DD" w:rsidRDefault="004228DD" w:rsidP="0050309B"/>
    <w:p w:rsidR="0050309B" w:rsidRDefault="0050309B" w:rsidP="0050309B"/>
    <w:p w:rsidR="0050309B" w:rsidRDefault="0050309B" w:rsidP="0050309B">
      <w:r>
        <w:t>181. 75.7;   М34</w:t>
      </w:r>
    </w:p>
    <w:p w:rsidR="0050309B" w:rsidRDefault="0050309B" w:rsidP="0050309B">
      <w:r>
        <w:t xml:space="preserve">    1749899-Л - чз2</w:t>
      </w:r>
    </w:p>
    <w:p w:rsidR="0050309B" w:rsidRDefault="0050309B" w:rsidP="0050309B">
      <w:r>
        <w:t xml:space="preserve">    Матущак, Петр Филиппович</w:t>
      </w:r>
    </w:p>
    <w:p w:rsidR="0050309B" w:rsidRDefault="0050309B" w:rsidP="0050309B">
      <w:r>
        <w:t>Вольная борьба : учебное пособие для учебных заведений, реализующих программу среднего профессионального образования на базе основного общего образования / П. Ф. Матущак. - Москва : Инфра-М, 2019. - 290, [1] с. : ил. - (Среднее профессиональное образование : серия основана в 2001 году).. - ISBN 978-5-16-014085-8 (print). - ISBN 978-5-16-107024-6 (online) : 946,00</w:t>
      </w:r>
    </w:p>
    <w:p w:rsidR="0050309B" w:rsidRDefault="0050309B" w:rsidP="0050309B">
      <w:r>
        <w:t xml:space="preserve">    Оглавление: </w:t>
      </w:r>
      <w:hyperlink r:id="rId178" w:history="1">
        <w:r w:rsidR="004228DD" w:rsidRPr="00802C34">
          <w:rPr>
            <w:rStyle w:val="a8"/>
          </w:rPr>
          <w:t>http://kitap.tatar.ru/ogl/nlrt/nbrt_obr_2357618.pdf</w:t>
        </w:r>
      </w:hyperlink>
    </w:p>
    <w:p w:rsidR="004228DD" w:rsidRDefault="004228DD" w:rsidP="0050309B"/>
    <w:p w:rsidR="0050309B" w:rsidRDefault="0050309B" w:rsidP="0050309B"/>
    <w:p w:rsidR="0050309B" w:rsidRDefault="0050309B" w:rsidP="0050309B">
      <w:r>
        <w:t>182. 75.8;   П16</w:t>
      </w:r>
    </w:p>
    <w:p w:rsidR="0050309B" w:rsidRDefault="0050309B" w:rsidP="0050309B">
      <w:r>
        <w:t xml:space="preserve">    1749940-Л - чз2</w:t>
      </w:r>
    </w:p>
    <w:p w:rsidR="0050309B" w:rsidRDefault="0050309B" w:rsidP="0050309B">
      <w:r>
        <w:t xml:space="preserve">    Панюков, Александр Иванович</w:t>
      </w:r>
    </w:p>
    <w:p w:rsidR="0050309B" w:rsidRDefault="0050309B" w:rsidP="0050309B">
      <w:r>
        <w:t>Основы агротуризма : учебник / А. И. Панюков, Ю. Г. Панюкова, В. Л. Калиничев. - Москва : Магистр : Инфра-М, 2018. - 238 с. : табл. - (Бакалавриат).. - ISBN 978-5-9776-0437-6. - ISBN 978-5-16-012278-6. - ISBN 978-5-16-105016-3 (on-line) : 770,00</w:t>
      </w:r>
    </w:p>
    <w:p w:rsidR="0050309B" w:rsidRDefault="0050309B" w:rsidP="0050309B">
      <w:r>
        <w:t xml:space="preserve">    Оглавление: </w:t>
      </w:r>
      <w:hyperlink r:id="rId179" w:history="1">
        <w:r w:rsidR="004228DD" w:rsidRPr="00802C34">
          <w:rPr>
            <w:rStyle w:val="a8"/>
          </w:rPr>
          <w:t>http://kitap.tatar.ru/ogl/nlrt/nbrt_obr_2357710.pdf</w:t>
        </w:r>
      </w:hyperlink>
    </w:p>
    <w:p w:rsidR="004228DD" w:rsidRDefault="004228DD" w:rsidP="0050309B"/>
    <w:p w:rsidR="0050309B" w:rsidRDefault="0050309B" w:rsidP="0050309B"/>
    <w:p w:rsidR="007F7D4C" w:rsidRDefault="007F7D4C" w:rsidP="0050309B"/>
    <w:p w:rsidR="007F7D4C" w:rsidRDefault="007F7D4C" w:rsidP="007F7D4C">
      <w:pPr>
        <w:pStyle w:val="1"/>
      </w:pPr>
      <w:r>
        <w:lastRenderedPageBreak/>
        <w:t>Языкознание. (ББК 81)</w:t>
      </w:r>
    </w:p>
    <w:p w:rsidR="007F7D4C" w:rsidRDefault="007F7D4C" w:rsidP="007F7D4C">
      <w:pPr>
        <w:pStyle w:val="1"/>
      </w:pPr>
    </w:p>
    <w:p w:rsidR="007F7D4C" w:rsidRDefault="007F7D4C" w:rsidP="007F7D4C">
      <w:r>
        <w:t>183. 81.411.2;   Э90</w:t>
      </w:r>
    </w:p>
    <w:p w:rsidR="007F7D4C" w:rsidRDefault="007F7D4C" w:rsidP="007F7D4C">
      <w:r>
        <w:t xml:space="preserve">    1749618-Л - ибо</w:t>
      </w:r>
    </w:p>
    <w:p w:rsidR="007F7D4C" w:rsidRDefault="007F7D4C" w:rsidP="007F7D4C">
      <w:r>
        <w:t xml:space="preserve">    Этимологический словарь современного русского языка : в 2-х томах / сост. А. К. Шапошников. - 3-е изд., стер. - Москва : ФЛИНТА, 2019. - ISBN 978-5-9765-0036-5. - Т. 1 :  А - Н - 582 с.. - ISBN 978-5-9765-0818-7 (т. 1) : 631,84</w:t>
      </w:r>
    </w:p>
    <w:p w:rsidR="007F7D4C" w:rsidRDefault="007F7D4C" w:rsidP="007F7D4C"/>
    <w:p w:rsidR="007F7D4C" w:rsidRDefault="007F7D4C" w:rsidP="007F7D4C">
      <w:r>
        <w:t>184. 81.432.1-922-3;   А64</w:t>
      </w:r>
    </w:p>
    <w:p w:rsidR="007F7D4C" w:rsidRDefault="007F7D4C" w:rsidP="007F7D4C">
      <w:r>
        <w:t xml:space="preserve">    1750421-Л - ио</w:t>
      </w:r>
    </w:p>
    <w:p w:rsidR="007F7D4C" w:rsidRDefault="007F7D4C" w:rsidP="007F7D4C">
      <w:r>
        <w:t xml:space="preserve">    Английские народные сказки = English Folk Tales : [для учащихся 5-6 классов средних школ, лицеев, гимназий] / сост., адапт. текста и коммент В. А. Верхогляд ; упражнения, слов. Л. Т. Добровольской ; [ил. О. Б. Рытмана]. - Москва : АЙРИС-Пресс, 2018. - 157, [2] c. : ил. - (Английский клуб. Elementary). - (Домашнее чтение). - Текст англ. яз.. - ISBN 978-5-8112-5748-5 : 114,40</w:t>
      </w:r>
    </w:p>
    <w:p w:rsidR="007F7D4C" w:rsidRDefault="007F7D4C" w:rsidP="007F7D4C">
      <w:r>
        <w:t xml:space="preserve">    Оглавление: </w:t>
      </w:r>
      <w:hyperlink r:id="rId180" w:history="1">
        <w:r w:rsidR="004228DD" w:rsidRPr="00802C34">
          <w:rPr>
            <w:rStyle w:val="a8"/>
          </w:rPr>
          <w:t>http://kitap.tatar.ru/ogl/nlrt/nbrt_obr_2358210.pdf</w:t>
        </w:r>
      </w:hyperlink>
    </w:p>
    <w:p w:rsidR="004228DD" w:rsidRDefault="004228DD" w:rsidP="007F7D4C"/>
    <w:p w:rsidR="007F7D4C" w:rsidRDefault="007F7D4C" w:rsidP="007F7D4C"/>
    <w:p w:rsidR="007F7D4C" w:rsidRDefault="007F7D4C" w:rsidP="007F7D4C">
      <w:r>
        <w:t>185. 81.432.1-3;   А64</w:t>
      </w:r>
    </w:p>
    <w:p w:rsidR="007F7D4C" w:rsidRDefault="007F7D4C" w:rsidP="007F7D4C">
      <w:r>
        <w:t xml:space="preserve">    1749858-Л - ио</w:t>
      </w:r>
    </w:p>
    <w:p w:rsidR="007F7D4C" w:rsidRDefault="007F7D4C" w:rsidP="007F7D4C">
      <w:r>
        <w:t xml:space="preserve">    Английский язык для специалистов в области управления качеством и стандартизации = English for quality management and standardization : учебное пособие / Б. И. Герасимов, О. А. Гливенкова, Н. А. Гунина [и др.]. - Москва : Форум, 2018. - 159, [1] с. : табл.. - ISBN 978-5-91134-532-7 : 621,39</w:t>
      </w:r>
    </w:p>
    <w:p w:rsidR="007F7D4C" w:rsidRDefault="007F7D4C" w:rsidP="007F7D4C">
      <w:r>
        <w:t xml:space="preserve">    Оглавление: </w:t>
      </w:r>
      <w:hyperlink r:id="rId181" w:history="1">
        <w:r w:rsidR="004228DD" w:rsidRPr="00802C34">
          <w:rPr>
            <w:rStyle w:val="a8"/>
          </w:rPr>
          <w:t>http://kitap.tatar.ru/ogl/nlrt/nbrt_obr_2357302.pdf</w:t>
        </w:r>
      </w:hyperlink>
    </w:p>
    <w:p w:rsidR="004228DD" w:rsidRDefault="004228DD" w:rsidP="007F7D4C"/>
    <w:p w:rsidR="007F7D4C" w:rsidRDefault="007F7D4C" w:rsidP="007F7D4C"/>
    <w:p w:rsidR="007F7D4C" w:rsidRDefault="007F7D4C" w:rsidP="007F7D4C">
      <w:r>
        <w:t>186. 81.471.1-3;   Д29</w:t>
      </w:r>
    </w:p>
    <w:p w:rsidR="007F7D4C" w:rsidRDefault="007F7D4C" w:rsidP="007F7D4C">
      <w:r>
        <w:t xml:space="preserve">    1749868-Л - ио</w:t>
      </w:r>
    </w:p>
    <w:p w:rsidR="007F7D4C" w:rsidRDefault="007F7D4C" w:rsidP="007F7D4C">
      <w:r>
        <w:t xml:space="preserve">    Деловой французский = Le français des affaires : учебник для студентов образовательных учреждений среднего профессионального образования / Б. И. Герасимов [и др.]. - Москва : Форум, 2017. - 171, [2] с. : ил., табл.. - ISBN 978-5-91134-326-2 : 731,39</w:t>
      </w:r>
    </w:p>
    <w:p w:rsidR="007F7D4C" w:rsidRDefault="007F7D4C" w:rsidP="007F7D4C">
      <w:r>
        <w:t xml:space="preserve">    Оглавление: </w:t>
      </w:r>
      <w:hyperlink r:id="rId182" w:history="1">
        <w:r w:rsidR="004228DD" w:rsidRPr="00802C34">
          <w:rPr>
            <w:rStyle w:val="a8"/>
          </w:rPr>
          <w:t>http://kitap.tatar.ru/ogl/nlrt/nbrt_obr_2357373.pdf</w:t>
        </w:r>
      </w:hyperlink>
    </w:p>
    <w:p w:rsidR="004228DD" w:rsidRDefault="004228DD" w:rsidP="007F7D4C"/>
    <w:p w:rsidR="007F7D4C" w:rsidRDefault="007F7D4C" w:rsidP="007F7D4C"/>
    <w:p w:rsidR="007F7D4C" w:rsidRDefault="007F7D4C" w:rsidP="007F7D4C">
      <w:r>
        <w:t>187. 81.47;   И88</w:t>
      </w:r>
    </w:p>
    <w:p w:rsidR="007F7D4C" w:rsidRDefault="007F7D4C" w:rsidP="007F7D4C">
      <w:r>
        <w:t xml:space="preserve">    1749679-М - ио</w:t>
      </w:r>
    </w:p>
    <w:p w:rsidR="007F7D4C" w:rsidRDefault="007F7D4C" w:rsidP="007F7D4C">
      <w:r>
        <w:t xml:space="preserve">    Испанско-русский визуальный словарь для школьников : [для старшего школьного возраста] / [ред. Е. Окошкина ; пер. на испан. А. Н. Шерстнева]. - Москва : АСТ, 2017. - 383 c. : ил. - (Школьный визуальный словарь).. - ISBN 978-5-17-104521-0 : 440,77</w:t>
      </w:r>
    </w:p>
    <w:p w:rsidR="007F7D4C" w:rsidRDefault="007F7D4C" w:rsidP="007F7D4C">
      <w:r>
        <w:t xml:space="preserve">    Оглавление: </w:t>
      </w:r>
      <w:hyperlink r:id="rId183" w:history="1">
        <w:r w:rsidR="004228DD" w:rsidRPr="00802C34">
          <w:rPr>
            <w:rStyle w:val="a8"/>
          </w:rPr>
          <w:t>http://kitap.tatar.ru/ogl/nlrt/nbrt_obr_2357616.pdf</w:t>
        </w:r>
      </w:hyperlink>
    </w:p>
    <w:p w:rsidR="004228DD" w:rsidRDefault="004228DD" w:rsidP="007F7D4C"/>
    <w:p w:rsidR="007F7D4C" w:rsidRDefault="007F7D4C" w:rsidP="007F7D4C"/>
    <w:p w:rsidR="007F7D4C" w:rsidRDefault="007F7D4C" w:rsidP="007F7D4C">
      <w:r>
        <w:t>188. 81.2тат-4;   Т 23</w:t>
      </w:r>
    </w:p>
    <w:p w:rsidR="007F7D4C" w:rsidRDefault="007F7D4C" w:rsidP="007F7D4C">
      <w:r>
        <w:t xml:space="preserve">    1746233-Т - нк; 1746234-Т - нк; 1746235-Т - нк; 1747317-Т - нк; 1747318-Т - ио</w:t>
      </w:r>
    </w:p>
    <w:p w:rsidR="007F7D4C" w:rsidRDefault="007F7D4C" w:rsidP="007F7D4C">
      <w:r>
        <w:t xml:space="preserve">    Татар теленең этномәдәният сүзлеге: матди мәдәният лексикасы = Ethnic and Cultural Dictionary of the Tatar Language: Vocabulary of Material Culture / [төз. авт.: Р. Р. Җамалетдинов, Ә. Ш. Юсупова, Г. Ф. Җамалетдинова, Р. С. Нурмөхәммәтова, М. Р. Саттарова [һ.б.] ; тәрҗемәчеләр: А. Х. Әшрәпова, Л. Р. Мөхәммәтҗанова, Л. Р. Мөхәрләмова, Л. Х. Шәяхмәтова]. - Казан : [Казан университеты нәшрияты], 2015-. - 3 </w:t>
      </w:r>
      <w:r>
        <w:lastRenderedPageBreak/>
        <w:t>[том] :  Кешенең интеллектуаль һәм әхлак дөньясы лексикасы = Ethnic and Cultural Dictionary of the Tatar Language: Vocabulary of Intellectual and Moral Worlds of Man. - 2017. - 187 б. - Библиогр.: б. 184. - Томның номеры китапнын корешогында күрсәтелгән. - Текст парал.: татар, инглиз. - ISBN 978-5-00019-921-3 : 300,00</w:t>
      </w:r>
    </w:p>
    <w:p w:rsidR="007F7D4C" w:rsidRDefault="007F7D4C" w:rsidP="007F7D4C">
      <w:r>
        <w:t xml:space="preserve">    Оглавление: </w:t>
      </w:r>
      <w:hyperlink r:id="rId184" w:history="1">
        <w:r w:rsidR="004228DD" w:rsidRPr="00802C34">
          <w:rPr>
            <w:rStyle w:val="a8"/>
          </w:rPr>
          <w:t>http://kitap.tatar.ru/ogl/nlrt/nbrt_obr_2332132.pdf</w:t>
        </w:r>
      </w:hyperlink>
    </w:p>
    <w:p w:rsidR="004228DD" w:rsidRDefault="004228DD" w:rsidP="007F7D4C"/>
    <w:p w:rsidR="007F7D4C" w:rsidRDefault="007F7D4C" w:rsidP="007F7D4C"/>
    <w:p w:rsidR="007F7D4C" w:rsidRDefault="007F7D4C" w:rsidP="007F7D4C">
      <w:r>
        <w:t>189. 81.432.1-922-3;   Л38</w:t>
      </w:r>
    </w:p>
    <w:p w:rsidR="007F7D4C" w:rsidRDefault="007F7D4C" w:rsidP="007F7D4C">
      <w:r>
        <w:t xml:space="preserve">    1750444-Л - ио</w:t>
      </w:r>
    </w:p>
    <w:p w:rsidR="007F7D4C" w:rsidRDefault="007F7D4C" w:rsidP="007F7D4C">
      <w:r>
        <w:t xml:space="preserve">    Легенды о Робин Гуде : [для учащихся 5-7 классов средних школ, лицеев, гимназий] / адапт. текста, коммент., упражнения, слов. Н. Н. Чесовой. - Москва : АЙРИС-Пресс, 2018. - 109, [1] c. : ил. - (Английский клуб. Elementary). - (Домашнее чтение). - Текст англ. яз.. - ISBN 978-5-8112-6471-1 : 96,25</w:t>
      </w:r>
    </w:p>
    <w:p w:rsidR="007F7D4C" w:rsidRDefault="007F7D4C" w:rsidP="007F7D4C">
      <w:r>
        <w:t xml:space="preserve">    Оглавление: </w:t>
      </w:r>
      <w:hyperlink r:id="rId185" w:history="1">
        <w:r w:rsidR="004228DD" w:rsidRPr="00802C34">
          <w:rPr>
            <w:rStyle w:val="a8"/>
          </w:rPr>
          <w:t>http://kitap.tatar.ru/ogl/nlrt/nbrt_obr_2358310.pdf</w:t>
        </w:r>
      </w:hyperlink>
    </w:p>
    <w:p w:rsidR="004228DD" w:rsidRDefault="004228DD" w:rsidP="007F7D4C"/>
    <w:p w:rsidR="007F7D4C" w:rsidRDefault="007F7D4C" w:rsidP="007F7D4C"/>
    <w:p w:rsidR="007F7D4C" w:rsidRDefault="007F7D4C" w:rsidP="007F7D4C">
      <w:r>
        <w:t>190. 81.432.1-922-3;   Л38</w:t>
      </w:r>
    </w:p>
    <w:p w:rsidR="007F7D4C" w:rsidRDefault="007F7D4C" w:rsidP="007F7D4C">
      <w:r>
        <w:t xml:space="preserve">    1750431-Л - ио</w:t>
      </w:r>
    </w:p>
    <w:p w:rsidR="007F7D4C" w:rsidRDefault="007F7D4C" w:rsidP="007F7D4C">
      <w:r>
        <w:t xml:space="preserve">    Легенды о короле Артуре = Legends of King Arthur / адапт. текста, предисл., коммент., упражнения, словарь Е. Г. Вороновой. - Москва : АЙРИС-пресс, 2018. - 91, [2] c. : ил. - (Английский клуб. Pre-Intermediate). - (Домашнее чтение). - Текст на англ. яз.. - ISBN 978-5-8112-5706-5 : 75,46</w:t>
      </w:r>
    </w:p>
    <w:p w:rsidR="007F7D4C" w:rsidRDefault="007F7D4C" w:rsidP="007F7D4C">
      <w:r>
        <w:t xml:space="preserve">    Оглавление: </w:t>
      </w:r>
      <w:hyperlink r:id="rId186" w:history="1">
        <w:r w:rsidR="004228DD" w:rsidRPr="00802C34">
          <w:rPr>
            <w:rStyle w:val="a8"/>
          </w:rPr>
          <w:t>http://kitap.tatar.ru/ogl/nlrt/nbrt_obr_2358280.pdf</w:t>
        </w:r>
      </w:hyperlink>
    </w:p>
    <w:p w:rsidR="004228DD" w:rsidRDefault="004228DD" w:rsidP="007F7D4C"/>
    <w:p w:rsidR="007F7D4C" w:rsidRDefault="007F7D4C" w:rsidP="007F7D4C"/>
    <w:p w:rsidR="007F7D4C" w:rsidRDefault="007F7D4C" w:rsidP="007F7D4C">
      <w:r>
        <w:t>191. 81.411.2;   Э90</w:t>
      </w:r>
    </w:p>
    <w:p w:rsidR="007F7D4C" w:rsidRDefault="007F7D4C" w:rsidP="007F7D4C">
      <w:r>
        <w:t xml:space="preserve">    1749619-Л - ибо</w:t>
      </w:r>
    </w:p>
    <w:p w:rsidR="007F7D4C" w:rsidRDefault="007F7D4C" w:rsidP="007F7D4C">
      <w:r>
        <w:t xml:space="preserve">    Этимологический словарь современного русского языка : в 2-х томах / сост. А. К. Шапошников. - 3-е изд., стер. - Москва : ФЛИНТА, 2019. - ISBN 978-5-9765-0036-5. - Т. 2 :  Н - Я - 576 с.. - ISBN 978-5-9765-0819-4 (т. 2) : 631,84</w:t>
      </w:r>
    </w:p>
    <w:p w:rsidR="007F7D4C" w:rsidRDefault="007F7D4C" w:rsidP="007F7D4C"/>
    <w:p w:rsidR="007F7D4C" w:rsidRDefault="007F7D4C" w:rsidP="007F7D4C">
      <w:r>
        <w:t>192. 81.411.2;   Н76</w:t>
      </w:r>
    </w:p>
    <w:p w:rsidR="007F7D4C" w:rsidRDefault="007F7D4C" w:rsidP="007F7D4C">
      <w:r>
        <w:t xml:space="preserve">    1749654-Л - кх</w:t>
      </w:r>
    </w:p>
    <w:p w:rsidR="007F7D4C" w:rsidRDefault="007F7D4C" w:rsidP="007F7D4C">
      <w:r>
        <w:t xml:space="preserve">    Новые тенденции в русском языке начала ХХI века : коллективная монография / Т. Б. Радбиль [и др.]; под ред. Л. В. Рацибурской. - 4-е изд., стер. - Москва : ФЛИНТА : Наука, 2016. - 301, [1] c. - Библиогр.: с. 301-302 (28 назв.). - ISBN 978-5-9765-1810-0 (ФЛИНТА). - ISBN 978-5-02-038526-9 (Наука) : 351,01</w:t>
      </w:r>
    </w:p>
    <w:p w:rsidR="007F7D4C" w:rsidRDefault="007F7D4C" w:rsidP="007F7D4C">
      <w:r>
        <w:t xml:space="preserve">    Оглавление: </w:t>
      </w:r>
      <w:hyperlink r:id="rId187" w:history="1">
        <w:r w:rsidR="004228DD" w:rsidRPr="00802C34">
          <w:rPr>
            <w:rStyle w:val="a8"/>
          </w:rPr>
          <w:t>http://kitap.tatar.ru/ogl/nlrt/nbrt_obr_2357433.pdf</w:t>
        </w:r>
      </w:hyperlink>
    </w:p>
    <w:p w:rsidR="004228DD" w:rsidRDefault="004228DD" w:rsidP="007F7D4C"/>
    <w:p w:rsidR="007F7D4C" w:rsidRDefault="007F7D4C" w:rsidP="007F7D4C"/>
    <w:p w:rsidR="007F7D4C" w:rsidRDefault="007F7D4C" w:rsidP="007F7D4C">
      <w:r>
        <w:t>193. 81.415;   П53</w:t>
      </w:r>
    </w:p>
    <w:p w:rsidR="007F7D4C" w:rsidRDefault="007F7D4C" w:rsidP="007F7D4C">
      <w:r>
        <w:t xml:space="preserve">    1749748-Л - ио</w:t>
      </w:r>
    </w:p>
    <w:p w:rsidR="007F7D4C" w:rsidRDefault="007F7D4C" w:rsidP="007F7D4C">
      <w:r>
        <w:t xml:space="preserve">    Польский за 30 дней : [самоучитель] / [авт.-сост. Т. А. Прутовых]. - Москва : Издательство АСТ, 2018. - 191 с. - (Иностранный за 30 дней).. - ISBN 978-5-17-097185-5 : 217,14</w:t>
      </w:r>
    </w:p>
    <w:p w:rsidR="007F7D4C" w:rsidRDefault="007F7D4C" w:rsidP="007F7D4C">
      <w:r>
        <w:t xml:space="preserve">    Оглавление: </w:t>
      </w:r>
      <w:hyperlink r:id="rId188" w:history="1">
        <w:r w:rsidR="004228DD" w:rsidRPr="00802C34">
          <w:rPr>
            <w:rStyle w:val="a8"/>
          </w:rPr>
          <w:t>http://kitap.tatar.ru/ogl/nlrt/nbrt_obr_2357985.pdf</w:t>
        </w:r>
      </w:hyperlink>
    </w:p>
    <w:p w:rsidR="004228DD" w:rsidRDefault="004228DD" w:rsidP="007F7D4C"/>
    <w:p w:rsidR="007F7D4C" w:rsidRDefault="007F7D4C" w:rsidP="007F7D4C"/>
    <w:p w:rsidR="007F7D4C" w:rsidRDefault="007F7D4C" w:rsidP="007F7D4C">
      <w:r>
        <w:t>194. 81.71;   Р17</w:t>
      </w:r>
    </w:p>
    <w:p w:rsidR="007F7D4C" w:rsidRDefault="007F7D4C" w:rsidP="007F7D4C">
      <w:r>
        <w:t xml:space="preserve">    1749959-Л - ио</w:t>
      </w:r>
    </w:p>
    <w:p w:rsidR="007F7D4C" w:rsidRDefault="007F7D4C" w:rsidP="007F7D4C">
      <w:r>
        <w:t xml:space="preserve">    Разговорный китайский : практикум по устной речи : учебное пособие / Яо Лисинь [и др.]; под ред. Яо Лисинь. - Москва : Инфра-М, 2018. - 115 с. : ил. - (Высшее образование - </w:t>
      </w:r>
      <w:r>
        <w:lastRenderedPageBreak/>
        <w:t>Бакалавриат : серия основана в 1996 г.).. - ISBN 978-5-16-010629-8 (print). - ISBN 978-5-16-102639-7 (online) : 467,39</w:t>
      </w:r>
    </w:p>
    <w:p w:rsidR="007F7D4C" w:rsidRDefault="007F7D4C" w:rsidP="007F7D4C">
      <w:r>
        <w:t xml:space="preserve">    Оглавление: </w:t>
      </w:r>
      <w:hyperlink r:id="rId189" w:history="1">
        <w:r w:rsidR="004228DD" w:rsidRPr="00802C34">
          <w:rPr>
            <w:rStyle w:val="a8"/>
          </w:rPr>
          <w:t>http://kitap.tatar.ru/ogl/nlrt/nbrt_obr_2357924.pdf</w:t>
        </w:r>
      </w:hyperlink>
    </w:p>
    <w:p w:rsidR="004228DD" w:rsidRDefault="004228DD" w:rsidP="007F7D4C"/>
    <w:p w:rsidR="007F7D4C" w:rsidRDefault="007F7D4C" w:rsidP="007F7D4C"/>
    <w:p w:rsidR="007F7D4C" w:rsidRDefault="007F7D4C" w:rsidP="007F7D4C">
      <w:r>
        <w:t>195. 81.411.2-3;   Р89</w:t>
      </w:r>
    </w:p>
    <w:p w:rsidR="007F7D4C" w:rsidRDefault="007F7D4C" w:rsidP="007F7D4C">
      <w:r>
        <w:t xml:space="preserve">    1749463-Л - ио</w:t>
      </w:r>
    </w:p>
    <w:p w:rsidR="007F7D4C" w:rsidRDefault="007F7D4C" w:rsidP="007F7D4C">
      <w:r>
        <w:t xml:space="preserve">    Русский язык для экономистов: готовимся к профессиональной деятельности : учебное пособие для иностранцев, изучающих русский язык / Л. П. Клобукова [и др.]. - 2-е изд., стереотип. - Москва : Русский язык. Курсы, 2015. - 160 с. + 1 электрон. опт. диск (CD) (20 мин.). - ISBN 978-5-88337-263-5 : 325,00</w:t>
      </w:r>
    </w:p>
    <w:p w:rsidR="007F7D4C" w:rsidRDefault="007F7D4C" w:rsidP="007F7D4C">
      <w:r>
        <w:t xml:space="preserve">    Оглавление: </w:t>
      </w:r>
      <w:hyperlink r:id="rId190" w:history="1">
        <w:r w:rsidR="004228DD" w:rsidRPr="00802C34">
          <w:rPr>
            <w:rStyle w:val="a8"/>
          </w:rPr>
          <w:t>http://kitap.tatar.ru/ogl/nlrt/nbrt_obr_2356078.pdf</w:t>
        </w:r>
      </w:hyperlink>
    </w:p>
    <w:p w:rsidR="004228DD" w:rsidRDefault="004228DD" w:rsidP="007F7D4C"/>
    <w:p w:rsidR="007F7D4C" w:rsidRDefault="007F7D4C" w:rsidP="007F7D4C"/>
    <w:p w:rsidR="007F7D4C" w:rsidRDefault="007F7D4C" w:rsidP="007F7D4C">
      <w:r>
        <w:t>196. 81.2тат-4;   Р 76</w:t>
      </w:r>
    </w:p>
    <w:p w:rsidR="007F7D4C" w:rsidRDefault="007F7D4C" w:rsidP="007F7D4C">
      <w:r>
        <w:t xml:space="preserve">    1746340-Т - нк; 1746341-Т - нк; 1746342-Т - нк</w:t>
      </w:r>
    </w:p>
    <w:p w:rsidR="007F7D4C" w:rsidRDefault="007F7D4C" w:rsidP="007F7D4C">
      <w:r>
        <w:t xml:space="preserve">    Русча-татарча иҗтимагый-сәяси сүзлек = Русско-татарский общественно-политический словарь / [төз. Н. Г. Хайруллина ; кереш сүз авт.  Ф. Х. Мухаметшин]. - Казан : Татарстан китап нәшрияты, 2018. - 230 [1] б. - Текст парал.: тат., рус.. - ISBN 978-5-298-03613-9 : 300,00</w:t>
      </w:r>
    </w:p>
    <w:p w:rsidR="007F7D4C" w:rsidRDefault="007F7D4C" w:rsidP="007F7D4C">
      <w:r>
        <w:t xml:space="preserve">    Оглавление: </w:t>
      </w:r>
      <w:hyperlink r:id="rId191" w:history="1">
        <w:r w:rsidR="004228DD" w:rsidRPr="00802C34">
          <w:rPr>
            <w:rStyle w:val="a8"/>
          </w:rPr>
          <w:t>http://kitap.tatar.ru/ogl/nlrt/nbrt_obr_2332792.pdf</w:t>
        </w:r>
      </w:hyperlink>
    </w:p>
    <w:p w:rsidR="004228DD" w:rsidRDefault="004228DD" w:rsidP="007F7D4C"/>
    <w:p w:rsidR="007F7D4C" w:rsidRDefault="007F7D4C" w:rsidP="007F7D4C"/>
    <w:p w:rsidR="007F7D4C" w:rsidRDefault="007F7D4C" w:rsidP="007F7D4C">
      <w:r>
        <w:t>197. 81.63;   Т87</w:t>
      </w:r>
    </w:p>
    <w:p w:rsidR="007F7D4C" w:rsidRDefault="007F7D4C" w:rsidP="007F7D4C">
      <w:r>
        <w:t xml:space="preserve">    1749761-Л - ио</w:t>
      </w:r>
    </w:p>
    <w:p w:rsidR="007F7D4C" w:rsidRDefault="007F7D4C" w:rsidP="007F7D4C">
      <w:r>
        <w:t xml:space="preserve">    Турецкий за 30 дней : [самоучитель] / авт.-сост. Д. П. Лукашевич. - Москва : Издательство АСТ, 2018. - 191 с. : табл. - (Иностранный за 30 дней).. - ISBN 978-5-17-097186-2 : 232,76</w:t>
      </w:r>
    </w:p>
    <w:p w:rsidR="007F7D4C" w:rsidRDefault="007F7D4C" w:rsidP="007F7D4C">
      <w:r>
        <w:t xml:space="preserve">    Оглавление: </w:t>
      </w:r>
      <w:hyperlink r:id="rId192" w:history="1">
        <w:r w:rsidR="004228DD" w:rsidRPr="00802C34">
          <w:rPr>
            <w:rStyle w:val="a8"/>
          </w:rPr>
          <w:t>http://kitap.tatar.ru/ogl/nlrt/nbrt_obr_2358069.pdf</w:t>
        </w:r>
      </w:hyperlink>
    </w:p>
    <w:p w:rsidR="004228DD" w:rsidRDefault="004228DD" w:rsidP="007F7D4C"/>
    <w:p w:rsidR="007F7D4C" w:rsidRDefault="007F7D4C" w:rsidP="007F7D4C"/>
    <w:p w:rsidR="007F7D4C" w:rsidRDefault="007F7D4C" w:rsidP="007F7D4C">
      <w:r>
        <w:t>198. 81.432.1-922-3;   У45</w:t>
      </w:r>
    </w:p>
    <w:p w:rsidR="007F7D4C" w:rsidRDefault="007F7D4C" w:rsidP="007F7D4C">
      <w:r>
        <w:t xml:space="preserve">    1750446-Л - ио</w:t>
      </w:r>
    </w:p>
    <w:p w:rsidR="007F7D4C" w:rsidRDefault="007F7D4C" w:rsidP="007F7D4C">
      <w:r>
        <w:t xml:space="preserve">    Украденная бацилла и другие приключенческие рассказы = The Stolen Bacillus and other adventure stories : [для учащихся 10-11 классов] / адапт. текста, коммент., слов. Г. К. Магидсон-Степановой ; упражнения Г. И. Бардиной. - Москва : АЙРИС-Пресс, 2017. - 206, [1] c. : ил. - (Английский клуб. Advanced). - (Домашнее чтение). - Текст на англ. яз.. - ISBN 978-5-8112-6444-5 : 137,83</w:t>
      </w:r>
    </w:p>
    <w:p w:rsidR="007F7D4C" w:rsidRDefault="007F7D4C" w:rsidP="007F7D4C">
      <w:r>
        <w:t xml:space="preserve">    Оглавление: </w:t>
      </w:r>
      <w:hyperlink r:id="rId193" w:history="1">
        <w:r w:rsidR="004228DD" w:rsidRPr="00802C34">
          <w:rPr>
            <w:rStyle w:val="a8"/>
          </w:rPr>
          <w:t>http://kitap.tatar.ru/ogl/nlrt/nbrt_obr_2358320.pdf</w:t>
        </w:r>
      </w:hyperlink>
    </w:p>
    <w:p w:rsidR="004228DD" w:rsidRDefault="004228DD" w:rsidP="007F7D4C"/>
    <w:p w:rsidR="007F7D4C" w:rsidRDefault="007F7D4C" w:rsidP="007F7D4C"/>
    <w:p w:rsidR="007F7D4C" w:rsidRDefault="007F7D4C" w:rsidP="007F7D4C">
      <w:r>
        <w:t>199. 81.66-4;   Ф60</w:t>
      </w:r>
    </w:p>
    <w:p w:rsidR="007F7D4C" w:rsidRDefault="007F7D4C" w:rsidP="007F7D4C">
      <w:r>
        <w:t xml:space="preserve">    1749675-М - ио</w:t>
      </w:r>
    </w:p>
    <w:p w:rsidR="007F7D4C" w:rsidRDefault="007F7D4C" w:rsidP="007F7D4C">
      <w:r>
        <w:t xml:space="preserve">    Финский язык : разговорник, финско-русский словарь, русско-финский словарь, грамматика / [сост. Н. М. Семенова]. - Москва : АСТ, 2017. - 286, [1] c. - (4 книги в одной).. - ISBN 978-5-17-982639-2 : 211,97</w:t>
      </w:r>
    </w:p>
    <w:p w:rsidR="007F7D4C" w:rsidRDefault="007F7D4C" w:rsidP="007F7D4C">
      <w:r>
        <w:t xml:space="preserve">    Оглавление: </w:t>
      </w:r>
      <w:hyperlink r:id="rId194" w:history="1">
        <w:r w:rsidR="004228DD" w:rsidRPr="00802C34">
          <w:rPr>
            <w:rStyle w:val="a8"/>
          </w:rPr>
          <w:t>http://kitap.tatar.ru/ogl/nlrt/nbrt_obr_2357593.pdf</w:t>
        </w:r>
      </w:hyperlink>
    </w:p>
    <w:p w:rsidR="004228DD" w:rsidRDefault="004228DD" w:rsidP="007F7D4C"/>
    <w:p w:rsidR="007F7D4C" w:rsidRDefault="007F7D4C" w:rsidP="007F7D4C"/>
    <w:p w:rsidR="007F7D4C" w:rsidRDefault="007F7D4C" w:rsidP="007F7D4C">
      <w:r>
        <w:t>200. 81.432.1-92-3;   H65</w:t>
      </w:r>
    </w:p>
    <w:p w:rsidR="007F7D4C" w:rsidRDefault="007F7D4C" w:rsidP="007F7D4C">
      <w:r>
        <w:t xml:space="preserve">    1749120-Л - ио</w:t>
      </w:r>
    </w:p>
    <w:p w:rsidR="007F7D4C" w:rsidRDefault="007F7D4C" w:rsidP="007F7D4C">
      <w:r>
        <w:t xml:space="preserve">    Highsmith, Patricia</w:t>
      </w:r>
    </w:p>
    <w:p w:rsidR="007F7D4C" w:rsidRDefault="007F7D4C" w:rsidP="007F7D4C">
      <w:r>
        <w:lastRenderedPageBreak/>
        <w:t>The talented Mr Ripley : [книга для чтения на английском языке] / Patricia  Highsmith; адапт., сокр. и слов.: Н. В. Беспалова. - Санкт-Петербург : Антология, 2016. - 159 с. - (Abridged bestseller: Intermediate).. - ISBN 978-5-9908367-2-3 : 193,71</w:t>
      </w:r>
    </w:p>
    <w:p w:rsidR="007F7D4C" w:rsidRDefault="007F7D4C" w:rsidP="007F7D4C"/>
    <w:p w:rsidR="007F7D4C" w:rsidRDefault="007F7D4C" w:rsidP="007F7D4C">
      <w:r>
        <w:t>201. 81.432.1-1;   А19</w:t>
      </w:r>
    </w:p>
    <w:p w:rsidR="007F7D4C" w:rsidRDefault="007F7D4C" w:rsidP="007F7D4C">
      <w:r>
        <w:t xml:space="preserve">    1749696-Л - ио</w:t>
      </w:r>
    </w:p>
    <w:p w:rsidR="007F7D4C" w:rsidRDefault="007F7D4C" w:rsidP="007F7D4C">
      <w:r>
        <w:t xml:space="preserve">    Авербух, Маргарита Дмитриевна</w:t>
      </w:r>
    </w:p>
    <w:p w:rsidR="007F7D4C" w:rsidRDefault="007F7D4C" w:rsidP="007F7D4C">
      <w:r>
        <w:t>Практическая фонетика английского языка : учебное пособие / М. Д. Авербух. - 7-е изд., стер. - Москва : ФЛИНТА, 2019. - 360 с. : ил., табл.. - ISBN 978-5-9765-3455-1 : 702,02</w:t>
      </w:r>
    </w:p>
    <w:p w:rsidR="007F7D4C" w:rsidRDefault="007F7D4C" w:rsidP="007F7D4C">
      <w:r>
        <w:t xml:space="preserve">    Оглавление: </w:t>
      </w:r>
      <w:hyperlink r:id="rId195" w:history="1">
        <w:r w:rsidR="004228DD" w:rsidRPr="00802C34">
          <w:rPr>
            <w:rStyle w:val="a8"/>
          </w:rPr>
          <w:t>http://kitap.tatar.ru/ogl/nlrt/nbrt_obr_2357687.pdf</w:t>
        </w:r>
      </w:hyperlink>
    </w:p>
    <w:p w:rsidR="004228DD" w:rsidRDefault="004228DD" w:rsidP="007F7D4C"/>
    <w:p w:rsidR="007F7D4C" w:rsidRDefault="007F7D4C" w:rsidP="007F7D4C"/>
    <w:p w:rsidR="007F7D4C" w:rsidRDefault="007F7D4C" w:rsidP="007F7D4C">
      <w:r>
        <w:t>202. 81.432.1-3;   А23</w:t>
      </w:r>
    </w:p>
    <w:p w:rsidR="007F7D4C" w:rsidRDefault="007F7D4C" w:rsidP="007F7D4C">
      <w:r>
        <w:t xml:space="preserve">    1749662-Л - ио</w:t>
      </w:r>
    </w:p>
    <w:p w:rsidR="007F7D4C" w:rsidRDefault="007F7D4C" w:rsidP="007F7D4C">
      <w:r>
        <w:t xml:space="preserve">    Агеева, Ирина Владимировна</w:t>
      </w:r>
    </w:p>
    <w:p w:rsidR="00A925FB" w:rsidRDefault="007F7D4C" w:rsidP="007F7D4C">
      <w:r>
        <w:t>Английский язык в стоматологии : учебное пособие / И. В. Агеева, Е. Г. Супонина. - 3-е изд., стер. - Москва : ФЛИНТА : Наука, 2018. - 118, [1] c. - Обл., тит. л. на рус., текст на англ. яз.. - ISBN 978-5-9765-1572-7 (ФЛИНТА). - ISBN 978-5-02-037841-4 (Наука) : 210,65</w:t>
      </w:r>
    </w:p>
    <w:p w:rsidR="00A925FB" w:rsidRDefault="00A925FB" w:rsidP="007F7D4C">
      <w:r>
        <w:t xml:space="preserve">    Оглавление: </w:t>
      </w:r>
      <w:hyperlink r:id="rId196" w:history="1">
        <w:r w:rsidR="004228DD" w:rsidRPr="00802C34">
          <w:rPr>
            <w:rStyle w:val="a8"/>
          </w:rPr>
          <w:t>http://kitap.tatar.ru/ogl/nlrt/nbrt_obr_2357465.pdf</w:t>
        </w:r>
      </w:hyperlink>
    </w:p>
    <w:p w:rsidR="004228DD" w:rsidRDefault="004228DD" w:rsidP="007F7D4C"/>
    <w:p w:rsidR="00A925FB" w:rsidRDefault="00A925FB" w:rsidP="007F7D4C"/>
    <w:p w:rsidR="00A925FB" w:rsidRDefault="00A925FB" w:rsidP="00A925FB">
      <w:r>
        <w:t>203. 81.411.2;   А80</w:t>
      </w:r>
    </w:p>
    <w:p w:rsidR="00A925FB" w:rsidRDefault="00A925FB" w:rsidP="00A925FB">
      <w:r>
        <w:t xml:space="preserve">    1749356-Л - кх</w:t>
      </w:r>
    </w:p>
    <w:p w:rsidR="00A925FB" w:rsidRDefault="00A925FB" w:rsidP="00A925FB">
      <w:r>
        <w:t xml:space="preserve">    Арефьев, Александр Леонардович</w:t>
      </w:r>
    </w:p>
    <w:p w:rsidR="00A925FB" w:rsidRDefault="00A925FB" w:rsidP="00A925FB">
      <w:r>
        <w:t>Социология языка. Русский язык. Современное состояние и тенденции распространения в мире : монография / А. Л. Арефьев; под ред. академика РАН Г. В. Осипова. - 2-е изд.,перераб. и доп. - Москва : Юрайт, 2018. - 306, [2] с. : ил. - (Актуальные монографии). - Библиогр.: с. 305-307 и подстроч. примеч. - На тит. л.: Книга доступна в электронной библиотечной системе biblio-online.ru. - ISBN 978-5-534-05996-0 : 1461,24</w:t>
      </w:r>
    </w:p>
    <w:p w:rsidR="00A925FB" w:rsidRDefault="00A925FB" w:rsidP="00A925FB">
      <w:r>
        <w:t xml:space="preserve">    Оглавление: </w:t>
      </w:r>
      <w:hyperlink r:id="rId197" w:history="1">
        <w:r w:rsidR="004228DD" w:rsidRPr="00802C34">
          <w:rPr>
            <w:rStyle w:val="a8"/>
          </w:rPr>
          <w:t>http://kitap.tatar.ru/ogl/nlrt/nbrt_obr_2354715.pdf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204. 81.432.1-2;   А98</w:t>
      </w:r>
    </w:p>
    <w:p w:rsidR="00A925FB" w:rsidRDefault="00A925FB" w:rsidP="00A925FB">
      <w:r>
        <w:t xml:space="preserve">    1750456-Ф - ио</w:t>
      </w:r>
    </w:p>
    <w:p w:rsidR="00A925FB" w:rsidRDefault="00A925FB" w:rsidP="00A925FB">
      <w:r>
        <w:t xml:space="preserve">    Ашмарина, Ирина Леонидовна</w:t>
      </w:r>
    </w:p>
    <w:p w:rsidR="00A925FB" w:rsidRDefault="00A925FB" w:rsidP="00A925FB">
      <w:r>
        <w:t>Неличные формы глагола по-новому : учебное пособие / И. Л. Ашмарина. - 3-е изд., стер. - Москва : ФЛИНТА : Наука, 2018. - 205, [1] с. : ил.. - ISBN 978-5-9765-2285-5 (ФЛИНТА). - ISBN 978-5-02-038905-2 (Наука) : 421,30</w:t>
      </w:r>
    </w:p>
    <w:p w:rsidR="00A925FB" w:rsidRDefault="00A925FB" w:rsidP="00A925FB">
      <w:r>
        <w:t xml:space="preserve">    Оглавление: </w:t>
      </w:r>
      <w:hyperlink r:id="rId198" w:history="1">
        <w:r w:rsidR="004228DD" w:rsidRPr="00802C34">
          <w:rPr>
            <w:rStyle w:val="a8"/>
          </w:rPr>
          <w:t>http://kitap.tatar.ru/ogl/nlrt/nbrt_obr_2358303.pdf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205. 81.411.2;   Б20</w:t>
      </w:r>
    </w:p>
    <w:p w:rsidR="00A925FB" w:rsidRDefault="00A925FB" w:rsidP="00A925FB">
      <w:r>
        <w:t xml:space="preserve">    1749416-Л - ио</w:t>
      </w:r>
    </w:p>
    <w:p w:rsidR="00A925FB" w:rsidRDefault="00A925FB" w:rsidP="00A925FB">
      <w:r>
        <w:t xml:space="preserve">    Балыхина, Татьяна Михайловна</w:t>
      </w:r>
    </w:p>
    <w:p w:rsidR="00A925FB" w:rsidRDefault="00A925FB" w:rsidP="00A925FB">
      <w:r>
        <w:t>Адаптационные тесты. Первый уровень общего владения русским языком как иностранным : практикум : [для студентов высших учебных заведений, обучающихся по направлению подготовки "Филологическое образование"] / Т. М. Балыхина, Н. М. Румянцева, Н. Ю. Царёва. - 6-е изд., перераб. и доп. - Москва : Русский язык. Курсы, 2013. - 142, [1] с. : табл.. - ISBN 978-5-88337-127-0 : 230,00</w:t>
      </w:r>
    </w:p>
    <w:p w:rsidR="00A925FB" w:rsidRDefault="00A925FB" w:rsidP="00A925FB">
      <w:r>
        <w:t xml:space="preserve">    Оглавление: </w:t>
      </w:r>
      <w:hyperlink r:id="rId199" w:history="1">
        <w:r w:rsidR="004228DD" w:rsidRPr="00802C34">
          <w:rPr>
            <w:rStyle w:val="a8"/>
          </w:rPr>
          <w:t>http://kitap.tatar.ru/ogl/nlrt/nbrt_obr_2356112.pdf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lastRenderedPageBreak/>
        <w:t>206. 81.432.1;   Б44</w:t>
      </w:r>
    </w:p>
    <w:p w:rsidR="00A925FB" w:rsidRDefault="00A925FB" w:rsidP="00A925FB">
      <w:r>
        <w:t xml:space="preserve">    1749877-Л - ио</w:t>
      </w:r>
    </w:p>
    <w:p w:rsidR="00A925FB" w:rsidRDefault="00A925FB" w:rsidP="00A925FB">
      <w:r>
        <w:t xml:space="preserve">    Белякова, Елена Ивановна</w:t>
      </w:r>
    </w:p>
    <w:p w:rsidR="00A925FB" w:rsidRDefault="00A925FB" w:rsidP="00A925FB">
      <w:r>
        <w:t>Английский для аспирантов : учебное пособие / Е. И. Белякова. - 2-е изд., перераб. и доп. - Москва : Вузовский учебник : Инфра-М, 2019. - 187 с. : табл.. - ISBN 978-5-9558-0306-7 (Вузовский учебник). - ISBN 978-5-16-006665-3 (Инфра-М, print). - ISBN 978-5-16-102693-9 (Инфра-М, online) : 610,39</w:t>
      </w:r>
    </w:p>
    <w:p w:rsidR="00A925FB" w:rsidRDefault="00A925FB" w:rsidP="00A925FB">
      <w:r>
        <w:t xml:space="preserve">    Оглавление: </w:t>
      </w:r>
      <w:hyperlink r:id="rId200" w:history="1">
        <w:r w:rsidR="004228DD" w:rsidRPr="00802C34">
          <w:rPr>
            <w:rStyle w:val="a8"/>
          </w:rPr>
          <w:t>http://kitap.tatar.ru/ogl/nlrt/nbrt_obr_2357426.pdf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207. 81.432.1-3;   Б72</w:t>
      </w:r>
    </w:p>
    <w:p w:rsidR="00A925FB" w:rsidRDefault="00A925FB" w:rsidP="00A925FB">
      <w:r>
        <w:t xml:space="preserve">    1749690-Л - ио</w:t>
      </w:r>
    </w:p>
    <w:p w:rsidR="00A925FB" w:rsidRDefault="00A925FB" w:rsidP="00A925FB">
      <w:r>
        <w:t xml:space="preserve">    Бобылёва, Светлана Вячеславовна</w:t>
      </w:r>
    </w:p>
    <w:p w:rsidR="00A925FB" w:rsidRDefault="00A925FB" w:rsidP="00A925FB">
      <w:r>
        <w:t>Английский язык для экологов и биотехнологов : учебное пособие [для студентов обучающихся по специальностям 240901 - "Биотехнология" и 280202 - "Инженерная защита окружающей среды"] / С. В. Бобылёва, Д. Н. Жаткин. - 5-е изд., стер. - Москва : ФЛИНТА : Наука, 2018. - 191, [1] с.. - ISBN 978-5-9765-0247-5 (ФЛИНТА). - ISBN 978-5-02-034722-9 (Наука) : 315,92</w:t>
      </w:r>
    </w:p>
    <w:p w:rsidR="00A925FB" w:rsidRDefault="00A925FB" w:rsidP="00A925FB">
      <w:r>
        <w:t xml:space="preserve">    Оглавление: </w:t>
      </w:r>
      <w:hyperlink r:id="rId201" w:history="1">
        <w:r w:rsidR="004228DD" w:rsidRPr="00802C34">
          <w:rPr>
            <w:rStyle w:val="a8"/>
          </w:rPr>
          <w:t>http://kitap.tatar.ru/ogl/nlrt/nbrt_obr_2357664.pdf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208. 81.75;   Б91</w:t>
      </w:r>
    </w:p>
    <w:p w:rsidR="00A925FB" w:rsidRDefault="00A925FB" w:rsidP="00A925FB">
      <w:r>
        <w:t xml:space="preserve">    1749656-Л - ио</w:t>
      </w:r>
    </w:p>
    <w:p w:rsidR="00A925FB" w:rsidRDefault="00A925FB" w:rsidP="00A925FB">
      <w:r>
        <w:t xml:space="preserve">    Буракова, Анна Александровна</w:t>
      </w:r>
    </w:p>
    <w:p w:rsidR="00A925FB" w:rsidRDefault="00A925FB" w:rsidP="00A925FB">
      <w:r>
        <w:t>Японский язык для начинающих : практикум / А. А. Буракова; [науч. ред. В. А. Кузьмин]. - Москва : ФЛИНТА; Екатеринбург : Издательство Уральского университета, 2018. - 100, [3] c.. - ISBN 978-5-9765-3613-5 (ФЛИНТА). - ISBN 978-5-7996-2212-1 (Изд-во Урал. ун-та) : 280,83</w:t>
      </w:r>
    </w:p>
    <w:p w:rsidR="00A925FB" w:rsidRDefault="00A925FB" w:rsidP="00A925FB">
      <w:r>
        <w:t xml:space="preserve">    Оглавление: </w:t>
      </w:r>
      <w:hyperlink r:id="rId202" w:history="1">
        <w:r w:rsidR="004228DD" w:rsidRPr="00802C34">
          <w:rPr>
            <w:rStyle w:val="a8"/>
          </w:rPr>
          <w:t>http://kitap.tatar.ru/ogl/nlrt/nbrt_obr_2357442.pdf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209. 81.411.2;   В19</w:t>
      </w:r>
    </w:p>
    <w:p w:rsidR="00A925FB" w:rsidRDefault="00A925FB" w:rsidP="00A925FB">
      <w:r>
        <w:t xml:space="preserve">    1749055-Л - кх</w:t>
      </w:r>
    </w:p>
    <w:p w:rsidR="00A925FB" w:rsidRDefault="00A925FB" w:rsidP="00A925FB">
      <w:r>
        <w:t xml:space="preserve">    Васильев, Александр Дмитриевич</w:t>
      </w:r>
    </w:p>
    <w:p w:rsidR="00A925FB" w:rsidRDefault="00A925FB" w:rsidP="00A925FB">
      <w:r>
        <w:t>Очерки политической лингвистики : монография / А. Д. Васильев. - Москва : ФЛИНТА, 2018. - 138, [1] с. - Библиография: с. 133-139 (94 названия). - Свед. об авторе на 4-й с. обл.. - ISBN 978-5-9765-3784-2 : 245,74</w:t>
      </w:r>
    </w:p>
    <w:p w:rsidR="00A925FB" w:rsidRDefault="00A925FB" w:rsidP="00A925FB">
      <w:r>
        <w:t xml:space="preserve">    Оглавление: </w:t>
      </w:r>
      <w:hyperlink r:id="rId203" w:history="1">
        <w:r w:rsidR="004228DD" w:rsidRPr="00802C34">
          <w:rPr>
            <w:rStyle w:val="a8"/>
          </w:rPr>
          <w:t>http://kitap.tatar.ru/ogl/nlrt/nbrt_obr_2355338.pdf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210. 81.432.4;   В19</w:t>
      </w:r>
    </w:p>
    <w:p w:rsidR="00A925FB" w:rsidRDefault="00A925FB" w:rsidP="00A925FB">
      <w:r>
        <w:t xml:space="preserve">    1749932-Л - ио</w:t>
      </w:r>
    </w:p>
    <w:p w:rsidR="00A925FB" w:rsidRDefault="00A925FB" w:rsidP="00A925FB">
      <w:r>
        <w:t xml:space="preserve">    Васильева, Марианна Матвеевна</w:t>
      </w:r>
    </w:p>
    <w:p w:rsidR="00A925FB" w:rsidRDefault="00A925FB" w:rsidP="00A925FB">
      <w:r>
        <w:t>Немецкий язык : деловое общение : учебное пособие по немецкому языку для студентов, обучающихся по лингвистическим специальностям и направлениям / М. М. Васильева, М. А. Васильева. - Москва : Альфа-М : Инфра-М, 2018. - 302, [1] с. : ил., табл. - (Высшая школа. Бакалавриат). - Библиогр.: с. 298. - ISBN 978-5-98281-379-4 (Альфа-М). - ISBN 978-5-16-009438-0 (Инфра-М) : 984,39</w:t>
      </w:r>
    </w:p>
    <w:p w:rsidR="00A925FB" w:rsidRDefault="00A925FB" w:rsidP="00A925FB">
      <w:r>
        <w:t xml:space="preserve">    Оглавление: </w:t>
      </w:r>
      <w:hyperlink r:id="rId204" w:history="1">
        <w:r w:rsidR="004228DD" w:rsidRPr="00802C34">
          <w:rPr>
            <w:rStyle w:val="a8"/>
          </w:rPr>
          <w:t>http://kitap.tatar.ru/ogl/nlrt/nbrt_obr_2357690.pdf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211. 81.415;   В35</w:t>
      </w:r>
    </w:p>
    <w:p w:rsidR="00A925FB" w:rsidRDefault="00A925FB" w:rsidP="00A925FB">
      <w:r>
        <w:lastRenderedPageBreak/>
        <w:t xml:space="preserve">    1749655-Л - ио</w:t>
      </w:r>
    </w:p>
    <w:p w:rsidR="00A925FB" w:rsidRDefault="00A925FB" w:rsidP="00A925FB">
      <w:r>
        <w:t xml:space="preserve">    Верниковская, Татьяна Викторовна</w:t>
      </w:r>
    </w:p>
    <w:p w:rsidR="00A925FB" w:rsidRDefault="00A925FB" w:rsidP="00A925FB">
      <w:r>
        <w:t>Грамматика польского языка в афоризмах : учебное пособие / Т. В. Верниковская. - 3-е изд., стер. - Москва : ФЛИНТА : Наука, 2018. - 269 с. - Содерж., предисл. на рус., текст на польском яз.. - ISBN 978-5-9765-2258-9 (ФЛИНТА). - ISBN 978-5-02-038896-3 (Наука) : 421,30</w:t>
      </w:r>
    </w:p>
    <w:p w:rsidR="00A925FB" w:rsidRDefault="00A925FB" w:rsidP="00A925FB">
      <w:r>
        <w:t xml:space="preserve">    Оглавление: </w:t>
      </w:r>
      <w:hyperlink r:id="rId205" w:history="1">
        <w:r w:rsidR="004228DD" w:rsidRPr="00802C34">
          <w:rPr>
            <w:rStyle w:val="a8"/>
          </w:rPr>
          <w:t>http://kitap.tatar.ru/ogl/nlrt/nbrt_obr_2357437.pdf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212. 81.432.1-922-3;   Г34</w:t>
      </w:r>
    </w:p>
    <w:p w:rsidR="00A925FB" w:rsidRDefault="00A925FB" w:rsidP="00A925FB">
      <w:r>
        <w:t xml:space="preserve">    1750422-Л - ио</w:t>
      </w:r>
    </w:p>
    <w:p w:rsidR="00A925FB" w:rsidRDefault="00A925FB" w:rsidP="00A925FB">
      <w:r>
        <w:t xml:space="preserve">    Дары волхвов и другие рассказы / О. Генри; сост., адапт. текста, коммент., упражнения, слов. Н. И. Кролик. - Москва : АЙРИС-пресс, 2018. - 75, [2] c. : ил. - (Английский клуб. Pre-Intermediate). - (Домашнее чтение). - Текст на англ. яз.. - ISBN 978-5-8112-5726-3 : 75,46</w:t>
      </w:r>
    </w:p>
    <w:p w:rsidR="00A925FB" w:rsidRDefault="00A925FB" w:rsidP="00A925FB">
      <w:r>
        <w:t xml:space="preserve">    Оглавление: </w:t>
      </w:r>
      <w:hyperlink r:id="rId206" w:history="1">
        <w:r w:rsidR="004228DD" w:rsidRPr="00802C34">
          <w:rPr>
            <w:rStyle w:val="a8"/>
          </w:rPr>
          <w:t>http://kitap.tatar.ru/ogl/nlrt/nbrt_obr_2296001.pdf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213. 81.471.1-1;   Г69</w:t>
      </w:r>
    </w:p>
    <w:p w:rsidR="00A925FB" w:rsidRDefault="00A925FB" w:rsidP="00A925FB">
      <w:r>
        <w:t xml:space="preserve">    1750463-Л - ио</w:t>
      </w:r>
    </w:p>
    <w:p w:rsidR="00A925FB" w:rsidRDefault="00A925FB" w:rsidP="00A925FB">
      <w:r>
        <w:t xml:space="preserve">    Горина, Валентина Александровна</w:t>
      </w:r>
    </w:p>
    <w:p w:rsidR="00A925FB" w:rsidRDefault="00A925FB" w:rsidP="00A925FB">
      <w:r>
        <w:t>Французский язык : полный курс : шаг за шагом + аудиоприложение Lesta / В. А. Горина. - Москва : АСТ, 2017. - 638, [1] с. - (Шаг за шагом. Полный курс).. - ISBN 978-5-17-104447-3 : 529,23</w:t>
      </w:r>
    </w:p>
    <w:p w:rsidR="00A925FB" w:rsidRDefault="00A925FB" w:rsidP="00A925FB">
      <w:r>
        <w:t xml:space="preserve">    Оглавление: </w:t>
      </w:r>
      <w:hyperlink r:id="rId207" w:history="1">
        <w:r w:rsidR="004228DD" w:rsidRPr="00802C34">
          <w:rPr>
            <w:rStyle w:val="a8"/>
          </w:rPr>
          <w:t>http://kitap.tatar.ru/ogl/nlrt/nbrt_obr_2357202.pdf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214. 81.432.1-2;   Г95</w:t>
      </w:r>
    </w:p>
    <w:p w:rsidR="00A925FB" w:rsidRDefault="00A925FB" w:rsidP="00A925FB">
      <w:r>
        <w:t xml:space="preserve">    1749699-Л - ио</w:t>
      </w:r>
    </w:p>
    <w:p w:rsidR="00A925FB" w:rsidRDefault="00A925FB" w:rsidP="00A925FB">
      <w:r>
        <w:t xml:space="preserve">    Гуревич, Валерий Владимирович</w:t>
      </w:r>
    </w:p>
    <w:p w:rsidR="00A925FB" w:rsidRDefault="00A925FB" w:rsidP="00A925FB">
      <w:r>
        <w:t>Практическая грамматика английского языка. Упражнения и комментарии = Practical english grammar : учебное пособие / В. В. Гуревич. - 13-е изд. - Москва : ФЛИНТА : Наука, 2018. - 290, [1] c.. - ISBN 978-5-89349-464-8 (ФЛИНТА). - ISBN 978-5-02-002934-7 (Наука) : 315,92</w:t>
      </w:r>
    </w:p>
    <w:p w:rsidR="00A925FB" w:rsidRDefault="00A925FB" w:rsidP="00A925FB">
      <w:r>
        <w:t xml:space="preserve">    Оглавление: </w:t>
      </w:r>
      <w:hyperlink r:id="rId208" w:history="1">
        <w:r w:rsidR="004228DD" w:rsidRPr="00802C34">
          <w:rPr>
            <w:rStyle w:val="a8"/>
          </w:rPr>
          <w:t>http://kitap.tatar.ru/ogl/nlrt/nbrt_obr_2357703.pdf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215. 81.432.1;   Д41</w:t>
      </w:r>
    </w:p>
    <w:p w:rsidR="00A925FB" w:rsidRDefault="00A925FB" w:rsidP="00A925FB">
      <w:r>
        <w:t xml:space="preserve">    1749873-Л - ио</w:t>
      </w:r>
    </w:p>
    <w:p w:rsidR="00A925FB" w:rsidRDefault="00A925FB" w:rsidP="00A925FB">
      <w:r>
        <w:t xml:space="preserve">    Джиоева, Алеся Александровна</w:t>
      </w:r>
    </w:p>
    <w:p w:rsidR="00A925FB" w:rsidRDefault="00A925FB" w:rsidP="00A925FB">
      <w:r>
        <w:t>Английская номинативность и картина мира : монография / А. А. Джиоева; Моск. гос. ун-т им. М. В. Ломоносова. - Москва : Инфра-М, 2018. - 174, [1] с. - (Научная мысль. Филология : серия основана в 2008 году). - Библиогр.: с. 158-174. - ISBN 978-5-16-012888-7 (print). - ISBN 978-5-16-105290-7 (online) : 605,00</w:t>
      </w:r>
    </w:p>
    <w:p w:rsidR="00A925FB" w:rsidRDefault="00A925FB" w:rsidP="00A925FB">
      <w:r>
        <w:t xml:space="preserve">    Оглавление: </w:t>
      </w:r>
      <w:hyperlink r:id="rId209" w:history="1">
        <w:r w:rsidR="004228DD" w:rsidRPr="00802C34">
          <w:rPr>
            <w:rStyle w:val="a8"/>
          </w:rPr>
          <w:t>http://kitap.tatar.ru/ogl/nlrt/nbrt_obr_2357417.pdf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216. 81.432.1-922-3;   Д45</w:t>
      </w:r>
    </w:p>
    <w:p w:rsidR="00A925FB" w:rsidRDefault="00A925FB" w:rsidP="00A925FB">
      <w:r>
        <w:t xml:space="preserve">    1750424-Л - ио</w:t>
      </w:r>
    </w:p>
    <w:p w:rsidR="00A925FB" w:rsidRDefault="00A925FB" w:rsidP="00A925FB">
      <w:r>
        <w:t xml:space="preserve">    Диккенс, Чарлз</w:t>
      </w:r>
    </w:p>
    <w:p w:rsidR="00A925FB" w:rsidRDefault="00A925FB" w:rsidP="00A925FB">
      <w:r>
        <w:t xml:space="preserve">Приключения Оливера Твиста / Чарлз Диккенс; адапт. текста, предисл., коммент., упражнения, слов. С. В. Монахова. - Москва : Айрис-пресс, 2018. - 206, [1] с. : ил. - </w:t>
      </w:r>
      <w:r>
        <w:lastRenderedPageBreak/>
        <w:t>(Английский клуб. Intermediate). - (Домашнее чтение). - Текст на англ. яз.. - ISBN 978-5-8112-5727-0 : 137,83</w:t>
      </w:r>
    </w:p>
    <w:p w:rsidR="00A925FB" w:rsidRDefault="00A925FB" w:rsidP="00A925FB">
      <w:r>
        <w:t xml:space="preserve">    Оглавление: </w:t>
      </w:r>
      <w:hyperlink r:id="rId210" w:history="1">
        <w:r w:rsidR="004228DD" w:rsidRPr="00802C34">
          <w:rPr>
            <w:rStyle w:val="a8"/>
          </w:rPr>
          <w:t>http://kitap.tatar.ru/ogl/nlrt/nbrt_obr_2358225.pdf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217. 81.432.1-922-3;   Д62</w:t>
      </w:r>
    </w:p>
    <w:p w:rsidR="00A925FB" w:rsidRDefault="00A925FB" w:rsidP="00A925FB">
      <w:r>
        <w:t xml:space="preserve">    1750420-Л - ио</w:t>
      </w:r>
    </w:p>
    <w:p w:rsidR="00A925FB" w:rsidRDefault="00A925FB" w:rsidP="00A925FB">
      <w:r>
        <w:t xml:space="preserve">    Дойл, Артур Конан</w:t>
      </w:r>
    </w:p>
    <w:p w:rsidR="00A925FB" w:rsidRDefault="00A925FB" w:rsidP="00A925FB">
      <w:r>
        <w:t>Затерянный мир : рассказы о Шерлоке Холмсе / Артур Конан Дойл; [сост., адапт. текста, коммен., упражнения  Е. Г. Вороновой]. - Москва : АЙРИС-пресс, 2018. - 277, [1] c. : ил. - (Английский клуб. Elementary). - (Домашнее чтение). - Текс на англ. яз.. - ISBN 978-5-8112-6408-7 : 159,94</w:t>
      </w:r>
    </w:p>
    <w:p w:rsidR="00A925FB" w:rsidRDefault="00A925FB" w:rsidP="00A925FB">
      <w:r>
        <w:t xml:space="preserve">    Оглавление: </w:t>
      </w:r>
      <w:hyperlink r:id="rId211" w:history="1">
        <w:r w:rsidR="004228DD" w:rsidRPr="00802C34">
          <w:rPr>
            <w:rStyle w:val="a8"/>
          </w:rPr>
          <w:t>http://kitap.tatar.ru/ogl/nlrt/nbrt_obr_2358202.pdf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218. 81.432.1-1;   Д79</w:t>
      </w:r>
    </w:p>
    <w:p w:rsidR="00A925FB" w:rsidRDefault="00A925FB" w:rsidP="00A925FB">
      <w:r>
        <w:t xml:space="preserve">    1749666-Л - ио</w:t>
      </w:r>
    </w:p>
    <w:p w:rsidR="00A925FB" w:rsidRDefault="00A925FB" w:rsidP="00A925FB">
      <w:r>
        <w:t xml:space="preserve">    Дубовский, Юрий Александрович</w:t>
      </w:r>
    </w:p>
    <w:p w:rsidR="00A925FB" w:rsidRDefault="00A925FB" w:rsidP="00A925FB">
      <w:r>
        <w:t>Основы английской фонетики : [учебное пособие для студентов, обучающихся по специальностям направления "Лингвистика и межкультурная коммуникация"] / Ю. А. Дубовский, Б. Б. Докуто, Л. Н. Переяшкина. - 5-е изд., стер. - Москва : ФЛИНТА : Наука, 2018. - 337, [1] с. : ил., табл. - Текст рус., англ.. - ISBN 978-5-9765-0770-8 (ФЛИНТА). - ISBN 978-5-02-034617-8 (Наука) : 456,39</w:t>
      </w:r>
    </w:p>
    <w:p w:rsidR="00A925FB" w:rsidRDefault="00A925FB" w:rsidP="00A925FB">
      <w:r>
        <w:t xml:space="preserve">    Оглавление: </w:t>
      </w:r>
      <w:hyperlink r:id="rId212" w:history="1">
        <w:r w:rsidR="004228DD" w:rsidRPr="00802C34">
          <w:rPr>
            <w:rStyle w:val="a8"/>
          </w:rPr>
          <w:t>http://kitap.tatar.ru/ogl/nlrt/nbrt_obr_2357473.pdf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219. 81.45;   Е72</w:t>
      </w:r>
    </w:p>
    <w:p w:rsidR="00A925FB" w:rsidRDefault="00A925FB" w:rsidP="00A925FB">
      <w:r>
        <w:t xml:space="preserve">    1749746-Л - ио</w:t>
      </w:r>
    </w:p>
    <w:p w:rsidR="00A925FB" w:rsidRDefault="00A925FB" w:rsidP="00A925FB">
      <w:r>
        <w:t xml:space="preserve">    Ермак, Ирина Альбертовна</w:t>
      </w:r>
    </w:p>
    <w:p w:rsidR="00A925FB" w:rsidRDefault="00A925FB" w:rsidP="00A925FB">
      <w:r>
        <w:t>Греческий за 30 дней : [самоучитель] / И. А. Ермак. - Москва : Издательство АСТ, 2017. - 190, [1] с. - (Иностранный за 30 дней).. - ISBN 978-5-17-101051-5 : 211,97</w:t>
      </w:r>
    </w:p>
    <w:p w:rsidR="00A925FB" w:rsidRDefault="00A925FB" w:rsidP="00A925FB">
      <w:r>
        <w:t xml:space="preserve">    Оглавление: </w:t>
      </w:r>
      <w:hyperlink r:id="rId213" w:history="1">
        <w:r w:rsidR="004228DD" w:rsidRPr="00802C34">
          <w:rPr>
            <w:rStyle w:val="a8"/>
          </w:rPr>
          <w:t>http://kitap.tatar.ru/ogl/nlrt/nbrt_obr_2357977.pdf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220. 81.432.1-1;   Е80</w:t>
      </w:r>
    </w:p>
    <w:p w:rsidR="00A925FB" w:rsidRDefault="00A925FB" w:rsidP="00A925FB">
      <w:r>
        <w:t xml:space="preserve">    1749766-Л - ио</w:t>
      </w:r>
    </w:p>
    <w:p w:rsidR="00A925FB" w:rsidRDefault="00A925FB" w:rsidP="00A925FB">
      <w:r>
        <w:t xml:space="preserve">    Ершова, Ольга Владимировна</w:t>
      </w:r>
    </w:p>
    <w:p w:rsidR="00A925FB" w:rsidRDefault="00A925FB" w:rsidP="00A925FB">
      <w:r>
        <w:t>Английская фонетика: от звука к слову : учебно-методическое пособие по развитию навыков чтения и произношения / О. В. Ершова, А. Э. Максаева. - 6-е изд., стер. - Москва : ФЛИНТА : Наука, 2018. - 130, [2] с. : ил. + 1 электрон. опт. диск (CD-ROM). - Библиогр.: с. 132. - ISBN 978-5-9765-1050-0 (ФЛИНТА). - ISBN 978-5-02-037411-9 (Наука) : 280,83</w:t>
      </w:r>
    </w:p>
    <w:p w:rsidR="00A925FB" w:rsidRDefault="00A925FB" w:rsidP="00A925FB">
      <w:r>
        <w:t xml:space="preserve">    Оглавление: </w:t>
      </w:r>
      <w:hyperlink r:id="rId214" w:history="1">
        <w:r w:rsidR="004228DD" w:rsidRPr="00802C34">
          <w:rPr>
            <w:rStyle w:val="a8"/>
          </w:rPr>
          <w:t>http://kitap.tatar.ru/ogl/nlrt/nbrt_obr_2358126.pdf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221. 81.432.1-3;   И24</w:t>
      </w:r>
    </w:p>
    <w:p w:rsidR="00A925FB" w:rsidRDefault="00A925FB" w:rsidP="00A925FB">
      <w:r>
        <w:t xml:space="preserve">    1749759-Л - ио</w:t>
      </w:r>
    </w:p>
    <w:p w:rsidR="00A925FB" w:rsidRDefault="00A925FB" w:rsidP="00A925FB">
      <w:r>
        <w:t xml:space="preserve">    Иващенко, Ирина Александровна</w:t>
      </w:r>
    </w:p>
    <w:p w:rsidR="00A925FB" w:rsidRDefault="00A925FB" w:rsidP="00A925FB">
      <w:r>
        <w:t>Английский язык для сферы государственного и муниципального управления : учебное пособие. - 7-е изд., стер. - Москва : ФЛИНТА, 2018. - 211, [1] c. : портр., табл.. - ISBN 978-5-9765-0653-4 : 351,01</w:t>
      </w:r>
    </w:p>
    <w:p w:rsidR="00A925FB" w:rsidRDefault="00A925FB" w:rsidP="00A925FB">
      <w:r>
        <w:t xml:space="preserve">    Оглавление: </w:t>
      </w:r>
      <w:hyperlink r:id="rId215" w:history="1">
        <w:r w:rsidR="004228DD" w:rsidRPr="00802C34">
          <w:rPr>
            <w:rStyle w:val="a8"/>
          </w:rPr>
          <w:t>http://kitap.tatar.ru/ogl/nlrt/nbrt_obr_2358066.pdf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222. 81.432.1-2;   И26</w:t>
      </w:r>
    </w:p>
    <w:p w:rsidR="00A925FB" w:rsidRDefault="00A925FB" w:rsidP="00A925FB">
      <w:r>
        <w:t xml:space="preserve">    1750457-Ф - ио</w:t>
      </w:r>
    </w:p>
    <w:p w:rsidR="00A925FB" w:rsidRDefault="00A925FB" w:rsidP="00A925FB">
      <w:r>
        <w:t xml:space="preserve">    Игнашина, Зоя Николаевна</w:t>
      </w:r>
    </w:p>
    <w:p w:rsidR="00A925FB" w:rsidRDefault="00A925FB" w:rsidP="00A925FB">
      <w:r>
        <w:t>Вся грамматика английского языка для школы в упражнениях и правилах. Грамматика английского языка в упражнениях с правилами : [справочник] / З. Н. Игнашина. - Москва : Издательство АСТ, 2018. - 318, [1] с. : табл. - (Вся грамматика для школы).. - ISBN 978-5-17-104551-7 (Вся грамматика для школы). - ISBN 978-5-17-104550-0 (Грамматика ... языка в упражнениях) : 440,77</w:t>
      </w:r>
    </w:p>
    <w:p w:rsidR="00A925FB" w:rsidRDefault="00A925FB" w:rsidP="00A925FB">
      <w:r>
        <w:t xml:space="preserve">    Оглавление: </w:t>
      </w:r>
      <w:hyperlink r:id="rId216" w:history="1">
        <w:r w:rsidR="004228DD" w:rsidRPr="00802C34">
          <w:rPr>
            <w:rStyle w:val="a8"/>
          </w:rPr>
          <w:t>http://kitap.tatar.ru/ogl/nlrt/nbrt_obr_2358305.pdf</w:t>
        </w:r>
      </w:hyperlink>
    </w:p>
    <w:p w:rsidR="004228DD" w:rsidRDefault="004228DD" w:rsidP="00A925FB"/>
    <w:p w:rsidR="00A925FB" w:rsidRDefault="00A925FB" w:rsidP="00A925FB"/>
    <w:p w:rsidR="00A925FB" w:rsidRDefault="00A925FB" w:rsidP="00A925FB">
      <w:r>
        <w:t>223. 81.432.1-3;   К12</w:t>
      </w:r>
    </w:p>
    <w:p w:rsidR="00A925FB" w:rsidRDefault="00A925FB" w:rsidP="00A925FB">
      <w:r>
        <w:t xml:space="preserve">    1749882-Л - ио</w:t>
      </w:r>
    </w:p>
    <w:p w:rsidR="00A925FB" w:rsidRDefault="00A925FB" w:rsidP="00A925FB">
      <w:r>
        <w:t xml:space="preserve">    Кабанова, Ксения Владимировна</w:t>
      </w:r>
    </w:p>
    <w:p w:rsidR="007D75EE" w:rsidRDefault="00A925FB" w:rsidP="00A925FB">
      <w:r>
        <w:t>Английский язык для индустрии гостеприимства : учебное пособие / К. В. Кабанова, Е. Н. Мотинова, В. В. Темякова. - 2-е изд., перераб. и доп. - Москва : Инфра-М, 2018. - 201, [1] с. - (Среднее профессиональное образование : серия основана в 2001 году).. - ISBN 978-5-16-013648-6 (print). - ISBN 978-5-16-106312-5 (online) : 649,00</w:t>
      </w:r>
    </w:p>
    <w:p w:rsidR="007D75EE" w:rsidRDefault="007D75EE" w:rsidP="00A925FB">
      <w:r>
        <w:t xml:space="preserve">    Оглавление: </w:t>
      </w:r>
      <w:hyperlink r:id="rId217" w:history="1">
        <w:r w:rsidR="004228DD" w:rsidRPr="00802C34">
          <w:rPr>
            <w:rStyle w:val="a8"/>
          </w:rPr>
          <w:t>http://kitap.tatar.ru/ogl/nlrt/nbrt_obr_2357457.pdf</w:t>
        </w:r>
      </w:hyperlink>
    </w:p>
    <w:p w:rsidR="004228DD" w:rsidRDefault="004228DD" w:rsidP="00A925FB"/>
    <w:p w:rsidR="007D75EE" w:rsidRDefault="007D75EE" w:rsidP="00A925FB"/>
    <w:p w:rsidR="007D75EE" w:rsidRDefault="007D75EE" w:rsidP="007D75EE">
      <w:r>
        <w:t>224. 81.432.1-3;   К14</w:t>
      </w:r>
    </w:p>
    <w:p w:rsidR="007D75EE" w:rsidRDefault="007D75EE" w:rsidP="007D75EE">
      <w:r>
        <w:t xml:space="preserve">    1749876-Л - ио</w:t>
      </w:r>
    </w:p>
    <w:p w:rsidR="007D75EE" w:rsidRDefault="007D75EE" w:rsidP="007D75EE">
      <w:r>
        <w:t xml:space="preserve">    Казакова, Елена Владимировна</w:t>
      </w:r>
    </w:p>
    <w:p w:rsidR="007D75EE" w:rsidRDefault="007D75EE" w:rsidP="007D75EE">
      <w:r>
        <w:t>Английский в индустрии моды : учебное пособие для студентов учебных заведений, реализующих программу среднего профессионального образования по специальностям 29.02.01  "Конструирование, моделирование и технология изделий из кожи", 29.02.03 "Конструирование, моделирование и технологии изделий из меха", 29.02.04 "Конструирование, моделирование и технология швейных изделий"  / Е. В. Казакова, С. Г. Дружкова, Н. К. Юрасова. - Москва : Вузовский учебник : Инфра-М, 2019. - 221, [2] с. : ил., табл. - (Среднее профессиональное образование).. - ISBN 978-5-9558-0616-7 (Вузовский учебник). - ISBN 978-5-16-013884-8 (Инфра-М) : 792,00</w:t>
      </w:r>
    </w:p>
    <w:p w:rsidR="007D75EE" w:rsidRDefault="007D75EE" w:rsidP="007D75EE">
      <w:r>
        <w:t xml:space="preserve">    Оглавление: </w:t>
      </w:r>
      <w:hyperlink r:id="rId218" w:history="1">
        <w:r w:rsidR="004228DD" w:rsidRPr="00802C34">
          <w:rPr>
            <w:rStyle w:val="a8"/>
          </w:rPr>
          <w:t>http://kitap.tatar.ru/ogl/nlrt/nbrt_obr_2357424.pdf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225. 81.71;   К23</w:t>
      </w:r>
    </w:p>
    <w:p w:rsidR="007D75EE" w:rsidRDefault="007D75EE" w:rsidP="007D75EE">
      <w:r>
        <w:t xml:space="preserve">    1750454-Ф - ио</w:t>
      </w:r>
    </w:p>
    <w:p w:rsidR="007D75EE" w:rsidRDefault="007D75EE" w:rsidP="007D75EE">
      <w:r>
        <w:t xml:space="preserve">    Карлова, Милена</w:t>
      </w:r>
    </w:p>
    <w:p w:rsidR="007D75EE" w:rsidRDefault="007D75EE" w:rsidP="007D75EE">
      <w:r>
        <w:t>Самоучитель. Китайский язык для начинающих + аудиокурс. - 2-е изд. - Санкт-Петербург [и др.] : Питер, 2018. - 265 с. : ил. - Аудиокурс можно скачать по QR-коду. - ISBN 978-5-4461-0473-4 : 534,38</w:t>
      </w:r>
    </w:p>
    <w:p w:rsidR="007D75EE" w:rsidRDefault="007D75EE" w:rsidP="007D75EE">
      <w:r>
        <w:t xml:space="preserve">    Оглавление: </w:t>
      </w:r>
      <w:hyperlink r:id="rId219" w:history="1">
        <w:r w:rsidR="004228DD" w:rsidRPr="00802C34">
          <w:rPr>
            <w:rStyle w:val="a8"/>
          </w:rPr>
          <w:t>http://kitap.tatar.ru/ogl/nlrt/nbrt_obr_2358301.pdf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226. 81.75;   К28</w:t>
      </w:r>
    </w:p>
    <w:p w:rsidR="007D75EE" w:rsidRDefault="007D75EE" w:rsidP="007D75EE">
      <w:r>
        <w:t xml:space="preserve">    1749739-Л - ио</w:t>
      </w:r>
    </w:p>
    <w:p w:rsidR="007D75EE" w:rsidRDefault="007D75EE" w:rsidP="007D75EE">
      <w:r>
        <w:t xml:space="preserve">    Касаткина, Ирина Львовна</w:t>
      </w:r>
    </w:p>
    <w:p w:rsidR="007D75EE" w:rsidRDefault="007D75EE" w:rsidP="007D75EE">
      <w:r>
        <w:t>Полный курс корейского языка + CD  : [фонетика, интересные тексты, грамматика, упражнения с ответами : учебник] / И. Л. Касаткина, И. С. Чун, В. Е. Пентюхова. - Москва : АСТ, 2018. - 666, [5] с. + 1 электрон. опт. диск (CD). - (Полный курс).. - ISBN 978-5-17-100808-6 : 792,96</w:t>
      </w:r>
    </w:p>
    <w:p w:rsidR="007D75EE" w:rsidRDefault="007D75EE" w:rsidP="007D75EE">
      <w:r>
        <w:lastRenderedPageBreak/>
        <w:t xml:space="preserve">    Оглавление: </w:t>
      </w:r>
      <w:hyperlink r:id="rId220" w:history="1">
        <w:r w:rsidR="004228DD" w:rsidRPr="00802C34">
          <w:rPr>
            <w:rStyle w:val="a8"/>
          </w:rPr>
          <w:t>http://kitap.tatar.ru/ogl/nlrt/nbrt_obr_2357956.pdf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227. 81.432.1-3;   К29</w:t>
      </w:r>
    </w:p>
    <w:p w:rsidR="007D75EE" w:rsidRDefault="007D75EE" w:rsidP="007D75EE">
      <w:r>
        <w:t xml:space="preserve">    1749708-Л - ио</w:t>
      </w:r>
    </w:p>
    <w:p w:rsidR="007D75EE" w:rsidRDefault="007D75EE" w:rsidP="007D75EE">
      <w:r>
        <w:t xml:space="preserve">    Катермина, Вероника Викторовна</w:t>
      </w:r>
    </w:p>
    <w:p w:rsidR="007D75EE" w:rsidRDefault="007D75EE" w:rsidP="007D75EE">
      <w:r>
        <w:t>Лексикология английского языка : практикум / В. В. Катермина. - З-е изд., стер. - Москва : ФЛИНТА, 2018. - 115, [1] c. : ил., табл. - Библиогр.: с. 115-116. - ISBN 978-5-9765-0844-6 : 175,56</w:t>
      </w:r>
    </w:p>
    <w:p w:rsidR="007D75EE" w:rsidRDefault="007D75EE" w:rsidP="007D75EE">
      <w:r>
        <w:t xml:space="preserve">    Оглавление: </w:t>
      </w:r>
      <w:hyperlink r:id="rId221" w:history="1">
        <w:r w:rsidR="004228DD" w:rsidRPr="00802C34">
          <w:rPr>
            <w:rStyle w:val="a8"/>
          </w:rPr>
          <w:t>http://kitap.tatar.ru/ogl/nlrt/nbrt_obr_2357781.pdf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228. 81.432.1-3;   К32</w:t>
      </w:r>
    </w:p>
    <w:p w:rsidR="007D75EE" w:rsidRDefault="007D75EE" w:rsidP="007D75EE">
      <w:r>
        <w:t xml:space="preserve">    1749117-Л - ио</w:t>
      </w:r>
    </w:p>
    <w:p w:rsidR="007D75EE" w:rsidRDefault="007D75EE" w:rsidP="007D75EE">
      <w:r>
        <w:t xml:space="preserve">    Квасова, Людмила Валентиновна</w:t>
      </w:r>
    </w:p>
    <w:p w:rsidR="007D75EE" w:rsidRDefault="007D75EE" w:rsidP="007D75EE">
      <w:r>
        <w:t>Английский язык в чрезвычайных ситуациях = Professional English in emergency : учебное пособие / Л. В. Квасова, О. Е. Сафонова, А. А. Болдырева. - Москва : КНОРУС, 2017. - 147, [2] с. : ил. - Библиография в конце книги (7 названий). - Авторы также на английском языке: L. Kvasova, O. Safonova, A. Boldyreva. - ISBN 978-5-406-00677-1 : 764,50</w:t>
      </w:r>
    </w:p>
    <w:p w:rsidR="007D75EE" w:rsidRDefault="007D75EE" w:rsidP="007D75EE">
      <w:r>
        <w:t xml:space="preserve">    Оглавление: </w:t>
      </w:r>
      <w:hyperlink r:id="rId222" w:history="1">
        <w:r w:rsidR="004228DD" w:rsidRPr="00802C34">
          <w:rPr>
            <w:rStyle w:val="a8"/>
          </w:rPr>
          <w:t>http://kitap.tatar.ru/ogl/nlrt/nbrt_obr_2356183.pdf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229. 81.432.1-922-3;   К42</w:t>
      </w:r>
    </w:p>
    <w:p w:rsidR="007D75EE" w:rsidRDefault="007D75EE" w:rsidP="007D75EE">
      <w:r>
        <w:t xml:space="preserve">    1750445-Л - ио</w:t>
      </w:r>
    </w:p>
    <w:p w:rsidR="007D75EE" w:rsidRDefault="007D75EE" w:rsidP="007D75EE">
      <w:r>
        <w:t xml:space="preserve">    Киплинг, Редьярд</w:t>
      </w:r>
    </w:p>
    <w:p w:rsidR="007D75EE" w:rsidRDefault="007D75EE" w:rsidP="007D75EE">
      <w:r>
        <w:t>Книга джунглей = The Jungle Book : [для учащихся 5-6 классов] / Редьярд Киплинг; сост., адапт. текста, коммент., упражнения, слов. Е. Г. Вороновой и Н. Н. Чесовой. - Москва : АЙРИС-Пресс, 2017. - 181, [2] c. : ил. - (Английский клуб. Elementary). - (Домашнее чтение). - Загл. и авт. ориг.: The Jungle Book / Rudyard Kipling. - Текст на англ. яз.. - ISBN 978-5-8112-6483-4 : 130,02</w:t>
      </w:r>
    </w:p>
    <w:p w:rsidR="007D75EE" w:rsidRDefault="007D75EE" w:rsidP="007D75EE">
      <w:r>
        <w:t xml:space="preserve">    Оглавление: </w:t>
      </w:r>
      <w:hyperlink r:id="rId223" w:history="1">
        <w:r w:rsidR="004228DD" w:rsidRPr="00802C34">
          <w:rPr>
            <w:rStyle w:val="a8"/>
          </w:rPr>
          <w:t>http://kitap.tatar.ru/ogl/nlrt/nbrt_obr_2295503.pdf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230. 81.432.1-922-3;   К42</w:t>
      </w:r>
    </w:p>
    <w:p w:rsidR="007D75EE" w:rsidRDefault="007D75EE" w:rsidP="007D75EE">
      <w:r>
        <w:t xml:space="preserve">    1750443-Л - ио</w:t>
      </w:r>
    </w:p>
    <w:p w:rsidR="007D75EE" w:rsidRDefault="007D75EE" w:rsidP="007D75EE">
      <w:r>
        <w:t xml:space="preserve">    Киплинг, Редьярд</w:t>
      </w:r>
    </w:p>
    <w:p w:rsidR="007D75EE" w:rsidRDefault="007D75EE" w:rsidP="007D75EE">
      <w:r>
        <w:t>Маленькие сказки = Just So Stories : [для учащихся 5-7 классов средних школ, лицеев, гимназий] / Редьярд Киплинг; сост., адапт. текста, коммент., упражнения, словарь Е. Г. Вороновой, Н. Н. Чесовой. - Москва : АЙРИС-Пресс, 2018. - 174, [1] c. : ил. - (Английский клуб. Elementary). - (Домашнее чтение). - Текст англ. яз.. - ISBN 978-5-8112-5750-8 : 118,36</w:t>
      </w:r>
    </w:p>
    <w:p w:rsidR="007D75EE" w:rsidRDefault="007D75EE" w:rsidP="007D75EE">
      <w:r>
        <w:t xml:space="preserve">    Оглавление: </w:t>
      </w:r>
      <w:hyperlink r:id="rId224" w:history="1">
        <w:r w:rsidR="004228DD" w:rsidRPr="00802C34">
          <w:rPr>
            <w:rStyle w:val="a8"/>
          </w:rPr>
          <w:t>http://kitap.tatar.ru/ogl/nlrt/nbrt_obr_2358300.pdf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231. 81.46-2;   К59</w:t>
      </w:r>
    </w:p>
    <w:p w:rsidR="007D75EE" w:rsidRDefault="007D75EE" w:rsidP="007D75EE">
      <w:r>
        <w:t xml:space="preserve">    1750407-Л - ио</w:t>
      </w:r>
    </w:p>
    <w:p w:rsidR="007D75EE" w:rsidRDefault="007D75EE" w:rsidP="007D75EE">
      <w:r>
        <w:t xml:space="preserve">    Козлова, Галина Глебовна</w:t>
      </w:r>
    </w:p>
    <w:p w:rsidR="007D75EE" w:rsidRDefault="007D75EE" w:rsidP="007D75EE">
      <w:r>
        <w:t>Самоучитель латинского языка : учебник. - 9-е изд., стер. - Москва : ФЛИНТА : Наука, 2018. - 351, [1] с. : портр., табл.. - ISBN 978-5-89349-537-9 (ФЛИНТА). - ISBN 978-5-02-006330-3 (Наука). - ISBN 978-5-89349-405-1 : 491,48</w:t>
      </w:r>
    </w:p>
    <w:p w:rsidR="007D75EE" w:rsidRDefault="007D75EE" w:rsidP="007D75EE">
      <w:r>
        <w:t xml:space="preserve">    Оглавление: </w:t>
      </w:r>
      <w:hyperlink r:id="rId225" w:history="1">
        <w:r w:rsidR="004228DD" w:rsidRPr="00802C34">
          <w:rPr>
            <w:rStyle w:val="a8"/>
          </w:rPr>
          <w:t>http://kitap.tatar.ru/ogl/nlrt/nbrt_obr_2358172.pdf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232. 81.432.1-2;   К78</w:t>
      </w:r>
    </w:p>
    <w:p w:rsidR="007D75EE" w:rsidRDefault="007D75EE" w:rsidP="007D75EE">
      <w:r>
        <w:t xml:space="preserve">    1749694-Л - ио</w:t>
      </w:r>
    </w:p>
    <w:p w:rsidR="007D75EE" w:rsidRDefault="007D75EE" w:rsidP="007D75EE">
      <w:r>
        <w:t xml:space="preserve">    Красавина, Вера Владимировна</w:t>
      </w:r>
    </w:p>
    <w:p w:rsidR="007D75EE" w:rsidRDefault="007D75EE" w:rsidP="007D75EE">
      <w:r>
        <w:t>Английский язык. Времена и модальные глаголы : Present Simple &amp; Present Continuous, Present Perfect &amp; Past Simple, Present Perfect Simple &amp; Present Perfect Continuous, etc. : учебное пособие / В. В. Красавина. - 4-е изд., стер. - Москва : ФЛИНТА : Наука, 2019. - 137, [1] с.. - ISBN 978-5-9765-1981-7 : 245,74</w:t>
      </w:r>
    </w:p>
    <w:p w:rsidR="007D75EE" w:rsidRDefault="007D75EE" w:rsidP="007D75EE">
      <w:r>
        <w:t xml:space="preserve">    Оглавление: </w:t>
      </w:r>
      <w:hyperlink r:id="rId226" w:history="1">
        <w:r w:rsidR="004228DD" w:rsidRPr="00802C34">
          <w:rPr>
            <w:rStyle w:val="a8"/>
          </w:rPr>
          <w:t>http://kitap.tatar.ru/ogl/nlrt/nbrt_obr_2357676.pdf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233. 81.432.1-3;   К89</w:t>
      </w:r>
    </w:p>
    <w:p w:rsidR="007D75EE" w:rsidRDefault="007D75EE" w:rsidP="007D75EE">
      <w:r>
        <w:t xml:space="preserve">    1749697-Л - ио</w:t>
      </w:r>
    </w:p>
    <w:p w:rsidR="007D75EE" w:rsidRDefault="007D75EE" w:rsidP="007D75EE">
      <w:r>
        <w:t xml:space="preserve">    Кузнецова, Татьяна Сергеевна</w:t>
      </w:r>
    </w:p>
    <w:p w:rsidR="007D75EE" w:rsidRDefault="007D75EE" w:rsidP="007D75EE">
      <w:r>
        <w:t>Английский язык : устная речь : практикум / Т. С. Кузнецова; М-во образования и науки РФ ; Уральский федеральный ун-т им. первого Президента России Б. Н. Ельцина. - Москва : ФЛИНТА; Екатеринбург : Издательство Уральского университета, 2018. - 266, [1] с. - Библиогр.: с. 265-267. - ISBN 978-5-9765-3611-1 (ФЛИНТА). - ISBN 978-5-7996-2210-7 (Изд-во Урал. ун-та) : 491,48</w:t>
      </w:r>
    </w:p>
    <w:p w:rsidR="007D75EE" w:rsidRDefault="007D75EE" w:rsidP="007D75EE">
      <w:r>
        <w:t xml:space="preserve">    Оглавление: </w:t>
      </w:r>
      <w:hyperlink r:id="rId227" w:history="1">
        <w:r w:rsidR="004228DD" w:rsidRPr="00802C34">
          <w:rPr>
            <w:rStyle w:val="a8"/>
          </w:rPr>
          <w:t>http://kitap.tatar.ru/ogl/nlrt/nbrt_obr_2357688.pdf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234. 81.411.2-2;   К89</w:t>
      </w:r>
    </w:p>
    <w:p w:rsidR="007D75EE" w:rsidRDefault="007D75EE" w:rsidP="007D75EE">
      <w:r>
        <w:t xml:space="preserve">    1749470-Л - ио</w:t>
      </w:r>
    </w:p>
    <w:p w:rsidR="007D75EE" w:rsidRDefault="007D75EE" w:rsidP="007D75EE">
      <w:r>
        <w:t xml:space="preserve">    Кузьмич, Ирина Петровна</w:t>
      </w:r>
    </w:p>
    <w:p w:rsidR="007D75EE" w:rsidRDefault="007D75EE" w:rsidP="007D75EE">
      <w:r>
        <w:t>Падежи! Ах, падежи! : сборник упражнений по глагольному управлению / И. П. Кузьмич, Н. М. Лариохина. - 6-е изд., стер. - Москва : Русский язык. Курсы, 2018. - 186, [2] с.. - ISBN 978-5-88337-046-4 : 320,00</w:t>
      </w:r>
    </w:p>
    <w:p w:rsidR="007D75EE" w:rsidRDefault="007D75EE" w:rsidP="007D75EE">
      <w:r>
        <w:t xml:space="preserve">    Оглавление: </w:t>
      </w:r>
      <w:hyperlink r:id="rId228" w:history="1">
        <w:r w:rsidR="004228DD" w:rsidRPr="00802C34">
          <w:rPr>
            <w:rStyle w:val="a8"/>
          </w:rPr>
          <w:t>http://kitap.tatar.ru/ogl/nlrt/nbrt_obr_2356212.pdf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235. 81.411.2-7;   К90</w:t>
      </w:r>
    </w:p>
    <w:p w:rsidR="007D75EE" w:rsidRDefault="007D75EE" w:rsidP="007D75EE">
      <w:r>
        <w:t xml:space="preserve">    1749471-Л - ио</w:t>
      </w:r>
    </w:p>
    <w:p w:rsidR="007D75EE" w:rsidRDefault="007D75EE" w:rsidP="007D75EE">
      <w:r>
        <w:t xml:space="preserve">    Кумбашева, Юлия Анатольевна</w:t>
      </w:r>
    </w:p>
    <w:p w:rsidR="007D75EE" w:rsidRDefault="007D75EE" w:rsidP="007D75EE">
      <w:r>
        <w:t>Основы стилистики русского языка : краткий курс и практикум для иностранцев / Ю. А. Кумбашева. - Москва : Русский язык. Курсы, 2015. - 128 с. - Библиогр.: с. 127-128. - ISBN 978-5-88337-375-5 : 300,00</w:t>
      </w:r>
    </w:p>
    <w:p w:rsidR="007D75EE" w:rsidRDefault="007D75EE" w:rsidP="007D75EE">
      <w:r>
        <w:t xml:space="preserve">    Оглавление: </w:t>
      </w:r>
      <w:hyperlink r:id="rId229" w:history="1">
        <w:r w:rsidR="004228DD" w:rsidRPr="00802C34">
          <w:rPr>
            <w:rStyle w:val="a8"/>
          </w:rPr>
          <w:t>http://kitap.tatar.ru/ogl/nlrt/nbrt_obr_2356234.pdf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236. 81.432.1-1;   К93</w:t>
      </w:r>
    </w:p>
    <w:p w:rsidR="007D75EE" w:rsidRDefault="007D75EE" w:rsidP="007D75EE">
      <w:r>
        <w:t xml:space="preserve">    1749663-Л - ио</w:t>
      </w:r>
    </w:p>
    <w:p w:rsidR="007D75EE" w:rsidRDefault="007D75EE" w:rsidP="007D75EE">
      <w:r>
        <w:t xml:space="preserve">    Курашкина, Наталия Александровна</w:t>
      </w:r>
    </w:p>
    <w:p w:rsidR="007D75EE" w:rsidRDefault="007D75EE" w:rsidP="007D75EE">
      <w:r>
        <w:t>Основы фонетики английского языка = The Essentials of English Phonetics : учебное пособие / Н. А. Курашкина. - 4-е изд., стер. - Москва : ФЛИНТА : Наука, 2018. - 138, [1] с. : ил., табл. - Обл., тит. л. на рус., текст на англ. яз.. - ISBN 978-5-9765-1611-3 (ФЛИНТА). - ISBN 978-5-02-037877-3 (Наука) : 245,74</w:t>
      </w:r>
    </w:p>
    <w:p w:rsidR="007D75EE" w:rsidRDefault="007D75EE" w:rsidP="007D75EE">
      <w:r>
        <w:t xml:space="preserve">    Оглавление: </w:t>
      </w:r>
      <w:hyperlink r:id="rId230" w:history="1">
        <w:r w:rsidR="004228DD" w:rsidRPr="00802C34">
          <w:rPr>
            <w:rStyle w:val="a8"/>
          </w:rPr>
          <w:t>http://kitap.tatar.ru/ogl/nlrt/nbrt_obr_2357469.pdf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237. 81.432.1-7;   К95</w:t>
      </w:r>
    </w:p>
    <w:p w:rsidR="007D75EE" w:rsidRDefault="007D75EE" w:rsidP="007D75EE">
      <w:r>
        <w:t xml:space="preserve">    1749692-Л - ио</w:t>
      </w:r>
    </w:p>
    <w:p w:rsidR="007D75EE" w:rsidRDefault="007D75EE" w:rsidP="007D75EE">
      <w:r>
        <w:lastRenderedPageBreak/>
        <w:t xml:space="preserve">    Кухаренко, Валерия Андреевна</w:t>
      </w:r>
    </w:p>
    <w:p w:rsidR="007D75EE" w:rsidRDefault="007D75EE" w:rsidP="007D75EE">
      <w:r>
        <w:t>Практикум по стилистике английского языка = Seminars in stylistics : учебное пособие / В. А. Кухаренко. - 9-е изд., стер. - Москва : ФЛИНТА : Наука, 2018. - 181, [1] с. - Библиогр.: с. 183. - ISBN 978-5-9765-0325-0 (ФЛИНТА). - ISBN 978-5-02-034658-1 (Наука) : 280,83</w:t>
      </w:r>
    </w:p>
    <w:p w:rsidR="007D75EE" w:rsidRDefault="007D75EE" w:rsidP="007D75EE">
      <w:r>
        <w:t xml:space="preserve">    Оглавление: </w:t>
      </w:r>
      <w:hyperlink r:id="rId231" w:history="1">
        <w:r w:rsidR="004228DD" w:rsidRPr="00802C34">
          <w:rPr>
            <w:rStyle w:val="a8"/>
          </w:rPr>
          <w:t>http://kitap.tatar.ru/ogl/nlrt/nbrt_obr_2357671.pdf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238. 81.432.1-3;   Л13</w:t>
      </w:r>
    </w:p>
    <w:p w:rsidR="007D75EE" w:rsidRDefault="007D75EE" w:rsidP="007D75EE">
      <w:r>
        <w:t xml:space="preserve">    1749691-Л - ио</w:t>
      </w:r>
    </w:p>
    <w:p w:rsidR="007D75EE" w:rsidRDefault="007D75EE" w:rsidP="007D75EE">
      <w:r>
        <w:t xml:space="preserve">    Лаврова, Наталья Александровна</w:t>
      </w:r>
    </w:p>
    <w:p w:rsidR="007D75EE" w:rsidRDefault="007D75EE" w:rsidP="007D75EE">
      <w:r>
        <w:t>A coursebook on english lexicology = Английская лексикология : учебное пособие [для студентов высших учебных заведений, обучающихся по специальности 050303.65 - Иностранный язык, направлению 050100 - Педагогическое образование (профиль "Иностранный язык (английский)")] / Н. А. Лаврова. - 2-е изд., стер. - Москва : ФЛИНТА : Наука, 2018. - 165, [1] с. - Библиогр.: с. 136-142 и в конце глав. - ISBN 978-5-9765-1090-6 (ФЛИНТА). - ISBN 978-5-02-037452-2 (Наука) : 245,74</w:t>
      </w:r>
    </w:p>
    <w:p w:rsidR="007D75EE" w:rsidRDefault="007D75EE" w:rsidP="007D75EE">
      <w:r>
        <w:t xml:space="preserve">    Оглавление: </w:t>
      </w:r>
      <w:hyperlink r:id="rId232" w:history="1">
        <w:r w:rsidR="004228DD" w:rsidRPr="00802C34">
          <w:rPr>
            <w:rStyle w:val="a8"/>
          </w:rPr>
          <w:t>http://kitap.tatar.ru/ogl/nlrt/nbrt_obr_2357665.pdf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239. 81.432.1-3;   М24</w:t>
      </w:r>
    </w:p>
    <w:p w:rsidR="007D75EE" w:rsidRDefault="007D75EE" w:rsidP="007D75EE">
      <w:r>
        <w:t xml:space="preserve">    1749880-Л - ио</w:t>
      </w:r>
    </w:p>
    <w:p w:rsidR="007D75EE" w:rsidRDefault="007D75EE" w:rsidP="007D75EE">
      <w:r>
        <w:t xml:space="preserve">    Маньковская, Зоя Викторовна</w:t>
      </w:r>
    </w:p>
    <w:p w:rsidR="007D75EE" w:rsidRDefault="007D75EE" w:rsidP="007D75EE">
      <w:r>
        <w:t>Английский язык в ситуациях повседневного делового общения : учебное пособиие по английскому языку для студентов, обучающихся по специальности "Перевод и переводоведение" направления "Лингвистика и межкультурная коммуникация" / З. В. Маньковская. - Москва : Инфра-М, 2017. - 221, [1] с. - (Высшее образование. Бакалавриат : серия основана в 1996 г.).. - ISBN 978-5-16-005065-2 (print). - ISBN 978-5-16-105422-2 (online) : 726,00</w:t>
      </w:r>
    </w:p>
    <w:p w:rsidR="007D75EE" w:rsidRDefault="007D75EE" w:rsidP="007D75EE">
      <w:r>
        <w:t xml:space="preserve">    Оглавление: </w:t>
      </w:r>
      <w:hyperlink r:id="rId233" w:history="1">
        <w:r w:rsidR="004228DD" w:rsidRPr="00802C34">
          <w:rPr>
            <w:rStyle w:val="a8"/>
          </w:rPr>
          <w:t>http://kitap.tatar.ru/ogl/nlrt/nbrt_obr_2357435.pdf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240. 81.43;   М33</w:t>
      </w:r>
    </w:p>
    <w:p w:rsidR="007D75EE" w:rsidRDefault="007D75EE" w:rsidP="007D75EE">
      <w:r>
        <w:t xml:space="preserve">    1749749-Л - ио</w:t>
      </w:r>
    </w:p>
    <w:p w:rsidR="007D75EE" w:rsidRDefault="007D75EE" w:rsidP="007D75EE">
      <w:r>
        <w:t xml:space="preserve">    Матвеев, Сергей Александрович</w:t>
      </w:r>
    </w:p>
    <w:p w:rsidR="007D75EE" w:rsidRDefault="007D75EE" w:rsidP="007D75EE">
      <w:r>
        <w:t>Норвежский за 30 дней : [самоучитель] / С. А. Матвеев. - Москва : Издательство АСТ, 2018. - 191 с. : табл. - (Иностранный за 30 дней).. - ISBN 978-5-17-102629-5 : 219,78</w:t>
      </w:r>
    </w:p>
    <w:p w:rsidR="007D75EE" w:rsidRDefault="007D75EE" w:rsidP="007D75EE">
      <w:r>
        <w:t xml:space="preserve">    Оглавление: </w:t>
      </w:r>
      <w:hyperlink r:id="rId234" w:history="1">
        <w:r w:rsidR="004228DD" w:rsidRPr="00802C34">
          <w:rPr>
            <w:rStyle w:val="a8"/>
          </w:rPr>
          <w:t>http://kitap.tatar.ru/ogl/nlrt/nbrt_obr_2357989.pdf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241. 81.47;   М33</w:t>
      </w:r>
    </w:p>
    <w:p w:rsidR="007D75EE" w:rsidRDefault="007D75EE" w:rsidP="007D75EE">
      <w:r>
        <w:t xml:space="preserve">    1749672-М - ио</w:t>
      </w:r>
    </w:p>
    <w:p w:rsidR="007D75EE" w:rsidRDefault="007D75EE" w:rsidP="007D75EE">
      <w:r>
        <w:t xml:space="preserve">    Матвеев, Сергей Александрович</w:t>
      </w:r>
    </w:p>
    <w:p w:rsidR="007D75EE" w:rsidRDefault="007D75EE" w:rsidP="007D75EE">
      <w:r>
        <w:t>Португальский язык : разговорник, португальско-русский словарь, русско-португальский словарь, грамматика / С. А. Матвеев. - Москва : АСТ, 2017. - 287 с. - (4 книги в одной). - Авт. указан на обороте тит. л.. - ISBN 978-5-17-982642-2 : 211,97</w:t>
      </w:r>
    </w:p>
    <w:p w:rsidR="007D75EE" w:rsidRDefault="007D75EE" w:rsidP="007D75EE">
      <w:r>
        <w:t xml:space="preserve">    Оглавление: </w:t>
      </w:r>
      <w:hyperlink r:id="rId235" w:history="1">
        <w:r w:rsidR="004228DD" w:rsidRPr="00802C34">
          <w:rPr>
            <w:rStyle w:val="a8"/>
          </w:rPr>
          <w:t>http://kitap.tatar.ru/ogl/nlrt/nbrt_obr_2357578.pdf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242. 81.66;   М33</w:t>
      </w:r>
    </w:p>
    <w:p w:rsidR="007D75EE" w:rsidRDefault="007D75EE" w:rsidP="007D75EE">
      <w:r>
        <w:t xml:space="preserve">    1749762-Л - ио</w:t>
      </w:r>
    </w:p>
    <w:p w:rsidR="007D75EE" w:rsidRDefault="007D75EE" w:rsidP="007D75EE">
      <w:r>
        <w:t xml:space="preserve">    Матвеев, Сергей Александрович</w:t>
      </w:r>
    </w:p>
    <w:p w:rsidR="007D75EE" w:rsidRDefault="007D75EE" w:rsidP="007D75EE">
      <w:r>
        <w:lastRenderedPageBreak/>
        <w:t>Финский за 30 дней : [самоучитель] / С. А. Матвеев. - Москва : Издательство АСТ, 2018. - 222, [1] с. : табл. - (Иностранный за 30 дней).. - ISBN 978-5-17-103385-9 : 219,78</w:t>
      </w:r>
    </w:p>
    <w:p w:rsidR="007D75EE" w:rsidRDefault="007D75EE" w:rsidP="007D75EE">
      <w:r>
        <w:t xml:space="preserve">    Оглавление: </w:t>
      </w:r>
      <w:hyperlink r:id="rId236" w:history="1">
        <w:r w:rsidR="004228DD" w:rsidRPr="00802C34">
          <w:rPr>
            <w:rStyle w:val="a8"/>
          </w:rPr>
          <w:t>http://kitap.tatar.ru/ogl/nlrt/nbrt_obr_2358070.pdf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243. 81.432.1-3;   М62</w:t>
      </w:r>
    </w:p>
    <w:p w:rsidR="007D75EE" w:rsidRDefault="007D75EE" w:rsidP="007D75EE">
      <w:r>
        <w:t xml:space="preserve">    1749878-Л - ио</w:t>
      </w:r>
    </w:p>
    <w:p w:rsidR="007D75EE" w:rsidRDefault="007D75EE" w:rsidP="007D75EE">
      <w:r>
        <w:t xml:space="preserve">    Миньяр-Белоручева, Алла Петровна</w:t>
      </w:r>
    </w:p>
    <w:p w:rsidR="007D75EE" w:rsidRDefault="007D75EE" w:rsidP="007D75EE">
      <w:r>
        <w:t>Английский язык для работы в туризме = Working in Tourism : учебник [по английскому языку для студентов высших учебных заведений, обучающихся по направлению подготовки 46.03.01 "История"] / А. П. Миньяр-Белоручева, М. Е. Покровская. - 2-е изд. - Москва : Форум : Инфра-М, 2018. - 189, [1] с. : табл. - (Высшее образование - Бакалавриат : серия основана в 1996 г.).. - ISBN 978-5-00091-529-5 (Форум). - ISBN 978-5-16-013833-6 (Инфра-М, print). - ISBN 978-5-16-106514-3 (Инфра-М, online) : 583,00</w:t>
      </w:r>
    </w:p>
    <w:p w:rsidR="007D75EE" w:rsidRDefault="007D75EE" w:rsidP="007D75EE">
      <w:r>
        <w:t xml:space="preserve">    Оглавление: </w:t>
      </w:r>
      <w:hyperlink r:id="rId237" w:history="1">
        <w:r w:rsidR="004228DD" w:rsidRPr="00802C34">
          <w:rPr>
            <w:rStyle w:val="a8"/>
          </w:rPr>
          <w:t>http://kitap.tatar.ru/ogl/nlrt/nbrt_obr_2357430.pdf</w:t>
        </w:r>
      </w:hyperlink>
    </w:p>
    <w:p w:rsidR="004228DD" w:rsidRDefault="004228DD" w:rsidP="007D75EE"/>
    <w:p w:rsidR="007D75EE" w:rsidRDefault="007D75EE" w:rsidP="007D75EE"/>
    <w:p w:rsidR="007D75EE" w:rsidRDefault="007D75EE" w:rsidP="007D75EE">
      <w:r>
        <w:t>244. 81.432.1-3;   М62</w:t>
      </w:r>
    </w:p>
    <w:p w:rsidR="007D75EE" w:rsidRDefault="007D75EE" w:rsidP="007D75EE">
      <w:r>
        <w:t xml:space="preserve">    1749853-Л - ио</w:t>
      </w:r>
    </w:p>
    <w:p w:rsidR="007D75EE" w:rsidRDefault="007D75EE" w:rsidP="007D75EE">
      <w:r>
        <w:t xml:space="preserve">    Миньяр-Белоручева, Алла Петровна</w:t>
      </w:r>
    </w:p>
    <w:p w:rsidR="00D560D3" w:rsidRDefault="007D75EE" w:rsidP="007D75EE">
      <w:r>
        <w:t>Английский язык для студентов, изучающих туристический бизнес = English for students in tourism management : учебное пособие для студентов учебных заведений, реализующих программу среднего профессионального образования по специальностям 43.02.10 "Туризм", 43.02.11 "Гостиничный сервис" / А. П. Миньяр-Белоручева, М. Е. Покровская. - Москва : ФОРУМ : ИНФРА-М, 2018. - 301 с. : табл. - (Среднее профессиональное образование : серия основана в 2001 году).. - ISBN 978-5-00091-533-2 (Форум). - ISBN 978-5-16-013865-7 (Инфра-М) : 1265,00</w:t>
      </w:r>
    </w:p>
    <w:p w:rsidR="00D560D3" w:rsidRDefault="00D560D3" w:rsidP="007D75EE">
      <w:r>
        <w:t xml:space="preserve">    Оглавление: </w:t>
      </w:r>
      <w:hyperlink r:id="rId238" w:history="1">
        <w:r w:rsidR="004228DD" w:rsidRPr="00802C34">
          <w:rPr>
            <w:rStyle w:val="a8"/>
          </w:rPr>
          <w:t>http://kitap.tatar.ru/ogl/nlrt/nbrt_obr_2357269.pdf</w:t>
        </w:r>
      </w:hyperlink>
    </w:p>
    <w:p w:rsidR="004228DD" w:rsidRDefault="004228DD" w:rsidP="007D75EE"/>
    <w:p w:rsidR="00D560D3" w:rsidRDefault="00D560D3" w:rsidP="007D75EE"/>
    <w:p w:rsidR="00D560D3" w:rsidRDefault="00D560D3" w:rsidP="00D560D3">
      <w:r>
        <w:t>245. 81.432.1-3;   М62</w:t>
      </w:r>
    </w:p>
    <w:p w:rsidR="00D560D3" w:rsidRDefault="00D560D3" w:rsidP="00D560D3">
      <w:r>
        <w:t xml:space="preserve">    1749891-Л - ио</w:t>
      </w:r>
    </w:p>
    <w:p w:rsidR="00D560D3" w:rsidRDefault="00D560D3" w:rsidP="00D560D3">
      <w:r>
        <w:t xml:space="preserve">    Миньяр-Белоручева, Алла Петровна</w:t>
      </w:r>
    </w:p>
    <w:p w:rsidR="00D560D3" w:rsidRDefault="00D560D3" w:rsidP="00D560D3">
      <w:r>
        <w:t>Английский</w:t>
      </w:r>
      <w:r w:rsidRPr="00D560D3">
        <w:rPr>
          <w:lang w:val="en-US"/>
        </w:rPr>
        <w:t xml:space="preserve"> </w:t>
      </w:r>
      <w:r>
        <w:t>язык</w:t>
      </w:r>
      <w:r w:rsidRPr="00D560D3">
        <w:rPr>
          <w:lang w:val="en-US"/>
        </w:rPr>
        <w:t xml:space="preserve">. Guides for advertising. </w:t>
      </w:r>
      <w:r>
        <w:t>Реклама в туризме : учебное пособие  для студентов вызов, обучающихся по направлениям подготовки 43.03.02 "Туризм" / А. П. Миньяр-Белоручева, М. Е. Покровская. - 2-е изд. - Москва : Инфра-М, 2018. - 174, [1] с. : табл. - (Высшее оборазование - Бакалавриат).. - ISBN 978-5-16-014100-8 (print). - ISBN 978-5-16-106627-0 (online) : 605,00</w:t>
      </w:r>
    </w:p>
    <w:p w:rsidR="00D560D3" w:rsidRDefault="00D560D3" w:rsidP="00D560D3">
      <w:r>
        <w:t xml:space="preserve">    Оглавление: </w:t>
      </w:r>
      <w:hyperlink r:id="rId239" w:history="1">
        <w:r w:rsidR="004228DD" w:rsidRPr="00802C34">
          <w:rPr>
            <w:rStyle w:val="a8"/>
          </w:rPr>
          <w:t>http://kitap.tatar.ru/ogl/nlrt/nbrt_obr_2357573.pdf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246. 81.411.2;   М74</w:t>
      </w:r>
    </w:p>
    <w:p w:rsidR="00D560D3" w:rsidRDefault="00D560D3" w:rsidP="00D560D3">
      <w:r>
        <w:t xml:space="preserve">    1749060-Л - ибо</w:t>
      </w:r>
    </w:p>
    <w:p w:rsidR="00D560D3" w:rsidRDefault="00D560D3" w:rsidP="00D560D3">
      <w:r>
        <w:t xml:space="preserve">    Мокиенко, Валерий Михайлович</w:t>
      </w:r>
    </w:p>
    <w:p w:rsidR="00D560D3" w:rsidRDefault="00D560D3" w:rsidP="00D560D3">
      <w:r>
        <w:t>Правильно ли мы говорим по-русски! Поговорки... : что мы о них знаем, откуда они пришли, как их правильно понимать и употреблять : [словарь] / Валерий Мокиенко; [худож. Е. Ю. Шурлапова]. - Москва : Центрполиграф, 2018. - 316, [1] с. - Библиогр.: с. 311-312. - ISBN 978-5-227-08266-4 : 193,71</w:t>
      </w:r>
    </w:p>
    <w:p w:rsidR="00D560D3" w:rsidRDefault="00D560D3" w:rsidP="00D560D3">
      <w:r>
        <w:t xml:space="preserve">    Оглавление: </w:t>
      </w:r>
      <w:hyperlink r:id="rId240" w:history="1">
        <w:r w:rsidR="004228DD" w:rsidRPr="00802C34">
          <w:rPr>
            <w:rStyle w:val="a8"/>
          </w:rPr>
          <w:t>http://kitap.tatar.ru/ogl/nlrt/nbrt_obr_2355371.pdf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247. 81.432.1;   М87</w:t>
      </w:r>
    </w:p>
    <w:p w:rsidR="00D560D3" w:rsidRDefault="00D560D3" w:rsidP="00D560D3">
      <w:r>
        <w:lastRenderedPageBreak/>
        <w:t xml:space="preserve">    1749883-Л - ио</w:t>
      </w:r>
    </w:p>
    <w:p w:rsidR="00D560D3" w:rsidRDefault="00D560D3" w:rsidP="00D560D3">
      <w:r>
        <w:t xml:space="preserve">    Мошкина, Татьяна Григорьевна</w:t>
      </w:r>
    </w:p>
    <w:p w:rsidR="00D560D3" w:rsidRDefault="00D560D3" w:rsidP="00D560D3">
      <w:r>
        <w:t>Английский язык для курсантов военых специальностей радиотехнических направлений : учебное пособие для студентов высших учебных заведений, обучающихся по специальностям "Проектирование и технология радиоэлектронных средств" и "Проектирование и технология электронно-вычислительных средств" направления  11.03.03  "Конструирование и технология электронных средств" / Т. Г. Мошкина, О. В. Шагалина; Сибирский Федеральный университет . - Москва : Инфра-М; Красноярск : СФУ, 2019. - 138 с. - (Военное образование : серия основана в 2017 году).. - ISBN 978-5-16-012911-2 (Инфра-М). - ISBN 978-5-7638-2384-4 (СФУ) : 462,00</w:t>
      </w:r>
    </w:p>
    <w:p w:rsidR="00D560D3" w:rsidRDefault="00D560D3" w:rsidP="00D560D3">
      <w:r>
        <w:t xml:space="preserve">    Оглавление: </w:t>
      </w:r>
      <w:hyperlink r:id="rId241" w:history="1">
        <w:r w:rsidR="004228DD" w:rsidRPr="00802C34">
          <w:rPr>
            <w:rStyle w:val="a8"/>
          </w:rPr>
          <w:t>http://kitap.tatar.ru/ogl/nlrt/nbrt_obr_2357463.pdf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248. 81.472.1;   Н88</w:t>
      </w:r>
    </w:p>
    <w:p w:rsidR="00D560D3" w:rsidRDefault="00D560D3" w:rsidP="00D560D3">
      <w:r>
        <w:t xml:space="preserve">    1749768-Л - ио</w:t>
      </w:r>
    </w:p>
    <w:p w:rsidR="00D560D3" w:rsidRDefault="00D560D3" w:rsidP="00D560D3">
      <w:r>
        <w:t xml:space="preserve">    Нуждин, Георгий Александрович</w:t>
      </w:r>
    </w:p>
    <w:p w:rsidR="00D560D3" w:rsidRDefault="00D560D3" w:rsidP="00D560D3">
      <w:r>
        <w:t>Учебник современного испанского языка : с ключами и указателем / Г. А. Нуждин, К. Марин Эстремера, П. Мартин Лора-Тамайо; сост. ключей М. И. Кипнис. - 17-е изд. - Москва : Айрис-пресс, 2018. - 527 с. : табл. + 1 электрон. опт. диск (CD). - (Высшее образование).. - ISBN 978-5-8112-6307-3. - ISBN 978-5-8112-1763-2 : 570,79</w:t>
      </w:r>
    </w:p>
    <w:p w:rsidR="00D560D3" w:rsidRDefault="00D560D3" w:rsidP="00D560D3">
      <w:r>
        <w:t xml:space="preserve">    Оглавление: </w:t>
      </w:r>
      <w:hyperlink r:id="rId242" w:history="1">
        <w:r w:rsidR="004228DD" w:rsidRPr="00802C34">
          <w:rPr>
            <w:rStyle w:val="a8"/>
          </w:rPr>
          <w:t>http://kitap.tatar.ru/ogl/nlrt/nbrt_obr_2358136.pdf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249. 81.432.1-92;   О-36</w:t>
      </w:r>
    </w:p>
    <w:p w:rsidR="00D560D3" w:rsidRDefault="00D560D3" w:rsidP="00D560D3">
      <w:r>
        <w:t xml:space="preserve">    1749113-М - ио</w:t>
      </w:r>
    </w:p>
    <w:p w:rsidR="00D560D3" w:rsidRDefault="00D560D3" w:rsidP="00D560D3">
      <w:r>
        <w:t xml:space="preserve">    Английский язык  : тренажер для путешественников / Ж. Л. Оганян. - Москва : Омега-Л, 2018. - 320 с. : табл. - (Разговорник для туриста). - На обл.: Общайся, а не зубри слова! Путешествуй налегке! Визуальный разговорник - просто покажи вопрос и варианты ответа иностранцу. - Авт. указан на обороте тит. л.. - ISBN 978-5-370-04227-0. - ISBN 978-5-370-04234-8 : 312,00</w:t>
      </w:r>
    </w:p>
    <w:p w:rsidR="00D560D3" w:rsidRDefault="00D560D3" w:rsidP="00D560D3">
      <w:r>
        <w:t xml:space="preserve">    Оглавление: </w:t>
      </w:r>
      <w:hyperlink r:id="rId243" w:history="1">
        <w:r w:rsidR="004228DD" w:rsidRPr="00802C34">
          <w:rPr>
            <w:rStyle w:val="a8"/>
          </w:rPr>
          <w:t>http://kitap.tatar.ru/ogl/nlrt/nbrt_obr_2356158.pdf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250. 81.432.1-921-3;   П27</w:t>
      </w:r>
    </w:p>
    <w:p w:rsidR="00D560D3" w:rsidRDefault="00D560D3" w:rsidP="00D560D3">
      <w:r>
        <w:t xml:space="preserve">    1750425-Л - ио</w:t>
      </w:r>
    </w:p>
    <w:p w:rsidR="00D560D3" w:rsidRDefault="00D560D3" w:rsidP="00D560D3">
      <w:r>
        <w:t xml:space="preserve">    Перро, Шарль</w:t>
      </w:r>
    </w:p>
    <w:p w:rsidR="00D560D3" w:rsidRDefault="00D560D3" w:rsidP="00D560D3">
      <w:r>
        <w:t>Кот в сапогах = The Cat in Boots / Шарль Перро; адапт. текста, предисл., коммент., упражнения, слов. Е. В. Угаровой. - Москва : Айрис-пресс, 2018. - 77, [2] с. : ил. - (Английский клуб. Beginner). - (Домашнее чтение). - Текст на англ. яз.. - ISBN 978-5-8112-6622-7 : 75,46</w:t>
      </w:r>
    </w:p>
    <w:p w:rsidR="00D560D3" w:rsidRDefault="00D560D3" w:rsidP="00D560D3">
      <w:r>
        <w:t xml:space="preserve">    Оглавление: </w:t>
      </w:r>
      <w:hyperlink r:id="rId244" w:history="1">
        <w:r w:rsidR="004228DD" w:rsidRPr="00802C34">
          <w:rPr>
            <w:rStyle w:val="a8"/>
          </w:rPr>
          <w:t>http://kitap.tatar.ru/ogl/nlrt/nbrt_obr_2358238.pdf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251. 81.411.2-3;   П30</w:t>
      </w:r>
    </w:p>
    <w:p w:rsidR="00D560D3" w:rsidRDefault="00D560D3" w:rsidP="00D560D3">
      <w:r>
        <w:t xml:space="preserve">    1749395-Л - ио</w:t>
      </w:r>
    </w:p>
    <w:p w:rsidR="00D560D3" w:rsidRDefault="00D560D3" w:rsidP="00D560D3">
      <w:r>
        <w:t xml:space="preserve">    Петрова, Галина Михайловна</w:t>
      </w:r>
    </w:p>
    <w:p w:rsidR="00D560D3" w:rsidRDefault="00D560D3" w:rsidP="00D560D3">
      <w:r>
        <w:t>Русский язык в техническом вузе : учебное пособие для иностранных учащихся : С1 / Г. М. Петрова. - 3-е изд., стер. - Москва : Русский язык. Курсы, 2016. - 140 с. : ил., табл. + 1 электрон. опт. диск (CD), (40мин.). - Библиогр.: с. 139-140. - ISBN 978-5-88337-238-3 : 335,00</w:t>
      </w:r>
    </w:p>
    <w:p w:rsidR="00D560D3" w:rsidRDefault="00D560D3" w:rsidP="00D560D3">
      <w:r>
        <w:t xml:space="preserve">    Оглавление: </w:t>
      </w:r>
      <w:hyperlink r:id="rId245" w:history="1">
        <w:r w:rsidR="004228DD" w:rsidRPr="00802C34">
          <w:rPr>
            <w:rStyle w:val="a8"/>
          </w:rPr>
          <w:t>http://kitap.tatar.ru/ogl/nlrt/nbrt_obr_2355783.pdf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252. 81.75;   П43</w:t>
      </w:r>
    </w:p>
    <w:p w:rsidR="00D560D3" w:rsidRDefault="00D560D3" w:rsidP="00D560D3">
      <w:r>
        <w:t xml:space="preserve">    1749763-Л - ио</w:t>
      </w:r>
    </w:p>
    <w:p w:rsidR="00D560D3" w:rsidRDefault="00D560D3" w:rsidP="00D560D3">
      <w:r>
        <w:t xml:space="preserve">    Погадаева, Анастасия Викторовна</w:t>
      </w:r>
    </w:p>
    <w:p w:rsidR="00D560D3" w:rsidRDefault="00D560D3" w:rsidP="00D560D3">
      <w:r>
        <w:t>Корейский за 30 дней : [самоучитель] / А. В. Погадаева. - Москва : Издательство АСТ, 2018. - 190 с. : табл. - (Иностранный за 30 дней).. - ISBN 978-5-17-100392-0 : 232,76</w:t>
      </w:r>
    </w:p>
    <w:p w:rsidR="00D560D3" w:rsidRDefault="00D560D3" w:rsidP="00D560D3">
      <w:r>
        <w:t xml:space="preserve">    Оглавление: </w:t>
      </w:r>
      <w:hyperlink r:id="rId246" w:history="1">
        <w:r w:rsidR="004228DD" w:rsidRPr="00802C34">
          <w:rPr>
            <w:rStyle w:val="a8"/>
          </w:rPr>
          <w:t>http://kitap.tatar.ru/ogl/nlrt/nbrt_obr_2358072.pdf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253. 81.411.2;   П70</w:t>
      </w:r>
    </w:p>
    <w:p w:rsidR="00D560D3" w:rsidRDefault="00D560D3" w:rsidP="00D560D3">
      <w:r>
        <w:t xml:space="preserve">    1749472-Л - ио</w:t>
      </w:r>
    </w:p>
    <w:p w:rsidR="00D560D3" w:rsidRDefault="00D560D3" w:rsidP="00D560D3">
      <w:r>
        <w:t xml:space="preserve">    Пращук, Наталья Игоревна</w:t>
      </w:r>
    </w:p>
    <w:p w:rsidR="00D560D3" w:rsidRDefault="00D560D3" w:rsidP="00D560D3">
      <w:r>
        <w:t>Сборник диктантов для изучающих русский язык как иностранный. Элементарный и базовый уровни / Н. И. Пращук; [под ред. Т. И. Трубниковой]. - 3-е изд., стер. - Москва : Русский язык. Курсы, 2017. - 134, [1] с. + 1 электрон. опт. диск (CD). - ISBN 978-5-88337-182-9 : 350,00</w:t>
      </w:r>
    </w:p>
    <w:p w:rsidR="004228DD" w:rsidRDefault="00D560D3" w:rsidP="00D560D3">
      <w:r>
        <w:t xml:space="preserve">    Оглавление: </w:t>
      </w:r>
      <w:hyperlink r:id="rId247" w:history="1">
        <w:r w:rsidR="004228DD" w:rsidRPr="00802C34">
          <w:rPr>
            <w:rStyle w:val="a8"/>
          </w:rPr>
          <w:t>http://kitap.tatar.ru/ogl/nlrt/nbrt_obr_2356258.pdf</w:t>
        </w:r>
      </w:hyperlink>
    </w:p>
    <w:p w:rsidR="004228DD" w:rsidRDefault="004228DD" w:rsidP="00D560D3"/>
    <w:p w:rsidR="004228DD" w:rsidRDefault="004228DD" w:rsidP="00D560D3"/>
    <w:p w:rsidR="00D560D3" w:rsidRDefault="00D560D3" w:rsidP="00D560D3"/>
    <w:p w:rsidR="00D560D3" w:rsidRDefault="00D560D3" w:rsidP="00D560D3">
      <w:r>
        <w:t>254. 81.471.1;   П90</w:t>
      </w:r>
    </w:p>
    <w:p w:rsidR="00D560D3" w:rsidRDefault="00D560D3" w:rsidP="00D560D3">
      <w:r>
        <w:t xml:space="preserve">    1749678-М - ио</w:t>
      </w:r>
    </w:p>
    <w:p w:rsidR="00D560D3" w:rsidRDefault="00D560D3" w:rsidP="00D560D3">
      <w:r>
        <w:t xml:space="preserve">    Путилина, Наталья Валерьевна</w:t>
      </w:r>
    </w:p>
    <w:p w:rsidR="00D560D3" w:rsidRDefault="00D560D3" w:rsidP="00D560D3">
      <w:r>
        <w:t>Французский язык : 25 мини-уроков. - Москва : АСТ, 2017. - 222, [1] c. : ил. - (25 мини-уроков).. - ISBN 978-5-17-102647-9 : 152,13</w:t>
      </w:r>
    </w:p>
    <w:p w:rsidR="00D560D3" w:rsidRDefault="00D560D3" w:rsidP="00D560D3">
      <w:r>
        <w:t xml:space="preserve">    Оглавление: </w:t>
      </w:r>
      <w:hyperlink r:id="rId248" w:history="1">
        <w:r w:rsidR="004228DD" w:rsidRPr="00802C34">
          <w:rPr>
            <w:rStyle w:val="a8"/>
          </w:rPr>
          <w:t>http://kitap.tatar.ru/ogl/nlrt/nbrt_obr_2357614.pdf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255. 81.432.1-921-3;   П90</w:t>
      </w:r>
    </w:p>
    <w:p w:rsidR="00D560D3" w:rsidRDefault="00D560D3" w:rsidP="00D560D3">
      <w:r>
        <w:t xml:space="preserve">    1750448-Л - ио</w:t>
      </w:r>
    </w:p>
    <w:p w:rsidR="00D560D3" w:rsidRDefault="00D560D3" w:rsidP="00D560D3">
      <w:r>
        <w:t xml:space="preserve">    Пучкова, Юлия</w:t>
      </w:r>
    </w:p>
    <w:p w:rsidR="00D560D3" w:rsidRDefault="00D560D3" w:rsidP="00D560D3">
      <w:r>
        <w:t>Приключения в саванне = The Adventuresin the Grasslands : [для учащихся 3-4 классов] / Ю. Пучкова. - Москва : АЙРИС-Пресс, 2018. - 118, [1] c. : ил. - (Английский клуб. Beginner). - (Домашнее чтение). - Текст на англ. яз.. - ISBN 978-5-8112-5709-6 : 102,74</w:t>
      </w:r>
    </w:p>
    <w:p w:rsidR="00D560D3" w:rsidRDefault="00D560D3" w:rsidP="00D560D3">
      <w:r>
        <w:t xml:space="preserve">    Оглавление: </w:t>
      </w:r>
      <w:hyperlink r:id="rId249" w:history="1">
        <w:r w:rsidR="004228DD" w:rsidRPr="00802C34">
          <w:rPr>
            <w:rStyle w:val="a8"/>
          </w:rPr>
          <w:t>http://kitap.tatar.ru/ogl/nlrt/nbrt_obr_2358330.pdf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256. 81.432.1-921-3;   П90</w:t>
      </w:r>
    </w:p>
    <w:p w:rsidR="00D560D3" w:rsidRDefault="00D560D3" w:rsidP="00D560D3">
      <w:r>
        <w:t xml:space="preserve">    1750440-Л - ио</w:t>
      </w:r>
    </w:p>
    <w:p w:rsidR="00D560D3" w:rsidRDefault="00D560D3" w:rsidP="00D560D3">
      <w:r>
        <w:t xml:space="preserve">    Пучкова, Юлия Яковлевна</w:t>
      </w:r>
    </w:p>
    <w:p w:rsidR="00D560D3" w:rsidRDefault="00D560D3" w:rsidP="00D560D3">
      <w:r>
        <w:t>Приключения шестерых друзей = The Adventures of Six Friends / Юлия Пучкова. - Москва : АЙРИС-Пресс, 2018. - 141, [1] c. : ил. - (Английский клуб. Beginner). - (Домашнее чтение). - Текст англ. яз.. - ISBN 978-5-8112-5751-5 : 114,40</w:t>
      </w:r>
    </w:p>
    <w:p w:rsidR="00D560D3" w:rsidRDefault="00D560D3" w:rsidP="00D560D3">
      <w:r>
        <w:t xml:space="preserve">    Оглавление: </w:t>
      </w:r>
      <w:hyperlink r:id="rId250" w:history="1">
        <w:r w:rsidR="004228DD" w:rsidRPr="00802C34">
          <w:rPr>
            <w:rStyle w:val="a8"/>
          </w:rPr>
          <w:t>http://kitap.tatar.ru/ogl/nlrt/nbrt_obr_2358296.pdf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257. 81.472.1;   Р16</w:t>
      </w:r>
    </w:p>
    <w:p w:rsidR="00D560D3" w:rsidRDefault="00D560D3" w:rsidP="00D560D3">
      <w:r>
        <w:t xml:space="preserve">    1750455-Ф - ио</w:t>
      </w:r>
    </w:p>
    <w:p w:rsidR="00D560D3" w:rsidRDefault="00D560D3" w:rsidP="00D560D3">
      <w:r>
        <w:t xml:space="preserve">    Раевская, Марина Михайловна</w:t>
      </w:r>
    </w:p>
    <w:p w:rsidR="00D560D3" w:rsidRDefault="00D560D3" w:rsidP="00D560D3">
      <w:r>
        <w:t>Базовый курс испанского языка + CD : [учебник] / М. М.  Раевская, А. И. Ковригина. - Москва : Издательство АСТ, 2016. - 414, [1] с. : ил. + 1 электрон. опт. диск (CD). - (Базовый курс).. - ISBN 978-5-17-092430-1 : 794,31</w:t>
      </w:r>
    </w:p>
    <w:p w:rsidR="00D560D3" w:rsidRDefault="00D560D3" w:rsidP="00D560D3">
      <w:r>
        <w:lastRenderedPageBreak/>
        <w:t xml:space="preserve">    Оглавление: </w:t>
      </w:r>
      <w:hyperlink r:id="rId251" w:history="1">
        <w:r w:rsidR="004228DD" w:rsidRPr="00802C34">
          <w:rPr>
            <w:rStyle w:val="a8"/>
          </w:rPr>
          <w:t>http://kitap.tatar.ru/ogl/nlrt/nbrt_obr_2358302.pdf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258. 81.411.2;   С29</w:t>
      </w:r>
    </w:p>
    <w:p w:rsidR="00D560D3" w:rsidRDefault="00D560D3" w:rsidP="00D560D3">
      <w:r>
        <w:t xml:space="preserve">    1749644-Л - чз1</w:t>
      </w:r>
    </w:p>
    <w:p w:rsidR="00D560D3" w:rsidRDefault="00D560D3" w:rsidP="00D560D3">
      <w:r>
        <w:t xml:space="preserve">    Селезнёва, Лариса Борисовна</w:t>
      </w:r>
    </w:p>
    <w:p w:rsidR="00D560D3" w:rsidRDefault="00D560D3" w:rsidP="00D560D3">
      <w:r>
        <w:t>Орфография и пунктуация русского языка. Три способа писать без ошибок : учебное пособие / Л. Б. Селезнёва. - 4-е изд., стер. - Москва : ФЛИНТА, 2018. - 174, [1] c.. - ISBN 978-5-9765-2363-0 : 280,83</w:t>
      </w:r>
    </w:p>
    <w:p w:rsidR="00D560D3" w:rsidRDefault="00D560D3" w:rsidP="00D560D3">
      <w:r>
        <w:t xml:space="preserve">    Оглавление: </w:t>
      </w:r>
      <w:hyperlink r:id="rId252" w:history="1">
        <w:r w:rsidR="004228DD" w:rsidRPr="00802C34">
          <w:rPr>
            <w:rStyle w:val="a8"/>
          </w:rPr>
          <w:t>http://kitap.tatar.ru/ogl/nlrt/nbrt_obr_2357369.pdf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259. 81.432.1-2;   С32</w:t>
      </w:r>
    </w:p>
    <w:p w:rsidR="00D560D3" w:rsidRDefault="00D560D3" w:rsidP="00D560D3">
      <w:r>
        <w:t xml:space="preserve">    1749698-Л - ио</w:t>
      </w:r>
    </w:p>
    <w:p w:rsidR="00D560D3" w:rsidRDefault="00D560D3" w:rsidP="00D560D3">
      <w:r>
        <w:t xml:space="preserve">    Сергеева, Юлия Михайловна</w:t>
      </w:r>
    </w:p>
    <w:p w:rsidR="00D560D3" w:rsidRDefault="00D560D3" w:rsidP="00D560D3">
      <w:r>
        <w:t>English articles in Use. Артикли: объяснение, употребление, тренинг : учебное пособие / Ю. М. Сергеева; [отв. ред. М. Я. Блох]. - 3-е изд., стер. - Москва : ФЛИНТА, 2019. - 243, [1] с. - Библиогр.: с. 240 (9 назв.). - ISBN 978-5-9765-2794-2 : 421,30</w:t>
      </w:r>
    </w:p>
    <w:p w:rsidR="00D560D3" w:rsidRDefault="00D560D3" w:rsidP="00D560D3">
      <w:r>
        <w:t xml:space="preserve">    Оглавление: </w:t>
      </w:r>
      <w:hyperlink r:id="rId253" w:history="1">
        <w:r w:rsidR="004228DD" w:rsidRPr="00802C34">
          <w:rPr>
            <w:rStyle w:val="a8"/>
          </w:rPr>
          <w:t>http://kitap.tatar.ru/ogl/nlrt/nbrt_obr_2357691.pdf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260. 81.411.2-7;   С44</w:t>
      </w:r>
    </w:p>
    <w:p w:rsidR="00D560D3" w:rsidRDefault="00D560D3" w:rsidP="00D560D3">
      <w:r>
        <w:t xml:space="preserve">    1749398-Л - ио</w:t>
      </w:r>
    </w:p>
    <w:p w:rsidR="00D560D3" w:rsidRDefault="00D560D3" w:rsidP="00D560D3">
      <w:r>
        <w:t xml:space="preserve">    Скорикова, Татьяна Петровна</w:t>
      </w:r>
    </w:p>
    <w:p w:rsidR="00D560D3" w:rsidRDefault="00D560D3" w:rsidP="00D560D3">
      <w:r>
        <w:t>Встречи, переговоры, переписка : бизнес-курс по русскому языку : А2 / Т. П. Скорикова. - Москва : Русский язык. Курсы, 2017. - 214, [1] с. : ил., табл. + 1 электрон. опт. диск (CD), (90 мин.). - ISBN 978-5-88337-415-8 : 450,00</w:t>
      </w:r>
    </w:p>
    <w:p w:rsidR="00D560D3" w:rsidRDefault="00D560D3" w:rsidP="00D560D3">
      <w:r>
        <w:t xml:space="preserve">    Оглавление: </w:t>
      </w:r>
      <w:hyperlink r:id="rId254" w:history="1">
        <w:r w:rsidR="004228DD" w:rsidRPr="00802C34">
          <w:rPr>
            <w:rStyle w:val="a8"/>
          </w:rPr>
          <w:t>http://kitap.tatar.ru/ogl/nlrt/nbrt_obr_2355827.pdf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261. 81.411.2-3;   С60</w:t>
      </w:r>
    </w:p>
    <w:p w:rsidR="00D560D3" w:rsidRDefault="00D560D3" w:rsidP="00D560D3">
      <w:r>
        <w:t xml:space="preserve">    1749396-Л - ио</w:t>
      </w:r>
    </w:p>
    <w:p w:rsidR="00D560D3" w:rsidRDefault="00D560D3" w:rsidP="00D560D3">
      <w:r>
        <w:t xml:space="preserve">    Соляник, Ольга Евгеньевна</w:t>
      </w:r>
    </w:p>
    <w:p w:rsidR="00D560D3" w:rsidRDefault="00D560D3" w:rsidP="00D560D3">
      <w:r>
        <w:t>Вектор : учебное пособие для иностранных учащихся технических вузов : В2 : [для студентов высших учебных заведений] / О. Е. Соляник. - Москва : Русский язык. Курсы, 2014. - 256 с. : ил., портр., табл. + 1 электрон. опт. диск (CD), (1 час 15 мин.). - Библиогр.: с. 250-251. - ISBN 978-5-88337-355-7 : 360,00</w:t>
      </w:r>
    </w:p>
    <w:p w:rsidR="00D560D3" w:rsidRDefault="00D560D3" w:rsidP="00D560D3">
      <w:r>
        <w:t xml:space="preserve">    Оглавление: </w:t>
      </w:r>
      <w:hyperlink r:id="rId255" w:history="1">
        <w:r w:rsidR="004228DD" w:rsidRPr="00802C34">
          <w:rPr>
            <w:rStyle w:val="a8"/>
          </w:rPr>
          <w:t>http://kitap.tatar.ru/ogl/nlrt/nbrt_obr_2355811.pdf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262. 81.432.1-922-3;   Т26</w:t>
      </w:r>
    </w:p>
    <w:p w:rsidR="00D560D3" w:rsidRDefault="00D560D3" w:rsidP="00D560D3">
      <w:r>
        <w:t xml:space="preserve">    1750447-Л - ио</w:t>
      </w:r>
    </w:p>
    <w:p w:rsidR="00D560D3" w:rsidRDefault="00D560D3" w:rsidP="00D560D3">
      <w:r>
        <w:t xml:space="preserve">    Твен, Марк</w:t>
      </w:r>
    </w:p>
    <w:p w:rsidR="00D560D3" w:rsidRDefault="00D560D3" w:rsidP="00D560D3">
      <w:r>
        <w:t>Приключения Тома Сойера = The Adventures of Tom Sawyer : [для учащихся 7 классов] / Марк Твен; адапт. текста, предисл., коммент., упражнения, слов. Е. Н. Угаровой. - Москва : АЙРИС-Пресс, 2015. - 220, [1] c. : ил. - (Английский клуб. Pre-Intermediate). - (Домашнее чтение). - Текст на англ. яз.. - ISBN 978-5-8112-6083-6 : 148,28</w:t>
      </w:r>
    </w:p>
    <w:p w:rsidR="00D560D3" w:rsidRDefault="00D560D3" w:rsidP="00D560D3">
      <w:r>
        <w:t xml:space="preserve">    Оглавление: </w:t>
      </w:r>
      <w:hyperlink r:id="rId256" w:history="1">
        <w:r w:rsidR="004228DD" w:rsidRPr="00802C34">
          <w:rPr>
            <w:rStyle w:val="a8"/>
          </w:rPr>
          <w:t>http://kitap.tatar.ru/ogl/nlrt/nbrt_obr_2358329.pdf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263. 81.432.1-922-3;   Т30</w:t>
      </w:r>
    </w:p>
    <w:p w:rsidR="00D560D3" w:rsidRDefault="00D560D3" w:rsidP="00D560D3">
      <w:r>
        <w:t xml:space="preserve">    1750430-Л - ио</w:t>
      </w:r>
    </w:p>
    <w:p w:rsidR="00D560D3" w:rsidRDefault="00D560D3" w:rsidP="00D560D3">
      <w:r>
        <w:lastRenderedPageBreak/>
        <w:t xml:space="preserve">    Ярмарка тщеславия = Vanity Fair / Уильям М. Теккерей; адапт. текста, предисл., коммент., упражнения, словарь Н. И. Кролик. - Москва : АЙРИС-пресс, 2018. - 91, [2] c. : ил. - (Английский клуб. Upper Intermediate). - (Домашнее чтение). - Текст на англ. яз.. - ISBN 978-5-8112-5712-6 : 96,25</w:t>
      </w:r>
    </w:p>
    <w:p w:rsidR="00D560D3" w:rsidRDefault="00D560D3" w:rsidP="00D560D3">
      <w:r>
        <w:t xml:space="preserve">    Оглавление: </w:t>
      </w:r>
      <w:hyperlink r:id="rId257" w:history="1">
        <w:r w:rsidR="004228DD" w:rsidRPr="00802C34">
          <w:rPr>
            <w:rStyle w:val="a8"/>
          </w:rPr>
          <w:t>http://kitap.tatar.ru/ogl/nlrt/nbrt_obr_2358261.pdf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264. 81;   Т64</w:t>
      </w:r>
    </w:p>
    <w:p w:rsidR="00D560D3" w:rsidRDefault="00D560D3" w:rsidP="00D560D3">
      <w:r>
        <w:t xml:space="preserve">    1749086-Л - кх</w:t>
      </w:r>
    </w:p>
    <w:p w:rsidR="00D560D3" w:rsidRDefault="00D560D3" w:rsidP="00D560D3">
      <w:r>
        <w:t xml:space="preserve">    Тошович, Бранко</w:t>
      </w:r>
    </w:p>
    <w:p w:rsidR="00D560D3" w:rsidRDefault="00D560D3" w:rsidP="00D560D3">
      <w:r>
        <w:t>Структура интернет-стилистики : монография / Бранко Тошович. - Москва : ФЛИНТА, 2018. - 484, [8] с. : ил. - (Научные дискуссии). - Библиогр.: с. 371-423. - Предм. указ.: с. 425-478. - Имен. указ.: с. 479-484. - Рез. на англ., нем. яз.. - ISBN 978-5-9765-3741-5 : 702,02</w:t>
      </w:r>
    </w:p>
    <w:p w:rsidR="00D560D3" w:rsidRDefault="00D560D3" w:rsidP="00D560D3">
      <w:r>
        <w:t xml:space="preserve">    Оглавление: </w:t>
      </w:r>
      <w:hyperlink r:id="rId258" w:history="1">
        <w:r w:rsidR="004228DD" w:rsidRPr="00802C34">
          <w:rPr>
            <w:rStyle w:val="a8"/>
          </w:rPr>
          <w:t>http://kitap.tatar.ru/ogl/nlrt/nbrt_obr_2355664.pdf</w:t>
        </w:r>
      </w:hyperlink>
    </w:p>
    <w:p w:rsidR="004228DD" w:rsidRDefault="004228DD" w:rsidP="00D560D3"/>
    <w:p w:rsidR="00D560D3" w:rsidRDefault="00D560D3" w:rsidP="00D560D3"/>
    <w:p w:rsidR="00D560D3" w:rsidRDefault="00D560D3" w:rsidP="00D560D3">
      <w:r>
        <w:t>265. 81.432.1-922-3;   Т80</w:t>
      </w:r>
    </w:p>
    <w:p w:rsidR="00D560D3" w:rsidRDefault="00D560D3" w:rsidP="00D560D3">
      <w:r>
        <w:t xml:space="preserve">    1750442-Л - ио</w:t>
      </w:r>
    </w:p>
    <w:p w:rsidR="00D560D3" w:rsidRDefault="00D560D3" w:rsidP="00D560D3">
      <w:r>
        <w:t xml:space="preserve">    Трэверс, Памела Линдон</w:t>
      </w:r>
    </w:p>
    <w:p w:rsidR="00D44E04" w:rsidRDefault="00D560D3" w:rsidP="00D560D3">
      <w:r>
        <w:t>Мэри Поппинс = Mary Poppins / Памела Линдон Трэверс; адапт. текста, коммент., упражнения, словарь Е. Г. Вороновой ; ил. И. Г. Панкова. - Москва : АЙРИС-Пресс, 2018. - 133, [2] c. : ил. - (Английский клуб. Elementary). - (Домашнее чтение). - Текст англ. яз.. - ISBN 978-5-8112-6656-2 : 114,40</w:t>
      </w:r>
    </w:p>
    <w:p w:rsidR="00D44E04" w:rsidRDefault="00D44E04" w:rsidP="00D560D3">
      <w:r>
        <w:t xml:space="preserve">    Оглавление: </w:t>
      </w:r>
      <w:hyperlink r:id="rId259" w:history="1">
        <w:r w:rsidR="004228DD" w:rsidRPr="00802C34">
          <w:rPr>
            <w:rStyle w:val="a8"/>
          </w:rPr>
          <w:t>http://kitap.tatar.ru/ogl/nlrt/nbrt_obr_2358298.pdf</w:t>
        </w:r>
      </w:hyperlink>
    </w:p>
    <w:p w:rsidR="004228DD" w:rsidRDefault="004228DD" w:rsidP="00D560D3"/>
    <w:p w:rsidR="00D44E04" w:rsidRDefault="00D44E04" w:rsidP="00D560D3"/>
    <w:p w:rsidR="00D44E04" w:rsidRDefault="00D44E04" w:rsidP="00D44E04">
      <w:r>
        <w:t>266. 81.432.1-922-3;   У13</w:t>
      </w:r>
    </w:p>
    <w:p w:rsidR="00D44E04" w:rsidRDefault="00D44E04" w:rsidP="00D44E04">
      <w:r>
        <w:t xml:space="preserve">    1750441-Л - ио</w:t>
      </w:r>
    </w:p>
    <w:p w:rsidR="00D44E04" w:rsidRDefault="00D44E04" w:rsidP="00D44E04">
      <w:r>
        <w:t xml:space="preserve">    Уайльд, Оскар</w:t>
      </w:r>
    </w:p>
    <w:p w:rsidR="00D44E04" w:rsidRDefault="00D44E04" w:rsidP="00D44E04">
      <w:r>
        <w:t>Портрет Дориана Грея = The Picture of Dorian Gray / Оскар Уайльд; адапт. текста, коммент., упражнения, слов. Е. Г. Вороновой. - Москва : Айрис-пресс, 2018. - 214, [1] с. : ил. - (Английский клуб. Intermediate). - (Домашнее чтение).. - ISBN 978-5-8112-6482-7 : 137,83</w:t>
      </w:r>
    </w:p>
    <w:p w:rsidR="00D44E04" w:rsidRDefault="00D44E04" w:rsidP="00D44E04">
      <w:r>
        <w:t xml:space="preserve">    Оглавление: </w:t>
      </w:r>
      <w:hyperlink r:id="rId260" w:history="1">
        <w:r w:rsidR="004228DD" w:rsidRPr="00802C34">
          <w:rPr>
            <w:rStyle w:val="a8"/>
          </w:rPr>
          <w:t>http://kitap.tatar.ru/ogl/nlrt/nbrt_obr_2302637.pdf</w:t>
        </w:r>
      </w:hyperlink>
    </w:p>
    <w:p w:rsidR="004228DD" w:rsidRDefault="004228DD" w:rsidP="00D44E04"/>
    <w:p w:rsidR="00D44E04" w:rsidRDefault="00D44E04" w:rsidP="00D44E04"/>
    <w:p w:rsidR="00D44E04" w:rsidRDefault="00D44E04" w:rsidP="00D44E04">
      <w:r>
        <w:t>267. 81.472.1-2;   Ф33</w:t>
      </w:r>
    </w:p>
    <w:p w:rsidR="00D44E04" w:rsidRDefault="00D44E04" w:rsidP="00D44E04">
      <w:r>
        <w:t xml:space="preserve">    1750406-Л - ио</w:t>
      </w:r>
    </w:p>
    <w:p w:rsidR="00D44E04" w:rsidRDefault="00D44E04" w:rsidP="00D44E04">
      <w:r>
        <w:t xml:space="preserve">    Федоренко, Виктор Егорович</w:t>
      </w:r>
    </w:p>
    <w:p w:rsidR="00D44E04" w:rsidRDefault="00D44E04" w:rsidP="00D44E04">
      <w:r>
        <w:t>Самоучитель испанского языка / В. Е. Федоренко. - Москва : ФЛИНТА, 2018. - 389, [1] с.. - ISBN 978-5-9765-3492-6 : 631,84</w:t>
      </w:r>
    </w:p>
    <w:p w:rsidR="00D44E04" w:rsidRDefault="00D44E04" w:rsidP="00D44E04">
      <w:r>
        <w:t xml:space="preserve">    Оглавление: </w:t>
      </w:r>
      <w:hyperlink r:id="rId261" w:history="1">
        <w:r w:rsidR="004228DD" w:rsidRPr="00802C34">
          <w:rPr>
            <w:rStyle w:val="a8"/>
          </w:rPr>
          <w:t>http://kitap.tatar.ru/ogl/nlrt/nbrt_obr_2358171.pdf</w:t>
        </w:r>
      </w:hyperlink>
    </w:p>
    <w:p w:rsidR="004228DD" w:rsidRDefault="004228DD" w:rsidP="00D44E04"/>
    <w:p w:rsidR="00D44E04" w:rsidRDefault="00D44E04" w:rsidP="00D44E04"/>
    <w:p w:rsidR="00D44E04" w:rsidRDefault="00D44E04" w:rsidP="00D44E04">
      <w:r>
        <w:t>268. 81.411.2-3;   Ф51</w:t>
      </w:r>
    </w:p>
    <w:p w:rsidR="00D44E04" w:rsidRDefault="00D44E04" w:rsidP="00D44E04">
      <w:r>
        <w:t xml:space="preserve">    1749464-Л - ио</w:t>
      </w:r>
    </w:p>
    <w:p w:rsidR="00D44E04" w:rsidRDefault="00D44E04" w:rsidP="00D44E04">
      <w:r>
        <w:t xml:space="preserve">    Филатова, Елена Алексеевна</w:t>
      </w:r>
    </w:p>
    <w:p w:rsidR="00D44E04" w:rsidRDefault="00D44E04" w:rsidP="00D44E04">
      <w:r>
        <w:t>Русский язык для экономистов - I : учебное пособие для иностранных учащихся первого курса экономических вузов и факультетов России / Е. А. Филатова, И. С. Черенкова, О. В. Луценко. - 4-е изд., стереотип. - Москва : Русский язык. Курсы, 2015. - 171, [1] с. + 1 электрон. опт. диск (CD). - ISBN 978-5-88337-097-6 : 325,00</w:t>
      </w:r>
    </w:p>
    <w:p w:rsidR="00D44E04" w:rsidRDefault="00D44E04" w:rsidP="00D44E04">
      <w:r>
        <w:lastRenderedPageBreak/>
        <w:t xml:space="preserve">    Оглавление: </w:t>
      </w:r>
      <w:hyperlink r:id="rId262" w:history="1">
        <w:r w:rsidR="004228DD" w:rsidRPr="00802C34">
          <w:rPr>
            <w:rStyle w:val="a8"/>
          </w:rPr>
          <w:t>http://kitap.tatar.ru/ogl/nlrt/nbrt_obr_2356113.pdf</w:t>
        </w:r>
      </w:hyperlink>
    </w:p>
    <w:p w:rsidR="004228DD" w:rsidRDefault="004228DD" w:rsidP="00D44E04"/>
    <w:p w:rsidR="00D44E04" w:rsidRDefault="00D44E04" w:rsidP="00D44E04"/>
    <w:p w:rsidR="00D44E04" w:rsidRDefault="00D44E04" w:rsidP="00D44E04">
      <w:r>
        <w:t>269. 81.432.1-3;   Ф68</w:t>
      </w:r>
    </w:p>
    <w:p w:rsidR="00D44E04" w:rsidRDefault="00D44E04" w:rsidP="00D44E04">
      <w:r>
        <w:t xml:space="preserve">    1749855-Л - ио</w:t>
      </w:r>
    </w:p>
    <w:p w:rsidR="00D44E04" w:rsidRDefault="00D44E04" w:rsidP="00D44E04">
      <w:r>
        <w:t xml:space="preserve">    Фишман, Любовь Марковна</w:t>
      </w:r>
    </w:p>
    <w:p w:rsidR="00D44E04" w:rsidRDefault="00D44E04" w:rsidP="00D44E04">
      <w:r>
        <w:t>Professional english : учебник для студентов высших учебных заведений, обучающихся по направлениям подготовки  02.03.00 "Компьютерные и информационные науки, 09.03.00 "Информатика и вычислительная техника", 10.03.00 "Информационная безопасность" / Л. М. Фишман. - Москва : Инфра-М, 2019. - 118, [1] с. : табл. - (Высшее образование - Бакалавриат : серия основана в 1996 г.). - текст на англ. яз.. - ISBN 978-5-16-014339-2 (printe). - ISBN 978-5-16-106828-1 (online) : 363,00</w:t>
      </w:r>
    </w:p>
    <w:p w:rsidR="00D44E04" w:rsidRDefault="00D44E04" w:rsidP="00D44E04">
      <w:r>
        <w:t xml:space="preserve">    Оглавление: </w:t>
      </w:r>
      <w:hyperlink r:id="rId263" w:history="1">
        <w:r w:rsidR="004228DD" w:rsidRPr="00802C34">
          <w:rPr>
            <w:rStyle w:val="a8"/>
          </w:rPr>
          <w:t>http://kitap.tatar.ru/ogl/nlrt/nbrt_obr_2357278.pdf</w:t>
        </w:r>
      </w:hyperlink>
    </w:p>
    <w:p w:rsidR="004228DD" w:rsidRDefault="004228DD" w:rsidP="00D44E04"/>
    <w:p w:rsidR="00D44E04" w:rsidRDefault="00D44E04" w:rsidP="00D44E04"/>
    <w:p w:rsidR="00D44E04" w:rsidRDefault="00D44E04" w:rsidP="00D44E04">
      <w:r>
        <w:t>270. 81.416;   Ф80</w:t>
      </w:r>
    </w:p>
    <w:p w:rsidR="00D44E04" w:rsidRDefault="00D44E04" w:rsidP="00D44E04">
      <w:r>
        <w:t xml:space="preserve">    1749228-Л - кх</w:t>
      </w:r>
    </w:p>
    <w:p w:rsidR="00D44E04" w:rsidRDefault="00D44E04" w:rsidP="00D44E04">
      <w:r>
        <w:t xml:space="preserve">    Фортунатов, Филипп Федорович</w:t>
      </w:r>
    </w:p>
    <w:p w:rsidR="00D44E04" w:rsidRDefault="00D44E04" w:rsidP="00D44E04">
      <w:r>
        <w:t>Лекции по фонетике старославянского (церковнославянского) языка / Ф. Ф. Фортунатов. - Москва : Юрайт, 2018. - 259, [1] с. - (Антология мысли). - На тит. л. в подзагл.: Книга доступна в электронной библиотечной системе biblio-online.ru. - ISBN 978-5-534-02992-5 : 630,08</w:t>
      </w:r>
    </w:p>
    <w:p w:rsidR="00D44E04" w:rsidRDefault="00D44E04" w:rsidP="00D44E04">
      <w:r>
        <w:t xml:space="preserve">    Оглавление: </w:t>
      </w:r>
      <w:hyperlink r:id="rId264" w:history="1">
        <w:r w:rsidR="004228DD" w:rsidRPr="00802C34">
          <w:rPr>
            <w:rStyle w:val="a8"/>
          </w:rPr>
          <w:t>http://kitap.tatar.ru/ogl/nlrt/nbrt_obr_2354841.pdf</w:t>
        </w:r>
      </w:hyperlink>
    </w:p>
    <w:p w:rsidR="004228DD" w:rsidRDefault="004228DD" w:rsidP="00D44E04"/>
    <w:p w:rsidR="00D44E04" w:rsidRDefault="00D44E04" w:rsidP="00D44E04"/>
    <w:p w:rsidR="00D44E04" w:rsidRDefault="00D44E04" w:rsidP="00D44E04">
      <w:r>
        <w:t>271. 81.432.4-3;   Ч-49</w:t>
      </w:r>
    </w:p>
    <w:p w:rsidR="00D44E04" w:rsidRDefault="00D44E04" w:rsidP="00D44E04">
      <w:r>
        <w:t xml:space="preserve">    1749857-Л - ио</w:t>
      </w:r>
    </w:p>
    <w:p w:rsidR="00D44E04" w:rsidRDefault="00D44E04" w:rsidP="00D44E04">
      <w:r>
        <w:t xml:space="preserve">    Чернышева, Нина Генриховна</w:t>
      </w:r>
    </w:p>
    <w:p w:rsidR="00D44E04" w:rsidRDefault="00D44E04" w:rsidP="00D44E04">
      <w:r>
        <w:t>Деловой немецкий язык: рынок, предпринимательство, торговля = Wirtschaftsdeutsch: markt, unternehmerschaft, handel : учебник для студентов учебных заведений, реализующих программу среднего профессионального образования по специальностям 38.02.01 "Экономика и бухгалтерский учет (по отраслям)", 38.02.02 "Страховое дело (по отраслям)", 38.02.03 "Операционная деятельность в логистике", 38.02.04 "Коммерция (по отраслям)",38.02.05 "Товароведение и экспертиза качества потребительских товаров", 38.02.06 "Финансы", 3802.07 "Банковское дело" / Н. Г. Чернышева, Н. И. Лыгина, Р. С. Музалевская. - 2-е изд., испр. и доп. - Москва : ФОРУМ : ИНФРА-М, 2018. - 358 с. : ил., табл. - (Среднее профессиональное образование : серия основана в 2001 году). - Указ. тем вводно-коррективного фонет. курса: с. 351. - Указ. граммат. тем: с. 351-353. - Библиогр.: с. 348-350 (85 назв.). - ISBN 978-5-00091-534-9 (Форум). - ISBN 978-5-16-013870-1 (Инфра-М) : 1529,00</w:t>
      </w:r>
    </w:p>
    <w:p w:rsidR="00D44E04" w:rsidRDefault="00D44E04" w:rsidP="00D44E04">
      <w:r>
        <w:t xml:space="preserve">    Оглавление: </w:t>
      </w:r>
      <w:hyperlink r:id="rId265" w:history="1">
        <w:r w:rsidR="004228DD" w:rsidRPr="00802C34">
          <w:rPr>
            <w:rStyle w:val="a8"/>
          </w:rPr>
          <w:t>http://kitap.tatar.ru/ogl/nlrt/nbrt_obr_2357296.pdf</w:t>
        </w:r>
      </w:hyperlink>
    </w:p>
    <w:p w:rsidR="004228DD" w:rsidRDefault="004228DD" w:rsidP="00D44E04"/>
    <w:p w:rsidR="00D44E04" w:rsidRDefault="00D44E04" w:rsidP="00D44E04"/>
    <w:p w:rsidR="00D44E04" w:rsidRDefault="00D44E04" w:rsidP="00D44E04">
      <w:r>
        <w:t>272. 81.75-92;   Ч-91</w:t>
      </w:r>
    </w:p>
    <w:p w:rsidR="00D44E04" w:rsidRDefault="00D44E04" w:rsidP="00D44E04">
      <w:r>
        <w:t xml:space="preserve">    1749677-М - ио</w:t>
      </w:r>
    </w:p>
    <w:p w:rsidR="00D44E04" w:rsidRDefault="00D44E04" w:rsidP="00D44E04">
      <w:r>
        <w:t xml:space="preserve">    Чун , Ин Сун</w:t>
      </w:r>
    </w:p>
    <w:p w:rsidR="00D44E04" w:rsidRDefault="00D44E04" w:rsidP="00D44E04">
      <w:r>
        <w:t>Корейский визуальный разговорник : [для начинающих] / И. С. Чун , А. Погадаева. - Москва : АСТ, 2017. - 251 с. : ил. - (Иллюстрированный разговорник).. - ISBN 978-5-17-104396-4 : 308,11</w:t>
      </w:r>
    </w:p>
    <w:p w:rsidR="00D44E04" w:rsidRDefault="00D44E04" w:rsidP="00D44E04">
      <w:r>
        <w:t xml:space="preserve">    Оглавление: </w:t>
      </w:r>
      <w:hyperlink r:id="rId266" w:history="1">
        <w:r w:rsidR="004228DD" w:rsidRPr="00802C34">
          <w:rPr>
            <w:rStyle w:val="a8"/>
          </w:rPr>
          <w:t>http://kitap.tatar.ru/ogl/nlrt/nbrt_obr_2357612.pdf</w:t>
        </w:r>
      </w:hyperlink>
    </w:p>
    <w:p w:rsidR="004228DD" w:rsidRDefault="004228DD" w:rsidP="00D44E04"/>
    <w:p w:rsidR="00D44E04" w:rsidRDefault="00D44E04" w:rsidP="00D44E04"/>
    <w:p w:rsidR="00D44E04" w:rsidRDefault="00D44E04" w:rsidP="00D44E04">
      <w:r>
        <w:lastRenderedPageBreak/>
        <w:t>273. 81.75;   Ч-91</w:t>
      </w:r>
    </w:p>
    <w:p w:rsidR="00D44E04" w:rsidRDefault="00D44E04" w:rsidP="00D44E04">
      <w:r>
        <w:t xml:space="preserve">    1749747-Л - ио</w:t>
      </w:r>
    </w:p>
    <w:p w:rsidR="00D44E04" w:rsidRDefault="00D44E04" w:rsidP="00D44E04">
      <w:r>
        <w:t xml:space="preserve">    Чун , Ин Сун</w:t>
      </w:r>
    </w:p>
    <w:p w:rsidR="00D44E04" w:rsidRDefault="00D44E04" w:rsidP="00D44E04">
      <w:r>
        <w:t>Корейский за 3 месяца. Интенсивный курс : [самоучитель] / И. С. Чун , А. В. Погадаева. - Москва : АСТ, 2018. - 254 с. - (Интенсивный курс за 3 месяца).. - ISBN 978-5-17-104227-1 : 237,93</w:t>
      </w:r>
    </w:p>
    <w:p w:rsidR="00D44E04" w:rsidRDefault="00D44E04" w:rsidP="00D44E04">
      <w:r>
        <w:t xml:space="preserve">    Оглавление: </w:t>
      </w:r>
      <w:hyperlink r:id="rId267" w:history="1">
        <w:r w:rsidR="004228DD" w:rsidRPr="00802C34">
          <w:rPr>
            <w:rStyle w:val="a8"/>
          </w:rPr>
          <w:t>http://kitap.tatar.ru/ogl/nlrt/nbrt_obr_2357981.pdf</w:t>
        </w:r>
      </w:hyperlink>
    </w:p>
    <w:p w:rsidR="004228DD" w:rsidRDefault="004228DD" w:rsidP="00D44E04"/>
    <w:p w:rsidR="00D44E04" w:rsidRDefault="00D44E04" w:rsidP="00D44E04"/>
    <w:p w:rsidR="00D44E04" w:rsidRDefault="00D44E04" w:rsidP="00D44E04">
      <w:r>
        <w:t>274. 81.75-92;   Ч-91</w:t>
      </w:r>
    </w:p>
    <w:p w:rsidR="00D44E04" w:rsidRDefault="00D44E04" w:rsidP="00D44E04">
      <w:r>
        <w:t xml:space="preserve">    1749673-М - ио</w:t>
      </w:r>
    </w:p>
    <w:p w:rsidR="00D44E04" w:rsidRDefault="00D44E04" w:rsidP="00D44E04">
      <w:r>
        <w:t xml:space="preserve">    Чун, Ин Сун</w:t>
      </w:r>
    </w:p>
    <w:p w:rsidR="00D44E04" w:rsidRDefault="00D44E04" w:rsidP="00D44E04">
      <w:r>
        <w:t>Корейский разговорник : здесь все необходимые слова и фразы / И. С. Чун, А. В. Погадаева. - Москва : АСТ, 2018. - 255 с. - (Популярный разговорник). - Загл. также на корейском. - Авт. указаны на обороте тит. л.. - ISBN 978-5-17-102689-9 : 219,78</w:t>
      </w:r>
    </w:p>
    <w:p w:rsidR="00D44E04" w:rsidRDefault="00D44E04" w:rsidP="00D44E04">
      <w:r>
        <w:t xml:space="preserve">    Оглавление: </w:t>
      </w:r>
      <w:hyperlink r:id="rId268" w:history="1">
        <w:r w:rsidR="004228DD" w:rsidRPr="00802C34">
          <w:rPr>
            <w:rStyle w:val="a8"/>
          </w:rPr>
          <w:t>http://kitap.tatar.ru/ogl/nlrt/nbrt_obr_2357581.pdf</w:t>
        </w:r>
      </w:hyperlink>
    </w:p>
    <w:p w:rsidR="004228DD" w:rsidRDefault="004228DD" w:rsidP="00D44E04"/>
    <w:p w:rsidR="00D44E04" w:rsidRDefault="00D44E04" w:rsidP="00D44E04"/>
    <w:p w:rsidR="00D44E04" w:rsidRDefault="00D44E04" w:rsidP="00D44E04">
      <w:r>
        <w:t>275. 81.432.1-922-3;   Ш41</w:t>
      </w:r>
    </w:p>
    <w:p w:rsidR="00D44E04" w:rsidRDefault="00D44E04" w:rsidP="00D44E04">
      <w:r>
        <w:t xml:space="preserve">    1750423-Л - ио</w:t>
      </w:r>
    </w:p>
    <w:p w:rsidR="00D44E04" w:rsidRDefault="00D44E04" w:rsidP="00D44E04">
      <w:r>
        <w:t xml:space="preserve">    Шекспир, Уильям</w:t>
      </w:r>
    </w:p>
    <w:p w:rsidR="00D44E04" w:rsidRDefault="00D44E04" w:rsidP="00D44E04">
      <w:r>
        <w:t>Гамлет / Уильям Шекспир; адапт. текста, предисл., коммент., упражнения и словарь Е. В. Угаровой. - Москва : АЙРИС-пресс, 2017. - 157, [2] c. : ил. - (Английский клуб. Intermediate). - (Домашнее чтение). - Текст на англ. яз.. - ISBN 978-5-8112-6115-4 : 114,40</w:t>
      </w:r>
    </w:p>
    <w:p w:rsidR="00D44E04" w:rsidRDefault="00D44E04" w:rsidP="00D44E04">
      <w:r>
        <w:t xml:space="preserve">    Оглавление: </w:t>
      </w:r>
      <w:hyperlink r:id="rId269" w:history="1">
        <w:r w:rsidR="004228DD" w:rsidRPr="00802C34">
          <w:rPr>
            <w:rStyle w:val="a8"/>
          </w:rPr>
          <w:t>http://kitap.tatar.ru/ogl/nlrt/nbrt_obr_2358220.pdf</w:t>
        </w:r>
      </w:hyperlink>
    </w:p>
    <w:p w:rsidR="004228DD" w:rsidRDefault="004228DD" w:rsidP="00D44E04"/>
    <w:p w:rsidR="00D44E04" w:rsidRDefault="00D44E04" w:rsidP="00D44E04"/>
    <w:p w:rsidR="00152511" w:rsidRDefault="00152511" w:rsidP="00D44E04"/>
    <w:p w:rsidR="00152511" w:rsidRDefault="00152511" w:rsidP="00152511">
      <w:pPr>
        <w:pStyle w:val="1"/>
      </w:pPr>
      <w:r>
        <w:t>Фольклор. Фольклористика. (ББК 82)</w:t>
      </w:r>
    </w:p>
    <w:p w:rsidR="00152511" w:rsidRDefault="00152511" w:rsidP="00152511">
      <w:pPr>
        <w:pStyle w:val="1"/>
      </w:pPr>
    </w:p>
    <w:p w:rsidR="00152511" w:rsidRDefault="00152511" w:rsidP="00152511">
      <w:r>
        <w:t>276. 91.9:82.3(2);   Р89</w:t>
      </w:r>
    </w:p>
    <w:p w:rsidR="00152511" w:rsidRDefault="00152511" w:rsidP="00152511">
      <w:r>
        <w:t xml:space="preserve">    1747737-Л - ибо</w:t>
      </w:r>
    </w:p>
    <w:p w:rsidR="00152511" w:rsidRDefault="00152511" w:rsidP="00152511">
      <w:r>
        <w:t xml:space="preserve">    Русский фольклор : библиографический указатель, 1856-1880 / Российская академия наук, Институт русской литературы (Пушкинский дом) ; сост. А. И. Васкул. - Санкт-Петербург : Нестор-История, 2017. - 575 с. - Указ. источников: с. 559-575. - Указ. имен: с. 529-554. - Геогр. указ.: с. 555-558. - ISBN 978-5-4469-1195-0 : 734,40</w:t>
      </w:r>
    </w:p>
    <w:p w:rsidR="00152511" w:rsidRDefault="00152511" w:rsidP="00152511">
      <w:r>
        <w:t xml:space="preserve">    Оглавление: </w:t>
      </w:r>
      <w:hyperlink r:id="rId270" w:history="1">
        <w:r w:rsidR="004228DD" w:rsidRPr="00802C34">
          <w:rPr>
            <w:rStyle w:val="a8"/>
          </w:rPr>
          <w:t>http://kitap.tatar.ru/ogl/nlrt/nbrt_obr_2349965.pdf</w:t>
        </w:r>
      </w:hyperlink>
    </w:p>
    <w:p w:rsidR="004228DD" w:rsidRDefault="004228DD" w:rsidP="00152511"/>
    <w:p w:rsidR="00152511" w:rsidRDefault="00152511" w:rsidP="00152511"/>
    <w:p w:rsidR="008F0514" w:rsidRDefault="008F0514" w:rsidP="00152511"/>
    <w:p w:rsidR="008F0514" w:rsidRDefault="008F0514" w:rsidP="008F0514">
      <w:pPr>
        <w:pStyle w:val="1"/>
      </w:pPr>
      <w:r>
        <w:t>Литературоведение. (ББК 83)</w:t>
      </w:r>
    </w:p>
    <w:p w:rsidR="008F0514" w:rsidRDefault="008F0514" w:rsidP="008F0514">
      <w:pPr>
        <w:pStyle w:val="1"/>
      </w:pPr>
    </w:p>
    <w:p w:rsidR="008F0514" w:rsidRDefault="008F0514" w:rsidP="008F0514">
      <w:r>
        <w:t>277. 83.3тат;   И 80</w:t>
      </w:r>
    </w:p>
    <w:p w:rsidR="008F0514" w:rsidRDefault="008F0514" w:rsidP="008F0514">
      <w:r>
        <w:t xml:space="preserve">    1746248-Т - нк; 1746249-Т - нк; 1746250-Т - нк</w:t>
      </w:r>
    </w:p>
    <w:p w:rsidR="008F0514" w:rsidRDefault="008F0514" w:rsidP="008F0514">
      <w:r>
        <w:t xml:space="preserve">    "Илһам" яшь язучылар бәйгесе : альманах / ТР Мәгариф һ. фән министрлыгы ; ТР Язучылар берлеге . - Казан : "Школа" редакция-нәшрият үзәге, 2015. - [2018] / [ред. коллегия: Д. Х. Салихов, Р. Т. Кәримов]. - 2018. - 151 б.. - ISBN 978-5-906935-75-5 : 150,00</w:t>
      </w:r>
    </w:p>
    <w:p w:rsidR="008F0514" w:rsidRDefault="008F0514" w:rsidP="008F0514">
      <w:r>
        <w:lastRenderedPageBreak/>
        <w:t xml:space="preserve">    Оглавление: </w:t>
      </w:r>
      <w:hyperlink r:id="rId271" w:history="1">
        <w:r w:rsidR="004228DD" w:rsidRPr="00802C34">
          <w:rPr>
            <w:rStyle w:val="a8"/>
          </w:rPr>
          <w:t>http://kitap.tatar.ru/ogl/nlrt/nbrt_obr_2332277.pdf</w:t>
        </w:r>
      </w:hyperlink>
    </w:p>
    <w:p w:rsidR="004228DD" w:rsidRDefault="004228DD" w:rsidP="008F0514"/>
    <w:p w:rsidR="008F0514" w:rsidRDefault="008F0514" w:rsidP="008F0514"/>
    <w:p w:rsidR="008F0514" w:rsidRDefault="008F0514" w:rsidP="008F0514">
      <w:r>
        <w:t>278. 83.3тат;   Н 53</w:t>
      </w:r>
    </w:p>
    <w:p w:rsidR="008F0514" w:rsidRDefault="008F0514" w:rsidP="008F0514">
      <w:r>
        <w:t xml:space="preserve">    1746120-Т - нк; 1746121-Т - нк; 1746122-Т - нк</w:t>
      </w:r>
    </w:p>
    <w:p w:rsidR="008F0514" w:rsidRDefault="008F0514" w:rsidP="008F0514">
      <w:r>
        <w:t xml:space="preserve">    Галимҗан Нигъмәти: тормышы, язмышы, фәнни-методик эшчәнлеге / Казан (Идел буе) Федераль университеты ; Л. Толстой исемендәге филология һәм мәдәниятара багланышлар институты ; Татар әдәбияты кафедрасы ; [җав. мөх-р И. Э. Ярмакеев ; фән. мөх-р Т. Ш. Гыйлаҗев]. - Казан : ["Бриг" нәшрияты], 2018. - 251 б. - Библиогр.: б. 235-250. - ISBN 978-5-98946-277-3 : 200,00</w:t>
      </w:r>
    </w:p>
    <w:p w:rsidR="008F0514" w:rsidRDefault="008F0514" w:rsidP="008F0514">
      <w:r>
        <w:t xml:space="preserve">    Оглавление: </w:t>
      </w:r>
      <w:hyperlink r:id="rId272" w:history="1">
        <w:r w:rsidR="004228DD" w:rsidRPr="00802C34">
          <w:rPr>
            <w:rStyle w:val="a8"/>
          </w:rPr>
          <w:t>http://kitap.tatar.ru/ogl/nlrt/nbrt_obr_2331431.pdf</w:t>
        </w:r>
      </w:hyperlink>
    </w:p>
    <w:p w:rsidR="004228DD" w:rsidRDefault="004228DD" w:rsidP="008F0514"/>
    <w:p w:rsidR="008F0514" w:rsidRDefault="008F0514" w:rsidP="008F0514"/>
    <w:p w:rsidR="008F0514" w:rsidRDefault="008F0514" w:rsidP="008F0514">
      <w:r>
        <w:t>279. 83.3тат;   И 96</w:t>
      </w:r>
    </w:p>
    <w:p w:rsidR="008F0514" w:rsidRDefault="008F0514" w:rsidP="008F0514">
      <w:r>
        <w:t xml:space="preserve">    1746324-Т - нк; 1746325-Т - нк; 1746326-Т - нк</w:t>
      </w:r>
    </w:p>
    <w:p w:rsidR="008F0514" w:rsidRDefault="008F0514" w:rsidP="008F0514">
      <w:r>
        <w:t xml:space="preserve">    Иҗат дулкынында : [җыентык] / МКУ "ТР Чистай муниципаль районы Башкарма комитетының мәгариф идарәсе" ; төз. Ф. М. Вәлиуллина. - Казан : ["Школа" редакция-нәшрият үзәге], 2017. - 123 [1] б. : 100,00</w:t>
      </w:r>
    </w:p>
    <w:p w:rsidR="008F0514" w:rsidRDefault="008F0514" w:rsidP="008F0514">
      <w:r>
        <w:t xml:space="preserve">    Оглавление: </w:t>
      </w:r>
      <w:hyperlink r:id="rId273" w:history="1">
        <w:r w:rsidR="004228DD" w:rsidRPr="00802C34">
          <w:rPr>
            <w:rStyle w:val="a8"/>
          </w:rPr>
          <w:t>http://kitap.tatar.ru/ogl/nlrt/nbrt_obr_2332715.pdf</w:t>
        </w:r>
      </w:hyperlink>
    </w:p>
    <w:p w:rsidR="004228DD" w:rsidRDefault="004228DD" w:rsidP="008F0514"/>
    <w:p w:rsidR="008F0514" w:rsidRDefault="008F0514" w:rsidP="008F0514"/>
    <w:p w:rsidR="008F0514" w:rsidRDefault="008F0514" w:rsidP="008F0514">
      <w:r>
        <w:t>280. 83.3(2=411.2)6;   Т14</w:t>
      </w:r>
    </w:p>
    <w:p w:rsidR="008F0514" w:rsidRDefault="008F0514" w:rsidP="008F0514">
      <w:r>
        <w:t xml:space="preserve">    1749769-Л - кх</w:t>
      </w:r>
    </w:p>
    <w:p w:rsidR="008F0514" w:rsidRDefault="008F0514" w:rsidP="008F0514">
      <w:r>
        <w:t xml:space="preserve">    Тайна смерти Максима Горького : документы, факты, версии / под ред.: Л. А. Спиридоновой, Т. Р. Гавриш. - Москва :  АСТ, 2017. - 462, [1] с. + [32] c. фотоил., портр. - (Тайны и загадки смерти великих людей). - Библиогр.: с. 407. - ISBN 978-5-17-099077-1 : 440,77</w:t>
      </w:r>
    </w:p>
    <w:p w:rsidR="008F0514" w:rsidRDefault="008F0514" w:rsidP="008F0514">
      <w:r>
        <w:t xml:space="preserve">    Оглавление: </w:t>
      </w:r>
      <w:hyperlink r:id="rId274" w:history="1">
        <w:r w:rsidR="004228DD" w:rsidRPr="00802C34">
          <w:rPr>
            <w:rStyle w:val="a8"/>
          </w:rPr>
          <w:t>http://kitap.tatar.ru/ogl/nlrt/nbrt_obr_2358140.pdf</w:t>
        </w:r>
      </w:hyperlink>
    </w:p>
    <w:p w:rsidR="004228DD" w:rsidRDefault="004228DD" w:rsidP="008F0514"/>
    <w:p w:rsidR="008F0514" w:rsidRDefault="008F0514" w:rsidP="008F0514"/>
    <w:p w:rsidR="008F0514" w:rsidRDefault="008F0514" w:rsidP="008F0514">
      <w:r>
        <w:t>281. 83.3тат;   Х 25</w:t>
      </w:r>
    </w:p>
    <w:p w:rsidR="008F0514" w:rsidRDefault="008F0514" w:rsidP="008F0514">
      <w:r>
        <w:t xml:space="preserve">    1746260-Т - нк; 1746261-Т - нк; 1746262-Т - нк</w:t>
      </w:r>
    </w:p>
    <w:p w:rsidR="008F0514" w:rsidRDefault="008F0514" w:rsidP="008F0514">
      <w:r>
        <w:t xml:space="preserve">    Халык язучысы, күренекле драматург, җәмәгать эшлеклесе Туфан Миңнуллин исемендәге III-V Республика конференцияләре материаллары : (җиңүчеләр эше) / ТР Дәүләт Советының мәгариф, мәдәният, фән һәм милли мәсьәләләр комитеты ; ТР Мәгариф һәм фән министрлыгы ; ТР фәннәр академиясенең Г. Ибрахимов исемендәге Тел, әдәбият һәм сәнгать институты [һ. б.]; проект җитәкчесе Р. И. Вәлиев ; ред. кол.: Р. Г. Газизуллина,  М. Н. Вәлиева, З. Н. Рәхмәтуллина,  Г. З. Насыйбуллина,  Р. Т. Хуҗина. - Казан : ["Школа" редакция-нәшрият үзәге], 2018. - 355 б. : фото. б-н. - ISBN 978-5-906935-68-7 : 300,00</w:t>
      </w:r>
    </w:p>
    <w:p w:rsidR="008F0514" w:rsidRDefault="008F0514" w:rsidP="008F0514">
      <w:r>
        <w:t xml:space="preserve">    Оглавление: </w:t>
      </w:r>
      <w:hyperlink r:id="rId275" w:history="1">
        <w:r w:rsidR="004228DD" w:rsidRPr="00802C34">
          <w:rPr>
            <w:rStyle w:val="a8"/>
          </w:rPr>
          <w:t>http://kitap.tatar.ru/ogl/nlrt/nbrt_obr_2332321.pdf</w:t>
        </w:r>
      </w:hyperlink>
    </w:p>
    <w:p w:rsidR="004228DD" w:rsidRDefault="004228DD" w:rsidP="008F0514"/>
    <w:p w:rsidR="008F0514" w:rsidRDefault="008F0514" w:rsidP="008F0514"/>
    <w:p w:rsidR="008F0514" w:rsidRDefault="008F0514" w:rsidP="008F0514">
      <w:r>
        <w:t>282. 83.3(5);   К85</w:t>
      </w:r>
    </w:p>
    <w:p w:rsidR="008F0514" w:rsidRDefault="008F0514" w:rsidP="008F0514">
      <w:r>
        <w:t xml:space="preserve">    1749205-Л - кх</w:t>
      </w:r>
    </w:p>
    <w:p w:rsidR="008F0514" w:rsidRDefault="008F0514" w:rsidP="008F0514">
      <w:r>
        <w:t xml:space="preserve">    Крымский, Агафангел Ефимович. История новой арабской литературы (XIX - начало XX века) : [в 2 ч.] / А. Е. Крымский. - 2-е изд. - Москва : Юрайт, 2018. - (Антология мысли). - На тит. л. в подзагл.: Книга доступна в электронной библиотечной системе biblio-online.ru. - ISBN 978-5-534-05806-2. - Ч. 1. - 2018. - 338, [1] с.. - ISBN 978-5-534-05807-9 (ч. 1) : 1266,21</w:t>
      </w:r>
    </w:p>
    <w:p w:rsidR="008F0514" w:rsidRDefault="008F0514" w:rsidP="008F0514">
      <w:r>
        <w:t xml:space="preserve">    Оглавление: </w:t>
      </w:r>
      <w:hyperlink r:id="rId276" w:history="1">
        <w:r w:rsidR="004228DD" w:rsidRPr="00802C34">
          <w:rPr>
            <w:rStyle w:val="a8"/>
          </w:rPr>
          <w:t>http://kitap.tatar.ru/ogl/nlrt/nbrt_obr_2354413.pdf</w:t>
        </w:r>
      </w:hyperlink>
    </w:p>
    <w:p w:rsidR="004228DD" w:rsidRDefault="004228DD" w:rsidP="008F0514"/>
    <w:p w:rsidR="008F0514" w:rsidRDefault="008F0514" w:rsidP="008F0514"/>
    <w:p w:rsidR="008F0514" w:rsidRDefault="008F0514" w:rsidP="008F0514">
      <w:r>
        <w:lastRenderedPageBreak/>
        <w:t>283. 83.3(5);   К85</w:t>
      </w:r>
    </w:p>
    <w:p w:rsidR="008F0514" w:rsidRDefault="008F0514" w:rsidP="008F0514">
      <w:r>
        <w:t xml:space="preserve">    1749206-Л - кх</w:t>
      </w:r>
    </w:p>
    <w:p w:rsidR="008F0514" w:rsidRDefault="008F0514" w:rsidP="008F0514">
      <w:r>
        <w:t xml:space="preserve">    Крымский, Агафангел Ефимович. История новой арабской литературы (XIX - начало XX века) : [в 2 ч.] / А. Е. Крымский. - 2-е изд. - Москва : Юрайт, 2018. - (Антология мысли). - На тит. л. в подзагл.: Книга доступна в электронной библиотечной системе biblio-online.ru. - ISBN 978-5-534-05806-2. - Ч. 2. - 2018. - 331, [1] с. - Библиогр.: с. 329. - ISBN 978-5-534-05805-5 (ч. 2) : 1246,74</w:t>
      </w:r>
    </w:p>
    <w:p w:rsidR="008F0514" w:rsidRDefault="008F0514" w:rsidP="008F0514">
      <w:r>
        <w:t xml:space="preserve">    Оглавление: </w:t>
      </w:r>
      <w:hyperlink r:id="rId277" w:history="1">
        <w:r w:rsidR="004228DD" w:rsidRPr="00802C34">
          <w:rPr>
            <w:rStyle w:val="a8"/>
          </w:rPr>
          <w:t>http://kitap.tatar.ru/ogl/nlrt/nbrt_obr_2354418.pdf</w:t>
        </w:r>
      </w:hyperlink>
    </w:p>
    <w:p w:rsidR="004228DD" w:rsidRDefault="004228DD" w:rsidP="008F0514"/>
    <w:p w:rsidR="008F0514" w:rsidRDefault="008F0514" w:rsidP="008F0514"/>
    <w:p w:rsidR="008F0514" w:rsidRDefault="008F0514" w:rsidP="008F0514">
      <w:r>
        <w:t>284. 83.3(2=411.2);   Б20</w:t>
      </w:r>
    </w:p>
    <w:p w:rsidR="008F0514" w:rsidRDefault="008F0514" w:rsidP="008F0514">
      <w:r>
        <w:t xml:space="preserve">    1749044-Л - кх</w:t>
      </w:r>
    </w:p>
    <w:p w:rsidR="008F0514" w:rsidRDefault="008F0514" w:rsidP="008F0514">
      <w:r>
        <w:t xml:space="preserve">    Балашова, Елена Анатольевна</w:t>
      </w:r>
    </w:p>
    <w:p w:rsidR="008F0514" w:rsidRDefault="008F0514" w:rsidP="008F0514">
      <w:r>
        <w:t>Анализ художественного произведения. В помощь школьникам и студентам: как написать исследовательскую работу по литературоведению : учебное пособие / Е. А. Балашова, И. А. Каргашин, Н. И. Пак. - Москва : ФЛИНТА, 2018. - 355, [5] с.. - ISBN 978-5-9765-3374-5 : 561,66</w:t>
      </w:r>
    </w:p>
    <w:p w:rsidR="008F0514" w:rsidRDefault="008F0514" w:rsidP="008F0514">
      <w:r>
        <w:t xml:space="preserve">    Оглавление: </w:t>
      </w:r>
      <w:hyperlink r:id="rId278" w:history="1">
        <w:r w:rsidR="004228DD" w:rsidRPr="00802C34">
          <w:rPr>
            <w:rStyle w:val="a8"/>
          </w:rPr>
          <w:t>http://kitap.tatar.ru/ogl/nlrt/nbrt_obr_2354994.pdf</w:t>
        </w:r>
      </w:hyperlink>
    </w:p>
    <w:p w:rsidR="004228DD" w:rsidRDefault="004228DD" w:rsidP="008F0514"/>
    <w:p w:rsidR="008F0514" w:rsidRDefault="008F0514" w:rsidP="008F0514"/>
    <w:p w:rsidR="008F0514" w:rsidRDefault="008F0514" w:rsidP="008F0514">
      <w:r>
        <w:t>285. 83.3(2=411.2)1;   В75</w:t>
      </w:r>
    </w:p>
    <w:p w:rsidR="008F0514" w:rsidRDefault="008F0514" w:rsidP="008F0514">
      <w:r>
        <w:t xml:space="preserve">    1749246-Л - кх</w:t>
      </w:r>
    </w:p>
    <w:p w:rsidR="008F0514" w:rsidRDefault="008F0514" w:rsidP="008F0514">
      <w:r>
        <w:t xml:space="preserve">    Воровский, Вацлав Вацлавович( 1871-1923)</w:t>
      </w:r>
    </w:p>
    <w:p w:rsidR="008F0514" w:rsidRDefault="008F0514" w:rsidP="008F0514">
      <w:r>
        <w:t>Литературная критика. Фельетоны / В. В. Воровский. - Москва : Юрайт, 2018. - 330, [1] с. - (Антология мысли). - На тит. л.: Книга доступна в электронной библиотечной системе biblio-online.ru. - ISBN 978-5-534-05244-2 : 981,09</w:t>
      </w:r>
    </w:p>
    <w:p w:rsidR="008F0514" w:rsidRDefault="008F0514" w:rsidP="008F0514">
      <w:r>
        <w:t xml:space="preserve">    Оглавление: </w:t>
      </w:r>
      <w:hyperlink r:id="rId279" w:history="1">
        <w:r w:rsidR="004228DD" w:rsidRPr="00802C34">
          <w:rPr>
            <w:rStyle w:val="a8"/>
          </w:rPr>
          <w:t>http://kitap.tatar.ru/ogl/nlrt/nbrt_obr_2355746.pdf</w:t>
        </w:r>
      </w:hyperlink>
    </w:p>
    <w:p w:rsidR="004228DD" w:rsidRDefault="004228DD" w:rsidP="008F0514"/>
    <w:p w:rsidR="008F0514" w:rsidRDefault="008F0514" w:rsidP="008F0514"/>
    <w:p w:rsidR="008F0514" w:rsidRDefault="008F0514" w:rsidP="008F0514">
      <w:r>
        <w:t>286. 83.3(7);   Г47</w:t>
      </w:r>
    </w:p>
    <w:p w:rsidR="008F0514" w:rsidRDefault="008F0514" w:rsidP="008F0514">
      <w:r>
        <w:t xml:space="preserve">    1748623-Л - кх</w:t>
      </w:r>
    </w:p>
    <w:p w:rsidR="008F0514" w:rsidRDefault="008F0514" w:rsidP="008F0514">
      <w:r>
        <w:t xml:space="preserve">    Гиленсон, Борис Александрович</w:t>
      </w:r>
    </w:p>
    <w:p w:rsidR="008F0514" w:rsidRPr="008F0514" w:rsidRDefault="008F0514" w:rsidP="008F0514">
      <w:pPr>
        <w:rPr>
          <w:lang w:val="en-US"/>
        </w:rPr>
      </w:pPr>
      <w:r>
        <w:t xml:space="preserve">Америка Синклера Льюиса : монография / Б. А. Гиленсон; М-во образования и науки РФ, Московский ин-т иностранных языков. - 2-е изд., перераб. и доп. - Москва : ИНФРА-М, 2017. - 188 c. : табл., портр. - (Научная мысль. Литература (серия основана в 2008 году)). - На тит. л. также: Электронно-библиотечная система. </w:t>
      </w:r>
      <w:r w:rsidRPr="008F0514">
        <w:rPr>
          <w:lang w:val="en-US"/>
        </w:rPr>
        <w:t>Znanium.com. - ISBN 978-5-16-012024-9 (print). - ISBN 978-5-16-104680-7 (online) : 863,28</w:t>
      </w:r>
    </w:p>
    <w:p w:rsidR="008F0514" w:rsidRPr="004228DD" w:rsidRDefault="008F0514" w:rsidP="008F0514">
      <w:r w:rsidRPr="004228DD">
        <w:t xml:space="preserve">    </w:t>
      </w:r>
      <w:r>
        <w:t>Оглавление</w:t>
      </w:r>
      <w:r w:rsidRPr="004228DD">
        <w:t xml:space="preserve">: </w:t>
      </w:r>
      <w:hyperlink r:id="rId280" w:history="1">
        <w:r w:rsidR="004228DD" w:rsidRPr="00802C34">
          <w:rPr>
            <w:rStyle w:val="a8"/>
            <w:lang w:val="en-US"/>
          </w:rPr>
          <w:t>http</w:t>
        </w:r>
        <w:r w:rsidR="004228DD" w:rsidRPr="004228DD">
          <w:rPr>
            <w:rStyle w:val="a8"/>
          </w:rPr>
          <w:t>://</w:t>
        </w:r>
        <w:r w:rsidR="004228DD" w:rsidRPr="00802C34">
          <w:rPr>
            <w:rStyle w:val="a8"/>
            <w:lang w:val="en-US"/>
          </w:rPr>
          <w:t>kitap</w:t>
        </w:r>
        <w:r w:rsidR="004228DD" w:rsidRPr="004228DD">
          <w:rPr>
            <w:rStyle w:val="a8"/>
          </w:rPr>
          <w:t>.</w:t>
        </w:r>
        <w:r w:rsidR="004228DD" w:rsidRPr="00802C34">
          <w:rPr>
            <w:rStyle w:val="a8"/>
            <w:lang w:val="en-US"/>
          </w:rPr>
          <w:t>tatar</w:t>
        </w:r>
        <w:r w:rsidR="004228DD" w:rsidRPr="004228DD">
          <w:rPr>
            <w:rStyle w:val="a8"/>
          </w:rPr>
          <w:t>.</w:t>
        </w:r>
        <w:r w:rsidR="004228DD" w:rsidRPr="00802C34">
          <w:rPr>
            <w:rStyle w:val="a8"/>
            <w:lang w:val="en-US"/>
          </w:rPr>
          <w:t>ru</w:t>
        </w:r>
        <w:r w:rsidR="004228DD" w:rsidRPr="004228DD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ogl</w:t>
        </w:r>
        <w:r w:rsidR="004228DD" w:rsidRPr="004228DD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nlrt</w:t>
        </w:r>
        <w:r w:rsidR="004228DD" w:rsidRPr="004228DD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nbrt</w:t>
        </w:r>
        <w:r w:rsidR="004228DD" w:rsidRPr="004228DD">
          <w:rPr>
            <w:rStyle w:val="a8"/>
          </w:rPr>
          <w:t>_</w:t>
        </w:r>
        <w:r w:rsidR="004228DD" w:rsidRPr="00802C34">
          <w:rPr>
            <w:rStyle w:val="a8"/>
            <w:lang w:val="en-US"/>
          </w:rPr>
          <w:t>obr</w:t>
        </w:r>
        <w:r w:rsidR="004228DD" w:rsidRPr="004228DD">
          <w:rPr>
            <w:rStyle w:val="a8"/>
          </w:rPr>
          <w:t>_2356563.</w:t>
        </w:r>
        <w:r w:rsidR="004228DD" w:rsidRPr="00802C34">
          <w:rPr>
            <w:rStyle w:val="a8"/>
            <w:lang w:val="en-US"/>
          </w:rPr>
          <w:t>pdf</w:t>
        </w:r>
      </w:hyperlink>
    </w:p>
    <w:p w:rsidR="004228DD" w:rsidRPr="004228DD" w:rsidRDefault="004228DD" w:rsidP="008F0514"/>
    <w:p w:rsidR="008F0514" w:rsidRPr="004228DD" w:rsidRDefault="008F0514" w:rsidP="008F0514"/>
    <w:p w:rsidR="008F0514" w:rsidRDefault="008F0514" w:rsidP="008F0514">
      <w:pPr>
        <w:rPr>
          <w:lang w:val="en-US"/>
        </w:rPr>
      </w:pPr>
      <w:r>
        <w:rPr>
          <w:lang w:val="en-US"/>
        </w:rPr>
        <w:t>287. 83.3(7);   Г47</w:t>
      </w:r>
    </w:p>
    <w:p w:rsidR="008F0514" w:rsidRDefault="008F0514" w:rsidP="008F0514">
      <w:pPr>
        <w:rPr>
          <w:lang w:val="en-US"/>
        </w:rPr>
      </w:pPr>
      <w:r>
        <w:rPr>
          <w:lang w:val="en-US"/>
        </w:rPr>
        <w:t xml:space="preserve">    1750011-Л - кх</w:t>
      </w:r>
    </w:p>
    <w:p w:rsidR="008F0514" w:rsidRPr="008F0514" w:rsidRDefault="008F0514" w:rsidP="008F0514">
      <w:r w:rsidRPr="008F0514">
        <w:t xml:space="preserve">    Гиленсон, Борис Александрович</w:t>
      </w:r>
    </w:p>
    <w:p w:rsidR="008F0514" w:rsidRPr="008F0514" w:rsidRDefault="008F0514" w:rsidP="008F0514">
      <w:r w:rsidRPr="008F0514">
        <w:t xml:space="preserve">Эрнест Хемингуэй : легенда и реальность : монография / Б. А. Гиленсон; Министерство образования и науки Российской Федерации ; Московский институт иностранных языков. - Москва : Инфра-М, 2018. - 250, [1] с. - (Научная мысль : серия основана в 2008 году).. - </w:t>
      </w:r>
      <w:r>
        <w:rPr>
          <w:lang w:val="en-US"/>
        </w:rPr>
        <w:t>ISBN</w:t>
      </w:r>
      <w:r w:rsidRPr="008F0514">
        <w:t xml:space="preserve"> 978-5-16-012268-7 (</w:t>
      </w:r>
      <w:r>
        <w:rPr>
          <w:lang w:val="en-US"/>
        </w:rPr>
        <w:t>print</w:t>
      </w:r>
      <w:r w:rsidRPr="008F0514">
        <w:t xml:space="preserve">). - </w:t>
      </w:r>
      <w:r>
        <w:rPr>
          <w:lang w:val="en-US"/>
        </w:rPr>
        <w:t>ISBN</w:t>
      </w:r>
      <w:r w:rsidRPr="008F0514">
        <w:t xml:space="preserve"> 978-5-16-104296-0 (</w:t>
      </w:r>
      <w:r>
        <w:rPr>
          <w:lang w:val="en-US"/>
        </w:rPr>
        <w:t>online</w:t>
      </w:r>
      <w:r w:rsidRPr="008F0514">
        <w:t>) : 682,00</w:t>
      </w:r>
    </w:p>
    <w:p w:rsidR="008F0514" w:rsidRPr="004228DD" w:rsidRDefault="008F0514" w:rsidP="008F0514">
      <w:r w:rsidRPr="008F0514">
        <w:t xml:space="preserve">    Оглавление: </w:t>
      </w:r>
      <w:hyperlink r:id="rId281" w:history="1">
        <w:r w:rsidR="004228DD" w:rsidRPr="00802C34">
          <w:rPr>
            <w:rStyle w:val="a8"/>
            <w:lang w:val="en-US"/>
          </w:rPr>
          <w:t>http</w:t>
        </w:r>
        <w:r w:rsidR="004228DD" w:rsidRPr="00802C34">
          <w:rPr>
            <w:rStyle w:val="a8"/>
          </w:rPr>
          <w:t>://</w:t>
        </w:r>
        <w:r w:rsidR="004228DD" w:rsidRPr="00802C34">
          <w:rPr>
            <w:rStyle w:val="a8"/>
            <w:lang w:val="en-US"/>
          </w:rPr>
          <w:t>kitap</w:t>
        </w:r>
        <w:r w:rsidR="004228DD" w:rsidRPr="00802C34">
          <w:rPr>
            <w:rStyle w:val="a8"/>
          </w:rPr>
          <w:t>.</w:t>
        </w:r>
        <w:r w:rsidR="004228DD" w:rsidRPr="00802C34">
          <w:rPr>
            <w:rStyle w:val="a8"/>
            <w:lang w:val="en-US"/>
          </w:rPr>
          <w:t>tatar</w:t>
        </w:r>
        <w:r w:rsidR="004228DD" w:rsidRPr="00802C34">
          <w:rPr>
            <w:rStyle w:val="a8"/>
          </w:rPr>
          <w:t>.</w:t>
        </w:r>
        <w:r w:rsidR="004228DD" w:rsidRPr="00802C34">
          <w:rPr>
            <w:rStyle w:val="a8"/>
            <w:lang w:val="en-US"/>
          </w:rPr>
          <w:t>ru</w:t>
        </w:r>
        <w:r w:rsidR="004228DD" w:rsidRPr="00802C34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ogl</w:t>
        </w:r>
        <w:r w:rsidR="004228DD" w:rsidRPr="00802C34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nlrt</w:t>
        </w:r>
        <w:r w:rsidR="004228DD" w:rsidRPr="00802C34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nbrt</w:t>
        </w:r>
        <w:r w:rsidR="004228DD" w:rsidRPr="00802C34">
          <w:rPr>
            <w:rStyle w:val="a8"/>
          </w:rPr>
          <w:t>_</w:t>
        </w:r>
        <w:r w:rsidR="004228DD" w:rsidRPr="00802C34">
          <w:rPr>
            <w:rStyle w:val="a8"/>
            <w:lang w:val="en-US"/>
          </w:rPr>
          <w:t>obr</w:t>
        </w:r>
        <w:r w:rsidR="004228DD" w:rsidRPr="00802C34">
          <w:rPr>
            <w:rStyle w:val="a8"/>
          </w:rPr>
          <w:t>_2358212.</w:t>
        </w:r>
        <w:r w:rsidR="004228DD" w:rsidRPr="00802C34">
          <w:rPr>
            <w:rStyle w:val="a8"/>
            <w:lang w:val="en-US"/>
          </w:rPr>
          <w:t>pdf</w:t>
        </w:r>
      </w:hyperlink>
    </w:p>
    <w:p w:rsidR="004228DD" w:rsidRPr="004228DD" w:rsidRDefault="004228DD" w:rsidP="008F0514"/>
    <w:p w:rsidR="008F0514" w:rsidRPr="008F0514" w:rsidRDefault="008F0514" w:rsidP="008F0514"/>
    <w:p w:rsidR="008F0514" w:rsidRPr="008F0514" w:rsidRDefault="008F0514" w:rsidP="008F0514">
      <w:r w:rsidRPr="008F0514">
        <w:t>288. 83.3(2=411.2)1;   Д70</w:t>
      </w:r>
    </w:p>
    <w:p w:rsidR="008F0514" w:rsidRPr="008F0514" w:rsidRDefault="008F0514" w:rsidP="008F0514">
      <w:r w:rsidRPr="008F0514">
        <w:t xml:space="preserve">    1748940-Л - кх</w:t>
      </w:r>
    </w:p>
    <w:p w:rsidR="008F0514" w:rsidRPr="008F0514" w:rsidRDefault="008F0514" w:rsidP="008F0514">
      <w:r w:rsidRPr="008F0514">
        <w:lastRenderedPageBreak/>
        <w:t xml:space="preserve">    Достоевская, Любовь Федоровна</w:t>
      </w:r>
    </w:p>
    <w:p w:rsidR="008F0514" w:rsidRPr="008F0514" w:rsidRDefault="008F0514" w:rsidP="008F0514">
      <w:r w:rsidRPr="008F0514">
        <w:t xml:space="preserve">Мой отец Федор Достоевский = </w:t>
      </w:r>
      <w:r>
        <w:rPr>
          <w:lang w:val="en-US"/>
        </w:rPr>
        <w:t>Vie</w:t>
      </w:r>
      <w:r w:rsidRPr="008F0514">
        <w:t xml:space="preserve"> </w:t>
      </w:r>
      <w:r>
        <w:rPr>
          <w:lang w:val="en-US"/>
        </w:rPr>
        <w:t>Dosto</w:t>
      </w:r>
      <w:r w:rsidRPr="008F0514">
        <w:t>ï</w:t>
      </w:r>
      <w:r>
        <w:rPr>
          <w:lang w:val="en-US"/>
        </w:rPr>
        <w:t>ewsky</w:t>
      </w:r>
      <w:r w:rsidRPr="008F0514">
        <w:t xml:space="preserve"> </w:t>
      </w:r>
      <w:r>
        <w:rPr>
          <w:lang w:val="en-US"/>
        </w:rPr>
        <w:t>par</w:t>
      </w:r>
      <w:r w:rsidRPr="008F0514">
        <w:t xml:space="preserve"> </w:t>
      </w:r>
      <w:r>
        <w:rPr>
          <w:lang w:val="en-US"/>
        </w:rPr>
        <w:t>sa</w:t>
      </w:r>
      <w:r w:rsidRPr="008F0514">
        <w:t xml:space="preserve"> </w:t>
      </w:r>
      <w:r>
        <w:rPr>
          <w:lang w:val="en-US"/>
        </w:rPr>
        <w:t>fille</w:t>
      </w:r>
      <w:r w:rsidRPr="008F0514">
        <w:t xml:space="preserve"> / Л. Ф. Достоевская; пер. с фр.: Н. Д. Шаховская;предисл., примеч.: Б. Н. Тихомиров. - Москва : Бослен, 2017. - 511 с. : ил. - (Первый русский перевод с французского оригинала). - Библиогр.: с. 510-511. - Указ. имен: с. 496-506. - Авт. также на фр. яз.: </w:t>
      </w:r>
      <w:r>
        <w:rPr>
          <w:lang w:val="en-US"/>
        </w:rPr>
        <w:t>Aim</w:t>
      </w:r>
      <w:r w:rsidRPr="008F0514">
        <w:t>é</w:t>
      </w:r>
      <w:r>
        <w:rPr>
          <w:lang w:val="en-US"/>
        </w:rPr>
        <w:t>e</w:t>
      </w:r>
      <w:r w:rsidRPr="008F0514">
        <w:t xml:space="preserve"> </w:t>
      </w:r>
      <w:r>
        <w:rPr>
          <w:lang w:val="en-US"/>
        </w:rPr>
        <w:t>Dosto</w:t>
      </w:r>
      <w:r w:rsidRPr="008F0514">
        <w:t>ï</w:t>
      </w:r>
      <w:r>
        <w:rPr>
          <w:lang w:val="en-US"/>
        </w:rPr>
        <w:t>ewsky</w:t>
      </w:r>
      <w:r w:rsidRPr="008F0514">
        <w:t xml:space="preserve">. - </w:t>
      </w:r>
      <w:r>
        <w:rPr>
          <w:lang w:val="en-US"/>
        </w:rPr>
        <w:t>ISBN</w:t>
      </w:r>
      <w:r w:rsidRPr="008F0514">
        <w:t xml:space="preserve"> 978-5-91187-292-2 : 860,64</w:t>
      </w:r>
    </w:p>
    <w:p w:rsidR="008F0514" w:rsidRPr="004228DD" w:rsidRDefault="008F0514" w:rsidP="008F0514">
      <w:r w:rsidRPr="008F0514">
        <w:t xml:space="preserve">    Оглавление: </w:t>
      </w:r>
      <w:hyperlink r:id="rId282" w:history="1">
        <w:r w:rsidR="004228DD" w:rsidRPr="00802C34">
          <w:rPr>
            <w:rStyle w:val="a8"/>
            <w:lang w:val="en-US"/>
          </w:rPr>
          <w:t>http</w:t>
        </w:r>
        <w:r w:rsidR="004228DD" w:rsidRPr="00802C34">
          <w:rPr>
            <w:rStyle w:val="a8"/>
          </w:rPr>
          <w:t>://</w:t>
        </w:r>
        <w:r w:rsidR="004228DD" w:rsidRPr="00802C34">
          <w:rPr>
            <w:rStyle w:val="a8"/>
            <w:lang w:val="en-US"/>
          </w:rPr>
          <w:t>kitap</w:t>
        </w:r>
        <w:r w:rsidR="004228DD" w:rsidRPr="00802C34">
          <w:rPr>
            <w:rStyle w:val="a8"/>
          </w:rPr>
          <w:t>.</w:t>
        </w:r>
        <w:r w:rsidR="004228DD" w:rsidRPr="00802C34">
          <w:rPr>
            <w:rStyle w:val="a8"/>
            <w:lang w:val="en-US"/>
          </w:rPr>
          <w:t>tatar</w:t>
        </w:r>
        <w:r w:rsidR="004228DD" w:rsidRPr="00802C34">
          <w:rPr>
            <w:rStyle w:val="a8"/>
          </w:rPr>
          <w:t>.</w:t>
        </w:r>
        <w:r w:rsidR="004228DD" w:rsidRPr="00802C34">
          <w:rPr>
            <w:rStyle w:val="a8"/>
            <w:lang w:val="en-US"/>
          </w:rPr>
          <w:t>ru</w:t>
        </w:r>
        <w:r w:rsidR="004228DD" w:rsidRPr="00802C34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ogl</w:t>
        </w:r>
        <w:r w:rsidR="004228DD" w:rsidRPr="00802C34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nlrt</w:t>
        </w:r>
        <w:r w:rsidR="004228DD" w:rsidRPr="00802C34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nbrt</w:t>
        </w:r>
        <w:r w:rsidR="004228DD" w:rsidRPr="00802C34">
          <w:rPr>
            <w:rStyle w:val="a8"/>
          </w:rPr>
          <w:t>_</w:t>
        </w:r>
        <w:r w:rsidR="004228DD" w:rsidRPr="00802C34">
          <w:rPr>
            <w:rStyle w:val="a8"/>
            <w:lang w:val="en-US"/>
          </w:rPr>
          <w:t>obr</w:t>
        </w:r>
        <w:r w:rsidR="004228DD" w:rsidRPr="00802C34">
          <w:rPr>
            <w:rStyle w:val="a8"/>
          </w:rPr>
          <w:t>_2353666.</w:t>
        </w:r>
        <w:r w:rsidR="004228DD" w:rsidRPr="00802C34">
          <w:rPr>
            <w:rStyle w:val="a8"/>
            <w:lang w:val="en-US"/>
          </w:rPr>
          <w:t>pdf</w:t>
        </w:r>
      </w:hyperlink>
    </w:p>
    <w:p w:rsidR="004228DD" w:rsidRPr="004228DD" w:rsidRDefault="004228DD" w:rsidP="008F0514"/>
    <w:p w:rsidR="008F0514" w:rsidRPr="008F0514" w:rsidRDefault="008F0514" w:rsidP="008F0514"/>
    <w:p w:rsidR="008F0514" w:rsidRPr="008F0514" w:rsidRDefault="008F0514" w:rsidP="008F0514">
      <w:r w:rsidRPr="008F0514">
        <w:t>289. 83.3(2=411.2)1;   К52</w:t>
      </w:r>
    </w:p>
    <w:p w:rsidR="008F0514" w:rsidRPr="008F0514" w:rsidRDefault="008F0514" w:rsidP="008F0514">
      <w:r w:rsidRPr="008F0514">
        <w:t xml:space="preserve">    1749219-Л - чз1</w:t>
      </w:r>
    </w:p>
    <w:p w:rsidR="008F0514" w:rsidRPr="008F0514" w:rsidRDefault="008F0514" w:rsidP="008F0514">
      <w:r w:rsidRPr="008F0514">
        <w:t xml:space="preserve">    Ключевский, Василий Осипович</w:t>
      </w:r>
    </w:p>
    <w:p w:rsidR="008F0514" w:rsidRPr="008F0514" w:rsidRDefault="008F0514" w:rsidP="008F0514">
      <w:r w:rsidRPr="008F0514">
        <w:t xml:space="preserve">Литературные и исторические портреты / В. О. Ключевский. - Москва : Юрайт, 2018. - 355, [1] с. - (Антология мысли). - На тит. л. в подзагл.: Книга доступна в электронной библиотечной системе </w:t>
      </w:r>
      <w:r>
        <w:rPr>
          <w:lang w:val="en-US"/>
        </w:rPr>
        <w:t>biblio</w:t>
      </w:r>
      <w:r w:rsidRPr="008F0514">
        <w:t>-</w:t>
      </w:r>
      <w:r>
        <w:rPr>
          <w:lang w:val="en-US"/>
        </w:rPr>
        <w:t>online</w:t>
      </w:r>
      <w:r w:rsidRPr="008F0514">
        <w:t>.</w:t>
      </w:r>
      <w:r>
        <w:rPr>
          <w:lang w:val="en-US"/>
        </w:rPr>
        <w:t>ru</w:t>
      </w:r>
      <w:r w:rsidRPr="008F0514">
        <w:t xml:space="preserve">. - </w:t>
      </w:r>
      <w:r>
        <w:rPr>
          <w:lang w:val="en-US"/>
        </w:rPr>
        <w:t>ISBN</w:t>
      </w:r>
      <w:r w:rsidRPr="008F0514">
        <w:t xml:space="preserve"> 978-5-534-05073-8 : 1033,78</w:t>
      </w:r>
    </w:p>
    <w:p w:rsidR="008F0514" w:rsidRPr="004228DD" w:rsidRDefault="008F0514" w:rsidP="008F0514">
      <w:r w:rsidRPr="008F0514">
        <w:t xml:space="preserve">    Оглавление: </w:t>
      </w:r>
      <w:hyperlink r:id="rId283" w:history="1">
        <w:r w:rsidR="004228DD" w:rsidRPr="00802C34">
          <w:rPr>
            <w:rStyle w:val="a8"/>
            <w:lang w:val="en-US"/>
          </w:rPr>
          <w:t>http</w:t>
        </w:r>
        <w:r w:rsidR="004228DD" w:rsidRPr="00802C34">
          <w:rPr>
            <w:rStyle w:val="a8"/>
          </w:rPr>
          <w:t>://</w:t>
        </w:r>
        <w:r w:rsidR="004228DD" w:rsidRPr="00802C34">
          <w:rPr>
            <w:rStyle w:val="a8"/>
            <w:lang w:val="en-US"/>
          </w:rPr>
          <w:t>kitap</w:t>
        </w:r>
        <w:r w:rsidR="004228DD" w:rsidRPr="00802C34">
          <w:rPr>
            <w:rStyle w:val="a8"/>
          </w:rPr>
          <w:t>.</w:t>
        </w:r>
        <w:r w:rsidR="004228DD" w:rsidRPr="00802C34">
          <w:rPr>
            <w:rStyle w:val="a8"/>
            <w:lang w:val="en-US"/>
          </w:rPr>
          <w:t>tatar</w:t>
        </w:r>
        <w:r w:rsidR="004228DD" w:rsidRPr="00802C34">
          <w:rPr>
            <w:rStyle w:val="a8"/>
          </w:rPr>
          <w:t>.</w:t>
        </w:r>
        <w:r w:rsidR="004228DD" w:rsidRPr="00802C34">
          <w:rPr>
            <w:rStyle w:val="a8"/>
            <w:lang w:val="en-US"/>
          </w:rPr>
          <w:t>ru</w:t>
        </w:r>
        <w:r w:rsidR="004228DD" w:rsidRPr="00802C34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ogl</w:t>
        </w:r>
        <w:r w:rsidR="004228DD" w:rsidRPr="00802C34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nlrt</w:t>
        </w:r>
        <w:r w:rsidR="004228DD" w:rsidRPr="00802C34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nbrt</w:t>
        </w:r>
        <w:r w:rsidR="004228DD" w:rsidRPr="00802C34">
          <w:rPr>
            <w:rStyle w:val="a8"/>
          </w:rPr>
          <w:t>_</w:t>
        </w:r>
        <w:r w:rsidR="004228DD" w:rsidRPr="00802C34">
          <w:rPr>
            <w:rStyle w:val="a8"/>
            <w:lang w:val="en-US"/>
          </w:rPr>
          <w:t>obr</w:t>
        </w:r>
        <w:r w:rsidR="004228DD" w:rsidRPr="00802C34">
          <w:rPr>
            <w:rStyle w:val="a8"/>
          </w:rPr>
          <w:t>_2354598.</w:t>
        </w:r>
        <w:r w:rsidR="004228DD" w:rsidRPr="00802C34">
          <w:rPr>
            <w:rStyle w:val="a8"/>
            <w:lang w:val="en-US"/>
          </w:rPr>
          <w:t>pdf</w:t>
        </w:r>
      </w:hyperlink>
    </w:p>
    <w:p w:rsidR="004228DD" w:rsidRPr="004228DD" w:rsidRDefault="004228DD" w:rsidP="008F0514"/>
    <w:p w:rsidR="008F0514" w:rsidRPr="008F0514" w:rsidRDefault="008F0514" w:rsidP="008F0514"/>
    <w:p w:rsidR="008F0514" w:rsidRPr="008F0514" w:rsidRDefault="008F0514" w:rsidP="008F0514">
      <w:r w:rsidRPr="008F0514">
        <w:t>290. И(Нем);   М41</w:t>
      </w:r>
    </w:p>
    <w:p w:rsidR="008F0514" w:rsidRPr="008F0514" w:rsidRDefault="008F0514" w:rsidP="008F0514">
      <w:r w:rsidRPr="008F0514">
        <w:t xml:space="preserve">    1748392-Л - кх</w:t>
      </w:r>
    </w:p>
    <w:p w:rsidR="008F0514" w:rsidRPr="008F0514" w:rsidRDefault="008F0514" w:rsidP="008F0514">
      <w:r w:rsidRPr="008F0514">
        <w:t xml:space="preserve">    Мебс, Гудрун</w:t>
      </w:r>
    </w:p>
    <w:p w:rsidR="008F0514" w:rsidRPr="008F0514" w:rsidRDefault="008F0514" w:rsidP="008F0514">
      <w:r w:rsidRPr="008F0514">
        <w:t xml:space="preserve">Бабушка! - кричит Фридер : 42 истории из жизни проказников : [для дошк. и мл. шк. возраста] / Гудрун Мебс; пер. В. Комарова ; ил. Р. С. Бернер. - Москва : Самокат, 2017. - 318, [1] с. : ил. - (Лучшая новая книжка).. - </w:t>
      </w:r>
      <w:r>
        <w:rPr>
          <w:lang w:val="en-US"/>
        </w:rPr>
        <w:t>ISBN</w:t>
      </w:r>
      <w:r w:rsidRPr="008F0514">
        <w:t xml:space="preserve"> 978-5-91759-630-3 : 627,99</w:t>
      </w:r>
    </w:p>
    <w:p w:rsidR="008F0514" w:rsidRPr="004228DD" w:rsidRDefault="008F0514" w:rsidP="008F0514">
      <w:r w:rsidRPr="008F0514">
        <w:t xml:space="preserve">    Оглавление: </w:t>
      </w:r>
      <w:hyperlink r:id="rId284" w:history="1">
        <w:r w:rsidR="004228DD" w:rsidRPr="00802C34">
          <w:rPr>
            <w:rStyle w:val="a8"/>
            <w:lang w:val="en-US"/>
          </w:rPr>
          <w:t>http</w:t>
        </w:r>
        <w:r w:rsidR="004228DD" w:rsidRPr="00802C34">
          <w:rPr>
            <w:rStyle w:val="a8"/>
          </w:rPr>
          <w:t>://</w:t>
        </w:r>
        <w:r w:rsidR="004228DD" w:rsidRPr="00802C34">
          <w:rPr>
            <w:rStyle w:val="a8"/>
            <w:lang w:val="en-US"/>
          </w:rPr>
          <w:t>kitap</w:t>
        </w:r>
        <w:r w:rsidR="004228DD" w:rsidRPr="00802C34">
          <w:rPr>
            <w:rStyle w:val="a8"/>
          </w:rPr>
          <w:t>.</w:t>
        </w:r>
        <w:r w:rsidR="004228DD" w:rsidRPr="00802C34">
          <w:rPr>
            <w:rStyle w:val="a8"/>
            <w:lang w:val="en-US"/>
          </w:rPr>
          <w:t>tatar</w:t>
        </w:r>
        <w:r w:rsidR="004228DD" w:rsidRPr="00802C34">
          <w:rPr>
            <w:rStyle w:val="a8"/>
          </w:rPr>
          <w:t>.</w:t>
        </w:r>
        <w:r w:rsidR="004228DD" w:rsidRPr="00802C34">
          <w:rPr>
            <w:rStyle w:val="a8"/>
            <w:lang w:val="en-US"/>
          </w:rPr>
          <w:t>ru</w:t>
        </w:r>
        <w:r w:rsidR="004228DD" w:rsidRPr="00802C34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ogl</w:t>
        </w:r>
        <w:r w:rsidR="004228DD" w:rsidRPr="00802C34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nlrt</w:t>
        </w:r>
        <w:r w:rsidR="004228DD" w:rsidRPr="00802C34">
          <w:rPr>
            <w:rStyle w:val="a8"/>
          </w:rPr>
          <w:t>/</w:t>
        </w:r>
        <w:r w:rsidR="004228DD" w:rsidRPr="00802C34">
          <w:rPr>
            <w:rStyle w:val="a8"/>
            <w:lang w:val="en-US"/>
          </w:rPr>
          <w:t>nbrt</w:t>
        </w:r>
        <w:r w:rsidR="004228DD" w:rsidRPr="00802C34">
          <w:rPr>
            <w:rStyle w:val="a8"/>
          </w:rPr>
          <w:t>_</w:t>
        </w:r>
        <w:r w:rsidR="004228DD" w:rsidRPr="00802C34">
          <w:rPr>
            <w:rStyle w:val="a8"/>
            <w:lang w:val="en-US"/>
          </w:rPr>
          <w:t>obr</w:t>
        </w:r>
        <w:r w:rsidR="004228DD" w:rsidRPr="00802C34">
          <w:rPr>
            <w:rStyle w:val="a8"/>
          </w:rPr>
          <w:t>_2354067.</w:t>
        </w:r>
        <w:r w:rsidR="004228DD" w:rsidRPr="00802C34">
          <w:rPr>
            <w:rStyle w:val="a8"/>
            <w:lang w:val="en-US"/>
          </w:rPr>
          <w:t>pdf</w:t>
        </w:r>
      </w:hyperlink>
    </w:p>
    <w:p w:rsidR="004228DD" w:rsidRPr="004228DD" w:rsidRDefault="004228DD" w:rsidP="008F0514"/>
    <w:p w:rsidR="008F0514" w:rsidRPr="008F0514" w:rsidRDefault="008F0514" w:rsidP="008F0514"/>
    <w:p w:rsidR="008F0514" w:rsidRPr="008F0514" w:rsidRDefault="008F0514" w:rsidP="008F0514">
      <w:r w:rsidRPr="008F0514">
        <w:t>291. 83.3(2=411.2);   П16</w:t>
      </w:r>
    </w:p>
    <w:p w:rsidR="008F0514" w:rsidRPr="008F0514" w:rsidRDefault="008F0514" w:rsidP="008F0514">
      <w:r w:rsidRPr="008F0514">
        <w:t xml:space="preserve">    1749105-Л - кх</w:t>
      </w:r>
    </w:p>
    <w:p w:rsidR="008F0514" w:rsidRPr="008F0514" w:rsidRDefault="008F0514" w:rsidP="008F0514">
      <w:r w:rsidRPr="008F0514">
        <w:t xml:space="preserve">    Панин, Игорь Викторович</w:t>
      </w:r>
    </w:p>
    <w:p w:rsidR="008F0514" w:rsidRDefault="008F0514" w:rsidP="008F0514">
      <w:pPr>
        <w:rPr>
          <w:lang w:val="en-US"/>
        </w:rPr>
      </w:pPr>
      <w:r w:rsidRPr="008F0514">
        <w:t xml:space="preserve">101 разговор с Игорем Паниным / Панин Игорь. - Москва : У Никитских ворот, 2016. - 459 с.. </w:t>
      </w:r>
      <w:r>
        <w:rPr>
          <w:lang w:val="en-US"/>
        </w:rPr>
        <w:t>- ISBN 978-5-00095-207-8 : 526,57</w:t>
      </w:r>
    </w:p>
    <w:p w:rsidR="008F0514" w:rsidRPr="00FA4D22" w:rsidRDefault="008F0514" w:rsidP="008F0514">
      <w:r w:rsidRPr="008F0514">
        <w:t xml:space="preserve">    Оглавление: </w:t>
      </w:r>
      <w:hyperlink r:id="rId285" w:history="1">
        <w:r w:rsidR="00FA4D22" w:rsidRPr="00802C34">
          <w:rPr>
            <w:rStyle w:val="a8"/>
            <w:lang w:val="en-US"/>
          </w:rPr>
          <w:t>http</w:t>
        </w:r>
        <w:r w:rsidR="00FA4D22" w:rsidRPr="00802C34">
          <w:rPr>
            <w:rStyle w:val="a8"/>
          </w:rPr>
          <w:t>://</w:t>
        </w:r>
        <w:r w:rsidR="00FA4D22" w:rsidRPr="00802C34">
          <w:rPr>
            <w:rStyle w:val="a8"/>
            <w:lang w:val="en-US"/>
          </w:rPr>
          <w:t>kitap</w:t>
        </w:r>
        <w:r w:rsidR="00FA4D22" w:rsidRPr="00802C34">
          <w:rPr>
            <w:rStyle w:val="a8"/>
          </w:rPr>
          <w:t>.</w:t>
        </w:r>
        <w:r w:rsidR="00FA4D22" w:rsidRPr="00802C34">
          <w:rPr>
            <w:rStyle w:val="a8"/>
            <w:lang w:val="en-US"/>
          </w:rPr>
          <w:t>tatar</w:t>
        </w:r>
        <w:r w:rsidR="00FA4D22" w:rsidRPr="00802C34">
          <w:rPr>
            <w:rStyle w:val="a8"/>
          </w:rPr>
          <w:t>.</w:t>
        </w:r>
        <w:r w:rsidR="00FA4D22" w:rsidRPr="00802C34">
          <w:rPr>
            <w:rStyle w:val="a8"/>
            <w:lang w:val="en-US"/>
          </w:rPr>
          <w:t>ru</w:t>
        </w:r>
        <w:r w:rsidR="00FA4D22" w:rsidRPr="00802C34">
          <w:rPr>
            <w:rStyle w:val="a8"/>
          </w:rPr>
          <w:t>/</w:t>
        </w:r>
        <w:r w:rsidR="00FA4D22" w:rsidRPr="00802C34">
          <w:rPr>
            <w:rStyle w:val="a8"/>
            <w:lang w:val="en-US"/>
          </w:rPr>
          <w:t>ogl</w:t>
        </w:r>
        <w:r w:rsidR="00FA4D22" w:rsidRPr="00802C34">
          <w:rPr>
            <w:rStyle w:val="a8"/>
          </w:rPr>
          <w:t>/</w:t>
        </w:r>
        <w:r w:rsidR="00FA4D22" w:rsidRPr="00802C34">
          <w:rPr>
            <w:rStyle w:val="a8"/>
            <w:lang w:val="en-US"/>
          </w:rPr>
          <w:t>nlrt</w:t>
        </w:r>
        <w:r w:rsidR="00FA4D22" w:rsidRPr="00802C34">
          <w:rPr>
            <w:rStyle w:val="a8"/>
          </w:rPr>
          <w:t>/</w:t>
        </w:r>
        <w:r w:rsidR="00FA4D22" w:rsidRPr="00802C34">
          <w:rPr>
            <w:rStyle w:val="a8"/>
            <w:lang w:val="en-US"/>
          </w:rPr>
          <w:t>nbrt</w:t>
        </w:r>
        <w:r w:rsidR="00FA4D22" w:rsidRPr="00802C34">
          <w:rPr>
            <w:rStyle w:val="a8"/>
          </w:rPr>
          <w:t>_</w:t>
        </w:r>
        <w:r w:rsidR="00FA4D22" w:rsidRPr="00802C34">
          <w:rPr>
            <w:rStyle w:val="a8"/>
            <w:lang w:val="en-US"/>
          </w:rPr>
          <w:t>obr</w:t>
        </w:r>
        <w:r w:rsidR="00FA4D22" w:rsidRPr="00802C34">
          <w:rPr>
            <w:rStyle w:val="a8"/>
          </w:rPr>
          <w:t>_2355887.</w:t>
        </w:r>
        <w:r w:rsidR="00FA4D22" w:rsidRPr="00802C34">
          <w:rPr>
            <w:rStyle w:val="a8"/>
            <w:lang w:val="en-US"/>
          </w:rPr>
          <w:t>pdf</w:t>
        </w:r>
      </w:hyperlink>
    </w:p>
    <w:p w:rsidR="00FA4D22" w:rsidRPr="00FA4D22" w:rsidRDefault="00FA4D22" w:rsidP="008F0514"/>
    <w:p w:rsidR="008F0514" w:rsidRPr="008F0514" w:rsidRDefault="008F0514" w:rsidP="008F0514"/>
    <w:p w:rsidR="008F0514" w:rsidRDefault="008F0514" w:rsidP="008F0514">
      <w:pPr>
        <w:rPr>
          <w:lang w:val="en-US"/>
        </w:rPr>
      </w:pPr>
      <w:r>
        <w:rPr>
          <w:lang w:val="en-US"/>
        </w:rPr>
        <w:t>292. 83.3(2=411.2)1;   Р64</w:t>
      </w:r>
    </w:p>
    <w:p w:rsidR="008F0514" w:rsidRDefault="008F0514" w:rsidP="008F0514">
      <w:pPr>
        <w:rPr>
          <w:lang w:val="en-US"/>
        </w:rPr>
      </w:pPr>
      <w:r>
        <w:rPr>
          <w:lang w:val="en-US"/>
        </w:rPr>
        <w:t xml:space="preserve">    1749227-Л - кх</w:t>
      </w:r>
    </w:p>
    <w:p w:rsidR="008F0514" w:rsidRPr="008F0514" w:rsidRDefault="008F0514" w:rsidP="008F0514">
      <w:r w:rsidRPr="008F0514">
        <w:t xml:space="preserve">    Розанов, Василий Васильевич</w:t>
      </w:r>
    </w:p>
    <w:p w:rsidR="008F0514" w:rsidRDefault="008F0514" w:rsidP="008F0514">
      <w:r w:rsidRPr="008F0514">
        <w:t xml:space="preserve">Избранные литературно-эстетические работы / В. В. Розанов. - Москва : Юрайт, 2018. - 449, [1] с. - (Антология мысли). - На тит. л. в подзагл.: Книга доступна в электронной библиотечной системе </w:t>
      </w:r>
      <w:r>
        <w:rPr>
          <w:lang w:val="en-US"/>
        </w:rPr>
        <w:t>biblio</w:t>
      </w:r>
      <w:r w:rsidRPr="008F0514">
        <w:t>-</w:t>
      </w:r>
      <w:r>
        <w:rPr>
          <w:lang w:val="en-US"/>
        </w:rPr>
        <w:t>online</w:t>
      </w:r>
      <w:r w:rsidRPr="008F0514">
        <w:t>.</w:t>
      </w:r>
      <w:r>
        <w:rPr>
          <w:lang w:val="en-US"/>
        </w:rPr>
        <w:t>ru</w:t>
      </w:r>
      <w:r w:rsidRPr="008F0514">
        <w:t xml:space="preserve">. - </w:t>
      </w:r>
      <w:r>
        <w:rPr>
          <w:lang w:val="en-US"/>
        </w:rPr>
        <w:t>ISBN</w:t>
      </w:r>
      <w:r w:rsidRPr="008F0514">
        <w:t xml:space="preserve"> 978-5-9916-9701-9 : 1033,78</w:t>
      </w:r>
    </w:p>
    <w:p w:rsidR="008F0514" w:rsidRDefault="008F0514" w:rsidP="008F0514">
      <w:r>
        <w:t xml:space="preserve">    Оглавление: </w:t>
      </w:r>
      <w:hyperlink r:id="rId286" w:history="1">
        <w:r w:rsidR="00FA4D22" w:rsidRPr="00802C34">
          <w:rPr>
            <w:rStyle w:val="a8"/>
          </w:rPr>
          <w:t>http://kitap.tatar.ru/ogl/nlrt/nbrt_obr_2354830.pdf</w:t>
        </w:r>
      </w:hyperlink>
    </w:p>
    <w:p w:rsidR="00FA4D22" w:rsidRDefault="00FA4D22" w:rsidP="008F0514"/>
    <w:p w:rsidR="008F0514" w:rsidRDefault="008F0514" w:rsidP="008F0514"/>
    <w:p w:rsidR="008F0514" w:rsidRDefault="008F0514" w:rsidP="008F0514">
      <w:r>
        <w:t>293. 83.3(2=411.2);   Т93</w:t>
      </w:r>
    </w:p>
    <w:p w:rsidR="008F0514" w:rsidRDefault="008F0514" w:rsidP="008F0514">
      <w:r>
        <w:t xml:space="preserve">    1749226-Л - кх</w:t>
      </w:r>
    </w:p>
    <w:p w:rsidR="008F0514" w:rsidRDefault="008F0514" w:rsidP="008F0514">
      <w:r>
        <w:t xml:space="preserve">    Тынянов, Юрий Николаевич</w:t>
      </w:r>
    </w:p>
    <w:p w:rsidR="008F0514" w:rsidRDefault="008F0514" w:rsidP="008F0514">
      <w:r>
        <w:t>История литературы. Поэтика. Избранные труды / Ю. Н. Тынянов. - Москва : Юрайт, 2018. - 352, [1] с. - (Антология мысли). - На тит. л. в подзагл.: Книга доступна в электронной библиотечной системе biblio-online.ru. - ISBN 978-5-534-03026-6 : 823,13</w:t>
      </w:r>
    </w:p>
    <w:p w:rsidR="008F0514" w:rsidRDefault="008F0514" w:rsidP="008F0514">
      <w:r>
        <w:t xml:space="preserve">    Оглавление: </w:t>
      </w:r>
      <w:hyperlink r:id="rId287" w:history="1">
        <w:r w:rsidR="00FA4D22" w:rsidRPr="00802C34">
          <w:rPr>
            <w:rStyle w:val="a8"/>
          </w:rPr>
          <w:t>http://kitap.tatar.ru/ogl/nlrt/nbrt_obr_2354823.pdf</w:t>
        </w:r>
      </w:hyperlink>
    </w:p>
    <w:p w:rsidR="00FA4D22" w:rsidRDefault="00FA4D22" w:rsidP="008F0514"/>
    <w:p w:rsidR="008F0514" w:rsidRDefault="008F0514" w:rsidP="008F0514"/>
    <w:p w:rsidR="008F0514" w:rsidRDefault="008F0514" w:rsidP="008F0514">
      <w:r>
        <w:t xml:space="preserve">294. 83.3(2=411.2)6;   </w:t>
      </w:r>
    </w:p>
    <w:p w:rsidR="008F0514" w:rsidRDefault="008F0514" w:rsidP="008F0514">
      <w:r>
        <w:t xml:space="preserve">    1749358-Л - чз1</w:t>
      </w:r>
    </w:p>
    <w:p w:rsidR="008F0514" w:rsidRDefault="008F0514" w:rsidP="008F0514">
      <w:r>
        <w:t xml:space="preserve">    Тюпа, Валерий Игоревич</w:t>
      </w:r>
    </w:p>
    <w:p w:rsidR="008F0514" w:rsidRDefault="008F0514" w:rsidP="008F0514">
      <w:r>
        <w:t>Литература и ментальность : монография / В. И. Тюпа. - 2-е изд., испр. и доп. - Москва : Юрайт, 2018. - 230, [1] с. - (Актуальные монографии). - На тит. л.: Книга доступна в электронной библиотечной системе biblio-online.ru. - ISBN 978-5-534-06187-1 : 915,20</w:t>
      </w:r>
    </w:p>
    <w:p w:rsidR="008F0514" w:rsidRDefault="008F0514" w:rsidP="008F0514">
      <w:r>
        <w:t xml:space="preserve">    Оглавление: </w:t>
      </w:r>
      <w:hyperlink r:id="rId288" w:history="1">
        <w:r w:rsidR="00FA4D22" w:rsidRPr="00802C34">
          <w:rPr>
            <w:rStyle w:val="a8"/>
          </w:rPr>
          <w:t>http://kitap.tatar.ru/ogl/nlrt/nbrt_obr_2354723.pdf</w:t>
        </w:r>
      </w:hyperlink>
    </w:p>
    <w:p w:rsidR="00FA4D22" w:rsidRDefault="00FA4D22" w:rsidP="008F0514"/>
    <w:p w:rsidR="008F0514" w:rsidRDefault="008F0514" w:rsidP="008F0514"/>
    <w:p w:rsidR="008F0514" w:rsidRDefault="008F0514" w:rsidP="008F0514">
      <w:r>
        <w:t>295. 83.3тат;   Ф 94</w:t>
      </w:r>
    </w:p>
    <w:p w:rsidR="008F0514" w:rsidRDefault="008F0514" w:rsidP="008F0514">
      <w:r>
        <w:t xml:space="preserve">    1746022-Т - нк; 1746023-Т - нк; 1746024-Т - нк</w:t>
      </w:r>
    </w:p>
    <w:p w:rsidR="008F0514" w:rsidRDefault="008F0514" w:rsidP="008F0514">
      <w:r>
        <w:t xml:space="preserve">    Фәрдиева, Динара Радиевна</w:t>
      </w:r>
    </w:p>
    <w:p w:rsidR="008F0514" w:rsidRDefault="008F0514" w:rsidP="008F0514">
      <w:r>
        <w:t>Роберт Миңнуллин шигърияте (тел үзенчәлекләре һәм төп мотивлар) / Д. Р. Фәрдиева. - Казан : "Мәгариф - Вакыт" нәшрияты, 2018. - 126, [1] б. - Библиогр.: б. 118-127. - ISBN 978-5-906894-47-2 : 150,00</w:t>
      </w:r>
    </w:p>
    <w:p w:rsidR="008F0514" w:rsidRDefault="008F0514" w:rsidP="008F0514">
      <w:r>
        <w:t xml:space="preserve">    Оглавление: </w:t>
      </w:r>
      <w:hyperlink r:id="rId289" w:history="1">
        <w:r w:rsidR="00FA4D22" w:rsidRPr="00802C34">
          <w:rPr>
            <w:rStyle w:val="a8"/>
          </w:rPr>
          <w:t>http://kitap.tatar.ru/ogl/nlrt/nbrt_obr_2330731.pdf</w:t>
        </w:r>
      </w:hyperlink>
    </w:p>
    <w:p w:rsidR="00FA4D22" w:rsidRDefault="00FA4D22" w:rsidP="008F0514"/>
    <w:p w:rsidR="008F0514" w:rsidRDefault="008F0514" w:rsidP="008F0514"/>
    <w:p w:rsidR="000B2B94" w:rsidRDefault="000B2B94" w:rsidP="008F0514"/>
    <w:p w:rsidR="000B2B94" w:rsidRDefault="000B2B94" w:rsidP="000B2B94">
      <w:pPr>
        <w:pStyle w:val="1"/>
      </w:pPr>
      <w:r>
        <w:t>Художественная литература. (ББК 84)</w:t>
      </w:r>
    </w:p>
    <w:p w:rsidR="000B2B94" w:rsidRDefault="000B2B94" w:rsidP="000B2B94">
      <w:pPr>
        <w:pStyle w:val="1"/>
      </w:pPr>
    </w:p>
    <w:p w:rsidR="000B2B94" w:rsidRDefault="000B2B94" w:rsidP="000B2B94">
      <w:r>
        <w:t>296. И(Фр);   С50</w:t>
      </w:r>
    </w:p>
    <w:p w:rsidR="000B2B94" w:rsidRDefault="000B2B94" w:rsidP="000B2B94">
      <w:r>
        <w:t xml:space="preserve">    1748331-Ф - кх</w:t>
      </w:r>
    </w:p>
    <w:p w:rsidR="000B2B94" w:rsidRDefault="000B2B94" w:rsidP="000B2B94">
      <w:r>
        <w:t xml:space="preserve">    Смерть Сталина : графический роман / [сценарий Фабьен Нури, рис. Тьерри Робен]; [пер. с фр. З. Линник]. - Москва :  "Э", 2018. - 139, [3] с. : ил., цв. ил., портр. - (Смерть Сталина : графический роман). - Авт. указаны на обороте тит. л.. - ISBN 978-5-04-092849-1 : 851,51</w:t>
      </w:r>
    </w:p>
    <w:p w:rsidR="000B2B94" w:rsidRDefault="000B2B94" w:rsidP="000B2B94"/>
    <w:p w:rsidR="000B2B94" w:rsidRDefault="000B2B94" w:rsidP="000B2B94">
      <w:r>
        <w:t>297. 84;   В15</w:t>
      </w:r>
    </w:p>
    <w:p w:rsidR="000B2B94" w:rsidRDefault="000B2B94" w:rsidP="000B2B94">
      <w:r>
        <w:t xml:space="preserve">    1745303-Л - нк</w:t>
      </w:r>
    </w:p>
    <w:p w:rsidR="000B2B94" w:rsidRDefault="000B2B94" w:rsidP="000B2B94">
      <w:r>
        <w:t xml:space="preserve">    Валиева, Сафия</w:t>
      </w:r>
    </w:p>
    <w:p w:rsidR="000B2B94" w:rsidRDefault="000B2B94" w:rsidP="000B2B94">
      <w:r>
        <w:t>Мама : документальная повесть / Сафия Валиева; [вступ. сл. авт.]. - Казань : Магариф-Вакыт, 2018. - 237, [2] c. : ил., портр. - Свед. об авт. на с. 236-237. - ISBN 978-5-905943-77-5 : 250,00</w:t>
      </w:r>
    </w:p>
    <w:p w:rsidR="000B2B94" w:rsidRDefault="000B2B94" w:rsidP="000B2B94">
      <w:r>
        <w:t xml:space="preserve">    Оглавление: </w:t>
      </w:r>
      <w:hyperlink r:id="rId290" w:history="1">
        <w:r w:rsidR="00FA4D22" w:rsidRPr="00802C34">
          <w:rPr>
            <w:rStyle w:val="a8"/>
          </w:rPr>
          <w:t>http://kitap.tatar.ru/ogl/nlrt/nbrt_obr_2377695.pdf</w:t>
        </w:r>
      </w:hyperlink>
    </w:p>
    <w:p w:rsidR="00FA4D22" w:rsidRDefault="00FA4D22" w:rsidP="000B2B94"/>
    <w:p w:rsidR="000B2B94" w:rsidRDefault="000B2B94" w:rsidP="000B2B94"/>
    <w:p w:rsidR="000B2B94" w:rsidRDefault="000B2B94" w:rsidP="000B2B94">
      <w:r>
        <w:t>298. И(Англ);   Г29</w:t>
      </w:r>
    </w:p>
    <w:p w:rsidR="000B2B94" w:rsidRDefault="000B2B94" w:rsidP="000B2B94">
      <w:r>
        <w:t xml:space="preserve">    1748958-Л - кх</w:t>
      </w:r>
    </w:p>
    <w:p w:rsidR="000B2B94" w:rsidRDefault="000B2B94" w:rsidP="000B2B94">
      <w:r>
        <w:t xml:space="preserve">    Гейман, Нил</w:t>
      </w:r>
    </w:p>
    <w:p w:rsidR="000B2B94" w:rsidRDefault="000B2B94" w:rsidP="000B2B94">
      <w:r>
        <w:t>Скандинавские боги : [фантастический роман] / Нил Гейман; [пер. с англ. А. И. Блейз, А. Г. Осипов]. - Москва : Издательство АСТ, 2018. - 318, [1] с. : ил. - (Мастера магического реализма). - Пер. указаны на обороте тит. л. - Загл. и авт. ориг.: Norse Mythology / Neil Gaiman. - ISBN 978-5-17-100906-9 : 449,90</w:t>
      </w:r>
    </w:p>
    <w:p w:rsidR="000B2B94" w:rsidRDefault="000B2B94" w:rsidP="000B2B94"/>
    <w:p w:rsidR="000B2B94" w:rsidRDefault="000B2B94" w:rsidP="000B2B94">
      <w:r>
        <w:t>299. И(Англ);   Д62</w:t>
      </w:r>
    </w:p>
    <w:p w:rsidR="000B2B94" w:rsidRDefault="000B2B94" w:rsidP="000B2B94">
      <w:r>
        <w:t xml:space="preserve">    1749259-Л - ио</w:t>
      </w:r>
    </w:p>
    <w:p w:rsidR="000B2B94" w:rsidRDefault="000B2B94" w:rsidP="000B2B94">
      <w:r>
        <w:t xml:space="preserve">    Дойл, Артур Конан</w:t>
      </w:r>
    </w:p>
    <w:p w:rsidR="000B2B94" w:rsidRDefault="000B2B94" w:rsidP="000B2B94">
      <w:r>
        <w:lastRenderedPageBreak/>
        <w:t>Воспоминания Шерлока Холмса и другие рассказы / Артур Конан Дойл. - Москва : Юрайт, 2018. - 436, [1] с. : ил. - (Читаем в оригинале = Read the original). - На тит. л. в подзагл.: Книга доступна в электронной библиотечной системе biblio-online.ru. - Текст на англ. яз.. - ISBN 978-5-534-05681-5 : 1244,32</w:t>
      </w:r>
    </w:p>
    <w:p w:rsidR="000B2B94" w:rsidRDefault="000B2B94" w:rsidP="000B2B94">
      <w:r>
        <w:t xml:space="preserve">    Оглавление: </w:t>
      </w:r>
      <w:hyperlink r:id="rId291" w:history="1">
        <w:r w:rsidR="00FA4D22" w:rsidRPr="00802C34">
          <w:rPr>
            <w:rStyle w:val="a8"/>
          </w:rPr>
          <w:t>http://kitap.tatar.ru/ogl/nlrt/nbrt_obr_2355945.pdf</w:t>
        </w:r>
      </w:hyperlink>
    </w:p>
    <w:p w:rsidR="00FA4D22" w:rsidRDefault="00FA4D22" w:rsidP="000B2B94"/>
    <w:p w:rsidR="000B2B94" w:rsidRDefault="000B2B94" w:rsidP="000B2B94"/>
    <w:p w:rsidR="000B2B94" w:rsidRDefault="000B2B94" w:rsidP="000B2B94">
      <w:r>
        <w:t>300. И(Англ);   Д62</w:t>
      </w:r>
    </w:p>
    <w:p w:rsidR="000B2B94" w:rsidRDefault="000B2B94" w:rsidP="000B2B94">
      <w:r>
        <w:t xml:space="preserve">    1749258-Л - ио</w:t>
      </w:r>
    </w:p>
    <w:p w:rsidR="000B2B94" w:rsidRDefault="000B2B94" w:rsidP="000B2B94">
      <w:r>
        <w:t xml:space="preserve">    Дойл, Артур Конан</w:t>
      </w:r>
    </w:p>
    <w:p w:rsidR="000B2B94" w:rsidRDefault="000B2B94" w:rsidP="000B2B94">
      <w:r>
        <w:t>Его последний поклон и другие рассказы / Артур Конан Дойл. - Москва : Юрайт, 2018. - 328, [1] с. : ил. - (Читаем в оригинале = Read the original). - На тит. л. в подзагл.: Книга доступна в электронной библиотечной системе biblio-online.ru. - Текст на англ. яз.. - ISBN 978-5-534-05682-2 : 981,09</w:t>
      </w:r>
    </w:p>
    <w:p w:rsidR="000B2B94" w:rsidRDefault="000B2B94" w:rsidP="000B2B94">
      <w:r>
        <w:t xml:space="preserve">    Оглавление: </w:t>
      </w:r>
      <w:hyperlink r:id="rId292" w:history="1">
        <w:r w:rsidR="00FA4D22" w:rsidRPr="00802C34">
          <w:rPr>
            <w:rStyle w:val="a8"/>
          </w:rPr>
          <w:t>http://kitap.tatar.ru/ogl/nlrt/nbrt_obr_2355933.pdf</w:t>
        </w:r>
      </w:hyperlink>
    </w:p>
    <w:p w:rsidR="00FA4D22" w:rsidRDefault="00FA4D22" w:rsidP="000B2B94"/>
    <w:p w:rsidR="000B2B94" w:rsidRDefault="000B2B94" w:rsidP="000B2B94"/>
    <w:p w:rsidR="000B2B94" w:rsidRDefault="000B2B94" w:rsidP="000B2B94">
      <w:r>
        <w:t>301. И(Англ);   Д62</w:t>
      </w:r>
    </w:p>
    <w:p w:rsidR="000B2B94" w:rsidRDefault="000B2B94" w:rsidP="000B2B94">
      <w:r>
        <w:t xml:space="preserve">    1749255-Л - ио</w:t>
      </w:r>
    </w:p>
    <w:p w:rsidR="000B2B94" w:rsidRDefault="000B2B94" w:rsidP="000B2B94">
      <w:r>
        <w:t xml:space="preserve">    Дойл, Артур Конан</w:t>
      </w:r>
    </w:p>
    <w:p w:rsidR="000B2B94" w:rsidRDefault="000B2B94" w:rsidP="000B2B94">
      <w:r>
        <w:t>Приключения Шерлока Холмса. Избранные рассказы / Артур Конан Дойл. - Москва : Юрайт, 2018. - 355, [1] с. : ил. - (Читаем в оригинале = Read the original). - На тит. л. в подзагл.: Книга доступна в электронной библиотечной системе biblio-online.ru. - Текст на англ. яз.. - ISBN 978-5-534-05680-8 : 1324,73</w:t>
      </w:r>
    </w:p>
    <w:p w:rsidR="000B2B94" w:rsidRDefault="000B2B94" w:rsidP="000B2B94">
      <w:r>
        <w:t xml:space="preserve">    Оглавление: </w:t>
      </w:r>
      <w:hyperlink r:id="rId293" w:history="1">
        <w:r w:rsidR="00FA4D22" w:rsidRPr="00802C34">
          <w:rPr>
            <w:rStyle w:val="a8"/>
          </w:rPr>
          <w:t>http://kitap.tatar.ru/ogl/nlrt/nbrt_obr_2355904.pdf</w:t>
        </w:r>
      </w:hyperlink>
    </w:p>
    <w:p w:rsidR="00FA4D22" w:rsidRDefault="00FA4D22" w:rsidP="000B2B94"/>
    <w:p w:rsidR="000B2B94" w:rsidRDefault="000B2B94" w:rsidP="000B2B94"/>
    <w:p w:rsidR="000B2B94" w:rsidRDefault="000B2B94" w:rsidP="000B2B94">
      <w:r>
        <w:t>302. И(Англ);   Д62</w:t>
      </w:r>
    </w:p>
    <w:p w:rsidR="000B2B94" w:rsidRDefault="000B2B94" w:rsidP="000B2B94">
      <w:r>
        <w:t xml:space="preserve">    1749256-Л - ио</w:t>
      </w:r>
    </w:p>
    <w:p w:rsidR="000B2B94" w:rsidRDefault="000B2B94" w:rsidP="000B2B94">
      <w:r>
        <w:t xml:space="preserve">    Дойл, Артур Конан</w:t>
      </w:r>
    </w:p>
    <w:p w:rsidR="000B2B94" w:rsidRDefault="000B2B94" w:rsidP="000B2B94">
      <w:r>
        <w:t>Собака Баскервилей и другие рассказы / А. К. Дойл. - Москва : Юрайт, 2018. - 299, [1] с. : ил. - (Читаем в оригинале = Read the original). - На тит. л. в подзагл.: Книга доступна в электронной библиотечной системе biblio-online.ru. - Текст на англ. яз.. - ISBN 978-5-534-05679-2 : 893,31</w:t>
      </w:r>
    </w:p>
    <w:p w:rsidR="000B2B94" w:rsidRDefault="000B2B94" w:rsidP="000B2B94">
      <w:r>
        <w:t xml:space="preserve">    Оглавление: </w:t>
      </w:r>
      <w:hyperlink r:id="rId294" w:history="1">
        <w:r w:rsidR="00FA4D22" w:rsidRPr="00802C34">
          <w:rPr>
            <w:rStyle w:val="a8"/>
          </w:rPr>
          <w:t>http://kitap.tatar.ru/ogl/nlrt/nbrt_obr_2355916.pdf</w:t>
        </w:r>
      </w:hyperlink>
    </w:p>
    <w:p w:rsidR="00FA4D22" w:rsidRDefault="00FA4D22" w:rsidP="000B2B94"/>
    <w:p w:rsidR="000B2B94" w:rsidRDefault="000B2B94" w:rsidP="000B2B94"/>
    <w:p w:rsidR="000B2B94" w:rsidRDefault="000B2B94" w:rsidP="000B2B94">
      <w:r>
        <w:t>303. Р2;   И37</w:t>
      </w:r>
    </w:p>
    <w:p w:rsidR="000B2B94" w:rsidRDefault="000B2B94" w:rsidP="000B2B94">
      <w:r>
        <w:t xml:space="preserve">    1749016-Л - кх</w:t>
      </w:r>
    </w:p>
    <w:p w:rsidR="000B2B94" w:rsidRDefault="000B2B94" w:rsidP="000B2B94">
      <w:r>
        <w:t xml:space="preserve">    Измайлов, Лион Моисеевич</w:t>
      </w:r>
    </w:p>
    <w:p w:rsidR="000B2B94" w:rsidRDefault="000B2B94" w:rsidP="000B2B94">
      <w:r>
        <w:t>Засланцы / Л. М. Измайлов. - Москва : Центрполиграф, 2018. - 318, [1] с. : ил., портр. - На обл. и доп. тит. л..: Писатель-острослов, мастер сатиры и виртуоз эстрады. Представляет новую книгу. Смешные байки, уморительные анекдоты, забавные рассказы и комические повести. - Содерж.: Повести: Миллионер из Ростокина; Опасное сходство; История в лицах и анекдотах; Байки; Рассказы. - ISBN 978-5-227-07964-0 : 327,69</w:t>
      </w:r>
    </w:p>
    <w:p w:rsidR="000B2B94" w:rsidRDefault="000B2B94" w:rsidP="000B2B94">
      <w:r>
        <w:t xml:space="preserve">    Оглавление: </w:t>
      </w:r>
      <w:hyperlink r:id="rId295" w:history="1">
        <w:r w:rsidR="00FA4D22" w:rsidRPr="00802C34">
          <w:rPr>
            <w:rStyle w:val="a8"/>
          </w:rPr>
          <w:t>http://kitap.tatar.ru/ogl/nlrt/nbrt_obr_2354743.pdf</w:t>
        </w:r>
      </w:hyperlink>
    </w:p>
    <w:p w:rsidR="00FA4D22" w:rsidRDefault="00FA4D22" w:rsidP="000B2B94"/>
    <w:p w:rsidR="000B2B94" w:rsidRDefault="000B2B94" w:rsidP="000B2B94"/>
    <w:p w:rsidR="000B2B94" w:rsidRDefault="000B2B94" w:rsidP="000B2B94">
      <w:r>
        <w:t>304. Ә;   И 81</w:t>
      </w:r>
    </w:p>
    <w:p w:rsidR="000B2B94" w:rsidRDefault="000B2B94" w:rsidP="000B2B94">
      <w:r>
        <w:t xml:space="preserve">    1746546-Т - нк; 1746547-Т - нк</w:t>
      </w:r>
    </w:p>
    <w:p w:rsidR="000B2B94" w:rsidRDefault="000B2B94" w:rsidP="000B2B94">
      <w:r>
        <w:t xml:space="preserve">    Исмәгыйлева, Сания</w:t>
      </w:r>
    </w:p>
    <w:p w:rsidR="000B2B94" w:rsidRDefault="000B2B94" w:rsidP="000B2B94">
      <w:r>
        <w:lastRenderedPageBreak/>
        <w:t>Еллар...Юллар...  : [хикәяләр, бәяннар, хатирәләр] / Сания Исмәгыйлева. - Казан : "Школа" редакция-нәшрият үзәге, 2018. - 251 б. - Эчт.:  Ит тәме : хәтер; Бәзәка болыны : хәтер; "Деревянныйлар" : хәтер; Сөйкемсез "4"ле : бәян; Үкенечле ядкяр : бәян  һ. б.. - ISBN 978-5-906935-24-3 : 250,00</w:t>
      </w:r>
    </w:p>
    <w:p w:rsidR="000B2B94" w:rsidRDefault="000B2B94" w:rsidP="000B2B94">
      <w:r>
        <w:t xml:space="preserve">    Оглавление: </w:t>
      </w:r>
      <w:hyperlink r:id="rId296" w:history="1">
        <w:r w:rsidR="00FA4D22" w:rsidRPr="00802C34">
          <w:rPr>
            <w:rStyle w:val="a8"/>
          </w:rPr>
          <w:t>http://kitap.tatar.ru/ogl/nlrt/nbrt_obr_2334215.pdf</w:t>
        </w:r>
      </w:hyperlink>
    </w:p>
    <w:p w:rsidR="00FA4D22" w:rsidRDefault="00FA4D22" w:rsidP="000B2B94"/>
    <w:p w:rsidR="000B2B94" w:rsidRDefault="000B2B94" w:rsidP="000B2B94"/>
    <w:p w:rsidR="000B2B94" w:rsidRDefault="000B2B94" w:rsidP="000B2B94">
      <w:r>
        <w:t>305. И(Австр);   К30</w:t>
      </w:r>
    </w:p>
    <w:p w:rsidR="000B2B94" w:rsidRDefault="000B2B94" w:rsidP="000B2B94">
      <w:r>
        <w:t xml:space="preserve">    1747600-Л - ио</w:t>
      </w:r>
    </w:p>
    <w:p w:rsidR="000B2B94" w:rsidRDefault="000B2B94" w:rsidP="000B2B94">
      <w:r>
        <w:t xml:space="preserve">    Кафка, Франц</w:t>
      </w:r>
    </w:p>
    <w:p w:rsidR="000B2B94" w:rsidRDefault="000B2B94" w:rsidP="000B2B94">
      <w:r>
        <w:t>Избранные рассказы = Ausgewählte geschichte / Ф. Кафка. - Неадаптированное издание . - Москва : Юрайт, 2018. - 188, [1] с. : портр. - (Читаем в оригинале ). - Библиография : с. 184-189 (42 названия) . - Книга на нем. яз. - Авт. на нем. яз.: Franz  Kafka. - На тит. л.: Книга доступна в электронной библиотечной системе biblio-online.ru. - ISBN 978-5-534-05943-4 : 279,00</w:t>
      </w:r>
    </w:p>
    <w:p w:rsidR="000B2B94" w:rsidRDefault="000B2B94" w:rsidP="000B2B94">
      <w:r>
        <w:t xml:space="preserve">    Оглавление: </w:t>
      </w:r>
      <w:hyperlink r:id="rId297" w:history="1">
        <w:r w:rsidR="00FA4D22" w:rsidRPr="00802C34">
          <w:rPr>
            <w:rStyle w:val="a8"/>
          </w:rPr>
          <w:t>http://kitap.tatar.ru/ogl/nlrt/nbrt_obr_2346558.pdf</w:t>
        </w:r>
      </w:hyperlink>
    </w:p>
    <w:p w:rsidR="00FA4D22" w:rsidRDefault="00FA4D22" w:rsidP="000B2B94"/>
    <w:p w:rsidR="000B2B94" w:rsidRDefault="000B2B94" w:rsidP="000B2B94"/>
    <w:p w:rsidR="000B2B94" w:rsidRDefault="000B2B94" w:rsidP="000B2B94">
      <w:r>
        <w:t>306. Р2;   Л58</w:t>
      </w:r>
    </w:p>
    <w:p w:rsidR="000B2B94" w:rsidRDefault="000B2B94" w:rsidP="000B2B94">
      <w:r>
        <w:t xml:space="preserve">    1749061-Л - кх</w:t>
      </w:r>
    </w:p>
    <w:p w:rsidR="000B2B94" w:rsidRDefault="000B2B94" w:rsidP="000B2B94">
      <w:r>
        <w:t xml:space="preserve">    Лимонов, Эдуард</w:t>
      </w:r>
    </w:p>
    <w:p w:rsidR="000B2B94" w:rsidRDefault="000B2B94" w:rsidP="000B2B94">
      <w:r>
        <w:t>Последние известия / Эдуард Лимонов; худ. оформ. Е. Ю. Шурлаповой. - Москва : Центрполиграф, 2016. - 414, [1] с. : портр.. - ISBN 978-5-227-06594-0 : 351,01</w:t>
      </w:r>
    </w:p>
    <w:p w:rsidR="000B2B94" w:rsidRDefault="000B2B94" w:rsidP="000B2B94">
      <w:r>
        <w:t xml:space="preserve">    Оглавление: </w:t>
      </w:r>
      <w:hyperlink r:id="rId298" w:history="1">
        <w:r w:rsidR="00FA4D22" w:rsidRPr="00802C34">
          <w:rPr>
            <w:rStyle w:val="a8"/>
          </w:rPr>
          <w:t>http://kitap.tatar.ru/ogl/nlrt/nbrt_obr_2355375.pdf</w:t>
        </w:r>
      </w:hyperlink>
    </w:p>
    <w:p w:rsidR="00FA4D22" w:rsidRDefault="00FA4D22" w:rsidP="000B2B94"/>
    <w:p w:rsidR="000B2B94" w:rsidRDefault="000B2B94" w:rsidP="000B2B94"/>
    <w:p w:rsidR="000B2B94" w:rsidRDefault="000B2B94" w:rsidP="000B2B94">
      <w:r>
        <w:t>307. Р2;   М55</w:t>
      </w:r>
    </w:p>
    <w:p w:rsidR="000B2B94" w:rsidRDefault="000B2B94" w:rsidP="000B2B94">
      <w:r>
        <w:t xml:space="preserve">    1749614-Л - кх</w:t>
      </w:r>
    </w:p>
    <w:p w:rsidR="000B2B94" w:rsidRDefault="000B2B94" w:rsidP="000B2B94">
      <w:r>
        <w:t xml:space="preserve">    Мечетина, Антонина Яковлевна</w:t>
      </w:r>
    </w:p>
    <w:p w:rsidR="000B2B94" w:rsidRDefault="000B2B94" w:rsidP="000B2B94">
      <w:r>
        <w:t>В гостях... у жизни / А. Я. Мечетина. - Москва : Молодая гвардия, 2016. - 532, [1] с. : ил.. - ISBN 978-5-235-03930-8 : 690,36</w:t>
      </w:r>
    </w:p>
    <w:p w:rsidR="000B2B94" w:rsidRDefault="000B2B94" w:rsidP="000B2B94">
      <w:r>
        <w:t xml:space="preserve">    Оглавление: </w:t>
      </w:r>
      <w:hyperlink r:id="rId299" w:history="1">
        <w:r w:rsidR="00FA4D22" w:rsidRPr="00802C34">
          <w:rPr>
            <w:rStyle w:val="a8"/>
          </w:rPr>
          <w:t>http://kitap.tatar.ru/ogl/nlrt/nbrt_obr_2357234.pdf</w:t>
        </w:r>
      </w:hyperlink>
    </w:p>
    <w:p w:rsidR="00FA4D22" w:rsidRDefault="00FA4D22" w:rsidP="000B2B94"/>
    <w:p w:rsidR="000B2B94" w:rsidRDefault="000B2B94" w:rsidP="000B2B94"/>
    <w:p w:rsidR="000B2B94" w:rsidRDefault="000B2B94" w:rsidP="000B2B94">
      <w:r>
        <w:t>308. И(Амер);   Т26</w:t>
      </w:r>
    </w:p>
    <w:p w:rsidR="000B2B94" w:rsidRDefault="000B2B94" w:rsidP="000B2B94">
      <w:r>
        <w:t xml:space="preserve">    1748479-Л - ио</w:t>
      </w:r>
    </w:p>
    <w:p w:rsidR="000B2B94" w:rsidRDefault="000B2B94" w:rsidP="000B2B94">
      <w:r>
        <w:t xml:space="preserve">    Твен, Марк</w:t>
      </w:r>
    </w:p>
    <w:p w:rsidR="000B2B94" w:rsidRDefault="000B2B94" w:rsidP="000B2B94">
      <w:r>
        <w:t>Том Сойер за границей. Том Сойер - сыщик / М. Твен. - Неадаптированное издание. - Москва : Юрайт, 2018. - 175, [1] c. : ил., портр. - (Читаем в оригинале = read the original). - На тит. л.: Книга доступна в электронной библиотечной системе biblio-online.ru. - Текст полностью на англ. яз. - Загл. и авт. ориг.: Tom Sawyer Abroad &amp; Tom Sawyer, Detective / Mark Twain. - ISBN 978-5-534-05888-8 : 328,90</w:t>
      </w:r>
    </w:p>
    <w:p w:rsidR="000B2B94" w:rsidRDefault="000B2B94" w:rsidP="000B2B94">
      <w:r>
        <w:t xml:space="preserve">    Оглавление: </w:t>
      </w:r>
      <w:hyperlink r:id="rId300" w:history="1">
        <w:r w:rsidR="00FA4D22" w:rsidRPr="00802C34">
          <w:rPr>
            <w:rStyle w:val="a8"/>
          </w:rPr>
          <w:t>http://kitap.tatar.ru/ogl/nlrt/nbrt_obr_2351970.pdf</w:t>
        </w:r>
      </w:hyperlink>
    </w:p>
    <w:p w:rsidR="00FA4D22" w:rsidRDefault="00FA4D22" w:rsidP="000B2B94"/>
    <w:p w:rsidR="000B2B94" w:rsidRDefault="000B2B94" w:rsidP="000B2B94"/>
    <w:p w:rsidR="000B2B94" w:rsidRDefault="000B2B94" w:rsidP="000B2B94">
      <w:r>
        <w:t>309. И(Англ);   У13</w:t>
      </w:r>
    </w:p>
    <w:p w:rsidR="000B2B94" w:rsidRDefault="000B2B94" w:rsidP="000B2B94">
      <w:r>
        <w:t xml:space="preserve">    1749257-Л - ио</w:t>
      </w:r>
    </w:p>
    <w:p w:rsidR="000B2B94" w:rsidRDefault="000B2B94" w:rsidP="000B2B94">
      <w:r>
        <w:t xml:space="preserve">    Уайльд, Оскар</w:t>
      </w:r>
    </w:p>
    <w:p w:rsidR="000B2B94" w:rsidRDefault="000B2B94" w:rsidP="000B2B94">
      <w:r>
        <w:t>Портрет Дориана Грея. Эссе / Оскар Уайльд. - Москва : Юрайт, 2018. - 312, [1] с. - (Читаем в оригинале = Read the original). - На тит. л. в подзагл.: Книга доступна в электронной библиотечной системе biblio-online.ru. - Текст на англ. яз.. - ISBN 978-5-534-04882-7 : 928,40</w:t>
      </w:r>
    </w:p>
    <w:p w:rsidR="000B2B94" w:rsidRDefault="000B2B94" w:rsidP="000B2B94">
      <w:r>
        <w:lastRenderedPageBreak/>
        <w:t xml:space="preserve">    Оглавление: </w:t>
      </w:r>
      <w:hyperlink r:id="rId301" w:history="1">
        <w:r w:rsidR="00FA4D22" w:rsidRPr="00802C34">
          <w:rPr>
            <w:rStyle w:val="a8"/>
          </w:rPr>
          <w:t>http://kitap.tatar.ru/ogl/nlrt/nbrt_obr_2355925.pdf</w:t>
        </w:r>
      </w:hyperlink>
    </w:p>
    <w:p w:rsidR="00FA4D22" w:rsidRDefault="00FA4D22" w:rsidP="000B2B94"/>
    <w:p w:rsidR="000B2B94" w:rsidRDefault="000B2B94" w:rsidP="000B2B94"/>
    <w:p w:rsidR="000B2B94" w:rsidRDefault="000B2B94" w:rsidP="000B2B94">
      <w:r>
        <w:t>310. Ә;   Х 80</w:t>
      </w:r>
    </w:p>
    <w:p w:rsidR="000B2B94" w:rsidRDefault="000B2B94" w:rsidP="000B2B94">
      <w:r>
        <w:t xml:space="preserve">    1745058-Т - нк; 1745059-Т - нк</w:t>
      </w:r>
    </w:p>
    <w:p w:rsidR="000B2B94" w:rsidRDefault="000B2B94" w:rsidP="000B2B94">
      <w:r>
        <w:t xml:space="preserve">    Хуҗин, Фирдәвес</w:t>
      </w:r>
    </w:p>
    <w:p w:rsidR="000B2B94" w:rsidRDefault="000B2B94" w:rsidP="000B2B94">
      <w:r>
        <w:t>Без белмәгән сугыш : [бәяннәр] / Ф. Хуҗин. - Казан : Ихлас, 2018. - 162, [2] б. - Тышлыкта автор: Фирдәүс Хуҗин. - Эчт.: Суслонгер : бәян ; Портрет : бәян ; Без белмәгән сугыш : документаль бәян : 200,00</w:t>
      </w:r>
    </w:p>
    <w:p w:rsidR="000B2B94" w:rsidRDefault="000B2B94" w:rsidP="000B2B94">
      <w:r>
        <w:t xml:space="preserve">    Оглавление: </w:t>
      </w:r>
      <w:hyperlink r:id="rId302" w:history="1">
        <w:r w:rsidR="00FA4D22" w:rsidRPr="00802C34">
          <w:rPr>
            <w:rStyle w:val="a8"/>
          </w:rPr>
          <w:t>http://kitap.tatar.ru/ogl/nlrt/nbrt_obr_2324681.pdf</w:t>
        </w:r>
      </w:hyperlink>
    </w:p>
    <w:p w:rsidR="00FA4D22" w:rsidRDefault="00FA4D22" w:rsidP="000B2B94"/>
    <w:p w:rsidR="000B2B94" w:rsidRDefault="000B2B94" w:rsidP="000B2B94"/>
    <w:p w:rsidR="000B2B94" w:rsidRDefault="000B2B94" w:rsidP="000B2B94">
      <w:r>
        <w:t>311. И(Австр);   Ц26</w:t>
      </w:r>
    </w:p>
    <w:p w:rsidR="000B2B94" w:rsidRDefault="000B2B94" w:rsidP="000B2B94">
      <w:r>
        <w:t xml:space="preserve">    1747589-Л - ио</w:t>
      </w:r>
    </w:p>
    <w:p w:rsidR="000B2B94" w:rsidRDefault="000B2B94" w:rsidP="000B2B94">
      <w:r>
        <w:t xml:space="preserve">    Цвейг, Стефан</w:t>
      </w:r>
    </w:p>
    <w:p w:rsidR="000B2B94" w:rsidRDefault="000B2B94" w:rsidP="000B2B94">
      <w:r>
        <w:t>Новеллы = Meisternovellen / Стефан Цвейг. - Неадаптированное издание. - Москва : Юрайт, 2018. - 493, [1] с. : портр. - (Читаем в оригинале = Read the Original). - Авт. на нем. яз.: Stefan Zweig. - На тит. л.: Книга доступна в электронной библиотечной системе biblio-online.ru. - ISBN 978-5-534-05885-7 : 639,00</w:t>
      </w:r>
    </w:p>
    <w:p w:rsidR="000B2B94" w:rsidRDefault="000B2B94" w:rsidP="000B2B94">
      <w:r>
        <w:t xml:space="preserve">    Оглавление: </w:t>
      </w:r>
      <w:hyperlink r:id="rId303" w:history="1">
        <w:r w:rsidR="00FA4D22" w:rsidRPr="00802C34">
          <w:rPr>
            <w:rStyle w:val="a8"/>
          </w:rPr>
          <w:t>http://kitap.tatar.ru/ogl/nlrt/nbrt_obr_2346259.pdf</w:t>
        </w:r>
      </w:hyperlink>
    </w:p>
    <w:p w:rsidR="00FA4D22" w:rsidRDefault="00FA4D22" w:rsidP="000B2B94"/>
    <w:p w:rsidR="000B2B94" w:rsidRDefault="000B2B94" w:rsidP="000B2B94"/>
    <w:p w:rsidR="000B2B94" w:rsidRDefault="000B2B94" w:rsidP="000B2B94">
      <w:r>
        <w:t>312. И(Англ);   Ч-51</w:t>
      </w:r>
    </w:p>
    <w:p w:rsidR="000B2B94" w:rsidRDefault="000B2B94" w:rsidP="000B2B94">
      <w:r>
        <w:t xml:space="preserve">    1749253-Л - ио</w:t>
      </w:r>
    </w:p>
    <w:p w:rsidR="000B2B94" w:rsidRDefault="000B2B94" w:rsidP="000B2B94">
      <w:r>
        <w:t xml:space="preserve">    Честертон, Гилберт Кит</w:t>
      </w:r>
    </w:p>
    <w:p w:rsidR="000B2B94" w:rsidRDefault="000B2B94" w:rsidP="000B2B94">
      <w:r>
        <w:t>Тайна отца Брауна / Г. К. Честертон. - Москва : Юрайт, 2018. - 283, [2] с. - (Читаем в оригинале = Read the original). - На тит. л. в подзагл.: Книга доступна в электронной библиотечной системе biblio-online.ru. - Текст на англ. яз.. - ISBN 978-5-534-05767-6 : 682,77</w:t>
      </w:r>
    </w:p>
    <w:p w:rsidR="000B2B94" w:rsidRDefault="000B2B94" w:rsidP="000B2B94">
      <w:r>
        <w:t xml:space="preserve">    Оглавление: </w:t>
      </w:r>
      <w:hyperlink r:id="rId304" w:history="1">
        <w:r w:rsidR="00FA4D22" w:rsidRPr="00802C34">
          <w:rPr>
            <w:rStyle w:val="a8"/>
          </w:rPr>
          <w:t>http://kitap.tatar.ru/ogl/nlrt/nbrt_obr_2355840.pdf</w:t>
        </w:r>
      </w:hyperlink>
    </w:p>
    <w:p w:rsidR="00FA4D22" w:rsidRDefault="00FA4D22" w:rsidP="000B2B94"/>
    <w:p w:rsidR="000B2B94" w:rsidRDefault="000B2B94" w:rsidP="000B2B94"/>
    <w:p w:rsidR="000B2B94" w:rsidRDefault="000B2B94" w:rsidP="000B2B94">
      <w:r>
        <w:t>313. Ә;   Ш 91</w:t>
      </w:r>
    </w:p>
    <w:p w:rsidR="000B2B94" w:rsidRDefault="000B2B94" w:rsidP="000B2B94">
      <w:r>
        <w:t xml:space="preserve">    1746456-Т - нк; 1746457-Т - нк; 1746458-Т - нк</w:t>
      </w:r>
    </w:p>
    <w:p w:rsidR="000B2B94" w:rsidRDefault="000B2B94" w:rsidP="000B2B94">
      <w:r>
        <w:t xml:space="preserve">    Шәйхетдин, Дамир</w:t>
      </w:r>
    </w:p>
    <w:p w:rsidR="000B2B94" w:rsidRDefault="000B2B94" w:rsidP="000B2B94">
      <w:r>
        <w:t>Уйга килү / Д. И. Шәйхетдин; [җав. мөх-р Р. В. Миңнулина, рәс. Р. Хәсәншин]. - Казан : "Яз" нәшрияты, 2018. - 175 б. : фото. б-н. - ISBN 978-5-9905690-1-0 : 200,00</w:t>
      </w:r>
    </w:p>
    <w:p w:rsidR="000B2B94" w:rsidRDefault="000B2B94" w:rsidP="000B2B94">
      <w:r>
        <w:t xml:space="preserve">    Оглавление: </w:t>
      </w:r>
      <w:hyperlink r:id="rId305" w:history="1">
        <w:r w:rsidR="00FA4D22" w:rsidRPr="00802C34">
          <w:rPr>
            <w:rStyle w:val="a8"/>
          </w:rPr>
          <w:t>http://kitap.tatar.ru/ogl/nlrt/nbrt_obr_2333616.pdf</w:t>
        </w:r>
      </w:hyperlink>
    </w:p>
    <w:p w:rsidR="00FA4D22" w:rsidRDefault="00FA4D22" w:rsidP="000B2B94"/>
    <w:p w:rsidR="000B2B94" w:rsidRDefault="000B2B94" w:rsidP="000B2B94"/>
    <w:p w:rsidR="008B2F63" w:rsidRDefault="008B2F63" w:rsidP="000B2B94"/>
    <w:p w:rsidR="008B2F63" w:rsidRDefault="008B2F63" w:rsidP="008B2F63">
      <w:pPr>
        <w:pStyle w:val="1"/>
      </w:pPr>
      <w:r>
        <w:t>Искусство. Искусствознание. (ББК 85)</w:t>
      </w:r>
    </w:p>
    <w:p w:rsidR="008B2F63" w:rsidRDefault="008B2F63" w:rsidP="008B2F63">
      <w:pPr>
        <w:pStyle w:val="1"/>
      </w:pPr>
    </w:p>
    <w:p w:rsidR="008B2F63" w:rsidRDefault="008B2F63" w:rsidP="008B2F63">
      <w:r>
        <w:t>314. 85.11;   С59</w:t>
      </w:r>
    </w:p>
    <w:p w:rsidR="008B2F63" w:rsidRDefault="008B2F63" w:rsidP="008B2F63">
      <w:r>
        <w:t xml:space="preserve">    1747771-Л - оис</w:t>
      </w:r>
    </w:p>
    <w:p w:rsidR="008B2F63" w:rsidRDefault="008B2F63" w:rsidP="008B2F63">
      <w:r>
        <w:t xml:space="preserve">    Сокольская, Ольга Борисовна</w:t>
      </w:r>
    </w:p>
    <w:p w:rsidR="008B2F63" w:rsidRDefault="008B2F63" w:rsidP="008B2F63">
      <w:r>
        <w:t xml:space="preserve">Ландшафтная архитектура. Основы реконструкции и реставрации ландшафтных объектов : учебное пособие / О. Б. Сокольская, В. С. Теодоронский. - Санкт-Петербург  ; Москва ; Краснодар : Лань, 2018. - 327, [1] с. : ил., табл. - (Учебники для вузов. Специальная </w:t>
      </w:r>
      <w:r>
        <w:lastRenderedPageBreak/>
        <w:t>литература). - (Бакалавриат). - Библиография: с. 321-325 (69 назв.). - ISBN 978-5-8114-2661-4 : 1300,20</w:t>
      </w:r>
    </w:p>
    <w:p w:rsidR="008B2F63" w:rsidRDefault="008B2F63" w:rsidP="008B2F63">
      <w:r>
        <w:t xml:space="preserve">    Оглавление: </w:t>
      </w:r>
      <w:hyperlink r:id="rId306" w:history="1">
        <w:r w:rsidR="00FA4D22" w:rsidRPr="00802C34">
          <w:rPr>
            <w:rStyle w:val="a8"/>
          </w:rPr>
          <w:t>http://kitap.tatar.ru/ogl/nlrt/nbrt_obr_2350572.pdf</w:t>
        </w:r>
      </w:hyperlink>
    </w:p>
    <w:p w:rsidR="00FA4D22" w:rsidRDefault="00FA4D22" w:rsidP="008B2F63"/>
    <w:p w:rsidR="008B2F63" w:rsidRDefault="008B2F63" w:rsidP="008B2F63"/>
    <w:p w:rsidR="008B2F63" w:rsidRDefault="008B2F63" w:rsidP="008B2F63">
      <w:r>
        <w:t>315. 83.3(0);   В52</w:t>
      </w:r>
    </w:p>
    <w:p w:rsidR="008B2F63" w:rsidRDefault="008B2F63" w:rsidP="008B2F63">
      <w:r>
        <w:t xml:space="preserve">    1749034-Л - кх</w:t>
      </w:r>
    </w:p>
    <w:p w:rsidR="008B2F63" w:rsidRDefault="008B2F63" w:rsidP="008B2F63">
      <w:r>
        <w:t xml:space="preserve">    Вирконделе, Ален</w:t>
      </w:r>
    </w:p>
    <w:p w:rsidR="008B2F63" w:rsidRDefault="008B2F63" w:rsidP="008B2F63">
      <w:r>
        <w:t>Легендарная любовь. 10 самых эпатажных пар XX века : хроника роковой страсти / Ален Вирконделе; пер. с фр. И. А. Петровской. - Москва : Центрполиграф, 2017. - 413, [2] c. - Библиогр. в подстроч. примеч. - Загл. и авт. на яз. ориг.: Des amours de légende / Alain Vircondelet. - ISBN 978-5-227-07423-2 : 516,12</w:t>
      </w:r>
    </w:p>
    <w:p w:rsidR="008B2F63" w:rsidRDefault="008B2F63" w:rsidP="008B2F63">
      <w:r>
        <w:t xml:space="preserve">    Оглавление: </w:t>
      </w:r>
      <w:hyperlink r:id="rId307" w:history="1">
        <w:r w:rsidR="00FA4D22" w:rsidRPr="00802C34">
          <w:rPr>
            <w:rStyle w:val="a8"/>
          </w:rPr>
          <w:t>http://kitap.tatar.ru/ogl/nlrt/nbrt_obr_2313660.pdf</w:t>
        </w:r>
      </w:hyperlink>
    </w:p>
    <w:p w:rsidR="00FA4D22" w:rsidRDefault="00FA4D22" w:rsidP="008B2F63"/>
    <w:p w:rsidR="008B2F63" w:rsidRDefault="008B2F63" w:rsidP="008B2F63"/>
    <w:p w:rsidR="008B2F63" w:rsidRDefault="008B2F63" w:rsidP="008B2F63">
      <w:r>
        <w:t>316. 85.15;   К68</w:t>
      </w:r>
    </w:p>
    <w:p w:rsidR="008B2F63" w:rsidRDefault="008B2F63" w:rsidP="008B2F63">
      <w:r>
        <w:t xml:space="preserve">    1749035-М - оис</w:t>
      </w:r>
    </w:p>
    <w:p w:rsidR="008B2F63" w:rsidRDefault="008B2F63" w:rsidP="008B2F63">
      <w:r>
        <w:t xml:space="preserve">    Коровина, Елена Анатольевна</w:t>
      </w:r>
    </w:p>
    <w:p w:rsidR="008B2F63" w:rsidRDefault="008B2F63" w:rsidP="008B2F63">
      <w:r>
        <w:t>Легенды, символы и традиции Рождества и Нового года : правда, вымысел, приключения, любовь и магия / Е. А. Коровина. - Москва : Центрполиграф, 2018. - 413, [1] с. : цв. ил. - Указ.: издательства, издатели, художники: с. 405-409. - На обл. в надзагл.: Иллюстрировано старинными открытками. - ISBN 978-5-227-07963-3 : 1625,03</w:t>
      </w:r>
    </w:p>
    <w:p w:rsidR="008B2F63" w:rsidRDefault="008B2F63" w:rsidP="008B2F63">
      <w:r>
        <w:t xml:space="preserve">    Оглавление: </w:t>
      </w:r>
      <w:hyperlink r:id="rId308" w:history="1">
        <w:r w:rsidR="00FA4D22" w:rsidRPr="00802C34">
          <w:rPr>
            <w:rStyle w:val="a8"/>
          </w:rPr>
          <w:t>http://kitap.tatar.ru/ogl/nlrt/nbrt_obr_2354931.pdf</w:t>
        </w:r>
      </w:hyperlink>
    </w:p>
    <w:p w:rsidR="00FA4D22" w:rsidRDefault="00FA4D22" w:rsidP="008B2F63"/>
    <w:p w:rsidR="008B2F63" w:rsidRDefault="008B2F63" w:rsidP="008B2F63"/>
    <w:p w:rsidR="008B2F63" w:rsidRDefault="008B2F63" w:rsidP="008B2F63">
      <w:r>
        <w:t>317. 85.334;   Ю81</w:t>
      </w:r>
    </w:p>
    <w:p w:rsidR="008B2F63" w:rsidRDefault="008B2F63" w:rsidP="008B2F63">
      <w:r>
        <w:t xml:space="preserve">    1748931-Л - оис</w:t>
      </w:r>
    </w:p>
    <w:p w:rsidR="008B2F63" w:rsidRDefault="008B2F63" w:rsidP="008B2F63">
      <w:r>
        <w:t xml:space="preserve">    Юрский, Сергей Юрьевич</w:t>
      </w:r>
    </w:p>
    <w:p w:rsidR="008B2F63" w:rsidRDefault="008B2F63" w:rsidP="008B2F63">
      <w:r>
        <w:t>Игра в жизнь / Сергей Юрский. - Москва : КоЛибри, 2017. - 412, [1] с., [8] л. фотоил. : порт. - (Биографии, автобиографии, мемуары). - На 4-й с. обл. авт.: Сергей Юрский, актер мирового уровня, ресжиссер, писатель. - ISBN 978-5-389-13416-4 : 514,80</w:t>
      </w:r>
    </w:p>
    <w:p w:rsidR="008B2F63" w:rsidRDefault="008B2F63" w:rsidP="008B2F63">
      <w:r>
        <w:t xml:space="preserve">    Оглавление: </w:t>
      </w:r>
      <w:hyperlink r:id="rId309" w:history="1">
        <w:r w:rsidR="00FA4D22" w:rsidRPr="00802C34">
          <w:rPr>
            <w:rStyle w:val="a8"/>
          </w:rPr>
          <w:t>http://kitap.tatar.ru/ogl/nlrt/nbrt_obr_2353285.pdf</w:t>
        </w:r>
      </w:hyperlink>
    </w:p>
    <w:p w:rsidR="00FA4D22" w:rsidRDefault="00FA4D22" w:rsidP="008B2F63"/>
    <w:p w:rsidR="008B2F63" w:rsidRDefault="008B2F63" w:rsidP="008B2F63"/>
    <w:p w:rsidR="006B4E19" w:rsidRDefault="006B4E19" w:rsidP="008B2F63"/>
    <w:p w:rsidR="006B4E19" w:rsidRDefault="006B4E19" w:rsidP="006B4E19">
      <w:pPr>
        <w:pStyle w:val="1"/>
      </w:pPr>
      <w:r>
        <w:t>Религия. Мистика. Свободомыслие. (ББК 86)</w:t>
      </w:r>
    </w:p>
    <w:p w:rsidR="006B4E19" w:rsidRDefault="006B4E19" w:rsidP="006B4E19">
      <w:pPr>
        <w:pStyle w:val="1"/>
      </w:pPr>
    </w:p>
    <w:p w:rsidR="006B4E19" w:rsidRDefault="006B4E19" w:rsidP="006B4E19">
      <w:r>
        <w:t>318. 86.38;   Д 47</w:t>
      </w:r>
    </w:p>
    <w:p w:rsidR="006B4E19" w:rsidRDefault="006B4E19" w:rsidP="006B4E19">
      <w:r>
        <w:t xml:space="preserve">    1748054-Т - нк; 1748055-Т - нк; 1748056-Т - нк</w:t>
      </w:r>
    </w:p>
    <w:p w:rsidR="006B4E19" w:rsidRDefault="006B4E19" w:rsidP="006B4E19">
      <w:r>
        <w:t xml:space="preserve">    Дини календарь. - Казан : "Хозур"-"Тынычлык" нәшрият йорты, [20--?]. - 2019 - 368 б.. - ISBN 978-5-6040949-3-8 : 300,00</w:t>
      </w:r>
    </w:p>
    <w:p w:rsidR="006B4E19" w:rsidRDefault="006B4E19" w:rsidP="006B4E19"/>
    <w:p w:rsidR="006B4E19" w:rsidRDefault="006B4E19" w:rsidP="006B4E19">
      <w:r>
        <w:t>319. 86.38;   А 51</w:t>
      </w:r>
    </w:p>
    <w:p w:rsidR="006B4E19" w:rsidRDefault="006B4E19" w:rsidP="006B4E19">
      <w:r>
        <w:t xml:space="preserve">    1746028-Т - нк; 1746029-Т - нк; 1746030-Т - нк</w:t>
      </w:r>
    </w:p>
    <w:p w:rsidR="006B4E19" w:rsidRDefault="006B4E19" w:rsidP="006B4E19">
      <w:r>
        <w:t xml:space="preserve">    Госманхан Алимов</w:t>
      </w:r>
    </w:p>
    <w:p w:rsidR="006B4E19" w:rsidRDefault="006B4E19" w:rsidP="006B4E19">
      <w:r>
        <w:t>Расүлүллаһ могҗизалары / Госманхан Алимов; [тәрҗемә итүче Р. Камалетдинова; мөхәррир Л. Сәлимова]. - Казан : ["Идел-Пресс" нәшрияты], 2018. - 404 б.. - ISBN 978-5-85247-951-8 : 200,00</w:t>
      </w:r>
    </w:p>
    <w:p w:rsidR="006B4E19" w:rsidRDefault="006B4E19" w:rsidP="006B4E19">
      <w:r>
        <w:t xml:space="preserve">    Оглавление: </w:t>
      </w:r>
      <w:hyperlink r:id="rId310" w:history="1">
        <w:r w:rsidR="00FA4D22" w:rsidRPr="00802C34">
          <w:rPr>
            <w:rStyle w:val="a8"/>
          </w:rPr>
          <w:t>http://kitap.tatar.ru/ogl/nlrt/nbrt_obr_2330759.pdf</w:t>
        </w:r>
      </w:hyperlink>
    </w:p>
    <w:p w:rsidR="00FA4D22" w:rsidRDefault="00FA4D22" w:rsidP="006B4E19"/>
    <w:p w:rsidR="006B4E19" w:rsidRDefault="006B4E19" w:rsidP="006B4E19"/>
    <w:p w:rsidR="006B4E19" w:rsidRDefault="006B4E19" w:rsidP="006B4E19">
      <w:r>
        <w:t>320. 86;   П32</w:t>
      </w:r>
    </w:p>
    <w:p w:rsidR="006B4E19" w:rsidRDefault="006B4E19" w:rsidP="006B4E19">
      <w:r>
        <w:t xml:space="preserve">    1749359-Л - кх</w:t>
      </w:r>
    </w:p>
    <w:p w:rsidR="006B4E19" w:rsidRDefault="006B4E19" w:rsidP="006B4E19">
      <w:r>
        <w:t xml:space="preserve">    Пивоваров, Даниил Валентинович</w:t>
      </w:r>
    </w:p>
    <w:p w:rsidR="006B4E19" w:rsidRDefault="006B4E19" w:rsidP="006B4E19">
      <w:r>
        <w:t>Культура и религия сакрализация базовых идеалов : монография / Д. В. Пивоваров; Уральский федеральный ун-т им. первого Президента Б. Н. Ельцина. - Москва : Юрайт; Екатеринбург : Издательство Уральского университета, 2018. - 247, [1] с. - (Антология мысли). - Библиогр.: с. 236-244. - На тит. л.: Книга доступна в электронной библиотечной системе biblio-online.ru. - ISBN 978-5-534-05420-0 (Издательство Юрайт). - ISBN 978-5-7996-0846-0 (Изд-во Урал. ун-та) : 973,72</w:t>
      </w:r>
    </w:p>
    <w:p w:rsidR="006B4E19" w:rsidRDefault="006B4E19" w:rsidP="006B4E19">
      <w:r>
        <w:t xml:space="preserve">    Оглавление: </w:t>
      </w:r>
      <w:hyperlink r:id="rId311" w:history="1">
        <w:r w:rsidR="00FA4D22" w:rsidRPr="00802C34">
          <w:rPr>
            <w:rStyle w:val="a8"/>
          </w:rPr>
          <w:t>http://kitap.tatar.ru/ogl/nlrt/nbrt_obr_2354799.pdf</w:t>
        </w:r>
      </w:hyperlink>
    </w:p>
    <w:p w:rsidR="00FA4D22" w:rsidRDefault="00FA4D22" w:rsidP="006B4E19"/>
    <w:p w:rsidR="006B4E19" w:rsidRDefault="006B4E19" w:rsidP="006B4E19"/>
    <w:p w:rsidR="006B4E19" w:rsidRDefault="006B4E19" w:rsidP="006B4E19">
      <w:r>
        <w:t>321. 86.38;   Ә 87</w:t>
      </w:r>
    </w:p>
    <w:p w:rsidR="006B4E19" w:rsidRDefault="006B4E19" w:rsidP="006B4E19">
      <w:r>
        <w:t xml:space="preserve">    1746043-Т - нк; 1746044-Т - нк</w:t>
      </w:r>
    </w:p>
    <w:p w:rsidR="006B4E19" w:rsidRDefault="006B4E19" w:rsidP="006B4E19">
      <w:r>
        <w:t xml:space="preserve">    Әхмәров, Хәсәнҗан</w:t>
      </w:r>
    </w:p>
    <w:p w:rsidR="006B4E19" w:rsidRDefault="006B4E19" w:rsidP="006B4E19">
      <w:r>
        <w:t>Истәлекләр : (Кармәтбаш авылы мөдәррисе вә имам-хатыйбы истәлекләре) / Хәсәнҗан Әхмәров; [әзерләүче, өстәмә аңлатмалар бирүче, мөхәррир Әхмәт хәзрәт Сабыр]. - 2-нче тулыландырган басма. - Казан : "Иман" нәшрияты, 1438/2017. - 272, [4] б. : рәс. б-н : 130,00</w:t>
      </w:r>
    </w:p>
    <w:p w:rsidR="006B4E19" w:rsidRDefault="006B4E19" w:rsidP="006B4E19">
      <w:r>
        <w:t xml:space="preserve">    Оглавление: </w:t>
      </w:r>
      <w:hyperlink r:id="rId312" w:history="1">
        <w:r w:rsidR="00FA4D22" w:rsidRPr="00802C34">
          <w:rPr>
            <w:rStyle w:val="a8"/>
          </w:rPr>
          <w:t>http://kitap.tatar.ru/ogl/nlrt/nbrt_obr_2330849.pdf</w:t>
        </w:r>
      </w:hyperlink>
    </w:p>
    <w:p w:rsidR="00FA4D22" w:rsidRDefault="00FA4D22" w:rsidP="006B4E19"/>
    <w:p w:rsidR="006B4E19" w:rsidRDefault="006B4E19" w:rsidP="006B4E19"/>
    <w:p w:rsidR="003C2DE7" w:rsidRDefault="003C2DE7" w:rsidP="006B4E19"/>
    <w:p w:rsidR="003C2DE7" w:rsidRDefault="003C2DE7" w:rsidP="003C2DE7">
      <w:pPr>
        <w:pStyle w:val="1"/>
      </w:pPr>
      <w:r>
        <w:t>Философские науки. (ББК 87)</w:t>
      </w:r>
    </w:p>
    <w:p w:rsidR="003C2DE7" w:rsidRDefault="003C2DE7" w:rsidP="003C2DE7">
      <w:pPr>
        <w:pStyle w:val="1"/>
      </w:pPr>
    </w:p>
    <w:p w:rsidR="003C2DE7" w:rsidRDefault="003C2DE7" w:rsidP="003C2DE7">
      <w:r>
        <w:t>322. 87.3(2);   Х76</w:t>
      </w:r>
    </w:p>
    <w:p w:rsidR="003C2DE7" w:rsidRDefault="003C2DE7" w:rsidP="003C2DE7">
      <w:r>
        <w:t xml:space="preserve">    1749187-Л - кх</w:t>
      </w:r>
    </w:p>
    <w:p w:rsidR="003C2DE7" w:rsidRDefault="003C2DE7" w:rsidP="003C2DE7">
      <w:r>
        <w:t xml:space="preserve">    Хомяков, Алексей Степанович. Избранные философские сочинения : [в 2 т.] / А. С. Хомяков. - Москва : Юрайт, 2018. - (Антология мысли). - На тит. л. в подзагл.: Книга доступна в электронной библиотечной системе biblio-online.ru. - ISBN 978-5-534-03602-2. - Т. 1. - 2018. - 433, [1] с.. - ISBN 978-5-534-03601-5 (т. 1) : 998,69</w:t>
      </w:r>
    </w:p>
    <w:p w:rsidR="003C2DE7" w:rsidRDefault="003C2DE7" w:rsidP="003C2DE7"/>
    <w:p w:rsidR="003C2DE7" w:rsidRDefault="003C2DE7" w:rsidP="003C2DE7">
      <w:r>
        <w:t>323. 87.3(2);   Х76</w:t>
      </w:r>
    </w:p>
    <w:p w:rsidR="003C2DE7" w:rsidRDefault="003C2DE7" w:rsidP="003C2DE7">
      <w:r>
        <w:t xml:space="preserve">    1749188-Л - кх</w:t>
      </w:r>
    </w:p>
    <w:p w:rsidR="003C2DE7" w:rsidRDefault="003C2DE7" w:rsidP="003C2DE7">
      <w:r>
        <w:t xml:space="preserve">    Хомяков, Алексей Степанович. Избранные философские сочинения : [в 2 т.] / А. С. Хомяков. - Москва : Юрайт, 2018. - (Антология мысли). - На тит. л. в подзагл.: Книга доступна в электронной библиотечной системе biblio-online.ru. - ISBN 978-5-534-03602-2. - Т. 2. - 2018. - 428, [1] с.. - ISBN 978-5-534-03603-9 (т. 2) : 981,09</w:t>
      </w:r>
    </w:p>
    <w:p w:rsidR="003C2DE7" w:rsidRDefault="003C2DE7" w:rsidP="003C2DE7">
      <w:r>
        <w:t xml:space="preserve">    Оглавление: </w:t>
      </w:r>
      <w:hyperlink r:id="rId313" w:history="1">
        <w:r w:rsidR="00FA4D22" w:rsidRPr="00802C34">
          <w:rPr>
            <w:rStyle w:val="a8"/>
          </w:rPr>
          <w:t>http://kitap.tatar.ru/ogl/nlrt/nbrt_obr_2354057.pdf</w:t>
        </w:r>
      </w:hyperlink>
    </w:p>
    <w:p w:rsidR="00FA4D22" w:rsidRDefault="00FA4D22" w:rsidP="003C2DE7"/>
    <w:p w:rsidR="003C2DE7" w:rsidRDefault="003C2DE7" w:rsidP="003C2DE7"/>
    <w:p w:rsidR="003C2DE7" w:rsidRDefault="003C2DE7" w:rsidP="003C2DE7">
      <w:r>
        <w:t>324. 87.3(2);   П34</w:t>
      </w:r>
    </w:p>
    <w:p w:rsidR="003C2DE7" w:rsidRDefault="003C2DE7" w:rsidP="003C2DE7">
      <w:r>
        <w:t xml:space="preserve">    1749224-Л - чз1</w:t>
      </w:r>
    </w:p>
    <w:p w:rsidR="003C2DE7" w:rsidRDefault="003C2DE7" w:rsidP="003C2DE7">
      <w:r>
        <w:t xml:space="preserve">    Писарев, Дмитрий Иванович. Исторические очерки : [в 2 ч.] / Д. И. Писарев. - Москва : Юрайт, 2018. - (Антология мысли). - На тит. л. в подзагл.: Книга доступна в электронной библиотечной системе biblio-online.ru. - ISBN 978-5-534-05654-9. - Ч. 1. - 2018. - 255, [1] с. : 1 л. портр.. - ISBN 978-5-534-05652-5 (ч. 1) : 788,04</w:t>
      </w:r>
    </w:p>
    <w:p w:rsidR="003C2DE7" w:rsidRDefault="003C2DE7" w:rsidP="003C2DE7">
      <w:r>
        <w:lastRenderedPageBreak/>
        <w:t xml:space="preserve">    Оглавление: </w:t>
      </w:r>
      <w:hyperlink r:id="rId314" w:history="1">
        <w:r w:rsidR="00FA4D22" w:rsidRPr="00802C34">
          <w:rPr>
            <w:rStyle w:val="a8"/>
          </w:rPr>
          <w:t>http://kitap.tatar.ru/ogl/nlrt/nbrt_obr_2354742.pdf</w:t>
        </w:r>
      </w:hyperlink>
    </w:p>
    <w:p w:rsidR="00FA4D22" w:rsidRDefault="00FA4D22" w:rsidP="003C2DE7"/>
    <w:p w:rsidR="003C2DE7" w:rsidRDefault="003C2DE7" w:rsidP="003C2DE7"/>
    <w:p w:rsidR="003C2DE7" w:rsidRDefault="003C2DE7" w:rsidP="003C2DE7">
      <w:r>
        <w:t>325. 87.3(2);   П34</w:t>
      </w:r>
    </w:p>
    <w:p w:rsidR="003C2DE7" w:rsidRDefault="003C2DE7" w:rsidP="003C2DE7">
      <w:r>
        <w:t xml:space="preserve">    1749225-Л - чз1</w:t>
      </w:r>
    </w:p>
    <w:p w:rsidR="003C2DE7" w:rsidRDefault="003C2DE7" w:rsidP="003C2DE7">
      <w:r>
        <w:t xml:space="preserve">    Писарев, Дмитрий Иванович. Исторические очерки : [в 2 ч.] / Д. И. Писарев. - Москва : Юрайт, 2018. - (Антология мысли). - На тит. л. в подзагл.: Книга доступна в электронной библиотечной системе biblio-online.ru. - ISBN 978-5-534-05654-9. - Ч. 2. - 2018. - 188 с. : 1 л. портр.. - ISBN 978-5-534-05653-2 (ч. 2) : 612,59</w:t>
      </w:r>
    </w:p>
    <w:p w:rsidR="003C2DE7" w:rsidRDefault="003C2DE7" w:rsidP="003C2DE7">
      <w:r>
        <w:t xml:space="preserve">    Оглавление: </w:t>
      </w:r>
      <w:hyperlink r:id="rId315" w:history="1">
        <w:r w:rsidR="00FA4D22" w:rsidRPr="00802C34">
          <w:rPr>
            <w:rStyle w:val="a8"/>
          </w:rPr>
          <w:t>http://kitap.tatar.ru/ogl/nlrt/nbrt_obr_2354744.pdf</w:t>
        </w:r>
      </w:hyperlink>
    </w:p>
    <w:p w:rsidR="00FA4D22" w:rsidRDefault="00FA4D22" w:rsidP="003C2DE7"/>
    <w:p w:rsidR="003C2DE7" w:rsidRDefault="003C2DE7" w:rsidP="003C2DE7"/>
    <w:p w:rsidR="003C2DE7" w:rsidRDefault="003C2DE7" w:rsidP="003C2DE7">
      <w:r>
        <w:t>326. 87.6;   Б82</w:t>
      </w:r>
    </w:p>
    <w:p w:rsidR="003C2DE7" w:rsidRDefault="003C2DE7" w:rsidP="003C2DE7">
      <w:r>
        <w:t xml:space="preserve">    1748622-Л - кх</w:t>
      </w:r>
    </w:p>
    <w:p w:rsidR="003C2DE7" w:rsidRPr="00335191" w:rsidRDefault="003C2DE7" w:rsidP="003C2DE7">
      <w:pPr>
        <w:rPr>
          <w:lang w:val="en-US"/>
        </w:rPr>
      </w:pPr>
      <w:r>
        <w:t xml:space="preserve">    Концепция глобализации : монография / С. В. Борзых. - Москва : ИНФРА-М, 2018. - 128 c. - (Научная мысль. Философия (серия основана в 2008 году)). - На тит. л. также: Электронно-библиотечная система. </w:t>
      </w:r>
      <w:r w:rsidRPr="00335191">
        <w:rPr>
          <w:lang w:val="en-US"/>
        </w:rPr>
        <w:t>Znanium.com. - ISBN 978-5-16-008971-3 (print). - ISBN 978-5-16-100428-9 (online) : 585,09</w:t>
      </w:r>
    </w:p>
    <w:p w:rsidR="003C2DE7" w:rsidRPr="00FA4D22" w:rsidRDefault="003C2DE7" w:rsidP="003C2DE7">
      <w:r w:rsidRPr="00FA4D22">
        <w:t xml:space="preserve">    </w:t>
      </w:r>
      <w:r>
        <w:t>Оглавление</w:t>
      </w:r>
      <w:r w:rsidRPr="00FA4D22">
        <w:t xml:space="preserve">: </w:t>
      </w:r>
      <w:hyperlink r:id="rId316" w:history="1">
        <w:r w:rsidR="00FA4D22" w:rsidRPr="00802C34">
          <w:rPr>
            <w:rStyle w:val="a8"/>
            <w:lang w:val="en-US"/>
          </w:rPr>
          <w:t>http</w:t>
        </w:r>
        <w:r w:rsidR="00FA4D22" w:rsidRPr="00FA4D22">
          <w:rPr>
            <w:rStyle w:val="a8"/>
          </w:rPr>
          <w:t>://</w:t>
        </w:r>
        <w:r w:rsidR="00FA4D22" w:rsidRPr="00802C34">
          <w:rPr>
            <w:rStyle w:val="a8"/>
            <w:lang w:val="en-US"/>
          </w:rPr>
          <w:t>kitap</w:t>
        </w:r>
        <w:r w:rsidR="00FA4D22" w:rsidRPr="00FA4D22">
          <w:rPr>
            <w:rStyle w:val="a8"/>
          </w:rPr>
          <w:t>.</w:t>
        </w:r>
        <w:r w:rsidR="00FA4D22" w:rsidRPr="00802C34">
          <w:rPr>
            <w:rStyle w:val="a8"/>
            <w:lang w:val="en-US"/>
          </w:rPr>
          <w:t>tatar</w:t>
        </w:r>
        <w:r w:rsidR="00FA4D22" w:rsidRPr="00FA4D22">
          <w:rPr>
            <w:rStyle w:val="a8"/>
          </w:rPr>
          <w:t>.</w:t>
        </w:r>
        <w:r w:rsidR="00FA4D22" w:rsidRPr="00802C34">
          <w:rPr>
            <w:rStyle w:val="a8"/>
            <w:lang w:val="en-US"/>
          </w:rPr>
          <w:t>ru</w:t>
        </w:r>
        <w:r w:rsidR="00FA4D22" w:rsidRPr="00FA4D22">
          <w:rPr>
            <w:rStyle w:val="a8"/>
          </w:rPr>
          <w:t>/</w:t>
        </w:r>
        <w:r w:rsidR="00FA4D22" w:rsidRPr="00802C34">
          <w:rPr>
            <w:rStyle w:val="a8"/>
            <w:lang w:val="en-US"/>
          </w:rPr>
          <w:t>ogl</w:t>
        </w:r>
        <w:r w:rsidR="00FA4D22" w:rsidRPr="00FA4D22">
          <w:rPr>
            <w:rStyle w:val="a8"/>
          </w:rPr>
          <w:t>/</w:t>
        </w:r>
        <w:r w:rsidR="00FA4D22" w:rsidRPr="00802C34">
          <w:rPr>
            <w:rStyle w:val="a8"/>
            <w:lang w:val="en-US"/>
          </w:rPr>
          <w:t>nlrt</w:t>
        </w:r>
        <w:r w:rsidR="00FA4D22" w:rsidRPr="00FA4D22">
          <w:rPr>
            <w:rStyle w:val="a8"/>
          </w:rPr>
          <w:t>/</w:t>
        </w:r>
        <w:r w:rsidR="00FA4D22" w:rsidRPr="00802C34">
          <w:rPr>
            <w:rStyle w:val="a8"/>
            <w:lang w:val="en-US"/>
          </w:rPr>
          <w:t>nbrt</w:t>
        </w:r>
        <w:r w:rsidR="00FA4D22" w:rsidRPr="00FA4D22">
          <w:rPr>
            <w:rStyle w:val="a8"/>
          </w:rPr>
          <w:t>_</w:t>
        </w:r>
        <w:r w:rsidR="00FA4D22" w:rsidRPr="00802C34">
          <w:rPr>
            <w:rStyle w:val="a8"/>
            <w:lang w:val="en-US"/>
          </w:rPr>
          <w:t>obr</w:t>
        </w:r>
        <w:r w:rsidR="00FA4D22" w:rsidRPr="00FA4D22">
          <w:rPr>
            <w:rStyle w:val="a8"/>
          </w:rPr>
          <w:t>_2356560.</w:t>
        </w:r>
        <w:r w:rsidR="00FA4D22" w:rsidRPr="00802C34">
          <w:rPr>
            <w:rStyle w:val="a8"/>
            <w:lang w:val="en-US"/>
          </w:rPr>
          <w:t>pdf</w:t>
        </w:r>
      </w:hyperlink>
    </w:p>
    <w:p w:rsidR="00FA4D22" w:rsidRPr="00FA4D22" w:rsidRDefault="00FA4D22" w:rsidP="003C2DE7"/>
    <w:p w:rsidR="003C2DE7" w:rsidRPr="00FA4D22" w:rsidRDefault="003C2DE7" w:rsidP="003C2DE7"/>
    <w:p w:rsidR="003C2DE7" w:rsidRDefault="003C2DE7" w:rsidP="003C2DE7">
      <w:r>
        <w:t>327. 87.6;   К12</w:t>
      </w:r>
    </w:p>
    <w:p w:rsidR="003C2DE7" w:rsidRDefault="003C2DE7" w:rsidP="003C2DE7">
      <w:r>
        <w:t xml:space="preserve">    1749220-Л - кх</w:t>
      </w:r>
    </w:p>
    <w:p w:rsidR="003C2DE7" w:rsidRDefault="003C2DE7" w:rsidP="003C2DE7">
      <w:r>
        <w:t xml:space="preserve">    Кавелин, Константин Дмитриевич</w:t>
      </w:r>
    </w:p>
    <w:p w:rsidR="003C2DE7" w:rsidRDefault="003C2DE7" w:rsidP="003C2DE7">
      <w:r>
        <w:t>Наш умственный строй. Избранные сочинения / К. Д. Кавелин. - Москва : Юрайт, 2018. - 237, [1] с. - (Антология мысли). - На тит. л. в подзагл.: Книга доступна в электронной библиотечной системе biblio-online.ru. - ISBN 978-5-9916-9593-0 : 594,99</w:t>
      </w:r>
    </w:p>
    <w:p w:rsidR="003C2DE7" w:rsidRDefault="003C2DE7" w:rsidP="003C2DE7">
      <w:r>
        <w:t xml:space="preserve">    Оглавление: </w:t>
      </w:r>
      <w:hyperlink r:id="rId317" w:history="1">
        <w:r w:rsidR="00FA4D22" w:rsidRPr="00802C34">
          <w:rPr>
            <w:rStyle w:val="a8"/>
          </w:rPr>
          <w:t>http://kitap.tatar.ru/ogl/nlrt/nbrt_obr_2354608.pdf</w:t>
        </w:r>
      </w:hyperlink>
    </w:p>
    <w:p w:rsidR="00FA4D22" w:rsidRDefault="00FA4D22" w:rsidP="003C2DE7"/>
    <w:p w:rsidR="003C2DE7" w:rsidRDefault="003C2DE7" w:rsidP="003C2DE7"/>
    <w:p w:rsidR="003C2DE7" w:rsidRDefault="003C2DE7" w:rsidP="003C2DE7">
      <w:r>
        <w:t>328. 87.5;   К14</w:t>
      </w:r>
    </w:p>
    <w:p w:rsidR="003C2DE7" w:rsidRDefault="003C2DE7" w:rsidP="003C2DE7">
      <w:r>
        <w:t xml:space="preserve">    1749854-Л - кх</w:t>
      </w:r>
    </w:p>
    <w:p w:rsidR="003C2DE7" w:rsidRDefault="003C2DE7" w:rsidP="003C2DE7">
      <w:r>
        <w:t xml:space="preserve">    Казаков, Евгений Федорович</w:t>
      </w:r>
    </w:p>
    <w:p w:rsidR="003C2DE7" w:rsidRDefault="003C2DE7" w:rsidP="003C2DE7">
      <w:r>
        <w:t>Homo nudes : монография / Е. Ф. Казаков; ФГБОУ ВО "Кемеровский государственный университет". - Москва : Инфра-М, 2018. - 240, [1] с. - (Научная мысль. Философия : серия основана в 2008 году). - Библиогр.: с. 236. - ISBN 978-5-16-013615-8 (print). - ISBN 978-5-16-106274-6 (online) : 803,00</w:t>
      </w:r>
    </w:p>
    <w:p w:rsidR="003C2DE7" w:rsidRDefault="003C2DE7" w:rsidP="003C2DE7">
      <w:r>
        <w:t xml:space="preserve">    Оглавление: </w:t>
      </w:r>
      <w:hyperlink r:id="rId318" w:history="1">
        <w:r w:rsidR="00FA4D22" w:rsidRPr="00802C34">
          <w:rPr>
            <w:rStyle w:val="a8"/>
          </w:rPr>
          <w:t>http://kitap.tatar.ru/ogl/nlrt/nbrt_obr_2357275.pdf</w:t>
        </w:r>
      </w:hyperlink>
    </w:p>
    <w:p w:rsidR="00FA4D22" w:rsidRDefault="00FA4D22" w:rsidP="003C2DE7"/>
    <w:p w:rsidR="003C2DE7" w:rsidRDefault="003C2DE7" w:rsidP="003C2DE7"/>
    <w:p w:rsidR="003C2DE7" w:rsidRDefault="003C2DE7" w:rsidP="003C2DE7">
      <w:r>
        <w:t>329. 87;   К64</w:t>
      </w:r>
    </w:p>
    <w:p w:rsidR="003C2DE7" w:rsidRDefault="003C2DE7" w:rsidP="003C2DE7">
      <w:r>
        <w:t xml:space="preserve">    1748621-Л - кх</w:t>
      </w:r>
    </w:p>
    <w:p w:rsidR="003C2DE7" w:rsidRPr="00335191" w:rsidRDefault="003C2DE7" w:rsidP="003C2DE7">
      <w:pPr>
        <w:rPr>
          <w:lang w:val="en-US"/>
        </w:rPr>
      </w:pPr>
      <w:r>
        <w:t xml:space="preserve">    Процесс формирования научного знания: онтологический, гносеологический и логический аспекты : монография / В. И. Кондауров. - Москва : ИНФРА-М, 2018. - 127, [1] c. - (Научная мысль. Философия (серия основана в 2008 году)). - Библиогр.: с. 126 (32 назв.) и подстроч. примеч. - На тит. л. также: Электронно-библиотечная система. </w:t>
      </w:r>
      <w:r w:rsidRPr="00335191">
        <w:rPr>
          <w:lang w:val="en-US"/>
        </w:rPr>
        <w:t>Znanium.com. - ISBN 978-5-16-006902-9 (print). - ISBN 978-5-16-103885-7 (online) : 585,09</w:t>
      </w:r>
    </w:p>
    <w:p w:rsidR="003C2DE7" w:rsidRPr="00FA4D22" w:rsidRDefault="003C2DE7" w:rsidP="003C2DE7">
      <w:r w:rsidRPr="00FA4D22">
        <w:t xml:space="preserve">    </w:t>
      </w:r>
      <w:r>
        <w:t>Оглавление</w:t>
      </w:r>
      <w:r w:rsidRPr="00FA4D22">
        <w:t xml:space="preserve">: </w:t>
      </w:r>
      <w:hyperlink r:id="rId319" w:history="1">
        <w:r w:rsidR="00FA4D22" w:rsidRPr="00802C34">
          <w:rPr>
            <w:rStyle w:val="a8"/>
            <w:lang w:val="en-US"/>
          </w:rPr>
          <w:t>http</w:t>
        </w:r>
        <w:r w:rsidR="00FA4D22" w:rsidRPr="00FA4D22">
          <w:rPr>
            <w:rStyle w:val="a8"/>
          </w:rPr>
          <w:t>://</w:t>
        </w:r>
        <w:r w:rsidR="00FA4D22" w:rsidRPr="00802C34">
          <w:rPr>
            <w:rStyle w:val="a8"/>
            <w:lang w:val="en-US"/>
          </w:rPr>
          <w:t>kitap</w:t>
        </w:r>
        <w:r w:rsidR="00FA4D22" w:rsidRPr="00FA4D22">
          <w:rPr>
            <w:rStyle w:val="a8"/>
          </w:rPr>
          <w:t>.</w:t>
        </w:r>
        <w:r w:rsidR="00FA4D22" w:rsidRPr="00802C34">
          <w:rPr>
            <w:rStyle w:val="a8"/>
            <w:lang w:val="en-US"/>
          </w:rPr>
          <w:t>tatar</w:t>
        </w:r>
        <w:r w:rsidR="00FA4D22" w:rsidRPr="00FA4D22">
          <w:rPr>
            <w:rStyle w:val="a8"/>
          </w:rPr>
          <w:t>.</w:t>
        </w:r>
        <w:r w:rsidR="00FA4D22" w:rsidRPr="00802C34">
          <w:rPr>
            <w:rStyle w:val="a8"/>
            <w:lang w:val="en-US"/>
          </w:rPr>
          <w:t>ru</w:t>
        </w:r>
        <w:r w:rsidR="00FA4D22" w:rsidRPr="00FA4D22">
          <w:rPr>
            <w:rStyle w:val="a8"/>
          </w:rPr>
          <w:t>/</w:t>
        </w:r>
        <w:r w:rsidR="00FA4D22" w:rsidRPr="00802C34">
          <w:rPr>
            <w:rStyle w:val="a8"/>
            <w:lang w:val="en-US"/>
          </w:rPr>
          <w:t>ogl</w:t>
        </w:r>
        <w:r w:rsidR="00FA4D22" w:rsidRPr="00FA4D22">
          <w:rPr>
            <w:rStyle w:val="a8"/>
          </w:rPr>
          <w:t>/</w:t>
        </w:r>
        <w:r w:rsidR="00FA4D22" w:rsidRPr="00802C34">
          <w:rPr>
            <w:rStyle w:val="a8"/>
            <w:lang w:val="en-US"/>
          </w:rPr>
          <w:t>nlrt</w:t>
        </w:r>
        <w:r w:rsidR="00FA4D22" w:rsidRPr="00FA4D22">
          <w:rPr>
            <w:rStyle w:val="a8"/>
          </w:rPr>
          <w:t>/</w:t>
        </w:r>
        <w:r w:rsidR="00FA4D22" w:rsidRPr="00802C34">
          <w:rPr>
            <w:rStyle w:val="a8"/>
            <w:lang w:val="en-US"/>
          </w:rPr>
          <w:t>nbrt</w:t>
        </w:r>
        <w:r w:rsidR="00FA4D22" w:rsidRPr="00FA4D22">
          <w:rPr>
            <w:rStyle w:val="a8"/>
          </w:rPr>
          <w:t>_</w:t>
        </w:r>
        <w:r w:rsidR="00FA4D22" w:rsidRPr="00802C34">
          <w:rPr>
            <w:rStyle w:val="a8"/>
            <w:lang w:val="en-US"/>
          </w:rPr>
          <w:t>obr</w:t>
        </w:r>
        <w:r w:rsidR="00FA4D22" w:rsidRPr="00FA4D22">
          <w:rPr>
            <w:rStyle w:val="a8"/>
          </w:rPr>
          <w:t>_2356558.</w:t>
        </w:r>
        <w:r w:rsidR="00FA4D22" w:rsidRPr="00802C34">
          <w:rPr>
            <w:rStyle w:val="a8"/>
            <w:lang w:val="en-US"/>
          </w:rPr>
          <w:t>pdf</w:t>
        </w:r>
      </w:hyperlink>
    </w:p>
    <w:p w:rsidR="00FA4D22" w:rsidRPr="00FA4D22" w:rsidRDefault="00FA4D22" w:rsidP="003C2DE7">
      <w:bookmarkStart w:id="0" w:name="_GoBack"/>
      <w:bookmarkEnd w:id="0"/>
    </w:p>
    <w:p w:rsidR="003C2DE7" w:rsidRPr="00FA4D22" w:rsidRDefault="003C2DE7" w:rsidP="003C2DE7"/>
    <w:p w:rsidR="00335191" w:rsidRPr="00FA4D22" w:rsidRDefault="00335191" w:rsidP="003C2DE7"/>
    <w:p w:rsidR="00335191" w:rsidRDefault="00335191" w:rsidP="00335191">
      <w:pPr>
        <w:pStyle w:val="1"/>
      </w:pPr>
      <w:r>
        <w:lastRenderedPageBreak/>
        <w:t>Психология. (ББК 88)</w:t>
      </w:r>
    </w:p>
    <w:p w:rsidR="00335191" w:rsidRDefault="00335191" w:rsidP="00335191">
      <w:pPr>
        <w:pStyle w:val="1"/>
      </w:pPr>
    </w:p>
    <w:p w:rsidR="00335191" w:rsidRDefault="00335191" w:rsidP="00335191">
      <w:r>
        <w:t>330. 88.6;   А43</w:t>
      </w:r>
    </w:p>
    <w:p w:rsidR="00335191" w:rsidRDefault="00335191" w:rsidP="00335191">
      <w:r>
        <w:t xml:space="preserve">    1748614-Л - кх</w:t>
      </w:r>
    </w:p>
    <w:p w:rsidR="00354AAC" w:rsidRPr="008F0514" w:rsidRDefault="00335191" w:rsidP="00335191">
      <w:r>
        <w:t xml:space="preserve">    Актуальные каналы социализации личности: от теории к технологиям : монография / В. П. Сергеева [и др.]; под научной редакцией В. П. Сергеевой. - 2-е изд., испр. - Москва : ИНФРА-М, 2018. - 130, [1] c. : ил., табл. - (Научная мысль. Педагогика (серия основана в 2008 году)). - Библиогр.: с. 125-129 (71 назв.) и подстроч. примеч. - На тит. л. также: Электронно-библиотечная система. Znanium.com. - Свед. об авт. на с. 130-131. - ISBN 978-5-16-010311-2 (print). - ISBN 978-5-16-102230-6 (online) : 643,50</w:t>
      </w:r>
    </w:p>
    <w:sectPr w:rsidR="00354AAC" w:rsidRPr="008F0514">
      <w:headerReference w:type="even" r:id="rId320"/>
      <w:headerReference w:type="default" r:id="rId32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2C5" w:rsidRDefault="001872C5">
      <w:r>
        <w:separator/>
      </w:r>
    </w:p>
  </w:endnote>
  <w:endnote w:type="continuationSeparator" w:id="0">
    <w:p w:rsidR="001872C5" w:rsidRDefault="0018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2C5" w:rsidRDefault="001872C5">
      <w:r>
        <w:separator/>
      </w:r>
    </w:p>
  </w:footnote>
  <w:footnote w:type="continuationSeparator" w:id="0">
    <w:p w:rsidR="001872C5" w:rsidRDefault="00187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DD" w:rsidRDefault="004228D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8DD" w:rsidRDefault="004228D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8DD" w:rsidRDefault="004228D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D22">
      <w:rPr>
        <w:rStyle w:val="a5"/>
        <w:noProof/>
      </w:rPr>
      <w:t>65</w:t>
    </w:r>
    <w:r>
      <w:rPr>
        <w:rStyle w:val="a5"/>
      </w:rPr>
      <w:fldChar w:fldCharType="end"/>
    </w:r>
  </w:p>
  <w:p w:rsidR="004228DD" w:rsidRDefault="004228DD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A55"/>
    <w:rsid w:val="000B1270"/>
    <w:rsid w:val="000B2B94"/>
    <w:rsid w:val="0010598C"/>
    <w:rsid w:val="00152511"/>
    <w:rsid w:val="00161D3D"/>
    <w:rsid w:val="00165B8B"/>
    <w:rsid w:val="001872C5"/>
    <w:rsid w:val="001B39AA"/>
    <w:rsid w:val="002540FB"/>
    <w:rsid w:val="00313CF0"/>
    <w:rsid w:val="00335191"/>
    <w:rsid w:val="00354AAC"/>
    <w:rsid w:val="003C2DE7"/>
    <w:rsid w:val="003E12C0"/>
    <w:rsid w:val="004228DD"/>
    <w:rsid w:val="0050309B"/>
    <w:rsid w:val="00587664"/>
    <w:rsid w:val="005D2CE9"/>
    <w:rsid w:val="006166D8"/>
    <w:rsid w:val="006B4E19"/>
    <w:rsid w:val="00735CBB"/>
    <w:rsid w:val="00770182"/>
    <w:rsid w:val="007C1698"/>
    <w:rsid w:val="007D3109"/>
    <w:rsid w:val="007D75EE"/>
    <w:rsid w:val="007F7D4C"/>
    <w:rsid w:val="00851131"/>
    <w:rsid w:val="008B2F63"/>
    <w:rsid w:val="008F0514"/>
    <w:rsid w:val="00904A55"/>
    <w:rsid w:val="009404E2"/>
    <w:rsid w:val="00A925FB"/>
    <w:rsid w:val="00BB0E7F"/>
    <w:rsid w:val="00CA7857"/>
    <w:rsid w:val="00D44E04"/>
    <w:rsid w:val="00D560D3"/>
    <w:rsid w:val="00D82D2B"/>
    <w:rsid w:val="00DD0B80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48BE0-0FF0-47ED-9576-DDCEA86C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3351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354859.pdf" TargetMode="External"/><Relationship Id="rId299" Type="http://schemas.openxmlformats.org/officeDocument/2006/relationships/hyperlink" Target="http://kitap.tatar.ru/ogl/nlrt/nbrt_obr_2357234.pdf" TargetMode="External"/><Relationship Id="rId303" Type="http://schemas.openxmlformats.org/officeDocument/2006/relationships/hyperlink" Target="http://kitap.tatar.ru/ogl/nlrt/nbrt_obr_2346259.pdf" TargetMode="External"/><Relationship Id="rId21" Type="http://schemas.openxmlformats.org/officeDocument/2006/relationships/hyperlink" Target="http://kitap.tatar.ru/ogl/nlrt/nbrt_obr_2354506.pdf" TargetMode="External"/><Relationship Id="rId42" Type="http://schemas.openxmlformats.org/officeDocument/2006/relationships/hyperlink" Target="http://kitap.tatar.ru/ogl/nlrt/nbrt_obr_2354908.pdf" TargetMode="External"/><Relationship Id="rId63" Type="http://schemas.openxmlformats.org/officeDocument/2006/relationships/hyperlink" Target="http://kitap.tatar.ru/ogl/nlrt/nbrt_obr_2358255.pdf" TargetMode="External"/><Relationship Id="rId84" Type="http://schemas.openxmlformats.org/officeDocument/2006/relationships/hyperlink" Target="http://kitap.tatar.ru/ogl/nlrt/nbrt_obr_2349209.pdf" TargetMode="External"/><Relationship Id="rId138" Type="http://schemas.openxmlformats.org/officeDocument/2006/relationships/hyperlink" Target="http://kitap.tatar.ru/ogl/nlrt/nbrt_obr_2355949.pdf" TargetMode="External"/><Relationship Id="rId159" Type="http://schemas.openxmlformats.org/officeDocument/2006/relationships/hyperlink" Target="http://kitap.tatar.ru/ogl/nlrt/nbrt_obr_2357636.pdf" TargetMode="External"/><Relationship Id="rId170" Type="http://schemas.openxmlformats.org/officeDocument/2006/relationships/hyperlink" Target="http://kitap.tatar.ru/ogl/nlrt/nbrt_obr_2356535.pdf" TargetMode="External"/><Relationship Id="rId191" Type="http://schemas.openxmlformats.org/officeDocument/2006/relationships/hyperlink" Target="http://kitap.tatar.ru/ogl/nlrt/nbrt_obr_2332792.pdf" TargetMode="External"/><Relationship Id="rId205" Type="http://schemas.openxmlformats.org/officeDocument/2006/relationships/hyperlink" Target="http://kitap.tatar.ru/ogl/nlrt/nbrt_obr_2357437.pdf" TargetMode="External"/><Relationship Id="rId226" Type="http://schemas.openxmlformats.org/officeDocument/2006/relationships/hyperlink" Target="http://kitap.tatar.ru/ogl/nlrt/nbrt_obr_2357676.pdf" TargetMode="External"/><Relationship Id="rId247" Type="http://schemas.openxmlformats.org/officeDocument/2006/relationships/hyperlink" Target="http://kitap.tatar.ru/ogl/nlrt/nbrt_obr_2356258.pdf" TargetMode="External"/><Relationship Id="rId107" Type="http://schemas.openxmlformats.org/officeDocument/2006/relationships/hyperlink" Target="http://kitap.tatar.ru/ogl/nlrt/nbrt_obr_2354492.pdf" TargetMode="External"/><Relationship Id="rId268" Type="http://schemas.openxmlformats.org/officeDocument/2006/relationships/hyperlink" Target="http://kitap.tatar.ru/ogl/nlrt/nbrt_obr_2357581.pdf" TargetMode="External"/><Relationship Id="rId289" Type="http://schemas.openxmlformats.org/officeDocument/2006/relationships/hyperlink" Target="http://kitap.tatar.ru/ogl/nlrt/nbrt_obr_2330731.pdf" TargetMode="External"/><Relationship Id="rId11" Type="http://schemas.openxmlformats.org/officeDocument/2006/relationships/hyperlink" Target="http://kitap.tatar.ru/ogl/nlrt/nbrt_obr_2356213.pdf" TargetMode="External"/><Relationship Id="rId32" Type="http://schemas.openxmlformats.org/officeDocument/2006/relationships/hyperlink" Target="http://kitap.tatar.ru/ogl/nlrt/nbrt_obr_2358205.pdf" TargetMode="External"/><Relationship Id="rId53" Type="http://schemas.openxmlformats.org/officeDocument/2006/relationships/hyperlink" Target="http://kitap.tatar.ru/ogl/nlrt/nbrt_obr_2355835.pdf" TargetMode="External"/><Relationship Id="rId74" Type="http://schemas.openxmlformats.org/officeDocument/2006/relationships/hyperlink" Target="http://kitap.tatar.ru/ogl/nlrt/nbrt_obr_2349107.pdf" TargetMode="External"/><Relationship Id="rId128" Type="http://schemas.openxmlformats.org/officeDocument/2006/relationships/hyperlink" Target="http://kitap.tatar.ru/ogl/nlrt/nbrt_obr_2355826.pdf" TargetMode="External"/><Relationship Id="rId149" Type="http://schemas.openxmlformats.org/officeDocument/2006/relationships/hyperlink" Target="http://kitap.tatar.ru/ogl/nlrt/nbrt_obr_2356545.pdf" TargetMode="External"/><Relationship Id="rId314" Type="http://schemas.openxmlformats.org/officeDocument/2006/relationships/hyperlink" Target="http://kitap.tatar.ru/ogl/nlrt/nbrt_obr_2354742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itap.tatar.ru/ogl/nlrt/nbrt_obr_2354402.pdf" TargetMode="External"/><Relationship Id="rId160" Type="http://schemas.openxmlformats.org/officeDocument/2006/relationships/hyperlink" Target="http://kitap.tatar.ru/ogl/nlrt/nbrt_obr_2357952.pdf" TargetMode="External"/><Relationship Id="rId181" Type="http://schemas.openxmlformats.org/officeDocument/2006/relationships/hyperlink" Target="http://kitap.tatar.ru/ogl/nlrt/nbrt_obr_2357302.pdf" TargetMode="External"/><Relationship Id="rId216" Type="http://schemas.openxmlformats.org/officeDocument/2006/relationships/hyperlink" Target="http://kitap.tatar.ru/ogl/nlrt/nbrt_obr_2358305.pdf" TargetMode="External"/><Relationship Id="rId237" Type="http://schemas.openxmlformats.org/officeDocument/2006/relationships/hyperlink" Target="http://kitap.tatar.ru/ogl/nlrt/nbrt_obr_2357430.pdf" TargetMode="External"/><Relationship Id="rId258" Type="http://schemas.openxmlformats.org/officeDocument/2006/relationships/hyperlink" Target="http://kitap.tatar.ru/ogl/nlrt/nbrt_obr_2355664.pdf" TargetMode="External"/><Relationship Id="rId279" Type="http://schemas.openxmlformats.org/officeDocument/2006/relationships/hyperlink" Target="http://kitap.tatar.ru/ogl/nlrt/nbrt_obr_2355746.pdf" TargetMode="External"/><Relationship Id="rId22" Type="http://schemas.openxmlformats.org/officeDocument/2006/relationships/hyperlink" Target="http://kitap.tatar.ru/ogl/nlrt/nbrt_obr_2354507.pdf" TargetMode="External"/><Relationship Id="rId43" Type="http://schemas.openxmlformats.org/officeDocument/2006/relationships/hyperlink" Target="http://kitap.tatar.ru/ogl/nlrt/nbrt_obr_2357682.pdf" TargetMode="External"/><Relationship Id="rId64" Type="http://schemas.openxmlformats.org/officeDocument/2006/relationships/hyperlink" Target="http://kitap.tatar.ru/ogl/nlrt/nbrt_obr_2351321.pdf" TargetMode="External"/><Relationship Id="rId118" Type="http://schemas.openxmlformats.org/officeDocument/2006/relationships/hyperlink" Target="http://kitap.tatar.ru/ogl/nlrt/nbrt_obr_2354892.pdf" TargetMode="External"/><Relationship Id="rId139" Type="http://schemas.openxmlformats.org/officeDocument/2006/relationships/hyperlink" Target="http://kitap.tatar.ru/ogl/nlrt/nbrt_obr_2358081.pdf" TargetMode="External"/><Relationship Id="rId290" Type="http://schemas.openxmlformats.org/officeDocument/2006/relationships/hyperlink" Target="http://kitap.tatar.ru/ogl/nlrt/nbrt_obr_2377695.pdf" TargetMode="External"/><Relationship Id="rId304" Type="http://schemas.openxmlformats.org/officeDocument/2006/relationships/hyperlink" Target="http://kitap.tatar.ru/ogl/nlrt/nbrt_obr_2355840.pdf" TargetMode="External"/><Relationship Id="rId85" Type="http://schemas.openxmlformats.org/officeDocument/2006/relationships/hyperlink" Target="http://kitap.tatar.ru/ogl/nlrt/nbrt_obr_2354961.pdf" TargetMode="External"/><Relationship Id="rId150" Type="http://schemas.openxmlformats.org/officeDocument/2006/relationships/hyperlink" Target="http://kitap.tatar.ru/ogl/nlrt/nbrt_obr_2355410.pdf" TargetMode="External"/><Relationship Id="rId171" Type="http://schemas.openxmlformats.org/officeDocument/2006/relationships/hyperlink" Target="http://kitap.tatar.ru/ogl/nlrt/nbrt_obr_2328615.pdf" TargetMode="External"/><Relationship Id="rId192" Type="http://schemas.openxmlformats.org/officeDocument/2006/relationships/hyperlink" Target="http://kitap.tatar.ru/ogl/nlrt/nbrt_obr_2358069.pdf" TargetMode="External"/><Relationship Id="rId206" Type="http://schemas.openxmlformats.org/officeDocument/2006/relationships/hyperlink" Target="http://kitap.tatar.ru/ogl/nlrt/nbrt_obr_2296001.pdf" TargetMode="External"/><Relationship Id="rId227" Type="http://schemas.openxmlformats.org/officeDocument/2006/relationships/hyperlink" Target="http://kitap.tatar.ru/ogl/nlrt/nbrt_obr_2357688.pdf" TargetMode="External"/><Relationship Id="rId248" Type="http://schemas.openxmlformats.org/officeDocument/2006/relationships/hyperlink" Target="http://kitap.tatar.ru/ogl/nlrt/nbrt_obr_2357614.pdf" TargetMode="External"/><Relationship Id="rId269" Type="http://schemas.openxmlformats.org/officeDocument/2006/relationships/hyperlink" Target="http://kitap.tatar.ru/ogl/nlrt/nbrt_obr_2358220.pdf" TargetMode="External"/><Relationship Id="rId12" Type="http://schemas.openxmlformats.org/officeDocument/2006/relationships/hyperlink" Target="http://kitap.tatar.ru/ogl/nlrt/nbrt_obr_2351060.pdf" TargetMode="External"/><Relationship Id="rId33" Type="http://schemas.openxmlformats.org/officeDocument/2006/relationships/hyperlink" Target="http://kitap.tatar.ru/ogl/nlrt/nbrt_obr_2358036.pdf" TargetMode="External"/><Relationship Id="rId108" Type="http://schemas.openxmlformats.org/officeDocument/2006/relationships/hyperlink" Target="http://kitap.tatar.ru/ogl/nlrt/nbrt_obr_2333783.pdf" TargetMode="External"/><Relationship Id="rId129" Type="http://schemas.openxmlformats.org/officeDocument/2006/relationships/hyperlink" Target="http://kitap.tatar.ru/ogl/nlrt/nbrt_obr_2330905.pdf" TargetMode="External"/><Relationship Id="rId280" Type="http://schemas.openxmlformats.org/officeDocument/2006/relationships/hyperlink" Target="http://kitap.tatar.ru/ogl/nlrt/nbrt_obr_2356563.pdf" TargetMode="External"/><Relationship Id="rId315" Type="http://schemas.openxmlformats.org/officeDocument/2006/relationships/hyperlink" Target="http://kitap.tatar.ru/ogl/nlrt/nbrt_obr_2354744.pdf" TargetMode="External"/><Relationship Id="rId54" Type="http://schemas.openxmlformats.org/officeDocument/2006/relationships/hyperlink" Target="http://kitap.tatar.ru/ogl/nlrt/nbrt_obr_2357986.pdf" TargetMode="External"/><Relationship Id="rId75" Type="http://schemas.openxmlformats.org/officeDocument/2006/relationships/hyperlink" Target="http://kitap.tatar.ru/ogl/nlrt/nbrt_obr_2349191.pdf" TargetMode="External"/><Relationship Id="rId96" Type="http://schemas.openxmlformats.org/officeDocument/2006/relationships/hyperlink" Target="http://kitap.tatar.ru/ogl/nlrt/nbrt_obr_2349847.pdf" TargetMode="External"/><Relationship Id="rId140" Type="http://schemas.openxmlformats.org/officeDocument/2006/relationships/hyperlink" Target="http://kitap.tatar.ru/ogl/nlrt/nbrt_obr_2358128.pdf" TargetMode="External"/><Relationship Id="rId161" Type="http://schemas.openxmlformats.org/officeDocument/2006/relationships/hyperlink" Target="http://kitap.tatar.ru/ogl/nlrt/nbrt_obr_2358209.pdf" TargetMode="External"/><Relationship Id="rId182" Type="http://schemas.openxmlformats.org/officeDocument/2006/relationships/hyperlink" Target="http://kitap.tatar.ru/ogl/nlrt/nbrt_obr_2357373.pdf" TargetMode="External"/><Relationship Id="rId217" Type="http://schemas.openxmlformats.org/officeDocument/2006/relationships/hyperlink" Target="http://kitap.tatar.ru/ogl/nlrt/nbrt_obr_2357457.pdf" TargetMode="External"/><Relationship Id="rId6" Type="http://schemas.openxmlformats.org/officeDocument/2006/relationships/hyperlink" Target="http://kitap.tatar.ru/ogl/nlrt/nbrt_obr_2351325.pdf" TargetMode="External"/><Relationship Id="rId238" Type="http://schemas.openxmlformats.org/officeDocument/2006/relationships/hyperlink" Target="http://kitap.tatar.ru/ogl/nlrt/nbrt_obr_2357269.pdf" TargetMode="External"/><Relationship Id="rId259" Type="http://schemas.openxmlformats.org/officeDocument/2006/relationships/hyperlink" Target="http://kitap.tatar.ru/ogl/nlrt/nbrt_obr_2358298.pdf" TargetMode="External"/><Relationship Id="rId23" Type="http://schemas.openxmlformats.org/officeDocument/2006/relationships/hyperlink" Target="http://kitap.tatar.ru/ogl/nlrt/nbrt_obr_2355757.pdf" TargetMode="External"/><Relationship Id="rId119" Type="http://schemas.openxmlformats.org/officeDocument/2006/relationships/hyperlink" Target="http://kitap.tatar.ru/ogl/nlrt/nbrt_obr_2355310.pdf" TargetMode="External"/><Relationship Id="rId270" Type="http://schemas.openxmlformats.org/officeDocument/2006/relationships/hyperlink" Target="http://kitap.tatar.ru/ogl/nlrt/nbrt_obr_2349965.pdf" TargetMode="External"/><Relationship Id="rId291" Type="http://schemas.openxmlformats.org/officeDocument/2006/relationships/hyperlink" Target="http://kitap.tatar.ru/ogl/nlrt/nbrt_obr_2355945.pdf" TargetMode="External"/><Relationship Id="rId305" Type="http://schemas.openxmlformats.org/officeDocument/2006/relationships/hyperlink" Target="http://kitap.tatar.ru/ogl/nlrt/nbrt_obr_2333616.pdf" TargetMode="External"/><Relationship Id="rId44" Type="http://schemas.openxmlformats.org/officeDocument/2006/relationships/hyperlink" Target="http://kitap.tatar.ru/ogl/nlrt/nbrt_obr_2357279.pdf" TargetMode="External"/><Relationship Id="rId65" Type="http://schemas.openxmlformats.org/officeDocument/2006/relationships/hyperlink" Target="http://kitap.tatar.ru/ogl/nlrt/nbrt_obr_2358065.pdf" TargetMode="External"/><Relationship Id="rId86" Type="http://schemas.openxmlformats.org/officeDocument/2006/relationships/hyperlink" Target="http://kitap.tatar.ru/ogl/nlrt/nbrt_obr_2355796.pdf" TargetMode="External"/><Relationship Id="rId130" Type="http://schemas.openxmlformats.org/officeDocument/2006/relationships/hyperlink" Target="http://kitap.tatar.ru/ogl/nlrt/nbrt_obr_2356171.pdf" TargetMode="External"/><Relationship Id="rId151" Type="http://schemas.openxmlformats.org/officeDocument/2006/relationships/hyperlink" Target="http://kitap.tatar.ru/ogl/nlrt/nbrt_obr_2356244.pdf" TargetMode="External"/><Relationship Id="rId172" Type="http://schemas.openxmlformats.org/officeDocument/2006/relationships/hyperlink" Target="http://kitap.tatar.ru/ogl/nlrt/nbrt_obr_2328605.pdf" TargetMode="External"/><Relationship Id="rId193" Type="http://schemas.openxmlformats.org/officeDocument/2006/relationships/hyperlink" Target="http://kitap.tatar.ru/ogl/nlrt/nbrt_obr_2358320.pdf" TargetMode="External"/><Relationship Id="rId207" Type="http://schemas.openxmlformats.org/officeDocument/2006/relationships/hyperlink" Target="http://kitap.tatar.ru/ogl/nlrt/nbrt_obr_2357202.pdf" TargetMode="External"/><Relationship Id="rId228" Type="http://schemas.openxmlformats.org/officeDocument/2006/relationships/hyperlink" Target="http://kitap.tatar.ru/ogl/nlrt/nbrt_obr_2356212.pdf" TargetMode="External"/><Relationship Id="rId249" Type="http://schemas.openxmlformats.org/officeDocument/2006/relationships/hyperlink" Target="http://kitap.tatar.ru/ogl/nlrt/nbrt_obr_2358330.pdf" TargetMode="External"/><Relationship Id="rId13" Type="http://schemas.openxmlformats.org/officeDocument/2006/relationships/hyperlink" Target="http://kitap.tatar.ru/ogl/nlrt/nbrt_obr_2354714.pdf" TargetMode="External"/><Relationship Id="rId109" Type="http://schemas.openxmlformats.org/officeDocument/2006/relationships/hyperlink" Target="http://kitap.tatar.ru/ogl/nlrt/nbrt_obr_2303431.pdf" TargetMode="External"/><Relationship Id="rId260" Type="http://schemas.openxmlformats.org/officeDocument/2006/relationships/hyperlink" Target="http://kitap.tatar.ru/ogl/nlrt/nbrt_obr_2302637.pdf" TargetMode="External"/><Relationship Id="rId281" Type="http://schemas.openxmlformats.org/officeDocument/2006/relationships/hyperlink" Target="http://kitap.tatar.ru/ogl/nlrt/nbrt_obr_2358212.pdf" TargetMode="External"/><Relationship Id="rId316" Type="http://schemas.openxmlformats.org/officeDocument/2006/relationships/hyperlink" Target="http://kitap.tatar.ru/ogl/nlrt/nbrt_obr_2356560.pdf" TargetMode="External"/><Relationship Id="rId34" Type="http://schemas.openxmlformats.org/officeDocument/2006/relationships/hyperlink" Target="http://kitap.tatar.ru/ogl/nlrt/nbrt_obr_2356278.pdf" TargetMode="External"/><Relationship Id="rId55" Type="http://schemas.openxmlformats.org/officeDocument/2006/relationships/hyperlink" Target="http://kitap.tatar.ru/ogl/nlrt/nbrt_obr_2357991.pdf" TargetMode="External"/><Relationship Id="rId76" Type="http://schemas.openxmlformats.org/officeDocument/2006/relationships/hyperlink" Target="http://kitap.tatar.ru/ogl/nlrt/nbrt_obr_2349072.pdf" TargetMode="External"/><Relationship Id="rId97" Type="http://schemas.openxmlformats.org/officeDocument/2006/relationships/hyperlink" Target="http://kitap.tatar.ru/ogl/nlrt/nbrt_obr_2348140.pdf" TargetMode="External"/><Relationship Id="rId120" Type="http://schemas.openxmlformats.org/officeDocument/2006/relationships/hyperlink" Target="http://kitap.tatar.ru/ogl/nlrt/nbrt_obr_2354800.pdf" TargetMode="External"/><Relationship Id="rId141" Type="http://schemas.openxmlformats.org/officeDocument/2006/relationships/hyperlink" Target="http://kitap.tatar.ru/ogl/nlrt/nbrt_obr_2357615.pdf" TargetMode="External"/><Relationship Id="rId7" Type="http://schemas.openxmlformats.org/officeDocument/2006/relationships/hyperlink" Target="http://kitap.tatar.ru/ogl/nlrt/nbrt_obr_2354725.pdf" TargetMode="External"/><Relationship Id="rId162" Type="http://schemas.openxmlformats.org/officeDocument/2006/relationships/hyperlink" Target="http://kitap.tatar.ru/ogl/nlrt/nbrt_obr_2355659.pdf" TargetMode="External"/><Relationship Id="rId183" Type="http://schemas.openxmlformats.org/officeDocument/2006/relationships/hyperlink" Target="http://kitap.tatar.ru/ogl/nlrt/nbrt_obr_2357616.pdf" TargetMode="External"/><Relationship Id="rId218" Type="http://schemas.openxmlformats.org/officeDocument/2006/relationships/hyperlink" Target="http://kitap.tatar.ru/ogl/nlrt/nbrt_obr_2357424.pdf" TargetMode="External"/><Relationship Id="rId239" Type="http://schemas.openxmlformats.org/officeDocument/2006/relationships/hyperlink" Target="http://kitap.tatar.ru/ogl/nlrt/nbrt_obr_2357573.pdf" TargetMode="External"/><Relationship Id="rId250" Type="http://schemas.openxmlformats.org/officeDocument/2006/relationships/hyperlink" Target="http://kitap.tatar.ru/ogl/nlrt/nbrt_obr_2358296.pdf" TargetMode="External"/><Relationship Id="rId271" Type="http://schemas.openxmlformats.org/officeDocument/2006/relationships/hyperlink" Target="http://kitap.tatar.ru/ogl/nlrt/nbrt_obr_2332277.pdf" TargetMode="External"/><Relationship Id="rId292" Type="http://schemas.openxmlformats.org/officeDocument/2006/relationships/hyperlink" Target="http://kitap.tatar.ru/ogl/nlrt/nbrt_obr_2355933.pdf" TargetMode="External"/><Relationship Id="rId306" Type="http://schemas.openxmlformats.org/officeDocument/2006/relationships/hyperlink" Target="http://kitap.tatar.ru/ogl/nlrt/nbrt_obr_2350572.pdf" TargetMode="External"/><Relationship Id="rId24" Type="http://schemas.openxmlformats.org/officeDocument/2006/relationships/hyperlink" Target="http://kitap.tatar.ru/ogl/nlrt/nbrt_obr_2346668.pdf" TargetMode="External"/><Relationship Id="rId45" Type="http://schemas.openxmlformats.org/officeDocument/2006/relationships/hyperlink" Target="http://kitap.tatar.ru/ogl/nlrt/nbrt_obr_2357625.pdf" TargetMode="External"/><Relationship Id="rId66" Type="http://schemas.openxmlformats.org/officeDocument/2006/relationships/hyperlink" Target="http://kitap.tatar.ru/ogl/nlrt/nbrt_obr_2357356.pdf" TargetMode="External"/><Relationship Id="rId87" Type="http://schemas.openxmlformats.org/officeDocument/2006/relationships/hyperlink" Target="http://kitap.tatar.ru/ogl/nlrt/nbrt_obr_2355801.pdf" TargetMode="External"/><Relationship Id="rId110" Type="http://schemas.openxmlformats.org/officeDocument/2006/relationships/hyperlink" Target="http://kitap.tatar.ru/ogl/nlrt/nbrt_obr_2355422.pdf" TargetMode="External"/><Relationship Id="rId131" Type="http://schemas.openxmlformats.org/officeDocument/2006/relationships/hyperlink" Target="http://kitap.tatar.ru/ogl/nlrt/nbrt_obr_2358116.pdf" TargetMode="External"/><Relationship Id="rId152" Type="http://schemas.openxmlformats.org/officeDocument/2006/relationships/hyperlink" Target="http://kitap.tatar.ru/ogl/nlrt/nbrt_obr_2354720.pdf" TargetMode="External"/><Relationship Id="rId173" Type="http://schemas.openxmlformats.org/officeDocument/2006/relationships/hyperlink" Target="http://kitap.tatar.ru/ogl/nlrt/nbrt_obr_2353154.pdf" TargetMode="External"/><Relationship Id="rId194" Type="http://schemas.openxmlformats.org/officeDocument/2006/relationships/hyperlink" Target="http://kitap.tatar.ru/ogl/nlrt/nbrt_obr_2357593.pdf" TargetMode="External"/><Relationship Id="rId208" Type="http://schemas.openxmlformats.org/officeDocument/2006/relationships/hyperlink" Target="http://kitap.tatar.ru/ogl/nlrt/nbrt_obr_2357703.pdf" TargetMode="External"/><Relationship Id="rId229" Type="http://schemas.openxmlformats.org/officeDocument/2006/relationships/hyperlink" Target="http://kitap.tatar.ru/ogl/nlrt/nbrt_obr_2356234.pdf" TargetMode="External"/><Relationship Id="rId19" Type="http://schemas.openxmlformats.org/officeDocument/2006/relationships/hyperlink" Target="http://kitap.tatar.ru/ogl/nlrt/nbrt_obr_2354503.pdf" TargetMode="External"/><Relationship Id="rId224" Type="http://schemas.openxmlformats.org/officeDocument/2006/relationships/hyperlink" Target="http://kitap.tatar.ru/ogl/nlrt/nbrt_obr_2358300.pdf" TargetMode="External"/><Relationship Id="rId240" Type="http://schemas.openxmlformats.org/officeDocument/2006/relationships/hyperlink" Target="http://kitap.tatar.ru/ogl/nlrt/nbrt_obr_2355371.pdf" TargetMode="External"/><Relationship Id="rId245" Type="http://schemas.openxmlformats.org/officeDocument/2006/relationships/hyperlink" Target="http://kitap.tatar.ru/ogl/nlrt/nbrt_obr_2355783.pdf" TargetMode="External"/><Relationship Id="rId261" Type="http://schemas.openxmlformats.org/officeDocument/2006/relationships/hyperlink" Target="http://kitap.tatar.ru/ogl/nlrt/nbrt_obr_2358171.pdf" TargetMode="External"/><Relationship Id="rId266" Type="http://schemas.openxmlformats.org/officeDocument/2006/relationships/hyperlink" Target="http://kitap.tatar.ru/ogl/nlrt/nbrt_obr_2357612.pdf" TargetMode="External"/><Relationship Id="rId287" Type="http://schemas.openxmlformats.org/officeDocument/2006/relationships/hyperlink" Target="http://kitap.tatar.ru/ogl/nlrt/nbrt_obr_2354823.pdf" TargetMode="External"/><Relationship Id="rId14" Type="http://schemas.openxmlformats.org/officeDocument/2006/relationships/hyperlink" Target="http://kitap.tatar.ru/ogl/nlrt/nbrt_obr_2333368.pdf" TargetMode="External"/><Relationship Id="rId30" Type="http://schemas.openxmlformats.org/officeDocument/2006/relationships/hyperlink" Target="http://kitap.tatar.ru/ogl/nlrt/nbrt_obr_2355846.pdf" TargetMode="External"/><Relationship Id="rId35" Type="http://schemas.openxmlformats.org/officeDocument/2006/relationships/hyperlink" Target="http://kitap.tatar.ru/ogl/nlrt/nbrt_obr_2354610.pdf" TargetMode="External"/><Relationship Id="rId56" Type="http://schemas.openxmlformats.org/officeDocument/2006/relationships/hyperlink" Target="http://kitap.tatar.ru/ogl/nlrt/nbrt_obr_2354590.pdf" TargetMode="External"/><Relationship Id="rId77" Type="http://schemas.openxmlformats.org/officeDocument/2006/relationships/hyperlink" Target="http://kitap.tatar.ru/ogl/nlrt/nbrt_obr_2349086.pdf" TargetMode="External"/><Relationship Id="rId100" Type="http://schemas.openxmlformats.org/officeDocument/2006/relationships/hyperlink" Target="http://kitap.tatar.ru/ogl/nlrt/nbrt_obr_2356270.pdf" TargetMode="External"/><Relationship Id="rId105" Type="http://schemas.openxmlformats.org/officeDocument/2006/relationships/hyperlink" Target="http://kitap.tatar.ru/ogl/nlrt/nbrt_obr_2354999.pdf" TargetMode="External"/><Relationship Id="rId126" Type="http://schemas.openxmlformats.org/officeDocument/2006/relationships/hyperlink" Target="http://kitap.tatar.ru/ogl/nlrt/nbrt_obr_2354629.pdf" TargetMode="External"/><Relationship Id="rId147" Type="http://schemas.openxmlformats.org/officeDocument/2006/relationships/hyperlink" Target="http://kitap.tatar.ru/ogl/nlrt/nbrt_obr_2354713.pdf" TargetMode="External"/><Relationship Id="rId168" Type="http://schemas.openxmlformats.org/officeDocument/2006/relationships/hyperlink" Target="http://kitap.tatar.ru/ogl/nlrt/nbrt_obr_2356531.pdf" TargetMode="External"/><Relationship Id="rId282" Type="http://schemas.openxmlformats.org/officeDocument/2006/relationships/hyperlink" Target="http://kitap.tatar.ru/ogl/nlrt/nbrt_obr_2353666.pdf" TargetMode="External"/><Relationship Id="rId312" Type="http://schemas.openxmlformats.org/officeDocument/2006/relationships/hyperlink" Target="http://kitap.tatar.ru/ogl/nlrt/nbrt_obr_2330849.pdf" TargetMode="External"/><Relationship Id="rId317" Type="http://schemas.openxmlformats.org/officeDocument/2006/relationships/hyperlink" Target="http://kitap.tatar.ru/ogl/nlrt/nbrt_obr_2354608.pdf" TargetMode="External"/><Relationship Id="rId8" Type="http://schemas.openxmlformats.org/officeDocument/2006/relationships/hyperlink" Target="http://kitap.tatar.ru/ogl/nlrt/nbrt_obr_2351097.pdf" TargetMode="External"/><Relationship Id="rId51" Type="http://schemas.openxmlformats.org/officeDocument/2006/relationships/hyperlink" Target="http://kitap.tatar.ru/ogl/nlrt/nbrt_obr_2357715.pdf" TargetMode="External"/><Relationship Id="rId72" Type="http://schemas.openxmlformats.org/officeDocument/2006/relationships/hyperlink" Target="http://kitap.tatar.ru/ogl/nlrt/nbrt_obr_2347854.pdf" TargetMode="External"/><Relationship Id="rId93" Type="http://schemas.openxmlformats.org/officeDocument/2006/relationships/hyperlink" Target="http://kitap.tatar.ru/ogl/nlrt/nbrt_obr_2355396.pdf" TargetMode="External"/><Relationship Id="rId98" Type="http://schemas.openxmlformats.org/officeDocument/2006/relationships/hyperlink" Target="http://kitap.tatar.ru/ogl/nlrt/nbrt_obr_2349199.pdf" TargetMode="External"/><Relationship Id="rId121" Type="http://schemas.openxmlformats.org/officeDocument/2006/relationships/hyperlink" Target="http://kitap.tatar.ru/ogl/nlrt/nbrt_obr_2355756.pdf" TargetMode="External"/><Relationship Id="rId142" Type="http://schemas.openxmlformats.org/officeDocument/2006/relationships/hyperlink" Target="http://kitap.tatar.ru/ogl/nlrt/nbrt_obr_2355897.pdf" TargetMode="External"/><Relationship Id="rId163" Type="http://schemas.openxmlformats.org/officeDocument/2006/relationships/hyperlink" Target="http://kitap.tatar.ru/ogl/nlrt/nbrt_obr_2354930.pdf" TargetMode="External"/><Relationship Id="rId184" Type="http://schemas.openxmlformats.org/officeDocument/2006/relationships/hyperlink" Target="http://kitap.tatar.ru/ogl/nlrt/nbrt_obr_2332132.pdf" TargetMode="External"/><Relationship Id="rId189" Type="http://schemas.openxmlformats.org/officeDocument/2006/relationships/hyperlink" Target="http://kitap.tatar.ru/ogl/nlrt/nbrt_obr_2357924.pdf" TargetMode="External"/><Relationship Id="rId219" Type="http://schemas.openxmlformats.org/officeDocument/2006/relationships/hyperlink" Target="http://kitap.tatar.ru/ogl/nlrt/nbrt_obr_2358301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358126.pdf" TargetMode="External"/><Relationship Id="rId230" Type="http://schemas.openxmlformats.org/officeDocument/2006/relationships/hyperlink" Target="http://kitap.tatar.ru/ogl/nlrt/nbrt_obr_2357469.pdf" TargetMode="External"/><Relationship Id="rId235" Type="http://schemas.openxmlformats.org/officeDocument/2006/relationships/hyperlink" Target="http://kitap.tatar.ru/ogl/nlrt/nbrt_obr_2357578.pdf" TargetMode="External"/><Relationship Id="rId251" Type="http://schemas.openxmlformats.org/officeDocument/2006/relationships/hyperlink" Target="http://kitap.tatar.ru/ogl/nlrt/nbrt_obr_2358302.pdf" TargetMode="External"/><Relationship Id="rId256" Type="http://schemas.openxmlformats.org/officeDocument/2006/relationships/hyperlink" Target="http://kitap.tatar.ru/ogl/nlrt/nbrt_obr_2358329.pdf" TargetMode="External"/><Relationship Id="rId277" Type="http://schemas.openxmlformats.org/officeDocument/2006/relationships/hyperlink" Target="http://kitap.tatar.ru/ogl/nlrt/nbrt_obr_2354418.pdf" TargetMode="External"/><Relationship Id="rId298" Type="http://schemas.openxmlformats.org/officeDocument/2006/relationships/hyperlink" Target="http://kitap.tatar.ru/ogl/nlrt/nbrt_obr_2355375.pdf" TargetMode="External"/><Relationship Id="rId25" Type="http://schemas.openxmlformats.org/officeDocument/2006/relationships/hyperlink" Target="http://kitap.tatar.ru/ogl/nlrt/nbrt_obr_2346671.pdf" TargetMode="External"/><Relationship Id="rId46" Type="http://schemas.openxmlformats.org/officeDocument/2006/relationships/hyperlink" Target="http://kitap.tatar.ru/ogl/nlrt/nbrt_obr_2357677.pdf" TargetMode="External"/><Relationship Id="rId67" Type="http://schemas.openxmlformats.org/officeDocument/2006/relationships/hyperlink" Target="http://kitap.tatar.ru/ogl/nlrt/nbrt_obr_2351366.pdf" TargetMode="External"/><Relationship Id="rId116" Type="http://schemas.openxmlformats.org/officeDocument/2006/relationships/hyperlink" Target="http://kitap.tatar.ru/ogl/nlrt/nbrt_obr_2356552.pdf" TargetMode="External"/><Relationship Id="rId137" Type="http://schemas.openxmlformats.org/officeDocument/2006/relationships/hyperlink" Target="http://kitap.tatar.ru/ogl/nlrt/nbrt_obr_2356262.pdf" TargetMode="External"/><Relationship Id="rId158" Type="http://schemas.openxmlformats.org/officeDocument/2006/relationships/hyperlink" Target="http://kitap.tatar.ru/ogl/nlrt/nbrt_obr_2357982.pdf" TargetMode="External"/><Relationship Id="rId272" Type="http://schemas.openxmlformats.org/officeDocument/2006/relationships/hyperlink" Target="http://kitap.tatar.ru/ogl/nlrt/nbrt_obr_2331431.pdf" TargetMode="External"/><Relationship Id="rId293" Type="http://schemas.openxmlformats.org/officeDocument/2006/relationships/hyperlink" Target="http://kitap.tatar.ru/ogl/nlrt/nbrt_obr_2355904.pdf" TargetMode="External"/><Relationship Id="rId302" Type="http://schemas.openxmlformats.org/officeDocument/2006/relationships/hyperlink" Target="http://kitap.tatar.ru/ogl/nlrt/nbrt_obr_2324681.pdf" TargetMode="External"/><Relationship Id="rId307" Type="http://schemas.openxmlformats.org/officeDocument/2006/relationships/hyperlink" Target="http://kitap.tatar.ru/ogl/nlrt/nbrt_obr_2313660.pdf" TargetMode="External"/><Relationship Id="rId323" Type="http://schemas.openxmlformats.org/officeDocument/2006/relationships/theme" Target="theme/theme1.xml"/><Relationship Id="rId20" Type="http://schemas.openxmlformats.org/officeDocument/2006/relationships/hyperlink" Target="http://kitap.tatar.ru/ogl/nlrt/nbrt_obr_2354504.pdf" TargetMode="External"/><Relationship Id="rId41" Type="http://schemas.openxmlformats.org/officeDocument/2006/relationships/hyperlink" Target="http://kitap.tatar.ru/ogl/nlrt/nbrt_obr_2357591.pdf" TargetMode="External"/><Relationship Id="rId62" Type="http://schemas.openxmlformats.org/officeDocument/2006/relationships/hyperlink" Target="http://kitap.tatar.ru/ogl/nlrt/nbrt_obr_2358086.pdf" TargetMode="External"/><Relationship Id="rId83" Type="http://schemas.openxmlformats.org/officeDocument/2006/relationships/hyperlink" Target="http://kitap.tatar.ru/ogl/nlrt/nbrt_obr_2355650.pdf" TargetMode="External"/><Relationship Id="rId88" Type="http://schemas.openxmlformats.org/officeDocument/2006/relationships/hyperlink" Target="http://kitap.tatar.ru/ogl/nlrt/nbrt_obr_2354936.pdf" TargetMode="External"/><Relationship Id="rId111" Type="http://schemas.openxmlformats.org/officeDocument/2006/relationships/hyperlink" Target="http://kitap.tatar.ru/ogl/nlrt/nbrt_obr_2353764.pdf" TargetMode="External"/><Relationship Id="rId132" Type="http://schemas.openxmlformats.org/officeDocument/2006/relationships/hyperlink" Target="http://kitap.tatar.ru/ogl/nlrt/nbrt_obr_2358178.pdf" TargetMode="External"/><Relationship Id="rId153" Type="http://schemas.openxmlformats.org/officeDocument/2006/relationships/hyperlink" Target="http://kitap.tatar.ru/ogl/nlrt/nbrt_obr_2358073.pdf" TargetMode="External"/><Relationship Id="rId174" Type="http://schemas.openxmlformats.org/officeDocument/2006/relationships/hyperlink" Target="http://kitap.tatar.ru/ogl/nlrt/nbrt_obr_2353675.pdf" TargetMode="External"/><Relationship Id="rId179" Type="http://schemas.openxmlformats.org/officeDocument/2006/relationships/hyperlink" Target="http://kitap.tatar.ru/ogl/nlrt/nbrt_obr_2357710.pdf" TargetMode="External"/><Relationship Id="rId195" Type="http://schemas.openxmlformats.org/officeDocument/2006/relationships/hyperlink" Target="http://kitap.tatar.ru/ogl/nlrt/nbrt_obr_2357687.pdf" TargetMode="External"/><Relationship Id="rId209" Type="http://schemas.openxmlformats.org/officeDocument/2006/relationships/hyperlink" Target="http://kitap.tatar.ru/ogl/nlrt/nbrt_obr_2357417.pdf" TargetMode="External"/><Relationship Id="rId190" Type="http://schemas.openxmlformats.org/officeDocument/2006/relationships/hyperlink" Target="http://kitap.tatar.ru/ogl/nlrt/nbrt_obr_2356078.pdf" TargetMode="External"/><Relationship Id="rId204" Type="http://schemas.openxmlformats.org/officeDocument/2006/relationships/hyperlink" Target="http://kitap.tatar.ru/ogl/nlrt/nbrt_obr_2357690.pdf" TargetMode="External"/><Relationship Id="rId220" Type="http://schemas.openxmlformats.org/officeDocument/2006/relationships/hyperlink" Target="http://kitap.tatar.ru/ogl/nlrt/nbrt_obr_2357956.pdf" TargetMode="External"/><Relationship Id="rId225" Type="http://schemas.openxmlformats.org/officeDocument/2006/relationships/hyperlink" Target="http://kitap.tatar.ru/ogl/nlrt/nbrt_obr_2358172.pdf" TargetMode="External"/><Relationship Id="rId241" Type="http://schemas.openxmlformats.org/officeDocument/2006/relationships/hyperlink" Target="http://kitap.tatar.ru/ogl/nlrt/nbrt_obr_2357463.pdf" TargetMode="External"/><Relationship Id="rId246" Type="http://schemas.openxmlformats.org/officeDocument/2006/relationships/hyperlink" Target="http://kitap.tatar.ru/ogl/nlrt/nbrt_obr_2358072.pdf" TargetMode="External"/><Relationship Id="rId267" Type="http://schemas.openxmlformats.org/officeDocument/2006/relationships/hyperlink" Target="http://kitap.tatar.ru/ogl/nlrt/nbrt_obr_2357981.pdf" TargetMode="External"/><Relationship Id="rId288" Type="http://schemas.openxmlformats.org/officeDocument/2006/relationships/hyperlink" Target="http://kitap.tatar.ru/ogl/nlrt/nbrt_obr_2354723.pdf" TargetMode="External"/><Relationship Id="rId15" Type="http://schemas.openxmlformats.org/officeDocument/2006/relationships/hyperlink" Target="http://kitap.tatar.ru/ogl/nlrt/nbrt_obr_2354886.pdf" TargetMode="External"/><Relationship Id="rId36" Type="http://schemas.openxmlformats.org/officeDocument/2006/relationships/hyperlink" Target="http://kitap.tatar.ru/ogl/nlrt/nbrt_obr_2354199.pdf" TargetMode="External"/><Relationship Id="rId57" Type="http://schemas.openxmlformats.org/officeDocument/2006/relationships/hyperlink" Target="http://kitap.tatar.ru/ogl/nlrt/nbrt_obr_2355781.pdf" TargetMode="External"/><Relationship Id="rId106" Type="http://schemas.openxmlformats.org/officeDocument/2006/relationships/hyperlink" Target="http://kitap.tatar.ru/ogl/nlrt/nbrt_obr_2357957.pdf" TargetMode="External"/><Relationship Id="rId127" Type="http://schemas.openxmlformats.org/officeDocument/2006/relationships/hyperlink" Target="http://kitap.tatar.ru/ogl/nlrt/nbrt_obr_2354555.pdf" TargetMode="External"/><Relationship Id="rId262" Type="http://schemas.openxmlformats.org/officeDocument/2006/relationships/hyperlink" Target="http://kitap.tatar.ru/ogl/nlrt/nbrt_obr_2356113.pdf" TargetMode="External"/><Relationship Id="rId283" Type="http://schemas.openxmlformats.org/officeDocument/2006/relationships/hyperlink" Target="http://kitap.tatar.ru/ogl/nlrt/nbrt_obr_2354598.pdf" TargetMode="External"/><Relationship Id="rId313" Type="http://schemas.openxmlformats.org/officeDocument/2006/relationships/hyperlink" Target="http://kitap.tatar.ru/ogl/nlrt/nbrt_obr_2354057.pdf" TargetMode="External"/><Relationship Id="rId318" Type="http://schemas.openxmlformats.org/officeDocument/2006/relationships/hyperlink" Target="http://kitap.tatar.ru/ogl/nlrt/nbrt_obr_2357275.pdf" TargetMode="External"/><Relationship Id="rId10" Type="http://schemas.openxmlformats.org/officeDocument/2006/relationships/hyperlink" Target="http://kitap.tatar.ru/ogl/nlrt/nbrt_obr_2355321.pdf" TargetMode="External"/><Relationship Id="rId31" Type="http://schemas.openxmlformats.org/officeDocument/2006/relationships/hyperlink" Target="http://kitap.tatar.ru/ogl/nlrt/nbrt_obr_2357686.pdf" TargetMode="External"/><Relationship Id="rId52" Type="http://schemas.openxmlformats.org/officeDocument/2006/relationships/hyperlink" Target="http://kitap.tatar.ru/ogl/nlrt/nbrt_obr_2357353.pdf" TargetMode="External"/><Relationship Id="rId73" Type="http://schemas.openxmlformats.org/officeDocument/2006/relationships/hyperlink" Target="http://kitap.tatar.ru/ogl/nlrt/nbrt_obr_2347904.pdf" TargetMode="External"/><Relationship Id="rId78" Type="http://schemas.openxmlformats.org/officeDocument/2006/relationships/hyperlink" Target="http://kitap.tatar.ru/ogl/nlrt/nbrt_obr_2349034.pdf" TargetMode="External"/><Relationship Id="rId94" Type="http://schemas.openxmlformats.org/officeDocument/2006/relationships/hyperlink" Target="http://kitap.tatar.ru/ogl/nlrt/nbrt_obr_2354463.pdf" TargetMode="External"/><Relationship Id="rId99" Type="http://schemas.openxmlformats.org/officeDocument/2006/relationships/hyperlink" Target="http://kitap.tatar.ru/ogl/nlrt/nbrt_obr_2349487.pdf" TargetMode="External"/><Relationship Id="rId101" Type="http://schemas.openxmlformats.org/officeDocument/2006/relationships/hyperlink" Target="http://kitap.tatar.ru/ogl/nlrt/nbrt_obr_2358170.pdf" TargetMode="External"/><Relationship Id="rId122" Type="http://schemas.openxmlformats.org/officeDocument/2006/relationships/hyperlink" Target="http://kitap.tatar.ru/ogl/nlrt/nbrt_obr_2335791.pdf" TargetMode="External"/><Relationship Id="rId143" Type="http://schemas.openxmlformats.org/officeDocument/2006/relationships/hyperlink" Target="http://kitap.tatar.ru/ogl/nlrt/nbrt_obr_2357634.pdf" TargetMode="External"/><Relationship Id="rId148" Type="http://schemas.openxmlformats.org/officeDocument/2006/relationships/hyperlink" Target="http://kitap.tatar.ru/ogl/nlrt/nbrt_obr_2364785.pdf" TargetMode="External"/><Relationship Id="rId164" Type="http://schemas.openxmlformats.org/officeDocument/2006/relationships/hyperlink" Target="http://kitap.tatar.ru/ogl/nlrt/nbrt_obr_2354048.pdf" TargetMode="External"/><Relationship Id="rId169" Type="http://schemas.openxmlformats.org/officeDocument/2006/relationships/hyperlink" Target="http://kitap.tatar.ru/ogl/nlrt/nbrt_obr_2354104.pdf" TargetMode="External"/><Relationship Id="rId185" Type="http://schemas.openxmlformats.org/officeDocument/2006/relationships/hyperlink" Target="http://kitap.tatar.ru/ogl/nlrt/nbrt_obr_235831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354364.pdf" TargetMode="External"/><Relationship Id="rId180" Type="http://schemas.openxmlformats.org/officeDocument/2006/relationships/hyperlink" Target="http://kitap.tatar.ru/ogl/nlrt/nbrt_obr_2358210.pdf" TargetMode="External"/><Relationship Id="rId210" Type="http://schemas.openxmlformats.org/officeDocument/2006/relationships/hyperlink" Target="http://kitap.tatar.ru/ogl/nlrt/nbrt_obr_2358225.pdf" TargetMode="External"/><Relationship Id="rId215" Type="http://schemas.openxmlformats.org/officeDocument/2006/relationships/hyperlink" Target="http://kitap.tatar.ru/ogl/nlrt/nbrt_obr_2358066.pdf" TargetMode="External"/><Relationship Id="rId236" Type="http://schemas.openxmlformats.org/officeDocument/2006/relationships/hyperlink" Target="http://kitap.tatar.ru/ogl/nlrt/nbrt_obr_2358070.pdf" TargetMode="External"/><Relationship Id="rId257" Type="http://schemas.openxmlformats.org/officeDocument/2006/relationships/hyperlink" Target="http://kitap.tatar.ru/ogl/nlrt/nbrt_obr_2358261.pdf" TargetMode="External"/><Relationship Id="rId278" Type="http://schemas.openxmlformats.org/officeDocument/2006/relationships/hyperlink" Target="http://kitap.tatar.ru/ogl/nlrt/nbrt_obr_2354994.pdf" TargetMode="External"/><Relationship Id="rId26" Type="http://schemas.openxmlformats.org/officeDocument/2006/relationships/hyperlink" Target="http://kitap.tatar.ru/ogl/nlrt/nbrt_obr_2355886.pdf" TargetMode="External"/><Relationship Id="rId231" Type="http://schemas.openxmlformats.org/officeDocument/2006/relationships/hyperlink" Target="http://kitap.tatar.ru/ogl/nlrt/nbrt_obr_2357671.pdf" TargetMode="External"/><Relationship Id="rId252" Type="http://schemas.openxmlformats.org/officeDocument/2006/relationships/hyperlink" Target="http://kitap.tatar.ru/ogl/nlrt/nbrt_obr_2357369.pdf" TargetMode="External"/><Relationship Id="rId273" Type="http://schemas.openxmlformats.org/officeDocument/2006/relationships/hyperlink" Target="http://kitap.tatar.ru/ogl/nlrt/nbrt_obr_2332715.pdf" TargetMode="External"/><Relationship Id="rId294" Type="http://schemas.openxmlformats.org/officeDocument/2006/relationships/hyperlink" Target="http://kitap.tatar.ru/ogl/nlrt/nbrt_obr_2355916.pdf" TargetMode="External"/><Relationship Id="rId308" Type="http://schemas.openxmlformats.org/officeDocument/2006/relationships/hyperlink" Target="http://kitap.tatar.ru/ogl/nlrt/nbrt_obr_2354931.pdf" TargetMode="External"/><Relationship Id="rId47" Type="http://schemas.openxmlformats.org/officeDocument/2006/relationships/hyperlink" Target="http://kitap.tatar.ru/ogl/nlrt/nbrt_obr_2357351.pdf" TargetMode="External"/><Relationship Id="rId68" Type="http://schemas.openxmlformats.org/officeDocument/2006/relationships/hyperlink" Target="http://kitap.tatar.ru/ogl/nlrt/nbrt_obr_2350873.pdf" TargetMode="External"/><Relationship Id="rId89" Type="http://schemas.openxmlformats.org/officeDocument/2006/relationships/hyperlink" Target="http://kitap.tatar.ru/ogl/nlrt/nbrt_obr_2355384.pdf" TargetMode="External"/><Relationship Id="rId112" Type="http://schemas.openxmlformats.org/officeDocument/2006/relationships/hyperlink" Target="http://kitap.tatar.ru/ogl/nlrt/nbrt_obr_2355750.pdf" TargetMode="External"/><Relationship Id="rId133" Type="http://schemas.openxmlformats.org/officeDocument/2006/relationships/hyperlink" Target="http://kitap.tatar.ru/ogl/nlrt/nbrt_obr_2357580.pdf" TargetMode="External"/><Relationship Id="rId154" Type="http://schemas.openxmlformats.org/officeDocument/2006/relationships/hyperlink" Target="http://kitap.tatar.ru/ogl/nlrt/nbrt_obr_2358197.pdf" TargetMode="External"/><Relationship Id="rId175" Type="http://schemas.openxmlformats.org/officeDocument/2006/relationships/hyperlink" Target="http://kitap.tatar.ru/ogl/nlrt/nbrt_obr_2352746.pdf" TargetMode="External"/><Relationship Id="rId196" Type="http://schemas.openxmlformats.org/officeDocument/2006/relationships/hyperlink" Target="http://kitap.tatar.ru/ogl/nlrt/nbrt_obr_2357465.pdf" TargetMode="External"/><Relationship Id="rId200" Type="http://schemas.openxmlformats.org/officeDocument/2006/relationships/hyperlink" Target="http://kitap.tatar.ru/ogl/nlrt/nbrt_obr_2357426.pdf" TargetMode="External"/><Relationship Id="rId16" Type="http://schemas.openxmlformats.org/officeDocument/2006/relationships/hyperlink" Target="http://kitap.tatar.ru/ogl/nlrt/nbrt_obr_2351368.pdf" TargetMode="External"/><Relationship Id="rId221" Type="http://schemas.openxmlformats.org/officeDocument/2006/relationships/hyperlink" Target="http://kitap.tatar.ru/ogl/nlrt/nbrt_obr_2357781.pdf" TargetMode="External"/><Relationship Id="rId242" Type="http://schemas.openxmlformats.org/officeDocument/2006/relationships/hyperlink" Target="http://kitap.tatar.ru/ogl/nlrt/nbrt_obr_2358136.pdf" TargetMode="External"/><Relationship Id="rId263" Type="http://schemas.openxmlformats.org/officeDocument/2006/relationships/hyperlink" Target="http://kitap.tatar.ru/ogl/nlrt/nbrt_obr_2357278.pdf" TargetMode="External"/><Relationship Id="rId284" Type="http://schemas.openxmlformats.org/officeDocument/2006/relationships/hyperlink" Target="http://kitap.tatar.ru/ogl/nlrt/nbrt_obr_2354067.pdf" TargetMode="External"/><Relationship Id="rId319" Type="http://schemas.openxmlformats.org/officeDocument/2006/relationships/hyperlink" Target="http://kitap.tatar.ru/ogl/nlrt/nbrt_obr_2356558.pdf" TargetMode="External"/><Relationship Id="rId37" Type="http://schemas.openxmlformats.org/officeDocument/2006/relationships/hyperlink" Target="http://kitap.tatar.ru/ogl/nlrt/nbrt_obr_2358049.pdf" TargetMode="External"/><Relationship Id="rId58" Type="http://schemas.openxmlformats.org/officeDocument/2006/relationships/hyperlink" Target="http://kitap.tatar.ru/ogl/nlrt/nbrt_obr_2357349.pdf" TargetMode="External"/><Relationship Id="rId79" Type="http://schemas.openxmlformats.org/officeDocument/2006/relationships/hyperlink" Target="http://kitap.tatar.ru/ogl/nlrt/nbrt_obr_2349044.pdf" TargetMode="External"/><Relationship Id="rId102" Type="http://schemas.openxmlformats.org/officeDocument/2006/relationships/hyperlink" Target="http://kitap.tatar.ru/ogl/nlrt/nbrt_obr_2356554.pdf" TargetMode="External"/><Relationship Id="rId123" Type="http://schemas.openxmlformats.org/officeDocument/2006/relationships/hyperlink" Target="http://kitap.tatar.ru/ogl/nlrt/nbrt_obr_2355544.pdf" TargetMode="External"/><Relationship Id="rId144" Type="http://schemas.openxmlformats.org/officeDocument/2006/relationships/hyperlink" Target="http://kitap.tatar.ru/ogl/nlrt/nbrt_obr_2356207.pdf" TargetMode="External"/><Relationship Id="rId90" Type="http://schemas.openxmlformats.org/officeDocument/2006/relationships/hyperlink" Target="http://kitap.tatar.ru/ogl/nlrt/nbrt_obr_2355812.pdf" TargetMode="External"/><Relationship Id="rId165" Type="http://schemas.openxmlformats.org/officeDocument/2006/relationships/hyperlink" Target="http://kitap.tatar.ru/ogl/nlrt/nbrt_obr_2354045.pdf" TargetMode="External"/><Relationship Id="rId186" Type="http://schemas.openxmlformats.org/officeDocument/2006/relationships/hyperlink" Target="http://kitap.tatar.ru/ogl/nlrt/nbrt_obr_2358280.pdf" TargetMode="External"/><Relationship Id="rId211" Type="http://schemas.openxmlformats.org/officeDocument/2006/relationships/hyperlink" Target="http://kitap.tatar.ru/ogl/nlrt/nbrt_obr_2358202.pdf" TargetMode="External"/><Relationship Id="rId232" Type="http://schemas.openxmlformats.org/officeDocument/2006/relationships/hyperlink" Target="http://kitap.tatar.ru/ogl/nlrt/nbrt_obr_2357665.pdf" TargetMode="External"/><Relationship Id="rId253" Type="http://schemas.openxmlformats.org/officeDocument/2006/relationships/hyperlink" Target="http://kitap.tatar.ru/ogl/nlrt/nbrt_obr_2357691.pdf" TargetMode="External"/><Relationship Id="rId274" Type="http://schemas.openxmlformats.org/officeDocument/2006/relationships/hyperlink" Target="http://kitap.tatar.ru/ogl/nlrt/nbrt_obr_2358140.pdf" TargetMode="External"/><Relationship Id="rId295" Type="http://schemas.openxmlformats.org/officeDocument/2006/relationships/hyperlink" Target="http://kitap.tatar.ru/ogl/nlrt/nbrt_obr_2354743.pdf" TargetMode="External"/><Relationship Id="rId309" Type="http://schemas.openxmlformats.org/officeDocument/2006/relationships/hyperlink" Target="http://kitap.tatar.ru/ogl/nlrt/nbrt_obr_2353285.pdf" TargetMode="External"/><Relationship Id="rId27" Type="http://schemas.openxmlformats.org/officeDocument/2006/relationships/hyperlink" Target="http://kitap.tatar.ru/ogl/nlrt/nbrt_obr_2357700.pdf" TargetMode="External"/><Relationship Id="rId48" Type="http://schemas.openxmlformats.org/officeDocument/2006/relationships/hyperlink" Target="http://kitap.tatar.ru/ogl/nlrt/nbrt_obr_2354973.pdf" TargetMode="External"/><Relationship Id="rId69" Type="http://schemas.openxmlformats.org/officeDocument/2006/relationships/hyperlink" Target="http://kitap.tatar.ru/ogl/nlrt/nbrt_obr_2349337.pdf" TargetMode="External"/><Relationship Id="rId113" Type="http://schemas.openxmlformats.org/officeDocument/2006/relationships/hyperlink" Target="http://kitap.tatar.ru/ogl/nlrt/nbrt_obr_2354181.pdf" TargetMode="External"/><Relationship Id="rId134" Type="http://schemas.openxmlformats.org/officeDocument/2006/relationships/hyperlink" Target="http://kitap.tatar.ru/ogl/nlrt/nbrt_obr_2357684.pdf" TargetMode="External"/><Relationship Id="rId320" Type="http://schemas.openxmlformats.org/officeDocument/2006/relationships/header" Target="header1.xml"/><Relationship Id="rId80" Type="http://schemas.openxmlformats.org/officeDocument/2006/relationships/hyperlink" Target="http://kitap.tatar.ru/ogl/nlrt/nbrt_obr_2357638.pdf" TargetMode="External"/><Relationship Id="rId155" Type="http://schemas.openxmlformats.org/officeDocument/2006/relationships/hyperlink" Target="http://kitap.tatar.ru/ogl/nlrt/nbrt_obr_2354861.pdf" TargetMode="External"/><Relationship Id="rId176" Type="http://schemas.openxmlformats.org/officeDocument/2006/relationships/hyperlink" Target="http://kitap.tatar.ru/ogl/nlrt/nbrt_obr_2353148.pdf" TargetMode="External"/><Relationship Id="rId197" Type="http://schemas.openxmlformats.org/officeDocument/2006/relationships/hyperlink" Target="http://kitap.tatar.ru/ogl/nlrt/nbrt_obr_2354715.pdf" TargetMode="External"/><Relationship Id="rId201" Type="http://schemas.openxmlformats.org/officeDocument/2006/relationships/hyperlink" Target="http://kitap.tatar.ru/ogl/nlrt/nbrt_obr_2357664.pdf" TargetMode="External"/><Relationship Id="rId222" Type="http://schemas.openxmlformats.org/officeDocument/2006/relationships/hyperlink" Target="http://kitap.tatar.ru/ogl/nlrt/nbrt_obr_2356183.pdf" TargetMode="External"/><Relationship Id="rId243" Type="http://schemas.openxmlformats.org/officeDocument/2006/relationships/hyperlink" Target="http://kitap.tatar.ru/ogl/nlrt/nbrt_obr_2356158.pdf" TargetMode="External"/><Relationship Id="rId264" Type="http://schemas.openxmlformats.org/officeDocument/2006/relationships/hyperlink" Target="http://kitap.tatar.ru/ogl/nlrt/nbrt_obr_2354841.pdf" TargetMode="External"/><Relationship Id="rId285" Type="http://schemas.openxmlformats.org/officeDocument/2006/relationships/hyperlink" Target="http://kitap.tatar.ru/ogl/nlrt/nbrt_obr_2355887.pdf" TargetMode="External"/><Relationship Id="rId17" Type="http://schemas.openxmlformats.org/officeDocument/2006/relationships/hyperlink" Target="http://kitap.tatar.ru/ogl/nlrt/nbrt_obr_2357320.pdf" TargetMode="External"/><Relationship Id="rId38" Type="http://schemas.openxmlformats.org/officeDocument/2006/relationships/hyperlink" Target="http://kitap.tatar.ru/ogl/nlrt/nbrt_obr_2358169.pdf" TargetMode="External"/><Relationship Id="rId59" Type="http://schemas.openxmlformats.org/officeDocument/2006/relationships/hyperlink" Target="http://kitap.tatar.ru/ogl/nlrt/nbrt_obr_2357947.pdf" TargetMode="External"/><Relationship Id="rId103" Type="http://schemas.openxmlformats.org/officeDocument/2006/relationships/hyperlink" Target="http://kitap.tatar.ru/ogl/nlrt/nbrt_obr_2358059.pdf" TargetMode="External"/><Relationship Id="rId124" Type="http://schemas.openxmlformats.org/officeDocument/2006/relationships/hyperlink" Target="http://kitap.tatar.ru/ogl/nlrt/nbrt_obr_2355662.pdf" TargetMode="External"/><Relationship Id="rId310" Type="http://schemas.openxmlformats.org/officeDocument/2006/relationships/hyperlink" Target="http://kitap.tatar.ru/ogl/nlrt/nbrt_obr_2330759.pdf" TargetMode="External"/><Relationship Id="rId70" Type="http://schemas.openxmlformats.org/officeDocument/2006/relationships/hyperlink" Target="http://kitap.tatar.ru/ogl/nlrt/nbrt_obr_2349968.pdf" TargetMode="External"/><Relationship Id="rId91" Type="http://schemas.openxmlformats.org/officeDocument/2006/relationships/hyperlink" Target="http://kitap.tatar.ru/ogl/nlrt/nbrt_obr_2355832.pdf" TargetMode="External"/><Relationship Id="rId145" Type="http://schemas.openxmlformats.org/officeDocument/2006/relationships/hyperlink" Target="http://kitap.tatar.ru/ogl/nlrt/nbrt_obr_2356109.pdf" TargetMode="External"/><Relationship Id="rId166" Type="http://schemas.openxmlformats.org/officeDocument/2006/relationships/hyperlink" Target="http://kitap.tatar.ru/ogl/nlrt/nbrt_obr_2356540.pdf" TargetMode="External"/><Relationship Id="rId187" Type="http://schemas.openxmlformats.org/officeDocument/2006/relationships/hyperlink" Target="http://kitap.tatar.ru/ogl/nlrt/nbrt_obr_2357433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kitap.tatar.ru/ogl/nlrt/nbrt_obr_2357473.pdf" TargetMode="External"/><Relationship Id="rId233" Type="http://schemas.openxmlformats.org/officeDocument/2006/relationships/hyperlink" Target="http://kitap.tatar.ru/ogl/nlrt/nbrt_obr_2357435.pdf" TargetMode="External"/><Relationship Id="rId254" Type="http://schemas.openxmlformats.org/officeDocument/2006/relationships/hyperlink" Target="http://kitap.tatar.ru/ogl/nlrt/nbrt_obr_2355827.pdf" TargetMode="External"/><Relationship Id="rId28" Type="http://schemas.openxmlformats.org/officeDocument/2006/relationships/hyperlink" Target="http://kitap.tatar.ru/ogl/nlrt/nbrt_obr_2357645.pdf" TargetMode="External"/><Relationship Id="rId49" Type="http://schemas.openxmlformats.org/officeDocument/2006/relationships/hyperlink" Target="http://kitap.tatar.ru/ogl/nlrt/nbrt_obr_2354965.pdf" TargetMode="External"/><Relationship Id="rId114" Type="http://schemas.openxmlformats.org/officeDocument/2006/relationships/hyperlink" Target="http://kitap.tatar.ru/ogl/nlrt/nbrt_obr_2358167.pdf" TargetMode="External"/><Relationship Id="rId275" Type="http://schemas.openxmlformats.org/officeDocument/2006/relationships/hyperlink" Target="http://kitap.tatar.ru/ogl/nlrt/nbrt_obr_2332321.pdf" TargetMode="External"/><Relationship Id="rId296" Type="http://schemas.openxmlformats.org/officeDocument/2006/relationships/hyperlink" Target="http://kitap.tatar.ru/ogl/nlrt/nbrt_obr_2334215.pdf" TargetMode="External"/><Relationship Id="rId300" Type="http://schemas.openxmlformats.org/officeDocument/2006/relationships/hyperlink" Target="http://kitap.tatar.ru/ogl/nlrt/nbrt_obr_2351970.pdf" TargetMode="External"/><Relationship Id="rId60" Type="http://schemas.openxmlformats.org/officeDocument/2006/relationships/hyperlink" Target="http://kitap.tatar.ru/ogl/nlrt/nbrt_obr_2356131.pdf" TargetMode="External"/><Relationship Id="rId81" Type="http://schemas.openxmlformats.org/officeDocument/2006/relationships/hyperlink" Target="http://kitap.tatar.ru/ogl/nlrt/nbrt_obr_2357650.pdf" TargetMode="External"/><Relationship Id="rId135" Type="http://schemas.openxmlformats.org/officeDocument/2006/relationships/hyperlink" Target="http://kitap.tatar.ru/ogl/nlrt/nbrt_obr_2356242.pdf" TargetMode="External"/><Relationship Id="rId156" Type="http://schemas.openxmlformats.org/officeDocument/2006/relationships/hyperlink" Target="http://kitap.tatar.ru/ogl/nlrt/nbrt_obr_2356567.pdf" TargetMode="External"/><Relationship Id="rId177" Type="http://schemas.openxmlformats.org/officeDocument/2006/relationships/hyperlink" Target="http://kitap.tatar.ru/ogl/nlrt/nbrt_obr_2354291.pdf" TargetMode="External"/><Relationship Id="rId198" Type="http://schemas.openxmlformats.org/officeDocument/2006/relationships/hyperlink" Target="http://kitap.tatar.ru/ogl/nlrt/nbrt_obr_2358303.pdf" TargetMode="External"/><Relationship Id="rId321" Type="http://schemas.openxmlformats.org/officeDocument/2006/relationships/header" Target="header2.xml"/><Relationship Id="rId202" Type="http://schemas.openxmlformats.org/officeDocument/2006/relationships/hyperlink" Target="http://kitap.tatar.ru/ogl/nlrt/nbrt_obr_2357442.pdf" TargetMode="External"/><Relationship Id="rId223" Type="http://schemas.openxmlformats.org/officeDocument/2006/relationships/hyperlink" Target="http://kitap.tatar.ru/ogl/nlrt/nbrt_obr_2295503.pdf" TargetMode="External"/><Relationship Id="rId244" Type="http://schemas.openxmlformats.org/officeDocument/2006/relationships/hyperlink" Target="http://kitap.tatar.ru/ogl/nlrt/nbrt_obr_2358238.pdf" TargetMode="External"/><Relationship Id="rId18" Type="http://schemas.openxmlformats.org/officeDocument/2006/relationships/hyperlink" Target="http://kitap.tatar.ru/ogl/nlrt/nbrt_obr_2354026.pdf" TargetMode="External"/><Relationship Id="rId39" Type="http://schemas.openxmlformats.org/officeDocument/2006/relationships/hyperlink" Target="http://kitap.tatar.ru/ogl/nlrt/nbrt_obr_2357312.pdf" TargetMode="External"/><Relationship Id="rId265" Type="http://schemas.openxmlformats.org/officeDocument/2006/relationships/hyperlink" Target="http://kitap.tatar.ru/ogl/nlrt/nbrt_obr_2357296.pdf" TargetMode="External"/><Relationship Id="rId286" Type="http://schemas.openxmlformats.org/officeDocument/2006/relationships/hyperlink" Target="http://kitap.tatar.ru/ogl/nlrt/nbrt_obr_2354830.pdf" TargetMode="External"/><Relationship Id="rId50" Type="http://schemas.openxmlformats.org/officeDocument/2006/relationships/hyperlink" Target="http://kitap.tatar.ru/ogl/nlrt/nbrt_obr_2357622.pdf" TargetMode="External"/><Relationship Id="rId104" Type="http://schemas.openxmlformats.org/officeDocument/2006/relationships/hyperlink" Target="http://kitap.tatar.ru/ogl/nlrt/nbrt_obr_2356622.pdf" TargetMode="External"/><Relationship Id="rId125" Type="http://schemas.openxmlformats.org/officeDocument/2006/relationships/hyperlink" Target="http://kitap.tatar.ru/ogl/nlrt/nbrt_obr_2356366.pdf" TargetMode="External"/><Relationship Id="rId146" Type="http://schemas.openxmlformats.org/officeDocument/2006/relationships/hyperlink" Target="http://kitap.tatar.ru/ogl/nlrt/nbrt_obr_2352562.pdf" TargetMode="External"/><Relationship Id="rId167" Type="http://schemas.openxmlformats.org/officeDocument/2006/relationships/hyperlink" Target="http://kitap.tatar.ru/ogl/nlrt/nbrt_obr_2355003.pdf" TargetMode="External"/><Relationship Id="rId188" Type="http://schemas.openxmlformats.org/officeDocument/2006/relationships/hyperlink" Target="http://kitap.tatar.ru/ogl/nlrt/nbrt_obr_2357985.pdf" TargetMode="External"/><Relationship Id="rId311" Type="http://schemas.openxmlformats.org/officeDocument/2006/relationships/hyperlink" Target="http://kitap.tatar.ru/ogl/nlrt/nbrt_obr_2354799.pdf" TargetMode="External"/><Relationship Id="rId71" Type="http://schemas.openxmlformats.org/officeDocument/2006/relationships/hyperlink" Target="http://kitap.tatar.ru/ogl/nlrt/nbrt_obr_2349122.pdf" TargetMode="External"/><Relationship Id="rId92" Type="http://schemas.openxmlformats.org/officeDocument/2006/relationships/hyperlink" Target="http://kitap.tatar.ru/ogl/nlrt/nbrt_obr_2353296.pdf" TargetMode="External"/><Relationship Id="rId213" Type="http://schemas.openxmlformats.org/officeDocument/2006/relationships/hyperlink" Target="http://kitap.tatar.ru/ogl/nlrt/nbrt_obr_2357977.pdf" TargetMode="External"/><Relationship Id="rId234" Type="http://schemas.openxmlformats.org/officeDocument/2006/relationships/hyperlink" Target="http://kitap.tatar.ru/ogl/nlrt/nbrt_obr_2357989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337593.pdf" TargetMode="External"/><Relationship Id="rId255" Type="http://schemas.openxmlformats.org/officeDocument/2006/relationships/hyperlink" Target="http://kitap.tatar.ru/ogl/nlrt/nbrt_obr_2355811.pdf" TargetMode="External"/><Relationship Id="rId276" Type="http://schemas.openxmlformats.org/officeDocument/2006/relationships/hyperlink" Target="http://kitap.tatar.ru/ogl/nlrt/nbrt_obr_2354413.pdf" TargetMode="External"/><Relationship Id="rId297" Type="http://schemas.openxmlformats.org/officeDocument/2006/relationships/hyperlink" Target="http://kitap.tatar.ru/ogl/nlrt/nbrt_obr_2346558.pdf" TargetMode="External"/><Relationship Id="rId40" Type="http://schemas.openxmlformats.org/officeDocument/2006/relationships/hyperlink" Target="http://kitap.tatar.ru/ogl/nlrt/nbrt_obr_2352270.pdf" TargetMode="External"/><Relationship Id="rId115" Type="http://schemas.openxmlformats.org/officeDocument/2006/relationships/hyperlink" Target="http://kitap.tatar.ru/ogl/nlrt/nbrt_obr_2331659.pdf" TargetMode="External"/><Relationship Id="rId136" Type="http://schemas.openxmlformats.org/officeDocument/2006/relationships/hyperlink" Target="http://kitap.tatar.ru/ogl/nlrt/nbrt_obr_2358062.pdf" TargetMode="External"/><Relationship Id="rId157" Type="http://schemas.openxmlformats.org/officeDocument/2006/relationships/hyperlink" Target="http://kitap.tatar.ru/ogl/nlrt/nbrt_obr_2357936.pdf" TargetMode="External"/><Relationship Id="rId178" Type="http://schemas.openxmlformats.org/officeDocument/2006/relationships/hyperlink" Target="http://kitap.tatar.ru/ogl/nlrt/nbrt_obr_2357618.pdf" TargetMode="External"/><Relationship Id="rId301" Type="http://schemas.openxmlformats.org/officeDocument/2006/relationships/hyperlink" Target="http://kitap.tatar.ru/ogl/nlrt/nbrt_obr_2355925.pdf" TargetMode="External"/><Relationship Id="rId322" Type="http://schemas.openxmlformats.org/officeDocument/2006/relationships/fontTable" Target="fontTable.xml"/><Relationship Id="rId61" Type="http://schemas.openxmlformats.org/officeDocument/2006/relationships/hyperlink" Target="http://kitap.tatar.ru/ogl/nlrt/nbrt_obr_2357672.pdf" TargetMode="External"/><Relationship Id="rId82" Type="http://schemas.openxmlformats.org/officeDocument/2006/relationships/hyperlink" Target="http://kitap.tatar.ru/ogl/nlrt/nbrt_obr_2350267.pdf" TargetMode="External"/><Relationship Id="rId199" Type="http://schemas.openxmlformats.org/officeDocument/2006/relationships/hyperlink" Target="http://kitap.tatar.ru/ogl/nlrt/nbrt_obr_2356112.pdf" TargetMode="External"/><Relationship Id="rId203" Type="http://schemas.openxmlformats.org/officeDocument/2006/relationships/hyperlink" Target="http://kitap.tatar.ru/ogl/nlrt/nbrt_obr_2355338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40</TotalTime>
  <Pages>66</Pages>
  <Words>25495</Words>
  <Characters>145328</Characters>
  <Application>Microsoft Office Word</Application>
  <DocSecurity>0</DocSecurity>
  <Lines>1211</Lines>
  <Paragraphs>340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2019-01-31T11:45:00Z</dcterms:created>
  <dcterms:modified xsi:type="dcterms:W3CDTF">2019-01-31T12:25:00Z</dcterms:modified>
</cp:coreProperties>
</file>