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3D" w:rsidRPr="0041623D" w:rsidRDefault="0041623D" w:rsidP="0041623D">
      <w:pPr>
        <w:pStyle w:val="1"/>
      </w:pPr>
      <w:bookmarkStart w:id="0" w:name="_Toc4671329"/>
      <w:r w:rsidRPr="0041623D">
        <w:t>Физико-математические науки. (ББК 22)</w:t>
      </w:r>
      <w:bookmarkEnd w:id="0"/>
    </w:p>
    <w:p w:rsidR="0041623D" w:rsidRPr="0041623D" w:rsidRDefault="0041623D" w:rsidP="0041623D">
      <w:pPr>
        <w:pStyle w:val="1"/>
      </w:pPr>
    </w:p>
    <w:p w:rsidR="0041623D" w:rsidRPr="0041623D" w:rsidRDefault="0041623D" w:rsidP="0041623D">
      <w:r w:rsidRPr="0041623D">
        <w:t>1. 22.2;   М23</w:t>
      </w:r>
    </w:p>
    <w:p w:rsidR="0041623D" w:rsidRDefault="0041623D" w:rsidP="0041623D">
      <w:r w:rsidRPr="0041623D">
        <w:t xml:space="preserve">    </w:t>
      </w:r>
      <w:r>
        <w:t>1750237-Л - кх</w:t>
      </w:r>
    </w:p>
    <w:p w:rsidR="0041623D" w:rsidRDefault="0041623D" w:rsidP="0041623D">
      <w:r>
        <w:t xml:space="preserve">    Мандрыка, Алексей Петрович. Эволюция механики в её взаимной связи с техникой / А. П. Мандрыка. - Москва : ЛЕНАНД : URSS, 2019. - (Физико-математическое наследие: физика (история физики)).. - Кн. 2 :  1770-1970. - 2019. - 322, [1] c. - Библиогр.: с. 311. - ISBN 978-5-9710-5755-0 : 1114,10</w:t>
      </w:r>
    </w:p>
    <w:p w:rsidR="0041623D" w:rsidRDefault="0041623D" w:rsidP="0041623D">
      <w:r>
        <w:t xml:space="preserve">    Оглавление: </w:t>
      </w:r>
      <w:hyperlink r:id="rId6" w:history="1">
        <w:r w:rsidR="00DD42C1" w:rsidRPr="00AD1B0D">
          <w:rPr>
            <w:rStyle w:val="a8"/>
          </w:rPr>
          <w:t>http://kitap.tatar.ru/ogl/nlrt/nbrt_obr_2359136.pdf</w:t>
        </w:r>
      </w:hyperlink>
    </w:p>
    <w:p w:rsidR="00DD42C1" w:rsidRDefault="00DD42C1" w:rsidP="0041623D"/>
    <w:p w:rsidR="0041623D" w:rsidRDefault="0041623D" w:rsidP="0041623D"/>
    <w:p w:rsidR="0041623D" w:rsidRDefault="0041623D" w:rsidP="0041623D">
      <w:r>
        <w:t>2. 22.2;   М23</w:t>
      </w:r>
    </w:p>
    <w:p w:rsidR="0041623D" w:rsidRDefault="0041623D" w:rsidP="0041623D">
      <w:r>
        <w:t xml:space="preserve">    1750236-Л - кх</w:t>
      </w:r>
    </w:p>
    <w:p w:rsidR="0041623D" w:rsidRDefault="0041623D" w:rsidP="0041623D">
      <w:r>
        <w:t xml:space="preserve">    Мандрыка, Алексей Петрович. Эволюция механики в её взаимной связи с техникой / А. П. Мандрыка. - Москва : ЛЕНАНД : URSS, 2019. - (Физико-математическое наследие: физика (история физики)).. - Кн. 1 :  До середины XVIII в. - 2019. - 248, [2] c. - Библиогр.: с. 242. - ISBN 978-5-9710-5754-3 : 1049,10</w:t>
      </w:r>
    </w:p>
    <w:p w:rsidR="0041623D" w:rsidRDefault="0041623D" w:rsidP="0041623D">
      <w:r>
        <w:t xml:space="preserve">    Оглавление: </w:t>
      </w:r>
      <w:hyperlink r:id="rId7" w:history="1">
        <w:r w:rsidR="00DD42C1" w:rsidRPr="00AD1B0D">
          <w:rPr>
            <w:rStyle w:val="a8"/>
          </w:rPr>
          <w:t>http://kitap.tatar.ru/ogl/nlrt/nbrt_obr_2359132.pdf</w:t>
        </w:r>
      </w:hyperlink>
    </w:p>
    <w:p w:rsidR="00DD42C1" w:rsidRDefault="00DD42C1" w:rsidP="0041623D"/>
    <w:p w:rsidR="0041623D" w:rsidRDefault="0041623D" w:rsidP="0041623D"/>
    <w:p w:rsidR="0041623D" w:rsidRDefault="0041623D" w:rsidP="0041623D">
      <w:r>
        <w:t>3. 22.6;   Б41</w:t>
      </w:r>
    </w:p>
    <w:p w:rsidR="0041623D" w:rsidRDefault="0041623D" w:rsidP="0041623D">
      <w:r>
        <w:t xml:space="preserve">    1750270-Л - кх</w:t>
      </w:r>
    </w:p>
    <w:p w:rsidR="0041623D" w:rsidRDefault="0041623D" w:rsidP="0041623D">
      <w:r>
        <w:t xml:space="preserve">    Бейкер, Джоанн</w:t>
      </w:r>
    </w:p>
    <w:p w:rsidR="0041623D" w:rsidRDefault="0041623D" w:rsidP="0041623D">
      <w:r>
        <w:t>Вселенная. 50 идей, о которых нужно знать / Джоанн Бейкер; пер. с англ. А. Петрова. - Москва : [Фантом Пресс], 2016. - 207 с. : ил. - На обл. авт. не указан. - ISBN 978-5-86471-740-0 : 490,80</w:t>
      </w:r>
    </w:p>
    <w:p w:rsidR="0041623D" w:rsidRDefault="0041623D" w:rsidP="0041623D">
      <w:r>
        <w:t xml:space="preserve">    Оглавление: </w:t>
      </w:r>
      <w:hyperlink r:id="rId8" w:history="1">
        <w:r w:rsidR="00DD42C1" w:rsidRPr="00AD1B0D">
          <w:rPr>
            <w:rStyle w:val="a8"/>
          </w:rPr>
          <w:t>http://kitap.tatar.ru/ogl/nlrt/nbrt_obr_2359482.pdf</w:t>
        </w:r>
      </w:hyperlink>
    </w:p>
    <w:p w:rsidR="00DD42C1" w:rsidRDefault="00DD42C1" w:rsidP="0041623D"/>
    <w:p w:rsidR="0041623D" w:rsidRDefault="0041623D" w:rsidP="0041623D"/>
    <w:p w:rsidR="0041623D" w:rsidRDefault="0041623D" w:rsidP="0041623D">
      <w:r>
        <w:t>4. 22.35;   Б69</w:t>
      </w:r>
    </w:p>
    <w:p w:rsidR="0041623D" w:rsidRDefault="0041623D" w:rsidP="0041623D">
      <w:r>
        <w:t xml:space="preserve">    1750269-Л - кх</w:t>
      </w:r>
    </w:p>
    <w:p w:rsidR="0041623D" w:rsidRDefault="0041623D" w:rsidP="0041623D">
      <w:r>
        <w:t xml:space="preserve">    Блинов, Лев Михайлович</w:t>
      </w:r>
    </w:p>
    <w:p w:rsidR="0041623D" w:rsidRDefault="0041623D" w:rsidP="0041623D">
      <w:r>
        <w:t>Жидкие кристаллы : структура и свойства / Л. М. Блинов. - Изд. стер. - Москва : ЛИБРОКОМ, 2018. - 480 с.+ [2] c. цв. ил. : портр.. - ISBN 978-5-397-06367-8 : 1431,30</w:t>
      </w:r>
    </w:p>
    <w:p w:rsidR="0041623D" w:rsidRDefault="0041623D" w:rsidP="0041623D">
      <w:r>
        <w:t xml:space="preserve">    Оглавление: </w:t>
      </w:r>
      <w:hyperlink r:id="rId9" w:history="1">
        <w:r w:rsidR="00DD42C1" w:rsidRPr="00AD1B0D">
          <w:rPr>
            <w:rStyle w:val="a8"/>
          </w:rPr>
          <w:t>http://kitap.tatar.ru/ogl/nlrt/nbrt_obr_2359476.pdf</w:t>
        </w:r>
      </w:hyperlink>
    </w:p>
    <w:p w:rsidR="00DD42C1" w:rsidRDefault="00DD42C1" w:rsidP="0041623D"/>
    <w:p w:rsidR="0041623D" w:rsidRDefault="0041623D" w:rsidP="0041623D"/>
    <w:p w:rsidR="0041623D" w:rsidRDefault="0041623D" w:rsidP="0041623D">
      <w:r>
        <w:t>5. 22.38;   Г18</w:t>
      </w:r>
    </w:p>
    <w:p w:rsidR="0041623D" w:rsidRDefault="0041623D" w:rsidP="0041623D">
      <w:r>
        <w:t xml:space="preserve">    1750251-Л - кх</w:t>
      </w:r>
    </w:p>
    <w:p w:rsidR="0041623D" w:rsidRDefault="0041623D" w:rsidP="0041623D">
      <w:r>
        <w:t xml:space="preserve">    Гамов, Георгий Антонович</w:t>
      </w:r>
    </w:p>
    <w:p w:rsidR="0041623D" w:rsidRDefault="0041623D" w:rsidP="0041623D">
      <w:r>
        <w:t>Мистер Томпкинс исследует атом / Г. А. Гамов; перевод с английского Ю. А. Данилова. - 2-е изд., испр. - Москва : Едиториал УРСС, 2003. - 157, [1] с. : ил. - Загл. и авт. ориг.: Mr. Tompkins Explores the Atom / George Gamow. - ISBN 5-354-00357-1. - ISBN 978-5-3540-0357-0 : 429,00</w:t>
      </w:r>
    </w:p>
    <w:p w:rsidR="0041623D" w:rsidRDefault="0041623D" w:rsidP="0041623D">
      <w:r>
        <w:t xml:space="preserve">    Оглавление: </w:t>
      </w:r>
      <w:hyperlink r:id="rId10" w:history="1">
        <w:r w:rsidR="00DD42C1" w:rsidRPr="00AD1B0D">
          <w:rPr>
            <w:rStyle w:val="a8"/>
          </w:rPr>
          <w:t>http://kitap.tatar.ru/ogl/nlrt/nbrt_obr_2359176.pdf</w:t>
        </w:r>
      </w:hyperlink>
    </w:p>
    <w:p w:rsidR="00DD42C1" w:rsidRDefault="00DD42C1" w:rsidP="0041623D"/>
    <w:p w:rsidR="0041623D" w:rsidRDefault="0041623D" w:rsidP="0041623D"/>
    <w:p w:rsidR="0041623D" w:rsidRDefault="0041623D" w:rsidP="0041623D">
      <w:r>
        <w:t>6. 22.31;   Г97</w:t>
      </w:r>
    </w:p>
    <w:p w:rsidR="0041623D" w:rsidRDefault="0041623D" w:rsidP="0041623D">
      <w:r>
        <w:t xml:space="preserve">    1750298-Л - кх</w:t>
      </w:r>
    </w:p>
    <w:p w:rsidR="0041623D" w:rsidRDefault="0041623D" w:rsidP="0041623D">
      <w:r>
        <w:lastRenderedPageBreak/>
        <w:t xml:space="preserve">    Гуц, Александр Константинович</w:t>
      </w:r>
    </w:p>
    <w:p w:rsidR="0041623D" w:rsidRDefault="0041623D" w:rsidP="0041623D">
      <w:r>
        <w:t>Время. Машина времени. Параллельные вселенные. - 4-е изд., испр. и сущ. доп. - Москва : ЛЕНАНД, 2019. - 374 с. : ил., портр. - (Relata Refero). - Библиогр.: с. 361. - ISBN 978-5-9710-5678-2 : 1392,30</w:t>
      </w:r>
    </w:p>
    <w:p w:rsidR="0041623D" w:rsidRDefault="0041623D" w:rsidP="0041623D">
      <w:r>
        <w:t xml:space="preserve">    Оглавление: </w:t>
      </w:r>
      <w:hyperlink r:id="rId11" w:history="1">
        <w:r w:rsidR="00DD42C1" w:rsidRPr="00AD1B0D">
          <w:rPr>
            <w:rStyle w:val="a8"/>
          </w:rPr>
          <w:t>http://kitap.tatar.ru/ogl/nlrt/nbrt_obr_2359666.pdf</w:t>
        </w:r>
      </w:hyperlink>
    </w:p>
    <w:p w:rsidR="00DD42C1" w:rsidRDefault="00DD42C1" w:rsidP="0041623D"/>
    <w:p w:rsidR="0041623D" w:rsidRDefault="0041623D" w:rsidP="0041623D"/>
    <w:p w:rsidR="0041623D" w:rsidRDefault="0041623D" w:rsidP="0041623D">
      <w:r>
        <w:t>7. 22.2;   Ж91</w:t>
      </w:r>
    </w:p>
    <w:p w:rsidR="0041623D" w:rsidRDefault="0041623D" w:rsidP="0041623D">
      <w:r>
        <w:t xml:space="preserve">    1750287-Л - кх</w:t>
      </w:r>
    </w:p>
    <w:p w:rsidR="0041623D" w:rsidRDefault="0041623D" w:rsidP="0041623D">
      <w:r>
        <w:t xml:space="preserve">    Журавлёв, Виктор Филиппович</w:t>
      </w:r>
    </w:p>
    <w:p w:rsidR="0041623D" w:rsidRDefault="0041623D" w:rsidP="0041623D">
      <w:r>
        <w:t>Парадоксы, контрпримеры и ошибки в механике : [более 100 задач] / В. Ф. Журавлёв, Г. М. Розенблат; вступит. слово акад. РАН Д. М. Климова. - Изд. стер. - Москва : ЛЕНАНД, 2019. - 235, [1] с. : ил. - Библиогр.: с. 163-169 (92 назв.) и в конце приложений. - На 4-й с. обл. авт.: В. Ф. Журавлёв, акад. РАН, д. ф.-м. н., проф., лауреат Государственной премии РФ, Г. М. Розенблат, д. ф.-м н., проф.. - ISBN 978-5-9710-5750-5 : 1017,90</w:t>
      </w:r>
    </w:p>
    <w:p w:rsidR="0041623D" w:rsidRDefault="0041623D" w:rsidP="0041623D">
      <w:r>
        <w:t xml:space="preserve">    Оглавление: </w:t>
      </w:r>
      <w:hyperlink r:id="rId12" w:history="1">
        <w:r w:rsidR="00DD42C1" w:rsidRPr="00AD1B0D">
          <w:rPr>
            <w:rStyle w:val="a8"/>
          </w:rPr>
          <w:t>http://kitap.tatar.ru/ogl/nlrt/nbrt_obr_2359550.pdf</w:t>
        </w:r>
      </w:hyperlink>
    </w:p>
    <w:p w:rsidR="00DD42C1" w:rsidRDefault="00DD42C1" w:rsidP="0041623D"/>
    <w:p w:rsidR="0041623D" w:rsidRDefault="0041623D" w:rsidP="0041623D"/>
    <w:p w:rsidR="0041623D" w:rsidRDefault="0041623D" w:rsidP="0041623D">
      <w:r>
        <w:t>8. 22.17;   З-48</w:t>
      </w:r>
    </w:p>
    <w:p w:rsidR="0041623D" w:rsidRDefault="0041623D" w:rsidP="0041623D">
      <w:r>
        <w:t xml:space="preserve">    1750327-Л - кх</w:t>
      </w:r>
    </w:p>
    <w:p w:rsidR="0041623D" w:rsidRDefault="0041623D" w:rsidP="0041623D">
      <w:r>
        <w:t xml:space="preserve">    Зеленцов, Борис Павлович</w:t>
      </w:r>
    </w:p>
    <w:p w:rsidR="0041623D" w:rsidRDefault="0041623D" w:rsidP="0041623D">
      <w:r>
        <w:t>Теория вероятностей в познавательных и забавных задачах / Б. П. Зеленцов, О. И. Тутынина. - 2-е изд., дополненное. - Москва : ЛЕНАНД, 2019. - 126 c. : табл.. - ISBN 978-5-9710-4607-3 : 317,20</w:t>
      </w:r>
    </w:p>
    <w:p w:rsidR="0041623D" w:rsidRDefault="0041623D" w:rsidP="0041623D">
      <w:r>
        <w:t xml:space="preserve">    Оглавление: </w:t>
      </w:r>
      <w:hyperlink r:id="rId13" w:history="1">
        <w:r w:rsidR="00DD42C1" w:rsidRPr="00AD1B0D">
          <w:rPr>
            <w:rStyle w:val="a8"/>
          </w:rPr>
          <w:t>http://kitap.tatar.ru/ogl/nlrt/nbrt_obr_2359505.pdf</w:t>
        </w:r>
      </w:hyperlink>
    </w:p>
    <w:p w:rsidR="00DD42C1" w:rsidRDefault="00DD42C1" w:rsidP="0041623D"/>
    <w:p w:rsidR="0041623D" w:rsidRDefault="0041623D" w:rsidP="0041623D"/>
    <w:p w:rsidR="0041623D" w:rsidRDefault="0041623D" w:rsidP="0041623D">
      <w:r>
        <w:t>9. 22.19;   З-50</w:t>
      </w:r>
    </w:p>
    <w:p w:rsidR="0041623D" w:rsidRDefault="0041623D" w:rsidP="0041623D">
      <w:r>
        <w:t xml:space="preserve">    1750386-Л - кх</w:t>
      </w:r>
    </w:p>
    <w:p w:rsidR="0041623D" w:rsidRDefault="0041623D" w:rsidP="0041623D">
      <w:r>
        <w:t xml:space="preserve">    Зельдович, Яков Борисович</w:t>
      </w:r>
    </w:p>
    <w:p w:rsidR="0041623D" w:rsidRDefault="0041623D" w:rsidP="0041623D">
      <w:r>
        <w:t>Элементы прикладной математики : [учебное пособие] / Я. Б. Зельдович, А. Д. Мышкис. - 6-е изд., стереотипное. - Москва : ЛЕНАНД, 2018. - 592 с. : ил.. - ISBN 978-5-9710-5475-7 : 1274,00</w:t>
      </w:r>
    </w:p>
    <w:p w:rsidR="0041623D" w:rsidRDefault="0041623D" w:rsidP="0041623D">
      <w:r>
        <w:t xml:space="preserve">    Оглавление: </w:t>
      </w:r>
      <w:hyperlink r:id="rId14" w:history="1">
        <w:r w:rsidR="00DD42C1" w:rsidRPr="00AD1B0D">
          <w:rPr>
            <w:rStyle w:val="a8"/>
          </w:rPr>
          <w:t>http://kitap.tatar.ru/ogl/nlrt/nbrt_obr_2360285.pdf</w:t>
        </w:r>
      </w:hyperlink>
    </w:p>
    <w:p w:rsidR="00DD42C1" w:rsidRDefault="00DD42C1" w:rsidP="0041623D"/>
    <w:p w:rsidR="0041623D" w:rsidRDefault="0041623D" w:rsidP="0041623D"/>
    <w:p w:rsidR="0041623D" w:rsidRDefault="0041623D" w:rsidP="0041623D">
      <w:r>
        <w:t>10. 22;   К16</w:t>
      </w:r>
    </w:p>
    <w:p w:rsidR="0041623D" w:rsidRDefault="0041623D" w:rsidP="0041623D">
      <w:r>
        <w:t xml:space="preserve">    1750644-Л - кх</w:t>
      </w:r>
    </w:p>
    <w:p w:rsidR="0041623D" w:rsidRDefault="0041623D" w:rsidP="0041623D">
      <w:r>
        <w:t xml:space="preserve">    Каку, Митио</w:t>
      </w:r>
    </w:p>
    <w:p w:rsidR="0041623D" w:rsidRDefault="0041623D" w:rsidP="0041623D">
      <w:r>
        <w:t>Гиперпространство : научная одиссея через параллельные миры, дыры во времени и десятое измерение / Митио Каку; [пер. с англ. У. Сапциной]. - 5-е изд. - Москва : Альпина нон-фикшн, 2018. - 501 с. - Библиогр.: с. 493. - Доп. тит. л. на англ. - На обл. также: Завораживающе... Читатель ошеломлен, вдохновлен и смотрит на мир в буквальном смысле новым, революционным взглядом. The Washington Post. - ISBN 978-5-00139-035-0 (рус.). - ISBN 978-0-19-286189-4 (англ.) : 720,28</w:t>
      </w:r>
    </w:p>
    <w:p w:rsidR="0041623D" w:rsidRDefault="0041623D" w:rsidP="0041623D">
      <w:r>
        <w:t xml:space="preserve">    Оглавление: </w:t>
      </w:r>
      <w:hyperlink r:id="rId15" w:history="1">
        <w:r w:rsidR="00DD42C1" w:rsidRPr="00AD1B0D">
          <w:rPr>
            <w:rStyle w:val="a8"/>
          </w:rPr>
          <w:t>http://kitap.tatar.ru/ogl/nlrt/nbrt_obr_2375265.pdf</w:t>
        </w:r>
      </w:hyperlink>
    </w:p>
    <w:p w:rsidR="00DD42C1" w:rsidRDefault="00DD42C1" w:rsidP="0041623D"/>
    <w:p w:rsidR="0041623D" w:rsidRDefault="0041623D" w:rsidP="0041623D"/>
    <w:p w:rsidR="0041623D" w:rsidRDefault="0041623D" w:rsidP="0041623D">
      <w:r>
        <w:t>11. 22.1;   Л53</w:t>
      </w:r>
    </w:p>
    <w:p w:rsidR="0041623D" w:rsidRDefault="0041623D" w:rsidP="0041623D">
      <w:r>
        <w:t xml:space="preserve">    1750258-Л - кх</w:t>
      </w:r>
    </w:p>
    <w:p w:rsidR="0041623D" w:rsidRDefault="0041623D" w:rsidP="0041623D">
      <w:r>
        <w:t xml:space="preserve">    Леффлер, Анна Шарлотта</w:t>
      </w:r>
    </w:p>
    <w:p w:rsidR="0041623D" w:rsidRDefault="0041623D" w:rsidP="0041623D">
      <w:r>
        <w:lastRenderedPageBreak/>
        <w:t>Софья Ковалевская. Что я пережила с ней и что она рассказывала мне о себе / А. Ш. Леффлер; перевод со шведского М. В. Лучицкой ; вступительная статья Эллен Кей. - 2-е изд. - Москва : ЛЕНАНД : URSS, 2019. - 315 с. : портр. - (Биографии выдающихся личностей. № 81). - [Репринт. изд.]. - ISBN 978-5-9710-5629-4 : 1049,10</w:t>
      </w:r>
    </w:p>
    <w:p w:rsidR="0041623D" w:rsidRDefault="0041623D" w:rsidP="0041623D">
      <w:r>
        <w:t xml:space="preserve">    Оглавление: </w:t>
      </w:r>
      <w:hyperlink r:id="rId16" w:history="1">
        <w:r w:rsidR="00DD42C1" w:rsidRPr="00AD1B0D">
          <w:rPr>
            <w:rStyle w:val="a8"/>
          </w:rPr>
          <w:t>http://kitap.tatar.ru/ogl/nlrt/nbrt_obr_2359355.pdf</w:t>
        </w:r>
      </w:hyperlink>
    </w:p>
    <w:p w:rsidR="00DD42C1" w:rsidRDefault="00DD42C1" w:rsidP="0041623D"/>
    <w:p w:rsidR="0041623D" w:rsidRDefault="0041623D" w:rsidP="0041623D"/>
    <w:p w:rsidR="0041623D" w:rsidRDefault="0041623D" w:rsidP="0041623D">
      <w:r>
        <w:t>12. 22.1;   Ф88</w:t>
      </w:r>
    </w:p>
    <w:p w:rsidR="0041623D" w:rsidRDefault="0041623D" w:rsidP="0041623D">
      <w:r>
        <w:t xml:space="preserve">    1750330-Л - кх</w:t>
      </w:r>
    </w:p>
    <w:p w:rsidR="0041623D" w:rsidRDefault="0041623D" w:rsidP="0041623D">
      <w:r>
        <w:t xml:space="preserve">    Фридман, Лев Моисеевич</w:t>
      </w:r>
    </w:p>
    <w:p w:rsidR="0041623D" w:rsidRDefault="0041623D" w:rsidP="0041623D">
      <w:r>
        <w:t>Что такое математика / Л. М. Фридман. - 4-е изд., стереотипное. - Москва : ЛЕНАНД, 2019. - 191 c. : ил. - (Психология, педагогика, технология обучения. №2 ; НАУКУ - ВСЕМ! Шедевры научно-популярной литературы (математика). №165).. - ISBN 978-5-9710-5788-8 : 595,40</w:t>
      </w:r>
    </w:p>
    <w:p w:rsidR="0041623D" w:rsidRDefault="0041623D" w:rsidP="0041623D">
      <w:r>
        <w:t xml:space="preserve">    Оглавление: </w:t>
      </w:r>
      <w:hyperlink r:id="rId17" w:history="1">
        <w:r w:rsidR="00DD42C1" w:rsidRPr="00AD1B0D">
          <w:rPr>
            <w:rStyle w:val="a8"/>
          </w:rPr>
          <w:t>http://kitap.tatar.ru/ogl/nlrt/nbrt_obr_2359513.pdf</w:t>
        </w:r>
      </w:hyperlink>
    </w:p>
    <w:p w:rsidR="00DD42C1" w:rsidRDefault="00DD42C1" w:rsidP="0041623D"/>
    <w:p w:rsidR="0041623D" w:rsidRDefault="0041623D" w:rsidP="0041623D"/>
    <w:p w:rsidR="0041623D" w:rsidRDefault="0041623D" w:rsidP="0041623D">
      <w:r>
        <w:t>13. 22.6;   Х70</w:t>
      </w:r>
    </w:p>
    <w:p w:rsidR="0041623D" w:rsidRDefault="0041623D" w:rsidP="0041623D">
      <w:r>
        <w:t xml:space="preserve">    1750667-Ф - кх</w:t>
      </w:r>
    </w:p>
    <w:p w:rsidR="0041623D" w:rsidRDefault="0041623D" w:rsidP="0041623D">
      <w:r>
        <w:t xml:space="preserve">    Хокинг, Стивен</w:t>
      </w:r>
    </w:p>
    <w:p w:rsidR="0041623D" w:rsidRDefault="0041623D" w:rsidP="0041623D">
      <w:r>
        <w:t>О Вселенной в двух словах / Стивен Хокинг; [пер. с англ. А. М. Бродоцкой ; под ред. А. М. Красильщикова]. - Москва :  АСТ, 2019. - 222, [1] с. : ил. - (Мир Стивена Хокинга). - Библиогр.: с. 210. - Доп. тит. л. на англ.. - ISBN 978-5-17-102307-2 (ООО "Издательство АСТ") : 1233,76</w:t>
      </w:r>
    </w:p>
    <w:p w:rsidR="0041623D" w:rsidRDefault="0041623D" w:rsidP="0041623D">
      <w:r>
        <w:t xml:space="preserve">    Оглавление: </w:t>
      </w:r>
      <w:hyperlink r:id="rId18" w:history="1">
        <w:r w:rsidR="00DD42C1" w:rsidRPr="00AD1B0D">
          <w:rPr>
            <w:rStyle w:val="a8"/>
          </w:rPr>
          <w:t>http://kitap.tatar.ru/ogl/nlrt/nbrt_obr_2376803.pdf</w:t>
        </w:r>
      </w:hyperlink>
    </w:p>
    <w:p w:rsidR="00DD42C1" w:rsidRDefault="00DD42C1" w:rsidP="0041623D"/>
    <w:p w:rsidR="0041623D" w:rsidRDefault="0041623D" w:rsidP="0041623D"/>
    <w:p w:rsidR="0041623D" w:rsidRDefault="0041623D" w:rsidP="0041623D">
      <w:r>
        <w:t>14. 22.6;   Х77</w:t>
      </w:r>
    </w:p>
    <w:p w:rsidR="0041623D" w:rsidRDefault="0041623D" w:rsidP="0041623D">
      <w:r>
        <w:t xml:space="preserve">    1750375-Л - кх</w:t>
      </w:r>
    </w:p>
    <w:p w:rsidR="0041623D" w:rsidRDefault="0041623D" w:rsidP="0041623D">
      <w:r>
        <w:t xml:space="preserve">    Хоофт, Герард</w:t>
      </w:r>
    </w:p>
    <w:p w:rsidR="0041623D" w:rsidRDefault="0041623D" w:rsidP="0041623D">
      <w:r>
        <w:t xml:space="preserve">Время от 10 </w:t>
      </w:r>
      <w:r>
        <w:rPr>
          <w:rFonts w:ascii="Cambria Math" w:hAnsi="Cambria Math" w:cs="Cambria Math"/>
        </w:rPr>
        <w:t>⁻⁴⁴</w:t>
      </w:r>
      <w:r>
        <w:t xml:space="preserve"> секунды до бесконечности. Явления природы на шкале времени / Г. Хоофт, С. Вандорен; пер. с англ. под ред. А. Д. Калашникова. - Долгопрудный : Издательский Дом Интеллект, 2016. - 255 c., [8] л. ил. : ил., цв. ил., портр.. - ISBN 978-5-91559-209-3. - ISBN 978-981-4489-81-2 (англ.) : 1703,00</w:t>
      </w:r>
    </w:p>
    <w:p w:rsidR="0041623D" w:rsidRDefault="0041623D" w:rsidP="0041623D">
      <w:r>
        <w:t xml:space="preserve">    Оглавление: </w:t>
      </w:r>
      <w:hyperlink r:id="rId19" w:history="1">
        <w:r w:rsidR="00DD42C1" w:rsidRPr="00AD1B0D">
          <w:rPr>
            <w:rStyle w:val="a8"/>
          </w:rPr>
          <w:t>http://kitap.tatar.ru/ogl/nlrt/nbrt_obr_2357517.pdf</w:t>
        </w:r>
      </w:hyperlink>
    </w:p>
    <w:p w:rsidR="00DD42C1" w:rsidRDefault="00DD42C1" w:rsidP="0041623D"/>
    <w:p w:rsidR="0041623D" w:rsidRDefault="0041623D" w:rsidP="0041623D"/>
    <w:p w:rsidR="00C84BF9" w:rsidRDefault="00C84BF9" w:rsidP="0041623D"/>
    <w:p w:rsidR="00C84BF9" w:rsidRDefault="00C84BF9" w:rsidP="00C84BF9">
      <w:pPr>
        <w:pStyle w:val="1"/>
      </w:pPr>
      <w:bookmarkStart w:id="1" w:name="_Toc4671330"/>
      <w:r>
        <w:t>Науки о Земле. (ББК 26)</w:t>
      </w:r>
      <w:bookmarkEnd w:id="1"/>
    </w:p>
    <w:p w:rsidR="00C84BF9" w:rsidRDefault="00C84BF9" w:rsidP="00C84BF9">
      <w:pPr>
        <w:pStyle w:val="1"/>
      </w:pPr>
    </w:p>
    <w:p w:rsidR="00C84BF9" w:rsidRDefault="00C84BF9" w:rsidP="00C84BF9">
      <w:r>
        <w:t>15. 26.890(5);   M62</w:t>
      </w:r>
    </w:p>
    <w:p w:rsidR="00C84BF9" w:rsidRDefault="00C84BF9" w:rsidP="00C84BF9">
      <w:r>
        <w:t xml:space="preserve">    1745284-И - ио</w:t>
      </w:r>
    </w:p>
    <w:p w:rsidR="00C84BF9" w:rsidRDefault="00C84BF9" w:rsidP="00C84BF9">
      <w:pPr>
        <w:rPr>
          <w:lang w:val="en-US"/>
        </w:rPr>
      </w:pPr>
      <w:r w:rsidRPr="00C84BF9">
        <w:rPr>
          <w:lang w:val="en-US"/>
        </w:rPr>
        <w:t xml:space="preserve">    Mevlana and Konya : the residence of great Mevlâna, the Moslem mystic and a guide for the ancient art and museums in the city. - Istanbul : Keskin Color, 1994. - 80 p. : ill.. - ISBN 975-7559-42-3 : 20,00</w:t>
      </w:r>
    </w:p>
    <w:p w:rsidR="00C84BF9" w:rsidRPr="00DD42C1" w:rsidRDefault="00C84BF9" w:rsidP="00C84BF9">
      <w:r w:rsidRPr="00C84BF9">
        <w:t xml:space="preserve">    Оглавление: </w:t>
      </w:r>
      <w:hyperlink r:id="rId20" w:history="1">
        <w:r w:rsidR="00DD42C1" w:rsidRPr="00AD1B0D">
          <w:rPr>
            <w:rStyle w:val="a8"/>
            <w:lang w:val="en-US"/>
          </w:rPr>
          <w:t>http</w:t>
        </w:r>
        <w:r w:rsidR="00DD42C1" w:rsidRPr="00AD1B0D">
          <w:rPr>
            <w:rStyle w:val="a8"/>
          </w:rPr>
          <w:t>://</w:t>
        </w:r>
        <w:r w:rsidR="00DD42C1" w:rsidRPr="00AD1B0D">
          <w:rPr>
            <w:rStyle w:val="a8"/>
            <w:lang w:val="en-US"/>
          </w:rPr>
          <w:t>kitap</w:t>
        </w:r>
        <w:r w:rsidR="00DD42C1" w:rsidRPr="00AD1B0D">
          <w:rPr>
            <w:rStyle w:val="a8"/>
          </w:rPr>
          <w:t>.</w:t>
        </w:r>
        <w:r w:rsidR="00DD42C1" w:rsidRPr="00AD1B0D">
          <w:rPr>
            <w:rStyle w:val="a8"/>
            <w:lang w:val="en-US"/>
          </w:rPr>
          <w:t>tatar</w:t>
        </w:r>
        <w:r w:rsidR="00DD42C1" w:rsidRPr="00AD1B0D">
          <w:rPr>
            <w:rStyle w:val="a8"/>
          </w:rPr>
          <w:t>.</w:t>
        </w:r>
        <w:r w:rsidR="00DD42C1" w:rsidRPr="00AD1B0D">
          <w:rPr>
            <w:rStyle w:val="a8"/>
            <w:lang w:val="en-US"/>
          </w:rPr>
          <w:t>ru</w:t>
        </w:r>
        <w:r w:rsidR="00DD42C1" w:rsidRPr="00AD1B0D">
          <w:rPr>
            <w:rStyle w:val="a8"/>
          </w:rPr>
          <w:t>/</w:t>
        </w:r>
        <w:r w:rsidR="00DD42C1" w:rsidRPr="00AD1B0D">
          <w:rPr>
            <w:rStyle w:val="a8"/>
            <w:lang w:val="en-US"/>
          </w:rPr>
          <w:t>ogl</w:t>
        </w:r>
        <w:r w:rsidR="00DD42C1" w:rsidRPr="00AD1B0D">
          <w:rPr>
            <w:rStyle w:val="a8"/>
          </w:rPr>
          <w:t>/</w:t>
        </w:r>
        <w:r w:rsidR="00DD42C1" w:rsidRPr="00AD1B0D">
          <w:rPr>
            <w:rStyle w:val="a8"/>
            <w:lang w:val="en-US"/>
          </w:rPr>
          <w:t>nlrt</w:t>
        </w:r>
        <w:r w:rsidR="00DD42C1" w:rsidRPr="00AD1B0D">
          <w:rPr>
            <w:rStyle w:val="a8"/>
          </w:rPr>
          <w:t>/</w:t>
        </w:r>
        <w:r w:rsidR="00DD42C1" w:rsidRPr="00AD1B0D">
          <w:rPr>
            <w:rStyle w:val="a8"/>
            <w:lang w:val="en-US"/>
          </w:rPr>
          <w:t>nbrt</w:t>
        </w:r>
        <w:r w:rsidR="00DD42C1" w:rsidRPr="00AD1B0D">
          <w:rPr>
            <w:rStyle w:val="a8"/>
          </w:rPr>
          <w:t>_</w:t>
        </w:r>
        <w:r w:rsidR="00DD42C1" w:rsidRPr="00AD1B0D">
          <w:rPr>
            <w:rStyle w:val="a8"/>
            <w:lang w:val="en-US"/>
          </w:rPr>
          <w:t>obr</w:t>
        </w:r>
        <w:r w:rsidR="00DD42C1" w:rsidRPr="00AD1B0D">
          <w:rPr>
            <w:rStyle w:val="a8"/>
          </w:rPr>
          <w:t>_2333782.</w:t>
        </w:r>
        <w:r w:rsidR="00DD42C1" w:rsidRPr="00AD1B0D">
          <w:rPr>
            <w:rStyle w:val="a8"/>
            <w:lang w:val="en-US"/>
          </w:rPr>
          <w:t>pdf</w:t>
        </w:r>
      </w:hyperlink>
    </w:p>
    <w:p w:rsidR="00DD42C1" w:rsidRPr="00DD42C1" w:rsidRDefault="00DD42C1" w:rsidP="00C84BF9"/>
    <w:p w:rsidR="00C84BF9" w:rsidRPr="00C84BF9" w:rsidRDefault="00C84BF9" w:rsidP="00C84BF9"/>
    <w:p w:rsidR="00C84BF9" w:rsidRDefault="00C84BF9" w:rsidP="00C84BF9">
      <w:pPr>
        <w:rPr>
          <w:lang w:val="en-US"/>
        </w:rPr>
      </w:pPr>
      <w:r>
        <w:rPr>
          <w:lang w:val="en-US"/>
        </w:rPr>
        <w:t>16. 26.8;   В27</w:t>
      </w:r>
    </w:p>
    <w:p w:rsidR="00C84BF9" w:rsidRDefault="00C84BF9" w:rsidP="00C84BF9">
      <w:pPr>
        <w:rPr>
          <w:lang w:val="en-US"/>
        </w:rPr>
      </w:pPr>
      <w:r>
        <w:rPr>
          <w:lang w:val="en-US"/>
        </w:rPr>
        <w:lastRenderedPageBreak/>
        <w:t xml:space="preserve">    1750130-Ф - ибо</w:t>
      </w:r>
    </w:p>
    <w:p w:rsidR="00C84BF9" w:rsidRDefault="00C84BF9" w:rsidP="00C84BF9">
      <w:pPr>
        <w:rPr>
          <w:lang w:val="en-US"/>
        </w:rPr>
      </w:pPr>
      <w:r w:rsidRPr="00C84BF9">
        <w:t xml:space="preserve">    Великие русские путешественники : иллюстрированное издание / сост. В. Протопопов. - Москва : Э, 2018. - 695 с., [10] л. фотоил. : ил., порт., карт. - (Подарочные издания. </w:t>
      </w:r>
      <w:r>
        <w:rPr>
          <w:lang w:val="en-US"/>
        </w:rPr>
        <w:t>Российская императорская библиотека).. - ISBN 978-5-699-93532-1 : 885,39</w:t>
      </w:r>
    </w:p>
    <w:p w:rsidR="00C84BF9" w:rsidRPr="00DD42C1" w:rsidRDefault="00C84BF9" w:rsidP="00C84BF9">
      <w:r w:rsidRPr="00C84BF9">
        <w:t xml:space="preserve">    Оглавление: </w:t>
      </w:r>
      <w:hyperlink r:id="rId21" w:history="1">
        <w:r w:rsidR="00DD42C1" w:rsidRPr="00AD1B0D">
          <w:rPr>
            <w:rStyle w:val="a8"/>
            <w:lang w:val="en-US"/>
          </w:rPr>
          <w:t>http</w:t>
        </w:r>
        <w:r w:rsidR="00DD42C1" w:rsidRPr="00AD1B0D">
          <w:rPr>
            <w:rStyle w:val="a8"/>
          </w:rPr>
          <w:t>://</w:t>
        </w:r>
        <w:r w:rsidR="00DD42C1" w:rsidRPr="00AD1B0D">
          <w:rPr>
            <w:rStyle w:val="a8"/>
            <w:lang w:val="en-US"/>
          </w:rPr>
          <w:t>kitap</w:t>
        </w:r>
        <w:r w:rsidR="00DD42C1" w:rsidRPr="00AD1B0D">
          <w:rPr>
            <w:rStyle w:val="a8"/>
          </w:rPr>
          <w:t>.</w:t>
        </w:r>
        <w:r w:rsidR="00DD42C1" w:rsidRPr="00AD1B0D">
          <w:rPr>
            <w:rStyle w:val="a8"/>
            <w:lang w:val="en-US"/>
          </w:rPr>
          <w:t>tatar</w:t>
        </w:r>
        <w:r w:rsidR="00DD42C1" w:rsidRPr="00AD1B0D">
          <w:rPr>
            <w:rStyle w:val="a8"/>
          </w:rPr>
          <w:t>.</w:t>
        </w:r>
        <w:r w:rsidR="00DD42C1" w:rsidRPr="00AD1B0D">
          <w:rPr>
            <w:rStyle w:val="a8"/>
            <w:lang w:val="en-US"/>
          </w:rPr>
          <w:t>ru</w:t>
        </w:r>
        <w:r w:rsidR="00DD42C1" w:rsidRPr="00AD1B0D">
          <w:rPr>
            <w:rStyle w:val="a8"/>
          </w:rPr>
          <w:t>/</w:t>
        </w:r>
        <w:r w:rsidR="00DD42C1" w:rsidRPr="00AD1B0D">
          <w:rPr>
            <w:rStyle w:val="a8"/>
            <w:lang w:val="en-US"/>
          </w:rPr>
          <w:t>ogl</w:t>
        </w:r>
        <w:r w:rsidR="00DD42C1" w:rsidRPr="00AD1B0D">
          <w:rPr>
            <w:rStyle w:val="a8"/>
          </w:rPr>
          <w:t>/</w:t>
        </w:r>
        <w:r w:rsidR="00DD42C1" w:rsidRPr="00AD1B0D">
          <w:rPr>
            <w:rStyle w:val="a8"/>
            <w:lang w:val="en-US"/>
          </w:rPr>
          <w:t>nlrt</w:t>
        </w:r>
        <w:r w:rsidR="00DD42C1" w:rsidRPr="00AD1B0D">
          <w:rPr>
            <w:rStyle w:val="a8"/>
          </w:rPr>
          <w:t>/</w:t>
        </w:r>
        <w:r w:rsidR="00DD42C1" w:rsidRPr="00AD1B0D">
          <w:rPr>
            <w:rStyle w:val="a8"/>
            <w:lang w:val="en-US"/>
          </w:rPr>
          <w:t>nbrt</w:t>
        </w:r>
        <w:r w:rsidR="00DD42C1" w:rsidRPr="00AD1B0D">
          <w:rPr>
            <w:rStyle w:val="a8"/>
          </w:rPr>
          <w:t>_</w:t>
        </w:r>
        <w:r w:rsidR="00DD42C1" w:rsidRPr="00AD1B0D">
          <w:rPr>
            <w:rStyle w:val="a8"/>
            <w:lang w:val="en-US"/>
          </w:rPr>
          <w:t>obr</w:t>
        </w:r>
        <w:r w:rsidR="00DD42C1" w:rsidRPr="00AD1B0D">
          <w:rPr>
            <w:rStyle w:val="a8"/>
          </w:rPr>
          <w:t>_2360581.</w:t>
        </w:r>
        <w:r w:rsidR="00DD42C1" w:rsidRPr="00AD1B0D">
          <w:rPr>
            <w:rStyle w:val="a8"/>
            <w:lang w:val="en-US"/>
          </w:rPr>
          <w:t>pdf</w:t>
        </w:r>
      </w:hyperlink>
    </w:p>
    <w:p w:rsidR="00DD42C1" w:rsidRPr="00DD42C1" w:rsidRDefault="00DD42C1" w:rsidP="00C84BF9"/>
    <w:p w:rsidR="00C84BF9" w:rsidRPr="00C84BF9" w:rsidRDefault="00C84BF9" w:rsidP="00C84BF9"/>
    <w:p w:rsidR="00305399" w:rsidRDefault="00305399" w:rsidP="00C84BF9"/>
    <w:p w:rsidR="00305399" w:rsidRDefault="00305399" w:rsidP="00305399">
      <w:pPr>
        <w:pStyle w:val="1"/>
      </w:pPr>
      <w:bookmarkStart w:id="2" w:name="_Toc4671331"/>
      <w:r>
        <w:t>Биологические науки. (ББК 28)</w:t>
      </w:r>
      <w:bookmarkEnd w:id="2"/>
    </w:p>
    <w:p w:rsidR="00305399" w:rsidRDefault="00305399" w:rsidP="00305399">
      <w:pPr>
        <w:pStyle w:val="1"/>
      </w:pPr>
    </w:p>
    <w:p w:rsidR="00305399" w:rsidRDefault="00305399" w:rsidP="00305399">
      <w:r>
        <w:t>17. 28.706;   А64</w:t>
      </w:r>
    </w:p>
    <w:p w:rsidR="00305399" w:rsidRDefault="00305399" w:rsidP="00305399">
      <w:r>
        <w:t xml:space="preserve">    1750661-Ф - кх</w:t>
      </w:r>
    </w:p>
    <w:p w:rsidR="00305399" w:rsidRDefault="00305399" w:rsidP="00305399">
      <w:r>
        <w:t xml:space="preserve">    Анатомия человека. Тело. Как это работает  / под общ. ред. проф. Питера Абрахамса ; [пер. с англ. А. Анваера]. - Москва :  АСТ, 2018. - 256 с. : ил. - (Атлас человека: профессионально-популярное издание).. - ISBN 978-5-17-093125-5 (ООО "Издательство АСТ"). - ISBN 978-14351-6083-5 (англ.) : 969,87</w:t>
      </w:r>
    </w:p>
    <w:p w:rsidR="00305399" w:rsidRDefault="00305399" w:rsidP="00305399">
      <w:r>
        <w:t xml:space="preserve">    Оглавление: </w:t>
      </w:r>
      <w:hyperlink r:id="rId22" w:history="1">
        <w:r w:rsidR="00DD42C1" w:rsidRPr="00AD1B0D">
          <w:rPr>
            <w:rStyle w:val="a8"/>
          </w:rPr>
          <w:t>http://kitap.tatar.ru/ogl/nlrt/nbrt_obr_2376078.pdf</w:t>
        </w:r>
      </w:hyperlink>
    </w:p>
    <w:p w:rsidR="00DD42C1" w:rsidRDefault="00DD42C1" w:rsidP="00305399"/>
    <w:p w:rsidR="00305399" w:rsidRDefault="00305399" w:rsidP="00305399"/>
    <w:p w:rsidR="00305399" w:rsidRPr="00305399" w:rsidRDefault="00305399" w:rsidP="00305399">
      <w:pPr>
        <w:rPr>
          <w:lang w:val="en-US"/>
        </w:rPr>
      </w:pPr>
      <w:r w:rsidRPr="00305399">
        <w:rPr>
          <w:lang w:val="en-US"/>
        </w:rPr>
        <w:t>18. 28.08;   S46</w:t>
      </w:r>
    </w:p>
    <w:p w:rsidR="00305399" w:rsidRPr="00305399" w:rsidRDefault="00305399" w:rsidP="00305399">
      <w:pPr>
        <w:rPr>
          <w:lang w:val="en-US"/>
        </w:rPr>
      </w:pPr>
      <w:r w:rsidRPr="00305399">
        <w:rPr>
          <w:lang w:val="en-US"/>
        </w:rPr>
        <w:t xml:space="preserve">    1750385-</w:t>
      </w:r>
      <w:r>
        <w:t>И</w:t>
      </w:r>
      <w:r w:rsidRPr="00305399">
        <w:rPr>
          <w:lang w:val="en-US"/>
        </w:rPr>
        <w:t xml:space="preserve"> - </w:t>
      </w:r>
      <w:r>
        <w:t>ио</w:t>
      </w:r>
    </w:p>
    <w:p w:rsidR="00305399" w:rsidRPr="00305399" w:rsidRDefault="00305399" w:rsidP="00305399">
      <w:pPr>
        <w:rPr>
          <w:lang w:val="en-US"/>
        </w:rPr>
      </w:pPr>
      <w:r w:rsidRPr="00305399">
        <w:rPr>
          <w:lang w:val="en-US"/>
        </w:rPr>
        <w:t xml:space="preserve">    Semenov, Alexander</w:t>
      </w:r>
    </w:p>
    <w:p w:rsidR="00305399" w:rsidRDefault="00305399" w:rsidP="00305399">
      <w:pPr>
        <w:rPr>
          <w:lang w:val="en-US"/>
        </w:rPr>
      </w:pPr>
      <w:r w:rsidRPr="00305399">
        <w:rPr>
          <w:lang w:val="en-US"/>
        </w:rPr>
        <w:t xml:space="preserve">The Magical World of the Cold Seas / A. Semenov. - Moscow : Paulsen, 2016. - 267, [4] p. : ill. - </w:t>
      </w:r>
      <w:r>
        <w:t>Текст</w:t>
      </w:r>
      <w:r w:rsidRPr="00305399">
        <w:rPr>
          <w:lang w:val="en-US"/>
        </w:rPr>
        <w:t xml:space="preserve"> </w:t>
      </w:r>
      <w:r>
        <w:t>на</w:t>
      </w:r>
      <w:r w:rsidRPr="00305399">
        <w:rPr>
          <w:lang w:val="en-US"/>
        </w:rPr>
        <w:t xml:space="preserve"> </w:t>
      </w:r>
      <w:r>
        <w:t>англ</w:t>
      </w:r>
      <w:r w:rsidRPr="00305399">
        <w:rPr>
          <w:lang w:val="en-US"/>
        </w:rPr>
        <w:t xml:space="preserve">. </w:t>
      </w:r>
      <w:r>
        <w:t>яз</w:t>
      </w:r>
      <w:r w:rsidRPr="00305399">
        <w:rPr>
          <w:lang w:val="en-US"/>
        </w:rPr>
        <w:t>.. - ISBN 978-5-98797-131-4 : 2138,40</w:t>
      </w:r>
    </w:p>
    <w:p w:rsidR="00305399" w:rsidRPr="00DD42C1" w:rsidRDefault="00305399" w:rsidP="00305399">
      <w:r w:rsidRPr="00305399">
        <w:t xml:space="preserve">    Оглавление: </w:t>
      </w:r>
      <w:hyperlink r:id="rId23" w:history="1">
        <w:r w:rsidR="00DD42C1" w:rsidRPr="00AD1B0D">
          <w:rPr>
            <w:rStyle w:val="a8"/>
            <w:lang w:val="en-US"/>
          </w:rPr>
          <w:t>http</w:t>
        </w:r>
        <w:r w:rsidR="00DD42C1" w:rsidRPr="00AD1B0D">
          <w:rPr>
            <w:rStyle w:val="a8"/>
          </w:rPr>
          <w:t>://</w:t>
        </w:r>
        <w:r w:rsidR="00DD42C1" w:rsidRPr="00AD1B0D">
          <w:rPr>
            <w:rStyle w:val="a8"/>
            <w:lang w:val="en-US"/>
          </w:rPr>
          <w:t>kitap</w:t>
        </w:r>
        <w:r w:rsidR="00DD42C1" w:rsidRPr="00AD1B0D">
          <w:rPr>
            <w:rStyle w:val="a8"/>
          </w:rPr>
          <w:t>.</w:t>
        </w:r>
        <w:r w:rsidR="00DD42C1" w:rsidRPr="00AD1B0D">
          <w:rPr>
            <w:rStyle w:val="a8"/>
            <w:lang w:val="en-US"/>
          </w:rPr>
          <w:t>tatar</w:t>
        </w:r>
        <w:r w:rsidR="00DD42C1" w:rsidRPr="00AD1B0D">
          <w:rPr>
            <w:rStyle w:val="a8"/>
          </w:rPr>
          <w:t>.</w:t>
        </w:r>
        <w:r w:rsidR="00DD42C1" w:rsidRPr="00AD1B0D">
          <w:rPr>
            <w:rStyle w:val="a8"/>
            <w:lang w:val="en-US"/>
          </w:rPr>
          <w:t>ru</w:t>
        </w:r>
        <w:r w:rsidR="00DD42C1" w:rsidRPr="00AD1B0D">
          <w:rPr>
            <w:rStyle w:val="a8"/>
          </w:rPr>
          <w:t>/</w:t>
        </w:r>
        <w:r w:rsidR="00DD42C1" w:rsidRPr="00AD1B0D">
          <w:rPr>
            <w:rStyle w:val="a8"/>
            <w:lang w:val="en-US"/>
          </w:rPr>
          <w:t>ogl</w:t>
        </w:r>
        <w:r w:rsidR="00DD42C1" w:rsidRPr="00AD1B0D">
          <w:rPr>
            <w:rStyle w:val="a8"/>
          </w:rPr>
          <w:t>/</w:t>
        </w:r>
        <w:r w:rsidR="00DD42C1" w:rsidRPr="00AD1B0D">
          <w:rPr>
            <w:rStyle w:val="a8"/>
            <w:lang w:val="en-US"/>
          </w:rPr>
          <w:t>nlrt</w:t>
        </w:r>
        <w:r w:rsidR="00DD42C1" w:rsidRPr="00AD1B0D">
          <w:rPr>
            <w:rStyle w:val="a8"/>
          </w:rPr>
          <w:t>/</w:t>
        </w:r>
        <w:r w:rsidR="00DD42C1" w:rsidRPr="00AD1B0D">
          <w:rPr>
            <w:rStyle w:val="a8"/>
            <w:lang w:val="en-US"/>
          </w:rPr>
          <w:t>nbrt</w:t>
        </w:r>
        <w:r w:rsidR="00DD42C1" w:rsidRPr="00AD1B0D">
          <w:rPr>
            <w:rStyle w:val="a8"/>
          </w:rPr>
          <w:t>_</w:t>
        </w:r>
        <w:r w:rsidR="00DD42C1" w:rsidRPr="00AD1B0D">
          <w:rPr>
            <w:rStyle w:val="a8"/>
            <w:lang w:val="en-US"/>
          </w:rPr>
          <w:t>obr</w:t>
        </w:r>
        <w:r w:rsidR="00DD42C1" w:rsidRPr="00AD1B0D">
          <w:rPr>
            <w:rStyle w:val="a8"/>
          </w:rPr>
          <w:t>_2360240.</w:t>
        </w:r>
        <w:r w:rsidR="00DD42C1" w:rsidRPr="00AD1B0D">
          <w:rPr>
            <w:rStyle w:val="a8"/>
            <w:lang w:val="en-US"/>
          </w:rPr>
          <w:t>pdf</w:t>
        </w:r>
      </w:hyperlink>
    </w:p>
    <w:p w:rsidR="00DD42C1" w:rsidRPr="00DD42C1" w:rsidRDefault="00DD42C1" w:rsidP="00305399"/>
    <w:p w:rsidR="00305399" w:rsidRPr="00305399" w:rsidRDefault="00305399" w:rsidP="00305399"/>
    <w:p w:rsidR="00305399" w:rsidRDefault="00305399" w:rsidP="00305399">
      <w:pPr>
        <w:rPr>
          <w:lang w:val="en-US"/>
        </w:rPr>
      </w:pPr>
      <w:r>
        <w:rPr>
          <w:lang w:val="en-US"/>
        </w:rPr>
        <w:t>19. 28.693.36;   К49</w:t>
      </w:r>
    </w:p>
    <w:p w:rsidR="00305399" w:rsidRDefault="00305399" w:rsidP="00305399">
      <w:pPr>
        <w:rPr>
          <w:lang w:val="en-US"/>
        </w:rPr>
      </w:pPr>
      <w:r>
        <w:rPr>
          <w:lang w:val="en-US"/>
        </w:rPr>
        <w:t xml:space="preserve">    1750233-Л - кх</w:t>
      </w:r>
    </w:p>
    <w:p w:rsidR="00305399" w:rsidRPr="00305399" w:rsidRDefault="00305399" w:rsidP="00305399">
      <w:r w:rsidRPr="00305399">
        <w:t xml:space="preserve">    Климов, Василий Владимирович</w:t>
      </w:r>
    </w:p>
    <w:p w:rsidR="00305399" w:rsidRPr="00305399" w:rsidRDefault="00305399" w:rsidP="00305399">
      <w:r w:rsidRPr="00305399">
        <w:t xml:space="preserve">Лошадь Пржевальского. Последняя дикая лошадь на планете : [монография] / В. В. Климов. - 2-е изд., доп. - Москва : ЛЕНАНД : </w:t>
      </w:r>
      <w:r>
        <w:rPr>
          <w:lang w:val="en-US"/>
        </w:rPr>
        <w:t>URSS</w:t>
      </w:r>
      <w:r w:rsidRPr="00305399">
        <w:t xml:space="preserve">, 2018. - 317 </w:t>
      </w:r>
      <w:r>
        <w:rPr>
          <w:lang w:val="en-US"/>
        </w:rPr>
        <w:t>c</w:t>
      </w:r>
      <w:r w:rsidRPr="00305399">
        <w:t xml:space="preserve">. : цв. ил. - (Энциклопедия конника. № 68 ; Этология и зоопсихология. № 26). - Библиогр.: с. 312. - </w:t>
      </w:r>
      <w:r>
        <w:rPr>
          <w:lang w:val="en-US"/>
        </w:rPr>
        <w:t>ISBN</w:t>
      </w:r>
      <w:r w:rsidRPr="00305399">
        <w:t xml:space="preserve"> 978-5-9710-5442-9 : 1274,00</w:t>
      </w:r>
    </w:p>
    <w:p w:rsidR="00305399" w:rsidRPr="00DD42C1" w:rsidRDefault="00305399" w:rsidP="00305399">
      <w:r w:rsidRPr="00305399">
        <w:t xml:space="preserve">    Оглавление: </w:t>
      </w:r>
      <w:hyperlink r:id="rId24" w:history="1">
        <w:r w:rsidR="00DD42C1" w:rsidRPr="00AD1B0D">
          <w:rPr>
            <w:rStyle w:val="a8"/>
            <w:lang w:val="en-US"/>
          </w:rPr>
          <w:t>http</w:t>
        </w:r>
        <w:r w:rsidR="00DD42C1" w:rsidRPr="00AD1B0D">
          <w:rPr>
            <w:rStyle w:val="a8"/>
          </w:rPr>
          <w:t>://</w:t>
        </w:r>
        <w:r w:rsidR="00DD42C1" w:rsidRPr="00AD1B0D">
          <w:rPr>
            <w:rStyle w:val="a8"/>
            <w:lang w:val="en-US"/>
          </w:rPr>
          <w:t>kitap</w:t>
        </w:r>
        <w:r w:rsidR="00DD42C1" w:rsidRPr="00AD1B0D">
          <w:rPr>
            <w:rStyle w:val="a8"/>
          </w:rPr>
          <w:t>.</w:t>
        </w:r>
        <w:r w:rsidR="00DD42C1" w:rsidRPr="00AD1B0D">
          <w:rPr>
            <w:rStyle w:val="a8"/>
            <w:lang w:val="en-US"/>
          </w:rPr>
          <w:t>tatar</w:t>
        </w:r>
        <w:r w:rsidR="00DD42C1" w:rsidRPr="00AD1B0D">
          <w:rPr>
            <w:rStyle w:val="a8"/>
          </w:rPr>
          <w:t>.</w:t>
        </w:r>
        <w:r w:rsidR="00DD42C1" w:rsidRPr="00AD1B0D">
          <w:rPr>
            <w:rStyle w:val="a8"/>
            <w:lang w:val="en-US"/>
          </w:rPr>
          <w:t>ru</w:t>
        </w:r>
        <w:r w:rsidR="00DD42C1" w:rsidRPr="00AD1B0D">
          <w:rPr>
            <w:rStyle w:val="a8"/>
          </w:rPr>
          <w:t>/</w:t>
        </w:r>
        <w:r w:rsidR="00DD42C1" w:rsidRPr="00AD1B0D">
          <w:rPr>
            <w:rStyle w:val="a8"/>
            <w:lang w:val="en-US"/>
          </w:rPr>
          <w:t>ogl</w:t>
        </w:r>
        <w:r w:rsidR="00DD42C1" w:rsidRPr="00AD1B0D">
          <w:rPr>
            <w:rStyle w:val="a8"/>
          </w:rPr>
          <w:t>/</w:t>
        </w:r>
        <w:r w:rsidR="00DD42C1" w:rsidRPr="00AD1B0D">
          <w:rPr>
            <w:rStyle w:val="a8"/>
            <w:lang w:val="en-US"/>
          </w:rPr>
          <w:t>nlrt</w:t>
        </w:r>
        <w:r w:rsidR="00DD42C1" w:rsidRPr="00AD1B0D">
          <w:rPr>
            <w:rStyle w:val="a8"/>
          </w:rPr>
          <w:t>/</w:t>
        </w:r>
        <w:r w:rsidR="00DD42C1" w:rsidRPr="00AD1B0D">
          <w:rPr>
            <w:rStyle w:val="a8"/>
            <w:lang w:val="en-US"/>
          </w:rPr>
          <w:t>nbrt</w:t>
        </w:r>
        <w:r w:rsidR="00DD42C1" w:rsidRPr="00AD1B0D">
          <w:rPr>
            <w:rStyle w:val="a8"/>
          </w:rPr>
          <w:t>_</w:t>
        </w:r>
        <w:r w:rsidR="00DD42C1" w:rsidRPr="00AD1B0D">
          <w:rPr>
            <w:rStyle w:val="a8"/>
            <w:lang w:val="en-US"/>
          </w:rPr>
          <w:t>obr</w:t>
        </w:r>
        <w:r w:rsidR="00DD42C1" w:rsidRPr="00AD1B0D">
          <w:rPr>
            <w:rStyle w:val="a8"/>
          </w:rPr>
          <w:t>_2359105.</w:t>
        </w:r>
        <w:r w:rsidR="00DD42C1" w:rsidRPr="00AD1B0D">
          <w:rPr>
            <w:rStyle w:val="a8"/>
            <w:lang w:val="en-US"/>
          </w:rPr>
          <w:t>pdf</w:t>
        </w:r>
      </w:hyperlink>
    </w:p>
    <w:p w:rsidR="00DD42C1" w:rsidRPr="00DD42C1" w:rsidRDefault="00DD42C1" w:rsidP="00305399"/>
    <w:p w:rsidR="00305399" w:rsidRPr="00305399" w:rsidRDefault="00305399" w:rsidP="00305399"/>
    <w:p w:rsidR="00305399" w:rsidRDefault="00305399" w:rsidP="00305399">
      <w:pPr>
        <w:rPr>
          <w:lang w:val="en-US"/>
        </w:rPr>
      </w:pPr>
      <w:r>
        <w:rPr>
          <w:lang w:val="en-US"/>
        </w:rPr>
        <w:t>20. 28.7;   К82</w:t>
      </w:r>
    </w:p>
    <w:p w:rsidR="00305399" w:rsidRDefault="00305399" w:rsidP="00305399">
      <w:pPr>
        <w:rPr>
          <w:lang w:val="en-US"/>
        </w:rPr>
      </w:pPr>
      <w:r>
        <w:rPr>
          <w:lang w:val="en-US"/>
        </w:rPr>
        <w:t xml:space="preserve">    1748359-Л - кх</w:t>
      </w:r>
    </w:p>
    <w:p w:rsidR="00305399" w:rsidRPr="00305399" w:rsidRDefault="00305399" w:rsidP="00305399">
      <w:r w:rsidRPr="00305399">
        <w:t xml:space="preserve">    Кривенцев, Юрий Алексеевич</w:t>
      </w:r>
    </w:p>
    <w:p w:rsidR="00305399" w:rsidRDefault="00305399" w:rsidP="00305399">
      <w:r w:rsidRPr="00305399">
        <w:t xml:space="preserve">Биохимия: строение и роль белков гемоглобинового профиля : учебное пособие для СПО : [для студентов образовательных учреждений среднего профессионального образования] / Ю. А. Кривенцев, Д. М. Никулина. - 2-е изд., перераб. и доп. - Москва : Юрайт, 2018. - 72, [1] с. : ил., табл. - (Профессиональное образование). - (УМО ВО рекомендует). - Библиогр.: с. 69. - На тит. л. также: Книга доступна в электронной библиотечной системе </w:t>
      </w:r>
      <w:r>
        <w:rPr>
          <w:lang w:val="en-US"/>
        </w:rPr>
        <w:t>biblio</w:t>
      </w:r>
      <w:r w:rsidRPr="00305399">
        <w:t>-</w:t>
      </w:r>
      <w:r>
        <w:rPr>
          <w:lang w:val="en-US"/>
        </w:rPr>
        <w:t>online</w:t>
      </w:r>
      <w:r w:rsidRPr="00305399">
        <w:t>.</w:t>
      </w:r>
      <w:r>
        <w:rPr>
          <w:lang w:val="en-US"/>
        </w:rPr>
        <w:t>ru</w:t>
      </w:r>
      <w:r w:rsidRPr="00305399">
        <w:t xml:space="preserve">. - </w:t>
      </w:r>
      <w:r>
        <w:rPr>
          <w:lang w:val="en-US"/>
        </w:rPr>
        <w:t>ISBN</w:t>
      </w:r>
      <w:r w:rsidRPr="00305399">
        <w:t xml:space="preserve"> 978-5-534-06849-8 : 603,24</w:t>
      </w:r>
    </w:p>
    <w:p w:rsidR="00305399" w:rsidRDefault="00305399" w:rsidP="00305399">
      <w:r>
        <w:t xml:space="preserve">    Оглавление: </w:t>
      </w:r>
      <w:hyperlink r:id="rId25" w:history="1">
        <w:r w:rsidR="00DD42C1" w:rsidRPr="00AD1B0D">
          <w:rPr>
            <w:rStyle w:val="a8"/>
          </w:rPr>
          <w:t>http://kitap.tatar.ru/ogl/nlrt/nbrt_obr_2353145.pdf</w:t>
        </w:r>
      </w:hyperlink>
    </w:p>
    <w:p w:rsidR="00DD42C1" w:rsidRDefault="00DD42C1" w:rsidP="00305399"/>
    <w:p w:rsidR="00305399" w:rsidRDefault="00305399" w:rsidP="00305399"/>
    <w:p w:rsidR="00305399" w:rsidRDefault="00305399" w:rsidP="00305399">
      <w:r>
        <w:lastRenderedPageBreak/>
        <w:t>21. 28.08;   Л37</w:t>
      </w:r>
    </w:p>
    <w:p w:rsidR="00305399" w:rsidRDefault="00305399" w:rsidP="00305399">
      <w:r>
        <w:t xml:space="preserve">    1750133-Ф - ибо</w:t>
      </w:r>
    </w:p>
    <w:p w:rsidR="00305399" w:rsidRDefault="00305399" w:rsidP="00305399">
      <w:r>
        <w:t xml:space="preserve">    Леводянская, Елена Александровна</w:t>
      </w:r>
    </w:p>
    <w:p w:rsidR="00305399" w:rsidRDefault="00305399" w:rsidP="00305399">
      <w:r>
        <w:t>Национальные парки России от А до Я / Е. А. Леводянская. - Москва : Э, 2017. - 197, [1] с. : ил. - (Красная книга). - Нв тит. л. в подзагл.: Выпущено при пддержке АО "СУЭК" и экологической палаты России. - ISBN 978-5-699-99919-4 : 1157,09</w:t>
      </w:r>
    </w:p>
    <w:p w:rsidR="00305399" w:rsidRDefault="00305399" w:rsidP="00305399">
      <w:r>
        <w:t xml:space="preserve">    Оглавление: </w:t>
      </w:r>
      <w:hyperlink r:id="rId26" w:history="1">
        <w:r w:rsidR="00DD42C1" w:rsidRPr="00AD1B0D">
          <w:rPr>
            <w:rStyle w:val="a8"/>
          </w:rPr>
          <w:t>http://kitap.tatar.ru/ogl/nlrt/nbrt_obr_2360603.pdf</w:t>
        </w:r>
      </w:hyperlink>
    </w:p>
    <w:p w:rsidR="00DD42C1" w:rsidRDefault="00DD42C1" w:rsidP="00305399"/>
    <w:p w:rsidR="00305399" w:rsidRDefault="00305399" w:rsidP="00305399"/>
    <w:p w:rsidR="00305399" w:rsidRDefault="00305399" w:rsidP="00305399">
      <w:r>
        <w:t>22. 28;   Н62</w:t>
      </w:r>
    </w:p>
    <w:p w:rsidR="00305399" w:rsidRDefault="00305399" w:rsidP="00305399">
      <w:r>
        <w:t xml:space="preserve">    1750630-Л - кх</w:t>
      </w:r>
    </w:p>
    <w:p w:rsidR="00305399" w:rsidRDefault="00305399" w:rsidP="00305399">
      <w:r>
        <w:t xml:space="preserve">    Никитин, Михаил</w:t>
      </w:r>
    </w:p>
    <w:p w:rsidR="00305399" w:rsidRDefault="00305399" w:rsidP="00305399">
      <w:r>
        <w:t>Происхождение жизни  : от туманности до клетки / Михаил Никитин. - 2-е изд. - Москва : Альпина нон-фикшн, 2018. - 540 с. : ил., табл. - (PRIMUS). - (Книжные проекты Дмитрия Зимина). - Библиогр.: с. 524-540. - ISBN 978-5-91671-821-8. - ISBN 978-5-9171-585-9 (Серия PRIMUS) : 605,88</w:t>
      </w:r>
    </w:p>
    <w:p w:rsidR="00305399" w:rsidRDefault="00305399" w:rsidP="00305399">
      <w:r>
        <w:t xml:space="preserve">    Оглавление: </w:t>
      </w:r>
      <w:hyperlink r:id="rId27" w:history="1">
        <w:r w:rsidR="00DD42C1" w:rsidRPr="00AD1B0D">
          <w:rPr>
            <w:rStyle w:val="a8"/>
          </w:rPr>
          <w:t>http://kitap.tatar.ru/ogl/nlrt/nbrt_obr_2375061.pdf</w:t>
        </w:r>
      </w:hyperlink>
    </w:p>
    <w:p w:rsidR="00DD42C1" w:rsidRDefault="00DD42C1" w:rsidP="00305399"/>
    <w:p w:rsidR="00305399" w:rsidRDefault="00305399" w:rsidP="00305399"/>
    <w:p w:rsidR="00305399" w:rsidRDefault="00305399" w:rsidP="00305399">
      <w:r>
        <w:t>23. 28.57;   Н73</w:t>
      </w:r>
    </w:p>
    <w:p w:rsidR="00305399" w:rsidRDefault="00305399" w:rsidP="00305399">
      <w:r>
        <w:t xml:space="preserve">    1750248-Л - кх</w:t>
      </w:r>
    </w:p>
    <w:p w:rsidR="00305399" w:rsidRDefault="00305399" w:rsidP="00305399">
      <w:r>
        <w:t xml:space="preserve">    Новиков, Николай Николаевич</w:t>
      </w:r>
    </w:p>
    <w:p w:rsidR="00305399" w:rsidRDefault="00305399" w:rsidP="00305399">
      <w:r>
        <w:t>Биохимия растений : учебник для студентов ВУЗов, обучающихся по направлениям "Агрохимия и агропочвоведение", "Агрономия", "Садоводство", "Технология производства и переработки сельскохозяйственной продукции" / Н. Н. Новиков. - изд. стер. - Москва : ЛЕНАНД : URSS, 2019. - 678 с. : ил. - Библиогр.: с. 662. - ISBN 978-5-9710-5769-7 : 1667,90</w:t>
      </w:r>
    </w:p>
    <w:p w:rsidR="00305399" w:rsidRDefault="00305399" w:rsidP="00305399">
      <w:r>
        <w:t xml:space="preserve">    Оглавление: </w:t>
      </w:r>
      <w:hyperlink r:id="rId28" w:history="1">
        <w:r w:rsidR="00DD42C1" w:rsidRPr="00AD1B0D">
          <w:rPr>
            <w:rStyle w:val="a8"/>
          </w:rPr>
          <w:t>http://kitap.tatar.ru/ogl/nlrt/nbrt_obr_2359141.pdf</w:t>
        </w:r>
      </w:hyperlink>
    </w:p>
    <w:p w:rsidR="00DD42C1" w:rsidRDefault="00DD42C1" w:rsidP="00305399"/>
    <w:p w:rsidR="00305399" w:rsidRDefault="00305399" w:rsidP="00305399"/>
    <w:p w:rsidR="00305399" w:rsidRDefault="00305399" w:rsidP="00305399">
      <w:r>
        <w:t>24. 28.707.39;   П12</w:t>
      </w:r>
    </w:p>
    <w:p w:rsidR="00305399" w:rsidRDefault="00305399" w:rsidP="00305399">
      <w:r>
        <w:t xml:space="preserve">    1750260-Л - кх</w:t>
      </w:r>
    </w:p>
    <w:p w:rsidR="00305399" w:rsidRDefault="00305399" w:rsidP="00305399">
      <w:r>
        <w:t xml:space="preserve">    Павлов, Иван Петрович( академик Петербургской академии наук и академии наук СССР, лауреат Нобелевской премии)</w:t>
      </w:r>
    </w:p>
    <w:p w:rsidR="00305399" w:rsidRDefault="00305399" w:rsidP="00305399">
      <w:r>
        <w:t>Избранные труды по физиологии высшей нервной деятельности / И. П. Павлов. - 2-е изд. - Москва : ЛЕНАНД, 2019. - 250, [2] с. : портр. - Свед. об авт. на 4-ой с. обл.. - ISBN 978-5-9710-5673-7 : 1049,10</w:t>
      </w:r>
    </w:p>
    <w:p w:rsidR="00305399" w:rsidRDefault="00305399" w:rsidP="00305399">
      <w:r>
        <w:t xml:space="preserve">    Оглавление: </w:t>
      </w:r>
      <w:hyperlink r:id="rId29" w:history="1">
        <w:r w:rsidR="00DD42C1" w:rsidRPr="00AD1B0D">
          <w:rPr>
            <w:rStyle w:val="a8"/>
          </w:rPr>
          <w:t>http://kitap.tatar.ru/ogl/nlrt/nbrt_obr_2359359.pdf</w:t>
        </w:r>
      </w:hyperlink>
    </w:p>
    <w:p w:rsidR="00DD42C1" w:rsidRDefault="00DD42C1" w:rsidP="00305399"/>
    <w:p w:rsidR="00305399" w:rsidRDefault="00305399" w:rsidP="00305399"/>
    <w:p w:rsidR="00305399" w:rsidRDefault="00305399" w:rsidP="00305399">
      <w:r>
        <w:t>25. 20;   С32</w:t>
      </w:r>
    </w:p>
    <w:p w:rsidR="00305399" w:rsidRDefault="00305399" w:rsidP="00305399">
      <w:r>
        <w:t xml:space="preserve">    1750250-Л - кх</w:t>
      </w:r>
    </w:p>
    <w:p w:rsidR="00305399" w:rsidRDefault="00305399" w:rsidP="00305399">
      <w:r>
        <w:t xml:space="preserve">    Сергеев, Борис Федорович</w:t>
      </w:r>
    </w:p>
    <w:p w:rsidR="00305399" w:rsidRDefault="00305399" w:rsidP="00305399">
      <w:r>
        <w:t>Мир непролазных топей / Б. Ф. Сергеев. - Изд. стер. - Москва : КРАСАНД, 2019. - 205 с. - (Таинственные миры природы. № 2).. - ISBN 978-5-396-00866-3 : 475,80</w:t>
      </w:r>
    </w:p>
    <w:p w:rsidR="00305399" w:rsidRDefault="00305399" w:rsidP="00305399">
      <w:r>
        <w:t xml:space="preserve">    Оглавление: </w:t>
      </w:r>
      <w:hyperlink r:id="rId30" w:history="1">
        <w:r w:rsidR="00DD42C1" w:rsidRPr="00AD1B0D">
          <w:rPr>
            <w:rStyle w:val="a8"/>
          </w:rPr>
          <w:t>http://kitap.tatar.ru/ogl/nlrt/nbrt_obr_2359161.pdf</w:t>
        </w:r>
      </w:hyperlink>
    </w:p>
    <w:p w:rsidR="00DD42C1" w:rsidRDefault="00DD42C1" w:rsidP="00305399"/>
    <w:p w:rsidR="00305399" w:rsidRDefault="00305399" w:rsidP="00305399"/>
    <w:p w:rsidR="00305399" w:rsidRDefault="00305399" w:rsidP="00305399">
      <w:r>
        <w:t>26. 28.707.3;   Х72</w:t>
      </w:r>
    </w:p>
    <w:p w:rsidR="00305399" w:rsidRDefault="00305399" w:rsidP="00305399">
      <w:r>
        <w:t xml:space="preserve">    1750609-Л - кх</w:t>
      </w:r>
    </w:p>
    <w:p w:rsidR="00305399" w:rsidRDefault="00305399" w:rsidP="00305399">
      <w:r>
        <w:t xml:space="preserve">    Холмс, Боб</w:t>
      </w:r>
    </w:p>
    <w:p w:rsidR="00305399" w:rsidRDefault="00305399" w:rsidP="00305399">
      <w:r>
        <w:lastRenderedPageBreak/>
        <w:t>Вкус : наука о самом малоизученном человеческом чувстве / Боб Холмс; [пер. с англ. И. Евстигнеева]. - 2-е изд. - Москва : Альпина Паблишер, 2018. - 345, [1] с.. - ISBN 978-5-9614-6902-8 (рус.). - ISBN 978-0393244427 (англ.) : 570,79</w:t>
      </w:r>
    </w:p>
    <w:p w:rsidR="00305399" w:rsidRDefault="00305399" w:rsidP="00305399">
      <w:r>
        <w:t xml:space="preserve">    Оглавление: </w:t>
      </w:r>
      <w:hyperlink r:id="rId31" w:history="1">
        <w:r w:rsidR="00DD42C1" w:rsidRPr="00AD1B0D">
          <w:rPr>
            <w:rStyle w:val="a8"/>
          </w:rPr>
          <w:t>http://kitap.tatar.ru/ogl/nlrt/nbrt_obr_2374598.pdf</w:t>
        </w:r>
      </w:hyperlink>
    </w:p>
    <w:p w:rsidR="00DD42C1" w:rsidRDefault="00DD42C1" w:rsidP="00305399"/>
    <w:p w:rsidR="00305399" w:rsidRDefault="00305399" w:rsidP="00305399"/>
    <w:p w:rsidR="00326CDA" w:rsidRDefault="00326CDA" w:rsidP="00305399"/>
    <w:p w:rsidR="00326CDA" w:rsidRDefault="00326CDA" w:rsidP="00326CDA">
      <w:pPr>
        <w:pStyle w:val="1"/>
      </w:pPr>
      <w:bookmarkStart w:id="3" w:name="_Toc4671332"/>
      <w:r>
        <w:t>Техника. Технические науки. (ББК 3)</w:t>
      </w:r>
      <w:bookmarkEnd w:id="3"/>
    </w:p>
    <w:p w:rsidR="00326CDA" w:rsidRDefault="00326CDA" w:rsidP="00326CDA">
      <w:pPr>
        <w:pStyle w:val="1"/>
      </w:pPr>
    </w:p>
    <w:p w:rsidR="00326CDA" w:rsidRDefault="00326CDA" w:rsidP="00326CDA">
      <w:r>
        <w:t>27. 33.3;   П27</w:t>
      </w:r>
    </w:p>
    <w:p w:rsidR="00326CDA" w:rsidRDefault="00326CDA" w:rsidP="00326CDA">
      <w:r>
        <w:t xml:space="preserve">    1748628-Л - кх</w:t>
      </w:r>
    </w:p>
    <w:p w:rsidR="00326CDA" w:rsidRDefault="00326CDA" w:rsidP="00326CDA">
      <w:r>
        <w:t xml:space="preserve">    Переработка флюоритсодержащего минерального сырья и отходов Ярославского горно-обогатительного комбината : монография / П. С. Гордиенко [и др.]; Министерство образования и науки Российской Федерации, Владивостокский государственный университет экономики и сервиса, Институт химии ДВО РАН. - Москва : ИНФРА-М : РИОР, 2018. - 113, [1] c. : ил., табл. - (Научная мысль  : серия основана в 2008 году). - На тит. л. также: Купить. Читать. Онлайн. Znanium.com. - ISBN 978-5-369-01734-0 (РИОР). - ISBN 978-5-16-013477-2 (ИНФРА-М, print). - ISBN 978-5-16-106133-6 (ИНФРА-М, online) : 585,09</w:t>
      </w:r>
    </w:p>
    <w:p w:rsidR="00326CDA" w:rsidRDefault="00326CDA" w:rsidP="00326CDA">
      <w:r>
        <w:t xml:space="preserve">    Оглавление: </w:t>
      </w:r>
      <w:hyperlink r:id="rId32" w:history="1">
        <w:r w:rsidR="00DD42C1" w:rsidRPr="00AD1B0D">
          <w:rPr>
            <w:rStyle w:val="a8"/>
          </w:rPr>
          <w:t>http://kitap.tatar.ru/ogl/nlrt/nbrt_obr_2356618.pdf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28. 39.7я2;   Г95</w:t>
      </w:r>
    </w:p>
    <w:p w:rsidR="00326CDA" w:rsidRDefault="00326CDA" w:rsidP="00326CDA">
      <w:r>
        <w:t xml:space="preserve">    1750378-Л - кх</w:t>
      </w:r>
    </w:p>
    <w:p w:rsidR="00326CDA" w:rsidRDefault="00326CDA" w:rsidP="00326CDA">
      <w:r>
        <w:t xml:space="preserve">    Гуревич, Давид Файвушев</w:t>
      </w:r>
    </w:p>
    <w:p w:rsidR="00326CDA" w:rsidRDefault="00326CDA" w:rsidP="00326CDA">
      <w:r>
        <w:t>Трубопроводная арматура : справочное пособие / Д. Ф. Гуревич. - изд. стереотипное. - Москва : ЛЕНАНД, 2019. - 367, [1] с. : ил., табл. - (Классика инженерной мысли: нефтяные технологии). - Библиогр.: с. 363. - ISBN 978-5-9710-5771-0 : 1383,20</w:t>
      </w:r>
    </w:p>
    <w:p w:rsidR="00326CDA" w:rsidRDefault="00326CDA" w:rsidP="00326CDA">
      <w:r>
        <w:t xml:space="preserve">    Оглавление: </w:t>
      </w:r>
      <w:hyperlink r:id="rId33" w:history="1">
        <w:r w:rsidR="00DD42C1" w:rsidRPr="00AD1B0D">
          <w:rPr>
            <w:rStyle w:val="a8"/>
          </w:rPr>
          <w:t>http://kitap.tatar.ru/ogl/nlrt/nbrt_obr_2359965.pdf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29. 32.97;   К19</w:t>
      </w:r>
    </w:p>
    <w:p w:rsidR="00326CDA" w:rsidRDefault="00326CDA" w:rsidP="00326CDA">
      <w:r>
        <w:t xml:space="preserve">    1750326-Л - кх</w:t>
      </w:r>
    </w:p>
    <w:p w:rsidR="00326CDA" w:rsidRDefault="00326CDA" w:rsidP="00326CDA">
      <w:r>
        <w:t xml:space="preserve">    Канель, Евгений Гогаевич</w:t>
      </w:r>
    </w:p>
    <w:p w:rsidR="00326CDA" w:rsidRDefault="00326CDA" w:rsidP="00326CDA">
      <w:r>
        <w:t>Основы программирования на Java : для школьников... и не только / Е. Г. Канель, З. Фрайман. - Москва : ЛЕНАНД, 2019. - 196, [1] c.. - ISBN 978-5-9710-5765-9 : 572,00</w:t>
      </w:r>
    </w:p>
    <w:p w:rsidR="00326CDA" w:rsidRDefault="00326CDA" w:rsidP="00326CDA">
      <w:r>
        <w:t xml:space="preserve">    Оглавление: </w:t>
      </w:r>
      <w:hyperlink r:id="rId34" w:history="1">
        <w:r w:rsidR="00DD42C1" w:rsidRPr="00AD1B0D">
          <w:rPr>
            <w:rStyle w:val="a8"/>
          </w:rPr>
          <w:t>http://kitap.tatar.ru/ogl/nlrt/nbrt_obr_2359501.pdf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30. 32.81;   С69</w:t>
      </w:r>
    </w:p>
    <w:p w:rsidR="00326CDA" w:rsidRDefault="00326CDA" w:rsidP="00326CDA">
      <w:r>
        <w:t xml:space="preserve">    1750286-Л - кх</w:t>
      </w:r>
    </w:p>
    <w:p w:rsidR="00326CDA" w:rsidRDefault="00326CDA" w:rsidP="00326CDA">
      <w:r>
        <w:t xml:space="preserve">    Карпов, Валерий Эдуардович</w:t>
      </w:r>
    </w:p>
    <w:p w:rsidR="00326CDA" w:rsidRDefault="00326CDA" w:rsidP="00326CDA">
      <w:r>
        <w:t>Социальные сообщества роботов : [монография] / В. Э. Карпов, И. П. Карпова, А. А. Кулинич. - Москва : URSS : ЛЕНАНД, 2019. - 349 с. : ил., табл. - (Науки об искусственном ; № 19). - Библиогр.: с. 334-349. - На обл. и на тит. л.: Эмоции и темперамент роботов. Общение роботов. Модели контагиозного, подражательного и агрессивного поведения роботов. Командное поведение роботов и образование коалиций. Пространственная память анимата. - ISBN 978-5-9710-5778-9 : 1162,20</w:t>
      </w:r>
    </w:p>
    <w:p w:rsidR="00326CDA" w:rsidRDefault="00326CDA" w:rsidP="00326CDA">
      <w:r>
        <w:t xml:space="preserve">    Оглавление: </w:t>
      </w:r>
      <w:hyperlink r:id="rId35" w:history="1">
        <w:r w:rsidR="00DD42C1" w:rsidRPr="00AD1B0D">
          <w:rPr>
            <w:rStyle w:val="a8"/>
          </w:rPr>
          <w:t>http://kitap.tatar.ru/ogl/nlrt/nbrt_obr_2359546.pdf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31. 32.97;   К36</w:t>
      </w:r>
    </w:p>
    <w:p w:rsidR="00326CDA" w:rsidRDefault="00326CDA" w:rsidP="00326CDA">
      <w:r>
        <w:t xml:space="preserve">    1750690-Л - кх</w:t>
      </w:r>
    </w:p>
    <w:p w:rsidR="00326CDA" w:rsidRDefault="00326CDA" w:rsidP="00326CDA">
      <w:r>
        <w:t xml:space="preserve">    Керриск, Майкл</w:t>
      </w:r>
    </w:p>
    <w:p w:rsidR="00326CDA" w:rsidRDefault="00326CDA" w:rsidP="00326CDA">
      <w:r>
        <w:t>Linux API. Исчерпывающее руководство / Майкл Керриск; [пер. с англ.: Н. Вильчинский, С. Черников]. - Санкт-Петербург [и др.] : Питер, 2018. - 1245 с. : ил., табл. - (Библиотека программиста). - Библиогр.: с. 1241. - ISBN 978-5-496-02689-5 : 3100,00</w:t>
      </w:r>
    </w:p>
    <w:p w:rsidR="00326CDA" w:rsidRDefault="00326CDA" w:rsidP="00326CDA">
      <w:r>
        <w:t xml:space="preserve">    Оглавление: </w:t>
      </w:r>
      <w:hyperlink r:id="rId36" w:history="1">
        <w:r w:rsidR="00DD42C1" w:rsidRPr="00AD1B0D">
          <w:rPr>
            <w:rStyle w:val="a8"/>
          </w:rPr>
          <w:t>http://kitap.tatar.ru/ogl/nlrt/nbrt_obr_2378094.pdf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32. 32.97;   К49</w:t>
      </w:r>
    </w:p>
    <w:p w:rsidR="00326CDA" w:rsidRDefault="00326CDA" w:rsidP="00326CDA">
      <w:r>
        <w:t xml:space="preserve">    1750680-Л - чз2</w:t>
      </w:r>
    </w:p>
    <w:p w:rsidR="00326CDA" w:rsidRDefault="00326CDA" w:rsidP="00326CDA">
      <w:r>
        <w:t xml:space="preserve">    Клифтон, Ян</w:t>
      </w:r>
    </w:p>
    <w:p w:rsidR="00326CDA" w:rsidRDefault="00326CDA" w:rsidP="00326CDA">
      <w:r>
        <w:t>Проектирование пользовательского интерфейса в Android : реализация принципов материального дизайна для разработчиков / Ян Клифтон; [пер. с англ. А. Н. Киселева]. - Москва : ДМК, 2017. - 451 с. : ил., табл. - Доп. тит. л. на англ. - Текст частично на англ.. - ISBN 978-5-97060-449-6 : 1862,96</w:t>
      </w:r>
    </w:p>
    <w:p w:rsidR="00326CDA" w:rsidRDefault="00326CDA" w:rsidP="00326CDA">
      <w:r>
        <w:t xml:space="preserve">    Оглавление: </w:t>
      </w:r>
      <w:hyperlink r:id="rId37" w:history="1">
        <w:r w:rsidR="00DD42C1" w:rsidRPr="00AD1B0D">
          <w:rPr>
            <w:rStyle w:val="a8"/>
          </w:rPr>
          <w:t>http://kitap.tatar.ru/ogl/nlrt/nbrt_obr_2377275.pdf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33. 32.81я2;   К56</w:t>
      </w:r>
    </w:p>
    <w:p w:rsidR="00326CDA" w:rsidRDefault="00326CDA" w:rsidP="00326CDA">
      <w:r>
        <w:t xml:space="preserve">    1750343-Л - кх</w:t>
      </w:r>
    </w:p>
    <w:p w:rsidR="00326CDA" w:rsidRDefault="00326CDA" w:rsidP="00326CDA">
      <w:r>
        <w:t xml:space="preserve">    Коваленко, Юрий Иванович</w:t>
      </w:r>
    </w:p>
    <w:p w:rsidR="00326CDA" w:rsidRDefault="00326CDA" w:rsidP="00326CDA">
      <w:r>
        <w:t>Защита информационных технологий : справочник / Ю. И. Коваленко. - Москва : РУСАЙНС, 2018. - 321 c. - Библиогр.: с. 305. - ISBN 978-5-4365-1203-7 : 1662,84</w:t>
      </w:r>
    </w:p>
    <w:p w:rsidR="00326CDA" w:rsidRDefault="00326CDA" w:rsidP="00326CDA">
      <w:r>
        <w:t xml:space="preserve">    Оглавление: </w:t>
      </w:r>
      <w:hyperlink r:id="rId38" w:history="1">
        <w:r w:rsidR="00DD42C1" w:rsidRPr="00AD1B0D">
          <w:rPr>
            <w:rStyle w:val="a8"/>
          </w:rPr>
          <w:t>http://kitap.tatar.ru/ogl/nlrt/nbrt_obr_2359552.pdf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34. 32.97;   К73</w:t>
      </w:r>
    </w:p>
    <w:p w:rsidR="00326CDA" w:rsidRDefault="00326CDA" w:rsidP="00326CDA">
      <w:r>
        <w:t xml:space="preserve">    1750666-Л - кх</w:t>
      </w:r>
    </w:p>
    <w:p w:rsidR="00326CDA" w:rsidRDefault="00326CDA" w:rsidP="00326CDA">
      <w:r>
        <w:t xml:space="preserve">    Котеров, Дмитрий Владимирович</w:t>
      </w:r>
    </w:p>
    <w:p w:rsidR="00326CDA" w:rsidRDefault="00326CDA" w:rsidP="00326CDA">
      <w:r>
        <w:t>PHP 7 / Д. В. Котеров, И. В. Симдянов. - Санкт-Петербург : "БХВ-Петербург", 2018. - 1087 с. - (В подлиннике). - На обл. под загл.: Нововведения PHP 7. Объектно-ориентированное программирование. Компоненты PHP и Composer. Стандарты PSR. PHP-FRM и nginx. Исходные коды GitHub. Наиболее полное руководство. - На обл. также: +Материалы на www.bhv.ru. - Свед. об. авт. на 4-ой с. обл.. - ISBN 978-5-9775-3725-4 : 1228,59</w:t>
      </w:r>
    </w:p>
    <w:p w:rsidR="00326CDA" w:rsidRDefault="00326CDA" w:rsidP="00326CDA">
      <w:r>
        <w:t xml:space="preserve">    Оглавление: </w:t>
      </w:r>
      <w:hyperlink r:id="rId39" w:history="1">
        <w:r w:rsidR="00DD42C1" w:rsidRPr="00AD1B0D">
          <w:rPr>
            <w:rStyle w:val="a8"/>
          </w:rPr>
          <w:t>http://kitap.tatar.ru/ogl/nlrt/nbrt_obr_2376768.pdf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35. 31.294;   М59</w:t>
      </w:r>
    </w:p>
    <w:p w:rsidR="00326CDA" w:rsidRDefault="00326CDA" w:rsidP="00326CDA">
      <w:r>
        <w:t xml:space="preserve">    1749273-Л - кх</w:t>
      </w:r>
    </w:p>
    <w:p w:rsidR="00326CDA" w:rsidRDefault="00326CDA" w:rsidP="00326CDA">
      <w:r>
        <w:t xml:space="preserve">    Микаева, Светлана Анатольевна</w:t>
      </w:r>
    </w:p>
    <w:p w:rsidR="00326CDA" w:rsidRDefault="00326CDA" w:rsidP="00326CDA">
      <w:r>
        <w:t>Экспериментальные исследования характеристик перспективных источников света, приборов и систем : монография / С. А. Микаева, А. С. Микаева. - Москва : РУСАЙНС, 2017. - 135 с. : ил., табл. - Библиогр.: с. 127-135. - ISBN 978-5-4365-1785-8 : 1072,50</w:t>
      </w:r>
    </w:p>
    <w:p w:rsidR="00326CDA" w:rsidRDefault="00326CDA" w:rsidP="00326CDA">
      <w:r>
        <w:t xml:space="preserve">    Оглавление: </w:t>
      </w:r>
      <w:hyperlink r:id="rId40" w:history="1">
        <w:r w:rsidR="00DD42C1" w:rsidRPr="00AD1B0D">
          <w:rPr>
            <w:rStyle w:val="a8"/>
          </w:rPr>
          <w:t>http://kitap.tatar.ru/ogl/nlrt/nbrt_obr_2357315.pdf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36. 35;   О-63</w:t>
      </w:r>
    </w:p>
    <w:p w:rsidR="00326CDA" w:rsidRDefault="00326CDA" w:rsidP="00326CDA">
      <w:r>
        <w:t xml:space="preserve">    1750658-Л - кх</w:t>
      </w:r>
    </w:p>
    <w:p w:rsidR="00326CDA" w:rsidRDefault="00326CDA" w:rsidP="00326CDA">
      <w:r>
        <w:t xml:space="preserve">    Орасмяэ-Медер, Татьяна</w:t>
      </w:r>
    </w:p>
    <w:p w:rsidR="00326CDA" w:rsidRDefault="00326CDA" w:rsidP="00326CDA">
      <w:r>
        <w:lastRenderedPageBreak/>
        <w:t>Наука красоты : из чего на самом деле состоит косметика / Т.  Орасмяэ-Медер, О.  Шатрова. - 2-е изд., доп. - Москва : Альпина Паблишер, 2018. - 415 c. : ил.. - ISBN 978-5-9614-6759-8 : 869,77</w:t>
      </w:r>
    </w:p>
    <w:p w:rsidR="00326CDA" w:rsidRDefault="00326CDA" w:rsidP="00326CDA">
      <w:r>
        <w:t xml:space="preserve">    Оглавление: </w:t>
      </w:r>
      <w:hyperlink r:id="rId41" w:history="1">
        <w:r w:rsidR="00DD42C1" w:rsidRPr="00AD1B0D">
          <w:rPr>
            <w:rStyle w:val="a8"/>
          </w:rPr>
          <w:t>http://kitap.tatar.ru/ogl/nlrt/nbrt_obr_2376026.pdf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37. 32.97;   Р58</w:t>
      </w:r>
    </w:p>
    <w:p w:rsidR="00326CDA" w:rsidRDefault="00326CDA" w:rsidP="00326CDA">
      <w:r>
        <w:t xml:space="preserve">    1750651-Л - кх</w:t>
      </w:r>
    </w:p>
    <w:p w:rsidR="00326CDA" w:rsidRDefault="00326CDA" w:rsidP="00326CDA">
      <w:r>
        <w:t xml:space="preserve">    Робачевский, Андрей</w:t>
      </w:r>
    </w:p>
    <w:p w:rsidR="00326CDA" w:rsidRDefault="00326CDA" w:rsidP="00326CDA">
      <w:r>
        <w:t>Интернет изнутри : экосистема глобальной Сети / А. Робачевский. - 2-е изд., перераб. и доп. - Москва : Альпина Паблишер, 2017. - 271 с. : ил., табл., графики. - На обл. и на тит. л. также: MSK IX. - ISBN 978-5-9614-5882-4 : 780,23</w:t>
      </w:r>
    </w:p>
    <w:p w:rsidR="00326CDA" w:rsidRDefault="00326CDA" w:rsidP="00326CDA">
      <w:r>
        <w:t xml:space="preserve">    Оглавление: </w:t>
      </w:r>
      <w:hyperlink r:id="rId42" w:history="1">
        <w:r w:rsidR="00DD42C1" w:rsidRPr="00AD1B0D">
          <w:rPr>
            <w:rStyle w:val="a8"/>
          </w:rPr>
          <w:t>http://kitap.tatar.ru/ogl/nlrt/nbrt_obr_2375922.pdf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38. 32.97;   С42</w:t>
      </w:r>
    </w:p>
    <w:p w:rsidR="00326CDA" w:rsidRDefault="00326CDA" w:rsidP="00326CDA">
      <w:r>
        <w:t xml:space="preserve">    1750665-Л - чз2</w:t>
      </w:r>
    </w:p>
    <w:p w:rsidR="00326CDA" w:rsidRDefault="00326CDA" w:rsidP="00326CDA">
      <w:r>
        <w:t xml:space="preserve">    Скит, Джон</w:t>
      </w:r>
    </w:p>
    <w:p w:rsidR="00326CDA" w:rsidRDefault="00326CDA" w:rsidP="00326CDA">
      <w:r>
        <w:t>C# для профессионалов  : тонкости программирования : новый перевод / Джон Скит; авт. предислов. Эрика Липперта. - 3-е изд. - Москва ; Санкт-Петербург : Вильямс, 2018. - 607 с. : табл. - Доп. тит. л. на англ. - Текст частично на англ. - На обл. над загл.: Рассмотрен С# 5. - ISBN 978-5-8459-1909-0 (рус.). - ISBN 978-1-617-29134-0 (англ.) : 1175,57</w:t>
      </w:r>
    </w:p>
    <w:p w:rsidR="00326CDA" w:rsidRDefault="00326CDA" w:rsidP="00326CDA">
      <w:r>
        <w:t xml:space="preserve">    Оглавление: </w:t>
      </w:r>
      <w:hyperlink r:id="rId43" w:history="1">
        <w:r w:rsidR="00DD42C1" w:rsidRPr="00AD1B0D">
          <w:rPr>
            <w:rStyle w:val="a8"/>
          </w:rPr>
          <w:t>http://kitap.tatar.ru/ogl/nlrt/nbrt_obr_2376738.pdf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39. 32.97;   С47</w:t>
      </w:r>
    </w:p>
    <w:p w:rsidR="00326CDA" w:rsidRDefault="00326CDA" w:rsidP="00326CDA">
      <w:r>
        <w:t xml:space="preserve">    1750677-Л - кх</w:t>
      </w:r>
    </w:p>
    <w:p w:rsidR="00326CDA" w:rsidRDefault="00326CDA" w:rsidP="00326CDA">
      <w:r>
        <w:t xml:space="preserve">    Слаткин, Бретт</w:t>
      </w:r>
    </w:p>
    <w:p w:rsidR="00326CDA" w:rsidRDefault="00326CDA" w:rsidP="00326CDA">
      <w:r>
        <w:t>Секреты Python : 59 рекомендаций по написанию эффективного кода / Бретт Слаткин; [пер. с англ. А. Г. Гузкевича]. - Москва [и др.] : Вильямс, 2017. - 270 с. - (Секреты разработки программного обеспечения / ред. Скотт Мейерс). - Доп. тит. л. на англ.. - ISBN 978-5-8459-2078-2 : 1591,26</w:t>
      </w:r>
    </w:p>
    <w:p w:rsidR="00326CDA" w:rsidRDefault="00326CDA" w:rsidP="00326CDA">
      <w:r>
        <w:t xml:space="preserve">    Оглавление: </w:t>
      </w:r>
      <w:hyperlink r:id="rId44" w:history="1">
        <w:r w:rsidR="00DD42C1" w:rsidRPr="00AD1B0D">
          <w:rPr>
            <w:rStyle w:val="a8"/>
          </w:rPr>
          <w:t>http://kitap.tatar.ru/ogl/nlrt/nbrt_obr_2377210.pdf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40. 32.81;   Т95</w:t>
      </w:r>
    </w:p>
    <w:p w:rsidR="00326CDA" w:rsidRDefault="00326CDA" w:rsidP="00326CDA">
      <w:r>
        <w:t xml:space="preserve">    1750257-Л - кх</w:t>
      </w:r>
    </w:p>
    <w:p w:rsidR="00326CDA" w:rsidRDefault="00326CDA" w:rsidP="00326CDA">
      <w:r>
        <w:t xml:space="preserve">    Тьюринг, Алан Мэтисон</w:t>
      </w:r>
    </w:p>
    <w:p w:rsidR="00326CDA" w:rsidRDefault="00326CDA" w:rsidP="00326CDA">
      <w:r>
        <w:t>Может ли машина мыслить? = Can the machine think? / А. М. Тьюринг; к сб. в целдом : пер. с англ. Ю. А. Данилова ; под ред. и с предисл. д-ра физ.-матем. наук, проф. С. А. Яновской ; вступ. ст. д-ра философ. наук, проф. Б. В. Бирюкова Общая и логическая теория автоматов = General and  logical theory of automata / Дж. фон Нейман. - Изд. 3-е, испр. и доп. - Москва : ЛЕНАНД : URSS, 2018. - 228 с. - (Науки об искусственном ; № 14). - Библиогр.: с. 222-227. - Имен. указ.: с. 2258-229. - ISBN 978-5-9710--5624-9 (ЛЕНАНД). - ISBN 978-5-453--00159-0 (УРСС) : 1006,20</w:t>
      </w:r>
    </w:p>
    <w:p w:rsidR="00326CDA" w:rsidRDefault="00326CDA" w:rsidP="00326CDA">
      <w:r>
        <w:t xml:space="preserve">    Оглавление: </w:t>
      </w:r>
      <w:hyperlink r:id="rId45" w:history="1">
        <w:r w:rsidR="00DD42C1" w:rsidRPr="00AD1B0D">
          <w:rPr>
            <w:rStyle w:val="a8"/>
          </w:rPr>
          <w:t>http://kitap.tatar.ru/ogl/nlrt/nbrt_obr_2359352.pdf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41. 37.24;   Т35</w:t>
      </w:r>
    </w:p>
    <w:p w:rsidR="00326CDA" w:rsidRDefault="00326CDA" w:rsidP="00326CDA">
      <w:r>
        <w:t xml:space="preserve">    1750604-Л - кх</w:t>
      </w:r>
    </w:p>
    <w:p w:rsidR="00326CDA" w:rsidRDefault="00326CDA" w:rsidP="00326CDA">
      <w:r>
        <w:t xml:space="preserve">    Тёрни, Джоан</w:t>
      </w:r>
    </w:p>
    <w:p w:rsidR="00326CDA" w:rsidRDefault="00326CDA" w:rsidP="00326CDA">
      <w:r>
        <w:lastRenderedPageBreak/>
        <w:t>Культура вязания / Дж. Тёрни; [пер. c англ. Е. Кардаш]. - Москва : Новое литературное обозрение, 2017. - 282 c. + [22] с. фотоил. - ("Библиотека журнала "Теория моды""). - Библиогр.: с. 264. - ISBN 978-5-444-80706-4 : 553,85</w:t>
      </w:r>
    </w:p>
    <w:p w:rsidR="00326CDA" w:rsidRDefault="00326CDA" w:rsidP="00326CDA">
      <w:r>
        <w:t xml:space="preserve">    Оглавление: </w:t>
      </w:r>
      <w:hyperlink r:id="rId46" w:history="1">
        <w:r w:rsidR="00DD42C1" w:rsidRPr="00AD1B0D">
          <w:rPr>
            <w:rStyle w:val="a8"/>
          </w:rPr>
          <w:t>http://kitap.tatar.ru/ogl/nlrt/nbrt_obr_2374492.pdf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42. 32.97;   Ф79</w:t>
      </w:r>
    </w:p>
    <w:p w:rsidR="00326CDA" w:rsidRDefault="00326CDA" w:rsidP="00326CDA">
      <w:r>
        <w:t xml:space="preserve">    1750668-Л - кх</w:t>
      </w:r>
    </w:p>
    <w:p w:rsidR="00326CDA" w:rsidRDefault="00326CDA" w:rsidP="00326CDA">
      <w:r>
        <w:t xml:space="preserve">    Форман, Джон</w:t>
      </w:r>
    </w:p>
    <w:p w:rsidR="00326CDA" w:rsidRDefault="00326CDA" w:rsidP="00326CDA">
      <w:r>
        <w:t>Много цифр : анализ больших данных при помощи Excel / Джон Форман; [пер. с англ. А. Соколовой]. - 2-е изд. - Москва : Альпина Паблишер, 2019. - 457, [1] с. : рис., табл. - Доп. тит. л. на англ.: Data Smart : using data science to transform information into insight / John W. Foreman. - На обл. также: Editor's choice. - На обл. также: Знания - это сила, а знания, полученные из больших данных, - большая сила.. - ISBN 978-5-9614-5954-8 (рус.). - ISBN 978-1-118-66146-8 (англ.) : 1307,90</w:t>
      </w:r>
    </w:p>
    <w:p w:rsidR="00326CDA" w:rsidRDefault="00326CDA" w:rsidP="00326CDA">
      <w:r>
        <w:t xml:space="preserve">    Оглавление: </w:t>
      </w:r>
      <w:hyperlink r:id="rId47" w:history="1">
        <w:r w:rsidR="00DD42C1" w:rsidRPr="00AD1B0D">
          <w:rPr>
            <w:rStyle w:val="a8"/>
          </w:rPr>
          <w:t>http://kitap.tatar.ru/ogl/nlrt/nbrt_obr_2376841.pdf</w:t>
        </w:r>
      </w:hyperlink>
    </w:p>
    <w:p w:rsidR="00DD42C1" w:rsidRDefault="00DD42C1" w:rsidP="00326CDA"/>
    <w:p w:rsidR="00326CDA" w:rsidRDefault="00326CDA" w:rsidP="00326CDA"/>
    <w:p w:rsidR="00326CDA" w:rsidRDefault="00326CDA" w:rsidP="00326CDA">
      <w:r>
        <w:t>43. 32.97;   Х22</w:t>
      </w:r>
    </w:p>
    <w:p w:rsidR="00326CDA" w:rsidRDefault="00326CDA" w:rsidP="00326CDA">
      <w:r>
        <w:t xml:space="preserve">    1750679-Л - чз2</w:t>
      </w:r>
    </w:p>
    <w:p w:rsidR="00326CDA" w:rsidRDefault="00326CDA" w:rsidP="00326CDA">
      <w:r>
        <w:t xml:space="preserve">    Хартл, Майкл</w:t>
      </w:r>
    </w:p>
    <w:p w:rsidR="00326CDA" w:rsidRDefault="00326CDA" w:rsidP="00326CDA">
      <w:r>
        <w:t>Ruby on Rails для начинающих : изучаем разработку веб-приложений на основе Rails / Майкл Хартл; [пер. с англ. А. Разуваева]. - Москва : Издательство ДМК, 2017. - 571 с. : ил., табл. - Доп. тит. л. на англ.. - ISBN 978-5-97060-429-8 : 1826,66</w:t>
      </w:r>
    </w:p>
    <w:p w:rsidR="00326CDA" w:rsidRDefault="00326CDA" w:rsidP="00326CDA">
      <w:r>
        <w:t xml:space="preserve">    Оглавление: </w:t>
      </w:r>
      <w:hyperlink r:id="rId48" w:history="1">
        <w:r w:rsidR="00DD42C1" w:rsidRPr="00AD1B0D">
          <w:rPr>
            <w:rStyle w:val="a8"/>
          </w:rPr>
          <w:t>http://kitap.tatar.ru/ogl/nlrt/nbrt_obr_2377265.pdf</w:t>
        </w:r>
      </w:hyperlink>
    </w:p>
    <w:p w:rsidR="00DD42C1" w:rsidRDefault="00DD42C1" w:rsidP="00326CDA"/>
    <w:p w:rsidR="00326CDA" w:rsidRDefault="00326CDA" w:rsidP="00326CDA"/>
    <w:p w:rsidR="005149C5" w:rsidRDefault="005149C5" w:rsidP="00326CDA"/>
    <w:p w:rsidR="005149C5" w:rsidRDefault="005149C5" w:rsidP="005149C5">
      <w:pPr>
        <w:pStyle w:val="1"/>
      </w:pPr>
      <w:bookmarkStart w:id="4" w:name="_Toc4671333"/>
      <w:r>
        <w:t>Здравоохранение. Медицинские науки. (ББК 5)</w:t>
      </w:r>
      <w:bookmarkEnd w:id="4"/>
    </w:p>
    <w:p w:rsidR="005149C5" w:rsidRDefault="005149C5" w:rsidP="005149C5">
      <w:pPr>
        <w:pStyle w:val="1"/>
      </w:pPr>
    </w:p>
    <w:p w:rsidR="005149C5" w:rsidRDefault="005149C5" w:rsidP="005149C5">
      <w:r>
        <w:t>44. 5;   К 27</w:t>
      </w:r>
    </w:p>
    <w:p w:rsidR="005149C5" w:rsidRDefault="005149C5" w:rsidP="005149C5">
      <w:r>
        <w:t xml:space="preserve">    1745177-DVD - нк</w:t>
      </w:r>
    </w:p>
    <w:p w:rsidR="005149C5" w:rsidRDefault="005149C5" w:rsidP="005149C5">
      <w:r>
        <w:t xml:space="preserve">    [Белые цветы моей судьбы] [Электронный ресурс] : литературно-музыкальный вечер : [юбилей-концерт] / [авт. сценария, реж.-пост., ведущая Д. Ю. Каримова]. - Электрон. дан. (4 Гб). - Москва, 2016(Kazan Club Media). - 1 электрон. опт. диск (DVD-ROM) : цв. ил., зв.; 13х15. - Систем. требования: Intel® Core™2 Duo или аналогичный процессор ; 1 Гб оперативной памяти ; Привод CD-ROM/DVD ; Операционная система Windows 7. - Загл. с этикетки и контейнера диска. - На контейнере диска также: Каримова Дания Юсуфовна: заслуженный врач РФ, доктор мед. наук, академик Российской академии естественных наук, профессор : 300,00</w:t>
      </w:r>
    </w:p>
    <w:p w:rsidR="005149C5" w:rsidRDefault="005149C5" w:rsidP="005149C5"/>
    <w:p w:rsidR="005149C5" w:rsidRDefault="005149C5" w:rsidP="005149C5">
      <w:r>
        <w:t>45. 57.1;   П75</w:t>
      </w:r>
    </w:p>
    <w:p w:rsidR="005149C5" w:rsidRDefault="005149C5" w:rsidP="005149C5">
      <w:r>
        <w:t xml:space="preserve">    1750689-Л - кх</w:t>
      </w:r>
    </w:p>
    <w:p w:rsidR="005149C5" w:rsidRDefault="005149C5" w:rsidP="005149C5">
      <w:r>
        <w:t xml:space="preserve">    Привычное невынашивание беременности : причины версии и контраверсии лечение / под ред. Г. Дж. А. Карп ; пер. с англ. под ред. В. Е. Радзинского. - Москва : ГЭОТАР-Медиа, 2017. - 589 с. : ил., табл. - Доп. тит. л. на англ.. - ISBN 978-5-9704-4170-1 (рус.). - ISBN 978-1-4822-1614-1 (англ.) : 2500,00</w:t>
      </w:r>
    </w:p>
    <w:p w:rsidR="005149C5" w:rsidRDefault="005149C5" w:rsidP="005149C5">
      <w:r>
        <w:t xml:space="preserve">    Оглавление: </w:t>
      </w:r>
      <w:hyperlink r:id="rId49" w:history="1">
        <w:r w:rsidR="00DD42C1" w:rsidRPr="00AD1B0D">
          <w:rPr>
            <w:rStyle w:val="a8"/>
          </w:rPr>
          <w:t>http://kitap.tatar.ru/ogl/nlrt/nbrt_obr_2378063.pdf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46. 57.3;   Б23</w:t>
      </w:r>
    </w:p>
    <w:p w:rsidR="005149C5" w:rsidRDefault="005149C5" w:rsidP="005149C5">
      <w:r>
        <w:t xml:space="preserve">    1750663-Л - кх</w:t>
      </w:r>
    </w:p>
    <w:p w:rsidR="005149C5" w:rsidRDefault="005149C5" w:rsidP="005149C5">
      <w:r>
        <w:t xml:space="preserve">    Банди, Анита</w:t>
      </w:r>
    </w:p>
    <w:p w:rsidR="005149C5" w:rsidRDefault="005149C5" w:rsidP="005149C5">
      <w:r>
        <w:t>Сенсорная интеграция : теория и практика / Анита Банди, Шелли Лейн, Элизабет Мюррей; пер. с англ.: Д. В. Ермолаева, Е. М. Мельниковой (14-17 главы) ; науч. ред. Д. В. Ермолаев. - 2-е изд. - Москва : Теревинф, 2018. - 766 с. : ил.. - ISBN 978-5-4212-0472-5 : 1053,03</w:t>
      </w:r>
    </w:p>
    <w:p w:rsidR="005149C5" w:rsidRDefault="005149C5" w:rsidP="005149C5">
      <w:r>
        <w:t xml:space="preserve">    Оглавление: </w:t>
      </w:r>
      <w:hyperlink r:id="rId50" w:history="1">
        <w:r w:rsidR="00DD42C1" w:rsidRPr="00AD1B0D">
          <w:rPr>
            <w:rStyle w:val="a8"/>
          </w:rPr>
          <w:t>http://kitap.tatar.ru/ogl/nlrt/nbrt_obr_2376135.pdf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47. 51.2;   Б87</w:t>
      </w:r>
    </w:p>
    <w:p w:rsidR="005149C5" w:rsidRDefault="005149C5" w:rsidP="005149C5">
      <w:r>
        <w:t xml:space="preserve">    1750264-Л - кх</w:t>
      </w:r>
    </w:p>
    <w:p w:rsidR="005149C5" w:rsidRDefault="005149C5" w:rsidP="005149C5">
      <w:r>
        <w:t xml:space="preserve">    Бреслав, Исаак Соломонович( доктор медицинских наук, профессор, специалист в области физиологии)</w:t>
      </w:r>
    </w:p>
    <w:p w:rsidR="005149C5" w:rsidRDefault="005149C5" w:rsidP="005149C5">
      <w:r>
        <w:t>Откровения долгожителя : как в пожилом возросте сохранить высокую активность, противостоять недугам старости и воспользоваться плодотворнымми преимуществами третьей молодости /  И. С. Бреслав. - 2-е изд. , стер. - Москва : ЛЕНАНД, 2018. - 194, [1] с.. - ISBN 978-5-9710-5560-0 : 595,40</w:t>
      </w:r>
    </w:p>
    <w:p w:rsidR="005149C5" w:rsidRDefault="005149C5" w:rsidP="005149C5">
      <w:r>
        <w:t xml:space="preserve">    Оглавление: </w:t>
      </w:r>
      <w:hyperlink r:id="rId51" w:history="1">
        <w:r w:rsidR="00DD42C1" w:rsidRPr="00AD1B0D">
          <w:rPr>
            <w:rStyle w:val="a8"/>
          </w:rPr>
          <w:t>http://kitap.tatar.ru/ogl/nlrt/nbrt_obr_2359372.pdf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48. 53.5;   Б90</w:t>
      </w:r>
    </w:p>
    <w:p w:rsidR="005149C5" w:rsidRDefault="005149C5" w:rsidP="005149C5">
      <w:r>
        <w:t xml:space="preserve">    1750278-Л - кх</w:t>
      </w:r>
    </w:p>
    <w:p w:rsidR="005149C5" w:rsidRDefault="005149C5" w:rsidP="005149C5">
      <w:r>
        <w:t xml:space="preserve">    Буль, Павел Игнатьевич</w:t>
      </w:r>
    </w:p>
    <w:p w:rsidR="005149C5" w:rsidRDefault="005149C5" w:rsidP="005149C5">
      <w:r>
        <w:t>Основы психотерапии : [монография] / П. И. Буль. - Изд. стер. - Москва : ЛЕНАНД, 2019. - 308, [1] с. : ил., табл. - Библиогр.: с. 302. - Свед. об авт. на 4-ой с. обл. - Содерж.: Психотерапия; Гипноз и внушение; Гипносуггестивная психотерапия при различных заболеваниях. - ISBN 978-5-9710-5631-7 : 1114,10</w:t>
      </w:r>
    </w:p>
    <w:p w:rsidR="005149C5" w:rsidRDefault="005149C5" w:rsidP="005149C5">
      <w:r>
        <w:t xml:space="preserve">    Оглавление: </w:t>
      </w:r>
      <w:hyperlink r:id="rId52" w:history="1">
        <w:r w:rsidR="00DD42C1" w:rsidRPr="00AD1B0D">
          <w:rPr>
            <w:rStyle w:val="a8"/>
          </w:rPr>
          <w:t>http://kitap.tatar.ru/ogl/nlrt/nbrt_obr_2359511.pdf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49. 53.5;   Б90</w:t>
      </w:r>
    </w:p>
    <w:p w:rsidR="005149C5" w:rsidRDefault="005149C5" w:rsidP="005149C5">
      <w:r>
        <w:t xml:space="preserve">    1750226-Л - кх</w:t>
      </w:r>
    </w:p>
    <w:p w:rsidR="005149C5" w:rsidRDefault="005149C5" w:rsidP="005149C5">
      <w:r>
        <w:t xml:space="preserve">    Буль, Павел Игнатьевич</w:t>
      </w:r>
    </w:p>
    <w:p w:rsidR="005149C5" w:rsidRDefault="005149C5" w:rsidP="005149C5">
      <w:r>
        <w:t>Техника врачебного гипноза / П. И. Буль. - 4-е изд., стер. - Москва : ЛЕНАНД : URSS, 2019. - 67, [2] c. : ил. - Библиогр.: с. 67. - ISBN 978-5-9710-5740-6 : 269,10</w:t>
      </w:r>
    </w:p>
    <w:p w:rsidR="005149C5" w:rsidRDefault="005149C5" w:rsidP="005149C5">
      <w:r>
        <w:t xml:space="preserve">    Оглавление: </w:t>
      </w:r>
      <w:hyperlink r:id="rId53" w:history="1">
        <w:r w:rsidR="00DD42C1" w:rsidRPr="00AD1B0D">
          <w:rPr>
            <w:rStyle w:val="a8"/>
          </w:rPr>
          <w:t>http://kitap.tatar.ru/ogl/nlrt/nbrt_obr_2359060.pdf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50. 51.2;   З-91</w:t>
      </w:r>
    </w:p>
    <w:p w:rsidR="005149C5" w:rsidRDefault="005149C5" w:rsidP="005149C5">
      <w:r>
        <w:t xml:space="preserve">    1750656-Л - чз2</w:t>
      </w:r>
    </w:p>
    <w:p w:rsidR="005149C5" w:rsidRDefault="005149C5" w:rsidP="005149C5">
      <w:r>
        <w:t xml:space="preserve">    Зубцова, Яна</w:t>
      </w:r>
    </w:p>
    <w:p w:rsidR="005149C5" w:rsidRDefault="005149C5" w:rsidP="005149C5">
      <w:r>
        <w:t>Бьюти-мифы : вся правда о ботоксе, стволовых клетках, органической косметике и многом другом / Яна Зубцова, Тийна Орасмяэ-Медер. - Москва : Альпина Паблишер, 2019. - 292, [2] c. : ил. - Свед. об авт. на 4-ой с. обл.. - ISBN 978-5-9614-2178-1 : 868,45</w:t>
      </w:r>
    </w:p>
    <w:p w:rsidR="005149C5" w:rsidRDefault="005149C5" w:rsidP="005149C5">
      <w:r>
        <w:t xml:space="preserve">    Оглавление: </w:t>
      </w:r>
      <w:hyperlink r:id="rId54" w:history="1">
        <w:r w:rsidR="00DD42C1" w:rsidRPr="00AD1B0D">
          <w:rPr>
            <w:rStyle w:val="a8"/>
          </w:rPr>
          <w:t>http://kitap.tatar.ru/ogl/nlrt/nbrt_obr_2375998.pdf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51. 53.5;   И44</w:t>
      </w:r>
    </w:p>
    <w:p w:rsidR="005149C5" w:rsidRDefault="005149C5" w:rsidP="005149C5">
      <w:r>
        <w:t xml:space="preserve">    1750246-Л - кх</w:t>
      </w:r>
    </w:p>
    <w:p w:rsidR="005149C5" w:rsidRDefault="005149C5" w:rsidP="005149C5">
      <w:r>
        <w:t xml:space="preserve">    Илларионов, Валерий Евгеньевич</w:t>
      </w:r>
    </w:p>
    <w:p w:rsidR="005149C5" w:rsidRDefault="005149C5" w:rsidP="005149C5">
      <w:r>
        <w:lastRenderedPageBreak/>
        <w:t>Терминологический словарь-справочник физиотерапевта. - изд. стер. - Москва : ЛИБРОКОМ : URSS, 2019. - 108 с. - Библиогр.: с. 106. - На обл. также: Около 400 медико-биологических и физико-химических терминов, определений и понятий. - ISBN 978-5-397-06450-7 : 318,50</w:t>
      </w:r>
    </w:p>
    <w:p w:rsidR="005149C5" w:rsidRDefault="005149C5" w:rsidP="005149C5">
      <w:r>
        <w:t xml:space="preserve">    Оглавление: </w:t>
      </w:r>
      <w:hyperlink r:id="rId55" w:history="1">
        <w:r w:rsidR="00DD42C1" w:rsidRPr="00AD1B0D">
          <w:rPr>
            <w:rStyle w:val="a8"/>
          </w:rPr>
          <w:t>http://kitap.tatar.ru/ogl/nlrt/nbrt_obr_2359135.pdf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52. 51.2;   К35</w:t>
      </w:r>
    </w:p>
    <w:p w:rsidR="005149C5" w:rsidRDefault="005149C5" w:rsidP="005149C5">
      <w:r>
        <w:t xml:space="preserve">    1749350-Л - кх</w:t>
      </w:r>
    </w:p>
    <w:p w:rsidR="005149C5" w:rsidRDefault="005149C5" w:rsidP="005149C5">
      <w:r>
        <w:t xml:space="preserve">    Кенжеев, Бахыт</w:t>
      </w:r>
    </w:p>
    <w:p w:rsidR="005149C5" w:rsidRDefault="005149C5" w:rsidP="005149C5">
      <w:r>
        <w:t>Что нам есть с точки зрения химии : книга о невкусной и нездоровой пищи / Б. Кенжеев, П. Образцов. - Москва : Ломоносовъ, 2018. - 269 с. : ил. - (Лучшее увлекательное чтение : ЛУЧ).. - ISBN 978-5-91678-436-7 : 547,36</w:t>
      </w:r>
    </w:p>
    <w:p w:rsidR="005149C5" w:rsidRDefault="005149C5" w:rsidP="005149C5">
      <w:r>
        <w:t xml:space="preserve">    Оглавление: </w:t>
      </w:r>
      <w:hyperlink r:id="rId56" w:history="1">
        <w:r w:rsidR="00DD42C1" w:rsidRPr="00AD1B0D">
          <w:rPr>
            <w:rStyle w:val="a8"/>
          </w:rPr>
          <w:t>http://kitap.tatar.ru/ogl/nlrt/nbrt_obr_2354627.pdf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53. 52.8;   К61</w:t>
      </w:r>
    </w:p>
    <w:p w:rsidR="005149C5" w:rsidRDefault="005149C5" w:rsidP="005149C5">
      <w:r>
        <w:t xml:space="preserve">    1750580-Л - кх</w:t>
      </w:r>
    </w:p>
    <w:p w:rsidR="005149C5" w:rsidRDefault="005149C5" w:rsidP="005149C5">
      <w:r>
        <w:t xml:space="preserve">    Колок, Алан</w:t>
      </w:r>
    </w:p>
    <w:p w:rsidR="005149C5" w:rsidRDefault="005149C5" w:rsidP="005149C5">
      <w:r>
        <w:t>Современные яды : дозы, действие, последствия / Алан Колок. - Москва : Альпина Паблишер, 2017. - 214 с. - Библиогр.: с. 195. - Доп. тит. л. на англ.. - ISBN 978-5-9614-5868-8 (рус.). - ISBN 978-1610-9-1382-9 (англ.) : 518,76</w:t>
      </w:r>
    </w:p>
    <w:p w:rsidR="005149C5" w:rsidRDefault="005149C5" w:rsidP="005149C5">
      <w:r>
        <w:t xml:space="preserve">    Оглавление: </w:t>
      </w:r>
      <w:hyperlink r:id="rId57" w:history="1">
        <w:r w:rsidR="00DD42C1" w:rsidRPr="00AD1B0D">
          <w:rPr>
            <w:rStyle w:val="a8"/>
          </w:rPr>
          <w:t>http://kitap.tatar.ru/ogl/nlrt/nbrt_obr_2373649.pdf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54. 5;   М55</w:t>
      </w:r>
    </w:p>
    <w:p w:rsidR="005149C5" w:rsidRDefault="005149C5" w:rsidP="005149C5">
      <w:r>
        <w:t xml:space="preserve">    1750297-Л - кх</w:t>
      </w:r>
    </w:p>
    <w:p w:rsidR="005149C5" w:rsidRDefault="005149C5" w:rsidP="005149C5">
      <w:r>
        <w:t xml:space="preserve">    Мечников, Илья Ильич( лауреат Нобелевской премии по физиологии и медицине)</w:t>
      </w:r>
    </w:p>
    <w:p w:rsidR="005149C5" w:rsidRDefault="005149C5" w:rsidP="005149C5">
      <w:r>
        <w:t>Основатели современной медицины: Луи Пастер, Джозеф Листер, Роберт Кох / И. И.  Мечников. - Изд. стер. - Москва : ЛИБРОКОМ, 2019. - 136, [2] с. : ил., портр. - (Из наследия естественно-научной мысли: биология. №16).. - ISBN 978-5-397-06459-0 : 380,90</w:t>
      </w:r>
    </w:p>
    <w:p w:rsidR="005149C5" w:rsidRDefault="005149C5" w:rsidP="005149C5">
      <w:r>
        <w:t xml:space="preserve">    Оглавление: </w:t>
      </w:r>
      <w:hyperlink r:id="rId58" w:history="1">
        <w:r w:rsidR="00DD42C1" w:rsidRPr="00AD1B0D">
          <w:rPr>
            <w:rStyle w:val="a8"/>
          </w:rPr>
          <w:t>http://kitap.tatar.ru/ogl/nlrt/nbrt_obr_2359662.pdf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55. 51.2;   М85</w:t>
      </w:r>
    </w:p>
    <w:p w:rsidR="005149C5" w:rsidRDefault="005149C5" w:rsidP="005149C5">
      <w:r>
        <w:t xml:space="preserve">    1750652-Л - кх</w:t>
      </w:r>
    </w:p>
    <w:p w:rsidR="005149C5" w:rsidRDefault="005149C5" w:rsidP="005149C5">
      <w:r>
        <w:t xml:space="preserve">    Мотова, Елена Валерьевна</w:t>
      </w:r>
    </w:p>
    <w:p w:rsidR="005149C5" w:rsidRDefault="005149C5" w:rsidP="005149C5">
      <w:r>
        <w:t>Мой лучший друг - желудок : еда для умных людей / Елена Мотова; [ил. Е. Аношиной]. - Москва : АСТ, 2019. - 494, [1] c. : ил. - (Научпоп для всех). - Библиогр.: с. 472-492. - На обл. авт.: Елена Мотова, врач-диетолог, журналист. - ISBN 978-5-17-101605-0 : 798,27</w:t>
      </w:r>
    </w:p>
    <w:p w:rsidR="005149C5" w:rsidRDefault="005149C5" w:rsidP="005149C5">
      <w:r>
        <w:t xml:space="preserve">    Оглавление: </w:t>
      </w:r>
      <w:hyperlink r:id="rId59" w:history="1">
        <w:r w:rsidR="00DD42C1" w:rsidRPr="00AD1B0D">
          <w:rPr>
            <w:rStyle w:val="a8"/>
          </w:rPr>
          <w:t>http://kitap.tatar.ru/ogl/nlrt/nbrt_obr_2375926.pdf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56. 53.6;   М47</w:t>
      </w:r>
    </w:p>
    <w:p w:rsidR="005149C5" w:rsidRDefault="005149C5" w:rsidP="005149C5">
      <w:r>
        <w:t xml:space="preserve">    1750650-Л - кх</w:t>
      </w:r>
    </w:p>
    <w:p w:rsidR="005149C5" w:rsidRDefault="005149C5" w:rsidP="005149C5">
      <w:r>
        <w:t xml:space="preserve">    Карманный атлас рентгенологической анатомии / Т. Б. Мёллер, Э. Райф; пер. 3-го англ. изд.  А. А. Митрохина. - 6-е изд., испр. и доп. - Москва : Лаборатория знаний, 2018. - 387 с. : ил. - Доп. тит. л. на англ.. - ISBN 978-5-00101-071-5 : 756,14</w:t>
      </w:r>
    </w:p>
    <w:p w:rsidR="005149C5" w:rsidRDefault="005149C5" w:rsidP="005149C5">
      <w:r>
        <w:t xml:space="preserve">    Оглавление: </w:t>
      </w:r>
      <w:hyperlink r:id="rId60" w:history="1">
        <w:r w:rsidR="00DD42C1" w:rsidRPr="00AD1B0D">
          <w:rPr>
            <w:rStyle w:val="a8"/>
          </w:rPr>
          <w:t>http://kitap.tatar.ru/ogl/nlrt/nbrt_obr_2375910.pdf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57. 52.6;   М47</w:t>
      </w:r>
    </w:p>
    <w:p w:rsidR="005149C5" w:rsidRDefault="005149C5" w:rsidP="005149C5">
      <w:r>
        <w:lastRenderedPageBreak/>
        <w:t xml:space="preserve">    1750627-Л - кх</w:t>
      </w:r>
    </w:p>
    <w:p w:rsidR="005149C5" w:rsidRDefault="005149C5" w:rsidP="005149C5">
      <w:r>
        <w:t xml:space="preserve">    Мёллинг, Карин</w:t>
      </w:r>
    </w:p>
    <w:p w:rsidR="005149C5" w:rsidRDefault="005149C5" w:rsidP="005149C5">
      <w:r>
        <w:t>Вирусы : скорее друзья чем враги / Карин Мёллинг; [пер. с англ. М. Веселкова]. - Москва : Альпина Паблишер, 2018. - 565, [1] с. : ил. - Доп. тит. л. на англ.. - ISBN 978-5-9614-6948-6 (рус.). - ISBN 978-981-3147-81-2 (англ.) : 605,88</w:t>
      </w:r>
    </w:p>
    <w:p w:rsidR="005149C5" w:rsidRDefault="005149C5" w:rsidP="005149C5">
      <w:r>
        <w:t xml:space="preserve">    Оглавление: </w:t>
      </w:r>
      <w:hyperlink r:id="rId61" w:history="1">
        <w:r w:rsidR="00DD42C1" w:rsidRPr="00AD1B0D">
          <w:rPr>
            <w:rStyle w:val="a8"/>
          </w:rPr>
          <w:t>http://kitap.tatar.ru/ogl/nlrt/nbrt_obr_2374987.pdf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58. 51.9;   Ш31</w:t>
      </w:r>
    </w:p>
    <w:p w:rsidR="005149C5" w:rsidRDefault="005149C5" w:rsidP="005149C5">
      <w:r>
        <w:t xml:space="preserve">    1750631-Л - кх</w:t>
      </w:r>
    </w:p>
    <w:p w:rsidR="005149C5" w:rsidRDefault="005149C5" w:rsidP="005149C5">
      <w:r>
        <w:t xml:space="preserve">    Шах, Соня</w:t>
      </w:r>
    </w:p>
    <w:p w:rsidR="005149C5" w:rsidRDefault="005149C5" w:rsidP="005149C5">
      <w:r>
        <w:t>Пандемия : Всемирная история смертельных инфекций / Соня Шах; [пер. с англ. М. Десятовой]. - 2-е изд. - Москва : Альпина нон-фикшн, 2018. - 356 с.. - ISBN 978-5-91671-856-0 : 605,88</w:t>
      </w:r>
    </w:p>
    <w:p w:rsidR="005149C5" w:rsidRDefault="005149C5" w:rsidP="005149C5">
      <w:r>
        <w:t xml:space="preserve">    Оглавление: </w:t>
      </w:r>
      <w:hyperlink r:id="rId62" w:history="1">
        <w:r w:rsidR="00DD42C1" w:rsidRPr="00AD1B0D">
          <w:rPr>
            <w:rStyle w:val="a8"/>
          </w:rPr>
          <w:t>http://kitap.tatar.ru/ogl/nlrt/nbrt_obr_2375068.pdf</w:t>
        </w:r>
      </w:hyperlink>
    </w:p>
    <w:p w:rsidR="00DD42C1" w:rsidRDefault="00DD42C1" w:rsidP="005149C5"/>
    <w:p w:rsidR="005149C5" w:rsidRDefault="005149C5" w:rsidP="005149C5"/>
    <w:p w:rsidR="005149C5" w:rsidRDefault="005149C5" w:rsidP="005149C5">
      <w:r>
        <w:t>59. 51.2;   Э98</w:t>
      </w:r>
    </w:p>
    <w:p w:rsidR="005149C5" w:rsidRDefault="005149C5" w:rsidP="005149C5">
      <w:r>
        <w:t xml:space="preserve">    1750615-Л - кх</w:t>
      </w:r>
    </w:p>
    <w:p w:rsidR="005149C5" w:rsidRDefault="005149C5" w:rsidP="005149C5">
      <w:r>
        <w:t xml:space="preserve">    Эшкрофт, Фрэнсис</w:t>
      </w:r>
    </w:p>
    <w:p w:rsidR="005149C5" w:rsidRDefault="005149C5" w:rsidP="005149C5">
      <w:r>
        <w:t>На грани возможного : наука выживания / Фрэнсис Эшкрофт; [пер. с англ. М. Десятова]. - 6-е изд. - Москва : Альпина нон-фикшн, 2019. - 432 с. : фотоил., схемы. - Доп. тит. л. на англ.. - ISBN 978-5-91671-882-9 (рус.). - ISBN 987-0-00-655125-6 (англ.) : 570,79</w:t>
      </w:r>
    </w:p>
    <w:p w:rsidR="005149C5" w:rsidRDefault="005149C5" w:rsidP="005149C5">
      <w:r>
        <w:t xml:space="preserve">    Оглавление: </w:t>
      </w:r>
      <w:hyperlink r:id="rId63" w:history="1">
        <w:r w:rsidR="00DD42C1" w:rsidRPr="00AD1B0D">
          <w:rPr>
            <w:rStyle w:val="a8"/>
          </w:rPr>
          <w:t>http://kitap.tatar.ru/ogl/nlrt/nbrt_obr_2374791.pdf</w:t>
        </w:r>
      </w:hyperlink>
    </w:p>
    <w:p w:rsidR="00DD42C1" w:rsidRDefault="00DD42C1" w:rsidP="005149C5"/>
    <w:p w:rsidR="005149C5" w:rsidRDefault="005149C5" w:rsidP="005149C5"/>
    <w:p w:rsidR="004F6AEA" w:rsidRDefault="004F6AEA" w:rsidP="005149C5"/>
    <w:p w:rsidR="004F6AEA" w:rsidRDefault="004F6AEA" w:rsidP="004F6AEA">
      <w:pPr>
        <w:pStyle w:val="1"/>
      </w:pPr>
      <w:bookmarkStart w:id="5" w:name="_Toc4671334"/>
      <w:r>
        <w:t>Общественные науки в целом. (ББК 60)</w:t>
      </w:r>
      <w:bookmarkEnd w:id="5"/>
    </w:p>
    <w:p w:rsidR="004F6AEA" w:rsidRDefault="004F6AEA" w:rsidP="004F6AEA">
      <w:pPr>
        <w:pStyle w:val="1"/>
      </w:pPr>
    </w:p>
    <w:p w:rsidR="004F6AEA" w:rsidRDefault="004F6AEA" w:rsidP="004F6AEA">
      <w:r>
        <w:t>60. 60.9;   А43</w:t>
      </w:r>
    </w:p>
    <w:p w:rsidR="004F6AEA" w:rsidRDefault="004F6AEA" w:rsidP="004F6AEA">
      <w:r>
        <w:t xml:space="preserve">    1750310-Л - кх</w:t>
      </w:r>
    </w:p>
    <w:p w:rsidR="004F6AEA" w:rsidRDefault="004F6AEA" w:rsidP="004F6AEA">
      <w:r>
        <w:t xml:space="preserve">    Актуальные проблемы развития теории и практики социальной работы в России : монография / Т. Е. Демидова [и др.]; под общ. ред. Г. П. Медведевой. - Москва : РУСАЙНС, 2018. - 230 c. : табл. - Библиогр.: с. 222-230, в конце статей и в подстроч. примеч. - Коллектив авторов указан на обороте тит. л.. - ISBN 978-5-4365-0927-3 : 1253,64</w:t>
      </w:r>
    </w:p>
    <w:p w:rsidR="004F6AEA" w:rsidRDefault="004F6AEA" w:rsidP="004F6AEA">
      <w:r>
        <w:t xml:space="preserve">    Оглавление: </w:t>
      </w:r>
      <w:hyperlink r:id="rId64" w:history="1">
        <w:r w:rsidR="00DD42C1" w:rsidRPr="00AD1B0D">
          <w:rPr>
            <w:rStyle w:val="a8"/>
          </w:rPr>
          <w:t>http://kitap.tatar.ru/ogl/nlrt/nbrt_obr_2359367.pdf</w:t>
        </w:r>
      </w:hyperlink>
    </w:p>
    <w:p w:rsidR="00DD42C1" w:rsidRDefault="00DD42C1" w:rsidP="004F6AEA"/>
    <w:p w:rsidR="004F6AEA" w:rsidRDefault="004F6AEA" w:rsidP="004F6AEA"/>
    <w:p w:rsidR="004F6AEA" w:rsidRDefault="004F6AEA" w:rsidP="004F6AEA">
      <w:r>
        <w:t>61. 60.5;   А64</w:t>
      </w:r>
    </w:p>
    <w:p w:rsidR="004F6AEA" w:rsidRDefault="004F6AEA" w:rsidP="004F6AEA">
      <w:r>
        <w:t xml:space="preserve">    1750291-Л - кх</w:t>
      </w:r>
    </w:p>
    <w:p w:rsidR="004F6AEA" w:rsidRDefault="004F6AEA" w:rsidP="004F6AEA">
      <w:r>
        <w:t xml:space="preserve">    Анализ и моделирование глобальной динамики / РАН , Ин-т прикладной математики им. М. В. Келдыша ; Уральское отд., Ин-т истории и археологии ; Московский гос. ун-т им. М. В. Ломоносова, Фак. глобальных процессов ; [отв. ред.: А. В. Коротаев, С. Ю. Малков, Л. Е. Гринин]. - Изд. стер. - Москва : URSS : ЛИБРОКОМ, 2019. - 351 с. : ил., графики. - (История и Математика : [альманах ; вып. 8]). - Библиогр. в конце статей. - ISBN 978-5-397-06441-5 : 682,50</w:t>
      </w:r>
    </w:p>
    <w:p w:rsidR="004F6AEA" w:rsidRDefault="004F6AEA" w:rsidP="004F6AEA">
      <w:r>
        <w:t xml:space="preserve">    Оглавление: </w:t>
      </w:r>
      <w:hyperlink r:id="rId65" w:history="1">
        <w:r w:rsidR="00DD42C1" w:rsidRPr="00AD1B0D">
          <w:rPr>
            <w:rStyle w:val="a8"/>
          </w:rPr>
          <w:t>http://kitap.tatar.ru/ogl/nlrt/nbrt_obr_2359640.pdf</w:t>
        </w:r>
      </w:hyperlink>
    </w:p>
    <w:p w:rsidR="00DD42C1" w:rsidRDefault="00DD42C1" w:rsidP="004F6AEA"/>
    <w:p w:rsidR="004F6AEA" w:rsidRDefault="004F6AEA" w:rsidP="004F6AEA">
      <w:r>
        <w:t>62. 60.7;   З-19</w:t>
      </w:r>
    </w:p>
    <w:p w:rsidR="004F6AEA" w:rsidRDefault="004F6AEA" w:rsidP="004F6AEA">
      <w:r>
        <w:lastRenderedPageBreak/>
        <w:t xml:space="preserve">    1750280-Л - кх</w:t>
      </w:r>
    </w:p>
    <w:p w:rsidR="004F6AEA" w:rsidRDefault="004F6AEA" w:rsidP="004F6AEA">
      <w:r>
        <w:t xml:space="preserve">    Законы истории : математическое моделирование и прогнозирование мирового и регионального развития / А. В. Коротаев [и др.]; Российский гос. гуманитарный ун-т, Фак. ист., политологии и права ; РАН , Ин-т Африки , Ин-т востоковедения ; [отв. ред.: А. В. Коротаев, Ю. В. Зинькина]. - Изд. стер. - Москва : URSS : Издательство ЛКИ, 2019. - 343 с. : ил., табл., графики. - Библиогр.: с. 316-343. - ISBN 978-5-382-01840-9 : 638,30</w:t>
      </w:r>
    </w:p>
    <w:p w:rsidR="004F6AEA" w:rsidRDefault="004F6AEA" w:rsidP="004F6AEA">
      <w:r>
        <w:t xml:space="preserve">    Оглавление: </w:t>
      </w:r>
      <w:hyperlink r:id="rId66" w:history="1">
        <w:r w:rsidR="00DD42C1" w:rsidRPr="00AD1B0D">
          <w:rPr>
            <w:rStyle w:val="a8"/>
          </w:rPr>
          <w:t>http://kitap.tatar.ru/ogl/nlrt/nbrt_obr_2359520.pdf</w:t>
        </w:r>
      </w:hyperlink>
    </w:p>
    <w:p w:rsidR="00DD42C1" w:rsidRDefault="00DD42C1" w:rsidP="004F6AEA"/>
    <w:p w:rsidR="004F6AEA" w:rsidRDefault="004F6AEA" w:rsidP="004F6AEA"/>
    <w:p w:rsidR="004F6AEA" w:rsidRDefault="004F6AEA" w:rsidP="004F6AEA">
      <w:r>
        <w:t>63. К  60.7;   Ч-67</w:t>
      </w:r>
    </w:p>
    <w:p w:rsidR="004F6AEA" w:rsidRDefault="004F6AEA" w:rsidP="004F6AEA">
      <w:r>
        <w:t xml:space="preserve">    1743854-CD - нк</w:t>
      </w:r>
    </w:p>
    <w:p w:rsidR="004F6AEA" w:rsidRDefault="004F6AEA" w:rsidP="004F6AEA">
      <w:r>
        <w:t xml:space="preserve">    Численность, состав и движение населения в Республике Татарстан в 2015 году [Электронный ресурс] : [статистический сборник] / Федеральная служба государственной статистики РФ ; Территориальный орган Федеральной службы государственной статистики по РТ. - Казань : Издательский центр Татарстанстата, 2016. - 1 электрон. опт. диск (CD). - Описание с вкладыша диска : 200,00</w:t>
      </w:r>
    </w:p>
    <w:p w:rsidR="004F6AEA" w:rsidRDefault="004F6AEA" w:rsidP="004F6AEA"/>
    <w:p w:rsidR="004F6AEA" w:rsidRDefault="004F6AEA" w:rsidP="004F6AEA">
      <w:r>
        <w:t>64. 60.5;   Ч-77</w:t>
      </w:r>
    </w:p>
    <w:p w:rsidR="004F6AEA" w:rsidRDefault="004F6AEA" w:rsidP="004F6AEA">
      <w:r>
        <w:t xml:space="preserve">    1750284-Л - кх</w:t>
      </w:r>
    </w:p>
    <w:p w:rsidR="004F6AEA" w:rsidRDefault="004F6AEA" w:rsidP="004F6AEA">
      <w:r>
        <w:t xml:space="preserve">    Чтение современного школьника: программное, свободное, проблемное : [коллективная монография / под ред.: Е. С. Романичевой, Е. А. Асоновой]. - Москва : Совпадение, 2016. - 199 с. : ил., табл. - Библиогр. в конце статей. - ISBN 978-5-903060-23-8 : 487,50</w:t>
      </w:r>
    </w:p>
    <w:p w:rsidR="004F6AEA" w:rsidRDefault="004F6AEA" w:rsidP="004F6AEA">
      <w:r>
        <w:t xml:space="preserve">    Оглавление: </w:t>
      </w:r>
      <w:hyperlink r:id="rId67" w:history="1">
        <w:r w:rsidR="00DD42C1" w:rsidRPr="00AD1B0D">
          <w:rPr>
            <w:rStyle w:val="a8"/>
          </w:rPr>
          <w:t>http://kitap.tatar.ru/ogl/nlrt/nbrt_obr_2359533.pdf</w:t>
        </w:r>
      </w:hyperlink>
    </w:p>
    <w:p w:rsidR="00DD42C1" w:rsidRDefault="00DD42C1" w:rsidP="004F6AEA"/>
    <w:p w:rsidR="004F6AEA" w:rsidRDefault="004F6AEA" w:rsidP="004F6AEA"/>
    <w:p w:rsidR="004F6AEA" w:rsidRDefault="004F6AEA" w:rsidP="004F6AEA">
      <w:r>
        <w:t>65. 60.5;   Б15</w:t>
      </w:r>
    </w:p>
    <w:p w:rsidR="004F6AEA" w:rsidRDefault="004F6AEA" w:rsidP="004F6AEA">
      <w:r>
        <w:t xml:space="preserve">    1750288-Л - кх</w:t>
      </w:r>
    </w:p>
    <w:p w:rsidR="004F6AEA" w:rsidRDefault="004F6AEA" w:rsidP="004F6AEA">
      <w:r>
        <w:t xml:space="preserve">    Бадалян, Лусине Гайковна</w:t>
      </w:r>
    </w:p>
    <w:p w:rsidR="004F6AEA" w:rsidRDefault="004F6AEA" w:rsidP="004F6AEA">
      <w:r>
        <w:t>История. Кризисы. Перспективы : новый взгляд на прошлое и будущее / Л. Г. Бадалян, В. Ф. Криворотов; под ред. и с предисл. проф. Г. Г. Малинецкого. - Изд. стер. - Москва : URSS : ЛИБРОКОМ, 2019. - 288 с. : ил. - (Синергетика: от прошлого к будущему ; № 50). - (Будущая Россия ; № 8). - Библиогр.: с. 285-288. - ISBN 978-5-397-06521-4 : 682,50</w:t>
      </w:r>
    </w:p>
    <w:p w:rsidR="004F6AEA" w:rsidRDefault="004F6AEA" w:rsidP="004F6AEA">
      <w:r>
        <w:t xml:space="preserve">    Оглавление: </w:t>
      </w:r>
      <w:hyperlink r:id="rId68" w:history="1">
        <w:r w:rsidR="00DD42C1" w:rsidRPr="00AD1B0D">
          <w:rPr>
            <w:rStyle w:val="a8"/>
          </w:rPr>
          <w:t>http://kitap.tatar.ru/ogl/nlrt/nbrt_obr_2359553.pdf</w:t>
        </w:r>
      </w:hyperlink>
    </w:p>
    <w:p w:rsidR="00DD42C1" w:rsidRDefault="00DD42C1" w:rsidP="004F6AEA"/>
    <w:p w:rsidR="004F6AEA" w:rsidRDefault="004F6AEA" w:rsidP="004F6AEA"/>
    <w:p w:rsidR="004F6AEA" w:rsidRDefault="004F6AEA" w:rsidP="004F6AEA">
      <w:r>
        <w:t>66. 60.5;   Б19</w:t>
      </w:r>
    </w:p>
    <w:p w:rsidR="004F6AEA" w:rsidRDefault="004F6AEA" w:rsidP="004F6AEA">
      <w:r>
        <w:t xml:space="preserve">    1750234-Л - кх</w:t>
      </w:r>
    </w:p>
    <w:p w:rsidR="004F6AEA" w:rsidRDefault="004F6AEA" w:rsidP="004F6AEA">
      <w:r>
        <w:t xml:space="preserve">    Баксанский, Олег Евгеньевич</w:t>
      </w:r>
    </w:p>
    <w:p w:rsidR="004F6AEA" w:rsidRDefault="004F6AEA" w:rsidP="004F6AEA">
      <w:r>
        <w:t>Технологии манипуляции массами: реклама, маркетинг, PR, GR (когнитивный подход) : карманная книга политтехнолога / О. Е. Баксанский. - Изд. стер. - Москва : ЛЕНАНД : URSS, 2019. - 219 c. : ил., табл. - Библиогр.: с. 173-177 и в подстроч. примеч.. - ISBN 978-5-9710-5773-4 : 889,20</w:t>
      </w:r>
    </w:p>
    <w:p w:rsidR="004F6AEA" w:rsidRDefault="004F6AEA" w:rsidP="004F6AEA">
      <w:r>
        <w:t xml:space="preserve">    Оглавление: </w:t>
      </w:r>
      <w:hyperlink r:id="rId69" w:history="1">
        <w:r w:rsidR="00DD42C1" w:rsidRPr="00AD1B0D">
          <w:rPr>
            <w:rStyle w:val="a8"/>
          </w:rPr>
          <w:t>http://kitap.tatar.ru/ogl/nlrt/nbrt_obr_2359109.pdf</w:t>
        </w:r>
      </w:hyperlink>
    </w:p>
    <w:p w:rsidR="00DD42C1" w:rsidRDefault="00DD42C1" w:rsidP="004F6AEA"/>
    <w:p w:rsidR="004F6AEA" w:rsidRDefault="004F6AEA" w:rsidP="004F6AEA"/>
    <w:p w:rsidR="004F6AEA" w:rsidRDefault="004F6AEA" w:rsidP="004F6AEA">
      <w:r>
        <w:t>67. 60.5;   Г97</w:t>
      </w:r>
    </w:p>
    <w:p w:rsidR="004F6AEA" w:rsidRDefault="004F6AEA" w:rsidP="004F6AEA">
      <w:r>
        <w:t xml:space="preserve">    1750334-Л - кх</w:t>
      </w:r>
    </w:p>
    <w:p w:rsidR="004F6AEA" w:rsidRDefault="004F6AEA" w:rsidP="004F6AEA">
      <w:r>
        <w:t xml:space="preserve">    Гуц, Александр Константинович</w:t>
      </w:r>
    </w:p>
    <w:p w:rsidR="004F6AEA" w:rsidRDefault="004F6AEA" w:rsidP="004F6AEA">
      <w:r>
        <w:t>Глобальная этносоциология / А. К. Гуц, Л. А. Паутова. - Изд. стер. - Москва : URSS : ЛИБРОКОМ, 2019. - 247 c. : ил. - Библиогр.: с. 241-247. - ISBN 978-5-397-06489-7 : 1049,10</w:t>
      </w:r>
    </w:p>
    <w:p w:rsidR="004F6AEA" w:rsidRDefault="004F6AEA" w:rsidP="004F6AEA">
      <w:r>
        <w:t xml:space="preserve">    Оглавление: </w:t>
      </w:r>
      <w:hyperlink r:id="rId70" w:history="1">
        <w:r w:rsidR="00DD42C1" w:rsidRPr="00AD1B0D">
          <w:rPr>
            <w:rStyle w:val="a8"/>
          </w:rPr>
          <w:t>http://kitap.tatar.ru/ogl/nlrt/nbrt_obr_2359528.pdf</w:t>
        </w:r>
      </w:hyperlink>
    </w:p>
    <w:p w:rsidR="00DD42C1" w:rsidRDefault="00DD42C1" w:rsidP="004F6AEA"/>
    <w:p w:rsidR="004F6AEA" w:rsidRDefault="004F6AEA" w:rsidP="004F6AEA"/>
    <w:p w:rsidR="004F6AEA" w:rsidRDefault="004F6AEA" w:rsidP="004F6AEA">
      <w:r>
        <w:t>68. 60.5;   К72</w:t>
      </w:r>
    </w:p>
    <w:p w:rsidR="004F6AEA" w:rsidRDefault="004F6AEA" w:rsidP="004F6AEA">
      <w:r>
        <w:t xml:space="preserve">    1750244-Л - кх</w:t>
      </w:r>
    </w:p>
    <w:p w:rsidR="004F6AEA" w:rsidRDefault="004F6AEA" w:rsidP="004F6AEA">
      <w:r>
        <w:t xml:space="preserve">    Костина, Анна Владимировна</w:t>
      </w:r>
    </w:p>
    <w:p w:rsidR="004F6AEA" w:rsidRDefault="004F6AEA" w:rsidP="004F6AEA">
      <w:r>
        <w:t>Россия: путь к будущему. Технологии формирования нового общества: цивилизационная идентичность, информатизация жизни, культурные ценности и "общество потребления" / А. В. Костина. - Москва : ЛЕНАНД : URSS, 2019. - 196 с. - Библиогр. в подстроч. примеч.. - ISBN 978-5-9710-5680-5 : 904,80</w:t>
      </w:r>
    </w:p>
    <w:p w:rsidR="004F6AEA" w:rsidRDefault="004F6AEA" w:rsidP="004F6AEA">
      <w:r>
        <w:t xml:space="preserve">    Оглавление: </w:t>
      </w:r>
      <w:hyperlink r:id="rId71" w:history="1">
        <w:r w:rsidR="00DD42C1" w:rsidRPr="00AD1B0D">
          <w:rPr>
            <w:rStyle w:val="a8"/>
          </w:rPr>
          <w:t>http://kitap.tatar.ru/ogl/nlrt/nbrt_obr_2359122.pdf</w:t>
        </w:r>
      </w:hyperlink>
    </w:p>
    <w:p w:rsidR="00DD42C1" w:rsidRDefault="00DD42C1" w:rsidP="004F6AEA"/>
    <w:p w:rsidR="004F6AEA" w:rsidRDefault="004F6AEA" w:rsidP="004F6AEA"/>
    <w:p w:rsidR="004F6AEA" w:rsidRDefault="004F6AEA" w:rsidP="004F6AEA">
      <w:r>
        <w:t>69. К  60.5;   С13</w:t>
      </w:r>
    </w:p>
    <w:p w:rsidR="004F6AEA" w:rsidRDefault="004F6AEA" w:rsidP="004F6AEA">
      <w:r>
        <w:t xml:space="preserve">    1751924-Л - нк; 1751925-Л - нк; 1751926-Л - нк</w:t>
      </w:r>
    </w:p>
    <w:p w:rsidR="004F6AEA" w:rsidRDefault="004F6AEA" w:rsidP="004F6AEA">
      <w:r>
        <w:t xml:space="preserve">    Сагитова, Лилия Варисовна</w:t>
      </w:r>
    </w:p>
    <w:p w:rsidR="004F6AEA" w:rsidRDefault="004F6AEA" w:rsidP="004F6AEA">
      <w:r>
        <w:t>Республика Татарстан: политика идентичности и ее акторы : монография / Л. В. Сагитова; Институт истории им. Ш. Марджани Академии наук Республики Татарстан, Отдел этнологических исследований ;  [науч. ред. Н. М. Мухарямов]. - Казань : Институт истории им. Ш. Марджани АН РТ, 2018. - 359 с. : табл. - Библиогр.: с. 325. - ISBN 978-5-94981-283-9 : 200,00</w:t>
      </w:r>
    </w:p>
    <w:p w:rsidR="004F6AEA" w:rsidRDefault="004F6AEA" w:rsidP="004F6AEA">
      <w:r>
        <w:t xml:space="preserve">    Оглавление: </w:t>
      </w:r>
      <w:hyperlink r:id="rId72" w:history="1">
        <w:r w:rsidR="00DD42C1" w:rsidRPr="00AD1B0D">
          <w:rPr>
            <w:rStyle w:val="a8"/>
          </w:rPr>
          <w:t>http://kitap.tatar.ru/ogl/nlrt/nbrt_obr_2380681.pdf</w:t>
        </w:r>
      </w:hyperlink>
    </w:p>
    <w:p w:rsidR="00DD42C1" w:rsidRDefault="00DD42C1" w:rsidP="004F6AEA"/>
    <w:p w:rsidR="004F6AEA" w:rsidRDefault="004F6AEA" w:rsidP="004F6AEA"/>
    <w:p w:rsidR="009E6D68" w:rsidRDefault="009E6D68" w:rsidP="004F6AEA"/>
    <w:p w:rsidR="009E6D68" w:rsidRDefault="009E6D68" w:rsidP="009E6D68">
      <w:pPr>
        <w:pStyle w:val="1"/>
      </w:pPr>
      <w:bookmarkStart w:id="6" w:name="_Toc4671335"/>
      <w:r>
        <w:t>История. Исторические науки. (ББК 63)</w:t>
      </w:r>
      <w:bookmarkEnd w:id="6"/>
    </w:p>
    <w:p w:rsidR="009E6D68" w:rsidRDefault="009E6D68" w:rsidP="009E6D68">
      <w:pPr>
        <w:pStyle w:val="1"/>
      </w:pPr>
    </w:p>
    <w:p w:rsidR="009E6D68" w:rsidRDefault="009E6D68" w:rsidP="009E6D68">
      <w:r>
        <w:t>70. 91.9:63.3(5);   D89</w:t>
      </w:r>
    </w:p>
    <w:p w:rsidR="009E6D68" w:rsidRDefault="009E6D68" w:rsidP="009E6D68">
      <w:r>
        <w:t xml:space="preserve">    1741630-И - рф</w:t>
      </w:r>
    </w:p>
    <w:p w:rsidR="009E6D68" w:rsidRDefault="009E6D68" w:rsidP="009E6D68">
      <w:r>
        <w:t xml:space="preserve">    Duman, Hasan. Osmanlı sâlnâmeleri ve nevsâlleri bibliyografyası ve toplu kataloğu = A bibliography and union catalogue of Ottoman year-books = البيبليو غرافيا و الفهرس الموحد للسالنامات و النوسالات العثمانية / H. Duman; пер. C. Bailey, M. Yıldız. - Ankara : T.C. Kültür Bakanlığı, 1999. - ISBN 975-17-2314-0. - I. C. / Vol. - 1999. - XXXVII, 223 s. - (Genel Yayın Nu. ; 2333/1). - Bibliyografya : s. 217-219. - ISBN 975-17-2315-9 : 210,00</w:t>
      </w:r>
    </w:p>
    <w:p w:rsidR="009E6D68" w:rsidRDefault="009E6D68" w:rsidP="009E6D68">
      <w:r>
        <w:t xml:space="preserve">    Оглавление: </w:t>
      </w:r>
      <w:hyperlink r:id="rId73" w:history="1">
        <w:r w:rsidR="00DD42C1" w:rsidRPr="00AD1B0D">
          <w:rPr>
            <w:rStyle w:val="a8"/>
          </w:rPr>
          <w:t>http://kitap.tatar.ru/ogl/nlrt/nbrt_obr_2309806.pdf</w:t>
        </w:r>
      </w:hyperlink>
    </w:p>
    <w:p w:rsidR="00DD42C1" w:rsidRDefault="00DD42C1" w:rsidP="009E6D68"/>
    <w:p w:rsidR="009E6D68" w:rsidRDefault="009E6D68" w:rsidP="009E6D68"/>
    <w:p w:rsidR="009E6D68" w:rsidRPr="009E6D68" w:rsidRDefault="009E6D68" w:rsidP="009E6D68">
      <w:pPr>
        <w:rPr>
          <w:lang w:val="en-US"/>
        </w:rPr>
      </w:pPr>
      <w:r w:rsidRPr="009E6D68">
        <w:rPr>
          <w:lang w:val="en-US"/>
        </w:rPr>
        <w:t>71. 91.9:63.3(5);   D89</w:t>
      </w:r>
    </w:p>
    <w:p w:rsidR="009E6D68" w:rsidRPr="009E6D68" w:rsidRDefault="009E6D68" w:rsidP="009E6D68">
      <w:pPr>
        <w:rPr>
          <w:lang w:val="en-US"/>
        </w:rPr>
      </w:pPr>
      <w:r w:rsidRPr="009E6D68">
        <w:rPr>
          <w:lang w:val="en-US"/>
        </w:rPr>
        <w:t xml:space="preserve">    1741631-</w:t>
      </w:r>
      <w:r>
        <w:t>И</w:t>
      </w:r>
      <w:r w:rsidRPr="009E6D68">
        <w:rPr>
          <w:lang w:val="en-US"/>
        </w:rPr>
        <w:t xml:space="preserve"> - </w:t>
      </w:r>
      <w:r>
        <w:t>рф</w:t>
      </w:r>
    </w:p>
    <w:p w:rsidR="009E6D68" w:rsidRPr="009E6D68" w:rsidRDefault="009E6D68" w:rsidP="009E6D68">
      <w:pPr>
        <w:rPr>
          <w:lang w:val="en-US"/>
        </w:rPr>
      </w:pPr>
      <w:r w:rsidRPr="009E6D68">
        <w:rPr>
          <w:lang w:val="en-US"/>
        </w:rPr>
        <w:t xml:space="preserve">    Duman, Hasan. Osmanlı sâlnâmeleri ve nevsâlleri bibliyografyası ve toplu kataloğu = A bibliography and union catalogue of Ottoman year-books = </w:t>
      </w:r>
      <w:r>
        <w:t>البيبليو</w:t>
      </w:r>
      <w:r w:rsidRPr="009E6D68">
        <w:rPr>
          <w:lang w:val="en-US"/>
        </w:rPr>
        <w:t xml:space="preserve"> </w:t>
      </w:r>
      <w:r>
        <w:t>غرافيا</w:t>
      </w:r>
      <w:r w:rsidRPr="009E6D68">
        <w:rPr>
          <w:lang w:val="en-US"/>
        </w:rPr>
        <w:t xml:space="preserve"> </w:t>
      </w:r>
      <w:r>
        <w:t>و</w:t>
      </w:r>
      <w:r w:rsidRPr="009E6D68">
        <w:rPr>
          <w:lang w:val="en-US"/>
        </w:rPr>
        <w:t xml:space="preserve"> </w:t>
      </w:r>
      <w:r>
        <w:t>الفهرس</w:t>
      </w:r>
      <w:r w:rsidRPr="009E6D68">
        <w:rPr>
          <w:lang w:val="en-US"/>
        </w:rPr>
        <w:t xml:space="preserve"> </w:t>
      </w:r>
      <w:r>
        <w:t>الموحد</w:t>
      </w:r>
      <w:r w:rsidRPr="009E6D68">
        <w:rPr>
          <w:lang w:val="en-US"/>
        </w:rPr>
        <w:t xml:space="preserve"> </w:t>
      </w:r>
      <w:r>
        <w:t>للسالنامات</w:t>
      </w:r>
      <w:r w:rsidRPr="009E6D68">
        <w:rPr>
          <w:lang w:val="en-US"/>
        </w:rPr>
        <w:t xml:space="preserve"> </w:t>
      </w:r>
      <w:r>
        <w:t>و</w:t>
      </w:r>
      <w:r w:rsidRPr="009E6D68">
        <w:rPr>
          <w:lang w:val="en-US"/>
        </w:rPr>
        <w:t xml:space="preserve"> </w:t>
      </w:r>
      <w:r>
        <w:t>النوسالات</w:t>
      </w:r>
      <w:r w:rsidRPr="009E6D68">
        <w:rPr>
          <w:lang w:val="en-US"/>
        </w:rPr>
        <w:t xml:space="preserve"> </w:t>
      </w:r>
      <w:r>
        <w:t>العثمانية</w:t>
      </w:r>
      <w:r w:rsidRPr="009E6D68">
        <w:rPr>
          <w:lang w:val="en-US"/>
        </w:rPr>
        <w:t xml:space="preserve"> / H. Duman; </w:t>
      </w:r>
      <w:r>
        <w:t>пер</w:t>
      </w:r>
      <w:r w:rsidRPr="009E6D68">
        <w:rPr>
          <w:lang w:val="en-US"/>
        </w:rPr>
        <w:t xml:space="preserve">. C. Bailey, M. Yıldız. - Ankara : T.C. Kültür Bakanlığı, 1999. - ISBN 975-17-2314-0. - II. C. / Vols. : Belgeler / Documents / </w:t>
      </w:r>
      <w:r>
        <w:t>الوثائق</w:t>
      </w:r>
      <w:r w:rsidRPr="009E6D68">
        <w:rPr>
          <w:lang w:val="en-US"/>
        </w:rPr>
        <w:t>. - 1999. - XVII, 454 s. : res. - (Genel Yayın Nu. ; 2333/2).. - ISBN 975-17-2316-7 : 260,00</w:t>
      </w:r>
    </w:p>
    <w:p w:rsidR="009E6D68" w:rsidRDefault="009E6D68" w:rsidP="009E6D68">
      <w:r w:rsidRPr="00DD42C1">
        <w:t xml:space="preserve">    </w:t>
      </w:r>
      <w:r>
        <w:t xml:space="preserve">Оглавление: </w:t>
      </w:r>
      <w:hyperlink r:id="rId74" w:history="1">
        <w:r w:rsidR="00DD42C1" w:rsidRPr="00AD1B0D">
          <w:rPr>
            <w:rStyle w:val="a8"/>
          </w:rPr>
          <w:t>http://kitap.tatar.ru/ogl/nlrt/nbrt_obr_2309814.pdf</w:t>
        </w:r>
      </w:hyperlink>
    </w:p>
    <w:p w:rsidR="00DD42C1" w:rsidRDefault="00DD42C1" w:rsidP="009E6D68"/>
    <w:p w:rsidR="009E6D68" w:rsidRDefault="009E6D68" w:rsidP="009E6D68"/>
    <w:p w:rsidR="009E6D68" w:rsidRDefault="009E6D68" w:rsidP="009E6D68">
      <w:r>
        <w:t>72. 63.3(2)5;   А35</w:t>
      </w:r>
    </w:p>
    <w:p w:rsidR="009E6D68" w:rsidRDefault="009E6D68" w:rsidP="009E6D68">
      <w:r>
        <w:t xml:space="preserve">    1741465-DVD - ибо</w:t>
      </w:r>
    </w:p>
    <w:p w:rsidR="009E6D68" w:rsidRDefault="009E6D68" w:rsidP="009E6D68">
      <w:r>
        <w:lastRenderedPageBreak/>
        <w:t xml:space="preserve">    Азиатская Россия. Сборник издан Главным управлением землеустройства и земледелия России 1914 г. [Электронный ресурс] : в трёх томах. - Москва : ГПНТБ России, 2009. - 1 электрон. опт. диск (DVD). - (Фонд "Редкая книга" ГПНТБ России. Электронная библиотека ; Вып. 2). - Операционная система Microsoft Windows 2000/XP/Vista; Процессор Pentium 111 700МГ и выше; Оперативная память от 512 Мб; DVD-ROM; Разрешение экрана от 800Х600 (SVGAОперационная система Microsoft Windows). - Содерж.: Т. 1. Люди и порядки за Уралом. (Статьи историко-юридического и этнографического одержания); Т. 2. Земля и хозяйство. (Статьи естественно-исторического и экономического одержания); Т. 3. Приложения. (Вспомогательный материал к двум томам "Азиатской России": алфавитный указатель встречающихся географических названий, личных имён и предметов; указатель главнейших источников и пособий; указатель портретов и рисунков, помещённых в издании; указатель карт, планов, картограмм и диаграмм). - Загл. с этикети диска : 100,00</w:t>
      </w:r>
    </w:p>
    <w:p w:rsidR="009E6D68" w:rsidRDefault="009E6D68" w:rsidP="009E6D68"/>
    <w:p w:rsidR="009E6D68" w:rsidRDefault="009E6D68" w:rsidP="009E6D68">
      <w:r>
        <w:t>73. 63.3(2);   Б33</w:t>
      </w:r>
    </w:p>
    <w:p w:rsidR="009E6D68" w:rsidRDefault="009E6D68" w:rsidP="009E6D68">
      <w:r>
        <w:t xml:space="preserve">    1751957-Л - чз1; 1751958-Л - кх; 1751959-Л - кх</w:t>
      </w:r>
    </w:p>
    <w:p w:rsidR="009E6D68" w:rsidRDefault="009E6D68" w:rsidP="009E6D68">
      <w:r>
        <w:t xml:space="preserve">    Башкортостан. В семье народов России : [альбом / авт. проекта и сост. М. Муллакаев ; ред. С. Маликова ; худ. Н. Халисов]. - Казань, [2019](Отп. в тип. фил. АО "ТАТМЕДИА" "ПИК "Идел-Пресс"). - 94, [1] с. : фотоил.. - ISBN 978-5-85247-981-5 : 400,00</w:t>
      </w:r>
    </w:p>
    <w:p w:rsidR="009E6D68" w:rsidRDefault="009E6D68" w:rsidP="009E6D68"/>
    <w:p w:rsidR="009E6D68" w:rsidRDefault="009E6D68" w:rsidP="009E6D68">
      <w:r>
        <w:t>74. 63.3(2)622;   Б70</w:t>
      </w:r>
    </w:p>
    <w:p w:rsidR="009E6D68" w:rsidRDefault="009E6D68" w:rsidP="009E6D68">
      <w:r>
        <w:t xml:space="preserve">    1750235-Л - кх</w:t>
      </w:r>
    </w:p>
    <w:p w:rsidR="009E6D68" w:rsidRDefault="009E6D68" w:rsidP="009E6D68">
      <w:r>
        <w:t xml:space="preserve">    Блокада. Свидетельства о ленинградской блокаде : хрестоматия / сост. Полина Барскова. - Москва : Фонд "Культура детства" : "А и Б", 2017. - 270, [1] c. : ил., факс. - (Руслит. Литературные памятники XX века).. - ISBN 978-5-9907-9442-9 : 877,50</w:t>
      </w:r>
    </w:p>
    <w:p w:rsidR="009E6D68" w:rsidRDefault="009E6D68" w:rsidP="009E6D68">
      <w:r>
        <w:t xml:space="preserve">    Оглавление: </w:t>
      </w:r>
      <w:hyperlink r:id="rId75" w:history="1">
        <w:r w:rsidR="00DD42C1" w:rsidRPr="00AD1B0D">
          <w:rPr>
            <w:rStyle w:val="a8"/>
          </w:rPr>
          <w:t>http://kitap.tatar.ru/ogl/nlrt/nbrt_obr_2359121.pdf</w:t>
        </w:r>
      </w:hyperlink>
    </w:p>
    <w:p w:rsidR="00DD42C1" w:rsidRDefault="00DD42C1" w:rsidP="009E6D68"/>
    <w:p w:rsidR="009E6D68" w:rsidRDefault="009E6D68" w:rsidP="009E6D68"/>
    <w:p w:rsidR="009E6D68" w:rsidRDefault="009E6D68" w:rsidP="009E6D68">
      <w:r>
        <w:t>75. 63.3(2)5;   Б83</w:t>
      </w:r>
    </w:p>
    <w:p w:rsidR="009E6D68" w:rsidRDefault="009E6D68" w:rsidP="009E6D68">
      <w:r>
        <w:t xml:space="preserve">    1750309-Л - кх</w:t>
      </w:r>
    </w:p>
    <w:p w:rsidR="009E6D68" w:rsidRDefault="009E6D68" w:rsidP="009E6D68">
      <w:r>
        <w:t xml:space="preserve">    Бородино : путеводитель по местам боев Бородинского сражения 1812 г. - 2-е изд. - Москва : ЛЕНАНД, 2019. - 134, [3] c. : ил., карт. - (Академия фундаментальных исследований: ВОЕННОЕ ИСКУССТВО: ТЕОРИЯ И ПРАКТИКА ; № 36).. - ISBN 978-5-9710-4536-6 : 507,00</w:t>
      </w:r>
    </w:p>
    <w:p w:rsidR="009E6D68" w:rsidRDefault="009E6D68" w:rsidP="009E6D68">
      <w:r>
        <w:t xml:space="preserve">    Оглавление: </w:t>
      </w:r>
      <w:hyperlink r:id="rId76" w:history="1">
        <w:r w:rsidR="003953DB" w:rsidRPr="00AD1B0D">
          <w:rPr>
            <w:rStyle w:val="a8"/>
          </w:rPr>
          <w:t>http://kitap.tatar.ru/ogl/nlrt/nbrt_obr_2359366.pdf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76. 63.3(2)622;   В65</w:t>
      </w:r>
    </w:p>
    <w:p w:rsidR="009E6D68" w:rsidRDefault="009E6D68" w:rsidP="009E6D68">
      <w:r>
        <w:t xml:space="preserve">    1750655-Л - кх</w:t>
      </w:r>
    </w:p>
    <w:p w:rsidR="009E6D68" w:rsidRDefault="009E6D68" w:rsidP="009E6D68">
      <w:r>
        <w:t xml:space="preserve">    Война глазами детей : свидетельства очевидцев / [отв. сост. Н. К. Петрова]. - Москва : Вече, 2018. - 381, [2] с. - (Память Великой Победы). - Библиогр. в подстроч. примеч. - Геогр. указ.: с. 350-362. - Имен. указ.: с. 363-382. - ISBN 978-5-4484-0213-5 : 819,06</w:t>
      </w:r>
    </w:p>
    <w:p w:rsidR="009E6D68" w:rsidRDefault="009E6D68" w:rsidP="009E6D68">
      <w:r>
        <w:t xml:space="preserve">    Оглавление: </w:t>
      </w:r>
      <w:hyperlink r:id="rId77" w:history="1">
        <w:r w:rsidR="003953DB" w:rsidRPr="00AD1B0D">
          <w:rPr>
            <w:rStyle w:val="a8"/>
          </w:rPr>
          <w:t>http://kitap.tatar.ru/ogl/nlrt/nbrt_obr_2375992.pdf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77. Кт  63.3(5);   К90</w:t>
      </w:r>
    </w:p>
    <w:p w:rsidR="009E6D68" w:rsidRDefault="009E6D68" w:rsidP="009E6D68">
      <w:r>
        <w:t xml:space="preserve">    1751973-Л - нк; 1751974-Л - нк; 1751975-Л - нк</w:t>
      </w:r>
    </w:p>
    <w:p w:rsidR="009E6D68" w:rsidRDefault="009E6D68" w:rsidP="009E6D68">
      <w:r>
        <w:t xml:space="preserve">    Культурные, экономические, технологические контакты  и взаимодействие Японии и Татарского мира: история и современность / Институт истории им. Ш. Марджани АН РТ. - Казань : Институт истории им. Ш. Марджани АН РТ, 2015-. - Вып. 2 : сборник научных трудов / Университет префектуры Симанэ ; [науч. ред. М. М. Гибатдинов ; сост. Р. Р. </w:t>
      </w:r>
      <w:r>
        <w:lastRenderedPageBreak/>
        <w:t>Абызова, Л. Р. Усманова]. - 2018. - 255 с. : ил., портр., карты, факс. - Библиогр. в конце ст.. - ISBN 978-5-94981-286-0 : 200,00</w:t>
      </w:r>
    </w:p>
    <w:p w:rsidR="009E6D68" w:rsidRDefault="009E6D68" w:rsidP="009E6D68">
      <w:r>
        <w:t xml:space="preserve">    Оглавление: </w:t>
      </w:r>
      <w:hyperlink r:id="rId78" w:history="1">
        <w:r w:rsidR="003953DB" w:rsidRPr="00AD1B0D">
          <w:rPr>
            <w:rStyle w:val="a8"/>
          </w:rPr>
          <w:t>http://kitap.tatar.ru/ogl/nlrt/nbrt_obr_2336521.pdf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78. К  63.3(2Рос.Тат);   И90</w:t>
      </w:r>
    </w:p>
    <w:p w:rsidR="009E6D68" w:rsidRDefault="009E6D68" w:rsidP="009E6D68">
      <w:r>
        <w:t xml:space="preserve">    1751921-Л - нк; 1751922-Л - нк; 1751923-Л - нк</w:t>
      </w:r>
    </w:p>
    <w:p w:rsidR="009E6D68" w:rsidRDefault="009E6D68" w:rsidP="009E6D68">
      <w:r>
        <w:t xml:space="preserve">    История татарских селений Горной стороны (Акзегитовская волость Цивильского уезда Казанской губернии) : [коллективная монография] / Институт истории им. Ш. Марджани АН РТ ; [науч. ред. Р. Р. Салихов ; отв. ред. А. И. Ногманов]. - Казань : Институт истории им. Ш. Марджани АН РТ, 2018. - 347 с. + [20] цв. фотоил., портр., карты, факс. - (История населенных пунктов Республики Татарстан). - Текст на рус. и частично на татар. яз. . - ISBN 978-5-94981-301-0 : 250,00</w:t>
      </w:r>
    </w:p>
    <w:p w:rsidR="009E6D68" w:rsidRDefault="009E6D68" w:rsidP="009E6D68">
      <w:r>
        <w:t xml:space="preserve">    Оглавление: </w:t>
      </w:r>
      <w:hyperlink r:id="rId79" w:history="1">
        <w:r w:rsidR="003953DB" w:rsidRPr="00AD1B0D">
          <w:rPr>
            <w:rStyle w:val="a8"/>
          </w:rPr>
          <w:t>http://kitap.tatar.ru/ogl/nlrt/nbrt_obr_2380599.pdf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79. К  63.3(2Рос.Тат);   К14</w:t>
      </w:r>
    </w:p>
    <w:p w:rsidR="009E6D68" w:rsidRDefault="009E6D68" w:rsidP="009E6D68">
      <w:r>
        <w:t xml:space="preserve">    1751861-Л - нк; 1751862-Л - нк; 1751863-Л - нк</w:t>
      </w:r>
    </w:p>
    <w:p w:rsidR="009E6D68" w:rsidRDefault="009E6D68" w:rsidP="009E6D68">
      <w:r>
        <w:t xml:space="preserve">    Казанское адмиралтейство (1718-1830 гг.) : народы Поволжья и традиции российского судостроения : [материалы Всероссийской научной конференции г. Казань, 25-26 октября 2018 г. : сборник] / М-во образ. и науки РТ ; Ин-т истории им. Ш. Марджани АН РТ ; [науч. ред. И. К. Загидуллин ; отв. ред. И. З. Файзрахманов ; ред. А. В. Ахтямова]. - Казань : Институт истории им. Ш. Марджани АН РТ, 2018. - 379 с., [8] л. цв. фотоил. : табл. - (Исторические судьбы народов Поволжья и Приуралья ; вып. 10). - Библиогр. в конце ст. - Текст на рус. и частично на татар. яз.. - ISBN 978-5-94981-293-8 : 200,00</w:t>
      </w:r>
    </w:p>
    <w:p w:rsidR="009E6D68" w:rsidRDefault="009E6D68" w:rsidP="009E6D68">
      <w:r>
        <w:t xml:space="preserve">    Оглавление: </w:t>
      </w:r>
      <w:hyperlink r:id="rId80" w:history="1">
        <w:r w:rsidR="003953DB" w:rsidRPr="00AD1B0D">
          <w:rPr>
            <w:rStyle w:val="a8"/>
          </w:rPr>
          <w:t>http://kitap.tatar.ru/ogl/nlrt/nbrt_obr_2379605.pdf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80. Кт  63.3(2);   Р68</w:t>
      </w:r>
    </w:p>
    <w:p w:rsidR="009E6D68" w:rsidRDefault="009E6D68" w:rsidP="009E6D68">
      <w:r>
        <w:t xml:space="preserve">    1751858-Л - нк; 1751859-Л - нк; 1751860-Л - нк</w:t>
      </w:r>
    </w:p>
    <w:p w:rsidR="009E6D68" w:rsidRDefault="009E6D68" w:rsidP="009E6D68">
      <w:r>
        <w:t xml:space="preserve">    Роль интеллигенции в развитии культуры и сохранении самобытности кряшен Волго-Уральского региона : материалы Всероссийской научно-практической конференции, посвященной 170-летию со дня рождения религиозного просветителя и поэта Я. Е. Емельянова (1848-1893) / М-во культуры РТ ; М-во образования и науки РТ ; Ин-т истории им. Ш. Марджани АН РТ ; Общественная организация кряшен РТ ; [отв. ред. Р. Р. Исхаков ; ред. кол.: Ф. С. Баязитова, Л. А. Мухамадеева, Р. Р. Аминов]. - Казань : Институт истории им. Ш. Марджани АН РТ, 2018. - 159 с. : табл. - Библиогр. в конце ст. - Текст на рус., татар. яз.. - ISBN 978-5-94981-294-5 : 200,00</w:t>
      </w:r>
    </w:p>
    <w:p w:rsidR="009E6D68" w:rsidRDefault="009E6D68" w:rsidP="009E6D68">
      <w:r>
        <w:t xml:space="preserve">    Оглавление: </w:t>
      </w:r>
      <w:hyperlink r:id="rId81" w:history="1">
        <w:r w:rsidR="003953DB" w:rsidRPr="00AD1B0D">
          <w:rPr>
            <w:rStyle w:val="a8"/>
          </w:rPr>
          <w:t>http://kitap.tatar.ru/ogl/nlrt/nbrt_obr_2379584.pdf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81. К  63.3(2)6;   К53</w:t>
      </w:r>
    </w:p>
    <w:p w:rsidR="009E6D68" w:rsidRDefault="009E6D68" w:rsidP="009E6D68">
      <w:r>
        <w:t xml:space="preserve">    1751786-Ф - нк; 1751787-Ф - нк; 1751788-Ф - нк</w:t>
      </w:r>
    </w:p>
    <w:p w:rsidR="009E6D68" w:rsidRDefault="009E6D68" w:rsidP="009E6D68">
      <w:r>
        <w:t xml:space="preserve">    Книга памяти ветеранов боевых действий в Афганистане (1979-1989) : биографический словарь  / Министерство культуры Республики Татарстан ; Государственное бюджетное учреждение Республики Татарстан ; "Редакция "Книга Памяти" ; Военный комиссариант Республики Татарстан ; ред. кол.: И. Х. Аюпова [и др.]. - Казань : "Книга Памяти", 2018. - Т. 1 - 605, [1] с. : ил., портр.. - ISBN 978-5-900018-48-5 : 500,00</w:t>
      </w:r>
    </w:p>
    <w:p w:rsidR="009E6D68" w:rsidRDefault="009E6D68" w:rsidP="009E6D68">
      <w:r>
        <w:t xml:space="preserve">    Оглавление: </w:t>
      </w:r>
      <w:hyperlink r:id="rId82" w:history="1">
        <w:r w:rsidR="003953DB" w:rsidRPr="00AD1B0D">
          <w:rPr>
            <w:rStyle w:val="a8"/>
          </w:rPr>
          <w:t>http://kitap.tatar.ru/ogl/nlrt/nbrt_obr_2378163.pdf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82. К  63.3(2)6;   К53</w:t>
      </w:r>
    </w:p>
    <w:p w:rsidR="009E6D68" w:rsidRDefault="009E6D68" w:rsidP="009E6D68">
      <w:r>
        <w:lastRenderedPageBreak/>
        <w:t xml:space="preserve">    1751789-Ф - нк; 1751790-Ф - нк; 1751791-Ф - нк</w:t>
      </w:r>
    </w:p>
    <w:p w:rsidR="009E6D68" w:rsidRDefault="009E6D68" w:rsidP="009E6D68">
      <w:r>
        <w:t xml:space="preserve">    Книга памяти ветеранов боевых действий в Афганистане (1979-1989) : биографический словарь  / Министерство культуры Республики Татарстан ; Государственное бюджетное учреждение Республики Татарстан ; "Редакция "Книга Памяти" ; Военный комиссариант Республики Татарстан ; ред. кол.: И. Х. Аюпова [и др.]. - Казань : "Книга Памяти", 2018. - Т. 2 - 669, [2] с. : ил., портр.. - ISBN 978-5-900018-50-8 : 500,00</w:t>
      </w:r>
    </w:p>
    <w:p w:rsidR="009E6D68" w:rsidRDefault="009E6D68" w:rsidP="009E6D68">
      <w:r>
        <w:t xml:space="preserve">    Оглавление: </w:t>
      </w:r>
      <w:hyperlink r:id="rId83" w:history="1">
        <w:r w:rsidR="003953DB" w:rsidRPr="00AD1B0D">
          <w:rPr>
            <w:rStyle w:val="a8"/>
          </w:rPr>
          <w:t>http://kitap.tatar.ru/ogl/nlrt/nbrt_obr_2378178.pdf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83. Кт 63.5;   Т65</w:t>
      </w:r>
    </w:p>
    <w:p w:rsidR="009E6D68" w:rsidRDefault="009E6D68" w:rsidP="009E6D68">
      <w:r>
        <w:t xml:space="preserve">    1751931-Л - нк</w:t>
      </w:r>
    </w:p>
    <w:p w:rsidR="009E6D68" w:rsidRDefault="009E6D68" w:rsidP="009E6D68">
      <w:r>
        <w:t xml:space="preserve">    Традиционная культура народов Поволжья : материалы V Всероссийской научно-практической конференции с международным участием, посвященной 95-летию со дня рождения известного этнографа Р. Г. Мухамедовой [12-14 февраля 2019 г.] / М-во культуры РТ, Респ. центр развития традиционной культуры ; [сост. Г. К. Мансурова]. - Казань : [Ихлас], 2019. - 407 с. : ил., портр., табл., нот. ил. - Библиогр. в конце ст. - Текст на рус., татар., англ., башкир., марийском яз.. - ISBN 978-5-907039-01-8 : 300,00</w:t>
      </w:r>
    </w:p>
    <w:p w:rsidR="009E6D68" w:rsidRDefault="009E6D68" w:rsidP="009E6D68">
      <w:r>
        <w:t xml:space="preserve">    Оглавление: </w:t>
      </w:r>
      <w:hyperlink r:id="rId84" w:history="1">
        <w:r w:rsidR="003953DB" w:rsidRPr="00AD1B0D">
          <w:rPr>
            <w:rStyle w:val="a8"/>
          </w:rPr>
          <w:t>http://kitap.tatar.ru/ogl/nlrt/nbrt_obr_2380700.pdf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84. К  63.3(2Рос.Тат);   А23</w:t>
      </w:r>
    </w:p>
    <w:p w:rsidR="009E6D68" w:rsidRDefault="009E6D68" w:rsidP="009E6D68">
      <w:r>
        <w:t xml:space="preserve">    1751822-Л - нк; 1751823-Л - нк; 1751824-Л - нк</w:t>
      </w:r>
    </w:p>
    <w:p w:rsidR="009E6D68" w:rsidRDefault="009E6D68" w:rsidP="009E6D68">
      <w:r>
        <w:t xml:space="preserve">    Агапов, Олег Дмитриевич</w:t>
      </w:r>
    </w:p>
    <w:p w:rsidR="009E6D68" w:rsidRDefault="009E6D68" w:rsidP="009E6D68">
      <w:r>
        <w:t>История и культура Татарстана : учебное пособие / О. Д. Агапов, Э. И. Агапова; Казанский инновационный университет имени В. Г. Тимирясова (ИЭУП). - Казань : Познание, 2018. - 231 с. : ил. - (Сокровищница Татарстана). - Библиогр.: с. 205-208. - Посвящается 100-летию образования Татарской Автономной Социалистической Советской Республики. - ISBN 978-5-8399-0669-3 : 200,00</w:t>
      </w:r>
    </w:p>
    <w:p w:rsidR="009E6D68" w:rsidRDefault="009E6D68" w:rsidP="009E6D68">
      <w:r>
        <w:t xml:space="preserve">    Оглавление: </w:t>
      </w:r>
      <w:hyperlink r:id="rId85" w:history="1">
        <w:r w:rsidR="003953DB" w:rsidRPr="00AD1B0D">
          <w:rPr>
            <w:rStyle w:val="a8"/>
          </w:rPr>
          <w:t>http://kitap.tatar.ru/ogl/nlrt/nbrt_obr_2378785.pdf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85. 63.5;   Б19</w:t>
      </w:r>
    </w:p>
    <w:p w:rsidR="009E6D68" w:rsidRDefault="009E6D68" w:rsidP="009E6D68">
      <w:r>
        <w:t xml:space="preserve">    1751900-Л - нк; 1751901-Л - нк; 1751902-Л - нк</w:t>
      </w:r>
    </w:p>
    <w:p w:rsidR="009E6D68" w:rsidRDefault="009E6D68" w:rsidP="009E6D68">
      <w:r>
        <w:t xml:space="preserve">    Бакиров , Марсель Хаернасович</w:t>
      </w:r>
    </w:p>
    <w:p w:rsidR="009E6D68" w:rsidRDefault="009E6D68" w:rsidP="009E6D68">
      <w:r>
        <w:t>Прототюрки : изначальная прародина, ранние племена и язык, история и этнокультура : монография / Марсель Бакиров; Ин-т филологии и межкультурной коммуникации КФУ ; М-во культуры РТ, Республиканский центр развития традиционной культуры [и др.]. - Казань : Татарское книжное издательство, 2019. - 462, [2] с., [20] л. ил. : цв. ил., карт. - Библиогр.: с. 406-454. - ISBN 978-5-298-03719-8 : 350,00</w:t>
      </w:r>
    </w:p>
    <w:p w:rsidR="009E6D68" w:rsidRDefault="009E6D68" w:rsidP="009E6D68">
      <w:r>
        <w:t xml:space="preserve">    Оглавление: </w:t>
      </w:r>
      <w:hyperlink r:id="rId86" w:history="1">
        <w:r w:rsidR="003953DB" w:rsidRPr="00AD1B0D">
          <w:rPr>
            <w:rStyle w:val="a8"/>
          </w:rPr>
          <w:t>http://kitap.tatar.ru/ogl/nlrt/nbrt_obr_2380069.pdf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86. 63.3(2)5;   Б25</w:t>
      </w:r>
    </w:p>
    <w:p w:rsidR="009E6D68" w:rsidRDefault="009E6D68" w:rsidP="009E6D68">
      <w:r>
        <w:t xml:space="preserve">    1750232-Л - кх</w:t>
      </w:r>
    </w:p>
    <w:p w:rsidR="009E6D68" w:rsidRDefault="009E6D68" w:rsidP="009E6D68">
      <w:r>
        <w:t xml:space="preserve">    Барклай де Толли, Михаил Богданович</w:t>
      </w:r>
    </w:p>
    <w:p w:rsidR="009E6D68" w:rsidRDefault="009E6D68" w:rsidP="009E6D68">
      <w:r>
        <w:t>Изображение военных действий 1812 года / М. Б. Барклай де Толли; предисл. Н. А. Гастфрейнда. - 4-е изд., стер., репринт. воспроизвед. изд. 1912 г. - Москва : URSS : ЛЕНАНД, 2019. - 107 c. - (Академия фундаментальных исследований: ВОЕННОЕ ИСКУССТВО: ТЕОРИЯ И ПРАКТИКА ; № 43). - Библиогр.: с. 155-107. - ISBN 978-5-9710-5679-9 : 334,10</w:t>
      </w:r>
    </w:p>
    <w:p w:rsidR="009E6D68" w:rsidRDefault="009E6D68" w:rsidP="009E6D68">
      <w:r>
        <w:t xml:space="preserve">    Оглавление: </w:t>
      </w:r>
      <w:hyperlink r:id="rId87" w:history="1">
        <w:r w:rsidR="003953DB" w:rsidRPr="00AD1B0D">
          <w:rPr>
            <w:rStyle w:val="a8"/>
          </w:rPr>
          <w:t>http://kitap.tatar.ru/ogl/nlrt/nbrt_obr_2359103.pdf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87. 63.3(2)5;   Б87</w:t>
      </w:r>
    </w:p>
    <w:p w:rsidR="009E6D68" w:rsidRDefault="009E6D68" w:rsidP="009E6D68">
      <w:r>
        <w:t xml:space="preserve">    1750325-Л - кх</w:t>
      </w:r>
    </w:p>
    <w:p w:rsidR="009E6D68" w:rsidRDefault="009E6D68" w:rsidP="009E6D68">
      <w:r>
        <w:t xml:space="preserve">    Бржеский, Николай Корнилович</w:t>
      </w:r>
    </w:p>
    <w:p w:rsidR="009E6D68" w:rsidRDefault="009E6D68" w:rsidP="009E6D68">
      <w:r>
        <w:t>Общинный быт и хозяйственная необеспеченность крестьян. По поводу предстоящего пересмотра Устава о земских повинностях / Н. К. Бржеский. - 2-е изд. - Москва : ЛЕНАНД, 2019. - 127, [1] c. - (Академия фундаментальных исследований: ЭТНОЛОГИЯ). - Кн. воспроизводиться по изд. 1899, 1894 гг.. - ISBN 978-5-9710-4539-7 : 540,80</w:t>
      </w:r>
    </w:p>
    <w:p w:rsidR="009E6D68" w:rsidRDefault="009E6D68" w:rsidP="009E6D68">
      <w:r>
        <w:t xml:space="preserve">    Оглавление: </w:t>
      </w:r>
      <w:hyperlink r:id="rId88" w:history="1">
        <w:r w:rsidR="003953DB" w:rsidRPr="00AD1B0D">
          <w:rPr>
            <w:rStyle w:val="a8"/>
          </w:rPr>
          <w:t>http://kitap.tatar.ru/ogl/nlrt/nbrt_obr_2359499.pdf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88. 63.3(2)5;   В31</w:t>
      </w:r>
    </w:p>
    <w:p w:rsidR="009E6D68" w:rsidRDefault="009E6D68" w:rsidP="009E6D68">
      <w:r>
        <w:t xml:space="preserve">    1750324-Л - кх</w:t>
      </w:r>
    </w:p>
    <w:p w:rsidR="009E6D68" w:rsidRDefault="009E6D68" w:rsidP="009E6D68">
      <w:r>
        <w:t xml:space="preserve">    Верещагин, Василий Васильевич</w:t>
      </w:r>
    </w:p>
    <w:p w:rsidR="009E6D68" w:rsidRDefault="009E6D68" w:rsidP="009E6D68">
      <w:r>
        <w:t>На войне в Азии и Европе: Туркестанская кампания, китайская граница, русско-турецкая война / В. В. Верещагин. - Изд. стер., [репринт. воспроизвед. изд.]. - Москва : URSS : ЛЕНАНД, 2019. - 391, [1] c. : ил., портр. - (Академия фундаментальных исследований: ИСТОРИЯ).. - ISBN 978-5-9710-5690-4 : 1189,50</w:t>
      </w:r>
    </w:p>
    <w:p w:rsidR="009E6D68" w:rsidRDefault="009E6D68" w:rsidP="009E6D68">
      <w:r>
        <w:t xml:space="preserve">    Оглавление: </w:t>
      </w:r>
      <w:hyperlink r:id="rId89" w:history="1">
        <w:r w:rsidR="003953DB" w:rsidRPr="00AD1B0D">
          <w:rPr>
            <w:rStyle w:val="a8"/>
          </w:rPr>
          <w:t>http://kitap.tatar.ru/ogl/nlrt/nbrt_obr_2359496.pdf</w:t>
        </w:r>
      </w:hyperlink>
    </w:p>
    <w:p w:rsidR="003953DB" w:rsidRDefault="003953DB" w:rsidP="009E6D68"/>
    <w:p w:rsidR="009E6D68" w:rsidRDefault="009E6D68" w:rsidP="009E6D68"/>
    <w:p w:rsidR="009E6D68" w:rsidRDefault="009E6D68" w:rsidP="009E6D68">
      <w:r>
        <w:t>89. 63.3(5);   Д64</w:t>
      </w:r>
    </w:p>
    <w:p w:rsidR="009E6D68" w:rsidRDefault="009E6D68" w:rsidP="009E6D68">
      <w:r>
        <w:t xml:space="preserve">    1750328-Л - кх</w:t>
      </w:r>
    </w:p>
    <w:p w:rsidR="009E6D68" w:rsidRDefault="009E6D68" w:rsidP="009E6D68">
      <w:r>
        <w:t xml:space="preserve">    Долгов, Борис Васильевич</w:t>
      </w:r>
    </w:p>
    <w:p w:rsidR="00A03809" w:rsidRDefault="009E6D68" w:rsidP="009E6D68">
      <w:r>
        <w:t>Феномен "Арабской весны" 2011-2016 гг. : причины, развитие, перспективы / Б. В. Долгов; РАН, Ин-т востоковедения ; отв. ред. И. Д. Звягельская. - Изд. стереотипное. - Москва : ЛЕНАНД, 2019. - 196 c. - Библиогр.: с. 192. - Содерж.: Тунис ; Египет ; Ливия ; Сирия ; Алжир. - ISBN 978-5-9710-5688-1 : 856,70</w:t>
      </w:r>
    </w:p>
    <w:p w:rsidR="00A03809" w:rsidRDefault="00A03809" w:rsidP="009E6D68">
      <w:r>
        <w:t xml:space="preserve">    Оглавление: </w:t>
      </w:r>
      <w:hyperlink r:id="rId90" w:history="1">
        <w:r w:rsidR="003953DB" w:rsidRPr="00AD1B0D">
          <w:rPr>
            <w:rStyle w:val="a8"/>
          </w:rPr>
          <w:t>http://kitap.tatar.ru/ogl/nlrt/nbrt_obr_2359506.pdf</w:t>
        </w:r>
      </w:hyperlink>
    </w:p>
    <w:p w:rsidR="003953DB" w:rsidRDefault="003953DB" w:rsidP="009E6D68"/>
    <w:p w:rsidR="00A03809" w:rsidRDefault="00A03809" w:rsidP="009E6D68"/>
    <w:p w:rsidR="00A03809" w:rsidRDefault="00A03809" w:rsidP="00A03809">
      <w:r>
        <w:t>90. 63.3(2)4;   Е30</w:t>
      </w:r>
    </w:p>
    <w:p w:rsidR="00A03809" w:rsidRDefault="00A03809" w:rsidP="00A03809">
      <w:r>
        <w:t xml:space="preserve">    1750295-Л - кх</w:t>
      </w:r>
    </w:p>
    <w:p w:rsidR="00A03809" w:rsidRDefault="00A03809" w:rsidP="00A03809">
      <w:r>
        <w:t xml:space="preserve">    Егоров, Вадим Леонидович</w:t>
      </w:r>
    </w:p>
    <w:p w:rsidR="00A03809" w:rsidRDefault="00A03809" w:rsidP="00A03809">
      <w:r>
        <w:t>Историческая география Золотой Орды в ХIII-XIV вв. / В. Л. Егоров; отв. ред. д-р ист. наук проф. В. И. Буганов ; М-во культуры РФ ; Гос. ист. музей. - Изд. стер. - Москва : ЛЕНАНД, 2018. - 243, [2] с., 1 л. карт. - Библиогр. в конце глав. - Указ. геогр. назв.: с. 236-244. - ISBN 978-5-9710-5448-1 : 572,00</w:t>
      </w:r>
    </w:p>
    <w:p w:rsidR="00A03809" w:rsidRDefault="00A03809" w:rsidP="00A03809">
      <w:r>
        <w:t xml:space="preserve">    Оглавление: </w:t>
      </w:r>
      <w:hyperlink r:id="rId91" w:history="1">
        <w:r w:rsidR="003953DB" w:rsidRPr="00AD1B0D">
          <w:rPr>
            <w:rStyle w:val="a8"/>
          </w:rPr>
          <w:t>http://kitap.tatar.ru/ogl/nlrt/nbrt_obr_2359658.pdf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91. 63.3(2);   К12</w:t>
      </w:r>
    </w:p>
    <w:p w:rsidR="00A03809" w:rsidRDefault="00A03809" w:rsidP="00A03809">
      <w:r>
        <w:t xml:space="preserve">    1750332-Л - кх</w:t>
      </w:r>
    </w:p>
    <w:p w:rsidR="00A03809" w:rsidRDefault="00A03809" w:rsidP="00A03809">
      <w:r>
        <w:t xml:space="preserve">    Кагарлицкий, Борис Юльевич</w:t>
      </w:r>
    </w:p>
    <w:p w:rsidR="00A03809" w:rsidRDefault="00A03809" w:rsidP="00A03809">
      <w:r>
        <w:t>Периферийная империя: Россия и миросистема / Б. Ю. Кагарлицкий. - 5-е изд., стер. - Москва : ЛЕНАНД, 2018. - 455 c. - Библиогр. в подстроч. прмеч.. - ISBN 978-5-9710-5367-5 : 1114,10</w:t>
      </w:r>
    </w:p>
    <w:p w:rsidR="00A03809" w:rsidRDefault="00A03809" w:rsidP="00A03809">
      <w:r>
        <w:t xml:space="preserve">    Оглавление: </w:t>
      </w:r>
      <w:hyperlink r:id="rId92" w:history="1">
        <w:r w:rsidR="003953DB" w:rsidRPr="00AD1B0D">
          <w:rPr>
            <w:rStyle w:val="a8"/>
          </w:rPr>
          <w:t>http://kitap.tatar.ru/ogl/nlrt/nbrt_obr_2359523.pdf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92. 63.3(0)3;   К41</w:t>
      </w:r>
    </w:p>
    <w:p w:rsidR="00A03809" w:rsidRDefault="00A03809" w:rsidP="00A03809">
      <w:r>
        <w:t xml:space="preserve">    1750320-Л - кх</w:t>
      </w:r>
    </w:p>
    <w:p w:rsidR="00A03809" w:rsidRDefault="00A03809" w:rsidP="00A03809">
      <w:r>
        <w:lastRenderedPageBreak/>
        <w:t xml:space="preserve">    Кинк, Хильда Августовна</w:t>
      </w:r>
    </w:p>
    <w:p w:rsidR="00A03809" w:rsidRDefault="00A03809" w:rsidP="00A03809">
      <w:r>
        <w:t>Восточное Средиземноморье в древнейшую эпоху / Х. А. Кинк; отв. ред. Д. Г. Редер. - Изд. стереотипное. - Москва : ЛИБРОКОМ, 2019. - 202, [2] c. : ил. - (Академия фундаментальных исследований: История). - Библиогр.: с. 192. - ISBN 978-5-397-06476-7 : 904,80</w:t>
      </w:r>
    </w:p>
    <w:p w:rsidR="00A03809" w:rsidRDefault="00A03809" w:rsidP="00A03809">
      <w:r>
        <w:t xml:space="preserve">    Оглавление: </w:t>
      </w:r>
      <w:hyperlink r:id="rId93" w:history="1">
        <w:r w:rsidR="003953DB" w:rsidRPr="00AD1B0D">
          <w:rPr>
            <w:rStyle w:val="a8"/>
          </w:rPr>
          <w:t>http://kitap.tatar.ru/ogl/nlrt/nbrt_obr_2359435.pdf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93. 63.3(2)6;   К66</w:t>
      </w:r>
    </w:p>
    <w:p w:rsidR="00A03809" w:rsidRDefault="00A03809" w:rsidP="00A03809">
      <w:r>
        <w:t xml:space="preserve">    1750290-Л - кх</w:t>
      </w:r>
    </w:p>
    <w:p w:rsidR="00A03809" w:rsidRDefault="00A03809" w:rsidP="00A03809">
      <w:r>
        <w:t xml:space="preserve">    Коржаков, Александр Васильевич</w:t>
      </w:r>
    </w:p>
    <w:p w:rsidR="00A03809" w:rsidRDefault="00A03809" w:rsidP="00A03809">
      <w:r>
        <w:t>Бесы 2.0. А цари-то ненастоящие! : невыдуманный памфлет / А. В. Коржаков. - Москва : Эксмо, 2018. - 381, [1] с., [32] c. цв. фотоил. - (Свидетель эпохи). - На обл. над загл.: "Чем старше становится человек, тем меньше он признает недосказанности...". - ISBN 978-5-699-98434-3 : 291,20</w:t>
      </w:r>
    </w:p>
    <w:p w:rsidR="00A03809" w:rsidRDefault="00A03809" w:rsidP="00A03809">
      <w:r>
        <w:t xml:space="preserve">    Оглавление: </w:t>
      </w:r>
      <w:hyperlink r:id="rId94" w:history="1">
        <w:r w:rsidR="003953DB" w:rsidRPr="00AD1B0D">
          <w:rPr>
            <w:rStyle w:val="a8"/>
          </w:rPr>
          <w:t>http://kitap.tatar.ru/ogl/nlrt/nbrt_obr_2359568.pdf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94. 63.3(2)6;   К73</w:t>
      </w:r>
    </w:p>
    <w:p w:rsidR="00A03809" w:rsidRDefault="00A03809" w:rsidP="00A03809">
      <w:r>
        <w:t xml:space="preserve">    1750239-Л - кх</w:t>
      </w:r>
    </w:p>
    <w:p w:rsidR="00A03809" w:rsidRDefault="00A03809" w:rsidP="00A03809">
      <w:r>
        <w:t xml:space="preserve">    Котц, Дэвид Майкл</w:t>
      </w:r>
    </w:p>
    <w:p w:rsidR="00A03809" w:rsidRDefault="00A03809" w:rsidP="00A03809">
      <w:r>
        <w:t>Путь России от Горбачёва к Путину: гибель советской системы и новая Россия / Д. М. Котц, Ф. Вир; перевод с английского под редакцией И. Ю. Готлиба. - Изд. стер. - Москва : ЛЕНАНД : URSS, 2019. - 445 c. : ил. - (Будущая Россия ; № 23). - Библиогр.: с. 434-445. - Загл и авт. ориг.:  Russia's path from Gorbachev to Putin: The Demise of the Soviet System and the Nev Russia / David M. Kotz, Fred Weir. - ISBN 978-5-9710-5726-0 : 1274,00</w:t>
      </w:r>
    </w:p>
    <w:p w:rsidR="00A03809" w:rsidRDefault="00A03809" w:rsidP="00A03809">
      <w:r>
        <w:t xml:space="preserve">    Оглавление: </w:t>
      </w:r>
      <w:hyperlink r:id="rId95" w:history="1">
        <w:r w:rsidR="003953DB" w:rsidRPr="00AD1B0D">
          <w:rPr>
            <w:rStyle w:val="a8"/>
          </w:rPr>
          <w:t>http://kitap.tatar.ru/ogl/nlrt/nbrt_obr_2359145.pdf</w:t>
        </w:r>
      </w:hyperlink>
    </w:p>
    <w:p w:rsidR="003953DB" w:rsidRDefault="003953DB" w:rsidP="00A03809"/>
    <w:p w:rsidR="00A03809" w:rsidRDefault="00A03809" w:rsidP="00A03809"/>
    <w:p w:rsidR="003953DB" w:rsidRDefault="003953DB" w:rsidP="00A03809"/>
    <w:p w:rsidR="00A03809" w:rsidRDefault="00A03809" w:rsidP="00A03809">
      <w:r>
        <w:t>95. 63.3(2)4;   К90</w:t>
      </w:r>
    </w:p>
    <w:p w:rsidR="00A03809" w:rsidRDefault="00A03809" w:rsidP="00A03809">
      <w:r>
        <w:t xml:space="preserve">    1750294-Л - кх</w:t>
      </w:r>
    </w:p>
    <w:p w:rsidR="00A03809" w:rsidRDefault="00A03809" w:rsidP="00A03809">
      <w:r>
        <w:t xml:space="preserve">    Кульпин, Эдуард Сальманович</w:t>
      </w:r>
    </w:p>
    <w:p w:rsidR="00A03809" w:rsidRDefault="00A03809" w:rsidP="00A03809">
      <w:r>
        <w:t>Золотая Орда. Проблемы генезиса Российского государства / Э. С. Кульпин. - Изд. 5-е. - Москва : ЛЕНАНД, 2017. - 175 с. - Библиогр.: с. 164-173. - На 4-й с. обл. авт.: Э.С. Кульпин-Губайдуллин, к.э.н., д. филос. н., проф.. - ISBN 978-5-9710-4108-5 : 858,00</w:t>
      </w:r>
    </w:p>
    <w:p w:rsidR="00A03809" w:rsidRDefault="00A03809" w:rsidP="00A03809">
      <w:r>
        <w:t xml:space="preserve">    Оглавление: </w:t>
      </w:r>
      <w:hyperlink r:id="rId96" w:history="1">
        <w:r w:rsidR="003953DB" w:rsidRPr="00AD1B0D">
          <w:rPr>
            <w:rStyle w:val="a8"/>
          </w:rPr>
          <w:t>http://kitap.tatar.ru/ogl/nlrt/nbrt_obr_2359653.pdf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96. К  63.2;   М19</w:t>
      </w:r>
    </w:p>
    <w:p w:rsidR="00A03809" w:rsidRDefault="00A03809" w:rsidP="00A03809">
      <w:r>
        <w:t xml:space="preserve">    1751804-Л - нк; 1751805-Л - нк; 1751806-Л - нк</w:t>
      </w:r>
    </w:p>
    <w:p w:rsidR="00A03809" w:rsidRDefault="00A03809" w:rsidP="00A03809">
      <w:r>
        <w:t xml:space="preserve">    Маликов, Рашид Ильязович</w:t>
      </w:r>
    </w:p>
    <w:p w:rsidR="00A03809" w:rsidRDefault="00A03809" w:rsidP="00A03809">
      <w:r>
        <w:t>Старо-татарское кладбище города Буинска = Буа шәһәренең борынгы татар зираты : проект по созданию мемориального комплекса / Р. И. Маликов; Казанский федеральный университет. - Казань : Издательство Казанского университета, 2018. - 20 с. : фотоил. - Библиогр. в подстроч. примеч. - На тит. л. под загл.: Бабасының каберен белмәгән, тормышның кадерен белмәс. Татар халык мәкале  : 150,00</w:t>
      </w:r>
    </w:p>
    <w:p w:rsidR="00A03809" w:rsidRDefault="00A03809" w:rsidP="00A03809">
      <w:r>
        <w:t xml:space="preserve">    Оглавление: </w:t>
      </w:r>
      <w:hyperlink r:id="rId97" w:history="1">
        <w:r w:rsidR="003953DB" w:rsidRPr="00AD1B0D">
          <w:rPr>
            <w:rStyle w:val="a8"/>
          </w:rPr>
          <w:t>http://kitap.tatar.ru/ogl/nlrt/nbrt_obr_2378505.pdf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97. 63.3(2)5;   М31</w:t>
      </w:r>
    </w:p>
    <w:p w:rsidR="00A03809" w:rsidRDefault="00A03809" w:rsidP="00A03809">
      <w:r>
        <w:t xml:space="preserve">    1750228-Л - кх</w:t>
      </w:r>
    </w:p>
    <w:p w:rsidR="00A03809" w:rsidRDefault="00A03809" w:rsidP="00A03809">
      <w:r>
        <w:lastRenderedPageBreak/>
        <w:t xml:space="preserve">    Маслов, Алексей Николаевич</w:t>
      </w:r>
    </w:p>
    <w:p w:rsidR="00A03809" w:rsidRDefault="00A03809" w:rsidP="00A03809">
      <w:r>
        <w:t>История крепостной войны: Севастополь (1854 - 1855) / А. Н. Маслов. - 2-е изд. - Москва : ЛЕНАНД : URSS, 2019. - 206 c. : ил. - (Академия фундаментальных исследований: ВОЕННОЕ ИСКУССТВО: ТЕОРИЯ И ПРАКТИКА ; № 39). - Библиогр.: с. 207. - Воспроизводится по изд. 1900 года. - ISBN 978-5-9710-4742-1 : 638,30</w:t>
      </w:r>
    </w:p>
    <w:p w:rsidR="00A03809" w:rsidRDefault="00A03809" w:rsidP="00A03809">
      <w:r>
        <w:t xml:space="preserve">    Оглавление: </w:t>
      </w:r>
      <w:hyperlink r:id="rId98" w:history="1">
        <w:r w:rsidR="003953DB" w:rsidRPr="00AD1B0D">
          <w:rPr>
            <w:rStyle w:val="a8"/>
          </w:rPr>
          <w:t>http://kitap.tatar.ru/ogl/nlrt/nbrt_obr_2359067.pdf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98. 63.3(2)5;   П48</w:t>
      </w:r>
    </w:p>
    <w:p w:rsidR="00A03809" w:rsidRDefault="00A03809" w:rsidP="00A03809">
      <w:r>
        <w:t xml:space="preserve">    1750381-Л - кх</w:t>
      </w:r>
    </w:p>
    <w:p w:rsidR="00A03809" w:rsidRDefault="00A03809" w:rsidP="00A03809">
      <w:r>
        <w:t xml:space="preserve">    Покровский, Михаил Николаевич</w:t>
      </w:r>
    </w:p>
    <w:p w:rsidR="00A03809" w:rsidRDefault="00A03809" w:rsidP="00A03809">
      <w:r>
        <w:t>Внешняя политика России в XX веке : популярный очерк / М. Н. Покровский. - Изд. стереотипное. - Москва : ЛИБРОКОМ, 2019. - 94, [3] с. - (Политэкономические императивы советского марксизма. 1917-1941). - На обл. в надзагл.: К 200-летию со дня рождения Карла Маркса (1818-2018). - ISBN 978-5-397-06431-6 : 284,70</w:t>
      </w:r>
    </w:p>
    <w:p w:rsidR="00A03809" w:rsidRDefault="00A03809" w:rsidP="00A03809">
      <w:r>
        <w:t xml:space="preserve">    Оглавление: </w:t>
      </w:r>
      <w:hyperlink r:id="rId99" w:history="1">
        <w:r w:rsidR="003953DB" w:rsidRPr="00AD1B0D">
          <w:rPr>
            <w:rStyle w:val="a8"/>
          </w:rPr>
          <w:t>http://kitap.tatar.ru/ogl/nlrt/nbrt_obr_2360198.pdf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99. 63.3(2);   П48</w:t>
      </w:r>
    </w:p>
    <w:p w:rsidR="00A03809" w:rsidRDefault="00A03809" w:rsidP="00A03809">
      <w:r>
        <w:t xml:space="preserve">    1750329-Л - кх</w:t>
      </w:r>
    </w:p>
    <w:p w:rsidR="00A03809" w:rsidRDefault="00A03809" w:rsidP="00A03809">
      <w:r>
        <w:t xml:space="preserve">    Покровский, Михаил Николаевич</w:t>
      </w:r>
    </w:p>
    <w:p w:rsidR="00A03809" w:rsidRDefault="00A03809" w:rsidP="00A03809">
      <w:r>
        <w:t>Очерк истории русской культуры : экономический строй: от первобытного хозяйства до промышленного капитализма. Государственный строй: обзор развития права и учреждений / М. Н. Покровский. - Изд. стереотипное. - Москва : ЛИБРОКОМ, 2019. - 255 c. - (Академия фундаментальных исследований: ИСТОРИЯ). - Библиогр.: с. 253. - ISBN 978-5-3970-6433-0 : 904,80</w:t>
      </w:r>
    </w:p>
    <w:p w:rsidR="00A03809" w:rsidRDefault="00A03809" w:rsidP="00A03809">
      <w:r>
        <w:t xml:space="preserve">    Оглавление: </w:t>
      </w:r>
      <w:hyperlink r:id="rId100" w:history="1">
        <w:r w:rsidR="003953DB" w:rsidRPr="00AD1B0D">
          <w:rPr>
            <w:rStyle w:val="a8"/>
          </w:rPr>
          <w:t>http://kitap.tatar.ru/ogl/nlrt/nbrt_obr_2359510.pdf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100. К  63.3(2Рос.Тат);   С18</w:t>
      </w:r>
    </w:p>
    <w:p w:rsidR="00A03809" w:rsidRDefault="00A03809" w:rsidP="00A03809">
      <w:r>
        <w:t xml:space="preserve">    1751870-Ф - нк; 1751871-Ф - нк; 1751872-Ф - нк</w:t>
      </w:r>
    </w:p>
    <w:p w:rsidR="00A03809" w:rsidRDefault="00A03809" w:rsidP="00A03809">
      <w:r>
        <w:t xml:space="preserve">    Саначин, Сергей Павлович</w:t>
      </w:r>
    </w:p>
    <w:p w:rsidR="00A03809" w:rsidRDefault="00A03809" w:rsidP="00A03809">
      <w:r>
        <w:t>Экспедиция сенатской Комиссии Александра Свечина в Казанское адмиралтейство / С. П. Саначин. - Казань : Институт истории им. Ш. Марджани АН РТ, 2018. - 288 c. : ил.. - ISBN 9785949812921 : 400,00</w:t>
      </w:r>
    </w:p>
    <w:p w:rsidR="00A03809" w:rsidRDefault="00A03809" w:rsidP="00A03809">
      <w:r>
        <w:t xml:space="preserve">    Оглавление: </w:t>
      </w:r>
      <w:hyperlink r:id="rId101" w:history="1">
        <w:r w:rsidR="003953DB" w:rsidRPr="00AD1B0D">
          <w:rPr>
            <w:rStyle w:val="a8"/>
          </w:rPr>
          <w:t>http://kitap.tatar.ru/ogl/nlrt/nbrt_obr_2379708.pdf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101. К  63.5;   Т45</w:t>
      </w:r>
    </w:p>
    <w:p w:rsidR="00A03809" w:rsidRDefault="00A03809" w:rsidP="00A03809">
      <w:r>
        <w:t xml:space="preserve">    1751915-Л - нк; 1751916-Л - нк; 1751917-Л - нк</w:t>
      </w:r>
    </w:p>
    <w:p w:rsidR="00A03809" w:rsidRDefault="00A03809" w:rsidP="00A03809">
      <w:r>
        <w:t xml:space="preserve">    Многонациональная Россия - многонациональный Татарстан : учебное пособие для общеобразовательных организаций основного общего образования / [авт. коллектив: Т. А. Титова, Р. Р. Фахрутдинов, Е. Г. Гущина]. - Казань : Магариф - Вакыт, 2018. - 211, [1] с., [8] c. ил. : ил., портр. - Библиогр.: с. 203-211. - Авт. указаны на обороте тит. л.. - ISBN 978-5-906894-70-0 : 200,00</w:t>
      </w:r>
    </w:p>
    <w:p w:rsidR="00A03809" w:rsidRDefault="00A03809" w:rsidP="00A03809">
      <w:r>
        <w:t xml:space="preserve">    Оглавление: </w:t>
      </w:r>
      <w:hyperlink r:id="rId102" w:history="1">
        <w:r w:rsidR="003953DB" w:rsidRPr="00AD1B0D">
          <w:rPr>
            <w:rStyle w:val="a8"/>
          </w:rPr>
          <w:t>http://kitap.tatar.ru/ogl/nlrt/nbrt_obr_2380585.pdf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102. 63.5;   Т76</w:t>
      </w:r>
    </w:p>
    <w:p w:rsidR="00A03809" w:rsidRDefault="00A03809" w:rsidP="00A03809">
      <w:r>
        <w:t xml:space="preserve">    1750242-Л - кх</w:t>
      </w:r>
    </w:p>
    <w:p w:rsidR="00A03809" w:rsidRDefault="00A03809" w:rsidP="00A03809">
      <w:r>
        <w:t xml:space="preserve">    Трощанский, Василий Филиппович</w:t>
      </w:r>
    </w:p>
    <w:p w:rsidR="00A03809" w:rsidRDefault="00A03809" w:rsidP="00A03809">
      <w:r>
        <w:lastRenderedPageBreak/>
        <w:t>Эволюция черной веры (шаманства) у якутов / В. Ф. Трощанский. - Изд. стер. - [Репринт. воспроизвед. изд. 1902 г.]. - Москва : URSS : Книжный дом "ЛИБРОКОМ", 2019. - 210 с. : ил. - (Академия фундаментальных исследований: ЭТНОЛОГИЯ). - Указ.: с. 196-208. - ISBN 978-5-397-06487-3 : 951,60</w:t>
      </w:r>
    </w:p>
    <w:p w:rsidR="00A03809" w:rsidRDefault="00A03809" w:rsidP="00A03809">
      <w:r>
        <w:t xml:space="preserve">    Оглавление: </w:t>
      </w:r>
      <w:hyperlink r:id="rId103" w:history="1">
        <w:r w:rsidR="003953DB" w:rsidRPr="00AD1B0D">
          <w:rPr>
            <w:rStyle w:val="a8"/>
          </w:rPr>
          <w:t>http://kitap.tatar.ru/ogl/nlrt/nbrt_obr_2359104.pdf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103. К  63.3(2Рос.Тат);   Х16</w:t>
      </w:r>
    </w:p>
    <w:p w:rsidR="00A03809" w:rsidRDefault="00A03809" w:rsidP="00A03809">
      <w:r>
        <w:t xml:space="preserve">    1751897-Л - нк; 1751898-Л - нк; 1751899-Л - нк</w:t>
      </w:r>
    </w:p>
    <w:p w:rsidR="00A03809" w:rsidRDefault="00A03809" w:rsidP="00A03809">
      <w:r>
        <w:t xml:space="preserve">    Хакимов, Рафаиль Сибгатович</w:t>
      </w:r>
    </w:p>
    <w:p w:rsidR="00A03809" w:rsidRDefault="00A03809" w:rsidP="00A03809">
      <w:r>
        <w:t>Как возникла Великая Татария и чем она стала / Рафаэль Хакимов; Ин-т истории им. Ш. Марджани АН РТ. - Казань : Институт истории им. Ш. Марджани АН РТ, 2019. - 197 с. : ил., портр., карт. - Библиогр. в подстроч. примеч.. - ISBN 978-5-94981-305-8 : 300,00</w:t>
      </w:r>
    </w:p>
    <w:p w:rsidR="00A03809" w:rsidRDefault="00A03809" w:rsidP="00A03809">
      <w:r>
        <w:t xml:space="preserve">    Оглавление: </w:t>
      </w:r>
      <w:hyperlink r:id="rId104" w:history="1">
        <w:r w:rsidR="003953DB" w:rsidRPr="00AD1B0D">
          <w:rPr>
            <w:rStyle w:val="a8"/>
          </w:rPr>
          <w:t>http://kitap.tatar.ru/ogl/nlrt/nbrt_obr_2380038.pdf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104. 63.5;   Х22</w:t>
      </w:r>
    </w:p>
    <w:p w:rsidR="00A03809" w:rsidRDefault="00A03809" w:rsidP="00A03809">
      <w:r>
        <w:t xml:space="preserve">    1748175-Л - кх</w:t>
      </w:r>
    </w:p>
    <w:p w:rsidR="00A03809" w:rsidRDefault="00A03809" w:rsidP="00A03809">
      <w:r>
        <w:t xml:space="preserve">    Харузина, Вера Николаевна</w:t>
      </w:r>
    </w:p>
    <w:p w:rsidR="00A03809" w:rsidRDefault="00A03809" w:rsidP="00A03809">
      <w:r>
        <w:t>На Севере : (путевые воспоминания) / В. Н. Харузина; Государственная публичная историческая библиотека ; [авт. предислов., примеч. Л. В. Беловинский]. - Печатается по изданию: Москва, 1890. - Москва : Государственная публичная историческая библиотека России, 2015. - 189, [2] c. - На обл. авт.: В. Х.. - ISBN 978-5-85209-360-8 : 214,91</w:t>
      </w:r>
    </w:p>
    <w:p w:rsidR="00A03809" w:rsidRDefault="00A03809" w:rsidP="00A03809">
      <w:r>
        <w:t xml:space="preserve">    Оглавление: </w:t>
      </w:r>
      <w:hyperlink r:id="rId105" w:history="1">
        <w:r w:rsidR="003953DB" w:rsidRPr="00AD1B0D">
          <w:rPr>
            <w:rStyle w:val="a8"/>
          </w:rPr>
          <w:t>http://kitap.tatar.ru/ogl/nlrt/nbrt_obr_2349289.pdf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105. 63.3(2Рос.Тат);   Х 35</w:t>
      </w:r>
    </w:p>
    <w:p w:rsidR="00A03809" w:rsidRDefault="00A03809" w:rsidP="00A03809">
      <w:r>
        <w:t xml:space="preserve">    1748010-Т - нк; 1748011-Т - нк; 1748012-Т - нк</w:t>
      </w:r>
    </w:p>
    <w:p w:rsidR="00A03809" w:rsidRDefault="00A03809" w:rsidP="00A03809">
      <w:r>
        <w:t xml:space="preserve">    Байлангар авылы остасы / Г. Г. Хасанов. - Казан : Идел-Пресс, 2018. - 119, [1] б. : фоторәс.. - ISBN 978-5-85247-971-6 : 200,00</w:t>
      </w:r>
    </w:p>
    <w:p w:rsidR="00A03809" w:rsidRDefault="00A03809" w:rsidP="00A03809">
      <w:r>
        <w:t xml:space="preserve">    Оглавление: </w:t>
      </w:r>
      <w:hyperlink r:id="rId106" w:history="1">
        <w:r w:rsidR="003953DB" w:rsidRPr="00AD1B0D">
          <w:rPr>
            <w:rStyle w:val="a8"/>
          </w:rPr>
          <w:t>http://kitap.tatar.ru/ogl/nlrt/nbrt_obr_2346537.pdf</w:t>
        </w:r>
      </w:hyperlink>
    </w:p>
    <w:p w:rsidR="003953DB" w:rsidRDefault="003953DB" w:rsidP="00A03809"/>
    <w:p w:rsidR="00A03809" w:rsidRDefault="00A03809" w:rsidP="00A03809"/>
    <w:p w:rsidR="00A03809" w:rsidRDefault="00A03809" w:rsidP="00A03809">
      <w:r>
        <w:t>106. 63.3(2)6;   Я76</w:t>
      </w:r>
    </w:p>
    <w:p w:rsidR="00A03809" w:rsidRDefault="00A03809" w:rsidP="00A03809">
      <w:r>
        <w:t xml:space="preserve">    1750382-Л - кх</w:t>
      </w:r>
    </w:p>
    <w:p w:rsidR="00A03809" w:rsidRDefault="00A03809" w:rsidP="00A03809">
      <w:r>
        <w:t xml:space="preserve">    Ярославский, Емельян Михайлович</w:t>
      </w:r>
    </w:p>
    <w:p w:rsidR="00A03809" w:rsidRDefault="00A03809" w:rsidP="00A03809">
      <w:r>
        <w:t>Анархизм в России: как история разрешила спор между анархистами и коммунистами в русской революции / Е. М. Ярославский. - 2-е изд. - Москва : ЛЕНАНД, 2019. - 116, [2] с. - (Политэкономические императивы советского марксизма. 1917-1941). - На обл. в надзагл.: К 200-летию со дня рождения Карла Маркса (1818-2018). - ISBN 978-5-9710-5683-6 : 380,90</w:t>
      </w:r>
    </w:p>
    <w:p w:rsidR="00A03809" w:rsidRDefault="00A03809" w:rsidP="00A03809">
      <w:r>
        <w:t xml:space="preserve">    Оглавление: </w:t>
      </w:r>
      <w:hyperlink r:id="rId107" w:history="1">
        <w:r w:rsidR="003953DB" w:rsidRPr="00AD1B0D">
          <w:rPr>
            <w:rStyle w:val="a8"/>
          </w:rPr>
          <w:t>http://kitap.tatar.ru/ogl/nlrt/nbrt_obr_2360201.pdf</w:t>
        </w:r>
      </w:hyperlink>
    </w:p>
    <w:p w:rsidR="003953DB" w:rsidRDefault="003953DB" w:rsidP="00A03809"/>
    <w:p w:rsidR="00A03809" w:rsidRDefault="00A03809" w:rsidP="00A03809"/>
    <w:p w:rsidR="00DE4F79" w:rsidRDefault="00DE4F79" w:rsidP="00A03809"/>
    <w:p w:rsidR="00DE4F79" w:rsidRDefault="00DE4F79" w:rsidP="00DE4F79">
      <w:pPr>
        <w:pStyle w:val="1"/>
      </w:pPr>
      <w:bookmarkStart w:id="7" w:name="_Toc4671336"/>
      <w:r>
        <w:t>Экономика. Экономические науки. (ББК 65)</w:t>
      </w:r>
      <w:bookmarkEnd w:id="7"/>
    </w:p>
    <w:p w:rsidR="00DE4F79" w:rsidRDefault="00DE4F79" w:rsidP="00DE4F79">
      <w:pPr>
        <w:pStyle w:val="1"/>
      </w:pPr>
    </w:p>
    <w:p w:rsidR="00DE4F79" w:rsidRDefault="00DE4F79" w:rsidP="00DE4F79">
      <w:r>
        <w:t>107. 65;   З-48</w:t>
      </w:r>
    </w:p>
    <w:p w:rsidR="00DE4F79" w:rsidRDefault="00DE4F79" w:rsidP="00DE4F79">
      <w:r>
        <w:t xml:space="preserve">    1750315-Л - кх</w:t>
      </w:r>
    </w:p>
    <w:p w:rsidR="00DE4F79" w:rsidRDefault="00DE4F79" w:rsidP="00DE4F79">
      <w:r>
        <w:lastRenderedPageBreak/>
        <w:t xml:space="preserve">    "Зелёные финансы" в мире и России : монография / Б. Б. Рубцов [и др.]; Финансовый ун-т при Правительстве РФ ; под ред. Б. Б. Рубцова. - Москва : РУСАЙНС, 2018. - 168 c. : ил., табл. - Библиогр.: с. 144-165 и в подстроч. примеч. - Финансовый университет при Правительстве Российской Федерации - 100 лет. - ISBN 978-5-4365-0760-6 : 1253,64</w:t>
      </w:r>
    </w:p>
    <w:p w:rsidR="00DE4F79" w:rsidRDefault="00DE4F79" w:rsidP="00DE4F79">
      <w:r>
        <w:t xml:space="preserve">    Оглавление: </w:t>
      </w:r>
      <w:hyperlink r:id="rId108" w:history="1">
        <w:r w:rsidR="003953DB" w:rsidRPr="00AD1B0D">
          <w:rPr>
            <w:rStyle w:val="a8"/>
          </w:rPr>
          <w:t>http://kitap.tatar.ru/ogl/nlrt/nbrt_obr_2359379.pdf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108. 65.26;   К31</w:t>
      </w:r>
    </w:p>
    <w:p w:rsidR="00DE4F79" w:rsidRDefault="00DE4F79" w:rsidP="00DE4F79">
      <w:r>
        <w:t xml:space="preserve">    1750369-Л - кх</w:t>
      </w:r>
    </w:p>
    <w:p w:rsidR="00DE4F79" w:rsidRDefault="00DE4F79" w:rsidP="00DE4F79">
      <w:r>
        <w:t xml:space="preserve">    Кашкаров, Михаил Павлович. Денежное обращение в России : историко-статистическое исследование / М. П. Кашкаров. - 2-е изд. - Москва : ЛЕНАНД : URSS, 2019. - Воспроизведено стереотипно по изданию 1898 г.. - [Кн. 1] :  [Главы 1-7]. - 2019. - [XVI, 226, 77] с. : табл. - (Классика политэкономической мысли ; № 62).. - ISBN 978-5-9710-4660-8 : 858,00</w:t>
      </w:r>
    </w:p>
    <w:p w:rsidR="00DE4F79" w:rsidRDefault="00DE4F79" w:rsidP="00DE4F79">
      <w:r>
        <w:t xml:space="preserve">    Оглавление: </w:t>
      </w:r>
      <w:hyperlink r:id="rId109" w:history="1">
        <w:r w:rsidR="003953DB" w:rsidRPr="00AD1B0D">
          <w:rPr>
            <w:rStyle w:val="a8"/>
          </w:rPr>
          <w:t>http://kitap.tatar.ru/ogl/nlrt/nbrt_obr_2360228.pdf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109. 65.26;   К31</w:t>
      </w:r>
    </w:p>
    <w:p w:rsidR="00DE4F79" w:rsidRDefault="00DE4F79" w:rsidP="00DE4F79">
      <w:r>
        <w:t xml:space="preserve">    1750254-Л - кх</w:t>
      </w:r>
    </w:p>
    <w:p w:rsidR="00DE4F79" w:rsidRDefault="00DE4F79" w:rsidP="00DE4F79">
      <w:r>
        <w:t xml:space="preserve">    Кашкаров, Михаил Павлович. Денежное обращение в России : историко-статистическое исследование / М. П. Кашкаров. - 2-е изд. - Москва : ЛЕНАНД : URSS, 2019. - Воспроизведено стереотипно по изданию 1898 г.. - [Кн. 2] :  [Главы 8-9]. - 2019. - 156 с. : табл. - (Классика политэкономической мысли ; № 63).. - ISBN 978-5-9710-4661-5 : 522,60</w:t>
      </w:r>
    </w:p>
    <w:p w:rsidR="00DE4F79" w:rsidRDefault="00DE4F79" w:rsidP="00DE4F79">
      <w:r>
        <w:t xml:space="preserve">    Оглавление: </w:t>
      </w:r>
      <w:hyperlink r:id="rId110" w:history="1">
        <w:r w:rsidR="003953DB" w:rsidRPr="00AD1B0D">
          <w:rPr>
            <w:rStyle w:val="a8"/>
          </w:rPr>
          <w:t>http://kitap.tatar.ru/ogl/nlrt/nbrt_obr_2359345.pdf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110. 65.9(2);   Д46</w:t>
      </w:r>
    </w:p>
    <w:p w:rsidR="00DE4F79" w:rsidRDefault="00DE4F79" w:rsidP="00DE4F79">
      <w:r>
        <w:t xml:space="preserve">    1750352-Л - кх</w:t>
      </w:r>
    </w:p>
    <w:p w:rsidR="00DE4F79" w:rsidRDefault="00DE4F79" w:rsidP="00DE4F79">
      <w:r>
        <w:t xml:space="preserve">    Динамика инновационного развития экономики и управления : монография / под общ. ред. И. Б. Тесленко. - Москва : РУСАЙНС, 2017. - 231, [1] c. : ил., табл. - Библиогр.: с. 219. - ISBN 978-5-4365-0988-4 : 921,32</w:t>
      </w:r>
    </w:p>
    <w:p w:rsidR="00DE4F79" w:rsidRDefault="00DE4F79" w:rsidP="00DE4F79">
      <w:r>
        <w:t xml:space="preserve">    Оглавление: </w:t>
      </w:r>
      <w:hyperlink r:id="rId111" w:history="1">
        <w:r w:rsidR="003953DB" w:rsidRPr="00AD1B0D">
          <w:rPr>
            <w:rStyle w:val="a8"/>
          </w:rPr>
          <w:t>http://kitap.tatar.ru/ogl/nlrt/nbrt_obr_2359647.pdf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111. К  65.44;   Ж72</w:t>
      </w:r>
    </w:p>
    <w:p w:rsidR="00DE4F79" w:rsidRDefault="00DE4F79" w:rsidP="00DE4F79">
      <w:r>
        <w:t xml:space="preserve">    1743865-CD - нк</w:t>
      </w:r>
    </w:p>
    <w:p w:rsidR="00DE4F79" w:rsidRDefault="00DE4F79" w:rsidP="00DE4F79">
      <w:r>
        <w:t xml:space="preserve">    Жилищное хозяйство Республики Татарстан за 2016 год [Электронный ресурс] : [статистический сборник] / Территориальный орган Федеральной службы гос. статистики по РТ. - Казань : [Татарстанстат], 2017. - 1 электрон. опт. диск (CD). - Описание с вкладыша диска : 200,00</w:t>
      </w:r>
    </w:p>
    <w:p w:rsidR="00DE4F79" w:rsidRDefault="00DE4F79" w:rsidP="00DE4F79"/>
    <w:p w:rsidR="00DE4F79" w:rsidRDefault="00DE4F79" w:rsidP="00DE4F79">
      <w:r>
        <w:t>112. 65.9(2);   М74</w:t>
      </w:r>
    </w:p>
    <w:p w:rsidR="00DE4F79" w:rsidRDefault="00DE4F79" w:rsidP="00DE4F79">
      <w:r>
        <w:t xml:space="preserve">    1750344-Л - кх; 1751260-Л - кх</w:t>
      </w:r>
    </w:p>
    <w:p w:rsidR="00DE4F79" w:rsidRDefault="00DE4F79" w:rsidP="00DE4F79">
      <w:r>
        <w:t xml:space="preserve">    Модернизация экономики и управления : монография / под общ. ред. В. И. Бережного. - Москва : Русайнс, 2018-. - Книга 1 / В. И. Бережной, Е. В. Бережная, О. И. Шаталова [и др.]. - 2018. - 318 c. : ил., табл. - Библиогр.: с. 303-316. - Авторский коллектив указан на 4 с.. - ISBN 978-5-4365-0240-3 : 1023,00</w:t>
      </w:r>
    </w:p>
    <w:p w:rsidR="00DE4F79" w:rsidRDefault="00DE4F79" w:rsidP="00DE4F79">
      <w:r>
        <w:t xml:space="preserve">    Оглавление: </w:t>
      </w:r>
      <w:hyperlink r:id="rId112" w:history="1">
        <w:r w:rsidR="003953DB" w:rsidRPr="00AD1B0D">
          <w:rPr>
            <w:rStyle w:val="a8"/>
          </w:rPr>
          <w:t>http://kitap.tatar.ru/ogl/nlrt/nbrt_obr_2359557.pdf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113. 65.052.2;   М54</w:t>
      </w:r>
    </w:p>
    <w:p w:rsidR="00DE4F79" w:rsidRDefault="00DE4F79" w:rsidP="00DE4F79">
      <w:r>
        <w:t xml:space="preserve">    1750347-Л - кх</w:t>
      </w:r>
    </w:p>
    <w:p w:rsidR="00DE4F79" w:rsidRDefault="00DE4F79" w:rsidP="00DE4F79">
      <w:r>
        <w:lastRenderedPageBreak/>
        <w:t xml:space="preserve">    Методология и зарубежная практика учёта инвестиционной собственности : монография / В. Г. Гетьман [и др.]; Финансовый ун-т при Правительстве РФ (ФИНУНИВЕРСИТЕТ), Каф. бухгалтерского учета в коммерческих организациях. - Москва : РУСАЙНС, 2018. - 122, [1] c. : ил., табл. - Библиогр.: с. 111-119 (126 назв.). - ISBN 978-5-4365-0151-2 : 1253,64</w:t>
      </w:r>
    </w:p>
    <w:p w:rsidR="00DE4F79" w:rsidRDefault="00DE4F79" w:rsidP="00DE4F79">
      <w:r>
        <w:t xml:space="preserve">    Оглавление: </w:t>
      </w:r>
      <w:hyperlink r:id="rId113" w:history="1">
        <w:r w:rsidR="003953DB" w:rsidRPr="00AD1B0D">
          <w:rPr>
            <w:rStyle w:val="a8"/>
          </w:rPr>
          <w:t>http://kitap.tatar.ru/ogl/nlrt/nbrt_obr_2359567.pdf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114. 65.24;   М54</w:t>
      </w:r>
    </w:p>
    <w:p w:rsidR="00DE4F79" w:rsidRDefault="00DE4F79" w:rsidP="00DE4F79">
      <w:r>
        <w:t xml:space="preserve">    1750345-Л - кх</w:t>
      </w:r>
    </w:p>
    <w:p w:rsidR="00DE4F79" w:rsidRDefault="00DE4F79" w:rsidP="00DE4F79">
      <w:r>
        <w:t xml:space="preserve">    Методология прогнозирования среднемесячной начисленной заработной платы наёмных работников : монография / Е. В. Зарова [и др.]. - Москва : РУСАЙНС, 2018. - 175 c. : табл. - Библиогр.: с. 171-175. - ISBN 978-5-4365-1407-9 : 1253,64</w:t>
      </w:r>
    </w:p>
    <w:p w:rsidR="00DE4F79" w:rsidRDefault="00DE4F79" w:rsidP="00DE4F79">
      <w:r>
        <w:t xml:space="preserve">    Оглавление: </w:t>
      </w:r>
      <w:hyperlink r:id="rId114" w:history="1">
        <w:r w:rsidR="003953DB" w:rsidRPr="00AD1B0D">
          <w:rPr>
            <w:rStyle w:val="a8"/>
          </w:rPr>
          <w:t>http://kitap.tatar.ru/ogl/nlrt/nbrt_obr_2359563.pdf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115. 65.26;   М55</w:t>
      </w:r>
    </w:p>
    <w:p w:rsidR="00DE4F79" w:rsidRDefault="00DE4F79" w:rsidP="00DE4F79">
      <w:r>
        <w:t xml:space="preserve">    1750346-Л - кх</w:t>
      </w:r>
    </w:p>
    <w:p w:rsidR="00DE4F79" w:rsidRDefault="00DE4F79" w:rsidP="00DE4F79">
      <w:r>
        <w:t xml:space="preserve">    Механизм оборота электронных денег: теория и практика : монография / С. В. Криворучко [и др.]; Финансовый ун-т при Правительстве РФ (Финансовый ун-т). - Москва : РУСАЙНС, 2018. - 115 c. : ил., табл. - Библиогр.: с. 111-115 (61 назв.) и в подстроч. примеч.. - ISBN 978-5-4365-0221-2 : 1023,00</w:t>
      </w:r>
    </w:p>
    <w:p w:rsidR="00DE4F79" w:rsidRDefault="00DE4F79" w:rsidP="00DE4F79">
      <w:r>
        <w:t xml:space="preserve">    Оглавление: </w:t>
      </w:r>
      <w:hyperlink r:id="rId115" w:history="1">
        <w:r w:rsidR="003953DB" w:rsidRPr="00AD1B0D">
          <w:rPr>
            <w:rStyle w:val="a8"/>
          </w:rPr>
          <w:t>http://kitap.tatar.ru/ogl/nlrt/nbrt_obr_2359564.pdf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116. 65.26;   Н23</w:t>
      </w:r>
    </w:p>
    <w:p w:rsidR="00DE4F79" w:rsidRDefault="00DE4F79" w:rsidP="00DE4F79">
      <w:r>
        <w:t xml:space="preserve">    1750312-Л - кх</w:t>
      </w:r>
    </w:p>
    <w:p w:rsidR="00DE4F79" w:rsidRDefault="00DE4F79" w:rsidP="00DE4F79">
      <w:r>
        <w:t xml:space="preserve">    Налоговый инструментарий обеспечения социальной поддержки граждан в условиях экономической нестабильности : монография / Л. И. Гончаренко [и др.]; Финансовый ун-т при Правительстве РФ. - Москва : РУСАЙНС, 2018. - 212 c. : ил., табл. - Библиогр.: с. 156-159 и в подстроч. примеч. - Финансовый университет при Правительстве Российской Федерации - 100 лет. - ISBN 978-5-4365-1296-9 : 1253,64</w:t>
      </w:r>
    </w:p>
    <w:p w:rsidR="00DE4F79" w:rsidRDefault="00DE4F79" w:rsidP="00DE4F79">
      <w:r>
        <w:t xml:space="preserve">    Оглавление: </w:t>
      </w:r>
      <w:hyperlink r:id="rId116" w:history="1">
        <w:r w:rsidR="003953DB" w:rsidRPr="00AD1B0D">
          <w:rPr>
            <w:rStyle w:val="a8"/>
          </w:rPr>
          <w:t>http://kitap.tatar.ru/ogl/nlrt/nbrt_obr_2359371.pdf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117. 65.49;   Н34</w:t>
      </w:r>
    </w:p>
    <w:p w:rsidR="00DE4F79" w:rsidRDefault="00DE4F79" w:rsidP="00DE4F79">
      <w:r>
        <w:t xml:space="preserve">    1750350-Л - кх</w:t>
      </w:r>
    </w:p>
    <w:p w:rsidR="00DE4F79" w:rsidRDefault="00DE4F79" w:rsidP="00DE4F79">
      <w:r>
        <w:t xml:space="preserve">    Наука и искусство управления в деятельности продюсера : сборник научных статей кафедры продюсерского мастерства / Ю. М. Белозерова [и др.]; Негосударственное образовательное учреждение высшего профессионального образования Гуманитарный ин-т телевидения и радиовещания им. М. А. Литовчина, Продюсерский фак-т ; под ред. Ю. М. Белозеровой. - Москва : РУСАЙНС, 2018. - 106 c. : табл. - Библиогр. в конце статей. - Коллектив авторов указан на 3 с.. - ISBN 978-5-4365-0877-1 : 1253,64</w:t>
      </w:r>
    </w:p>
    <w:p w:rsidR="00DE4F79" w:rsidRDefault="00DE4F79" w:rsidP="00DE4F79">
      <w:r>
        <w:t xml:space="preserve">    Оглавление: </w:t>
      </w:r>
      <w:hyperlink r:id="rId117" w:history="1">
        <w:r w:rsidR="003953DB" w:rsidRPr="00AD1B0D">
          <w:rPr>
            <w:rStyle w:val="a8"/>
          </w:rPr>
          <w:t>http://kitap.tatar.ru/ogl/nlrt/nbrt_obr_2359641.pdf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118. К  65.9(2Рос.Тат);   О-75</w:t>
      </w:r>
    </w:p>
    <w:p w:rsidR="00DE4F79" w:rsidRDefault="00DE4F79" w:rsidP="00DE4F79">
      <w:r>
        <w:t xml:space="preserve">    1743861-CD - нк</w:t>
      </w:r>
    </w:p>
    <w:p w:rsidR="00DE4F79" w:rsidRDefault="00DE4F79" w:rsidP="00DE4F79">
      <w:r>
        <w:t xml:space="preserve">    Основные фонды Республики Татарстан за 2015 год [Электронный ресурс] : статистический сборник / Территориальный орган Федеральной службы гос. статистики по РТ. - Казань : [Татарстанстат], 2016. - 1 электрон. опт. диск (СD). - Описание с вкладыша диска : 200,00</w:t>
      </w:r>
    </w:p>
    <w:p w:rsidR="00DE4F79" w:rsidRDefault="00DE4F79" w:rsidP="00DE4F79"/>
    <w:p w:rsidR="00DE4F79" w:rsidRDefault="00DE4F79" w:rsidP="00DE4F79">
      <w:r>
        <w:t>119. К  65.9(2Рос.Тат);   О-75</w:t>
      </w:r>
    </w:p>
    <w:p w:rsidR="00DE4F79" w:rsidRDefault="00DE4F79" w:rsidP="00DE4F79">
      <w:r>
        <w:t xml:space="preserve">    1743862-CD - нк</w:t>
      </w:r>
    </w:p>
    <w:p w:rsidR="00DE4F79" w:rsidRDefault="00DE4F79" w:rsidP="00DE4F79">
      <w:r>
        <w:t xml:space="preserve">    Основные фонды Республики Татарстан за 2016 год [Электронный ресурс] : статистический сборник / Территориальный орган Федеральной службы гос. статистики по РТ. - Казань : [Татарстанстат], [2017]. - 1 электрон. опт. диск (СD). - Описание с вкладыша диска : 200,00</w:t>
      </w:r>
    </w:p>
    <w:p w:rsidR="00DE4F79" w:rsidRDefault="00DE4F79" w:rsidP="00DE4F79"/>
    <w:p w:rsidR="00DE4F79" w:rsidRDefault="00DE4F79" w:rsidP="00DE4F79">
      <w:r>
        <w:t>120. 65.431;   Р44</w:t>
      </w:r>
    </w:p>
    <w:p w:rsidR="00DE4F79" w:rsidRDefault="00DE4F79" w:rsidP="00DE4F79">
      <w:r>
        <w:t xml:space="preserve">    1750670-Л - чз2</w:t>
      </w:r>
    </w:p>
    <w:p w:rsidR="00DE4F79" w:rsidRDefault="00DE4F79" w:rsidP="00DE4F79">
      <w:r>
        <w:t xml:space="preserve">    Ресторанный бизнес вне ресторана  : 48 бизнес-кейсов, 152 лайфхака от ведущих лидеров индустрии / [сост. Е. Коробкова и др.]. - Москва : Информационная группа "Ресторанные ведомости", 2017. - 222, [2] с. : портр.. - ISBN 978--5-9908119-9-7 : 1391,06</w:t>
      </w:r>
    </w:p>
    <w:p w:rsidR="00DE4F79" w:rsidRDefault="00DE4F79" w:rsidP="00DE4F79">
      <w:r>
        <w:t xml:space="preserve">    Оглавление: </w:t>
      </w:r>
      <w:hyperlink r:id="rId118" w:history="1">
        <w:r w:rsidR="003953DB" w:rsidRPr="00AD1B0D">
          <w:rPr>
            <w:rStyle w:val="a8"/>
          </w:rPr>
          <w:t>http://kitap.tatar.ru/ogl/nlrt/nbrt_obr_2376897.pdf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121. К  65.24;   Т78</w:t>
      </w:r>
    </w:p>
    <w:p w:rsidR="00DE4F79" w:rsidRDefault="00DE4F79" w:rsidP="00DE4F79">
      <w:r>
        <w:t xml:space="preserve">    1743863-CD - нк</w:t>
      </w:r>
    </w:p>
    <w:p w:rsidR="00DE4F79" w:rsidRDefault="00DE4F79" w:rsidP="00DE4F79">
      <w:r>
        <w:t xml:space="preserve">    Труд и занятость в Республике Татарстан [Электронный ресурс] : статистический сборник / Федеральная служба гос. статистики РФ ; Территориальный орган Федеральной службы гос. статистики по РТ. - Казань : [Татарстанстат], 2016. - 1 электрон. опт. диск (CD). - Описание с вкладыша диска : 200,00</w:t>
      </w:r>
    </w:p>
    <w:p w:rsidR="00DE4F79" w:rsidRDefault="00DE4F79" w:rsidP="00DE4F79"/>
    <w:p w:rsidR="00DE4F79" w:rsidRDefault="00DE4F79" w:rsidP="00DE4F79">
      <w:r>
        <w:t>122. 65.29;   К82</w:t>
      </w:r>
    </w:p>
    <w:p w:rsidR="00DE4F79" w:rsidRDefault="00DE4F79" w:rsidP="00DE4F79">
      <w:r>
        <w:t xml:space="preserve">    1750367-Л - кх; 1751210-Л - кх</w:t>
      </w:r>
    </w:p>
    <w:p w:rsidR="00DE4F79" w:rsidRDefault="00DE4F79" w:rsidP="00DE4F79">
      <w:r>
        <w:t xml:space="preserve">    Кричевский М. Л. Временные ряды в менеджменте : монография / М. Л. Кричевский. - Москва : РУСАЙНС, 2018-. - Часть 1. - 2018. - 219 c. : ил., табл. - Библиогр. в конце глав. - ISBN 978-5-4365-0737-8 : 1253,64</w:t>
      </w:r>
    </w:p>
    <w:p w:rsidR="00DE4F79" w:rsidRDefault="00DE4F79" w:rsidP="00DE4F79">
      <w:r>
        <w:t xml:space="preserve">    Оглавление: </w:t>
      </w:r>
      <w:hyperlink r:id="rId119" w:history="1">
        <w:r w:rsidR="003953DB" w:rsidRPr="00AD1B0D">
          <w:rPr>
            <w:rStyle w:val="a8"/>
          </w:rPr>
          <w:t>http://kitap.tatar.ru/ogl/nlrt/nbrt_obr_2360241.pdf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123. 65.29;   К82</w:t>
      </w:r>
    </w:p>
    <w:p w:rsidR="00DE4F79" w:rsidRDefault="00DE4F79" w:rsidP="00DE4F79">
      <w:r>
        <w:t xml:space="preserve">    1750368-Л - кх; 1751211-Л - кх</w:t>
      </w:r>
    </w:p>
    <w:p w:rsidR="00DE4F79" w:rsidRDefault="00DE4F79" w:rsidP="00DE4F79">
      <w:r>
        <w:t xml:space="preserve">    Кричевский М. Л. Временные ряды в менеджменте : монография / М. Л. Кричевский. - Москва : РУСАЙНС, 2018-. - Часть 2. - 2018. - 230 c. : ил., табл. - Библиогр. в конце глав. - ISBN 978-5-4365-0748-4 : 1253,64</w:t>
      </w:r>
    </w:p>
    <w:p w:rsidR="00DE4F79" w:rsidRDefault="00DE4F79" w:rsidP="00DE4F79">
      <w:r>
        <w:t xml:space="preserve">    Оглавление: </w:t>
      </w:r>
      <w:hyperlink r:id="rId120" w:history="1">
        <w:r w:rsidR="003953DB" w:rsidRPr="00AD1B0D">
          <w:rPr>
            <w:rStyle w:val="a8"/>
          </w:rPr>
          <w:t>http://kitap.tatar.ru/ogl/nlrt/nbrt_obr_2360243.pdf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124. 65.052.2;   Б24</w:t>
      </w:r>
    </w:p>
    <w:p w:rsidR="00DE4F79" w:rsidRDefault="00DE4F79" w:rsidP="00DE4F79">
      <w:r>
        <w:t xml:space="preserve">    1750349-Л - кх</w:t>
      </w:r>
    </w:p>
    <w:p w:rsidR="00DE4F79" w:rsidRDefault="00DE4F79" w:rsidP="00DE4F79">
      <w:r>
        <w:t xml:space="preserve">    Баранова, Екатерина Викторовна</w:t>
      </w:r>
    </w:p>
    <w:p w:rsidR="00DE4F79" w:rsidRDefault="00DE4F79" w:rsidP="00DE4F79">
      <w:r>
        <w:t>Особенности составления отчётности : монография / Е. В. Баранова, М. В. Данилина. - Москва : РУСАЙНС, 2018. - 180, [1] c. : ил., табл. - Библиогр.: с. 180-181 (18 назв.). - ISBN 978-5-4365-1241-9 : 1253,64</w:t>
      </w:r>
    </w:p>
    <w:p w:rsidR="00DE4F79" w:rsidRDefault="00DE4F79" w:rsidP="00DE4F79">
      <w:r>
        <w:t xml:space="preserve">    Оглавление: </w:t>
      </w:r>
      <w:hyperlink r:id="rId121" w:history="1">
        <w:r w:rsidR="003953DB" w:rsidRPr="00AD1B0D">
          <w:rPr>
            <w:rStyle w:val="a8"/>
          </w:rPr>
          <w:t>http://kitap.tatar.ru/ogl/nlrt/nbrt_obr_2359638.pdf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125. 65.431;   Б73</w:t>
      </w:r>
    </w:p>
    <w:p w:rsidR="00DE4F79" w:rsidRDefault="00DE4F79" w:rsidP="00DE4F79">
      <w:r>
        <w:t xml:space="preserve">    1750671-Л - чз2</w:t>
      </w:r>
    </w:p>
    <w:p w:rsidR="00DE4F79" w:rsidRDefault="00DE4F79" w:rsidP="00DE4F79">
      <w:r>
        <w:t xml:space="preserve">    Богатова, Наталья Борисовна</w:t>
      </w:r>
    </w:p>
    <w:p w:rsidR="00DE4F79" w:rsidRDefault="00DE4F79" w:rsidP="00DE4F79">
      <w:r>
        <w:lastRenderedPageBreak/>
        <w:t>Хочу такой ресторан! От мечты до открытия / Наталья Богатова. - Москва : Иформационная группа "Ресторанные ведомости", 2017. - 203 с. : табл.. - ISBN 978-5-9908119-1-1 : 1465,20</w:t>
      </w:r>
    </w:p>
    <w:p w:rsidR="00DE4F79" w:rsidRDefault="00DE4F79" w:rsidP="00DE4F79">
      <w:r>
        <w:t xml:space="preserve">    Оглавление: </w:t>
      </w:r>
      <w:hyperlink r:id="rId122" w:history="1">
        <w:r w:rsidR="003953DB" w:rsidRPr="00AD1B0D">
          <w:rPr>
            <w:rStyle w:val="a8"/>
          </w:rPr>
          <w:t>http://kitap.tatar.ru/ogl/nlrt/nbrt_obr_2376913.pdf</w:t>
        </w:r>
      </w:hyperlink>
    </w:p>
    <w:p w:rsidR="003953DB" w:rsidRDefault="003953DB" w:rsidP="00DE4F79"/>
    <w:p w:rsidR="00DE4F79" w:rsidRDefault="00DE4F79" w:rsidP="00DE4F79"/>
    <w:p w:rsidR="00DE4F79" w:rsidRDefault="00DE4F79" w:rsidP="00DE4F79">
      <w:r>
        <w:t>126. 65.29;   В49</w:t>
      </w:r>
    </w:p>
    <w:p w:rsidR="00DE4F79" w:rsidRDefault="00DE4F79" w:rsidP="00DE4F79">
      <w:r>
        <w:t xml:space="preserve">    1750682-Л - кх</w:t>
      </w:r>
    </w:p>
    <w:p w:rsidR="00DE4F79" w:rsidRDefault="00DE4F79" w:rsidP="00DE4F79">
      <w:r>
        <w:t xml:space="preserve">    Винстон, Уэйн</w:t>
      </w:r>
    </w:p>
    <w:p w:rsidR="00285529" w:rsidRDefault="00DE4F79" w:rsidP="00DE4F79">
      <w:r>
        <w:t>Бизнес-моделирование и анализ данных. Решение актуальных задач с помощью Microsoft Excel / Уэйн Винстон; [пер. с англ. Ю. Бочиной]. - 5-е изд. - Санкт-Петербург [и др.] : Питер, 2018. - 864 с. : ил., табл. - (Бестселлер Amazon). - Доп. тит. л. на англ. . - На обл. также: Через сколько лет проект станет прибыльным ; Как построить наиболее вероятный сценарий продаж ; Заплатить сразу или растянуть платежи на 3 года ; Как цена и реклама влияют на продажи . - Загл. и авт. ориг.: Microsoft Excel 2016 Data Analysis and Business Modeling / Wayne L. Winston. - ISBN 978-5-496-03051-9. - ISBN 978-1509304219 (англ.) : 2038,19</w:t>
      </w:r>
    </w:p>
    <w:p w:rsidR="00285529" w:rsidRDefault="00285529" w:rsidP="00DE4F79">
      <w:r>
        <w:t xml:space="preserve">    Оглавление: </w:t>
      </w:r>
      <w:hyperlink r:id="rId123" w:history="1">
        <w:r w:rsidR="003953DB" w:rsidRPr="00AD1B0D">
          <w:rPr>
            <w:rStyle w:val="a8"/>
          </w:rPr>
          <w:t>http://kitap.tatar.ru/ogl/nlrt/nbrt_obr_2378001.pdf</w:t>
        </w:r>
      </w:hyperlink>
    </w:p>
    <w:p w:rsidR="003953DB" w:rsidRDefault="003953DB" w:rsidP="00DE4F79"/>
    <w:p w:rsidR="00285529" w:rsidRDefault="00285529" w:rsidP="00DE4F79"/>
    <w:p w:rsidR="00285529" w:rsidRDefault="00285529" w:rsidP="00285529">
      <w:r>
        <w:t>127. 65.431;   Г20</w:t>
      </w:r>
    </w:p>
    <w:p w:rsidR="00285529" w:rsidRDefault="00285529" w:rsidP="00285529">
      <w:r>
        <w:t xml:space="preserve">    1750681-Л - кх</w:t>
      </w:r>
    </w:p>
    <w:p w:rsidR="00285529" w:rsidRDefault="00285529" w:rsidP="00285529">
      <w:r>
        <w:t xml:space="preserve">    Гарви, Майкл</w:t>
      </w:r>
    </w:p>
    <w:p w:rsidR="00285529" w:rsidRDefault="00285529" w:rsidP="00285529">
      <w:r>
        <w:t>Ресторанный бизнес для"чайников" / Майкл Гарви, Хезер Дизмор и Эндрю Дизмор. - Москва ; Санкт-Петербург : Диалектика : ООО "И. Д. Вильямс", 2018. - 312 c. : ил., табл. - Предм. указ.: с. 307-312. - Доп. тит. л. на англ.: Running a restaurant for dummies / M. Garvey, H. Dismore, A. Dismore. - ISBN 978-5-8459-1976-2 (рус.). - ISBN 0-7645-3717-2 (англ.) : 2013,77</w:t>
      </w:r>
    </w:p>
    <w:p w:rsidR="00285529" w:rsidRDefault="00285529" w:rsidP="00285529">
      <w:r>
        <w:t xml:space="preserve">    Оглавление: </w:t>
      </w:r>
      <w:hyperlink r:id="rId124" w:history="1">
        <w:r w:rsidR="003953DB" w:rsidRPr="00AD1B0D">
          <w:rPr>
            <w:rStyle w:val="a8"/>
          </w:rPr>
          <w:t>http://kitap.tatar.ru/ogl/nlrt/nbrt_obr_2377308.pdf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128. 65.052.2;   Г37</w:t>
      </w:r>
    </w:p>
    <w:p w:rsidR="00285529" w:rsidRDefault="00285529" w:rsidP="00285529">
      <w:r>
        <w:t xml:space="preserve">    1750657-Л - чз1</w:t>
      </w:r>
    </w:p>
    <w:p w:rsidR="00285529" w:rsidRDefault="00285529" w:rsidP="00285529">
      <w:r>
        <w:t xml:space="preserve">    Герасименко, Алексей</w:t>
      </w:r>
    </w:p>
    <w:p w:rsidR="00285529" w:rsidRDefault="00285529" w:rsidP="00285529">
      <w:r>
        <w:t>Финансовая отчетность для руководителей и начинающих специалистов / А. Герасименко. - 9-е изд. - Москва : Альпина Паблишер, 2018. - 430 с. : ил., табл.. - ISBN 978-5-9614-6758-1 : 869,77</w:t>
      </w:r>
    </w:p>
    <w:p w:rsidR="00285529" w:rsidRDefault="00285529" w:rsidP="00285529">
      <w:r>
        <w:t xml:space="preserve">    Оглавление: </w:t>
      </w:r>
      <w:hyperlink r:id="rId125" w:history="1">
        <w:r w:rsidR="003953DB" w:rsidRPr="00AD1B0D">
          <w:rPr>
            <w:rStyle w:val="a8"/>
          </w:rPr>
          <w:t>http://kitap.tatar.ru/ogl/nlrt/nbrt_obr_2376001.pdf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129. 65.01;   Г83</w:t>
      </w:r>
    </w:p>
    <w:p w:rsidR="00285529" w:rsidRDefault="00285529" w:rsidP="00285529">
      <w:r>
        <w:t xml:space="preserve">    1750645-Л - чз1</w:t>
      </w:r>
    </w:p>
    <w:p w:rsidR="00285529" w:rsidRDefault="00285529" w:rsidP="00285529">
      <w:r>
        <w:t xml:space="preserve">    Григорьев, Олег Вадимович</w:t>
      </w:r>
    </w:p>
    <w:p w:rsidR="00285529" w:rsidRDefault="00285529" w:rsidP="00285529">
      <w:r>
        <w:t>Эпоха роста : лекции по неокономике : расцвет и упадок мировой экономической системы / О. В. Григорьев. - Москва : Карьера Пресс, 2016. - 433 с. - Библиогр.: с. 429. - ISBN 978-5-00074-101-6 : 731,94</w:t>
      </w:r>
    </w:p>
    <w:p w:rsidR="00285529" w:rsidRDefault="00285529" w:rsidP="00285529">
      <w:r>
        <w:t xml:space="preserve">    Оглавление: </w:t>
      </w:r>
      <w:hyperlink r:id="rId126" w:history="1">
        <w:r w:rsidR="003953DB" w:rsidRPr="00AD1B0D">
          <w:rPr>
            <w:rStyle w:val="a8"/>
          </w:rPr>
          <w:t>http://kitap.tatar.ru/ogl/nlrt/nbrt_obr_2375276.pdf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130. 65.26;   Д17</w:t>
      </w:r>
    </w:p>
    <w:p w:rsidR="00285529" w:rsidRDefault="00285529" w:rsidP="00285529">
      <w:r>
        <w:t xml:space="preserve">    1750281-Л - кх</w:t>
      </w:r>
    </w:p>
    <w:p w:rsidR="00285529" w:rsidRDefault="00285529" w:rsidP="00285529">
      <w:r>
        <w:t xml:space="preserve">    Данелян, Тэя Яновна</w:t>
      </w:r>
    </w:p>
    <w:p w:rsidR="00285529" w:rsidRDefault="00285529" w:rsidP="00285529">
      <w:r>
        <w:lastRenderedPageBreak/>
        <w:t>Информационные технологии в налоговом администрировании : [учебное пособие] / Т. Я. Данелян. - Москва : ЛЕНАНД, 2019. - 258 с. : ил., табл. - Библиогр.: с. 249-254. - Свед. об авт. указан на 4-ой с. обл.. - ISBN 978-5-9710-5592-1 : 713,70</w:t>
      </w:r>
    </w:p>
    <w:p w:rsidR="00285529" w:rsidRDefault="00285529" w:rsidP="00285529">
      <w:r>
        <w:t xml:space="preserve">    Оглавление: </w:t>
      </w:r>
      <w:hyperlink r:id="rId127" w:history="1">
        <w:r w:rsidR="003953DB" w:rsidRPr="00AD1B0D">
          <w:rPr>
            <w:rStyle w:val="a8"/>
          </w:rPr>
          <w:t>http://kitap.tatar.ru/ogl/nlrt/nbrt_obr_2359522.pdf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131. 65.43;   Д18</w:t>
      </w:r>
    </w:p>
    <w:p w:rsidR="00285529" w:rsidRDefault="00285529" w:rsidP="00285529">
      <w:r>
        <w:t xml:space="preserve">    1750340-Л - кх</w:t>
      </w:r>
    </w:p>
    <w:p w:rsidR="00285529" w:rsidRDefault="00285529" w:rsidP="00285529">
      <w:r>
        <w:t xml:space="preserve">    Даниленко, Нина Николаевна</w:t>
      </w:r>
    </w:p>
    <w:p w:rsidR="00285529" w:rsidRDefault="00285529" w:rsidP="00285529">
      <w:r>
        <w:t>Конкурентоспособность предприятий сферы услуг: теория и методика оценки : монография / Н. Н. Даниленко, Е. А. Арбатская. - Москва : РУСАЙНС, 2018. - 158, [1] c. : ил., табл. - Библиогр.: с. 142-159. - ISBN 978-5-4365-1379-9 : 1253,64</w:t>
      </w:r>
    </w:p>
    <w:p w:rsidR="00285529" w:rsidRDefault="00285529" w:rsidP="00285529">
      <w:r>
        <w:t xml:space="preserve">    Оглавление: </w:t>
      </w:r>
      <w:hyperlink r:id="rId128" w:history="1">
        <w:r w:rsidR="003953DB" w:rsidRPr="00AD1B0D">
          <w:rPr>
            <w:rStyle w:val="a8"/>
          </w:rPr>
          <w:t>http://kitap.tatar.ru/ogl/nlrt/nbrt_obr_2359547.pdf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132. 65.29;   Д79</w:t>
      </w:r>
    </w:p>
    <w:p w:rsidR="00285529" w:rsidRDefault="00285529" w:rsidP="00285529">
      <w:r>
        <w:t xml:space="preserve">    1750311-Л - кх</w:t>
      </w:r>
    </w:p>
    <w:p w:rsidR="00285529" w:rsidRDefault="00285529" w:rsidP="00285529">
      <w:r>
        <w:t xml:space="preserve">    Дуборасова, Татьяна Юрьевна</w:t>
      </w:r>
    </w:p>
    <w:p w:rsidR="00285529" w:rsidRDefault="00285529" w:rsidP="00285529">
      <w:r>
        <w:t>Категорийный менеджмент: управление ассортиментом, качеством товаров, мерчандайзингом и товарными запасами : монография / Т. Ю. Дуборасова, В. П. Коростелева. - Москва : РУСАЙНС, 2018. - 158 c. : ил., табл. - Библиогр.: с. 157-158. - ISBN 978-5-4365-1485-7 : 1408,64</w:t>
      </w:r>
    </w:p>
    <w:p w:rsidR="00285529" w:rsidRDefault="00285529" w:rsidP="00285529">
      <w:r>
        <w:t xml:space="preserve">    Оглавление: </w:t>
      </w:r>
      <w:hyperlink r:id="rId129" w:history="1">
        <w:r w:rsidR="003953DB" w:rsidRPr="00AD1B0D">
          <w:rPr>
            <w:rStyle w:val="a8"/>
          </w:rPr>
          <w:t>http://kitap.tatar.ru/ogl/nlrt/nbrt_obr_2359368.pdf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133. 65.24;   З-17</w:t>
      </w:r>
    </w:p>
    <w:p w:rsidR="00285529" w:rsidRDefault="00285529" w:rsidP="00285529">
      <w:r>
        <w:t xml:space="preserve">    1750225-Л - кх</w:t>
      </w:r>
    </w:p>
    <w:p w:rsidR="00285529" w:rsidRDefault="00285529" w:rsidP="00285529">
      <w:r>
        <w:t xml:space="preserve">    Национальная система профессиональных квалификаций: организационно-методические основы создания : монография / Н. А. Зайцева, Ю. В. Ушанов. - Москва : РУСАЙНС, 2018. - 182 c. : табл. - Библиогр.: с. 175-179. - ISBN 978-5-4365-0751-4 : 1023,00</w:t>
      </w:r>
    </w:p>
    <w:p w:rsidR="00285529" w:rsidRDefault="00285529" w:rsidP="00285529">
      <w:r>
        <w:t xml:space="preserve">    Оглавление: </w:t>
      </w:r>
      <w:hyperlink r:id="rId130" w:history="1">
        <w:r w:rsidR="003953DB" w:rsidRPr="00AD1B0D">
          <w:rPr>
            <w:rStyle w:val="a8"/>
          </w:rPr>
          <w:t>http://kitap.tatar.ru/ogl/nlrt/nbrt_obr_2359055.pdf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134. К  65.30;   З-48</w:t>
      </w:r>
    </w:p>
    <w:p w:rsidR="00285529" w:rsidRDefault="00285529" w:rsidP="00285529">
      <w:r>
        <w:t xml:space="preserve">    1751864-Л - нк; 1751865-Л - нк; 1751866-Л - нк</w:t>
      </w:r>
    </w:p>
    <w:p w:rsidR="00285529" w:rsidRDefault="00285529" w:rsidP="00285529">
      <w:r>
        <w:t xml:space="preserve">    Зеленов, Николай</w:t>
      </w:r>
    </w:p>
    <w:p w:rsidR="00285529" w:rsidRDefault="00285529" w:rsidP="00285529">
      <w:r>
        <w:t>Моё колесо фортуны (Записки "Красного директора") / Николай Зеленов; [сост. И. Яковлева]. - Казань : Татарское книжное издательство, 2018. - 262, [1] с. : фотоил. - Эта книга посвящается моему преданному другу по жизненному пути, любимой жене Вере Никитичне Зеленовой. - ISBN 978-5-298-03715-0 : 250,00</w:t>
      </w:r>
    </w:p>
    <w:p w:rsidR="00285529" w:rsidRDefault="00285529" w:rsidP="00285529">
      <w:r>
        <w:t xml:space="preserve">    Оглавление: </w:t>
      </w:r>
      <w:hyperlink r:id="rId131" w:history="1">
        <w:r w:rsidR="003953DB" w:rsidRPr="00AD1B0D">
          <w:rPr>
            <w:rStyle w:val="a8"/>
          </w:rPr>
          <w:t>http://kitap.tatar.ru/ogl/nlrt/nbrt_obr_2379616.pdf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135. 65.9(2);   И20</w:t>
      </w:r>
    </w:p>
    <w:p w:rsidR="00285529" w:rsidRDefault="00285529" w:rsidP="00285529">
      <w:r>
        <w:t xml:space="preserve">    1750373-Л - кх</w:t>
      </w:r>
    </w:p>
    <w:p w:rsidR="00285529" w:rsidRDefault="00285529" w:rsidP="00285529">
      <w:r>
        <w:t xml:space="preserve">    Иванов, Владимир Викторович</w:t>
      </w:r>
    </w:p>
    <w:p w:rsidR="00285529" w:rsidRDefault="00285529" w:rsidP="00285529">
      <w:r>
        <w:t>Россия, ХХI век. Стратегия прорыва : технологии, образование, наука / В. В. Иванов, Г. Г. Малинецкий. - Изд. 3-е, стер. - Москва : URSS : ЛЕНАНД, 2018. - 300 с. : ил. - (Будущая Россия ; № 26). - Библиогр.: с. 295-297. - ISBN 978-5-9710-5465-8 : 798,20</w:t>
      </w:r>
    </w:p>
    <w:p w:rsidR="00285529" w:rsidRDefault="00285529" w:rsidP="00285529">
      <w:r>
        <w:t xml:space="preserve">    Оглавление: </w:t>
      </w:r>
      <w:hyperlink r:id="rId132" w:history="1">
        <w:r w:rsidR="003953DB" w:rsidRPr="00AD1B0D">
          <w:rPr>
            <w:rStyle w:val="a8"/>
          </w:rPr>
          <w:t>http://kitap.tatar.ru/ogl/nlrt/nbrt_obr_2359888.pdf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136. 65.29;   К44</w:t>
      </w:r>
    </w:p>
    <w:p w:rsidR="00285529" w:rsidRDefault="00285529" w:rsidP="00285529">
      <w:r>
        <w:t xml:space="preserve">    1750348-Л - кх; 1751264-Л - кх</w:t>
      </w:r>
    </w:p>
    <w:p w:rsidR="00285529" w:rsidRDefault="00285529" w:rsidP="00285529">
      <w:r>
        <w:t xml:space="preserve">    Киселев, Владимир Михайлович</w:t>
      </w:r>
    </w:p>
    <w:p w:rsidR="00285529" w:rsidRDefault="00285529" w:rsidP="00285529">
      <w:r>
        <w:t>Мультисенсорные маркетинговые коммуникации. Инфо- и идентдизайн : монография / В. М. Киселев, Ю. В. Сяглова, Л. В. Плющева; Российский экономический ун-т им. Г. В. Плеханова. - Москва : РУСАЙНС, 2017. - 234, [1] c. : ил., табл. - Библиогр.: с. 218-234 (269 назв.). - ISBN 978-5-4365-1486-4 : 921,32</w:t>
      </w:r>
    </w:p>
    <w:p w:rsidR="00285529" w:rsidRDefault="00285529" w:rsidP="00285529">
      <w:r>
        <w:t xml:space="preserve">    Оглавление: </w:t>
      </w:r>
      <w:hyperlink r:id="rId133" w:history="1">
        <w:r w:rsidR="003953DB" w:rsidRPr="00AD1B0D">
          <w:rPr>
            <w:rStyle w:val="a8"/>
          </w:rPr>
          <w:t>http://kitap.tatar.ru/ogl/nlrt/nbrt_obr_2359569.pdf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137. 65.30;   Л43</w:t>
      </w:r>
    </w:p>
    <w:p w:rsidR="00285529" w:rsidRDefault="00285529" w:rsidP="00285529">
      <w:r>
        <w:t xml:space="preserve">    1750672-Л - кх</w:t>
      </w:r>
    </w:p>
    <w:p w:rsidR="00285529" w:rsidRDefault="00285529" w:rsidP="00285529">
      <w:r>
        <w:t xml:space="preserve">    Леликова, Юлия Эдуардовна</w:t>
      </w:r>
    </w:p>
    <w:p w:rsidR="00285529" w:rsidRDefault="00285529" w:rsidP="00285529">
      <w:r>
        <w:t>Как открыть пекарню-кондитерскую. В ресторане и без него / Юлия Леликова. - Москва : Информационная группа "Ресторанные ведомости", 2018. - 192, [1] с. : табл. - Библиогр.: с. 188-189. - ISBN 978-5-9500149-4-9 : 1465,20</w:t>
      </w:r>
    </w:p>
    <w:p w:rsidR="00285529" w:rsidRDefault="00285529" w:rsidP="00285529">
      <w:r>
        <w:t xml:space="preserve">    Оглавление: </w:t>
      </w:r>
      <w:hyperlink r:id="rId134" w:history="1">
        <w:r w:rsidR="003953DB" w:rsidRPr="00AD1B0D">
          <w:rPr>
            <w:rStyle w:val="a8"/>
          </w:rPr>
          <w:t>http://kitap.tatar.ru/ogl/nlrt/nbrt_obr_2376935.pdf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138. 65.29;   М13</w:t>
      </w:r>
    </w:p>
    <w:p w:rsidR="00285529" w:rsidRDefault="00285529" w:rsidP="00285529">
      <w:r>
        <w:t xml:space="preserve">    1750338-Л - кх</w:t>
      </w:r>
    </w:p>
    <w:p w:rsidR="00285529" w:rsidRDefault="00285529" w:rsidP="00285529">
      <w:r>
        <w:t xml:space="preserve">    Мадера, Александр Георгиевич</w:t>
      </w:r>
    </w:p>
    <w:p w:rsidR="00285529" w:rsidRDefault="00285529" w:rsidP="00285529">
      <w:r>
        <w:t>Математические модели и принятие решений в управлении : руководство для топ-менеджеров / А. Г. Мадера. - 3-е изд., стер. - Москва : ЛКИ : URSS, 2019. - 684 c. : ил., табл. - Библиогр. в конце глав. - ISBN 978-5-382-01845-4 : 951,60</w:t>
      </w:r>
    </w:p>
    <w:p w:rsidR="00285529" w:rsidRDefault="00285529" w:rsidP="00285529">
      <w:r>
        <w:t xml:space="preserve">    Оглавление: </w:t>
      </w:r>
      <w:hyperlink r:id="rId135" w:history="1">
        <w:r w:rsidR="003953DB" w:rsidRPr="00AD1B0D">
          <w:rPr>
            <w:rStyle w:val="a8"/>
          </w:rPr>
          <w:t>http://kitap.tatar.ru/ogl/nlrt/nbrt_obr_2359538.pdf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139. 65.431;   М64</w:t>
      </w:r>
    </w:p>
    <w:p w:rsidR="00285529" w:rsidRDefault="00285529" w:rsidP="00285529">
      <w:r>
        <w:t xml:space="preserve">    1750678-Л - чз2</w:t>
      </w:r>
    </w:p>
    <w:p w:rsidR="00285529" w:rsidRDefault="00285529" w:rsidP="00285529">
      <w:r>
        <w:t xml:space="preserve">    Миронов, Сергей Константинович</w:t>
      </w:r>
    </w:p>
    <w:p w:rsidR="00285529" w:rsidRDefault="00285529" w:rsidP="00285529">
      <w:r>
        <w:t>Все рестораторы делают это : 70 способов избежать проблем / Сергей Миронов. - Москва : Информационная группа "Ресторанные ведомости", 2017. - 319 с., [1] л. цв. фотоил. - Загл. на обл. и корешке: 70 способов избежать проблем в ресторане или все рестораторы делают это. - ISBN 978-5-9500149-3-2 : 1669,25</w:t>
      </w:r>
    </w:p>
    <w:p w:rsidR="00285529" w:rsidRDefault="00285529" w:rsidP="00285529">
      <w:r>
        <w:t xml:space="preserve">    Оглавление: </w:t>
      </w:r>
      <w:hyperlink r:id="rId136" w:history="1">
        <w:r w:rsidR="003953DB" w:rsidRPr="00AD1B0D">
          <w:rPr>
            <w:rStyle w:val="a8"/>
          </w:rPr>
          <w:t>http://kitap.tatar.ru/ogl/nlrt/nbrt_obr_2377226.pdf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140. 65;   О-46</w:t>
      </w:r>
    </w:p>
    <w:p w:rsidR="00285529" w:rsidRDefault="00285529" w:rsidP="00285529">
      <w:r>
        <w:t xml:space="preserve">    1750276-Л - кх</w:t>
      </w:r>
    </w:p>
    <w:p w:rsidR="00285529" w:rsidRDefault="00285529" w:rsidP="00285529">
      <w:r>
        <w:t xml:space="preserve">    Озеров, Иван Христофорович</w:t>
      </w:r>
    </w:p>
    <w:p w:rsidR="00285529" w:rsidRDefault="00285529" w:rsidP="00285529">
      <w:r>
        <w:t>Экономическая Россия и ее финансовая политика на исходе ХIХ и в начале ХХ века / И. Х. Озеров. -  2-е изд. . - Москва : ЛЕНАНД, 2019. - 259 с. : ил., графики. - (Классика политэкономической мысли. № 65). - [репринтное, 1905 г.]. - ISBN 978-5-9710-4670-7 : 640,90</w:t>
      </w:r>
    </w:p>
    <w:p w:rsidR="00285529" w:rsidRDefault="00285529" w:rsidP="00285529">
      <w:r>
        <w:t xml:space="preserve">    Оглавление: </w:t>
      </w:r>
      <w:hyperlink r:id="rId137" w:history="1">
        <w:r w:rsidR="003953DB" w:rsidRPr="00AD1B0D">
          <w:rPr>
            <w:rStyle w:val="a8"/>
          </w:rPr>
          <w:t>http://kitap.tatar.ru/ogl/nlrt/nbrt_obr_2359503.pdf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141. 65.26;   П22</w:t>
      </w:r>
    </w:p>
    <w:p w:rsidR="00285529" w:rsidRDefault="00285529" w:rsidP="00285529">
      <w:r>
        <w:t xml:space="preserve">    1750316-Л - кх</w:t>
      </w:r>
    </w:p>
    <w:p w:rsidR="00285529" w:rsidRDefault="00285529" w:rsidP="00285529">
      <w:r>
        <w:lastRenderedPageBreak/>
        <w:t xml:space="preserve">    Внутренний контроль как модель и система : монография / Р. В. Пашков, Ю. Н. Юденков. - Москва : РУСАЙНС, 2018. - 311 c. : ил., табл. - (Серия "Банковское дело").. - ISBN 978-5-4365-0791-0 : 1253,64</w:t>
      </w:r>
    </w:p>
    <w:p w:rsidR="00285529" w:rsidRDefault="00285529" w:rsidP="00285529">
      <w:r>
        <w:t xml:space="preserve">    Оглавление: </w:t>
      </w:r>
      <w:hyperlink r:id="rId138" w:history="1">
        <w:r w:rsidR="003953DB" w:rsidRPr="00AD1B0D">
          <w:rPr>
            <w:rStyle w:val="a8"/>
          </w:rPr>
          <w:t>http://kitap.tatar.ru/ogl/nlrt/nbrt_obr_2359398.pdf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142. 65.26;   П22</w:t>
      </w:r>
    </w:p>
    <w:p w:rsidR="00285529" w:rsidRDefault="00285529" w:rsidP="00285529">
      <w:r>
        <w:t xml:space="preserve">    1750341-Л - кх</w:t>
      </w:r>
    </w:p>
    <w:p w:rsidR="00285529" w:rsidRDefault="00285529" w:rsidP="00285529">
      <w:r>
        <w:t xml:space="preserve">    Пашков, Роман Викторович</w:t>
      </w:r>
    </w:p>
    <w:p w:rsidR="00285529" w:rsidRDefault="00285529" w:rsidP="00285529">
      <w:r>
        <w:t>Корпоративное управление в банке : монография / Р. В. Пашков, Ю. Н. Юденков. - Москва : РУСАЙНС, 2018. - 302 c. : ил., табл. - (Серия "Банковское дело"). - Библиогр.: с. 257-258. - ISBN 978-5-4365-1301-0 : 1253,64</w:t>
      </w:r>
    </w:p>
    <w:p w:rsidR="00285529" w:rsidRDefault="00285529" w:rsidP="00285529">
      <w:r>
        <w:t xml:space="preserve">    Оглавление: </w:t>
      </w:r>
      <w:hyperlink r:id="rId139" w:history="1">
        <w:r w:rsidR="003953DB" w:rsidRPr="00AD1B0D">
          <w:rPr>
            <w:rStyle w:val="a8"/>
          </w:rPr>
          <w:t>http://kitap.tatar.ru/ogl/nlrt/nbrt_obr_2359549.pdf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143. 65.26;   С12</w:t>
      </w:r>
    </w:p>
    <w:p w:rsidR="00285529" w:rsidRDefault="00285529" w:rsidP="00285529">
      <w:r>
        <w:t xml:space="preserve">    1750274-Л - кх</w:t>
      </w:r>
    </w:p>
    <w:p w:rsidR="00285529" w:rsidRDefault="00285529" w:rsidP="00285529">
      <w:r>
        <w:t xml:space="preserve">    Саблин, Максим Тимурович</w:t>
      </w:r>
    </w:p>
    <w:p w:rsidR="00285529" w:rsidRDefault="00285529" w:rsidP="00285529">
      <w:r>
        <w:t>Ипотека : как получить и как погасить кредит / М. Т. Саблин. - Изд. стер. - Москва : ЛЕНАНД, 2017. - 237 с. : табл.. - ISBN 978-5-9710-4035-4 : 475,80</w:t>
      </w:r>
    </w:p>
    <w:p w:rsidR="00285529" w:rsidRDefault="00285529" w:rsidP="00285529">
      <w:r>
        <w:t xml:space="preserve">    Оглавление: </w:t>
      </w:r>
      <w:hyperlink r:id="rId140" w:history="1">
        <w:r w:rsidR="003953DB" w:rsidRPr="00AD1B0D">
          <w:rPr>
            <w:rStyle w:val="a8"/>
          </w:rPr>
          <w:t>http://kitap.tatar.ru/ogl/nlrt/nbrt_obr_2359497.pdf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144. 65;   С16</w:t>
      </w:r>
    </w:p>
    <w:p w:rsidR="00285529" w:rsidRDefault="00285529" w:rsidP="00285529">
      <w:r>
        <w:t xml:space="preserve">    1750314-Л - кх</w:t>
      </w:r>
    </w:p>
    <w:p w:rsidR="00285529" w:rsidRDefault="00285529" w:rsidP="00285529">
      <w:r>
        <w:t xml:space="preserve">    Земельный налог и плата за землю накануне реформы налогообложения : монография / В. Н. Салин, В. Н. Прасолов; Финансовый ун-т при Правительстве РФ, Каф. "Статистика". - Москва : Русайнс, 2017. - 132 c. : ил., табл. - Библиогр.: с. 127 (5 назв.). - ISBN 978-5-4365-0993-8 : 921,32</w:t>
      </w:r>
    </w:p>
    <w:p w:rsidR="00285529" w:rsidRDefault="00285529" w:rsidP="00285529">
      <w:r>
        <w:t xml:space="preserve">    Оглавление: </w:t>
      </w:r>
      <w:hyperlink r:id="rId141" w:history="1">
        <w:r w:rsidR="003953DB" w:rsidRPr="00AD1B0D">
          <w:rPr>
            <w:rStyle w:val="a8"/>
          </w:rPr>
          <w:t>http://kitap.tatar.ru/ogl/nlrt/nbrt_obr_2359375.pdf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145. 65.054;   Т29</w:t>
      </w:r>
    </w:p>
    <w:p w:rsidR="00285529" w:rsidRDefault="00285529" w:rsidP="00285529">
      <w:r>
        <w:t xml:space="preserve">    1750366-Л - кх</w:t>
      </w:r>
    </w:p>
    <w:p w:rsidR="00285529" w:rsidRDefault="00285529" w:rsidP="00285529">
      <w:r>
        <w:t xml:space="preserve">    Тебекин, Алексей Васильевич</w:t>
      </w:r>
    </w:p>
    <w:p w:rsidR="00285529" w:rsidRDefault="00285529" w:rsidP="00285529">
      <w:r>
        <w:t>Девять сценариев стратегического развития национальной экономики : монография / А. В. Тебекин. - Москва : РУСАЙНС, 2016. - 51 c. : ил., табл., карт. - Библиогр.: с. 47-51 (69 назв.). - ISBN 978-5-4365-1381-2 : 1253,64</w:t>
      </w:r>
    </w:p>
    <w:p w:rsidR="00285529" w:rsidRDefault="00285529" w:rsidP="00285529">
      <w:r>
        <w:t xml:space="preserve">    Оглавление: </w:t>
      </w:r>
      <w:hyperlink r:id="rId142" w:history="1">
        <w:r w:rsidR="003953DB" w:rsidRPr="00AD1B0D">
          <w:rPr>
            <w:rStyle w:val="a8"/>
          </w:rPr>
          <w:t>http://kitap.tatar.ru/ogl/nlrt/nbrt_obr_2360217.pdf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146. 65;   Ц17</w:t>
      </w:r>
    </w:p>
    <w:p w:rsidR="00285529" w:rsidRDefault="00285529" w:rsidP="00285529">
      <w:r>
        <w:t xml:space="preserve">    1750313-Л - кх</w:t>
      </w:r>
    </w:p>
    <w:p w:rsidR="00285529" w:rsidRDefault="00285529" w:rsidP="00285529">
      <w:r>
        <w:t xml:space="preserve">    Цапулина, Фарида Ханнановна</w:t>
      </w:r>
    </w:p>
    <w:p w:rsidR="00285529" w:rsidRDefault="00285529" w:rsidP="00285529">
      <w:r>
        <w:t>Налоговый инструментарий мобилизации доходов регионального бюджета : монография / Ф. Х. Цапулина, Н. В. Александрова. - Москва : РУСАЙНС, 2018. - 124, [1] c. - Библиогр.: с. 119. - ISBN 978-5-4365-1426-0 : 1253,64</w:t>
      </w:r>
    </w:p>
    <w:p w:rsidR="00285529" w:rsidRDefault="00285529" w:rsidP="00285529">
      <w:r>
        <w:t xml:space="preserve">    Оглавление: </w:t>
      </w:r>
      <w:hyperlink r:id="rId143" w:history="1">
        <w:r w:rsidR="003953DB" w:rsidRPr="00AD1B0D">
          <w:rPr>
            <w:rStyle w:val="a8"/>
          </w:rPr>
          <w:t>http://kitap.tatar.ru/ogl/nlrt/nbrt_obr_2359373.pdf</w:t>
        </w:r>
      </w:hyperlink>
    </w:p>
    <w:p w:rsidR="003953DB" w:rsidRDefault="003953DB" w:rsidP="00285529"/>
    <w:p w:rsidR="00285529" w:rsidRDefault="00285529" w:rsidP="00285529"/>
    <w:p w:rsidR="00285529" w:rsidRDefault="00285529" w:rsidP="00285529">
      <w:r>
        <w:t>147. 65.290;   Ч-49</w:t>
      </w:r>
    </w:p>
    <w:p w:rsidR="00285529" w:rsidRDefault="00285529" w:rsidP="00285529">
      <w:r>
        <w:t xml:space="preserve">    1750351-Л - кх</w:t>
      </w:r>
    </w:p>
    <w:p w:rsidR="00285529" w:rsidRDefault="00285529" w:rsidP="00285529">
      <w:r>
        <w:lastRenderedPageBreak/>
        <w:t xml:space="preserve">    Черняк, Виктор Захарович</w:t>
      </w:r>
    </w:p>
    <w:p w:rsidR="00B24AED" w:rsidRDefault="00285529" w:rsidP="00285529">
      <w:r>
        <w:t>Бизнес: организация, управление, оценка : монография / В. З. Черняк. - Москва : РУСАЙНС, 2017. - 237 c. : табл. - Библиогр.: с. 235-237. - ISBN 978-5-4365-0975-4 : 921,32</w:t>
      </w:r>
    </w:p>
    <w:p w:rsidR="00B24AED" w:rsidRDefault="00B24AED" w:rsidP="00285529">
      <w:r>
        <w:t xml:space="preserve">    Оглавление: </w:t>
      </w:r>
      <w:hyperlink r:id="rId144" w:history="1">
        <w:r w:rsidR="003953DB" w:rsidRPr="00AD1B0D">
          <w:rPr>
            <w:rStyle w:val="a8"/>
          </w:rPr>
          <w:t>http://kitap.tatar.ru/ogl/nlrt/nbrt_obr_2359644.pdf</w:t>
        </w:r>
      </w:hyperlink>
    </w:p>
    <w:p w:rsidR="003953DB" w:rsidRDefault="003953DB" w:rsidP="00285529"/>
    <w:p w:rsidR="00B24AED" w:rsidRDefault="00B24AED" w:rsidP="00285529"/>
    <w:p w:rsidR="00B24AED" w:rsidRDefault="00B24AED" w:rsidP="00B24AED">
      <w:r>
        <w:t>148. 65.26;   Ш51</w:t>
      </w:r>
    </w:p>
    <w:p w:rsidR="00B24AED" w:rsidRDefault="00B24AED" w:rsidP="00B24AED">
      <w:r>
        <w:t xml:space="preserve">    1750356-Л - кх</w:t>
      </w:r>
    </w:p>
    <w:p w:rsidR="00B24AED" w:rsidRDefault="00B24AED" w:rsidP="00B24AED">
      <w:r>
        <w:t xml:space="preserve">    Концепция основ и приоритетов налоговой политики в сфере малого бизнеса : монография / Е. В. Шестакова. - Москва : РУСАЙНС, 2018. - 220 c. : ил., табл. - Библиогр.: с. 207. - ISBN 978-5-4365-0803-0 : 1253,64</w:t>
      </w:r>
    </w:p>
    <w:p w:rsidR="00B24AED" w:rsidRDefault="00B24AED" w:rsidP="00B24AED">
      <w:r>
        <w:t xml:space="preserve">    Оглавление: </w:t>
      </w:r>
      <w:hyperlink r:id="rId145" w:history="1">
        <w:r w:rsidR="003953DB" w:rsidRPr="00AD1B0D">
          <w:rPr>
            <w:rStyle w:val="a8"/>
          </w:rPr>
          <w:t>http://kitap.tatar.ru/ogl/nlrt/nbrt_obr_2359659.pdf</w:t>
        </w:r>
      </w:hyperlink>
    </w:p>
    <w:p w:rsidR="003953DB" w:rsidRDefault="003953DB" w:rsidP="00B24AED"/>
    <w:p w:rsidR="00B24AED" w:rsidRDefault="00B24AED" w:rsidP="00B24AED"/>
    <w:p w:rsidR="006672B1" w:rsidRDefault="006672B1" w:rsidP="00B24AED"/>
    <w:p w:rsidR="006672B1" w:rsidRDefault="006672B1" w:rsidP="006672B1">
      <w:pPr>
        <w:pStyle w:val="1"/>
      </w:pPr>
      <w:bookmarkStart w:id="8" w:name="_Toc4671337"/>
      <w:r>
        <w:t>Политика. Политические науки. (ББК 66)</w:t>
      </w:r>
      <w:bookmarkEnd w:id="8"/>
    </w:p>
    <w:p w:rsidR="006672B1" w:rsidRDefault="006672B1" w:rsidP="006672B1">
      <w:pPr>
        <w:pStyle w:val="1"/>
      </w:pPr>
    </w:p>
    <w:p w:rsidR="006672B1" w:rsidRDefault="006672B1" w:rsidP="006672B1">
      <w:r>
        <w:t>149. 66;   М92</w:t>
      </w:r>
    </w:p>
    <w:p w:rsidR="006672B1" w:rsidRDefault="006672B1" w:rsidP="006672B1">
      <w:r>
        <w:t xml:space="preserve">    1750227-Л - кх</w:t>
      </w:r>
    </w:p>
    <w:p w:rsidR="006672B1" w:rsidRDefault="006672B1" w:rsidP="006672B1">
      <w:r>
        <w:t xml:space="preserve">    Мухачев, Вадим Владимирович</w:t>
      </w:r>
    </w:p>
    <w:p w:rsidR="006672B1" w:rsidRDefault="006672B1" w:rsidP="006672B1">
      <w:r>
        <w:t>Домарксовский социализм: сущность и генезис / В. В. Мухачев. - Изд. стер. - Москва : ЛИБРОКОМ, 2019. - 134, [2] c. - (Размышляя о марксизме ; № 87). - Библиогр. в подстроч. примеч. - На обл. также: К 200-летию со дня рождения Карла Маркса (1818 - 2018). - ISBN 978-5-397-06464-4 : 404,30</w:t>
      </w:r>
    </w:p>
    <w:p w:rsidR="006672B1" w:rsidRDefault="006672B1" w:rsidP="006672B1">
      <w:r>
        <w:t xml:space="preserve">    Оглавление: </w:t>
      </w:r>
      <w:hyperlink r:id="rId146" w:history="1">
        <w:r w:rsidR="003953DB" w:rsidRPr="00AD1B0D">
          <w:rPr>
            <w:rStyle w:val="a8"/>
          </w:rPr>
          <w:t>http://kitap.tatar.ru/ogl/nlrt/nbrt_obr_2359066.pdf</w:t>
        </w:r>
      </w:hyperlink>
    </w:p>
    <w:p w:rsidR="003953DB" w:rsidRDefault="003953DB" w:rsidP="006672B1"/>
    <w:p w:rsidR="006672B1" w:rsidRDefault="006672B1" w:rsidP="006672B1"/>
    <w:p w:rsidR="00393F62" w:rsidRDefault="00393F62" w:rsidP="006672B1"/>
    <w:p w:rsidR="00393F62" w:rsidRDefault="00393F62" w:rsidP="00393F62">
      <w:pPr>
        <w:pStyle w:val="1"/>
      </w:pPr>
      <w:bookmarkStart w:id="9" w:name="_Toc4671338"/>
      <w:r>
        <w:t>Государство и право. Юридические науки. (ББК 67)</w:t>
      </w:r>
      <w:bookmarkEnd w:id="9"/>
    </w:p>
    <w:p w:rsidR="00393F62" w:rsidRDefault="00393F62" w:rsidP="00393F62">
      <w:pPr>
        <w:pStyle w:val="1"/>
      </w:pPr>
    </w:p>
    <w:p w:rsidR="00393F62" w:rsidRDefault="00393F62" w:rsidP="00393F62">
      <w:r>
        <w:t>150. 67.91;   А43</w:t>
      </w:r>
    </w:p>
    <w:p w:rsidR="00393F62" w:rsidRDefault="00393F62" w:rsidP="00393F62">
      <w:r>
        <w:t xml:space="preserve">    1750321-Л - кх</w:t>
      </w:r>
    </w:p>
    <w:p w:rsidR="00393F62" w:rsidRDefault="00393F62" w:rsidP="00393F62">
      <w:r>
        <w:t xml:space="preserve">    Актуальные вопросы таможенного дела, экономики и управления в сфере культуры : сборник научных трудов преподавателей, выпускников и студентов Московского государственного института культуры / под науч. ред. Л. В. Устюжаниной. - Москва : РУСАЙНС, 2018. - 279 c. - Библиогр. в конце статей. - ISBN 978-5-4365-0787-3 : 1253,64</w:t>
      </w:r>
    </w:p>
    <w:p w:rsidR="00393F62" w:rsidRDefault="00393F62" w:rsidP="00393F62">
      <w:r>
        <w:t xml:space="preserve">    Оглавление: </w:t>
      </w:r>
      <w:hyperlink r:id="rId147" w:history="1">
        <w:r w:rsidR="003953DB" w:rsidRPr="00AD1B0D">
          <w:rPr>
            <w:rStyle w:val="a8"/>
          </w:rPr>
          <w:t>http://kitap.tatar.ru/ogl/nlrt/nbrt_obr_2359488.pdf</w:t>
        </w:r>
      </w:hyperlink>
    </w:p>
    <w:p w:rsidR="003953DB" w:rsidRDefault="003953DB" w:rsidP="00393F62"/>
    <w:p w:rsidR="00393F62" w:rsidRDefault="00393F62" w:rsidP="00393F62"/>
    <w:p w:rsidR="00393F62" w:rsidRDefault="00393F62" w:rsidP="00393F62">
      <w:r>
        <w:t>151. К  67.405;   С66</w:t>
      </w:r>
    </w:p>
    <w:p w:rsidR="00393F62" w:rsidRDefault="00393F62" w:rsidP="00393F62">
      <w:r>
        <w:t xml:space="preserve">    1743866-CD - нк</w:t>
      </w:r>
    </w:p>
    <w:p w:rsidR="00393F62" w:rsidRDefault="00393F62" w:rsidP="00393F62">
      <w:r>
        <w:t xml:space="preserve">    Состояние условий труда и компенсации за работу во вредных и (или) опасных условиях труда и травматизм на производстве на конец 2016 года [Электронный ресурс] : статистический бюллетень / Территориальный орган Федеральной службы гос. статистики по РТ. - Казань : [Татарстанстат], 2017. - 1 электрон. опт. диск (CD). - Описание с вкладыша диска : 200,00</w:t>
      </w:r>
    </w:p>
    <w:p w:rsidR="00393F62" w:rsidRDefault="00393F62" w:rsidP="00393F62"/>
    <w:p w:rsidR="00393F62" w:rsidRDefault="00393F62" w:rsidP="00393F62">
      <w:r>
        <w:lastRenderedPageBreak/>
        <w:t>152. 67.404;   Б43</w:t>
      </w:r>
    </w:p>
    <w:p w:rsidR="00393F62" w:rsidRDefault="00393F62" w:rsidP="00393F62">
      <w:r>
        <w:t xml:space="preserve">    1750380-Л - кх</w:t>
      </w:r>
    </w:p>
    <w:p w:rsidR="00393F62" w:rsidRDefault="00393F62" w:rsidP="00393F62">
      <w:r>
        <w:t xml:space="preserve">    Белокобыльский, Николай Николаевич</w:t>
      </w:r>
    </w:p>
    <w:p w:rsidR="00393F62" w:rsidRDefault="00393F62" w:rsidP="00393F62">
      <w:r>
        <w:t>Транспортная безопасность. Термины. Понятия. Определения : словарь / Н. Н. Белокобыльский. - Москва : Статут, 2017. - 348, [2] с. - Библиогр. в конце кн.. - ISBN 978-5-8354-1294-5 (в пер.) : 1244,10</w:t>
      </w:r>
    </w:p>
    <w:p w:rsidR="00393F62" w:rsidRDefault="00393F62" w:rsidP="00393F62">
      <w:r>
        <w:t xml:space="preserve">    Оглавление: </w:t>
      </w:r>
      <w:hyperlink r:id="rId148" w:history="1">
        <w:r w:rsidR="003953DB" w:rsidRPr="00AD1B0D">
          <w:rPr>
            <w:rStyle w:val="a8"/>
          </w:rPr>
          <w:t>http://kitap.tatar.ru/ogl/nlrt/nbrt_obr_2360196.pdf</w:t>
        </w:r>
      </w:hyperlink>
    </w:p>
    <w:p w:rsidR="003953DB" w:rsidRDefault="003953DB" w:rsidP="00393F62"/>
    <w:p w:rsidR="00393F62" w:rsidRDefault="00393F62" w:rsidP="00393F62"/>
    <w:p w:rsidR="00393F62" w:rsidRDefault="00393F62" w:rsidP="00393F62">
      <w:r>
        <w:t>153. 67.5;   Б87</w:t>
      </w:r>
    </w:p>
    <w:p w:rsidR="00393F62" w:rsidRDefault="00393F62" w:rsidP="00393F62">
      <w:r>
        <w:t xml:space="preserve">    1750372-Л - кх</w:t>
      </w:r>
    </w:p>
    <w:p w:rsidR="00393F62" w:rsidRDefault="00393F62" w:rsidP="00393F62">
      <w:r>
        <w:t xml:space="preserve">    Бринев, Константин Иванович</w:t>
      </w:r>
    </w:p>
    <w:p w:rsidR="00393F62" w:rsidRDefault="00393F62" w:rsidP="00393F62">
      <w:r>
        <w:t>Справочник по судебной лингвистической экспертизе / К. И. Бринев; Сибирская ассоциация лингвистов-экспертов ; Алтайская государственная педагогическая академия. - Изд. 2-е, стер. - Москва : ЛЕНАНД, 2019. - 195 с. - Библиогр. указ.: с. 176-192. - ISBN 978-5-9710-5738-3 : 923,00</w:t>
      </w:r>
    </w:p>
    <w:p w:rsidR="00393F62" w:rsidRDefault="00393F62" w:rsidP="00393F62">
      <w:r>
        <w:t xml:space="preserve">    Оглавление: </w:t>
      </w:r>
      <w:hyperlink r:id="rId149" w:history="1">
        <w:r w:rsidR="003953DB" w:rsidRPr="00AD1B0D">
          <w:rPr>
            <w:rStyle w:val="a8"/>
          </w:rPr>
          <w:t>http://kitap.tatar.ru/ogl/nlrt/nbrt_obr_2359887.pdf</w:t>
        </w:r>
      </w:hyperlink>
    </w:p>
    <w:p w:rsidR="003953DB" w:rsidRDefault="003953DB" w:rsidP="00393F62"/>
    <w:p w:rsidR="00393F62" w:rsidRDefault="00393F62" w:rsidP="00393F62"/>
    <w:p w:rsidR="00393F62" w:rsidRDefault="00393F62" w:rsidP="00393F62">
      <w:r>
        <w:t>154. 67.404;   Б95</w:t>
      </w:r>
    </w:p>
    <w:p w:rsidR="00393F62" w:rsidRDefault="00393F62" w:rsidP="00393F62">
      <w:r>
        <w:t xml:space="preserve">    1750275-Л - кх</w:t>
      </w:r>
    </w:p>
    <w:p w:rsidR="00393F62" w:rsidRDefault="00393F62" w:rsidP="00393F62">
      <w:r>
        <w:t xml:space="preserve">    Бычков, Александр Игоревич</w:t>
      </w:r>
    </w:p>
    <w:p w:rsidR="00393F62" w:rsidRDefault="00393F62" w:rsidP="00393F62">
      <w:r>
        <w:t>Индустрия гостеприимства в России / А. И. Бычков. - Москва : Инфотропик Медиа (infotropic media), 2017. - 402 с. - Библиогр.: с. 358-386 и в подстроч. примеч.. - ISBN 978-5-9998-0268-2 : 860,60</w:t>
      </w:r>
    </w:p>
    <w:p w:rsidR="00393F62" w:rsidRDefault="00393F62" w:rsidP="00393F62">
      <w:r>
        <w:t xml:space="preserve">    Оглавление: </w:t>
      </w:r>
      <w:hyperlink r:id="rId150" w:history="1">
        <w:r w:rsidR="003953DB" w:rsidRPr="00AD1B0D">
          <w:rPr>
            <w:rStyle w:val="a8"/>
          </w:rPr>
          <w:t>http://kitap.tatar.ru/ogl/nlrt/nbrt_obr_2359500.pdf</w:t>
        </w:r>
      </w:hyperlink>
    </w:p>
    <w:p w:rsidR="003953DB" w:rsidRDefault="003953DB" w:rsidP="00393F62"/>
    <w:p w:rsidR="00393F62" w:rsidRDefault="00393F62" w:rsidP="00393F62"/>
    <w:p w:rsidR="00393F62" w:rsidRDefault="00393F62" w:rsidP="00393F62">
      <w:r>
        <w:t>155. 67.410;   О-72</w:t>
      </w:r>
    </w:p>
    <w:p w:rsidR="00393F62" w:rsidRDefault="00393F62" w:rsidP="00393F62">
      <w:r>
        <w:t xml:space="preserve">    1750262-Л - кх</w:t>
      </w:r>
    </w:p>
    <w:p w:rsidR="00393F62" w:rsidRDefault="00393F62" w:rsidP="00393F62">
      <w:r>
        <w:t xml:space="preserve">    Осадчий, Михаил Андреевич</w:t>
      </w:r>
    </w:p>
    <w:p w:rsidR="00393F62" w:rsidRDefault="00393F62" w:rsidP="00393F62">
      <w:r>
        <w:t>Русский язык в судебном процессе : книга для судебных лингвистов-экспертов, журналистов, политиков, специалистов по рекламе и PR / М. А. Осадчий. - Изд. 2-ое, стер. . - Москва : ЛЕНАНД, 2019. - 254 с. : ил., табл. - Библиогр.: с. 238-254. - ISBN 978-5-9710-5705-5 : 1049,10</w:t>
      </w:r>
    </w:p>
    <w:p w:rsidR="00393F62" w:rsidRDefault="00393F62" w:rsidP="00393F62">
      <w:r>
        <w:t xml:space="preserve">    Оглавление: </w:t>
      </w:r>
      <w:hyperlink r:id="rId151" w:history="1">
        <w:r w:rsidR="003953DB" w:rsidRPr="00AD1B0D">
          <w:rPr>
            <w:rStyle w:val="a8"/>
          </w:rPr>
          <w:t>http://kitap.tatar.ru/ogl/nlrt/nbrt_obr_2359365.pdf</w:t>
        </w:r>
      </w:hyperlink>
    </w:p>
    <w:p w:rsidR="003953DB" w:rsidRDefault="003953DB" w:rsidP="00393F62"/>
    <w:p w:rsidR="00393F62" w:rsidRDefault="00393F62" w:rsidP="00393F62"/>
    <w:p w:rsidR="00393F62" w:rsidRDefault="00393F62" w:rsidP="00393F62">
      <w:r>
        <w:t>156. 67;   П30</w:t>
      </w:r>
    </w:p>
    <w:p w:rsidR="00393F62" w:rsidRDefault="00393F62" w:rsidP="00393F62">
      <w:r>
        <w:t xml:space="preserve">    1750333-Л - кх</w:t>
      </w:r>
    </w:p>
    <w:p w:rsidR="00393F62" w:rsidRDefault="00393F62" w:rsidP="00393F62">
      <w:r>
        <w:t xml:space="preserve">    Петражицкий, Лев Иосифович</w:t>
      </w:r>
    </w:p>
    <w:p w:rsidR="00393F62" w:rsidRDefault="00393F62" w:rsidP="00393F62">
      <w:r>
        <w:t>Введение в изучение права и нравственности : эмоциональная психология / Л. И. Петражицкий. - Изд. стер. - Москва : ЛЕНАНД, 2019. - [328] c. - (Из наследия мировой философской мысли: социальная философия ; Академия фундаментальных исследований: ИСТОРИЯ ПРАВА. № 102).. - ISBN 978-5-9710-5786-4 : 682,50</w:t>
      </w:r>
    </w:p>
    <w:p w:rsidR="00393F62" w:rsidRDefault="00393F62" w:rsidP="00393F62">
      <w:r>
        <w:t xml:space="preserve">    Оглавление: </w:t>
      </w:r>
      <w:hyperlink r:id="rId152" w:history="1">
        <w:r w:rsidR="003953DB" w:rsidRPr="00AD1B0D">
          <w:rPr>
            <w:rStyle w:val="a8"/>
          </w:rPr>
          <w:t>http://kitap.tatar.ru/ogl/nlrt/nbrt_obr_2359526.pdf</w:t>
        </w:r>
      </w:hyperlink>
    </w:p>
    <w:p w:rsidR="003953DB" w:rsidRDefault="003953DB" w:rsidP="00393F62"/>
    <w:p w:rsidR="00393F62" w:rsidRDefault="00393F62" w:rsidP="00393F62"/>
    <w:p w:rsidR="00393F62" w:rsidRDefault="00393F62" w:rsidP="00393F62">
      <w:r>
        <w:t>157. К  67.5;   С21</w:t>
      </w:r>
    </w:p>
    <w:p w:rsidR="00393F62" w:rsidRDefault="00393F62" w:rsidP="00393F62">
      <w:r>
        <w:t xml:space="preserve">    1751888-Л - нк; 1751889-Л - нк; 1751890-Л - нк</w:t>
      </w:r>
    </w:p>
    <w:p w:rsidR="00393F62" w:rsidRDefault="00393F62" w:rsidP="00393F62">
      <w:r>
        <w:t xml:space="preserve">    Сафаров, Асгат Ахметович</w:t>
      </w:r>
    </w:p>
    <w:p w:rsidR="00393F62" w:rsidRDefault="00393F62" w:rsidP="00393F62">
      <w:r>
        <w:lastRenderedPageBreak/>
        <w:t>Закат "казанского феномена" : история ликвидации организованных преступных формирований Татарстана / А. А. Сафаров. - Казань : Татарское книжное издательство, 2018. - 420 с. + [24] с. фотоил., факс.. - ISBN 978-5-298-03729-7 : 250,00</w:t>
      </w:r>
    </w:p>
    <w:p w:rsidR="00393F62" w:rsidRDefault="00393F62" w:rsidP="00393F62">
      <w:r>
        <w:t xml:space="preserve">    Оглавление: </w:t>
      </w:r>
      <w:hyperlink r:id="rId153" w:history="1">
        <w:r w:rsidR="003953DB" w:rsidRPr="00AD1B0D">
          <w:rPr>
            <w:rStyle w:val="a8"/>
          </w:rPr>
          <w:t>http://kitap.tatar.ru/ogl/nlrt/nbrt_obr_2379991.pdf</w:t>
        </w:r>
      </w:hyperlink>
    </w:p>
    <w:p w:rsidR="003953DB" w:rsidRDefault="003953DB" w:rsidP="00393F62"/>
    <w:p w:rsidR="00393F62" w:rsidRDefault="00393F62" w:rsidP="00393F62"/>
    <w:p w:rsidR="00303BEB" w:rsidRDefault="00303BEB" w:rsidP="00393F62"/>
    <w:p w:rsidR="00303BEB" w:rsidRDefault="00303BEB" w:rsidP="00303BEB">
      <w:pPr>
        <w:pStyle w:val="1"/>
      </w:pPr>
      <w:bookmarkStart w:id="10" w:name="_Toc4671339"/>
      <w:r>
        <w:t>Военная наука. Военное дело. (ББК 68)</w:t>
      </w:r>
      <w:bookmarkEnd w:id="10"/>
    </w:p>
    <w:p w:rsidR="00303BEB" w:rsidRDefault="00303BEB" w:rsidP="00303BEB">
      <w:pPr>
        <w:pStyle w:val="1"/>
      </w:pPr>
    </w:p>
    <w:p w:rsidR="00303BEB" w:rsidRDefault="00303BEB" w:rsidP="00303BEB">
      <w:r>
        <w:t>158. 68;   К20</w:t>
      </w:r>
    </w:p>
    <w:p w:rsidR="00303BEB" w:rsidRDefault="00303BEB" w:rsidP="00303BEB">
      <w:r>
        <w:t xml:space="preserve">    1750653-Л - кх</w:t>
      </w:r>
    </w:p>
    <w:p w:rsidR="00303BEB" w:rsidRDefault="00303BEB" w:rsidP="00303BEB">
      <w:r>
        <w:t xml:space="preserve">    Каплан, Роберт</w:t>
      </w:r>
    </w:p>
    <w:p w:rsidR="00303BEB" w:rsidRDefault="00303BEB" w:rsidP="00303BEB">
      <w:pPr>
        <w:rPr>
          <w:lang w:val="en-US"/>
        </w:rPr>
      </w:pPr>
      <w:r>
        <w:t>Месть географии  : что могут рассказать географические карты о грядущих конфликтах и битве против неизбежного / Роберт Каплан; [пер. с англ. М</w:t>
      </w:r>
      <w:r w:rsidRPr="00303BEB">
        <w:rPr>
          <w:lang w:val="en-US"/>
        </w:rPr>
        <w:t xml:space="preserve">. </w:t>
      </w:r>
      <w:r>
        <w:t>Котова</w:t>
      </w:r>
      <w:r w:rsidRPr="00303BEB">
        <w:rPr>
          <w:lang w:val="en-US"/>
        </w:rPr>
        <w:t xml:space="preserve">]. - </w:t>
      </w:r>
      <w:r>
        <w:t>Москва</w:t>
      </w:r>
      <w:r w:rsidRPr="00303BEB">
        <w:rPr>
          <w:lang w:val="en-US"/>
        </w:rPr>
        <w:t xml:space="preserve"> : </w:t>
      </w:r>
      <w:r>
        <w:t>Колибри</w:t>
      </w:r>
      <w:r w:rsidRPr="00303BEB">
        <w:rPr>
          <w:lang w:val="en-US"/>
        </w:rPr>
        <w:t xml:space="preserve">, 2016. - 383 </w:t>
      </w:r>
      <w:r>
        <w:t>с</w:t>
      </w:r>
      <w:r w:rsidRPr="00303BEB">
        <w:rPr>
          <w:lang w:val="en-US"/>
        </w:rPr>
        <w:t xml:space="preserve">. : </w:t>
      </w:r>
      <w:r>
        <w:t>карты</w:t>
      </w:r>
      <w:r w:rsidRPr="00303BEB">
        <w:rPr>
          <w:lang w:val="en-US"/>
        </w:rPr>
        <w:t xml:space="preserve">. - </w:t>
      </w:r>
      <w:r>
        <w:t>Библиогр</w:t>
      </w:r>
      <w:r w:rsidRPr="00303BEB">
        <w:rPr>
          <w:lang w:val="en-US"/>
        </w:rPr>
        <w:t xml:space="preserve">. </w:t>
      </w:r>
      <w:r>
        <w:t>в</w:t>
      </w:r>
      <w:r w:rsidRPr="00303BEB">
        <w:rPr>
          <w:lang w:val="en-US"/>
        </w:rPr>
        <w:t xml:space="preserve"> </w:t>
      </w:r>
      <w:r>
        <w:t>примеч</w:t>
      </w:r>
      <w:r w:rsidRPr="00303BEB">
        <w:rPr>
          <w:lang w:val="en-US"/>
        </w:rPr>
        <w:t xml:space="preserve">.: </w:t>
      </w:r>
      <w:r>
        <w:t>с</w:t>
      </w:r>
      <w:r w:rsidRPr="00303BEB">
        <w:rPr>
          <w:lang w:val="en-US"/>
        </w:rPr>
        <w:t xml:space="preserve">. 366-383. - </w:t>
      </w:r>
      <w:r>
        <w:t>Доп</w:t>
      </w:r>
      <w:r w:rsidRPr="00303BEB">
        <w:rPr>
          <w:lang w:val="en-US"/>
        </w:rPr>
        <w:t xml:space="preserve">. </w:t>
      </w:r>
      <w:r>
        <w:t>тит</w:t>
      </w:r>
      <w:r w:rsidRPr="00303BEB">
        <w:rPr>
          <w:lang w:val="en-US"/>
        </w:rPr>
        <w:t xml:space="preserve">. </w:t>
      </w:r>
      <w:r>
        <w:t>л</w:t>
      </w:r>
      <w:r w:rsidRPr="00303BEB">
        <w:rPr>
          <w:lang w:val="en-US"/>
        </w:rPr>
        <w:t xml:space="preserve">. </w:t>
      </w:r>
      <w:r>
        <w:t>на</w:t>
      </w:r>
      <w:r w:rsidRPr="00303BEB">
        <w:rPr>
          <w:lang w:val="en-US"/>
        </w:rPr>
        <w:t xml:space="preserve"> </w:t>
      </w:r>
      <w:r>
        <w:t>англ</w:t>
      </w:r>
      <w:r w:rsidRPr="00303BEB">
        <w:rPr>
          <w:lang w:val="en-US"/>
        </w:rPr>
        <w:t>.: The revenge of geography : what the map tells us about coming conflicts and battle against fate / Robert D. Kaplan. - ISBN 978-5-389-06771-4 : 799,59</w:t>
      </w:r>
    </w:p>
    <w:p w:rsidR="00303BEB" w:rsidRPr="003953DB" w:rsidRDefault="00303BEB" w:rsidP="00303BEB">
      <w:r w:rsidRPr="00303BEB">
        <w:t xml:space="preserve">    Оглавление: </w:t>
      </w:r>
      <w:hyperlink r:id="rId154" w:history="1">
        <w:r w:rsidR="003953DB" w:rsidRPr="00AD1B0D">
          <w:rPr>
            <w:rStyle w:val="a8"/>
            <w:lang w:val="en-US"/>
          </w:rPr>
          <w:t>http</w:t>
        </w:r>
        <w:r w:rsidR="003953DB" w:rsidRPr="00AD1B0D">
          <w:rPr>
            <w:rStyle w:val="a8"/>
          </w:rPr>
          <w:t>://</w:t>
        </w:r>
        <w:r w:rsidR="003953DB" w:rsidRPr="00AD1B0D">
          <w:rPr>
            <w:rStyle w:val="a8"/>
            <w:lang w:val="en-US"/>
          </w:rPr>
          <w:t>kitap</w:t>
        </w:r>
        <w:r w:rsidR="003953DB" w:rsidRPr="00AD1B0D">
          <w:rPr>
            <w:rStyle w:val="a8"/>
          </w:rPr>
          <w:t>.</w:t>
        </w:r>
        <w:r w:rsidR="003953DB" w:rsidRPr="00AD1B0D">
          <w:rPr>
            <w:rStyle w:val="a8"/>
            <w:lang w:val="en-US"/>
          </w:rPr>
          <w:t>tatar</w:t>
        </w:r>
        <w:r w:rsidR="003953DB" w:rsidRPr="00AD1B0D">
          <w:rPr>
            <w:rStyle w:val="a8"/>
          </w:rPr>
          <w:t>.</w:t>
        </w:r>
        <w:r w:rsidR="003953DB" w:rsidRPr="00AD1B0D">
          <w:rPr>
            <w:rStyle w:val="a8"/>
            <w:lang w:val="en-US"/>
          </w:rPr>
          <w:t>ru</w:t>
        </w:r>
        <w:r w:rsidR="003953DB" w:rsidRPr="00AD1B0D">
          <w:rPr>
            <w:rStyle w:val="a8"/>
          </w:rPr>
          <w:t>/</w:t>
        </w:r>
        <w:r w:rsidR="003953DB" w:rsidRPr="00AD1B0D">
          <w:rPr>
            <w:rStyle w:val="a8"/>
            <w:lang w:val="en-US"/>
          </w:rPr>
          <w:t>ogl</w:t>
        </w:r>
        <w:r w:rsidR="003953DB" w:rsidRPr="00AD1B0D">
          <w:rPr>
            <w:rStyle w:val="a8"/>
          </w:rPr>
          <w:t>/</w:t>
        </w:r>
        <w:r w:rsidR="003953DB" w:rsidRPr="00AD1B0D">
          <w:rPr>
            <w:rStyle w:val="a8"/>
            <w:lang w:val="en-US"/>
          </w:rPr>
          <w:t>nlrt</w:t>
        </w:r>
        <w:r w:rsidR="003953DB" w:rsidRPr="00AD1B0D">
          <w:rPr>
            <w:rStyle w:val="a8"/>
          </w:rPr>
          <w:t>/</w:t>
        </w:r>
        <w:r w:rsidR="003953DB" w:rsidRPr="00AD1B0D">
          <w:rPr>
            <w:rStyle w:val="a8"/>
            <w:lang w:val="en-US"/>
          </w:rPr>
          <w:t>nbrt</w:t>
        </w:r>
        <w:r w:rsidR="003953DB" w:rsidRPr="00AD1B0D">
          <w:rPr>
            <w:rStyle w:val="a8"/>
          </w:rPr>
          <w:t>_</w:t>
        </w:r>
        <w:r w:rsidR="003953DB" w:rsidRPr="00AD1B0D">
          <w:rPr>
            <w:rStyle w:val="a8"/>
            <w:lang w:val="en-US"/>
          </w:rPr>
          <w:t>obr</w:t>
        </w:r>
        <w:r w:rsidR="003953DB" w:rsidRPr="00AD1B0D">
          <w:rPr>
            <w:rStyle w:val="a8"/>
          </w:rPr>
          <w:t>_2375943.</w:t>
        </w:r>
        <w:r w:rsidR="003953DB" w:rsidRPr="00AD1B0D">
          <w:rPr>
            <w:rStyle w:val="a8"/>
            <w:lang w:val="en-US"/>
          </w:rPr>
          <w:t>pdf</w:t>
        </w:r>
      </w:hyperlink>
    </w:p>
    <w:p w:rsidR="003953DB" w:rsidRPr="003953DB" w:rsidRDefault="003953DB" w:rsidP="00303BEB"/>
    <w:p w:rsidR="00303BEB" w:rsidRPr="00303BEB" w:rsidRDefault="00303BEB" w:rsidP="00303BEB"/>
    <w:p w:rsidR="00303BEB" w:rsidRDefault="00303BEB" w:rsidP="00303BEB">
      <w:pPr>
        <w:rPr>
          <w:lang w:val="en-US"/>
        </w:rPr>
      </w:pPr>
      <w:r>
        <w:rPr>
          <w:lang w:val="en-US"/>
        </w:rPr>
        <w:t>159. 68.51;   К61</w:t>
      </w:r>
    </w:p>
    <w:p w:rsidR="00303BEB" w:rsidRDefault="00303BEB" w:rsidP="00303BEB">
      <w:pPr>
        <w:rPr>
          <w:lang w:val="en-US"/>
        </w:rPr>
      </w:pPr>
      <w:r>
        <w:rPr>
          <w:lang w:val="en-US"/>
        </w:rPr>
        <w:t xml:space="preserve">    1750132-Ф - кх</w:t>
      </w:r>
    </w:p>
    <w:p w:rsidR="00303BEB" w:rsidRPr="00303BEB" w:rsidRDefault="00303BEB" w:rsidP="00303BEB">
      <w:r w:rsidRPr="00303BEB">
        <w:t xml:space="preserve">    Коломиец, Максим Викторович</w:t>
      </w:r>
    </w:p>
    <w:p w:rsidR="00303BEB" w:rsidRDefault="00303BEB" w:rsidP="00303BEB">
      <w:pPr>
        <w:rPr>
          <w:lang w:val="en-US"/>
        </w:rPr>
      </w:pPr>
      <w:r w:rsidRPr="00303BEB">
        <w:t xml:space="preserve">Советские бронепоезда в бою 1941-1945 / М. В. Коломиец. - Москва : Эксмо : Яуза, 2018. - 319 с. : ил. - (Война и мы. </w:t>
      </w:r>
      <w:r>
        <w:rPr>
          <w:lang w:val="en-US"/>
        </w:rPr>
        <w:t>Танковая коллекция).. - ISBN 978-5-04-090589-8 : 1378,08</w:t>
      </w:r>
    </w:p>
    <w:p w:rsidR="00303BEB" w:rsidRPr="003953DB" w:rsidRDefault="00303BEB" w:rsidP="00303BEB">
      <w:r w:rsidRPr="00303BEB">
        <w:t xml:space="preserve">    Оглавление: </w:t>
      </w:r>
      <w:hyperlink r:id="rId155" w:history="1">
        <w:r w:rsidR="003953DB" w:rsidRPr="00AD1B0D">
          <w:rPr>
            <w:rStyle w:val="a8"/>
            <w:lang w:val="en-US"/>
          </w:rPr>
          <w:t>http</w:t>
        </w:r>
        <w:r w:rsidR="003953DB" w:rsidRPr="00AD1B0D">
          <w:rPr>
            <w:rStyle w:val="a8"/>
          </w:rPr>
          <w:t>://</w:t>
        </w:r>
        <w:r w:rsidR="003953DB" w:rsidRPr="00AD1B0D">
          <w:rPr>
            <w:rStyle w:val="a8"/>
            <w:lang w:val="en-US"/>
          </w:rPr>
          <w:t>kitap</w:t>
        </w:r>
        <w:r w:rsidR="003953DB" w:rsidRPr="00AD1B0D">
          <w:rPr>
            <w:rStyle w:val="a8"/>
          </w:rPr>
          <w:t>.</w:t>
        </w:r>
        <w:r w:rsidR="003953DB" w:rsidRPr="00AD1B0D">
          <w:rPr>
            <w:rStyle w:val="a8"/>
            <w:lang w:val="en-US"/>
          </w:rPr>
          <w:t>tatar</w:t>
        </w:r>
        <w:r w:rsidR="003953DB" w:rsidRPr="00AD1B0D">
          <w:rPr>
            <w:rStyle w:val="a8"/>
          </w:rPr>
          <w:t>.</w:t>
        </w:r>
        <w:r w:rsidR="003953DB" w:rsidRPr="00AD1B0D">
          <w:rPr>
            <w:rStyle w:val="a8"/>
            <w:lang w:val="en-US"/>
          </w:rPr>
          <w:t>ru</w:t>
        </w:r>
        <w:r w:rsidR="003953DB" w:rsidRPr="00AD1B0D">
          <w:rPr>
            <w:rStyle w:val="a8"/>
          </w:rPr>
          <w:t>/</w:t>
        </w:r>
        <w:r w:rsidR="003953DB" w:rsidRPr="00AD1B0D">
          <w:rPr>
            <w:rStyle w:val="a8"/>
            <w:lang w:val="en-US"/>
          </w:rPr>
          <w:t>ogl</w:t>
        </w:r>
        <w:r w:rsidR="003953DB" w:rsidRPr="00AD1B0D">
          <w:rPr>
            <w:rStyle w:val="a8"/>
          </w:rPr>
          <w:t>/</w:t>
        </w:r>
        <w:r w:rsidR="003953DB" w:rsidRPr="00AD1B0D">
          <w:rPr>
            <w:rStyle w:val="a8"/>
            <w:lang w:val="en-US"/>
          </w:rPr>
          <w:t>nlrt</w:t>
        </w:r>
        <w:r w:rsidR="003953DB" w:rsidRPr="00AD1B0D">
          <w:rPr>
            <w:rStyle w:val="a8"/>
          </w:rPr>
          <w:t>/</w:t>
        </w:r>
        <w:r w:rsidR="003953DB" w:rsidRPr="00AD1B0D">
          <w:rPr>
            <w:rStyle w:val="a8"/>
            <w:lang w:val="en-US"/>
          </w:rPr>
          <w:t>nbrt</w:t>
        </w:r>
        <w:r w:rsidR="003953DB" w:rsidRPr="00AD1B0D">
          <w:rPr>
            <w:rStyle w:val="a8"/>
          </w:rPr>
          <w:t>_</w:t>
        </w:r>
        <w:r w:rsidR="003953DB" w:rsidRPr="00AD1B0D">
          <w:rPr>
            <w:rStyle w:val="a8"/>
            <w:lang w:val="en-US"/>
          </w:rPr>
          <w:t>obr</w:t>
        </w:r>
        <w:r w:rsidR="003953DB" w:rsidRPr="00AD1B0D">
          <w:rPr>
            <w:rStyle w:val="a8"/>
          </w:rPr>
          <w:t>_2360597.</w:t>
        </w:r>
        <w:r w:rsidR="003953DB" w:rsidRPr="00AD1B0D">
          <w:rPr>
            <w:rStyle w:val="a8"/>
            <w:lang w:val="en-US"/>
          </w:rPr>
          <w:t>pdf</w:t>
        </w:r>
      </w:hyperlink>
    </w:p>
    <w:p w:rsidR="003953DB" w:rsidRPr="003953DB" w:rsidRDefault="003953DB" w:rsidP="00303BEB"/>
    <w:p w:rsidR="00303BEB" w:rsidRPr="00303BEB" w:rsidRDefault="00303BEB" w:rsidP="00303BEB"/>
    <w:p w:rsidR="00303BEB" w:rsidRDefault="00303BEB" w:rsidP="00303BEB">
      <w:r>
        <w:t>160. 68.51;   М77</w:t>
      </w:r>
    </w:p>
    <w:p w:rsidR="00303BEB" w:rsidRDefault="00303BEB" w:rsidP="00303BEB">
      <w:r>
        <w:t xml:space="preserve">    1750384-Ф - кх</w:t>
      </w:r>
    </w:p>
    <w:p w:rsidR="00303BEB" w:rsidRDefault="00303BEB" w:rsidP="00303BEB">
      <w:r>
        <w:t xml:space="preserve">    Отечественные револьверы и пистолеты / С. Б. Монетчиков. - Санкт-Петербург : Атлант, 2015. - 463 с. : ил. - (Энциклопедия русской армии). - Библиогр.: с. 462. - ISBN 978-5-906200-26-6 : 5700,00</w:t>
      </w:r>
    </w:p>
    <w:p w:rsidR="00303BEB" w:rsidRDefault="00303BEB" w:rsidP="00303BEB">
      <w:r>
        <w:t xml:space="preserve">    Оглавление: </w:t>
      </w:r>
      <w:hyperlink r:id="rId156" w:history="1">
        <w:r w:rsidR="003953DB" w:rsidRPr="00AD1B0D">
          <w:rPr>
            <w:rStyle w:val="a8"/>
          </w:rPr>
          <w:t>http://kitap.tatar.ru/ogl/nlrt/nbrt_obr_2360223.pdf</w:t>
        </w:r>
      </w:hyperlink>
    </w:p>
    <w:p w:rsidR="003953DB" w:rsidRDefault="003953DB" w:rsidP="00303BEB"/>
    <w:p w:rsidR="00303BEB" w:rsidRDefault="00303BEB" w:rsidP="00303BEB"/>
    <w:p w:rsidR="00303BEB" w:rsidRDefault="00303BEB" w:rsidP="00303BEB">
      <w:r>
        <w:t>161. 68.53я2;   П29</w:t>
      </w:r>
    </w:p>
    <w:p w:rsidR="00303BEB" w:rsidRDefault="00303BEB" w:rsidP="00303BEB">
      <w:r>
        <w:t xml:space="preserve">    1750673-Л - ибо</w:t>
      </w:r>
    </w:p>
    <w:p w:rsidR="00303BEB" w:rsidRDefault="00303BEB" w:rsidP="00303BEB">
      <w:r>
        <w:t xml:space="preserve">    Корабли-музеи мира : [справочник] / М. Б. Петлеванный. - Москва : МОРКНИГА, 2016. - 632 с. : ил. - Библиогр.: с. 630. - ISBN 978-5-903480-16-6 : 1493,80</w:t>
      </w:r>
    </w:p>
    <w:p w:rsidR="00303BEB" w:rsidRDefault="00303BEB" w:rsidP="00303BEB">
      <w:r>
        <w:t xml:space="preserve">    Оглавление: </w:t>
      </w:r>
      <w:hyperlink r:id="rId157" w:history="1">
        <w:r w:rsidR="003953DB" w:rsidRPr="00AD1B0D">
          <w:rPr>
            <w:rStyle w:val="a8"/>
          </w:rPr>
          <w:t>http://kitap.tatar.ru/ogl/nlrt/nbrt_obr_2376947.pdf</w:t>
        </w:r>
      </w:hyperlink>
    </w:p>
    <w:p w:rsidR="003953DB" w:rsidRDefault="003953DB" w:rsidP="00303BEB"/>
    <w:p w:rsidR="00303BEB" w:rsidRDefault="00303BEB" w:rsidP="00303BEB"/>
    <w:p w:rsidR="00303BEB" w:rsidRDefault="00303BEB" w:rsidP="00303BEB">
      <w:r>
        <w:t>162. 68;   П80</w:t>
      </w:r>
    </w:p>
    <w:p w:rsidR="00303BEB" w:rsidRDefault="00303BEB" w:rsidP="00303BEB">
      <w:r>
        <w:t xml:space="preserve">    1750131-Ф - кх</w:t>
      </w:r>
    </w:p>
    <w:p w:rsidR="00303BEB" w:rsidRDefault="00303BEB" w:rsidP="00303BEB">
      <w:r>
        <w:t xml:space="preserve">    Прокопенко, Игорь Станиславович</w:t>
      </w:r>
    </w:p>
    <w:p w:rsidR="00303BEB" w:rsidRDefault="00303BEB" w:rsidP="00303BEB">
      <w:r>
        <w:t xml:space="preserve">Войны прошлого и будущего : [тайные оружейные разработки, секреты армии США и РФ, новые страницы шпионской летописи] / Игорь Прокопенко. - Москва : Э, 2017. - 415 с., </w:t>
      </w:r>
      <w:r>
        <w:lastRenderedPageBreak/>
        <w:t>[10] л. цв. ил. : ил., портр. - (Военная тайна). - (Игорь Прокопенко. Подарочные энциклопедии).. - ISBN 978-5-699-98727-6 : 982,85</w:t>
      </w:r>
    </w:p>
    <w:p w:rsidR="00303BEB" w:rsidRDefault="00303BEB" w:rsidP="00303BEB">
      <w:r>
        <w:t xml:space="preserve">    Оглавление: </w:t>
      </w:r>
      <w:hyperlink r:id="rId158" w:history="1">
        <w:r w:rsidR="003953DB" w:rsidRPr="00AD1B0D">
          <w:rPr>
            <w:rStyle w:val="a8"/>
          </w:rPr>
          <w:t>http://kitap.tatar.ru/ogl/nlrt/nbrt_obr_2360585.pdf</w:t>
        </w:r>
      </w:hyperlink>
    </w:p>
    <w:p w:rsidR="003953DB" w:rsidRDefault="003953DB" w:rsidP="00303BEB"/>
    <w:p w:rsidR="00303BEB" w:rsidRDefault="00303BEB" w:rsidP="00303BEB"/>
    <w:p w:rsidR="00303BEB" w:rsidRDefault="00303BEB" w:rsidP="00303BEB">
      <w:r>
        <w:t>163. 68.80;   П80</w:t>
      </w:r>
    </w:p>
    <w:p w:rsidR="00303BEB" w:rsidRDefault="00303BEB" w:rsidP="00303BEB">
      <w:r>
        <w:t xml:space="preserve">    1750122-Л - кх</w:t>
      </w:r>
    </w:p>
    <w:p w:rsidR="00303BEB" w:rsidRDefault="00303BEB" w:rsidP="00303BEB">
      <w:r>
        <w:t xml:space="preserve">    Прокопенко, Игорь Станиславович</w:t>
      </w:r>
    </w:p>
    <w:p w:rsidR="00303BEB" w:rsidRDefault="00303BEB" w:rsidP="00303BEB">
      <w:r>
        <w:t>Ядерный щит России. Кто победит в Третьей мировой войне? / Игорь Прокопенко. - Москва : Э, 2017. - 286 с. : ил., карт., портр. - (Военная тайна с Игорем Прокопенко).. - ISBN 978-5-699-92143-0 : 380,93</w:t>
      </w:r>
    </w:p>
    <w:p w:rsidR="00303BEB" w:rsidRDefault="00303BEB" w:rsidP="00303BEB">
      <w:r>
        <w:t xml:space="preserve">    Оглавление: </w:t>
      </w:r>
      <w:hyperlink r:id="rId159" w:history="1">
        <w:r w:rsidR="003953DB" w:rsidRPr="00AD1B0D">
          <w:rPr>
            <w:rStyle w:val="a8"/>
          </w:rPr>
          <w:t>http://kitap.tatar.ru/ogl/nlrt/nbrt_obr_2360486.pdf</w:t>
        </w:r>
      </w:hyperlink>
    </w:p>
    <w:p w:rsidR="003953DB" w:rsidRDefault="003953DB" w:rsidP="00303BEB"/>
    <w:p w:rsidR="00303BEB" w:rsidRDefault="00303BEB" w:rsidP="00303BEB"/>
    <w:p w:rsidR="000A63D2" w:rsidRDefault="000A63D2" w:rsidP="00303BEB"/>
    <w:p w:rsidR="000A63D2" w:rsidRDefault="000A63D2" w:rsidP="000A63D2">
      <w:pPr>
        <w:pStyle w:val="1"/>
      </w:pPr>
      <w:bookmarkStart w:id="11" w:name="_Toc4671340"/>
      <w:r>
        <w:t>Наука. Науковедение. (ББК 72)</w:t>
      </w:r>
      <w:bookmarkEnd w:id="11"/>
    </w:p>
    <w:p w:rsidR="000A63D2" w:rsidRDefault="000A63D2" w:rsidP="000A63D2">
      <w:pPr>
        <w:pStyle w:val="1"/>
      </w:pPr>
    </w:p>
    <w:p w:rsidR="000A63D2" w:rsidRDefault="000A63D2" w:rsidP="000A63D2">
      <w:r>
        <w:t>164. К  72;   Н34</w:t>
      </w:r>
    </w:p>
    <w:p w:rsidR="000A63D2" w:rsidRDefault="000A63D2" w:rsidP="000A63D2">
      <w:r>
        <w:t xml:space="preserve">    1743855-CD - нк</w:t>
      </w:r>
    </w:p>
    <w:p w:rsidR="000A63D2" w:rsidRDefault="000A63D2" w:rsidP="000A63D2">
      <w:r>
        <w:t xml:space="preserve">    Наука и инновации в Республике Татарстан в 2016 году [Электронный ресурс] : статистический сборник / Территориальный орган Федеральной службы государственной статистики по РТ. - Казань, 2017. - 1 электрон. опт. диск (CD). - Описание с вкладыша диска : 200,00</w:t>
      </w:r>
    </w:p>
    <w:p w:rsidR="000A63D2" w:rsidRDefault="000A63D2" w:rsidP="000A63D2"/>
    <w:p w:rsidR="00B2216B" w:rsidRDefault="00B2216B" w:rsidP="000A63D2"/>
    <w:p w:rsidR="00B2216B" w:rsidRDefault="00B2216B" w:rsidP="00B2216B">
      <w:pPr>
        <w:pStyle w:val="1"/>
      </w:pPr>
      <w:bookmarkStart w:id="12" w:name="_Toc4671341"/>
      <w:r>
        <w:t>Образование. Педагогические науки. (ББК 74)</w:t>
      </w:r>
      <w:bookmarkEnd w:id="12"/>
    </w:p>
    <w:p w:rsidR="00B2216B" w:rsidRDefault="00B2216B" w:rsidP="00B2216B">
      <w:pPr>
        <w:pStyle w:val="1"/>
      </w:pPr>
    </w:p>
    <w:p w:rsidR="00B2216B" w:rsidRDefault="00B2216B" w:rsidP="00B2216B">
      <w:r>
        <w:t>165. 74.04;   A53</w:t>
      </w:r>
    </w:p>
    <w:p w:rsidR="00B2216B" w:rsidRDefault="00B2216B" w:rsidP="00B2216B">
      <w:r>
        <w:t xml:space="preserve">    1745036-И - ио</w:t>
      </w:r>
    </w:p>
    <w:p w:rsidR="00B2216B" w:rsidRDefault="00B2216B" w:rsidP="00B2216B">
      <w:pPr>
        <w:rPr>
          <w:lang w:val="en-US"/>
        </w:rPr>
      </w:pPr>
      <w:r w:rsidRPr="00B2216B">
        <w:rPr>
          <w:lang w:val="en-US"/>
        </w:rPr>
        <w:t xml:space="preserve">    An Introduction to the Reserch Division of the Center for International Research and Education (CIRE) : [booklet]. - Tehran, [2011]. - 28 p. : ill. - </w:t>
      </w:r>
      <w:r>
        <w:t>На</w:t>
      </w:r>
      <w:r w:rsidRPr="00B2216B">
        <w:rPr>
          <w:lang w:val="en-US"/>
        </w:rPr>
        <w:t xml:space="preserve"> </w:t>
      </w:r>
      <w:r>
        <w:t>англ</w:t>
      </w:r>
      <w:r w:rsidRPr="00B2216B">
        <w:rPr>
          <w:lang w:val="en-US"/>
        </w:rPr>
        <w:t xml:space="preserve">. </w:t>
      </w:r>
      <w:r>
        <w:t>яз</w:t>
      </w:r>
      <w:r w:rsidRPr="00B2216B">
        <w:rPr>
          <w:lang w:val="en-US"/>
        </w:rPr>
        <w:t xml:space="preserve">. - </w:t>
      </w:r>
      <w:r>
        <w:t>Тит</w:t>
      </w:r>
      <w:r w:rsidRPr="00B2216B">
        <w:rPr>
          <w:lang w:val="en-US"/>
        </w:rPr>
        <w:t xml:space="preserve">. </w:t>
      </w:r>
      <w:r>
        <w:t>л</w:t>
      </w:r>
      <w:r w:rsidRPr="00B2216B">
        <w:rPr>
          <w:lang w:val="en-US"/>
        </w:rPr>
        <w:t xml:space="preserve">. </w:t>
      </w:r>
      <w:r>
        <w:t>отсутствует</w:t>
      </w:r>
      <w:r w:rsidRPr="00B2216B">
        <w:rPr>
          <w:lang w:val="en-US"/>
        </w:rPr>
        <w:t xml:space="preserve">, </w:t>
      </w:r>
      <w:r>
        <w:t>описание</w:t>
      </w:r>
      <w:r w:rsidRPr="00B2216B">
        <w:rPr>
          <w:lang w:val="en-US"/>
        </w:rPr>
        <w:t xml:space="preserve"> </w:t>
      </w:r>
      <w:r>
        <w:t>с</w:t>
      </w:r>
      <w:r w:rsidRPr="00B2216B">
        <w:rPr>
          <w:lang w:val="en-US"/>
        </w:rPr>
        <w:t xml:space="preserve"> </w:t>
      </w:r>
      <w:r>
        <w:t>обл</w:t>
      </w:r>
      <w:r w:rsidRPr="00B2216B">
        <w:rPr>
          <w:lang w:val="en-US"/>
        </w:rPr>
        <w:t>. : 25,00</w:t>
      </w:r>
    </w:p>
    <w:p w:rsidR="00B2216B" w:rsidRDefault="00B2216B" w:rsidP="00B2216B">
      <w:pPr>
        <w:rPr>
          <w:lang w:val="en-US"/>
        </w:rPr>
      </w:pPr>
    </w:p>
    <w:p w:rsidR="00B2216B" w:rsidRPr="00B2216B" w:rsidRDefault="00B2216B" w:rsidP="00B2216B">
      <w:r w:rsidRPr="00B2216B">
        <w:t>166. К  74;   Б26</w:t>
      </w:r>
    </w:p>
    <w:p w:rsidR="00B2216B" w:rsidRDefault="00B2216B" w:rsidP="00B2216B">
      <w:r w:rsidRPr="00B2216B">
        <w:t xml:space="preserve">    1751882-Л - нк; 1751883-Л - нк; 1751884-Л - нк</w:t>
      </w:r>
    </w:p>
    <w:p w:rsidR="00B2216B" w:rsidRDefault="00B2216B" w:rsidP="00B2216B">
      <w:r>
        <w:t xml:space="preserve">    Галимджан Баруди - педагог, муфтий, издатель и общественный деятель : материалы Всероссийской научной конференции, приуроченной к 160-летию со дня рождения (Казань, 14 ноября 2017 г.) : [сборник] / Ин-т истории им. Ш. Марджани АН РТ, Отдел истории религий и общественной мысли ; [отв. ред. М. Р. Гайнанова ; ред. кол.: Д. З. Марданова, Р. Р. Салихов]. - Казань : Институт истории им. Ш. Марджани АН РТ, 2018. - 179 с. : факс., табл. - Библиогр. в конце ст. - Текст на рус., татар. яз.  . - ISBN 978-5-94981-284-6 : 200,00</w:t>
      </w:r>
    </w:p>
    <w:p w:rsidR="00B2216B" w:rsidRDefault="00B2216B" w:rsidP="00B2216B">
      <w:r>
        <w:t xml:space="preserve">    Оглавление: </w:t>
      </w:r>
      <w:hyperlink r:id="rId160" w:history="1">
        <w:r w:rsidR="003953DB" w:rsidRPr="00AD1B0D">
          <w:rPr>
            <w:rStyle w:val="a8"/>
          </w:rPr>
          <w:t>http://kitap.tatar.ru/ogl/nlrt/nbrt_obr_2379840.pdf</w:t>
        </w:r>
      </w:hyperlink>
    </w:p>
    <w:p w:rsidR="003953DB" w:rsidRDefault="003953DB" w:rsidP="00B2216B"/>
    <w:p w:rsidR="00B2216B" w:rsidRDefault="00B2216B" w:rsidP="00B2216B"/>
    <w:p w:rsidR="00B2216B" w:rsidRDefault="00B2216B" w:rsidP="00B2216B">
      <w:r>
        <w:t>167. 74.48;   М55</w:t>
      </w:r>
    </w:p>
    <w:p w:rsidR="00B2216B" w:rsidRDefault="00B2216B" w:rsidP="00B2216B">
      <w:r>
        <w:t xml:space="preserve">    1750342-Л - кх</w:t>
      </w:r>
    </w:p>
    <w:p w:rsidR="00B2216B" w:rsidRDefault="00B2216B" w:rsidP="00B2216B">
      <w:r>
        <w:lastRenderedPageBreak/>
        <w:t xml:space="preserve">    Механизмы сетевого управления распределённым университетом : монография / Я. А. Бутенко [и др.]. - Москва : РУСАЙНС, 2017. - 166 c. : ил., табл. - Библиогр.: с. 106-111 и в подстроч. примеч.. - ISBN 978-5-4365-1011-8 : 921,32</w:t>
      </w:r>
    </w:p>
    <w:p w:rsidR="00B2216B" w:rsidRDefault="00B2216B" w:rsidP="00B2216B">
      <w:r>
        <w:t xml:space="preserve">    Оглавление: </w:t>
      </w:r>
      <w:hyperlink r:id="rId161" w:history="1">
        <w:r w:rsidR="00625910" w:rsidRPr="00AD1B0D">
          <w:rPr>
            <w:rStyle w:val="a8"/>
          </w:rPr>
          <w:t>http://kitap.tatar.ru/ogl/nlrt/nbrt_obr_2359551.pdf</w:t>
        </w:r>
      </w:hyperlink>
    </w:p>
    <w:p w:rsidR="00625910" w:rsidRDefault="00625910" w:rsidP="00B2216B"/>
    <w:p w:rsidR="00B2216B" w:rsidRDefault="00B2216B" w:rsidP="00B2216B"/>
    <w:p w:rsidR="00B2216B" w:rsidRDefault="00B2216B" w:rsidP="00B2216B">
      <w:r>
        <w:t>168. К  74;   П72</w:t>
      </w:r>
    </w:p>
    <w:p w:rsidR="00B2216B" w:rsidRDefault="00B2216B" w:rsidP="00B2216B">
      <w:r>
        <w:t xml:space="preserve">    1751906-Л - нк; 1751907-Л - нк; 1751908-Л - нк</w:t>
      </w:r>
    </w:p>
    <w:p w:rsidR="00B2216B" w:rsidRDefault="00B2216B" w:rsidP="00B2216B">
      <w:r>
        <w:t xml:space="preserve">    Преподавание на татарском языке в системе среднего и высшего образования: история, современность и перспективы  : материалы региональной научно-практической конференции, посвященной 190-летию со дня рождения Каюма Насыри / Ин-т истории им. Ш. Марджани АН РТ, Центр истории и теории национального образования им. Х. Фаезханова ; [науч. ред. М. М. Гибатдинов ; сост.: Л. Р. Муртазина, Р. Р. Абызова]. - Казань : Институт истории им. Ш. Марджани АН РТ, 2015. - 183 с. : ил., портр. - Библиогр. в конце ст. - Текст на рус., татар., частично на англ. яз.. - ISBN 978-5-94981-199-3 : 130,00</w:t>
      </w:r>
    </w:p>
    <w:p w:rsidR="00B2216B" w:rsidRDefault="00B2216B" w:rsidP="00B2216B">
      <w:r>
        <w:t xml:space="preserve">    Оглавление: </w:t>
      </w:r>
      <w:hyperlink r:id="rId162" w:history="1">
        <w:r w:rsidR="00625910" w:rsidRPr="00AD1B0D">
          <w:rPr>
            <w:rStyle w:val="a8"/>
          </w:rPr>
          <w:t>http://kitap.tatar.ru/ogl/nlrt/nbrt_obr_2380090.pdf</w:t>
        </w:r>
      </w:hyperlink>
    </w:p>
    <w:p w:rsidR="00625910" w:rsidRDefault="00625910" w:rsidP="00B2216B"/>
    <w:p w:rsidR="00B2216B" w:rsidRDefault="00B2216B" w:rsidP="00B2216B"/>
    <w:p w:rsidR="00B2216B" w:rsidRDefault="00B2216B" w:rsidP="00B2216B">
      <w:r>
        <w:t>169. 74.1;   В62</w:t>
      </w:r>
    </w:p>
    <w:p w:rsidR="00B2216B" w:rsidRDefault="00B2216B" w:rsidP="00B2216B">
      <w:r>
        <w:t xml:space="preserve">    1750241-Л - кх</w:t>
      </w:r>
    </w:p>
    <w:p w:rsidR="00B2216B" w:rsidRDefault="00B2216B" w:rsidP="00B2216B">
      <w:r>
        <w:t xml:space="preserve">    Водовозова, Елизавета Николаевна</w:t>
      </w:r>
    </w:p>
    <w:p w:rsidR="00B2216B" w:rsidRDefault="00B2216B" w:rsidP="00B2216B">
      <w:r>
        <w:t>Умственное и нравственное воспитание детей от первого проявления сознания до школьного возраста / Е. Н. Водовозова. - Изд. стер. - Репринт. изд. 1913 г. - Москва : Книжный дом "ЛИБРОКОМ" : URSS, 2019. - 365 с., [12] л. ил. - (Психология, педагогика, технология обучения ; № 33).. - ISBN 978-5-397-06448-4 : 1145,30</w:t>
      </w:r>
    </w:p>
    <w:p w:rsidR="00B2216B" w:rsidRDefault="00B2216B" w:rsidP="00B2216B">
      <w:r>
        <w:t xml:space="preserve">    Оглавление: </w:t>
      </w:r>
      <w:hyperlink r:id="rId163" w:history="1">
        <w:r w:rsidR="00625910" w:rsidRPr="00AD1B0D">
          <w:rPr>
            <w:rStyle w:val="a8"/>
          </w:rPr>
          <w:t>http://kitap.tatar.ru/ogl/nlrt/nbrt_obr_2359101.pdf</w:t>
        </w:r>
      </w:hyperlink>
    </w:p>
    <w:p w:rsidR="00625910" w:rsidRDefault="00625910" w:rsidP="00B2216B"/>
    <w:p w:rsidR="00B2216B" w:rsidRDefault="00B2216B" w:rsidP="00B2216B"/>
    <w:p w:rsidR="00B2216B" w:rsidRDefault="00B2216B" w:rsidP="00B2216B">
      <w:r>
        <w:t>170. 74;   Л13</w:t>
      </w:r>
    </w:p>
    <w:p w:rsidR="00B2216B" w:rsidRDefault="00B2216B" w:rsidP="00B2216B">
      <w:r>
        <w:t xml:space="preserve">    1750323-Л - кх</w:t>
      </w:r>
    </w:p>
    <w:p w:rsidR="00B2216B" w:rsidRDefault="00B2216B" w:rsidP="00B2216B">
      <w:r>
        <w:t xml:space="preserve">    Лавровский, Николай Алексеевич</w:t>
      </w:r>
    </w:p>
    <w:p w:rsidR="00B2216B" w:rsidRDefault="00B2216B" w:rsidP="00B2216B">
      <w:r>
        <w:t>О древнерусских училищах: от принятия христианства на Руси до конца XV века / Н. А. Лавровский. - 2-е изд., [ стер., репр. по изд.: Харьков, 1854]. - Москва : ЛЕНАНД, 2019. - 189 c. - (Академия фундаментальных исследований: ИСТОРИЯ). - Библиогр. в подстроч. примеч.. - ISBN 978-5-9710-4819-0 : 638,30</w:t>
      </w:r>
    </w:p>
    <w:p w:rsidR="00B2216B" w:rsidRDefault="00B2216B" w:rsidP="00B2216B">
      <w:r>
        <w:t xml:space="preserve">    Оглавление: </w:t>
      </w:r>
      <w:hyperlink r:id="rId164" w:history="1">
        <w:r w:rsidR="00625910" w:rsidRPr="00AD1B0D">
          <w:rPr>
            <w:rStyle w:val="a8"/>
          </w:rPr>
          <w:t>http://kitap.tatar.ru/ogl/nlrt/nbrt_obr_2359494.pdf</w:t>
        </w:r>
      </w:hyperlink>
    </w:p>
    <w:p w:rsidR="00625910" w:rsidRDefault="00625910" w:rsidP="00B2216B"/>
    <w:p w:rsidR="00B2216B" w:rsidRDefault="00B2216B" w:rsidP="00B2216B"/>
    <w:p w:rsidR="00B2216B" w:rsidRDefault="00B2216B" w:rsidP="00B2216B">
      <w:r>
        <w:t>171. 74.48;   П64</w:t>
      </w:r>
    </w:p>
    <w:p w:rsidR="00B2216B" w:rsidRDefault="00B2216B" w:rsidP="00B2216B">
      <w:r>
        <w:t xml:space="preserve">    1749280-Л - кх</w:t>
      </w:r>
    </w:p>
    <w:p w:rsidR="00B2216B" w:rsidRDefault="00B2216B" w:rsidP="00B2216B">
      <w:r>
        <w:t xml:space="preserve">    Интеграция математического моделирования и инновационных подходов к обучению в образовании : монография / А. В. Поташев, Е. В. Поташева, Д. Ю. Сулейманова; Автономная некоммерческая организация высшего проф. образования Центросоюза Российской Федерации "Российский ун-т кооперации" Казан. кооперативный ин-т (филиал). - Москва : РУСАЙНС, 2018. - 95, [1] с. : ил., табл. - Библиогр. в конце кн.. - ISBN 978-5-4365-0506-0 : 1072,50</w:t>
      </w:r>
    </w:p>
    <w:p w:rsidR="00B2216B" w:rsidRDefault="00B2216B" w:rsidP="00B2216B">
      <w:r>
        <w:t xml:space="preserve">    Оглавление: </w:t>
      </w:r>
      <w:hyperlink r:id="rId165" w:history="1">
        <w:r w:rsidR="00625910" w:rsidRPr="00AD1B0D">
          <w:rPr>
            <w:rStyle w:val="a8"/>
          </w:rPr>
          <w:t>http://kitap.tatar.ru/ogl/nlrt/nbrt_obr_2357366.pdf</w:t>
        </w:r>
      </w:hyperlink>
    </w:p>
    <w:p w:rsidR="00625910" w:rsidRDefault="00625910" w:rsidP="00B2216B"/>
    <w:p w:rsidR="00B2216B" w:rsidRDefault="00B2216B" w:rsidP="00B2216B"/>
    <w:p w:rsidR="000640FC" w:rsidRDefault="000640FC" w:rsidP="00B2216B"/>
    <w:p w:rsidR="000640FC" w:rsidRDefault="000640FC" w:rsidP="000640FC">
      <w:pPr>
        <w:pStyle w:val="1"/>
      </w:pPr>
      <w:bookmarkStart w:id="13" w:name="_Toc4671342"/>
      <w:r>
        <w:lastRenderedPageBreak/>
        <w:t>Физическая культура и спорт. (ББК 75)</w:t>
      </w:r>
      <w:bookmarkEnd w:id="13"/>
    </w:p>
    <w:p w:rsidR="000640FC" w:rsidRDefault="000640FC" w:rsidP="000640FC">
      <w:pPr>
        <w:pStyle w:val="1"/>
      </w:pPr>
    </w:p>
    <w:p w:rsidR="000640FC" w:rsidRDefault="000640FC" w:rsidP="000640FC">
      <w:r>
        <w:t>172. 75;   К63</w:t>
      </w:r>
    </w:p>
    <w:p w:rsidR="000640FC" w:rsidRDefault="000640FC" w:rsidP="000640FC">
      <w:r>
        <w:t xml:space="preserve">    1748510-Л - кх</w:t>
      </w:r>
    </w:p>
    <w:p w:rsidR="000640FC" w:rsidRDefault="000640FC" w:rsidP="000640FC">
      <w:r>
        <w:t xml:space="preserve">    Команов, Валентин Викторович</w:t>
      </w:r>
    </w:p>
    <w:p w:rsidR="000640FC" w:rsidRDefault="000640FC" w:rsidP="000640FC">
      <w:r>
        <w:t>Резервы тренерского мастерства / В. В. Команов; [авт. предисл. Г. В. Барчукова]. - Москва : Спорт : Человек, 2017. - 137, [2] c. : ил., табл. - (Библиотечка тренера). - Свед. об авт. на 4-й с. обл.. - ISBN 978-5-9500178-5-8 : 504,46</w:t>
      </w:r>
    </w:p>
    <w:p w:rsidR="000640FC" w:rsidRDefault="000640FC" w:rsidP="000640FC">
      <w:r>
        <w:t xml:space="preserve">    Оглавление: </w:t>
      </w:r>
      <w:hyperlink r:id="rId166" w:history="1">
        <w:r w:rsidR="00625910" w:rsidRPr="00AD1B0D">
          <w:rPr>
            <w:rStyle w:val="a8"/>
          </w:rPr>
          <w:t>http://kitap.tatar.ru/ogl/nlrt/nbrt_obr_2353288.pdf</w:t>
        </w:r>
      </w:hyperlink>
    </w:p>
    <w:p w:rsidR="00625910" w:rsidRDefault="00625910" w:rsidP="000640FC"/>
    <w:p w:rsidR="000640FC" w:rsidRDefault="000640FC" w:rsidP="000640FC"/>
    <w:p w:rsidR="000640FC" w:rsidRDefault="000640FC" w:rsidP="000640FC">
      <w:r>
        <w:t>173. 75;   М15</w:t>
      </w:r>
    </w:p>
    <w:p w:rsidR="000640FC" w:rsidRDefault="000640FC" w:rsidP="000640FC">
      <w:r>
        <w:t xml:space="preserve">    1748511-Л - кх</w:t>
      </w:r>
    </w:p>
    <w:p w:rsidR="000640FC" w:rsidRDefault="000640FC" w:rsidP="000640FC">
      <w:r>
        <w:t xml:space="preserve">    Макарова, Галина Александровна</w:t>
      </w:r>
    </w:p>
    <w:p w:rsidR="000640FC" w:rsidRDefault="000640FC" w:rsidP="000640FC">
      <w:r>
        <w:t>Оптимизация постнагрузочного восстановления спортсменов (методология и частные технологии) / Г. А. Макарова. - Москва : Спорт, 2017. - 158, [1] c. : ил., табл. - (Библиотечка спортивного врача и психолога). - Библиогр.: с. 155. - ISBN 978-5-906839-88-6 : 556,49</w:t>
      </w:r>
    </w:p>
    <w:p w:rsidR="000640FC" w:rsidRDefault="000640FC" w:rsidP="000640FC">
      <w:r>
        <w:t xml:space="preserve">    Оглавление: </w:t>
      </w:r>
      <w:hyperlink r:id="rId167" w:history="1">
        <w:r w:rsidR="00625910" w:rsidRPr="00AD1B0D">
          <w:rPr>
            <w:rStyle w:val="a8"/>
          </w:rPr>
          <w:t>http://kitap.tatar.ru/ogl/nlrt/nbrt_obr_2353291.pdf</w:t>
        </w:r>
      </w:hyperlink>
    </w:p>
    <w:p w:rsidR="00625910" w:rsidRDefault="00625910" w:rsidP="000640FC"/>
    <w:p w:rsidR="000640FC" w:rsidRDefault="000640FC" w:rsidP="000640FC"/>
    <w:p w:rsidR="00C755F9" w:rsidRDefault="00C755F9" w:rsidP="000640FC"/>
    <w:p w:rsidR="00C755F9" w:rsidRDefault="00C755F9" w:rsidP="00C755F9">
      <w:pPr>
        <w:pStyle w:val="1"/>
      </w:pPr>
      <w:bookmarkStart w:id="14" w:name="_Toc4671343"/>
      <w:r>
        <w:t>Библиотечное дело. Библиотековедение. Библиография. (ББК 78)</w:t>
      </w:r>
      <w:bookmarkEnd w:id="14"/>
    </w:p>
    <w:p w:rsidR="00C755F9" w:rsidRDefault="00C755F9" w:rsidP="00C755F9">
      <w:pPr>
        <w:pStyle w:val="1"/>
      </w:pPr>
    </w:p>
    <w:p w:rsidR="00C755F9" w:rsidRDefault="00C755F9" w:rsidP="00C755F9">
      <w:r>
        <w:t>174. 78;   Б59</w:t>
      </w:r>
    </w:p>
    <w:p w:rsidR="00C755F9" w:rsidRDefault="00C755F9" w:rsidP="00C755F9">
      <w:r>
        <w:t xml:space="preserve">    1749333-Л - чз1; 1750684-Л - нмо; 1750685-Л - ибо; 1750686-Л - обр; 1750687-Л - нк; 1750688-Л - оис</w:t>
      </w:r>
    </w:p>
    <w:p w:rsidR="00C755F9" w:rsidRDefault="00C755F9" w:rsidP="00C755F9">
      <w:r>
        <w:t xml:space="preserve">    Библиотечно-библиографическая классификация. Сокращенные таблицы : [практическое пособие] / А. С. Адаменко [и др.]; РГБ ; РНБ ; Библиотека РАН. - Москва : Пашков дом, 2016. - 669, [2] с. - Авторский коллектив указан на обороте тит. л.. - ISBN 978-5-7510-0703-4 : 2340,03</w:t>
      </w:r>
    </w:p>
    <w:p w:rsidR="00C755F9" w:rsidRDefault="00C755F9" w:rsidP="00C755F9">
      <w:r>
        <w:t xml:space="preserve">    Оглавление: </w:t>
      </w:r>
      <w:hyperlink r:id="rId168" w:history="1">
        <w:r w:rsidR="00625910" w:rsidRPr="00AD1B0D">
          <w:rPr>
            <w:rStyle w:val="a8"/>
          </w:rPr>
          <w:t>http://kitap.tatar.ru/ogl/nlrt/nbrt_obr_2359436.pdf</w:t>
        </w:r>
      </w:hyperlink>
    </w:p>
    <w:p w:rsidR="00625910" w:rsidRDefault="00625910" w:rsidP="00C755F9"/>
    <w:p w:rsidR="00C755F9" w:rsidRDefault="00C755F9" w:rsidP="00C755F9"/>
    <w:p w:rsidR="00C755F9" w:rsidRDefault="00C755F9" w:rsidP="00C755F9">
      <w:r>
        <w:t>175. К  78.37;   П78</w:t>
      </w:r>
    </w:p>
    <w:p w:rsidR="00C755F9" w:rsidRDefault="00C755F9" w:rsidP="00C755F9">
      <w:r>
        <w:t xml:space="preserve">    1751819-Л - нк; 1751820-Л - нк; 1751821-Л - нк</w:t>
      </w:r>
    </w:p>
    <w:p w:rsidR="00C755F9" w:rsidRDefault="00C755F9" w:rsidP="00C755F9">
      <w:r>
        <w:t xml:space="preserve">    Продвижение чтения - новые формы работы библиотек : методическое пособие / Национальная библиотека РТ ; [авт.-сост. О. И. Зуева ; отв. за вып. И. Г. Хадиев]. - Казань : Милли китап, 2018. - 55, [1] с. : табл. - Библиогр.: с. 55 : 100,00</w:t>
      </w:r>
    </w:p>
    <w:p w:rsidR="00C755F9" w:rsidRDefault="00C755F9" w:rsidP="00C755F9">
      <w:r>
        <w:t xml:space="preserve">    Оглавление: </w:t>
      </w:r>
      <w:hyperlink r:id="rId169" w:history="1">
        <w:r w:rsidR="00625910" w:rsidRPr="00AD1B0D">
          <w:rPr>
            <w:rStyle w:val="a8"/>
          </w:rPr>
          <w:t>http://kitap.tatar.ru/ogl/nlrt/nbrt_obr_2378747.pdf</w:t>
        </w:r>
      </w:hyperlink>
    </w:p>
    <w:p w:rsidR="00625910" w:rsidRDefault="00625910" w:rsidP="00C755F9"/>
    <w:p w:rsidR="00C755F9" w:rsidRDefault="00C755F9" w:rsidP="00C755F9"/>
    <w:p w:rsidR="00C755F9" w:rsidRDefault="00C755F9" w:rsidP="00C755F9">
      <w:r>
        <w:t>176. 78;   А90</w:t>
      </w:r>
    </w:p>
    <w:p w:rsidR="00C755F9" w:rsidRDefault="00C755F9" w:rsidP="00C755F9">
      <w:r>
        <w:t xml:space="preserve">    1750374-Л - нмо</w:t>
      </w:r>
    </w:p>
    <w:p w:rsidR="00C755F9" w:rsidRDefault="00C755F9" w:rsidP="00C755F9">
      <w:r>
        <w:t xml:space="preserve">    Асонова, Екатерина Андреевна</w:t>
      </w:r>
    </w:p>
    <w:p w:rsidR="00C755F9" w:rsidRDefault="00C755F9" w:rsidP="00C755F9">
      <w:r>
        <w:lastRenderedPageBreak/>
        <w:t>Читатьневредно / Екатерина Асонова. - Москва : Совпадение, 2017. - 77, [2] с. - Библиогр. в подстроч. примеч.. - ISBN 978-5-9909157-3-2 : 253,50</w:t>
      </w:r>
    </w:p>
    <w:p w:rsidR="00C755F9" w:rsidRDefault="00C755F9" w:rsidP="00C755F9">
      <w:r>
        <w:t xml:space="preserve">    Оглавление: </w:t>
      </w:r>
      <w:hyperlink r:id="rId170" w:history="1">
        <w:r w:rsidR="00027D9E" w:rsidRPr="00AD1B0D">
          <w:rPr>
            <w:rStyle w:val="a8"/>
          </w:rPr>
          <w:t>http://kitap.tatar.ru/ogl/nlrt/nbrt_obr_2359889.pdf</w:t>
        </w:r>
      </w:hyperlink>
    </w:p>
    <w:p w:rsidR="00027D9E" w:rsidRDefault="00027D9E" w:rsidP="00C755F9"/>
    <w:p w:rsidR="00C755F9" w:rsidRDefault="00C755F9" w:rsidP="00C755F9"/>
    <w:p w:rsidR="00F35148" w:rsidRDefault="00F35148" w:rsidP="00C755F9"/>
    <w:p w:rsidR="00F35148" w:rsidRDefault="00F35148" w:rsidP="00F35148">
      <w:pPr>
        <w:pStyle w:val="1"/>
      </w:pPr>
      <w:bookmarkStart w:id="15" w:name="_Toc4671344"/>
      <w:r>
        <w:t>Языкознание. (ББК 81)</w:t>
      </w:r>
      <w:bookmarkEnd w:id="15"/>
    </w:p>
    <w:p w:rsidR="00F35148" w:rsidRDefault="00F35148" w:rsidP="00F35148">
      <w:pPr>
        <w:pStyle w:val="1"/>
      </w:pPr>
    </w:p>
    <w:p w:rsidR="00F35148" w:rsidRDefault="00F35148" w:rsidP="00F35148">
      <w:r>
        <w:t>177. 81.432.1;   А64</w:t>
      </w:r>
    </w:p>
    <w:p w:rsidR="00F35148" w:rsidRDefault="00F35148" w:rsidP="00F35148">
      <w:r>
        <w:t xml:space="preserve">    1750660-Ф - ио</w:t>
      </w:r>
    </w:p>
    <w:p w:rsidR="00F35148" w:rsidRPr="00F35148" w:rsidRDefault="00F35148" w:rsidP="00F35148">
      <w:pPr>
        <w:rPr>
          <w:lang w:val="en-US"/>
        </w:rPr>
      </w:pPr>
      <w:r>
        <w:t xml:space="preserve">    Английский язык. 6 класс : рабочая тетрадь : учебное пособие для общеобразовательных организаций / Ю. Е. Ваулина [и др.]. - 14-е изд. - Москва : Express Publishing : Просвещение, 2019. - 80 с. : ил. - (Английский в фокусе : основана в 2006 году). - Авт. указаны на обороте тит. л. - Соотвествует  ФГОС. - На обл.: Spotlight 6. </w:t>
      </w:r>
      <w:r w:rsidRPr="00F35148">
        <w:rPr>
          <w:lang w:val="en-US"/>
        </w:rPr>
        <w:t xml:space="preserve">Workbook / Virginia Evans, Jenny Doley, Olga Podolyako, Julia Vaulina. - </w:t>
      </w:r>
      <w:r>
        <w:t>На</w:t>
      </w:r>
      <w:r w:rsidRPr="00F35148">
        <w:rPr>
          <w:lang w:val="en-US"/>
        </w:rPr>
        <w:t xml:space="preserve"> </w:t>
      </w:r>
      <w:r>
        <w:t>обл</w:t>
      </w:r>
      <w:r w:rsidRPr="00F35148">
        <w:rPr>
          <w:lang w:val="en-US"/>
        </w:rPr>
        <w:t xml:space="preserve">. </w:t>
      </w:r>
      <w:r>
        <w:t>также</w:t>
      </w:r>
      <w:r w:rsidRPr="00F35148">
        <w:rPr>
          <w:lang w:val="en-US"/>
        </w:rPr>
        <w:t>.: Syllabus based on common European framework. - ISBN 978-5-09-065111-0 : 936,10</w:t>
      </w:r>
    </w:p>
    <w:p w:rsidR="00F35148" w:rsidRDefault="00F35148" w:rsidP="00F35148">
      <w:r w:rsidRPr="00027D9E">
        <w:t xml:space="preserve">    </w:t>
      </w:r>
      <w:r>
        <w:t xml:space="preserve">Оглавление: </w:t>
      </w:r>
      <w:hyperlink r:id="rId171" w:history="1">
        <w:r w:rsidR="00027D9E" w:rsidRPr="00AD1B0D">
          <w:rPr>
            <w:rStyle w:val="a8"/>
          </w:rPr>
          <w:t>http://kitap.tatar.ru/ogl/nlrt/nbrt_obr_2376056.pdf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178. 81.471.1-92-3;   Н40</w:t>
      </w:r>
    </w:p>
    <w:p w:rsidR="00F35148" w:rsidRDefault="00F35148" w:rsidP="00F35148">
      <w:r>
        <w:t xml:space="preserve">    1750216-Л - ио</w:t>
      </w:r>
    </w:p>
    <w:p w:rsidR="00F35148" w:rsidRDefault="00F35148" w:rsidP="00F35148">
      <w:r>
        <w:t xml:space="preserve">    Невидимая флейта. 55 французских стихотворений для начального чтения / пособие подготовил Илья Франк. - Москва : ВКН, 2018. - 190, [1] с. - (Метод обучающего чтения Ильи Франка). - (Учим язык, читая интересные книги!). - На тит. л. загл на фр. яз.: Une flûte invisible. - ISBN 978-5-7873-1442-7 : 215,82</w:t>
      </w:r>
    </w:p>
    <w:p w:rsidR="00F35148" w:rsidRDefault="00F35148" w:rsidP="00F35148">
      <w:r>
        <w:t xml:space="preserve">    Оглавление: </w:t>
      </w:r>
      <w:hyperlink r:id="rId172" w:history="1">
        <w:r w:rsidR="00027D9E" w:rsidRPr="00AD1B0D">
          <w:rPr>
            <w:rStyle w:val="a8"/>
          </w:rPr>
          <w:t>http://kitap.tatar.ru/ogl/nlrt/nbrt_obr_2358526.pdf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179. 81.61;   П42</w:t>
      </w:r>
    </w:p>
    <w:p w:rsidR="00F35148" w:rsidRDefault="00F35148" w:rsidP="00F35148">
      <w:r>
        <w:t xml:space="preserve">    1750301-Л - ио</w:t>
      </w:r>
    </w:p>
    <w:p w:rsidR="00F35148" w:rsidRDefault="00F35148" w:rsidP="00F35148">
      <w:r>
        <w:t xml:space="preserve">    Повседневный арабский язык : Лондонский курс. - 6-е изд. - Москва : ВКН, 2016. - 223 c. + 1 электрон. опт. диск (CD-ROM). - (Метод обучающего чтения Ильи Франка). - (Школа иностранных языков Ильи Франка). - Текст парал. рус., араб.. - ISBN 978-5-7873-1008-5 : 308,11</w:t>
      </w:r>
    </w:p>
    <w:p w:rsidR="00F35148" w:rsidRDefault="00F35148" w:rsidP="00F35148">
      <w:r>
        <w:t xml:space="preserve">    Оглавление: </w:t>
      </w:r>
      <w:hyperlink r:id="rId173" w:history="1">
        <w:r w:rsidR="00027D9E" w:rsidRPr="00AD1B0D">
          <w:rPr>
            <w:rStyle w:val="a8"/>
          </w:rPr>
          <w:t>http://kitap.tatar.ru/ogl/nlrt/nbrt_obr_2359199.pdf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180. 81.71-8;   К64</w:t>
      </w:r>
    </w:p>
    <w:p w:rsidR="00F35148" w:rsidRDefault="00F35148" w:rsidP="00F35148">
      <w:r>
        <w:t xml:space="preserve">    1750222-Ф - ио</w:t>
      </w:r>
    </w:p>
    <w:p w:rsidR="00F35148" w:rsidRDefault="00F35148" w:rsidP="00F35148">
      <w:r>
        <w:t xml:space="preserve">    Кондрашевский, Александр Федорович. Практический курс китайского языка.  : пособие по иероглифике / А. Ф. Кондрашевский. - 9-е изд. - Москва : КВН, 2018. - ISBN 978-5-907086-09-8. - Ч. 2 :  Прописи. - 2018. - 102, [1] с.. - ISBN 978-5-907086-11-1 (Ч. 2) : 367,29</w:t>
      </w:r>
    </w:p>
    <w:p w:rsidR="00F35148" w:rsidRDefault="00F35148" w:rsidP="00F35148">
      <w:r>
        <w:t xml:space="preserve">    Оглавление: </w:t>
      </w:r>
      <w:hyperlink r:id="rId174" w:history="1">
        <w:r w:rsidR="00027D9E" w:rsidRPr="00AD1B0D">
          <w:rPr>
            <w:rStyle w:val="a8"/>
          </w:rPr>
          <w:t>http://kitap.tatar.ru/ogl/nlrt/nbrt_obr_2359038.pdf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181. 81.71-8;   К64</w:t>
      </w:r>
    </w:p>
    <w:p w:rsidR="00F35148" w:rsidRDefault="00F35148" w:rsidP="00F35148">
      <w:r>
        <w:t xml:space="preserve">    1750223-Ф - ио</w:t>
      </w:r>
    </w:p>
    <w:p w:rsidR="00F35148" w:rsidRDefault="00F35148" w:rsidP="00F35148">
      <w:r>
        <w:lastRenderedPageBreak/>
        <w:t xml:space="preserve">    Кондрашевский, Александр Федорович. Практический курс китайского языка.  : пособие по иероглифике / А. Ф. Кондрашевский. - 9-е изд. - Москва : КВН, 2018. - ISBN 978-5-907086-09-8. - Ч. 1 :  Теория. - 2018. - 139 с. : ил.. - ISBN 978-5-907086-10-4 (Ч. 1) : 367,29</w:t>
      </w:r>
    </w:p>
    <w:p w:rsidR="00F35148" w:rsidRDefault="00F35148" w:rsidP="00F35148">
      <w:r>
        <w:t xml:space="preserve">    Оглавление: </w:t>
      </w:r>
      <w:hyperlink r:id="rId175" w:history="1">
        <w:r w:rsidR="00027D9E" w:rsidRPr="00AD1B0D">
          <w:rPr>
            <w:rStyle w:val="a8"/>
          </w:rPr>
          <w:t>http://kitap.tatar.ru/ogl/nlrt/nbrt_obr_2359037.pdf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182. 81.471.1-92-3;   Ф84</w:t>
      </w:r>
    </w:p>
    <w:p w:rsidR="00F35148" w:rsidRDefault="00F35148" w:rsidP="00F35148">
      <w:r>
        <w:t xml:space="preserve">    1750213-Л - ио</w:t>
      </w:r>
    </w:p>
    <w:p w:rsidR="00F35148" w:rsidRDefault="00F35148" w:rsidP="00F35148">
      <w:r>
        <w:t xml:space="preserve">    Французский с Альфонсом Доде. Арлезианка. Избранные рассказы / пособие подготовила Ирина Панферова ; [под ред. И. Франка ; худож. А. Соловьев]. - Москва : ВКН, 2018. - 174, [1] с. - (Метод обучающего чтения Ильи Франка). - (Учим язык, читая интересные книги!). - На тит. л. авт. и загл. на фр. яз.: Lʹ Arlésienne / Alphonse Daudet. - ISBN 978-5-7873-1292-8 : 227,59</w:t>
      </w:r>
    </w:p>
    <w:p w:rsidR="00F35148" w:rsidRDefault="00F35148" w:rsidP="00F35148">
      <w:r>
        <w:t xml:space="preserve">    Оглавление: </w:t>
      </w:r>
      <w:hyperlink r:id="rId176" w:history="1">
        <w:r w:rsidR="00027D9E" w:rsidRPr="00AD1B0D">
          <w:rPr>
            <w:rStyle w:val="a8"/>
          </w:rPr>
          <w:t>http://kitap.tatar.ru/ogl/nlrt/nbrt_obr_2358412.pdf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183. 81.471.1-92-3;   Ф84</w:t>
      </w:r>
    </w:p>
    <w:p w:rsidR="00F35148" w:rsidRDefault="00F35148" w:rsidP="00F35148">
      <w:r>
        <w:t xml:space="preserve">    1750215-Л - ио</w:t>
      </w:r>
    </w:p>
    <w:p w:rsidR="00F35148" w:rsidRDefault="00F35148" w:rsidP="00F35148">
      <w:r>
        <w:t xml:space="preserve">    Французский с Ги де Мопассаном. Избранные новеллы / пособие подготовила Ирина Дегиль ; [под ред. И. Франка]. - Москва : ВКН, 2017. - 269, [1] с. - (Метод обучающего чтения Ильи Франка). - (Учим язык, читая интересные книги!). - На тит. л. авт. и загл. на фр. яз.: Nouvelles / Guy de Maupassant. - ISBN 978-5-7873-1030-6 : 227,59</w:t>
      </w:r>
    </w:p>
    <w:p w:rsidR="00F35148" w:rsidRDefault="00F35148" w:rsidP="00F35148">
      <w:r>
        <w:t xml:space="preserve">    Оглавление: </w:t>
      </w:r>
      <w:hyperlink r:id="rId177" w:history="1">
        <w:r w:rsidR="00027D9E" w:rsidRPr="00AD1B0D">
          <w:rPr>
            <w:rStyle w:val="a8"/>
          </w:rPr>
          <w:t>http://kitap.tatar.ru/ogl/nlrt/nbrt_obr_2358525.pdf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184. 81.71-7;   А13</w:t>
      </w:r>
    </w:p>
    <w:p w:rsidR="00F35148" w:rsidRDefault="00F35148" w:rsidP="00F35148">
      <w:r>
        <w:t xml:space="preserve">    1750208-Л - ио</w:t>
      </w:r>
    </w:p>
    <w:p w:rsidR="00F35148" w:rsidRDefault="00F35148" w:rsidP="00F35148">
      <w:r>
        <w:t xml:space="preserve">    Абдрахимов, Леонид Гимадитдинович</w:t>
      </w:r>
    </w:p>
    <w:p w:rsidR="00F35148" w:rsidRDefault="00F35148" w:rsidP="00F35148">
      <w:r>
        <w:t>Китайский язык : практический курс коммерческого перевода / Л. Г. Абдрахимов, В. Ф. Щичко. - 2-е изд. - Москва : ВКН, 2018. - 301, [1] c. : табл. - Библиогр.: с. 302. - ISBN 978-5-7873-1430-4 : 369,27</w:t>
      </w:r>
    </w:p>
    <w:p w:rsidR="00F35148" w:rsidRDefault="00F35148" w:rsidP="00F35148">
      <w:r>
        <w:t xml:space="preserve">    Оглавление: </w:t>
      </w:r>
      <w:hyperlink r:id="rId178" w:history="1">
        <w:r w:rsidR="00027D9E" w:rsidRPr="00AD1B0D">
          <w:rPr>
            <w:rStyle w:val="a8"/>
          </w:rPr>
          <w:t>http://kitap.tatar.ru/ogl/nlrt/nbrt_obr_2358392.pdf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185. 81.71;   А13</w:t>
      </w:r>
    </w:p>
    <w:p w:rsidR="00F35148" w:rsidRDefault="00F35148" w:rsidP="00F35148">
      <w:r>
        <w:t xml:space="preserve">    1750299-Л - ио</w:t>
      </w:r>
    </w:p>
    <w:p w:rsidR="00F35148" w:rsidRDefault="00F35148" w:rsidP="00F35148">
      <w:r>
        <w:t xml:space="preserve">    Абдрахимов, Леонид Гимадитдинович</w:t>
      </w:r>
    </w:p>
    <w:p w:rsidR="00F35148" w:rsidRDefault="00F35148" w:rsidP="00F35148">
      <w:r>
        <w:t>Китайский язык. Практикум по аудированию, чтению, говорению : учебное пособие / Л. Г. Абдрахимов, И. В. Кочергин , Хуан Лилян. - 3-е изд. - Москва : Издательский дом ВКН, 2018. - 318, [1] c. + 1 электрон. опт. диск (CD). - Библиогр.: с. 319. - ISBN 978-5-7873-1343-7 : 522,61</w:t>
      </w:r>
    </w:p>
    <w:p w:rsidR="00F35148" w:rsidRDefault="00F35148" w:rsidP="00F35148">
      <w:r>
        <w:t xml:space="preserve">    Оглавление: </w:t>
      </w:r>
      <w:hyperlink r:id="rId179" w:history="1">
        <w:r w:rsidR="00027D9E" w:rsidRPr="00AD1B0D">
          <w:rPr>
            <w:rStyle w:val="a8"/>
          </w:rPr>
          <w:t>http://kitap.tatar.ru/ogl/nlrt/nbrt_obr_2359180.pdf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186. 81.472.1-3;   А14</w:t>
      </w:r>
    </w:p>
    <w:p w:rsidR="00F35148" w:rsidRDefault="00F35148" w:rsidP="00F35148">
      <w:r>
        <w:t xml:space="preserve">    1750221-М - ио</w:t>
      </w:r>
    </w:p>
    <w:p w:rsidR="00F35148" w:rsidRDefault="00F35148" w:rsidP="00F35148">
      <w:r>
        <w:t xml:space="preserve">    Абелла Кастро, Ольга</w:t>
      </w:r>
    </w:p>
    <w:p w:rsidR="00F35148" w:rsidRDefault="00F35148" w:rsidP="00F35148">
      <w:r>
        <w:t>Испанский на ладони : 120 примеров неформального общения / О. Абелла Кастро. - Москва : ВКН, 2016. - 219 с. - (Школа иностранных языков Ильи Франка). - На обл. и тит. л. также: Кушайте испанский жаргон диаложками!. - ISBN 978-5-7873-0801-3 : 245,74</w:t>
      </w:r>
    </w:p>
    <w:p w:rsidR="00F35148" w:rsidRDefault="00F35148" w:rsidP="00F35148"/>
    <w:p w:rsidR="00F35148" w:rsidRDefault="00F35148" w:rsidP="00F35148">
      <w:r>
        <w:lastRenderedPageBreak/>
        <w:t>187. 81.411.2;   А47</w:t>
      </w:r>
    </w:p>
    <w:p w:rsidR="00F35148" w:rsidRDefault="00F35148" w:rsidP="00F35148">
      <w:r>
        <w:t xml:space="preserve">    1750255-Л - кх</w:t>
      </w:r>
    </w:p>
    <w:p w:rsidR="00F35148" w:rsidRDefault="00F35148" w:rsidP="00F35148">
      <w:r>
        <w:t xml:space="preserve">    Алексеев, Дмитрий Иванович</w:t>
      </w:r>
    </w:p>
    <w:p w:rsidR="00F35148" w:rsidRDefault="00F35148" w:rsidP="00F35148">
      <w:r>
        <w:t>Сокращенные слова в русском языке : [монография] / Д. И. Алексеев; предисловие доктора филологических наук, профессора Е. С. Скобликовой ; заключительная статья доктора филологических наук, профессора  В. Д. Бондалетова. - изд. стер. - Москва : ЛИБРОКОМ, 2019. - 342, [1] с. - Библиогр.: с. 319. - ISBN 978-5-397-06466-8 : 1017,90</w:t>
      </w:r>
    </w:p>
    <w:p w:rsidR="00F35148" w:rsidRDefault="00F35148" w:rsidP="00F35148">
      <w:r>
        <w:t xml:space="preserve">    Оглавление: </w:t>
      </w:r>
      <w:hyperlink r:id="rId180" w:history="1">
        <w:r w:rsidR="00027D9E" w:rsidRPr="00AD1B0D">
          <w:rPr>
            <w:rStyle w:val="a8"/>
          </w:rPr>
          <w:t>http://kitap.tatar.ru/ogl/nlrt/nbrt_obr_2359347.pdf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188. 81.432.1-7;   А50</w:t>
      </w:r>
    </w:p>
    <w:p w:rsidR="00F35148" w:rsidRDefault="00F35148" w:rsidP="00F35148">
      <w:r>
        <w:t xml:space="preserve">    1750267-Л - ио</w:t>
      </w:r>
    </w:p>
    <w:p w:rsidR="00F35148" w:rsidRDefault="00F35148" w:rsidP="00F35148">
      <w:r>
        <w:t xml:space="preserve">    Алимов, Вячеслав Вячеславович</w:t>
      </w:r>
    </w:p>
    <w:p w:rsidR="00F35148" w:rsidRDefault="00F35148" w:rsidP="00F35148">
      <w:r>
        <w:t>Общественно-политический (общий) перевод : практический курс перевода : [учебное пособие] / В. В. Алимов, Ю. В. Артемьева; Московский ин-т иностранных языков ; Московская открытая социальная академия. - Изд. стер. - Москва : ЛЕНАНД, 2017. - 231 с. - Свед. об авт. на 4-ой с. обл.. - ISBN 978-5-9710-4015-6 : 959,40</w:t>
      </w:r>
    </w:p>
    <w:p w:rsidR="00F35148" w:rsidRDefault="00F35148" w:rsidP="00F35148">
      <w:r>
        <w:t xml:space="preserve">    Оглавление: </w:t>
      </w:r>
      <w:hyperlink r:id="rId181" w:history="1">
        <w:r w:rsidR="00027D9E" w:rsidRPr="00AD1B0D">
          <w:rPr>
            <w:rStyle w:val="a8"/>
          </w:rPr>
          <w:t>http://kitap.tatar.ru/ogl/nlrt/nbrt_obr_2359431.pdf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189. 81.432.1-922-3;   Б25</w:t>
      </w:r>
    </w:p>
    <w:p w:rsidR="00F35148" w:rsidRDefault="00F35148" w:rsidP="00F35148">
      <w:r>
        <w:t xml:space="preserve">    1750134-Ф - ио</w:t>
      </w:r>
    </w:p>
    <w:p w:rsidR="00F35148" w:rsidRDefault="00F35148" w:rsidP="00F35148">
      <w:r>
        <w:t xml:space="preserve">    Питер Пэн : книга для чтения 7 класс : учебное пособие для общеобразовательных организаций / Д. Барри; [пересказ Ю. Е. Ваулиной  и др.]. - 9-е изд. - Москва : Express Publishing : Просвещение, 2018. - 62 с. : ил. - (Английский в фокусе : основана в 2006 году).. - ISBN 978-5-09-060767-4 : 228,80</w:t>
      </w:r>
    </w:p>
    <w:p w:rsidR="00F35148" w:rsidRDefault="00F35148" w:rsidP="00F35148">
      <w:r>
        <w:t xml:space="preserve">    Оглавление: </w:t>
      </w:r>
      <w:hyperlink r:id="rId182" w:history="1">
        <w:r w:rsidR="00027D9E" w:rsidRPr="00AD1B0D">
          <w:rPr>
            <w:rStyle w:val="a8"/>
          </w:rPr>
          <w:t>http://kitap.tatar.ru/ogl/nlrt/nbrt_obr_2360610.pdf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190. 81.411.2;   Б44</w:t>
      </w:r>
    </w:p>
    <w:p w:rsidR="00F35148" w:rsidRDefault="00F35148" w:rsidP="00F35148">
      <w:r>
        <w:t xml:space="preserve">    1750279-Л - кх</w:t>
      </w:r>
    </w:p>
    <w:p w:rsidR="00F35148" w:rsidRDefault="00F35148" w:rsidP="00F35148">
      <w:r>
        <w:t xml:space="preserve">    Бельчиков, Юлий Абрамович</w:t>
      </w:r>
    </w:p>
    <w:p w:rsidR="00F35148" w:rsidRDefault="00F35148" w:rsidP="00F35148">
      <w:r>
        <w:t>Лексическая стилистика : проблемы изучения и обучения / Ю. А. Бельчиков. - Изд. 4-е, стер. - Москва : ЛЕНАНД, 2019. - 173, [1] с. - Библиогр.: с. 172-173. - ISBN 978-5-9710-5728-4 : 833,30</w:t>
      </w:r>
    </w:p>
    <w:p w:rsidR="00F35148" w:rsidRDefault="00F35148" w:rsidP="00F35148">
      <w:r>
        <w:t xml:space="preserve">    Оглавление: </w:t>
      </w:r>
      <w:hyperlink r:id="rId183" w:history="1">
        <w:r w:rsidR="00027D9E" w:rsidRPr="00AD1B0D">
          <w:rPr>
            <w:rStyle w:val="a8"/>
          </w:rPr>
          <w:t>http://kitap.tatar.ru/ogl/nlrt/nbrt_obr_2359515.pdf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191. 81;   Б91</w:t>
      </w:r>
    </w:p>
    <w:p w:rsidR="00F35148" w:rsidRDefault="00F35148" w:rsidP="00F35148">
      <w:r>
        <w:t xml:space="preserve">    1750247-Л - кх</w:t>
      </w:r>
    </w:p>
    <w:p w:rsidR="00F35148" w:rsidRDefault="00F35148" w:rsidP="00F35148">
      <w:r>
        <w:t xml:space="preserve">    Бурмакина, Наталья Геннадьевна</w:t>
      </w:r>
    </w:p>
    <w:p w:rsidR="00F35148" w:rsidRDefault="00F35148" w:rsidP="00F35148">
      <w:r>
        <w:t>Академический дискурс: институциональность, стиль, жанры : [монография] / Н. Г. Бурмакина, Л. В. Куликова. - Москва : URSS : ЛЕНАНД, 2019. - 198 с. : ил., табл. - Библиогр.: с. 175-191. - ISBN 978-5-9710-5652-2 : 951,60</w:t>
      </w:r>
    </w:p>
    <w:p w:rsidR="00F35148" w:rsidRDefault="00F35148" w:rsidP="00F35148">
      <w:r>
        <w:t xml:space="preserve">    Оглавление: </w:t>
      </w:r>
      <w:hyperlink r:id="rId184" w:history="1">
        <w:r w:rsidR="00027D9E" w:rsidRPr="00AD1B0D">
          <w:rPr>
            <w:rStyle w:val="a8"/>
          </w:rPr>
          <w:t>http://kitap.tatar.ru/ogl/nlrt/nbrt_obr_2359137.pdf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192. 81.432.1;   Б93</w:t>
      </w:r>
    </w:p>
    <w:p w:rsidR="00F35148" w:rsidRDefault="00F35148" w:rsidP="00F35148">
      <w:r>
        <w:t xml:space="preserve">    1750143-Л - ио</w:t>
      </w:r>
    </w:p>
    <w:p w:rsidR="00F35148" w:rsidRDefault="00F35148" w:rsidP="00F35148">
      <w:r>
        <w:t xml:space="preserve">    Бут, Томас</w:t>
      </w:r>
    </w:p>
    <w:p w:rsidR="00F35148" w:rsidRDefault="00F35148" w:rsidP="00F35148">
      <w:r>
        <w:lastRenderedPageBreak/>
        <w:t>English for Everyone : практикум для начинающих  : уровень 1 beginner : [полный курс самообучения] / Томас Бут; [перевод  А. Александрова]. - Москва : Эксмо, 2017. - 176 с. : ил. - (Visual English).. - ISBN 978-5-699-94286-2 : 919,16</w:t>
      </w:r>
    </w:p>
    <w:p w:rsidR="00F35148" w:rsidRDefault="00F35148" w:rsidP="00F35148">
      <w:r>
        <w:t xml:space="preserve">    Оглавление: </w:t>
      </w:r>
      <w:hyperlink r:id="rId185" w:history="1">
        <w:r w:rsidR="00027D9E" w:rsidRPr="00AD1B0D">
          <w:rPr>
            <w:rStyle w:val="a8"/>
          </w:rPr>
          <w:t>http://kitap.tatar.ru/ogl/nlrt/nbrt_obr_2360713.pdf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193. 81.432.1;   Б93</w:t>
      </w:r>
    </w:p>
    <w:p w:rsidR="00F35148" w:rsidRDefault="00F35148" w:rsidP="00F35148">
      <w:r>
        <w:t xml:space="preserve">    1750144-Л - ио</w:t>
      </w:r>
    </w:p>
    <w:p w:rsidR="00F35148" w:rsidRDefault="00F35148" w:rsidP="00F35148">
      <w:r>
        <w:t xml:space="preserve">    Бут, Томас</w:t>
      </w:r>
    </w:p>
    <w:p w:rsidR="00F35148" w:rsidRDefault="00F35148" w:rsidP="00F35148">
      <w:r>
        <w:t>English for Everyone : практикум для начинающих  : уровень 2 beginner : [полный курс самообучения] / Томас Бут; [перевод  А. Александрова]. - Москва : Эксмо, 2017. - 175, [1] с. : ил. - (Visual English).. - ISBN 978-5-699-94287-9 : 919,16</w:t>
      </w:r>
    </w:p>
    <w:p w:rsidR="00F35148" w:rsidRDefault="00F35148" w:rsidP="00F35148">
      <w:r>
        <w:t xml:space="preserve">    Оглавление: </w:t>
      </w:r>
      <w:hyperlink r:id="rId186" w:history="1">
        <w:r w:rsidR="00027D9E" w:rsidRPr="00AD1B0D">
          <w:rPr>
            <w:rStyle w:val="a8"/>
          </w:rPr>
          <w:t>http://kitap.tatar.ru/ogl/nlrt/nbrt_obr_2360717.pdf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194. 81.47;   К45</w:t>
      </w:r>
    </w:p>
    <w:p w:rsidR="00F35148" w:rsidRDefault="00F35148" w:rsidP="00F35148">
      <w:r>
        <w:t xml:space="preserve">    1750300-Л - ио</w:t>
      </w:r>
    </w:p>
    <w:p w:rsidR="00F35148" w:rsidRDefault="00F35148" w:rsidP="00F35148">
      <w:r>
        <w:t xml:space="preserve">    Ван Луся</w:t>
      </w:r>
    </w:p>
    <w:p w:rsidR="00F35148" w:rsidRDefault="00F35148" w:rsidP="00F35148">
      <w:r>
        <w:t>Китайско-русский учебный словарь иероглифов / Ван Луся, С. П. Старостина. - Изд. 4-е. - Москва : ВКН, 2018. - 365, [3] c. : ил. - Библиогр.: с. 367. - На обл. также: более 300 иероглифов, около 2500 слов и словосочетаний. - ISBN 978-5-7873-1360-4 : 461,56</w:t>
      </w:r>
    </w:p>
    <w:p w:rsidR="00F35148" w:rsidRDefault="00F35148" w:rsidP="00F35148">
      <w:r>
        <w:t xml:space="preserve">    Оглавление: </w:t>
      </w:r>
      <w:hyperlink r:id="rId187" w:history="1">
        <w:r w:rsidR="00027D9E" w:rsidRPr="00AD1B0D">
          <w:rPr>
            <w:rStyle w:val="a8"/>
          </w:rPr>
          <w:t>http://kitap.tatar.ru/ogl/nlrt/nbrt_obr_2359188.pdf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195. 81.471.1-3;   В19</w:t>
      </w:r>
    </w:p>
    <w:p w:rsidR="00F35148" w:rsidRDefault="00F35148" w:rsidP="00F35148">
      <w:r>
        <w:t xml:space="preserve">    1750303-Л - ио</w:t>
      </w:r>
    </w:p>
    <w:p w:rsidR="00F35148" w:rsidRDefault="00F35148" w:rsidP="00F35148">
      <w:r>
        <w:t xml:space="preserve">    Васильева, Елена Владимировна</w:t>
      </w:r>
    </w:p>
    <w:p w:rsidR="00F35148" w:rsidRDefault="00F35148" w:rsidP="00F35148">
      <w:r>
        <w:t>Путешествие по гастрономической Франции : пособие для обучения профессиональному общению на французском языке в сфере гастрономии / Е. В. Васильева. - Изд. стер. - Москва : ЛЕНАНД, 2019. - 173 c. - Библиогр.: с. 172. - ISBN 978-5-9710-5635-5 : 951,60</w:t>
      </w:r>
    </w:p>
    <w:p w:rsidR="00F35148" w:rsidRDefault="00F35148" w:rsidP="00F35148">
      <w:r>
        <w:t xml:space="preserve">    Оглавление: </w:t>
      </w:r>
      <w:hyperlink r:id="rId188" w:history="1">
        <w:r w:rsidR="00027D9E" w:rsidRPr="00AD1B0D">
          <w:rPr>
            <w:rStyle w:val="a8"/>
          </w:rPr>
          <w:t>http://kitap.tatar.ru/ogl/nlrt/nbrt_obr_2359207.pdf</w:t>
        </w:r>
      </w:hyperlink>
    </w:p>
    <w:p w:rsidR="00027D9E" w:rsidRDefault="00027D9E" w:rsidP="00F35148"/>
    <w:p w:rsidR="00F35148" w:rsidRDefault="00F35148" w:rsidP="00F35148"/>
    <w:p w:rsidR="00F35148" w:rsidRDefault="00F35148" w:rsidP="00F35148">
      <w:r>
        <w:t>196. 81.432.1-3;   Г20</w:t>
      </w:r>
    </w:p>
    <w:p w:rsidR="00F35148" w:rsidRDefault="00F35148" w:rsidP="00F35148">
      <w:r>
        <w:t xml:space="preserve">    1750256-Л - ио</w:t>
      </w:r>
    </w:p>
    <w:p w:rsidR="00F35148" w:rsidRDefault="00F35148" w:rsidP="00F35148">
      <w:r>
        <w:t xml:space="preserve">    Гарагуля, Сергей Иванович</w:t>
      </w:r>
    </w:p>
    <w:p w:rsidR="002B2C74" w:rsidRDefault="00F35148" w:rsidP="00F35148">
      <w:r>
        <w:t>Лингвокультурологический словарь английских фамилий: раскрытие содержания свыше 150 культурно значимых фамилий / С. И. Гарагуля. - Москва : ЛЕНАНД : URSS, 2018. - 382 с. - Библиогр.: с. 353. - ISBN 978-5-9710-4244-0 : 795,60</w:t>
      </w:r>
    </w:p>
    <w:p w:rsidR="002B2C74" w:rsidRDefault="002B2C74" w:rsidP="00F35148">
      <w:r>
        <w:t xml:space="preserve">    Оглавление: </w:t>
      </w:r>
      <w:hyperlink r:id="rId189" w:history="1">
        <w:r w:rsidR="00027D9E" w:rsidRPr="00AD1B0D">
          <w:rPr>
            <w:rStyle w:val="a8"/>
          </w:rPr>
          <w:t>http://kitap.tatar.ru/ogl/nlrt/nbrt_obr_2359349.pdf</w:t>
        </w:r>
      </w:hyperlink>
    </w:p>
    <w:p w:rsidR="00027D9E" w:rsidRDefault="00027D9E" w:rsidP="00F35148"/>
    <w:p w:rsidR="002B2C74" w:rsidRDefault="002B2C74" w:rsidP="00F35148"/>
    <w:p w:rsidR="002B2C74" w:rsidRDefault="002B2C74" w:rsidP="002B2C74">
      <w:r>
        <w:t>197. 81.63-7;   Г34</w:t>
      </w:r>
    </w:p>
    <w:p w:rsidR="002B2C74" w:rsidRDefault="002B2C74" w:rsidP="002B2C74">
      <w:r>
        <w:t xml:space="preserve">    1750304-Л - ио</w:t>
      </w:r>
    </w:p>
    <w:p w:rsidR="002B2C74" w:rsidRDefault="002B2C74" w:rsidP="002B2C74">
      <w:r>
        <w:t xml:space="preserve">    Гениш, Эйюп</w:t>
      </w:r>
    </w:p>
    <w:p w:rsidR="002B2C74" w:rsidRDefault="002B2C74" w:rsidP="002B2C74">
      <w:r>
        <w:t>Турецкий язык для повседневного общения : пособие по переводу на турецком и русском языках = TÜRKÇE GÜNLÜK KONUŞMA KALIPLARI : TÜRKÇE-RUSÇA TERCÜME KİTABI / Эйюп Гениш. - 5-е изд., стереотипное. - Москва : ЛЕНАНД, 2019. - 159, [1] c. : ил.. - ISBN 978-5-9710-5736-9 : 444,60</w:t>
      </w:r>
    </w:p>
    <w:p w:rsidR="002B2C74" w:rsidRDefault="002B2C74" w:rsidP="002B2C74">
      <w:r>
        <w:t xml:space="preserve">    Оглавление: </w:t>
      </w:r>
      <w:hyperlink r:id="rId190" w:history="1">
        <w:r w:rsidR="00027D9E" w:rsidRPr="00AD1B0D">
          <w:rPr>
            <w:rStyle w:val="a8"/>
          </w:rPr>
          <w:t>http://kitap.tatar.ru/ogl/nlrt/nbrt_obr_2359351.pdf</w:t>
        </w:r>
      </w:hyperlink>
    </w:p>
    <w:p w:rsidR="00027D9E" w:rsidRDefault="00027D9E" w:rsidP="002B2C74"/>
    <w:p w:rsidR="002B2C74" w:rsidRDefault="002B2C74" w:rsidP="002B2C74"/>
    <w:p w:rsidR="002B2C74" w:rsidRDefault="002B2C74" w:rsidP="002B2C74">
      <w:r>
        <w:lastRenderedPageBreak/>
        <w:t>198. 81.71;   Г95</w:t>
      </w:r>
    </w:p>
    <w:p w:rsidR="002B2C74" w:rsidRDefault="002B2C74" w:rsidP="002B2C74">
      <w:r>
        <w:t xml:space="preserve">    1750205-Л - ио</w:t>
      </w:r>
    </w:p>
    <w:p w:rsidR="002B2C74" w:rsidRDefault="002B2C74" w:rsidP="002B2C74">
      <w:r>
        <w:t xml:space="preserve">    Гурулева, Татьяна Леонидовна</w:t>
      </w:r>
    </w:p>
    <w:p w:rsidR="002B2C74" w:rsidRDefault="002B2C74" w:rsidP="002B2C74">
      <w:r>
        <w:t>Практический курс речевого общения на китайском языке : учебник / Т. Л. Гурулева, Цюй Кунь. - 2-е изд., испр. - Москва : ВКН, 2018. - 447 с. + аудиоприложение (CD-ROM). - Библиогр.: с. 444. - ISBN 978-5-7873-1381-9 : 731,94</w:t>
      </w:r>
    </w:p>
    <w:p w:rsidR="002B2C74" w:rsidRDefault="002B2C74" w:rsidP="002B2C74">
      <w:r>
        <w:t xml:space="preserve">    Оглавление: </w:t>
      </w:r>
      <w:hyperlink r:id="rId191" w:history="1">
        <w:r w:rsidR="00027D9E" w:rsidRPr="00AD1B0D">
          <w:rPr>
            <w:rStyle w:val="a8"/>
          </w:rPr>
          <w:t>http://kitap.tatar.ru/ogl/nlrt/nbrt_obr_2358378.pdf</w:t>
        </w:r>
      </w:hyperlink>
    </w:p>
    <w:p w:rsidR="00027D9E" w:rsidRDefault="00027D9E" w:rsidP="002B2C74"/>
    <w:p w:rsidR="002B2C74" w:rsidRDefault="002B2C74" w:rsidP="002B2C74"/>
    <w:p w:rsidR="002B2C74" w:rsidRDefault="002B2C74" w:rsidP="002B2C74">
      <w:r>
        <w:t>199. 81.47;   Г95</w:t>
      </w:r>
    </w:p>
    <w:p w:rsidR="002B2C74" w:rsidRDefault="002B2C74" w:rsidP="002B2C74">
      <w:r>
        <w:t xml:space="preserve">    1750212-Л - ио</w:t>
      </w:r>
    </w:p>
    <w:p w:rsidR="002B2C74" w:rsidRDefault="002B2C74" w:rsidP="002B2C74">
      <w:r>
        <w:t xml:space="preserve">    Гурычева, Марина Сергеевна</w:t>
      </w:r>
    </w:p>
    <w:p w:rsidR="002B2C74" w:rsidRDefault="002B2C74" w:rsidP="002B2C74">
      <w:r>
        <w:t>Сравнительно-сопоставительная грамматика романских языков: итало-романская подгруппа / М. С. Гурычева. - 2-е изд. - Москва : ЛЕНАНД : URSS, 2019. - 176, [1] c. - (Языки народов мира).. - ISBN 978-5-9710-5759-8 : 572,00</w:t>
      </w:r>
    </w:p>
    <w:p w:rsidR="002B2C74" w:rsidRDefault="002B2C74" w:rsidP="002B2C74">
      <w:r>
        <w:t xml:space="preserve">    Оглавление: </w:t>
      </w:r>
      <w:hyperlink r:id="rId192" w:history="1">
        <w:r w:rsidR="00027D9E" w:rsidRPr="00AD1B0D">
          <w:rPr>
            <w:rStyle w:val="a8"/>
          </w:rPr>
          <w:t>http://kitap.tatar.ru/ogl/nlrt/nbrt_obr_2358400.pdf</w:t>
        </w:r>
      </w:hyperlink>
    </w:p>
    <w:p w:rsidR="00027D9E" w:rsidRDefault="00027D9E" w:rsidP="002B2C74"/>
    <w:p w:rsidR="002B2C74" w:rsidRDefault="002B2C74" w:rsidP="002B2C74"/>
    <w:p w:rsidR="002B2C74" w:rsidRDefault="002B2C74" w:rsidP="002B2C74">
      <w:r>
        <w:t>200. 81.473.1;   Д69</w:t>
      </w:r>
    </w:p>
    <w:p w:rsidR="002B2C74" w:rsidRDefault="002B2C74" w:rsidP="002B2C74">
      <w:r>
        <w:t xml:space="preserve">    1750376-Ф - ио</w:t>
      </w:r>
    </w:p>
    <w:p w:rsidR="002B2C74" w:rsidRDefault="002B2C74" w:rsidP="002B2C74">
      <w:r>
        <w:t xml:space="preserve">    Дорофеева, Надежда Сергеевна</w:t>
      </w:r>
    </w:p>
    <w:p w:rsidR="002B2C74" w:rsidRDefault="002B2C74" w:rsidP="002B2C74">
      <w:r>
        <w:t>Итальянский язык: второй иностранный язык. 6 класс : рабочая тетрадь для учащихся общеобразовательных организаций / Н. С. Дорофеева, Г. А. Красова. - Москва : Издательский центр "Вентана-Граф", 2018. - 110, [1] с. : ил. - (Алгоритм успеха).. - ISBN 978-5-360-08566-9 : 444,60</w:t>
      </w:r>
    </w:p>
    <w:p w:rsidR="002B2C74" w:rsidRDefault="002B2C74" w:rsidP="002B2C74"/>
    <w:p w:rsidR="002B2C74" w:rsidRDefault="002B2C74" w:rsidP="002B2C74">
      <w:r>
        <w:t>201. 81.473.1;   Д69</w:t>
      </w:r>
    </w:p>
    <w:p w:rsidR="002B2C74" w:rsidRDefault="002B2C74" w:rsidP="002B2C74">
      <w:r>
        <w:t xml:space="preserve">    1750377-Ф - ио</w:t>
      </w:r>
    </w:p>
    <w:p w:rsidR="002B2C74" w:rsidRDefault="002B2C74" w:rsidP="002B2C74">
      <w:r>
        <w:t xml:space="preserve">    Дорофеева, Надежда Сергеевна</w:t>
      </w:r>
    </w:p>
    <w:p w:rsidR="002B2C74" w:rsidRDefault="002B2C74" w:rsidP="002B2C74">
      <w:r>
        <w:t>Итальянский язык: второй иностранный язык. 7 класс : учебник для учащихся общеобразовательных организаций / Н. С. Дорофеева, Г. А. Красова. - 2-е изд., испр. - Москва : Издательский центр "Вентана-Граф", 2016. - 190 с. : ил. + 1 электрон. опт. диск (CD-ROM). - (Алгоритм успеха).. - ISBN 978-5-360-06982-9 : 850,20</w:t>
      </w:r>
    </w:p>
    <w:p w:rsidR="002B2C74" w:rsidRDefault="002B2C74" w:rsidP="002B2C74">
      <w:r>
        <w:t xml:space="preserve">    Оглавление: </w:t>
      </w:r>
      <w:hyperlink r:id="rId193" w:history="1">
        <w:r w:rsidR="00027D9E" w:rsidRPr="00AD1B0D">
          <w:rPr>
            <w:rStyle w:val="a8"/>
          </w:rPr>
          <w:t>http://kitap.tatar.ru/ogl/nlrt/nbrt_obr_2359959.pdf</w:t>
        </w:r>
      </w:hyperlink>
    </w:p>
    <w:p w:rsidR="00027D9E" w:rsidRDefault="00027D9E" w:rsidP="002B2C74"/>
    <w:p w:rsidR="002B2C74" w:rsidRDefault="002B2C74" w:rsidP="002B2C74"/>
    <w:p w:rsidR="002B2C74" w:rsidRDefault="002B2C74" w:rsidP="002B2C74">
      <w:r>
        <w:t>202. 81.432.1-3;   К32</w:t>
      </w:r>
    </w:p>
    <w:p w:rsidR="002B2C74" w:rsidRDefault="002B2C74" w:rsidP="002B2C74">
      <w:r>
        <w:t xml:space="preserve">    1750211-Л - ио</w:t>
      </w:r>
    </w:p>
    <w:p w:rsidR="002B2C74" w:rsidRDefault="002B2C74" w:rsidP="002B2C74">
      <w:r>
        <w:t xml:space="preserve">    Квасова, Людмила Васильевна</w:t>
      </w:r>
    </w:p>
    <w:p w:rsidR="002B2C74" w:rsidRDefault="002B2C74" w:rsidP="002B2C74">
      <w:r>
        <w:t>Английский язык в области компьютерной техники и технологий : учебное пособие по направлениям "Информационные технологии" и "Вычислительная техника" / Л. В. Квасова, С. Л. Подвальный, О. Е. Сафонова. - 3-е изд., стер. - Москва : КНОРУС, 2019. - 172, [1] с. - (Бакалавриат). - Библиогр.: с. 172. - На обл. также: Премии Большая книга, Русский Букер. - На корешке также: Редакция Елены Шубиной. - ISBN 978-5-406-06973-8 : 778,70</w:t>
      </w:r>
    </w:p>
    <w:p w:rsidR="002B2C74" w:rsidRDefault="002B2C74" w:rsidP="002B2C74">
      <w:r>
        <w:t xml:space="preserve">    Оглавление: </w:t>
      </w:r>
      <w:hyperlink r:id="rId194" w:history="1">
        <w:r w:rsidR="00027D9E" w:rsidRPr="00AD1B0D">
          <w:rPr>
            <w:rStyle w:val="a8"/>
          </w:rPr>
          <w:t>http://kitap.tatar.ru/ogl/nlrt/nbrt_obr_2358399.pdf</w:t>
        </w:r>
      </w:hyperlink>
    </w:p>
    <w:p w:rsidR="00027D9E" w:rsidRDefault="00027D9E" w:rsidP="002B2C74"/>
    <w:p w:rsidR="002B2C74" w:rsidRDefault="002B2C74" w:rsidP="002B2C74"/>
    <w:p w:rsidR="002B2C74" w:rsidRDefault="002B2C74" w:rsidP="002B2C74">
      <w:r>
        <w:t>203. 81.432.1-7;   К71</w:t>
      </w:r>
    </w:p>
    <w:p w:rsidR="002B2C74" w:rsidRDefault="002B2C74" w:rsidP="002B2C74">
      <w:r>
        <w:t xml:space="preserve">    1750265-Л - ио</w:t>
      </w:r>
    </w:p>
    <w:p w:rsidR="002B2C74" w:rsidRDefault="002B2C74" w:rsidP="002B2C74">
      <w:r>
        <w:t xml:space="preserve">    Косарева, Татьяна Борисовна</w:t>
      </w:r>
    </w:p>
    <w:p w:rsidR="002B2C74" w:rsidRDefault="002B2C74" w:rsidP="002B2C74">
      <w:r>
        <w:lastRenderedPageBreak/>
        <w:t>Как научиться переводить юридические документы? : [учебное пособие для учебных занятий и для самостоятельной работы] / Т. Б. Косарева. - Изд. стер. - Москва : ЛЕНАНД, 2019. - 108 с. - (Изучающим право и бизнес. Теория и практика). - Библиогр.: с. 107-108. - ISBN 978-5-9710-5641-6 : 380,90</w:t>
      </w:r>
    </w:p>
    <w:p w:rsidR="002B2C74" w:rsidRDefault="002B2C74" w:rsidP="002B2C74">
      <w:r>
        <w:t xml:space="preserve">    Оглавление: </w:t>
      </w:r>
      <w:hyperlink r:id="rId195" w:history="1">
        <w:r w:rsidR="00027D9E" w:rsidRPr="00AD1B0D">
          <w:rPr>
            <w:rStyle w:val="a8"/>
          </w:rPr>
          <w:t>http://kitap.tatar.ru/ogl/nlrt/nbrt_obr_2359380.pdf</w:t>
        </w:r>
      </w:hyperlink>
    </w:p>
    <w:p w:rsidR="00027D9E" w:rsidRDefault="00027D9E" w:rsidP="002B2C74"/>
    <w:p w:rsidR="002B2C74" w:rsidRDefault="002B2C74" w:rsidP="002B2C74"/>
    <w:p w:rsidR="002B2C74" w:rsidRDefault="002B2C74" w:rsidP="002B2C74">
      <w:r>
        <w:t>204. 81.432.1-7;   Л61</w:t>
      </w:r>
    </w:p>
    <w:p w:rsidR="002B2C74" w:rsidRDefault="002B2C74" w:rsidP="002B2C74">
      <w:r>
        <w:t xml:space="preserve">    1750218-Л - ио</w:t>
      </w:r>
    </w:p>
    <w:p w:rsidR="002B2C74" w:rsidRDefault="002B2C74" w:rsidP="002B2C74">
      <w:r>
        <w:t xml:space="preserve">    Липгарт, Андрей Александрович</w:t>
      </w:r>
    </w:p>
    <w:p w:rsidR="002B2C74" w:rsidRDefault="002B2C74" w:rsidP="002B2C74">
      <w:r>
        <w:t>Функциональные стили современного английского языка: наука и журналистика : [монография] / А. А. Липгарт, В. В. Хуринов. - изд. стер. - Москва : ЛИБРОКОМ : URSS, 2019. - 207 с. - Библиогр.: с. 204. - Рез. рус, англ.. - ISBN 978-5-397-06475-0 : 904,80</w:t>
      </w:r>
    </w:p>
    <w:p w:rsidR="002B2C74" w:rsidRDefault="002B2C74" w:rsidP="002B2C74">
      <w:r>
        <w:t xml:space="preserve">    Оглавление: </w:t>
      </w:r>
      <w:hyperlink r:id="rId196" w:history="1">
        <w:r w:rsidR="00027D9E" w:rsidRPr="00AD1B0D">
          <w:rPr>
            <w:rStyle w:val="a8"/>
          </w:rPr>
          <w:t>http://kitap.tatar.ru/ogl/nlrt/nbrt_obr_2358528.pdf</w:t>
        </w:r>
      </w:hyperlink>
    </w:p>
    <w:p w:rsidR="00027D9E" w:rsidRDefault="00027D9E" w:rsidP="002B2C74"/>
    <w:p w:rsidR="002B2C74" w:rsidRDefault="002B2C74" w:rsidP="002B2C74"/>
    <w:p w:rsidR="002B2C74" w:rsidRDefault="002B2C74" w:rsidP="002B2C74">
      <w:r>
        <w:t>205. 81.432.1-3;   С56</w:t>
      </w:r>
    </w:p>
    <w:p w:rsidR="002B2C74" w:rsidRDefault="002B2C74" w:rsidP="002B2C74">
      <w:r>
        <w:t xml:space="preserve">    1750302-Л - ио</w:t>
      </w:r>
    </w:p>
    <w:p w:rsidR="002B2C74" w:rsidRDefault="002B2C74" w:rsidP="002B2C74">
      <w:r>
        <w:t xml:space="preserve">    Маковский, Марк Михайлович</w:t>
      </w:r>
    </w:p>
    <w:p w:rsidR="002B2C74" w:rsidRDefault="002B2C74" w:rsidP="002B2C74">
      <w:r>
        <w:t>Современный английский сленг: онтология, структура, этимология / М. М. Маковский. - Изд. стер. - Москва : ЛИБРОКОМ, 2019. - 164 c. - (Избранные лингвистические труды). - Библиогр.: с. 161. - ISBN 978-5-3970-6445-3 : 444,60</w:t>
      </w:r>
    </w:p>
    <w:p w:rsidR="002B2C74" w:rsidRDefault="002B2C74" w:rsidP="002B2C74">
      <w:r>
        <w:t xml:space="preserve">    Оглавление: </w:t>
      </w:r>
      <w:hyperlink r:id="rId197" w:history="1">
        <w:r w:rsidR="00027D9E" w:rsidRPr="00AD1B0D">
          <w:rPr>
            <w:rStyle w:val="a8"/>
          </w:rPr>
          <w:t>http://kitap.tatar.ru/ogl/nlrt/nbrt_obr_2359206.pdf</w:t>
        </w:r>
      </w:hyperlink>
    </w:p>
    <w:p w:rsidR="00027D9E" w:rsidRDefault="00027D9E" w:rsidP="002B2C74"/>
    <w:p w:rsidR="002B2C74" w:rsidRDefault="002B2C74" w:rsidP="002B2C74"/>
    <w:p w:rsidR="002B2C74" w:rsidRDefault="002B2C74" w:rsidP="002B2C74">
      <w:r>
        <w:t>206. 81.472.1-3;   М69</w:t>
      </w:r>
    </w:p>
    <w:p w:rsidR="002B2C74" w:rsidRDefault="002B2C74" w:rsidP="002B2C74">
      <w:r>
        <w:t xml:space="preserve">    1750214-Л - ио</w:t>
      </w:r>
    </w:p>
    <w:p w:rsidR="002B2C74" w:rsidRDefault="002B2C74" w:rsidP="002B2C74">
      <w:r>
        <w:t xml:space="preserve">    Михеева, Наталья Фёдоровна</w:t>
      </w:r>
    </w:p>
    <w:p w:rsidR="002B2C74" w:rsidRDefault="002B2C74" w:rsidP="002B2C74">
      <w:r>
        <w:t>Испанский язык и межкультурная коммуникация : [монография] / Н. Ф. Михеева; Министерство образования и науки Российской Федерации, Российский университет дружбы народов. - изд. стер. - Москва : ЛИБРОКОМ : URSS, 2019. - 271 c. - Библиогр.: с. 218. - ISBN 978-5-397-06455-2 : 951,60</w:t>
      </w:r>
    </w:p>
    <w:p w:rsidR="002B2C74" w:rsidRDefault="002B2C74" w:rsidP="002B2C74">
      <w:r>
        <w:t xml:space="preserve">    Оглавление: </w:t>
      </w:r>
      <w:hyperlink r:id="rId198" w:history="1">
        <w:r w:rsidR="00027D9E" w:rsidRPr="00AD1B0D">
          <w:rPr>
            <w:rStyle w:val="a8"/>
          </w:rPr>
          <w:t>http://kitap.tatar.ru/ogl/nlrt/nbrt_obr_2358443.pdf</w:t>
        </w:r>
      </w:hyperlink>
    </w:p>
    <w:p w:rsidR="00027D9E" w:rsidRDefault="00027D9E" w:rsidP="002B2C74"/>
    <w:p w:rsidR="002B2C74" w:rsidRDefault="002B2C74" w:rsidP="002B2C74"/>
    <w:p w:rsidR="002B2C74" w:rsidRDefault="002B2C74" w:rsidP="002B2C74">
      <w:r>
        <w:t>207. 81.75;   М93</w:t>
      </w:r>
    </w:p>
    <w:p w:rsidR="002B2C74" w:rsidRDefault="002B2C74" w:rsidP="002B2C74">
      <w:r>
        <w:t xml:space="preserve">    1750209-Л - ио</w:t>
      </w:r>
    </w:p>
    <w:p w:rsidR="002B2C74" w:rsidRDefault="002B2C74" w:rsidP="002B2C74">
      <w:r>
        <w:t xml:space="preserve">    Мушинский, Альберт Феликсович</w:t>
      </w:r>
    </w:p>
    <w:p w:rsidR="002B2C74" w:rsidRDefault="002B2C74" w:rsidP="002B2C74">
      <w:r>
        <w:t>Японский язык: от простого к сложному : [учебно-справочное пособие] / А. Ф. Мушинский. - 2-е изд. - Москва : ВКН, 2018. - 351 c.. - ISBN 978-5-7873-1429-8 : 405,68</w:t>
      </w:r>
    </w:p>
    <w:p w:rsidR="002B2C74" w:rsidRDefault="002B2C74" w:rsidP="002B2C74">
      <w:r>
        <w:t xml:space="preserve">    Оглавление: </w:t>
      </w:r>
      <w:hyperlink r:id="rId199" w:history="1">
        <w:r w:rsidR="00BB1CD6" w:rsidRPr="00AD1B0D">
          <w:rPr>
            <w:rStyle w:val="a8"/>
          </w:rPr>
          <w:t>http://kitap.tatar.ru/ogl/nlrt/nbrt_obr_2358395.pdf</w:t>
        </w:r>
      </w:hyperlink>
    </w:p>
    <w:p w:rsidR="00BB1CD6" w:rsidRDefault="00BB1CD6" w:rsidP="002B2C74"/>
    <w:p w:rsidR="002B2C74" w:rsidRDefault="002B2C74" w:rsidP="002B2C74"/>
    <w:p w:rsidR="002B2C74" w:rsidRDefault="002B2C74" w:rsidP="002B2C74">
      <w:r>
        <w:t>208. 81;   Н62</w:t>
      </w:r>
    </w:p>
    <w:p w:rsidR="002B2C74" w:rsidRDefault="002B2C74" w:rsidP="002B2C74">
      <w:r>
        <w:t xml:space="preserve">    1750289-Л - кх</w:t>
      </w:r>
    </w:p>
    <w:p w:rsidR="002B2C74" w:rsidRDefault="002B2C74" w:rsidP="002B2C74">
      <w:r>
        <w:t xml:space="preserve">    Никитина, Елена Сергеевна</w:t>
      </w:r>
    </w:p>
    <w:p w:rsidR="002B2C74" w:rsidRDefault="002B2C74" w:rsidP="002B2C74">
      <w:r>
        <w:t>Смысловой анализ текста : психосемиотический подход / Е. С. Никитина; РАН , Ин-т языкознания. - Изд. стер. - Москва : ЛЕНАНД, 2019. - 197 с. - Библиогр.: с. 180-186. - ISBN 978-5-9710-5783-3 : 951,60</w:t>
      </w:r>
    </w:p>
    <w:p w:rsidR="002B2C74" w:rsidRDefault="002B2C74" w:rsidP="002B2C74">
      <w:r>
        <w:t xml:space="preserve">    Оглавление: </w:t>
      </w:r>
      <w:hyperlink r:id="rId200" w:history="1">
        <w:r w:rsidR="00EA04B5" w:rsidRPr="00AD1B0D">
          <w:rPr>
            <w:rStyle w:val="a8"/>
          </w:rPr>
          <w:t>http://kitap.tatar.ru/ogl/nlrt/nbrt_obr_2359559.pdf</w:t>
        </w:r>
      </w:hyperlink>
    </w:p>
    <w:p w:rsidR="00EA04B5" w:rsidRDefault="00EA04B5" w:rsidP="002B2C74"/>
    <w:p w:rsidR="002B2C74" w:rsidRDefault="002B2C74" w:rsidP="002B2C74"/>
    <w:p w:rsidR="002B2C74" w:rsidRDefault="002B2C74" w:rsidP="002B2C74">
      <w:r>
        <w:lastRenderedPageBreak/>
        <w:t>209. 81.75-2;   О-66</w:t>
      </w:r>
    </w:p>
    <w:p w:rsidR="002B2C74" w:rsidRDefault="002B2C74" w:rsidP="002B2C74">
      <w:r>
        <w:t xml:space="preserve">    1750137-Ф - ио</w:t>
      </w:r>
    </w:p>
    <w:p w:rsidR="002B2C74" w:rsidRDefault="002B2C74" w:rsidP="002B2C74">
      <w:r>
        <w:t xml:space="preserve">    Орлов, Владимир Леонидович</w:t>
      </w:r>
    </w:p>
    <w:p w:rsidR="002B2C74" w:rsidRDefault="002B2C74" w:rsidP="002B2C74">
      <w:r>
        <w:t>Справочник по грамматике японского языка (2-й уровень сложности) / В. Л. Орлов. - Москва : Спутник, 2011. - 260 с. - Библиогр.: с. 260. - ISBN 978-5-9973-1547-4 : 518,76</w:t>
      </w:r>
    </w:p>
    <w:p w:rsidR="002B2C74" w:rsidRDefault="002B2C74" w:rsidP="002B2C74">
      <w:r>
        <w:t xml:space="preserve">    Оглавление: </w:t>
      </w:r>
      <w:hyperlink r:id="rId201" w:history="1">
        <w:r w:rsidR="00EA04B5" w:rsidRPr="00AD1B0D">
          <w:rPr>
            <w:rStyle w:val="a8"/>
          </w:rPr>
          <w:t>http://kitap.tatar.ru/ogl/nlrt/nbrt_obr_2360638.pdf</w:t>
        </w:r>
      </w:hyperlink>
    </w:p>
    <w:p w:rsidR="00EA04B5" w:rsidRDefault="00EA04B5" w:rsidP="002B2C74"/>
    <w:p w:rsidR="002B2C74" w:rsidRDefault="002B2C74" w:rsidP="002B2C74"/>
    <w:p w:rsidR="002B2C74" w:rsidRDefault="002B2C74" w:rsidP="002B2C74">
      <w:r>
        <w:t>210. 81.473.1;   П30</w:t>
      </w:r>
    </w:p>
    <w:p w:rsidR="002B2C74" w:rsidRDefault="002B2C74" w:rsidP="002B2C74">
      <w:r>
        <w:t xml:space="preserve">    1750674-Л - ио</w:t>
      </w:r>
    </w:p>
    <w:p w:rsidR="002B2C74" w:rsidRDefault="002B2C74" w:rsidP="002B2C74">
      <w:r>
        <w:t xml:space="preserve">    Петров, Дмитрий Юрьевич</w:t>
      </w:r>
    </w:p>
    <w:p w:rsidR="002B2C74" w:rsidRDefault="002B2C74" w:rsidP="002B2C74">
      <w:r>
        <w:t>Итальянский язык : 16 уроков : базовый тренинг / Дмитрий Петров. - Москва : Издательство Дмитрия Петрова, 2017. - 311, [6] с. : ил., табл. - (PETROV16).. - ISBN 978-5-9906571-7-5 : 1495,01</w:t>
      </w:r>
    </w:p>
    <w:p w:rsidR="002B2C74" w:rsidRDefault="002B2C74" w:rsidP="002B2C74">
      <w:r>
        <w:t xml:space="preserve">    Оглавление: </w:t>
      </w:r>
      <w:hyperlink r:id="rId202" w:history="1">
        <w:r w:rsidR="00EA04B5" w:rsidRPr="00AD1B0D">
          <w:rPr>
            <w:rStyle w:val="a8"/>
          </w:rPr>
          <w:t>http://kitap.tatar.ru/ogl/nlrt/nbrt_obr_2376961.pdf</w:t>
        </w:r>
      </w:hyperlink>
    </w:p>
    <w:p w:rsidR="00EA04B5" w:rsidRDefault="00EA04B5" w:rsidP="002B2C74"/>
    <w:p w:rsidR="002B2C74" w:rsidRDefault="002B2C74" w:rsidP="002B2C74"/>
    <w:p w:rsidR="002B2C74" w:rsidRDefault="002B2C74" w:rsidP="002B2C74">
      <w:r>
        <w:t>211. 81.432.1;   П30</w:t>
      </w:r>
    </w:p>
    <w:p w:rsidR="002B2C74" w:rsidRDefault="002B2C74" w:rsidP="002B2C74">
      <w:r>
        <w:t xml:space="preserve">    1750135-Ф - ио</w:t>
      </w:r>
    </w:p>
    <w:p w:rsidR="002B2C74" w:rsidRDefault="002B2C74" w:rsidP="002B2C74">
      <w:r>
        <w:t xml:space="preserve">    Петрова, Анжелика Александровна</w:t>
      </w:r>
    </w:p>
    <w:p w:rsidR="002B2C74" w:rsidRDefault="002B2C74" w:rsidP="002B2C74">
      <w:r>
        <w:t>Английский язык : подготовка к ЕГЭ : чтение, говорение, письмо : учебное пособие / А. А. Петрова, А. С. Дружинин; ФГАОУ ВО "Московский гос. ин-т международных отношений (университет) Мин-ва иностранных дел РФ, Кафедра английского языка №6. - 2-е изд., доп. и перераб. - Москва : МГИМО-Университет, 2017. - 337, [1] с. : ил. - (Библиотека абитуриента МГИМО / [ред. совет серии: А. В. Торкунов (пред.) и др.]). - Библиогр.: с. 337-338. - ISBN 978-5-9228-1775-2 : 2369,95</w:t>
      </w:r>
    </w:p>
    <w:p w:rsidR="002B2C74" w:rsidRDefault="002B2C74" w:rsidP="002B2C74">
      <w:r>
        <w:t xml:space="preserve">    Оглавление: </w:t>
      </w:r>
      <w:hyperlink r:id="rId203" w:history="1">
        <w:r w:rsidR="00EA04B5" w:rsidRPr="00AD1B0D">
          <w:rPr>
            <w:rStyle w:val="a8"/>
          </w:rPr>
          <w:t>http://kitap.tatar.ru/ogl/nlrt/nbrt_obr_2360616.pdf</w:t>
        </w:r>
      </w:hyperlink>
    </w:p>
    <w:p w:rsidR="00EA04B5" w:rsidRDefault="00EA04B5" w:rsidP="002B2C74"/>
    <w:p w:rsidR="002B2C74" w:rsidRDefault="002B2C74" w:rsidP="002B2C74"/>
    <w:p w:rsidR="002B2C74" w:rsidRDefault="002B2C74" w:rsidP="002B2C74">
      <w:r>
        <w:t>212. 81.416;   П82</w:t>
      </w:r>
    </w:p>
    <w:p w:rsidR="002B2C74" w:rsidRDefault="002B2C74" w:rsidP="002B2C74">
      <w:r>
        <w:t xml:space="preserve">    1750217-Л - ио</w:t>
      </w:r>
    </w:p>
    <w:p w:rsidR="002B2C74" w:rsidRDefault="002B2C74" w:rsidP="002B2C74">
      <w:r>
        <w:t xml:space="preserve">    Просвирина, Ольга Артёмовна</w:t>
      </w:r>
    </w:p>
    <w:p w:rsidR="002B2C74" w:rsidRDefault="002B2C74" w:rsidP="002B2C74">
      <w:r>
        <w:t>Сербский "с нуля" : [учебник] / О. А. Просвирина. - 5-е изд. - Москва : ВКН, 2018. - 185 с. : ил. + аудиоприлож. MP3. - ISBN 978-5-7873-1287-4 : 405,68</w:t>
      </w:r>
    </w:p>
    <w:p w:rsidR="002B2C74" w:rsidRDefault="002B2C74" w:rsidP="002B2C74">
      <w:r>
        <w:t xml:space="preserve">    Оглавление: </w:t>
      </w:r>
      <w:hyperlink r:id="rId204" w:history="1">
        <w:r w:rsidR="00EA04B5" w:rsidRPr="00AD1B0D">
          <w:rPr>
            <w:rStyle w:val="a8"/>
          </w:rPr>
          <w:t>http://kitap.tatar.ru/ogl/nlrt/nbrt_obr_2358527.pdf</w:t>
        </w:r>
      </w:hyperlink>
    </w:p>
    <w:p w:rsidR="00EA04B5" w:rsidRDefault="00EA04B5" w:rsidP="002B2C74"/>
    <w:p w:rsidR="002B2C74" w:rsidRDefault="002B2C74" w:rsidP="002B2C74"/>
    <w:p w:rsidR="002B2C74" w:rsidRDefault="002B2C74" w:rsidP="002B2C74">
      <w:r>
        <w:t>213. 81.411.2;   С89</w:t>
      </w:r>
    </w:p>
    <w:p w:rsidR="002B2C74" w:rsidRDefault="002B2C74" w:rsidP="002B2C74">
      <w:r>
        <w:t xml:space="preserve">    1750273-Л - кх</w:t>
      </w:r>
    </w:p>
    <w:p w:rsidR="002B2C74" w:rsidRDefault="002B2C74" w:rsidP="002B2C74">
      <w:r>
        <w:t xml:space="preserve">    Суперанская, Александра Васильевна</w:t>
      </w:r>
    </w:p>
    <w:p w:rsidR="002B2C74" w:rsidRDefault="002B2C74" w:rsidP="002B2C74">
      <w:r>
        <w:t>Современные русские фамилии / А. В. Суперанская, А. В.  Суслова; отв. ред. член-корреспондент АН СССР Ф. П. Филин. - Изд. 2-е . - Москва : ЛЕНАНД, 2019. - 174, [1] с. - Свед. об авт. на 4-ой с. обл.. - ISBN 978-5-9710-5674-4 : 795,60</w:t>
      </w:r>
    </w:p>
    <w:p w:rsidR="002B2C74" w:rsidRDefault="002B2C74" w:rsidP="002B2C74">
      <w:r>
        <w:t xml:space="preserve">    Оглавление: </w:t>
      </w:r>
      <w:hyperlink r:id="rId205" w:history="1">
        <w:r w:rsidR="00EA04B5" w:rsidRPr="00AD1B0D">
          <w:rPr>
            <w:rStyle w:val="a8"/>
          </w:rPr>
          <w:t>http://kitap.tatar.ru/ogl/nlrt/nbrt_obr_2359493.pdf</w:t>
        </w:r>
      </w:hyperlink>
    </w:p>
    <w:p w:rsidR="00EA04B5" w:rsidRDefault="00EA04B5" w:rsidP="002B2C74"/>
    <w:p w:rsidR="002B2C74" w:rsidRDefault="002B2C74" w:rsidP="002B2C74"/>
    <w:p w:rsidR="002B2C74" w:rsidRDefault="002B2C74" w:rsidP="002B2C74">
      <w:r>
        <w:t>214. 81.75;   У13</w:t>
      </w:r>
    </w:p>
    <w:p w:rsidR="002B2C74" w:rsidRDefault="002B2C74" w:rsidP="002B2C74">
      <w:r>
        <w:t xml:space="preserve">    1750605-Ф - ио</w:t>
      </w:r>
    </w:p>
    <w:p w:rsidR="002B2C74" w:rsidRDefault="002B2C74" w:rsidP="002B2C74">
      <w:r>
        <w:t xml:space="preserve">    Уайтвик, Джейн</w:t>
      </w:r>
    </w:p>
    <w:p w:rsidR="002B2C74" w:rsidRDefault="002B2C74" w:rsidP="002B2C74">
      <w:r>
        <w:t>Читаем и говорим по-японски : курс для начинающих / Д. Уайтвик, Х. Багли; [пер. с англ. Д. Г. Кикнадзе]. - Санкт-Петербург : КАРО, 2017. - 95, [1] с., [8] л. игровые карточки : ил.. - ISBN 978-5-9925-1243-4 : 535,85</w:t>
      </w:r>
    </w:p>
    <w:p w:rsidR="002B2C74" w:rsidRDefault="002B2C74" w:rsidP="002B2C74">
      <w:r>
        <w:lastRenderedPageBreak/>
        <w:t xml:space="preserve">    Оглавление: </w:t>
      </w:r>
      <w:hyperlink r:id="rId206" w:history="1">
        <w:r w:rsidR="00EA04B5" w:rsidRPr="00AD1B0D">
          <w:rPr>
            <w:rStyle w:val="a8"/>
          </w:rPr>
          <w:t>http://kitap.tatar.ru/ogl/nlrt/nbrt_obr_2374506.pdf</w:t>
        </w:r>
      </w:hyperlink>
    </w:p>
    <w:p w:rsidR="00EA04B5" w:rsidRDefault="00EA04B5" w:rsidP="002B2C74"/>
    <w:p w:rsidR="002B2C74" w:rsidRDefault="002B2C74" w:rsidP="002B2C74"/>
    <w:p w:rsidR="002B2C74" w:rsidRDefault="002B2C74" w:rsidP="002B2C74">
      <w:r>
        <w:t>215. 81.45;   Ф75</w:t>
      </w:r>
    </w:p>
    <w:p w:rsidR="002B2C74" w:rsidRDefault="002B2C74" w:rsidP="002B2C74">
      <w:r>
        <w:t xml:space="preserve">    1750283-Л - ио</w:t>
      </w:r>
    </w:p>
    <w:p w:rsidR="002B2C74" w:rsidRDefault="002B2C74" w:rsidP="002B2C74">
      <w:r>
        <w:t xml:space="preserve">    Фокков, Николай Федорович</w:t>
      </w:r>
    </w:p>
    <w:p w:rsidR="002B2C74" w:rsidRDefault="002B2C74" w:rsidP="002B2C74">
      <w:r>
        <w:t>Учебник древнегреческого языка. Об изменениях и сочетаниях звуков. Спряжения глаголов / Н. Ф. Фокков. - Изд. 3-е, стер. - Москва : ЛЕНАНД, 2019. - 177 с. - (Школа классической филологии).. - ISBN 978-5-9710-5648-5 : 455,00</w:t>
      </w:r>
    </w:p>
    <w:p w:rsidR="002B2C74" w:rsidRDefault="002B2C74" w:rsidP="002B2C74">
      <w:r>
        <w:t xml:space="preserve">    Оглавление: </w:t>
      </w:r>
      <w:hyperlink r:id="rId207" w:history="1">
        <w:r w:rsidR="00EA04B5" w:rsidRPr="00AD1B0D">
          <w:rPr>
            <w:rStyle w:val="a8"/>
          </w:rPr>
          <w:t>http://kitap.tatar.ru/ogl/nlrt/nbrt_obr_2359529.pdf</w:t>
        </w:r>
      </w:hyperlink>
    </w:p>
    <w:p w:rsidR="00EA04B5" w:rsidRDefault="00EA04B5" w:rsidP="002B2C74"/>
    <w:p w:rsidR="002B2C74" w:rsidRDefault="002B2C74" w:rsidP="002B2C74"/>
    <w:p w:rsidR="002B2C74" w:rsidRDefault="002B2C74" w:rsidP="002B2C74">
      <w:r>
        <w:t>216. 81.2тат;   Х 33</w:t>
      </w:r>
    </w:p>
    <w:p w:rsidR="002B2C74" w:rsidRDefault="002B2C74" w:rsidP="002B2C74">
      <w:r>
        <w:t xml:space="preserve">    1748008-Т - нк; 1748009-Т - нк</w:t>
      </w:r>
    </w:p>
    <w:p w:rsidR="002B2C74" w:rsidRDefault="002B2C74" w:rsidP="002B2C74">
      <w:r>
        <w:t xml:space="preserve">    Харисова, Чулпан Мөхәррәмовна</w:t>
      </w:r>
    </w:p>
    <w:p w:rsidR="002B2C74" w:rsidRDefault="002B2C74" w:rsidP="002B2C74">
      <w:r>
        <w:t>Рус телендә белем бирү оешмаларында татарча әйтелешкә өйрәтүнең лингводидактик аспекты : монография. - Казан :  "Вестфалика" типографиясендә басылган (ИП Колесов В. Н.), 2016. - 174 с. : табл. - Библиогр.: б. 156-172 : 150,00</w:t>
      </w:r>
    </w:p>
    <w:p w:rsidR="002B2C74" w:rsidRDefault="002B2C74" w:rsidP="002B2C74">
      <w:r>
        <w:t xml:space="preserve">    Оглавление: </w:t>
      </w:r>
      <w:hyperlink r:id="rId208" w:history="1">
        <w:r w:rsidR="00EA04B5" w:rsidRPr="00AD1B0D">
          <w:rPr>
            <w:rStyle w:val="a8"/>
          </w:rPr>
          <w:t>http://kitap.tatar.ru/ogl/nlrt/nbrt_obr_2346499.pdf</w:t>
        </w:r>
      </w:hyperlink>
    </w:p>
    <w:p w:rsidR="00EA04B5" w:rsidRDefault="00EA04B5" w:rsidP="002B2C74"/>
    <w:p w:rsidR="002B2C74" w:rsidRDefault="002B2C74" w:rsidP="002B2C74"/>
    <w:p w:rsidR="002B2C74" w:rsidRDefault="002B2C74" w:rsidP="002B2C74">
      <w:r>
        <w:t>217. 81.432.1-3;   Х30</w:t>
      </w:r>
    </w:p>
    <w:p w:rsidR="002B2C74" w:rsidRDefault="002B2C74" w:rsidP="002B2C74">
      <w:r>
        <w:t xml:space="preserve">    1750136-Ф - ио</w:t>
      </w:r>
    </w:p>
    <w:p w:rsidR="002B2C74" w:rsidRDefault="002B2C74" w:rsidP="002B2C74">
      <w:r>
        <w:t xml:space="preserve">    Хватова, Наталья Ивановна</w:t>
      </w:r>
    </w:p>
    <w:p w:rsidR="008B799E" w:rsidRDefault="002B2C74" w:rsidP="002B2C74">
      <w:r>
        <w:t>Английский язык : учебное пособие по переводу и реферированию экономических текстов для студентов IV курса факультета МБДА : уровень C1 / Н. И. Хватова; Моск. гос. ин-т междунар. отношений (ун-т) МИД России, Кафедра англ. яз. №4. - 3-е изд., испр. и доп. - Москва : МГИМО-Университет, 2015. - 241, [1] с. : ил.. - ISBN 978-5-9228-1217-7 : 1348,16</w:t>
      </w:r>
    </w:p>
    <w:p w:rsidR="008B799E" w:rsidRDefault="008B799E" w:rsidP="002B2C74">
      <w:r>
        <w:t xml:space="preserve">    Оглавление: </w:t>
      </w:r>
      <w:hyperlink r:id="rId209" w:history="1">
        <w:r w:rsidR="00EA04B5" w:rsidRPr="00AD1B0D">
          <w:rPr>
            <w:rStyle w:val="a8"/>
          </w:rPr>
          <w:t>http://kitap.tatar.ru/ogl/nlrt/nbrt_obr_2360628.pdf</w:t>
        </w:r>
      </w:hyperlink>
    </w:p>
    <w:p w:rsidR="00EA04B5" w:rsidRDefault="00EA04B5" w:rsidP="002B2C74"/>
    <w:p w:rsidR="008B799E" w:rsidRDefault="008B799E" w:rsidP="002B2C74"/>
    <w:p w:rsidR="008B799E" w:rsidRDefault="008B799E" w:rsidP="008B799E">
      <w:r>
        <w:t>218. 81.411.2;   Ш15</w:t>
      </w:r>
    </w:p>
    <w:p w:rsidR="008B799E" w:rsidRDefault="008B799E" w:rsidP="008B799E">
      <w:r>
        <w:t xml:space="preserve">    1750296-Л - ибо</w:t>
      </w:r>
    </w:p>
    <w:p w:rsidR="008B799E" w:rsidRDefault="008B799E" w:rsidP="008B799E">
      <w:r>
        <w:t xml:space="preserve">    Шагалова, Екатерина Николаевна</w:t>
      </w:r>
    </w:p>
    <w:p w:rsidR="008B799E" w:rsidRDefault="008B799E" w:rsidP="008B799E">
      <w:r>
        <w:t>Словарь новейших иностранных слов : [около 3500 слов, цитаты из СМИ и интернета, подробная этимологическая справка] / Е. Н. Шагалова. - Москва : Аст-пресс книга, 2017. - 571, [3] c. - (Настольные словари русского языка). - (Программа "Словари XXI века"). - Библиогр.: с. 572-573. - ISBN 978-5-462-01845-9 : 1620,00</w:t>
      </w:r>
    </w:p>
    <w:p w:rsidR="008B799E" w:rsidRDefault="008B799E" w:rsidP="008B799E">
      <w:r>
        <w:t xml:space="preserve">    Оглавление: </w:t>
      </w:r>
      <w:hyperlink r:id="rId210" w:history="1">
        <w:r w:rsidR="00EA04B5" w:rsidRPr="00AD1B0D">
          <w:rPr>
            <w:rStyle w:val="a8"/>
          </w:rPr>
          <w:t>http://kitap.tatar.ru/ogl/nlrt/nbrt_obr_2282873.pdf</w:t>
        </w:r>
      </w:hyperlink>
    </w:p>
    <w:p w:rsidR="00EA04B5" w:rsidRDefault="00EA04B5" w:rsidP="008B799E"/>
    <w:p w:rsidR="008B799E" w:rsidRDefault="008B799E" w:rsidP="008B799E"/>
    <w:p w:rsidR="00E24035" w:rsidRDefault="00E24035" w:rsidP="008B799E"/>
    <w:p w:rsidR="00E24035" w:rsidRDefault="00E24035" w:rsidP="00E24035">
      <w:pPr>
        <w:pStyle w:val="1"/>
      </w:pPr>
      <w:bookmarkStart w:id="16" w:name="_Toc4671345"/>
      <w:r>
        <w:t>Фольклор. Фольклористика. (ББК 82)</w:t>
      </w:r>
      <w:bookmarkEnd w:id="16"/>
    </w:p>
    <w:p w:rsidR="00E24035" w:rsidRDefault="00E24035" w:rsidP="00E24035">
      <w:pPr>
        <w:pStyle w:val="1"/>
      </w:pPr>
    </w:p>
    <w:p w:rsidR="00E24035" w:rsidRDefault="00E24035" w:rsidP="00E24035">
      <w:r>
        <w:t>219. 82.3;   Ф82</w:t>
      </w:r>
    </w:p>
    <w:p w:rsidR="00E24035" w:rsidRDefault="00E24035" w:rsidP="00E24035">
      <w:r>
        <w:t xml:space="preserve">    1750643-Л - чз1</w:t>
      </w:r>
    </w:p>
    <w:p w:rsidR="00E24035" w:rsidRDefault="00E24035" w:rsidP="00E24035">
      <w:r>
        <w:t xml:space="preserve">    Фрай, Стивен</w:t>
      </w:r>
    </w:p>
    <w:p w:rsidR="00E24035" w:rsidRDefault="00E24035" w:rsidP="00E24035">
      <w:r>
        <w:lastRenderedPageBreak/>
        <w:t>Миф. Греческие мифы в пересказе / Стивен Фрай; пер. с англ. Шаши Мартыновой. - Москва : Фантом Пресс : phantom press, 2018. - 534, [8] с. + [24] c. цв. ил. - Доп. тит. л. на англ.. - ISBN 978-5-86471-787-5 : 711,15</w:t>
      </w:r>
    </w:p>
    <w:p w:rsidR="00E24035" w:rsidRDefault="00E24035" w:rsidP="00E24035">
      <w:r>
        <w:t xml:space="preserve">    Оглавление: </w:t>
      </w:r>
      <w:hyperlink r:id="rId211" w:history="1">
        <w:r w:rsidR="00EA04B5" w:rsidRPr="00AD1B0D">
          <w:rPr>
            <w:rStyle w:val="a8"/>
          </w:rPr>
          <w:t>http://kitap.tatar.ru/ogl/nlrt/nbrt_obr_2375256.pdf</w:t>
        </w:r>
      </w:hyperlink>
    </w:p>
    <w:p w:rsidR="00EA04B5" w:rsidRDefault="00EA04B5" w:rsidP="00E24035"/>
    <w:p w:rsidR="00E24035" w:rsidRDefault="00E24035" w:rsidP="00E24035"/>
    <w:p w:rsidR="00E24035" w:rsidRDefault="00E24035" w:rsidP="00E24035">
      <w:r>
        <w:t>220. 82.3;   Х17</w:t>
      </w:r>
    </w:p>
    <w:p w:rsidR="00E24035" w:rsidRDefault="00E24035" w:rsidP="00E24035">
      <w:r>
        <w:t xml:space="preserve">    1750335-Л - кх</w:t>
      </w:r>
    </w:p>
    <w:p w:rsidR="00E24035" w:rsidRDefault="00E24035" w:rsidP="00E24035">
      <w:r>
        <w:t xml:space="preserve">    Халанский, Михаил Георгиевич</w:t>
      </w:r>
    </w:p>
    <w:p w:rsidR="00E24035" w:rsidRDefault="00E24035" w:rsidP="00E24035">
      <w:r>
        <w:t>Былина о Жидовине ; О сербских народных песнях косовского цикла ; Южнославянские песни о смерти Марка Кралевича ; Из заметок по истории русского литературного языка / М. Г. Халанский. - 2-е изд. - Москва : ЛЕНАНД, 2019. - 180, [2] c. - (Лингвистическое наследие XIX века).. - ISBN 978-5-9710-4823-7 : 700,70</w:t>
      </w:r>
    </w:p>
    <w:p w:rsidR="00E24035" w:rsidRDefault="00E24035" w:rsidP="00E24035">
      <w:r>
        <w:t xml:space="preserve">    Оглавление: </w:t>
      </w:r>
      <w:hyperlink r:id="rId212" w:history="1">
        <w:r w:rsidR="00EA04B5" w:rsidRPr="00AD1B0D">
          <w:rPr>
            <w:rStyle w:val="a8"/>
          </w:rPr>
          <w:t>http://kitap.tatar.ru/ogl/nlrt/nbrt_obr_2359530.pdf</w:t>
        </w:r>
      </w:hyperlink>
    </w:p>
    <w:p w:rsidR="00EA04B5" w:rsidRDefault="00EA04B5" w:rsidP="00E24035"/>
    <w:p w:rsidR="00E24035" w:rsidRDefault="00E24035" w:rsidP="00E24035"/>
    <w:p w:rsidR="00E24035" w:rsidRDefault="00E24035" w:rsidP="00E24035">
      <w:r>
        <w:t>221. 82.3(2);   Х22</w:t>
      </w:r>
    </w:p>
    <w:p w:rsidR="00E24035" w:rsidRDefault="00E24035" w:rsidP="00E24035">
      <w:r>
        <w:t xml:space="preserve">    1748203-Л - кх</w:t>
      </w:r>
    </w:p>
    <w:p w:rsidR="00E24035" w:rsidRDefault="00E24035" w:rsidP="00E24035">
      <w:r>
        <w:t xml:space="preserve">    Харузина, Вера Николаевна</w:t>
      </w:r>
    </w:p>
    <w:p w:rsidR="00E24035" w:rsidRDefault="00E24035" w:rsidP="00E24035">
      <w:r>
        <w:t>Сказки русских инородцев : с иллюстрациями / В. Н. Харузина; Государственная публичная историческая библиотека ; с предисловием В. М. Михайловского. - Москва : ГПИБ, 2015. - 285, [1] c. : ил.. - ISBN 978-5-85209-350-9. - ISBN 978-5-85209-348-6 : 217,64</w:t>
      </w:r>
    </w:p>
    <w:p w:rsidR="00E24035" w:rsidRDefault="00E24035" w:rsidP="00E24035">
      <w:r>
        <w:t xml:space="preserve">    Оглавление: </w:t>
      </w:r>
      <w:hyperlink r:id="rId213" w:history="1">
        <w:r w:rsidR="00EA04B5" w:rsidRPr="00AD1B0D">
          <w:rPr>
            <w:rStyle w:val="a8"/>
          </w:rPr>
          <w:t>http://kitap.tatar.ru/ogl/nlrt/nbrt_obr_2350210.pdf</w:t>
        </w:r>
      </w:hyperlink>
    </w:p>
    <w:p w:rsidR="00EA04B5" w:rsidRDefault="00EA04B5" w:rsidP="00E24035"/>
    <w:p w:rsidR="00E24035" w:rsidRDefault="00E24035" w:rsidP="00E24035"/>
    <w:p w:rsidR="00AB6D9D" w:rsidRDefault="00AB6D9D" w:rsidP="00E24035"/>
    <w:p w:rsidR="00AB6D9D" w:rsidRDefault="00AB6D9D" w:rsidP="00AB6D9D">
      <w:pPr>
        <w:pStyle w:val="1"/>
      </w:pPr>
      <w:bookmarkStart w:id="17" w:name="_Toc4671346"/>
      <w:r>
        <w:t>Литературоведение. (ББК 83)</w:t>
      </w:r>
      <w:bookmarkEnd w:id="17"/>
    </w:p>
    <w:p w:rsidR="00AB6D9D" w:rsidRDefault="00AB6D9D" w:rsidP="00AB6D9D">
      <w:pPr>
        <w:pStyle w:val="1"/>
      </w:pPr>
    </w:p>
    <w:p w:rsidR="00AB6D9D" w:rsidRDefault="00AB6D9D" w:rsidP="00AB6D9D">
      <w:r>
        <w:t>222. 83.3тат;   М 57</w:t>
      </w:r>
    </w:p>
    <w:p w:rsidR="00AB6D9D" w:rsidRDefault="00AB6D9D" w:rsidP="00AB6D9D">
      <w:r>
        <w:t xml:space="preserve">    1748260-Т - нк; 1748261-Т - нк; 1748262-Т - нк; 1749171-Т - нк; 1749172-Т - нк</w:t>
      </w:r>
    </w:p>
    <w:p w:rsidR="00AB6D9D" w:rsidRDefault="00AB6D9D" w:rsidP="00AB6D9D">
      <w:r>
        <w:t xml:space="preserve">    Миңнегулов, Хатыйп. Озын гомерем хатирәләре / Хатыйп Миңнегулов. - Казан : [ҖЧҖ "Ихлас"], 2018. - 1 кисәк : гомернең беренче чиреге (1967 елның ахырларына кадәр) / [мөх-ре В. Камалиева] - 94, [1] б. + [16] б. төс. фоторәс., портр., факс. б-н. - ISBN 978-5-907039-09-4 : 300,00</w:t>
      </w:r>
    </w:p>
    <w:p w:rsidR="00AB6D9D" w:rsidRDefault="00AB6D9D" w:rsidP="00AB6D9D">
      <w:r>
        <w:t xml:space="preserve">    Оглавление: </w:t>
      </w:r>
      <w:hyperlink r:id="rId214" w:history="1">
        <w:r w:rsidR="00EA04B5" w:rsidRPr="00AD1B0D">
          <w:rPr>
            <w:rStyle w:val="a8"/>
          </w:rPr>
          <w:t>http://kitap.tatar.ru/ogl/nlrt/nbrt_obr_2351833.pdf</w:t>
        </w:r>
      </w:hyperlink>
    </w:p>
    <w:p w:rsidR="00EA04B5" w:rsidRDefault="00EA04B5" w:rsidP="00AB6D9D"/>
    <w:p w:rsidR="00AB6D9D" w:rsidRDefault="00AB6D9D" w:rsidP="00AB6D9D"/>
    <w:p w:rsidR="00AB6D9D" w:rsidRDefault="00AB6D9D" w:rsidP="00AB6D9D">
      <w:r>
        <w:t>223. 83.3(2=411.2);   Б90</w:t>
      </w:r>
    </w:p>
    <w:p w:rsidR="00AB6D9D" w:rsidRDefault="00AB6D9D" w:rsidP="00AB6D9D">
      <w:r>
        <w:t xml:space="preserve">    1750261-Л - кх</w:t>
      </w:r>
    </w:p>
    <w:p w:rsidR="00AB6D9D" w:rsidRDefault="00AB6D9D" w:rsidP="00AB6D9D">
      <w:r>
        <w:t xml:space="preserve">    Бубнов, Владимир Алексеевич</w:t>
      </w:r>
    </w:p>
    <w:p w:rsidR="00AB6D9D" w:rsidRDefault="00AB6D9D" w:rsidP="00AB6D9D">
      <w:r>
        <w:t>Математические алгоритмы контент-анализа поэтических и прозаических текстов : реализация с использованием Microsoft Excel и Microsoft Word / В. А. Бубнов. - Москва : ЛЕНАНД, 2019. - 196 с. : ил., графики, табл. - Библиогр.: с. 195. - ISBN 978-5-9710-5638-6 : 690,30</w:t>
      </w:r>
    </w:p>
    <w:p w:rsidR="00AB6D9D" w:rsidRDefault="00AB6D9D" w:rsidP="00AB6D9D">
      <w:r>
        <w:t xml:space="preserve">    Оглавление: </w:t>
      </w:r>
      <w:hyperlink r:id="rId215" w:history="1">
        <w:r w:rsidR="00EA04B5" w:rsidRPr="00AD1B0D">
          <w:rPr>
            <w:rStyle w:val="a8"/>
          </w:rPr>
          <w:t>http://kitap.tatar.ru/ogl/nlrt/nbrt_obr_2359363.pdf</w:t>
        </w:r>
      </w:hyperlink>
    </w:p>
    <w:p w:rsidR="00EA04B5" w:rsidRDefault="00EA04B5" w:rsidP="00AB6D9D"/>
    <w:p w:rsidR="00AB6D9D" w:rsidRDefault="00AB6D9D" w:rsidP="00AB6D9D"/>
    <w:p w:rsidR="00AB6D9D" w:rsidRDefault="00AB6D9D" w:rsidP="00AB6D9D">
      <w:r>
        <w:t>224. Р2;   В27</w:t>
      </w:r>
    </w:p>
    <w:p w:rsidR="00AB6D9D" w:rsidRDefault="00AB6D9D" w:rsidP="00AB6D9D">
      <w:r>
        <w:t xml:space="preserve">    1750168-Л - кх</w:t>
      </w:r>
    </w:p>
    <w:p w:rsidR="00AB6D9D" w:rsidRDefault="00AB6D9D" w:rsidP="00AB6D9D">
      <w:r>
        <w:lastRenderedPageBreak/>
        <w:t xml:space="preserve">    Велтистов, Евгений Серафимович</w:t>
      </w:r>
    </w:p>
    <w:p w:rsidR="00AB6D9D" w:rsidRDefault="00AB6D9D" w:rsidP="00AB6D9D">
      <w:r>
        <w:t>Электроник - мальчик из чемодана : первая книга из цикла о приключениях Электроника / Евгений Велтистов; [предисл. В. Приходько]; худож. Е. Мигунов. - Москва : Детская литература, 2017. - 237, [2] c. : ил., портр. - (Школьная библиотека).. - ISBN 978-5-08-005728-1 : 363,00</w:t>
      </w:r>
    </w:p>
    <w:p w:rsidR="00AB6D9D" w:rsidRDefault="00AB6D9D" w:rsidP="00AB6D9D">
      <w:r>
        <w:t xml:space="preserve">    Оглавление: </w:t>
      </w:r>
      <w:hyperlink r:id="rId216" w:history="1">
        <w:r w:rsidR="00EA04B5" w:rsidRPr="00AD1B0D">
          <w:rPr>
            <w:rStyle w:val="a8"/>
          </w:rPr>
          <w:t>http://kitap.tatar.ru/ogl/nlrt/nbrt_obr_2361225.pdf</w:t>
        </w:r>
      </w:hyperlink>
    </w:p>
    <w:p w:rsidR="00EA04B5" w:rsidRDefault="00EA04B5" w:rsidP="00AB6D9D"/>
    <w:p w:rsidR="00AB6D9D" w:rsidRDefault="00AB6D9D" w:rsidP="00AB6D9D"/>
    <w:p w:rsidR="00AB6D9D" w:rsidRDefault="00AB6D9D" w:rsidP="00AB6D9D">
      <w:r>
        <w:t>225. Р2;   Г67</w:t>
      </w:r>
    </w:p>
    <w:p w:rsidR="00AB6D9D" w:rsidRDefault="00AB6D9D" w:rsidP="00AB6D9D">
      <w:r>
        <w:t xml:space="preserve">    1750170-Л - кх</w:t>
      </w:r>
    </w:p>
    <w:p w:rsidR="00AB6D9D" w:rsidRDefault="00AB6D9D" w:rsidP="00AB6D9D">
      <w:r>
        <w:t xml:space="preserve">    Горалик, Линор</w:t>
      </w:r>
    </w:p>
    <w:p w:rsidR="00AB6D9D" w:rsidRDefault="00AB6D9D" w:rsidP="00AB6D9D">
      <w:r>
        <w:t>Агата возвращается домой / Линор Горалик; [худож. О. Пащенко]. - Москва : Livebook, 2016. - 48 c. : ил.. - ISBN 978-5-9907254-8-5 : 405,90</w:t>
      </w:r>
    </w:p>
    <w:p w:rsidR="00AB6D9D" w:rsidRDefault="00AB6D9D" w:rsidP="00AB6D9D"/>
    <w:p w:rsidR="00AB6D9D" w:rsidRDefault="00AB6D9D" w:rsidP="00AB6D9D">
      <w:r>
        <w:t>226. К  83.3(2=632.3);   З-14</w:t>
      </w:r>
    </w:p>
    <w:p w:rsidR="00AB6D9D" w:rsidRDefault="00AB6D9D" w:rsidP="00AB6D9D">
      <w:r>
        <w:t xml:space="preserve">    1751912-Л - нк; 1751913-Л - нк; 1751914-Л - нк</w:t>
      </w:r>
    </w:p>
    <w:p w:rsidR="00AB6D9D" w:rsidRDefault="00AB6D9D" w:rsidP="00AB6D9D">
      <w:r>
        <w:t xml:space="preserve">    Загидуллина, Дания Фатиховна</w:t>
      </w:r>
    </w:p>
    <w:p w:rsidR="00AB6D9D" w:rsidRDefault="00AB6D9D" w:rsidP="00AB6D9D">
      <w:r>
        <w:t>Татарская поэзия и проза рубежа XX-XXI веков: эстетические ориентиры и художественные поиски : монография / Дания Загидуллина. - Казань : Татарское книжное издательство, 2018. - 286, [1] c. - Библиогр. в конце кн. - Текст на рус., частично на татар. яз.. - ISBN 978-5-298-03636-8 : 200,00</w:t>
      </w:r>
    </w:p>
    <w:p w:rsidR="00AB6D9D" w:rsidRDefault="00AB6D9D" w:rsidP="00AB6D9D">
      <w:r>
        <w:t xml:space="preserve">    Оглавление: </w:t>
      </w:r>
      <w:hyperlink r:id="rId217" w:history="1">
        <w:r w:rsidR="00EA04B5" w:rsidRPr="00AD1B0D">
          <w:rPr>
            <w:rStyle w:val="a8"/>
          </w:rPr>
          <w:t>http://kitap.tatar.ru/ogl/nlrt/nbrt_obr_2375990.pdf</w:t>
        </w:r>
      </w:hyperlink>
    </w:p>
    <w:p w:rsidR="00EA04B5" w:rsidRDefault="00EA04B5" w:rsidP="00AB6D9D"/>
    <w:p w:rsidR="00AB6D9D" w:rsidRDefault="00AB6D9D" w:rsidP="00AB6D9D"/>
    <w:p w:rsidR="00AB6D9D" w:rsidRDefault="00AB6D9D" w:rsidP="00AB6D9D">
      <w:r>
        <w:t>227. 83.3(4);   К82</w:t>
      </w:r>
    </w:p>
    <w:p w:rsidR="00AB6D9D" w:rsidRDefault="00AB6D9D" w:rsidP="00AB6D9D">
      <w:r>
        <w:t xml:space="preserve">    1750633-Л - кх</w:t>
      </w:r>
    </w:p>
    <w:p w:rsidR="00AB6D9D" w:rsidRDefault="00AB6D9D" w:rsidP="00AB6D9D">
      <w:r>
        <w:t xml:space="preserve">    Кричли, Саймон</w:t>
      </w:r>
    </w:p>
    <w:p w:rsidR="00AB6D9D" w:rsidRDefault="00AB6D9D" w:rsidP="00AB6D9D">
      <w:r>
        <w:t xml:space="preserve">Стой, призрак! Доктрина Гамлета / Саймон Кричли, Джемисон Уэбстер; [пер. с. англ. А. Ядыкина]. - Москва : РИПОЛ классик, 2018. - 287 с. - (Авторская серия Саймона Кричли). - Библиогр. в подстроч. примеч. - Загл. и авт. ориг.: Stay, illusion! </w:t>
      </w:r>
      <w:r w:rsidRPr="00AB6D9D">
        <w:rPr>
          <w:lang w:val="en-US"/>
        </w:rPr>
        <w:t xml:space="preserve">The Hamlet doctrine / Simon Critchley, Jamieson Webster. - </w:t>
      </w:r>
      <w:r>
        <w:t>На</w:t>
      </w:r>
      <w:r w:rsidRPr="00AB6D9D">
        <w:rPr>
          <w:lang w:val="en-US"/>
        </w:rPr>
        <w:t xml:space="preserve"> </w:t>
      </w:r>
      <w:r>
        <w:t>обл</w:t>
      </w:r>
      <w:r w:rsidRPr="00AB6D9D">
        <w:rPr>
          <w:lang w:val="en-US"/>
        </w:rPr>
        <w:t xml:space="preserve">. </w:t>
      </w:r>
      <w:r>
        <w:t>также</w:t>
      </w:r>
      <w:r w:rsidRPr="00AB6D9D">
        <w:rPr>
          <w:lang w:val="en-US"/>
        </w:rPr>
        <w:t xml:space="preserve"> "</w:t>
      </w:r>
      <w:r>
        <w:t>Лакомство</w:t>
      </w:r>
      <w:r w:rsidRPr="00AB6D9D">
        <w:rPr>
          <w:lang w:val="en-US"/>
        </w:rPr>
        <w:t xml:space="preserve">... </w:t>
      </w:r>
      <w:r>
        <w:t>Одушевляющее... Каждая из коротких глав "Стой, призрак!" - как пружинящий трамплин, возвышающийся над глубоким бассейном мысли". - Лайра Миллер, Салон. - ISBN 978-5-386-10338-5 : 613,14</w:t>
      </w:r>
    </w:p>
    <w:p w:rsidR="00AB6D9D" w:rsidRDefault="00AB6D9D" w:rsidP="00AB6D9D">
      <w:r>
        <w:t xml:space="preserve">    Оглавление: </w:t>
      </w:r>
      <w:hyperlink r:id="rId218" w:history="1">
        <w:r w:rsidR="00EA04B5" w:rsidRPr="00AD1B0D">
          <w:rPr>
            <w:rStyle w:val="a8"/>
          </w:rPr>
          <w:t>http://kitap.tatar.ru/ogl/nlrt/nbrt_obr_2375091.pdf</w:t>
        </w:r>
      </w:hyperlink>
    </w:p>
    <w:p w:rsidR="00EA04B5" w:rsidRDefault="00EA04B5" w:rsidP="00AB6D9D"/>
    <w:p w:rsidR="00AB6D9D" w:rsidRDefault="00AB6D9D" w:rsidP="00AB6D9D"/>
    <w:p w:rsidR="00AB6D9D" w:rsidRDefault="00AB6D9D" w:rsidP="00AB6D9D">
      <w:r>
        <w:t>228. И(Ит);   Л47</w:t>
      </w:r>
    </w:p>
    <w:p w:rsidR="00AB6D9D" w:rsidRDefault="00AB6D9D" w:rsidP="00AB6D9D">
      <w:r>
        <w:t xml:space="preserve">    1750177-Ф - кх</w:t>
      </w:r>
    </w:p>
    <w:p w:rsidR="00AB6D9D" w:rsidRDefault="00AB6D9D" w:rsidP="00AB6D9D">
      <w:r>
        <w:t xml:space="preserve">    Леонардо да Винчи</w:t>
      </w:r>
    </w:p>
    <w:p w:rsidR="00AB6D9D" w:rsidRDefault="00AB6D9D" w:rsidP="00AB6D9D">
      <w:r>
        <w:t>Сказки и истории о животных, людях и мире природы для маленьких и постарше / Леонардо да Винчи; пер. с итал. Александра Махова ; ил. Владимира Канивца. - Москва : Эксмо, 2018. - 117, [2] c. : ил.. - ISBN 978-5-699-99955-2 : 457,54</w:t>
      </w:r>
    </w:p>
    <w:p w:rsidR="00AB6D9D" w:rsidRDefault="00AB6D9D" w:rsidP="00AB6D9D">
      <w:r>
        <w:t xml:space="preserve">    Оглавление: </w:t>
      </w:r>
      <w:hyperlink r:id="rId219" w:history="1">
        <w:r w:rsidR="00EA04B5" w:rsidRPr="00AD1B0D">
          <w:rPr>
            <w:rStyle w:val="a8"/>
          </w:rPr>
          <w:t>http://kitap.tatar.ru/ogl/nlrt/nbrt_obr_2361469.pdf</w:t>
        </w:r>
      </w:hyperlink>
    </w:p>
    <w:p w:rsidR="00EA04B5" w:rsidRDefault="00EA04B5" w:rsidP="00AB6D9D"/>
    <w:p w:rsidR="00AB6D9D" w:rsidRDefault="00AB6D9D" w:rsidP="00AB6D9D"/>
    <w:p w:rsidR="00AB6D9D" w:rsidRDefault="00AB6D9D" w:rsidP="00AB6D9D">
      <w:r>
        <w:t>229. 83.3(2=411.2)1;   Л59</w:t>
      </w:r>
    </w:p>
    <w:p w:rsidR="00AB6D9D" w:rsidRDefault="00AB6D9D" w:rsidP="00AB6D9D">
      <w:r>
        <w:t xml:space="preserve">    1750331-Л - кх</w:t>
      </w:r>
    </w:p>
    <w:p w:rsidR="00AB6D9D" w:rsidRDefault="00AB6D9D" w:rsidP="00AB6D9D">
      <w:r>
        <w:t xml:space="preserve">    Линков, Владимир Яковлевич</w:t>
      </w:r>
    </w:p>
    <w:p w:rsidR="00AB6D9D" w:rsidRDefault="00AB6D9D" w:rsidP="00AB6D9D">
      <w:r>
        <w:t>Художественный мир прозы А. П. Чехова / В. Я. Линков. - Изд. стер. - Москва : ЛЕНАНД, 2019. - 126, [2] c. - Библиогр. в подстроч. примеч.. - ISBN 978-5-9710-5770-3 : 392,60</w:t>
      </w:r>
    </w:p>
    <w:p w:rsidR="00AB6D9D" w:rsidRDefault="00AB6D9D" w:rsidP="00AB6D9D">
      <w:r>
        <w:t xml:space="preserve">    Оглавление: </w:t>
      </w:r>
      <w:hyperlink r:id="rId220" w:history="1">
        <w:r w:rsidR="00EA04B5" w:rsidRPr="00AD1B0D">
          <w:rPr>
            <w:rStyle w:val="a8"/>
          </w:rPr>
          <w:t>http://kitap.tatar.ru/ogl/nlrt/nbrt_obr_2359516.pdf</w:t>
        </w:r>
      </w:hyperlink>
    </w:p>
    <w:p w:rsidR="00EA04B5" w:rsidRDefault="00EA04B5" w:rsidP="00AB6D9D"/>
    <w:p w:rsidR="00AB6D9D" w:rsidRDefault="00AB6D9D" w:rsidP="00AB6D9D"/>
    <w:p w:rsidR="00AB6D9D" w:rsidRDefault="00AB6D9D" w:rsidP="00AB6D9D">
      <w:r>
        <w:t>230. Р2;   Н84</w:t>
      </w:r>
    </w:p>
    <w:p w:rsidR="00AB6D9D" w:rsidRDefault="00AB6D9D" w:rsidP="00AB6D9D">
      <w:r>
        <w:t xml:space="preserve">    1750182-Л - кх</w:t>
      </w:r>
    </w:p>
    <w:p w:rsidR="00AB6D9D" w:rsidRDefault="00AB6D9D" w:rsidP="00AB6D9D">
      <w:r>
        <w:t xml:space="preserve">    Носов, Николай Николаевич</w:t>
      </w:r>
    </w:p>
    <w:p w:rsidR="00AB6D9D" w:rsidRDefault="00AB6D9D" w:rsidP="00AB6D9D">
      <w:r>
        <w:t>Приключения Незнайки и его друзей : [сказочная повесть] / Николай Носов; ил. А. Борисова. - Москва : Эксмодетство : Издание И. П. Носова, 2019. - 228, [3] c. : цв. ил.. - ISBN 978-5-04-096316-4 : 210,32</w:t>
      </w:r>
    </w:p>
    <w:p w:rsidR="00AB6D9D" w:rsidRDefault="00AB6D9D" w:rsidP="00AB6D9D">
      <w:r>
        <w:t xml:space="preserve">    Оглавление: </w:t>
      </w:r>
      <w:hyperlink r:id="rId221" w:history="1">
        <w:r w:rsidR="00EA04B5" w:rsidRPr="00AD1B0D">
          <w:rPr>
            <w:rStyle w:val="a8"/>
          </w:rPr>
          <w:t>http://kitap.tatar.ru/ogl/nlrt/nbrt_obr_2361467.pdf</w:t>
        </w:r>
      </w:hyperlink>
    </w:p>
    <w:p w:rsidR="00EA04B5" w:rsidRDefault="00EA04B5" w:rsidP="00AB6D9D"/>
    <w:p w:rsidR="00AB6D9D" w:rsidRDefault="00AB6D9D" w:rsidP="00AB6D9D"/>
    <w:p w:rsidR="00AB6D9D" w:rsidRDefault="00AB6D9D" w:rsidP="00AB6D9D">
      <w:r>
        <w:t>231. И(Норв);   П18</w:t>
      </w:r>
    </w:p>
    <w:p w:rsidR="00AB6D9D" w:rsidRDefault="00AB6D9D" w:rsidP="00AB6D9D">
      <w:r>
        <w:t xml:space="preserve">    1750179-Л - кх</w:t>
      </w:r>
    </w:p>
    <w:p w:rsidR="00AB6D9D" w:rsidRDefault="00AB6D9D" w:rsidP="00AB6D9D">
      <w:r>
        <w:t xml:space="preserve">    Парр, Мария</w:t>
      </w:r>
    </w:p>
    <w:p w:rsidR="00AB6D9D" w:rsidRDefault="00AB6D9D" w:rsidP="00AB6D9D">
      <w:r>
        <w:t>Вафельное сердце : [для среднего школьного возраста] / Мария Парр; пер. с норв. О. Дробот; [ил. С. Касьян]. - [7-е изд.]. - Москва : Самокат, 2018. - 203, [4] c. : ил. - (Лучшая новая книжка). - Доп. тит. л. на яз. ориг. - Загл. и авт. ориг.: Vaffelhjarte / M. Parr. - ISBN 978-5-91759-327-2 : 435,82</w:t>
      </w:r>
    </w:p>
    <w:p w:rsidR="00AB6D9D" w:rsidRDefault="00AB6D9D" w:rsidP="00AB6D9D">
      <w:r>
        <w:t xml:space="preserve">    Оглавление: </w:t>
      </w:r>
      <w:hyperlink r:id="rId222" w:history="1">
        <w:r w:rsidR="00EA04B5" w:rsidRPr="00AD1B0D">
          <w:rPr>
            <w:rStyle w:val="a8"/>
          </w:rPr>
          <w:t>http://kitap.tatar.ru/ogl/nlrt/nbrt_obr_2368355.pdf</w:t>
        </w:r>
      </w:hyperlink>
    </w:p>
    <w:p w:rsidR="00EA04B5" w:rsidRDefault="00EA04B5" w:rsidP="00AB6D9D"/>
    <w:p w:rsidR="00AB6D9D" w:rsidRDefault="00AB6D9D" w:rsidP="00AB6D9D"/>
    <w:p w:rsidR="00AB6D9D" w:rsidRDefault="00AB6D9D" w:rsidP="00AB6D9D">
      <w:r>
        <w:t>232. Р2;   Р86</w:t>
      </w:r>
    </w:p>
    <w:p w:rsidR="00AB6D9D" w:rsidRDefault="00AB6D9D" w:rsidP="00AB6D9D">
      <w:r>
        <w:t xml:space="preserve">    1750820-Л - кх</w:t>
      </w:r>
    </w:p>
    <w:p w:rsidR="00AB6D9D" w:rsidRDefault="00AB6D9D" w:rsidP="00AB6D9D">
      <w:r>
        <w:t xml:space="preserve">    Румарчук, Лариса Ильинична</w:t>
      </w:r>
    </w:p>
    <w:p w:rsidR="00AB6D9D" w:rsidRDefault="00AB6D9D" w:rsidP="00AB6D9D">
      <w:r>
        <w:t>Зелёный велосипед на зелёной лужайке / Лариса Румарчук; худож. Мария Бойнова. - Москва : Самокат, 2017. - 285, [2] c. : ил. - (Для тех, кому за 10).. - ISBN 978-5-91759-344-9 : 560,23</w:t>
      </w:r>
    </w:p>
    <w:p w:rsidR="00AB6D9D" w:rsidRDefault="00AB6D9D" w:rsidP="00AB6D9D">
      <w:r>
        <w:t xml:space="preserve">    Оглавление: </w:t>
      </w:r>
      <w:hyperlink r:id="rId223" w:history="1">
        <w:r w:rsidR="00EA04B5" w:rsidRPr="00AD1B0D">
          <w:rPr>
            <w:rStyle w:val="a8"/>
          </w:rPr>
          <w:t>http://kitap.tatar.ru/ogl/nlrt/nbrt_obr_2279517.pdf</w:t>
        </w:r>
      </w:hyperlink>
    </w:p>
    <w:p w:rsidR="00EA04B5" w:rsidRDefault="00EA04B5" w:rsidP="00AB6D9D"/>
    <w:p w:rsidR="00AB6D9D" w:rsidRDefault="00AB6D9D" w:rsidP="00AB6D9D"/>
    <w:p w:rsidR="00AB6D9D" w:rsidRDefault="00AB6D9D" w:rsidP="00AB6D9D">
      <w:r>
        <w:t>233. 83.3(2=411.2)1;   У84</w:t>
      </w:r>
    </w:p>
    <w:p w:rsidR="00AB6D9D" w:rsidRDefault="00AB6D9D" w:rsidP="00AB6D9D">
      <w:r>
        <w:t xml:space="preserve">    1750662-Л - кх</w:t>
      </w:r>
    </w:p>
    <w:p w:rsidR="00AB6D9D" w:rsidRDefault="00AB6D9D" w:rsidP="00AB6D9D">
      <w:r>
        <w:t xml:space="preserve">    Утевский, Лев Самойлович</w:t>
      </w:r>
    </w:p>
    <w:p w:rsidR="00AB6D9D" w:rsidRDefault="00AB6D9D" w:rsidP="00AB6D9D">
      <w:r>
        <w:t>Молодые годы Ивана Тургенева : документальная повесть / Л. С. Утевский; [подгот. текста, предисл., примеч. И. П. Комиссаровой]. - Санкт-Петербург : Евразия, 2016. - 432, [3] с. : ил., портр. - Библиогр. в подстроч. примеч. - Свед. об авт. на 4-ой с. обл.. - ISBN 978-5-80710-339-0 : 979,00</w:t>
      </w:r>
    </w:p>
    <w:p w:rsidR="00AB6D9D" w:rsidRDefault="00AB6D9D" w:rsidP="00AB6D9D">
      <w:r>
        <w:t xml:space="preserve">    Оглавление: </w:t>
      </w:r>
      <w:hyperlink r:id="rId224" w:history="1">
        <w:r w:rsidR="00EA04B5" w:rsidRPr="00AD1B0D">
          <w:rPr>
            <w:rStyle w:val="a8"/>
          </w:rPr>
          <w:t>http://kitap.tatar.ru/ogl/nlrt/nbrt_obr_2376106.pdf</w:t>
        </w:r>
      </w:hyperlink>
    </w:p>
    <w:p w:rsidR="00EA04B5" w:rsidRDefault="00EA04B5" w:rsidP="00AB6D9D"/>
    <w:p w:rsidR="00AB6D9D" w:rsidRDefault="00AB6D9D" w:rsidP="00AB6D9D"/>
    <w:p w:rsidR="00AB6D9D" w:rsidRDefault="00AB6D9D" w:rsidP="00AB6D9D">
      <w:r>
        <w:t>234. И(Англ);   Ф17</w:t>
      </w:r>
    </w:p>
    <w:p w:rsidR="00AB6D9D" w:rsidRDefault="00AB6D9D" w:rsidP="00AB6D9D">
      <w:r>
        <w:t xml:space="preserve">    1750825-Л - кх</w:t>
      </w:r>
    </w:p>
    <w:p w:rsidR="00AB6D9D" w:rsidRDefault="00AB6D9D" w:rsidP="00AB6D9D">
      <w:r>
        <w:t xml:space="preserve">    Файн, Энн</w:t>
      </w:r>
    </w:p>
    <w:p w:rsidR="00AB6D9D" w:rsidRDefault="00AB6D9D" w:rsidP="00AB6D9D">
      <w:r>
        <w:t>Дневник кота-убийцы. Все истории : для среднего школьного возраста / Энн Файн; [пер. с англ. Дины Крупской ; худож. Алисы Юфа]. - Москва : Самокат, 2018. - 349, [2] c. : ил.. - ISBN 978-5-91759-537-5 : 776,71</w:t>
      </w:r>
    </w:p>
    <w:p w:rsidR="00AB6D9D" w:rsidRDefault="00AB6D9D" w:rsidP="00AB6D9D"/>
    <w:p w:rsidR="00AB6D9D" w:rsidRDefault="00AB6D9D" w:rsidP="00AB6D9D">
      <w:r>
        <w:t>235. Р2;   Ш63</w:t>
      </w:r>
    </w:p>
    <w:p w:rsidR="00AB6D9D" w:rsidRDefault="00AB6D9D" w:rsidP="00AB6D9D">
      <w:r>
        <w:t xml:space="preserve">    1750828-Л - кх</w:t>
      </w:r>
    </w:p>
    <w:p w:rsidR="00AB6D9D" w:rsidRDefault="00AB6D9D" w:rsidP="00AB6D9D">
      <w:r>
        <w:t xml:space="preserve">    Шипулина, Тоня</w:t>
      </w:r>
    </w:p>
    <w:p w:rsidR="00AB6D9D" w:rsidRDefault="00AB6D9D" w:rsidP="00AB6D9D">
      <w:r>
        <w:t>Зефирный Жора : [для среднего школьного возраста] / Тоня Шипулина Крупная кость / Елена Соковенина. - Москва : Самокат, 2017. - 148, [1] с. : ил. - (Один на один).. - ISBN 978-5-91759-574-0 : 394,24</w:t>
      </w:r>
    </w:p>
    <w:p w:rsidR="00AB6D9D" w:rsidRDefault="00AB6D9D" w:rsidP="00AB6D9D"/>
    <w:p w:rsidR="00AB6D9D" w:rsidRDefault="00AB6D9D" w:rsidP="00AB6D9D">
      <w:r>
        <w:t>236. К  83.3(2=632.3);   Ю91</w:t>
      </w:r>
    </w:p>
    <w:p w:rsidR="00AB6D9D" w:rsidRDefault="00AB6D9D" w:rsidP="00AB6D9D">
      <w:r>
        <w:t xml:space="preserve">    1751932-Л - нк</w:t>
      </w:r>
    </w:p>
    <w:p w:rsidR="00AB6D9D" w:rsidRDefault="00AB6D9D" w:rsidP="00AB6D9D">
      <w:r>
        <w:t xml:space="preserve">    Юсупова, Нурфия Марсовна</w:t>
      </w:r>
    </w:p>
    <w:p w:rsidR="00AB6D9D" w:rsidRDefault="00AB6D9D" w:rsidP="00AB6D9D">
      <w:r>
        <w:t>Система образов-символов в татарской поэзии первой половины ХХ века : [монография] / Юсупова Нурфия Марсовна. - Казань : Ихлас, 2018. - 309 с. - Библиогр.: с. 267-309. - Текст на рус., частично на татар. яз.. - ISBN 978-5-907039-18-6 : 200,00</w:t>
      </w:r>
    </w:p>
    <w:p w:rsidR="00AB6D9D" w:rsidRDefault="00AB6D9D" w:rsidP="00AB6D9D">
      <w:r>
        <w:t xml:space="preserve">    Оглавление: </w:t>
      </w:r>
      <w:hyperlink r:id="rId225" w:history="1">
        <w:r w:rsidR="00EA04B5" w:rsidRPr="00AD1B0D">
          <w:rPr>
            <w:rStyle w:val="a8"/>
          </w:rPr>
          <w:t>http://kitap.tatar.ru/ogl/nlrt/nbrt_obr_2380717.pdf</w:t>
        </w:r>
      </w:hyperlink>
    </w:p>
    <w:p w:rsidR="00EA04B5" w:rsidRDefault="00EA04B5" w:rsidP="00AB6D9D"/>
    <w:p w:rsidR="00AB6D9D" w:rsidRDefault="00AB6D9D" w:rsidP="00AB6D9D"/>
    <w:p w:rsidR="0091755D" w:rsidRDefault="0091755D" w:rsidP="00AB6D9D"/>
    <w:p w:rsidR="0091755D" w:rsidRDefault="0091755D" w:rsidP="0091755D">
      <w:pPr>
        <w:pStyle w:val="1"/>
      </w:pPr>
      <w:bookmarkStart w:id="18" w:name="_Toc4671347"/>
      <w:r>
        <w:t>Художественная литература. (ББК 84)</w:t>
      </w:r>
      <w:bookmarkEnd w:id="18"/>
    </w:p>
    <w:p w:rsidR="0091755D" w:rsidRDefault="0091755D" w:rsidP="0091755D">
      <w:pPr>
        <w:pStyle w:val="1"/>
      </w:pPr>
    </w:p>
    <w:p w:rsidR="0091755D" w:rsidRDefault="0091755D" w:rsidP="0091755D">
      <w:r>
        <w:t>237. Р2;   Я47</w:t>
      </w:r>
    </w:p>
    <w:p w:rsidR="0091755D" w:rsidRDefault="0091755D" w:rsidP="0091755D">
      <w:r>
        <w:t xml:space="preserve">    1750829-Л - кх</w:t>
      </w:r>
    </w:p>
    <w:p w:rsidR="0091755D" w:rsidRDefault="0091755D" w:rsidP="0091755D">
      <w:r>
        <w:t xml:space="preserve">    Яковлева, Юлия Юрьевна( писатель, журналист). Ленинградские сказки : [в 5 книгах] / Юлия Яковлева. - Москва : Самокат, 2017-. - ISBN 978-5-91759-661-7. - Кн. 1 :  Дети ворона, 1938 год : [роман-сказка]. - 2017. - 258, [1] c. : ил.. - ISBN 978-5-91759-444-6 : 569,91</w:t>
      </w:r>
    </w:p>
    <w:p w:rsidR="0091755D" w:rsidRDefault="0091755D" w:rsidP="0091755D"/>
    <w:p w:rsidR="0091755D" w:rsidRDefault="0091755D" w:rsidP="0091755D">
      <w:r>
        <w:t>238. Ә;   И13</w:t>
      </w:r>
    </w:p>
    <w:p w:rsidR="0091755D" w:rsidRDefault="0091755D" w:rsidP="0091755D">
      <w:r>
        <w:t xml:space="preserve">    1750739-Т - нк; 1750740-Т - нк; 1750741-Т - нк; 1752211-Т - нк; 1752212-Т - нк; 1752213-Т - нк; 1752214-Т - нк; 1752215-Т - нк</w:t>
      </w:r>
    </w:p>
    <w:p w:rsidR="0091755D" w:rsidRDefault="0091755D" w:rsidP="0091755D">
      <w:r>
        <w:t xml:space="preserve">    Ибраһимов, Галимҗан. Әсәрләр : академик басма : унбиш томда / Галимҗан Ибраһимов; Татарстан Республикасы фәннәр академиясе Г. Ибраһимов исемендәге тел, әдәбият һәм сәнгать институты. - Казан : Татарстан китап нәшрияты, 2018-. - Титул бите парал.: татар., рус. . - ISBN 978-5-298-03679-5. - 2 том :  Повестьлар, роман / [төз., текст., иск. һәм аңл. әзерл. Ә. Х. Алиева] - 545, [2] б. : портр. б-н. - Библиогр. юл асты иск. - Содерж.: Татар хатыны ниләр күрми : повесть; Яшь йөрәкләр : роман. - ISBN 978-5-298-03681-8 : 350,00</w:t>
      </w:r>
    </w:p>
    <w:p w:rsidR="0091755D" w:rsidRDefault="0091755D" w:rsidP="0091755D">
      <w:r>
        <w:t xml:space="preserve">    Оглавление: </w:t>
      </w:r>
      <w:hyperlink r:id="rId226" w:history="1">
        <w:r w:rsidR="00EA04B5" w:rsidRPr="00AD1B0D">
          <w:rPr>
            <w:rStyle w:val="a8"/>
          </w:rPr>
          <w:t>http://kitap.tatar.ru/ogl/nlrt/nbrt_obr_2365824.pdf</w:t>
        </w:r>
      </w:hyperlink>
    </w:p>
    <w:p w:rsidR="00EA04B5" w:rsidRDefault="00EA04B5" w:rsidP="0091755D"/>
    <w:p w:rsidR="0091755D" w:rsidRDefault="0091755D" w:rsidP="0091755D"/>
    <w:p w:rsidR="0091755D" w:rsidRDefault="0091755D" w:rsidP="0091755D">
      <w:r>
        <w:t>239. И(Англ);   Т52</w:t>
      </w:r>
    </w:p>
    <w:p w:rsidR="0091755D" w:rsidRDefault="0091755D" w:rsidP="0091755D">
      <w:r>
        <w:t xml:space="preserve">    1750622-Л - кх</w:t>
      </w:r>
    </w:p>
    <w:p w:rsidR="0091755D" w:rsidRDefault="0091755D" w:rsidP="0091755D">
      <w:r>
        <w:t xml:space="preserve">    Толкин, Джон Рональд Руэл. Книга утраченных сказаний / Джон Р. Р. Толкин; [пер. с англ. неформального творческого объединения ТТТ (Tolklien Texts Translation) ; под общ. ред. С. Таскаевой]. - Москва : АСТ, 2018. - ISBN 978-5-17-107121-9. - Часть I - 308 с.. - ISBN 978-5-17-107121-9 : 585,64</w:t>
      </w:r>
    </w:p>
    <w:p w:rsidR="0091755D" w:rsidRDefault="0091755D" w:rsidP="0091755D">
      <w:r>
        <w:t xml:space="preserve">    Оглавление: </w:t>
      </w:r>
      <w:hyperlink r:id="rId227" w:history="1">
        <w:r w:rsidR="00EA04B5" w:rsidRPr="00AD1B0D">
          <w:rPr>
            <w:rStyle w:val="a8"/>
          </w:rPr>
          <w:t>http://kitap.tatar.ru/ogl/nlrt/nbrt_obr_2374927.pdf</w:t>
        </w:r>
      </w:hyperlink>
    </w:p>
    <w:p w:rsidR="00EA04B5" w:rsidRDefault="00EA04B5" w:rsidP="0091755D"/>
    <w:p w:rsidR="0091755D" w:rsidRDefault="0091755D" w:rsidP="0091755D"/>
    <w:p w:rsidR="0091755D" w:rsidRDefault="0091755D" w:rsidP="0091755D">
      <w:r>
        <w:t>240. И(Англ);   Т52</w:t>
      </w:r>
    </w:p>
    <w:p w:rsidR="0091755D" w:rsidRDefault="0091755D" w:rsidP="0091755D">
      <w:r>
        <w:t xml:space="preserve">    1750623-Л - кх</w:t>
      </w:r>
    </w:p>
    <w:p w:rsidR="0091755D" w:rsidRDefault="0091755D" w:rsidP="0091755D">
      <w:r>
        <w:t xml:space="preserve">    Толкин, Джон Рональд Руэл. Книга утраченных сказаний / Джон Р. Р. Толкин; [пер. с англ. неформального творческого объединения ТТТ (Tolklien Texts Translation) ; под общ. ред. С. Таскаевой]. - Москва : АСТ, 2018. - ISBN 978-5-17-107121-9. - Часть II - 390 с.. - ISBN 978-5-17-109051-7 : 617,54</w:t>
      </w:r>
    </w:p>
    <w:p w:rsidR="0091755D" w:rsidRDefault="0091755D" w:rsidP="0091755D">
      <w:r>
        <w:t xml:space="preserve">    Оглавление: </w:t>
      </w:r>
      <w:hyperlink r:id="rId228" w:history="1">
        <w:r w:rsidR="00EA04B5" w:rsidRPr="00AD1B0D">
          <w:rPr>
            <w:rStyle w:val="a8"/>
          </w:rPr>
          <w:t>http://kitap.tatar.ru/ogl/nlrt/nbrt_obr_2374935.pdf</w:t>
        </w:r>
      </w:hyperlink>
    </w:p>
    <w:p w:rsidR="00EA04B5" w:rsidRDefault="00EA04B5" w:rsidP="0091755D"/>
    <w:p w:rsidR="0091755D" w:rsidRDefault="0091755D" w:rsidP="0091755D"/>
    <w:p w:rsidR="0091755D" w:rsidRDefault="0091755D" w:rsidP="0091755D">
      <w:r>
        <w:t>241. Р1;   T71</w:t>
      </w:r>
    </w:p>
    <w:p w:rsidR="0091755D" w:rsidRDefault="0091755D" w:rsidP="0091755D">
      <w:r>
        <w:t xml:space="preserve">    1745075-И - ио; 1745076-И - ио</w:t>
      </w:r>
    </w:p>
    <w:p w:rsidR="0091755D" w:rsidRPr="0091755D" w:rsidRDefault="0091755D" w:rsidP="0091755D">
      <w:pPr>
        <w:rPr>
          <w:lang w:val="en-US"/>
        </w:rPr>
      </w:pPr>
      <w:r w:rsidRPr="0091755D">
        <w:rPr>
          <w:lang w:val="en-US"/>
        </w:rPr>
        <w:t xml:space="preserve">    Tolstoy, Leo</w:t>
      </w:r>
    </w:p>
    <w:p w:rsidR="0091755D" w:rsidRDefault="0091755D" w:rsidP="0091755D">
      <w:pPr>
        <w:rPr>
          <w:lang w:val="en-US"/>
        </w:rPr>
      </w:pPr>
      <w:r w:rsidRPr="0091755D">
        <w:rPr>
          <w:lang w:val="en-US"/>
        </w:rPr>
        <w:t>The light that shines in the darkness / Leo Tolstoy; Translated by Aylmer Maude ; [Editor: V. Tolstoy]. - Tula : Yasnaya Polyana Publishing House, 2009. - 97, [1] p. - Text in English language : 167,31</w:t>
      </w:r>
    </w:p>
    <w:p w:rsidR="0091755D" w:rsidRDefault="0091755D" w:rsidP="0091755D">
      <w:pPr>
        <w:rPr>
          <w:lang w:val="en-US"/>
        </w:rPr>
      </w:pPr>
    </w:p>
    <w:p w:rsidR="0091755D" w:rsidRDefault="0091755D" w:rsidP="0091755D">
      <w:pPr>
        <w:rPr>
          <w:lang w:val="en-US"/>
        </w:rPr>
      </w:pPr>
      <w:r>
        <w:rPr>
          <w:lang w:val="en-US"/>
        </w:rPr>
        <w:t>242. Р2;   А13</w:t>
      </w:r>
    </w:p>
    <w:p w:rsidR="0091755D" w:rsidRDefault="0091755D" w:rsidP="0091755D">
      <w:pPr>
        <w:rPr>
          <w:lang w:val="en-US"/>
        </w:rPr>
      </w:pPr>
      <w:r>
        <w:rPr>
          <w:lang w:val="en-US"/>
        </w:rPr>
        <w:t xml:space="preserve">    1750664-Л - кх</w:t>
      </w:r>
    </w:p>
    <w:p w:rsidR="0091755D" w:rsidRPr="0091755D" w:rsidRDefault="0091755D" w:rsidP="0091755D">
      <w:r w:rsidRPr="0091755D">
        <w:t xml:space="preserve">    Абгарян, Наринэ Юрьевна</w:t>
      </w:r>
    </w:p>
    <w:p w:rsidR="0091755D" w:rsidRDefault="0091755D" w:rsidP="0091755D">
      <w:r w:rsidRPr="0091755D">
        <w:t xml:space="preserve">Всё о Манюне : [вся трилогия в одном томе!] / Н. Ю. Абгарян. - Москва : АСТ, 2018. - 861, [1] </w:t>
      </w:r>
      <w:r>
        <w:rPr>
          <w:lang w:val="en-US"/>
        </w:rPr>
        <w:t>c</w:t>
      </w:r>
      <w:r w:rsidRPr="0091755D">
        <w:t xml:space="preserve">. : ил.. - </w:t>
      </w:r>
      <w:r>
        <w:rPr>
          <w:lang w:val="en-US"/>
        </w:rPr>
        <w:t>ISBN</w:t>
      </w:r>
      <w:r w:rsidRPr="0091755D">
        <w:t xml:space="preserve"> 978-5-17-082423-6 : 1166,11</w:t>
      </w:r>
    </w:p>
    <w:p w:rsidR="0091755D" w:rsidRDefault="0091755D" w:rsidP="0091755D">
      <w:r>
        <w:t xml:space="preserve">    Оглавление: </w:t>
      </w:r>
      <w:hyperlink r:id="rId229" w:history="1">
        <w:r w:rsidR="00EA04B5" w:rsidRPr="00AD1B0D">
          <w:rPr>
            <w:rStyle w:val="a8"/>
          </w:rPr>
          <w:t>http://kitap.tatar.ru/ogl/nlrt/nbrt_obr_2376145.pdf</w:t>
        </w:r>
      </w:hyperlink>
    </w:p>
    <w:p w:rsidR="00EA04B5" w:rsidRDefault="00EA04B5" w:rsidP="0091755D"/>
    <w:p w:rsidR="0091755D" w:rsidRDefault="0091755D" w:rsidP="0091755D"/>
    <w:p w:rsidR="0091755D" w:rsidRDefault="0091755D" w:rsidP="0091755D">
      <w:r>
        <w:t>243. Р2;   В72</w:t>
      </w:r>
    </w:p>
    <w:p w:rsidR="0091755D" w:rsidRDefault="0091755D" w:rsidP="0091755D">
      <w:r>
        <w:t xml:space="preserve">    1750167-Л - кх</w:t>
      </w:r>
    </w:p>
    <w:p w:rsidR="0091755D" w:rsidRDefault="0091755D" w:rsidP="0091755D">
      <w:r>
        <w:t xml:space="preserve">    Вольф, Сергей Евгеньевич</w:t>
      </w:r>
    </w:p>
    <w:p w:rsidR="0091755D" w:rsidRDefault="0091755D" w:rsidP="0091755D">
      <w:r>
        <w:t>Глупо как-то получилось : [рассказы] / Сергей Вольф; [ил. Е. Толстой]. - [3-е изд.]. - Москва : Самокат, 2016. - 135 c. : ил. - (Родная речь).. - ISBN 978-5-91759-292-3 : 190,52</w:t>
      </w:r>
    </w:p>
    <w:p w:rsidR="0091755D" w:rsidRDefault="0091755D" w:rsidP="0091755D">
      <w:r>
        <w:t xml:space="preserve">    Оглавление: </w:t>
      </w:r>
      <w:hyperlink r:id="rId230" w:history="1">
        <w:r w:rsidR="00EA04B5" w:rsidRPr="00AD1B0D">
          <w:rPr>
            <w:rStyle w:val="a8"/>
          </w:rPr>
          <w:t>http://kitap.tatar.ru/ogl/nlrt/nbrt_obr_2278834.pdf</w:t>
        </w:r>
      </w:hyperlink>
    </w:p>
    <w:p w:rsidR="00EA04B5" w:rsidRDefault="00EA04B5" w:rsidP="0091755D"/>
    <w:p w:rsidR="0091755D" w:rsidRDefault="0091755D" w:rsidP="0091755D"/>
    <w:p w:rsidR="0091755D" w:rsidRDefault="0091755D" w:rsidP="0091755D">
      <w:r>
        <w:t>244. Р2;   Д21</w:t>
      </w:r>
    </w:p>
    <w:p w:rsidR="0091755D" w:rsidRDefault="0091755D" w:rsidP="0091755D">
      <w:r>
        <w:t xml:space="preserve">    1750172-Л - кх</w:t>
      </w:r>
    </w:p>
    <w:p w:rsidR="0091755D" w:rsidRDefault="0091755D" w:rsidP="0091755D">
      <w:r>
        <w:t xml:space="preserve">    Дашевская, Нина Сергеевна</w:t>
      </w:r>
    </w:p>
    <w:p w:rsidR="0091755D" w:rsidRDefault="0091755D" w:rsidP="0091755D">
      <w:r>
        <w:t>Я не тормоз : [повесть] / Н. С. Дашевская. - Москва : Самокат, 2018. - 156, [1] c. - (Встречное движение).. - ISBN 978-5-91759-470-5 : 342,65</w:t>
      </w:r>
    </w:p>
    <w:p w:rsidR="0091755D" w:rsidRDefault="0091755D" w:rsidP="0091755D"/>
    <w:p w:rsidR="0091755D" w:rsidRDefault="0091755D" w:rsidP="0091755D">
      <w:r>
        <w:t>245. Р2;   Ж51</w:t>
      </w:r>
    </w:p>
    <w:p w:rsidR="0091755D" w:rsidRDefault="0091755D" w:rsidP="0091755D">
      <w:r>
        <w:t xml:space="preserve">    1750173-Л - кх</w:t>
      </w:r>
    </w:p>
    <w:p w:rsidR="0091755D" w:rsidRDefault="0091755D" w:rsidP="0091755D">
      <w:r>
        <w:t xml:space="preserve">    Железников, Владимир Карпович</w:t>
      </w:r>
    </w:p>
    <w:p w:rsidR="0091755D" w:rsidRDefault="0091755D" w:rsidP="0091755D">
      <w:r>
        <w:t>Жизнь и приключения чудака : повесть / В. Железников; худож. В. Гальдяев. - Москва : Искателькнига, 2017. - 159 c. : ил. - (Школьная библиотека).. - ISBN 978-5-9909031-8-0 : 131,45</w:t>
      </w:r>
    </w:p>
    <w:p w:rsidR="0091755D" w:rsidRDefault="0091755D" w:rsidP="0091755D"/>
    <w:p w:rsidR="0091755D" w:rsidRDefault="0091755D" w:rsidP="0091755D">
      <w:r>
        <w:t>246. Р2;   З-15</w:t>
      </w:r>
    </w:p>
    <w:p w:rsidR="0091755D" w:rsidRDefault="0091755D" w:rsidP="0091755D">
      <w:r>
        <w:t xml:space="preserve">    1747630-Л - чз1</w:t>
      </w:r>
    </w:p>
    <w:p w:rsidR="0091755D" w:rsidRDefault="0091755D" w:rsidP="0091755D">
      <w:r>
        <w:t xml:space="preserve">    Задорнов, Михаил Николаевич</w:t>
      </w:r>
    </w:p>
    <w:p w:rsidR="0091755D" w:rsidRDefault="0091755D" w:rsidP="0091755D">
      <w:r>
        <w:t>Руны вещего Олега : роман / Михаил Задорнов, Валентин Гнатюк, Юлия Гнатюк. - Москва : Центрполиграф, 2018. - 477, [1] с.. - ISBN 978-5-227-07976-3 : 614,90</w:t>
      </w:r>
    </w:p>
    <w:p w:rsidR="0091755D" w:rsidRDefault="0091755D" w:rsidP="0091755D">
      <w:r>
        <w:t xml:space="preserve">    Оглавление: </w:t>
      </w:r>
      <w:hyperlink r:id="rId231" w:history="1">
        <w:r w:rsidR="00EA04B5" w:rsidRPr="00AD1B0D">
          <w:rPr>
            <w:rStyle w:val="a8"/>
          </w:rPr>
          <w:t>http://kitap.tatar.ru/ogl/nlrt/nbrt_obr_2347311.pdf</w:t>
        </w:r>
      </w:hyperlink>
    </w:p>
    <w:p w:rsidR="00EA04B5" w:rsidRDefault="00EA04B5" w:rsidP="0091755D"/>
    <w:p w:rsidR="0091755D" w:rsidRDefault="0091755D" w:rsidP="0091755D"/>
    <w:p w:rsidR="0091755D" w:rsidRDefault="0091755D" w:rsidP="0091755D">
      <w:r>
        <w:t>247. И(Фин);   И93</w:t>
      </w:r>
    </w:p>
    <w:p w:rsidR="0091755D" w:rsidRDefault="0091755D" w:rsidP="0091755D">
      <w:r>
        <w:t xml:space="preserve">    1750175-Л - кх</w:t>
      </w:r>
    </w:p>
    <w:p w:rsidR="0091755D" w:rsidRDefault="0091755D" w:rsidP="0091755D">
      <w:r>
        <w:t xml:space="preserve">    Итяранта, Эмми</w:t>
      </w:r>
    </w:p>
    <w:p w:rsidR="0091755D" w:rsidRDefault="0091755D" w:rsidP="0091755D">
      <w:r>
        <w:t>Дневник чайного мастера : роман / Эмми Итяранта; пер.с фин. Евгения Богданова. - Москва : Текст, 2017. - 250, [3] c. - Доп. тит. л. на яз. ориг. - Загл. и авт. ориг.: Teemestarin kirja / E. Itäranta. - ISBN 978-5-7516-1409-6 : 218,24</w:t>
      </w:r>
    </w:p>
    <w:p w:rsidR="0091755D" w:rsidRDefault="0091755D" w:rsidP="0091755D">
      <w:r>
        <w:lastRenderedPageBreak/>
        <w:t xml:space="preserve">    Оглавление: </w:t>
      </w:r>
      <w:hyperlink r:id="rId232" w:history="1">
        <w:r w:rsidR="00EA04B5" w:rsidRPr="00AD1B0D">
          <w:rPr>
            <w:rStyle w:val="a8"/>
          </w:rPr>
          <w:t>http://kitap.tatar.ru/ogl/nlrt/nbrt_obr_2361389.pdf</w:t>
        </w:r>
      </w:hyperlink>
    </w:p>
    <w:p w:rsidR="00EA04B5" w:rsidRDefault="00EA04B5" w:rsidP="0091755D"/>
    <w:p w:rsidR="0091755D" w:rsidRDefault="0091755D" w:rsidP="0091755D"/>
    <w:p w:rsidR="0091755D" w:rsidRDefault="0091755D" w:rsidP="0091755D">
      <w:r>
        <w:t>248. С(Тат);   М23</w:t>
      </w:r>
    </w:p>
    <w:p w:rsidR="0091755D" w:rsidRDefault="0091755D" w:rsidP="0091755D">
      <w:r>
        <w:t xml:space="preserve">    1745304-Л - нк</w:t>
      </w:r>
    </w:p>
    <w:p w:rsidR="0091755D" w:rsidRDefault="0091755D" w:rsidP="0091755D">
      <w:r>
        <w:t xml:space="preserve">    Маннан, Ринат</w:t>
      </w:r>
    </w:p>
    <w:p w:rsidR="0091755D" w:rsidRDefault="0091755D" w:rsidP="0091755D">
      <w:r>
        <w:t>Есенин / Р. Маннан; [оформ. обл. С. Ф. Якушевский]. - Казань : Слово, 2017. - 46, [1] c. - Настоящее имя и фамилия автора - Архипов Ринат Николаевич. - Свед. об авт. на с. 46-47. - ISBN 978-5-98356-330-8 : 50,00</w:t>
      </w:r>
    </w:p>
    <w:p w:rsidR="0091755D" w:rsidRDefault="0091755D" w:rsidP="0091755D"/>
    <w:p w:rsidR="0091755D" w:rsidRDefault="0091755D" w:rsidP="0091755D">
      <w:r>
        <w:t>249. С(Тат);   М63</w:t>
      </w:r>
    </w:p>
    <w:p w:rsidR="0091755D" w:rsidRDefault="0091755D" w:rsidP="0091755D">
      <w:r>
        <w:t xml:space="preserve">    1751816-Л - нк; 1751817-Л - нк; 1751818-Л - нк; 1752272-Л - нк; 1752273-Л - нк; 1752274-Л - нк</w:t>
      </w:r>
    </w:p>
    <w:p w:rsidR="0091755D" w:rsidRDefault="0091755D" w:rsidP="0091755D">
      <w:r>
        <w:t xml:space="preserve">    Мирза, Мухаммат</w:t>
      </w:r>
    </w:p>
    <w:p w:rsidR="0091755D" w:rsidRDefault="0091755D" w:rsidP="0091755D">
      <w:r>
        <w:t>Звездное поле = Йолдызлы басу : поэмы / Мухаммат Мирза; [пер. с татар. С. Агальцова и др.; авт. предисл. Н. Юсупова]. - Казань : Татарское книжное издательство, 2018. - 203, [3] c. : портр. - Тит. л. и текст парал. рус., татар. - Настоящие имя и фамилия авт. - Ибрагимов Илфак Мирзаевич. - Содерж.: Мы росли, дедов не зная = Без бабайсыз үстек; Турайгыр; Сабантуй 1945 года = Ил-мәйданда төш түгел; Заячий подарок = Куян күчтәнәче; Мама = Әнкәй [и др.]. - ISBN 978-5-298-03711-2 : 200,00</w:t>
      </w:r>
    </w:p>
    <w:p w:rsidR="0091755D" w:rsidRDefault="0091755D" w:rsidP="0091755D">
      <w:r>
        <w:t xml:space="preserve">    Оглавление: </w:t>
      </w:r>
      <w:hyperlink r:id="rId233" w:history="1">
        <w:r w:rsidR="00EA04B5" w:rsidRPr="00AD1B0D">
          <w:rPr>
            <w:rStyle w:val="a8"/>
          </w:rPr>
          <w:t>http://kitap.tatar.ru/ogl/nlrt/nbrt_obr_2376824.pdf</w:t>
        </w:r>
      </w:hyperlink>
    </w:p>
    <w:p w:rsidR="00EA04B5" w:rsidRDefault="00EA04B5" w:rsidP="0091755D"/>
    <w:p w:rsidR="0091755D" w:rsidRDefault="0091755D" w:rsidP="0091755D"/>
    <w:p w:rsidR="0091755D" w:rsidRDefault="0091755D" w:rsidP="0091755D">
      <w:r>
        <w:t>250. И(Норв);   Н55</w:t>
      </w:r>
    </w:p>
    <w:p w:rsidR="0091755D" w:rsidRDefault="0091755D" w:rsidP="0091755D">
      <w:r>
        <w:t xml:space="preserve">    1750642-Л - кх</w:t>
      </w:r>
    </w:p>
    <w:p w:rsidR="0091755D" w:rsidRDefault="0091755D" w:rsidP="0091755D">
      <w:r>
        <w:t xml:space="preserve">    Макбет : кавер-версия "Макбета" Уильяма Шекспира : [роман] / Ю. Несбё; [пер. с норв. А. В. Наумова]. - Москва : Эксмо, 2018. - 603, [1] с. - На обл. также: От автора международных бестселлеров. - ISBN 978-5-04-092924-5 : 696,85</w:t>
      </w:r>
    </w:p>
    <w:p w:rsidR="0091755D" w:rsidRDefault="0091755D" w:rsidP="0091755D">
      <w:r>
        <w:t xml:space="preserve">    Оглавление: </w:t>
      </w:r>
      <w:hyperlink r:id="rId234" w:history="1">
        <w:r w:rsidR="00EA04B5" w:rsidRPr="00AD1B0D">
          <w:rPr>
            <w:rStyle w:val="a8"/>
          </w:rPr>
          <w:t>http://kitap.tatar.ru/ogl/nlrt/nbrt_obr_2375249.pdf</w:t>
        </w:r>
      </w:hyperlink>
    </w:p>
    <w:p w:rsidR="00EA04B5" w:rsidRDefault="00EA04B5" w:rsidP="0091755D"/>
    <w:p w:rsidR="0091755D" w:rsidRDefault="0091755D" w:rsidP="0091755D"/>
    <w:p w:rsidR="0091755D" w:rsidRDefault="0091755D" w:rsidP="0091755D">
      <w:r>
        <w:t>251. Р2;   Н63</w:t>
      </w:r>
    </w:p>
    <w:p w:rsidR="0091755D" w:rsidRDefault="0091755D" w:rsidP="0091755D">
      <w:r>
        <w:t xml:space="preserve">    1750618-Л - чз1</w:t>
      </w:r>
    </w:p>
    <w:p w:rsidR="0091755D" w:rsidRDefault="0091755D" w:rsidP="0091755D">
      <w:r>
        <w:t xml:space="preserve">    Николаенко, Александра</w:t>
      </w:r>
    </w:p>
    <w:p w:rsidR="0091755D" w:rsidRDefault="0091755D" w:rsidP="0091755D">
      <w:r>
        <w:t>Убить Бобрыкина : история одного убийства : [роман] / А. Николаенко. - Москва : Рипол классик, 2018. - 285 c. - (Лауреат русского Букера).. - ISBN 978-5-386-10555-6 : 577,28</w:t>
      </w:r>
    </w:p>
    <w:p w:rsidR="0091755D" w:rsidRDefault="0091755D" w:rsidP="0091755D"/>
    <w:p w:rsidR="0091755D" w:rsidRDefault="0091755D" w:rsidP="0091755D">
      <w:r>
        <w:t>252. Р2;   Р82</w:t>
      </w:r>
    </w:p>
    <w:p w:rsidR="0091755D" w:rsidRDefault="0091755D" w:rsidP="0091755D">
      <w:r>
        <w:t xml:space="preserve">    1750624-Л - чз1</w:t>
      </w:r>
    </w:p>
    <w:p w:rsidR="0091755D" w:rsidRDefault="0091755D" w:rsidP="0091755D">
      <w:r>
        <w:t xml:space="preserve">    Рубанов, Андрей Викторович</w:t>
      </w:r>
    </w:p>
    <w:p w:rsidR="0091755D" w:rsidRDefault="0091755D" w:rsidP="0091755D">
      <w:r>
        <w:t>Патриот : роман / Андрей Рубанов. - Москва : АСТ : Редакция Елены Шубиной, 2017. - 505, [1] c. - (Новая русская классика).. - ISBN 978-5-17-101811-5 : 588,94</w:t>
      </w:r>
    </w:p>
    <w:p w:rsidR="0091755D" w:rsidRDefault="0091755D" w:rsidP="0091755D">
      <w:r>
        <w:t xml:space="preserve">    Оглавление: </w:t>
      </w:r>
      <w:hyperlink r:id="rId235" w:history="1">
        <w:r w:rsidR="00EA04B5" w:rsidRPr="00AD1B0D">
          <w:rPr>
            <w:rStyle w:val="a8"/>
          </w:rPr>
          <w:t>http://kitap.tatar.ru/ogl/nlrt/nbrt_obr_2374941.pdf</w:t>
        </w:r>
      </w:hyperlink>
    </w:p>
    <w:p w:rsidR="00EA04B5" w:rsidRDefault="00EA04B5" w:rsidP="0091755D"/>
    <w:p w:rsidR="0091755D" w:rsidRDefault="0091755D" w:rsidP="0091755D"/>
    <w:p w:rsidR="0091755D" w:rsidRDefault="0091755D" w:rsidP="0091755D">
      <w:r>
        <w:t>253. Р2;   У90</w:t>
      </w:r>
    </w:p>
    <w:p w:rsidR="0091755D" w:rsidRDefault="0091755D" w:rsidP="0091755D">
      <w:r>
        <w:t xml:space="preserve">    1751798-Л - нк; 1751799-Л - нк; 1751800-Л - нк</w:t>
      </w:r>
    </w:p>
    <w:p w:rsidR="0091755D" w:rsidRDefault="0091755D" w:rsidP="0091755D">
      <w:r>
        <w:t xml:space="preserve">    Учаров, Эдуард</w:t>
      </w:r>
    </w:p>
    <w:p w:rsidR="0091755D" w:rsidRDefault="0091755D" w:rsidP="0091755D">
      <w:r>
        <w:t>Стиходворения : стихи, проза, эссе / Э. Р. Учаров. - Казань : Издательство Академии наук РТ, 2018. - 315 с. : фотоил.. - ISBN 978-5-9690-0485-6 : 250,00</w:t>
      </w:r>
    </w:p>
    <w:p w:rsidR="0091755D" w:rsidRDefault="0091755D" w:rsidP="0091755D">
      <w:r>
        <w:t xml:space="preserve">    Оглавление: </w:t>
      </w:r>
      <w:hyperlink r:id="rId236" w:history="1">
        <w:r w:rsidR="00EA04B5" w:rsidRPr="00AD1B0D">
          <w:rPr>
            <w:rStyle w:val="a8"/>
          </w:rPr>
          <w:t>http://kitap.tatar.ru/ogl/nlrt/nbrt_obr_2378398.pdf</w:t>
        </w:r>
      </w:hyperlink>
    </w:p>
    <w:p w:rsidR="00EA04B5" w:rsidRDefault="00EA04B5" w:rsidP="0091755D"/>
    <w:p w:rsidR="0091755D" w:rsidRDefault="0091755D" w:rsidP="0091755D"/>
    <w:p w:rsidR="0091755D" w:rsidRDefault="0091755D" w:rsidP="0091755D">
      <w:r>
        <w:t>254. Ә;   Ф 53</w:t>
      </w:r>
    </w:p>
    <w:p w:rsidR="0091755D" w:rsidRDefault="0091755D" w:rsidP="0091755D">
      <w:r>
        <w:t xml:space="preserve">    1747429-Т - нк; 1748000-Т - нк; 1748001-Т - нк; 1750146-Т - рф</w:t>
      </w:r>
    </w:p>
    <w:p w:rsidR="0091755D" w:rsidRDefault="0091755D" w:rsidP="0091755D">
      <w:r>
        <w:t xml:space="preserve">    Филиппова, Клара Мәрдан кызы</w:t>
      </w:r>
    </w:p>
    <w:p w:rsidR="0091755D" w:rsidRDefault="0091755D" w:rsidP="0091755D">
      <w:r>
        <w:t>Рухи туфрак : публицистик язмалар : [мәкаләләр, хатлар, язмалар] / К. М. Филиппова; [мөх-р Р. Х. Корбанов ; рәс. Э. А. Филиппов]. - Казан : "Илһам" нәшрияты, 2018. - 397, [1] б.+ [42] б. фоторәс. б-н. - Эчт.:Авылдашлар һәм; Фикер төене; Тукай һәм мәгърифәт; Милли аң һәм җәмәгатьчелек; Дин һәм заман һ.б.. - ISBN 978-5-86765-547-1 : 300,00</w:t>
      </w:r>
    </w:p>
    <w:p w:rsidR="0091755D" w:rsidRDefault="0091755D" w:rsidP="0091755D">
      <w:r>
        <w:t xml:space="preserve">    Оглавление: </w:t>
      </w:r>
      <w:hyperlink r:id="rId237" w:history="1">
        <w:r w:rsidR="00EA04B5" w:rsidRPr="00AD1B0D">
          <w:rPr>
            <w:rStyle w:val="a8"/>
          </w:rPr>
          <w:t>http://kitap.tatar.ru/ogl/nlrt/nbrt_obr_2356384.pdf</w:t>
        </w:r>
      </w:hyperlink>
    </w:p>
    <w:p w:rsidR="00EA04B5" w:rsidRDefault="00EA04B5" w:rsidP="0091755D"/>
    <w:p w:rsidR="0091755D" w:rsidRDefault="0091755D" w:rsidP="0091755D"/>
    <w:p w:rsidR="0091755D" w:rsidRDefault="0091755D" w:rsidP="0091755D">
      <w:r>
        <w:t>255. Ә;   Ф 97</w:t>
      </w:r>
    </w:p>
    <w:p w:rsidR="0091755D" w:rsidRDefault="0091755D" w:rsidP="0091755D">
      <w:r>
        <w:t xml:space="preserve">    1748242-Т - нк; 1748243-Т - нк; 1748244-Т - нк; 1748275-Т - нк; 1748276-Т - нк; 1748277-Т - нк</w:t>
      </w:r>
    </w:p>
    <w:p w:rsidR="0091755D" w:rsidRDefault="0091755D" w:rsidP="0091755D">
      <w:r>
        <w:t xml:space="preserve">    Фәхреддин, Ризаэддин</w:t>
      </w:r>
    </w:p>
    <w:p w:rsidR="0091755D" w:rsidRDefault="0091755D" w:rsidP="0091755D">
      <w:r>
        <w:t>Сәлимә, яки Гыйффәт : [романнар, мәкаләләр] : [җыентык] / Ризаэддин Фәхреддин; [фәнни мөх-р Р.  Ганиева ; җаваплы мөх-р Р. Миннуллин ; тышлык рәс. Ш.  Насыйров]. - Казан : "Рухият" нәшрияты, 2018. - 255 б. : портр., табл., факс. б-н. - ISBN 978-5-89706-190-7 : 450,00</w:t>
      </w:r>
    </w:p>
    <w:p w:rsidR="0091755D" w:rsidRDefault="0091755D" w:rsidP="0091755D">
      <w:r>
        <w:t xml:space="preserve">    Оглавление: </w:t>
      </w:r>
      <w:hyperlink r:id="rId238" w:history="1">
        <w:r w:rsidR="00EA04B5" w:rsidRPr="00AD1B0D">
          <w:rPr>
            <w:rStyle w:val="a8"/>
          </w:rPr>
          <w:t>http://kitap.tatar.ru/ogl/nlrt/nbrt_obr_2351677.pdf</w:t>
        </w:r>
      </w:hyperlink>
    </w:p>
    <w:p w:rsidR="00EA04B5" w:rsidRDefault="00EA04B5" w:rsidP="0091755D"/>
    <w:p w:rsidR="0091755D" w:rsidRDefault="0091755D" w:rsidP="0091755D"/>
    <w:p w:rsidR="0091755D" w:rsidRDefault="0091755D" w:rsidP="0091755D">
      <w:r>
        <w:t>256. Р2;   Ч-84</w:t>
      </w:r>
    </w:p>
    <w:p w:rsidR="0091755D" w:rsidRDefault="0091755D" w:rsidP="0091755D">
      <w:r>
        <w:t xml:space="preserve">    1750827-Л - кх</w:t>
      </w:r>
    </w:p>
    <w:p w:rsidR="0091755D" w:rsidRDefault="0091755D" w:rsidP="0091755D">
      <w:r>
        <w:t xml:space="preserve">    Чудаков, Александр Павлович</w:t>
      </w:r>
    </w:p>
    <w:p w:rsidR="006024AE" w:rsidRDefault="0091755D" w:rsidP="0091755D">
      <w:r>
        <w:t>Ложится мгла на старые ступени : [роман-идиллия] / Александр Чудаков; [авт. предисл. М. Чудакова]. - Москва : Эксмо, 2018. - 637, [1] с., [8] л. фотоил. - (Библиотека всемирной литературы). - (Библиотека классической литературы). - На обл. только загл. серии. - ISBN 978-5-699-93214-6 : 395,12</w:t>
      </w:r>
    </w:p>
    <w:p w:rsidR="006024AE" w:rsidRDefault="006024AE" w:rsidP="0091755D">
      <w:r>
        <w:t xml:space="preserve">    Оглавление: </w:t>
      </w:r>
      <w:hyperlink r:id="rId239" w:history="1">
        <w:r w:rsidR="00EA04B5" w:rsidRPr="00AD1B0D">
          <w:rPr>
            <w:rStyle w:val="a8"/>
          </w:rPr>
          <w:t>http://kitap.tatar.ru/ogl/nlrt/nbrt_obr_2361761.pdf</w:t>
        </w:r>
      </w:hyperlink>
    </w:p>
    <w:p w:rsidR="00EA04B5" w:rsidRDefault="00EA04B5" w:rsidP="0091755D"/>
    <w:p w:rsidR="006024AE" w:rsidRDefault="006024AE" w:rsidP="0091755D"/>
    <w:p w:rsidR="006024AE" w:rsidRDefault="006024AE" w:rsidP="006024AE">
      <w:r>
        <w:t>257. Р2;   Я90</w:t>
      </w:r>
    </w:p>
    <w:p w:rsidR="006024AE" w:rsidRDefault="006024AE" w:rsidP="006024AE">
      <w:r>
        <w:t xml:space="preserve">    1750830-Л - чз1</w:t>
      </w:r>
    </w:p>
    <w:p w:rsidR="006024AE" w:rsidRDefault="006024AE" w:rsidP="006024AE">
      <w:r>
        <w:t xml:space="preserve">    Яхина, Гузель Шамилевна</w:t>
      </w:r>
    </w:p>
    <w:p w:rsidR="006024AE" w:rsidRDefault="006024AE" w:rsidP="006024AE">
      <w:r>
        <w:t>Дети мои : роман / Гузель Яхина; [авт. предисл. Е. Костюкович]. - Москва : АСТ : Редакция Елены Шубиной, [2019]. - 493, [2] с. - (Проза Гузель Яхиной). - На обл. Лауреат премий "Большая книга" и "Ясная поляна". Автор бестселлера "Зулейха открывает глаза". - ISBN 978-5-17-107766-2 : 599,61</w:t>
      </w:r>
    </w:p>
    <w:p w:rsidR="006024AE" w:rsidRDefault="006024AE" w:rsidP="006024AE">
      <w:r>
        <w:t xml:space="preserve">    Оглавление: </w:t>
      </w:r>
      <w:hyperlink r:id="rId240" w:history="1">
        <w:r w:rsidR="00EA04B5" w:rsidRPr="00AD1B0D">
          <w:rPr>
            <w:rStyle w:val="a8"/>
          </w:rPr>
          <w:t>http://kitap.tatar.ru/ogl/nlrt/nbrt_obr_2361355.pdf</w:t>
        </w:r>
      </w:hyperlink>
    </w:p>
    <w:p w:rsidR="00EA04B5" w:rsidRDefault="00EA04B5" w:rsidP="006024AE"/>
    <w:p w:rsidR="006024AE" w:rsidRDefault="006024AE" w:rsidP="006024AE"/>
    <w:p w:rsidR="00813608" w:rsidRDefault="00813608" w:rsidP="006024AE"/>
    <w:p w:rsidR="00813608" w:rsidRDefault="00813608" w:rsidP="00813608">
      <w:pPr>
        <w:pStyle w:val="1"/>
      </w:pPr>
      <w:bookmarkStart w:id="19" w:name="_Toc4671348"/>
      <w:r>
        <w:t>Искусство. Искусствознание. (ББК 85)</w:t>
      </w:r>
      <w:bookmarkEnd w:id="19"/>
    </w:p>
    <w:p w:rsidR="00813608" w:rsidRDefault="00813608" w:rsidP="00813608">
      <w:pPr>
        <w:pStyle w:val="1"/>
      </w:pPr>
    </w:p>
    <w:p w:rsidR="00813608" w:rsidRDefault="00813608" w:rsidP="00813608">
      <w:r>
        <w:t>258. 85.37;   М52</w:t>
      </w:r>
    </w:p>
    <w:p w:rsidR="00813608" w:rsidRDefault="00813608" w:rsidP="00813608">
      <w:r>
        <w:t xml:space="preserve">    1747832-DVD - оис</w:t>
      </w:r>
    </w:p>
    <w:p w:rsidR="00813608" w:rsidRDefault="00813608" w:rsidP="00813608">
      <w:r>
        <w:t xml:space="preserve">    "Мерседес" уходит от погони [Видеозапись] : художественный фильм (военный) / авт. сценария: Андрей Локотош, Игорь Шевцов ; реж. Юрий Ляшенко; в ролях: Игорь </w:t>
      </w:r>
      <w:r>
        <w:lastRenderedPageBreak/>
        <w:t>Ливанов, Михаил Голубович и др.; худож. Олег Костюченко ; комп. Евгений Дога. - Электронные видеоданные. - Москва : ООО "Энио-Фильм", 2010. - 1 электрон. опт. диск (DVD) (75 мин.) : зв., цв. - Описание с этикетки и контейнера диска. - Вых. дан. ориг.: Киностудия им. А. П. Довженко (СССР), 1980 : 184,00</w:t>
      </w:r>
    </w:p>
    <w:p w:rsidR="00813608" w:rsidRDefault="00813608" w:rsidP="00813608"/>
    <w:p w:rsidR="00813608" w:rsidRDefault="00813608" w:rsidP="00813608">
      <w:r>
        <w:t>259. 85.94;   Ф 92</w:t>
      </w:r>
    </w:p>
    <w:p w:rsidR="00813608" w:rsidRDefault="00813608" w:rsidP="00813608">
      <w:r>
        <w:t xml:space="preserve">    1745275-CD - нк</w:t>
      </w:r>
    </w:p>
    <w:p w:rsidR="00813608" w:rsidRDefault="00813608" w:rsidP="00813608">
      <w:r>
        <w:t xml:space="preserve">    Айдар Фәйзрахманов җырлары "Олы юл әйтте..." концертыннан турыдан-туры язып алынды [Электрон ресурс] : [43 җыр] / Татарстан Республикасы мәдәният Министрлыгы ; Габдулла Тукай исемендәге Татар Дәүләт Филармониясе ; Айдар Фәйзрахманов. - Казан : "АКСУ" студиясе, 2017. - 1 электрон опт. диск (Mp3). - Тасвирлама дискның этикеткасыннан һәм тышлыгыннан. - Эчтәлек: Олы юл / Р. Мингалим сүз.; башкара А. Кәримов; Олы юл әйтте / Р. Мингалим сүз.; укый А. Фәйзрахманов; Тәгәри тормыш арбасы / С. Әхмәтҗанова сүз.; башкара Р. Насыйбуллин; Бердәнбер / М. Әгъләмов сүз.; башкара Р. Насыйбуллин [һ. б.] : 200,00</w:t>
      </w:r>
    </w:p>
    <w:p w:rsidR="00813608" w:rsidRDefault="00813608" w:rsidP="00813608">
      <w:r>
        <w:t xml:space="preserve">    Оглавление: </w:t>
      </w:r>
      <w:hyperlink r:id="rId241" w:history="1">
        <w:r w:rsidR="00EA04B5" w:rsidRPr="00AD1B0D">
          <w:rPr>
            <w:rStyle w:val="a8"/>
          </w:rPr>
          <w:t>http://kitap.tatar.ru/ogl/nlrt/nbrt_obr_2343739.pdf</w:t>
        </w:r>
      </w:hyperlink>
    </w:p>
    <w:p w:rsidR="00EA04B5" w:rsidRDefault="00EA04B5" w:rsidP="00813608"/>
    <w:p w:rsidR="00813608" w:rsidRDefault="00813608" w:rsidP="00813608"/>
    <w:p w:rsidR="00813608" w:rsidRDefault="00813608" w:rsidP="00813608">
      <w:r>
        <w:t>260. 85.37;   Б20</w:t>
      </w:r>
    </w:p>
    <w:p w:rsidR="00813608" w:rsidRDefault="00813608" w:rsidP="00813608">
      <w:r>
        <w:t xml:space="preserve">    1747862-DVD - оис</w:t>
      </w:r>
    </w:p>
    <w:p w:rsidR="00813608" w:rsidRDefault="00813608" w:rsidP="00813608">
      <w:r>
        <w:t xml:space="preserve">    Балтийская слава [Видеозапись] : художественный фильм Семена Арановича / автор сценария А. Зиновьев; ФГУП "Фильмофонд киностудии "Ленфильм" ; режиссер-постановщик Я. Фрид ; оператор-постановщик В. Левитин ; художник-постановщик А. Рудяков ; композитор Г. Попов ; в ролях: Павел Кадочников, Ефим Копелян и др. - Электронные видеоданные. - Москва : Крупный план, 2008. - 1 электрон. опт. диск (DVD-5) (89 мин.) : зв., цв. - Описание с этикетки и контейнера диска. - Вых. дан. ориг.: К/с "Ленфильм", 1957 (СССР) : 165,00</w:t>
      </w:r>
    </w:p>
    <w:p w:rsidR="00813608" w:rsidRDefault="00813608" w:rsidP="00813608"/>
    <w:p w:rsidR="00813608" w:rsidRDefault="00813608" w:rsidP="00813608">
      <w:r>
        <w:t>261. 85.37;   Б39</w:t>
      </w:r>
    </w:p>
    <w:p w:rsidR="00813608" w:rsidRDefault="00813608" w:rsidP="00813608">
      <w:r>
        <w:t xml:space="preserve">    1747823-DVD - оис</w:t>
      </w:r>
    </w:p>
    <w:p w:rsidR="00813608" w:rsidRDefault="00813608" w:rsidP="00813608">
      <w:r>
        <w:t xml:space="preserve">    Без ума от музыки [Видеозапись] : музыкальный фильм / режиссер Норман Торог; в ролях: Дина Дурбин и др. - Электронные видеоданные. - Москва : Компания Светла, [2001]. - 1 электрон. опт. диск (DVD-Video) (92 мин.) : зв., ч.-б. - 4 номинации на "Оскар" в 1939 году. - Для любой зрительской аудитории. - Формат (4:3), Dolby Digital 2:0, яз.: рус., англ., закадровый перевод. - Описание с этикетки и контейнера диска. - Вых. дан. ориг.: США, 1938 : 145,00</w:t>
      </w:r>
    </w:p>
    <w:p w:rsidR="00813608" w:rsidRDefault="00813608" w:rsidP="00813608"/>
    <w:p w:rsidR="00813608" w:rsidRDefault="00813608" w:rsidP="00813608">
      <w:r>
        <w:t>262. 85.37;   Б39</w:t>
      </w:r>
    </w:p>
    <w:p w:rsidR="00813608" w:rsidRDefault="00813608" w:rsidP="00813608">
      <w:r>
        <w:t xml:space="preserve">    1747826-DVD - оис</w:t>
      </w:r>
    </w:p>
    <w:p w:rsidR="00813608" w:rsidRDefault="00813608" w:rsidP="00813608">
      <w:r>
        <w:t xml:space="preserve">    Без ума от оперы [Видеозапись] : музыкальная комедия / режиссер Марио Коста. - Электронные видеоданные. - Москва : Компания Светла, [2006]. - 1 электрон. опт. диск (DVD-Video) (96 мин.) : зв., ч.-б. - Для любой зрительской аудитории. - Формат (4:3), Dolby Digital 2:0, яз.: рус., итальянский, закадровый перевод + итальянские титры. - Описание с этикетки и контейнера диска. - Вых. дан. ориг.: Италия, 1949 : 145,00</w:t>
      </w:r>
    </w:p>
    <w:p w:rsidR="00813608" w:rsidRDefault="00813608" w:rsidP="00813608"/>
    <w:p w:rsidR="00813608" w:rsidRDefault="00813608" w:rsidP="00813608">
      <w:r>
        <w:t>263. 85.37;   Б53</w:t>
      </w:r>
    </w:p>
    <w:p w:rsidR="00813608" w:rsidRDefault="00813608" w:rsidP="00813608">
      <w:r>
        <w:t xml:space="preserve">    1747837-DVD - оис</w:t>
      </w:r>
    </w:p>
    <w:p w:rsidR="00813608" w:rsidRDefault="00813608" w:rsidP="00813608">
      <w:r>
        <w:t xml:space="preserve">    Бессмертный гарнизон [Видеозапись] : военная драма / сценарий К. Симонов ; режиссер З. Аграненко; оператор Э. Тиссэ ; художник А. Фрейдин ; композитор В. Баснер ; в ролях: В. Емельянов, Н. Крючков, В. Серова и др. - Электронные видеоданные. - Москва : Энио-Фильм, 2008. - 1 электрон. опт. диск (DVD) (91 мин.). - Описание с этикетки и контейнера диска. - Вых. дан. ориг.: К/с "Мосфильм" (СССР), 1956. - На контейнере диска в подзагл.: </w:t>
      </w:r>
      <w:r>
        <w:lastRenderedPageBreak/>
        <w:t>Слава героям, погибшим при обороне Брестской крепости 22 июня - 20 июля 1941 г. : 184,00</w:t>
      </w:r>
    </w:p>
    <w:p w:rsidR="00813608" w:rsidRDefault="00813608" w:rsidP="00813608"/>
    <w:p w:rsidR="00813608" w:rsidRDefault="00813608" w:rsidP="00813608">
      <w:r>
        <w:t>264. 85.37;   В25</w:t>
      </w:r>
    </w:p>
    <w:p w:rsidR="00813608" w:rsidRDefault="00813608" w:rsidP="00813608">
      <w:r>
        <w:t xml:space="preserve">    1747815-DVD - оис</w:t>
      </w:r>
    </w:p>
    <w:p w:rsidR="00813608" w:rsidRDefault="00813608" w:rsidP="00813608">
      <w:r>
        <w:t xml:space="preserve">    Вдали от Родины [Видеозапись] : героико-приключенческий фильм по роману Ю. Дольд-Михайлика "И один в поле воин" / автор сценария Ю. Дольдь-Михайлик; режиссёр-постановщик А. Швачко ; композитор И. Шамо ; исполнители главных ролей: В. Медведев, М. Козаков и др. - Электронные видеоданные. - Москва : Энио-Фильм, 2006. - 1 электрон. опт. диск (DVD) (83 мин.). - Описание с этикетки и контейнера диска. - Вых. дан. ориг.: Киностудия им. А. П. Довженко, 1960 : 184,00</w:t>
      </w:r>
    </w:p>
    <w:p w:rsidR="00813608" w:rsidRDefault="00813608" w:rsidP="00813608"/>
    <w:p w:rsidR="00813608" w:rsidRDefault="00813608" w:rsidP="00813608">
      <w:r>
        <w:t>265. 85.37;   В81</w:t>
      </w:r>
    </w:p>
    <w:p w:rsidR="00813608" w:rsidRDefault="00813608" w:rsidP="00813608">
      <w:r>
        <w:t xml:space="preserve">    1747827-DVD - оис</w:t>
      </w:r>
    </w:p>
    <w:p w:rsidR="00813608" w:rsidRDefault="00813608" w:rsidP="00813608">
      <w:r>
        <w:t xml:space="preserve">    Время свинга [Видеозапись] : музыкальная комедия / режиссер Джордж Стивенс; в ролях: Фред Астэр, Джинджер Роджерс и др. - Электронные видеоданные. - Москва : Компания Светла, [2002]. - 1 электрон. опт. диск (DVD-Video) (103 мин.) : зв., ч.-б. - 2 номинации на "Оскар" в 1937 году. - Для любой зрительской аудитории. - Формат (4:3), Dolby Digital 2:0, яз.: рус., англ., синхронный перевод. - Описание с этикетки и контейнера диска. - Вых. дан. ориг.: США, 1936 : 145,00</w:t>
      </w:r>
    </w:p>
    <w:p w:rsidR="00813608" w:rsidRDefault="00813608" w:rsidP="00813608"/>
    <w:p w:rsidR="00813608" w:rsidRDefault="00813608" w:rsidP="00813608">
      <w:r>
        <w:t>266. 85.37;   Г39</w:t>
      </w:r>
    </w:p>
    <w:p w:rsidR="00813608" w:rsidRDefault="00813608" w:rsidP="00813608">
      <w:r>
        <w:t xml:space="preserve">    1747861-DVD - оис</w:t>
      </w:r>
    </w:p>
    <w:p w:rsidR="00813608" w:rsidRDefault="00813608" w:rsidP="00813608">
      <w:r>
        <w:t xml:space="preserve">    Герои Шипки [Видеозапись] : художественный фильм (историко-героический) / сценарий А. Первенцева; постановка Сергея Васильева ; главный оператор М. Кириллов ; худож.: М. Богданов, Г. Мясников, Г. Попов ; в ролях: Иван Переверзев, Виктор Авдюшко, Георгий Юматов и др. - Электронные видеоданные. - Москва : Крупный план, 2009. - 1 электрон. опт. диск (DVD-5) (116 мин.) : зв., цв. - Описание с этикетки и контейнера диска. - Вых. дан. ориг.: К/с "Ленфильм" (СССР) совместно с "Болгарфильм", 1954. - Премия за лучшую постановку на МКФ в Канне, 1955 : 165,00</w:t>
      </w:r>
    </w:p>
    <w:p w:rsidR="00813608" w:rsidRDefault="00813608" w:rsidP="00813608"/>
    <w:p w:rsidR="00813608" w:rsidRDefault="00813608" w:rsidP="00813608">
      <w:r>
        <w:t>267. 85.37;   Д13</w:t>
      </w:r>
    </w:p>
    <w:p w:rsidR="00813608" w:rsidRDefault="00813608" w:rsidP="00813608">
      <w:r>
        <w:t xml:space="preserve">    1747856-DVD - оис</w:t>
      </w:r>
    </w:p>
    <w:p w:rsidR="00813608" w:rsidRDefault="00813608" w:rsidP="00813608">
      <w:r>
        <w:t xml:space="preserve">    Давайте потанцуем [Видеозапись] : художественный фильм (мюзикл) / режиссер Марк Сэндрич; в ролях: Джинджер Роджерс, Фред Астэр и др. - Электронные видеоданные. - Москва : Компания Светла, [2005]. - 1 электрон. опт. диск (DVD-Video) (109 мин.). - Номинация на "Оскар" в 1938 году. - Для любой зрительской аудитории. - Формат (4:3), Dolby Digital 2:0, яз.: рус., англ., закадр. пер., ремастированная версия. - Описание с этикетки и контейнера диска. - Вых. дан. ориг.: США, 1937 : 145,00</w:t>
      </w:r>
    </w:p>
    <w:p w:rsidR="00813608" w:rsidRDefault="00813608" w:rsidP="00813608"/>
    <w:p w:rsidR="00813608" w:rsidRDefault="00813608" w:rsidP="00813608">
      <w:r>
        <w:t>268. 85.37;   В31</w:t>
      </w:r>
    </w:p>
    <w:p w:rsidR="00813608" w:rsidRDefault="00813608" w:rsidP="00813608">
      <w:r>
        <w:t xml:space="preserve">    1747866-DVD - оис</w:t>
      </w:r>
    </w:p>
    <w:p w:rsidR="00813608" w:rsidRDefault="00813608" w:rsidP="00813608">
      <w:r>
        <w:t xml:space="preserve">    Джузеппе Верди [Видеозапись] : художественный фильм (музыкальная драма) / режиссер Рафаэлло Матараццо; в ролях: Тито Гобби, Марио Дель Монеко и др. - Электронные видеоданные. - Москва : Компания Светла, [2007]. - 1 электрон. опт. диск (DVD-Video) (106 мин.) : зв., цв., ч.-б. - (Золотые оперные голоса). - На диске содержатся две версии фильма: цветная и черно-белая. - Для любой зрительской аудитории. - Формат (4:3), Dolby Digital 2:0, яз.: рус., итал., закадровый перевод. - Описание с этикетки и контейнера диска. - Вых. дан. ориг.: Италия, 1953 : 145,00</w:t>
      </w:r>
    </w:p>
    <w:p w:rsidR="00813608" w:rsidRDefault="00813608" w:rsidP="00813608"/>
    <w:p w:rsidR="00813608" w:rsidRDefault="00813608" w:rsidP="00813608">
      <w:r>
        <w:t>269. 85.37;   Д67</w:t>
      </w:r>
    </w:p>
    <w:p w:rsidR="00813608" w:rsidRDefault="00813608" w:rsidP="00813608">
      <w:r>
        <w:t xml:space="preserve">    1747851-DVD - оис</w:t>
      </w:r>
    </w:p>
    <w:p w:rsidR="00813608" w:rsidRDefault="00813608" w:rsidP="00813608">
      <w:r>
        <w:lastRenderedPageBreak/>
        <w:t xml:space="preserve">    Дон Кихот [Видеозапись] : художественный фильм (приключения) : по роману Мигеля де Сервантеса / режиссер Георг Вильхельм Пабст; в ролях: Федор Шаляпин и др. - Электронные видеоданные. - Москва : Компания Светла, [2009]. - 1 электрон. опт. диск (DVD-Video) (55 мин.) : зв., ч.-б. - Для любой зрительской аудитории. - Формат (4:3), Dolby Digital 2:0, яз.: рус., англ., закадровый перевод. - Описание с этикетки и контейнера диска. - Вых. дан. ориг.: Франция/Великобритания, 1933 : 145,00</w:t>
      </w:r>
    </w:p>
    <w:p w:rsidR="00813608" w:rsidRDefault="00813608" w:rsidP="00813608"/>
    <w:p w:rsidR="00813608" w:rsidRDefault="00813608" w:rsidP="00813608">
      <w:r>
        <w:t>270. 85.37;   З-33</w:t>
      </w:r>
    </w:p>
    <w:p w:rsidR="00813608" w:rsidRDefault="00813608" w:rsidP="00813608">
      <w:r>
        <w:t xml:space="preserve">    1747867-DVD - оис</w:t>
      </w:r>
    </w:p>
    <w:p w:rsidR="00813608" w:rsidRDefault="00813608" w:rsidP="00813608">
      <w:r>
        <w:t xml:space="preserve">    Запретная музыка [Видеозапись] : музыкальная мелодрама / режиссер Карло Кампогаллиани; в ролях: Тито Гобби и др. - Электронные видеоданные. - Москва : Компания Светла, [2006]. - 1 электрон. опт. диск (DVD-Video) (92 мин.) : зв., ч.-б. - (Золотые оперные голоса). - Для любой зрительской аудитории. - Формат (4:3), Dolby Digital 2:0, яз.: рус., итальянский, закадровый перевод + англ. титры. - Описание с этикетки и контейнера диска. - Вых. дан. ориг.: Италия, 1942 : 145,00</w:t>
      </w:r>
    </w:p>
    <w:p w:rsidR="00813608" w:rsidRDefault="00813608" w:rsidP="00813608"/>
    <w:p w:rsidR="00813608" w:rsidRDefault="00813608" w:rsidP="00813608">
      <w:r>
        <w:t>271. 85.37;   З-43</w:t>
      </w:r>
    </w:p>
    <w:p w:rsidR="00813608" w:rsidRDefault="00813608" w:rsidP="00813608">
      <w:r>
        <w:t xml:space="preserve">    1747855-DVD - оис</w:t>
      </w:r>
    </w:p>
    <w:p w:rsidR="00813608" w:rsidRDefault="00813608" w:rsidP="00813608">
      <w:r>
        <w:t xml:space="preserve">    Звёздочка моя ненаглядная [Видеозапись] : художественный фильм / автор сценария и режиссер-постановщик Сергей Микаэлян; операторы-постановщики: Александр Корнеев, Сергей Ландо, Николай Прокопцев, Эдуард Розовский ; художник-постановщик Виктор Желобинский. - Электронные видеоданные. - Москва : Крупный план, 2008. - 1 электрон. опт. диск (DVD) (90 мин.) : зв., цв. - Описание с этикетки и контейнера диска. - Вых. дан. ориг.: К/ст "Ленфильм", 2000 : 165,00</w:t>
      </w:r>
    </w:p>
    <w:p w:rsidR="00813608" w:rsidRDefault="00813608" w:rsidP="00813608"/>
    <w:p w:rsidR="00813608" w:rsidRDefault="00813608" w:rsidP="00813608">
      <w:r>
        <w:t>272. 85.334;   З-81</w:t>
      </w:r>
    </w:p>
    <w:p w:rsidR="00813608" w:rsidRDefault="00813608" w:rsidP="00813608">
      <w:r>
        <w:t xml:space="preserve">    1747857-DVD - оис</w:t>
      </w:r>
    </w:p>
    <w:p w:rsidR="00813608" w:rsidRDefault="00813608" w:rsidP="00813608">
      <w:r>
        <w:t xml:space="preserve">    Золушка [Видеозапись] : по одноименной пьесе-сказке Е. Шварца / режиссеры: Владимир Семаков, Светлана Джимбинова; Государственный академический театр имени Евг. Вахтангова ; композитор Никита Богословский ; постановка Евгения Симонова ; операторы: Георгий Криницкий, Борис Дунаев ; в ролях: Ю. Волынцев, В. Вихров, Л. Корнева и др. - Электронные видеоданные. - Москва : ДВД Магия : Крупный план, 2010. - 1 электрон. опт. диск (DVD) (96 мин.) : зв., цв. - (Его Величество Театр). - Описание с этикетки и контейнера диска. - Вых. дан. ориг.: Производство "ТО Экран", 1978 (СССР). - Для любой зрительской аудитории : 165,00</w:t>
      </w:r>
    </w:p>
    <w:p w:rsidR="00813608" w:rsidRDefault="00813608" w:rsidP="00813608"/>
    <w:p w:rsidR="00813608" w:rsidRDefault="00813608" w:rsidP="00813608">
      <w:r>
        <w:t>273. 85.37;   К24</w:t>
      </w:r>
    </w:p>
    <w:p w:rsidR="00813608" w:rsidRDefault="00813608" w:rsidP="00813608">
      <w:r>
        <w:t xml:space="preserve">    1747850-DVD - оис</w:t>
      </w:r>
    </w:p>
    <w:p w:rsidR="00813608" w:rsidRDefault="00813608" w:rsidP="00813608">
      <w:r>
        <w:t xml:space="preserve">    Кармен [Видеозапись] : [художественный фильм] / режиссер Чарлз Видор; в ролях: Рита Хэйуорт и др. - Электронные видеоданные. - Москва : Компания Светла, [2004]. - 1 электрон. опт. диск (DVD) (102 мин.) : зв., цв. - Для зрителей старше 12 лет. - Формат (4:3), Dolby Digital 2:0, яз.: рус., англ., закадровый перевод, ремастированная версия. - Описание с этикетки и контейнера диска. - Вых. дан. ориг.: США, 1948 : 145,00</w:t>
      </w:r>
    </w:p>
    <w:p w:rsidR="00813608" w:rsidRDefault="00813608" w:rsidP="00813608"/>
    <w:p w:rsidR="00813608" w:rsidRDefault="00813608" w:rsidP="00813608">
      <w:r>
        <w:t>274. 85.37;   К78</w:t>
      </w:r>
    </w:p>
    <w:p w:rsidR="00813608" w:rsidRDefault="00813608" w:rsidP="00813608">
      <w:r>
        <w:t xml:space="preserve">    1747858-DVD - оис</w:t>
      </w:r>
    </w:p>
    <w:p w:rsidR="00813608" w:rsidRDefault="00813608" w:rsidP="00813608">
      <w:r>
        <w:t xml:space="preserve">    Красавица и чудовище [Видеозапись] : по сказке Лепренс де Бомон / режиссеры: Жан Кокто, Рене Клеман; композитор Жорж Орик ; в ролях: Жан Маре, Жозет Дэй и др. - Электронные видеоданные. - Москва : ООО "Компания Светла", [2000]. - 1 электрон. опт. диск (DVD-Video) (93 мин.) : зв., ч.-б. - Для любой зрительской аудитории. - Формат (4:3), Dolby Digital 2:0, яз.: рус., французский, закадровый перевод. - Описание с этикетки и контейнера диска. - Вых. дан. ориг.: Франция/Люксембург, 1946 : 145,00</w:t>
      </w:r>
    </w:p>
    <w:p w:rsidR="00813608" w:rsidRDefault="00813608" w:rsidP="00813608"/>
    <w:p w:rsidR="00813608" w:rsidRDefault="00813608" w:rsidP="00813608">
      <w:r>
        <w:t>275. 85.37;   Л39</w:t>
      </w:r>
    </w:p>
    <w:p w:rsidR="00813608" w:rsidRDefault="00813608" w:rsidP="00813608">
      <w:r>
        <w:t xml:space="preserve">    1747859-DVD - оис</w:t>
      </w:r>
    </w:p>
    <w:p w:rsidR="00813608" w:rsidRDefault="00813608" w:rsidP="00813608">
      <w:r>
        <w:t xml:space="preserve">    Леди Гамильтон [Видеозапись] : мелодрама / режиссер Александр Корда; композитор Миклош Рожа ; в ролях: Вивьен Ли, Лоуренс Оливье и др. - Электронные видеоданные. - Москва : ООО "Компания Светла", [2000]. - 1 электрон. опт. диск (DVD-Video) (104 мин.). - Для зрителей старше 12 лет. - Формат (4:3), Dolby Digital 2:0, яз.: рус., англ., закадровый перевод. - Описание с этикетки и контейнера диска. - Вых. дан. ориг.: США, 1941 : 145,00</w:t>
      </w:r>
    </w:p>
    <w:p w:rsidR="00813608" w:rsidRDefault="00813608" w:rsidP="00813608"/>
    <w:p w:rsidR="00813608" w:rsidRDefault="00813608" w:rsidP="00813608">
      <w:r>
        <w:t>276. 85.37;   М34</w:t>
      </w:r>
    </w:p>
    <w:p w:rsidR="00813608" w:rsidRDefault="00813608" w:rsidP="00813608">
      <w:r>
        <w:t xml:space="preserve">    1747831-DVD - оис</w:t>
      </w:r>
    </w:p>
    <w:p w:rsidR="00813608" w:rsidRDefault="00813608" w:rsidP="00813608">
      <w:r>
        <w:t xml:space="preserve">    Матильда [Видеозапись] : фильм Алексея Учителя / режиссер Алексей Учитель; в ролях: Ларс Айдингер, Михалина Ольшанска, Данила Козловский и др. - Электронные видеоданные. - Москва : ООО "ТПО "РОК" : ООО "Матильда", 2017. - 1 электрон. опт. диск (DVD) (104 мин.) : зв., цв. - Описание с этикетки и контейнера диска. - Вых. дан. ориг.: Россия, 2017 : 430,00</w:t>
      </w:r>
    </w:p>
    <w:p w:rsidR="00813608" w:rsidRDefault="00813608" w:rsidP="00813608"/>
    <w:p w:rsidR="00813608" w:rsidRDefault="00813608" w:rsidP="00813608">
      <w:r>
        <w:t>277. 85.92(2);   Т 23</w:t>
      </w:r>
    </w:p>
    <w:p w:rsidR="00813608" w:rsidRDefault="00813608" w:rsidP="00813608">
      <w:r>
        <w:t xml:space="preserve">    1745184-DVD - нк; 1745205-DVD - нк; 1745206-DVD - оис; 1745207-DVD - оис</w:t>
      </w:r>
    </w:p>
    <w:p w:rsidR="001933F8" w:rsidRDefault="00813608" w:rsidP="00813608">
      <w:r>
        <w:t xml:space="preserve">    Милли аһәң [Электрон ресурс] : Татарстан Республикасы фольклор музыкасы дәүләт ансамбле / Татарстан Республикасы Мәдәният м-лыгы, Г. Тукай исем. Татар дәүләт филармониясе ; [сәнгать җитәкчесе А. Фәйзрахманов ; балетмейстер Л. Р. Хәмидуллина ; хормейстер К. Костылова ; дирижёр И. Фәйзетдинов]. - Казан : ООО "Компания Аксу", 2017. - 1 электрон опт. диск (DVD-ROM) : төсле рәс., тавыш б-н; 13х15 + буклет "Милли аһәң" (23 б.). - Систем. требования: Intel® Core™2 Duo или аналогичный процессор ; 1 Гб оперативной памяти ; Привод CD-ROM/DVD ; Операционная система Windows 7. - Эчт.: Милли аһәң ; Ахун авылы көе ; Пар ат ; Ямщикәй ; Казан-Универсиада [һ. б.]. - Исеме дискның этикеткасыннан һәм контейнерыннан : 300,00</w:t>
      </w:r>
    </w:p>
    <w:p w:rsidR="001933F8" w:rsidRDefault="001933F8" w:rsidP="00813608">
      <w:r>
        <w:t xml:space="preserve">    Оглавление: </w:t>
      </w:r>
      <w:hyperlink r:id="rId242" w:history="1">
        <w:r w:rsidR="00EA04B5" w:rsidRPr="00AD1B0D">
          <w:rPr>
            <w:rStyle w:val="a8"/>
          </w:rPr>
          <w:t>http://kitap.tatar.ru/ogl/nlrt/nbrt_obr_2340726.pdf</w:t>
        </w:r>
      </w:hyperlink>
    </w:p>
    <w:p w:rsidR="00EA04B5" w:rsidRDefault="00EA04B5" w:rsidP="00813608"/>
    <w:p w:rsidR="001933F8" w:rsidRDefault="001933F8" w:rsidP="00813608"/>
    <w:p w:rsidR="001933F8" w:rsidRDefault="001933F8" w:rsidP="001933F8">
      <w:r>
        <w:t>278. 85.37;   М80</w:t>
      </w:r>
    </w:p>
    <w:p w:rsidR="001933F8" w:rsidRDefault="001933F8" w:rsidP="001933F8">
      <w:r>
        <w:t xml:space="preserve">    1747842-DVD - оис</w:t>
      </w:r>
    </w:p>
    <w:p w:rsidR="001933F8" w:rsidRDefault="001933F8" w:rsidP="001933F8">
      <w:r>
        <w:t xml:space="preserve">    Морской пост [Видеозапись] : приключенческий фильм / автор сценария Л. Линьков; режиссер-постановщик В. Гончуков ; оператор-постановщик Г. Шабанов ; композитор Н. Крюков ; художник-постановщик В. Валерианов ; в ролях: И. Новосельцев, В. Уральский, П. Аржанов. - Электронные видеоданные. - Москва : Энио-Фильм, 2006. - 1 электрон. опт. диск (DVD) (70 мин.). - Описание с этикетки и контейнера диска. - Вых. дан. ориг.: Одесская киностудия, 1938 : 184,00</w:t>
      </w:r>
    </w:p>
    <w:p w:rsidR="001933F8" w:rsidRDefault="001933F8" w:rsidP="001933F8"/>
    <w:p w:rsidR="001933F8" w:rsidRDefault="001933F8" w:rsidP="001933F8">
      <w:r>
        <w:t>279. 85.37;   М80</w:t>
      </w:r>
    </w:p>
    <w:p w:rsidR="001933F8" w:rsidRDefault="001933F8" w:rsidP="001933F8">
      <w:r>
        <w:t xml:space="preserve">    1747830-DVD - оис</w:t>
      </w:r>
    </w:p>
    <w:p w:rsidR="001933F8" w:rsidRDefault="001933F8" w:rsidP="001933F8">
      <w:r>
        <w:t xml:space="preserve">    Морской ястреб [Видеозапись] : военно-приключенческий фильм В. Брауна / режиссер В. Браун ; авторы сценария: Н. Шпанов, А. Михайловский; в ролях: И. Переверзев, О. Абдулов, Л. Кмит, А. Файт. - Электронные видеоданные. - Москва : Энио-Фильм, 2006. - 1 электрон. опт. диск (DVD) (71 мин.) : зв., ч.-б. - Описание с этикетки и контейнера диска. - Вых. дан. ориг.: Одесская студия художественных фильмов, 1941 : 184,00</w:t>
      </w:r>
    </w:p>
    <w:p w:rsidR="001933F8" w:rsidRDefault="001933F8" w:rsidP="001933F8"/>
    <w:p w:rsidR="001933F8" w:rsidRDefault="001933F8" w:rsidP="001933F8">
      <w:r>
        <w:t>280. 85.37;   М80</w:t>
      </w:r>
    </w:p>
    <w:p w:rsidR="001933F8" w:rsidRDefault="001933F8" w:rsidP="001933F8">
      <w:r>
        <w:t xml:space="preserve">    1747812-DVD - оис</w:t>
      </w:r>
    </w:p>
    <w:p w:rsidR="001933F8" w:rsidRDefault="001933F8" w:rsidP="001933F8">
      <w:r>
        <w:t xml:space="preserve">    Моряки [Видеозапись] : приключенческий фильм / автор сценария И. Зельцер; режиссер-постановщик В. Браун ; исполнители главных ролей: В. Освецимский, С. </w:t>
      </w:r>
      <w:r>
        <w:lastRenderedPageBreak/>
        <w:t>Столяров, С. Сорокин и др. ; комп. Ю. Милютин. - Электронные видеоданные. - Москва : ООО "Энио-Фильм", 2005. - 1 электрон. опт. диск (DVD-Video) (88 мин.) : зв., ч.-б. - Описание с этикетки и контейнера диска. - Вых. дан. ориг.: К/с "Одесская", 1939 : 184,00</w:t>
      </w:r>
    </w:p>
    <w:p w:rsidR="001933F8" w:rsidRDefault="001933F8" w:rsidP="001933F8"/>
    <w:p w:rsidR="001933F8" w:rsidRDefault="001933F8" w:rsidP="001933F8">
      <w:r>
        <w:t>281. 85.37;   М94</w:t>
      </w:r>
    </w:p>
    <w:p w:rsidR="001933F8" w:rsidRDefault="001933F8" w:rsidP="001933F8">
      <w:r>
        <w:t xml:space="preserve">    1747845-DVD - оис</w:t>
      </w:r>
    </w:p>
    <w:p w:rsidR="001933F8" w:rsidRDefault="001933F8" w:rsidP="001933F8">
      <w:r>
        <w:t xml:space="preserve">    Мы, двое мужчин [Видеозапись] : художественный фильм (драма) / автор сценария Анатолий Кузнецов ; режиссер Юрий Лысенко; оператор Сергей Лисецкий ; художник Николай Резник ; композитор Евгений Зубцов ; в ролях: Василий Шукшин и др. - Электронные видеоданные. - Москва : Энио-Фильм, 2010. - 1 электрон. опт. диск (DVD) (80 мин.). - Описание с этикетки и контейнера диска. - Вых. дан. ориг.: Киностудия им. А. П. Довженко (СССР), 1962 : 184,00</w:t>
      </w:r>
    </w:p>
    <w:p w:rsidR="001933F8" w:rsidRDefault="001933F8" w:rsidP="001933F8"/>
    <w:p w:rsidR="001933F8" w:rsidRDefault="001933F8" w:rsidP="001933F8">
      <w:r>
        <w:t>282. 85.37;   Н39</w:t>
      </w:r>
    </w:p>
    <w:p w:rsidR="001933F8" w:rsidRDefault="001933F8" w:rsidP="001933F8">
      <w:r>
        <w:t xml:space="preserve">    1747846-DVD - оис</w:t>
      </w:r>
    </w:p>
    <w:p w:rsidR="001933F8" w:rsidRDefault="001933F8" w:rsidP="001933F8">
      <w:r>
        <w:t xml:space="preserve">    Небесный тихоход [Видеозапись] : художественный фильм (комедия) / сценарий и постановка Семёна Тимошенко; оператор-постановщик Александр Сигаев ; художник-постановщик Исаак Махлис ; композитор Василий Соловьёв-Седой ; в ролях: Николай Крючков, Василий Меркурьев, Яков Гудкин и др. - Электронные видеоданные. - Москва : ООО "Крупный план", 2008. - 1 электрон. опт. диск (DVD-5) (77 мин.). - Описание с этикетки и контейнера диска. - Вых. дан. ориг.: К/с "Ленфильм", 1945 г. (восст. в 1970 г.) : 165,00</w:t>
      </w:r>
    </w:p>
    <w:p w:rsidR="001933F8" w:rsidRDefault="001933F8" w:rsidP="001933F8"/>
    <w:p w:rsidR="001933F8" w:rsidRDefault="001933F8" w:rsidP="001933F8">
      <w:r>
        <w:t>283. 85.37;   Н53</w:t>
      </w:r>
    </w:p>
    <w:p w:rsidR="001933F8" w:rsidRDefault="001933F8" w:rsidP="001933F8">
      <w:r>
        <w:t xml:space="preserve">    1747835-DVD - оис</w:t>
      </w:r>
    </w:p>
    <w:p w:rsidR="001933F8" w:rsidRDefault="001933F8" w:rsidP="001933F8">
      <w:r>
        <w:t xml:space="preserve">    Непобедимые [Видеозапись] : военная драма / авт. сценария: С. Герасимов, М. Блейман, М. Калатозов; реж.-постановщики: С. Герасимов, М. Калатозов ; комп. В. Пушков ; в главных ролях: Т. Макарова, Б. Бабочкин и др. - Электронные видеоданные. - Москва : Энио-Фильм, 2007. - 1 электрон. опт. диск (DVD) (89 мин.) : зв., ч.-б. - Описание с этикетки и контейнера диска. - Вых. дан. ориг.: Центральная объединенная к/ст художественных фильмов г. Алма-Ата, 1942 : 184,00</w:t>
      </w:r>
    </w:p>
    <w:p w:rsidR="001933F8" w:rsidRDefault="001933F8" w:rsidP="001933F8"/>
    <w:p w:rsidR="001933F8" w:rsidRDefault="001933F8" w:rsidP="001933F8">
      <w:r>
        <w:t>284. 85.37;   Н57</w:t>
      </w:r>
    </w:p>
    <w:p w:rsidR="001933F8" w:rsidRDefault="001933F8" w:rsidP="001933F8">
      <w:r>
        <w:t xml:space="preserve">    1747836-DVD - оис</w:t>
      </w:r>
    </w:p>
    <w:p w:rsidR="001933F8" w:rsidRDefault="001933F8" w:rsidP="001933F8">
      <w:r>
        <w:t xml:space="preserve">    Нет неизвестных солдат [Видеозапись] : военная драма / автор сценария Эфраим Севела ; режиссер Суламифь Цыбульник; оператор Николай Кульчицкий ; художник Николай Резник ; композитор Виталий Филиппенко ; в ролях: Юрий Назаров, Ннаталия Рычагова, Павел Иванов и др. - Электронные видеоданные. - Москва : Энио-Фильм, 2009. - 1 электрон. опт. диск (DVD) (89 мин.) : зв., ч.-б. - Описание с этикетки и контейнера диска. - Вых. дан. ориг.: Киностудия им. А. П. Довженко (СССР), 1965. - Фильм об обороне города Киева в первые месяцы Великой Отечественной войны : 184,00</w:t>
      </w:r>
    </w:p>
    <w:p w:rsidR="001933F8" w:rsidRDefault="001933F8" w:rsidP="001933F8"/>
    <w:p w:rsidR="001933F8" w:rsidRDefault="001933F8" w:rsidP="001933F8">
      <w:r>
        <w:t>285. 85.37;   О-45</w:t>
      </w:r>
    </w:p>
    <w:p w:rsidR="001933F8" w:rsidRDefault="001933F8" w:rsidP="001933F8">
      <w:r>
        <w:t xml:space="preserve">    1747844-DVD - оис</w:t>
      </w:r>
    </w:p>
    <w:p w:rsidR="001933F8" w:rsidRDefault="001933F8" w:rsidP="001933F8">
      <w:r>
        <w:t xml:space="preserve">    Ожидание полковника Шалыгина [Видеозапись] : приключенческий боевик / сценарий Г. Глазов ; режиссер Т. Золоев; оператор И. Ремишевский ; композитор Е. Птичкин ; в ролях: Б. Галкин, С. Качанов, А. Золотницкий и др. - Электронные видеоданные. - Москва : Энио-Фильм, 2006. - 1 электрон. опт. диск (DVD) (87 мин.). - Описание с этикетки и контейнера диска. - Вых. дан. ориг.: Одесская киностудия, 1981 : 184,00</w:t>
      </w:r>
    </w:p>
    <w:p w:rsidR="001933F8" w:rsidRDefault="001933F8" w:rsidP="001933F8"/>
    <w:p w:rsidR="001933F8" w:rsidRDefault="001933F8" w:rsidP="001933F8">
      <w:r>
        <w:t>286. 85.37;   П53</w:t>
      </w:r>
    </w:p>
    <w:p w:rsidR="001933F8" w:rsidRDefault="001933F8" w:rsidP="001933F8">
      <w:r>
        <w:t xml:space="preserve">    1747854-DVD - оис</w:t>
      </w:r>
    </w:p>
    <w:p w:rsidR="001933F8" w:rsidRDefault="001933F8" w:rsidP="001933F8">
      <w:r>
        <w:lastRenderedPageBreak/>
        <w:t xml:space="preserve">    Полуночный поцелуй [Видеозапись] : художественный фильм (мюзикл) / режиссер Норман Торог; в ролях: Марио Ланца, Кэтрин Грэйсон и др. - Электронные видеоданные. - Москва : Компания Светла, [2003]. - 1 электрон. опт. диск (DVD) (96 мин.) : зв., цв. - Для любой зрительской аудитории. - Формат (4:3), Dolby Digital 2:0, яз.: рус., англ., синхронный пер. - Описание с этикетки и контейнера диска. - Вых. дан. ориг.: США, 1949 : 145,00</w:t>
      </w:r>
    </w:p>
    <w:p w:rsidR="001933F8" w:rsidRDefault="001933F8" w:rsidP="001933F8"/>
    <w:p w:rsidR="001933F8" w:rsidRDefault="001933F8" w:rsidP="001933F8">
      <w:r>
        <w:t>287. 85.37;   П99</w:t>
      </w:r>
    </w:p>
    <w:p w:rsidR="001933F8" w:rsidRDefault="001933F8" w:rsidP="001933F8">
      <w:r>
        <w:t xml:space="preserve">    1747814-DVD - оис</w:t>
      </w:r>
    </w:p>
    <w:p w:rsidR="001933F8" w:rsidRDefault="001933F8" w:rsidP="001933F8">
      <w:r>
        <w:t xml:space="preserve">    Пядь земли [Видеозапись] : по мотивам одноименной повести Г. Бакланова : художественный фильм (военный) / автор сценария Г. Бакланов ; режиссеры: А. Смирнов, Б. Яшин; оператор Ю. Схиртладзе ; художник Б. Чеботарев ; в ролях: А. Збруев, Л. Дуров, Н. Губенко, Е. Урбанский и др. - Электронные видеоданные. - Москва : ООО "Энио-Фильм", 2008. - 1 электрон. опт. диск (DVD) (78 мин.) : зв., ч.-б. - Описание с этикетки и контейнера диска. - Вых. дан. ориг.: К/с "Мосфильм" (СССР), 1964 : 184,00</w:t>
      </w:r>
    </w:p>
    <w:p w:rsidR="001933F8" w:rsidRDefault="001933F8" w:rsidP="001933F8"/>
    <w:p w:rsidR="001933F8" w:rsidRDefault="001933F8" w:rsidP="001933F8">
      <w:r>
        <w:t>288. 85.37;   Р17</w:t>
      </w:r>
    </w:p>
    <w:p w:rsidR="001933F8" w:rsidRDefault="001933F8" w:rsidP="001933F8">
      <w:r>
        <w:t xml:space="preserve">    1747805-DVD - оис</w:t>
      </w:r>
    </w:p>
    <w:p w:rsidR="001933F8" w:rsidRDefault="001933F8" w:rsidP="001933F8">
      <w:r>
        <w:t xml:space="preserve">    Разведчики [Видеозапись] : героико-приключенческий фильм / режиссёры: Алексей Швачко, Игорь Самборский ; автор сценария Евгений Оноприенко; в ролях: И. Миколайчук , Л. Быков , К. Степанков , А. Смирнов и др. - Электронные видеоданные. - Москва : ООО "ДВД Магия", 2008. - 1 электрон. опт. диск (DVD-5) (75 мин.) : зв., ч.-б. - Описание с этикетки и контейнера диска. - Вых. дан. ориг. : Киностудия им. А. П. Довженко, 1968 : 165,00</w:t>
      </w:r>
    </w:p>
    <w:p w:rsidR="001933F8" w:rsidRDefault="001933F8" w:rsidP="001933F8"/>
    <w:p w:rsidR="001933F8" w:rsidRDefault="001933F8" w:rsidP="001933F8">
      <w:r>
        <w:t>289. 85.334;   Б 49</w:t>
      </w:r>
    </w:p>
    <w:p w:rsidR="001933F8" w:rsidRDefault="001933F8" w:rsidP="001933F8">
      <w:r>
        <w:t xml:space="preserve">    1747033-Т - нк; 1747034-Т - нк; 1747035-Т - нк</w:t>
      </w:r>
    </w:p>
    <w:p w:rsidR="001933F8" w:rsidRDefault="001933F8" w:rsidP="001933F8">
      <w:r>
        <w:t xml:space="preserve">    Рәфкать Бикчәнтәев : истәлекләр / [авт.-төз., кереш сүз авт. Ю. Г. Сафиуллин]. - Казан : "Ак бүре" нәшрияты, 2018. - 279, [1] б. : фоторәс б-н. - Г. Камал исемендәге Татар дәүләт академия театрының 100 еллыгына чыгарыла. - ISBN 978-5-6041077-2-0 : 450,00</w:t>
      </w:r>
    </w:p>
    <w:p w:rsidR="001933F8" w:rsidRDefault="001933F8" w:rsidP="001933F8">
      <w:r>
        <w:t xml:space="preserve">    Оглавление: </w:t>
      </w:r>
      <w:hyperlink r:id="rId243" w:history="1">
        <w:r w:rsidR="00EA04B5" w:rsidRPr="00AD1B0D">
          <w:rPr>
            <w:rStyle w:val="a8"/>
          </w:rPr>
          <w:t>http://kitap.tatar.ru/ogl/nlrt/nbrt_obr_2336417.pdf</w:t>
        </w:r>
      </w:hyperlink>
    </w:p>
    <w:p w:rsidR="00EA04B5" w:rsidRDefault="00EA04B5" w:rsidP="001933F8"/>
    <w:p w:rsidR="001933F8" w:rsidRDefault="001933F8" w:rsidP="001933F8"/>
    <w:p w:rsidR="001933F8" w:rsidRDefault="001933F8" w:rsidP="001933F8">
      <w:r>
        <w:t>290. 85.37;   С17</w:t>
      </w:r>
    </w:p>
    <w:p w:rsidR="001933F8" w:rsidRDefault="001933F8" w:rsidP="001933F8">
      <w:r>
        <w:t xml:space="preserve">    1747849-DVD - оис</w:t>
      </w:r>
    </w:p>
    <w:p w:rsidR="001933F8" w:rsidRDefault="001933F8" w:rsidP="001933F8">
      <w:r>
        <w:t xml:space="preserve">    Самая обаятельная и привлекательная [Видеозапись] : художественный фильм (комедия) / авторы сценария: Анатолий Эйрамджан, Геральд Бежанов; оператор-постановщик Валентин Пиганов ; композитор Владимир Рубашевский ; в ролях: Ирина Муравьева, Татьяна Васильева, Александр Абдулов, Леонид Куравлев, Михаил Кокшенов, Александр Ширвиндт, Лариса Удовиченко и др. - Электронные видеоданные. - Москва : ООО "Новый Диск - трейд" : ООО "Крупный план", 2008. - 1 электрон. опт. диск (DVD-5) (80 мин.) : зв., цв. - (Популярная видеотека). - Описание с этикетки и контейнера диска. - Вых. дан. ориг.: Киноконцерн  "Мосфильм", 1985 (СССР) : 149,00</w:t>
      </w:r>
    </w:p>
    <w:p w:rsidR="001933F8" w:rsidRDefault="001933F8" w:rsidP="001933F8"/>
    <w:p w:rsidR="001933F8" w:rsidRDefault="001933F8" w:rsidP="001933F8">
      <w:r>
        <w:t>291. 85.37;   С50</w:t>
      </w:r>
    </w:p>
    <w:p w:rsidR="001933F8" w:rsidRDefault="001933F8" w:rsidP="001933F8">
      <w:r>
        <w:t xml:space="preserve">    1747806-DVD - оис</w:t>
      </w:r>
    </w:p>
    <w:p w:rsidR="001933F8" w:rsidRDefault="001933F8" w:rsidP="001933F8">
      <w:r>
        <w:t xml:space="preserve">    Смерть шпионам. Ударная волна [Видеозапись] : художественный фильм / режиссёр Александр Даруга ; сценарий И. Тер-Карапетов при участии Андрея Роменца; в ролях : П. Трубинер , Ю. Мельникова , Д. Суржиков [и др.]. - Электронные видеоданные. - Москва : ООО "Новый диск", [2012]. - 1 электрон. опт. диск (DVD-Video) (193 мин.). - Для детей старше 12 лет. - Описание с этикетки и контейнера диска. - Вых. дан. ориг. к/ф.: К/с "Беларусьфильм", Россия, 2012 : 149,00</w:t>
      </w:r>
    </w:p>
    <w:p w:rsidR="001933F8" w:rsidRDefault="001933F8" w:rsidP="001933F8"/>
    <w:p w:rsidR="001933F8" w:rsidRDefault="001933F8" w:rsidP="001933F8">
      <w:r>
        <w:t>292. 85.37;   С68</w:t>
      </w:r>
    </w:p>
    <w:p w:rsidR="001933F8" w:rsidRDefault="001933F8" w:rsidP="001933F8">
      <w:r>
        <w:t xml:space="preserve">    1747843-DVD - оис</w:t>
      </w:r>
    </w:p>
    <w:p w:rsidR="001933F8" w:rsidRDefault="001933F8" w:rsidP="001933F8">
      <w:r>
        <w:t xml:space="preserve">    Софья Грушко [Видеозапись] : военная драма / автор сценария Вадим Собко ; режиссер Виктор Ивченко; оператор Алексей Прокопенко ; художник Михаил Юферов ; композитор Борис Буевский ; в ролях: Нинель Мышкова, Владимир Волков и др. - Электронные видеоданные. - Москва : Энио-Фильм, 2013. - 1 электрон. опт. диск (DVD) (96 мин.). - Описание с этикетки и контейнера диска. - Вых. дан. ориг.: Киностудия им. А. П. Довженко (СССР), 1971 : 184,00</w:t>
      </w:r>
    </w:p>
    <w:p w:rsidR="001933F8" w:rsidRDefault="001933F8" w:rsidP="001933F8"/>
    <w:p w:rsidR="001933F8" w:rsidRDefault="001933F8" w:rsidP="001933F8">
      <w:r>
        <w:t>293. 85.37;   С77</w:t>
      </w:r>
    </w:p>
    <w:p w:rsidR="001933F8" w:rsidRDefault="001933F8" w:rsidP="001933F8">
      <w:r>
        <w:t xml:space="preserve">    1747807-DVD - оис</w:t>
      </w:r>
    </w:p>
    <w:p w:rsidR="001933F8" w:rsidRDefault="001933F8" w:rsidP="001933F8">
      <w:r>
        <w:t xml:space="preserve">    Старая, старая сказка [Видеозапись] : художественный фильм (фильм-сказка) / авторы сценария: Юлий Дунский, Валерий Фрид ; режиссер-постановщик Надежда Кошеверова; в ролях: Олег Даль, Марина Неелова, Владимир Этуш, Георгий Вицин и др. - Электронные видеоданные. - Москва : ООО "Крупный план", 2005. - 1 электрон. опт. диск (DVD-5) (90 мин.) : зв., цв. - Описание с этикетки и контейнера диска. - Вых. дан. ориг.: К/с "Ленфильм", 1968 : 165,00</w:t>
      </w:r>
    </w:p>
    <w:p w:rsidR="001933F8" w:rsidRDefault="001933F8" w:rsidP="001933F8"/>
    <w:p w:rsidR="001933F8" w:rsidRDefault="001933F8" w:rsidP="001933F8">
      <w:r>
        <w:t>294. 85.37;   У11</w:t>
      </w:r>
    </w:p>
    <w:p w:rsidR="001933F8" w:rsidRDefault="001933F8" w:rsidP="001933F8">
      <w:r>
        <w:t xml:space="preserve">    1747833-DVD - оис</w:t>
      </w:r>
    </w:p>
    <w:p w:rsidR="001933F8" w:rsidRDefault="001933F8" w:rsidP="001933F8">
      <w:r>
        <w:t xml:space="preserve">    У них есть Родина [Видеозапись] : военная драма / автор сценария Сергей Михалков ; режиссеры: Владимир Легошин, Александр Файнциммер; композитор Арам Хачатурян ; в главных ролях: Всеволод Санаев, Лидия Смирнова, Павел Кадочников, Наталья Защипина и др. - Электронные видеоданные. - Москва : ООО "Энио-Фильм", 2007. - 1 электрон. опт. диск (DVD) (84 мин.) : зв., ч.-б. - Описание с этикетки и контейнера диска. - Вых. дан. ориг.: Киностудия им. М. Горького (СССР), 1949 : 184,00</w:t>
      </w:r>
    </w:p>
    <w:p w:rsidR="001933F8" w:rsidRDefault="001933F8" w:rsidP="001933F8"/>
    <w:p w:rsidR="001933F8" w:rsidRDefault="001933F8" w:rsidP="001933F8">
      <w:r>
        <w:t>295. 85.37;   У46</w:t>
      </w:r>
    </w:p>
    <w:p w:rsidR="001933F8" w:rsidRDefault="001933F8" w:rsidP="001933F8">
      <w:r>
        <w:t xml:space="preserve">    1747853-DVD - оис</w:t>
      </w:r>
    </w:p>
    <w:p w:rsidR="001933F8" w:rsidRDefault="001933F8" w:rsidP="001933F8">
      <w:r>
        <w:t xml:space="preserve">    Укрощение строптивой [Видеозапись] / фильм Франко Дзеффирелли; композитор Нино Рота ; в ролях: Элизабет Тэйлор, Ричард Бертон и др. - Электронные видеоданные. - Москва : Компания Светла, [2001]. - 1 электрон. опт. диск (DVD) (117 мин.). - Экранизация, США, 1967 год, 117 мин. - Формат (16:9), Dolby Digital 2:0, яз.: рус., англ., испанский, ремастированная версия, синхронный пер. и с дубляжом. - Описание с этикетки и контейнера диска. - Вых. дан. ориг.: США, 1967 : 145,00</w:t>
      </w:r>
    </w:p>
    <w:p w:rsidR="001933F8" w:rsidRDefault="001933F8" w:rsidP="001933F8"/>
    <w:p w:rsidR="001933F8" w:rsidRDefault="001933F8" w:rsidP="001933F8">
      <w:r>
        <w:t>296. 85.37;   У58</w:t>
      </w:r>
    </w:p>
    <w:p w:rsidR="001933F8" w:rsidRDefault="001933F8" w:rsidP="001933F8">
      <w:r>
        <w:t xml:space="preserve">    1747852-DVD - оис</w:t>
      </w:r>
    </w:p>
    <w:p w:rsidR="001933F8" w:rsidRDefault="001933F8" w:rsidP="001933F8">
      <w:r>
        <w:t xml:space="preserve">    Унесенные ветром [Видеозапись] : художественный фильм (мелодрама) : по произведению Маргарет Митчелл / режиссеры: Виктор Флеминг, Сэм Вуд, Джордж Кьюкор; в ролях: Кларк Гэйбл, Вивьен Ли и др. - Электронные видеоданные. - Москва : Компания Светла, [2003]. - 1 электрон. опт. диск (DVD-Video) (220 мин.). - 8 номинаций на "Оскар" в 1939 году (лучший фильм, лучшая актриса, лучший монтаж, лучший режиссер, лучший сценарий, лучшая работа художника, лучшая операторская работа, лучшая актриса второго плана). - Для любой зрительской аудитории. - Формат (4:3), Dolby Digital 2:0, яз.: рус., англ., дубляж, ремастированная версия. - Описание с этикетки и контейнера диска. - Вых. дан. ориг.: США, 1939 : 145,00</w:t>
      </w:r>
    </w:p>
    <w:p w:rsidR="001933F8" w:rsidRDefault="001933F8" w:rsidP="001933F8"/>
    <w:p w:rsidR="001933F8" w:rsidRDefault="001933F8" w:rsidP="001933F8">
      <w:r>
        <w:t>297. 85.37;   Ф22</w:t>
      </w:r>
    </w:p>
    <w:p w:rsidR="001933F8" w:rsidRDefault="001933F8" w:rsidP="001933F8">
      <w:r>
        <w:t xml:space="preserve">    1747808-DVD - оис</w:t>
      </w:r>
    </w:p>
    <w:p w:rsidR="001933F8" w:rsidRDefault="001933F8" w:rsidP="001933F8">
      <w:r>
        <w:lastRenderedPageBreak/>
        <w:t xml:space="preserve">    Фанфан Тюльпан [Видеофильм] : художественный фильм (приключения, комедия) / режиссер Кристиан-Жак; в ролях: Жерар Филип, Джина Лоллобриджида и др. - Электронные видеоданные. - Москва : ООО "Компания Светла", [1999]. - 1 электрон. опт. диск (DVD-Video) (96 мин.). - ГРАН-ПРИ Каннского Кинофестиваля за лучшую режиссуру. - Формат (4:3), Dolby Digital 2:0, яз.: рус., фр. - Описание с этикетки и контейнера диска. - Вых. дан. ориг.: Франция-Италия, 1952 год : 145,00</w:t>
      </w:r>
    </w:p>
    <w:p w:rsidR="001933F8" w:rsidRDefault="001933F8" w:rsidP="001933F8"/>
    <w:p w:rsidR="001933F8" w:rsidRDefault="001933F8" w:rsidP="001933F8">
      <w:r>
        <w:t>298. К  85.31;   Т41</w:t>
      </w:r>
    </w:p>
    <w:p w:rsidR="001933F8" w:rsidRDefault="001933F8" w:rsidP="001933F8">
      <w:r>
        <w:t xml:space="preserve">    1752014-Л - нк; 1752015-Л - нк; 1752016-Л - нк</w:t>
      </w:r>
    </w:p>
    <w:p w:rsidR="00B44FDD" w:rsidRDefault="001933F8" w:rsidP="001933F8">
      <w:r>
        <w:t xml:space="preserve">    Шамиль Тимербулатов : Жизнь. Творчество. Судьба / [сост.], общ. ред. и вступ. ст. М. П. Файзулаевой. - Казань : Татарское книжное издательство, 2018. - 198, [1] c., [8] л. фотоил. : нот. ил. - Библиогр.: с. 194-197. - ISBN 978-5-298-03718-1 : 200,00</w:t>
      </w:r>
    </w:p>
    <w:p w:rsidR="00B44FDD" w:rsidRDefault="00B44FDD" w:rsidP="001933F8">
      <w:r>
        <w:t xml:space="preserve">    Оглавление: </w:t>
      </w:r>
      <w:hyperlink r:id="rId244" w:history="1">
        <w:r w:rsidR="00EA04B5" w:rsidRPr="00AD1B0D">
          <w:rPr>
            <w:rStyle w:val="a8"/>
          </w:rPr>
          <w:t>http://kitap.tatar.ru/ogl/nlrt/nbrt_obr_2377266.pdf</w:t>
        </w:r>
      </w:hyperlink>
    </w:p>
    <w:p w:rsidR="00EA04B5" w:rsidRDefault="00EA04B5" w:rsidP="001933F8"/>
    <w:p w:rsidR="00B44FDD" w:rsidRDefault="00B44FDD" w:rsidP="001933F8"/>
    <w:p w:rsidR="00B44FDD" w:rsidRDefault="00B44FDD" w:rsidP="00B44FDD">
      <w:r>
        <w:t>299. 85.334;   Б83</w:t>
      </w:r>
    </w:p>
    <w:p w:rsidR="00B44FDD" w:rsidRDefault="00B44FDD" w:rsidP="00B44FDD">
      <w:r>
        <w:t xml:space="preserve">    1750388-Л - оис</w:t>
      </w:r>
    </w:p>
    <w:p w:rsidR="00B44FDD" w:rsidRDefault="00B44FDD" w:rsidP="00B44FDD">
      <w:r>
        <w:t xml:space="preserve">    Бородин, Алексей Владимирович</w:t>
      </w:r>
    </w:p>
    <w:p w:rsidR="00B44FDD" w:rsidRDefault="00B44FDD" w:rsidP="00B44FDD">
      <w:r>
        <w:t>На берегах утопий : разговоры о театре / Алексей Бородин. - Москва : АСТ, 2017. - 345, [1] c., [40] л. ил. : фотоил.. - ISBN 978-5-17-105067-2 : 786,62</w:t>
      </w:r>
    </w:p>
    <w:p w:rsidR="00B44FDD" w:rsidRDefault="00B44FDD" w:rsidP="00B44FDD">
      <w:r>
        <w:t xml:space="preserve">    Оглавление: </w:t>
      </w:r>
      <w:hyperlink r:id="rId245" w:history="1">
        <w:r w:rsidR="00EA04B5" w:rsidRPr="00AD1B0D">
          <w:rPr>
            <w:rStyle w:val="a8"/>
          </w:rPr>
          <w:t>http://kitap.tatar.ru/ogl/nlrt/nbrt_obr_2360297.pdf</w:t>
        </w:r>
      </w:hyperlink>
    </w:p>
    <w:p w:rsidR="00EA04B5" w:rsidRDefault="00EA04B5" w:rsidP="00B44FDD"/>
    <w:p w:rsidR="00B44FDD" w:rsidRDefault="00B44FDD" w:rsidP="00B44FDD"/>
    <w:p w:rsidR="00B44FDD" w:rsidRDefault="00B44FDD" w:rsidP="00B44FDD">
      <w:r>
        <w:t>300. 85.15;   И92</w:t>
      </w:r>
    </w:p>
    <w:p w:rsidR="00B44FDD" w:rsidRDefault="00B44FDD" w:rsidP="00B44FDD">
      <w:r>
        <w:t xml:space="preserve">    1750268-Ф - кх</w:t>
      </w:r>
    </w:p>
    <w:p w:rsidR="00B44FDD" w:rsidRDefault="00B44FDD" w:rsidP="00B44FDD">
      <w:r>
        <w:t xml:space="preserve">    Иткин, Анатолий Зиновьевич</w:t>
      </w:r>
    </w:p>
    <w:p w:rsidR="00B44FDD" w:rsidRDefault="00B44FDD" w:rsidP="00B44FDD">
      <w:r>
        <w:t>Вдоль по памяти : [воспоминания] : [для среднего школьного возраста] / А. З. Иткин; [ил. А. З. Иткин ; ст. об. авт. М. Переслегиной]. - Москва : Нигма, 2017. - 217, [2] с.+ [21] c. книж. ил.. - ISBN 978-5-4335-0506-3 : 729,60</w:t>
      </w:r>
    </w:p>
    <w:p w:rsidR="00B44FDD" w:rsidRDefault="00B44FDD" w:rsidP="00B44FDD"/>
    <w:p w:rsidR="00B44FDD" w:rsidRDefault="00B44FDD" w:rsidP="00B44FDD">
      <w:r>
        <w:t>301. 85.11;   М47</w:t>
      </w:r>
    </w:p>
    <w:p w:rsidR="00B44FDD" w:rsidRDefault="00B44FDD" w:rsidP="00B44FDD">
      <w:r>
        <w:t xml:space="preserve">    1750293-Л - кх</w:t>
      </w:r>
    </w:p>
    <w:p w:rsidR="00B44FDD" w:rsidRDefault="00B44FDD" w:rsidP="00B44FDD">
      <w:r>
        <w:t xml:space="preserve">    Мелодинский, Дмитрий Львович</w:t>
      </w:r>
    </w:p>
    <w:p w:rsidR="00B44FDD" w:rsidRDefault="00B44FDD" w:rsidP="00B44FDD">
      <w:r>
        <w:t>Масштаб в  архитектурной композиции : учебное пособие / Д. Л. Мелодинский. - Москва : ЛЕНАНД, 2019. - 175 с. : ил. - Библиогр. в конце глав. - ISBN 978-5-9710-5571-6 : 1189,50</w:t>
      </w:r>
    </w:p>
    <w:p w:rsidR="00B44FDD" w:rsidRDefault="00B44FDD" w:rsidP="00B44FDD">
      <w:r>
        <w:t xml:space="preserve">    Оглавление: </w:t>
      </w:r>
      <w:hyperlink r:id="rId246" w:history="1">
        <w:r w:rsidR="00EA04B5" w:rsidRPr="00AD1B0D">
          <w:rPr>
            <w:rStyle w:val="a8"/>
          </w:rPr>
          <w:t>http://kitap.tatar.ru/ogl/nlrt/nbrt_obr_2359648.pdf</w:t>
        </w:r>
      </w:hyperlink>
    </w:p>
    <w:p w:rsidR="00EA04B5" w:rsidRDefault="00EA04B5" w:rsidP="00B44FDD"/>
    <w:p w:rsidR="00B44FDD" w:rsidRDefault="00B44FDD" w:rsidP="00B44FDD"/>
    <w:p w:rsidR="00B44FDD" w:rsidRDefault="00B44FDD" w:rsidP="00B44FDD">
      <w:r>
        <w:t>302. 85.11;   М47</w:t>
      </w:r>
    </w:p>
    <w:p w:rsidR="00B44FDD" w:rsidRDefault="00B44FDD" w:rsidP="00B44FDD">
      <w:r>
        <w:t xml:space="preserve">    1750285-Л - оис</w:t>
      </w:r>
    </w:p>
    <w:p w:rsidR="00B44FDD" w:rsidRDefault="00B44FDD" w:rsidP="00B44FDD">
      <w:r>
        <w:t xml:space="preserve">    Мелодинский, Дмитрий Львович</w:t>
      </w:r>
    </w:p>
    <w:p w:rsidR="00B44FDD" w:rsidRDefault="00B44FDD" w:rsidP="00B44FDD">
      <w:r>
        <w:t>Ритм в архитектурной композиции : [учебное пособие для студентов, обучающихся по направлению "Архитектура"] / Д. Л. Мелодинский. - Изд. 3-е. - Москва : ЛЕНАНД, 2017. - 234 с. : ил., цв. ил. - Библиогр.: с. 189-192 (77 назв.). - ISBN 978-5-9710-4388-1 : 1430,00</w:t>
      </w:r>
    </w:p>
    <w:p w:rsidR="00B44FDD" w:rsidRDefault="00B44FDD" w:rsidP="00B44FDD">
      <w:r>
        <w:t xml:space="preserve">    Оглавление: </w:t>
      </w:r>
      <w:hyperlink r:id="rId247" w:history="1">
        <w:r w:rsidR="00EA04B5" w:rsidRPr="00AD1B0D">
          <w:rPr>
            <w:rStyle w:val="a8"/>
          </w:rPr>
          <w:t>http://kitap.tatar.ru/ogl/nlrt/nbrt_obr_2359541.pdf</w:t>
        </w:r>
      </w:hyperlink>
    </w:p>
    <w:p w:rsidR="00EA04B5" w:rsidRDefault="00EA04B5" w:rsidP="00B44FDD"/>
    <w:p w:rsidR="00B44FDD" w:rsidRDefault="00B44FDD" w:rsidP="00B44FDD"/>
    <w:p w:rsidR="00B44FDD" w:rsidRDefault="00B44FDD" w:rsidP="00B44FDD">
      <w:r>
        <w:t>303. 85.12;   С46</w:t>
      </w:r>
    </w:p>
    <w:p w:rsidR="00B44FDD" w:rsidRDefault="00B44FDD" w:rsidP="00B44FDD">
      <w:r>
        <w:t xml:space="preserve">    1750646-Л - оис</w:t>
      </w:r>
    </w:p>
    <w:p w:rsidR="00B44FDD" w:rsidRDefault="00B44FDD" w:rsidP="00B44FDD">
      <w:r>
        <w:t xml:space="preserve">    Как одевались твои прабабушка, бабушка и мама / Марьяна Скуратовская. - Санкт-Петербург : БХВ-Петербург, 2018. - 207 с. : ил. - (Познавательные истории).. - ISBN 978-5-9775-3554-0 : 737,11</w:t>
      </w:r>
    </w:p>
    <w:p w:rsidR="00B44FDD" w:rsidRDefault="00B44FDD" w:rsidP="00B44FDD">
      <w:r>
        <w:lastRenderedPageBreak/>
        <w:t xml:space="preserve">    Оглавление: </w:t>
      </w:r>
      <w:hyperlink r:id="rId248" w:history="1">
        <w:r w:rsidR="00EA04B5" w:rsidRPr="00AD1B0D">
          <w:rPr>
            <w:rStyle w:val="a8"/>
          </w:rPr>
          <w:t>http://kitap.tatar.ru/ogl/nlrt/nbrt_obr_2375297.pdf</w:t>
        </w:r>
      </w:hyperlink>
    </w:p>
    <w:p w:rsidR="00EA04B5" w:rsidRDefault="00EA04B5" w:rsidP="00B44FDD"/>
    <w:p w:rsidR="00B44FDD" w:rsidRDefault="00B44FDD" w:rsidP="00B44FDD"/>
    <w:p w:rsidR="00B44FDD" w:rsidRDefault="00B44FDD" w:rsidP="00B44FDD">
      <w:r>
        <w:t>304. 85.11;   С89</w:t>
      </w:r>
    </w:p>
    <w:p w:rsidR="00B44FDD" w:rsidRDefault="00B44FDD" w:rsidP="00B44FDD">
      <w:r>
        <w:t xml:space="preserve">    1741463-DVD - оис</w:t>
      </w:r>
    </w:p>
    <w:p w:rsidR="00B44FDD" w:rsidRDefault="00B44FDD" w:rsidP="00B44FDD">
      <w:r>
        <w:t xml:space="preserve">    Теория архитектурных форм. Каменные формы [Электронный ресурс] / Н. Султанов Архитектурные формы раннего Вохрождения в Италии / В. Н. Пясецкий. - Москва : ГПНТБ России, 2010. - 1 электрон. опт. диск (DVD). - (Фонд "Редкая книга" ГПНТБ России. Электронная библиотека). - Операционная система Microsoft Windows 2000/XP/Vista; Процессор Pentium 111 700МГ и выше; Оперативная память от 512 Мб; DVD-ROM; Разрешение экрана от 800Х600 (SVGAОперационная система Microsoft Windows). - Содерж.: Н. Султанов. Теория архитектурных форм. Каменные формы; В. Н. Пясецкий. Архитектурные формы раннего Возрождения в Италии. - С.-Петербург, 1897. - Описание с этикети и вкладыша диска : 100,00</w:t>
      </w:r>
    </w:p>
    <w:p w:rsidR="00B44FDD" w:rsidRDefault="00B44FDD" w:rsidP="00B44FDD"/>
    <w:p w:rsidR="00B44FDD" w:rsidRDefault="00B44FDD" w:rsidP="00B44FDD">
      <w:r>
        <w:t>305. 85.334;   Т50</w:t>
      </w:r>
    </w:p>
    <w:p w:rsidR="00B44FDD" w:rsidRDefault="00B44FDD" w:rsidP="00B44FDD">
      <w:r>
        <w:t xml:space="preserve">    1751434-Л - оис</w:t>
      </w:r>
    </w:p>
    <w:p w:rsidR="00B44FDD" w:rsidRDefault="00B44FDD" w:rsidP="00B44FDD">
      <w:r>
        <w:t xml:space="preserve">    Товстоногов, Георгий Александрович</w:t>
      </w:r>
    </w:p>
    <w:p w:rsidR="00B44FDD" w:rsidRDefault="00B44FDD" w:rsidP="00B44FDD">
      <w:r>
        <w:t>О профессии режиссера : учебное пособие / Г. А. Товстоногов. - 4-е изд., стер. - Санкт-Петербург [и др.] : Лань : Планета Музыки, 2018. - 425, [2] с. - (Учебники для вузов. Специальная литература).. - ISBN 978-5-8114-2465-8 (Изд-во "Лань"). - ISBN 978-5-91938-369-7 (Изд-во "Планета Музыки") : 1140,62</w:t>
      </w:r>
    </w:p>
    <w:p w:rsidR="00B44FDD" w:rsidRDefault="00B44FDD" w:rsidP="00B44FDD">
      <w:r>
        <w:t xml:space="preserve">    Оглавление: </w:t>
      </w:r>
      <w:hyperlink r:id="rId249" w:history="1">
        <w:r w:rsidR="00EA04B5" w:rsidRPr="00AD1B0D">
          <w:rPr>
            <w:rStyle w:val="a8"/>
          </w:rPr>
          <w:t>http://kitap.tatar.ru/ogl/nlrt/nbrt_obr_2383336.pdf</w:t>
        </w:r>
      </w:hyperlink>
    </w:p>
    <w:p w:rsidR="00EA04B5" w:rsidRDefault="00EA04B5" w:rsidP="00B44FDD"/>
    <w:p w:rsidR="00B44FDD" w:rsidRDefault="00B44FDD" w:rsidP="00B44FDD"/>
    <w:p w:rsidR="00B44FDD" w:rsidRDefault="00B44FDD" w:rsidP="00B44FDD">
      <w:r>
        <w:t>306. 85.334;   Т50</w:t>
      </w:r>
    </w:p>
    <w:p w:rsidR="00B44FDD" w:rsidRDefault="00B44FDD" w:rsidP="00B44FDD">
      <w:r>
        <w:t xml:space="preserve">    1751630-Л - оис</w:t>
      </w:r>
    </w:p>
    <w:p w:rsidR="00B44FDD" w:rsidRDefault="00B44FDD" w:rsidP="00B44FDD">
      <w:r>
        <w:t xml:space="preserve">    Товстоногов, Георгий Александрович</w:t>
      </w:r>
    </w:p>
    <w:p w:rsidR="00B44FDD" w:rsidRDefault="00B44FDD" w:rsidP="00B44FDD">
      <w:r>
        <w:t>О профессии режиссера : учебное пособие / Г. А. Товстоногов. - 3-е изд., стер. - Санкт-Петербург [и др.] : Лань : Планета Музыки, 2018. - 425, [2] с. - (Учебники для вузов. Специальная литература).. - ISBN 978-5-8114-2465-8 (Изд-во "Лань"). - ISBN 978-5-91938-369-7 (Изд-во "Планета Музыки") : 1140,62</w:t>
      </w:r>
    </w:p>
    <w:p w:rsidR="00B44FDD" w:rsidRDefault="00B44FDD" w:rsidP="00B44FDD">
      <w:r>
        <w:t xml:space="preserve">    Оглавление: </w:t>
      </w:r>
      <w:hyperlink r:id="rId250" w:history="1">
        <w:r w:rsidR="00EA04B5" w:rsidRPr="00AD1B0D">
          <w:rPr>
            <w:rStyle w:val="a8"/>
          </w:rPr>
          <w:t>http://kitap.tatar.ru/ogl/nlrt/nbrt_obr_2379132.pdf</w:t>
        </w:r>
      </w:hyperlink>
    </w:p>
    <w:p w:rsidR="00EA04B5" w:rsidRDefault="00EA04B5" w:rsidP="00B44FDD"/>
    <w:p w:rsidR="00B44FDD" w:rsidRDefault="00B44FDD" w:rsidP="00B44FDD"/>
    <w:p w:rsidR="00B44FDD" w:rsidRDefault="00B44FDD" w:rsidP="00B44FDD">
      <w:r>
        <w:t>307. 85.12;   Х38</w:t>
      </w:r>
    </w:p>
    <w:p w:rsidR="00B44FDD" w:rsidRDefault="00B44FDD" w:rsidP="00B44FDD">
      <w:r>
        <w:t xml:space="preserve">    1750676-Л - кх</w:t>
      </w:r>
    </w:p>
    <w:p w:rsidR="00B44FDD" w:rsidRDefault="00B44FDD" w:rsidP="00B44FDD">
      <w:r>
        <w:t xml:space="preserve">    Хендерсон, Эмили</w:t>
      </w:r>
    </w:p>
    <w:p w:rsidR="00B44FDD" w:rsidRDefault="00B44FDD" w:rsidP="00B44FDD">
      <w:r>
        <w:t>Стиль : тысячи приемов и хитростей для оформления любого интерьера / Э. Хендерсон, А. Борсикс; пер. с англ. Е. Петровой ; [под ред. Ю. Ованесян]. - 2-е изд. - Москва : "Манн, Иванов и Фербер", 2018. - 301 с. : цв. ил. - Доп. тит. л. на англ.. - ISBN 978-5-00117-022-8 : 1557,49</w:t>
      </w:r>
    </w:p>
    <w:p w:rsidR="00B44FDD" w:rsidRDefault="00B44FDD" w:rsidP="00B44FDD">
      <w:r>
        <w:t xml:space="preserve">    Оглавление: </w:t>
      </w:r>
      <w:hyperlink r:id="rId251" w:history="1">
        <w:r w:rsidR="00EA04B5" w:rsidRPr="00AD1B0D">
          <w:rPr>
            <w:rStyle w:val="a8"/>
          </w:rPr>
          <w:t>http://kitap.tatar.ru/ogl/nlrt/nbrt_obr_2377009.pdf</w:t>
        </w:r>
      </w:hyperlink>
    </w:p>
    <w:p w:rsidR="00EA04B5" w:rsidRDefault="00EA04B5" w:rsidP="00B44FDD"/>
    <w:p w:rsidR="00B44FDD" w:rsidRDefault="00B44FDD" w:rsidP="00B44FDD"/>
    <w:p w:rsidR="00B44FDD" w:rsidRDefault="00B44FDD" w:rsidP="00B44FDD">
      <w:r>
        <w:t>308. 85.10;   Ш78</w:t>
      </w:r>
    </w:p>
    <w:p w:rsidR="00B44FDD" w:rsidRDefault="00B44FDD" w:rsidP="00B44FDD">
      <w:r>
        <w:t xml:space="preserve">    1750183-М - кх</w:t>
      </w:r>
    </w:p>
    <w:p w:rsidR="00B44FDD" w:rsidRDefault="00B44FDD" w:rsidP="00B44FDD">
      <w:r>
        <w:t xml:space="preserve">    Шово, Софи</w:t>
      </w:r>
    </w:p>
    <w:p w:rsidR="00B44FDD" w:rsidRDefault="00B44FDD" w:rsidP="00B44FDD">
      <w:r>
        <w:t xml:space="preserve">Леонардо да Винчи / Софи Шово; [пер. с фр. В. Д. Балакина ; предисл. А. Б. Махова]. - [Изд. 2-е]. - Москва : Молодая гвардия, 2017. - 282, [1] с., [8] л. цв. ил., портр. - (Жизнь замечательных людей. Малая серия : cерия биографий / основана в 1890 году Ф. Павленковым и продолжена в 1933 году М. Горьким ; вып. 109). - Библиогр.: с. 279-280. - </w:t>
      </w:r>
      <w:r>
        <w:lastRenderedPageBreak/>
        <w:t>Библиогр. в подстроч. примеч. . - На авантит. загл.: Leonardo. - На обл. загл. сер.: ЖЗЛ - малая серия. - ISBN 978-5--235-03987-2 : 313,61</w:t>
      </w:r>
    </w:p>
    <w:p w:rsidR="00B44FDD" w:rsidRDefault="00B44FDD" w:rsidP="00B44FDD">
      <w:r>
        <w:t xml:space="preserve">    Оглавление: </w:t>
      </w:r>
      <w:hyperlink r:id="rId252" w:history="1">
        <w:r w:rsidR="00EA04B5" w:rsidRPr="00AD1B0D">
          <w:rPr>
            <w:rStyle w:val="a8"/>
          </w:rPr>
          <w:t>http://kitap.tatar.ru/ogl/nlrt/nbrt_obr_2361857.pdf</w:t>
        </w:r>
      </w:hyperlink>
    </w:p>
    <w:p w:rsidR="00EA04B5" w:rsidRDefault="00EA04B5" w:rsidP="00B44FDD"/>
    <w:p w:rsidR="00B44FDD" w:rsidRDefault="00B44FDD" w:rsidP="00B44FDD"/>
    <w:p w:rsidR="00B44FDD" w:rsidRDefault="00B44FDD" w:rsidP="00B44FDD">
      <w:r>
        <w:t>309. 85.334;   Ш85</w:t>
      </w:r>
    </w:p>
    <w:p w:rsidR="00B44FDD" w:rsidRDefault="00B44FDD" w:rsidP="00B44FDD">
      <w:r>
        <w:t xml:space="preserve">    1751533-Л - оис; 1751628-Л - оис</w:t>
      </w:r>
    </w:p>
    <w:p w:rsidR="00B44FDD" w:rsidRDefault="00B44FDD" w:rsidP="00B44FDD">
      <w:r>
        <w:t xml:space="preserve">    Шрайман, Виктор Львович</w:t>
      </w:r>
    </w:p>
    <w:p w:rsidR="00B44FDD" w:rsidRDefault="00B44FDD" w:rsidP="00B44FDD">
      <w:r>
        <w:t>Профессия - актер. С приложением тренинга для актеров драматического театра = Profession : Actor : учебное пособие / В. Л. Шрайман. - Санкт-Петербург [и др.] : Лань : Планета Музыки, 2018. - 146, [1] с. - (Учебники для вузов. Специальная литература).. - ISBN 978-5-8114-3352-0 (Издательство "Лань"). - ISBN 978-5-91938-607-0 (Издательство "Планета Музыки") : 658,22</w:t>
      </w:r>
    </w:p>
    <w:p w:rsidR="00B44FDD" w:rsidRDefault="00B44FDD" w:rsidP="00B44FDD">
      <w:r>
        <w:t xml:space="preserve">    Оглавление: </w:t>
      </w:r>
      <w:hyperlink r:id="rId253" w:history="1">
        <w:r w:rsidR="00EA04B5" w:rsidRPr="00AD1B0D">
          <w:rPr>
            <w:rStyle w:val="a8"/>
          </w:rPr>
          <w:t>http://kitap.tatar.ru/ogl/nlrt/nbrt_obr_2374199.pdf</w:t>
        </w:r>
      </w:hyperlink>
    </w:p>
    <w:p w:rsidR="00EA04B5" w:rsidRDefault="00EA04B5" w:rsidP="00B44FDD"/>
    <w:p w:rsidR="00B44FDD" w:rsidRDefault="00B44FDD" w:rsidP="00B44FDD"/>
    <w:p w:rsidR="00B44FDD" w:rsidRDefault="00B44FDD" w:rsidP="00B44FDD">
      <w:r>
        <w:t>310. 85.31;   Ю16</w:t>
      </w:r>
    </w:p>
    <w:p w:rsidR="00B44FDD" w:rsidRDefault="00B44FDD" w:rsidP="00B44FDD">
      <w:r>
        <w:t xml:space="preserve">    1750318-Л - оис</w:t>
      </w:r>
    </w:p>
    <w:p w:rsidR="00B44FDD" w:rsidRDefault="00B44FDD" w:rsidP="00B44FDD">
      <w:r>
        <w:t xml:space="preserve">    Юдин, Сергей Петрович</w:t>
      </w:r>
    </w:p>
    <w:p w:rsidR="00B44FDD" w:rsidRDefault="00B44FDD" w:rsidP="00B44FDD">
      <w:r>
        <w:t>Певец и голос : о методологии и педагогике пения / С. П. Юдин. - 3-е изд., стер. - Москва : ЛЕНАНД, 2019. - 136, [2] c. : ил. - (Музыка: искусство, наука, мастерство ; № 22). - Содерж.: О дыхании ; О гортани ; Взаимодействие гортани и дыхания ; Работа дыхания во время звука ; "Атака звука" ; О "резонаторах" ; О верхах ; О регистрах ; О технике пения ; Психическое состояние певца. - ISBN 978-5-9710-5741-3 : 400,40</w:t>
      </w:r>
    </w:p>
    <w:p w:rsidR="00B44FDD" w:rsidRDefault="00B44FDD" w:rsidP="00B44FDD">
      <w:r>
        <w:t xml:space="preserve">    Оглавление: </w:t>
      </w:r>
      <w:hyperlink r:id="rId254" w:history="1">
        <w:r w:rsidR="00EA04B5" w:rsidRPr="00AD1B0D">
          <w:rPr>
            <w:rStyle w:val="a8"/>
          </w:rPr>
          <w:t>http://kitap.tatar.ru/ogl/nlrt/nbrt_obr_2358524.pdf</w:t>
        </w:r>
      </w:hyperlink>
    </w:p>
    <w:p w:rsidR="00EA04B5" w:rsidRDefault="00EA04B5" w:rsidP="00B44FDD"/>
    <w:p w:rsidR="00B44FDD" w:rsidRDefault="00B44FDD" w:rsidP="00B44FDD"/>
    <w:p w:rsidR="007211F7" w:rsidRDefault="007211F7" w:rsidP="00B44FDD"/>
    <w:p w:rsidR="007211F7" w:rsidRDefault="007211F7" w:rsidP="007211F7">
      <w:pPr>
        <w:pStyle w:val="1"/>
      </w:pPr>
      <w:bookmarkStart w:id="20" w:name="_Toc4671349"/>
      <w:r>
        <w:t>Религия. Мистика. Свободомыслие. (ББК 86)</w:t>
      </w:r>
      <w:bookmarkEnd w:id="20"/>
    </w:p>
    <w:p w:rsidR="007211F7" w:rsidRDefault="007211F7" w:rsidP="007211F7">
      <w:pPr>
        <w:pStyle w:val="1"/>
      </w:pPr>
    </w:p>
    <w:p w:rsidR="007211F7" w:rsidRDefault="007211F7" w:rsidP="007211F7">
      <w:r>
        <w:t>311. 86.38;   H71</w:t>
      </w:r>
    </w:p>
    <w:p w:rsidR="007211F7" w:rsidRDefault="007211F7" w:rsidP="007211F7">
      <w:r>
        <w:t xml:space="preserve">    1745282-И - ио</w:t>
      </w:r>
    </w:p>
    <w:p w:rsidR="007211F7" w:rsidRDefault="007211F7" w:rsidP="007211F7">
      <w:pPr>
        <w:rPr>
          <w:lang w:val="en-US"/>
        </w:rPr>
      </w:pPr>
      <w:r w:rsidRPr="007211F7">
        <w:rPr>
          <w:lang w:val="en-US"/>
        </w:rPr>
        <w:t xml:space="preserve">    Hoca Ahmed Yesevî. - Ahmet Yesevi Üniversitesi, 2016. - 31 s. : res. : 100,00</w:t>
      </w:r>
    </w:p>
    <w:p w:rsidR="007211F7" w:rsidRDefault="007211F7" w:rsidP="007211F7">
      <w:pPr>
        <w:rPr>
          <w:lang w:val="en-US"/>
        </w:rPr>
      </w:pPr>
    </w:p>
    <w:p w:rsidR="007211F7" w:rsidRDefault="007211F7" w:rsidP="007211F7">
      <w:pPr>
        <w:rPr>
          <w:lang w:val="en-US"/>
        </w:rPr>
      </w:pPr>
      <w:r>
        <w:rPr>
          <w:lang w:val="en-US"/>
        </w:rPr>
        <w:t>312. 86.37;   Д93</w:t>
      </w:r>
    </w:p>
    <w:p w:rsidR="007211F7" w:rsidRDefault="007211F7" w:rsidP="007211F7">
      <w:pPr>
        <w:rPr>
          <w:lang w:val="en-US"/>
        </w:rPr>
      </w:pPr>
      <w:r>
        <w:rPr>
          <w:lang w:val="en-US"/>
        </w:rPr>
        <w:t xml:space="preserve">    1750370-Л - кх</w:t>
      </w:r>
    </w:p>
    <w:p w:rsidR="007211F7" w:rsidRPr="007211F7" w:rsidRDefault="007211F7" w:rsidP="007211F7">
      <w:r w:rsidRPr="007211F7">
        <w:t xml:space="preserve">    Дьяков, Юрий Таричанович</w:t>
      </w:r>
    </w:p>
    <w:p w:rsidR="007211F7" w:rsidRDefault="007211F7" w:rsidP="007211F7">
      <w:pPr>
        <w:rPr>
          <w:lang w:val="en-US"/>
        </w:rPr>
      </w:pPr>
      <w:r w:rsidRPr="007211F7">
        <w:t xml:space="preserve">Гуманизм </w:t>
      </w:r>
      <w:r>
        <w:rPr>
          <w:lang w:val="en-US"/>
        </w:rPr>
        <w:t>vs</w:t>
      </w:r>
      <w:r w:rsidRPr="007211F7">
        <w:t xml:space="preserve">. христианство: место в церкви в развитии человеческого общества / Ю. Т. Дьяков. - Изд. стер. - Москва : ЛЕНАНД, 2019. - 194 с. - (Рационалистический подход к явлению </w:t>
      </w:r>
      <w:r>
        <w:rPr>
          <w:lang w:val="en-US"/>
        </w:rPr>
        <w:t>"Религия"). - Библиогр.: с. 191-194. - ISBN 978-5-9710-5709-3 : 507,00</w:t>
      </w:r>
    </w:p>
    <w:p w:rsidR="007211F7" w:rsidRPr="00EA04B5" w:rsidRDefault="007211F7" w:rsidP="007211F7">
      <w:r w:rsidRPr="007211F7">
        <w:t xml:space="preserve">    Оглавление: </w:t>
      </w:r>
      <w:hyperlink r:id="rId255" w:history="1">
        <w:r w:rsidR="00EA04B5" w:rsidRPr="00AD1B0D">
          <w:rPr>
            <w:rStyle w:val="a8"/>
            <w:lang w:val="en-US"/>
          </w:rPr>
          <w:t>http</w:t>
        </w:r>
        <w:r w:rsidR="00EA04B5" w:rsidRPr="00AD1B0D">
          <w:rPr>
            <w:rStyle w:val="a8"/>
          </w:rPr>
          <w:t>://</w:t>
        </w:r>
        <w:r w:rsidR="00EA04B5" w:rsidRPr="00AD1B0D">
          <w:rPr>
            <w:rStyle w:val="a8"/>
            <w:lang w:val="en-US"/>
          </w:rPr>
          <w:t>kitap</w:t>
        </w:r>
        <w:r w:rsidR="00EA04B5" w:rsidRPr="00AD1B0D">
          <w:rPr>
            <w:rStyle w:val="a8"/>
          </w:rPr>
          <w:t>.</w:t>
        </w:r>
        <w:r w:rsidR="00EA04B5" w:rsidRPr="00AD1B0D">
          <w:rPr>
            <w:rStyle w:val="a8"/>
            <w:lang w:val="en-US"/>
          </w:rPr>
          <w:t>tatar</w:t>
        </w:r>
        <w:r w:rsidR="00EA04B5" w:rsidRPr="00AD1B0D">
          <w:rPr>
            <w:rStyle w:val="a8"/>
          </w:rPr>
          <w:t>.</w:t>
        </w:r>
        <w:r w:rsidR="00EA04B5" w:rsidRPr="00AD1B0D">
          <w:rPr>
            <w:rStyle w:val="a8"/>
            <w:lang w:val="en-US"/>
          </w:rPr>
          <w:t>ru</w:t>
        </w:r>
        <w:r w:rsidR="00EA04B5" w:rsidRPr="00AD1B0D">
          <w:rPr>
            <w:rStyle w:val="a8"/>
          </w:rPr>
          <w:t>/</w:t>
        </w:r>
        <w:r w:rsidR="00EA04B5" w:rsidRPr="00AD1B0D">
          <w:rPr>
            <w:rStyle w:val="a8"/>
            <w:lang w:val="en-US"/>
          </w:rPr>
          <w:t>ogl</w:t>
        </w:r>
        <w:r w:rsidR="00EA04B5" w:rsidRPr="00AD1B0D">
          <w:rPr>
            <w:rStyle w:val="a8"/>
          </w:rPr>
          <w:t>/</w:t>
        </w:r>
        <w:r w:rsidR="00EA04B5" w:rsidRPr="00AD1B0D">
          <w:rPr>
            <w:rStyle w:val="a8"/>
            <w:lang w:val="en-US"/>
          </w:rPr>
          <w:t>nlrt</w:t>
        </w:r>
        <w:r w:rsidR="00EA04B5" w:rsidRPr="00AD1B0D">
          <w:rPr>
            <w:rStyle w:val="a8"/>
          </w:rPr>
          <w:t>/</w:t>
        </w:r>
        <w:r w:rsidR="00EA04B5" w:rsidRPr="00AD1B0D">
          <w:rPr>
            <w:rStyle w:val="a8"/>
            <w:lang w:val="en-US"/>
          </w:rPr>
          <w:t>nbrt</w:t>
        </w:r>
        <w:r w:rsidR="00EA04B5" w:rsidRPr="00AD1B0D">
          <w:rPr>
            <w:rStyle w:val="a8"/>
          </w:rPr>
          <w:t>_</w:t>
        </w:r>
        <w:r w:rsidR="00EA04B5" w:rsidRPr="00AD1B0D">
          <w:rPr>
            <w:rStyle w:val="a8"/>
            <w:lang w:val="en-US"/>
          </w:rPr>
          <w:t>obr</w:t>
        </w:r>
        <w:r w:rsidR="00EA04B5" w:rsidRPr="00AD1B0D">
          <w:rPr>
            <w:rStyle w:val="a8"/>
          </w:rPr>
          <w:t>_2359885.</w:t>
        </w:r>
        <w:r w:rsidR="00EA04B5" w:rsidRPr="00AD1B0D">
          <w:rPr>
            <w:rStyle w:val="a8"/>
            <w:lang w:val="en-US"/>
          </w:rPr>
          <w:t>pdf</w:t>
        </w:r>
      </w:hyperlink>
    </w:p>
    <w:p w:rsidR="00EA04B5" w:rsidRPr="00EA04B5" w:rsidRDefault="00EA04B5" w:rsidP="007211F7"/>
    <w:p w:rsidR="007211F7" w:rsidRPr="007211F7" w:rsidRDefault="007211F7" w:rsidP="007211F7"/>
    <w:p w:rsidR="007211F7" w:rsidRDefault="007211F7" w:rsidP="007211F7">
      <w:r>
        <w:t>313. Кт  86.38;   З-14</w:t>
      </w:r>
    </w:p>
    <w:p w:rsidR="007211F7" w:rsidRDefault="007211F7" w:rsidP="007211F7">
      <w:r>
        <w:t xml:space="preserve">    1751891-Л - нк; 1751892-Л - нк; 1751893-Л - нк</w:t>
      </w:r>
    </w:p>
    <w:p w:rsidR="007211F7" w:rsidRDefault="007211F7" w:rsidP="007211F7">
      <w:r>
        <w:t xml:space="preserve">    Загидуллин, Ильдус Котдусович</w:t>
      </w:r>
    </w:p>
    <w:p w:rsidR="007211F7" w:rsidRDefault="007211F7" w:rsidP="007211F7">
      <w:r>
        <w:t xml:space="preserve">Уфимский курултай 1905 года : монография / И. К. Загидуллин; Министерство образования и науки РТ ; Институт истории имени Ш. Марджани АН РТ. - Казань : Институт истории им. Ш. Марджани АН РТ, 2018. - 327 с. : портр. - (Исламские </w:t>
      </w:r>
      <w:r>
        <w:lastRenderedPageBreak/>
        <w:t>институты в Российской империи). - Библиогр.: с. 308-318 и в подстроч. примеч. - На обл. также: Книга приурочена к 230-летию издания указа об учреждении Оренбургского магометанского духовного собрания . - ISBN 978-5-94981-295-2 : 250,00</w:t>
      </w:r>
    </w:p>
    <w:p w:rsidR="007211F7" w:rsidRDefault="007211F7" w:rsidP="007211F7">
      <w:r>
        <w:t xml:space="preserve">    Оглавление: </w:t>
      </w:r>
      <w:hyperlink r:id="rId256" w:history="1">
        <w:r w:rsidR="00EA04B5" w:rsidRPr="00AD1B0D">
          <w:rPr>
            <w:rStyle w:val="a8"/>
          </w:rPr>
          <w:t>http://kitap.tatar.ru/ogl/nlrt/nbrt_obr_2380002.pdf</w:t>
        </w:r>
      </w:hyperlink>
    </w:p>
    <w:p w:rsidR="00EA04B5" w:rsidRDefault="00EA04B5" w:rsidP="007211F7"/>
    <w:p w:rsidR="007211F7" w:rsidRDefault="007211F7" w:rsidP="007211F7"/>
    <w:p w:rsidR="007211F7" w:rsidRDefault="007211F7" w:rsidP="007211F7">
      <w:r>
        <w:t>314. 86.38;   М17</w:t>
      </w:r>
    </w:p>
    <w:p w:rsidR="007211F7" w:rsidRDefault="007211F7" w:rsidP="007211F7">
      <w:r>
        <w:t xml:space="preserve">    1752011-Л - нк; 1752012-Л - нк; 1752013-Л - нк</w:t>
      </w:r>
    </w:p>
    <w:p w:rsidR="007211F7" w:rsidRDefault="007211F7" w:rsidP="007211F7">
      <w:r>
        <w:t xml:space="preserve">    Максуди, Ахмадхади</w:t>
      </w:r>
    </w:p>
    <w:p w:rsidR="007211F7" w:rsidRDefault="007211F7" w:rsidP="007211F7">
      <w:r>
        <w:t>Гыйбадат Исламия / Ахмадхади Максуди. - Казань : "Издательский дом "Хузур" - "Спокойствие", 2018. - 166 с.. - ISBN 978-5-9907954-3-3 : 150,00</w:t>
      </w:r>
    </w:p>
    <w:p w:rsidR="007211F7" w:rsidRDefault="007211F7" w:rsidP="007211F7">
      <w:r>
        <w:t xml:space="preserve">    Оглавление: </w:t>
      </w:r>
      <w:hyperlink r:id="rId257" w:history="1">
        <w:r w:rsidR="00EA04B5" w:rsidRPr="00AD1B0D">
          <w:rPr>
            <w:rStyle w:val="a8"/>
          </w:rPr>
          <w:t>http://kitap.tatar.ru/ogl/nlrt/nbrt_obr_2381942.pdf</w:t>
        </w:r>
      </w:hyperlink>
    </w:p>
    <w:p w:rsidR="00EA04B5" w:rsidRDefault="00EA04B5" w:rsidP="007211F7"/>
    <w:p w:rsidR="007211F7" w:rsidRDefault="007211F7" w:rsidP="007211F7"/>
    <w:p w:rsidR="007211F7" w:rsidRDefault="007211F7" w:rsidP="007211F7">
      <w:r>
        <w:t>315. 86.38;   М25</w:t>
      </w:r>
    </w:p>
    <w:p w:rsidR="007211F7" w:rsidRDefault="007211F7" w:rsidP="007211F7">
      <w:r>
        <w:t xml:space="preserve">    1751938-Л - нк; 1751939-Л - нк; 1751940-Л - нк</w:t>
      </w:r>
    </w:p>
    <w:p w:rsidR="007211F7" w:rsidRDefault="007211F7" w:rsidP="007211F7">
      <w:r>
        <w:t xml:space="preserve">    Марджани, Шигабутдин</w:t>
      </w:r>
    </w:p>
    <w:p w:rsidR="007211F7" w:rsidRDefault="007211F7" w:rsidP="007211F7">
      <w:r>
        <w:t>Книга истины познания и прекрасного осознания о причинах обязательности разговения и поста / Ш. Марджани; [пер. с арабского Р. К. Адыгамова]. - Казань : Издательский дом "Хузур" - "Спокойствие", 2018. - 191 с. - На обл. загл. также на араб. яз. : Китаб хакк ал-ма ' рифа ва хусн ал-идрак бима йалзаму фи вуджуб ал-фитр ва ал-имсак. - ISBN 978-5-6040949-7-6 : 200,00</w:t>
      </w:r>
    </w:p>
    <w:p w:rsidR="007211F7" w:rsidRDefault="007211F7" w:rsidP="007211F7">
      <w:r>
        <w:t xml:space="preserve">    Оглавление: </w:t>
      </w:r>
      <w:hyperlink r:id="rId258" w:history="1">
        <w:r w:rsidR="00EA04B5" w:rsidRPr="00AD1B0D">
          <w:rPr>
            <w:rStyle w:val="a8"/>
          </w:rPr>
          <w:t>http://kitap.tatar.ru/ogl/nlrt/nbrt_obr_2380800.pdf</w:t>
        </w:r>
      </w:hyperlink>
    </w:p>
    <w:p w:rsidR="00EA04B5" w:rsidRDefault="00EA04B5" w:rsidP="007211F7"/>
    <w:p w:rsidR="007211F7" w:rsidRDefault="007211F7" w:rsidP="007211F7"/>
    <w:p w:rsidR="007211F7" w:rsidRDefault="007211F7" w:rsidP="007211F7">
      <w:r>
        <w:t>316. 86.37;   М42</w:t>
      </w:r>
    </w:p>
    <w:p w:rsidR="007211F7" w:rsidRDefault="007211F7" w:rsidP="007211F7">
      <w:r>
        <w:t xml:space="preserve">    1747548-Л - чз2</w:t>
      </w:r>
    </w:p>
    <w:p w:rsidR="007211F7" w:rsidRDefault="007211F7" w:rsidP="007211F7">
      <w:r>
        <w:t xml:space="preserve">    Библия как памятник культуры : учебное пособие для вузов : для студентов, обучающихся по программам бакалавриата и магистратуры по направлениям подготовки "Культурология", "Социально-культурная деятельность" / А. В. Медведев; Урал. федер. ун-т им. Перв. Президента России Б. Н. Ельцина. - Москва : Юрайт; Екатеринбург : Издательство Уральского университета, 2018. - 369, [4] с. - (Университеты России). - Библиография: с. 365-369. - Свед. об авторе на обороте тит. л. - На тит. л.: Книга доступна в электронной библиотечной системе iblio-online.ru. - ISBN 978-5-534-05300-5 Юрайт. - ISBN 978-5-7996-0711-1 Издательство Уральского университета : 709,00</w:t>
      </w:r>
    </w:p>
    <w:p w:rsidR="007211F7" w:rsidRDefault="007211F7" w:rsidP="007211F7">
      <w:r>
        <w:t xml:space="preserve">    Оглавление: </w:t>
      </w:r>
      <w:hyperlink r:id="rId259" w:history="1">
        <w:r w:rsidR="00EA04B5" w:rsidRPr="00AD1B0D">
          <w:rPr>
            <w:rStyle w:val="a8"/>
          </w:rPr>
          <w:t>http://kitap.tatar.ru/ogl/nlrt/nbrt_obr_2343396.pdf</w:t>
        </w:r>
      </w:hyperlink>
    </w:p>
    <w:p w:rsidR="00EA04B5" w:rsidRDefault="00EA04B5" w:rsidP="007211F7"/>
    <w:p w:rsidR="007211F7" w:rsidRDefault="007211F7" w:rsidP="007211F7"/>
    <w:p w:rsidR="007211F7" w:rsidRDefault="007211F7" w:rsidP="007211F7">
      <w:r>
        <w:t>317. К  86.38;   С14</w:t>
      </w:r>
    </w:p>
    <w:p w:rsidR="007211F7" w:rsidRDefault="007211F7" w:rsidP="007211F7">
      <w:r>
        <w:t xml:space="preserve">    1751918-Л - нк; 1751919-Л - нк; 1751920-Л - нк</w:t>
      </w:r>
    </w:p>
    <w:p w:rsidR="007211F7" w:rsidRDefault="007211F7" w:rsidP="007211F7">
      <w:r>
        <w:t xml:space="preserve">    Сайфетдинова, Эльмира Гаделзяновна</w:t>
      </w:r>
    </w:p>
    <w:p w:rsidR="007211F7" w:rsidRDefault="007211F7" w:rsidP="007211F7">
      <w:r>
        <w:t>Источники религиозной мысли в Золотой Орде (по материалам произведения "Нахдж ал-Фарадис" Махмуда ал-Булгари) : монография / Э. Г. Сайфетдинова; [отв. ред. И. М. Миргалеев] ; Ин-т истории им. Ш. Марджани АН РТ ; Центр исследований Золотой Орды и татарских ханств им. М. А. Усманова. - Казань : Институт истории им. Ш. Марджани АН РТ, 2018. - 163 с. - (История и культура Золотой Орды и татарских ханств ; вып. 26). - Библиогр.: с. 152-162 и в подстроч. примеч.. - ISBN 978-5-94981-297-6 : 200,00</w:t>
      </w:r>
    </w:p>
    <w:p w:rsidR="007211F7" w:rsidRDefault="007211F7" w:rsidP="007211F7">
      <w:r>
        <w:t xml:space="preserve">    Оглавление: </w:t>
      </w:r>
      <w:hyperlink r:id="rId260" w:history="1">
        <w:r w:rsidR="00EA04B5" w:rsidRPr="00AD1B0D">
          <w:rPr>
            <w:rStyle w:val="a8"/>
          </w:rPr>
          <w:t>http://kitap.tatar.ru/ogl/nlrt/nbrt_obr_2380589.pdf</w:t>
        </w:r>
      </w:hyperlink>
    </w:p>
    <w:p w:rsidR="00EA04B5" w:rsidRDefault="00EA04B5" w:rsidP="007211F7"/>
    <w:p w:rsidR="007211F7" w:rsidRDefault="007211F7" w:rsidP="007211F7"/>
    <w:p w:rsidR="007211F7" w:rsidRDefault="007211F7" w:rsidP="007211F7">
      <w:r>
        <w:t>318. 86.37;   Щ25</w:t>
      </w:r>
    </w:p>
    <w:p w:rsidR="007211F7" w:rsidRDefault="007211F7" w:rsidP="007211F7">
      <w:r>
        <w:t xml:space="preserve">    1750337-Л - кх</w:t>
      </w:r>
    </w:p>
    <w:p w:rsidR="007211F7" w:rsidRDefault="007211F7" w:rsidP="007211F7">
      <w:r>
        <w:lastRenderedPageBreak/>
        <w:t xml:space="preserve">    Щапов, Ярослав Николаевич( выдающийся историк, археограф, источниковед, специалист по истории Древней Руси и истории церкви, член-корреспондент РАН)</w:t>
      </w:r>
    </w:p>
    <w:p w:rsidR="007211F7" w:rsidRDefault="007211F7" w:rsidP="007211F7">
      <w:r>
        <w:t>Княжеские уставы и церковь в Древней Руси: XI-XIV вв. / Я. Н. Щапов; отв. ред. А. А. Зимин. - 2-е изд., исправленное. - Москва : РУСАЙНС, 2019. - 337, [1] c. - (Академия фундаментальных исследований: ИСТОРИЯ). - Библиогр.: с. 326. - ISBN 978-5-9710-4650-9 : 1274,00</w:t>
      </w:r>
    </w:p>
    <w:p w:rsidR="007211F7" w:rsidRDefault="007211F7" w:rsidP="007211F7">
      <w:r>
        <w:t xml:space="preserve">    Оглавление: </w:t>
      </w:r>
      <w:hyperlink r:id="rId261" w:history="1">
        <w:r w:rsidR="00EA04B5" w:rsidRPr="00AD1B0D">
          <w:rPr>
            <w:rStyle w:val="a8"/>
          </w:rPr>
          <w:t>http://kitap.tatar.ru/ogl/nlrt/nbrt_obr_2359536.pdf</w:t>
        </w:r>
      </w:hyperlink>
    </w:p>
    <w:p w:rsidR="00EA04B5" w:rsidRDefault="00EA04B5" w:rsidP="007211F7"/>
    <w:p w:rsidR="007211F7" w:rsidRDefault="007211F7" w:rsidP="007211F7"/>
    <w:p w:rsidR="007211F7" w:rsidRDefault="007211F7" w:rsidP="007211F7">
      <w:r>
        <w:t>319. 86.38;   Ә 27</w:t>
      </w:r>
    </w:p>
    <w:p w:rsidR="007211F7" w:rsidRDefault="007211F7" w:rsidP="007211F7">
      <w:r>
        <w:t xml:space="preserve">    1748089-Т - нк; 1748090-Т - нк; 1748091-Т - нк</w:t>
      </w:r>
    </w:p>
    <w:p w:rsidR="007211F7" w:rsidRDefault="007211F7" w:rsidP="007211F7">
      <w:r>
        <w:t xml:space="preserve">    Әдһәмов, Рамил</w:t>
      </w:r>
    </w:p>
    <w:p w:rsidR="007211F7" w:rsidRDefault="007211F7" w:rsidP="007211F7">
      <w:r>
        <w:t>Дингә өндәү нигезләре һәм имамның вазифалары : уку-укыту әсбабы / Рамил Әдһәмов; [баш мөх-р Р. Шафикова ; мөх-р Г. Ситдикова]. - Казан : "Хозур" - "Тынычлык" нәшрияты йорты, 2018. - 443 б. - Библиогр.: б. 437-439. - ISBN 978-5-6040067-6-4 : 300,00</w:t>
      </w:r>
    </w:p>
    <w:p w:rsidR="007211F7" w:rsidRDefault="007211F7" w:rsidP="007211F7">
      <w:r>
        <w:t xml:space="preserve">    Оглавление: </w:t>
      </w:r>
      <w:hyperlink r:id="rId262" w:history="1">
        <w:r w:rsidR="00EA04B5" w:rsidRPr="00AD1B0D">
          <w:rPr>
            <w:rStyle w:val="a8"/>
          </w:rPr>
          <w:t>http://kitap.tatar.ru/ogl/nlrt/nbrt_obr_2347676.pdf</w:t>
        </w:r>
      </w:hyperlink>
    </w:p>
    <w:p w:rsidR="00EA04B5" w:rsidRDefault="00EA04B5" w:rsidP="007211F7"/>
    <w:p w:rsidR="007211F7" w:rsidRDefault="007211F7" w:rsidP="007211F7"/>
    <w:p w:rsidR="006757AA" w:rsidRDefault="006757AA" w:rsidP="007211F7"/>
    <w:p w:rsidR="006757AA" w:rsidRDefault="006757AA" w:rsidP="006757AA">
      <w:pPr>
        <w:pStyle w:val="1"/>
      </w:pPr>
      <w:bookmarkStart w:id="21" w:name="_Toc4671350"/>
      <w:r>
        <w:t>Философские науки. (ББК 87)</w:t>
      </w:r>
      <w:bookmarkEnd w:id="21"/>
    </w:p>
    <w:p w:rsidR="006757AA" w:rsidRDefault="006757AA" w:rsidP="006757AA">
      <w:pPr>
        <w:pStyle w:val="1"/>
      </w:pPr>
    </w:p>
    <w:p w:rsidR="006757AA" w:rsidRDefault="006757AA" w:rsidP="006757AA">
      <w:r>
        <w:t>320. 87.3(2);   Б73</w:t>
      </w:r>
    </w:p>
    <w:p w:rsidR="006757AA" w:rsidRDefault="006757AA" w:rsidP="006757AA">
      <w:r>
        <w:t xml:space="preserve">    1750253-Л - кх</w:t>
      </w:r>
    </w:p>
    <w:p w:rsidR="006757AA" w:rsidRDefault="006757AA" w:rsidP="006757AA">
      <w:r>
        <w:t xml:space="preserve">    Богданов, Александр Александрович</w:t>
      </w:r>
    </w:p>
    <w:p w:rsidR="006757AA" w:rsidRDefault="006757AA" w:rsidP="006757AA">
      <w:r>
        <w:t>Философия живого опыта: материализм, эмпириокритицизм, диалектический материализм, эмпириомонизм, наука будущего : популярные очерки / А. А. Богданов. - изд. стер. - Москва : КРАСАНД : URSS, 2019. - 272 с. - (Из наследия мировой философской мысли: социальная философия).. - ISBN 978-5-396-00873-1 : 951,60</w:t>
      </w:r>
    </w:p>
    <w:p w:rsidR="006757AA" w:rsidRDefault="006757AA" w:rsidP="006757AA">
      <w:r>
        <w:t xml:space="preserve">    Оглавление: </w:t>
      </w:r>
      <w:hyperlink r:id="rId263" w:history="1">
        <w:r w:rsidR="00EA04B5" w:rsidRPr="00AD1B0D">
          <w:rPr>
            <w:rStyle w:val="a8"/>
          </w:rPr>
          <w:t>http://kitap.tatar.ru/ogl/nlrt/nbrt_obr_2359200.pdf</w:t>
        </w:r>
      </w:hyperlink>
    </w:p>
    <w:p w:rsidR="00EA04B5" w:rsidRDefault="00EA04B5" w:rsidP="006757AA"/>
    <w:p w:rsidR="006757AA" w:rsidRDefault="006757AA" w:rsidP="006757AA"/>
    <w:p w:rsidR="006757AA" w:rsidRDefault="006757AA" w:rsidP="006757AA">
      <w:r>
        <w:t>321. 87.3(7);   В67</w:t>
      </w:r>
    </w:p>
    <w:p w:rsidR="006757AA" w:rsidRDefault="006757AA" w:rsidP="006757AA">
      <w:r>
        <w:t xml:space="preserve">    1750282-Л - кх</w:t>
      </w:r>
    </w:p>
    <w:p w:rsidR="006757AA" w:rsidRDefault="006757AA" w:rsidP="006757AA">
      <w:r>
        <w:t xml:space="preserve">    Волков, Дмитрий Борисович</w:t>
      </w:r>
    </w:p>
    <w:p w:rsidR="006757AA" w:rsidRDefault="006757AA" w:rsidP="006757AA">
      <w:r>
        <w:t>Бостонский зомби. Д. Деннет и его теория сознания / Д. Б. Волков. - Изд. 2-е . - Москва : ЛЕНАНД, 2019. - 315 с.  : ил., портр. - (Философия сознания). - Библиогр.: с. 275-292. - ISBN 978-5-9710-5573-0 : 1001,00</w:t>
      </w:r>
    </w:p>
    <w:p w:rsidR="006757AA" w:rsidRDefault="006757AA" w:rsidP="006757AA">
      <w:r>
        <w:t xml:space="preserve">    Оглавление: </w:t>
      </w:r>
      <w:hyperlink r:id="rId264" w:history="1">
        <w:r w:rsidR="00EA04B5" w:rsidRPr="00AD1B0D">
          <w:rPr>
            <w:rStyle w:val="a8"/>
          </w:rPr>
          <w:t>http://kitap.tatar.ru/ogl/nlrt/nbrt_obr_2359524.pdf</w:t>
        </w:r>
      </w:hyperlink>
    </w:p>
    <w:p w:rsidR="00EA04B5" w:rsidRDefault="00EA04B5" w:rsidP="006757AA"/>
    <w:p w:rsidR="006757AA" w:rsidRDefault="006757AA" w:rsidP="006757AA"/>
    <w:p w:rsidR="006757AA" w:rsidRDefault="006757AA" w:rsidP="006757AA">
      <w:r>
        <w:t>322. 87.3(4);   Г27</w:t>
      </w:r>
    </w:p>
    <w:p w:rsidR="006757AA" w:rsidRDefault="006757AA" w:rsidP="006757AA">
      <w:r>
        <w:t xml:space="preserve">    1750249-Л - кх</w:t>
      </w:r>
    </w:p>
    <w:p w:rsidR="006757AA" w:rsidRDefault="006757AA" w:rsidP="006757AA">
      <w:r>
        <w:t xml:space="preserve">    Гегель, Георг Вильгельм Фридрих</w:t>
      </w:r>
    </w:p>
    <w:p w:rsidR="006757AA" w:rsidRDefault="006757AA" w:rsidP="006757AA">
      <w:r>
        <w:t>Введение в философию : философская пропедевтика / Г. Ф. В. Гегель; перевод с немецкого, предисловие и примечания С. Ф. Васильева. - Изд. стер. - Москва : Книжный дом "ЛИБРОКОМ" : URSS, 2018. - 259 с. - (Из наследия мировой философской мысли: история философии). - Загл. и авт. ориг.: Philosophische Propädeutik / Georg Wilhelm Friedrich Hegel. - ISBN 978-5-397-06340-1 : 595,40</w:t>
      </w:r>
    </w:p>
    <w:p w:rsidR="006757AA" w:rsidRDefault="006757AA" w:rsidP="006757AA">
      <w:r>
        <w:t xml:space="preserve">    Оглавление: </w:t>
      </w:r>
      <w:hyperlink r:id="rId265" w:history="1">
        <w:r w:rsidR="00EA04B5" w:rsidRPr="00AD1B0D">
          <w:rPr>
            <w:rStyle w:val="a8"/>
          </w:rPr>
          <w:t>http://kitap.tatar.ru/ogl/nlrt/nbrt_obr_2359153.pdf</w:t>
        </w:r>
      </w:hyperlink>
    </w:p>
    <w:p w:rsidR="00EA04B5" w:rsidRDefault="00EA04B5" w:rsidP="006757AA"/>
    <w:p w:rsidR="006757AA" w:rsidRDefault="006757AA" w:rsidP="006757AA"/>
    <w:p w:rsidR="006757AA" w:rsidRDefault="006757AA" w:rsidP="006757AA">
      <w:r>
        <w:t>323. 87;   Г85</w:t>
      </w:r>
    </w:p>
    <w:p w:rsidR="006757AA" w:rsidRDefault="006757AA" w:rsidP="006757AA">
      <w:r>
        <w:t xml:space="preserve">    1750230-Л - кх</w:t>
      </w:r>
    </w:p>
    <w:p w:rsidR="006757AA" w:rsidRDefault="006757AA" w:rsidP="006757AA">
      <w:r>
        <w:t xml:space="preserve">    Гришунин, Сергей Иванович</w:t>
      </w:r>
    </w:p>
    <w:p w:rsidR="006757AA" w:rsidRDefault="006757AA" w:rsidP="006757AA">
      <w:r>
        <w:t>Модели и интуиция в науке : [учебник] / С. И. Гришунин. - 2-е изд. - Москва : URSS : ЛЕНАНД, 2019. - 374 c. : табл. - Библиогр.: с. 366-374. - ISBN 978-5-9710-5622-5 : 1189,50</w:t>
      </w:r>
    </w:p>
    <w:p w:rsidR="006757AA" w:rsidRDefault="006757AA" w:rsidP="006757AA">
      <w:r>
        <w:t xml:space="preserve">    Оглавление: </w:t>
      </w:r>
      <w:hyperlink r:id="rId266" w:history="1">
        <w:r w:rsidR="00EA04B5" w:rsidRPr="00AD1B0D">
          <w:rPr>
            <w:rStyle w:val="a8"/>
          </w:rPr>
          <w:t>http://kitap.tatar.ru/ogl/nlrt/nbrt_obr_2359069.pdf</w:t>
        </w:r>
      </w:hyperlink>
    </w:p>
    <w:p w:rsidR="00EA04B5" w:rsidRDefault="00EA04B5" w:rsidP="006757AA"/>
    <w:p w:rsidR="006757AA" w:rsidRDefault="006757AA" w:rsidP="006757AA"/>
    <w:p w:rsidR="006757AA" w:rsidRDefault="006757AA" w:rsidP="006757AA">
      <w:r>
        <w:t>324. 87.3(4);   Д25</w:t>
      </w:r>
    </w:p>
    <w:p w:rsidR="006757AA" w:rsidRDefault="006757AA" w:rsidP="006757AA">
      <w:r>
        <w:t xml:space="preserve">    1750371-Л - кх</w:t>
      </w:r>
    </w:p>
    <w:p w:rsidR="006757AA" w:rsidRDefault="006757AA" w:rsidP="006757AA">
      <w:r>
        <w:t xml:space="preserve">    Деборин, Абрам Моисеевич( Выдающийся философ, лидер советской марксистской философии, академик АН СССР)</w:t>
      </w:r>
    </w:p>
    <w:p w:rsidR="006757AA" w:rsidRDefault="006757AA" w:rsidP="006757AA">
      <w:r>
        <w:t>Диалектика в немецкой классической философии : [Кант. Фихте. Шеллинг. Гегель] / А. М. Деборин. - Изд. стер. - Москва : ЛЕНАНД, 2019. - 300, [2] с. - (Из наследия мировой философской мысли: история философии). - (Размышляя о марксизме ; № 162). - Библиогр. в подстроч. примеч.. - ISBN 978-5-397-06474-3 : 1033,50</w:t>
      </w:r>
    </w:p>
    <w:p w:rsidR="006757AA" w:rsidRDefault="006757AA" w:rsidP="006757AA">
      <w:r>
        <w:t xml:space="preserve">    Оглавление: </w:t>
      </w:r>
      <w:hyperlink r:id="rId267" w:history="1">
        <w:r w:rsidR="00EA04B5" w:rsidRPr="00AD1B0D">
          <w:rPr>
            <w:rStyle w:val="a8"/>
          </w:rPr>
          <w:t>http://kitap.tatar.ru/ogl/nlrt/nbrt_obr_2359886.pdf</w:t>
        </w:r>
      </w:hyperlink>
    </w:p>
    <w:p w:rsidR="00EA04B5" w:rsidRDefault="00EA04B5" w:rsidP="006757AA"/>
    <w:p w:rsidR="006757AA" w:rsidRDefault="006757AA" w:rsidP="006757AA"/>
    <w:p w:rsidR="006757AA" w:rsidRDefault="006757AA" w:rsidP="006757AA">
      <w:r>
        <w:t>325. 87.3;   Ж44</w:t>
      </w:r>
    </w:p>
    <w:p w:rsidR="006757AA" w:rsidRDefault="006757AA" w:rsidP="006757AA">
      <w:r>
        <w:t xml:space="preserve">    1750379-Л - кх</w:t>
      </w:r>
    </w:p>
    <w:p w:rsidR="006757AA" w:rsidRDefault="006757AA" w:rsidP="006757AA">
      <w:r>
        <w:t xml:space="preserve">    Жебелев, Сергей Александрович</w:t>
      </w:r>
    </w:p>
    <w:p w:rsidR="006757AA" w:rsidRDefault="006757AA" w:rsidP="006757AA">
      <w:r>
        <w:t>Сократ : биографический очерк / С. А. Жебелев. - изд. стереотипное. - Москва : [Книжный дом "ЛИБРОКОМ"], 2019. - 190, [2] с. - (Биографии выдающихся личностей. №82 ; Из наследия мировой философской мысли: великие философы).. - ISBN 978-5-397-06437-8 : 904,80</w:t>
      </w:r>
    </w:p>
    <w:p w:rsidR="006757AA" w:rsidRDefault="006757AA" w:rsidP="006757AA">
      <w:r>
        <w:t xml:space="preserve">    Оглавление: </w:t>
      </w:r>
      <w:hyperlink r:id="rId268" w:history="1">
        <w:r w:rsidR="00EA04B5" w:rsidRPr="00AD1B0D">
          <w:rPr>
            <w:rStyle w:val="a8"/>
          </w:rPr>
          <w:t>http://kitap.tatar.ru/ogl/nlrt/nbrt_obr_2359966.pdf</w:t>
        </w:r>
      </w:hyperlink>
    </w:p>
    <w:p w:rsidR="00EA04B5" w:rsidRDefault="00EA04B5" w:rsidP="006757AA"/>
    <w:p w:rsidR="006757AA" w:rsidRDefault="006757AA" w:rsidP="006757AA"/>
    <w:p w:rsidR="006757AA" w:rsidRDefault="006757AA" w:rsidP="006757AA">
      <w:r>
        <w:t>326. 87.3(4);   К19</w:t>
      </w:r>
    </w:p>
    <w:p w:rsidR="006757AA" w:rsidRDefault="006757AA" w:rsidP="006757AA">
      <w:r>
        <w:t xml:space="preserve">    1750259-Л - кх</w:t>
      </w:r>
    </w:p>
    <w:p w:rsidR="006757AA" w:rsidRDefault="006757AA" w:rsidP="006757AA">
      <w:r>
        <w:t xml:space="preserve">    Кант, Иммануил</w:t>
      </w:r>
    </w:p>
    <w:p w:rsidR="006757AA" w:rsidRDefault="006757AA" w:rsidP="006757AA">
      <w:r>
        <w:t>Религия в пределах только разума / И. Кант; пер. с нем. Н. М. Соколова. - Изд. стер. - Репринт воспроизвед. изд. 1908 г. - Москва : URSS : Книжный дом "ЛИБРОКОМ", 2019. - 231 с. - (Из наследия мировой философской мысли: теория познания).. - ISBN 978-5-397-06453-8 : 1049,10</w:t>
      </w:r>
    </w:p>
    <w:p w:rsidR="006757AA" w:rsidRDefault="006757AA" w:rsidP="006757AA">
      <w:r>
        <w:t xml:space="preserve">    Оглавление: </w:t>
      </w:r>
      <w:hyperlink r:id="rId269" w:history="1">
        <w:r w:rsidR="00EA04B5" w:rsidRPr="00AD1B0D">
          <w:rPr>
            <w:rStyle w:val="a8"/>
          </w:rPr>
          <w:t>http://kitap.tatar.ru/ogl/nlrt/nbrt_obr_2359356.pdf</w:t>
        </w:r>
      </w:hyperlink>
    </w:p>
    <w:p w:rsidR="00EA04B5" w:rsidRDefault="00EA04B5" w:rsidP="006757AA"/>
    <w:p w:rsidR="006757AA" w:rsidRDefault="006757AA" w:rsidP="006757AA"/>
    <w:p w:rsidR="006757AA" w:rsidRDefault="006757AA" w:rsidP="006757AA">
      <w:r>
        <w:t>327. 87;   Р15</w:t>
      </w:r>
    </w:p>
    <w:p w:rsidR="006757AA" w:rsidRDefault="006757AA" w:rsidP="006757AA">
      <w:r>
        <w:t xml:space="preserve">    1750292-Л - ибо</w:t>
      </w:r>
    </w:p>
    <w:p w:rsidR="006757AA" w:rsidRDefault="006757AA" w:rsidP="006757AA">
      <w:r>
        <w:t xml:space="preserve">    Радлов, Эрнест Леопольдович</w:t>
      </w:r>
    </w:p>
    <w:p w:rsidR="006757AA" w:rsidRDefault="006757AA" w:rsidP="006757AA">
      <w:r>
        <w:t>Философский словарь логики, психологии, этики, эстетики и истории философии / Э. Л. Радлов. - Изд. стер. - Москва : URSS : ЛЕНАНД, 2019. - 284 с. - (Из наследия мировой философской мысли: история философии).. - ISBN 978-5-9710-5671-3 : 522,60</w:t>
      </w:r>
    </w:p>
    <w:p w:rsidR="006757AA" w:rsidRDefault="006757AA" w:rsidP="006757AA"/>
    <w:p w:rsidR="006757AA" w:rsidRDefault="006757AA" w:rsidP="006757AA">
      <w:r>
        <w:t>328. К  87.3(2);   Ш15</w:t>
      </w:r>
    </w:p>
    <w:p w:rsidR="006757AA" w:rsidRDefault="006757AA" w:rsidP="006757AA">
      <w:r>
        <w:t xml:space="preserve">    1751909-Л - нк; 1751910-Л - нк; 1751911-Л - нк</w:t>
      </w:r>
    </w:p>
    <w:p w:rsidR="006757AA" w:rsidRDefault="006757AA" w:rsidP="006757AA">
      <w:r>
        <w:t xml:space="preserve">    Шагавиев, Дамир</w:t>
      </w:r>
    </w:p>
    <w:p w:rsidR="006757AA" w:rsidRDefault="006757AA" w:rsidP="006757AA">
      <w:r>
        <w:lastRenderedPageBreak/>
        <w:t>Татарская богословская мысль ХIX - нач. XX вв. и Шихабуддин Марджани : [монография] / Шагавиев Дамир; [под ред. Р. М. Мухаметшина] ; Ин-т истории им. Ш. Марджани АН РТ ; Болгарская исламская академия. - Казань : Хузур, 2018. - 237 с. : ил., портр. - Библиогр.: с. 214-236 и в подстроч. примеч.. - ISBN 978-5-6040949-9-0 : 200,00</w:t>
      </w:r>
    </w:p>
    <w:p w:rsidR="006757AA" w:rsidRDefault="006757AA" w:rsidP="006757AA">
      <w:r>
        <w:t xml:space="preserve">    Оглавление: </w:t>
      </w:r>
      <w:hyperlink r:id="rId270" w:history="1">
        <w:r w:rsidR="00EA04B5" w:rsidRPr="00AD1B0D">
          <w:rPr>
            <w:rStyle w:val="a8"/>
          </w:rPr>
          <w:t>http://kitap.tatar.ru/ogl/nlrt/nbrt_obr_2380101.pdf</w:t>
        </w:r>
      </w:hyperlink>
    </w:p>
    <w:p w:rsidR="00EA04B5" w:rsidRDefault="00EA04B5" w:rsidP="006757AA"/>
    <w:p w:rsidR="006757AA" w:rsidRDefault="006757AA" w:rsidP="006757AA"/>
    <w:p w:rsidR="00A77999" w:rsidRDefault="00A77999" w:rsidP="006757AA"/>
    <w:p w:rsidR="00A77999" w:rsidRDefault="00A77999" w:rsidP="00A77999">
      <w:pPr>
        <w:pStyle w:val="1"/>
      </w:pPr>
      <w:bookmarkStart w:id="22" w:name="_Toc4671351"/>
      <w:r>
        <w:t>Психология. (ББК 88)</w:t>
      </w:r>
      <w:bookmarkEnd w:id="22"/>
    </w:p>
    <w:p w:rsidR="00A77999" w:rsidRDefault="00A77999" w:rsidP="00A77999">
      <w:pPr>
        <w:pStyle w:val="1"/>
      </w:pPr>
    </w:p>
    <w:p w:rsidR="00A77999" w:rsidRDefault="00A77999" w:rsidP="00A77999">
      <w:r>
        <w:t>329. 88;   П44</w:t>
      </w:r>
    </w:p>
    <w:p w:rsidR="00A77999" w:rsidRDefault="00A77999" w:rsidP="00A77999">
      <w:r>
        <w:t xml:space="preserve">    1750229-Л - кх</w:t>
      </w:r>
    </w:p>
    <w:p w:rsidR="00A77999" w:rsidRDefault="00A77999" w:rsidP="00A77999">
      <w:r>
        <w:t xml:space="preserve">    Подходы к моделированию мышления / под ред.  В. Г. Редько. - изд. стер. - Москва : ЛЕНАНД : URSS, 2019. - 386 c. : ил. - (Синергетика: от прошлого к будущему. № 70  : (основана в 2002 г.)). - (Науки об искусственном. № 13). - Библиогр.: с. 383. - ISBN 978-5-9710-5692-8 : 1274,00</w:t>
      </w:r>
    </w:p>
    <w:p w:rsidR="00A77999" w:rsidRDefault="00A77999" w:rsidP="00A77999">
      <w:r>
        <w:t xml:space="preserve">    Оглавление: </w:t>
      </w:r>
      <w:hyperlink r:id="rId271" w:history="1">
        <w:r w:rsidR="00EA04B5" w:rsidRPr="00AD1B0D">
          <w:rPr>
            <w:rStyle w:val="a8"/>
          </w:rPr>
          <w:t>http://kitap.tatar.ru/ogl/nlrt/nbrt_obr_2359068.pdf</w:t>
        </w:r>
      </w:hyperlink>
    </w:p>
    <w:p w:rsidR="00EA04B5" w:rsidRDefault="00EA04B5" w:rsidP="00A77999"/>
    <w:p w:rsidR="00A77999" w:rsidRDefault="00A77999" w:rsidP="00A77999"/>
    <w:p w:rsidR="00A77999" w:rsidRDefault="00A77999" w:rsidP="00A77999">
      <w:r>
        <w:t>330. 88;   Д94</w:t>
      </w:r>
    </w:p>
    <w:p w:rsidR="00A77999" w:rsidRDefault="00A77999" w:rsidP="00A77999">
      <w:r>
        <w:t xml:space="preserve">    1750648-Л - кх</w:t>
      </w:r>
    </w:p>
    <w:p w:rsidR="00A77999" w:rsidRDefault="00A77999" w:rsidP="00A77999">
      <w:r>
        <w:t xml:space="preserve">    Дэвид, Сьюзан</w:t>
      </w:r>
    </w:p>
    <w:p w:rsidR="00A77999" w:rsidRDefault="00A77999" w:rsidP="00A77999">
      <w:r>
        <w:t>Эмоциональная гибкость : как научиться радоваться переменам и получать удовольствие от работы и жизни / Сьюзан Дэвид; пер. с англ. Е. Ряхиной. - 2-е изд. - Москва : Манн, Иванов и Фербер, 2018. - 299, [1] с. : табл. - Доп. тит. л. на англ.: Emotional agility : get unstuck, embrace change, and thrive work and life / Susan David. - ISBN 978-5-00117-415-8 : 751,41</w:t>
      </w:r>
    </w:p>
    <w:p w:rsidR="00A77999" w:rsidRDefault="00A77999" w:rsidP="00A77999">
      <w:r>
        <w:t xml:space="preserve">    Оглавление: </w:t>
      </w:r>
      <w:hyperlink r:id="rId272" w:history="1">
        <w:r w:rsidR="00EA04B5" w:rsidRPr="00AD1B0D">
          <w:rPr>
            <w:rStyle w:val="a8"/>
          </w:rPr>
          <w:t>http://kitap.tatar.ru/ogl/nlrt/nbrt_obr_2375904.pdf</w:t>
        </w:r>
      </w:hyperlink>
    </w:p>
    <w:p w:rsidR="00EA04B5" w:rsidRDefault="00EA04B5" w:rsidP="00A77999"/>
    <w:p w:rsidR="00A77999" w:rsidRDefault="00A77999" w:rsidP="00A77999"/>
    <w:p w:rsidR="00A77999" w:rsidRDefault="00A77999" w:rsidP="00A77999">
      <w:r>
        <w:t>331. 88;   К19</w:t>
      </w:r>
    </w:p>
    <w:p w:rsidR="00A77999" w:rsidRDefault="00A77999" w:rsidP="00A77999">
      <w:r>
        <w:t xml:space="preserve">    1750654-Л - кх</w:t>
      </w:r>
    </w:p>
    <w:p w:rsidR="00A77999" w:rsidRDefault="00A77999" w:rsidP="00A77999">
      <w:r>
        <w:t xml:space="preserve">    Канеман, Даниэль</w:t>
      </w:r>
    </w:p>
    <w:p w:rsidR="00A77999" w:rsidRDefault="00A77999" w:rsidP="00A77999">
      <w:r>
        <w:t>Думай медленно... решай быстро / Даниэль Канеман; [пер. с англ.: А. Андреева, Ю. Деглиной, Н. Парфеновой]. - Москва : АСТ, 2019. - 653 с. : ил., табл. - На обл. в над загл.: №1 в рейтинге Amazon.com. - Доп. тит. л. на англ. - На обл. также: Даниэль Канеман лауреат Нобелевской премии. - ISBN 978-5-17-080053-7 : 813,89</w:t>
      </w:r>
    </w:p>
    <w:p w:rsidR="00A77999" w:rsidRDefault="00A77999" w:rsidP="00A77999">
      <w:r>
        <w:t xml:space="preserve">    Оглавление: </w:t>
      </w:r>
      <w:hyperlink r:id="rId273" w:history="1">
        <w:r w:rsidR="00EA04B5" w:rsidRPr="00AD1B0D">
          <w:rPr>
            <w:rStyle w:val="a8"/>
          </w:rPr>
          <w:t>http://kitap.tatar.ru/ogl/nlrt/nbrt_obr_2375957.pdf</w:t>
        </w:r>
      </w:hyperlink>
    </w:p>
    <w:p w:rsidR="00EA04B5" w:rsidRDefault="00EA04B5" w:rsidP="00A77999"/>
    <w:p w:rsidR="00A77999" w:rsidRDefault="00A77999" w:rsidP="00A77999"/>
    <w:p w:rsidR="00A77999" w:rsidRDefault="00A77999" w:rsidP="00A77999">
      <w:r>
        <w:t>332. 88;   К63</w:t>
      </w:r>
    </w:p>
    <w:p w:rsidR="00A77999" w:rsidRDefault="00A77999" w:rsidP="00A77999">
      <w:r>
        <w:t xml:space="preserve">    1750647-Л - кх</w:t>
      </w:r>
    </w:p>
    <w:p w:rsidR="00A77999" w:rsidRDefault="00A77999" w:rsidP="00A77999">
      <w:r>
        <w:t xml:space="preserve">    Компернолле, Тео</w:t>
      </w:r>
    </w:p>
    <w:p w:rsidR="00A77999" w:rsidRDefault="00A77999" w:rsidP="00A77999">
      <w:r>
        <w:t>Мозг освобожденный : как предотварить перегрузки и использовать свой потенциал на полную мощь / Тео Компернолле; [пер. с англ. И. Евстигнеева]. - 4-е изд. - Москва : Альпина Паблишер, 2018. - 569, [1] с. : ил.. - ISBN 978-5-9614-6691-1 : 746,24</w:t>
      </w:r>
    </w:p>
    <w:p w:rsidR="00A77999" w:rsidRDefault="00A77999" w:rsidP="00A77999">
      <w:r>
        <w:t xml:space="preserve">    Оглавление: </w:t>
      </w:r>
      <w:hyperlink r:id="rId274" w:history="1">
        <w:r w:rsidR="00EA04B5" w:rsidRPr="00AD1B0D">
          <w:rPr>
            <w:rStyle w:val="a8"/>
          </w:rPr>
          <w:t>http://kitap.tatar.ru/ogl/nlrt/nbrt_obr_2375312.pdf</w:t>
        </w:r>
      </w:hyperlink>
    </w:p>
    <w:p w:rsidR="00EA04B5" w:rsidRDefault="00EA04B5" w:rsidP="00A77999"/>
    <w:p w:rsidR="00A77999" w:rsidRDefault="00A77999" w:rsidP="00A77999"/>
    <w:p w:rsidR="00A77999" w:rsidRDefault="00A77999" w:rsidP="00A77999">
      <w:r>
        <w:lastRenderedPageBreak/>
        <w:t>333. 88;   К88</w:t>
      </w:r>
    </w:p>
    <w:p w:rsidR="00A77999" w:rsidRDefault="00A77999" w:rsidP="00A77999">
      <w:r>
        <w:t xml:space="preserve">    1750252-Л - кх</w:t>
      </w:r>
    </w:p>
    <w:p w:rsidR="00A77999" w:rsidRDefault="00A77999" w:rsidP="00A77999">
      <w:r>
        <w:t xml:space="preserve">    Кубряк, Олег Витальевич</w:t>
      </w:r>
    </w:p>
    <w:p w:rsidR="00A77999" w:rsidRDefault="00A77999" w:rsidP="00A77999">
      <w:r>
        <w:t>Предвосхищающее сердце: психика и анализ кардиоритма : [монография] / О. В. Кубряк. - Изд. 2-е, доп. - Москва : Книжный дом "ЛИБРОКОМ" : URSS, 2019. - 108 с. : ил. - Библиогр.: с. 93-108. - ISBN 978-5-397-06443-9 : 427,70</w:t>
      </w:r>
    </w:p>
    <w:p w:rsidR="00A77999" w:rsidRDefault="00A77999" w:rsidP="00A77999">
      <w:r>
        <w:t xml:space="preserve">    Оглавление: </w:t>
      </w:r>
      <w:hyperlink r:id="rId275" w:history="1">
        <w:r w:rsidR="00EA04B5" w:rsidRPr="00AD1B0D">
          <w:rPr>
            <w:rStyle w:val="a8"/>
          </w:rPr>
          <w:t>http://kitap.tatar.ru/ogl/nlrt/nbrt_obr_2359187.pdf</w:t>
        </w:r>
      </w:hyperlink>
    </w:p>
    <w:p w:rsidR="00EA04B5" w:rsidRDefault="00EA04B5" w:rsidP="00A77999"/>
    <w:p w:rsidR="00A77999" w:rsidRDefault="00A77999" w:rsidP="00A77999"/>
    <w:p w:rsidR="00A77999" w:rsidRDefault="00A77999" w:rsidP="00A77999">
      <w:r>
        <w:t>334. 88.9;   К96</w:t>
      </w:r>
    </w:p>
    <w:p w:rsidR="00A77999" w:rsidRDefault="00A77999" w:rsidP="00A77999">
      <w:r>
        <w:t xml:space="preserve">    1750277-Л - кх</w:t>
      </w:r>
    </w:p>
    <w:p w:rsidR="00A77999" w:rsidRDefault="00A77999" w:rsidP="00A77999">
      <w:r>
        <w:t xml:space="preserve">    Куэ, Эмиль</w:t>
      </w:r>
    </w:p>
    <w:p w:rsidR="00A77999" w:rsidRDefault="00A77999" w:rsidP="00A77999">
      <w:r>
        <w:t>Школа самообладания путем сознательного (преднамеренного) самовнушения / Э. Куэ; пер. с фр. изд. А. Семичова ; под ред. и с предисл. проф. И. Д. Ермакова. - Изд. стер. - Москва :  ЛКИ, 2019. - 71, [4] с. - (Из наследия мировой психологии).. - ISBN 978-5-382-01842-3 : 269,10</w:t>
      </w:r>
    </w:p>
    <w:p w:rsidR="00A77999" w:rsidRDefault="00A77999" w:rsidP="00A77999">
      <w:r>
        <w:t xml:space="preserve">    Оглавление: </w:t>
      </w:r>
      <w:hyperlink r:id="rId276" w:history="1">
        <w:r w:rsidR="00EA04B5" w:rsidRPr="00AD1B0D">
          <w:rPr>
            <w:rStyle w:val="a8"/>
          </w:rPr>
          <w:t>http://kitap.tatar.ru/ogl/nlrt/nbrt_obr_2359508.pdf</w:t>
        </w:r>
      </w:hyperlink>
    </w:p>
    <w:p w:rsidR="00EA04B5" w:rsidRDefault="00EA04B5" w:rsidP="00A77999"/>
    <w:p w:rsidR="00A77999" w:rsidRDefault="00A77999" w:rsidP="00A77999"/>
    <w:p w:rsidR="00A77999" w:rsidRDefault="00A77999" w:rsidP="00A77999">
      <w:r>
        <w:t>335. 88;   К98</w:t>
      </w:r>
    </w:p>
    <w:p w:rsidR="00A77999" w:rsidRDefault="00A77999" w:rsidP="00A77999">
      <w:r>
        <w:t xml:space="preserve">    1750649-Л - кх</w:t>
      </w:r>
    </w:p>
    <w:p w:rsidR="00A77999" w:rsidRDefault="00A77999" w:rsidP="00A77999">
      <w:r>
        <w:t xml:space="preserve">    Кэмпбелл, Джозеф</w:t>
      </w:r>
    </w:p>
    <w:p w:rsidR="00A77999" w:rsidRDefault="00A77999" w:rsidP="00A77999">
      <w:r>
        <w:t>Мифы для жизни / Джозеф Кэмпбелл; [пер. с англ. П. Ярышева]. - Санкт-Петербург [и др.] : Питтер, 2019. - 301 с. - (Мастера психологии). - Доп. тит. л. на англ.: Myths to live by / Joseph Campbell. - ISBN 978-5-4461-0498-7. - ISBN 978-0140194616 (англ.) : 779,24</w:t>
      </w:r>
    </w:p>
    <w:p w:rsidR="00A77999" w:rsidRDefault="00A77999" w:rsidP="00A77999">
      <w:r>
        <w:t xml:space="preserve">    Оглавление: </w:t>
      </w:r>
      <w:hyperlink r:id="rId277" w:history="1">
        <w:r w:rsidR="00EA04B5" w:rsidRPr="00AD1B0D">
          <w:rPr>
            <w:rStyle w:val="a8"/>
          </w:rPr>
          <w:t>http://kitap.tatar.ru/ogl/nlrt/nbrt_obr_2375905.pdf</w:t>
        </w:r>
      </w:hyperlink>
    </w:p>
    <w:p w:rsidR="00EA04B5" w:rsidRDefault="00EA04B5" w:rsidP="00A77999"/>
    <w:p w:rsidR="00A77999" w:rsidRDefault="00A77999" w:rsidP="00A77999"/>
    <w:p w:rsidR="00A77999" w:rsidRDefault="00A77999" w:rsidP="00A77999">
      <w:r>
        <w:t>336. 88;   Л88</w:t>
      </w:r>
    </w:p>
    <w:p w:rsidR="00A77999" w:rsidRDefault="00A77999" w:rsidP="00A77999">
      <w:r>
        <w:t xml:space="preserve">    1750641-Л - чз2</w:t>
      </w:r>
    </w:p>
    <w:p w:rsidR="00A77999" w:rsidRDefault="00A77999" w:rsidP="00A77999">
      <w:r>
        <w:t xml:space="preserve">    Лызлов, Алексей Васильевич</w:t>
      </w:r>
    </w:p>
    <w:p w:rsidR="00A77999" w:rsidRDefault="00A77999" w:rsidP="00A77999">
      <w:r>
        <w:t>Психология до "психологии" : от Античности до Нового времени / А. В. Лызлов. - Москва : РИПОЛ класскик, 2018. - 286, [1] с. - (Лекции PRO : история психологии).. - ISBN 978-5-386-10010-0 : 681,23</w:t>
      </w:r>
    </w:p>
    <w:p w:rsidR="00A77999" w:rsidRDefault="00A77999" w:rsidP="00A77999">
      <w:r>
        <w:t xml:space="preserve">    Оглавление: </w:t>
      </w:r>
      <w:hyperlink r:id="rId278" w:history="1">
        <w:r w:rsidR="00EA04B5" w:rsidRPr="00AD1B0D">
          <w:rPr>
            <w:rStyle w:val="a8"/>
          </w:rPr>
          <w:t>http://kitap.tatar.ru/ogl/nlrt/nbrt_obr_2375245.pdf</w:t>
        </w:r>
      </w:hyperlink>
    </w:p>
    <w:p w:rsidR="00EA04B5" w:rsidRDefault="00EA04B5" w:rsidP="00A77999"/>
    <w:p w:rsidR="00A77999" w:rsidRDefault="00A77999" w:rsidP="00A77999"/>
    <w:p w:rsidR="00A77999" w:rsidRDefault="00A77999" w:rsidP="00A77999">
      <w:r>
        <w:t>337. 88.5;   М91</w:t>
      </w:r>
    </w:p>
    <w:p w:rsidR="00A77999" w:rsidRDefault="00A77999" w:rsidP="00A77999">
      <w:r>
        <w:t xml:space="preserve">    1750181-Л - чз2</w:t>
      </w:r>
    </w:p>
    <w:p w:rsidR="00A77999" w:rsidRDefault="00A77999" w:rsidP="00A77999">
      <w:r>
        <w:t xml:space="preserve">    Мурашова, Екатерина Вадимовна</w:t>
      </w:r>
    </w:p>
    <w:p w:rsidR="00A77999" w:rsidRDefault="00A77999" w:rsidP="00A77999">
      <w:r>
        <w:t>Все мы родом из детства / Екатерина Мурашова. - Москва : Самокат, 2017. - 355, [1] c. - (Самокат для родителей).. - ISBN 978-5-91759-555-9 : 425,81</w:t>
      </w:r>
    </w:p>
    <w:p w:rsidR="00A77999" w:rsidRDefault="00A77999" w:rsidP="00A77999">
      <w:r>
        <w:t xml:space="preserve">    Оглавление: </w:t>
      </w:r>
      <w:hyperlink r:id="rId279" w:history="1">
        <w:r w:rsidR="00EA04B5" w:rsidRPr="00AD1B0D">
          <w:rPr>
            <w:rStyle w:val="a8"/>
          </w:rPr>
          <w:t>http://kitap.tatar.ru/ogl/nlrt/nbrt_obr_2285399.pdf</w:t>
        </w:r>
      </w:hyperlink>
    </w:p>
    <w:p w:rsidR="00EA04B5" w:rsidRDefault="00EA04B5" w:rsidP="00A77999"/>
    <w:p w:rsidR="00A77999" w:rsidRDefault="00A77999" w:rsidP="00A77999"/>
    <w:p w:rsidR="00A77999" w:rsidRDefault="00A77999" w:rsidP="00A77999">
      <w:r>
        <w:t>338. 88;   П37</w:t>
      </w:r>
    </w:p>
    <w:p w:rsidR="00A77999" w:rsidRDefault="00A77999" w:rsidP="00A77999">
      <w:r>
        <w:t xml:space="preserve">    1750640-Л - кх</w:t>
      </w:r>
    </w:p>
    <w:p w:rsidR="00A77999" w:rsidRDefault="00A77999" w:rsidP="00A77999">
      <w:r>
        <w:t xml:space="preserve">    Плампер, Ян</w:t>
      </w:r>
    </w:p>
    <w:p w:rsidR="00A77999" w:rsidRDefault="00A77999" w:rsidP="00A77999">
      <w:r>
        <w:t>История эмоций / Ян Плампер; [пер. с англ. К. Левинсона]. - Москва : Новое литературное обозрение, 2019. - 561, [3] с. : ил., табл. - (Научная библиотека). - (Новое литературное обозрение : научное приложение ; вып. CLXXIII). - Библиогр.: с. 507-554 и в подстроч. примеч. - Указ. имен: с. 555-561. - ISBN 978-5-4448-0755-2 : 664,40</w:t>
      </w:r>
    </w:p>
    <w:p w:rsidR="00A77999" w:rsidRDefault="00A77999" w:rsidP="00A77999">
      <w:r>
        <w:lastRenderedPageBreak/>
        <w:t xml:space="preserve">    Оглавление: </w:t>
      </w:r>
      <w:hyperlink r:id="rId280" w:history="1">
        <w:r w:rsidR="00EA04B5" w:rsidRPr="00AD1B0D">
          <w:rPr>
            <w:rStyle w:val="a8"/>
          </w:rPr>
          <w:t>http://kitap.tatar.ru/ogl/nlrt/nbrt_obr_2375209.pdf</w:t>
        </w:r>
      </w:hyperlink>
    </w:p>
    <w:p w:rsidR="00EA04B5" w:rsidRDefault="00EA04B5" w:rsidP="00A77999"/>
    <w:p w:rsidR="00A77999" w:rsidRDefault="00A77999" w:rsidP="00A77999"/>
    <w:p w:rsidR="00A77999" w:rsidRDefault="00A77999" w:rsidP="00A77999">
      <w:r>
        <w:t>339. 88;   Р49</w:t>
      </w:r>
    </w:p>
    <w:p w:rsidR="00A77999" w:rsidRDefault="00A77999" w:rsidP="00A77999">
      <w:r>
        <w:t xml:space="preserve">    1750224-Л - кх</w:t>
      </w:r>
    </w:p>
    <w:p w:rsidR="00A77999" w:rsidRDefault="00A77999" w:rsidP="00A77999">
      <w:r>
        <w:t xml:space="preserve">    Рибо, Теодюль Арман</w:t>
      </w:r>
    </w:p>
    <w:p w:rsidR="00A77999" w:rsidRDefault="00A77999" w:rsidP="00A77999">
      <w:r>
        <w:t>Творческое воображение / Т. А. Рибо; пер. с фр. Е. А. Предтеченского, В. Л. Ранцова. - 2-е изд., [стер., репр. воспроизведение изд. 1901 г.]. - Москва : ЛЕНАНД : URSS, 2019. - 325 c. - (Из наследия мировой психологии). - Библиогр. в подстроч. примеч. - Загл. и авт. оригинала: Essai sur L'imagination créatrice / Théodule Armand Ribot. - ISBN 978-5-9710-4880-0 : 833,30</w:t>
      </w:r>
    </w:p>
    <w:p w:rsidR="00A77999" w:rsidRDefault="00A77999" w:rsidP="00A77999">
      <w:r>
        <w:t xml:space="preserve">    Оглавление: </w:t>
      </w:r>
      <w:hyperlink r:id="rId281" w:history="1">
        <w:r w:rsidR="00EA04B5" w:rsidRPr="00AD1B0D">
          <w:rPr>
            <w:rStyle w:val="a8"/>
          </w:rPr>
          <w:t>http://kitap.tatar.ru/ogl/nlrt/nbrt_obr_2359049.pdf</w:t>
        </w:r>
      </w:hyperlink>
    </w:p>
    <w:p w:rsidR="00EA04B5" w:rsidRDefault="00EA04B5" w:rsidP="00A77999">
      <w:bookmarkStart w:id="23" w:name="_GoBack"/>
      <w:bookmarkEnd w:id="23"/>
    </w:p>
    <w:p w:rsidR="00A77999" w:rsidRDefault="00A77999" w:rsidP="00A77999"/>
    <w:p w:rsidR="00354AAC" w:rsidRPr="007211F7" w:rsidRDefault="00354AAC" w:rsidP="00A77999"/>
    <w:sectPr w:rsidR="00354AAC" w:rsidRPr="007211F7">
      <w:headerReference w:type="even" r:id="rId282"/>
      <w:headerReference w:type="default" r:id="rId28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F0D" w:rsidRDefault="002B0F0D">
      <w:r>
        <w:separator/>
      </w:r>
    </w:p>
  </w:endnote>
  <w:endnote w:type="continuationSeparator" w:id="0">
    <w:p w:rsidR="002B0F0D" w:rsidRDefault="002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F0D" w:rsidRDefault="002B0F0D">
      <w:r>
        <w:separator/>
      </w:r>
    </w:p>
  </w:footnote>
  <w:footnote w:type="continuationSeparator" w:id="0">
    <w:p w:rsidR="002B0F0D" w:rsidRDefault="002B0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DB" w:rsidRDefault="003953D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53DB" w:rsidRDefault="003953D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DB" w:rsidRDefault="003953D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04B5">
      <w:rPr>
        <w:rStyle w:val="a5"/>
        <w:noProof/>
      </w:rPr>
      <w:t>64</w:t>
    </w:r>
    <w:r>
      <w:rPr>
        <w:rStyle w:val="a5"/>
      </w:rPr>
      <w:fldChar w:fldCharType="end"/>
    </w:r>
  </w:p>
  <w:p w:rsidR="003953DB" w:rsidRDefault="003953DB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DD2"/>
    <w:rsid w:val="00027D9E"/>
    <w:rsid w:val="000640FC"/>
    <w:rsid w:val="000A63D2"/>
    <w:rsid w:val="001933F8"/>
    <w:rsid w:val="00285529"/>
    <w:rsid w:val="002B0F0D"/>
    <w:rsid w:val="002B2C74"/>
    <w:rsid w:val="00303BEB"/>
    <w:rsid w:val="00305399"/>
    <w:rsid w:val="00326CDA"/>
    <w:rsid w:val="00354AAC"/>
    <w:rsid w:val="00393F62"/>
    <w:rsid w:val="003953DB"/>
    <w:rsid w:val="0041623D"/>
    <w:rsid w:val="004F6AEA"/>
    <w:rsid w:val="005149C5"/>
    <w:rsid w:val="006024AE"/>
    <w:rsid w:val="00625910"/>
    <w:rsid w:val="006672B1"/>
    <w:rsid w:val="006757AA"/>
    <w:rsid w:val="007211F7"/>
    <w:rsid w:val="007C1698"/>
    <w:rsid w:val="007D3109"/>
    <w:rsid w:val="00813608"/>
    <w:rsid w:val="008B799E"/>
    <w:rsid w:val="0091755D"/>
    <w:rsid w:val="00965B0E"/>
    <w:rsid w:val="009E6D68"/>
    <w:rsid w:val="00A03809"/>
    <w:rsid w:val="00A77999"/>
    <w:rsid w:val="00AB6D9D"/>
    <w:rsid w:val="00B2216B"/>
    <w:rsid w:val="00B24AED"/>
    <w:rsid w:val="00B44FDD"/>
    <w:rsid w:val="00BB1CD6"/>
    <w:rsid w:val="00C755F9"/>
    <w:rsid w:val="00C84BF9"/>
    <w:rsid w:val="00DD42C1"/>
    <w:rsid w:val="00DE4F79"/>
    <w:rsid w:val="00DF5DD2"/>
    <w:rsid w:val="00E24035"/>
    <w:rsid w:val="00EA04B5"/>
    <w:rsid w:val="00F3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E404-8E1D-4BFE-874C-7912F9A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DD42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359641.pdf" TargetMode="External"/><Relationship Id="rId21" Type="http://schemas.openxmlformats.org/officeDocument/2006/relationships/hyperlink" Target="http://kitap.tatar.ru/ogl/nlrt/nbrt_obr_2360581.pdf" TargetMode="External"/><Relationship Id="rId42" Type="http://schemas.openxmlformats.org/officeDocument/2006/relationships/hyperlink" Target="http://kitap.tatar.ru/ogl/nlrt/nbrt_obr_2375922.pdf" TargetMode="External"/><Relationship Id="rId63" Type="http://schemas.openxmlformats.org/officeDocument/2006/relationships/hyperlink" Target="http://kitap.tatar.ru/ogl/nlrt/nbrt_obr_2374791.pdf" TargetMode="External"/><Relationship Id="rId84" Type="http://schemas.openxmlformats.org/officeDocument/2006/relationships/hyperlink" Target="http://kitap.tatar.ru/ogl/nlrt/nbrt_obr_2380700.pdf" TargetMode="External"/><Relationship Id="rId138" Type="http://schemas.openxmlformats.org/officeDocument/2006/relationships/hyperlink" Target="http://kitap.tatar.ru/ogl/nlrt/nbrt_obr_2359398.pdf" TargetMode="External"/><Relationship Id="rId159" Type="http://schemas.openxmlformats.org/officeDocument/2006/relationships/hyperlink" Target="http://kitap.tatar.ru/ogl/nlrt/nbrt_obr_2360486.pdf" TargetMode="External"/><Relationship Id="rId170" Type="http://schemas.openxmlformats.org/officeDocument/2006/relationships/hyperlink" Target="http://kitap.tatar.ru/ogl/nlrt/nbrt_obr_2359889.pdf" TargetMode="External"/><Relationship Id="rId191" Type="http://schemas.openxmlformats.org/officeDocument/2006/relationships/hyperlink" Target="http://kitap.tatar.ru/ogl/nlrt/nbrt_obr_2358378.pdf" TargetMode="External"/><Relationship Id="rId205" Type="http://schemas.openxmlformats.org/officeDocument/2006/relationships/hyperlink" Target="http://kitap.tatar.ru/ogl/nlrt/nbrt_obr_2359493.pdf" TargetMode="External"/><Relationship Id="rId226" Type="http://schemas.openxmlformats.org/officeDocument/2006/relationships/hyperlink" Target="http://kitap.tatar.ru/ogl/nlrt/nbrt_obr_2365824.pdf" TargetMode="External"/><Relationship Id="rId247" Type="http://schemas.openxmlformats.org/officeDocument/2006/relationships/hyperlink" Target="http://kitap.tatar.ru/ogl/nlrt/nbrt_obr_2359541.pdf" TargetMode="External"/><Relationship Id="rId107" Type="http://schemas.openxmlformats.org/officeDocument/2006/relationships/hyperlink" Target="http://kitap.tatar.ru/ogl/nlrt/nbrt_obr_2360201.pdf" TargetMode="External"/><Relationship Id="rId268" Type="http://schemas.openxmlformats.org/officeDocument/2006/relationships/hyperlink" Target="http://kitap.tatar.ru/ogl/nlrt/nbrt_obr_2359966.pdf" TargetMode="External"/><Relationship Id="rId11" Type="http://schemas.openxmlformats.org/officeDocument/2006/relationships/hyperlink" Target="http://kitap.tatar.ru/ogl/nlrt/nbrt_obr_2359666.pdf" TargetMode="External"/><Relationship Id="rId32" Type="http://schemas.openxmlformats.org/officeDocument/2006/relationships/hyperlink" Target="http://kitap.tatar.ru/ogl/nlrt/nbrt_obr_2356618.pdf" TargetMode="External"/><Relationship Id="rId53" Type="http://schemas.openxmlformats.org/officeDocument/2006/relationships/hyperlink" Target="http://kitap.tatar.ru/ogl/nlrt/nbrt_obr_2359060.pdf" TargetMode="External"/><Relationship Id="rId74" Type="http://schemas.openxmlformats.org/officeDocument/2006/relationships/hyperlink" Target="http://kitap.tatar.ru/ogl/nlrt/nbrt_obr_2309814.pdf" TargetMode="External"/><Relationship Id="rId128" Type="http://schemas.openxmlformats.org/officeDocument/2006/relationships/hyperlink" Target="http://kitap.tatar.ru/ogl/nlrt/nbrt_obr_2359547.pdf" TargetMode="External"/><Relationship Id="rId149" Type="http://schemas.openxmlformats.org/officeDocument/2006/relationships/hyperlink" Target="http://kitap.tatar.ru/ogl/nlrt/nbrt_obr_2359887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kitap.tatar.ru/ogl/nlrt/nbrt_obr_2359145.pdf" TargetMode="External"/><Relationship Id="rId160" Type="http://schemas.openxmlformats.org/officeDocument/2006/relationships/hyperlink" Target="http://kitap.tatar.ru/ogl/nlrt/nbrt_obr_2379840.pdf" TargetMode="External"/><Relationship Id="rId181" Type="http://schemas.openxmlformats.org/officeDocument/2006/relationships/hyperlink" Target="http://kitap.tatar.ru/ogl/nlrt/nbrt_obr_2359431.pdf" TargetMode="External"/><Relationship Id="rId216" Type="http://schemas.openxmlformats.org/officeDocument/2006/relationships/hyperlink" Target="http://kitap.tatar.ru/ogl/nlrt/nbrt_obr_2361225.pdf" TargetMode="External"/><Relationship Id="rId237" Type="http://schemas.openxmlformats.org/officeDocument/2006/relationships/hyperlink" Target="http://kitap.tatar.ru/ogl/nlrt/nbrt_obr_2356384.pdf" TargetMode="External"/><Relationship Id="rId258" Type="http://schemas.openxmlformats.org/officeDocument/2006/relationships/hyperlink" Target="http://kitap.tatar.ru/ogl/nlrt/nbrt_obr_2380800.pdf" TargetMode="External"/><Relationship Id="rId279" Type="http://schemas.openxmlformats.org/officeDocument/2006/relationships/hyperlink" Target="http://kitap.tatar.ru/ogl/nlrt/nbrt_obr_2285399.pdf" TargetMode="External"/><Relationship Id="rId22" Type="http://schemas.openxmlformats.org/officeDocument/2006/relationships/hyperlink" Target="http://kitap.tatar.ru/ogl/nlrt/nbrt_obr_2376078.pdf" TargetMode="External"/><Relationship Id="rId43" Type="http://schemas.openxmlformats.org/officeDocument/2006/relationships/hyperlink" Target="http://kitap.tatar.ru/ogl/nlrt/nbrt_obr_2376738.pdf" TargetMode="External"/><Relationship Id="rId64" Type="http://schemas.openxmlformats.org/officeDocument/2006/relationships/hyperlink" Target="http://kitap.tatar.ru/ogl/nlrt/nbrt_obr_2359367.pdf" TargetMode="External"/><Relationship Id="rId118" Type="http://schemas.openxmlformats.org/officeDocument/2006/relationships/hyperlink" Target="http://kitap.tatar.ru/ogl/nlrt/nbrt_obr_2376897.pdf" TargetMode="External"/><Relationship Id="rId139" Type="http://schemas.openxmlformats.org/officeDocument/2006/relationships/hyperlink" Target="http://kitap.tatar.ru/ogl/nlrt/nbrt_obr_2359549.pdf" TargetMode="External"/><Relationship Id="rId85" Type="http://schemas.openxmlformats.org/officeDocument/2006/relationships/hyperlink" Target="http://kitap.tatar.ru/ogl/nlrt/nbrt_obr_2378785.pdf" TargetMode="External"/><Relationship Id="rId150" Type="http://schemas.openxmlformats.org/officeDocument/2006/relationships/hyperlink" Target="http://kitap.tatar.ru/ogl/nlrt/nbrt_obr_2359500.pdf" TargetMode="External"/><Relationship Id="rId171" Type="http://schemas.openxmlformats.org/officeDocument/2006/relationships/hyperlink" Target="http://kitap.tatar.ru/ogl/nlrt/nbrt_obr_2376056.pdf" TargetMode="External"/><Relationship Id="rId192" Type="http://schemas.openxmlformats.org/officeDocument/2006/relationships/hyperlink" Target="http://kitap.tatar.ru/ogl/nlrt/nbrt_obr_2358400.pdf" TargetMode="External"/><Relationship Id="rId206" Type="http://schemas.openxmlformats.org/officeDocument/2006/relationships/hyperlink" Target="http://kitap.tatar.ru/ogl/nlrt/nbrt_obr_2374506.pdf" TargetMode="External"/><Relationship Id="rId227" Type="http://schemas.openxmlformats.org/officeDocument/2006/relationships/hyperlink" Target="http://kitap.tatar.ru/ogl/nlrt/nbrt_obr_2374927.pdf" TargetMode="External"/><Relationship Id="rId248" Type="http://schemas.openxmlformats.org/officeDocument/2006/relationships/hyperlink" Target="http://kitap.tatar.ru/ogl/nlrt/nbrt_obr_2375297.pdf" TargetMode="External"/><Relationship Id="rId269" Type="http://schemas.openxmlformats.org/officeDocument/2006/relationships/hyperlink" Target="http://kitap.tatar.ru/ogl/nlrt/nbrt_obr_2359356.pdf" TargetMode="External"/><Relationship Id="rId12" Type="http://schemas.openxmlformats.org/officeDocument/2006/relationships/hyperlink" Target="http://kitap.tatar.ru/ogl/nlrt/nbrt_obr_2359550.pdf" TargetMode="External"/><Relationship Id="rId33" Type="http://schemas.openxmlformats.org/officeDocument/2006/relationships/hyperlink" Target="http://kitap.tatar.ru/ogl/nlrt/nbrt_obr_2359965.pdf" TargetMode="External"/><Relationship Id="rId108" Type="http://schemas.openxmlformats.org/officeDocument/2006/relationships/hyperlink" Target="http://kitap.tatar.ru/ogl/nlrt/nbrt_obr_2359379.pdf" TargetMode="External"/><Relationship Id="rId129" Type="http://schemas.openxmlformats.org/officeDocument/2006/relationships/hyperlink" Target="http://kitap.tatar.ru/ogl/nlrt/nbrt_obr_2359368.pdf" TargetMode="External"/><Relationship Id="rId280" Type="http://schemas.openxmlformats.org/officeDocument/2006/relationships/hyperlink" Target="http://kitap.tatar.ru/ogl/nlrt/nbrt_obr_2375209.pdf" TargetMode="External"/><Relationship Id="rId54" Type="http://schemas.openxmlformats.org/officeDocument/2006/relationships/hyperlink" Target="http://kitap.tatar.ru/ogl/nlrt/nbrt_obr_2375998.pdf" TargetMode="External"/><Relationship Id="rId75" Type="http://schemas.openxmlformats.org/officeDocument/2006/relationships/hyperlink" Target="http://kitap.tatar.ru/ogl/nlrt/nbrt_obr_2359121.pdf" TargetMode="External"/><Relationship Id="rId96" Type="http://schemas.openxmlformats.org/officeDocument/2006/relationships/hyperlink" Target="http://kitap.tatar.ru/ogl/nlrt/nbrt_obr_2359653.pdf" TargetMode="External"/><Relationship Id="rId140" Type="http://schemas.openxmlformats.org/officeDocument/2006/relationships/hyperlink" Target="http://kitap.tatar.ru/ogl/nlrt/nbrt_obr_2359497.pdf" TargetMode="External"/><Relationship Id="rId161" Type="http://schemas.openxmlformats.org/officeDocument/2006/relationships/hyperlink" Target="http://kitap.tatar.ru/ogl/nlrt/nbrt_obr_2359551.pdf" TargetMode="External"/><Relationship Id="rId182" Type="http://schemas.openxmlformats.org/officeDocument/2006/relationships/hyperlink" Target="http://kitap.tatar.ru/ogl/nlrt/nbrt_obr_2360610.pdf" TargetMode="External"/><Relationship Id="rId217" Type="http://schemas.openxmlformats.org/officeDocument/2006/relationships/hyperlink" Target="http://kitap.tatar.ru/ogl/nlrt/nbrt_obr_2375990.pdf" TargetMode="External"/><Relationship Id="rId6" Type="http://schemas.openxmlformats.org/officeDocument/2006/relationships/hyperlink" Target="http://kitap.tatar.ru/ogl/nlrt/nbrt_obr_2359136.pdf" TargetMode="External"/><Relationship Id="rId238" Type="http://schemas.openxmlformats.org/officeDocument/2006/relationships/hyperlink" Target="http://kitap.tatar.ru/ogl/nlrt/nbrt_obr_2351677.pdf" TargetMode="External"/><Relationship Id="rId259" Type="http://schemas.openxmlformats.org/officeDocument/2006/relationships/hyperlink" Target="http://kitap.tatar.ru/ogl/nlrt/nbrt_obr_2343396.pdf" TargetMode="External"/><Relationship Id="rId23" Type="http://schemas.openxmlformats.org/officeDocument/2006/relationships/hyperlink" Target="http://kitap.tatar.ru/ogl/nlrt/nbrt_obr_2360240.pdf" TargetMode="External"/><Relationship Id="rId119" Type="http://schemas.openxmlformats.org/officeDocument/2006/relationships/hyperlink" Target="http://kitap.tatar.ru/ogl/nlrt/nbrt_obr_2360241.pdf" TargetMode="External"/><Relationship Id="rId270" Type="http://schemas.openxmlformats.org/officeDocument/2006/relationships/hyperlink" Target="http://kitap.tatar.ru/ogl/nlrt/nbrt_obr_2380101.pdf" TargetMode="External"/><Relationship Id="rId44" Type="http://schemas.openxmlformats.org/officeDocument/2006/relationships/hyperlink" Target="http://kitap.tatar.ru/ogl/nlrt/nbrt_obr_2377210.pdf" TargetMode="External"/><Relationship Id="rId65" Type="http://schemas.openxmlformats.org/officeDocument/2006/relationships/hyperlink" Target="http://kitap.tatar.ru/ogl/nlrt/nbrt_obr_2359640.pdf" TargetMode="External"/><Relationship Id="rId86" Type="http://schemas.openxmlformats.org/officeDocument/2006/relationships/hyperlink" Target="http://kitap.tatar.ru/ogl/nlrt/nbrt_obr_2380069.pdf" TargetMode="External"/><Relationship Id="rId130" Type="http://schemas.openxmlformats.org/officeDocument/2006/relationships/hyperlink" Target="http://kitap.tatar.ru/ogl/nlrt/nbrt_obr_2359055.pdf" TargetMode="External"/><Relationship Id="rId151" Type="http://schemas.openxmlformats.org/officeDocument/2006/relationships/hyperlink" Target="http://kitap.tatar.ru/ogl/nlrt/nbrt_obr_2359365.pdf" TargetMode="External"/><Relationship Id="rId172" Type="http://schemas.openxmlformats.org/officeDocument/2006/relationships/hyperlink" Target="http://kitap.tatar.ru/ogl/nlrt/nbrt_obr_2358526.pdf" TargetMode="External"/><Relationship Id="rId193" Type="http://schemas.openxmlformats.org/officeDocument/2006/relationships/hyperlink" Target="http://kitap.tatar.ru/ogl/nlrt/nbrt_obr_2359959.pdf" TargetMode="External"/><Relationship Id="rId207" Type="http://schemas.openxmlformats.org/officeDocument/2006/relationships/hyperlink" Target="http://kitap.tatar.ru/ogl/nlrt/nbrt_obr_2359529.pdf" TargetMode="External"/><Relationship Id="rId228" Type="http://schemas.openxmlformats.org/officeDocument/2006/relationships/hyperlink" Target="http://kitap.tatar.ru/ogl/nlrt/nbrt_obr_2374935.pdf" TargetMode="External"/><Relationship Id="rId249" Type="http://schemas.openxmlformats.org/officeDocument/2006/relationships/hyperlink" Target="http://kitap.tatar.ru/ogl/nlrt/nbrt_obr_2383336.pdf" TargetMode="External"/><Relationship Id="rId13" Type="http://schemas.openxmlformats.org/officeDocument/2006/relationships/hyperlink" Target="http://kitap.tatar.ru/ogl/nlrt/nbrt_obr_2359505.pdf" TargetMode="External"/><Relationship Id="rId18" Type="http://schemas.openxmlformats.org/officeDocument/2006/relationships/hyperlink" Target="http://kitap.tatar.ru/ogl/nlrt/nbrt_obr_2376803.pdf" TargetMode="External"/><Relationship Id="rId39" Type="http://schemas.openxmlformats.org/officeDocument/2006/relationships/hyperlink" Target="http://kitap.tatar.ru/ogl/nlrt/nbrt_obr_2376768.pdf" TargetMode="External"/><Relationship Id="rId109" Type="http://schemas.openxmlformats.org/officeDocument/2006/relationships/hyperlink" Target="http://kitap.tatar.ru/ogl/nlrt/nbrt_obr_2360228.pdf" TargetMode="External"/><Relationship Id="rId260" Type="http://schemas.openxmlformats.org/officeDocument/2006/relationships/hyperlink" Target="http://kitap.tatar.ru/ogl/nlrt/nbrt_obr_2380589.pdf" TargetMode="External"/><Relationship Id="rId265" Type="http://schemas.openxmlformats.org/officeDocument/2006/relationships/hyperlink" Target="http://kitap.tatar.ru/ogl/nlrt/nbrt_obr_2359153.pdf" TargetMode="External"/><Relationship Id="rId281" Type="http://schemas.openxmlformats.org/officeDocument/2006/relationships/hyperlink" Target="http://kitap.tatar.ru/ogl/nlrt/nbrt_obr_2359049.pdf" TargetMode="External"/><Relationship Id="rId34" Type="http://schemas.openxmlformats.org/officeDocument/2006/relationships/hyperlink" Target="http://kitap.tatar.ru/ogl/nlrt/nbrt_obr_2359501.pdf" TargetMode="External"/><Relationship Id="rId50" Type="http://schemas.openxmlformats.org/officeDocument/2006/relationships/hyperlink" Target="http://kitap.tatar.ru/ogl/nlrt/nbrt_obr_2376135.pdf" TargetMode="External"/><Relationship Id="rId55" Type="http://schemas.openxmlformats.org/officeDocument/2006/relationships/hyperlink" Target="http://kitap.tatar.ru/ogl/nlrt/nbrt_obr_2359135.pdf" TargetMode="External"/><Relationship Id="rId76" Type="http://schemas.openxmlformats.org/officeDocument/2006/relationships/hyperlink" Target="http://kitap.tatar.ru/ogl/nlrt/nbrt_obr_2359366.pdf" TargetMode="External"/><Relationship Id="rId97" Type="http://schemas.openxmlformats.org/officeDocument/2006/relationships/hyperlink" Target="http://kitap.tatar.ru/ogl/nlrt/nbrt_obr_2378505.pdf" TargetMode="External"/><Relationship Id="rId104" Type="http://schemas.openxmlformats.org/officeDocument/2006/relationships/hyperlink" Target="http://kitap.tatar.ru/ogl/nlrt/nbrt_obr_2380038.pdf" TargetMode="External"/><Relationship Id="rId120" Type="http://schemas.openxmlformats.org/officeDocument/2006/relationships/hyperlink" Target="http://kitap.tatar.ru/ogl/nlrt/nbrt_obr_2360243.pdf" TargetMode="External"/><Relationship Id="rId125" Type="http://schemas.openxmlformats.org/officeDocument/2006/relationships/hyperlink" Target="http://kitap.tatar.ru/ogl/nlrt/nbrt_obr_2376001.pdf" TargetMode="External"/><Relationship Id="rId141" Type="http://schemas.openxmlformats.org/officeDocument/2006/relationships/hyperlink" Target="http://kitap.tatar.ru/ogl/nlrt/nbrt_obr_2359375.pdf" TargetMode="External"/><Relationship Id="rId146" Type="http://schemas.openxmlformats.org/officeDocument/2006/relationships/hyperlink" Target="http://kitap.tatar.ru/ogl/nlrt/nbrt_obr_2359066.pdf" TargetMode="External"/><Relationship Id="rId167" Type="http://schemas.openxmlformats.org/officeDocument/2006/relationships/hyperlink" Target="http://kitap.tatar.ru/ogl/nlrt/nbrt_obr_2353291.pdf" TargetMode="External"/><Relationship Id="rId188" Type="http://schemas.openxmlformats.org/officeDocument/2006/relationships/hyperlink" Target="http://kitap.tatar.ru/ogl/nlrt/nbrt_obr_2359207.pdf" TargetMode="External"/><Relationship Id="rId7" Type="http://schemas.openxmlformats.org/officeDocument/2006/relationships/hyperlink" Target="http://kitap.tatar.ru/ogl/nlrt/nbrt_obr_2359132.pdf" TargetMode="External"/><Relationship Id="rId71" Type="http://schemas.openxmlformats.org/officeDocument/2006/relationships/hyperlink" Target="http://kitap.tatar.ru/ogl/nlrt/nbrt_obr_2359122.pdf" TargetMode="External"/><Relationship Id="rId92" Type="http://schemas.openxmlformats.org/officeDocument/2006/relationships/hyperlink" Target="http://kitap.tatar.ru/ogl/nlrt/nbrt_obr_2359523.pdf" TargetMode="External"/><Relationship Id="rId162" Type="http://schemas.openxmlformats.org/officeDocument/2006/relationships/hyperlink" Target="http://kitap.tatar.ru/ogl/nlrt/nbrt_obr_2380090.pdf" TargetMode="External"/><Relationship Id="rId183" Type="http://schemas.openxmlformats.org/officeDocument/2006/relationships/hyperlink" Target="http://kitap.tatar.ru/ogl/nlrt/nbrt_obr_2359515.pdf" TargetMode="External"/><Relationship Id="rId213" Type="http://schemas.openxmlformats.org/officeDocument/2006/relationships/hyperlink" Target="http://kitap.tatar.ru/ogl/nlrt/nbrt_obr_2350210.pdf" TargetMode="External"/><Relationship Id="rId218" Type="http://schemas.openxmlformats.org/officeDocument/2006/relationships/hyperlink" Target="http://kitap.tatar.ru/ogl/nlrt/nbrt_obr_2375091.pdf" TargetMode="External"/><Relationship Id="rId234" Type="http://schemas.openxmlformats.org/officeDocument/2006/relationships/hyperlink" Target="http://kitap.tatar.ru/ogl/nlrt/nbrt_obr_2375249.pdf" TargetMode="External"/><Relationship Id="rId239" Type="http://schemas.openxmlformats.org/officeDocument/2006/relationships/hyperlink" Target="http://kitap.tatar.ru/ogl/nlrt/nbrt_obr_236176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359359.pdf" TargetMode="External"/><Relationship Id="rId250" Type="http://schemas.openxmlformats.org/officeDocument/2006/relationships/hyperlink" Target="http://kitap.tatar.ru/ogl/nlrt/nbrt_obr_2379132.pdf" TargetMode="External"/><Relationship Id="rId255" Type="http://schemas.openxmlformats.org/officeDocument/2006/relationships/hyperlink" Target="http://kitap.tatar.ru/ogl/nlrt/nbrt_obr_2359885.pdf" TargetMode="External"/><Relationship Id="rId271" Type="http://schemas.openxmlformats.org/officeDocument/2006/relationships/hyperlink" Target="http://kitap.tatar.ru/ogl/nlrt/nbrt_obr_2359068.pdf" TargetMode="External"/><Relationship Id="rId276" Type="http://schemas.openxmlformats.org/officeDocument/2006/relationships/hyperlink" Target="http://kitap.tatar.ru/ogl/nlrt/nbrt_obr_2359508.pdf" TargetMode="External"/><Relationship Id="rId24" Type="http://schemas.openxmlformats.org/officeDocument/2006/relationships/hyperlink" Target="http://kitap.tatar.ru/ogl/nlrt/nbrt_obr_2359105.pdf" TargetMode="External"/><Relationship Id="rId40" Type="http://schemas.openxmlformats.org/officeDocument/2006/relationships/hyperlink" Target="http://kitap.tatar.ru/ogl/nlrt/nbrt_obr_2357315.pdf" TargetMode="External"/><Relationship Id="rId45" Type="http://schemas.openxmlformats.org/officeDocument/2006/relationships/hyperlink" Target="http://kitap.tatar.ru/ogl/nlrt/nbrt_obr_2359352.pdf" TargetMode="External"/><Relationship Id="rId66" Type="http://schemas.openxmlformats.org/officeDocument/2006/relationships/hyperlink" Target="http://kitap.tatar.ru/ogl/nlrt/nbrt_obr_2359520.pdf" TargetMode="External"/><Relationship Id="rId87" Type="http://schemas.openxmlformats.org/officeDocument/2006/relationships/hyperlink" Target="http://kitap.tatar.ru/ogl/nlrt/nbrt_obr_2359103.pdf" TargetMode="External"/><Relationship Id="rId110" Type="http://schemas.openxmlformats.org/officeDocument/2006/relationships/hyperlink" Target="http://kitap.tatar.ru/ogl/nlrt/nbrt_obr_2359345.pdf" TargetMode="External"/><Relationship Id="rId115" Type="http://schemas.openxmlformats.org/officeDocument/2006/relationships/hyperlink" Target="http://kitap.tatar.ru/ogl/nlrt/nbrt_obr_2359564.pdf" TargetMode="External"/><Relationship Id="rId131" Type="http://schemas.openxmlformats.org/officeDocument/2006/relationships/hyperlink" Target="http://kitap.tatar.ru/ogl/nlrt/nbrt_obr_2379616.pdf" TargetMode="External"/><Relationship Id="rId136" Type="http://schemas.openxmlformats.org/officeDocument/2006/relationships/hyperlink" Target="http://kitap.tatar.ru/ogl/nlrt/nbrt_obr_2377226.pdf" TargetMode="External"/><Relationship Id="rId157" Type="http://schemas.openxmlformats.org/officeDocument/2006/relationships/hyperlink" Target="http://kitap.tatar.ru/ogl/nlrt/nbrt_obr_2376947.pdf" TargetMode="External"/><Relationship Id="rId178" Type="http://schemas.openxmlformats.org/officeDocument/2006/relationships/hyperlink" Target="http://kitap.tatar.ru/ogl/nlrt/nbrt_obr_2358392.pdf" TargetMode="External"/><Relationship Id="rId61" Type="http://schemas.openxmlformats.org/officeDocument/2006/relationships/hyperlink" Target="http://kitap.tatar.ru/ogl/nlrt/nbrt_obr_2374987.pdf" TargetMode="External"/><Relationship Id="rId82" Type="http://schemas.openxmlformats.org/officeDocument/2006/relationships/hyperlink" Target="http://kitap.tatar.ru/ogl/nlrt/nbrt_obr_2378163.pdf" TargetMode="External"/><Relationship Id="rId152" Type="http://schemas.openxmlformats.org/officeDocument/2006/relationships/hyperlink" Target="http://kitap.tatar.ru/ogl/nlrt/nbrt_obr_2359526.pdf" TargetMode="External"/><Relationship Id="rId173" Type="http://schemas.openxmlformats.org/officeDocument/2006/relationships/hyperlink" Target="http://kitap.tatar.ru/ogl/nlrt/nbrt_obr_2359199.pdf" TargetMode="External"/><Relationship Id="rId194" Type="http://schemas.openxmlformats.org/officeDocument/2006/relationships/hyperlink" Target="http://kitap.tatar.ru/ogl/nlrt/nbrt_obr_2358399.pdf" TargetMode="External"/><Relationship Id="rId199" Type="http://schemas.openxmlformats.org/officeDocument/2006/relationships/hyperlink" Target="http://kitap.tatar.ru/ogl/nlrt/nbrt_obr_2358395.pdf" TargetMode="External"/><Relationship Id="rId203" Type="http://schemas.openxmlformats.org/officeDocument/2006/relationships/hyperlink" Target="http://kitap.tatar.ru/ogl/nlrt/nbrt_obr_2360616.pdf" TargetMode="External"/><Relationship Id="rId208" Type="http://schemas.openxmlformats.org/officeDocument/2006/relationships/hyperlink" Target="http://kitap.tatar.ru/ogl/nlrt/nbrt_obr_2346499.pdf" TargetMode="External"/><Relationship Id="rId229" Type="http://schemas.openxmlformats.org/officeDocument/2006/relationships/hyperlink" Target="http://kitap.tatar.ru/ogl/nlrt/nbrt_obr_2376145.pdf" TargetMode="External"/><Relationship Id="rId19" Type="http://schemas.openxmlformats.org/officeDocument/2006/relationships/hyperlink" Target="http://kitap.tatar.ru/ogl/nlrt/nbrt_obr_2357517.pdf" TargetMode="External"/><Relationship Id="rId224" Type="http://schemas.openxmlformats.org/officeDocument/2006/relationships/hyperlink" Target="http://kitap.tatar.ru/ogl/nlrt/nbrt_obr_2376106.pdf" TargetMode="External"/><Relationship Id="rId240" Type="http://schemas.openxmlformats.org/officeDocument/2006/relationships/hyperlink" Target="http://kitap.tatar.ru/ogl/nlrt/nbrt_obr_2361355.pdf" TargetMode="External"/><Relationship Id="rId245" Type="http://schemas.openxmlformats.org/officeDocument/2006/relationships/hyperlink" Target="http://kitap.tatar.ru/ogl/nlrt/nbrt_obr_2360297.pdf" TargetMode="External"/><Relationship Id="rId261" Type="http://schemas.openxmlformats.org/officeDocument/2006/relationships/hyperlink" Target="http://kitap.tatar.ru/ogl/nlrt/nbrt_obr_2359536.pdf" TargetMode="External"/><Relationship Id="rId266" Type="http://schemas.openxmlformats.org/officeDocument/2006/relationships/hyperlink" Target="http://kitap.tatar.ru/ogl/nlrt/nbrt_obr_2359069.pdf" TargetMode="External"/><Relationship Id="rId14" Type="http://schemas.openxmlformats.org/officeDocument/2006/relationships/hyperlink" Target="http://kitap.tatar.ru/ogl/nlrt/nbrt_obr_2360285.pdf" TargetMode="External"/><Relationship Id="rId30" Type="http://schemas.openxmlformats.org/officeDocument/2006/relationships/hyperlink" Target="http://kitap.tatar.ru/ogl/nlrt/nbrt_obr_2359161.pdf" TargetMode="External"/><Relationship Id="rId35" Type="http://schemas.openxmlformats.org/officeDocument/2006/relationships/hyperlink" Target="http://kitap.tatar.ru/ogl/nlrt/nbrt_obr_2359546.pdf" TargetMode="External"/><Relationship Id="rId56" Type="http://schemas.openxmlformats.org/officeDocument/2006/relationships/hyperlink" Target="http://kitap.tatar.ru/ogl/nlrt/nbrt_obr_2354627.pdf" TargetMode="External"/><Relationship Id="rId77" Type="http://schemas.openxmlformats.org/officeDocument/2006/relationships/hyperlink" Target="http://kitap.tatar.ru/ogl/nlrt/nbrt_obr_2375992.pdf" TargetMode="External"/><Relationship Id="rId100" Type="http://schemas.openxmlformats.org/officeDocument/2006/relationships/hyperlink" Target="http://kitap.tatar.ru/ogl/nlrt/nbrt_obr_2359510.pdf" TargetMode="External"/><Relationship Id="rId105" Type="http://schemas.openxmlformats.org/officeDocument/2006/relationships/hyperlink" Target="http://kitap.tatar.ru/ogl/nlrt/nbrt_obr_2349289.pdf" TargetMode="External"/><Relationship Id="rId126" Type="http://schemas.openxmlformats.org/officeDocument/2006/relationships/hyperlink" Target="http://kitap.tatar.ru/ogl/nlrt/nbrt_obr_2375276.pdf" TargetMode="External"/><Relationship Id="rId147" Type="http://schemas.openxmlformats.org/officeDocument/2006/relationships/hyperlink" Target="http://kitap.tatar.ru/ogl/nlrt/nbrt_obr_2359488.pdf" TargetMode="External"/><Relationship Id="rId168" Type="http://schemas.openxmlformats.org/officeDocument/2006/relationships/hyperlink" Target="http://kitap.tatar.ru/ogl/nlrt/nbrt_obr_2359436.pdf" TargetMode="External"/><Relationship Id="rId282" Type="http://schemas.openxmlformats.org/officeDocument/2006/relationships/header" Target="header1.xml"/><Relationship Id="rId8" Type="http://schemas.openxmlformats.org/officeDocument/2006/relationships/hyperlink" Target="http://kitap.tatar.ru/ogl/nlrt/nbrt_obr_2359482.pdf" TargetMode="External"/><Relationship Id="rId51" Type="http://schemas.openxmlformats.org/officeDocument/2006/relationships/hyperlink" Target="http://kitap.tatar.ru/ogl/nlrt/nbrt_obr_2359372.pdf" TargetMode="External"/><Relationship Id="rId72" Type="http://schemas.openxmlformats.org/officeDocument/2006/relationships/hyperlink" Target="http://kitap.tatar.ru/ogl/nlrt/nbrt_obr_2380681.pdf" TargetMode="External"/><Relationship Id="rId93" Type="http://schemas.openxmlformats.org/officeDocument/2006/relationships/hyperlink" Target="http://kitap.tatar.ru/ogl/nlrt/nbrt_obr_2359435.pdf" TargetMode="External"/><Relationship Id="rId98" Type="http://schemas.openxmlformats.org/officeDocument/2006/relationships/hyperlink" Target="http://kitap.tatar.ru/ogl/nlrt/nbrt_obr_2359067.pdf" TargetMode="External"/><Relationship Id="rId121" Type="http://schemas.openxmlformats.org/officeDocument/2006/relationships/hyperlink" Target="http://kitap.tatar.ru/ogl/nlrt/nbrt_obr_2359638.pdf" TargetMode="External"/><Relationship Id="rId142" Type="http://schemas.openxmlformats.org/officeDocument/2006/relationships/hyperlink" Target="http://kitap.tatar.ru/ogl/nlrt/nbrt_obr_2360217.pdf" TargetMode="External"/><Relationship Id="rId163" Type="http://schemas.openxmlformats.org/officeDocument/2006/relationships/hyperlink" Target="http://kitap.tatar.ru/ogl/nlrt/nbrt_obr_2359101.pdf" TargetMode="External"/><Relationship Id="rId184" Type="http://schemas.openxmlformats.org/officeDocument/2006/relationships/hyperlink" Target="http://kitap.tatar.ru/ogl/nlrt/nbrt_obr_2359137.pdf" TargetMode="External"/><Relationship Id="rId189" Type="http://schemas.openxmlformats.org/officeDocument/2006/relationships/hyperlink" Target="http://kitap.tatar.ru/ogl/nlrt/nbrt_obr_2359349.pdf" TargetMode="External"/><Relationship Id="rId219" Type="http://schemas.openxmlformats.org/officeDocument/2006/relationships/hyperlink" Target="http://kitap.tatar.ru/ogl/nlrt/nbrt_obr_2361469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kitap.tatar.ru/ogl/nlrt/nbrt_obr_2351833.pdf" TargetMode="External"/><Relationship Id="rId230" Type="http://schemas.openxmlformats.org/officeDocument/2006/relationships/hyperlink" Target="http://kitap.tatar.ru/ogl/nlrt/nbrt_obr_2278834.pdf" TargetMode="External"/><Relationship Id="rId235" Type="http://schemas.openxmlformats.org/officeDocument/2006/relationships/hyperlink" Target="http://kitap.tatar.ru/ogl/nlrt/nbrt_obr_2374941.pdf" TargetMode="External"/><Relationship Id="rId251" Type="http://schemas.openxmlformats.org/officeDocument/2006/relationships/hyperlink" Target="http://kitap.tatar.ru/ogl/nlrt/nbrt_obr_2377009.pdf" TargetMode="External"/><Relationship Id="rId256" Type="http://schemas.openxmlformats.org/officeDocument/2006/relationships/hyperlink" Target="http://kitap.tatar.ru/ogl/nlrt/nbrt_obr_2380002.pdf" TargetMode="External"/><Relationship Id="rId277" Type="http://schemas.openxmlformats.org/officeDocument/2006/relationships/hyperlink" Target="http://kitap.tatar.ru/ogl/nlrt/nbrt_obr_2375905.pdf" TargetMode="External"/><Relationship Id="rId25" Type="http://schemas.openxmlformats.org/officeDocument/2006/relationships/hyperlink" Target="http://kitap.tatar.ru/ogl/nlrt/nbrt_obr_2353145.pdf" TargetMode="External"/><Relationship Id="rId46" Type="http://schemas.openxmlformats.org/officeDocument/2006/relationships/hyperlink" Target="http://kitap.tatar.ru/ogl/nlrt/nbrt_obr_2374492.pdf" TargetMode="External"/><Relationship Id="rId67" Type="http://schemas.openxmlformats.org/officeDocument/2006/relationships/hyperlink" Target="http://kitap.tatar.ru/ogl/nlrt/nbrt_obr_2359533.pdf" TargetMode="External"/><Relationship Id="rId116" Type="http://schemas.openxmlformats.org/officeDocument/2006/relationships/hyperlink" Target="http://kitap.tatar.ru/ogl/nlrt/nbrt_obr_2359371.pdf" TargetMode="External"/><Relationship Id="rId137" Type="http://schemas.openxmlformats.org/officeDocument/2006/relationships/hyperlink" Target="http://kitap.tatar.ru/ogl/nlrt/nbrt_obr_2359503.pdf" TargetMode="External"/><Relationship Id="rId158" Type="http://schemas.openxmlformats.org/officeDocument/2006/relationships/hyperlink" Target="http://kitap.tatar.ru/ogl/nlrt/nbrt_obr_2360585.pdf" TargetMode="External"/><Relationship Id="rId272" Type="http://schemas.openxmlformats.org/officeDocument/2006/relationships/hyperlink" Target="http://kitap.tatar.ru/ogl/nlrt/nbrt_obr_2375904.pdf" TargetMode="External"/><Relationship Id="rId20" Type="http://schemas.openxmlformats.org/officeDocument/2006/relationships/hyperlink" Target="http://kitap.tatar.ru/ogl/nlrt/nbrt_obr_2333782.pdf" TargetMode="External"/><Relationship Id="rId41" Type="http://schemas.openxmlformats.org/officeDocument/2006/relationships/hyperlink" Target="http://kitap.tatar.ru/ogl/nlrt/nbrt_obr_2376026.pdf" TargetMode="External"/><Relationship Id="rId62" Type="http://schemas.openxmlformats.org/officeDocument/2006/relationships/hyperlink" Target="http://kitap.tatar.ru/ogl/nlrt/nbrt_obr_2375068.pdf" TargetMode="External"/><Relationship Id="rId83" Type="http://schemas.openxmlformats.org/officeDocument/2006/relationships/hyperlink" Target="http://kitap.tatar.ru/ogl/nlrt/nbrt_obr_2378178.pdf" TargetMode="External"/><Relationship Id="rId88" Type="http://schemas.openxmlformats.org/officeDocument/2006/relationships/hyperlink" Target="http://kitap.tatar.ru/ogl/nlrt/nbrt_obr_2359499.pdf" TargetMode="External"/><Relationship Id="rId111" Type="http://schemas.openxmlformats.org/officeDocument/2006/relationships/hyperlink" Target="http://kitap.tatar.ru/ogl/nlrt/nbrt_obr_2359647.pdf" TargetMode="External"/><Relationship Id="rId132" Type="http://schemas.openxmlformats.org/officeDocument/2006/relationships/hyperlink" Target="http://kitap.tatar.ru/ogl/nlrt/nbrt_obr_2359888.pdf" TargetMode="External"/><Relationship Id="rId153" Type="http://schemas.openxmlformats.org/officeDocument/2006/relationships/hyperlink" Target="http://kitap.tatar.ru/ogl/nlrt/nbrt_obr_2379991.pdf" TargetMode="External"/><Relationship Id="rId174" Type="http://schemas.openxmlformats.org/officeDocument/2006/relationships/hyperlink" Target="http://kitap.tatar.ru/ogl/nlrt/nbrt_obr_2359038.pdf" TargetMode="External"/><Relationship Id="rId179" Type="http://schemas.openxmlformats.org/officeDocument/2006/relationships/hyperlink" Target="http://kitap.tatar.ru/ogl/nlrt/nbrt_obr_2359180.pdf" TargetMode="External"/><Relationship Id="rId195" Type="http://schemas.openxmlformats.org/officeDocument/2006/relationships/hyperlink" Target="http://kitap.tatar.ru/ogl/nlrt/nbrt_obr_2359380.pdf" TargetMode="External"/><Relationship Id="rId209" Type="http://schemas.openxmlformats.org/officeDocument/2006/relationships/hyperlink" Target="http://kitap.tatar.ru/ogl/nlrt/nbrt_obr_2360628.pdf" TargetMode="External"/><Relationship Id="rId190" Type="http://schemas.openxmlformats.org/officeDocument/2006/relationships/hyperlink" Target="http://kitap.tatar.ru/ogl/nlrt/nbrt_obr_2359351.pdf" TargetMode="External"/><Relationship Id="rId204" Type="http://schemas.openxmlformats.org/officeDocument/2006/relationships/hyperlink" Target="http://kitap.tatar.ru/ogl/nlrt/nbrt_obr_2358527.pdf" TargetMode="External"/><Relationship Id="rId220" Type="http://schemas.openxmlformats.org/officeDocument/2006/relationships/hyperlink" Target="http://kitap.tatar.ru/ogl/nlrt/nbrt_obr_2359516.pdf" TargetMode="External"/><Relationship Id="rId225" Type="http://schemas.openxmlformats.org/officeDocument/2006/relationships/hyperlink" Target="http://kitap.tatar.ru/ogl/nlrt/nbrt_obr_2380717.pdf" TargetMode="External"/><Relationship Id="rId241" Type="http://schemas.openxmlformats.org/officeDocument/2006/relationships/hyperlink" Target="http://kitap.tatar.ru/ogl/nlrt/nbrt_obr_2343739.pdf" TargetMode="External"/><Relationship Id="rId246" Type="http://schemas.openxmlformats.org/officeDocument/2006/relationships/hyperlink" Target="http://kitap.tatar.ru/ogl/nlrt/nbrt_obr_2359648.pdf" TargetMode="External"/><Relationship Id="rId267" Type="http://schemas.openxmlformats.org/officeDocument/2006/relationships/hyperlink" Target="http://kitap.tatar.ru/ogl/nlrt/nbrt_obr_2359886.pdf" TargetMode="External"/><Relationship Id="rId15" Type="http://schemas.openxmlformats.org/officeDocument/2006/relationships/hyperlink" Target="http://kitap.tatar.ru/ogl/nlrt/nbrt_obr_2375265.pdf" TargetMode="External"/><Relationship Id="rId36" Type="http://schemas.openxmlformats.org/officeDocument/2006/relationships/hyperlink" Target="http://kitap.tatar.ru/ogl/nlrt/nbrt_obr_2378094.pdf" TargetMode="External"/><Relationship Id="rId57" Type="http://schemas.openxmlformats.org/officeDocument/2006/relationships/hyperlink" Target="http://kitap.tatar.ru/ogl/nlrt/nbrt_obr_2373649.pdf" TargetMode="External"/><Relationship Id="rId106" Type="http://schemas.openxmlformats.org/officeDocument/2006/relationships/hyperlink" Target="http://kitap.tatar.ru/ogl/nlrt/nbrt_obr_2346537.pdf" TargetMode="External"/><Relationship Id="rId127" Type="http://schemas.openxmlformats.org/officeDocument/2006/relationships/hyperlink" Target="http://kitap.tatar.ru/ogl/nlrt/nbrt_obr_2359522.pdf" TargetMode="External"/><Relationship Id="rId262" Type="http://schemas.openxmlformats.org/officeDocument/2006/relationships/hyperlink" Target="http://kitap.tatar.ru/ogl/nlrt/nbrt_obr_2347676.pdf" TargetMode="External"/><Relationship Id="rId283" Type="http://schemas.openxmlformats.org/officeDocument/2006/relationships/header" Target="header2.xml"/><Relationship Id="rId10" Type="http://schemas.openxmlformats.org/officeDocument/2006/relationships/hyperlink" Target="http://kitap.tatar.ru/ogl/nlrt/nbrt_obr_2359176.pdf" TargetMode="External"/><Relationship Id="rId31" Type="http://schemas.openxmlformats.org/officeDocument/2006/relationships/hyperlink" Target="http://kitap.tatar.ru/ogl/nlrt/nbrt_obr_2374598.pdf" TargetMode="External"/><Relationship Id="rId52" Type="http://schemas.openxmlformats.org/officeDocument/2006/relationships/hyperlink" Target="http://kitap.tatar.ru/ogl/nlrt/nbrt_obr_2359511.pdf" TargetMode="External"/><Relationship Id="rId73" Type="http://schemas.openxmlformats.org/officeDocument/2006/relationships/hyperlink" Target="http://kitap.tatar.ru/ogl/nlrt/nbrt_obr_2309806.pdf" TargetMode="External"/><Relationship Id="rId78" Type="http://schemas.openxmlformats.org/officeDocument/2006/relationships/hyperlink" Target="http://kitap.tatar.ru/ogl/nlrt/nbrt_obr_2336521.pdf" TargetMode="External"/><Relationship Id="rId94" Type="http://schemas.openxmlformats.org/officeDocument/2006/relationships/hyperlink" Target="http://kitap.tatar.ru/ogl/nlrt/nbrt_obr_2359568.pdf" TargetMode="External"/><Relationship Id="rId99" Type="http://schemas.openxmlformats.org/officeDocument/2006/relationships/hyperlink" Target="http://kitap.tatar.ru/ogl/nlrt/nbrt_obr_2360198.pdf" TargetMode="External"/><Relationship Id="rId101" Type="http://schemas.openxmlformats.org/officeDocument/2006/relationships/hyperlink" Target="http://kitap.tatar.ru/ogl/nlrt/nbrt_obr_2379708.pdf" TargetMode="External"/><Relationship Id="rId122" Type="http://schemas.openxmlformats.org/officeDocument/2006/relationships/hyperlink" Target="http://kitap.tatar.ru/ogl/nlrt/nbrt_obr_2376913.pdf" TargetMode="External"/><Relationship Id="rId143" Type="http://schemas.openxmlformats.org/officeDocument/2006/relationships/hyperlink" Target="http://kitap.tatar.ru/ogl/nlrt/nbrt_obr_2359373.pdf" TargetMode="External"/><Relationship Id="rId148" Type="http://schemas.openxmlformats.org/officeDocument/2006/relationships/hyperlink" Target="http://kitap.tatar.ru/ogl/nlrt/nbrt_obr_2360196.pdf" TargetMode="External"/><Relationship Id="rId164" Type="http://schemas.openxmlformats.org/officeDocument/2006/relationships/hyperlink" Target="http://kitap.tatar.ru/ogl/nlrt/nbrt_obr_2359494.pdf" TargetMode="External"/><Relationship Id="rId169" Type="http://schemas.openxmlformats.org/officeDocument/2006/relationships/hyperlink" Target="http://kitap.tatar.ru/ogl/nlrt/nbrt_obr_2378747.pdf" TargetMode="External"/><Relationship Id="rId185" Type="http://schemas.openxmlformats.org/officeDocument/2006/relationships/hyperlink" Target="http://kitap.tatar.ru/ogl/nlrt/nbrt_obr_236071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359476.pdf" TargetMode="External"/><Relationship Id="rId180" Type="http://schemas.openxmlformats.org/officeDocument/2006/relationships/hyperlink" Target="http://kitap.tatar.ru/ogl/nlrt/nbrt_obr_2359347.pdf" TargetMode="External"/><Relationship Id="rId210" Type="http://schemas.openxmlformats.org/officeDocument/2006/relationships/hyperlink" Target="http://kitap.tatar.ru/ogl/nlrt/nbrt_obr_2282873.pdf" TargetMode="External"/><Relationship Id="rId215" Type="http://schemas.openxmlformats.org/officeDocument/2006/relationships/hyperlink" Target="http://kitap.tatar.ru/ogl/nlrt/nbrt_obr_2359363.pdf" TargetMode="External"/><Relationship Id="rId236" Type="http://schemas.openxmlformats.org/officeDocument/2006/relationships/hyperlink" Target="http://kitap.tatar.ru/ogl/nlrt/nbrt_obr_2378398.pdf" TargetMode="External"/><Relationship Id="rId257" Type="http://schemas.openxmlformats.org/officeDocument/2006/relationships/hyperlink" Target="http://kitap.tatar.ru/ogl/nlrt/nbrt_obr_2381942.pdf" TargetMode="External"/><Relationship Id="rId278" Type="http://schemas.openxmlformats.org/officeDocument/2006/relationships/hyperlink" Target="http://kitap.tatar.ru/ogl/nlrt/nbrt_obr_2375245.pdf" TargetMode="External"/><Relationship Id="rId26" Type="http://schemas.openxmlformats.org/officeDocument/2006/relationships/hyperlink" Target="http://kitap.tatar.ru/ogl/nlrt/nbrt_obr_2360603.pdf" TargetMode="External"/><Relationship Id="rId231" Type="http://schemas.openxmlformats.org/officeDocument/2006/relationships/hyperlink" Target="http://kitap.tatar.ru/ogl/nlrt/nbrt_obr_2347311.pdf" TargetMode="External"/><Relationship Id="rId252" Type="http://schemas.openxmlformats.org/officeDocument/2006/relationships/hyperlink" Target="http://kitap.tatar.ru/ogl/nlrt/nbrt_obr_2361857.pdf" TargetMode="External"/><Relationship Id="rId273" Type="http://schemas.openxmlformats.org/officeDocument/2006/relationships/hyperlink" Target="http://kitap.tatar.ru/ogl/nlrt/nbrt_obr_2375957.pdf" TargetMode="External"/><Relationship Id="rId47" Type="http://schemas.openxmlformats.org/officeDocument/2006/relationships/hyperlink" Target="http://kitap.tatar.ru/ogl/nlrt/nbrt_obr_2376841.pdf" TargetMode="External"/><Relationship Id="rId68" Type="http://schemas.openxmlformats.org/officeDocument/2006/relationships/hyperlink" Target="http://kitap.tatar.ru/ogl/nlrt/nbrt_obr_2359553.pdf" TargetMode="External"/><Relationship Id="rId89" Type="http://schemas.openxmlformats.org/officeDocument/2006/relationships/hyperlink" Target="http://kitap.tatar.ru/ogl/nlrt/nbrt_obr_2359496.pdf" TargetMode="External"/><Relationship Id="rId112" Type="http://schemas.openxmlformats.org/officeDocument/2006/relationships/hyperlink" Target="http://kitap.tatar.ru/ogl/nlrt/nbrt_obr_2359557.pdf" TargetMode="External"/><Relationship Id="rId133" Type="http://schemas.openxmlformats.org/officeDocument/2006/relationships/hyperlink" Target="http://kitap.tatar.ru/ogl/nlrt/nbrt_obr_2359569.pdf" TargetMode="External"/><Relationship Id="rId154" Type="http://schemas.openxmlformats.org/officeDocument/2006/relationships/hyperlink" Target="http://kitap.tatar.ru/ogl/nlrt/nbrt_obr_2375943.pdf" TargetMode="External"/><Relationship Id="rId175" Type="http://schemas.openxmlformats.org/officeDocument/2006/relationships/hyperlink" Target="http://kitap.tatar.ru/ogl/nlrt/nbrt_obr_2359037.pdf" TargetMode="External"/><Relationship Id="rId196" Type="http://schemas.openxmlformats.org/officeDocument/2006/relationships/hyperlink" Target="http://kitap.tatar.ru/ogl/nlrt/nbrt_obr_2358528.pdf" TargetMode="External"/><Relationship Id="rId200" Type="http://schemas.openxmlformats.org/officeDocument/2006/relationships/hyperlink" Target="http://kitap.tatar.ru/ogl/nlrt/nbrt_obr_2359559.pdf" TargetMode="External"/><Relationship Id="rId16" Type="http://schemas.openxmlformats.org/officeDocument/2006/relationships/hyperlink" Target="http://kitap.tatar.ru/ogl/nlrt/nbrt_obr_2359355.pdf" TargetMode="External"/><Relationship Id="rId221" Type="http://schemas.openxmlformats.org/officeDocument/2006/relationships/hyperlink" Target="http://kitap.tatar.ru/ogl/nlrt/nbrt_obr_2361467.pdf" TargetMode="External"/><Relationship Id="rId242" Type="http://schemas.openxmlformats.org/officeDocument/2006/relationships/hyperlink" Target="http://kitap.tatar.ru/ogl/nlrt/nbrt_obr_2340726.pdf" TargetMode="External"/><Relationship Id="rId263" Type="http://schemas.openxmlformats.org/officeDocument/2006/relationships/hyperlink" Target="http://kitap.tatar.ru/ogl/nlrt/nbrt_obr_2359200.pdf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://kitap.tatar.ru/ogl/nlrt/nbrt_obr_2377275.pdf" TargetMode="External"/><Relationship Id="rId58" Type="http://schemas.openxmlformats.org/officeDocument/2006/relationships/hyperlink" Target="http://kitap.tatar.ru/ogl/nlrt/nbrt_obr_2359662.pdf" TargetMode="External"/><Relationship Id="rId79" Type="http://schemas.openxmlformats.org/officeDocument/2006/relationships/hyperlink" Target="http://kitap.tatar.ru/ogl/nlrt/nbrt_obr_2380599.pdf" TargetMode="External"/><Relationship Id="rId102" Type="http://schemas.openxmlformats.org/officeDocument/2006/relationships/hyperlink" Target="http://kitap.tatar.ru/ogl/nlrt/nbrt_obr_2380585.pdf" TargetMode="External"/><Relationship Id="rId123" Type="http://schemas.openxmlformats.org/officeDocument/2006/relationships/hyperlink" Target="http://kitap.tatar.ru/ogl/nlrt/nbrt_obr_2378001.pdf" TargetMode="External"/><Relationship Id="rId144" Type="http://schemas.openxmlformats.org/officeDocument/2006/relationships/hyperlink" Target="http://kitap.tatar.ru/ogl/nlrt/nbrt_obr_2359644.pdf" TargetMode="External"/><Relationship Id="rId90" Type="http://schemas.openxmlformats.org/officeDocument/2006/relationships/hyperlink" Target="http://kitap.tatar.ru/ogl/nlrt/nbrt_obr_2359506.pdf" TargetMode="External"/><Relationship Id="rId165" Type="http://schemas.openxmlformats.org/officeDocument/2006/relationships/hyperlink" Target="http://kitap.tatar.ru/ogl/nlrt/nbrt_obr_2357366.pdf" TargetMode="External"/><Relationship Id="rId186" Type="http://schemas.openxmlformats.org/officeDocument/2006/relationships/hyperlink" Target="http://kitap.tatar.ru/ogl/nlrt/nbrt_obr_2360717.pdf" TargetMode="External"/><Relationship Id="rId211" Type="http://schemas.openxmlformats.org/officeDocument/2006/relationships/hyperlink" Target="http://kitap.tatar.ru/ogl/nlrt/nbrt_obr_2375256.pdf" TargetMode="External"/><Relationship Id="rId232" Type="http://schemas.openxmlformats.org/officeDocument/2006/relationships/hyperlink" Target="http://kitap.tatar.ru/ogl/nlrt/nbrt_obr_2361389.pdf" TargetMode="External"/><Relationship Id="rId253" Type="http://schemas.openxmlformats.org/officeDocument/2006/relationships/hyperlink" Target="http://kitap.tatar.ru/ogl/nlrt/nbrt_obr_2374199.pdf" TargetMode="External"/><Relationship Id="rId274" Type="http://schemas.openxmlformats.org/officeDocument/2006/relationships/hyperlink" Target="http://kitap.tatar.ru/ogl/nlrt/nbrt_obr_2375312.pdf" TargetMode="External"/><Relationship Id="rId27" Type="http://schemas.openxmlformats.org/officeDocument/2006/relationships/hyperlink" Target="http://kitap.tatar.ru/ogl/nlrt/nbrt_obr_2375061.pdf" TargetMode="External"/><Relationship Id="rId48" Type="http://schemas.openxmlformats.org/officeDocument/2006/relationships/hyperlink" Target="http://kitap.tatar.ru/ogl/nlrt/nbrt_obr_2377265.pdf" TargetMode="External"/><Relationship Id="rId69" Type="http://schemas.openxmlformats.org/officeDocument/2006/relationships/hyperlink" Target="http://kitap.tatar.ru/ogl/nlrt/nbrt_obr_2359109.pdf" TargetMode="External"/><Relationship Id="rId113" Type="http://schemas.openxmlformats.org/officeDocument/2006/relationships/hyperlink" Target="http://kitap.tatar.ru/ogl/nlrt/nbrt_obr_2359567.pdf" TargetMode="External"/><Relationship Id="rId134" Type="http://schemas.openxmlformats.org/officeDocument/2006/relationships/hyperlink" Target="http://kitap.tatar.ru/ogl/nlrt/nbrt_obr_2376935.pdf" TargetMode="External"/><Relationship Id="rId80" Type="http://schemas.openxmlformats.org/officeDocument/2006/relationships/hyperlink" Target="http://kitap.tatar.ru/ogl/nlrt/nbrt_obr_2379605.pdf" TargetMode="External"/><Relationship Id="rId155" Type="http://schemas.openxmlformats.org/officeDocument/2006/relationships/hyperlink" Target="http://kitap.tatar.ru/ogl/nlrt/nbrt_obr_2360597.pdf" TargetMode="External"/><Relationship Id="rId176" Type="http://schemas.openxmlformats.org/officeDocument/2006/relationships/hyperlink" Target="http://kitap.tatar.ru/ogl/nlrt/nbrt_obr_2358412.pdf" TargetMode="External"/><Relationship Id="rId197" Type="http://schemas.openxmlformats.org/officeDocument/2006/relationships/hyperlink" Target="http://kitap.tatar.ru/ogl/nlrt/nbrt_obr_2359206.pdf" TargetMode="External"/><Relationship Id="rId201" Type="http://schemas.openxmlformats.org/officeDocument/2006/relationships/hyperlink" Target="http://kitap.tatar.ru/ogl/nlrt/nbrt_obr_2360638.pdf" TargetMode="External"/><Relationship Id="rId222" Type="http://schemas.openxmlformats.org/officeDocument/2006/relationships/hyperlink" Target="http://kitap.tatar.ru/ogl/nlrt/nbrt_obr_2368355.pdf" TargetMode="External"/><Relationship Id="rId243" Type="http://schemas.openxmlformats.org/officeDocument/2006/relationships/hyperlink" Target="http://kitap.tatar.ru/ogl/nlrt/nbrt_obr_2336417.pdf" TargetMode="External"/><Relationship Id="rId264" Type="http://schemas.openxmlformats.org/officeDocument/2006/relationships/hyperlink" Target="http://kitap.tatar.ru/ogl/nlrt/nbrt_obr_2359524.pdf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://kitap.tatar.ru/ogl/nlrt/nbrt_obr_2359513.pdf" TargetMode="External"/><Relationship Id="rId38" Type="http://schemas.openxmlformats.org/officeDocument/2006/relationships/hyperlink" Target="http://kitap.tatar.ru/ogl/nlrt/nbrt_obr_2359552.pdf" TargetMode="External"/><Relationship Id="rId59" Type="http://schemas.openxmlformats.org/officeDocument/2006/relationships/hyperlink" Target="http://kitap.tatar.ru/ogl/nlrt/nbrt_obr_2375926.pdf" TargetMode="External"/><Relationship Id="rId103" Type="http://schemas.openxmlformats.org/officeDocument/2006/relationships/hyperlink" Target="http://kitap.tatar.ru/ogl/nlrt/nbrt_obr_2359104.pdf" TargetMode="External"/><Relationship Id="rId124" Type="http://schemas.openxmlformats.org/officeDocument/2006/relationships/hyperlink" Target="http://kitap.tatar.ru/ogl/nlrt/nbrt_obr_2377308.pdf" TargetMode="External"/><Relationship Id="rId70" Type="http://schemas.openxmlformats.org/officeDocument/2006/relationships/hyperlink" Target="http://kitap.tatar.ru/ogl/nlrt/nbrt_obr_2359528.pdf" TargetMode="External"/><Relationship Id="rId91" Type="http://schemas.openxmlformats.org/officeDocument/2006/relationships/hyperlink" Target="http://kitap.tatar.ru/ogl/nlrt/nbrt_obr_2359658.pdf" TargetMode="External"/><Relationship Id="rId145" Type="http://schemas.openxmlformats.org/officeDocument/2006/relationships/hyperlink" Target="http://kitap.tatar.ru/ogl/nlrt/nbrt_obr_2359659.pdf" TargetMode="External"/><Relationship Id="rId166" Type="http://schemas.openxmlformats.org/officeDocument/2006/relationships/hyperlink" Target="http://kitap.tatar.ru/ogl/nlrt/nbrt_obr_2353288.pdf" TargetMode="External"/><Relationship Id="rId187" Type="http://schemas.openxmlformats.org/officeDocument/2006/relationships/hyperlink" Target="http://kitap.tatar.ru/ogl/nlrt/nbrt_obr_2359188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kitap.tatar.ru/ogl/nlrt/nbrt_obr_2359530.pdf" TargetMode="External"/><Relationship Id="rId233" Type="http://schemas.openxmlformats.org/officeDocument/2006/relationships/hyperlink" Target="http://kitap.tatar.ru/ogl/nlrt/nbrt_obr_2376824.pdf" TargetMode="External"/><Relationship Id="rId254" Type="http://schemas.openxmlformats.org/officeDocument/2006/relationships/hyperlink" Target="http://kitap.tatar.ru/ogl/nlrt/nbrt_obr_2358524.pdf" TargetMode="External"/><Relationship Id="rId28" Type="http://schemas.openxmlformats.org/officeDocument/2006/relationships/hyperlink" Target="http://kitap.tatar.ru/ogl/nlrt/nbrt_obr_2359141.pdf" TargetMode="External"/><Relationship Id="rId49" Type="http://schemas.openxmlformats.org/officeDocument/2006/relationships/hyperlink" Target="http://kitap.tatar.ru/ogl/nlrt/nbrt_obr_2378063.pdf" TargetMode="External"/><Relationship Id="rId114" Type="http://schemas.openxmlformats.org/officeDocument/2006/relationships/hyperlink" Target="http://kitap.tatar.ru/ogl/nlrt/nbrt_obr_2359563.pdf" TargetMode="External"/><Relationship Id="rId275" Type="http://schemas.openxmlformats.org/officeDocument/2006/relationships/hyperlink" Target="http://kitap.tatar.ru/ogl/nlrt/nbrt_obr_2359187.pdf" TargetMode="External"/><Relationship Id="rId60" Type="http://schemas.openxmlformats.org/officeDocument/2006/relationships/hyperlink" Target="http://kitap.tatar.ru/ogl/nlrt/nbrt_obr_2375910.pdf" TargetMode="External"/><Relationship Id="rId81" Type="http://schemas.openxmlformats.org/officeDocument/2006/relationships/hyperlink" Target="http://kitap.tatar.ru/ogl/nlrt/nbrt_obr_2379584.pdf" TargetMode="External"/><Relationship Id="rId135" Type="http://schemas.openxmlformats.org/officeDocument/2006/relationships/hyperlink" Target="http://kitap.tatar.ru/ogl/nlrt/nbrt_obr_2359538.pdf" TargetMode="External"/><Relationship Id="rId156" Type="http://schemas.openxmlformats.org/officeDocument/2006/relationships/hyperlink" Target="http://kitap.tatar.ru/ogl/nlrt/nbrt_obr_2360223.pdf" TargetMode="External"/><Relationship Id="rId177" Type="http://schemas.openxmlformats.org/officeDocument/2006/relationships/hyperlink" Target="http://kitap.tatar.ru/ogl/nlrt/nbrt_obr_2358525.pdf" TargetMode="External"/><Relationship Id="rId198" Type="http://schemas.openxmlformats.org/officeDocument/2006/relationships/hyperlink" Target="http://kitap.tatar.ru/ogl/nlrt/nbrt_obr_2358443.pdf" TargetMode="External"/><Relationship Id="rId202" Type="http://schemas.openxmlformats.org/officeDocument/2006/relationships/hyperlink" Target="http://kitap.tatar.ru/ogl/nlrt/nbrt_obr_2376961.pdf" TargetMode="External"/><Relationship Id="rId223" Type="http://schemas.openxmlformats.org/officeDocument/2006/relationships/hyperlink" Target="http://kitap.tatar.ru/ogl/nlrt/nbrt_obr_2279517.pdf" TargetMode="External"/><Relationship Id="rId244" Type="http://schemas.openxmlformats.org/officeDocument/2006/relationships/hyperlink" Target="http://kitap.tatar.ru/ogl/nlrt/nbrt_obr_237726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108</TotalTime>
  <Pages>65</Pages>
  <Words>24765</Words>
  <Characters>141164</Characters>
  <Application>Microsoft Office Word</Application>
  <DocSecurity>0</DocSecurity>
  <Lines>1176</Lines>
  <Paragraphs>331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2019-03-28T10:08:00Z</dcterms:created>
  <dcterms:modified xsi:type="dcterms:W3CDTF">2019-03-28T11:56:00Z</dcterms:modified>
</cp:coreProperties>
</file>