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312" w:rsidRPr="008F2312" w:rsidRDefault="008F2312" w:rsidP="008F2312">
      <w:pPr>
        <w:pStyle w:val="1"/>
      </w:pPr>
      <w:bookmarkStart w:id="0" w:name="_Toc9507185"/>
      <w:r w:rsidRPr="008F2312">
        <w:t>Физико-математические науки. (ББК 22)</w:t>
      </w:r>
      <w:bookmarkEnd w:id="0"/>
    </w:p>
    <w:p w:rsidR="008F2312" w:rsidRPr="008F2312" w:rsidRDefault="008F2312" w:rsidP="008F2312">
      <w:pPr>
        <w:pStyle w:val="1"/>
      </w:pPr>
    </w:p>
    <w:p w:rsidR="008F2312" w:rsidRPr="008F2312" w:rsidRDefault="008F2312" w:rsidP="008F2312">
      <w:r w:rsidRPr="008F2312">
        <w:t>1. 22  Пр229/160(1);   К14</w:t>
      </w:r>
    </w:p>
    <w:p w:rsidR="008F2312" w:rsidRDefault="008F2312" w:rsidP="008F2312">
      <w:r w:rsidRPr="008F2312">
        <w:t xml:space="preserve">    </w:t>
      </w:r>
      <w:r>
        <w:t>1753367-Ф - кх; 1753368-Ф - кх; 1753369-Ф - кх</w:t>
      </w:r>
    </w:p>
    <w:p w:rsidR="008F2312" w:rsidRDefault="008F2312" w:rsidP="008F2312">
      <w:r>
        <w:t xml:space="preserve">    Казанский государственный университет [с 2010 г. - Казанский федеральный (Приволжский) университет (КФУ)]. Ученые записки Казанского университета. Серия Физико-математические науки. - Казань : Изд-во Казанского государственного университета [с 2010 г. - Казанского федерального (Приволжского) университета (КФУ)], 2005 -. - ISSN 1815-6088 (с 2017 года - ISSN 2541-7746). - ISSN 2541-7746. - Т. 160, кн. 1. - 2018. - 206 с. : ил., табл. : 300,00. - ISSN 2500-2198 (Online)</w:t>
      </w:r>
    </w:p>
    <w:p w:rsidR="008F2312" w:rsidRDefault="008F2312" w:rsidP="008F2312">
      <w:r>
        <w:t xml:space="preserve">    Оглавление: </w:t>
      </w:r>
      <w:hyperlink r:id="rId6" w:history="1">
        <w:r w:rsidR="00DB1E9F" w:rsidRPr="0010276C">
          <w:rPr>
            <w:rStyle w:val="a8"/>
          </w:rPr>
          <w:t>http://kitap.tatar.ru/ogl/nlrt/nbrt_obr_2391851.pdf</w:t>
        </w:r>
      </w:hyperlink>
    </w:p>
    <w:p w:rsidR="00DB1E9F" w:rsidRDefault="00DB1E9F" w:rsidP="008F2312"/>
    <w:p w:rsidR="008F2312" w:rsidRDefault="008F2312" w:rsidP="008F2312"/>
    <w:p w:rsidR="008F2312" w:rsidRDefault="008F2312" w:rsidP="008F2312">
      <w:r>
        <w:t>2. 22.6;   Г15</w:t>
      </w:r>
    </w:p>
    <w:p w:rsidR="008F2312" w:rsidRDefault="008F2312" w:rsidP="008F2312">
      <w:r>
        <w:t xml:space="preserve">    1750319-Л - кх</w:t>
      </w:r>
    </w:p>
    <w:p w:rsidR="008F2312" w:rsidRDefault="008F2312" w:rsidP="008F2312">
      <w:r>
        <w:t xml:space="preserve">    Галилей, Галилео</w:t>
      </w:r>
    </w:p>
    <w:p w:rsidR="008F2312" w:rsidRDefault="008F2312" w:rsidP="008F2312">
      <w:r>
        <w:t>Звёздный вестник. Разговоры о двух великих мировых системах. Рассуждения о двух новых учениях в механике : избранные места / Галилео Галилей; сост. Я. И. Перельман ; вступительная статья Ю. П. Шеина. - 2-е изд. - Москва : ЛЕНАНД, 2019. - 62, [2] c. : ил. - (Классики науки. №17). - На обл. в подзагл.: С текстом ПРИГОВОРА ГАЛИЛЕЮ, подписанного римскими кардиналами, и текстом АКТА ОТРЕЧЕНИЯ, прочитанного Галилеем на суде инквизиции. - ISBN 978-5-9710-5675-1 : 284,70</w:t>
      </w:r>
    </w:p>
    <w:p w:rsidR="008F2312" w:rsidRDefault="008F2312" w:rsidP="008F2312">
      <w:r>
        <w:t xml:space="preserve">    Оглавление: </w:t>
      </w:r>
      <w:hyperlink r:id="rId7" w:history="1">
        <w:r w:rsidR="00DB1E9F" w:rsidRPr="0010276C">
          <w:rPr>
            <w:rStyle w:val="a8"/>
          </w:rPr>
          <w:t>http://kitap.tatar.ru/ogl/nlrt/nbrt_obr_2359418.pdf</w:t>
        </w:r>
      </w:hyperlink>
    </w:p>
    <w:p w:rsidR="00DB1E9F" w:rsidRDefault="00DB1E9F" w:rsidP="008F2312"/>
    <w:p w:rsidR="008F2312" w:rsidRDefault="008F2312" w:rsidP="008F2312"/>
    <w:p w:rsidR="008F2312" w:rsidRDefault="008F2312" w:rsidP="008F2312">
      <w:r>
        <w:t>3. 22.3;   Д73</w:t>
      </w:r>
    </w:p>
    <w:p w:rsidR="008F2312" w:rsidRDefault="008F2312" w:rsidP="008F2312">
      <w:r>
        <w:t xml:space="preserve">    1751303-Л - кх</w:t>
      </w:r>
    </w:p>
    <w:p w:rsidR="008F2312" w:rsidRDefault="008F2312" w:rsidP="008F2312">
      <w:r>
        <w:t xml:space="preserve">    Дрёссер, Кристоф</w:t>
      </w:r>
    </w:p>
    <w:p w:rsidR="008F2312" w:rsidRDefault="008F2312" w:rsidP="008F2312">
      <w:r>
        <w:t>Обольстить физикой. Истории на все случаи жизни / Кристоф Дрёссер; пер. с нем. Л. В. Донской. - 5-е изд., стереотипное. - Москва : Лаборатория знаний, 2018. - 189 с. : ил.. - ISBN 978-5-00101-128-6 : 376,20</w:t>
      </w:r>
    </w:p>
    <w:p w:rsidR="008F2312" w:rsidRDefault="008F2312" w:rsidP="008F2312">
      <w:r>
        <w:t xml:space="preserve">    Оглавление: </w:t>
      </w:r>
      <w:hyperlink r:id="rId8" w:history="1">
        <w:r w:rsidR="00DB1E9F" w:rsidRPr="0010276C">
          <w:rPr>
            <w:rStyle w:val="a8"/>
          </w:rPr>
          <w:t>http://kitap.tatar.ru/ogl/nlrt/nbrt_obr_2360777.pdf</w:t>
        </w:r>
      </w:hyperlink>
    </w:p>
    <w:p w:rsidR="00DB1E9F" w:rsidRDefault="00DB1E9F" w:rsidP="008F2312"/>
    <w:p w:rsidR="008F2312" w:rsidRDefault="008F2312" w:rsidP="008F2312"/>
    <w:p w:rsidR="00F51FD9" w:rsidRDefault="00F51FD9" w:rsidP="008F2312"/>
    <w:p w:rsidR="00F51FD9" w:rsidRDefault="00F51FD9" w:rsidP="00F51FD9">
      <w:pPr>
        <w:pStyle w:val="1"/>
      </w:pPr>
      <w:bookmarkStart w:id="1" w:name="_Toc9507186"/>
      <w:r>
        <w:t>Химические науки. (ББК 24)</w:t>
      </w:r>
      <w:bookmarkEnd w:id="1"/>
    </w:p>
    <w:p w:rsidR="00F51FD9" w:rsidRDefault="00F51FD9" w:rsidP="00F51FD9">
      <w:pPr>
        <w:pStyle w:val="1"/>
      </w:pPr>
    </w:p>
    <w:p w:rsidR="00F51FD9" w:rsidRDefault="00F51FD9" w:rsidP="00F51FD9">
      <w:r>
        <w:t>4. 24.5;   О-75</w:t>
      </w:r>
    </w:p>
    <w:p w:rsidR="00F51FD9" w:rsidRDefault="00F51FD9" w:rsidP="00F51FD9">
      <w:r>
        <w:t xml:space="preserve">    1750905-Л - чз2</w:t>
      </w:r>
    </w:p>
    <w:p w:rsidR="00F51FD9" w:rsidRDefault="00F51FD9" w:rsidP="00F51FD9">
      <w:r>
        <w:t xml:space="preserve">    Основы физической химии : учебник для обучающихся по основным образовательным програмам высшего образования уровня бакалавриат и специалитет по направлению подготовки 04.03.01 и специальности 04.05.01 : в 2 ч. / [В. В. Еремин [и др.]. - 5-е изд., перераб. и доп. - Москва : Лаборатория знаний, 2019-. - (Учебник для высшей школы / серия основана в 2009 г.). - Авторы указаны на обороте тит. л.. - ISBN 978-5-00101-159-0. - Ч. 2 :  Вопросы и задачи. - 2019. - 271 с. : ил.. - ISBN 978-5-00101-161-3 (ч. 2) : 386,10</w:t>
      </w:r>
    </w:p>
    <w:p w:rsidR="00F51FD9" w:rsidRDefault="00F51FD9" w:rsidP="00F51FD9">
      <w:r>
        <w:t xml:space="preserve">    Оглавление: </w:t>
      </w:r>
      <w:hyperlink r:id="rId9" w:history="1">
        <w:r w:rsidR="00DB1E9F" w:rsidRPr="0010276C">
          <w:rPr>
            <w:rStyle w:val="a8"/>
          </w:rPr>
          <w:t>http://kitap.tatar.ru/ogl/nlrt/nbrt_obr_2387009.pdf</w:t>
        </w:r>
      </w:hyperlink>
    </w:p>
    <w:p w:rsidR="00DB1E9F" w:rsidRDefault="00DB1E9F" w:rsidP="00F51FD9"/>
    <w:p w:rsidR="00F51FD9" w:rsidRDefault="00F51FD9" w:rsidP="00F51FD9"/>
    <w:p w:rsidR="00F51FD9" w:rsidRDefault="00F51FD9" w:rsidP="00F51FD9">
      <w:r>
        <w:t>5. 24.5;   О-75</w:t>
      </w:r>
    </w:p>
    <w:p w:rsidR="00F51FD9" w:rsidRDefault="00F51FD9" w:rsidP="00F51FD9">
      <w:r>
        <w:t xml:space="preserve">    1750904-Л - чз2</w:t>
      </w:r>
    </w:p>
    <w:p w:rsidR="00F51FD9" w:rsidRDefault="00F51FD9" w:rsidP="00F51FD9">
      <w:r>
        <w:t xml:space="preserve">    Основы физической химии : учебник для обучающихся по основным образовательным програмам высшего образования уровня бакалавриат и специалитет по направлению подготовки 04.03.01 и специальности 04.05.01 : в 2 ч. / [В. В. Еремин [и др.]. - 5-е изд., перераб. и доп. - Москва : Лаборатория знаний, 2019-. - (Учебник для высшей школы / серия основана в 2009 г.). - Авторы указаны на обороте тит. л.. - ISBN 978-5-00101-159-0. - Ч. 1 :  Теория. - 2019. - 348 с. : ил. - Библиогр.: с. 335-337. - Предм. указ.: с. 338-346. - ISBN 978-5-00101-160-6 (ч. 1) : 386,10</w:t>
      </w:r>
    </w:p>
    <w:p w:rsidR="00F51FD9" w:rsidRDefault="00F51FD9" w:rsidP="00F51FD9">
      <w:r>
        <w:t xml:space="preserve">    Оглавление: </w:t>
      </w:r>
      <w:hyperlink r:id="rId10" w:history="1">
        <w:r w:rsidR="00DB1E9F" w:rsidRPr="0010276C">
          <w:rPr>
            <w:rStyle w:val="a8"/>
          </w:rPr>
          <w:t>http://kitap.tatar.ru/ogl/nlrt/nbrt_obr_2386999.pdf</w:t>
        </w:r>
      </w:hyperlink>
    </w:p>
    <w:p w:rsidR="00DB1E9F" w:rsidRDefault="00DB1E9F" w:rsidP="00F51FD9"/>
    <w:p w:rsidR="00F51FD9" w:rsidRDefault="00F51FD9" w:rsidP="00F51FD9"/>
    <w:p w:rsidR="00F51FD9" w:rsidRDefault="00F51FD9" w:rsidP="00F51FD9">
      <w:r>
        <w:t>6. 24;   И20</w:t>
      </w:r>
    </w:p>
    <w:p w:rsidR="00F51FD9" w:rsidRDefault="00F51FD9" w:rsidP="00F51FD9">
      <w:r>
        <w:t xml:space="preserve">    1750500-Л - кх</w:t>
      </w:r>
    </w:p>
    <w:p w:rsidR="00F51FD9" w:rsidRDefault="00F51FD9" w:rsidP="00F51FD9">
      <w:r>
        <w:t xml:space="preserve">    Иванов, Александр Болеславович</w:t>
      </w:r>
    </w:p>
    <w:p w:rsidR="00F51FD9" w:rsidRDefault="00F51FD9" w:rsidP="00F51FD9">
      <w:r>
        <w:t>Химия - просто : история одной науки / А. Б. Иванов. - Москва : АСТ, 2018. - 257 c. : ил., портр. - (Библиотека Гутенберга).. - ISBN 978-5-17-100779-9 : 282,15</w:t>
      </w:r>
    </w:p>
    <w:p w:rsidR="00F51FD9" w:rsidRDefault="00F51FD9" w:rsidP="00F51FD9">
      <w:r>
        <w:t xml:space="preserve">    Оглавление: </w:t>
      </w:r>
      <w:hyperlink r:id="rId11" w:history="1">
        <w:r w:rsidR="00DB1E9F" w:rsidRPr="0010276C">
          <w:rPr>
            <w:rStyle w:val="a8"/>
          </w:rPr>
          <w:t>http://kitap.tatar.ru/ogl/nlrt/nbrt_obr_2309960.pdf</w:t>
        </w:r>
      </w:hyperlink>
    </w:p>
    <w:p w:rsidR="00DB1E9F" w:rsidRDefault="00DB1E9F" w:rsidP="00F51FD9"/>
    <w:p w:rsidR="00F51FD9" w:rsidRDefault="00F51FD9" w:rsidP="00F51FD9"/>
    <w:p w:rsidR="00F51FD9" w:rsidRDefault="00F51FD9" w:rsidP="00F51FD9">
      <w:r>
        <w:t>7. 24;   Ш33</w:t>
      </w:r>
    </w:p>
    <w:p w:rsidR="00F51FD9" w:rsidRDefault="00F51FD9" w:rsidP="00F51FD9">
      <w:r>
        <w:t xml:space="preserve">    1751227-Л - кх</w:t>
      </w:r>
    </w:p>
    <w:p w:rsidR="00F51FD9" w:rsidRDefault="00F51FD9" w:rsidP="00F51FD9">
      <w:r>
        <w:t xml:space="preserve">    Шварц, Джо</w:t>
      </w:r>
    </w:p>
    <w:p w:rsidR="00F51FD9" w:rsidRDefault="00F51FD9" w:rsidP="00F51FD9">
      <w:r>
        <w:t>Загадки современной химии : правда и домыслы / Джо Шварц; [пер. с англ. Анваер Александр]. - Москва : АСТ, 2018. - 333, [1] с. - (Научная сенсация). - Загл. и авт. ориг.: A Feast Of Science Intriguing Morsels from the Science of Everyday Life / Dr. Joe Schwarcz. - ISBN 978-5-17-106943-8 (Изд-во "АСТ"). - ISBN 978-1-77041-192-0 (англ.) : 529,10</w:t>
      </w:r>
    </w:p>
    <w:p w:rsidR="00F51FD9" w:rsidRDefault="00F51FD9" w:rsidP="00F51FD9">
      <w:r>
        <w:t xml:space="preserve">    Оглавление: </w:t>
      </w:r>
      <w:hyperlink r:id="rId12" w:history="1">
        <w:r w:rsidR="00DB1E9F" w:rsidRPr="0010276C">
          <w:rPr>
            <w:rStyle w:val="a8"/>
          </w:rPr>
          <w:t>http://kitap.tatar.ru/ogl/nlrt/nbrt_obr_2360462.pdf</w:t>
        </w:r>
      </w:hyperlink>
    </w:p>
    <w:p w:rsidR="00DB1E9F" w:rsidRDefault="00DB1E9F" w:rsidP="00F51FD9"/>
    <w:p w:rsidR="00F51FD9" w:rsidRDefault="00F51FD9" w:rsidP="00F51FD9"/>
    <w:p w:rsidR="007B7554" w:rsidRDefault="007B7554" w:rsidP="00F51FD9"/>
    <w:p w:rsidR="007B7554" w:rsidRDefault="007B7554" w:rsidP="007B7554">
      <w:pPr>
        <w:pStyle w:val="1"/>
      </w:pPr>
      <w:bookmarkStart w:id="2" w:name="_Toc9507187"/>
      <w:r>
        <w:t>Науки о Земле. (ББК 26)</w:t>
      </w:r>
      <w:bookmarkEnd w:id="2"/>
    </w:p>
    <w:p w:rsidR="007B7554" w:rsidRDefault="007B7554" w:rsidP="007B7554">
      <w:pPr>
        <w:pStyle w:val="1"/>
      </w:pPr>
    </w:p>
    <w:p w:rsidR="007B7554" w:rsidRDefault="007B7554" w:rsidP="007B7554">
      <w:r>
        <w:t>8. 26.890(5);   Б79</w:t>
      </w:r>
    </w:p>
    <w:p w:rsidR="007B7554" w:rsidRDefault="007B7554" w:rsidP="007B7554">
      <w:r>
        <w:t xml:space="preserve">    1752961-Ф - ибо; 1752962-Ф - кх; 1752963-Ф - кх; 1752964-Ф - кх; 1752965-Ф - кх</w:t>
      </w:r>
    </w:p>
    <w:p w:rsidR="007B7554" w:rsidRDefault="007B7554" w:rsidP="007B7554">
      <w:r>
        <w:t xml:space="preserve">    Большой атлас Казахстана / Нац. акад. наук Респ. Казахстан ; Ин-т экон. стратегий - Центральная Азия ; [науч.-редкол.: гл. ред. М. Ж. Журинов и др.]. - Москва ; Алматы : Феория : Дизайн. Информация. Картография, 2011. - 887, [2] с. : ил., цв. ил.,  карт., портр. - Список карт: с. 874-875. - Указ. геогр. назв.: с. 876-887. - Атлас создан при участии Ин-та эконом. стратегий Отд. обществ. наук РАН г. Москва, ген. директор А. И. Агеев и Ин-та экон. стратегий - Центральная Азия, ген. директор. А. Б. Утемуратов. - Книга в коробке. - ISBN 978-5-91796-017-3 : 12200,00</w:t>
      </w:r>
    </w:p>
    <w:p w:rsidR="007B7554" w:rsidRDefault="007B7554" w:rsidP="007B7554">
      <w:r>
        <w:t xml:space="preserve">    Оглавление: </w:t>
      </w:r>
      <w:hyperlink r:id="rId13" w:history="1">
        <w:r w:rsidR="00DB1E9F" w:rsidRPr="0010276C">
          <w:rPr>
            <w:rStyle w:val="a8"/>
          </w:rPr>
          <w:t>http://kitap.tatar.ru/ogl/nlrt/nbrt_obr_2374893.pdf</w:t>
        </w:r>
      </w:hyperlink>
    </w:p>
    <w:p w:rsidR="00DB1E9F" w:rsidRDefault="00DB1E9F" w:rsidP="007B7554"/>
    <w:p w:rsidR="007B7554" w:rsidRDefault="007B7554" w:rsidP="007B7554"/>
    <w:p w:rsidR="007B7554" w:rsidRDefault="007B7554" w:rsidP="007B7554">
      <w:r>
        <w:t>9. 26.890(2);   П79</w:t>
      </w:r>
    </w:p>
    <w:p w:rsidR="007B7554" w:rsidRDefault="007B7554" w:rsidP="007B7554">
      <w:r>
        <w:t xml:space="preserve">    1751291-Л - кх</w:t>
      </w:r>
    </w:p>
    <w:p w:rsidR="007B7554" w:rsidRDefault="007B7554" w:rsidP="007B7554">
      <w:r>
        <w:lastRenderedPageBreak/>
        <w:t xml:space="preserve">    Проект Ломоносова и экспедиция Чичагова. - Москва : Паулсен, 2018. - 149, [3] с. : ил. - (Полярная классика).. - ISBN 978-5-98797-050-8 : 1158,30</w:t>
      </w:r>
    </w:p>
    <w:p w:rsidR="007B7554" w:rsidRDefault="007B7554" w:rsidP="007B7554">
      <w:r>
        <w:t xml:space="preserve">    Оглавление: </w:t>
      </w:r>
      <w:hyperlink r:id="rId14" w:history="1">
        <w:r w:rsidR="00DB1E9F" w:rsidRPr="0010276C">
          <w:rPr>
            <w:rStyle w:val="a8"/>
          </w:rPr>
          <w:t>http://kitap.tatar.ru/ogl/nlrt/nbrt_obr_2360742.pdf</w:t>
        </w:r>
      </w:hyperlink>
    </w:p>
    <w:p w:rsidR="00DB1E9F" w:rsidRDefault="00DB1E9F" w:rsidP="007B7554"/>
    <w:p w:rsidR="007B7554" w:rsidRDefault="007B7554" w:rsidP="007B7554"/>
    <w:p w:rsidR="007B7554" w:rsidRDefault="007B7554" w:rsidP="007B7554">
      <w:r>
        <w:t>10. 26.890(2);   С49</w:t>
      </w:r>
    </w:p>
    <w:p w:rsidR="007B7554" w:rsidRDefault="007B7554" w:rsidP="007B7554">
      <w:r>
        <w:t xml:space="preserve">    1750836-Ф - кх</w:t>
      </w:r>
    </w:p>
    <w:p w:rsidR="007B7554" w:rsidRDefault="007B7554" w:rsidP="007B7554">
      <w:r>
        <w:t xml:space="preserve">    Слука, Ирина Михайловна</w:t>
      </w:r>
    </w:p>
    <w:p w:rsidR="007B7554" w:rsidRDefault="007B7554" w:rsidP="007B7554">
      <w:r>
        <w:t>100 лучших мест  Крыма, где каждый должен побывать / [И. М. Слука, Т. Ю. Калинко]. - Москва : Э, 2018. - 93, [2] с. : цв. ил. - (100 лучших). - Авторы указаны на обороте тит. л.. - ISBN 978-5-04-091335-0 : 409,53</w:t>
      </w:r>
    </w:p>
    <w:p w:rsidR="007B7554" w:rsidRDefault="007B7554" w:rsidP="007B7554">
      <w:r>
        <w:t xml:space="preserve">    Оглавление: </w:t>
      </w:r>
      <w:hyperlink r:id="rId15" w:history="1">
        <w:r w:rsidR="00DB1E9F" w:rsidRPr="0010276C">
          <w:rPr>
            <w:rStyle w:val="a8"/>
          </w:rPr>
          <w:t>http://kitap.tatar.ru/ogl/nlrt/nbrt_obr_2384560.pdf</w:t>
        </w:r>
      </w:hyperlink>
    </w:p>
    <w:p w:rsidR="00DB1E9F" w:rsidRDefault="00DB1E9F" w:rsidP="007B7554"/>
    <w:p w:rsidR="007B7554" w:rsidRDefault="007B7554" w:rsidP="007B7554"/>
    <w:p w:rsidR="009B20D0" w:rsidRDefault="009B20D0" w:rsidP="007B7554"/>
    <w:p w:rsidR="009B20D0" w:rsidRDefault="009B20D0" w:rsidP="009B20D0">
      <w:pPr>
        <w:pStyle w:val="1"/>
      </w:pPr>
      <w:bookmarkStart w:id="3" w:name="_Toc9507188"/>
      <w:r>
        <w:t>Биологические науки. (ББК 28)</w:t>
      </w:r>
      <w:bookmarkEnd w:id="3"/>
    </w:p>
    <w:p w:rsidR="009B20D0" w:rsidRDefault="009B20D0" w:rsidP="009B20D0">
      <w:pPr>
        <w:pStyle w:val="1"/>
      </w:pPr>
    </w:p>
    <w:p w:rsidR="009B20D0" w:rsidRDefault="009B20D0" w:rsidP="009B20D0">
      <w:r>
        <w:t>11. 28.707.4;   Б28</w:t>
      </w:r>
    </w:p>
    <w:p w:rsidR="009B20D0" w:rsidRDefault="009B20D0" w:rsidP="009B20D0">
      <w:r>
        <w:t xml:space="preserve">    1750532-Л - кх</w:t>
      </w:r>
    </w:p>
    <w:p w:rsidR="009B20D0" w:rsidRDefault="009B20D0" w:rsidP="009B20D0">
      <w:r>
        <w:t xml:space="preserve">    Бен-Барак, Айдан</w:t>
      </w:r>
    </w:p>
    <w:p w:rsidR="009B20D0" w:rsidRDefault="009B20D0" w:rsidP="009B20D0">
      <w:r>
        <w:t>Почему мы до сих пор живы? : путеводитель по иммунной системе / Айдан Бен-Барак; [пер. с англ. А. Капанадзе]. - Москва : Лаборатория знаний, 2017. - 181 с. - (Universum).. - ISBN 978-5-906828-59-0 : 450,45</w:t>
      </w:r>
    </w:p>
    <w:p w:rsidR="009B20D0" w:rsidRDefault="009B20D0" w:rsidP="009B20D0">
      <w:r>
        <w:t xml:space="preserve">    Оглавление: </w:t>
      </w:r>
      <w:hyperlink r:id="rId16" w:history="1">
        <w:r w:rsidR="00DB1E9F" w:rsidRPr="0010276C">
          <w:rPr>
            <w:rStyle w:val="a8"/>
          </w:rPr>
          <w:t>http://kitap.tatar.ru/ogl/nlrt/nbrt_obr_2360576.pdf</w:t>
        </w:r>
      </w:hyperlink>
    </w:p>
    <w:p w:rsidR="00DB1E9F" w:rsidRDefault="00DB1E9F" w:rsidP="009B20D0"/>
    <w:p w:rsidR="009B20D0" w:rsidRDefault="009B20D0" w:rsidP="009B20D0"/>
    <w:p w:rsidR="009B20D0" w:rsidRDefault="009B20D0" w:rsidP="009B20D0">
      <w:r>
        <w:t>12. 28.707.39;   Б88</w:t>
      </w:r>
    </w:p>
    <w:p w:rsidR="009B20D0" w:rsidRDefault="009B20D0" w:rsidP="009B20D0">
      <w:r>
        <w:t xml:space="preserve">    1748739-Л - кх</w:t>
      </w:r>
    </w:p>
    <w:p w:rsidR="009B20D0" w:rsidRDefault="009B20D0" w:rsidP="009B20D0">
      <w:r>
        <w:t xml:space="preserve">    Бройнинг, Лоретта Грациано</w:t>
      </w:r>
    </w:p>
    <w:p w:rsidR="009B20D0" w:rsidRPr="009B20D0" w:rsidRDefault="009B20D0" w:rsidP="009B20D0">
      <w:pPr>
        <w:rPr>
          <w:lang w:val="en-US"/>
        </w:rPr>
      </w:pPr>
      <w:r>
        <w:t xml:space="preserve">Гормоны счастья. Как приручить мозг вырабатывать серотонин, дофамин, эндорфин и окситоцин / Л. Г. Бройнинг; перевод с английского Михаила Попова ; [науч. ред. А. Пингачева]. - 4-е изд. - Москва : Манн, Иванов и Фербер, 2019. - 309, [1] c. - Доп. тит. л. на англ. яз. - Загл. и авт. ориг.: Habits of a Happy Brain. </w:t>
      </w:r>
      <w:r w:rsidRPr="009B20D0">
        <w:rPr>
          <w:lang w:val="en-US"/>
        </w:rPr>
        <w:t>Retrain Your Brain to Boost Your Serotonin, Dopamine, Oxytocin, and Endorphin Levels / Loretta Graziano Breuning. - ISBN 978-5-00117-793-7 : 648,56</w:t>
      </w:r>
    </w:p>
    <w:p w:rsidR="009B20D0" w:rsidRDefault="009B20D0" w:rsidP="009B20D0">
      <w:r w:rsidRPr="00DB1E9F">
        <w:t xml:space="preserve">    </w:t>
      </w:r>
      <w:r>
        <w:t xml:space="preserve">Оглавление: </w:t>
      </w:r>
      <w:hyperlink r:id="rId17" w:history="1">
        <w:r w:rsidR="00DB1E9F" w:rsidRPr="0010276C">
          <w:rPr>
            <w:rStyle w:val="a8"/>
          </w:rPr>
          <w:t>http://kitap.tatar.ru/ogl/nlrt/nbrt_obr_2357613.pdf</w:t>
        </w:r>
      </w:hyperlink>
    </w:p>
    <w:p w:rsidR="00DB1E9F" w:rsidRDefault="00DB1E9F" w:rsidP="009B20D0"/>
    <w:p w:rsidR="009B20D0" w:rsidRDefault="009B20D0" w:rsidP="009B20D0"/>
    <w:p w:rsidR="009B20D0" w:rsidRDefault="009B20D0" w:rsidP="009B20D0">
      <w:r>
        <w:t>13. 28;   С38</w:t>
      </w:r>
    </w:p>
    <w:p w:rsidR="009B20D0" w:rsidRDefault="009B20D0" w:rsidP="009B20D0">
      <w:r>
        <w:t xml:space="preserve">    1751326-Л - кх</w:t>
      </w:r>
    </w:p>
    <w:p w:rsidR="009B20D0" w:rsidRDefault="009B20D0" w:rsidP="009B20D0">
      <w:r>
        <w:t xml:space="preserve">    Синюшин, Андрей Андреевич</w:t>
      </w:r>
    </w:p>
    <w:p w:rsidR="009B20D0" w:rsidRDefault="009B20D0" w:rsidP="009B20D0">
      <w:r>
        <w:t>Решение задач по генетике / А. А. Синюшин. - Москва : Лаборатория знаний, 2019. - 152, [1] с. : ил., табл. - (Биология). - На обл. в подзагл.: Повысь свой шанс : 100 % поступление. - ISBN 978-5-00101-195-8 : 458,04</w:t>
      </w:r>
    </w:p>
    <w:p w:rsidR="009B20D0" w:rsidRDefault="009B20D0" w:rsidP="009B20D0">
      <w:r>
        <w:t xml:space="preserve">    Оглавление: </w:t>
      </w:r>
      <w:hyperlink r:id="rId18" w:history="1">
        <w:r w:rsidR="00DB1E9F" w:rsidRPr="0010276C">
          <w:rPr>
            <w:rStyle w:val="a8"/>
          </w:rPr>
          <w:t>http://kitap.tatar.ru/ogl/nlrt/nbrt_obr_2387145.pdf</w:t>
        </w:r>
      </w:hyperlink>
    </w:p>
    <w:p w:rsidR="00DB1E9F" w:rsidRDefault="00DB1E9F" w:rsidP="009B20D0"/>
    <w:p w:rsidR="009B20D0" w:rsidRDefault="009B20D0" w:rsidP="009B20D0"/>
    <w:p w:rsidR="00DF09B6" w:rsidRDefault="00DF09B6" w:rsidP="009B20D0"/>
    <w:p w:rsidR="00DF09B6" w:rsidRDefault="00DF09B6" w:rsidP="00DF09B6">
      <w:pPr>
        <w:pStyle w:val="1"/>
      </w:pPr>
      <w:bookmarkStart w:id="4" w:name="_Toc9507189"/>
      <w:r>
        <w:lastRenderedPageBreak/>
        <w:t>Техника. Технические науки. (ББК 3)</w:t>
      </w:r>
      <w:bookmarkEnd w:id="4"/>
    </w:p>
    <w:p w:rsidR="00DF09B6" w:rsidRDefault="00DF09B6" w:rsidP="00DF09B6">
      <w:pPr>
        <w:pStyle w:val="1"/>
      </w:pPr>
    </w:p>
    <w:p w:rsidR="00DF09B6" w:rsidRDefault="00DF09B6" w:rsidP="00DF09B6">
      <w:r>
        <w:t>14. 30у;   Т50</w:t>
      </w:r>
    </w:p>
    <w:p w:rsidR="00DF09B6" w:rsidRDefault="00DF09B6" w:rsidP="00DF09B6">
      <w:r>
        <w:t xml:space="preserve">    1752933-DVD - по</w:t>
      </w:r>
    </w:p>
    <w:p w:rsidR="00DF09B6" w:rsidRDefault="00DF09B6" w:rsidP="00DF09B6">
      <w:r>
        <w:t xml:space="preserve">    Товарные знаки России [Электронный ресурс] : бюллетень "Товарные знаки, знаки обслуживания и наименование мест происхождения товаров" = Trademarks of Russia / Федеральное государственное бюджетное учреждение "Федеральный институт промышленной собственности" (ФИПС). - Москва : ФИПС, 2014 -. - 2019  № 2/2019 :  13.01-25.01.2019: RU T3 691129-694185. - 2019. - 1 электрон. опт. диск (DVD-ROM) : 1719,85</w:t>
      </w:r>
    </w:p>
    <w:p w:rsidR="00DF09B6" w:rsidRDefault="00DF09B6" w:rsidP="00DF09B6"/>
    <w:p w:rsidR="00DF09B6" w:rsidRDefault="00DF09B6" w:rsidP="00DF09B6">
      <w:r>
        <w:t>15. 30у;   Т50</w:t>
      </w:r>
    </w:p>
    <w:p w:rsidR="00DF09B6" w:rsidRDefault="00DF09B6" w:rsidP="00DF09B6">
      <w:r>
        <w:t xml:space="preserve">    1752952-DVD - по</w:t>
      </w:r>
    </w:p>
    <w:p w:rsidR="00DF09B6" w:rsidRDefault="00DF09B6" w:rsidP="00DF09B6">
      <w:r>
        <w:t xml:space="preserve">    Товарные знаки России [Электронный ресурс] : бюллетень "Товарные знаки, знаки обслуживания и наименование мест происхождения товаров" = Trademarks of Russia / Федеральное государственное бюджетное учреждение "Федеральный институт промышленной собственности" (ФИПС). - Москва : ФИПС, 2014 -. - 2019  № 4/2019 :  13.02-25.02.2019: RU T3 688445-700484. - 2019. - 1 электрон. опт. диск (DVD-ROM) : 1719,85</w:t>
      </w:r>
    </w:p>
    <w:p w:rsidR="00DF09B6" w:rsidRDefault="00DF09B6" w:rsidP="00DF09B6"/>
    <w:p w:rsidR="00DF09B6" w:rsidRDefault="00DF09B6" w:rsidP="00DF09B6">
      <w:r>
        <w:t>16. 30у;   Т50</w:t>
      </w:r>
    </w:p>
    <w:p w:rsidR="00DF09B6" w:rsidRDefault="00DF09B6" w:rsidP="00DF09B6">
      <w:r>
        <w:t xml:space="preserve">    1752959-DVD - по</w:t>
      </w:r>
    </w:p>
    <w:p w:rsidR="00DF09B6" w:rsidRDefault="00DF09B6" w:rsidP="00DF09B6">
      <w:r>
        <w:t xml:space="preserve">    Товарные знаки России [Электронный ресурс] : бюллетень "Товарные знаки, знаки обслуживания и наименование мест происхождения товаров" = Trademarks of Russia / Федеральное государственное бюджетное учреждение "Федеральный институт промышленной собственности" (ФИПС). - Москва : ФИПС, 2014 -. - 2019  № 6/2019 :  13.03-25.03.2019: RU T3 702992-705235. - 2019. - 1 электрон. опт. диск (DVD-ROM) : 1719,85</w:t>
      </w:r>
    </w:p>
    <w:p w:rsidR="00DF09B6" w:rsidRDefault="00DF09B6" w:rsidP="00DF09B6"/>
    <w:p w:rsidR="00DF09B6" w:rsidRDefault="00DF09B6" w:rsidP="00DF09B6">
      <w:r>
        <w:t>17. 30у;   П81</w:t>
      </w:r>
    </w:p>
    <w:p w:rsidR="00DF09B6" w:rsidRDefault="00DF09B6" w:rsidP="00DF09B6">
      <w:r>
        <w:t xml:space="preserve">    1752949-DVD - по</w:t>
      </w:r>
    </w:p>
    <w:p w:rsidR="00DF09B6" w:rsidRDefault="00DF09B6" w:rsidP="00DF09B6">
      <w:r>
        <w:t xml:space="preserve">    Промышленные образцы России [Электронный ресурс] : бюллетень "Промышленные образцы" = Industrial Designs of Russia / Федеральное государственное бюджетное учреждение "Федеральный институт промышленной собственности" (ФИПС). - Москва : ФИПС, 2015 -. - 2019  № 2/2019 :  17.01-16.02.2019: RU S 112916-113250. - 2019. - 1 электрон. опт. диск (DVD-ROM) : 1404,20</w:t>
      </w:r>
    </w:p>
    <w:p w:rsidR="00DF09B6" w:rsidRDefault="00DF09B6" w:rsidP="00DF09B6"/>
    <w:p w:rsidR="00DF09B6" w:rsidRDefault="00DF09B6" w:rsidP="00DF09B6">
      <w:r>
        <w:t>18. 30у;   П81</w:t>
      </w:r>
    </w:p>
    <w:p w:rsidR="00DF09B6" w:rsidRDefault="00DF09B6" w:rsidP="00DF09B6">
      <w:r>
        <w:t xml:space="preserve">    1752956-DVD - по</w:t>
      </w:r>
    </w:p>
    <w:p w:rsidR="00DF09B6" w:rsidRDefault="00DF09B6" w:rsidP="00DF09B6">
      <w:r>
        <w:t xml:space="preserve">    Промышленные образцы России [Электронный ресурс] : бюллетень "Промышленные образцы" = Industrial Designs of Russia / Федеральное государственное бюджетное учреждение "Федеральный институт промышленной собственности" (ФИПС). - Москва : ФИПС, 2015 -. - 2019  № 3/2019 :  17.02-16.03.2019: RU S 113251-113712. - 2019. - 1 электрон. опт. диск (DVD-ROM) : 1404,20</w:t>
      </w:r>
    </w:p>
    <w:p w:rsidR="00DF09B6" w:rsidRDefault="00DF09B6" w:rsidP="00DF09B6"/>
    <w:p w:rsidR="00DF09B6" w:rsidRDefault="00DF09B6" w:rsidP="00DF09B6">
      <w:r>
        <w:t>19. 30у;   П81</w:t>
      </w:r>
    </w:p>
    <w:p w:rsidR="00DF09B6" w:rsidRDefault="00DF09B6" w:rsidP="00DF09B6">
      <w:r>
        <w:t xml:space="preserve">    1748490-DVD - по; 1752944-DVD - по</w:t>
      </w:r>
    </w:p>
    <w:p w:rsidR="00DF09B6" w:rsidRDefault="00DF09B6" w:rsidP="00DF09B6">
      <w:r>
        <w:t xml:space="preserve">    Промышленные образцы России [Электронный ресурс] : бюллетень "Промышленные образцы" = Industrial Designs of Russia / Федеральное государственное бюджетное учреждение "Федеральный институт промышленной собственности" (ФИПС). - Москва : </w:t>
      </w:r>
      <w:r>
        <w:lastRenderedPageBreak/>
        <w:t>ФИПС, 2015 -. - 2018  № 10/2018 :  17.09-16.10.2018: RU S 110881-111610. - 2018. - 1 электрон. опт. диск (DVD-ROM) : 1345,20</w:t>
      </w:r>
    </w:p>
    <w:p w:rsidR="00DF09B6" w:rsidRDefault="00DF09B6" w:rsidP="00DF09B6"/>
    <w:p w:rsidR="00DF09B6" w:rsidRDefault="00DF09B6" w:rsidP="00DF09B6">
      <w:r>
        <w:t>20. 30у;   П81</w:t>
      </w:r>
    </w:p>
    <w:p w:rsidR="00DF09B6" w:rsidRDefault="00DF09B6" w:rsidP="00DF09B6">
      <w:r>
        <w:t xml:space="preserve">    1748715-DVD - по; 1752945-DVD - по</w:t>
      </w:r>
    </w:p>
    <w:p w:rsidR="00DF09B6" w:rsidRDefault="00DF09B6" w:rsidP="00DF09B6">
      <w:r>
        <w:t xml:space="preserve">    Промышленные образцы России [Электронный ресурс] : бюллетень "Промышленные образцы" = Industrial Designs of Russia / Федеральное государственное бюджетное учреждение "Федеральный институт промышленной собственности" (ФИПС). - Москва : ФИПС, 2015 -. - 2018  № 11/2018 :  17.10-16.11.2018: RU S 111611-112050. - 2018. - 1 электрон. опт. диск (DVD-ROM) : 1345,20</w:t>
      </w:r>
    </w:p>
    <w:p w:rsidR="00DF09B6" w:rsidRDefault="00DF09B6" w:rsidP="00DF09B6"/>
    <w:p w:rsidR="00DF09B6" w:rsidRDefault="00DF09B6" w:rsidP="00DF09B6">
      <w:r>
        <w:t>21. 30у;   П81</w:t>
      </w:r>
    </w:p>
    <w:p w:rsidR="00DF09B6" w:rsidRDefault="00DF09B6" w:rsidP="00DF09B6">
      <w:r>
        <w:t xml:space="preserve">    1752922-DVD - по; 1752946-DVD - по</w:t>
      </w:r>
    </w:p>
    <w:p w:rsidR="00DF09B6" w:rsidRDefault="00DF09B6" w:rsidP="00DF09B6">
      <w:r>
        <w:t xml:space="preserve">    Промышленные образцы России [Электронный ресурс] : бюллетень "Промышленные образцы" = Industrial Designs of Russia / Федеральное государственное бюджетное учреждение "Федеральный институт промышленной собственности" (ФИПС). - Москва : ФИПС, 2015 -. - 2018  № 12/2018 :  17.11-16.12.2018: RU S 112051-112600. - 2018. - 1 электрон. опт. диск (DVD-ROM) : 1345,00</w:t>
      </w:r>
    </w:p>
    <w:p w:rsidR="00DF09B6" w:rsidRDefault="00DF09B6" w:rsidP="00DF09B6"/>
    <w:p w:rsidR="00DF09B6" w:rsidRDefault="00DF09B6" w:rsidP="00DF09B6">
      <w:r>
        <w:t>22. 30у;   П81</w:t>
      </w:r>
    </w:p>
    <w:p w:rsidR="00DF09B6" w:rsidRDefault="00DF09B6" w:rsidP="00DF09B6">
      <w:r>
        <w:t xml:space="preserve">    1752930-DVD - по</w:t>
      </w:r>
    </w:p>
    <w:p w:rsidR="00DF09B6" w:rsidRDefault="00DF09B6" w:rsidP="00DF09B6">
      <w:r>
        <w:t xml:space="preserve">    Промышленные образцы России [Электронный ресурс] : бюллетень "Промышленные образцы" = Industrial Designs of Russia / Федеральное государственное бюджетное учреждение "Федеральный институт промышленной собственности" (ФИПС). - Москва : ФИПС, 2015 -. - 2019  № 1/2019 :  17.12.2018-16.01.2019: RU S 112601-112915. - 2019. - 1 электрон. опт. диск (DVD-ROM) : 1404,20</w:t>
      </w:r>
    </w:p>
    <w:p w:rsidR="00DF09B6" w:rsidRDefault="00DF09B6" w:rsidP="00DF09B6"/>
    <w:p w:rsidR="00DF09B6" w:rsidRDefault="00DF09B6" w:rsidP="00DF09B6">
      <w:r>
        <w:t>23. 32.97;   П78</w:t>
      </w:r>
    </w:p>
    <w:p w:rsidR="00DF09B6" w:rsidRDefault="00DF09B6" w:rsidP="00DF09B6">
      <w:r>
        <w:t xml:space="preserve">    1752951-DVD - по</w:t>
      </w:r>
    </w:p>
    <w:p w:rsidR="00DF09B6" w:rsidRDefault="00DF09B6" w:rsidP="00DF09B6">
      <w:r>
        <w:t xml:space="preserve">    Программы для ЭВМ. Базы данных. Топологии интегральных микросхем [Электронный ресурс] = Computer Programs. </w:t>
      </w:r>
      <w:r w:rsidRPr="00DF09B6">
        <w:rPr>
          <w:lang w:val="en-US"/>
        </w:rPr>
        <w:t xml:space="preserve">Databases. Topographies of Integrated Circuits : </w:t>
      </w:r>
      <w:r>
        <w:t>бюллетень</w:t>
      </w:r>
      <w:r w:rsidRPr="00DF09B6">
        <w:rPr>
          <w:lang w:val="en-US"/>
        </w:rPr>
        <w:t xml:space="preserve"> "</w:t>
      </w:r>
      <w:r>
        <w:t>Программы</w:t>
      </w:r>
      <w:r w:rsidRPr="00DF09B6">
        <w:rPr>
          <w:lang w:val="en-US"/>
        </w:rPr>
        <w:t xml:space="preserve"> </w:t>
      </w:r>
      <w:r>
        <w:t>для</w:t>
      </w:r>
      <w:r w:rsidRPr="00DF09B6">
        <w:rPr>
          <w:lang w:val="en-US"/>
        </w:rPr>
        <w:t xml:space="preserve"> </w:t>
      </w:r>
      <w:r>
        <w:t>ЭВМ</w:t>
      </w:r>
      <w:r w:rsidRPr="00DF09B6">
        <w:rPr>
          <w:lang w:val="en-US"/>
        </w:rPr>
        <w:t xml:space="preserve">. </w:t>
      </w:r>
      <w:r>
        <w:t>Базы</w:t>
      </w:r>
      <w:r w:rsidRPr="00DF09B6">
        <w:rPr>
          <w:lang w:val="en-US"/>
        </w:rPr>
        <w:t xml:space="preserve"> </w:t>
      </w:r>
      <w:r>
        <w:t>данных</w:t>
      </w:r>
      <w:r w:rsidRPr="00DF09B6">
        <w:rPr>
          <w:lang w:val="en-US"/>
        </w:rPr>
        <w:t xml:space="preserve">. </w:t>
      </w:r>
      <w:r>
        <w:t>Топологии интегральных микросхем" / Федеральное государственное бюджетное учреждение "Федеральный институт промышленной собственности" (ФИПС) = Federal Institute of Industrial Property (FIPS). - Москва : ФИПС, [1999-]. - 2019  № 2/2019 :  21.01.2019-20.02.2019: RU ПрЭВМ. БД. ТИМС. - 2019. - 1 электрон. опт. диск (DVD-ROM) : 1259,65</w:t>
      </w:r>
    </w:p>
    <w:p w:rsidR="00DF09B6" w:rsidRDefault="00DF09B6" w:rsidP="00DF09B6"/>
    <w:p w:rsidR="00DF09B6" w:rsidRDefault="00DF09B6" w:rsidP="00DF09B6">
      <w:r>
        <w:t>24. 32.97;   П78</w:t>
      </w:r>
    </w:p>
    <w:p w:rsidR="00DF09B6" w:rsidRDefault="00DF09B6" w:rsidP="00DF09B6">
      <w:r>
        <w:t xml:space="preserve">    1752957-DVD - по</w:t>
      </w:r>
    </w:p>
    <w:p w:rsidR="00DF09B6" w:rsidRDefault="00DF09B6" w:rsidP="00DF09B6">
      <w:r>
        <w:t xml:space="preserve">    Программы для ЭВМ. Базы данных. Топологии интегральных микросхем [Электронный ресурс] = Computer Programs. </w:t>
      </w:r>
      <w:r w:rsidRPr="00DF09B6">
        <w:rPr>
          <w:lang w:val="en-US"/>
        </w:rPr>
        <w:t xml:space="preserve">Databases. Topographies of Integrated Circuits : </w:t>
      </w:r>
      <w:r>
        <w:t>бюллетень</w:t>
      </w:r>
      <w:r w:rsidRPr="00DF09B6">
        <w:rPr>
          <w:lang w:val="en-US"/>
        </w:rPr>
        <w:t xml:space="preserve"> "</w:t>
      </w:r>
      <w:r>
        <w:t>Программы</w:t>
      </w:r>
      <w:r w:rsidRPr="00DF09B6">
        <w:rPr>
          <w:lang w:val="en-US"/>
        </w:rPr>
        <w:t xml:space="preserve"> </w:t>
      </w:r>
      <w:r>
        <w:t>для</w:t>
      </w:r>
      <w:r w:rsidRPr="00DF09B6">
        <w:rPr>
          <w:lang w:val="en-US"/>
        </w:rPr>
        <w:t xml:space="preserve"> </w:t>
      </w:r>
      <w:r>
        <w:t>ЭВМ</w:t>
      </w:r>
      <w:r w:rsidRPr="00DF09B6">
        <w:rPr>
          <w:lang w:val="en-US"/>
        </w:rPr>
        <w:t xml:space="preserve">. </w:t>
      </w:r>
      <w:r>
        <w:t>Базы</w:t>
      </w:r>
      <w:r w:rsidRPr="00DF09B6">
        <w:rPr>
          <w:lang w:val="en-US"/>
        </w:rPr>
        <w:t xml:space="preserve"> </w:t>
      </w:r>
      <w:r>
        <w:t>данных</w:t>
      </w:r>
      <w:r w:rsidRPr="00DF09B6">
        <w:rPr>
          <w:lang w:val="en-US"/>
        </w:rPr>
        <w:t xml:space="preserve">. </w:t>
      </w:r>
      <w:r>
        <w:t>Топологии интегральных микросхем" / Федеральное государственное бюджетное учреждение "Федеральный институт промышленной собственности" (ФИПС) = Federal Institute of Industrial Property (FIPS). - Москва : ФИПС, [1999-]. - 2019  № 3/2019 :  21.02.2019-20.03.2019: RU ПрЭВМ. БД. ТИМС. - 2019. - 1 электрон. опт. диск (DVD-ROM) : 1259,65</w:t>
      </w:r>
    </w:p>
    <w:p w:rsidR="00DF09B6" w:rsidRDefault="00DF09B6" w:rsidP="00DF09B6"/>
    <w:p w:rsidR="00DF09B6" w:rsidRDefault="00DF09B6" w:rsidP="00DF09B6">
      <w:r>
        <w:t>25. 32.97;   П78</w:t>
      </w:r>
    </w:p>
    <w:p w:rsidR="00DF09B6" w:rsidRDefault="00DF09B6" w:rsidP="00DF09B6">
      <w:r>
        <w:t xml:space="preserve">    1748491-DVD - по</w:t>
      </w:r>
    </w:p>
    <w:p w:rsidR="00DF09B6" w:rsidRDefault="00DF09B6" w:rsidP="00DF09B6">
      <w:r>
        <w:t xml:space="preserve">    Программы для ЭВМ. Базы данных. Топологии интегральных микросхем [Электронный ресурс] = Computer Programs. </w:t>
      </w:r>
      <w:r w:rsidRPr="00DF09B6">
        <w:rPr>
          <w:lang w:val="en-US"/>
        </w:rPr>
        <w:t xml:space="preserve">Databases. Topographies of Integrated Circuits : </w:t>
      </w:r>
      <w:r>
        <w:t>бюллетень</w:t>
      </w:r>
      <w:r w:rsidRPr="00DF09B6">
        <w:rPr>
          <w:lang w:val="en-US"/>
        </w:rPr>
        <w:t xml:space="preserve"> "</w:t>
      </w:r>
      <w:r>
        <w:t>Программы</w:t>
      </w:r>
      <w:r w:rsidRPr="00DF09B6">
        <w:rPr>
          <w:lang w:val="en-US"/>
        </w:rPr>
        <w:t xml:space="preserve"> </w:t>
      </w:r>
      <w:r>
        <w:t>для</w:t>
      </w:r>
      <w:r w:rsidRPr="00DF09B6">
        <w:rPr>
          <w:lang w:val="en-US"/>
        </w:rPr>
        <w:t xml:space="preserve"> </w:t>
      </w:r>
      <w:r>
        <w:t>ЭВМ</w:t>
      </w:r>
      <w:r w:rsidRPr="00DF09B6">
        <w:rPr>
          <w:lang w:val="en-US"/>
        </w:rPr>
        <w:t xml:space="preserve">. </w:t>
      </w:r>
      <w:r>
        <w:t>Базы</w:t>
      </w:r>
      <w:r w:rsidRPr="00DF09B6">
        <w:rPr>
          <w:lang w:val="en-US"/>
        </w:rPr>
        <w:t xml:space="preserve"> </w:t>
      </w:r>
      <w:r>
        <w:t>данных</w:t>
      </w:r>
      <w:r w:rsidRPr="00DF09B6">
        <w:rPr>
          <w:lang w:val="en-US"/>
        </w:rPr>
        <w:t xml:space="preserve">. </w:t>
      </w:r>
      <w:r>
        <w:t xml:space="preserve">Топологии интегральных микросхем" / Федеральное </w:t>
      </w:r>
      <w:r>
        <w:lastRenderedPageBreak/>
        <w:t>государственное бюджетное учреждение "Федеральный институт промышленной собственности" (ФИПС) = Federal Institute of Industrial Property (FIPS). - Москва : ФИПС, [1999-]. - 2018  № 10/2018 :  21.09-20.10.2018: RU ПрЭВМ. БД. ТИМС. - 2018. - 1 электрон. опт. диск (DVD-ROM) : 1209,50</w:t>
      </w:r>
    </w:p>
    <w:p w:rsidR="00DF09B6" w:rsidRDefault="00DF09B6" w:rsidP="00DF09B6"/>
    <w:p w:rsidR="00DF09B6" w:rsidRDefault="00DF09B6" w:rsidP="00DF09B6">
      <w:r>
        <w:t>26. 32.97;   П78</w:t>
      </w:r>
    </w:p>
    <w:p w:rsidR="00DF09B6" w:rsidRDefault="00DF09B6" w:rsidP="00DF09B6">
      <w:r>
        <w:t xml:space="preserve">    1748716-DVD - по</w:t>
      </w:r>
    </w:p>
    <w:p w:rsidR="00DF09B6" w:rsidRDefault="00DF09B6" w:rsidP="00DF09B6">
      <w:r>
        <w:t xml:space="preserve">    Программы для ЭВМ. Базы данных. Топологии интегральных микросхем [Электронный ресурс] = Computer Programs. </w:t>
      </w:r>
      <w:r w:rsidRPr="00DF09B6">
        <w:rPr>
          <w:lang w:val="en-US"/>
        </w:rPr>
        <w:t xml:space="preserve">Databases. Topographies of Integrated Circuits : </w:t>
      </w:r>
      <w:r>
        <w:t>бюллетень</w:t>
      </w:r>
      <w:r w:rsidRPr="00DF09B6">
        <w:rPr>
          <w:lang w:val="en-US"/>
        </w:rPr>
        <w:t xml:space="preserve"> "</w:t>
      </w:r>
      <w:r>
        <w:t>Программы</w:t>
      </w:r>
      <w:r w:rsidRPr="00DF09B6">
        <w:rPr>
          <w:lang w:val="en-US"/>
        </w:rPr>
        <w:t xml:space="preserve"> </w:t>
      </w:r>
      <w:r>
        <w:t>для</w:t>
      </w:r>
      <w:r w:rsidRPr="00DF09B6">
        <w:rPr>
          <w:lang w:val="en-US"/>
        </w:rPr>
        <w:t xml:space="preserve"> </w:t>
      </w:r>
      <w:r>
        <w:t>ЭВМ</w:t>
      </w:r>
      <w:r w:rsidRPr="00DF09B6">
        <w:rPr>
          <w:lang w:val="en-US"/>
        </w:rPr>
        <w:t xml:space="preserve">. </w:t>
      </w:r>
      <w:r>
        <w:t>Базы</w:t>
      </w:r>
      <w:r w:rsidRPr="00DF09B6">
        <w:rPr>
          <w:lang w:val="en-US"/>
        </w:rPr>
        <w:t xml:space="preserve"> </w:t>
      </w:r>
      <w:r>
        <w:t>данных</w:t>
      </w:r>
      <w:r w:rsidRPr="00DF09B6">
        <w:rPr>
          <w:lang w:val="en-US"/>
        </w:rPr>
        <w:t xml:space="preserve">. </w:t>
      </w:r>
      <w:r>
        <w:t>Топологии интегральных микросхем" / Федеральное государственное бюджетное учреждение "Федеральный институт промышленной собственности" (ФИПС) = Federal Institute of Industrial Property (FIPS). - Москва : ФИПС, [1999-]. - 2018  № 11/2018 :  21.10-20.11.2018: RU ПрЭВМ. БД. ТИМС. - 2018. - 1 электрон. опт. диск (DVD-ROM) : 1209,50</w:t>
      </w:r>
    </w:p>
    <w:p w:rsidR="00DF09B6" w:rsidRDefault="00DF09B6" w:rsidP="00DF09B6"/>
    <w:p w:rsidR="00DF09B6" w:rsidRDefault="00DF09B6" w:rsidP="00DF09B6">
      <w:r>
        <w:t>27. 32.97;   П78</w:t>
      </w:r>
    </w:p>
    <w:p w:rsidR="00DF09B6" w:rsidRDefault="00DF09B6" w:rsidP="00DF09B6">
      <w:r>
        <w:t xml:space="preserve">    1752925-DVD - по</w:t>
      </w:r>
    </w:p>
    <w:p w:rsidR="00DF09B6" w:rsidRDefault="00DF09B6" w:rsidP="00DF09B6">
      <w:r>
        <w:t xml:space="preserve">    Программы для ЭВМ. Базы данных. Топологии интегральных микросхем [Электронный ресурс] = Computer Programs. </w:t>
      </w:r>
      <w:r w:rsidRPr="00DF09B6">
        <w:rPr>
          <w:lang w:val="en-US"/>
        </w:rPr>
        <w:t xml:space="preserve">Databases. Topographies of Integrated Circuits : </w:t>
      </w:r>
      <w:r>
        <w:t>бюллетень</w:t>
      </w:r>
      <w:r w:rsidRPr="00DF09B6">
        <w:rPr>
          <w:lang w:val="en-US"/>
        </w:rPr>
        <w:t xml:space="preserve"> "</w:t>
      </w:r>
      <w:r>
        <w:t>Программы</w:t>
      </w:r>
      <w:r w:rsidRPr="00DF09B6">
        <w:rPr>
          <w:lang w:val="en-US"/>
        </w:rPr>
        <w:t xml:space="preserve"> </w:t>
      </w:r>
      <w:r>
        <w:t>для</w:t>
      </w:r>
      <w:r w:rsidRPr="00DF09B6">
        <w:rPr>
          <w:lang w:val="en-US"/>
        </w:rPr>
        <w:t xml:space="preserve"> </w:t>
      </w:r>
      <w:r>
        <w:t>ЭВМ</w:t>
      </w:r>
      <w:r w:rsidRPr="00DF09B6">
        <w:rPr>
          <w:lang w:val="en-US"/>
        </w:rPr>
        <w:t xml:space="preserve">. </w:t>
      </w:r>
      <w:r>
        <w:t>Базы</w:t>
      </w:r>
      <w:r w:rsidRPr="00DF09B6">
        <w:rPr>
          <w:lang w:val="en-US"/>
        </w:rPr>
        <w:t xml:space="preserve"> </w:t>
      </w:r>
      <w:r>
        <w:t>данных</w:t>
      </w:r>
      <w:r w:rsidRPr="00DF09B6">
        <w:rPr>
          <w:lang w:val="en-US"/>
        </w:rPr>
        <w:t xml:space="preserve">. </w:t>
      </w:r>
      <w:r>
        <w:t>Топологии интегральных микросхем" / Федеральное государственное бюджетное учреждение "Федеральный институт промышленной собственности" (ФИПС) = Federal Institute of Industrial Property (FIPS). - Москва : ФИПС, [1999-]. - 2018  № 12/2018 :  21.11-20.12.2018: RU ПрЭВМ. БД. ТИМС. - 2018. - 1 электрон. опт. диск (DVD-ROM) : 1209,50</w:t>
      </w:r>
    </w:p>
    <w:p w:rsidR="00DF09B6" w:rsidRDefault="00DF09B6" w:rsidP="00DF09B6"/>
    <w:p w:rsidR="00DF09B6" w:rsidRDefault="00DF09B6" w:rsidP="00DF09B6">
      <w:r>
        <w:t>28. 32.97;   П78</w:t>
      </w:r>
    </w:p>
    <w:p w:rsidR="00DF09B6" w:rsidRDefault="00DF09B6" w:rsidP="00DF09B6">
      <w:r>
        <w:t xml:space="preserve">    1752931-DVD - по</w:t>
      </w:r>
    </w:p>
    <w:p w:rsidR="00DF09B6" w:rsidRDefault="00DF09B6" w:rsidP="00DF09B6">
      <w:r>
        <w:t xml:space="preserve">    Программы для ЭВМ. Базы данных. Топологии интегральных микросхем [Электронный ресурс] = Computer Programs. </w:t>
      </w:r>
      <w:r w:rsidRPr="00DF09B6">
        <w:rPr>
          <w:lang w:val="en-US"/>
        </w:rPr>
        <w:t xml:space="preserve">Databases. Topographies of Integrated Circuits : </w:t>
      </w:r>
      <w:r>
        <w:t>бюллетень</w:t>
      </w:r>
      <w:r w:rsidRPr="00DF09B6">
        <w:rPr>
          <w:lang w:val="en-US"/>
        </w:rPr>
        <w:t xml:space="preserve"> "</w:t>
      </w:r>
      <w:r>
        <w:t>Программы</w:t>
      </w:r>
      <w:r w:rsidRPr="00DF09B6">
        <w:rPr>
          <w:lang w:val="en-US"/>
        </w:rPr>
        <w:t xml:space="preserve"> </w:t>
      </w:r>
      <w:r>
        <w:t>для</w:t>
      </w:r>
      <w:r w:rsidRPr="00DF09B6">
        <w:rPr>
          <w:lang w:val="en-US"/>
        </w:rPr>
        <w:t xml:space="preserve"> </w:t>
      </w:r>
      <w:r>
        <w:t>ЭВМ</w:t>
      </w:r>
      <w:r w:rsidRPr="00DF09B6">
        <w:rPr>
          <w:lang w:val="en-US"/>
        </w:rPr>
        <w:t xml:space="preserve">. </w:t>
      </w:r>
      <w:r>
        <w:t>Базы</w:t>
      </w:r>
      <w:r w:rsidRPr="00DF09B6">
        <w:rPr>
          <w:lang w:val="en-US"/>
        </w:rPr>
        <w:t xml:space="preserve"> </w:t>
      </w:r>
      <w:r>
        <w:t>данных</w:t>
      </w:r>
      <w:r w:rsidRPr="00DF09B6">
        <w:rPr>
          <w:lang w:val="en-US"/>
        </w:rPr>
        <w:t xml:space="preserve">. </w:t>
      </w:r>
      <w:r>
        <w:t>Топологии интегральных микросхем" / Федеральное государственное бюджетное учреждение "Федеральный институт промышленной собственности" (ФИПС) = Federal Institute of Industrial Property (FIPS). - Москва : ФИПС, [1999-]. - 2019  № 1/2019 :  21.12.2018-20.01.2019: RU ПрЭВМ. БД. ТИМС. - 2019. - 1 электрон. опт. диск (DVD-ROM) : 1259,65</w:t>
      </w:r>
    </w:p>
    <w:p w:rsidR="00DF09B6" w:rsidRDefault="00DF09B6" w:rsidP="00DF09B6"/>
    <w:p w:rsidR="00DF09B6" w:rsidRDefault="00DF09B6" w:rsidP="00DF09B6">
      <w:r>
        <w:t>29. 30у;   Т50</w:t>
      </w:r>
    </w:p>
    <w:p w:rsidR="00DF09B6" w:rsidRDefault="00DF09B6" w:rsidP="00DF09B6">
      <w:r>
        <w:t xml:space="preserve">    1752948-DVD - по</w:t>
      </w:r>
    </w:p>
    <w:p w:rsidR="00DF09B6" w:rsidRDefault="00DF09B6" w:rsidP="00DF09B6">
      <w:r>
        <w:t xml:space="preserve">    Товарные знаки России [Электронный ресурс] : бюллетень "Товарные знаки, знаки обслуживания и наименование мест происхождения товаров" = Trademarks of Russia / Федеральное государственное бюджетное учреждение "Федеральный институт промышленной собственности" (ФИПС). - Москва : ФИПС, 2014 -. - 2019  № 3/2019 :  26.01-12.02.2019: RU T3 694186-697779. - 2019. - 1 электрон. опт. диск (DVD-ROM) : 1719,85</w:t>
      </w:r>
    </w:p>
    <w:p w:rsidR="00DF09B6" w:rsidRDefault="00DF09B6" w:rsidP="00DF09B6"/>
    <w:p w:rsidR="00DF09B6" w:rsidRDefault="00DF09B6" w:rsidP="00DF09B6">
      <w:r>
        <w:t>30. 30у;   Т50</w:t>
      </w:r>
    </w:p>
    <w:p w:rsidR="00DF09B6" w:rsidRDefault="00DF09B6" w:rsidP="00DF09B6">
      <w:r>
        <w:t xml:space="preserve">    1752955-DVD - по</w:t>
      </w:r>
    </w:p>
    <w:p w:rsidR="00DF09B6" w:rsidRDefault="00DF09B6" w:rsidP="00DF09B6">
      <w:r>
        <w:t xml:space="preserve">    Товарные знаки России [Электронный ресурс] : бюллетень "Товарные знаки, знаки обслуживания и наименование мест происхождения товаров" = Trademarks of Russia / Федеральное государственное бюджетное учреждение "Федеральный институт промышленной собственности" (ФИПС). - Москва : ФИПС, 2014 -. - 2019  № 5/2019 :  26.02-12.03.2019: RU T3 700270-703020. - 2019. - 1 электрон. опт. диск (DVD-ROM) : 1719,85</w:t>
      </w:r>
    </w:p>
    <w:p w:rsidR="00DF09B6" w:rsidRDefault="00DF09B6" w:rsidP="00DF09B6"/>
    <w:p w:rsidR="00DF09B6" w:rsidRDefault="00DF09B6" w:rsidP="00DF09B6">
      <w:r>
        <w:t>31. 30у;   Т50</w:t>
      </w:r>
    </w:p>
    <w:p w:rsidR="00DF09B6" w:rsidRDefault="00DF09B6" w:rsidP="00DF09B6">
      <w:r>
        <w:t xml:space="preserve">    1752929-DVD - по</w:t>
      </w:r>
    </w:p>
    <w:p w:rsidR="00DF09B6" w:rsidRDefault="00DF09B6" w:rsidP="00DF09B6">
      <w:r>
        <w:t xml:space="preserve">    Товарные знаки России [Электронный ресурс] : бюллетень "Товарные знаки, знаки обслуживания и наименование мест происхождения товаров" = Trademarks of Russia / Федеральное государственное бюджетное учреждение "Федеральный институт промышленной собственности" (ФИПС). - Москва : ФИПС, 2014 -. - 2019  № 1/2019 :  26.12.2018-12.01.2019: RU T3 689963-691145. - 2019. - 1 электрон. опт. диск (DVD-ROM) : 1719,85</w:t>
      </w:r>
    </w:p>
    <w:p w:rsidR="00DF09B6" w:rsidRDefault="00DF09B6" w:rsidP="00DF09B6"/>
    <w:p w:rsidR="00DF09B6" w:rsidRDefault="00DF09B6" w:rsidP="00DF09B6">
      <w:r>
        <w:t>32. 39.5;   А64</w:t>
      </w:r>
    </w:p>
    <w:p w:rsidR="00DF09B6" w:rsidRDefault="00DF09B6" w:rsidP="00DF09B6">
      <w:r>
        <w:t xml:space="preserve">    1753378-Л - кх; 1753379-Л - кх</w:t>
      </w:r>
    </w:p>
    <w:p w:rsidR="00DF09B6" w:rsidRDefault="00DF09B6" w:rsidP="00DF09B6">
      <w:r>
        <w:t xml:space="preserve">    Анализ современного уровня мирового развития вертолетной техники : монография / В. А. Лигай [и др.]; М-во образования и науки РФ ; Казанский национальный исследовательский технический университет им. А. Н. Туполева-КАИ ; под ред. д-ра технических наук С. А. Михайлова. - Казань : Издательство КНИТУ-КАИ, 2017. - 701, [1] с. : ил. - Библиогр. в конце глав. - Авт. указ. на обороте тит.л.. - ISBN 978-5-7579-2209-6 : 200,00</w:t>
      </w:r>
    </w:p>
    <w:p w:rsidR="00DF09B6" w:rsidRDefault="00DF09B6" w:rsidP="00DF09B6">
      <w:r>
        <w:t xml:space="preserve">    Оглавление: </w:t>
      </w:r>
      <w:hyperlink r:id="rId19" w:history="1">
        <w:r w:rsidR="00DB1E9F" w:rsidRPr="0010276C">
          <w:rPr>
            <w:rStyle w:val="a8"/>
          </w:rPr>
          <w:t>http://kitap.tatar.ru/ogl/nlrt/nbrt_obr_2392187.pdf</w:t>
        </w:r>
      </w:hyperlink>
    </w:p>
    <w:p w:rsidR="00DB1E9F" w:rsidRDefault="00DB1E9F" w:rsidP="00DF09B6"/>
    <w:p w:rsidR="00DF09B6" w:rsidRDefault="00DF09B6" w:rsidP="00DF09B6"/>
    <w:p w:rsidR="00DF09B6" w:rsidRDefault="00DF09B6" w:rsidP="00DF09B6">
      <w:r>
        <w:t>33. К  39.5;   К14</w:t>
      </w:r>
    </w:p>
    <w:p w:rsidR="00DF09B6" w:rsidRDefault="00DF09B6" w:rsidP="00DF09B6">
      <w:r>
        <w:t xml:space="preserve">    1753376-Ф - нк; 1753377-Ф - нк</w:t>
      </w:r>
    </w:p>
    <w:p w:rsidR="00885454" w:rsidRDefault="00DF09B6" w:rsidP="00DF09B6">
      <w:r>
        <w:t xml:space="preserve">    КАИ - национальный исследовательский университет / М-во образования и науки РФ, Казанский национальный исследовательский технический университет им. А. Н. Туполева - КАИ; под ред. доктора технических наук, проф., президента КНИТУ-КАИ Ю. Ф. Гортышова. - 2-е изд., испр. и доп. - Казань : Издательство КНИТУ-КАИ, 2017. - 565, [2] с. : фотоил., портр., факс. - Библиогр.: с. 561-. - Имен. указ. в конце кн. - 85-летию Казанского авиационного института посвящается. - ISBN 978-5-7579-2218-8. - ISBN 978-5-7579-1684-2 : 400,00</w:t>
      </w:r>
    </w:p>
    <w:p w:rsidR="00885454" w:rsidRDefault="00885454" w:rsidP="00DF09B6">
      <w:r>
        <w:t xml:space="preserve">    Оглавление: </w:t>
      </w:r>
      <w:hyperlink r:id="rId20" w:history="1">
        <w:r w:rsidR="00DB1E9F" w:rsidRPr="0010276C">
          <w:rPr>
            <w:rStyle w:val="a8"/>
          </w:rPr>
          <w:t>http://kitap.tatar.ru/ogl/nlrt/nbrt_obr_2391974.pdf</w:t>
        </w:r>
      </w:hyperlink>
    </w:p>
    <w:p w:rsidR="00DB1E9F" w:rsidRDefault="00DB1E9F" w:rsidP="00DF09B6"/>
    <w:p w:rsidR="00885454" w:rsidRDefault="00885454" w:rsidP="00DF09B6"/>
    <w:p w:rsidR="00885454" w:rsidRDefault="00885454" w:rsidP="00885454">
      <w:r>
        <w:t>34. 35.514;   A67</w:t>
      </w:r>
    </w:p>
    <w:p w:rsidR="00885454" w:rsidRDefault="00885454" w:rsidP="00885454">
      <w:r>
        <w:t xml:space="preserve">    1751382-И - ио</w:t>
      </w:r>
    </w:p>
    <w:p w:rsidR="00885454" w:rsidRDefault="00885454" w:rsidP="00885454">
      <w:pPr>
        <w:rPr>
          <w:lang w:val="en-US"/>
        </w:rPr>
      </w:pPr>
      <w:r w:rsidRPr="00885454">
        <w:rPr>
          <w:lang w:val="en-US"/>
        </w:rPr>
        <w:t xml:space="preserve">    Oil refining technology : manual for students of higher educational institutions / N. O. Appazov. - Kyzylorda : Zhienay, 2017. - 147 p. : table. - </w:t>
      </w:r>
      <w:r>
        <w:t>Текст</w:t>
      </w:r>
      <w:r w:rsidRPr="00885454">
        <w:rPr>
          <w:lang w:val="en-US"/>
        </w:rPr>
        <w:t xml:space="preserve"> </w:t>
      </w:r>
      <w:r>
        <w:t>на</w:t>
      </w:r>
      <w:r w:rsidRPr="00885454">
        <w:rPr>
          <w:lang w:val="en-US"/>
        </w:rPr>
        <w:t xml:space="preserve"> </w:t>
      </w:r>
      <w:r>
        <w:t>англ</w:t>
      </w:r>
      <w:r w:rsidRPr="00885454">
        <w:rPr>
          <w:lang w:val="en-US"/>
        </w:rPr>
        <w:t xml:space="preserve">. </w:t>
      </w:r>
      <w:r>
        <w:t>яз</w:t>
      </w:r>
      <w:r w:rsidRPr="00885454">
        <w:rPr>
          <w:lang w:val="en-US"/>
        </w:rPr>
        <w:t>.. - ISBN 978-601-280-909-1 : 200,00</w:t>
      </w:r>
    </w:p>
    <w:p w:rsidR="00885454" w:rsidRPr="00DB1E9F" w:rsidRDefault="00885454" w:rsidP="00885454">
      <w:r w:rsidRPr="00885454">
        <w:t xml:space="preserve">    Оглавление: </w:t>
      </w:r>
      <w:hyperlink r:id="rId21" w:history="1">
        <w:r w:rsidR="00DB1E9F" w:rsidRPr="0010276C">
          <w:rPr>
            <w:rStyle w:val="a8"/>
            <w:lang w:val="en-US"/>
          </w:rPr>
          <w:t>http</w:t>
        </w:r>
        <w:r w:rsidR="00DB1E9F" w:rsidRPr="0010276C">
          <w:rPr>
            <w:rStyle w:val="a8"/>
          </w:rPr>
          <w:t>://</w:t>
        </w:r>
        <w:r w:rsidR="00DB1E9F" w:rsidRPr="0010276C">
          <w:rPr>
            <w:rStyle w:val="a8"/>
            <w:lang w:val="en-US"/>
          </w:rPr>
          <w:t>kitap</w:t>
        </w:r>
        <w:r w:rsidR="00DB1E9F" w:rsidRPr="0010276C">
          <w:rPr>
            <w:rStyle w:val="a8"/>
          </w:rPr>
          <w:t>.</w:t>
        </w:r>
        <w:r w:rsidR="00DB1E9F" w:rsidRPr="0010276C">
          <w:rPr>
            <w:rStyle w:val="a8"/>
            <w:lang w:val="en-US"/>
          </w:rPr>
          <w:t>tatar</w:t>
        </w:r>
        <w:r w:rsidR="00DB1E9F" w:rsidRPr="0010276C">
          <w:rPr>
            <w:rStyle w:val="a8"/>
          </w:rPr>
          <w:t>.</w:t>
        </w:r>
        <w:r w:rsidR="00DB1E9F" w:rsidRPr="0010276C">
          <w:rPr>
            <w:rStyle w:val="a8"/>
            <w:lang w:val="en-US"/>
          </w:rPr>
          <w:t>ru</w:t>
        </w:r>
        <w:r w:rsidR="00DB1E9F" w:rsidRPr="0010276C">
          <w:rPr>
            <w:rStyle w:val="a8"/>
          </w:rPr>
          <w:t>/</w:t>
        </w:r>
        <w:r w:rsidR="00DB1E9F" w:rsidRPr="0010276C">
          <w:rPr>
            <w:rStyle w:val="a8"/>
            <w:lang w:val="en-US"/>
          </w:rPr>
          <w:t>ogl</w:t>
        </w:r>
        <w:r w:rsidR="00DB1E9F" w:rsidRPr="0010276C">
          <w:rPr>
            <w:rStyle w:val="a8"/>
          </w:rPr>
          <w:t>/</w:t>
        </w:r>
        <w:r w:rsidR="00DB1E9F" w:rsidRPr="0010276C">
          <w:rPr>
            <w:rStyle w:val="a8"/>
            <w:lang w:val="en-US"/>
          </w:rPr>
          <w:t>nlrt</w:t>
        </w:r>
        <w:r w:rsidR="00DB1E9F" w:rsidRPr="0010276C">
          <w:rPr>
            <w:rStyle w:val="a8"/>
          </w:rPr>
          <w:t>/</w:t>
        </w:r>
        <w:r w:rsidR="00DB1E9F" w:rsidRPr="0010276C">
          <w:rPr>
            <w:rStyle w:val="a8"/>
            <w:lang w:val="en-US"/>
          </w:rPr>
          <w:t>nbrt</w:t>
        </w:r>
        <w:r w:rsidR="00DB1E9F" w:rsidRPr="0010276C">
          <w:rPr>
            <w:rStyle w:val="a8"/>
          </w:rPr>
          <w:t>_</w:t>
        </w:r>
        <w:r w:rsidR="00DB1E9F" w:rsidRPr="0010276C">
          <w:rPr>
            <w:rStyle w:val="a8"/>
            <w:lang w:val="en-US"/>
          </w:rPr>
          <w:t>obr</w:t>
        </w:r>
        <w:r w:rsidR="00DB1E9F" w:rsidRPr="0010276C">
          <w:rPr>
            <w:rStyle w:val="a8"/>
          </w:rPr>
          <w:t>_2334231.</w:t>
        </w:r>
        <w:r w:rsidR="00DB1E9F" w:rsidRPr="0010276C">
          <w:rPr>
            <w:rStyle w:val="a8"/>
            <w:lang w:val="en-US"/>
          </w:rPr>
          <w:t>pdf</w:t>
        </w:r>
      </w:hyperlink>
    </w:p>
    <w:p w:rsidR="00DB1E9F" w:rsidRPr="00DB1E9F" w:rsidRDefault="00DB1E9F" w:rsidP="00885454"/>
    <w:p w:rsidR="00885454" w:rsidRPr="00885454" w:rsidRDefault="00885454" w:rsidP="00885454"/>
    <w:p w:rsidR="00885454" w:rsidRDefault="00885454" w:rsidP="00885454">
      <w:r>
        <w:t>35. 32.81;   С76</w:t>
      </w:r>
    </w:p>
    <w:p w:rsidR="00885454" w:rsidRDefault="00885454" w:rsidP="00885454">
      <w:r>
        <w:t xml:space="preserve">    1751312-Л - кх</w:t>
      </w:r>
    </w:p>
    <w:p w:rsidR="00885454" w:rsidRDefault="00885454" w:rsidP="00885454">
      <w:r>
        <w:t xml:space="preserve">    Боровская, Елена Владимировна</w:t>
      </w:r>
    </w:p>
    <w:p w:rsidR="00885454" w:rsidRDefault="00885454" w:rsidP="00885454">
      <w:r>
        <w:t>Основы искусственного интеллекта : учебное пособие / Е. В. Боровская, Н. А. Давыдова. - Москва : БИНОМ. Лаборатория знаний, 2019. - 127 с. : ил. - (Педагогическое образование : серия основана в 2007 г.).. - ISBN 978-5-94774-480-4 : 360,36</w:t>
      </w:r>
    </w:p>
    <w:p w:rsidR="00885454" w:rsidRDefault="00885454" w:rsidP="00885454">
      <w:r>
        <w:t xml:space="preserve">    Оглавление: </w:t>
      </w:r>
      <w:hyperlink r:id="rId22" w:history="1">
        <w:r w:rsidR="00DB1E9F" w:rsidRPr="0010276C">
          <w:rPr>
            <w:rStyle w:val="a8"/>
          </w:rPr>
          <w:t>http://kitap.tatar.ru/ogl/nlrt/nbrt_obr_2360796.pdf</w:t>
        </w:r>
      </w:hyperlink>
    </w:p>
    <w:p w:rsidR="00DB1E9F" w:rsidRDefault="00DB1E9F" w:rsidP="00885454"/>
    <w:p w:rsidR="00885454" w:rsidRDefault="00885454" w:rsidP="00885454"/>
    <w:p w:rsidR="00885454" w:rsidRDefault="00885454" w:rsidP="00885454">
      <w:r>
        <w:t>36. 32.97;   К17</w:t>
      </w:r>
    </w:p>
    <w:p w:rsidR="00885454" w:rsidRDefault="00885454" w:rsidP="00885454">
      <w:r>
        <w:t xml:space="preserve">    1751315-Л - кх</w:t>
      </w:r>
    </w:p>
    <w:p w:rsidR="00885454" w:rsidRDefault="00885454" w:rsidP="00885454">
      <w:r>
        <w:lastRenderedPageBreak/>
        <w:t xml:space="preserve">    Работа с электронными таблицами. Microsoft Office Excel 2003 / О. Б. Калугина, В. С. Люцарев; Интернет университет информационных технологий. - Москва : Интернет-университет информационных технологий : Бином. Лаборатория знаний, 2017. - 222 с. : ил. - (Основы информатики и математики / МГУ им. М. В. Ломоносова).. - ISBN 978-5-94774-418-7 : 311,52</w:t>
      </w:r>
    </w:p>
    <w:p w:rsidR="00885454" w:rsidRDefault="00885454" w:rsidP="00885454">
      <w:r>
        <w:t xml:space="preserve">    Оглавление: </w:t>
      </w:r>
      <w:hyperlink r:id="rId23" w:history="1">
        <w:r w:rsidR="00DB1E9F" w:rsidRPr="0010276C">
          <w:rPr>
            <w:rStyle w:val="a8"/>
          </w:rPr>
          <w:t>http://kitap.tatar.ru/ogl/nlrt/nbrt_obr_2386864.pdf</w:t>
        </w:r>
      </w:hyperlink>
    </w:p>
    <w:p w:rsidR="00DB1E9F" w:rsidRDefault="00DB1E9F" w:rsidP="00885454"/>
    <w:p w:rsidR="00885454" w:rsidRDefault="00885454" w:rsidP="00885454"/>
    <w:p w:rsidR="00885454" w:rsidRDefault="00885454" w:rsidP="00885454">
      <w:r>
        <w:t>37. 37.279;   В43</w:t>
      </w:r>
    </w:p>
    <w:p w:rsidR="00885454" w:rsidRDefault="00885454" w:rsidP="00885454">
      <w:r>
        <w:t xml:space="preserve">    1750570-Л - кх</w:t>
      </w:r>
    </w:p>
    <w:p w:rsidR="00885454" w:rsidRDefault="00885454" w:rsidP="00885454">
      <w:r>
        <w:t xml:space="preserve">    Катя Вик</w:t>
      </w:r>
    </w:p>
    <w:p w:rsidR="00885454" w:rsidRDefault="00885454" w:rsidP="00885454">
      <w:r>
        <w:t>Девушки поймут : секреты успешной и красивой жизни. - Москва : АСТ, 2018. - 127 с. : ил. - (Стиль. Бестселлеры). - На обл. над загл.: бьюти-блогер You Tube Kate Vik. - На обл. под загл.:  мейкап, стиль, характер. - ISBN 978-5-17-102115-3 : 495,55</w:t>
      </w:r>
    </w:p>
    <w:p w:rsidR="00885454" w:rsidRDefault="00885454" w:rsidP="00885454">
      <w:r>
        <w:t xml:space="preserve">    Оглавление: </w:t>
      </w:r>
      <w:hyperlink r:id="rId24" w:history="1">
        <w:r w:rsidR="00DB1E9F" w:rsidRPr="0010276C">
          <w:rPr>
            <w:rStyle w:val="a8"/>
          </w:rPr>
          <w:t>http://kitap.tatar.ru/ogl/nlrt/nbrt_obr_2374180.pdf</w:t>
        </w:r>
      </w:hyperlink>
    </w:p>
    <w:p w:rsidR="00DB1E9F" w:rsidRDefault="00DB1E9F" w:rsidP="00885454"/>
    <w:p w:rsidR="00885454" w:rsidRDefault="00885454" w:rsidP="00885454"/>
    <w:p w:rsidR="00885454" w:rsidRDefault="00885454" w:rsidP="00885454">
      <w:r>
        <w:t>38. 12066 Спб;   Л26</w:t>
      </w:r>
    </w:p>
    <w:p w:rsidR="00885454" w:rsidRDefault="00885454" w:rsidP="00885454">
      <w:r>
        <w:t xml:space="preserve">    12066 - рф; А 870 - рф</w:t>
      </w:r>
    </w:p>
    <w:p w:rsidR="00885454" w:rsidRDefault="00885454" w:rsidP="00885454">
      <w:r>
        <w:t xml:space="preserve">    Программа работников / Ф. Лассаль. - Ростов-на-Дону : "Донская речь" Н. Парамонова, [1905]. - 48 c. : 0</w:t>
      </w:r>
    </w:p>
    <w:p w:rsidR="00885454" w:rsidRDefault="00885454" w:rsidP="00885454"/>
    <w:p w:rsidR="00885454" w:rsidRDefault="00885454" w:rsidP="00885454">
      <w:r>
        <w:t>39. 32.97;   У35</w:t>
      </w:r>
    </w:p>
    <w:p w:rsidR="00885454" w:rsidRDefault="00885454" w:rsidP="00885454">
      <w:r>
        <w:t xml:space="preserve">    1750993-Л - чз2</w:t>
      </w:r>
    </w:p>
    <w:p w:rsidR="00885454" w:rsidRDefault="00885454" w:rsidP="00885454">
      <w:r>
        <w:t xml:space="preserve">    Уикем, Хэдли</w:t>
      </w:r>
    </w:p>
    <w:p w:rsidR="00885454" w:rsidRDefault="00885454" w:rsidP="00885454">
      <w:pPr>
        <w:rPr>
          <w:lang w:val="en-US"/>
        </w:rPr>
      </w:pPr>
      <w:r>
        <w:t xml:space="preserve">Язык R в задачах науки о данных : импорт, подготовка, обработка, визуализация и моделирование данных : [перевод с английского] / Хэдли Уикем, Гарретт Гроулмунд. - Москва ; Санкт-Петербург : ООО "Диалектика", 2018. - 589 с. : ил. - (O'REILLY). - Предм. указ.: с. 583-591. - Загл. и авт. на яз .ориг.: R for Data Science. </w:t>
      </w:r>
      <w:r w:rsidRPr="00885454">
        <w:rPr>
          <w:lang w:val="en-US"/>
        </w:rPr>
        <w:t>Import, Tidy, Transform, Visualize, fnd Model data / Hadley Wickham and Garrett Grolemund. - ISBN 978-5-9909446-8-8 (</w:t>
      </w:r>
      <w:r>
        <w:t>рус</w:t>
      </w:r>
      <w:r w:rsidRPr="00885454">
        <w:rPr>
          <w:lang w:val="en-US"/>
        </w:rPr>
        <w:t>.). - ISBN 978-1-491-91039-9 (</w:t>
      </w:r>
      <w:r>
        <w:t>англ</w:t>
      </w:r>
      <w:r w:rsidRPr="00885454">
        <w:rPr>
          <w:lang w:val="en-US"/>
        </w:rPr>
        <w:t>.) : 1990,34</w:t>
      </w:r>
    </w:p>
    <w:p w:rsidR="00885454" w:rsidRPr="00DB1E9F" w:rsidRDefault="00885454" w:rsidP="00885454">
      <w:r w:rsidRPr="00885454">
        <w:t xml:space="preserve">    Оглавление: </w:t>
      </w:r>
      <w:hyperlink r:id="rId25" w:history="1">
        <w:r w:rsidR="00DB1E9F" w:rsidRPr="0010276C">
          <w:rPr>
            <w:rStyle w:val="a8"/>
            <w:lang w:val="en-US"/>
          </w:rPr>
          <w:t>http</w:t>
        </w:r>
        <w:r w:rsidR="00DB1E9F" w:rsidRPr="0010276C">
          <w:rPr>
            <w:rStyle w:val="a8"/>
          </w:rPr>
          <w:t>://</w:t>
        </w:r>
        <w:r w:rsidR="00DB1E9F" w:rsidRPr="0010276C">
          <w:rPr>
            <w:rStyle w:val="a8"/>
            <w:lang w:val="en-US"/>
          </w:rPr>
          <w:t>kitap</w:t>
        </w:r>
        <w:r w:rsidR="00DB1E9F" w:rsidRPr="0010276C">
          <w:rPr>
            <w:rStyle w:val="a8"/>
          </w:rPr>
          <w:t>.</w:t>
        </w:r>
        <w:r w:rsidR="00DB1E9F" w:rsidRPr="0010276C">
          <w:rPr>
            <w:rStyle w:val="a8"/>
            <w:lang w:val="en-US"/>
          </w:rPr>
          <w:t>tatar</w:t>
        </w:r>
        <w:r w:rsidR="00DB1E9F" w:rsidRPr="0010276C">
          <w:rPr>
            <w:rStyle w:val="a8"/>
          </w:rPr>
          <w:t>.</w:t>
        </w:r>
        <w:r w:rsidR="00DB1E9F" w:rsidRPr="0010276C">
          <w:rPr>
            <w:rStyle w:val="a8"/>
            <w:lang w:val="en-US"/>
          </w:rPr>
          <w:t>ru</w:t>
        </w:r>
        <w:r w:rsidR="00DB1E9F" w:rsidRPr="0010276C">
          <w:rPr>
            <w:rStyle w:val="a8"/>
          </w:rPr>
          <w:t>/</w:t>
        </w:r>
        <w:r w:rsidR="00DB1E9F" w:rsidRPr="0010276C">
          <w:rPr>
            <w:rStyle w:val="a8"/>
            <w:lang w:val="en-US"/>
          </w:rPr>
          <w:t>ogl</w:t>
        </w:r>
        <w:r w:rsidR="00DB1E9F" w:rsidRPr="0010276C">
          <w:rPr>
            <w:rStyle w:val="a8"/>
          </w:rPr>
          <w:t>/</w:t>
        </w:r>
        <w:r w:rsidR="00DB1E9F" w:rsidRPr="0010276C">
          <w:rPr>
            <w:rStyle w:val="a8"/>
            <w:lang w:val="en-US"/>
          </w:rPr>
          <w:t>nlrt</w:t>
        </w:r>
        <w:r w:rsidR="00DB1E9F" w:rsidRPr="0010276C">
          <w:rPr>
            <w:rStyle w:val="a8"/>
          </w:rPr>
          <w:t>/</w:t>
        </w:r>
        <w:r w:rsidR="00DB1E9F" w:rsidRPr="0010276C">
          <w:rPr>
            <w:rStyle w:val="a8"/>
            <w:lang w:val="en-US"/>
          </w:rPr>
          <w:t>nbrt</w:t>
        </w:r>
        <w:r w:rsidR="00DB1E9F" w:rsidRPr="0010276C">
          <w:rPr>
            <w:rStyle w:val="a8"/>
          </w:rPr>
          <w:t>_</w:t>
        </w:r>
        <w:r w:rsidR="00DB1E9F" w:rsidRPr="0010276C">
          <w:rPr>
            <w:rStyle w:val="a8"/>
            <w:lang w:val="en-US"/>
          </w:rPr>
          <w:t>obr</w:t>
        </w:r>
        <w:r w:rsidR="00DB1E9F" w:rsidRPr="0010276C">
          <w:rPr>
            <w:rStyle w:val="a8"/>
          </w:rPr>
          <w:t>_2390127.</w:t>
        </w:r>
        <w:r w:rsidR="00DB1E9F" w:rsidRPr="0010276C">
          <w:rPr>
            <w:rStyle w:val="a8"/>
            <w:lang w:val="en-US"/>
          </w:rPr>
          <w:t>pdf</w:t>
        </w:r>
      </w:hyperlink>
    </w:p>
    <w:p w:rsidR="00DB1E9F" w:rsidRPr="00DB1E9F" w:rsidRDefault="00DB1E9F" w:rsidP="00885454"/>
    <w:p w:rsidR="00885454" w:rsidRPr="00885454" w:rsidRDefault="00885454" w:rsidP="00885454"/>
    <w:p w:rsidR="00885454" w:rsidRDefault="00885454" w:rsidP="00885454">
      <w:pPr>
        <w:rPr>
          <w:lang w:val="en-US"/>
        </w:rPr>
      </w:pPr>
      <w:r>
        <w:rPr>
          <w:lang w:val="en-US"/>
        </w:rPr>
        <w:t>40. 30.6;   Ф17</w:t>
      </w:r>
    </w:p>
    <w:p w:rsidR="00885454" w:rsidRDefault="00885454" w:rsidP="00885454">
      <w:pPr>
        <w:rPr>
          <w:lang w:val="en-US"/>
        </w:rPr>
      </w:pPr>
      <w:r>
        <w:rPr>
          <w:lang w:val="en-US"/>
        </w:rPr>
        <w:t xml:space="preserve">    1751265-Ф - кх</w:t>
      </w:r>
    </w:p>
    <w:p w:rsidR="00885454" w:rsidRPr="00885454" w:rsidRDefault="00885454" w:rsidP="00885454">
      <w:r w:rsidRPr="00885454">
        <w:t xml:space="preserve">    Файви, Эрика</w:t>
      </w:r>
    </w:p>
    <w:p w:rsidR="00885454" w:rsidRPr="00EF4F94" w:rsidRDefault="00885454" w:rsidP="00885454">
      <w:r w:rsidRPr="00885454">
        <w:t xml:space="preserve">Мусорная революция: свалка о двух концах / Эрика Файви; иллюстрации Билл Славин ; пер. Светлана Самолётова. - Москва : Пешком в историю, 2017. - 62 с. : ил. - (Мир вокруг нас). - Библиогр.: с.. </w:t>
      </w:r>
      <w:r w:rsidRPr="00EF4F94">
        <w:t xml:space="preserve">- </w:t>
      </w:r>
      <w:r>
        <w:rPr>
          <w:lang w:val="en-US"/>
        </w:rPr>
        <w:t>ISBN</w:t>
      </w:r>
      <w:r w:rsidRPr="00EF4F94">
        <w:t xml:space="preserve"> 978-5-905474-94-1 : 644,82</w:t>
      </w:r>
    </w:p>
    <w:p w:rsidR="00885454" w:rsidRPr="00DB1E9F" w:rsidRDefault="00885454" w:rsidP="00885454">
      <w:r w:rsidRPr="00EF4F94">
        <w:t xml:space="preserve">    Оглавление: </w:t>
      </w:r>
      <w:hyperlink r:id="rId26" w:history="1">
        <w:r w:rsidR="00DB1E9F" w:rsidRPr="0010276C">
          <w:rPr>
            <w:rStyle w:val="a8"/>
            <w:lang w:val="en-US"/>
          </w:rPr>
          <w:t>http</w:t>
        </w:r>
        <w:r w:rsidR="00DB1E9F" w:rsidRPr="0010276C">
          <w:rPr>
            <w:rStyle w:val="a8"/>
          </w:rPr>
          <w:t>://</w:t>
        </w:r>
        <w:r w:rsidR="00DB1E9F" w:rsidRPr="0010276C">
          <w:rPr>
            <w:rStyle w:val="a8"/>
            <w:lang w:val="en-US"/>
          </w:rPr>
          <w:t>kitap</w:t>
        </w:r>
        <w:r w:rsidR="00DB1E9F" w:rsidRPr="0010276C">
          <w:rPr>
            <w:rStyle w:val="a8"/>
          </w:rPr>
          <w:t>.</w:t>
        </w:r>
        <w:r w:rsidR="00DB1E9F" w:rsidRPr="0010276C">
          <w:rPr>
            <w:rStyle w:val="a8"/>
            <w:lang w:val="en-US"/>
          </w:rPr>
          <w:t>tatar</w:t>
        </w:r>
        <w:r w:rsidR="00DB1E9F" w:rsidRPr="0010276C">
          <w:rPr>
            <w:rStyle w:val="a8"/>
          </w:rPr>
          <w:t>.</w:t>
        </w:r>
        <w:r w:rsidR="00DB1E9F" w:rsidRPr="0010276C">
          <w:rPr>
            <w:rStyle w:val="a8"/>
            <w:lang w:val="en-US"/>
          </w:rPr>
          <w:t>ru</w:t>
        </w:r>
        <w:r w:rsidR="00DB1E9F" w:rsidRPr="0010276C">
          <w:rPr>
            <w:rStyle w:val="a8"/>
          </w:rPr>
          <w:t>/</w:t>
        </w:r>
        <w:r w:rsidR="00DB1E9F" w:rsidRPr="0010276C">
          <w:rPr>
            <w:rStyle w:val="a8"/>
            <w:lang w:val="en-US"/>
          </w:rPr>
          <w:t>ogl</w:t>
        </w:r>
        <w:r w:rsidR="00DB1E9F" w:rsidRPr="0010276C">
          <w:rPr>
            <w:rStyle w:val="a8"/>
          </w:rPr>
          <w:t>/</w:t>
        </w:r>
        <w:r w:rsidR="00DB1E9F" w:rsidRPr="0010276C">
          <w:rPr>
            <w:rStyle w:val="a8"/>
            <w:lang w:val="en-US"/>
          </w:rPr>
          <w:t>nlrt</w:t>
        </w:r>
        <w:r w:rsidR="00DB1E9F" w:rsidRPr="0010276C">
          <w:rPr>
            <w:rStyle w:val="a8"/>
          </w:rPr>
          <w:t>/</w:t>
        </w:r>
        <w:r w:rsidR="00DB1E9F" w:rsidRPr="0010276C">
          <w:rPr>
            <w:rStyle w:val="a8"/>
            <w:lang w:val="en-US"/>
          </w:rPr>
          <w:t>nbrt</w:t>
        </w:r>
        <w:r w:rsidR="00DB1E9F" w:rsidRPr="0010276C">
          <w:rPr>
            <w:rStyle w:val="a8"/>
          </w:rPr>
          <w:t>_</w:t>
        </w:r>
        <w:r w:rsidR="00DB1E9F" w:rsidRPr="0010276C">
          <w:rPr>
            <w:rStyle w:val="a8"/>
            <w:lang w:val="en-US"/>
          </w:rPr>
          <w:t>obr</w:t>
        </w:r>
        <w:r w:rsidR="00DB1E9F" w:rsidRPr="0010276C">
          <w:rPr>
            <w:rStyle w:val="a8"/>
          </w:rPr>
          <w:t>_2360632.</w:t>
        </w:r>
        <w:r w:rsidR="00DB1E9F" w:rsidRPr="0010276C">
          <w:rPr>
            <w:rStyle w:val="a8"/>
            <w:lang w:val="en-US"/>
          </w:rPr>
          <w:t>pdf</w:t>
        </w:r>
      </w:hyperlink>
    </w:p>
    <w:p w:rsidR="00DB1E9F" w:rsidRPr="00DB1E9F" w:rsidRDefault="00DB1E9F" w:rsidP="00885454"/>
    <w:p w:rsidR="00885454" w:rsidRPr="00EF4F94" w:rsidRDefault="00885454" w:rsidP="00885454"/>
    <w:p w:rsidR="00EF4F94" w:rsidRDefault="00EF4F94" w:rsidP="00885454"/>
    <w:p w:rsidR="00EF4F94" w:rsidRDefault="00EF4F94" w:rsidP="00EF4F94">
      <w:pPr>
        <w:pStyle w:val="1"/>
      </w:pPr>
      <w:bookmarkStart w:id="5" w:name="_Toc9507190"/>
      <w:r>
        <w:t>Сельское и лесное хозяйство. (ББК 4)</w:t>
      </w:r>
      <w:bookmarkEnd w:id="5"/>
    </w:p>
    <w:p w:rsidR="00EF4F94" w:rsidRDefault="00EF4F94" w:rsidP="00EF4F94">
      <w:pPr>
        <w:pStyle w:val="1"/>
      </w:pPr>
    </w:p>
    <w:p w:rsidR="00EF4F94" w:rsidRDefault="00EF4F94" w:rsidP="00EF4F94">
      <w:r>
        <w:t>41. 44;   З-40</w:t>
      </w:r>
    </w:p>
    <w:p w:rsidR="00EF4F94" w:rsidRDefault="00EF4F94" w:rsidP="00EF4F94">
      <w:r>
        <w:t xml:space="preserve">    1753060-Ф - кх</w:t>
      </w:r>
    </w:p>
    <w:p w:rsidR="00EF4F94" w:rsidRDefault="00EF4F94" w:rsidP="00EF4F94">
      <w:r>
        <w:lastRenderedPageBreak/>
        <w:t xml:space="preserve">    Защита сои / В. М. Лукомец [и др.]; Всероссийский научно-исследовательский институт масличных культур. - Москва : Журнал "Защита и карантин растений", 2019. - 38(2) - [76(40)] с. : цв. ил., табл. - (Библиотечка по защите растений). - На тит. л. в подзагл.: Приложение к журналу "Защита и карантин растений" № 1, 2019 г. : 298,28</w:t>
      </w:r>
    </w:p>
    <w:p w:rsidR="00EF4F94" w:rsidRDefault="00EF4F94" w:rsidP="00EF4F94">
      <w:r>
        <w:t xml:space="preserve">    Оглавление: </w:t>
      </w:r>
      <w:hyperlink r:id="rId27" w:history="1">
        <w:r w:rsidR="00DB1E9F" w:rsidRPr="0010276C">
          <w:rPr>
            <w:rStyle w:val="a8"/>
          </w:rPr>
          <w:t>http://kitap.tatar.ru/ogl/nlrt/nbrt_obr_2394115.pdf</w:t>
        </w:r>
      </w:hyperlink>
    </w:p>
    <w:p w:rsidR="00DB1E9F" w:rsidRDefault="00DB1E9F" w:rsidP="00EF4F94"/>
    <w:p w:rsidR="00EF4F94" w:rsidRDefault="00EF4F94" w:rsidP="00EF4F94"/>
    <w:p w:rsidR="00EF4F94" w:rsidRDefault="00EF4F94" w:rsidP="00EF4F94">
      <w:r>
        <w:t>42. 44(2Рос);   О-14</w:t>
      </w:r>
    </w:p>
    <w:p w:rsidR="00EF4F94" w:rsidRDefault="00EF4F94" w:rsidP="00EF4F94">
      <w:r>
        <w:t xml:space="preserve">    1753055-Ф - кх</w:t>
      </w:r>
    </w:p>
    <w:p w:rsidR="00EF4F94" w:rsidRDefault="00EF4F94" w:rsidP="00EF4F94">
      <w:r>
        <w:t xml:space="preserve">    Обзор фитосанитарного состояния посевов сельскохозяйственных культур в Российской Федерации в 2017 году и прогноз развития вредных объектов в 2018 году / Министерство сельского хозяйства РФ, Российский сельскохозяйственный центр ; [сост.: Д. Н. Говоров и др.; общ. ред.: Д. Н. Говоров, А. В. Живых]. - Москва, 2018. - 544 с. : ил., табл. : 240,00</w:t>
      </w:r>
    </w:p>
    <w:p w:rsidR="00EF4F94" w:rsidRDefault="00EF4F94" w:rsidP="00EF4F94">
      <w:r>
        <w:t xml:space="preserve">    Оглавление: </w:t>
      </w:r>
      <w:hyperlink r:id="rId28" w:history="1">
        <w:r w:rsidR="00DB1E9F" w:rsidRPr="0010276C">
          <w:rPr>
            <w:rStyle w:val="a8"/>
          </w:rPr>
          <w:t>http://kitap.tatar.ru/ogl/nlrt/nbrt_obr_2393998.pdf</w:t>
        </w:r>
      </w:hyperlink>
    </w:p>
    <w:p w:rsidR="00DB1E9F" w:rsidRDefault="00DB1E9F" w:rsidP="00EF4F94"/>
    <w:p w:rsidR="00EF4F94" w:rsidRDefault="00EF4F94" w:rsidP="00EF4F94"/>
    <w:p w:rsidR="00EF4F94" w:rsidRDefault="00EF4F94" w:rsidP="00EF4F94">
      <w:r>
        <w:t>43. 44(2Рос);   О-14</w:t>
      </w:r>
    </w:p>
    <w:p w:rsidR="00EF4F94" w:rsidRDefault="00EF4F94" w:rsidP="00EF4F94">
      <w:r>
        <w:t xml:space="preserve">    1753056-Ф - кх</w:t>
      </w:r>
    </w:p>
    <w:p w:rsidR="00EF4F94" w:rsidRDefault="00EF4F94" w:rsidP="00EF4F94">
      <w:r>
        <w:t xml:space="preserve">    Обзор фитосанитарного состояния посевов сельскохозяйственных культур в Российской Федерации в 2018 году и прогноз развития вредных объектов в 2019 году / Министерство сельского хозяйства Российской Федерации, ФГБУ "Российский сельскохозяйственный центр" ; [сост.: Д. Н. Говоров и др.; общ. ред.: Д. Н. Говоров, А. В. Живых]. - Москва, 2019. - 523 с. : ил., табл. : 298,28</w:t>
      </w:r>
    </w:p>
    <w:p w:rsidR="00EF4F94" w:rsidRDefault="00EF4F94" w:rsidP="00EF4F94">
      <w:r>
        <w:t xml:space="preserve">    Оглавление: </w:t>
      </w:r>
      <w:hyperlink r:id="rId29" w:history="1">
        <w:r w:rsidR="00DB1E9F" w:rsidRPr="0010276C">
          <w:rPr>
            <w:rStyle w:val="a8"/>
          </w:rPr>
          <w:t>http://kitap.tatar.ru/ogl/nlrt/nbrt_obr_2394019.pdf</w:t>
        </w:r>
      </w:hyperlink>
    </w:p>
    <w:p w:rsidR="00DB1E9F" w:rsidRDefault="00DB1E9F" w:rsidP="00EF4F94"/>
    <w:p w:rsidR="00EF4F94" w:rsidRDefault="00EF4F94" w:rsidP="00EF4F94"/>
    <w:p w:rsidR="00EF4F94" w:rsidRDefault="00EF4F94" w:rsidP="00EF4F94">
      <w:r>
        <w:t>44. 40.4я2;   С72</w:t>
      </w:r>
    </w:p>
    <w:p w:rsidR="00EF4F94" w:rsidRDefault="00EF4F94" w:rsidP="00EF4F94">
      <w:r>
        <w:t xml:space="preserve">    1753054-Ф - кх</w:t>
      </w:r>
    </w:p>
    <w:p w:rsidR="00EF4F94" w:rsidRDefault="00EF4F94" w:rsidP="00EF4F94">
      <w:r>
        <w:t xml:space="preserve">    Список пестицидов и агрохимикатов, разрешенных к применению на территории Российской Федерации. 2018 год. - Справочное изд. - Москва : Журнал "Защита и карантин растений", 2018. - 816 с. : цв. ил. - Алф. указ. пестицидов: с. 799-810. - Алф. указ. агрохимикатов: с. 811-814. - [Информация приведена по состоянию на 26 апреля 2018 года]. - На тит. л. в подзагл.: Приложение к журналу "Защита и карантин растений" № 5, 2018 г. : 240,00</w:t>
      </w:r>
    </w:p>
    <w:p w:rsidR="00EF4F94" w:rsidRDefault="00EF4F94" w:rsidP="00EF4F94">
      <w:r>
        <w:t xml:space="preserve">    Оглавление: </w:t>
      </w:r>
      <w:hyperlink r:id="rId30" w:history="1">
        <w:r w:rsidR="00DB1E9F" w:rsidRPr="0010276C">
          <w:rPr>
            <w:rStyle w:val="a8"/>
          </w:rPr>
          <w:t>http://kitap.tatar.ru/ogl/nlrt/nbrt_obr_2393967.pdf</w:t>
        </w:r>
      </w:hyperlink>
    </w:p>
    <w:p w:rsidR="00DB1E9F" w:rsidRDefault="00DB1E9F" w:rsidP="00EF4F94"/>
    <w:p w:rsidR="00EF4F94" w:rsidRDefault="00EF4F94" w:rsidP="00EF4F94"/>
    <w:p w:rsidR="00EF4F94" w:rsidRDefault="00EF4F94" w:rsidP="00EF4F94">
      <w:r>
        <w:t>45. 44;   М36</w:t>
      </w:r>
    </w:p>
    <w:p w:rsidR="00EF4F94" w:rsidRDefault="00EF4F94" w:rsidP="00EF4F94">
      <w:r>
        <w:t xml:space="preserve">    1753061-Ф - кх</w:t>
      </w:r>
    </w:p>
    <w:p w:rsidR="00EF4F94" w:rsidRDefault="00EF4F94" w:rsidP="00EF4F94">
      <w:r>
        <w:t xml:space="preserve">    Маханькова Т. А.( кандидат сельскохозяйственных наук)</w:t>
      </w:r>
    </w:p>
    <w:p w:rsidR="00EF4F94" w:rsidRDefault="00EF4F94" w:rsidP="00EF4F94">
      <w:r>
        <w:t>Гербициды для подсолнечника / Т. А. Маханькова, А. С. Голубев; Всероссийский научно-исследовательский институт защиты растений. - Москва : Журнал "Защита и карантин растений", 2019. - 38(2) - 72(36) с. : цв. ил., табл. - (Библиотечка по защите растений). - На тит. л. в подзагл.: Приложение к журналу "Защита и карантин растений" № 2, 2019 г. : 298,28</w:t>
      </w:r>
    </w:p>
    <w:p w:rsidR="00EF4F94" w:rsidRDefault="00EF4F94" w:rsidP="00EF4F94">
      <w:r>
        <w:t xml:space="preserve">    Оглавление: </w:t>
      </w:r>
      <w:hyperlink r:id="rId31" w:history="1">
        <w:r w:rsidR="00DB1E9F" w:rsidRPr="0010276C">
          <w:rPr>
            <w:rStyle w:val="a8"/>
          </w:rPr>
          <w:t>http://kitap.tatar.ru/ogl/nlrt/nbrt_obr_2394183.pdf</w:t>
        </w:r>
      </w:hyperlink>
    </w:p>
    <w:p w:rsidR="00DB1E9F" w:rsidRDefault="00DB1E9F" w:rsidP="00EF4F94"/>
    <w:p w:rsidR="00EF4F94" w:rsidRDefault="00EF4F94" w:rsidP="00EF4F94"/>
    <w:p w:rsidR="00EF4F94" w:rsidRDefault="00EF4F94" w:rsidP="00EF4F94">
      <w:r>
        <w:t>46. 44;   Я49</w:t>
      </w:r>
    </w:p>
    <w:p w:rsidR="00EF4F94" w:rsidRDefault="00EF4F94" w:rsidP="00EF4F94">
      <w:r>
        <w:t xml:space="preserve">    1753077-Ф - кх</w:t>
      </w:r>
    </w:p>
    <w:p w:rsidR="00EF4F94" w:rsidRDefault="00EF4F94" w:rsidP="00EF4F94">
      <w:r>
        <w:t xml:space="preserve">    Якуба Г. В.( кандидат биологических наук)</w:t>
      </w:r>
    </w:p>
    <w:p w:rsidR="00EF4F94" w:rsidRDefault="00EF4F94" w:rsidP="00EF4F94">
      <w:r>
        <w:lastRenderedPageBreak/>
        <w:t>Защита яблони и груши / Г. В. Якуба, С. Р. Черкезова, В. П. Попова; ФГБНУ "Северо-Кавказский федер. науч. центр садоводства, виноградарства, виноделия". - Москва : Журнал "Защита и карантин растений", 2019. - 38(2) - 76(40) с. : цв. ил., табл. - (Библиотечка по защите растений). - На тит. л. в подзагл.: Приложение к журналу "Защита и карантин растений" № 4, 2019 г. : 298,28</w:t>
      </w:r>
    </w:p>
    <w:p w:rsidR="00EF4F94" w:rsidRDefault="00EF4F94" w:rsidP="00EF4F94">
      <w:r>
        <w:t xml:space="preserve">    Оглавление: </w:t>
      </w:r>
      <w:hyperlink r:id="rId32" w:history="1">
        <w:r w:rsidR="00DB1E9F" w:rsidRPr="0010276C">
          <w:rPr>
            <w:rStyle w:val="a8"/>
          </w:rPr>
          <w:t>http://kitap.tatar.ru/ogl/nlrt/nbrt_obr_2395887.pdf</w:t>
        </w:r>
      </w:hyperlink>
    </w:p>
    <w:p w:rsidR="00DB1E9F" w:rsidRDefault="00DB1E9F" w:rsidP="00EF4F94"/>
    <w:p w:rsidR="00EF4F94" w:rsidRDefault="00EF4F94" w:rsidP="00EF4F94"/>
    <w:p w:rsidR="00841F34" w:rsidRDefault="00841F34" w:rsidP="00EF4F94"/>
    <w:p w:rsidR="00841F34" w:rsidRDefault="00841F34" w:rsidP="00841F34">
      <w:pPr>
        <w:pStyle w:val="1"/>
      </w:pPr>
      <w:bookmarkStart w:id="6" w:name="_Toc9507191"/>
      <w:r>
        <w:t>Здравоохранение. Медицинские науки. (ББК 5)</w:t>
      </w:r>
      <w:bookmarkEnd w:id="6"/>
    </w:p>
    <w:p w:rsidR="00841F34" w:rsidRDefault="00841F34" w:rsidP="00841F34">
      <w:pPr>
        <w:pStyle w:val="1"/>
      </w:pPr>
    </w:p>
    <w:p w:rsidR="00841F34" w:rsidRDefault="00841F34" w:rsidP="00841F34">
      <w:r>
        <w:t>47. 53.5я2;   С18</w:t>
      </w:r>
    </w:p>
    <w:p w:rsidR="00841F34" w:rsidRDefault="00841F34" w:rsidP="00841F34">
      <w:r>
        <w:t xml:space="preserve">    1750945-Л - ибо</w:t>
      </w:r>
    </w:p>
    <w:p w:rsidR="00841F34" w:rsidRDefault="00841F34" w:rsidP="00841F34">
      <w:r>
        <w:t xml:space="preserve">    Санатории и пансионаты России : полный справочник всех здравниц страны / отв. ред. Е. Шахова. - Москва : Э, 2017. - 812 с. : таблл.. - ISBN 978-5-699-86216-0 : 551,21</w:t>
      </w:r>
    </w:p>
    <w:p w:rsidR="00841F34" w:rsidRDefault="00841F34" w:rsidP="00841F34">
      <w:r>
        <w:t xml:space="preserve">    Оглавление: </w:t>
      </w:r>
      <w:hyperlink r:id="rId33" w:history="1">
        <w:r w:rsidR="00DB1E9F" w:rsidRPr="0010276C">
          <w:rPr>
            <w:rStyle w:val="a8"/>
          </w:rPr>
          <w:t>http://kitap.tatar.ru/ogl/nlrt/nbrt_obr_2388671.pdf</w:t>
        </w:r>
      </w:hyperlink>
    </w:p>
    <w:p w:rsidR="00DB1E9F" w:rsidRDefault="00DB1E9F" w:rsidP="00841F34"/>
    <w:p w:rsidR="00841F34" w:rsidRDefault="00841F34" w:rsidP="00841F34"/>
    <w:p w:rsidR="00841F34" w:rsidRDefault="00841F34" w:rsidP="00841F34">
      <w:r>
        <w:t>48. 5;   Ч-39</w:t>
      </w:r>
    </w:p>
    <w:p w:rsidR="00841F34" w:rsidRDefault="00841F34" w:rsidP="00841F34">
      <w:r>
        <w:t xml:space="preserve">    1753535-Л - кх; 1753536-Л - кх; 1753537-Л - кх</w:t>
      </w:r>
    </w:p>
    <w:p w:rsidR="00841F34" w:rsidRDefault="00841F34" w:rsidP="00841F34">
      <w:r>
        <w:t xml:space="preserve">    Человек и окружающая среда : информационный бюллетень / Упр. Роспотребнадзора по РТ; Центр гигиены и эпидемиологии в РТ; гл. ред. М. А. Патяшина. - Казань, 2011-. - №1 (159). - 2018. - 46 с. : ил., табл., карта, диаграммы : 100,00</w:t>
      </w:r>
    </w:p>
    <w:p w:rsidR="00841F34" w:rsidRDefault="00841F34" w:rsidP="00841F34">
      <w:r>
        <w:t xml:space="preserve">    Оглавление: </w:t>
      </w:r>
      <w:hyperlink r:id="rId34" w:history="1">
        <w:r w:rsidR="00DB1E9F" w:rsidRPr="0010276C">
          <w:rPr>
            <w:rStyle w:val="a8"/>
          </w:rPr>
          <w:t>http://kitap.tatar.ru/ogl/nlrt/nbrt_obr_2394098.pdf</w:t>
        </w:r>
      </w:hyperlink>
    </w:p>
    <w:p w:rsidR="00DB1E9F" w:rsidRDefault="00DB1E9F" w:rsidP="00841F34"/>
    <w:p w:rsidR="00841F34" w:rsidRDefault="00841F34" w:rsidP="00841F34"/>
    <w:p w:rsidR="00841F34" w:rsidRDefault="00841F34" w:rsidP="00841F34">
      <w:r>
        <w:t>49. 5;   Ч-39</w:t>
      </w:r>
    </w:p>
    <w:p w:rsidR="00841F34" w:rsidRDefault="00841F34" w:rsidP="00841F34">
      <w:r>
        <w:t xml:space="preserve">    1753519-Л - кх</w:t>
      </w:r>
    </w:p>
    <w:p w:rsidR="00841F34" w:rsidRDefault="00841F34" w:rsidP="00841F34">
      <w:r>
        <w:t xml:space="preserve">    Человек и окружающая среда : информационный бюллетень / Упр. Роспотребнадзора по РТ; Центр гигиены и эпидемиологии в РТ; гл. ред. М. А. Патяшина. - Казань, 2011-. - №2 (160). - 2018. - 46 с. : ил., табл. : 100,00</w:t>
      </w:r>
    </w:p>
    <w:p w:rsidR="00841F34" w:rsidRDefault="00841F34" w:rsidP="00841F34">
      <w:r>
        <w:t xml:space="preserve">    Оглавление: </w:t>
      </w:r>
      <w:hyperlink r:id="rId35" w:history="1">
        <w:r w:rsidR="00DB1E9F" w:rsidRPr="0010276C">
          <w:rPr>
            <w:rStyle w:val="a8"/>
          </w:rPr>
          <w:t>http://kitap.tatar.ru/ogl/nlrt/nbrt_obr_2393954.pdf</w:t>
        </w:r>
      </w:hyperlink>
    </w:p>
    <w:p w:rsidR="00DB1E9F" w:rsidRDefault="00DB1E9F" w:rsidP="00841F34"/>
    <w:p w:rsidR="00841F34" w:rsidRDefault="00841F34" w:rsidP="00841F34"/>
    <w:p w:rsidR="00841F34" w:rsidRDefault="00841F34" w:rsidP="00841F34">
      <w:r>
        <w:t xml:space="preserve">50. 53.5;   </w:t>
      </w:r>
    </w:p>
    <w:p w:rsidR="00841F34" w:rsidRDefault="00841F34" w:rsidP="00841F34">
      <w:r>
        <w:t xml:space="preserve">    1748764-Л - чз2; 1750935-Л - кх</w:t>
      </w:r>
    </w:p>
    <w:p w:rsidR="00841F34" w:rsidRDefault="00841F34" w:rsidP="00841F34">
      <w:r>
        <w:t xml:space="preserve">    Брюле, Дэн</w:t>
      </w:r>
    </w:p>
    <w:p w:rsidR="00841F34" w:rsidRDefault="00841F34" w:rsidP="00841F34">
      <w:r>
        <w:t>Просто дыши: спокойствие, гармония, здоровье, успех / Д. Брюле; [пер. с англ. яз. Т. И. Андреевой, А. В. Захарова]. - Москва : Э, 2017. - 256 c. - (Лучшие мировые методики здоровья). - На обл. также: 10 миллионов человек по всему миру уже изучили технику осонанного дыхания. - ISBN 978-5-699-97520-4 : 439,01</w:t>
      </w:r>
    </w:p>
    <w:p w:rsidR="00841F34" w:rsidRDefault="00841F34" w:rsidP="00841F34">
      <w:r>
        <w:t xml:space="preserve">    Оглавление: </w:t>
      </w:r>
      <w:hyperlink r:id="rId36" w:history="1">
        <w:r w:rsidR="00DB1E9F" w:rsidRPr="0010276C">
          <w:rPr>
            <w:rStyle w:val="a8"/>
          </w:rPr>
          <w:t>http://kitap.tatar.ru/ogl/nlrt/nbrt_obr_2357949.pdf</w:t>
        </w:r>
      </w:hyperlink>
    </w:p>
    <w:p w:rsidR="00DB1E9F" w:rsidRDefault="00DB1E9F" w:rsidP="00841F34"/>
    <w:p w:rsidR="00841F34" w:rsidRDefault="00841F34" w:rsidP="00841F34"/>
    <w:p w:rsidR="00841F34" w:rsidRDefault="00841F34" w:rsidP="00841F34">
      <w:r>
        <w:t>51. 56.1;   Д40</w:t>
      </w:r>
    </w:p>
    <w:p w:rsidR="00841F34" w:rsidRDefault="00841F34" w:rsidP="00841F34">
      <w:r>
        <w:t xml:space="preserve">    1750561-Л - кх</w:t>
      </w:r>
    </w:p>
    <w:p w:rsidR="00841F34" w:rsidRDefault="00841F34" w:rsidP="00841F34">
      <w:r>
        <w:t xml:space="preserve">    Джеймисон, Кей</w:t>
      </w:r>
    </w:p>
    <w:p w:rsidR="00841F34" w:rsidRDefault="00841F34" w:rsidP="00841F34">
      <w:r>
        <w:lastRenderedPageBreak/>
        <w:t>Беспокойный ум : моя победа над биополярным расстройством / Кей Джеймисон; [пер. с англ. М. Фаворской]. - Москва : Альпина Паблишер, 2017. - 224, [1] с. - На обл. также: Мировой бестселлер от рпактикующего психиатра. - ISBN 978-5-9614-6178-7 : 483,67</w:t>
      </w:r>
    </w:p>
    <w:p w:rsidR="00841F34" w:rsidRDefault="00841F34" w:rsidP="00841F34">
      <w:r>
        <w:t xml:space="preserve">    Оглавление: </w:t>
      </w:r>
      <w:hyperlink r:id="rId37" w:history="1">
        <w:r w:rsidR="00DB1E9F" w:rsidRPr="0010276C">
          <w:rPr>
            <w:rStyle w:val="a8"/>
          </w:rPr>
          <w:t>http://kitap.tatar.ru/ogl/nlrt/nbrt_obr_2360701.pdf</w:t>
        </w:r>
      </w:hyperlink>
    </w:p>
    <w:p w:rsidR="00DB1E9F" w:rsidRDefault="00DB1E9F" w:rsidP="00841F34"/>
    <w:p w:rsidR="00841F34" w:rsidRDefault="00841F34" w:rsidP="00841F34"/>
    <w:p w:rsidR="00841F34" w:rsidRDefault="00841F34" w:rsidP="00841F34">
      <w:r>
        <w:t>52. 5;   З-18</w:t>
      </w:r>
    </w:p>
    <w:p w:rsidR="00841F34" w:rsidRDefault="00841F34" w:rsidP="00841F34">
      <w:r>
        <w:t xml:space="preserve">    1753304-Л - кх; 1753305-Л - кх; 1753306-Л - кх</w:t>
      </w:r>
    </w:p>
    <w:p w:rsidR="00841F34" w:rsidRDefault="00841F34" w:rsidP="00841F34">
      <w:r>
        <w:t xml:space="preserve">    Закиров, Анас Давлиевич</w:t>
      </w:r>
    </w:p>
    <w:p w:rsidR="00841F34" w:rsidRDefault="00841F34" w:rsidP="00841F34">
      <w:r>
        <w:t>История медицинского обеспечения военных городков Суслонгер и Сурок в 1941-1946 годы / А. Д. Закиров. - Казань : Отечество, 2019. - 351 с. : ил., портр., табл. - Библиогр.: с. 248-250. - ISBN 978-5-9222-1291-5 : 200,00</w:t>
      </w:r>
    </w:p>
    <w:p w:rsidR="00841F34" w:rsidRDefault="00841F34" w:rsidP="00841F34">
      <w:r>
        <w:t xml:space="preserve">    Оглавление: </w:t>
      </w:r>
      <w:hyperlink r:id="rId38" w:history="1">
        <w:r w:rsidR="00DB1E9F" w:rsidRPr="0010276C">
          <w:rPr>
            <w:rStyle w:val="a8"/>
          </w:rPr>
          <w:t>http://kitap.tatar.ru/ogl/nlrt/nbrt_obr_2390126.pdf</w:t>
        </w:r>
      </w:hyperlink>
    </w:p>
    <w:p w:rsidR="00DB1E9F" w:rsidRDefault="00DB1E9F" w:rsidP="00841F34"/>
    <w:p w:rsidR="00841F34" w:rsidRDefault="00841F34" w:rsidP="00841F34"/>
    <w:p w:rsidR="00841F34" w:rsidRDefault="00841F34" w:rsidP="00841F34">
      <w:r>
        <w:t>53. 53;   К71</w:t>
      </w:r>
    </w:p>
    <w:p w:rsidR="00841F34" w:rsidRDefault="00841F34" w:rsidP="00841F34">
      <w:r>
        <w:t xml:space="preserve">    1750522-Л - кх</w:t>
      </w:r>
    </w:p>
    <w:p w:rsidR="00841F34" w:rsidRDefault="00841F34" w:rsidP="00841F34">
      <w:r>
        <w:t xml:space="preserve">    Косарев, Владислав Васильевич</w:t>
      </w:r>
    </w:p>
    <w:p w:rsidR="00841F34" w:rsidRDefault="00841F34" w:rsidP="00841F34">
      <w:r>
        <w:t>Профессиональные болезни: руководство для врачей : [учебное пособие для системы послевузовского профессионального образования врачей] / В. В. Косарев, С. А. Бабанов. - Москва : БИНОМ. Лаборатория знаний, 2018. - 421 с. : ил., портр. - Библиогр.: с. 415-419. - ISBN 978-5-9963-0467-7 : 483,67</w:t>
      </w:r>
    </w:p>
    <w:p w:rsidR="00841F34" w:rsidRDefault="00841F34" w:rsidP="00841F34">
      <w:r>
        <w:t xml:space="preserve">    Оглавление: </w:t>
      </w:r>
      <w:hyperlink r:id="rId39" w:history="1">
        <w:r w:rsidR="00DB1E9F" w:rsidRPr="0010276C">
          <w:rPr>
            <w:rStyle w:val="a8"/>
          </w:rPr>
          <w:t>http://kitap.tatar.ru/ogl/nlrt/nbrt_obr_2386037.pdf</w:t>
        </w:r>
      </w:hyperlink>
    </w:p>
    <w:p w:rsidR="00DB1E9F" w:rsidRDefault="00DB1E9F" w:rsidP="00841F34"/>
    <w:p w:rsidR="00841F34" w:rsidRDefault="00841F34" w:rsidP="00841F34"/>
    <w:p w:rsidR="00841F34" w:rsidRDefault="00841F34" w:rsidP="00841F34">
      <w:r>
        <w:t>54. 13702 Спб;   П48</w:t>
      </w:r>
    </w:p>
    <w:p w:rsidR="00841F34" w:rsidRDefault="00841F34" w:rsidP="00841F34">
      <w:r>
        <w:t xml:space="preserve">    13702 - рф; 17259 - рф</w:t>
      </w:r>
    </w:p>
    <w:p w:rsidR="00841F34" w:rsidRDefault="00841F34" w:rsidP="00841F34">
      <w:r>
        <w:t xml:space="preserve">    Покровский, [Константин Доримедонтович]( проф.)</w:t>
      </w:r>
    </w:p>
    <w:p w:rsidR="00841F34" w:rsidRDefault="00841F34" w:rsidP="00841F34">
      <w:r>
        <w:t>Краткий учебник космографии / К. Д. Покровский. - 5-е изд., испр. - Киев : Пироговское товарищество : [Типография Л. Кринского], 1916. - 84 c. : ил. : 0</w:t>
      </w:r>
    </w:p>
    <w:p w:rsidR="00841F34" w:rsidRDefault="00841F34" w:rsidP="00841F34"/>
    <w:p w:rsidR="00841F34" w:rsidRDefault="00841F34" w:rsidP="00841F34">
      <w:r>
        <w:t>55. 57.3;   П73</w:t>
      </w:r>
    </w:p>
    <w:p w:rsidR="00841F34" w:rsidRDefault="00841F34" w:rsidP="00841F34">
      <w:r>
        <w:t xml:space="preserve">    1751316-Л - кх</w:t>
      </w:r>
    </w:p>
    <w:p w:rsidR="00841F34" w:rsidRDefault="00841F34" w:rsidP="00841F34">
      <w:r>
        <w:t xml:space="preserve">    Претр, Рене</w:t>
      </w:r>
    </w:p>
    <w:p w:rsidR="00841F34" w:rsidRDefault="00841F34" w:rsidP="00841F34">
      <w:r>
        <w:t>Там, где бьется сердце : записки детского кардиохирурга / Рене Претр; [пер. с фр. Е. Полякова, А. Остапенко]. - Москва : АСТ, 2018. - 284, [3] с. - (Спасая Жизнь: истории от первого лица).. - ISBN 978-5-17-982478-7 : 396,55</w:t>
      </w:r>
    </w:p>
    <w:p w:rsidR="00841F34" w:rsidRDefault="00841F34" w:rsidP="00841F34">
      <w:r>
        <w:t xml:space="preserve">    Оглавление: </w:t>
      </w:r>
      <w:hyperlink r:id="rId40" w:history="1">
        <w:r w:rsidR="00DB1E9F" w:rsidRPr="0010276C">
          <w:rPr>
            <w:rStyle w:val="a8"/>
          </w:rPr>
          <w:t>http://kitap.tatar.ru/ogl/nlrt/nbrt_obr_2377294.pdf</w:t>
        </w:r>
      </w:hyperlink>
    </w:p>
    <w:p w:rsidR="00DB1E9F" w:rsidRDefault="00DB1E9F" w:rsidP="00841F34"/>
    <w:p w:rsidR="00841F34" w:rsidRDefault="00841F34" w:rsidP="00841F34"/>
    <w:p w:rsidR="00841F34" w:rsidRDefault="00841F34" w:rsidP="00841F34">
      <w:r>
        <w:t>56. 55.6;   С32</w:t>
      </w:r>
    </w:p>
    <w:p w:rsidR="00841F34" w:rsidRDefault="00841F34" w:rsidP="00841F34">
      <w:r>
        <w:t xml:space="preserve">    1750546-Л - кх</w:t>
      </w:r>
    </w:p>
    <w:p w:rsidR="00841F34" w:rsidRDefault="00841F34" w:rsidP="00841F34">
      <w:r>
        <w:t xml:space="preserve">    Серван-Шрейбер, Давид</w:t>
      </w:r>
    </w:p>
    <w:p w:rsidR="00841F34" w:rsidRDefault="00841F34" w:rsidP="00841F34">
      <w:r>
        <w:t>Антирак. Новый образ жизни / Давид Серван-Шрейбер; [пер. с англ. О.Н. Агеевой, О.С. Епимаховой; под ред. О.К. Вавилова, К.Л. Киселевой]. - Москва : РИПОЛ классик, 2018. - 491, [1] c. : ил., табл., схемы. - (Мировой бестселлер. Psychologies). - Библиогр.: с. 417. - На обл. также: В каждом из нас есть раковые клетки. Но не каждый заболеет раком. - ISBN 978-5-386-02111-5 : 443,30</w:t>
      </w:r>
    </w:p>
    <w:p w:rsidR="00841F34" w:rsidRDefault="00841F34" w:rsidP="00841F34">
      <w:r>
        <w:t xml:space="preserve">    Оглавление: </w:t>
      </w:r>
      <w:hyperlink r:id="rId41" w:history="1">
        <w:r w:rsidR="00DB1E9F" w:rsidRPr="0010276C">
          <w:rPr>
            <w:rStyle w:val="a8"/>
          </w:rPr>
          <w:t>http://kitap.tatar.ru/ogl/nlrt/nbrt_obr_2360661.pdf</w:t>
        </w:r>
      </w:hyperlink>
    </w:p>
    <w:p w:rsidR="00DB1E9F" w:rsidRDefault="00DB1E9F" w:rsidP="00841F34"/>
    <w:p w:rsidR="00841F34" w:rsidRDefault="00841F34" w:rsidP="00841F34"/>
    <w:p w:rsidR="00841F34" w:rsidRDefault="00841F34" w:rsidP="00841F34">
      <w:r>
        <w:t>57. 51.2;   С56</w:t>
      </w:r>
    </w:p>
    <w:p w:rsidR="00841F34" w:rsidRDefault="00841F34" w:rsidP="00841F34">
      <w:r>
        <w:lastRenderedPageBreak/>
        <w:t xml:space="preserve">    1750528-Л - кх</w:t>
      </w:r>
    </w:p>
    <w:p w:rsidR="00841F34" w:rsidRDefault="00841F34" w:rsidP="00841F34">
      <w:r>
        <w:t xml:space="preserve">    Советов, Михаил</w:t>
      </w:r>
    </w:p>
    <w:p w:rsidR="00841F34" w:rsidRDefault="00841F34" w:rsidP="00841F34">
      <w:r>
        <w:t>Еда по законам природы. Путь к естественному питанию / М. Советов. - Санкт-Петербург [и др.] : Питер, 2018. - 243, [3] c. - (Советы врача). - (Школа здоровья Михаила Советова).. - ISBN 978-5-00116-086-1 : 388,63</w:t>
      </w:r>
    </w:p>
    <w:p w:rsidR="00841F34" w:rsidRDefault="00841F34" w:rsidP="00841F34">
      <w:r>
        <w:t xml:space="preserve">    Оглавление: </w:t>
      </w:r>
      <w:hyperlink r:id="rId42" w:history="1">
        <w:r w:rsidR="00DB1E9F" w:rsidRPr="0010276C">
          <w:rPr>
            <w:rStyle w:val="a8"/>
          </w:rPr>
          <w:t>http://kitap.tatar.ru/ogl/nlrt/nbrt_obr_2348042.pdf</w:t>
        </w:r>
      </w:hyperlink>
    </w:p>
    <w:p w:rsidR="00DB1E9F" w:rsidRDefault="00DB1E9F" w:rsidP="00841F34"/>
    <w:p w:rsidR="00841F34" w:rsidRDefault="00841F34" w:rsidP="00841F34"/>
    <w:p w:rsidR="00841F34" w:rsidRDefault="00841F34" w:rsidP="00841F34">
      <w:r>
        <w:t>58. 52.6;   Т35</w:t>
      </w:r>
    </w:p>
    <w:p w:rsidR="00841F34" w:rsidRDefault="00841F34" w:rsidP="00841F34">
      <w:r>
        <w:t xml:space="preserve">    1750473-Л - кх</w:t>
      </w:r>
    </w:p>
    <w:p w:rsidR="00841F34" w:rsidRDefault="00841F34" w:rsidP="00841F34">
      <w:r>
        <w:t xml:space="preserve">    Тёрни, Джон</w:t>
      </w:r>
    </w:p>
    <w:p w:rsidR="00841F34" w:rsidRDefault="00841F34" w:rsidP="00841F34">
      <w:r>
        <w:t>Я - суперорганизм! Человек и его микробиом / Джон Тёрни; [пер. с англ. А. Капанадзе]. - Москва : Лаборатория знаний, 2016. - 291, [2] c. - (Universum).. - ISBN 978-5-906828-66-8 : 514,80</w:t>
      </w:r>
    </w:p>
    <w:p w:rsidR="00841F34" w:rsidRDefault="00841F34" w:rsidP="00841F34">
      <w:r>
        <w:t xml:space="preserve">    Оглавление: </w:t>
      </w:r>
      <w:hyperlink r:id="rId43" w:history="1">
        <w:r w:rsidR="00DB1E9F" w:rsidRPr="0010276C">
          <w:rPr>
            <w:rStyle w:val="a8"/>
          </w:rPr>
          <w:t>http://kitap.tatar.ru/ogl/nlrt/nbrt_obr_2360323.pdf</w:t>
        </w:r>
      </w:hyperlink>
    </w:p>
    <w:p w:rsidR="00DB1E9F" w:rsidRDefault="00DB1E9F" w:rsidP="00841F34"/>
    <w:p w:rsidR="00841F34" w:rsidRDefault="00841F34" w:rsidP="00841F34"/>
    <w:p w:rsidR="00841F34" w:rsidRDefault="00841F34" w:rsidP="00841F34">
      <w:r>
        <w:t>59. 56.1;   Ч-58</w:t>
      </w:r>
    </w:p>
    <w:p w:rsidR="00841F34" w:rsidRDefault="00841F34" w:rsidP="00841F34">
      <w:r>
        <w:t xml:space="preserve">    1750545-Л - кх</w:t>
      </w:r>
    </w:p>
    <w:p w:rsidR="00841F34" w:rsidRDefault="00841F34" w:rsidP="00841F34">
      <w:r>
        <w:t xml:space="preserve">    Чибисов, Василий Васильевич( практикующий психоаналитик и профессиональный параноик)</w:t>
      </w:r>
    </w:p>
    <w:p w:rsidR="00841F34" w:rsidRDefault="00841F34" w:rsidP="00841F34">
      <w:r>
        <w:t>Вся фигня - от мозга?! Простая психосоматика для сложных граждан / Василий Чибисов. - Москва : АСТ, 2019. - 414, [1] c. : ил. - (Научпоп для всех).. - ISBN 978-5-17-105765-7 : 440,77</w:t>
      </w:r>
    </w:p>
    <w:p w:rsidR="00841F34" w:rsidRDefault="00841F34" w:rsidP="00841F34">
      <w:r>
        <w:t xml:space="preserve">    Оглавление: </w:t>
      </w:r>
      <w:hyperlink r:id="rId44" w:history="1">
        <w:r w:rsidR="00DB1E9F" w:rsidRPr="0010276C">
          <w:rPr>
            <w:rStyle w:val="a8"/>
          </w:rPr>
          <w:t>http://kitap.tatar.ru/ogl/nlrt/nbrt_obr_2360642.pdf</w:t>
        </w:r>
      </w:hyperlink>
    </w:p>
    <w:p w:rsidR="00DB1E9F" w:rsidRDefault="00DB1E9F" w:rsidP="00841F34"/>
    <w:p w:rsidR="00841F34" w:rsidRDefault="00841F34" w:rsidP="00841F34"/>
    <w:p w:rsidR="00841F34" w:rsidRDefault="00841F34" w:rsidP="00841F34">
      <w:r>
        <w:t>60. 51.2;   Э76</w:t>
      </w:r>
    </w:p>
    <w:p w:rsidR="00841F34" w:rsidRDefault="00841F34" w:rsidP="00841F34">
      <w:r>
        <w:t xml:space="preserve">    1748721-Л - кх</w:t>
      </w:r>
    </w:p>
    <w:p w:rsidR="00841F34" w:rsidRDefault="00841F34" w:rsidP="00841F34">
      <w:r>
        <w:t xml:space="preserve">    Эрет, Арнольд</w:t>
      </w:r>
    </w:p>
    <w:p w:rsidR="00841F34" w:rsidRDefault="00841F34" w:rsidP="00841F34">
      <w:r>
        <w:t>Живое питание по методу доктора Эрета / А. Эрет; [авт. предисл. В. Зеланд ; пер.с нем. Г. В. Сахацкого]. - Москва : Эксмо, 2018. - 254 c. - (Вадим Зеланд). - На обл. также: Сыроедение. Целебная диета. Очищение. - ISBN 978-5-699-66807-6 : 272,80</w:t>
      </w:r>
    </w:p>
    <w:p w:rsidR="00841F34" w:rsidRDefault="00841F34" w:rsidP="00841F34">
      <w:r>
        <w:t xml:space="preserve">    Оглавление: </w:t>
      </w:r>
      <w:hyperlink r:id="rId45" w:history="1">
        <w:r w:rsidR="00DB1E9F" w:rsidRPr="0010276C">
          <w:rPr>
            <w:rStyle w:val="a8"/>
          </w:rPr>
          <w:t>http://kitap.tatar.ru/ogl/nlrt/nbrt_obr_2357448.pdf</w:t>
        </w:r>
      </w:hyperlink>
    </w:p>
    <w:p w:rsidR="00DB1E9F" w:rsidRDefault="00DB1E9F" w:rsidP="00841F34"/>
    <w:p w:rsidR="00841F34" w:rsidRDefault="00841F34" w:rsidP="00841F34"/>
    <w:p w:rsidR="00841F34" w:rsidRDefault="00841F34" w:rsidP="00841F34">
      <w:r>
        <w:t>61. 55.6;   Э84</w:t>
      </w:r>
    </w:p>
    <w:p w:rsidR="00841F34" w:rsidRDefault="00841F34" w:rsidP="00841F34">
      <w:r>
        <w:t xml:space="preserve">    1750508-Л - кх</w:t>
      </w:r>
    </w:p>
    <w:p w:rsidR="00841F34" w:rsidRDefault="00841F34" w:rsidP="00841F34">
      <w:r>
        <w:t xml:space="preserve">    Эспиноса, Альберт</w:t>
      </w:r>
    </w:p>
    <w:p w:rsidR="00841F34" w:rsidRDefault="00841F34" w:rsidP="00841F34">
      <w:r>
        <w:t>Красные браслеты / Альберт Эспиноса; [пер. с исп. Н. Жарова]. - Москва : АСТ, 2017. - 155, [3] c. - (Красные браслеты).. - ISBN 978-5-17-092862-0 : 314,93</w:t>
      </w:r>
    </w:p>
    <w:p w:rsidR="00841F34" w:rsidRDefault="00841F34" w:rsidP="00841F34">
      <w:r>
        <w:t xml:space="preserve">    Оглавление: </w:t>
      </w:r>
      <w:hyperlink r:id="rId46" w:history="1">
        <w:r w:rsidR="00DB1E9F" w:rsidRPr="0010276C">
          <w:rPr>
            <w:rStyle w:val="a8"/>
          </w:rPr>
          <w:t>http://kitap.tatar.ru/ogl/nlrt/nbrt_obr_2261799.pdf</w:t>
        </w:r>
      </w:hyperlink>
    </w:p>
    <w:p w:rsidR="00DB1E9F" w:rsidRDefault="00DB1E9F" w:rsidP="00841F34"/>
    <w:p w:rsidR="00841F34" w:rsidRDefault="00841F34" w:rsidP="00841F34"/>
    <w:p w:rsidR="00D93A8C" w:rsidRDefault="00D93A8C" w:rsidP="00841F34"/>
    <w:p w:rsidR="00D93A8C" w:rsidRDefault="00D93A8C" w:rsidP="00D93A8C">
      <w:pPr>
        <w:pStyle w:val="1"/>
      </w:pPr>
      <w:bookmarkStart w:id="7" w:name="_Toc9507192"/>
      <w:r>
        <w:t>Общественные науки в целом. (ББК 60)</w:t>
      </w:r>
      <w:bookmarkEnd w:id="7"/>
    </w:p>
    <w:p w:rsidR="00D93A8C" w:rsidRDefault="00D93A8C" w:rsidP="00D93A8C">
      <w:pPr>
        <w:pStyle w:val="1"/>
      </w:pPr>
    </w:p>
    <w:p w:rsidR="00D93A8C" w:rsidRDefault="00D93A8C" w:rsidP="00D93A8C">
      <w:r>
        <w:t>62. 60.5;   М75</w:t>
      </w:r>
    </w:p>
    <w:p w:rsidR="00D93A8C" w:rsidRDefault="00D93A8C" w:rsidP="00D93A8C">
      <w:r>
        <w:t xml:space="preserve">    1750898-Л - кх</w:t>
      </w:r>
    </w:p>
    <w:p w:rsidR="00D93A8C" w:rsidRDefault="00D93A8C" w:rsidP="00D93A8C">
      <w:r>
        <w:lastRenderedPageBreak/>
        <w:t xml:space="preserve">    Молодая семья в условиях институциональных изменений в сфере семейных отношений российского общества : монография / А. П. Бандурин [и др.]. - Москва : РУСАЙНС, 2018. - 120 с. - Библиогр.: с. 110-120 и подстроч. примеч.. - ISBN 978-5-4365-1420-8 : 1314,39</w:t>
      </w:r>
    </w:p>
    <w:p w:rsidR="00D93A8C" w:rsidRDefault="00D93A8C" w:rsidP="00D93A8C">
      <w:r>
        <w:t xml:space="preserve">    Оглавление: </w:t>
      </w:r>
      <w:hyperlink r:id="rId47" w:history="1">
        <w:r w:rsidR="00DB1E9F" w:rsidRPr="0010276C">
          <w:rPr>
            <w:rStyle w:val="a8"/>
          </w:rPr>
          <w:t>http://kitap.tatar.ru/ogl/nlrt/nbrt_obr_2386773.pdf</w:t>
        </w:r>
      </w:hyperlink>
    </w:p>
    <w:p w:rsidR="00DB1E9F" w:rsidRDefault="00DB1E9F" w:rsidP="00D93A8C"/>
    <w:p w:rsidR="00D93A8C" w:rsidRDefault="00D93A8C" w:rsidP="00D93A8C"/>
    <w:p w:rsidR="00D93A8C" w:rsidRDefault="00D93A8C" w:rsidP="00D93A8C">
      <w:r>
        <w:t>63. 60.9;   Р76</w:t>
      </w:r>
    </w:p>
    <w:p w:rsidR="00D93A8C" w:rsidRDefault="00D93A8C" w:rsidP="00D93A8C">
      <w:r>
        <w:t xml:space="preserve">    1750942-Л - кх</w:t>
      </w:r>
    </w:p>
    <w:p w:rsidR="00D93A8C" w:rsidRDefault="00D93A8C" w:rsidP="00D93A8C">
      <w:r>
        <w:t xml:space="preserve">    Россия глазами слепоглухих / Фонд поддержки слепоглухих "Соединение" ; [авт. сост. Мария  Токмашева]. - Москва : Эксмо, 2017. - 214, [1] с., [20] л фотоил. : ил. - (Психология. Мир особенных людей).. - ISBN 978-5-699-98025-3 : 222,31</w:t>
      </w:r>
    </w:p>
    <w:p w:rsidR="00D93A8C" w:rsidRDefault="00D93A8C" w:rsidP="00D93A8C">
      <w:r>
        <w:t xml:space="preserve">    Оглавление: </w:t>
      </w:r>
      <w:hyperlink r:id="rId48" w:history="1">
        <w:r w:rsidR="00DB1E9F" w:rsidRPr="0010276C">
          <w:rPr>
            <w:rStyle w:val="a8"/>
          </w:rPr>
          <w:t>http://kitap.tatar.ru/ogl/nlrt/nbrt_obr_2388580.pdf</w:t>
        </w:r>
      </w:hyperlink>
    </w:p>
    <w:p w:rsidR="00DB1E9F" w:rsidRDefault="00DB1E9F" w:rsidP="00D93A8C"/>
    <w:p w:rsidR="00D93A8C" w:rsidRDefault="00D93A8C" w:rsidP="00D93A8C"/>
    <w:p w:rsidR="00D93A8C" w:rsidRDefault="00D93A8C" w:rsidP="00D93A8C">
      <w:r>
        <w:t>64. 60.5;   Ш32</w:t>
      </w:r>
    </w:p>
    <w:p w:rsidR="00D93A8C" w:rsidRDefault="00D93A8C" w:rsidP="00D93A8C">
      <w:r>
        <w:t xml:space="preserve">    1751009-Л - кх</w:t>
      </w:r>
    </w:p>
    <w:p w:rsidR="00D93A8C" w:rsidRDefault="00D93A8C" w:rsidP="00D93A8C">
      <w:r>
        <w:t xml:space="preserve">    Шацкий, Ежи. История социологической мысли / Ежи Шацкий; [пер. с польск., общ. ред. А. Васильева]. - Москва : Новое литературное обозрение, 2018-. - (Интеллектуальная история / ред. сер.: И. Калинин, Т. Вайзер). - Загл. и авт. на яз. ориг.: Historia Myśli Socjologicznej / Jerzy Szacki. - ISBN 978-5-44480749-1. - Т. 2. - 2018. - 715, [1] с. - Библиогр.: с. 625-658. - Имен. указ.: с. 659-689. - Предм. указ. в конце кн.. - ISBN 978-5-4448-0751-4 (т. 2) : 553,80</w:t>
      </w:r>
    </w:p>
    <w:p w:rsidR="00D93A8C" w:rsidRDefault="00D93A8C" w:rsidP="00D93A8C">
      <w:r>
        <w:t xml:space="preserve">    Оглавление: </w:t>
      </w:r>
      <w:hyperlink r:id="rId49" w:history="1">
        <w:r w:rsidR="00DB1E9F" w:rsidRPr="0010276C">
          <w:rPr>
            <w:rStyle w:val="a8"/>
          </w:rPr>
          <w:t>http://kitap.tatar.ru/ogl/nlrt/nbrt_obr_2394031.pdf</w:t>
        </w:r>
      </w:hyperlink>
    </w:p>
    <w:p w:rsidR="00DB1E9F" w:rsidRDefault="00DB1E9F" w:rsidP="00D93A8C"/>
    <w:p w:rsidR="00D93A8C" w:rsidRDefault="00D93A8C" w:rsidP="00D93A8C"/>
    <w:p w:rsidR="00D93A8C" w:rsidRDefault="00D93A8C" w:rsidP="00D93A8C">
      <w:r>
        <w:t>65. 60.5;   Ч-97</w:t>
      </w:r>
    </w:p>
    <w:p w:rsidR="00D93A8C" w:rsidRDefault="00D93A8C" w:rsidP="00D93A8C">
      <w:r>
        <w:t xml:space="preserve">    1750911-Л - кх</w:t>
      </w:r>
    </w:p>
    <w:p w:rsidR="00D93A8C" w:rsidRDefault="00D93A8C" w:rsidP="00D93A8C">
      <w:r>
        <w:t xml:space="preserve">    Чхартишвили, Григорий</w:t>
      </w:r>
    </w:p>
    <w:p w:rsidR="00D93A8C" w:rsidRDefault="00D93A8C" w:rsidP="00D93A8C">
      <w:r>
        <w:t>Писатель и самоубийство : энциклопедия литературицида / Григорий Чхартишвили. - [3-е изд., испр.]. - Москва : Захаров, 2017. - 671 с. : ил.. - ISBN 978-5-8159-1427-8 : 525,25</w:t>
      </w:r>
    </w:p>
    <w:p w:rsidR="00D93A8C" w:rsidRDefault="00D93A8C" w:rsidP="00D93A8C">
      <w:r>
        <w:t xml:space="preserve">    Оглавление: </w:t>
      </w:r>
      <w:hyperlink r:id="rId50" w:history="1">
        <w:r w:rsidR="00DB1E9F" w:rsidRPr="0010276C">
          <w:rPr>
            <w:rStyle w:val="a8"/>
          </w:rPr>
          <w:t>http://kitap.tatar.ru/ogl/nlrt/nbrt_obr_2387154.pdf</w:t>
        </w:r>
      </w:hyperlink>
    </w:p>
    <w:p w:rsidR="00DB1E9F" w:rsidRDefault="00DB1E9F" w:rsidP="00D93A8C"/>
    <w:p w:rsidR="00D93A8C" w:rsidRDefault="00D93A8C" w:rsidP="00D93A8C"/>
    <w:p w:rsidR="00DA70F3" w:rsidRDefault="00DA70F3" w:rsidP="00D93A8C"/>
    <w:p w:rsidR="00DA70F3" w:rsidRDefault="00DA70F3" w:rsidP="00DA70F3">
      <w:pPr>
        <w:pStyle w:val="1"/>
      </w:pPr>
      <w:bookmarkStart w:id="8" w:name="_Toc9507193"/>
      <w:r>
        <w:t>История. Исторические науки. (ББК 63)</w:t>
      </w:r>
      <w:bookmarkEnd w:id="8"/>
    </w:p>
    <w:p w:rsidR="00DA70F3" w:rsidRDefault="00DA70F3" w:rsidP="00DA70F3">
      <w:pPr>
        <w:pStyle w:val="1"/>
      </w:pPr>
    </w:p>
    <w:p w:rsidR="00DA70F3" w:rsidRDefault="00DA70F3" w:rsidP="00DA70F3">
      <w:r>
        <w:t>66. К  63.3(2)622;   П15</w:t>
      </w:r>
    </w:p>
    <w:p w:rsidR="00DA70F3" w:rsidRDefault="00DA70F3" w:rsidP="00DA70F3">
      <w:r>
        <w:t xml:space="preserve">    1752736-Ф - нк</w:t>
      </w:r>
    </w:p>
    <w:p w:rsidR="00DA70F3" w:rsidRDefault="00DA70F3" w:rsidP="00DA70F3">
      <w:r>
        <w:t xml:space="preserve">    Память = Хәтер / [ред. коллегия: Р. Р. Идиатуллин, А. А. Иванов и др.]. - Казань : Книга Памяти, 1993-. - ISBN 5-85247-114-3. - [Т. 11]. - 1995. - 506, [3] с. : портр. : 200,00</w:t>
      </w:r>
    </w:p>
    <w:p w:rsidR="00DA70F3" w:rsidRDefault="00DA70F3" w:rsidP="00DA70F3"/>
    <w:p w:rsidR="00DA70F3" w:rsidRDefault="00DA70F3" w:rsidP="00DA70F3">
      <w:r>
        <w:t>67. К  63.3(2)622;   П15</w:t>
      </w:r>
    </w:p>
    <w:p w:rsidR="00DA70F3" w:rsidRDefault="00DA70F3" w:rsidP="00DA70F3">
      <w:r>
        <w:t xml:space="preserve">    1752735-Ф - нк</w:t>
      </w:r>
    </w:p>
    <w:p w:rsidR="00DA70F3" w:rsidRDefault="00DA70F3" w:rsidP="00DA70F3">
      <w:r>
        <w:t xml:space="preserve">    Память = Хәтер / [ред. коллегия: Р. Р. Идиатуллин, А. А. Иванов и др.]. - Казань : Книга Памяти, 1993-. - ISBN 5-85247-114-3. - [Т. 12]. - 1995. - 523, [3] с. : портр. : 200,00</w:t>
      </w:r>
    </w:p>
    <w:p w:rsidR="00DA70F3" w:rsidRDefault="00DA70F3" w:rsidP="00DA70F3"/>
    <w:p w:rsidR="00DA70F3" w:rsidRDefault="00DA70F3" w:rsidP="00DA70F3">
      <w:r>
        <w:t>68. Кт  63.3(2)622;   Н38</w:t>
      </w:r>
    </w:p>
    <w:p w:rsidR="00DA70F3" w:rsidRDefault="00DA70F3" w:rsidP="00DA70F3">
      <w:r>
        <w:t xml:space="preserve">    1751346-Ф - нк; 1751347-Ф - нк; 1751348-Ф - нк; 1751349-Ф - нк</w:t>
      </w:r>
    </w:p>
    <w:p w:rsidR="00DA70F3" w:rsidRDefault="00DA70F3" w:rsidP="00DA70F3">
      <w:r>
        <w:lastRenderedPageBreak/>
        <w:t xml:space="preserve">    Не ради славы - ради жизни на Земле. - Калуга : Ноосфера, 2018-. - [Т. 1] / сост.: Р. Т. Динюшев, Н. И. Морозова, Т. В. Романова,  Р. Р. Ямбулатов, Р. Г. Гузаиров. - 2018. - 223 с. : фот. - 75 лет освобождения Калужской области. - ISBN 978-5-6041757-1-2 : 400,00</w:t>
      </w:r>
    </w:p>
    <w:p w:rsidR="00DA70F3" w:rsidRDefault="00DA70F3" w:rsidP="00DA70F3">
      <w:r>
        <w:t xml:space="preserve">    Оглавление: </w:t>
      </w:r>
      <w:hyperlink r:id="rId51" w:history="1">
        <w:r w:rsidR="00DB1E9F" w:rsidRPr="0010276C">
          <w:rPr>
            <w:rStyle w:val="a8"/>
          </w:rPr>
          <w:t>http://kitap.tatar.ru/ogl/nlrt/nbrt_obr_2382498.pdf</w:t>
        </w:r>
      </w:hyperlink>
    </w:p>
    <w:p w:rsidR="00DB1E9F" w:rsidRDefault="00DB1E9F" w:rsidP="00DA70F3"/>
    <w:p w:rsidR="00DA70F3" w:rsidRDefault="00DA70F3" w:rsidP="00DA70F3"/>
    <w:p w:rsidR="00DA70F3" w:rsidRDefault="00DA70F3" w:rsidP="00DA70F3">
      <w:r>
        <w:t>69. 63.3(2);   С32</w:t>
      </w:r>
    </w:p>
    <w:p w:rsidR="00DA70F3" w:rsidRDefault="00DA70F3" w:rsidP="00DA70F3">
      <w:r>
        <w:t xml:space="preserve">    1752722-Ф - кх</w:t>
      </w:r>
    </w:p>
    <w:p w:rsidR="00DA70F3" w:rsidRDefault="00DA70F3" w:rsidP="00DA70F3">
      <w:r>
        <w:t xml:space="preserve">    Серкин, Сергей Павлович. К историографии древнего периода Вятского края / С. П. Серкин. - Вятка : Веси, 2018-. - ISBN 978-5-4338-0389-3. - Ч. 2 :  Выявленные строки фальсификации летописей ПСРЛ (Полное собрание русских летописей) о вятчанах и городах Вятской земли в конце XV века. - Киров, 2018. - 51 с. : ил., портр., факс. : 120,00</w:t>
      </w:r>
    </w:p>
    <w:p w:rsidR="00DA70F3" w:rsidRDefault="00DA70F3" w:rsidP="00DA70F3">
      <w:r>
        <w:t xml:space="preserve">    Оглавление: </w:t>
      </w:r>
      <w:hyperlink r:id="rId52" w:history="1">
        <w:r w:rsidR="00DB1E9F" w:rsidRPr="0010276C">
          <w:rPr>
            <w:rStyle w:val="a8"/>
          </w:rPr>
          <w:t>http://kitap.tatar.ru/ogl/nlrt/nbrt_obr_2384271.pdf</w:t>
        </w:r>
      </w:hyperlink>
    </w:p>
    <w:p w:rsidR="00DB1E9F" w:rsidRDefault="00DB1E9F" w:rsidP="00DA70F3"/>
    <w:p w:rsidR="00DA70F3" w:rsidRDefault="00DA70F3" w:rsidP="00DA70F3"/>
    <w:p w:rsidR="00DA70F3" w:rsidRDefault="00DA70F3" w:rsidP="00DA70F3">
      <w:r>
        <w:t>70. К  63.3(2Рос.Тат);   Е22</w:t>
      </w:r>
    </w:p>
    <w:p w:rsidR="00DA70F3" w:rsidRDefault="00DA70F3" w:rsidP="00DA70F3">
      <w:r>
        <w:t xml:space="preserve">    1753193-Л - нк; 1753194-Л - нк; 1753195-Л - нк</w:t>
      </w:r>
    </w:p>
    <w:p w:rsidR="00DA70F3" w:rsidRDefault="00DA70F3" w:rsidP="00DA70F3">
      <w:r>
        <w:t xml:space="preserve">    Евреи в Казанской губернии и Республике Татарстан : очерки истории : [сборник]. - Казань : Академия наук, 2018. - 272 с. - Библиогр. в подстроч. примеч.. - ISBN 978-5-9690-0491-7 : 200,00</w:t>
      </w:r>
    </w:p>
    <w:p w:rsidR="00DA70F3" w:rsidRDefault="00DA70F3" w:rsidP="00DA70F3">
      <w:r>
        <w:t xml:space="preserve">    Оглавление: </w:t>
      </w:r>
      <w:hyperlink r:id="rId53" w:history="1">
        <w:r w:rsidR="00DB1E9F" w:rsidRPr="0010276C">
          <w:rPr>
            <w:rStyle w:val="a8"/>
          </w:rPr>
          <w:t>http://kitap.tatar.ru/ogl/nlrt/nbrt_obr_2389038.pdf</w:t>
        </w:r>
      </w:hyperlink>
    </w:p>
    <w:p w:rsidR="00DB1E9F" w:rsidRDefault="00DB1E9F" w:rsidP="00DA70F3"/>
    <w:p w:rsidR="00DA70F3" w:rsidRDefault="00DA70F3" w:rsidP="00DA70F3"/>
    <w:p w:rsidR="00DA70F3" w:rsidRDefault="00DA70F3" w:rsidP="00DA70F3">
      <w:r>
        <w:t>71. 63.3(2);   С32</w:t>
      </w:r>
    </w:p>
    <w:p w:rsidR="00DA70F3" w:rsidRDefault="00DA70F3" w:rsidP="00DA70F3">
      <w:r>
        <w:t xml:space="preserve">    1752721-Ф - кх</w:t>
      </w:r>
    </w:p>
    <w:p w:rsidR="00DA70F3" w:rsidRDefault="00DA70F3" w:rsidP="00DA70F3">
      <w:r>
        <w:t xml:space="preserve">    Серкин, Сергей Павлович. К историографии древнего периода Вятского края / С. П. Серкин. - Вятка : Веси, 2018-. - ISBN 978-5-4338-0389-3. - Ч. 1 :  Западноевропейские географические карты XVI-XVII вв. - ключ к пониманию древней истории Вятского края. - 2018. - 54 с. : ил., фот. : 120,00</w:t>
      </w:r>
    </w:p>
    <w:p w:rsidR="00DA70F3" w:rsidRDefault="00DA70F3" w:rsidP="00DA70F3">
      <w:r>
        <w:t xml:space="preserve">    Оглавление: </w:t>
      </w:r>
      <w:hyperlink r:id="rId54" w:history="1">
        <w:r w:rsidR="00DB1E9F" w:rsidRPr="0010276C">
          <w:rPr>
            <w:rStyle w:val="a8"/>
          </w:rPr>
          <w:t>http://kitap.tatar.ru/ogl/nlrt/nbrt_obr_2384267.pdf</w:t>
        </w:r>
      </w:hyperlink>
    </w:p>
    <w:p w:rsidR="00DB1E9F" w:rsidRDefault="00DB1E9F" w:rsidP="00DA70F3"/>
    <w:p w:rsidR="00DA70F3" w:rsidRDefault="00DA70F3" w:rsidP="00DA70F3"/>
    <w:p w:rsidR="00DA70F3" w:rsidRDefault="00DA70F3" w:rsidP="00DA70F3">
      <w:r>
        <w:t>72. Кт  63.3(4);   Г22</w:t>
      </w:r>
    </w:p>
    <w:p w:rsidR="00DA70F3" w:rsidRDefault="00DA70F3" w:rsidP="00DA70F3">
      <w:r>
        <w:t xml:space="preserve">    1752723-Л - нк</w:t>
      </w:r>
    </w:p>
    <w:p w:rsidR="00DA70F3" w:rsidRDefault="00DA70F3" w:rsidP="00DA70F3">
      <w:r>
        <w:t xml:space="preserve">    Исмаил бей Гаспринский (Гаспралы). Из наследия / [сост.: Ю. Кандымов, Ш. Селимов, А. Эмиров ; ред. Г. Н. Гржибовская]. - Симферополь : Таврия, 1991. - 64, [1] с. - Библиогр. в подстроч. примеч.. - ISBN 5-7780-0455-9 : 20,00</w:t>
      </w:r>
    </w:p>
    <w:p w:rsidR="00DA70F3" w:rsidRDefault="00DA70F3" w:rsidP="00DA70F3"/>
    <w:p w:rsidR="00DA70F3" w:rsidRDefault="00DA70F3" w:rsidP="00DA70F3">
      <w:r>
        <w:t>73. К  63.3(2Рос.Тат);   И90</w:t>
      </w:r>
    </w:p>
    <w:p w:rsidR="00DA70F3" w:rsidRDefault="00DA70F3" w:rsidP="00DA70F3">
      <w:r>
        <w:t xml:space="preserve">    1752653-Л - нк; 1752654-Л - нк; 1752655-Л - нк</w:t>
      </w:r>
    </w:p>
    <w:p w:rsidR="00DA70F3" w:rsidRDefault="00DA70F3" w:rsidP="00DA70F3">
      <w:r>
        <w:t xml:space="preserve">    История Татарстана и татарского народа, 1917-2017 : хрестоматия / М-во науки и высшего образ. РФ ; Казанский федеральный ун-т ; [авт.-сост.: А. Г. Галлямова, А. Ш. Кабирова, И. И. Ханипова, А. А. Гатин]. - Казань : Издательство Казанского университета, 2019. - 653 с. - Библиогр.: с. 648-653. - ISBN 978-5-00130-126-4 : 300,00</w:t>
      </w:r>
    </w:p>
    <w:p w:rsidR="00DA70F3" w:rsidRDefault="00DA70F3" w:rsidP="00DA70F3">
      <w:r>
        <w:t xml:space="preserve">    Оглавление: </w:t>
      </w:r>
      <w:hyperlink r:id="rId55" w:history="1">
        <w:r w:rsidR="00DB1E9F" w:rsidRPr="0010276C">
          <w:rPr>
            <w:rStyle w:val="a8"/>
          </w:rPr>
          <w:t>http://kitap.tatar.ru/ogl/nlrt/nbrt_obr_2387459.pdf</w:t>
        </w:r>
      </w:hyperlink>
    </w:p>
    <w:p w:rsidR="00DB1E9F" w:rsidRDefault="00DB1E9F" w:rsidP="00DA70F3"/>
    <w:p w:rsidR="00DA70F3" w:rsidRDefault="00DA70F3" w:rsidP="00DA70F3"/>
    <w:p w:rsidR="00DA70F3" w:rsidRDefault="00DA70F3" w:rsidP="00DA70F3">
      <w:r>
        <w:t>74. 63.3(0);   П35</w:t>
      </w:r>
    </w:p>
    <w:p w:rsidR="00DA70F3" w:rsidRDefault="00DA70F3" w:rsidP="00DA70F3">
      <w:r>
        <w:t xml:space="preserve">    1750912-Ф - кх</w:t>
      </w:r>
    </w:p>
    <w:p w:rsidR="00DA70F3" w:rsidRDefault="00DA70F3" w:rsidP="00DA70F3">
      <w:r>
        <w:t xml:space="preserve">    Письма на заметку = Letters of Note : коллекция писем легендарных людей / сост. Ш. Ашер ; [пер.: П. Волцит и др.]. - Москва : Livebook, 2017. - 382 с. : цв. ил., порт., письм.. - ISBN 978-5-9908081-8-8 : 912,67</w:t>
      </w:r>
    </w:p>
    <w:p w:rsidR="00DA70F3" w:rsidRDefault="00DA70F3" w:rsidP="00DA70F3">
      <w:r>
        <w:lastRenderedPageBreak/>
        <w:t xml:space="preserve">    Оглавление: </w:t>
      </w:r>
      <w:hyperlink r:id="rId56" w:history="1">
        <w:r w:rsidR="00DB1E9F" w:rsidRPr="0010276C">
          <w:rPr>
            <w:rStyle w:val="a8"/>
          </w:rPr>
          <w:t>http://kitap.tatar.ru/ogl/nlrt/nbrt_obr_2387211.pdf</w:t>
        </w:r>
      </w:hyperlink>
    </w:p>
    <w:p w:rsidR="00DB1E9F" w:rsidRDefault="00DB1E9F" w:rsidP="00DA70F3"/>
    <w:p w:rsidR="00DA70F3" w:rsidRDefault="00DA70F3" w:rsidP="00DA70F3"/>
    <w:p w:rsidR="00DA70F3" w:rsidRDefault="00DA70F3" w:rsidP="00DA70F3">
      <w:r>
        <w:t>75. 63;   С48</w:t>
      </w:r>
    </w:p>
    <w:p w:rsidR="00DA70F3" w:rsidRDefault="00DA70F3" w:rsidP="00DA70F3">
      <w:r>
        <w:t xml:space="preserve">    1750950-Л - кх</w:t>
      </w:r>
    </w:p>
    <w:p w:rsidR="00DA70F3" w:rsidRDefault="00DA70F3" w:rsidP="00DA70F3">
      <w:r>
        <w:t xml:space="preserve">    Словарь основных исторических понятий : избранные статьи в 2-х т. / [пер. с нем. К. Левинсон ; сост.: Ю. Зарецкий , К. Левинсон , И. Ширле ; науч. ред. пер. Ю. Арнаутова]. - 2-е изд. - Москва : Новое литератерное обозрение, 2016. - (STUDIA EUROPAEA / совместный проект Германского исторического института в Москве и излательства "Новое литературное обозрение"). - (HISTORIA ROSSICA).. - ISBN 978-5-4448-0552-7. - Т. 1. - 2016. - 728, [2] с. - Библиогр. в подстроч. примеч.. - ISBN 978-5-4448-0550-3 (т. 1) : 1027,07</w:t>
      </w:r>
    </w:p>
    <w:p w:rsidR="00DA70F3" w:rsidRDefault="00DA70F3" w:rsidP="00DA70F3">
      <w:r>
        <w:t xml:space="preserve">    Оглавление: </w:t>
      </w:r>
      <w:hyperlink r:id="rId57" w:history="1">
        <w:r w:rsidR="00DB1E9F" w:rsidRPr="0010276C">
          <w:rPr>
            <w:rStyle w:val="a8"/>
          </w:rPr>
          <w:t>http://kitap.tatar.ru/ogl/nlrt/nbrt_obr_2388787.pdf</w:t>
        </w:r>
      </w:hyperlink>
    </w:p>
    <w:p w:rsidR="00DB1E9F" w:rsidRDefault="00DB1E9F" w:rsidP="00DA70F3"/>
    <w:p w:rsidR="00DA70F3" w:rsidRDefault="00DA70F3" w:rsidP="00DA70F3"/>
    <w:p w:rsidR="00DA70F3" w:rsidRDefault="00DA70F3" w:rsidP="00DA70F3">
      <w:r>
        <w:t>76. 63.3(5)  Пр229/159(6);   К14</w:t>
      </w:r>
    </w:p>
    <w:p w:rsidR="00DA70F3" w:rsidRDefault="00DA70F3" w:rsidP="00DA70F3">
      <w:r>
        <w:t xml:space="preserve">    1753370-Ф - кх; 1753371-Ф - кх; 1753372-Ф - кх</w:t>
      </w:r>
    </w:p>
    <w:p w:rsidR="00DA70F3" w:rsidRDefault="00DA70F3" w:rsidP="00DA70F3">
      <w:r>
        <w:t xml:space="preserve">    Казанский государственный университет [с 2010 г. - Казанский федеральный (Приволжский) университет (КФУ)]. Ученые записки Казанского университета. Серия Гуманитарные науки. - Казань : Изд-во Казанского государственного университета [с 2010 г. - Казанского федерального (Приволжского) университета (КФУ)], 2005 -. - основаны в 1834 г.. - ISSN 1815-6126 (с 2017 года - ISSN 2541-7738). - ISSN 2541-7738 (Print). - Т. 159, кн. 6. - 2017. - [1393] - 1601 с. : ил., табл. : 300,00. - ISSN 2500-2171 (Online)</w:t>
      </w:r>
    </w:p>
    <w:p w:rsidR="00DA70F3" w:rsidRDefault="00DA70F3" w:rsidP="00DA70F3">
      <w:r>
        <w:t xml:space="preserve">    Оглавление: </w:t>
      </w:r>
      <w:hyperlink r:id="rId58" w:history="1">
        <w:r w:rsidR="00DB1E9F" w:rsidRPr="0010276C">
          <w:rPr>
            <w:rStyle w:val="a8"/>
          </w:rPr>
          <w:t>http://kitap.tatar.ru/ogl/nlrt/nbrt_obr_2391863.pdf</w:t>
        </w:r>
      </w:hyperlink>
    </w:p>
    <w:p w:rsidR="00DB1E9F" w:rsidRDefault="00DB1E9F" w:rsidP="00DA70F3"/>
    <w:p w:rsidR="00DA70F3" w:rsidRDefault="00DA70F3" w:rsidP="00DA70F3"/>
    <w:p w:rsidR="00DA70F3" w:rsidRDefault="00DA70F3" w:rsidP="00DA70F3">
      <w:r>
        <w:t>77. 63;   С48</w:t>
      </w:r>
    </w:p>
    <w:p w:rsidR="00DA70F3" w:rsidRDefault="00DA70F3" w:rsidP="00DA70F3">
      <w:r>
        <w:t xml:space="preserve">    1750951-Л - кх</w:t>
      </w:r>
    </w:p>
    <w:p w:rsidR="00DA70F3" w:rsidRDefault="00DA70F3" w:rsidP="00DA70F3">
      <w:r>
        <w:t xml:space="preserve">    Словарь основных исторических понятий : избранные статьи в 2-х т. / [пер. с нем. К. Левинсон ; сост.: Ю. Зарецкий , К. Левинсон , И. Ширле ; науч. ред. пер. Ю. Арнаутова]. - 2-е изд. - Москва : Новое литератерное обозрение, 2016. - (STUDIA EUROPAEA / совместный проект Германского исторического института в Москве и излательства "Новое литературное обозрение"). - (HISTORIA ROSSICA).. - ISBN 978-5-4448-0552-7. - Т. 2. - 2016. - 752, [2] с. - Библиогр. в подстроч. примеч.. - ISBN 978-5-4448-0551-0 (т. 2) : 1027,07</w:t>
      </w:r>
    </w:p>
    <w:p w:rsidR="00DA70F3" w:rsidRDefault="00DA70F3" w:rsidP="00DA70F3">
      <w:r>
        <w:t xml:space="preserve">    Оглавление: </w:t>
      </w:r>
      <w:hyperlink r:id="rId59" w:history="1">
        <w:r w:rsidR="00DB1E9F" w:rsidRPr="0010276C">
          <w:rPr>
            <w:rStyle w:val="a8"/>
          </w:rPr>
          <w:t>http://kitap.tatar.ru/ogl/nlrt/nbrt_obr_2388793.pdf</w:t>
        </w:r>
      </w:hyperlink>
    </w:p>
    <w:p w:rsidR="00DB1E9F" w:rsidRDefault="00DB1E9F" w:rsidP="00DA70F3"/>
    <w:p w:rsidR="00DA70F3" w:rsidRDefault="00DA70F3" w:rsidP="00DA70F3"/>
    <w:p w:rsidR="00DA70F3" w:rsidRDefault="00DA70F3" w:rsidP="00DA70F3">
      <w:r>
        <w:t>78. 63.3(2)4;   Т98</w:t>
      </w:r>
    </w:p>
    <w:p w:rsidR="00DA70F3" w:rsidRDefault="00DA70F3" w:rsidP="00DA70F3">
      <w:r>
        <w:t xml:space="preserve">    1753298-Ф - кх; 1753299-Ф - кх; 1753300-Ф - кх</w:t>
      </w:r>
    </w:p>
    <w:p w:rsidR="00DA70F3" w:rsidRDefault="00DA70F3" w:rsidP="00DA70F3">
      <w:r>
        <w:t xml:space="preserve">    Тюменское и сибирское ханство : коллективная монография / М-во науки и высшего образования РФ, Казанский федеральный ун-т ; Ин-т международных отношений  ; АН РТ ; Ин-т археологии им. А. Х. Халикова ; [отв. ред. Д. Н. Маслюженко,  А. Г. Ситдиков, Р. Р. Хайрутдинов]. - Казань : Издательство Казанского университета, 2018. - 558 с. : ил., цв. ил., портр., карт. - Библиогр.: с. 344-397. - Указ. личных имен: с. 528-543. - Указ. этнонимов и племен: с. 544-545. - Указ. археолог. памятников, геогр. и полит. названий: с. 546-557. - ISBN 978-5-00130-127-1 : 400,00</w:t>
      </w:r>
    </w:p>
    <w:p w:rsidR="00DA70F3" w:rsidRDefault="00DA70F3" w:rsidP="00DA70F3">
      <w:r>
        <w:t xml:space="preserve">    Оглавление: </w:t>
      </w:r>
      <w:hyperlink r:id="rId60" w:history="1">
        <w:r w:rsidR="00DB1E9F" w:rsidRPr="0010276C">
          <w:rPr>
            <w:rStyle w:val="a8"/>
          </w:rPr>
          <w:t>http://kitap.tatar.ru/ogl/nlrt/nbrt_obr_2390105.pdf</w:t>
        </w:r>
      </w:hyperlink>
    </w:p>
    <w:p w:rsidR="00DB1E9F" w:rsidRDefault="00DB1E9F" w:rsidP="00DA70F3"/>
    <w:p w:rsidR="00DA70F3" w:rsidRDefault="00DA70F3" w:rsidP="00DA70F3"/>
    <w:p w:rsidR="00DA70F3" w:rsidRDefault="00DA70F3" w:rsidP="00DA70F3">
      <w:r>
        <w:t>79. 63.3(2);   Б90</w:t>
      </w:r>
    </w:p>
    <w:p w:rsidR="00DA70F3" w:rsidRDefault="00DA70F3" w:rsidP="00DA70F3">
      <w:r>
        <w:t xml:space="preserve">    1752662-Ф - кх; 1752663-Ф - кх; 1752664-Ф - кх</w:t>
      </w:r>
    </w:p>
    <w:p w:rsidR="00DA70F3" w:rsidRDefault="00DA70F3" w:rsidP="00DA70F3">
      <w:r>
        <w:lastRenderedPageBreak/>
        <w:t xml:space="preserve">    Булгар, Хамид</w:t>
      </w:r>
    </w:p>
    <w:p w:rsidR="00DA70F3" w:rsidRDefault="00DA70F3" w:rsidP="00DA70F3">
      <w:r>
        <w:t>Речь о булгарской Самаре / Хамид Булгар. - Казань : Редакционно-издательский центр "Школа", 2019. - 92 с. : ил., карт. - Библиогр.: с. 89-91. - ISBN 978-5-907130-38-8 : 150,00</w:t>
      </w:r>
    </w:p>
    <w:p w:rsidR="00DA70F3" w:rsidRDefault="00DA70F3" w:rsidP="00DA70F3">
      <w:r>
        <w:t xml:space="preserve">    Оглавление: </w:t>
      </w:r>
      <w:hyperlink r:id="rId61" w:history="1">
        <w:r w:rsidR="00DB1E9F" w:rsidRPr="0010276C">
          <w:rPr>
            <w:rStyle w:val="a8"/>
          </w:rPr>
          <w:t>http://kitap.tatar.ru/ogl/nlrt/nbrt_obr_2387688.pdf</w:t>
        </w:r>
      </w:hyperlink>
    </w:p>
    <w:p w:rsidR="00DB1E9F" w:rsidRDefault="00DB1E9F" w:rsidP="00DA70F3"/>
    <w:p w:rsidR="00DA70F3" w:rsidRDefault="00DA70F3" w:rsidP="00DA70F3"/>
    <w:p w:rsidR="00DA70F3" w:rsidRDefault="00DA70F3" w:rsidP="00DA70F3">
      <w:r>
        <w:t>80. 63.3(0);   Г21</w:t>
      </w:r>
    </w:p>
    <w:p w:rsidR="00DA70F3" w:rsidRDefault="00DA70F3" w:rsidP="00DA70F3">
      <w:r>
        <w:t xml:space="preserve">    1750926-Л - кх</w:t>
      </w:r>
    </w:p>
    <w:p w:rsidR="00DA70F3" w:rsidRDefault="00DA70F3" w:rsidP="00DA70F3">
      <w:r>
        <w:t xml:space="preserve">    Гартен, Джеффри</w:t>
      </w:r>
    </w:p>
    <w:p w:rsidR="00DA70F3" w:rsidRPr="00DA70F3" w:rsidRDefault="00DA70F3" w:rsidP="00DA70F3">
      <w:pPr>
        <w:rPr>
          <w:lang w:val="en-US"/>
        </w:rPr>
      </w:pPr>
      <w:r>
        <w:t xml:space="preserve">От шелка до кремния : 10 лидеров, которые объединили мир / Джеффри Гартен; [пер. с англ. Марины Бабровой ; науч. ред. М. Меньшикова]. - Москва : Манн, Иванов и Фербер, 2017. - 473, [1] с. : карт. - (История глобализации в биографиях великих людей). - Библиогр.: с. 434-471 и в тексте примеч. - Загл. и авт. на яз. ориг.: From Silk to Silicon. </w:t>
      </w:r>
      <w:r w:rsidRPr="00DA70F3">
        <w:rPr>
          <w:lang w:val="en-US"/>
        </w:rPr>
        <w:t>The Story of Globalization Through Ten Extraordinary Lives / Jeffrey Garten. - ISBN 978-5-00100-717-3 : 1079,10</w:t>
      </w:r>
    </w:p>
    <w:p w:rsidR="00DA70F3" w:rsidRDefault="00DA70F3" w:rsidP="00DA70F3">
      <w:r w:rsidRPr="00DB1E9F">
        <w:t xml:space="preserve">    </w:t>
      </w:r>
      <w:r>
        <w:t xml:space="preserve">Оглавление: </w:t>
      </w:r>
      <w:hyperlink r:id="rId62" w:history="1">
        <w:r w:rsidR="00DB1E9F" w:rsidRPr="0010276C">
          <w:rPr>
            <w:rStyle w:val="a8"/>
          </w:rPr>
          <w:t>http://kitap.tatar.ru/ogl/nlrt/nbrt_obr_2387868.pdf</w:t>
        </w:r>
      </w:hyperlink>
    </w:p>
    <w:p w:rsidR="00DB1E9F" w:rsidRDefault="00DB1E9F" w:rsidP="00DA70F3"/>
    <w:p w:rsidR="00DA70F3" w:rsidRDefault="00DA70F3" w:rsidP="00DA70F3"/>
    <w:p w:rsidR="00DA70F3" w:rsidRDefault="00DA70F3" w:rsidP="00DA70F3">
      <w:r>
        <w:t>81. 63.3(2Рос.Тат);   Г 92</w:t>
      </w:r>
    </w:p>
    <w:p w:rsidR="00DA70F3" w:rsidRDefault="00DA70F3" w:rsidP="00DA70F3">
      <w:r>
        <w:t xml:space="preserve">    1751360-Т - нк</w:t>
      </w:r>
    </w:p>
    <w:p w:rsidR="00DA70F3" w:rsidRDefault="00DA70F3" w:rsidP="00DA70F3">
      <w:r>
        <w:t xml:space="preserve">    Гыйлемханов, Рәмзил. Биектау (Балхуҗа, Көчек Чаллысы) авылы тарихына бәйле документлар һәм истәлекләр җыелмасы / Рәмзил Гыйлемханов, Нурулла Гариф. - Казан : [ТФА Тарих институты басмаханәсе], Б.г. . - Икенче китап. - Казан : "Яз" нәшрияты, 2017. - 339, [1] б. : фот., табл. б-н : 300,00</w:t>
      </w:r>
    </w:p>
    <w:p w:rsidR="00DA70F3" w:rsidRDefault="00DA70F3" w:rsidP="00DA70F3">
      <w:r>
        <w:t xml:space="preserve">    Оглавление: </w:t>
      </w:r>
      <w:hyperlink r:id="rId63" w:history="1">
        <w:r w:rsidR="00DB1E9F" w:rsidRPr="0010276C">
          <w:rPr>
            <w:rStyle w:val="a8"/>
          </w:rPr>
          <w:t>http://kitap.tatar.ru/ogl/nlrt/nbrt_obr_2383091.pdf</w:t>
        </w:r>
      </w:hyperlink>
    </w:p>
    <w:p w:rsidR="00DB1E9F" w:rsidRDefault="00DB1E9F" w:rsidP="00DA70F3"/>
    <w:p w:rsidR="00DA70F3" w:rsidRDefault="00DA70F3" w:rsidP="00DA70F3"/>
    <w:p w:rsidR="00DA70F3" w:rsidRDefault="00DA70F3" w:rsidP="00DA70F3">
      <w:r>
        <w:t>82. 63.3(0);   Д86</w:t>
      </w:r>
    </w:p>
    <w:p w:rsidR="00DA70F3" w:rsidRDefault="00DA70F3" w:rsidP="00DA70F3">
      <w:r>
        <w:t xml:space="preserve">    1750922-Л - кх</w:t>
      </w:r>
    </w:p>
    <w:p w:rsidR="00DA70F3" w:rsidRDefault="00DA70F3" w:rsidP="00DA70F3">
      <w:r>
        <w:t xml:space="preserve">    Душенко, Константин Васильевич</w:t>
      </w:r>
    </w:p>
    <w:p w:rsidR="00DA70F3" w:rsidRDefault="00DA70F3" w:rsidP="00DA70F3">
      <w:r>
        <w:t>Последние слова знаменитых людей : легенды и факты / Константин Душенко. - Москва : Эксмо, 2016. - 668, [1] с. : ил., порт. - (За словом в карман). - (500 удивительных историй). - Библиогр.: с. 668. - Указ. имен: с. 660-667. - ISBN 978-5-699-91327-5 : 527,89</w:t>
      </w:r>
    </w:p>
    <w:p w:rsidR="00DA70F3" w:rsidRDefault="00DA70F3" w:rsidP="00DA70F3">
      <w:r>
        <w:t xml:space="preserve">    Оглавление: </w:t>
      </w:r>
      <w:hyperlink r:id="rId64" w:history="1">
        <w:r w:rsidR="00DB1E9F" w:rsidRPr="0010276C">
          <w:rPr>
            <w:rStyle w:val="a8"/>
          </w:rPr>
          <w:t>http://kitap.tatar.ru/ogl/nlrt/nbrt_obr_2387638.pdf</w:t>
        </w:r>
      </w:hyperlink>
    </w:p>
    <w:p w:rsidR="00DB1E9F" w:rsidRDefault="00DB1E9F" w:rsidP="00DA70F3"/>
    <w:p w:rsidR="00DA70F3" w:rsidRDefault="00DA70F3" w:rsidP="00DA70F3"/>
    <w:p w:rsidR="00DA70F3" w:rsidRDefault="00DA70F3" w:rsidP="00DA70F3">
      <w:r>
        <w:t>83. К  63.3(2)4;   И49</w:t>
      </w:r>
    </w:p>
    <w:p w:rsidR="00DA70F3" w:rsidRDefault="00DA70F3" w:rsidP="00DA70F3">
      <w:r>
        <w:t xml:space="preserve">    1753580-Л - нк; 1753581-Л - нк; 1753582-Л - нк</w:t>
      </w:r>
    </w:p>
    <w:p w:rsidR="00DA70F3" w:rsidRDefault="00DA70F3" w:rsidP="00DA70F3">
      <w:r>
        <w:t xml:space="preserve">    Илюшин, Борис Анатольевич</w:t>
      </w:r>
    </w:p>
    <w:p w:rsidR="00DA70F3" w:rsidRDefault="00DA70F3" w:rsidP="00DA70F3">
      <w:r>
        <w:t>Мухаммед-Эмин - "царь" казанский : биографический очерк / Б. А. Илюшин; Ин-т истории им. Ш. Марджани АН РТ, Центр исследований Золотой Орды и татарских ханств им. М. А. Усманова. - Казань : Институт истории им. Ш. Марджани АН РТ, 2019. - 165, [2] с., [10] л. ил., портр. - (История и культура Золотой Орды и татарских ханств ; Вып. 28). - Библиогр.: с. 152-157 и в подстроч. примеч. - Указ. личных имен: с. 158-162. - Указ. геогр. назв.: с. 163-164. - Рез.: англ.. - ISBN 978-5-94981-307-2 : 180,00</w:t>
      </w:r>
    </w:p>
    <w:p w:rsidR="00DA70F3" w:rsidRDefault="00DA70F3" w:rsidP="00DA70F3">
      <w:r>
        <w:t xml:space="preserve">    Оглавление: </w:t>
      </w:r>
      <w:hyperlink r:id="rId65" w:history="1">
        <w:r w:rsidR="00DB1E9F" w:rsidRPr="0010276C">
          <w:rPr>
            <w:rStyle w:val="a8"/>
          </w:rPr>
          <w:t>http://kitap.tatar.ru/ogl/nlrt/nbrt_obr_2395148.pdf</w:t>
        </w:r>
      </w:hyperlink>
    </w:p>
    <w:p w:rsidR="00DB1E9F" w:rsidRDefault="00DB1E9F" w:rsidP="00DA70F3"/>
    <w:p w:rsidR="00DA70F3" w:rsidRDefault="00DA70F3" w:rsidP="00DA70F3"/>
    <w:p w:rsidR="00DA70F3" w:rsidRDefault="00DA70F3" w:rsidP="00DA70F3">
      <w:r>
        <w:t>84. 63.5;   И75</w:t>
      </w:r>
    </w:p>
    <w:p w:rsidR="00DA70F3" w:rsidRDefault="00DA70F3" w:rsidP="00DA70F3">
      <w:r>
        <w:t xml:space="preserve">    1750946-Л - кх</w:t>
      </w:r>
    </w:p>
    <w:p w:rsidR="00DA70F3" w:rsidRDefault="00DA70F3" w:rsidP="00DA70F3">
      <w:r>
        <w:t xml:space="preserve">    Йохансен, Сигне</w:t>
      </w:r>
    </w:p>
    <w:p w:rsidR="00DA70F3" w:rsidRDefault="00DA70F3" w:rsidP="00DA70F3">
      <w:r>
        <w:lastRenderedPageBreak/>
        <w:t>Секреты жизни в стиле Хюгге / Сигне Йохансен. - Москва : АСТ, 2018. - 206 c. : ил. - (Книга-тренд).. - ISBN 978-5-17-105197-6 (Издательство "АСТ"). - ISBN 978-1-250-12203-2 (англ.) : 440,77</w:t>
      </w:r>
    </w:p>
    <w:p w:rsidR="00DA70F3" w:rsidRDefault="00DA70F3" w:rsidP="00DA70F3">
      <w:r>
        <w:t xml:space="preserve">    Оглавление: </w:t>
      </w:r>
      <w:hyperlink r:id="rId66" w:history="1">
        <w:r w:rsidR="00DB1E9F" w:rsidRPr="0010276C">
          <w:rPr>
            <w:rStyle w:val="a8"/>
          </w:rPr>
          <w:t>http://kitap.tatar.ru/ogl/nlrt/nbrt_obr_2309865.pdf</w:t>
        </w:r>
      </w:hyperlink>
    </w:p>
    <w:p w:rsidR="00DB1E9F" w:rsidRDefault="00DB1E9F" w:rsidP="00DA70F3"/>
    <w:p w:rsidR="00DA70F3" w:rsidRDefault="00DA70F3" w:rsidP="00DA70F3"/>
    <w:p w:rsidR="00DA70F3" w:rsidRDefault="00DA70F3" w:rsidP="00DA70F3">
      <w:r>
        <w:t>85. 63.3(2)622;   П85</w:t>
      </w:r>
    </w:p>
    <w:p w:rsidR="00DA70F3" w:rsidRDefault="00DA70F3" w:rsidP="00DA70F3">
      <w:r>
        <w:t xml:space="preserve">    1751297-Л - кх</w:t>
      </w:r>
    </w:p>
    <w:p w:rsidR="00DA70F3" w:rsidRDefault="00DA70F3" w:rsidP="00DA70F3">
      <w:r>
        <w:t xml:space="preserve">    Прудникова, Елена Анатольевна</w:t>
      </w:r>
    </w:p>
    <w:p w:rsidR="00BD3446" w:rsidRDefault="00DA70F3" w:rsidP="00DA70F3">
      <w:r>
        <w:t>Рихард Зорге: легенда разведки / Елена Прудникова. - Москва : Алгоритм, 2018. - 269, [2] с. - Библиогр. в конце кн.. - ISBN 978-5-907028-38-8 : 331,54</w:t>
      </w:r>
    </w:p>
    <w:p w:rsidR="00BD3446" w:rsidRDefault="00BD3446" w:rsidP="00DA70F3">
      <w:r>
        <w:t xml:space="preserve">    Оглавление: </w:t>
      </w:r>
      <w:hyperlink r:id="rId67" w:history="1">
        <w:r w:rsidR="00DB1E9F" w:rsidRPr="0010276C">
          <w:rPr>
            <w:rStyle w:val="a8"/>
          </w:rPr>
          <w:t>http://kitap.tatar.ru/ogl/nlrt/nbrt_obr_2360767.pdf</w:t>
        </w:r>
      </w:hyperlink>
    </w:p>
    <w:p w:rsidR="00DB1E9F" w:rsidRDefault="00DB1E9F" w:rsidP="00DA70F3"/>
    <w:p w:rsidR="00BD3446" w:rsidRDefault="00BD3446" w:rsidP="00DA70F3"/>
    <w:p w:rsidR="00BD3446" w:rsidRDefault="00BD3446" w:rsidP="00BD3446">
      <w:r>
        <w:t>86. 63.3(2)6;   Р35</w:t>
      </w:r>
    </w:p>
    <w:p w:rsidR="00BD3446" w:rsidRDefault="00BD3446" w:rsidP="00BD3446">
      <w:r>
        <w:t xml:space="preserve">    1750960-Л - кх</w:t>
      </w:r>
    </w:p>
    <w:p w:rsidR="00BD3446" w:rsidRDefault="00BD3446" w:rsidP="00BD3446">
      <w:r>
        <w:t xml:space="preserve">    Рейфилд, Дональд</w:t>
      </w:r>
    </w:p>
    <w:p w:rsidR="00BD3446" w:rsidRDefault="00BD3446" w:rsidP="00BD3446">
      <w:r>
        <w:t>Сталин и его подручные / Дональд Рейфилд. - Москва : КоЛибри : Азбука-Аттикус, 2017. - 573, [1] с., [12] л. ил. : ил., портр. - Библиогр. в конце кн.. - ISBN 978-5-389-13057-9 : 973,72</w:t>
      </w:r>
    </w:p>
    <w:p w:rsidR="00BD3446" w:rsidRDefault="00BD3446" w:rsidP="00BD3446">
      <w:r>
        <w:t xml:space="preserve">    Оглавление: </w:t>
      </w:r>
      <w:hyperlink r:id="rId68" w:history="1">
        <w:r w:rsidR="00DB1E9F" w:rsidRPr="0010276C">
          <w:rPr>
            <w:rStyle w:val="a8"/>
          </w:rPr>
          <w:t>http://kitap.tatar.ru/ogl/nlrt/nbrt_obr_2389632.pdf</w:t>
        </w:r>
      </w:hyperlink>
    </w:p>
    <w:p w:rsidR="00DB1E9F" w:rsidRDefault="00DB1E9F" w:rsidP="00BD3446"/>
    <w:p w:rsidR="00BD3446" w:rsidRDefault="00BD3446" w:rsidP="00BD3446"/>
    <w:p w:rsidR="00BD3446" w:rsidRDefault="00BD3446" w:rsidP="00BD3446">
      <w:r>
        <w:t>87. 63.3(2)6;   С64</w:t>
      </w:r>
    </w:p>
    <w:p w:rsidR="00BD3446" w:rsidRDefault="00BD3446" w:rsidP="00BD3446">
      <w:r>
        <w:t xml:space="preserve">    1750955-Л - кх</w:t>
      </w:r>
    </w:p>
    <w:p w:rsidR="00BD3446" w:rsidRDefault="00BD3446" w:rsidP="00BD3446">
      <w:r>
        <w:t xml:space="preserve">    Сопельняк, Борис</w:t>
      </w:r>
    </w:p>
    <w:p w:rsidR="00BD3446" w:rsidRDefault="00BD3446" w:rsidP="00BD3446">
      <w:r>
        <w:t>Смертельный почерк вождя. Репрессии в зеркале эпохи / Борис Сопельняк. - Москва : Вече, 2017. - 414, [1] с., [4] л. ил., портр. : ил. - (Мифы и правда истории).. - ISBN 978-5-4444-6260-7 : 468,05</w:t>
      </w:r>
    </w:p>
    <w:p w:rsidR="00BD3446" w:rsidRDefault="00BD3446" w:rsidP="00BD3446">
      <w:r>
        <w:t xml:space="preserve">    Оглавление: </w:t>
      </w:r>
      <w:hyperlink r:id="rId69" w:history="1">
        <w:r w:rsidR="00DB1E9F" w:rsidRPr="0010276C">
          <w:rPr>
            <w:rStyle w:val="a8"/>
          </w:rPr>
          <w:t>http://kitap.tatar.ru/ogl/nlrt/nbrt_obr_2389570.pdf</w:t>
        </w:r>
      </w:hyperlink>
    </w:p>
    <w:p w:rsidR="00DB1E9F" w:rsidRDefault="00DB1E9F" w:rsidP="00BD3446"/>
    <w:p w:rsidR="00BD3446" w:rsidRDefault="00BD3446" w:rsidP="00BD3446"/>
    <w:p w:rsidR="00BD3446" w:rsidRDefault="00BD3446" w:rsidP="00BD3446">
      <w:r>
        <w:t>88. 63.3(2Рос.Тат);   Ф 90</w:t>
      </w:r>
    </w:p>
    <w:p w:rsidR="00BD3446" w:rsidRDefault="00BD3446" w:rsidP="00BD3446">
      <w:r>
        <w:t xml:space="preserve">    1751419-Т - нк</w:t>
      </w:r>
    </w:p>
    <w:p w:rsidR="00BD3446" w:rsidRDefault="00BD3446" w:rsidP="00BD3446">
      <w:r>
        <w:t xml:space="preserve">    Фәезханов, Хөсәен</w:t>
      </w:r>
    </w:p>
    <w:p w:rsidR="00BD3446" w:rsidRDefault="00BD3446" w:rsidP="00BD3446">
      <w:r>
        <w:t>Кыскача татар тарихы / [Хөсәен Фәезханов]; [төз. Р. Ф. Мәрданов]. - Казан : "Милли китап" нәшрияты, 2011. - 67 б. - ("Татар археографиясе" сериясе ; 7 нче китап). - Библиогр.: б.. - ISBN 978-5-88473-057-1 : 100,00</w:t>
      </w:r>
    </w:p>
    <w:p w:rsidR="00BD3446" w:rsidRDefault="00BD3446" w:rsidP="00BD3446">
      <w:r>
        <w:t xml:space="preserve">    Оглавление: </w:t>
      </w:r>
      <w:hyperlink r:id="rId70" w:history="1">
        <w:r w:rsidR="00DB1E9F" w:rsidRPr="0010276C">
          <w:rPr>
            <w:rStyle w:val="a8"/>
          </w:rPr>
          <w:t>http://kitap.tatar.ru/ogl/nlrt/nbrt_obr_2383836.pdf</w:t>
        </w:r>
      </w:hyperlink>
    </w:p>
    <w:p w:rsidR="00DB1E9F" w:rsidRDefault="00DB1E9F" w:rsidP="00BD3446"/>
    <w:p w:rsidR="00BD3446" w:rsidRDefault="00BD3446" w:rsidP="00BD3446"/>
    <w:p w:rsidR="000A1A83" w:rsidRDefault="000A1A83" w:rsidP="00BD3446"/>
    <w:p w:rsidR="000A1A83" w:rsidRDefault="000A1A83" w:rsidP="000A1A83">
      <w:pPr>
        <w:pStyle w:val="1"/>
      </w:pPr>
      <w:bookmarkStart w:id="9" w:name="_Toc9507194"/>
      <w:r>
        <w:t>Экономика. Экономические науки. (ББК 65)</w:t>
      </w:r>
      <w:bookmarkEnd w:id="9"/>
    </w:p>
    <w:p w:rsidR="000A1A83" w:rsidRDefault="000A1A83" w:rsidP="000A1A83">
      <w:pPr>
        <w:pStyle w:val="1"/>
      </w:pPr>
    </w:p>
    <w:p w:rsidR="000A1A83" w:rsidRDefault="000A1A83" w:rsidP="000A1A83">
      <w:r>
        <w:t>89. К  65.29;   Р85</w:t>
      </w:r>
    </w:p>
    <w:p w:rsidR="000A1A83" w:rsidRDefault="000A1A83" w:rsidP="000A1A83">
      <w:r>
        <w:t xml:space="preserve">    1753301-Ф - нк; 1753302-Ф - нк; 1753303-Ф - нк</w:t>
      </w:r>
    </w:p>
    <w:p w:rsidR="000A1A83" w:rsidRDefault="000A1A83" w:rsidP="000A1A83">
      <w:r>
        <w:t xml:space="preserve">    "Руководитель года", республиканский общественный конкурс</w:t>
      </w:r>
    </w:p>
    <w:p w:rsidR="000A1A83" w:rsidRDefault="000A1A83" w:rsidP="000A1A83">
      <w:r>
        <w:t xml:space="preserve">Республиканский общественный конкурс "Руководитель года - 2017" [[материалы конкурса и его результаты по итогам 2017 года]] / [Фонд "Татарстан. Руководители XXI </w:t>
      </w:r>
      <w:r>
        <w:lastRenderedPageBreak/>
        <w:t>века"; рук. проекта И. О. Рассман; фотоработы С. Исхакова; авт. ст.: С.  Арсентьева [и др.]. - Казань : Идел-Пресс, 2018. - 327 c. : ил., фот. - Алф.-предм. указ.: с. 283-325 : 400,00</w:t>
      </w:r>
    </w:p>
    <w:p w:rsidR="000A1A83" w:rsidRDefault="000A1A83" w:rsidP="000A1A83">
      <w:r>
        <w:t xml:space="preserve">    Оглавление: </w:t>
      </w:r>
      <w:hyperlink r:id="rId71" w:history="1">
        <w:r w:rsidR="00DB1E9F" w:rsidRPr="0010276C">
          <w:rPr>
            <w:rStyle w:val="a8"/>
          </w:rPr>
          <w:t>http://kitap.tatar.ru/ogl/nlrt/nbrt_obr_2372136.pdf</w:t>
        </w:r>
      </w:hyperlink>
    </w:p>
    <w:p w:rsidR="00DB1E9F" w:rsidRDefault="00DB1E9F" w:rsidP="000A1A83"/>
    <w:p w:rsidR="000A1A83" w:rsidRDefault="000A1A83" w:rsidP="000A1A83"/>
    <w:p w:rsidR="000A1A83" w:rsidRDefault="000A1A83" w:rsidP="000A1A83">
      <w:r>
        <w:t>90. 65;   Э40</w:t>
      </w:r>
    </w:p>
    <w:p w:rsidR="000A1A83" w:rsidRDefault="000A1A83" w:rsidP="000A1A83">
      <w:r>
        <w:t xml:space="preserve">    1752778-CD - чз1</w:t>
      </w:r>
    </w:p>
    <w:p w:rsidR="000A1A83" w:rsidRDefault="000A1A83" w:rsidP="000A1A83">
      <w:r>
        <w:t xml:space="preserve">    Экономика. Политика [Электронный ресурс] : [Оксфордский словарь : более 60000 страниц]. - Электронная книга-альбом. - Москва : Директмедиа Паблишинг : Весь Мир, 2005. - 1 электрон. опт. диск (CD-ROM) : цв. ил., репродукции. - (Электронная библиотека ДМ). - Систем. требования : IBM PC 486 и выше, 16 MB RAM, CD-ROM, SVGA, Windows 95/98/ME/NT/XP/2000. - Электрон. дан. (16 МБ). - Загл. и дата с этикетки диска. - ISBN 5-94865-083-9 : 330,00</w:t>
      </w:r>
    </w:p>
    <w:p w:rsidR="000A1A83" w:rsidRDefault="000A1A83" w:rsidP="000A1A83"/>
    <w:p w:rsidR="000A1A83" w:rsidRDefault="000A1A83" w:rsidP="000A1A83">
      <w:r>
        <w:t>91. К  65.9(2Рос.Тат);   С69</w:t>
      </w:r>
    </w:p>
    <w:p w:rsidR="000A1A83" w:rsidRDefault="000A1A83" w:rsidP="000A1A83">
      <w:r>
        <w:t xml:space="preserve">    1753030-Ф - нк</w:t>
      </w:r>
    </w:p>
    <w:p w:rsidR="000A1A83" w:rsidRDefault="000A1A83" w:rsidP="000A1A83">
      <w:r>
        <w:t xml:space="preserve">    Социально-экономическое положение Республики Татарстан : комплексный информационно-аналитический доклад / Территориальный орган Федерал. службы гос. статистики по РТ. - Казань : Татарстанстат, Б.г. . - № 1/2019 :  Январь. - 2019. - 141 с. : ил., табл. : 1451,31</w:t>
      </w:r>
    </w:p>
    <w:p w:rsidR="000A1A83" w:rsidRDefault="000A1A83" w:rsidP="000A1A83">
      <w:r>
        <w:t xml:space="preserve">    Оглавление: </w:t>
      </w:r>
      <w:hyperlink r:id="rId72" w:history="1">
        <w:r w:rsidR="00DB1E9F" w:rsidRPr="0010276C">
          <w:rPr>
            <w:rStyle w:val="a8"/>
          </w:rPr>
          <w:t>http://kitap.tatar.ru/ogl/nlrt/nbrt_obr_2393258.pdf</w:t>
        </w:r>
      </w:hyperlink>
    </w:p>
    <w:p w:rsidR="00DB1E9F" w:rsidRDefault="00DB1E9F" w:rsidP="000A1A83"/>
    <w:p w:rsidR="000A1A83" w:rsidRDefault="000A1A83" w:rsidP="000A1A83"/>
    <w:p w:rsidR="000A1A83" w:rsidRDefault="000A1A83" w:rsidP="000A1A83">
      <w:r>
        <w:t>92. К  65.9(2Рос.Тат);   С69</w:t>
      </w:r>
    </w:p>
    <w:p w:rsidR="000A1A83" w:rsidRDefault="000A1A83" w:rsidP="000A1A83">
      <w:r>
        <w:t xml:space="preserve">    1753018-Ф - нк</w:t>
      </w:r>
    </w:p>
    <w:p w:rsidR="000A1A83" w:rsidRDefault="000A1A83" w:rsidP="000A1A83">
      <w:r>
        <w:t xml:space="preserve">    Социально-экономическое положение Республики Татарстан : комплексный информационно-аналитический доклад / Территориальный орган Федерал. службы гос. статистики по РТ. - Казань : Татарстанстат, Б.г. . - № 1/2018 :  Январь. - 2018. - 140 с. : ил., табл. : 1176,74</w:t>
      </w:r>
    </w:p>
    <w:p w:rsidR="000A1A83" w:rsidRDefault="000A1A83" w:rsidP="000A1A83">
      <w:r>
        <w:t xml:space="preserve">    Оглавление: </w:t>
      </w:r>
      <w:hyperlink r:id="rId73" w:history="1">
        <w:r w:rsidR="00DB1E9F" w:rsidRPr="0010276C">
          <w:rPr>
            <w:rStyle w:val="a8"/>
          </w:rPr>
          <w:t>http://kitap.tatar.ru/ogl/nlrt/nbrt_obr_2392972.pdf</w:t>
        </w:r>
      </w:hyperlink>
    </w:p>
    <w:p w:rsidR="00DB1E9F" w:rsidRDefault="00DB1E9F" w:rsidP="000A1A83"/>
    <w:p w:rsidR="000A1A83" w:rsidRDefault="000A1A83" w:rsidP="000A1A83"/>
    <w:p w:rsidR="000A1A83" w:rsidRDefault="000A1A83" w:rsidP="000A1A83">
      <w:r>
        <w:t>93. К  65.9(2Рос.Тат);   С69</w:t>
      </w:r>
    </w:p>
    <w:p w:rsidR="000A1A83" w:rsidRDefault="000A1A83" w:rsidP="000A1A83">
      <w:r>
        <w:t xml:space="preserve">    1753025-Ф - нк</w:t>
      </w:r>
    </w:p>
    <w:p w:rsidR="000A1A83" w:rsidRDefault="000A1A83" w:rsidP="000A1A83">
      <w:r>
        <w:t xml:space="preserve">    Социально-экономическое положение Республики Татарстан : комплексный информационно-аналитический доклад / Территориальный орган Федерал. службы гос. статистики по РТ. - Казань : Татарстанстат, Б.г. . - № 8/2018 :  Январь-Август. - 2018. - 124 с. : ил., табл. : 1292,31</w:t>
      </w:r>
    </w:p>
    <w:p w:rsidR="000A1A83" w:rsidRDefault="000A1A83" w:rsidP="000A1A83">
      <w:r>
        <w:t xml:space="preserve">    Оглавление: </w:t>
      </w:r>
      <w:hyperlink r:id="rId74" w:history="1">
        <w:r w:rsidR="00DB1E9F" w:rsidRPr="0010276C">
          <w:rPr>
            <w:rStyle w:val="a8"/>
          </w:rPr>
          <w:t>http://kitap.tatar.ru/ogl/nlrt/nbrt_obr_2393118.pdf</w:t>
        </w:r>
      </w:hyperlink>
    </w:p>
    <w:p w:rsidR="00DB1E9F" w:rsidRDefault="00DB1E9F" w:rsidP="000A1A83"/>
    <w:p w:rsidR="000A1A83" w:rsidRDefault="000A1A83" w:rsidP="000A1A83"/>
    <w:p w:rsidR="000A1A83" w:rsidRDefault="000A1A83" w:rsidP="000A1A83">
      <w:r>
        <w:t>94. К  65.9(2Рос.Тат);   С69</w:t>
      </w:r>
    </w:p>
    <w:p w:rsidR="000A1A83" w:rsidRDefault="000A1A83" w:rsidP="000A1A83">
      <w:r>
        <w:t xml:space="preserve">    1753021-Ф - нк</w:t>
      </w:r>
    </w:p>
    <w:p w:rsidR="000A1A83" w:rsidRDefault="000A1A83" w:rsidP="000A1A83">
      <w:r>
        <w:t xml:space="preserve">    Социально-экономическое положение Республики Татарстан : комплексный информационно-аналитический доклад / Территориальный орган Федерал. службы гос. статистики по РТ. - Казань : Татарстанстат, Б.г. . - № 4/2018 :  Январь-Апрель. - 2018. - 148 с. : ил., табл. : 1176,74</w:t>
      </w:r>
    </w:p>
    <w:p w:rsidR="000A1A83" w:rsidRDefault="000A1A83" w:rsidP="000A1A83">
      <w:r>
        <w:t xml:space="preserve">    Оглавление: </w:t>
      </w:r>
      <w:hyperlink r:id="rId75" w:history="1">
        <w:r w:rsidR="00DB1E9F" w:rsidRPr="0010276C">
          <w:rPr>
            <w:rStyle w:val="a8"/>
          </w:rPr>
          <w:t>http://kitap.tatar.ru/ogl/nlrt/nbrt_obr_2393052.pdf</w:t>
        </w:r>
      </w:hyperlink>
    </w:p>
    <w:p w:rsidR="00DB1E9F" w:rsidRDefault="00DB1E9F" w:rsidP="000A1A83"/>
    <w:p w:rsidR="000A1A83" w:rsidRDefault="000A1A83" w:rsidP="000A1A83"/>
    <w:p w:rsidR="000A1A83" w:rsidRDefault="000A1A83" w:rsidP="000A1A83">
      <w:r>
        <w:t>95. К  65.9(2Рос.Тат);   С69</w:t>
      </w:r>
    </w:p>
    <w:p w:rsidR="000A1A83" w:rsidRDefault="000A1A83" w:rsidP="000A1A83">
      <w:r>
        <w:t xml:space="preserve">    1753029-Ф - нк</w:t>
      </w:r>
    </w:p>
    <w:p w:rsidR="000A1A83" w:rsidRDefault="000A1A83" w:rsidP="000A1A83">
      <w:r>
        <w:lastRenderedPageBreak/>
        <w:t xml:space="preserve">    Социально-экономическое положение Республики Татарстан : комплексный информационно-аналитический доклад / Территориальный орган Федерал. службы гос. статистики по РТ. - Казань : Татарстанстат, Б.г. . - № 12/2018 :  Январь-Декабрь. - 2018. - 132 с. : ил., табл. : 1292,31</w:t>
      </w:r>
    </w:p>
    <w:p w:rsidR="000A1A83" w:rsidRDefault="000A1A83" w:rsidP="000A1A83">
      <w:r>
        <w:t xml:space="preserve">    Оглавление: </w:t>
      </w:r>
      <w:hyperlink r:id="rId76" w:history="1">
        <w:r w:rsidR="00DB1E9F" w:rsidRPr="0010276C">
          <w:rPr>
            <w:rStyle w:val="a8"/>
          </w:rPr>
          <w:t>http://kitap.tatar.ru/ogl/nlrt/nbrt_obr_2393256.pdf</w:t>
        </w:r>
      </w:hyperlink>
    </w:p>
    <w:p w:rsidR="00DB1E9F" w:rsidRDefault="00DB1E9F" w:rsidP="000A1A83"/>
    <w:p w:rsidR="000A1A83" w:rsidRDefault="000A1A83" w:rsidP="000A1A83"/>
    <w:p w:rsidR="000A1A83" w:rsidRDefault="000A1A83" w:rsidP="000A1A83">
      <w:r>
        <w:t>96. К  65.9(2Рос.Тат);   С69</w:t>
      </w:r>
    </w:p>
    <w:p w:rsidR="000A1A83" w:rsidRDefault="000A1A83" w:rsidP="000A1A83">
      <w:r>
        <w:t xml:space="preserve">    1753024-Ф - нк</w:t>
      </w:r>
    </w:p>
    <w:p w:rsidR="000A1A83" w:rsidRDefault="000A1A83" w:rsidP="000A1A83">
      <w:r>
        <w:t xml:space="preserve">    Социально-экономическое положение Республики Татарстан : комплексный информационно-аналитический доклад / Территориальный орган Федерал. службы гос. статистики по РТ. - Казань : Татарстанстат, Б.г. . - № 7/2018 :  Январь-Июль. - 2018. - 153 с. : ил., табл. : 1292,31</w:t>
      </w:r>
    </w:p>
    <w:p w:rsidR="000A1A83" w:rsidRDefault="000A1A83" w:rsidP="000A1A83">
      <w:r>
        <w:t xml:space="preserve">    Оглавление: </w:t>
      </w:r>
      <w:hyperlink r:id="rId77" w:history="1">
        <w:r w:rsidR="00DB1E9F" w:rsidRPr="0010276C">
          <w:rPr>
            <w:rStyle w:val="a8"/>
          </w:rPr>
          <w:t>http://kitap.tatar.ru/ogl/nlrt/nbrt_obr_2393109.pdf</w:t>
        </w:r>
      </w:hyperlink>
    </w:p>
    <w:p w:rsidR="00DB1E9F" w:rsidRDefault="00DB1E9F" w:rsidP="000A1A83"/>
    <w:p w:rsidR="000A1A83" w:rsidRDefault="000A1A83" w:rsidP="000A1A83"/>
    <w:p w:rsidR="000A1A83" w:rsidRDefault="000A1A83" w:rsidP="000A1A83">
      <w:r>
        <w:t>97. К  65.9(2Рос.Тат);   С69</w:t>
      </w:r>
    </w:p>
    <w:p w:rsidR="000A1A83" w:rsidRDefault="000A1A83" w:rsidP="000A1A83">
      <w:r>
        <w:t xml:space="preserve">    1753023-Ф - нк</w:t>
      </w:r>
    </w:p>
    <w:p w:rsidR="000A1A83" w:rsidRDefault="000A1A83" w:rsidP="000A1A83">
      <w:r>
        <w:t xml:space="preserve">    Социально-экономическое положение Республики Татарстан : комплексный информационно-аналитический доклад / Территориальный орган Федерал. службы гос. статистики по РТ. - Казань : Татарстанстат, Б.г. . - № 6/2018 :  Январь-Июнь. - 2018. - 122 с. : ил., табл. : 1176,74</w:t>
      </w:r>
    </w:p>
    <w:p w:rsidR="000A1A83" w:rsidRDefault="000A1A83" w:rsidP="000A1A83">
      <w:r>
        <w:t xml:space="preserve">    Оглавление: </w:t>
      </w:r>
      <w:hyperlink r:id="rId78" w:history="1">
        <w:r w:rsidR="00DB1E9F" w:rsidRPr="0010276C">
          <w:rPr>
            <w:rStyle w:val="a8"/>
          </w:rPr>
          <w:t>http://kitap.tatar.ru/ogl/nlrt/nbrt_obr_2393088.pdf</w:t>
        </w:r>
      </w:hyperlink>
    </w:p>
    <w:p w:rsidR="00DB1E9F" w:rsidRDefault="00DB1E9F" w:rsidP="000A1A83"/>
    <w:p w:rsidR="000A1A83" w:rsidRDefault="000A1A83" w:rsidP="000A1A83"/>
    <w:p w:rsidR="000A1A83" w:rsidRDefault="000A1A83" w:rsidP="000A1A83">
      <w:r>
        <w:t>98. К  65.9(2Рос.Тат);   С69</w:t>
      </w:r>
    </w:p>
    <w:p w:rsidR="000A1A83" w:rsidRDefault="000A1A83" w:rsidP="000A1A83">
      <w:r>
        <w:t xml:space="preserve">    1753022-Ф - нк</w:t>
      </w:r>
    </w:p>
    <w:p w:rsidR="000A1A83" w:rsidRDefault="000A1A83" w:rsidP="000A1A83">
      <w:r>
        <w:t xml:space="preserve">    Социально-экономическое положение Республики Татарстан : комплексный информационно-аналитический доклад / Территориальный орган Федерал. службы гос. статистики по РТ. - Казань : Татарстанстат, Б.г. . - № 5/2018 :  Январь-Май. - 2018. - 121 с. : ил., табл. : 1176,74</w:t>
      </w:r>
    </w:p>
    <w:p w:rsidR="000A1A83" w:rsidRDefault="000A1A83" w:rsidP="000A1A83">
      <w:r>
        <w:t xml:space="preserve">    Оглавление: </w:t>
      </w:r>
      <w:hyperlink r:id="rId79" w:history="1">
        <w:r w:rsidR="00DB1E9F" w:rsidRPr="0010276C">
          <w:rPr>
            <w:rStyle w:val="a8"/>
          </w:rPr>
          <w:t>http://kitap.tatar.ru/ogl/nlrt/nbrt_obr_2393059.pdf</w:t>
        </w:r>
      </w:hyperlink>
    </w:p>
    <w:p w:rsidR="00DB1E9F" w:rsidRDefault="00DB1E9F" w:rsidP="000A1A83"/>
    <w:p w:rsidR="000A1A83" w:rsidRDefault="000A1A83" w:rsidP="000A1A83"/>
    <w:p w:rsidR="000A1A83" w:rsidRDefault="000A1A83" w:rsidP="000A1A83">
      <w:r>
        <w:t>99. К  65.9(2Рос.Тат);   С69</w:t>
      </w:r>
    </w:p>
    <w:p w:rsidR="000A1A83" w:rsidRDefault="000A1A83" w:rsidP="000A1A83">
      <w:r>
        <w:t xml:space="preserve">    1753020-Ф - нк</w:t>
      </w:r>
    </w:p>
    <w:p w:rsidR="000A1A83" w:rsidRDefault="000A1A83" w:rsidP="000A1A83">
      <w:r>
        <w:t xml:space="preserve">    Социально-экономическое положение Республики Татарстан : комплексный информационно-аналитический доклад / Территориальный орган Федерал. службы гос. статистики по РТ. - Казань : Татарстанстат, Б.г. . - № 3/2018 :  Январь-Март. - 2018. - 122 с. : ил., табл. : 1176,74</w:t>
      </w:r>
    </w:p>
    <w:p w:rsidR="000A1A83" w:rsidRDefault="000A1A83" w:rsidP="000A1A83">
      <w:r>
        <w:t xml:space="preserve">    Оглавление: </w:t>
      </w:r>
      <w:hyperlink r:id="rId80" w:history="1">
        <w:r w:rsidR="00DB1E9F" w:rsidRPr="0010276C">
          <w:rPr>
            <w:rStyle w:val="a8"/>
          </w:rPr>
          <w:t>http://kitap.tatar.ru/ogl/nlrt/nbrt_obr_2393041.pdf</w:t>
        </w:r>
      </w:hyperlink>
    </w:p>
    <w:p w:rsidR="00DB1E9F" w:rsidRDefault="00DB1E9F" w:rsidP="000A1A83"/>
    <w:p w:rsidR="000A1A83" w:rsidRDefault="000A1A83" w:rsidP="000A1A83"/>
    <w:p w:rsidR="000A1A83" w:rsidRDefault="000A1A83" w:rsidP="000A1A83">
      <w:r>
        <w:t>100. К  65.9(2Рос.Тат);   С69</w:t>
      </w:r>
    </w:p>
    <w:p w:rsidR="000A1A83" w:rsidRDefault="000A1A83" w:rsidP="000A1A83">
      <w:r>
        <w:t xml:space="preserve">    1753028-Ф - нк</w:t>
      </w:r>
    </w:p>
    <w:p w:rsidR="000A1A83" w:rsidRDefault="000A1A83" w:rsidP="000A1A83">
      <w:r>
        <w:t xml:space="preserve">    Социально-экономическое положение Республики Татарстан : комплексный информационно-аналитический доклад / Территориальный орган Федерал. службы гос. статистики по РТ. - Казань : Татарстанстат, Б.г. . - № 11/2018 :  Январь-Ноябрь. - 2018. - 124 с. : ил., табл. : 1292,31</w:t>
      </w:r>
    </w:p>
    <w:p w:rsidR="000A1A83" w:rsidRDefault="000A1A83" w:rsidP="000A1A83">
      <w:r>
        <w:t xml:space="preserve">    Оглавление: </w:t>
      </w:r>
      <w:hyperlink r:id="rId81" w:history="1">
        <w:r w:rsidR="00DB1E9F" w:rsidRPr="0010276C">
          <w:rPr>
            <w:rStyle w:val="a8"/>
          </w:rPr>
          <w:t>http://kitap.tatar.ru/ogl/nlrt/nbrt_obr_2393255.pdf</w:t>
        </w:r>
      </w:hyperlink>
    </w:p>
    <w:p w:rsidR="00DB1E9F" w:rsidRDefault="00DB1E9F" w:rsidP="000A1A83"/>
    <w:p w:rsidR="000A1A83" w:rsidRDefault="000A1A83" w:rsidP="000A1A83"/>
    <w:p w:rsidR="000A1A83" w:rsidRDefault="000A1A83" w:rsidP="000A1A83">
      <w:r>
        <w:lastRenderedPageBreak/>
        <w:t>101. К  65.9(2Рос.Тат);   С69</w:t>
      </w:r>
    </w:p>
    <w:p w:rsidR="000A1A83" w:rsidRDefault="000A1A83" w:rsidP="000A1A83">
      <w:r>
        <w:t xml:space="preserve">    1753027-Ф - нк</w:t>
      </w:r>
    </w:p>
    <w:p w:rsidR="000A1A83" w:rsidRDefault="000A1A83" w:rsidP="000A1A83">
      <w:r>
        <w:t xml:space="preserve">    Социально-экономическое положение Республики Татарстан : комплексный информационно-аналитический доклад / Территориальный орган Федерал. службы гос. статистики по РТ. - Казань : Татарстанстат, Б.г. . - № 10/2018 :  Январь-Октябрь. - 2018. - 152 с. : ил., табл. : 1292,31</w:t>
      </w:r>
    </w:p>
    <w:p w:rsidR="000A1A83" w:rsidRDefault="000A1A83" w:rsidP="000A1A83">
      <w:r>
        <w:t xml:space="preserve">    Оглавление: </w:t>
      </w:r>
      <w:hyperlink r:id="rId82" w:history="1">
        <w:r w:rsidR="00DB1E9F" w:rsidRPr="0010276C">
          <w:rPr>
            <w:rStyle w:val="a8"/>
          </w:rPr>
          <w:t>http://kitap.tatar.ru/ogl/nlrt/nbrt_obr_2393201.pdf</w:t>
        </w:r>
      </w:hyperlink>
    </w:p>
    <w:p w:rsidR="00DB1E9F" w:rsidRDefault="00DB1E9F" w:rsidP="000A1A83"/>
    <w:p w:rsidR="000A1A83" w:rsidRDefault="000A1A83" w:rsidP="000A1A83"/>
    <w:p w:rsidR="000A1A83" w:rsidRDefault="000A1A83" w:rsidP="000A1A83">
      <w:r>
        <w:t>102. К  65.9(2Рос.Тат);   С69</w:t>
      </w:r>
    </w:p>
    <w:p w:rsidR="000A1A83" w:rsidRDefault="000A1A83" w:rsidP="000A1A83">
      <w:r>
        <w:t xml:space="preserve">    1753026-Ф - нк</w:t>
      </w:r>
    </w:p>
    <w:p w:rsidR="000A1A83" w:rsidRDefault="000A1A83" w:rsidP="000A1A83">
      <w:r>
        <w:t xml:space="preserve">    Социально-экономическое положение Республики Татарстан : комплексный информационно-аналитический доклад / Территориальный орган Федерал. службы гос. статистики по РТ. - Казань : Татарстанстат, Б.г. . - № 9/2018 :  Январь-Сентябрь. - 2018. - 128 с. : ил., табл. : 1292,31</w:t>
      </w:r>
    </w:p>
    <w:p w:rsidR="000A1A83" w:rsidRDefault="000A1A83" w:rsidP="000A1A83">
      <w:r>
        <w:t xml:space="preserve">    Оглавление: </w:t>
      </w:r>
      <w:hyperlink r:id="rId83" w:history="1">
        <w:r w:rsidR="00DB1E9F" w:rsidRPr="0010276C">
          <w:rPr>
            <w:rStyle w:val="a8"/>
          </w:rPr>
          <w:t>http://kitap.tatar.ru/ogl/nlrt/nbrt_obr_2393149.pdf</w:t>
        </w:r>
      </w:hyperlink>
    </w:p>
    <w:p w:rsidR="00DB1E9F" w:rsidRDefault="00DB1E9F" w:rsidP="000A1A83"/>
    <w:p w:rsidR="000A1A83" w:rsidRDefault="000A1A83" w:rsidP="000A1A83"/>
    <w:p w:rsidR="000A1A83" w:rsidRDefault="000A1A83" w:rsidP="000A1A83">
      <w:r>
        <w:t>103. К  65.9(2Рос.Тат);   С69</w:t>
      </w:r>
    </w:p>
    <w:p w:rsidR="000A1A83" w:rsidRDefault="000A1A83" w:rsidP="000A1A83">
      <w:r>
        <w:t xml:space="preserve">    1753019-Ф - нк</w:t>
      </w:r>
    </w:p>
    <w:p w:rsidR="000A1A83" w:rsidRDefault="000A1A83" w:rsidP="000A1A83">
      <w:r>
        <w:t xml:space="preserve">    Социально-экономическое положение Республики Татарстан : комплексный информационно-аналитический доклад / Территориальный орган Федерал. службы гос. статистики по РТ. - Казань : Татарстанстат, Б.г. . - № 2/2018 :  Январь-Февраль. - 2018. - 116 с. : ил., табл. : 1176,74</w:t>
      </w:r>
    </w:p>
    <w:p w:rsidR="000A1A83" w:rsidRDefault="000A1A83" w:rsidP="000A1A83">
      <w:r>
        <w:t xml:space="preserve">    Оглавление: </w:t>
      </w:r>
      <w:hyperlink r:id="rId84" w:history="1">
        <w:r w:rsidR="00DB1E9F" w:rsidRPr="0010276C">
          <w:rPr>
            <w:rStyle w:val="a8"/>
          </w:rPr>
          <w:t>http://kitap.tatar.ru/ogl/nlrt/nbrt_obr_2393036.pdf</w:t>
        </w:r>
      </w:hyperlink>
    </w:p>
    <w:p w:rsidR="00DB1E9F" w:rsidRDefault="00DB1E9F" w:rsidP="000A1A83"/>
    <w:p w:rsidR="000A1A83" w:rsidRDefault="000A1A83" w:rsidP="000A1A83"/>
    <w:p w:rsidR="000A1A83" w:rsidRDefault="000A1A83" w:rsidP="000A1A83">
      <w:r>
        <w:t>104. К  65.9(2Рос.Тат);   С69</w:t>
      </w:r>
    </w:p>
    <w:p w:rsidR="000A1A83" w:rsidRDefault="000A1A83" w:rsidP="000A1A83">
      <w:r>
        <w:t xml:space="preserve">    1753031-Ф - нк</w:t>
      </w:r>
    </w:p>
    <w:p w:rsidR="000A1A83" w:rsidRDefault="000A1A83" w:rsidP="000A1A83">
      <w:r>
        <w:t xml:space="preserve">    Социально-экономическое положение Республики Татарстан : комплексный информационно-аналитический доклад / Территориальный орган Федерал. службы гос. статистики по РТ. - Казань : Татарстанстат, Б.г. . - № 2/2019 :  Январь-Февраль. - 2019. - 111 с. : ил., табл. : 1451,34</w:t>
      </w:r>
    </w:p>
    <w:p w:rsidR="000A1A83" w:rsidRDefault="000A1A83" w:rsidP="000A1A83">
      <w:r>
        <w:t xml:space="preserve">    Оглавление: </w:t>
      </w:r>
      <w:hyperlink r:id="rId85" w:history="1">
        <w:r w:rsidR="00DB1E9F" w:rsidRPr="0010276C">
          <w:rPr>
            <w:rStyle w:val="a8"/>
          </w:rPr>
          <w:t>http://kitap.tatar.ru/ogl/nlrt/nbrt_obr_2393264.pdf</w:t>
        </w:r>
      </w:hyperlink>
    </w:p>
    <w:p w:rsidR="00DB1E9F" w:rsidRDefault="00DB1E9F" w:rsidP="000A1A83"/>
    <w:p w:rsidR="000A1A83" w:rsidRDefault="000A1A83" w:rsidP="000A1A83"/>
    <w:p w:rsidR="000A1A83" w:rsidRDefault="000A1A83" w:rsidP="000A1A83">
      <w:r>
        <w:t>105. К  65.26;   Т23</w:t>
      </w:r>
    </w:p>
    <w:p w:rsidR="000A1A83" w:rsidRDefault="000A1A83" w:rsidP="000A1A83">
      <w:r>
        <w:t xml:space="preserve">    1752729-Ф - нк</w:t>
      </w:r>
    </w:p>
    <w:p w:rsidR="000A1A83" w:rsidRDefault="000A1A83" w:rsidP="000A1A83">
      <w:r>
        <w:t xml:space="preserve">    Республика Татарстан. Счётная палата. Информационный бюллетень. - Казань : Счётная палата РТ, [20--]. - №1 (57)' 2019 / [ред. совет: А. И. Демидов и др. ; отв. за вып. И. Ш. Ракипов]. - 2019. - 40 с. : фот., портр. + 1 электрон. опт. диск (CD-ROM). - Тит. л. отсутствует, описание с обл. : 170,00</w:t>
      </w:r>
    </w:p>
    <w:p w:rsidR="000A1A83" w:rsidRDefault="000A1A83" w:rsidP="000A1A83"/>
    <w:p w:rsidR="000A1A83" w:rsidRDefault="000A1A83" w:rsidP="000A1A83">
      <w:r>
        <w:t>106. К  65.27;   В21</w:t>
      </w:r>
    </w:p>
    <w:p w:rsidR="000A1A83" w:rsidRDefault="000A1A83" w:rsidP="000A1A83">
      <w:r>
        <w:t xml:space="preserve">    1753282-Л - нк; 1753283-Л - нк; 1753284-Л - нк</w:t>
      </w:r>
    </w:p>
    <w:p w:rsidR="000A1A83" w:rsidRDefault="000A1A83" w:rsidP="000A1A83">
      <w:r>
        <w:t xml:space="preserve">    Вафин, Эдуард Яфасович</w:t>
      </w:r>
    </w:p>
    <w:p w:rsidR="000A1A83" w:rsidRDefault="000A1A83" w:rsidP="000A1A83">
      <w:r>
        <w:t>Отделение пенсионного фонда Российской Федерации по Республики Татарстан в 2017 году : информационно-статистический сборник / Э. Я. Вафин, Р. И. Хафизов; Отделение пенсионного фонда РФ по РТ ; Казанский федеральный ун-т. - Казань : Издательство Казанского университета, 2018. - 113 с. : ил., табл., диагр.. - ISBN 978-5-00130-073-1 : 150,00</w:t>
      </w:r>
    </w:p>
    <w:p w:rsidR="000A1A83" w:rsidRDefault="000A1A83" w:rsidP="000A1A83">
      <w:r>
        <w:t xml:space="preserve">    Оглавление: </w:t>
      </w:r>
      <w:hyperlink r:id="rId86" w:history="1">
        <w:r w:rsidR="00DB1E9F" w:rsidRPr="0010276C">
          <w:rPr>
            <w:rStyle w:val="a8"/>
          </w:rPr>
          <w:t>http://kitap.tatar.ru/ogl/nlrt/nbrt_obr_2389847.pdf</w:t>
        </w:r>
      </w:hyperlink>
    </w:p>
    <w:p w:rsidR="00DB1E9F" w:rsidRDefault="00DB1E9F" w:rsidP="000A1A83"/>
    <w:p w:rsidR="000A1A83" w:rsidRDefault="000A1A83" w:rsidP="000A1A83"/>
    <w:p w:rsidR="000A1A83" w:rsidRDefault="000A1A83" w:rsidP="000A1A83">
      <w:r>
        <w:t>107. 65.26;   Г52</w:t>
      </w:r>
    </w:p>
    <w:p w:rsidR="000A1A83" w:rsidRDefault="000A1A83" w:rsidP="000A1A83">
      <w:r>
        <w:t xml:space="preserve">    1750943-Л - кх</w:t>
      </w:r>
    </w:p>
    <w:p w:rsidR="000A1A83" w:rsidRDefault="000A1A83" w:rsidP="000A1A83">
      <w:r>
        <w:t xml:space="preserve">    Глаголева, Екатерина Владимировна</w:t>
      </w:r>
    </w:p>
    <w:p w:rsidR="000A1A83" w:rsidRDefault="000A1A83" w:rsidP="000A1A83">
      <w:r>
        <w:t>Ротшильды : формула успеха / Екатерина Глаголева. - Москва : Молодая гвардия, 2018. - 477, [2] с. : ил. - Библиогр. в конце кн.. - ISBN 978-5-235-04144-8 : 811,25</w:t>
      </w:r>
    </w:p>
    <w:p w:rsidR="000A1A83" w:rsidRDefault="000A1A83" w:rsidP="000A1A83">
      <w:r>
        <w:t xml:space="preserve">    Оглавление: </w:t>
      </w:r>
      <w:hyperlink r:id="rId87" w:history="1">
        <w:r w:rsidR="00DB1E9F" w:rsidRPr="0010276C">
          <w:rPr>
            <w:rStyle w:val="a8"/>
          </w:rPr>
          <w:t>http://kitap.tatar.ru/ogl/nlrt/nbrt_obr_2388643.pdf</w:t>
        </w:r>
      </w:hyperlink>
    </w:p>
    <w:p w:rsidR="00DB1E9F" w:rsidRDefault="00DB1E9F" w:rsidP="000A1A83"/>
    <w:p w:rsidR="000A1A83" w:rsidRDefault="000A1A83" w:rsidP="000A1A83"/>
    <w:p w:rsidR="000A1A83" w:rsidRDefault="000A1A83" w:rsidP="000A1A83">
      <w:r>
        <w:t>108. 65.42;   Г96</w:t>
      </w:r>
    </w:p>
    <w:p w:rsidR="000A1A83" w:rsidRDefault="000A1A83" w:rsidP="000A1A83">
      <w:r>
        <w:t xml:space="preserve">    1750970-Л - чз1</w:t>
      </w:r>
    </w:p>
    <w:p w:rsidR="000A1A83" w:rsidRDefault="000A1A83" w:rsidP="000A1A83">
      <w:r>
        <w:t xml:space="preserve">    Гуськов, Александр Геннадьевич</w:t>
      </w:r>
    </w:p>
    <w:p w:rsidR="00D44558" w:rsidRDefault="000A1A83" w:rsidP="000A1A83">
      <w:r>
        <w:t>Тендерные продажи  :  первая книга о тендерах на человеческом языке / Александр Гуськов. - 2-е изд. - Москва : Омега-Л, 2017. - 340, [1] с. : ил., портр. - Загл. обл.: Тендеры. Просто. Быстро. Прибыльно. - ISBN 978-5-370-04015-3. - ISBN 978-5-370-04022-1 : 330,22</w:t>
      </w:r>
    </w:p>
    <w:p w:rsidR="00D44558" w:rsidRDefault="00D44558" w:rsidP="000A1A83">
      <w:r>
        <w:t xml:space="preserve">    Оглавление: </w:t>
      </w:r>
      <w:hyperlink r:id="rId88" w:history="1">
        <w:r w:rsidR="00DB1E9F" w:rsidRPr="0010276C">
          <w:rPr>
            <w:rStyle w:val="a8"/>
          </w:rPr>
          <w:t>http://kitap.tatar.ru/ogl/nlrt/nbrt_obr_2389736.pdf</w:t>
        </w:r>
      </w:hyperlink>
    </w:p>
    <w:p w:rsidR="00DB1E9F" w:rsidRDefault="00DB1E9F" w:rsidP="000A1A83"/>
    <w:p w:rsidR="00D44558" w:rsidRDefault="00D44558" w:rsidP="000A1A83"/>
    <w:p w:rsidR="00D44558" w:rsidRDefault="00D44558" w:rsidP="00D44558">
      <w:r>
        <w:t>109. 65.290;   Е74</w:t>
      </w:r>
    </w:p>
    <w:p w:rsidR="00D44558" w:rsidRDefault="00D44558" w:rsidP="00D44558">
      <w:r>
        <w:t xml:space="preserve">    1750932-Л - кх</w:t>
      </w:r>
    </w:p>
    <w:p w:rsidR="00D44558" w:rsidRDefault="00D44558" w:rsidP="00D44558">
      <w:r>
        <w:t xml:space="preserve">    Ермолова, Наталия</w:t>
      </w:r>
    </w:p>
    <w:p w:rsidR="00D44558" w:rsidRDefault="00D44558" w:rsidP="00D44558">
      <w:r>
        <w:t>Продвижение бизнеса в социальных сетях Facebook, Twitter, Google+ / Наталия Ермолова; ред. Н. Нарциссова. - 4-е изд. - Москва : Альпина Паблишер, 2017. - 400 с. : цв. ил., порт. - Свед. об авторе на 4-й с. обл.. - ISBN 978-5-9614-6152-7 : 1307,90</w:t>
      </w:r>
    </w:p>
    <w:p w:rsidR="00D44558" w:rsidRDefault="00D44558" w:rsidP="00D44558">
      <w:r>
        <w:t xml:space="preserve">    Оглавление: </w:t>
      </w:r>
      <w:hyperlink r:id="rId89" w:history="1">
        <w:r w:rsidR="00DB1E9F" w:rsidRPr="0010276C">
          <w:rPr>
            <w:rStyle w:val="a8"/>
          </w:rPr>
          <w:t>http://kitap.tatar.ru/ogl/nlrt/nbrt_obr_2387979.pdf</w:t>
        </w:r>
      </w:hyperlink>
    </w:p>
    <w:p w:rsidR="00DB1E9F" w:rsidRDefault="00DB1E9F" w:rsidP="00D44558"/>
    <w:p w:rsidR="00D44558" w:rsidRDefault="00D44558" w:rsidP="00D44558"/>
    <w:p w:rsidR="00D44558" w:rsidRDefault="00D44558" w:rsidP="00D44558">
      <w:r>
        <w:t>110. 65.29;   И20</w:t>
      </w:r>
    </w:p>
    <w:p w:rsidR="00D44558" w:rsidRDefault="00D44558" w:rsidP="00D44558">
      <w:r>
        <w:t xml:space="preserve">    1750940-Л - чз1</w:t>
      </w:r>
    </w:p>
    <w:p w:rsidR="00D44558" w:rsidRDefault="00D44558" w:rsidP="00D44558">
      <w:r>
        <w:t xml:space="preserve">    Иванов, Алексей Николай</w:t>
      </w:r>
    </w:p>
    <w:p w:rsidR="00D44558" w:rsidRDefault="00D44558" w:rsidP="00D44558">
      <w:r>
        <w:t>Реклама. Игра на эмоциях / Алексей Иванов. - 4-е изд., доп. - Москва : Альпина Паблишер, 2018. - 255 с. : ил. - (Editor's choice). - Библиогр.: с. 253-255. - На обл.: TOP-10 Журнала "Генеральный директор". - ISBN 978-5-9614-6741-3 : 483,67</w:t>
      </w:r>
    </w:p>
    <w:p w:rsidR="00D44558" w:rsidRDefault="00D44558" w:rsidP="00D44558">
      <w:r>
        <w:t xml:space="preserve">    Оглавление: </w:t>
      </w:r>
      <w:hyperlink r:id="rId90" w:history="1">
        <w:r w:rsidR="00DB1E9F" w:rsidRPr="0010276C">
          <w:rPr>
            <w:rStyle w:val="a8"/>
          </w:rPr>
          <w:t>http://kitap.tatar.ru/ogl/nlrt/nbrt_obr_2388536.pdf</w:t>
        </w:r>
      </w:hyperlink>
    </w:p>
    <w:p w:rsidR="00DB1E9F" w:rsidRDefault="00DB1E9F" w:rsidP="00D44558"/>
    <w:p w:rsidR="00D44558" w:rsidRDefault="00D44558" w:rsidP="00D44558"/>
    <w:p w:rsidR="00D44558" w:rsidRDefault="00D44558" w:rsidP="00D44558">
      <w:r>
        <w:t>111. 65.26;   Л43</w:t>
      </w:r>
    </w:p>
    <w:p w:rsidR="00D44558" w:rsidRDefault="00D44558" w:rsidP="00D44558">
      <w:r>
        <w:t xml:space="preserve">    1750881-Л - чз1</w:t>
      </w:r>
    </w:p>
    <w:p w:rsidR="00D44558" w:rsidRDefault="00D44558" w:rsidP="00D44558">
      <w:r>
        <w:t xml:space="preserve">    Лелу, Лоран</w:t>
      </w:r>
    </w:p>
    <w:p w:rsidR="00D44558" w:rsidRPr="00D44558" w:rsidRDefault="00D44558" w:rsidP="00D44558">
      <w:pPr>
        <w:rPr>
          <w:lang w:val="en-US"/>
        </w:rPr>
      </w:pPr>
      <w:r>
        <w:t xml:space="preserve">Блокчейн от А до Я : все о технологии десятилетия / Лоран Лелу; [пер. с фр. А. Н. Степановой ; авт. предисл. Уильям Могайар]. - Москва : Бомбора™ : Эксмо, 2018. - 248, [1] с. : ил. - (Мир технологий). - Библиогр. в подстроч. примеч. - Предм. указ. в конце кн. - Загл. и авт. на яз ориг.: Blochchain. </w:t>
      </w:r>
      <w:r w:rsidRPr="00D44558">
        <w:rPr>
          <w:lang w:val="en-US"/>
        </w:rPr>
        <w:t>La revolution de la confiance / Laurent Leloup. - ISBN 978-5-699-98942-3 : 391,38</w:t>
      </w:r>
    </w:p>
    <w:p w:rsidR="00D44558" w:rsidRPr="00DB1E9F" w:rsidRDefault="00D44558" w:rsidP="00D44558">
      <w:r w:rsidRPr="00DB1E9F">
        <w:t xml:space="preserve">    </w:t>
      </w:r>
      <w:r>
        <w:t>Оглавление</w:t>
      </w:r>
      <w:r w:rsidRPr="00DB1E9F">
        <w:t xml:space="preserve">: </w:t>
      </w:r>
      <w:hyperlink r:id="rId91" w:history="1">
        <w:r w:rsidR="00DB1E9F" w:rsidRPr="0010276C">
          <w:rPr>
            <w:rStyle w:val="a8"/>
            <w:lang w:val="en-US"/>
          </w:rPr>
          <w:t>http</w:t>
        </w:r>
        <w:r w:rsidR="00DB1E9F" w:rsidRPr="00DB1E9F">
          <w:rPr>
            <w:rStyle w:val="a8"/>
          </w:rPr>
          <w:t>://</w:t>
        </w:r>
        <w:r w:rsidR="00DB1E9F" w:rsidRPr="0010276C">
          <w:rPr>
            <w:rStyle w:val="a8"/>
            <w:lang w:val="en-US"/>
          </w:rPr>
          <w:t>kitap</w:t>
        </w:r>
        <w:r w:rsidR="00DB1E9F" w:rsidRPr="00DB1E9F">
          <w:rPr>
            <w:rStyle w:val="a8"/>
          </w:rPr>
          <w:t>.</w:t>
        </w:r>
        <w:r w:rsidR="00DB1E9F" w:rsidRPr="0010276C">
          <w:rPr>
            <w:rStyle w:val="a8"/>
            <w:lang w:val="en-US"/>
          </w:rPr>
          <w:t>tatar</w:t>
        </w:r>
        <w:r w:rsidR="00DB1E9F" w:rsidRPr="00DB1E9F">
          <w:rPr>
            <w:rStyle w:val="a8"/>
          </w:rPr>
          <w:t>.</w:t>
        </w:r>
        <w:r w:rsidR="00DB1E9F" w:rsidRPr="0010276C">
          <w:rPr>
            <w:rStyle w:val="a8"/>
            <w:lang w:val="en-US"/>
          </w:rPr>
          <w:t>ru</w:t>
        </w:r>
        <w:r w:rsidR="00DB1E9F" w:rsidRPr="00DB1E9F">
          <w:rPr>
            <w:rStyle w:val="a8"/>
          </w:rPr>
          <w:t>/</w:t>
        </w:r>
        <w:r w:rsidR="00DB1E9F" w:rsidRPr="0010276C">
          <w:rPr>
            <w:rStyle w:val="a8"/>
            <w:lang w:val="en-US"/>
          </w:rPr>
          <w:t>ogl</w:t>
        </w:r>
        <w:r w:rsidR="00DB1E9F" w:rsidRPr="00DB1E9F">
          <w:rPr>
            <w:rStyle w:val="a8"/>
          </w:rPr>
          <w:t>/</w:t>
        </w:r>
        <w:r w:rsidR="00DB1E9F" w:rsidRPr="0010276C">
          <w:rPr>
            <w:rStyle w:val="a8"/>
            <w:lang w:val="en-US"/>
          </w:rPr>
          <w:t>nlrt</w:t>
        </w:r>
        <w:r w:rsidR="00DB1E9F" w:rsidRPr="00DB1E9F">
          <w:rPr>
            <w:rStyle w:val="a8"/>
          </w:rPr>
          <w:t>/</w:t>
        </w:r>
        <w:r w:rsidR="00DB1E9F" w:rsidRPr="0010276C">
          <w:rPr>
            <w:rStyle w:val="a8"/>
            <w:lang w:val="en-US"/>
          </w:rPr>
          <w:t>nbrt</w:t>
        </w:r>
        <w:r w:rsidR="00DB1E9F" w:rsidRPr="00DB1E9F">
          <w:rPr>
            <w:rStyle w:val="a8"/>
          </w:rPr>
          <w:t>_</w:t>
        </w:r>
        <w:r w:rsidR="00DB1E9F" w:rsidRPr="0010276C">
          <w:rPr>
            <w:rStyle w:val="a8"/>
            <w:lang w:val="en-US"/>
          </w:rPr>
          <w:t>obr</w:t>
        </w:r>
        <w:r w:rsidR="00DB1E9F" w:rsidRPr="00DB1E9F">
          <w:rPr>
            <w:rStyle w:val="a8"/>
          </w:rPr>
          <w:t>_2386323.</w:t>
        </w:r>
        <w:r w:rsidR="00DB1E9F" w:rsidRPr="0010276C">
          <w:rPr>
            <w:rStyle w:val="a8"/>
            <w:lang w:val="en-US"/>
          </w:rPr>
          <w:t>pdf</w:t>
        </w:r>
      </w:hyperlink>
    </w:p>
    <w:p w:rsidR="00DB1E9F" w:rsidRPr="00DB1E9F" w:rsidRDefault="00DB1E9F" w:rsidP="00D44558"/>
    <w:p w:rsidR="00D44558" w:rsidRPr="00DB1E9F" w:rsidRDefault="00D44558" w:rsidP="00D44558"/>
    <w:p w:rsidR="00D44558" w:rsidRDefault="00D44558" w:rsidP="00D44558">
      <w:r>
        <w:t>112. 65.30;   Н20</w:t>
      </w:r>
    </w:p>
    <w:p w:rsidR="00D44558" w:rsidRDefault="00D44558" w:rsidP="00D44558">
      <w:r>
        <w:t xml:space="preserve">    1750930-Л - кх</w:t>
      </w:r>
    </w:p>
    <w:p w:rsidR="00D44558" w:rsidRDefault="00D44558" w:rsidP="00D44558">
      <w:r>
        <w:t xml:space="preserve">    Найт, Фил</w:t>
      </w:r>
    </w:p>
    <w:p w:rsidR="00D44558" w:rsidRPr="00D44558" w:rsidRDefault="00D44558" w:rsidP="00D44558">
      <w:pPr>
        <w:rPr>
          <w:lang w:val="en-US"/>
        </w:rPr>
      </w:pPr>
      <w:r>
        <w:lastRenderedPageBreak/>
        <w:t>Продавец обуви. История компании Nike, рассказанная ее основателем / Фил Найт; пер. с англ. В</w:t>
      </w:r>
      <w:r w:rsidRPr="00D44558">
        <w:rPr>
          <w:lang w:val="en-US"/>
        </w:rPr>
        <w:t xml:space="preserve">. </w:t>
      </w:r>
      <w:r>
        <w:t>М</w:t>
      </w:r>
      <w:r w:rsidRPr="00D44558">
        <w:rPr>
          <w:lang w:val="en-US"/>
        </w:rPr>
        <w:t xml:space="preserve">. </w:t>
      </w:r>
      <w:r>
        <w:t>Царева</w:t>
      </w:r>
      <w:r w:rsidRPr="00D44558">
        <w:rPr>
          <w:lang w:val="en-US"/>
        </w:rPr>
        <w:t xml:space="preserve">. - </w:t>
      </w:r>
      <w:r>
        <w:t>Москва</w:t>
      </w:r>
      <w:r w:rsidRPr="00D44558">
        <w:rPr>
          <w:lang w:val="en-US"/>
        </w:rPr>
        <w:t xml:space="preserve"> : </w:t>
      </w:r>
      <w:r>
        <w:t>Э</w:t>
      </w:r>
      <w:r w:rsidRPr="00D44558">
        <w:rPr>
          <w:lang w:val="en-US"/>
        </w:rPr>
        <w:t xml:space="preserve">, 2018. - 510, [1] </w:t>
      </w:r>
      <w:r>
        <w:t>с</w:t>
      </w:r>
      <w:r w:rsidRPr="00D44558">
        <w:rPr>
          <w:lang w:val="en-US"/>
        </w:rPr>
        <w:t>. - (Top Bussiness Awards). - (</w:t>
      </w:r>
      <w:r>
        <w:t>Бестселлер</w:t>
      </w:r>
      <w:r w:rsidRPr="00D44558">
        <w:rPr>
          <w:lang w:val="en-US"/>
        </w:rPr>
        <w:t xml:space="preserve"> New York Times).. - ISBN 978-5-699-86267-2 : 846,34</w:t>
      </w:r>
    </w:p>
    <w:p w:rsidR="00D44558" w:rsidRDefault="00D44558" w:rsidP="00D44558">
      <w:r w:rsidRPr="00DB1E9F">
        <w:t xml:space="preserve">    </w:t>
      </w:r>
      <w:r>
        <w:t xml:space="preserve">Оглавление: </w:t>
      </w:r>
      <w:hyperlink r:id="rId92" w:history="1">
        <w:r w:rsidR="00DB1E9F" w:rsidRPr="0010276C">
          <w:rPr>
            <w:rStyle w:val="a8"/>
          </w:rPr>
          <w:t>http://kitap.tatar.ru/ogl/nlrt/nbrt_obr_2387961.pdf</w:t>
        </w:r>
      </w:hyperlink>
    </w:p>
    <w:p w:rsidR="00DB1E9F" w:rsidRDefault="00DB1E9F" w:rsidP="00D44558"/>
    <w:p w:rsidR="00D44558" w:rsidRDefault="00D44558" w:rsidP="00D44558"/>
    <w:p w:rsidR="00D44558" w:rsidRDefault="00D44558" w:rsidP="00D44558">
      <w:r>
        <w:t>113. 65.26;   Т18</w:t>
      </w:r>
    </w:p>
    <w:p w:rsidR="00D44558" w:rsidRDefault="00D44558" w:rsidP="00D44558">
      <w:r>
        <w:t xml:space="preserve">    1750971-Л - чз1</w:t>
      </w:r>
    </w:p>
    <w:p w:rsidR="00D44558" w:rsidRDefault="00D44558" w:rsidP="00D44558">
      <w:r>
        <w:t xml:space="preserve">    Тапскотт, Алекс</w:t>
      </w:r>
    </w:p>
    <w:p w:rsidR="00D44558" w:rsidRDefault="00D44558" w:rsidP="00D44558">
      <w:r>
        <w:t>Технология блокчейн : то, что движет финансовой революцией сегодня / [Алекс Тапскотт, Дон Тапскотт; пер. с англ.: К. Шашковой , Е. Ряхиной]. - Москва : Эксмо, 2018. - 443, [1] с. : ил. - (Бестселлер №1 по версии amazon.com). - (Top economics awards). - Библиогр. в примеч.: с. 399-428. - Указ.: с. 429-444. - Авторы указаны на обл.. - ISBN 978-5-699-95092-8 : 894,41</w:t>
      </w:r>
    </w:p>
    <w:p w:rsidR="00D44558" w:rsidRDefault="00D44558" w:rsidP="00D44558">
      <w:r>
        <w:t xml:space="preserve">    Оглавление: </w:t>
      </w:r>
      <w:hyperlink r:id="rId93" w:history="1">
        <w:r w:rsidR="00DB1E9F" w:rsidRPr="0010276C">
          <w:rPr>
            <w:rStyle w:val="a8"/>
          </w:rPr>
          <w:t>http://kitap.tatar.ru/ogl/nlrt/nbrt_obr_2389758.pdf</w:t>
        </w:r>
      </w:hyperlink>
    </w:p>
    <w:p w:rsidR="00DB1E9F" w:rsidRDefault="00DB1E9F" w:rsidP="00D44558"/>
    <w:p w:rsidR="00D44558" w:rsidRDefault="00D44558" w:rsidP="00D44558"/>
    <w:p w:rsidR="00D44558" w:rsidRDefault="00D44558" w:rsidP="00D44558">
      <w:r>
        <w:t>114. 65.29;   Т30</w:t>
      </w:r>
    </w:p>
    <w:p w:rsidR="00D44558" w:rsidRDefault="00D44558" w:rsidP="00D44558">
      <w:r>
        <w:t xml:space="preserve">    1750934-Л - кх</w:t>
      </w:r>
    </w:p>
    <w:p w:rsidR="00D44558" w:rsidRDefault="00D44558" w:rsidP="00D44558">
      <w:r>
        <w:t xml:space="preserve">    Тейлор, Уильям</w:t>
      </w:r>
    </w:p>
    <w:p w:rsidR="00D44558" w:rsidRPr="00D44558" w:rsidRDefault="00D44558" w:rsidP="00D44558">
      <w:pPr>
        <w:rPr>
          <w:lang w:val="en-US"/>
        </w:rPr>
      </w:pPr>
      <w:r>
        <w:t xml:space="preserve">Просто гениально! Что великие компании делают не как все / Уильям Тейлор; пер. с англ. Марины Бобровой. - Москва : Манн, Иванов и Фербер, 2017. - 216 с. - Библиогр. в примеч.: с. 202-213 и подстроч. примеч. - Загл. и авт. ориг.: Simply Brilliant. </w:t>
      </w:r>
      <w:r w:rsidRPr="00D44558">
        <w:rPr>
          <w:lang w:val="en-US"/>
        </w:rPr>
        <w:t>How Great Organizations Do Ordinary Things in Extraordinary Ways / Wiliam C. Taylor. - ISBN 978-5-00100-895-8 : 826,87</w:t>
      </w:r>
    </w:p>
    <w:p w:rsidR="00D44558" w:rsidRDefault="00D44558" w:rsidP="00D44558">
      <w:r w:rsidRPr="00DB1E9F">
        <w:t xml:space="preserve">    </w:t>
      </w:r>
      <w:r>
        <w:t xml:space="preserve">Оглавление: </w:t>
      </w:r>
      <w:hyperlink r:id="rId94" w:history="1">
        <w:r w:rsidR="00DB1E9F" w:rsidRPr="0010276C">
          <w:rPr>
            <w:rStyle w:val="a8"/>
          </w:rPr>
          <w:t>http://kitap.tatar.ru/ogl/nlrt/nbrt_obr_2388020.pdf</w:t>
        </w:r>
      </w:hyperlink>
    </w:p>
    <w:p w:rsidR="00DB1E9F" w:rsidRDefault="00DB1E9F" w:rsidP="00D44558"/>
    <w:p w:rsidR="00D44558" w:rsidRDefault="00D44558" w:rsidP="00D44558"/>
    <w:p w:rsidR="00D44558" w:rsidRDefault="00D44558" w:rsidP="00D44558">
      <w:r>
        <w:t>115. 65.290;   У18</w:t>
      </w:r>
    </w:p>
    <w:p w:rsidR="00D44558" w:rsidRDefault="00D44558" w:rsidP="00D44558">
      <w:r>
        <w:t xml:space="preserve">    1750882-Л - кх</w:t>
      </w:r>
    </w:p>
    <w:p w:rsidR="00D44558" w:rsidRDefault="00D44558" w:rsidP="00D44558">
      <w:r>
        <w:t xml:space="preserve">    Уварова, Екатерина</w:t>
      </w:r>
    </w:p>
    <w:p w:rsidR="00D44558" w:rsidRDefault="00D44558" w:rsidP="00D44558">
      <w:r>
        <w:t>Instagram. Секрет успеха ZT PRO. От А до Я в продвижении / Екатерина Уварова, Евгений Якимов. - Москва : Времена : АСТ, 2019. - (Звезда инстаграма).. - ISBN 978-5-17-105587-5 : 308,11</w:t>
      </w:r>
    </w:p>
    <w:p w:rsidR="00D44558" w:rsidRDefault="00D44558" w:rsidP="00D44558">
      <w:r>
        <w:t xml:space="preserve">    Оглавление: </w:t>
      </w:r>
      <w:hyperlink r:id="rId95" w:history="1">
        <w:r w:rsidR="00DB1E9F" w:rsidRPr="0010276C">
          <w:rPr>
            <w:rStyle w:val="a8"/>
          </w:rPr>
          <w:t>http://kitap.tatar.ru/ogl/nlrt/nbrt_obr_2386357.pdf</w:t>
        </w:r>
      </w:hyperlink>
    </w:p>
    <w:p w:rsidR="00DB1E9F" w:rsidRDefault="00DB1E9F" w:rsidP="00D44558"/>
    <w:p w:rsidR="00D44558" w:rsidRDefault="00D44558" w:rsidP="00D44558"/>
    <w:p w:rsidR="00F634D3" w:rsidRDefault="00F634D3" w:rsidP="00D44558"/>
    <w:p w:rsidR="00F634D3" w:rsidRDefault="00F634D3" w:rsidP="00F634D3">
      <w:pPr>
        <w:pStyle w:val="1"/>
      </w:pPr>
      <w:bookmarkStart w:id="10" w:name="_Toc9507195"/>
      <w:r>
        <w:t>Политика. Политические науки. (ББК 66)</w:t>
      </w:r>
      <w:bookmarkEnd w:id="10"/>
    </w:p>
    <w:p w:rsidR="00F634D3" w:rsidRDefault="00F634D3" w:rsidP="00F634D3">
      <w:pPr>
        <w:pStyle w:val="1"/>
      </w:pPr>
    </w:p>
    <w:p w:rsidR="00F634D3" w:rsidRDefault="00F634D3" w:rsidP="00F634D3">
      <w:r>
        <w:t>116. К  66.3(2);   И15</w:t>
      </w:r>
    </w:p>
    <w:p w:rsidR="00F634D3" w:rsidRDefault="00F634D3" w:rsidP="00F634D3">
      <w:r>
        <w:t xml:space="preserve">    1753249-Л - нк; 1753250-Л - нк; 1753251-Л - нк</w:t>
      </w:r>
    </w:p>
    <w:p w:rsidR="00F634D3" w:rsidRDefault="00F634D3" w:rsidP="00F634D3">
      <w:r>
        <w:t xml:space="preserve">    Ибрагимов, Рауф</w:t>
      </w:r>
    </w:p>
    <w:p w:rsidR="00F634D3" w:rsidRDefault="00F634D3" w:rsidP="00F634D3">
      <w:r>
        <w:t>Свобода лучше несвободы : [реплики Рауфа Ибрагимова] / Рауф Ибрагимов. - [3-е изд., доп.]. - Казань : Зур Казан, 2019. - 284, [4] с. : ил. : 200,00</w:t>
      </w:r>
    </w:p>
    <w:p w:rsidR="00F634D3" w:rsidRDefault="00F634D3" w:rsidP="00F634D3">
      <w:r>
        <w:t xml:space="preserve">    Оглавление: </w:t>
      </w:r>
      <w:hyperlink r:id="rId96" w:history="1">
        <w:r w:rsidR="00DB1E9F" w:rsidRPr="0010276C">
          <w:rPr>
            <w:rStyle w:val="a8"/>
          </w:rPr>
          <w:t>http://kitap.tatar.ru/ogl/nlrt/nbrt_obr_2389626.pdf</w:t>
        </w:r>
      </w:hyperlink>
    </w:p>
    <w:p w:rsidR="00DB1E9F" w:rsidRDefault="00DB1E9F" w:rsidP="00F634D3"/>
    <w:p w:rsidR="00F634D3" w:rsidRDefault="00F634D3" w:rsidP="00F634D3"/>
    <w:p w:rsidR="000077F1" w:rsidRDefault="000077F1" w:rsidP="00F634D3"/>
    <w:p w:rsidR="000077F1" w:rsidRDefault="000077F1" w:rsidP="000077F1">
      <w:pPr>
        <w:pStyle w:val="1"/>
      </w:pPr>
      <w:bookmarkStart w:id="11" w:name="_Toc9507196"/>
      <w:r>
        <w:lastRenderedPageBreak/>
        <w:t>Государство и право. Юридические науки. (ББК 67)</w:t>
      </w:r>
      <w:bookmarkEnd w:id="11"/>
    </w:p>
    <w:p w:rsidR="000077F1" w:rsidRDefault="000077F1" w:rsidP="000077F1">
      <w:pPr>
        <w:pStyle w:val="1"/>
      </w:pPr>
    </w:p>
    <w:p w:rsidR="000077F1" w:rsidRDefault="000077F1" w:rsidP="000077F1">
      <w:r>
        <w:t>117. 67.401;   М54</w:t>
      </w:r>
    </w:p>
    <w:p w:rsidR="000077F1" w:rsidRDefault="000077F1" w:rsidP="000077F1">
      <w:r>
        <w:t xml:space="preserve">    1753322-Л - кх; 1753323-Л - кх; 1753324-Л - кх</w:t>
      </w:r>
    </w:p>
    <w:p w:rsidR="000077F1" w:rsidRDefault="000077F1" w:rsidP="000077F1">
      <w:r>
        <w:t xml:space="preserve">    Методические материалы, направленные на совершенствование деятельности по противодействию коррупции : [научно-методическое пособие] / М-во образования и науки РТ, Казанский инновационный ун-т им. В. Г. Тимирясова (ИЭУП) ; [авт.-сост.:  И. И. Бикеев, Р. Ф. Гайфутдинова, С. Г. Никитин]. - Казань : Познание, 2018. - 59 с.. - ISBN 978-5-8399-0703-4 : 100,00</w:t>
      </w:r>
    </w:p>
    <w:p w:rsidR="000077F1" w:rsidRDefault="000077F1" w:rsidP="000077F1">
      <w:r>
        <w:t xml:space="preserve">    Оглавление: </w:t>
      </w:r>
      <w:hyperlink r:id="rId97" w:history="1">
        <w:r w:rsidR="00DB1E9F" w:rsidRPr="0010276C">
          <w:rPr>
            <w:rStyle w:val="a8"/>
          </w:rPr>
          <w:t>http://kitap.tatar.ru/ogl/nlrt/nbrt_obr_2390283.pdf</w:t>
        </w:r>
      </w:hyperlink>
    </w:p>
    <w:p w:rsidR="00DB1E9F" w:rsidRDefault="00DB1E9F" w:rsidP="000077F1"/>
    <w:p w:rsidR="000077F1" w:rsidRDefault="000077F1" w:rsidP="000077F1"/>
    <w:p w:rsidR="000077F1" w:rsidRDefault="000077F1" w:rsidP="000077F1">
      <w:r>
        <w:t>118. К  67.401;   П83</w:t>
      </w:r>
    </w:p>
    <w:p w:rsidR="000077F1" w:rsidRDefault="000077F1" w:rsidP="000077F1">
      <w:r>
        <w:t xml:space="preserve">    1753313-Л - нк; 1753314-Л - нк; 1753315-Л - нк</w:t>
      </w:r>
    </w:p>
    <w:p w:rsidR="000077F1" w:rsidRDefault="000077F1" w:rsidP="000077F1">
      <w:r>
        <w:t xml:space="preserve">    Противодействие коррупции и общественный контроль : сборник материалов Всероссийской научно-практической конференции 23 мая 2018 г., г. Чистополь / Исполнительный комитет Чистопольского униципального района РТ ; Казанский инновационный ун-т имени В. Г. Тимирясова (ИЭУП) ; [ред. кол.: И. И. Бикеев, О. В. Добронравова, А. В. Паньков, А. Т. Ефимов, Р. Р. Салихов]. - Казань : Познание, 2018. - 70 с. : табл. - Библиогр. в конце ст. и подстроч. примеч. - Текст  на рус., англ. яз.. - ISBN 978-5-8399-0650-1 : 100,00</w:t>
      </w:r>
    </w:p>
    <w:p w:rsidR="000077F1" w:rsidRDefault="000077F1" w:rsidP="000077F1">
      <w:r>
        <w:t xml:space="preserve">    Оглавление: </w:t>
      </w:r>
      <w:hyperlink r:id="rId98" w:history="1">
        <w:r w:rsidR="00DB1E9F" w:rsidRPr="0010276C">
          <w:rPr>
            <w:rStyle w:val="a8"/>
          </w:rPr>
          <w:t>http://kitap.tatar.ru/ogl/nlrt/nbrt_obr_2390146.pdf</w:t>
        </w:r>
      </w:hyperlink>
    </w:p>
    <w:p w:rsidR="00DB1E9F" w:rsidRDefault="00DB1E9F" w:rsidP="000077F1"/>
    <w:p w:rsidR="000077F1" w:rsidRDefault="000077F1" w:rsidP="000077F1"/>
    <w:p w:rsidR="000077F1" w:rsidRDefault="000077F1" w:rsidP="000077F1">
      <w:r>
        <w:t>119. 67.409;   A25</w:t>
      </w:r>
    </w:p>
    <w:p w:rsidR="000077F1" w:rsidRDefault="000077F1" w:rsidP="000077F1">
      <w:r>
        <w:t xml:space="preserve">    1751372-И - ио</w:t>
      </w:r>
    </w:p>
    <w:p w:rsidR="000077F1" w:rsidRDefault="000077F1" w:rsidP="000077F1">
      <w:r>
        <w:t xml:space="preserve">    Aghayev, Isfandiyar</w:t>
      </w:r>
    </w:p>
    <w:p w:rsidR="000077F1" w:rsidRDefault="000077F1" w:rsidP="000077F1">
      <w:r>
        <w:t>Russian Penitentiary LAW = Российское Пенитенциарное Право / I. Aghayev. - Leipzig : Leipziger Universitätsverlag, 2018. - 375 s. : портр. - Библиогр. в подстроч. примеч. - На англ. яз. - To my Grandparents: 120 Anniversary of Isfandiyar Agha Shahmammadov 100 Anniversary of Nanakhanim Jabrail Shahmammadova. - ISBN 978-3-96023-182-0 : 300,00</w:t>
      </w:r>
    </w:p>
    <w:p w:rsidR="000077F1" w:rsidRDefault="000077F1" w:rsidP="000077F1">
      <w:r>
        <w:t xml:space="preserve">    Оглавление: </w:t>
      </w:r>
      <w:hyperlink r:id="rId99" w:history="1">
        <w:r w:rsidR="00DB1E9F" w:rsidRPr="0010276C">
          <w:rPr>
            <w:rStyle w:val="a8"/>
          </w:rPr>
          <w:t>http://kitap.tatar.ru/ogl/nlrt/nbrt_obr_2366999.pdf</w:t>
        </w:r>
      </w:hyperlink>
    </w:p>
    <w:p w:rsidR="00DB1E9F" w:rsidRDefault="00DB1E9F" w:rsidP="000077F1"/>
    <w:p w:rsidR="000077F1" w:rsidRDefault="000077F1" w:rsidP="000077F1"/>
    <w:p w:rsidR="000077F1" w:rsidRDefault="000077F1" w:rsidP="000077F1">
      <w:r>
        <w:t>120. 67.409;   А23</w:t>
      </w:r>
    </w:p>
    <w:p w:rsidR="000077F1" w:rsidRDefault="000077F1" w:rsidP="000077F1">
      <w:r>
        <w:t xml:space="preserve">    1751376-Л - кх</w:t>
      </w:r>
    </w:p>
    <w:p w:rsidR="000077F1" w:rsidRDefault="000077F1" w:rsidP="000077F1">
      <w:r>
        <w:t xml:space="preserve">    Агаев, Исфандияр Бахлул Оглы</w:t>
      </w:r>
    </w:p>
    <w:p w:rsidR="000077F1" w:rsidRDefault="000077F1" w:rsidP="000077F1">
      <w:r>
        <w:t>Русское пенитенциарное право : краткое содержание книги "Russian Penitentiary LAW" / И. Б. Агаев. - Лейпциг : Лейпцигский Университет, 2018. - 88 с. : портр. - Библиогр. в подстроч. примеч. - Описано по обл.. - ISBN 978-3-96023-182-0 : 120,00</w:t>
      </w:r>
    </w:p>
    <w:p w:rsidR="000077F1" w:rsidRDefault="000077F1" w:rsidP="000077F1">
      <w:r>
        <w:t xml:space="preserve">    Оглавление: </w:t>
      </w:r>
      <w:hyperlink r:id="rId100" w:history="1">
        <w:r w:rsidR="00DB1E9F" w:rsidRPr="0010276C">
          <w:rPr>
            <w:rStyle w:val="a8"/>
          </w:rPr>
          <w:t>http://kitap.tatar.ru/ogl/nlrt/nbrt_obr_2367004.pdf</w:t>
        </w:r>
      </w:hyperlink>
    </w:p>
    <w:p w:rsidR="00DB1E9F" w:rsidRDefault="00DB1E9F" w:rsidP="000077F1"/>
    <w:p w:rsidR="000077F1" w:rsidRDefault="000077F1" w:rsidP="000077F1"/>
    <w:p w:rsidR="000077F1" w:rsidRDefault="000077F1" w:rsidP="000077F1">
      <w:r>
        <w:t>121. 67.5;   Т67</w:t>
      </w:r>
    </w:p>
    <w:p w:rsidR="000077F1" w:rsidRDefault="000077F1" w:rsidP="000077F1">
      <w:r>
        <w:t xml:space="preserve">    1750974-Л - кх</w:t>
      </w:r>
    </w:p>
    <w:p w:rsidR="000077F1" w:rsidRDefault="000077F1" w:rsidP="000077F1">
      <w:r>
        <w:t xml:space="preserve">    Трибой, Петр Георгиевич</w:t>
      </w:r>
    </w:p>
    <w:p w:rsidR="000077F1" w:rsidRDefault="000077F1" w:rsidP="000077F1">
      <w:r>
        <w:t>Убийство Листьева. Расследование, ставшее неактуальным. Признание следователя / Петр Трибой. - Москва : Вече, 2017. - 111 с., [4] л. ил., портр., цв. ил. : портр., факс.. - ISBN 978-5-4444-0012-8 : 327,69</w:t>
      </w:r>
    </w:p>
    <w:p w:rsidR="000077F1" w:rsidRDefault="000077F1" w:rsidP="000077F1">
      <w:r>
        <w:t xml:space="preserve">    Оглавление: </w:t>
      </w:r>
      <w:hyperlink r:id="rId101" w:history="1">
        <w:r w:rsidR="00DB1E9F" w:rsidRPr="0010276C">
          <w:rPr>
            <w:rStyle w:val="a8"/>
          </w:rPr>
          <w:t>http://kitap.tatar.ru/ogl/nlrt/nbrt_obr_2389880.pdf</w:t>
        </w:r>
      </w:hyperlink>
    </w:p>
    <w:p w:rsidR="00DB1E9F" w:rsidRDefault="00DB1E9F" w:rsidP="000077F1"/>
    <w:p w:rsidR="000077F1" w:rsidRDefault="000077F1" w:rsidP="000077F1"/>
    <w:p w:rsidR="000077F1" w:rsidRDefault="000077F1" w:rsidP="000077F1">
      <w:r>
        <w:t>122. К  67.404.5;   У28</w:t>
      </w:r>
    </w:p>
    <w:p w:rsidR="000077F1" w:rsidRDefault="000077F1" w:rsidP="000077F1">
      <w:r>
        <w:t xml:space="preserve">    1752727-Ф - нк</w:t>
      </w:r>
    </w:p>
    <w:p w:rsidR="000077F1" w:rsidRDefault="000077F1" w:rsidP="000077F1">
      <w:r>
        <w:t xml:space="preserve">    Удачина, Гузель Любисовна( Уполномоченный по правам ребёнка в Республике Татарстан)</w:t>
      </w:r>
    </w:p>
    <w:p w:rsidR="000077F1" w:rsidRDefault="000077F1" w:rsidP="000077F1">
      <w:r>
        <w:t>О деятельности Уполномоченного по правам ребёнка в Республике Татарстан и соблюдении прав и законных интересов ребёнка в Республике Татарстан в 2018 году : доклад Уполномоченного по правам ребёнка в Республике Татарстан / Уполномоченный по правам ребёнка в Республике Татарстан Г. Л. Удачина. - Казань, 2019. - 202 с. : ил., табл., диагр. - На обл. и тит. л. авт. не указан : 200,00</w:t>
      </w:r>
    </w:p>
    <w:p w:rsidR="000077F1" w:rsidRDefault="000077F1" w:rsidP="000077F1">
      <w:r>
        <w:t xml:space="preserve">    Оглавление: </w:t>
      </w:r>
      <w:hyperlink r:id="rId102" w:history="1">
        <w:r w:rsidR="00DB1E9F" w:rsidRPr="0010276C">
          <w:rPr>
            <w:rStyle w:val="a8"/>
          </w:rPr>
          <w:t>http://kitap.tatar.ru/ogl/nlrt/nbrt_obr_2384539.pdf</w:t>
        </w:r>
      </w:hyperlink>
    </w:p>
    <w:p w:rsidR="00DB1E9F" w:rsidRDefault="00DB1E9F" w:rsidP="000077F1"/>
    <w:p w:rsidR="000077F1" w:rsidRDefault="000077F1" w:rsidP="000077F1"/>
    <w:p w:rsidR="000077F1" w:rsidRDefault="000077F1" w:rsidP="000077F1">
      <w:r>
        <w:t>123. 67.401;   Ш17</w:t>
      </w:r>
    </w:p>
    <w:p w:rsidR="000077F1" w:rsidRDefault="000077F1" w:rsidP="000077F1">
      <w:r>
        <w:t xml:space="preserve">    1753316-Л - кх; 1753317-Л - кх; 1753318-Л - кх</w:t>
      </w:r>
    </w:p>
    <w:p w:rsidR="000077F1" w:rsidRDefault="000077F1" w:rsidP="000077F1">
      <w:r>
        <w:t xml:space="preserve">    Шаймиева, Эльмира Шамилевна</w:t>
      </w:r>
    </w:p>
    <w:p w:rsidR="000077F1" w:rsidRDefault="000077F1" w:rsidP="000077F1">
      <w:r>
        <w:t>Теория и практика электронного правительства : учебное пособие / Э. Ш. Шаймиева, Г. И. Гумерова; Казанский инновационный университет имени В. Г. Тимирясова . - Казань : Познание, 2019. - 135 с. : ил., табл. - Библиогр.: с. 119-128 и в подстроч. примеч. - На обл. также: 25 лет КИУ. - ISBN 978-5-8399-0676-1 : 100,00</w:t>
      </w:r>
    </w:p>
    <w:p w:rsidR="000077F1" w:rsidRDefault="000077F1" w:rsidP="000077F1">
      <w:r>
        <w:t xml:space="preserve">    Оглавление: </w:t>
      </w:r>
      <w:hyperlink r:id="rId103" w:history="1">
        <w:r w:rsidR="00DB1E9F" w:rsidRPr="0010276C">
          <w:rPr>
            <w:rStyle w:val="a8"/>
          </w:rPr>
          <w:t>http://kitap.tatar.ru/ogl/nlrt/nbrt_obr_2390245.pdf</w:t>
        </w:r>
      </w:hyperlink>
    </w:p>
    <w:p w:rsidR="00DB1E9F" w:rsidRDefault="00DB1E9F" w:rsidP="000077F1"/>
    <w:p w:rsidR="000077F1" w:rsidRDefault="000077F1" w:rsidP="000077F1"/>
    <w:p w:rsidR="00DB1E9F" w:rsidRDefault="00DB1E9F" w:rsidP="000077F1"/>
    <w:p w:rsidR="00580679" w:rsidRDefault="00580679" w:rsidP="000077F1"/>
    <w:p w:rsidR="00580679" w:rsidRDefault="00580679" w:rsidP="00580679">
      <w:pPr>
        <w:pStyle w:val="1"/>
      </w:pPr>
      <w:bookmarkStart w:id="12" w:name="_Toc9507197"/>
      <w:r>
        <w:t>Военная наука. Военное дело. (ББК 68)</w:t>
      </w:r>
      <w:bookmarkEnd w:id="12"/>
    </w:p>
    <w:p w:rsidR="00580679" w:rsidRDefault="00580679" w:rsidP="00580679">
      <w:pPr>
        <w:pStyle w:val="1"/>
      </w:pPr>
    </w:p>
    <w:p w:rsidR="00580679" w:rsidRDefault="00580679" w:rsidP="00580679">
      <w:r>
        <w:t>124. 68.4;   С15</w:t>
      </w:r>
    </w:p>
    <w:p w:rsidR="00580679" w:rsidRDefault="00580679" w:rsidP="00580679">
      <w:r>
        <w:t xml:space="preserve">    1751249-Ф - кх</w:t>
      </w:r>
    </w:p>
    <w:p w:rsidR="00580679" w:rsidRDefault="00580679" w:rsidP="00580679">
      <w:r>
        <w:t xml:space="preserve">    Сакович, Андрей Викторович</w:t>
      </w:r>
    </w:p>
    <w:p w:rsidR="00580679" w:rsidRDefault="00580679" w:rsidP="00580679">
      <w:r>
        <w:t>Крымские татары на военной службе Российской империи / Андрей Сакович. - Москва : Фонд "Русские Витязи", 2016. - 315 с. : цв. ил. - (Библиотека "Старого Цейхгауза"). - Библиогр.: с. 313 и в подстроч. примеч.. - ISBN 978-5-9907714-1-3 : 2730,09</w:t>
      </w:r>
    </w:p>
    <w:p w:rsidR="00580679" w:rsidRDefault="00580679" w:rsidP="00580679">
      <w:r>
        <w:t xml:space="preserve">    Оглавление: </w:t>
      </w:r>
      <w:hyperlink r:id="rId104" w:history="1">
        <w:r w:rsidR="00DB1E9F" w:rsidRPr="0010276C">
          <w:rPr>
            <w:rStyle w:val="a8"/>
          </w:rPr>
          <w:t>http://kitap.tatar.ru/ogl/nlrt/nbrt_obr_2360571.pdf</w:t>
        </w:r>
      </w:hyperlink>
    </w:p>
    <w:p w:rsidR="00DB1E9F" w:rsidRDefault="00DB1E9F" w:rsidP="00580679"/>
    <w:p w:rsidR="00580679" w:rsidRDefault="00580679" w:rsidP="00580679"/>
    <w:p w:rsidR="00C660BB" w:rsidRDefault="00C660BB" w:rsidP="00580679"/>
    <w:p w:rsidR="00C660BB" w:rsidRDefault="00C660BB" w:rsidP="00C660BB">
      <w:pPr>
        <w:pStyle w:val="1"/>
      </w:pPr>
      <w:bookmarkStart w:id="13" w:name="_Toc9507198"/>
      <w:r>
        <w:t>Образование. Педагогические науки. (ББК 74)</w:t>
      </w:r>
      <w:bookmarkEnd w:id="13"/>
    </w:p>
    <w:p w:rsidR="00C660BB" w:rsidRDefault="00C660BB" w:rsidP="00C660BB">
      <w:pPr>
        <w:pStyle w:val="1"/>
      </w:pPr>
    </w:p>
    <w:p w:rsidR="00C660BB" w:rsidRDefault="00C660BB" w:rsidP="00C660BB">
      <w:r>
        <w:t>125. К  74.24;   И39</w:t>
      </w:r>
    </w:p>
    <w:p w:rsidR="00C660BB" w:rsidRDefault="00C660BB" w:rsidP="00C660BB">
      <w:r>
        <w:t xml:space="preserve">    1753288-Л - нк; 1753289-Л - нк; 1753290-Л - нк</w:t>
      </w:r>
    </w:p>
    <w:p w:rsidR="00C660BB" w:rsidRDefault="00C660BB" w:rsidP="00C660BB">
      <w:r>
        <w:t xml:space="preserve">    Изучение родных языков и преподавание на родных языках народов Поволжья в Республике Татарстан: история и современность : сборник материалов научно-практической конференции работников образования, 28 ноября 2018 г. / М-во образования и науки РТ ; Ин-т развития образования РТ; Управление образования г. Казани ; [ред. кол.: Л. М. Ахметзянова,  И. И. Халиков, И. Р. Хидиятов, Г. Х. Ахбарова и др.; сост. Р. К. </w:t>
      </w:r>
      <w:r>
        <w:lastRenderedPageBreak/>
        <w:t>Зиннатуллин]. - Казань : Редакционно-издательский центр "Школа", 2018. - 271, [1] с. : табл., ил. - Библиогр. в подстроч. примеч. - Текст на рус., татар. яз.. - ISBN 978-5-907130-38-8 : 200,00</w:t>
      </w:r>
    </w:p>
    <w:p w:rsidR="00C660BB" w:rsidRDefault="00C660BB" w:rsidP="00C660BB">
      <w:r>
        <w:t xml:space="preserve">    Оглавление: </w:t>
      </w:r>
      <w:hyperlink r:id="rId105" w:history="1">
        <w:r w:rsidR="00DB1E9F" w:rsidRPr="0010276C">
          <w:rPr>
            <w:rStyle w:val="a8"/>
          </w:rPr>
          <w:t>http://kitap.tatar.ru/ogl/nlrt/nbrt_obr_2389871.pdf</w:t>
        </w:r>
      </w:hyperlink>
    </w:p>
    <w:p w:rsidR="00DB1E9F" w:rsidRDefault="00DB1E9F" w:rsidP="00C660BB"/>
    <w:p w:rsidR="00C660BB" w:rsidRDefault="00C660BB" w:rsidP="00C660BB"/>
    <w:p w:rsidR="00C660BB" w:rsidRDefault="00C660BB" w:rsidP="00C660BB">
      <w:r>
        <w:t>126. К  74.200.58;   Э68</w:t>
      </w:r>
    </w:p>
    <w:p w:rsidR="00C660BB" w:rsidRDefault="00C660BB" w:rsidP="00C660BB">
      <w:r>
        <w:t xml:space="preserve">    1752717-Ф - нк</w:t>
      </w:r>
    </w:p>
    <w:p w:rsidR="00C660BB" w:rsidRDefault="00C660BB" w:rsidP="00C660BB">
      <w:r>
        <w:t xml:space="preserve">    Энциклопедия детских достижений. Республика Татарстан, 2018 / [гл. ред. С. Б. Генералова]. - Тольятти : Плеяда, 2018. - 260, [3] с. : фот. - (Российская коллекция). - Указ. разделов: с. 254. - Алф. указ.: с. 255-260 : 650,00</w:t>
      </w:r>
    </w:p>
    <w:p w:rsidR="00C660BB" w:rsidRDefault="00C660BB" w:rsidP="00C660BB">
      <w:r>
        <w:t xml:space="preserve">    Оглавление: </w:t>
      </w:r>
      <w:hyperlink r:id="rId106" w:history="1">
        <w:r w:rsidR="00DB1E9F" w:rsidRPr="0010276C">
          <w:rPr>
            <w:rStyle w:val="a8"/>
          </w:rPr>
          <w:t>http://kitap.tatar.ru/ogl/nlrt/nbrt_obr_2384218.pdf</w:t>
        </w:r>
      </w:hyperlink>
    </w:p>
    <w:p w:rsidR="00DB1E9F" w:rsidRDefault="00DB1E9F" w:rsidP="00C660BB"/>
    <w:p w:rsidR="00C660BB" w:rsidRDefault="00C660BB" w:rsidP="00C660BB"/>
    <w:p w:rsidR="00260799" w:rsidRDefault="00260799" w:rsidP="00C660BB"/>
    <w:p w:rsidR="00260799" w:rsidRDefault="00260799" w:rsidP="00260799">
      <w:pPr>
        <w:pStyle w:val="1"/>
      </w:pPr>
      <w:bookmarkStart w:id="14" w:name="_Toc9507199"/>
      <w:r>
        <w:t>Физическая культура и спорт. (ББК 75)</w:t>
      </w:r>
      <w:bookmarkEnd w:id="14"/>
    </w:p>
    <w:p w:rsidR="00260799" w:rsidRDefault="00260799" w:rsidP="00260799">
      <w:pPr>
        <w:pStyle w:val="1"/>
      </w:pPr>
    </w:p>
    <w:p w:rsidR="00260799" w:rsidRDefault="00260799" w:rsidP="00260799">
      <w:r>
        <w:t>127. 75.5;   I-98</w:t>
      </w:r>
    </w:p>
    <w:p w:rsidR="00260799" w:rsidRDefault="00260799" w:rsidP="00260799">
      <w:r>
        <w:t xml:space="preserve">    1750535-Л - ио</w:t>
      </w:r>
    </w:p>
    <w:p w:rsidR="00260799" w:rsidRDefault="00260799" w:rsidP="00260799">
      <w:r>
        <w:t xml:space="preserve">    Ivashchenko , Sergey. The Manual of Chess Combinations = Das Lehrbuch der Schachkombinationen = Учебник шахматных комбинаций = Manual de combinaciones de ajedrez / Sergey Ivashchenko. - Moscow : Russian Chess House, 2017. - ISBN 978-5-94693-615-6. - [Volume 1 a]. - 2017. - 142 с. : ил. - Текст парал.: на англ., нем., рус., испан. яз. . - ISBN 978-5-94693-614-9 : 425,15</w:t>
      </w:r>
    </w:p>
    <w:p w:rsidR="00260799" w:rsidRDefault="00260799" w:rsidP="00260799">
      <w:r>
        <w:t xml:space="preserve">    Оглавление: </w:t>
      </w:r>
      <w:hyperlink r:id="rId107" w:history="1">
        <w:r w:rsidR="00DB1E9F" w:rsidRPr="0010276C">
          <w:rPr>
            <w:rStyle w:val="a8"/>
          </w:rPr>
          <w:t>http://kitap.tatar.ru/ogl/nlrt/nbrt_obr_2360586.pdf</w:t>
        </w:r>
      </w:hyperlink>
    </w:p>
    <w:p w:rsidR="00DB1E9F" w:rsidRDefault="00DB1E9F" w:rsidP="00260799"/>
    <w:p w:rsidR="00260799" w:rsidRDefault="00260799" w:rsidP="00260799"/>
    <w:p w:rsidR="00260799" w:rsidRDefault="00260799" w:rsidP="00260799">
      <w:r>
        <w:t>128. 75.5;   I-98</w:t>
      </w:r>
    </w:p>
    <w:p w:rsidR="00260799" w:rsidRDefault="00260799" w:rsidP="00260799">
      <w:r>
        <w:t xml:space="preserve">    1750995-Л - ио</w:t>
      </w:r>
    </w:p>
    <w:p w:rsidR="00260799" w:rsidRDefault="00260799" w:rsidP="00260799">
      <w:r>
        <w:t xml:space="preserve">    Ivashchenko , Sergey. The Manual of Chess Combinations = Das Lehrbuch der Schachkombinationen = Учебник шахматных комбинаций = Manual de combinaciones de ajedrez / Sergey Ivashchenko. - Moscow : Russian Chess House, 2019. - ISBN 978-5-94693-765-8. - [Volume 1 a]. - 2019. - 142 с. : ил. - Текст парал.: на англ., нем., рус., испан. яз. . - ISBN 978-5-94693-764-1 : 425,15</w:t>
      </w:r>
    </w:p>
    <w:p w:rsidR="00260799" w:rsidRDefault="00260799" w:rsidP="00260799">
      <w:r>
        <w:t xml:space="preserve">    Оглавление: </w:t>
      </w:r>
      <w:hyperlink r:id="rId108" w:history="1">
        <w:r w:rsidR="00DB1E9F" w:rsidRPr="0010276C">
          <w:rPr>
            <w:rStyle w:val="a8"/>
          </w:rPr>
          <w:t>http://kitap.tatar.ru/ogl/nlrt/nbrt_obr_2390139.pdf</w:t>
        </w:r>
      </w:hyperlink>
    </w:p>
    <w:p w:rsidR="00DB1E9F" w:rsidRDefault="00DB1E9F" w:rsidP="00260799"/>
    <w:p w:rsidR="00260799" w:rsidRDefault="00260799" w:rsidP="00260799"/>
    <w:p w:rsidR="00260799" w:rsidRDefault="00260799" w:rsidP="00260799">
      <w:r>
        <w:t>129. К  75.711;   К14</w:t>
      </w:r>
    </w:p>
    <w:p w:rsidR="00260799" w:rsidRDefault="00260799" w:rsidP="00260799">
      <w:r>
        <w:t xml:space="preserve">    1753520-Ф - нк; 1753521-Ф - нк; 1753522-Ф - нк</w:t>
      </w:r>
    </w:p>
    <w:p w:rsidR="00260799" w:rsidRDefault="00260799" w:rsidP="00260799">
      <w:r>
        <w:t xml:space="preserve">    Казанский марафон : погруженные в бег / В. Янгиров [и др.]. - Казань : Юлбасма : Tamga, 2019. - 120, [3] с. : фотоил. - Авт. указаны на обороте тит. л.. - ISBN 978-5-6042702-0-2 : 400,00</w:t>
      </w:r>
    </w:p>
    <w:p w:rsidR="00260799" w:rsidRDefault="00260799" w:rsidP="00260799">
      <w:r>
        <w:t xml:space="preserve">    Оглавление: </w:t>
      </w:r>
      <w:hyperlink r:id="rId109" w:history="1">
        <w:r w:rsidR="00DB1E9F" w:rsidRPr="0010276C">
          <w:rPr>
            <w:rStyle w:val="a8"/>
          </w:rPr>
          <w:t>http://kitap.tatar.ru/ogl/nlrt/nbrt_obr_2393972.pdf</w:t>
        </w:r>
      </w:hyperlink>
    </w:p>
    <w:p w:rsidR="00DB1E9F" w:rsidRDefault="00DB1E9F" w:rsidP="00260799"/>
    <w:p w:rsidR="00260799" w:rsidRDefault="00260799" w:rsidP="00260799"/>
    <w:p w:rsidR="00260799" w:rsidRDefault="00260799" w:rsidP="00260799">
      <w:r>
        <w:t>130. 75.719;   Б53</w:t>
      </w:r>
    </w:p>
    <w:p w:rsidR="00260799" w:rsidRDefault="00260799" w:rsidP="00260799">
      <w:r>
        <w:t xml:space="preserve">    1750964-Л - кх</w:t>
      </w:r>
    </w:p>
    <w:p w:rsidR="00260799" w:rsidRDefault="00260799" w:rsidP="00260799">
      <w:r>
        <w:t xml:space="preserve">    Бестемьянова, Наталья</w:t>
      </w:r>
    </w:p>
    <w:p w:rsidR="00260799" w:rsidRDefault="00260799" w:rsidP="00260799">
      <w:r>
        <w:lastRenderedPageBreak/>
        <w:t>Танго нашей жизни : пара, в которой трое / Н. Бестемьянова, И. Бобрин, А. Букин; [предислов. Виталия Мелика-Карамова]. - Москва : Время, 2018. - 600, [1] с., [16] л. фотоил. : ил.. - ISBN 978-5-9691-1651-1 : 926,97</w:t>
      </w:r>
    </w:p>
    <w:p w:rsidR="00260799" w:rsidRDefault="00260799" w:rsidP="00260799">
      <w:r>
        <w:t xml:space="preserve">    Оглавление: </w:t>
      </w:r>
      <w:hyperlink r:id="rId110" w:history="1">
        <w:r w:rsidR="00DB1E9F" w:rsidRPr="0010276C">
          <w:rPr>
            <w:rStyle w:val="a8"/>
          </w:rPr>
          <w:t>http://kitap.tatar.ru/ogl/nlrt/nbrt_obr_2389690.pdf</w:t>
        </w:r>
      </w:hyperlink>
    </w:p>
    <w:p w:rsidR="00DB1E9F" w:rsidRDefault="00DB1E9F" w:rsidP="00260799"/>
    <w:p w:rsidR="00260799" w:rsidRDefault="00260799" w:rsidP="00260799"/>
    <w:p w:rsidR="00260799" w:rsidRDefault="00260799" w:rsidP="00260799">
      <w:r>
        <w:t>131. К  75.7;   З-34</w:t>
      </w:r>
    </w:p>
    <w:p w:rsidR="00260799" w:rsidRDefault="00260799" w:rsidP="00260799">
      <w:r>
        <w:t xml:space="preserve">    1752999-Ф - нк</w:t>
      </w:r>
    </w:p>
    <w:p w:rsidR="00260799" w:rsidRDefault="00260799" w:rsidP="00260799">
      <w:r>
        <w:t xml:space="preserve">    Зарипов, Рубис Тазиевич</w:t>
      </w:r>
    </w:p>
    <w:p w:rsidR="00260799" w:rsidRDefault="00260799" w:rsidP="00260799">
      <w:r>
        <w:t>Тулпар - школа мужественных и смелых / Рубис Зарипов; [под ред. М. Сафина]. - Набережные Челны : Jilek-Print (Жилэк-Принт), 2012. - 43 с. : цв. ил., портр. - Тит. л. отсутствует, описание с обл. : 100,00</w:t>
      </w:r>
    </w:p>
    <w:p w:rsidR="00260799" w:rsidRDefault="00260799" w:rsidP="00260799"/>
    <w:p w:rsidR="00260799" w:rsidRDefault="00260799" w:rsidP="00260799">
      <w:r>
        <w:t>132. 75.5;   К20</w:t>
      </w:r>
    </w:p>
    <w:p w:rsidR="00260799" w:rsidRDefault="00260799" w:rsidP="00260799">
      <w:r>
        <w:t xml:space="preserve">    1750487-Л - кх; 1750985-Л - кх</w:t>
      </w:r>
    </w:p>
    <w:p w:rsidR="00260799" w:rsidRDefault="00260799" w:rsidP="00260799">
      <w:r>
        <w:t xml:space="preserve">    Капабланка, Хосе Раул</w:t>
      </w:r>
    </w:p>
    <w:p w:rsidR="00260799" w:rsidRDefault="00260799" w:rsidP="00260799">
      <w:r>
        <w:t>Шахматная школа Хосе Рауля Капабланки / Х. Р. Капабланка; [сост. А. Калинин]. - Москва : "Russian Chess House / Русский Шахматный Дом, 2018. - 108 с. : ил. - (Библиотечка шахматиста).. - ISBN 978-5-94693-657-6 : 213,29</w:t>
      </w:r>
    </w:p>
    <w:p w:rsidR="00260799" w:rsidRDefault="00260799" w:rsidP="00260799">
      <w:r>
        <w:t xml:space="preserve">    Оглавление: </w:t>
      </w:r>
      <w:hyperlink r:id="rId111" w:history="1">
        <w:r w:rsidR="00DB1E9F" w:rsidRPr="0010276C">
          <w:rPr>
            <w:rStyle w:val="a8"/>
          </w:rPr>
          <w:t>http://kitap.tatar.ru/ogl/nlrt/nbrt_obr_2360373.pdf</w:t>
        </w:r>
      </w:hyperlink>
    </w:p>
    <w:p w:rsidR="00DB1E9F" w:rsidRDefault="00DB1E9F" w:rsidP="00260799"/>
    <w:p w:rsidR="00260799" w:rsidRDefault="00260799" w:rsidP="00260799"/>
    <w:p w:rsidR="00260799" w:rsidRDefault="00260799" w:rsidP="00260799">
      <w:r>
        <w:t>133. 75.5;   Р12</w:t>
      </w:r>
    </w:p>
    <w:p w:rsidR="00260799" w:rsidRDefault="00260799" w:rsidP="00260799">
      <w:r>
        <w:t xml:space="preserve">    1750889-Л - кх</w:t>
      </w:r>
    </w:p>
    <w:p w:rsidR="00260799" w:rsidRDefault="00260799" w:rsidP="00260799">
      <w:r>
        <w:t xml:space="preserve">    Рабинер, Игорь Яковлевич</w:t>
      </w:r>
    </w:p>
    <w:p w:rsidR="00260799" w:rsidRDefault="00260799" w:rsidP="00260799">
      <w:r>
        <w:t>Леонид Слуцкий. Тренер из соседнего двора / Игорь Рабинер. - Москва : Э, 2016. - 605, [1] с., [24] л. фотоил. - (Легенды спорта).. - ISBN 978-5-699-89126-9 : 356,29</w:t>
      </w:r>
    </w:p>
    <w:p w:rsidR="00260799" w:rsidRDefault="00260799" w:rsidP="00260799">
      <w:r>
        <w:t xml:space="preserve">    Оглавление: </w:t>
      </w:r>
      <w:hyperlink r:id="rId112" w:history="1">
        <w:r w:rsidR="00DB1E9F" w:rsidRPr="0010276C">
          <w:rPr>
            <w:rStyle w:val="a8"/>
          </w:rPr>
          <w:t>http://kitap.tatar.ru/ogl/nlrt/nbrt_obr_2386433.pdf</w:t>
        </w:r>
      </w:hyperlink>
    </w:p>
    <w:p w:rsidR="00DB1E9F" w:rsidRDefault="00DB1E9F" w:rsidP="00260799"/>
    <w:p w:rsidR="00260799" w:rsidRDefault="00260799" w:rsidP="00260799"/>
    <w:p w:rsidR="00F60B3B" w:rsidRDefault="00F60B3B" w:rsidP="00260799"/>
    <w:p w:rsidR="00F60B3B" w:rsidRDefault="00F60B3B" w:rsidP="00F60B3B">
      <w:pPr>
        <w:pStyle w:val="1"/>
      </w:pPr>
      <w:bookmarkStart w:id="15" w:name="_Toc9507200"/>
      <w:r>
        <w:t>Средства массовой информации. Книжное дело. (ББК 76)</w:t>
      </w:r>
      <w:bookmarkEnd w:id="15"/>
    </w:p>
    <w:p w:rsidR="00F60B3B" w:rsidRDefault="00F60B3B" w:rsidP="00F60B3B">
      <w:pPr>
        <w:pStyle w:val="1"/>
      </w:pPr>
    </w:p>
    <w:p w:rsidR="00F60B3B" w:rsidRDefault="00F60B3B" w:rsidP="00F60B3B">
      <w:r>
        <w:t>134. 76.1;   К53</w:t>
      </w:r>
    </w:p>
    <w:p w:rsidR="00F60B3B" w:rsidRDefault="00F60B3B" w:rsidP="00F60B3B">
      <w:r>
        <w:t xml:space="preserve">    1750996-Л - кх</w:t>
      </w:r>
    </w:p>
    <w:p w:rsidR="00F60B3B" w:rsidRDefault="00F60B3B" w:rsidP="00F60B3B">
      <w:r>
        <w:t xml:space="preserve">    Книга глазами дизайнера: ведущие дизайнеры книги представляют раритеты из собрания Российской государственной библиотеки; Книга глазами дизайнера: ведущие дизайнеры книги представляют свои работы : [каталог выставки "Книга глазами дизайнера: ведущие дизайнеры книги представляют раритеты из собрания Российской государственной библиотеки и свои работы", Российская государственная библиотека, Москва, 23 декабря 2016 - 24 марта 2017 / авт. концепц. Е. А. Корнеев ; авт.- сост. Е. Н. Рымшина]. - Москва : Пашков дом, 2016. - 197, 200-481 с. встреч. паг. : ил., цв. ил., факс., портр. - Книга -"перевертыш". - ISBN 978-5-7510-0713-3 : 3510,10</w:t>
      </w:r>
    </w:p>
    <w:p w:rsidR="00F60B3B" w:rsidRDefault="00F60B3B" w:rsidP="00F60B3B">
      <w:r>
        <w:t xml:space="preserve">    Оглавление: </w:t>
      </w:r>
      <w:hyperlink r:id="rId113" w:history="1">
        <w:r w:rsidR="00DB1E9F" w:rsidRPr="0010276C">
          <w:rPr>
            <w:rStyle w:val="a8"/>
          </w:rPr>
          <w:t>http://kitap.tatar.ru/ogl/nlrt/nbrt_obr_2390206.pdf</w:t>
        </w:r>
      </w:hyperlink>
    </w:p>
    <w:p w:rsidR="00DB1E9F" w:rsidRDefault="00DB1E9F" w:rsidP="00F60B3B"/>
    <w:p w:rsidR="00F60B3B" w:rsidRDefault="00F60B3B" w:rsidP="00F60B3B"/>
    <w:p w:rsidR="00F60B3B" w:rsidRDefault="00F60B3B" w:rsidP="00F60B3B">
      <w:r>
        <w:t>135. 76.03;   Л93</w:t>
      </w:r>
    </w:p>
    <w:p w:rsidR="00F60B3B" w:rsidRDefault="00F60B3B" w:rsidP="00F60B3B">
      <w:r>
        <w:t xml:space="preserve">    1750887-Л - кх</w:t>
      </w:r>
    </w:p>
    <w:p w:rsidR="00F60B3B" w:rsidRDefault="00F60B3B" w:rsidP="00F60B3B">
      <w:r>
        <w:t xml:space="preserve">    Любимов, Александр Михайлович</w:t>
      </w:r>
    </w:p>
    <w:p w:rsidR="00F60B3B" w:rsidRDefault="00F60B3B" w:rsidP="00F60B3B">
      <w:r>
        <w:lastRenderedPageBreak/>
        <w:t>ВИD на ремесло: как превратить талант в капитал / Александр Любимов, Камил Ахметов. - Москва : АСТ, 2018. - 350, [1] с. : ил. - (Книга профессионала).. - ISBN 978-5-17-103863-2 : 617,54</w:t>
      </w:r>
    </w:p>
    <w:p w:rsidR="00F60B3B" w:rsidRDefault="00F60B3B" w:rsidP="00F60B3B">
      <w:r>
        <w:t xml:space="preserve">    Оглавление: </w:t>
      </w:r>
      <w:hyperlink r:id="rId114" w:history="1">
        <w:r w:rsidR="00DB1E9F" w:rsidRPr="0010276C">
          <w:rPr>
            <w:rStyle w:val="a8"/>
          </w:rPr>
          <w:t>http://kitap.tatar.ru/ogl/nlrt/nbrt_obr_2386401.pdf</w:t>
        </w:r>
      </w:hyperlink>
    </w:p>
    <w:p w:rsidR="00DB1E9F" w:rsidRDefault="00DB1E9F" w:rsidP="00F60B3B"/>
    <w:p w:rsidR="00F60B3B" w:rsidRDefault="00F60B3B" w:rsidP="00F60B3B"/>
    <w:p w:rsidR="00DE40DE" w:rsidRDefault="00DE40DE" w:rsidP="00F60B3B"/>
    <w:p w:rsidR="00DE40DE" w:rsidRDefault="00DE40DE" w:rsidP="00DE40DE">
      <w:pPr>
        <w:pStyle w:val="1"/>
      </w:pPr>
      <w:bookmarkStart w:id="16" w:name="_Toc9507201"/>
      <w:r>
        <w:t>Библиотечное дело. Библиотековедение. Библиография. (ББК 78)</w:t>
      </w:r>
      <w:bookmarkEnd w:id="16"/>
    </w:p>
    <w:p w:rsidR="00DE40DE" w:rsidRDefault="00DE40DE" w:rsidP="00DE40DE">
      <w:pPr>
        <w:pStyle w:val="1"/>
      </w:pPr>
    </w:p>
    <w:p w:rsidR="00DE40DE" w:rsidRDefault="00DE40DE" w:rsidP="00DE40DE">
      <w:r>
        <w:t>136. 78;   С56</w:t>
      </w:r>
    </w:p>
    <w:p w:rsidR="00DE40DE" w:rsidRDefault="00DE40DE" w:rsidP="00DE40DE">
      <w:r>
        <w:t xml:space="preserve">    1751364-Л - нмо</w:t>
      </w:r>
    </w:p>
    <w:p w:rsidR="00DE40DE" w:rsidRDefault="00DE40DE" w:rsidP="00DE40DE">
      <w:r>
        <w:t xml:space="preserve">    Современная библиотека в информационно-коммуникационной среде : [монография] / В. В. Брежнева [и др.]; М-во культуры РФ, Санкт-Петербургский гос. ин-т культуры ; под ред. А. В. Соколова ; [предисл. А. С. Тургаева]. - Санкт-Петербург : СПбГИК, 2018. - 383 с. - Библиогр. в подстроч. примеч. - Авторы указаны на обороте тит. л.. - ISBN 978-5-94708-231-9 : 300,00</w:t>
      </w:r>
    </w:p>
    <w:p w:rsidR="00DE40DE" w:rsidRDefault="00DE40DE" w:rsidP="00DE40DE">
      <w:r>
        <w:t xml:space="preserve">    Оглавление: </w:t>
      </w:r>
      <w:hyperlink r:id="rId115" w:history="1">
        <w:r w:rsidR="00DB1E9F" w:rsidRPr="0010276C">
          <w:rPr>
            <w:rStyle w:val="a8"/>
          </w:rPr>
          <w:t>http://kitap.tatar.ru/ogl/nlrt/nbrt_obr_2383212.pdf</w:t>
        </w:r>
      </w:hyperlink>
    </w:p>
    <w:p w:rsidR="00DB1E9F" w:rsidRDefault="00DB1E9F" w:rsidP="00DE40DE"/>
    <w:p w:rsidR="00DE40DE" w:rsidRDefault="00DE40DE" w:rsidP="00DE40DE"/>
    <w:p w:rsidR="00DE40DE" w:rsidRDefault="00DE40DE" w:rsidP="00DE40DE">
      <w:r>
        <w:t>137. 78.37;   Ф79</w:t>
      </w:r>
    </w:p>
    <w:p w:rsidR="00DE40DE" w:rsidRDefault="00DE40DE" w:rsidP="00DE40DE">
      <w:r>
        <w:t xml:space="preserve">    1750978-Л - обит</w:t>
      </w:r>
    </w:p>
    <w:p w:rsidR="00DE40DE" w:rsidRDefault="00DE40DE" w:rsidP="00DE40DE">
      <w:r>
        <w:t xml:space="preserve">    Формирование цифровых коллекций : научно-практическое пособие / [Т. Л. Масхулия и др.; под ред. Е. Д. Жабко]. - Москва : Издательская группа "Гранд-Фаир" : Межрегиональный библиотечный коллектор, 2019. - 238, [1] с. : ил., табл. - Библиогр. в конце кн.. - ISBN 978-5-8183-2011-3 : 806,08</w:t>
      </w:r>
    </w:p>
    <w:p w:rsidR="00DE40DE" w:rsidRDefault="00DE40DE" w:rsidP="00DE40DE">
      <w:r>
        <w:t xml:space="preserve">    Оглавление: </w:t>
      </w:r>
      <w:hyperlink r:id="rId116" w:history="1">
        <w:r w:rsidR="00DB1E9F" w:rsidRPr="0010276C">
          <w:rPr>
            <w:rStyle w:val="a8"/>
          </w:rPr>
          <w:t>http://kitap.tatar.ru/ogl/nlrt/nbrt_obr_2389918.pdf</w:t>
        </w:r>
      </w:hyperlink>
    </w:p>
    <w:p w:rsidR="00DB1E9F" w:rsidRDefault="00DB1E9F" w:rsidP="00DE40DE"/>
    <w:p w:rsidR="00DE40DE" w:rsidRDefault="00DE40DE" w:rsidP="00DE40DE"/>
    <w:p w:rsidR="00DE40DE" w:rsidRDefault="00DE40DE" w:rsidP="00DE40DE">
      <w:r>
        <w:t>138. 78.6  Пр2539;   В85</w:t>
      </w:r>
    </w:p>
    <w:p w:rsidR="00DE40DE" w:rsidRDefault="00DE40DE" w:rsidP="00DE40DE">
      <w:r>
        <w:t xml:space="preserve">    1753051-Ф - ибо</w:t>
      </w:r>
    </w:p>
    <w:p w:rsidR="00DE40DE" w:rsidRDefault="00DE40DE" w:rsidP="00DE40DE">
      <w:r>
        <w:t xml:space="preserve">    Всероссийский институт научной и технической информации. Научно-техническая информация. Серия 2. Информационные процессы и системы  : ежемесячный научно- технический сборник / гл. ред. Р. С. Гиляревский. - Москва : ВИНИТИ, 2018. - Издается с 1961 г.. - ISSN 0548-0027. - № 10/2018 - 41 с. : ил., табл. - Содерж.: Общий раздел; Информационный анализ; Информационные системы; Автоматизация обработки текста : 1341,35</w:t>
      </w:r>
    </w:p>
    <w:p w:rsidR="00DE40DE" w:rsidRDefault="00DE40DE" w:rsidP="00DE40DE"/>
    <w:p w:rsidR="00DE40DE" w:rsidRDefault="00DE40DE" w:rsidP="00DE40DE">
      <w:r>
        <w:t>139. 78.6  Пр2538;   В85</w:t>
      </w:r>
    </w:p>
    <w:p w:rsidR="00DE40DE" w:rsidRDefault="00DE40DE" w:rsidP="00DE40DE">
      <w:r>
        <w:t xml:space="preserve">    1753040-Ф - ибо</w:t>
      </w:r>
    </w:p>
    <w:p w:rsidR="00DE40DE" w:rsidRDefault="00DE40DE" w:rsidP="00DE40DE">
      <w:r>
        <w:t xml:space="preserve">    Всероссийский институт научной и технической информации (ВИНИТИ). Научно-техническая информация. Серия 1. Организация и методика информационной работы : ежемесячный научно-технический сборник / гл. ред. Р. С. Гиляревский. - Москва : ВИНИТИ, 2018. - Издается с 1961 г.. - ISSN 0548-0019. - № 10/2018. - 2018. - 44 с. : ил., табл. - Содерж.: Общий раздел; Организация информационной работы; Документальные источники информации; Справочно-информационный раздел : 1343,09</w:t>
      </w:r>
    </w:p>
    <w:p w:rsidR="00DE40DE" w:rsidRDefault="00DE40DE" w:rsidP="00DE40DE"/>
    <w:p w:rsidR="00DE40DE" w:rsidRDefault="00DE40DE" w:rsidP="00DE40DE">
      <w:r>
        <w:t>140. 78.6  Пр2538;   В85</w:t>
      </w:r>
    </w:p>
    <w:p w:rsidR="00DE40DE" w:rsidRDefault="00DE40DE" w:rsidP="00DE40DE">
      <w:r>
        <w:t xml:space="preserve">    1753041-Ф - ибо</w:t>
      </w:r>
    </w:p>
    <w:p w:rsidR="00DE40DE" w:rsidRDefault="00DE40DE" w:rsidP="00DE40DE">
      <w:r>
        <w:lastRenderedPageBreak/>
        <w:t xml:space="preserve">    Всероссийский институт научной и технической информации (ВИНИТИ). Научно-техническая информация. Серия 1. Организация и методика информационной работы : ежемесячный научно-технический сборник / гл. ред. Р. С. Гиляревский. - Москва : ВИНИТИ, 2018. - Издается с 1961 г.. - ISSN 0548-0019. - № 11/2018. - 2018. - 40 с. : табл. - Содерж.: Общий раздел; Организация информационной работы; Документальные источники информации; Справочно-информационный раздел : 1343,09</w:t>
      </w:r>
    </w:p>
    <w:p w:rsidR="00DE40DE" w:rsidRDefault="00DE40DE" w:rsidP="00DE40DE"/>
    <w:p w:rsidR="00DE40DE" w:rsidRDefault="00DE40DE" w:rsidP="00DE40DE">
      <w:r>
        <w:t>141. 78.6  Пр2539;   В85</w:t>
      </w:r>
    </w:p>
    <w:p w:rsidR="00DE40DE" w:rsidRDefault="00DE40DE" w:rsidP="00DE40DE">
      <w:r>
        <w:t xml:space="preserve">    1753052-Ф - ибо</w:t>
      </w:r>
    </w:p>
    <w:p w:rsidR="00DE40DE" w:rsidRDefault="00DE40DE" w:rsidP="00DE40DE">
      <w:r>
        <w:t xml:space="preserve">    Всероссийский институт научной и технической информации. Научно-техническая информация. Серия 2. Информационные процессы и системы  : ежемесячный научно- технический сборник / гл. ред. Р. С. Гиляревский. - Москва : ВИНИТИ, 2018. - Издается с 1961 г.. - ISSN 0548-0027. - № 11/2018 - 42 с. : ил., табл. - Содерж.: Общий раздел; Информационные системы; Информационный поиск; Автоматизация обработки текста : 1341,35</w:t>
      </w:r>
    </w:p>
    <w:p w:rsidR="00DE40DE" w:rsidRDefault="00DE40DE" w:rsidP="00DE40DE"/>
    <w:p w:rsidR="00DE40DE" w:rsidRDefault="00DE40DE" w:rsidP="00DE40DE">
      <w:r>
        <w:t>142. 78.6  Пр2538;   В85</w:t>
      </w:r>
    </w:p>
    <w:p w:rsidR="00DE40DE" w:rsidRDefault="00DE40DE" w:rsidP="00DE40DE">
      <w:r>
        <w:t xml:space="preserve">    1753042-Ф - ибо</w:t>
      </w:r>
    </w:p>
    <w:p w:rsidR="00DE40DE" w:rsidRDefault="00DE40DE" w:rsidP="00DE40DE">
      <w:r>
        <w:t xml:space="preserve">    Всероссийский институт научной и технической информации (ВИНИТИ). Научно-техническая информация. Серия 1. Организация и методика информационной работы : ежемесячный научно-технический сборник / гл. ред. Р. С. Гиляревский. - Москва : ВИНИТИ, 2018. - Издается с 1961 г.. - ISSN 0548-0019. - № 12/2018. - 2018. - 42 с. : ил., табл. - Содерж.: Общий раздел; Организация информационной работы; Документальные источники информации; Справочно-информационный раздел; Указатель статей, опубликованных в сборнике "Научно-техническая информация", и Авторский Указатель за 2018 год : 1343,09</w:t>
      </w:r>
    </w:p>
    <w:p w:rsidR="00DE40DE" w:rsidRDefault="00DE40DE" w:rsidP="00DE40DE"/>
    <w:p w:rsidR="00DE40DE" w:rsidRDefault="00DE40DE" w:rsidP="00DE40DE">
      <w:r>
        <w:t>143. 78.6  Пр2539;   В85</w:t>
      </w:r>
    </w:p>
    <w:p w:rsidR="00DE40DE" w:rsidRDefault="00DE40DE" w:rsidP="00DE40DE">
      <w:r>
        <w:t xml:space="preserve">    1753053-Ф - ибо</w:t>
      </w:r>
    </w:p>
    <w:p w:rsidR="00DE40DE" w:rsidRDefault="00DE40DE" w:rsidP="00DE40DE">
      <w:r>
        <w:t xml:space="preserve">    Всероссийский институт научной и технической информации. Научно-техническая информация. Серия 2. Информационные процессы и системы  : ежемесячный научно- технический сборник / гл. ред. Р. С. Гиляревский. - Москва : ВИНИТИ, 2017. - Издается с 1961 г.. - ISSN 0548-0027. - № 12/2018 - 47 с. : ил., табл. - Содерж.: Общий раздел; Информационный анализ; Автоматизация обработки текста; Указатель статей, опубликованных в сборнике "Научно-техническая информация", и Авторский Указатель за 2018 год... : 1341,35</w:t>
      </w:r>
    </w:p>
    <w:p w:rsidR="00DE40DE" w:rsidRDefault="00DE40DE" w:rsidP="00DE40DE"/>
    <w:p w:rsidR="00DE40DE" w:rsidRDefault="00DE40DE" w:rsidP="00DE40DE">
      <w:r>
        <w:t>144. 78.6  Пр2539;   В85</w:t>
      </w:r>
    </w:p>
    <w:p w:rsidR="00DE40DE" w:rsidRDefault="00DE40DE" w:rsidP="00DE40DE">
      <w:r>
        <w:t xml:space="preserve">    1753043-Ф - ибо</w:t>
      </w:r>
    </w:p>
    <w:p w:rsidR="00DE40DE" w:rsidRDefault="00DE40DE" w:rsidP="00DE40DE">
      <w:r>
        <w:t xml:space="preserve">    Всероссийский институт научной и технической информации. Научно-техническая информация. Серия 2. Информационные процессы и системы  : ежемесячный научно- технический сборник / гл. ред. Р. С. Гиляревский. - Москва : ВИНИТИ, 2018. - Издается с 1961 г.. - ISSN 0548-0027. - № 2/2018 - 39 с. : ил., табл. - Содерж.: Интеллектуальные системы; Информационный анализ; Автоматизация обработки текста : 1206,83</w:t>
      </w:r>
    </w:p>
    <w:p w:rsidR="00DE40DE" w:rsidRDefault="00DE40DE" w:rsidP="00DE40DE"/>
    <w:p w:rsidR="00DE40DE" w:rsidRDefault="00DE40DE" w:rsidP="00DE40DE">
      <w:r>
        <w:t>145. 78.6  Пр2538;   В85</w:t>
      </w:r>
    </w:p>
    <w:p w:rsidR="00DE40DE" w:rsidRDefault="00DE40DE" w:rsidP="00DE40DE">
      <w:r>
        <w:t xml:space="preserve">    1753032-Ф - ибо</w:t>
      </w:r>
    </w:p>
    <w:p w:rsidR="00DE40DE" w:rsidRDefault="00DE40DE" w:rsidP="00DE40DE">
      <w:r>
        <w:t xml:space="preserve">    Всероссийский институт научной и технической информации (ВИНИТИ). Научно-техническая информация. Серия 1. Организация и методика информационной работы : ежемесячный научно-технический сборник / гл. ред. Р. С. Гиляревский. - Москва : ВИНИТИ, 2018. - Издается с 1961 г.. - ISSN 0548-0019. - № 2/2018. - 2018. - 37 с. : ил. - </w:t>
      </w:r>
      <w:r>
        <w:lastRenderedPageBreak/>
        <w:t>Содерж.: Общий раздел; Организация информационной работы; Документальные источники информации; Справочно-информационный раздел : 1208,25</w:t>
      </w:r>
    </w:p>
    <w:p w:rsidR="00DE40DE" w:rsidRDefault="00DE40DE" w:rsidP="00DE40DE"/>
    <w:p w:rsidR="00DE40DE" w:rsidRDefault="00DE40DE" w:rsidP="00DE40DE">
      <w:r>
        <w:t>146. 78.6  Пр2538;   В85</w:t>
      </w:r>
    </w:p>
    <w:p w:rsidR="00DE40DE" w:rsidRDefault="00DE40DE" w:rsidP="00DE40DE">
      <w:r>
        <w:t xml:space="preserve">    1753033-Ф - ибо</w:t>
      </w:r>
    </w:p>
    <w:p w:rsidR="00DE40DE" w:rsidRDefault="00DE40DE" w:rsidP="00DE40DE">
      <w:r>
        <w:t xml:space="preserve">    Всероссийский институт научной и технической информации (ВИНИТИ). Научно-техническая информация. Серия 1. Организация и методика информационной работы : ежемесячный научно-технический сборник / гл. ред. Р. С. Гиляревский. - Москва : ВИНИТИ, 2018. - Издается с 1961 г.. - ISSN 0548-0019. - № 3/2018. - 2018. - 36 с. : табл. - Содерж.: Общий раздел; Организация информационной работы; Документальные источники информации : 1208,25</w:t>
      </w:r>
    </w:p>
    <w:p w:rsidR="00DE40DE" w:rsidRDefault="00DE40DE" w:rsidP="00DE40DE"/>
    <w:p w:rsidR="00DE40DE" w:rsidRDefault="00DE40DE" w:rsidP="00DE40DE">
      <w:r>
        <w:t>147. 78.6  Пр2539;   В85</w:t>
      </w:r>
    </w:p>
    <w:p w:rsidR="00DE40DE" w:rsidRDefault="00DE40DE" w:rsidP="00DE40DE">
      <w:r>
        <w:t xml:space="preserve">    1753044-Ф - ибо</w:t>
      </w:r>
    </w:p>
    <w:p w:rsidR="00DE40DE" w:rsidRDefault="00DE40DE" w:rsidP="00DE40DE">
      <w:r>
        <w:t xml:space="preserve">    Всероссийский институт научной и технической информации. Научно-техническая информация. Серия 2. Информационные процессы и системы  : ежемесячный научно- технический сборник / гл. ред. Р. С. Гиляревский. - Москва : ВИНИТИ, 2018. - Издается с 1961 г.. - ISSN 0548-0027. - № 3/2018 - 38 с. : ил., табл. - Содерж.: Общий раздел; Информационный анализ; Автоматизация обработки текста : 1206,83</w:t>
      </w:r>
    </w:p>
    <w:p w:rsidR="00DE40DE" w:rsidRDefault="00DE40DE" w:rsidP="00DE40DE"/>
    <w:p w:rsidR="00DE40DE" w:rsidRDefault="00DE40DE" w:rsidP="00DE40DE">
      <w:r>
        <w:t>148. 78.6  Пр2538;   В85</w:t>
      </w:r>
    </w:p>
    <w:p w:rsidR="00DE40DE" w:rsidRDefault="00DE40DE" w:rsidP="00DE40DE">
      <w:r>
        <w:t xml:space="preserve">    1753034-Ф - ибо</w:t>
      </w:r>
    </w:p>
    <w:p w:rsidR="00DE40DE" w:rsidRDefault="00DE40DE" w:rsidP="00DE40DE">
      <w:r>
        <w:t xml:space="preserve">    Всероссийский институт научной и технической информации (ВИНИТИ). Научно-техническая информация. Серия 1. Организация и методика информационной работы : ежемесячный научно-технический сборник / гл. ред. Р. С. Гиляревский. - Москва : ВИНИТИ, 2018. - Издается с 1961 г.. - ISSN 0548-0019. - № 4/2018. - 2018. - 31 с. : табл. - Содерж.: Общий раздел; Организация информационной работы; Документальные источники информации; Справочно-информационный раздел : 1208,25</w:t>
      </w:r>
    </w:p>
    <w:p w:rsidR="00DE40DE" w:rsidRDefault="00DE40DE" w:rsidP="00DE40DE"/>
    <w:p w:rsidR="00DE40DE" w:rsidRDefault="00DE40DE" w:rsidP="00DE40DE">
      <w:r>
        <w:t>149. 78.6  Пр2539;   В85</w:t>
      </w:r>
    </w:p>
    <w:p w:rsidR="00DE40DE" w:rsidRDefault="00DE40DE" w:rsidP="00DE40DE">
      <w:r>
        <w:t xml:space="preserve">    1753045-Ф - ибо</w:t>
      </w:r>
    </w:p>
    <w:p w:rsidR="00DE40DE" w:rsidRDefault="00DE40DE" w:rsidP="00DE40DE">
      <w:r>
        <w:t xml:space="preserve">    Всероссийский институт научной и технической информации. Научно-техническая информация. Серия 2. Информационные процессы и системы  : ежемесячный научно- технический сборник / гл. ред. Р. С. Гиляревский. - Москва : ВИНИТИ, 2018. - Издается с 1961 г.. - ISSN 0548-0027. - № 4/2018 - 39 с. : ил., табл. - Содерж.: Общий раздел; Информационный анализ; Автоматизация обработки текста; Справочно-информационный раздел : 1206,83</w:t>
      </w:r>
    </w:p>
    <w:p w:rsidR="00DE40DE" w:rsidRDefault="00DE40DE" w:rsidP="00DE40DE"/>
    <w:p w:rsidR="00DE40DE" w:rsidRDefault="00DE40DE" w:rsidP="00DE40DE">
      <w:r>
        <w:t>150. 78.6  Пр2539;   В85</w:t>
      </w:r>
    </w:p>
    <w:p w:rsidR="00DE40DE" w:rsidRDefault="00DE40DE" w:rsidP="00DE40DE">
      <w:r>
        <w:t xml:space="preserve">    1753046-Ф - ибо</w:t>
      </w:r>
    </w:p>
    <w:p w:rsidR="00DE40DE" w:rsidRDefault="00DE40DE" w:rsidP="00DE40DE">
      <w:r>
        <w:t xml:space="preserve">    Всероссийский институт научной и технической информации. Научно-техническая информация. Серия 2. Информационные процессы и системы  : ежемесячный научно- технический сборник / гл. ред. Р. С. Гиляревский. - Москва : ВИНИТИ, 2018. - Издается с 1961 г.. - ISSN 0548-0027. - № 5/2018 - 31, [1] с. : ил., табл. - Содерж.: Информационный анализ; Информационные системы; Автоматизация обработки текста : 1206,83</w:t>
      </w:r>
    </w:p>
    <w:p w:rsidR="00DE40DE" w:rsidRDefault="00DE40DE" w:rsidP="00DE40DE"/>
    <w:p w:rsidR="00DE40DE" w:rsidRDefault="00DE40DE" w:rsidP="00DE40DE">
      <w:r>
        <w:t>151. 78.6  Пр2538;   В85</w:t>
      </w:r>
    </w:p>
    <w:p w:rsidR="00DE40DE" w:rsidRDefault="00DE40DE" w:rsidP="00DE40DE">
      <w:r>
        <w:t xml:space="preserve">    1753035-Ф - ибо</w:t>
      </w:r>
    </w:p>
    <w:p w:rsidR="00DE40DE" w:rsidRDefault="00DE40DE" w:rsidP="00DE40DE">
      <w:r>
        <w:t xml:space="preserve">    Всероссийский институт научной и технической информации (ВИНИТИ). Научно-техническая информация. Серия 1. Организация и методика информационной работы : ежемесячный научно-технический сборник / гл. ред. Р. С. Гиляревский. - Москва : ВИНИТИ, 2018. - Издается с 1961 г.. - ISSN 0548-0019. - № 5/2018. - 2018. - 35 с. : ил., </w:t>
      </w:r>
      <w:r>
        <w:lastRenderedPageBreak/>
        <w:t>табл. - Содерж.: Общий раздел; Организация информационной работы; Документальные источники информации; Справочно-информационный раздел : 1208,25</w:t>
      </w:r>
    </w:p>
    <w:p w:rsidR="00DE40DE" w:rsidRDefault="00DE40DE" w:rsidP="00DE40DE"/>
    <w:p w:rsidR="00DE40DE" w:rsidRDefault="00DE40DE" w:rsidP="00DE40DE">
      <w:r>
        <w:t>152. 78.6  Пр2539;   В85</w:t>
      </w:r>
    </w:p>
    <w:p w:rsidR="00DE40DE" w:rsidRDefault="00DE40DE" w:rsidP="00DE40DE">
      <w:r>
        <w:t xml:space="preserve">    1753047-Ф - ибо</w:t>
      </w:r>
    </w:p>
    <w:p w:rsidR="00DE40DE" w:rsidRDefault="00DE40DE" w:rsidP="00DE40DE">
      <w:r>
        <w:t xml:space="preserve">    Всероссийский институт научной и технической информации. Научно-техническая информация. Серия 2. Информационные процессы и системы  : ежемесячный научно- технический сборник / гл. ред. Р. С. Гиляревский. - Москва : ВИНИТИ, 2018. - Издается с 1961 г.. - ISSN 0548-0027. - № 6/2018 - 48 с. : ил., табл. - Содерж.: Информационный анализ; Информационный поиск; Автоматизация обработки текста; Нам пишут : 1206,83</w:t>
      </w:r>
    </w:p>
    <w:p w:rsidR="00DE40DE" w:rsidRDefault="00DE40DE" w:rsidP="00DE40DE"/>
    <w:p w:rsidR="00DE40DE" w:rsidRDefault="00DE40DE" w:rsidP="00DE40DE">
      <w:r>
        <w:t>153. 78.6  Пр2538;   В85</w:t>
      </w:r>
    </w:p>
    <w:p w:rsidR="00DE40DE" w:rsidRDefault="00DE40DE" w:rsidP="00DE40DE">
      <w:r>
        <w:t xml:space="preserve">    1753036-Ф - ибо</w:t>
      </w:r>
    </w:p>
    <w:p w:rsidR="00DE40DE" w:rsidRDefault="00DE40DE" w:rsidP="00DE40DE">
      <w:r>
        <w:t xml:space="preserve">    Всероссийский институт научной и технической информации (ВИНИТИ). Научно-техническая информация. Серия 1. Организация и методика информационной работы : ежемесячный научно-технический сборник / гл. ред. Р. С. Гиляревский. - Москва : ВИНИТИ, 2018. - Издается с 1961 г.. - ISSN 0548-0019. - № 6/2018. - 2018. - 39 с. : ил., табл. - Содерж.: Общий раздел; Организация информационной работы; Документальные источники информации; Справочно-информационный раздел : 1208,25</w:t>
      </w:r>
    </w:p>
    <w:p w:rsidR="00DE40DE" w:rsidRDefault="00DE40DE" w:rsidP="00DE40DE"/>
    <w:p w:rsidR="00DE40DE" w:rsidRDefault="00DE40DE" w:rsidP="00DE40DE">
      <w:r>
        <w:t>154. 78.6  Пр2538;   В85</w:t>
      </w:r>
    </w:p>
    <w:p w:rsidR="00DE40DE" w:rsidRDefault="00DE40DE" w:rsidP="00DE40DE">
      <w:r>
        <w:t xml:space="preserve">    1753037-Ф - ибо</w:t>
      </w:r>
    </w:p>
    <w:p w:rsidR="00DE40DE" w:rsidRDefault="00DE40DE" w:rsidP="00DE40DE">
      <w:r>
        <w:t xml:space="preserve">    Всероссийский институт научной и технической информации (ВИНИТИ). Научно-техническая информация. Серия 1. Организация и методика информационной работы : ежемесячный научно-технический сборник / гл. ред. Р. С. Гиляревский. - Москва : ВИНИТИ, 2018. - Издается с 1961 г.. - ISSN 0548-0019. - № 7/2018. - 2018. - 32 с. : ил. - Содерж.: Общий раздел; Организация информационной работы; Документальные источники информации; Справочно-информационный раздел : 1343,09</w:t>
      </w:r>
    </w:p>
    <w:p w:rsidR="00DE40DE" w:rsidRDefault="00DE40DE" w:rsidP="00DE40DE"/>
    <w:p w:rsidR="00DE40DE" w:rsidRDefault="00DE40DE" w:rsidP="00DE40DE">
      <w:r>
        <w:t>155. 78.6  Пр2539;   В85</w:t>
      </w:r>
    </w:p>
    <w:p w:rsidR="00DE40DE" w:rsidRDefault="00DE40DE" w:rsidP="00DE40DE">
      <w:r>
        <w:t xml:space="preserve">    1753048-Ф - ибо</w:t>
      </w:r>
    </w:p>
    <w:p w:rsidR="00D82CA7" w:rsidRDefault="00DE40DE" w:rsidP="00DE40DE">
      <w:r>
        <w:t xml:space="preserve">    Всероссийский институт научной и технической информации. Научно-техническая информация. Серия 2. Информационные процессы и системы  : ежемесячный научно- технический сборник / гл. ред. Р. С. Гиляревский. - Москва : ВИНИТИ, 2018. - Издается с 1961 г.. - ISSN 0548-0027. - № 7/2018 - 39, [1] с. : ил., табл. - Содерж.: Информационный анализ; Информационные системы : 1341,35</w:t>
      </w:r>
    </w:p>
    <w:p w:rsidR="00D82CA7" w:rsidRDefault="00D82CA7" w:rsidP="00DE40DE"/>
    <w:p w:rsidR="00D82CA7" w:rsidRDefault="00D82CA7" w:rsidP="00D82CA7">
      <w:r>
        <w:t>156. 78.6  Пр2538;   В85</w:t>
      </w:r>
    </w:p>
    <w:p w:rsidR="00D82CA7" w:rsidRDefault="00D82CA7" w:rsidP="00D82CA7">
      <w:r>
        <w:t xml:space="preserve">    1753038-Ф - ибо</w:t>
      </w:r>
    </w:p>
    <w:p w:rsidR="00D82CA7" w:rsidRDefault="00D82CA7" w:rsidP="00D82CA7">
      <w:r>
        <w:t xml:space="preserve">    Всероссийский институт научной и технической информации (ВИНИТИ). Научно-техническая информация. Серия 1. Организация и методика информационной работы : ежемесячный научно-технический сборник / гл. ред. Р. С. Гиляревский. - Москва : ВИНИТИ, 2018. - Издается с 1961 г.. - ISSN 0548-0019. - № 8/2018. - 2018. - 37, [1] с. : ил., табл. - Содерж.: Общий раздел; Организация информационной работы; Справочно-информационный раздел : 1343,09</w:t>
      </w:r>
    </w:p>
    <w:p w:rsidR="00D82CA7" w:rsidRDefault="00D82CA7" w:rsidP="00D82CA7"/>
    <w:p w:rsidR="00D82CA7" w:rsidRDefault="00D82CA7" w:rsidP="00D82CA7">
      <w:r>
        <w:t>157. 78.6  Пр2539;   В85</w:t>
      </w:r>
    </w:p>
    <w:p w:rsidR="00D82CA7" w:rsidRDefault="00D82CA7" w:rsidP="00D82CA7">
      <w:r>
        <w:t xml:space="preserve">    1753049-Ф - ибо</w:t>
      </w:r>
    </w:p>
    <w:p w:rsidR="00D82CA7" w:rsidRDefault="00D82CA7" w:rsidP="00D82CA7">
      <w:r>
        <w:t xml:space="preserve">    Всероссийский институт научной и технической информации. Научно-техническая информация. Серия 2. Информационные процессы и системы  : ежемесячный научно- технический сборник / гл. ред. Р. С. Гиляревский. - Москва : ВИНИТИ, 2018. - Издается с 1961 г.. - ISSN 0548-0027. - № 8/2018 - 38 с. : ил., табл. - Содерж.: Общий раздел; </w:t>
      </w:r>
      <w:r>
        <w:lastRenderedPageBreak/>
        <w:t>Интеллектуальные системы; Информационные системы; Информационный анализ; Автоматизация обработки текста : 1341,35</w:t>
      </w:r>
    </w:p>
    <w:p w:rsidR="00D82CA7" w:rsidRDefault="00D82CA7" w:rsidP="00D82CA7"/>
    <w:p w:rsidR="00D82CA7" w:rsidRDefault="00D82CA7" w:rsidP="00D82CA7">
      <w:r>
        <w:t>158. 78.6  Пр2539;   В85</w:t>
      </w:r>
    </w:p>
    <w:p w:rsidR="00D82CA7" w:rsidRDefault="00D82CA7" w:rsidP="00D82CA7">
      <w:r>
        <w:t xml:space="preserve">    1753050-Ф - ибо</w:t>
      </w:r>
    </w:p>
    <w:p w:rsidR="00D82CA7" w:rsidRDefault="00D82CA7" w:rsidP="00D82CA7">
      <w:r>
        <w:t xml:space="preserve">    Всероссийский институт научной и технической информации. Научно-техническая информация. Серия 2. Информационные процессы и системы  : ежемесячный научно- технический сборник / гл. ред. Р. С. Гиляревский. - Москва : ВИНИТИ, 2018. - Издается с 1961 г.. - ISSN 0548-0027. - № 9/2018 - 42 с. : ил., табл. - Содерж.: Общий раздел; Интеллектуальные системы : 1341,35</w:t>
      </w:r>
    </w:p>
    <w:p w:rsidR="00D82CA7" w:rsidRDefault="00D82CA7" w:rsidP="00D82CA7"/>
    <w:p w:rsidR="00D82CA7" w:rsidRDefault="00D82CA7" w:rsidP="00D82CA7">
      <w:r>
        <w:t>159. 78.6  Пр2538;   В85</w:t>
      </w:r>
    </w:p>
    <w:p w:rsidR="00D82CA7" w:rsidRDefault="00D82CA7" w:rsidP="00D82CA7">
      <w:r>
        <w:t xml:space="preserve">    1753039-Ф - ибо</w:t>
      </w:r>
    </w:p>
    <w:p w:rsidR="00D82CA7" w:rsidRDefault="00D82CA7" w:rsidP="00D82CA7">
      <w:r>
        <w:t xml:space="preserve">    Всероссийский институт научной и технической информации (ВИНИТИ). Научно-техническая информация. Серия 1. Организация и методика информационной работы : ежемесячный научно-технический сборник / гл. ред. Р. С. Гиляревский. - Москва : ВИНИТИ, 2018. - Издается с 1961 г.. - ISSN 0548-0019. - № 9/2018. - 2018. - 39 с. : ил., табл. - Содерж.: Общий раздел; Организация информационной работы; Документальные источники информации : 1343,09</w:t>
      </w:r>
    </w:p>
    <w:p w:rsidR="00D82CA7" w:rsidRDefault="00D82CA7" w:rsidP="00D82CA7"/>
    <w:p w:rsidR="00D82CA7" w:rsidRDefault="00D82CA7" w:rsidP="00D82CA7">
      <w:r>
        <w:t>160. 78;   В18</w:t>
      </w:r>
    </w:p>
    <w:p w:rsidR="00D82CA7" w:rsidRDefault="00D82CA7" w:rsidP="00D82CA7">
      <w:r>
        <w:t xml:space="preserve">    1751363-Л - нмо</w:t>
      </w:r>
    </w:p>
    <w:p w:rsidR="00D82CA7" w:rsidRDefault="00D82CA7" w:rsidP="00D82CA7">
      <w:r>
        <w:t xml:space="preserve">    Варганова, Галина Владимировна</w:t>
      </w:r>
    </w:p>
    <w:p w:rsidR="00D82CA7" w:rsidRDefault="00D82CA7" w:rsidP="00D82CA7">
      <w:r>
        <w:t>Научные исследования в библиотечно-информационной сфере: отечественные и зарубежные практики : [монография] / Г. В. Варганова; М-во культуры РФ, Санкт-Петербургский гос. ин-т культуры. - Санкт-Петербург : СПбГИК, 2018. - 207 с. - Библиогр.: с. 175-198. - ISBN 978-5-94708-259-3 : 300,00</w:t>
      </w:r>
    </w:p>
    <w:p w:rsidR="00D82CA7" w:rsidRDefault="00D82CA7" w:rsidP="00D82CA7">
      <w:r>
        <w:t xml:space="preserve">    Оглавление: </w:t>
      </w:r>
      <w:hyperlink r:id="rId117" w:history="1">
        <w:r w:rsidR="00DB1E9F" w:rsidRPr="0010276C">
          <w:rPr>
            <w:rStyle w:val="a8"/>
          </w:rPr>
          <w:t>http://kitap.tatar.ru/ogl/nlrt/nbrt_obr_2383200.pdf</w:t>
        </w:r>
      </w:hyperlink>
    </w:p>
    <w:p w:rsidR="00DB1E9F" w:rsidRDefault="00DB1E9F" w:rsidP="00D82CA7"/>
    <w:p w:rsidR="00D82CA7" w:rsidRDefault="00D82CA7" w:rsidP="00D82CA7"/>
    <w:p w:rsidR="00D82CA7" w:rsidRDefault="00D82CA7" w:rsidP="00D82CA7">
      <w:r>
        <w:t>161. 78.347;   М69</w:t>
      </w:r>
    </w:p>
    <w:p w:rsidR="00D82CA7" w:rsidRDefault="00D82CA7" w:rsidP="00D82CA7">
      <w:r>
        <w:t xml:space="preserve">    1751292-Л - нмо</w:t>
      </w:r>
    </w:p>
    <w:p w:rsidR="00D82CA7" w:rsidRDefault="00D82CA7" w:rsidP="00D82CA7">
      <w:r>
        <w:t xml:space="preserve">    Михнова, Ирина Борисовна</w:t>
      </w:r>
    </w:p>
    <w:p w:rsidR="00D82CA7" w:rsidRDefault="00D82CA7" w:rsidP="00D82CA7">
      <w:r>
        <w:t>Пространство возможностей. Заметки на полях библиотечного дела : сборник полемических статей / Ирина Михнова. - Москва : Российская государственная библиотека для молодёжи, 2017. - 130 с. : цв. ил.. - ISBN 978-5-9909991-0-7 : 520,08</w:t>
      </w:r>
    </w:p>
    <w:p w:rsidR="00D82CA7" w:rsidRDefault="00D82CA7" w:rsidP="00D82CA7">
      <w:r>
        <w:t xml:space="preserve">    Оглавление: </w:t>
      </w:r>
      <w:hyperlink r:id="rId118" w:history="1">
        <w:r w:rsidR="00DB1E9F" w:rsidRPr="0010276C">
          <w:rPr>
            <w:rStyle w:val="a8"/>
          </w:rPr>
          <w:t>http://kitap.tatar.ru/ogl/nlrt/nbrt_obr_2308324.pdf</w:t>
        </w:r>
      </w:hyperlink>
    </w:p>
    <w:p w:rsidR="00DB1E9F" w:rsidRDefault="00DB1E9F" w:rsidP="00D82CA7"/>
    <w:p w:rsidR="00D82CA7" w:rsidRDefault="00D82CA7" w:rsidP="00D82CA7"/>
    <w:p w:rsidR="00EA1FCC" w:rsidRDefault="00EA1FCC" w:rsidP="00D82CA7"/>
    <w:p w:rsidR="00EA1FCC" w:rsidRDefault="00EA1FCC" w:rsidP="00EA1FCC">
      <w:pPr>
        <w:pStyle w:val="1"/>
      </w:pPr>
      <w:bookmarkStart w:id="17" w:name="_Toc9507202"/>
      <w:r>
        <w:t>Охрана памятников природы, истории и культуры. Музейное дело. Архивное дело. (ББК 79)</w:t>
      </w:r>
      <w:bookmarkEnd w:id="17"/>
    </w:p>
    <w:p w:rsidR="00EA1FCC" w:rsidRDefault="00EA1FCC" w:rsidP="00EA1FCC">
      <w:pPr>
        <w:pStyle w:val="1"/>
      </w:pPr>
    </w:p>
    <w:p w:rsidR="00EA1FCC" w:rsidRDefault="00EA1FCC" w:rsidP="00EA1FCC">
      <w:r>
        <w:t>162. К  79.1;   М89</w:t>
      </w:r>
    </w:p>
    <w:p w:rsidR="00EA1FCC" w:rsidRDefault="00EA1FCC" w:rsidP="00EA1FCC">
      <w:r>
        <w:t xml:space="preserve">    1751384-Ф - нк</w:t>
      </w:r>
    </w:p>
    <w:p w:rsidR="00EA1FCC" w:rsidRDefault="00EA1FCC" w:rsidP="00EA1FCC">
      <w:r>
        <w:t xml:space="preserve">    Музейная весна Татарстана - 2017 = Татарстан 2017 музейлары язы : [буклет / М-во культуры РТ, Национальный музей РТ ; под ред.: Г. Р. Назиповой, Р. Н. Архиреевой]. - [Казань : Национальный музей Республики Татарстан, 2017]. - 198 с. : фот. - На обл. в надзагл.: 2017 - год экологии в России : 300,00</w:t>
      </w:r>
    </w:p>
    <w:p w:rsidR="00EA1FCC" w:rsidRDefault="00EA1FCC" w:rsidP="00EA1FCC">
      <w:r>
        <w:lastRenderedPageBreak/>
        <w:t xml:space="preserve">    Оглавление: </w:t>
      </w:r>
      <w:hyperlink r:id="rId119" w:history="1">
        <w:r w:rsidR="00DB1E9F" w:rsidRPr="0010276C">
          <w:rPr>
            <w:rStyle w:val="a8"/>
          </w:rPr>
          <w:t>http://kitap.tatar.ru/ogl/nlrt/nbrt_obr_2383427.pdf</w:t>
        </w:r>
      </w:hyperlink>
    </w:p>
    <w:p w:rsidR="00DB1E9F" w:rsidRDefault="00DB1E9F" w:rsidP="00EA1FCC"/>
    <w:p w:rsidR="00EA1FCC" w:rsidRDefault="00EA1FCC" w:rsidP="00EA1FCC"/>
    <w:p w:rsidR="00EA1FCC" w:rsidRDefault="00EA1FCC" w:rsidP="00EA1FCC">
      <w:r>
        <w:t>163. 79.3;   Ц36</w:t>
      </w:r>
    </w:p>
    <w:p w:rsidR="00EA1FCC" w:rsidRDefault="00EA1FCC" w:rsidP="00EA1FCC">
      <w:r>
        <w:t xml:space="preserve">    1751238-Л - кх</w:t>
      </w:r>
    </w:p>
    <w:p w:rsidR="00EA1FCC" w:rsidRDefault="00EA1FCC" w:rsidP="00EA1FCC">
      <w:r>
        <w:t xml:space="preserve">    Цеменкова, Светлана Ивановна</w:t>
      </w:r>
    </w:p>
    <w:p w:rsidR="00EA1FCC" w:rsidRDefault="00EA1FCC" w:rsidP="00EA1FCC">
      <w:r>
        <w:t>История архивов России с древнейших времен до начала ХХ века : учебное пособие для академического бакалавриата : для студентов, обучающихся по программе бакалавриата по направлениям подготовки "Документоведение и архивоведение" / С. И. Цеменкова; [под науч. ред. Л. Н. Мазур] ; Урал. федер. ун-т им. первого Президента России Б. Н. Ельцина. - Москва : Юрайт; Екатеринбург : Издательство Уральского университета, 2018. - 155 с. - (Университеты России). - Библиогр.: с. 152-153 и в подстроч. примеч. - На тит. л. в подзагл.: Книга доступна в электронной библиотечной системе biblio-online.ru. - ISBN 978-5-534-02568-2 (Издательство Юрайт). - ISBN 978-5-7996-1927-5 (Издательство Урал. ун-та) : 661,76</w:t>
      </w:r>
    </w:p>
    <w:p w:rsidR="00EA1FCC" w:rsidRDefault="00EA1FCC" w:rsidP="00EA1FCC">
      <w:r>
        <w:t xml:space="preserve">    Оглавление: </w:t>
      </w:r>
      <w:hyperlink r:id="rId120" w:history="1">
        <w:r w:rsidR="00DB1E9F" w:rsidRPr="0010276C">
          <w:rPr>
            <w:rStyle w:val="a8"/>
          </w:rPr>
          <w:t>http://kitap.tatar.ru/ogl/nlrt/nbrt_obr_2360498.pdf</w:t>
        </w:r>
      </w:hyperlink>
    </w:p>
    <w:p w:rsidR="00DB1E9F" w:rsidRDefault="00DB1E9F" w:rsidP="00EA1FCC"/>
    <w:p w:rsidR="00EA1FCC" w:rsidRDefault="00EA1FCC" w:rsidP="00EA1FCC"/>
    <w:p w:rsidR="006E0F26" w:rsidRDefault="006E0F26" w:rsidP="00EA1FCC"/>
    <w:p w:rsidR="006E0F26" w:rsidRPr="006E0F26" w:rsidRDefault="006E0F26" w:rsidP="006E0F26">
      <w:pPr>
        <w:pStyle w:val="1"/>
        <w:rPr>
          <w:lang w:val="en-US"/>
        </w:rPr>
      </w:pPr>
      <w:bookmarkStart w:id="18" w:name="_Toc9507203"/>
      <w:r>
        <w:t>Языкознание</w:t>
      </w:r>
      <w:r w:rsidRPr="006E0F26">
        <w:rPr>
          <w:lang w:val="en-US"/>
        </w:rPr>
        <w:t>. (</w:t>
      </w:r>
      <w:r>
        <w:t>ББК</w:t>
      </w:r>
      <w:r w:rsidRPr="006E0F26">
        <w:rPr>
          <w:lang w:val="en-US"/>
        </w:rPr>
        <w:t xml:space="preserve"> 81)</w:t>
      </w:r>
      <w:bookmarkEnd w:id="18"/>
    </w:p>
    <w:p w:rsidR="006E0F26" w:rsidRPr="006E0F26" w:rsidRDefault="006E0F26" w:rsidP="006E0F26">
      <w:pPr>
        <w:pStyle w:val="1"/>
        <w:rPr>
          <w:lang w:val="en-US"/>
        </w:rPr>
      </w:pPr>
    </w:p>
    <w:p w:rsidR="006E0F26" w:rsidRPr="006E0F26" w:rsidRDefault="006E0F26" w:rsidP="006E0F26">
      <w:pPr>
        <w:rPr>
          <w:lang w:val="en-US"/>
        </w:rPr>
      </w:pPr>
      <w:r w:rsidRPr="006E0F26">
        <w:rPr>
          <w:lang w:val="en-US"/>
        </w:rPr>
        <w:t>164. 81.432.4;   W 83</w:t>
      </w:r>
    </w:p>
    <w:p w:rsidR="006E0F26" w:rsidRPr="006E0F26" w:rsidRDefault="006E0F26" w:rsidP="006E0F26">
      <w:pPr>
        <w:rPr>
          <w:lang w:val="en-US"/>
        </w:rPr>
      </w:pPr>
      <w:r w:rsidRPr="006E0F26">
        <w:rPr>
          <w:lang w:val="en-US"/>
        </w:rPr>
        <w:t xml:space="preserve">    1751374-</w:t>
      </w:r>
      <w:r>
        <w:t>И</w:t>
      </w:r>
      <w:r w:rsidRPr="006E0F26">
        <w:rPr>
          <w:lang w:val="en-US"/>
        </w:rPr>
        <w:t xml:space="preserve"> - </w:t>
      </w:r>
      <w:r>
        <w:t>ио</w:t>
      </w:r>
    </w:p>
    <w:p w:rsidR="006E0F26" w:rsidRDefault="006E0F26" w:rsidP="006E0F26">
      <w:pPr>
        <w:rPr>
          <w:lang w:val="en-US"/>
        </w:rPr>
      </w:pPr>
      <w:r w:rsidRPr="006E0F26">
        <w:rPr>
          <w:lang w:val="en-US"/>
        </w:rPr>
        <w:t xml:space="preserve">    Das Wort : Germanistisches Jahrbuch Russland 2014/2015 / hrsg. Natalja Korolewski. - Moskau : Deutscher Akademischer Austauschdienst, [2016]. - 252 s. - (Reihe. Germanistik). - Bibliographie: s. 229-241. - </w:t>
      </w:r>
      <w:r>
        <w:t>На</w:t>
      </w:r>
      <w:r w:rsidRPr="006E0F26">
        <w:rPr>
          <w:lang w:val="en-US"/>
        </w:rPr>
        <w:t xml:space="preserve"> </w:t>
      </w:r>
      <w:r>
        <w:t>нем</w:t>
      </w:r>
      <w:r w:rsidRPr="006E0F26">
        <w:rPr>
          <w:lang w:val="en-US"/>
        </w:rPr>
        <w:t xml:space="preserve">. </w:t>
      </w:r>
      <w:r>
        <w:t>яз</w:t>
      </w:r>
      <w:r w:rsidRPr="006E0F26">
        <w:rPr>
          <w:lang w:val="en-US"/>
        </w:rPr>
        <w:t>.. - ISBN 978-3-87192-919-9 : 230,00</w:t>
      </w:r>
    </w:p>
    <w:p w:rsidR="006E0F26" w:rsidRPr="00DB1E9F" w:rsidRDefault="006E0F26" w:rsidP="006E0F26">
      <w:r w:rsidRPr="006E0F26">
        <w:t xml:space="preserve">    Оглавление: </w:t>
      </w:r>
      <w:hyperlink r:id="rId121" w:history="1">
        <w:r w:rsidR="00DB1E9F" w:rsidRPr="0010276C">
          <w:rPr>
            <w:rStyle w:val="a8"/>
            <w:lang w:val="en-US"/>
          </w:rPr>
          <w:t>http</w:t>
        </w:r>
        <w:r w:rsidR="00DB1E9F" w:rsidRPr="0010276C">
          <w:rPr>
            <w:rStyle w:val="a8"/>
          </w:rPr>
          <w:t>://</w:t>
        </w:r>
        <w:r w:rsidR="00DB1E9F" w:rsidRPr="0010276C">
          <w:rPr>
            <w:rStyle w:val="a8"/>
            <w:lang w:val="en-US"/>
          </w:rPr>
          <w:t>kitap</w:t>
        </w:r>
        <w:r w:rsidR="00DB1E9F" w:rsidRPr="0010276C">
          <w:rPr>
            <w:rStyle w:val="a8"/>
          </w:rPr>
          <w:t>.</w:t>
        </w:r>
        <w:r w:rsidR="00DB1E9F" w:rsidRPr="0010276C">
          <w:rPr>
            <w:rStyle w:val="a8"/>
            <w:lang w:val="en-US"/>
          </w:rPr>
          <w:t>tatar</w:t>
        </w:r>
        <w:r w:rsidR="00DB1E9F" w:rsidRPr="0010276C">
          <w:rPr>
            <w:rStyle w:val="a8"/>
          </w:rPr>
          <w:t>.</w:t>
        </w:r>
        <w:r w:rsidR="00DB1E9F" w:rsidRPr="0010276C">
          <w:rPr>
            <w:rStyle w:val="a8"/>
            <w:lang w:val="en-US"/>
          </w:rPr>
          <w:t>ru</w:t>
        </w:r>
        <w:r w:rsidR="00DB1E9F" w:rsidRPr="0010276C">
          <w:rPr>
            <w:rStyle w:val="a8"/>
          </w:rPr>
          <w:t>/</w:t>
        </w:r>
        <w:r w:rsidR="00DB1E9F" w:rsidRPr="0010276C">
          <w:rPr>
            <w:rStyle w:val="a8"/>
            <w:lang w:val="en-US"/>
          </w:rPr>
          <w:t>ogl</w:t>
        </w:r>
        <w:r w:rsidR="00DB1E9F" w:rsidRPr="0010276C">
          <w:rPr>
            <w:rStyle w:val="a8"/>
          </w:rPr>
          <w:t>/</w:t>
        </w:r>
        <w:r w:rsidR="00DB1E9F" w:rsidRPr="0010276C">
          <w:rPr>
            <w:rStyle w:val="a8"/>
            <w:lang w:val="en-US"/>
          </w:rPr>
          <w:t>nlrt</w:t>
        </w:r>
        <w:r w:rsidR="00DB1E9F" w:rsidRPr="0010276C">
          <w:rPr>
            <w:rStyle w:val="a8"/>
          </w:rPr>
          <w:t>/</w:t>
        </w:r>
        <w:r w:rsidR="00DB1E9F" w:rsidRPr="0010276C">
          <w:rPr>
            <w:rStyle w:val="a8"/>
            <w:lang w:val="en-US"/>
          </w:rPr>
          <w:t>nbrt</w:t>
        </w:r>
        <w:r w:rsidR="00DB1E9F" w:rsidRPr="0010276C">
          <w:rPr>
            <w:rStyle w:val="a8"/>
          </w:rPr>
          <w:t>_</w:t>
        </w:r>
        <w:r w:rsidR="00DB1E9F" w:rsidRPr="0010276C">
          <w:rPr>
            <w:rStyle w:val="a8"/>
            <w:lang w:val="en-US"/>
          </w:rPr>
          <w:t>obr</w:t>
        </w:r>
        <w:r w:rsidR="00DB1E9F" w:rsidRPr="0010276C">
          <w:rPr>
            <w:rStyle w:val="a8"/>
          </w:rPr>
          <w:t>_2367050.</w:t>
        </w:r>
        <w:r w:rsidR="00DB1E9F" w:rsidRPr="0010276C">
          <w:rPr>
            <w:rStyle w:val="a8"/>
            <w:lang w:val="en-US"/>
          </w:rPr>
          <w:t>pdf</w:t>
        </w:r>
      </w:hyperlink>
    </w:p>
    <w:p w:rsidR="00DB1E9F" w:rsidRPr="00DB1E9F" w:rsidRDefault="00DB1E9F" w:rsidP="006E0F26"/>
    <w:p w:rsidR="006E0F26" w:rsidRPr="006E0F26" w:rsidRDefault="006E0F26" w:rsidP="006E0F26"/>
    <w:p w:rsidR="006E0F26" w:rsidRDefault="006E0F26" w:rsidP="006E0F26">
      <w:r>
        <w:t>165. 81.2-9;   П78</w:t>
      </w:r>
    </w:p>
    <w:p w:rsidR="006E0F26" w:rsidRDefault="006E0F26" w:rsidP="006E0F26">
      <w:r>
        <w:t xml:space="preserve">    1753325-Л - кх; 1753326-Л - кх; 1753327-Л - кх</w:t>
      </w:r>
    </w:p>
    <w:p w:rsidR="006E0F26" w:rsidRDefault="006E0F26" w:rsidP="006E0F26">
      <w:r>
        <w:t xml:space="preserve">    Проблемы теории и методики профессионального лингвистического образования : материалы I международной научно-практической конференции, 17 сентября 2018 г.  / Казанский инновационный ун-т им. В. Г. Тимирясова (Россия) ; Юньнаньский педагогический ун-т (Китай) ; [председатель ред. кол. А. В. Тимирясова ; отв. ред.: Р. З. Валеева, Г. А. Вильданова, А. А. Сулейманова ;  ред. кол.: Ли Ямей, А. Г. Хорошавина, О. Д. Агапов]. - Казань : Познание, 2018. - 233 с. : ил. - Библиогр. в конце ст. - Доп. тит. л. на китайском языке. - Текст на рус., кит. яз. - Рез.: англ.. - ISBN 978-5-8399-0646-4 : 130,00</w:t>
      </w:r>
    </w:p>
    <w:p w:rsidR="006E0F26" w:rsidRDefault="006E0F26" w:rsidP="006E0F26">
      <w:r>
        <w:t xml:space="preserve">    Оглавление: </w:t>
      </w:r>
      <w:hyperlink r:id="rId122" w:history="1">
        <w:r w:rsidR="00DB1E9F" w:rsidRPr="0010276C">
          <w:rPr>
            <w:rStyle w:val="a8"/>
          </w:rPr>
          <w:t>http://kitap.tatar.ru/ogl/nlrt/nbrt_obr_2391369.pdf</w:t>
        </w:r>
      </w:hyperlink>
    </w:p>
    <w:p w:rsidR="00DB1E9F" w:rsidRDefault="00DB1E9F" w:rsidP="006E0F26"/>
    <w:p w:rsidR="006E0F26" w:rsidRDefault="006E0F26" w:rsidP="006E0F26"/>
    <w:p w:rsidR="006E0F26" w:rsidRDefault="006E0F26" w:rsidP="006E0F26">
      <w:r>
        <w:t>166. 81.411.2;   С48</w:t>
      </w:r>
    </w:p>
    <w:p w:rsidR="006E0F26" w:rsidRDefault="006E0F26" w:rsidP="006E0F26">
      <w:r>
        <w:t xml:space="preserve">    1750954-М - ибо</w:t>
      </w:r>
    </w:p>
    <w:p w:rsidR="006E0F26" w:rsidRDefault="006E0F26" w:rsidP="006E0F26">
      <w:r>
        <w:t xml:space="preserve">    Словарь языка интернета.ru / М. А. Кронгауз [и др.]; под ред. проф. М. А. Кронгауза. - Москва : АСТ-ПРЕСС, 2016. - 288 с. : ил. - (Словари для интеллектуальных гурманов). - (Словари XXI века). - Алф. указ.: с. 269-287. - Авторы указаны на обороте тит. л.. - ISBN 978-5-462-01853-4 : 540,87</w:t>
      </w:r>
    </w:p>
    <w:p w:rsidR="006E0F26" w:rsidRDefault="006E0F26" w:rsidP="006E0F26">
      <w:r>
        <w:t xml:space="preserve">    Оглавление: </w:t>
      </w:r>
      <w:hyperlink r:id="rId123" w:history="1">
        <w:r w:rsidR="00DB1E9F" w:rsidRPr="0010276C">
          <w:rPr>
            <w:rStyle w:val="a8"/>
          </w:rPr>
          <w:t>http://kitap.tatar.ru/ogl/nlrt/nbrt_obr_2389566.pdf</w:t>
        </w:r>
      </w:hyperlink>
    </w:p>
    <w:p w:rsidR="00DB1E9F" w:rsidRDefault="00DB1E9F" w:rsidP="006E0F26"/>
    <w:p w:rsidR="006E0F26" w:rsidRDefault="006E0F26" w:rsidP="006E0F26"/>
    <w:p w:rsidR="006E0F26" w:rsidRDefault="006E0F26" w:rsidP="006E0F26">
      <w:r>
        <w:t>167. 81.411.2;   Э40</w:t>
      </w:r>
    </w:p>
    <w:p w:rsidR="006E0F26" w:rsidRDefault="006E0F26" w:rsidP="006E0F26">
      <w:r>
        <w:t xml:space="preserve">    1750987-Л - чз1</w:t>
      </w:r>
    </w:p>
    <w:p w:rsidR="006E0F26" w:rsidRDefault="006E0F26" w:rsidP="006E0F26">
      <w:r>
        <w:t xml:space="preserve">    Экология русского языка : словарь лингвоэкологических терминов / авт.- сост. А. П. Сковородников. - Москва : Флинта : Наука, 2017. - 380, [1] с. - Библиогр. в конце кн. - На оборте тит. л. авт.- сост.: А. П. Сковородников, д-р филол. наук, проф.. - ISBN 978-5-9765-3578-7 (ФЛИНТА). - ISBN 978-5-02-039441-4 (Наука) : 561,66</w:t>
      </w:r>
    </w:p>
    <w:p w:rsidR="006E0F26" w:rsidRDefault="006E0F26" w:rsidP="006E0F26">
      <w:r>
        <w:t xml:space="preserve">    Оглавление: </w:t>
      </w:r>
      <w:hyperlink r:id="rId124" w:history="1">
        <w:r w:rsidR="00DB1E9F" w:rsidRPr="0010276C">
          <w:rPr>
            <w:rStyle w:val="a8"/>
          </w:rPr>
          <w:t>http://kitap.tatar.ru/ogl/nlrt/nbrt_obr_2389973.pdf</w:t>
        </w:r>
      </w:hyperlink>
    </w:p>
    <w:p w:rsidR="00DB1E9F" w:rsidRDefault="00DB1E9F" w:rsidP="006E0F26"/>
    <w:p w:rsidR="006E0F26" w:rsidRDefault="006E0F26" w:rsidP="006E0F26"/>
    <w:p w:rsidR="006E0F26" w:rsidRDefault="006E0F26" w:rsidP="006E0F26">
      <w:r>
        <w:t>168. К  91.9:81.632.3;   Ю91</w:t>
      </w:r>
    </w:p>
    <w:p w:rsidR="006E0F26" w:rsidRDefault="006E0F26" w:rsidP="006E0F26">
      <w:r>
        <w:t xml:space="preserve">    1753222-Л - нк; 1753223-Л - нк; 1753224-Л - нк</w:t>
      </w:r>
    </w:p>
    <w:p w:rsidR="006E0F26" w:rsidRDefault="006E0F26" w:rsidP="006E0F26">
      <w:r>
        <w:t xml:space="preserve">    Юсупов Рузаль Абдуллазянович : биобиблиография ученых Татарстана / АН РТ ; [ред.: Ф. Ф. Харисов]. - Казань : Слово, 2018. - 110, [1] с.. - ISBN 978-5-98356-348-3 : 150,00</w:t>
      </w:r>
    </w:p>
    <w:p w:rsidR="006E0F26" w:rsidRDefault="006E0F26" w:rsidP="006E0F26"/>
    <w:p w:rsidR="006E0F26" w:rsidRDefault="006E0F26" w:rsidP="006E0F26">
      <w:r>
        <w:t>169. 81;   А15</w:t>
      </w:r>
    </w:p>
    <w:p w:rsidR="006E0F26" w:rsidRDefault="006E0F26" w:rsidP="006E0F26">
      <w:r>
        <w:t xml:space="preserve">    1750990-Л - кх</w:t>
      </w:r>
    </w:p>
    <w:p w:rsidR="006E0F26" w:rsidRDefault="006E0F26" w:rsidP="006E0F26">
      <w:r>
        <w:t xml:space="preserve">    Абильдинова, Жанара Бериковна</w:t>
      </w:r>
    </w:p>
    <w:p w:rsidR="006E0F26" w:rsidRDefault="006E0F26" w:rsidP="006E0F26">
      <w:r>
        <w:t>Этнические стереотипы сквозь призму языка : монография / Ж. Б. Абильдинова. - 3-е изд., стер. - Москва : Флинта, 2018. - 237, [1] с. : табл. - Библиогр.: с. 178-193. - ISBN 978-5-9765-3370-7 : 386,10</w:t>
      </w:r>
    </w:p>
    <w:p w:rsidR="006E0F26" w:rsidRDefault="006E0F26" w:rsidP="006E0F26">
      <w:r>
        <w:t xml:space="preserve">    Оглавление: </w:t>
      </w:r>
      <w:hyperlink r:id="rId125" w:history="1">
        <w:r w:rsidR="00DB1E9F" w:rsidRPr="0010276C">
          <w:rPr>
            <w:rStyle w:val="a8"/>
          </w:rPr>
          <w:t>http://kitap.tatar.ru/ogl/nlrt/nbrt_obr_2389993.pdf</w:t>
        </w:r>
      </w:hyperlink>
    </w:p>
    <w:p w:rsidR="00DB1E9F" w:rsidRDefault="00DB1E9F" w:rsidP="006E0F26"/>
    <w:p w:rsidR="006E0F26" w:rsidRDefault="006E0F26" w:rsidP="006E0F26"/>
    <w:p w:rsidR="006E0F26" w:rsidRDefault="006E0F26" w:rsidP="006E0F26">
      <w:r>
        <w:t>170. 81.473.1-3;   Б33</w:t>
      </w:r>
    </w:p>
    <w:p w:rsidR="006E0F26" w:rsidRDefault="006E0F26" w:rsidP="006E0F26">
      <w:r>
        <w:t xml:space="preserve">    1753386-Ф - оис; 1753387-Ф - оис; 1753388-Ф - оис</w:t>
      </w:r>
    </w:p>
    <w:p w:rsidR="006E0F26" w:rsidRDefault="006E0F26" w:rsidP="006E0F26">
      <w:r>
        <w:t xml:space="preserve">    Баширова, Наиля Зуфаровна</w:t>
      </w:r>
    </w:p>
    <w:p w:rsidR="006E0F26" w:rsidRDefault="006E0F26" w:rsidP="006E0F26">
      <w:r>
        <w:t>L'italiano e la musica : учебное пособие по итальянскому языку : для студентов вокального факультета / Н. З. Баширова; Министерство культуры Российской Федерации ; Казанская государственная консерватория им. Н. Г. Жиганова. - 2-е изд., перераб., и доп. - Казань : [Казанская государственная консерватория], 2018. - 74, [1] с. : ил., табл. - Библиогр.: с. 94. - ISBN 978-5-85401-245-4 : 130,00</w:t>
      </w:r>
    </w:p>
    <w:p w:rsidR="006E0F26" w:rsidRDefault="006E0F26" w:rsidP="006E0F26">
      <w:r>
        <w:t xml:space="preserve">    Оглавление: </w:t>
      </w:r>
      <w:hyperlink r:id="rId126" w:history="1">
        <w:r w:rsidR="00DB1E9F" w:rsidRPr="0010276C">
          <w:rPr>
            <w:rStyle w:val="a8"/>
          </w:rPr>
          <w:t>http://kitap.tatar.ru/ogl/nlrt/nbrt_obr_2392235.pdf</w:t>
        </w:r>
      </w:hyperlink>
    </w:p>
    <w:p w:rsidR="00DB1E9F" w:rsidRDefault="00DB1E9F" w:rsidP="006E0F26"/>
    <w:p w:rsidR="006E0F26" w:rsidRDefault="006E0F26" w:rsidP="006E0F26"/>
    <w:p w:rsidR="006E0F26" w:rsidRDefault="006E0F26" w:rsidP="006E0F26">
      <w:r>
        <w:t>171. 81;   Д36</w:t>
      </w:r>
    </w:p>
    <w:p w:rsidR="006E0F26" w:rsidRDefault="006E0F26" w:rsidP="006E0F26">
      <w:r>
        <w:t xml:space="preserve">    1750994-Л - кх</w:t>
      </w:r>
    </w:p>
    <w:p w:rsidR="006E0F26" w:rsidRDefault="006E0F26" w:rsidP="006E0F26">
      <w:r>
        <w:t xml:space="preserve">    Дербишева, Замира Касымбековна</w:t>
      </w:r>
    </w:p>
    <w:p w:rsidR="006E0F26" w:rsidRDefault="006E0F26" w:rsidP="006E0F26">
      <w:r>
        <w:t>Язык и этнос : монография / З. К. Дербишева. - 3-е изд., стер. - Москва : Флинта : Наука, 2018. - 254, [1] с. : табл. - Библиогр. в конце кн.. - ISBN 978-5-9765-2921-2 (ФЛИНТА). - ISBN 978-5-02-039312-7 (Наука) : 386,10</w:t>
      </w:r>
    </w:p>
    <w:p w:rsidR="006E0F26" w:rsidRDefault="006E0F26" w:rsidP="006E0F26">
      <w:r>
        <w:t xml:space="preserve">    Оглавление: </w:t>
      </w:r>
      <w:hyperlink r:id="rId127" w:history="1">
        <w:r w:rsidR="00DB1E9F" w:rsidRPr="0010276C">
          <w:rPr>
            <w:rStyle w:val="a8"/>
          </w:rPr>
          <w:t>http://kitap.tatar.ru/ogl/nlrt/nbrt_obr_2390133.pdf</w:t>
        </w:r>
      </w:hyperlink>
    </w:p>
    <w:p w:rsidR="00DB1E9F" w:rsidRDefault="00DB1E9F" w:rsidP="006E0F26"/>
    <w:p w:rsidR="006E0F26" w:rsidRDefault="006E0F26" w:rsidP="006E0F26"/>
    <w:p w:rsidR="006E0F26" w:rsidRDefault="006E0F26" w:rsidP="006E0F26">
      <w:r>
        <w:t>172. 81.411.2;   И49</w:t>
      </w:r>
    </w:p>
    <w:p w:rsidR="006E0F26" w:rsidRDefault="006E0F26" w:rsidP="006E0F26">
      <w:r>
        <w:t xml:space="preserve">    1748643-Л - кх</w:t>
      </w:r>
    </w:p>
    <w:p w:rsidR="006E0F26" w:rsidRDefault="006E0F26" w:rsidP="006E0F26">
      <w:r>
        <w:t xml:space="preserve">    Ильясова, Светлана Васильевна</w:t>
      </w:r>
    </w:p>
    <w:p w:rsidR="006E0F26" w:rsidRDefault="006E0F26" w:rsidP="006E0F26">
      <w:r>
        <w:t>Язык СМИ и рекламы: игра как норма и как аномалия : монография / С. В. Ильясова, Л. П. Амири. - Москва : ФЛИНТА : Наука, 2016. - 325, [1] с. - Библиогр.: с. 312-324. - ISBN 978-5-9765-2075-2 (ФЛИНТА). - ISBN 978-5-02-038858-1 (Наука) : 491,48</w:t>
      </w:r>
    </w:p>
    <w:p w:rsidR="006E0F26" w:rsidRDefault="006E0F26" w:rsidP="006E0F26">
      <w:r>
        <w:t xml:space="preserve">    Оглавление: </w:t>
      </w:r>
      <w:hyperlink r:id="rId128" w:history="1">
        <w:r w:rsidR="00DB1E9F" w:rsidRPr="0010276C">
          <w:rPr>
            <w:rStyle w:val="a8"/>
          </w:rPr>
          <w:t>http://kitap.tatar.ru/ogl/nlrt/nbrt_obr_2356725.pdf</w:t>
        </w:r>
      </w:hyperlink>
    </w:p>
    <w:p w:rsidR="00DB1E9F" w:rsidRDefault="00DB1E9F" w:rsidP="006E0F26"/>
    <w:p w:rsidR="006E0F26" w:rsidRDefault="006E0F26" w:rsidP="006E0F26"/>
    <w:p w:rsidR="006E0F26" w:rsidRDefault="006E0F26" w:rsidP="006E0F26">
      <w:r>
        <w:t>173. 81.432.1-92-3;   К 41</w:t>
      </w:r>
    </w:p>
    <w:p w:rsidR="006E0F26" w:rsidRDefault="006E0F26" w:rsidP="006E0F26">
      <w:r>
        <w:t xml:space="preserve">    1750488-М - ио</w:t>
      </w:r>
    </w:p>
    <w:p w:rsidR="006E0F26" w:rsidRDefault="006E0F26" w:rsidP="006E0F26">
      <w:r>
        <w:t xml:space="preserve">    Кинг, Стивен</w:t>
      </w:r>
    </w:p>
    <w:p w:rsidR="006E0F26" w:rsidRDefault="006E0F26" w:rsidP="006E0F26">
      <w:r>
        <w:t>Кэрри = Carrie / Стивен Кинг; коммент. и слов. О. Н. Прокофьевой. - Москва : АСТ, 2018. - 510, [1] с. - (Эксклюзивное чтение на английском языке).. - ISBN 978-5-17-101153-6 : 219,78</w:t>
      </w:r>
    </w:p>
    <w:p w:rsidR="006E0F26" w:rsidRDefault="006E0F26" w:rsidP="006E0F26">
      <w:r>
        <w:t xml:space="preserve">    Оглавление: </w:t>
      </w:r>
      <w:hyperlink r:id="rId129" w:history="1">
        <w:r w:rsidR="00DB1E9F" w:rsidRPr="0010276C">
          <w:rPr>
            <w:rStyle w:val="a8"/>
          </w:rPr>
          <w:t>http://kitap.tatar.ru/ogl/nlrt/nbrt_obr_2360376.pdf</w:t>
        </w:r>
      </w:hyperlink>
    </w:p>
    <w:p w:rsidR="00DB1E9F" w:rsidRDefault="00DB1E9F" w:rsidP="006E0F26"/>
    <w:p w:rsidR="006E0F26" w:rsidRDefault="006E0F26" w:rsidP="006E0F26"/>
    <w:p w:rsidR="006E0F26" w:rsidRDefault="006E0F26" w:rsidP="006E0F26">
      <w:r>
        <w:t>174. 81.432.4-3;   К44</w:t>
      </w:r>
    </w:p>
    <w:p w:rsidR="006E0F26" w:rsidRDefault="006E0F26" w:rsidP="006E0F26">
      <w:r>
        <w:t xml:space="preserve">    1750948-Л - ио</w:t>
      </w:r>
    </w:p>
    <w:p w:rsidR="006E0F26" w:rsidRDefault="006E0F26" w:rsidP="006E0F26">
      <w:r>
        <w:t xml:space="preserve">    Киселёва, Надежда Михайловна</w:t>
      </w:r>
    </w:p>
    <w:p w:rsidR="006E0F26" w:rsidRDefault="006E0F26" w:rsidP="006E0F26">
      <w:r>
        <w:t>Словарь метафор немецкой разговорной речи / Н. М. Киселёва; Федеральное агентство по образованию, Омский гос. пед. ун-т. - 3-е изд., стер. - Москва : Флинта : Наука, 2018. - 105, [2] с. - Библиогр.: с. 16. - ISBN 978-5-9765-1225-2 (ФЛИНТА). - ISBN 978-5-02-037697-7 (Наука) : 169,07</w:t>
      </w:r>
    </w:p>
    <w:p w:rsidR="006E0F26" w:rsidRDefault="006E0F26" w:rsidP="006E0F26">
      <w:r>
        <w:t xml:space="preserve">    Оглавление: </w:t>
      </w:r>
      <w:hyperlink r:id="rId130" w:history="1">
        <w:r w:rsidR="00DB1E9F" w:rsidRPr="0010276C">
          <w:rPr>
            <w:rStyle w:val="a8"/>
          </w:rPr>
          <w:t>http://kitap.tatar.ru/ogl/nlrt/nbrt_obr_2388731.pdf</w:t>
        </w:r>
      </w:hyperlink>
    </w:p>
    <w:p w:rsidR="00DB1E9F" w:rsidRDefault="00DB1E9F" w:rsidP="006E0F26"/>
    <w:p w:rsidR="006E0F26" w:rsidRDefault="006E0F26" w:rsidP="006E0F26"/>
    <w:p w:rsidR="006E0F26" w:rsidRDefault="006E0F26" w:rsidP="006E0F26">
      <w:r>
        <w:t>175. 81;   К51</w:t>
      </w:r>
    </w:p>
    <w:p w:rsidR="006E0F26" w:rsidRDefault="006E0F26" w:rsidP="006E0F26">
      <w:r>
        <w:t xml:space="preserve">    1751258-Л - кх</w:t>
      </w:r>
    </w:p>
    <w:p w:rsidR="006E0F26" w:rsidRDefault="006E0F26" w:rsidP="006E0F26">
      <w:r>
        <w:t xml:space="preserve">    Клушина, Наталья Ивановна</w:t>
      </w:r>
    </w:p>
    <w:p w:rsidR="006E0F26" w:rsidRDefault="006E0F26" w:rsidP="006E0F26">
      <w:r>
        <w:t>Медиастилистика : монография / Н. И. Клушина. - Москва : ФЛИНТА, 2018. - 183 с. - (Научные дискуссии). - Библиогр.: с. 172-180. - ISBN 978-5-9765-3899-3 : 351,01</w:t>
      </w:r>
    </w:p>
    <w:p w:rsidR="006E0F26" w:rsidRDefault="006E0F26" w:rsidP="006E0F26">
      <w:r>
        <w:t xml:space="preserve">    Оглавление: </w:t>
      </w:r>
      <w:hyperlink r:id="rId131" w:history="1">
        <w:r w:rsidR="00DB1E9F" w:rsidRPr="0010276C">
          <w:rPr>
            <w:rStyle w:val="a8"/>
          </w:rPr>
          <w:t>http://kitap.tatar.ru/ogl/nlrt/nbrt_obr_2360605.pdf</w:t>
        </w:r>
      </w:hyperlink>
    </w:p>
    <w:p w:rsidR="00DB1E9F" w:rsidRDefault="00DB1E9F" w:rsidP="006E0F26"/>
    <w:p w:rsidR="006E0F26" w:rsidRDefault="006E0F26" w:rsidP="006E0F26"/>
    <w:p w:rsidR="006E0F26" w:rsidRDefault="006E0F26" w:rsidP="006E0F26">
      <w:r>
        <w:t>176. 81.411.2;   К59</w:t>
      </w:r>
    </w:p>
    <w:p w:rsidR="006E0F26" w:rsidRDefault="006E0F26" w:rsidP="006E0F26">
      <w:r>
        <w:t xml:space="preserve">    1750949-Л - чз1</w:t>
      </w:r>
    </w:p>
    <w:p w:rsidR="006E0F26" w:rsidRDefault="006E0F26" w:rsidP="006E0F26">
      <w:r>
        <w:t xml:space="preserve">    Козинец, Сергей Борисович</w:t>
      </w:r>
    </w:p>
    <w:p w:rsidR="006E0F26" w:rsidRDefault="006E0F26" w:rsidP="006E0F26">
      <w:r>
        <w:t>Словарь оксюморонов русского языка / С. Б. Козинец. - 3-е изд., стер. - Москва : Флинта : Наука, 2018. - 163, [2] с. - Алф. указ. в конце кн.. - ISBN 978-5-9765-2362-3 (ФЛИНТА). - ISBN 978-5-02-038991-5 (Наука) : 315,92</w:t>
      </w:r>
    </w:p>
    <w:p w:rsidR="006E0F26" w:rsidRDefault="006E0F26" w:rsidP="006E0F26">
      <w:r>
        <w:t xml:space="preserve">    Оглавление: </w:t>
      </w:r>
      <w:hyperlink r:id="rId132" w:history="1">
        <w:r w:rsidR="00DB1E9F" w:rsidRPr="0010276C">
          <w:rPr>
            <w:rStyle w:val="a8"/>
          </w:rPr>
          <w:t>http://kitap.tatar.ru/ogl/nlrt/nbrt_obr_2388744.pdf</w:t>
        </w:r>
      </w:hyperlink>
    </w:p>
    <w:p w:rsidR="00DB1E9F" w:rsidRDefault="00DB1E9F" w:rsidP="006E0F26"/>
    <w:p w:rsidR="006E0F26" w:rsidRDefault="006E0F26" w:rsidP="006E0F26"/>
    <w:p w:rsidR="006E0F26" w:rsidRDefault="006E0F26" w:rsidP="006E0F26">
      <w:r>
        <w:t>177. 81.432.1;   Л84</w:t>
      </w:r>
    </w:p>
    <w:p w:rsidR="006E0F26" w:rsidRDefault="006E0F26" w:rsidP="006E0F26">
      <w:r>
        <w:t xml:space="preserve">    1750969-Л - кх</w:t>
      </w:r>
    </w:p>
    <w:p w:rsidR="006E0F26" w:rsidRDefault="006E0F26" w:rsidP="006E0F26">
      <w:r>
        <w:t xml:space="preserve">    Лунькова, Лариса Николаевна</w:t>
      </w:r>
    </w:p>
    <w:p w:rsidR="006E0F26" w:rsidRDefault="006E0F26" w:rsidP="006E0F26">
      <w:r>
        <w:t>Текст: интеллектуальное дежа-вю : монография / Л. Н. Лунькова. - 2-е изд., испр. - Москва : Флинта : Наука, 2017. - 235 с. : табл. - Библиогр. в подстроч. примеч.. - ISBN 978-5-9765-3393-6 (ФЛИНТА). - ISBN 978-5-02-039385-1 (Наука) : 315,92</w:t>
      </w:r>
    </w:p>
    <w:p w:rsidR="006E0F26" w:rsidRDefault="006E0F26" w:rsidP="006E0F26">
      <w:r>
        <w:t xml:space="preserve">    Оглавление: </w:t>
      </w:r>
      <w:hyperlink r:id="rId133" w:history="1">
        <w:r w:rsidR="00DB1E9F" w:rsidRPr="0010276C">
          <w:rPr>
            <w:rStyle w:val="a8"/>
          </w:rPr>
          <w:t>http://kitap.tatar.ru/ogl/nlrt/nbrt_obr_2389725.pdf</w:t>
        </w:r>
      </w:hyperlink>
    </w:p>
    <w:p w:rsidR="00DB1E9F" w:rsidRDefault="00DB1E9F" w:rsidP="006E0F26"/>
    <w:p w:rsidR="006E0F26" w:rsidRDefault="006E0F26" w:rsidP="006E0F26"/>
    <w:p w:rsidR="006E0F26" w:rsidRDefault="006E0F26" w:rsidP="006E0F26">
      <w:r>
        <w:t>178. 81.432.4-3;   Л88</w:t>
      </w:r>
    </w:p>
    <w:p w:rsidR="006E0F26" w:rsidRDefault="006E0F26" w:rsidP="006E0F26">
      <w:r>
        <w:t xml:space="preserve">    1750937-Л - ио</w:t>
      </w:r>
    </w:p>
    <w:p w:rsidR="006E0F26" w:rsidRDefault="006E0F26" w:rsidP="006E0F26">
      <w:r>
        <w:t xml:space="preserve">    Лысакова, Людмила Александровна</w:t>
      </w:r>
    </w:p>
    <w:p w:rsidR="006E0F26" w:rsidRDefault="006E0F26" w:rsidP="006E0F26">
      <w:r>
        <w:t>Путешествие и отдых = Reisen &amp; Ferien : учебное пособие / Л. А. Лысакова, Е. С. Руденко, Е. Н. Лесная . - Москва : Флинта : Наука, 2018. - 164, [1] с.. - ISBN 978-5-9765-3363-9 (ФЛИНТА). - ISBN 978-5-02-039372-1 (Наука) : 280,83</w:t>
      </w:r>
    </w:p>
    <w:p w:rsidR="006E0F26" w:rsidRDefault="006E0F26" w:rsidP="006E0F26">
      <w:r>
        <w:lastRenderedPageBreak/>
        <w:t xml:space="preserve">    Оглавление: </w:t>
      </w:r>
      <w:hyperlink r:id="rId134" w:history="1">
        <w:r w:rsidR="00DB1E9F" w:rsidRPr="0010276C">
          <w:rPr>
            <w:rStyle w:val="a8"/>
          </w:rPr>
          <w:t>http://kitap.tatar.ru/ogl/nlrt/nbrt_obr_2388054.pdf</w:t>
        </w:r>
      </w:hyperlink>
    </w:p>
    <w:p w:rsidR="00DB1E9F" w:rsidRDefault="00DB1E9F" w:rsidP="006E0F26"/>
    <w:p w:rsidR="006E0F26" w:rsidRDefault="006E0F26" w:rsidP="006E0F26"/>
    <w:p w:rsidR="006E0F26" w:rsidRDefault="006E0F26" w:rsidP="006E0F26">
      <w:r>
        <w:t>179. 81.411.2-2;   М27</w:t>
      </w:r>
    </w:p>
    <w:p w:rsidR="006E0F26" w:rsidRDefault="006E0F26" w:rsidP="006E0F26">
      <w:r>
        <w:t xml:space="preserve">    1751215-Л - кх</w:t>
      </w:r>
    </w:p>
    <w:p w:rsidR="006E0F26" w:rsidRDefault="006E0F26" w:rsidP="006E0F26">
      <w:r>
        <w:t xml:space="preserve">    Маркова, Валентина Алексеевна</w:t>
      </w:r>
    </w:p>
    <w:p w:rsidR="006E0F26" w:rsidRDefault="006E0F26" w:rsidP="006E0F26">
      <w:r>
        <w:t>Выражение обстоятельственных отношений в русском языке. Причина, следствие, цель, условие, уступка, время : учебное пособие для иностранных учащихся / В. А. Маркова. - 3-е изд., стер. - Москва : ФЛИНТА, 2019. - 157, [1] с. - (Русский язык как иностранный). - Библиогр. в конце кн.. - ISBN 978-5-9765-3493-3 : 253,55</w:t>
      </w:r>
    </w:p>
    <w:p w:rsidR="006E0F26" w:rsidRDefault="006E0F26" w:rsidP="006E0F26">
      <w:r>
        <w:t xml:space="preserve">    Оглавление: </w:t>
      </w:r>
      <w:hyperlink r:id="rId135" w:history="1">
        <w:r w:rsidR="00DB1E9F" w:rsidRPr="0010276C">
          <w:rPr>
            <w:rStyle w:val="a8"/>
          </w:rPr>
          <w:t>http://kitap.tatar.ru/ogl/nlrt/nbrt_obr_2360320.pdf</w:t>
        </w:r>
      </w:hyperlink>
    </w:p>
    <w:p w:rsidR="00DB1E9F" w:rsidRDefault="00DB1E9F" w:rsidP="006E0F26"/>
    <w:p w:rsidR="006E0F26" w:rsidRDefault="006E0F26" w:rsidP="006E0F26"/>
    <w:p w:rsidR="006E0F26" w:rsidRDefault="006E0F26" w:rsidP="006E0F26">
      <w:r>
        <w:t>180. 81.411.2;   М64</w:t>
      </w:r>
    </w:p>
    <w:p w:rsidR="006E0F26" w:rsidRDefault="006E0F26" w:rsidP="006E0F26">
      <w:r>
        <w:t xml:space="preserve">    1750962-Л - кх</w:t>
      </w:r>
    </w:p>
    <w:p w:rsidR="006E0F26" w:rsidRDefault="006E0F26" w:rsidP="006E0F26">
      <w:r>
        <w:t xml:space="preserve">    Мирошниченко, Ольга Федоровна</w:t>
      </w:r>
    </w:p>
    <w:p w:rsidR="006E0F26" w:rsidRDefault="006E0F26" w:rsidP="006E0F26">
      <w:r>
        <w:t>Тайны русского алфавита. Вся правда о языке предков / О. Ф. Мирошниченко. - Москва : Концептуал, 2017. - 170 с. : ил., табл. - Библиогр.: с. 167-170. - ISBN 978-5-906756-65-7 : 295,13</w:t>
      </w:r>
    </w:p>
    <w:p w:rsidR="006E0F26" w:rsidRDefault="006E0F26" w:rsidP="006E0F26">
      <w:r>
        <w:t xml:space="preserve">    Оглавление: </w:t>
      </w:r>
      <w:hyperlink r:id="rId136" w:history="1">
        <w:r w:rsidR="00DB1E9F" w:rsidRPr="0010276C">
          <w:rPr>
            <w:rStyle w:val="a8"/>
          </w:rPr>
          <w:t>http://kitap.tatar.ru/ogl/nlrt/nbrt_obr_2389657.pdf</w:t>
        </w:r>
      </w:hyperlink>
    </w:p>
    <w:p w:rsidR="00DB1E9F" w:rsidRDefault="00DB1E9F" w:rsidP="006E0F26"/>
    <w:p w:rsidR="006E0F26" w:rsidRDefault="006E0F26" w:rsidP="006E0F26"/>
    <w:p w:rsidR="006E0F26" w:rsidRDefault="006E0F26" w:rsidP="006E0F26">
      <w:r>
        <w:t>181. 81.411.2;   О-52</w:t>
      </w:r>
    </w:p>
    <w:p w:rsidR="006E0F26" w:rsidRDefault="006E0F26" w:rsidP="006E0F26">
      <w:r>
        <w:t xml:space="preserve">    1750975-Л - ибо</w:t>
      </w:r>
    </w:p>
    <w:p w:rsidR="006E0F26" w:rsidRDefault="006E0F26" w:rsidP="006E0F26">
      <w:r>
        <w:t xml:space="preserve">    Окунцова, Елена Андреевна</w:t>
      </w:r>
    </w:p>
    <w:p w:rsidR="006E0F26" w:rsidRDefault="006E0F26" w:rsidP="006E0F26">
      <w:r>
        <w:t>Ударение. Диктору, лектору, оратору, учителю, школьнику : словарь-справочник / Е. А. Окунцова. - 3-е изд. - Москва : Издательство Московского университета, 2018. - 118, [1] с. - Библиогр.: с. 118. - ISBN 978-5-19-011218-4 : 390,06</w:t>
      </w:r>
    </w:p>
    <w:p w:rsidR="006E0F26" w:rsidRDefault="006E0F26" w:rsidP="006E0F26">
      <w:r>
        <w:t xml:space="preserve">    Оглавление: </w:t>
      </w:r>
      <w:hyperlink r:id="rId137" w:history="1">
        <w:r w:rsidR="00DB1E9F" w:rsidRPr="0010276C">
          <w:rPr>
            <w:rStyle w:val="a8"/>
          </w:rPr>
          <w:t>http://kitap.tatar.ru/ogl/nlrt/nbrt_obr_2389883.pdf</w:t>
        </w:r>
      </w:hyperlink>
    </w:p>
    <w:p w:rsidR="00DB1E9F" w:rsidRDefault="00DB1E9F" w:rsidP="006E0F26"/>
    <w:p w:rsidR="006E0F26" w:rsidRDefault="006E0F26" w:rsidP="006E0F26"/>
    <w:p w:rsidR="006E0F26" w:rsidRDefault="006E0F26" w:rsidP="006E0F26">
      <w:r>
        <w:t>182. 81.432.1-3;   С77</w:t>
      </w:r>
    </w:p>
    <w:p w:rsidR="006E0F26" w:rsidRDefault="006E0F26" w:rsidP="006E0F26">
      <w:r>
        <w:t xml:space="preserve">    1751306-Л - ио</w:t>
      </w:r>
    </w:p>
    <w:p w:rsidR="006E0F26" w:rsidRDefault="006E0F26" w:rsidP="006E0F26">
      <w:r>
        <w:t xml:space="preserve">    Старостина, Юлия Сергеевна</w:t>
      </w:r>
    </w:p>
    <w:p w:rsidR="006E0F26" w:rsidRDefault="006E0F26" w:rsidP="006E0F26">
      <w:r>
        <w:t>Смотри и учись! = Watch and Learn! : язык современного англоязычного кино : функциональные аспекты : учебное пособие / Ю. С. Старостина, М. В. Черкунова. - Москва : ФЛИНТА, 2018. - 129, [1] с.. - ISBN 978-5-9765-3809-2 : 280,83</w:t>
      </w:r>
    </w:p>
    <w:p w:rsidR="006E0F26" w:rsidRDefault="006E0F26" w:rsidP="006E0F26">
      <w:r>
        <w:t xml:space="preserve">    Оглавление: </w:t>
      </w:r>
      <w:hyperlink r:id="rId138" w:history="1">
        <w:r w:rsidR="00DB1E9F" w:rsidRPr="0010276C">
          <w:rPr>
            <w:rStyle w:val="a8"/>
          </w:rPr>
          <w:t>http://kitap.tatar.ru/ogl/nlrt/nbrt_obr_2360781.pdf</w:t>
        </w:r>
      </w:hyperlink>
    </w:p>
    <w:p w:rsidR="00DB1E9F" w:rsidRDefault="00DB1E9F" w:rsidP="006E0F26"/>
    <w:p w:rsidR="006E0F26" w:rsidRDefault="006E0F26" w:rsidP="006E0F26"/>
    <w:p w:rsidR="006E0F26" w:rsidRDefault="006E0F26" w:rsidP="006E0F26">
      <w:r>
        <w:t>183. К  81.632.3;   Ю91</w:t>
      </w:r>
    </w:p>
    <w:p w:rsidR="006E0F26" w:rsidRDefault="006E0F26" w:rsidP="006E0F26">
      <w:r>
        <w:t xml:space="preserve">    1753212-Л - нк; 1753213-Л - нк; 1753214-Л - нк</w:t>
      </w:r>
    </w:p>
    <w:p w:rsidR="006E0F26" w:rsidRDefault="006E0F26" w:rsidP="006E0F26">
      <w:r>
        <w:t xml:space="preserve">    Юсупов, Рузаль Абдуллазянович</w:t>
      </w:r>
    </w:p>
    <w:p w:rsidR="006E0F26" w:rsidRDefault="006E0F26" w:rsidP="006E0F26">
      <w:r>
        <w:t>Сохранение родного языка  - долг каждого = Телебезне саклау - һәркемнең изге бурычы / Р. А. Юсупов. - Казань : Казань, 2019. - 205, [2] с. - Текст на рус., татар. яз.. - ISBN 978-5-98356-359-9 : 200,00</w:t>
      </w:r>
    </w:p>
    <w:p w:rsidR="006E0F26" w:rsidRDefault="006E0F26" w:rsidP="006E0F26">
      <w:r>
        <w:t xml:space="preserve">    Оглавление: </w:t>
      </w:r>
      <w:hyperlink r:id="rId139" w:history="1">
        <w:r w:rsidR="00DB1E9F" w:rsidRPr="0010276C">
          <w:rPr>
            <w:rStyle w:val="a8"/>
          </w:rPr>
          <w:t>http://kitap.tatar.ru/ogl/nlrt/nbrt_obr_2389217.pdf</w:t>
        </w:r>
      </w:hyperlink>
    </w:p>
    <w:p w:rsidR="00DB1E9F" w:rsidRDefault="00DB1E9F" w:rsidP="006E0F26"/>
    <w:p w:rsidR="006E0F26" w:rsidRDefault="006E0F26" w:rsidP="006E0F26"/>
    <w:p w:rsidR="007760E2" w:rsidRDefault="007760E2" w:rsidP="006E0F26"/>
    <w:p w:rsidR="007760E2" w:rsidRDefault="007760E2" w:rsidP="007760E2">
      <w:pPr>
        <w:pStyle w:val="1"/>
      </w:pPr>
      <w:bookmarkStart w:id="19" w:name="_Toc9507204"/>
      <w:r>
        <w:lastRenderedPageBreak/>
        <w:t>Фольклор. Фольклористика. (ББК 82)</w:t>
      </w:r>
      <w:bookmarkEnd w:id="19"/>
    </w:p>
    <w:p w:rsidR="007760E2" w:rsidRDefault="007760E2" w:rsidP="007760E2">
      <w:pPr>
        <w:pStyle w:val="1"/>
      </w:pPr>
    </w:p>
    <w:p w:rsidR="007760E2" w:rsidRDefault="007760E2" w:rsidP="007760E2">
      <w:r>
        <w:t>184. 82.3тат;   Й 95</w:t>
      </w:r>
    </w:p>
    <w:p w:rsidR="007760E2" w:rsidRDefault="007760E2" w:rsidP="007760E2">
      <w:r>
        <w:t xml:space="preserve">    1751395-Т - нк</w:t>
      </w:r>
    </w:p>
    <w:p w:rsidR="007760E2" w:rsidRDefault="007760E2" w:rsidP="007760E2">
      <w:r>
        <w:t xml:space="preserve">    Йөрәкләр авазы : Кыр Шонталасы авылының халык иҗаты / төз.-авт.: Ф. Г. Хисамиева, Г. Г. Хисамиев. - Казан : Отечество, 2016. - 307 б. : портр. б-н. - Тышлыкта һәм титул битендә төзүче-авторлар, автор кебек күрсәтелгән. - ISBN 978-5-9222-1113-0 : 200,00</w:t>
      </w:r>
    </w:p>
    <w:p w:rsidR="007760E2" w:rsidRDefault="007760E2" w:rsidP="007760E2">
      <w:r>
        <w:t xml:space="preserve">    Оглавление: </w:t>
      </w:r>
      <w:hyperlink r:id="rId140" w:history="1">
        <w:r w:rsidR="00DB1E9F" w:rsidRPr="0010276C">
          <w:rPr>
            <w:rStyle w:val="a8"/>
          </w:rPr>
          <w:t>http://kitap.tatar.ru/ogl/nlrt/nbrt_obr_2383537.pdf</w:t>
        </w:r>
      </w:hyperlink>
    </w:p>
    <w:p w:rsidR="00DB1E9F" w:rsidRDefault="00DB1E9F" w:rsidP="007760E2"/>
    <w:p w:rsidR="007760E2" w:rsidRDefault="007760E2" w:rsidP="007760E2"/>
    <w:p w:rsidR="007760E2" w:rsidRDefault="007760E2" w:rsidP="007760E2">
      <w:r>
        <w:t>185. С(Тат);   Т23</w:t>
      </w:r>
    </w:p>
    <w:p w:rsidR="007760E2" w:rsidRDefault="007760E2" w:rsidP="007760E2">
      <w:r>
        <w:t xml:space="preserve">    1753472-Ф - нк; 1753473-Ф - нк; 1753474-Ф - нк</w:t>
      </w:r>
    </w:p>
    <w:p w:rsidR="007760E2" w:rsidRDefault="007760E2" w:rsidP="007760E2">
      <w:r>
        <w:t xml:space="preserve">    Татарские народные сказки / худож. Булат Гильванов ; [сост. А. Галиева] . - Казань : Татарское книжное издательство, 2019. - 119 с. : цв. ил.. - ISBN 978-5-298-03752-5 : 350,00</w:t>
      </w:r>
    </w:p>
    <w:p w:rsidR="007760E2" w:rsidRDefault="007760E2" w:rsidP="007760E2">
      <w:r>
        <w:t xml:space="preserve">    Оглавление: </w:t>
      </w:r>
      <w:hyperlink r:id="rId141" w:history="1">
        <w:r w:rsidR="00DB1E9F" w:rsidRPr="0010276C">
          <w:rPr>
            <w:rStyle w:val="a8"/>
          </w:rPr>
          <w:t>http://kitap.tatar.ru/ogl/nlrt/nbrt_obr_2393405.pdf</w:t>
        </w:r>
      </w:hyperlink>
    </w:p>
    <w:p w:rsidR="00DB1E9F" w:rsidRDefault="00DB1E9F" w:rsidP="007760E2"/>
    <w:p w:rsidR="007760E2" w:rsidRDefault="007760E2" w:rsidP="007760E2"/>
    <w:p w:rsidR="00B93F48" w:rsidRDefault="00B93F48" w:rsidP="007760E2"/>
    <w:p w:rsidR="00B93F48" w:rsidRDefault="00B93F48" w:rsidP="00B93F48">
      <w:pPr>
        <w:pStyle w:val="1"/>
      </w:pPr>
      <w:bookmarkStart w:id="20" w:name="_Toc9507205"/>
      <w:r>
        <w:t>Литературоведение. (ББК 83)</w:t>
      </w:r>
      <w:bookmarkEnd w:id="20"/>
    </w:p>
    <w:p w:rsidR="00B93F48" w:rsidRDefault="00B93F48" w:rsidP="00B93F48">
      <w:pPr>
        <w:pStyle w:val="1"/>
      </w:pPr>
    </w:p>
    <w:p w:rsidR="00B93F48" w:rsidRDefault="00B93F48" w:rsidP="00B93F48">
      <w:r>
        <w:t>186. К  83.3(2=411.2)1;   Д36</w:t>
      </w:r>
    </w:p>
    <w:p w:rsidR="00B93F48" w:rsidRDefault="00B93F48" w:rsidP="00B93F48">
      <w:r>
        <w:t xml:space="preserve">    1753418-Л - нк; 1753419-Л - нк; 1753420-Л - нк</w:t>
      </w:r>
    </w:p>
    <w:p w:rsidR="00B93F48" w:rsidRDefault="00B93F48" w:rsidP="00B93F48">
      <w:r>
        <w:t xml:space="preserve">    "Державинские чтения", международная научно-практическая конференция (14; Казань; 2018)</w:t>
      </w:r>
    </w:p>
    <w:p w:rsidR="00B93F48" w:rsidRDefault="00B93F48" w:rsidP="00B93F48">
      <w:r>
        <w:t>XIV Международная научно-практическая конференция "Державинские Чтения", 2018 : фотоальбом / Кабинет министров РТ ; Казанский (Приволжский) федеральный ун-т ; Всероссийский гос. ун-т юстиции ; [авт.-сост.: А. Гимадиев]. - Казань : Татарское книжное издательство, 2018. - 47 с. : фотоил. - 275-летию со дня рождения Гаврила Романовича Державина посвящается. - ISBN 978-5-298-03717-4 : 200,00</w:t>
      </w:r>
    </w:p>
    <w:p w:rsidR="00B93F48" w:rsidRDefault="00B93F48" w:rsidP="00B93F48">
      <w:r>
        <w:t xml:space="preserve">    Оглавление: </w:t>
      </w:r>
      <w:hyperlink r:id="rId142" w:history="1">
        <w:r w:rsidR="00DB1E9F" w:rsidRPr="0010276C">
          <w:rPr>
            <w:rStyle w:val="a8"/>
          </w:rPr>
          <w:t>http://kitap.tatar.ru/ogl/nlrt/nbrt_obr_2392458.pdf</w:t>
        </w:r>
      </w:hyperlink>
    </w:p>
    <w:p w:rsidR="00DB1E9F" w:rsidRDefault="00DB1E9F" w:rsidP="00B93F48"/>
    <w:p w:rsidR="00B93F48" w:rsidRDefault="00B93F48" w:rsidP="00B93F48"/>
    <w:p w:rsidR="00B93F48" w:rsidRDefault="00B93F48" w:rsidP="00B93F48">
      <w:r>
        <w:t>187. 83.3(2=411.2)6;   Е 82</w:t>
      </w:r>
    </w:p>
    <w:p w:rsidR="00B93F48" w:rsidRDefault="00B93F48" w:rsidP="00B93F48">
      <w:r>
        <w:t xml:space="preserve">    1750947-Л - кх</w:t>
      </w:r>
    </w:p>
    <w:p w:rsidR="00B93F48" w:rsidRDefault="00B93F48" w:rsidP="00B93F48">
      <w:r>
        <w:t xml:space="preserve">    Сергей Есенин : подлинные воспоминания современников / [сост. Е. Александрова-Зорина]. - Москва : АСТ, 2017. - 555, [4] с., [8] л. ил., фот. : порт. - (Эпоха великих людей).. - ISBN 978-5-17-098516-6 : 484,99</w:t>
      </w:r>
    </w:p>
    <w:p w:rsidR="00B93F48" w:rsidRDefault="00B93F48" w:rsidP="00B93F48">
      <w:r>
        <w:t xml:space="preserve">    Оглавление: </w:t>
      </w:r>
      <w:hyperlink r:id="rId143" w:history="1">
        <w:r w:rsidR="00DB1E9F" w:rsidRPr="0010276C">
          <w:rPr>
            <w:rStyle w:val="a8"/>
          </w:rPr>
          <w:t>http://kitap.tatar.ru/ogl/nlrt/nbrt_obr_2388693.pdf</w:t>
        </w:r>
      </w:hyperlink>
    </w:p>
    <w:p w:rsidR="00DB1E9F" w:rsidRDefault="00DB1E9F" w:rsidP="00B93F48"/>
    <w:p w:rsidR="00B93F48" w:rsidRDefault="00B93F48" w:rsidP="00B93F48"/>
    <w:p w:rsidR="00B93F48" w:rsidRDefault="00B93F48" w:rsidP="00B93F48">
      <w:r>
        <w:t>188. К  83.3(2=632.3);   Ш25</w:t>
      </w:r>
    </w:p>
    <w:p w:rsidR="00B93F48" w:rsidRDefault="00B93F48" w:rsidP="00B93F48">
      <w:r>
        <w:t xml:space="preserve">    1750160-Л - рф; 1751405-Л - нк</w:t>
      </w:r>
    </w:p>
    <w:p w:rsidR="00B93F48" w:rsidRDefault="00B93F48" w:rsidP="00B93F48">
      <w:r>
        <w:t xml:space="preserve">    Шарипов, Анвар Магданурович. Литература народов Поволжья и Приуралья : учебное пособие для студентов филол. фак. высших учебных заведений / Анвар Шарипов. - Набережные Челны, 2018. - Часть 1 :  Татарская литература: история и современность. - ИП Гибадуллин М. З., 2018. - 571 с. - Библиогр. в примеч. в конце ст.. - ISBN 978-5-907096-08-0 : 300,00</w:t>
      </w:r>
    </w:p>
    <w:p w:rsidR="00B93F48" w:rsidRDefault="00B93F48" w:rsidP="00B93F48">
      <w:r>
        <w:lastRenderedPageBreak/>
        <w:t xml:space="preserve">    Оглавление: </w:t>
      </w:r>
      <w:hyperlink r:id="rId144" w:history="1">
        <w:r w:rsidR="00DB1E9F" w:rsidRPr="0010276C">
          <w:rPr>
            <w:rStyle w:val="a8"/>
          </w:rPr>
          <w:t>http://kitap.tatar.ru/ogl/nlrt/nbrt_obr_2350008.pdf</w:t>
        </w:r>
      </w:hyperlink>
    </w:p>
    <w:p w:rsidR="00DB1E9F" w:rsidRDefault="00DB1E9F" w:rsidP="00B93F48"/>
    <w:p w:rsidR="00B93F48" w:rsidRDefault="00B93F48" w:rsidP="00B93F48"/>
    <w:p w:rsidR="00B93F48" w:rsidRDefault="00B93F48" w:rsidP="00B93F48">
      <w:r>
        <w:t>189. 83.3(2=411.2)6;   Б81</w:t>
      </w:r>
    </w:p>
    <w:p w:rsidR="00B93F48" w:rsidRDefault="00B93F48" w:rsidP="00B93F48">
      <w:r>
        <w:t xml:space="preserve">    1750991-Л - кх</w:t>
      </w:r>
    </w:p>
    <w:p w:rsidR="00B93F48" w:rsidRDefault="00B93F48" w:rsidP="00B93F48">
      <w:r>
        <w:t xml:space="preserve">    Бондаренко, Валерий Валерьевич. Юность длиною в сто лет. Читаем про себя. Молодежь в литературе XX века : с рисунками автора : в 2 ч. / Валерий Бондаренко. - Москва : Российская государственная библиотека для молодежи, 2014-. - Ч. 2. - 2015. - 207 с. : ил. - Библиогр.: с. 206-207. - ISBN 978-5-9907057-0-8 (ч. 2) : 195,03</w:t>
      </w:r>
    </w:p>
    <w:p w:rsidR="00B93F48" w:rsidRDefault="00B93F48" w:rsidP="00B93F48">
      <w:r>
        <w:t xml:space="preserve">    Оглавление: </w:t>
      </w:r>
      <w:hyperlink r:id="rId145" w:history="1">
        <w:r w:rsidR="00DB1E9F" w:rsidRPr="0010276C">
          <w:rPr>
            <w:rStyle w:val="a8"/>
          </w:rPr>
          <w:t>http://kitap.tatar.ru/ogl/nlrt/nbrt_obr_2390013.pdf</w:t>
        </w:r>
      </w:hyperlink>
    </w:p>
    <w:p w:rsidR="00DB1E9F" w:rsidRDefault="00DB1E9F" w:rsidP="00B93F48"/>
    <w:p w:rsidR="00B93F48" w:rsidRDefault="00B93F48" w:rsidP="00B93F48"/>
    <w:p w:rsidR="00B93F48" w:rsidRDefault="00B93F48" w:rsidP="00B93F48">
      <w:r>
        <w:t>190. 83.3тат;   Е 53</w:t>
      </w:r>
    </w:p>
    <w:p w:rsidR="00B93F48" w:rsidRDefault="00B93F48" w:rsidP="00B93F48">
      <w:r>
        <w:t xml:space="preserve">    1751894-Т - нк; 1751895-Т - нк; 1751896-Т - нк</w:t>
      </w:r>
    </w:p>
    <w:p w:rsidR="00B93F48" w:rsidRDefault="00B93F48" w:rsidP="00B93F48">
      <w:r>
        <w:t xml:space="preserve">    Яков Емельянов : тормышы һәм иҗаты / ТР мәдәният министрлыгы ; ТР керәшен иҗтимагый оешмасы ; [ред. кол.: Л. Д. Белоусова, Г. В. Родионов, Т. Г. Дунаева ; фән. мөх-р. Г. М. Макаров ; җав. мөх-р Р. Р. Исхаков]. - Казан : Институт истории им. Ш. Марджани АН РТ, 2018. - 183 б. + [16] б. фотоил., портр., факс. : ноты. - Библиогр.: б-н. - Текст татар., рус. һәм керәшен тел.. - ISBN 978-5-94981-300-3 : 200,00</w:t>
      </w:r>
    </w:p>
    <w:p w:rsidR="00B93F48" w:rsidRDefault="00B93F48" w:rsidP="00B93F48">
      <w:r>
        <w:t xml:space="preserve">    Оглавление: </w:t>
      </w:r>
      <w:hyperlink r:id="rId146" w:history="1">
        <w:r w:rsidR="00DB1E9F" w:rsidRPr="0010276C">
          <w:rPr>
            <w:rStyle w:val="a8"/>
          </w:rPr>
          <w:t>http://kitap.tatar.ru/ogl/nlrt/nbrt_obr_2380013.pdf</w:t>
        </w:r>
      </w:hyperlink>
    </w:p>
    <w:p w:rsidR="00DB1E9F" w:rsidRDefault="00DB1E9F" w:rsidP="00B93F48"/>
    <w:p w:rsidR="00B93F48" w:rsidRDefault="00B93F48" w:rsidP="00B93F48"/>
    <w:p w:rsidR="00B93F48" w:rsidRDefault="00B93F48" w:rsidP="00B93F48">
      <w:r>
        <w:t>191. Р2;   А51</w:t>
      </w:r>
    </w:p>
    <w:p w:rsidR="00B93F48" w:rsidRDefault="00B93F48" w:rsidP="00B93F48">
      <w:r>
        <w:t xml:space="preserve">    1753240-Л - нк; 1753241-Л - нк; 1753242-Л - нк</w:t>
      </w:r>
    </w:p>
    <w:p w:rsidR="00B93F48" w:rsidRDefault="00B93F48" w:rsidP="00B93F48">
      <w:r>
        <w:t xml:space="preserve">    Алматаева, Ольга Семёновна</w:t>
      </w:r>
    </w:p>
    <w:p w:rsidR="00B93F48" w:rsidRDefault="00B93F48" w:rsidP="00B93F48">
      <w:r>
        <w:t>В стихах о море расскажу... : стихи для детей младшего и среднего  школьного возраста / О. С. Алматаева. - Казань : Школа, 2018. - 127 с. : цв. ил., портр.. - ISBN 978-5-906935-87-8 : 150,00</w:t>
      </w:r>
    </w:p>
    <w:p w:rsidR="00B93F48" w:rsidRDefault="00B93F48" w:rsidP="00B93F48">
      <w:r>
        <w:t xml:space="preserve">    Оглавление: </w:t>
      </w:r>
      <w:hyperlink r:id="rId147" w:history="1">
        <w:r w:rsidR="00DB1E9F" w:rsidRPr="0010276C">
          <w:rPr>
            <w:rStyle w:val="a8"/>
          </w:rPr>
          <w:t>http://kitap.tatar.ru/ogl/nlrt/nbrt_obr_2389577.pdf</w:t>
        </w:r>
      </w:hyperlink>
    </w:p>
    <w:p w:rsidR="00DB1E9F" w:rsidRDefault="00DB1E9F" w:rsidP="00B93F48"/>
    <w:p w:rsidR="00B93F48" w:rsidRDefault="00B93F48" w:rsidP="00B93F48"/>
    <w:p w:rsidR="00B93F48" w:rsidRDefault="00B93F48" w:rsidP="00B93F48">
      <w:r>
        <w:t>192. 83.3(2=411.2);   Б12</w:t>
      </w:r>
    </w:p>
    <w:p w:rsidR="00B93F48" w:rsidRDefault="00B93F48" w:rsidP="00B93F48">
      <w:r>
        <w:t xml:space="preserve">    1750983-Л - кх</w:t>
      </w:r>
    </w:p>
    <w:p w:rsidR="00B93F48" w:rsidRDefault="00B93F48" w:rsidP="00B93F48">
      <w:r>
        <w:t xml:space="preserve">    Бабайцева, Вера Васильевна</w:t>
      </w:r>
    </w:p>
    <w:p w:rsidR="00B93F48" w:rsidRDefault="00B93F48" w:rsidP="00B93F48">
      <w:r>
        <w:t>Читая стихи... : (синтаксис и семантика) : монография / В. В. Бабайцева. - 3-е изд., стер. - Москва : Флинта, 2019. - 174, [1] с. - Библиогр. в подстроч. примеч.. - ISBN 978-5-9765-2512-2 : 315,92</w:t>
      </w:r>
    </w:p>
    <w:p w:rsidR="00B93F48" w:rsidRDefault="00B93F48" w:rsidP="00B93F48">
      <w:r>
        <w:t xml:space="preserve">    Оглавление: </w:t>
      </w:r>
      <w:hyperlink r:id="rId148" w:history="1">
        <w:r w:rsidR="00DB1E9F" w:rsidRPr="0010276C">
          <w:rPr>
            <w:rStyle w:val="a8"/>
          </w:rPr>
          <w:t>http://kitap.tatar.ru/ogl/nlrt/nbrt_obr_2389949.pdf</w:t>
        </w:r>
      </w:hyperlink>
    </w:p>
    <w:p w:rsidR="00DB1E9F" w:rsidRDefault="00DB1E9F" w:rsidP="00B93F48"/>
    <w:p w:rsidR="00B93F48" w:rsidRDefault="00B93F48" w:rsidP="00B93F48"/>
    <w:p w:rsidR="00B93F48" w:rsidRDefault="00B93F48" w:rsidP="00B93F48">
      <w:r>
        <w:t>193. 83.3(2=411.2)6;   В41</w:t>
      </w:r>
    </w:p>
    <w:p w:rsidR="00B93F48" w:rsidRDefault="00B93F48" w:rsidP="00B93F48">
      <w:r>
        <w:t xml:space="preserve">    1750927-Л - кх</w:t>
      </w:r>
    </w:p>
    <w:p w:rsidR="00B93F48" w:rsidRDefault="00B93F48" w:rsidP="00B93F48">
      <w:r>
        <w:t xml:space="preserve">    Вигдорова, Фрида Абрамовна</w:t>
      </w:r>
    </w:p>
    <w:p w:rsidR="00B93F48" w:rsidRDefault="00B93F48" w:rsidP="00B93F48">
      <w:r>
        <w:t>Право записывать : [статьи, очерки, записи журналистки и писательницы Фриды Вигдоровой] / Фрида Вигдорова. - Москва : АСТ, 2017. - 414, [1] с., [8] л. ил., портр. : порт. - (Личный архив). - Библиогр. в подстроч. примеч.. - ISBN 978-5-17-102287-7 : 492,80</w:t>
      </w:r>
    </w:p>
    <w:p w:rsidR="00B93F48" w:rsidRDefault="00B93F48" w:rsidP="00B93F48">
      <w:r>
        <w:t xml:space="preserve">    Оглавление: </w:t>
      </w:r>
      <w:hyperlink r:id="rId149" w:history="1">
        <w:r w:rsidR="00DB1E9F" w:rsidRPr="0010276C">
          <w:rPr>
            <w:rStyle w:val="a8"/>
          </w:rPr>
          <w:t>http://kitap.tatar.ru/ogl/nlrt/nbrt_obr_2387938.pdf</w:t>
        </w:r>
      </w:hyperlink>
    </w:p>
    <w:p w:rsidR="00DB1E9F" w:rsidRDefault="00DB1E9F" w:rsidP="00B93F48"/>
    <w:p w:rsidR="00B93F48" w:rsidRDefault="00B93F48" w:rsidP="00B93F48"/>
    <w:p w:rsidR="00B93F48" w:rsidRDefault="00B93F48" w:rsidP="00B93F48">
      <w:r>
        <w:t>194. 83.3(2=411.2)6;   Л84</w:t>
      </w:r>
    </w:p>
    <w:p w:rsidR="00B93F48" w:rsidRDefault="00B93F48" w:rsidP="00B93F48">
      <w:r>
        <w:t xml:space="preserve">    1750915-Л - кх</w:t>
      </w:r>
    </w:p>
    <w:p w:rsidR="00B93F48" w:rsidRDefault="00B93F48" w:rsidP="00B93F48">
      <w:r>
        <w:lastRenderedPageBreak/>
        <w:t xml:space="preserve">    Лунгина, Лилианна Зиновьевна</w:t>
      </w:r>
    </w:p>
    <w:p w:rsidR="00B93F48" w:rsidRDefault="00B93F48" w:rsidP="00B93F48">
      <w:r>
        <w:t>Подстрочник : жизнь Лилианны Лунгиной, рассказанная ею в фильме Олега Дормана / Л. З. Лунгина; [предисл. О. Дормана]. - Москва : АСТ : CORPUS, 2019. - 374, [2] с., [48] л. ил., портр. : ил.. - ISBN 978-5-17-099141-9 : 679,91</w:t>
      </w:r>
    </w:p>
    <w:p w:rsidR="00B93F48" w:rsidRDefault="00B93F48" w:rsidP="00B93F48"/>
    <w:p w:rsidR="00B93F48" w:rsidRDefault="00B93F48" w:rsidP="00B93F48">
      <w:r>
        <w:t>195. Р2;   М63</w:t>
      </w:r>
    </w:p>
    <w:p w:rsidR="00B93F48" w:rsidRDefault="00B93F48" w:rsidP="00B93F48">
      <w:r>
        <w:t xml:space="preserve">    1752614-Л - нк; 1752615-Л - нк; 1752616-Л - нк</w:t>
      </w:r>
    </w:p>
    <w:p w:rsidR="00B93F48" w:rsidRDefault="00B93F48" w:rsidP="00B93F48">
      <w:r>
        <w:t xml:space="preserve">    Миранова, Гульнара</w:t>
      </w:r>
    </w:p>
    <w:p w:rsidR="00B93F48" w:rsidRDefault="00B93F48" w:rsidP="00B93F48">
      <w:r>
        <w:t>Мама, почитай / Г. Миранова. - Казань : Школа, 2018. - 71 с. : ил.. - ISBN 978-5-907130-08-1 : 150,00</w:t>
      </w:r>
    </w:p>
    <w:p w:rsidR="00B93F48" w:rsidRDefault="00B93F48" w:rsidP="00B93F48">
      <w:r>
        <w:t xml:space="preserve">    Оглавление: </w:t>
      </w:r>
      <w:hyperlink r:id="rId150" w:history="1">
        <w:r w:rsidR="00DB1E9F" w:rsidRPr="0010276C">
          <w:rPr>
            <w:rStyle w:val="a8"/>
          </w:rPr>
          <w:t>http://kitap.tatar.ru/ogl/nlrt/nbrt_obr_2386937.pdf</w:t>
        </w:r>
      </w:hyperlink>
    </w:p>
    <w:p w:rsidR="00DB1E9F" w:rsidRDefault="00DB1E9F" w:rsidP="00B93F48"/>
    <w:p w:rsidR="00B93F48" w:rsidRDefault="00B93F48" w:rsidP="00B93F48"/>
    <w:p w:rsidR="00B93F48" w:rsidRDefault="00B93F48" w:rsidP="00B93F48">
      <w:r>
        <w:t>196. 83.3(2=411.2)1;   П17</w:t>
      </w:r>
    </w:p>
    <w:p w:rsidR="00B93F48" w:rsidRDefault="00B93F48" w:rsidP="00B93F48">
      <w:r>
        <w:t xml:space="preserve">    1751016-Л - чз1</w:t>
      </w:r>
    </w:p>
    <w:p w:rsidR="00B93F48" w:rsidRDefault="00B93F48" w:rsidP="00B93F48">
      <w:r>
        <w:t xml:space="preserve">    Паперно, Ирина</w:t>
      </w:r>
    </w:p>
    <w:p w:rsidR="00B93F48" w:rsidRDefault="00B93F48" w:rsidP="00B93F48">
      <w:r>
        <w:t>"Кто, что я?" : Толстой в своих дневниках, письмах, воспоминаниях, трактатах : [перевод с английского] / Ирина Паперно. - Москва : Новое литературное обозрение, 2018. - 229, [2] с. - (Научная библиотека). - (Новое литературное обозрение : научное приложение ; вып. CLXXVIII). - Библиогр. в подстроч. примеч. - Указ. имен: с. 225-229. - Предм. указ.: с. 229. - ISBN 978-5-4448-0914-3 : 315,90</w:t>
      </w:r>
    </w:p>
    <w:p w:rsidR="00B93F48" w:rsidRDefault="00B93F48" w:rsidP="00B93F48">
      <w:r>
        <w:t xml:space="preserve">    Оглавление: </w:t>
      </w:r>
      <w:hyperlink r:id="rId151" w:history="1">
        <w:r w:rsidR="00DB1E9F" w:rsidRPr="0010276C">
          <w:rPr>
            <w:rStyle w:val="a8"/>
          </w:rPr>
          <w:t>http://kitap.tatar.ru/ogl/nlrt/nbrt_obr_2394107.pdf</w:t>
        </w:r>
      </w:hyperlink>
    </w:p>
    <w:p w:rsidR="00DB1E9F" w:rsidRDefault="00DB1E9F" w:rsidP="00B93F48"/>
    <w:p w:rsidR="00B93F48" w:rsidRDefault="00B93F48" w:rsidP="00B93F48"/>
    <w:p w:rsidR="00B93F48" w:rsidRDefault="00B93F48" w:rsidP="00B93F48">
      <w:r>
        <w:t>197. 83.3(2=411.2)6;   П53</w:t>
      </w:r>
    </w:p>
    <w:p w:rsidR="00B93F48" w:rsidRDefault="00B93F48" w:rsidP="00B93F48">
      <w:r>
        <w:t xml:space="preserve">    1750953-Л - кх</w:t>
      </w:r>
    </w:p>
    <w:p w:rsidR="00B93F48" w:rsidRDefault="00B93F48" w:rsidP="00B93F48">
      <w:r>
        <w:t xml:space="preserve">    Полухина, Валентина</w:t>
      </w:r>
    </w:p>
    <w:p w:rsidR="00B93F48" w:rsidRDefault="00B93F48" w:rsidP="00B93F48">
      <w:r>
        <w:t>Словарь цвета поэзии Иосифа Бродского / Валентина Полухина; [ред. А. Ранчин]. - Москва : Новое литературное обозрение, 2016. - 367, [1] с. - Библиогр.: с. 364-367. - ISBN 978-5-4448-0591-6 : 585,09</w:t>
      </w:r>
    </w:p>
    <w:p w:rsidR="00B93F48" w:rsidRDefault="00B93F48" w:rsidP="00B93F48">
      <w:r>
        <w:t xml:space="preserve">    Оглавление: </w:t>
      </w:r>
      <w:hyperlink r:id="rId152" w:history="1">
        <w:r w:rsidR="00DB1E9F" w:rsidRPr="0010276C">
          <w:rPr>
            <w:rStyle w:val="a8"/>
          </w:rPr>
          <w:t>http://kitap.tatar.ru/ogl/nlrt/nbrt_obr_2389558.pdf</w:t>
        </w:r>
      </w:hyperlink>
    </w:p>
    <w:p w:rsidR="00DB1E9F" w:rsidRDefault="00DB1E9F" w:rsidP="00B93F48"/>
    <w:p w:rsidR="00B93F48" w:rsidRDefault="00B93F48" w:rsidP="00B93F48"/>
    <w:p w:rsidR="00B93F48" w:rsidRDefault="00B93F48" w:rsidP="00B93F48">
      <w:r>
        <w:t>198. 83.3(2=411.2)6;   Т26</w:t>
      </w:r>
    </w:p>
    <w:p w:rsidR="00B93F48" w:rsidRDefault="00B93F48" w:rsidP="00B93F48">
      <w:r>
        <w:t xml:space="preserve">    1750914-Л - кх</w:t>
      </w:r>
    </w:p>
    <w:p w:rsidR="00B93F48" w:rsidRDefault="00B93F48" w:rsidP="00B93F48">
      <w:r>
        <w:t xml:space="preserve">    Твардовский, Александр Трифонович</w:t>
      </w:r>
    </w:p>
    <w:p w:rsidR="00B93F48" w:rsidRDefault="00B93F48" w:rsidP="00B93F48">
      <w:r>
        <w:t>Письма с войны, 1941-1945 / А. Т. Твардовский; [подгот. текст., предисл., примеч., указ. имен : В. Твардовская, О. Твардовская ; ред. В. И. Кочетов]. - Москва : Книжный клуб 36.6, 2015. - 429, [2] с., [8] л. фотоил. : ил. - Указ. имен в конце кн.. - ISBN 978-5-98697-347-0 : 382,25</w:t>
      </w:r>
    </w:p>
    <w:p w:rsidR="00B93F48" w:rsidRDefault="00B93F48" w:rsidP="00B93F48">
      <w:r>
        <w:t xml:space="preserve">    Оглавление: </w:t>
      </w:r>
      <w:hyperlink r:id="rId153" w:history="1">
        <w:r w:rsidR="00DB1E9F" w:rsidRPr="0010276C">
          <w:rPr>
            <w:rStyle w:val="a8"/>
          </w:rPr>
          <w:t>http://kitap.tatar.ru/ogl/nlrt/nbrt_obr_2387350.pdf</w:t>
        </w:r>
      </w:hyperlink>
    </w:p>
    <w:p w:rsidR="00DB1E9F" w:rsidRDefault="00DB1E9F" w:rsidP="00B93F48"/>
    <w:p w:rsidR="00B93F48" w:rsidRDefault="00B93F48" w:rsidP="00B93F48"/>
    <w:p w:rsidR="00B93F48" w:rsidRDefault="00B93F48" w:rsidP="00B93F48">
      <w:r>
        <w:t>199. К  83.3(2=632.3);   Т81</w:t>
      </w:r>
    </w:p>
    <w:p w:rsidR="00B93F48" w:rsidRDefault="00B93F48" w:rsidP="00B93F48">
      <w:r>
        <w:t xml:space="preserve">    1753215-Л - нк; 1753216-Л - нк; 1753217-Л - нк</w:t>
      </w:r>
    </w:p>
    <w:p w:rsidR="00B93F48" w:rsidRDefault="00B93F48" w:rsidP="00B93F48">
      <w:r>
        <w:t xml:space="preserve">    Тукай, Габдулла</w:t>
      </w:r>
    </w:p>
    <w:p w:rsidR="00B93F48" w:rsidRDefault="00B93F48" w:rsidP="00B93F48">
      <w:r>
        <w:t>Детства памятные дни / Габдулла Тукай; [пер. с татар. яз. Р. Сайдашевой]. - Казань : Слово, 2019. - 23, [1] с.. - ISBN 978-5-98356-365-0 : 50,00</w:t>
      </w:r>
    </w:p>
    <w:p w:rsidR="00B93F48" w:rsidRDefault="00B93F48" w:rsidP="00B93F48"/>
    <w:p w:rsidR="00B93F48" w:rsidRDefault="00B93F48" w:rsidP="00B93F48">
      <w:r>
        <w:t>200. 83.3(2=411.2)1;   Ч-48</w:t>
      </w:r>
    </w:p>
    <w:p w:rsidR="00B93F48" w:rsidRDefault="00B93F48" w:rsidP="00B93F48">
      <w:r>
        <w:t xml:space="preserve">    1750936-Л - кх</w:t>
      </w:r>
    </w:p>
    <w:p w:rsidR="00B93F48" w:rsidRDefault="00B93F48" w:rsidP="00B93F48">
      <w:r>
        <w:t xml:space="preserve">    Черкашина, Лариса Андреевна</w:t>
      </w:r>
    </w:p>
    <w:p w:rsidR="00B93F48" w:rsidRDefault="00B93F48" w:rsidP="00B93F48">
      <w:r>
        <w:lastRenderedPageBreak/>
        <w:t>Пушкин и родословие. От прадедов к внукам / Лариса Черкашина. - Москва : Вече, 2017. - 302, [1] с., [8] л. ил., портр. : ил., порт.. - ISBN 978-5-4444-5751-1 : 702,02</w:t>
      </w:r>
    </w:p>
    <w:p w:rsidR="00B93F48" w:rsidRDefault="00B93F48" w:rsidP="00B93F48">
      <w:r>
        <w:t xml:space="preserve">    Оглавление: </w:t>
      </w:r>
      <w:hyperlink r:id="rId154" w:history="1">
        <w:r w:rsidR="00DB1E9F" w:rsidRPr="0010276C">
          <w:rPr>
            <w:rStyle w:val="a8"/>
          </w:rPr>
          <w:t>http://kitap.tatar.ru/ogl/nlrt/nbrt_obr_2388044.pdf</w:t>
        </w:r>
      </w:hyperlink>
    </w:p>
    <w:p w:rsidR="00DB1E9F" w:rsidRDefault="00DB1E9F" w:rsidP="00B93F48"/>
    <w:p w:rsidR="00B93F48" w:rsidRDefault="00B93F48" w:rsidP="00B93F48"/>
    <w:p w:rsidR="008D147F" w:rsidRDefault="008D147F" w:rsidP="00B93F48"/>
    <w:p w:rsidR="008D147F" w:rsidRDefault="008D147F" w:rsidP="008D147F">
      <w:pPr>
        <w:pStyle w:val="1"/>
      </w:pPr>
      <w:bookmarkStart w:id="21" w:name="_Toc9507206"/>
      <w:r>
        <w:t>Художественная литература. (ББК 84)</w:t>
      </w:r>
      <w:bookmarkEnd w:id="21"/>
    </w:p>
    <w:p w:rsidR="008D147F" w:rsidRDefault="008D147F" w:rsidP="008D147F">
      <w:pPr>
        <w:pStyle w:val="1"/>
      </w:pPr>
    </w:p>
    <w:p w:rsidR="008D147F" w:rsidRDefault="008D147F" w:rsidP="008D147F">
      <w:r>
        <w:t>201. Р;   П67</w:t>
      </w:r>
    </w:p>
    <w:p w:rsidR="008D147F" w:rsidRDefault="008D147F" w:rsidP="008D147F">
      <w:r>
        <w:t xml:space="preserve">    1750923-Ф - кх</w:t>
      </w:r>
    </w:p>
    <w:p w:rsidR="008D147F" w:rsidRDefault="008D147F" w:rsidP="008D147F">
      <w:r>
        <w:t xml:space="preserve">    Поэт в России - больше, чем поэт. Десять веков русской поэзии : антология : [в 5 томах] / [авт.-сост.] Евгений Евтушенко. - Москва : Русскiй Мiръ : ИПЦ "Жизнь и мысль", 2013-. - ISBN 978-5-89577-176-1. - Т. 1. - 2013. - 855 с. : цв. ил., порт.. - ISBN 978-5-89577-174-7 (т. I) : 1755,05</w:t>
      </w:r>
    </w:p>
    <w:p w:rsidR="008D147F" w:rsidRDefault="008D147F" w:rsidP="008D147F">
      <w:r>
        <w:t xml:space="preserve">    Оглавление: </w:t>
      </w:r>
      <w:hyperlink r:id="rId155" w:history="1">
        <w:r w:rsidR="00DB1E9F" w:rsidRPr="0010276C">
          <w:rPr>
            <w:rStyle w:val="a8"/>
          </w:rPr>
          <w:t>http://kitap.tatar.ru/ogl/nlrt/nbrt_obr_2387685.pdf</w:t>
        </w:r>
      </w:hyperlink>
    </w:p>
    <w:p w:rsidR="00DB1E9F" w:rsidRDefault="00DB1E9F" w:rsidP="008D147F"/>
    <w:p w:rsidR="008D147F" w:rsidRDefault="008D147F" w:rsidP="008D147F"/>
    <w:p w:rsidR="008D147F" w:rsidRDefault="008D147F" w:rsidP="008D147F">
      <w:r>
        <w:t>202. Р;   П67</w:t>
      </w:r>
    </w:p>
    <w:p w:rsidR="008D147F" w:rsidRDefault="008D147F" w:rsidP="008D147F">
      <w:r>
        <w:t xml:space="preserve">    1750924-Ф - кх</w:t>
      </w:r>
    </w:p>
    <w:p w:rsidR="008D147F" w:rsidRDefault="008D147F" w:rsidP="008D147F">
      <w:r>
        <w:t xml:space="preserve">    Поэт в России - больше, чем поэт. Десять веков русской поэзии : антология : [в 5 томах] / [авт.-сост.] Евгений Евтушенко. - Москва : Русскiй Мiръ : ИПЦ "Жизнь и мысль", 2013-. - ISBN 978-5-89577-176-1. - Т. 2. - 2013. - 831 с. : цв. ил., порт.. - ISBN 978-5-89577-186-0 (т. II) : 1755,05</w:t>
      </w:r>
    </w:p>
    <w:p w:rsidR="008D147F" w:rsidRDefault="008D147F" w:rsidP="008D147F">
      <w:r>
        <w:t xml:space="preserve">    Оглавление: </w:t>
      </w:r>
      <w:hyperlink r:id="rId156" w:history="1">
        <w:r w:rsidR="00DB1E9F" w:rsidRPr="0010276C">
          <w:rPr>
            <w:rStyle w:val="a8"/>
          </w:rPr>
          <w:t>http://kitap.tatar.ru/ogl/nlrt/nbrt_obr_2387691.pdf</w:t>
        </w:r>
      </w:hyperlink>
    </w:p>
    <w:p w:rsidR="00DB1E9F" w:rsidRDefault="00DB1E9F" w:rsidP="008D147F"/>
    <w:p w:rsidR="008D147F" w:rsidRDefault="008D147F" w:rsidP="008D147F"/>
    <w:p w:rsidR="008D147F" w:rsidRDefault="008D147F" w:rsidP="008D147F">
      <w:r>
        <w:t>203. Р;   П67</w:t>
      </w:r>
    </w:p>
    <w:p w:rsidR="008D147F" w:rsidRDefault="008D147F" w:rsidP="008D147F">
      <w:r>
        <w:t xml:space="preserve">    1750925-Ф - кх</w:t>
      </w:r>
    </w:p>
    <w:p w:rsidR="008D147F" w:rsidRDefault="008D147F" w:rsidP="008D147F">
      <w:r>
        <w:t xml:space="preserve">    Поэт в России - больше, чем поэт. Десять веков русской поэзии : антология : [в 5 томах] / [авт.-сост.] Евгений Евтушенко. - Москва : Русскiй Мiръ : ИПЦ "Жизнь и мысль", 2013-. - ISBN 978-5-89577-176-1. - Т. 3. - 2014. - 863 с.. - ISBN 978-5-94515-123-9 (т. III) : 1755,05</w:t>
      </w:r>
    </w:p>
    <w:p w:rsidR="008D147F" w:rsidRDefault="008D147F" w:rsidP="008D147F">
      <w:r>
        <w:t xml:space="preserve">    Оглавление: </w:t>
      </w:r>
      <w:hyperlink r:id="rId157" w:history="1">
        <w:r w:rsidR="00DB1E9F" w:rsidRPr="0010276C">
          <w:rPr>
            <w:rStyle w:val="a8"/>
          </w:rPr>
          <w:t>http://kitap.tatar.ru/ogl/nlrt/nbrt_obr_2387699.pdf</w:t>
        </w:r>
      </w:hyperlink>
    </w:p>
    <w:p w:rsidR="00DB1E9F" w:rsidRDefault="00DB1E9F" w:rsidP="008D147F"/>
    <w:p w:rsidR="008D147F" w:rsidRDefault="008D147F" w:rsidP="008D147F"/>
    <w:p w:rsidR="008D147F" w:rsidRDefault="008D147F" w:rsidP="008D147F">
      <w:r>
        <w:t>204. И(Амер);   А15</w:t>
      </w:r>
    </w:p>
    <w:p w:rsidR="008D147F" w:rsidRDefault="008D147F" w:rsidP="008D147F">
      <w:r>
        <w:t xml:space="preserve">    1750917-Л - кх</w:t>
      </w:r>
    </w:p>
    <w:p w:rsidR="008D147F" w:rsidRDefault="008D147F" w:rsidP="008D147F">
      <w:r>
        <w:t xml:space="preserve">    Абигнейл, Фрэнк</w:t>
      </w:r>
    </w:p>
    <w:p w:rsidR="008D147F" w:rsidRDefault="008D147F" w:rsidP="008D147F">
      <w:r>
        <w:t>Поймай меня если сможешь : реальная история самого неуловимого мошенника за всю историю преступлений / Ф. Абигнейл; [пер. с англ. А.  В. Филонов]. - Москва : Бомбора™ : Э, 2018. - 379, [1] c. - (Проект TRUESTORY Книга, которые вдохновляют).. - ISBN 978-5-699-90873-8 : 397,87</w:t>
      </w:r>
    </w:p>
    <w:p w:rsidR="008D147F" w:rsidRDefault="008D147F" w:rsidP="008D147F">
      <w:r>
        <w:t xml:space="preserve">    Оглавление: </w:t>
      </w:r>
      <w:hyperlink r:id="rId158" w:history="1">
        <w:r w:rsidR="00DB1E9F" w:rsidRPr="0010276C">
          <w:rPr>
            <w:rStyle w:val="a8"/>
          </w:rPr>
          <w:t>http://kitap.tatar.ru/ogl/nlrt/nbrt_obr_2387555.pdf</w:t>
        </w:r>
      </w:hyperlink>
    </w:p>
    <w:p w:rsidR="00DB1E9F" w:rsidRDefault="00DB1E9F" w:rsidP="008D147F"/>
    <w:p w:rsidR="008D147F" w:rsidRDefault="008D147F" w:rsidP="008D147F"/>
    <w:p w:rsidR="008D147F" w:rsidRDefault="008D147F" w:rsidP="008D147F">
      <w:r>
        <w:t>205. И(Куб);   А80</w:t>
      </w:r>
    </w:p>
    <w:p w:rsidR="008D147F" w:rsidRDefault="008D147F" w:rsidP="008D147F">
      <w:r>
        <w:t xml:space="preserve">    1750982-Л - кх</w:t>
      </w:r>
    </w:p>
    <w:p w:rsidR="008D147F" w:rsidRDefault="008D147F" w:rsidP="008D147F">
      <w:r>
        <w:t xml:space="preserve">    Аренас, Рейнальдо</w:t>
      </w:r>
    </w:p>
    <w:p w:rsidR="008D147F" w:rsidRDefault="008D147F" w:rsidP="008D147F">
      <w:r>
        <w:t xml:space="preserve">Чарующий мир : приключенческий роман / Рейнальдо Аренас; [пер. с исп. Д. Синицыной ; послеслов. Д. Пуньялес-Альписар]. - Санкт-Петербург : Издательство Ивана Лимбаха, </w:t>
      </w:r>
      <w:r>
        <w:lastRenderedPageBreak/>
        <w:t>2016. - 334, [1] с. - Доп. тит. л. исп. - Загл и авт. на яз ориг.: El Mundo Alucinante /Reinaldo Arenas. - ISBN 978-5-89059-263-7 : 465,41</w:t>
      </w:r>
    </w:p>
    <w:p w:rsidR="008D147F" w:rsidRDefault="008D147F" w:rsidP="008D147F"/>
    <w:p w:rsidR="008D147F" w:rsidRDefault="008D147F" w:rsidP="008D147F">
      <w:r>
        <w:t>206. Р2;   А89</w:t>
      </w:r>
    </w:p>
    <w:p w:rsidR="008D147F" w:rsidRDefault="008D147F" w:rsidP="008D147F">
      <w:r>
        <w:t xml:space="preserve">    1753334-Л - кх; 1753335-Л - кх; 1753336-Л - кх</w:t>
      </w:r>
    </w:p>
    <w:p w:rsidR="008D147F" w:rsidRDefault="008D147F" w:rsidP="008D147F">
      <w:r>
        <w:t xml:space="preserve">    Арямнова, Вера Николаевна</w:t>
      </w:r>
    </w:p>
    <w:p w:rsidR="008D147F" w:rsidRDefault="008D147F" w:rsidP="008D147F">
      <w:r>
        <w:t>На вершине лестницы Ламарка : книга стихотворений / В. Н. Арямнова. - Казань : Плутон, 2019. - 79 с.. - ISBN 978-5902089-65-0 : 130,00</w:t>
      </w:r>
    </w:p>
    <w:p w:rsidR="008D147F" w:rsidRDefault="008D147F" w:rsidP="008D147F">
      <w:r>
        <w:t xml:space="preserve">    Оглавление: </w:t>
      </w:r>
      <w:hyperlink r:id="rId159" w:history="1">
        <w:r w:rsidR="00DB1E9F" w:rsidRPr="0010276C">
          <w:rPr>
            <w:rStyle w:val="a8"/>
          </w:rPr>
          <w:t>http://kitap.tatar.ru/ogl/nlrt/nbrt_obr_2391405.pdf</w:t>
        </w:r>
      </w:hyperlink>
    </w:p>
    <w:p w:rsidR="00DB1E9F" w:rsidRDefault="00DB1E9F" w:rsidP="008D147F"/>
    <w:p w:rsidR="008D147F" w:rsidRDefault="008D147F" w:rsidP="008D147F"/>
    <w:p w:rsidR="008D147F" w:rsidRDefault="008D147F" w:rsidP="008D147F">
      <w:r>
        <w:t>207. И(Амер);   Б90</w:t>
      </w:r>
    </w:p>
    <w:p w:rsidR="008D147F" w:rsidRDefault="008D147F" w:rsidP="008D147F">
      <w:r>
        <w:t xml:space="preserve">    1750913-Л - кх</w:t>
      </w:r>
    </w:p>
    <w:p w:rsidR="008D147F" w:rsidRDefault="008D147F" w:rsidP="008D147F">
      <w:r>
        <w:t xml:space="preserve">    Буковски, Чарльз</w:t>
      </w:r>
    </w:p>
    <w:p w:rsidR="008D147F" w:rsidRDefault="008D147F" w:rsidP="008D147F">
      <w:r>
        <w:t>Письма о письме : [сборник] / Чарльз Буковски; [пер. с англ. Максима Немцова ; сост. Абель Дебритто ; оформ. сер. и ил. Александра Кудрявцева]. - Москва : Э, 2017. - 283 с. : ил. - (Чарльз Буковски. Бунтарь и романтизм). - На обл.: Содержит нецензурную брань!. - ISBN 978-5-699-92145-4 : 377,08</w:t>
      </w:r>
    </w:p>
    <w:p w:rsidR="008D147F" w:rsidRDefault="008D147F" w:rsidP="008D147F">
      <w:r>
        <w:t xml:space="preserve">    Оглавление: </w:t>
      </w:r>
      <w:hyperlink r:id="rId160" w:history="1">
        <w:r w:rsidR="00DB1E9F" w:rsidRPr="0010276C">
          <w:rPr>
            <w:rStyle w:val="a8"/>
          </w:rPr>
          <w:t>http://kitap.tatar.ru/ogl/nlrt/nbrt_obr_2387333.pdf</w:t>
        </w:r>
      </w:hyperlink>
    </w:p>
    <w:p w:rsidR="00DB1E9F" w:rsidRDefault="00DB1E9F" w:rsidP="008D147F"/>
    <w:p w:rsidR="008D147F" w:rsidRDefault="008D147F" w:rsidP="008D147F"/>
    <w:p w:rsidR="008D147F" w:rsidRDefault="008D147F" w:rsidP="008D147F">
      <w:r>
        <w:t>208. Ә;   Г 22</w:t>
      </w:r>
    </w:p>
    <w:p w:rsidR="008D147F" w:rsidRDefault="008D147F" w:rsidP="008D147F">
      <w:r>
        <w:t xml:space="preserve">    1751852-Т - нк; 1751853-Т - нк; 1751854-Т - нк; 1751396-Т - нк</w:t>
      </w:r>
    </w:p>
    <w:p w:rsidR="008D147F" w:rsidRDefault="008D147F" w:rsidP="008D147F">
      <w:r>
        <w:t xml:space="preserve">    Гарифуллин, Иршат</w:t>
      </w:r>
    </w:p>
    <w:p w:rsidR="008D147F" w:rsidRDefault="008D147F" w:rsidP="008D147F">
      <w:r>
        <w:t>Йөрәгем түреннән... : [багышлаулар, шигырьләр] / Иршат Гарифуллин. - Казан : "Яз" нәшрияты, 2018. - 127 б. + [16] б. фоторәс. б-н : 180,00</w:t>
      </w:r>
    </w:p>
    <w:p w:rsidR="008D147F" w:rsidRDefault="008D147F" w:rsidP="008D147F">
      <w:r>
        <w:t xml:space="preserve">    Оглавление: </w:t>
      </w:r>
      <w:hyperlink r:id="rId161" w:history="1">
        <w:r w:rsidR="00DB1E9F" w:rsidRPr="0010276C">
          <w:rPr>
            <w:rStyle w:val="a8"/>
          </w:rPr>
          <w:t>http://kitap.tatar.ru/ogl/nlrt/nbrt_obr_2379436.pdf</w:t>
        </w:r>
      </w:hyperlink>
    </w:p>
    <w:p w:rsidR="00DB1E9F" w:rsidRDefault="00DB1E9F" w:rsidP="008D147F"/>
    <w:p w:rsidR="008D147F" w:rsidRDefault="008D147F" w:rsidP="008D147F"/>
    <w:p w:rsidR="008D147F" w:rsidRDefault="008D147F" w:rsidP="008D147F">
      <w:r>
        <w:t>209. Ә;   Г 92</w:t>
      </w:r>
    </w:p>
    <w:p w:rsidR="008D147F" w:rsidRDefault="008D147F" w:rsidP="008D147F">
      <w:r>
        <w:t xml:space="preserve">    1751933-Т - нк; 1751934-Т - нк; 1753668-Т - нк</w:t>
      </w:r>
    </w:p>
    <w:p w:rsidR="008D147F" w:rsidRDefault="008D147F" w:rsidP="008D147F">
      <w:r>
        <w:t xml:space="preserve">    Гыйльметдинова, Нурания</w:t>
      </w:r>
    </w:p>
    <w:p w:rsidR="008D147F" w:rsidRDefault="008D147F" w:rsidP="008D147F">
      <w:r>
        <w:t>Йөз ел элек... : повесть / Нурания Гыйльметдинова. - Казан : "Ак Бүре" нәшрияты, 2018. - 174, [1] б.. - ISBN 978-5-6041077-6-8 : 250,00</w:t>
      </w:r>
    </w:p>
    <w:p w:rsidR="008D147F" w:rsidRDefault="008D147F" w:rsidP="008D147F"/>
    <w:p w:rsidR="008D147F" w:rsidRDefault="008D147F" w:rsidP="008D147F">
      <w:r>
        <w:t>210. Р2;   Д29</w:t>
      </w:r>
    </w:p>
    <w:p w:rsidR="008D147F" w:rsidRDefault="008D147F" w:rsidP="008D147F">
      <w:r>
        <w:t xml:space="preserve">    1753253-Л - кх; 1753254-Л - кх</w:t>
      </w:r>
    </w:p>
    <w:p w:rsidR="008D147F" w:rsidRDefault="008D147F" w:rsidP="008D147F">
      <w:r>
        <w:t xml:space="preserve">    Дельфийский, Арахис</w:t>
      </w:r>
    </w:p>
    <w:p w:rsidR="008D147F" w:rsidRDefault="008D147F" w:rsidP="008D147F">
      <w:r>
        <w:t>Земля Франца Иосифа : стихи / А. Дельфийский Ангелы и велосипедисты. - Казань : Плутон, 2015. - 57 с. - Книга-перевёртыш. - ISBN 978-5-902089-44-5 : 100,00</w:t>
      </w:r>
    </w:p>
    <w:p w:rsidR="008D147F" w:rsidRDefault="008D147F" w:rsidP="008D147F">
      <w:r>
        <w:t xml:space="preserve">    Оглавление: </w:t>
      </w:r>
      <w:hyperlink r:id="rId162" w:history="1">
        <w:r w:rsidR="00DB1E9F" w:rsidRPr="0010276C">
          <w:rPr>
            <w:rStyle w:val="a8"/>
          </w:rPr>
          <w:t>http://kitap.tatar.ru/ogl/nlrt/nbrt_obr_2389652.pdf</w:t>
        </w:r>
      </w:hyperlink>
    </w:p>
    <w:p w:rsidR="00DB1E9F" w:rsidRDefault="00DB1E9F" w:rsidP="008D147F"/>
    <w:p w:rsidR="008D147F" w:rsidRDefault="008D147F" w:rsidP="008D147F"/>
    <w:p w:rsidR="008D147F" w:rsidRDefault="008D147F" w:rsidP="008D147F">
      <w:r>
        <w:t>211. Р2;   К90</w:t>
      </w:r>
    </w:p>
    <w:p w:rsidR="008D147F" w:rsidRDefault="008D147F" w:rsidP="008D147F">
      <w:r>
        <w:t xml:space="preserve">    1753337-Л - кх; 1753338-Л - кх; 1753339-Л - кх</w:t>
      </w:r>
    </w:p>
    <w:p w:rsidR="008D147F" w:rsidRDefault="008D147F" w:rsidP="008D147F">
      <w:r>
        <w:t xml:space="preserve">    Кулахметова-Романова, Лариса Влвдимировна</w:t>
      </w:r>
    </w:p>
    <w:p w:rsidR="008D147F" w:rsidRDefault="008D147F" w:rsidP="008D147F">
      <w:r>
        <w:t>Опять закат, опять волнение... : [стихи] / Лариса Кулахметова-РомановаЛ. В. Кулахметова-Романова. - Казань : Плутон, 2019. - 183, [1] с.. - ISBN 978-5-902089-64-3 : 130,00</w:t>
      </w:r>
    </w:p>
    <w:p w:rsidR="008D147F" w:rsidRDefault="008D147F" w:rsidP="008D147F">
      <w:r>
        <w:t xml:space="preserve">    Оглавление: </w:t>
      </w:r>
      <w:hyperlink r:id="rId163" w:history="1">
        <w:r w:rsidR="00DB1E9F" w:rsidRPr="0010276C">
          <w:rPr>
            <w:rStyle w:val="a8"/>
          </w:rPr>
          <w:t>http://kitap.tatar.ru/ogl/nlrt/nbrt_obr_2391447.pdf</w:t>
        </w:r>
      </w:hyperlink>
    </w:p>
    <w:p w:rsidR="00DB1E9F" w:rsidRDefault="00DB1E9F" w:rsidP="008D147F"/>
    <w:p w:rsidR="008D147F" w:rsidRDefault="008D147F" w:rsidP="008D147F"/>
    <w:p w:rsidR="008D147F" w:rsidRDefault="008D147F" w:rsidP="008D147F">
      <w:r>
        <w:lastRenderedPageBreak/>
        <w:t>212. Ә;   М 23</w:t>
      </w:r>
    </w:p>
    <w:p w:rsidR="008D147F" w:rsidRDefault="008D147F" w:rsidP="008D147F">
      <w:r>
        <w:t xml:space="preserve">    1751732-Т - нк; 1751733-Т - нк; 1751734-Т - нк; 1752375-Т - нк; 1752376-Т - нк; 1752377-Т - нк; 1752378-Т - нк</w:t>
      </w:r>
    </w:p>
    <w:p w:rsidR="008D147F" w:rsidRDefault="008D147F" w:rsidP="008D147F">
      <w:r>
        <w:t xml:space="preserve">    Мансуров, Зиннур</w:t>
      </w:r>
    </w:p>
    <w:p w:rsidR="008D147F" w:rsidRDefault="008D147F" w:rsidP="008D147F">
      <w:r>
        <w:t>Дөреслек икегә төрләнмәс : яшәеш, әдәбият һәм сәнгать турында уйланулар / Зиннур Мансуров. - Казан : Татарстан китап нәшрияты, 2018. - 325, [2] б. : портр. б-н. - ISBN 978-5-298-03691-7 : 350,00</w:t>
      </w:r>
    </w:p>
    <w:p w:rsidR="008D147F" w:rsidRDefault="008D147F" w:rsidP="008D147F">
      <w:r>
        <w:t xml:space="preserve">    Оглавление: </w:t>
      </w:r>
      <w:hyperlink r:id="rId164" w:history="1">
        <w:r w:rsidR="00DB1E9F" w:rsidRPr="0010276C">
          <w:rPr>
            <w:rStyle w:val="a8"/>
          </w:rPr>
          <w:t>http://kitap.tatar.ru/ogl/nlrt/nbrt_obr_2367272.pdf</w:t>
        </w:r>
      </w:hyperlink>
    </w:p>
    <w:p w:rsidR="00DB1E9F" w:rsidRDefault="00DB1E9F" w:rsidP="008D147F"/>
    <w:p w:rsidR="008D147F" w:rsidRDefault="008D147F" w:rsidP="008D147F"/>
    <w:p w:rsidR="008D147F" w:rsidRDefault="008D147F" w:rsidP="008D147F">
      <w:r>
        <w:t>213. Р2;   М93</w:t>
      </w:r>
    </w:p>
    <w:p w:rsidR="008D147F" w:rsidRDefault="008D147F" w:rsidP="008D147F">
      <w:r>
        <w:t xml:space="preserve">    1753349-М - нк; 1753350-М - нк; 1753351-М - нк</w:t>
      </w:r>
    </w:p>
    <w:p w:rsidR="008D147F" w:rsidRDefault="008D147F" w:rsidP="008D147F">
      <w:r>
        <w:t xml:space="preserve">    Мушинский, Ахат</w:t>
      </w:r>
    </w:p>
    <w:p w:rsidR="008D147F" w:rsidRDefault="008D147F" w:rsidP="008D147F">
      <w:r>
        <w:t>Иренка : рассказы, повесть, эссе / Ахат Мушинский. - Казань : Татарское книжное издательство, 2019. - 253, [2] c. : ил. - Содерж.:  Прогулка за эдельвейсами : повесть; Пути светлы : рассказ; Иренка : рассказ; Миссия : рассказ и др.. - ISBN 978-5-298-03780-8 : 150,00</w:t>
      </w:r>
    </w:p>
    <w:p w:rsidR="008D147F" w:rsidRDefault="008D147F" w:rsidP="008D147F">
      <w:r>
        <w:t xml:space="preserve">    Оглавление: </w:t>
      </w:r>
      <w:hyperlink r:id="rId165" w:history="1">
        <w:r w:rsidR="00DB1E9F" w:rsidRPr="0010276C">
          <w:rPr>
            <w:rStyle w:val="a8"/>
          </w:rPr>
          <w:t>http://kitap.tatar.ru/ogl/nlrt/nbrt_obr_2391566.pdf</w:t>
        </w:r>
      </w:hyperlink>
    </w:p>
    <w:p w:rsidR="00DB1E9F" w:rsidRDefault="00DB1E9F" w:rsidP="008D147F"/>
    <w:p w:rsidR="008D147F" w:rsidRDefault="008D147F" w:rsidP="008D147F"/>
    <w:p w:rsidR="008D147F" w:rsidRDefault="008D147F" w:rsidP="008D147F">
      <w:r>
        <w:t>214. Ә;   М 89</w:t>
      </w:r>
    </w:p>
    <w:p w:rsidR="008D147F" w:rsidRDefault="008D147F" w:rsidP="008D147F">
      <w:r>
        <w:t xml:space="preserve">    1751960-Т - нк; 1753190-Т - нк; 1753191-Т - нк; 1753192-Т - нк</w:t>
      </w:r>
    </w:p>
    <w:p w:rsidR="008D147F" w:rsidRDefault="008D147F" w:rsidP="008D147F">
      <w:r>
        <w:t xml:space="preserve">    Мәннан, Ринат</w:t>
      </w:r>
    </w:p>
    <w:p w:rsidR="008D147F" w:rsidRDefault="008D147F" w:rsidP="008D147F">
      <w:r>
        <w:t>Анатомик театр / Ринат Мәннан. - 2 нче басма, төзәтелгән һәм тулыландырылган. - Казан : "Сүз" нәшрияты, 2018. - 222, [1] б.. - ISBN 978-5-98356-354-4 : 300,00</w:t>
      </w:r>
    </w:p>
    <w:p w:rsidR="008D147F" w:rsidRDefault="008D147F" w:rsidP="008D147F">
      <w:r>
        <w:t xml:space="preserve">    Оглавление: </w:t>
      </w:r>
      <w:hyperlink r:id="rId166" w:history="1">
        <w:r w:rsidR="00DB1E9F" w:rsidRPr="0010276C">
          <w:rPr>
            <w:rStyle w:val="a8"/>
          </w:rPr>
          <w:t>http://kitap.tatar.ru/ogl/nlrt/nbrt_obr_2381131.pdf</w:t>
        </w:r>
      </w:hyperlink>
    </w:p>
    <w:p w:rsidR="00DB1E9F" w:rsidRDefault="00DB1E9F" w:rsidP="008D147F"/>
    <w:p w:rsidR="008D147F" w:rsidRDefault="008D147F" w:rsidP="008D147F"/>
    <w:p w:rsidR="008D147F" w:rsidRDefault="008D147F" w:rsidP="008D147F">
      <w:r>
        <w:t>215. Р2;   С45</w:t>
      </w:r>
    </w:p>
    <w:p w:rsidR="008D147F" w:rsidRDefault="008D147F" w:rsidP="008D147F">
      <w:r>
        <w:t xml:space="preserve">    1750928-Л - чз1</w:t>
      </w:r>
    </w:p>
    <w:p w:rsidR="008D147F" w:rsidRDefault="008D147F" w:rsidP="008D147F">
      <w:r>
        <w:t xml:space="preserve">    Скрябина, Марина</w:t>
      </w:r>
    </w:p>
    <w:p w:rsidR="008D147F" w:rsidRDefault="008D147F" w:rsidP="008D147F">
      <w:r>
        <w:t>Право на любой ход : роман / М. Скрябина. - Москва : У Никитских ворот, 2018. - 365, [2] с.. - ISBN 978-5-00095-507-9 : 526,57</w:t>
      </w:r>
    </w:p>
    <w:p w:rsidR="008D147F" w:rsidRDefault="008D147F" w:rsidP="008D147F">
      <w:r>
        <w:t xml:space="preserve">    Оглавление: </w:t>
      </w:r>
      <w:hyperlink r:id="rId167" w:history="1">
        <w:r w:rsidR="00DB1E9F" w:rsidRPr="0010276C">
          <w:rPr>
            <w:rStyle w:val="a8"/>
          </w:rPr>
          <w:t>http://kitap.tatar.ru/ogl/nlrt/nbrt_obr_2387943.pdf</w:t>
        </w:r>
      </w:hyperlink>
    </w:p>
    <w:p w:rsidR="00DB1E9F" w:rsidRDefault="00DB1E9F" w:rsidP="008D147F"/>
    <w:p w:rsidR="008D147F" w:rsidRDefault="008D147F" w:rsidP="008D147F"/>
    <w:p w:rsidR="008D147F" w:rsidRDefault="008D147F" w:rsidP="008D147F">
      <w:r>
        <w:t>216. Ә;   Ш 33</w:t>
      </w:r>
    </w:p>
    <w:p w:rsidR="008D147F" w:rsidRDefault="008D147F" w:rsidP="008D147F">
      <w:r>
        <w:t xml:space="preserve">    1751352-Т - нк</w:t>
      </w:r>
    </w:p>
    <w:p w:rsidR="008D147F" w:rsidRDefault="008D147F" w:rsidP="008D147F">
      <w:r>
        <w:t xml:space="preserve">    Шаһи, Рәис</w:t>
      </w:r>
    </w:p>
    <w:p w:rsidR="008D147F" w:rsidRDefault="008D147F" w:rsidP="008D147F">
      <w:r>
        <w:t>Яшьлектән кайтаваз / Рәис Шаһи. - Qazan : "Яз" нәшрияты, 2018. - 203, [1] б. : фот., портр.б-н : 180,00</w:t>
      </w:r>
    </w:p>
    <w:p w:rsidR="008D147F" w:rsidRDefault="008D147F" w:rsidP="008D147F"/>
    <w:p w:rsidR="008D147F" w:rsidRDefault="008D147F" w:rsidP="008D147F">
      <w:r>
        <w:t>217. Ә;   Ш 95</w:t>
      </w:r>
    </w:p>
    <w:p w:rsidR="008D147F" w:rsidRDefault="008D147F" w:rsidP="008D147F">
      <w:r>
        <w:t xml:space="preserve">    1752715-Т - нк; 1752504-Т - нк; 1752505-Т - нк; 1752506-Т - нк</w:t>
      </w:r>
    </w:p>
    <w:p w:rsidR="008D147F" w:rsidRDefault="008D147F" w:rsidP="008D147F">
      <w:r>
        <w:t xml:space="preserve">    Шәрәпов, Марсель</w:t>
      </w:r>
    </w:p>
    <w:p w:rsidR="008D147F" w:rsidRDefault="008D147F" w:rsidP="008D147F">
      <w:r>
        <w:t>Әткәй тальяны : шигырьләр / Марсель Шәрәпов. - Казан : "Ак Бүре" нәшрияты, 2018. - 159 б.. - ISBN 978-5-6041077-7-5 : 120,00</w:t>
      </w:r>
    </w:p>
    <w:p w:rsidR="008D147F" w:rsidRDefault="008D147F" w:rsidP="008D147F">
      <w:r>
        <w:t xml:space="preserve">    Оглавление: </w:t>
      </w:r>
      <w:hyperlink r:id="rId168" w:history="1">
        <w:r w:rsidR="00DB1E9F" w:rsidRPr="0010276C">
          <w:rPr>
            <w:rStyle w:val="a8"/>
          </w:rPr>
          <w:t>http://kitap.tatar.ru/ogl/nlrt/nbrt_obr_2384172.pdf</w:t>
        </w:r>
      </w:hyperlink>
    </w:p>
    <w:p w:rsidR="00DB1E9F" w:rsidRDefault="00DB1E9F" w:rsidP="008D147F"/>
    <w:p w:rsidR="008D147F" w:rsidRDefault="008D147F" w:rsidP="008D147F"/>
    <w:p w:rsidR="008D147F" w:rsidRDefault="008D147F" w:rsidP="008D147F">
      <w:r>
        <w:t>218. Ә;   Я 38</w:t>
      </w:r>
    </w:p>
    <w:p w:rsidR="008D147F" w:rsidRDefault="008D147F" w:rsidP="008D147F">
      <w:r>
        <w:t xml:space="preserve">    1751780-Т - нк; 1751781-Т - нк; 1751782-Т - нк</w:t>
      </w:r>
    </w:p>
    <w:p w:rsidR="008D147F" w:rsidRDefault="008D147F" w:rsidP="008D147F">
      <w:r>
        <w:lastRenderedPageBreak/>
        <w:t xml:space="preserve">    Якубова, Рәкыя</w:t>
      </w:r>
    </w:p>
    <w:p w:rsidR="008D147F" w:rsidRDefault="008D147F" w:rsidP="008D147F">
      <w:r>
        <w:t>Сөю хакына : шигырьләр, мәкаләләр, язмалар / Рәкыя Якубова. - Казан, 2019(АО "ТАТМЕДИА" "ПИК" "Идел-Пресс"). - 188, [3] б. : рәс. б-н. - ISBN 978-5-9500188-1-7 : 200,00</w:t>
      </w:r>
    </w:p>
    <w:p w:rsidR="008D147F" w:rsidRDefault="008D147F" w:rsidP="008D147F">
      <w:r>
        <w:t xml:space="preserve">    Оглавление: </w:t>
      </w:r>
      <w:hyperlink r:id="rId169" w:history="1">
        <w:r w:rsidR="00DB1E9F" w:rsidRPr="0010276C">
          <w:rPr>
            <w:rStyle w:val="a8"/>
          </w:rPr>
          <w:t>http://kitap.tatar.ru/ogl/nlrt/nbrt_obr_2371221.pdf</w:t>
        </w:r>
      </w:hyperlink>
    </w:p>
    <w:p w:rsidR="00DB1E9F" w:rsidRDefault="00DB1E9F" w:rsidP="008D147F"/>
    <w:p w:rsidR="008D147F" w:rsidRDefault="008D147F" w:rsidP="008D147F"/>
    <w:p w:rsidR="00DC69F3" w:rsidRDefault="00DC69F3" w:rsidP="008D147F"/>
    <w:p w:rsidR="00DC69F3" w:rsidRDefault="00DC69F3" w:rsidP="00DC69F3">
      <w:pPr>
        <w:pStyle w:val="1"/>
      </w:pPr>
      <w:bookmarkStart w:id="22" w:name="_Toc9507207"/>
      <w:r>
        <w:t>Искусство. Искусствознание. (ББК 85)</w:t>
      </w:r>
      <w:bookmarkEnd w:id="22"/>
    </w:p>
    <w:p w:rsidR="00DC69F3" w:rsidRDefault="00DC69F3" w:rsidP="00DC69F3">
      <w:pPr>
        <w:pStyle w:val="1"/>
      </w:pPr>
    </w:p>
    <w:p w:rsidR="00DC69F3" w:rsidRDefault="00DC69F3" w:rsidP="00DC69F3">
      <w:r>
        <w:t>219. 85.14;   U56</w:t>
      </w:r>
    </w:p>
    <w:p w:rsidR="00DC69F3" w:rsidRDefault="00DC69F3" w:rsidP="00DC69F3">
      <w:r>
        <w:t xml:space="preserve">    1751373-И - ио</w:t>
      </w:r>
    </w:p>
    <w:p w:rsidR="00DC69F3" w:rsidRPr="00DC69F3" w:rsidRDefault="00DC69F3" w:rsidP="00DC69F3">
      <w:pPr>
        <w:rPr>
          <w:lang w:val="en-US"/>
        </w:rPr>
      </w:pPr>
      <w:r>
        <w:t xml:space="preserve">    </w:t>
      </w:r>
      <w:r w:rsidRPr="00DC69F3">
        <w:rPr>
          <w:lang w:val="en-US"/>
        </w:rPr>
        <w:t xml:space="preserve">United States embassy Moscow art in embassies exhibition . - Washington : Art in Embassies Program, 2007. - 45 p. : il. - </w:t>
      </w:r>
      <w:r>
        <w:t>Текст</w:t>
      </w:r>
      <w:r w:rsidRPr="00DC69F3">
        <w:rPr>
          <w:lang w:val="en-US"/>
        </w:rPr>
        <w:t xml:space="preserve"> </w:t>
      </w:r>
      <w:r>
        <w:t>парал</w:t>
      </w:r>
      <w:r w:rsidRPr="00DC69F3">
        <w:rPr>
          <w:lang w:val="en-US"/>
        </w:rPr>
        <w:t xml:space="preserve">. </w:t>
      </w:r>
      <w:r>
        <w:t>на</w:t>
      </w:r>
      <w:r w:rsidRPr="00DC69F3">
        <w:rPr>
          <w:lang w:val="en-US"/>
        </w:rPr>
        <w:t xml:space="preserve"> </w:t>
      </w:r>
      <w:r>
        <w:t>англ</w:t>
      </w:r>
      <w:r w:rsidRPr="00DC69F3">
        <w:rPr>
          <w:lang w:val="en-US"/>
        </w:rPr>
        <w:t xml:space="preserve">. </w:t>
      </w:r>
      <w:r>
        <w:t>и</w:t>
      </w:r>
      <w:r w:rsidRPr="00DC69F3">
        <w:rPr>
          <w:lang w:val="en-US"/>
        </w:rPr>
        <w:t xml:space="preserve"> </w:t>
      </w:r>
      <w:r>
        <w:t>рус</w:t>
      </w:r>
      <w:r w:rsidRPr="00DC69F3">
        <w:rPr>
          <w:lang w:val="en-US"/>
        </w:rPr>
        <w:t xml:space="preserve">. </w:t>
      </w:r>
      <w:r>
        <w:t>яз</w:t>
      </w:r>
      <w:r w:rsidRPr="00DC69F3">
        <w:rPr>
          <w:lang w:val="en-US"/>
        </w:rPr>
        <w:t>. : 150,00</w:t>
      </w:r>
    </w:p>
    <w:p w:rsidR="00DC69F3" w:rsidRPr="00DC69F3" w:rsidRDefault="00DC69F3" w:rsidP="00DC69F3">
      <w:pPr>
        <w:rPr>
          <w:lang w:val="en-US"/>
        </w:rPr>
      </w:pPr>
    </w:p>
    <w:p w:rsidR="00DC69F3" w:rsidRDefault="00DC69F3" w:rsidP="00DC69F3">
      <w:r>
        <w:t>220. 85.37;   К41</w:t>
      </w:r>
    </w:p>
    <w:p w:rsidR="00DC69F3" w:rsidRDefault="00DC69F3" w:rsidP="00DC69F3">
      <w:r>
        <w:t xml:space="preserve">    1749155-DVD - оис</w:t>
      </w:r>
    </w:p>
    <w:p w:rsidR="00DC69F3" w:rsidRDefault="00DC69F3" w:rsidP="00DC69F3">
      <w:r>
        <w:t xml:space="preserve">    Кинодетектив [Видеофильм] : [художественные фильмы]. - Москва : Крупный план, Б.г. . - 4 электрон. опт. диск (DVD-Video) (общее время: 981 мин.) : зв., ч.-б. - (Литературная классика на экране). - (Коллекция 4 DVD (100 % хит)). - 4 DVD диска в одном контейнере. - Описание с этикетки и контейнера. - Производство: СССР. - [Диск 1] :  Визит к Минотавру (Ремастеринг) [Видеофильм] : [по одноимённому роману Аркадия и Георгия Вайнеров] : 5 серий / режиссер-постановщик Э. Урузбаев ; композитор Э. Артемьев. - Электронные видеоданные. - 2006. - 1 электрон. опт. диск (DVD-Video) (350 мин.) : зв., ч.-б. - Вых. дан. ориг. к/ф.: 1987 г. : 87,00</w:t>
      </w:r>
    </w:p>
    <w:p w:rsidR="00DC69F3" w:rsidRDefault="00DC69F3" w:rsidP="00DC69F3"/>
    <w:p w:rsidR="00DC69F3" w:rsidRDefault="00DC69F3" w:rsidP="00DC69F3">
      <w:r>
        <w:t>221. 85.37;   К41</w:t>
      </w:r>
    </w:p>
    <w:p w:rsidR="00DC69F3" w:rsidRDefault="00DC69F3" w:rsidP="00DC69F3">
      <w:r>
        <w:t xml:space="preserve">    1749156-DVD - оис</w:t>
      </w:r>
    </w:p>
    <w:p w:rsidR="00DC69F3" w:rsidRDefault="00DC69F3" w:rsidP="00DC69F3">
      <w:r>
        <w:t xml:space="preserve">    Кинодетектив [Видеофильм] : [художественные фильмы]. - Москва : Крупный план, Б.г. . - 4 электрон. опт. диск (DVD-Video) (общее время: 981 мин.) : зв., ч.-б. - (Литературная классика на экране). - (Коллекция 4 DVD (100 % хит)). - 4 DVD диска в одном контейнере. - Описание с этикетки и контейнера. - Производство: СССР. - [Диск 2] :  Вход в лабиринт [Видеофильм] : [по роману Аркадия и Георгия Вайнеров "Лекарство против страха"] : 5 серий / режиссёр-постановщик В. Кремнев ; композитор Э. Артемьев. - Электронные видеоданные. - 2006. - 1 электрон. опт. диск (DVD-Video) (345 мин.) : зв., ч.-б. - Вых. дан. ориг. к/ф.: 1989 г. : 87,00</w:t>
      </w:r>
    </w:p>
    <w:p w:rsidR="00DC69F3" w:rsidRDefault="00DC69F3" w:rsidP="00DC69F3"/>
    <w:p w:rsidR="00DC69F3" w:rsidRDefault="00DC69F3" w:rsidP="00DC69F3">
      <w:r>
        <w:t>222. 85.37;   К41</w:t>
      </w:r>
    </w:p>
    <w:p w:rsidR="00DC69F3" w:rsidRDefault="00DC69F3" w:rsidP="00DC69F3">
      <w:r>
        <w:t xml:space="preserve">    1749159-DVD - оис</w:t>
      </w:r>
    </w:p>
    <w:p w:rsidR="00DC69F3" w:rsidRDefault="00DC69F3" w:rsidP="00DC69F3">
      <w:r>
        <w:t xml:space="preserve">    Киноприключения [Видеофильм] : [художественные фильмы]. - Москва, Б.г. . - 4 электрон. опт. диск (DVD-Video) (общее время: 725 мин.) : зв., ч.-б. - (Литературная классика на экране). - (Коллекция 4 DVD (100 % хит)). - 4 DVD диска в одном контейнере. - Описание с этикетки и контейнера. - Производство: СССР. - [Диск 1] :  Жизнь и удивительные приключения Робинзона Крузо [Видеофильм] : [по мотивам романа Даниэля Дефо "Робинзон Крузо"] / режиссёр-постановщик С. Говорухин ; композиторы: Е. Геворгян, А. Геворгян. - Электронные видеоданные. - Фирма будущее : Торнадо видео, 2006. - 1 электрон. опт. диск (DVD-Video) (92  мин.) : зв., ч.-б. - Вых. дан. ориг. к/ф.: Одесская киностудия, 1972 г. : 87,00</w:t>
      </w:r>
    </w:p>
    <w:p w:rsidR="00DC69F3" w:rsidRDefault="00DC69F3" w:rsidP="00DC69F3"/>
    <w:p w:rsidR="00DC69F3" w:rsidRDefault="00DC69F3" w:rsidP="00DC69F3">
      <w:r>
        <w:lastRenderedPageBreak/>
        <w:t>223. 85.37;   К41</w:t>
      </w:r>
    </w:p>
    <w:p w:rsidR="00DC69F3" w:rsidRDefault="00DC69F3" w:rsidP="00DC69F3">
      <w:r>
        <w:t xml:space="preserve">    1749160-DVD - оис</w:t>
      </w:r>
    </w:p>
    <w:p w:rsidR="00DC69F3" w:rsidRDefault="00DC69F3" w:rsidP="00DC69F3">
      <w:r>
        <w:t xml:space="preserve">    Киноприключения [Видеофильм] : [художественные фильмы]. - Москва, Б.г. . - 4 электрон. опт. диск (DVD-Video) (общее время: 725 мин.) : зв., ч.-б. - (Литературная классика на экране). - (Коллекция 4 DVD (100 % хит)). - 4 DVD диска в одном контейнере. - Описание с этикетки и контейнера. - Производство: СССР. - [Диск 2] :  Капитан Немо [Видеофильм] : [по мотивам романов Жюля Верна "20000 лье под водой" и "Паровой дом"] : 1-3 серии / режиссёр-постановщик В. Левин ; композитор А. Зацепин. - Электронные видеоданные. - Фирма будущее, 2003. - 1 электрон. опт. диск (DVD-Video) (205  мин.) : зв., ч.-б. - Вых. дан. ориг. к/ф.: Одесская киностудия, 1975 г. : 87,00</w:t>
      </w:r>
    </w:p>
    <w:p w:rsidR="00DC69F3" w:rsidRDefault="00DC69F3" w:rsidP="00DC69F3"/>
    <w:p w:rsidR="00DC69F3" w:rsidRDefault="00DC69F3" w:rsidP="00DC69F3">
      <w:r>
        <w:t>224. 85.37;   К41</w:t>
      </w:r>
    </w:p>
    <w:p w:rsidR="00DC69F3" w:rsidRDefault="00DC69F3" w:rsidP="00DC69F3">
      <w:r>
        <w:t xml:space="preserve">    1749161-DVD - оис</w:t>
      </w:r>
    </w:p>
    <w:p w:rsidR="00DC69F3" w:rsidRDefault="00DC69F3" w:rsidP="00DC69F3">
      <w:r>
        <w:t xml:space="preserve">    Киноприключения [Видеофильм] : [художественные фильмы]. - Москва, Б.г. . - 4 электрон. опт. диск (DVD-Video) (общее время: 725 мин.) : зв., ч.-б. - (Литературная классика на экране). - (Коллекция 4 DVD (100 % хит)). - 4 DVD диска в одном контейнере. - Описание с этикетки и контейнера. - Производство: СССР. - [Диск 3] :  Клуб самоубийц, или Приключения титулованной особы [Видеофильм] : [по мотивам циклов повестей Роберта Льюиса Стивенсона "Клуб самоубийц и "Алмаз раджи"] : 3 серии / режиссёр-постановщик Е. Татарский ; композитор Н. Симонян. - Электронные видеоданные. - Крупный план, 2006. - 1 электрон. опт. диск (DVD-Video) (192 мин.) : зв., ч.-б. - Вых. дан. ориг. к/ф.: Киностудия "Ленфильм", 1979 г. : 87,00</w:t>
      </w:r>
    </w:p>
    <w:p w:rsidR="00DC69F3" w:rsidRDefault="00DC69F3" w:rsidP="00DC69F3"/>
    <w:p w:rsidR="00DC69F3" w:rsidRDefault="00DC69F3" w:rsidP="00DC69F3">
      <w:r>
        <w:t>225. 85.37;   К41</w:t>
      </w:r>
    </w:p>
    <w:p w:rsidR="00DC69F3" w:rsidRDefault="00DC69F3" w:rsidP="00DC69F3">
      <w:r>
        <w:t xml:space="preserve">    1749157-DVD - оис</w:t>
      </w:r>
    </w:p>
    <w:p w:rsidR="00DC69F3" w:rsidRDefault="00DC69F3" w:rsidP="00DC69F3">
      <w:r>
        <w:t xml:space="preserve">    Кинодетектив [Видеофильм] : [художественные фильмы]. - Москва : Крупный план, Б.г. . - 4 электрон. опт. диск (DVD-Video) (общее время: 981 мин.) : зв., ч.-б. - (Литературная классика на экране). - (Коллекция 4 DVD (100 % хит)). - 4 DVD диска в одном контейнере. - Описание с этикетки и контейнера. - Производство: СССР. - [Диск 3] :  Колье Шарлотты [Видеофильм] : [по мотивам повести "Таможенный досмотр" Анатолия Ромова] : 3 серии / режиссёр-постановщик Е. Татарский ; композитор А. Журбин. - Электронные видеоданные. - 2016. - 1 электрон. опт. диск (DVD-Video) (199 мин.) : зв., ч.-б. - Вых. дан. ориг. к/ф.: к/с "Ленфильм", 1984 г. : 87,00</w:t>
      </w:r>
    </w:p>
    <w:p w:rsidR="00DC69F3" w:rsidRDefault="00DC69F3" w:rsidP="00DC69F3"/>
    <w:p w:rsidR="00DC69F3" w:rsidRDefault="00DC69F3" w:rsidP="00DC69F3">
      <w:r>
        <w:t>226. 85.37;   К41</w:t>
      </w:r>
    </w:p>
    <w:p w:rsidR="00DC69F3" w:rsidRDefault="00DC69F3" w:rsidP="00DC69F3">
      <w:r>
        <w:t xml:space="preserve">    1749158-DVD - оис</w:t>
      </w:r>
    </w:p>
    <w:p w:rsidR="00DC69F3" w:rsidRDefault="00DC69F3" w:rsidP="00DC69F3">
      <w:r>
        <w:t xml:space="preserve">    Кинодетектив [Видеофильм] : [художественные фильмы]. - Москва : Крупный план, Б.г. . - 4 электрон. опт. диск (DVD-Video) (общее время: 981 мин.) : зв., ч.-б. - (Литературная классика на экране). - (Коллекция 4 DVD (100 % хит)). - 4 DVD диска в одном контейнере. - Описание с этикетки и контейнера. - Производство: СССР. - [Диск 4] :  Ларец Марии Медичи [Видеофильм] : [по мотивам одноимённого романа Е. Парнова] / режиссёр-постановщик Р. Фрунтов ; композитор М. Зив. - Электронные видеоданные. - 2006. - 1 электрон. опт. диск (DVD-Video) (87 мин.) : зв., ч.-б. - Вых. дан. ориг. к/ф.: к/с "Мосфильм", 1980 г. : 87,00</w:t>
      </w:r>
    </w:p>
    <w:p w:rsidR="00DC69F3" w:rsidRDefault="00DC69F3" w:rsidP="00DC69F3"/>
    <w:p w:rsidR="00DC69F3" w:rsidRDefault="00DC69F3" w:rsidP="00DC69F3">
      <w:r>
        <w:t>227. К  85.92(2);   П28</w:t>
      </w:r>
    </w:p>
    <w:p w:rsidR="00DC69F3" w:rsidRDefault="00DC69F3" w:rsidP="00DC69F3">
      <w:r>
        <w:t xml:space="preserve">    1752552-Н - нк; 1752553-Н - нк; 1752554-Н - нк</w:t>
      </w:r>
    </w:p>
    <w:p w:rsidR="00DC69F3" w:rsidRDefault="00DC69F3" w:rsidP="00DC69F3">
      <w:r>
        <w:t xml:space="preserve">    Песни удмуртов Бавлинского района Республики Татарстан / Министерство культуры Российской Федерации ; Казанская государственная консерватория имени Н. Г. Жиганова ; [сост.: И. М. Нуриева, А. П. Кузнецова, П. А. Александров]. - Казань, 2018(Отп. в типографии ООО "Артифакт"). - 123 с. + [16] c. фотоил. : ноты + 1 электрон. опт. диск (CD). - ISBN 979-0-706436-00-5 : 200,00</w:t>
      </w:r>
    </w:p>
    <w:p w:rsidR="00DC69F3" w:rsidRDefault="00DC69F3" w:rsidP="00DC69F3">
      <w:r>
        <w:lastRenderedPageBreak/>
        <w:t xml:space="preserve">    Оглавление: </w:t>
      </w:r>
      <w:hyperlink r:id="rId170" w:history="1">
        <w:r w:rsidR="00DB1E9F" w:rsidRPr="0010276C">
          <w:rPr>
            <w:rStyle w:val="a8"/>
          </w:rPr>
          <w:t>http://kitap.tatar.ru/ogl/nlrt/nbrt_obr_2385092.pdf</w:t>
        </w:r>
      </w:hyperlink>
    </w:p>
    <w:p w:rsidR="00DB1E9F" w:rsidRDefault="00DB1E9F" w:rsidP="00DC69F3"/>
    <w:p w:rsidR="00DC69F3" w:rsidRDefault="00DC69F3" w:rsidP="00DC69F3"/>
    <w:p w:rsidR="00DC69F3" w:rsidRDefault="00DC69F3" w:rsidP="00DC69F3">
      <w:r>
        <w:t>228. 85.37;   К41</w:t>
      </w:r>
    </w:p>
    <w:p w:rsidR="00DC69F3" w:rsidRDefault="00DC69F3" w:rsidP="00DC69F3">
      <w:r>
        <w:t xml:space="preserve">    1749162-DVD - оис</w:t>
      </w:r>
    </w:p>
    <w:p w:rsidR="00DC69F3" w:rsidRDefault="00DC69F3" w:rsidP="00DC69F3">
      <w:r>
        <w:t xml:space="preserve">    Киноприключения [Видеофильм] : [художественные фильмы]. - Москва, Б.г. . - 4 электрон. опт. диск (DVD-Video) (общее время: 725 мин.) : зв., ч.-б. - (Литературная классика на экране). - (Коллекция 4 DVD (100 % хит)). - 4 DVD диска в одном контейнере. - Описание с этикетки и контейнера. - Производство: СССР. - [Диск 4] :  Узник замка Иф [Видеофильм] : [по мотивам романа Александра Дюма "Граф Монте-Кристо"] : 3 серии / режиссёр-постановщик Г. Юнгвальд-Хилькевич ; композитор А. Градский. - Электронные видеоданные. - Сервис-партнер, 2008. - 1 электрон. опт. диск (DVD-Video) (236 мин.) : зв., ч.-б. - Вых. дан. ориг. к/ф.: Одесская киностудия, 1988 г. : 87,00</w:t>
      </w:r>
    </w:p>
    <w:p w:rsidR="00DC69F3" w:rsidRDefault="00DC69F3" w:rsidP="00DC69F3"/>
    <w:p w:rsidR="00DC69F3" w:rsidRDefault="00DC69F3" w:rsidP="00DC69F3">
      <w:r>
        <w:t>229. 85.11;   Ч-84</w:t>
      </w:r>
    </w:p>
    <w:p w:rsidR="00DC69F3" w:rsidRDefault="00DC69F3" w:rsidP="00DC69F3">
      <w:r>
        <w:t xml:space="preserve">    1750477-Ф - кх; 1750984-Ф - кх</w:t>
      </w:r>
    </w:p>
    <w:p w:rsidR="00DC69F3" w:rsidRDefault="00DC69F3" w:rsidP="00DC69F3">
      <w:r>
        <w:t xml:space="preserve">    Чудеса света : 3-7 лет : [для дошкольного и младшего школьного возраста / текст А. А. Орехов]. - Москва : ВАКО, 2017. - 23, [1] c. : цв. ил. - (Мои первые вопросы и ответы).. - ISBN 978-5-408-02827-6 : 83,27</w:t>
      </w:r>
    </w:p>
    <w:p w:rsidR="00DC69F3" w:rsidRDefault="00DC69F3" w:rsidP="00DC69F3">
      <w:r>
        <w:t xml:space="preserve">    Оглавление: </w:t>
      </w:r>
      <w:hyperlink r:id="rId171" w:history="1">
        <w:r w:rsidR="00DB1E9F" w:rsidRPr="0010276C">
          <w:rPr>
            <w:rStyle w:val="a8"/>
          </w:rPr>
          <w:t>http://kitap.tatar.ru/ogl/nlrt/nbrt_obr_2343690.pdf</w:t>
        </w:r>
      </w:hyperlink>
    </w:p>
    <w:p w:rsidR="00DB1E9F" w:rsidRDefault="00DB1E9F" w:rsidP="00DC69F3"/>
    <w:p w:rsidR="00DC69F3" w:rsidRDefault="00DC69F3" w:rsidP="00DC69F3"/>
    <w:p w:rsidR="00DC69F3" w:rsidRDefault="00DC69F3" w:rsidP="00DC69F3">
      <w:r>
        <w:t>230. 85.31;   А 22</w:t>
      </w:r>
    </w:p>
    <w:p w:rsidR="00DC69F3" w:rsidRDefault="00DC69F3" w:rsidP="00DC69F3">
      <w:r>
        <w:t xml:space="preserve">    1751792-Т - нк; 1751793-Т - нк; 1751794-Т - нк</w:t>
      </w:r>
    </w:p>
    <w:p w:rsidR="00DC69F3" w:rsidRDefault="00DC69F3" w:rsidP="00DC69F3">
      <w:r>
        <w:t xml:space="preserve">    Әлфия Авзалова : истәлекләр / [проектның авт. һәм китап. төз.: Зөлфия Нигъмәтҗанова-Авзалова]. - Казан : "Халкыбыз мирасы" нәшрияты, 2019. - 542, [1] б. : фоторәс., ноталар б-н + 1 электрон. опт. диск (MP3), (Alfia Avzalova). - Кереш сүз, биография татар., рус., инглиз. телләрендә . - ISBN 978-5-905160-13-4 : 500,00</w:t>
      </w:r>
    </w:p>
    <w:p w:rsidR="00DC69F3" w:rsidRDefault="00DC69F3" w:rsidP="00DC69F3">
      <w:r>
        <w:t xml:space="preserve">    Оглавление: </w:t>
      </w:r>
      <w:hyperlink r:id="rId172" w:history="1">
        <w:r w:rsidR="00DB1E9F" w:rsidRPr="0010276C">
          <w:rPr>
            <w:rStyle w:val="a8"/>
          </w:rPr>
          <w:t>http://kitap.tatar.ru/ogl/nlrt/nbrt_obr_2378361.pdf</w:t>
        </w:r>
      </w:hyperlink>
    </w:p>
    <w:p w:rsidR="00DB1E9F" w:rsidRDefault="00DB1E9F" w:rsidP="00DC69F3"/>
    <w:p w:rsidR="00DC69F3" w:rsidRDefault="00DC69F3" w:rsidP="00DC69F3"/>
    <w:p w:rsidR="00DC69F3" w:rsidRDefault="00DC69F3" w:rsidP="00DC69F3">
      <w:r>
        <w:t>231. 85.11;   А36</w:t>
      </w:r>
    </w:p>
    <w:p w:rsidR="00DC69F3" w:rsidRDefault="00DC69F3" w:rsidP="00DC69F3">
      <w:r>
        <w:t xml:space="preserve">    1753406-Ф - оис; 1753407-Ф - оис; 1753408-Ф - оис</w:t>
      </w:r>
    </w:p>
    <w:p w:rsidR="00DC69F3" w:rsidRDefault="00DC69F3" w:rsidP="00DC69F3">
      <w:r>
        <w:t xml:space="preserve">    Детали ордерных композиций  : учебно-методическое пособие по дициплине "Основы архитектурного проектирования" для студентов 1 курса направлений подготовки 07.03.01 "Архитектура", 07.03.02 "Реконструкция и реставрация архитектурного наследия" / Р. Р. Аитов, Е. А. Афанасьева; Министерство образования и науки Российской Федерации ; Казанский государственный архитектурно-строительный университет. - Казань : Издательство Казанского государственного архитектурно-строительного университета, 2018. - 47, [1] с. : ил. - Библиогр.: с. 47 : 100,00</w:t>
      </w:r>
    </w:p>
    <w:p w:rsidR="00DC69F3" w:rsidRDefault="00DC69F3" w:rsidP="00DC69F3">
      <w:r>
        <w:t xml:space="preserve">    Оглавление: </w:t>
      </w:r>
      <w:hyperlink r:id="rId173" w:history="1">
        <w:r w:rsidR="00DB1E9F" w:rsidRPr="0010276C">
          <w:rPr>
            <w:rStyle w:val="a8"/>
          </w:rPr>
          <w:t>http://kitap.tatar.ru/ogl/nlrt/nbrt_obr_2392426.pdf</w:t>
        </w:r>
      </w:hyperlink>
    </w:p>
    <w:p w:rsidR="00DB1E9F" w:rsidRDefault="00DB1E9F" w:rsidP="00DC69F3"/>
    <w:p w:rsidR="00DC69F3" w:rsidRDefault="00DC69F3" w:rsidP="00DC69F3"/>
    <w:p w:rsidR="00DC69F3" w:rsidRDefault="00DC69F3" w:rsidP="00DC69F3">
      <w:r>
        <w:t>232. 85.37;   В69</w:t>
      </w:r>
    </w:p>
    <w:p w:rsidR="00DC69F3" w:rsidRDefault="00DC69F3" w:rsidP="00DC69F3">
      <w:r>
        <w:t xml:space="preserve">    1750999-Ф - оис</w:t>
      </w:r>
    </w:p>
    <w:p w:rsidR="00DC69F3" w:rsidRDefault="00DC69F3" w:rsidP="00DC69F3">
      <w:r>
        <w:t xml:space="preserve">    Волшебный мир Джоан К. Роулинг. - Москва : Э, 2016-2017. - Т. 3 :  Удивительные артефакты / Бонни Бертон; [пер. с англ. Р. Шуршаковой]. - ЭКСМО, 2017. - 95 с. : цв. ил.. - ISBN 978-5-04-004289-0 : 2297,13</w:t>
      </w:r>
    </w:p>
    <w:p w:rsidR="00DC69F3" w:rsidRDefault="00DC69F3" w:rsidP="00DC69F3">
      <w:r>
        <w:t xml:space="preserve">    Оглавление: </w:t>
      </w:r>
      <w:hyperlink r:id="rId174" w:history="1">
        <w:r w:rsidR="00DB1E9F" w:rsidRPr="0010276C">
          <w:rPr>
            <w:rStyle w:val="a8"/>
          </w:rPr>
          <w:t>http://kitap.tatar.ru/ogl/nlrt/nbrt_obr_2390244.pdf</w:t>
        </w:r>
      </w:hyperlink>
    </w:p>
    <w:p w:rsidR="00DB1E9F" w:rsidRDefault="00DB1E9F" w:rsidP="00DC69F3"/>
    <w:p w:rsidR="00DC69F3" w:rsidRDefault="00DC69F3" w:rsidP="00DC69F3"/>
    <w:p w:rsidR="00DC69F3" w:rsidRDefault="00DC69F3" w:rsidP="00DC69F3">
      <w:r>
        <w:t>233. 85.31;   Б87</w:t>
      </w:r>
    </w:p>
    <w:p w:rsidR="00DC69F3" w:rsidRDefault="00DC69F3" w:rsidP="00DC69F3">
      <w:r>
        <w:lastRenderedPageBreak/>
        <w:t xml:space="preserve">    1753395-Л - оис; 1753396-Л - оис; 1753397-Л - оис</w:t>
      </w:r>
    </w:p>
    <w:p w:rsidR="00DC69F3" w:rsidRDefault="00DC69F3" w:rsidP="00DC69F3">
      <w:r>
        <w:t xml:space="preserve">    Бражник, Лариса Владимировна</w:t>
      </w:r>
    </w:p>
    <w:p w:rsidR="00DC69F3" w:rsidRDefault="00DC69F3" w:rsidP="00DC69F3">
      <w:r>
        <w:t>Ангемитоника в русской музыке : традиции, композиторское творчество / Л. В. Бражник; М-во культуры РФ ; Казанская гос. консерватория им. Н. Г. Жиганова. - 2-ое изд., доп. - Казань, 2018. - 223 с. : нот. ил. - Библиогр.: с. 211-220. - Указ. сб. нардных песен: с. 220-222. - ISBN 978-5-85401-244-7 : 200,00</w:t>
      </w:r>
    </w:p>
    <w:p w:rsidR="00DC69F3" w:rsidRDefault="00DC69F3" w:rsidP="00DC69F3">
      <w:r>
        <w:t xml:space="preserve">    Оглавление: </w:t>
      </w:r>
      <w:hyperlink r:id="rId175" w:history="1">
        <w:r w:rsidR="00DB1E9F" w:rsidRPr="0010276C">
          <w:rPr>
            <w:rStyle w:val="a8"/>
          </w:rPr>
          <w:t>http://kitap.tatar.ru/ogl/nlrt/nbrt_obr_2392350.pdf</w:t>
        </w:r>
      </w:hyperlink>
    </w:p>
    <w:p w:rsidR="00DB1E9F" w:rsidRDefault="00DB1E9F" w:rsidP="00DC69F3"/>
    <w:p w:rsidR="00DC69F3" w:rsidRDefault="00DC69F3" w:rsidP="00DC69F3"/>
    <w:p w:rsidR="00DC69F3" w:rsidRDefault="00DC69F3" w:rsidP="00DC69F3">
      <w:r>
        <w:t>234. 85.37;   В69</w:t>
      </w:r>
    </w:p>
    <w:p w:rsidR="00DC69F3" w:rsidRDefault="00DC69F3" w:rsidP="00DC69F3">
      <w:r>
        <w:t xml:space="preserve">    1750998-Ф - оис</w:t>
      </w:r>
    </w:p>
    <w:p w:rsidR="00DC69F3" w:rsidRDefault="00DC69F3" w:rsidP="00DC69F3">
      <w:r>
        <w:t xml:space="preserve">    Волшебный мир Джоан К. Роулинг. - Москва : Э, 2016-2017. - Т. 2 :  Фантастические существа / Рамин Захед; [пер. с англ. Н. Хозяиновой]. - 2017. - 103 с. : цв. ил.. - ISBN 978-5-699-97021-6 : 2297,13</w:t>
      </w:r>
    </w:p>
    <w:p w:rsidR="00DC69F3" w:rsidRDefault="00DC69F3" w:rsidP="00DC69F3">
      <w:r>
        <w:t xml:space="preserve">    Оглавление: </w:t>
      </w:r>
      <w:hyperlink r:id="rId176" w:history="1">
        <w:r w:rsidR="00DB1E9F" w:rsidRPr="0010276C">
          <w:rPr>
            <w:rStyle w:val="a8"/>
          </w:rPr>
          <w:t>http://kitap.tatar.ru/ogl/nlrt/nbrt_obr_2390240.pdf</w:t>
        </w:r>
      </w:hyperlink>
    </w:p>
    <w:p w:rsidR="00DB1E9F" w:rsidRDefault="00DB1E9F" w:rsidP="00DC69F3"/>
    <w:p w:rsidR="00DC69F3" w:rsidRDefault="00DC69F3" w:rsidP="00DC69F3"/>
    <w:p w:rsidR="00DC69F3" w:rsidRDefault="00DC69F3" w:rsidP="00DC69F3">
      <w:r>
        <w:t>235. 85.36;   К55</w:t>
      </w:r>
    </w:p>
    <w:p w:rsidR="00DC69F3" w:rsidRDefault="00DC69F3" w:rsidP="00DC69F3">
      <w:r>
        <w:t xml:space="preserve">    1750992-Л - оис</w:t>
      </w:r>
    </w:p>
    <w:p w:rsidR="00DC69F3" w:rsidRDefault="00DC69F3" w:rsidP="00DC69F3">
      <w:r>
        <w:t xml:space="preserve">    Кобзон, Иосиф Давыдович</w:t>
      </w:r>
    </w:p>
    <w:p w:rsidR="00DC69F3" w:rsidRDefault="00DC69F3" w:rsidP="00DC69F3">
      <w:r>
        <w:t>Я сам себе судья / Иосиф Кобзон. - Москва : АСТ, 2018. - 271 c., [8] л. ил., портр. : ил., портр.. - ISBN 978-5-17-105545-5 : 573,32</w:t>
      </w:r>
    </w:p>
    <w:p w:rsidR="00DC69F3" w:rsidRDefault="00DC69F3" w:rsidP="00DC69F3">
      <w:r>
        <w:t xml:space="preserve">    Оглавление: </w:t>
      </w:r>
      <w:hyperlink r:id="rId177" w:history="1">
        <w:r w:rsidR="00DB1E9F" w:rsidRPr="0010276C">
          <w:rPr>
            <w:rStyle w:val="a8"/>
          </w:rPr>
          <w:t>http://kitap.tatar.ru/ogl/nlrt/nbrt_obr_2333085.pdf</w:t>
        </w:r>
      </w:hyperlink>
    </w:p>
    <w:p w:rsidR="00DB1E9F" w:rsidRDefault="00DB1E9F" w:rsidP="00DC69F3"/>
    <w:p w:rsidR="00DC69F3" w:rsidRDefault="00DC69F3" w:rsidP="00DC69F3"/>
    <w:p w:rsidR="00DC69F3" w:rsidRDefault="00DC69F3" w:rsidP="00DC69F3">
      <w:r>
        <w:t>236. 85.37;   М52</w:t>
      </w:r>
    </w:p>
    <w:p w:rsidR="00DC69F3" w:rsidRDefault="00DC69F3" w:rsidP="00DC69F3">
      <w:r>
        <w:t xml:space="preserve">    1750880-Л - ибо</w:t>
      </w:r>
    </w:p>
    <w:p w:rsidR="00DC69F3" w:rsidRDefault="00DC69F3" w:rsidP="00DC69F3">
      <w:r>
        <w:t xml:space="preserve">    Мерников, Андрей Геннадьевич</w:t>
      </w:r>
    </w:p>
    <w:p w:rsidR="00DC69F3" w:rsidRDefault="00DC69F3" w:rsidP="00DC69F3">
      <w:r>
        <w:t>1000 лучших книг, фильмов и сериалов, о которых вы должны знать / [А. Г. Мерников]. - Москва : АСТ, 2017. - 319 с. : ил. - (Самая нужная книга для каждого). - Авт. указан на обороте тит. л.. - ISBN 978-5-17-104666-8 : 247,06</w:t>
      </w:r>
    </w:p>
    <w:p w:rsidR="00DC69F3" w:rsidRDefault="00DC69F3" w:rsidP="00DC69F3">
      <w:r>
        <w:t xml:space="preserve">    Оглавление: </w:t>
      </w:r>
      <w:hyperlink r:id="rId178" w:history="1">
        <w:r w:rsidR="00DB1E9F" w:rsidRPr="0010276C">
          <w:rPr>
            <w:rStyle w:val="a8"/>
          </w:rPr>
          <w:t>http://kitap.tatar.ru/ogl/nlrt/nbrt_obr_2386316.pdf</w:t>
        </w:r>
      </w:hyperlink>
    </w:p>
    <w:p w:rsidR="00DB1E9F" w:rsidRDefault="00DB1E9F" w:rsidP="00DC69F3"/>
    <w:p w:rsidR="00DC69F3" w:rsidRDefault="00DC69F3" w:rsidP="00DC69F3"/>
    <w:p w:rsidR="00DC69F3" w:rsidRDefault="00DC69F3" w:rsidP="00DC69F3">
      <w:r>
        <w:t>237. 85.37;   В69</w:t>
      </w:r>
    </w:p>
    <w:p w:rsidR="00DC69F3" w:rsidRDefault="00DC69F3" w:rsidP="00DC69F3">
      <w:r>
        <w:t xml:space="preserve">    1750997-Ф - оис</w:t>
      </w:r>
    </w:p>
    <w:p w:rsidR="00DC69F3" w:rsidRDefault="00DC69F3" w:rsidP="00DC69F3">
      <w:r>
        <w:t xml:space="preserve">    Волшебный мир Джоан К. Роулинг. - Москва : Э, 2016-2017. - Т. 1 :  Небычные люди и удивительные места / Джоди Ревенсон; [пер. с англ. Н. Хозяиновой]. - 2016. - 101 с. : цв. ил.. - ISBN 978-5-699-91536-1 : 2702,70</w:t>
      </w:r>
    </w:p>
    <w:p w:rsidR="00DC69F3" w:rsidRDefault="00DC69F3" w:rsidP="00DC69F3">
      <w:r>
        <w:t xml:space="preserve">    Оглавление: </w:t>
      </w:r>
      <w:hyperlink r:id="rId179" w:history="1">
        <w:r w:rsidR="00DB1E9F" w:rsidRPr="0010276C">
          <w:rPr>
            <w:rStyle w:val="a8"/>
          </w:rPr>
          <w:t>http://kitap.tatar.ru/ogl/nlrt/nbrt_obr_2390238.pdf</w:t>
        </w:r>
      </w:hyperlink>
    </w:p>
    <w:p w:rsidR="00DB1E9F" w:rsidRDefault="00DB1E9F" w:rsidP="00DC69F3"/>
    <w:p w:rsidR="00DC69F3" w:rsidRDefault="00DC69F3" w:rsidP="00DC69F3"/>
    <w:p w:rsidR="00DC69F3" w:rsidRDefault="00DC69F3" w:rsidP="00DC69F3">
      <w:r>
        <w:t>238. 85.10;   Р43</w:t>
      </w:r>
    </w:p>
    <w:p w:rsidR="00DC69F3" w:rsidRDefault="00DC69F3" w:rsidP="00DC69F3">
      <w:r>
        <w:t xml:space="preserve">    1751228-Л - оис</w:t>
      </w:r>
    </w:p>
    <w:p w:rsidR="00DC69F3" w:rsidRDefault="00DC69F3" w:rsidP="00DC69F3">
      <w:r>
        <w:t xml:space="preserve">    Рёскин, Джон</w:t>
      </w:r>
    </w:p>
    <w:p w:rsidR="00147575" w:rsidRDefault="00DC69F3" w:rsidP="00DC69F3">
      <w:r>
        <w:t>Законы Фьезоле / Джон Рёскин; [пер. с англ. Л. П. Никифорова ; вступ. ст. А. В. Маркова]. - Москва : РИПОЛ классик, 2018. - 226, [2] с. : ил. - (Авторская серия Джона Рёскина). - Загл. и авт. ориг.: The Laws of Fiesole / John Ruskin. - ISBN 978-5-386-10619-5 : 434,28</w:t>
      </w:r>
    </w:p>
    <w:p w:rsidR="00147575" w:rsidRDefault="00147575" w:rsidP="00DC69F3">
      <w:r>
        <w:t xml:space="preserve">    Оглавление: </w:t>
      </w:r>
      <w:hyperlink r:id="rId180" w:history="1">
        <w:r w:rsidR="00DB1E9F" w:rsidRPr="0010276C">
          <w:rPr>
            <w:rStyle w:val="a8"/>
          </w:rPr>
          <w:t>http://kitap.tatar.ru/ogl/nlrt/nbrt_obr_2360466.pdf</w:t>
        </w:r>
      </w:hyperlink>
    </w:p>
    <w:p w:rsidR="00DB1E9F" w:rsidRDefault="00DB1E9F" w:rsidP="00DC69F3"/>
    <w:p w:rsidR="00147575" w:rsidRDefault="00147575" w:rsidP="00DC69F3"/>
    <w:p w:rsidR="00147575" w:rsidRDefault="00147575" w:rsidP="00147575">
      <w:r>
        <w:t>239. 85.37;   С34</w:t>
      </w:r>
    </w:p>
    <w:p w:rsidR="00147575" w:rsidRDefault="00147575" w:rsidP="00147575">
      <w:r>
        <w:lastRenderedPageBreak/>
        <w:t xml:space="preserve">    1751290-Л - оис</w:t>
      </w:r>
    </w:p>
    <w:p w:rsidR="00147575" w:rsidRDefault="00147575" w:rsidP="00147575">
      <w:r>
        <w:t xml:space="preserve">    Сидоренко, Виталий Игнатьевич</w:t>
      </w:r>
    </w:p>
    <w:p w:rsidR="00147575" w:rsidRDefault="00147575" w:rsidP="00147575">
      <w:r>
        <w:t>От идеи к бюджету фильма : [учебное пособие для студентов вузов, обучающихся по специальности 07.43.01 "Продюсерство"] / В. И. Сидоренко; Всероссийский гос. ин-т кинематографии им. С. А. Герасимова (ВГИК). - Москва : ЮНИТИ-ДАНА, 2018. - 255 с. : ил., табл. - (Продюсерство). - Библиогр.: с. 138-140. - ISBN 978-5-238-02836-1 : 936,10</w:t>
      </w:r>
    </w:p>
    <w:p w:rsidR="00147575" w:rsidRDefault="00147575" w:rsidP="00147575">
      <w:r>
        <w:t xml:space="preserve">    Оглавление: </w:t>
      </w:r>
      <w:hyperlink r:id="rId181" w:history="1">
        <w:r w:rsidR="00DB1E9F" w:rsidRPr="0010276C">
          <w:rPr>
            <w:rStyle w:val="a8"/>
          </w:rPr>
          <w:t>http://kitap.tatar.ru/ogl/nlrt/nbrt_obr_2360737.pdf</w:t>
        </w:r>
      </w:hyperlink>
    </w:p>
    <w:p w:rsidR="00DB1E9F" w:rsidRDefault="00DB1E9F" w:rsidP="00147575"/>
    <w:p w:rsidR="00147575" w:rsidRDefault="00147575" w:rsidP="00147575"/>
    <w:p w:rsidR="00147575" w:rsidRDefault="00147575" w:rsidP="00147575">
      <w:r>
        <w:t>240. 85.37;   С60</w:t>
      </w:r>
    </w:p>
    <w:p w:rsidR="00147575" w:rsidRDefault="00147575" w:rsidP="00147575">
      <w:r>
        <w:t xml:space="preserve">    1750968-М - оис</w:t>
      </w:r>
    </w:p>
    <w:p w:rsidR="00147575" w:rsidRDefault="00147575" w:rsidP="00147575">
      <w:r>
        <w:t xml:space="preserve">    Соловьев , Сергей Александрович</w:t>
      </w:r>
    </w:p>
    <w:p w:rsidR="00147575" w:rsidRDefault="00147575" w:rsidP="00147575">
      <w:r>
        <w:t>Те, с которыми я... Татьяна  Друбич / Сергей Соловьев. - Москва : ООО ТД "Белый город", 2017. - 79 c. : ил., порт. - (Те, с которыми я...). - Фильмогр.: с. 78-79. - ISBN 978-5-9067-2684-1 : 336,71</w:t>
      </w:r>
    </w:p>
    <w:p w:rsidR="00147575" w:rsidRDefault="00147575" w:rsidP="00147575">
      <w:r>
        <w:t xml:space="preserve">    Оглавление: </w:t>
      </w:r>
      <w:hyperlink r:id="rId182" w:history="1">
        <w:r w:rsidR="00DB1E9F" w:rsidRPr="0010276C">
          <w:rPr>
            <w:rStyle w:val="a8"/>
          </w:rPr>
          <w:t>http://kitap.tatar.ru/ogl/nlrt/nbrt_obr_2324392.pdf</w:t>
        </w:r>
      </w:hyperlink>
    </w:p>
    <w:p w:rsidR="00DB1E9F" w:rsidRDefault="00DB1E9F" w:rsidP="00147575"/>
    <w:p w:rsidR="00147575" w:rsidRDefault="00147575" w:rsidP="00147575"/>
    <w:p w:rsidR="00147575" w:rsidRDefault="00147575" w:rsidP="00147575">
      <w:r>
        <w:t>241. 85.37;   С60</w:t>
      </w:r>
    </w:p>
    <w:p w:rsidR="00147575" w:rsidRDefault="00147575" w:rsidP="00147575">
      <w:r>
        <w:t xml:space="preserve">    1750965-М - оис</w:t>
      </w:r>
    </w:p>
    <w:p w:rsidR="00147575" w:rsidRDefault="00147575" w:rsidP="00147575">
      <w:r>
        <w:t xml:space="preserve">    Соловьев, Сергей Александрович</w:t>
      </w:r>
    </w:p>
    <w:p w:rsidR="00147575" w:rsidRDefault="00147575" w:rsidP="00147575">
      <w:r>
        <w:t>Те, с которыми я... Александр Абдулов / Сергей Соловьев. - Москва : ООО ТД "Белый город", 2017. - 111 c. : ил., порт. - (Те, с которыми я...). - Фильмогр. и телеспектакли: с. 102-109. - ISBN 978-5-9067-2682-7 : 400,40</w:t>
      </w:r>
    </w:p>
    <w:p w:rsidR="00147575" w:rsidRDefault="00147575" w:rsidP="00147575">
      <w:r>
        <w:t xml:space="preserve">    Оглавление: </w:t>
      </w:r>
      <w:hyperlink r:id="rId183" w:history="1">
        <w:r w:rsidR="00DB1E9F" w:rsidRPr="0010276C">
          <w:rPr>
            <w:rStyle w:val="a8"/>
          </w:rPr>
          <w:t>http://kitap.tatar.ru/ogl/nlrt/nbrt_obr_2324361.pdf</w:t>
        </w:r>
      </w:hyperlink>
    </w:p>
    <w:p w:rsidR="00DB1E9F" w:rsidRDefault="00DB1E9F" w:rsidP="00147575"/>
    <w:p w:rsidR="00147575" w:rsidRDefault="00147575" w:rsidP="00147575"/>
    <w:p w:rsidR="00147575" w:rsidRDefault="00147575" w:rsidP="00147575">
      <w:r>
        <w:t>242. 85.37;   С60</w:t>
      </w:r>
    </w:p>
    <w:p w:rsidR="00147575" w:rsidRDefault="00147575" w:rsidP="00147575">
      <w:r>
        <w:t xml:space="preserve">    1750966-М - оис</w:t>
      </w:r>
    </w:p>
    <w:p w:rsidR="00147575" w:rsidRDefault="00147575" w:rsidP="00147575">
      <w:r>
        <w:t xml:space="preserve">    Соловьев, Сергей Александрович</w:t>
      </w:r>
    </w:p>
    <w:p w:rsidR="00147575" w:rsidRDefault="00147575" w:rsidP="00147575">
      <w:r>
        <w:t>Те, с которыми я... Алексей Баталов / Сергей Соловьев. - Москва : ООО ТД "Белый город", 2017. - 79 c. : ил., порт. - (Те, с которыми я...). - Фильмогр.: с. 71-76. - ISBN 978-5-9067-2683-4 : 336,71</w:t>
      </w:r>
    </w:p>
    <w:p w:rsidR="00147575" w:rsidRDefault="00147575" w:rsidP="00147575">
      <w:r>
        <w:t xml:space="preserve">    Оглавление: </w:t>
      </w:r>
      <w:hyperlink r:id="rId184" w:history="1">
        <w:r w:rsidR="00DB1E9F" w:rsidRPr="0010276C">
          <w:rPr>
            <w:rStyle w:val="a8"/>
          </w:rPr>
          <w:t>http://kitap.tatar.ru/ogl/nlrt/nbrt_obr_2324384.pdf</w:t>
        </w:r>
      </w:hyperlink>
    </w:p>
    <w:p w:rsidR="00DB1E9F" w:rsidRDefault="00DB1E9F" w:rsidP="00147575"/>
    <w:p w:rsidR="00147575" w:rsidRDefault="00147575" w:rsidP="00147575"/>
    <w:p w:rsidR="00147575" w:rsidRDefault="00147575" w:rsidP="00147575">
      <w:r>
        <w:t>243. 85.37;   С60</w:t>
      </w:r>
    </w:p>
    <w:p w:rsidR="00147575" w:rsidRDefault="00147575" w:rsidP="00147575">
      <w:r>
        <w:t xml:space="preserve">    1750967-М - оис</w:t>
      </w:r>
    </w:p>
    <w:p w:rsidR="00147575" w:rsidRDefault="00147575" w:rsidP="00147575">
      <w:r>
        <w:t xml:space="preserve">    Соловьёв, Сергей Александрович</w:t>
      </w:r>
    </w:p>
    <w:p w:rsidR="00147575" w:rsidRDefault="00147575" w:rsidP="00147575">
      <w:r>
        <w:t>Те, с которыми я... Олег Янковский / Сергей Соловьёв. - Москва : ООО ТД "Белый город", 2017. - 119 c. : ил., порт. - (Те, с которыми я...). - Фильмогр. и театр. работы : с. 109-119. - ISBN 978-5-9067-2681-0 : 400,40</w:t>
      </w:r>
    </w:p>
    <w:p w:rsidR="00147575" w:rsidRDefault="00147575" w:rsidP="00147575">
      <w:r>
        <w:t xml:space="preserve">    Оглавление: </w:t>
      </w:r>
      <w:hyperlink r:id="rId185" w:history="1">
        <w:r w:rsidR="00DB1E9F" w:rsidRPr="0010276C">
          <w:rPr>
            <w:rStyle w:val="a8"/>
          </w:rPr>
          <w:t>http://kitap.tatar.ru/ogl/nlrt/nbrt_obr_2324306.pdf</w:t>
        </w:r>
      </w:hyperlink>
    </w:p>
    <w:p w:rsidR="00DB1E9F" w:rsidRDefault="00DB1E9F" w:rsidP="00147575"/>
    <w:p w:rsidR="00147575" w:rsidRDefault="00147575" w:rsidP="00147575"/>
    <w:p w:rsidR="00147575" w:rsidRDefault="00147575" w:rsidP="00147575">
      <w:r>
        <w:t>244. 85.334;   Ш70</w:t>
      </w:r>
    </w:p>
    <w:p w:rsidR="00147575" w:rsidRDefault="00147575" w:rsidP="00147575">
      <w:r>
        <w:t xml:space="preserve">    1750909-Л - оис</w:t>
      </w:r>
    </w:p>
    <w:p w:rsidR="00147575" w:rsidRDefault="00147575" w:rsidP="00147575">
      <w:r>
        <w:t xml:space="preserve">    Шляхов, Андрей Левонович</w:t>
      </w:r>
    </w:p>
    <w:p w:rsidR="00147575" w:rsidRDefault="00147575" w:rsidP="00147575">
      <w:r>
        <w:t>Главная бабушка Советского Союза. Долгая жизнь и короткая любовь Татьяны Пельтцер / Андрей Шляхов. - Москва : АСТ, 2017. - 317, [2] c. - (Моя биография). - Загл. обл.: Татьяна Пельтцер : главная бабушка Советского Союза. - ISBN 978-5-17-101404-9 : 344,52</w:t>
      </w:r>
    </w:p>
    <w:p w:rsidR="00147575" w:rsidRDefault="00147575" w:rsidP="00147575">
      <w:r>
        <w:t xml:space="preserve">    Оглавление: </w:t>
      </w:r>
      <w:hyperlink r:id="rId186" w:history="1">
        <w:r w:rsidR="00DB1E9F" w:rsidRPr="0010276C">
          <w:rPr>
            <w:rStyle w:val="a8"/>
          </w:rPr>
          <w:t>http://kitap.tatar.ru/ogl/nlrt/nbrt_obr_2281991.pdf</w:t>
        </w:r>
      </w:hyperlink>
    </w:p>
    <w:p w:rsidR="00DB1E9F" w:rsidRDefault="00DB1E9F" w:rsidP="00147575"/>
    <w:p w:rsidR="00147575" w:rsidRDefault="00147575" w:rsidP="00147575"/>
    <w:p w:rsidR="0087610A" w:rsidRDefault="0087610A" w:rsidP="00147575"/>
    <w:p w:rsidR="0087610A" w:rsidRDefault="0087610A" w:rsidP="0087610A">
      <w:pPr>
        <w:pStyle w:val="1"/>
      </w:pPr>
      <w:bookmarkStart w:id="23" w:name="_Toc9507208"/>
      <w:r>
        <w:t>Религия. Мистика. Свободомыслие. (ББК 86)</w:t>
      </w:r>
      <w:bookmarkEnd w:id="23"/>
    </w:p>
    <w:p w:rsidR="0087610A" w:rsidRDefault="0087610A" w:rsidP="0087610A">
      <w:pPr>
        <w:pStyle w:val="1"/>
      </w:pPr>
    </w:p>
    <w:p w:rsidR="0087610A" w:rsidRDefault="0087610A" w:rsidP="0087610A">
      <w:r>
        <w:t>245. 86.38;   М91</w:t>
      </w:r>
    </w:p>
    <w:p w:rsidR="0087610A" w:rsidRDefault="0087610A" w:rsidP="0087610A">
      <w:r>
        <w:t xml:space="preserve">    1753574-Л - кх; 1753575-Л - кх; 1753576-Л - кх</w:t>
      </w:r>
    </w:p>
    <w:p w:rsidR="0087610A" w:rsidRDefault="0087610A" w:rsidP="0087610A">
      <w:r>
        <w:t xml:space="preserve">    Мусульманские обряды погребения / [литературный ред. Г. Тимурова]. - Казань : Издательский дом "Хузур", 2017. - 95 с. : ил. - Традиционные исламские формулы благопожелания в данной книге передаются арабскими лигатурами. - Текст на рус., араб. яз.. - ISBN 978-5-9908320-2-2 : 100,00</w:t>
      </w:r>
    </w:p>
    <w:p w:rsidR="0087610A" w:rsidRDefault="0087610A" w:rsidP="0087610A">
      <w:r>
        <w:t xml:space="preserve">    Оглавление: </w:t>
      </w:r>
      <w:hyperlink r:id="rId187" w:history="1">
        <w:r w:rsidR="00DB1E9F" w:rsidRPr="0010276C">
          <w:rPr>
            <w:rStyle w:val="a8"/>
          </w:rPr>
          <w:t>http://kitap.tatar.ru/ogl/nlrt/nbrt_obr_2395116.pdf</w:t>
        </w:r>
      </w:hyperlink>
    </w:p>
    <w:p w:rsidR="00DB1E9F" w:rsidRDefault="00DB1E9F" w:rsidP="0087610A"/>
    <w:p w:rsidR="0087610A" w:rsidRDefault="0087610A" w:rsidP="0087610A"/>
    <w:p w:rsidR="0087610A" w:rsidRDefault="0087610A" w:rsidP="0087610A">
      <w:r>
        <w:t>246. 86.38;   Р24</w:t>
      </w:r>
    </w:p>
    <w:p w:rsidR="0087610A" w:rsidRDefault="0087610A" w:rsidP="0087610A">
      <w:r>
        <w:t xml:space="preserve">    1753547-Л - кх; 1753548-Л - кх; 1753549-Л - кх</w:t>
      </w:r>
    </w:p>
    <w:p w:rsidR="0087610A" w:rsidRDefault="0087610A" w:rsidP="0087610A">
      <w:r>
        <w:t xml:space="preserve">    Расскажи мне об Исламе : краткая энциклопедия для начинающих / [канон. ред. Камиль хазрат Самигуллин]. - 2-е изд. - Казань : Издательский дом "Хузур", 2017. - 229 с.. - ISBN 978-5-9908578-9-6 : 150,00</w:t>
      </w:r>
    </w:p>
    <w:p w:rsidR="0087610A" w:rsidRDefault="0087610A" w:rsidP="0087610A">
      <w:r>
        <w:t xml:space="preserve">    Оглавление: </w:t>
      </w:r>
      <w:hyperlink r:id="rId188" w:history="1">
        <w:r w:rsidR="00DB1E9F" w:rsidRPr="0010276C">
          <w:rPr>
            <w:rStyle w:val="a8"/>
          </w:rPr>
          <w:t>http://kitap.tatar.ru/ogl/nlrt/nbrt_obr_2394204.pdf</w:t>
        </w:r>
      </w:hyperlink>
    </w:p>
    <w:p w:rsidR="00DB1E9F" w:rsidRDefault="00DB1E9F" w:rsidP="0087610A"/>
    <w:p w:rsidR="0087610A" w:rsidRDefault="0087610A" w:rsidP="0087610A"/>
    <w:p w:rsidR="0087610A" w:rsidRDefault="0087610A" w:rsidP="0087610A">
      <w:r>
        <w:t>247. К  86.38;   Р76</w:t>
      </w:r>
    </w:p>
    <w:p w:rsidR="0087610A" w:rsidRDefault="0087610A" w:rsidP="0087610A">
      <w:r>
        <w:t xml:space="preserve">    1752731-Ф - нк; 1752599-Ф - нк; 1752600-Ф - нк; 1752601-Ф - нк</w:t>
      </w:r>
    </w:p>
    <w:p w:rsidR="0087610A" w:rsidRDefault="0087610A" w:rsidP="0087610A">
      <w:r>
        <w:t xml:space="preserve">    Российский исламский институт в лицах, событиях, фактах / [науч. ред. Р. М. Мухаметшин ; отв. ред. и сост. Р. Р. Закиров]. - Казань : Издательство Казанского университета, 2018. - 167 с. : фот.. - ISBN 978-5-00130-092-2 : 280,00</w:t>
      </w:r>
    </w:p>
    <w:p w:rsidR="0087610A" w:rsidRDefault="0087610A" w:rsidP="0087610A">
      <w:r>
        <w:t xml:space="preserve">    Оглавление: </w:t>
      </w:r>
      <w:hyperlink r:id="rId189" w:history="1">
        <w:r w:rsidR="00DB1E9F" w:rsidRPr="0010276C">
          <w:rPr>
            <w:rStyle w:val="a8"/>
          </w:rPr>
          <w:t>http://kitap.tatar.ru/ogl/nlrt/nbrt_obr_2385682.pdf</w:t>
        </w:r>
      </w:hyperlink>
    </w:p>
    <w:p w:rsidR="00DB1E9F" w:rsidRDefault="00DB1E9F" w:rsidP="0087610A"/>
    <w:p w:rsidR="0087610A" w:rsidRDefault="0087610A" w:rsidP="0087610A"/>
    <w:p w:rsidR="0087610A" w:rsidRDefault="0087610A" w:rsidP="0087610A">
      <w:r>
        <w:t>248. 86.37;   И43</w:t>
      </w:r>
    </w:p>
    <w:p w:rsidR="0087610A" w:rsidRDefault="0087610A" w:rsidP="0087610A">
      <w:r>
        <w:t xml:space="preserve">    1751008-Л - кх</w:t>
      </w:r>
    </w:p>
    <w:p w:rsidR="0087610A" w:rsidRDefault="0087610A" w:rsidP="0087610A">
      <w:r>
        <w:t xml:space="preserve">    Иларион( Алфеев, Григорий Валериевич, митрополит)</w:t>
      </w:r>
    </w:p>
    <w:p w:rsidR="0087610A" w:rsidRDefault="0087610A" w:rsidP="0087610A">
      <w:r>
        <w:t>Иисус Христос : биография / Митрополит Иларион (Алфеев). - Москва : Молодая гвардия, 2019. - 649, [1] с., [8] цв. ил., портр. - (Жизнь замечательных людей : серия биографий / Основана в 1890 году Ф. Павленковым и продолжена в 1933 году М. Горьким ; 1978 (1778)). - Библиогр.: с. 634-645 и в подстроч. примеч.. - ISBN 978-5-235-04249-0 : 730,62</w:t>
      </w:r>
    </w:p>
    <w:p w:rsidR="0087610A" w:rsidRDefault="0087610A" w:rsidP="0087610A">
      <w:r>
        <w:t xml:space="preserve">    Оглавление: </w:t>
      </w:r>
      <w:hyperlink r:id="rId190" w:history="1">
        <w:r w:rsidR="00DB1E9F" w:rsidRPr="0010276C">
          <w:rPr>
            <w:rStyle w:val="a8"/>
          </w:rPr>
          <w:t>http://kitap.tatar.ru/ogl/nlrt/nbrt_obr_2394001.pdf</w:t>
        </w:r>
      </w:hyperlink>
    </w:p>
    <w:p w:rsidR="00DB1E9F" w:rsidRDefault="00DB1E9F" w:rsidP="0087610A"/>
    <w:p w:rsidR="0087610A" w:rsidRDefault="0087610A" w:rsidP="0087610A"/>
    <w:p w:rsidR="0087610A" w:rsidRDefault="0087610A" w:rsidP="0087610A">
      <w:r>
        <w:t>249. 86.38;   П49</w:t>
      </w:r>
    </w:p>
    <w:p w:rsidR="0087610A" w:rsidRDefault="0087610A" w:rsidP="0087610A">
      <w:r>
        <w:t xml:space="preserve">    1753243-Л - кх; 1753244-Л - кх; 1753245-Л - кх</w:t>
      </w:r>
    </w:p>
    <w:p w:rsidR="0087610A" w:rsidRDefault="0087610A" w:rsidP="0087610A">
      <w:r>
        <w:t xml:space="preserve">    Полат, Абдулкарим</w:t>
      </w:r>
    </w:p>
    <w:p w:rsidR="0087610A" w:rsidRDefault="0087610A" w:rsidP="0087610A">
      <w:r>
        <w:t>Учение заблудших групп и сект и преступления, совершаемые их последователями под предлогом защиты единобожия / Абдулкарим Полат. - Казань : "Издательский дом "Хузур" - "Спокойствие", 2018. - 135 с. - Библиогр. в подстроч. примеч.. - ISBN 978-5-6040949-1-4 : 160,00</w:t>
      </w:r>
    </w:p>
    <w:p w:rsidR="0087610A" w:rsidRDefault="0087610A" w:rsidP="0087610A">
      <w:r>
        <w:t xml:space="preserve">    Оглавление: </w:t>
      </w:r>
      <w:hyperlink r:id="rId191" w:history="1">
        <w:r w:rsidR="00DB1E9F" w:rsidRPr="0010276C">
          <w:rPr>
            <w:rStyle w:val="a8"/>
          </w:rPr>
          <w:t>http://kitap.tatar.ru/ogl/nlrt/nbrt_obr_2389581.pdf</w:t>
        </w:r>
      </w:hyperlink>
    </w:p>
    <w:p w:rsidR="00DB1E9F" w:rsidRDefault="00DB1E9F" w:rsidP="0087610A"/>
    <w:p w:rsidR="0087610A" w:rsidRDefault="0087610A" w:rsidP="0087610A"/>
    <w:p w:rsidR="0087610A" w:rsidRDefault="0087610A" w:rsidP="0087610A">
      <w:r>
        <w:t>250. 86.38;   С17</w:t>
      </w:r>
    </w:p>
    <w:p w:rsidR="0087610A" w:rsidRDefault="0087610A" w:rsidP="0087610A">
      <w:r>
        <w:t xml:space="preserve">    1753592-Л - кх; 1753593-Л - кх; 1753594-Л - кх</w:t>
      </w:r>
    </w:p>
    <w:p w:rsidR="0087610A" w:rsidRDefault="0087610A" w:rsidP="0087610A">
      <w:r>
        <w:t xml:space="preserve">    Самигуллин, Камиль</w:t>
      </w:r>
    </w:p>
    <w:p w:rsidR="0087610A" w:rsidRDefault="0087610A" w:rsidP="0087610A">
      <w:r>
        <w:t>Каждый может стать Коран-хафизом / Камиль Самигуллин. - Казань : Издательский дом "Хузур", 2017. - 95 с. - Текст на рус., араб. яз.. - ISBN 978-5-9909853-2-2 : 100,00</w:t>
      </w:r>
    </w:p>
    <w:p w:rsidR="0087610A" w:rsidRDefault="0087610A" w:rsidP="0087610A">
      <w:r>
        <w:t xml:space="preserve">    Оглавление: </w:t>
      </w:r>
      <w:hyperlink r:id="rId192" w:history="1">
        <w:r w:rsidR="00DB1E9F" w:rsidRPr="0010276C">
          <w:rPr>
            <w:rStyle w:val="a8"/>
          </w:rPr>
          <w:t>http://kitap.tatar.ru/ogl/nlrt/nbrt_obr_2396038.pdf</w:t>
        </w:r>
      </w:hyperlink>
    </w:p>
    <w:p w:rsidR="00DB1E9F" w:rsidRDefault="00DB1E9F" w:rsidP="0087610A"/>
    <w:p w:rsidR="0087610A" w:rsidRDefault="0087610A" w:rsidP="0087610A"/>
    <w:p w:rsidR="0087610A" w:rsidRDefault="0087610A" w:rsidP="0087610A">
      <w:r>
        <w:t>251. 86.38;   Х47</w:t>
      </w:r>
    </w:p>
    <w:p w:rsidR="0087610A" w:rsidRDefault="0087610A" w:rsidP="0087610A">
      <w:r>
        <w:t xml:space="preserve">    1753598-Л - кх; 1753599-Л - кх; 1753600-Л - кх</w:t>
      </w:r>
    </w:p>
    <w:p w:rsidR="0087610A" w:rsidRDefault="0087610A" w:rsidP="0087610A">
      <w:r>
        <w:t xml:space="preserve">    аль-Хинди, Сираджуддин аль-Газнави</w:t>
      </w:r>
    </w:p>
    <w:p w:rsidR="0087610A" w:rsidRDefault="0087610A" w:rsidP="0087610A">
      <w:r>
        <w:t>Толкование акыды ат-Тахави : учебное пособие / Сираджуддин аль-Газнави аль-Хинди; [пер. с араб. оригинала Р. К. Адыгамова]. - Казань : Издательский дом "Хузур-Спокойствие", 2019. - 243 с. - Традиционные исламские формулы благопожелания в данной книге передаются арабскими лигатурами. - ISBN 978-5-9909853-3-9 : 150,00</w:t>
      </w:r>
    </w:p>
    <w:p w:rsidR="0087610A" w:rsidRDefault="0087610A" w:rsidP="0087610A">
      <w:r>
        <w:t xml:space="preserve">    Оглавление: </w:t>
      </w:r>
      <w:hyperlink r:id="rId193" w:history="1">
        <w:r w:rsidR="00DB1E9F" w:rsidRPr="0010276C">
          <w:rPr>
            <w:rStyle w:val="a8"/>
          </w:rPr>
          <w:t>http://kitap.tatar.ru/ogl/nlrt/nbrt_obr_2396072.pdf</w:t>
        </w:r>
      </w:hyperlink>
    </w:p>
    <w:p w:rsidR="00DB1E9F" w:rsidRDefault="00DB1E9F" w:rsidP="0087610A"/>
    <w:p w:rsidR="0087610A" w:rsidRDefault="0087610A" w:rsidP="0087610A"/>
    <w:p w:rsidR="0087610A" w:rsidRDefault="0087610A" w:rsidP="0087610A">
      <w:r>
        <w:t>252. 86.38-4;   Т24</w:t>
      </w:r>
    </w:p>
    <w:p w:rsidR="0087610A" w:rsidRDefault="0087610A" w:rsidP="0087610A">
      <w:r>
        <w:t xml:space="preserve">    1753610-Л - кх; 1753611-Л - кх; 1753612-Л - кх</w:t>
      </w:r>
    </w:p>
    <w:p w:rsidR="0087610A" w:rsidRDefault="0087610A" w:rsidP="0087610A">
      <w:r>
        <w:t xml:space="preserve">    ат-Тахави Абу Джа'фар ( имам)</w:t>
      </w:r>
    </w:p>
    <w:p w:rsidR="0087610A" w:rsidRDefault="0087610A" w:rsidP="0087610A">
      <w:r>
        <w:t>Акыда Ат-Тахавийя : разъяснение вероубеждения Ахлюс-Сунна валь-Джама'а / [Абу Джа'фар ат-Тахави; пер. Р. Исаева]. - 2-е изд. - Казань : Издательский дом "Хузур", 2017. - 47 с. - Загл. на тит. л. также на араб. яз. - Текст на рус., араб. яз.. - ISBN 978-5-9908578-6-5 : 100,00</w:t>
      </w:r>
    </w:p>
    <w:p w:rsidR="0087610A" w:rsidRDefault="0087610A" w:rsidP="0087610A"/>
    <w:p w:rsidR="008959B6" w:rsidRDefault="008959B6" w:rsidP="0087610A"/>
    <w:p w:rsidR="008959B6" w:rsidRDefault="008959B6" w:rsidP="008959B6">
      <w:pPr>
        <w:pStyle w:val="1"/>
      </w:pPr>
      <w:bookmarkStart w:id="24" w:name="_Toc9507209"/>
      <w:r>
        <w:t>Философские науки. (ББК 87)</w:t>
      </w:r>
      <w:bookmarkEnd w:id="24"/>
    </w:p>
    <w:p w:rsidR="008959B6" w:rsidRDefault="008959B6" w:rsidP="008959B6">
      <w:pPr>
        <w:pStyle w:val="1"/>
      </w:pPr>
    </w:p>
    <w:p w:rsidR="008959B6" w:rsidRDefault="008959B6" w:rsidP="008959B6">
      <w:r>
        <w:t>253. 87.3(4);   Л94</w:t>
      </w:r>
    </w:p>
    <w:p w:rsidR="008959B6" w:rsidRDefault="008959B6" w:rsidP="008959B6">
      <w:r>
        <w:t xml:space="preserve">    1750958-Л - чз1</w:t>
      </w:r>
    </w:p>
    <w:p w:rsidR="008959B6" w:rsidRDefault="008959B6" w:rsidP="008959B6">
      <w:r>
        <w:t xml:space="preserve">    Люкимсон, Петр Ефимович</w:t>
      </w:r>
    </w:p>
    <w:p w:rsidR="008959B6" w:rsidRDefault="008959B6" w:rsidP="008959B6">
      <w:r>
        <w:t>Спиноза: разоблачение мифа / Петр Люкимсон. - Москва : Молодая гвардия, 2018. - 381, [2] с., [8] л. ил., портр. : ил. - (Жизнь замечательных людей : Серия биографий / Основана в 1890 году Ф. Павленковым и продолжена в 1933 году М. Горьким ; вып. 1914 (1714)). - Библиогр. в конце кн. и в подстроч. примеч.. - ISBN 978-5-235-04086-1 : 743,60</w:t>
      </w:r>
    </w:p>
    <w:p w:rsidR="008959B6" w:rsidRDefault="008959B6" w:rsidP="008959B6">
      <w:r>
        <w:t xml:space="preserve">    Оглавление: </w:t>
      </w:r>
      <w:hyperlink r:id="rId194" w:history="1">
        <w:r w:rsidR="00DB1E9F" w:rsidRPr="0010276C">
          <w:rPr>
            <w:rStyle w:val="a8"/>
          </w:rPr>
          <w:t>http://kitap.tatar.ru/ogl/nlrt/nbrt_obr_2389587.pdf</w:t>
        </w:r>
      </w:hyperlink>
    </w:p>
    <w:p w:rsidR="00DB1E9F" w:rsidRDefault="00DB1E9F" w:rsidP="008959B6"/>
    <w:p w:rsidR="008959B6" w:rsidRDefault="008959B6" w:rsidP="008959B6"/>
    <w:p w:rsidR="008959B6" w:rsidRDefault="008959B6" w:rsidP="008959B6">
      <w:r>
        <w:t>254. 87.4;   П42</w:t>
      </w:r>
    </w:p>
    <w:p w:rsidR="008959B6" w:rsidRDefault="008959B6" w:rsidP="008959B6">
      <w:r>
        <w:t xml:space="preserve">    1751310-Л - кх</w:t>
      </w:r>
    </w:p>
    <w:p w:rsidR="008959B6" w:rsidRDefault="008959B6" w:rsidP="008959B6">
      <w:r>
        <w:t xml:space="preserve">    Поварнин, Сергей Иннокентьевич</w:t>
      </w:r>
    </w:p>
    <w:p w:rsidR="008959B6" w:rsidRDefault="008959B6" w:rsidP="008959B6">
      <w:r>
        <w:t>Спор. О теории и практике спора / С. И. Поварнин. - 7-е изд. - Москва : ФЛИНТА : Наука, 2018. - 116 с.. - ISBN 978-5-89349-414-3 (Флинта). - ISBN 978-5-02-002923-1 (Наука) : 210,65</w:t>
      </w:r>
    </w:p>
    <w:p w:rsidR="008959B6" w:rsidRDefault="008959B6" w:rsidP="008959B6">
      <w:r>
        <w:t xml:space="preserve">    Оглавление: </w:t>
      </w:r>
      <w:hyperlink r:id="rId195" w:history="1">
        <w:r w:rsidR="00DB1E9F" w:rsidRPr="0010276C">
          <w:rPr>
            <w:rStyle w:val="a8"/>
          </w:rPr>
          <w:t>http://kitap.tatar.ru/ogl/nlrt/nbrt_obr_2360792.pdf</w:t>
        </w:r>
      </w:hyperlink>
    </w:p>
    <w:p w:rsidR="00DB1E9F" w:rsidRDefault="00DB1E9F" w:rsidP="008959B6"/>
    <w:p w:rsidR="008959B6" w:rsidRDefault="008959B6" w:rsidP="008959B6"/>
    <w:p w:rsidR="008959B6" w:rsidRDefault="008959B6" w:rsidP="008959B6">
      <w:r>
        <w:lastRenderedPageBreak/>
        <w:t>255. 87.3(2);   Т53</w:t>
      </w:r>
    </w:p>
    <w:p w:rsidR="008959B6" w:rsidRDefault="008959B6" w:rsidP="008959B6">
      <w:r>
        <w:t xml:space="preserve">    1750533-Л - кх</w:t>
      </w:r>
    </w:p>
    <w:p w:rsidR="008959B6" w:rsidRDefault="008959B6" w:rsidP="008959B6">
      <w:r>
        <w:t xml:space="preserve">    Толстой, Лев Николаевич</w:t>
      </w:r>
    </w:p>
    <w:p w:rsidR="008959B6" w:rsidRDefault="008959B6" w:rsidP="008959B6">
      <w:r>
        <w:t>Так что же нам делать? ; Исповедь / Л. Н. Толстой. - Изд. стер. - Москва : Книжный дом "ЛИБРОКОМ", 2017. - 293, [2] с. - Свед. об авт. указан на 4-ой с. тит. л.. - ISBN 978-5-397-05495-9 : 411,40</w:t>
      </w:r>
    </w:p>
    <w:p w:rsidR="008959B6" w:rsidRDefault="008959B6" w:rsidP="008959B6">
      <w:r>
        <w:t xml:space="preserve">    Оглавление: </w:t>
      </w:r>
      <w:hyperlink r:id="rId196" w:history="1">
        <w:r w:rsidR="00DB1E9F" w:rsidRPr="0010276C">
          <w:rPr>
            <w:rStyle w:val="a8"/>
          </w:rPr>
          <w:t>http://kitap.tatar.ru/ogl/nlrt/nbrt_obr_2360580.pdf</w:t>
        </w:r>
      </w:hyperlink>
    </w:p>
    <w:p w:rsidR="00DB1E9F" w:rsidRDefault="00DB1E9F" w:rsidP="008959B6"/>
    <w:p w:rsidR="008959B6" w:rsidRDefault="008959B6" w:rsidP="008959B6"/>
    <w:p w:rsidR="008959B6" w:rsidRDefault="008959B6" w:rsidP="008959B6">
      <w:r>
        <w:t>256. 87.3;   Ц85</w:t>
      </w:r>
    </w:p>
    <w:p w:rsidR="008959B6" w:rsidRDefault="008959B6" w:rsidP="008959B6">
      <w:r>
        <w:t xml:space="preserve">    1750900-Л - кх</w:t>
      </w:r>
    </w:p>
    <w:p w:rsidR="008959B6" w:rsidRDefault="008959B6" w:rsidP="008959B6">
      <w:r>
        <w:t xml:space="preserve">    Цуканов, Андрей Львович</w:t>
      </w:r>
    </w:p>
    <w:p w:rsidR="008959B6" w:rsidRDefault="008959B6" w:rsidP="008959B6">
      <w:r>
        <w:t>Нескучная философия / [А. Л. Цуканов; худож.: Ю. А. Станишевский, Т. Ю. Никтина]. - Москва : АСТ, 2018. - 251, [1] c. : ил. - (Простая наука для детей). - Авт. указан на обороте тит. л.. - ISBN 978-5-17-983035-1 : 219,78</w:t>
      </w:r>
    </w:p>
    <w:p w:rsidR="008959B6" w:rsidRDefault="008959B6" w:rsidP="008959B6">
      <w:r>
        <w:t xml:space="preserve">    Оглавление: </w:t>
      </w:r>
      <w:hyperlink r:id="rId197" w:history="1">
        <w:r w:rsidR="00DB1E9F" w:rsidRPr="0010276C">
          <w:rPr>
            <w:rStyle w:val="a8"/>
          </w:rPr>
          <w:t>http://kitap.tatar.ru/ogl/nlrt/nbrt_obr_2332902.pdf</w:t>
        </w:r>
      </w:hyperlink>
    </w:p>
    <w:p w:rsidR="00DB1E9F" w:rsidRDefault="00DB1E9F" w:rsidP="008959B6"/>
    <w:p w:rsidR="008959B6" w:rsidRDefault="008959B6" w:rsidP="008959B6"/>
    <w:p w:rsidR="002416A3" w:rsidRDefault="002416A3" w:rsidP="008959B6"/>
    <w:p w:rsidR="002416A3" w:rsidRDefault="002416A3" w:rsidP="002416A3">
      <w:pPr>
        <w:pStyle w:val="1"/>
      </w:pPr>
      <w:bookmarkStart w:id="25" w:name="_Toc9507210"/>
      <w:r>
        <w:t>Психология. (ББК 88)</w:t>
      </w:r>
      <w:bookmarkEnd w:id="25"/>
    </w:p>
    <w:p w:rsidR="002416A3" w:rsidRDefault="002416A3" w:rsidP="002416A3">
      <w:pPr>
        <w:pStyle w:val="1"/>
      </w:pPr>
    </w:p>
    <w:p w:rsidR="002416A3" w:rsidRDefault="002416A3" w:rsidP="002416A3">
      <w:r>
        <w:t>257. 88.5;   И21</w:t>
      </w:r>
    </w:p>
    <w:p w:rsidR="002416A3" w:rsidRDefault="002416A3" w:rsidP="002416A3">
      <w:r>
        <w:t xml:space="preserve">    1750931-Л - чз2</w:t>
      </w:r>
    </w:p>
    <w:p w:rsidR="002416A3" w:rsidRDefault="002416A3" w:rsidP="002416A3">
      <w:r>
        <w:t xml:space="preserve">    Иванова, Светлана Васильевна</w:t>
      </w:r>
    </w:p>
    <w:p w:rsidR="002416A3" w:rsidRDefault="002416A3" w:rsidP="002416A3">
      <w:r>
        <w:t>Продажи на 100% : эффективные техники продвижения товаров и услуг / Светлана Иванова; [ред. Н. Барановская]. - 13-е изд. - Москва : Альпина Паблишер, 2019. - 276 с. : табл.. - ISBN 978-5-9614-6729-1 : 518,76</w:t>
      </w:r>
    </w:p>
    <w:p w:rsidR="002416A3" w:rsidRDefault="002416A3" w:rsidP="002416A3">
      <w:r>
        <w:t xml:space="preserve">    Оглавление: </w:t>
      </w:r>
      <w:hyperlink r:id="rId198" w:history="1">
        <w:r w:rsidR="00DB1E9F" w:rsidRPr="0010276C">
          <w:rPr>
            <w:rStyle w:val="a8"/>
          </w:rPr>
          <w:t>http://kitap.tatar.ru/ogl/nlrt/nbrt_obr_2387968.pdf</w:t>
        </w:r>
      </w:hyperlink>
    </w:p>
    <w:p w:rsidR="00DB1E9F" w:rsidRDefault="00DB1E9F" w:rsidP="002416A3"/>
    <w:p w:rsidR="002416A3" w:rsidRDefault="002416A3" w:rsidP="002416A3"/>
    <w:p w:rsidR="002416A3" w:rsidRDefault="002416A3" w:rsidP="002416A3">
      <w:r>
        <w:t>258. 88;   К71</w:t>
      </w:r>
    </w:p>
    <w:p w:rsidR="002416A3" w:rsidRDefault="002416A3" w:rsidP="002416A3">
      <w:r>
        <w:t xml:space="preserve">    1750979-Л - кх</w:t>
      </w:r>
    </w:p>
    <w:p w:rsidR="002416A3" w:rsidRDefault="002416A3" w:rsidP="002416A3">
      <w:r>
        <w:t xml:space="preserve">    Косс, Жан-Габриель</w:t>
      </w:r>
    </w:p>
    <w:p w:rsidR="002416A3" w:rsidRDefault="002416A3" w:rsidP="002416A3">
      <w:r>
        <w:t>Цвет : четвертое измерение / Жан-Габриель Косс; [пер. с фр. Е. Тарусина]. - Москва : Синдбад, 2018. - 237, [2] с.. - ISBN 978-5-906837-50-9 : 592,90</w:t>
      </w:r>
    </w:p>
    <w:p w:rsidR="002416A3" w:rsidRDefault="002416A3" w:rsidP="002416A3"/>
    <w:p w:rsidR="002416A3" w:rsidRDefault="002416A3" w:rsidP="002416A3">
      <w:r>
        <w:t>259. 88;   Ю91</w:t>
      </w:r>
    </w:p>
    <w:p w:rsidR="002416A3" w:rsidRDefault="002416A3" w:rsidP="002416A3">
      <w:r>
        <w:t xml:space="preserve">    1753319-Л - кх; 1753320-Л - кх; 1753321-Л - кх</w:t>
      </w:r>
    </w:p>
    <w:p w:rsidR="002416A3" w:rsidRDefault="002416A3" w:rsidP="002416A3">
      <w:r>
        <w:t xml:space="preserve">    Юсупов, Ильдар Масгудович</w:t>
      </w:r>
    </w:p>
    <w:p w:rsidR="002416A3" w:rsidRDefault="002416A3" w:rsidP="002416A3">
      <w:r>
        <w:t>Теория и техники психологических исследований : научный путеводитель / И. М. Юсупов; Казанский инновационный ун-т им. В. Г. Тимирясова ; АН РТ. - Казань : Познание, 2019. - 138 с. : ил., табл. - Библиогр.: с. 135-138. - ISBN 978-5-8399-0706-5 : 100,00</w:t>
      </w:r>
    </w:p>
    <w:p w:rsidR="002416A3" w:rsidRDefault="002416A3" w:rsidP="002416A3">
      <w:r>
        <w:t xml:space="preserve">    Оглавление: </w:t>
      </w:r>
      <w:hyperlink r:id="rId199" w:history="1">
        <w:r w:rsidR="00DB1E9F" w:rsidRPr="0010276C">
          <w:rPr>
            <w:rStyle w:val="a8"/>
          </w:rPr>
          <w:t>http://kitap.tatar.ru/ogl/nlrt/nbrt_obr_2390270.pdf</w:t>
        </w:r>
      </w:hyperlink>
    </w:p>
    <w:p w:rsidR="00DB1E9F" w:rsidRDefault="00DB1E9F" w:rsidP="002416A3"/>
    <w:p w:rsidR="002416A3" w:rsidRDefault="002416A3" w:rsidP="002416A3"/>
    <w:p w:rsidR="00216E5A" w:rsidRDefault="00216E5A" w:rsidP="002416A3"/>
    <w:p w:rsidR="00216E5A" w:rsidRDefault="00216E5A" w:rsidP="00216E5A">
      <w:pPr>
        <w:pStyle w:val="1"/>
      </w:pPr>
      <w:bookmarkStart w:id="26" w:name="_Toc9507211"/>
      <w:r>
        <w:lastRenderedPageBreak/>
        <w:t>Литература универсального содержания (ББК 9)</w:t>
      </w:r>
      <w:bookmarkEnd w:id="26"/>
    </w:p>
    <w:p w:rsidR="00216E5A" w:rsidRDefault="00216E5A" w:rsidP="00216E5A">
      <w:pPr>
        <w:pStyle w:val="1"/>
      </w:pPr>
    </w:p>
    <w:p w:rsidR="00216E5A" w:rsidRDefault="00216E5A" w:rsidP="00216E5A">
      <w:r>
        <w:t>260. 91;   Е36</w:t>
      </w:r>
    </w:p>
    <w:p w:rsidR="00216E5A" w:rsidRDefault="00216E5A" w:rsidP="00216E5A">
      <w:r>
        <w:t xml:space="preserve">    1753014-Ф - ибо</w:t>
      </w:r>
    </w:p>
    <w:p w:rsidR="00216E5A" w:rsidRDefault="00216E5A" w:rsidP="00216E5A">
      <w:r>
        <w:t xml:space="preserve">    Ежегодный библиографический указатель книг России, 2017 : государственный библиографический указатель Российской Федерации : в 11 т. / [ред. Л. В. Можеренкова]. - Москва : ФГУП ИТАР-ТАСС, филиал "Российская книжная палата", 2018. - Издается с 1927 г. - Ежегодник до 2015 года выходил под названием "Книги Российской Федерации". - Выходит ежегодно в 11-ти томах. - ISBN 978-5-906755-52-0. - ISSN 2410-4884. - Т. 11 :  Именной указатель (Пр-Я); Предметный указатель ; Предметный указатель художественной литературы для взрослых и детей. - 2018. - 610, [1] с.. - ISBN 978-5-906755-63-6 (т. 11) : 6039,00</w:t>
      </w:r>
    </w:p>
    <w:p w:rsidR="00216E5A" w:rsidRDefault="00216E5A" w:rsidP="00216E5A">
      <w:r>
        <w:t xml:space="preserve">    Оглавление: </w:t>
      </w:r>
      <w:hyperlink r:id="rId200" w:history="1">
        <w:r w:rsidR="00DB1E9F" w:rsidRPr="0010276C">
          <w:rPr>
            <w:rStyle w:val="a8"/>
          </w:rPr>
          <w:t>http://kitap.tatar.ru/ogl/nlrt/nbrt_obr_2392940.pdf</w:t>
        </w:r>
      </w:hyperlink>
    </w:p>
    <w:p w:rsidR="00DB1E9F" w:rsidRDefault="00DB1E9F" w:rsidP="00216E5A"/>
    <w:p w:rsidR="00216E5A" w:rsidRDefault="00216E5A" w:rsidP="00216E5A"/>
    <w:p w:rsidR="00216E5A" w:rsidRDefault="00216E5A" w:rsidP="00216E5A">
      <w:r>
        <w:t>261. 91;   Е36</w:t>
      </w:r>
    </w:p>
    <w:p w:rsidR="00216E5A" w:rsidRDefault="00216E5A" w:rsidP="00216E5A">
      <w:r>
        <w:t xml:space="preserve">    1753015-Ф - ибо</w:t>
      </w:r>
    </w:p>
    <w:p w:rsidR="00216E5A" w:rsidRDefault="00216E5A" w:rsidP="00216E5A">
      <w:r>
        <w:t xml:space="preserve">    Ежегодный библиографический указатель книг России, 2018 : государственный библиографический указатель Российской Федерации : в 11 т. / [ред. Л. В. Можеренкова]. - Москва : ФГУП ИТАР-ТАСС, филиал "Российская книжная палата", 2019. - Издается с 1927 г. - Ежегодник до 2015 года выходил под названием "Книги Российской Федерации". - Выходит ежегодно в 11-ти томах. - ISBN 978-5-906755-52-0. - ISSN 2410-4884. - Т. 1 :  Разделы 0 - 159.9. - 2019. - 668, [1] с.. - ISBN 978-5-906755-78-0 (т. 1) : 6145,42</w:t>
      </w:r>
    </w:p>
    <w:p w:rsidR="00216E5A" w:rsidRDefault="00216E5A" w:rsidP="00216E5A">
      <w:r>
        <w:t xml:space="preserve">    Оглавление: </w:t>
      </w:r>
      <w:hyperlink r:id="rId201" w:history="1">
        <w:r w:rsidR="00DB1E9F" w:rsidRPr="0010276C">
          <w:rPr>
            <w:rStyle w:val="a8"/>
          </w:rPr>
          <w:t>http://kitap.tatar.ru/ogl/nlrt/nbrt_obr_2392948.pdf</w:t>
        </w:r>
      </w:hyperlink>
    </w:p>
    <w:p w:rsidR="00DB1E9F" w:rsidRDefault="00DB1E9F" w:rsidP="00216E5A"/>
    <w:p w:rsidR="00216E5A" w:rsidRDefault="00216E5A" w:rsidP="00216E5A"/>
    <w:p w:rsidR="00216E5A" w:rsidRDefault="00216E5A" w:rsidP="00216E5A">
      <w:r>
        <w:t>262. 91;   Е36</w:t>
      </w:r>
    </w:p>
    <w:p w:rsidR="00216E5A" w:rsidRDefault="00216E5A" w:rsidP="00216E5A">
      <w:r>
        <w:t xml:space="preserve">    1753016-Ф - ибо</w:t>
      </w:r>
    </w:p>
    <w:p w:rsidR="00216E5A" w:rsidRDefault="00216E5A" w:rsidP="00216E5A">
      <w:r>
        <w:t xml:space="preserve">    Ежегодный библиографический указатель книг России, 2018 : государственный библиографический указатель Российской Федерации : в 11 т. / [ред. Л. В. Можеренкова]. - Москва : ФГУП ИТАР-ТАСС, филиал "Российская книжная палата", 2019. - Издается с 1927 г. - Ежегодник до 2015 года выходил под названием "Книги Российской Федерации". - Выходит ежегодно в 11-ти томах. - ISBN 978-5-906755-52-0. - ISSN 2410-4884. - Т. 2 :  Разделы 159.9-338. - 2019. - 673, [2] с.. - ISBN 978-5-906755-79-7 (т. 2) : 1645,42</w:t>
      </w:r>
    </w:p>
    <w:p w:rsidR="00216E5A" w:rsidRDefault="00216E5A" w:rsidP="00216E5A">
      <w:r>
        <w:t xml:space="preserve">    Оглавление: </w:t>
      </w:r>
      <w:hyperlink r:id="rId202" w:history="1">
        <w:r w:rsidR="00DB1E9F" w:rsidRPr="0010276C">
          <w:rPr>
            <w:rStyle w:val="a8"/>
          </w:rPr>
          <w:t>http://kitap.tatar.ru/ogl/nlrt/nbrt_obr_2392952.pdf</w:t>
        </w:r>
      </w:hyperlink>
    </w:p>
    <w:p w:rsidR="00DB1E9F" w:rsidRDefault="00DB1E9F" w:rsidP="00216E5A"/>
    <w:p w:rsidR="00216E5A" w:rsidRDefault="00216E5A" w:rsidP="00216E5A"/>
    <w:p w:rsidR="00216E5A" w:rsidRDefault="00216E5A" w:rsidP="00216E5A">
      <w:r>
        <w:t>263. 91;   Е36</w:t>
      </w:r>
    </w:p>
    <w:p w:rsidR="00216E5A" w:rsidRDefault="00216E5A" w:rsidP="00216E5A">
      <w:r>
        <w:t xml:space="preserve">    1753005-Ф - ибо</w:t>
      </w:r>
    </w:p>
    <w:p w:rsidR="00216E5A" w:rsidRDefault="00216E5A" w:rsidP="00216E5A">
      <w:r>
        <w:t xml:space="preserve">    Ежегодный библиографический указатель книг России, 2017 : государственный библиографический указатель Российской Федерации : в 11 т. / [ред. Л. В. Можеренкова]. - Москва : ФГУП ИТАР-ТАСС, филиал "Российская книжная палата", 2018. - Издается с 1927 г. - Ежегодник до 2015 года выходил под названием "Книги Российской Федерации". - Выходит ежегодно в 11-ти томах. - ISBN 978-5-906755-52-0. - ISSN 2410-4884. - Ч. 2 :  Разделы 159.9-339.9. - 2018. - 671, [2] с.. - ISBN 978-5-906755-54-4 (т. 2) : 4560,62</w:t>
      </w:r>
    </w:p>
    <w:p w:rsidR="00216E5A" w:rsidRDefault="00216E5A" w:rsidP="00216E5A">
      <w:r>
        <w:t xml:space="preserve">    Оглавление: </w:t>
      </w:r>
      <w:hyperlink r:id="rId203" w:history="1">
        <w:r w:rsidR="00DB1E9F" w:rsidRPr="0010276C">
          <w:rPr>
            <w:rStyle w:val="a8"/>
          </w:rPr>
          <w:t>http://kitap.tatar.ru/ogl/nlrt/nbrt_obr_2392685.pdf</w:t>
        </w:r>
      </w:hyperlink>
    </w:p>
    <w:p w:rsidR="00DB1E9F" w:rsidRDefault="00DB1E9F" w:rsidP="00216E5A"/>
    <w:p w:rsidR="00216E5A" w:rsidRDefault="00216E5A" w:rsidP="00216E5A"/>
    <w:p w:rsidR="00216E5A" w:rsidRDefault="00216E5A" w:rsidP="00216E5A">
      <w:r>
        <w:t>264. 91;   Е36</w:t>
      </w:r>
    </w:p>
    <w:p w:rsidR="00216E5A" w:rsidRDefault="00216E5A" w:rsidP="00216E5A">
      <w:r>
        <w:t xml:space="preserve">    1753017-Ф - ибо</w:t>
      </w:r>
    </w:p>
    <w:p w:rsidR="00216E5A" w:rsidRDefault="00216E5A" w:rsidP="00216E5A">
      <w:r>
        <w:lastRenderedPageBreak/>
        <w:t xml:space="preserve">    Ежегодный библиографический указатель книг России, 2018 : государственный библиографический указатель Российской Федерации : в 11 т. / [ред. Л. В. Можеренкова]. - Москва : ФГУП ИТАР-ТАСС, филиал "Российская книжная палата", 2019. - Издается с 1927 г. - Ежегодник до 2015 года выходил под названием "Книги Российской Федерации". - Выходит ежегодно в 11-ти томах. - ISBN 978-5-906755-52-0. - ISSN 2410-4884. - Т. 3 :  Разделы 338-37.0. - 2019. - 667, [2] с.. - ISBN 978-5-906755-80-3 (т. 3) : 6145,42</w:t>
      </w:r>
    </w:p>
    <w:p w:rsidR="00216E5A" w:rsidRDefault="00216E5A" w:rsidP="00216E5A">
      <w:r>
        <w:t xml:space="preserve">    Оглавление: </w:t>
      </w:r>
      <w:hyperlink r:id="rId204" w:history="1">
        <w:r w:rsidR="00DB1E9F" w:rsidRPr="0010276C">
          <w:rPr>
            <w:rStyle w:val="a8"/>
          </w:rPr>
          <w:t>http://kitap.tatar.ru/ogl/nlrt/nbrt_obr_2392955.pdf</w:t>
        </w:r>
      </w:hyperlink>
    </w:p>
    <w:p w:rsidR="00DB1E9F" w:rsidRDefault="00DB1E9F" w:rsidP="00216E5A"/>
    <w:p w:rsidR="00216E5A" w:rsidRDefault="00216E5A" w:rsidP="00216E5A"/>
    <w:p w:rsidR="00216E5A" w:rsidRDefault="00216E5A" w:rsidP="00216E5A">
      <w:r>
        <w:t>265. 91;   Е36</w:t>
      </w:r>
    </w:p>
    <w:p w:rsidR="00216E5A" w:rsidRDefault="00216E5A" w:rsidP="00216E5A">
      <w:r>
        <w:t xml:space="preserve">    1753006-Ф - ибо</w:t>
      </w:r>
    </w:p>
    <w:p w:rsidR="00216E5A" w:rsidRDefault="00216E5A" w:rsidP="00216E5A">
      <w:r>
        <w:t xml:space="preserve">    Ежегодный библиографический указатель книг России, 2017 : государственный библиографический указатель Российской Федерации : в 11 т. / [ред. Л. В. Можеренкова]. - Москва : ФГУП ИТАР-ТАСС, филиал "Российская книжная палата", 2018. - Издается с 1927 г. - Ежегодник до 2015 года выходил под названием "Книги Российской Федерации". - Выходит ежегодно в 11-ти томах. - ISBN 978-5-906755-52-0. - ISSN 2410-4884. - Т. 3 :  Разделы 34-373. - 2018. - 672, [1] с.. - ISBN 978-5-906755-55-1 (т. 3) : 4560,62</w:t>
      </w:r>
    </w:p>
    <w:p w:rsidR="00216E5A" w:rsidRDefault="00216E5A" w:rsidP="00216E5A">
      <w:r>
        <w:t xml:space="preserve">    Оглавление: </w:t>
      </w:r>
      <w:hyperlink r:id="rId205" w:history="1">
        <w:r w:rsidR="00DB1E9F" w:rsidRPr="0010276C">
          <w:rPr>
            <w:rStyle w:val="a8"/>
          </w:rPr>
          <w:t>http://kitap.tatar.ru/ogl/nlrt/nbrt_obr_2392687.pdf</w:t>
        </w:r>
      </w:hyperlink>
    </w:p>
    <w:p w:rsidR="00DB1E9F" w:rsidRDefault="00DB1E9F" w:rsidP="00216E5A"/>
    <w:p w:rsidR="00216E5A" w:rsidRDefault="00216E5A" w:rsidP="00216E5A"/>
    <w:p w:rsidR="00216E5A" w:rsidRDefault="00216E5A" w:rsidP="00216E5A">
      <w:r>
        <w:t>266. 91;   Е36</w:t>
      </w:r>
    </w:p>
    <w:p w:rsidR="00216E5A" w:rsidRDefault="00216E5A" w:rsidP="00216E5A">
      <w:r>
        <w:t xml:space="preserve">    1753007-Ф - ибо</w:t>
      </w:r>
    </w:p>
    <w:p w:rsidR="00216E5A" w:rsidRDefault="00216E5A" w:rsidP="00216E5A">
      <w:r>
        <w:t xml:space="preserve">    Ежегодный библиографический указатель книг России, 2017 : государственный библиографический указатель Российской Федерации : в 11 т. / [ред. Л. В. Можеренкова]. - Москва : ФГУП ИТАР-ТАСС, филиал "Российская книжная палата", 2018. - Издается с 1927 г. - Ежегодник до 2015 года выходил под названием "Книги Российской Федерации". - Выходит ежегодно в 11-ти томах. - ISBN 978-5-906755-52-0. - ISSN 2410-4884. - Т. 4 :  Разделы 373-376. - 2018. - 677, [1] с.. - ISBN 978-5-906755-56-8 (т. 4) : 4560,62</w:t>
      </w:r>
    </w:p>
    <w:p w:rsidR="00216E5A" w:rsidRDefault="00216E5A" w:rsidP="00216E5A">
      <w:r>
        <w:t xml:space="preserve">    Оглавление: </w:t>
      </w:r>
      <w:hyperlink r:id="rId206" w:history="1">
        <w:r w:rsidR="00DB1E9F" w:rsidRPr="0010276C">
          <w:rPr>
            <w:rStyle w:val="a8"/>
          </w:rPr>
          <w:t>http://kitap.tatar.ru/ogl/nlrt/nbrt_obr_2392689.pdf</w:t>
        </w:r>
      </w:hyperlink>
    </w:p>
    <w:p w:rsidR="00DB1E9F" w:rsidRDefault="00DB1E9F" w:rsidP="00216E5A"/>
    <w:p w:rsidR="00216E5A" w:rsidRDefault="00216E5A" w:rsidP="00216E5A"/>
    <w:p w:rsidR="00216E5A" w:rsidRDefault="00216E5A" w:rsidP="00216E5A">
      <w:r>
        <w:t>267. 91;   Е36</w:t>
      </w:r>
    </w:p>
    <w:p w:rsidR="00216E5A" w:rsidRDefault="00216E5A" w:rsidP="00216E5A">
      <w:r>
        <w:t xml:space="preserve">    1753008-Ф - ибо</w:t>
      </w:r>
    </w:p>
    <w:p w:rsidR="00216E5A" w:rsidRDefault="00216E5A" w:rsidP="00216E5A">
      <w:r>
        <w:t xml:space="preserve">    Ежегодный библиографический указатель книг России, 2017 : государственный библиографический указатель Российской Федерации : в 11 т. / [ред. Л. В. Можеренкова]. - Москва : ФГУП ИТАР-ТАСС, филиал "Российская книжная палата", 2018. - Издается с 1927 г. - Ежегодник до 2015 года выходил под названием "Книги Российской Федерации". - Выходит ежегодно в 11-ти томах. - ISBN 978-5-906755-52-0. - ISSN 2410-4884. - Т. 5 :  Разделы 376-615.1/.4. - 2018. - 669, [3] с.. - ISBN 978-5-906755-57-5 (т. 5) : 4560,62</w:t>
      </w:r>
    </w:p>
    <w:p w:rsidR="00216E5A" w:rsidRDefault="00216E5A" w:rsidP="00216E5A">
      <w:r>
        <w:t xml:space="preserve">    Оглавление: </w:t>
      </w:r>
      <w:hyperlink r:id="rId207" w:history="1">
        <w:r w:rsidR="00DB1E9F" w:rsidRPr="0010276C">
          <w:rPr>
            <w:rStyle w:val="a8"/>
          </w:rPr>
          <w:t>http://kitap.tatar.ru/ogl/nlrt/nbrt_obr_2392694.pdf</w:t>
        </w:r>
      </w:hyperlink>
    </w:p>
    <w:p w:rsidR="00DB1E9F" w:rsidRDefault="00DB1E9F" w:rsidP="00216E5A"/>
    <w:p w:rsidR="00216E5A" w:rsidRDefault="00216E5A" w:rsidP="00216E5A"/>
    <w:p w:rsidR="00216E5A" w:rsidRDefault="00216E5A" w:rsidP="00216E5A">
      <w:r>
        <w:t>268. 91;   Е36</w:t>
      </w:r>
    </w:p>
    <w:p w:rsidR="00216E5A" w:rsidRDefault="00216E5A" w:rsidP="00216E5A">
      <w:r>
        <w:t xml:space="preserve">    1753009-Ф - ибо</w:t>
      </w:r>
    </w:p>
    <w:p w:rsidR="00216E5A" w:rsidRDefault="00216E5A" w:rsidP="00216E5A">
      <w:r>
        <w:t xml:space="preserve">    Ежегодный библиографический указатель книг России, 2017 : государственный библиографический указатель Российской Федерации : в 11 т. / [ред. Л. В. Можеренкова]. - Москва : ФГУП ИТАР-ТАСС, филиал "Российская книжная палата", 2018. - Издается с 1927 г. - Ежегодник до 2015 года выходил под названием "Книги Российской Федерации". - Выходит ежегодно в 11-ти томах. - ISBN 978-5-906755-52-0. - ISSN 2410-4884. - Т. 6 :  Разделы 615.1/.4-631.4. - 2018. - 666, [3] с.. - ISBN 978-5-906755-58-2 (т. 6) : 4560,62</w:t>
      </w:r>
    </w:p>
    <w:p w:rsidR="00216E5A" w:rsidRDefault="00216E5A" w:rsidP="00216E5A">
      <w:r>
        <w:t xml:space="preserve">    Оглавление: </w:t>
      </w:r>
      <w:hyperlink r:id="rId208" w:history="1">
        <w:r w:rsidR="00DB1E9F" w:rsidRPr="0010276C">
          <w:rPr>
            <w:rStyle w:val="a8"/>
          </w:rPr>
          <w:t>http://kitap.tatar.ru/ogl/nlrt/nbrt_obr_2392707.pdf</w:t>
        </w:r>
      </w:hyperlink>
    </w:p>
    <w:p w:rsidR="00DB1E9F" w:rsidRDefault="00DB1E9F" w:rsidP="00216E5A"/>
    <w:p w:rsidR="00216E5A" w:rsidRDefault="00216E5A" w:rsidP="00216E5A"/>
    <w:p w:rsidR="00216E5A" w:rsidRDefault="00216E5A" w:rsidP="00216E5A">
      <w:r>
        <w:t>269. 91;   Е36</w:t>
      </w:r>
    </w:p>
    <w:p w:rsidR="00216E5A" w:rsidRDefault="00216E5A" w:rsidP="00216E5A">
      <w:r>
        <w:t xml:space="preserve">    1753010-Ф - ибо</w:t>
      </w:r>
    </w:p>
    <w:p w:rsidR="00216E5A" w:rsidRDefault="00216E5A" w:rsidP="00216E5A">
      <w:r>
        <w:t xml:space="preserve">    Ежегодный библиографический указатель книг России, 2017 : государственный библиографический указатель Российской Федерации : в 11 т. / [ред. Л. В. Можеренкова]. - Москва : ФГУП ИТАР-ТАСС, филиал "Российская книжная палата", 2018. - Издается с 1927 г. - Ежегодник до 2015 года выходил под названием "Книги Российской Федерации". - Выходит ежегодно в 11-ти томах. - ISBN 978-5-906755-52-0. - ISSN 2410-4884. - Т. 7 :  Разделы 631.4-811.111. - 2018. - 668, [4] с.. - ISBN 978-5-906755-59-9 (т. 7) : 6039,00</w:t>
      </w:r>
    </w:p>
    <w:p w:rsidR="00216E5A" w:rsidRDefault="00216E5A" w:rsidP="00216E5A">
      <w:r>
        <w:t xml:space="preserve">    Оглавление: </w:t>
      </w:r>
      <w:hyperlink r:id="rId209" w:history="1">
        <w:r w:rsidR="00DB1E9F" w:rsidRPr="0010276C">
          <w:rPr>
            <w:rStyle w:val="a8"/>
          </w:rPr>
          <w:t>http://kitap.tatar.ru/ogl/nlrt/nbrt_obr_2392720.pdf</w:t>
        </w:r>
      </w:hyperlink>
    </w:p>
    <w:p w:rsidR="00DB1E9F" w:rsidRDefault="00DB1E9F" w:rsidP="00216E5A"/>
    <w:p w:rsidR="00216E5A" w:rsidRDefault="00216E5A" w:rsidP="00216E5A"/>
    <w:p w:rsidR="00216E5A" w:rsidRDefault="00216E5A" w:rsidP="00216E5A">
      <w:r>
        <w:t>270. 91;   Е36</w:t>
      </w:r>
    </w:p>
    <w:p w:rsidR="00216E5A" w:rsidRDefault="00216E5A" w:rsidP="00216E5A">
      <w:r>
        <w:t xml:space="preserve">    1753011-Ф - ибо</w:t>
      </w:r>
    </w:p>
    <w:p w:rsidR="00216E5A" w:rsidRDefault="00216E5A" w:rsidP="00216E5A">
      <w:r>
        <w:t xml:space="preserve">    Ежегодный библиографический указатель книг России, 2017 : государственный библиографический указатель Российской Федерации : в 11 т. / [ред. Л. В. Можеренкова]. - Москва : ФГУП ИТАР-ТАСС, филиал "Российская книжная палата", 2018. - Издается с 1927 г. - Ежегодник до 2015 года выходил под названием "Книги Российской Федерации". - Выходит ежегодно в 11-ти томах. - ISBN 978-5-906755-52-0. - ISSN 2410-4884. - Т. 8 :  Разделы 811.111-821.161.1. - 2018. - 672, [2] с.. - ISBN 978-5-906755-60-5 (т. 8) : 6039,00</w:t>
      </w:r>
    </w:p>
    <w:p w:rsidR="00216E5A" w:rsidRDefault="00216E5A" w:rsidP="00216E5A">
      <w:r>
        <w:t xml:space="preserve">    Оглавление: </w:t>
      </w:r>
      <w:hyperlink r:id="rId210" w:history="1">
        <w:r w:rsidR="00DB1E9F" w:rsidRPr="0010276C">
          <w:rPr>
            <w:rStyle w:val="a8"/>
          </w:rPr>
          <w:t>http://kitap.tatar.ru/ogl/nlrt/nbrt_obr_2392727.pdf</w:t>
        </w:r>
      </w:hyperlink>
    </w:p>
    <w:p w:rsidR="00DB1E9F" w:rsidRDefault="00DB1E9F" w:rsidP="00216E5A"/>
    <w:p w:rsidR="00216E5A" w:rsidRDefault="00216E5A" w:rsidP="00216E5A"/>
    <w:p w:rsidR="00216E5A" w:rsidRDefault="00216E5A" w:rsidP="00216E5A">
      <w:r>
        <w:t>271. 91;   Е36</w:t>
      </w:r>
    </w:p>
    <w:p w:rsidR="00216E5A" w:rsidRDefault="00216E5A" w:rsidP="00216E5A">
      <w:r>
        <w:t xml:space="preserve">    1753012-Ф - ибо</w:t>
      </w:r>
    </w:p>
    <w:p w:rsidR="00216E5A" w:rsidRDefault="00216E5A" w:rsidP="00216E5A">
      <w:r>
        <w:t xml:space="preserve">    Ежегодный библиографический указатель книг России, 2017 : государственный библиографический указатель Российской Федерации : в 11 т. / [ред. Л. В. Можеренкова]. - Москва : ФГУП ИТАР-ТАСС, филиал "Российская книжная палата", 2018. - Издается с 1927 г. - Ежегодник до 2015 года выходил под названием "Книги Российской Федерации". - Выходит ежегодно в 11-ти томах. - ISBN 978-5-906755-52-0. - ISSN 2410-4884. - Т. 9 :  Разделы 821.161.1-821.161.1-93. - 2018. - 671, [2] с.. - ISBN 978-5-906755-61-2 (т. 9) : 6039,00</w:t>
      </w:r>
    </w:p>
    <w:p w:rsidR="00216E5A" w:rsidRDefault="00216E5A" w:rsidP="00216E5A">
      <w:r>
        <w:t xml:space="preserve">    Оглавление: </w:t>
      </w:r>
      <w:hyperlink r:id="rId211" w:history="1">
        <w:r w:rsidR="00DB1E9F" w:rsidRPr="0010276C">
          <w:rPr>
            <w:rStyle w:val="a8"/>
          </w:rPr>
          <w:t>http://kitap.tatar.ru/ogl/nlrt/nbrt_obr_2392729.pdf</w:t>
        </w:r>
      </w:hyperlink>
    </w:p>
    <w:p w:rsidR="00DB1E9F" w:rsidRDefault="00DB1E9F" w:rsidP="00216E5A"/>
    <w:p w:rsidR="00216E5A" w:rsidRDefault="00216E5A" w:rsidP="00216E5A"/>
    <w:p w:rsidR="00216E5A" w:rsidRDefault="00216E5A" w:rsidP="00216E5A">
      <w:r>
        <w:t>272. 91;   Е36</w:t>
      </w:r>
    </w:p>
    <w:p w:rsidR="00216E5A" w:rsidRDefault="00216E5A" w:rsidP="00216E5A">
      <w:r>
        <w:t xml:space="preserve">    1753013-Ф - ибо</w:t>
      </w:r>
    </w:p>
    <w:p w:rsidR="00216E5A" w:rsidRDefault="00216E5A" w:rsidP="00216E5A">
      <w:r>
        <w:t xml:space="preserve">    Ежегодный библиографический указатель книг России, 2017 : государственный библиографический указатель Российской Федерации : в 11 т. / [ред. Л. В. Можеренкова]. - Москва : ФГУП ИТАР-ТАСС, филиал "Российская книжная палата", 2018. - Издается с 1927 г. - Ежегодник до 2015 года выходил под названием "Книги Российской Федерации". - Выходит ежегодно в 11-ти томах. - ISBN 978-5-906755-52-0. - ISSN 2410-4884. - Т. 10 :  Разделы 821.161.1-93-94 (47) ; Именной указатель (А-Пр). - 2018. - 674, [2] с.. - ISBN 978-5-906755-62-9 (т. 10) : 6039,00</w:t>
      </w:r>
    </w:p>
    <w:p w:rsidR="00216E5A" w:rsidRDefault="00216E5A" w:rsidP="00216E5A">
      <w:r>
        <w:t xml:space="preserve">    Оглавление: </w:t>
      </w:r>
      <w:hyperlink r:id="rId212" w:history="1">
        <w:r w:rsidR="00DB1E9F" w:rsidRPr="0010276C">
          <w:rPr>
            <w:rStyle w:val="a8"/>
          </w:rPr>
          <w:t>http://kitap.tatar.ru/ogl/nlrt/nbrt_obr_2392932.pdf</w:t>
        </w:r>
      </w:hyperlink>
    </w:p>
    <w:p w:rsidR="00DB1E9F" w:rsidRDefault="00DB1E9F" w:rsidP="00216E5A"/>
    <w:p w:rsidR="00216E5A" w:rsidRDefault="00216E5A" w:rsidP="00216E5A"/>
    <w:p w:rsidR="00216E5A" w:rsidRDefault="00216E5A" w:rsidP="00216E5A"/>
    <w:p w:rsidR="00216E5A" w:rsidRDefault="00216E5A" w:rsidP="00216E5A">
      <w:pPr>
        <w:pStyle w:val="1"/>
      </w:pPr>
      <w:bookmarkStart w:id="27" w:name="_Toc9507212"/>
      <w:r>
        <w:t>Неизвестный ББК и/или УДК</w:t>
      </w:r>
      <w:bookmarkEnd w:id="27"/>
    </w:p>
    <w:p w:rsidR="00216E5A" w:rsidRDefault="00216E5A" w:rsidP="00216E5A">
      <w:r>
        <w:t>273. 12624 Спб;   П29</w:t>
      </w:r>
    </w:p>
    <w:p w:rsidR="00216E5A" w:rsidRDefault="00216E5A" w:rsidP="00216E5A">
      <w:r>
        <w:t xml:space="preserve">    12624 - рф; 17355 - рф</w:t>
      </w:r>
    </w:p>
    <w:p w:rsidR="00216E5A" w:rsidRDefault="00216E5A" w:rsidP="00216E5A">
      <w:r>
        <w:lastRenderedPageBreak/>
        <w:t xml:space="preserve">    Петухов Е. В.( профессор)</w:t>
      </w:r>
    </w:p>
    <w:p w:rsidR="00216E5A" w:rsidRDefault="00216E5A" w:rsidP="00216E5A">
      <w:r>
        <w:t>Русская литература. Новый период : после Петра Великого, елизаветинское время : исторический обзор главнейших литературных явлений древнего и нового периода / Е. В. Петухов. - Юрьев : Типография К. Маттисена, 1914. - 168 c. - Указ.: с. 163-165 : 0</w:t>
      </w:r>
    </w:p>
    <w:p w:rsidR="00216E5A" w:rsidRDefault="00216E5A" w:rsidP="00216E5A"/>
    <w:p w:rsidR="00216E5A" w:rsidRDefault="00216E5A" w:rsidP="00216E5A">
      <w:r>
        <w:t>274. 2;   Г34</w:t>
      </w:r>
    </w:p>
    <w:p w:rsidR="00216E5A" w:rsidRDefault="00216E5A" w:rsidP="00216E5A">
      <w:r>
        <w:t xml:space="preserve">    1751243-Л - кх</w:t>
      </w:r>
    </w:p>
    <w:p w:rsidR="00216E5A" w:rsidRDefault="00216E5A" w:rsidP="00216E5A">
      <w:r>
        <w:t xml:space="preserve">    Фейгин, Олег Орестович</w:t>
      </w:r>
    </w:p>
    <w:p w:rsidR="00216E5A" w:rsidRDefault="00216E5A" w:rsidP="00216E5A">
      <w:r>
        <w:t>Наука будущего / О. О. Фейгин. - Москва : БИНОМ. Лаборатория знаний, 2018. - 244 с., [12] л. цв. ил. : ил. - Библиогр.: с. 241. - ISBN 978-5-9963-1073-9 : 360,36</w:t>
      </w:r>
    </w:p>
    <w:p w:rsidR="00216E5A" w:rsidRDefault="00216E5A" w:rsidP="00216E5A">
      <w:r>
        <w:t xml:space="preserve">    Оглавление: </w:t>
      </w:r>
      <w:hyperlink r:id="rId213" w:history="1">
        <w:r w:rsidR="00DB1E9F" w:rsidRPr="0010276C">
          <w:rPr>
            <w:rStyle w:val="a8"/>
          </w:rPr>
          <w:t>http://kitap.tatar.ru/ogl/nlrt/nbrt_obr_2360555.pdf</w:t>
        </w:r>
      </w:hyperlink>
    </w:p>
    <w:p w:rsidR="00DB1E9F" w:rsidRDefault="00DB1E9F" w:rsidP="00216E5A"/>
    <w:p w:rsidR="00216E5A" w:rsidRDefault="00216E5A" w:rsidP="00216E5A"/>
    <w:p w:rsidR="00216E5A" w:rsidRDefault="00216E5A" w:rsidP="00216E5A">
      <w:r>
        <w:t>275. 2;   З-56</w:t>
      </w:r>
    </w:p>
    <w:p w:rsidR="00216E5A" w:rsidRDefault="00216E5A" w:rsidP="00216E5A">
      <w:r>
        <w:t xml:space="preserve">    1750557-Л - кх</w:t>
      </w:r>
    </w:p>
    <w:p w:rsidR="00216E5A" w:rsidRDefault="00216E5A" w:rsidP="00216E5A">
      <w:r>
        <w:t xml:space="preserve">    Зентген, Йенс</w:t>
      </w:r>
    </w:p>
    <w:p w:rsidR="00216E5A" w:rsidRDefault="00216E5A" w:rsidP="00216E5A">
      <w:r>
        <w:t>От звезды до росинки. 120 удивительных явлений природы / Й. Зентген; пер. с нем. О. Теремковой ; ил. В. Константинова. - 2-е изд. - Москва : Лаборатория знаний, 2018. - 334, [1] с. : ил.. - ISBN 978-5-00101-129-3 : 579,81</w:t>
      </w:r>
    </w:p>
    <w:p w:rsidR="00216E5A" w:rsidRDefault="00216E5A" w:rsidP="00216E5A">
      <w:r>
        <w:t xml:space="preserve">    Оглавление: </w:t>
      </w:r>
      <w:hyperlink r:id="rId214" w:history="1">
        <w:r w:rsidR="00DB1E9F" w:rsidRPr="0010276C">
          <w:rPr>
            <w:rStyle w:val="a8"/>
          </w:rPr>
          <w:t>http://kitap.tatar.ru/ogl/nlrt/nbrt_obr_2360686.pdf</w:t>
        </w:r>
      </w:hyperlink>
    </w:p>
    <w:p w:rsidR="00DB1E9F" w:rsidRDefault="00DB1E9F" w:rsidP="00216E5A"/>
    <w:p w:rsidR="00216E5A" w:rsidRDefault="00216E5A" w:rsidP="00216E5A"/>
    <w:p w:rsidR="00216E5A" w:rsidRDefault="00216E5A" w:rsidP="00216E5A">
      <w:r>
        <w:t>276. 03;   Э68</w:t>
      </w:r>
    </w:p>
    <w:p w:rsidR="00216E5A" w:rsidRDefault="00216E5A" w:rsidP="00216E5A">
      <w:r>
        <w:t xml:space="preserve">    1752730-Ф - ибо</w:t>
      </w:r>
    </w:p>
    <w:p w:rsidR="00216E5A" w:rsidRDefault="00216E5A" w:rsidP="00216E5A">
      <w:r>
        <w:t xml:space="preserve">    Энциклопедический словарь : [в 86 полутомах] / под ред. И. Е. Андреевского; изд. Ф. А. Брокгауз, И. А. Ефрон. - Санкт-Петербург : Ф. А. Брокгауз, И. А. Ефрон, 1890-1907. - Издание выходило полутомами с последовательной нумерацией вып. на корешках переплета. - Редактор до буквы В проф. И. Е. Андреевский; последующих тт.: К. К. Арсеньев и проф. Ф. Ф. Петрушевский; доп. тт. К. К. Арсеньев и проф. В. Т. Шевяков. - Т. 39 (77) :  Чугуевъ - Шенъ / [под ред.: К. К. Арсеньева, Ф. Ф. Петрушевского]. - 1903. - 480 с., [6] л. карт., ил. : ил. : 100,00</w:t>
      </w:r>
    </w:p>
    <w:p w:rsidR="00216E5A" w:rsidRDefault="00216E5A" w:rsidP="00216E5A"/>
    <w:p w:rsidR="00216E5A" w:rsidRDefault="00216E5A" w:rsidP="00216E5A">
      <w:r>
        <w:t>277. 2  Пр229/160(1);   К14</w:t>
      </w:r>
    </w:p>
    <w:p w:rsidR="00216E5A" w:rsidRDefault="00216E5A" w:rsidP="00216E5A">
      <w:r>
        <w:t xml:space="preserve">    1753361-Ф - кх; 1753362-Ф - кх; 1753363-Ф - кх</w:t>
      </w:r>
    </w:p>
    <w:p w:rsidR="00216E5A" w:rsidRDefault="00216E5A" w:rsidP="00216E5A">
      <w:r>
        <w:t xml:space="preserve">    Казанский государственный университет [с 2010 г. - КФУ (Казанский федеральный (Приволжский) университет)]. Ученые записки Казанского университета. Серия Естественные науки. - Казань : Изд-во Казанского государственного университета [с 2010 г. Казанского федерального (Приволжского) университета - КФУ], 2005 -. - ISSN 1815-6169 (с 2017 года - ISSN 2542-064X). - ISSN 2542-064X. - Т. 160, кн. 1. - 2018. - 179 с. : ил., табл. : 300,00. - ISSN 2500-218X (Online)</w:t>
      </w:r>
    </w:p>
    <w:p w:rsidR="00216E5A" w:rsidRDefault="00216E5A" w:rsidP="00216E5A">
      <w:r>
        <w:t xml:space="preserve">    Оглавление: </w:t>
      </w:r>
      <w:hyperlink r:id="rId215" w:history="1">
        <w:r w:rsidR="00DB1E9F" w:rsidRPr="0010276C">
          <w:rPr>
            <w:rStyle w:val="a8"/>
          </w:rPr>
          <w:t>http://kitap.tatar.ru/ogl/nlrt/nbrt_obr_2391818.pdf</w:t>
        </w:r>
      </w:hyperlink>
    </w:p>
    <w:p w:rsidR="00DB1E9F" w:rsidRDefault="00DB1E9F" w:rsidP="00216E5A"/>
    <w:p w:rsidR="00216E5A" w:rsidRDefault="00216E5A" w:rsidP="00216E5A"/>
    <w:p w:rsidR="00216E5A" w:rsidRDefault="00216E5A" w:rsidP="00216E5A">
      <w:r>
        <w:t>278. 2  Пр229/160(2);   К14</w:t>
      </w:r>
    </w:p>
    <w:p w:rsidR="00216E5A" w:rsidRDefault="00216E5A" w:rsidP="00216E5A">
      <w:r>
        <w:t xml:space="preserve">    1753364-Ф - кх; 1753365-Ф - кх; 1753366-Ф - кх</w:t>
      </w:r>
    </w:p>
    <w:p w:rsidR="00216E5A" w:rsidRDefault="00216E5A" w:rsidP="00216E5A">
      <w:r>
        <w:t xml:space="preserve">    Казанский государственный университет [с 2010 г. - КФУ (Казанский федеральный (Приволжский) университет)]. Ученые записки Казанского университета. Серия Естественные науки. - Казань : Изд-во Казанского государственного университета [с 2010 г. Казанского федерального (Приволжского) университета - КФУ], 2005 -. - ISSN 1815-6169 (с 2017 года - ISSN 2542-064X). - ISSN 2542-064X. - Т. 160, кн. 2. - 2018. - [185] - 367 с. : ил., табл. : 300,00. - ISSN 2500-218X (Online)</w:t>
      </w:r>
    </w:p>
    <w:p w:rsidR="00354AAC" w:rsidRPr="006E0F26" w:rsidRDefault="00216E5A" w:rsidP="00216E5A">
      <w:r>
        <w:t xml:space="preserve">    Оглавление: </w:t>
      </w:r>
      <w:hyperlink r:id="rId216" w:history="1">
        <w:r w:rsidR="00DB1E9F" w:rsidRPr="0010276C">
          <w:rPr>
            <w:rStyle w:val="a8"/>
          </w:rPr>
          <w:t>http://kitap.tatar.ru/ogl/nlrt/nbrt_obr_2391830.pdf</w:t>
        </w:r>
      </w:hyperlink>
      <w:bookmarkStart w:id="28" w:name="_GoBack"/>
      <w:bookmarkEnd w:id="28"/>
    </w:p>
    <w:sectPr w:rsidR="00354AAC" w:rsidRPr="006E0F26">
      <w:headerReference w:type="even" r:id="rId217"/>
      <w:headerReference w:type="default" r:id="rId21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068" w:rsidRDefault="00781068">
      <w:r>
        <w:separator/>
      </w:r>
    </w:p>
  </w:endnote>
  <w:endnote w:type="continuationSeparator" w:id="0">
    <w:p w:rsidR="00781068" w:rsidRDefault="0078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068" w:rsidRDefault="00781068">
      <w:r>
        <w:separator/>
      </w:r>
    </w:p>
  </w:footnote>
  <w:footnote w:type="continuationSeparator" w:id="0">
    <w:p w:rsidR="00781068" w:rsidRDefault="00781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E5A" w:rsidRDefault="00216E5A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6E5A" w:rsidRDefault="00216E5A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E5A" w:rsidRDefault="00216E5A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1E9F">
      <w:rPr>
        <w:rStyle w:val="a5"/>
        <w:noProof/>
      </w:rPr>
      <w:t>51</w:t>
    </w:r>
    <w:r>
      <w:rPr>
        <w:rStyle w:val="a5"/>
      </w:rPr>
      <w:fldChar w:fldCharType="end"/>
    </w:r>
  </w:p>
  <w:p w:rsidR="00216E5A" w:rsidRDefault="00216E5A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EED"/>
    <w:rsid w:val="000077F1"/>
    <w:rsid w:val="000A1A83"/>
    <w:rsid w:val="00147575"/>
    <w:rsid w:val="00216E5A"/>
    <w:rsid w:val="002416A3"/>
    <w:rsid w:val="00260799"/>
    <w:rsid w:val="00354AAC"/>
    <w:rsid w:val="00580679"/>
    <w:rsid w:val="006E0F26"/>
    <w:rsid w:val="007760E2"/>
    <w:rsid w:val="00781068"/>
    <w:rsid w:val="007B7554"/>
    <w:rsid w:val="007C1698"/>
    <w:rsid w:val="007D3109"/>
    <w:rsid w:val="00841F34"/>
    <w:rsid w:val="0087610A"/>
    <w:rsid w:val="00885454"/>
    <w:rsid w:val="008959B6"/>
    <w:rsid w:val="008D147F"/>
    <w:rsid w:val="008F2312"/>
    <w:rsid w:val="009B20D0"/>
    <w:rsid w:val="00A04EED"/>
    <w:rsid w:val="00B87753"/>
    <w:rsid w:val="00B93F48"/>
    <w:rsid w:val="00BD3446"/>
    <w:rsid w:val="00C660BB"/>
    <w:rsid w:val="00D44558"/>
    <w:rsid w:val="00D82CA7"/>
    <w:rsid w:val="00D93A8C"/>
    <w:rsid w:val="00DA70F3"/>
    <w:rsid w:val="00DB1E9F"/>
    <w:rsid w:val="00DC69F3"/>
    <w:rsid w:val="00DE40DE"/>
    <w:rsid w:val="00DF09B6"/>
    <w:rsid w:val="00EA1FCC"/>
    <w:rsid w:val="00EF4F94"/>
    <w:rsid w:val="00F51FD9"/>
    <w:rsid w:val="00F60B3B"/>
    <w:rsid w:val="00F6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33D41-A60C-4AC3-B4DA-026E569F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rsid w:val="00DB1E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itap.tatar.ru/ogl/nlrt/nbrt_obr_2383200.pdf" TargetMode="External"/><Relationship Id="rId21" Type="http://schemas.openxmlformats.org/officeDocument/2006/relationships/hyperlink" Target="http://kitap.tatar.ru/ogl/nlrt/nbrt_obr_2334231.pdf" TargetMode="External"/><Relationship Id="rId42" Type="http://schemas.openxmlformats.org/officeDocument/2006/relationships/hyperlink" Target="http://kitap.tatar.ru/ogl/nlrt/nbrt_obr_2348042.pdf" TargetMode="External"/><Relationship Id="rId63" Type="http://schemas.openxmlformats.org/officeDocument/2006/relationships/hyperlink" Target="http://kitap.tatar.ru/ogl/nlrt/nbrt_obr_2383091.pdf" TargetMode="External"/><Relationship Id="rId84" Type="http://schemas.openxmlformats.org/officeDocument/2006/relationships/hyperlink" Target="http://kitap.tatar.ru/ogl/nlrt/nbrt_obr_2393036.pdf" TargetMode="External"/><Relationship Id="rId138" Type="http://schemas.openxmlformats.org/officeDocument/2006/relationships/hyperlink" Target="http://kitap.tatar.ru/ogl/nlrt/nbrt_obr_2360781.pdf" TargetMode="External"/><Relationship Id="rId159" Type="http://schemas.openxmlformats.org/officeDocument/2006/relationships/hyperlink" Target="http://kitap.tatar.ru/ogl/nlrt/nbrt_obr_2391405.pdf" TargetMode="External"/><Relationship Id="rId170" Type="http://schemas.openxmlformats.org/officeDocument/2006/relationships/hyperlink" Target="http://kitap.tatar.ru/ogl/nlrt/nbrt_obr_2385092.pdf" TargetMode="External"/><Relationship Id="rId191" Type="http://schemas.openxmlformats.org/officeDocument/2006/relationships/hyperlink" Target="http://kitap.tatar.ru/ogl/nlrt/nbrt_obr_2389581.pdf" TargetMode="External"/><Relationship Id="rId205" Type="http://schemas.openxmlformats.org/officeDocument/2006/relationships/hyperlink" Target="http://kitap.tatar.ru/ogl/nlrt/nbrt_obr_2392687.pdf" TargetMode="External"/><Relationship Id="rId107" Type="http://schemas.openxmlformats.org/officeDocument/2006/relationships/hyperlink" Target="http://kitap.tatar.ru/ogl/nlrt/nbrt_obr_2360586.pdf" TargetMode="External"/><Relationship Id="rId11" Type="http://schemas.openxmlformats.org/officeDocument/2006/relationships/hyperlink" Target="http://kitap.tatar.ru/ogl/nlrt/nbrt_obr_2309960.pdf" TargetMode="External"/><Relationship Id="rId32" Type="http://schemas.openxmlformats.org/officeDocument/2006/relationships/hyperlink" Target="http://kitap.tatar.ru/ogl/nlrt/nbrt_obr_2395887.pdf" TargetMode="External"/><Relationship Id="rId53" Type="http://schemas.openxmlformats.org/officeDocument/2006/relationships/hyperlink" Target="http://kitap.tatar.ru/ogl/nlrt/nbrt_obr_2389038.pdf" TargetMode="External"/><Relationship Id="rId74" Type="http://schemas.openxmlformats.org/officeDocument/2006/relationships/hyperlink" Target="http://kitap.tatar.ru/ogl/nlrt/nbrt_obr_2393118.pdf" TargetMode="External"/><Relationship Id="rId128" Type="http://schemas.openxmlformats.org/officeDocument/2006/relationships/hyperlink" Target="http://kitap.tatar.ru/ogl/nlrt/nbrt_obr_2356725.pdf" TargetMode="External"/><Relationship Id="rId149" Type="http://schemas.openxmlformats.org/officeDocument/2006/relationships/hyperlink" Target="http://kitap.tatar.ru/ogl/nlrt/nbrt_obr_2387938.pdf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kitap.tatar.ru/ogl/nlrt/nbrt_obr_2388536.pdf" TargetMode="External"/><Relationship Id="rId95" Type="http://schemas.openxmlformats.org/officeDocument/2006/relationships/hyperlink" Target="http://kitap.tatar.ru/ogl/nlrt/nbrt_obr_2386357.pdf" TargetMode="External"/><Relationship Id="rId160" Type="http://schemas.openxmlformats.org/officeDocument/2006/relationships/hyperlink" Target="http://kitap.tatar.ru/ogl/nlrt/nbrt_obr_2387333.pdf" TargetMode="External"/><Relationship Id="rId165" Type="http://schemas.openxmlformats.org/officeDocument/2006/relationships/hyperlink" Target="http://kitap.tatar.ru/ogl/nlrt/nbrt_obr_2391566.pdf" TargetMode="External"/><Relationship Id="rId181" Type="http://schemas.openxmlformats.org/officeDocument/2006/relationships/hyperlink" Target="http://kitap.tatar.ru/ogl/nlrt/nbrt_obr_2360737.pdf" TargetMode="External"/><Relationship Id="rId186" Type="http://schemas.openxmlformats.org/officeDocument/2006/relationships/hyperlink" Target="http://kitap.tatar.ru/ogl/nlrt/nbrt_obr_2281991.pdf" TargetMode="External"/><Relationship Id="rId216" Type="http://schemas.openxmlformats.org/officeDocument/2006/relationships/hyperlink" Target="http://kitap.tatar.ru/ogl/nlrt/nbrt_obr_2391830.pdf" TargetMode="External"/><Relationship Id="rId211" Type="http://schemas.openxmlformats.org/officeDocument/2006/relationships/hyperlink" Target="http://kitap.tatar.ru/ogl/nlrt/nbrt_obr_2392729.pdf" TargetMode="External"/><Relationship Id="rId22" Type="http://schemas.openxmlformats.org/officeDocument/2006/relationships/hyperlink" Target="http://kitap.tatar.ru/ogl/nlrt/nbrt_obr_2360796.pdf" TargetMode="External"/><Relationship Id="rId27" Type="http://schemas.openxmlformats.org/officeDocument/2006/relationships/hyperlink" Target="http://kitap.tatar.ru/ogl/nlrt/nbrt_obr_2394115.pdf" TargetMode="External"/><Relationship Id="rId43" Type="http://schemas.openxmlformats.org/officeDocument/2006/relationships/hyperlink" Target="http://kitap.tatar.ru/ogl/nlrt/nbrt_obr_2360323.pdf" TargetMode="External"/><Relationship Id="rId48" Type="http://schemas.openxmlformats.org/officeDocument/2006/relationships/hyperlink" Target="http://kitap.tatar.ru/ogl/nlrt/nbrt_obr_2388580.pdf" TargetMode="External"/><Relationship Id="rId64" Type="http://schemas.openxmlformats.org/officeDocument/2006/relationships/hyperlink" Target="http://kitap.tatar.ru/ogl/nlrt/nbrt_obr_2387638.pdf" TargetMode="External"/><Relationship Id="rId69" Type="http://schemas.openxmlformats.org/officeDocument/2006/relationships/hyperlink" Target="http://kitap.tatar.ru/ogl/nlrt/nbrt_obr_2389570.pdf" TargetMode="External"/><Relationship Id="rId113" Type="http://schemas.openxmlformats.org/officeDocument/2006/relationships/hyperlink" Target="http://kitap.tatar.ru/ogl/nlrt/nbrt_obr_2390206.pdf" TargetMode="External"/><Relationship Id="rId118" Type="http://schemas.openxmlformats.org/officeDocument/2006/relationships/hyperlink" Target="http://kitap.tatar.ru/ogl/nlrt/nbrt_obr_2308324.pdf" TargetMode="External"/><Relationship Id="rId134" Type="http://schemas.openxmlformats.org/officeDocument/2006/relationships/hyperlink" Target="http://kitap.tatar.ru/ogl/nlrt/nbrt_obr_2388054.pdf" TargetMode="External"/><Relationship Id="rId139" Type="http://schemas.openxmlformats.org/officeDocument/2006/relationships/hyperlink" Target="http://kitap.tatar.ru/ogl/nlrt/nbrt_obr_2389217.pdf" TargetMode="External"/><Relationship Id="rId80" Type="http://schemas.openxmlformats.org/officeDocument/2006/relationships/hyperlink" Target="http://kitap.tatar.ru/ogl/nlrt/nbrt_obr_2393041.pdf" TargetMode="External"/><Relationship Id="rId85" Type="http://schemas.openxmlformats.org/officeDocument/2006/relationships/hyperlink" Target="http://kitap.tatar.ru/ogl/nlrt/nbrt_obr_2393264.pdf" TargetMode="External"/><Relationship Id="rId150" Type="http://schemas.openxmlformats.org/officeDocument/2006/relationships/hyperlink" Target="http://kitap.tatar.ru/ogl/nlrt/nbrt_obr_2386937.pdf" TargetMode="External"/><Relationship Id="rId155" Type="http://schemas.openxmlformats.org/officeDocument/2006/relationships/hyperlink" Target="http://kitap.tatar.ru/ogl/nlrt/nbrt_obr_2387685.pdf" TargetMode="External"/><Relationship Id="rId171" Type="http://schemas.openxmlformats.org/officeDocument/2006/relationships/hyperlink" Target="http://kitap.tatar.ru/ogl/nlrt/nbrt_obr_2343690.pdf" TargetMode="External"/><Relationship Id="rId176" Type="http://schemas.openxmlformats.org/officeDocument/2006/relationships/hyperlink" Target="http://kitap.tatar.ru/ogl/nlrt/nbrt_obr_2390240.pdf" TargetMode="External"/><Relationship Id="rId192" Type="http://schemas.openxmlformats.org/officeDocument/2006/relationships/hyperlink" Target="http://kitap.tatar.ru/ogl/nlrt/nbrt_obr_2396038.pdf" TargetMode="External"/><Relationship Id="rId197" Type="http://schemas.openxmlformats.org/officeDocument/2006/relationships/hyperlink" Target="http://kitap.tatar.ru/ogl/nlrt/nbrt_obr_2332902.pdf" TargetMode="External"/><Relationship Id="rId206" Type="http://schemas.openxmlformats.org/officeDocument/2006/relationships/hyperlink" Target="http://kitap.tatar.ru/ogl/nlrt/nbrt_obr_2392689.pdf" TargetMode="External"/><Relationship Id="rId201" Type="http://schemas.openxmlformats.org/officeDocument/2006/relationships/hyperlink" Target="http://kitap.tatar.ru/ogl/nlrt/nbrt_obr_2392948.pdf" TargetMode="External"/><Relationship Id="rId12" Type="http://schemas.openxmlformats.org/officeDocument/2006/relationships/hyperlink" Target="http://kitap.tatar.ru/ogl/nlrt/nbrt_obr_2360462.pdf" TargetMode="External"/><Relationship Id="rId17" Type="http://schemas.openxmlformats.org/officeDocument/2006/relationships/hyperlink" Target="http://kitap.tatar.ru/ogl/nlrt/nbrt_obr_2357613.pdf" TargetMode="External"/><Relationship Id="rId33" Type="http://schemas.openxmlformats.org/officeDocument/2006/relationships/hyperlink" Target="http://kitap.tatar.ru/ogl/nlrt/nbrt_obr_2388671.pdf" TargetMode="External"/><Relationship Id="rId38" Type="http://schemas.openxmlformats.org/officeDocument/2006/relationships/hyperlink" Target="http://kitap.tatar.ru/ogl/nlrt/nbrt_obr_2390126.pdf" TargetMode="External"/><Relationship Id="rId59" Type="http://schemas.openxmlformats.org/officeDocument/2006/relationships/hyperlink" Target="http://kitap.tatar.ru/ogl/nlrt/nbrt_obr_2388793.pdf" TargetMode="External"/><Relationship Id="rId103" Type="http://schemas.openxmlformats.org/officeDocument/2006/relationships/hyperlink" Target="http://kitap.tatar.ru/ogl/nlrt/nbrt_obr_2390245.pdf" TargetMode="External"/><Relationship Id="rId108" Type="http://schemas.openxmlformats.org/officeDocument/2006/relationships/hyperlink" Target="http://kitap.tatar.ru/ogl/nlrt/nbrt_obr_2390139.pdf" TargetMode="External"/><Relationship Id="rId124" Type="http://schemas.openxmlformats.org/officeDocument/2006/relationships/hyperlink" Target="http://kitap.tatar.ru/ogl/nlrt/nbrt_obr_2389973.pdf" TargetMode="External"/><Relationship Id="rId129" Type="http://schemas.openxmlformats.org/officeDocument/2006/relationships/hyperlink" Target="http://kitap.tatar.ru/ogl/nlrt/nbrt_obr_2360376.pdf" TargetMode="External"/><Relationship Id="rId54" Type="http://schemas.openxmlformats.org/officeDocument/2006/relationships/hyperlink" Target="http://kitap.tatar.ru/ogl/nlrt/nbrt_obr_2384267.pdf" TargetMode="External"/><Relationship Id="rId70" Type="http://schemas.openxmlformats.org/officeDocument/2006/relationships/hyperlink" Target="http://kitap.tatar.ru/ogl/nlrt/nbrt_obr_2383836.pdf" TargetMode="External"/><Relationship Id="rId75" Type="http://schemas.openxmlformats.org/officeDocument/2006/relationships/hyperlink" Target="http://kitap.tatar.ru/ogl/nlrt/nbrt_obr_2393052.pdf" TargetMode="External"/><Relationship Id="rId91" Type="http://schemas.openxmlformats.org/officeDocument/2006/relationships/hyperlink" Target="http://kitap.tatar.ru/ogl/nlrt/nbrt_obr_2386323.pdf" TargetMode="External"/><Relationship Id="rId96" Type="http://schemas.openxmlformats.org/officeDocument/2006/relationships/hyperlink" Target="http://kitap.tatar.ru/ogl/nlrt/nbrt_obr_2389626.pdf" TargetMode="External"/><Relationship Id="rId140" Type="http://schemas.openxmlformats.org/officeDocument/2006/relationships/hyperlink" Target="http://kitap.tatar.ru/ogl/nlrt/nbrt_obr_2383537.pdf" TargetMode="External"/><Relationship Id="rId145" Type="http://schemas.openxmlformats.org/officeDocument/2006/relationships/hyperlink" Target="http://kitap.tatar.ru/ogl/nlrt/nbrt_obr_2390013.pdf" TargetMode="External"/><Relationship Id="rId161" Type="http://schemas.openxmlformats.org/officeDocument/2006/relationships/hyperlink" Target="http://kitap.tatar.ru/ogl/nlrt/nbrt_obr_2379436.pdf" TargetMode="External"/><Relationship Id="rId166" Type="http://schemas.openxmlformats.org/officeDocument/2006/relationships/hyperlink" Target="http://kitap.tatar.ru/ogl/nlrt/nbrt_obr_2381131.pdf" TargetMode="External"/><Relationship Id="rId182" Type="http://schemas.openxmlformats.org/officeDocument/2006/relationships/hyperlink" Target="http://kitap.tatar.ru/ogl/nlrt/nbrt_obr_2324392.pdf" TargetMode="External"/><Relationship Id="rId187" Type="http://schemas.openxmlformats.org/officeDocument/2006/relationships/hyperlink" Target="http://kitap.tatar.ru/ogl/nlrt/nbrt_obr_2395116.pdf" TargetMode="External"/><Relationship Id="rId217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kitap.tatar.ru/ogl/nlrt/nbrt_obr_2391851.pdf" TargetMode="External"/><Relationship Id="rId212" Type="http://schemas.openxmlformats.org/officeDocument/2006/relationships/hyperlink" Target="http://kitap.tatar.ru/ogl/nlrt/nbrt_obr_2392932.pdf" TargetMode="External"/><Relationship Id="rId23" Type="http://schemas.openxmlformats.org/officeDocument/2006/relationships/hyperlink" Target="http://kitap.tatar.ru/ogl/nlrt/nbrt_obr_2386864.pdf" TargetMode="External"/><Relationship Id="rId28" Type="http://schemas.openxmlformats.org/officeDocument/2006/relationships/hyperlink" Target="http://kitap.tatar.ru/ogl/nlrt/nbrt_obr_2393998.pdf" TargetMode="External"/><Relationship Id="rId49" Type="http://schemas.openxmlformats.org/officeDocument/2006/relationships/hyperlink" Target="http://kitap.tatar.ru/ogl/nlrt/nbrt_obr_2394031.pdf" TargetMode="External"/><Relationship Id="rId114" Type="http://schemas.openxmlformats.org/officeDocument/2006/relationships/hyperlink" Target="http://kitap.tatar.ru/ogl/nlrt/nbrt_obr_2386401.pdf" TargetMode="External"/><Relationship Id="rId119" Type="http://schemas.openxmlformats.org/officeDocument/2006/relationships/hyperlink" Target="http://kitap.tatar.ru/ogl/nlrt/nbrt_obr_2383427.pdf" TargetMode="External"/><Relationship Id="rId44" Type="http://schemas.openxmlformats.org/officeDocument/2006/relationships/hyperlink" Target="http://kitap.tatar.ru/ogl/nlrt/nbrt_obr_2360642.pdf" TargetMode="External"/><Relationship Id="rId60" Type="http://schemas.openxmlformats.org/officeDocument/2006/relationships/hyperlink" Target="http://kitap.tatar.ru/ogl/nlrt/nbrt_obr_2390105.pdf" TargetMode="External"/><Relationship Id="rId65" Type="http://schemas.openxmlformats.org/officeDocument/2006/relationships/hyperlink" Target="http://kitap.tatar.ru/ogl/nlrt/nbrt_obr_2395148.pdf" TargetMode="External"/><Relationship Id="rId81" Type="http://schemas.openxmlformats.org/officeDocument/2006/relationships/hyperlink" Target="http://kitap.tatar.ru/ogl/nlrt/nbrt_obr_2393255.pdf" TargetMode="External"/><Relationship Id="rId86" Type="http://schemas.openxmlformats.org/officeDocument/2006/relationships/hyperlink" Target="http://kitap.tatar.ru/ogl/nlrt/nbrt_obr_2389847.pdf" TargetMode="External"/><Relationship Id="rId130" Type="http://schemas.openxmlformats.org/officeDocument/2006/relationships/hyperlink" Target="http://kitap.tatar.ru/ogl/nlrt/nbrt_obr_2388731.pdf" TargetMode="External"/><Relationship Id="rId135" Type="http://schemas.openxmlformats.org/officeDocument/2006/relationships/hyperlink" Target="http://kitap.tatar.ru/ogl/nlrt/nbrt_obr_2360320.pdf" TargetMode="External"/><Relationship Id="rId151" Type="http://schemas.openxmlformats.org/officeDocument/2006/relationships/hyperlink" Target="http://kitap.tatar.ru/ogl/nlrt/nbrt_obr_2394107.pdf" TargetMode="External"/><Relationship Id="rId156" Type="http://schemas.openxmlformats.org/officeDocument/2006/relationships/hyperlink" Target="http://kitap.tatar.ru/ogl/nlrt/nbrt_obr_2387691.pdf" TargetMode="External"/><Relationship Id="rId177" Type="http://schemas.openxmlformats.org/officeDocument/2006/relationships/hyperlink" Target="http://kitap.tatar.ru/ogl/nlrt/nbrt_obr_2333085.pdf" TargetMode="External"/><Relationship Id="rId198" Type="http://schemas.openxmlformats.org/officeDocument/2006/relationships/hyperlink" Target="http://kitap.tatar.ru/ogl/nlrt/nbrt_obr_2387968.pdf" TargetMode="External"/><Relationship Id="rId172" Type="http://schemas.openxmlformats.org/officeDocument/2006/relationships/hyperlink" Target="http://kitap.tatar.ru/ogl/nlrt/nbrt_obr_2378361.pdf" TargetMode="External"/><Relationship Id="rId193" Type="http://schemas.openxmlformats.org/officeDocument/2006/relationships/hyperlink" Target="http://kitap.tatar.ru/ogl/nlrt/nbrt_obr_2396072.pdf" TargetMode="External"/><Relationship Id="rId202" Type="http://schemas.openxmlformats.org/officeDocument/2006/relationships/hyperlink" Target="http://kitap.tatar.ru/ogl/nlrt/nbrt_obr_2392952.pdf" TargetMode="External"/><Relationship Id="rId207" Type="http://schemas.openxmlformats.org/officeDocument/2006/relationships/hyperlink" Target="http://kitap.tatar.ru/ogl/nlrt/nbrt_obr_2392694.pdf" TargetMode="External"/><Relationship Id="rId13" Type="http://schemas.openxmlformats.org/officeDocument/2006/relationships/hyperlink" Target="http://kitap.tatar.ru/ogl/nlrt/nbrt_obr_2374893.pdf" TargetMode="External"/><Relationship Id="rId18" Type="http://schemas.openxmlformats.org/officeDocument/2006/relationships/hyperlink" Target="http://kitap.tatar.ru/ogl/nlrt/nbrt_obr_2387145.pdf" TargetMode="External"/><Relationship Id="rId39" Type="http://schemas.openxmlformats.org/officeDocument/2006/relationships/hyperlink" Target="http://kitap.tatar.ru/ogl/nlrt/nbrt_obr_2386037.pdf" TargetMode="External"/><Relationship Id="rId109" Type="http://schemas.openxmlformats.org/officeDocument/2006/relationships/hyperlink" Target="http://kitap.tatar.ru/ogl/nlrt/nbrt_obr_2393972.pdf" TargetMode="External"/><Relationship Id="rId34" Type="http://schemas.openxmlformats.org/officeDocument/2006/relationships/hyperlink" Target="http://kitap.tatar.ru/ogl/nlrt/nbrt_obr_2394098.pdf" TargetMode="External"/><Relationship Id="rId50" Type="http://schemas.openxmlformats.org/officeDocument/2006/relationships/hyperlink" Target="http://kitap.tatar.ru/ogl/nlrt/nbrt_obr_2387154.pdf" TargetMode="External"/><Relationship Id="rId55" Type="http://schemas.openxmlformats.org/officeDocument/2006/relationships/hyperlink" Target="http://kitap.tatar.ru/ogl/nlrt/nbrt_obr_2387459.pdf" TargetMode="External"/><Relationship Id="rId76" Type="http://schemas.openxmlformats.org/officeDocument/2006/relationships/hyperlink" Target="http://kitap.tatar.ru/ogl/nlrt/nbrt_obr_2393256.pdf" TargetMode="External"/><Relationship Id="rId97" Type="http://schemas.openxmlformats.org/officeDocument/2006/relationships/hyperlink" Target="http://kitap.tatar.ru/ogl/nlrt/nbrt_obr_2390283.pdf" TargetMode="External"/><Relationship Id="rId104" Type="http://schemas.openxmlformats.org/officeDocument/2006/relationships/hyperlink" Target="http://kitap.tatar.ru/ogl/nlrt/nbrt_obr_2360571.pdf" TargetMode="External"/><Relationship Id="rId120" Type="http://schemas.openxmlformats.org/officeDocument/2006/relationships/hyperlink" Target="http://kitap.tatar.ru/ogl/nlrt/nbrt_obr_2360498.pdf" TargetMode="External"/><Relationship Id="rId125" Type="http://schemas.openxmlformats.org/officeDocument/2006/relationships/hyperlink" Target="http://kitap.tatar.ru/ogl/nlrt/nbrt_obr_2389993.pdf" TargetMode="External"/><Relationship Id="rId141" Type="http://schemas.openxmlformats.org/officeDocument/2006/relationships/hyperlink" Target="http://kitap.tatar.ru/ogl/nlrt/nbrt_obr_2393405.pdf" TargetMode="External"/><Relationship Id="rId146" Type="http://schemas.openxmlformats.org/officeDocument/2006/relationships/hyperlink" Target="http://kitap.tatar.ru/ogl/nlrt/nbrt_obr_2380013.pdf" TargetMode="External"/><Relationship Id="rId167" Type="http://schemas.openxmlformats.org/officeDocument/2006/relationships/hyperlink" Target="http://kitap.tatar.ru/ogl/nlrt/nbrt_obr_2387943.pdf" TargetMode="External"/><Relationship Id="rId188" Type="http://schemas.openxmlformats.org/officeDocument/2006/relationships/hyperlink" Target="http://kitap.tatar.ru/ogl/nlrt/nbrt_obr_2394204.pdf" TargetMode="External"/><Relationship Id="rId7" Type="http://schemas.openxmlformats.org/officeDocument/2006/relationships/hyperlink" Target="http://kitap.tatar.ru/ogl/nlrt/nbrt_obr_2359418.pdf" TargetMode="External"/><Relationship Id="rId71" Type="http://schemas.openxmlformats.org/officeDocument/2006/relationships/hyperlink" Target="http://kitap.tatar.ru/ogl/nlrt/nbrt_obr_2372136.pdf" TargetMode="External"/><Relationship Id="rId92" Type="http://schemas.openxmlformats.org/officeDocument/2006/relationships/hyperlink" Target="http://kitap.tatar.ru/ogl/nlrt/nbrt_obr_2387961.pdf" TargetMode="External"/><Relationship Id="rId162" Type="http://schemas.openxmlformats.org/officeDocument/2006/relationships/hyperlink" Target="http://kitap.tatar.ru/ogl/nlrt/nbrt_obr_2389652.pdf" TargetMode="External"/><Relationship Id="rId183" Type="http://schemas.openxmlformats.org/officeDocument/2006/relationships/hyperlink" Target="http://kitap.tatar.ru/ogl/nlrt/nbrt_obr_2324361.pdf" TargetMode="External"/><Relationship Id="rId213" Type="http://schemas.openxmlformats.org/officeDocument/2006/relationships/hyperlink" Target="http://kitap.tatar.ru/ogl/nlrt/nbrt_obr_2360555.pdf" TargetMode="External"/><Relationship Id="rId218" Type="http://schemas.openxmlformats.org/officeDocument/2006/relationships/header" Target="header2.xml"/><Relationship Id="rId2" Type="http://schemas.openxmlformats.org/officeDocument/2006/relationships/settings" Target="settings.xml"/><Relationship Id="rId29" Type="http://schemas.openxmlformats.org/officeDocument/2006/relationships/hyperlink" Target="http://kitap.tatar.ru/ogl/nlrt/nbrt_obr_2394019.pdf" TargetMode="External"/><Relationship Id="rId24" Type="http://schemas.openxmlformats.org/officeDocument/2006/relationships/hyperlink" Target="http://kitap.tatar.ru/ogl/nlrt/nbrt_obr_2374180.pdf" TargetMode="External"/><Relationship Id="rId40" Type="http://schemas.openxmlformats.org/officeDocument/2006/relationships/hyperlink" Target="http://kitap.tatar.ru/ogl/nlrt/nbrt_obr_2377294.pdf" TargetMode="External"/><Relationship Id="rId45" Type="http://schemas.openxmlformats.org/officeDocument/2006/relationships/hyperlink" Target="http://kitap.tatar.ru/ogl/nlrt/nbrt_obr_2357448.pdf" TargetMode="External"/><Relationship Id="rId66" Type="http://schemas.openxmlformats.org/officeDocument/2006/relationships/hyperlink" Target="http://kitap.tatar.ru/ogl/nlrt/nbrt_obr_2309865.pdf" TargetMode="External"/><Relationship Id="rId87" Type="http://schemas.openxmlformats.org/officeDocument/2006/relationships/hyperlink" Target="http://kitap.tatar.ru/ogl/nlrt/nbrt_obr_2388643.pdf" TargetMode="External"/><Relationship Id="rId110" Type="http://schemas.openxmlformats.org/officeDocument/2006/relationships/hyperlink" Target="http://kitap.tatar.ru/ogl/nlrt/nbrt_obr_2389690.pdf" TargetMode="External"/><Relationship Id="rId115" Type="http://schemas.openxmlformats.org/officeDocument/2006/relationships/hyperlink" Target="http://kitap.tatar.ru/ogl/nlrt/nbrt_obr_2383212.pdf" TargetMode="External"/><Relationship Id="rId131" Type="http://schemas.openxmlformats.org/officeDocument/2006/relationships/hyperlink" Target="http://kitap.tatar.ru/ogl/nlrt/nbrt_obr_2360605.pdf" TargetMode="External"/><Relationship Id="rId136" Type="http://schemas.openxmlformats.org/officeDocument/2006/relationships/hyperlink" Target="http://kitap.tatar.ru/ogl/nlrt/nbrt_obr_2389657.pdf" TargetMode="External"/><Relationship Id="rId157" Type="http://schemas.openxmlformats.org/officeDocument/2006/relationships/hyperlink" Target="http://kitap.tatar.ru/ogl/nlrt/nbrt_obr_2387699.pdf" TargetMode="External"/><Relationship Id="rId178" Type="http://schemas.openxmlformats.org/officeDocument/2006/relationships/hyperlink" Target="http://kitap.tatar.ru/ogl/nlrt/nbrt_obr_2386316.pdf" TargetMode="External"/><Relationship Id="rId61" Type="http://schemas.openxmlformats.org/officeDocument/2006/relationships/hyperlink" Target="http://kitap.tatar.ru/ogl/nlrt/nbrt_obr_2387688.pdf" TargetMode="External"/><Relationship Id="rId82" Type="http://schemas.openxmlformats.org/officeDocument/2006/relationships/hyperlink" Target="http://kitap.tatar.ru/ogl/nlrt/nbrt_obr_2393201.pdf" TargetMode="External"/><Relationship Id="rId152" Type="http://schemas.openxmlformats.org/officeDocument/2006/relationships/hyperlink" Target="http://kitap.tatar.ru/ogl/nlrt/nbrt_obr_2389558.pdf" TargetMode="External"/><Relationship Id="rId173" Type="http://schemas.openxmlformats.org/officeDocument/2006/relationships/hyperlink" Target="http://kitap.tatar.ru/ogl/nlrt/nbrt_obr_2392426.pdf" TargetMode="External"/><Relationship Id="rId194" Type="http://schemas.openxmlformats.org/officeDocument/2006/relationships/hyperlink" Target="http://kitap.tatar.ru/ogl/nlrt/nbrt_obr_2389587.pdf" TargetMode="External"/><Relationship Id="rId199" Type="http://schemas.openxmlformats.org/officeDocument/2006/relationships/hyperlink" Target="http://kitap.tatar.ru/ogl/nlrt/nbrt_obr_2390270.pdf" TargetMode="External"/><Relationship Id="rId203" Type="http://schemas.openxmlformats.org/officeDocument/2006/relationships/hyperlink" Target="http://kitap.tatar.ru/ogl/nlrt/nbrt_obr_2392685.pdf" TargetMode="External"/><Relationship Id="rId208" Type="http://schemas.openxmlformats.org/officeDocument/2006/relationships/hyperlink" Target="http://kitap.tatar.ru/ogl/nlrt/nbrt_obr_2392707.pdf" TargetMode="External"/><Relationship Id="rId19" Type="http://schemas.openxmlformats.org/officeDocument/2006/relationships/hyperlink" Target="http://kitap.tatar.ru/ogl/nlrt/nbrt_obr_2392187.pdf" TargetMode="External"/><Relationship Id="rId14" Type="http://schemas.openxmlformats.org/officeDocument/2006/relationships/hyperlink" Target="http://kitap.tatar.ru/ogl/nlrt/nbrt_obr_2360742.pdf" TargetMode="External"/><Relationship Id="rId30" Type="http://schemas.openxmlformats.org/officeDocument/2006/relationships/hyperlink" Target="http://kitap.tatar.ru/ogl/nlrt/nbrt_obr_2393967.pdf" TargetMode="External"/><Relationship Id="rId35" Type="http://schemas.openxmlformats.org/officeDocument/2006/relationships/hyperlink" Target="http://kitap.tatar.ru/ogl/nlrt/nbrt_obr_2393954.pdf" TargetMode="External"/><Relationship Id="rId56" Type="http://schemas.openxmlformats.org/officeDocument/2006/relationships/hyperlink" Target="http://kitap.tatar.ru/ogl/nlrt/nbrt_obr_2387211.pdf" TargetMode="External"/><Relationship Id="rId77" Type="http://schemas.openxmlformats.org/officeDocument/2006/relationships/hyperlink" Target="http://kitap.tatar.ru/ogl/nlrt/nbrt_obr_2393109.pdf" TargetMode="External"/><Relationship Id="rId100" Type="http://schemas.openxmlformats.org/officeDocument/2006/relationships/hyperlink" Target="http://kitap.tatar.ru/ogl/nlrt/nbrt_obr_2367004.pdf" TargetMode="External"/><Relationship Id="rId105" Type="http://schemas.openxmlformats.org/officeDocument/2006/relationships/hyperlink" Target="http://kitap.tatar.ru/ogl/nlrt/nbrt_obr_2389871.pdf" TargetMode="External"/><Relationship Id="rId126" Type="http://schemas.openxmlformats.org/officeDocument/2006/relationships/hyperlink" Target="http://kitap.tatar.ru/ogl/nlrt/nbrt_obr_2392235.pdf" TargetMode="External"/><Relationship Id="rId147" Type="http://schemas.openxmlformats.org/officeDocument/2006/relationships/hyperlink" Target="http://kitap.tatar.ru/ogl/nlrt/nbrt_obr_2389577.pdf" TargetMode="External"/><Relationship Id="rId168" Type="http://schemas.openxmlformats.org/officeDocument/2006/relationships/hyperlink" Target="http://kitap.tatar.ru/ogl/nlrt/nbrt_obr_2384172.pdf" TargetMode="External"/><Relationship Id="rId8" Type="http://schemas.openxmlformats.org/officeDocument/2006/relationships/hyperlink" Target="http://kitap.tatar.ru/ogl/nlrt/nbrt_obr_2360777.pdf" TargetMode="External"/><Relationship Id="rId51" Type="http://schemas.openxmlformats.org/officeDocument/2006/relationships/hyperlink" Target="http://kitap.tatar.ru/ogl/nlrt/nbrt_obr_2382498.pdf" TargetMode="External"/><Relationship Id="rId72" Type="http://schemas.openxmlformats.org/officeDocument/2006/relationships/hyperlink" Target="http://kitap.tatar.ru/ogl/nlrt/nbrt_obr_2393258.pdf" TargetMode="External"/><Relationship Id="rId93" Type="http://schemas.openxmlformats.org/officeDocument/2006/relationships/hyperlink" Target="http://kitap.tatar.ru/ogl/nlrt/nbrt_obr_2389758.pdf" TargetMode="External"/><Relationship Id="rId98" Type="http://schemas.openxmlformats.org/officeDocument/2006/relationships/hyperlink" Target="http://kitap.tatar.ru/ogl/nlrt/nbrt_obr_2390146.pdf" TargetMode="External"/><Relationship Id="rId121" Type="http://schemas.openxmlformats.org/officeDocument/2006/relationships/hyperlink" Target="http://kitap.tatar.ru/ogl/nlrt/nbrt_obr_2367050.pdf" TargetMode="External"/><Relationship Id="rId142" Type="http://schemas.openxmlformats.org/officeDocument/2006/relationships/hyperlink" Target="http://kitap.tatar.ru/ogl/nlrt/nbrt_obr_2392458.pdf" TargetMode="External"/><Relationship Id="rId163" Type="http://schemas.openxmlformats.org/officeDocument/2006/relationships/hyperlink" Target="http://kitap.tatar.ru/ogl/nlrt/nbrt_obr_2391447.pdf" TargetMode="External"/><Relationship Id="rId184" Type="http://schemas.openxmlformats.org/officeDocument/2006/relationships/hyperlink" Target="http://kitap.tatar.ru/ogl/nlrt/nbrt_obr_2324384.pdf" TargetMode="External"/><Relationship Id="rId189" Type="http://schemas.openxmlformats.org/officeDocument/2006/relationships/hyperlink" Target="http://kitap.tatar.ru/ogl/nlrt/nbrt_obr_2385682.pdf" TargetMode="External"/><Relationship Id="rId219" Type="http://schemas.openxmlformats.org/officeDocument/2006/relationships/fontTable" Target="fontTable.xml"/><Relationship Id="rId3" Type="http://schemas.openxmlformats.org/officeDocument/2006/relationships/webSettings" Target="webSettings.xml"/><Relationship Id="rId214" Type="http://schemas.openxmlformats.org/officeDocument/2006/relationships/hyperlink" Target="http://kitap.tatar.ru/ogl/nlrt/nbrt_obr_2360686.pdf" TargetMode="External"/><Relationship Id="rId25" Type="http://schemas.openxmlformats.org/officeDocument/2006/relationships/hyperlink" Target="http://kitap.tatar.ru/ogl/nlrt/nbrt_obr_2390127.pdf" TargetMode="External"/><Relationship Id="rId46" Type="http://schemas.openxmlformats.org/officeDocument/2006/relationships/hyperlink" Target="http://kitap.tatar.ru/ogl/nlrt/nbrt_obr_2261799.pdf" TargetMode="External"/><Relationship Id="rId67" Type="http://schemas.openxmlformats.org/officeDocument/2006/relationships/hyperlink" Target="http://kitap.tatar.ru/ogl/nlrt/nbrt_obr_2360767.pdf" TargetMode="External"/><Relationship Id="rId116" Type="http://schemas.openxmlformats.org/officeDocument/2006/relationships/hyperlink" Target="http://kitap.tatar.ru/ogl/nlrt/nbrt_obr_2389918.pdf" TargetMode="External"/><Relationship Id="rId137" Type="http://schemas.openxmlformats.org/officeDocument/2006/relationships/hyperlink" Target="http://kitap.tatar.ru/ogl/nlrt/nbrt_obr_2389883.pdf" TargetMode="External"/><Relationship Id="rId158" Type="http://schemas.openxmlformats.org/officeDocument/2006/relationships/hyperlink" Target="http://kitap.tatar.ru/ogl/nlrt/nbrt_obr_2387555.pdf" TargetMode="External"/><Relationship Id="rId20" Type="http://schemas.openxmlformats.org/officeDocument/2006/relationships/hyperlink" Target="http://kitap.tatar.ru/ogl/nlrt/nbrt_obr_2391974.pdf" TargetMode="External"/><Relationship Id="rId41" Type="http://schemas.openxmlformats.org/officeDocument/2006/relationships/hyperlink" Target="http://kitap.tatar.ru/ogl/nlrt/nbrt_obr_2360661.pdf" TargetMode="External"/><Relationship Id="rId62" Type="http://schemas.openxmlformats.org/officeDocument/2006/relationships/hyperlink" Target="http://kitap.tatar.ru/ogl/nlrt/nbrt_obr_2387868.pdf" TargetMode="External"/><Relationship Id="rId83" Type="http://schemas.openxmlformats.org/officeDocument/2006/relationships/hyperlink" Target="http://kitap.tatar.ru/ogl/nlrt/nbrt_obr_2393149.pdf" TargetMode="External"/><Relationship Id="rId88" Type="http://schemas.openxmlformats.org/officeDocument/2006/relationships/hyperlink" Target="http://kitap.tatar.ru/ogl/nlrt/nbrt_obr_2389736.pdf" TargetMode="External"/><Relationship Id="rId111" Type="http://schemas.openxmlformats.org/officeDocument/2006/relationships/hyperlink" Target="http://kitap.tatar.ru/ogl/nlrt/nbrt_obr_2360373.pdf" TargetMode="External"/><Relationship Id="rId132" Type="http://schemas.openxmlformats.org/officeDocument/2006/relationships/hyperlink" Target="http://kitap.tatar.ru/ogl/nlrt/nbrt_obr_2388744.pdf" TargetMode="External"/><Relationship Id="rId153" Type="http://schemas.openxmlformats.org/officeDocument/2006/relationships/hyperlink" Target="http://kitap.tatar.ru/ogl/nlrt/nbrt_obr_2387350.pdf" TargetMode="External"/><Relationship Id="rId174" Type="http://schemas.openxmlformats.org/officeDocument/2006/relationships/hyperlink" Target="http://kitap.tatar.ru/ogl/nlrt/nbrt_obr_2390244.pdf" TargetMode="External"/><Relationship Id="rId179" Type="http://schemas.openxmlformats.org/officeDocument/2006/relationships/hyperlink" Target="http://kitap.tatar.ru/ogl/nlrt/nbrt_obr_2390238.pdf" TargetMode="External"/><Relationship Id="rId195" Type="http://schemas.openxmlformats.org/officeDocument/2006/relationships/hyperlink" Target="http://kitap.tatar.ru/ogl/nlrt/nbrt_obr_2360792.pdf" TargetMode="External"/><Relationship Id="rId209" Type="http://schemas.openxmlformats.org/officeDocument/2006/relationships/hyperlink" Target="http://kitap.tatar.ru/ogl/nlrt/nbrt_obr_2392720.pdf" TargetMode="External"/><Relationship Id="rId190" Type="http://schemas.openxmlformats.org/officeDocument/2006/relationships/hyperlink" Target="http://kitap.tatar.ru/ogl/nlrt/nbrt_obr_2394001.pdf" TargetMode="External"/><Relationship Id="rId204" Type="http://schemas.openxmlformats.org/officeDocument/2006/relationships/hyperlink" Target="http://kitap.tatar.ru/ogl/nlrt/nbrt_obr_2392955.pdf" TargetMode="External"/><Relationship Id="rId220" Type="http://schemas.openxmlformats.org/officeDocument/2006/relationships/theme" Target="theme/theme1.xml"/><Relationship Id="rId15" Type="http://schemas.openxmlformats.org/officeDocument/2006/relationships/hyperlink" Target="http://kitap.tatar.ru/ogl/nlrt/nbrt_obr_2384560.pdf" TargetMode="External"/><Relationship Id="rId36" Type="http://schemas.openxmlformats.org/officeDocument/2006/relationships/hyperlink" Target="http://kitap.tatar.ru/ogl/nlrt/nbrt_obr_2357949.pdf" TargetMode="External"/><Relationship Id="rId57" Type="http://schemas.openxmlformats.org/officeDocument/2006/relationships/hyperlink" Target="http://kitap.tatar.ru/ogl/nlrt/nbrt_obr_2388787.pdf" TargetMode="External"/><Relationship Id="rId106" Type="http://schemas.openxmlformats.org/officeDocument/2006/relationships/hyperlink" Target="http://kitap.tatar.ru/ogl/nlrt/nbrt_obr_2384218.pdf" TargetMode="External"/><Relationship Id="rId127" Type="http://schemas.openxmlformats.org/officeDocument/2006/relationships/hyperlink" Target="http://kitap.tatar.ru/ogl/nlrt/nbrt_obr_2390133.pdf" TargetMode="External"/><Relationship Id="rId10" Type="http://schemas.openxmlformats.org/officeDocument/2006/relationships/hyperlink" Target="http://kitap.tatar.ru/ogl/nlrt/nbrt_obr_2386999.pdf" TargetMode="External"/><Relationship Id="rId31" Type="http://schemas.openxmlformats.org/officeDocument/2006/relationships/hyperlink" Target="http://kitap.tatar.ru/ogl/nlrt/nbrt_obr_2394183.pdf" TargetMode="External"/><Relationship Id="rId52" Type="http://schemas.openxmlformats.org/officeDocument/2006/relationships/hyperlink" Target="http://kitap.tatar.ru/ogl/nlrt/nbrt_obr_2384271.pdf" TargetMode="External"/><Relationship Id="rId73" Type="http://schemas.openxmlformats.org/officeDocument/2006/relationships/hyperlink" Target="http://kitap.tatar.ru/ogl/nlrt/nbrt_obr_2392972.pdf" TargetMode="External"/><Relationship Id="rId78" Type="http://schemas.openxmlformats.org/officeDocument/2006/relationships/hyperlink" Target="http://kitap.tatar.ru/ogl/nlrt/nbrt_obr_2393088.pdf" TargetMode="External"/><Relationship Id="rId94" Type="http://schemas.openxmlformats.org/officeDocument/2006/relationships/hyperlink" Target="http://kitap.tatar.ru/ogl/nlrt/nbrt_obr_2388020.pdf" TargetMode="External"/><Relationship Id="rId99" Type="http://schemas.openxmlformats.org/officeDocument/2006/relationships/hyperlink" Target="http://kitap.tatar.ru/ogl/nlrt/nbrt_obr_2366999.pdf" TargetMode="External"/><Relationship Id="rId101" Type="http://schemas.openxmlformats.org/officeDocument/2006/relationships/hyperlink" Target="http://kitap.tatar.ru/ogl/nlrt/nbrt_obr_2389880.pdf" TargetMode="External"/><Relationship Id="rId122" Type="http://schemas.openxmlformats.org/officeDocument/2006/relationships/hyperlink" Target="http://kitap.tatar.ru/ogl/nlrt/nbrt_obr_2391369.pdf" TargetMode="External"/><Relationship Id="rId143" Type="http://schemas.openxmlformats.org/officeDocument/2006/relationships/hyperlink" Target="http://kitap.tatar.ru/ogl/nlrt/nbrt_obr_2388693.pdf" TargetMode="External"/><Relationship Id="rId148" Type="http://schemas.openxmlformats.org/officeDocument/2006/relationships/hyperlink" Target="http://kitap.tatar.ru/ogl/nlrt/nbrt_obr_2389949.pdf" TargetMode="External"/><Relationship Id="rId164" Type="http://schemas.openxmlformats.org/officeDocument/2006/relationships/hyperlink" Target="http://kitap.tatar.ru/ogl/nlrt/nbrt_obr_2367272.pdf" TargetMode="External"/><Relationship Id="rId169" Type="http://schemas.openxmlformats.org/officeDocument/2006/relationships/hyperlink" Target="http://kitap.tatar.ru/ogl/nlrt/nbrt_obr_2371221.pdf" TargetMode="External"/><Relationship Id="rId185" Type="http://schemas.openxmlformats.org/officeDocument/2006/relationships/hyperlink" Target="http://kitap.tatar.ru/ogl/nlrt/nbrt_obr_2324306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itap.tatar.ru/ogl/nlrt/nbrt_obr_2387009.pdf" TargetMode="External"/><Relationship Id="rId180" Type="http://schemas.openxmlformats.org/officeDocument/2006/relationships/hyperlink" Target="http://kitap.tatar.ru/ogl/nlrt/nbrt_obr_2360466.pdf" TargetMode="External"/><Relationship Id="rId210" Type="http://schemas.openxmlformats.org/officeDocument/2006/relationships/hyperlink" Target="http://kitap.tatar.ru/ogl/nlrt/nbrt_obr_2392727.pdf" TargetMode="External"/><Relationship Id="rId215" Type="http://schemas.openxmlformats.org/officeDocument/2006/relationships/hyperlink" Target="http://kitap.tatar.ru/ogl/nlrt/nbrt_obr_2391818.pdf" TargetMode="External"/><Relationship Id="rId26" Type="http://schemas.openxmlformats.org/officeDocument/2006/relationships/hyperlink" Target="http://kitap.tatar.ru/ogl/nlrt/nbrt_obr_2360632.pdf" TargetMode="External"/><Relationship Id="rId47" Type="http://schemas.openxmlformats.org/officeDocument/2006/relationships/hyperlink" Target="http://kitap.tatar.ru/ogl/nlrt/nbrt_obr_2386773.pdf" TargetMode="External"/><Relationship Id="rId68" Type="http://schemas.openxmlformats.org/officeDocument/2006/relationships/hyperlink" Target="http://kitap.tatar.ru/ogl/nlrt/nbrt_obr_2389632.pdf" TargetMode="External"/><Relationship Id="rId89" Type="http://schemas.openxmlformats.org/officeDocument/2006/relationships/hyperlink" Target="http://kitap.tatar.ru/ogl/nlrt/nbrt_obr_2387979.pdf" TargetMode="External"/><Relationship Id="rId112" Type="http://schemas.openxmlformats.org/officeDocument/2006/relationships/hyperlink" Target="http://kitap.tatar.ru/ogl/nlrt/nbrt_obr_2386433.pdf" TargetMode="External"/><Relationship Id="rId133" Type="http://schemas.openxmlformats.org/officeDocument/2006/relationships/hyperlink" Target="http://kitap.tatar.ru/ogl/nlrt/nbrt_obr_2389725.pdf" TargetMode="External"/><Relationship Id="rId154" Type="http://schemas.openxmlformats.org/officeDocument/2006/relationships/hyperlink" Target="http://kitap.tatar.ru/ogl/nlrt/nbrt_obr_2388044.pdf" TargetMode="External"/><Relationship Id="rId175" Type="http://schemas.openxmlformats.org/officeDocument/2006/relationships/hyperlink" Target="http://kitap.tatar.ru/ogl/nlrt/nbrt_obr_2392350.pdf" TargetMode="External"/><Relationship Id="rId196" Type="http://schemas.openxmlformats.org/officeDocument/2006/relationships/hyperlink" Target="http://kitap.tatar.ru/ogl/nlrt/nbrt_obr_2360580.pdf" TargetMode="External"/><Relationship Id="rId200" Type="http://schemas.openxmlformats.org/officeDocument/2006/relationships/hyperlink" Target="http://kitap.tatar.ru/ogl/nlrt/nbrt_obr_2392940.pdf" TargetMode="External"/><Relationship Id="rId16" Type="http://schemas.openxmlformats.org/officeDocument/2006/relationships/hyperlink" Target="http://kitap.tatar.ru/ogl/nlrt/nbrt_obr_2360576.pdf" TargetMode="External"/><Relationship Id="rId37" Type="http://schemas.openxmlformats.org/officeDocument/2006/relationships/hyperlink" Target="http://kitap.tatar.ru/ogl/nlrt/nbrt_obr_2360701.pdf" TargetMode="External"/><Relationship Id="rId58" Type="http://schemas.openxmlformats.org/officeDocument/2006/relationships/hyperlink" Target="http://kitap.tatar.ru/ogl/nlrt/nbrt_obr_2391863.pdf" TargetMode="External"/><Relationship Id="rId79" Type="http://schemas.openxmlformats.org/officeDocument/2006/relationships/hyperlink" Target="http://kitap.tatar.ru/ogl/nlrt/nbrt_obr_2393059.pdf" TargetMode="External"/><Relationship Id="rId102" Type="http://schemas.openxmlformats.org/officeDocument/2006/relationships/hyperlink" Target="http://kitap.tatar.ru/ogl/nlrt/nbrt_obr_2384539.pdf" TargetMode="External"/><Relationship Id="rId123" Type="http://schemas.openxmlformats.org/officeDocument/2006/relationships/hyperlink" Target="http://kitap.tatar.ru/ogl/nlrt/nbrt_obr_2389566.pdf" TargetMode="External"/><Relationship Id="rId144" Type="http://schemas.openxmlformats.org/officeDocument/2006/relationships/hyperlink" Target="http://kitap.tatar.ru/ogl/nlrt/nbrt_obr_2350008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19</TotalTime>
  <Pages>53</Pages>
  <Words>20483</Words>
  <Characters>116755</Characters>
  <Application>Microsoft Office Word</Application>
  <DocSecurity>0</DocSecurity>
  <Lines>972</Lines>
  <Paragraphs>273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2019-05-23T09:26:00Z</dcterms:created>
  <dcterms:modified xsi:type="dcterms:W3CDTF">2019-05-23T09:45:00Z</dcterms:modified>
</cp:coreProperties>
</file>