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AA" w:rsidRPr="003D15AA" w:rsidRDefault="003D15AA" w:rsidP="003D15AA">
      <w:pPr>
        <w:pStyle w:val="1"/>
      </w:pPr>
      <w:r w:rsidRPr="003D15AA">
        <w:t>Физико-математические науки. (ББК 22)</w:t>
      </w:r>
    </w:p>
    <w:p w:rsidR="003D15AA" w:rsidRPr="003D15AA" w:rsidRDefault="003D15AA" w:rsidP="003D15AA">
      <w:pPr>
        <w:pStyle w:val="1"/>
      </w:pPr>
    </w:p>
    <w:p w:rsidR="003D15AA" w:rsidRPr="003D15AA" w:rsidRDefault="003D15AA" w:rsidP="003D15AA">
      <w:r w:rsidRPr="003D15AA">
        <w:t xml:space="preserve">1. 22.19;   </w:t>
      </w:r>
      <w:r>
        <w:rPr>
          <w:lang w:val="en-US"/>
        </w:rPr>
        <w:t>K</w:t>
      </w:r>
      <w:r w:rsidRPr="003D15AA">
        <w:t>26</w:t>
      </w:r>
    </w:p>
    <w:p w:rsidR="003D15AA" w:rsidRPr="003D15AA" w:rsidRDefault="003D15AA" w:rsidP="003D15AA">
      <w:r w:rsidRPr="003D15AA">
        <w:t xml:space="preserve">    1753870-Ф - кх; 1753871-Ф - кх</w:t>
      </w:r>
    </w:p>
    <w:p w:rsidR="003D15AA" w:rsidRDefault="003D15AA" w:rsidP="003D15AA">
      <w:r w:rsidRPr="003D15AA">
        <w:t xml:space="preserve">    </w:t>
      </w:r>
      <w:r>
        <w:t>"KAZCAS-2014", международный семинар по математическому моделированию в системах компьютерной математики (4; Казань; 2014)</w:t>
      </w:r>
    </w:p>
    <w:p w:rsidR="003D15AA" w:rsidRDefault="003D15AA" w:rsidP="003D15AA">
      <w:r>
        <w:t>IV-й международный научный семинар по математическому моделированию в системах компьютерной математики "KAZCAS-2014". Международная школа по математическому моделированию в системах компьютерной математики - "KAZCAS-2014". Лекции школы, 10-13 декабря 2014 г., Казань / М-во образования и науки РФ ; Российский фонд фундаментальных исследований ; Казанский (Приволжский) федеральный ун-т, Ин-т информатизации образования РАО, АНО "ИТО" ; [под общ. ред. Ю. Г. Игнатьева]. - Казань : Издательство Казанского университета, 2014. - 126 с. : ил., цв. ил., табл., портр. - Библиогр. в конце ст. - На тит. л. и обл.: 210 лет КФУ. - ISBN 978-5-00019-308-2 : 150,00</w:t>
      </w:r>
    </w:p>
    <w:p w:rsidR="003D15AA" w:rsidRDefault="003D15AA" w:rsidP="003D15AA">
      <w:r>
        <w:t xml:space="preserve">    Оглавление: </w:t>
      </w:r>
      <w:hyperlink r:id="rId6" w:history="1">
        <w:r w:rsidR="00493666" w:rsidRPr="00CC2F8A">
          <w:rPr>
            <w:rStyle w:val="a8"/>
          </w:rPr>
          <w:t>http://kitap.tatar.ru/ogl/nlrt/nbrt_obr_2400552.pdf</w:t>
        </w:r>
      </w:hyperlink>
    </w:p>
    <w:p w:rsidR="00493666" w:rsidRDefault="00493666" w:rsidP="003D15AA"/>
    <w:p w:rsidR="003D15AA" w:rsidRDefault="003D15AA" w:rsidP="003D15AA"/>
    <w:p w:rsidR="003D15AA" w:rsidRDefault="003D15AA" w:rsidP="003D15AA">
      <w:r>
        <w:t>2. 22.31;   М43</w:t>
      </w:r>
    </w:p>
    <w:p w:rsidR="003D15AA" w:rsidRDefault="003D15AA" w:rsidP="003D15AA">
      <w:r>
        <w:t xml:space="preserve">    1753872-Ф - кх; 1753873-Ф - кх</w:t>
      </w:r>
    </w:p>
    <w:p w:rsidR="003D15AA" w:rsidRDefault="003D15AA" w:rsidP="003D15AA">
      <w:r>
        <w:t xml:space="preserve">    "Международная конференция по гравитации, космологии и астрофизике", российская гравитационная конференция (15; Казань; 2014)</w:t>
      </w:r>
    </w:p>
    <w:p w:rsidR="003D15AA" w:rsidRDefault="003D15AA" w:rsidP="003D15AA">
      <w:r>
        <w:t>XV-я Российская гравитационная конференция "Международная конференция по гравитации, космологии и астрофизике". Международная школа по гравитации и космологии "GRACOS-2014", Казань 30-июня - 5 июля 2014 г. : труды Международной школы / Российское гравитационное общество  ; Российский фонд фундаментальных исследований ; Казанский (Приволжский) федеральный ун-т ; Ин-т математики и механики им. Н. И. Лобачевского [и др. ; под ред. Ю. Г. Игнатьева]. - Казань : Казанский университет, 2014. - 104 с. : фотоил. - Библиогр. в конце тр. - Текст рус., англ.. - ISBN 978-5-00019-239-9 : 150,00</w:t>
      </w:r>
    </w:p>
    <w:p w:rsidR="003D15AA" w:rsidRDefault="003D15AA" w:rsidP="003D15AA">
      <w:r>
        <w:t xml:space="preserve">    Оглавление: </w:t>
      </w:r>
      <w:hyperlink r:id="rId7" w:history="1">
        <w:r w:rsidR="00493666" w:rsidRPr="00CC2F8A">
          <w:rPr>
            <w:rStyle w:val="a8"/>
          </w:rPr>
          <w:t>http://kitap.tatar.ru/ogl/nlrt/nbrt_obr_2400584.pdf</w:t>
        </w:r>
      </w:hyperlink>
    </w:p>
    <w:p w:rsidR="00493666" w:rsidRDefault="00493666" w:rsidP="003D15AA"/>
    <w:p w:rsidR="003D15AA" w:rsidRDefault="003D15AA" w:rsidP="003D15AA"/>
    <w:p w:rsidR="003D15AA" w:rsidRDefault="003D15AA" w:rsidP="003D15AA">
      <w:r>
        <w:t>3. 22.1;   Р76</w:t>
      </w:r>
    </w:p>
    <w:p w:rsidR="003D15AA" w:rsidRDefault="003D15AA" w:rsidP="003D15AA">
      <w:r>
        <w:t xml:space="preserve">    1753774-Л - кх; 1753775-Л - кх; 1753776-Л - кх</w:t>
      </w:r>
    </w:p>
    <w:p w:rsidR="003D15AA" w:rsidRDefault="003D15AA" w:rsidP="003D15AA">
      <w:r>
        <w:t xml:space="preserve">    Российское математическое образование в XXI веке : материалы XXXVII Международного научного семинара преподавателей математики и информатики университетов и педагогических вузов (25-28 октября 2018 г.) / Набережночелненский гос. педагогческий ун-т ; [ред. кол.: А. Г. Мордкович ; под ред. Ю. А. Дробышев, И. А. Шакиров, Э. Х Галямова]. - Набережные Челны : Издательство ООО "ПринтЭкспрессПлюс", 2018. - 350 с. : ил., портр.,табл. - Библиогр. в конце ст.. - ISBN 978-5-98452-169-7 : 200,00</w:t>
      </w:r>
    </w:p>
    <w:p w:rsidR="003D15AA" w:rsidRDefault="003D15AA" w:rsidP="003D15AA">
      <w:r>
        <w:t xml:space="preserve">    Оглавление: </w:t>
      </w:r>
      <w:hyperlink r:id="rId8" w:history="1">
        <w:r w:rsidR="00493666" w:rsidRPr="00CC2F8A">
          <w:rPr>
            <w:rStyle w:val="a8"/>
          </w:rPr>
          <w:t>http://kitap.tatar.ru/ogl/nlrt/nbrt_obr_2398811.pdf</w:t>
        </w:r>
      </w:hyperlink>
    </w:p>
    <w:p w:rsidR="00493666" w:rsidRDefault="00493666" w:rsidP="003D15AA"/>
    <w:p w:rsidR="003D15AA" w:rsidRDefault="003D15AA" w:rsidP="003D15AA"/>
    <w:p w:rsidR="003D15AA" w:rsidRDefault="003D15AA" w:rsidP="003D15AA">
      <w:r>
        <w:t>4. 22.253.3я73;   А58</w:t>
      </w:r>
    </w:p>
    <w:p w:rsidR="003D15AA" w:rsidRDefault="003D15AA" w:rsidP="003D15AA">
      <w:r>
        <w:t xml:space="preserve">    445315-Л - кх</w:t>
      </w:r>
    </w:p>
    <w:p w:rsidR="003D15AA" w:rsidRDefault="003D15AA" w:rsidP="003D15AA">
      <w:r>
        <w:t xml:space="preserve">    Гидравлика и аэродинамика: основы механики  жидкости : учебное пособие / А. Д. Альтшуль, П. Г. Киселев. - 2-е изд., перераб. и доп. - Москва : Стройиздат, 1975. - 328 c. : 0,82</w:t>
      </w:r>
    </w:p>
    <w:p w:rsidR="003D15AA" w:rsidRDefault="003D15AA" w:rsidP="003D15AA"/>
    <w:p w:rsidR="007A2447" w:rsidRDefault="007A2447" w:rsidP="003D15AA"/>
    <w:p w:rsidR="007A2447" w:rsidRDefault="007A2447" w:rsidP="007A2447">
      <w:pPr>
        <w:pStyle w:val="1"/>
      </w:pPr>
      <w:r>
        <w:t>Химические науки. (ББК 24)</w:t>
      </w:r>
    </w:p>
    <w:p w:rsidR="007A2447" w:rsidRDefault="007A2447" w:rsidP="007A2447">
      <w:pPr>
        <w:pStyle w:val="1"/>
      </w:pPr>
    </w:p>
    <w:p w:rsidR="007A2447" w:rsidRDefault="007A2447" w:rsidP="007A2447">
      <w:r>
        <w:t>5. 24;   С81</w:t>
      </w:r>
    </w:p>
    <w:p w:rsidR="007A2447" w:rsidRDefault="007A2447" w:rsidP="007A2447">
      <w:r>
        <w:t xml:space="preserve">    1751656-Л - кх</w:t>
      </w:r>
    </w:p>
    <w:p w:rsidR="007A2447" w:rsidRDefault="007A2447" w:rsidP="007A2447">
      <w:r>
        <w:t xml:space="preserve">    100 баллов по химии : полный курс для поступающих в вузы : учебное пособие / И. Ю. Белавин [и др.]; под ред. проф. РАН, д. х. н. В. В. Негребецкого. - 2-е изд. - Москва : Лаборатория знаний, 2018. - 480 с. - (Химия). - (ЕГЭ). - Сведения об авторах на 4 с.. - ISBN 978-5-00101-154-5 : 612,37</w:t>
      </w:r>
    </w:p>
    <w:p w:rsidR="007A2447" w:rsidRDefault="007A2447" w:rsidP="007A2447">
      <w:r>
        <w:t xml:space="preserve">    Оглавление: </w:t>
      </w:r>
      <w:hyperlink r:id="rId9" w:history="1">
        <w:r w:rsidR="00493666" w:rsidRPr="00CC2F8A">
          <w:rPr>
            <w:rStyle w:val="a8"/>
          </w:rPr>
          <w:t>http://kitap.tatar.ru/ogl/nlrt/nbrt_obr_2383753.pdf</w:t>
        </w:r>
      </w:hyperlink>
    </w:p>
    <w:p w:rsidR="00493666" w:rsidRDefault="00493666" w:rsidP="007A2447"/>
    <w:p w:rsidR="007A2447" w:rsidRDefault="007A2447" w:rsidP="007A2447"/>
    <w:p w:rsidR="007A2447" w:rsidRDefault="007A2447" w:rsidP="007A2447">
      <w:r>
        <w:t>6. 24;   В14</w:t>
      </w:r>
    </w:p>
    <w:p w:rsidR="007A2447" w:rsidRDefault="007A2447" w:rsidP="007A2447">
      <w:r>
        <w:t xml:space="preserve">    1750899-Ф - ибо</w:t>
      </w:r>
    </w:p>
    <w:p w:rsidR="007A2447" w:rsidRDefault="007A2447" w:rsidP="007A2447">
      <w:r>
        <w:t xml:space="preserve">    Вайткене, Любовь Дмитриевна</w:t>
      </w:r>
    </w:p>
    <w:p w:rsidR="007A2447" w:rsidRDefault="007A2447" w:rsidP="007A2447">
      <w:r>
        <w:t>Наглядная химия : [для среднего школьного возраста] / Л. Д. Вайткене, М. Д. Филлипова. - Москва : АСТ, 2018. - 127 с. : цв. ил. - (Уникальная научно-популярная энциклопедия). - (Занимательные науки Аванта).. - ISBN 978-5-17-106514-0 (Уникальная научно-популярная энциклопедия). - ISBN 978-5-17-106380-1 (Занимательные науки Аванта) : 573,32</w:t>
      </w:r>
    </w:p>
    <w:p w:rsidR="007A2447" w:rsidRDefault="007A2447" w:rsidP="007A2447">
      <w:r>
        <w:t xml:space="preserve">    Оглавление: </w:t>
      </w:r>
      <w:hyperlink r:id="rId10" w:history="1">
        <w:r w:rsidR="00493666" w:rsidRPr="00CC2F8A">
          <w:rPr>
            <w:rStyle w:val="a8"/>
          </w:rPr>
          <w:t>http://kitap.tatar.ru/ogl/nlrt/nbrt_obr_2386805.pdf</w:t>
        </w:r>
      </w:hyperlink>
    </w:p>
    <w:p w:rsidR="00493666" w:rsidRDefault="00493666" w:rsidP="007A2447"/>
    <w:p w:rsidR="007A2447" w:rsidRDefault="007A2447" w:rsidP="007A2447"/>
    <w:p w:rsidR="007A2447" w:rsidRDefault="007A2447" w:rsidP="007A2447">
      <w:r>
        <w:t>7. 24.1;   Д76</w:t>
      </w:r>
    </w:p>
    <w:p w:rsidR="007A2447" w:rsidRDefault="007A2447" w:rsidP="007A2447">
      <w:r>
        <w:t xml:space="preserve">    1751005-Л - кх</w:t>
      </w:r>
    </w:p>
    <w:p w:rsidR="007A2447" w:rsidRDefault="007A2447" w:rsidP="007A2447">
      <w:r>
        <w:t xml:space="preserve">    Дружинин, Петр Александрович</w:t>
      </w:r>
    </w:p>
    <w:p w:rsidR="007A2447" w:rsidRDefault="007A2447" w:rsidP="007A2447">
      <w:r>
        <w:t>Загадка "Таблицы Менделеева" : история публикации открытия Менделеевым Периодического закона / П. А. Дружинин. - Москва : Новое литературное обозрение, 2019. - 158, [4] с. : ил., факс. - (История науки).. - ISBN 978-5-4448-0976-1 : 379,60</w:t>
      </w:r>
    </w:p>
    <w:p w:rsidR="007A2447" w:rsidRDefault="007A2447" w:rsidP="007A2447"/>
    <w:p w:rsidR="007A2447" w:rsidRDefault="007A2447" w:rsidP="007A2447">
      <w:r>
        <w:t>8. 24;   Л39</w:t>
      </w:r>
    </w:p>
    <w:p w:rsidR="007A2447" w:rsidRDefault="007A2447" w:rsidP="007A2447">
      <w:r>
        <w:t xml:space="preserve">    1750963-Л - кх</w:t>
      </w:r>
    </w:p>
    <w:p w:rsidR="007A2447" w:rsidRDefault="007A2447" w:rsidP="007A2447">
      <w:r>
        <w:t xml:space="preserve">    Леенсон, Илья Абрамович</w:t>
      </w:r>
    </w:p>
    <w:p w:rsidR="007A2447" w:rsidRDefault="007A2447" w:rsidP="007A2447">
      <w:r>
        <w:t>Тайная жизнь химических веществ : для детей и родителей, которые хотят объяснять детям / И. А. Леенсон. - Москва : АСТ, 2018. - 414, [1] с. : ил. - (Библиотека вундеркинда: Научные сказки).. - ISBN 978-5-17-105729-9 : 335,50</w:t>
      </w:r>
    </w:p>
    <w:p w:rsidR="007A2447" w:rsidRDefault="007A2447" w:rsidP="007A2447">
      <w:r>
        <w:t xml:space="preserve">    Оглавление: </w:t>
      </w:r>
      <w:hyperlink r:id="rId11" w:history="1">
        <w:r w:rsidR="00493666" w:rsidRPr="00CC2F8A">
          <w:rPr>
            <w:rStyle w:val="a8"/>
          </w:rPr>
          <w:t>http://kitap.tatar.ru/ogl/nlrt/nbrt_obr_2389667.pdf</w:t>
        </w:r>
      </w:hyperlink>
    </w:p>
    <w:p w:rsidR="00493666" w:rsidRDefault="00493666" w:rsidP="007A2447"/>
    <w:p w:rsidR="007A2447" w:rsidRDefault="007A2447" w:rsidP="007A2447"/>
    <w:p w:rsidR="00ED09CB" w:rsidRDefault="00ED09CB" w:rsidP="007A2447"/>
    <w:p w:rsidR="00ED09CB" w:rsidRDefault="00ED09CB" w:rsidP="00ED09CB">
      <w:pPr>
        <w:pStyle w:val="1"/>
      </w:pPr>
      <w:r>
        <w:t>Науки о Земле. (ББК 26)</w:t>
      </w:r>
    </w:p>
    <w:p w:rsidR="00ED09CB" w:rsidRDefault="00ED09CB" w:rsidP="00ED09CB">
      <w:pPr>
        <w:pStyle w:val="1"/>
      </w:pPr>
    </w:p>
    <w:p w:rsidR="00ED09CB" w:rsidRDefault="00ED09CB" w:rsidP="00ED09CB">
      <w:r>
        <w:t>9. 26.890(2);   Л87</w:t>
      </w:r>
    </w:p>
    <w:p w:rsidR="00ED09CB" w:rsidRDefault="00ED09CB" w:rsidP="00ED09CB">
      <w:r>
        <w:t xml:space="preserve">    1751657-Ф - кх</w:t>
      </w:r>
    </w:p>
    <w:p w:rsidR="00ED09CB" w:rsidRDefault="00ED09CB" w:rsidP="00ED09CB">
      <w:r>
        <w:t xml:space="preserve">    100 лучших мест России, где от красоты захватывает дух / [авт.- сост. И. Лебедева]. - Москва : Эксмо, 2017. - 93, [2] с. : ил. - (100 лучших).. - ISBN 978-5-699-95829-0 : 409,53</w:t>
      </w:r>
    </w:p>
    <w:p w:rsidR="00ED09CB" w:rsidRDefault="00ED09CB" w:rsidP="00ED09CB">
      <w:r>
        <w:lastRenderedPageBreak/>
        <w:t xml:space="preserve">    Оглавление: </w:t>
      </w:r>
      <w:hyperlink r:id="rId12" w:history="1">
        <w:r w:rsidR="00493666" w:rsidRPr="00CC2F8A">
          <w:rPr>
            <w:rStyle w:val="a8"/>
          </w:rPr>
          <w:t>http://kitap.tatar.ru/ogl/nlrt/nbrt_obr_2383809.pdf</w:t>
        </w:r>
      </w:hyperlink>
    </w:p>
    <w:p w:rsidR="00493666" w:rsidRDefault="00493666" w:rsidP="00ED09CB"/>
    <w:p w:rsidR="00ED09CB" w:rsidRDefault="00ED09CB" w:rsidP="00ED09CB"/>
    <w:p w:rsidR="00ED09CB" w:rsidRDefault="00ED09CB" w:rsidP="00ED09CB">
      <w:r>
        <w:t>10. К  26.890(2);   K22</w:t>
      </w:r>
    </w:p>
    <w:p w:rsidR="00ED09CB" w:rsidRDefault="00ED09CB" w:rsidP="00ED09CB">
      <w:r>
        <w:t xml:space="preserve">    1751370-НП - нк</w:t>
      </w:r>
    </w:p>
    <w:p w:rsidR="00ED09CB" w:rsidRDefault="00ED09CB" w:rsidP="00ED09CB">
      <w:pPr>
        <w:rPr>
          <w:lang w:val="en-US"/>
        </w:rPr>
      </w:pPr>
      <w:r w:rsidRPr="00ED09CB">
        <w:rPr>
          <w:lang w:val="en-US"/>
        </w:rPr>
        <w:t xml:space="preserve">    Kasan [Karten] : Stadtplan / Füderale agentur für tourismus. - Kasan, 2018. - 1 b. : far. - (Russia travel). - </w:t>
      </w:r>
      <w:r>
        <w:t>На</w:t>
      </w:r>
      <w:r w:rsidRPr="00ED09CB">
        <w:rPr>
          <w:lang w:val="en-US"/>
        </w:rPr>
        <w:t xml:space="preserve"> </w:t>
      </w:r>
      <w:r>
        <w:t>нем</w:t>
      </w:r>
      <w:r w:rsidRPr="00ED09CB">
        <w:rPr>
          <w:lang w:val="en-US"/>
        </w:rPr>
        <w:t xml:space="preserve">. </w:t>
      </w:r>
      <w:r>
        <w:t>яз</w:t>
      </w:r>
      <w:r w:rsidRPr="00ED09CB">
        <w:rPr>
          <w:lang w:val="en-US"/>
        </w:rPr>
        <w:t>. : 50,00</w:t>
      </w:r>
    </w:p>
    <w:p w:rsidR="00ED09CB" w:rsidRDefault="00ED09CB" w:rsidP="00ED09CB">
      <w:pPr>
        <w:rPr>
          <w:lang w:val="en-US"/>
        </w:rPr>
      </w:pPr>
    </w:p>
    <w:p w:rsidR="00ED09CB" w:rsidRDefault="00ED09CB" w:rsidP="00ED09CB">
      <w:pPr>
        <w:rPr>
          <w:lang w:val="en-US"/>
        </w:rPr>
      </w:pPr>
      <w:r>
        <w:rPr>
          <w:lang w:val="en-US"/>
        </w:rPr>
        <w:t>11. К  26.890(2);   K22</w:t>
      </w:r>
    </w:p>
    <w:p w:rsidR="00ED09CB" w:rsidRDefault="00ED09CB" w:rsidP="00ED09CB">
      <w:pPr>
        <w:rPr>
          <w:lang w:val="en-US"/>
        </w:rPr>
      </w:pPr>
      <w:r>
        <w:rPr>
          <w:lang w:val="en-US"/>
        </w:rPr>
        <w:t xml:space="preserve">    1752808-И - нк</w:t>
      </w:r>
    </w:p>
    <w:p w:rsidR="00ED09CB" w:rsidRDefault="00ED09CB" w:rsidP="00ED09CB">
      <w:pPr>
        <w:rPr>
          <w:lang w:val="en-US"/>
        </w:rPr>
      </w:pPr>
      <w:r>
        <w:rPr>
          <w:lang w:val="en-US"/>
        </w:rPr>
        <w:t xml:space="preserve">    Kasan : Reiseführer / [editor-in-chief Maria Ponomareva ; creative designer V. Breusova]. - Kazan, 2018. - 63 s. : Abb. - (Russia Travel). - На нем. яз. : 100,00</w:t>
      </w:r>
    </w:p>
    <w:p w:rsidR="00ED09CB" w:rsidRPr="00493666" w:rsidRDefault="00ED09CB" w:rsidP="00ED09CB">
      <w:r w:rsidRPr="00ED09CB">
        <w:t xml:space="preserve">    Оглавление: </w:t>
      </w:r>
      <w:hyperlink r:id="rId13" w:history="1">
        <w:r w:rsidR="00493666" w:rsidRPr="00CC2F8A">
          <w:rPr>
            <w:rStyle w:val="a8"/>
            <w:lang w:val="en-US"/>
          </w:rPr>
          <w:t>http</w:t>
        </w:r>
        <w:r w:rsidR="00493666" w:rsidRPr="00CC2F8A">
          <w:rPr>
            <w:rStyle w:val="a8"/>
          </w:rPr>
          <w:t>://</w:t>
        </w:r>
        <w:r w:rsidR="00493666" w:rsidRPr="00CC2F8A">
          <w:rPr>
            <w:rStyle w:val="a8"/>
            <w:lang w:val="en-US"/>
          </w:rPr>
          <w:t>kitap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tatar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ru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ogl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nlrt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nbrt</w:t>
        </w:r>
        <w:r w:rsidR="00493666" w:rsidRPr="00CC2F8A">
          <w:rPr>
            <w:rStyle w:val="a8"/>
          </w:rPr>
          <w:t>_</w:t>
        </w:r>
        <w:r w:rsidR="00493666" w:rsidRPr="00CC2F8A">
          <w:rPr>
            <w:rStyle w:val="a8"/>
            <w:lang w:val="en-US"/>
          </w:rPr>
          <w:t>obr</w:t>
        </w:r>
        <w:r w:rsidR="00493666" w:rsidRPr="00CC2F8A">
          <w:rPr>
            <w:rStyle w:val="a8"/>
          </w:rPr>
          <w:t>_2389980.</w:t>
        </w:r>
        <w:r w:rsidR="00493666" w:rsidRPr="00CC2F8A">
          <w:rPr>
            <w:rStyle w:val="a8"/>
            <w:lang w:val="en-US"/>
          </w:rPr>
          <w:t>pdf</w:t>
        </w:r>
      </w:hyperlink>
    </w:p>
    <w:p w:rsidR="00493666" w:rsidRPr="00493666" w:rsidRDefault="00493666" w:rsidP="00ED09CB"/>
    <w:p w:rsidR="00ED09CB" w:rsidRPr="00ED09CB" w:rsidRDefault="00ED09CB" w:rsidP="00ED09CB"/>
    <w:p w:rsidR="00ED09CB" w:rsidRDefault="00ED09CB" w:rsidP="00ED09CB">
      <w:r>
        <w:t>12. К  26.890(2);   K26</w:t>
      </w:r>
    </w:p>
    <w:p w:rsidR="00ED09CB" w:rsidRDefault="00ED09CB" w:rsidP="00ED09CB">
      <w:r>
        <w:t xml:space="preserve">    1751365-И - ио; 1751366-И - нк</w:t>
      </w:r>
    </w:p>
    <w:p w:rsidR="00ED09CB" w:rsidRDefault="00ED09CB" w:rsidP="00ED09CB">
      <w:pPr>
        <w:rPr>
          <w:lang w:val="en-US"/>
        </w:rPr>
      </w:pPr>
      <w:r w:rsidRPr="00ED09CB">
        <w:rPr>
          <w:lang w:val="en-US"/>
        </w:rPr>
        <w:t xml:space="preserve">    Kazan : Guide / editor-in-chief Maria Ponomareva. - Kazan, 2018. - 63 p. : ill. - (Russia Travel). - </w:t>
      </w:r>
      <w:r>
        <w:t>На</w:t>
      </w:r>
      <w:r w:rsidRPr="00ED09CB">
        <w:rPr>
          <w:lang w:val="en-US"/>
        </w:rPr>
        <w:t xml:space="preserve"> </w:t>
      </w:r>
      <w:r>
        <w:t>франц</w:t>
      </w:r>
      <w:r w:rsidRPr="00ED09CB">
        <w:rPr>
          <w:lang w:val="en-US"/>
        </w:rPr>
        <w:t xml:space="preserve">. </w:t>
      </w:r>
      <w:r>
        <w:t>яз</w:t>
      </w:r>
      <w:r w:rsidRPr="00ED09CB">
        <w:rPr>
          <w:lang w:val="en-US"/>
        </w:rPr>
        <w:t xml:space="preserve"> : 100,00</w:t>
      </w:r>
    </w:p>
    <w:p w:rsidR="00ED09CB" w:rsidRPr="00493666" w:rsidRDefault="00ED09CB" w:rsidP="00ED09CB">
      <w:r w:rsidRPr="00ED09CB">
        <w:t xml:space="preserve">    Оглавление: </w:t>
      </w:r>
      <w:hyperlink r:id="rId14" w:history="1">
        <w:r w:rsidR="00493666" w:rsidRPr="00CC2F8A">
          <w:rPr>
            <w:rStyle w:val="a8"/>
            <w:lang w:val="en-US"/>
          </w:rPr>
          <w:t>http</w:t>
        </w:r>
        <w:r w:rsidR="00493666" w:rsidRPr="00CC2F8A">
          <w:rPr>
            <w:rStyle w:val="a8"/>
          </w:rPr>
          <w:t>://</w:t>
        </w:r>
        <w:r w:rsidR="00493666" w:rsidRPr="00CC2F8A">
          <w:rPr>
            <w:rStyle w:val="a8"/>
            <w:lang w:val="en-US"/>
          </w:rPr>
          <w:t>kitap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tatar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ru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ogl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nlrt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nbrt</w:t>
        </w:r>
        <w:r w:rsidR="00493666" w:rsidRPr="00CC2F8A">
          <w:rPr>
            <w:rStyle w:val="a8"/>
          </w:rPr>
          <w:t>_</w:t>
        </w:r>
        <w:r w:rsidR="00493666" w:rsidRPr="00CC2F8A">
          <w:rPr>
            <w:rStyle w:val="a8"/>
            <w:lang w:val="en-US"/>
          </w:rPr>
          <w:t>obr</w:t>
        </w:r>
        <w:r w:rsidR="00493666" w:rsidRPr="00CC2F8A">
          <w:rPr>
            <w:rStyle w:val="a8"/>
          </w:rPr>
          <w:t>_2389992.</w:t>
        </w:r>
        <w:r w:rsidR="00493666" w:rsidRPr="00CC2F8A">
          <w:rPr>
            <w:rStyle w:val="a8"/>
            <w:lang w:val="en-US"/>
          </w:rPr>
          <w:t>pdf</w:t>
        </w:r>
      </w:hyperlink>
    </w:p>
    <w:p w:rsidR="00493666" w:rsidRPr="00493666" w:rsidRDefault="00493666" w:rsidP="00ED09CB"/>
    <w:p w:rsidR="00ED09CB" w:rsidRPr="00ED09CB" w:rsidRDefault="00ED09CB" w:rsidP="00ED09CB"/>
    <w:p w:rsidR="00ED09CB" w:rsidRDefault="00ED09CB" w:rsidP="00ED09CB">
      <w:r>
        <w:t>13. 26.890(2);   K22</w:t>
      </w:r>
    </w:p>
    <w:p w:rsidR="00ED09CB" w:rsidRDefault="00ED09CB" w:rsidP="00ED09CB">
      <w:r>
        <w:t xml:space="preserve">    1751369-НП - нк</w:t>
      </w:r>
    </w:p>
    <w:p w:rsidR="00ED09CB" w:rsidRDefault="00ED09CB" w:rsidP="00ED09CB">
      <w:pPr>
        <w:rPr>
          <w:lang w:val="en-US"/>
        </w:rPr>
      </w:pPr>
      <w:r w:rsidRPr="00ED09CB">
        <w:rPr>
          <w:lang w:val="en-US"/>
        </w:rPr>
        <w:t xml:space="preserve">    Kazan [Maps] : city map / Federal agency for tourism. - Kazan, 2018. - 1 s. : col. - (Russia travel). - </w:t>
      </w:r>
      <w:r>
        <w:t>На</w:t>
      </w:r>
      <w:r w:rsidRPr="00ED09CB">
        <w:rPr>
          <w:lang w:val="en-US"/>
        </w:rPr>
        <w:t xml:space="preserve"> </w:t>
      </w:r>
      <w:r>
        <w:t>англ</w:t>
      </w:r>
      <w:r w:rsidRPr="00ED09CB">
        <w:rPr>
          <w:lang w:val="en-US"/>
        </w:rPr>
        <w:t xml:space="preserve">. </w:t>
      </w:r>
      <w:r>
        <w:t>яз</w:t>
      </w:r>
      <w:r w:rsidRPr="00ED09CB">
        <w:rPr>
          <w:lang w:val="en-US"/>
        </w:rPr>
        <w:t>. : 50,00</w:t>
      </w:r>
    </w:p>
    <w:p w:rsidR="00ED09CB" w:rsidRDefault="00ED09CB" w:rsidP="00ED09CB">
      <w:pPr>
        <w:rPr>
          <w:lang w:val="en-US"/>
        </w:rPr>
      </w:pPr>
    </w:p>
    <w:p w:rsidR="00ED09CB" w:rsidRDefault="00ED09CB" w:rsidP="00ED09CB">
      <w:pPr>
        <w:rPr>
          <w:lang w:val="en-US"/>
        </w:rPr>
      </w:pPr>
      <w:r>
        <w:rPr>
          <w:lang w:val="en-US"/>
        </w:rPr>
        <w:t>14. К  26.890(2);   K22</w:t>
      </w:r>
    </w:p>
    <w:p w:rsidR="00ED09CB" w:rsidRDefault="00ED09CB" w:rsidP="00ED09CB">
      <w:pPr>
        <w:rPr>
          <w:lang w:val="en-US"/>
        </w:rPr>
      </w:pPr>
      <w:r>
        <w:rPr>
          <w:lang w:val="en-US"/>
        </w:rPr>
        <w:t xml:space="preserve">    1751371-НП - нк</w:t>
      </w:r>
    </w:p>
    <w:p w:rsidR="00ED09CB" w:rsidRDefault="00ED09CB" w:rsidP="00ED09CB">
      <w:pPr>
        <w:rPr>
          <w:lang w:val="en-US"/>
        </w:rPr>
      </w:pPr>
      <w:r>
        <w:rPr>
          <w:lang w:val="en-US"/>
        </w:rPr>
        <w:t xml:space="preserve">    Kazán [Mano] : mapa de la ciudad / Agencia federal de turismo. - Kazán, 2018. - 1 h. : col. - (Russia travel). - На исп. яз. : 50,00</w:t>
      </w:r>
    </w:p>
    <w:p w:rsidR="00ED09CB" w:rsidRDefault="00ED09CB" w:rsidP="00ED09CB">
      <w:pPr>
        <w:rPr>
          <w:lang w:val="en-US"/>
        </w:rPr>
      </w:pPr>
    </w:p>
    <w:p w:rsidR="00915C50" w:rsidRDefault="00915C50" w:rsidP="00ED09CB">
      <w:pPr>
        <w:rPr>
          <w:lang w:val="en-US"/>
        </w:rPr>
      </w:pPr>
    </w:p>
    <w:p w:rsidR="00915C50" w:rsidRPr="00915C50" w:rsidRDefault="00915C50" w:rsidP="00915C50">
      <w:pPr>
        <w:pStyle w:val="1"/>
      </w:pPr>
      <w:r w:rsidRPr="00915C50">
        <w:t>Биологические науки. (ББК 28)</w:t>
      </w:r>
    </w:p>
    <w:p w:rsidR="00915C50" w:rsidRPr="00915C50" w:rsidRDefault="00915C50" w:rsidP="00915C50">
      <w:pPr>
        <w:pStyle w:val="1"/>
      </w:pPr>
    </w:p>
    <w:p w:rsidR="00915C50" w:rsidRPr="00915C50" w:rsidRDefault="00915C50" w:rsidP="00915C50">
      <w:r w:rsidRPr="00915C50">
        <w:t>15. К  28.707.3;   С 17</w:t>
      </w:r>
    </w:p>
    <w:p w:rsidR="00915C50" w:rsidRDefault="00915C50" w:rsidP="00915C50">
      <w:r>
        <w:t xml:space="preserve">    1753415-Ф - нк; 1753416-Ф - нк; 1753417-Ф - нк</w:t>
      </w:r>
    </w:p>
    <w:p w:rsidR="00915C50" w:rsidRDefault="00915C50" w:rsidP="00915C50">
      <w:r>
        <w:t xml:space="preserve">    Александр Филиппович Самойлов (1867 - 1930) : к 150-летию со дня рождения / Н. В. Звёздочкина [и др.]. - Казань, [2017](Отдел оперативной полиграфии ГАУ РМБИЦ). - 34 с. : ил., портр. - Тит. л. отсутствует, описание с обл. и с вых. данных : 100,00</w:t>
      </w:r>
    </w:p>
    <w:p w:rsidR="00915C50" w:rsidRDefault="00915C50" w:rsidP="00915C50"/>
    <w:p w:rsidR="00915C50" w:rsidRDefault="00915C50" w:rsidP="00915C50">
      <w:r>
        <w:t>16. К  28;   Ч-77</w:t>
      </w:r>
    </w:p>
    <w:p w:rsidR="00915C50" w:rsidRDefault="00915C50" w:rsidP="00915C50">
      <w:r>
        <w:t xml:space="preserve">    1753358-Ф - нк; 1753359-Ф - нк; 1753360-Ф - нк</w:t>
      </w:r>
    </w:p>
    <w:p w:rsidR="00915C50" w:rsidRDefault="00915C50" w:rsidP="00915C50">
      <w:r>
        <w:t xml:space="preserve">    Чтения имени эколога и зоолога В. А. Попова (28; Казань; 2017)</w:t>
      </w:r>
    </w:p>
    <w:p w:rsidR="00915C50" w:rsidRDefault="00915C50" w:rsidP="00915C50">
      <w:r>
        <w:t>Чтения имени эколога и зоолога, профессора Виктора Алексеевича Попова : материалы докладов ХХVIII Чтений, 18 марта 2017 года : [сборник] / Казанский (Приволжский) федеральный ун-т [и др.; под ред.: Н. М. Мингазовой, Р. И. Замалетдинова]. - Казань : ООО "Фолиантъ", 2018. - 150 с. : ил., табл. - Библиогр. в конце ст. - Описание по обложке. - ISBN 978-5-6040420-3-8 : 200,00</w:t>
      </w:r>
    </w:p>
    <w:p w:rsidR="00915C50" w:rsidRDefault="00915C50" w:rsidP="00915C50">
      <w:r>
        <w:lastRenderedPageBreak/>
        <w:t xml:space="preserve">    Оглавление: </w:t>
      </w:r>
      <w:hyperlink r:id="rId15" w:history="1">
        <w:r w:rsidR="00493666" w:rsidRPr="00CC2F8A">
          <w:rPr>
            <w:rStyle w:val="a8"/>
          </w:rPr>
          <w:t>http://kitap.tatar.ru/ogl/nlrt/nbrt_obr_2391780.pdf</w:t>
        </w:r>
      </w:hyperlink>
    </w:p>
    <w:p w:rsidR="00493666" w:rsidRDefault="00493666" w:rsidP="00915C50"/>
    <w:p w:rsidR="00915C50" w:rsidRDefault="00915C50" w:rsidP="00915C50"/>
    <w:p w:rsidR="00915C50" w:rsidRDefault="00915C50" w:rsidP="00915C50">
      <w:r>
        <w:t>17. 28.1;   Н34</w:t>
      </w:r>
    </w:p>
    <w:p w:rsidR="00915C50" w:rsidRDefault="00915C50" w:rsidP="00915C50">
      <w:r>
        <w:t xml:space="preserve">    1753120-Ф - кх</w:t>
      </w:r>
    </w:p>
    <w:p w:rsidR="00915C50" w:rsidRDefault="00915C50" w:rsidP="00915C50">
      <w:r>
        <w:t xml:space="preserve">    Наугольных, Сергей Владимирович</w:t>
      </w:r>
    </w:p>
    <w:p w:rsidR="00915C50" w:rsidRDefault="00915C50" w:rsidP="00915C50">
      <w:r>
        <w:t>Встречи с доисторическими мирами / С. В. Наугольных; [иллюстрации авт.]. - Москва : Наука, 2017. - 151, [3] c. : цв. ил., портр. - (АкадемКласс). - Библиогр.: с. 148. - ISBN 978-5-02-040034-4 : 943,80</w:t>
      </w:r>
    </w:p>
    <w:p w:rsidR="00915C50" w:rsidRDefault="00915C50" w:rsidP="00915C50">
      <w:r>
        <w:t xml:space="preserve">    Оглавление: </w:t>
      </w:r>
      <w:hyperlink r:id="rId16" w:history="1">
        <w:r w:rsidR="00493666" w:rsidRPr="00CC2F8A">
          <w:rPr>
            <w:rStyle w:val="a8"/>
          </w:rPr>
          <w:t>http://kitap.tatar.ru/ogl/nlrt/nbrt_obr_2397471.pdf</w:t>
        </w:r>
      </w:hyperlink>
    </w:p>
    <w:p w:rsidR="00493666" w:rsidRDefault="00493666" w:rsidP="00915C50"/>
    <w:p w:rsidR="00915C50" w:rsidRDefault="00915C50" w:rsidP="00915C50"/>
    <w:p w:rsidR="00915C50" w:rsidRDefault="00915C50" w:rsidP="00915C50">
      <w:r>
        <w:t>18. 28.704;   С19</w:t>
      </w:r>
    </w:p>
    <w:p w:rsidR="00915C50" w:rsidRDefault="00915C50" w:rsidP="00915C50">
      <w:r>
        <w:t xml:space="preserve">    1751250-Л - кх</w:t>
      </w:r>
    </w:p>
    <w:p w:rsidR="00915C50" w:rsidRDefault="00915C50" w:rsidP="00915C50">
      <w:r>
        <w:t xml:space="preserve">    Сапольски, Роберт</w:t>
      </w:r>
    </w:p>
    <w:p w:rsidR="00915C50" w:rsidRDefault="00915C50" w:rsidP="00915C50">
      <w:r>
        <w:t>Кто мы такие? Гены, наше тело, общество / Роберт Сапольски; перевод с английского [Анны Петровой]. - Москва : Альпина нон-фикшн, 2018. - 288, [1] с. - (Книжные проекты Дмитрия Зимина). - На обл. в надзагл: От автора "Записки примата: Необычайная жизнь ученого среди павианов". - ISBN 978-5-91671-871-3 (рус.). - ISBN 978-0-7432-6016-9 (англ.) : 483,67</w:t>
      </w:r>
    </w:p>
    <w:p w:rsidR="00915C50" w:rsidRDefault="00915C50" w:rsidP="00915C50">
      <w:r>
        <w:t xml:space="preserve">    Оглавление: </w:t>
      </w:r>
      <w:hyperlink r:id="rId17" w:history="1">
        <w:r w:rsidR="00493666" w:rsidRPr="00CC2F8A">
          <w:rPr>
            <w:rStyle w:val="a8"/>
          </w:rPr>
          <w:t>http://kitap.tatar.ru/ogl/nlrt/nbrt_obr_2360577.pdf</w:t>
        </w:r>
      </w:hyperlink>
    </w:p>
    <w:p w:rsidR="00493666" w:rsidRDefault="00493666" w:rsidP="00915C50"/>
    <w:p w:rsidR="00915C50" w:rsidRDefault="00915C50" w:rsidP="00915C50"/>
    <w:p w:rsidR="00B13CF3" w:rsidRDefault="00B13CF3" w:rsidP="00915C50"/>
    <w:p w:rsidR="00B13CF3" w:rsidRDefault="00B13CF3" w:rsidP="00B13CF3">
      <w:pPr>
        <w:pStyle w:val="1"/>
      </w:pPr>
      <w:r>
        <w:t>Техника. Технические науки. (ББК 3)</w:t>
      </w:r>
    </w:p>
    <w:p w:rsidR="00B13CF3" w:rsidRDefault="00B13CF3" w:rsidP="00B13CF3">
      <w:pPr>
        <w:pStyle w:val="1"/>
      </w:pPr>
    </w:p>
    <w:p w:rsidR="00B13CF3" w:rsidRDefault="00B13CF3" w:rsidP="00B13CF3">
      <w:r>
        <w:t>19. 30у;   П20</w:t>
      </w:r>
    </w:p>
    <w:p w:rsidR="00B13CF3" w:rsidRDefault="00B13CF3" w:rsidP="00B13CF3">
      <w:r>
        <w:t xml:space="preserve">    1748717-DVD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- 2018  № 32/2018 :  11-20.11.2018: RU C1, C2 2672089-2672904; RU U1 184805-185078. - 2018. - 1 электрон. опт. диск (DVD-ROM) : 1475,00</w:t>
      </w:r>
    </w:p>
    <w:p w:rsidR="00B13CF3" w:rsidRDefault="00B13CF3" w:rsidP="00B13CF3"/>
    <w:p w:rsidR="00B13CF3" w:rsidRDefault="00B13CF3" w:rsidP="00B13CF3">
      <w:r>
        <w:t>20. 30у;   П20</w:t>
      </w:r>
    </w:p>
    <w:p w:rsidR="00B13CF3" w:rsidRDefault="00B13CF3" w:rsidP="00B13CF3">
      <w:r>
        <w:t xml:space="preserve">    1752924-DVD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- 2018  № 35 (2-я часть) /2018 :  11-20.12.2018: RU C1, C2 2674462-2675619; RU U1 185547-185873. - 2018. - 1 электрон. опт. диск (DVD-ROM) : 737,50</w:t>
      </w:r>
    </w:p>
    <w:p w:rsidR="00B13CF3" w:rsidRDefault="00B13CF3" w:rsidP="00B13CF3"/>
    <w:p w:rsidR="00B13CF3" w:rsidRDefault="00B13CF3" w:rsidP="00B13CF3">
      <w:r>
        <w:t>21. 30у;   П20</w:t>
      </w:r>
    </w:p>
    <w:p w:rsidR="00B13CF3" w:rsidRDefault="00B13CF3" w:rsidP="00B13CF3">
      <w:r>
        <w:t xml:space="preserve">    1752923-DVD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</w:t>
      </w:r>
      <w:r>
        <w:lastRenderedPageBreak/>
        <w:t>"Федеральный институт промышленной собственности" (ФГБУ ФИПС)). - Москва : ФГБУ ФИПС, 2002-. - 2018  № 35 (1-я часть) /2018 :  11-20.12.2018: RU C1, C2 2674462-2675619; RU U1 185547-185873. - 2018. - 1 электрон. опт. диск (DVD-ROM) : 737,50</w:t>
      </w:r>
    </w:p>
    <w:p w:rsidR="00B13CF3" w:rsidRDefault="00B13CF3" w:rsidP="00B13CF3"/>
    <w:p w:rsidR="00B13CF3" w:rsidRDefault="00B13CF3" w:rsidP="00B13CF3">
      <w:r>
        <w:t>22. 30у;   Т50</w:t>
      </w:r>
    </w:p>
    <w:p w:rsidR="00B13CF3" w:rsidRDefault="00B13CF3" w:rsidP="00B13CF3">
      <w:r>
        <w:t xml:space="preserve">    1752926-DVD - по</w:t>
      </w:r>
    </w:p>
    <w:p w:rsidR="00B13CF3" w:rsidRDefault="00B13CF3" w:rsidP="00B13CF3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- 2018  № 24/2018 :  13-25.12.2018: RU T3 687839-690000. - 2018. - 1 электрон. опт. диск (DVD-ROM) : 1652,00</w:t>
      </w:r>
    </w:p>
    <w:p w:rsidR="00B13CF3" w:rsidRDefault="00B13CF3" w:rsidP="00B13CF3"/>
    <w:p w:rsidR="00B13CF3" w:rsidRDefault="00B13CF3" w:rsidP="00B13CF3">
      <w:r>
        <w:t>23. 30у;   Т50</w:t>
      </w:r>
    </w:p>
    <w:p w:rsidR="00B13CF3" w:rsidRDefault="00B13CF3" w:rsidP="00B13CF3">
      <w:r>
        <w:t xml:space="preserve">    1748493-DVD - по</w:t>
      </w:r>
    </w:p>
    <w:p w:rsidR="00B13CF3" w:rsidRDefault="00B13CF3" w:rsidP="00B13CF3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- 2018  № 20/2018 :  13.10-25.10.2018: RU T3 675133-678001. - 2018. - 1 электрон. опт. диск (DVD-ROM) : 1652,00</w:t>
      </w:r>
    </w:p>
    <w:p w:rsidR="00B13CF3" w:rsidRDefault="00B13CF3" w:rsidP="00B13CF3"/>
    <w:p w:rsidR="00B13CF3" w:rsidRDefault="00B13CF3" w:rsidP="00B13CF3">
      <w:r>
        <w:t>24. 30у;   Т50</w:t>
      </w:r>
    </w:p>
    <w:p w:rsidR="00B13CF3" w:rsidRDefault="00B13CF3" w:rsidP="00B13CF3">
      <w:r>
        <w:t xml:space="preserve">    1748719-DVD - по</w:t>
      </w:r>
    </w:p>
    <w:p w:rsidR="00B13CF3" w:rsidRDefault="00B13CF3" w:rsidP="00B13CF3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- 2018  № 22/2018 :  13.11-25.11.2018: RU T3 681459-684073. - 2018. - 1 электрон. опт. диск (DVD-ROM) : 1652,00</w:t>
      </w:r>
    </w:p>
    <w:p w:rsidR="00B13CF3" w:rsidRDefault="00B13CF3" w:rsidP="00B13CF3"/>
    <w:p w:rsidR="00B13CF3" w:rsidRDefault="00B13CF3" w:rsidP="00B13CF3">
      <w:r>
        <w:t>25. 30у;   П20</w:t>
      </w:r>
    </w:p>
    <w:p w:rsidR="00B13CF3" w:rsidRDefault="00B13CF3" w:rsidP="00B13CF3">
      <w:r>
        <w:t xml:space="preserve">    1748494-DVD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- 2018  № 30/2018 :  21-27.10.2018: RU C1, C2 2670268-2670980; RU U1 184270-184466. - 2018. - 1 электрон. опт. диск (DVD-ROM) : 1475,00</w:t>
      </w:r>
    </w:p>
    <w:p w:rsidR="00B13CF3" w:rsidRDefault="00B13CF3" w:rsidP="00B13CF3"/>
    <w:p w:rsidR="00B13CF3" w:rsidRDefault="00B13CF3" w:rsidP="00B13CF3">
      <w:r>
        <w:t>26. 30у;   П20</w:t>
      </w:r>
    </w:p>
    <w:p w:rsidR="00B13CF3" w:rsidRDefault="00B13CF3" w:rsidP="00B13CF3">
      <w:r>
        <w:t xml:space="preserve">    1748718-DVD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- 2018  № 33/2018 :  21-27.11.2018: RU C1, C2 2672909-2673536; RU U1 185079-185233. - 2018. - 1 электрон. опт. диск (DVD-ROM) : 1475,00</w:t>
      </w:r>
    </w:p>
    <w:p w:rsidR="00B13CF3" w:rsidRDefault="00B13CF3" w:rsidP="00B13CF3"/>
    <w:p w:rsidR="00B13CF3" w:rsidRDefault="00B13CF3" w:rsidP="00B13CF3">
      <w:r>
        <w:t>27. 30у;   П20</w:t>
      </w:r>
    </w:p>
    <w:p w:rsidR="00B13CF3" w:rsidRDefault="00B13CF3" w:rsidP="00B13CF3">
      <w:r>
        <w:t xml:space="preserve">    1752927-DVD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</w:t>
      </w:r>
      <w:r>
        <w:lastRenderedPageBreak/>
        <w:t>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- 2018  № 36/2018 :  21-27.12.2018: RU C1, C2 2675377-2676322; RU U1 185874-186055. - 2018. - 1 электрон. опт. диск (DVD-ROM) : 1475,00</w:t>
      </w:r>
    </w:p>
    <w:p w:rsidR="00B13CF3" w:rsidRDefault="00B13CF3" w:rsidP="00B13CF3"/>
    <w:p w:rsidR="00B13CF3" w:rsidRDefault="00B13CF3" w:rsidP="00B13CF3">
      <w:r>
        <w:t>28. 30у;   Т50</w:t>
      </w:r>
    </w:p>
    <w:p w:rsidR="00B13CF3" w:rsidRDefault="00B13CF3" w:rsidP="00B13CF3">
      <w:r>
        <w:t xml:space="preserve">    1748489-DVD - по</w:t>
      </w:r>
    </w:p>
    <w:p w:rsidR="00B13CF3" w:rsidRDefault="00B13CF3" w:rsidP="00B13CF3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- 2018  № 19/2018 :  26.09-12.10.2018: RU T3 672567-675132. - 2018. - 1 электрон. опт. диск (DVD-ROM) : 1652,00</w:t>
      </w:r>
    </w:p>
    <w:p w:rsidR="00B13CF3" w:rsidRDefault="00B13CF3" w:rsidP="00B13CF3"/>
    <w:p w:rsidR="00B13CF3" w:rsidRDefault="00B13CF3" w:rsidP="00B13CF3">
      <w:r>
        <w:t>29. 30у;   Т50</w:t>
      </w:r>
    </w:p>
    <w:p w:rsidR="00B13CF3" w:rsidRDefault="00B13CF3" w:rsidP="00B13CF3">
      <w:r>
        <w:t xml:space="preserve">    1748714-DVD - по</w:t>
      </w:r>
    </w:p>
    <w:p w:rsidR="00B13CF3" w:rsidRDefault="00B13CF3" w:rsidP="00B13CF3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- 2018  № 21/2018 :  26.10-12.11.2018: RU T3 676358-681547. - 2018. - 1 электрон. опт. диск (DVD-ROM) : 1652,00</w:t>
      </w:r>
    </w:p>
    <w:p w:rsidR="00B13CF3" w:rsidRDefault="00B13CF3" w:rsidP="00B13CF3"/>
    <w:p w:rsidR="00B13CF3" w:rsidRDefault="00B13CF3" w:rsidP="00B13CF3">
      <w:r>
        <w:t>30. 30у;   Т50</w:t>
      </w:r>
    </w:p>
    <w:p w:rsidR="00B13CF3" w:rsidRDefault="00B13CF3" w:rsidP="00B13CF3">
      <w:r>
        <w:t xml:space="preserve">    1752921-DVD - по</w:t>
      </w:r>
    </w:p>
    <w:p w:rsidR="00B13CF3" w:rsidRDefault="00B13CF3" w:rsidP="00B13CF3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- 2018  № 23/2018 :  26.11-12.12.2018: RU T3 682409-687838. - 2018. - 1 электрон. опт. диск (DVD-ROM) : 1652,00</w:t>
      </w:r>
    </w:p>
    <w:p w:rsidR="00B13CF3" w:rsidRDefault="00B13CF3" w:rsidP="00B13CF3"/>
    <w:p w:rsidR="00B13CF3" w:rsidRDefault="00B13CF3" w:rsidP="00B13CF3">
      <w:r>
        <w:t>31. 30у;   П20</w:t>
      </w:r>
    </w:p>
    <w:p w:rsidR="00B13CF3" w:rsidRDefault="00B13CF3" w:rsidP="00B13CF3">
      <w:r>
        <w:t xml:space="preserve">    1748495-DVD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- 2018  № 31/2018 :  28.10-10.11.2018: RU C1, C2 2670981-2672080; RU U1 184467-184804. - 2018. - 1 электрон. опт. диск (DVD-ROM) : 1475,00</w:t>
      </w:r>
    </w:p>
    <w:p w:rsidR="00B13CF3" w:rsidRDefault="00B13CF3" w:rsidP="00B13CF3"/>
    <w:p w:rsidR="00B13CF3" w:rsidRDefault="00B13CF3" w:rsidP="00B13CF3">
      <w:r>
        <w:t>32. 30у;   П20</w:t>
      </w:r>
    </w:p>
    <w:p w:rsidR="00B13CF3" w:rsidRDefault="00B13CF3" w:rsidP="00B13CF3">
      <w:r>
        <w:t xml:space="preserve">    1752920-DVD - по</w:t>
      </w:r>
    </w:p>
    <w:p w:rsidR="00B13CF3" w:rsidRDefault="00B13CF3" w:rsidP="00B13CF3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- 2018  № 34/2018 :  28.11-10.12.2018: RU C1, C2 2673537-2674457; RU U1 185228-185546. - 2018. - 1 электрон. опт. диск (DVD-ROM) : 1475,00</w:t>
      </w:r>
    </w:p>
    <w:p w:rsidR="00B13CF3" w:rsidRDefault="00B13CF3" w:rsidP="00B13CF3"/>
    <w:p w:rsidR="00B13CF3" w:rsidRDefault="00B13CF3" w:rsidP="00B13CF3">
      <w:r>
        <w:t>33. К  36.99;   K42</w:t>
      </w:r>
    </w:p>
    <w:p w:rsidR="00B13CF3" w:rsidRDefault="00B13CF3" w:rsidP="00B13CF3">
      <w:r>
        <w:t xml:space="preserve">    1753478-Л - нк; 1753479-Л - нк; 1753480-Л - нк</w:t>
      </w:r>
    </w:p>
    <w:p w:rsidR="00B13CF3" w:rsidRPr="00B13CF3" w:rsidRDefault="00B13CF3" w:rsidP="00B13CF3">
      <w:pPr>
        <w:rPr>
          <w:lang w:val="en-US"/>
        </w:rPr>
      </w:pPr>
      <w:r w:rsidRPr="00B13CF3">
        <w:rPr>
          <w:lang w:val="en-US"/>
        </w:rPr>
        <w:lastRenderedPageBreak/>
        <w:t xml:space="preserve">    Khatira. Recipes of tatar happiness / [author-compiler A. Sadrieva ; excutive editor. G. Khasanova ; translator D. Sharifullina ; art editor. G. Garipova]. - Kazan : Tamga [</w:t>
      </w:r>
      <w:r>
        <w:t>Издательство</w:t>
      </w:r>
      <w:r w:rsidRPr="00B13CF3">
        <w:rPr>
          <w:lang w:val="en-US"/>
        </w:rPr>
        <w:t xml:space="preserve"> "</w:t>
      </w:r>
      <w:r>
        <w:t>Юлбасма</w:t>
      </w:r>
      <w:r w:rsidRPr="00B13CF3">
        <w:rPr>
          <w:lang w:val="en-US"/>
        </w:rPr>
        <w:t>"], 2018. - 74, [5] p. : il., portrait. - ISBN 978-5-9907080-7-5 : 250,00</w:t>
      </w:r>
    </w:p>
    <w:p w:rsidR="00B13CF3" w:rsidRDefault="00B13CF3" w:rsidP="00B13CF3">
      <w:r w:rsidRPr="00493666">
        <w:t xml:space="preserve">    </w:t>
      </w:r>
      <w:r>
        <w:t xml:space="preserve">Оглавление: </w:t>
      </w:r>
      <w:hyperlink r:id="rId18" w:history="1">
        <w:r w:rsidR="00493666" w:rsidRPr="00CC2F8A">
          <w:rPr>
            <w:rStyle w:val="a8"/>
          </w:rPr>
          <w:t>http://kitap.tatar.ru/ogl/nlrt/nbrt_obr_2393472.pdf</w:t>
        </w:r>
      </w:hyperlink>
    </w:p>
    <w:p w:rsidR="00493666" w:rsidRDefault="00493666" w:rsidP="00B13CF3"/>
    <w:p w:rsidR="00B13CF3" w:rsidRDefault="00B13CF3" w:rsidP="00B13CF3"/>
    <w:p w:rsidR="00B13CF3" w:rsidRDefault="00B13CF3" w:rsidP="00B13CF3">
      <w:r>
        <w:t>34. 34.2;   Д38</w:t>
      </w:r>
    </w:p>
    <w:p w:rsidR="00B13CF3" w:rsidRDefault="00B13CF3" w:rsidP="00B13CF3">
      <w:r>
        <w:t xml:space="preserve">    1753373-Ф - кх; 1753374-Ф - кх; 1753375-Ф - кх</w:t>
      </w:r>
    </w:p>
    <w:p w:rsidR="00B13CF3" w:rsidRDefault="00B13CF3" w:rsidP="00B13CF3">
      <w:r>
        <w:t xml:space="preserve">    Детали машиностроения из чугуна с вермикулярным графитом: свойства, технология, контроль : [сборник] = Detals of engineering from compacted graphite iron: properties, technology, control : тезисы докладов международной научно-технологической конференции (Набережные Челны, 17-18 октября 2017 г.) / Казанский федеральный университет ; Набережночелнинский институт ; [под ред. А. Г. Панова]. - Казань : Издательство Казанского университета, 2017. - 96 с. : табл. - Библиогр. в конце ст. - Текст парал. рус., англ.. - ISBN 978-5-00019-874-2 : 150,00</w:t>
      </w:r>
    </w:p>
    <w:p w:rsidR="00B13CF3" w:rsidRDefault="00B13CF3" w:rsidP="00B13CF3">
      <w:r>
        <w:t xml:space="preserve">    Оглавление: </w:t>
      </w:r>
      <w:hyperlink r:id="rId19" w:history="1">
        <w:r w:rsidR="00493666" w:rsidRPr="00CC2F8A">
          <w:rPr>
            <w:rStyle w:val="a8"/>
          </w:rPr>
          <w:t>http://kitap.tatar.ru/ogl/nlrt/nbrt_obr_2391880.pdf</w:t>
        </w:r>
      </w:hyperlink>
    </w:p>
    <w:p w:rsidR="00493666" w:rsidRDefault="00493666" w:rsidP="00B13CF3"/>
    <w:p w:rsidR="00B13CF3" w:rsidRDefault="00B13CF3" w:rsidP="00B13CF3"/>
    <w:p w:rsidR="00B13CF3" w:rsidRDefault="00B13CF3" w:rsidP="00B13CF3">
      <w:r>
        <w:t>35. 39.311;   И73</w:t>
      </w:r>
    </w:p>
    <w:p w:rsidR="00B13CF3" w:rsidRDefault="00B13CF3" w:rsidP="00B13CF3">
      <w:r>
        <w:t xml:space="preserve">    1753868-Ф - кх; 1753869-Ф - кх</w:t>
      </w:r>
    </w:p>
    <w:p w:rsidR="00B13CF3" w:rsidRDefault="00B13CF3" w:rsidP="00B13CF3">
      <w:r>
        <w:t xml:space="preserve">    Интерстроймех - 2015 = Interstroimech - 2015 : материалы Международной научно-технической конференции, 9-11 сентября 2015 г., Казань / М-во образования и науки РФ ; М-во образования и науки РТ ; М-во транспорта и дорожного хозяйства РТ  ; АН РТ ; Казанский гос. архитектурно-строительный ун-т ; [редкол.: д.т.н., проф. Р. Л. Сахапов (отв. ред.) и др.]. - Казань : Издательство Казанского государственного архитектурно-строительного университета, 2015. - 341 с. : ил., табл. - Библиогр. в конце докл. - На тит. с. и обл.: Казанскому гос. архитектурно-строит. ун-ту 85. 125 строит. образованию в Респ. Татарстан. - Рез. ст. на англ. яз.. - ISBN 978-5-7829-0474-6 : 200,00</w:t>
      </w:r>
    </w:p>
    <w:p w:rsidR="00B13CF3" w:rsidRDefault="00B13CF3" w:rsidP="00B13CF3">
      <w:r>
        <w:t xml:space="preserve">    Оглавление: </w:t>
      </w:r>
      <w:hyperlink r:id="rId20" w:history="1">
        <w:r w:rsidR="00493666" w:rsidRPr="00CC2F8A">
          <w:rPr>
            <w:rStyle w:val="a8"/>
          </w:rPr>
          <w:t>http://kitap.tatar.ru/ogl/nlrt/nbrt_obr_2400530.pdf</w:t>
        </w:r>
      </w:hyperlink>
    </w:p>
    <w:p w:rsidR="00493666" w:rsidRDefault="00493666" w:rsidP="00B13CF3"/>
    <w:p w:rsidR="00B13CF3" w:rsidRDefault="00B13CF3" w:rsidP="00B13CF3"/>
    <w:p w:rsidR="00B13CF3" w:rsidRDefault="00B13CF3" w:rsidP="00B13CF3">
      <w:r>
        <w:t>36. 38;   М43</w:t>
      </w:r>
    </w:p>
    <w:p w:rsidR="00B13CF3" w:rsidRDefault="00B13CF3" w:rsidP="00B13CF3">
      <w:r>
        <w:t xml:space="preserve">    1753777-Ф - кх; 1753778-Ф - кх; 1753779-Ф - кх</w:t>
      </w:r>
    </w:p>
    <w:p w:rsidR="00B13CF3" w:rsidRDefault="00B13CF3" w:rsidP="00B13CF3">
      <w:r>
        <w:t xml:space="preserve">    Международной научной конференции по проблемам архитектуры и строительства (71; Казань; 2019)</w:t>
      </w:r>
    </w:p>
    <w:p w:rsidR="00B13CF3" w:rsidRDefault="00B13CF3" w:rsidP="00B13CF3">
      <w:r>
        <w:t>Программа. Тезисы докладов 71-й Международной научной конференции / М-во образования и науки РФ ; Казан. гос. архитектурно-строит. ун-т ; АН РТ [и др. ; отв. ред. Е. А. Вдовин]. - Казань : КГАСУ, 2019. - 415 с.. - ISBN 978-5-7829-0597-2 : 400,00</w:t>
      </w:r>
    </w:p>
    <w:p w:rsidR="00B13CF3" w:rsidRDefault="00B13CF3" w:rsidP="00B13CF3">
      <w:r>
        <w:t xml:space="preserve">    Оглавление: </w:t>
      </w:r>
      <w:hyperlink r:id="rId21" w:history="1">
        <w:r w:rsidR="00493666" w:rsidRPr="00CC2F8A">
          <w:rPr>
            <w:rStyle w:val="a8"/>
          </w:rPr>
          <w:t>http://kitap.tatar.ru/ogl/nlrt/nbrt_obr_2398821.pdf</w:t>
        </w:r>
      </w:hyperlink>
    </w:p>
    <w:p w:rsidR="00493666" w:rsidRDefault="00493666" w:rsidP="00B13CF3"/>
    <w:p w:rsidR="00B13CF3" w:rsidRDefault="00B13CF3" w:rsidP="00B13CF3"/>
    <w:p w:rsidR="00B13CF3" w:rsidRDefault="00B13CF3" w:rsidP="00B13CF3">
      <w:r>
        <w:t>37. 31;   К14</w:t>
      </w:r>
    </w:p>
    <w:p w:rsidR="00B13CF3" w:rsidRDefault="00B13CF3" w:rsidP="00B13CF3">
      <w:r>
        <w:t xml:space="preserve">    1753766-Л - кх; 1753767-Л - кх; 1753768-Л - кх</w:t>
      </w:r>
    </w:p>
    <w:p w:rsidR="00B13CF3" w:rsidRDefault="00B13CF3" w:rsidP="00B13CF3">
      <w:r>
        <w:t xml:space="preserve">    Казанский государственный энергетический университет. Аспирантско-магистерский научный семинар (21; Казань; 2017). XXI аспирантско-магистерский научный семинар, посвященный Дню энергетика (5-6 декабря 2017 г.) : тезисы докладов : в 3-х томах / М-во образования и науки РФ ; Казан. гос. энергет. ун-т ; под общ. ред. Э. Ю. Абдуллазянова. - Казань : Казанcкий государственный энергетический университет, 2018-. - ISBN 978-5-89873-503-6. - Т. 1 - 459 с. : ил.. - ISBN 978-5-89873-500-5 (т. 1) : 200,00</w:t>
      </w:r>
    </w:p>
    <w:p w:rsidR="00B13CF3" w:rsidRDefault="00B13CF3" w:rsidP="00B13CF3">
      <w:r>
        <w:t xml:space="preserve">    Оглавление: </w:t>
      </w:r>
      <w:hyperlink r:id="rId22" w:history="1">
        <w:r w:rsidR="00493666" w:rsidRPr="00CC2F8A">
          <w:rPr>
            <w:rStyle w:val="a8"/>
          </w:rPr>
          <w:t>http://kitap.tatar.ru/ogl/nlrt/nbrt_obr_2398664.pdf</w:t>
        </w:r>
      </w:hyperlink>
    </w:p>
    <w:p w:rsidR="00493666" w:rsidRDefault="00493666" w:rsidP="00B13CF3"/>
    <w:p w:rsidR="00B13CF3" w:rsidRDefault="00B13CF3" w:rsidP="00B13CF3"/>
    <w:p w:rsidR="00B13CF3" w:rsidRDefault="00B13CF3" w:rsidP="00B13CF3">
      <w:r>
        <w:lastRenderedPageBreak/>
        <w:t>38. 38.7;   П58</w:t>
      </w:r>
    </w:p>
    <w:p w:rsidR="00B13CF3" w:rsidRDefault="00B13CF3" w:rsidP="00B13CF3">
      <w:r>
        <w:t xml:space="preserve">    1753409-Ф - кх; 1753410-Ф - кх; 1753411-Ф - кх</w:t>
      </w:r>
    </w:p>
    <w:p w:rsidR="009650C7" w:rsidRDefault="00B13CF3" w:rsidP="00B13CF3">
      <w:r>
        <w:t xml:space="preserve">    Попов А. О. Бескрановые производственные здания с металлическим каркасом : учебно-методическое пособие / А. О. Попов, И. Ю. Матвеев, Л. Ш. Сибгатуллина; Министерство образования и науки Российской Федерации  ; Казанский государственный архитектурно-строительный университет. - Казань : Издательство КГАСУ, 2018. - Часть II - 45 с. : ил., чертежи : 100,00</w:t>
      </w:r>
    </w:p>
    <w:p w:rsidR="009650C7" w:rsidRDefault="009650C7" w:rsidP="00B13CF3"/>
    <w:p w:rsidR="009650C7" w:rsidRDefault="009650C7" w:rsidP="009650C7">
      <w:r>
        <w:t>39. 32.97;   А14</w:t>
      </w:r>
    </w:p>
    <w:p w:rsidR="009650C7" w:rsidRDefault="009650C7" w:rsidP="009650C7">
      <w:r>
        <w:t xml:space="preserve">    1750961-Л - кх</w:t>
      </w:r>
    </w:p>
    <w:p w:rsidR="009650C7" w:rsidRDefault="009650C7" w:rsidP="009650C7">
      <w:r>
        <w:t xml:space="preserve">    Абельсон, Харольд</w:t>
      </w:r>
    </w:p>
    <w:p w:rsidR="009650C7" w:rsidRDefault="009650C7" w:rsidP="009650C7">
      <w:r>
        <w:t>Структура и интерпретация компьютерных программ / Харольд Абельсон, Джерольд Джей Сассман, при участии Джули Сассман; [пер. Г. Е. Бронникова]. - 2-е изд. - Москва : Добросвет : КДУ, 2018. - 608 с. : ил. - Доп. тит. л. на англ. яз. - Загл. и авт. на яз  ориг.: Structure and Interpretation of Computer Programs / Harold Abelson, and Gerald Jal Sussman  with Julle Sussman. - ISBN 978-5-98227-829-6 : 1930,50</w:t>
      </w:r>
    </w:p>
    <w:p w:rsidR="009650C7" w:rsidRDefault="009650C7" w:rsidP="009650C7">
      <w:r>
        <w:t xml:space="preserve">    Оглавление: </w:t>
      </w:r>
      <w:hyperlink r:id="rId23" w:history="1">
        <w:r w:rsidR="00493666" w:rsidRPr="00CC2F8A">
          <w:rPr>
            <w:rStyle w:val="a8"/>
          </w:rPr>
          <w:t>http://kitap.tatar.ru/ogl/nlrt/nbrt_obr_2389644.pdf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40. 39;   Г93</w:t>
      </w:r>
    </w:p>
    <w:p w:rsidR="009650C7" w:rsidRDefault="009650C7" w:rsidP="009650C7">
      <w:r>
        <w:t xml:space="preserve">    1750941-Л - ибо</w:t>
      </w:r>
    </w:p>
    <w:p w:rsidR="009650C7" w:rsidRDefault="009650C7" w:rsidP="009650C7">
      <w:r>
        <w:t xml:space="preserve">    Гугнин, Владимир Александрович</w:t>
      </w:r>
    </w:p>
    <w:p w:rsidR="009650C7" w:rsidRDefault="009650C7" w:rsidP="009650C7">
      <w:r>
        <w:t>Российские изобретатели XXI века / Владимир Гугнин; ил. Василия Храмова. - Санкт-Петербург [и др.] : Питер, 2016. - 429, [2] с. : ил., порт. - (Великие изобретатели).. - ISBN 978-5-496-01742-8 : 887,92</w:t>
      </w:r>
    </w:p>
    <w:p w:rsidR="009650C7" w:rsidRDefault="009650C7" w:rsidP="009650C7">
      <w:r>
        <w:t xml:space="preserve">    Оглавление: </w:t>
      </w:r>
      <w:hyperlink r:id="rId24" w:history="1">
        <w:r w:rsidR="00493666" w:rsidRPr="00CC2F8A">
          <w:rPr>
            <w:rStyle w:val="a8"/>
          </w:rPr>
          <w:t>http://kitap.tatar.ru/ogl/nlrt/nbrt_obr_2388572.pdf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41. 32.81;   К93</w:t>
      </w:r>
    </w:p>
    <w:p w:rsidR="009650C7" w:rsidRDefault="009650C7" w:rsidP="009650C7">
      <w:r>
        <w:t xml:space="preserve">    1748743-Л - кх</w:t>
      </w:r>
    </w:p>
    <w:p w:rsidR="009650C7" w:rsidRDefault="009650C7" w:rsidP="009650C7">
      <w:r>
        <w:t xml:space="preserve">    Курцвейл, Рэй</w:t>
      </w:r>
    </w:p>
    <w:p w:rsidR="009650C7" w:rsidRDefault="009650C7" w:rsidP="009650C7">
      <w:r>
        <w:t>Эволюция разума или бесконечные возможности человеческого мозга, основанные на распознавании образов / Р. Курцвейл; [пер. с англ. яз. Т. П. Мосоловой]. - Москва : Бомбора™ : Эксмо, 2018. - 349, [1] c. : ил. - (Большая наука). - Доп. тит. л. на англ. яз. - Загл. и авт. ориг.: How To Create A Mind: The Secret of Human Thought Revealed / Ray Kurzweil. - ISBN 978-5-04089904-3 : 405,68</w:t>
      </w:r>
    </w:p>
    <w:p w:rsidR="009650C7" w:rsidRDefault="009650C7" w:rsidP="009650C7">
      <w:r>
        <w:t xml:space="preserve">    Оглавление: </w:t>
      </w:r>
      <w:hyperlink r:id="rId25" w:history="1">
        <w:r w:rsidR="00493666" w:rsidRPr="00CC2F8A">
          <w:rPr>
            <w:rStyle w:val="a8"/>
          </w:rPr>
          <w:t>http://kitap.tatar.ru/ogl/nlrt/nbrt_obr_2357632.pdf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42. 32.97;   Л67</w:t>
      </w:r>
    </w:p>
    <w:p w:rsidR="009650C7" w:rsidRDefault="009650C7" w:rsidP="009650C7">
      <w:r>
        <w:t xml:space="preserve">    1750554-Л - кх</w:t>
      </w:r>
    </w:p>
    <w:p w:rsidR="009650C7" w:rsidRDefault="009650C7" w:rsidP="009650C7">
      <w:r>
        <w:t xml:space="preserve">    Ллойд, Сет</w:t>
      </w:r>
    </w:p>
    <w:p w:rsidR="009650C7" w:rsidRDefault="009650C7" w:rsidP="009650C7">
      <w:r>
        <w:t>Программируя Вселенную : квантовый компьютер и будущее науки / Сет Ллойд; [пер. с англ. А. Стативка]. - 4-е изд. - Москва : Альпина нон-фикшн, 2019. - 254, [1] с. : ил. - Загл. и авт. ориг.: Programming the universe : a quantum computer scientist takes on the cosmos / Seth Lloyd. - ISBN 978-5-91671-941-3 (рус.). - ISBN 978-0-307-26471-8 (англ.) : 475,86</w:t>
      </w:r>
    </w:p>
    <w:p w:rsidR="009650C7" w:rsidRDefault="009650C7" w:rsidP="009650C7">
      <w:r>
        <w:t xml:space="preserve">    Оглавление: </w:t>
      </w:r>
      <w:hyperlink r:id="rId26" w:history="1">
        <w:r w:rsidR="00493666" w:rsidRPr="00CC2F8A">
          <w:rPr>
            <w:rStyle w:val="a8"/>
          </w:rPr>
          <w:t>http://kitap.tatar.ru/ogl/nlrt/nbrt_obr_2360674.pdf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43. 30у;   П30</w:t>
      </w:r>
    </w:p>
    <w:p w:rsidR="009650C7" w:rsidRDefault="009650C7" w:rsidP="009650C7">
      <w:r>
        <w:t xml:space="preserve">    1750933-Л - по</w:t>
      </w:r>
    </w:p>
    <w:p w:rsidR="009650C7" w:rsidRDefault="009650C7" w:rsidP="009650C7">
      <w:r>
        <w:t xml:space="preserve">    Петров, Владимир Михайлович</w:t>
      </w:r>
    </w:p>
    <w:p w:rsidR="009650C7" w:rsidRDefault="009650C7" w:rsidP="009650C7">
      <w:r>
        <w:lastRenderedPageBreak/>
        <w:t>Простейшие приемы изобретательства : общие принципы получения идей. 4 способа получения новых идей / В. М. Петров. - 4-е изд., исправ. и доп. - Москва : СОЛОН-Пресс, 2018. - 133 с. : ил., табл. - (Библиотека создания инноваций). - (ТРИЗ от А до Я).. - ISBN 978-5-91359-322-1 : 396,55</w:t>
      </w:r>
    </w:p>
    <w:p w:rsidR="009650C7" w:rsidRDefault="009650C7" w:rsidP="009650C7">
      <w:r>
        <w:t xml:space="preserve">    Оглавление: </w:t>
      </w:r>
      <w:hyperlink r:id="rId27" w:history="1">
        <w:r w:rsidR="00493666" w:rsidRPr="00CC2F8A">
          <w:rPr>
            <w:rStyle w:val="a8"/>
          </w:rPr>
          <w:t>http://kitap.tatar.ru/ogl/nlrt/nbrt_obr_2387992.pdf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44. 36.99;   Р21</w:t>
      </w:r>
    </w:p>
    <w:p w:rsidR="009650C7" w:rsidRDefault="009650C7" w:rsidP="009650C7">
      <w:r>
        <w:t xml:space="preserve">    1750675-Ф - кх</w:t>
      </w:r>
    </w:p>
    <w:p w:rsidR="009650C7" w:rsidRDefault="009650C7" w:rsidP="009650C7">
      <w:r>
        <w:t xml:space="preserve">    Рамзи, Гордон</w:t>
      </w:r>
    </w:p>
    <w:p w:rsidR="009650C7" w:rsidRDefault="009650C7" w:rsidP="009650C7">
      <w:r>
        <w:t>Курс элементарной кулинарии : [готовим уверенно] / Гордан Рамзи; [пер. с англ. Е. Костиновой]. - Москва : КоЛибри : Азбука-Аттикус, 2018. - 319, [1] с. : ил. - Доп. тит. л. на англ.. - ISBN 978-5-389-05939-9 : 1508,10</w:t>
      </w:r>
    </w:p>
    <w:p w:rsidR="009650C7" w:rsidRDefault="009650C7" w:rsidP="009650C7">
      <w:r>
        <w:t xml:space="preserve">    Оглавление: </w:t>
      </w:r>
      <w:hyperlink r:id="rId28" w:history="1">
        <w:r w:rsidR="00493666" w:rsidRPr="00CC2F8A">
          <w:rPr>
            <w:rStyle w:val="a8"/>
          </w:rPr>
          <w:t>http://kitap.tatar.ru/ogl/nlrt/nbrt_obr_2376980.pdf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45. 35.11;   Р69</w:t>
      </w:r>
    </w:p>
    <w:p w:rsidR="009650C7" w:rsidRDefault="009650C7" w:rsidP="009650C7">
      <w:r>
        <w:t xml:space="preserve">    1753769-Л - кх; 1753770-Л - кх</w:t>
      </w:r>
    </w:p>
    <w:p w:rsidR="009650C7" w:rsidRDefault="009650C7" w:rsidP="009650C7">
      <w:r>
        <w:t xml:space="preserve">    Романовский, Владимир Леонидович</w:t>
      </w:r>
    </w:p>
    <w:p w:rsidR="009650C7" w:rsidRDefault="009650C7" w:rsidP="009650C7">
      <w:r>
        <w:t>Системы обеспечения безопасности среды обитания : учебное пособие / В. Л. Романовский, Е. И. Загребина; М-во образования и науки РФ, Казанский национальный исследовательский технический ун-т им. А. Н. Туполева-КАИ. - Казань : Издательство КНИТУ-КАИ, 2017. - 498, [1] с. : ил., табл. - Библиогр.: с. 492-494. - ISBN 978-5-7579-2289-8 : 200,00</w:t>
      </w:r>
    </w:p>
    <w:p w:rsidR="009650C7" w:rsidRDefault="009650C7" w:rsidP="009650C7">
      <w:r>
        <w:t xml:space="preserve">    Оглавление: </w:t>
      </w:r>
      <w:hyperlink r:id="rId29" w:history="1">
        <w:r w:rsidR="00493666" w:rsidRPr="00CC2F8A">
          <w:rPr>
            <w:rStyle w:val="a8"/>
          </w:rPr>
          <w:t>http://kitap.tatar.ru/ogl/nlrt/nbrt_obr_2398696.pdf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46. 37.1;   С21</w:t>
      </w:r>
    </w:p>
    <w:p w:rsidR="009650C7" w:rsidRDefault="009650C7" w:rsidP="009650C7">
      <w:r>
        <w:t xml:space="preserve">    1753763-Л - кх; 1753764-Л - кх; 1753765-Л - кх</w:t>
      </w:r>
    </w:p>
    <w:p w:rsidR="009650C7" w:rsidRDefault="009650C7" w:rsidP="009650C7">
      <w:r>
        <w:t xml:space="preserve">    Сафин, Рушан Гареевич</w:t>
      </w:r>
    </w:p>
    <w:p w:rsidR="009650C7" w:rsidRDefault="009650C7" w:rsidP="009650C7">
      <w:r>
        <w:t>Технологические процессы и оборудование деревообрабатывающих производств : учебник / Р. Г. Сафин; Министерство науки и высшего образования Российской Федерации 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; . - 3-е изд., исправ. и перераб. - Казань : Издательство КНИТУ, 2018. - 742, [1] с. - Библиогр.: с. 730. - ISBN 978-5-7882-2471-8 : 200,00</w:t>
      </w:r>
    </w:p>
    <w:p w:rsidR="009650C7" w:rsidRDefault="009650C7" w:rsidP="009650C7">
      <w:r>
        <w:t xml:space="preserve">    Оглавление: </w:t>
      </w:r>
      <w:hyperlink r:id="rId30" w:history="1">
        <w:r w:rsidR="00493666" w:rsidRPr="00CC2F8A">
          <w:rPr>
            <w:rStyle w:val="a8"/>
          </w:rPr>
          <w:t>http://kitap.tatar.ru/ogl/nlrt/nbrt_obr_2398585.pdf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47. 33;   С60</w:t>
      </w:r>
    </w:p>
    <w:p w:rsidR="009650C7" w:rsidRDefault="009650C7" w:rsidP="009650C7">
      <w:r>
        <w:t xml:space="preserve">    1750910-Л - кх</w:t>
      </w:r>
    </w:p>
    <w:p w:rsidR="009650C7" w:rsidRDefault="009650C7" w:rsidP="009650C7">
      <w:r>
        <w:t xml:space="preserve">    Солдатенков, Анатолий Тимофеевич</w:t>
      </w:r>
    </w:p>
    <w:p w:rsidR="009650C7" w:rsidRDefault="009650C7" w:rsidP="009650C7">
      <w:r>
        <w:t>Пестициды и регуляторы роста : прикладная органическая химия / А. Т. Солдатенков, Н. М. Колядина, Ань Ле Туан; Российский университет дружбы народов ; под ред.  А. Т. Солдатенкова. - Москва : БИНОМ. Лаборатория знаний, 2018. - 223 с. - (Библиотека классического университета). - На обл. и тит. л. также: РУДН - 50 лет. - ISBN 978-5-9963-0202-4 : 451,11</w:t>
      </w:r>
    </w:p>
    <w:p w:rsidR="009650C7" w:rsidRDefault="009650C7" w:rsidP="009650C7">
      <w:r>
        <w:t xml:space="preserve">    Оглавление: </w:t>
      </w:r>
      <w:hyperlink r:id="rId31" w:history="1">
        <w:r w:rsidR="00493666" w:rsidRPr="00CC2F8A">
          <w:rPr>
            <w:rStyle w:val="a8"/>
          </w:rPr>
          <w:t>http://kitap.tatar.ru/ogl/nlrt/nbrt_obr_2387123.pdf</w:t>
        </w:r>
      </w:hyperlink>
    </w:p>
    <w:p w:rsidR="00493666" w:rsidRDefault="00493666" w:rsidP="009650C7"/>
    <w:p w:rsidR="009650C7" w:rsidRDefault="009650C7" w:rsidP="009650C7"/>
    <w:p w:rsidR="009650C7" w:rsidRDefault="009650C7" w:rsidP="009650C7">
      <w:r>
        <w:t>48. 32.97;   Ф79</w:t>
      </w:r>
    </w:p>
    <w:p w:rsidR="009650C7" w:rsidRDefault="009650C7" w:rsidP="009650C7">
      <w:r>
        <w:t xml:space="preserve">    1750897-Л - кх</w:t>
      </w:r>
    </w:p>
    <w:p w:rsidR="009650C7" w:rsidRDefault="009650C7" w:rsidP="009650C7">
      <w:r>
        <w:lastRenderedPageBreak/>
        <w:t xml:space="preserve">    Форман, Джон</w:t>
      </w:r>
    </w:p>
    <w:p w:rsidR="009650C7" w:rsidRDefault="009650C7" w:rsidP="009650C7">
      <w:r>
        <w:t>Много цифр : анализ больших данных при помощи Excel / Джон Форман; [пер. с англ. А. Соколовой]. - 2-е изд. - Москва : Альпина Паблишер, 2017. - 457, [1] с. : рис., табл. - Доп. тит. л. англ. - Загл. и авт. на яз. ориг.: Data Smart : using data science to transform information into insight / John W. Foreman. - На обл. в подзагл.: Editor's choice. - На обл. в подзагл. также: Знания - это сила, а знания, полученные из больших данных,- большая сила.. - ISBN 978-5-9614-5954-8 (рус.). - ISBN 978-1-118-66146-8 (англ.) : 1307,90</w:t>
      </w:r>
    </w:p>
    <w:p w:rsidR="009650C7" w:rsidRDefault="009650C7" w:rsidP="009650C7">
      <w:r>
        <w:t xml:space="preserve">    Оглавление: </w:t>
      </w:r>
      <w:hyperlink r:id="rId32" w:history="1">
        <w:r w:rsidR="00493666" w:rsidRPr="00CC2F8A">
          <w:rPr>
            <w:rStyle w:val="a8"/>
          </w:rPr>
          <w:t>http://kitap.tatar.ru/ogl/nlrt/nbrt_obr_2386735.pdf</w:t>
        </w:r>
      </w:hyperlink>
    </w:p>
    <w:p w:rsidR="00493666" w:rsidRDefault="00493666" w:rsidP="009650C7"/>
    <w:p w:rsidR="009650C7" w:rsidRDefault="009650C7" w:rsidP="009650C7"/>
    <w:p w:rsidR="00B947D6" w:rsidRDefault="00B947D6" w:rsidP="009650C7"/>
    <w:p w:rsidR="00B947D6" w:rsidRDefault="00B947D6" w:rsidP="00B947D6">
      <w:pPr>
        <w:pStyle w:val="1"/>
      </w:pPr>
      <w:r>
        <w:t>Сельское и лесное хозяйство. (ББК 4)</w:t>
      </w:r>
    </w:p>
    <w:p w:rsidR="00B947D6" w:rsidRDefault="00B947D6" w:rsidP="00B947D6">
      <w:pPr>
        <w:pStyle w:val="1"/>
      </w:pPr>
    </w:p>
    <w:p w:rsidR="00B947D6" w:rsidRDefault="00B947D6" w:rsidP="00B947D6">
      <w:r>
        <w:t>49. 45;   С74</w:t>
      </w:r>
    </w:p>
    <w:p w:rsidR="00B947D6" w:rsidRDefault="00B947D6" w:rsidP="00B947D6">
      <w:r>
        <w:t xml:space="preserve">    1750959-Л - ибо</w:t>
      </w:r>
    </w:p>
    <w:p w:rsidR="00B947D6" w:rsidRDefault="00B947D6" w:rsidP="00B947D6">
      <w:r>
        <w:t xml:space="preserve">    Справочник по животноводству и ветеринарии. Все что нужно знать / [сост. Юрий Пернатьев]. - Харьков : Клуб семейного досуга, 2017. - 350 с.. - ISBN 978-617-12-2502-2 : 331,54</w:t>
      </w:r>
    </w:p>
    <w:p w:rsidR="00B947D6" w:rsidRDefault="00B947D6" w:rsidP="00B947D6">
      <w:r>
        <w:t xml:space="preserve">    Оглавление: </w:t>
      </w:r>
      <w:hyperlink r:id="rId33" w:history="1">
        <w:r w:rsidR="00493666" w:rsidRPr="00CC2F8A">
          <w:rPr>
            <w:rStyle w:val="a8"/>
          </w:rPr>
          <w:t>http://kitap.tatar.ru/ogl/nlrt/nbrt_obr_2389618.pdf</w:t>
        </w:r>
      </w:hyperlink>
    </w:p>
    <w:p w:rsidR="00493666" w:rsidRDefault="00493666" w:rsidP="00B947D6"/>
    <w:p w:rsidR="00B947D6" w:rsidRDefault="00B947D6" w:rsidP="00B947D6"/>
    <w:p w:rsidR="00B947D6" w:rsidRDefault="00B947D6" w:rsidP="00B947D6">
      <w:r>
        <w:t>50. К  43;   С22</w:t>
      </w:r>
    </w:p>
    <w:p w:rsidR="00B947D6" w:rsidRDefault="00B947D6" w:rsidP="00B947D6">
      <w:r>
        <w:t xml:space="preserve">    1753720-Л - нк; 1753721-Л - нк; 1753722-Л - нк</w:t>
      </w:r>
    </w:p>
    <w:p w:rsidR="00B947D6" w:rsidRDefault="00B947D6" w:rsidP="00B947D6">
      <w:r>
        <w:t xml:space="preserve">    Рекомендации по созданию лесных культур с использованием посадочного материала с закрытой корневой системой в условиях Республики Татарстан / В. В. Сахнов, А. П. Прокопьев, А. С. Пуряев. - Казань : Школа, 2018. - 38 с. : ил., табл. - На тит. л. в подзагл. также: Татарстан - производственной проверки : 100,00</w:t>
      </w:r>
    </w:p>
    <w:p w:rsidR="00B947D6" w:rsidRDefault="00B947D6" w:rsidP="00B947D6">
      <w:r>
        <w:t xml:space="preserve">    Оглавление: </w:t>
      </w:r>
      <w:hyperlink r:id="rId34" w:history="1">
        <w:r w:rsidR="00493666" w:rsidRPr="00CC2F8A">
          <w:rPr>
            <w:rStyle w:val="a8"/>
          </w:rPr>
          <w:t>http://kitap.tatar.ru/ogl/nlrt/nbrt_obr_2397603.pdf</w:t>
        </w:r>
      </w:hyperlink>
    </w:p>
    <w:p w:rsidR="00493666" w:rsidRDefault="00493666" w:rsidP="00B947D6"/>
    <w:p w:rsidR="00B947D6" w:rsidRDefault="00B947D6" w:rsidP="00B947D6"/>
    <w:p w:rsidR="00B947D6" w:rsidRDefault="00B947D6" w:rsidP="00B947D6">
      <w:r>
        <w:t>51. 46.7;   С59</w:t>
      </w:r>
    </w:p>
    <w:p w:rsidR="00B947D6" w:rsidRDefault="00B947D6" w:rsidP="00B947D6">
      <w:r>
        <w:t xml:space="preserve">    1750921-Л - кх</w:t>
      </w:r>
    </w:p>
    <w:p w:rsidR="00B947D6" w:rsidRDefault="00B947D6" w:rsidP="00B947D6">
      <w:r>
        <w:t xml:space="preserve">    Соколова, Людмила</w:t>
      </w:r>
    </w:p>
    <w:p w:rsidR="00B947D6" w:rsidRDefault="00B947D6" w:rsidP="00B947D6">
      <w:r>
        <w:t>Породы собак от А до Я : [энциклопедия для детей младшего и среднего школьного возраста] / [Людмила Соколова]; [худ. Алексей Еремеев ; ред. Антон Альникин]. - Ростов-на-Дону : Проф-Пресс, 2018. - 29, [1] с. : цв. ил. - (В мире знаний). - Авт. указан в конце книги. - ISBN 978-5-378-27605-9 : 78,10</w:t>
      </w:r>
    </w:p>
    <w:p w:rsidR="00B947D6" w:rsidRDefault="00B947D6" w:rsidP="00B947D6">
      <w:r>
        <w:t xml:space="preserve">    Оглавление: </w:t>
      </w:r>
      <w:hyperlink r:id="rId35" w:history="1">
        <w:r w:rsidR="00493666" w:rsidRPr="00CC2F8A">
          <w:rPr>
            <w:rStyle w:val="a8"/>
          </w:rPr>
          <w:t>http://kitap.tatar.ru/ogl/nlrt/nbrt_obr_2387618.pdf</w:t>
        </w:r>
      </w:hyperlink>
    </w:p>
    <w:p w:rsidR="00493666" w:rsidRDefault="00493666" w:rsidP="00B947D6"/>
    <w:p w:rsidR="00B947D6" w:rsidRDefault="00B947D6" w:rsidP="00B947D6"/>
    <w:p w:rsidR="00B947D6" w:rsidRDefault="00B947D6" w:rsidP="00B947D6">
      <w:r>
        <w:t>52. 42.37;   Ш57</w:t>
      </w:r>
    </w:p>
    <w:p w:rsidR="00B947D6" w:rsidRDefault="00B947D6" w:rsidP="00B947D6">
      <w:r>
        <w:t xml:space="preserve">    1748744-Ф - кх</w:t>
      </w:r>
    </w:p>
    <w:p w:rsidR="00B947D6" w:rsidRDefault="00B947D6" w:rsidP="00B947D6">
      <w:r>
        <w:t xml:space="preserve">    Шиканян, Татьяна Дмитриевна</w:t>
      </w:r>
    </w:p>
    <w:p w:rsidR="00B947D6" w:rsidRDefault="00B947D6" w:rsidP="00B947D6">
      <w:r>
        <w:t>Дизайн и планировка вашего водоёма : стиль, технология, озеленение / Т. Д. Шиканян; [оформл. и макет Е. Ененко]. - Москва : Эксмо, 2011. - 111 c. : цв. ил. - (Энциклопедия цветовода, дачника).. - ISBN 978-5-699-47089-1 : 249,26</w:t>
      </w:r>
    </w:p>
    <w:p w:rsidR="00B947D6" w:rsidRDefault="00B947D6" w:rsidP="00B947D6">
      <w:r>
        <w:t xml:space="preserve">    Оглавление: </w:t>
      </w:r>
      <w:hyperlink r:id="rId36" w:history="1">
        <w:r w:rsidR="00493666" w:rsidRPr="00CC2F8A">
          <w:rPr>
            <w:rStyle w:val="a8"/>
          </w:rPr>
          <w:t>http://kitap.tatar.ru/ogl/nlrt/nbrt_obr_2357642.pdf</w:t>
        </w:r>
      </w:hyperlink>
    </w:p>
    <w:p w:rsidR="00493666" w:rsidRDefault="00493666" w:rsidP="00B947D6"/>
    <w:p w:rsidR="00B947D6" w:rsidRDefault="00B947D6" w:rsidP="00B947D6"/>
    <w:p w:rsidR="00C118F1" w:rsidRDefault="00C118F1" w:rsidP="00B947D6"/>
    <w:p w:rsidR="00C118F1" w:rsidRDefault="00C118F1" w:rsidP="00C118F1">
      <w:pPr>
        <w:pStyle w:val="1"/>
      </w:pPr>
      <w:r>
        <w:t>Здравоохранение. Медицинские науки. (ББК 5)</w:t>
      </w:r>
    </w:p>
    <w:p w:rsidR="00C118F1" w:rsidRDefault="00C118F1" w:rsidP="00C118F1">
      <w:pPr>
        <w:pStyle w:val="1"/>
      </w:pPr>
    </w:p>
    <w:p w:rsidR="00C118F1" w:rsidRDefault="00C118F1" w:rsidP="00C118F1">
      <w:r>
        <w:t>53. 57.3;   Г94</w:t>
      </w:r>
    </w:p>
    <w:p w:rsidR="00C118F1" w:rsidRDefault="00C118F1" w:rsidP="00C118F1">
      <w:r>
        <w:t xml:space="preserve">    1751288-Л - кх</w:t>
      </w:r>
    </w:p>
    <w:p w:rsidR="00C118F1" w:rsidRDefault="00C118F1" w:rsidP="00C118F1">
      <w:r>
        <w:t xml:space="preserve">    Практические навыки врача-педиатра : учебное пособие для студентов старших курсов педиатрических факультетов : для использования в образовательных учреждениях, реализующих основные профессиональные образовательные программы высшего образования по программам специалитета направления подготовки 31.05.02 "Педиатрия" (протокол №174 от 18 мая 2017 г.) / [авт.-сост.: С. Е. Гуменюк и др.]. - Ростов-на-Дону : Феникс, 2018. - 158 с. : ил., табл. - (Дополнительное медицинское образование). - Библиогр.: с. 152. - ISBN 978-5-222-30682-6 : 276,98</w:t>
      </w:r>
    </w:p>
    <w:p w:rsidR="00C118F1" w:rsidRDefault="00C118F1" w:rsidP="00C118F1">
      <w:r>
        <w:t xml:space="preserve">    Оглавление: </w:t>
      </w:r>
      <w:hyperlink r:id="rId37" w:history="1">
        <w:r w:rsidR="00493666" w:rsidRPr="00CC2F8A">
          <w:rPr>
            <w:rStyle w:val="a8"/>
          </w:rPr>
          <w:t>http://kitap.tatar.ru/ogl/nlrt/nbrt_obr_2360731.pdf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54. 5;   Э14</w:t>
      </w:r>
    </w:p>
    <w:p w:rsidR="00C118F1" w:rsidRDefault="00C118F1" w:rsidP="00C118F1">
      <w:r>
        <w:t xml:space="preserve">    1753780-Л - кх; 1753781-Л - кх; 1753782-Л - кх</w:t>
      </w:r>
    </w:p>
    <w:p w:rsidR="00C118F1" w:rsidRDefault="00C118F1" w:rsidP="00C118F1">
      <w:r>
        <w:t xml:space="preserve">    Эвакогоспитали в Оренбуржье (1941-1945) / [ред. В. И. Беребин]. - Казань : [Логос], 2018. - 367, [1] с. : фотоил., табл. - Библиогр.: с. 367. - ISBN 978-5-93962-893-8 : 200,00</w:t>
      </w:r>
    </w:p>
    <w:p w:rsidR="00C118F1" w:rsidRDefault="00C118F1" w:rsidP="00C118F1">
      <w:r>
        <w:t xml:space="preserve">    Оглавление: </w:t>
      </w:r>
      <w:hyperlink r:id="rId38" w:history="1">
        <w:r w:rsidR="00493666" w:rsidRPr="00CC2F8A">
          <w:rPr>
            <w:rStyle w:val="a8"/>
          </w:rPr>
          <w:t>http://kitap.tatar.ru/ogl/nlrt/nbrt_obr_2398826.pdf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55. 5;   А23</w:t>
      </w:r>
    </w:p>
    <w:p w:rsidR="00C118F1" w:rsidRDefault="00C118F1" w:rsidP="00C118F1">
      <w:r>
        <w:t xml:space="preserve">    1753121-Л - кх</w:t>
      </w:r>
    </w:p>
    <w:p w:rsidR="00C118F1" w:rsidRDefault="00C118F1" w:rsidP="00C118F1">
      <w:r>
        <w:t xml:space="preserve">    Аганбегян, Абел Гезевич</w:t>
      </w:r>
    </w:p>
    <w:p w:rsidR="00C118F1" w:rsidRDefault="00C118F1" w:rsidP="00C118F1">
      <w:r>
        <w:t>Демография и здравоохранение России на рубеже веков  / А. Г. Аганбегян; [науч. ред. Л. П. Клеева]. - Москва : Издательский дом Дело, 2019. - 191 c. : ил., табл. - Библиогр.: с. 189. - На авантит.: РАНХиГС. Российская академия народного хозяйства и государственной службы при Президенте РФ. - ISBN 978-5-7749-1412-8 : 451,10</w:t>
      </w:r>
    </w:p>
    <w:p w:rsidR="00C118F1" w:rsidRDefault="00C118F1" w:rsidP="00C118F1">
      <w:r>
        <w:t xml:space="preserve">    Оглавление: </w:t>
      </w:r>
      <w:hyperlink r:id="rId39" w:history="1">
        <w:r w:rsidR="00493666" w:rsidRPr="00CC2F8A">
          <w:rPr>
            <w:rStyle w:val="a8"/>
          </w:rPr>
          <w:t>http://kitap.tatar.ru/ogl/nlrt/nbrt_obr_2397491.pdf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56. 57.1;   А23</w:t>
      </w:r>
    </w:p>
    <w:p w:rsidR="00C118F1" w:rsidRDefault="00C118F1" w:rsidP="00C118F1">
      <w:r>
        <w:t xml:space="preserve">    1748724-Л - кх</w:t>
      </w:r>
    </w:p>
    <w:p w:rsidR="00C118F1" w:rsidRDefault="00C118F1" w:rsidP="00C118F1">
      <w:r>
        <w:t xml:space="preserve">    Агапкин, Сергей Николаевич( теледоктор № 1, ведущий самой рейтинговой программы о здоровье "О самом главном")</w:t>
      </w:r>
    </w:p>
    <w:p w:rsidR="00C118F1" w:rsidRDefault="00C118F1" w:rsidP="00C118F1">
      <w:r>
        <w:t>Всё о женских гормонах / Сергей Агапкин. - Москва : Э, 2018. - 191, [1] c. : ил. - (Агапкин Сергей. О самом главном для здоровья). - На обороте тит. л. дата издания указана как 2017. - ISBN 978-5-04-089699-8 : 316,25</w:t>
      </w:r>
    </w:p>
    <w:p w:rsidR="00C118F1" w:rsidRDefault="00C118F1" w:rsidP="00C118F1">
      <w:r>
        <w:t xml:space="preserve">    Оглавление: </w:t>
      </w:r>
      <w:hyperlink r:id="rId40" w:history="1">
        <w:r w:rsidR="00493666" w:rsidRPr="00CC2F8A">
          <w:rPr>
            <w:rStyle w:val="a8"/>
          </w:rPr>
          <w:t>http://kitap.tatar.ru/ogl/nlrt/nbrt_obr_2357461.pdf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57. 5;   А62</w:t>
      </w:r>
    </w:p>
    <w:p w:rsidR="00C118F1" w:rsidRDefault="00C118F1" w:rsidP="00C118F1">
      <w:r>
        <w:t xml:space="preserve">    1751284-Л - кх</w:t>
      </w:r>
    </w:p>
    <w:p w:rsidR="00C118F1" w:rsidRDefault="00C118F1" w:rsidP="00C118F1">
      <w:r>
        <w:t xml:space="preserve">    Амосов, Николай Михайлович</w:t>
      </w:r>
    </w:p>
    <w:p w:rsidR="00C118F1" w:rsidRDefault="00C118F1" w:rsidP="00C118F1">
      <w:r>
        <w:t>Полевой госпиталь : записки военного хирурга / Н. М. Амосов. - Москва : Родина, 2018. - 254, [1] с. - (На войне как на войне).. - ISBN 978-5-907024-29-8 : 331,54</w:t>
      </w:r>
    </w:p>
    <w:p w:rsidR="00C118F1" w:rsidRDefault="00C118F1" w:rsidP="00C118F1">
      <w:r>
        <w:t xml:space="preserve">    Оглавление: </w:t>
      </w:r>
      <w:hyperlink r:id="rId41" w:history="1">
        <w:r w:rsidR="00493666" w:rsidRPr="00CC2F8A">
          <w:rPr>
            <w:rStyle w:val="a8"/>
          </w:rPr>
          <w:t>http://kitap.tatar.ru/ogl/nlrt/nbrt_obr_2360709.pdf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58. 56.1;   Б43</w:t>
      </w:r>
    </w:p>
    <w:p w:rsidR="00C118F1" w:rsidRDefault="00C118F1" w:rsidP="00C118F1">
      <w:r>
        <w:t xml:space="preserve">    1750505-Л - кх</w:t>
      </w:r>
    </w:p>
    <w:p w:rsidR="00C118F1" w:rsidRDefault="00C118F1" w:rsidP="00C118F1">
      <w:r>
        <w:t xml:space="preserve">    Беленко, Александр</w:t>
      </w:r>
    </w:p>
    <w:p w:rsidR="00C118F1" w:rsidRDefault="00C118F1" w:rsidP="00C118F1">
      <w:r>
        <w:t>Панические атаки и ВСД - нервные клетки восстанавливаются. Легкий способ запустить организм на выздоровление / А. Беленко. - Москва : АСТ, 2017. - 318, [1] с. - (Методики-хиты). - На обл. также: Открытия и откровения врача-невролога: "Лечение ВСД возможно за счет собственных резервов организма - нам остается их только запустить". - ISBN 978-5-17-104301-8 : 308,11</w:t>
      </w:r>
    </w:p>
    <w:p w:rsidR="00C118F1" w:rsidRDefault="00C118F1" w:rsidP="00C118F1">
      <w:r>
        <w:t xml:space="preserve">    Оглавление: </w:t>
      </w:r>
      <w:hyperlink r:id="rId42" w:history="1">
        <w:r w:rsidR="00493666" w:rsidRPr="00CC2F8A">
          <w:rPr>
            <w:rStyle w:val="a8"/>
          </w:rPr>
          <w:t>http://kitap.tatar.ru/ogl/nlrt/nbrt_obr_2360438.pdf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59. 57.3;   Б79</w:t>
      </w:r>
    </w:p>
    <w:p w:rsidR="00C118F1" w:rsidRDefault="00C118F1" w:rsidP="00C118F1">
      <w:r>
        <w:t xml:space="preserve">    1750514-Л - кх</w:t>
      </w:r>
    </w:p>
    <w:p w:rsidR="00C118F1" w:rsidRDefault="00C118F1" w:rsidP="00C118F1">
      <w:r>
        <w:t xml:space="preserve">    Большакова, Анна</w:t>
      </w:r>
    </w:p>
    <w:p w:rsidR="00C118F1" w:rsidRDefault="00C118F1" w:rsidP="00C118F1">
      <w:r>
        <w:t>Аллергошкола для мам : лечение аллергии у детей / Анна Большакова. - Санкт-Петербург [и др.] : Питер, 2018. - 185, [1] с. : ил. - (Советы врача).. - ISBN 978-5-00116-068-7 : 349,80</w:t>
      </w:r>
    </w:p>
    <w:p w:rsidR="00C118F1" w:rsidRDefault="00C118F1" w:rsidP="00C118F1">
      <w:r>
        <w:t xml:space="preserve">    Оглавление: </w:t>
      </w:r>
      <w:hyperlink r:id="rId43" w:history="1">
        <w:r w:rsidR="00493666" w:rsidRPr="00CC2F8A">
          <w:rPr>
            <w:rStyle w:val="a8"/>
          </w:rPr>
          <w:t>http://kitap.tatar.ru/ogl/nlrt/nbrt_obr_2360471.pdf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60. 53.5;   Б90</w:t>
      </w:r>
    </w:p>
    <w:p w:rsidR="00C118F1" w:rsidRDefault="00C118F1" w:rsidP="00C118F1">
      <w:r>
        <w:t xml:space="preserve">    1748774-Ф - чз2</w:t>
      </w:r>
    </w:p>
    <w:p w:rsidR="00C118F1" w:rsidRDefault="00C118F1" w:rsidP="00C118F1">
      <w:r>
        <w:t xml:space="preserve">    Бубновский, Сергей Михайлович( доктор медицинских наук, профессор)</w:t>
      </w:r>
    </w:p>
    <w:p w:rsidR="00C118F1" w:rsidRDefault="00C118F1" w:rsidP="00C118F1">
      <w:r>
        <w:t>Атлас здоровья позвоночника и суставов / С. М. Бубновский. - Москва : Э, 2018. - 90, [4] c. : ил. - (Подарочная серия книг доктора Бубновского). - На обл. также: Строение позвоночника: где прячутся боли в спине. Диафрагма - ключ к здоровью. Женские и мужские болезни малого таза: что делать?. - ISBN 978-5-04-089769-8 (в суперобл.) : 778,80</w:t>
      </w:r>
    </w:p>
    <w:p w:rsidR="00C118F1" w:rsidRDefault="00C118F1" w:rsidP="00C118F1">
      <w:r>
        <w:t xml:space="preserve">    Оглавление: </w:t>
      </w:r>
      <w:hyperlink r:id="rId44" w:history="1">
        <w:r w:rsidR="00493666" w:rsidRPr="00CC2F8A">
          <w:rPr>
            <w:rStyle w:val="a8"/>
          </w:rPr>
          <w:t>http://kitap.tatar.ru/ogl/nlrt/nbrt_obr_2358038.pdf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 xml:space="preserve">61. 57.3;   </w:t>
      </w:r>
    </w:p>
    <w:p w:rsidR="00C118F1" w:rsidRDefault="00C118F1" w:rsidP="00C118F1">
      <w:r>
        <w:t xml:space="preserve">    1748745-Л - чз2</w:t>
      </w:r>
    </w:p>
    <w:p w:rsidR="00C118F1" w:rsidRDefault="00C118F1" w:rsidP="00C118F1">
      <w:r>
        <w:t xml:space="preserve">    Бутрий, Сергей Александрович</w:t>
      </w:r>
    </w:p>
    <w:p w:rsidR="00C118F1" w:rsidRDefault="00C118F1" w:rsidP="00C118F1">
      <w:r>
        <w:t>Здоровье ребёнка: современный подход : как научиться справляться с болезнями и собственной паникой / С. А. Бутрий. - Москва : Эксмо, 2018. - 239 c. : ил., табл.. - ISBN 978-5-04-089933-3 : 422,84</w:t>
      </w:r>
    </w:p>
    <w:p w:rsidR="00C118F1" w:rsidRDefault="00C118F1" w:rsidP="00C118F1">
      <w:r>
        <w:t xml:space="preserve">    Оглавление: </w:t>
      </w:r>
      <w:hyperlink r:id="rId45" w:history="1">
        <w:r w:rsidR="00493666" w:rsidRPr="00CC2F8A">
          <w:rPr>
            <w:rStyle w:val="a8"/>
          </w:rPr>
          <w:t>http://kitap.tatar.ru/ogl/nlrt/nbrt_obr_2357648.pdf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62. 57.1;   В54</w:t>
      </w:r>
    </w:p>
    <w:p w:rsidR="00C118F1" w:rsidRDefault="00C118F1" w:rsidP="00C118F1">
      <w:r>
        <w:t xml:space="preserve">    1748736-Л - кх</w:t>
      </w:r>
    </w:p>
    <w:p w:rsidR="00C118F1" w:rsidRDefault="00C118F1" w:rsidP="00C118F1">
      <w:r>
        <w:t xml:space="preserve">    Витти, Алиса( врач, консультант по вопросам здоровья, член Американской ассоциации специалистов безлекарственного оздоровления)</w:t>
      </w:r>
    </w:p>
    <w:p w:rsidR="00C118F1" w:rsidRDefault="00C118F1" w:rsidP="00C118F1">
      <w:r>
        <w:t>В гармонии с гормонами. Как научиться понимать сигналы своего организма и вовремя на них реагировать / А. Витти; [пер. с англ. яз. И. А. Крохалевой]. - Москва : Эксмо, 2019. - 347, [1] c. - (Академия женского здоровья). - Загл. и авт. ориг.: Womancode / Alisa Vitti. - ISBN 978-5-699-97716-1 : 439,01</w:t>
      </w:r>
    </w:p>
    <w:p w:rsidR="00C118F1" w:rsidRDefault="00C118F1" w:rsidP="00C118F1">
      <w:r>
        <w:t xml:space="preserve">    Оглавление: </w:t>
      </w:r>
      <w:hyperlink r:id="rId46" w:history="1">
        <w:r w:rsidR="00493666" w:rsidRPr="00CC2F8A">
          <w:rPr>
            <w:rStyle w:val="a8"/>
          </w:rPr>
          <w:t>http://kitap.tatar.ru/ogl/nlrt/nbrt_obr_2357588.pdf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 xml:space="preserve">63. 5;   </w:t>
      </w:r>
    </w:p>
    <w:p w:rsidR="00C118F1" w:rsidRDefault="00C118F1" w:rsidP="00C118F1">
      <w:r>
        <w:t xml:space="preserve">    1748726-Л - чз2</w:t>
      </w:r>
    </w:p>
    <w:p w:rsidR="00C118F1" w:rsidRDefault="00C118F1" w:rsidP="00C118F1">
      <w:r>
        <w:lastRenderedPageBreak/>
        <w:t xml:space="preserve">    Малозёмов, Сергей Александрович</w:t>
      </w:r>
    </w:p>
    <w:p w:rsidR="00C118F1" w:rsidRDefault="00C118F1" w:rsidP="00C118F1">
      <w:r>
        <w:t>Технология бессмертия. - Москва : Э, 2017. - 251, [1] c. : ил. - На обл. и тит. л. в подзагл.: Портят ли наше здоровье Wi-Fi и сотовые телефоны? Выхлопы, излучения, микробы - как защититься? Как мы становимся киборгами?. - ISBN 978-5-04-089767-4 : 356,95</w:t>
      </w:r>
    </w:p>
    <w:p w:rsidR="00C118F1" w:rsidRDefault="00C118F1" w:rsidP="00C118F1">
      <w:r>
        <w:t xml:space="preserve">    Оглавление: </w:t>
      </w:r>
      <w:hyperlink r:id="rId47" w:history="1">
        <w:r w:rsidR="00493666" w:rsidRPr="00CC2F8A">
          <w:rPr>
            <w:rStyle w:val="a8"/>
          </w:rPr>
          <w:t>http://kitap.tatar.ru/ogl/nlrt/nbrt_obr_2357476.pdf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64. 53.5;   О-39</w:t>
      </w:r>
    </w:p>
    <w:p w:rsidR="00C118F1" w:rsidRDefault="00C118F1" w:rsidP="00C118F1">
      <w:r>
        <w:t xml:space="preserve">    1750518-Л - кх</w:t>
      </w:r>
    </w:p>
    <w:p w:rsidR="00C118F1" w:rsidRDefault="00C118F1" w:rsidP="00C118F1">
      <w:r>
        <w:t xml:space="preserve">    Огулов, Александр Тимофеевич</w:t>
      </w:r>
    </w:p>
    <w:p w:rsidR="00C118F1" w:rsidRDefault="00C118F1" w:rsidP="00C118F1">
      <w:r>
        <w:t>Висцеральный массаж внутренних органов. Основы / А. Т.  Огулов. - Москва : АСТ, 2019. - 189 с. + [80] фотоил. - (Как стать здоровым. Современный самоучитель). - Библиогр.: с. 189. - На обл. также: Более 200 000 читателей. - ISBN 978-5-17-093018-0 : 352,33</w:t>
      </w:r>
    </w:p>
    <w:p w:rsidR="00C118F1" w:rsidRDefault="00C118F1" w:rsidP="00C118F1">
      <w:r>
        <w:t xml:space="preserve">    Оглавление: </w:t>
      </w:r>
      <w:hyperlink r:id="rId48" w:history="1">
        <w:r w:rsidR="00493666" w:rsidRPr="00CC2F8A">
          <w:rPr>
            <w:rStyle w:val="a8"/>
          </w:rPr>
          <w:t>http://kitap.tatar.ru/ogl/nlrt/nbrt_obr_2360535.pdf</w:t>
        </w:r>
      </w:hyperlink>
    </w:p>
    <w:p w:rsidR="00493666" w:rsidRDefault="00493666" w:rsidP="00C118F1"/>
    <w:p w:rsidR="00C118F1" w:rsidRDefault="00C118F1" w:rsidP="00C118F1"/>
    <w:p w:rsidR="00C118F1" w:rsidRDefault="00C118F1" w:rsidP="00C118F1">
      <w:r>
        <w:t>65. 5;   Ф93</w:t>
      </w:r>
    </w:p>
    <w:p w:rsidR="00C118F1" w:rsidRDefault="00C118F1" w:rsidP="00C118F1">
      <w:r>
        <w:t xml:space="preserve">    1748763-Л - кх</w:t>
      </w:r>
    </w:p>
    <w:p w:rsidR="00C118F1" w:rsidRDefault="00C118F1" w:rsidP="00C118F1">
      <w:r>
        <w:t xml:space="preserve">    Фрэнсис, Гэвин( хирург, терапевт, путешественник, писатель)</w:t>
      </w:r>
    </w:p>
    <w:p w:rsidR="00C118F1" w:rsidRDefault="00C118F1" w:rsidP="00C118F1">
      <w:r>
        <w:t>Путешествие хирурга по телу человека / Г. Фрэнсис; [пер. с англ. яз. К. В. Банникова]. - Москва : Бомбора™ : Эксмо, 2018. - 255 c. : ил.. - ISBN 978-5-699-93422-5 : 292,71</w:t>
      </w:r>
    </w:p>
    <w:p w:rsidR="00C118F1" w:rsidRDefault="00C118F1" w:rsidP="00C118F1">
      <w:r>
        <w:t xml:space="preserve">    Оглавление: </w:t>
      </w:r>
      <w:hyperlink r:id="rId49" w:history="1">
        <w:r w:rsidR="00493666" w:rsidRPr="00CC2F8A">
          <w:rPr>
            <w:rStyle w:val="a8"/>
          </w:rPr>
          <w:t>http://kitap.tatar.ru/ogl/nlrt/nbrt_obr_2357945.pdf</w:t>
        </w:r>
      </w:hyperlink>
    </w:p>
    <w:p w:rsidR="00493666" w:rsidRDefault="00493666" w:rsidP="00C118F1"/>
    <w:p w:rsidR="00C118F1" w:rsidRDefault="00C118F1" w:rsidP="00C118F1"/>
    <w:p w:rsidR="00885D1C" w:rsidRDefault="00885D1C" w:rsidP="00C118F1"/>
    <w:p w:rsidR="00885D1C" w:rsidRDefault="00885D1C" w:rsidP="00885D1C">
      <w:pPr>
        <w:pStyle w:val="1"/>
      </w:pPr>
      <w:r>
        <w:t>Общественные науки в целом. (ББК 60)</w:t>
      </w:r>
    </w:p>
    <w:p w:rsidR="00885D1C" w:rsidRDefault="00885D1C" w:rsidP="00885D1C">
      <w:pPr>
        <w:pStyle w:val="1"/>
      </w:pPr>
    </w:p>
    <w:p w:rsidR="00885D1C" w:rsidRDefault="00885D1C" w:rsidP="00885D1C">
      <w:r>
        <w:t>66. 60;   Т33</w:t>
      </w:r>
    </w:p>
    <w:p w:rsidR="00885D1C" w:rsidRDefault="00885D1C" w:rsidP="00885D1C">
      <w:r>
        <w:t xml:space="preserve">    1753310-Л - кх; 1753311-Л - кх; 1753312-Л - кх</w:t>
      </w:r>
    </w:p>
    <w:p w:rsidR="00885D1C" w:rsidRDefault="00885D1C" w:rsidP="00885D1C">
      <w:r>
        <w:t xml:space="preserve">    Тенденции и закономерности развития современного российского общества: экономика, политика, социально-культурная и правовая сфера : материалы Всероссийской научно-практической конференции 24 мая 2018 г., г. Чистополь / Казанский инновационный ун-т имени В. Г. Тимирясова (ИЭУП) ; [ред. кол.: А. В. Тимирясова и др.]. - Казань : Познание, 2018. - 179 с. : табл. - Библиогр. в конце ст.. - ISBN 978-5-8399-0664-8 : 100,00</w:t>
      </w:r>
    </w:p>
    <w:p w:rsidR="00885D1C" w:rsidRDefault="00885D1C" w:rsidP="00885D1C">
      <w:r>
        <w:t xml:space="preserve">    Оглавление: </w:t>
      </w:r>
      <w:hyperlink r:id="rId50" w:history="1">
        <w:r w:rsidR="00493666" w:rsidRPr="00CC2F8A">
          <w:rPr>
            <w:rStyle w:val="a8"/>
          </w:rPr>
          <w:t>http://kitap.tatar.ru/ogl/nlrt/nbrt_obr_2390134.pdf</w:t>
        </w:r>
      </w:hyperlink>
    </w:p>
    <w:p w:rsidR="00493666" w:rsidRDefault="00493666" w:rsidP="00885D1C"/>
    <w:p w:rsidR="00885D1C" w:rsidRDefault="00885D1C" w:rsidP="00885D1C"/>
    <w:p w:rsidR="00885D1C" w:rsidRDefault="00885D1C" w:rsidP="00885D1C">
      <w:r>
        <w:t>67. 60.8;   М61</w:t>
      </w:r>
    </w:p>
    <w:p w:rsidR="00885D1C" w:rsidRDefault="00885D1C" w:rsidP="00885D1C">
      <w:r>
        <w:t xml:space="preserve">    1753152-Л - кх</w:t>
      </w:r>
    </w:p>
    <w:p w:rsidR="00885D1C" w:rsidRDefault="00885D1C" w:rsidP="00885D1C">
      <w:r>
        <w:t xml:space="preserve">    Минаева, Людмила Владимировна</w:t>
      </w:r>
    </w:p>
    <w:p w:rsidR="00885D1C" w:rsidRDefault="00885D1C" w:rsidP="00885D1C">
      <w:r>
        <w:t>Речь в мире политики : [монография] / Л. В. Минаева. - Москва : Аспект Пресс, 2019. - 222, [2] c. : ил. - Библиогр. в примеч. в конце гл. - Текст частично на англ. яз.. - ISBN 978-5-7567-0998-8 : 491,48</w:t>
      </w:r>
    </w:p>
    <w:p w:rsidR="00885D1C" w:rsidRDefault="00885D1C" w:rsidP="00885D1C">
      <w:r>
        <w:t xml:space="preserve">    Оглавление: </w:t>
      </w:r>
      <w:hyperlink r:id="rId51" w:history="1">
        <w:r w:rsidR="00493666" w:rsidRPr="00CC2F8A">
          <w:rPr>
            <w:rStyle w:val="a8"/>
          </w:rPr>
          <w:t>http://kitap.tatar.ru/ogl/nlrt/nbrt_obr_2399596.pdf</w:t>
        </w:r>
      </w:hyperlink>
    </w:p>
    <w:p w:rsidR="00493666" w:rsidRDefault="00493666" w:rsidP="00885D1C"/>
    <w:p w:rsidR="00885D1C" w:rsidRDefault="00885D1C" w:rsidP="00885D1C"/>
    <w:p w:rsidR="00A605F8" w:rsidRDefault="00A605F8" w:rsidP="00885D1C"/>
    <w:p w:rsidR="00A605F8" w:rsidRDefault="00A605F8" w:rsidP="00A605F8">
      <w:pPr>
        <w:pStyle w:val="1"/>
      </w:pPr>
      <w:r>
        <w:lastRenderedPageBreak/>
        <w:t>История. Исторические науки. (ББК 63)</w:t>
      </w:r>
    </w:p>
    <w:p w:rsidR="00A605F8" w:rsidRDefault="00A605F8" w:rsidP="00A605F8">
      <w:pPr>
        <w:pStyle w:val="1"/>
      </w:pPr>
    </w:p>
    <w:p w:rsidR="00A605F8" w:rsidRDefault="00A605F8" w:rsidP="00A605F8">
      <w:r>
        <w:t>68. К  63.3(2)622;   В27</w:t>
      </w:r>
    </w:p>
    <w:p w:rsidR="00A605F8" w:rsidRDefault="00A605F8" w:rsidP="00A605F8">
      <w:r>
        <w:t xml:space="preserve">    1753475-Л - нк; 1753476-Л - нк; 1753477-Л - нк</w:t>
      </w:r>
    </w:p>
    <w:p w:rsidR="00A605F8" w:rsidRDefault="00A605F8" w:rsidP="00A605F8">
      <w:r>
        <w:t xml:space="preserve">    Великая Победа: наследие и наследники. Альманах /  Казанский аграрный ун-т ; [под ред. Д. И. Файзрахманова ; ред.-сост. С. С. Сибгатуллина]. - Казань : Издательство Казанского ГАУ, 2018. - 230 с. : ил., портр. - Библиогр.: с. 228. - На обл. и тит. л.: 73-летию Победы Великой Отечественной войне посвящается. - ISBN 978-5-905201-70-7 : 150,00</w:t>
      </w:r>
    </w:p>
    <w:p w:rsidR="00A605F8" w:rsidRDefault="00A605F8" w:rsidP="00A605F8">
      <w:r>
        <w:t xml:space="preserve">    Оглавление: </w:t>
      </w:r>
      <w:hyperlink r:id="rId52" w:history="1">
        <w:r w:rsidR="00493666" w:rsidRPr="00CC2F8A">
          <w:rPr>
            <w:rStyle w:val="a8"/>
          </w:rPr>
          <w:t>http://kitap.tatar.ru/ogl/nlrt/nbrt_obr_2393419.pdf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69. 63.3(2Рос.Тат);   И 19</w:t>
      </w:r>
    </w:p>
    <w:p w:rsidR="00A605F8" w:rsidRDefault="00A605F8" w:rsidP="00A605F8">
      <w:r>
        <w:t xml:space="preserve">    1751712-Т - нк; 1751713-Т - нк; 1751714-Т - нк</w:t>
      </w:r>
    </w:p>
    <w:p w:rsidR="00A605F8" w:rsidRDefault="00A605F8" w:rsidP="00A605F8">
      <w:r>
        <w:t xml:space="preserve">    Игезәк авыллар : Дусым, Җилгеде авыллары тарихы  / [авт.-төз. Н. З. Сабиров]. - Казан : Яз, 2018. - 223 б.+ [32] б. фоторәс., портр. б-н. - ISBN 978-5-9905690-6-5 : 200,00</w:t>
      </w:r>
    </w:p>
    <w:p w:rsidR="00A605F8" w:rsidRDefault="00A605F8" w:rsidP="00A605F8">
      <w:r>
        <w:t xml:space="preserve">    Оглавление: </w:t>
      </w:r>
      <w:hyperlink r:id="rId53" w:history="1">
        <w:r w:rsidR="00493666" w:rsidRPr="00CC2F8A">
          <w:rPr>
            <w:rStyle w:val="a8"/>
          </w:rPr>
          <w:t>http://kitap.tatar.ru/ogl/nlrt/nbrt_obr_2361751.pdf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70. 63.3(4);   И29</w:t>
      </w:r>
    </w:p>
    <w:p w:rsidR="00A605F8" w:rsidRDefault="00A605F8" w:rsidP="00A605F8">
      <w:r>
        <w:t xml:space="preserve">    1751007-Л - кх</w:t>
      </w:r>
    </w:p>
    <w:p w:rsidR="00A605F8" w:rsidRDefault="00A605F8" w:rsidP="00A605F8">
      <w:r>
        <w:t xml:space="preserve">    Идеал воспитания дворянства в Европе: XVII-XIX веках / [под ред. В. С. Ржеуцкого [и др.]]. - Москва : Новое литературное обозрение, 2018. - 492, [2] с. : ил., порт., табл. - (Studia Euopaea : совместный проект Германского исторического института в Москве и издательства "Новое литературное обозрение" / Д. А. Сдвижков, И. Ширле). - (Historia Rossica).. - ISBN 978-5-4448-0780-4 : 631,80</w:t>
      </w:r>
    </w:p>
    <w:p w:rsidR="00A605F8" w:rsidRDefault="00A605F8" w:rsidP="00A605F8">
      <w:r>
        <w:t xml:space="preserve">    Оглавление: </w:t>
      </w:r>
      <w:hyperlink r:id="rId54" w:history="1">
        <w:r w:rsidR="00493666" w:rsidRPr="00CC2F8A">
          <w:rPr>
            <w:rStyle w:val="a8"/>
          </w:rPr>
          <w:t>http://kitap.tatar.ru/ogl/nlrt/nbrt_obr_2393986.pdf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71. 63.3(2Рос.Тат);   Г 22</w:t>
      </w:r>
    </w:p>
    <w:p w:rsidR="00A605F8" w:rsidRDefault="00A605F8" w:rsidP="00A605F8">
      <w:r>
        <w:t xml:space="preserve">    1751362-Т - нк</w:t>
      </w:r>
    </w:p>
    <w:p w:rsidR="00A605F8" w:rsidRDefault="00A605F8" w:rsidP="00A605F8">
      <w:r>
        <w:t xml:space="preserve">    Гариф, Нурулла. Балтач авылының борынгы тарихына бәйле документлар җыелмасы / Нурулла Гариф. - Qazan, 2017-. - Беренче китап :  Кама Тамагы районы, Балтач авылы. - "Яз" басмаханәсе, 2017. - 113, [1] б. : рәс., фот. б-н : 150,00</w:t>
      </w:r>
    </w:p>
    <w:p w:rsidR="00A605F8" w:rsidRDefault="00A605F8" w:rsidP="00A605F8">
      <w:r>
        <w:t xml:space="preserve">    Оглавление: </w:t>
      </w:r>
      <w:hyperlink r:id="rId55" w:history="1">
        <w:r w:rsidR="00493666" w:rsidRPr="00CC2F8A">
          <w:rPr>
            <w:rStyle w:val="a8"/>
          </w:rPr>
          <w:t>http://kitap.tatar.ru/ogl/nlrt/nbrt_obr_2383115.pdf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72. 63.4;   Н60</w:t>
      </w:r>
    </w:p>
    <w:p w:rsidR="00A605F8" w:rsidRDefault="00A605F8" w:rsidP="00A605F8">
      <w:r>
        <w:t xml:space="preserve">    1753106-Л - кх</w:t>
      </w:r>
    </w:p>
    <w:p w:rsidR="00A605F8" w:rsidRDefault="00A605F8" w:rsidP="00A605F8">
      <w:r>
        <w:t xml:space="preserve">    Нижегородская мордва: история и культура : сборник статей по материалам первых Дальнеконстантиновских чтений / [Е. В. Четвертаков и др.; редкол.: Е. В. Четвертаков, О. В. Гальцева]. - [пос.] Дальнее Константиново [Нижегород. обл. : Районное культурно-досуговое объединение Дальнеконстантиновского района], 2017. - 89 c. : ил., цв. ил., карт. - Библиогр. в конце ст.. - ISBN 978-5-98256-008-7 : 200,00</w:t>
      </w:r>
    </w:p>
    <w:p w:rsidR="00A605F8" w:rsidRDefault="00A605F8" w:rsidP="00A605F8">
      <w:r>
        <w:t xml:space="preserve">    Оглавление: </w:t>
      </w:r>
      <w:hyperlink r:id="rId56" w:history="1">
        <w:r w:rsidR="00493666" w:rsidRPr="00CC2F8A">
          <w:rPr>
            <w:rStyle w:val="a8"/>
          </w:rPr>
          <w:t>http://kitap.tatar.ru/ogl/nlrt/nbrt_obr_2396772.pdf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73. 63.3(2)5;   О-91</w:t>
      </w:r>
    </w:p>
    <w:p w:rsidR="00A605F8" w:rsidRDefault="00A605F8" w:rsidP="00A605F8">
      <w:r>
        <w:t xml:space="preserve">    1753113-Л - кх</w:t>
      </w:r>
    </w:p>
    <w:p w:rsidR="00A605F8" w:rsidRDefault="00A605F8" w:rsidP="00A605F8">
      <w:r>
        <w:lastRenderedPageBreak/>
        <w:t xml:space="preserve">    Офицеры русской армии, погибшие в войне с Японией 1904-1905 гг. : биографический справочник / Федер. архивное агентство, Рос. гос. воен.-ист. архив; [сост.: Д. К. Николаев, О. В. Чистяков, М. В. Абашина и др.]. - Москва : Старая Басманная, 2018. - 769 c. : ил., портр. - Перечень использованных архив. фондов, печатных изд. и интернет-ресурсов.: с. 730-737. - ISBN 978-5-6040637-1-2 : 1950,00</w:t>
      </w:r>
    </w:p>
    <w:p w:rsidR="00A605F8" w:rsidRDefault="00A605F8" w:rsidP="00A605F8"/>
    <w:p w:rsidR="00A605F8" w:rsidRDefault="00A605F8" w:rsidP="00A605F8">
      <w:r>
        <w:t>74. Кт  63.3(2)4;   К97</w:t>
      </w:r>
    </w:p>
    <w:p w:rsidR="00A605F8" w:rsidRDefault="00A605F8" w:rsidP="00A605F8">
      <w:r>
        <w:t xml:space="preserve">    1753685-Л - нк; 1753686-Л - нк; 1753687-Л - нк</w:t>
      </w:r>
    </w:p>
    <w:p w:rsidR="00A605F8" w:rsidRDefault="00A605F8" w:rsidP="00A605F8">
      <w:r>
        <w:t xml:space="preserve">    Кырыми, Абдулгаффар. Умдет ал-ахбар / Абдулгаффар Кырыми; Ин-т истории им. Ш. Марджани АН РТ ; Центр исследований истории Золотой Орды им. М. А. Усманова. - Казань : Институт истории им. Ш. Марджани АР РТ, 2014-. - (Язма Мирас. Письменное Наследие. Textual Heritage ; Вып. 5 = 5 нче чыгарылыш. = Yazma Miras. Pis'mennoe Nasledie.Textual Heritage ; Volume 2).. - Кн. 2 :  Перевод / [пер. с османского И. М. Миргалеева, Ю. Н. Каримовой ; общая и научная редакция, предисл. и коммент. И. М. Миргалеева]. - 2018. - 199 с.. - ISBN 978-5-94981-302-7 (кн. 2) : 200,00</w:t>
      </w:r>
    </w:p>
    <w:p w:rsidR="00A605F8" w:rsidRDefault="00A605F8" w:rsidP="00A605F8">
      <w:r>
        <w:t xml:space="preserve">    Оглавление: </w:t>
      </w:r>
      <w:hyperlink r:id="rId57" w:history="1">
        <w:r w:rsidR="00493666" w:rsidRPr="00CC2F8A">
          <w:rPr>
            <w:rStyle w:val="a8"/>
          </w:rPr>
          <w:t>http://kitap.tatar.ru/ogl/nlrt/nbrt_obr_2397081.pdf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75. К  63.3(2Рос.Тат);   П78</w:t>
      </w:r>
    </w:p>
    <w:p w:rsidR="00A605F8" w:rsidRDefault="00A605F8" w:rsidP="00A605F8">
      <w:r>
        <w:t xml:space="preserve">    1753752-Ф - нк</w:t>
      </w:r>
    </w:p>
    <w:p w:rsidR="00A605F8" w:rsidRDefault="00A605F8" w:rsidP="00A605F8">
      <w:r>
        <w:t xml:space="preserve">    Проблемы региональной истории и музейно-краеведческая работа в Татарстане : сборник научных трудов / М-во образования и науки РТ ; Казан. пед. колледж ; Ин-т истории им. Ш. Марджани АН РТ, Отд. истории татаро-булгарская цивилизации ; Золотоордынская комплексная ист.-археолог. экспедиция ; под ред. А. А. Бурханова ; [ред. кол.: А. А. Бурханов, А. Г. Залялова, И. Р. Нигматзянов ]. - Казань, 2016. - 238 c. : табл. - (Проблемы истории и культуры Волго-Уральского региона и Евразии ; вып. 5). - Библиогр. в конце ст. - Текст на рус., частично татар. : 200,00</w:t>
      </w:r>
    </w:p>
    <w:p w:rsidR="00A605F8" w:rsidRDefault="00A605F8" w:rsidP="00A605F8">
      <w:r>
        <w:t xml:space="preserve">    Оглавление: </w:t>
      </w:r>
      <w:hyperlink r:id="rId58" w:history="1">
        <w:r w:rsidR="00493666" w:rsidRPr="00CC2F8A">
          <w:rPr>
            <w:rStyle w:val="a8"/>
          </w:rPr>
          <w:t>http://kitap.tatar.ru/ogl/nlrt/nbrt_obr_2398290.pdf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76. К  63.3(2)6;   С60</w:t>
      </w:r>
    </w:p>
    <w:p w:rsidR="00A605F8" w:rsidRDefault="00A605F8" w:rsidP="00A605F8">
      <w:r>
        <w:t xml:space="preserve">    1753839-Ф - нк; 1753840-Ф - нк; 1753841-Ф - нк</w:t>
      </w:r>
    </w:p>
    <w:p w:rsidR="00A605F8" w:rsidRDefault="00A605F8" w:rsidP="00A605F8">
      <w:r>
        <w:t xml:space="preserve">    Солдат Отечества : военно-патриотический альманах / [глав. ред. В. П. Логачев и др.]. - Казань : Боевое братство, 2019. - 60 с. : фотоил. - Посвящается 30-летию вывода Советских войск из Афганстана. - Тит. л. отсутствует, описание с обл. : 150,00</w:t>
      </w:r>
    </w:p>
    <w:p w:rsidR="00A605F8" w:rsidRDefault="00A605F8" w:rsidP="00A605F8">
      <w:r>
        <w:t xml:space="preserve">    Оглавление: </w:t>
      </w:r>
      <w:hyperlink r:id="rId59" w:history="1">
        <w:r w:rsidR="00493666" w:rsidRPr="00CC2F8A">
          <w:rPr>
            <w:rStyle w:val="a8"/>
          </w:rPr>
          <w:t>http://kitap.tatar.ru/ogl/nlrt/nbrt_obr_2400062.pdf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77. 63.3(2)622;   И51</w:t>
      </w:r>
    </w:p>
    <w:p w:rsidR="00A605F8" w:rsidRDefault="00A605F8" w:rsidP="00A605F8">
      <w:r>
        <w:t xml:space="preserve">    1753729-Ф - кх; 1753730-Ф - кх; 1753731-Ф - кх</w:t>
      </w:r>
    </w:p>
    <w:p w:rsidR="00A605F8" w:rsidRDefault="00A605F8" w:rsidP="00A605F8">
      <w:r>
        <w:t xml:space="preserve">    Имена из солдатских медальонов / М-во по делам молодежи, спорту и туризму РТ ; Общественная молодежная организация  "Объединение  "Отечество" РТ и др. ; [сост. А. Ю. Коноплев, Р. Р. Салахиев, М. Ю. Салахиева]. - Казань : Отечество, 2005-. - 579 с.. - ISBN 5-9222-0123-9. - Т. 8. - 2018. - 335, [1] с. : ил. - Указ.: с. 320-330. - ISBN 978-5-93962-874-7 : 300,00</w:t>
      </w:r>
    </w:p>
    <w:p w:rsidR="00A605F8" w:rsidRDefault="00A605F8" w:rsidP="00A605F8">
      <w:r>
        <w:t xml:space="preserve">    Оглавление: </w:t>
      </w:r>
      <w:hyperlink r:id="rId60" w:history="1">
        <w:r w:rsidR="00493666" w:rsidRPr="00CC2F8A">
          <w:rPr>
            <w:rStyle w:val="a8"/>
          </w:rPr>
          <w:t>http://kitap.tatar.ru/ogl/nlrt/nbrt_obr_2397807.pdf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78. 63.3(2)4;   З-81</w:t>
      </w:r>
    </w:p>
    <w:p w:rsidR="00A605F8" w:rsidRDefault="00A605F8" w:rsidP="00A605F8">
      <w:r>
        <w:t xml:space="preserve">    1753658-Ф - кх; 1753659-Ф - кх; 1753660-Ф - кх</w:t>
      </w:r>
    </w:p>
    <w:p w:rsidR="00A605F8" w:rsidRDefault="00A605F8" w:rsidP="00A605F8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</w:t>
      </w:r>
      <w:r>
        <w:lastRenderedPageBreak/>
        <w:t>(Online). - ISSN 2308-152X (Print). - Том 6, № 4 = Vol. 6, № 4 / [гл. ред. И. М. Миргалеев]. - 2018. - С. 672-866 : ил. - Библиогр. в конце ст. : 250,00</w:t>
      </w:r>
    </w:p>
    <w:p w:rsidR="00A605F8" w:rsidRDefault="00A605F8" w:rsidP="00A605F8">
      <w:r>
        <w:t xml:space="preserve">    Оглавление: </w:t>
      </w:r>
      <w:hyperlink r:id="rId61" w:history="1">
        <w:r w:rsidR="00493666" w:rsidRPr="00CC2F8A">
          <w:rPr>
            <w:rStyle w:val="a8"/>
          </w:rPr>
          <w:t>http://kitap.tatar.ru/ogl/nlrt/nbrt_obr_2396640.pdf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79. 63.3(2)4;   З-81</w:t>
      </w:r>
    </w:p>
    <w:p w:rsidR="00A605F8" w:rsidRDefault="00A605F8" w:rsidP="00A605F8">
      <w:r>
        <w:t xml:space="preserve">    1753760-Ф - кх; 1753761-Ф - кх; 1753762-Ф - кх</w:t>
      </w:r>
    </w:p>
    <w:p w:rsidR="00A605F8" w:rsidRDefault="00A605F8" w:rsidP="00A605F8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7, № 1 = Vol. 7, № 1 / [гл. ред. И. М. Миргалеев]. - 2019. - 198 с. : ил. - Библиогр. в конце ст. : 250,00</w:t>
      </w:r>
    </w:p>
    <w:p w:rsidR="00A605F8" w:rsidRDefault="00A605F8" w:rsidP="00A605F8">
      <w:r>
        <w:t xml:space="preserve">    Оглавление: </w:t>
      </w:r>
      <w:hyperlink r:id="rId62" w:history="1">
        <w:r w:rsidR="00493666" w:rsidRPr="00CC2F8A">
          <w:rPr>
            <w:rStyle w:val="a8"/>
          </w:rPr>
          <w:t>http://kitap.tatar.ru/ogl/nlrt/nbrt_obr_2398570.pdf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80. 63.3(2)622;   У17</w:t>
      </w:r>
    </w:p>
    <w:p w:rsidR="00A605F8" w:rsidRDefault="00A605F8" w:rsidP="00A605F8">
      <w:r>
        <w:t xml:space="preserve">    1753133-Л - кх</w:t>
      </w:r>
    </w:p>
    <w:p w:rsidR="00A605F8" w:rsidRDefault="00A605F8" w:rsidP="00A605F8">
      <w:r>
        <w:t xml:space="preserve">    Убийцы Хатыни : 118 украинский батальон охранной полиции в Белоруссии, 1943-1944 гг. : [сборник документов] / Нац. архив Республики Беларусь; Центр. архив комитета гос. безопасности Респ. Беларусь; Ин-т российской истории РАН ; Фонд "Историческая память"; [сост.: И. А. Валаханович, Р. Дюков, Н. В. Кириллова, В. Д. Селеменев]. - Москва : Пятый Рим (ООО "Бестселлер")  : Фонд "Историческая память", 2018. - 479 c. - Имен. указ.: с. 466-472. - Геогр. указ.: с. 473-479. - ISBN 978-5-9500936-0-9 : 604,50</w:t>
      </w:r>
    </w:p>
    <w:p w:rsidR="00A605F8" w:rsidRDefault="00A605F8" w:rsidP="00A605F8">
      <w:r>
        <w:t xml:space="preserve">    Оглавление: </w:t>
      </w:r>
      <w:hyperlink r:id="rId63" w:history="1">
        <w:r w:rsidR="00493666" w:rsidRPr="00CC2F8A">
          <w:rPr>
            <w:rStyle w:val="a8"/>
          </w:rPr>
          <w:t>http://kitap.tatar.ru/ogl/nlrt/nbrt_obr_2398679.pdf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81. 63.3(2Рос.Тат);   Ш 33</w:t>
      </w:r>
    </w:p>
    <w:p w:rsidR="00A605F8" w:rsidRDefault="00A605F8" w:rsidP="00A605F8">
      <w:r>
        <w:t xml:space="preserve">    1751359-Т - нк</w:t>
      </w:r>
    </w:p>
    <w:p w:rsidR="00A605F8" w:rsidRDefault="00A605F8" w:rsidP="00A605F8">
      <w:r>
        <w:t xml:space="preserve">    Шаһи, Рәис. Югары Кыерлы (Югары Бөрсет) авылы тарихы / Рәис Шаһи, Нурулла Гариф. - Казан, 2013-. - Өченче китап. - "Яз" нәшрияты, 2018. - 367, [1] б. : фот., табл. б-н : 250,00</w:t>
      </w:r>
    </w:p>
    <w:p w:rsidR="00A605F8" w:rsidRDefault="00A605F8" w:rsidP="00A605F8">
      <w:r>
        <w:t xml:space="preserve">    Оглавление: </w:t>
      </w:r>
      <w:hyperlink r:id="rId64" w:history="1">
        <w:r w:rsidR="00493666" w:rsidRPr="00CC2F8A">
          <w:rPr>
            <w:rStyle w:val="a8"/>
          </w:rPr>
          <w:t>http://kitap.tatar.ru/ogl/nlrt/nbrt_obr_2382958.pdf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82. Кт 63.3(5);   А50</w:t>
      </w:r>
    </w:p>
    <w:p w:rsidR="00A605F8" w:rsidRDefault="00A605F8" w:rsidP="00A605F8">
      <w:r>
        <w:t xml:space="preserve">    1753646-Л - нк; 1753647-Л - нк; 1753648-Л - нк</w:t>
      </w:r>
    </w:p>
    <w:p w:rsidR="00A605F8" w:rsidRDefault="00A605F8" w:rsidP="00A605F8">
      <w:r>
        <w:t xml:space="preserve">    Алиева, Севиндж Исрафил гызы</w:t>
      </w:r>
    </w:p>
    <w:p w:rsidR="00A605F8" w:rsidRDefault="00A605F8" w:rsidP="00A605F8">
      <w:r>
        <w:t>Татары в Азербайджане : монография / Севиндж Алиева; Ин-т истории им. Ш. Марджани АН РТ. - Казань : Институт истории им. Ш. Марджани АН РТ, 2018. - 163 с., [3] с. фотоил., портр. : табл. - Библиогр.: с. 158-162 и подстроч. примеч.. - ISBN 978-5-94981-298-3 : 150,00</w:t>
      </w:r>
    </w:p>
    <w:p w:rsidR="00A605F8" w:rsidRDefault="00A605F8" w:rsidP="00A605F8">
      <w:r>
        <w:t xml:space="preserve">    Оглавление: </w:t>
      </w:r>
      <w:hyperlink r:id="rId65" w:history="1">
        <w:r w:rsidR="00493666" w:rsidRPr="00CC2F8A">
          <w:rPr>
            <w:rStyle w:val="a8"/>
          </w:rPr>
          <w:t>http://kitap.tatar.ru/ogl/nlrt/nbrt_obr_2396518.pdf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83. 63.3(2)6;   Б43</w:t>
      </w:r>
    </w:p>
    <w:p w:rsidR="00A605F8" w:rsidRDefault="00A605F8" w:rsidP="00A605F8">
      <w:r>
        <w:t xml:space="preserve">    1753145-Л - кх</w:t>
      </w:r>
    </w:p>
    <w:p w:rsidR="00A605F8" w:rsidRDefault="00A605F8" w:rsidP="00A605F8">
      <w:r>
        <w:t xml:space="preserve">    Беловинский, Леонид Васильевич</w:t>
      </w:r>
    </w:p>
    <w:p w:rsidR="00A605F8" w:rsidRDefault="00A605F8" w:rsidP="00A605F8">
      <w:r>
        <w:t>Повседневная жизнь человека советской эпохи. Предметный мир и социальное пространство. - Москва : Академический проект : Трикста, 2017. - 664, [1] c., [17] л. ил. - Библиогр.: с. 660-664. - ISBN 978-5-8291-2045-0 (Академический проект). - ISBN 978-5-904954-49-9 (Трикста) : 1081,60</w:t>
      </w:r>
    </w:p>
    <w:p w:rsidR="00A605F8" w:rsidRDefault="00A605F8" w:rsidP="00A605F8">
      <w:r>
        <w:t xml:space="preserve">    Оглавление: </w:t>
      </w:r>
      <w:hyperlink r:id="rId66" w:history="1">
        <w:r w:rsidR="00493666" w:rsidRPr="00CC2F8A">
          <w:rPr>
            <w:rStyle w:val="a8"/>
          </w:rPr>
          <w:t>http://kitap.tatar.ru/ogl/nlrt/nbrt_obr_2399167.pdf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84. 63.3(2)4;   Б82</w:t>
      </w:r>
    </w:p>
    <w:p w:rsidR="00A605F8" w:rsidRDefault="00A605F8" w:rsidP="00A605F8">
      <w:r>
        <w:t xml:space="preserve">    1753144-Л - кх</w:t>
      </w:r>
    </w:p>
    <w:p w:rsidR="00A605F8" w:rsidRDefault="00A605F8" w:rsidP="00A605F8">
      <w:r>
        <w:t xml:space="preserve">    Борисов, Николай Сергеевич</w:t>
      </w:r>
    </w:p>
    <w:p w:rsidR="00A605F8" w:rsidRDefault="00A605F8" w:rsidP="00A605F8">
      <w:r>
        <w:t>Иван III. Отец русского самодержавия / Н. С. Борисов. - 3-е изд. - Москва : Академический проект, 2018. - 603, [4] c., [9] л. ил. - (Русская история: эпохи). - Библиогр.: с. 598. - ISBN 978-5-8291-2209-6 : 959,40</w:t>
      </w:r>
    </w:p>
    <w:p w:rsidR="00A605F8" w:rsidRDefault="00A605F8" w:rsidP="00A605F8">
      <w:r>
        <w:t xml:space="preserve">    Оглавление: </w:t>
      </w:r>
      <w:hyperlink r:id="rId67" w:history="1">
        <w:r w:rsidR="00493666" w:rsidRPr="00CC2F8A">
          <w:rPr>
            <w:rStyle w:val="a8"/>
          </w:rPr>
          <w:t>http://kitap.tatar.ru/ogl/nlrt/nbrt_obr_2399148.pdf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85. 63.3(2)6;   В19</w:t>
      </w:r>
    </w:p>
    <w:p w:rsidR="00A605F8" w:rsidRDefault="00A605F8" w:rsidP="00A605F8">
      <w:r>
        <w:t xml:space="preserve">    1753159-Л - кх</w:t>
      </w:r>
    </w:p>
    <w:p w:rsidR="00A605F8" w:rsidRDefault="00A605F8" w:rsidP="00A605F8">
      <w:r>
        <w:t xml:space="preserve">    Васильченко, Александр Вячеславович</w:t>
      </w:r>
    </w:p>
    <w:p w:rsidR="00A605F8" w:rsidRDefault="00A605F8" w:rsidP="00A605F8">
      <w:r>
        <w:t>Ярославский мятеж : [к 100-летию мятежа] / А. В. Васильченко. - Москва : Пятый Рим, 2018. - 331, [2] c., [8] л. фот. : портр. - (ООО "Бестселлер"). - Библиогр. в конце кн.. - ISBN 978-5-9500936-6-1 : 659,10</w:t>
      </w:r>
    </w:p>
    <w:p w:rsidR="00A605F8" w:rsidRDefault="00A605F8" w:rsidP="00A605F8">
      <w:r>
        <w:t xml:space="preserve">    Оглавление: </w:t>
      </w:r>
      <w:hyperlink r:id="rId68" w:history="1">
        <w:r w:rsidR="00493666" w:rsidRPr="00CC2F8A">
          <w:rPr>
            <w:rStyle w:val="a8"/>
          </w:rPr>
          <w:t>http://kitap.tatar.ru/ogl/nlrt/nbrt_obr_2400049.pdf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86. 63.3(2)622;   В75</w:t>
      </w:r>
    </w:p>
    <w:p w:rsidR="00A605F8" w:rsidRDefault="00A605F8" w:rsidP="00A605F8">
      <w:r>
        <w:t xml:space="preserve">    1751022-Л - кх</w:t>
      </w:r>
    </w:p>
    <w:p w:rsidR="00A605F8" w:rsidRDefault="00A605F8" w:rsidP="00A605F8">
      <w:r>
        <w:t xml:space="preserve">    Воронина, Татьяна</w:t>
      </w:r>
    </w:p>
    <w:p w:rsidR="00A605F8" w:rsidRDefault="00A605F8" w:rsidP="00A605F8">
      <w:r>
        <w:t>Помнить по-нашему : соцреалистический историзм и блокада Ленинграда / Татьяна Воронина. - Москва : Новое литературное обозрение, 2018. - 272, [1] с. - (Библиотека журнала "Неприкосновенный запас"). - Библиогр. в подстроч. примеч.. - ISBN 978-54448-0913-6 : 410,80. - ISSN 1815-7912</w:t>
      </w:r>
    </w:p>
    <w:p w:rsidR="00A605F8" w:rsidRDefault="00A605F8" w:rsidP="00A605F8">
      <w:r>
        <w:t xml:space="preserve">    Оглавление: </w:t>
      </w:r>
      <w:hyperlink r:id="rId69" w:history="1">
        <w:r w:rsidR="00493666" w:rsidRPr="00CC2F8A">
          <w:rPr>
            <w:rStyle w:val="a8"/>
          </w:rPr>
          <w:t>http://kitap.tatar.ru/ogl/nlrt/nbrt_obr_2394280.pdf</w:t>
        </w:r>
      </w:hyperlink>
    </w:p>
    <w:p w:rsidR="00493666" w:rsidRDefault="00493666" w:rsidP="00A605F8"/>
    <w:p w:rsidR="00A605F8" w:rsidRDefault="00A605F8" w:rsidP="00A605F8"/>
    <w:p w:rsidR="00A605F8" w:rsidRDefault="00A605F8" w:rsidP="00A605F8">
      <w:r>
        <w:t>87. 63.3(2Рос.Тат);   Г 12</w:t>
      </w:r>
    </w:p>
    <w:p w:rsidR="00A605F8" w:rsidRDefault="00A605F8" w:rsidP="00A605F8">
      <w:r>
        <w:t xml:space="preserve">    1751355-Т - нк</w:t>
      </w:r>
    </w:p>
    <w:p w:rsidR="00A605F8" w:rsidRDefault="00A605F8" w:rsidP="00A605F8">
      <w:r>
        <w:t xml:space="preserve">    Габдрахманов, Илфар</w:t>
      </w:r>
    </w:p>
    <w:p w:rsidR="000D6A73" w:rsidRDefault="00A605F8" w:rsidP="00A605F8">
      <w:r>
        <w:t>Шушы яктан, шушы туфрактан без... / Илфар Габдрахманов; [фәнни мөх-р Н. Г. Гариф]. - Казан : Яз, 2017. - 411, [1] б. : рәс., табл. б-н : 260,00</w:t>
      </w:r>
    </w:p>
    <w:p w:rsidR="000D6A73" w:rsidRDefault="000D6A73" w:rsidP="00A605F8"/>
    <w:p w:rsidR="000D6A73" w:rsidRDefault="000D6A73" w:rsidP="000D6A73">
      <w:r>
        <w:t>88. 63.3(2Рос.Тат);   Г 22</w:t>
      </w:r>
    </w:p>
    <w:p w:rsidR="000D6A73" w:rsidRDefault="000D6A73" w:rsidP="000D6A73">
      <w:r>
        <w:t xml:space="preserve">    1751358-Т - нк</w:t>
      </w:r>
    </w:p>
    <w:p w:rsidR="000D6A73" w:rsidRDefault="000D6A73" w:rsidP="000D6A73">
      <w:r>
        <w:t xml:space="preserve">    Гариф, Нурулла</w:t>
      </w:r>
    </w:p>
    <w:p w:rsidR="000D6A73" w:rsidRDefault="000D6A73" w:rsidP="000D6A73">
      <w:r>
        <w:t>Яңавыл авылы тарихы (Иске Мукшы Чаллысы, Мукшы Чаллысы, Тат. Мордова...) : (Балык бистәсе районы, Яңавыл авылының тарихына сәяхәт) / Nurulla Garif. - Казан : "Яз" нәшрияты, 2017. - 263, [1] б. : рәс., фот. б-н : 200,00</w:t>
      </w:r>
    </w:p>
    <w:p w:rsidR="000D6A73" w:rsidRDefault="000D6A73" w:rsidP="000D6A73">
      <w:r>
        <w:t xml:space="preserve">    Оглавление: </w:t>
      </w:r>
      <w:hyperlink r:id="rId70" w:history="1">
        <w:r w:rsidR="00493666" w:rsidRPr="00CC2F8A">
          <w:rPr>
            <w:rStyle w:val="a8"/>
          </w:rPr>
          <w:t>http://kitap.tatar.ru/ogl/nlrt/nbrt_obr_2382939.pdf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89. 63.3(2Рос.Тат);   Г 92</w:t>
      </w:r>
    </w:p>
    <w:p w:rsidR="000D6A73" w:rsidRDefault="000D6A73" w:rsidP="000D6A73">
      <w:r>
        <w:t xml:space="preserve">    1751356-Т - нк</w:t>
      </w:r>
    </w:p>
    <w:p w:rsidR="000D6A73" w:rsidRDefault="000D6A73" w:rsidP="000D6A73">
      <w:r>
        <w:t xml:space="preserve">    Гыйлемханов, Рәмзил</w:t>
      </w:r>
    </w:p>
    <w:p w:rsidR="000D6A73" w:rsidRDefault="000D6A73" w:rsidP="000D6A73">
      <w:r>
        <w:t>Биектау (Көчек Чаллысы) авылы дини тарихына бәйле документлар һәм истәлекләр җыелмасы / Рәмзил Гыйлемханов, Нурулла Гариф. - Казан : "Яз" нәшрияты, 2018. - 319, [1] б. : фот., табл. б-н : 300,00</w:t>
      </w:r>
    </w:p>
    <w:p w:rsidR="000D6A73" w:rsidRDefault="000D6A73" w:rsidP="000D6A73">
      <w:r>
        <w:t xml:space="preserve">    Оглавление: </w:t>
      </w:r>
      <w:hyperlink r:id="rId71" w:history="1">
        <w:r w:rsidR="00493666" w:rsidRPr="00CC2F8A">
          <w:rPr>
            <w:rStyle w:val="a8"/>
          </w:rPr>
          <w:t>http://kitap.tatar.ru/ogl/nlrt/nbrt_obr_2382857.pdf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90. 63.3(0)4;   Д20</w:t>
      </w:r>
    </w:p>
    <w:p w:rsidR="000D6A73" w:rsidRDefault="000D6A73" w:rsidP="000D6A73">
      <w:r>
        <w:t xml:space="preserve">    1751010-Л - кх</w:t>
      </w:r>
    </w:p>
    <w:p w:rsidR="000D6A73" w:rsidRDefault="000D6A73" w:rsidP="000D6A73">
      <w:r>
        <w:t xml:space="preserve">    Даркевич, Владислав</w:t>
      </w:r>
    </w:p>
    <w:p w:rsidR="000D6A73" w:rsidRDefault="000D6A73" w:rsidP="000D6A73">
      <w:r>
        <w:t>История средневековых развлечений : от куртуазных увеселений до карнавалов и праздников дураков.  IX-XVI века / Владислав Даркевич; [ил. Ирины Тибиловой]. - Москва : Ломоносовъ, 2019. - 300, [1] с. : ил. - (История. География. Этнография / сост. Владислав Петров). - Библиогр. в примеч.: с. 264-300. - ISBN 978-5-91678-491-6 : 540,87</w:t>
      </w:r>
    </w:p>
    <w:p w:rsidR="000D6A73" w:rsidRDefault="000D6A73" w:rsidP="000D6A73">
      <w:r>
        <w:t xml:space="preserve">    Оглавление: </w:t>
      </w:r>
      <w:hyperlink r:id="rId72" w:history="1">
        <w:r w:rsidR="00493666" w:rsidRPr="00CC2F8A">
          <w:rPr>
            <w:rStyle w:val="a8"/>
          </w:rPr>
          <w:t>http://kitap.tatar.ru/ogl/nlrt/nbrt_obr_2394044.pdf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91. 63.3(2)6;   Д29</w:t>
      </w:r>
    </w:p>
    <w:p w:rsidR="000D6A73" w:rsidRDefault="000D6A73" w:rsidP="000D6A73">
      <w:r>
        <w:t xml:space="preserve">    1753151-Л - кх</w:t>
      </w:r>
    </w:p>
    <w:p w:rsidR="000D6A73" w:rsidRDefault="000D6A73" w:rsidP="000D6A73">
      <w:r>
        <w:t xml:space="preserve">    Делалой, Магали</w:t>
      </w:r>
    </w:p>
    <w:p w:rsidR="000D6A73" w:rsidRDefault="000D6A73" w:rsidP="000D6A73">
      <w:r>
        <w:t>Усы и юбки. Гендерные отношения внутри кремлёвского круга в сталинскую эпоху (1928-1953)  / М. Делалой; Совет при Президенте РФ по развитию гражданского общества и правам человека . - Москва : РОССПЭН, 2018. - 374, [1] c. : ил., табл. - (История сталинизма). - Библиогр.: с. 356. - Загл. и авт. ориг.:. - Доп. тит. л. на фр. яз.. - ISBN 978-5-8243-2251-4 : 666,90</w:t>
      </w:r>
    </w:p>
    <w:p w:rsidR="000D6A73" w:rsidRDefault="000D6A73" w:rsidP="000D6A73">
      <w:r>
        <w:t xml:space="preserve">    Оглавление: </w:t>
      </w:r>
      <w:hyperlink r:id="rId73" w:history="1">
        <w:r w:rsidR="00493666" w:rsidRPr="00CC2F8A">
          <w:rPr>
            <w:rStyle w:val="a8"/>
          </w:rPr>
          <w:t>http://kitap.tatar.ru/ogl/nlrt/nbrt_obr_2399578.pdf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92. 63.3(4);   Ж35</w:t>
      </w:r>
    </w:p>
    <w:p w:rsidR="000D6A73" w:rsidRDefault="000D6A73" w:rsidP="000D6A73">
      <w:r>
        <w:t xml:space="preserve">    1749344-Л - кх</w:t>
      </w:r>
    </w:p>
    <w:p w:rsidR="000D6A73" w:rsidRDefault="000D6A73" w:rsidP="000D6A73">
      <w:r>
        <w:t xml:space="preserve">    Жарков, Сергей Владимирович</w:t>
      </w:r>
    </w:p>
    <w:p w:rsidR="000D6A73" w:rsidRDefault="000D6A73" w:rsidP="000D6A73">
      <w:r>
        <w:t>Викинги : первая иллюстрированная энциклопедия / Сергей Жарков; [худож. Игорь Варавин]. - Москва : Эксмо : Яуза, 2018. - 750, [1] с. : ил. - (Лучшие воины в истории). - Библиогр. в конце кн.. - ISBN 978-5-04-090373-3 : 1625,69</w:t>
      </w:r>
    </w:p>
    <w:p w:rsidR="000D6A73" w:rsidRDefault="000D6A73" w:rsidP="000D6A73">
      <w:r>
        <w:t xml:space="preserve">    Оглавление: </w:t>
      </w:r>
      <w:hyperlink r:id="rId74" w:history="1">
        <w:r w:rsidR="00493666" w:rsidRPr="00CC2F8A">
          <w:rPr>
            <w:rStyle w:val="a8"/>
          </w:rPr>
          <w:t>http://kitap.tatar.ru/ogl/nlrt/nbrt_obr_2359531.pdf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93. 63.2;   И46</w:t>
      </w:r>
    </w:p>
    <w:p w:rsidR="000D6A73" w:rsidRDefault="000D6A73" w:rsidP="000D6A73">
      <w:r>
        <w:t xml:space="preserve">    1753102-Ф - кх</w:t>
      </w:r>
    </w:p>
    <w:p w:rsidR="000D6A73" w:rsidRDefault="000D6A73" w:rsidP="000D6A73">
      <w:r>
        <w:t xml:space="preserve">    Ильин, Алексей Алексеевич( нумизмат, историк)</w:t>
      </w:r>
    </w:p>
    <w:p w:rsidR="000D6A73" w:rsidRDefault="000D6A73" w:rsidP="000D6A73">
      <w:r>
        <w:t>Топография кладов Древней Руси / А. А. Ильин. - [Репр. воспр. изд. 1921 и 1924 гг.]. - Нижний Новгород  : Нижегородская историко-этнологическая лаборатория, 2018. - 61, 58, [7] с. : факс. + [3] л. карт. - Печатается по изданиям: Ильин, А. А. Топография кладов серебряных и золотых слитков : с приложением одной карты / А. А. Ильин. - Пб.: Государственное издательство, 1921. - 61 с., 1 л. карт. - (Труды нумизматической комиссии ; I) ; Ильин, А. А. Топография кладов древних русских монет X-XI в. и монет удельного периода : с двумя картами и одной таблицей / А. А. Ильин. - Л., 1924. - 58 с., 2 л. карт. - (Труды нумизматической комиссии ; V) : 500,00</w:t>
      </w:r>
    </w:p>
    <w:p w:rsidR="000D6A73" w:rsidRDefault="000D6A73" w:rsidP="000D6A73"/>
    <w:p w:rsidR="000D6A73" w:rsidRDefault="000D6A73" w:rsidP="000D6A73">
      <w:r>
        <w:t>94. К  63.3(2);   И49</w:t>
      </w:r>
    </w:p>
    <w:p w:rsidR="000D6A73" w:rsidRDefault="000D6A73" w:rsidP="000D6A73">
      <w:r>
        <w:t xml:space="preserve">    1753107-Л - нк</w:t>
      </w:r>
    </w:p>
    <w:p w:rsidR="000D6A73" w:rsidRDefault="000D6A73" w:rsidP="000D6A73">
      <w:r>
        <w:t xml:space="preserve">    Илюшин, Борис Анатольевич( кандидат исторических наук)</w:t>
      </w:r>
    </w:p>
    <w:p w:rsidR="000D6A73" w:rsidRDefault="000D6A73" w:rsidP="000D6A73">
      <w:r>
        <w:t>"Война лета 7014": Московско-казанский конфликт 1505 - 1507 гг. = "7014 елның сугышы": 1505 - 1507 елларның Мәскәү-Казан низагы = "The War of 7014 year from the Creation": Moscow-Kazan conflict of 1505-1507 : [монография] / Б. А. Илюшин; [авт. предисл. И. Л. Измайлов]. - Нижний Новгород : Стимул-СТ, 2018. - 128 c. : ил. - Библиогр.: с. 119-127 и в подстроч. примеч.. - ISBN 978-5-6041577-3-2 : 350,00</w:t>
      </w:r>
    </w:p>
    <w:p w:rsidR="000D6A73" w:rsidRDefault="000D6A73" w:rsidP="000D6A73">
      <w:r>
        <w:t xml:space="preserve">    Оглавление: </w:t>
      </w:r>
      <w:hyperlink r:id="rId75" w:history="1">
        <w:r w:rsidR="00493666" w:rsidRPr="00CC2F8A">
          <w:rPr>
            <w:rStyle w:val="a8"/>
          </w:rPr>
          <w:t>http://kitap.tatar.ru/ogl/nlrt/nbrt_obr_2396866.pdf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95. 63.3(0);   К56</w:t>
      </w:r>
    </w:p>
    <w:p w:rsidR="000D6A73" w:rsidRDefault="000D6A73" w:rsidP="000D6A73">
      <w:r>
        <w:t xml:space="preserve">    1753135-Л - кх</w:t>
      </w:r>
    </w:p>
    <w:p w:rsidR="000D6A73" w:rsidRDefault="000D6A73" w:rsidP="000D6A73">
      <w:r>
        <w:t xml:space="preserve">    Ковалевский, Павел</w:t>
      </w:r>
    </w:p>
    <w:p w:rsidR="000D6A73" w:rsidRDefault="000D6A73" w:rsidP="000D6A73">
      <w:r>
        <w:t>От Ивана Грозного до Павла I. Русские цари глазами психиатра / П. Ковалевский; [ил. И. Тибиловой]. - Москва : Ломоносовъ, 2019. - 204, [1] c. : ил. - (История. География. Этнография / сост. серии В. Петров).. - ISBN 978-5-91678-483-1 : 516,10</w:t>
      </w:r>
    </w:p>
    <w:p w:rsidR="000D6A73" w:rsidRDefault="000D6A73" w:rsidP="000D6A73">
      <w:r>
        <w:t xml:space="preserve">    Оглавление: </w:t>
      </w:r>
      <w:hyperlink r:id="rId76" w:history="1">
        <w:r w:rsidR="00493666" w:rsidRPr="00CC2F8A">
          <w:rPr>
            <w:rStyle w:val="a8"/>
          </w:rPr>
          <w:t>http://kitap.tatar.ru/ogl/nlrt/nbrt_obr_2398815.pdf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96. 63.3(2)6;   К73</w:t>
      </w:r>
    </w:p>
    <w:p w:rsidR="000D6A73" w:rsidRDefault="000D6A73" w:rsidP="000D6A73">
      <w:r>
        <w:t xml:space="preserve">    1751023-Л - кх</w:t>
      </w:r>
    </w:p>
    <w:p w:rsidR="000D6A73" w:rsidRDefault="000D6A73" w:rsidP="000D6A73">
      <w:r>
        <w:t xml:space="preserve">    Коткин, Стивен</w:t>
      </w:r>
    </w:p>
    <w:p w:rsidR="000D6A73" w:rsidRPr="000D6A73" w:rsidRDefault="000D6A73" w:rsidP="000D6A73">
      <w:pPr>
        <w:rPr>
          <w:lang w:val="en-US"/>
        </w:rPr>
      </w:pPr>
      <w:r>
        <w:t xml:space="preserve">Предотвращенный Армагеддон. Распад Советского Союза, 1970-2000 / Стивен Коткин; [пер. с англ. И. Христофорова ; предисл. Г. Дерлутьяна]. - Москва : Новое литературное обозрение, 2018. - 233, [2] с. - (Библиотека журнала "Неприкосновенный запас"). - Библиогр. в подстроч. примеч. - Пер. изд.: Armageddon averted. </w:t>
      </w:r>
      <w:r w:rsidRPr="000D6A73">
        <w:rPr>
          <w:lang w:val="en-US"/>
        </w:rPr>
        <w:t>The Soviet collapse, 1970-2000 / Stephen Kotkin. Cambridge, Mass., 1995. - ISBN 978-5-4448-0938-9 : 364,00. - ISSN 1815-7912</w:t>
      </w:r>
    </w:p>
    <w:p w:rsidR="000D6A73" w:rsidRPr="00493666" w:rsidRDefault="000D6A73" w:rsidP="000D6A73">
      <w:r w:rsidRPr="00493666">
        <w:t xml:space="preserve">    </w:t>
      </w:r>
      <w:r>
        <w:t>Оглавление</w:t>
      </w:r>
      <w:r w:rsidRPr="00493666">
        <w:t xml:space="preserve">: </w:t>
      </w:r>
      <w:hyperlink r:id="rId77" w:history="1">
        <w:r w:rsidR="00493666" w:rsidRPr="00CC2F8A">
          <w:rPr>
            <w:rStyle w:val="a8"/>
            <w:lang w:val="en-US"/>
          </w:rPr>
          <w:t>http</w:t>
        </w:r>
        <w:r w:rsidR="00493666" w:rsidRPr="00493666">
          <w:rPr>
            <w:rStyle w:val="a8"/>
          </w:rPr>
          <w:t>://</w:t>
        </w:r>
        <w:r w:rsidR="00493666" w:rsidRPr="00CC2F8A">
          <w:rPr>
            <w:rStyle w:val="a8"/>
            <w:lang w:val="en-US"/>
          </w:rPr>
          <w:t>kitap</w:t>
        </w:r>
        <w:r w:rsidR="00493666" w:rsidRPr="00493666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tatar</w:t>
        </w:r>
        <w:r w:rsidR="00493666" w:rsidRPr="00493666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ru</w:t>
        </w:r>
        <w:r w:rsidR="00493666" w:rsidRPr="00493666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ogl</w:t>
        </w:r>
        <w:r w:rsidR="00493666" w:rsidRPr="00493666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nlrt</w:t>
        </w:r>
        <w:r w:rsidR="00493666" w:rsidRPr="00493666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nbrt</w:t>
        </w:r>
        <w:r w:rsidR="00493666" w:rsidRPr="00493666">
          <w:rPr>
            <w:rStyle w:val="a8"/>
          </w:rPr>
          <w:t>_</w:t>
        </w:r>
        <w:r w:rsidR="00493666" w:rsidRPr="00CC2F8A">
          <w:rPr>
            <w:rStyle w:val="a8"/>
            <w:lang w:val="en-US"/>
          </w:rPr>
          <w:t>obr</w:t>
        </w:r>
        <w:r w:rsidR="00493666" w:rsidRPr="00493666">
          <w:rPr>
            <w:rStyle w:val="a8"/>
          </w:rPr>
          <w:t>_2394330.</w:t>
        </w:r>
        <w:r w:rsidR="00493666" w:rsidRPr="00CC2F8A">
          <w:rPr>
            <w:rStyle w:val="a8"/>
            <w:lang w:val="en-US"/>
          </w:rPr>
          <w:t>pdf</w:t>
        </w:r>
      </w:hyperlink>
    </w:p>
    <w:p w:rsidR="00493666" w:rsidRPr="00493666" w:rsidRDefault="00493666" w:rsidP="000D6A73"/>
    <w:p w:rsidR="000D6A73" w:rsidRPr="00493666" w:rsidRDefault="000D6A73" w:rsidP="000D6A73"/>
    <w:p w:rsidR="000D6A73" w:rsidRDefault="000D6A73" w:rsidP="000D6A73">
      <w:r>
        <w:t>97. 63.3(2)6;   Л33</w:t>
      </w:r>
    </w:p>
    <w:p w:rsidR="000D6A73" w:rsidRDefault="000D6A73" w:rsidP="000D6A73">
      <w:r>
        <w:t xml:space="preserve">    1751018-Л - кх</w:t>
      </w:r>
    </w:p>
    <w:p w:rsidR="000D6A73" w:rsidRDefault="000D6A73" w:rsidP="000D6A73">
      <w:r>
        <w:t xml:space="preserve">    Лебина, Наталия</w:t>
      </w:r>
    </w:p>
    <w:p w:rsidR="000D6A73" w:rsidRDefault="000D6A73" w:rsidP="000D6A73">
      <w:r>
        <w:t>Пассажиры колбасного поезда : этюды к картине быта Российского города : 1917-1991 года / Наталия Лебина. - Москва : Новое литературное обозрение, 2019. - 574, [4] с. : ил. - (Культура повседневности). - Библиогр.: с. 525-558. - Указ. имен в конце кн.. - ISBN 978-5-4448-0948-8 : 553,80</w:t>
      </w:r>
    </w:p>
    <w:p w:rsidR="000D6A73" w:rsidRDefault="000D6A73" w:rsidP="000D6A73">
      <w:r>
        <w:t xml:space="preserve">    Оглавление: </w:t>
      </w:r>
      <w:hyperlink r:id="rId78" w:history="1">
        <w:r w:rsidR="00493666" w:rsidRPr="00CC2F8A">
          <w:rPr>
            <w:rStyle w:val="a8"/>
          </w:rPr>
          <w:t>http://kitap.tatar.ru/ogl/nlrt/nbrt_obr_2394200.pdf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98. 63.3(2)6;   М67</w:t>
      </w:r>
    </w:p>
    <w:p w:rsidR="000D6A73" w:rsidRDefault="000D6A73" w:rsidP="000D6A73">
      <w:r>
        <w:t xml:space="preserve">    1751021-Л - кх</w:t>
      </w:r>
    </w:p>
    <w:p w:rsidR="000D6A73" w:rsidRDefault="000D6A73" w:rsidP="000D6A73">
      <w:r>
        <w:t xml:space="preserve">    Митрофанов, Алексей Геннадьевич</w:t>
      </w:r>
    </w:p>
    <w:p w:rsidR="000D6A73" w:rsidRDefault="000D6A73" w:rsidP="000D6A73">
      <w:r>
        <w:t>Повседневная жизнь советской коммуналки / Алексей  Митрофанов. - Москва : Молодая гвардия, 2019. - 425, [2] с., [8] л. фотоил. - (Живая история : Повседневная жизнь человечества). - Библиогр. в конце кн.. - ISBN 978-5-235-04233-9 : 608,19</w:t>
      </w:r>
    </w:p>
    <w:p w:rsidR="000D6A73" w:rsidRDefault="000D6A73" w:rsidP="000D6A73">
      <w:r>
        <w:t xml:space="preserve">    Оглавление: </w:t>
      </w:r>
      <w:hyperlink r:id="rId79" w:history="1">
        <w:r w:rsidR="00493666" w:rsidRPr="00CC2F8A">
          <w:rPr>
            <w:rStyle w:val="a8"/>
          </w:rPr>
          <w:t>http://kitap.tatar.ru/ogl/nlrt/nbrt_obr_2394264.pdf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99. 63.3(2)5;   О-69</w:t>
      </w:r>
    </w:p>
    <w:p w:rsidR="000D6A73" w:rsidRDefault="000D6A73" w:rsidP="000D6A73">
      <w:r>
        <w:t xml:space="preserve">    1748705-Л - кх</w:t>
      </w:r>
    </w:p>
    <w:p w:rsidR="000D6A73" w:rsidRDefault="000D6A73" w:rsidP="000D6A73">
      <w:r>
        <w:t xml:space="preserve">    Орос, Иштван</w:t>
      </w:r>
    </w:p>
    <w:p w:rsidR="000D6A73" w:rsidRDefault="000D6A73" w:rsidP="000D6A73">
      <w:r>
        <w:t>Шахматы на острове : повесть о партии, повлиявшей на судьбы мира / И. Орос; пер. с венгер. Вячеслава Середы. - Москва : Три квадрата, 2018. - 230, [1] c. : ил., портр. - Пер. изд.: Sakkparti a szigeten. Borda Antikvarium / Orosz István, Zebegeny, 2015. - ISBN 978-5-94607-223-6 : 780,01</w:t>
      </w:r>
    </w:p>
    <w:p w:rsidR="000D6A73" w:rsidRDefault="000D6A73" w:rsidP="000D6A73"/>
    <w:p w:rsidR="000D6A73" w:rsidRDefault="000D6A73" w:rsidP="000D6A73">
      <w:r>
        <w:t>100. 63.3(2)4;   П27</w:t>
      </w:r>
    </w:p>
    <w:p w:rsidR="000D6A73" w:rsidRDefault="000D6A73" w:rsidP="000D6A73">
      <w:r>
        <w:t xml:space="preserve">    1753148-Л - кх</w:t>
      </w:r>
    </w:p>
    <w:p w:rsidR="000D6A73" w:rsidRDefault="000D6A73" w:rsidP="000D6A73">
      <w:r>
        <w:lastRenderedPageBreak/>
        <w:t xml:space="preserve">    Перхавко, Валерий Борисович</w:t>
      </w:r>
    </w:p>
    <w:p w:rsidR="000D6A73" w:rsidRDefault="000D6A73" w:rsidP="000D6A73">
      <w:r>
        <w:t>Торговля и торговцы средневековой Руси : [монография] / В. Б. Перхавко; Российская академия наук, Ин-т рос. истории. - Москва : Академический проект, 2018. - 658 c. : ил. - (Русская история: эпохи). - Библиогр.: с. 634-653, в примеч. в конце глав. - ISBN 978-5-8291-2237-9 : 799,50</w:t>
      </w:r>
    </w:p>
    <w:p w:rsidR="000D6A73" w:rsidRDefault="000D6A73" w:rsidP="000D6A73">
      <w:r>
        <w:t xml:space="preserve">    Оглавление: </w:t>
      </w:r>
      <w:hyperlink r:id="rId80" w:history="1">
        <w:r w:rsidR="00493666" w:rsidRPr="00CC2F8A">
          <w:rPr>
            <w:rStyle w:val="a8"/>
          </w:rPr>
          <w:t>http://kitap.tatar.ru/ogl/nlrt/nbrt_obr_2399360.pdf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101. 63.3(2Рос.Тат);   П 34</w:t>
      </w:r>
    </w:p>
    <w:p w:rsidR="000D6A73" w:rsidRDefault="000D6A73" w:rsidP="000D6A73">
      <w:r>
        <w:t xml:space="preserve">    1751700-Т - нк; 1751701-Т - нк; 1751702-Т - нк</w:t>
      </w:r>
    </w:p>
    <w:p w:rsidR="000D6A73" w:rsidRDefault="000D6A73" w:rsidP="000D6A73">
      <w:r>
        <w:t xml:space="preserve">    Петров-Текин, Николай Иванович</w:t>
      </w:r>
    </w:p>
    <w:p w:rsidR="000D6A73" w:rsidRDefault="000D6A73" w:rsidP="000D6A73">
      <w:r>
        <w:t>Керәшен Сәрдәсе : (авыл тарихы, халык язмышы, архив документлары) : 1490 - 1900 еллар / Н. И. Петров-Текин. - Казан : Институт истории им. Ш. Марджани АН РТ, 2018. - 363 б.+ [16] б. фотоил., портр., факс. б-н. - Библиогр.: б. 358-363. - ISBN 978-5-94981-273-0 : 300,00</w:t>
      </w:r>
    </w:p>
    <w:p w:rsidR="000D6A73" w:rsidRDefault="000D6A73" w:rsidP="000D6A73">
      <w:r>
        <w:t xml:space="preserve">    Оглавление: </w:t>
      </w:r>
      <w:hyperlink r:id="rId81" w:history="1">
        <w:r w:rsidR="00493666" w:rsidRPr="00CC2F8A">
          <w:rPr>
            <w:rStyle w:val="a8"/>
          </w:rPr>
          <w:t>http://kitap.tatar.ru/ogl/nlrt/nbrt_obr_2366984.pdf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102. 63.3(4);   П39</w:t>
      </w:r>
    </w:p>
    <w:p w:rsidR="000D6A73" w:rsidRDefault="000D6A73" w:rsidP="000D6A73">
      <w:r>
        <w:t xml:space="preserve">    1753158-Л - кх</w:t>
      </w:r>
    </w:p>
    <w:p w:rsidR="000D6A73" w:rsidRDefault="000D6A73" w:rsidP="000D6A73">
      <w:r>
        <w:t xml:space="preserve">    Плотников, Андрей Николаевич</w:t>
      </w:r>
    </w:p>
    <w:p w:rsidR="000D6A73" w:rsidRDefault="000D6A73" w:rsidP="000D6A73">
      <w:r>
        <w:t>Тайна смерти Рудольфа Гесса: дневник надзирателя Межсоюзной тюрьмы Шпандау / А. Н. Плотников. - Москва : Кучково поле, 2018. - 381, [2] c., [12] л. цв. ил. : ил., факс.. - ISBN 978-5-9950-0914-6 : 772,20</w:t>
      </w:r>
    </w:p>
    <w:p w:rsidR="000D6A73" w:rsidRDefault="000D6A73" w:rsidP="000D6A73">
      <w:r>
        <w:t xml:space="preserve">    Оглавление: </w:t>
      </w:r>
      <w:hyperlink r:id="rId82" w:history="1">
        <w:r w:rsidR="00493666" w:rsidRPr="00CC2F8A">
          <w:rPr>
            <w:rStyle w:val="a8"/>
          </w:rPr>
          <w:t>http://kitap.tatar.ru/ogl/nlrt/nbrt_obr_2399843.pdf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103. 63.3(2)4;   Р12</w:t>
      </w:r>
    </w:p>
    <w:p w:rsidR="000D6A73" w:rsidRDefault="000D6A73" w:rsidP="000D6A73">
      <w:r>
        <w:t xml:space="preserve">    1751027-Л - кх</w:t>
      </w:r>
    </w:p>
    <w:p w:rsidR="000D6A73" w:rsidRDefault="000D6A73" w:rsidP="000D6A73">
      <w:r>
        <w:t xml:space="preserve">    Рабинович, Михаил</w:t>
      </w:r>
    </w:p>
    <w:p w:rsidR="000D6A73" w:rsidRDefault="000D6A73" w:rsidP="000D6A73">
      <w:r>
        <w:t>Русский средневековый город : домашний быт, занятия, обычаи горожан / Михаил Рабинович; [ил. Ирины Тибиловой]. - Москва : Ломоносовъ, 2019. - 258, [3] с. : ил. - (История. География. Этнография).. - ISBN 978-5-91678-481-7 : 529,10</w:t>
      </w:r>
    </w:p>
    <w:p w:rsidR="000D6A73" w:rsidRDefault="000D6A73" w:rsidP="000D6A73">
      <w:r>
        <w:t xml:space="preserve">    Оглавление: </w:t>
      </w:r>
      <w:hyperlink r:id="rId83" w:history="1">
        <w:r w:rsidR="00493666" w:rsidRPr="00CC2F8A">
          <w:rPr>
            <w:rStyle w:val="a8"/>
          </w:rPr>
          <w:t>http://kitap.tatar.ru/ogl/nlrt/nbrt_obr_2395083.pdf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104. 63.3(2)5;   Р34</w:t>
      </w:r>
    </w:p>
    <w:p w:rsidR="000D6A73" w:rsidRDefault="000D6A73" w:rsidP="000D6A73">
      <w:r>
        <w:t xml:space="preserve">    1753146-Л - чз1</w:t>
      </w:r>
    </w:p>
    <w:p w:rsidR="000D6A73" w:rsidRDefault="000D6A73" w:rsidP="000D6A73">
      <w:r>
        <w:t xml:space="preserve">    Резник, Семен Ефимович</w:t>
      </w:r>
    </w:p>
    <w:p w:rsidR="000D6A73" w:rsidRDefault="000D6A73" w:rsidP="000D6A73">
      <w:r>
        <w:t>Цареубийство. Николай II: жизнь, смерть, посмертная судьба / С. Е. Резник; [предисл. авт.]. - Санкт-Петербург : Алетейя, 2018. - 355 c., [8] л. ил. - (Независимый альянс). - Библиогр. в подстроч. примеч. - Загл. обл. и на корешке: Цареубийство. - ISBN 978-5-907115-06-4 : 1164,80</w:t>
      </w:r>
    </w:p>
    <w:p w:rsidR="000D6A73" w:rsidRDefault="000D6A73" w:rsidP="000D6A73">
      <w:r>
        <w:t xml:space="preserve">    Оглавление: </w:t>
      </w:r>
      <w:hyperlink r:id="rId84" w:history="1">
        <w:r w:rsidR="00493666" w:rsidRPr="00CC2F8A">
          <w:rPr>
            <w:rStyle w:val="a8"/>
          </w:rPr>
          <w:t>http://kitap.tatar.ru/ogl/nlrt/nbrt_obr_2399233.pdf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105. 63.3(2)6;   Р76</w:t>
      </w:r>
    </w:p>
    <w:p w:rsidR="000D6A73" w:rsidRDefault="000D6A73" w:rsidP="000D6A73">
      <w:r>
        <w:t xml:space="preserve">    1751004-Л - кх</w:t>
      </w:r>
    </w:p>
    <w:p w:rsidR="000D6A73" w:rsidRDefault="000D6A73" w:rsidP="000D6A73">
      <w:r>
        <w:t xml:space="preserve">    Росси, Жак</w:t>
      </w:r>
    </w:p>
    <w:p w:rsidR="000D6A73" w:rsidRPr="000D6A73" w:rsidRDefault="000D6A73" w:rsidP="000D6A73">
      <w:pPr>
        <w:rPr>
          <w:lang w:val="en-US"/>
        </w:rPr>
      </w:pPr>
      <w:r>
        <w:t xml:space="preserve">Жак-француз. В память о ГУЛАГе / Жак Росси, Мишель Сард; [пер. с фр. Е. В. Баевской ; предисл. Г. Алексопулос]. - Москва : Новое литературное обозрение, 2019. - 384, [1] с. - </w:t>
      </w:r>
      <w:r>
        <w:lastRenderedPageBreak/>
        <w:t xml:space="preserve">Библиогр. в подстроч. примеч. - Пер. изд.: Jacques, Le Français. </w:t>
      </w:r>
      <w:r w:rsidRPr="000D6A73">
        <w:rPr>
          <w:lang w:val="en-US"/>
        </w:rPr>
        <w:t>Pour Mémoire du Goulag / Jacoues Rossi, Michèle Sarde, Paris. - ISBN 978-5-4448-0961-7 : 553,80</w:t>
      </w:r>
    </w:p>
    <w:p w:rsidR="000D6A73" w:rsidRDefault="000D6A73" w:rsidP="000D6A73">
      <w:r w:rsidRPr="00493666">
        <w:t xml:space="preserve">    </w:t>
      </w:r>
      <w:r>
        <w:t xml:space="preserve">Оглавление: </w:t>
      </w:r>
      <w:hyperlink r:id="rId85" w:history="1">
        <w:r w:rsidR="00493666" w:rsidRPr="00CC2F8A">
          <w:rPr>
            <w:rStyle w:val="a8"/>
          </w:rPr>
          <w:t>http://kitap.tatar.ru/ogl/nlrt/nbrt_obr_2393900.pdf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106. 63.3(2)5;   С29</w:t>
      </w:r>
    </w:p>
    <w:p w:rsidR="000D6A73" w:rsidRDefault="000D6A73" w:rsidP="000D6A73">
      <w:r>
        <w:t xml:space="preserve">    1753104-Л - кх</w:t>
      </w:r>
    </w:p>
    <w:p w:rsidR="000D6A73" w:rsidRDefault="000D6A73" w:rsidP="000D6A73">
      <w:r>
        <w:t xml:space="preserve">    Селихов, Егор Александрович</w:t>
      </w:r>
    </w:p>
    <w:p w:rsidR="000D6A73" w:rsidRDefault="000D6A73" w:rsidP="000D6A73">
      <w:r>
        <w:t>Формирование руководящего состава правительственных учреждений России конца XVII - начала XVIII вв. : монография / Е. А. Селихов; М-во образования Моск. области, ГОУ ВО Московской области Моск. гос. областной ун-т. - Москва : ИИУ МГОУ, 2018. - 147 c. : табл. - Библиогр.: с. 110-115 и в подстроч. примеч.. - ISBN 978-5-7017-2951-1 : 350,00</w:t>
      </w:r>
    </w:p>
    <w:p w:rsidR="000D6A73" w:rsidRDefault="000D6A73" w:rsidP="000D6A73">
      <w:r>
        <w:t xml:space="preserve">    Оглавление: </w:t>
      </w:r>
      <w:hyperlink r:id="rId86" w:history="1">
        <w:r w:rsidR="00493666" w:rsidRPr="00CC2F8A">
          <w:rPr>
            <w:rStyle w:val="a8"/>
          </w:rPr>
          <w:t>http://kitap.tatar.ru/ogl/nlrt/nbrt_obr_2396701.pdf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107. 63.3(2);   С44</w:t>
      </w:r>
    </w:p>
    <w:p w:rsidR="000D6A73" w:rsidRDefault="000D6A73" w:rsidP="000D6A73">
      <w:r>
        <w:t xml:space="preserve">    1751028-Л - кх</w:t>
      </w:r>
    </w:p>
    <w:p w:rsidR="000D6A73" w:rsidRDefault="000D6A73" w:rsidP="000D6A73">
      <w:r>
        <w:t xml:space="preserve">    Скотт, Эрик</w:t>
      </w:r>
    </w:p>
    <w:p w:rsidR="000D6A73" w:rsidRPr="000D6A73" w:rsidRDefault="000D6A73" w:rsidP="000D6A73">
      <w:pPr>
        <w:rPr>
          <w:lang w:val="en-US"/>
        </w:rPr>
      </w:pPr>
      <w:r>
        <w:t xml:space="preserve">Свои чужаки. Грузинская диаспора и эволюция Советской империи / Эрик Скотт; [авториз. пер. с англ. О. Леонтьевой]. - Москва : Новое литературное обозрение, 2019. - 380, [1] с., [8] л. фотоил. : ил. - (Historia Rossica). - Библиогр.: с. 346-373 и подстроч. примеч. - Имен. указ.: с. 374-380. - Загл. и авт. на яз. ориг.: Familiar Strangers. </w:t>
      </w:r>
      <w:r w:rsidRPr="000D6A73">
        <w:rPr>
          <w:lang w:val="en-US"/>
        </w:rPr>
        <w:t>The Georgian Diaspora and the Evolution of Soviet Empire / Erik R. Scott. - ISBN 978-54448-0950-1 : 631,80</w:t>
      </w:r>
    </w:p>
    <w:p w:rsidR="000D6A73" w:rsidRDefault="000D6A73" w:rsidP="000D6A73">
      <w:r w:rsidRPr="00493666">
        <w:t xml:space="preserve">    </w:t>
      </w:r>
      <w:r>
        <w:t xml:space="preserve">Оглавление: </w:t>
      </w:r>
      <w:hyperlink r:id="rId87" w:history="1">
        <w:r w:rsidR="00493666" w:rsidRPr="00CC2F8A">
          <w:rPr>
            <w:rStyle w:val="a8"/>
          </w:rPr>
          <w:t>http://kitap.tatar.ru/ogl/nlrt/nbrt_obr_2395089.pdf</w:t>
        </w:r>
      </w:hyperlink>
    </w:p>
    <w:p w:rsidR="00493666" w:rsidRDefault="00493666" w:rsidP="000D6A73"/>
    <w:p w:rsidR="000D6A73" w:rsidRDefault="000D6A73" w:rsidP="000D6A73"/>
    <w:p w:rsidR="000D6A73" w:rsidRDefault="000D6A73" w:rsidP="000D6A73">
      <w:r>
        <w:t>108. 63.3(2);   С 96</w:t>
      </w:r>
    </w:p>
    <w:p w:rsidR="000D6A73" w:rsidRDefault="000D6A73" w:rsidP="000D6A73">
      <w:r>
        <w:t xml:space="preserve">    1751696-Т - нк; 1751697-Т - нк; 1751698-Т - нк</w:t>
      </w:r>
    </w:p>
    <w:p w:rsidR="000D6A73" w:rsidRDefault="000D6A73" w:rsidP="000D6A73">
      <w:r>
        <w:t xml:space="preserve">    Сәфәров, Миңназыйм</w:t>
      </w:r>
    </w:p>
    <w:p w:rsidR="001D1BE8" w:rsidRDefault="000D6A73" w:rsidP="000D6A73">
      <w:r>
        <w:t>Татарның бер Согыты / Миңназыйм Сәфәров. - Казан : "Илһам" нәшрияты, 2018. - 204, [1] б.+ [24] портр.,фоторәс., факс. б-н. - ISBN 978-5-86765-551-8 : 300,00</w:t>
      </w:r>
    </w:p>
    <w:p w:rsidR="001D1BE8" w:rsidRDefault="001D1BE8" w:rsidP="000D6A73">
      <w:r>
        <w:t xml:space="preserve">    Оглавление: </w:t>
      </w:r>
      <w:hyperlink r:id="rId88" w:history="1">
        <w:r w:rsidR="00493666" w:rsidRPr="00CC2F8A">
          <w:rPr>
            <w:rStyle w:val="a8"/>
          </w:rPr>
          <w:t>http://kitap.tatar.ru/ogl/nlrt/nbrt_obr_2366962.pdf</w:t>
        </w:r>
      </w:hyperlink>
    </w:p>
    <w:p w:rsidR="00493666" w:rsidRDefault="00493666" w:rsidP="000D6A73"/>
    <w:p w:rsidR="001D1BE8" w:rsidRDefault="001D1BE8" w:rsidP="000D6A73"/>
    <w:p w:rsidR="001D1BE8" w:rsidRDefault="001D1BE8" w:rsidP="001D1BE8">
      <w:r>
        <w:t>109. 63.3(2)6;   Т34</w:t>
      </w:r>
    </w:p>
    <w:p w:rsidR="001D1BE8" w:rsidRDefault="001D1BE8" w:rsidP="001D1BE8">
      <w:r>
        <w:t xml:space="preserve">    1753149-Л - кх</w:t>
      </w:r>
    </w:p>
    <w:p w:rsidR="001D1BE8" w:rsidRDefault="001D1BE8" w:rsidP="001D1BE8">
      <w:r>
        <w:t xml:space="preserve">    Тепляков, Алексей Георгиевич</w:t>
      </w:r>
    </w:p>
    <w:p w:rsidR="001D1BE8" w:rsidRDefault="001D1BE8" w:rsidP="001D1BE8">
      <w:r>
        <w:t>Деятельность органов ВЧК-ГПУ-ОГПУ-НКВД (1917-1941 гг.) : историографические и источниковедческие аспекты / А. Г. Тепляков; Совет при Президенте РФ по развитию гражданского общества и правам человека и [др.]. - 2-е изд., испр. и доп. - Москва : РОССПЭН, 2018. - 437, [2] c. : ил. - (История сталинизма / редсовет: Й. Баберовски [и др.]).. - ISBN 978-5-8243-2266-8 : 702,00</w:t>
      </w:r>
    </w:p>
    <w:p w:rsidR="001D1BE8" w:rsidRDefault="001D1BE8" w:rsidP="001D1BE8">
      <w:r>
        <w:t xml:space="preserve">    Оглавление: </w:t>
      </w:r>
      <w:hyperlink r:id="rId89" w:history="1">
        <w:r w:rsidR="00493666" w:rsidRPr="00CC2F8A">
          <w:rPr>
            <w:rStyle w:val="a8"/>
          </w:rPr>
          <w:t>http://kitap.tatar.ru/ogl/nlrt/nbrt_obr_2399467.pdf</w:t>
        </w:r>
      </w:hyperlink>
    </w:p>
    <w:p w:rsidR="00493666" w:rsidRDefault="00493666" w:rsidP="001D1BE8"/>
    <w:p w:rsidR="001D1BE8" w:rsidRDefault="001D1BE8" w:rsidP="001D1BE8"/>
    <w:p w:rsidR="001D1BE8" w:rsidRDefault="001D1BE8" w:rsidP="001D1BE8">
      <w:r>
        <w:t>110. 63.3(2)6;   Ф57</w:t>
      </w:r>
    </w:p>
    <w:p w:rsidR="001D1BE8" w:rsidRDefault="001D1BE8" w:rsidP="001D1BE8">
      <w:r>
        <w:t xml:space="preserve">    1753150-Л - кх</w:t>
      </w:r>
    </w:p>
    <w:p w:rsidR="001D1BE8" w:rsidRDefault="001D1BE8" w:rsidP="001D1BE8">
      <w:r>
        <w:t xml:space="preserve">    Фильцер, Дональд</w:t>
      </w:r>
    </w:p>
    <w:p w:rsidR="001D1BE8" w:rsidRDefault="001D1BE8" w:rsidP="001D1BE8">
      <w:r>
        <w:t xml:space="preserve">Опасности городской жизни в СССР в период позднего сталинизма : здоровье, гигиена и условия жизни, 1943-1953 / Д. Фильцер; Совет при Президенте РФ по развитию гражданского общества и правам человека и др. ; [пер. с англ.:  П. С. Бавина и др.]. - </w:t>
      </w:r>
      <w:r>
        <w:lastRenderedPageBreak/>
        <w:t>Москва : РОССПЭН, 2018. - 443, [2] c. : ил., табл. - (История сталинизма). - Библиогр.: с. 419. - Загл. и авт. ориг.:. - Доп. тит. л. на англ. яз.. - ISBN 978-5-8243-2298-9 : 666,90</w:t>
      </w:r>
    </w:p>
    <w:p w:rsidR="001D1BE8" w:rsidRDefault="001D1BE8" w:rsidP="001D1BE8">
      <w:r>
        <w:t xml:space="preserve">    Оглавление: </w:t>
      </w:r>
      <w:hyperlink r:id="rId90" w:history="1">
        <w:r w:rsidR="00493666" w:rsidRPr="00CC2F8A">
          <w:rPr>
            <w:rStyle w:val="a8"/>
          </w:rPr>
          <w:t>http://kitap.tatar.ru/ogl/nlrt/nbrt_obr_2399545.pdf</w:t>
        </w:r>
      </w:hyperlink>
    </w:p>
    <w:p w:rsidR="00493666" w:rsidRDefault="00493666" w:rsidP="001D1BE8"/>
    <w:p w:rsidR="001D1BE8" w:rsidRDefault="001D1BE8" w:rsidP="001D1BE8"/>
    <w:p w:rsidR="001D1BE8" w:rsidRDefault="001D1BE8" w:rsidP="001D1BE8">
      <w:r>
        <w:t>111. 63.3(2)6;   Ш29</w:t>
      </w:r>
    </w:p>
    <w:p w:rsidR="001D1BE8" w:rsidRDefault="001D1BE8" w:rsidP="001D1BE8">
      <w:r>
        <w:t xml:space="preserve">    1753157-Л - кх</w:t>
      </w:r>
    </w:p>
    <w:p w:rsidR="001D1BE8" w:rsidRDefault="001D1BE8" w:rsidP="001D1BE8">
      <w:r>
        <w:t xml:space="preserve">    Шаттенберг, Сюзанна</w:t>
      </w:r>
    </w:p>
    <w:p w:rsidR="001D1BE8" w:rsidRPr="001D1BE8" w:rsidRDefault="001D1BE8" w:rsidP="001D1BE8">
      <w:pPr>
        <w:rPr>
          <w:lang w:val="en-US"/>
        </w:rPr>
      </w:pPr>
      <w:r>
        <w:t xml:space="preserve">Леонид Брежнев. Величие и трагедия человека и страны / С. Шаттенберг; [пер. с нем. В. А. Брун-Цехового ; лит. ред. В. Л. Ганиковский]. - Москва : РОССПЭН, 2018. - 622, [1] c. : ил., портр. - Библиогр.: с. 592-610 и в подстроч. примеч. - Имен. указ.: с. 615-620. - Геогр. указ.: с. 621-623. - Загл. корешка: Леонид Брежнев. - Пер. изд.: Leonid Breschnew. </w:t>
      </w:r>
      <w:r w:rsidRPr="001D1BE8">
        <w:rPr>
          <w:lang w:val="en-US"/>
        </w:rPr>
        <w:t>Staatsmann und Schauspieler im Schatten Stalins. Eine biographie / Susanne Schattenberg. Koln [etc.]: Bohlau Verlag, 2017. - ISBN 978-5-8243-2244-6 : 842,40</w:t>
      </w:r>
    </w:p>
    <w:p w:rsidR="001D1BE8" w:rsidRPr="001D1BE8" w:rsidRDefault="001D1BE8" w:rsidP="001D1BE8">
      <w:pPr>
        <w:rPr>
          <w:lang w:val="en-US"/>
        </w:rPr>
      </w:pPr>
    </w:p>
    <w:p w:rsidR="001D1BE8" w:rsidRPr="001D1BE8" w:rsidRDefault="001D1BE8" w:rsidP="001D1BE8">
      <w:pPr>
        <w:rPr>
          <w:lang w:val="en-US"/>
        </w:rPr>
      </w:pPr>
      <w:r w:rsidRPr="001D1BE8">
        <w:rPr>
          <w:lang w:val="en-US"/>
        </w:rPr>
        <w:t xml:space="preserve">112. 63.3(2)5;   </w:t>
      </w:r>
      <w:r>
        <w:t>Ш</w:t>
      </w:r>
      <w:r w:rsidRPr="001D1BE8">
        <w:rPr>
          <w:lang w:val="en-US"/>
        </w:rPr>
        <w:t>67</w:t>
      </w:r>
    </w:p>
    <w:p w:rsidR="001D1BE8" w:rsidRPr="001D1BE8" w:rsidRDefault="001D1BE8" w:rsidP="001D1BE8">
      <w:pPr>
        <w:rPr>
          <w:lang w:val="en-US"/>
        </w:rPr>
      </w:pPr>
      <w:r w:rsidRPr="001D1BE8">
        <w:rPr>
          <w:lang w:val="en-US"/>
        </w:rPr>
        <w:t xml:space="preserve">    1753108-</w:t>
      </w:r>
      <w:r>
        <w:t>Л</w:t>
      </w:r>
      <w:r w:rsidRPr="001D1BE8">
        <w:rPr>
          <w:lang w:val="en-US"/>
        </w:rPr>
        <w:t xml:space="preserve"> - </w:t>
      </w:r>
      <w:r>
        <w:t>нк</w:t>
      </w:r>
    </w:p>
    <w:p w:rsidR="001D1BE8" w:rsidRPr="001D1BE8" w:rsidRDefault="001D1BE8" w:rsidP="001D1BE8">
      <w:pPr>
        <w:rPr>
          <w:lang w:val="en-US"/>
        </w:rPr>
      </w:pPr>
      <w:r w:rsidRPr="001D1BE8">
        <w:rPr>
          <w:lang w:val="en-US"/>
        </w:rPr>
        <w:t xml:space="preserve">    </w:t>
      </w:r>
      <w:r>
        <w:t>Шкунов</w:t>
      </w:r>
      <w:r w:rsidRPr="001D1BE8">
        <w:rPr>
          <w:lang w:val="en-US"/>
        </w:rPr>
        <w:t xml:space="preserve">, </w:t>
      </w:r>
      <w:r>
        <w:t>Владимир</w:t>
      </w:r>
      <w:r w:rsidRPr="001D1BE8">
        <w:rPr>
          <w:lang w:val="en-US"/>
        </w:rPr>
        <w:t xml:space="preserve"> </w:t>
      </w:r>
      <w:r>
        <w:t>Николаевич</w:t>
      </w:r>
    </w:p>
    <w:p w:rsidR="001D1BE8" w:rsidRDefault="001D1BE8" w:rsidP="001D1BE8">
      <w:r>
        <w:t>Среднее Поволжье в системе внешней торговли Российской империи в XVIII-XIX веках : [монография] / В. Н. Шкунов; М-во образования и науки РФ, ФГБОУ ВПО Ульяновский гос. ун-т; Российская академия наук, Учреждение Рос. акад. наук Ин-т рос. истории РАН, Поволжский филиал. - Ульяновск : Ульяновский государственный университет, 2011. - 199 c. : ил., табл. - Библиогр.: с. 160-174 и в подстроч. примеч.. - ISBN 978-5-88866-424-7 : 400,00</w:t>
      </w:r>
    </w:p>
    <w:p w:rsidR="001D1BE8" w:rsidRDefault="001D1BE8" w:rsidP="001D1BE8">
      <w:r>
        <w:t xml:space="preserve">    Оглавление: </w:t>
      </w:r>
      <w:hyperlink r:id="rId91" w:history="1">
        <w:r w:rsidR="00493666" w:rsidRPr="00CC2F8A">
          <w:rPr>
            <w:rStyle w:val="a8"/>
          </w:rPr>
          <w:t>http://kitap.tatar.ru/ogl/nlrt/nbrt_obr_2397035.pdf</w:t>
        </w:r>
      </w:hyperlink>
    </w:p>
    <w:p w:rsidR="00493666" w:rsidRDefault="00493666" w:rsidP="001D1BE8"/>
    <w:p w:rsidR="001D1BE8" w:rsidRDefault="001D1BE8" w:rsidP="001D1BE8"/>
    <w:p w:rsidR="001D1BE8" w:rsidRDefault="001D1BE8" w:rsidP="001D1BE8">
      <w:r>
        <w:t>113. 63.3(2Рос.Тат);   Ә 98</w:t>
      </w:r>
    </w:p>
    <w:p w:rsidR="001D1BE8" w:rsidRDefault="001D1BE8" w:rsidP="001D1BE8">
      <w:r>
        <w:t xml:space="preserve">    1751954-Т - нк; 1751955-Т - нк; 1751956-Т - нк</w:t>
      </w:r>
    </w:p>
    <w:p w:rsidR="001D1BE8" w:rsidRDefault="001D1BE8" w:rsidP="001D1BE8">
      <w:r>
        <w:t xml:space="preserve">    Әһлиуллин, Мөнир Абдулла улы</w:t>
      </w:r>
    </w:p>
    <w:p w:rsidR="001D1BE8" w:rsidRDefault="001D1BE8" w:rsidP="001D1BE8">
      <w:r>
        <w:t>Каты токым = Из твердой породы : Буа районының Кырык-Садак авылында туып үскән Хәйрулловлар нәселе турында хикәя / Мөнир Әһлиуллин; [мөх-ре Л. З. Салахутдинова ; татар. русчага тәрҗ. Ш. Н. Мулаянова]. - Казань : "Сүз", 2017. - 302, [1] б. + [72] б. фоторәс., факс. б-н . - Текст парал.: татар., рус. тел.. - ISBN 978-5-98356-338-4 : 300,00</w:t>
      </w:r>
    </w:p>
    <w:p w:rsidR="001D1BE8" w:rsidRDefault="001D1BE8" w:rsidP="001D1BE8">
      <w:r>
        <w:t xml:space="preserve">    Оглавление: </w:t>
      </w:r>
      <w:hyperlink r:id="rId92" w:history="1">
        <w:r w:rsidR="00493666" w:rsidRPr="00CC2F8A">
          <w:rPr>
            <w:rStyle w:val="a8"/>
          </w:rPr>
          <w:t>http://kitap.tatar.ru/ogl/nlrt/nbrt_obr_2326407.pdf</w:t>
        </w:r>
      </w:hyperlink>
    </w:p>
    <w:p w:rsidR="00493666" w:rsidRDefault="00493666" w:rsidP="001D1BE8"/>
    <w:p w:rsidR="001D1BE8" w:rsidRDefault="001D1BE8" w:rsidP="001D1BE8"/>
    <w:p w:rsidR="00034D68" w:rsidRDefault="00034D68" w:rsidP="001D1BE8"/>
    <w:p w:rsidR="00034D68" w:rsidRDefault="00034D68" w:rsidP="00034D68">
      <w:pPr>
        <w:pStyle w:val="1"/>
      </w:pPr>
      <w:r>
        <w:t>Экономика. Экономические науки. (ББК 65)</w:t>
      </w:r>
    </w:p>
    <w:p w:rsidR="00034D68" w:rsidRDefault="00034D68" w:rsidP="00034D68">
      <w:pPr>
        <w:pStyle w:val="1"/>
      </w:pPr>
    </w:p>
    <w:p w:rsidR="00034D68" w:rsidRDefault="00034D68" w:rsidP="00034D68">
      <w:r>
        <w:t>114. 65.20;   P47</w:t>
      </w:r>
    </w:p>
    <w:p w:rsidR="00034D68" w:rsidRDefault="00034D68" w:rsidP="00034D68">
      <w:r>
        <w:t xml:space="preserve">    1753625-И - ио; 1753626-И - ио; 1753627-И - ио</w:t>
      </w:r>
    </w:p>
    <w:p w:rsidR="00034D68" w:rsidRDefault="00034D68" w:rsidP="00034D68">
      <w:pPr>
        <w:rPr>
          <w:lang w:val="en-US"/>
        </w:rPr>
      </w:pPr>
      <w:r w:rsidRPr="00034D68">
        <w:rPr>
          <w:lang w:val="en-US"/>
        </w:rPr>
        <w:t xml:space="preserve">    Perspectives of social and economic development of the sphere of service in Russia and abroad  : Multi-authored monography / S. Chalupa [</w:t>
      </w:r>
      <w:r>
        <w:t>и</w:t>
      </w:r>
      <w:r w:rsidRPr="00034D68">
        <w:rPr>
          <w:lang w:val="en-US"/>
        </w:rPr>
        <w:t xml:space="preserve"> </w:t>
      </w:r>
      <w:r>
        <w:t>др</w:t>
      </w:r>
      <w:r w:rsidRPr="00034D68">
        <w:rPr>
          <w:lang w:val="en-US"/>
        </w:rPr>
        <w:t>.]. - Kazan : Pechat-Service XXI vek, 2015. - 348 p. : ill., tabl. - Text in English language. - The authors are listed on the back of the title page. - ISBN 978-5-91838-078-9 : 100,00</w:t>
      </w:r>
    </w:p>
    <w:p w:rsidR="00034D68" w:rsidRPr="00493666" w:rsidRDefault="00034D68" w:rsidP="00034D68">
      <w:r w:rsidRPr="00034D68">
        <w:t xml:space="preserve">    Оглавление: </w:t>
      </w:r>
      <w:hyperlink r:id="rId93" w:history="1">
        <w:r w:rsidR="00493666" w:rsidRPr="00CC2F8A">
          <w:rPr>
            <w:rStyle w:val="a8"/>
            <w:lang w:val="en-US"/>
          </w:rPr>
          <w:t>http</w:t>
        </w:r>
        <w:r w:rsidR="00493666" w:rsidRPr="00CC2F8A">
          <w:rPr>
            <w:rStyle w:val="a8"/>
          </w:rPr>
          <w:t>://</w:t>
        </w:r>
        <w:r w:rsidR="00493666" w:rsidRPr="00CC2F8A">
          <w:rPr>
            <w:rStyle w:val="a8"/>
            <w:lang w:val="en-US"/>
          </w:rPr>
          <w:t>kitap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tatar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ru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ogl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nlrt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nbrt</w:t>
        </w:r>
        <w:r w:rsidR="00493666" w:rsidRPr="00CC2F8A">
          <w:rPr>
            <w:rStyle w:val="a8"/>
          </w:rPr>
          <w:t>_</w:t>
        </w:r>
        <w:r w:rsidR="00493666" w:rsidRPr="00CC2F8A">
          <w:rPr>
            <w:rStyle w:val="a8"/>
            <w:lang w:val="en-US"/>
          </w:rPr>
          <w:t>obr</w:t>
        </w:r>
        <w:r w:rsidR="00493666" w:rsidRPr="00CC2F8A">
          <w:rPr>
            <w:rStyle w:val="a8"/>
          </w:rPr>
          <w:t>_2396291.</w:t>
        </w:r>
        <w:r w:rsidR="00493666" w:rsidRPr="00CC2F8A">
          <w:rPr>
            <w:rStyle w:val="a8"/>
            <w:lang w:val="en-US"/>
          </w:rPr>
          <w:t>pdf</w:t>
        </w:r>
      </w:hyperlink>
    </w:p>
    <w:p w:rsidR="00493666" w:rsidRPr="00493666" w:rsidRDefault="00493666" w:rsidP="00034D68"/>
    <w:p w:rsidR="00034D68" w:rsidRPr="00034D68" w:rsidRDefault="00034D68" w:rsidP="00034D68"/>
    <w:p w:rsidR="00034D68" w:rsidRDefault="00034D68" w:rsidP="00034D68">
      <w:pPr>
        <w:rPr>
          <w:lang w:val="en-US"/>
        </w:rPr>
      </w:pPr>
      <w:r>
        <w:rPr>
          <w:lang w:val="en-US"/>
        </w:rPr>
        <w:lastRenderedPageBreak/>
        <w:t>115. 65;   М43</w:t>
      </w:r>
    </w:p>
    <w:p w:rsidR="00034D68" w:rsidRDefault="00034D68" w:rsidP="00034D68">
      <w:pPr>
        <w:rPr>
          <w:lang w:val="en-US"/>
        </w:rPr>
      </w:pPr>
      <w:r>
        <w:rPr>
          <w:lang w:val="en-US"/>
        </w:rPr>
        <w:t xml:space="preserve">    1753787-Л - кх; 1753788-Л - кх</w:t>
      </w:r>
    </w:p>
    <w:p w:rsidR="00034D68" w:rsidRDefault="00034D68" w:rsidP="00034D68">
      <w:r w:rsidRPr="00034D68">
        <w:t xml:space="preserve">    Международный молодежный симпозиум по управлению, экономике и финансам : сборник научных статей (27-28 ноября 2014 года) / М-во образования и науки РФ , Казан. (Приволжский) федер. ун-т ; Ин-т управления, экономики и финансов. - Казань : Издательство Казанского университета, 2015. - 553 с. : ил., табл. - Библиогр. в конце ст.. - </w:t>
      </w:r>
      <w:r>
        <w:rPr>
          <w:lang w:val="en-US"/>
        </w:rPr>
        <w:t>ISBN</w:t>
      </w:r>
      <w:r w:rsidRPr="00034D68">
        <w:t xml:space="preserve"> 978-5-00019-307-5 : 200,00</w:t>
      </w:r>
    </w:p>
    <w:p w:rsidR="00034D68" w:rsidRDefault="00034D68" w:rsidP="00034D68">
      <w:r>
        <w:t xml:space="preserve">    Оглавление: </w:t>
      </w:r>
      <w:hyperlink r:id="rId94" w:history="1">
        <w:r w:rsidR="00493666" w:rsidRPr="00CC2F8A">
          <w:rPr>
            <w:rStyle w:val="a8"/>
          </w:rPr>
          <w:t>http://kitap.tatar.ru/ogl/nlrt/nbrt_obr_2398884.pdf</w:t>
        </w:r>
      </w:hyperlink>
    </w:p>
    <w:p w:rsidR="00493666" w:rsidRDefault="00493666" w:rsidP="00034D68"/>
    <w:p w:rsidR="00034D68" w:rsidRDefault="00034D68" w:rsidP="00034D68"/>
    <w:p w:rsidR="00034D68" w:rsidRDefault="00034D68" w:rsidP="00034D68">
      <w:r>
        <w:t>116. 65.49;   Г95</w:t>
      </w:r>
    </w:p>
    <w:p w:rsidR="00034D68" w:rsidRDefault="00034D68" w:rsidP="00034D68">
      <w:r>
        <w:t xml:space="preserve">    1748709-Л - кх</w:t>
      </w:r>
    </w:p>
    <w:p w:rsidR="00034D68" w:rsidRDefault="00034D68" w:rsidP="00034D68">
      <w:r>
        <w:t xml:space="preserve">    Гуреева, Елена Александровна</w:t>
      </w:r>
    </w:p>
    <w:p w:rsidR="00034D68" w:rsidRDefault="00034D68" w:rsidP="00034D68">
      <w:r>
        <w:t>Оценка экономического эффекта от проведения крупных спортивных соревнований : монография / Е. А. Гуреева, И. В. Солнцев. - Москва : Русайнс, 2018. - 90, [1] c. : ил., табл. - Библиогр.: с. 88. - ISBN 978-5-4365-0153-6 : 1314,30</w:t>
      </w:r>
    </w:p>
    <w:p w:rsidR="00034D68" w:rsidRDefault="00034D68" w:rsidP="00034D68">
      <w:r>
        <w:t xml:space="preserve">    Оглавление: </w:t>
      </w:r>
      <w:hyperlink r:id="rId95" w:history="1">
        <w:r w:rsidR="00493666" w:rsidRPr="00CC2F8A">
          <w:rPr>
            <w:rStyle w:val="a8"/>
          </w:rPr>
          <w:t>http://kitap.tatar.ru/ogl/nlrt/nbrt_obr_2357298.pdf</w:t>
        </w:r>
      </w:hyperlink>
    </w:p>
    <w:p w:rsidR="00493666" w:rsidRDefault="00493666" w:rsidP="00034D68"/>
    <w:p w:rsidR="00034D68" w:rsidRDefault="00034D68" w:rsidP="00034D68"/>
    <w:p w:rsidR="00034D68" w:rsidRDefault="00034D68" w:rsidP="00034D68">
      <w:r>
        <w:t>117. 65.29;   П22</w:t>
      </w:r>
    </w:p>
    <w:p w:rsidR="00034D68" w:rsidRDefault="00034D68" w:rsidP="00034D68">
      <w:r>
        <w:t xml:space="preserve">    1750977-Л - кх</w:t>
      </w:r>
    </w:p>
    <w:p w:rsidR="00034D68" w:rsidRDefault="00034D68" w:rsidP="00034D68">
      <w:r>
        <w:t xml:space="preserve">    Пашутин, Сергей Борисович</w:t>
      </w:r>
    </w:p>
    <w:p w:rsidR="00034D68" w:rsidRDefault="00034D68" w:rsidP="00034D68">
      <w:r>
        <w:t>Физиология ажиотажа : маркетинговые приемы привлечения потребителей к торговой марке : практическое пособие / С. Б. Пашутин. - Москва : КНОРУС, 2016. - 500, [1] с. - Библиогр. в примеч. в конце параграфов. - ISBN 978-5-406-04661-6 : 689,04</w:t>
      </w:r>
    </w:p>
    <w:p w:rsidR="00034D68" w:rsidRDefault="00034D68" w:rsidP="00034D68">
      <w:r>
        <w:t xml:space="preserve">    Оглавление: </w:t>
      </w:r>
      <w:hyperlink r:id="rId96" w:history="1">
        <w:r w:rsidR="00493666" w:rsidRPr="00CC2F8A">
          <w:rPr>
            <w:rStyle w:val="a8"/>
          </w:rPr>
          <w:t>http://kitap.tatar.ru/ogl/nlrt/nbrt_obr_2389911.pdf</w:t>
        </w:r>
      </w:hyperlink>
    </w:p>
    <w:p w:rsidR="00493666" w:rsidRDefault="00493666" w:rsidP="00034D68"/>
    <w:p w:rsidR="00034D68" w:rsidRDefault="00034D68" w:rsidP="00034D68"/>
    <w:p w:rsidR="00034D68" w:rsidRDefault="00034D68" w:rsidP="00034D68">
      <w:r>
        <w:t>118. К  65.32;   Я49</w:t>
      </w:r>
    </w:p>
    <w:p w:rsidR="00034D68" w:rsidRDefault="00034D68" w:rsidP="00034D68">
      <w:r>
        <w:t xml:space="preserve">    1753906-Л - нк; 1753907-Л - нк; 1753908-Л - нк</w:t>
      </w:r>
    </w:p>
    <w:p w:rsidR="00034D68" w:rsidRDefault="00034D68" w:rsidP="00034D68">
      <w:r>
        <w:t xml:space="preserve">    Развитие агропродовольственного комплекса: тенденции, проблемы, решения : [монография] / Н. М. Якушкин. - Казань : Бриг, 2018. - 514 с. : ил., табл. - Библиогр.: с. 444-479. - ISBN 978-5-98946-245-2 : 200,00</w:t>
      </w:r>
    </w:p>
    <w:p w:rsidR="00034D68" w:rsidRDefault="00034D68" w:rsidP="00034D68">
      <w:r>
        <w:t xml:space="preserve">    Оглавление: </w:t>
      </w:r>
      <w:hyperlink r:id="rId97" w:history="1">
        <w:r w:rsidR="00493666" w:rsidRPr="00CC2F8A">
          <w:rPr>
            <w:rStyle w:val="a8"/>
          </w:rPr>
          <w:t>http://kitap.tatar.ru/ogl/nlrt/nbrt_obr_2401279.pdf</w:t>
        </w:r>
      </w:hyperlink>
    </w:p>
    <w:p w:rsidR="00493666" w:rsidRDefault="00493666" w:rsidP="00034D68"/>
    <w:p w:rsidR="00034D68" w:rsidRDefault="00034D68" w:rsidP="00034D68"/>
    <w:p w:rsidR="00034D68" w:rsidRDefault="00034D68" w:rsidP="00034D68">
      <w:r>
        <w:t>119. 65.29;   Я78</w:t>
      </w:r>
    </w:p>
    <w:p w:rsidR="00034D68" w:rsidRDefault="00034D68" w:rsidP="00034D68">
      <w:r>
        <w:t xml:space="preserve">    1750976-Л - чз1</w:t>
      </w:r>
    </w:p>
    <w:p w:rsidR="00034D68" w:rsidRDefault="00034D68" w:rsidP="00034D68">
      <w:r>
        <w:t xml:space="preserve">    Ярухина, Людмила</w:t>
      </w:r>
    </w:p>
    <w:p w:rsidR="00034D68" w:rsidRDefault="00034D68" w:rsidP="00034D68">
      <w:r>
        <w:t>Финансы для нефинансистов / Людмила Ярухина. - Санкт-Петербург [и др.] : Питер, 2019. - 269, [2] с. : ил. - (Практика лучших бизнес-тренеров России). - Библиогр. в конце кн.. - ISBN 978-5-4461-0966-1 : 631,84</w:t>
      </w:r>
    </w:p>
    <w:p w:rsidR="00034D68" w:rsidRDefault="00034D68" w:rsidP="00034D68">
      <w:r>
        <w:t xml:space="preserve">    Оглавление: </w:t>
      </w:r>
      <w:hyperlink r:id="rId98" w:history="1">
        <w:r w:rsidR="00493666" w:rsidRPr="00CC2F8A">
          <w:rPr>
            <w:rStyle w:val="a8"/>
          </w:rPr>
          <w:t>http://kitap.tatar.ru/ogl/nlrt/nbrt_obr_2389908.pdf</w:t>
        </w:r>
      </w:hyperlink>
    </w:p>
    <w:p w:rsidR="00493666" w:rsidRDefault="00493666" w:rsidP="00034D68"/>
    <w:p w:rsidR="00034D68" w:rsidRDefault="00034D68" w:rsidP="00034D68"/>
    <w:p w:rsidR="00D26685" w:rsidRDefault="00D26685" w:rsidP="00034D68"/>
    <w:p w:rsidR="00D26685" w:rsidRDefault="00D26685" w:rsidP="00D26685">
      <w:pPr>
        <w:pStyle w:val="1"/>
      </w:pPr>
      <w:r>
        <w:t>Политика. Политические науки. (ББК 66)</w:t>
      </w:r>
    </w:p>
    <w:p w:rsidR="00D26685" w:rsidRDefault="00D26685" w:rsidP="00D26685">
      <w:pPr>
        <w:pStyle w:val="1"/>
      </w:pPr>
    </w:p>
    <w:p w:rsidR="00D26685" w:rsidRDefault="00D26685" w:rsidP="00D26685">
      <w:r>
        <w:t>120. 66;   М44</w:t>
      </w:r>
    </w:p>
    <w:p w:rsidR="00D26685" w:rsidRDefault="00D26685" w:rsidP="00D26685">
      <w:r>
        <w:lastRenderedPageBreak/>
        <w:t xml:space="preserve">    1751003-Л - чз2</w:t>
      </w:r>
    </w:p>
    <w:p w:rsidR="00D26685" w:rsidRDefault="00D26685" w:rsidP="00D26685">
      <w:r>
        <w:t xml:space="preserve">    Мезин, Сергей Алексеевич</w:t>
      </w:r>
    </w:p>
    <w:p w:rsidR="00D26685" w:rsidRDefault="00D26685" w:rsidP="00D26685">
      <w:r>
        <w:t>Дидро и цивилизация России / С. А. Мезин; [отв. ред. М. Лавринович]. - Москва : Новое литературное обозрение, 2018. - 270 с. - (HISTORIA ROSSICA). - Библиогр. в подстроч. примеч. - Имен. указ.: с. 263-268. - ISBN 978-54448-0937-2 : 505,70</w:t>
      </w:r>
    </w:p>
    <w:p w:rsidR="00D26685" w:rsidRDefault="00D26685" w:rsidP="00D26685">
      <w:r>
        <w:t xml:space="preserve">    Оглавление: </w:t>
      </w:r>
      <w:hyperlink r:id="rId99" w:history="1">
        <w:r w:rsidR="00493666" w:rsidRPr="00CC2F8A">
          <w:rPr>
            <w:rStyle w:val="a8"/>
          </w:rPr>
          <w:t>http://kitap.tatar.ru/ogl/nlrt/nbrt_obr_2393888.pdf</w:t>
        </w:r>
      </w:hyperlink>
    </w:p>
    <w:p w:rsidR="00493666" w:rsidRDefault="00493666" w:rsidP="00D26685"/>
    <w:p w:rsidR="00D26685" w:rsidRDefault="00D26685" w:rsidP="00D26685"/>
    <w:p w:rsidR="00D26685" w:rsidRDefault="00D26685" w:rsidP="00D26685">
      <w:r>
        <w:t>121. 66.6;   Ф53</w:t>
      </w:r>
    </w:p>
    <w:p w:rsidR="00D26685" w:rsidRDefault="00D26685" w:rsidP="00D26685">
      <w:r>
        <w:t xml:space="preserve">    1751026-Л - кх</w:t>
      </w:r>
    </w:p>
    <w:p w:rsidR="00D26685" w:rsidRDefault="00D26685" w:rsidP="00D26685">
      <w:r>
        <w:t xml:space="preserve">    Филиппов, Сергей Георгиевич</w:t>
      </w:r>
    </w:p>
    <w:p w:rsidR="00D26685" w:rsidRDefault="00D26685" w:rsidP="00D26685">
      <w:r>
        <w:t>Руководители центральных органов ВКП(б) в 1934-1939 гг. : справочник / С. Г. Филиппов; [под общ. ред. А. Б. Рогинского] ; Научно-информационный и просветительский центр "Мемориал" ; Рос. гос. архив социально-политической истории ; Гос. архив РФ ; Рос. гос. архив новейшей истории ; Центральный архив ФСБ России ; Главное архивное управление города Москвы. - Москва : Росспэн, 2018. - 719 с. : портр. - Библиогр.: с. 694-718 и в подстроч. примеч.. - ISBN 978-5-8243-2252-1 : 842,49</w:t>
      </w:r>
    </w:p>
    <w:p w:rsidR="00D26685" w:rsidRDefault="00D26685" w:rsidP="00D26685">
      <w:r>
        <w:t xml:space="preserve">    Оглавление: </w:t>
      </w:r>
      <w:hyperlink r:id="rId100" w:history="1">
        <w:r w:rsidR="00493666" w:rsidRPr="00CC2F8A">
          <w:rPr>
            <w:rStyle w:val="a8"/>
          </w:rPr>
          <w:t>http://kitap.tatar.ru/ogl/nlrt/nbrt_obr_2395077.pdf</w:t>
        </w:r>
      </w:hyperlink>
    </w:p>
    <w:p w:rsidR="00493666" w:rsidRDefault="00493666" w:rsidP="00D26685"/>
    <w:p w:rsidR="00D26685" w:rsidRDefault="00D26685" w:rsidP="00D26685"/>
    <w:p w:rsidR="00D26685" w:rsidRDefault="00D26685" w:rsidP="00D26685">
      <w:r>
        <w:t>122. 66.3(2);   Х16</w:t>
      </w:r>
    </w:p>
    <w:p w:rsidR="00D26685" w:rsidRDefault="00D26685" w:rsidP="00D26685">
      <w:r>
        <w:t xml:space="preserve">    1750497-Л - чз2</w:t>
      </w:r>
    </w:p>
    <w:p w:rsidR="00D26685" w:rsidRDefault="00D26685" w:rsidP="00D26685">
      <w:r>
        <w:t xml:space="preserve">    Хакамада, Ирина</w:t>
      </w:r>
    </w:p>
    <w:p w:rsidR="00D26685" w:rsidRDefault="00D26685" w:rsidP="00D26685">
      <w:r>
        <w:t>Sex + Success : самоучитель от self-made woman / Ирина Хакамада. - Москва : АСТ, 2018. - 349, [1] с. : ил.. - ISBN 978-5-17-073188-6 : 270,81</w:t>
      </w:r>
    </w:p>
    <w:p w:rsidR="00D26685" w:rsidRDefault="00D26685" w:rsidP="00D26685">
      <w:r>
        <w:t xml:space="preserve">    Оглавление: </w:t>
      </w:r>
      <w:hyperlink r:id="rId101" w:history="1">
        <w:r w:rsidR="00493666" w:rsidRPr="00CC2F8A">
          <w:rPr>
            <w:rStyle w:val="a8"/>
          </w:rPr>
          <w:t>http://kitap.tatar.ru/ogl/nlrt/nbrt_obr_2360416.pdf</w:t>
        </w:r>
      </w:hyperlink>
    </w:p>
    <w:p w:rsidR="00493666" w:rsidRDefault="00493666" w:rsidP="00D26685"/>
    <w:p w:rsidR="00D26685" w:rsidRDefault="00D26685" w:rsidP="00D26685"/>
    <w:p w:rsidR="00D41B34" w:rsidRDefault="00D41B34" w:rsidP="00D26685"/>
    <w:p w:rsidR="00D41B34" w:rsidRDefault="00D41B34" w:rsidP="00D41B34">
      <w:pPr>
        <w:pStyle w:val="1"/>
      </w:pPr>
      <w:r>
        <w:t>Государство и право. Юридические науки. (ББК 67)</w:t>
      </w:r>
    </w:p>
    <w:p w:rsidR="00D41B34" w:rsidRDefault="00D41B34" w:rsidP="00D41B34">
      <w:pPr>
        <w:pStyle w:val="1"/>
      </w:pPr>
    </w:p>
    <w:p w:rsidR="00D41B34" w:rsidRDefault="00D41B34" w:rsidP="00D41B34">
      <w:r>
        <w:t>123. 67;   П68</w:t>
      </w:r>
    </w:p>
    <w:p w:rsidR="00D41B34" w:rsidRDefault="00D41B34" w:rsidP="00D41B34">
      <w:r>
        <w:t xml:space="preserve">    1748690-Л - кх</w:t>
      </w:r>
    </w:p>
    <w:p w:rsidR="00D41B34" w:rsidRDefault="00D41B34" w:rsidP="00D41B34">
      <w:r>
        <w:t xml:space="preserve">    Право и социальное развитие: новая гуманистическая иерархия ценностей : монография / Т. Я. Хабриева, А. В. Габов, Ю. А. Тихомиров; Ин-т законодательства и сравнительного правоведения при Правительстве РФ ; ответственные редакторы А. В. Габов, Н. В. Путило. - Москва : ИНФРА-М, 2018. - 269, [1] c. - Библиогр. в подстроч. примеч. - Доп. тит. л. и огл. на англ. яз.. - ISBN 978-5-16-011187-2 (print). - ISBN 978-5-16-103294-7 (online) : 1236,40</w:t>
      </w:r>
    </w:p>
    <w:p w:rsidR="00D41B34" w:rsidRDefault="00D41B34" w:rsidP="00D41B34">
      <w:r>
        <w:t xml:space="preserve">    Оглавление: </w:t>
      </w:r>
      <w:hyperlink r:id="rId102" w:history="1">
        <w:r w:rsidR="00493666" w:rsidRPr="00CC2F8A">
          <w:rPr>
            <w:rStyle w:val="a8"/>
          </w:rPr>
          <w:t>http://kitap.tatar.ru/ogl/nlrt/nbrt_obr_2357212.pdf</w:t>
        </w:r>
      </w:hyperlink>
    </w:p>
    <w:p w:rsidR="00493666" w:rsidRDefault="00493666" w:rsidP="00D41B34"/>
    <w:p w:rsidR="00D41B34" w:rsidRDefault="00D41B34" w:rsidP="00D41B34"/>
    <w:p w:rsidR="00D41B34" w:rsidRDefault="00D41B34" w:rsidP="00D41B34">
      <w:r>
        <w:t>124. 67.404;   Г94</w:t>
      </w:r>
    </w:p>
    <w:p w:rsidR="00D41B34" w:rsidRDefault="00D41B34" w:rsidP="00D41B34">
      <w:r>
        <w:t xml:space="preserve">    1753894-Л - кх; 1753895-Л - кх; 1753896-Л - кх</w:t>
      </w:r>
    </w:p>
    <w:p w:rsidR="00D41B34" w:rsidRDefault="00D41B34" w:rsidP="00D41B34">
      <w:r>
        <w:t xml:space="preserve">    Гумерова, Гюзель Исаевна</w:t>
      </w:r>
    </w:p>
    <w:p w:rsidR="00D41B34" w:rsidRDefault="00D41B34" w:rsidP="00D41B34">
      <w:r>
        <w:t>Управление интеллектуальной собственностью : учебное пособие / Г. И. Гумерова, Э. Ш. Шаймиева; Казанский инновационный ун-т им. В. Г. Тимирясова. - Казань : Познание, 2018. - 215 с. : табл. - Библиогр. в подстроч. примеч.. - ISBN 978-5-8399-0666-2 : 150,00</w:t>
      </w:r>
    </w:p>
    <w:p w:rsidR="00D41B34" w:rsidRDefault="00D41B34" w:rsidP="00D41B34">
      <w:r>
        <w:t xml:space="preserve">    Оглавление: </w:t>
      </w:r>
      <w:hyperlink r:id="rId103" w:history="1">
        <w:r w:rsidR="00493666" w:rsidRPr="00CC2F8A">
          <w:rPr>
            <w:rStyle w:val="a8"/>
          </w:rPr>
          <w:t>http://kitap.tatar.ru/ogl/nlrt/nbrt_obr_2401159.pdf</w:t>
        </w:r>
      </w:hyperlink>
    </w:p>
    <w:p w:rsidR="00493666" w:rsidRDefault="00493666" w:rsidP="00D41B34"/>
    <w:p w:rsidR="00D41B34" w:rsidRDefault="00D41B34" w:rsidP="00D41B34"/>
    <w:p w:rsidR="00D41B34" w:rsidRDefault="00D41B34" w:rsidP="00D41B34">
      <w:r>
        <w:t>125. 67;   М52</w:t>
      </w:r>
    </w:p>
    <w:p w:rsidR="00D41B34" w:rsidRDefault="00D41B34" w:rsidP="00D41B34">
      <w:r>
        <w:t xml:space="preserve">    1753147-Л - чз1</w:t>
      </w:r>
    </w:p>
    <w:p w:rsidR="00D41B34" w:rsidRDefault="00D41B34" w:rsidP="00D41B34">
      <w:r>
        <w:t xml:space="preserve">    Меркуро, Николас</w:t>
      </w:r>
    </w:p>
    <w:p w:rsidR="00D41B34" w:rsidRDefault="00D41B34" w:rsidP="00D41B34">
      <w:r>
        <w:t>Экономическая теория и право: от Познера к постмодернизму и далее / Н. Меркуро, С. Медема; перевод с английского Татьяны Шишкиной ; под научной редакцией Марины Одинцовой. - 2-е изд. - Москва : Издательство Института Гайдара, 2009. - 646, [1] c. : ил. - (Право и экономика). - Библиогр. в конце кн. и в подстроч. примеч. - Загл. и авт. ориг.: Economics and the Law/ Nicholas Mercuro and Steven G. Medema. - ISBN 978-5-93255-538-5 : 691,60</w:t>
      </w:r>
    </w:p>
    <w:p w:rsidR="00493666" w:rsidRDefault="00493666" w:rsidP="00D41B34"/>
    <w:p w:rsidR="00D41B34" w:rsidRDefault="00D41B34" w:rsidP="00D41B34">
      <w:r>
        <w:t xml:space="preserve">    Оглавление: http://kitap.tatar.ru/ogl/nlrt/nbrt_obr_2399301.pdf</w:t>
      </w:r>
    </w:p>
    <w:p w:rsidR="00D41B34" w:rsidRDefault="00D41B34" w:rsidP="00D41B34"/>
    <w:p w:rsidR="00D41B34" w:rsidRDefault="00D41B34" w:rsidP="00D41B34">
      <w:r>
        <w:t>126. 67.402;   С51</w:t>
      </w:r>
    </w:p>
    <w:p w:rsidR="00D41B34" w:rsidRDefault="00D41B34" w:rsidP="00D41B34">
      <w:r>
        <w:t xml:space="preserve">    1748685-Л - чз1</w:t>
      </w:r>
    </w:p>
    <w:p w:rsidR="00D41B34" w:rsidRDefault="00D41B34" w:rsidP="00D41B34">
      <w:r>
        <w:t xml:space="preserve">    Смолицкая, Елена Евгеньевна</w:t>
      </w:r>
    </w:p>
    <w:p w:rsidR="00D41B34" w:rsidRDefault="00D41B34" w:rsidP="00D41B34">
      <w:r>
        <w:t>Гражданско-правовые институты, понятия и термины в налоговом праве : монография / Е. Е. Смолицкая; [науч. ред. М. В. Карасёва]. - Москва : Проспект, 2018. - 174 c. - Библиогр.: с. 138. - На обл. также: Толкование налоговых норм. Институт представительства. Должная осмотрительность в налоговом праве. Институт возмещения убытков. Пути достижения однозначности терминов. Институт банковской гарантии. Взаимодействие налогового и гражданского права. Злоупотребление правом в налоговых спорах. - ISBN 978-5-392-24908-4 : 380,93</w:t>
      </w:r>
    </w:p>
    <w:p w:rsidR="00D41B34" w:rsidRDefault="00D41B34" w:rsidP="00D41B34">
      <w:r>
        <w:t xml:space="preserve">    Оглавление: </w:t>
      </w:r>
      <w:hyperlink r:id="rId104" w:history="1">
        <w:r w:rsidR="00493666" w:rsidRPr="00CC2F8A">
          <w:rPr>
            <w:rStyle w:val="a8"/>
          </w:rPr>
          <w:t>http://kitap.tatar.ru/ogl/nlrt/nbrt_obr_2357200.pdf</w:t>
        </w:r>
      </w:hyperlink>
    </w:p>
    <w:p w:rsidR="00493666" w:rsidRDefault="00493666" w:rsidP="00D41B34"/>
    <w:p w:rsidR="00D41B34" w:rsidRDefault="00D41B34" w:rsidP="00D41B34"/>
    <w:p w:rsidR="00D41B34" w:rsidRDefault="00D41B34" w:rsidP="00D41B34">
      <w:r>
        <w:t>127. 67.404;   Э30</w:t>
      </w:r>
    </w:p>
    <w:p w:rsidR="00D41B34" w:rsidRDefault="00D41B34" w:rsidP="00D41B34">
      <w:r>
        <w:t xml:space="preserve">    1748707-Л - кх</w:t>
      </w:r>
    </w:p>
    <w:p w:rsidR="00D41B34" w:rsidRDefault="00D41B34" w:rsidP="00D41B34">
      <w:r>
        <w:t xml:space="preserve">    Гражданско-правовое регулирование деятельности спортивных агентов : монография / И. Б. Эйдельман; под редакцией канд. юрид. наук, доц. кафедры гражданского и предпринимательского права Казанского (Приволжского) федерального университета А. В. Михайлова. - Москва : Русайнс, 2017. - 116 c. - Библиогр.: с. 97. - ISBN 978-5-4365-0987-7 : 965,90</w:t>
      </w:r>
    </w:p>
    <w:p w:rsidR="00D41B34" w:rsidRDefault="00D41B34" w:rsidP="00D41B34">
      <w:r>
        <w:t xml:space="preserve">    Оглавление: </w:t>
      </w:r>
      <w:hyperlink r:id="rId105" w:history="1">
        <w:r w:rsidR="00493666" w:rsidRPr="00CC2F8A">
          <w:rPr>
            <w:rStyle w:val="a8"/>
          </w:rPr>
          <w:t>http://kitap.tatar.ru/ogl/nlrt/nbrt_obr_2357292.pdf</w:t>
        </w:r>
      </w:hyperlink>
    </w:p>
    <w:p w:rsidR="00493666" w:rsidRDefault="00493666" w:rsidP="00D41B34"/>
    <w:p w:rsidR="00D41B34" w:rsidRDefault="00D41B34" w:rsidP="00D41B34"/>
    <w:p w:rsidR="004770F0" w:rsidRDefault="004770F0" w:rsidP="00D41B34"/>
    <w:p w:rsidR="004770F0" w:rsidRDefault="004770F0" w:rsidP="004770F0">
      <w:pPr>
        <w:pStyle w:val="1"/>
      </w:pPr>
      <w:r>
        <w:t>Военная наука. Военное дело. (ББК 68)</w:t>
      </w:r>
    </w:p>
    <w:p w:rsidR="004770F0" w:rsidRDefault="004770F0" w:rsidP="004770F0">
      <w:pPr>
        <w:pStyle w:val="1"/>
      </w:pPr>
    </w:p>
    <w:p w:rsidR="004770F0" w:rsidRDefault="004770F0" w:rsidP="004770F0">
      <w:r>
        <w:t>128. 68.53;   Л55</w:t>
      </w:r>
    </w:p>
    <w:p w:rsidR="004770F0" w:rsidRDefault="004770F0" w:rsidP="004770F0">
      <w:r>
        <w:t xml:space="preserve">    1753723-Ф - кх; 1753724-Ф - кх; 1753725-Ф - кх</w:t>
      </w:r>
    </w:p>
    <w:p w:rsidR="004770F0" w:rsidRDefault="004770F0" w:rsidP="004770F0">
      <w:r>
        <w:t xml:space="preserve">    Ливанский, Ярослав Владимирович. Ушедшие в туман : [сборник материалов] : авиаторам-тихоокеанцам, ушедшим в свой последний полёт, посвящается / Я. В. Ливанский; [сост. С. Н. Шитикова]. - Казань : Центр инновационных технологий, 2018. - Ч. 1 :  1933-1945 гг. - 364 с. : ил., портр., карт. - Библиогр.: с. 361-364. - ISBN 978-5-93962-891-4 : 300,00</w:t>
      </w:r>
    </w:p>
    <w:p w:rsidR="004770F0" w:rsidRDefault="004770F0" w:rsidP="004770F0">
      <w:r>
        <w:t xml:space="preserve">    Оглавление: </w:t>
      </w:r>
      <w:hyperlink r:id="rId106" w:history="1">
        <w:r w:rsidR="00493666" w:rsidRPr="00CC2F8A">
          <w:rPr>
            <w:rStyle w:val="a8"/>
          </w:rPr>
          <w:t>http://kitap.tatar.ru/ogl/nlrt/nbrt_obr_2397792.pdf</w:t>
        </w:r>
      </w:hyperlink>
    </w:p>
    <w:p w:rsidR="00493666" w:rsidRDefault="00493666" w:rsidP="004770F0"/>
    <w:p w:rsidR="004770F0" w:rsidRDefault="004770F0" w:rsidP="004770F0"/>
    <w:p w:rsidR="004770F0" w:rsidRDefault="004770F0" w:rsidP="004770F0">
      <w:r>
        <w:t>129. 68.53;   Л55</w:t>
      </w:r>
    </w:p>
    <w:p w:rsidR="004770F0" w:rsidRDefault="004770F0" w:rsidP="004770F0">
      <w:r>
        <w:t xml:space="preserve">    1753726-Ф - кх; 1753727-Ф - кх; 1753728-Ф - кх</w:t>
      </w:r>
    </w:p>
    <w:p w:rsidR="004770F0" w:rsidRDefault="004770F0" w:rsidP="004770F0">
      <w:r>
        <w:t xml:space="preserve">    Ливанский, Ярослав Владимирович. Ушедшие в туман : [сборник материалов] : авиаторам-тихоокеанцам, ушедшим в свой последний полёт, посвящается / Я. В. Ливанский; [сост. С. Н. Шитикова]. - Казань : Центр инновационных технологий, 2018. - Ч. 2 :  1946-1959 гг. - 392 с. : ил., портр., карты. - Библиогр.: с. 289-392. - ISBN 978-5-93962-892-1 : 300,00</w:t>
      </w:r>
    </w:p>
    <w:p w:rsidR="004770F0" w:rsidRDefault="004770F0" w:rsidP="004770F0">
      <w:r>
        <w:t xml:space="preserve">    Оглавление: </w:t>
      </w:r>
      <w:hyperlink r:id="rId107" w:history="1">
        <w:r w:rsidR="00493666" w:rsidRPr="00CC2F8A">
          <w:rPr>
            <w:rStyle w:val="a8"/>
          </w:rPr>
          <w:t>http://kitap.tatar.ru/ogl/nlrt/nbrt_obr_2397798.pdf</w:t>
        </w:r>
      </w:hyperlink>
    </w:p>
    <w:p w:rsidR="00493666" w:rsidRDefault="00493666" w:rsidP="004770F0"/>
    <w:p w:rsidR="004770F0" w:rsidRDefault="004770F0" w:rsidP="004770F0"/>
    <w:p w:rsidR="004770F0" w:rsidRDefault="004770F0" w:rsidP="004770F0">
      <w:r>
        <w:t>130. 68.9;   Н83</w:t>
      </w:r>
    </w:p>
    <w:p w:rsidR="004770F0" w:rsidRDefault="004770F0" w:rsidP="004770F0">
      <w:r>
        <w:t xml:space="preserve">    1751271-Л - кх; 1751307-Л - чз2</w:t>
      </w:r>
    </w:p>
    <w:p w:rsidR="004770F0" w:rsidRDefault="004770F0" w:rsidP="004770F0">
      <w:r>
        <w:t xml:space="preserve">    Нормы пожарной безопасности : сборник нормативных правовых актов. - Москва : Проспект, 2019. - 152, [1] с. : табл.. - ISBN 978-5-392-29093-2 : 110,03</w:t>
      </w:r>
    </w:p>
    <w:p w:rsidR="004770F0" w:rsidRDefault="004770F0" w:rsidP="004770F0">
      <w:r>
        <w:t xml:space="preserve">    Оглавление: </w:t>
      </w:r>
      <w:hyperlink r:id="rId108" w:history="1">
        <w:r w:rsidR="00493666" w:rsidRPr="00CC2F8A">
          <w:rPr>
            <w:rStyle w:val="a8"/>
          </w:rPr>
          <w:t>http://kitap.tatar.ru/ogl/nlrt/nbrt_obr_2386186.pdf</w:t>
        </w:r>
      </w:hyperlink>
    </w:p>
    <w:p w:rsidR="00493666" w:rsidRDefault="00493666" w:rsidP="004770F0"/>
    <w:p w:rsidR="004770F0" w:rsidRDefault="004770F0" w:rsidP="004770F0"/>
    <w:p w:rsidR="004770F0" w:rsidRDefault="004770F0" w:rsidP="004770F0">
      <w:r>
        <w:t>131. 68.4;   И20</w:t>
      </w:r>
    </w:p>
    <w:p w:rsidR="004770F0" w:rsidRDefault="004770F0" w:rsidP="004770F0">
      <w:r>
        <w:t xml:space="preserve">    1753105-Л - кх</w:t>
      </w:r>
    </w:p>
    <w:p w:rsidR="004770F0" w:rsidRDefault="004770F0" w:rsidP="004770F0">
      <w:r>
        <w:t xml:space="preserve">    Иванов, Фёдор Николаевич( кандидат исторических наук)</w:t>
      </w:r>
    </w:p>
    <w:p w:rsidR="004770F0" w:rsidRDefault="004770F0" w:rsidP="004770F0">
      <w:r>
        <w:t>История рекрутской повинности в России (1699-1874 гг.) : учебное пособие по дисциплине "История вооруженных сил России" / Ф. Н. Иванов; М-во образования и науки РФ, ФГБОУ ВО "Сыктывкарский гос. ун-т им. Питирима Сорокина". - Москва : Перо, 2017. - 106 c. : табл. - Библиогр.: с. 1023-105 и в подстроч. примеч.. - ISBN 978-5-906933-14-0 : 250,00</w:t>
      </w:r>
    </w:p>
    <w:p w:rsidR="004770F0" w:rsidRDefault="004770F0" w:rsidP="004770F0">
      <w:r>
        <w:t xml:space="preserve">    Оглавление: </w:t>
      </w:r>
      <w:hyperlink r:id="rId109" w:history="1">
        <w:r w:rsidR="00493666" w:rsidRPr="00CC2F8A">
          <w:rPr>
            <w:rStyle w:val="a8"/>
          </w:rPr>
          <w:t>http://kitap.tatar.ru/ogl/nlrt/nbrt_obr_2396747.pdf</w:t>
        </w:r>
      </w:hyperlink>
    </w:p>
    <w:p w:rsidR="00493666" w:rsidRDefault="00493666" w:rsidP="004770F0"/>
    <w:p w:rsidR="004770F0" w:rsidRDefault="004770F0" w:rsidP="004770F0"/>
    <w:p w:rsidR="004770F0" w:rsidRDefault="004770F0" w:rsidP="004770F0">
      <w:r>
        <w:t>132. 68;   Л97</w:t>
      </w:r>
    </w:p>
    <w:p w:rsidR="004770F0" w:rsidRDefault="004770F0" w:rsidP="004770F0">
      <w:r>
        <w:t xml:space="preserve">    1753735-Ф - кх; 1753823-Ф - кх</w:t>
      </w:r>
    </w:p>
    <w:p w:rsidR="004770F0" w:rsidRDefault="004770F0" w:rsidP="004770F0">
      <w:r>
        <w:t xml:space="preserve">    Ляпин, Зинур Гусейнович</w:t>
      </w:r>
    </w:p>
    <w:p w:rsidR="004770F0" w:rsidRDefault="004770F0" w:rsidP="004770F0">
      <w:r>
        <w:t>Путь к вершине / Зинур Ляпин. - Москва : Слово, 2016. - 477, [2] с. : ил., портр. - На обл. в подзагл.: Светлой и незабвенной памяти моей матери - Рушании Мизбаховне посвящаю. - ISBN 978-5-98356-302-5 : 200,00</w:t>
      </w:r>
    </w:p>
    <w:p w:rsidR="004770F0" w:rsidRDefault="004770F0" w:rsidP="004770F0">
      <w:r>
        <w:t xml:space="preserve">    Оглавление: </w:t>
      </w:r>
      <w:hyperlink r:id="rId110" w:history="1">
        <w:r w:rsidR="00493666" w:rsidRPr="00CC2F8A">
          <w:rPr>
            <w:rStyle w:val="a8"/>
          </w:rPr>
          <w:t>http://kitap.tatar.ru/ogl/nlrt/nbrt_obr_2397865.pdf</w:t>
        </w:r>
      </w:hyperlink>
    </w:p>
    <w:p w:rsidR="00493666" w:rsidRDefault="00493666" w:rsidP="004770F0"/>
    <w:p w:rsidR="004770F0" w:rsidRDefault="004770F0" w:rsidP="004770F0"/>
    <w:p w:rsidR="00C70DBD" w:rsidRDefault="00C70DBD" w:rsidP="004770F0"/>
    <w:p w:rsidR="00C70DBD" w:rsidRDefault="00C70DBD" w:rsidP="00C70DBD">
      <w:pPr>
        <w:pStyle w:val="1"/>
      </w:pPr>
      <w:r>
        <w:t>Наука. Науковедение. (ББК 72)</w:t>
      </w:r>
    </w:p>
    <w:p w:rsidR="00C70DBD" w:rsidRDefault="00C70DBD" w:rsidP="00C70DBD">
      <w:pPr>
        <w:pStyle w:val="1"/>
      </w:pPr>
    </w:p>
    <w:p w:rsidR="00C70DBD" w:rsidRDefault="00C70DBD" w:rsidP="00C70DBD">
      <w:r>
        <w:t>133. 72  Пр4251/1(13);   И71</w:t>
      </w:r>
    </w:p>
    <w:p w:rsidR="00C70DBD" w:rsidRDefault="00C70DBD" w:rsidP="00C70DBD">
      <w:r>
        <w:t xml:space="preserve">    1753783-Л - кх; 1753784-Л - кх</w:t>
      </w:r>
    </w:p>
    <w:p w:rsidR="00C70DBD" w:rsidRDefault="00C70DBD" w:rsidP="00C70DBD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1 (13), 2015 : материалы VII Международной научно-практической конференции "Электронная Казань 2015" (ИКТ в образовании: технологические, методические т организационные аспекты их использования), Казань, 21-23 апреля 2015 г. / М-во образования и науки Республики Татарстан ; Институт социальных и гуманитарных знаний ; Казанский (Приволжский) </w:t>
      </w:r>
      <w:r>
        <w:lastRenderedPageBreak/>
        <w:t>федеральный университет ; Московский государственный университет экономики, статистики  и информатики ; Экономический университет в Братиславе ; [пред. ред. совета К. Н. Пономарев ; ред. совет: Е. П. Чирко, А. Г. Абросимов, Н. И. Баяндин и др.]. - ЮНИВЕРСУМ, 2015. - 612, [9] с. : ил., табл. - Библиогр. в конце ст. : 150,00</w:t>
      </w:r>
    </w:p>
    <w:p w:rsidR="00C70DBD" w:rsidRDefault="00C70DBD" w:rsidP="00C70DBD">
      <w:r>
        <w:t xml:space="preserve">    Оглавление: </w:t>
      </w:r>
      <w:hyperlink r:id="rId111" w:history="1">
        <w:r w:rsidR="00493666" w:rsidRPr="00CC2F8A">
          <w:rPr>
            <w:rStyle w:val="a8"/>
          </w:rPr>
          <w:t>http://kitap.tatar.ru/ogl/nlrt/nbrt_obr_2398859.pdf</w:t>
        </w:r>
      </w:hyperlink>
    </w:p>
    <w:p w:rsidR="00493666" w:rsidRDefault="00493666" w:rsidP="00C70DBD"/>
    <w:p w:rsidR="00C70DBD" w:rsidRDefault="00C70DBD" w:rsidP="00C70DBD"/>
    <w:p w:rsidR="00C70DBD" w:rsidRDefault="00C70DBD" w:rsidP="00C70DBD">
      <w:r>
        <w:t>134. 72  Пр4251/1(14);   И71</w:t>
      </w:r>
    </w:p>
    <w:p w:rsidR="00C70DBD" w:rsidRDefault="00C70DBD" w:rsidP="00C70DBD">
      <w:r>
        <w:t xml:space="preserve">    1753785-Л - кх; 1753786-Л - кх</w:t>
      </w:r>
    </w:p>
    <w:p w:rsidR="00C70DBD" w:rsidRDefault="00C70DBD" w:rsidP="00C70DBD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1 (14), 2016 : материалы VIII Международной научно-практической конференции "Электронная Казань 2016" (ИКТ в современном мире: технологические, организационные, методические и педагогические аспекты их использования), Казань, 26-28 апреля 2016 г. / М-во образования и науки РТ , Казанский (Приволжский) федеральный ун-т [и др. ; пред. ред. совета К. Н. Пономарев ; ред. совет: Е. П. Чирко, А. Г. Абросимов, Н. И. Баяндин и др.]. - ЮНИВЕРСУМ, 2016. - 635, [9] с. : ил., табл. - Библиогр. в конце ст. : 200,00</w:t>
      </w:r>
    </w:p>
    <w:p w:rsidR="00C70DBD" w:rsidRDefault="00C70DBD" w:rsidP="00C70DBD">
      <w:r>
        <w:t xml:space="preserve">    Оглавление: </w:t>
      </w:r>
      <w:hyperlink r:id="rId112" w:history="1">
        <w:r w:rsidR="00493666" w:rsidRPr="00CC2F8A">
          <w:rPr>
            <w:rStyle w:val="a8"/>
          </w:rPr>
          <w:t>http://kitap.tatar.ru/ogl/nlrt/nbrt_obr_2398871.pdf</w:t>
        </w:r>
      </w:hyperlink>
    </w:p>
    <w:p w:rsidR="00493666" w:rsidRDefault="00493666" w:rsidP="00C70DBD"/>
    <w:p w:rsidR="00C70DBD" w:rsidRDefault="00C70DBD" w:rsidP="00C70DBD"/>
    <w:p w:rsidR="00C70DBD" w:rsidRDefault="00C70DBD" w:rsidP="00C70DBD">
      <w:r>
        <w:t>135. 72  Пр4251/2(12);   И71</w:t>
      </w:r>
    </w:p>
    <w:p w:rsidR="00C70DBD" w:rsidRDefault="00C70DBD" w:rsidP="00C70DBD">
      <w:r>
        <w:t xml:space="preserve">    1753805-Л - кх; 1753806-Л - кх</w:t>
      </w:r>
    </w:p>
    <w:p w:rsidR="00C70DBD" w:rsidRDefault="00C70DBD" w:rsidP="00C70DBD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2 (12), 2014 / Частное образовательное учреждение высш. проф. образования "Ин-т социальных и гуманитарных знаний" ; [ред. совет: К. Н. Пономарев (пред.) и др.]. - ЮНИВЕРСУМ, 2014. - 84, [2] с. : ил., табл. - Библиогр. в конце ст. : 100,00</w:t>
      </w:r>
    </w:p>
    <w:p w:rsidR="00C70DBD" w:rsidRDefault="00C70DBD" w:rsidP="00C70DBD">
      <w:r>
        <w:t xml:space="preserve">    Оглавление: </w:t>
      </w:r>
      <w:hyperlink r:id="rId113" w:history="1">
        <w:r w:rsidR="00493666" w:rsidRPr="00CC2F8A">
          <w:rPr>
            <w:rStyle w:val="a8"/>
          </w:rPr>
          <w:t>http://kitap.tatar.ru/ogl/nlrt/nbrt_obr_2399130.pdf</w:t>
        </w:r>
      </w:hyperlink>
    </w:p>
    <w:p w:rsidR="00493666" w:rsidRDefault="00493666" w:rsidP="00C70DBD"/>
    <w:p w:rsidR="00C70DBD" w:rsidRDefault="00C70DBD" w:rsidP="00C70DBD"/>
    <w:p w:rsidR="00C70DBD" w:rsidRDefault="00C70DBD" w:rsidP="00C70DBD">
      <w:r>
        <w:t>136. 72  Пр4251/2(14);   И71</w:t>
      </w:r>
    </w:p>
    <w:p w:rsidR="00C70DBD" w:rsidRDefault="00C70DBD" w:rsidP="00C70DBD">
      <w:r>
        <w:t xml:space="preserve">    1753809-Л - кх; 1753810-Л - кх; 1753811-Л - кх</w:t>
      </w:r>
    </w:p>
    <w:p w:rsidR="00C70DBD" w:rsidRDefault="00C70DBD" w:rsidP="00C70DBD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2 (14), 2016, ч. 2 / Частное образовательное учреждение высшего образования "Институт социальных и гуманитарных знаний" ; [ред. совета К. Н. Пономарев (пред.) и др.]. - ЮНИВЕРСУМ, 2016. - 273, [3] с. : ил. - Библиогр. в конце ст. : 200,00</w:t>
      </w:r>
    </w:p>
    <w:p w:rsidR="00C70DBD" w:rsidRDefault="00C70DBD" w:rsidP="00C70DBD">
      <w:r>
        <w:t xml:space="preserve">    Оглавление: </w:t>
      </w:r>
      <w:hyperlink r:id="rId114" w:history="1">
        <w:r w:rsidR="00493666" w:rsidRPr="00CC2F8A">
          <w:rPr>
            <w:rStyle w:val="a8"/>
          </w:rPr>
          <w:t>http://kitap.tatar.ru/ogl/nlrt/nbrt_obr_2399145.pdf</w:t>
        </w:r>
      </w:hyperlink>
    </w:p>
    <w:p w:rsidR="00493666" w:rsidRDefault="00493666" w:rsidP="00C70DBD"/>
    <w:p w:rsidR="00C70DBD" w:rsidRDefault="00C70DBD" w:rsidP="00C70DBD"/>
    <w:p w:rsidR="00C70DBD" w:rsidRDefault="00C70DBD" w:rsidP="00C70DBD">
      <w:r>
        <w:t>137. 72  Пр4251/2(14);   И71</w:t>
      </w:r>
    </w:p>
    <w:p w:rsidR="00C70DBD" w:rsidRDefault="00C70DBD" w:rsidP="00C70DBD">
      <w:r>
        <w:t xml:space="preserve">    1753807-Л - кх; 1753808-Л - кх</w:t>
      </w:r>
    </w:p>
    <w:p w:rsidR="00C70DBD" w:rsidRDefault="00C70DBD" w:rsidP="00C70DBD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2 (14) / 2016, ч. 1 :  Материалы XXI конференции представителей региональных научно-образовательных сетей "RELARN - 2016" / Ассоциация научных и учебных организаций - пользователей сетей передач данных "РЕЛАРН" ; [ред. совет К. Н. Пономарев (пред.) и др.]. - ЮНИВЕРСУМ, 2016. - 114, [2] с. : ил. - Библиогр. в конце ст. : 100,00</w:t>
      </w:r>
    </w:p>
    <w:p w:rsidR="00C70DBD" w:rsidRDefault="00C70DBD" w:rsidP="00C70DBD">
      <w:r>
        <w:t xml:space="preserve">    Оглавление: </w:t>
      </w:r>
      <w:hyperlink r:id="rId115" w:history="1">
        <w:r w:rsidR="00493666" w:rsidRPr="00CC2F8A">
          <w:rPr>
            <w:rStyle w:val="a8"/>
          </w:rPr>
          <w:t>http://kitap.tatar.ru/ogl/nlrt/nbrt_obr_2399134.pdf</w:t>
        </w:r>
      </w:hyperlink>
    </w:p>
    <w:p w:rsidR="00493666" w:rsidRDefault="00493666" w:rsidP="00C70DBD"/>
    <w:p w:rsidR="00C70DBD" w:rsidRDefault="00C70DBD" w:rsidP="00C70DBD"/>
    <w:p w:rsidR="00EF6BE8" w:rsidRDefault="00EF6BE8" w:rsidP="00C70DBD"/>
    <w:p w:rsidR="00EF6BE8" w:rsidRDefault="00EF6BE8" w:rsidP="00EF6BE8">
      <w:pPr>
        <w:pStyle w:val="1"/>
      </w:pPr>
      <w:r>
        <w:lastRenderedPageBreak/>
        <w:t>Образование. Педагогические науки. (ББК 74)</w:t>
      </w:r>
    </w:p>
    <w:p w:rsidR="00EF6BE8" w:rsidRDefault="00EF6BE8" w:rsidP="00EF6BE8">
      <w:pPr>
        <w:pStyle w:val="1"/>
      </w:pPr>
    </w:p>
    <w:p w:rsidR="00EF6BE8" w:rsidRDefault="00EF6BE8" w:rsidP="00EF6BE8">
      <w:r>
        <w:t>138. 74.200.58;   В38</w:t>
      </w:r>
    </w:p>
    <w:p w:rsidR="00EF6BE8" w:rsidRDefault="00EF6BE8" w:rsidP="00EF6BE8">
      <w:r>
        <w:t xml:space="preserve">    1753088-Л - ибо</w:t>
      </w:r>
    </w:p>
    <w:p w:rsidR="00EF6BE8" w:rsidRDefault="00EF6BE8" w:rsidP="00EF6BE8">
      <w:r>
        <w:t xml:space="preserve">    Весёлое Новогодие; Незабываемые встречи; Озорные приключения / гл. ред. А. И. Кумачёв ; ред. Л. И. Жук. - Минск : ИООО "Красико-Принт", 2018. - 128 c. : ил. - (Праздник в школе : популярный ежемесячный журнал : издаётся с 2016 года ; № 12 (30)/декабрь, 2018). - Загл. с обл. издания. - ISBN 9772518716001 : 309,78. - ISSN 2518-7163</w:t>
      </w:r>
    </w:p>
    <w:p w:rsidR="00EF6BE8" w:rsidRDefault="00EF6BE8" w:rsidP="00EF6BE8">
      <w:r>
        <w:t xml:space="preserve">    Оглавление: </w:t>
      </w:r>
      <w:hyperlink r:id="rId116" w:history="1">
        <w:r w:rsidR="00493666" w:rsidRPr="00CC2F8A">
          <w:rPr>
            <w:rStyle w:val="a8"/>
          </w:rPr>
          <w:t>http://kitap.tatar.ru/ogl/nlrt/nbrt_obr_2396189.pdf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139. 74.200.58;   В84</w:t>
      </w:r>
    </w:p>
    <w:p w:rsidR="00EF6BE8" w:rsidRDefault="00EF6BE8" w:rsidP="00EF6BE8">
      <w:r>
        <w:t xml:space="preserve">    1753086-Л - ибо</w:t>
      </w:r>
    </w:p>
    <w:p w:rsidR="00EF6BE8" w:rsidRDefault="00EF6BE8" w:rsidP="00EF6BE8">
      <w:r>
        <w:t xml:space="preserve">    Всемирный день молодёжи; Уроки в лесной школе; Осенний бал / гл. ред. А. И. Кумачёв ; ред. Л. И. Жук. - Минск : ИООО "Красико-Принт", 2018. - 128 c. : ил. - (Праздник в школе : популярный ежемесячный журнал : издаётся с 2016 года ; № 10 (28)/октябрь, 2018). - Загл. с обл. издания. - ISBN 9772518716001 : 309,78. - ISSN 2518-7163</w:t>
      </w:r>
    </w:p>
    <w:p w:rsidR="00EF6BE8" w:rsidRDefault="00EF6BE8" w:rsidP="00EF6BE8">
      <w:r>
        <w:t xml:space="preserve">    Оглавление: </w:t>
      </w:r>
      <w:hyperlink r:id="rId117" w:history="1">
        <w:r w:rsidR="00493666" w:rsidRPr="00CC2F8A">
          <w:rPr>
            <w:rStyle w:val="a8"/>
          </w:rPr>
          <w:t>http://kitap.tatar.ru/ogl/nlrt/nbrt_obr_2396178.pdf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140. 74.200.58;   В84</w:t>
      </w:r>
    </w:p>
    <w:p w:rsidR="00EF6BE8" w:rsidRDefault="00EF6BE8" w:rsidP="00EF6BE8">
      <w:r>
        <w:t xml:space="preserve">    1753081-Л - ибо</w:t>
      </w:r>
    </w:p>
    <w:p w:rsidR="00EF6BE8" w:rsidRDefault="00EF6BE8" w:rsidP="00EF6BE8">
      <w:r>
        <w:t xml:space="preserve">    Всё лучшее - детям; С любовью к малой Родине / гл. ред. А. И. Кумачёв ; ред. Л. И. Жук. - Минск : ИООО "Красико-Принт", 2018. - 128 c. : ил. - (Праздник в школе : популярный ежемесячный журнал : издаётся с 2016 года ; № 5 (23)/май, 2018). - Загл. с обл. издания. - ISBN 9772518716001 : 275,41. - ISSN 2518-7163</w:t>
      </w:r>
    </w:p>
    <w:p w:rsidR="00EF6BE8" w:rsidRDefault="00EF6BE8" w:rsidP="00EF6BE8">
      <w:r>
        <w:t xml:space="preserve">    Оглавление: </w:t>
      </w:r>
      <w:hyperlink r:id="rId118" w:history="1">
        <w:r w:rsidR="00493666" w:rsidRPr="00CC2F8A">
          <w:rPr>
            <w:rStyle w:val="a8"/>
          </w:rPr>
          <w:t>http://kitap.tatar.ru/ogl/nlrt/nbrt_obr_2396030.pdf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141. 74.200.52;   Г68</w:t>
      </w:r>
    </w:p>
    <w:p w:rsidR="00EF6BE8" w:rsidRDefault="00EF6BE8" w:rsidP="00EF6BE8">
      <w:r>
        <w:t xml:space="preserve">    1753089-Л - ибо</w:t>
      </w:r>
    </w:p>
    <w:p w:rsidR="00EF6BE8" w:rsidRDefault="00EF6BE8" w:rsidP="00EF6BE8">
      <w:r>
        <w:t xml:space="preserve">    Гордимся Армией по праву; Перекличка героев; Хороши у нас мальчишки / гл. ред. А. И. Кумачёв ; ред. Л. И. Жук. - Минск : ИООО "Красико-Принт", 2019. - 128 c. : ил. - (Праздник в школе : популярный ежемесячный журнал : издаётся с 2016 года ; № 1 (31)/январь, 2019). - Загл. с обл. издания. - ISBN 9772518716001 : 329,89. - ISSN 2518-7163</w:t>
      </w:r>
    </w:p>
    <w:p w:rsidR="00EF6BE8" w:rsidRDefault="00EF6BE8" w:rsidP="00EF6BE8">
      <w:r>
        <w:t xml:space="preserve">    Оглавление: </w:t>
      </w:r>
      <w:hyperlink r:id="rId119" w:history="1">
        <w:r w:rsidR="00493666" w:rsidRPr="00CC2F8A">
          <w:rPr>
            <w:rStyle w:val="a8"/>
          </w:rPr>
          <w:t>http://kitap.tatar.ru/ogl/nlrt/nbrt_obr_2396234.pdf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142. 74.200.58;   З-43</w:t>
      </w:r>
    </w:p>
    <w:p w:rsidR="00EF6BE8" w:rsidRDefault="00EF6BE8" w:rsidP="00EF6BE8">
      <w:r>
        <w:t xml:space="preserve">    1753091-Л - ибо</w:t>
      </w:r>
    </w:p>
    <w:p w:rsidR="00EF6BE8" w:rsidRDefault="00EF6BE8" w:rsidP="00EF6BE8">
      <w:r>
        <w:t xml:space="preserve">    Звенит весёлая капель; Международный день цирка; Я люблю эту Землю / гл. ред. А. И. Кумачёв ; ред. Л. И. Жук. - Минск : ИООО "Красико-Принт", 2019. - 128 c. : ил. - (Праздник в школе : популярный ежемесячный журнал : издаётся с 2016 года ; № 3 (33)/март, 2019). - Загл. с обл. издания. - ISBN 9772518716001 : 329,89. - ISSN 2518-7163</w:t>
      </w:r>
    </w:p>
    <w:p w:rsidR="00EF6BE8" w:rsidRDefault="00EF6BE8" w:rsidP="00EF6BE8">
      <w:r>
        <w:t xml:space="preserve">    Оглавление: </w:t>
      </w:r>
      <w:hyperlink r:id="rId120" w:history="1">
        <w:r w:rsidR="00493666" w:rsidRPr="00CC2F8A">
          <w:rPr>
            <w:rStyle w:val="a8"/>
          </w:rPr>
          <w:t>http://kitap.tatar.ru/ogl/nlrt/nbrt_obr_2396352.pdf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143. 74.200.58;   З-46</w:t>
      </w:r>
    </w:p>
    <w:p w:rsidR="00EF6BE8" w:rsidRDefault="00EF6BE8" w:rsidP="00EF6BE8">
      <w:r>
        <w:lastRenderedPageBreak/>
        <w:t xml:space="preserve">    1753084-Л - ибо</w:t>
      </w:r>
    </w:p>
    <w:p w:rsidR="00EF6BE8" w:rsidRDefault="00EF6BE8" w:rsidP="00EF6BE8">
      <w:r>
        <w:t xml:space="preserve">    Здравствуй, школа!; В день знаний; Мы теперь ученики / гл. ред. А. И. Кумачёв ; ред. Л. И. Жук. - Минск : ИООО "Красико-Принт", 2018. - 128 c. : ил. - (Праздник в школе : популярный ежемесячный журнал : издаётся с 2016 года ; № 8 (26)/август, 2018). - Загл. с обл. издания. - ISBN 9772518716001 : 309,78. - ISSN 2518-7163</w:t>
      </w:r>
    </w:p>
    <w:p w:rsidR="00EF6BE8" w:rsidRDefault="00EF6BE8" w:rsidP="00EF6BE8">
      <w:r>
        <w:t xml:space="preserve">    Оглавление: </w:t>
      </w:r>
      <w:hyperlink r:id="rId121" w:history="1">
        <w:r w:rsidR="00493666" w:rsidRPr="00CC2F8A">
          <w:rPr>
            <w:rStyle w:val="a8"/>
          </w:rPr>
          <w:t>http://kitap.tatar.ru/ogl/nlrt/nbrt_obr_2396070.pdf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144. 74.200.58;   И32</w:t>
      </w:r>
    </w:p>
    <w:p w:rsidR="00EF6BE8" w:rsidRDefault="00EF6BE8" w:rsidP="00EF6BE8">
      <w:r>
        <w:t xml:space="preserve">    1753087-Л - ибо</w:t>
      </w:r>
    </w:p>
    <w:p w:rsidR="00EF6BE8" w:rsidRDefault="00EF6BE8" w:rsidP="00EF6BE8">
      <w:r>
        <w:t xml:space="preserve">    Из истории новогодней игрушки; Фольклорный праздник; Сохраним лесную ель / гл. ред. А. И. Кумачёв ; ред. Л. И. Жук. - Минск : ИООО "Красико-Принт", 2018. - 128 c. : ил. - (Праздник в школе : популярный ежемесячный журнал : издаётся с 2016 года ; № 11 (29)/ноябрь, 2018). - Загл. с обл. издания. - ISBN 9772518716001 : 309,78. - ISSN 2518-7163</w:t>
      </w:r>
    </w:p>
    <w:p w:rsidR="00EF6BE8" w:rsidRDefault="00EF6BE8" w:rsidP="00EF6BE8">
      <w:r>
        <w:t xml:space="preserve">    Оглавление: </w:t>
      </w:r>
      <w:hyperlink r:id="rId122" w:history="1">
        <w:r w:rsidR="00493666" w:rsidRPr="00CC2F8A">
          <w:rPr>
            <w:rStyle w:val="a8"/>
          </w:rPr>
          <w:t>http://kitap.tatar.ru/ogl/nlrt/nbrt_obr_2396182.pdf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145. 74.200.58;   К57</w:t>
      </w:r>
    </w:p>
    <w:p w:rsidR="00EF6BE8" w:rsidRDefault="00EF6BE8" w:rsidP="00EF6BE8">
      <w:r>
        <w:t xml:space="preserve">    1753079-Л - ибо</w:t>
      </w:r>
    </w:p>
    <w:p w:rsidR="00EF6BE8" w:rsidRDefault="00EF6BE8" w:rsidP="00EF6BE8">
      <w:r>
        <w:t xml:space="preserve">    Когда всем весело; Кошки-мышки...; Картина года... / гл. ред. А. И. Кумачёв ; ред. Л. И. Жук. - Минск : ИООО "Красико-Принт", 2018. - 128 c. : ил. - (Праздник в школе : популярный ежемесячный журнал : издаётся с 2016 года ; № 3 (21)/март, 2018). - Загл. с обл. издания. - ISBN 9772518716001 : 275,41. - ISSN 2518-7163</w:t>
      </w:r>
    </w:p>
    <w:p w:rsidR="00EF6BE8" w:rsidRDefault="00EF6BE8" w:rsidP="00EF6BE8">
      <w:r>
        <w:t xml:space="preserve">    Оглавление: </w:t>
      </w:r>
      <w:hyperlink r:id="rId123" w:history="1">
        <w:r w:rsidR="00493666" w:rsidRPr="00CC2F8A">
          <w:rPr>
            <w:rStyle w:val="a8"/>
          </w:rPr>
          <w:t>http://kitap.tatar.ru/ogl/nlrt/nbrt_obr_2396006.pdf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146. 74.200.58;   К78</w:t>
      </w:r>
    </w:p>
    <w:p w:rsidR="00EF6BE8" w:rsidRDefault="00EF6BE8" w:rsidP="00EF6BE8">
      <w:r>
        <w:t xml:space="preserve">    1753083-Л - ибо</w:t>
      </w:r>
    </w:p>
    <w:p w:rsidR="00EF6BE8" w:rsidRDefault="00EF6BE8" w:rsidP="00EF6BE8">
      <w:r>
        <w:t xml:space="preserve">    Краеведческие музеи; Весёлые старты; Скоро - в школу; Как пирог на стол пришёл / гл. ред. А. И. Кумачёв ; ред. Л. И. Жук. - Минск : ИООО "Красико-Принт", 2018. - 128 c. : ил. - (Праздник в школе : популярный ежемесячный журнал : издаётся с 2016 года ; № 7 (25)/июль, 2018). - Загл. с обл. издания. - ISBN 9772518716001 : 309,78. - ISSN 2518-7163</w:t>
      </w:r>
    </w:p>
    <w:p w:rsidR="00EF6BE8" w:rsidRDefault="00EF6BE8" w:rsidP="00EF6BE8">
      <w:r>
        <w:t xml:space="preserve">    Оглавление: </w:t>
      </w:r>
      <w:hyperlink r:id="rId124" w:history="1">
        <w:r w:rsidR="00493666" w:rsidRPr="00CC2F8A">
          <w:rPr>
            <w:rStyle w:val="a8"/>
          </w:rPr>
          <w:t>http://kitap.tatar.ru/ogl/nlrt/nbrt_obr_2396059.pdf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147. 74.200.58;   Н42</w:t>
      </w:r>
    </w:p>
    <w:p w:rsidR="00EF6BE8" w:rsidRDefault="00EF6BE8" w:rsidP="00EF6BE8">
      <w:r>
        <w:t xml:space="preserve">    1753082-Л - ибо</w:t>
      </w:r>
    </w:p>
    <w:p w:rsidR="00EF6BE8" w:rsidRDefault="00EF6BE8" w:rsidP="00EF6BE8">
      <w:r>
        <w:t xml:space="preserve">    Неделя в летнем лагере; Туристическими маршрутами; Отдыхаем с пользой / гл. ред. А. И. Кумачёв ; ред. Л. И. Жук. - Минск : ИООО "Красико-Принт", 2018. - 128 c. : ил. - (Праздник в школе : популярный ежемесячный журнал : издаётся с 2016 года ; № 6 (24)/июнь, 2018). - Загл. с обл. издания. - ISBN 9772518716001 : 275,41. - ISSN 2518-7163</w:t>
      </w:r>
    </w:p>
    <w:p w:rsidR="00EF6BE8" w:rsidRDefault="00EF6BE8" w:rsidP="00EF6BE8">
      <w:r>
        <w:t xml:space="preserve">    Оглавление: </w:t>
      </w:r>
      <w:hyperlink r:id="rId125" w:history="1">
        <w:r w:rsidR="00493666" w:rsidRPr="00CC2F8A">
          <w:rPr>
            <w:rStyle w:val="a8"/>
          </w:rPr>
          <w:t>http://kitap.tatar.ru/ogl/nlrt/nbrt_obr_2396035.pdf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148. 74;   О-23</w:t>
      </w:r>
    </w:p>
    <w:p w:rsidR="00EF6BE8" w:rsidRDefault="00EF6BE8" w:rsidP="00EF6BE8">
      <w:r>
        <w:t xml:space="preserve">    1753753-Ф - кх</w:t>
      </w:r>
    </w:p>
    <w:p w:rsidR="00EF6BE8" w:rsidRDefault="00EF6BE8" w:rsidP="00EF6BE8">
      <w:r>
        <w:t xml:space="preserve">    Образование и личность: разнообразие зон развития. К 120-летию Л. С. Выготского : сборник материалов Международной научно-практической конференции (октябрь-декабрь 2016 года) / Федеральное гос. автономное учреждение "Федеральный ин-т развития образования " ; М-во образования и науки РТ ; Негосударственное образовательное учреждение доп. профессионального образования "Центр социально-гуманитарного образования" ; Serbian Psychological Association ; [ред. ком.: Ю. Ф. </w:t>
      </w:r>
      <w:r>
        <w:lastRenderedPageBreak/>
        <w:t>Хасанова, С. С. Кашуркина]. - Казань : НОУ ДПО "Центр социально-гуманитарного образования" : Редакционно-издательский центр "Школа", 2017. - 319 с. : ил., табл., портр. - Библиогр. в конце ст. - Текст на рус., англ. яз.. - ISBN 978-5-9909388-9-2 : 200,00</w:t>
      </w:r>
    </w:p>
    <w:p w:rsidR="00EF6BE8" w:rsidRDefault="00EF6BE8" w:rsidP="00EF6BE8">
      <w:r>
        <w:t xml:space="preserve">    Оглавление: </w:t>
      </w:r>
      <w:hyperlink r:id="rId126" w:history="1">
        <w:r w:rsidR="00493666" w:rsidRPr="00CC2F8A">
          <w:rPr>
            <w:rStyle w:val="a8"/>
          </w:rPr>
          <w:t>http://kitap.tatar.ru/ogl/nlrt/nbrt_obr_2398329.pdf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149. 74.04;   П71</w:t>
      </w:r>
    </w:p>
    <w:p w:rsidR="00EF6BE8" w:rsidRDefault="00EF6BE8" w:rsidP="00EF6BE8">
      <w:r>
        <w:t xml:space="preserve">    1753836-Л - кх; 1753837-Л - кх; 1753838-Л - кх</w:t>
      </w:r>
    </w:p>
    <w:p w:rsidR="00EF6BE8" w:rsidRDefault="00EF6BE8" w:rsidP="00EF6BE8">
      <w:r>
        <w:t xml:space="preserve">    Преемственная система инклюзивного образования: профессиональные компетенции педагогов : материалы V Международной научно-практической конференции, 1-2 марта 2017 г. / М-во образования и науки РТ ; Казан. инновац. ун-т им. В. Г. Тимирясова (ИЭУП) [и др.] ; [ред. кол.: А. В. Тимирясова, И. И. Бикеев, Д. З. Ахметова и др.]. - Казань : Познание, 2017. - 586 с. : ил., табл. - Библиогр. в конце ст.. - ISBN 978-5-8399-0629-7 : 200,00</w:t>
      </w:r>
    </w:p>
    <w:p w:rsidR="00EF6BE8" w:rsidRDefault="00EF6BE8" w:rsidP="00EF6BE8">
      <w:r>
        <w:t xml:space="preserve">    Оглавление: </w:t>
      </w:r>
      <w:hyperlink r:id="rId127" w:history="1">
        <w:r w:rsidR="00493666" w:rsidRPr="00CC2F8A">
          <w:rPr>
            <w:rStyle w:val="a8"/>
          </w:rPr>
          <w:t>http://kitap.tatar.ru/ogl/nlrt/nbrt_obr_2399815.pdf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150. 74.200.58;   П84</w:t>
      </w:r>
    </w:p>
    <w:p w:rsidR="00EF6BE8" w:rsidRDefault="00EF6BE8" w:rsidP="00EF6BE8">
      <w:r>
        <w:t xml:space="preserve">    1753080-Л - ибо</w:t>
      </w:r>
    </w:p>
    <w:p w:rsidR="00EF6BE8" w:rsidRDefault="00EF6BE8" w:rsidP="00EF6BE8">
      <w:r>
        <w:t xml:space="preserve">    Прощальная гастроль ; Под звуки вальса плавные ; Хозяйка бала - Весна / гл. ред. А. И. Кумачёв ; ред. Л. И. Жук. - Минск : ИООО "Красико-Принт", 2018. - 128 c. : ил. - (Праздник в школе : популярный ежемесячный журнал : издаётся с 2016 года ; № 4 (22)/апрель, 2018). - Загл. с обл. издания. - ISBN 9772518716001 : 275,41. - ISSN 2518-7163</w:t>
      </w:r>
    </w:p>
    <w:p w:rsidR="00EF6BE8" w:rsidRDefault="00EF6BE8" w:rsidP="00EF6BE8">
      <w:r>
        <w:t xml:space="preserve">    Оглавление: </w:t>
      </w:r>
      <w:hyperlink r:id="rId128" w:history="1">
        <w:r w:rsidR="00493666" w:rsidRPr="00CC2F8A">
          <w:rPr>
            <w:rStyle w:val="a8"/>
          </w:rPr>
          <w:t>http://kitap.tatar.ru/ogl/nlrt/nbrt_obr_2396013.pdf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151. К  74.2;   Р43</w:t>
      </w:r>
    </w:p>
    <w:p w:rsidR="00EF6BE8" w:rsidRDefault="00EF6BE8" w:rsidP="00EF6BE8">
      <w:r>
        <w:t xml:space="preserve">    1753673-Л - нк; 1753674-Л - нк; 1753675-Л - нк</w:t>
      </w:r>
    </w:p>
    <w:p w:rsidR="00EF6BE8" w:rsidRDefault="00EF6BE8" w:rsidP="00EF6BE8">
      <w:r>
        <w:t xml:space="preserve">    Республиканские Кирилло-Мефодиевские юношеские научные чтения : сборник материалов научно-исследовательских и творческих работ обучающихся образовательных организаций Республики Татарстан / [отв. за вып. И. А. Александровская ; сост.: В. А. Гибадуллина, Л. С. Клячина, Н. М. Адиятуллина и др.]. - Казань : Издательский дом "Мир без границ", 2019. - 718 с. : фотоил. - На тит. л. также: Дню славянской культуры и письменности посвящается. - ISBN 978-5-6040834-5-1 : 300,00</w:t>
      </w:r>
    </w:p>
    <w:p w:rsidR="00EF6BE8" w:rsidRDefault="00EF6BE8" w:rsidP="00EF6BE8">
      <w:r>
        <w:t xml:space="preserve">    Оглавление: </w:t>
      </w:r>
      <w:hyperlink r:id="rId129" w:history="1">
        <w:r w:rsidR="00493666" w:rsidRPr="00CC2F8A">
          <w:rPr>
            <w:rStyle w:val="a8"/>
          </w:rPr>
          <w:t>http://kitap.tatar.ru/ogl/nlrt/nbrt_obr_2396992.pdf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152. 74.200.58;   С11</w:t>
      </w:r>
    </w:p>
    <w:p w:rsidR="00EF6BE8" w:rsidRDefault="00EF6BE8" w:rsidP="00EF6BE8">
      <w:r>
        <w:t xml:space="preserve">    1753078-Л - ибо</w:t>
      </w:r>
    </w:p>
    <w:p w:rsidR="00EF6BE8" w:rsidRDefault="00EF6BE8" w:rsidP="00EF6BE8">
      <w:r>
        <w:t xml:space="preserve">    С любимыми не расставайтесь...; Ко Всемирному дню поэзии ; В марте есть такой денёк / гл. ред. А. И. Кумачёв ; ред. Л. И. Жук. - Минск : ИООО "Красико-Принт", 2018. - 127 c. : ил. - (Праздник в школе : популярный ежемесячный журнал : издаётся с 2016 года ; № 2 (20)/февраль, 2018). - Загл. с обл. издания. - ISBN 977-25187-1600-1 : 275,41. - ISSN 2518-7163</w:t>
      </w:r>
    </w:p>
    <w:p w:rsidR="00EF6BE8" w:rsidRDefault="00EF6BE8" w:rsidP="00EF6BE8">
      <w:r>
        <w:t xml:space="preserve">    Оглавление: </w:t>
      </w:r>
      <w:hyperlink r:id="rId130" w:history="1">
        <w:r w:rsidR="00493666" w:rsidRPr="00CC2F8A">
          <w:rPr>
            <w:rStyle w:val="a8"/>
          </w:rPr>
          <w:t>http://kitap.tatar.ru/ogl/nlrt/nbrt_obr_2393270.pdf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153. 74.1;   С  20</w:t>
      </w:r>
    </w:p>
    <w:p w:rsidR="00EF6BE8" w:rsidRDefault="00EF6BE8" w:rsidP="00EF6BE8">
      <w:r>
        <w:t xml:space="preserve">    1751991-НП - нк; 1751992-НП - нк; 1751993-НП - нк</w:t>
      </w:r>
    </w:p>
    <w:p w:rsidR="00EF6BE8" w:rsidRDefault="00EF6BE8" w:rsidP="00EF6BE8">
      <w:r>
        <w:t xml:space="preserve">    Саннар : [дидактик карточкалар] : [нәниләргә укыр өчен] / [авт.-төз. Э. Кыямова; рәс. М. Вазиева]. - Казан : Татарстан китап нәшрияты, 2018. - 12 карт. : төс. рәс. б-н. - Титул бите юк, тасвирлама тышлыктан. - ISBN 978-5-298-03626-9 : 100,00</w:t>
      </w:r>
    </w:p>
    <w:p w:rsidR="00EF6BE8" w:rsidRDefault="00EF6BE8" w:rsidP="00EF6BE8"/>
    <w:p w:rsidR="00EF6BE8" w:rsidRDefault="00EF6BE8" w:rsidP="00EF6BE8">
      <w:r>
        <w:t>154. 74.200.58;   Т32</w:t>
      </w:r>
    </w:p>
    <w:p w:rsidR="00EF6BE8" w:rsidRDefault="00EF6BE8" w:rsidP="00EF6BE8">
      <w:r>
        <w:t xml:space="preserve">    1753085-Л - ибо</w:t>
      </w:r>
    </w:p>
    <w:p w:rsidR="00EF6BE8" w:rsidRDefault="00EF6BE8" w:rsidP="00EF6BE8">
      <w:r>
        <w:t xml:space="preserve">    Тема номера: День учителя / гл. ред. А. И. Кумачёв ; ред. Л. И. Жук. - Минск : ИООО "Красико-Принт", 2018. - 128 c. : ил. - (Праздник в школе : популярный ежемесячный журнал : издаётся с 2016 года ; № 9 (27)/сентябрь, 2018). - Загл. с обл. издания. - ISBN 9772518716001 : 309,78. - ISSN 2518-7163</w:t>
      </w:r>
    </w:p>
    <w:p w:rsidR="00EF6BE8" w:rsidRDefault="00EF6BE8" w:rsidP="00EF6BE8">
      <w:r>
        <w:t xml:space="preserve">    Оглавление: </w:t>
      </w:r>
      <w:hyperlink r:id="rId131" w:history="1">
        <w:r w:rsidR="00493666" w:rsidRPr="00CC2F8A">
          <w:rPr>
            <w:rStyle w:val="a8"/>
          </w:rPr>
          <w:t>http://kitap.tatar.ru/ogl/nlrt/nbrt_obr_2396173.pdf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155. 74.200.58;   Т93</w:t>
      </w:r>
    </w:p>
    <w:p w:rsidR="00EF6BE8" w:rsidRDefault="00EF6BE8" w:rsidP="00EF6BE8">
      <w:r>
        <w:t xml:space="preserve">    1753090-Л - ибо</w:t>
      </w:r>
    </w:p>
    <w:p w:rsidR="00EF6BE8" w:rsidRDefault="00EF6BE8" w:rsidP="00EF6BE8">
      <w:r>
        <w:t xml:space="preserve">    Ты - женщина! Ты - образ Божества!; Весёлая Масленица; День поэзии / гл. ред. А. И. Кумачёв ; ред. Л. И. Жук. - Минск : ИООО "Красико-Принт", 2019. - 128 c. : ил. - (Праздник в школе : популярный ежемесячный журнал : издаётся с 2016 года ; № 2 (32)/февраль, 2019). - Загл. с обл. издания. - ISBN 9772518716001 : 329,89. - ISSN 2518-7163</w:t>
      </w:r>
    </w:p>
    <w:p w:rsidR="00EF6BE8" w:rsidRDefault="00EF6BE8" w:rsidP="00EF6BE8">
      <w:r>
        <w:t xml:space="preserve">    Оглавление: </w:t>
      </w:r>
      <w:hyperlink r:id="rId132" w:history="1">
        <w:r w:rsidR="00493666" w:rsidRPr="00CC2F8A">
          <w:rPr>
            <w:rStyle w:val="a8"/>
          </w:rPr>
          <w:t>http://kitap.tatar.ru/ogl/nlrt/nbrt_obr_2396246.pdf</w:t>
        </w:r>
      </w:hyperlink>
    </w:p>
    <w:p w:rsidR="00493666" w:rsidRDefault="00493666" w:rsidP="00EF6BE8"/>
    <w:p w:rsidR="00EF6BE8" w:rsidRDefault="00EF6BE8" w:rsidP="00EF6BE8"/>
    <w:p w:rsidR="00EF6BE8" w:rsidRDefault="00EF6BE8" w:rsidP="00EF6BE8">
      <w:r>
        <w:t>156. 74.1;   Ф 75</w:t>
      </w:r>
    </w:p>
    <w:p w:rsidR="00EF6BE8" w:rsidRDefault="00EF6BE8" w:rsidP="00EF6BE8">
      <w:r>
        <w:t xml:space="preserve">    1751988-НП - нк; 1751989-НП - нк; 1751990-НП - нк</w:t>
      </w:r>
    </w:p>
    <w:p w:rsidR="00EF6BE8" w:rsidRDefault="00EF6BE8" w:rsidP="00EF6BE8">
      <w:r>
        <w:t xml:space="preserve">    Формалар : [дидактик карточкалар] : [нәниләргә укыр өчен] / [авт.-төз. А. Н. Сәләхетдинова; рәс. Б. Хәсәншин]. - Казан : Татарстан китап нәшрияты, 2018. - 16 карт. : төс. рәс. б-н. - Титул бите юк, тасвирлама тышлыктан. - ISBN 978-5-298-03625-2 : 100,00</w:t>
      </w:r>
    </w:p>
    <w:p w:rsidR="00EF6BE8" w:rsidRDefault="00EF6BE8" w:rsidP="00EF6BE8"/>
    <w:p w:rsidR="00EF6BE8" w:rsidRDefault="00EF6BE8" w:rsidP="00EF6BE8">
      <w:r>
        <w:t>157. 74.1;   Х 18</w:t>
      </w:r>
    </w:p>
    <w:p w:rsidR="00EF6BE8" w:rsidRDefault="00EF6BE8" w:rsidP="00EF6BE8">
      <w:r>
        <w:t xml:space="preserve">    1751985-НП - нк; 1751986-НП - нк; 1751987-НП - нк</w:t>
      </w:r>
    </w:p>
    <w:p w:rsidR="0037614F" w:rsidRDefault="00EF6BE8" w:rsidP="00EF6BE8">
      <w:r>
        <w:t xml:space="preserve">    Хайваннар : [дидактик карточкалар] : [нәниләргә укыр өчен] / [авт.-төз. Л. Д. Солтанова; мөх-ре А. Ф. Галиәхмәтова]. - Казан : Татарстан китап нәшрияты, 2018. - 20 карт. : төс. рәс. б-н. - Титул бите юк, тасвирлама тышлыктан. - ISBN 978-5-298-03627-6 : 100,00</w:t>
      </w:r>
    </w:p>
    <w:p w:rsidR="0037614F" w:rsidRDefault="0037614F" w:rsidP="00EF6BE8"/>
    <w:p w:rsidR="0037614F" w:rsidRDefault="0037614F" w:rsidP="0037614F">
      <w:r>
        <w:t>158. 74.48;   Н34</w:t>
      </w:r>
    </w:p>
    <w:p w:rsidR="0037614F" w:rsidRDefault="0037614F" w:rsidP="0037614F">
      <w:r>
        <w:t xml:space="preserve">    1753448-Л - кх; 1753449-Л - кх; 1753450-Л - кх</w:t>
      </w:r>
    </w:p>
    <w:p w:rsidR="0037614F" w:rsidRDefault="0037614F" w:rsidP="0037614F">
      <w:r>
        <w:t xml:space="preserve">    Научно-методическое обеспечение личностно-профессионального развития педагога в системе непрерывного образования : учебно-методическое пособие / М-во образования и науки РТ ; Федеральное гос. научное учреждение "Ин-т педагогики и психологии профессионального образования" Российской Академии образования [и др.] ; [ред. кол.: И. Ш. Мухаметзянов и др.]. - Казань : Печать-Сервис XXI век, 2012. - Ч. 1 / [авт.-сост.: В. В. Васина ; А. Н. Грязнов ; И. А. Кедрова и др.] - 551, [2] с. : ил., табл. - Библиогр. в конце ст.. - ISBN 978-5-91838-077-2 : 150,00</w:t>
      </w:r>
    </w:p>
    <w:p w:rsidR="0037614F" w:rsidRDefault="0037614F" w:rsidP="0037614F">
      <w:r>
        <w:t xml:space="preserve">    Оглавление: </w:t>
      </w:r>
      <w:hyperlink r:id="rId133" w:history="1">
        <w:r w:rsidR="00493666" w:rsidRPr="00CC2F8A">
          <w:rPr>
            <w:rStyle w:val="a8"/>
          </w:rPr>
          <w:t>http://kitap.tatar.ru/ogl/nlrt/nbrt_obr_2392956.pdf</w:t>
        </w:r>
      </w:hyperlink>
    </w:p>
    <w:p w:rsidR="00493666" w:rsidRDefault="00493666" w:rsidP="0037614F"/>
    <w:p w:rsidR="0037614F" w:rsidRDefault="0037614F" w:rsidP="0037614F"/>
    <w:p w:rsidR="0037614F" w:rsidRDefault="0037614F" w:rsidP="0037614F">
      <w:r>
        <w:t>159. 74.48;   Н34</w:t>
      </w:r>
    </w:p>
    <w:p w:rsidR="0037614F" w:rsidRDefault="0037614F" w:rsidP="0037614F">
      <w:r>
        <w:t xml:space="preserve">    1753451-Л - кх; 1753452-Л - кх; 1753453-Л - кх</w:t>
      </w:r>
    </w:p>
    <w:p w:rsidR="0037614F" w:rsidRDefault="0037614F" w:rsidP="0037614F">
      <w:r>
        <w:t xml:space="preserve">    Научно-методическое обеспечение личностно-профессионального развития педагога в системе непрерывного образования : учебно-методическое пособие / М-во образования и науки РТ ; Федеральное гос. научное учреждение "Ин-т педагогики и психологии профессионального образования" Российской Академии образования [и др.] ; [ред. кол.: И. Ш. Мухаметзянов и др.]. - Казань : Печать-Сервис XXI век, 2012. - Ч. 2 / [авт.-сост.: И. Р. </w:t>
      </w:r>
      <w:r>
        <w:lastRenderedPageBreak/>
        <w:t>Абитов, Р. Х. Ибрагимов, В. Ш. Масленникова и др.] - 366, [1] с. : ил., табл. - Библиогр. в конце ст.. - ISBN 978-5-91838-077-2 : 150,00</w:t>
      </w:r>
    </w:p>
    <w:p w:rsidR="0037614F" w:rsidRDefault="0037614F" w:rsidP="0037614F">
      <w:r>
        <w:t xml:space="preserve">    Оглавление: </w:t>
      </w:r>
      <w:hyperlink r:id="rId134" w:history="1">
        <w:r w:rsidR="00493666" w:rsidRPr="00CC2F8A">
          <w:rPr>
            <w:rStyle w:val="a8"/>
          </w:rPr>
          <w:t>http://kitap.tatar.ru/ogl/nlrt/nbrt_obr_2392981.pdf</w:t>
        </w:r>
      </w:hyperlink>
    </w:p>
    <w:p w:rsidR="00493666" w:rsidRDefault="00493666" w:rsidP="0037614F"/>
    <w:p w:rsidR="0037614F" w:rsidRDefault="0037614F" w:rsidP="0037614F"/>
    <w:p w:rsidR="0037614F" w:rsidRDefault="0037614F" w:rsidP="0037614F">
      <w:r>
        <w:t>160. 74.200.58;   А95</w:t>
      </w:r>
    </w:p>
    <w:p w:rsidR="0037614F" w:rsidRDefault="0037614F" w:rsidP="0037614F">
      <w:r>
        <w:t xml:space="preserve">    1753664-Л - кх; 1753665-Л - кх; 1753666-Л - кх</w:t>
      </w:r>
    </w:p>
    <w:p w:rsidR="0037614F" w:rsidRDefault="0037614F" w:rsidP="0037614F">
      <w:r>
        <w:t xml:space="preserve">    Ахметов, Ирек Абдуллович</w:t>
      </w:r>
    </w:p>
    <w:p w:rsidR="0037614F" w:rsidRDefault="0037614F" w:rsidP="0037614F">
      <w:r>
        <w:t>Думаем. Изобретаем. Создаём : мой путь в детском техническом творчестве : учебно-методическое пособие для педагогов / И. А. Ахметов. - Казань : Слово, 2019. - 223 с. : фотоил.. - ISBN 978-5-98356-363-6 : 200,00</w:t>
      </w:r>
    </w:p>
    <w:p w:rsidR="0037614F" w:rsidRDefault="0037614F" w:rsidP="0037614F">
      <w:r>
        <w:t xml:space="preserve">    Оглавление: </w:t>
      </w:r>
      <w:hyperlink r:id="rId135" w:history="1">
        <w:r w:rsidR="00493666" w:rsidRPr="00CC2F8A">
          <w:rPr>
            <w:rStyle w:val="a8"/>
          </w:rPr>
          <w:t>http://kitap.tatar.ru/ogl/nlrt/nbrt_obr_2396738.pdf</w:t>
        </w:r>
      </w:hyperlink>
    </w:p>
    <w:p w:rsidR="00493666" w:rsidRDefault="00493666" w:rsidP="0037614F"/>
    <w:p w:rsidR="0037614F" w:rsidRDefault="0037614F" w:rsidP="0037614F"/>
    <w:p w:rsidR="0037614F" w:rsidRDefault="0037614F" w:rsidP="0037614F">
      <w:r>
        <w:t>161. 74.24;   Л93</w:t>
      </w:r>
    </w:p>
    <w:p w:rsidR="0037614F" w:rsidRDefault="0037614F" w:rsidP="0037614F">
      <w:r>
        <w:t xml:space="preserve">    1753125-Л - кх</w:t>
      </w:r>
    </w:p>
    <w:p w:rsidR="0037614F" w:rsidRDefault="0037614F" w:rsidP="0037614F">
      <w:r>
        <w:t xml:space="preserve">    Любжин, Алексей Игоревич</w:t>
      </w:r>
    </w:p>
    <w:p w:rsidR="0037614F" w:rsidRDefault="0037614F" w:rsidP="0037614F">
      <w:r>
        <w:t>Сумерки всеобуча. Школа для всех и ни для кого : [сборник статей] / А. И. Любжин; [авт. предисл. С. В. Волков]. - Москва : Университет Дмитрия Пожарского, 2019. - 484, [11] с. : ил. - Библиогр. в подстроч. примеч.. - ISBN 978-5-91244-246-9 : 867,10</w:t>
      </w:r>
    </w:p>
    <w:p w:rsidR="0037614F" w:rsidRDefault="0037614F" w:rsidP="0037614F">
      <w:r>
        <w:t xml:space="preserve">    Оглавление: </w:t>
      </w:r>
      <w:hyperlink r:id="rId136" w:history="1">
        <w:r w:rsidR="00493666" w:rsidRPr="00CC2F8A">
          <w:rPr>
            <w:rStyle w:val="a8"/>
          </w:rPr>
          <w:t>http://kitap.tatar.ru/ogl/nlrt/nbrt_obr_2397826.pdf</w:t>
        </w:r>
      </w:hyperlink>
    </w:p>
    <w:p w:rsidR="00493666" w:rsidRDefault="00493666" w:rsidP="0037614F"/>
    <w:p w:rsidR="0037614F" w:rsidRDefault="0037614F" w:rsidP="0037614F"/>
    <w:p w:rsidR="0037614F" w:rsidRDefault="0037614F" w:rsidP="0037614F">
      <w:r>
        <w:t>162. 74;   М19</w:t>
      </w:r>
    </w:p>
    <w:p w:rsidR="0037614F" w:rsidRDefault="0037614F" w:rsidP="0037614F">
      <w:r>
        <w:t xml:space="preserve">    1753847-Л - кх; 1753848-Л - кх; 1753849-Л - кх</w:t>
      </w:r>
    </w:p>
    <w:p w:rsidR="0037614F" w:rsidRDefault="0037614F" w:rsidP="0037614F">
      <w:r>
        <w:t xml:space="preserve">    Маликов, Рустам Шайдуллович</w:t>
      </w:r>
    </w:p>
    <w:p w:rsidR="0037614F" w:rsidRDefault="0037614F" w:rsidP="0037614F">
      <w:r>
        <w:t>Преемственность античного и тюркского средневекового утопического гуманизма / Р. Ш. Маликов, Л. М. Волкова; под ред. д-ра педагогических наук, проф. Р. Ш. Маликова. - Казань : Отечество, 2015. - 157 с. - Библиогр.: с. 156. - ISBN 978-5-9222-0955-7 : 100,00</w:t>
      </w:r>
    </w:p>
    <w:p w:rsidR="0037614F" w:rsidRDefault="0037614F" w:rsidP="0037614F">
      <w:r>
        <w:t xml:space="preserve">    Оглавление: </w:t>
      </w:r>
      <w:hyperlink r:id="rId137" w:history="1">
        <w:r w:rsidR="00493666" w:rsidRPr="00CC2F8A">
          <w:rPr>
            <w:rStyle w:val="a8"/>
          </w:rPr>
          <w:t>http://kitap.tatar.ru/ogl/nlrt/nbrt_obr_2400196.pdf</w:t>
        </w:r>
      </w:hyperlink>
    </w:p>
    <w:p w:rsidR="00493666" w:rsidRDefault="00493666" w:rsidP="0037614F"/>
    <w:p w:rsidR="0037614F" w:rsidRDefault="0037614F" w:rsidP="0037614F"/>
    <w:p w:rsidR="00993F74" w:rsidRDefault="00993F74" w:rsidP="0037614F"/>
    <w:p w:rsidR="00993F74" w:rsidRDefault="00993F74" w:rsidP="00993F74">
      <w:pPr>
        <w:pStyle w:val="1"/>
      </w:pPr>
      <w:r>
        <w:t>Физическая культура и спорт. (ББК 75)</w:t>
      </w:r>
    </w:p>
    <w:p w:rsidR="00993F74" w:rsidRDefault="00993F74" w:rsidP="00993F74">
      <w:pPr>
        <w:pStyle w:val="1"/>
      </w:pPr>
    </w:p>
    <w:p w:rsidR="00993F74" w:rsidRDefault="00993F74" w:rsidP="00993F74">
      <w:r>
        <w:t>163. 75;   С81</w:t>
      </w:r>
    </w:p>
    <w:p w:rsidR="00993F74" w:rsidRDefault="00993F74" w:rsidP="00993F74">
      <w:r>
        <w:t xml:space="preserve">    1748711-Л - кх</w:t>
      </w:r>
    </w:p>
    <w:p w:rsidR="00993F74" w:rsidRDefault="00993F74" w:rsidP="00993F74">
      <w:r>
        <w:t xml:space="preserve">    Столяров, Владислав Иванович. Инновационные направления, формы и методы физкультурно-спортивной работы с населением (отечественный и зарубежный опыт) : монография / В. И. Столяров. - Москва : РУСАЙНС, 2017. - Часть I. - 2017. - 158, [1] c. : ил., табл. - Библиогр.: с. 113. - ISBN 978-5-4365-1535-9 : 965,90</w:t>
      </w:r>
    </w:p>
    <w:p w:rsidR="00993F74" w:rsidRDefault="00993F74" w:rsidP="00993F74">
      <w:r>
        <w:t xml:space="preserve">    Оглавление: </w:t>
      </w:r>
      <w:hyperlink r:id="rId138" w:history="1">
        <w:r w:rsidR="00493666" w:rsidRPr="00CC2F8A">
          <w:rPr>
            <w:rStyle w:val="a8"/>
          </w:rPr>
          <w:t>http://kitap.tatar.ru/ogl/nlrt/nbrt_obr_2357307.pdf</w:t>
        </w:r>
      </w:hyperlink>
    </w:p>
    <w:p w:rsidR="00493666" w:rsidRDefault="00493666" w:rsidP="00993F74"/>
    <w:p w:rsidR="00993F74" w:rsidRDefault="00993F74" w:rsidP="00993F74"/>
    <w:p w:rsidR="00993F74" w:rsidRDefault="00993F74" w:rsidP="00993F74">
      <w:r>
        <w:t>164. 75;   С81</w:t>
      </w:r>
    </w:p>
    <w:p w:rsidR="00993F74" w:rsidRDefault="00993F74" w:rsidP="00993F74">
      <w:r>
        <w:t xml:space="preserve">    1748712-Л - кх</w:t>
      </w:r>
    </w:p>
    <w:p w:rsidR="00993F74" w:rsidRDefault="00993F74" w:rsidP="00993F74">
      <w:r>
        <w:t xml:space="preserve">    Столяров, Владислав Иванович. Инновационные направления, формы и методы физкультурно-спортивной работы с населением (отечественный и зарубежный опыт) : </w:t>
      </w:r>
      <w:r>
        <w:lastRenderedPageBreak/>
        <w:t>монография / В. И. Столяров. - Москва : РУСАЙНС, 2017. - Часть II. - 2017. - 191, [1] c. : ил., табл. - Библиогр.: с. 118. - ISBN 978-5-4365-1584-7 : 965,90</w:t>
      </w:r>
    </w:p>
    <w:p w:rsidR="00993F74" w:rsidRDefault="00993F74" w:rsidP="00993F74">
      <w:r>
        <w:t xml:space="preserve">    Оглавление: </w:t>
      </w:r>
      <w:hyperlink r:id="rId139" w:history="1">
        <w:r w:rsidR="00493666" w:rsidRPr="00CC2F8A">
          <w:rPr>
            <w:rStyle w:val="a8"/>
          </w:rPr>
          <w:t>http://kitap.tatar.ru/ogl/nlrt/nbrt_obr_2357313.pdf</w:t>
        </w:r>
      </w:hyperlink>
    </w:p>
    <w:p w:rsidR="00493666" w:rsidRDefault="00493666" w:rsidP="00993F74"/>
    <w:p w:rsidR="00993F74" w:rsidRDefault="00993F74" w:rsidP="00993F74"/>
    <w:p w:rsidR="00993F74" w:rsidRDefault="00993F74" w:rsidP="00993F74">
      <w:r>
        <w:t>165. 75;   С81</w:t>
      </w:r>
    </w:p>
    <w:p w:rsidR="00993F74" w:rsidRDefault="00993F74" w:rsidP="00993F74">
      <w:r>
        <w:t xml:space="preserve">    1748713-Л - кх</w:t>
      </w:r>
    </w:p>
    <w:p w:rsidR="00993F74" w:rsidRDefault="00993F74" w:rsidP="00993F74">
      <w:r>
        <w:t xml:space="preserve">    Столяров, Владислав Иванович. Инновационные направления, формы и методы физкультурно-спортивной работы с населением (отечественный и зарубежный опыт) : монография / В. И. Столяров. - Москва : РУСАЙНС, 2017. - Часть III. - 2017. - 291, [1] c. : ил., табл. - Библиогр.: с. 223. - ISBN 978-5-4365-1658-5 : 1072,50</w:t>
      </w:r>
    </w:p>
    <w:p w:rsidR="00993F74" w:rsidRDefault="00993F74" w:rsidP="00993F74">
      <w:r>
        <w:t xml:space="preserve">    Оглавление: </w:t>
      </w:r>
      <w:hyperlink r:id="rId140" w:history="1">
        <w:r w:rsidR="00493666" w:rsidRPr="00CC2F8A">
          <w:rPr>
            <w:rStyle w:val="a8"/>
          </w:rPr>
          <w:t>http://kitap.tatar.ru/ogl/nlrt/nbrt_obr_2357314.pdf</w:t>
        </w:r>
      </w:hyperlink>
    </w:p>
    <w:p w:rsidR="00493666" w:rsidRDefault="00493666" w:rsidP="00993F74"/>
    <w:p w:rsidR="00993F74" w:rsidRDefault="00993F74" w:rsidP="00993F74"/>
    <w:p w:rsidR="00993F74" w:rsidRDefault="00993F74" w:rsidP="00993F74">
      <w:r>
        <w:t>166. К  75.8;   К26</w:t>
      </w:r>
    </w:p>
    <w:p w:rsidR="00993F74" w:rsidRDefault="00993F74" w:rsidP="00993F74">
      <w:r>
        <w:t xml:space="preserve">    1751375-И - ио</w:t>
      </w:r>
    </w:p>
    <w:p w:rsidR="00993F74" w:rsidRPr="00993F74" w:rsidRDefault="00993F74" w:rsidP="00993F74">
      <w:pPr>
        <w:rPr>
          <w:lang w:val="en-US"/>
        </w:rPr>
      </w:pPr>
      <w:r w:rsidRPr="00993F74">
        <w:rPr>
          <w:lang w:val="en-US"/>
        </w:rPr>
        <w:t xml:space="preserve">    Hosrovyan, Arthur</w:t>
      </w:r>
    </w:p>
    <w:p w:rsidR="00993F74" w:rsidRDefault="00993F74" w:rsidP="00993F74">
      <w:pPr>
        <w:rPr>
          <w:lang w:val="en-US"/>
        </w:rPr>
      </w:pPr>
      <w:r w:rsidRPr="00993F74">
        <w:rPr>
          <w:lang w:val="en-US"/>
        </w:rPr>
        <w:t xml:space="preserve">Kazan night life guide / A. Hosrovyan; red. D. Gubaydullin. - Kazan : State Committeee on Tourism , [201-?]. - 43 p. : il. - </w:t>
      </w:r>
      <w:r>
        <w:t>На</w:t>
      </w:r>
      <w:r w:rsidRPr="00993F74">
        <w:rPr>
          <w:lang w:val="en-US"/>
        </w:rPr>
        <w:t xml:space="preserve"> </w:t>
      </w:r>
      <w:r>
        <w:t>англ</w:t>
      </w:r>
      <w:r w:rsidRPr="00993F74">
        <w:rPr>
          <w:lang w:val="en-US"/>
        </w:rPr>
        <w:t xml:space="preserve">. </w:t>
      </w:r>
      <w:r>
        <w:t>яз</w:t>
      </w:r>
      <w:r w:rsidRPr="00993F74">
        <w:rPr>
          <w:lang w:val="en-US"/>
        </w:rPr>
        <w:t>. : 100,00</w:t>
      </w:r>
    </w:p>
    <w:p w:rsidR="00993F74" w:rsidRDefault="00993F74" w:rsidP="00993F74">
      <w:pPr>
        <w:rPr>
          <w:lang w:val="en-US"/>
        </w:rPr>
      </w:pPr>
    </w:p>
    <w:p w:rsidR="00993F74" w:rsidRDefault="00993F74" w:rsidP="00993F74">
      <w:pPr>
        <w:rPr>
          <w:lang w:val="en-US"/>
        </w:rPr>
      </w:pPr>
      <w:r>
        <w:rPr>
          <w:lang w:val="en-US"/>
        </w:rPr>
        <w:t>167. 75.712;   А73</w:t>
      </w:r>
    </w:p>
    <w:p w:rsidR="00993F74" w:rsidRDefault="00993F74" w:rsidP="00993F74">
      <w:pPr>
        <w:rPr>
          <w:lang w:val="en-US"/>
        </w:rPr>
      </w:pPr>
      <w:r>
        <w:rPr>
          <w:lang w:val="en-US"/>
        </w:rPr>
        <w:t xml:space="preserve">    1748710-Л - кх</w:t>
      </w:r>
    </w:p>
    <w:p w:rsidR="00993F74" w:rsidRPr="00993F74" w:rsidRDefault="00993F74" w:rsidP="00993F74">
      <w:r w:rsidRPr="00993F74">
        <w:t xml:space="preserve">    Ануров, Вадим Леонидович</w:t>
      </w:r>
    </w:p>
    <w:p w:rsidR="00993F74" w:rsidRDefault="00993F74" w:rsidP="00993F74">
      <w:r w:rsidRPr="00993F74">
        <w:t xml:space="preserve">Силовое жонглирование гирями : монография / В. Л. Ануров, А. Е. Матвеев, С. В. Конышев; Финансовый университет при Правительстве РФ, Кафедра "Физическое воспитание-2". - Москва : РУСАЙНС, 2018. - 181 </w:t>
      </w:r>
      <w:r>
        <w:rPr>
          <w:lang w:val="en-US"/>
        </w:rPr>
        <w:t>c</w:t>
      </w:r>
      <w:r w:rsidRPr="00993F74">
        <w:t xml:space="preserve">. : ил., табл. - Библиогр.: с. 134. - Доп. тит. л. на англ. яз.. - </w:t>
      </w:r>
      <w:r>
        <w:rPr>
          <w:lang w:val="en-US"/>
        </w:rPr>
        <w:t>ISBN</w:t>
      </w:r>
      <w:r w:rsidRPr="00993F74">
        <w:t xml:space="preserve"> 978-5-4365-1336-2 : 1072,50</w:t>
      </w:r>
    </w:p>
    <w:p w:rsidR="00993F74" w:rsidRDefault="00993F74" w:rsidP="00993F74">
      <w:r>
        <w:t xml:space="preserve">    Оглавление: </w:t>
      </w:r>
      <w:hyperlink r:id="rId141" w:history="1">
        <w:r w:rsidR="00493666" w:rsidRPr="00CC2F8A">
          <w:rPr>
            <w:rStyle w:val="a8"/>
          </w:rPr>
          <w:t>http://kitap.tatar.ru/ogl/nlrt/nbrt_obr_2357300.pdf</w:t>
        </w:r>
      </w:hyperlink>
    </w:p>
    <w:p w:rsidR="00493666" w:rsidRDefault="00493666" w:rsidP="00993F74"/>
    <w:p w:rsidR="00993F74" w:rsidRDefault="00993F74" w:rsidP="00993F74"/>
    <w:p w:rsidR="00993F74" w:rsidRDefault="00993F74" w:rsidP="00993F74">
      <w:r>
        <w:t>168. 75.5;   Г67</w:t>
      </w:r>
    </w:p>
    <w:p w:rsidR="00993F74" w:rsidRDefault="00993F74" w:rsidP="00993F74">
      <w:r>
        <w:t xml:space="preserve">    1750891-Л - кх</w:t>
      </w:r>
    </w:p>
    <w:p w:rsidR="00993F74" w:rsidRDefault="00993F74" w:rsidP="00993F74">
      <w:r>
        <w:t xml:space="preserve">    Горбунов, Александр Аркадьевич</w:t>
      </w:r>
    </w:p>
    <w:p w:rsidR="00993F74" w:rsidRDefault="00993F74" w:rsidP="00993F74">
      <w:r>
        <w:t>Лобановский / А. А. Горбунов. - Москва : Молодая гвардия, 2018. - 597, [2] с., [16] л. фотоил. : ил. - (Жизнь замечательных людей : серия биографий основана в 1820 году Ф. Павленковым и продолжена в 1933 году М. Горьким ; вып. 1909 (1709)).. - ISBN 978-5-235-04081-6 : 676,06</w:t>
      </w:r>
    </w:p>
    <w:p w:rsidR="00993F74" w:rsidRDefault="00993F74" w:rsidP="00993F74">
      <w:r>
        <w:t xml:space="preserve">    Оглавление: </w:t>
      </w:r>
      <w:hyperlink r:id="rId142" w:history="1">
        <w:r w:rsidR="00493666" w:rsidRPr="00CC2F8A">
          <w:rPr>
            <w:rStyle w:val="a8"/>
          </w:rPr>
          <w:t>http://kitap.tatar.ru/ogl/nlrt/nbrt_obr_2386571.pdf</w:t>
        </w:r>
      </w:hyperlink>
    </w:p>
    <w:p w:rsidR="00493666" w:rsidRDefault="00493666" w:rsidP="00993F74"/>
    <w:p w:rsidR="00993F74" w:rsidRDefault="00993F74" w:rsidP="00993F74"/>
    <w:p w:rsidR="00993F74" w:rsidRDefault="00993F74" w:rsidP="00993F74">
      <w:r>
        <w:t>169. 75.5;   Д21</w:t>
      </w:r>
    </w:p>
    <w:p w:rsidR="00993F74" w:rsidRDefault="00993F74" w:rsidP="00993F74">
      <w:r>
        <w:t xml:space="preserve">    1748773-Л - кх</w:t>
      </w:r>
    </w:p>
    <w:p w:rsidR="00993F74" w:rsidRDefault="00993F74" w:rsidP="00993F74">
      <w:r>
        <w:t xml:space="preserve">    Даунинг, Дэвид</w:t>
      </w:r>
    </w:p>
    <w:p w:rsidR="00993F74" w:rsidRDefault="00993F74" w:rsidP="00993F74">
      <w:pPr>
        <w:rPr>
          <w:lang w:val="en-US"/>
        </w:rPr>
      </w:pPr>
      <w:r>
        <w:t>Война и мир в футболе / Д. Даунинг; [пер. с англ. А. Е. Амелиной]. - коллекционное издание. - Москва : Э, 2018. - 143 c. : цв. ил. - (Подарочные издания. Спорт</w:t>
      </w:r>
      <w:r w:rsidRPr="00993F74">
        <w:rPr>
          <w:lang w:val="en-US"/>
        </w:rPr>
        <w:t xml:space="preserve">). - </w:t>
      </w:r>
      <w:r>
        <w:t>Загл</w:t>
      </w:r>
      <w:r w:rsidRPr="00993F74">
        <w:rPr>
          <w:lang w:val="en-US"/>
        </w:rPr>
        <w:t xml:space="preserve">. </w:t>
      </w:r>
      <w:r>
        <w:t>и</w:t>
      </w:r>
      <w:r w:rsidRPr="00993F74">
        <w:rPr>
          <w:lang w:val="en-US"/>
        </w:rPr>
        <w:t xml:space="preserve"> </w:t>
      </w:r>
      <w:r>
        <w:t>авт</w:t>
      </w:r>
      <w:r w:rsidRPr="00993F74">
        <w:rPr>
          <w:lang w:val="en-US"/>
        </w:rPr>
        <w:t xml:space="preserve">. </w:t>
      </w:r>
      <w:r>
        <w:t>ориг</w:t>
      </w:r>
      <w:r w:rsidRPr="00993F74">
        <w:rPr>
          <w:lang w:val="en-US"/>
        </w:rPr>
        <w:t>.: Best Enemies of Football / David Downing. - ISBN 978-5-699-99600-1 : 535,48</w:t>
      </w:r>
    </w:p>
    <w:p w:rsidR="00993F74" w:rsidRPr="00493666" w:rsidRDefault="00993F74" w:rsidP="00993F74">
      <w:r w:rsidRPr="00993F74">
        <w:t xml:space="preserve">    Оглавление: </w:t>
      </w:r>
      <w:hyperlink r:id="rId143" w:history="1">
        <w:r w:rsidR="00493666" w:rsidRPr="00CC2F8A">
          <w:rPr>
            <w:rStyle w:val="a8"/>
            <w:lang w:val="en-US"/>
          </w:rPr>
          <w:t>http</w:t>
        </w:r>
        <w:r w:rsidR="00493666" w:rsidRPr="00CC2F8A">
          <w:rPr>
            <w:rStyle w:val="a8"/>
          </w:rPr>
          <w:t>://</w:t>
        </w:r>
        <w:r w:rsidR="00493666" w:rsidRPr="00CC2F8A">
          <w:rPr>
            <w:rStyle w:val="a8"/>
            <w:lang w:val="en-US"/>
          </w:rPr>
          <w:t>kitap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tatar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ru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ogl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nlrt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nbrt</w:t>
        </w:r>
        <w:r w:rsidR="00493666" w:rsidRPr="00CC2F8A">
          <w:rPr>
            <w:rStyle w:val="a8"/>
          </w:rPr>
          <w:t>_</w:t>
        </w:r>
        <w:r w:rsidR="00493666" w:rsidRPr="00CC2F8A">
          <w:rPr>
            <w:rStyle w:val="a8"/>
            <w:lang w:val="en-US"/>
          </w:rPr>
          <w:t>obr</w:t>
        </w:r>
        <w:r w:rsidR="00493666" w:rsidRPr="00CC2F8A">
          <w:rPr>
            <w:rStyle w:val="a8"/>
          </w:rPr>
          <w:t>_2357987.</w:t>
        </w:r>
        <w:r w:rsidR="00493666" w:rsidRPr="00CC2F8A">
          <w:rPr>
            <w:rStyle w:val="a8"/>
            <w:lang w:val="en-US"/>
          </w:rPr>
          <w:t>pdf</w:t>
        </w:r>
      </w:hyperlink>
    </w:p>
    <w:p w:rsidR="00493666" w:rsidRPr="00493666" w:rsidRDefault="00493666" w:rsidP="00993F74"/>
    <w:p w:rsidR="00993F74" w:rsidRPr="00993F74" w:rsidRDefault="00993F74" w:rsidP="00993F74"/>
    <w:p w:rsidR="00993F74" w:rsidRDefault="00993F74" w:rsidP="00993F74">
      <w:r>
        <w:t>170. 75;   К90</w:t>
      </w:r>
    </w:p>
    <w:p w:rsidR="00993F74" w:rsidRDefault="00993F74" w:rsidP="00993F74">
      <w:r>
        <w:t xml:space="preserve">    1751015-Л - кх</w:t>
      </w:r>
    </w:p>
    <w:p w:rsidR="00993F74" w:rsidRDefault="00993F74" w:rsidP="00993F74">
      <w:r>
        <w:t xml:space="preserve">    Кулиничева, Екатерина</w:t>
      </w:r>
    </w:p>
    <w:p w:rsidR="00993F74" w:rsidRDefault="00993F74" w:rsidP="00993F74">
      <w:r>
        <w:lastRenderedPageBreak/>
        <w:t>Кроссовки : культурная биография спортивной обуви / Е. Кулиничева. - [2-е изд.]. - Москва : Новое литературное обозрение, 2019. - 370, [1] с., [32] л. фотоил. : порт., факс. - (Библиотека журнала "Теория моды").. - ISBN 978-5-4448-0994-5 : 790,40</w:t>
      </w:r>
    </w:p>
    <w:p w:rsidR="00993F74" w:rsidRDefault="00993F74" w:rsidP="00993F74">
      <w:r>
        <w:t xml:space="preserve">    Оглавление: </w:t>
      </w:r>
      <w:hyperlink r:id="rId144" w:history="1">
        <w:r w:rsidR="00493666" w:rsidRPr="00CC2F8A">
          <w:rPr>
            <w:rStyle w:val="a8"/>
          </w:rPr>
          <w:t>http://kitap.tatar.ru/ogl/nlrt/nbrt_obr_2394104.pdf</w:t>
        </w:r>
      </w:hyperlink>
    </w:p>
    <w:p w:rsidR="00493666" w:rsidRDefault="00493666" w:rsidP="00993F74"/>
    <w:p w:rsidR="00993F74" w:rsidRDefault="00993F74" w:rsidP="00993F74"/>
    <w:p w:rsidR="001C3F09" w:rsidRDefault="001C3F09" w:rsidP="00993F74"/>
    <w:p w:rsidR="001C3F09" w:rsidRDefault="001C3F09" w:rsidP="001C3F09">
      <w:pPr>
        <w:pStyle w:val="1"/>
      </w:pPr>
      <w:r>
        <w:t>Средства массовой информации. Книжное дело. (ББК 76)</w:t>
      </w:r>
    </w:p>
    <w:p w:rsidR="001C3F09" w:rsidRDefault="001C3F09" w:rsidP="001C3F09">
      <w:pPr>
        <w:pStyle w:val="1"/>
      </w:pPr>
    </w:p>
    <w:p w:rsidR="001C3F09" w:rsidRDefault="001C3F09" w:rsidP="001C3F09">
      <w:r>
        <w:t>171. 76.0;   М90</w:t>
      </w:r>
    </w:p>
    <w:p w:rsidR="001C3F09" w:rsidRDefault="001C3F09" w:rsidP="001C3F09">
      <w:r>
        <w:t xml:space="preserve">    1753834-Л - кх; 1753835-Л - кх</w:t>
      </w:r>
    </w:p>
    <w:p w:rsidR="001C3F09" w:rsidRDefault="001C3F09" w:rsidP="001C3F09">
      <w:r>
        <w:t xml:space="preserve">    Мультимедийная журналистика Евразии - 2013: интертекстуальность новых медиа и феномены культуры в медиапрактике в едином глобальном информационном пространстве Востока и Запада. Евразия молодая - 2013 : сборник материалов и научных статей VII Международной научно-практической конференции (г. Казань, 11-12 декабря 2013 года) / Союз журналистов Республики Татарстан ; "Евразия-медиа-центр" (Уральская школа Би-Би-Си) ; Казанский (Приволжский) федеральный университет, Институт массовых коммуникаций и социальных наук, Кафедра теории и практики электронных средств массовой информации [и др. ; науч. ред. Е. С. Дорощук ; отв. ред. Т. С. Сергеева]. - Казань : Издательство Казанского университета, 2014. - 543 с. : ил., табл. - Библиогр. в конце ст. и в подстроч. примеч.. - ISBN 978-5-00019-205-4 : 120,00</w:t>
      </w:r>
    </w:p>
    <w:p w:rsidR="001C3F09" w:rsidRDefault="001C3F09" w:rsidP="001C3F09">
      <w:r>
        <w:t xml:space="preserve">    Оглавление: </w:t>
      </w:r>
      <w:hyperlink r:id="rId145" w:history="1">
        <w:r w:rsidR="00493666" w:rsidRPr="00CC2F8A">
          <w:rPr>
            <w:rStyle w:val="a8"/>
          </w:rPr>
          <w:t>http://kitap.tatar.ru/ogl/nlrt/nbrt_obr_2399777.pdf</w:t>
        </w:r>
      </w:hyperlink>
    </w:p>
    <w:p w:rsidR="00493666" w:rsidRDefault="00493666" w:rsidP="001C3F09"/>
    <w:p w:rsidR="001C3F09" w:rsidRDefault="001C3F09" w:rsidP="001C3F09"/>
    <w:p w:rsidR="001C3F09" w:rsidRDefault="001C3F09" w:rsidP="001C3F09">
      <w:r>
        <w:t xml:space="preserve">172. Ә;   </w:t>
      </w:r>
    </w:p>
    <w:p w:rsidR="001C3F09" w:rsidRDefault="001C3F09" w:rsidP="001C3F09">
      <w:r>
        <w:t xml:space="preserve">    1751699-Т - нк; 1751383-Т - нк</w:t>
      </w:r>
    </w:p>
    <w:p w:rsidR="001C3F09" w:rsidRDefault="001C3F09" w:rsidP="001C3F09">
      <w:r>
        <w:t xml:space="preserve">    Әхмәтҗанова, Фәния</w:t>
      </w:r>
    </w:p>
    <w:p w:rsidR="001C3F09" w:rsidRDefault="001C3F09" w:rsidP="001C3F09">
      <w:r>
        <w:t>Ватаным / Ф. Әхмәтҗанова. - Казан : "Алгоритм" нәшрияты, 2018. - 416 б. : 300,00</w:t>
      </w:r>
    </w:p>
    <w:p w:rsidR="001C3F09" w:rsidRDefault="001C3F09" w:rsidP="001C3F09">
      <w:r>
        <w:t xml:space="preserve">    Оглавление: </w:t>
      </w:r>
      <w:hyperlink r:id="rId146" w:history="1">
        <w:r w:rsidR="00493666" w:rsidRPr="00CC2F8A">
          <w:rPr>
            <w:rStyle w:val="a8"/>
          </w:rPr>
          <w:t>http://kitap.tatar.ru/ogl/nlrt/nbrt_obr_2366974.pdf</w:t>
        </w:r>
      </w:hyperlink>
    </w:p>
    <w:p w:rsidR="00493666" w:rsidRDefault="00493666" w:rsidP="001C3F09"/>
    <w:p w:rsidR="001C3F09" w:rsidRDefault="001C3F09" w:rsidP="001C3F09"/>
    <w:p w:rsidR="002D2D2D" w:rsidRDefault="002D2D2D" w:rsidP="001C3F09"/>
    <w:p w:rsidR="002D2D2D" w:rsidRDefault="002D2D2D" w:rsidP="002D2D2D">
      <w:pPr>
        <w:pStyle w:val="1"/>
      </w:pPr>
      <w:r>
        <w:t>Библиотечное дело. Библиотековедение. Библиография. (ББК 78)</w:t>
      </w:r>
    </w:p>
    <w:p w:rsidR="002D2D2D" w:rsidRDefault="002D2D2D" w:rsidP="002D2D2D">
      <w:pPr>
        <w:pStyle w:val="1"/>
      </w:pPr>
    </w:p>
    <w:p w:rsidR="002D2D2D" w:rsidRDefault="002D2D2D" w:rsidP="002D2D2D">
      <w:r>
        <w:t>173. К  78.37;   Б59</w:t>
      </w:r>
    </w:p>
    <w:p w:rsidR="002D2D2D" w:rsidRDefault="002D2D2D" w:rsidP="002D2D2D">
      <w:r>
        <w:t xml:space="preserve">    1753655-Л - нк; 1753656-Л - нк; 1753657-Л - нк</w:t>
      </w:r>
    </w:p>
    <w:p w:rsidR="002D2D2D" w:rsidRDefault="002D2D2D" w:rsidP="002D2D2D">
      <w:r>
        <w:t xml:space="preserve">    Библиотека - территория равных возможностей : опыт муниципальных библиотек Республики Татарстан по обслуживанию читателей-инвалидов и лиц с ограниченными возможностями здоровья : сборник / Гос. бюджетное учреждение культуры РТ "Национальная библиотека РТ" ; [авт.-сост.: К. Б. Фатхеева ; отв. ред. И. Г. Хадиев]. - Казань : Милли китап, 2018. - 75 с. : фотоил. - Библиогр.: с. 67-72 : 100,00</w:t>
      </w:r>
    </w:p>
    <w:p w:rsidR="002D2D2D" w:rsidRDefault="002D2D2D" w:rsidP="002D2D2D">
      <w:r>
        <w:t xml:space="preserve">    Оглавление: </w:t>
      </w:r>
      <w:hyperlink r:id="rId147" w:history="1">
        <w:r w:rsidR="00493666" w:rsidRPr="00CC2F8A">
          <w:rPr>
            <w:rStyle w:val="a8"/>
          </w:rPr>
          <w:t>http://kitap.tatar.ru/ogl/nlrt/nbrt_obr_2396632.pdf</w:t>
        </w:r>
      </w:hyperlink>
    </w:p>
    <w:p w:rsidR="00493666" w:rsidRDefault="00493666" w:rsidP="002D2D2D"/>
    <w:p w:rsidR="002D2D2D" w:rsidRDefault="002D2D2D" w:rsidP="002D2D2D"/>
    <w:p w:rsidR="00C73CA0" w:rsidRDefault="00C73CA0" w:rsidP="002D2D2D"/>
    <w:p w:rsidR="00C73CA0" w:rsidRDefault="00C73CA0" w:rsidP="00C73CA0">
      <w:pPr>
        <w:pStyle w:val="1"/>
      </w:pPr>
      <w:r>
        <w:lastRenderedPageBreak/>
        <w:t>Охрана памятников природы, истории и культуры. Музейное дело. Архивное дело. (ББК 79)</w:t>
      </w:r>
    </w:p>
    <w:p w:rsidR="00C73CA0" w:rsidRDefault="00C73CA0" w:rsidP="00C73CA0">
      <w:pPr>
        <w:pStyle w:val="1"/>
      </w:pPr>
    </w:p>
    <w:p w:rsidR="00C73CA0" w:rsidRDefault="00C73CA0" w:rsidP="00C73CA0">
      <w:r>
        <w:t>174. К  79.1;   И27</w:t>
      </w:r>
    </w:p>
    <w:p w:rsidR="00C73CA0" w:rsidRDefault="00C73CA0" w:rsidP="00C73CA0">
      <w:r>
        <w:t xml:space="preserve">    1753709-Л - нк</w:t>
      </w:r>
    </w:p>
    <w:p w:rsidR="00C73CA0" w:rsidRDefault="00C73CA0" w:rsidP="00C73CA0">
      <w:r>
        <w:t xml:space="preserve">    Игры и игровые технологии в культурно-образовательной деятельности музея : методическое пособие / Министерство культуры РТ ; Национальный музей РТ ; [авт.-сост. Л. Т. Аглиуллина ; под общ. ред. С. Ю. Измайловой]. - Казань, 2018(Отп. ООО "Артифакт"). - 51 с. - Библиогр.: с. 44 : 100,00</w:t>
      </w:r>
    </w:p>
    <w:p w:rsidR="00C73CA0" w:rsidRDefault="00C73CA0" w:rsidP="00C73CA0">
      <w:r>
        <w:t xml:space="preserve">    Оглавление: </w:t>
      </w:r>
      <w:hyperlink r:id="rId148" w:history="1">
        <w:r w:rsidR="00493666" w:rsidRPr="00CC2F8A">
          <w:rPr>
            <w:rStyle w:val="a8"/>
          </w:rPr>
          <w:t>http://kitap.tatar.ru/ogl/nlrt/nbrt_obr_2397464.pdf</w:t>
        </w:r>
      </w:hyperlink>
    </w:p>
    <w:p w:rsidR="00493666" w:rsidRDefault="00493666" w:rsidP="00C73CA0"/>
    <w:p w:rsidR="00C73CA0" w:rsidRDefault="00C73CA0" w:rsidP="00C73CA0"/>
    <w:p w:rsidR="00C73CA0" w:rsidRDefault="00C73CA0" w:rsidP="00C73CA0">
      <w:r>
        <w:t>175. К  79.1;   И27</w:t>
      </w:r>
    </w:p>
    <w:p w:rsidR="00C73CA0" w:rsidRDefault="00C73CA0" w:rsidP="00C73CA0">
      <w:r>
        <w:t xml:space="preserve">    1753710-Л - нк</w:t>
      </w:r>
    </w:p>
    <w:p w:rsidR="00C73CA0" w:rsidRDefault="00C73CA0" w:rsidP="00C73CA0">
      <w:r>
        <w:t xml:space="preserve">    Игры и игровые технологии в культурно-образовательной деятельности музея : сценарии игр, используемых в национальном музее Республики Татарстан / Министерство культуры РТ ; Национальный музей РТ ; [авт.-сост. Л. Т. Аглиуллина ; под общ. ред. С. Ю. Измайловой]. - Казань, 2018(Отп. ООО "Артифакт"). - 67 с. - Библиогр.: с. 67 : 100,00</w:t>
      </w:r>
    </w:p>
    <w:p w:rsidR="00C73CA0" w:rsidRDefault="00C73CA0" w:rsidP="00C73CA0">
      <w:r>
        <w:t xml:space="preserve">    Оглавление: </w:t>
      </w:r>
      <w:hyperlink r:id="rId149" w:history="1">
        <w:r w:rsidR="00493666" w:rsidRPr="00CC2F8A">
          <w:rPr>
            <w:rStyle w:val="a8"/>
          </w:rPr>
          <w:t>http://kitap.tatar.ru/ogl/nlrt/nbrt_obr_2397473.pdf</w:t>
        </w:r>
      </w:hyperlink>
    </w:p>
    <w:p w:rsidR="00493666" w:rsidRDefault="00493666" w:rsidP="00C73CA0"/>
    <w:p w:rsidR="00C73CA0" w:rsidRDefault="00C73CA0" w:rsidP="00C73CA0"/>
    <w:p w:rsidR="00C73CA0" w:rsidRDefault="00C73CA0" w:rsidP="00C73CA0">
      <w:r>
        <w:t>176. К  79.1;   М89</w:t>
      </w:r>
    </w:p>
    <w:p w:rsidR="00C73CA0" w:rsidRDefault="00C73CA0" w:rsidP="00C73CA0">
      <w:r>
        <w:t xml:space="preserve">    1753789-Л - нк</w:t>
      </w:r>
    </w:p>
    <w:p w:rsidR="00C73CA0" w:rsidRDefault="00C73CA0" w:rsidP="00C73CA0">
      <w:r>
        <w:t xml:space="preserve">    Музейная экскурсия : (сущность, методика и техника проведения) : методическое пособие / Министерство культуры РТ ; Национальный музей РТ ; [под ред. С. Ю. Измайлова]. - Казань, 2018(Отп. ООО "Артифакт"). - 51 с. - Библиогр.: с. 51 : 100,00</w:t>
      </w:r>
    </w:p>
    <w:p w:rsidR="00C73CA0" w:rsidRDefault="00C73CA0" w:rsidP="00C73CA0">
      <w:r>
        <w:t xml:space="preserve">    Оглавление: </w:t>
      </w:r>
      <w:hyperlink r:id="rId150" w:history="1">
        <w:r w:rsidR="00493666" w:rsidRPr="00CC2F8A">
          <w:rPr>
            <w:rStyle w:val="a8"/>
          </w:rPr>
          <w:t>http://kitap.tatar.ru/ogl/nlrt/nbrt_obr_2398901.pdf</w:t>
        </w:r>
      </w:hyperlink>
    </w:p>
    <w:p w:rsidR="00493666" w:rsidRDefault="00493666" w:rsidP="00C73CA0"/>
    <w:p w:rsidR="00C73CA0" w:rsidRDefault="00C73CA0" w:rsidP="00C73CA0"/>
    <w:p w:rsidR="00C73CA0" w:rsidRDefault="00C73CA0" w:rsidP="00C73CA0">
      <w:r>
        <w:t>177. К  79.1;   Р83</w:t>
      </w:r>
    </w:p>
    <w:p w:rsidR="00C73CA0" w:rsidRDefault="00C73CA0" w:rsidP="00C73CA0">
      <w:r>
        <w:t xml:space="preserve">    1753714-Л - нк; 1753715-Л - нк; 1753716-Л - нк</w:t>
      </w:r>
    </w:p>
    <w:p w:rsidR="00C73CA0" w:rsidRDefault="00C73CA0" w:rsidP="00C73CA0">
      <w:r>
        <w:t xml:space="preserve">    Коммуникационные формы культуры Татарстана: генезис и эволюция (с древности до XX в.) : учебное пособие / К. А. Руденко; Казанский государственный институт культуры. - Казань : Школа, 2018. - 163 с.. - ISBN 978-5-907130-20-3 : 130,00</w:t>
      </w:r>
    </w:p>
    <w:p w:rsidR="00C73CA0" w:rsidRDefault="00C73CA0" w:rsidP="00C73CA0">
      <w:r>
        <w:t xml:space="preserve">    Оглавление: </w:t>
      </w:r>
      <w:hyperlink r:id="rId151" w:history="1">
        <w:r w:rsidR="00493666" w:rsidRPr="00CC2F8A">
          <w:rPr>
            <w:rStyle w:val="a8"/>
          </w:rPr>
          <w:t>http://kitap.tatar.ru/ogl/nlrt/nbrt_obr_2397513.pdf</w:t>
        </w:r>
      </w:hyperlink>
    </w:p>
    <w:p w:rsidR="00493666" w:rsidRDefault="00493666" w:rsidP="00C73CA0"/>
    <w:p w:rsidR="00C73CA0" w:rsidRDefault="00C73CA0" w:rsidP="00C73CA0"/>
    <w:p w:rsidR="00DC2D47" w:rsidRDefault="00DC2D47" w:rsidP="00C73CA0"/>
    <w:p w:rsidR="00DC2D47" w:rsidRDefault="00DC2D47" w:rsidP="00DC2D47">
      <w:pPr>
        <w:pStyle w:val="1"/>
      </w:pPr>
      <w:r>
        <w:t>Языкознание. (ББК 81)</w:t>
      </w:r>
    </w:p>
    <w:p w:rsidR="00DC2D47" w:rsidRDefault="00DC2D47" w:rsidP="00DC2D47">
      <w:pPr>
        <w:pStyle w:val="1"/>
      </w:pPr>
    </w:p>
    <w:p w:rsidR="00DC2D47" w:rsidRDefault="00DC2D47" w:rsidP="00DC2D47">
      <w:r>
        <w:t>178. 81.411.2;   С48</w:t>
      </w:r>
    </w:p>
    <w:p w:rsidR="00DC2D47" w:rsidRDefault="00DC2D47" w:rsidP="00DC2D47">
      <w:r>
        <w:t xml:space="preserve">    1753139-Л - ибо</w:t>
      </w:r>
    </w:p>
    <w:p w:rsidR="00DC2D47" w:rsidRDefault="00DC2D47" w:rsidP="00DC2D47">
      <w:r>
        <w:t xml:space="preserve">    Словарь перемен / [авт.-сост. М. А. Вишневецкая ; под ред. Л. Сумм]. - Москва : Три квадрата, 2015-. - 2015 - 2016 / [отв. ред. Е. Холмогорова]. - 2018. - 246, [1] c., XXXII с. цв. ил. : ил., портр., факс. - Имен. указ.: с. 235-242. - Указ. слов и выражений в конце кн.. - ISBN 978-5-94607-230-5 : 585,00</w:t>
      </w:r>
    </w:p>
    <w:p w:rsidR="00DC2D47" w:rsidRDefault="00DC2D47" w:rsidP="00DC2D47">
      <w:r>
        <w:t xml:space="preserve">    Оглавление: </w:t>
      </w:r>
      <w:hyperlink r:id="rId152" w:history="1">
        <w:r w:rsidR="00493666" w:rsidRPr="00CC2F8A">
          <w:rPr>
            <w:rStyle w:val="a8"/>
          </w:rPr>
          <w:t>http://kitap.tatar.ru/ogl/nlrt/nbrt_obr_2398891.pdf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179. 81.432.1-921-3;   В69</w:t>
      </w:r>
    </w:p>
    <w:p w:rsidR="00DC2D47" w:rsidRDefault="00DC2D47" w:rsidP="00DC2D47">
      <w:r>
        <w:t xml:space="preserve">    1753071-Л - ио</w:t>
      </w:r>
    </w:p>
    <w:p w:rsidR="00DC2D47" w:rsidRDefault="00DC2D47" w:rsidP="00DC2D47">
      <w:r>
        <w:t xml:space="preserve">    Волшебный горшок каши = The Magic Porridge Pot : [для учащихся 2-3 классов школ и гимназий] / адапт. текста, предисл., упражнения и словарь Н. А. Наумовой. - Москва : АЙРИС-пресс, 2018. - 16 с. : цв. ил. - (Читаем вместе. English). - На англ. яз.. - ISBN 978-5-8112-6653-1 : 135,00</w:t>
      </w:r>
    </w:p>
    <w:p w:rsidR="00DC2D47" w:rsidRDefault="00DC2D47" w:rsidP="00DC2D47"/>
    <w:p w:rsidR="00DC2D47" w:rsidRDefault="00DC2D47" w:rsidP="00DC2D47">
      <w:r>
        <w:t>180. 81.432.1-921-3;   З-67</w:t>
      </w:r>
    </w:p>
    <w:p w:rsidR="00DC2D47" w:rsidRDefault="00DC2D47" w:rsidP="00DC2D47">
      <w:r>
        <w:t xml:space="preserve">    1753075-Л - ио</w:t>
      </w:r>
    </w:p>
    <w:p w:rsidR="00DC2D47" w:rsidRDefault="00DC2D47" w:rsidP="00DC2D47">
      <w:r>
        <w:t xml:space="preserve">    Златовласка и три медведя = Goldilocks and the Three Bears : [для учащихся 4 классов школ и гимназий] / адапт. текста, предисл., упражнения и словарь Н. А. Наумовой. - Москва : АЙРИС-пресс, 2019. - 16 с. : цв. ил. - (Читаем вместе. English). - На англ. яз.. - ISBN 978-5-8112-6518-3 : 135,00</w:t>
      </w:r>
    </w:p>
    <w:p w:rsidR="00DC2D47" w:rsidRDefault="00DC2D47" w:rsidP="00DC2D47"/>
    <w:p w:rsidR="00DC2D47" w:rsidRDefault="00DC2D47" w:rsidP="00DC2D47">
      <w:r>
        <w:t>181. 81.432.1-921-3;   К61</w:t>
      </w:r>
    </w:p>
    <w:p w:rsidR="00DC2D47" w:rsidRDefault="00DC2D47" w:rsidP="00DC2D47">
      <w:r>
        <w:t xml:space="preserve">    1753065-Л - ио</w:t>
      </w:r>
    </w:p>
    <w:p w:rsidR="00DC2D47" w:rsidRDefault="00DC2D47" w:rsidP="00DC2D47">
      <w:r>
        <w:t xml:space="preserve">    Колобок = The Bun : [для учащихся 3-4 классов начальной школы] / адапт. текста, предисл., упражнения и словарь Н. А. Наумовой. - Москва : АЙРИС-пресс, 2018. - 16 с. : цв. ил. - (Читаем вместе. English). - На англ. яз.. - ISBN 978-5-8112-6362-2 : 98,37</w:t>
      </w:r>
    </w:p>
    <w:p w:rsidR="00DC2D47" w:rsidRDefault="00DC2D47" w:rsidP="00DC2D47"/>
    <w:p w:rsidR="00DC2D47" w:rsidRDefault="00DC2D47" w:rsidP="00DC2D47">
      <w:r>
        <w:t>182. 81.432.1-921-3;   К76</w:t>
      </w:r>
    </w:p>
    <w:p w:rsidR="00DC2D47" w:rsidRDefault="00DC2D47" w:rsidP="00DC2D47">
      <w:r>
        <w:t xml:space="preserve">    1753070-Л - ио</w:t>
      </w:r>
    </w:p>
    <w:p w:rsidR="00DC2D47" w:rsidRDefault="00DC2D47" w:rsidP="00DC2D47">
      <w:r>
        <w:t xml:space="preserve">    Кошка и мышка = The Cat and the Mouse : [для учащихся 2-3 классов школ и гимназий] / адапт. текста, предисл., упражнения и словарь Н. А. Наумовой. - Москва : АЙРИС-пресс, 2018. - 16 с. : цв. ил. - (Читаем вместе. English). - На англ. яз.. - ISBN 978-5-8112-6627-2 : 98,37</w:t>
      </w:r>
    </w:p>
    <w:p w:rsidR="00DC2D47" w:rsidRDefault="00DC2D47" w:rsidP="00DC2D47"/>
    <w:p w:rsidR="00DC2D47" w:rsidRDefault="00DC2D47" w:rsidP="00DC2D47">
      <w:r>
        <w:t>183. 81.432.1-921-3;   Л63</w:t>
      </w:r>
    </w:p>
    <w:p w:rsidR="00DC2D47" w:rsidRDefault="00DC2D47" w:rsidP="00DC2D47">
      <w:r>
        <w:t xml:space="preserve">    1753069-Л - ио</w:t>
      </w:r>
    </w:p>
    <w:p w:rsidR="00DC2D47" w:rsidRDefault="00DC2D47" w:rsidP="00DC2D47">
      <w:r>
        <w:t xml:space="preserve">    Лисичка-сестричка и братец волк = Sister Fox and Brother Wolf : [для учащихся 3-4 классов школ и гимназий] / адаптация текста, предисл., упражнения и словарь А. А. Владимировой. - Москва : АЙРИС-пресс, 2017. - 16 с. : цв. ил. - (Читаем вместе. English). - На англ. яз.. - ISBN 978-5-8112-6460-5 : 98,37</w:t>
      </w:r>
    </w:p>
    <w:p w:rsidR="00DC2D47" w:rsidRDefault="00DC2D47" w:rsidP="00DC2D47"/>
    <w:p w:rsidR="00DC2D47" w:rsidRDefault="00DC2D47" w:rsidP="00DC2D47">
      <w:r>
        <w:t>184. 81.432.1-921-3;   М89</w:t>
      </w:r>
    </w:p>
    <w:p w:rsidR="00DC2D47" w:rsidRDefault="00DC2D47" w:rsidP="00DC2D47">
      <w:r>
        <w:t xml:space="preserve">    1753067-Л - ио</w:t>
      </w:r>
    </w:p>
    <w:p w:rsidR="00DC2D47" w:rsidRDefault="00DC2D47" w:rsidP="00DC2D47">
      <w:r>
        <w:t xml:space="preserve">    Мужик и заяц = A Man and a Hare : [для учащихся 3-4 классов школ и гимназий] / адапт. текста, предисл., упражнения и словарь А. А. Владимировой. - Москва : АЙРИС-пресс, 2017. - 15, [1] с. : цв. ил. - (Читаем вместе. English). - На англ. яз.. - ISBN 978-5-8112-6019-5 : 98,37</w:t>
      </w:r>
    </w:p>
    <w:p w:rsidR="00DC2D47" w:rsidRDefault="00DC2D47" w:rsidP="00DC2D47"/>
    <w:p w:rsidR="00DC2D47" w:rsidRDefault="00DC2D47" w:rsidP="00DC2D47">
      <w:r>
        <w:t>185. 81.415;   П53</w:t>
      </w:r>
    </w:p>
    <w:p w:rsidR="00DC2D47" w:rsidRDefault="00DC2D47" w:rsidP="00DC2D47">
      <w:r>
        <w:t xml:space="preserve">    1750920-Л - ио</w:t>
      </w:r>
    </w:p>
    <w:p w:rsidR="00DC2D47" w:rsidRDefault="00DC2D47" w:rsidP="00DC2D47">
      <w:r>
        <w:t xml:space="preserve">    Польский за 30 дней : [самоучитель / [авт.-сост. Т. А. Прутовых; отв. ред. В. Бузикова]. - Москва : АСТ, 2019. - 191 с. - (Иностранный за 30 дней).. - ISBN 978-5-17-097185-5 : 217,14</w:t>
      </w:r>
    </w:p>
    <w:p w:rsidR="00DC2D47" w:rsidRDefault="00DC2D47" w:rsidP="00DC2D47">
      <w:r>
        <w:t xml:space="preserve">    Оглавление: </w:t>
      </w:r>
      <w:hyperlink r:id="rId153" w:history="1">
        <w:r w:rsidR="00493666" w:rsidRPr="00CC2F8A">
          <w:rPr>
            <w:rStyle w:val="a8"/>
          </w:rPr>
          <w:t>http://kitap.tatar.ru/ogl/nlrt/nbrt_obr_2387599.pdf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186. 81.432.1-921-3;   П65</w:t>
      </w:r>
    </w:p>
    <w:p w:rsidR="00DC2D47" w:rsidRDefault="00DC2D47" w:rsidP="00DC2D47">
      <w:r>
        <w:lastRenderedPageBreak/>
        <w:t xml:space="preserve">    1753072-Л - ио</w:t>
      </w:r>
    </w:p>
    <w:p w:rsidR="00DC2D47" w:rsidRDefault="00DC2D47" w:rsidP="00DC2D47">
      <w:r>
        <w:t xml:space="preserve">    Почему сова летает только ночью = Why the Owl Flies Only by Night : [для учащихся 3-4 классов начальной школы] / адапт. текста, предисл., упражнения и словарь Н. И. Максименко. - Москва : АЙРИС-пресс, 2018. - 15, [1] с. : цв. ил. - (Читаем вместе. English). - На англ. яз.. - ISBN 978-5-8112-5705-8 : 135,00</w:t>
      </w:r>
    </w:p>
    <w:p w:rsidR="00DC2D47" w:rsidRDefault="00DC2D47" w:rsidP="00DC2D47"/>
    <w:p w:rsidR="00DC2D47" w:rsidRDefault="00DC2D47" w:rsidP="00DC2D47">
      <w:r>
        <w:t>187. 81.432.1;   П76</w:t>
      </w:r>
    </w:p>
    <w:p w:rsidR="00DC2D47" w:rsidRDefault="00DC2D47" w:rsidP="00DC2D47">
      <w:r>
        <w:t xml:space="preserve">    1748693-Л - кх</w:t>
      </w:r>
    </w:p>
    <w:p w:rsidR="00DC2D47" w:rsidRDefault="00DC2D47" w:rsidP="00DC2D47">
      <w:r>
        <w:t xml:space="preserve">    Принцип оценочной актуализации в современном английском языке : монография / И. В. Чекулай [и др.]. - Москва : ИНФРА-М, 2018. - 159, [1] c. - (Научная мысль. Лингвистика (серия основана в 2008 году)). - Библиогр.: с. 152-158. - ISBN 978-5-16-009254-6 (print). - ISBN 978-5-16-100157-8 (online) : 724,13</w:t>
      </w:r>
    </w:p>
    <w:p w:rsidR="00DC2D47" w:rsidRDefault="00DC2D47" w:rsidP="00DC2D47">
      <w:r>
        <w:t xml:space="preserve">    Оглавление: </w:t>
      </w:r>
      <w:hyperlink r:id="rId154" w:history="1">
        <w:r w:rsidR="00493666" w:rsidRPr="00CC2F8A">
          <w:rPr>
            <w:rStyle w:val="a8"/>
          </w:rPr>
          <w:t>http://kitap.tatar.ru/ogl/nlrt/nbrt_obr_2357224.pdf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188. 81.432.1-921-3;   Р41</w:t>
      </w:r>
    </w:p>
    <w:p w:rsidR="00DC2D47" w:rsidRDefault="00DC2D47" w:rsidP="00DC2D47">
      <w:r>
        <w:t xml:space="preserve">    1753062-Л - ио</w:t>
      </w:r>
    </w:p>
    <w:p w:rsidR="00DC2D47" w:rsidRDefault="00DC2D47" w:rsidP="00DC2D47">
      <w:r>
        <w:t xml:space="preserve">    Репка = The Turnip : [для учащихся 2-3 классов школ и гимназий] / пересказ, пер. на англ. яз., предисл., упражнения и словарь Н. А. Наумовой. - Москва : АЙРИС-пресс, 2017. - 16 с. : ил. - (Читаем вместе. English). - На англ. яз.. - ISBN 978-5-8112-5760-7 : 98,37</w:t>
      </w:r>
    </w:p>
    <w:p w:rsidR="00DC2D47" w:rsidRDefault="00DC2D47" w:rsidP="00DC2D47"/>
    <w:p w:rsidR="00DC2D47" w:rsidRDefault="00DC2D47" w:rsidP="00DC2D47">
      <w:r>
        <w:t>189. К  81.411.2;   Р89</w:t>
      </w:r>
    </w:p>
    <w:p w:rsidR="00DC2D47" w:rsidRDefault="00DC2D47" w:rsidP="00DC2D47">
      <w:r>
        <w:t xml:space="preserve">    1753711-Л - нк; 1753712-Л - нк; 1753713-Л - нк</w:t>
      </w:r>
    </w:p>
    <w:p w:rsidR="00DC2D47" w:rsidRDefault="00DC2D47" w:rsidP="00DC2D47">
      <w:r>
        <w:t xml:space="preserve">    Русский язык - культурный мост в языковом пространстве Республики Татарстан : материалы Республиканского конкурса научно-исследовательских работ (проектов) : [сборник] / М-во образования и науки РТ ; ФГБОУ ВО "Казанский национальный исследовательский технический ун-т им. А. Н. Туполева-КАИ", Лениногорский филиал. - Казань : Редакционно-издательский центр "Школа", 2018. - 133 с. - Библиогр. в конце ст.. - ISBN 978-5-907130-17-3 : 120,00</w:t>
      </w:r>
    </w:p>
    <w:p w:rsidR="00DC2D47" w:rsidRDefault="00DC2D47" w:rsidP="00DC2D47">
      <w:r>
        <w:t xml:space="preserve">    Оглавление: </w:t>
      </w:r>
      <w:hyperlink r:id="rId155" w:history="1">
        <w:r w:rsidR="00493666" w:rsidRPr="00CC2F8A">
          <w:rPr>
            <w:rStyle w:val="a8"/>
          </w:rPr>
          <w:t>http://kitap.tatar.ru/ogl/nlrt/nbrt_obr_2397496.pdf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190. К  81.2;   С68</w:t>
      </w:r>
    </w:p>
    <w:p w:rsidR="00DC2D47" w:rsidRDefault="00DC2D47" w:rsidP="00DC2D47">
      <w:r>
        <w:t xml:space="preserve">    1753383-Ф - нк; 1753384-Ф - нк; 1753385-Ф - нк</w:t>
      </w:r>
    </w:p>
    <w:p w:rsidR="00DC2D47" w:rsidRDefault="00DC2D47" w:rsidP="00DC2D47">
      <w:r>
        <w:t xml:space="preserve">    Сохранение и развитие родных языков в условиях многонационального государства: проблемы и перспективы = Күпмилләтле дәүләт шартларында туган телләрне саклау һәм үстерү: проблемалар һәм перспективалар = Preservation and development of native languages in a multinational state: problems and perspectives : международный научно-практический форум : [сборник] / М-во науки и высшего образования РФ ; М-во образования и науки РТ ; Казанский федеральный университет ; Ин-т филологии и межкультурной коммуникации им. Льва Толстого ; [науч. ред. Р. Р. Замалетдинов]. - Казань : Издательство Казанского университета, 2018. - 597 с. : ил., табл. - Библиогр. в конце ст. - Текст на рус., татар. и англ. яз.. - ISBN 978-5-00130-046-5 : 200,00</w:t>
      </w:r>
    </w:p>
    <w:p w:rsidR="00DC2D47" w:rsidRDefault="00DC2D47" w:rsidP="00DC2D47">
      <w:r>
        <w:t xml:space="preserve">    Оглавление: </w:t>
      </w:r>
      <w:hyperlink r:id="rId156" w:history="1">
        <w:r w:rsidR="00493666" w:rsidRPr="00CC2F8A">
          <w:rPr>
            <w:rStyle w:val="a8"/>
          </w:rPr>
          <w:t>http://kitap.tatar.ru/ogl/nlrt/nbrt_obr_2392210.pdf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191. 81.432.1-921-3;   T44</w:t>
      </w:r>
    </w:p>
    <w:p w:rsidR="00DC2D47" w:rsidRDefault="00DC2D47" w:rsidP="00DC2D47">
      <w:r>
        <w:t xml:space="preserve">    1753066-Л - ио</w:t>
      </w:r>
    </w:p>
    <w:p w:rsidR="00DC2D47" w:rsidRDefault="00DC2D47" w:rsidP="00DC2D47">
      <w:r>
        <w:t xml:space="preserve">    Теремок = The Little House : [для учащихся 3 классов школ и гимназий] / пересказ, пер., предисл., упражнения и словарь Н. А. Наумовой. - Москва : АЙРИС-пресс, 2018. - 16 c. : цв. ил. - (Читаем вместе. English). - На англ. языке. - ISBN 978-5-8112-5784-3 : 98,37</w:t>
      </w:r>
    </w:p>
    <w:p w:rsidR="00DC2D47" w:rsidRDefault="00DC2D47" w:rsidP="00DC2D47"/>
    <w:p w:rsidR="00DC2D47" w:rsidRDefault="00DC2D47" w:rsidP="00DC2D47">
      <w:r>
        <w:lastRenderedPageBreak/>
        <w:t>192. 81.432.1-921-3;   Н34</w:t>
      </w:r>
    </w:p>
    <w:p w:rsidR="00DC2D47" w:rsidRDefault="00DC2D47" w:rsidP="00DC2D47">
      <w:r>
        <w:t xml:space="preserve">    1753076-Л - ио</w:t>
      </w:r>
    </w:p>
    <w:p w:rsidR="00DC2D47" w:rsidRDefault="00DC2D47" w:rsidP="00DC2D47">
      <w:r>
        <w:t xml:space="preserve">    Три поросёнка становятся детективами = The Three Little Pigs Make Detectives : [для учащихся 4 классов школ и гимназий] / текст, предисл., упражнения и словарь Н. А. Наумовой. - Москва : АЙРИС-пресс, 2019. - 16 с. : цв. ил. - (Читаем вместе. English). - На англ. яз.. - ISBN 978-5-8112-6376-9 : 135,00</w:t>
      </w:r>
    </w:p>
    <w:p w:rsidR="00DC2D47" w:rsidRDefault="00DC2D47" w:rsidP="00DC2D47"/>
    <w:p w:rsidR="00DC2D47" w:rsidRDefault="00DC2D47" w:rsidP="00DC2D47">
      <w:r>
        <w:t>193. 81.63;   Т98</w:t>
      </w:r>
    </w:p>
    <w:p w:rsidR="00DC2D47" w:rsidRDefault="00DC2D47" w:rsidP="00DC2D47">
      <w:r>
        <w:t xml:space="preserve">    1753469-Л - нк; 1753470-Л - нк; 1753471-Л - нк</w:t>
      </w:r>
    </w:p>
    <w:p w:rsidR="00DC2D47" w:rsidRDefault="00DC2D47" w:rsidP="00DC2D47">
      <w:r>
        <w:t xml:space="preserve">    Тюркская лингвокультурология: проблемы и перспективы = Төрки лингвокультурология = Turkic linguistic culturology : материалы X Международной научно-практической конференции учащихся, студентов и аспирантов (Казань, 20-21 февраля 2019 г.) / Казанский федеральный ун-т ; [науч. ред. Р. Р. Замалетдинов]. - Казань : Издательство Казанского  университета, 2019. - 413 с. - Библиогр. в конце ст.. - ISBN 978-5-00130-021-2 : 200,00</w:t>
      </w:r>
    </w:p>
    <w:p w:rsidR="00DC2D47" w:rsidRDefault="00DC2D47" w:rsidP="00DC2D47">
      <w:r>
        <w:t xml:space="preserve">    Оглавление: </w:t>
      </w:r>
      <w:hyperlink r:id="rId157" w:history="1">
        <w:r w:rsidR="00493666" w:rsidRPr="00CC2F8A">
          <w:rPr>
            <w:rStyle w:val="a8"/>
          </w:rPr>
          <w:t>http://kitap.tatar.ru/ogl/nlrt/nbrt_obr_2393301.pdf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194. 81.63;   Т98</w:t>
      </w:r>
    </w:p>
    <w:p w:rsidR="00DC2D47" w:rsidRDefault="00DC2D47" w:rsidP="00DC2D47">
      <w:r>
        <w:t xml:space="preserve">    1753460-Л - нк; 1753461-Л - нк; 1753462-Л - нк</w:t>
      </w:r>
    </w:p>
    <w:p w:rsidR="00DC2D47" w:rsidRDefault="00DC2D47" w:rsidP="00DC2D47">
      <w:r>
        <w:t xml:space="preserve">    Тюркская ономастика от истоков до современности = Төрки ономастика үткәне һәм бүгенгесе = Turkic onomastics from the origins to the present time : материалы Международной научно-практической конференции, Казань, 11-14 октября / М-во науки и высшего образования РФ ; Казанский федеральный ун-т ; Ин-т филологии  и межкультурной коммуникаций ; Высшая школа татаристики и тюркологии имени Габдуллы Тукая ; [под общ. ред. Г. Р. Галиуллиной]. - Казань : Издательство Казанского университета, 2018. - 334 с. - Библиогр. в конце ст.. - ISBN 978-5-00130-049-6 : 200,00</w:t>
      </w:r>
    </w:p>
    <w:p w:rsidR="00DC2D47" w:rsidRDefault="00DC2D47" w:rsidP="00DC2D47">
      <w:r>
        <w:t xml:space="preserve">    Оглавление: </w:t>
      </w:r>
      <w:hyperlink r:id="rId158" w:history="1">
        <w:r w:rsidR="00493666" w:rsidRPr="00CC2F8A">
          <w:rPr>
            <w:rStyle w:val="a8"/>
          </w:rPr>
          <w:t>http://kitap.tatar.ru/ogl/nlrt/nbrt_obr_2393104.pdf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195. К  81.63;   Т98</w:t>
      </w:r>
    </w:p>
    <w:p w:rsidR="00DC2D47" w:rsidRDefault="00DC2D47" w:rsidP="00DC2D47">
      <w:r>
        <w:t xml:space="preserve">    1753757-Ф - нк; 1753758-Ф - нк; 1753759-Ф - нк</w:t>
      </w:r>
    </w:p>
    <w:p w:rsidR="00DC2D47" w:rsidRDefault="00DC2D47" w:rsidP="00DC2D47">
      <w:r>
        <w:t xml:space="preserve">    Тюркский мир и исламская цивилизация: проблемы языка, литературы, истории и религии = Төрки дөнья һәм ислам цивилизациясе: тел, әдәбият, тарих һәм дин проблемалары = Turkic world and islamic civilization: problems of language, literature, history and religion = Türk dünyasi ve islam medeniyeti: dil, edebiyat, tarix ve din sorunlari olarak beilrlenmiştir : IX Международная тюркологическая конференция 13-14 апреля 2018 / Елабужский институт Казанского федерального университета ; [ред. кол.: Г. Ф. Даутов, А. З. Нигамаев, Р. Б. Камаева, А. С. Хайруллина]. - Казань : Издательство Казанского университета, 2018. - 484 с. : ил. - Библиогр. в конце ст. - Текст на рус., англ., татар., тур. яз.. - ISBN 978-5-00019-975-6 : 300,00</w:t>
      </w:r>
    </w:p>
    <w:p w:rsidR="00DC2D47" w:rsidRDefault="00DC2D47" w:rsidP="00DC2D47">
      <w:r>
        <w:t xml:space="preserve">    Оглавление: </w:t>
      </w:r>
      <w:hyperlink r:id="rId159" w:history="1">
        <w:r w:rsidR="00493666" w:rsidRPr="00CC2F8A">
          <w:rPr>
            <w:rStyle w:val="a8"/>
          </w:rPr>
          <w:t>http://kitap.tatar.ru/ogl/nlrt/nbrt_obr_2398384.pdf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196. 81.432.1-92-3;   C24</w:t>
      </w:r>
    </w:p>
    <w:p w:rsidR="00DC2D47" w:rsidRDefault="00DC2D47" w:rsidP="00DC2D47">
      <w:r>
        <w:t xml:space="preserve">    1750491-М - ио</w:t>
      </w:r>
    </w:p>
    <w:p w:rsidR="00DC2D47" w:rsidRDefault="00DC2D47" w:rsidP="00DC2D47">
      <w:r>
        <w:t xml:space="preserve">    Carnegie, Dale</w:t>
      </w:r>
    </w:p>
    <w:p w:rsidR="00DC2D47" w:rsidRDefault="00DC2D47" w:rsidP="00DC2D47">
      <w:r>
        <w:t>How to win friends and influence people = Как завоевать друзей и оказывать влияние на людей : english / Dale Carnegie; подгот. текста, коммент. и словарь Ж. Ф. Коноваленко. - Санкт-Петербург : КАРО, 2014. - 367, [1] с. - (Modern Prose). - На англ. яз.. - ISBN 978-5-9925-0448-4 : 231,44</w:t>
      </w:r>
    </w:p>
    <w:p w:rsidR="00DC2D47" w:rsidRDefault="00DC2D47" w:rsidP="00DC2D47">
      <w:r>
        <w:t xml:space="preserve">    Оглавление: </w:t>
      </w:r>
      <w:hyperlink r:id="rId160" w:history="1">
        <w:r w:rsidR="00493666" w:rsidRPr="00CC2F8A">
          <w:rPr>
            <w:rStyle w:val="a8"/>
          </w:rPr>
          <w:t>http://kitap.tatar.ru/ogl/nlrt/nbrt_obr_2360388.pdf</w:t>
        </w:r>
      </w:hyperlink>
    </w:p>
    <w:p w:rsidR="00493666" w:rsidRDefault="00493666" w:rsidP="00DC2D47"/>
    <w:p w:rsidR="00DC2D47" w:rsidRDefault="00DC2D47" w:rsidP="00DC2D47"/>
    <w:p w:rsidR="00DC2D47" w:rsidRDefault="00DC2D47" w:rsidP="00DC2D47">
      <w:r>
        <w:t>197. 81.432.1-921-3;   Б68</w:t>
      </w:r>
    </w:p>
    <w:p w:rsidR="00DC2D47" w:rsidRDefault="00DC2D47" w:rsidP="00DC2D47">
      <w:r>
        <w:t xml:space="preserve">    1753068-Л - ио</w:t>
      </w:r>
    </w:p>
    <w:p w:rsidR="00DC2D47" w:rsidRDefault="00DC2D47" w:rsidP="00DC2D47">
      <w:r>
        <w:t xml:space="preserve">    Благовещенская , Татьяна Александровна</w:t>
      </w:r>
    </w:p>
    <w:p w:rsidR="0085286D" w:rsidRDefault="00DC2D47" w:rsidP="00DC2D47">
      <w:r>
        <w:t>Бабочка Алина в огороде = Aline-Butterfly in Garden : [для учащихся 2-3 классов начальной школы] / Т. А. Благовещенская . - Москва : АЙРИС-пресс, 2017. - 15, [1] с. : цв. ил. - (Читаем вместе. English). - На англ. яз.. - ISBN 978-5-8112-6397-4 : 98,37</w:t>
      </w:r>
    </w:p>
    <w:p w:rsidR="0085286D" w:rsidRDefault="0085286D" w:rsidP="00DC2D47"/>
    <w:p w:rsidR="0085286D" w:rsidRDefault="0085286D" w:rsidP="0085286D">
      <w:r>
        <w:t>198. 81.432.1-921-3;   Б68</w:t>
      </w:r>
    </w:p>
    <w:p w:rsidR="0085286D" w:rsidRDefault="0085286D" w:rsidP="0085286D">
      <w:r>
        <w:t xml:space="preserve">    1753063-Л - ио</w:t>
      </w:r>
    </w:p>
    <w:p w:rsidR="0085286D" w:rsidRDefault="0085286D" w:rsidP="0085286D">
      <w:r>
        <w:t xml:space="preserve">    Благовещенская, Татьяна Александровна</w:t>
      </w:r>
    </w:p>
    <w:p w:rsidR="0085286D" w:rsidRDefault="0085286D" w:rsidP="0085286D">
      <w:r>
        <w:t>Гусеница Алина и её друзья = Aline-Caterpillar and Her Friends : [для учащихся 2-3 классов школ и лицеев] / Т. А. Благовещенская. - Москва : АЙРИС-пресс, 2017. - 16 с. : цв. ил. - (Читаем вместе. English). - На англ. яз.. - ISBN 978-5-8112-5719-5 : 98,37</w:t>
      </w:r>
    </w:p>
    <w:p w:rsidR="0085286D" w:rsidRDefault="0085286D" w:rsidP="0085286D"/>
    <w:p w:rsidR="0085286D" w:rsidRDefault="0085286D" w:rsidP="0085286D">
      <w:r>
        <w:t>199. 81.432.1-922-3;   В35</w:t>
      </w:r>
    </w:p>
    <w:p w:rsidR="0085286D" w:rsidRDefault="0085286D" w:rsidP="0085286D">
      <w:r>
        <w:t xml:space="preserve">    1750479-Л - ио</w:t>
      </w:r>
    </w:p>
    <w:p w:rsidR="0085286D" w:rsidRDefault="0085286D" w:rsidP="0085286D">
      <w:r>
        <w:t xml:space="preserve">    Верн, Жюль</w:t>
      </w:r>
    </w:p>
    <w:p w:rsidR="0085286D" w:rsidRDefault="0085286D" w:rsidP="0085286D">
      <w:r>
        <w:t>Вокруг света за 80 дней = Around the World in 80 Days / Жюль Верн; адаптация текста, предисловие, комментарий, упражнения, словарь Е. Г. Вороновой. - Москва : АЙРИС-пресс, 2017. - 142, [1] c. : ил. - (Английский клуб : Elementary). - (Домашнее чтение). - На английском языке. - ISBN 978-5-8112-6423-0 : 139,15</w:t>
      </w:r>
    </w:p>
    <w:p w:rsidR="0085286D" w:rsidRDefault="0085286D" w:rsidP="0085286D">
      <w:r>
        <w:t xml:space="preserve">    Оглавление: </w:t>
      </w:r>
      <w:hyperlink r:id="rId161" w:history="1">
        <w:r w:rsidR="00493666" w:rsidRPr="00CC2F8A">
          <w:rPr>
            <w:rStyle w:val="a8"/>
          </w:rPr>
          <w:t>http://kitap.tatar.ru/ogl/nlrt/nbrt_obr_2302658.pdf</w:t>
        </w:r>
      </w:hyperlink>
    </w:p>
    <w:p w:rsidR="00493666" w:rsidRDefault="00493666" w:rsidP="0085286D"/>
    <w:p w:rsidR="0085286D" w:rsidRDefault="0085286D" w:rsidP="0085286D"/>
    <w:p w:rsidR="00493666" w:rsidRDefault="00493666" w:rsidP="0085286D"/>
    <w:p w:rsidR="0085286D" w:rsidRDefault="0085286D" w:rsidP="0085286D">
      <w:r>
        <w:t>200. 81;   Г15</w:t>
      </w:r>
    </w:p>
    <w:p w:rsidR="0085286D" w:rsidRDefault="0085286D" w:rsidP="0085286D">
      <w:r>
        <w:t xml:space="preserve">    1751012-Л - кх</w:t>
      </w:r>
    </w:p>
    <w:p w:rsidR="0085286D" w:rsidRDefault="0085286D" w:rsidP="0085286D">
      <w:r>
        <w:t xml:space="preserve">    Галичкина, Елена Николаевна</w:t>
      </w:r>
    </w:p>
    <w:p w:rsidR="0085286D" w:rsidRDefault="0085286D" w:rsidP="0085286D">
      <w:r>
        <w:t>Компьютерная коммуникация : лингвистический статус, знаковые средства, жанровое пространство : монография / Е. Н. Галичкина. - 4-е изд., стер. - Москва : Флинта, 2019. - 328, [1] с. - Библиогр. в конце кн.. - ISBN 978-5-9765-3564-0 : 421,30</w:t>
      </w:r>
    </w:p>
    <w:p w:rsidR="0085286D" w:rsidRDefault="0085286D" w:rsidP="0085286D">
      <w:r>
        <w:t xml:space="preserve">    Оглавление: </w:t>
      </w:r>
      <w:hyperlink r:id="rId162" w:history="1">
        <w:r w:rsidR="00493666" w:rsidRPr="00CC2F8A">
          <w:rPr>
            <w:rStyle w:val="a8"/>
          </w:rPr>
          <w:t>http://kitap.tatar.ru/ogl/nlrt/nbrt_obr_2394093.pdf</w:t>
        </w:r>
      </w:hyperlink>
    </w:p>
    <w:p w:rsidR="00493666" w:rsidRDefault="00493666" w:rsidP="0085286D"/>
    <w:p w:rsidR="0085286D" w:rsidRDefault="0085286D" w:rsidP="0085286D"/>
    <w:p w:rsidR="0085286D" w:rsidRDefault="0085286D" w:rsidP="0085286D">
      <w:r>
        <w:t>201. 81.411.2;   Г54</w:t>
      </w:r>
    </w:p>
    <w:p w:rsidR="0085286D" w:rsidRDefault="0085286D" w:rsidP="0085286D">
      <w:r>
        <w:t xml:space="preserve">    1751014-Л - кх</w:t>
      </w:r>
    </w:p>
    <w:p w:rsidR="0085286D" w:rsidRDefault="0085286D" w:rsidP="0085286D">
      <w:r>
        <w:t xml:space="preserve">    Глинкина, Лидия Андреевна</w:t>
      </w:r>
    </w:p>
    <w:p w:rsidR="0085286D" w:rsidRDefault="0085286D" w:rsidP="0085286D">
      <w:r>
        <w:t>Краткий орфографический словарь русского языка с историко-этимологическими комментариями / Л. А. Глинкина. - Москва : Флинта, 2019. - 360, [2] с. : табл.. - ISBN 978-5-9765-3710-1 : 561,66</w:t>
      </w:r>
    </w:p>
    <w:p w:rsidR="0085286D" w:rsidRDefault="0085286D" w:rsidP="0085286D">
      <w:r>
        <w:t xml:space="preserve">    Оглавление: </w:t>
      </w:r>
      <w:hyperlink r:id="rId163" w:history="1">
        <w:r w:rsidR="00493666" w:rsidRPr="00CC2F8A">
          <w:rPr>
            <w:rStyle w:val="a8"/>
          </w:rPr>
          <w:t>http://kitap.tatar.ru/ogl/nlrt/nbrt_obr_2394100.pdf</w:t>
        </w:r>
      </w:hyperlink>
    </w:p>
    <w:p w:rsidR="00493666" w:rsidRDefault="00493666" w:rsidP="0085286D"/>
    <w:p w:rsidR="0085286D" w:rsidRDefault="0085286D" w:rsidP="0085286D"/>
    <w:p w:rsidR="0085286D" w:rsidRDefault="0085286D" w:rsidP="0085286D">
      <w:r>
        <w:t>202. 81.432.1-922-3;   Л76</w:t>
      </w:r>
    </w:p>
    <w:p w:rsidR="0085286D" w:rsidRDefault="0085286D" w:rsidP="0085286D">
      <w:r>
        <w:t xml:space="preserve">    1750490-Л - ио</w:t>
      </w:r>
    </w:p>
    <w:p w:rsidR="0085286D" w:rsidRDefault="0085286D" w:rsidP="0085286D">
      <w:r>
        <w:t xml:space="preserve">    Лондон, Джек</w:t>
      </w:r>
    </w:p>
    <w:p w:rsidR="0085286D" w:rsidRDefault="0085286D" w:rsidP="0085286D">
      <w:r>
        <w:t>Мартин Иден = Martin Eden : [роман в сокращении : книга для чтения на английском языке] / Джек Лондон; упражнения В. М. Павлоцкого. - Санкт-Петербург : КАРО, 2014. - 188, [2] с. - (Чтения с упражнениями). - Текст на англ. яз.. - ISBN 978-5-9925-0962-5 : 231,44</w:t>
      </w:r>
    </w:p>
    <w:p w:rsidR="0085286D" w:rsidRDefault="0085286D" w:rsidP="0085286D">
      <w:r>
        <w:lastRenderedPageBreak/>
        <w:t xml:space="preserve">    Оглавление: </w:t>
      </w:r>
      <w:hyperlink r:id="rId164" w:history="1">
        <w:r w:rsidR="00493666" w:rsidRPr="00CC2F8A">
          <w:rPr>
            <w:rStyle w:val="a8"/>
          </w:rPr>
          <w:t>http://kitap.tatar.ru/ogl/nlrt/nbrt_obr_2360385.pdf</w:t>
        </w:r>
      </w:hyperlink>
    </w:p>
    <w:p w:rsidR="00493666" w:rsidRDefault="00493666" w:rsidP="0085286D"/>
    <w:p w:rsidR="0085286D" w:rsidRDefault="0085286D" w:rsidP="0085286D"/>
    <w:p w:rsidR="0085286D" w:rsidRDefault="0085286D" w:rsidP="0085286D">
      <w:r>
        <w:t>203. 81.411.2;   Р69</w:t>
      </w:r>
    </w:p>
    <w:p w:rsidR="0085286D" w:rsidRDefault="0085286D" w:rsidP="0085286D">
      <w:r>
        <w:t xml:space="preserve">    1753114-Л - кх</w:t>
      </w:r>
    </w:p>
    <w:p w:rsidR="0085286D" w:rsidRDefault="0085286D" w:rsidP="0085286D">
      <w:r>
        <w:t xml:space="preserve">    Романова, Галина Яковлевна</w:t>
      </w:r>
    </w:p>
    <w:p w:rsidR="0085286D" w:rsidRDefault="0085286D" w:rsidP="0085286D">
      <w:r>
        <w:t>Объяснительный словарь старинных русских мер / Г. Я. Романова; Ин-т рус. языка им. В. В. Виноградова РАН ; Комиссия по лексикологии и лексикографии при Междунар. комитете славистов ; Ун-т Дмитрия Пожарского. - Москва : Университет Дмитрия Пожарского, 2019. - 291, [12] c. : ил.. - ISBN 978-5-91244-247-6 : 778,70</w:t>
      </w:r>
    </w:p>
    <w:p w:rsidR="0085286D" w:rsidRDefault="0085286D" w:rsidP="0085286D">
      <w:r>
        <w:t xml:space="preserve">    Оглавление: </w:t>
      </w:r>
      <w:hyperlink r:id="rId165" w:history="1">
        <w:r w:rsidR="00493666" w:rsidRPr="00CC2F8A">
          <w:rPr>
            <w:rStyle w:val="a8"/>
          </w:rPr>
          <w:t>http://kitap.tatar.ru/ogl/nlrt/nbrt_obr_2397220.pdf</w:t>
        </w:r>
      </w:hyperlink>
    </w:p>
    <w:p w:rsidR="00493666" w:rsidRDefault="00493666" w:rsidP="0085286D"/>
    <w:p w:rsidR="0085286D" w:rsidRDefault="0085286D" w:rsidP="0085286D"/>
    <w:p w:rsidR="0085286D" w:rsidRDefault="0085286D" w:rsidP="0085286D">
      <w:r>
        <w:t>204. 81.432.1-922-3;   У13</w:t>
      </w:r>
    </w:p>
    <w:p w:rsidR="0085286D" w:rsidRDefault="0085286D" w:rsidP="0085286D">
      <w:r>
        <w:t xml:space="preserve">    1750478-Л - ио</w:t>
      </w:r>
    </w:p>
    <w:p w:rsidR="0085286D" w:rsidRDefault="0085286D" w:rsidP="0085286D">
      <w:r>
        <w:t xml:space="preserve">    Уайт, Элвин Брукс</w:t>
      </w:r>
    </w:p>
    <w:p w:rsidR="0085286D" w:rsidRDefault="0085286D" w:rsidP="0085286D">
      <w:r>
        <w:t>Стюарт Литл = Stuart Little / Элвин Брукс Уайт; адаптация текста, коммент., словарь А. Ставиской ; упражнения Н. И. Кролика. - Москва : Айрис-пресс, 2019. - 134, [1] с. : ил. - (Английский клуб : Pre-Intermediate). - (Домашнее чтение). - Текст на англ. яз.. - ISBN 978-5-8112-6495-7 : 102,74</w:t>
      </w:r>
    </w:p>
    <w:p w:rsidR="0085286D" w:rsidRDefault="0085286D" w:rsidP="0085286D">
      <w:r>
        <w:t xml:space="preserve">    Оглавление: </w:t>
      </w:r>
      <w:hyperlink r:id="rId166" w:history="1">
        <w:r w:rsidR="00493666" w:rsidRPr="00CC2F8A">
          <w:rPr>
            <w:rStyle w:val="a8"/>
          </w:rPr>
          <w:t>http://kitap.tatar.ru/ogl/nlrt/nbrt_obr_2369227.pdf</w:t>
        </w:r>
      </w:hyperlink>
    </w:p>
    <w:p w:rsidR="00493666" w:rsidRDefault="00493666" w:rsidP="0085286D"/>
    <w:p w:rsidR="0085286D" w:rsidRDefault="0085286D" w:rsidP="0085286D"/>
    <w:p w:rsidR="00617465" w:rsidRDefault="00617465" w:rsidP="0085286D"/>
    <w:p w:rsidR="00617465" w:rsidRDefault="00617465" w:rsidP="00617465">
      <w:pPr>
        <w:pStyle w:val="1"/>
      </w:pPr>
      <w:r>
        <w:t>Фольклор. Фольклористика. (ББК 82)</w:t>
      </w:r>
    </w:p>
    <w:p w:rsidR="00617465" w:rsidRDefault="00617465" w:rsidP="00617465">
      <w:pPr>
        <w:pStyle w:val="1"/>
      </w:pPr>
    </w:p>
    <w:p w:rsidR="00617465" w:rsidRDefault="00617465" w:rsidP="00617465">
      <w:r>
        <w:t>205. 82;   Л87</w:t>
      </w:r>
    </w:p>
    <w:p w:rsidR="00617465" w:rsidRDefault="00617465" w:rsidP="00617465">
      <w:r>
        <w:t xml:space="preserve">    1750892-Ф - ибо</w:t>
      </w:r>
    </w:p>
    <w:p w:rsidR="00617465" w:rsidRDefault="00617465" w:rsidP="00617465">
      <w:r>
        <w:t xml:space="preserve">    Лучшие пословицы народов мира / [сост., авт. предисл.  А. Ю Кожевников]. - Москва : Абрис, 2018. - 255 с. : цв. ил., порт. - (Мудрость тысячелетий / основана в 2009 г.).. - ISBN 978-5-00111-218-1 : 865,81</w:t>
      </w:r>
    </w:p>
    <w:p w:rsidR="00617465" w:rsidRDefault="00617465" w:rsidP="00617465">
      <w:r>
        <w:t xml:space="preserve">    Оглавление: </w:t>
      </w:r>
      <w:hyperlink r:id="rId167" w:history="1">
        <w:r w:rsidR="00493666" w:rsidRPr="00CC2F8A">
          <w:rPr>
            <w:rStyle w:val="a8"/>
          </w:rPr>
          <w:t>http://kitap.tatar.ru/ogl/nlrt/nbrt_obr_2386576.pdf</w:t>
        </w:r>
      </w:hyperlink>
    </w:p>
    <w:p w:rsidR="00493666" w:rsidRDefault="00493666" w:rsidP="00617465"/>
    <w:p w:rsidR="00617465" w:rsidRDefault="00617465" w:rsidP="00617465"/>
    <w:p w:rsidR="00AE128E" w:rsidRDefault="00AE128E" w:rsidP="00617465"/>
    <w:p w:rsidR="00AE128E" w:rsidRDefault="00AE128E" w:rsidP="00AE128E">
      <w:pPr>
        <w:pStyle w:val="1"/>
      </w:pPr>
      <w:r>
        <w:t>Литературоведение. (ББК 83)</w:t>
      </w:r>
    </w:p>
    <w:p w:rsidR="00AE128E" w:rsidRDefault="00AE128E" w:rsidP="00AE128E">
      <w:pPr>
        <w:pStyle w:val="1"/>
      </w:pPr>
    </w:p>
    <w:p w:rsidR="00AE128E" w:rsidRDefault="00AE128E" w:rsidP="00AE128E">
      <w:r>
        <w:t>206. 83.3(2=411.2)1;   П91</w:t>
      </w:r>
    </w:p>
    <w:p w:rsidR="00AE128E" w:rsidRDefault="00AE128E" w:rsidP="00AE128E">
      <w:r>
        <w:t xml:space="preserve">    1753137-Л - кх</w:t>
      </w:r>
    </w:p>
    <w:p w:rsidR="00AE128E" w:rsidRDefault="00AE128E" w:rsidP="00AE128E">
      <w:r>
        <w:t xml:space="preserve">    Александр Сергеевич Пушкин / издание подготовил М. Д. Филин. - Москва : Русскiй мiръ, 2006(Чебоксары : Чебоксарская типография " 1). - 765 с., [16] л. цв. ил. : ил., портр. - (Русскiй мiръ в лицах (основана в 1999 году)). - Библиогр.: с. 751-760 и в подстроч. примеч. - Содерж.: Моя родословная ; Я числюсь по России ; Единственное явление русского духа ; Великая тайна. - ISBN 5-89577-091-6 : 439,40</w:t>
      </w:r>
    </w:p>
    <w:p w:rsidR="00AE128E" w:rsidRDefault="00AE128E" w:rsidP="00AE128E">
      <w:r>
        <w:t xml:space="preserve">    Оглавление: </w:t>
      </w:r>
      <w:hyperlink r:id="rId168" w:history="1">
        <w:r w:rsidR="00493666" w:rsidRPr="00CC2F8A">
          <w:rPr>
            <w:rStyle w:val="a8"/>
          </w:rPr>
          <w:t>http://kitap.tatar.ru/ogl/nlrt/nbrt_obr_2254948.pdf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lastRenderedPageBreak/>
        <w:t>207. 83.3(2=411.2)6;   В81</w:t>
      </w:r>
    </w:p>
    <w:p w:rsidR="00AE128E" w:rsidRDefault="00AE128E" w:rsidP="00AE128E">
      <w:r>
        <w:t xml:space="preserve">    1753127-Л - кх</w:t>
      </w:r>
    </w:p>
    <w:p w:rsidR="00AE128E" w:rsidRDefault="00AE128E" w:rsidP="00AE128E">
      <w:r>
        <w:t xml:space="preserve">    Время Горького и проблемы истории : (материалы и исследования) / ФБУ науки Ин-т мировой литературы им. А. М. Горького ; [редкол.: Л. А. Спиридонова (отв. ред.), Н. Н. Примочкина, А. Г. Плотникова]. - Москва : ИМЛИ РАН, 2018. - 431 с. : ил., портр. - (Наследие Максима Горького в русской и мировой культуре). - (Серия "М. Горький. Материалы и исследования" ; Вып. 14). - Библиогр. в примеч. в конце разделов. - Указ. имен: с. 418-427. - Указ. произведений: с. 428. - ISBN 978-5-9208-0515-7 : 877,50</w:t>
      </w:r>
    </w:p>
    <w:p w:rsidR="00AE128E" w:rsidRDefault="00AE128E" w:rsidP="00AE128E">
      <w:r>
        <w:t xml:space="preserve">    Оглавление: </w:t>
      </w:r>
      <w:hyperlink r:id="rId169" w:history="1">
        <w:r w:rsidR="00493666" w:rsidRPr="00CC2F8A">
          <w:rPr>
            <w:rStyle w:val="a8"/>
          </w:rPr>
          <w:t>http://kitap.tatar.ru/ogl/nlrt/nbrt_obr_2397898.pdf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208. 83.3(2=411.2)1;   Д34</w:t>
      </w:r>
    </w:p>
    <w:p w:rsidR="00AE128E" w:rsidRDefault="00AE128E" w:rsidP="00AE128E">
      <w:r>
        <w:t xml:space="preserve">    1753112-Ф - кх</w:t>
      </w:r>
    </w:p>
    <w:p w:rsidR="00AE128E" w:rsidRDefault="00AE128E" w:rsidP="00AE128E">
      <w:r>
        <w:t xml:space="preserve">    Деньги - Пушкин - Деньги : альбом-каталог выставки в Государственном музее А. С. Пушкина, июнь-декабрь 2009 / Государственный музей А. С. Пушкина ; [сост.: Н. И. Михайлова, Ф. Ш. Рысина ; вступ. ст., ст. к разделам: Наталья И. Михайлова ; аннот.: Е. В. Гарбер и др.]. - Москва : Русский Путь, 2010. - 247 c. : ил., цв. ил., портр., факс. - (Издательская программа Правительства Москвы).. - ISBN 978-5-85887-369-3 : 1755,00</w:t>
      </w:r>
    </w:p>
    <w:p w:rsidR="00AE128E" w:rsidRDefault="00AE128E" w:rsidP="00AE128E"/>
    <w:p w:rsidR="00AE128E" w:rsidRDefault="00AE128E" w:rsidP="00AE128E">
      <w:r>
        <w:t>209. 83.3(2=411.2)6;   З-44</w:t>
      </w:r>
    </w:p>
    <w:p w:rsidR="00AE128E" w:rsidRDefault="00AE128E" w:rsidP="00AE128E">
      <w:r>
        <w:t xml:space="preserve">    1753138-Л - кх</w:t>
      </w:r>
    </w:p>
    <w:p w:rsidR="00AE128E" w:rsidRDefault="00AE128E" w:rsidP="00AE128E">
      <w:r>
        <w:t xml:space="preserve">    Звучащая художественная речь: работы Кабинета изучения художественной речи, 1923-1930 : [сборник статей]  / составители Валерий Золотухин и Виталий Шмидт. - Москва : Три квадрата, 2018. - 515 c., [1] л. факс. : ил., портр. - Библиогр. в конце ст. - На авантит. загл.: Звучащая художественная речь, 1923-1930. - Рез. англ.. - ISBN 978-5-94607-229-8 : 2145,00</w:t>
      </w:r>
    </w:p>
    <w:p w:rsidR="00AE128E" w:rsidRDefault="00AE128E" w:rsidP="00AE128E">
      <w:r>
        <w:t xml:space="preserve">    Оглавление: </w:t>
      </w:r>
      <w:hyperlink r:id="rId170" w:history="1">
        <w:r w:rsidR="00493666" w:rsidRPr="00CC2F8A">
          <w:rPr>
            <w:rStyle w:val="a8"/>
          </w:rPr>
          <w:t>http://kitap.tatar.ru/ogl/nlrt/nbrt_obr_2398878.pdf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210. 83.3(2)6;   П17</w:t>
      </w:r>
    </w:p>
    <w:p w:rsidR="00AE128E" w:rsidRDefault="00AE128E" w:rsidP="00AE128E">
      <w:r>
        <w:t xml:space="preserve">    1751006-Л - кх</w:t>
      </w:r>
    </w:p>
    <w:p w:rsidR="00AE128E" w:rsidRDefault="00AE128E" w:rsidP="00AE128E">
      <w:r>
        <w:t xml:space="preserve">    Зиновий Паперный. Homo Ludens : [сборник воспоминаний, документов к 100-летию] / составление, редакция и примечание  Владимира Паперного. - Москва : Новое литературное обозрение, 2019. - 359 с. : ил., порт, факс.. - ISBN 978-5-4448-0968-6 : 631,80</w:t>
      </w:r>
    </w:p>
    <w:p w:rsidR="00AE128E" w:rsidRDefault="00AE128E" w:rsidP="00AE128E">
      <w:r>
        <w:t xml:space="preserve">    Оглавление: </w:t>
      </w:r>
      <w:hyperlink r:id="rId171" w:history="1">
        <w:r w:rsidR="00493666" w:rsidRPr="00CC2F8A">
          <w:rPr>
            <w:rStyle w:val="a8"/>
          </w:rPr>
          <w:t>http://kitap.tatar.ru/ogl/nlrt/nbrt_obr_2393956.pdf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211. К  83.3(2=632.3);   С64</w:t>
      </w:r>
    </w:p>
    <w:p w:rsidR="00AE128E" w:rsidRDefault="00AE128E" w:rsidP="00AE128E">
      <w:r>
        <w:t xml:space="preserve">    1753622-Л - нк; 1753623-Л - нк; 1753624-Л - нк</w:t>
      </w:r>
    </w:p>
    <w:p w:rsidR="00AE128E" w:rsidRDefault="00AE128E" w:rsidP="00AE128E">
      <w:r>
        <w:t xml:space="preserve">    Сопоставительная поэтика национальных литератур : учебное пособие / В. Р. Аминева [и др.]; Казанский федеральный ун-т. - Казань : Издательство Казанского университета, 2018. - 234 с. - Библиогр. в конце ст.. - ISBN 978-5-00130-066-3 : 150,00</w:t>
      </w:r>
    </w:p>
    <w:p w:rsidR="00AE128E" w:rsidRDefault="00AE128E" w:rsidP="00AE128E">
      <w:r>
        <w:t xml:space="preserve">    Оглавление: </w:t>
      </w:r>
      <w:hyperlink r:id="rId172" w:history="1">
        <w:r w:rsidR="00493666" w:rsidRPr="00CC2F8A">
          <w:rPr>
            <w:rStyle w:val="a8"/>
          </w:rPr>
          <w:t>http://kitap.tatar.ru/ogl/nlrt/nbrt_obr_2396289.pdf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212. 83.3(5);   Т28</w:t>
      </w:r>
    </w:p>
    <w:p w:rsidR="00AE128E" w:rsidRDefault="00AE128E" w:rsidP="00AE128E">
      <w:r>
        <w:t xml:space="preserve">    1753380-Ф - нк; 1753381-Ф - нк; 1753382-Ф - нк</w:t>
      </w:r>
    </w:p>
    <w:p w:rsidR="00AE128E" w:rsidRDefault="00AE128E" w:rsidP="00AE128E">
      <w:r>
        <w:t xml:space="preserve">    Творчество Чингиза Айтматова в контексте традиций Востока-Запада = Шәрык һәм гареб традицияләре контекстында Чыңгыз Айтматов иҗаты = Chingiz Aitmatov's work in the context of eastern and western traditions : материалы Международной научно-практической конференции, Казань, 11-14 ноября 2018 г. / М-во науки и высшего образования РФ ; М-во образования и науки РТ ; Казанский федеральный ун-т ; Ин-т </w:t>
      </w:r>
      <w:r>
        <w:lastRenderedPageBreak/>
        <w:t>филологии и межкультурной коммуникации ; [науч. ред. Ф. С. Сайфулина ; ред. кол.: И. Э. Ярмакеев,  Л. Ф. Замалиева]. - Казань : Издательство Казанского университета, 2018. - 259 с. - Библиогр. в конце ст.. - ISBN 978-5-00130-075-5 : 200,00</w:t>
      </w:r>
    </w:p>
    <w:p w:rsidR="00AE128E" w:rsidRDefault="00AE128E" w:rsidP="00AE128E">
      <w:r>
        <w:t xml:space="preserve">    Оглавление: </w:t>
      </w:r>
      <w:hyperlink r:id="rId173" w:history="1">
        <w:r w:rsidR="00493666" w:rsidRPr="00CC2F8A">
          <w:rPr>
            <w:rStyle w:val="a8"/>
          </w:rPr>
          <w:t>http://kitap.tatar.ru/ogl/nlrt/nbrt_obr_2392188.pdf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213. 83.3(2=411.2)1;   Б15</w:t>
      </w:r>
    </w:p>
    <w:p w:rsidR="00AE128E" w:rsidRDefault="00AE128E" w:rsidP="00AE128E">
      <w:r>
        <w:t xml:space="preserve">    1753115-Л - кх</w:t>
      </w:r>
    </w:p>
    <w:p w:rsidR="00AE128E" w:rsidRDefault="00AE128E" w:rsidP="00AE128E">
      <w:r>
        <w:t xml:space="preserve">    Баевский, Вадим Соломонович</w:t>
      </w:r>
    </w:p>
    <w:p w:rsidR="00AE128E" w:rsidRDefault="00AE128E" w:rsidP="00AE128E">
      <w:r>
        <w:t>Пушкинско-пастернаковская культурная парадигма : [монография] / В. С. Баевский. - Москва : Языки славянской культуры, 2011. - 734 c. - Библиогр. в подстроч. примеч. - Указ.: с. 701-732. - ISBN 978-5-9551-0490-4 : 877,50</w:t>
      </w:r>
    </w:p>
    <w:p w:rsidR="00AE128E" w:rsidRDefault="00AE128E" w:rsidP="00AE128E">
      <w:r>
        <w:t xml:space="preserve">    Оглавление: </w:t>
      </w:r>
      <w:hyperlink r:id="rId174" w:history="1">
        <w:r w:rsidR="00493666" w:rsidRPr="00CC2F8A">
          <w:rPr>
            <w:rStyle w:val="a8"/>
          </w:rPr>
          <w:t>http://kitap.tatar.ru/ogl/nlrt/nbrt_obr_2397231.pdf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214. Ә;   Б 25</w:t>
      </w:r>
    </w:p>
    <w:p w:rsidR="00AE128E" w:rsidRDefault="00AE128E" w:rsidP="00AE128E">
      <w:r>
        <w:t xml:space="preserve">    1751903-Т - нк; 1751904-Т - нк; 1751905-Т - нк</w:t>
      </w:r>
    </w:p>
    <w:p w:rsidR="00AE128E" w:rsidRDefault="00AE128E" w:rsidP="00AE128E">
      <w:r>
        <w:t xml:space="preserve">    Батулла, Рабит</w:t>
      </w:r>
    </w:p>
    <w:p w:rsidR="00AE128E" w:rsidRDefault="00AE128E" w:rsidP="00AE128E">
      <w:r>
        <w:t>Колакчын Тафи : [әкият] / Рабит Батулла; [рәс. Ю. Щетинкина]. - Казан : Татарстан китап нәшрияты, 2018. - 11 б. : рәс. б-н. - Титул б. юк, тасвирлама тышлыктан. - ISBN 978-5-298-03623-8 : 200,00</w:t>
      </w:r>
    </w:p>
    <w:p w:rsidR="00AE128E" w:rsidRDefault="00AE128E" w:rsidP="00AE128E"/>
    <w:p w:rsidR="00AE128E" w:rsidRDefault="00AE128E" w:rsidP="00AE128E">
      <w:r>
        <w:t>215. 83.3(2=411.2)1;   В31</w:t>
      </w:r>
    </w:p>
    <w:p w:rsidR="00AE128E" w:rsidRDefault="00AE128E" w:rsidP="00AE128E">
      <w:r>
        <w:t xml:space="preserve">    1753116-Л - кх</w:t>
      </w:r>
    </w:p>
    <w:p w:rsidR="00AE128E" w:rsidRDefault="00AE128E" w:rsidP="00AE128E">
      <w:r>
        <w:t xml:space="preserve">    Вересаев, Викентий Викентьевич</w:t>
      </w:r>
    </w:p>
    <w:p w:rsidR="00AE128E" w:rsidRDefault="00AE128E" w:rsidP="00AE128E">
      <w:r>
        <w:t>Александр Сергеевич Пушкин / В. В. Вересаев. - Москва : Гелиос АРВ, 2018. - 190, [1] c. : ил., портр., факс. - (Книга с военной историей).. - ISBN 978-5-85438-273-1 : 348,40</w:t>
      </w:r>
    </w:p>
    <w:p w:rsidR="00AE128E" w:rsidRDefault="00AE128E" w:rsidP="00AE128E">
      <w:r>
        <w:t xml:space="preserve">    Оглавление: </w:t>
      </w:r>
      <w:hyperlink r:id="rId175" w:history="1">
        <w:r w:rsidR="00493666" w:rsidRPr="00CC2F8A">
          <w:rPr>
            <w:rStyle w:val="a8"/>
          </w:rPr>
          <w:t>http://kitap.tatar.ru/ogl/nlrt/nbrt_obr_2397244.pdf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216. 83.3(2=411.2)6;   Г55</w:t>
      </w:r>
    </w:p>
    <w:p w:rsidR="00AE128E" w:rsidRDefault="00AE128E" w:rsidP="00AE128E">
      <w:r>
        <w:t xml:space="preserve">    1753143-Л - кх</w:t>
      </w:r>
    </w:p>
    <w:p w:rsidR="00AE128E" w:rsidRDefault="00AE128E" w:rsidP="00AE128E">
      <w:r>
        <w:t xml:space="preserve">    Глушаков, Павел Сергеевич</w:t>
      </w:r>
    </w:p>
    <w:p w:rsidR="00AE128E" w:rsidRDefault="00AE128E" w:rsidP="00AE128E">
      <w:r>
        <w:t>Шукшин и другие: статьи, материалы, комментарии  / П. С. Глушаков. - Санкт-Петербург : Росток, 2018. - 319, [1] c. - Библиогр. в подстроч. примеч. - Указ. имен: с. 313-318. - ISBN 978-5-94668-257-2 : 1141,40</w:t>
      </w:r>
    </w:p>
    <w:p w:rsidR="00AE128E" w:rsidRDefault="00AE128E" w:rsidP="00AE128E">
      <w:r>
        <w:t xml:space="preserve">    Оглавление: </w:t>
      </w:r>
      <w:hyperlink r:id="rId176" w:history="1">
        <w:r w:rsidR="00493666" w:rsidRPr="00CC2F8A">
          <w:rPr>
            <w:rStyle w:val="a8"/>
          </w:rPr>
          <w:t>http://kitap.tatar.ru/ogl/nlrt/nbrt_obr_2399084.pdf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217. 83.3(0);   Д79</w:t>
      </w:r>
    </w:p>
    <w:p w:rsidR="00AE128E" w:rsidRDefault="00AE128E" w:rsidP="00AE128E">
      <w:r>
        <w:t xml:space="preserve">    1753126-Л - кх</w:t>
      </w:r>
    </w:p>
    <w:p w:rsidR="00AE128E" w:rsidRDefault="00AE128E" w:rsidP="00AE128E">
      <w:r>
        <w:t xml:space="preserve">    Дубин, Борис Владимирович</w:t>
      </w:r>
    </w:p>
    <w:p w:rsidR="00AE128E" w:rsidRDefault="00AE128E" w:rsidP="00AE128E">
      <w:r>
        <w:t>О людях и книгах : [сборник] / Б. В. Дубин; составление Антона Дубина ; [авт. предисл. К. Р. Кобрин]. - Санкт-Петербург : Издательство Ивана Лимбаха, 2018. - 622, [6] c. - Библиогр. в подстроч. примеч. - Указ. имен в конце кн.. - ISBN 978-5-89059-330-6 : 624,00</w:t>
      </w:r>
    </w:p>
    <w:p w:rsidR="00AE128E" w:rsidRDefault="00AE128E" w:rsidP="00AE128E">
      <w:r>
        <w:t xml:space="preserve">    Оглавление: </w:t>
      </w:r>
      <w:hyperlink r:id="rId177" w:history="1">
        <w:r w:rsidR="00493666" w:rsidRPr="00CC2F8A">
          <w:rPr>
            <w:rStyle w:val="a8"/>
          </w:rPr>
          <w:t>http://kitap.tatar.ru/ogl/nlrt/nbrt_obr_2397887.pdf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218. 83.3(2=411.2)1;   Е83</w:t>
      </w:r>
    </w:p>
    <w:p w:rsidR="00AE128E" w:rsidRDefault="00AE128E" w:rsidP="00AE128E">
      <w:r>
        <w:t xml:space="preserve">    1753128-Л - кх</w:t>
      </w:r>
    </w:p>
    <w:p w:rsidR="00AE128E" w:rsidRDefault="00AE128E" w:rsidP="00AE128E">
      <w:r>
        <w:t xml:space="preserve">    Есипов, Виктор Михайлович</w:t>
      </w:r>
    </w:p>
    <w:p w:rsidR="00AE128E" w:rsidRDefault="00AE128E" w:rsidP="00AE128E">
      <w:r>
        <w:lastRenderedPageBreak/>
        <w:t>Божественный глагол: Пушкин, Блок, Ахматова / В. М. Есипов. - Москва : Языки славянской культуры, 2010. - 360 c. - Библиогр. в подстроч. примеч. - Указ. имен: с. 353-360. - ISBN 978-5-9551-0427-0 : 409,50</w:t>
      </w:r>
    </w:p>
    <w:p w:rsidR="00AE128E" w:rsidRDefault="00AE128E" w:rsidP="00AE128E">
      <w:r>
        <w:t xml:space="preserve">    Оглавление: </w:t>
      </w:r>
      <w:hyperlink r:id="rId178" w:history="1">
        <w:r w:rsidR="00493666" w:rsidRPr="00CC2F8A">
          <w:rPr>
            <w:rStyle w:val="a8"/>
          </w:rPr>
          <w:t>http://kitap.tatar.ru/ogl/nlrt/nbrt_obr_2398064.pdf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219. Р2;   Ж42</w:t>
      </w:r>
    </w:p>
    <w:p w:rsidR="00AE128E" w:rsidRDefault="00AE128E" w:rsidP="00AE128E">
      <w:r>
        <w:t xml:space="preserve">    1751304-Ф - кх</w:t>
      </w:r>
    </w:p>
    <w:p w:rsidR="00AE128E" w:rsidRDefault="00AE128E" w:rsidP="00AE128E">
      <w:r>
        <w:t xml:space="preserve">    Жданова, Елена</w:t>
      </w:r>
    </w:p>
    <w:p w:rsidR="00AE128E" w:rsidRDefault="00AE128E" w:rsidP="00AE128E">
      <w:r>
        <w:t>Сказки сибирских деревень / Елена Жданова; худож. Ольга Гвоздева. - Санкт-Петербург : БХВ-Петербург, 2018. - 183 с. : ил. - (Сказки народов России).. - ISBN 978-5-9775-3825-1 : 725,45</w:t>
      </w:r>
    </w:p>
    <w:p w:rsidR="00AE128E" w:rsidRDefault="00AE128E" w:rsidP="00AE128E">
      <w:r>
        <w:t xml:space="preserve">    Оглавление: </w:t>
      </w:r>
      <w:hyperlink r:id="rId179" w:history="1">
        <w:r w:rsidR="00493666" w:rsidRPr="00CC2F8A">
          <w:rPr>
            <w:rStyle w:val="a8"/>
          </w:rPr>
          <w:t>http://kitap.tatar.ru/ogl/nlrt/nbrt_obr_2360778.pdf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220. 83.3(2=411.2)1;   З-43</w:t>
      </w:r>
    </w:p>
    <w:p w:rsidR="00AE128E" w:rsidRDefault="00AE128E" w:rsidP="00AE128E">
      <w:r>
        <w:t xml:space="preserve">    1748703-Л - чз1</w:t>
      </w:r>
    </w:p>
    <w:p w:rsidR="00AE128E" w:rsidRDefault="00AE128E" w:rsidP="00AE128E">
      <w:r>
        <w:t xml:space="preserve">    Звездилин, Димитрий Михайлович( протоиерей)</w:t>
      </w:r>
    </w:p>
    <w:p w:rsidR="00AE128E" w:rsidRDefault="00AE128E" w:rsidP="00AE128E">
      <w:r>
        <w:t>Святость и грех в творчестве Ф. М. Достоевского / протоиерей Дмитрий Звездилин; [авт. предисл. Д. М. Корсунский]. - Санкт-Петербург : Издательство РХГА, 2018. - 118, [1] c. : ил. - Библиогр.: с. 110-118. - ISBN 978-5-88812-910-4 : 354,97</w:t>
      </w:r>
    </w:p>
    <w:p w:rsidR="00AE128E" w:rsidRDefault="00AE128E" w:rsidP="00AE128E">
      <w:r>
        <w:t xml:space="preserve">    Оглавление: </w:t>
      </w:r>
      <w:hyperlink r:id="rId180" w:history="1">
        <w:r w:rsidR="00493666" w:rsidRPr="00CC2F8A">
          <w:rPr>
            <w:rStyle w:val="a8"/>
          </w:rPr>
          <w:t>http://kitap.tatar.ru/ogl/nlrt/nbrt_obr_2357263.pdf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221. 83.3(2=411.2)1;   К46</w:t>
      </w:r>
    </w:p>
    <w:p w:rsidR="00AE128E" w:rsidRDefault="00AE128E" w:rsidP="00AE128E">
      <w:r>
        <w:t xml:space="preserve">    1753123-Л - кх</w:t>
      </w:r>
    </w:p>
    <w:p w:rsidR="00AE128E" w:rsidRDefault="00AE128E" w:rsidP="00AE128E">
      <w:r>
        <w:t xml:space="preserve">    Кишкин, Лев Сергеевич</w:t>
      </w:r>
    </w:p>
    <w:p w:rsidR="00AE128E" w:rsidRDefault="00AE128E" w:rsidP="00AE128E">
      <w:r>
        <w:t>Люди пушкинской поры / Л. С. Кишкин; Пушкин. комис. науч. совета "История мировой культуры" РАН ; Гос. музей А. С. Пушкина; [авт. вступ. ст. Н. И. Михайлова ; худож. А. В. Фукс]. - Москва : Русский путь, 2008. - 205, [2] c., [8] л. ил. : ил., портр. - Библиогр.: с. 192-196. - ISBN 978-5-85887-276-4  : 427,70</w:t>
      </w:r>
    </w:p>
    <w:p w:rsidR="00AE128E" w:rsidRDefault="00AE128E" w:rsidP="00AE128E">
      <w:r>
        <w:t xml:space="preserve">    Оглавление: </w:t>
      </w:r>
      <w:hyperlink r:id="rId181" w:history="1">
        <w:r w:rsidR="00493666" w:rsidRPr="00CC2F8A">
          <w:rPr>
            <w:rStyle w:val="a8"/>
          </w:rPr>
          <w:t>http://kitap.tatar.ru/ogl/nlrt/nbrt_obr_2397638.pdf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222. 83.3(2=411.2)1;   К55</w:t>
      </w:r>
    </w:p>
    <w:p w:rsidR="00AE128E" w:rsidRDefault="00AE128E" w:rsidP="00AE128E">
      <w:r>
        <w:t xml:space="preserve">    1751024-Л - кх</w:t>
      </w:r>
    </w:p>
    <w:p w:rsidR="00AE128E" w:rsidRDefault="00AE128E" w:rsidP="00AE128E">
      <w:r>
        <w:t xml:space="preserve">    Кобрин, Кирилл Рафаилович</w:t>
      </w:r>
    </w:p>
    <w:p w:rsidR="00AE128E" w:rsidRDefault="00AE128E" w:rsidP="00AE128E">
      <w:r>
        <w:t>Разговор в комнатах. Карамзин, Чаадаев, Герцен и начало современной России / Кирилл Кобрин. - Москва : Новое литературное обозрение, 2018. - 219, [2] с. : ил. - Библиогр. в конце кн.. - ISBN 978-5-4448-0774-3 : 410,80</w:t>
      </w:r>
    </w:p>
    <w:p w:rsidR="00AE128E" w:rsidRDefault="00AE128E" w:rsidP="00AE128E">
      <w:r>
        <w:t xml:space="preserve">    Оглавление: </w:t>
      </w:r>
      <w:hyperlink r:id="rId182" w:history="1">
        <w:r w:rsidR="00493666" w:rsidRPr="00CC2F8A">
          <w:rPr>
            <w:rStyle w:val="a8"/>
          </w:rPr>
          <w:t>http://kitap.tatar.ru/ogl/nlrt/nbrt_obr_2394354.pdf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223. 83.3(0)32;   К59</w:t>
      </w:r>
    </w:p>
    <w:p w:rsidR="00AE128E" w:rsidRDefault="00AE128E" w:rsidP="00AE128E">
      <w:r>
        <w:t xml:space="preserve">    1753103-Л - кх</w:t>
      </w:r>
    </w:p>
    <w:p w:rsidR="00AE128E" w:rsidRDefault="00AE128E" w:rsidP="00AE128E">
      <w:r>
        <w:t xml:space="preserve">    Козулин, Вячеслав Николаевич</w:t>
      </w:r>
    </w:p>
    <w:p w:rsidR="00AE128E" w:rsidRDefault="00AE128E" w:rsidP="00AE128E">
      <w:r>
        <w:t>Образ скифов в античной литературной традиции : монография / В. Н. Козулин; М-во образования и науки РФ, Алтайский гос. ун-т. - Барнаул : Издательство Алтайского государственного университета, 2015. - 165, [2] c. - Библиогр. в подстроч. примеч.. - ISBN 978-5-7904-1929-4 : 350,00</w:t>
      </w:r>
    </w:p>
    <w:p w:rsidR="00AE128E" w:rsidRDefault="00AE128E" w:rsidP="00AE128E">
      <w:r>
        <w:t xml:space="preserve">    Оглавление: </w:t>
      </w:r>
      <w:hyperlink r:id="rId183" w:history="1">
        <w:r w:rsidR="00493666" w:rsidRPr="00CC2F8A">
          <w:rPr>
            <w:rStyle w:val="a8"/>
          </w:rPr>
          <w:t>http://kitap.tatar.ru/ogl/nlrt/nbrt_obr_2396633.pdf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224. 83.3(2=411.2)1;   Л68</w:t>
      </w:r>
    </w:p>
    <w:p w:rsidR="00AE128E" w:rsidRDefault="00AE128E" w:rsidP="00AE128E">
      <w:r>
        <w:t xml:space="preserve">    1753124-Л - кх</w:t>
      </w:r>
    </w:p>
    <w:p w:rsidR="00AE128E" w:rsidRDefault="00AE128E" w:rsidP="00AE128E">
      <w:r>
        <w:t xml:space="preserve">    Лобусова, Ирина</w:t>
      </w:r>
    </w:p>
    <w:p w:rsidR="00AE128E" w:rsidRDefault="00AE128E" w:rsidP="00AE128E">
      <w:r>
        <w:t>Тайны нераскрытых убийств великих писателей / И. Лобусова. - Ростов-на-Дону : Феникс, 2012. - 252, [1] c. : ил., портр. - (Тайны истории). - Библиогр.: с. 252. - ISBN 978-5-222-19345-7 : 227,50</w:t>
      </w:r>
    </w:p>
    <w:p w:rsidR="00AE128E" w:rsidRDefault="00AE128E" w:rsidP="00AE128E">
      <w:r>
        <w:t xml:space="preserve">    Оглавление: </w:t>
      </w:r>
      <w:hyperlink r:id="rId184" w:history="1">
        <w:r w:rsidR="00493666" w:rsidRPr="00CC2F8A">
          <w:rPr>
            <w:rStyle w:val="a8"/>
          </w:rPr>
          <w:t>http://kitap.tatar.ru/ogl/nlrt/nbrt_obr_2397808.pdf</w:t>
        </w:r>
      </w:hyperlink>
    </w:p>
    <w:p w:rsidR="00493666" w:rsidRDefault="00493666" w:rsidP="00AE128E"/>
    <w:p w:rsidR="00AE128E" w:rsidRDefault="00AE128E" w:rsidP="00AE128E"/>
    <w:p w:rsidR="00AE128E" w:rsidRDefault="00AE128E" w:rsidP="00AE128E">
      <w:r>
        <w:t>225. 83.3(2=411.2)6;   П37</w:t>
      </w:r>
    </w:p>
    <w:p w:rsidR="00AE128E" w:rsidRDefault="00AE128E" w:rsidP="00AE128E">
      <w:r>
        <w:t xml:space="preserve">    1751025-Л - кх</w:t>
      </w:r>
    </w:p>
    <w:p w:rsidR="00AE128E" w:rsidRDefault="00AE128E" w:rsidP="00AE128E">
      <w:r>
        <w:t xml:space="preserve">    Плаксицкая, Наталья Александровна</w:t>
      </w:r>
    </w:p>
    <w:p w:rsidR="00D76CC4" w:rsidRDefault="00AE128E" w:rsidP="00AE128E">
      <w:r>
        <w:t>"Расколотый" человек в "раздробленном" мире: образ мира и образ человека в сатире М. А. Булгакова : монография / Н. А. Плаксицкая; М-во образования и науки РФ, ФГБОУ ВО "Елецкий гос. ун-т им. И. А. Бунина". - 2-е изд., стер. - Москва : Флинта, 2019. - 110 с. - Библиогр. в примеч.: с. 88-92. - Библиогр.: с. 93-109. - ISBN 978-5-9765-3953-2 : 280,83</w:t>
      </w:r>
    </w:p>
    <w:p w:rsidR="00D76CC4" w:rsidRDefault="00D76CC4" w:rsidP="00AE128E">
      <w:r>
        <w:t xml:space="preserve">    Оглавление: </w:t>
      </w:r>
      <w:hyperlink r:id="rId185" w:history="1">
        <w:r w:rsidR="00493666" w:rsidRPr="00CC2F8A">
          <w:rPr>
            <w:rStyle w:val="a8"/>
          </w:rPr>
          <w:t>http://kitap.tatar.ru/ogl/nlrt/nbrt_obr_2395067.pdf</w:t>
        </w:r>
      </w:hyperlink>
    </w:p>
    <w:p w:rsidR="00493666" w:rsidRDefault="00493666" w:rsidP="00AE128E"/>
    <w:p w:rsidR="00D76CC4" w:rsidRDefault="00D76CC4" w:rsidP="00AE128E"/>
    <w:p w:rsidR="00D76CC4" w:rsidRDefault="00D76CC4" w:rsidP="00D76CC4">
      <w:r>
        <w:t>226. 83.3(2=4112.2)1;   П56</w:t>
      </w:r>
    </w:p>
    <w:p w:rsidR="00D76CC4" w:rsidRDefault="00D76CC4" w:rsidP="00D76CC4">
      <w:r>
        <w:t xml:space="preserve">    1753119-Л - кх</w:t>
      </w:r>
    </w:p>
    <w:p w:rsidR="00D76CC4" w:rsidRDefault="00D76CC4" w:rsidP="00D76CC4">
      <w:r>
        <w:t xml:space="preserve">    Пономарева, Галина Борисовна</w:t>
      </w:r>
    </w:p>
    <w:p w:rsidR="00D76CC4" w:rsidRDefault="00D76CC4" w:rsidP="00D76CC4">
      <w:r>
        <w:t>Достоевский: я занимаюсь этой тайной / Г. Б. Пономарева. - [2-е изд., перераб. и доп.]. - Москва : Русскiй Мiръ, 2018. - 447 c. : ил., цв. ил., портр., факс. - (Большая Московская Библиотека : БМБ. Литературоведение). - Библиогр. в примеч. - На авантит.: К 200-летию со дня рождения Ф.М. Достоевского (1821-1881). - ISBN 978-5-89577-215-7 : 1404,00</w:t>
      </w:r>
    </w:p>
    <w:p w:rsidR="00D76CC4" w:rsidRDefault="00D76CC4" w:rsidP="00D76CC4">
      <w:r>
        <w:t xml:space="preserve">    Оглавление: </w:t>
      </w:r>
      <w:hyperlink r:id="rId186" w:history="1">
        <w:r w:rsidR="00493666" w:rsidRPr="00CC2F8A">
          <w:rPr>
            <w:rStyle w:val="a8"/>
          </w:rPr>
          <w:t>http://kitap.tatar.ru/ogl/nlrt/nbrt_obr_2397405.pdf</w:t>
        </w:r>
      </w:hyperlink>
    </w:p>
    <w:p w:rsidR="00493666" w:rsidRDefault="00493666" w:rsidP="00D76CC4"/>
    <w:p w:rsidR="00D76CC4" w:rsidRDefault="00D76CC4" w:rsidP="00D76CC4"/>
    <w:p w:rsidR="00D76CC4" w:rsidRDefault="00D76CC4" w:rsidP="00D76CC4">
      <w:r>
        <w:t>227. 83.3(2=411.2)1;   Р17</w:t>
      </w:r>
    </w:p>
    <w:p w:rsidR="00D76CC4" w:rsidRDefault="00D76CC4" w:rsidP="00D76CC4">
      <w:r>
        <w:t xml:space="preserve">    1753122-Л - кх</w:t>
      </w:r>
    </w:p>
    <w:p w:rsidR="00D76CC4" w:rsidRDefault="00D76CC4" w:rsidP="00D76CC4">
      <w:r>
        <w:t xml:space="preserve">    Разумихин, Александр Михайлович</w:t>
      </w:r>
    </w:p>
    <w:p w:rsidR="00D76CC4" w:rsidRDefault="00D76CC4" w:rsidP="00D76CC4">
      <w:r>
        <w:t>На рубеже веков: дедушка Крылов и юный Пушкин  : [для детей среднего и старшего школьного возраста] / Александр Разумихин. - Москва : Москвоведение, 2012. - 203, [2] c. : ил., портр. - (Классика и классики: литературный семинар).. - ISBN 978-5-905118-12-8. - ISBN 978-5-7853-1043-8 ("Классика и классики: литературный семинар") : 252,20</w:t>
      </w:r>
    </w:p>
    <w:p w:rsidR="00D76CC4" w:rsidRDefault="00D76CC4" w:rsidP="00D76CC4">
      <w:r>
        <w:t xml:space="preserve">    Оглавление: </w:t>
      </w:r>
      <w:hyperlink r:id="rId187" w:history="1">
        <w:r w:rsidR="00493666" w:rsidRPr="00CC2F8A">
          <w:rPr>
            <w:rStyle w:val="a8"/>
          </w:rPr>
          <w:t>http://kitap.tatar.ru/ogl/nlrt/nbrt_obr_2397529.pdf</w:t>
        </w:r>
      </w:hyperlink>
    </w:p>
    <w:p w:rsidR="00493666" w:rsidRDefault="00493666" w:rsidP="00D76CC4"/>
    <w:p w:rsidR="00D76CC4" w:rsidRDefault="00D76CC4" w:rsidP="00D76CC4"/>
    <w:p w:rsidR="00D76CC4" w:rsidRDefault="00D76CC4" w:rsidP="00D76CC4">
      <w:r>
        <w:t>228. Ә;   Ф 17</w:t>
      </w:r>
    </w:p>
    <w:p w:rsidR="00D76CC4" w:rsidRDefault="00D76CC4" w:rsidP="00D76CC4">
      <w:r>
        <w:t xml:space="preserve">    1752005-Т - нк; 1752006-Т - нк; 1752007-Т - нк</w:t>
      </w:r>
    </w:p>
    <w:p w:rsidR="00D76CC4" w:rsidRDefault="00D76CC4" w:rsidP="00D76CC4">
      <w:r>
        <w:t xml:space="preserve">    Фазлыева, Нәсимә</w:t>
      </w:r>
    </w:p>
    <w:p w:rsidR="00D76CC4" w:rsidRDefault="00D76CC4" w:rsidP="00D76CC4">
      <w:r>
        <w:t>Иң матур рәсем / Нәсимә Фазлыева. - Казан : Сүз, 2013. - 28 б. : рәс. б-н. - Титул бите юк, тасвирлама тышлыктан. - ISBN 978-5-98356-198-4 : 50,00</w:t>
      </w:r>
    </w:p>
    <w:p w:rsidR="00D76CC4" w:rsidRDefault="00D76CC4" w:rsidP="00D76CC4">
      <w:r>
        <w:t xml:space="preserve">    Оглавление: </w:t>
      </w:r>
      <w:hyperlink r:id="rId188" w:history="1">
        <w:r w:rsidR="00493666" w:rsidRPr="00CC2F8A">
          <w:rPr>
            <w:rStyle w:val="a8"/>
          </w:rPr>
          <w:t>http://kitap.tatar.ru/ogl/nlrt/nbrt_obr_2076373.pdf</w:t>
        </w:r>
      </w:hyperlink>
    </w:p>
    <w:p w:rsidR="00493666" w:rsidRDefault="00493666" w:rsidP="00D76CC4"/>
    <w:p w:rsidR="00D76CC4" w:rsidRDefault="00D76CC4" w:rsidP="00D76CC4"/>
    <w:p w:rsidR="00493666" w:rsidRDefault="00493666" w:rsidP="00D76CC4"/>
    <w:p w:rsidR="00D76CC4" w:rsidRDefault="00D76CC4" w:rsidP="00D76CC4">
      <w:r>
        <w:t>229. 83.3(2=411.2)6;   Ф27</w:t>
      </w:r>
    </w:p>
    <w:p w:rsidR="00D76CC4" w:rsidRDefault="00D76CC4" w:rsidP="00D76CC4">
      <w:r>
        <w:t xml:space="preserve">    1753131-Л - кх</w:t>
      </w:r>
    </w:p>
    <w:p w:rsidR="00D76CC4" w:rsidRDefault="00D76CC4" w:rsidP="00D76CC4">
      <w:r>
        <w:t xml:space="preserve">    Фатющенко, Валентин Иванович</w:t>
      </w:r>
    </w:p>
    <w:p w:rsidR="00D76CC4" w:rsidRDefault="00D76CC4" w:rsidP="00D76CC4">
      <w:r>
        <w:lastRenderedPageBreak/>
        <w:t>Идея жизни в русской литературе / В. И. Фатющенко; [ред. текста Т. В. Васильева ; худож. П. Сорокин]. - Москва : Центручебфильм, 2011. - 399 c. - Библиогр. в примеч. в конце ст.. - ISBN 978-5917-090115 : 604,50</w:t>
      </w:r>
    </w:p>
    <w:p w:rsidR="00D76CC4" w:rsidRDefault="00D76CC4" w:rsidP="00D76CC4">
      <w:r>
        <w:t xml:space="preserve">    Оглавление: </w:t>
      </w:r>
      <w:hyperlink r:id="rId189" w:history="1">
        <w:r w:rsidR="00493666" w:rsidRPr="00CC2F8A">
          <w:rPr>
            <w:rStyle w:val="a8"/>
          </w:rPr>
          <w:t>http://kitap.tatar.ru/ogl/nlrt/nbrt_obr_2398187.pdf</w:t>
        </w:r>
      </w:hyperlink>
    </w:p>
    <w:p w:rsidR="00493666" w:rsidRDefault="00493666" w:rsidP="00D76CC4"/>
    <w:p w:rsidR="00D76CC4" w:rsidRDefault="00D76CC4" w:rsidP="00D76CC4"/>
    <w:p w:rsidR="0057091F" w:rsidRDefault="0057091F" w:rsidP="00D76CC4"/>
    <w:p w:rsidR="0057091F" w:rsidRDefault="0057091F" w:rsidP="0057091F">
      <w:pPr>
        <w:pStyle w:val="1"/>
      </w:pPr>
      <w:r>
        <w:t>Художественная литература. (ББК 84)</w:t>
      </w:r>
    </w:p>
    <w:p w:rsidR="0057091F" w:rsidRDefault="0057091F" w:rsidP="0057091F">
      <w:pPr>
        <w:pStyle w:val="1"/>
      </w:pPr>
    </w:p>
    <w:p w:rsidR="0057091F" w:rsidRDefault="0057091F" w:rsidP="0057091F">
      <w:r>
        <w:t>230. Р2;   Л59</w:t>
      </w:r>
    </w:p>
    <w:p w:rsidR="0057091F" w:rsidRDefault="0057091F" w:rsidP="0057091F">
      <w:r>
        <w:t xml:space="preserve">    1750509-Л - кх; 1750890-Л - кх</w:t>
      </w:r>
    </w:p>
    <w:p w:rsidR="0057091F" w:rsidRDefault="0057091F" w:rsidP="0057091F">
      <w:r>
        <w:t xml:space="preserve">    Лингвисты шутят : [этимологические мифы, научные пародии, "переводы", "истории", афоризмы, каламбуры, стишки] : [хрестоматия] / сост. А.  Киклевич. - 5-е изд., стер. - Москва : ФЛИНТА, 2019. - 214, [1] с.. - ISBN 978-5-89349-965-0 : 315,92</w:t>
      </w:r>
    </w:p>
    <w:p w:rsidR="0057091F" w:rsidRDefault="0057091F" w:rsidP="0057091F">
      <w:r>
        <w:t xml:space="preserve">    Оглавление: </w:t>
      </w:r>
      <w:hyperlink r:id="rId190" w:history="1">
        <w:r w:rsidR="00493666" w:rsidRPr="00CC2F8A">
          <w:rPr>
            <w:rStyle w:val="a8"/>
          </w:rPr>
          <w:t>http://kitap.tatar.ru/ogl/nlrt/nbrt_obr_2360448.pdf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231. Ә;   М 95</w:t>
      </w:r>
    </w:p>
    <w:p w:rsidR="0057091F" w:rsidRDefault="0057091F" w:rsidP="0057091F">
      <w:r>
        <w:t xml:space="preserve">    1753442-Т - нк; 1753443-Т - нк; 1753444-Т - нк</w:t>
      </w:r>
    </w:p>
    <w:p w:rsidR="0057091F" w:rsidRDefault="0057091F" w:rsidP="0057091F">
      <w:r>
        <w:t xml:space="preserve">    Мәһдиев, Мөхәммәт. Әсәрләр : ун томда / Мөхәммәт Мәһдиев; [төз. Г. Хәсәнова]. - Казан : Татарстан китап нәшрияты, 2019. - ISBN 978-5-298-03754-9. - 3 том :  Повесть, роман - 494, [1] б. : портр. б-н. - Эчт.: Торналар төшкән җирдә : повесть; Мәңгелек яз : роман. - ISBN 978-5-298-03757-0 : 300,00</w:t>
      </w:r>
    </w:p>
    <w:p w:rsidR="0057091F" w:rsidRDefault="0057091F" w:rsidP="0057091F">
      <w:r>
        <w:t xml:space="preserve">    Оглавление: </w:t>
      </w:r>
      <w:hyperlink r:id="rId191" w:history="1">
        <w:r w:rsidR="00493666" w:rsidRPr="00CC2F8A">
          <w:rPr>
            <w:rStyle w:val="a8"/>
          </w:rPr>
          <w:t>http://kitap.tatar.ru/ogl/nlrt/nbrt_obr_2392930.pdf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232. Ә;   М 95</w:t>
      </w:r>
    </w:p>
    <w:p w:rsidR="0057091F" w:rsidRDefault="0057091F" w:rsidP="0057091F">
      <w:r>
        <w:t xml:space="preserve">    1753433-Т - нк; 1753434-Т - нк; 1753435-Т - нк</w:t>
      </w:r>
    </w:p>
    <w:p w:rsidR="0057091F" w:rsidRDefault="0057091F" w:rsidP="0057091F">
      <w:r>
        <w:t xml:space="preserve">    Мәһдиев, Мөхәммәт. Әсәрләр : ун томда / Мөхәммәт Мәһдиев; [төз. Г. Хәсәнова]. - Казан : Татарстан китап нәшрияты, 2019. - ISBN 978-5-298-03754-9. - 1 том :  Повесть, роман / кереш сүз авт. Д. Заһидуллина - 543 б. : портр. б-н. - Эчт.: Без-кырык беренче ел балалары : повесть; Фронтовиклар : роман. - ISBN 978-5-298-03755-6 : 300,00</w:t>
      </w:r>
    </w:p>
    <w:p w:rsidR="0057091F" w:rsidRDefault="0057091F" w:rsidP="0057091F">
      <w:r>
        <w:t xml:space="preserve">    Оглавление: </w:t>
      </w:r>
      <w:hyperlink r:id="rId192" w:history="1">
        <w:r w:rsidR="00493666" w:rsidRPr="00CC2F8A">
          <w:rPr>
            <w:rStyle w:val="a8"/>
          </w:rPr>
          <w:t>http://kitap.tatar.ru/ogl/nlrt/nbrt_obr_2392564.pdf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233. Ә;   М 95</w:t>
      </w:r>
    </w:p>
    <w:p w:rsidR="0057091F" w:rsidRDefault="0057091F" w:rsidP="0057091F">
      <w:r>
        <w:t xml:space="preserve">    1753439-Т - нк; 1753440-Т - нк; 1753441-Т - нк</w:t>
      </w:r>
    </w:p>
    <w:p w:rsidR="0057091F" w:rsidRDefault="0057091F" w:rsidP="0057091F">
      <w:r>
        <w:t xml:space="preserve">    Мәһдиев, Мөхәммәт. Әсәрләр : ун томда / Мөхәммәт Мәһдиев; [төз. Г. Хәсәнова]. - Казан : Татарстан китап нәшрияты, 2019. - ISBN 978-5-298-03754-9. - 4 том :  Повесть, роман, юлъязмалар  - 511, [1] б. : портр. б-н. - Библиогр.: б-н. - Содерж.: Исәнме, Кәшфи абый! : повесть; Бәхилләшү : роман; Җир йөзендә алты кыйтга : юлъязмалар. - ISBN 978-5-298-03758-7 : 300,00</w:t>
      </w:r>
    </w:p>
    <w:p w:rsidR="0057091F" w:rsidRDefault="0057091F" w:rsidP="0057091F">
      <w:r>
        <w:t xml:space="preserve">    Оглавление: </w:t>
      </w:r>
      <w:hyperlink r:id="rId193" w:history="1">
        <w:r w:rsidR="00493666" w:rsidRPr="00CC2F8A">
          <w:rPr>
            <w:rStyle w:val="a8"/>
          </w:rPr>
          <w:t>http://kitap.tatar.ru/ogl/nlrt/nbrt_obr_2392928.pdf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234. Ә;   М 95</w:t>
      </w:r>
    </w:p>
    <w:p w:rsidR="0057091F" w:rsidRDefault="0057091F" w:rsidP="0057091F">
      <w:r>
        <w:t xml:space="preserve">    1753436-Т - нк; 1753437-Т - нк; 1753438-Т - нк</w:t>
      </w:r>
    </w:p>
    <w:p w:rsidR="0057091F" w:rsidRDefault="0057091F" w:rsidP="0057091F">
      <w:r>
        <w:t xml:space="preserve">    Мәһдиев, Мөхәммәт. Әсәрләр : ун томда / Мөхәммәт Мәһдиев; [төз. Г. Хәсәнова]. - Казан : Татарстан китап нәшрияты, 2019. - ISBN 978-5-298-03754-9. - 2 том :  Повестьлар, </w:t>
      </w:r>
      <w:r>
        <w:lastRenderedPageBreak/>
        <w:t>роман - 538, [1] б. : портр. б-н. - Эчт.: Кеше китә- җыры кала : повесть; Каза канатлары : роман; Ут чәчәге : повесть. - ISBN 978-5-298-03754-3 : 300,00</w:t>
      </w:r>
    </w:p>
    <w:p w:rsidR="0057091F" w:rsidRDefault="0057091F" w:rsidP="0057091F">
      <w:r>
        <w:t xml:space="preserve">    Оглавление: </w:t>
      </w:r>
      <w:hyperlink r:id="rId194" w:history="1">
        <w:r w:rsidR="00493666" w:rsidRPr="00CC2F8A">
          <w:rPr>
            <w:rStyle w:val="a8"/>
          </w:rPr>
          <w:t>http://kitap.tatar.ru/ogl/nlrt/nbrt_obr_2392581.pdf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235. Р2;   А95</w:t>
      </w:r>
    </w:p>
    <w:p w:rsidR="0057091F" w:rsidRDefault="0057091F" w:rsidP="0057091F">
      <w:r>
        <w:t xml:space="preserve">    1753883-М - кх; 1753884-М - кх; 1753885-М - кх</w:t>
      </w:r>
    </w:p>
    <w:p w:rsidR="0057091F" w:rsidRDefault="0057091F" w:rsidP="0057091F">
      <w:r>
        <w:t xml:space="preserve">    Ахмеров Н. У. Притчи земли : жанр поэтической притчи / Н. У. Ахмеров. - Казань : Школа, [201-?]. - Том 2 - 451 с. : ил.. - ISBN 978-5-9908408-9-8 : 150,00</w:t>
      </w:r>
    </w:p>
    <w:p w:rsidR="0057091F" w:rsidRDefault="0057091F" w:rsidP="0057091F">
      <w:r>
        <w:t xml:space="preserve">    Оглавление: </w:t>
      </w:r>
      <w:hyperlink r:id="rId195" w:history="1">
        <w:r w:rsidR="00493666" w:rsidRPr="00CC2F8A">
          <w:rPr>
            <w:rStyle w:val="a8"/>
          </w:rPr>
          <w:t>http://kitap.tatar.ru/ogl/nlrt/nbrt_obr_2400811.pdf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236. Р2;   А95</w:t>
      </w:r>
    </w:p>
    <w:p w:rsidR="0057091F" w:rsidRDefault="0057091F" w:rsidP="0057091F">
      <w:r>
        <w:t xml:space="preserve">    1753886-М - кх; 1753887-М - кх; 1753888-М - кх</w:t>
      </w:r>
    </w:p>
    <w:p w:rsidR="0057091F" w:rsidRDefault="0057091F" w:rsidP="0057091F">
      <w:r>
        <w:t xml:space="preserve">    Ахмеров Н. У. Притчи земли : жанр поэтической притчи / Н. У. Ахмеров. - Казань : Школа, [201-?]. - Том 6. - 2018. - 411 с. : ил.. - ISBN 978-5-907130-11-1 : 150,00</w:t>
      </w:r>
    </w:p>
    <w:p w:rsidR="0057091F" w:rsidRDefault="0057091F" w:rsidP="0057091F">
      <w:r>
        <w:t xml:space="preserve">    Оглавление: </w:t>
      </w:r>
      <w:hyperlink r:id="rId196" w:history="1">
        <w:r w:rsidR="00493666" w:rsidRPr="00CC2F8A">
          <w:rPr>
            <w:rStyle w:val="a8"/>
          </w:rPr>
          <w:t>http://kitap.tatar.ru/ogl/nlrt/nbrt_obr_2400829.pdf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237. И(Англ);   D53</w:t>
      </w:r>
    </w:p>
    <w:p w:rsidR="0057091F" w:rsidRDefault="0057091F" w:rsidP="0057091F">
      <w:r>
        <w:t xml:space="preserve">    1750483-М - ио</w:t>
      </w:r>
    </w:p>
    <w:p w:rsidR="0057091F" w:rsidRPr="0057091F" w:rsidRDefault="0057091F" w:rsidP="0057091F">
      <w:pPr>
        <w:rPr>
          <w:lang w:val="en-US"/>
        </w:rPr>
      </w:pPr>
      <w:r w:rsidRPr="0057091F">
        <w:rPr>
          <w:lang w:val="en-US"/>
        </w:rPr>
        <w:t xml:space="preserve">    Dickens, Charles</w:t>
      </w:r>
    </w:p>
    <w:p w:rsidR="0057091F" w:rsidRDefault="0057091F" w:rsidP="0057091F">
      <w:pPr>
        <w:rPr>
          <w:lang w:val="en-US"/>
        </w:rPr>
      </w:pPr>
      <w:r w:rsidRPr="0057091F">
        <w:rPr>
          <w:lang w:val="en-US"/>
        </w:rPr>
        <w:t xml:space="preserve">The chimes : english / Charles Dickens; </w:t>
      </w:r>
      <w:r>
        <w:t>комментарии</w:t>
      </w:r>
      <w:r w:rsidRPr="0057091F">
        <w:rPr>
          <w:lang w:val="en-US"/>
        </w:rPr>
        <w:t xml:space="preserve"> </w:t>
      </w:r>
      <w:r>
        <w:t>и</w:t>
      </w:r>
      <w:r w:rsidRPr="0057091F">
        <w:rPr>
          <w:lang w:val="en-US"/>
        </w:rPr>
        <w:t xml:space="preserve"> </w:t>
      </w:r>
      <w:r>
        <w:t>словарь</w:t>
      </w:r>
      <w:r w:rsidRPr="0057091F">
        <w:rPr>
          <w:lang w:val="en-US"/>
        </w:rPr>
        <w:t xml:space="preserve"> </w:t>
      </w:r>
      <w:r>
        <w:t>Е</w:t>
      </w:r>
      <w:r w:rsidRPr="0057091F">
        <w:rPr>
          <w:lang w:val="en-US"/>
        </w:rPr>
        <w:t xml:space="preserve">. </w:t>
      </w:r>
      <w:r>
        <w:t>Г</w:t>
      </w:r>
      <w:r w:rsidRPr="0057091F">
        <w:rPr>
          <w:lang w:val="en-US"/>
        </w:rPr>
        <w:t xml:space="preserve">. </w:t>
      </w:r>
      <w:r>
        <w:t>Тигонен</w:t>
      </w:r>
      <w:r w:rsidRPr="0057091F">
        <w:rPr>
          <w:lang w:val="en-US"/>
        </w:rPr>
        <w:t xml:space="preserve">. - </w:t>
      </w:r>
      <w:r>
        <w:t>Санкт</w:t>
      </w:r>
      <w:r w:rsidRPr="0057091F">
        <w:rPr>
          <w:lang w:val="en-US"/>
        </w:rPr>
        <w:t>-</w:t>
      </w:r>
      <w:r>
        <w:t>Петербург</w:t>
      </w:r>
      <w:r w:rsidRPr="0057091F">
        <w:rPr>
          <w:lang w:val="en-US"/>
        </w:rPr>
        <w:t xml:space="preserve"> : </w:t>
      </w:r>
      <w:r>
        <w:t>КАРО</w:t>
      </w:r>
      <w:r w:rsidRPr="0057091F">
        <w:rPr>
          <w:lang w:val="en-US"/>
        </w:rPr>
        <w:t xml:space="preserve">, 2016. - 157, [2] </w:t>
      </w:r>
      <w:r>
        <w:t>с</w:t>
      </w:r>
      <w:r w:rsidRPr="0057091F">
        <w:rPr>
          <w:lang w:val="en-US"/>
        </w:rPr>
        <w:t>. - (Classical Literature).. - ISBN 978-5-9925-1134-5 : 148,28</w:t>
      </w:r>
    </w:p>
    <w:p w:rsidR="0057091F" w:rsidRPr="00493666" w:rsidRDefault="0057091F" w:rsidP="0057091F">
      <w:r w:rsidRPr="0057091F">
        <w:t xml:space="preserve">    Оглавление: </w:t>
      </w:r>
      <w:hyperlink r:id="rId197" w:history="1">
        <w:r w:rsidR="00493666" w:rsidRPr="00CC2F8A">
          <w:rPr>
            <w:rStyle w:val="a8"/>
            <w:lang w:val="en-US"/>
          </w:rPr>
          <w:t>http</w:t>
        </w:r>
        <w:r w:rsidR="00493666" w:rsidRPr="00CC2F8A">
          <w:rPr>
            <w:rStyle w:val="a8"/>
          </w:rPr>
          <w:t>://</w:t>
        </w:r>
        <w:r w:rsidR="00493666" w:rsidRPr="00CC2F8A">
          <w:rPr>
            <w:rStyle w:val="a8"/>
            <w:lang w:val="en-US"/>
          </w:rPr>
          <w:t>kitap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tatar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ru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ogl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nlrt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nbrt</w:t>
        </w:r>
        <w:r w:rsidR="00493666" w:rsidRPr="00CC2F8A">
          <w:rPr>
            <w:rStyle w:val="a8"/>
          </w:rPr>
          <w:t>_</w:t>
        </w:r>
        <w:r w:rsidR="00493666" w:rsidRPr="00CC2F8A">
          <w:rPr>
            <w:rStyle w:val="a8"/>
            <w:lang w:val="en-US"/>
          </w:rPr>
          <w:t>obr</w:t>
        </w:r>
        <w:r w:rsidR="00493666" w:rsidRPr="00CC2F8A">
          <w:rPr>
            <w:rStyle w:val="a8"/>
          </w:rPr>
          <w:t>_2360356.</w:t>
        </w:r>
        <w:r w:rsidR="00493666" w:rsidRPr="00CC2F8A">
          <w:rPr>
            <w:rStyle w:val="a8"/>
            <w:lang w:val="en-US"/>
          </w:rPr>
          <w:t>pdf</w:t>
        </w:r>
      </w:hyperlink>
    </w:p>
    <w:p w:rsidR="00493666" w:rsidRPr="00493666" w:rsidRDefault="00493666" w:rsidP="0057091F"/>
    <w:p w:rsidR="0057091F" w:rsidRPr="0057091F" w:rsidRDefault="0057091F" w:rsidP="0057091F"/>
    <w:p w:rsidR="0057091F" w:rsidRDefault="0057091F" w:rsidP="0057091F">
      <w:r>
        <w:t>238. И(Англ);   D53</w:t>
      </w:r>
    </w:p>
    <w:p w:rsidR="0057091F" w:rsidRDefault="0057091F" w:rsidP="0057091F">
      <w:r>
        <w:t xml:space="preserve">    1750482-М - ио</w:t>
      </w:r>
    </w:p>
    <w:p w:rsidR="0057091F" w:rsidRPr="0057091F" w:rsidRDefault="0057091F" w:rsidP="0057091F">
      <w:pPr>
        <w:rPr>
          <w:lang w:val="en-US"/>
        </w:rPr>
      </w:pPr>
      <w:r w:rsidRPr="0057091F">
        <w:rPr>
          <w:lang w:val="en-US"/>
        </w:rPr>
        <w:t xml:space="preserve">    Dickens, Charles</w:t>
      </w:r>
    </w:p>
    <w:p w:rsidR="0057091F" w:rsidRDefault="0057091F" w:rsidP="0057091F">
      <w:pPr>
        <w:rPr>
          <w:lang w:val="en-US"/>
        </w:rPr>
      </w:pPr>
      <w:r w:rsidRPr="0057091F">
        <w:rPr>
          <w:lang w:val="en-US"/>
        </w:rPr>
        <w:t xml:space="preserve">The cricket on the hearth : english / Charles Dickens; </w:t>
      </w:r>
      <w:r>
        <w:t>коммент</w:t>
      </w:r>
      <w:r w:rsidRPr="0057091F">
        <w:rPr>
          <w:lang w:val="en-US"/>
        </w:rPr>
        <w:t xml:space="preserve">. </w:t>
      </w:r>
      <w:r>
        <w:t>и</w:t>
      </w:r>
      <w:r w:rsidRPr="0057091F">
        <w:rPr>
          <w:lang w:val="en-US"/>
        </w:rPr>
        <w:t xml:space="preserve"> </w:t>
      </w:r>
      <w:r>
        <w:t>словарь</w:t>
      </w:r>
      <w:r w:rsidRPr="0057091F">
        <w:rPr>
          <w:lang w:val="en-US"/>
        </w:rPr>
        <w:t xml:space="preserve"> </w:t>
      </w:r>
      <w:r>
        <w:t>Е</w:t>
      </w:r>
      <w:r w:rsidRPr="0057091F">
        <w:rPr>
          <w:lang w:val="en-US"/>
        </w:rPr>
        <w:t xml:space="preserve">. </w:t>
      </w:r>
      <w:r>
        <w:t>Г</w:t>
      </w:r>
      <w:r w:rsidRPr="0057091F">
        <w:rPr>
          <w:lang w:val="en-US"/>
        </w:rPr>
        <w:t xml:space="preserve">. </w:t>
      </w:r>
      <w:r>
        <w:t>Тигонен</w:t>
      </w:r>
      <w:r w:rsidRPr="0057091F">
        <w:rPr>
          <w:lang w:val="en-US"/>
        </w:rPr>
        <w:t xml:space="preserve">. - </w:t>
      </w:r>
      <w:r>
        <w:t>Санкт</w:t>
      </w:r>
      <w:r w:rsidRPr="0057091F">
        <w:rPr>
          <w:lang w:val="en-US"/>
        </w:rPr>
        <w:t>-</w:t>
      </w:r>
      <w:r>
        <w:t>Петербург</w:t>
      </w:r>
      <w:r w:rsidRPr="0057091F">
        <w:rPr>
          <w:lang w:val="en-US"/>
        </w:rPr>
        <w:t xml:space="preserve"> : </w:t>
      </w:r>
      <w:r>
        <w:t>КАРО</w:t>
      </w:r>
      <w:r w:rsidRPr="0057091F">
        <w:rPr>
          <w:lang w:val="en-US"/>
        </w:rPr>
        <w:t xml:space="preserve">, 2016. - 158, [1] </w:t>
      </w:r>
      <w:r>
        <w:t>с</w:t>
      </w:r>
      <w:r w:rsidRPr="0057091F">
        <w:rPr>
          <w:lang w:val="en-US"/>
        </w:rPr>
        <w:t>. - (Classical Literature).. - ISBN 978-5-9925-1140-6 : 148,28</w:t>
      </w:r>
    </w:p>
    <w:p w:rsidR="0057091F" w:rsidRPr="00493666" w:rsidRDefault="0057091F" w:rsidP="0057091F">
      <w:r w:rsidRPr="0057091F">
        <w:t xml:space="preserve">    Оглавление: </w:t>
      </w:r>
      <w:hyperlink r:id="rId198" w:history="1">
        <w:r w:rsidR="00493666" w:rsidRPr="00CC2F8A">
          <w:rPr>
            <w:rStyle w:val="a8"/>
            <w:lang w:val="en-US"/>
          </w:rPr>
          <w:t>http</w:t>
        </w:r>
        <w:r w:rsidR="00493666" w:rsidRPr="00CC2F8A">
          <w:rPr>
            <w:rStyle w:val="a8"/>
          </w:rPr>
          <w:t>://</w:t>
        </w:r>
        <w:r w:rsidR="00493666" w:rsidRPr="00CC2F8A">
          <w:rPr>
            <w:rStyle w:val="a8"/>
            <w:lang w:val="en-US"/>
          </w:rPr>
          <w:t>kitap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tatar</w:t>
        </w:r>
        <w:r w:rsidR="00493666" w:rsidRPr="00CC2F8A">
          <w:rPr>
            <w:rStyle w:val="a8"/>
          </w:rPr>
          <w:t>.</w:t>
        </w:r>
        <w:r w:rsidR="00493666" w:rsidRPr="00CC2F8A">
          <w:rPr>
            <w:rStyle w:val="a8"/>
            <w:lang w:val="en-US"/>
          </w:rPr>
          <w:t>ru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ogl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nlrt</w:t>
        </w:r>
        <w:r w:rsidR="00493666" w:rsidRPr="00CC2F8A">
          <w:rPr>
            <w:rStyle w:val="a8"/>
          </w:rPr>
          <w:t>/</w:t>
        </w:r>
        <w:r w:rsidR="00493666" w:rsidRPr="00CC2F8A">
          <w:rPr>
            <w:rStyle w:val="a8"/>
            <w:lang w:val="en-US"/>
          </w:rPr>
          <w:t>nbrt</w:t>
        </w:r>
        <w:r w:rsidR="00493666" w:rsidRPr="00CC2F8A">
          <w:rPr>
            <w:rStyle w:val="a8"/>
          </w:rPr>
          <w:t>_</w:t>
        </w:r>
        <w:r w:rsidR="00493666" w:rsidRPr="00CC2F8A">
          <w:rPr>
            <w:rStyle w:val="a8"/>
            <w:lang w:val="en-US"/>
          </w:rPr>
          <w:t>obr</w:t>
        </w:r>
        <w:r w:rsidR="00493666" w:rsidRPr="00CC2F8A">
          <w:rPr>
            <w:rStyle w:val="a8"/>
          </w:rPr>
          <w:t>_2360353.</w:t>
        </w:r>
        <w:r w:rsidR="00493666" w:rsidRPr="00CC2F8A">
          <w:rPr>
            <w:rStyle w:val="a8"/>
            <w:lang w:val="en-US"/>
          </w:rPr>
          <w:t>pdf</w:t>
        </w:r>
      </w:hyperlink>
    </w:p>
    <w:p w:rsidR="00493666" w:rsidRPr="00493666" w:rsidRDefault="00493666" w:rsidP="0057091F"/>
    <w:p w:rsidR="0057091F" w:rsidRPr="0057091F" w:rsidRDefault="0057091F" w:rsidP="0057091F"/>
    <w:p w:rsidR="0057091F" w:rsidRDefault="0057091F" w:rsidP="0057091F">
      <w:r>
        <w:t>239. Р2;   А79</w:t>
      </w:r>
    </w:p>
    <w:p w:rsidR="0057091F" w:rsidRDefault="0057091F" w:rsidP="0057091F">
      <w:r>
        <w:t xml:space="preserve">    1752499-Л - кх; 1752500-Л - кх; 1752501-Л - кх</w:t>
      </w:r>
    </w:p>
    <w:p w:rsidR="0057091F" w:rsidRDefault="0057091F" w:rsidP="0057091F">
      <w:r>
        <w:t xml:space="preserve">    Арбузов, Дмитрий Александрович</w:t>
      </w:r>
    </w:p>
    <w:p w:rsidR="0057091F" w:rsidRDefault="0057091F" w:rsidP="0057091F">
      <w:r>
        <w:t>Десять в квадрате : стихотворения, рассказ-пьеса / Д. А. Арбузов. - Казань : Ак Буре, 2018. - 159 с.. - ISBN 978-5-6041077-9-9 : 100,00</w:t>
      </w:r>
    </w:p>
    <w:p w:rsidR="0057091F" w:rsidRDefault="0057091F" w:rsidP="0057091F">
      <w:r>
        <w:t xml:space="preserve">    Оглавление: </w:t>
      </w:r>
      <w:hyperlink r:id="rId199" w:history="1">
        <w:r w:rsidR="00493666" w:rsidRPr="00CC2F8A">
          <w:rPr>
            <w:rStyle w:val="a8"/>
          </w:rPr>
          <w:t>http://kitap.tatar.ru/ogl/nlrt/nbrt_obr_2384223.pdf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240. С(Тат);   А95</w:t>
      </w:r>
    </w:p>
    <w:p w:rsidR="0057091F" w:rsidRDefault="0057091F" w:rsidP="0057091F">
      <w:r>
        <w:t xml:space="preserve">    1752705-Л - нк; 1752706-Л - нк; 1752707-Л - нк</w:t>
      </w:r>
    </w:p>
    <w:p w:rsidR="0057091F" w:rsidRDefault="0057091F" w:rsidP="0057091F">
      <w:r>
        <w:t xml:space="preserve">    Ахметзянов, Фердинанд</w:t>
      </w:r>
    </w:p>
    <w:p w:rsidR="0057091F" w:rsidRDefault="0057091F" w:rsidP="0057091F">
      <w:r>
        <w:t>70 стихотворений и 25 переводов / Ф. Ахметзянов. - Казань : Издательство Академии наук РТ, 2019. - 59 с.. - ISBN 978-5-9690-0483-2 : 150,00</w:t>
      </w:r>
    </w:p>
    <w:p w:rsidR="0057091F" w:rsidRDefault="0057091F" w:rsidP="0057091F">
      <w:r>
        <w:t xml:space="preserve">    Оглавление: </w:t>
      </w:r>
      <w:hyperlink r:id="rId200" w:history="1">
        <w:r w:rsidR="00493666" w:rsidRPr="00CC2F8A">
          <w:rPr>
            <w:rStyle w:val="a8"/>
          </w:rPr>
          <w:t>http://kitap.tatar.ru/ogl/nlrt/nbrt_obr_2388644.pdf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 xml:space="preserve">241. ;   </w:t>
      </w:r>
    </w:p>
    <w:p w:rsidR="0057091F" w:rsidRDefault="0057091F" w:rsidP="0057091F">
      <w:r>
        <w:t xml:space="preserve">    </w:t>
      </w:r>
    </w:p>
    <w:p w:rsidR="0057091F" w:rsidRDefault="0057091F" w:rsidP="0057091F">
      <w:r>
        <w:t xml:space="preserve">    Бәширов, Гомәр</w:t>
      </w:r>
    </w:p>
    <w:p w:rsidR="0057091F" w:rsidRDefault="0057091F" w:rsidP="0057091F">
      <w:r>
        <w:t>Әсәрләр : 4 томда / Г. Бәширов; [рәс. В. Булатов]. - Казан : Татарстан китап нәшрияты, 1981 -</w:t>
      </w:r>
    </w:p>
    <w:p w:rsidR="0057091F" w:rsidRDefault="0057091F" w:rsidP="0057091F"/>
    <w:p w:rsidR="0057091F" w:rsidRDefault="0057091F" w:rsidP="0057091F">
      <w:r>
        <w:t>242. Р2;   В55</w:t>
      </w:r>
    </w:p>
    <w:p w:rsidR="0057091F" w:rsidRDefault="0057091F" w:rsidP="0057091F">
      <w:r>
        <w:t xml:space="preserve">    1751213-М - кх</w:t>
      </w:r>
    </w:p>
    <w:p w:rsidR="0057091F" w:rsidRDefault="0057091F" w:rsidP="0057091F">
      <w:r>
        <w:t xml:space="preserve">    Вишневский, Владимир</w:t>
      </w:r>
    </w:p>
    <w:p w:rsidR="0057091F" w:rsidRDefault="0057091F" w:rsidP="0057091F">
      <w:r>
        <w:t>Всё больше людей нашу тайну хранит : эффективный цитатник для разнополых / В. Вишневский. - Москва : АСТ, 2018. - 351, [1] с. : ил. - (Времена). - На тит. л.: Перепрошито-18. На обл.: Перепрошито. - ISBN 978-5-17-107034-2 : 440,77</w:t>
      </w:r>
    </w:p>
    <w:p w:rsidR="0057091F" w:rsidRDefault="0057091F" w:rsidP="0057091F"/>
    <w:p w:rsidR="0057091F" w:rsidRDefault="0057091F" w:rsidP="0057091F">
      <w:r>
        <w:t>243. Ә;   Г 18</w:t>
      </w:r>
    </w:p>
    <w:p w:rsidR="0057091F" w:rsidRDefault="0057091F" w:rsidP="0057091F">
      <w:r>
        <w:t xml:space="preserve">    1751961-Т - нк; 1751962-Т - нк; 1751963-Т - нк</w:t>
      </w:r>
    </w:p>
    <w:p w:rsidR="0057091F" w:rsidRDefault="0057091F" w:rsidP="0057091F">
      <w:r>
        <w:t xml:space="preserve">    Галимуллина, Гөлсинә</w:t>
      </w:r>
    </w:p>
    <w:p w:rsidR="0057091F" w:rsidRDefault="0057091F" w:rsidP="0057091F">
      <w:r>
        <w:t>Кайнар диңгез юлы : повесть / Гөлсинә Галимуллина. - Казан, 2019(Отп. в типографии филиала АО "ТАТМЕДИА" "ПИК "Идел-Пресс"). - 223 б.. - ISBN 978-5-85247-978-5 : 300,00</w:t>
      </w:r>
    </w:p>
    <w:p w:rsidR="0057091F" w:rsidRDefault="0057091F" w:rsidP="0057091F"/>
    <w:p w:rsidR="0057091F" w:rsidRDefault="0057091F" w:rsidP="0057091F">
      <w:r>
        <w:t>244. Ә;   Д 47</w:t>
      </w:r>
    </w:p>
    <w:p w:rsidR="0057091F" w:rsidRDefault="0057091F" w:rsidP="0057091F">
      <w:r>
        <w:t xml:space="preserve">    1751703-Т - нк; 1751704-Т - нк; 1751705-Т - нк</w:t>
      </w:r>
    </w:p>
    <w:p w:rsidR="0057091F" w:rsidRDefault="0057091F" w:rsidP="0057091F">
      <w:r>
        <w:t xml:space="preserve">    Диндаров, Илдус</w:t>
      </w:r>
    </w:p>
    <w:p w:rsidR="0057091F" w:rsidRDefault="0057091F" w:rsidP="0057091F">
      <w:r>
        <w:t>Чорлар чатында : публицистика : Татарстан матбугатында басылган язмалар, әңгәмәләр, рецензияләр, мәкаләләр)  / Илдус Диндаров. - Казан : "Сүз", 2019. - 470 б. + [16] б. фоторәс., портр. б-н. - ISBN 978-5-98356-358-2 : 300,00</w:t>
      </w:r>
    </w:p>
    <w:p w:rsidR="0057091F" w:rsidRDefault="0057091F" w:rsidP="0057091F">
      <w:r>
        <w:t xml:space="preserve">    Оглавление: </w:t>
      </w:r>
      <w:hyperlink r:id="rId201" w:history="1">
        <w:r w:rsidR="00493666" w:rsidRPr="00CC2F8A">
          <w:rPr>
            <w:rStyle w:val="a8"/>
          </w:rPr>
          <w:t>http://kitap.tatar.ru/ogl/nlrt/nbrt_obr_2366998.pdf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245. И(Хор);   Е69</w:t>
      </w:r>
    </w:p>
    <w:p w:rsidR="0057091F" w:rsidRDefault="0057091F" w:rsidP="0057091F">
      <w:r>
        <w:t xml:space="preserve">    1751000-Л - кх</w:t>
      </w:r>
    </w:p>
    <w:p w:rsidR="0057091F" w:rsidRDefault="0057091F" w:rsidP="0057091F">
      <w:r>
        <w:t xml:space="preserve">    Ергович, Миленко</w:t>
      </w:r>
    </w:p>
    <w:p w:rsidR="0057091F" w:rsidRDefault="0057091F" w:rsidP="0057091F">
      <w:r>
        <w:t>Gloria in excelsis / Миленко Ергович; [пер. с хорват. Ларисы Савельевой]. - Москва : Центр книги Рудомино, 2018. - 542, [1] с. - (Сто славянских романов).. - ISBN 978-5-91922-063-3 : 702,02</w:t>
      </w:r>
    </w:p>
    <w:p w:rsidR="0057091F" w:rsidRDefault="0057091F" w:rsidP="0057091F"/>
    <w:p w:rsidR="0057091F" w:rsidRDefault="0057091F" w:rsidP="0057091F">
      <w:r>
        <w:t>246. С(Тат);   К23</w:t>
      </w:r>
    </w:p>
    <w:p w:rsidR="0057091F" w:rsidRDefault="0057091F" w:rsidP="0057091F">
      <w:r>
        <w:t xml:space="preserve">    1753670-Л - нк; 1753671-Л - нк; 1753672-Л - нк</w:t>
      </w:r>
    </w:p>
    <w:p w:rsidR="0057091F" w:rsidRDefault="0057091F" w:rsidP="0057091F">
      <w:r>
        <w:t xml:space="preserve">    Карим, Фатих</w:t>
      </w:r>
    </w:p>
    <w:p w:rsidR="0057091F" w:rsidRDefault="0057091F" w:rsidP="0057091F">
      <w:r>
        <w:t>Гармонь со звоночками  : стихотворения, поэмы, баллада  / Фатих Карим; [рук. проекта и сост: Л. Шаех ; авт. предислов. Л. Каримова]. - Казань : Татарское книжное издательство, 2019. - 271 с. : портр. - (Классическая татарская поэзия). - Перевод с татар. на рус. - Сборник посвящен 110-летию со дня рождения поэта. - ISBN 978-5-298-03802-7 : 200,00</w:t>
      </w:r>
    </w:p>
    <w:p w:rsidR="0057091F" w:rsidRDefault="0057091F" w:rsidP="0057091F">
      <w:r>
        <w:t xml:space="preserve">    Оглавление: </w:t>
      </w:r>
      <w:hyperlink r:id="rId202" w:history="1">
        <w:r w:rsidR="00493666" w:rsidRPr="00CC2F8A">
          <w:rPr>
            <w:rStyle w:val="a8"/>
          </w:rPr>
          <w:t>http://kitap.tatar.ru/ogl/nlrt/nbrt_obr_2396964.pdf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247. С(Якут);   С47</w:t>
      </w:r>
    </w:p>
    <w:p w:rsidR="0057091F" w:rsidRDefault="0057091F" w:rsidP="0057091F">
      <w:r>
        <w:t xml:space="preserve">    1753129-М - кх</w:t>
      </w:r>
    </w:p>
    <w:p w:rsidR="0057091F" w:rsidRDefault="0057091F" w:rsidP="0057091F">
      <w:r>
        <w:t xml:space="preserve">    Слепцова , Елена Васильевна</w:t>
      </w:r>
    </w:p>
    <w:p w:rsidR="0057091F" w:rsidRDefault="0057091F" w:rsidP="0057091F">
      <w:r>
        <w:lastRenderedPageBreak/>
        <w:t>На дне пропасти : повесть / Е. В. Слепцова ; авторизованный перевод с якутского [З. Лукиной ; под ред. И. Ермаковой]. - Москва : Б. С. Г. - Пресс, 2018. - 155, [1] c. : портр.. - ISBN 978-5-93381-385-9 : 245,70</w:t>
      </w:r>
    </w:p>
    <w:p w:rsidR="0057091F" w:rsidRDefault="0057091F" w:rsidP="0057091F"/>
    <w:p w:rsidR="0057091F" w:rsidRDefault="0057091F" w:rsidP="0057091F">
      <w:r>
        <w:t>248. И(Эст);   Т16</w:t>
      </w:r>
    </w:p>
    <w:p w:rsidR="0057091F" w:rsidRDefault="0057091F" w:rsidP="0057091F">
      <w:r>
        <w:t xml:space="preserve">    1753891-Л - кх; 1753892-Л - кх; 1753893-Л - кх</w:t>
      </w:r>
    </w:p>
    <w:p w:rsidR="0057091F" w:rsidRDefault="0057091F" w:rsidP="0057091F">
      <w:r>
        <w:t xml:space="preserve">    Талвет, Юри</w:t>
      </w:r>
    </w:p>
    <w:p w:rsidR="0057091F" w:rsidRDefault="0057091F" w:rsidP="0057091F">
      <w:r>
        <w:t>Путешествуем, бываем : избранные стихи / Юри Талвет; пер. с эстонского Елены Ведерниковой. - Казань : Центр инновационных технологий, 2018. - 93, [3] с. - Текст парал.: на рус., эст.. - ISBN 978-5-93962-864-8 : 150,00</w:t>
      </w:r>
    </w:p>
    <w:p w:rsidR="0057091F" w:rsidRDefault="0057091F" w:rsidP="0057091F">
      <w:r>
        <w:t xml:space="preserve">    Оглавление: </w:t>
      </w:r>
      <w:hyperlink r:id="rId203" w:history="1">
        <w:r w:rsidR="00493666" w:rsidRPr="00CC2F8A">
          <w:rPr>
            <w:rStyle w:val="a8"/>
          </w:rPr>
          <w:t>http://kitap.tatar.ru/ogl/nlrt/nbrt_obr_2400909.pdf</w:t>
        </w:r>
      </w:hyperlink>
    </w:p>
    <w:p w:rsidR="00493666" w:rsidRDefault="00493666" w:rsidP="0057091F"/>
    <w:p w:rsidR="0057091F" w:rsidRDefault="0057091F" w:rsidP="0057091F"/>
    <w:p w:rsidR="0057091F" w:rsidRDefault="0057091F" w:rsidP="0057091F">
      <w:r>
        <w:t>249. Р2;   Х76</w:t>
      </w:r>
    </w:p>
    <w:p w:rsidR="0057091F" w:rsidRDefault="0057091F" w:rsidP="0057091F">
      <w:r>
        <w:t xml:space="preserve">    1753793-Л - кх; 1753794-Л - кх; 1753795-Л - кх</w:t>
      </w:r>
    </w:p>
    <w:p w:rsidR="0057091F" w:rsidRDefault="0057091F" w:rsidP="0057091F">
      <w:r>
        <w:t xml:space="preserve">    Хомутов, Николай</w:t>
      </w:r>
    </w:p>
    <w:p w:rsidR="00AC0FEF" w:rsidRDefault="0057091F" w:rsidP="0057091F">
      <w:r>
        <w:t>Дорога, не имеющая конца : [проза, стихи] / Н. А. Хомутов. - Казань : [Издательский дом "Логос" им. академика В. И. Андреева] : Центр инновационных технологий, 2018. - 356, [3] с. : ил. - На тит. л. в над загл.: 130-летию со дня рождения Иосифа Алексеевича Наговицына посвящается. - ISBN 978-5-93962-876-1 : 150,00</w:t>
      </w:r>
    </w:p>
    <w:p w:rsidR="00AC0FEF" w:rsidRDefault="00AC0FEF" w:rsidP="0057091F">
      <w:r>
        <w:t xml:space="preserve">    Оглавление: </w:t>
      </w:r>
      <w:hyperlink r:id="rId204" w:history="1">
        <w:r w:rsidR="00493666" w:rsidRPr="00CC2F8A">
          <w:rPr>
            <w:rStyle w:val="a8"/>
          </w:rPr>
          <w:t>http://kitap.tatar.ru/ogl/nlrt/nbrt_obr_2398931.pdf</w:t>
        </w:r>
      </w:hyperlink>
    </w:p>
    <w:p w:rsidR="00493666" w:rsidRDefault="00493666" w:rsidP="0057091F"/>
    <w:p w:rsidR="00AC0FEF" w:rsidRDefault="00AC0FEF" w:rsidP="0057091F"/>
    <w:p w:rsidR="00AC0FEF" w:rsidRDefault="00AC0FEF" w:rsidP="00AC0FEF">
      <w:r>
        <w:t>250. А;   Э29</w:t>
      </w:r>
    </w:p>
    <w:p w:rsidR="00AC0FEF" w:rsidRDefault="00AC0FEF" w:rsidP="00AC0FEF">
      <w:r>
        <w:t xml:space="preserve">    1749331-М - чз1</w:t>
      </w:r>
    </w:p>
    <w:p w:rsidR="00AC0FEF" w:rsidRDefault="00AC0FEF" w:rsidP="00AC0FEF">
      <w:r>
        <w:t xml:space="preserve">    Эзоп</w:t>
      </w:r>
    </w:p>
    <w:p w:rsidR="00AC0FEF" w:rsidRDefault="00AC0FEF" w:rsidP="00AC0FEF">
      <w:r>
        <w:t>Басни. Жизнеописание Эзопа / Эзоп; [пер. с др.-греч. М. Л. Гаспарова ; ил.: Э. Гризе, Ф. Барлоу]. - Москва : Мартин, 2019. - 191, [1] с. : ил. - (Малая избранная классика).. - ISBN 978-5-8475-1136-0 : 154,77</w:t>
      </w:r>
    </w:p>
    <w:p w:rsidR="00AC0FEF" w:rsidRDefault="00AC0FEF" w:rsidP="00AC0FEF">
      <w:r>
        <w:t xml:space="preserve">    Оглавление: </w:t>
      </w:r>
      <w:hyperlink r:id="rId205" w:history="1">
        <w:r w:rsidR="00493666" w:rsidRPr="00CC2F8A">
          <w:rPr>
            <w:rStyle w:val="a8"/>
          </w:rPr>
          <w:t>http://kitap.tatar.ru/ogl/nlrt/nbrt_obr_2359421.pdf</w:t>
        </w:r>
      </w:hyperlink>
    </w:p>
    <w:p w:rsidR="00493666" w:rsidRDefault="00493666" w:rsidP="00AC0FEF"/>
    <w:p w:rsidR="00AC0FEF" w:rsidRDefault="00AC0FEF" w:rsidP="00AC0FEF"/>
    <w:p w:rsidR="00AC0FEF" w:rsidRDefault="00AC0FEF" w:rsidP="00AC0FEF">
      <w:r>
        <w:t>251. Ә;   Ә 87</w:t>
      </w:r>
    </w:p>
    <w:p w:rsidR="00AC0FEF" w:rsidRDefault="00AC0FEF" w:rsidP="00AC0FEF">
      <w:r>
        <w:t xml:space="preserve">    1751849-Т - нк; 1751850-Т - нк; 1751851-Т - нк</w:t>
      </w:r>
    </w:p>
    <w:p w:rsidR="00AC0FEF" w:rsidRDefault="00AC0FEF" w:rsidP="00AC0FEF">
      <w:r>
        <w:t xml:space="preserve">    Әхмәт, Габделхак</w:t>
      </w:r>
    </w:p>
    <w:p w:rsidR="00AC0FEF" w:rsidRDefault="00AC0FEF" w:rsidP="00AC0FEF">
      <w:r>
        <w:t>Тормыш кадерен бел / Габделхак Әхмәт. - Казан : "Сүз" нәшрияты, 2016. - 246, [1] б. + [16] б. фоторәс. б-н. - Текст татар. һәм рус. тел.. - ISBN 978-5-98356-292-9 : 150,00</w:t>
      </w:r>
    </w:p>
    <w:p w:rsidR="00AC0FEF" w:rsidRDefault="00AC0FEF" w:rsidP="00AC0FEF">
      <w:r>
        <w:t xml:space="preserve">    Оглавление: </w:t>
      </w:r>
      <w:hyperlink r:id="rId206" w:history="1">
        <w:r w:rsidR="00493666" w:rsidRPr="00CC2F8A">
          <w:rPr>
            <w:rStyle w:val="a8"/>
          </w:rPr>
          <w:t>http://kitap.tatar.ru/ogl/nlrt/nbrt_obr_2379416.pdf</w:t>
        </w:r>
      </w:hyperlink>
    </w:p>
    <w:p w:rsidR="00493666" w:rsidRDefault="00493666" w:rsidP="00AC0FEF"/>
    <w:p w:rsidR="00AC0FEF" w:rsidRDefault="00AC0FEF" w:rsidP="00AC0FEF"/>
    <w:p w:rsidR="00F40840" w:rsidRDefault="00F40840" w:rsidP="00AC0FEF"/>
    <w:p w:rsidR="00F40840" w:rsidRDefault="00F40840" w:rsidP="00F40840">
      <w:pPr>
        <w:pStyle w:val="1"/>
      </w:pPr>
      <w:r>
        <w:t>Искусство. Искусствознание. (ББК 85)</w:t>
      </w:r>
    </w:p>
    <w:p w:rsidR="00F40840" w:rsidRDefault="00F40840" w:rsidP="00F40840">
      <w:pPr>
        <w:pStyle w:val="1"/>
      </w:pPr>
    </w:p>
    <w:p w:rsidR="00F40840" w:rsidRDefault="00F40840" w:rsidP="00F40840">
      <w:r>
        <w:t>252. 85.10;   П27</w:t>
      </w:r>
    </w:p>
    <w:p w:rsidR="00F40840" w:rsidRDefault="00F40840" w:rsidP="00F40840">
      <w:r>
        <w:t xml:space="preserve">    1751019-Л - оис</w:t>
      </w:r>
    </w:p>
    <w:p w:rsidR="00F40840" w:rsidRDefault="00F40840" w:rsidP="00F40840">
      <w:r>
        <w:t xml:space="preserve">    Переписка художников с журналом "А-Я" / сост. И. Шелковский ; ред. И. Алпатова. - Москва : Новое литературное обозрение, 2019. - ISBN 978-5-4448-0957-0. - Т. 1 :  1976-1981. - 2019. - 629, [1] с. : ил.. - ISBN 978-5-4448-0955-6 (т. 1) : 711,10</w:t>
      </w:r>
    </w:p>
    <w:p w:rsidR="00F40840" w:rsidRDefault="00F40840" w:rsidP="00F40840">
      <w:r>
        <w:t xml:space="preserve">    Оглавление: </w:t>
      </w:r>
      <w:hyperlink r:id="rId207" w:history="1">
        <w:r w:rsidR="00493666" w:rsidRPr="00CC2F8A">
          <w:rPr>
            <w:rStyle w:val="a8"/>
          </w:rPr>
          <w:t>http://kitap.tatar.ru/ogl/nlrt/nbrt_obr_2394221.pdf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253. 85.10;   П27</w:t>
      </w:r>
    </w:p>
    <w:p w:rsidR="00F40840" w:rsidRDefault="00F40840" w:rsidP="00F40840">
      <w:r>
        <w:t xml:space="preserve">    1751020-Л - оис</w:t>
      </w:r>
    </w:p>
    <w:p w:rsidR="00F40840" w:rsidRDefault="00F40840" w:rsidP="00F40840">
      <w:r>
        <w:t xml:space="preserve">    Переписка художников с журналом "А-Я" / сост. И. Шелковский ; ред. И. Алпатова. - Москва : Новое литературное обозрение, 2019. - ISBN 978-5-4448-0957-0. - Т. 2 :  1982-2001. - 2019. - 706, [1] с. : ил. - Указ. имен: с. 651-706. - ISBN 978-5-4448-0956-3 (т. 2) : 711,10</w:t>
      </w:r>
    </w:p>
    <w:p w:rsidR="00F40840" w:rsidRDefault="00F40840" w:rsidP="00F40840">
      <w:r>
        <w:t xml:space="preserve">    Оглавление: </w:t>
      </w:r>
      <w:hyperlink r:id="rId208" w:history="1">
        <w:r w:rsidR="00493666" w:rsidRPr="00CC2F8A">
          <w:rPr>
            <w:rStyle w:val="a8"/>
          </w:rPr>
          <w:t>http://kitap.tatar.ru/ogl/nlrt/nbrt_obr_2394233.pdf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254. К  85.12;   А52</w:t>
      </w:r>
    </w:p>
    <w:p w:rsidR="00F40840" w:rsidRDefault="00F40840" w:rsidP="00F40840">
      <w:r>
        <w:t xml:space="preserve">    1753292-Л - нк</w:t>
      </w:r>
    </w:p>
    <w:p w:rsidR="00F40840" w:rsidRDefault="00F40840" w:rsidP="00F40840">
      <w:r>
        <w:t xml:space="preserve">    Алтын кош - Золотая птица : I Республиканский конкурс-выставка произведений современного декоративно-прикладного искусства : художественная обработка дерева, металла, текстиля, глины, кожи / М-во культуры РТ ; Ин-т языка, литературы и искусства им. Г. Ибрагимова АН РТ ; Татарстанское отделение Ассоциации искусствоведов (ТатАИС) ; авт.-сост. Л. М. Шкляева ; [науч. ред. Р. Р. Султанова ; пер. на татар. яз. А. К. Булатова]. - Казань, 2018. - 44, [1] с. : цв. фотоил. - На обл. также: Каталог выставки "Алтын кош - Золотая птица" (30 августа-30сентября 2017 года) галерия музея им. А. Н. Мазитова (ул. Дзержинского, 27). - Загл. обл.: Күргәзмә каталогы Алтын кош = Каталог выставки Золотая птица. - На тит. л. также: Каталог выставки "Алтын кош - Золотая птица" (30 августа-30сентября 2017 года) галерия музея им. А. Н. Мазитова (ул. Дзержинского, 27). - Текст парал.: рус., татар.. - ISBN 978-5-93091-270-8 : 200,00</w:t>
      </w:r>
    </w:p>
    <w:p w:rsidR="00F40840" w:rsidRDefault="00F40840" w:rsidP="00F40840"/>
    <w:p w:rsidR="00F40840" w:rsidRDefault="00F40840" w:rsidP="00F40840">
      <w:r>
        <w:t>255. 85.943;   Д37</w:t>
      </w:r>
    </w:p>
    <w:p w:rsidR="00F40840" w:rsidRDefault="00F40840" w:rsidP="00F40840">
      <w:r>
        <w:t xml:space="preserve">    1751627-Н - оис</w:t>
      </w:r>
    </w:p>
    <w:p w:rsidR="00F40840" w:rsidRDefault="00F40840" w:rsidP="00F40840">
      <w:r>
        <w:t xml:space="preserve">    Десять популярных итальянских арий [Ноты] : варианты для высокого, среднего и низкого голосов в сопровождении фортепиано = Ten Well-Known Italian Arias. </w:t>
      </w:r>
      <w:r w:rsidRPr="00F40840">
        <w:rPr>
          <w:lang w:val="en-US"/>
        </w:rPr>
        <w:t xml:space="preserve">Versions for High, Middie and Low Voices with Piano Accompaniment. - </w:t>
      </w:r>
      <w:r>
        <w:t>Москва</w:t>
      </w:r>
      <w:r w:rsidRPr="00F40840">
        <w:rPr>
          <w:lang w:val="en-US"/>
        </w:rPr>
        <w:t xml:space="preserve"> : </w:t>
      </w:r>
      <w:r>
        <w:t>Музыка</w:t>
      </w:r>
      <w:r w:rsidRPr="00F40840">
        <w:rPr>
          <w:lang w:val="en-US"/>
        </w:rPr>
        <w:t xml:space="preserve">, 2013. - 80 </w:t>
      </w:r>
      <w:r>
        <w:t>с</w:t>
      </w:r>
      <w:r w:rsidRPr="00F40840">
        <w:rPr>
          <w:lang w:val="en-US"/>
        </w:rPr>
        <w:t xml:space="preserve">.. </w:t>
      </w:r>
      <w:r>
        <w:t>- ISBN 979-706373-82-9 : 448,22</w:t>
      </w:r>
    </w:p>
    <w:p w:rsidR="00F40840" w:rsidRDefault="00F40840" w:rsidP="00F40840"/>
    <w:p w:rsidR="00F40840" w:rsidRDefault="00F40840" w:rsidP="00F40840">
      <w:r>
        <w:t>256. 85.14;   Д70</w:t>
      </w:r>
    </w:p>
    <w:p w:rsidR="00F40840" w:rsidRDefault="00F40840" w:rsidP="00F40840">
      <w:r>
        <w:t xml:space="preserve">    1753111-Ф - оис</w:t>
      </w:r>
    </w:p>
    <w:p w:rsidR="00F40840" w:rsidRDefault="00F40840" w:rsidP="00F40840">
      <w:r>
        <w:t xml:space="preserve">    Достоевский, мировая литература и религия в искусстве художника В. Линицкого  : [альбом / авт.-сост. Г. Б. Пономарева]. - Москва : Русскiй Мiръ, 2018. - 231 c. : ил., цв. ил., портр. - Библиогр. в примеч.: с. 230. - На тит. л. в надзагл.: К 200-летию со дня рождения Ф.М. Достоевского (1821-1881). - ISBN 978-5-89577-245-4 : 2281,50</w:t>
      </w:r>
    </w:p>
    <w:p w:rsidR="00F40840" w:rsidRDefault="00F40840" w:rsidP="00F40840">
      <w:r>
        <w:t xml:space="preserve">    Оглавление: </w:t>
      </w:r>
      <w:hyperlink r:id="rId209" w:history="1">
        <w:r w:rsidR="00493666" w:rsidRPr="00CC2F8A">
          <w:rPr>
            <w:rStyle w:val="a8"/>
          </w:rPr>
          <w:t>http://kitap.tatar.ru/ogl/nlrt/nbrt_obr_2397115.pdf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257. 85.31;   А43</w:t>
      </w:r>
    </w:p>
    <w:p w:rsidR="00F40840" w:rsidRDefault="00F40840" w:rsidP="00F40840">
      <w:r>
        <w:t xml:space="preserve">    1748697-Л - оис; 1753802-Л - оис; 1753803-Л - оис; 1753804-Л - оис</w:t>
      </w:r>
    </w:p>
    <w:p w:rsidR="00F40840" w:rsidRDefault="00F40840" w:rsidP="00F40840">
      <w:r>
        <w:t xml:space="preserve">    Актуальные проблемы музыкально-исполнительского искусства : история и современность : материалы научно-практической конференции / М-во культуры РФ , Казан. гос. консерватория (академия) им. Н. Г. Жиганова. - Казань, 2008 -. - с 2011 года "Актуальные проблемы музыкально-исполнительского искусства : история и современность" : материалы Всероссийской научно-практической конференции. - ISBN 978-5-85401-222-5. - Вып. 10 :  Казань, 5 апреля 2017 года / [сост. В. И. Яковлев, отв. ред. Н. Г. Агдеева]. - 2018. - 450, [1] с. - Библиогр. в конце ст.. - ISBN 978-5-85401-242-3 (вып. 10) : 400,00</w:t>
      </w:r>
    </w:p>
    <w:p w:rsidR="00F40840" w:rsidRDefault="00F40840" w:rsidP="00F40840">
      <w:r>
        <w:t xml:space="preserve">    Оглавление: </w:t>
      </w:r>
      <w:hyperlink r:id="rId210" w:history="1">
        <w:r w:rsidR="00493666" w:rsidRPr="00CC2F8A">
          <w:rPr>
            <w:rStyle w:val="a8"/>
          </w:rPr>
          <w:t>http://kitap.tatar.ru/ogl/nlrt/nbrt_obr_2357239.pdf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258. К  85.941;   К61</w:t>
      </w:r>
    </w:p>
    <w:p w:rsidR="00F40840" w:rsidRDefault="00F40840" w:rsidP="00F40840">
      <w:r>
        <w:t xml:space="preserve">    1748699-Н - оис; 1752530-Н - нк; 1752531-Н - нк; 1752532-Н - нк</w:t>
      </w:r>
    </w:p>
    <w:p w:rsidR="00F40840" w:rsidRDefault="00F40840" w:rsidP="00F40840">
      <w:r>
        <w:t xml:space="preserve">    Колыбельные песни [Ноты] = Бишек җырлары : из репертуара Фестиваля татарской хоровой музыки / [сост. и муз. ред. А. И. Заппарова]. - Казань, 2016. - 77, [2] c. - Клавир. - Текст парал. рус, татар. : 180,00</w:t>
      </w:r>
    </w:p>
    <w:p w:rsidR="00F40840" w:rsidRDefault="00F40840" w:rsidP="00F40840">
      <w:r>
        <w:t xml:space="preserve">    Оглавление: </w:t>
      </w:r>
      <w:hyperlink r:id="rId211" w:history="1">
        <w:r w:rsidR="00493666" w:rsidRPr="00CC2F8A">
          <w:rPr>
            <w:rStyle w:val="a8"/>
          </w:rPr>
          <w:t>http://kitap.tatar.ru/ogl/nlrt/nbrt_obr_2357246.pdf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259. 85.905;   М89</w:t>
      </w:r>
    </w:p>
    <w:p w:rsidR="00F40840" w:rsidRDefault="00F40840" w:rsidP="00F40840">
      <w:r>
        <w:t xml:space="preserve">    1752520-Н - оис</w:t>
      </w:r>
    </w:p>
    <w:p w:rsidR="00F40840" w:rsidRDefault="00F40840" w:rsidP="00F40840">
      <w:r>
        <w:t xml:space="preserve">    Музыка. 3 класс : хрестоматия для образовательных организаций начального общего образования с обучением на русском языке / [сост. А. А. Гарипова]. - Казань : Татарское книжное издательство, 2014. - 102, [1] с. : ноты. - (Поликультурная образовательная модель). : 50,00</w:t>
      </w:r>
    </w:p>
    <w:p w:rsidR="00F40840" w:rsidRDefault="00F40840" w:rsidP="00F40840">
      <w:r>
        <w:t xml:space="preserve">    Оглавление: </w:t>
      </w:r>
      <w:hyperlink r:id="rId212" w:history="1">
        <w:r w:rsidR="00493666" w:rsidRPr="00CC2F8A">
          <w:rPr>
            <w:rStyle w:val="a8"/>
          </w:rPr>
          <w:t>http://kitap.tatar.ru/ogl/nlrt/nbrt_obr_2384419.pdf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260. 85.33;   Т29</w:t>
      </w:r>
    </w:p>
    <w:p w:rsidR="00F40840" w:rsidRDefault="00F40840" w:rsidP="00F40840">
      <w:r>
        <w:t xml:space="preserve">    1751616-Л - оис</w:t>
      </w:r>
    </w:p>
    <w:p w:rsidR="00F40840" w:rsidRDefault="00F40840" w:rsidP="00F40840">
      <w:r>
        <w:t xml:space="preserve">    Театр. Книга о новом театре : сборник статей / [ред. М. Птушкина]. - Москва : ГИТИС, 2008. - 237, [1] с.. - ISBN 978-5-91328-020-6 : 310,98</w:t>
      </w:r>
    </w:p>
    <w:p w:rsidR="00F40840" w:rsidRDefault="00F40840" w:rsidP="00F40840">
      <w:r>
        <w:t xml:space="preserve">    Оглавление: </w:t>
      </w:r>
      <w:hyperlink r:id="rId213" w:history="1">
        <w:r w:rsidR="00493666" w:rsidRPr="00CC2F8A">
          <w:rPr>
            <w:rStyle w:val="a8"/>
          </w:rPr>
          <w:t>http://kitap.tatar.ru/ogl/nlrt/nbrt_obr_2398591.pdf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261. 85.956.8,9;   Х91</w:t>
      </w:r>
    </w:p>
    <w:p w:rsidR="00F40840" w:rsidRDefault="00F40840" w:rsidP="00F40840">
      <w:r>
        <w:t xml:space="preserve">    1753389-Н - оис; 1753390-Н - оис; 1753391-Н - оис</w:t>
      </w:r>
    </w:p>
    <w:p w:rsidR="00F40840" w:rsidRDefault="00F40840" w:rsidP="00F40840">
      <w:r>
        <w:t xml:space="preserve">    Хрестоматия по курсу "Фортепиано" [Ноты] : аккомпанементы : переложение для домры и фортепиано : учебно-методическое пособие для студентов средних и высших музыкальных учебных заведений по специальности "Народные инструменты"  / [авт.-сост.: М. Е. Леонова ; Л. И. Церковникова]. - Казань : [Казанская государственная консерватория], 2018. - 55, [1] с. + Партия домры : 130,00</w:t>
      </w:r>
    </w:p>
    <w:p w:rsidR="00F40840" w:rsidRDefault="00F40840" w:rsidP="00F40840">
      <w:r>
        <w:t xml:space="preserve">    Оглавление: </w:t>
      </w:r>
      <w:hyperlink r:id="rId214" w:history="1">
        <w:r w:rsidR="00493666" w:rsidRPr="00CC2F8A">
          <w:rPr>
            <w:rStyle w:val="a8"/>
          </w:rPr>
          <w:t>http://kitap.tatar.ru/ogl/nlrt/nbrt_obr_2392293.pdf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262. К  85.14;   Х98</w:t>
      </w:r>
    </w:p>
    <w:p w:rsidR="00F40840" w:rsidRDefault="00F40840" w:rsidP="00F40840">
      <w:r>
        <w:t xml:space="preserve">    1753412-Ф - оис; 1753413-Ф - нк; 1753414-Ф - нк</w:t>
      </w:r>
    </w:p>
    <w:p w:rsidR="00F40840" w:rsidRDefault="00F40840" w:rsidP="00F40840">
      <w:r>
        <w:t xml:space="preserve">    Художник Александр Георгиевич Хуторов : [книга-монография / А. Г. Хуторов и др.]. - Казань : Издательский Дом "Мир без границ", 2018. - 175 с. : ил. - Кн. составлена при непосредственном участии А. Г. Хуторова. - ISBN 978-5-6040834-1-3 : 400,00</w:t>
      </w:r>
    </w:p>
    <w:p w:rsidR="00F40840" w:rsidRDefault="00F40840" w:rsidP="00F40840">
      <w:r>
        <w:t xml:space="preserve">    Оглавление: </w:t>
      </w:r>
      <w:hyperlink r:id="rId215" w:history="1">
        <w:r w:rsidR="00493666" w:rsidRPr="00CC2F8A">
          <w:rPr>
            <w:rStyle w:val="a8"/>
          </w:rPr>
          <w:t>http://kitap.tatar.ru/ogl/nlrt/nbrt_obr_2392441.pdf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263. К  85.31;   Я11</w:t>
      </w:r>
    </w:p>
    <w:p w:rsidR="00F40840" w:rsidRDefault="00F40840" w:rsidP="00F40840">
      <w:r>
        <w:t xml:space="preserve">    1748698-Ф - оис</w:t>
      </w:r>
    </w:p>
    <w:p w:rsidR="00F40840" w:rsidRDefault="00F40840" w:rsidP="00F40840">
      <w:r>
        <w:t xml:space="preserve">    Я счастливая... : [к 75-летию Эльзы Ахметовой / сост. Г. А. Айнатуллова ; под ред. О. Н. Самсоновой]. - Казань, [2013]. - 67 c. : ил., портр. - Тит. л. отсутствует, описание с обл. : 300,00</w:t>
      </w:r>
    </w:p>
    <w:p w:rsidR="00F40840" w:rsidRDefault="00F40840" w:rsidP="00F40840"/>
    <w:p w:rsidR="00F40840" w:rsidRDefault="00F40840" w:rsidP="00F40840">
      <w:r>
        <w:t>264. 85.31;   Б19</w:t>
      </w:r>
    </w:p>
    <w:p w:rsidR="00F40840" w:rsidRDefault="00F40840" w:rsidP="00F40840">
      <w:r>
        <w:t xml:space="preserve">    1752519-Ф - оис</w:t>
      </w:r>
    </w:p>
    <w:p w:rsidR="00F40840" w:rsidRDefault="00F40840" w:rsidP="00F40840">
      <w:r>
        <w:lastRenderedPageBreak/>
        <w:t xml:space="preserve">    Бакиева, Наиля Валеевна</w:t>
      </w:r>
    </w:p>
    <w:p w:rsidR="00F40840" w:rsidRDefault="00F40840" w:rsidP="00F40840">
      <w:r>
        <w:t>Музыка. 3 класс : учебник для образовательных организаций начального общего образования с обучением на русском языке / Н. В. Бакиева, А. А. Гарипова; [худ. М. Соколова]. - Казань : Татарское книжное издательство, 2014. - 102, [1] с. - (Поликультурная образовательная модель).. - ISBN 978-5-298-02703-8 : 50,00</w:t>
      </w:r>
    </w:p>
    <w:p w:rsidR="00F40840" w:rsidRDefault="00F40840" w:rsidP="00F40840">
      <w:r>
        <w:t xml:space="preserve">    Оглавление: </w:t>
      </w:r>
      <w:hyperlink r:id="rId216" w:history="1">
        <w:r w:rsidR="00493666" w:rsidRPr="00CC2F8A">
          <w:rPr>
            <w:rStyle w:val="a8"/>
          </w:rPr>
          <w:t>http://kitap.tatar.ru/ogl/nlrt/nbrt_obr_2384402.pdf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265. 85.943.5;   Б54</w:t>
      </w:r>
    </w:p>
    <w:p w:rsidR="00F40840" w:rsidRDefault="00F40840" w:rsidP="00F40840">
      <w:r>
        <w:t xml:space="preserve">    1751634-Н - оис</w:t>
      </w:r>
    </w:p>
    <w:p w:rsidR="00F40840" w:rsidRDefault="00F40840" w:rsidP="00F40840">
      <w:r>
        <w:t xml:space="preserve">    Бетховен, Людвиг Ван</w:t>
      </w:r>
    </w:p>
    <w:p w:rsidR="00F40840" w:rsidRPr="00F40840" w:rsidRDefault="00F40840" w:rsidP="00F40840">
      <w:pPr>
        <w:rPr>
          <w:lang w:val="en-US"/>
        </w:rPr>
      </w:pPr>
      <w:r>
        <w:t>К далекой возлюбленной [Ноты] : цикл песен на слова А. Уйтелеса : для тенора с фортепиано. Соч</w:t>
      </w:r>
      <w:r w:rsidRPr="00F40840">
        <w:rPr>
          <w:lang w:val="en-US"/>
        </w:rPr>
        <w:t xml:space="preserve">. 98 = An die ferne geliebte. To the distant beloved : vocal cycle to words by A. Jeitteles for Tenor and Piano/ Op.98 / </w:t>
      </w:r>
      <w:r>
        <w:t>Людвиг</w:t>
      </w:r>
      <w:r w:rsidRPr="00F40840">
        <w:rPr>
          <w:lang w:val="en-US"/>
        </w:rPr>
        <w:t xml:space="preserve"> </w:t>
      </w:r>
      <w:r>
        <w:t>Ван</w:t>
      </w:r>
      <w:r w:rsidRPr="00F40840">
        <w:rPr>
          <w:lang w:val="en-US"/>
        </w:rPr>
        <w:t xml:space="preserve"> </w:t>
      </w:r>
      <w:r>
        <w:t>Бетховен</w:t>
      </w:r>
      <w:r w:rsidRPr="00F40840">
        <w:rPr>
          <w:lang w:val="en-US"/>
        </w:rPr>
        <w:t xml:space="preserve">. - </w:t>
      </w:r>
      <w:r>
        <w:t>Москва</w:t>
      </w:r>
      <w:r w:rsidRPr="00F40840">
        <w:rPr>
          <w:lang w:val="en-US"/>
        </w:rPr>
        <w:t xml:space="preserve"> : </w:t>
      </w:r>
      <w:r>
        <w:t>Музыка</w:t>
      </w:r>
      <w:r w:rsidRPr="00F40840">
        <w:rPr>
          <w:lang w:val="en-US"/>
        </w:rPr>
        <w:t xml:space="preserve">, 2013. - 20 </w:t>
      </w:r>
      <w:r>
        <w:t>с</w:t>
      </w:r>
      <w:r w:rsidRPr="00F40840">
        <w:rPr>
          <w:lang w:val="en-US"/>
        </w:rPr>
        <w:t>.. - ISBN 979-0-66006-082-7 : 196,22</w:t>
      </w:r>
    </w:p>
    <w:p w:rsidR="00F40840" w:rsidRPr="00F40840" w:rsidRDefault="00F40840" w:rsidP="00F40840">
      <w:pPr>
        <w:rPr>
          <w:lang w:val="en-US"/>
        </w:rPr>
      </w:pPr>
    </w:p>
    <w:p w:rsidR="00F40840" w:rsidRPr="00F40840" w:rsidRDefault="00F40840" w:rsidP="00F40840">
      <w:pPr>
        <w:rPr>
          <w:lang w:val="en-US"/>
        </w:rPr>
      </w:pPr>
      <w:r w:rsidRPr="00F40840">
        <w:rPr>
          <w:lang w:val="en-US"/>
        </w:rPr>
        <w:t xml:space="preserve">266. 85.97-010.1;   </w:t>
      </w:r>
      <w:r>
        <w:t>В</w:t>
      </w:r>
      <w:r w:rsidRPr="00F40840">
        <w:rPr>
          <w:lang w:val="en-US"/>
        </w:rPr>
        <w:t>31</w:t>
      </w:r>
    </w:p>
    <w:p w:rsidR="00F40840" w:rsidRPr="00F40840" w:rsidRDefault="00F40840" w:rsidP="00F40840">
      <w:pPr>
        <w:rPr>
          <w:lang w:val="en-US"/>
        </w:rPr>
      </w:pPr>
      <w:r w:rsidRPr="00F40840">
        <w:rPr>
          <w:lang w:val="en-US"/>
        </w:rPr>
        <w:t xml:space="preserve">    1751514-</w:t>
      </w:r>
      <w:r>
        <w:t>Н</w:t>
      </w:r>
      <w:r w:rsidRPr="00F40840">
        <w:rPr>
          <w:lang w:val="en-US"/>
        </w:rPr>
        <w:t xml:space="preserve"> - </w:t>
      </w:r>
      <w:r>
        <w:t>оис</w:t>
      </w:r>
    </w:p>
    <w:p w:rsidR="00F40840" w:rsidRPr="00F40840" w:rsidRDefault="00F40840" w:rsidP="00F40840">
      <w:pPr>
        <w:rPr>
          <w:lang w:val="en-US"/>
        </w:rPr>
      </w:pPr>
      <w:r w:rsidRPr="00F40840">
        <w:rPr>
          <w:lang w:val="en-US"/>
        </w:rPr>
        <w:t xml:space="preserve">    </w:t>
      </w:r>
      <w:r>
        <w:t>Верди</w:t>
      </w:r>
      <w:r w:rsidRPr="00F40840">
        <w:rPr>
          <w:lang w:val="en-US"/>
        </w:rPr>
        <w:t xml:space="preserve">, </w:t>
      </w:r>
      <w:r>
        <w:t>Джузеппе</w:t>
      </w:r>
    </w:p>
    <w:p w:rsidR="00F40840" w:rsidRDefault="00F40840" w:rsidP="00F40840">
      <w:r>
        <w:t>Травиата</w:t>
      </w:r>
      <w:r w:rsidRPr="00F40840">
        <w:rPr>
          <w:lang w:val="en-US"/>
        </w:rPr>
        <w:t xml:space="preserve"> : </w:t>
      </w:r>
      <w:r>
        <w:t>опера</w:t>
      </w:r>
      <w:r w:rsidRPr="00F40840">
        <w:rPr>
          <w:lang w:val="en-US"/>
        </w:rPr>
        <w:t xml:space="preserve"> </w:t>
      </w:r>
      <w:r>
        <w:t>в</w:t>
      </w:r>
      <w:r w:rsidRPr="00F40840">
        <w:rPr>
          <w:lang w:val="en-US"/>
        </w:rPr>
        <w:t xml:space="preserve"> </w:t>
      </w:r>
      <w:r>
        <w:t>трёх</w:t>
      </w:r>
      <w:r w:rsidRPr="00F40840">
        <w:rPr>
          <w:lang w:val="en-US"/>
        </w:rPr>
        <w:t xml:space="preserve"> </w:t>
      </w:r>
      <w:r>
        <w:t>действиях</w:t>
      </w:r>
      <w:r w:rsidRPr="00F40840">
        <w:rPr>
          <w:lang w:val="en-US"/>
        </w:rPr>
        <w:t xml:space="preserve"> : </w:t>
      </w:r>
      <w:r>
        <w:t>либретто</w:t>
      </w:r>
      <w:r w:rsidRPr="00F40840">
        <w:rPr>
          <w:lang w:val="en-US"/>
        </w:rPr>
        <w:t xml:space="preserve"> </w:t>
      </w:r>
      <w:r>
        <w:t>Ф</w:t>
      </w:r>
      <w:r w:rsidRPr="00F40840">
        <w:rPr>
          <w:lang w:val="en-US"/>
        </w:rPr>
        <w:t xml:space="preserve">. </w:t>
      </w:r>
      <w:r>
        <w:t>Пиаве</w:t>
      </w:r>
      <w:r w:rsidRPr="00F40840">
        <w:rPr>
          <w:lang w:val="en-US"/>
        </w:rPr>
        <w:t xml:space="preserve"> </w:t>
      </w:r>
      <w:r>
        <w:t>по</w:t>
      </w:r>
      <w:r w:rsidRPr="00F40840">
        <w:rPr>
          <w:lang w:val="en-US"/>
        </w:rPr>
        <w:t xml:space="preserve"> </w:t>
      </w:r>
      <w:r>
        <w:t>драме</w:t>
      </w:r>
      <w:r w:rsidRPr="00F40840">
        <w:rPr>
          <w:lang w:val="en-US"/>
        </w:rPr>
        <w:t xml:space="preserve"> </w:t>
      </w:r>
      <w:r>
        <w:t>А</w:t>
      </w:r>
      <w:r w:rsidRPr="00F40840">
        <w:rPr>
          <w:lang w:val="en-US"/>
        </w:rPr>
        <w:t xml:space="preserve">. </w:t>
      </w:r>
      <w:r>
        <w:t>Дюма</w:t>
      </w:r>
      <w:r w:rsidRPr="00F40840">
        <w:rPr>
          <w:lang w:val="en-US"/>
        </w:rPr>
        <w:t>-</w:t>
      </w:r>
      <w:r>
        <w:t>сына</w:t>
      </w:r>
      <w:r w:rsidRPr="00F40840">
        <w:rPr>
          <w:lang w:val="en-US"/>
        </w:rPr>
        <w:t xml:space="preserve"> "</w:t>
      </w:r>
      <w:r>
        <w:t>Дама</w:t>
      </w:r>
      <w:r w:rsidRPr="00F40840">
        <w:rPr>
          <w:lang w:val="en-US"/>
        </w:rPr>
        <w:t xml:space="preserve"> </w:t>
      </w:r>
      <w:r>
        <w:t>с</w:t>
      </w:r>
      <w:r w:rsidRPr="00F40840">
        <w:rPr>
          <w:lang w:val="en-US"/>
        </w:rPr>
        <w:t xml:space="preserve"> </w:t>
      </w:r>
      <w:r>
        <w:t>камелиями</w:t>
      </w:r>
      <w:r w:rsidRPr="00F40840">
        <w:rPr>
          <w:lang w:val="en-US"/>
        </w:rPr>
        <w:t xml:space="preserve">" : </w:t>
      </w:r>
      <w:r>
        <w:t>клавир</w:t>
      </w:r>
      <w:r w:rsidRPr="00F40840">
        <w:rPr>
          <w:lang w:val="en-US"/>
        </w:rPr>
        <w:t xml:space="preserve"> = La Traviata : opera in Three Acts : Libretto by F.Piave after the drama "La Dame aux camelias" by A.Dumas Fils : Vocal Score / </w:t>
      </w:r>
      <w:r>
        <w:t>Дж</w:t>
      </w:r>
      <w:r w:rsidRPr="00F40840">
        <w:rPr>
          <w:lang w:val="en-US"/>
        </w:rPr>
        <w:t xml:space="preserve">. </w:t>
      </w:r>
      <w:r>
        <w:t>Верди. - Москва : Музыка, 2006. - 309, [1] c.. - ISBN 979-0-66006-377-4 : 1823,42</w:t>
      </w:r>
    </w:p>
    <w:p w:rsidR="00F40840" w:rsidRDefault="00F40840" w:rsidP="00F40840">
      <w:r>
        <w:t xml:space="preserve">    Оглавление: </w:t>
      </w:r>
      <w:hyperlink r:id="rId217" w:history="1">
        <w:r w:rsidR="00493666" w:rsidRPr="00CC2F8A">
          <w:rPr>
            <w:rStyle w:val="a8"/>
          </w:rPr>
          <w:t>http://kitap.tatar.ru/ogl/nlrt/nbrt_obr_2360955.pdf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267. 85.97-010.1;   Г54</w:t>
      </w:r>
    </w:p>
    <w:p w:rsidR="00F40840" w:rsidRDefault="00F40840" w:rsidP="00F40840">
      <w:r>
        <w:t xml:space="preserve">    1751635-Н - оис</w:t>
      </w:r>
    </w:p>
    <w:p w:rsidR="00F40840" w:rsidRDefault="00F40840" w:rsidP="00F40840">
      <w:r>
        <w:t xml:space="preserve">    Глинка, Михаил Иванович</w:t>
      </w:r>
    </w:p>
    <w:p w:rsidR="00F40840" w:rsidRDefault="00F40840" w:rsidP="00F40840">
      <w:r>
        <w:t>Иван Сусанин [Ноты] : опера в четырех действиях с эпилогом : клавир / М. Глинка; текст С. Городецкого. - Москва : Музыка, 2017. - 397, [2] c.. - ISBN 979-0-66006-640-9 : 3039,02</w:t>
      </w:r>
    </w:p>
    <w:p w:rsidR="00F40840" w:rsidRDefault="00F40840" w:rsidP="00F40840">
      <w:r>
        <w:t xml:space="preserve">    Оглавление: </w:t>
      </w:r>
      <w:hyperlink r:id="rId218" w:history="1">
        <w:r w:rsidR="00493666" w:rsidRPr="00CC2F8A">
          <w:rPr>
            <w:rStyle w:val="a8"/>
          </w:rPr>
          <w:t>http://kitap.tatar.ru/ogl/nlrt/nbrt_obr_2378138.pdf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268. 85.37;   Д64</w:t>
      </w:r>
    </w:p>
    <w:p w:rsidR="00F40840" w:rsidRDefault="00F40840" w:rsidP="00F40840">
      <w:r>
        <w:t xml:space="preserve">    1751002-Л - оис</w:t>
      </w:r>
    </w:p>
    <w:p w:rsidR="00F40840" w:rsidRDefault="00F40840" w:rsidP="00F40840">
      <w:r>
        <w:t xml:space="preserve">    Долин, Антон</w:t>
      </w:r>
    </w:p>
    <w:p w:rsidR="00F40840" w:rsidRDefault="00F40840" w:rsidP="00F40840">
      <w:r>
        <w:t>Герман : интервью, эссе, сценарий / Антон Долин. - 3-е изд. - Москва : Новое литературное обозрение, 2018. - 352, [ 1] с. : ил. - (Кинотексты). - Свед. об авт. указаны на 4-й с. обл.. - ISBN 978-5-4448-0931-0 : 395,20</w:t>
      </w:r>
    </w:p>
    <w:p w:rsidR="00F40840" w:rsidRDefault="00F40840" w:rsidP="00F40840">
      <w:r>
        <w:t xml:space="preserve">    Оглавление: </w:t>
      </w:r>
      <w:hyperlink r:id="rId219" w:history="1">
        <w:r w:rsidR="00493666" w:rsidRPr="00CC2F8A">
          <w:rPr>
            <w:rStyle w:val="a8"/>
          </w:rPr>
          <w:t>http://kitap.tatar.ru/ogl/nlrt/nbrt_obr_2393884.pdf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269. 85.37;   Д73</w:t>
      </w:r>
    </w:p>
    <w:p w:rsidR="00F40840" w:rsidRDefault="00F40840" w:rsidP="00F40840">
      <w:r>
        <w:t xml:space="preserve">    1751011-Л - оис</w:t>
      </w:r>
    </w:p>
    <w:p w:rsidR="00F40840" w:rsidRDefault="00F40840" w:rsidP="00F40840">
      <w:r>
        <w:t xml:space="preserve">    Древняк, Богуслав</w:t>
      </w:r>
    </w:p>
    <w:p w:rsidR="00F40840" w:rsidRDefault="00F40840" w:rsidP="00F40840">
      <w:r>
        <w:t>Кинематограф Третьего рейха / Богуслав Древняк; [пер. с польск. А. Суслова]. - Москва : Новое литературное обозрение, 2019. - 309, [2] с. : ил., порт., табл. - (Кинотексты / ред. сер.: Н. В. Поселягин, А. И. Рейтблат). - Доп. тит. л. на яз. ориг. - Загл. и авт. на яз . ориг.:Teatr i Film Trzeciej Rzeszy. W Systemie Hitlerowskiej Propagandy / Boguslaw Drewniak. - ISBN 978-5-4448-0939-6 : 474,50</w:t>
      </w:r>
    </w:p>
    <w:p w:rsidR="00F40840" w:rsidRDefault="00F40840" w:rsidP="00F40840">
      <w:r>
        <w:t xml:space="preserve">    Оглавление: </w:t>
      </w:r>
      <w:hyperlink r:id="rId220" w:history="1">
        <w:r w:rsidR="00493666" w:rsidRPr="00CC2F8A">
          <w:rPr>
            <w:rStyle w:val="a8"/>
          </w:rPr>
          <w:t>http://kitap.tatar.ru/ogl/nlrt/nbrt_obr_2394091.pdf</w:t>
        </w:r>
      </w:hyperlink>
    </w:p>
    <w:p w:rsidR="00493666" w:rsidRDefault="00493666" w:rsidP="00F40840"/>
    <w:p w:rsidR="00F40840" w:rsidRDefault="00F40840" w:rsidP="00F40840"/>
    <w:p w:rsidR="00F40840" w:rsidRDefault="00F40840" w:rsidP="00F40840">
      <w:r>
        <w:t>270. 85.955.6;   Е63</w:t>
      </w:r>
    </w:p>
    <w:p w:rsidR="00F40840" w:rsidRDefault="00F40840" w:rsidP="00F40840">
      <w:r>
        <w:t xml:space="preserve">    1753392-Н - оис; 1753393-Н - оис; 1753394-Н - оис</w:t>
      </w:r>
    </w:p>
    <w:p w:rsidR="00F40840" w:rsidRDefault="00F40840" w:rsidP="00F40840">
      <w:r>
        <w:t xml:space="preserve">    Еникеев, Ренат</w:t>
      </w:r>
    </w:p>
    <w:p w:rsidR="00F40840" w:rsidRDefault="00F40840" w:rsidP="00F40840">
      <w:r>
        <w:t>Концерт - поэма для скрипки с оркестром [Ноты] : клавир / Ренат Еникеев; Министерство культуры Российской Федерации ; Казанская государственная консерватория им. Н. Г. Жиганова ; переложение и редакция партии виолончели А. А. Асадуллина ; переложение для скрипки и фортепиано Р. А. Еникеева. - Казань : [Казанская государственная консерватория], 2018. - 19 с. + Партия виолончели : 120,00</w:t>
      </w:r>
    </w:p>
    <w:p w:rsidR="00F40840" w:rsidRDefault="00F40840" w:rsidP="00F40840"/>
    <w:p w:rsidR="00F40840" w:rsidRDefault="00F40840" w:rsidP="00F40840">
      <w:r>
        <w:t>271. 85.10;   П19</w:t>
      </w:r>
    </w:p>
    <w:p w:rsidR="00F40840" w:rsidRDefault="00F40840" w:rsidP="00F40840">
      <w:r>
        <w:t xml:space="preserve">    1751013-Л - оис</w:t>
      </w:r>
    </w:p>
    <w:p w:rsidR="00F40840" w:rsidRDefault="00F40840" w:rsidP="00F40840">
      <w:r>
        <w:t xml:space="preserve">    Пастуро, Мишель</w:t>
      </w:r>
    </w:p>
    <w:p w:rsidR="00031E54" w:rsidRDefault="00F40840" w:rsidP="00F40840">
      <w:r>
        <w:t>Красный : история цвета / Мишель Пастуро; [пер. с фр. Нины Кулиш]. - Москва : Новое литературное обозрение, 2019. - 153, [2] с. - (Библиотека журнала "Теория моды"). - Библиогр. в конце кн. - Загл. и авт. на яз .ориг.: Rouge. Histoire d'une cjuler / Michel Pastoureau. - ISBN 978-5-4448-0960-0 : 395,20</w:t>
      </w:r>
    </w:p>
    <w:p w:rsidR="00031E54" w:rsidRDefault="00031E54" w:rsidP="00F40840">
      <w:r>
        <w:t xml:space="preserve">    Оглавление: </w:t>
      </w:r>
      <w:hyperlink r:id="rId221" w:history="1">
        <w:r w:rsidR="00493666" w:rsidRPr="00CC2F8A">
          <w:rPr>
            <w:rStyle w:val="a8"/>
          </w:rPr>
          <w:t>http://kitap.tatar.ru/ogl/nlrt/nbrt_obr_2394097.pdf</w:t>
        </w:r>
      </w:hyperlink>
    </w:p>
    <w:p w:rsidR="00493666" w:rsidRDefault="00493666" w:rsidP="00F40840"/>
    <w:p w:rsidR="00031E54" w:rsidRDefault="00031E54" w:rsidP="00F40840"/>
    <w:p w:rsidR="00031E54" w:rsidRDefault="00031E54" w:rsidP="00031E54">
      <w:r>
        <w:t>272. 85.96;   Р27</w:t>
      </w:r>
    </w:p>
    <w:p w:rsidR="00031E54" w:rsidRDefault="00031E54" w:rsidP="00031E54">
      <w:r>
        <w:t xml:space="preserve">    1751632-Н - оис</w:t>
      </w:r>
    </w:p>
    <w:p w:rsidR="00031E54" w:rsidRDefault="00031E54" w:rsidP="00031E54">
      <w:r>
        <w:t xml:space="preserve">    Рахманинов, Сергей Васильевич</w:t>
      </w:r>
    </w:p>
    <w:p w:rsidR="00031E54" w:rsidRDefault="00031E54" w:rsidP="00031E54">
      <w:r>
        <w:t>Колокола [Ноты] : поэма для солистов, хора и симфонического оркестра. Соч. 35. : переложение для пения и фортепиано  А. Гольденвейзера = The Bells : Poem for soloists, choir and symphony orchestra. Op.35 / С. В. Рахманинов; ред. М. Городецкая. - Москва : П. Юргенсон, 2012. - 94, [1] с.. - ISBN 979-0-706392-07-3 : 563,42</w:t>
      </w:r>
    </w:p>
    <w:p w:rsidR="00031E54" w:rsidRDefault="00031E54" w:rsidP="00031E54">
      <w:r>
        <w:t xml:space="preserve">    Оглавление: </w:t>
      </w:r>
      <w:hyperlink r:id="rId222" w:history="1">
        <w:r w:rsidR="00493666" w:rsidRPr="00CC2F8A">
          <w:rPr>
            <w:rStyle w:val="a8"/>
          </w:rPr>
          <w:t>http://kitap.tatar.ru/ogl/nlrt/nbrt_obr_2378038.pdf</w:t>
        </w:r>
      </w:hyperlink>
    </w:p>
    <w:p w:rsidR="00493666" w:rsidRDefault="00493666" w:rsidP="00031E54"/>
    <w:p w:rsidR="00031E54" w:rsidRDefault="00031E54" w:rsidP="00031E54"/>
    <w:p w:rsidR="00031E54" w:rsidRDefault="00031E54" w:rsidP="00031E54">
      <w:r>
        <w:t>273. 85.97-010.1;   Р51</w:t>
      </w:r>
    </w:p>
    <w:p w:rsidR="00031E54" w:rsidRDefault="00031E54" w:rsidP="00031E54">
      <w:r>
        <w:t xml:space="preserve">    1751633-Н - оис</w:t>
      </w:r>
    </w:p>
    <w:p w:rsidR="00031E54" w:rsidRDefault="00031E54" w:rsidP="00031E54">
      <w:r>
        <w:t xml:space="preserve">    Римский-Корсаков, Николай Андреевич</w:t>
      </w:r>
    </w:p>
    <w:p w:rsidR="00031E54" w:rsidRDefault="00031E54" w:rsidP="00031E54">
      <w:r>
        <w:t>Сказка о царе Салтане [Ноты] : опера в четырех действиях с прологом : либретто В. И. Бельского / Н. А. Римский-Корсаков. - 2-е изд., испр. - Санкт-Петербург [и др.] : Лань : Планета Музыки, 2016. - 280 с. - (Учебники для вузов. Специальная литература).. - ISBN 978-5-8114-2198-5 (Изд-во "Лань"). - ISBN 978-5-91938-295-9 (Изд-во "Планета Музыки") : 1607,42</w:t>
      </w:r>
    </w:p>
    <w:p w:rsidR="00031E54" w:rsidRDefault="00031E54" w:rsidP="00031E54"/>
    <w:p w:rsidR="00031E54" w:rsidRDefault="00031E54" w:rsidP="00031E54">
      <w:r>
        <w:t>274. 85.334;   С22</w:t>
      </w:r>
    </w:p>
    <w:p w:rsidR="00031E54" w:rsidRDefault="00031E54" w:rsidP="00031E54">
      <w:r>
        <w:t xml:space="preserve">    1751655-Л - оис</w:t>
      </w:r>
    </w:p>
    <w:p w:rsidR="00031E54" w:rsidRDefault="00031E54" w:rsidP="00031E54">
      <w:r>
        <w:t xml:space="preserve">    Сахновский, Василий Григорьевич</w:t>
      </w:r>
    </w:p>
    <w:p w:rsidR="00031E54" w:rsidRDefault="00031E54" w:rsidP="00031E54">
      <w:r>
        <w:t>Работа режиссера : учебное пособие / В. Г. Сахновский. - 3-е изд., стер. - Изд. 3-е, стер. - Санкт-Петербург : Лань : Планета Музыки, 2018. - 250 с. - (Учебники для вузов. Специальная литература).. - ISBN 978-5-8114-2653-9 (Изд-во "Лань"). - ISBN 978-5-91938-416-8 (Изд-во "Планета музыки") : 882,62</w:t>
      </w:r>
    </w:p>
    <w:p w:rsidR="00031E54" w:rsidRDefault="00031E54" w:rsidP="00031E54">
      <w:r>
        <w:t xml:space="preserve">    Оглавление: </w:t>
      </w:r>
      <w:hyperlink r:id="rId223" w:history="1">
        <w:r w:rsidR="00493666" w:rsidRPr="00CC2F8A">
          <w:rPr>
            <w:rStyle w:val="a8"/>
          </w:rPr>
          <w:t>http://kitap.tatar.ru/ogl/nlrt/nbrt_obr_2393195.pdf</w:t>
        </w:r>
      </w:hyperlink>
    </w:p>
    <w:p w:rsidR="00493666" w:rsidRDefault="00493666" w:rsidP="00031E54"/>
    <w:p w:rsidR="00031E54" w:rsidRDefault="00031E54" w:rsidP="00031E54"/>
    <w:p w:rsidR="00031E54" w:rsidRDefault="00031E54" w:rsidP="00031E54">
      <w:r>
        <w:t>275. 85.33;   С76</w:t>
      </w:r>
    </w:p>
    <w:p w:rsidR="00031E54" w:rsidRDefault="00031E54" w:rsidP="00031E54">
      <w:r>
        <w:t xml:space="preserve">    1751647-М - оис</w:t>
      </w:r>
    </w:p>
    <w:p w:rsidR="00031E54" w:rsidRDefault="00031E54" w:rsidP="00031E54">
      <w:r>
        <w:lastRenderedPageBreak/>
        <w:t xml:space="preserve">    Станиславский, Константин Сергеевич</w:t>
      </w:r>
    </w:p>
    <w:p w:rsidR="00031E54" w:rsidRDefault="00031E54" w:rsidP="00031E54">
      <w:r>
        <w:t>Работа актера над собой в творческом процессе переживания : дневник ученика / Константин  Станиславский. - Санкт-Петербург : Азбука : Азбука-Аттикус, 2018. - 507, [2] с. - (Азбука-классика). - (Non-Fiction).. - ISBN 978-5-389-09549-6 : 183,02</w:t>
      </w:r>
    </w:p>
    <w:p w:rsidR="00031E54" w:rsidRDefault="00031E54" w:rsidP="00031E54">
      <w:r>
        <w:t xml:space="preserve">    Оглавление: </w:t>
      </w:r>
      <w:hyperlink r:id="rId224" w:history="1">
        <w:r w:rsidR="00493666" w:rsidRPr="00CC2F8A">
          <w:rPr>
            <w:rStyle w:val="a8"/>
          </w:rPr>
          <w:t>http://kitap.tatar.ru/ogl/nlrt/nbrt_obr_2392947.pdf</w:t>
        </w:r>
      </w:hyperlink>
    </w:p>
    <w:p w:rsidR="00493666" w:rsidRDefault="00493666" w:rsidP="00031E54"/>
    <w:p w:rsidR="00031E54" w:rsidRDefault="00031E54" w:rsidP="00031E54"/>
    <w:p w:rsidR="00031E54" w:rsidRDefault="00031E54" w:rsidP="00031E54">
      <w:r>
        <w:t>276. 85.334;   С76</w:t>
      </w:r>
    </w:p>
    <w:p w:rsidR="00031E54" w:rsidRDefault="00031E54" w:rsidP="00031E54">
      <w:r>
        <w:t xml:space="preserve">    1751646-М - оис</w:t>
      </w:r>
    </w:p>
    <w:p w:rsidR="00031E54" w:rsidRDefault="00031E54" w:rsidP="00031E54">
      <w:r>
        <w:t xml:space="preserve">    Станиславский, Константин Сергеевич</w:t>
      </w:r>
    </w:p>
    <w:p w:rsidR="00031E54" w:rsidRDefault="00031E54" w:rsidP="00031E54">
      <w:r>
        <w:t>Работа актёра над собой / К. С. Станиславский. - Москва : АСТ, 2018. - 477, [2] c. - (Эксклюзив: Русская классика).. - ISBN 978-5-17-107462-5 : 191,42</w:t>
      </w:r>
    </w:p>
    <w:p w:rsidR="00031E54" w:rsidRDefault="00031E54" w:rsidP="00031E54">
      <w:r>
        <w:t xml:space="preserve">    Оглавление: </w:t>
      </w:r>
      <w:hyperlink r:id="rId225" w:history="1">
        <w:r w:rsidR="00493666" w:rsidRPr="00CC2F8A">
          <w:rPr>
            <w:rStyle w:val="a8"/>
          </w:rPr>
          <w:t>http://kitap.tatar.ru/ogl/nlrt/nbrt_obr_2392942.pdf</w:t>
        </w:r>
      </w:hyperlink>
    </w:p>
    <w:p w:rsidR="00493666" w:rsidRDefault="00493666" w:rsidP="00031E54"/>
    <w:p w:rsidR="00031E54" w:rsidRDefault="00031E54" w:rsidP="00031E54"/>
    <w:p w:rsidR="00031E54" w:rsidRDefault="00031E54" w:rsidP="00031E54">
      <w:r>
        <w:t>277. 85.334;   Т50</w:t>
      </w:r>
    </w:p>
    <w:p w:rsidR="00031E54" w:rsidRDefault="00031E54" w:rsidP="00031E54">
      <w:r>
        <w:t xml:space="preserve">    1751649-Л - оис</w:t>
      </w:r>
    </w:p>
    <w:p w:rsidR="00031E54" w:rsidRDefault="00031E54" w:rsidP="00031E54">
      <w:r>
        <w:t xml:space="preserve">    Товстоногов, Георгий Александрович</w:t>
      </w:r>
    </w:p>
    <w:p w:rsidR="00031E54" w:rsidRDefault="00031E54" w:rsidP="00031E54">
      <w:r>
        <w:t>Зеркало сцены : учебное пособие / Г. А. Товстоногов. - 5-е изд., стер. - Санкт-Петербург [и др.] : Лань : Планета Музыки, 2019. - 396, [2] с. - (Учебники для вузов. Специальная литература).. - ISBN 978-5-8114-4031-3 (Изд-во "Лань"). - ISBN 978-5-4495-0054-0 (Изд-во "Планета Музыки") : 1060,22</w:t>
      </w:r>
    </w:p>
    <w:p w:rsidR="00031E54" w:rsidRDefault="00031E54" w:rsidP="00031E54">
      <w:r>
        <w:t xml:space="preserve">    Оглавление: </w:t>
      </w:r>
      <w:hyperlink r:id="rId226" w:history="1">
        <w:r w:rsidR="00493666" w:rsidRPr="00CC2F8A">
          <w:rPr>
            <w:rStyle w:val="a8"/>
          </w:rPr>
          <w:t>http://kitap.tatar.ru/ogl/nlrt/nbrt_obr_2390291.pdf</w:t>
        </w:r>
      </w:hyperlink>
    </w:p>
    <w:p w:rsidR="00493666" w:rsidRDefault="00493666" w:rsidP="00031E54"/>
    <w:p w:rsidR="00031E54" w:rsidRDefault="00031E54" w:rsidP="00031E54"/>
    <w:p w:rsidR="00031E54" w:rsidRDefault="00031E54" w:rsidP="00031E54">
      <w:r>
        <w:t>278. К  85.14;   Т82</w:t>
      </w:r>
    </w:p>
    <w:p w:rsidR="00031E54" w:rsidRDefault="00031E54" w:rsidP="00031E54">
      <w:r>
        <w:t xml:space="preserve">    1753109-Ф - оис; 1753110-Ф - нк</w:t>
      </w:r>
    </w:p>
    <w:p w:rsidR="00031E54" w:rsidRDefault="00031E54" w:rsidP="00031E54">
      <w:r>
        <w:t xml:space="preserve">    Тулузакова, Галина Петровна</w:t>
      </w:r>
    </w:p>
    <w:p w:rsidR="00031E54" w:rsidRDefault="00031E54" w:rsidP="00031E54">
      <w:r>
        <w:t>Николай Фешин = Nikolai Fechin : [альбом] / Г. П. Тулузакова. - 2-е изд., перераб. и доп. - Санкт-Петербург : Золотой век, 2018. - 502, [1] c. : цв. ил. - (Русские художники. XX век). - Библиогр.: с. 477-478. - Текст на рус., частично на англ. - Рез.: рус., англ.. - ISBN 978-5-905915-26-0 (в суперобл.) : 6435,00</w:t>
      </w:r>
    </w:p>
    <w:p w:rsidR="00031E54" w:rsidRDefault="00031E54" w:rsidP="00031E54"/>
    <w:p w:rsidR="00031E54" w:rsidRDefault="00031E54" w:rsidP="00031E54">
      <w:r>
        <w:t>279. 85.94;   Ф 92</w:t>
      </w:r>
    </w:p>
    <w:p w:rsidR="00031E54" w:rsidRDefault="00031E54" w:rsidP="00031E54">
      <w:r>
        <w:t xml:space="preserve">    1751976-Н - нк; 1751977-Н - нк; 1751978-Н - нк; 1751379-Н - нк; 1751380-Н - нк; 1751381-Н - оис</w:t>
      </w:r>
    </w:p>
    <w:p w:rsidR="00031E54" w:rsidRDefault="00031E54" w:rsidP="00031E54">
      <w:r>
        <w:t xml:space="preserve">    Фәйзрахманов, Айдар</w:t>
      </w:r>
    </w:p>
    <w:p w:rsidR="00031E54" w:rsidRDefault="00031E54" w:rsidP="00031E54">
      <w:r>
        <w:t>Борчылма [Ноты] : җырлар һәм романслар / Айдар  Фәйзрахманов; Татарстан Республикасы мәдәният министрлыгы ; Г. Тукай исем. татар дәүләт филармониясе, кереш сүз авт.: Р. Фәйзуллин, И. Камалов. - Казан : "Халкыбыз мирасы" нәшрияты, 2018. - 120, [1] б. : портр., фоторәс., ноталар б-н. - Эчт.: Абзыеңның кәләпүше; Авылыма кайту; Ак поэма; Алып калыр өмет; Әгәр миңа ышанмасаң һ. б.. - ISBN 978-5-905160-12-7 : 350,00</w:t>
      </w:r>
    </w:p>
    <w:p w:rsidR="00031E54" w:rsidRDefault="00031E54" w:rsidP="00031E54">
      <w:r>
        <w:t xml:space="preserve">    Оглавление: </w:t>
      </w:r>
      <w:hyperlink r:id="rId227" w:history="1">
        <w:r w:rsidR="00493666" w:rsidRPr="00CC2F8A">
          <w:rPr>
            <w:rStyle w:val="a8"/>
          </w:rPr>
          <w:t>http://kitap.tatar.ru/ogl/nlrt/nbrt_obr_2381252.pdf</w:t>
        </w:r>
      </w:hyperlink>
    </w:p>
    <w:p w:rsidR="00493666" w:rsidRDefault="00493666" w:rsidP="00031E54"/>
    <w:p w:rsidR="00031E54" w:rsidRDefault="00031E54" w:rsidP="00031E54"/>
    <w:p w:rsidR="00031E54" w:rsidRDefault="00031E54" w:rsidP="00031E54">
      <w:r>
        <w:t>280. 85.10;   Ч-65</w:t>
      </w:r>
    </w:p>
    <w:p w:rsidR="00031E54" w:rsidRDefault="00031E54" w:rsidP="00031E54">
      <w:r>
        <w:t xml:space="preserve">    1751226-Л - оис</w:t>
      </w:r>
    </w:p>
    <w:p w:rsidR="00031E54" w:rsidRDefault="00031E54" w:rsidP="00031E54">
      <w:r>
        <w:t xml:space="preserve">    Чирикба, Вячеслав</w:t>
      </w:r>
    </w:p>
    <w:p w:rsidR="00031E54" w:rsidRDefault="00031E54" w:rsidP="00031E54">
      <w:r>
        <w:t>Загадка Катерины. Кем была мать Леонардо да Винчи? / В. Чирикба. - Санкт-Петербург ; Москва ; Екатеринбург ; Воронеж ; Нижний Новгород ; Ростов-на-Дону ; Самара ; Минск : Питер, 2018. - 154, [1] с., [8] л. цв. ил. - Библиогр.: с. 140. - ISBN 978-5-4461-0832-9 : 500,50</w:t>
      </w:r>
    </w:p>
    <w:p w:rsidR="00031E54" w:rsidRDefault="00031E54" w:rsidP="00031E54">
      <w:r>
        <w:lastRenderedPageBreak/>
        <w:t xml:space="preserve">    Оглавление: </w:t>
      </w:r>
      <w:hyperlink r:id="rId228" w:history="1">
        <w:r w:rsidR="00493666" w:rsidRPr="00CC2F8A">
          <w:rPr>
            <w:rStyle w:val="a8"/>
          </w:rPr>
          <w:t>http://kitap.tatar.ru/ogl/nlrt/nbrt_obr_2360460.pdf</w:t>
        </w:r>
      </w:hyperlink>
    </w:p>
    <w:p w:rsidR="00493666" w:rsidRDefault="00493666" w:rsidP="00031E54"/>
    <w:p w:rsidR="00031E54" w:rsidRDefault="00031E54" w:rsidP="00031E54"/>
    <w:p w:rsidR="00031E54" w:rsidRDefault="00031E54" w:rsidP="00031E54">
      <w:r>
        <w:t>281. 85.943;   Ш79</w:t>
      </w:r>
    </w:p>
    <w:p w:rsidR="00031E54" w:rsidRDefault="00031E54" w:rsidP="00031E54">
      <w:r>
        <w:t xml:space="preserve">    1751513-Н - оис</w:t>
      </w:r>
    </w:p>
    <w:p w:rsidR="00031E54" w:rsidRDefault="00031E54" w:rsidP="00031E54">
      <w:r>
        <w:t xml:space="preserve">    Шопен, Фридерик</w:t>
      </w:r>
    </w:p>
    <w:p w:rsidR="00031E54" w:rsidRDefault="00031E54" w:rsidP="00031E54">
      <w:r>
        <w:t>Песни  [Ноты] : для голоса и фортепиано = Songs : for Voice and Plano / Ф. Шопен; ред. О. Макаренко. - Москва : Музыка, 2014. - 62, [2] c.. - ISBN 979-0-66006-224-1 : 370,22</w:t>
      </w:r>
    </w:p>
    <w:p w:rsidR="00031E54" w:rsidRDefault="00031E54" w:rsidP="00031E54">
      <w:r>
        <w:t xml:space="preserve">    Оглавление: </w:t>
      </w:r>
      <w:hyperlink r:id="rId229" w:history="1">
        <w:r w:rsidR="00493666" w:rsidRPr="00CC2F8A">
          <w:rPr>
            <w:rStyle w:val="a8"/>
          </w:rPr>
          <w:t>http://kitap.tatar.ru/ogl/nlrt/nbrt_obr_2360953.pdf</w:t>
        </w:r>
      </w:hyperlink>
    </w:p>
    <w:p w:rsidR="00493666" w:rsidRDefault="00493666" w:rsidP="00031E54"/>
    <w:p w:rsidR="00031E54" w:rsidRDefault="00031E54" w:rsidP="00031E54"/>
    <w:p w:rsidR="000C65BE" w:rsidRDefault="000C65BE" w:rsidP="00031E54"/>
    <w:p w:rsidR="000C65BE" w:rsidRDefault="000C65BE" w:rsidP="000C65BE">
      <w:pPr>
        <w:pStyle w:val="1"/>
      </w:pPr>
      <w:r>
        <w:t>Религия. Мистика. Свободомыслие. (ББК 86)</w:t>
      </w:r>
    </w:p>
    <w:p w:rsidR="000C65BE" w:rsidRDefault="000C65BE" w:rsidP="000C65BE">
      <w:pPr>
        <w:pStyle w:val="1"/>
      </w:pPr>
    </w:p>
    <w:p w:rsidR="000C65BE" w:rsidRDefault="000C65BE" w:rsidP="000C65BE">
      <w:r>
        <w:t>282. 86.38;   Т23</w:t>
      </w:r>
    </w:p>
    <w:p w:rsidR="000C65BE" w:rsidRDefault="000C65BE" w:rsidP="000C65BE">
      <w:r>
        <w:t xml:space="preserve">    1753516-Л - нк; 1753517-Л - нк; 1753518-Л - нк</w:t>
      </w:r>
    </w:p>
    <w:p w:rsidR="000C65BE" w:rsidRDefault="000C65BE" w:rsidP="000C65BE">
      <w:r>
        <w:t xml:space="preserve">    Татарский мусульманский календарь / гл. ред. (на рус. яз.) Фания Хузахмет. - Казань : Миллят, 2019-. - 2019 - 367 с. : 150,00</w:t>
      </w:r>
    </w:p>
    <w:p w:rsidR="000C65BE" w:rsidRDefault="000C65BE" w:rsidP="000C65BE"/>
    <w:p w:rsidR="000C65BE" w:rsidRDefault="000C65BE" w:rsidP="000C65BE">
      <w:r>
        <w:t>283. К  86.37;   З-48</w:t>
      </w:r>
    </w:p>
    <w:p w:rsidR="000C65BE" w:rsidRDefault="000C65BE" w:rsidP="000C65BE">
      <w:r>
        <w:t xml:space="preserve">    1753676-Л - нк; 1753677-Л - нк; 1753678-Л - нк</w:t>
      </w:r>
    </w:p>
    <w:p w:rsidR="000C65BE" w:rsidRDefault="000C65BE" w:rsidP="000C65BE">
      <w:r>
        <w:t xml:space="preserve">    Зеленецкий, Александр Федорович( протоиерей)</w:t>
      </w:r>
    </w:p>
    <w:p w:rsidR="000C65BE" w:rsidRDefault="000C65BE" w:rsidP="000C65BE">
      <w:r>
        <w:t>Казанский богородичный первоклассный женский монастрь : [краткий исторический очерк с фотографическими снимками] / Протоиерей Александр Зеленецкий; [авт. предисл. А. Елдашев]. - Репринт. изд. - Казань : Издательство Сергея Бузукина, 2018. - [6], 152 с., [14] л., ил., портр. - Библиогр. в подстроч. примеч. - На обл. ориг. изд.: Казанский Богородичный первоклассный женский монастырь: краткий исторический очерк с фотографическими снимками / составил протоиерей Александр Зеленецкий. Казань: Типо-литография Императорского университета, 1910. - ISBN 978-5-905514-38-8 : 250,00</w:t>
      </w:r>
    </w:p>
    <w:p w:rsidR="000C65BE" w:rsidRDefault="000C65BE" w:rsidP="000C65BE"/>
    <w:p w:rsidR="000C65BE" w:rsidRDefault="000C65BE" w:rsidP="000C65BE">
      <w:r>
        <w:t>284. 86.38;   М 17</w:t>
      </w:r>
    </w:p>
    <w:p w:rsidR="000C65BE" w:rsidRDefault="000C65BE" w:rsidP="000C65BE">
      <w:r>
        <w:t xml:space="preserve">    1752008-Т - нк; 1752009-Т - нк; 1752010-Т - нк</w:t>
      </w:r>
    </w:p>
    <w:p w:rsidR="000C65BE" w:rsidRDefault="000C65BE" w:rsidP="000C65BE">
      <w:r>
        <w:t xml:space="preserve">    Максуди, Әхмәдһади</w:t>
      </w:r>
    </w:p>
    <w:p w:rsidR="000C65BE" w:rsidRDefault="000C65BE" w:rsidP="000C65BE">
      <w:r>
        <w:t>Гыйбадәте Исламия / Әхмәдһади Максуди. - Казан : Издательский дом "Хузур", 2018. - 174, [1] б.. - ISBN 978-5-9907871-2-4 : 150,00</w:t>
      </w:r>
    </w:p>
    <w:p w:rsidR="000C65BE" w:rsidRDefault="000C65BE" w:rsidP="000C65BE">
      <w:r>
        <w:t xml:space="preserve">    Оглавление: </w:t>
      </w:r>
      <w:hyperlink r:id="rId230" w:history="1">
        <w:r w:rsidR="00493666" w:rsidRPr="00CC2F8A">
          <w:rPr>
            <w:rStyle w:val="a8"/>
          </w:rPr>
          <w:t>http://kitap.tatar.ru/ogl/nlrt/nbrt_obr_2381925.pdf</w:t>
        </w:r>
      </w:hyperlink>
    </w:p>
    <w:p w:rsidR="00493666" w:rsidRDefault="00493666" w:rsidP="000C65BE"/>
    <w:p w:rsidR="000C65BE" w:rsidRDefault="000C65BE" w:rsidP="000C65BE"/>
    <w:p w:rsidR="000C65BE" w:rsidRDefault="000C65BE" w:rsidP="000C65BE">
      <w:r>
        <w:t>285. 86.38;   Ш15</w:t>
      </w:r>
    </w:p>
    <w:p w:rsidR="000C65BE" w:rsidRDefault="000C65BE" w:rsidP="000C65BE">
      <w:r>
        <w:t xml:space="preserve">    1753619-Л - кх; 1753620-Л - кх; 1753621-Л - кх</w:t>
      </w:r>
    </w:p>
    <w:p w:rsidR="000C65BE" w:rsidRDefault="000C65BE" w:rsidP="000C65BE">
      <w:r>
        <w:t xml:space="preserve">    Исламские течения и группы : учебное пособие / Д. А. Шагавиев. - Казань : Издательский дом "Хузур", 2017. - 287 с. : портр., ил. - Библиогр.: с. 237-246. - ISBN 978-5-9907954-2-6 : 150,00</w:t>
      </w:r>
    </w:p>
    <w:p w:rsidR="000C65BE" w:rsidRDefault="000C65BE" w:rsidP="000C65BE">
      <w:r>
        <w:t xml:space="preserve">    Оглавление: </w:t>
      </w:r>
      <w:hyperlink r:id="rId231" w:history="1">
        <w:r w:rsidR="00493666" w:rsidRPr="00CC2F8A">
          <w:rPr>
            <w:rStyle w:val="a8"/>
          </w:rPr>
          <w:t>http://kitap.tatar.ru/ogl/nlrt/nbrt_obr_2396274.pdf</w:t>
        </w:r>
      </w:hyperlink>
    </w:p>
    <w:p w:rsidR="00493666" w:rsidRDefault="00493666" w:rsidP="000C65BE"/>
    <w:p w:rsidR="000C65BE" w:rsidRDefault="000C65BE" w:rsidP="000C65BE"/>
    <w:p w:rsidR="000C65BE" w:rsidRDefault="000C65BE" w:rsidP="000C65BE">
      <w:r>
        <w:t>286. 86.38;   К 30</w:t>
      </w:r>
    </w:p>
    <w:p w:rsidR="000C65BE" w:rsidRDefault="000C65BE" w:rsidP="000C65BE">
      <w:r>
        <w:t xml:space="preserve">    1753682-Л - кх; 1753683-Л - кх; 1753684-Л - кх</w:t>
      </w:r>
    </w:p>
    <w:p w:rsidR="000C65BE" w:rsidRDefault="000C65BE" w:rsidP="000C65BE">
      <w:r>
        <w:t xml:space="preserve">    ал-Кахтани, Габдулла</w:t>
      </w:r>
    </w:p>
    <w:p w:rsidR="000C65BE" w:rsidRDefault="000C65BE" w:rsidP="000C65BE">
      <w:r>
        <w:lastRenderedPageBreak/>
        <w:t>Кто они неохариджиты (ваххабиты-"салафиты")? : хауляи хум ал-хаваридж / Габдулла ал-Кахтани; [пер. с араб. яз. Р. К. Адыгамов]. - Казань : Иман, 2006/1427. - 359, [1] с. - Библиогр.: с. 349-355 и подстроч. примеч. : 100,00</w:t>
      </w:r>
    </w:p>
    <w:p w:rsidR="000C65BE" w:rsidRDefault="000C65BE" w:rsidP="000C65BE">
      <w:r>
        <w:t xml:space="preserve">    Оглавление: </w:t>
      </w:r>
      <w:hyperlink r:id="rId232" w:history="1">
        <w:r w:rsidR="00493666" w:rsidRPr="00CC2F8A">
          <w:rPr>
            <w:rStyle w:val="a8"/>
          </w:rPr>
          <w:t>http://kitap.tatar.ru/ogl/nlrt/nbrt_obr_2397051.pdf</w:t>
        </w:r>
      </w:hyperlink>
    </w:p>
    <w:p w:rsidR="00493666" w:rsidRDefault="00493666" w:rsidP="000C65BE"/>
    <w:p w:rsidR="000C65BE" w:rsidRDefault="000C65BE" w:rsidP="000C65BE"/>
    <w:p w:rsidR="000C65BE" w:rsidRDefault="000C65BE" w:rsidP="000C65BE">
      <w:r>
        <w:t>287. 86.38;   А17</w:t>
      </w:r>
    </w:p>
    <w:p w:rsidR="000C65BE" w:rsidRDefault="000C65BE" w:rsidP="000C65BE">
      <w:r>
        <w:t xml:space="preserve">    1753637-Л - ио; 1753638-Л - ио; 1753639-Л - ио</w:t>
      </w:r>
    </w:p>
    <w:p w:rsidR="000C65BE" w:rsidRDefault="000C65BE" w:rsidP="000C65BE">
      <w:r>
        <w:t xml:space="preserve">    إمام أعظم أبو حنيفة نعمان بن ثابت</w:t>
      </w:r>
    </w:p>
    <w:p w:rsidR="000C65BE" w:rsidRDefault="000C65BE" w:rsidP="000C65BE">
      <w:r>
        <w:t>الفقه الأكبر : مع شرحه  لابى المنتهى / إمام أعظم أبو حنيفة نعمان بن ثابت. - Репринт. изд. 1914 г. - Казань : "ИД "Хузур" - "Спокойствие", 2018. - 44 с. - Огл. на араб. яз.. - ISBN 978-5-9908320-9-1 : 100,00</w:t>
      </w:r>
    </w:p>
    <w:p w:rsidR="000C65BE" w:rsidRDefault="000C65BE" w:rsidP="000C65BE"/>
    <w:p w:rsidR="000C65BE" w:rsidRDefault="000C65BE" w:rsidP="000C65BE">
      <w:r>
        <w:t>288. 86.38;   Д46</w:t>
      </w:r>
    </w:p>
    <w:p w:rsidR="000C65BE" w:rsidRDefault="000C65BE" w:rsidP="000C65BE">
      <w:r>
        <w:t xml:space="preserve">    1753613-И - ио; 1753614-И - ио; 1753615-И - ио</w:t>
      </w:r>
    </w:p>
    <w:p w:rsidR="000C65BE" w:rsidRDefault="000C65BE" w:rsidP="000C65BE">
      <w:r>
        <w:t xml:space="preserve">    عبد الغني بن طالب الغنيمي الميداني الدمشقي</w:t>
      </w:r>
    </w:p>
    <w:p w:rsidR="000C65BE" w:rsidRDefault="000C65BE" w:rsidP="000C65BE">
      <w:r>
        <w:t>إسعاف المريدين لإقامة فرائض الدين = Ис'афуль муриддин ли-икамати фараид ад-дин : مختصر للناشئة في أحكام العبادات في الفقه الحنفي / عبد الغني بن طالب الغنيمي الميداني الدمشقي; дизайн обл. Э. Димасова. - Казань : "Издательский дом "Хузур" - "Спокойствие", 2019. - 106 с. - На араб. яз.. - ISBN 978-5-6041838-2-3 : 200,00</w:t>
      </w:r>
    </w:p>
    <w:p w:rsidR="000C65BE" w:rsidRDefault="000C65BE" w:rsidP="000C65BE">
      <w:r>
        <w:t xml:space="preserve">    Оглавление: </w:t>
      </w:r>
      <w:hyperlink r:id="rId233" w:history="1">
        <w:r w:rsidR="00493666" w:rsidRPr="00CC2F8A">
          <w:rPr>
            <w:rStyle w:val="a8"/>
          </w:rPr>
          <w:t>http://kitap.tatar.ru/ogl/nlrt/nbrt_obr_2396007.pdf</w:t>
        </w:r>
      </w:hyperlink>
    </w:p>
    <w:p w:rsidR="00493666" w:rsidRDefault="00493666" w:rsidP="000C65BE">
      <w:bookmarkStart w:id="0" w:name="_GoBack"/>
      <w:bookmarkEnd w:id="0"/>
    </w:p>
    <w:p w:rsidR="000C65BE" w:rsidRDefault="000C65BE" w:rsidP="000C65BE"/>
    <w:p w:rsidR="00CC0D8F" w:rsidRDefault="00CC0D8F" w:rsidP="000C65BE"/>
    <w:p w:rsidR="00CC0D8F" w:rsidRDefault="00CC0D8F" w:rsidP="00CC0D8F">
      <w:pPr>
        <w:pStyle w:val="1"/>
      </w:pPr>
      <w:r>
        <w:t>Философские науки. (ББК 87)</w:t>
      </w:r>
    </w:p>
    <w:p w:rsidR="00CC0D8F" w:rsidRDefault="00CC0D8F" w:rsidP="00CC0D8F">
      <w:pPr>
        <w:pStyle w:val="1"/>
      </w:pPr>
    </w:p>
    <w:p w:rsidR="00CC0D8F" w:rsidRDefault="00CC0D8F" w:rsidP="00CC0D8F">
      <w:r>
        <w:t>289. 87.5;   А84</w:t>
      </w:r>
    </w:p>
    <w:p w:rsidR="00CC0D8F" w:rsidRDefault="00CC0D8F" w:rsidP="00CC0D8F">
      <w:r>
        <w:t xml:space="preserve">    1753736-Л - кх; 1753737-Л - кх; 1753738-Л - кх</w:t>
      </w:r>
    </w:p>
    <w:p w:rsidR="00CC0D8F" w:rsidRDefault="00CC0D8F" w:rsidP="00CC0D8F">
      <w:r>
        <w:t xml:space="preserve">    Арнольди, Ольга Сергеевна</w:t>
      </w:r>
    </w:p>
    <w:p w:rsidR="00354AAC" w:rsidRPr="0057091F" w:rsidRDefault="00CC0D8F" w:rsidP="00CC0D8F">
      <w:r>
        <w:t>Метанойя / О. С. Арнольди. - Казань : Издательский дом Маковского, 2018. - 479 с. : ил., портр., факс. - Библиогр.: с. 477. - ISBN 978-5-904612-72-6 : 300,00</w:t>
      </w:r>
    </w:p>
    <w:sectPr w:rsidR="00354AAC" w:rsidRPr="0057091F">
      <w:headerReference w:type="even" r:id="rId234"/>
      <w:headerReference w:type="default" r:id="rId23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18" w:rsidRDefault="007E5618">
      <w:r>
        <w:separator/>
      </w:r>
    </w:p>
  </w:endnote>
  <w:endnote w:type="continuationSeparator" w:id="0">
    <w:p w:rsidR="007E5618" w:rsidRDefault="007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18" w:rsidRDefault="007E5618">
      <w:r>
        <w:separator/>
      </w:r>
    </w:p>
  </w:footnote>
  <w:footnote w:type="continuationSeparator" w:id="0">
    <w:p w:rsidR="007E5618" w:rsidRDefault="007E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F" w:rsidRDefault="00CC0D8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D8F" w:rsidRDefault="00CC0D8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8F" w:rsidRDefault="00CC0D8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666">
      <w:rPr>
        <w:rStyle w:val="a5"/>
        <w:noProof/>
      </w:rPr>
      <w:t>54</w:t>
    </w:r>
    <w:r>
      <w:rPr>
        <w:rStyle w:val="a5"/>
      </w:rPr>
      <w:fldChar w:fldCharType="end"/>
    </w:r>
  </w:p>
  <w:p w:rsidR="00CC0D8F" w:rsidRDefault="00CC0D8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64E"/>
    <w:rsid w:val="00031E54"/>
    <w:rsid w:val="00034D68"/>
    <w:rsid w:val="000C65BE"/>
    <w:rsid w:val="000D6A73"/>
    <w:rsid w:val="001C3F09"/>
    <w:rsid w:val="001D1BE8"/>
    <w:rsid w:val="002D2D2D"/>
    <w:rsid w:val="00354AAC"/>
    <w:rsid w:val="0037614F"/>
    <w:rsid w:val="003D15AA"/>
    <w:rsid w:val="004770F0"/>
    <w:rsid w:val="00493666"/>
    <w:rsid w:val="0057091F"/>
    <w:rsid w:val="00617465"/>
    <w:rsid w:val="007A2447"/>
    <w:rsid w:val="007C1698"/>
    <w:rsid w:val="007D3109"/>
    <w:rsid w:val="007E5618"/>
    <w:rsid w:val="0085286D"/>
    <w:rsid w:val="00885D1C"/>
    <w:rsid w:val="00915C50"/>
    <w:rsid w:val="009650C7"/>
    <w:rsid w:val="00993F74"/>
    <w:rsid w:val="00A4450E"/>
    <w:rsid w:val="00A605F8"/>
    <w:rsid w:val="00AC0FEF"/>
    <w:rsid w:val="00AE128E"/>
    <w:rsid w:val="00B13CF3"/>
    <w:rsid w:val="00B947D6"/>
    <w:rsid w:val="00C118F1"/>
    <w:rsid w:val="00C70DBD"/>
    <w:rsid w:val="00C73CA0"/>
    <w:rsid w:val="00CC0D8F"/>
    <w:rsid w:val="00D26685"/>
    <w:rsid w:val="00D41B34"/>
    <w:rsid w:val="00D76CC4"/>
    <w:rsid w:val="00DC2D47"/>
    <w:rsid w:val="00E4564E"/>
    <w:rsid w:val="00ED09CB"/>
    <w:rsid w:val="00EF6BE8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47CA-9653-45C0-9CB4-366C2914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4936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396178.pdf" TargetMode="External"/><Relationship Id="rId21" Type="http://schemas.openxmlformats.org/officeDocument/2006/relationships/hyperlink" Target="http://kitap.tatar.ru/ogl/nlrt/nbrt_obr_2398821.pdf" TargetMode="External"/><Relationship Id="rId42" Type="http://schemas.openxmlformats.org/officeDocument/2006/relationships/hyperlink" Target="http://kitap.tatar.ru/ogl/nlrt/nbrt_obr_2360438.pdf" TargetMode="External"/><Relationship Id="rId63" Type="http://schemas.openxmlformats.org/officeDocument/2006/relationships/hyperlink" Target="http://kitap.tatar.ru/ogl/nlrt/nbrt_obr_2398679.pdf" TargetMode="External"/><Relationship Id="rId84" Type="http://schemas.openxmlformats.org/officeDocument/2006/relationships/hyperlink" Target="http://kitap.tatar.ru/ogl/nlrt/nbrt_obr_2399233.pdf" TargetMode="External"/><Relationship Id="rId138" Type="http://schemas.openxmlformats.org/officeDocument/2006/relationships/hyperlink" Target="http://kitap.tatar.ru/ogl/nlrt/nbrt_obr_2357307.pdf" TargetMode="External"/><Relationship Id="rId159" Type="http://schemas.openxmlformats.org/officeDocument/2006/relationships/hyperlink" Target="http://kitap.tatar.ru/ogl/nlrt/nbrt_obr_2398384.pdf" TargetMode="External"/><Relationship Id="rId170" Type="http://schemas.openxmlformats.org/officeDocument/2006/relationships/hyperlink" Target="http://kitap.tatar.ru/ogl/nlrt/nbrt_obr_2398878.pdf" TargetMode="External"/><Relationship Id="rId191" Type="http://schemas.openxmlformats.org/officeDocument/2006/relationships/hyperlink" Target="http://kitap.tatar.ru/ogl/nlrt/nbrt_obr_2392930.pdf" TargetMode="External"/><Relationship Id="rId205" Type="http://schemas.openxmlformats.org/officeDocument/2006/relationships/hyperlink" Target="http://kitap.tatar.ru/ogl/nlrt/nbrt_obr_2359421.pdf" TargetMode="External"/><Relationship Id="rId226" Type="http://schemas.openxmlformats.org/officeDocument/2006/relationships/hyperlink" Target="http://kitap.tatar.ru/ogl/nlrt/nbrt_obr_2390291.pdf" TargetMode="External"/><Relationship Id="rId107" Type="http://schemas.openxmlformats.org/officeDocument/2006/relationships/hyperlink" Target="http://kitap.tatar.ru/ogl/nlrt/nbrt_obr_2397798.pdf" TargetMode="External"/><Relationship Id="rId11" Type="http://schemas.openxmlformats.org/officeDocument/2006/relationships/hyperlink" Target="http://kitap.tatar.ru/ogl/nlrt/nbrt_obr_2389667.pdf" TargetMode="External"/><Relationship Id="rId32" Type="http://schemas.openxmlformats.org/officeDocument/2006/relationships/hyperlink" Target="http://kitap.tatar.ru/ogl/nlrt/nbrt_obr_2386735.pdf" TargetMode="External"/><Relationship Id="rId53" Type="http://schemas.openxmlformats.org/officeDocument/2006/relationships/hyperlink" Target="http://kitap.tatar.ru/ogl/nlrt/nbrt_obr_2361751.pdf" TargetMode="External"/><Relationship Id="rId74" Type="http://schemas.openxmlformats.org/officeDocument/2006/relationships/hyperlink" Target="http://kitap.tatar.ru/ogl/nlrt/nbrt_obr_2359531.pdf" TargetMode="External"/><Relationship Id="rId128" Type="http://schemas.openxmlformats.org/officeDocument/2006/relationships/hyperlink" Target="http://kitap.tatar.ru/ogl/nlrt/nbrt_obr_2396013.pdf" TargetMode="External"/><Relationship Id="rId149" Type="http://schemas.openxmlformats.org/officeDocument/2006/relationships/hyperlink" Target="http://kitap.tatar.ru/ogl/nlrt/nbrt_obr_2397473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357298.pdf" TargetMode="External"/><Relationship Id="rId160" Type="http://schemas.openxmlformats.org/officeDocument/2006/relationships/hyperlink" Target="http://kitap.tatar.ru/ogl/nlrt/nbrt_obr_2360388.pdf" TargetMode="External"/><Relationship Id="rId181" Type="http://schemas.openxmlformats.org/officeDocument/2006/relationships/hyperlink" Target="http://kitap.tatar.ru/ogl/nlrt/nbrt_obr_2397638.pdf" TargetMode="External"/><Relationship Id="rId216" Type="http://schemas.openxmlformats.org/officeDocument/2006/relationships/hyperlink" Target="http://kitap.tatar.ru/ogl/nlrt/nbrt_obr_2384402.pdf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kitap.tatar.ru/ogl/nlrt/nbrt_obr_2398664.pdf" TargetMode="External"/><Relationship Id="rId43" Type="http://schemas.openxmlformats.org/officeDocument/2006/relationships/hyperlink" Target="http://kitap.tatar.ru/ogl/nlrt/nbrt_obr_2360471.pdf" TargetMode="External"/><Relationship Id="rId64" Type="http://schemas.openxmlformats.org/officeDocument/2006/relationships/hyperlink" Target="http://kitap.tatar.ru/ogl/nlrt/nbrt_obr_2382958.pdf" TargetMode="External"/><Relationship Id="rId118" Type="http://schemas.openxmlformats.org/officeDocument/2006/relationships/hyperlink" Target="http://kitap.tatar.ru/ogl/nlrt/nbrt_obr_2396030.pdf" TargetMode="External"/><Relationship Id="rId139" Type="http://schemas.openxmlformats.org/officeDocument/2006/relationships/hyperlink" Target="http://kitap.tatar.ru/ogl/nlrt/nbrt_obr_2357313.pdf" TargetMode="External"/><Relationship Id="rId80" Type="http://schemas.openxmlformats.org/officeDocument/2006/relationships/hyperlink" Target="http://kitap.tatar.ru/ogl/nlrt/nbrt_obr_2399360.pdf" TargetMode="External"/><Relationship Id="rId85" Type="http://schemas.openxmlformats.org/officeDocument/2006/relationships/hyperlink" Target="http://kitap.tatar.ru/ogl/nlrt/nbrt_obr_2393900.pdf" TargetMode="External"/><Relationship Id="rId150" Type="http://schemas.openxmlformats.org/officeDocument/2006/relationships/hyperlink" Target="http://kitap.tatar.ru/ogl/nlrt/nbrt_obr_2398901.pdf" TargetMode="External"/><Relationship Id="rId155" Type="http://schemas.openxmlformats.org/officeDocument/2006/relationships/hyperlink" Target="http://kitap.tatar.ru/ogl/nlrt/nbrt_obr_2397496.pdf" TargetMode="External"/><Relationship Id="rId171" Type="http://schemas.openxmlformats.org/officeDocument/2006/relationships/hyperlink" Target="http://kitap.tatar.ru/ogl/nlrt/nbrt_obr_2393956.pdf" TargetMode="External"/><Relationship Id="rId176" Type="http://schemas.openxmlformats.org/officeDocument/2006/relationships/hyperlink" Target="http://kitap.tatar.ru/ogl/nlrt/nbrt_obr_2399084.pdf" TargetMode="External"/><Relationship Id="rId192" Type="http://schemas.openxmlformats.org/officeDocument/2006/relationships/hyperlink" Target="http://kitap.tatar.ru/ogl/nlrt/nbrt_obr_2392564.pdf" TargetMode="External"/><Relationship Id="rId197" Type="http://schemas.openxmlformats.org/officeDocument/2006/relationships/hyperlink" Target="http://kitap.tatar.ru/ogl/nlrt/nbrt_obr_2360356.pdf" TargetMode="External"/><Relationship Id="rId206" Type="http://schemas.openxmlformats.org/officeDocument/2006/relationships/hyperlink" Target="http://kitap.tatar.ru/ogl/nlrt/nbrt_obr_2379416.pdf" TargetMode="External"/><Relationship Id="rId227" Type="http://schemas.openxmlformats.org/officeDocument/2006/relationships/hyperlink" Target="http://kitap.tatar.ru/ogl/nlrt/nbrt_obr_2381252.pdf" TargetMode="External"/><Relationship Id="rId201" Type="http://schemas.openxmlformats.org/officeDocument/2006/relationships/hyperlink" Target="http://kitap.tatar.ru/ogl/nlrt/nbrt_obr_2366998.pdf" TargetMode="External"/><Relationship Id="rId222" Type="http://schemas.openxmlformats.org/officeDocument/2006/relationships/hyperlink" Target="http://kitap.tatar.ru/ogl/nlrt/nbrt_obr_2378038.pdf" TargetMode="External"/><Relationship Id="rId12" Type="http://schemas.openxmlformats.org/officeDocument/2006/relationships/hyperlink" Target="http://kitap.tatar.ru/ogl/nlrt/nbrt_obr_2383809.pdf" TargetMode="External"/><Relationship Id="rId17" Type="http://schemas.openxmlformats.org/officeDocument/2006/relationships/hyperlink" Target="http://kitap.tatar.ru/ogl/nlrt/nbrt_obr_2360577.pdf" TargetMode="External"/><Relationship Id="rId33" Type="http://schemas.openxmlformats.org/officeDocument/2006/relationships/hyperlink" Target="http://kitap.tatar.ru/ogl/nlrt/nbrt_obr_2389618.pdf" TargetMode="External"/><Relationship Id="rId38" Type="http://schemas.openxmlformats.org/officeDocument/2006/relationships/hyperlink" Target="http://kitap.tatar.ru/ogl/nlrt/nbrt_obr_2398826.pdf" TargetMode="External"/><Relationship Id="rId59" Type="http://schemas.openxmlformats.org/officeDocument/2006/relationships/hyperlink" Target="http://kitap.tatar.ru/ogl/nlrt/nbrt_obr_2400062.pdf" TargetMode="External"/><Relationship Id="rId103" Type="http://schemas.openxmlformats.org/officeDocument/2006/relationships/hyperlink" Target="http://kitap.tatar.ru/ogl/nlrt/nbrt_obr_2401159.pdf" TargetMode="External"/><Relationship Id="rId108" Type="http://schemas.openxmlformats.org/officeDocument/2006/relationships/hyperlink" Target="http://kitap.tatar.ru/ogl/nlrt/nbrt_obr_2386186.pdf" TargetMode="External"/><Relationship Id="rId124" Type="http://schemas.openxmlformats.org/officeDocument/2006/relationships/hyperlink" Target="http://kitap.tatar.ru/ogl/nlrt/nbrt_obr_2396059.pdf" TargetMode="External"/><Relationship Id="rId129" Type="http://schemas.openxmlformats.org/officeDocument/2006/relationships/hyperlink" Target="http://kitap.tatar.ru/ogl/nlrt/nbrt_obr_2396992.pdf" TargetMode="External"/><Relationship Id="rId54" Type="http://schemas.openxmlformats.org/officeDocument/2006/relationships/hyperlink" Target="http://kitap.tatar.ru/ogl/nlrt/nbrt_obr_2393986.pdf" TargetMode="External"/><Relationship Id="rId70" Type="http://schemas.openxmlformats.org/officeDocument/2006/relationships/hyperlink" Target="http://kitap.tatar.ru/ogl/nlrt/nbrt_obr_2382939.pdf" TargetMode="External"/><Relationship Id="rId75" Type="http://schemas.openxmlformats.org/officeDocument/2006/relationships/hyperlink" Target="http://kitap.tatar.ru/ogl/nlrt/nbrt_obr_2396866.pdf" TargetMode="External"/><Relationship Id="rId91" Type="http://schemas.openxmlformats.org/officeDocument/2006/relationships/hyperlink" Target="http://kitap.tatar.ru/ogl/nlrt/nbrt_obr_2397035.pdf" TargetMode="External"/><Relationship Id="rId96" Type="http://schemas.openxmlformats.org/officeDocument/2006/relationships/hyperlink" Target="http://kitap.tatar.ru/ogl/nlrt/nbrt_obr_2389911.pdf" TargetMode="External"/><Relationship Id="rId140" Type="http://schemas.openxmlformats.org/officeDocument/2006/relationships/hyperlink" Target="http://kitap.tatar.ru/ogl/nlrt/nbrt_obr_2357314.pdf" TargetMode="External"/><Relationship Id="rId145" Type="http://schemas.openxmlformats.org/officeDocument/2006/relationships/hyperlink" Target="http://kitap.tatar.ru/ogl/nlrt/nbrt_obr_2399777.pdf" TargetMode="External"/><Relationship Id="rId161" Type="http://schemas.openxmlformats.org/officeDocument/2006/relationships/hyperlink" Target="http://kitap.tatar.ru/ogl/nlrt/nbrt_obr_2302658.pdf" TargetMode="External"/><Relationship Id="rId166" Type="http://schemas.openxmlformats.org/officeDocument/2006/relationships/hyperlink" Target="http://kitap.tatar.ru/ogl/nlrt/nbrt_obr_2369227.pdf" TargetMode="External"/><Relationship Id="rId182" Type="http://schemas.openxmlformats.org/officeDocument/2006/relationships/hyperlink" Target="http://kitap.tatar.ru/ogl/nlrt/nbrt_obr_2394354.pdf" TargetMode="External"/><Relationship Id="rId187" Type="http://schemas.openxmlformats.org/officeDocument/2006/relationships/hyperlink" Target="http://kitap.tatar.ru/ogl/nlrt/nbrt_obr_2397529.pdf" TargetMode="External"/><Relationship Id="rId217" Type="http://schemas.openxmlformats.org/officeDocument/2006/relationships/hyperlink" Target="http://kitap.tatar.ru/ogl/nlrt/nbrt_obr_236095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00552.pdf" TargetMode="External"/><Relationship Id="rId212" Type="http://schemas.openxmlformats.org/officeDocument/2006/relationships/hyperlink" Target="http://kitap.tatar.ru/ogl/nlrt/nbrt_obr_2384419.pdf" TargetMode="External"/><Relationship Id="rId233" Type="http://schemas.openxmlformats.org/officeDocument/2006/relationships/hyperlink" Target="http://kitap.tatar.ru/ogl/nlrt/nbrt_obr_2396007.pdf" TargetMode="External"/><Relationship Id="rId23" Type="http://schemas.openxmlformats.org/officeDocument/2006/relationships/hyperlink" Target="http://kitap.tatar.ru/ogl/nlrt/nbrt_obr_2389644.pdf" TargetMode="External"/><Relationship Id="rId28" Type="http://schemas.openxmlformats.org/officeDocument/2006/relationships/hyperlink" Target="http://kitap.tatar.ru/ogl/nlrt/nbrt_obr_2376980.pdf" TargetMode="External"/><Relationship Id="rId49" Type="http://schemas.openxmlformats.org/officeDocument/2006/relationships/hyperlink" Target="http://kitap.tatar.ru/ogl/nlrt/nbrt_obr_2357945.pdf" TargetMode="External"/><Relationship Id="rId114" Type="http://schemas.openxmlformats.org/officeDocument/2006/relationships/hyperlink" Target="http://kitap.tatar.ru/ogl/nlrt/nbrt_obr_2399145.pdf" TargetMode="External"/><Relationship Id="rId119" Type="http://schemas.openxmlformats.org/officeDocument/2006/relationships/hyperlink" Target="http://kitap.tatar.ru/ogl/nlrt/nbrt_obr_2396234.pdf" TargetMode="External"/><Relationship Id="rId44" Type="http://schemas.openxmlformats.org/officeDocument/2006/relationships/hyperlink" Target="http://kitap.tatar.ru/ogl/nlrt/nbrt_obr_2358038.pdf" TargetMode="External"/><Relationship Id="rId60" Type="http://schemas.openxmlformats.org/officeDocument/2006/relationships/hyperlink" Target="http://kitap.tatar.ru/ogl/nlrt/nbrt_obr_2397807.pdf" TargetMode="External"/><Relationship Id="rId65" Type="http://schemas.openxmlformats.org/officeDocument/2006/relationships/hyperlink" Target="http://kitap.tatar.ru/ogl/nlrt/nbrt_obr_2396518.pdf" TargetMode="External"/><Relationship Id="rId81" Type="http://schemas.openxmlformats.org/officeDocument/2006/relationships/hyperlink" Target="http://kitap.tatar.ru/ogl/nlrt/nbrt_obr_2366984.pdf" TargetMode="External"/><Relationship Id="rId86" Type="http://schemas.openxmlformats.org/officeDocument/2006/relationships/hyperlink" Target="http://kitap.tatar.ru/ogl/nlrt/nbrt_obr_2396701.pdf" TargetMode="External"/><Relationship Id="rId130" Type="http://schemas.openxmlformats.org/officeDocument/2006/relationships/hyperlink" Target="http://kitap.tatar.ru/ogl/nlrt/nbrt_obr_2393270.pdf" TargetMode="External"/><Relationship Id="rId135" Type="http://schemas.openxmlformats.org/officeDocument/2006/relationships/hyperlink" Target="http://kitap.tatar.ru/ogl/nlrt/nbrt_obr_2396738.pdf" TargetMode="External"/><Relationship Id="rId151" Type="http://schemas.openxmlformats.org/officeDocument/2006/relationships/hyperlink" Target="http://kitap.tatar.ru/ogl/nlrt/nbrt_obr_2397513.pdf" TargetMode="External"/><Relationship Id="rId156" Type="http://schemas.openxmlformats.org/officeDocument/2006/relationships/hyperlink" Target="http://kitap.tatar.ru/ogl/nlrt/nbrt_obr_2392210.pdf" TargetMode="External"/><Relationship Id="rId177" Type="http://schemas.openxmlformats.org/officeDocument/2006/relationships/hyperlink" Target="http://kitap.tatar.ru/ogl/nlrt/nbrt_obr_2397887.pdf" TargetMode="External"/><Relationship Id="rId198" Type="http://schemas.openxmlformats.org/officeDocument/2006/relationships/hyperlink" Target="http://kitap.tatar.ru/ogl/nlrt/nbrt_obr_2360353.pdf" TargetMode="External"/><Relationship Id="rId172" Type="http://schemas.openxmlformats.org/officeDocument/2006/relationships/hyperlink" Target="http://kitap.tatar.ru/ogl/nlrt/nbrt_obr_2396289.pdf" TargetMode="External"/><Relationship Id="rId193" Type="http://schemas.openxmlformats.org/officeDocument/2006/relationships/hyperlink" Target="http://kitap.tatar.ru/ogl/nlrt/nbrt_obr_2392928.pdf" TargetMode="External"/><Relationship Id="rId202" Type="http://schemas.openxmlformats.org/officeDocument/2006/relationships/hyperlink" Target="http://kitap.tatar.ru/ogl/nlrt/nbrt_obr_2396964.pdf" TargetMode="External"/><Relationship Id="rId207" Type="http://schemas.openxmlformats.org/officeDocument/2006/relationships/hyperlink" Target="http://kitap.tatar.ru/ogl/nlrt/nbrt_obr_2394221.pdf" TargetMode="External"/><Relationship Id="rId223" Type="http://schemas.openxmlformats.org/officeDocument/2006/relationships/hyperlink" Target="http://kitap.tatar.ru/ogl/nlrt/nbrt_obr_2393195.pdf" TargetMode="External"/><Relationship Id="rId228" Type="http://schemas.openxmlformats.org/officeDocument/2006/relationships/hyperlink" Target="http://kitap.tatar.ru/ogl/nlrt/nbrt_obr_2360460.pdf" TargetMode="External"/><Relationship Id="rId13" Type="http://schemas.openxmlformats.org/officeDocument/2006/relationships/hyperlink" Target="http://kitap.tatar.ru/ogl/nlrt/nbrt_obr_2389980.pdf" TargetMode="External"/><Relationship Id="rId18" Type="http://schemas.openxmlformats.org/officeDocument/2006/relationships/hyperlink" Target="http://kitap.tatar.ru/ogl/nlrt/nbrt_obr_2393472.pdf" TargetMode="External"/><Relationship Id="rId39" Type="http://schemas.openxmlformats.org/officeDocument/2006/relationships/hyperlink" Target="http://kitap.tatar.ru/ogl/nlrt/nbrt_obr_2397491.pdf" TargetMode="External"/><Relationship Id="rId109" Type="http://schemas.openxmlformats.org/officeDocument/2006/relationships/hyperlink" Target="http://kitap.tatar.ru/ogl/nlrt/nbrt_obr_2396747.pdf" TargetMode="External"/><Relationship Id="rId34" Type="http://schemas.openxmlformats.org/officeDocument/2006/relationships/hyperlink" Target="http://kitap.tatar.ru/ogl/nlrt/nbrt_obr_2397603.pdf" TargetMode="External"/><Relationship Id="rId50" Type="http://schemas.openxmlformats.org/officeDocument/2006/relationships/hyperlink" Target="http://kitap.tatar.ru/ogl/nlrt/nbrt_obr_2390134.pdf" TargetMode="External"/><Relationship Id="rId55" Type="http://schemas.openxmlformats.org/officeDocument/2006/relationships/hyperlink" Target="http://kitap.tatar.ru/ogl/nlrt/nbrt_obr_2383115.pdf" TargetMode="External"/><Relationship Id="rId76" Type="http://schemas.openxmlformats.org/officeDocument/2006/relationships/hyperlink" Target="http://kitap.tatar.ru/ogl/nlrt/nbrt_obr_2398815.pdf" TargetMode="External"/><Relationship Id="rId97" Type="http://schemas.openxmlformats.org/officeDocument/2006/relationships/hyperlink" Target="http://kitap.tatar.ru/ogl/nlrt/nbrt_obr_2401279.pdf" TargetMode="External"/><Relationship Id="rId104" Type="http://schemas.openxmlformats.org/officeDocument/2006/relationships/hyperlink" Target="http://kitap.tatar.ru/ogl/nlrt/nbrt_obr_2357200.pdf" TargetMode="External"/><Relationship Id="rId120" Type="http://schemas.openxmlformats.org/officeDocument/2006/relationships/hyperlink" Target="http://kitap.tatar.ru/ogl/nlrt/nbrt_obr_2396352.pdf" TargetMode="External"/><Relationship Id="rId125" Type="http://schemas.openxmlformats.org/officeDocument/2006/relationships/hyperlink" Target="http://kitap.tatar.ru/ogl/nlrt/nbrt_obr_2396035.pdf" TargetMode="External"/><Relationship Id="rId141" Type="http://schemas.openxmlformats.org/officeDocument/2006/relationships/hyperlink" Target="http://kitap.tatar.ru/ogl/nlrt/nbrt_obr_2357300.pdf" TargetMode="External"/><Relationship Id="rId146" Type="http://schemas.openxmlformats.org/officeDocument/2006/relationships/hyperlink" Target="http://kitap.tatar.ru/ogl/nlrt/nbrt_obr_2366974.pdf" TargetMode="External"/><Relationship Id="rId167" Type="http://schemas.openxmlformats.org/officeDocument/2006/relationships/hyperlink" Target="http://kitap.tatar.ru/ogl/nlrt/nbrt_obr_2386576.pdf" TargetMode="External"/><Relationship Id="rId188" Type="http://schemas.openxmlformats.org/officeDocument/2006/relationships/hyperlink" Target="http://kitap.tatar.ru/ogl/nlrt/nbrt_obr_2076373.pdf" TargetMode="External"/><Relationship Id="rId7" Type="http://schemas.openxmlformats.org/officeDocument/2006/relationships/hyperlink" Target="http://kitap.tatar.ru/ogl/nlrt/nbrt_obr_2400584.pdf" TargetMode="External"/><Relationship Id="rId71" Type="http://schemas.openxmlformats.org/officeDocument/2006/relationships/hyperlink" Target="http://kitap.tatar.ru/ogl/nlrt/nbrt_obr_2382857.pdf" TargetMode="External"/><Relationship Id="rId92" Type="http://schemas.openxmlformats.org/officeDocument/2006/relationships/hyperlink" Target="http://kitap.tatar.ru/ogl/nlrt/nbrt_obr_2326407.pdf" TargetMode="External"/><Relationship Id="rId162" Type="http://schemas.openxmlformats.org/officeDocument/2006/relationships/hyperlink" Target="http://kitap.tatar.ru/ogl/nlrt/nbrt_obr_2394093.pdf" TargetMode="External"/><Relationship Id="rId183" Type="http://schemas.openxmlformats.org/officeDocument/2006/relationships/hyperlink" Target="http://kitap.tatar.ru/ogl/nlrt/nbrt_obr_2396633.pdf" TargetMode="External"/><Relationship Id="rId213" Type="http://schemas.openxmlformats.org/officeDocument/2006/relationships/hyperlink" Target="http://kitap.tatar.ru/ogl/nlrt/nbrt_obr_2398591.pdf" TargetMode="External"/><Relationship Id="rId218" Type="http://schemas.openxmlformats.org/officeDocument/2006/relationships/hyperlink" Target="http://kitap.tatar.ru/ogl/nlrt/nbrt_obr_2378138.pdf" TargetMode="External"/><Relationship Id="rId234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398696.pdf" TargetMode="External"/><Relationship Id="rId24" Type="http://schemas.openxmlformats.org/officeDocument/2006/relationships/hyperlink" Target="http://kitap.tatar.ru/ogl/nlrt/nbrt_obr_2388572.pdf" TargetMode="External"/><Relationship Id="rId40" Type="http://schemas.openxmlformats.org/officeDocument/2006/relationships/hyperlink" Target="http://kitap.tatar.ru/ogl/nlrt/nbrt_obr_2357461.pdf" TargetMode="External"/><Relationship Id="rId45" Type="http://schemas.openxmlformats.org/officeDocument/2006/relationships/hyperlink" Target="http://kitap.tatar.ru/ogl/nlrt/nbrt_obr_2357648.pdf" TargetMode="External"/><Relationship Id="rId66" Type="http://schemas.openxmlformats.org/officeDocument/2006/relationships/hyperlink" Target="http://kitap.tatar.ru/ogl/nlrt/nbrt_obr_2399167.pdf" TargetMode="External"/><Relationship Id="rId87" Type="http://schemas.openxmlformats.org/officeDocument/2006/relationships/hyperlink" Target="http://kitap.tatar.ru/ogl/nlrt/nbrt_obr_2395089.pdf" TargetMode="External"/><Relationship Id="rId110" Type="http://schemas.openxmlformats.org/officeDocument/2006/relationships/hyperlink" Target="http://kitap.tatar.ru/ogl/nlrt/nbrt_obr_2397865.pdf" TargetMode="External"/><Relationship Id="rId115" Type="http://schemas.openxmlformats.org/officeDocument/2006/relationships/hyperlink" Target="http://kitap.tatar.ru/ogl/nlrt/nbrt_obr_2399134.pdf" TargetMode="External"/><Relationship Id="rId131" Type="http://schemas.openxmlformats.org/officeDocument/2006/relationships/hyperlink" Target="http://kitap.tatar.ru/ogl/nlrt/nbrt_obr_2396173.pdf" TargetMode="External"/><Relationship Id="rId136" Type="http://schemas.openxmlformats.org/officeDocument/2006/relationships/hyperlink" Target="http://kitap.tatar.ru/ogl/nlrt/nbrt_obr_2397826.pdf" TargetMode="External"/><Relationship Id="rId157" Type="http://schemas.openxmlformats.org/officeDocument/2006/relationships/hyperlink" Target="http://kitap.tatar.ru/ogl/nlrt/nbrt_obr_2393301.pdf" TargetMode="External"/><Relationship Id="rId178" Type="http://schemas.openxmlformats.org/officeDocument/2006/relationships/hyperlink" Target="http://kitap.tatar.ru/ogl/nlrt/nbrt_obr_2398064.pdf" TargetMode="External"/><Relationship Id="rId61" Type="http://schemas.openxmlformats.org/officeDocument/2006/relationships/hyperlink" Target="http://kitap.tatar.ru/ogl/nlrt/nbrt_obr_2396640.pdf" TargetMode="External"/><Relationship Id="rId82" Type="http://schemas.openxmlformats.org/officeDocument/2006/relationships/hyperlink" Target="http://kitap.tatar.ru/ogl/nlrt/nbrt_obr_2399843.pdf" TargetMode="External"/><Relationship Id="rId152" Type="http://schemas.openxmlformats.org/officeDocument/2006/relationships/hyperlink" Target="http://kitap.tatar.ru/ogl/nlrt/nbrt_obr_2398891.pdf" TargetMode="External"/><Relationship Id="rId173" Type="http://schemas.openxmlformats.org/officeDocument/2006/relationships/hyperlink" Target="http://kitap.tatar.ru/ogl/nlrt/nbrt_obr_2392188.pdf" TargetMode="External"/><Relationship Id="rId194" Type="http://schemas.openxmlformats.org/officeDocument/2006/relationships/hyperlink" Target="http://kitap.tatar.ru/ogl/nlrt/nbrt_obr_2392581.pdf" TargetMode="External"/><Relationship Id="rId199" Type="http://schemas.openxmlformats.org/officeDocument/2006/relationships/hyperlink" Target="http://kitap.tatar.ru/ogl/nlrt/nbrt_obr_2384223.pdf" TargetMode="External"/><Relationship Id="rId203" Type="http://schemas.openxmlformats.org/officeDocument/2006/relationships/hyperlink" Target="http://kitap.tatar.ru/ogl/nlrt/nbrt_obr_2400909.pdf" TargetMode="External"/><Relationship Id="rId208" Type="http://schemas.openxmlformats.org/officeDocument/2006/relationships/hyperlink" Target="http://kitap.tatar.ru/ogl/nlrt/nbrt_obr_2394233.pdf" TargetMode="External"/><Relationship Id="rId229" Type="http://schemas.openxmlformats.org/officeDocument/2006/relationships/hyperlink" Target="http://kitap.tatar.ru/ogl/nlrt/nbrt_obr_2360953.pdf" TargetMode="External"/><Relationship Id="rId19" Type="http://schemas.openxmlformats.org/officeDocument/2006/relationships/hyperlink" Target="http://kitap.tatar.ru/ogl/nlrt/nbrt_obr_2391880.pdf" TargetMode="External"/><Relationship Id="rId224" Type="http://schemas.openxmlformats.org/officeDocument/2006/relationships/hyperlink" Target="http://kitap.tatar.ru/ogl/nlrt/nbrt_obr_2392947.pdf" TargetMode="External"/><Relationship Id="rId14" Type="http://schemas.openxmlformats.org/officeDocument/2006/relationships/hyperlink" Target="http://kitap.tatar.ru/ogl/nlrt/nbrt_obr_2389992.pdf" TargetMode="External"/><Relationship Id="rId30" Type="http://schemas.openxmlformats.org/officeDocument/2006/relationships/hyperlink" Target="http://kitap.tatar.ru/ogl/nlrt/nbrt_obr_2398585.pdf" TargetMode="External"/><Relationship Id="rId35" Type="http://schemas.openxmlformats.org/officeDocument/2006/relationships/hyperlink" Target="http://kitap.tatar.ru/ogl/nlrt/nbrt_obr_2387618.pdf" TargetMode="External"/><Relationship Id="rId56" Type="http://schemas.openxmlformats.org/officeDocument/2006/relationships/hyperlink" Target="http://kitap.tatar.ru/ogl/nlrt/nbrt_obr_2396772.pdf" TargetMode="External"/><Relationship Id="rId77" Type="http://schemas.openxmlformats.org/officeDocument/2006/relationships/hyperlink" Target="http://kitap.tatar.ru/ogl/nlrt/nbrt_obr_2394330.pdf" TargetMode="External"/><Relationship Id="rId100" Type="http://schemas.openxmlformats.org/officeDocument/2006/relationships/hyperlink" Target="http://kitap.tatar.ru/ogl/nlrt/nbrt_obr_2395077.pdf" TargetMode="External"/><Relationship Id="rId105" Type="http://schemas.openxmlformats.org/officeDocument/2006/relationships/hyperlink" Target="http://kitap.tatar.ru/ogl/nlrt/nbrt_obr_2357292.pdf" TargetMode="External"/><Relationship Id="rId126" Type="http://schemas.openxmlformats.org/officeDocument/2006/relationships/hyperlink" Target="http://kitap.tatar.ru/ogl/nlrt/nbrt_obr_2398329.pdf" TargetMode="External"/><Relationship Id="rId147" Type="http://schemas.openxmlformats.org/officeDocument/2006/relationships/hyperlink" Target="http://kitap.tatar.ru/ogl/nlrt/nbrt_obr_2396632.pdf" TargetMode="External"/><Relationship Id="rId168" Type="http://schemas.openxmlformats.org/officeDocument/2006/relationships/hyperlink" Target="http://kitap.tatar.ru/ogl/nlrt/nbrt_obr_2254948.pdf" TargetMode="External"/><Relationship Id="rId8" Type="http://schemas.openxmlformats.org/officeDocument/2006/relationships/hyperlink" Target="http://kitap.tatar.ru/ogl/nlrt/nbrt_obr_2398811.pdf" TargetMode="External"/><Relationship Id="rId51" Type="http://schemas.openxmlformats.org/officeDocument/2006/relationships/hyperlink" Target="http://kitap.tatar.ru/ogl/nlrt/nbrt_obr_2399596.pdf" TargetMode="External"/><Relationship Id="rId72" Type="http://schemas.openxmlformats.org/officeDocument/2006/relationships/hyperlink" Target="http://kitap.tatar.ru/ogl/nlrt/nbrt_obr_2394044.pdf" TargetMode="External"/><Relationship Id="rId93" Type="http://schemas.openxmlformats.org/officeDocument/2006/relationships/hyperlink" Target="http://kitap.tatar.ru/ogl/nlrt/nbrt_obr_2396291.pdf" TargetMode="External"/><Relationship Id="rId98" Type="http://schemas.openxmlformats.org/officeDocument/2006/relationships/hyperlink" Target="http://kitap.tatar.ru/ogl/nlrt/nbrt_obr_2389908.pdf" TargetMode="External"/><Relationship Id="rId121" Type="http://schemas.openxmlformats.org/officeDocument/2006/relationships/hyperlink" Target="http://kitap.tatar.ru/ogl/nlrt/nbrt_obr_2396070.pdf" TargetMode="External"/><Relationship Id="rId142" Type="http://schemas.openxmlformats.org/officeDocument/2006/relationships/hyperlink" Target="http://kitap.tatar.ru/ogl/nlrt/nbrt_obr_2386571.pdf" TargetMode="External"/><Relationship Id="rId163" Type="http://schemas.openxmlformats.org/officeDocument/2006/relationships/hyperlink" Target="http://kitap.tatar.ru/ogl/nlrt/nbrt_obr_2394100.pdf" TargetMode="External"/><Relationship Id="rId184" Type="http://schemas.openxmlformats.org/officeDocument/2006/relationships/hyperlink" Target="http://kitap.tatar.ru/ogl/nlrt/nbrt_obr_2397808.pdf" TargetMode="External"/><Relationship Id="rId189" Type="http://schemas.openxmlformats.org/officeDocument/2006/relationships/hyperlink" Target="http://kitap.tatar.ru/ogl/nlrt/nbrt_obr_2398187.pdf" TargetMode="External"/><Relationship Id="rId219" Type="http://schemas.openxmlformats.org/officeDocument/2006/relationships/hyperlink" Target="http://kitap.tatar.ru/ogl/nlrt/nbrt_obr_2393884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392293.pdf" TargetMode="External"/><Relationship Id="rId230" Type="http://schemas.openxmlformats.org/officeDocument/2006/relationships/hyperlink" Target="http://kitap.tatar.ru/ogl/nlrt/nbrt_obr_2381925.pdf" TargetMode="External"/><Relationship Id="rId235" Type="http://schemas.openxmlformats.org/officeDocument/2006/relationships/header" Target="header2.xml"/><Relationship Id="rId25" Type="http://schemas.openxmlformats.org/officeDocument/2006/relationships/hyperlink" Target="http://kitap.tatar.ru/ogl/nlrt/nbrt_obr_2357632.pdf" TargetMode="External"/><Relationship Id="rId46" Type="http://schemas.openxmlformats.org/officeDocument/2006/relationships/hyperlink" Target="http://kitap.tatar.ru/ogl/nlrt/nbrt_obr_2357588.pdf" TargetMode="External"/><Relationship Id="rId67" Type="http://schemas.openxmlformats.org/officeDocument/2006/relationships/hyperlink" Target="http://kitap.tatar.ru/ogl/nlrt/nbrt_obr_2399148.pdf" TargetMode="External"/><Relationship Id="rId116" Type="http://schemas.openxmlformats.org/officeDocument/2006/relationships/hyperlink" Target="http://kitap.tatar.ru/ogl/nlrt/nbrt_obr_2396189.pdf" TargetMode="External"/><Relationship Id="rId137" Type="http://schemas.openxmlformats.org/officeDocument/2006/relationships/hyperlink" Target="http://kitap.tatar.ru/ogl/nlrt/nbrt_obr_2400196.pdf" TargetMode="External"/><Relationship Id="rId158" Type="http://schemas.openxmlformats.org/officeDocument/2006/relationships/hyperlink" Target="http://kitap.tatar.ru/ogl/nlrt/nbrt_obr_2393104.pdf" TargetMode="External"/><Relationship Id="rId20" Type="http://schemas.openxmlformats.org/officeDocument/2006/relationships/hyperlink" Target="http://kitap.tatar.ru/ogl/nlrt/nbrt_obr_2400530.pdf" TargetMode="External"/><Relationship Id="rId41" Type="http://schemas.openxmlformats.org/officeDocument/2006/relationships/hyperlink" Target="http://kitap.tatar.ru/ogl/nlrt/nbrt_obr_2360709.pdf" TargetMode="External"/><Relationship Id="rId62" Type="http://schemas.openxmlformats.org/officeDocument/2006/relationships/hyperlink" Target="http://kitap.tatar.ru/ogl/nlrt/nbrt_obr_2398570.pdf" TargetMode="External"/><Relationship Id="rId83" Type="http://schemas.openxmlformats.org/officeDocument/2006/relationships/hyperlink" Target="http://kitap.tatar.ru/ogl/nlrt/nbrt_obr_2395083.pdf" TargetMode="External"/><Relationship Id="rId88" Type="http://schemas.openxmlformats.org/officeDocument/2006/relationships/hyperlink" Target="http://kitap.tatar.ru/ogl/nlrt/nbrt_obr_2366962.pdf" TargetMode="External"/><Relationship Id="rId111" Type="http://schemas.openxmlformats.org/officeDocument/2006/relationships/hyperlink" Target="http://kitap.tatar.ru/ogl/nlrt/nbrt_obr_2398859.pdf" TargetMode="External"/><Relationship Id="rId132" Type="http://schemas.openxmlformats.org/officeDocument/2006/relationships/hyperlink" Target="http://kitap.tatar.ru/ogl/nlrt/nbrt_obr_2396246.pdf" TargetMode="External"/><Relationship Id="rId153" Type="http://schemas.openxmlformats.org/officeDocument/2006/relationships/hyperlink" Target="http://kitap.tatar.ru/ogl/nlrt/nbrt_obr_2387599.pdf" TargetMode="External"/><Relationship Id="rId174" Type="http://schemas.openxmlformats.org/officeDocument/2006/relationships/hyperlink" Target="http://kitap.tatar.ru/ogl/nlrt/nbrt_obr_2397231.pdf" TargetMode="External"/><Relationship Id="rId179" Type="http://schemas.openxmlformats.org/officeDocument/2006/relationships/hyperlink" Target="http://kitap.tatar.ru/ogl/nlrt/nbrt_obr_2360778.pdf" TargetMode="External"/><Relationship Id="rId195" Type="http://schemas.openxmlformats.org/officeDocument/2006/relationships/hyperlink" Target="http://kitap.tatar.ru/ogl/nlrt/nbrt_obr_2400811.pdf" TargetMode="External"/><Relationship Id="rId209" Type="http://schemas.openxmlformats.org/officeDocument/2006/relationships/hyperlink" Target="http://kitap.tatar.ru/ogl/nlrt/nbrt_obr_2397115.pdf" TargetMode="External"/><Relationship Id="rId190" Type="http://schemas.openxmlformats.org/officeDocument/2006/relationships/hyperlink" Target="http://kitap.tatar.ru/ogl/nlrt/nbrt_obr_2360448.pdf" TargetMode="External"/><Relationship Id="rId204" Type="http://schemas.openxmlformats.org/officeDocument/2006/relationships/hyperlink" Target="http://kitap.tatar.ru/ogl/nlrt/nbrt_obr_2398931.pdf" TargetMode="External"/><Relationship Id="rId220" Type="http://schemas.openxmlformats.org/officeDocument/2006/relationships/hyperlink" Target="http://kitap.tatar.ru/ogl/nlrt/nbrt_obr_2394091.pdf" TargetMode="External"/><Relationship Id="rId225" Type="http://schemas.openxmlformats.org/officeDocument/2006/relationships/hyperlink" Target="http://kitap.tatar.ru/ogl/nlrt/nbrt_obr_2392942.pdf" TargetMode="External"/><Relationship Id="rId15" Type="http://schemas.openxmlformats.org/officeDocument/2006/relationships/hyperlink" Target="http://kitap.tatar.ru/ogl/nlrt/nbrt_obr_2391780.pdf" TargetMode="External"/><Relationship Id="rId36" Type="http://schemas.openxmlformats.org/officeDocument/2006/relationships/hyperlink" Target="http://kitap.tatar.ru/ogl/nlrt/nbrt_obr_2357642.pdf" TargetMode="External"/><Relationship Id="rId57" Type="http://schemas.openxmlformats.org/officeDocument/2006/relationships/hyperlink" Target="http://kitap.tatar.ru/ogl/nlrt/nbrt_obr_2397081.pdf" TargetMode="External"/><Relationship Id="rId106" Type="http://schemas.openxmlformats.org/officeDocument/2006/relationships/hyperlink" Target="http://kitap.tatar.ru/ogl/nlrt/nbrt_obr_2397792.pdf" TargetMode="External"/><Relationship Id="rId127" Type="http://schemas.openxmlformats.org/officeDocument/2006/relationships/hyperlink" Target="http://kitap.tatar.ru/ogl/nlrt/nbrt_obr_2399815.pdf" TargetMode="External"/><Relationship Id="rId10" Type="http://schemas.openxmlformats.org/officeDocument/2006/relationships/hyperlink" Target="http://kitap.tatar.ru/ogl/nlrt/nbrt_obr_2386805.pdf" TargetMode="External"/><Relationship Id="rId31" Type="http://schemas.openxmlformats.org/officeDocument/2006/relationships/hyperlink" Target="http://kitap.tatar.ru/ogl/nlrt/nbrt_obr_2387123.pdf" TargetMode="External"/><Relationship Id="rId52" Type="http://schemas.openxmlformats.org/officeDocument/2006/relationships/hyperlink" Target="http://kitap.tatar.ru/ogl/nlrt/nbrt_obr_2393419.pdf" TargetMode="External"/><Relationship Id="rId73" Type="http://schemas.openxmlformats.org/officeDocument/2006/relationships/hyperlink" Target="http://kitap.tatar.ru/ogl/nlrt/nbrt_obr_2399578.pdf" TargetMode="External"/><Relationship Id="rId78" Type="http://schemas.openxmlformats.org/officeDocument/2006/relationships/hyperlink" Target="http://kitap.tatar.ru/ogl/nlrt/nbrt_obr_2394200.pdf" TargetMode="External"/><Relationship Id="rId94" Type="http://schemas.openxmlformats.org/officeDocument/2006/relationships/hyperlink" Target="http://kitap.tatar.ru/ogl/nlrt/nbrt_obr_2398884.pdf" TargetMode="External"/><Relationship Id="rId99" Type="http://schemas.openxmlformats.org/officeDocument/2006/relationships/hyperlink" Target="http://kitap.tatar.ru/ogl/nlrt/nbrt_obr_2393888.pdf" TargetMode="External"/><Relationship Id="rId101" Type="http://schemas.openxmlformats.org/officeDocument/2006/relationships/hyperlink" Target="http://kitap.tatar.ru/ogl/nlrt/nbrt_obr_2360416.pdf" TargetMode="External"/><Relationship Id="rId122" Type="http://schemas.openxmlformats.org/officeDocument/2006/relationships/hyperlink" Target="http://kitap.tatar.ru/ogl/nlrt/nbrt_obr_2396182.pdf" TargetMode="External"/><Relationship Id="rId143" Type="http://schemas.openxmlformats.org/officeDocument/2006/relationships/hyperlink" Target="http://kitap.tatar.ru/ogl/nlrt/nbrt_obr_2357987.pdf" TargetMode="External"/><Relationship Id="rId148" Type="http://schemas.openxmlformats.org/officeDocument/2006/relationships/hyperlink" Target="http://kitap.tatar.ru/ogl/nlrt/nbrt_obr_2397464.pdf" TargetMode="External"/><Relationship Id="rId164" Type="http://schemas.openxmlformats.org/officeDocument/2006/relationships/hyperlink" Target="http://kitap.tatar.ru/ogl/nlrt/nbrt_obr_2360385.pdf" TargetMode="External"/><Relationship Id="rId169" Type="http://schemas.openxmlformats.org/officeDocument/2006/relationships/hyperlink" Target="http://kitap.tatar.ru/ogl/nlrt/nbrt_obr_2397898.pdf" TargetMode="External"/><Relationship Id="rId185" Type="http://schemas.openxmlformats.org/officeDocument/2006/relationships/hyperlink" Target="http://kitap.tatar.ru/ogl/nlrt/nbrt_obr_239506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83753.pdf" TargetMode="External"/><Relationship Id="rId180" Type="http://schemas.openxmlformats.org/officeDocument/2006/relationships/hyperlink" Target="http://kitap.tatar.ru/ogl/nlrt/nbrt_obr_2357263.pdf" TargetMode="External"/><Relationship Id="rId210" Type="http://schemas.openxmlformats.org/officeDocument/2006/relationships/hyperlink" Target="http://kitap.tatar.ru/ogl/nlrt/nbrt_obr_2357239.pdf" TargetMode="External"/><Relationship Id="rId215" Type="http://schemas.openxmlformats.org/officeDocument/2006/relationships/hyperlink" Target="http://kitap.tatar.ru/ogl/nlrt/nbrt_obr_2392441.pdf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kitap.tatar.ru/ogl/nlrt/nbrt_obr_2360674.pdf" TargetMode="External"/><Relationship Id="rId231" Type="http://schemas.openxmlformats.org/officeDocument/2006/relationships/hyperlink" Target="http://kitap.tatar.ru/ogl/nlrt/nbrt_obr_2396274.pdf" TargetMode="External"/><Relationship Id="rId47" Type="http://schemas.openxmlformats.org/officeDocument/2006/relationships/hyperlink" Target="http://kitap.tatar.ru/ogl/nlrt/nbrt_obr_2357476.pdf" TargetMode="External"/><Relationship Id="rId68" Type="http://schemas.openxmlformats.org/officeDocument/2006/relationships/hyperlink" Target="http://kitap.tatar.ru/ogl/nlrt/nbrt_obr_2400049.pdf" TargetMode="External"/><Relationship Id="rId89" Type="http://schemas.openxmlformats.org/officeDocument/2006/relationships/hyperlink" Target="http://kitap.tatar.ru/ogl/nlrt/nbrt_obr_2399467.pdf" TargetMode="External"/><Relationship Id="rId112" Type="http://schemas.openxmlformats.org/officeDocument/2006/relationships/hyperlink" Target="http://kitap.tatar.ru/ogl/nlrt/nbrt_obr_2398871.pdf" TargetMode="External"/><Relationship Id="rId133" Type="http://schemas.openxmlformats.org/officeDocument/2006/relationships/hyperlink" Target="http://kitap.tatar.ru/ogl/nlrt/nbrt_obr_2392956.pdf" TargetMode="External"/><Relationship Id="rId154" Type="http://schemas.openxmlformats.org/officeDocument/2006/relationships/hyperlink" Target="http://kitap.tatar.ru/ogl/nlrt/nbrt_obr_2357224.pdf" TargetMode="External"/><Relationship Id="rId175" Type="http://schemas.openxmlformats.org/officeDocument/2006/relationships/hyperlink" Target="http://kitap.tatar.ru/ogl/nlrt/nbrt_obr_2397244.pdf" TargetMode="External"/><Relationship Id="rId196" Type="http://schemas.openxmlformats.org/officeDocument/2006/relationships/hyperlink" Target="http://kitap.tatar.ru/ogl/nlrt/nbrt_obr_2400829.pdf" TargetMode="External"/><Relationship Id="rId200" Type="http://schemas.openxmlformats.org/officeDocument/2006/relationships/hyperlink" Target="http://kitap.tatar.ru/ogl/nlrt/nbrt_obr_2388644.pdf" TargetMode="External"/><Relationship Id="rId16" Type="http://schemas.openxmlformats.org/officeDocument/2006/relationships/hyperlink" Target="http://kitap.tatar.ru/ogl/nlrt/nbrt_obr_2397471.pdf" TargetMode="External"/><Relationship Id="rId221" Type="http://schemas.openxmlformats.org/officeDocument/2006/relationships/hyperlink" Target="http://kitap.tatar.ru/ogl/nlrt/nbrt_obr_2394097.pdf" TargetMode="External"/><Relationship Id="rId37" Type="http://schemas.openxmlformats.org/officeDocument/2006/relationships/hyperlink" Target="http://kitap.tatar.ru/ogl/nlrt/nbrt_obr_2360731.pdf" TargetMode="External"/><Relationship Id="rId58" Type="http://schemas.openxmlformats.org/officeDocument/2006/relationships/hyperlink" Target="http://kitap.tatar.ru/ogl/nlrt/nbrt_obr_2398290.pdf" TargetMode="External"/><Relationship Id="rId79" Type="http://schemas.openxmlformats.org/officeDocument/2006/relationships/hyperlink" Target="http://kitap.tatar.ru/ogl/nlrt/nbrt_obr_2394264.pdf" TargetMode="External"/><Relationship Id="rId102" Type="http://schemas.openxmlformats.org/officeDocument/2006/relationships/hyperlink" Target="http://kitap.tatar.ru/ogl/nlrt/nbrt_obr_2357212.pdf" TargetMode="External"/><Relationship Id="rId123" Type="http://schemas.openxmlformats.org/officeDocument/2006/relationships/hyperlink" Target="http://kitap.tatar.ru/ogl/nlrt/nbrt_obr_2396006.pdf" TargetMode="External"/><Relationship Id="rId144" Type="http://schemas.openxmlformats.org/officeDocument/2006/relationships/hyperlink" Target="http://kitap.tatar.ru/ogl/nlrt/nbrt_obr_2394104.pdf" TargetMode="External"/><Relationship Id="rId90" Type="http://schemas.openxmlformats.org/officeDocument/2006/relationships/hyperlink" Target="http://kitap.tatar.ru/ogl/nlrt/nbrt_obr_2399545.pdf" TargetMode="External"/><Relationship Id="rId165" Type="http://schemas.openxmlformats.org/officeDocument/2006/relationships/hyperlink" Target="http://kitap.tatar.ru/ogl/nlrt/nbrt_obr_2397220.pdf" TargetMode="External"/><Relationship Id="rId186" Type="http://schemas.openxmlformats.org/officeDocument/2006/relationships/hyperlink" Target="http://kitap.tatar.ru/ogl/nlrt/nbrt_obr_2397405.pdf" TargetMode="External"/><Relationship Id="rId211" Type="http://schemas.openxmlformats.org/officeDocument/2006/relationships/hyperlink" Target="http://kitap.tatar.ru/ogl/nlrt/nbrt_obr_2357246.pdf" TargetMode="External"/><Relationship Id="rId232" Type="http://schemas.openxmlformats.org/officeDocument/2006/relationships/hyperlink" Target="http://kitap.tatar.ru/ogl/nlrt/nbrt_obr_2397051.pdf" TargetMode="External"/><Relationship Id="rId27" Type="http://schemas.openxmlformats.org/officeDocument/2006/relationships/hyperlink" Target="http://kitap.tatar.ru/ogl/nlrt/nbrt_obr_2387992.pdf" TargetMode="External"/><Relationship Id="rId48" Type="http://schemas.openxmlformats.org/officeDocument/2006/relationships/hyperlink" Target="http://kitap.tatar.ru/ogl/nlrt/nbrt_obr_2360535.pdf" TargetMode="External"/><Relationship Id="rId69" Type="http://schemas.openxmlformats.org/officeDocument/2006/relationships/hyperlink" Target="http://kitap.tatar.ru/ogl/nlrt/nbrt_obr_2394280.pdf" TargetMode="External"/><Relationship Id="rId113" Type="http://schemas.openxmlformats.org/officeDocument/2006/relationships/hyperlink" Target="http://kitap.tatar.ru/ogl/nlrt/nbrt_obr_2399130.pdf" TargetMode="External"/><Relationship Id="rId134" Type="http://schemas.openxmlformats.org/officeDocument/2006/relationships/hyperlink" Target="http://kitap.tatar.ru/ogl/nlrt/nbrt_obr_239298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132</TotalTime>
  <Pages>55</Pages>
  <Words>21427</Words>
  <Characters>122135</Characters>
  <Application>Microsoft Office Word</Application>
  <DocSecurity>0</DocSecurity>
  <Lines>1017</Lines>
  <Paragraphs>286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2019-06-07T11:46:00Z</dcterms:created>
  <dcterms:modified xsi:type="dcterms:W3CDTF">2019-06-07T13:58:00Z</dcterms:modified>
</cp:coreProperties>
</file>