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15" w:rsidRPr="00063315" w:rsidRDefault="00063315" w:rsidP="00063315">
      <w:pPr>
        <w:pStyle w:val="1"/>
      </w:pPr>
      <w:r w:rsidRPr="00063315">
        <w:t>Физико-математические науки. (ББК 22)</w:t>
      </w:r>
    </w:p>
    <w:p w:rsidR="00063315" w:rsidRPr="00063315" w:rsidRDefault="00063315" w:rsidP="00063315">
      <w:pPr>
        <w:pStyle w:val="1"/>
      </w:pPr>
    </w:p>
    <w:p w:rsidR="00063315" w:rsidRPr="00063315" w:rsidRDefault="00063315" w:rsidP="00063315">
      <w:r w:rsidRPr="00063315">
        <w:t>1. 22.1;   Д 68</w:t>
      </w:r>
    </w:p>
    <w:p w:rsidR="00063315" w:rsidRPr="00063315" w:rsidRDefault="00063315" w:rsidP="00063315">
      <w:r w:rsidRPr="00063315">
        <w:t xml:space="preserve">    1752439-Т - нк; 1752440-Т - нк; 1752441-Т - нк</w:t>
      </w:r>
    </w:p>
    <w:p w:rsidR="00063315" w:rsidRPr="00063315" w:rsidRDefault="00063315" w:rsidP="00063315">
      <w:r w:rsidRPr="00063315">
        <w:t xml:space="preserve">    Дорофеев, Георгий Владимирович. Математика. 3 сыйныф : татар телендә гомуми белем бирү оешмалары өчен уку әсбабы : 2 кисәктә / Г. В. Дорофеев, Т. Н. Миракова, Т. Б. Бука. - Казан : Татарстан китап нәшрияты; Москва : Просвещение, 2018. - (Перспектива).. - </w:t>
      </w:r>
      <w:r>
        <w:rPr>
          <w:lang w:val="en-US"/>
        </w:rPr>
        <w:t>ISBN</w:t>
      </w:r>
      <w:r w:rsidRPr="00063315">
        <w:t xml:space="preserve"> 978-5-298-03702-0. - 1 нче кисәк / [русчадан татар. тәрҗ. Ә. Ф. Кәримова]. - 2018. - 122, [3] б. : рәс. б-н. - </w:t>
      </w:r>
      <w:r>
        <w:rPr>
          <w:lang w:val="en-US"/>
        </w:rPr>
        <w:t>ISBN</w:t>
      </w:r>
      <w:r w:rsidRPr="00063315">
        <w:t xml:space="preserve"> 978-5-298-03703-7 : 200,00</w:t>
      </w:r>
    </w:p>
    <w:p w:rsidR="00063315" w:rsidRPr="007C0172" w:rsidRDefault="00063315" w:rsidP="00063315">
      <w:r w:rsidRPr="00063315">
        <w:t xml:space="preserve">    Оглавление: </w:t>
      </w:r>
      <w:hyperlink r:id="rId6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_2383542.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063315"/>
    <w:p w:rsidR="00063315" w:rsidRPr="00063315" w:rsidRDefault="00063315" w:rsidP="00063315"/>
    <w:p w:rsidR="00063315" w:rsidRPr="007C0172" w:rsidRDefault="00063315" w:rsidP="00063315">
      <w:r w:rsidRPr="007C0172">
        <w:t>2. 22.1;   М 30</w:t>
      </w:r>
    </w:p>
    <w:p w:rsidR="00063315" w:rsidRPr="007C0172" w:rsidRDefault="00063315" w:rsidP="00063315">
      <w:r w:rsidRPr="007C0172">
        <w:t xml:space="preserve">    1752451-Т - нк; 1752452-Т - нк; 1752453-Т - нк</w:t>
      </w:r>
    </w:p>
    <w:p w:rsidR="00063315" w:rsidRPr="007C0172" w:rsidRDefault="00063315" w:rsidP="00063315">
      <w:r w:rsidRPr="007C0172">
        <w:t xml:space="preserve">    Математика. 3 сыйныф : татар телендә гомуми белем бирү оешмалары өчен уку әсбабы : 2 кисәктә / М. И. Моро [и др.]; [русчадан Ә. Ф. Галимҗанов тәрҗ.]. - Казан : Татарстан китап нәшрияты; Москва : Просвещение, 2018. - (Россия мәктәбе). - Авт. титул биттә күрсәтелмәгән. - </w:t>
      </w:r>
      <w:r>
        <w:rPr>
          <w:lang w:val="en-US"/>
        </w:rPr>
        <w:t>ISBN</w:t>
      </w:r>
      <w:r w:rsidRPr="007C0172">
        <w:t xml:space="preserve"> 978-5-298-03699-3. - 1 нче кисәк. - 2018. - 111, [1] б. : рәс. б-н. - </w:t>
      </w:r>
      <w:r>
        <w:rPr>
          <w:lang w:val="en-US"/>
        </w:rPr>
        <w:t>ISBN</w:t>
      </w:r>
      <w:r w:rsidRPr="007C0172">
        <w:t xml:space="preserve"> 978-5-298-03700-6 : 130,00</w:t>
      </w:r>
    </w:p>
    <w:p w:rsidR="00063315" w:rsidRPr="007C0172" w:rsidRDefault="00063315" w:rsidP="00063315">
      <w:r w:rsidRPr="007C0172">
        <w:t xml:space="preserve">    </w:t>
      </w:r>
      <w:r w:rsidRPr="00063315">
        <w:t xml:space="preserve">Оглавление: </w:t>
      </w:r>
      <w:hyperlink r:id="rId7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 2383730.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063315"/>
    <w:p w:rsidR="00063315" w:rsidRPr="00063315" w:rsidRDefault="00063315" w:rsidP="00063315"/>
    <w:p w:rsidR="00063315" w:rsidRPr="00063315" w:rsidRDefault="00063315" w:rsidP="00063315">
      <w:r w:rsidRPr="00063315">
        <w:t>3. 22.1;   М 30</w:t>
      </w:r>
    </w:p>
    <w:p w:rsidR="00063315" w:rsidRPr="00063315" w:rsidRDefault="00063315" w:rsidP="00063315">
      <w:r w:rsidRPr="00063315">
        <w:t xml:space="preserve">    1752454-Т - нк; 1752455-Т - нк; 1752456-Т - нк</w:t>
      </w:r>
    </w:p>
    <w:p w:rsidR="00063315" w:rsidRPr="00063315" w:rsidRDefault="00063315" w:rsidP="00063315">
      <w:r w:rsidRPr="00063315">
        <w:t xml:space="preserve">    Математика. 3 сыйныф : татар телендә гомуми белем бирү оешмалары өчен уку әсбабы : 2 кисәктә / М. И. Моро [и др.]; [русчадан Ә. Ф. Галимҗанов тәрҗ.]. - Казан : Татарстан китап нәшрияты; Москва : Просвещение, 2018. - (Россия мәктәбе). - Авт. титул биттә күрсәтелмәгән. - </w:t>
      </w:r>
      <w:r>
        <w:rPr>
          <w:lang w:val="en-US"/>
        </w:rPr>
        <w:t>ISBN</w:t>
      </w:r>
      <w:r w:rsidRPr="00063315">
        <w:t xml:space="preserve"> 978-5-298-03699-3. - 2 нче кисәк. - 2018. - 111, [1] б. : рәс. б-н. - </w:t>
      </w:r>
      <w:r>
        <w:rPr>
          <w:lang w:val="en-US"/>
        </w:rPr>
        <w:t>ISBN</w:t>
      </w:r>
      <w:r w:rsidRPr="00063315">
        <w:t xml:space="preserve"> 978-5-298-03701-3 : 130,00</w:t>
      </w:r>
    </w:p>
    <w:p w:rsidR="00063315" w:rsidRPr="007C0172" w:rsidRDefault="00063315" w:rsidP="00063315">
      <w:r w:rsidRPr="00063315">
        <w:t xml:space="preserve">    Оглавление: </w:t>
      </w:r>
      <w:hyperlink r:id="rId8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_2383736.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063315"/>
    <w:p w:rsidR="00063315" w:rsidRPr="00063315" w:rsidRDefault="00063315" w:rsidP="00063315"/>
    <w:p w:rsidR="00063315" w:rsidRPr="00063315" w:rsidRDefault="00063315" w:rsidP="00063315">
      <w:r w:rsidRPr="00063315">
        <w:t>4. 22.1;   Д 68</w:t>
      </w:r>
    </w:p>
    <w:p w:rsidR="00063315" w:rsidRPr="00063315" w:rsidRDefault="00063315" w:rsidP="00063315">
      <w:r w:rsidRPr="00063315">
        <w:t xml:space="preserve">    1752442-Т - нк; 1752443-Т - нк; 1752444-Т - нк</w:t>
      </w:r>
    </w:p>
    <w:p w:rsidR="00063315" w:rsidRPr="00CA33E2" w:rsidRDefault="00063315" w:rsidP="00063315">
      <w:r w:rsidRPr="00063315">
        <w:t xml:space="preserve">    Дорофеев, Георгий Владимирович. </w:t>
      </w:r>
      <w:r w:rsidRPr="00CA33E2">
        <w:t xml:space="preserve">Математика. 3 сыйныф : татар телендә гомуми белем бирү оешмалары өчен уку әсбабы : 2 кисәктә / Г. В. Дорофеев, Т. Н. Миракова, Т. Б. Бука. - Казан : Татарстан китап нәшрияты; Москва : Просвещение, 2018. - (Перспектива).. - </w:t>
      </w:r>
      <w:r>
        <w:rPr>
          <w:lang w:val="en-US"/>
        </w:rPr>
        <w:t>ISBN</w:t>
      </w:r>
      <w:r w:rsidRPr="00CA33E2">
        <w:t xml:space="preserve"> 978-5-298-03702-0. - 2 нче кисәк / [русчадан татар. тәрҗ. Г. С. Нуретдинова]. - 2018. - 121, [4] б. : рәс. б-н. - </w:t>
      </w:r>
      <w:r>
        <w:rPr>
          <w:lang w:val="en-US"/>
        </w:rPr>
        <w:t>ISBN</w:t>
      </w:r>
      <w:r w:rsidRPr="00CA33E2">
        <w:t xml:space="preserve"> 978-5-298-03704-4 : 200,00</w:t>
      </w:r>
    </w:p>
    <w:p w:rsidR="00063315" w:rsidRPr="007C0172" w:rsidRDefault="00063315" w:rsidP="00063315">
      <w:r w:rsidRPr="00CA33E2">
        <w:t xml:space="preserve">    Оглавление: </w:t>
      </w:r>
      <w:hyperlink r:id="rId9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_2383543.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063315"/>
    <w:p w:rsidR="00063315" w:rsidRPr="00CA33E2" w:rsidRDefault="00063315" w:rsidP="00063315"/>
    <w:p w:rsidR="00063315" w:rsidRPr="00CA33E2" w:rsidRDefault="00063315" w:rsidP="00063315">
      <w:r w:rsidRPr="00CA33E2">
        <w:t xml:space="preserve">5. 22.19;   </w:t>
      </w:r>
      <w:r>
        <w:rPr>
          <w:lang w:val="en-US"/>
        </w:rPr>
        <w:t>K</w:t>
      </w:r>
      <w:r w:rsidRPr="00CA33E2">
        <w:t>26</w:t>
      </w:r>
    </w:p>
    <w:p w:rsidR="00063315" w:rsidRPr="00CA33E2" w:rsidRDefault="00063315" w:rsidP="00063315">
      <w:r w:rsidRPr="00CA33E2">
        <w:t xml:space="preserve">    1753870-Ф - кх; 1753871-Ф - кх</w:t>
      </w:r>
    </w:p>
    <w:p w:rsidR="00063315" w:rsidRPr="00CA33E2" w:rsidRDefault="00063315" w:rsidP="00063315">
      <w:r w:rsidRPr="00CA33E2">
        <w:t xml:space="preserve">    "</w:t>
      </w:r>
      <w:r>
        <w:rPr>
          <w:lang w:val="en-US"/>
        </w:rPr>
        <w:t>KAZCAS</w:t>
      </w:r>
      <w:r w:rsidRPr="00CA33E2">
        <w:t>-2014", международный семинар по математическому моделированию в системах компьютерной математики (4; Казань; 2014)</w:t>
      </w:r>
    </w:p>
    <w:p w:rsidR="00063315" w:rsidRPr="004C564D" w:rsidRDefault="00063315" w:rsidP="00063315">
      <w:r>
        <w:rPr>
          <w:lang w:val="en-US"/>
        </w:rPr>
        <w:t>IV</w:t>
      </w:r>
      <w:r w:rsidRPr="00CA33E2">
        <w:t>-й международный научный семинар по математическому моделированию в системах компьютерной математики "</w:t>
      </w:r>
      <w:r>
        <w:rPr>
          <w:lang w:val="en-US"/>
        </w:rPr>
        <w:t>KAZCAS</w:t>
      </w:r>
      <w:r w:rsidRPr="00CA33E2">
        <w:t>-2014". Международная школа по математическому моделированию в системах компьютерной математики - "</w:t>
      </w:r>
      <w:r>
        <w:rPr>
          <w:lang w:val="en-US"/>
        </w:rPr>
        <w:t>KAZCAS</w:t>
      </w:r>
      <w:r w:rsidRPr="00CA33E2">
        <w:t xml:space="preserve">-2014". </w:t>
      </w:r>
      <w:r w:rsidRPr="004C564D">
        <w:t xml:space="preserve">Лекции школы, </w:t>
      </w:r>
      <w:r w:rsidRPr="004C564D">
        <w:lastRenderedPageBreak/>
        <w:t xml:space="preserve">10-13 декабря 2014 г., Казань / М-во образования и науки РФ ; Российский фонд фундаментальных исследований ; Казанский (Приволжский) федеральный ун-т, Ин-т информатизации образования РАО, АНО "ИТО" ; [под общ. ред. Ю. Г. Игнатьева]. - Казань : Издательство Казанского университета, 2014. - 126 с. : ил., цв. ил., табл., портр. - Библиогр. в конце ст. - На тит. л. и обл.: 210 лет КФУ. - </w:t>
      </w:r>
      <w:r>
        <w:rPr>
          <w:lang w:val="en-US"/>
        </w:rPr>
        <w:t>ISBN</w:t>
      </w:r>
      <w:r w:rsidRPr="004C564D">
        <w:t xml:space="preserve"> 978-5-00019-308-2 : 150,00</w:t>
      </w:r>
    </w:p>
    <w:p w:rsidR="00063315" w:rsidRPr="007C0172" w:rsidRDefault="00063315" w:rsidP="00063315">
      <w:r w:rsidRPr="004C564D">
        <w:t xml:space="preserve">    Оглавление: </w:t>
      </w:r>
      <w:hyperlink r:id="rId10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_2400552.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063315"/>
    <w:p w:rsidR="00063315" w:rsidRPr="004C564D" w:rsidRDefault="00063315" w:rsidP="00063315"/>
    <w:p w:rsidR="00063315" w:rsidRPr="004C564D" w:rsidRDefault="00063315" w:rsidP="00063315">
      <w:r w:rsidRPr="004C564D">
        <w:t>6. 22.31;   М43</w:t>
      </w:r>
    </w:p>
    <w:p w:rsidR="00063315" w:rsidRPr="004C564D" w:rsidRDefault="00063315" w:rsidP="00063315">
      <w:r w:rsidRPr="004C564D">
        <w:t xml:space="preserve">    1753872-Ф - кх; 1753873-Ф - кх</w:t>
      </w:r>
    </w:p>
    <w:p w:rsidR="00063315" w:rsidRPr="004C564D" w:rsidRDefault="00063315" w:rsidP="00063315">
      <w:r w:rsidRPr="004C564D">
        <w:t xml:space="preserve">    "Международная конференция по гравитации, космологии и астрофизике", российская гравитационная конференция (15; Казань; 2014)</w:t>
      </w:r>
    </w:p>
    <w:p w:rsidR="00063315" w:rsidRPr="004C564D" w:rsidRDefault="00063315" w:rsidP="00063315">
      <w:r>
        <w:rPr>
          <w:lang w:val="en-US"/>
        </w:rPr>
        <w:t>XV</w:t>
      </w:r>
      <w:r w:rsidRPr="004C564D">
        <w:t>-я Российская гравитационная конференция "Международная конференция по гравитации, космологии и астрофизике". Международная школа по гравитации и космологии "</w:t>
      </w:r>
      <w:r>
        <w:rPr>
          <w:lang w:val="en-US"/>
        </w:rPr>
        <w:t>GRACOS</w:t>
      </w:r>
      <w:r w:rsidRPr="004C564D">
        <w:t xml:space="preserve">-2014", Казань 30-июня - 5 июля 2014 г. : труды Международной школы / Российское гравитационное общество  ; Российский фонд фундаментальных исследований ; Казанский (Приволжский) федеральный ун-т ; Ин-т математики и механики им. Н. И. Лобачевского [и др. ; под ред. Ю. Г. Игнатьева]. - Казань : Казанский университет, 2014. - 104 с. : фотоил. - Библиогр. в конце тр. - Текст рус., англ.. - </w:t>
      </w:r>
      <w:r>
        <w:rPr>
          <w:lang w:val="en-US"/>
        </w:rPr>
        <w:t>ISBN</w:t>
      </w:r>
      <w:r w:rsidRPr="004C564D">
        <w:t xml:space="preserve"> 978-5-00019-239-9 : 150,00</w:t>
      </w:r>
    </w:p>
    <w:p w:rsidR="00063315" w:rsidRPr="007C0172" w:rsidRDefault="00063315" w:rsidP="00063315">
      <w:r w:rsidRPr="004C564D">
        <w:t xml:space="preserve">    Оглавление: </w:t>
      </w:r>
      <w:hyperlink r:id="rId11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_2400584.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063315"/>
    <w:p w:rsidR="00063315" w:rsidRPr="004C564D" w:rsidRDefault="00063315" w:rsidP="00063315"/>
    <w:p w:rsidR="00063315" w:rsidRPr="004C564D" w:rsidRDefault="00063315" w:rsidP="00063315">
      <w:r w:rsidRPr="004C564D">
        <w:t>7. 22.6;   Б43</w:t>
      </w:r>
    </w:p>
    <w:p w:rsidR="00063315" w:rsidRPr="004C564D" w:rsidRDefault="00063315" w:rsidP="00063315">
      <w:r w:rsidRPr="004C564D">
        <w:t xml:space="preserve">    1751073-Л - чз2</w:t>
      </w:r>
    </w:p>
    <w:p w:rsidR="00063315" w:rsidRPr="004C564D" w:rsidRDefault="00063315" w:rsidP="00063315">
      <w:r w:rsidRPr="004C564D">
        <w:t xml:space="preserve">    Белл, Джим</w:t>
      </w:r>
    </w:p>
    <w:p w:rsidR="00063315" w:rsidRPr="004C564D" w:rsidRDefault="00063315" w:rsidP="00063315">
      <w:r w:rsidRPr="004C564D">
        <w:t xml:space="preserve">Великий космос : От начала и до конца времен : 250 основных вех в истории космоса и астрономии / Джим Белл; пер. с англ. д-ра физ.- мат. наук  М. А. Смондырева. - Москва : БИНОМ. Лаборатория знаний, 2015. - 543 с. : цв. ил. - Доп. тит. л. англ. - Загл. и авт. на яз. ориг.:. - </w:t>
      </w:r>
      <w:r>
        <w:rPr>
          <w:lang w:val="en-US"/>
        </w:rPr>
        <w:t>ISBN</w:t>
      </w:r>
      <w:r w:rsidRPr="004C564D">
        <w:t xml:space="preserve"> 978-5-9963-0928-3 : 2623,40</w:t>
      </w:r>
    </w:p>
    <w:p w:rsidR="00063315" w:rsidRPr="007C0172" w:rsidRDefault="00063315" w:rsidP="00063315">
      <w:r w:rsidRPr="004C564D">
        <w:t xml:space="preserve">    Оглавление: </w:t>
      </w:r>
      <w:hyperlink r:id="rId12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_2396959.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063315"/>
    <w:p w:rsidR="00063315" w:rsidRPr="004C564D" w:rsidRDefault="00063315" w:rsidP="00063315"/>
    <w:p w:rsidR="00063315" w:rsidRPr="004C564D" w:rsidRDefault="00063315" w:rsidP="00063315">
      <w:r w:rsidRPr="004C564D">
        <w:t>8. 22.1;   П32</w:t>
      </w:r>
    </w:p>
    <w:p w:rsidR="00063315" w:rsidRPr="004C564D" w:rsidRDefault="00063315" w:rsidP="00063315">
      <w:r w:rsidRPr="004C564D">
        <w:t xml:space="preserve">    1751067-Л - чз2</w:t>
      </w:r>
    </w:p>
    <w:p w:rsidR="00063315" w:rsidRPr="004C564D" w:rsidRDefault="00063315" w:rsidP="00063315">
      <w:r w:rsidRPr="004C564D">
        <w:t xml:space="preserve">    Пиковер, Клиффорд</w:t>
      </w:r>
    </w:p>
    <w:p w:rsidR="00063315" w:rsidRPr="004C564D" w:rsidRDefault="00063315" w:rsidP="00063315">
      <w:r w:rsidRPr="004C564D">
        <w:t xml:space="preserve">Великая математика : От Пифагора до 57-мерных объектов : 250 основных вех в истории математики / Клиффорд Пиковер; пер. с англ. С. А. Иванова. - Москва : БИНОМ. Лаборатория знаний, 2015. - 539 с. : цв. ил. - Доп. тит. л. англ. - Загл. и авт. на яз. ориг.:. - </w:t>
      </w:r>
      <w:r>
        <w:rPr>
          <w:lang w:val="en-US"/>
        </w:rPr>
        <w:t>ISBN</w:t>
      </w:r>
      <w:r w:rsidRPr="004C564D">
        <w:t xml:space="preserve"> 978-5-9963-0514-8 : 2623,40</w:t>
      </w:r>
    </w:p>
    <w:p w:rsidR="00063315" w:rsidRPr="007C0172" w:rsidRDefault="00063315" w:rsidP="00063315">
      <w:r w:rsidRPr="004C564D">
        <w:t xml:space="preserve">    Оглавление: </w:t>
      </w:r>
      <w:hyperlink r:id="rId13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_2396927.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063315"/>
    <w:p w:rsidR="00063315" w:rsidRPr="004C564D" w:rsidRDefault="00063315" w:rsidP="00063315"/>
    <w:p w:rsidR="00063315" w:rsidRPr="004C564D" w:rsidRDefault="00063315" w:rsidP="00063315">
      <w:r w:rsidRPr="004C564D">
        <w:t>9. 22.3;   П32</w:t>
      </w:r>
    </w:p>
    <w:p w:rsidR="00063315" w:rsidRPr="004C564D" w:rsidRDefault="00063315" w:rsidP="00063315">
      <w:r w:rsidRPr="004C564D">
        <w:t xml:space="preserve">    1751070-Л - чз2</w:t>
      </w:r>
    </w:p>
    <w:p w:rsidR="00063315" w:rsidRPr="004C564D" w:rsidRDefault="00063315" w:rsidP="00063315">
      <w:r w:rsidRPr="004C564D">
        <w:t xml:space="preserve">    Пиковер, Клиффорд</w:t>
      </w:r>
    </w:p>
    <w:p w:rsidR="00063315" w:rsidRPr="004C564D" w:rsidRDefault="00063315" w:rsidP="00063315">
      <w:r w:rsidRPr="004C564D">
        <w:t xml:space="preserve">Великая физика : От Большого взрыва до Квантового воскрешения : 250 основных вех в истории физики / Клиффорд Пиковер; пер. с англ. д-ра физ.- мат. наук М. А. Смондырева. - 2-е изд. - Москва : БИНОМ. Лаборатория знаний, 2016. - 551 с. : цв. ил. - Доп. тит. л. англ. - Загл. и авт. на яз. ориг.:. - </w:t>
      </w:r>
      <w:r>
        <w:rPr>
          <w:lang w:val="en-US"/>
        </w:rPr>
        <w:t>ISBN</w:t>
      </w:r>
      <w:r w:rsidRPr="004C564D">
        <w:t xml:space="preserve"> 978-5-906828-88-0 : 2623,40</w:t>
      </w:r>
    </w:p>
    <w:p w:rsidR="00063315" w:rsidRPr="004C564D" w:rsidRDefault="00063315" w:rsidP="00063315"/>
    <w:p w:rsidR="00CA33E2" w:rsidRPr="004C564D" w:rsidRDefault="00CA33E2" w:rsidP="00063315"/>
    <w:p w:rsidR="00CA33E2" w:rsidRPr="004C564D" w:rsidRDefault="00CA33E2" w:rsidP="00CA33E2">
      <w:pPr>
        <w:pStyle w:val="1"/>
      </w:pPr>
      <w:r w:rsidRPr="004C564D">
        <w:lastRenderedPageBreak/>
        <w:t>Химические науки. (ББК 24)</w:t>
      </w:r>
    </w:p>
    <w:p w:rsidR="00CA33E2" w:rsidRPr="004C564D" w:rsidRDefault="00CA33E2" w:rsidP="00CA33E2">
      <w:pPr>
        <w:pStyle w:val="1"/>
      </w:pPr>
    </w:p>
    <w:p w:rsidR="00CA33E2" w:rsidRPr="004C564D" w:rsidRDefault="00CA33E2" w:rsidP="00CA33E2">
      <w:r w:rsidRPr="004C564D">
        <w:t xml:space="preserve">10. 24.4;   </w:t>
      </w:r>
      <w:r>
        <w:rPr>
          <w:lang w:val="en-US"/>
        </w:rPr>
        <w:t>A</w:t>
      </w:r>
      <w:r w:rsidRPr="004C564D">
        <w:t>18</w:t>
      </w:r>
    </w:p>
    <w:p w:rsidR="00CA33E2" w:rsidRPr="004C564D" w:rsidRDefault="00CA33E2" w:rsidP="00CA33E2">
      <w:r w:rsidRPr="004C564D">
        <w:t xml:space="preserve">    1753631-И - ио; 1753632-И - ио; 1753633-И - ио</w:t>
      </w:r>
    </w:p>
    <w:p w:rsidR="00CA33E2" w:rsidRDefault="00CA33E2" w:rsidP="00CA33E2">
      <w:pPr>
        <w:rPr>
          <w:lang w:val="en-US"/>
        </w:rPr>
      </w:pPr>
      <w:r w:rsidRPr="004C564D">
        <w:t xml:space="preserve">    </w:t>
      </w:r>
      <w:r>
        <w:rPr>
          <w:lang w:val="en-US"/>
        </w:rPr>
        <w:t>Acid-Base Titration : Textbook / [Compiled by: prof. D.Sc. R. F. Bakeeva]. - Kazan : [Editorial and publishing center "School"], 2018. - 84 p. : ill., portr., tabl. - Bibliogr.: p. 80-81. - Text in English language. - ISBN 978-5-907130-30-2 : 100,00</w:t>
      </w:r>
    </w:p>
    <w:p w:rsidR="00CA33E2" w:rsidRPr="007C0172" w:rsidRDefault="00CA33E2" w:rsidP="00CA33E2">
      <w:r w:rsidRPr="007C0172">
        <w:t xml:space="preserve">    </w:t>
      </w:r>
      <w:r w:rsidRPr="004C564D">
        <w:t xml:space="preserve">Оглавление: </w:t>
      </w:r>
      <w:hyperlink r:id="rId14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_2396262.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CA33E2"/>
    <w:p w:rsidR="00CA33E2" w:rsidRPr="004C564D" w:rsidRDefault="00CA33E2" w:rsidP="00CA33E2"/>
    <w:p w:rsidR="00CA33E2" w:rsidRPr="004C564D" w:rsidRDefault="00CA33E2" w:rsidP="00CA33E2">
      <w:r w:rsidRPr="004C564D">
        <w:t>11. 24.1;   Д76</w:t>
      </w:r>
    </w:p>
    <w:p w:rsidR="00CA33E2" w:rsidRPr="004C564D" w:rsidRDefault="00CA33E2" w:rsidP="00CA33E2">
      <w:r w:rsidRPr="004C564D">
        <w:t xml:space="preserve">    1751005-Л - кх</w:t>
      </w:r>
    </w:p>
    <w:p w:rsidR="00CA33E2" w:rsidRPr="004C564D" w:rsidRDefault="00CA33E2" w:rsidP="00CA33E2">
      <w:r w:rsidRPr="004C564D">
        <w:t xml:space="preserve">    Дружинин, Петр Александрович</w:t>
      </w:r>
    </w:p>
    <w:p w:rsidR="00CA33E2" w:rsidRPr="004C564D" w:rsidRDefault="00CA33E2" w:rsidP="00CA33E2">
      <w:r w:rsidRPr="004C564D">
        <w:t xml:space="preserve">Загадка "Таблицы Менделеева" : история публикации открытия Менделеевым Периодического закона / П. А. Дружинин. - Москва : Новое литературное обозрение, 2019. - 158, [4] с. : ил., факс. - (История науки).. - </w:t>
      </w:r>
      <w:r>
        <w:rPr>
          <w:lang w:val="en-US"/>
        </w:rPr>
        <w:t>ISBN</w:t>
      </w:r>
      <w:r w:rsidRPr="004C564D">
        <w:t xml:space="preserve"> 978-5-4448-0976-1 : 379,60</w:t>
      </w:r>
    </w:p>
    <w:p w:rsidR="00CA33E2" w:rsidRPr="007C0172" w:rsidRDefault="00CA33E2" w:rsidP="00CA33E2">
      <w:r w:rsidRPr="004C564D">
        <w:t xml:space="preserve">    Оглавление: </w:t>
      </w:r>
      <w:hyperlink r:id="rId15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_2393942.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CA33E2"/>
    <w:p w:rsidR="00CA33E2" w:rsidRPr="004C564D" w:rsidRDefault="00CA33E2" w:rsidP="00CA33E2"/>
    <w:p w:rsidR="004C564D" w:rsidRPr="004C564D" w:rsidRDefault="004C564D" w:rsidP="00CA33E2"/>
    <w:p w:rsidR="004C564D" w:rsidRPr="004C564D" w:rsidRDefault="004C564D" w:rsidP="004C564D">
      <w:pPr>
        <w:pStyle w:val="1"/>
      </w:pPr>
      <w:r w:rsidRPr="004C564D">
        <w:t>Науки о Земле. (ББК 26)</w:t>
      </w:r>
    </w:p>
    <w:p w:rsidR="004C564D" w:rsidRPr="004C564D" w:rsidRDefault="004C564D" w:rsidP="004C564D">
      <w:pPr>
        <w:pStyle w:val="1"/>
      </w:pPr>
    </w:p>
    <w:p w:rsidR="004C564D" w:rsidRPr="004C564D" w:rsidRDefault="004C564D" w:rsidP="004C564D">
      <w:r w:rsidRPr="004C564D">
        <w:t xml:space="preserve">12. 26.890(5);   </w:t>
      </w:r>
      <w:r>
        <w:rPr>
          <w:lang w:val="en-US"/>
        </w:rPr>
        <w:t>I</w:t>
      </w:r>
      <w:r w:rsidRPr="004C564D">
        <w:t>-84</w:t>
      </w:r>
    </w:p>
    <w:p w:rsidR="004C564D" w:rsidRPr="004C564D" w:rsidRDefault="004C564D" w:rsidP="004C564D">
      <w:r w:rsidRPr="004C564D">
        <w:t xml:space="preserve">    1751367-</w:t>
      </w:r>
      <w:r>
        <w:rPr>
          <w:lang w:val="en-US"/>
        </w:rPr>
        <w:t>DVD</w:t>
      </w:r>
      <w:r w:rsidRPr="004C564D">
        <w:t xml:space="preserve"> - ио</w:t>
      </w:r>
    </w:p>
    <w:p w:rsidR="004C564D" w:rsidRPr="004C564D" w:rsidRDefault="004C564D" w:rsidP="004C564D">
      <w:r w:rsidRPr="004C564D">
        <w:t xml:space="preserve">    </w:t>
      </w:r>
      <w:r>
        <w:rPr>
          <w:lang w:val="en-US"/>
        </w:rPr>
        <w:t>Iran</w:t>
      </w:r>
      <w:r w:rsidRPr="004C564D">
        <w:t xml:space="preserve"> </w:t>
      </w:r>
      <w:r>
        <w:rPr>
          <w:lang w:val="en-US"/>
        </w:rPr>
        <w:t>today</w:t>
      </w:r>
      <w:r w:rsidRPr="004C564D">
        <w:t xml:space="preserve"> [Видеозапись] : </w:t>
      </w:r>
      <w:r>
        <w:rPr>
          <w:lang w:val="en-US"/>
        </w:rPr>
        <w:t>Documentary</w:t>
      </w:r>
      <w:r w:rsidRPr="004C564D">
        <w:t xml:space="preserve"> </w:t>
      </w:r>
      <w:r>
        <w:rPr>
          <w:lang w:val="en-US"/>
        </w:rPr>
        <w:t>film</w:t>
      </w:r>
      <w:r w:rsidRPr="004C564D">
        <w:t xml:space="preserve"> </w:t>
      </w:r>
      <w:r>
        <w:rPr>
          <w:lang w:val="en-US"/>
        </w:rPr>
        <w:t>about</w:t>
      </w:r>
      <w:r w:rsidRPr="004C564D">
        <w:t xml:space="preserve"> </w:t>
      </w:r>
      <w:r>
        <w:rPr>
          <w:lang w:val="en-US"/>
        </w:rPr>
        <w:t>Iran</w:t>
      </w:r>
      <w:r w:rsidRPr="004C564D">
        <w:t xml:space="preserve">: </w:t>
      </w:r>
      <w:r>
        <w:rPr>
          <w:lang w:val="en-US"/>
        </w:rPr>
        <w:t>Culture</w:t>
      </w:r>
      <w:r w:rsidRPr="004C564D">
        <w:t xml:space="preserve">, </w:t>
      </w:r>
      <w:r>
        <w:rPr>
          <w:lang w:val="en-US"/>
        </w:rPr>
        <w:t>Religion</w:t>
      </w:r>
      <w:r w:rsidRPr="004C564D">
        <w:t xml:space="preserve">, </w:t>
      </w:r>
      <w:r>
        <w:rPr>
          <w:lang w:val="en-US"/>
        </w:rPr>
        <w:t>Sience</w:t>
      </w:r>
      <w:r w:rsidRPr="004C564D">
        <w:t xml:space="preserve">, </w:t>
      </w:r>
      <w:r>
        <w:rPr>
          <w:lang w:val="en-US"/>
        </w:rPr>
        <w:t>Entertainment</w:t>
      </w:r>
      <w:r w:rsidRPr="004C564D">
        <w:t xml:space="preserve"> </w:t>
      </w:r>
      <w:r>
        <w:rPr>
          <w:lang w:val="en-US"/>
        </w:rPr>
        <w:t>and</w:t>
      </w:r>
      <w:r w:rsidRPr="004C564D">
        <w:t xml:space="preserve"> </w:t>
      </w:r>
      <w:r>
        <w:rPr>
          <w:lang w:val="en-US"/>
        </w:rPr>
        <w:t>life</w:t>
      </w:r>
      <w:r w:rsidRPr="004C564D">
        <w:t xml:space="preserve"> </w:t>
      </w:r>
      <w:r>
        <w:rPr>
          <w:lang w:val="en-US"/>
        </w:rPr>
        <w:t>in</w:t>
      </w:r>
      <w:r w:rsidRPr="004C564D">
        <w:t xml:space="preserve"> </w:t>
      </w:r>
      <w:r>
        <w:rPr>
          <w:lang w:val="en-US"/>
        </w:rPr>
        <w:t>Iran</w:t>
      </w:r>
      <w:r w:rsidRPr="004C564D">
        <w:t xml:space="preserve"> </w:t>
      </w:r>
      <w:r>
        <w:rPr>
          <w:lang w:val="en-US"/>
        </w:rPr>
        <w:t>Today</w:t>
      </w:r>
      <w:r w:rsidRPr="004C564D">
        <w:t xml:space="preserve">  / </w:t>
      </w:r>
      <w:r>
        <w:rPr>
          <w:lang w:val="en-US"/>
        </w:rPr>
        <w:t>Press</w:t>
      </w:r>
      <w:r w:rsidRPr="004C564D">
        <w:t xml:space="preserve"> </w:t>
      </w:r>
      <w:r>
        <w:rPr>
          <w:lang w:val="en-US"/>
        </w:rPr>
        <w:t>TV</w:t>
      </w:r>
      <w:r w:rsidRPr="004C564D">
        <w:t>. - [</w:t>
      </w:r>
      <w:r>
        <w:rPr>
          <w:lang w:val="en-US"/>
        </w:rPr>
        <w:t>Tehran</w:t>
      </w:r>
      <w:r w:rsidRPr="004C564D">
        <w:t>, 20--?]. - 2 электрон. опт. диск (</w:t>
      </w:r>
      <w:r>
        <w:rPr>
          <w:lang w:val="en-US"/>
        </w:rPr>
        <w:t>DVD</w:t>
      </w:r>
      <w:r w:rsidRPr="004C564D">
        <w:t>-</w:t>
      </w:r>
      <w:r>
        <w:rPr>
          <w:lang w:val="en-US"/>
        </w:rPr>
        <w:t>Video</w:t>
      </w:r>
      <w:r w:rsidRPr="004C564D">
        <w:t xml:space="preserve">) (общее время: 65 мин.). - 2 </w:t>
      </w:r>
      <w:r>
        <w:rPr>
          <w:lang w:val="en-US"/>
        </w:rPr>
        <w:t>DVD</w:t>
      </w:r>
      <w:r w:rsidRPr="004C564D">
        <w:t xml:space="preserve"> диска в одном контейнере. - </w:t>
      </w:r>
      <w:r>
        <w:rPr>
          <w:lang w:val="en-US"/>
        </w:rPr>
        <w:t>DVD</w:t>
      </w:r>
      <w:r w:rsidRPr="004C564D">
        <w:t xml:space="preserve"> 1. - Электронные видеоданные. - [20--?]. - 1 электрон. опт. диск (</w:t>
      </w:r>
      <w:r>
        <w:rPr>
          <w:lang w:val="en-US"/>
        </w:rPr>
        <w:t>DVD</w:t>
      </w:r>
      <w:r w:rsidRPr="004C564D">
        <w:t>-</w:t>
      </w:r>
      <w:r>
        <w:rPr>
          <w:lang w:val="en-US"/>
        </w:rPr>
        <w:t>ROM</w:t>
      </w:r>
      <w:r w:rsidRPr="004C564D">
        <w:t xml:space="preserve">). - Описание с этикетки диска. - На англ. яз. - </w:t>
      </w:r>
      <w:r>
        <w:rPr>
          <w:lang w:val="en-US"/>
        </w:rPr>
        <w:t>Content</w:t>
      </w:r>
      <w:r w:rsidRPr="004C564D">
        <w:t xml:space="preserve">: </w:t>
      </w:r>
      <w:r>
        <w:rPr>
          <w:lang w:val="en-US"/>
        </w:rPr>
        <w:t>Abgineh</w:t>
      </w:r>
      <w:r w:rsidRPr="004C564D">
        <w:t xml:space="preserve"> </w:t>
      </w:r>
      <w:r>
        <w:rPr>
          <w:lang w:val="en-US"/>
        </w:rPr>
        <w:t>Museum</w:t>
      </w:r>
      <w:r w:rsidRPr="004C564D">
        <w:t xml:space="preserve">; </w:t>
      </w:r>
      <w:r>
        <w:rPr>
          <w:lang w:val="en-US"/>
        </w:rPr>
        <w:t>Ashura</w:t>
      </w:r>
      <w:r w:rsidRPr="004C564D">
        <w:t xml:space="preserve">; </w:t>
      </w:r>
      <w:r>
        <w:rPr>
          <w:lang w:val="en-US"/>
        </w:rPr>
        <w:t>Bowling</w:t>
      </w:r>
      <w:r w:rsidRPr="004C564D">
        <w:t xml:space="preserve">; </w:t>
      </w:r>
      <w:r>
        <w:rPr>
          <w:lang w:val="en-US"/>
        </w:rPr>
        <w:t>Irabian</w:t>
      </w:r>
      <w:r w:rsidRPr="004C564D">
        <w:t xml:space="preserve"> </w:t>
      </w:r>
      <w:r>
        <w:rPr>
          <w:lang w:val="en-US"/>
        </w:rPr>
        <w:t>Foods</w:t>
      </w:r>
      <w:r w:rsidRPr="004C564D">
        <w:t xml:space="preserve">; </w:t>
      </w:r>
      <w:r>
        <w:rPr>
          <w:lang w:val="en-US"/>
        </w:rPr>
        <w:t>Katalekhour</w:t>
      </w:r>
      <w:r w:rsidRPr="004C564D">
        <w:t xml:space="preserve"> </w:t>
      </w:r>
      <w:r>
        <w:rPr>
          <w:lang w:val="en-US"/>
        </w:rPr>
        <w:t>Cave</w:t>
      </w:r>
      <w:r w:rsidRPr="004C564D">
        <w:t xml:space="preserve"> </w:t>
      </w:r>
      <w:r>
        <w:rPr>
          <w:lang w:val="en-US"/>
        </w:rPr>
        <w:t>and</w:t>
      </w:r>
      <w:r w:rsidRPr="004C564D">
        <w:t xml:space="preserve"> </w:t>
      </w:r>
      <w:r>
        <w:rPr>
          <w:lang w:val="en-US"/>
        </w:rPr>
        <w:t>oth</w:t>
      </w:r>
      <w:r w:rsidRPr="004C564D">
        <w:t>. : 100,00</w:t>
      </w:r>
    </w:p>
    <w:p w:rsidR="004C564D" w:rsidRPr="004C564D" w:rsidRDefault="004C564D" w:rsidP="004C564D"/>
    <w:p w:rsidR="004C564D" w:rsidRPr="00A0149D" w:rsidRDefault="004C564D" w:rsidP="004C564D">
      <w:r w:rsidRPr="00A0149D">
        <w:t xml:space="preserve">13. 26.890(5);   </w:t>
      </w:r>
      <w:r>
        <w:rPr>
          <w:lang w:val="en-US"/>
        </w:rPr>
        <w:t>I</w:t>
      </w:r>
      <w:r w:rsidRPr="00A0149D">
        <w:t>-84</w:t>
      </w:r>
    </w:p>
    <w:p w:rsidR="004C564D" w:rsidRPr="00A0149D" w:rsidRDefault="004C564D" w:rsidP="004C564D">
      <w:r w:rsidRPr="00A0149D">
        <w:t xml:space="preserve">    1751368-</w:t>
      </w:r>
      <w:r>
        <w:rPr>
          <w:lang w:val="en-US"/>
        </w:rPr>
        <w:t>DVD</w:t>
      </w:r>
      <w:r w:rsidRPr="00A0149D">
        <w:t xml:space="preserve"> - ио</w:t>
      </w:r>
    </w:p>
    <w:p w:rsidR="004C564D" w:rsidRPr="00A0149D" w:rsidRDefault="004C564D" w:rsidP="004C564D">
      <w:r w:rsidRPr="00A0149D">
        <w:t xml:space="preserve">    </w:t>
      </w:r>
      <w:r>
        <w:rPr>
          <w:lang w:val="en-US"/>
        </w:rPr>
        <w:t>Iran</w:t>
      </w:r>
      <w:r w:rsidRPr="00A0149D">
        <w:t xml:space="preserve"> </w:t>
      </w:r>
      <w:r>
        <w:rPr>
          <w:lang w:val="en-US"/>
        </w:rPr>
        <w:t>today</w:t>
      </w:r>
      <w:r w:rsidRPr="00A0149D">
        <w:t xml:space="preserve"> [Видеозапись] : </w:t>
      </w:r>
      <w:r>
        <w:rPr>
          <w:lang w:val="en-US"/>
        </w:rPr>
        <w:t>Documentary</w:t>
      </w:r>
      <w:r w:rsidRPr="00A0149D">
        <w:t xml:space="preserve"> </w:t>
      </w:r>
      <w:r>
        <w:rPr>
          <w:lang w:val="en-US"/>
        </w:rPr>
        <w:t>film</w:t>
      </w:r>
      <w:r w:rsidRPr="00A0149D">
        <w:t xml:space="preserve"> </w:t>
      </w:r>
      <w:r>
        <w:rPr>
          <w:lang w:val="en-US"/>
        </w:rPr>
        <w:t>about</w:t>
      </w:r>
      <w:r w:rsidRPr="00A0149D">
        <w:t xml:space="preserve"> </w:t>
      </w:r>
      <w:r>
        <w:rPr>
          <w:lang w:val="en-US"/>
        </w:rPr>
        <w:t>Iran</w:t>
      </w:r>
      <w:r w:rsidRPr="00A0149D">
        <w:t xml:space="preserve">: </w:t>
      </w:r>
      <w:r>
        <w:rPr>
          <w:lang w:val="en-US"/>
        </w:rPr>
        <w:t>Culture</w:t>
      </w:r>
      <w:r w:rsidRPr="00A0149D">
        <w:t xml:space="preserve">, </w:t>
      </w:r>
      <w:r>
        <w:rPr>
          <w:lang w:val="en-US"/>
        </w:rPr>
        <w:t>Religion</w:t>
      </w:r>
      <w:r w:rsidRPr="00A0149D">
        <w:t xml:space="preserve">, </w:t>
      </w:r>
      <w:r>
        <w:rPr>
          <w:lang w:val="en-US"/>
        </w:rPr>
        <w:t>Sience</w:t>
      </w:r>
      <w:r w:rsidRPr="00A0149D">
        <w:t xml:space="preserve">, </w:t>
      </w:r>
      <w:r>
        <w:rPr>
          <w:lang w:val="en-US"/>
        </w:rPr>
        <w:t>Entertainment</w:t>
      </w:r>
      <w:r w:rsidRPr="00A0149D">
        <w:t xml:space="preserve"> </w:t>
      </w:r>
      <w:r>
        <w:rPr>
          <w:lang w:val="en-US"/>
        </w:rPr>
        <w:t>and</w:t>
      </w:r>
      <w:r w:rsidRPr="00A0149D">
        <w:t xml:space="preserve"> </w:t>
      </w:r>
      <w:r>
        <w:rPr>
          <w:lang w:val="en-US"/>
        </w:rPr>
        <w:t>life</w:t>
      </w:r>
      <w:r w:rsidRPr="00A0149D">
        <w:t xml:space="preserve"> </w:t>
      </w:r>
      <w:r>
        <w:rPr>
          <w:lang w:val="en-US"/>
        </w:rPr>
        <w:t>in</w:t>
      </w:r>
      <w:r w:rsidRPr="00A0149D">
        <w:t xml:space="preserve"> </w:t>
      </w:r>
      <w:r>
        <w:rPr>
          <w:lang w:val="en-US"/>
        </w:rPr>
        <w:t>Iran</w:t>
      </w:r>
      <w:r w:rsidRPr="00A0149D">
        <w:t xml:space="preserve"> </w:t>
      </w:r>
      <w:r>
        <w:rPr>
          <w:lang w:val="en-US"/>
        </w:rPr>
        <w:t>Today</w:t>
      </w:r>
      <w:r w:rsidRPr="00A0149D">
        <w:t xml:space="preserve">  / </w:t>
      </w:r>
      <w:r>
        <w:rPr>
          <w:lang w:val="en-US"/>
        </w:rPr>
        <w:t>Press</w:t>
      </w:r>
      <w:r w:rsidRPr="00A0149D">
        <w:t xml:space="preserve"> </w:t>
      </w:r>
      <w:r>
        <w:rPr>
          <w:lang w:val="en-US"/>
        </w:rPr>
        <w:t>TV</w:t>
      </w:r>
      <w:r w:rsidRPr="00A0149D">
        <w:t>. - [</w:t>
      </w:r>
      <w:r>
        <w:rPr>
          <w:lang w:val="en-US"/>
        </w:rPr>
        <w:t>Tehran</w:t>
      </w:r>
      <w:r w:rsidRPr="00A0149D">
        <w:t>, 20--?]. - 2 электрон. опт. диск (</w:t>
      </w:r>
      <w:r>
        <w:rPr>
          <w:lang w:val="en-US"/>
        </w:rPr>
        <w:t>DVD</w:t>
      </w:r>
      <w:r w:rsidRPr="00A0149D">
        <w:t>-</w:t>
      </w:r>
      <w:r>
        <w:rPr>
          <w:lang w:val="en-US"/>
        </w:rPr>
        <w:t>Video</w:t>
      </w:r>
      <w:r w:rsidRPr="00A0149D">
        <w:t xml:space="preserve">) (общее время: 65 мин.). - 2 </w:t>
      </w:r>
      <w:r>
        <w:rPr>
          <w:lang w:val="en-US"/>
        </w:rPr>
        <w:t>DVD</w:t>
      </w:r>
      <w:r w:rsidRPr="00A0149D">
        <w:t xml:space="preserve"> диска в одном контейнере. - </w:t>
      </w:r>
      <w:r>
        <w:rPr>
          <w:lang w:val="en-US"/>
        </w:rPr>
        <w:t>DVD</w:t>
      </w:r>
      <w:r w:rsidRPr="00A0149D">
        <w:t xml:space="preserve"> 2. - Электронные видеоданные. - [20--?]. - 1 электрон. опт. диск (</w:t>
      </w:r>
      <w:r>
        <w:rPr>
          <w:lang w:val="en-US"/>
        </w:rPr>
        <w:t>DVD</w:t>
      </w:r>
      <w:r w:rsidRPr="00A0149D">
        <w:t>-</w:t>
      </w:r>
      <w:r>
        <w:rPr>
          <w:lang w:val="en-US"/>
        </w:rPr>
        <w:t>ROM</w:t>
      </w:r>
      <w:r w:rsidRPr="00A0149D">
        <w:t xml:space="preserve">). - Описание с этикетки диска. - На англ. яз. - </w:t>
      </w:r>
      <w:r>
        <w:rPr>
          <w:lang w:val="en-US"/>
        </w:rPr>
        <w:t>Content</w:t>
      </w:r>
      <w:r w:rsidRPr="00A0149D">
        <w:t xml:space="preserve">: </w:t>
      </w:r>
      <w:r>
        <w:rPr>
          <w:lang w:val="en-US"/>
        </w:rPr>
        <w:t>Royan</w:t>
      </w:r>
      <w:r w:rsidRPr="00A0149D">
        <w:t xml:space="preserve"> </w:t>
      </w:r>
      <w:r>
        <w:rPr>
          <w:lang w:val="en-US"/>
        </w:rPr>
        <w:t>Institute</w:t>
      </w:r>
      <w:r w:rsidRPr="00A0149D">
        <w:t xml:space="preserve">; </w:t>
      </w:r>
      <w:r>
        <w:rPr>
          <w:lang w:val="en-US"/>
        </w:rPr>
        <w:t>Saffron</w:t>
      </w:r>
      <w:r w:rsidRPr="00A0149D">
        <w:t xml:space="preserve">; </w:t>
      </w:r>
      <w:r>
        <w:rPr>
          <w:lang w:val="en-US"/>
        </w:rPr>
        <w:t>Shiraz</w:t>
      </w:r>
      <w:r w:rsidRPr="00A0149D">
        <w:t xml:space="preserve">; </w:t>
      </w:r>
      <w:r>
        <w:rPr>
          <w:lang w:val="en-US"/>
        </w:rPr>
        <w:t>Ski</w:t>
      </w:r>
      <w:r w:rsidRPr="00A0149D">
        <w:t xml:space="preserve">; </w:t>
      </w:r>
      <w:r>
        <w:rPr>
          <w:lang w:val="en-US"/>
        </w:rPr>
        <w:t>Students</w:t>
      </w:r>
      <w:r w:rsidRPr="00A0149D">
        <w:t xml:space="preserve"> </w:t>
      </w:r>
      <w:r>
        <w:rPr>
          <w:lang w:val="en-US"/>
        </w:rPr>
        <w:t>and</w:t>
      </w:r>
      <w:r w:rsidRPr="00A0149D">
        <w:t xml:space="preserve"> </w:t>
      </w:r>
      <w:r>
        <w:rPr>
          <w:lang w:val="en-US"/>
        </w:rPr>
        <w:t>oth</w:t>
      </w:r>
      <w:r w:rsidRPr="00A0149D">
        <w:t>. : 100,00</w:t>
      </w:r>
    </w:p>
    <w:p w:rsidR="004C564D" w:rsidRPr="00A0149D" w:rsidRDefault="004C564D" w:rsidP="004C564D"/>
    <w:p w:rsidR="004C564D" w:rsidRPr="00A0149D" w:rsidRDefault="004C564D" w:rsidP="004C564D">
      <w:r w:rsidRPr="00A0149D">
        <w:t>14. 26.890(2);   Г35</w:t>
      </w:r>
    </w:p>
    <w:p w:rsidR="004C564D" w:rsidRPr="00A0149D" w:rsidRDefault="004C564D" w:rsidP="004C564D">
      <w:r w:rsidRPr="00A0149D">
        <w:t xml:space="preserve">    1752780-</w:t>
      </w:r>
      <w:r>
        <w:rPr>
          <w:lang w:val="en-US"/>
        </w:rPr>
        <w:t>CD</w:t>
      </w:r>
      <w:r w:rsidRPr="00A0149D">
        <w:t xml:space="preserve"> - ибо</w:t>
      </w:r>
    </w:p>
    <w:p w:rsidR="004C564D" w:rsidRPr="00A0149D" w:rsidRDefault="004C564D" w:rsidP="004C564D">
      <w:r w:rsidRPr="00A0149D">
        <w:t xml:space="preserve">    География России [Электронный ресурс] : энциклопедия : [свыше 5000 статей, 500 иллюстраций и карт]. - Электронная книга-альбом. - Москва : Большая Российская Энциклопедия : Директмедиа Паблишинг, 2006. - 1 электрон. опт. диск (</w:t>
      </w:r>
      <w:r>
        <w:rPr>
          <w:lang w:val="en-US"/>
        </w:rPr>
        <w:t>CD</w:t>
      </w:r>
      <w:r w:rsidRPr="00A0149D">
        <w:t>-</w:t>
      </w:r>
      <w:r>
        <w:rPr>
          <w:lang w:val="en-US"/>
        </w:rPr>
        <w:t>ROM</w:t>
      </w:r>
      <w:r w:rsidRPr="00A0149D">
        <w:t xml:space="preserve">) : цв. ил., репродукции. - (Классика энциклопедий). - (Электронная Библиотека ДМ ; 72). - Систем. требования : </w:t>
      </w:r>
      <w:r>
        <w:rPr>
          <w:lang w:val="en-US"/>
        </w:rPr>
        <w:t>IBM</w:t>
      </w:r>
      <w:r w:rsidRPr="00A0149D">
        <w:t xml:space="preserve"> </w:t>
      </w:r>
      <w:r>
        <w:rPr>
          <w:lang w:val="en-US"/>
        </w:rPr>
        <w:t>PC</w:t>
      </w:r>
      <w:r w:rsidRPr="00A0149D">
        <w:t xml:space="preserve"> 486 и выше, 16 </w:t>
      </w:r>
      <w:r>
        <w:rPr>
          <w:lang w:val="en-US"/>
        </w:rPr>
        <w:t>MB</w:t>
      </w:r>
      <w:r w:rsidRPr="00A0149D">
        <w:t xml:space="preserve"> </w:t>
      </w:r>
      <w:r>
        <w:rPr>
          <w:lang w:val="en-US"/>
        </w:rPr>
        <w:t>RAM</w:t>
      </w:r>
      <w:r w:rsidRPr="00A0149D">
        <w:t xml:space="preserve">, </w:t>
      </w:r>
      <w:r>
        <w:rPr>
          <w:lang w:val="en-US"/>
        </w:rPr>
        <w:t>CD</w:t>
      </w:r>
      <w:r w:rsidRPr="00A0149D">
        <w:t>-</w:t>
      </w:r>
      <w:r>
        <w:rPr>
          <w:lang w:val="en-US"/>
        </w:rPr>
        <w:t>ROM</w:t>
      </w:r>
      <w:r w:rsidRPr="00A0149D">
        <w:t xml:space="preserve">, </w:t>
      </w:r>
      <w:r>
        <w:rPr>
          <w:lang w:val="en-US"/>
        </w:rPr>
        <w:t>SVGA</w:t>
      </w:r>
      <w:r w:rsidRPr="00A0149D">
        <w:t xml:space="preserve">, </w:t>
      </w:r>
      <w:r>
        <w:rPr>
          <w:lang w:val="en-US"/>
        </w:rPr>
        <w:t>Windows</w:t>
      </w:r>
      <w:r w:rsidRPr="00A0149D">
        <w:t xml:space="preserve"> </w:t>
      </w:r>
      <w:r w:rsidRPr="00A0149D">
        <w:lastRenderedPageBreak/>
        <w:t>95/98/</w:t>
      </w:r>
      <w:r>
        <w:rPr>
          <w:lang w:val="en-US"/>
        </w:rPr>
        <w:t>ME</w:t>
      </w:r>
      <w:r w:rsidRPr="00A0149D">
        <w:t>/</w:t>
      </w:r>
      <w:r>
        <w:rPr>
          <w:lang w:val="en-US"/>
        </w:rPr>
        <w:t>NT</w:t>
      </w:r>
      <w:r w:rsidRPr="00A0149D">
        <w:t>/</w:t>
      </w:r>
      <w:r>
        <w:rPr>
          <w:lang w:val="en-US"/>
        </w:rPr>
        <w:t>XP</w:t>
      </w:r>
      <w:r w:rsidRPr="00A0149D">
        <w:t xml:space="preserve">/2000. - Электрон. дан. (16 МБ). - Загл. и дата с этикетки диска. - Лицензия серии ВАФ № 77-5 от 07.12.2001 г.. - </w:t>
      </w:r>
      <w:r>
        <w:rPr>
          <w:lang w:val="en-US"/>
        </w:rPr>
        <w:t>ISBN</w:t>
      </w:r>
      <w:r w:rsidRPr="00A0149D">
        <w:t xml:space="preserve"> 5-94865-118-5 : 462,00</w:t>
      </w:r>
    </w:p>
    <w:p w:rsidR="004C564D" w:rsidRPr="00A0149D" w:rsidRDefault="004C564D" w:rsidP="004C564D"/>
    <w:p w:rsidR="004C564D" w:rsidRPr="00A0149D" w:rsidRDefault="004C564D" w:rsidP="004C564D">
      <w:r w:rsidRPr="00A0149D">
        <w:t>15. 26.890(2);   М53</w:t>
      </w:r>
    </w:p>
    <w:p w:rsidR="004C564D" w:rsidRPr="00A0149D" w:rsidRDefault="004C564D" w:rsidP="004C564D">
      <w:r w:rsidRPr="00A0149D">
        <w:t xml:space="preserve">    1750894-Ф - ибо</w:t>
      </w:r>
    </w:p>
    <w:p w:rsidR="004C564D" w:rsidRPr="00A0149D" w:rsidRDefault="004C564D" w:rsidP="004C564D">
      <w:r w:rsidRPr="00A0149D">
        <w:t xml:space="preserve">    Места ЮНЕСКО в России / [текст Я. В. Ковалева; отв. ред. Т. Кальницкая]. - Москва : Э, 2018. - 95 </w:t>
      </w:r>
      <w:r>
        <w:rPr>
          <w:lang w:val="en-US"/>
        </w:rPr>
        <w:t>c</w:t>
      </w:r>
      <w:r w:rsidRPr="00A0149D">
        <w:t xml:space="preserve">. : цв. ил. - (Великая географическая энциклопедия России).. - </w:t>
      </w:r>
      <w:r>
        <w:rPr>
          <w:lang w:val="en-US"/>
        </w:rPr>
        <w:t>ISBN</w:t>
      </w:r>
      <w:r w:rsidRPr="00A0149D">
        <w:t xml:space="preserve"> 978-5-699-97420-7 : 650,65</w:t>
      </w:r>
    </w:p>
    <w:p w:rsidR="004C564D" w:rsidRPr="007C0172" w:rsidRDefault="004C564D" w:rsidP="004C564D">
      <w:r w:rsidRPr="00A0149D">
        <w:t xml:space="preserve">    Оглавление: </w:t>
      </w:r>
      <w:hyperlink r:id="rId16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_2336572.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4C564D"/>
    <w:p w:rsidR="004C564D" w:rsidRPr="00A0149D" w:rsidRDefault="004C564D" w:rsidP="004C564D"/>
    <w:p w:rsidR="004C564D" w:rsidRPr="00A0149D" w:rsidRDefault="004C564D" w:rsidP="004C564D">
      <w:r w:rsidRPr="00A0149D">
        <w:t>16. 26.23;   Р21</w:t>
      </w:r>
    </w:p>
    <w:p w:rsidR="004C564D" w:rsidRPr="00A0149D" w:rsidRDefault="004C564D" w:rsidP="004C564D">
      <w:r w:rsidRPr="00A0149D">
        <w:t xml:space="preserve">    1751056-Л - кх</w:t>
      </w:r>
    </w:p>
    <w:p w:rsidR="004C564D" w:rsidRPr="00A0149D" w:rsidRDefault="004C564D" w:rsidP="004C564D">
      <w:r w:rsidRPr="00A0149D">
        <w:t xml:space="preserve">    Рамсторф, Штефан</w:t>
      </w:r>
    </w:p>
    <w:p w:rsidR="004C564D" w:rsidRPr="00A0149D" w:rsidRDefault="004C564D" w:rsidP="004C564D">
      <w:r w:rsidRPr="00A0149D">
        <w:t xml:space="preserve">Ветер, дождь и облака / Штефан Рамсторф; пер. с нем. С. И. Городецкого ;  ил. К. Энзиката. - Москва : БИНОМ. Лаборатория знаний, 2017. - 220 с. : цв. ил. - Доп. тит. л. нем. - Загл. и авт. на яз .ориг.: </w:t>
      </w:r>
      <w:r>
        <w:rPr>
          <w:lang w:val="en-US"/>
        </w:rPr>
        <w:t>Wolken</w:t>
      </w:r>
      <w:r w:rsidRPr="00A0149D">
        <w:t xml:space="preserve">, </w:t>
      </w:r>
      <w:r>
        <w:rPr>
          <w:lang w:val="en-US"/>
        </w:rPr>
        <w:t>Wind</w:t>
      </w:r>
      <w:r w:rsidRPr="00A0149D">
        <w:t xml:space="preserve"> &amp; </w:t>
      </w:r>
      <w:r>
        <w:rPr>
          <w:lang w:val="en-US"/>
        </w:rPr>
        <w:t>Wetter</w:t>
      </w:r>
      <w:r w:rsidRPr="00A0149D">
        <w:t xml:space="preserve"> / </w:t>
      </w:r>
      <w:r>
        <w:rPr>
          <w:lang w:val="en-US"/>
        </w:rPr>
        <w:t>Stefan</w:t>
      </w:r>
      <w:r w:rsidRPr="00A0149D">
        <w:t xml:space="preserve"> </w:t>
      </w:r>
      <w:r>
        <w:rPr>
          <w:lang w:val="en-US"/>
        </w:rPr>
        <w:t>Rahmstorf</w:t>
      </w:r>
      <w:r w:rsidRPr="00A0149D">
        <w:t xml:space="preserve">. - </w:t>
      </w:r>
      <w:r>
        <w:rPr>
          <w:lang w:val="en-US"/>
        </w:rPr>
        <w:t>ISBN</w:t>
      </w:r>
      <w:r w:rsidRPr="00A0149D">
        <w:t xml:space="preserve"> 978-5-9963-0507-0 : 435,50</w:t>
      </w:r>
    </w:p>
    <w:p w:rsidR="004C564D" w:rsidRPr="007C0172" w:rsidRDefault="004C564D" w:rsidP="004C564D">
      <w:r w:rsidRPr="00A0149D">
        <w:t xml:space="preserve">    Оглавление: </w:t>
      </w:r>
      <w:hyperlink r:id="rId17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_2396546.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4C564D"/>
    <w:p w:rsidR="004C564D" w:rsidRPr="00A0149D" w:rsidRDefault="004C564D" w:rsidP="004C564D"/>
    <w:p w:rsidR="00A0149D" w:rsidRPr="00A0149D" w:rsidRDefault="00A0149D" w:rsidP="004C564D"/>
    <w:p w:rsidR="00A0149D" w:rsidRPr="00A0149D" w:rsidRDefault="00A0149D" w:rsidP="00A0149D">
      <w:pPr>
        <w:pStyle w:val="1"/>
      </w:pPr>
      <w:r w:rsidRPr="00A0149D">
        <w:t>Биологические науки. (ББК 28)</w:t>
      </w:r>
    </w:p>
    <w:p w:rsidR="00A0149D" w:rsidRPr="00A0149D" w:rsidRDefault="00A0149D" w:rsidP="00A0149D">
      <w:pPr>
        <w:pStyle w:val="1"/>
      </w:pPr>
    </w:p>
    <w:p w:rsidR="00A0149D" w:rsidRPr="00A0149D" w:rsidRDefault="00A0149D" w:rsidP="00A0149D">
      <w:r w:rsidRPr="00A0149D">
        <w:t>17. К  28.707.3;   С 17</w:t>
      </w:r>
    </w:p>
    <w:p w:rsidR="00A0149D" w:rsidRPr="00A0149D" w:rsidRDefault="00A0149D" w:rsidP="00A0149D">
      <w:r w:rsidRPr="00A0149D">
        <w:t xml:space="preserve">    1753415-Ф - нк; 1753416-Ф - нк; 1753417-Ф - нк</w:t>
      </w:r>
    </w:p>
    <w:p w:rsidR="00A0149D" w:rsidRPr="00A0149D" w:rsidRDefault="00A0149D" w:rsidP="00A0149D">
      <w:r w:rsidRPr="00A0149D">
        <w:t xml:space="preserve">    Александр Филиппович Самойлов (1867 - 1930) : к 150-летию со дня рождения / Н. В. Звёздочкина [и др.]. - Казань, [2017](Отдел оперативной полиграфии ГАУ РМБИЦ). - 34 с. : ил., портр. - Тит. л. отсутствует, описание с обл. и с вых. данных : 100,00</w:t>
      </w:r>
    </w:p>
    <w:p w:rsidR="00A0149D" w:rsidRPr="00A0149D" w:rsidRDefault="00A0149D" w:rsidP="00A0149D"/>
    <w:p w:rsidR="00A0149D" w:rsidRPr="00A0149D" w:rsidRDefault="00A0149D" w:rsidP="00A0149D">
      <w:r w:rsidRPr="00A0149D">
        <w:t>18. 28.706;   Ц93</w:t>
      </w:r>
    </w:p>
    <w:p w:rsidR="00A0149D" w:rsidRPr="00A0149D" w:rsidRDefault="00A0149D" w:rsidP="00A0149D">
      <w:r w:rsidRPr="00A0149D">
        <w:t xml:space="preserve">    1751197-Ф - чз2</w:t>
      </w:r>
    </w:p>
    <w:p w:rsidR="00A0149D" w:rsidRPr="00A0149D" w:rsidRDefault="00A0149D" w:rsidP="00A0149D">
      <w:r w:rsidRPr="00A0149D">
        <w:t xml:space="preserve">    Практикум по анатомии человека : учебное пособие для студентов лечебных факультетов медицинских вузов : в 4-х ч. / А. Г.  Цыбулькин, Л. Л. Колесников, Т. В.  Горская. - Москва : Новая волна : Издатель Умеренков, 2012-. - </w:t>
      </w:r>
      <w:r>
        <w:rPr>
          <w:lang w:val="en-US"/>
        </w:rPr>
        <w:t>ISBN</w:t>
      </w:r>
      <w:r w:rsidRPr="00A0149D">
        <w:t xml:space="preserve"> 978-57864-220-0 (Новая волна). - </w:t>
      </w:r>
      <w:r>
        <w:rPr>
          <w:lang w:val="en-US"/>
        </w:rPr>
        <w:t>ISBN</w:t>
      </w:r>
      <w:r w:rsidRPr="00A0149D">
        <w:t xml:space="preserve"> 978-5-94368-057-1 (Изд. Умеренков). - Ч. 4 :  Нервная система и органы чувств. - 2014. - 136, [2] с. : цв. ил.. - </w:t>
      </w:r>
      <w:r>
        <w:rPr>
          <w:lang w:val="en-US"/>
        </w:rPr>
        <w:t>ISBN</w:t>
      </w:r>
      <w:r w:rsidRPr="00A0149D">
        <w:t xml:space="preserve"> 978-5-7864-0224-8 (Новая волна)(ч. 2). - </w:t>
      </w:r>
      <w:r>
        <w:rPr>
          <w:lang w:val="en-US"/>
        </w:rPr>
        <w:t>ISBN</w:t>
      </w:r>
      <w:r w:rsidRPr="00A0149D">
        <w:t xml:space="preserve"> 978-5-94368-061-8 (Изд. Умеренков)(ч. 2) : 1077,45</w:t>
      </w:r>
    </w:p>
    <w:p w:rsidR="00A0149D" w:rsidRPr="007C0172" w:rsidRDefault="00A0149D" w:rsidP="00A0149D">
      <w:r w:rsidRPr="00A0149D">
        <w:t xml:space="preserve">    Оглавление: </w:t>
      </w:r>
      <w:hyperlink r:id="rId18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_2401353.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A0149D"/>
    <w:p w:rsidR="00A0149D" w:rsidRPr="00A0149D" w:rsidRDefault="00A0149D" w:rsidP="00A0149D"/>
    <w:p w:rsidR="00A0149D" w:rsidRPr="00A0149D" w:rsidRDefault="00A0149D" w:rsidP="00A0149D">
      <w:r w:rsidRPr="00A0149D">
        <w:t>19. 28.706;   С19</w:t>
      </w:r>
    </w:p>
    <w:p w:rsidR="00A0149D" w:rsidRPr="00A0149D" w:rsidRDefault="00A0149D" w:rsidP="00A0149D">
      <w:r w:rsidRPr="00A0149D">
        <w:t xml:space="preserve">    1751036-Л - чз2; 1751038-Л - кх</w:t>
      </w:r>
    </w:p>
    <w:p w:rsidR="00A0149D" w:rsidRPr="00E56716" w:rsidRDefault="00A0149D" w:rsidP="00A0149D">
      <w:r w:rsidRPr="00A0149D">
        <w:t xml:space="preserve">    Сапин, Михаил Романович. Анатомия человека : учебник : в 2-х т. / М. Р. Сапин, Д. Б. Никитюк, С. В. Клочкова; под ред. акад. </w:t>
      </w:r>
      <w:r w:rsidRPr="00E56716">
        <w:t xml:space="preserve">РАН М. Р. Сапина. - Москва : Новая волна : Издатель Умеренков, 2018. - </w:t>
      </w:r>
      <w:r>
        <w:rPr>
          <w:lang w:val="en-US"/>
        </w:rPr>
        <w:t>ISBN</w:t>
      </w:r>
      <w:r w:rsidRPr="00E56716">
        <w:t xml:space="preserve"> 978-5-7864-0294-1 (Новая волна). - </w:t>
      </w:r>
      <w:r>
        <w:rPr>
          <w:lang w:val="en-US"/>
        </w:rPr>
        <w:t>ISBN</w:t>
      </w:r>
      <w:r w:rsidRPr="00E56716">
        <w:t xml:space="preserve"> 978-5-94368-073-1 (Изд. Умеренков). - Т. 1. - 2018. - 462, [1] с. : ил., табл.. - </w:t>
      </w:r>
      <w:r>
        <w:rPr>
          <w:lang w:val="en-US"/>
        </w:rPr>
        <w:t>ISBN</w:t>
      </w:r>
      <w:r w:rsidRPr="00E56716">
        <w:t xml:space="preserve"> 978-5-7864-0295--8 (Т. 1)(Новая волна). - </w:t>
      </w:r>
      <w:r>
        <w:rPr>
          <w:lang w:val="en-US"/>
        </w:rPr>
        <w:t>ISBN</w:t>
      </w:r>
      <w:r w:rsidRPr="00E56716">
        <w:t xml:space="preserve"> 978-5-94368-074-8 (Т. 1)(Изд. Умеренков) : 1947,44</w:t>
      </w:r>
    </w:p>
    <w:p w:rsidR="00A0149D" w:rsidRPr="007C0172" w:rsidRDefault="00A0149D" w:rsidP="00A0149D">
      <w:r w:rsidRPr="00E56716">
        <w:t xml:space="preserve">    Оглавление: </w:t>
      </w:r>
      <w:hyperlink r:id="rId19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_2396276.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A0149D"/>
    <w:p w:rsidR="00A0149D" w:rsidRPr="00E56716" w:rsidRDefault="00A0149D" w:rsidP="00A0149D"/>
    <w:p w:rsidR="00A0149D" w:rsidRPr="00E56716" w:rsidRDefault="00A0149D" w:rsidP="00A0149D">
      <w:r w:rsidRPr="00E56716">
        <w:t>20. 28.706;   С19</w:t>
      </w:r>
    </w:p>
    <w:p w:rsidR="00A0149D" w:rsidRPr="00E56716" w:rsidRDefault="00A0149D" w:rsidP="00A0149D">
      <w:r w:rsidRPr="00E56716">
        <w:t xml:space="preserve">    1751037-Л - чз2; 1751039-Л - кх</w:t>
      </w:r>
    </w:p>
    <w:p w:rsidR="00A0149D" w:rsidRPr="00E56716" w:rsidRDefault="00A0149D" w:rsidP="00A0149D">
      <w:r w:rsidRPr="00E56716">
        <w:t xml:space="preserve">    Сапин, Михаил Романович. Анатомия человека : учебник : в 2-х т. / М. Р. Сапин, Д. Б. Никитюк, С. В. Клочкова; под ред. акад. РАН М. Р. Сапина. - Москва : Новая волна : Издатель Умеренков, 2018. - </w:t>
      </w:r>
      <w:r>
        <w:rPr>
          <w:lang w:val="en-US"/>
        </w:rPr>
        <w:t>ISBN</w:t>
      </w:r>
      <w:r w:rsidRPr="00E56716">
        <w:t xml:space="preserve"> 978-5-7864-0294-1 (Новая волна). - </w:t>
      </w:r>
      <w:r>
        <w:rPr>
          <w:lang w:val="en-US"/>
        </w:rPr>
        <w:t>ISBN</w:t>
      </w:r>
      <w:r w:rsidRPr="00E56716">
        <w:t xml:space="preserve"> 978-5-94368-073-1 (Изд. Умеренков). - Т. 2. - 2018. - 405 с. : ил., табл.. - </w:t>
      </w:r>
      <w:r>
        <w:rPr>
          <w:lang w:val="en-US"/>
        </w:rPr>
        <w:t>ISBN</w:t>
      </w:r>
      <w:r w:rsidRPr="00E56716">
        <w:t xml:space="preserve"> 978-5-7864-0296-5 (т. 2). - </w:t>
      </w:r>
      <w:r>
        <w:rPr>
          <w:lang w:val="en-US"/>
        </w:rPr>
        <w:t>ISBN</w:t>
      </w:r>
      <w:r w:rsidRPr="00E56716">
        <w:t xml:space="preserve"> 978-5-94368-075-5 (т. 2) : 1947,44</w:t>
      </w:r>
    </w:p>
    <w:p w:rsidR="00A0149D" w:rsidRPr="007C0172" w:rsidRDefault="00A0149D" w:rsidP="00A0149D">
      <w:r w:rsidRPr="00E56716">
        <w:t xml:space="preserve">    Оглавление: </w:t>
      </w:r>
      <w:hyperlink r:id="rId20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_2396282.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A0149D"/>
    <w:p w:rsidR="00A0149D" w:rsidRPr="00E56716" w:rsidRDefault="00A0149D" w:rsidP="00A0149D"/>
    <w:p w:rsidR="00E56716" w:rsidRPr="00E56716" w:rsidRDefault="00E56716" w:rsidP="00A0149D"/>
    <w:p w:rsidR="00E56716" w:rsidRPr="00E56716" w:rsidRDefault="00E56716" w:rsidP="00E56716">
      <w:pPr>
        <w:pStyle w:val="1"/>
      </w:pPr>
      <w:r w:rsidRPr="00E56716">
        <w:t>Техника. Технические науки. (ББК 3)</w:t>
      </w:r>
    </w:p>
    <w:p w:rsidR="00E56716" w:rsidRPr="00E56716" w:rsidRDefault="00E56716" w:rsidP="00E56716">
      <w:pPr>
        <w:pStyle w:val="1"/>
      </w:pPr>
    </w:p>
    <w:p w:rsidR="00E56716" w:rsidRPr="00E56716" w:rsidRDefault="00E56716" w:rsidP="00E56716">
      <w:r w:rsidRPr="00E56716">
        <w:t>21. 34.2;   Д38</w:t>
      </w:r>
    </w:p>
    <w:p w:rsidR="00E56716" w:rsidRPr="00E56716" w:rsidRDefault="00E56716" w:rsidP="00E56716">
      <w:r w:rsidRPr="00E56716">
        <w:t xml:space="preserve">    1753373-Ф - кх; 1753374-Ф - кх; 1753375-Ф - кх</w:t>
      </w:r>
    </w:p>
    <w:p w:rsidR="00E56716" w:rsidRPr="00E56716" w:rsidRDefault="00E56716" w:rsidP="00E56716">
      <w:r w:rsidRPr="00E56716">
        <w:t xml:space="preserve">    Детали машиностроения из чугуна с вермикулярным графитом: свойства, технология, контроль : [сборник] = </w:t>
      </w:r>
      <w:r>
        <w:rPr>
          <w:lang w:val="en-US"/>
        </w:rPr>
        <w:t>Detals</w:t>
      </w:r>
      <w:r w:rsidRPr="00E56716">
        <w:t xml:space="preserve"> </w:t>
      </w:r>
      <w:r>
        <w:rPr>
          <w:lang w:val="en-US"/>
        </w:rPr>
        <w:t>of</w:t>
      </w:r>
      <w:r w:rsidRPr="00E56716">
        <w:t xml:space="preserve"> </w:t>
      </w:r>
      <w:r>
        <w:rPr>
          <w:lang w:val="en-US"/>
        </w:rPr>
        <w:t>engineering</w:t>
      </w:r>
      <w:r w:rsidRPr="00E56716">
        <w:t xml:space="preserve"> </w:t>
      </w:r>
      <w:r>
        <w:rPr>
          <w:lang w:val="en-US"/>
        </w:rPr>
        <w:t>from</w:t>
      </w:r>
      <w:r w:rsidRPr="00E56716">
        <w:t xml:space="preserve"> </w:t>
      </w:r>
      <w:r>
        <w:rPr>
          <w:lang w:val="en-US"/>
        </w:rPr>
        <w:t>compacted</w:t>
      </w:r>
      <w:r w:rsidRPr="00E56716">
        <w:t xml:space="preserve"> </w:t>
      </w:r>
      <w:r>
        <w:rPr>
          <w:lang w:val="en-US"/>
        </w:rPr>
        <w:t>graphite</w:t>
      </w:r>
      <w:r w:rsidRPr="00E56716">
        <w:t xml:space="preserve"> </w:t>
      </w:r>
      <w:r>
        <w:rPr>
          <w:lang w:val="en-US"/>
        </w:rPr>
        <w:t>iron</w:t>
      </w:r>
      <w:r w:rsidRPr="00E56716">
        <w:t xml:space="preserve">: </w:t>
      </w:r>
      <w:r>
        <w:rPr>
          <w:lang w:val="en-US"/>
        </w:rPr>
        <w:t>properties</w:t>
      </w:r>
      <w:r w:rsidRPr="00E56716">
        <w:t xml:space="preserve">, </w:t>
      </w:r>
      <w:r>
        <w:rPr>
          <w:lang w:val="en-US"/>
        </w:rPr>
        <w:t>technology</w:t>
      </w:r>
      <w:r w:rsidRPr="00E56716">
        <w:t xml:space="preserve">, </w:t>
      </w:r>
      <w:r>
        <w:rPr>
          <w:lang w:val="en-US"/>
        </w:rPr>
        <w:t>control</w:t>
      </w:r>
      <w:r w:rsidRPr="00E56716">
        <w:t xml:space="preserve"> : тезисы докладов международной научно-технологической конференции (Набережные Челны, 17-18 октября 2017 г.) / Казанский федеральный университет ; Набережночелнинский институт ; [под ред. А. Г. Панова]. - Казань : Издательство Казанского университета, 2017. - 96 с. : табл. - Библиогр. в конце ст. - Текст парал. рус., англ.. - </w:t>
      </w:r>
      <w:r>
        <w:rPr>
          <w:lang w:val="en-US"/>
        </w:rPr>
        <w:t>ISBN</w:t>
      </w:r>
      <w:r w:rsidRPr="00E56716">
        <w:t xml:space="preserve"> 978-5-00019-874-2 : 150,00</w:t>
      </w:r>
    </w:p>
    <w:p w:rsidR="00E56716" w:rsidRPr="007C0172" w:rsidRDefault="00E56716" w:rsidP="00E56716">
      <w:r w:rsidRPr="00E56716">
        <w:t xml:space="preserve">    Оглавление: </w:t>
      </w:r>
      <w:hyperlink r:id="rId21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_2391880.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E56716"/>
    <w:p w:rsidR="00E56716" w:rsidRPr="00E56716" w:rsidRDefault="00E56716" w:rsidP="00E56716"/>
    <w:p w:rsidR="00E56716" w:rsidRPr="00E56716" w:rsidRDefault="00E56716" w:rsidP="00E56716">
      <w:r w:rsidRPr="00E56716">
        <w:t>22. 39.311;   И73</w:t>
      </w:r>
    </w:p>
    <w:p w:rsidR="00E56716" w:rsidRPr="00E56716" w:rsidRDefault="00E56716" w:rsidP="00E56716">
      <w:r w:rsidRPr="00E56716">
        <w:t xml:space="preserve">    1753868-Ф - кх; 1753869-Ф - кх</w:t>
      </w:r>
    </w:p>
    <w:p w:rsidR="00E56716" w:rsidRPr="00E56716" w:rsidRDefault="00E56716" w:rsidP="00E56716">
      <w:r w:rsidRPr="00E56716">
        <w:t xml:space="preserve">    Интерстроймех - 2015 = </w:t>
      </w:r>
      <w:r>
        <w:rPr>
          <w:lang w:val="en-US"/>
        </w:rPr>
        <w:t>Interstroimech</w:t>
      </w:r>
      <w:r w:rsidRPr="00E56716">
        <w:t xml:space="preserve"> - 2015 : материалы Международной научно-технической конференции, 9-11 сентября 2015 г., Казань / М-во образования и науки РФ ; М-во образования и науки РТ ; М-во транспорта и дорожного хозяйства РТ  ; АН РТ ; Казанский гос. архитектурно-строительный ун-т ; [редкол.: д.т.н., проф. Р. Л. Сахапов (отв. ред.) и др.]. - Казань : Издательство Казанского государственного архитектурно-строительного университета, 2015. - 341 с. : ил., табл. - Библиогр. в конце докл. - На тит. с. и обл.: Казанскому гос. архитектурно-строит. ун-ту 85. 125 строит. образованию в Респ. Татарстан. - Рез. ст. на англ. яз.. - </w:t>
      </w:r>
      <w:r>
        <w:rPr>
          <w:lang w:val="en-US"/>
        </w:rPr>
        <w:t>ISBN</w:t>
      </w:r>
      <w:r w:rsidRPr="00E56716">
        <w:t xml:space="preserve"> 978-5-7829-0474-6 : 200,00</w:t>
      </w:r>
    </w:p>
    <w:p w:rsidR="00E56716" w:rsidRPr="007C0172" w:rsidRDefault="00E56716" w:rsidP="00E56716">
      <w:r w:rsidRPr="00E56716">
        <w:t xml:space="preserve">    Оглавление: </w:t>
      </w:r>
      <w:hyperlink r:id="rId22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_2400530.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E56716"/>
    <w:p w:rsidR="00E56716" w:rsidRDefault="00E56716" w:rsidP="00E56716"/>
    <w:p w:rsidR="00E56716" w:rsidRPr="00E56716" w:rsidRDefault="00E56716" w:rsidP="00E56716">
      <w:r w:rsidRPr="00E56716">
        <w:t>23. 30.6;   О-75</w:t>
      </w:r>
    </w:p>
    <w:p w:rsidR="00E56716" w:rsidRPr="00E56716" w:rsidRDefault="00E56716" w:rsidP="00E56716">
      <w:r w:rsidRPr="00E56716">
        <w:t xml:space="preserve">    1751175-Л - чз2</w:t>
      </w:r>
    </w:p>
    <w:p w:rsidR="00E56716" w:rsidRPr="00E56716" w:rsidRDefault="00E56716" w:rsidP="00E56716">
      <w:r w:rsidRPr="00E56716">
        <w:t xml:space="preserve">    Основы нанотехнологии : учебник для студентов высших учебных заведений, обучающихся по направлению 21100 "Конструирование и технология электронных средств" / Н. Т. Кузнецов [и др.]. - Москва : БИНОМ. Лаборатория знаний, 2019. - 397 с. : ил. - (Учебник для высшей школы). - Библиогр.: с. 377. - Авторы указаны на обороте титульного листа. - </w:t>
      </w:r>
      <w:r>
        <w:rPr>
          <w:lang w:val="en-US"/>
        </w:rPr>
        <w:t>ISBN</w:t>
      </w:r>
      <w:r w:rsidRPr="00E56716">
        <w:t xml:space="preserve"> 978-5-9963-0853-8 : 741,00</w:t>
      </w:r>
    </w:p>
    <w:p w:rsidR="00E56716" w:rsidRPr="007C0172" w:rsidRDefault="00E56716" w:rsidP="00E56716">
      <w:r w:rsidRPr="00E56716">
        <w:t xml:space="preserve">    Оглавление: </w:t>
      </w:r>
      <w:hyperlink r:id="rId23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_2400580.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E56716"/>
    <w:p w:rsidR="00E56716" w:rsidRPr="00E56716" w:rsidRDefault="00E56716" w:rsidP="00E56716"/>
    <w:p w:rsidR="00E56716" w:rsidRPr="00E56716" w:rsidRDefault="00E56716" w:rsidP="00E56716">
      <w:r w:rsidRPr="00E56716">
        <w:t>24. 39.8;   П22</w:t>
      </w:r>
    </w:p>
    <w:p w:rsidR="00E56716" w:rsidRPr="00E56716" w:rsidRDefault="00E56716" w:rsidP="00E56716">
      <w:r w:rsidRPr="00E56716">
        <w:t xml:space="preserve">    1747926-</w:t>
      </w:r>
      <w:r>
        <w:rPr>
          <w:lang w:val="en-US"/>
        </w:rPr>
        <w:t>CD</w:t>
      </w:r>
      <w:r w:rsidRPr="00E56716">
        <w:t xml:space="preserve"> - чз2</w:t>
      </w:r>
    </w:p>
    <w:p w:rsidR="00E56716" w:rsidRPr="00E56716" w:rsidRDefault="00E56716" w:rsidP="00E56716">
      <w:r w:rsidRPr="00E56716">
        <w:t xml:space="preserve">    ПДД (Правила дорожного движения) [Звукозапись] : аудиокурс / звукорежиссеры: Наталья Гирш, Антон Шохин ; читает Евгений Самоедов. - Звуковое электронное издание (502 Мб). - Москва : ИД "Равновесие", 2009. - 1 электрон. опт. диск (</w:t>
      </w:r>
      <w:r>
        <w:rPr>
          <w:lang w:val="en-US"/>
        </w:rPr>
        <w:t>CD</w:t>
      </w:r>
      <w:r w:rsidRPr="00E56716">
        <w:t>-</w:t>
      </w:r>
      <w:r>
        <w:rPr>
          <w:lang w:val="en-US"/>
        </w:rPr>
        <w:t>ROM</w:t>
      </w:r>
      <w:r w:rsidRPr="00E56716">
        <w:t>) (Время звучания: 4 ч. 22 мин.) : зв.+ Буклет со знаками дорожного движения, табл. штрафов. - (Аудиокнига). - (Комфортное чтение). - Загл. с этикетки диска : 153,00</w:t>
      </w:r>
    </w:p>
    <w:p w:rsidR="00E56716" w:rsidRPr="00E56716" w:rsidRDefault="00E56716" w:rsidP="00E56716"/>
    <w:p w:rsidR="00E56716" w:rsidRPr="00E56716" w:rsidRDefault="00E56716" w:rsidP="00E56716">
      <w:r w:rsidRPr="00E56716">
        <w:t>25. 38;   М43</w:t>
      </w:r>
    </w:p>
    <w:p w:rsidR="00E56716" w:rsidRPr="00E56716" w:rsidRDefault="00E56716" w:rsidP="00E56716">
      <w:r w:rsidRPr="00E56716">
        <w:t xml:space="preserve">    1753777-Ф - кх; 1753778-Ф - кх; 1753779-Ф - кх</w:t>
      </w:r>
    </w:p>
    <w:p w:rsidR="00E56716" w:rsidRPr="00E56716" w:rsidRDefault="00E56716" w:rsidP="00E56716">
      <w:r w:rsidRPr="00E56716">
        <w:t xml:space="preserve">    Международной научной конференции по проблемам архитектуры и строительства (71; Казань; 2019)</w:t>
      </w:r>
    </w:p>
    <w:p w:rsidR="00E56716" w:rsidRPr="00E56716" w:rsidRDefault="00E56716" w:rsidP="00E56716">
      <w:r w:rsidRPr="00E56716">
        <w:t xml:space="preserve">Программа. Тезисы докладов 71-й Международной научной конференции / М-во образования и науки РФ ; Казан. гос. архитектурно-строит. ун-т ; АН РТ [и др. ; отв. ред. Е. А. Вдовин]. - Казань : КГАСУ, 2019. - 415 с.. - </w:t>
      </w:r>
      <w:r>
        <w:rPr>
          <w:lang w:val="en-US"/>
        </w:rPr>
        <w:t>ISBN</w:t>
      </w:r>
      <w:r w:rsidRPr="00E56716">
        <w:t xml:space="preserve"> 978-5-7829-0597-2 : 400,00</w:t>
      </w:r>
    </w:p>
    <w:p w:rsidR="00E56716" w:rsidRPr="007C0172" w:rsidRDefault="00E56716" w:rsidP="00E56716">
      <w:r w:rsidRPr="00E56716">
        <w:t xml:space="preserve">    Оглавление: </w:t>
      </w:r>
      <w:hyperlink r:id="rId24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_2398821.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E56716"/>
    <w:p w:rsidR="00E56716" w:rsidRPr="00E56716" w:rsidRDefault="00E56716" w:rsidP="00E56716"/>
    <w:p w:rsidR="00E56716" w:rsidRPr="00E56716" w:rsidRDefault="00E56716" w:rsidP="00E56716">
      <w:r w:rsidRPr="00E56716">
        <w:t>26. 31;   К14</w:t>
      </w:r>
    </w:p>
    <w:p w:rsidR="00E56716" w:rsidRPr="00E56716" w:rsidRDefault="00E56716" w:rsidP="00E56716">
      <w:r w:rsidRPr="00E56716">
        <w:t xml:space="preserve">    1753766-Л - кх; 1753767-Л - кх; 1753768-Л - кх</w:t>
      </w:r>
    </w:p>
    <w:p w:rsidR="00E56716" w:rsidRPr="00E56716" w:rsidRDefault="00E56716" w:rsidP="00E56716">
      <w:r w:rsidRPr="00E56716">
        <w:t xml:space="preserve">    Казанский государственный энергетический университет. Аспирантско-магистерский научный семинар (21; Казань; 2017). </w:t>
      </w:r>
      <w:r>
        <w:rPr>
          <w:lang w:val="en-US"/>
        </w:rPr>
        <w:t>XXI</w:t>
      </w:r>
      <w:r w:rsidRPr="00E56716">
        <w:t xml:space="preserve"> аспирантско-магистерский научный семинар, посвященный Дню энергетика (5-6 декабря 2017 г.) : тезисы докладов : в 3-х томах / М-во образования и науки РФ ; Казан. гос. энергет. ун-т ; под общ. ред. Э. Ю. Абдуллазянова. - Казань : Казан</w:t>
      </w:r>
      <w:r>
        <w:rPr>
          <w:lang w:val="en-US"/>
        </w:rPr>
        <w:t>c</w:t>
      </w:r>
      <w:r w:rsidRPr="00E56716">
        <w:t xml:space="preserve">кий государственный энергетический университет, 2018-. - </w:t>
      </w:r>
      <w:r>
        <w:rPr>
          <w:lang w:val="en-US"/>
        </w:rPr>
        <w:t>ISBN</w:t>
      </w:r>
      <w:r w:rsidRPr="00E56716">
        <w:t xml:space="preserve"> 978-5-89873-503-6. - Т. 1 - 459 с. : ил.. - </w:t>
      </w:r>
      <w:r>
        <w:rPr>
          <w:lang w:val="en-US"/>
        </w:rPr>
        <w:t>ISBN</w:t>
      </w:r>
      <w:r w:rsidRPr="00E56716">
        <w:t xml:space="preserve"> 978-5-89873-500-5 (т. 1) : 200,00</w:t>
      </w:r>
    </w:p>
    <w:p w:rsidR="00E56716" w:rsidRPr="007C0172" w:rsidRDefault="00E56716" w:rsidP="00E56716">
      <w:r w:rsidRPr="00E56716">
        <w:t xml:space="preserve">    Оглавление: </w:t>
      </w:r>
      <w:hyperlink r:id="rId25" w:history="1">
        <w:r w:rsidR="007C0172" w:rsidRPr="00420F8B">
          <w:rPr>
            <w:rStyle w:val="a8"/>
            <w:lang w:val="en-US"/>
          </w:rPr>
          <w:t>http</w:t>
        </w:r>
        <w:r w:rsidR="007C0172" w:rsidRPr="00420F8B">
          <w:rPr>
            <w:rStyle w:val="a8"/>
          </w:rPr>
          <w:t>://</w:t>
        </w:r>
        <w:r w:rsidR="007C0172" w:rsidRPr="00420F8B">
          <w:rPr>
            <w:rStyle w:val="a8"/>
            <w:lang w:val="en-US"/>
          </w:rPr>
          <w:t>kitap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tatar</w:t>
        </w:r>
        <w:r w:rsidR="007C0172" w:rsidRPr="00420F8B">
          <w:rPr>
            <w:rStyle w:val="a8"/>
          </w:rPr>
          <w:t>.</w:t>
        </w:r>
        <w:r w:rsidR="007C0172" w:rsidRPr="00420F8B">
          <w:rPr>
            <w:rStyle w:val="a8"/>
            <w:lang w:val="en-US"/>
          </w:rPr>
          <w:t>ru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ogl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nlrt</w:t>
        </w:r>
        <w:r w:rsidR="007C0172" w:rsidRPr="00420F8B">
          <w:rPr>
            <w:rStyle w:val="a8"/>
          </w:rPr>
          <w:t>/</w:t>
        </w:r>
        <w:r w:rsidR="007C0172" w:rsidRPr="00420F8B">
          <w:rPr>
            <w:rStyle w:val="a8"/>
            <w:lang w:val="en-US"/>
          </w:rPr>
          <w:t>nbrt</w:t>
        </w:r>
        <w:r w:rsidR="007C0172" w:rsidRPr="00420F8B">
          <w:rPr>
            <w:rStyle w:val="a8"/>
          </w:rPr>
          <w:t>_</w:t>
        </w:r>
        <w:r w:rsidR="007C0172" w:rsidRPr="00420F8B">
          <w:rPr>
            <w:rStyle w:val="a8"/>
            <w:lang w:val="en-US"/>
          </w:rPr>
          <w:t>obr</w:t>
        </w:r>
        <w:r w:rsidR="007C0172" w:rsidRPr="00420F8B">
          <w:rPr>
            <w:rStyle w:val="a8"/>
          </w:rPr>
          <w:t>_2398664.</w:t>
        </w:r>
        <w:r w:rsidR="007C0172" w:rsidRPr="00420F8B">
          <w:rPr>
            <w:rStyle w:val="a8"/>
            <w:lang w:val="en-US"/>
          </w:rPr>
          <w:t>pdf</w:t>
        </w:r>
      </w:hyperlink>
    </w:p>
    <w:p w:rsidR="007C0172" w:rsidRPr="007C0172" w:rsidRDefault="007C0172" w:rsidP="00E56716"/>
    <w:p w:rsidR="00E56716" w:rsidRPr="00E56716" w:rsidRDefault="00E56716" w:rsidP="00E56716"/>
    <w:p w:rsidR="00E56716" w:rsidRPr="00E56716" w:rsidRDefault="00E56716" w:rsidP="00E56716">
      <w:r w:rsidRPr="00E56716">
        <w:t>27. 31.2;   Э45</w:t>
      </w:r>
    </w:p>
    <w:p w:rsidR="00E56716" w:rsidRPr="00E56716" w:rsidRDefault="00E56716" w:rsidP="00E56716">
      <w:r w:rsidRPr="00E56716">
        <w:t xml:space="preserve">    1753812-Ф - кх; 1753813-Ф - кх; 1753814-Ф - кх</w:t>
      </w:r>
    </w:p>
    <w:p w:rsidR="00E56716" w:rsidRDefault="00E56716" w:rsidP="00E56716">
      <w:r w:rsidRPr="00E56716">
        <w:t xml:space="preserve">    Электроэнергетика глазами молодежи - 2018 : материалы </w:t>
      </w:r>
      <w:r>
        <w:rPr>
          <w:lang w:val="en-US"/>
        </w:rPr>
        <w:t>IX</w:t>
      </w:r>
      <w:r w:rsidRPr="00E56716">
        <w:t xml:space="preserve"> Международной молодёжной научно-технической конференции, 1-5 октября 2018 г., Казань : в 3-х томах / М-во науки и высшего образования РФ ; М-во энергетики РФ ; ФГБОУ ВО Казанский государственный энергетический университет [и др. ; отв. ред. Э. В. Шамсутдинов и др.]. - Казань : Казанский государственный энергетический университет, 2018. - </w:t>
      </w:r>
      <w:r>
        <w:rPr>
          <w:lang w:val="en-US"/>
        </w:rPr>
        <w:t>ISBN</w:t>
      </w:r>
      <w:r w:rsidRPr="00E56716">
        <w:t xml:space="preserve"> 978-5-89873-517-3. - Т. 1. - 2018. - 374, [1] с. : ил., табл. - Библиогр. конце докл.. - </w:t>
      </w:r>
      <w:r>
        <w:rPr>
          <w:lang w:val="en-US"/>
        </w:rPr>
        <w:t>ISBN</w:t>
      </w:r>
      <w:r w:rsidRPr="00E56716">
        <w:t xml:space="preserve"> 978-5-89873-518-0 : 300,00</w:t>
      </w:r>
    </w:p>
    <w:p w:rsidR="00E56716" w:rsidRDefault="00E56716" w:rsidP="00E56716">
      <w:r>
        <w:t xml:space="preserve">    Оглавление: </w:t>
      </w:r>
      <w:hyperlink r:id="rId26" w:history="1">
        <w:r w:rsidR="007C0172" w:rsidRPr="00420F8B">
          <w:rPr>
            <w:rStyle w:val="a8"/>
          </w:rPr>
          <w:t>http://kitap.tatar.ru/ogl/nlrt/nbrt_obr_2399686.pdf</w:t>
        </w:r>
      </w:hyperlink>
    </w:p>
    <w:p w:rsidR="007C0172" w:rsidRDefault="007C0172" w:rsidP="00E56716"/>
    <w:p w:rsidR="00E56716" w:rsidRDefault="00E56716" w:rsidP="00E56716"/>
    <w:p w:rsidR="00E56716" w:rsidRDefault="00E56716" w:rsidP="00E56716">
      <w:r>
        <w:t>28. 31;   С23</w:t>
      </w:r>
    </w:p>
    <w:p w:rsidR="00E56716" w:rsidRDefault="00E56716" w:rsidP="00E56716">
      <w:r>
        <w:t xml:space="preserve">    1753859-Л - кх; 1753860-Л - кх; 1753861-Л - кх</w:t>
      </w:r>
    </w:p>
    <w:p w:rsidR="00E56716" w:rsidRDefault="00E56716" w:rsidP="00E56716">
      <w:r>
        <w:t xml:space="preserve">    Национальный конгресс по энергетике (Казань; 2014). Сборник материалов докладов Национального конгресса по энергетике, 8-12 сентября 2014 г. : в 5 томах / М-во образования и науки РФ ; М-во энергетики РФ ; М-во промышленности и торговли РТ ; Казан. гос. энергет.  ун-т. - Казань : Казанский государственный энергетический университет, 2014-. - Т. 2 - 495 с. : ил., граф. - Библиогр. в конце ст.. - ISBN 978-5-89873-414-5 : 150,00</w:t>
      </w:r>
    </w:p>
    <w:p w:rsidR="00E56716" w:rsidRDefault="00E56716" w:rsidP="00E56716">
      <w:r>
        <w:t xml:space="preserve">    Оглавление: </w:t>
      </w:r>
      <w:hyperlink r:id="rId27" w:history="1">
        <w:r w:rsidR="007C0172" w:rsidRPr="00420F8B">
          <w:rPr>
            <w:rStyle w:val="a8"/>
          </w:rPr>
          <w:t>http://kitap.tatar.ru/ogl/nlrt/nbrt_obr_2400352.pdf</w:t>
        </w:r>
      </w:hyperlink>
    </w:p>
    <w:p w:rsidR="007C0172" w:rsidRDefault="007C0172" w:rsidP="00E56716"/>
    <w:p w:rsidR="00E56716" w:rsidRDefault="00E56716" w:rsidP="00E56716"/>
    <w:p w:rsidR="00E56716" w:rsidRDefault="00E56716" w:rsidP="00E56716">
      <w:r>
        <w:t>29. 31.2;   Э45</w:t>
      </w:r>
    </w:p>
    <w:p w:rsidR="00E56716" w:rsidRDefault="00E56716" w:rsidP="00E56716">
      <w:r>
        <w:t xml:space="preserve">    1753815-Ф - кх; 1753816-Ф - кх; 1753817-Ф - кх</w:t>
      </w:r>
    </w:p>
    <w:p w:rsidR="00E56716" w:rsidRDefault="00E56716" w:rsidP="00E56716">
      <w:r>
        <w:t xml:space="preserve">    Электроэнергетика глазами молодежи - 2018 : материалы IX Международной молодёжной научно-технической конференции, 1-5 октября 2018 г., Казань : в 3-х томах / М-во науки и высшего образования РФ ; М-во энергетики РФ ; ФГБОУ ВО Казанский государственный энергетический университет [и др. ; отв. ред. Э. В. Шамсутдинов и др.]. - Казань : Казанский государственный энергетический университет, 2018. - ISBN 978-5-89873-517-3. - Т. 2. - 2018. - 255 с. : ил., табл. - Библиогр. в конце докл.. - ISBN 978-5-89873-519-7 : 300,00</w:t>
      </w:r>
    </w:p>
    <w:p w:rsidR="00E56716" w:rsidRDefault="00E56716" w:rsidP="00E56716">
      <w:r>
        <w:t xml:space="preserve">    Оглавление: </w:t>
      </w:r>
      <w:hyperlink r:id="rId28" w:history="1">
        <w:r w:rsidR="007C0172" w:rsidRPr="00420F8B">
          <w:rPr>
            <w:rStyle w:val="a8"/>
          </w:rPr>
          <w:t>http://kitap.tatar.ru/ogl/nlrt/nbrt_obr_2399694.pdf</w:t>
        </w:r>
      </w:hyperlink>
    </w:p>
    <w:p w:rsidR="007C0172" w:rsidRDefault="007C0172" w:rsidP="00E56716"/>
    <w:p w:rsidR="00E56716" w:rsidRDefault="00E56716" w:rsidP="00E56716"/>
    <w:p w:rsidR="00E56716" w:rsidRDefault="00E56716" w:rsidP="00E56716">
      <w:r>
        <w:t>30. 31.2;   Э45</w:t>
      </w:r>
    </w:p>
    <w:p w:rsidR="00E56716" w:rsidRDefault="00E56716" w:rsidP="00E56716">
      <w:r>
        <w:t xml:space="preserve">    1753818-Ф - кх; 1753819-Ф - кх; 1753820-Ф - кх</w:t>
      </w:r>
    </w:p>
    <w:p w:rsidR="00E56716" w:rsidRDefault="00E56716" w:rsidP="00E56716">
      <w:r>
        <w:t xml:space="preserve">    Электроэнергетика глазами молодежи - 2018 : материалы IX Международной молодёжной научно-технической конференции, 1-5 октября 2018 г., Казань : в 3-х томах / М-во науки и высшего образования РФ ; М-во энергетики РФ ; ФГБОУ ВО Казанский государственный энергетический университет [и др. ; отв. ред. Э. В. Шамсутдинов и др.]. - Казань : Казанский государственный энергетический университет, 2018. - ISBN 978-5-89873-517-3. - Т. 3. - 2018. - 365, [2] с. : ил., табл. - Библиогр. в конце докл.. - ISBN 978-5-89873-520-3 : 300,00</w:t>
      </w:r>
    </w:p>
    <w:p w:rsidR="00E56716" w:rsidRDefault="00E56716" w:rsidP="00E56716">
      <w:r>
        <w:t xml:space="preserve">    Оглавление: </w:t>
      </w:r>
      <w:hyperlink r:id="rId29" w:history="1">
        <w:r w:rsidR="007C0172" w:rsidRPr="00420F8B">
          <w:rPr>
            <w:rStyle w:val="a8"/>
          </w:rPr>
          <w:t>http://kitap.tatar.ru/ogl/nlrt/nbrt_obr_2399698.pdf</w:t>
        </w:r>
      </w:hyperlink>
    </w:p>
    <w:p w:rsidR="007C0172" w:rsidRDefault="007C0172" w:rsidP="00E56716"/>
    <w:p w:rsidR="00E56716" w:rsidRDefault="00E56716" w:rsidP="00E56716"/>
    <w:p w:rsidR="00E56716" w:rsidRDefault="00E56716" w:rsidP="00E56716">
      <w:r>
        <w:t>31. 31;   С23</w:t>
      </w:r>
    </w:p>
    <w:p w:rsidR="00E56716" w:rsidRDefault="00E56716" w:rsidP="00E56716">
      <w:r>
        <w:t xml:space="preserve">    1753862-Л - кх; 1753863-Л - кх; 1753864-Л - кх</w:t>
      </w:r>
    </w:p>
    <w:p w:rsidR="00E56716" w:rsidRDefault="00E56716" w:rsidP="00E56716">
      <w:r>
        <w:t xml:space="preserve">    Национальный конгресс по энергетике (Казань; 2014). Сборник материалов докладов Национального конгресса по энергетике, 8-12 сентября 2014 г. : в 5 томах / М-во образования и науки РФ ; М-во энергетики РФ ; М-во промышленности и торговли РТ ; Казан. гос. энергет.  ун-т. - Казань : Казанский государственный энергетический университет, 2014-. - Т. 3 - 399 с. : ил., граф. - Библиогр. в конце ст.. - ISBN 978-5-89873-415-2 : 150,00</w:t>
      </w:r>
    </w:p>
    <w:p w:rsidR="00E56716" w:rsidRDefault="00E56716" w:rsidP="00E56716">
      <w:r>
        <w:t xml:space="preserve">    Оглавление: </w:t>
      </w:r>
      <w:hyperlink r:id="rId30" w:history="1">
        <w:r w:rsidR="007C0172" w:rsidRPr="00420F8B">
          <w:rPr>
            <w:rStyle w:val="a8"/>
          </w:rPr>
          <w:t>http://kitap.tatar.ru/ogl/nlrt/nbrt_obr_2400373.pdf</w:t>
        </w:r>
      </w:hyperlink>
    </w:p>
    <w:p w:rsidR="007C0172" w:rsidRDefault="007C0172" w:rsidP="00E56716"/>
    <w:p w:rsidR="00E56716" w:rsidRDefault="00E56716" w:rsidP="00E56716"/>
    <w:p w:rsidR="00E56716" w:rsidRDefault="00E56716" w:rsidP="00E56716">
      <w:r>
        <w:t>32. 31;   С23</w:t>
      </w:r>
    </w:p>
    <w:p w:rsidR="00E56716" w:rsidRDefault="00E56716" w:rsidP="00E56716">
      <w:r>
        <w:t xml:space="preserve">    1753865-Л - кх; 1753866-Л - кх; 1753867-Л - кх</w:t>
      </w:r>
    </w:p>
    <w:p w:rsidR="00E56716" w:rsidRDefault="00E56716" w:rsidP="00E56716">
      <w:r>
        <w:t xml:space="preserve">    Национальный конгресс по энергетике (Казань; 2014). Сборник материалов докладов Национального конгресса по энергетике, 8-12 сентября 2014 г. : в 5 томах / М-во образования и науки РФ ; М-во энергетики РФ ; М-во промышленности и торговли РТ ; Казан. гос. энергет.  ун-т. - Казань : Казанский государственный энергетический университет, 2014-. - Т. 4 - 443 с. : ил., граф. - Библиогр. в конце ст.. - ISBN 978-5-89873-416-9 : 150,00</w:t>
      </w:r>
    </w:p>
    <w:p w:rsidR="00E56716" w:rsidRDefault="00E56716" w:rsidP="00E56716">
      <w:r>
        <w:t xml:space="preserve">    Оглавление: </w:t>
      </w:r>
      <w:hyperlink r:id="rId31" w:history="1">
        <w:r w:rsidR="007C0172" w:rsidRPr="00420F8B">
          <w:rPr>
            <w:rStyle w:val="a8"/>
          </w:rPr>
          <w:t>http://kitap.tatar.ru/ogl/nlrt/nbrt_obr_2400390.pdf</w:t>
        </w:r>
      </w:hyperlink>
    </w:p>
    <w:p w:rsidR="007C0172" w:rsidRDefault="007C0172" w:rsidP="00E56716"/>
    <w:p w:rsidR="00E56716" w:rsidRDefault="00E56716" w:rsidP="00E56716"/>
    <w:p w:rsidR="00E56716" w:rsidRDefault="00E56716" w:rsidP="00E56716">
      <w:r>
        <w:t>33. 39.5;   Т85</w:t>
      </w:r>
    </w:p>
    <w:p w:rsidR="00E56716" w:rsidRDefault="00E56716" w:rsidP="00E56716">
      <w:r>
        <w:t xml:space="preserve">    1753889-Л - кх; 1753890-Л - кх</w:t>
      </w:r>
    </w:p>
    <w:p w:rsidR="00E56716" w:rsidRDefault="00E56716" w:rsidP="00E56716">
      <w:r>
        <w:t xml:space="preserve">    "Туполевские чтения", международная молодёжная научная конференция (17; Казань; 2009). XVII Туполевские чтения : материалы Международной молодёжной научной  конференции, 26-28 мая 2009 г. / АН РТ; М-во образования и науки РФ; КГТУ им. А. Н. </w:t>
      </w:r>
      <w:r>
        <w:lastRenderedPageBreak/>
        <w:t>Туполева. - Казань : Издательство Казанского государственного технического университета, 2009. - Т. 4 / М-во образования и науки РФ ; М-во по делам молодежи, спорту и туризму РТ [и др. ; редкол.: Н. Е. Роднищев и др.]. - 2009. - 593, [1] с. : ил., табл.. - ISBN 978-5-7579-1399-5 : 100,00</w:t>
      </w:r>
    </w:p>
    <w:p w:rsidR="00E56716" w:rsidRDefault="00E56716" w:rsidP="00E56716">
      <w:r>
        <w:t xml:space="preserve">    Оглавление: </w:t>
      </w:r>
      <w:hyperlink r:id="rId32" w:history="1">
        <w:r w:rsidR="007C0172" w:rsidRPr="00420F8B">
          <w:rPr>
            <w:rStyle w:val="a8"/>
          </w:rPr>
          <w:t>http://kitap.tatar.ru/ogl/nlrt/nbrt_obr_2400873.pdf</w:t>
        </w:r>
      </w:hyperlink>
    </w:p>
    <w:p w:rsidR="007C0172" w:rsidRDefault="007C0172" w:rsidP="00E56716"/>
    <w:p w:rsidR="00E56716" w:rsidRDefault="00E56716" w:rsidP="00E56716"/>
    <w:p w:rsidR="00E56716" w:rsidRDefault="00E56716" w:rsidP="00E56716">
      <w:r>
        <w:t>34. 38.7;   П58</w:t>
      </w:r>
    </w:p>
    <w:p w:rsidR="00E56716" w:rsidRDefault="00E56716" w:rsidP="00E56716">
      <w:r>
        <w:t xml:space="preserve">    1753409-Ф - кх; 1753410-Ф - кх; 1753411-Ф - кх</w:t>
      </w:r>
    </w:p>
    <w:p w:rsidR="00E56716" w:rsidRDefault="00E56716" w:rsidP="00E56716">
      <w:r>
        <w:t xml:space="preserve">    Попов А. О. Бескрановые производственные здания с металлическим каркасом : учебно-методическое пособие / А. О. Попов, И. Ю. Матвеев, Л. Ш. Сибгатуллина; Министерство образования и науки Российской Федерации  ; Казанский государственный архитектурно-строительный университет. - Казань : Издательство КГАСУ, 2018. - Часть II - 45 с. : ил., чертежи : 100,00</w:t>
      </w:r>
    </w:p>
    <w:p w:rsidR="00E56716" w:rsidRDefault="00E56716" w:rsidP="00E56716"/>
    <w:p w:rsidR="00E56716" w:rsidRDefault="00E56716" w:rsidP="00E56716">
      <w:r>
        <w:t>35. 36.99;   Э68</w:t>
      </w:r>
    </w:p>
    <w:p w:rsidR="00E56716" w:rsidRDefault="00E56716" w:rsidP="00E56716">
      <w:r>
        <w:t xml:space="preserve">    1752789-CD - ибо</w:t>
      </w:r>
    </w:p>
    <w:p w:rsidR="00E56716" w:rsidRDefault="00E56716" w:rsidP="00E56716">
      <w:r>
        <w:t xml:space="preserve">    Энциклопедия Вкусной Жизни [Электронный ресурс] : кулинария : [более 10000 страниц текста и 3000 рецептов]. - Электронная книга-альбом. - Москва : Эксмо : ДиректМедиа Паблишинг, 2003-20042005. - 1 электрон. опт. диск (CD-ROM) : цв. ил., репродукции. - Систем. требования : IBM PC 486 и выше, 16 MB RAM, CD-ROM, SVGA, Windows 98/ME/NT/XP/2000. - Электрон. дан. (16 МБ). - Загл. и дата с этикетки диска. - ISBN 5-94865-055-3 : 330,00</w:t>
      </w:r>
    </w:p>
    <w:p w:rsidR="00E56716" w:rsidRDefault="00E56716" w:rsidP="00E56716"/>
    <w:p w:rsidR="00E56716" w:rsidRDefault="00E56716" w:rsidP="00E56716">
      <w:r>
        <w:t>36. 37.279;   М30</w:t>
      </w:r>
    </w:p>
    <w:p w:rsidR="00E56716" w:rsidRDefault="00E56716" w:rsidP="00E56716">
      <w:r>
        <w:t xml:space="preserve">    1750888-Л - кх</w:t>
      </w:r>
    </w:p>
    <w:p w:rsidR="00E56716" w:rsidRDefault="00E56716" w:rsidP="00E56716">
      <w:r>
        <w:t xml:space="preserve">    Маршалл, Дэн</w:t>
      </w:r>
    </w:p>
    <w:p w:rsidR="00E56716" w:rsidRDefault="00E56716" w:rsidP="00E56716">
      <w:r>
        <w:t>Лайфхаки на все случаи жизни / Дэн Маршалл; [пер. с англ. И. Ю. Наумовой]. - Москва : Э, 2015. - 191 с. : ил. - (Психология. Лайфхаки успешных людей).. - ISBN 978-5-699-83546-1 : 349,80</w:t>
      </w:r>
    </w:p>
    <w:p w:rsidR="00E56716" w:rsidRDefault="00E56716" w:rsidP="00E56716">
      <w:r>
        <w:t xml:space="preserve">    Оглавление: </w:t>
      </w:r>
      <w:hyperlink r:id="rId33" w:history="1">
        <w:r w:rsidR="007C0172" w:rsidRPr="00420F8B">
          <w:rPr>
            <w:rStyle w:val="a8"/>
          </w:rPr>
          <w:t>http://kitap.tatar.ru/ogl/nlrt/nbrt_obr_2386412.pdf</w:t>
        </w:r>
      </w:hyperlink>
    </w:p>
    <w:p w:rsidR="007C0172" w:rsidRDefault="007C0172" w:rsidP="00E56716"/>
    <w:p w:rsidR="00E56716" w:rsidRDefault="00E56716" w:rsidP="00E56716"/>
    <w:p w:rsidR="00E56716" w:rsidRDefault="00E56716" w:rsidP="00E56716">
      <w:r>
        <w:t>37. 36;   М75</w:t>
      </w:r>
    </w:p>
    <w:p w:rsidR="00E56716" w:rsidRDefault="00E56716" w:rsidP="00E56716">
      <w:r>
        <w:t xml:space="preserve">    1752787-CD - чз2</w:t>
      </w:r>
    </w:p>
    <w:p w:rsidR="00E56716" w:rsidRDefault="00E56716" w:rsidP="00E56716">
      <w:r>
        <w:t xml:space="preserve">    Молоховец, Елена</w:t>
      </w:r>
    </w:p>
    <w:p w:rsidR="00E56716" w:rsidRDefault="00E56716" w:rsidP="00E56716">
      <w:r>
        <w:t>Энциклопедия домашнего консервирования [Электронный ресурс] : [1000 страниц] / Е. Молоховец. - Электронная книга-альбом. - Москва : Директ-Медиа, 2009. - 1 электрон. опт. диск (CD-ROM) : цв. ил., репродукции. - Систем. требования : IBM PC 486 и выше, 16 MB RAM, CD-ROM, SVGA, Windows 95/98/ME/NT/XP/2000. - Электрон. дан. (16 МБ). - Загл. и дата с этикетки диска. - Лицензия серии ВАФ № 77-258 от 06.04.2007 г.. - ISBN 978-5-94865-230-6 : 330,00</w:t>
      </w:r>
    </w:p>
    <w:p w:rsidR="00E56716" w:rsidRDefault="00E56716" w:rsidP="00E56716"/>
    <w:p w:rsidR="00E56716" w:rsidRDefault="00E56716" w:rsidP="00E56716">
      <w:r>
        <w:t>38. 36.99;   Р21</w:t>
      </w:r>
    </w:p>
    <w:p w:rsidR="00E56716" w:rsidRDefault="00E56716" w:rsidP="00E56716">
      <w:r>
        <w:t xml:space="preserve">    1750675-Ф - кх</w:t>
      </w:r>
    </w:p>
    <w:p w:rsidR="00E56716" w:rsidRDefault="00E56716" w:rsidP="00E56716">
      <w:r>
        <w:t xml:space="preserve">    Рамзи, Гордон</w:t>
      </w:r>
    </w:p>
    <w:p w:rsidR="00E56716" w:rsidRDefault="00E56716" w:rsidP="00E56716">
      <w:r>
        <w:t>Курс элементарной кулинарии : [готовим уверенно] / Гордан Рамзи; [пер. с англ. Е. Костиновой]. - Москва : КоЛибри : Азбука-Аттикус, 2018. - 319, [1] с. : ил. - Доп. тит. л. на англ.. - ISBN 978-5-389-05939-9 : 1508,10</w:t>
      </w:r>
    </w:p>
    <w:p w:rsidR="00E56716" w:rsidRDefault="00E56716" w:rsidP="00E56716">
      <w:r>
        <w:t xml:space="preserve">    Оглавление: </w:t>
      </w:r>
      <w:hyperlink r:id="rId34" w:history="1">
        <w:r w:rsidR="007C0172" w:rsidRPr="00420F8B">
          <w:rPr>
            <w:rStyle w:val="a8"/>
          </w:rPr>
          <w:t>http://kitap.tatar.ru/ogl/nlrt/nbrt_obr_2376980.pdf</w:t>
        </w:r>
      </w:hyperlink>
    </w:p>
    <w:p w:rsidR="007C0172" w:rsidRDefault="007C0172" w:rsidP="00E56716"/>
    <w:p w:rsidR="00E56716" w:rsidRDefault="00E56716" w:rsidP="00E56716"/>
    <w:p w:rsidR="008B1E29" w:rsidRDefault="008B1E29" w:rsidP="00E56716"/>
    <w:p w:rsidR="008B1E29" w:rsidRDefault="008B1E29" w:rsidP="008B1E29">
      <w:pPr>
        <w:pStyle w:val="1"/>
      </w:pPr>
      <w:r>
        <w:t>Здравоохранение. Медицинские науки. (ББК 5)</w:t>
      </w:r>
    </w:p>
    <w:p w:rsidR="008B1E29" w:rsidRDefault="008B1E29" w:rsidP="008B1E29">
      <w:pPr>
        <w:pStyle w:val="1"/>
      </w:pPr>
    </w:p>
    <w:p w:rsidR="008B1E29" w:rsidRDefault="008B1E29" w:rsidP="008B1E29">
      <w:r>
        <w:t>39. 52.8;   А64</w:t>
      </w:r>
    </w:p>
    <w:p w:rsidR="008B1E29" w:rsidRDefault="008B1E29" w:rsidP="008B1E29">
      <w:r>
        <w:t xml:space="preserve">    1750694-М - ио</w:t>
      </w:r>
    </w:p>
    <w:p w:rsidR="008B1E29" w:rsidRDefault="008B1E29" w:rsidP="008B1E29">
      <w:r>
        <w:t xml:space="preserve">    Англо-русский и русско-английский словарь основных фармацевтических и фармакопейных терминов / Федеральное государственное автономное образовательное учреждение высшего образования ; Первый Московский государственный медицинский университет имени И. М. Сеченова ; Министерства здравоохранения Российской Федерации (Сеченовский Университет) ;сост.: О. Ю. Щепочкина, Г. В. Раменская, В. И. Прокофьева. - Москва : Лаборатория знаний, 2018. - 177, [1] с.. - ISBN 978-5-00101-103-3 : 595,43</w:t>
      </w:r>
    </w:p>
    <w:p w:rsidR="008B1E29" w:rsidRDefault="008B1E29" w:rsidP="008B1E29"/>
    <w:p w:rsidR="008B1E29" w:rsidRDefault="008B1E29" w:rsidP="008B1E29">
      <w:r>
        <w:t>40. 5;   Б79</w:t>
      </w:r>
    </w:p>
    <w:p w:rsidR="008B1E29" w:rsidRDefault="008B1E29" w:rsidP="008B1E29">
      <w:r>
        <w:t xml:space="preserve">    1752782-CD - ибо</w:t>
      </w:r>
    </w:p>
    <w:p w:rsidR="008B1E29" w:rsidRDefault="008B1E29" w:rsidP="008B1E29">
      <w:r>
        <w:t xml:space="preserve">    Большая медицинская энциклопедия [Электронный ресурс] : [общий объем текста - 8200 страниц, более 2500 статей]. - Электронная книга-альбом. - Москва : Эксмо : Директмедиа Паблишинг, 2005. - 1 электрон. опт. диск (CD-ROM) : цв. ил., репродукции. - (Электронная Библиотека ДМ). - Систем. требования : IBM PC 486 и выше, 16 MB RAM, CD-ROM, SVGA, Windows 95/98/ME/NT/XP/2000. - Электрон. дан. (16 МБ). - Загл. и дата с этикетки диска. - Лицензия МПТР России ВАФ № 77-178. - ISBN 5-94865-084-7 : 462,00</w:t>
      </w:r>
    </w:p>
    <w:p w:rsidR="008B1E29" w:rsidRDefault="008B1E29" w:rsidP="008B1E29"/>
    <w:p w:rsidR="008B1E29" w:rsidRDefault="008B1E29" w:rsidP="008B1E29">
      <w:r>
        <w:t>41. 5;   Б79</w:t>
      </w:r>
    </w:p>
    <w:p w:rsidR="008B1E29" w:rsidRDefault="008B1E29" w:rsidP="008B1E29">
      <w:r>
        <w:t xml:space="preserve">    1752788-CD - чз2</w:t>
      </w:r>
    </w:p>
    <w:p w:rsidR="008B1E29" w:rsidRDefault="008B1E29" w:rsidP="008B1E29">
      <w:r>
        <w:t xml:space="preserve">    Большой медицинский справочник [Электронный ресурс] : книга практикующего врача : Акушерство. Женские болезни ; Болезни почек и мочевых путей ; Болезни органов пищеварения ; Нервные болезни ; Детские болезни ; Болезни системы крови ; Инфекционные болезни : [5000 страниц]. - Электронная книга-альбом. - Москва : Директ-Медиа, 2009. - 1 электрон. опт. диск (CD-ROM) : цв. ил., репродукции. - Систем. требования : IBM PC 486 и выше, 16 MB RAM, CD-ROM, SVGA, Windows 95/98/ME/NT/XP/2000. - Электрон. дан. (16 МБ). - Загл. и дата с этикетки диска. - Лицензия серии ВАФ № 77-258 от 06.04.2007 г.. - ISBN 978-5-9989000-4-4 : 462,00</w:t>
      </w:r>
    </w:p>
    <w:p w:rsidR="008B1E29" w:rsidRDefault="008B1E29" w:rsidP="008B1E29"/>
    <w:p w:rsidR="008B1E29" w:rsidRDefault="008B1E29" w:rsidP="008B1E29">
      <w:r>
        <w:t>42. 57.3я2;   К63</w:t>
      </w:r>
    </w:p>
    <w:p w:rsidR="008B1E29" w:rsidRDefault="008B1E29" w:rsidP="008B1E29">
      <w:r>
        <w:t xml:space="preserve">    1748729-М - чз2</w:t>
      </w:r>
    </w:p>
    <w:p w:rsidR="008B1E29" w:rsidRDefault="008B1E29" w:rsidP="008B1E29">
      <w:r>
        <w:t xml:space="preserve">    Комаровский, Евгений Олегович. Справочник здравомыслящих родителей / Е. О. Комаровский. - Москва : Эксмо; Харьков : КЛИНИКОМ, 2018. - Часть 2 :  Неотложная помощь / худож.: [М. М. Осадчая, А. В. Павлюкевич, Л. Э. Чайка, В. М. Юденков]. - 2-е изд., доп. и перераб. - 2018. - 396 c.. - ISBN 978-5-91949-001-2 : 577,94</w:t>
      </w:r>
    </w:p>
    <w:p w:rsidR="008B1E29" w:rsidRDefault="008B1E29" w:rsidP="008B1E29">
      <w:r>
        <w:t xml:space="preserve">    Оглавление: </w:t>
      </w:r>
      <w:hyperlink r:id="rId35" w:history="1">
        <w:r w:rsidR="007C0172" w:rsidRPr="00420F8B">
          <w:rPr>
            <w:rStyle w:val="a8"/>
          </w:rPr>
          <w:t>http://kitap.tatar.ru/ogl/nlrt/nbrt_obr_2357566.pdf</w:t>
        </w:r>
      </w:hyperlink>
    </w:p>
    <w:p w:rsidR="007C0172" w:rsidRDefault="007C0172" w:rsidP="008B1E29"/>
    <w:p w:rsidR="008B1E29" w:rsidRDefault="008B1E29" w:rsidP="008B1E29"/>
    <w:p w:rsidR="008B1E29" w:rsidRDefault="008B1E29" w:rsidP="008B1E29">
      <w:r>
        <w:t>43. 5;   Н52</w:t>
      </w:r>
    </w:p>
    <w:p w:rsidR="008B1E29" w:rsidRDefault="008B1E29" w:rsidP="008B1E29">
      <w:r>
        <w:t xml:space="preserve">    1753877-Л - кх; 1753878-Л - кх; 1753879-Л - кх</w:t>
      </w:r>
    </w:p>
    <w:p w:rsidR="008B1E29" w:rsidRDefault="008B1E29" w:rsidP="008B1E29">
      <w:r>
        <w:t xml:space="preserve">    Неотложная помощь в современной многопрофильной медицинской организации: проблемы, задачи, перспективы развития : V Всероссийская научно-практическая конференция по организационным и клиническим разделам неотложной помощи, 23 ноября 2018 года / М-во здравоохранения РТ ,ГАУЗ "Городская клиническая больница №7" г. Казани ; ФГБОУ ВО Казанский ГМУ Минздрава РФ, Каф. общей хирургии  ; [под </w:t>
      </w:r>
      <w:r>
        <w:lastRenderedPageBreak/>
        <w:t>ред.: И. В. Клюшкина, Р. И. Фатыхова, А. М. Делян]. - Казань : Медицина, 2018. - 406, [1] с. : ил., табл. - Библиогр. в конце ст.. - ISBN 978-5-7645-0653-8 : 200,00</w:t>
      </w:r>
    </w:p>
    <w:p w:rsidR="008B1E29" w:rsidRDefault="008B1E29" w:rsidP="008B1E29">
      <w:r>
        <w:t xml:space="preserve">    Оглавление: </w:t>
      </w:r>
      <w:hyperlink r:id="rId36" w:history="1">
        <w:r w:rsidR="007C0172" w:rsidRPr="00420F8B">
          <w:rPr>
            <w:rStyle w:val="a8"/>
          </w:rPr>
          <w:t>http://kitap.tatar.ru/ogl/nlrt/nbrt_obr_2400764.pdf</w:t>
        </w:r>
      </w:hyperlink>
    </w:p>
    <w:p w:rsidR="007C0172" w:rsidRDefault="007C0172" w:rsidP="008B1E29"/>
    <w:p w:rsidR="008B1E29" w:rsidRDefault="008B1E29" w:rsidP="008B1E29"/>
    <w:p w:rsidR="008B1E29" w:rsidRDefault="008B1E29" w:rsidP="008B1E29">
      <w:r>
        <w:t>44. 57.1;   Н52</w:t>
      </w:r>
    </w:p>
    <w:p w:rsidR="008B1E29" w:rsidRDefault="008B1E29" w:rsidP="008B1E29">
      <w:r>
        <w:t xml:space="preserve">    1751162-Ф - кх</w:t>
      </w:r>
    </w:p>
    <w:p w:rsidR="008B1E29" w:rsidRDefault="008B1E29" w:rsidP="008B1E29">
      <w:r>
        <w:t xml:space="preserve">    Неотложные состояния в акушерстве и гинекологии : диагностика и лечение / ред.: М. Пирлман , Дж. Тинтиналли , П. Дин ; пер. с англ.: П. И. Медведевой , канд. мед. наук  А. А.  Митрохина ; под общ. ред. д-ра мед. наук, проф. М. А.  Курцера. - Москва : БИНОМ. Лаборатория знаний, 2018. - 499 с. : ил., табл. - (Неотложная медицина). - Библиогр. в конце разделов. - Предм. указ.: с. 495-499. - Загл. на яз. ориг.: Obstetric &amp; Gynecologic emergencies: diagnosis and management. - ISBN 978-5-94774-286-2 (рус.). - ISBN 0-07-137937-1 (англ.) : 1400,10</w:t>
      </w:r>
    </w:p>
    <w:p w:rsidR="008B1E29" w:rsidRDefault="008B1E29" w:rsidP="008B1E29">
      <w:r>
        <w:t xml:space="preserve">    Оглавление: </w:t>
      </w:r>
      <w:hyperlink r:id="rId37" w:history="1">
        <w:r w:rsidR="007C0172" w:rsidRPr="00420F8B">
          <w:rPr>
            <w:rStyle w:val="a8"/>
          </w:rPr>
          <w:t>http://kitap.tatar.ru/ogl/nlrt/nbrt_obr_2399758.pdf</w:t>
        </w:r>
      </w:hyperlink>
    </w:p>
    <w:p w:rsidR="007C0172" w:rsidRDefault="007C0172" w:rsidP="008B1E29"/>
    <w:p w:rsidR="008B1E29" w:rsidRDefault="008B1E29" w:rsidP="008B1E29"/>
    <w:p w:rsidR="008B1E29" w:rsidRDefault="008B1E29" w:rsidP="008B1E29">
      <w:r>
        <w:t>45. 54.5я2;   П37</w:t>
      </w:r>
    </w:p>
    <w:p w:rsidR="008B1E29" w:rsidRDefault="008B1E29" w:rsidP="008B1E29">
      <w:r>
        <w:t xml:space="preserve">    1751192-Ф - кх</w:t>
      </w:r>
    </w:p>
    <w:p w:rsidR="008B1E29" w:rsidRDefault="008B1E29" w:rsidP="008B1E29">
      <w:r>
        <w:t xml:space="preserve">    Пластическая и реконструктивная хирургия лица : [справочное руководство] / А. Д. Пейпл [и др.]; пер. третьего англ. изд., под ред.  Э. В. Шихирмана . - Москва : БИНОМ. Лаборатория знаний, 2013. - 1136 с. : ил., цв. ил. - Доп. тит. л. англ. - Загл. и авт. на яз. ориг.: Facial plastic and reconstructive surgery / Ira D. Papel, M. D., John L. Frodel, G. Richard Holt, M. D., Prof.. - ISBN 978-5-9963-0311-3 : 4183,40</w:t>
      </w:r>
    </w:p>
    <w:p w:rsidR="008B1E29" w:rsidRDefault="008B1E29" w:rsidP="008B1E29">
      <w:r>
        <w:t xml:space="preserve">    Оглавление: </w:t>
      </w:r>
      <w:hyperlink r:id="rId38" w:history="1">
        <w:r w:rsidR="007C0172" w:rsidRPr="00420F8B">
          <w:rPr>
            <w:rStyle w:val="a8"/>
          </w:rPr>
          <w:t>http://kitap.tatar.ru/ogl/nlrt/nbrt_obr_2401234.pdf</w:t>
        </w:r>
      </w:hyperlink>
    </w:p>
    <w:p w:rsidR="007C0172" w:rsidRDefault="007C0172" w:rsidP="008B1E29"/>
    <w:p w:rsidR="008B1E29" w:rsidRDefault="008B1E29" w:rsidP="008B1E29"/>
    <w:p w:rsidR="008B1E29" w:rsidRDefault="008B1E29" w:rsidP="008B1E29">
      <w:r>
        <w:t>46. 57.3;   Н52</w:t>
      </w:r>
    </w:p>
    <w:p w:rsidR="008B1E29" w:rsidRDefault="008B1E29" w:rsidP="008B1E29">
      <w:r>
        <w:t xml:space="preserve">    1751169-Л - кх</w:t>
      </w:r>
    </w:p>
    <w:p w:rsidR="008B1E29" w:rsidRDefault="008B1E29" w:rsidP="008B1E29">
      <w:r>
        <w:t xml:space="preserve">    Неонатология : в 2 т. / под ред.: Т. Л.  Гомеллы , М. Д. Каннингама ,Ф. Г. Эяля ; пер. с англ. под ред. д-ра мед. наук, проф. Д. Н.  Дегтярев ; [пер.  с англ. А. Е. Любовой]. - Москва : БИНОМ. Лаборатория знаний, 2015. - Доп. тит. л. англ. - Загл. на яз. ориг.:  Neonatology. - ISBN 978-5-9963-0510-0. - Т. 1. - 2015. - 708 с. : ил., табл.. - ISBN 978-5-9963-1893-3 (т. 1) : 2542,15</w:t>
      </w:r>
    </w:p>
    <w:p w:rsidR="008B1E29" w:rsidRDefault="008B1E29" w:rsidP="008B1E29">
      <w:r>
        <w:t xml:space="preserve">    Оглавление: </w:t>
      </w:r>
      <w:hyperlink r:id="rId39" w:history="1">
        <w:r w:rsidR="007C0172" w:rsidRPr="00420F8B">
          <w:rPr>
            <w:rStyle w:val="a8"/>
          </w:rPr>
          <w:t>http://kitap.tatar.ru/ogl/nlrt/nbrt_obr_2400536.pdf</w:t>
        </w:r>
      </w:hyperlink>
    </w:p>
    <w:p w:rsidR="007C0172" w:rsidRDefault="007C0172" w:rsidP="008B1E29"/>
    <w:p w:rsidR="008B1E29" w:rsidRDefault="008B1E29" w:rsidP="008B1E29"/>
    <w:p w:rsidR="008B1E29" w:rsidRDefault="008B1E29" w:rsidP="008B1E29">
      <w:r>
        <w:t>47. 57.3;   Н52</w:t>
      </w:r>
    </w:p>
    <w:p w:rsidR="008B1E29" w:rsidRDefault="008B1E29" w:rsidP="008B1E29">
      <w:r>
        <w:t xml:space="preserve">    1751170-Л - кх</w:t>
      </w:r>
    </w:p>
    <w:p w:rsidR="008B1E29" w:rsidRDefault="008B1E29" w:rsidP="008B1E29">
      <w:r>
        <w:t xml:space="preserve">    Неонатология : в 2 т. / под ред.: Т. Л.  Гомеллы , М. Д. Каннингама ,Ф. Г. Эяля ; пер. с англ. под ред. д-ра мед. наук, проф. Д. Н.  Дегтярев ; [пер.  с англ. А. Е. Любовой]. - Москва : БИНОМ. Лаборатория знаний, 2015. - Доп. тит. л. англ. - Загл. на яз. ориг.:  Neonatology. - ISBN 978-5-9963-0510-0. - Т. 2. - 2015. - 864 с. : ил., табл.. - ISBN 978-5-9963-1894-0 (т. 2) : 2542,15</w:t>
      </w:r>
    </w:p>
    <w:p w:rsidR="008B1E29" w:rsidRDefault="008B1E29" w:rsidP="008B1E29">
      <w:r>
        <w:t xml:space="preserve">    Оглавление: </w:t>
      </w:r>
      <w:hyperlink r:id="rId40" w:history="1">
        <w:r w:rsidR="007C0172" w:rsidRPr="00420F8B">
          <w:rPr>
            <w:rStyle w:val="a8"/>
          </w:rPr>
          <w:t>http://kitap.tatar.ru/ogl/nlrt/nbrt_obr_2400539.pdf</w:t>
        </w:r>
      </w:hyperlink>
    </w:p>
    <w:p w:rsidR="007C0172" w:rsidRDefault="007C0172" w:rsidP="008B1E29"/>
    <w:p w:rsidR="008B1E29" w:rsidRDefault="008B1E29" w:rsidP="008B1E29"/>
    <w:p w:rsidR="008B1E29" w:rsidRDefault="008B1E29" w:rsidP="008B1E29">
      <w:r>
        <w:t>48. 56.1;   Б43</w:t>
      </w:r>
    </w:p>
    <w:p w:rsidR="008B1E29" w:rsidRDefault="008B1E29" w:rsidP="008B1E29">
      <w:r>
        <w:t xml:space="preserve">    1750505-Л - кх</w:t>
      </w:r>
    </w:p>
    <w:p w:rsidR="008B1E29" w:rsidRDefault="008B1E29" w:rsidP="008B1E29">
      <w:r>
        <w:t xml:space="preserve">    Беленко, Александр</w:t>
      </w:r>
    </w:p>
    <w:p w:rsidR="008B1E29" w:rsidRDefault="008B1E29" w:rsidP="008B1E29">
      <w:r>
        <w:t>Панические атаки и ВСД - нервные клетки восстанавливаются. Легкий способ запустить организм на выздоровление / А. Беленко. - Москва : АСТ, 2017. - 318, [1] с. - (Методики-</w:t>
      </w:r>
      <w:r>
        <w:lastRenderedPageBreak/>
        <w:t>хиты). - На обл. также: Открытия и откровения врача-невролога: "Лечение ВСД возможно за счет собственных резервов организма - нам остается их только запустить". - ISBN 978-5-17-104301-8 : 308,11</w:t>
      </w:r>
    </w:p>
    <w:p w:rsidR="008B1E29" w:rsidRDefault="008B1E29" w:rsidP="008B1E29">
      <w:r>
        <w:t xml:space="preserve">    Оглавление: </w:t>
      </w:r>
      <w:hyperlink r:id="rId41" w:history="1">
        <w:r w:rsidR="007C0172" w:rsidRPr="00420F8B">
          <w:rPr>
            <w:rStyle w:val="a8"/>
          </w:rPr>
          <w:t>http://kitap.tatar.ru/ogl/nlrt/nbrt_obr_2360438.pdf</w:t>
        </w:r>
      </w:hyperlink>
    </w:p>
    <w:p w:rsidR="007C0172" w:rsidRDefault="007C0172" w:rsidP="008B1E29"/>
    <w:p w:rsidR="008B1E29" w:rsidRDefault="008B1E29" w:rsidP="008B1E29"/>
    <w:p w:rsidR="008B1E29" w:rsidRDefault="008B1E29" w:rsidP="008B1E29">
      <w:r>
        <w:t>49. 54.5;   М17</w:t>
      </w:r>
    </w:p>
    <w:p w:rsidR="008B1E29" w:rsidRDefault="008B1E29" w:rsidP="008B1E29">
      <w:r>
        <w:t xml:space="preserve">    1753732-Ф - кх; 1753733-Ф - кх; 1753734-Ф - кх</w:t>
      </w:r>
    </w:p>
    <w:p w:rsidR="008B1E29" w:rsidRDefault="008B1E29" w:rsidP="008B1E29">
      <w:r>
        <w:t xml:space="preserve">    Максимов, Александр Владимирович</w:t>
      </w:r>
    </w:p>
    <w:p w:rsidR="008B1E29" w:rsidRDefault="008B1E29" w:rsidP="008B1E29">
      <w:r>
        <w:t>Сосудистая и эндоваскулярная хирургия в рисунках и схемах : [учебное пособие] / А. В. Максимов, Э. А. Гайсина, М. В. Плотников. - Казань : Центр инновационных технологий, 2018. - 151 с. : ил., схем.. - ISBN 978-5-93962-867-9 : 300,00</w:t>
      </w:r>
    </w:p>
    <w:p w:rsidR="008B1E29" w:rsidRDefault="008B1E29" w:rsidP="008B1E29">
      <w:r>
        <w:t xml:space="preserve">    Оглавление: </w:t>
      </w:r>
      <w:hyperlink r:id="rId42" w:history="1">
        <w:r w:rsidR="007C0172" w:rsidRPr="00420F8B">
          <w:rPr>
            <w:rStyle w:val="a8"/>
          </w:rPr>
          <w:t>http://kitap.tatar.ru/ogl/nlrt/nbrt_obr_2397828.pdf</w:t>
        </w:r>
      </w:hyperlink>
    </w:p>
    <w:p w:rsidR="007C0172" w:rsidRDefault="007C0172" w:rsidP="008B1E29"/>
    <w:p w:rsidR="008B1E29" w:rsidRDefault="008B1E29" w:rsidP="008B1E29"/>
    <w:p w:rsidR="008B1E29" w:rsidRDefault="008B1E29" w:rsidP="008B1E29">
      <w:r>
        <w:t>50. 51.2;   О-79</w:t>
      </w:r>
    </w:p>
    <w:p w:rsidR="008B1E29" w:rsidRDefault="008B1E29" w:rsidP="008B1E29">
      <w:r>
        <w:t xml:space="preserve">    1750536 - кх</w:t>
      </w:r>
    </w:p>
    <w:p w:rsidR="008B1E29" w:rsidRDefault="008B1E29" w:rsidP="008B1E29">
      <w:r>
        <w:t xml:space="preserve">    Осьминина, Наталия</w:t>
      </w:r>
    </w:p>
    <w:p w:rsidR="008B1E29" w:rsidRDefault="008B1E29" w:rsidP="008B1E29">
      <w:r>
        <w:t>Биогимнастика для лица : система фейсмионика / Наталия Осьминина. - Москва : АСТ, 2018. - 251, [2] с. : ил. - (Звезда тренинга).. - ISBN 978-5-17-094233-6 : 429,00</w:t>
      </w:r>
    </w:p>
    <w:p w:rsidR="008B1E29" w:rsidRDefault="008B1E29" w:rsidP="008B1E29">
      <w:r>
        <w:t xml:space="preserve">    Оглавление: </w:t>
      </w:r>
      <w:hyperlink r:id="rId43" w:history="1">
        <w:r w:rsidR="007C0172" w:rsidRPr="00420F8B">
          <w:rPr>
            <w:rStyle w:val="a8"/>
          </w:rPr>
          <w:t>http://kitap.tatar.ru/ogl/nlrt/nbrt_obr_2360588.pdf</w:t>
        </w:r>
      </w:hyperlink>
    </w:p>
    <w:p w:rsidR="007C0172" w:rsidRDefault="007C0172" w:rsidP="008B1E29"/>
    <w:p w:rsidR="008B1E29" w:rsidRDefault="008B1E29" w:rsidP="008B1E29"/>
    <w:p w:rsidR="008B1E29" w:rsidRDefault="008B1E29" w:rsidP="008B1E29">
      <w:r>
        <w:t>51. 5;   П32</w:t>
      </w:r>
    </w:p>
    <w:p w:rsidR="008B1E29" w:rsidRDefault="008B1E29" w:rsidP="008B1E29">
      <w:r>
        <w:t xml:space="preserve">    1751068-Л - чз2</w:t>
      </w:r>
    </w:p>
    <w:p w:rsidR="008B1E29" w:rsidRDefault="008B1E29" w:rsidP="008B1E29">
      <w:r>
        <w:t xml:space="preserve">    Пиковер, Клиффорд</w:t>
      </w:r>
    </w:p>
    <w:p w:rsidR="008B1E29" w:rsidRDefault="008B1E29" w:rsidP="008B1E29">
      <w:r>
        <w:t>Великая медицина : От знахарей до роботов-хирургов : 250 основных вех в истории медицины / Клиффорд Пиковер; пер. с англ. Ю. Ю. Поповой. - Москва : БИНОМ. Лаборатория знаний, 2015. - 547 с. : цв. ил. - Доп. тит. л. англ. - Загл. и авт. на яз. ориг.:. - ISBN 978-5-9963-0728-9 : 2623,40</w:t>
      </w:r>
    </w:p>
    <w:p w:rsidR="008B1E29" w:rsidRDefault="008B1E29" w:rsidP="008B1E29">
      <w:r>
        <w:t xml:space="preserve">    Оглавление: </w:t>
      </w:r>
      <w:hyperlink r:id="rId44" w:history="1">
        <w:r w:rsidR="007C0172" w:rsidRPr="00420F8B">
          <w:rPr>
            <w:rStyle w:val="a8"/>
          </w:rPr>
          <w:t>http://kitap.tatar.ru/ogl/nlrt/nbrt_obr_2396928.pdf</w:t>
        </w:r>
      </w:hyperlink>
    </w:p>
    <w:p w:rsidR="007C0172" w:rsidRDefault="007C0172" w:rsidP="008B1E29"/>
    <w:p w:rsidR="008B1E29" w:rsidRDefault="008B1E29" w:rsidP="008B1E29"/>
    <w:p w:rsidR="000A5F21" w:rsidRDefault="000A5F21" w:rsidP="008B1E29"/>
    <w:p w:rsidR="000A5F21" w:rsidRDefault="000A5F21" w:rsidP="000A5F21">
      <w:pPr>
        <w:pStyle w:val="1"/>
      </w:pPr>
      <w:r>
        <w:t>Общественные науки в целом. (ББК 60)</w:t>
      </w:r>
    </w:p>
    <w:p w:rsidR="000A5F21" w:rsidRDefault="000A5F21" w:rsidP="000A5F21">
      <w:pPr>
        <w:pStyle w:val="1"/>
      </w:pPr>
    </w:p>
    <w:p w:rsidR="000A5F21" w:rsidRDefault="000A5F21" w:rsidP="000A5F21">
      <w:r>
        <w:t>52. 60.8;   М61</w:t>
      </w:r>
    </w:p>
    <w:p w:rsidR="000A5F21" w:rsidRDefault="000A5F21" w:rsidP="000A5F21">
      <w:r>
        <w:t xml:space="preserve">    1753152-Л - кх</w:t>
      </w:r>
    </w:p>
    <w:p w:rsidR="000A5F21" w:rsidRDefault="000A5F21" w:rsidP="000A5F21">
      <w:r>
        <w:t xml:space="preserve">    Минаева, Людмила Владимировна</w:t>
      </w:r>
    </w:p>
    <w:p w:rsidR="000A5F21" w:rsidRDefault="000A5F21" w:rsidP="000A5F21">
      <w:r>
        <w:t>Речь в мире политики : [монография] / Л. В. Минаева. - Москва : Аспект Пресс, 2019. - 222, [2] c. : ил. - Библиогр. в примеч. в конце гл. - Текст частично на англ. яз.. - ISBN 978-5-7567-0998-8 : 491,48</w:t>
      </w:r>
    </w:p>
    <w:p w:rsidR="000A5F21" w:rsidRDefault="000A5F21" w:rsidP="000A5F21">
      <w:r>
        <w:t xml:space="preserve">    Оглавление: </w:t>
      </w:r>
      <w:hyperlink r:id="rId45" w:history="1">
        <w:r w:rsidR="007C0172" w:rsidRPr="00420F8B">
          <w:rPr>
            <w:rStyle w:val="a8"/>
          </w:rPr>
          <w:t>http://kitap.tatar.ru/ogl/nlrt/nbrt_obr_2399596.pdf</w:t>
        </w:r>
      </w:hyperlink>
    </w:p>
    <w:p w:rsidR="007C0172" w:rsidRDefault="007C0172" w:rsidP="000A5F21"/>
    <w:p w:rsidR="000A5F21" w:rsidRDefault="000A5F21" w:rsidP="000A5F21"/>
    <w:p w:rsidR="00312D50" w:rsidRDefault="00312D50" w:rsidP="000A5F21"/>
    <w:p w:rsidR="00312D50" w:rsidRDefault="00312D50" w:rsidP="00312D50">
      <w:pPr>
        <w:pStyle w:val="1"/>
      </w:pPr>
      <w:r>
        <w:lastRenderedPageBreak/>
        <w:t>История. Исторические науки. (ББК 63)</w:t>
      </w:r>
    </w:p>
    <w:p w:rsidR="00312D50" w:rsidRDefault="00312D50" w:rsidP="00312D50">
      <w:pPr>
        <w:pStyle w:val="1"/>
      </w:pPr>
    </w:p>
    <w:p w:rsidR="00312D50" w:rsidRDefault="00312D50" w:rsidP="00312D50">
      <w:r>
        <w:t>53. 63.3(2Рос.Тат);   Г 92</w:t>
      </w:r>
    </w:p>
    <w:p w:rsidR="00312D50" w:rsidRDefault="00312D50" w:rsidP="00312D50">
      <w:r>
        <w:t xml:space="preserve">    1751350-Т - нк</w:t>
      </w:r>
    </w:p>
    <w:p w:rsidR="00312D50" w:rsidRDefault="00312D50" w:rsidP="00312D50">
      <w:r>
        <w:t xml:space="preserve">    Гыйлемханов, Рәмзил. Югары Сон авылының яңа тарихы : (Мамадыш районы, Югары Сон авылы тарихына сәяхәт) / Рәмзил Гыйлемханов, Гариф Нурулла. - QAZAN : [ТФА, Ш. Мәрҗани исемендәге Тарих институты басмаханәсе], 2016-. - (Беренче китап). - 2016. - 195, [1] б. : рәс., портр., табл., факс. белән : 150,00</w:t>
      </w:r>
    </w:p>
    <w:p w:rsidR="00312D50" w:rsidRDefault="00312D50" w:rsidP="00312D50">
      <w:r>
        <w:t xml:space="preserve">    Оглавление: </w:t>
      </w:r>
      <w:hyperlink r:id="rId46" w:history="1">
        <w:r w:rsidR="007C0172" w:rsidRPr="00420F8B">
          <w:rPr>
            <w:rStyle w:val="a8"/>
          </w:rPr>
          <w:t>http://kitap.tatar.ru/ogl/nlrt/nbrt_obr_2382562.pdf</w:t>
        </w:r>
      </w:hyperlink>
    </w:p>
    <w:p w:rsidR="007C0172" w:rsidRDefault="007C0172" w:rsidP="00312D50"/>
    <w:p w:rsidR="00312D50" w:rsidRDefault="00312D50" w:rsidP="00312D50"/>
    <w:p w:rsidR="00312D50" w:rsidRDefault="00312D50" w:rsidP="00312D50">
      <w:r>
        <w:t>54. 63.3(2Рос.Тат);   А 47</w:t>
      </w:r>
    </w:p>
    <w:p w:rsidR="00312D50" w:rsidRDefault="00312D50" w:rsidP="00312D50">
      <w:r>
        <w:t xml:space="preserve">    1752716-Т - нк</w:t>
      </w:r>
    </w:p>
    <w:p w:rsidR="00312D50" w:rsidRDefault="00312D50" w:rsidP="00312D50">
      <w:r>
        <w:t xml:space="preserve">    Алар илгә җиңү алып кайтты = Они вернулись с победой / Татарстан Республикасы ; [баш мөх-ре А. А. Иванов]. - Казан : Книга памяти, Б.г. . - Текст парал. : татар., рус. - Балтач районы = Балтасинский район. - 2007. - 365, [1] с.. - ISBN 5-94113-087-2 : 600,00</w:t>
      </w:r>
    </w:p>
    <w:p w:rsidR="00312D50" w:rsidRDefault="00312D50" w:rsidP="00312D50"/>
    <w:p w:rsidR="00312D50" w:rsidRDefault="00312D50" w:rsidP="00312D50">
      <w:r>
        <w:t>55. 63.3(2);   Г70</w:t>
      </w:r>
    </w:p>
    <w:p w:rsidR="00312D50" w:rsidRDefault="00312D50" w:rsidP="00312D50">
      <w:r>
        <w:t xml:space="preserve">    1752781-CD - ибо</w:t>
      </w:r>
    </w:p>
    <w:p w:rsidR="00312D50" w:rsidRDefault="00312D50" w:rsidP="00312D50">
      <w:r>
        <w:t xml:space="preserve">    Города России [Электронный ресурс] : энциклопедия : [1200 статей, 500 иллюстраций и карт]. - Электронная книга-альбом. - Москва : Большая Российская Энциклопедия : Директмедиа Паблишинг, 2006. - 1 электрон. опт. диск (CD-ROM) : цв. ил., репродукции. - (Классика энциклопедий). - (Электронная Библиотека ДМ ; 71). - Систем. требования : IBM PC 486 и выше, 16 MB RAM, CD-ROM, SVGA, Windows 95/98/ME/NT/XP/2000. - Электрон. дан. (16 МБ). - Загл. и дата с этикетки диска. - Лицензия серии ВАФ № 77-5 от 07.12.2001 г.. - ISBN 5-94865-115-0 : 462,00</w:t>
      </w:r>
    </w:p>
    <w:p w:rsidR="00312D50" w:rsidRDefault="00312D50" w:rsidP="00312D50"/>
    <w:p w:rsidR="00312D50" w:rsidRDefault="00312D50" w:rsidP="00312D50">
      <w:r>
        <w:t>56. 63.3(0)6;   В27</w:t>
      </w:r>
    </w:p>
    <w:p w:rsidR="00312D50" w:rsidRDefault="00312D50" w:rsidP="00312D50">
      <w:r>
        <w:t xml:space="preserve">    1754459-DVD - оис</w:t>
      </w:r>
    </w:p>
    <w:p w:rsidR="00312D50" w:rsidRDefault="00312D50" w:rsidP="00312D50">
      <w:r>
        <w:t xml:space="preserve">    Великие рейды второй мировой войны [Видеофильм] : [документальные фильмы] / продюсер и реж. Джонатан Мартин; рассказчик Роберт Пауэлл. - Москва : ЗАО "Союз Видео", [2010]. - 2 электрон. опт. диск (DVD-Video) (общее время: 72 + 72 мин.) : зв., ч.-б. - (BBC). - (Загадки истории). - 2 DVD диска в одном контейнере. - Описание с этикетки и контейнера. - Производство: Великобритания, 2005 г.. - Диск 1 [Видеофильм]. - Электронные видеоданные. - [2010]. - 1 электрон. опт. диск (DVD-Video) (72 мин.) : зв., ч.-б. : 88,00</w:t>
      </w:r>
    </w:p>
    <w:p w:rsidR="00312D50" w:rsidRDefault="00312D50" w:rsidP="00312D50"/>
    <w:p w:rsidR="00312D50" w:rsidRDefault="00312D50" w:rsidP="00312D50">
      <w:r>
        <w:t>57. 63.3(0)6;   В27</w:t>
      </w:r>
    </w:p>
    <w:p w:rsidR="00312D50" w:rsidRDefault="00312D50" w:rsidP="00312D50">
      <w:r>
        <w:t xml:space="preserve">    1754460-DVD - оис</w:t>
      </w:r>
    </w:p>
    <w:p w:rsidR="00312D50" w:rsidRDefault="00312D50" w:rsidP="00312D50">
      <w:r>
        <w:t xml:space="preserve">    Великие рейды второй мировой войны [Видеофильм] : [документальные фильмы] / продюсер и реж. Джонатан Мартин; рассказчик Роберт Пауэлл. - Москва : ЗАО "Союз Видео", [2010]. - 2 электрон. опт. диск (DVD-Video) (общее время: 72 + 72 мин.) : зв., ч.-б. - (BBC). - (Загадки истории). - 2 DVD диска в одном контейнере. - Описание с этикетки и контейнера. - Производство: Великобритания, 2005 г.. - Диск 2 [Видеофильм]. - Электронные видеоданные. - [2010]. - 1 электрон. опт. диск (DVD-Video) (72 мин.) : зв., ч.-б. : 88,00</w:t>
      </w:r>
    </w:p>
    <w:p w:rsidR="00312D50" w:rsidRDefault="00312D50" w:rsidP="00312D50"/>
    <w:p w:rsidR="00312D50" w:rsidRDefault="00312D50" w:rsidP="00312D50">
      <w:r>
        <w:t>58. 63.3(0);   М64</w:t>
      </w:r>
    </w:p>
    <w:p w:rsidR="00312D50" w:rsidRDefault="00312D50" w:rsidP="00312D50">
      <w:r>
        <w:t xml:space="preserve">    1752792-CD - чз1</w:t>
      </w:r>
    </w:p>
    <w:p w:rsidR="00312D50" w:rsidRDefault="00312D50" w:rsidP="00312D50">
      <w:r>
        <w:lastRenderedPageBreak/>
        <w:t xml:space="preserve">    Мировая история в эпизодах и лицах [Электронный ресурс] : на 6-ти CD-дисках. - Москва, 2005-. - 6 электрон. опт. диск (CD-ROM). - 6 CD дисков в одном контейнере. - ISBN 978-5-94865-214-6. - [Диск 1] :  Исторический лексикон. XIV - XVI вв. Часть первая [Электронный ресурс] : энциклопедия : [около 750 изображений, 27200 страниц текста]. - Директмедиа Паблишинг : Академкнига/Учебник, 2006. - 1 электрон. опт. диск (CD-ROM) : 319,00</w:t>
      </w:r>
    </w:p>
    <w:p w:rsidR="00312D50" w:rsidRDefault="00312D50" w:rsidP="00312D50"/>
    <w:p w:rsidR="00312D50" w:rsidRDefault="00312D50" w:rsidP="00312D50">
      <w:r>
        <w:t>59. 63.3(0);   М64</w:t>
      </w:r>
    </w:p>
    <w:p w:rsidR="00312D50" w:rsidRDefault="00312D50" w:rsidP="00312D50">
      <w:r>
        <w:t xml:space="preserve">    1752794-CD - чз1</w:t>
      </w:r>
    </w:p>
    <w:p w:rsidR="00312D50" w:rsidRDefault="00312D50" w:rsidP="00312D50">
      <w:r>
        <w:t xml:space="preserve">    Мировая история в эпизодах и лицах [Электронный ресурс] : на 6-ти CD-дисках. - Москва, 2005-. - 6 электрон. опт. диск (CD-ROM). - 6 CD дисков в одном контейнере. - ISBN 978-5-94865-214-6. - [Диск 3] :  Исторический лексикон. XVII век [Электронный ресурс] : [энциклопедия] : [около 1400 иллюстраций, 12000 страниц текста]. - ДиректМедиа Паблишинг, 2005. - 1 электрон. опт. диск (CD-ROM) : 319,00</w:t>
      </w:r>
    </w:p>
    <w:p w:rsidR="00312D50" w:rsidRDefault="00312D50" w:rsidP="00312D50"/>
    <w:p w:rsidR="00312D50" w:rsidRDefault="00312D50" w:rsidP="00312D50">
      <w:r>
        <w:t>60. 63.3(0);   М64</w:t>
      </w:r>
    </w:p>
    <w:p w:rsidR="00312D50" w:rsidRDefault="00312D50" w:rsidP="00312D50">
      <w:r>
        <w:t xml:space="preserve">    1752793-CD - чз1</w:t>
      </w:r>
    </w:p>
    <w:p w:rsidR="00312D50" w:rsidRDefault="00312D50" w:rsidP="00312D50">
      <w:r>
        <w:t xml:space="preserve">    Мировая история в эпизодах и лицах [Электронный ресурс] : на 6-ти CD-дисках. - Москва, 2005-. - 6 электрон. опт. диск (CD-ROM). - 6 CD дисков в одном контейнере. - ISBN 978-5-94865-214-6. - [Диск 2] :  Исторический лексикон. XVIII век [Электронный ресурс] : энциклопедия : [около 1000 иллюстраций, 30000 страниц текста]. - ДиректМедиа Паблишинг, 2005. - 1 электрон. опт. диск (CD-ROM) : 319,00</w:t>
      </w:r>
    </w:p>
    <w:p w:rsidR="00312D50" w:rsidRDefault="00312D50" w:rsidP="00312D50"/>
    <w:p w:rsidR="00312D50" w:rsidRDefault="00312D50" w:rsidP="00312D50">
      <w:r>
        <w:t>61. 63.3(4);   И90</w:t>
      </w:r>
    </w:p>
    <w:p w:rsidR="00312D50" w:rsidRDefault="00312D50" w:rsidP="00312D50">
      <w:r>
        <w:t xml:space="preserve">    1752769-CD - чз1</w:t>
      </w:r>
    </w:p>
    <w:p w:rsidR="00312D50" w:rsidRDefault="00312D50" w:rsidP="00312D50">
      <w:r>
        <w:t xml:space="preserve">    История инквизиции [Электронный ресурс] : [5000 страниц, более 80 иллюстраций / авт.-сост. Владимир Мартов]. - Электронная книга-альбом. - Москва : Директмедиа Паблишинг, 2009. - 1 электрон. опт. диск (CD-ROM) : цв. ил., репродукции. - Систем. требования : IBM PC 486 и выше, 16 MB RAM, CD-ROM, SVGA, Windows 95/98/ME/NT/XP/2000. - Электрон. дан. (16 МБ). - Загл. и дата с этикетки диска. - Лицензия ВАФ № 77-258 от 06.04.2007 г.. - ISBN 978-5-94865-291-7 : 330,00</w:t>
      </w:r>
    </w:p>
    <w:p w:rsidR="00312D50" w:rsidRDefault="00312D50" w:rsidP="00312D50">
      <w:r>
        <w:t xml:space="preserve">    Оглавление: </w:t>
      </w:r>
      <w:hyperlink r:id="rId47" w:history="1">
        <w:r w:rsidR="007C0172" w:rsidRPr="00420F8B">
          <w:rPr>
            <w:rStyle w:val="a8"/>
          </w:rPr>
          <w:t>http://kitap.tatar.ru/ogl/nlrt/nbrt_obr_2389623.pdf</w:t>
        </w:r>
      </w:hyperlink>
    </w:p>
    <w:p w:rsidR="007C0172" w:rsidRDefault="007C0172" w:rsidP="00312D50"/>
    <w:p w:rsidR="00312D50" w:rsidRDefault="00312D50" w:rsidP="00312D50"/>
    <w:p w:rsidR="00312D50" w:rsidRDefault="00312D50" w:rsidP="00312D50">
      <w:r>
        <w:t>62. 63.5;   Н30</w:t>
      </w:r>
    </w:p>
    <w:p w:rsidR="00312D50" w:rsidRDefault="00312D50" w:rsidP="00312D50">
      <w:r>
        <w:t xml:space="preserve">    1752784-CD - ибо</w:t>
      </w:r>
    </w:p>
    <w:p w:rsidR="00312D50" w:rsidRDefault="00312D50" w:rsidP="00312D50">
      <w:r>
        <w:t xml:space="preserve">    Народы и религии мира [Электронный ресурс] : [1750 статей, свыше 1000 иллюстраций]. - Электронная книга-альбом. - Москва : Директ-Медиа, 2009. - 1 электрон. опт. диск (CD-ROM) : цв. ил., репродукции. - (Классика энциклопедий). - (Электронная Библиотека ДМ). - Систем. требования : IBM PC 486 и выше, 16 MB RAM, CD-ROM, SVGA, Windows 95/98/ME/NT/XP/2000. - Электрон. дан. (16 МБ). - Загл. и дата с этикетки диска. - Лицензия серии ВАФ № 77-5 от 07.12.2001 г.. - ISBN 978-5-94865-147-7 : 462,00</w:t>
      </w:r>
    </w:p>
    <w:p w:rsidR="00312D50" w:rsidRDefault="00312D50" w:rsidP="00312D50"/>
    <w:p w:rsidR="00312D50" w:rsidRDefault="00312D50" w:rsidP="00312D50">
      <w:r>
        <w:t>63. Кт  63.3(2)4;   К97</w:t>
      </w:r>
    </w:p>
    <w:p w:rsidR="00312D50" w:rsidRDefault="00312D50" w:rsidP="00312D50">
      <w:r>
        <w:t xml:space="preserve">    1753685-Л - нк; 1753686-Л - нк; 1753687-Л - нк</w:t>
      </w:r>
    </w:p>
    <w:p w:rsidR="00312D50" w:rsidRDefault="00312D50" w:rsidP="00312D50">
      <w:r>
        <w:t xml:space="preserve">    Кырыми, Абдулгаффар. Умдет ал-ахбар / Абдулгаффар Кырыми; Ин-т истории им. Ш. Марджани АН РТ ; Центр исследований истории Золотой Орды им. М. А. Усманова. - Казань : Институт истории им. Ш. Марджани АР РТ, 2014-. - (Язма Мирас. Письменное Наследие. Textual Heritage ; Вып. 5 = 5 нче чыгарылыш. = Yazma Miras. Pis'mennoe Nasledie.Textual Heritage ; Volume 2).. - Кн. 2 :  Перевод / [пер. с османского И. М. Миргалеева, Ю. Н. Каримовой ; общая и научная редакция, предисл. и коммент. И. М. Миргалеева]. - 2018. - 199 с.. - ISBN 978-5-94981-302-7 (кн. 2) : 200,00</w:t>
      </w:r>
    </w:p>
    <w:p w:rsidR="00312D50" w:rsidRDefault="00312D50" w:rsidP="00312D50">
      <w:r>
        <w:lastRenderedPageBreak/>
        <w:t xml:space="preserve">    Оглавление: </w:t>
      </w:r>
      <w:hyperlink r:id="rId48" w:history="1">
        <w:r w:rsidR="007C0172" w:rsidRPr="00420F8B">
          <w:rPr>
            <w:rStyle w:val="a8"/>
          </w:rPr>
          <w:t>http://kitap.tatar.ru/ogl/nlrt/nbrt_obr_2397081.pdf</w:t>
        </w:r>
      </w:hyperlink>
    </w:p>
    <w:p w:rsidR="007C0172" w:rsidRDefault="007C0172" w:rsidP="00312D50"/>
    <w:p w:rsidR="00312D50" w:rsidRDefault="00312D50" w:rsidP="00312D50"/>
    <w:p w:rsidR="00312D50" w:rsidRDefault="00312D50" w:rsidP="00312D50">
      <w:r>
        <w:t>64. К  63.3(2)4;   П90</w:t>
      </w:r>
    </w:p>
    <w:p w:rsidR="00312D50" w:rsidRDefault="00312D50" w:rsidP="00312D50">
      <w:r>
        <w:t xml:space="preserve">    1753607-Л - нк; 1753608-Л - нк; 1753609-Л - нк</w:t>
      </w:r>
    </w:p>
    <w:p w:rsidR="00312D50" w:rsidRDefault="00312D50" w:rsidP="00312D50">
      <w:r>
        <w:t xml:space="preserve">    Путешествие Ахмеда ибн Фадлана на реку Итиль и официальное принятие в Булгарии Ислама / древний текст пересказал Султан Шамси. - Казань : Издательский дом "Хузур", 2018. - 143 с. : карт.. - ISBN 978-5-9907954-8-8 : 150,00</w:t>
      </w:r>
    </w:p>
    <w:p w:rsidR="00312D50" w:rsidRDefault="00312D50" w:rsidP="00312D50">
      <w:r>
        <w:t xml:space="preserve">    Оглавление: </w:t>
      </w:r>
      <w:hyperlink r:id="rId49" w:history="1">
        <w:r w:rsidR="007C0172" w:rsidRPr="00420F8B">
          <w:rPr>
            <w:rStyle w:val="a8"/>
          </w:rPr>
          <w:t>http://kitap.tatar.ru/ogl/nlrt/nbrt_obr_2396232.pdf</w:t>
        </w:r>
      </w:hyperlink>
    </w:p>
    <w:p w:rsidR="007C0172" w:rsidRDefault="007C0172" w:rsidP="00312D50"/>
    <w:p w:rsidR="00312D50" w:rsidRDefault="00312D50" w:rsidP="00312D50"/>
    <w:p w:rsidR="00312D50" w:rsidRDefault="00312D50" w:rsidP="00312D50">
      <w:r>
        <w:t>65. 63.3(0);   М64</w:t>
      </w:r>
    </w:p>
    <w:p w:rsidR="00312D50" w:rsidRDefault="00312D50" w:rsidP="00312D50">
      <w:r>
        <w:t xml:space="preserve">    1752797-CD - чз1</w:t>
      </w:r>
    </w:p>
    <w:p w:rsidR="00312D50" w:rsidRDefault="00312D50" w:rsidP="00312D50">
      <w:r>
        <w:t xml:space="preserve">    Мировая история в эпизодах и лицах [Электронный ресурс] : на 6-ти CD-дисках. - Москва, 2005-. - 6 электрон. опт. дисков (CD-ROM). - 6 CD дисков в одном контейнере. - ISBN 978-5-94865-214-6. - [Диск 6] :  Светские и Духовные властители Европы [Электронный ресурс] : [свыше 2500 страниц текста, 900 портретов и иллюстраций]. - ДиректМедиа Паблишинг, 2005. - 1 электрон. опт. диск (CD-ROM) : 319,00</w:t>
      </w:r>
    </w:p>
    <w:p w:rsidR="00312D50" w:rsidRDefault="00312D50" w:rsidP="00312D50"/>
    <w:p w:rsidR="00312D50" w:rsidRDefault="00312D50" w:rsidP="00312D50">
      <w:r>
        <w:t>66. К  63.3(2)6;   С60</w:t>
      </w:r>
    </w:p>
    <w:p w:rsidR="00312D50" w:rsidRDefault="00312D50" w:rsidP="00312D50">
      <w:r>
        <w:t xml:space="preserve">    1753839-Ф - нк; 1753840-Ф - нк; 1753841-Ф - нк</w:t>
      </w:r>
    </w:p>
    <w:p w:rsidR="00312D50" w:rsidRDefault="00312D50" w:rsidP="00312D50">
      <w:r>
        <w:t xml:space="preserve">    Солдат Отечества : военно-патриотический альманах / [глав. ред. В. П. Логачев и др.]. - Казань : Боевое братство, 2019. - 60 с. : фотоил. - Посвящается 30-летию вывода Советских войск из Афганстана. - Тит. л. отсутствует, описание с обл. : 150,00</w:t>
      </w:r>
    </w:p>
    <w:p w:rsidR="00312D50" w:rsidRDefault="00312D50" w:rsidP="00312D50">
      <w:r>
        <w:t xml:space="preserve">    Оглавление: </w:t>
      </w:r>
      <w:hyperlink r:id="rId50" w:history="1">
        <w:r w:rsidR="007C0172" w:rsidRPr="00420F8B">
          <w:rPr>
            <w:rStyle w:val="a8"/>
          </w:rPr>
          <w:t>http://kitap.tatar.ru/ogl/nlrt/nbrt_obr_2400062.pdf</w:t>
        </w:r>
      </w:hyperlink>
    </w:p>
    <w:p w:rsidR="007C0172" w:rsidRDefault="007C0172" w:rsidP="00312D50"/>
    <w:p w:rsidR="00312D50" w:rsidRDefault="00312D50" w:rsidP="00312D50"/>
    <w:p w:rsidR="00312D50" w:rsidRDefault="00312D50" w:rsidP="00312D50">
      <w:r>
        <w:t>67. 63.3(2)4;   З-81</w:t>
      </w:r>
    </w:p>
    <w:p w:rsidR="00312D50" w:rsidRDefault="00312D50" w:rsidP="00312D50">
      <w:r>
        <w:t xml:space="preserve">    1753658-Ф - кх; 1753659-Ф - кх; 1753660-Ф - кх</w:t>
      </w:r>
    </w:p>
    <w:p w:rsidR="00312D50" w:rsidRDefault="00312D50" w:rsidP="00312D50">
      <w:r>
        <w:t xml:space="preserve">    Золотоордынское обозрение = Golden Horde Review / ГБУ "Ин-т истории им. Ш. Марджани АН РТ". - Казань : [Институт истории АН РТ], [2013]-. - ISSN 2313-6197 (Online). - ISSN 2308-152X (Print). - Том 6, № 4 = Vol. 6, № 4 / [гл. ред. И. М. Миргалеев]. - 2018. - С. 672-866 : ил. - Библиогр. в конце ст. : 250,00</w:t>
      </w:r>
    </w:p>
    <w:p w:rsidR="00312D50" w:rsidRDefault="00312D50" w:rsidP="00312D50">
      <w:r>
        <w:t xml:space="preserve">    Оглавление: </w:t>
      </w:r>
      <w:hyperlink r:id="rId51" w:history="1">
        <w:r w:rsidR="007C0172" w:rsidRPr="00420F8B">
          <w:rPr>
            <w:rStyle w:val="a8"/>
          </w:rPr>
          <w:t>http://kitap.tatar.ru/ogl/nlrt/nbrt_obr_2396640.pdf</w:t>
        </w:r>
      </w:hyperlink>
    </w:p>
    <w:p w:rsidR="007C0172" w:rsidRDefault="007C0172" w:rsidP="00312D50"/>
    <w:p w:rsidR="00312D50" w:rsidRDefault="00312D50" w:rsidP="00312D50"/>
    <w:p w:rsidR="00312D50" w:rsidRDefault="00312D50" w:rsidP="00312D50">
      <w:r>
        <w:t>68. 63.3(2)4;   З-81</w:t>
      </w:r>
    </w:p>
    <w:p w:rsidR="00312D50" w:rsidRDefault="00312D50" w:rsidP="00312D50">
      <w:r>
        <w:t xml:space="preserve">    1753760-Ф - кх; 1753761-Ф - кх; 1753762-Ф - кх</w:t>
      </w:r>
    </w:p>
    <w:p w:rsidR="00312D50" w:rsidRDefault="00312D50" w:rsidP="00312D50">
      <w:r>
        <w:t xml:space="preserve">    Золотоордынское обозрение = Golden Horde Review / ГБУ "Ин-т истории им. Ш. Марджани АН РТ". - Казань : [Институт истории АН РТ], [2013]-. - ISSN 2313-6197 (Online). - ISSN 2308-152X (Print). - Том 7, № 1 = Vol. 7, № 1 / [гл. ред. И. М. Миргалеев]. - 2019. - 198 с. : ил. - Библиогр. в конце ст. : 250,00</w:t>
      </w:r>
    </w:p>
    <w:p w:rsidR="00312D50" w:rsidRDefault="00312D50" w:rsidP="00312D50">
      <w:r>
        <w:t xml:space="preserve">    Оглавление: </w:t>
      </w:r>
      <w:hyperlink r:id="rId52" w:history="1">
        <w:r w:rsidR="007C0172" w:rsidRPr="00420F8B">
          <w:rPr>
            <w:rStyle w:val="a8"/>
          </w:rPr>
          <w:t>http://kitap.tatar.ru/ogl/nlrt/nbrt_obr_2398570.pdf</w:t>
        </w:r>
      </w:hyperlink>
    </w:p>
    <w:p w:rsidR="007C0172" w:rsidRDefault="007C0172" w:rsidP="00312D50"/>
    <w:p w:rsidR="00312D50" w:rsidRDefault="00312D50" w:rsidP="00312D50"/>
    <w:p w:rsidR="00312D50" w:rsidRDefault="00312D50" w:rsidP="00312D50">
      <w:r>
        <w:t>69. 63.3(2)622;   У17</w:t>
      </w:r>
    </w:p>
    <w:p w:rsidR="00312D50" w:rsidRDefault="00312D50" w:rsidP="00312D50">
      <w:r>
        <w:t xml:space="preserve">    1753133-Л - кх</w:t>
      </w:r>
    </w:p>
    <w:p w:rsidR="00312D50" w:rsidRDefault="00312D50" w:rsidP="00312D50">
      <w:r>
        <w:t xml:space="preserve">    Убийцы Хатыни : 118 украинский батальон охранной полиции в Белоруссии, 1943-1944 гг. : [сборник документов] / Нац. архив Республики Беларусь; Центр. архив комитета гос. безопасности Респ. Беларусь; Ин-т российской истории РАН ; Фонд "Историческая память"; [сост.: И. А. Валаханович, Р. Дюков, Н. В. Кириллова, В. Д. Селеменев]. - Москва </w:t>
      </w:r>
      <w:r>
        <w:lastRenderedPageBreak/>
        <w:t>: Пятый Рим (ООО "Бестселлер")  : Фонд "Историческая память", 2018. - 479 c. - Имен. указ.: с. 466-472. - Геогр. указ.: с. 473-479. - ISBN 978-5-9500936-0-9 : 604,50</w:t>
      </w:r>
    </w:p>
    <w:p w:rsidR="00312D50" w:rsidRDefault="00312D50" w:rsidP="00312D50">
      <w:r>
        <w:t xml:space="preserve">    Оглавление: </w:t>
      </w:r>
      <w:hyperlink r:id="rId53" w:history="1">
        <w:r w:rsidR="007C0172" w:rsidRPr="00420F8B">
          <w:rPr>
            <w:rStyle w:val="a8"/>
          </w:rPr>
          <w:t>http://kitap.tatar.ru/ogl/nlrt/nbrt_obr_2398679.pdf</w:t>
        </w:r>
      </w:hyperlink>
    </w:p>
    <w:p w:rsidR="007C0172" w:rsidRDefault="007C0172" w:rsidP="00312D50"/>
    <w:p w:rsidR="00312D50" w:rsidRDefault="00312D50" w:rsidP="00312D50"/>
    <w:p w:rsidR="00312D50" w:rsidRDefault="00312D50" w:rsidP="00312D50">
      <w:r>
        <w:t>70. 63.3(2)4;   Б82</w:t>
      </w:r>
    </w:p>
    <w:p w:rsidR="00312D50" w:rsidRDefault="00312D50" w:rsidP="00312D50">
      <w:r>
        <w:t xml:space="preserve">    1753144-Л - кх</w:t>
      </w:r>
    </w:p>
    <w:p w:rsidR="00312D50" w:rsidRDefault="00312D50" w:rsidP="00312D50">
      <w:r>
        <w:t xml:space="preserve">    Борисов, Николай Сергеевич</w:t>
      </w:r>
    </w:p>
    <w:p w:rsidR="00312D50" w:rsidRDefault="00312D50" w:rsidP="00312D50">
      <w:r>
        <w:t>Иван III. Отец русского самодержавия / Н. С. Борисов. - 3-е изд. - Москва : Академический проект, 2018. - 603, [4] c., [9] л. ил. - (Русская история: эпохи). - Библиогр.: с. 598. - ISBN 978-5-8291-2209-6 : 959,40</w:t>
      </w:r>
    </w:p>
    <w:p w:rsidR="00312D50" w:rsidRDefault="00312D50" w:rsidP="00312D50">
      <w:r>
        <w:t xml:space="preserve">    Оглавление: </w:t>
      </w:r>
      <w:hyperlink r:id="rId54" w:history="1">
        <w:r w:rsidR="007C0172" w:rsidRPr="00420F8B">
          <w:rPr>
            <w:rStyle w:val="a8"/>
          </w:rPr>
          <w:t>http://kitap.tatar.ru/ogl/nlrt/nbrt_obr_2399148.pdf</w:t>
        </w:r>
      </w:hyperlink>
    </w:p>
    <w:p w:rsidR="007C0172" w:rsidRDefault="007C0172" w:rsidP="00312D50"/>
    <w:p w:rsidR="00312D50" w:rsidRDefault="00312D50" w:rsidP="00312D50"/>
    <w:p w:rsidR="00312D50" w:rsidRDefault="00312D50" w:rsidP="00312D50">
      <w:r>
        <w:t>71. 63.2;   Б93</w:t>
      </w:r>
    </w:p>
    <w:p w:rsidR="00312D50" w:rsidRDefault="00312D50" w:rsidP="00312D50">
      <w:r>
        <w:t xml:space="preserve">    1752779-CD - чз1</w:t>
      </w:r>
    </w:p>
    <w:p w:rsidR="00312D50" w:rsidRDefault="00312D50" w:rsidP="00312D50">
      <w:r>
        <w:t xml:space="preserve">    Символ власти [Электронный ресурс] : [598 страниц, более 3000 иллюстраций] / В. В. Бутромеев, В. П. Бутромеев, Н. В. Бутромеева. - Электронная книга-альбом. - Москва : АстраМедиа, 2008. - 1 электрон. опт. диск (CD-ROM) : цв. ил., репродукции. - Систем. требования : IBM PC 486 и выше, 16 MB RAM, CD-ROM, SVGA, Windows 95/98/ME/NT/XP/2000. - Электрон. дан. (16 МБ). - Загл. и дата с этикетки диска. - Лицензия серии ВАФ № 77-258 от 06.04.2007 г.. - ISBN 978-5-94865-270-2 : 462,00</w:t>
      </w:r>
    </w:p>
    <w:p w:rsidR="00312D50" w:rsidRDefault="00312D50" w:rsidP="00312D50"/>
    <w:p w:rsidR="00312D50" w:rsidRDefault="00312D50" w:rsidP="00312D50">
      <w:r>
        <w:t>72. 63.3(2)6;   В19</w:t>
      </w:r>
    </w:p>
    <w:p w:rsidR="00312D50" w:rsidRDefault="00312D50" w:rsidP="00312D50">
      <w:r>
        <w:t xml:space="preserve">    1753159-Л - кх</w:t>
      </w:r>
    </w:p>
    <w:p w:rsidR="00312D50" w:rsidRDefault="00312D50" w:rsidP="00312D50">
      <w:r>
        <w:t xml:space="preserve">    Васильченко, Александр Вячеславович</w:t>
      </w:r>
    </w:p>
    <w:p w:rsidR="008F07B5" w:rsidRDefault="00312D50" w:rsidP="00312D50">
      <w:r>
        <w:t>Ярославский мятеж : [к 100-летию мятежа] / А. В. Васильченко. - Москва : Пятый Рим, 2018. - 331, [2] c., [8] л. фот. : портр. - (ООО "Бестселлер"). - Библиогр. в конце кн.. - ISBN 978-5-9500936-6-1 : 659,10</w:t>
      </w:r>
    </w:p>
    <w:p w:rsidR="008F07B5" w:rsidRDefault="008F07B5" w:rsidP="00312D50">
      <w:r>
        <w:t xml:space="preserve">    Оглавление: </w:t>
      </w:r>
      <w:hyperlink r:id="rId55" w:history="1">
        <w:r w:rsidR="007C0172" w:rsidRPr="00420F8B">
          <w:rPr>
            <w:rStyle w:val="a8"/>
          </w:rPr>
          <w:t>http://kitap.tatar.ru/ogl/nlrt/nbrt_obr_2400049.pdf</w:t>
        </w:r>
      </w:hyperlink>
    </w:p>
    <w:p w:rsidR="007C0172" w:rsidRDefault="007C0172" w:rsidP="00312D50"/>
    <w:p w:rsidR="008F07B5" w:rsidRDefault="008F07B5" w:rsidP="00312D50"/>
    <w:p w:rsidR="008F07B5" w:rsidRDefault="008F07B5" w:rsidP="008F07B5">
      <w:r>
        <w:t>73. 63.3(0);   М64</w:t>
      </w:r>
    </w:p>
    <w:p w:rsidR="008F07B5" w:rsidRDefault="008F07B5" w:rsidP="008F07B5">
      <w:r>
        <w:t xml:space="preserve">    1752796-CD - чз1</w:t>
      </w:r>
    </w:p>
    <w:p w:rsidR="008F07B5" w:rsidRDefault="008F07B5" w:rsidP="008F07B5">
      <w:r>
        <w:t xml:space="preserve">    Мировая история в эпизодах и лицах [Электронный ресурс] : на 6-ти CD-дисках. - Москва, 2005-. - 6 электрон. опт. диск (CD-ROM). - 6 CD дисков в одном контейнере. - ISBN 978-5-94865-214-6. - [Диск 5] :  Всеобщая история великих путешествий и великих путешественников [Электронный ресурс] / Жюль Верн. - АстраМедиа, 2007. - 1 электрон. опт. диск (CD-ROM) : 319,00</w:t>
      </w:r>
    </w:p>
    <w:p w:rsidR="008F07B5" w:rsidRDefault="008F07B5" w:rsidP="008F07B5"/>
    <w:p w:rsidR="008F07B5" w:rsidRDefault="008F07B5" w:rsidP="008F07B5">
      <w:r>
        <w:t>74. 63.2;   Г 17</w:t>
      </w:r>
    </w:p>
    <w:p w:rsidR="008F07B5" w:rsidRDefault="008F07B5" w:rsidP="008F07B5">
      <w:r>
        <w:t xml:space="preserve">    1751876-Т - нк; 1751877-Т - нк; 1751878-Т - нк</w:t>
      </w:r>
    </w:p>
    <w:p w:rsidR="008F07B5" w:rsidRDefault="008F07B5" w:rsidP="008F07B5">
      <w:r>
        <w:t xml:space="preserve">    Гайнетдинов, Айдар</w:t>
      </w:r>
    </w:p>
    <w:p w:rsidR="008F07B5" w:rsidRDefault="008F07B5" w:rsidP="008F07B5">
      <w:r>
        <w:t>Мәрҗани белән бәйле эпиграфик истәлекләр / А. М. Гайнетдинов; ТР Фәннәр академиясенең Ш. Мәрҗани исемендәге Тарих институты ; [фән. мөх-р Р. Р. Салихов]. - Казан : ТР ФА Ш. Мәрҗани исем. Тарих институты, 2018. - 71 б. : фоторәс. б-н. - Библиогр.: б. 69-70. - ISBN 978-5-94981-291-4 : 180,00</w:t>
      </w:r>
    </w:p>
    <w:p w:rsidR="008F07B5" w:rsidRDefault="008F07B5" w:rsidP="008F07B5">
      <w:r>
        <w:t xml:space="preserve">    Оглавление: </w:t>
      </w:r>
      <w:hyperlink r:id="rId56" w:history="1">
        <w:r w:rsidR="007C0172" w:rsidRPr="00420F8B">
          <w:rPr>
            <w:rStyle w:val="a8"/>
          </w:rPr>
          <w:t>http://kitap.tatar.ru/ogl/nlrt/nbrt_obr_2379748.pdf</w:t>
        </w:r>
      </w:hyperlink>
    </w:p>
    <w:p w:rsidR="007C0172" w:rsidRDefault="007C0172" w:rsidP="008F07B5"/>
    <w:p w:rsidR="008F07B5" w:rsidRDefault="008F07B5" w:rsidP="008F07B5"/>
    <w:p w:rsidR="008F07B5" w:rsidRDefault="008F07B5" w:rsidP="008F07B5">
      <w:r>
        <w:t>75. 63.4;   Г 22</w:t>
      </w:r>
    </w:p>
    <w:p w:rsidR="008F07B5" w:rsidRDefault="008F07B5" w:rsidP="008F07B5">
      <w:r>
        <w:t xml:space="preserve">    1751357-Т - нк</w:t>
      </w:r>
    </w:p>
    <w:p w:rsidR="008F07B5" w:rsidRDefault="008F07B5" w:rsidP="008F07B5">
      <w:r>
        <w:lastRenderedPageBreak/>
        <w:t xml:space="preserve">    Гариф, Нурулла</w:t>
      </w:r>
    </w:p>
    <w:p w:rsidR="008F07B5" w:rsidRDefault="008F07B5" w:rsidP="008F07B5">
      <w:r>
        <w:t>Борынгы Чаллы төбәге авыллары археологиясе / Нурулла Гариф. - Казан : "Яз" нәшрияты, 2018. - 299, [1] б. : рәс., фот. б-н. - Библиогр.: б. 296-297.-Юл асты иск. - Титул битенең исем астында: Тюрко-татарский мир = Türki-tatar dönyasi : 260,00</w:t>
      </w:r>
    </w:p>
    <w:p w:rsidR="008F07B5" w:rsidRDefault="008F07B5" w:rsidP="008F07B5">
      <w:r>
        <w:t xml:space="preserve">    Оглавление: </w:t>
      </w:r>
      <w:hyperlink r:id="rId57" w:history="1">
        <w:r w:rsidR="007C0172" w:rsidRPr="00420F8B">
          <w:rPr>
            <w:rStyle w:val="a8"/>
          </w:rPr>
          <w:t>http://kitap.tatar.ru/ogl/nlrt/nbrt_obr_2382929.pdf</w:t>
        </w:r>
      </w:hyperlink>
    </w:p>
    <w:p w:rsidR="007C0172" w:rsidRDefault="007C0172" w:rsidP="008F07B5"/>
    <w:p w:rsidR="008F07B5" w:rsidRDefault="008F07B5" w:rsidP="008F07B5"/>
    <w:p w:rsidR="008F07B5" w:rsidRDefault="008F07B5" w:rsidP="008F07B5">
      <w:r>
        <w:t>76. 63.3(2)6;   Д29</w:t>
      </w:r>
    </w:p>
    <w:p w:rsidR="008F07B5" w:rsidRDefault="008F07B5" w:rsidP="008F07B5">
      <w:r>
        <w:t xml:space="preserve">    1753151-Л - кх</w:t>
      </w:r>
    </w:p>
    <w:p w:rsidR="008F07B5" w:rsidRDefault="008F07B5" w:rsidP="008F07B5">
      <w:r>
        <w:t xml:space="preserve">    Делалой, Магали</w:t>
      </w:r>
    </w:p>
    <w:p w:rsidR="008F07B5" w:rsidRDefault="008F07B5" w:rsidP="008F07B5">
      <w:r>
        <w:t>Усы и юбки. Гендерные отношения внутри кремлёвского круга в сталинскую эпоху (1928-1953)  / М. Делалой; Совет при Президенте РФ по развитию гражданского общества и правам человека . - Москва : РОССПЭН, 2018. - 374, [1] c. : ил., табл. - (История сталинизма). - Библиогр.: с. 356. - Загл. и авт. ориг.:. - Доп. тит. л. на фр. яз.. - ISBN 978-5-8243-2251-4 : 666,90</w:t>
      </w:r>
    </w:p>
    <w:p w:rsidR="008F07B5" w:rsidRDefault="008F07B5" w:rsidP="008F07B5">
      <w:r>
        <w:t xml:space="preserve">    Оглавление: </w:t>
      </w:r>
      <w:hyperlink r:id="rId58" w:history="1">
        <w:r w:rsidR="007C0172" w:rsidRPr="00420F8B">
          <w:rPr>
            <w:rStyle w:val="a8"/>
          </w:rPr>
          <w:t>http://kitap.tatar.ru/ogl/nlrt/nbrt_obr_2399578.pdf</w:t>
        </w:r>
      </w:hyperlink>
    </w:p>
    <w:p w:rsidR="007C0172" w:rsidRDefault="007C0172" w:rsidP="008F07B5"/>
    <w:p w:rsidR="008F07B5" w:rsidRDefault="008F07B5" w:rsidP="008F07B5"/>
    <w:p w:rsidR="008F07B5" w:rsidRDefault="008F07B5" w:rsidP="008F07B5">
      <w:r>
        <w:t>77. 63.3(0);   М64</w:t>
      </w:r>
    </w:p>
    <w:p w:rsidR="008F07B5" w:rsidRDefault="008F07B5" w:rsidP="008F07B5">
      <w:r>
        <w:t xml:space="preserve">    1752795-CD - чз1</w:t>
      </w:r>
    </w:p>
    <w:p w:rsidR="008F07B5" w:rsidRDefault="008F07B5" w:rsidP="008F07B5">
      <w:r>
        <w:t xml:space="preserve">    Мировая история в эпизодах и лицах [Электронный ресурс] : на 6-ти CD-дисках. - Москва, 2005-. - 6 электрон. опт. диск (CD-ROM). - 6 CD дисков в одном контейнере. - ISBN 978-5-94865-214-6. - [Диск 4] :  История военного искусства [Электронный ресурс] : [около 4400 страниц текста] / Ганс Дельбрюк. - ДиректМедиа Паблишинг, 2005. - 1 электрон. опт. диск (CD-ROM) : 319,00</w:t>
      </w:r>
    </w:p>
    <w:p w:rsidR="008F07B5" w:rsidRDefault="008F07B5" w:rsidP="008F07B5"/>
    <w:p w:rsidR="008F07B5" w:rsidRDefault="008F07B5" w:rsidP="008F07B5">
      <w:r>
        <w:t>78. 63;   И97</w:t>
      </w:r>
    </w:p>
    <w:p w:rsidR="008F07B5" w:rsidRDefault="008F07B5" w:rsidP="008F07B5">
      <w:r>
        <w:t xml:space="preserve">    1752803-CD - чз1</w:t>
      </w:r>
    </w:p>
    <w:p w:rsidR="008F07B5" w:rsidRDefault="008F07B5" w:rsidP="008F07B5">
      <w:r>
        <w:t xml:space="preserve">    Ишимова, Александра Осиповна</w:t>
      </w:r>
    </w:p>
    <w:p w:rsidR="008F07B5" w:rsidRDefault="008F07B5" w:rsidP="008F07B5">
      <w:r>
        <w:t>История России в рассказах для детей [Электронный ресурс] : [для учащихся] / А. О. Ишимова. - Электрон. дан. и прогр. - Москва : АстраМедиа, 2013. - 1 электрон. опт. диск. - Систем. требования: Intel/ AMD 550 МГц, 128 МВ RAM, CD-ROM, SVGA, Windows 98/ 2000/ XP/ Vista/ 7. - Текстовые файлы. - Загл. с этикетки диска : 242,00</w:t>
      </w:r>
    </w:p>
    <w:p w:rsidR="008F07B5" w:rsidRDefault="008F07B5" w:rsidP="008F07B5"/>
    <w:p w:rsidR="008F07B5" w:rsidRDefault="008F07B5" w:rsidP="008F07B5">
      <w:r>
        <w:t>79. 63.3(0);   К56</w:t>
      </w:r>
    </w:p>
    <w:p w:rsidR="008F07B5" w:rsidRDefault="008F07B5" w:rsidP="008F07B5">
      <w:r>
        <w:t xml:space="preserve">    1753135-Л - кх</w:t>
      </w:r>
    </w:p>
    <w:p w:rsidR="008F07B5" w:rsidRDefault="008F07B5" w:rsidP="008F07B5">
      <w:r>
        <w:t xml:space="preserve">    Ковалевский, Павел</w:t>
      </w:r>
    </w:p>
    <w:p w:rsidR="008F07B5" w:rsidRDefault="008F07B5" w:rsidP="008F07B5">
      <w:r>
        <w:t>От Ивана Грозного до Павла I. Русские цари глазами психиатра / П. Ковалевский; [ил. И. Тибиловой]. - Москва : Ломоносовъ, 2019. - 204, [1] c. : ил. - (История. География. Этнография / сост. серии В. Петров).. - ISBN 978-5-91678-483-1 : 516,10</w:t>
      </w:r>
    </w:p>
    <w:p w:rsidR="008F07B5" w:rsidRDefault="008F07B5" w:rsidP="008F07B5">
      <w:r>
        <w:t xml:space="preserve">    Оглавление: </w:t>
      </w:r>
      <w:hyperlink r:id="rId59" w:history="1">
        <w:r w:rsidR="007C0172" w:rsidRPr="00420F8B">
          <w:rPr>
            <w:rStyle w:val="a8"/>
          </w:rPr>
          <w:t>http://kitap.tatar.ru/ogl/nlrt/nbrt_obr_2398815.pdf</w:t>
        </w:r>
      </w:hyperlink>
    </w:p>
    <w:p w:rsidR="007C0172" w:rsidRDefault="007C0172" w:rsidP="008F07B5"/>
    <w:p w:rsidR="008F07B5" w:rsidRDefault="008F07B5" w:rsidP="008F07B5"/>
    <w:p w:rsidR="008F07B5" w:rsidRDefault="008F07B5" w:rsidP="008F07B5">
      <w:r>
        <w:t>80. 63.3(2)4;   П27</w:t>
      </w:r>
    </w:p>
    <w:p w:rsidR="008F07B5" w:rsidRDefault="008F07B5" w:rsidP="008F07B5">
      <w:r>
        <w:t xml:space="preserve">    1753148-Л - кх</w:t>
      </w:r>
    </w:p>
    <w:p w:rsidR="008F07B5" w:rsidRDefault="008F07B5" w:rsidP="008F07B5">
      <w:r>
        <w:t xml:space="preserve">    Перхавко, Валерий Борисович</w:t>
      </w:r>
    </w:p>
    <w:p w:rsidR="008F07B5" w:rsidRDefault="008F07B5" w:rsidP="008F07B5">
      <w:r>
        <w:t>Торговля и торговцы средневековой Руси : [монография] / В. Б. Перхавко; Российская академия наук, Ин-т рос. истории. - Москва : Академический проект, 2018. - 658 c. : ил. - (Русская история: эпохи). - Библиогр.: с. 634-653, в примеч. в конце глав. - ISBN 978-5-8291-2237-9 : 799,50</w:t>
      </w:r>
    </w:p>
    <w:p w:rsidR="008F07B5" w:rsidRDefault="008F07B5" w:rsidP="008F07B5">
      <w:r>
        <w:t xml:space="preserve">    Оглавление: </w:t>
      </w:r>
      <w:hyperlink r:id="rId60" w:history="1">
        <w:r w:rsidR="007C0172" w:rsidRPr="00420F8B">
          <w:rPr>
            <w:rStyle w:val="a8"/>
          </w:rPr>
          <w:t>http://kitap.tatar.ru/ogl/nlrt/nbrt_obr_2399360.pdf</w:t>
        </w:r>
      </w:hyperlink>
    </w:p>
    <w:p w:rsidR="007C0172" w:rsidRDefault="007C0172" w:rsidP="008F07B5"/>
    <w:p w:rsidR="008F07B5" w:rsidRDefault="008F07B5" w:rsidP="008F07B5"/>
    <w:p w:rsidR="008F07B5" w:rsidRDefault="008F07B5" w:rsidP="008F07B5">
      <w:r>
        <w:t>81. 63.3(4);   П39</w:t>
      </w:r>
    </w:p>
    <w:p w:rsidR="008F07B5" w:rsidRDefault="008F07B5" w:rsidP="008F07B5">
      <w:r>
        <w:t xml:space="preserve">    1753158-Л - кх</w:t>
      </w:r>
    </w:p>
    <w:p w:rsidR="008F07B5" w:rsidRDefault="008F07B5" w:rsidP="008F07B5">
      <w:r>
        <w:t xml:space="preserve">    Плотников, Андрей Николаевич</w:t>
      </w:r>
    </w:p>
    <w:p w:rsidR="008F07B5" w:rsidRDefault="008F07B5" w:rsidP="008F07B5">
      <w:r>
        <w:t>Тайна смерти Рудольфа Гесса: дневник надзирателя Межсоюзной тюрьмы Шпандау / А. Н. Плотников. - Москва : Кучково поле, 2018. - 381, [2] c., [12] л. цв. ил. : ил., факс.. - ISBN 978-5-9950-0914-6 : 772,20</w:t>
      </w:r>
    </w:p>
    <w:p w:rsidR="008F07B5" w:rsidRDefault="008F07B5" w:rsidP="008F07B5">
      <w:r>
        <w:t xml:space="preserve">    Оглавление: </w:t>
      </w:r>
      <w:hyperlink r:id="rId61" w:history="1">
        <w:r w:rsidR="007C0172" w:rsidRPr="00420F8B">
          <w:rPr>
            <w:rStyle w:val="a8"/>
          </w:rPr>
          <w:t>http://kitap.tatar.ru/ogl/nlrt/nbrt_obr_2399843.pdf</w:t>
        </w:r>
      </w:hyperlink>
    </w:p>
    <w:p w:rsidR="007C0172" w:rsidRDefault="007C0172" w:rsidP="008F07B5"/>
    <w:p w:rsidR="008F07B5" w:rsidRDefault="008F07B5" w:rsidP="008F07B5"/>
    <w:p w:rsidR="008F07B5" w:rsidRDefault="008F07B5" w:rsidP="008F07B5">
      <w:r>
        <w:t>82. 63.3(0)6;   П50</w:t>
      </w:r>
    </w:p>
    <w:p w:rsidR="008F07B5" w:rsidRDefault="008F07B5" w:rsidP="008F07B5">
      <w:r>
        <w:t xml:space="preserve">    1753799-Л - кх; 1753800-Л - кх; 1753801-Л - кх</w:t>
      </w:r>
    </w:p>
    <w:p w:rsidR="008F07B5" w:rsidRDefault="008F07B5" w:rsidP="008F07B5">
      <w:r>
        <w:t xml:space="preserve">    Поливанов, Ярослав</w:t>
      </w:r>
    </w:p>
    <w:p w:rsidR="008F07B5" w:rsidRDefault="008F07B5" w:rsidP="008F07B5">
      <w:r>
        <w:t>Генезис мировых войн XX века. Размышления историка / Я. М. Поливанов. - Казань : Центр инновационных технологий, 2018. - 243, [1], [24] с. фотоил., портр. - Библиогр. в конце кн. и подстроч. примеч.. - ISBN 978-5-93962-884-6 : 200,00</w:t>
      </w:r>
    </w:p>
    <w:p w:rsidR="008F07B5" w:rsidRDefault="008F07B5" w:rsidP="008F07B5">
      <w:r>
        <w:t xml:space="preserve">    Оглавление: </w:t>
      </w:r>
      <w:hyperlink r:id="rId62" w:history="1">
        <w:r w:rsidR="007C0172" w:rsidRPr="00420F8B">
          <w:rPr>
            <w:rStyle w:val="a8"/>
          </w:rPr>
          <w:t>http://kitap.tatar.ru/ogl/nlrt/nbrt_obr_2399054.pdf</w:t>
        </w:r>
      </w:hyperlink>
    </w:p>
    <w:p w:rsidR="007C0172" w:rsidRDefault="007C0172" w:rsidP="008F07B5"/>
    <w:p w:rsidR="008F07B5" w:rsidRDefault="008F07B5" w:rsidP="008F07B5"/>
    <w:p w:rsidR="008F07B5" w:rsidRDefault="008F07B5" w:rsidP="008F07B5">
      <w:r>
        <w:t>83. 63.3(2);   С60</w:t>
      </w:r>
    </w:p>
    <w:p w:rsidR="008F07B5" w:rsidRDefault="008F07B5" w:rsidP="008F07B5">
      <w:r>
        <w:t xml:space="preserve">    1752770-CD - оис</w:t>
      </w:r>
    </w:p>
    <w:p w:rsidR="008F07B5" w:rsidRDefault="008F07B5" w:rsidP="008F07B5">
      <w:r>
        <w:t xml:space="preserve">    Соловьев, Владимир</w:t>
      </w:r>
    </w:p>
    <w:p w:rsidR="008F07B5" w:rsidRDefault="008F07B5" w:rsidP="008F07B5">
      <w:r>
        <w:t>Золотая книга русской культуры [Электронный ресурс] / Владимир Соловьев. - Электронная книга-альбом. - Москва : АстраМедиа, 2008. - 1 электрон. опт. диск (CD-ROM) : цв. ил., репродукции. - Систем. требования : IBM PC 486 и выше, 16 MB RAM, CD-ROM, SVGA, Windows 95/98/ME/NT/XP/2000. - Электрон. дан. (16 МБ). - Загл. с этикетки диска. - Лицензия № 77-178. - ISBN 978-5-94865-241-2 : 462,00</w:t>
      </w:r>
    </w:p>
    <w:p w:rsidR="008F07B5" w:rsidRDefault="008F07B5" w:rsidP="008F07B5"/>
    <w:p w:rsidR="008F07B5" w:rsidRDefault="008F07B5" w:rsidP="008F07B5">
      <w:r>
        <w:t>84. 63.3(2);   С 96</w:t>
      </w:r>
    </w:p>
    <w:p w:rsidR="008F07B5" w:rsidRDefault="008F07B5" w:rsidP="008F07B5">
      <w:r>
        <w:t xml:space="preserve">    1751696-Т - нк; 1751697-Т - нк; 1751698-Т - нк</w:t>
      </w:r>
    </w:p>
    <w:p w:rsidR="008F07B5" w:rsidRDefault="008F07B5" w:rsidP="008F07B5">
      <w:r>
        <w:t xml:space="preserve">    Сәфәров, Миңназыйм</w:t>
      </w:r>
    </w:p>
    <w:p w:rsidR="008F07B5" w:rsidRDefault="008F07B5" w:rsidP="008F07B5">
      <w:r>
        <w:t>Татарның бер Согыты / Миңназыйм Сәфәров. - Казан : "Илһам" нәшрияты, 2018. - 204, [1] б.+ [24] портр.,фоторәс., факс. б-н. - ISBN 978-5-86765-551-8 : 300,00</w:t>
      </w:r>
    </w:p>
    <w:p w:rsidR="008F07B5" w:rsidRDefault="008F07B5" w:rsidP="008F07B5">
      <w:r>
        <w:t xml:space="preserve">    Оглавление: </w:t>
      </w:r>
      <w:hyperlink r:id="rId63" w:history="1">
        <w:r w:rsidR="007C0172" w:rsidRPr="00420F8B">
          <w:rPr>
            <w:rStyle w:val="a8"/>
          </w:rPr>
          <w:t>http://kitap.tatar.ru/ogl/nlrt/nbrt_obr_2366962.pdf</w:t>
        </w:r>
      </w:hyperlink>
    </w:p>
    <w:p w:rsidR="007C0172" w:rsidRDefault="007C0172" w:rsidP="008F07B5"/>
    <w:p w:rsidR="008F07B5" w:rsidRDefault="008F07B5" w:rsidP="008F07B5"/>
    <w:p w:rsidR="008F07B5" w:rsidRDefault="008F07B5" w:rsidP="008F07B5">
      <w:r>
        <w:t>85. 63.3(2)6;   Т34</w:t>
      </w:r>
    </w:p>
    <w:p w:rsidR="008F07B5" w:rsidRDefault="008F07B5" w:rsidP="008F07B5">
      <w:r>
        <w:t xml:space="preserve">    1753149-Л - кх</w:t>
      </w:r>
    </w:p>
    <w:p w:rsidR="008F07B5" w:rsidRDefault="008F07B5" w:rsidP="008F07B5">
      <w:r>
        <w:t xml:space="preserve">    Тепляков, Алексей Георгиевич</w:t>
      </w:r>
    </w:p>
    <w:p w:rsidR="008F07B5" w:rsidRDefault="008F07B5" w:rsidP="008F07B5">
      <w:r>
        <w:t>Деятельность органов ВЧК-ГПУ-ОГПУ-НКВД (1917-1941 гг.) : историографические и источниковедческие аспекты / А. Г. Тепляков; Совет при Президенте РФ по развитию гражданского общества и правам человека и [др.]. - 2-е изд., испр. и доп. - Москва : РОССПЭН, 2018. - 437, [2] c. : ил. - (История сталинизма / редсовет: Й. Баберовски [и др.]).. - ISBN 978-5-8243-2266-8 : 702,00</w:t>
      </w:r>
    </w:p>
    <w:p w:rsidR="008F07B5" w:rsidRDefault="008F07B5" w:rsidP="008F07B5">
      <w:r>
        <w:t xml:space="preserve">    Оглавление: </w:t>
      </w:r>
      <w:hyperlink r:id="rId64" w:history="1">
        <w:r w:rsidR="007C0172" w:rsidRPr="00420F8B">
          <w:rPr>
            <w:rStyle w:val="a8"/>
          </w:rPr>
          <w:t>http://kitap.tatar.ru/ogl/nlrt/nbrt_obr_2399467.pdf</w:t>
        </w:r>
      </w:hyperlink>
    </w:p>
    <w:p w:rsidR="007C0172" w:rsidRDefault="007C0172" w:rsidP="008F07B5"/>
    <w:p w:rsidR="008F07B5" w:rsidRDefault="008F07B5" w:rsidP="008F07B5"/>
    <w:p w:rsidR="008F07B5" w:rsidRDefault="008F07B5" w:rsidP="008F07B5">
      <w:r>
        <w:t>86. 63.3(2)6;   Ф57</w:t>
      </w:r>
    </w:p>
    <w:p w:rsidR="008F07B5" w:rsidRDefault="008F07B5" w:rsidP="008F07B5">
      <w:r>
        <w:t xml:space="preserve">    1753150-Л - кх</w:t>
      </w:r>
    </w:p>
    <w:p w:rsidR="008F07B5" w:rsidRDefault="008F07B5" w:rsidP="008F07B5">
      <w:r>
        <w:t xml:space="preserve">    Фильцер, Дональд</w:t>
      </w:r>
    </w:p>
    <w:p w:rsidR="008F07B5" w:rsidRDefault="008F07B5" w:rsidP="008F07B5">
      <w:r>
        <w:t xml:space="preserve">Опасности городской жизни в СССР в период позднего сталинизма : здоровье, гигиена и условия жизни, 1943-1953 / Д. Фильцер; Совет при Президенте РФ по развитию </w:t>
      </w:r>
      <w:r>
        <w:lastRenderedPageBreak/>
        <w:t>гражданского общества и правам человека и др. ; [пер. с англ.:  П. С. Бавина и др.]. - Москва : РОССПЭН, 2018. - 443, [2] c. : ил., табл. - (История сталинизма). - Библиогр.: с. 419. - Загл. и авт. ориг.:. - Доп. тит. л. на англ. яз.. - ISBN 978-5-8243-2298-9 : 666,90</w:t>
      </w:r>
    </w:p>
    <w:p w:rsidR="008F07B5" w:rsidRDefault="008F07B5" w:rsidP="008F07B5">
      <w:r>
        <w:t xml:space="preserve">    Оглавление: </w:t>
      </w:r>
      <w:hyperlink r:id="rId65" w:history="1">
        <w:r w:rsidR="007C0172" w:rsidRPr="00420F8B">
          <w:rPr>
            <w:rStyle w:val="a8"/>
          </w:rPr>
          <w:t>http://kitap.tatar.ru/ogl/nlrt/nbrt_obr_2399545.pdf</w:t>
        </w:r>
      </w:hyperlink>
    </w:p>
    <w:p w:rsidR="007C0172" w:rsidRDefault="007C0172" w:rsidP="008F07B5"/>
    <w:p w:rsidR="008F07B5" w:rsidRDefault="008F07B5" w:rsidP="008F07B5"/>
    <w:p w:rsidR="008F07B5" w:rsidRDefault="008F07B5" w:rsidP="008F07B5">
      <w:r>
        <w:t>87. 63.3(2)6;   Ш29</w:t>
      </w:r>
    </w:p>
    <w:p w:rsidR="008F07B5" w:rsidRDefault="008F07B5" w:rsidP="008F07B5">
      <w:r>
        <w:t xml:space="preserve">    1753157-Л - кх</w:t>
      </w:r>
    </w:p>
    <w:p w:rsidR="008F07B5" w:rsidRDefault="008F07B5" w:rsidP="008F07B5">
      <w:r>
        <w:t xml:space="preserve">    Шаттенберг, Сюзанна</w:t>
      </w:r>
    </w:p>
    <w:p w:rsidR="008F07B5" w:rsidRDefault="008F07B5" w:rsidP="008F07B5">
      <w:r>
        <w:t xml:space="preserve">Леонид Брежнев. Величие и трагедия человека и страны / С. Шаттенберг; [пер. с нем. В. А. Брун-Цехового ; лит. ред. В. Л. Ганиковский]. - Москва : РОССПЭН, 2018. - 622, [1] c. : ил., портр. - Библиогр.: с. 592-610 и в подстроч. примеч. - Имен. указ.: с. 615-620. - Геогр. указ.: с. 621-623. - Загл. корешка: Леонид Брежнев. - Пер. изд.: Leonid Breschnew. </w:t>
      </w:r>
      <w:r w:rsidRPr="006E30E2">
        <w:rPr>
          <w:lang w:val="en-US"/>
        </w:rPr>
        <w:t xml:space="preserve">Staatsmann und Schauspieler im Schatten Stalins. Eine biographie / Susanne Schattenberg. </w:t>
      </w:r>
      <w:r>
        <w:t>Koln [etc.]: Bohlau Verlag, 2017. - ISBN 978-5-8243-2244-6 : 842,40</w:t>
      </w:r>
    </w:p>
    <w:p w:rsidR="008F07B5" w:rsidRDefault="008F07B5" w:rsidP="008F07B5"/>
    <w:p w:rsidR="007C0172" w:rsidRPr="007C0172" w:rsidRDefault="007C0172" w:rsidP="007C0172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      </w:t>
      </w:r>
      <w:r w:rsidRPr="007C0172">
        <w:rPr>
          <w:rFonts w:eastAsia="Arial Unicode MS"/>
          <w:sz w:val="22"/>
          <w:szCs w:val="22"/>
        </w:rPr>
        <w:t xml:space="preserve">1753108-Л-нк  </w:t>
      </w:r>
    </w:p>
    <w:p w:rsidR="007C0172" w:rsidRPr="007C0172" w:rsidRDefault="007C0172" w:rsidP="007C0172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 w:rsidRPr="007C0172">
        <w:rPr>
          <w:rFonts w:eastAsia="Arial Unicode MS"/>
          <w:sz w:val="22"/>
          <w:szCs w:val="22"/>
        </w:rPr>
        <w:t>Шкунов, Владимир Николаевич</w:t>
      </w:r>
    </w:p>
    <w:p w:rsidR="007C0172" w:rsidRPr="007C0172" w:rsidRDefault="007C0172" w:rsidP="007C0172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 w:rsidRPr="007C0172">
        <w:rPr>
          <w:rFonts w:eastAsia="Arial Unicode MS"/>
          <w:sz w:val="22"/>
          <w:szCs w:val="22"/>
        </w:rPr>
        <w:t xml:space="preserve">    Среднее Поволжье в системе внешней торговли Российской империи в XVIII-XIX веках : [монография] / В. Н. Шкунов; М-во образования и науки РФ, ФГБОУ ВПО Ульяновский гос. ун-т;. - Ульяновск : Ульяновский государственный университет, 2011. - 199 c. : ил., табл. - Библиогр.: с. 160-174 и в подстроч. примеч.</w:t>
      </w:r>
    </w:p>
    <w:p w:rsidR="007C0172" w:rsidRPr="007C0172" w:rsidRDefault="007C0172" w:rsidP="007C0172">
      <w:pPr>
        <w:autoSpaceDE w:val="0"/>
        <w:autoSpaceDN w:val="0"/>
        <w:adjustRightInd w:val="0"/>
        <w:rPr>
          <w:rFonts w:eastAsia="Arial Unicode MS"/>
          <w:sz w:val="22"/>
          <w:szCs w:val="22"/>
        </w:rPr>
      </w:pPr>
      <w:r w:rsidRPr="007C0172">
        <w:rPr>
          <w:rFonts w:eastAsia="Arial Unicode MS"/>
          <w:sz w:val="22"/>
          <w:szCs w:val="22"/>
        </w:rPr>
        <w:t xml:space="preserve">    ISBN 978-5-88866-424-7 : 400,00</w:t>
      </w:r>
    </w:p>
    <w:p w:rsidR="007C0172" w:rsidRDefault="007C0172" w:rsidP="008F07B5"/>
    <w:p w:rsidR="006E30E2" w:rsidRDefault="006E30E2" w:rsidP="008F07B5"/>
    <w:p w:rsidR="006E30E2" w:rsidRDefault="006E30E2" w:rsidP="006E30E2">
      <w:pPr>
        <w:pStyle w:val="1"/>
      </w:pPr>
      <w:r>
        <w:t>Экономика. Экономические науки. (ББК 65)</w:t>
      </w:r>
    </w:p>
    <w:p w:rsidR="006E30E2" w:rsidRDefault="006E30E2" w:rsidP="006E30E2">
      <w:pPr>
        <w:pStyle w:val="1"/>
      </w:pPr>
    </w:p>
    <w:p w:rsidR="006E30E2" w:rsidRDefault="006E30E2" w:rsidP="006E30E2">
      <w:r>
        <w:t>88. 65.26;   Ч-84</w:t>
      </w:r>
    </w:p>
    <w:p w:rsidR="006E30E2" w:rsidRDefault="006E30E2" w:rsidP="006E30E2">
      <w:r>
        <w:t xml:space="preserve">    1751086-Л - кх</w:t>
      </w:r>
    </w:p>
    <w:p w:rsidR="006E30E2" w:rsidRDefault="006E30E2" w:rsidP="006E30E2">
      <w:r>
        <w:t xml:space="preserve">    Чуднов, Игорь Александрович</w:t>
      </w:r>
    </w:p>
    <w:p w:rsidR="006E30E2" w:rsidRDefault="006E30E2" w:rsidP="006E30E2">
      <w:r>
        <w:t>Денежная реформа 1947 года / Игорь Чуднов; Совет при Президенте Российской Федерации по развитию гражданского общества и правам человека ; Государственный архив Российской Федерации ; Российский государственный архив социально-политической истории ; Президентский центр Б. Н. Ельцина ; Издательство "Политическая энциклопедия" ; Международное историко-просветительское, благотворительное и правозащитное общество "Мемориал" ; Институт научной информации по общественным наукам РАН. - 2-е изд., исправ. и доп. - Москва : РОССПЭН : Политическая энциклопедия, 2018. - 431 с. : ил., табл. - (История сталинизма).. - ISBN 978-5-8243-2286-6 : 631,84</w:t>
      </w:r>
    </w:p>
    <w:p w:rsidR="006E30E2" w:rsidRDefault="006E30E2" w:rsidP="006E30E2">
      <w:r>
        <w:t xml:space="preserve">    Оглавление: </w:t>
      </w:r>
      <w:hyperlink r:id="rId66" w:history="1">
        <w:r w:rsidR="007C0172" w:rsidRPr="00420F8B">
          <w:rPr>
            <w:rStyle w:val="a8"/>
          </w:rPr>
          <w:t>http://kitap.tatar.ru/ogl/nlrt/nbrt_obr_2397158.pdf</w:t>
        </w:r>
      </w:hyperlink>
    </w:p>
    <w:p w:rsidR="007C0172" w:rsidRDefault="007C0172" w:rsidP="006E30E2"/>
    <w:p w:rsidR="006E30E2" w:rsidRDefault="006E30E2" w:rsidP="006E30E2"/>
    <w:p w:rsidR="006E30E2" w:rsidRDefault="006E30E2" w:rsidP="006E30E2">
      <w:r>
        <w:t>89. К  65.32;   Я49</w:t>
      </w:r>
    </w:p>
    <w:p w:rsidR="006E30E2" w:rsidRDefault="006E30E2" w:rsidP="006E30E2">
      <w:r>
        <w:t xml:space="preserve">    1753906-Л - нк; 1753907-Л - нк; 1753908-Л - нк</w:t>
      </w:r>
    </w:p>
    <w:p w:rsidR="006E30E2" w:rsidRDefault="006E30E2" w:rsidP="006E30E2">
      <w:r>
        <w:t xml:space="preserve">    Развитие агропродовольственного комплекса: тенденции, проблемы, решения : [монография] / Н. М. Якушкин. - Казань : Бриг, 2018. - 514 с. : ил., табл. - Библиогр.: с. 444-479. - ISBN 978-5-98946-245-2 : 200,00</w:t>
      </w:r>
    </w:p>
    <w:p w:rsidR="006E30E2" w:rsidRDefault="006E30E2" w:rsidP="006E30E2">
      <w:r>
        <w:t xml:space="preserve">    Оглавление: </w:t>
      </w:r>
      <w:hyperlink r:id="rId67" w:history="1">
        <w:r w:rsidR="007C0172" w:rsidRPr="00420F8B">
          <w:rPr>
            <w:rStyle w:val="a8"/>
          </w:rPr>
          <w:t>http://kitap.tatar.ru/ogl/nlrt/nbrt_obr_2401279.pdf</w:t>
        </w:r>
      </w:hyperlink>
    </w:p>
    <w:p w:rsidR="007C0172" w:rsidRDefault="007C0172" w:rsidP="006E30E2"/>
    <w:p w:rsidR="006E30E2" w:rsidRDefault="006E30E2" w:rsidP="006E30E2"/>
    <w:p w:rsidR="003C5DB0" w:rsidRDefault="003C5DB0" w:rsidP="006E30E2"/>
    <w:p w:rsidR="003C5DB0" w:rsidRDefault="003C5DB0" w:rsidP="003C5DB0">
      <w:pPr>
        <w:pStyle w:val="1"/>
      </w:pPr>
      <w:r>
        <w:t>Государство и право. Юридические науки. (ББК 67)</w:t>
      </w:r>
    </w:p>
    <w:p w:rsidR="003C5DB0" w:rsidRDefault="003C5DB0" w:rsidP="003C5DB0">
      <w:pPr>
        <w:pStyle w:val="1"/>
      </w:pPr>
    </w:p>
    <w:p w:rsidR="003C5DB0" w:rsidRDefault="003C5DB0" w:rsidP="003C5DB0">
      <w:r>
        <w:t>90. 67.410.1;   Б81</w:t>
      </w:r>
    </w:p>
    <w:p w:rsidR="003C5DB0" w:rsidRDefault="003C5DB0" w:rsidP="003C5DB0">
      <w:r>
        <w:t xml:space="preserve">    1751109-Л - кх</w:t>
      </w:r>
    </w:p>
    <w:p w:rsidR="003C5DB0" w:rsidRDefault="003C5DB0" w:rsidP="003C5DB0">
      <w:r>
        <w:t xml:space="preserve">    Боннер, Александр Тимофеевич. Избранные труды : в 7 т. / А. Т. Боннер; Министерство образования и науки РФ  ; Московский государственный юридический  университет им. О. Е. Кутафина (МГЮА). - Москва : Проспект, 2017. - Электронные версии книг на сайте www.prospekt.org. - ISBN 978-5-392-24293-1. - Т. 1 :  История гражданского процессуального права. Специфика гражданских процессуальных отношений. - 2017. - 333 с.. - ISBN 978-5-392-24601-4 (т. 1) : 1014,00</w:t>
      </w:r>
    </w:p>
    <w:p w:rsidR="003C5DB0" w:rsidRDefault="003C5DB0" w:rsidP="003C5DB0">
      <w:r>
        <w:t xml:space="preserve">    Оглавление: </w:t>
      </w:r>
      <w:hyperlink r:id="rId68" w:history="1">
        <w:r w:rsidR="007C0172" w:rsidRPr="00420F8B">
          <w:rPr>
            <w:rStyle w:val="a8"/>
          </w:rPr>
          <w:t>http://kitap.tatar.ru/ogl/nlrt/nbrt_obr_2397864.pdf</w:t>
        </w:r>
      </w:hyperlink>
    </w:p>
    <w:p w:rsidR="007C0172" w:rsidRDefault="007C0172" w:rsidP="003C5DB0"/>
    <w:p w:rsidR="003C5DB0" w:rsidRDefault="003C5DB0" w:rsidP="003C5DB0"/>
    <w:p w:rsidR="003C5DB0" w:rsidRDefault="003C5DB0" w:rsidP="003C5DB0">
      <w:r>
        <w:t>91. 67.410.1;   Б81</w:t>
      </w:r>
    </w:p>
    <w:p w:rsidR="003C5DB0" w:rsidRDefault="003C5DB0" w:rsidP="003C5DB0">
      <w:r>
        <w:t xml:space="preserve">    1751110-Л - кх</w:t>
      </w:r>
    </w:p>
    <w:p w:rsidR="003C5DB0" w:rsidRDefault="003C5DB0" w:rsidP="003C5DB0">
      <w:r>
        <w:t xml:space="preserve">    Боннер, Александр Тимофеевич. Избранные труды : в 7 т. / А. Т. Боннер; Министерство образования и науки РФ  ; Московский государственный юридический  университет им. О. Е. Кутафина (МГЮА). - Москва : Проспект, 2017. - Электронные версии книг на сайте www.prospekt.org. - ISBN 978-5-392-24293-1. - Т. 2 :  Источники гражданского процессуального права. - 2017. - 347, [1] с.. - ISBN 978-5-392-24602-1 (Т. II) : 1014,00</w:t>
      </w:r>
    </w:p>
    <w:p w:rsidR="003C5DB0" w:rsidRDefault="003C5DB0" w:rsidP="003C5DB0">
      <w:r>
        <w:t xml:space="preserve">    Оглавление: </w:t>
      </w:r>
      <w:hyperlink r:id="rId69" w:history="1">
        <w:r w:rsidR="007C0172" w:rsidRPr="00420F8B">
          <w:rPr>
            <w:rStyle w:val="a8"/>
          </w:rPr>
          <w:t>http://kitap.tatar.ru/ogl/nlrt/nbrt_obr_2397876.pdf</w:t>
        </w:r>
      </w:hyperlink>
    </w:p>
    <w:p w:rsidR="007C0172" w:rsidRDefault="007C0172" w:rsidP="003C5DB0"/>
    <w:p w:rsidR="003C5DB0" w:rsidRDefault="003C5DB0" w:rsidP="003C5DB0"/>
    <w:p w:rsidR="003C5DB0" w:rsidRDefault="003C5DB0" w:rsidP="003C5DB0">
      <w:r>
        <w:t>92. 67;   П68</w:t>
      </w:r>
    </w:p>
    <w:p w:rsidR="003C5DB0" w:rsidRDefault="003C5DB0" w:rsidP="003C5DB0">
      <w:r>
        <w:t xml:space="preserve">    1748690-Л - кх</w:t>
      </w:r>
    </w:p>
    <w:p w:rsidR="003C5DB0" w:rsidRDefault="003C5DB0" w:rsidP="003C5DB0">
      <w:r>
        <w:t xml:space="preserve">    Право и социальное развитие: новая гуманистическая иерархия ценностей : монография / Т. Я. Хабриева, А. В. Габов, Ю. А. Тихомиров; Ин-т законодательства и сравнительного правоведения при Правительстве РФ ; ответственные редакторы А. В. Габов, Н. В. Путило. - Москва : ИНФРА-М, 2018. - 269, [1] c. - Библиогр. в подстроч. примеч. - Доп. тит. л. и огл. на англ. яз.. - ISBN 978-5-16-011187-2 (print). - ISBN 978-5-16-103294-7 (online) : 1236,40</w:t>
      </w:r>
    </w:p>
    <w:p w:rsidR="003C5DB0" w:rsidRDefault="003C5DB0" w:rsidP="003C5DB0">
      <w:r>
        <w:t xml:space="preserve">    Оглавление: </w:t>
      </w:r>
      <w:hyperlink r:id="rId70" w:history="1">
        <w:r w:rsidR="007C0172" w:rsidRPr="00420F8B">
          <w:rPr>
            <w:rStyle w:val="a8"/>
          </w:rPr>
          <w:t>http://kitap.tatar.ru/ogl/nlrt/nbrt_obr_2357212.pdf</w:t>
        </w:r>
      </w:hyperlink>
    </w:p>
    <w:p w:rsidR="007C0172" w:rsidRDefault="007C0172" w:rsidP="003C5DB0"/>
    <w:p w:rsidR="003C5DB0" w:rsidRDefault="003C5DB0" w:rsidP="003C5DB0"/>
    <w:p w:rsidR="003C5DB0" w:rsidRDefault="003C5DB0" w:rsidP="003C5DB0">
      <w:r>
        <w:t>93. 67.410.1;   Б81</w:t>
      </w:r>
    </w:p>
    <w:p w:rsidR="003C5DB0" w:rsidRDefault="003C5DB0" w:rsidP="003C5DB0">
      <w:r>
        <w:t xml:space="preserve">    1751111-Л - кх</w:t>
      </w:r>
    </w:p>
    <w:p w:rsidR="003C5DB0" w:rsidRDefault="003C5DB0" w:rsidP="003C5DB0">
      <w:r>
        <w:t xml:space="preserve">    Боннер, Александр Тимофеевич. Избранные труды : в 7 т. / А. Т. Боннер; Министерство образования и науки РФ  ; Московский государственный юридический  университет им. О. Е. Кутафина (МГЮА). - Москва : Проспект, 2017. - Электронные версии книг на сайте www.prospekt.org. - ISBN 978-5-392-24293-1. - Т. 3 :  Принципы гражданского процессуального права. Применение нормативных актов в гражданском процессе. - 2017. - 398 с.. - ISBN 978-5-392-24603-8 (т. III) : 1014,00</w:t>
      </w:r>
    </w:p>
    <w:p w:rsidR="003C5DB0" w:rsidRDefault="003C5DB0" w:rsidP="003C5DB0">
      <w:r>
        <w:t xml:space="preserve">    Оглавление: </w:t>
      </w:r>
      <w:hyperlink r:id="rId71" w:history="1">
        <w:r w:rsidR="007C0172" w:rsidRPr="00420F8B">
          <w:rPr>
            <w:rStyle w:val="a8"/>
          </w:rPr>
          <w:t>http://kitap.tatar.ru/ogl/nlrt/nbrt_obr_2397880.pdf</w:t>
        </w:r>
      </w:hyperlink>
    </w:p>
    <w:p w:rsidR="007C0172" w:rsidRDefault="007C0172" w:rsidP="003C5DB0"/>
    <w:p w:rsidR="003C5DB0" w:rsidRDefault="003C5DB0" w:rsidP="003C5DB0"/>
    <w:p w:rsidR="003C5DB0" w:rsidRDefault="003C5DB0" w:rsidP="003C5DB0">
      <w:r>
        <w:t>94. 67.410.1;   Б81</w:t>
      </w:r>
    </w:p>
    <w:p w:rsidR="003C5DB0" w:rsidRDefault="003C5DB0" w:rsidP="003C5DB0">
      <w:r>
        <w:t xml:space="preserve">    1751114-Л - кх</w:t>
      </w:r>
    </w:p>
    <w:p w:rsidR="003C5DB0" w:rsidRDefault="003C5DB0" w:rsidP="003C5DB0">
      <w:r>
        <w:lastRenderedPageBreak/>
        <w:t xml:space="preserve">    Боннер, Александр Тимофеевич. Избранные труды : в 7 т. / А. Т. Боннер; Министерство образования и науки РФ  ; Московский государственный юридический  университет им. О. Е. Кутафина (МГЮА). - Москва : Проспект, 2017. - Электронные версии книг на сайте www.prospekt.org. - ISBN 978-5-392-24293-1. - Т. 6 :  Проблемы административной юстиции, особого производства, гражданского и медицинского права юридическая публицистика. - 2017. - 448 с.. - ISBN 978-5-392-24607-6 (т. VI) : 1014,00</w:t>
      </w:r>
    </w:p>
    <w:p w:rsidR="003C5DB0" w:rsidRDefault="003C5DB0" w:rsidP="003C5DB0">
      <w:r>
        <w:t xml:space="preserve">    Оглавление: </w:t>
      </w:r>
      <w:hyperlink r:id="rId72" w:history="1">
        <w:r w:rsidR="007C0172" w:rsidRPr="00420F8B">
          <w:rPr>
            <w:rStyle w:val="a8"/>
          </w:rPr>
          <w:t>http://kitap.tatar.ru/ogl/nlrt/nbrt_obr_2397900.pdf</w:t>
        </w:r>
      </w:hyperlink>
    </w:p>
    <w:p w:rsidR="007C0172" w:rsidRDefault="007C0172" w:rsidP="003C5DB0"/>
    <w:p w:rsidR="003C5DB0" w:rsidRDefault="003C5DB0" w:rsidP="003C5DB0"/>
    <w:p w:rsidR="003C5DB0" w:rsidRDefault="003C5DB0" w:rsidP="003C5DB0">
      <w:r>
        <w:t>95. 67.410.1;   Б81</w:t>
      </w:r>
    </w:p>
    <w:p w:rsidR="003C5DB0" w:rsidRDefault="003C5DB0" w:rsidP="003C5DB0">
      <w:r>
        <w:t xml:space="preserve">    1751113-Л - кх</w:t>
      </w:r>
    </w:p>
    <w:p w:rsidR="003C5DB0" w:rsidRDefault="003C5DB0" w:rsidP="003C5DB0">
      <w:r>
        <w:t xml:space="preserve">    Боннер, Александр Тимофеевич. Избранные труды : в 7 т. / А. Т. Боннер; Министерство образования и науки РФ  ; Московский государсвенный юридический  университет им. О. Е. Кутафина (МГЮА). - Москва : Проспект, 2017. - Электронные версии книг на сайте www.prospekt.org. - ISBN 978-5-392-24293-1. - Т. 5 :  Проблемы теории судебных доказательств. - 2017. - 556, [1] с.. - ISBN 978-5-392-24606-9 (т. V) : 1141,40</w:t>
      </w:r>
    </w:p>
    <w:p w:rsidR="003C5DB0" w:rsidRDefault="003C5DB0" w:rsidP="003C5DB0">
      <w:r>
        <w:t xml:space="preserve">    Оглавление: </w:t>
      </w:r>
      <w:hyperlink r:id="rId73" w:history="1">
        <w:r w:rsidR="007C0172" w:rsidRPr="00420F8B">
          <w:rPr>
            <w:rStyle w:val="a8"/>
          </w:rPr>
          <w:t>http://kitap.tatar.ru/ogl/nlrt/nbrt_obr_2397897.pdf</w:t>
        </w:r>
      </w:hyperlink>
    </w:p>
    <w:p w:rsidR="007C0172" w:rsidRDefault="007C0172" w:rsidP="003C5DB0"/>
    <w:p w:rsidR="003C5DB0" w:rsidRDefault="003C5DB0" w:rsidP="003C5DB0"/>
    <w:p w:rsidR="003C5DB0" w:rsidRDefault="003C5DB0" w:rsidP="003C5DB0">
      <w:r>
        <w:t>96. 67.410.1;   Б81</w:t>
      </w:r>
    </w:p>
    <w:p w:rsidR="003C5DB0" w:rsidRDefault="003C5DB0" w:rsidP="003C5DB0">
      <w:r>
        <w:t xml:space="preserve">    1751112-Л - кх</w:t>
      </w:r>
    </w:p>
    <w:p w:rsidR="003C5DB0" w:rsidRDefault="003C5DB0" w:rsidP="003C5DB0">
      <w:r>
        <w:t xml:space="preserve">    Боннер, Александр Тимофеевич. Избранные труды : в 7 т. / А. Т. Боннер; Министерство образования и науки РФ  ; Московский государственный юридический  университет им. О. Е. Кутафина (МГЮА). - Москва : Проспект, 2017. - Электронные версии книг на сайте www.prospekt.org. - ISBN 978-5-392-24293-1. - Т. 4 :  Проблемы установления истины в гражданском процессе. - 2017. - 656 с.. - ISBN 978-5-392-24604-5 (т. IV) : 1141,40</w:t>
      </w:r>
    </w:p>
    <w:p w:rsidR="003C5DB0" w:rsidRDefault="003C5DB0" w:rsidP="003C5DB0">
      <w:r>
        <w:t xml:space="preserve">    Оглавление: </w:t>
      </w:r>
      <w:hyperlink r:id="rId74" w:history="1">
        <w:r w:rsidR="007C0172" w:rsidRPr="00420F8B">
          <w:rPr>
            <w:rStyle w:val="a8"/>
          </w:rPr>
          <w:t>http://kitap.tatar.ru/ogl/nlrt/nbrt_obr_2397886.pdf</w:t>
        </w:r>
      </w:hyperlink>
    </w:p>
    <w:p w:rsidR="007C0172" w:rsidRDefault="007C0172" w:rsidP="003C5DB0"/>
    <w:p w:rsidR="003C5DB0" w:rsidRDefault="003C5DB0" w:rsidP="003C5DB0"/>
    <w:p w:rsidR="003C5DB0" w:rsidRDefault="003C5DB0" w:rsidP="003C5DB0">
      <w:r>
        <w:t>97. 67.410.1;   Б81</w:t>
      </w:r>
    </w:p>
    <w:p w:rsidR="003C5DB0" w:rsidRDefault="003C5DB0" w:rsidP="003C5DB0">
      <w:r>
        <w:t xml:space="preserve">    1751115-Л - кх</w:t>
      </w:r>
    </w:p>
    <w:p w:rsidR="003C5DB0" w:rsidRDefault="003C5DB0" w:rsidP="003C5DB0">
      <w:r>
        <w:t xml:space="preserve">    Боннер, Александр Тимофеевич. Избранные труды : в 7 т. / А. Т. Боннер; Министерство образования и науки РФ  ; Московский государственный юридический  университет им. О. Е. Кутафина (МГЮА). - Москва : Проспект, 2017. - Электронные версии книг на сайте www.prospekt.org. - ISBN 978-5-392-24293-1. - Т. 7 :  Судьбы художников, художественных коллекций и закон. - 2017. - 381 с.. - ISBN 978-5-392-24608-3 (т. VII) : 1141,47</w:t>
      </w:r>
    </w:p>
    <w:p w:rsidR="003C5DB0" w:rsidRDefault="003C5DB0" w:rsidP="003C5DB0">
      <w:r>
        <w:t xml:space="preserve">    Оглавление: </w:t>
      </w:r>
      <w:hyperlink r:id="rId75" w:history="1">
        <w:r w:rsidR="007C0172" w:rsidRPr="00420F8B">
          <w:rPr>
            <w:rStyle w:val="a8"/>
          </w:rPr>
          <w:t>http://kitap.tatar.ru/ogl/nlrt/nbrt_obr_2397909.pdf</w:t>
        </w:r>
      </w:hyperlink>
    </w:p>
    <w:p w:rsidR="007C0172" w:rsidRDefault="007C0172" w:rsidP="003C5DB0"/>
    <w:p w:rsidR="003C5DB0" w:rsidRDefault="003C5DB0" w:rsidP="003C5DB0"/>
    <w:p w:rsidR="003C5DB0" w:rsidRDefault="003C5DB0" w:rsidP="003C5DB0">
      <w:r>
        <w:t>98. 67.404;   Г94</w:t>
      </w:r>
    </w:p>
    <w:p w:rsidR="003C5DB0" w:rsidRDefault="003C5DB0" w:rsidP="003C5DB0">
      <w:r>
        <w:t xml:space="preserve">    1753894-Л - кх; 1753895-Л - кх; 1753896-Л - кх</w:t>
      </w:r>
    </w:p>
    <w:p w:rsidR="003C5DB0" w:rsidRDefault="003C5DB0" w:rsidP="003C5DB0">
      <w:r>
        <w:t xml:space="preserve">    Гумерова, Гюзель Исаевна</w:t>
      </w:r>
    </w:p>
    <w:p w:rsidR="003C5DB0" w:rsidRDefault="003C5DB0" w:rsidP="003C5DB0">
      <w:r>
        <w:t>Управление интеллектуальной собственностью : учебное пособие / Г. И. Гумерова, Э. Ш. Шаймиева; Казанский инновационный ун-т им. В. Г. Тимирясова. - Казань : Познание, 2018. - 215 с. : табл. - Библиогр. в подстроч. примеч.. - ISBN 978-5-8399-0666-2 : 150,00</w:t>
      </w:r>
    </w:p>
    <w:p w:rsidR="003C5DB0" w:rsidRDefault="003C5DB0" w:rsidP="003C5DB0">
      <w:r>
        <w:t xml:space="preserve">    Оглавление: </w:t>
      </w:r>
      <w:hyperlink r:id="rId76" w:history="1">
        <w:r w:rsidR="007C0172" w:rsidRPr="00420F8B">
          <w:rPr>
            <w:rStyle w:val="a8"/>
          </w:rPr>
          <w:t>http://kitap.tatar.ru/ogl/nlrt/nbrt_obr_2401159.pdf</w:t>
        </w:r>
      </w:hyperlink>
    </w:p>
    <w:p w:rsidR="007C0172" w:rsidRDefault="007C0172" w:rsidP="003C5DB0"/>
    <w:p w:rsidR="003C5DB0" w:rsidRDefault="003C5DB0" w:rsidP="003C5DB0"/>
    <w:p w:rsidR="003C5DB0" w:rsidRDefault="003C5DB0" w:rsidP="003C5DB0">
      <w:r>
        <w:t>99. 67;   М52</w:t>
      </w:r>
    </w:p>
    <w:p w:rsidR="003C5DB0" w:rsidRDefault="003C5DB0" w:rsidP="003C5DB0">
      <w:r>
        <w:t xml:space="preserve">    1753147-Л - чз1</w:t>
      </w:r>
    </w:p>
    <w:p w:rsidR="003C5DB0" w:rsidRDefault="003C5DB0" w:rsidP="003C5DB0">
      <w:r>
        <w:t xml:space="preserve">    Меркуро, Николас</w:t>
      </w:r>
    </w:p>
    <w:p w:rsidR="003C5DB0" w:rsidRDefault="003C5DB0" w:rsidP="003C5DB0">
      <w:r>
        <w:lastRenderedPageBreak/>
        <w:t>Экономическая теория и право: от Познера к постмодернизму и далее / Н. Меркуро, С. Медема; перевод с английского Татьяны Шишкиной ; под научной редакцией Марины Одинцовой. - 2-е изд. - Москва : Издательство Института Гайдара, 2009. - 646, [1] c. : ил. - (Право и экономика). - Библиогр. в конце кн. и в подстроч. примеч. - Загл. и авт. ориг.: Economics and the Law/ Nicholas Mercuro and Steven G. Medema. - ISBN 978-5-93255-538-5 : 691,60</w:t>
      </w:r>
    </w:p>
    <w:p w:rsidR="003C5DB0" w:rsidRDefault="003C5DB0" w:rsidP="003C5DB0">
      <w:r>
        <w:t xml:space="preserve">    Оглавление: </w:t>
      </w:r>
      <w:hyperlink r:id="rId77" w:history="1">
        <w:r w:rsidR="007C0172" w:rsidRPr="00420F8B">
          <w:rPr>
            <w:rStyle w:val="a8"/>
          </w:rPr>
          <w:t>http://kitap.tatar.ru/ogl/nlrt/nbrt_obr_2399301.pdf</w:t>
        </w:r>
      </w:hyperlink>
    </w:p>
    <w:p w:rsidR="007C0172" w:rsidRDefault="007C0172" w:rsidP="003C5DB0"/>
    <w:p w:rsidR="003C5DB0" w:rsidRDefault="003C5DB0" w:rsidP="003C5DB0"/>
    <w:p w:rsidR="003C5DB0" w:rsidRDefault="003C5DB0" w:rsidP="003C5DB0">
      <w:r>
        <w:t>100. 67.404;   М80</w:t>
      </w:r>
    </w:p>
    <w:p w:rsidR="003C5DB0" w:rsidRDefault="003C5DB0" w:rsidP="003C5DB0">
      <w:r>
        <w:t xml:space="preserve">    1751193-Л - кх</w:t>
      </w:r>
    </w:p>
    <w:p w:rsidR="003C5DB0" w:rsidRDefault="003C5DB0" w:rsidP="003C5DB0">
      <w:r>
        <w:t xml:space="preserve">    Морхат, Петр Мечиславович</w:t>
      </w:r>
    </w:p>
    <w:p w:rsidR="003C5DB0" w:rsidRDefault="003C5DB0" w:rsidP="003C5DB0">
      <w:r>
        <w:t>Право интеллектуальной собственности и искусственный интеллект : монография / П. М. Морхат. - Москва : ЮНИТИ-ДАНА, 2018. - 121 с. - Библиогр. в подстроч. примеч.. - ISBN 978-5-238-03152-1 : 780,01</w:t>
      </w:r>
    </w:p>
    <w:p w:rsidR="003C5DB0" w:rsidRDefault="003C5DB0" w:rsidP="003C5DB0">
      <w:r>
        <w:t xml:space="preserve">    Оглавление: </w:t>
      </w:r>
      <w:hyperlink r:id="rId78" w:history="1">
        <w:r w:rsidR="007C0172" w:rsidRPr="00420F8B">
          <w:rPr>
            <w:rStyle w:val="a8"/>
          </w:rPr>
          <w:t>http://kitap.tatar.ru/ogl/nlrt/nbrt_obr_2401263.pdf</w:t>
        </w:r>
      </w:hyperlink>
    </w:p>
    <w:p w:rsidR="007C0172" w:rsidRDefault="007C0172" w:rsidP="003C5DB0"/>
    <w:p w:rsidR="003C5DB0" w:rsidRDefault="003C5DB0" w:rsidP="003C5DB0"/>
    <w:p w:rsidR="007B6983" w:rsidRDefault="007B6983" w:rsidP="003C5DB0"/>
    <w:p w:rsidR="007B6983" w:rsidRDefault="007B6983" w:rsidP="007B6983">
      <w:pPr>
        <w:pStyle w:val="1"/>
      </w:pPr>
      <w:r>
        <w:t>Культура. Культурное строительство. (ББК 71)</w:t>
      </w:r>
    </w:p>
    <w:p w:rsidR="007B6983" w:rsidRDefault="007B6983" w:rsidP="007B6983">
      <w:pPr>
        <w:pStyle w:val="1"/>
      </w:pPr>
    </w:p>
    <w:p w:rsidR="007B6983" w:rsidRDefault="007B6983" w:rsidP="007B6983">
      <w:r>
        <w:t>101. 71;   К90</w:t>
      </w:r>
    </w:p>
    <w:p w:rsidR="007B6983" w:rsidRDefault="007B6983" w:rsidP="007B6983">
      <w:r>
        <w:t xml:space="preserve">    1752806-CD - чз2</w:t>
      </w:r>
    </w:p>
    <w:p w:rsidR="007B6983" w:rsidRDefault="007B6983" w:rsidP="007B6983">
      <w:r>
        <w:t xml:space="preserve">    Культурология. Классические труды [Электронный ресурс] : [около 45600 страниц]. - Москва : Нексмедиа, 2007. - 1 электрон опт. диск (CD-ROM). - (Университетская библиотека). : 478,5</w:t>
      </w:r>
    </w:p>
    <w:p w:rsidR="007B6983" w:rsidRDefault="007B6983" w:rsidP="007B6983"/>
    <w:p w:rsidR="0014694F" w:rsidRDefault="0014694F" w:rsidP="007B6983"/>
    <w:p w:rsidR="0014694F" w:rsidRDefault="0014694F" w:rsidP="0014694F">
      <w:pPr>
        <w:pStyle w:val="1"/>
      </w:pPr>
      <w:r>
        <w:t>Наука. Науковедение. (ББК 72)</w:t>
      </w:r>
    </w:p>
    <w:p w:rsidR="0014694F" w:rsidRDefault="0014694F" w:rsidP="0014694F">
      <w:pPr>
        <w:pStyle w:val="1"/>
      </w:pPr>
    </w:p>
    <w:p w:rsidR="0014694F" w:rsidRDefault="0014694F" w:rsidP="0014694F">
      <w:r>
        <w:t>102. 72  Пр4251/2(12);   И71</w:t>
      </w:r>
    </w:p>
    <w:p w:rsidR="0014694F" w:rsidRDefault="0014694F" w:rsidP="0014694F">
      <w:r>
        <w:t xml:space="preserve">    1753805-Л - кх; 1753806-Л - кх</w:t>
      </w:r>
    </w:p>
    <w:p w:rsidR="0014694F" w:rsidRDefault="0014694F" w:rsidP="0014694F">
      <w:r>
        <w:t xml:space="preserve">    Институт социальных и гуманитарных знаний. Ученые записки Института социальных и гуманитарных знаний. - Казань, 2003 -. - ISSN 2078-6980. - Вып. № 2 (12), 2014 / Частное образовательное учреждение высш. проф. образования "Ин-т социальных и гуманитарных знаний" ; [ред. совет: К. Н. Пономарев (пред.) и др.]. - ЮНИВЕРСУМ, 2014. - 84, [2] с. : ил., табл. - Библиогр. в конце ст. : 100,00</w:t>
      </w:r>
    </w:p>
    <w:p w:rsidR="0014694F" w:rsidRDefault="0014694F" w:rsidP="0014694F">
      <w:r>
        <w:t xml:space="preserve">    Оглавление: </w:t>
      </w:r>
      <w:hyperlink r:id="rId79" w:history="1">
        <w:r w:rsidR="007C0172" w:rsidRPr="00420F8B">
          <w:rPr>
            <w:rStyle w:val="a8"/>
          </w:rPr>
          <w:t>http://kitap.tatar.ru/ogl/nlrt/nbrt_obr_2399130.pdf</w:t>
        </w:r>
      </w:hyperlink>
    </w:p>
    <w:p w:rsidR="007C0172" w:rsidRDefault="007C0172" w:rsidP="0014694F"/>
    <w:p w:rsidR="0014694F" w:rsidRDefault="0014694F" w:rsidP="0014694F"/>
    <w:p w:rsidR="0014694F" w:rsidRDefault="0014694F" w:rsidP="0014694F">
      <w:r>
        <w:t>103. 72  Пр4251/2(14);   И71</w:t>
      </w:r>
    </w:p>
    <w:p w:rsidR="0014694F" w:rsidRDefault="0014694F" w:rsidP="0014694F">
      <w:r>
        <w:t xml:space="preserve">    1753809-Л - кх; 1753810-Л - кх; 1753811-Л - кх</w:t>
      </w:r>
    </w:p>
    <w:p w:rsidR="0014694F" w:rsidRDefault="0014694F" w:rsidP="0014694F">
      <w:r>
        <w:t xml:space="preserve">    Институт социальных и гуманитарных знаний. Ученые записки Института социальных и гуманитарных знаний. - Казань, 2003 -. - ISSN 2078-6980. - Вып. № 2 (14), 2016, ч. 2 / Частное образовательное учреждение высшего образования "Институт социальных и гуманитарных знаний" ; [ред. совета К. Н. Пономарев (пред.) и др.]. - ЮНИВЕРСУМ, 2016. - 273, [3] с. : ил. - Библиогр. в конце ст. : 200,00</w:t>
      </w:r>
    </w:p>
    <w:p w:rsidR="0014694F" w:rsidRDefault="0014694F" w:rsidP="0014694F">
      <w:r>
        <w:lastRenderedPageBreak/>
        <w:t xml:space="preserve">    Оглавление: </w:t>
      </w:r>
      <w:hyperlink r:id="rId80" w:history="1">
        <w:r w:rsidR="007C0172" w:rsidRPr="00420F8B">
          <w:rPr>
            <w:rStyle w:val="a8"/>
          </w:rPr>
          <w:t>http://kitap.tatar.ru/ogl/nlrt/nbrt_obr_2399145.pdf</w:t>
        </w:r>
      </w:hyperlink>
    </w:p>
    <w:p w:rsidR="007C0172" w:rsidRDefault="007C0172" w:rsidP="0014694F"/>
    <w:p w:rsidR="0014694F" w:rsidRDefault="0014694F" w:rsidP="0014694F"/>
    <w:p w:rsidR="0014694F" w:rsidRDefault="0014694F" w:rsidP="0014694F">
      <w:r>
        <w:t>104. 72  Пр4251/2(14);   И71</w:t>
      </w:r>
    </w:p>
    <w:p w:rsidR="0014694F" w:rsidRDefault="0014694F" w:rsidP="0014694F">
      <w:r>
        <w:t xml:space="preserve">    1753807-Л - кх; 1753808-Л - кх</w:t>
      </w:r>
    </w:p>
    <w:p w:rsidR="0014694F" w:rsidRDefault="0014694F" w:rsidP="0014694F">
      <w:r>
        <w:t xml:space="preserve">    Институт социальных и гуманитарных знаний. Ученые записки Института социальных и гуманитарных знаний. - Казань, 2003 -. - ISSN 2078-6980. - Вып. № 2 (14) / 2016, ч. 1 :  Материалы XXI конференции представителей региональных научно-образовательных сетей "RELARN - 2016" / Ассоциация научных и учебных организаций - пользователей сетей передач данных "РЕЛАРН" ; [ред. совет К. Н. Пономарев (пред.) и др.]. - ЮНИВЕРСУМ, 2016. - 114, [2] с. : ил. - Библиогр. в конце ст. : 100,00</w:t>
      </w:r>
    </w:p>
    <w:p w:rsidR="0014694F" w:rsidRDefault="0014694F" w:rsidP="0014694F">
      <w:r>
        <w:t xml:space="preserve">    Оглавление: </w:t>
      </w:r>
      <w:hyperlink r:id="rId81" w:history="1">
        <w:r w:rsidR="007C0172" w:rsidRPr="00420F8B">
          <w:rPr>
            <w:rStyle w:val="a8"/>
          </w:rPr>
          <w:t>http://kitap.tatar.ru/ogl/nlrt/nbrt_obr_2399134.pdf</w:t>
        </w:r>
      </w:hyperlink>
    </w:p>
    <w:p w:rsidR="007C0172" w:rsidRDefault="007C0172" w:rsidP="0014694F"/>
    <w:p w:rsidR="0014694F" w:rsidRDefault="0014694F" w:rsidP="0014694F"/>
    <w:p w:rsidR="00862595" w:rsidRDefault="00862595" w:rsidP="0014694F"/>
    <w:p w:rsidR="00862595" w:rsidRDefault="00862595" w:rsidP="00862595">
      <w:pPr>
        <w:pStyle w:val="1"/>
      </w:pPr>
      <w:r>
        <w:t>Образование. Педагогические науки. (ББК 74)</w:t>
      </w:r>
    </w:p>
    <w:p w:rsidR="00862595" w:rsidRDefault="00862595" w:rsidP="00862595">
      <w:pPr>
        <w:pStyle w:val="1"/>
      </w:pPr>
    </w:p>
    <w:p w:rsidR="00862595" w:rsidRDefault="00862595" w:rsidP="00862595">
      <w:r>
        <w:t>105. 74.1;   Б 20</w:t>
      </w:r>
    </w:p>
    <w:p w:rsidR="00862595" w:rsidRDefault="00862595" w:rsidP="00862595">
      <w:r>
        <w:t xml:space="preserve">    1751825-Т - нк; 1751826-Т - нк; 1751827-Т - нк; 1752391-Т - нк; 1752392-Т - нк</w:t>
      </w:r>
    </w:p>
    <w:p w:rsidR="00862595" w:rsidRDefault="00862595" w:rsidP="00862595">
      <w:r>
        <w:t xml:space="preserve">    Балалар өчен җырлар һәм уеннар : биш-алты яшьлек балалар өчен бармак уеннары,табышмаклар,тизәйткечләр / [төз. Л. Дәүләтшина ; рәс. Т. Вазиев]. - Казан : Татарcтан китап нәшрияты, 2018. - 62, [1] б. : төс. рәс. б-н. - ISBN 978-5-298-03644-3 : 200,00</w:t>
      </w:r>
    </w:p>
    <w:p w:rsidR="00862595" w:rsidRDefault="00862595" w:rsidP="00862595">
      <w:r>
        <w:t xml:space="preserve">    Оглавление: </w:t>
      </w:r>
      <w:hyperlink r:id="rId82" w:history="1">
        <w:r w:rsidR="007C0172" w:rsidRPr="00420F8B">
          <w:rPr>
            <w:rStyle w:val="a8"/>
          </w:rPr>
          <w:t>http://kitap.tatar.ru/ogl/nlrt/nbrt_obr_2376073.pdf</w:t>
        </w:r>
      </w:hyperlink>
    </w:p>
    <w:p w:rsidR="007C0172" w:rsidRDefault="007C0172" w:rsidP="00862595"/>
    <w:p w:rsidR="00862595" w:rsidRDefault="00862595" w:rsidP="00862595"/>
    <w:p w:rsidR="00862595" w:rsidRDefault="00862595" w:rsidP="00862595">
      <w:r>
        <w:t>106. 74.2;   К 68</w:t>
      </w:r>
    </w:p>
    <w:p w:rsidR="00862595" w:rsidRDefault="00862595" w:rsidP="00862595">
      <w:r>
        <w:t xml:space="preserve">    1752699-Т - нк; 1752700-Т - нк; 1752701-Т - нк</w:t>
      </w:r>
    </w:p>
    <w:p w:rsidR="00862595" w:rsidRDefault="00862595" w:rsidP="00862595">
      <w:r>
        <w:t xml:space="preserve">    Кояшлары белән якты туган ягым... : яшүсмерләрнең Кояш Тимбикова исемендәге IV төбәкара фәнни-эзләнү укулары материалларына нигезләнеп төзелгән җыентык / ТР мәгариф һәм фән министрлыгы ; Чистай муниципаль районы Башкарма комитетының мәгариф идарәсе МБГББУ "2 нче гимназия" ; [проект. авт.: Р. Х. Гайнетдинова, Ф. М. Валиуллина, Р. Г. Шиһапова]. - Казан : "Школа" редакция-нәшрият үзәге, 2018. - 211 б. - Библиогр. бүл. эчендә : 120,00</w:t>
      </w:r>
    </w:p>
    <w:p w:rsidR="00862595" w:rsidRDefault="00862595" w:rsidP="00862595">
      <w:r>
        <w:t xml:space="preserve">    Оглавление: </w:t>
      </w:r>
      <w:hyperlink r:id="rId83" w:history="1">
        <w:r w:rsidR="007C0172" w:rsidRPr="00420F8B">
          <w:rPr>
            <w:rStyle w:val="a8"/>
          </w:rPr>
          <w:t>http://kitap.tatar.ru/ogl/nlrt/nbrt_obr_2388531.pdf</w:t>
        </w:r>
      </w:hyperlink>
    </w:p>
    <w:p w:rsidR="007C0172" w:rsidRDefault="007C0172" w:rsidP="00862595"/>
    <w:p w:rsidR="00862595" w:rsidRDefault="00862595" w:rsidP="00862595"/>
    <w:p w:rsidR="00862595" w:rsidRDefault="00862595" w:rsidP="00862595">
      <w:r>
        <w:t>107. 74.04;   П71</w:t>
      </w:r>
    </w:p>
    <w:p w:rsidR="00862595" w:rsidRDefault="00862595" w:rsidP="00862595">
      <w:r>
        <w:t xml:space="preserve">    1753836-Л - кх; 1753837-Л - кх; 1753838-Л - кх</w:t>
      </w:r>
    </w:p>
    <w:p w:rsidR="00862595" w:rsidRDefault="00862595" w:rsidP="00862595">
      <w:r>
        <w:t xml:space="preserve">    Преемственная система инклюзивного образования: профессиональные компетенции педагогов : материалы V Международной научно-практической конференции, 1-2 марта 2017 г. / М-во образования и науки РТ ; Казан. инновац. ун-т им. В. Г. Тимирясова (ИЭУП) [и др.] ; [ред. кол.: А. В. Тимирясова, И. И. Бикеев, Д. З. Ахметова и др.]. - Казань : Познание, 2017. - 586 с. : ил., табл. - Библиогр. в конце ст.. - ISBN 978-5-8399-0629-7 : 200,00</w:t>
      </w:r>
    </w:p>
    <w:p w:rsidR="00862595" w:rsidRDefault="00862595" w:rsidP="00862595">
      <w:r>
        <w:t xml:space="preserve">    Оглавление: </w:t>
      </w:r>
      <w:hyperlink r:id="rId84" w:history="1">
        <w:r w:rsidR="007C0172" w:rsidRPr="00420F8B">
          <w:rPr>
            <w:rStyle w:val="a8"/>
          </w:rPr>
          <w:t>http://kitap.tatar.ru/ogl/nlrt/nbrt_obr_2399815.pdf</w:t>
        </w:r>
      </w:hyperlink>
    </w:p>
    <w:p w:rsidR="007C0172" w:rsidRDefault="007C0172" w:rsidP="00862595"/>
    <w:p w:rsidR="00862595" w:rsidRDefault="00862595" w:rsidP="00862595"/>
    <w:p w:rsidR="00862595" w:rsidRDefault="00862595" w:rsidP="00862595">
      <w:r>
        <w:t>108. К  74.1;   Т33</w:t>
      </w:r>
    </w:p>
    <w:p w:rsidR="00862595" w:rsidRDefault="00862595" w:rsidP="00862595">
      <w:r>
        <w:lastRenderedPageBreak/>
        <w:t xml:space="preserve">    1753717-Л - нк; 1753718-Л - нк; 1753719-Л - нк</w:t>
      </w:r>
    </w:p>
    <w:p w:rsidR="00862595" w:rsidRDefault="00862595" w:rsidP="00862595">
      <w:r>
        <w:t xml:space="preserve">    Теория и практика инклюзивного образования : материалы по обобщению опыта работы педагогов дошкольных образовательных организаций РТ и других регионов РФ / М-во образования и науки РТ ; ГАПОУ "Набережночелнинский педагогический колледж" ; [гл. ред. А. Т. Галиева]. - Казань : Редакционно-издательский центр "Школа", 2019. - 124 с. : табл. - Библиогр. в конце ст. : 130,00</w:t>
      </w:r>
    </w:p>
    <w:p w:rsidR="00862595" w:rsidRDefault="00862595" w:rsidP="00862595">
      <w:r>
        <w:t xml:space="preserve">    Оглавление: </w:t>
      </w:r>
      <w:hyperlink r:id="rId85" w:history="1">
        <w:r w:rsidR="007C0172" w:rsidRPr="00420F8B">
          <w:rPr>
            <w:rStyle w:val="a8"/>
          </w:rPr>
          <w:t>http://kitap.tatar.ru/ogl/nlrt/nbrt_obr_2397549.pdf</w:t>
        </w:r>
      </w:hyperlink>
    </w:p>
    <w:p w:rsidR="007C0172" w:rsidRDefault="007C0172" w:rsidP="00862595"/>
    <w:p w:rsidR="00862595" w:rsidRDefault="00862595" w:rsidP="00862595"/>
    <w:p w:rsidR="00862595" w:rsidRDefault="00862595" w:rsidP="00862595">
      <w:r>
        <w:t>109. 74;   М19</w:t>
      </w:r>
    </w:p>
    <w:p w:rsidR="00862595" w:rsidRDefault="00862595" w:rsidP="00862595">
      <w:r>
        <w:t xml:space="preserve">    1753847-Л - кх; 1753848-Л - кх; 1753849-Л - кх</w:t>
      </w:r>
    </w:p>
    <w:p w:rsidR="00862595" w:rsidRDefault="00862595" w:rsidP="00862595">
      <w:r>
        <w:t xml:space="preserve">    Маликов, Рустам Шайдуллович</w:t>
      </w:r>
    </w:p>
    <w:p w:rsidR="00862595" w:rsidRDefault="00862595" w:rsidP="00862595">
      <w:r>
        <w:t>Преемственность античного и тюркского средневекового утопического гуманизма / Р. Ш. Маликов, Л. М. Волкова; под ред. д-ра педагогических наук, проф. Р. Ш. Маликова. - Казань : Отечество, 2015. - 157 с. - Библиогр.: с. 156. - ISBN 978-5-9222-0955-7 : 100,00</w:t>
      </w:r>
    </w:p>
    <w:p w:rsidR="00862595" w:rsidRDefault="00862595" w:rsidP="00862595">
      <w:r>
        <w:t xml:space="preserve">    Оглавление: </w:t>
      </w:r>
      <w:hyperlink r:id="rId86" w:history="1">
        <w:r w:rsidR="007C0172" w:rsidRPr="00420F8B">
          <w:rPr>
            <w:rStyle w:val="a8"/>
          </w:rPr>
          <w:t>http://kitap.tatar.ru/ogl/nlrt/nbrt_obr_2400196.pdf</w:t>
        </w:r>
      </w:hyperlink>
    </w:p>
    <w:p w:rsidR="007C0172" w:rsidRDefault="007C0172" w:rsidP="00862595"/>
    <w:p w:rsidR="00862595" w:rsidRDefault="00862595" w:rsidP="00862595"/>
    <w:p w:rsidR="00E5076E" w:rsidRDefault="00E5076E" w:rsidP="00862595"/>
    <w:p w:rsidR="00E5076E" w:rsidRDefault="00E5076E" w:rsidP="00E5076E">
      <w:pPr>
        <w:pStyle w:val="1"/>
      </w:pPr>
      <w:r>
        <w:t>Физическая культура и спорт. (ББК 75)</w:t>
      </w:r>
    </w:p>
    <w:p w:rsidR="00E5076E" w:rsidRDefault="00E5076E" w:rsidP="00E5076E">
      <w:pPr>
        <w:pStyle w:val="1"/>
      </w:pPr>
    </w:p>
    <w:p w:rsidR="00E5076E" w:rsidRDefault="00E5076E" w:rsidP="00E5076E">
      <w:r>
        <w:t>110. К  75.8;   Г72</w:t>
      </w:r>
    </w:p>
    <w:p w:rsidR="00E5076E" w:rsidRDefault="00E5076E" w:rsidP="00E5076E">
      <w:r>
        <w:t xml:space="preserve">    1752733-Л - нк</w:t>
      </w:r>
    </w:p>
    <w:p w:rsidR="00E5076E" w:rsidRDefault="00E5076E" w:rsidP="00E5076E">
      <w:r>
        <w:t xml:space="preserve">    Гостеприимный Татарстан : отели и санатории = Welcome to Tatarstan : hotels &amp; sanatoriums / Vizit Tatarstan. - Казань, 2017/18. - 65 с. : ил. - Текст парал. рус., англ. : 20,00</w:t>
      </w:r>
    </w:p>
    <w:p w:rsidR="00E5076E" w:rsidRDefault="00E5076E" w:rsidP="00E5076E">
      <w:r>
        <w:t xml:space="preserve">    Оглавление: </w:t>
      </w:r>
      <w:hyperlink r:id="rId87" w:history="1">
        <w:r w:rsidR="007C0172" w:rsidRPr="00420F8B">
          <w:rPr>
            <w:rStyle w:val="a8"/>
          </w:rPr>
          <w:t>http://kitap.tatar.ru/ogl/nlrt/nbrt_obr_2385710.pdf</w:t>
        </w:r>
      </w:hyperlink>
    </w:p>
    <w:p w:rsidR="007C0172" w:rsidRDefault="007C0172" w:rsidP="00E5076E"/>
    <w:p w:rsidR="00E5076E" w:rsidRDefault="00E5076E" w:rsidP="00E5076E"/>
    <w:p w:rsidR="00E5076E" w:rsidRDefault="00E5076E" w:rsidP="00E5076E">
      <w:r>
        <w:t>111. 75;   С81</w:t>
      </w:r>
    </w:p>
    <w:p w:rsidR="00E5076E" w:rsidRDefault="00E5076E" w:rsidP="00E5076E">
      <w:r>
        <w:t xml:space="preserve">    1748711-Л - кх</w:t>
      </w:r>
    </w:p>
    <w:p w:rsidR="00E5076E" w:rsidRDefault="00E5076E" w:rsidP="00E5076E">
      <w:r>
        <w:t xml:space="preserve">    Столяров, Владислав Иванович. Инновационные направления, формы и методы физкультурно-спортивной работы с населением (отечественный и зарубежный опыт) : монография / В. И. Столяров. - Москва : РУСАЙНС, 2017. - Часть I. - 2017. - 158, [1] c. : ил., табл. - Библиогр.: с. 113. - ISBN 978-5-4365-1535-9 : 965,90</w:t>
      </w:r>
    </w:p>
    <w:p w:rsidR="00E5076E" w:rsidRDefault="00E5076E" w:rsidP="00E5076E">
      <w:r>
        <w:t xml:space="preserve">    Оглавление: </w:t>
      </w:r>
      <w:hyperlink r:id="rId88" w:history="1">
        <w:r w:rsidR="007C0172" w:rsidRPr="00420F8B">
          <w:rPr>
            <w:rStyle w:val="a8"/>
          </w:rPr>
          <w:t>http://kitap.tatar.ru/ogl/nlrt/nbrt_obr_2357307.pdf</w:t>
        </w:r>
      </w:hyperlink>
    </w:p>
    <w:p w:rsidR="007C0172" w:rsidRDefault="007C0172" w:rsidP="00E5076E"/>
    <w:p w:rsidR="00E5076E" w:rsidRDefault="00E5076E" w:rsidP="00E5076E"/>
    <w:p w:rsidR="00E5076E" w:rsidRDefault="00E5076E" w:rsidP="00E5076E">
      <w:r>
        <w:t>112. 75;   С81</w:t>
      </w:r>
    </w:p>
    <w:p w:rsidR="00E5076E" w:rsidRDefault="00E5076E" w:rsidP="00E5076E">
      <w:r>
        <w:t xml:space="preserve">    1748712-Л - кх</w:t>
      </w:r>
    </w:p>
    <w:p w:rsidR="00E5076E" w:rsidRDefault="00E5076E" w:rsidP="00E5076E">
      <w:r>
        <w:t xml:space="preserve">    Столяров, Владислав Иванович. Инновационные направления, формы и методы физкультурно-спортивной работы с населением (отечественный и зарубежный опыт) : монография / В. И. Столяров. - Москва : РУСАЙНС, 2017. - Часть II. - 2017. - 191, [1] c. : ил., табл. - Библиогр.: с. 118. - ISBN 978-5-4365-1584-7 : 965,90</w:t>
      </w:r>
    </w:p>
    <w:p w:rsidR="00E5076E" w:rsidRDefault="00E5076E" w:rsidP="00E5076E">
      <w:r>
        <w:t xml:space="preserve">    Оглавление: </w:t>
      </w:r>
      <w:hyperlink r:id="rId89" w:history="1">
        <w:r w:rsidR="007C0172" w:rsidRPr="00420F8B">
          <w:rPr>
            <w:rStyle w:val="a8"/>
          </w:rPr>
          <w:t>http://kitap.tatar.ru/ogl/nlrt/nbrt_obr_2357313.pdf</w:t>
        </w:r>
      </w:hyperlink>
    </w:p>
    <w:p w:rsidR="007C0172" w:rsidRDefault="007C0172" w:rsidP="00E5076E"/>
    <w:p w:rsidR="00E5076E" w:rsidRDefault="00E5076E" w:rsidP="00E5076E"/>
    <w:p w:rsidR="00E5076E" w:rsidRDefault="00E5076E" w:rsidP="00E5076E">
      <w:r>
        <w:t>113. 75;   С81</w:t>
      </w:r>
    </w:p>
    <w:p w:rsidR="00E5076E" w:rsidRDefault="00E5076E" w:rsidP="00E5076E">
      <w:r>
        <w:t xml:space="preserve">    1748713-Л - кх</w:t>
      </w:r>
    </w:p>
    <w:p w:rsidR="00E5076E" w:rsidRDefault="00E5076E" w:rsidP="00E5076E">
      <w:r>
        <w:lastRenderedPageBreak/>
        <w:t xml:space="preserve">    Столяров, Владислав Иванович. Инновационные направления, формы и методы физкультурно-спортивной работы с населением (отечественный и зарубежный опыт) : монография / В. И. Столяров. - Москва : РУСАЙНС, 2017. - Часть III. - 2017. - 291, [1] c. : ил., табл. - Библиогр.: с. 223. - ISBN 978-5-4365-1658-5 : 1072,50</w:t>
      </w:r>
    </w:p>
    <w:p w:rsidR="00E5076E" w:rsidRDefault="00E5076E" w:rsidP="00E5076E">
      <w:r>
        <w:t xml:space="preserve">    Оглавление: </w:t>
      </w:r>
      <w:hyperlink r:id="rId90" w:history="1">
        <w:r w:rsidR="007C0172" w:rsidRPr="00420F8B">
          <w:rPr>
            <w:rStyle w:val="a8"/>
          </w:rPr>
          <w:t>http://kitap.tatar.ru/ogl/nlrt/nbrt_obr_2357314.pdf</w:t>
        </w:r>
      </w:hyperlink>
    </w:p>
    <w:p w:rsidR="007C0172" w:rsidRDefault="007C0172" w:rsidP="00E5076E"/>
    <w:p w:rsidR="00E5076E" w:rsidRDefault="00E5076E" w:rsidP="00E5076E"/>
    <w:p w:rsidR="00E5076E" w:rsidRDefault="00E5076E" w:rsidP="00E5076E">
      <w:r>
        <w:t>114. 75.712;   А73</w:t>
      </w:r>
    </w:p>
    <w:p w:rsidR="00E5076E" w:rsidRDefault="00E5076E" w:rsidP="00E5076E">
      <w:r>
        <w:t xml:space="preserve">    1748710-Л - кх</w:t>
      </w:r>
    </w:p>
    <w:p w:rsidR="00E5076E" w:rsidRDefault="00E5076E" w:rsidP="00E5076E">
      <w:r>
        <w:t xml:space="preserve">    Ануров, Вадим Леонидович</w:t>
      </w:r>
    </w:p>
    <w:p w:rsidR="00E5076E" w:rsidRDefault="00E5076E" w:rsidP="00E5076E">
      <w:r>
        <w:t>Силовое жонглирование гирями : монография / В. Л. Ануров, А. Е. Матвеев, С. В. Конышев; Финансовый университет при Правительстве РФ, Кафедра "Физическое воспитание-2". - Москва : РУСАЙНС, 2018. - 181 c. : ил., табл. - Библиогр.: с. 134. - Доп. тит. л. на англ. яз.. - ISBN 978-5-4365-1336-2 : 1072,50</w:t>
      </w:r>
    </w:p>
    <w:p w:rsidR="00E5076E" w:rsidRDefault="00E5076E" w:rsidP="00E5076E">
      <w:r>
        <w:t xml:space="preserve">    Оглавление: </w:t>
      </w:r>
      <w:hyperlink r:id="rId91" w:history="1">
        <w:r w:rsidR="007C0172" w:rsidRPr="00420F8B">
          <w:rPr>
            <w:rStyle w:val="a8"/>
          </w:rPr>
          <w:t>http://kitap.tatar.ru/ogl/nlrt/nbrt_obr_2357300.pdf</w:t>
        </w:r>
      </w:hyperlink>
    </w:p>
    <w:p w:rsidR="007C0172" w:rsidRDefault="007C0172" w:rsidP="00E5076E"/>
    <w:p w:rsidR="00E5076E" w:rsidRDefault="00E5076E" w:rsidP="00E5076E"/>
    <w:p w:rsidR="00136308" w:rsidRDefault="00136308" w:rsidP="00E5076E"/>
    <w:p w:rsidR="00136308" w:rsidRDefault="00136308" w:rsidP="00136308">
      <w:pPr>
        <w:pStyle w:val="1"/>
      </w:pPr>
      <w:r>
        <w:t>Языкознание. (ББК 81)</w:t>
      </w:r>
    </w:p>
    <w:p w:rsidR="00136308" w:rsidRDefault="00136308" w:rsidP="00136308">
      <w:pPr>
        <w:pStyle w:val="1"/>
      </w:pPr>
    </w:p>
    <w:p w:rsidR="00136308" w:rsidRDefault="00136308" w:rsidP="00136308">
      <w:r>
        <w:t>115. 81.411.2;   С48</w:t>
      </w:r>
    </w:p>
    <w:p w:rsidR="00136308" w:rsidRDefault="00136308" w:rsidP="00136308">
      <w:r>
        <w:t xml:space="preserve">    1753139-Л - ибо</w:t>
      </w:r>
    </w:p>
    <w:p w:rsidR="00136308" w:rsidRDefault="00136308" w:rsidP="00136308">
      <w:r>
        <w:t xml:space="preserve">    Словарь перемен / [авт.-сост. М. А. Вишневецкая ; под ред. Л. Сумм]. - Москва : Три квадрата, 2015-. - 2015 - 2016 / [отв. ред. Е. Холмогорова]. - 2018. - 246, [1] c., XXXII с. цв. ил. : ил., портр., факс. - Имен. указ.: с. 235-242. - Указ. слов и выражений в конце кн.. - ISBN 978-5-94607-230-5 : 585,00</w:t>
      </w:r>
    </w:p>
    <w:p w:rsidR="00136308" w:rsidRDefault="00136308" w:rsidP="00136308">
      <w:r>
        <w:t xml:space="preserve">    Оглавление: </w:t>
      </w:r>
      <w:hyperlink r:id="rId92" w:history="1">
        <w:r w:rsidR="007C0172" w:rsidRPr="00420F8B">
          <w:rPr>
            <w:rStyle w:val="a8"/>
          </w:rPr>
          <w:t>http://kitap.tatar.ru/ogl/nlrt/nbrt_obr_2398891.pdf</w:t>
        </w:r>
      </w:hyperlink>
    </w:p>
    <w:p w:rsidR="007C0172" w:rsidRDefault="007C0172" w:rsidP="00136308"/>
    <w:p w:rsidR="00136308" w:rsidRDefault="00136308" w:rsidP="00136308"/>
    <w:p w:rsidR="00136308" w:rsidRDefault="00136308" w:rsidP="00136308">
      <w:r>
        <w:t>116. 81;   К47</w:t>
      </w:r>
    </w:p>
    <w:p w:rsidR="00136308" w:rsidRDefault="00136308" w:rsidP="00136308">
      <w:r>
        <w:t xml:space="preserve">    1752774-CD - ио</w:t>
      </w:r>
    </w:p>
    <w:p w:rsidR="00136308" w:rsidRDefault="00136308" w:rsidP="00136308">
      <w:r>
        <w:t xml:space="preserve">    Классические труды по зарубежной лингвистике. Вторая половина XX века [Электронный ресурс] : [11780 страниц]. - Электронная книга-альбом. - Москва : Директмедиа Паблишинг, 2009. - 1 электрон. опт. диск (CD-ROM) : цв. ил., репродукции. - Систем. требования : IBM PC 486 и выше, 16 MB RAM, CD-ROM, SVGA, Windows 95/98/ME/NT/XP/2000. - Электрон. дан. (16 МБ). - Загл. и дата с этикетки диска. - Лицензия ВАФ № 77-258 от 06.04.2007 г.. - ISBN 978-5-94865-277-1 : 462,00</w:t>
      </w:r>
    </w:p>
    <w:p w:rsidR="00136308" w:rsidRDefault="00136308" w:rsidP="00136308"/>
    <w:p w:rsidR="00136308" w:rsidRDefault="00136308" w:rsidP="00136308">
      <w:r>
        <w:t>117. 81.2;   Л59</w:t>
      </w:r>
    </w:p>
    <w:p w:rsidR="00136308" w:rsidRDefault="00136308" w:rsidP="00136308">
      <w:r>
        <w:t xml:space="preserve">    1752771-CD - ио</w:t>
      </w:r>
    </w:p>
    <w:p w:rsidR="00136308" w:rsidRDefault="00136308" w:rsidP="00136308">
      <w:r>
        <w:t xml:space="preserve">    Лингвистический энциклопедический словарь [Электронный ресурс] : [около 6000 страниц текста, 1400 статей / гл. ред. В. Н. Ярцева]. - Электронная книга-альбом. - Москва : Директмедиа Паблишинг, 2008. - 1 электрон. опт. диск (CD-ROM) : цв. ил., репродукции. - (Классика энциклопедий). - (Электронная Библиотека ДМ). - Систем. требования : IBM PC 486 и выше, 16 MB RAM, CD-ROM, SVGA, Windows 95/98/ME/NT/XP/2000. - Электрон. дан. (16 МБ). - Загл. и дата с этикетки диска. - Лицензия ВАФ № 77-258 от 06.04.2007 г.. - ISBN 978-5-94865-189-7 : 462,00</w:t>
      </w:r>
    </w:p>
    <w:p w:rsidR="00136308" w:rsidRDefault="00136308" w:rsidP="00136308"/>
    <w:p w:rsidR="00136308" w:rsidRDefault="00136308" w:rsidP="00136308">
      <w:r>
        <w:t>118. 81.432.1;   П76</w:t>
      </w:r>
    </w:p>
    <w:p w:rsidR="00136308" w:rsidRDefault="00136308" w:rsidP="00136308">
      <w:r>
        <w:lastRenderedPageBreak/>
        <w:t xml:space="preserve">    1748693-Л - кх</w:t>
      </w:r>
    </w:p>
    <w:p w:rsidR="00136308" w:rsidRDefault="00136308" w:rsidP="00136308">
      <w:r>
        <w:t xml:space="preserve">    Принцип оценочной актуализации в современном английском языке : монография / И. В. Чекулай [и др.]. - Москва : ИНФРА-М, 2018. - 159, [1] c. - (Научная мысль. Лингвистика (серия основана в 2008 году)). - Библиогр.: с. 152-158. - ISBN 978-5-16-009254-6 (print). - ISBN 978-5-16-100157-8 (online) : 724,13</w:t>
      </w:r>
    </w:p>
    <w:p w:rsidR="00136308" w:rsidRDefault="00136308" w:rsidP="00136308">
      <w:r>
        <w:t xml:space="preserve">    Оглавление: </w:t>
      </w:r>
      <w:hyperlink r:id="rId93" w:history="1">
        <w:r w:rsidR="007C0172" w:rsidRPr="00420F8B">
          <w:rPr>
            <w:rStyle w:val="a8"/>
          </w:rPr>
          <w:t>http://kitap.tatar.ru/ogl/nlrt/nbrt_obr_2357224.pdf</w:t>
        </w:r>
      </w:hyperlink>
    </w:p>
    <w:p w:rsidR="007C0172" w:rsidRDefault="007C0172" w:rsidP="00136308"/>
    <w:p w:rsidR="00136308" w:rsidRDefault="00136308" w:rsidP="00136308"/>
    <w:p w:rsidR="00136308" w:rsidRDefault="00136308" w:rsidP="00136308">
      <w:r>
        <w:t>119. К  81.411.2;   Р89</w:t>
      </w:r>
    </w:p>
    <w:p w:rsidR="00136308" w:rsidRDefault="00136308" w:rsidP="00136308">
      <w:r>
        <w:t xml:space="preserve">    1753711-Л - нк; 1753712-Л - нк; 1753713-Л - нк</w:t>
      </w:r>
    </w:p>
    <w:p w:rsidR="00136308" w:rsidRDefault="00136308" w:rsidP="00136308">
      <w:r>
        <w:t xml:space="preserve">    Русский язык - культурный мост в языковом пространстве Республики Татарстан : материалы Республиканского конкурса научно-исследовательских работ (проектов) : [сборник] / М-во образования и науки РТ ; ФГБОУ ВО "Казанский национальный исследовательский технический ун-т им. А. Н. Туполева-КАИ", Лениногорский филиал. - Казань : Редакционно-издательский центр "Школа", 2018. - 133 с. - Библиогр. в конце ст.. - ISBN 978-5-907130-17-3 : 120,00</w:t>
      </w:r>
    </w:p>
    <w:p w:rsidR="00136308" w:rsidRDefault="00136308" w:rsidP="00136308">
      <w:r>
        <w:t xml:space="preserve">    Оглавление: </w:t>
      </w:r>
      <w:hyperlink r:id="rId94" w:history="1">
        <w:r w:rsidR="007C0172" w:rsidRPr="00420F8B">
          <w:rPr>
            <w:rStyle w:val="a8"/>
          </w:rPr>
          <w:t>http://kitap.tatar.ru/ogl/nlrt/nbrt_obr_2397496.pdf</w:t>
        </w:r>
      </w:hyperlink>
    </w:p>
    <w:p w:rsidR="007C0172" w:rsidRDefault="007C0172" w:rsidP="00136308"/>
    <w:p w:rsidR="00136308" w:rsidRDefault="00136308" w:rsidP="00136308"/>
    <w:p w:rsidR="00136308" w:rsidRDefault="00136308" w:rsidP="00136308">
      <w:r>
        <w:t>120. 81.411.2;   Э68</w:t>
      </w:r>
    </w:p>
    <w:p w:rsidR="00136308" w:rsidRDefault="00136308" w:rsidP="00136308">
      <w:r>
        <w:t xml:space="preserve">    1751034-Л - кх</w:t>
      </w:r>
    </w:p>
    <w:p w:rsidR="00136308" w:rsidRDefault="00136308" w:rsidP="00136308">
      <w:r>
        <w:t xml:space="preserve">    Энциклопедический словарь-справочник. Выразительные средства русского языка и речевые ошибки и недочеты. - 7-е изд., стер. - Москва : Флинта, 2019. - 479, [1] с.. - ISBN 978-5-89349-502-7 : 702,02</w:t>
      </w:r>
    </w:p>
    <w:p w:rsidR="00136308" w:rsidRDefault="00136308" w:rsidP="00136308">
      <w:r>
        <w:t xml:space="preserve">    Оглавление: </w:t>
      </w:r>
      <w:hyperlink r:id="rId95" w:history="1">
        <w:r w:rsidR="007C0172" w:rsidRPr="00420F8B">
          <w:rPr>
            <w:rStyle w:val="a8"/>
          </w:rPr>
          <w:t>http://kitap.tatar.ru/ogl/nlrt/nbrt_obr_2395153.pdf</w:t>
        </w:r>
      </w:hyperlink>
    </w:p>
    <w:p w:rsidR="007C0172" w:rsidRDefault="007C0172" w:rsidP="00136308"/>
    <w:p w:rsidR="00136308" w:rsidRDefault="00136308" w:rsidP="00136308"/>
    <w:p w:rsidR="00136308" w:rsidRDefault="00136308" w:rsidP="00136308">
      <w:r>
        <w:t>121. 81.432.1-92-3;   C24</w:t>
      </w:r>
    </w:p>
    <w:p w:rsidR="00136308" w:rsidRDefault="00136308" w:rsidP="00136308">
      <w:r>
        <w:t xml:space="preserve">    1750491-М - ио</w:t>
      </w:r>
    </w:p>
    <w:p w:rsidR="00136308" w:rsidRDefault="00136308" w:rsidP="00136308">
      <w:r>
        <w:t xml:space="preserve">    Carnegie, Dale</w:t>
      </w:r>
    </w:p>
    <w:p w:rsidR="00136308" w:rsidRDefault="00136308" w:rsidP="00136308">
      <w:r>
        <w:t>How to win friends and influence people = Как завоевать друзей и оказывать влияние на людей : english / Dale Carnegie; подгот. текста, коммент. и словарь Ж. Ф. Коноваленко. - Санкт-Петербург : КАРО, 2014. - 367, [1] с. - (Modern Prose). - На англ. яз.. - ISBN 978-5-9925-0448-4 : 231,44</w:t>
      </w:r>
    </w:p>
    <w:p w:rsidR="00136308" w:rsidRDefault="00136308" w:rsidP="00136308">
      <w:r>
        <w:t xml:space="preserve">    Оглавление: </w:t>
      </w:r>
      <w:hyperlink r:id="rId96" w:history="1">
        <w:r w:rsidR="007C0172" w:rsidRPr="00420F8B">
          <w:rPr>
            <w:rStyle w:val="a8"/>
          </w:rPr>
          <w:t>http://kitap.tatar.ru/ogl/nlrt/nbrt_obr_2360388.pdf</w:t>
        </w:r>
      </w:hyperlink>
    </w:p>
    <w:p w:rsidR="007C0172" w:rsidRDefault="007C0172" w:rsidP="00136308"/>
    <w:p w:rsidR="00136308" w:rsidRDefault="00136308" w:rsidP="00136308"/>
    <w:p w:rsidR="00136308" w:rsidRDefault="00136308" w:rsidP="00136308">
      <w:r>
        <w:t>122. 81.45;   В26</w:t>
      </w:r>
    </w:p>
    <w:p w:rsidR="00136308" w:rsidRDefault="00136308" w:rsidP="00136308">
      <w:r>
        <w:t xml:space="preserve">    1752742-DVD - ио</w:t>
      </w:r>
    </w:p>
    <w:p w:rsidR="00136308" w:rsidRDefault="00136308" w:rsidP="00136308">
      <w:r>
        <w:t xml:space="preserve">    Греческо-русский словарь [Электронный ресурс] : свыше 40000 слов / А. Вейсман. - [Репринтное воспроизведение 5-го изд. 1899 г.]. - Электрон. текстовые дан. - Москва : Direct MEDIA, 2007. - 1 электрон. опт. диск (DVD-ROM). - (Электронная Библиотека ДМ). - Систем. требования: Компьютер: IBM PC совместимый Процессор (CPU): 400 Mhz и выше. - Текстовые файлы. - Загл. с этикетки диска. - ISBN 978-5-94865-151-4 : 330,00</w:t>
      </w:r>
    </w:p>
    <w:p w:rsidR="00136308" w:rsidRDefault="00136308" w:rsidP="00136308"/>
    <w:p w:rsidR="00136308" w:rsidRDefault="00136308" w:rsidP="00136308">
      <w:r>
        <w:t>123. 81.432.1-922-3;   В35</w:t>
      </w:r>
    </w:p>
    <w:p w:rsidR="00136308" w:rsidRDefault="00136308" w:rsidP="00136308">
      <w:r>
        <w:t xml:space="preserve">    1750479-Л - ио</w:t>
      </w:r>
    </w:p>
    <w:p w:rsidR="00136308" w:rsidRDefault="00136308" w:rsidP="00136308">
      <w:r>
        <w:t xml:space="preserve">    Верн, Жюль</w:t>
      </w:r>
    </w:p>
    <w:p w:rsidR="00136308" w:rsidRDefault="00136308" w:rsidP="00136308">
      <w:r>
        <w:t>Вокруг света за 80 дней = Around the World in 80 Days / Жюль Верн; адаптация текста, предисловие, комментарий, упражнения, словарь Е. Г. Вороновой. - Москва : АЙРИС-пресс, 2017. - 142, [1] c. : ил. - (Английский клуб : Elementary). - (Домашнее чтение). - На английском языке. - ISBN 978-5-8112-6423-0 : 139,15</w:t>
      </w:r>
    </w:p>
    <w:p w:rsidR="00136308" w:rsidRDefault="00136308" w:rsidP="00136308">
      <w:r>
        <w:lastRenderedPageBreak/>
        <w:t xml:space="preserve">    Оглавление: </w:t>
      </w:r>
      <w:hyperlink r:id="rId97" w:history="1">
        <w:r w:rsidR="007C0172" w:rsidRPr="00420F8B">
          <w:rPr>
            <w:rStyle w:val="a8"/>
          </w:rPr>
          <w:t>http://kitap.tatar.ru/ogl/nlrt/nbrt_obr_2302658.pdf</w:t>
        </w:r>
      </w:hyperlink>
    </w:p>
    <w:p w:rsidR="007C0172" w:rsidRDefault="007C0172" w:rsidP="00136308"/>
    <w:p w:rsidR="00136308" w:rsidRDefault="00136308" w:rsidP="00136308"/>
    <w:p w:rsidR="00136308" w:rsidRDefault="00136308" w:rsidP="00136308">
      <w:r>
        <w:t>124. 81.432.4;   Д79</w:t>
      </w:r>
    </w:p>
    <w:p w:rsidR="00136308" w:rsidRDefault="00136308" w:rsidP="00136308">
      <w:r>
        <w:t xml:space="preserve">    1748692-Л - кх</w:t>
      </w:r>
    </w:p>
    <w:p w:rsidR="00136308" w:rsidRDefault="00136308" w:rsidP="00136308">
      <w:r>
        <w:t xml:space="preserve">    Невербальный язык немцев : монография / В. И. Дубинский. - Москва : ИНФРА-М, 2018. - 82 c. - (Научная мысль. Языкознание). - Библиогр. в конце кн.. - ISBN 978-5-16-011284-8 (print). - ISBN 978-5-16-103460-6 (online) : 395,23</w:t>
      </w:r>
    </w:p>
    <w:p w:rsidR="00136308" w:rsidRDefault="00136308" w:rsidP="00136308">
      <w:r>
        <w:t xml:space="preserve">    Оглавление: </w:t>
      </w:r>
      <w:hyperlink r:id="rId98" w:history="1">
        <w:r w:rsidR="007C0172" w:rsidRPr="00420F8B">
          <w:rPr>
            <w:rStyle w:val="a8"/>
          </w:rPr>
          <w:t>http://kitap.tatar.ru/ogl/nlrt/nbrt_obr_2357220.pdf</w:t>
        </w:r>
      </w:hyperlink>
    </w:p>
    <w:p w:rsidR="007C0172" w:rsidRDefault="007C0172" w:rsidP="00136308"/>
    <w:p w:rsidR="00136308" w:rsidRDefault="00136308" w:rsidP="00136308"/>
    <w:p w:rsidR="00136308" w:rsidRDefault="00136308" w:rsidP="00136308">
      <w:r>
        <w:t>125. 81.432.1-922-3;   Л76</w:t>
      </w:r>
    </w:p>
    <w:p w:rsidR="00136308" w:rsidRDefault="00136308" w:rsidP="00136308">
      <w:r>
        <w:t xml:space="preserve">    1750490-Л - ио</w:t>
      </w:r>
    </w:p>
    <w:p w:rsidR="00136308" w:rsidRDefault="00136308" w:rsidP="00136308">
      <w:r>
        <w:t xml:space="preserve">    Лондон, Джек</w:t>
      </w:r>
    </w:p>
    <w:p w:rsidR="00136308" w:rsidRDefault="00136308" w:rsidP="00136308">
      <w:r>
        <w:t>Мартин Иден = Martin Eden : [роман в сокращении : книга для чтения на английском языке] / Джек Лондон; упражнения В. М. Павлоцкого. - Санкт-Петербург : КАРО, 2014. - 188, [2] с. - (Чтения с упражнениями). - Текст на англ. яз.. - ISBN 978-5-9925-0962-5 : 231,44</w:t>
      </w:r>
    </w:p>
    <w:p w:rsidR="00136308" w:rsidRDefault="00136308" w:rsidP="00136308">
      <w:r>
        <w:t xml:space="preserve">    Оглавление: </w:t>
      </w:r>
      <w:hyperlink r:id="rId99" w:history="1">
        <w:r w:rsidR="007C0172" w:rsidRPr="00420F8B">
          <w:rPr>
            <w:rStyle w:val="a8"/>
          </w:rPr>
          <w:t>http://kitap.tatar.ru/ogl/nlrt/nbrt_obr_2360385.pdf</w:t>
        </w:r>
      </w:hyperlink>
    </w:p>
    <w:p w:rsidR="007C0172" w:rsidRDefault="007C0172" w:rsidP="00136308"/>
    <w:p w:rsidR="00136308" w:rsidRDefault="00136308" w:rsidP="00136308"/>
    <w:p w:rsidR="00136308" w:rsidRDefault="00136308" w:rsidP="00136308">
      <w:r>
        <w:t>126. 81.46;   П31</w:t>
      </w:r>
    </w:p>
    <w:p w:rsidR="00136308" w:rsidRDefault="00136308" w:rsidP="00136308">
      <w:r>
        <w:t xml:space="preserve">    1752791-CD - ио; 1752807-CD - ио</w:t>
      </w:r>
    </w:p>
    <w:p w:rsidR="00136308" w:rsidRDefault="00136308" w:rsidP="00136308">
      <w:r>
        <w:t xml:space="preserve">    Латинско-русский словарь [Электронный ресурс] : [810 страниц] / О. Петрученко. - Электронная книга-альбом. - Москва : ДиректМедиа Паблишинг, 2008. - 1 электрон. опт. диск (CD-ROM) : ил. - Систем. требования : IBM PC; 400Mhz и выше; RAM 128Mb и выше; CD/DVD; SVGA4Mb и выше; Windows 2000 и выше. - Электрон. дан. (128 МБ). - Загл. и дата с этикетки диска. - Электрон. копия 1914 г.. - ISBN 978-5-94865-246-7 : 462,00</w:t>
      </w:r>
    </w:p>
    <w:p w:rsidR="00136308" w:rsidRDefault="00136308" w:rsidP="00136308"/>
    <w:p w:rsidR="00136308" w:rsidRDefault="00136308" w:rsidP="00136308">
      <w:r>
        <w:t>127. 81.432.1-922-3;   У13</w:t>
      </w:r>
    </w:p>
    <w:p w:rsidR="00136308" w:rsidRDefault="00136308" w:rsidP="00136308">
      <w:r>
        <w:t xml:space="preserve">    1750478-Л - ио</w:t>
      </w:r>
    </w:p>
    <w:p w:rsidR="00136308" w:rsidRDefault="00136308" w:rsidP="00136308">
      <w:r>
        <w:t xml:space="preserve">    Уайт, Элвин Брукс</w:t>
      </w:r>
    </w:p>
    <w:p w:rsidR="00136308" w:rsidRDefault="00136308" w:rsidP="00136308">
      <w:r>
        <w:t>Стюарт Литл = Stuart Little / Элвин Брукс Уайт; адаптация текста, коммент., словарь А. Ставиской ; упражнения Н. И. Кролика. - Москва : Айрис-пресс, 2019. - 134, [1] с. : ил. - (Английский клуб : Pre-Intermediate). - (Домашнее чтение). - Текст на англ. яз.. - ISBN 978-5-8112-6495-7 : 102,74</w:t>
      </w:r>
    </w:p>
    <w:p w:rsidR="00136308" w:rsidRDefault="00136308" w:rsidP="00136308">
      <w:r>
        <w:t xml:space="preserve">    Оглавление: </w:t>
      </w:r>
      <w:hyperlink r:id="rId100" w:history="1">
        <w:r w:rsidR="007C0172" w:rsidRPr="00420F8B">
          <w:rPr>
            <w:rStyle w:val="a8"/>
          </w:rPr>
          <w:t>http://kitap.tatar.ru/ogl/nlrt/nbrt_obr_2369227.pdf</w:t>
        </w:r>
      </w:hyperlink>
    </w:p>
    <w:p w:rsidR="007C0172" w:rsidRDefault="007C0172" w:rsidP="00136308"/>
    <w:p w:rsidR="00136308" w:rsidRDefault="00136308" w:rsidP="00136308"/>
    <w:p w:rsidR="00136308" w:rsidRDefault="00136308" w:rsidP="00136308">
      <w:r>
        <w:t xml:space="preserve">128. 81.2тат-9;   </w:t>
      </w:r>
    </w:p>
    <w:p w:rsidR="00136308" w:rsidRDefault="00136308" w:rsidP="00136308">
      <w:r>
        <w:t xml:space="preserve">    1752487-Т - нк; 1752488-Т - нк</w:t>
      </w:r>
    </w:p>
    <w:p w:rsidR="00136308" w:rsidRDefault="00136308" w:rsidP="00136308">
      <w:r>
        <w:t xml:space="preserve">    Харисова, Чулпан</w:t>
      </w:r>
    </w:p>
    <w:p w:rsidR="00136308" w:rsidRDefault="00136308" w:rsidP="00136308">
      <w:r>
        <w:t>Татар теле : олимпиадага әзерләнү : 11 нче сыйныф : [татар телен туган тел буларак өйрәнүче укучылар өчен] / Ч. М. Харисова, Ф. Ф. Харисов. - Казан : "Мәгариф - Вакыт" нәшрияты, 2016. - 103, [1] б. - Библиогр.: б. 103 : 50,00</w:t>
      </w:r>
    </w:p>
    <w:p w:rsidR="00136308" w:rsidRDefault="00136308" w:rsidP="00136308">
      <w:r>
        <w:t xml:space="preserve">    Оглавление: </w:t>
      </w:r>
      <w:hyperlink r:id="rId101" w:history="1">
        <w:r w:rsidR="007C0172" w:rsidRPr="00420F8B">
          <w:rPr>
            <w:rStyle w:val="a8"/>
          </w:rPr>
          <w:t>http://kitap.tatar.ru/ogl/nlrt/nbrt_obr_2384144.pdf</w:t>
        </w:r>
      </w:hyperlink>
    </w:p>
    <w:p w:rsidR="007C0172" w:rsidRDefault="007C0172" w:rsidP="00136308"/>
    <w:p w:rsidR="00136308" w:rsidRDefault="00136308" w:rsidP="00136308"/>
    <w:p w:rsidR="00136308" w:rsidRDefault="00136308" w:rsidP="00136308">
      <w:r>
        <w:t>129. 81.2тат;   Ю 85</w:t>
      </w:r>
    </w:p>
    <w:p w:rsidR="00136308" w:rsidRDefault="00136308" w:rsidP="00136308">
      <w:r>
        <w:t xml:space="preserve">    1752492-Т - нк</w:t>
      </w:r>
    </w:p>
    <w:p w:rsidR="00136308" w:rsidRDefault="00136308" w:rsidP="00136308">
      <w:r>
        <w:t xml:space="preserve">    Юсупов, Рүзәл</w:t>
      </w:r>
    </w:p>
    <w:p w:rsidR="00136308" w:rsidRDefault="00136308" w:rsidP="00136308">
      <w:r>
        <w:lastRenderedPageBreak/>
        <w:t>Матбугат һәм эфир теле / Р. А. Юсупов; [мөх-ре Д. М. Юсупова]. - Казан, 2017. - 318 б. - Библиогр.: б. 313-316 : 100,00</w:t>
      </w:r>
    </w:p>
    <w:p w:rsidR="00136308" w:rsidRDefault="00136308" w:rsidP="00136308">
      <w:r>
        <w:t xml:space="preserve">    Оглавление: </w:t>
      </w:r>
      <w:hyperlink r:id="rId102" w:history="1">
        <w:r w:rsidR="007C0172" w:rsidRPr="00420F8B">
          <w:rPr>
            <w:rStyle w:val="a8"/>
          </w:rPr>
          <w:t>http://kitap.tatar.ru/ogl/nlrt/nbrt_obr_2384167.pdf</w:t>
        </w:r>
      </w:hyperlink>
    </w:p>
    <w:p w:rsidR="007C0172" w:rsidRDefault="007C0172" w:rsidP="00136308"/>
    <w:p w:rsidR="00136308" w:rsidRDefault="00136308" w:rsidP="00136308"/>
    <w:p w:rsidR="003558D6" w:rsidRDefault="003558D6" w:rsidP="00136308"/>
    <w:p w:rsidR="003558D6" w:rsidRDefault="003558D6" w:rsidP="003558D6">
      <w:pPr>
        <w:pStyle w:val="1"/>
      </w:pPr>
      <w:r>
        <w:t>Фольклор. Фольклористика. (ББК 82)</w:t>
      </w:r>
    </w:p>
    <w:p w:rsidR="003558D6" w:rsidRDefault="003558D6" w:rsidP="003558D6">
      <w:pPr>
        <w:pStyle w:val="1"/>
      </w:pPr>
    </w:p>
    <w:p w:rsidR="003558D6" w:rsidRDefault="003558D6" w:rsidP="003558D6">
      <w:r>
        <w:t>130. 82.3;   А94</w:t>
      </w:r>
    </w:p>
    <w:p w:rsidR="003558D6" w:rsidRDefault="003558D6" w:rsidP="003558D6">
      <w:r>
        <w:t xml:space="preserve">    1747908-CD - чз1</w:t>
      </w:r>
    </w:p>
    <w:p w:rsidR="003558D6" w:rsidRDefault="003558D6" w:rsidP="003558D6">
      <w:r>
        <w:t xml:space="preserve">    Афганистан [Звукозапись] / [текст читают: Ирина Петрова, Алексей Самолетов]. - Москва : Арт Глобал Продакшн, 2010. - 1 электрон. опт. диск (CD) (время звучания 45:23) : зв. - (Сказки народов мира: Сказки народов Азии). - Содерж.: Джемаль-хан и Зиб-ун-Нисса ; Зайчиха и тигр ; Жадность ; Дружба глупца равносильна дружбе врага ; Бык, осел и петух ; Муж и жена ; Как человека с дерева снять ; Волк-ябедник ; Девочка-муравей ; У страха глаза велики : 440,00</w:t>
      </w:r>
    </w:p>
    <w:p w:rsidR="003558D6" w:rsidRDefault="003558D6" w:rsidP="003558D6">
      <w:r>
        <w:t xml:space="preserve">    Оглавление: </w:t>
      </w:r>
      <w:hyperlink r:id="rId103" w:history="1">
        <w:r w:rsidR="007C0172" w:rsidRPr="00420F8B">
          <w:rPr>
            <w:rStyle w:val="a8"/>
          </w:rPr>
          <w:t>http://kitap.tatar.ru/ogl/nlrt/nbrt_obr_2347204.pdf</w:t>
        </w:r>
      </w:hyperlink>
    </w:p>
    <w:p w:rsidR="007C0172" w:rsidRDefault="007C0172" w:rsidP="003558D6"/>
    <w:p w:rsidR="003558D6" w:rsidRDefault="003558D6" w:rsidP="003558D6"/>
    <w:p w:rsidR="003558D6" w:rsidRDefault="003558D6" w:rsidP="003558D6">
      <w:r>
        <w:t>131. 82.3;   Б64</w:t>
      </w:r>
    </w:p>
    <w:p w:rsidR="003558D6" w:rsidRDefault="003558D6" w:rsidP="003558D6">
      <w:r>
        <w:t xml:space="preserve">    1747910-CD - чз1</w:t>
      </w:r>
    </w:p>
    <w:p w:rsidR="003558D6" w:rsidRDefault="003558D6" w:rsidP="003558D6">
      <w:r>
        <w:t xml:space="preserve">    Бирма [Звукозапись] / [текст читают: Ирина Петрова, Алексей Самолетов]. - Москва : Арт Глобал Продакшн, 2010. - 1 электрон. опт. диск (CD) (время звучания 52:11) : зв. - (Сказки народов мира: Сказки народов Азии). - Содерж.: Завещание отца ; Как мать воспитывала своего сына ; Ленивый монах ; Почему ворона заботиться о кукушкиных яйцах ; Мудрейший из котов ; Мудрая кошка ; Почему тигров стало мало ; Как поссорились кошка с собакой ; Богач и лентяй ; Мудрый мальчик : 440,00</w:t>
      </w:r>
    </w:p>
    <w:p w:rsidR="003558D6" w:rsidRDefault="003558D6" w:rsidP="003558D6">
      <w:r>
        <w:t xml:space="preserve">    Оглавление: </w:t>
      </w:r>
      <w:hyperlink r:id="rId104" w:history="1">
        <w:r w:rsidR="007C0172" w:rsidRPr="00420F8B">
          <w:rPr>
            <w:rStyle w:val="a8"/>
          </w:rPr>
          <w:t>http://kitap.tatar.ru/ogl/nlrt/nbrt_obr_2347201.pdf</w:t>
        </w:r>
      </w:hyperlink>
    </w:p>
    <w:p w:rsidR="007C0172" w:rsidRDefault="007C0172" w:rsidP="003558D6"/>
    <w:p w:rsidR="003558D6" w:rsidRDefault="003558D6" w:rsidP="003558D6"/>
    <w:p w:rsidR="003558D6" w:rsidRDefault="003558D6" w:rsidP="003558D6">
      <w:r>
        <w:t>132. 82.3тат;   К 23</w:t>
      </w:r>
    </w:p>
    <w:p w:rsidR="003558D6" w:rsidRDefault="003558D6" w:rsidP="003558D6">
      <w:r>
        <w:t xml:space="preserve">    1751831-Т - нк; 1751832-Т - нк; 1751833-Т - нк</w:t>
      </w:r>
    </w:p>
    <w:p w:rsidR="003558D6" w:rsidRDefault="003558D6" w:rsidP="003558D6">
      <w:r>
        <w:t xml:space="preserve">    Камыр батыр : [татар халык әкияте] / [мөх-ре А. Ф. Галиәхмәтова ; рәс. Т. О. Вазиев]. - Казан : Татарстан китап нәшрияты, 2018. - 30 б. : рәс. б-н. - ISBN 978-5-298-03645-0 : 150,00</w:t>
      </w:r>
    </w:p>
    <w:p w:rsidR="003558D6" w:rsidRDefault="003558D6" w:rsidP="003558D6"/>
    <w:p w:rsidR="003558D6" w:rsidRDefault="003558D6" w:rsidP="003558D6">
      <w:r>
        <w:t>133. 82.3;   К66</w:t>
      </w:r>
    </w:p>
    <w:p w:rsidR="003558D6" w:rsidRDefault="003558D6" w:rsidP="003558D6">
      <w:r>
        <w:t xml:space="preserve">    1747909-CD - чз1</w:t>
      </w:r>
    </w:p>
    <w:p w:rsidR="003558D6" w:rsidRDefault="003558D6" w:rsidP="003558D6">
      <w:r>
        <w:t xml:space="preserve">    Корея [Звукозапись] / [текст читают: Ирина Петрова, Алексей Самолетов]. - Москва : Арт Глобал Продакшн, 2010. - 1 электрон. опт. диск (CD) (время звучания 57:29) : зв. - (Сказки народов мира: Сказки народов Азии). - Содерж.: Сыновняя преданность Хон до Рена ; Волшебная подушка ; Как родилась песня ; Почему лягушки в озерах и болотах живут ; Кошки ; Хитроумный заяц ; Сказка про маленького Кима и разбойников ; Гора Трех Лет ; Четыре желания ; Мальчик с пустым цветочным горшком : 440,00</w:t>
      </w:r>
    </w:p>
    <w:p w:rsidR="003558D6" w:rsidRDefault="003558D6" w:rsidP="003558D6">
      <w:r>
        <w:t xml:space="preserve">    Оглавление: </w:t>
      </w:r>
      <w:hyperlink r:id="rId105" w:history="1">
        <w:r w:rsidR="007C0172" w:rsidRPr="00420F8B">
          <w:rPr>
            <w:rStyle w:val="a8"/>
          </w:rPr>
          <w:t>http://kitap.tatar.ru/ogl/nlrt/nbrt_obr_2347203.pdf</w:t>
        </w:r>
      </w:hyperlink>
    </w:p>
    <w:p w:rsidR="007C0172" w:rsidRDefault="007C0172" w:rsidP="003558D6"/>
    <w:p w:rsidR="003558D6" w:rsidRDefault="003558D6" w:rsidP="003558D6"/>
    <w:p w:rsidR="003558D6" w:rsidRDefault="003558D6" w:rsidP="003558D6">
      <w:r>
        <w:t>134. 82;   Л87</w:t>
      </w:r>
    </w:p>
    <w:p w:rsidR="003558D6" w:rsidRDefault="003558D6" w:rsidP="003558D6">
      <w:r>
        <w:t xml:space="preserve">    1750892-Ф - ибо</w:t>
      </w:r>
    </w:p>
    <w:p w:rsidR="003558D6" w:rsidRDefault="003558D6" w:rsidP="003558D6">
      <w:r>
        <w:lastRenderedPageBreak/>
        <w:t xml:space="preserve">    Лучшие пословицы народов мира / [сост., авт. предисл.  А. Ю Кожевников]. - Москва : Абрис, 2018. - 255 с. : цв. ил., порт. - (Мудрость тысячелетий / основана в 2009 г.).. - ISBN 978-5-00111-218-1 : 865,81</w:t>
      </w:r>
    </w:p>
    <w:p w:rsidR="003558D6" w:rsidRDefault="003558D6" w:rsidP="003558D6">
      <w:r>
        <w:t xml:space="preserve">    Оглавление: </w:t>
      </w:r>
      <w:hyperlink r:id="rId106" w:history="1">
        <w:r w:rsidR="007C0172" w:rsidRPr="00420F8B">
          <w:rPr>
            <w:rStyle w:val="a8"/>
          </w:rPr>
          <w:t>http://kitap.tatar.ru/ogl/nlrt/nbrt_obr_2386576.pdf</w:t>
        </w:r>
      </w:hyperlink>
    </w:p>
    <w:p w:rsidR="007C0172" w:rsidRDefault="007C0172" w:rsidP="003558D6"/>
    <w:p w:rsidR="003558D6" w:rsidRDefault="003558D6" w:rsidP="003558D6"/>
    <w:p w:rsidR="003558D6" w:rsidRDefault="003558D6" w:rsidP="003558D6">
      <w:r>
        <w:t>135. 82.3;   С23</w:t>
      </w:r>
    </w:p>
    <w:p w:rsidR="003558D6" w:rsidRDefault="003558D6" w:rsidP="003558D6">
      <w:r>
        <w:t xml:space="preserve">    1747919-CD - ио</w:t>
      </w:r>
    </w:p>
    <w:p w:rsidR="003558D6" w:rsidRDefault="003558D6" w:rsidP="003558D6">
      <w:r>
        <w:t xml:space="preserve">    Сборник английских сказок для детей и взрослых [Звукозапись] / озвучено дикторами телекомпании BBC. - Звуковое электронное издание. - Москва : 1С-Паблишинг, 2018. - 1 электрон. опт. диск (CD-ROM) (5 ч. 19 мин.) : зв. - (Изучаем иностранные языки). - (1С: Аудиокнига). - Загл. с этикетки диска. - На англ. и рус. яз. - MP3, 192 Kbps, 16 bit, 44.1 kHz, Stereo. - Содерж.: Георгий - победитель дракона ; Три медведя ; Три глупца ; Две сестры ; Джек и бобовый стебель ; Леди-Оборванка [и др.]. - ISBN 978-5-9677-1855-7 : 182,00</w:t>
      </w:r>
    </w:p>
    <w:p w:rsidR="003558D6" w:rsidRDefault="003558D6" w:rsidP="003558D6">
      <w:r>
        <w:t xml:space="preserve">    Оглавление: </w:t>
      </w:r>
      <w:hyperlink r:id="rId107" w:history="1">
        <w:r w:rsidR="007C0172" w:rsidRPr="00420F8B">
          <w:rPr>
            <w:rStyle w:val="a8"/>
          </w:rPr>
          <w:t>http://kitap.tatar.ru/ogl/nlrt/nbrt_obr_2347708.pdf</w:t>
        </w:r>
      </w:hyperlink>
    </w:p>
    <w:p w:rsidR="007C0172" w:rsidRDefault="007C0172" w:rsidP="003558D6"/>
    <w:p w:rsidR="003558D6" w:rsidRDefault="003558D6" w:rsidP="003558D6"/>
    <w:p w:rsidR="003558D6" w:rsidRDefault="003558D6" w:rsidP="003558D6">
      <w:r>
        <w:t>136. 82.3тат;   Г 16</w:t>
      </w:r>
    </w:p>
    <w:p w:rsidR="003558D6" w:rsidRDefault="003558D6" w:rsidP="003558D6">
      <w:r>
        <w:t xml:space="preserve">    1752632-Т - нк; 1752633-Т - нк; 1752634-Т - нк</w:t>
      </w:r>
    </w:p>
    <w:p w:rsidR="003558D6" w:rsidRDefault="003558D6" w:rsidP="003558D6">
      <w:r>
        <w:t xml:space="preserve">    Газыймов, Мидхәт. Хәтер тамчылары / М. Г. Газыймов. - Түбән Кама : Гүзәл, 2001. - Сигезенче җыентык : Зирекле авылында һәм Татарстан, Башкортстан төбәкләреннән җыелган бәетләр. - Казан : "Школа" редакция-нәшрият үзәге, 2019. - 111 б. : 130,00</w:t>
      </w:r>
    </w:p>
    <w:p w:rsidR="003558D6" w:rsidRDefault="003558D6" w:rsidP="003558D6">
      <w:r>
        <w:t xml:space="preserve">    Оглавление: </w:t>
      </w:r>
      <w:hyperlink r:id="rId108" w:history="1">
        <w:r w:rsidR="007C0172" w:rsidRPr="00420F8B">
          <w:rPr>
            <w:rStyle w:val="a8"/>
          </w:rPr>
          <w:t>http://kitap.tatar.ru/ogl/nlrt/nbrt_obr_2387175.pdf</w:t>
        </w:r>
      </w:hyperlink>
    </w:p>
    <w:p w:rsidR="007C0172" w:rsidRDefault="007C0172" w:rsidP="003558D6"/>
    <w:p w:rsidR="003558D6" w:rsidRDefault="003558D6" w:rsidP="003558D6"/>
    <w:p w:rsidR="003558D6" w:rsidRDefault="003558D6" w:rsidP="003558D6">
      <w:r>
        <w:t>137. 82.3тат;   С 61</w:t>
      </w:r>
    </w:p>
    <w:p w:rsidR="003558D6" w:rsidRDefault="003558D6" w:rsidP="003558D6">
      <w:r>
        <w:t xml:space="preserve">    1752711-Т - нк; 1753649-Т - нк; 1753650-Т - нк; 1753651-Т - нк</w:t>
      </w:r>
    </w:p>
    <w:p w:rsidR="003558D6" w:rsidRDefault="003558D6" w:rsidP="003558D6">
      <w:r>
        <w:t xml:space="preserve">    Солдат Ярулла дәфтәре : бәетләр һәм мөнәҗәтләр, 1905-1906 еллар / [төз. Р. Мәрданов]. - Казан : "Милли китап" нәшрияты, 2018. - 91 б. : факсимиле б-н. - (Татар археографиясе ; 22 нче китап).. - ISBN 978-5-88473-091-5 : 100,00</w:t>
      </w:r>
    </w:p>
    <w:p w:rsidR="003558D6" w:rsidRDefault="003558D6" w:rsidP="003558D6">
      <w:r>
        <w:t xml:space="preserve">    Оглавление: </w:t>
      </w:r>
      <w:hyperlink r:id="rId109" w:history="1">
        <w:r w:rsidR="007C0172" w:rsidRPr="00420F8B">
          <w:rPr>
            <w:rStyle w:val="a8"/>
          </w:rPr>
          <w:t>http://kitap.tatar.ru/ogl/nlrt/nbrt_obr_2384147.pdf</w:t>
        </w:r>
      </w:hyperlink>
    </w:p>
    <w:p w:rsidR="007C0172" w:rsidRDefault="007C0172" w:rsidP="003558D6"/>
    <w:p w:rsidR="003558D6" w:rsidRDefault="003558D6" w:rsidP="003558D6"/>
    <w:p w:rsidR="003558D6" w:rsidRDefault="003558D6" w:rsidP="003558D6">
      <w:r>
        <w:t>138. 82.3;   Я70</w:t>
      </w:r>
    </w:p>
    <w:p w:rsidR="003558D6" w:rsidRDefault="003558D6" w:rsidP="003558D6">
      <w:r>
        <w:t xml:space="preserve">    1747911-CD - чз1</w:t>
      </w:r>
    </w:p>
    <w:p w:rsidR="003558D6" w:rsidRDefault="003558D6" w:rsidP="003558D6">
      <w:r>
        <w:t xml:space="preserve">    Япония [Звукозапись] / [текст читают: Ирина Петрова, Алексей Самолетов]. - Москва : Арт Глобал Продакшн, 2010. - 1 электрон. опт. диск (CD)(время звучания 54:01) : зв. - (Сказки народов мира: Сказки народов Азии). - Содерж.: Петух, нарисованный на свитке; Заколдованная чашка; Мышиное сумо; Сватовство мышки; Неосторожность; Воробей и зимородок; Отчего земляные черви не поют; Барсук и улитка; Ласточки и тыква-горлянка; Сила сыновей любви : 440,00</w:t>
      </w:r>
    </w:p>
    <w:p w:rsidR="003558D6" w:rsidRDefault="003558D6" w:rsidP="003558D6">
      <w:r>
        <w:t xml:space="preserve">    Оглавление: </w:t>
      </w:r>
      <w:hyperlink r:id="rId110" w:history="1">
        <w:r w:rsidR="007C0172" w:rsidRPr="00420F8B">
          <w:rPr>
            <w:rStyle w:val="a8"/>
          </w:rPr>
          <w:t>http://kitap.tatar.ru/ogl/nlrt/nbrt_obr_2347278.pdf</w:t>
        </w:r>
      </w:hyperlink>
    </w:p>
    <w:p w:rsidR="007C0172" w:rsidRDefault="007C0172" w:rsidP="003558D6"/>
    <w:p w:rsidR="003558D6" w:rsidRDefault="003558D6" w:rsidP="003558D6"/>
    <w:p w:rsidR="003558D6" w:rsidRDefault="003558D6" w:rsidP="003558D6">
      <w:r>
        <w:t>139. 82.3тат;   Г 16</w:t>
      </w:r>
    </w:p>
    <w:p w:rsidR="003558D6" w:rsidRDefault="003558D6" w:rsidP="003558D6">
      <w:r>
        <w:t xml:space="preserve">    1752513-Т - нк; 1752514-Т - нк; 1752515-Т - нк; 1752724-Т - нк; 1752725-Т - нк</w:t>
      </w:r>
    </w:p>
    <w:p w:rsidR="003558D6" w:rsidRDefault="003558D6" w:rsidP="003558D6">
      <w:r>
        <w:t xml:space="preserve">    Газыймов, Мидхәт. Хәтер тамчылары / М. Г. Газыймов. - Түбән Кама : Гүзәл, 2001. - Җиденче китап : Зирекле авылында һәм башка төбәкләрдән җыелган бәетләр. - Казан : "Школа" редакция-нәшрият үзәге, 2017. - 127 б. : портр. б-н : 100,00</w:t>
      </w:r>
    </w:p>
    <w:p w:rsidR="003558D6" w:rsidRDefault="003558D6" w:rsidP="003558D6">
      <w:r>
        <w:t xml:space="preserve">    Оглавление: </w:t>
      </w:r>
      <w:hyperlink r:id="rId111" w:history="1">
        <w:r w:rsidR="007C0172" w:rsidRPr="00420F8B">
          <w:rPr>
            <w:rStyle w:val="a8"/>
          </w:rPr>
          <w:t>http://kitap.tatar.ru/ogl/nlrt/nbrt_obr_2384388.pdf</w:t>
        </w:r>
      </w:hyperlink>
    </w:p>
    <w:p w:rsidR="007C0172" w:rsidRDefault="007C0172" w:rsidP="003558D6"/>
    <w:p w:rsidR="003558D6" w:rsidRDefault="003558D6" w:rsidP="003558D6"/>
    <w:p w:rsidR="003558D6" w:rsidRDefault="003558D6" w:rsidP="003558D6">
      <w:r>
        <w:t>140. 82.3тат;   И 48</w:t>
      </w:r>
    </w:p>
    <w:p w:rsidR="003558D6" w:rsidRDefault="003558D6" w:rsidP="003558D6">
      <w:r>
        <w:t xml:space="preserve">    1751945-Т - нк; 1751946-Т - нк; 1751947-Т - нк</w:t>
      </w:r>
    </w:p>
    <w:p w:rsidR="003558D6" w:rsidRDefault="003558D6" w:rsidP="003558D6">
      <w:r>
        <w:t xml:space="preserve">    Имамиева, Рәйсә</w:t>
      </w:r>
    </w:p>
    <w:p w:rsidR="003558D6" w:rsidRDefault="003558D6" w:rsidP="003558D6">
      <w:r>
        <w:t>Халкыбызның күңел җәүһәрләре / Рәйсә Имамиева. - Казан : "Яз" нәшрияты, 2019. - 191 б. : ноты. - Библиогр.: б-н. - ISBN 979-0-9003160-2-8 : 300,00</w:t>
      </w:r>
    </w:p>
    <w:p w:rsidR="003558D6" w:rsidRDefault="003558D6" w:rsidP="003558D6">
      <w:r>
        <w:t xml:space="preserve">    Оглавление: </w:t>
      </w:r>
      <w:hyperlink r:id="rId112" w:history="1">
        <w:r w:rsidR="007C0172" w:rsidRPr="00420F8B">
          <w:rPr>
            <w:rStyle w:val="a8"/>
          </w:rPr>
          <w:t>http://kitap.tatar.ru/ogl/nlrt/nbrt_obr_2380998.pdf</w:t>
        </w:r>
      </w:hyperlink>
    </w:p>
    <w:p w:rsidR="007C0172" w:rsidRDefault="007C0172" w:rsidP="003558D6"/>
    <w:p w:rsidR="003558D6" w:rsidRDefault="003558D6" w:rsidP="003558D6"/>
    <w:p w:rsidR="006C234E" w:rsidRDefault="006C234E" w:rsidP="003558D6"/>
    <w:p w:rsidR="006C234E" w:rsidRDefault="006C234E" w:rsidP="006C234E">
      <w:pPr>
        <w:pStyle w:val="1"/>
      </w:pPr>
      <w:r>
        <w:t>Литературоведение. (ББК 83)</w:t>
      </w:r>
    </w:p>
    <w:p w:rsidR="006C234E" w:rsidRDefault="006C234E" w:rsidP="006C234E">
      <w:pPr>
        <w:pStyle w:val="1"/>
      </w:pPr>
    </w:p>
    <w:p w:rsidR="006C234E" w:rsidRDefault="006C234E" w:rsidP="006C234E">
      <w:r>
        <w:t>141. 83.3(2=411.2)1;   П91</w:t>
      </w:r>
    </w:p>
    <w:p w:rsidR="006C234E" w:rsidRDefault="006C234E" w:rsidP="006C234E">
      <w:r>
        <w:t xml:space="preserve">    1753137-Л - кх</w:t>
      </w:r>
    </w:p>
    <w:p w:rsidR="006C234E" w:rsidRDefault="006C234E" w:rsidP="006C234E">
      <w:r>
        <w:t xml:space="preserve">    Александр Сергеевич Пушкин / издание подготовил М. Д. Филин. - Москва : Русскiй мiръ, 2006(Чебоксары : Чебоксарская типография " 1). - 765 с., [16] л. цв. ил. : ил., портр. - (Русскiй мiръ в лицах (основана в 1999 году)). - Библиогр.: с. 751-760 и в подстроч. примеч. - Содерж.: Моя родословная ; Я числюсь по России ; Единственное явление русского духа ; Великая тайна. - ISBN 5-89577-091-6 : 439,40</w:t>
      </w:r>
    </w:p>
    <w:p w:rsidR="006C234E" w:rsidRDefault="006C234E" w:rsidP="006C234E">
      <w:r>
        <w:t xml:space="preserve">    Оглавление: </w:t>
      </w:r>
      <w:hyperlink r:id="rId113" w:history="1">
        <w:r w:rsidR="007C0172" w:rsidRPr="00420F8B">
          <w:rPr>
            <w:rStyle w:val="a8"/>
          </w:rPr>
          <w:t>http://kitap.tatar.ru/ogl/nlrt/nbrt_obr_2254948.pdf</w:t>
        </w:r>
      </w:hyperlink>
    </w:p>
    <w:p w:rsidR="007C0172" w:rsidRDefault="007C0172" w:rsidP="006C234E"/>
    <w:p w:rsidR="006C234E" w:rsidRDefault="006C234E" w:rsidP="006C234E"/>
    <w:p w:rsidR="006C234E" w:rsidRDefault="006C234E" w:rsidP="006C234E">
      <w:r>
        <w:t>142. 83.3тат;   Б 69</w:t>
      </w:r>
    </w:p>
    <w:p w:rsidR="006C234E" w:rsidRDefault="006C234E" w:rsidP="006C234E">
      <w:r>
        <w:t xml:space="preserve">    1751885-Т - нк; 1751886-Т - нк</w:t>
      </w:r>
    </w:p>
    <w:p w:rsidR="006C234E" w:rsidRDefault="006C234E" w:rsidP="006C234E">
      <w:r>
        <w:t xml:space="preserve">    Борынгы һәм Урта гасыр татар әдәбияты : дини уку йортлары шәкертләре өчен дәреслек / [төз. Ф. Ханнанова ; фән. мөх-р. Н. Сабиров]. - Казан : "Сүз" нәшрияты, 2017. - 174, [1] б. - Библиогр.: б. 172-174. - ISBN 978-5-98356-322-3 : 180,00</w:t>
      </w:r>
    </w:p>
    <w:p w:rsidR="006C234E" w:rsidRDefault="006C234E" w:rsidP="006C234E">
      <w:r>
        <w:t xml:space="preserve">    Оглавление: </w:t>
      </w:r>
      <w:hyperlink r:id="rId114" w:history="1">
        <w:r w:rsidR="007C0172" w:rsidRPr="00420F8B">
          <w:rPr>
            <w:rStyle w:val="a8"/>
          </w:rPr>
          <w:t>http://kitap.tatar.ru/ogl/nlrt/nbrt_obr_2379985.pdf</w:t>
        </w:r>
      </w:hyperlink>
    </w:p>
    <w:p w:rsidR="007C0172" w:rsidRDefault="007C0172" w:rsidP="006C234E"/>
    <w:p w:rsidR="006C234E" w:rsidRDefault="006C234E" w:rsidP="006C234E"/>
    <w:p w:rsidR="006C234E" w:rsidRDefault="006C234E" w:rsidP="006C234E">
      <w:r>
        <w:t>143. 83.3тат;   В 27</w:t>
      </w:r>
    </w:p>
    <w:p w:rsidR="006C234E" w:rsidRDefault="006C234E" w:rsidP="006C234E">
      <w:r>
        <w:t xml:space="preserve">    1752538-Т - нк</w:t>
      </w:r>
    </w:p>
    <w:p w:rsidR="006C234E" w:rsidRDefault="006C234E" w:rsidP="006C234E">
      <w:r>
        <w:t xml:space="preserve">    Ватанга кайту = Возвращение на родину = Homecoming : Гаяз Исхакый әсәрләренең 15 томлыгы чыгу уңаеннан : [тарихи-документаль җыентык] / [сост.: Г. А. Хуснутдинова, Ф. Г. Файзуллина, Э. М. Галимзянова ; пер. на рус. и англ. яз.: Л. Ш. Давлетшина, Б. Ю. Хайрутдинов]. - Казан : Җыен, [2015]. - 15 б. : 50,00</w:t>
      </w:r>
    </w:p>
    <w:p w:rsidR="006C234E" w:rsidRDefault="006C234E" w:rsidP="006C234E"/>
    <w:p w:rsidR="006C234E" w:rsidRDefault="006C234E" w:rsidP="006C234E">
      <w:r>
        <w:t xml:space="preserve">144. 83.3(2=411.2)1;   </w:t>
      </w:r>
    </w:p>
    <w:p w:rsidR="006C234E" w:rsidRDefault="006C234E" w:rsidP="006C234E">
      <w:r>
        <w:t xml:space="preserve">    1751201-Л - чз1</w:t>
      </w:r>
    </w:p>
    <w:p w:rsidR="006C234E" w:rsidRDefault="006C234E" w:rsidP="006C234E">
      <w:r>
        <w:t xml:space="preserve">    Пушкин и его современники : сборник научных трудов / Рос. акад. наук, Ин-т рус. лит. (Пушкин. дом) ; [под ред. Е. О. Ларионовой , О. С. Муравьевой]. - Санкт-Петербург : Нестор-История, Б.г. . - Вып. 4(43) / [под ред. Е. О. Ларионовой]. - 2005. - 638, [1] : ил., факс. - Текст рус., фр.. - ISBN 5-98187-120-2. - ISBN 5-7331-0297-7 : 409,50</w:t>
      </w:r>
    </w:p>
    <w:p w:rsidR="006C234E" w:rsidRDefault="006C234E" w:rsidP="006C234E">
      <w:r>
        <w:t xml:space="preserve">    Оглавление: </w:t>
      </w:r>
      <w:hyperlink r:id="rId115" w:history="1">
        <w:r w:rsidR="007C0172" w:rsidRPr="00420F8B">
          <w:rPr>
            <w:rStyle w:val="a8"/>
          </w:rPr>
          <w:t>http://kitap.tatar.ru/ogl/nlrt/nbrt_obr_2401555.pdf</w:t>
        </w:r>
      </w:hyperlink>
    </w:p>
    <w:p w:rsidR="007C0172" w:rsidRDefault="007C0172" w:rsidP="006C234E"/>
    <w:p w:rsidR="006C234E" w:rsidRDefault="006C234E" w:rsidP="006C234E"/>
    <w:p w:rsidR="006C234E" w:rsidRDefault="006C234E" w:rsidP="006C234E">
      <w:r>
        <w:t>145. 83.3(2=411.2)1;   Д73</w:t>
      </w:r>
    </w:p>
    <w:p w:rsidR="006C234E" w:rsidRDefault="006C234E" w:rsidP="006C234E">
      <w:r>
        <w:t xml:space="preserve">    1752786-CD - оис</w:t>
      </w:r>
    </w:p>
    <w:p w:rsidR="006C234E" w:rsidRDefault="006C234E" w:rsidP="006C234E">
      <w:r>
        <w:lastRenderedPageBreak/>
        <w:t xml:space="preserve">    Древнерусская культура: литература и искусство [Электронный ресурс]. - Электронная книга-альбом. - Москва : Директ-Медиа, 2009. - 1 электрон. опт. диск (CD-ROM) : цв. ил., репродукции. - (Электронная Библиотека ДМ ; 26). - Систем. требования : IBM PC 486 и выше, 16 MB RAM, CD-ROM, SVGA, MS Windows. - Электрон. дан. (16 МБ). - Загл. и дата с этикетки диска. - ISBN 5-94865-040-5 : 330,00</w:t>
      </w:r>
    </w:p>
    <w:p w:rsidR="006C234E" w:rsidRDefault="006C234E" w:rsidP="006C234E"/>
    <w:p w:rsidR="006C234E" w:rsidRDefault="006C234E" w:rsidP="006C234E">
      <w:r>
        <w:t>146. 83.3(2=411.2)6;   З-44</w:t>
      </w:r>
    </w:p>
    <w:p w:rsidR="006C234E" w:rsidRDefault="006C234E" w:rsidP="006C234E">
      <w:r>
        <w:t xml:space="preserve">    1753138-Л - кх</w:t>
      </w:r>
    </w:p>
    <w:p w:rsidR="006C234E" w:rsidRDefault="006C234E" w:rsidP="006C234E">
      <w:r>
        <w:t xml:space="preserve">    Звучащая художественная речь: работы Кабинета изучения художественной речи, 1923-1930 : [сборник статей]  / составители Валерий Золотухин и Виталий Шмидт. - Москва : Три квадрата, 2018. - 515 c., [1] л. факс. : ил., портр. - Библиогр. в конце ст. - На авантит. загл.: Звучащая художественная речь, 1923-1930. - Рез. англ.. - ISBN 978-5-94607-229-8 : 2145,00</w:t>
      </w:r>
    </w:p>
    <w:p w:rsidR="006C234E" w:rsidRDefault="006C234E" w:rsidP="006C234E">
      <w:r>
        <w:t xml:space="preserve">    Оглавление: </w:t>
      </w:r>
      <w:hyperlink r:id="rId116" w:history="1">
        <w:r w:rsidR="007C0172" w:rsidRPr="00420F8B">
          <w:rPr>
            <w:rStyle w:val="a8"/>
          </w:rPr>
          <w:t>http://kitap.tatar.ru/ogl/nlrt/nbrt_obr_2398878.pdf</w:t>
        </w:r>
      </w:hyperlink>
    </w:p>
    <w:p w:rsidR="007C0172" w:rsidRDefault="007C0172" w:rsidP="006C234E"/>
    <w:p w:rsidR="006C234E" w:rsidRDefault="006C234E" w:rsidP="006C234E"/>
    <w:p w:rsidR="006C234E" w:rsidRDefault="006C234E" w:rsidP="006C234E">
      <w:r>
        <w:t>147. 82.3;   К45</w:t>
      </w:r>
    </w:p>
    <w:p w:rsidR="006C234E" w:rsidRDefault="006C234E" w:rsidP="006C234E">
      <w:r>
        <w:t xml:space="preserve">    1751244-Л - кх</w:t>
      </w:r>
    </w:p>
    <w:p w:rsidR="006C234E" w:rsidRDefault="006C234E" w:rsidP="006C234E">
      <w:r>
        <w:t xml:space="preserve">    Китайские сказки / ил. Либико Марайя ; [пер. с англ. Ирины Крупичевой]. - Москва : Эксмодетство, 2018. - 69, [2] с. : ил. - (Золотое наследие).. - ISBN 978-5-04-089990-6 : 419,98</w:t>
      </w:r>
    </w:p>
    <w:p w:rsidR="006C234E" w:rsidRDefault="006C234E" w:rsidP="006C234E">
      <w:r>
        <w:t xml:space="preserve">    Оглавление: </w:t>
      </w:r>
      <w:hyperlink r:id="rId117" w:history="1">
        <w:r w:rsidR="007C0172" w:rsidRPr="00420F8B">
          <w:rPr>
            <w:rStyle w:val="a8"/>
          </w:rPr>
          <w:t>http://kitap.tatar.ru/ogl/nlrt/nbrt_obr_2360557.pdf</w:t>
        </w:r>
      </w:hyperlink>
    </w:p>
    <w:p w:rsidR="007C0172" w:rsidRDefault="007C0172" w:rsidP="006C234E"/>
    <w:p w:rsidR="006C234E" w:rsidRDefault="006C234E" w:rsidP="006C234E"/>
    <w:p w:rsidR="006C234E" w:rsidRDefault="006C234E" w:rsidP="006C234E">
      <w:r>
        <w:t>148. 83.3(2=411.2)1;   С48</w:t>
      </w:r>
    </w:p>
    <w:p w:rsidR="006C234E" w:rsidRDefault="006C234E" w:rsidP="006C234E">
      <w:r>
        <w:t xml:space="preserve">    1751030-Ф - кх</w:t>
      </w:r>
    </w:p>
    <w:p w:rsidR="006C234E" w:rsidRDefault="006C234E" w:rsidP="006C234E">
      <w:r>
        <w:t xml:space="preserve">    Словарь языка Достоевского. Идиоглоссарий / РАН, Ин-т русского языка им. В. В. Виноградова; гл. ред. член-кор. РАН Ю. Н. Караулов. - М. : Азбуковик, 2008. - ISBN 978-5-88744-080-4 (ИРЯ РАН). - ISBN 978-5-91172-019-3 ("Азбуковик"). - Н - По / [авт.- сост.: Е. Л. Гинзбург  [и др.]]. - 2017. - XX, 835 с. - Авт.- сост. указаны на обороте тит. л.. - ISBN 978-5-91172-148-0 ("Азбуковник") : 1365,10</w:t>
      </w:r>
    </w:p>
    <w:p w:rsidR="006C234E" w:rsidRDefault="006C234E" w:rsidP="006C234E">
      <w:r>
        <w:t xml:space="preserve">    Оглавление: </w:t>
      </w:r>
      <w:hyperlink r:id="rId118" w:history="1">
        <w:r w:rsidR="007C0172" w:rsidRPr="00420F8B">
          <w:rPr>
            <w:rStyle w:val="a8"/>
          </w:rPr>
          <w:t>http://kitap.tatar.ru/ogl/nlrt/nbrt_obr_2395117.pdf</w:t>
        </w:r>
      </w:hyperlink>
    </w:p>
    <w:p w:rsidR="007C0172" w:rsidRDefault="007C0172" w:rsidP="006C234E"/>
    <w:p w:rsidR="006C234E" w:rsidRDefault="006C234E" w:rsidP="006C234E"/>
    <w:p w:rsidR="006C234E" w:rsidRDefault="006C234E" w:rsidP="006C234E">
      <w:r>
        <w:t>149. 83.3(2=411.2)1;   С74</w:t>
      </w:r>
    </w:p>
    <w:p w:rsidR="006C234E" w:rsidRDefault="006C234E" w:rsidP="006C234E">
      <w:r>
        <w:t xml:space="preserve">    1754076-Л - чз1</w:t>
      </w:r>
    </w:p>
    <w:p w:rsidR="006C234E" w:rsidRDefault="006C234E" w:rsidP="006C234E">
      <w:r>
        <w:t xml:space="preserve">    Спутницы Пушкина : по книге В. Вересаева "Спутники Пушкина" / [вступ. ст. В. Коровина]. - Москва : Профиздат, 2014. - 235, [1] с., , [8] л. портр. : ил.. - ISBN 978-5-255-01853-6 : 193,71</w:t>
      </w:r>
    </w:p>
    <w:p w:rsidR="006C234E" w:rsidRDefault="006C234E" w:rsidP="006C234E">
      <w:r>
        <w:t xml:space="preserve">    Оглавление: </w:t>
      </w:r>
      <w:hyperlink r:id="rId119" w:history="1">
        <w:r w:rsidR="002E4503" w:rsidRPr="00420F8B">
          <w:rPr>
            <w:rStyle w:val="a8"/>
          </w:rPr>
          <w:t>http://kitap.tatar.ru/ogl/nlrt/nbrt_obr_2402252.pdf</w:t>
        </w:r>
      </w:hyperlink>
    </w:p>
    <w:p w:rsidR="002E4503" w:rsidRDefault="002E4503" w:rsidP="006C234E"/>
    <w:p w:rsidR="006C234E" w:rsidRDefault="006C234E" w:rsidP="006C234E"/>
    <w:p w:rsidR="006C234E" w:rsidRPr="007C0172" w:rsidRDefault="006C234E" w:rsidP="006C234E">
      <w:pPr>
        <w:rPr>
          <w:lang w:val="en-US"/>
        </w:rPr>
      </w:pPr>
      <w:r w:rsidRPr="007C0172">
        <w:rPr>
          <w:lang w:val="en-US"/>
        </w:rPr>
        <w:t xml:space="preserve">150. </w:t>
      </w:r>
      <w:r>
        <w:t>И</w:t>
      </w:r>
      <w:r w:rsidRPr="007C0172">
        <w:rPr>
          <w:lang w:val="en-US"/>
        </w:rPr>
        <w:t>(</w:t>
      </w:r>
      <w:r>
        <w:t>Амер</w:t>
      </w:r>
      <w:r w:rsidRPr="007C0172">
        <w:rPr>
          <w:lang w:val="en-US"/>
        </w:rPr>
        <w:t>);   B31</w:t>
      </w:r>
    </w:p>
    <w:p w:rsidR="006C234E" w:rsidRPr="007C0172" w:rsidRDefault="006C234E" w:rsidP="006C234E">
      <w:pPr>
        <w:rPr>
          <w:lang w:val="en-US"/>
        </w:rPr>
      </w:pPr>
      <w:r w:rsidRPr="007C0172">
        <w:rPr>
          <w:lang w:val="en-US"/>
        </w:rPr>
        <w:t xml:space="preserve">    1750485-</w:t>
      </w:r>
      <w:r>
        <w:t>М</w:t>
      </w:r>
      <w:r w:rsidRPr="007C0172">
        <w:rPr>
          <w:lang w:val="en-US"/>
        </w:rPr>
        <w:t xml:space="preserve"> - </w:t>
      </w:r>
      <w:r>
        <w:t>ио</w:t>
      </w:r>
    </w:p>
    <w:p w:rsidR="006C234E" w:rsidRPr="006C234E" w:rsidRDefault="006C234E" w:rsidP="006C234E">
      <w:pPr>
        <w:rPr>
          <w:lang w:val="en-US"/>
        </w:rPr>
      </w:pPr>
      <w:r w:rsidRPr="006C234E">
        <w:rPr>
          <w:lang w:val="en-US"/>
        </w:rPr>
        <w:t xml:space="preserve">    Baum, Lyman Frank</w:t>
      </w:r>
    </w:p>
    <w:p w:rsidR="006C234E" w:rsidRDefault="006C234E" w:rsidP="006C234E">
      <w:pPr>
        <w:rPr>
          <w:lang w:val="en-US"/>
        </w:rPr>
      </w:pPr>
      <w:r w:rsidRPr="006C234E">
        <w:rPr>
          <w:lang w:val="en-US"/>
        </w:rPr>
        <w:t xml:space="preserve">The road to Oz : english / Lyman Frank Baum; </w:t>
      </w:r>
      <w:r>
        <w:t>коммент</w:t>
      </w:r>
      <w:r w:rsidRPr="006C234E">
        <w:rPr>
          <w:lang w:val="en-US"/>
        </w:rPr>
        <w:t xml:space="preserve">. </w:t>
      </w:r>
      <w:r>
        <w:t>и</w:t>
      </w:r>
      <w:r w:rsidRPr="006C234E">
        <w:rPr>
          <w:lang w:val="en-US"/>
        </w:rPr>
        <w:t xml:space="preserve"> </w:t>
      </w:r>
      <w:r>
        <w:t>словарь</w:t>
      </w:r>
      <w:r w:rsidRPr="006C234E">
        <w:rPr>
          <w:lang w:val="en-US"/>
        </w:rPr>
        <w:t xml:space="preserve"> </w:t>
      </w:r>
      <w:r>
        <w:t>Е</w:t>
      </w:r>
      <w:r w:rsidRPr="006C234E">
        <w:rPr>
          <w:lang w:val="en-US"/>
        </w:rPr>
        <w:t xml:space="preserve">. </w:t>
      </w:r>
      <w:r>
        <w:t>Г</w:t>
      </w:r>
      <w:r w:rsidRPr="006C234E">
        <w:rPr>
          <w:lang w:val="en-US"/>
        </w:rPr>
        <w:t xml:space="preserve">. </w:t>
      </w:r>
      <w:r>
        <w:t>Тигонен</w:t>
      </w:r>
      <w:r w:rsidRPr="006C234E">
        <w:rPr>
          <w:lang w:val="en-US"/>
        </w:rPr>
        <w:t xml:space="preserve">. - </w:t>
      </w:r>
      <w:r>
        <w:t>Санкт</w:t>
      </w:r>
      <w:r w:rsidRPr="006C234E">
        <w:rPr>
          <w:lang w:val="en-US"/>
        </w:rPr>
        <w:t>-</w:t>
      </w:r>
      <w:r>
        <w:t>Петербург</w:t>
      </w:r>
      <w:r w:rsidRPr="006C234E">
        <w:rPr>
          <w:lang w:val="en-US"/>
        </w:rPr>
        <w:t xml:space="preserve"> : </w:t>
      </w:r>
      <w:r>
        <w:t>КАРО</w:t>
      </w:r>
      <w:r w:rsidRPr="006C234E">
        <w:rPr>
          <w:lang w:val="en-US"/>
        </w:rPr>
        <w:t xml:space="preserve">, 2016. - 220, [1] </w:t>
      </w:r>
      <w:r>
        <w:t>с</w:t>
      </w:r>
      <w:r w:rsidRPr="006C234E">
        <w:rPr>
          <w:lang w:val="en-US"/>
        </w:rPr>
        <w:t>. - (Classical Literature).. - ISBN 978-5-9925-1118-5 : 170,39</w:t>
      </w:r>
    </w:p>
    <w:p w:rsidR="006C234E" w:rsidRPr="002E4503" w:rsidRDefault="006C234E" w:rsidP="006C234E">
      <w:r w:rsidRPr="002E4503">
        <w:t xml:space="preserve">    </w:t>
      </w:r>
      <w:r w:rsidRPr="006C234E">
        <w:t xml:space="preserve">Оглавление: </w:t>
      </w:r>
      <w:hyperlink r:id="rId120" w:history="1">
        <w:r w:rsidR="002E4503" w:rsidRPr="00420F8B">
          <w:rPr>
            <w:rStyle w:val="a8"/>
            <w:lang w:val="en-US"/>
          </w:rPr>
          <w:t>http</w:t>
        </w:r>
        <w:r w:rsidR="002E4503" w:rsidRPr="00420F8B">
          <w:rPr>
            <w:rStyle w:val="a8"/>
          </w:rPr>
          <w:t>://</w:t>
        </w:r>
        <w:r w:rsidR="002E4503" w:rsidRPr="00420F8B">
          <w:rPr>
            <w:rStyle w:val="a8"/>
            <w:lang w:val="en-US"/>
          </w:rPr>
          <w:t>kitap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tatar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ru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ogl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nlrt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nbrt</w:t>
        </w:r>
        <w:r w:rsidR="002E4503" w:rsidRPr="00420F8B">
          <w:rPr>
            <w:rStyle w:val="a8"/>
          </w:rPr>
          <w:t>_</w:t>
        </w:r>
        <w:r w:rsidR="002E4503" w:rsidRPr="00420F8B">
          <w:rPr>
            <w:rStyle w:val="a8"/>
            <w:lang w:val="en-US"/>
          </w:rPr>
          <w:t>obr</w:t>
        </w:r>
        <w:r w:rsidR="002E4503" w:rsidRPr="00420F8B">
          <w:rPr>
            <w:rStyle w:val="a8"/>
          </w:rPr>
          <w:t>_2360362.</w:t>
        </w:r>
        <w:r w:rsidR="002E4503" w:rsidRPr="00420F8B">
          <w:rPr>
            <w:rStyle w:val="a8"/>
            <w:lang w:val="en-US"/>
          </w:rPr>
          <w:t>pdf</w:t>
        </w:r>
      </w:hyperlink>
    </w:p>
    <w:p w:rsidR="002E4503" w:rsidRPr="002E4503" w:rsidRDefault="002E4503" w:rsidP="006C234E"/>
    <w:p w:rsidR="006C234E" w:rsidRPr="006C234E" w:rsidRDefault="006C234E" w:rsidP="006C234E"/>
    <w:p w:rsidR="006C234E" w:rsidRDefault="006C234E" w:rsidP="006C234E">
      <w:pPr>
        <w:rPr>
          <w:lang w:val="en-US"/>
        </w:rPr>
      </w:pPr>
      <w:r>
        <w:rPr>
          <w:lang w:val="en-US"/>
        </w:rPr>
        <w:t>151. И(Англ);   B96</w:t>
      </w:r>
    </w:p>
    <w:p w:rsidR="006C234E" w:rsidRDefault="006C234E" w:rsidP="006C234E">
      <w:pPr>
        <w:rPr>
          <w:lang w:val="en-US"/>
        </w:rPr>
      </w:pPr>
      <w:r>
        <w:rPr>
          <w:lang w:val="en-US"/>
        </w:rPr>
        <w:lastRenderedPageBreak/>
        <w:t xml:space="preserve">    1750486-М - ио</w:t>
      </w:r>
    </w:p>
    <w:p w:rsidR="006C234E" w:rsidRDefault="006C234E" w:rsidP="006C234E">
      <w:pPr>
        <w:rPr>
          <w:lang w:val="en-US"/>
        </w:rPr>
      </w:pPr>
      <w:r>
        <w:rPr>
          <w:lang w:val="en-US"/>
        </w:rPr>
        <w:t xml:space="preserve">    Burnett, Frances Hodgson</w:t>
      </w:r>
    </w:p>
    <w:p w:rsidR="006C234E" w:rsidRDefault="006C234E" w:rsidP="006C234E">
      <w:pPr>
        <w:rPr>
          <w:lang w:val="en-US"/>
        </w:rPr>
      </w:pPr>
      <w:r>
        <w:rPr>
          <w:lang w:val="en-US"/>
        </w:rPr>
        <w:t>A little princess : english / Frances Hodgson Burnett; коммент. и словарь Д. В. Алексеенко. - Санкт-Петербург : КАРО, 2016. - 254, [2] с. - (Classical Literature).. - ISBN 978-5-9925-1123-9 : 205,48</w:t>
      </w:r>
    </w:p>
    <w:p w:rsidR="006C234E" w:rsidRPr="002E4503" w:rsidRDefault="006C234E" w:rsidP="006C234E">
      <w:r w:rsidRPr="002E4503">
        <w:t xml:space="preserve">    </w:t>
      </w:r>
      <w:r w:rsidRPr="006C234E">
        <w:t xml:space="preserve">Оглавление: </w:t>
      </w:r>
      <w:hyperlink r:id="rId121" w:history="1">
        <w:r w:rsidR="002E4503" w:rsidRPr="00420F8B">
          <w:rPr>
            <w:rStyle w:val="a8"/>
            <w:lang w:val="en-US"/>
          </w:rPr>
          <w:t>http</w:t>
        </w:r>
        <w:r w:rsidR="002E4503" w:rsidRPr="00420F8B">
          <w:rPr>
            <w:rStyle w:val="a8"/>
          </w:rPr>
          <w:t>://</w:t>
        </w:r>
        <w:r w:rsidR="002E4503" w:rsidRPr="00420F8B">
          <w:rPr>
            <w:rStyle w:val="a8"/>
            <w:lang w:val="en-US"/>
          </w:rPr>
          <w:t>kitap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tatar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ru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ogl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nlrt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nbrt</w:t>
        </w:r>
        <w:r w:rsidR="002E4503" w:rsidRPr="00420F8B">
          <w:rPr>
            <w:rStyle w:val="a8"/>
          </w:rPr>
          <w:t>_</w:t>
        </w:r>
        <w:r w:rsidR="002E4503" w:rsidRPr="00420F8B">
          <w:rPr>
            <w:rStyle w:val="a8"/>
            <w:lang w:val="en-US"/>
          </w:rPr>
          <w:t>obr</w:t>
        </w:r>
        <w:r w:rsidR="002E4503" w:rsidRPr="00420F8B">
          <w:rPr>
            <w:rStyle w:val="a8"/>
          </w:rPr>
          <w:t>_2360367.</w:t>
        </w:r>
        <w:r w:rsidR="002E4503" w:rsidRPr="00420F8B">
          <w:rPr>
            <w:rStyle w:val="a8"/>
            <w:lang w:val="en-US"/>
          </w:rPr>
          <w:t>pdf</w:t>
        </w:r>
      </w:hyperlink>
    </w:p>
    <w:p w:rsidR="002E4503" w:rsidRPr="002E4503" w:rsidRDefault="002E4503" w:rsidP="006C234E"/>
    <w:p w:rsidR="006C234E" w:rsidRPr="006C234E" w:rsidRDefault="006C234E" w:rsidP="006C234E"/>
    <w:p w:rsidR="006C234E" w:rsidRPr="006C234E" w:rsidRDefault="006C234E" w:rsidP="006C234E">
      <w:r w:rsidRPr="006C234E">
        <w:t>152. 83.3(2=411.2)1;   А81</w:t>
      </w:r>
    </w:p>
    <w:p w:rsidR="006C234E" w:rsidRPr="006C234E" w:rsidRDefault="006C234E" w:rsidP="006C234E">
      <w:r w:rsidRPr="006C234E">
        <w:t xml:space="preserve">    1751204-Л - кх</w:t>
      </w:r>
    </w:p>
    <w:p w:rsidR="006C234E" w:rsidRPr="006C234E" w:rsidRDefault="006C234E" w:rsidP="006C234E">
      <w:r w:rsidRPr="006C234E">
        <w:t xml:space="preserve">    Аринштейн, Леонид  Матвеевич</w:t>
      </w:r>
    </w:p>
    <w:p w:rsidR="006C234E" w:rsidRDefault="006C234E" w:rsidP="006C234E">
      <w:r w:rsidRPr="006C234E">
        <w:t xml:space="preserve">Пушкин : "Когда Потемкину в потемках..." : по следам "Непричесанной биографии" / Л. М. Аринштейн. - Москва : Грифон, 2012. - 253, [2] с. : ил., портр.. - </w:t>
      </w:r>
      <w:r>
        <w:rPr>
          <w:lang w:val="en-US"/>
        </w:rPr>
        <w:t>ISBN</w:t>
      </w:r>
      <w:r w:rsidRPr="006C234E">
        <w:t xml:space="preserve"> 978-5-98862-088-4 : 327,69</w:t>
      </w:r>
    </w:p>
    <w:p w:rsidR="006C234E" w:rsidRDefault="006C234E" w:rsidP="006C234E">
      <w:r>
        <w:t xml:space="preserve">    Оглавление: </w:t>
      </w:r>
      <w:hyperlink r:id="rId122" w:history="1">
        <w:r w:rsidR="002E4503" w:rsidRPr="00420F8B">
          <w:rPr>
            <w:rStyle w:val="a8"/>
          </w:rPr>
          <w:t>http://kitap.tatar.ru/ogl/nlrt/nbrt_obr_2401648.pdf</w:t>
        </w:r>
      </w:hyperlink>
    </w:p>
    <w:p w:rsidR="002E4503" w:rsidRDefault="002E4503" w:rsidP="006C234E"/>
    <w:p w:rsidR="006C234E" w:rsidRDefault="006C234E" w:rsidP="006C234E"/>
    <w:p w:rsidR="006C234E" w:rsidRDefault="006C234E" w:rsidP="006C234E">
      <w:r>
        <w:t>153. 83.3(2=411.2)6;   Б48</w:t>
      </w:r>
    </w:p>
    <w:p w:rsidR="006C234E" w:rsidRDefault="006C234E" w:rsidP="006C234E">
      <w:r>
        <w:t xml:space="preserve">    1751176-Л - кх</w:t>
      </w:r>
    </w:p>
    <w:p w:rsidR="006C234E" w:rsidRDefault="006C234E" w:rsidP="006C234E">
      <w:r>
        <w:t xml:space="preserve">    Берестов, Валентин Дмитриевич</w:t>
      </w:r>
    </w:p>
    <w:p w:rsidR="006C234E" w:rsidRDefault="006C234E" w:rsidP="006C234E">
      <w:r>
        <w:t>"Остались считанные дни..." : [воспоминания и статьи] / В. Д. Берестов. - Москва : Совпадение, 2008. - 465, [1] с., [6] л. фотоил. : ил., порт. - (Варианты главного).. - ISBN 978-5-903060-56-6 : 426,47</w:t>
      </w:r>
    </w:p>
    <w:p w:rsidR="006C234E" w:rsidRDefault="006C234E" w:rsidP="006C234E">
      <w:r>
        <w:t xml:space="preserve">    Оглавление: </w:t>
      </w:r>
      <w:hyperlink r:id="rId123" w:history="1">
        <w:r w:rsidR="002E4503" w:rsidRPr="00420F8B">
          <w:rPr>
            <w:rStyle w:val="a8"/>
          </w:rPr>
          <w:t>http://kitap.tatar.ru/ogl/nlrt/nbrt_obr_2400595.pdf</w:t>
        </w:r>
      </w:hyperlink>
    </w:p>
    <w:p w:rsidR="002E4503" w:rsidRDefault="002E4503" w:rsidP="006C234E"/>
    <w:p w:rsidR="006C234E" w:rsidRDefault="006C234E" w:rsidP="006C234E"/>
    <w:p w:rsidR="006C234E" w:rsidRDefault="006C234E" w:rsidP="006C234E">
      <w:r>
        <w:t>154. 83.3(2=411.2)1;   Б68</w:t>
      </w:r>
    </w:p>
    <w:p w:rsidR="006C234E" w:rsidRDefault="006C234E" w:rsidP="006C234E">
      <w:r>
        <w:t xml:space="preserve">    1751093-Л - кх</w:t>
      </w:r>
    </w:p>
    <w:p w:rsidR="006C234E" w:rsidRDefault="006C234E" w:rsidP="006C234E">
      <w:r>
        <w:t xml:space="preserve">    Благой, Дмитрий Дмитриевич</w:t>
      </w:r>
    </w:p>
    <w:p w:rsidR="006C234E" w:rsidRDefault="006C234E" w:rsidP="006C234E">
      <w:r>
        <w:t>Душа в заветной лире : очерки жизни и творчества Пушкина / Д. Д. Благой. - Москва : Книжный клуб Книговек, 2012. - 716, [2] c. : порт. - (Я люблю Пушкина).. - ISBN 978-5-4224-0547-3 : 388,70</w:t>
      </w:r>
    </w:p>
    <w:p w:rsidR="006C234E" w:rsidRDefault="006C234E" w:rsidP="006C234E">
      <w:r>
        <w:t xml:space="preserve">    Оглавление: </w:t>
      </w:r>
      <w:hyperlink r:id="rId124" w:history="1">
        <w:r w:rsidR="002E4503" w:rsidRPr="00420F8B">
          <w:rPr>
            <w:rStyle w:val="a8"/>
          </w:rPr>
          <w:t>http://kitap.tatar.ru/ogl/nlrt/nbrt_obr_2397450.pdf</w:t>
        </w:r>
      </w:hyperlink>
    </w:p>
    <w:p w:rsidR="002E4503" w:rsidRDefault="002E4503" w:rsidP="006C234E"/>
    <w:p w:rsidR="006C234E" w:rsidRDefault="006C234E" w:rsidP="006C234E"/>
    <w:p w:rsidR="006C234E" w:rsidRDefault="006C234E" w:rsidP="006C234E">
      <w:r>
        <w:t>155. 83.3(2=411.2)1;   Б89</w:t>
      </w:r>
    </w:p>
    <w:p w:rsidR="006C234E" w:rsidRDefault="006C234E" w:rsidP="006C234E">
      <w:r>
        <w:t xml:space="preserve">    1751153-Л - кх</w:t>
      </w:r>
    </w:p>
    <w:p w:rsidR="006C234E" w:rsidRDefault="006C234E" w:rsidP="006C234E">
      <w:r>
        <w:t xml:space="preserve">    Брюсов, Валерий Яковлевич</w:t>
      </w:r>
    </w:p>
    <w:p w:rsidR="006C234E" w:rsidRDefault="006C234E" w:rsidP="006C234E">
      <w:r>
        <w:t>Мой Пушкин : статьи, исследования, наблюдения / В. Я. Брюсов. - Москва : Книжный клуб Книговек, 2016. - 302, [1] с. : порт. - (Я люблю Пушкина).. - ISBN 978-5-4224-1132-0 : 319,80</w:t>
      </w:r>
    </w:p>
    <w:p w:rsidR="006C234E" w:rsidRDefault="006C234E" w:rsidP="006C234E">
      <w:r>
        <w:t xml:space="preserve">    Оглавление: </w:t>
      </w:r>
      <w:hyperlink r:id="rId125" w:history="1">
        <w:r w:rsidR="002E4503" w:rsidRPr="00420F8B">
          <w:rPr>
            <w:rStyle w:val="a8"/>
          </w:rPr>
          <w:t>http://kitap.tatar.ru/ogl/nlrt/nbrt_obr_2399695.pdf</w:t>
        </w:r>
      </w:hyperlink>
    </w:p>
    <w:p w:rsidR="002E4503" w:rsidRDefault="002E4503" w:rsidP="006C234E"/>
    <w:p w:rsidR="006C234E" w:rsidRDefault="006C234E" w:rsidP="006C234E"/>
    <w:p w:rsidR="006C234E" w:rsidRDefault="006C234E" w:rsidP="006C234E">
      <w:r>
        <w:t>156. 83.3(2=411.2)1;   Б90</w:t>
      </w:r>
    </w:p>
    <w:p w:rsidR="006C234E" w:rsidRDefault="006C234E" w:rsidP="006C234E">
      <w:r>
        <w:t xml:space="preserve">    1751087-М - кх</w:t>
      </w:r>
    </w:p>
    <w:p w:rsidR="006C234E" w:rsidRDefault="006C234E" w:rsidP="006C234E">
      <w:r>
        <w:t xml:space="preserve">    Будылин, Иосиф Теодорович</w:t>
      </w:r>
    </w:p>
    <w:p w:rsidR="006C234E" w:rsidRDefault="006C234E" w:rsidP="006C234E">
      <w:r>
        <w:t>Деревенский Пушкин : литературные путешествия по Псковскому краю / Иосиф Будылин. - 5-е изд., исправ. и доп. - Москва : Профиздат, 2016. - 461, [1] c. : ил., порт., факс. - (Пушкин и российская провинция).. - ISBN 978-5-255-01907-6 : 330,22</w:t>
      </w:r>
    </w:p>
    <w:p w:rsidR="006C234E" w:rsidRDefault="006C234E" w:rsidP="006C234E">
      <w:r>
        <w:t xml:space="preserve">    Оглавление: </w:t>
      </w:r>
      <w:hyperlink r:id="rId126" w:history="1">
        <w:r w:rsidR="002E4503" w:rsidRPr="00420F8B">
          <w:rPr>
            <w:rStyle w:val="a8"/>
          </w:rPr>
          <w:t>http://kitap.tatar.ru/ogl/nlrt/nbrt_obr_2233387.pdf</w:t>
        </w:r>
      </w:hyperlink>
    </w:p>
    <w:p w:rsidR="002E4503" w:rsidRDefault="002E4503" w:rsidP="006C234E"/>
    <w:p w:rsidR="006C234E" w:rsidRDefault="006C234E" w:rsidP="006C234E"/>
    <w:p w:rsidR="006C234E" w:rsidRDefault="006C234E" w:rsidP="006C234E">
      <w:r>
        <w:t>157. 83.3(2=411.2)6;   Г55</w:t>
      </w:r>
    </w:p>
    <w:p w:rsidR="006C234E" w:rsidRDefault="006C234E" w:rsidP="006C234E">
      <w:r>
        <w:t xml:space="preserve">    1753143-Л - кх</w:t>
      </w:r>
    </w:p>
    <w:p w:rsidR="006C234E" w:rsidRDefault="006C234E" w:rsidP="006C234E">
      <w:r>
        <w:t xml:space="preserve">    Глушаков, Павел Сергеевич</w:t>
      </w:r>
    </w:p>
    <w:p w:rsidR="006C234E" w:rsidRDefault="006C234E" w:rsidP="006C234E">
      <w:r>
        <w:t>Шукшин и другие: статьи, материалы, комментарии  / П. С. Глушаков. - Санкт-Петербург : Росток, 2018. - 319, [1] c. - Библиогр. в подстроч. примеч. - Указ. имен: с. 313-318. - ISBN 978-5-94668-257-2 : 1141,40</w:t>
      </w:r>
    </w:p>
    <w:p w:rsidR="006C234E" w:rsidRDefault="006C234E" w:rsidP="006C234E">
      <w:r>
        <w:t xml:space="preserve">    Оглавление: </w:t>
      </w:r>
      <w:hyperlink r:id="rId127" w:history="1">
        <w:r w:rsidR="002E4503" w:rsidRPr="00420F8B">
          <w:rPr>
            <w:rStyle w:val="a8"/>
          </w:rPr>
          <w:t>http://kitap.tatar.ru/ogl/nlrt/nbrt_obr_2399084.pdf</w:t>
        </w:r>
      </w:hyperlink>
    </w:p>
    <w:p w:rsidR="002E4503" w:rsidRDefault="002E4503" w:rsidP="006C234E"/>
    <w:p w:rsidR="006C234E" w:rsidRDefault="006C234E" w:rsidP="006C234E"/>
    <w:p w:rsidR="006C234E" w:rsidRDefault="006C234E" w:rsidP="006C234E">
      <w:r>
        <w:t>158. 83.3(2=411.2)1;   Д64</w:t>
      </w:r>
    </w:p>
    <w:p w:rsidR="006C234E" w:rsidRDefault="006C234E" w:rsidP="006C234E">
      <w:r>
        <w:t xml:space="preserve">    1751200-Л - кх</w:t>
      </w:r>
    </w:p>
    <w:p w:rsidR="006C234E" w:rsidRDefault="006C234E" w:rsidP="006C234E">
      <w:r>
        <w:t xml:space="preserve">    Долинин, Александр Алексеевич</w:t>
      </w:r>
    </w:p>
    <w:p w:rsidR="006C234E" w:rsidRDefault="006C234E" w:rsidP="006C234E">
      <w:r>
        <w:t>Пушкин и Англия : цикл статей / А. Долинин. - Москва : Новое литературное обозрение, 2007. - 275,[1] с. - (Новое литературное обозрение: Научное приложение ; вып. LXIV). - (Научная библиотека).. - ISBN 5-86793-520-5 : 237,90</w:t>
      </w:r>
    </w:p>
    <w:p w:rsidR="006C234E" w:rsidRDefault="006C234E" w:rsidP="006C234E">
      <w:r>
        <w:t xml:space="preserve">    Оглавление: </w:t>
      </w:r>
      <w:hyperlink r:id="rId128" w:history="1">
        <w:r w:rsidR="002E4503" w:rsidRPr="00420F8B">
          <w:rPr>
            <w:rStyle w:val="a8"/>
          </w:rPr>
          <w:t>http://kitap.tatar.ru/ogl/nlrt/nbrt_obr_2401495.pdf</w:t>
        </w:r>
      </w:hyperlink>
    </w:p>
    <w:p w:rsidR="002E4503" w:rsidRDefault="002E4503" w:rsidP="006C234E"/>
    <w:p w:rsidR="006C234E" w:rsidRDefault="006C234E" w:rsidP="006C234E"/>
    <w:p w:rsidR="006C234E" w:rsidRDefault="006C234E" w:rsidP="006C234E">
      <w:r>
        <w:t>159. 83.3(2=411.2)1;   Е51</w:t>
      </w:r>
    </w:p>
    <w:p w:rsidR="006C234E" w:rsidRDefault="006C234E" w:rsidP="006C234E">
      <w:r>
        <w:t xml:space="preserve">    1751187-Л - кх</w:t>
      </w:r>
    </w:p>
    <w:p w:rsidR="006C234E" w:rsidRDefault="006C234E" w:rsidP="006C234E">
      <w:r>
        <w:t xml:space="preserve">    Елисеева, Ольга Игоревна</w:t>
      </w:r>
    </w:p>
    <w:p w:rsidR="006C234E" w:rsidRDefault="006C234E" w:rsidP="006C234E">
      <w:r>
        <w:t>Повседневная жизнь пушкинской Одессы / О. И. Елисеева. - Москва : Молодая гвардия, 2018. - 412, [1] с., [16] л. фотоил. : ил., портр., факс. - (Живая история : Повседневная жизнь человечества).. - ISBN 978-5-235-04009-0 : 703,30</w:t>
      </w:r>
    </w:p>
    <w:p w:rsidR="006C234E" w:rsidRDefault="006C234E" w:rsidP="006C234E">
      <w:r>
        <w:t xml:space="preserve">    Оглавление: </w:t>
      </w:r>
      <w:hyperlink r:id="rId129" w:history="1">
        <w:r w:rsidR="002E4503" w:rsidRPr="00420F8B">
          <w:rPr>
            <w:rStyle w:val="a8"/>
          </w:rPr>
          <w:t>http://kitap.tatar.ru/ogl/nlrt/nbrt_obr_2400893.pdf</w:t>
        </w:r>
      </w:hyperlink>
    </w:p>
    <w:p w:rsidR="002E4503" w:rsidRDefault="002E4503" w:rsidP="006C234E"/>
    <w:p w:rsidR="006C234E" w:rsidRDefault="006C234E" w:rsidP="006C234E"/>
    <w:p w:rsidR="006C234E" w:rsidRDefault="006C234E" w:rsidP="006C234E">
      <w:r>
        <w:t>160. Р2;   И84</w:t>
      </w:r>
    </w:p>
    <w:p w:rsidR="006C234E" w:rsidRDefault="006C234E" w:rsidP="006C234E">
      <w:r>
        <w:t xml:space="preserve">    1750521-Л - кх</w:t>
      </w:r>
    </w:p>
    <w:p w:rsidR="006C234E" w:rsidRDefault="006C234E" w:rsidP="006C234E">
      <w:r>
        <w:t xml:space="preserve">    Иртенина, Наталья Валерьевна</w:t>
      </w:r>
    </w:p>
    <w:p w:rsidR="00C0230A" w:rsidRDefault="006C234E" w:rsidP="006C234E">
      <w:r>
        <w:t>Суворов-русский чудо-богатырь : биография А. В. Суворова в пересказе для детей / Н. В.  Иртенина. - Москва : Символик, 2017. - 46, [1] с. : ил. - (Русские воители за веру и Отечество). - На тит. л. под загл.: Проект "Умный + Добрый". - ISBN 978-5-906549-84-6 : 356,29</w:t>
      </w:r>
    </w:p>
    <w:p w:rsidR="00C0230A" w:rsidRDefault="00C0230A" w:rsidP="006C234E"/>
    <w:p w:rsidR="00C0230A" w:rsidRDefault="00C0230A" w:rsidP="00C0230A">
      <w:r>
        <w:t>161. 83.3(2=411.2);   К49</w:t>
      </w:r>
    </w:p>
    <w:p w:rsidR="00C0230A" w:rsidRDefault="00C0230A" w:rsidP="00C0230A">
      <w:r>
        <w:t xml:space="preserve">    1751154-Л - кх</w:t>
      </w:r>
    </w:p>
    <w:p w:rsidR="00C0230A" w:rsidRDefault="00C0230A" w:rsidP="00C0230A">
      <w:r>
        <w:t xml:space="preserve">    Климова, Маруся</w:t>
      </w:r>
    </w:p>
    <w:p w:rsidR="00C0230A" w:rsidRDefault="00C0230A" w:rsidP="00C0230A">
      <w:r>
        <w:t>Моя анти история русской литературы / М. Климова. - Москва : АСТ, 2014. - 351 с. : ил., порт. - (Без цензуры).. - ISBN 978-5-086589-5 : 410,80</w:t>
      </w:r>
    </w:p>
    <w:p w:rsidR="00C0230A" w:rsidRDefault="00C0230A" w:rsidP="00C0230A">
      <w:r>
        <w:t xml:space="preserve">    Оглавление: </w:t>
      </w:r>
      <w:hyperlink r:id="rId130" w:history="1">
        <w:r w:rsidR="002E4503" w:rsidRPr="00420F8B">
          <w:rPr>
            <w:rStyle w:val="a8"/>
          </w:rPr>
          <w:t>http://kitap.tatar.ru/ogl/nlrt/nbrt_obr_2399708.pdf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162. 83.3(2=411.2)6;   Л65</w:t>
      </w:r>
    </w:p>
    <w:p w:rsidR="00C0230A" w:rsidRDefault="00C0230A" w:rsidP="00C0230A">
      <w:r>
        <w:t xml:space="preserve">    1751151-М - кх</w:t>
      </w:r>
    </w:p>
    <w:p w:rsidR="00C0230A" w:rsidRDefault="00C0230A" w:rsidP="00C0230A">
      <w:r>
        <w:t xml:space="preserve">    Лиханов, Альберт Анатольевич</w:t>
      </w:r>
    </w:p>
    <w:p w:rsidR="00C0230A" w:rsidRDefault="00C0230A" w:rsidP="00C0230A">
      <w:r>
        <w:t>Мой Гранин : встречи, дневники, разговоры / Альберт  Лиханов. - Москва : Издательский образовательный и культурный центр "Детство. Отрочество. Юность", 2019. - 127 с. : ил., порт.. - ISBN 978-5-9639-0181-6 : 585,00</w:t>
      </w:r>
    </w:p>
    <w:p w:rsidR="00C0230A" w:rsidRDefault="00C0230A" w:rsidP="00C0230A"/>
    <w:p w:rsidR="00C0230A" w:rsidRDefault="00C0230A" w:rsidP="00C0230A">
      <w:r>
        <w:t>163. 83.3(2=411.2)6;   Л84</w:t>
      </w:r>
    </w:p>
    <w:p w:rsidR="00C0230A" w:rsidRDefault="00C0230A" w:rsidP="00C0230A">
      <w:r>
        <w:lastRenderedPageBreak/>
        <w:t xml:space="preserve">    1751129-Л - кх</w:t>
      </w:r>
    </w:p>
    <w:p w:rsidR="00C0230A" w:rsidRDefault="00C0230A" w:rsidP="00C0230A">
      <w:r>
        <w:t xml:space="preserve">    Лукьянова, Ирина Владимировна</w:t>
      </w:r>
    </w:p>
    <w:p w:rsidR="00C0230A" w:rsidRDefault="00C0230A" w:rsidP="00C0230A">
      <w:r>
        <w:t>Корней Чуковский / Ирина Лукьянова. - 3-е изд. - Москва : Молодая гвардия, 2019. - 990, [1] с., [16] л. фотоил. : ил., порт. - (Жизнь замечательных людей : Серия биографий / Основана в 1890 году Ф. Павленковым и продолжена в 1933 году М. Горьким ; вып. 1270 (1079)). - Библиогр.: с. 987-988. - ISBN 978-5-235-04230-8 : 906,10</w:t>
      </w:r>
    </w:p>
    <w:p w:rsidR="00C0230A" w:rsidRDefault="00C0230A" w:rsidP="00C0230A">
      <w:r>
        <w:t xml:space="preserve">    Оглавление: </w:t>
      </w:r>
      <w:hyperlink r:id="rId131" w:history="1">
        <w:r w:rsidR="002E4503" w:rsidRPr="00420F8B">
          <w:rPr>
            <w:rStyle w:val="a8"/>
          </w:rPr>
          <w:t>http://kitap.tatar.ru/ogl/nlrt/nbrt_obr_2398463.pdf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164. 83.3(2=411.2)1;   М69</w:t>
      </w:r>
    </w:p>
    <w:p w:rsidR="00C0230A" w:rsidRDefault="00C0230A" w:rsidP="00C0230A">
      <w:r>
        <w:t xml:space="preserve">    1751042-Л - кх</w:t>
      </w:r>
    </w:p>
    <w:p w:rsidR="00C0230A" w:rsidRDefault="00C0230A" w:rsidP="00C0230A">
      <w:r>
        <w:t xml:space="preserve">    Михайлова, Наталья Ивановна</w:t>
      </w:r>
    </w:p>
    <w:p w:rsidR="00C0230A" w:rsidRDefault="00C0230A" w:rsidP="00C0230A">
      <w:r>
        <w:t>Барков / Наталья Михайлова. - Москва : Молодая гвардия, 2019. - 264, [2] с., [8] л. фотоил. : порт. - (Жизнь замечательных людей : серия биографий основана в 1890 году Ф. Павленковым и продолжена в 1933 году М. Горьким ; вып. 1963 (1763)). - Библиогр.: с. 264. - ISBN 978-5-235-04208-7 : 540,80</w:t>
      </w:r>
    </w:p>
    <w:p w:rsidR="00C0230A" w:rsidRDefault="00C0230A" w:rsidP="00C0230A">
      <w:r>
        <w:t xml:space="preserve">    Оглавление: </w:t>
      </w:r>
      <w:hyperlink r:id="rId132" w:history="1">
        <w:r w:rsidR="002E4503" w:rsidRPr="00420F8B">
          <w:rPr>
            <w:rStyle w:val="a8"/>
          </w:rPr>
          <w:t>http://kitap.tatar.ru/ogl/nlrt/nbrt_obr_2396324.pdf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165. 83.3(2=411.2)1;   М69</w:t>
      </w:r>
    </w:p>
    <w:p w:rsidR="00C0230A" w:rsidRDefault="00C0230A" w:rsidP="00C0230A">
      <w:r>
        <w:t xml:space="preserve">    1751054-Л - кх</w:t>
      </w:r>
    </w:p>
    <w:p w:rsidR="00C0230A" w:rsidRDefault="00C0230A" w:rsidP="00C0230A">
      <w:r>
        <w:t xml:space="preserve">    Михайлова, Наталья Ивановна</w:t>
      </w:r>
    </w:p>
    <w:p w:rsidR="00C0230A" w:rsidRDefault="00C0230A" w:rsidP="00C0230A">
      <w:r>
        <w:t>Василий Львович Пушкин / Н. И. Михайлова; [ред. А. Ю. Карпов]. - Москва : Молодая гвардия, 2012. - 405, [1] с., [13] л. фотоил. : ил. - (Жизнь замечательных людей : серия биографий / основана в 1890 году Ф. Павленковым и продолжена в 1933 году М. Горьким ; вып. 1578 (1378)). - Библиогр.: с. 404. - ISBN 978-5-235-03548-5 : 540,80</w:t>
      </w:r>
    </w:p>
    <w:p w:rsidR="00C0230A" w:rsidRDefault="00C0230A" w:rsidP="00C0230A">
      <w:r>
        <w:t xml:space="preserve">    Оглавление: </w:t>
      </w:r>
      <w:hyperlink r:id="rId133" w:history="1">
        <w:r w:rsidR="002E4503" w:rsidRPr="00420F8B">
          <w:rPr>
            <w:rStyle w:val="a8"/>
          </w:rPr>
          <w:t>http://kitap.tatar.ru/ogl/nlrt/nbrt_obr_2396531.pdf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166. 83.3(2)1;   Н50</w:t>
      </w:r>
    </w:p>
    <w:p w:rsidR="00C0230A" w:rsidRDefault="00C0230A" w:rsidP="00C0230A">
      <w:r>
        <w:t xml:space="preserve">    1751190-Л - кх</w:t>
      </w:r>
    </w:p>
    <w:p w:rsidR="00C0230A" w:rsidRDefault="00C0230A" w:rsidP="00C0230A">
      <w:r>
        <w:t xml:space="preserve">    Немзер, Андрей Семенович</w:t>
      </w:r>
    </w:p>
    <w:p w:rsidR="00C0230A" w:rsidRDefault="00C0230A" w:rsidP="00C0230A">
      <w:r>
        <w:t>При свете Жуковского : очерки истории русской литературы / Андрей Немзер; [ред. Т. Тимакова]. - Москва : Время, 2013. - 892, [1] с. : портр. - (Диалог).. - ISBN 978-5-9691-0839-4 : 1088,10</w:t>
      </w:r>
    </w:p>
    <w:p w:rsidR="00C0230A" w:rsidRDefault="00C0230A" w:rsidP="00C0230A">
      <w:r>
        <w:t xml:space="preserve">    Оглавление: </w:t>
      </w:r>
      <w:hyperlink r:id="rId134" w:history="1">
        <w:r w:rsidR="002E4503" w:rsidRPr="00420F8B">
          <w:rPr>
            <w:rStyle w:val="a8"/>
          </w:rPr>
          <w:t>http://kitap.tatar.ru/ogl/nlrt/nbrt_obr_2401177.pdf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167. 83.3(0);   О-34</w:t>
      </w:r>
    </w:p>
    <w:p w:rsidR="00C0230A" w:rsidRDefault="00C0230A" w:rsidP="00C0230A">
      <w:r>
        <w:t xml:space="preserve">    1751060-Л - кх</w:t>
      </w:r>
    </w:p>
    <w:p w:rsidR="00C0230A" w:rsidRDefault="00C0230A" w:rsidP="00C0230A">
      <w:r>
        <w:t xml:space="preserve">    Овсянико-Куликовский, Дмитрий Николаевич</w:t>
      </w:r>
    </w:p>
    <w:p w:rsidR="00C0230A" w:rsidRDefault="00C0230A" w:rsidP="00C0230A">
      <w:r>
        <w:t>Вопросы психологии творчества : Пушкин. Гейне. Гёте. Чехов. К психологии мысли и творчества / Д. Н. Овсянико-Куликовский. - 3-е изд. - Москва : URSS : ЛИБРОКОМ, 2009. - 301, [1] с. - (Из наследия мировой психологии).. - ISBN 978-5-397-00896-9 : 404,30</w:t>
      </w:r>
    </w:p>
    <w:p w:rsidR="00C0230A" w:rsidRDefault="00C0230A" w:rsidP="00C0230A">
      <w:r>
        <w:t xml:space="preserve">    Оглавление: </w:t>
      </w:r>
      <w:hyperlink r:id="rId135" w:history="1">
        <w:r w:rsidR="002E4503" w:rsidRPr="00420F8B">
          <w:rPr>
            <w:rStyle w:val="a8"/>
          </w:rPr>
          <w:t>http://kitap.tatar.ru/ogl/nlrt/nbrt_obr_2396628.pdf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168. 83.3(2=411.2)1;   О-34</w:t>
      </w:r>
    </w:p>
    <w:p w:rsidR="00C0230A" w:rsidRDefault="00C0230A" w:rsidP="00C0230A">
      <w:r>
        <w:t xml:space="preserve">    1751203-Л - кх</w:t>
      </w:r>
    </w:p>
    <w:p w:rsidR="00C0230A" w:rsidRDefault="00C0230A" w:rsidP="00C0230A">
      <w:r>
        <w:t xml:space="preserve">    Овсянико-Куликовский, Дмитрий Николаевич</w:t>
      </w:r>
    </w:p>
    <w:p w:rsidR="00C0230A" w:rsidRDefault="00C0230A" w:rsidP="00C0230A">
      <w:r>
        <w:lastRenderedPageBreak/>
        <w:t>Пушкин : опыт психологического изучения его творчества / Д. Н. Овсянико-Куликовский. - 4-е изд. - Москва : URSS : ЛИБРОКОМ, 2012. - [4] , 214 с.. - ISBN 978-5-397-02853-0 : 408,20</w:t>
      </w:r>
    </w:p>
    <w:p w:rsidR="00C0230A" w:rsidRDefault="00C0230A" w:rsidP="00C0230A">
      <w:r>
        <w:t xml:space="preserve">    Оглавление: </w:t>
      </w:r>
      <w:hyperlink r:id="rId136" w:history="1">
        <w:r w:rsidR="002E4503" w:rsidRPr="00420F8B">
          <w:rPr>
            <w:rStyle w:val="a8"/>
          </w:rPr>
          <w:t>http://kitap.tatar.ru/ogl/nlrt/nbrt_obr_2401631.pdf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169. 83.3(4);   П70</w:t>
      </w:r>
    </w:p>
    <w:p w:rsidR="00C0230A" w:rsidRDefault="00C0230A" w:rsidP="00C0230A">
      <w:r>
        <w:t xml:space="preserve">    1751032-Л - кх</w:t>
      </w:r>
    </w:p>
    <w:p w:rsidR="00C0230A" w:rsidRDefault="00C0230A" w:rsidP="00C0230A">
      <w:r>
        <w:t xml:space="preserve">    Прашкевич, Геннадий Мартович</w:t>
      </w:r>
    </w:p>
    <w:p w:rsidR="00C0230A" w:rsidRDefault="00C0230A" w:rsidP="00C0230A">
      <w:r>
        <w:t>Толкин / Геннадий Прашкевич, Сергей Соловьев. - 2-е изд. - Москва : Молодая гвардия, 2019. - 423, [2] с., [16] л. фотоил. : ил. - (Жизнь замечательных людей : серия биографий / Основана в 1890 году Ф. Павленковым и продолжена в 1933 году М. Горьким ; вып. 1742 (1542)). - Библиогр. в конце кн.. - ISBN 978-5-235-04264-3 : 608,19</w:t>
      </w:r>
    </w:p>
    <w:p w:rsidR="00C0230A" w:rsidRDefault="00C0230A" w:rsidP="00C0230A">
      <w:r>
        <w:t xml:space="preserve">    Оглавление: </w:t>
      </w:r>
      <w:hyperlink r:id="rId137" w:history="1">
        <w:r w:rsidR="002E4503" w:rsidRPr="00420F8B">
          <w:rPr>
            <w:rStyle w:val="a8"/>
          </w:rPr>
          <w:t>http://kitap.tatar.ru/ogl/nlrt/nbrt_obr_2395128.pdf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170. 83.3(2=411.2)6;   Р82</w:t>
      </w:r>
    </w:p>
    <w:p w:rsidR="00C0230A" w:rsidRDefault="00C0230A" w:rsidP="00C0230A">
      <w:r>
        <w:t xml:space="preserve">    1751040-Л - кх</w:t>
      </w:r>
    </w:p>
    <w:p w:rsidR="00C0230A" w:rsidRDefault="00C0230A" w:rsidP="00C0230A">
      <w:r>
        <w:t xml:space="preserve">    Рубинчик, Ольга Ефимовна</w:t>
      </w:r>
    </w:p>
    <w:p w:rsidR="00C0230A" w:rsidRDefault="00C0230A" w:rsidP="00C0230A">
      <w:r>
        <w:t>Анна Ахматова и ее время : избранные работы / О. Е. Рубинчик. - Москва : Азбуковник, 2018. - 655 с., [24] л. фотоил. : ил., порт., факс.. - ISBN 978-5-91172-172-5 : 1170,07</w:t>
      </w:r>
    </w:p>
    <w:p w:rsidR="00C0230A" w:rsidRDefault="00C0230A" w:rsidP="00C0230A">
      <w:r>
        <w:t xml:space="preserve">    Оглавление: </w:t>
      </w:r>
      <w:hyperlink r:id="rId138" w:history="1">
        <w:r w:rsidR="002E4503" w:rsidRPr="00420F8B">
          <w:rPr>
            <w:rStyle w:val="a8"/>
          </w:rPr>
          <w:t>http://kitap.tatar.ru/ogl/nlrt/nbrt_obr_2396305.pdf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171. 83.3(2=411.2)1;   С60</w:t>
      </w:r>
    </w:p>
    <w:p w:rsidR="00C0230A" w:rsidRDefault="00C0230A" w:rsidP="00C0230A">
      <w:r>
        <w:t xml:space="preserve">    1754079-Л - кх</w:t>
      </w:r>
    </w:p>
    <w:p w:rsidR="00C0230A" w:rsidRDefault="00C0230A" w:rsidP="00C0230A">
      <w:r>
        <w:t xml:space="preserve">    Соловьев, Владимир Сергеевич</w:t>
      </w:r>
    </w:p>
    <w:p w:rsidR="00C0230A" w:rsidRDefault="00C0230A" w:rsidP="00C0230A">
      <w:r>
        <w:t>Судьба Пушкина / В. С. Соловьев; коммент. д-ра ист. наук  Н. И. Цимбаева. - изд. стер. - Москва : URSS : ЛИБРОКОМ, 2019. - 96, [1] с.. - ISBN 978-5-397-06500-9 : 318,50</w:t>
      </w:r>
    </w:p>
    <w:p w:rsidR="00C0230A" w:rsidRDefault="00C0230A" w:rsidP="00C0230A">
      <w:r>
        <w:t xml:space="preserve">    Оглавление: </w:t>
      </w:r>
      <w:hyperlink r:id="rId139" w:history="1">
        <w:r w:rsidR="002E4503" w:rsidRPr="00420F8B">
          <w:rPr>
            <w:rStyle w:val="a8"/>
          </w:rPr>
          <w:t>http://kitap.tatar.ru/ogl/nlrt/nbrt_obr_2402284.pdf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172. 83.3(2=411.2)1;   С61</w:t>
      </w:r>
    </w:p>
    <w:p w:rsidR="00C0230A" w:rsidRDefault="00C0230A" w:rsidP="00C0230A">
      <w:r>
        <w:t xml:space="preserve">    1754072-М - кх</w:t>
      </w:r>
    </w:p>
    <w:p w:rsidR="00C0230A" w:rsidRDefault="00C0230A" w:rsidP="00C0230A">
      <w:r>
        <w:t xml:space="preserve">    Сомов, Валерий Павлович</w:t>
      </w:r>
    </w:p>
    <w:p w:rsidR="00C0230A" w:rsidRDefault="00C0230A" w:rsidP="00C0230A">
      <w:r>
        <w:t>Словарь иносказаний Пушкина / В. П. Сомов. - Москва : АСТ-ПРЕСС : АСТ-ПРЕСС КНИГА, 2009. - 397, [2] с. - (Программа "Словари XXI века"). - (Словари для интеллектуальных гурманов). - Библиогр.: с. 396. - ISBN 978-5-462-00974-7 : 790,40</w:t>
      </w:r>
    </w:p>
    <w:p w:rsidR="00C0230A" w:rsidRDefault="00C0230A" w:rsidP="00C0230A">
      <w:r>
        <w:t xml:space="preserve">    Оглавление: </w:t>
      </w:r>
      <w:hyperlink r:id="rId140" w:history="1">
        <w:r w:rsidR="002E4503" w:rsidRPr="00420F8B">
          <w:rPr>
            <w:rStyle w:val="a8"/>
          </w:rPr>
          <w:t>http://kitap.tatar.ru/ogl/nlrt/nbrt_obr_1837322.pdf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173. Р2;   Ф12</w:t>
      </w:r>
    </w:p>
    <w:p w:rsidR="00C0230A" w:rsidRDefault="00C0230A" w:rsidP="00C0230A">
      <w:r>
        <w:t xml:space="preserve">    1753307-Л - нк; 1753308-Л - нк; 1753309-Л - нк</w:t>
      </w:r>
    </w:p>
    <w:p w:rsidR="00C0230A" w:rsidRDefault="00C0230A" w:rsidP="00C0230A">
      <w:r>
        <w:t xml:space="preserve">    Фа, Инесса</w:t>
      </w:r>
    </w:p>
    <w:p w:rsidR="00C0230A" w:rsidRDefault="00C0230A" w:rsidP="00C0230A">
      <w:r>
        <w:t>Моя Казань : сборник загадок : [юные иллюстраторы] / Инесса Фа; Казанский инновационный университет им. В. Г. Тимирясова ; Территория ART-развития ARTоЛЁТ, При поддержке ТО "Прометей". - Казань : Познание, 2018. - 27 с. : ил.. - ISBN 978-5-8399-0704-1 : 100,00</w:t>
      </w:r>
    </w:p>
    <w:p w:rsidR="00C0230A" w:rsidRDefault="00C0230A" w:rsidP="00C0230A"/>
    <w:p w:rsidR="00C0230A" w:rsidRDefault="00C0230A" w:rsidP="00C0230A">
      <w:r>
        <w:t>174. 83.3(2=411.2)6;   Ф27</w:t>
      </w:r>
    </w:p>
    <w:p w:rsidR="00C0230A" w:rsidRDefault="00C0230A" w:rsidP="00C0230A">
      <w:r>
        <w:t xml:space="preserve">    1753131-Л - кх</w:t>
      </w:r>
    </w:p>
    <w:p w:rsidR="00C0230A" w:rsidRDefault="00C0230A" w:rsidP="00C0230A">
      <w:r>
        <w:t xml:space="preserve">    Фатющенко, Валентин Иванович</w:t>
      </w:r>
    </w:p>
    <w:p w:rsidR="00C0230A" w:rsidRDefault="00C0230A" w:rsidP="00C0230A">
      <w:r>
        <w:lastRenderedPageBreak/>
        <w:t>Идея жизни в русской литературе / В. И. Фатющенко; [ред. текста Т. В. Васильева ; худож. П. Сорокин]. - Москва : Центручебфильм, 2011. - 399 c. - Библиогр. в примеч. в конце ст.. - ISBN 978-5917-090115 : 604,50</w:t>
      </w:r>
    </w:p>
    <w:p w:rsidR="00C0230A" w:rsidRDefault="00C0230A" w:rsidP="00C0230A">
      <w:r>
        <w:t xml:space="preserve">    Оглавление: </w:t>
      </w:r>
      <w:hyperlink r:id="rId141" w:history="1">
        <w:r w:rsidR="002E4503" w:rsidRPr="00420F8B">
          <w:rPr>
            <w:rStyle w:val="a8"/>
          </w:rPr>
          <w:t>http://kitap.tatar.ru/ogl/nlrt/nbrt_obr_2398187.pdf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175. 83.3(2=411.2)1;   Х71</w:t>
      </w:r>
    </w:p>
    <w:p w:rsidR="00C0230A" w:rsidRDefault="00C0230A" w:rsidP="00C0230A">
      <w:r>
        <w:t xml:space="preserve">    1751085-Л - кх</w:t>
      </w:r>
    </w:p>
    <w:p w:rsidR="00C0230A" w:rsidRDefault="00C0230A" w:rsidP="00C0230A">
      <w:r>
        <w:t xml:space="preserve">    Холкин, Владимир Игоревич</w:t>
      </w:r>
    </w:p>
    <w:p w:rsidR="00C0230A" w:rsidRDefault="00C0230A" w:rsidP="00C0230A">
      <w:r>
        <w:t>Действующее лицо : предположения об одном портрете Пушкина = Dramatis Persona / В. Холкин, А. Маслов. - Санкт-Петербург : Алетейя : Историческая книга, 2009. - 55 с. : ил. - Текст парал.. - ISBN 978-5-91419-237-9 : 175,56</w:t>
      </w:r>
    </w:p>
    <w:p w:rsidR="00C0230A" w:rsidRDefault="00C0230A" w:rsidP="00C0230A"/>
    <w:p w:rsidR="00C0230A" w:rsidRDefault="00C0230A" w:rsidP="00C0230A">
      <w:r>
        <w:t>176. 83.3(2=411.2)1;   Ч-48</w:t>
      </w:r>
    </w:p>
    <w:p w:rsidR="00C0230A" w:rsidRDefault="00C0230A" w:rsidP="00C0230A">
      <w:r>
        <w:t xml:space="preserve">    1751082-Л - чз1</w:t>
      </w:r>
    </w:p>
    <w:p w:rsidR="00C0230A" w:rsidRDefault="00C0230A" w:rsidP="00C0230A">
      <w:r>
        <w:t xml:space="preserve">    Черкашина, Лариса Андреевна</w:t>
      </w:r>
    </w:p>
    <w:p w:rsidR="00C0230A" w:rsidRDefault="00C0230A" w:rsidP="00C0230A">
      <w:r>
        <w:t>Дворянин Александр Пушкин : родословная летопись гения / Л. А. Черкашина. - Москва : Вече, 2017. - 414, [1] с., [8] л. фотоил. : ил., порт. - (Пушкинская библиотека).. - ISBN 978-5-4444-6283-6 : 561,60</w:t>
      </w:r>
    </w:p>
    <w:p w:rsidR="00C0230A" w:rsidRDefault="00C0230A" w:rsidP="00C0230A">
      <w:r>
        <w:t xml:space="preserve">    Оглавление: </w:t>
      </w:r>
      <w:hyperlink r:id="rId142" w:history="1">
        <w:r w:rsidR="002E4503" w:rsidRPr="00420F8B">
          <w:rPr>
            <w:rStyle w:val="a8"/>
          </w:rPr>
          <w:t>http://kitap.tatar.ru/ogl/nlrt/nbrt_obr_2397074.pdf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177. 83.3(2=411.2)1;   Я92</w:t>
      </w:r>
    </w:p>
    <w:p w:rsidR="00C0230A" w:rsidRDefault="00C0230A" w:rsidP="00C0230A">
      <w:r>
        <w:t xml:space="preserve">    1751205-Л - кх</w:t>
      </w:r>
    </w:p>
    <w:p w:rsidR="00C0230A" w:rsidRDefault="00C0230A" w:rsidP="00C0230A">
      <w:r>
        <w:t xml:space="preserve">    Яцевич, Андрей Григорьевич</w:t>
      </w:r>
    </w:p>
    <w:p w:rsidR="00C0230A" w:rsidRDefault="00C0230A" w:rsidP="00C0230A">
      <w:r>
        <w:t>Пушкинский Петербург / А. Г. Яцевич. - Москва : Книжный клуб Книговек, 2017. - 398, [1] с. : портр. - (Я люблю Пушкина).. - ISBN 978-5-4224-1356-0 : 412,10</w:t>
      </w:r>
    </w:p>
    <w:p w:rsidR="00C0230A" w:rsidRDefault="00C0230A" w:rsidP="00C0230A">
      <w:r>
        <w:t xml:space="preserve">    Оглавление: </w:t>
      </w:r>
      <w:hyperlink r:id="rId143" w:history="1">
        <w:r w:rsidR="002E4503" w:rsidRPr="00420F8B">
          <w:rPr>
            <w:rStyle w:val="a8"/>
          </w:rPr>
          <w:t>http://kitap.tatar.ru/ogl/nlrt/nbrt_obr_2401661.pdf</w:t>
        </w:r>
      </w:hyperlink>
    </w:p>
    <w:p w:rsidR="002E4503" w:rsidRDefault="002E4503" w:rsidP="00C0230A"/>
    <w:p w:rsidR="00C0230A" w:rsidRDefault="00C0230A" w:rsidP="00C0230A"/>
    <w:p w:rsidR="00C0230A" w:rsidRDefault="00C0230A" w:rsidP="00C0230A">
      <w:r>
        <w:t>178. Ә;   Ә 94</w:t>
      </w:r>
    </w:p>
    <w:p w:rsidR="00C0230A" w:rsidRDefault="00C0230A" w:rsidP="00C0230A">
      <w:r>
        <w:t xml:space="preserve">    1752524-Т - нк; 1752525-Т - нк; 1752526-Т - нк</w:t>
      </w:r>
    </w:p>
    <w:p w:rsidR="00C0230A" w:rsidRDefault="00C0230A" w:rsidP="00C0230A">
      <w:r>
        <w:t xml:space="preserve">    Әюпова, Айгөл</w:t>
      </w:r>
    </w:p>
    <w:p w:rsidR="00C0230A" w:rsidRDefault="00C0230A" w:rsidP="00C0230A">
      <w:r>
        <w:t>Искәндәр, Йолдыз, Кети һәм башкалар : [балалар өчен комикс] / Айгөл Әюпова; рәс. А. Павлова. - Казан : "Теория" нәшрияты, 2018. - 23 б. : рәс. б-н. - Титул бите юк, тасвирлама тышлыктан : 150,00</w:t>
      </w:r>
    </w:p>
    <w:p w:rsidR="00C0230A" w:rsidRDefault="00C0230A" w:rsidP="00C0230A"/>
    <w:p w:rsidR="00C0230A" w:rsidRDefault="00C0230A" w:rsidP="00C0230A">
      <w:r>
        <w:t>179. Ә;   Ә 94</w:t>
      </w:r>
    </w:p>
    <w:p w:rsidR="00C0230A" w:rsidRDefault="00C0230A" w:rsidP="00C0230A">
      <w:r>
        <w:t xml:space="preserve">    1751828-Т - нк; 1751829-Т - нк; 1751830-Т - нк</w:t>
      </w:r>
    </w:p>
    <w:p w:rsidR="00C0230A" w:rsidRDefault="00C0230A" w:rsidP="00C0230A">
      <w:r>
        <w:t xml:space="preserve">    Әюпова, Айгөл</w:t>
      </w:r>
    </w:p>
    <w:p w:rsidR="00C0230A" w:rsidRDefault="00C0230A" w:rsidP="00C0230A">
      <w:r>
        <w:t>Хәрефләр йокы илендә : нәниләргә йоклар алдыннан укыр өчен әкият / Айгөл Әюпова; [рәс. А. Павлова]. - Казан : "Теория" нәшрияты, 2017. - 24 б. : рәс б-н. - Титул битендә шулай ук: Әлифба илендә кояш бата, Нәни хәрефләр йокыга тала... : 150,00</w:t>
      </w:r>
    </w:p>
    <w:p w:rsidR="00C0230A" w:rsidRDefault="00C0230A" w:rsidP="00C0230A"/>
    <w:p w:rsidR="001E4E94" w:rsidRDefault="001E4E94" w:rsidP="00C0230A"/>
    <w:p w:rsidR="001E4E94" w:rsidRDefault="001E4E94" w:rsidP="001E4E94">
      <w:pPr>
        <w:pStyle w:val="1"/>
      </w:pPr>
      <w:r>
        <w:t>Художественная литература. (ББК 84)</w:t>
      </w:r>
    </w:p>
    <w:p w:rsidR="001E4E94" w:rsidRDefault="001E4E94" w:rsidP="001E4E94">
      <w:pPr>
        <w:pStyle w:val="1"/>
      </w:pPr>
    </w:p>
    <w:p w:rsidR="001E4E94" w:rsidRDefault="001E4E94" w:rsidP="001E4E94">
      <w:r>
        <w:t>180. Р2;   И48</w:t>
      </w:r>
    </w:p>
    <w:p w:rsidR="001E4E94" w:rsidRDefault="001E4E94" w:rsidP="001E4E94">
      <w:r>
        <w:t xml:space="preserve">    1747994-CD - чз1</w:t>
      </w:r>
    </w:p>
    <w:p w:rsidR="001E4E94" w:rsidRDefault="001E4E94" w:rsidP="001E4E94">
      <w:r>
        <w:lastRenderedPageBreak/>
        <w:t xml:space="preserve">    Ильф, Илья. 12 стульев [Звукозапись] : [роман] : на 2-х CD-дисках : [аудиокнига] / Илья Ильф, Евгений Петров; читает Заслуженный артист России Георгий Бальян. - Москва : Медиакнига, 2009. - 2 электрон. опт. диск (CD-ROM) (примерное время звучания: 14 ч.). - (Антология юмора). - (Аудиокнига). - (Медиакнига). - 2 CD диска в одном контейнере. - Диск 1 [Звукозапись]. - Электрон. зв. дан. - 2009. - 1 электрон. опт. диск (CD-ROM) : 169,50</w:t>
      </w:r>
    </w:p>
    <w:p w:rsidR="001E4E94" w:rsidRDefault="001E4E94" w:rsidP="001E4E94"/>
    <w:p w:rsidR="001E4E94" w:rsidRDefault="001E4E94" w:rsidP="001E4E94">
      <w:r>
        <w:t>181. Р2;   И48</w:t>
      </w:r>
    </w:p>
    <w:p w:rsidR="001E4E94" w:rsidRDefault="001E4E94" w:rsidP="001E4E94">
      <w:r>
        <w:t xml:space="preserve">    1747995-CD - чз1</w:t>
      </w:r>
    </w:p>
    <w:p w:rsidR="001E4E94" w:rsidRDefault="001E4E94" w:rsidP="001E4E94">
      <w:r>
        <w:t xml:space="preserve">    Ильф, Илья. 12 стульев [Звукозапись] : [роман] : на 2-х CD-дисках : [аудиокнига] / Илья Ильф, Евгений Петров; читает Заслуженный артист России Георгий Бальян. - Москва : Медиакнига, 2009. - 2 электрон. опт. диск (CD-ROM) (примерное время звучания: 14 ч.). - (Антология юмора). - (Аудиокнига). - (Медиакнига). - 2 CD диска в одном контейнере. - Диск 2 [Звукозапись]. - Электрон. зв. дан. - 2009. - 1 электрон. опт. диск (CD-ROM) : 169,50</w:t>
      </w:r>
    </w:p>
    <w:p w:rsidR="001E4E94" w:rsidRDefault="001E4E94" w:rsidP="001E4E94"/>
    <w:p w:rsidR="001E4E94" w:rsidRDefault="001E4E94" w:rsidP="001E4E94">
      <w:r>
        <w:t>182. Р2;   М38</w:t>
      </w:r>
    </w:p>
    <w:p w:rsidR="001E4E94" w:rsidRDefault="001E4E94" w:rsidP="001E4E94">
      <w:r>
        <w:t xml:space="preserve">    1751149-Л - чз1</w:t>
      </w:r>
    </w:p>
    <w:p w:rsidR="001E4E94" w:rsidRDefault="001E4E94" w:rsidP="001E4E94">
      <w:r>
        <w:t xml:space="preserve">    Маша минус Вася, или Новый матриархат  : рассказы современных писателей / А. В. Рубанов [и др.]; [сост. И. Горюнова]. - Москва : Э, 2018. - 442, [1] с. : ил. - (Радость сердца. Рассказы современных писателей).. - ISBN 978-5-04-090018-3 : 496,65</w:t>
      </w:r>
    </w:p>
    <w:p w:rsidR="001E4E94" w:rsidRDefault="001E4E94" w:rsidP="001E4E94">
      <w:r>
        <w:t xml:space="preserve">    Оглавление: </w:t>
      </w:r>
      <w:hyperlink r:id="rId144" w:history="1">
        <w:r w:rsidR="002E4503" w:rsidRPr="00420F8B">
          <w:rPr>
            <w:rStyle w:val="a8"/>
          </w:rPr>
          <w:t>http://kitap.tatar.ru/ogl/nlrt/nbrt_obr_2399566.pdf</w:t>
        </w:r>
      </w:hyperlink>
    </w:p>
    <w:p w:rsidR="002E4503" w:rsidRDefault="002E4503" w:rsidP="001E4E94"/>
    <w:p w:rsidR="001E4E94" w:rsidRDefault="001E4E94" w:rsidP="001E4E94"/>
    <w:p w:rsidR="001E4E94" w:rsidRDefault="001E4E94" w:rsidP="001E4E94">
      <w:r>
        <w:t>183. Р2;   А95</w:t>
      </w:r>
    </w:p>
    <w:p w:rsidR="001E4E94" w:rsidRDefault="001E4E94" w:rsidP="001E4E94">
      <w:r>
        <w:t xml:space="preserve">    1753883-М - кх; 1753884-М - кх; 1753885-М - кх</w:t>
      </w:r>
    </w:p>
    <w:p w:rsidR="001E4E94" w:rsidRDefault="001E4E94" w:rsidP="001E4E94">
      <w:r>
        <w:t xml:space="preserve">    Ахмеров Н. У. Притчи земли : жанр поэтической притчи / Н. У. Ахмеров. - Казань : Школа, [201-?]. - Том 2 - 451 с. : ил.. - ISBN 978-5-9908408-9-8 : 150,00</w:t>
      </w:r>
    </w:p>
    <w:p w:rsidR="001E4E94" w:rsidRDefault="001E4E94" w:rsidP="001E4E94">
      <w:r>
        <w:t xml:space="preserve">    Оглавление: </w:t>
      </w:r>
      <w:hyperlink r:id="rId145" w:history="1">
        <w:r w:rsidR="002E4503" w:rsidRPr="00420F8B">
          <w:rPr>
            <w:rStyle w:val="a8"/>
          </w:rPr>
          <w:t>http://kitap.tatar.ru/ogl/nlrt/nbrt_obr_2400811.pdf</w:t>
        </w:r>
      </w:hyperlink>
    </w:p>
    <w:p w:rsidR="002E4503" w:rsidRDefault="002E4503" w:rsidP="001E4E94"/>
    <w:p w:rsidR="001E4E94" w:rsidRDefault="001E4E94" w:rsidP="001E4E94"/>
    <w:p w:rsidR="001E4E94" w:rsidRDefault="001E4E94" w:rsidP="001E4E94">
      <w:r>
        <w:t>184. Р2;   А95</w:t>
      </w:r>
    </w:p>
    <w:p w:rsidR="001E4E94" w:rsidRDefault="001E4E94" w:rsidP="001E4E94">
      <w:r>
        <w:t xml:space="preserve">    1753886-М - кх; 1753887-М - кх; 1753888-М - кх</w:t>
      </w:r>
    </w:p>
    <w:p w:rsidR="001E4E94" w:rsidRDefault="001E4E94" w:rsidP="001E4E94">
      <w:r>
        <w:t xml:space="preserve">    Ахмеров Н. У. Притчи земли : жанр поэтической притчи / Н. У. Ахмеров. - Казань : Школа, [201-?]. - Том 6. - 2018. - 411 с. : ил.. - ISBN 978-5-907130-11-1 : 150,00</w:t>
      </w:r>
    </w:p>
    <w:p w:rsidR="001E4E94" w:rsidRDefault="001E4E94" w:rsidP="001E4E94">
      <w:r>
        <w:t xml:space="preserve">    Оглавление: </w:t>
      </w:r>
      <w:hyperlink r:id="rId146" w:history="1">
        <w:r w:rsidR="002E4503" w:rsidRPr="00420F8B">
          <w:rPr>
            <w:rStyle w:val="a8"/>
          </w:rPr>
          <w:t>http://kitap.tatar.ru/ogl/nlrt/nbrt_obr_2400829.pdf</w:t>
        </w:r>
      </w:hyperlink>
    </w:p>
    <w:p w:rsidR="002E4503" w:rsidRDefault="002E4503" w:rsidP="001E4E94"/>
    <w:p w:rsidR="001E4E94" w:rsidRDefault="001E4E94" w:rsidP="001E4E94"/>
    <w:p w:rsidR="001E4E94" w:rsidRDefault="001E4E94" w:rsidP="001E4E94">
      <w:r>
        <w:t>185. И(Амер);   B84</w:t>
      </w:r>
    </w:p>
    <w:p w:rsidR="001E4E94" w:rsidRDefault="001E4E94" w:rsidP="001E4E94">
      <w:r>
        <w:t xml:space="preserve">    1750494-М - ио</w:t>
      </w:r>
    </w:p>
    <w:p w:rsidR="001E4E94" w:rsidRPr="007C0172" w:rsidRDefault="001E4E94" w:rsidP="001E4E94">
      <w:r w:rsidRPr="007C0172">
        <w:t xml:space="preserve">    </w:t>
      </w:r>
      <w:r w:rsidRPr="001E4E94">
        <w:rPr>
          <w:lang w:val="en-US"/>
        </w:rPr>
        <w:t>Bradbury</w:t>
      </w:r>
      <w:r w:rsidRPr="007C0172">
        <w:t xml:space="preserve">, </w:t>
      </w:r>
      <w:r w:rsidRPr="001E4E94">
        <w:rPr>
          <w:lang w:val="en-US"/>
        </w:rPr>
        <w:t>Ray</w:t>
      </w:r>
    </w:p>
    <w:p w:rsidR="001E4E94" w:rsidRDefault="001E4E94" w:rsidP="001E4E94">
      <w:pPr>
        <w:rPr>
          <w:lang w:val="en-US"/>
        </w:rPr>
      </w:pPr>
      <w:r w:rsidRPr="001E4E94">
        <w:rPr>
          <w:lang w:val="en-US"/>
        </w:rPr>
        <w:t xml:space="preserve">Death is a lonely business : english. - </w:t>
      </w:r>
      <w:r>
        <w:t>Санкт</w:t>
      </w:r>
      <w:r w:rsidRPr="001E4E94">
        <w:rPr>
          <w:lang w:val="en-US"/>
        </w:rPr>
        <w:t>-</w:t>
      </w:r>
      <w:r>
        <w:t>Петербург</w:t>
      </w:r>
      <w:r w:rsidRPr="001E4E94">
        <w:rPr>
          <w:lang w:val="en-US"/>
        </w:rPr>
        <w:t xml:space="preserve"> : </w:t>
      </w:r>
      <w:r>
        <w:t>КАРО</w:t>
      </w:r>
      <w:r w:rsidRPr="001E4E94">
        <w:rPr>
          <w:lang w:val="en-US"/>
        </w:rPr>
        <w:t xml:space="preserve">, 2014. - 379, [1] </w:t>
      </w:r>
      <w:r>
        <w:t>с</w:t>
      </w:r>
      <w:r w:rsidRPr="001E4E94">
        <w:rPr>
          <w:lang w:val="en-US"/>
        </w:rPr>
        <w:t>. - (Modern prose).. - ISBN 978-5-9925-0941-0 : 249,70</w:t>
      </w:r>
    </w:p>
    <w:p w:rsidR="001E4E94" w:rsidRDefault="001E4E94" w:rsidP="001E4E94">
      <w:pPr>
        <w:rPr>
          <w:lang w:val="en-US"/>
        </w:rPr>
      </w:pPr>
    </w:p>
    <w:p w:rsidR="001E4E94" w:rsidRDefault="001E4E94" w:rsidP="001E4E94">
      <w:pPr>
        <w:rPr>
          <w:lang w:val="en-US"/>
        </w:rPr>
      </w:pPr>
      <w:r>
        <w:rPr>
          <w:lang w:val="en-US"/>
        </w:rPr>
        <w:t>186. И(Англ);   D53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 xml:space="preserve">    1750483-М - ио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 xml:space="preserve">    Dickens, Charles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>The chimes : english / Charles Dickens; комментарии и словарь Е. Г. Тигонен. - Санкт-Петербург : КАРО, 2016. - 157, [2] с. - (Classical Literature).. - ISBN 978-5-9925-1134-5 : 148,28</w:t>
      </w:r>
    </w:p>
    <w:p w:rsidR="001E4E94" w:rsidRPr="002E4503" w:rsidRDefault="001E4E94" w:rsidP="001E4E94">
      <w:r w:rsidRPr="002E4503">
        <w:t xml:space="preserve">    </w:t>
      </w:r>
      <w:r w:rsidRPr="001E4E94">
        <w:t xml:space="preserve">Оглавление: </w:t>
      </w:r>
      <w:hyperlink r:id="rId147" w:history="1">
        <w:r w:rsidR="002E4503" w:rsidRPr="00420F8B">
          <w:rPr>
            <w:rStyle w:val="a8"/>
            <w:lang w:val="en-US"/>
          </w:rPr>
          <w:t>http</w:t>
        </w:r>
        <w:r w:rsidR="002E4503" w:rsidRPr="00420F8B">
          <w:rPr>
            <w:rStyle w:val="a8"/>
          </w:rPr>
          <w:t>://</w:t>
        </w:r>
        <w:r w:rsidR="002E4503" w:rsidRPr="00420F8B">
          <w:rPr>
            <w:rStyle w:val="a8"/>
            <w:lang w:val="en-US"/>
          </w:rPr>
          <w:t>kitap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tatar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ru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ogl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nlrt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nbrt</w:t>
        </w:r>
        <w:r w:rsidR="002E4503" w:rsidRPr="00420F8B">
          <w:rPr>
            <w:rStyle w:val="a8"/>
          </w:rPr>
          <w:t>_</w:t>
        </w:r>
        <w:r w:rsidR="002E4503" w:rsidRPr="00420F8B">
          <w:rPr>
            <w:rStyle w:val="a8"/>
            <w:lang w:val="en-US"/>
          </w:rPr>
          <w:t>obr</w:t>
        </w:r>
        <w:r w:rsidR="002E4503" w:rsidRPr="00420F8B">
          <w:rPr>
            <w:rStyle w:val="a8"/>
          </w:rPr>
          <w:t>_2360356.</w:t>
        </w:r>
        <w:r w:rsidR="002E4503" w:rsidRPr="00420F8B">
          <w:rPr>
            <w:rStyle w:val="a8"/>
            <w:lang w:val="en-US"/>
          </w:rPr>
          <w:t>pdf</w:t>
        </w:r>
      </w:hyperlink>
    </w:p>
    <w:p w:rsidR="002E4503" w:rsidRPr="002E4503" w:rsidRDefault="002E4503" w:rsidP="001E4E94"/>
    <w:p w:rsidR="001E4E94" w:rsidRDefault="001E4E94" w:rsidP="001E4E94"/>
    <w:p w:rsidR="001E4E94" w:rsidRPr="007C0172" w:rsidRDefault="001E4E94" w:rsidP="001E4E94">
      <w:pPr>
        <w:rPr>
          <w:lang w:val="en-US"/>
        </w:rPr>
      </w:pPr>
      <w:r w:rsidRPr="007C0172">
        <w:rPr>
          <w:lang w:val="en-US"/>
        </w:rPr>
        <w:t xml:space="preserve">187. </w:t>
      </w:r>
      <w:r>
        <w:t>И</w:t>
      </w:r>
      <w:r w:rsidRPr="007C0172">
        <w:rPr>
          <w:lang w:val="en-US"/>
        </w:rPr>
        <w:t>(</w:t>
      </w:r>
      <w:r>
        <w:t>Англ</w:t>
      </w:r>
      <w:r w:rsidRPr="007C0172">
        <w:rPr>
          <w:lang w:val="en-US"/>
        </w:rPr>
        <w:t>);   D53</w:t>
      </w:r>
    </w:p>
    <w:p w:rsidR="001E4E94" w:rsidRPr="007C0172" w:rsidRDefault="001E4E94" w:rsidP="001E4E94">
      <w:pPr>
        <w:rPr>
          <w:lang w:val="en-US"/>
        </w:rPr>
      </w:pPr>
      <w:r w:rsidRPr="007C0172">
        <w:rPr>
          <w:lang w:val="en-US"/>
        </w:rPr>
        <w:t xml:space="preserve">    1750482-</w:t>
      </w:r>
      <w:r>
        <w:t>М</w:t>
      </w:r>
      <w:r w:rsidRPr="007C0172">
        <w:rPr>
          <w:lang w:val="en-US"/>
        </w:rPr>
        <w:t xml:space="preserve"> - </w:t>
      </w:r>
      <w:r>
        <w:t>ио</w:t>
      </w:r>
    </w:p>
    <w:p w:rsidR="001E4E94" w:rsidRPr="001E4E94" w:rsidRDefault="001E4E94" w:rsidP="001E4E94">
      <w:pPr>
        <w:rPr>
          <w:lang w:val="en-US"/>
        </w:rPr>
      </w:pPr>
      <w:r w:rsidRPr="001E4E94">
        <w:rPr>
          <w:lang w:val="en-US"/>
        </w:rPr>
        <w:t xml:space="preserve">    Dickens, Charles</w:t>
      </w:r>
    </w:p>
    <w:p w:rsidR="001E4E94" w:rsidRDefault="001E4E94" w:rsidP="001E4E94">
      <w:pPr>
        <w:rPr>
          <w:lang w:val="en-US"/>
        </w:rPr>
      </w:pPr>
      <w:r w:rsidRPr="001E4E94">
        <w:rPr>
          <w:lang w:val="en-US"/>
        </w:rPr>
        <w:t xml:space="preserve">The cricket on the hearth : english / Charles Dickens; </w:t>
      </w:r>
      <w:r>
        <w:t>коммент</w:t>
      </w:r>
      <w:r w:rsidRPr="001E4E94">
        <w:rPr>
          <w:lang w:val="en-US"/>
        </w:rPr>
        <w:t xml:space="preserve">. </w:t>
      </w:r>
      <w:r>
        <w:t>и</w:t>
      </w:r>
      <w:r w:rsidRPr="001E4E94">
        <w:rPr>
          <w:lang w:val="en-US"/>
        </w:rPr>
        <w:t xml:space="preserve"> </w:t>
      </w:r>
      <w:r>
        <w:t>словарь</w:t>
      </w:r>
      <w:r w:rsidRPr="001E4E94">
        <w:rPr>
          <w:lang w:val="en-US"/>
        </w:rPr>
        <w:t xml:space="preserve"> </w:t>
      </w:r>
      <w:r>
        <w:t>Е</w:t>
      </w:r>
      <w:r w:rsidRPr="001E4E94">
        <w:rPr>
          <w:lang w:val="en-US"/>
        </w:rPr>
        <w:t xml:space="preserve">. </w:t>
      </w:r>
      <w:r>
        <w:t>Г</w:t>
      </w:r>
      <w:r w:rsidRPr="001E4E94">
        <w:rPr>
          <w:lang w:val="en-US"/>
        </w:rPr>
        <w:t xml:space="preserve">. </w:t>
      </w:r>
      <w:r>
        <w:t>Тигонен</w:t>
      </w:r>
      <w:r w:rsidRPr="001E4E94">
        <w:rPr>
          <w:lang w:val="en-US"/>
        </w:rPr>
        <w:t xml:space="preserve">. - </w:t>
      </w:r>
      <w:r>
        <w:t>Санкт</w:t>
      </w:r>
      <w:r w:rsidRPr="001E4E94">
        <w:rPr>
          <w:lang w:val="en-US"/>
        </w:rPr>
        <w:t>-</w:t>
      </w:r>
      <w:r>
        <w:t>Петербург</w:t>
      </w:r>
      <w:r w:rsidRPr="001E4E94">
        <w:rPr>
          <w:lang w:val="en-US"/>
        </w:rPr>
        <w:t xml:space="preserve"> : </w:t>
      </w:r>
      <w:r>
        <w:t>КАРО</w:t>
      </w:r>
      <w:r w:rsidRPr="001E4E94">
        <w:rPr>
          <w:lang w:val="en-US"/>
        </w:rPr>
        <w:t xml:space="preserve">, 2016. - 158, [1] </w:t>
      </w:r>
      <w:r>
        <w:t>с</w:t>
      </w:r>
      <w:r w:rsidRPr="001E4E94">
        <w:rPr>
          <w:lang w:val="en-US"/>
        </w:rPr>
        <w:t>. - (Classical Literature).. - ISBN 978-5-9925-1140-6 : 148,28</w:t>
      </w:r>
    </w:p>
    <w:p w:rsidR="001E4E94" w:rsidRPr="002E4503" w:rsidRDefault="001E4E94" w:rsidP="001E4E94">
      <w:r w:rsidRPr="002E4503">
        <w:t xml:space="preserve">    </w:t>
      </w:r>
      <w:r w:rsidRPr="001E4E94">
        <w:t xml:space="preserve">Оглавление: </w:t>
      </w:r>
      <w:hyperlink r:id="rId148" w:history="1">
        <w:r w:rsidR="002E4503" w:rsidRPr="00420F8B">
          <w:rPr>
            <w:rStyle w:val="a8"/>
            <w:lang w:val="en-US"/>
          </w:rPr>
          <w:t>http</w:t>
        </w:r>
        <w:r w:rsidR="002E4503" w:rsidRPr="00420F8B">
          <w:rPr>
            <w:rStyle w:val="a8"/>
          </w:rPr>
          <w:t>://</w:t>
        </w:r>
        <w:r w:rsidR="002E4503" w:rsidRPr="00420F8B">
          <w:rPr>
            <w:rStyle w:val="a8"/>
            <w:lang w:val="en-US"/>
          </w:rPr>
          <w:t>kitap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tatar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ru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ogl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nlrt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nbrt</w:t>
        </w:r>
        <w:r w:rsidR="002E4503" w:rsidRPr="00420F8B">
          <w:rPr>
            <w:rStyle w:val="a8"/>
          </w:rPr>
          <w:t>_</w:t>
        </w:r>
        <w:r w:rsidR="002E4503" w:rsidRPr="00420F8B">
          <w:rPr>
            <w:rStyle w:val="a8"/>
            <w:lang w:val="en-US"/>
          </w:rPr>
          <w:t>obr</w:t>
        </w:r>
        <w:r w:rsidR="002E4503" w:rsidRPr="00420F8B">
          <w:rPr>
            <w:rStyle w:val="a8"/>
          </w:rPr>
          <w:t>_2360353.</w:t>
        </w:r>
        <w:r w:rsidR="002E4503" w:rsidRPr="00420F8B">
          <w:rPr>
            <w:rStyle w:val="a8"/>
            <w:lang w:val="en-US"/>
          </w:rPr>
          <w:t>pdf</w:t>
        </w:r>
      </w:hyperlink>
    </w:p>
    <w:p w:rsidR="002E4503" w:rsidRPr="002E4503" w:rsidRDefault="002E4503" w:rsidP="001E4E94"/>
    <w:p w:rsidR="001E4E94" w:rsidRPr="001E4E94" w:rsidRDefault="001E4E94" w:rsidP="001E4E94"/>
    <w:p w:rsidR="001E4E94" w:rsidRDefault="001E4E94" w:rsidP="001E4E94">
      <w:pPr>
        <w:rPr>
          <w:lang w:val="en-US"/>
        </w:rPr>
      </w:pPr>
      <w:r>
        <w:rPr>
          <w:lang w:val="en-US"/>
        </w:rPr>
        <w:t>188. Ә;   Г 22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 xml:space="preserve">    1751351-Т - нк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 xml:space="preserve">    Garif, Nurulla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>Кемнең авызына сугасы?! : гыйбрәтле хикәятләр, афоризмнар, публицистика һәм юлъязмалар... / Nurulla Garif. - Qazan, 2017. - 243, [1] б. : 160,00</w:t>
      </w:r>
    </w:p>
    <w:p w:rsidR="001E4E94" w:rsidRPr="002E4503" w:rsidRDefault="001E4E94" w:rsidP="001E4E94">
      <w:r w:rsidRPr="002E4503">
        <w:t xml:space="preserve">    </w:t>
      </w:r>
      <w:r w:rsidRPr="001E4E94">
        <w:t>Оглавление</w:t>
      </w:r>
      <w:r w:rsidRPr="002E4503">
        <w:t xml:space="preserve">: </w:t>
      </w:r>
      <w:hyperlink r:id="rId149" w:history="1">
        <w:r w:rsidR="002E4503" w:rsidRPr="00420F8B">
          <w:rPr>
            <w:rStyle w:val="a8"/>
            <w:lang w:val="en-US"/>
          </w:rPr>
          <w:t>http</w:t>
        </w:r>
        <w:r w:rsidR="002E4503" w:rsidRPr="002E4503">
          <w:rPr>
            <w:rStyle w:val="a8"/>
          </w:rPr>
          <w:t>://</w:t>
        </w:r>
        <w:r w:rsidR="002E4503" w:rsidRPr="00420F8B">
          <w:rPr>
            <w:rStyle w:val="a8"/>
            <w:lang w:val="en-US"/>
          </w:rPr>
          <w:t>kitap</w:t>
        </w:r>
        <w:r w:rsidR="002E4503" w:rsidRPr="002E4503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tatar</w:t>
        </w:r>
        <w:r w:rsidR="002E4503" w:rsidRPr="002E4503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ru</w:t>
        </w:r>
        <w:r w:rsidR="002E4503" w:rsidRPr="002E4503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ogl</w:t>
        </w:r>
        <w:r w:rsidR="002E4503" w:rsidRPr="002E4503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nlrt</w:t>
        </w:r>
        <w:r w:rsidR="002E4503" w:rsidRPr="002E4503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nbrt</w:t>
        </w:r>
        <w:r w:rsidR="002E4503" w:rsidRPr="002E4503">
          <w:rPr>
            <w:rStyle w:val="a8"/>
          </w:rPr>
          <w:t>_</w:t>
        </w:r>
        <w:r w:rsidR="002E4503" w:rsidRPr="00420F8B">
          <w:rPr>
            <w:rStyle w:val="a8"/>
            <w:lang w:val="en-US"/>
          </w:rPr>
          <w:t>obr</w:t>
        </w:r>
        <w:r w:rsidR="002E4503" w:rsidRPr="002E4503">
          <w:rPr>
            <w:rStyle w:val="a8"/>
          </w:rPr>
          <w:t>_2382587.</w:t>
        </w:r>
        <w:r w:rsidR="002E4503" w:rsidRPr="00420F8B">
          <w:rPr>
            <w:rStyle w:val="a8"/>
            <w:lang w:val="en-US"/>
          </w:rPr>
          <w:t>pdf</w:t>
        </w:r>
      </w:hyperlink>
    </w:p>
    <w:p w:rsidR="002E4503" w:rsidRPr="002E4503" w:rsidRDefault="002E4503" w:rsidP="001E4E94"/>
    <w:p w:rsidR="001E4E94" w:rsidRPr="002E4503" w:rsidRDefault="001E4E94" w:rsidP="001E4E94"/>
    <w:p w:rsidR="001E4E94" w:rsidRDefault="001E4E94" w:rsidP="001E4E94">
      <w:pPr>
        <w:rPr>
          <w:lang w:val="en-US"/>
        </w:rPr>
      </w:pPr>
      <w:r>
        <w:rPr>
          <w:lang w:val="en-US"/>
        </w:rPr>
        <w:t>189. И(Амер);   H53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 xml:space="preserve">    1750489-М - ио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 xml:space="preserve">    Hemingway, Ernest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>A  farewell to arms  : english / Ernest Hemingway; комент. и словарь Ю. В. Гадаевой. - Санкт-Петербург : КАРО, 2016. - 412, [2] с. : ил. - (Modern Prose).. - ISBN 978-5-9925-0331-9 : 231,44</w:t>
      </w:r>
    </w:p>
    <w:p w:rsidR="001E4E94" w:rsidRPr="002E4503" w:rsidRDefault="001E4E94" w:rsidP="001E4E94">
      <w:r w:rsidRPr="002E4503">
        <w:t xml:space="preserve">    </w:t>
      </w:r>
      <w:r w:rsidRPr="001E4E94">
        <w:t xml:space="preserve">Оглавление: </w:t>
      </w:r>
      <w:hyperlink r:id="rId150" w:history="1">
        <w:r w:rsidR="002E4503" w:rsidRPr="00420F8B">
          <w:rPr>
            <w:rStyle w:val="a8"/>
            <w:lang w:val="en-US"/>
          </w:rPr>
          <w:t>http</w:t>
        </w:r>
        <w:r w:rsidR="002E4503" w:rsidRPr="00420F8B">
          <w:rPr>
            <w:rStyle w:val="a8"/>
          </w:rPr>
          <w:t>://</w:t>
        </w:r>
        <w:r w:rsidR="002E4503" w:rsidRPr="00420F8B">
          <w:rPr>
            <w:rStyle w:val="a8"/>
            <w:lang w:val="en-US"/>
          </w:rPr>
          <w:t>kitap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tatar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ru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ogl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nlrt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nbrt</w:t>
        </w:r>
        <w:r w:rsidR="002E4503" w:rsidRPr="00420F8B">
          <w:rPr>
            <w:rStyle w:val="a8"/>
          </w:rPr>
          <w:t>_</w:t>
        </w:r>
        <w:r w:rsidR="002E4503" w:rsidRPr="00420F8B">
          <w:rPr>
            <w:rStyle w:val="a8"/>
            <w:lang w:val="en-US"/>
          </w:rPr>
          <w:t>obr</w:t>
        </w:r>
        <w:r w:rsidR="002E4503" w:rsidRPr="00420F8B">
          <w:rPr>
            <w:rStyle w:val="a8"/>
          </w:rPr>
          <w:t>_2360380.</w:t>
        </w:r>
        <w:r w:rsidR="002E4503" w:rsidRPr="00420F8B">
          <w:rPr>
            <w:rStyle w:val="a8"/>
            <w:lang w:val="en-US"/>
          </w:rPr>
          <w:t>pdf</w:t>
        </w:r>
      </w:hyperlink>
    </w:p>
    <w:p w:rsidR="002E4503" w:rsidRPr="002E4503" w:rsidRDefault="002E4503" w:rsidP="001E4E94"/>
    <w:p w:rsidR="001E4E94" w:rsidRPr="001E4E94" w:rsidRDefault="001E4E94" w:rsidP="001E4E94"/>
    <w:p w:rsidR="001E4E94" w:rsidRPr="007C0172" w:rsidRDefault="001E4E94" w:rsidP="001E4E94">
      <w:pPr>
        <w:rPr>
          <w:lang w:val="en-US"/>
        </w:rPr>
      </w:pPr>
      <w:r w:rsidRPr="007C0172">
        <w:rPr>
          <w:lang w:val="en-US"/>
        </w:rPr>
        <w:t xml:space="preserve">190. </w:t>
      </w:r>
      <w:r>
        <w:t>И</w:t>
      </w:r>
      <w:r w:rsidRPr="007C0172">
        <w:rPr>
          <w:lang w:val="en-US"/>
        </w:rPr>
        <w:t>(</w:t>
      </w:r>
      <w:r>
        <w:t>Амер</w:t>
      </w:r>
      <w:r w:rsidRPr="007C0172">
        <w:rPr>
          <w:lang w:val="en-US"/>
        </w:rPr>
        <w:t>);   S43</w:t>
      </w:r>
    </w:p>
    <w:p w:rsidR="001E4E94" w:rsidRPr="007C0172" w:rsidRDefault="001E4E94" w:rsidP="001E4E94">
      <w:pPr>
        <w:rPr>
          <w:lang w:val="en-US"/>
        </w:rPr>
      </w:pPr>
      <w:r w:rsidRPr="007C0172">
        <w:rPr>
          <w:lang w:val="en-US"/>
        </w:rPr>
        <w:t xml:space="preserve">    1750480-</w:t>
      </w:r>
      <w:r>
        <w:t>М</w:t>
      </w:r>
      <w:r w:rsidRPr="007C0172">
        <w:rPr>
          <w:lang w:val="en-US"/>
        </w:rPr>
        <w:t xml:space="preserve"> - </w:t>
      </w:r>
      <w:r>
        <w:t>ио</w:t>
      </w:r>
    </w:p>
    <w:p w:rsidR="001E4E94" w:rsidRPr="001E4E94" w:rsidRDefault="001E4E94" w:rsidP="001E4E94">
      <w:pPr>
        <w:rPr>
          <w:lang w:val="en-US"/>
        </w:rPr>
      </w:pPr>
      <w:r w:rsidRPr="001E4E94">
        <w:rPr>
          <w:lang w:val="en-US"/>
        </w:rPr>
        <w:t xml:space="preserve">    Segal, Erich</w:t>
      </w:r>
    </w:p>
    <w:p w:rsidR="001E4E94" w:rsidRDefault="001E4E94" w:rsidP="001E4E94">
      <w:pPr>
        <w:rPr>
          <w:lang w:val="en-US"/>
        </w:rPr>
      </w:pPr>
      <w:r w:rsidRPr="001E4E94">
        <w:rPr>
          <w:lang w:val="en-US"/>
        </w:rPr>
        <w:t xml:space="preserve">Love story : english / Erich Segal; </w:t>
      </w:r>
      <w:r>
        <w:t>коммент</w:t>
      </w:r>
      <w:r w:rsidRPr="001E4E94">
        <w:rPr>
          <w:lang w:val="en-US"/>
        </w:rPr>
        <w:t xml:space="preserve">. </w:t>
      </w:r>
      <w:r>
        <w:t>и</w:t>
      </w:r>
      <w:r w:rsidRPr="001E4E94">
        <w:rPr>
          <w:lang w:val="en-US"/>
        </w:rPr>
        <w:t xml:space="preserve"> </w:t>
      </w:r>
      <w:r>
        <w:t>словарь</w:t>
      </w:r>
      <w:r w:rsidRPr="001E4E94">
        <w:rPr>
          <w:lang w:val="en-US"/>
        </w:rPr>
        <w:t xml:space="preserve"> </w:t>
      </w:r>
      <w:r>
        <w:t>Е</w:t>
      </w:r>
      <w:r w:rsidRPr="001E4E94">
        <w:rPr>
          <w:lang w:val="en-US"/>
        </w:rPr>
        <w:t xml:space="preserve">. </w:t>
      </w:r>
      <w:r>
        <w:t>Г</w:t>
      </w:r>
      <w:r w:rsidRPr="001E4E94">
        <w:rPr>
          <w:lang w:val="en-US"/>
        </w:rPr>
        <w:t xml:space="preserve">. </w:t>
      </w:r>
      <w:r>
        <w:t>Тигонен</w:t>
      </w:r>
      <w:r w:rsidRPr="001E4E94">
        <w:rPr>
          <w:lang w:val="en-US"/>
        </w:rPr>
        <w:t xml:space="preserve">. - </w:t>
      </w:r>
      <w:r>
        <w:t>Санкт</w:t>
      </w:r>
      <w:r w:rsidRPr="001E4E94">
        <w:rPr>
          <w:lang w:val="en-US"/>
        </w:rPr>
        <w:t>-</w:t>
      </w:r>
      <w:r>
        <w:t>Петербург</w:t>
      </w:r>
      <w:r w:rsidRPr="001E4E94">
        <w:rPr>
          <w:lang w:val="en-US"/>
        </w:rPr>
        <w:t xml:space="preserve"> : </w:t>
      </w:r>
      <w:r>
        <w:t>КАРО</w:t>
      </w:r>
      <w:r w:rsidRPr="001E4E94">
        <w:rPr>
          <w:lang w:val="en-US"/>
        </w:rPr>
        <w:t xml:space="preserve">, 2013. - 124, [1] </w:t>
      </w:r>
      <w:r>
        <w:t>с</w:t>
      </w:r>
      <w:r w:rsidRPr="001E4E94">
        <w:rPr>
          <w:lang w:val="en-US"/>
        </w:rPr>
        <w:t>. - (Modern Prose).. - ISBN 978-5-9925-0477-4 : 139,15</w:t>
      </w:r>
    </w:p>
    <w:p w:rsidR="001E4E94" w:rsidRDefault="001E4E94" w:rsidP="001E4E94">
      <w:pPr>
        <w:rPr>
          <w:lang w:val="en-US"/>
        </w:rPr>
      </w:pPr>
    </w:p>
    <w:p w:rsidR="001E4E94" w:rsidRDefault="001E4E94" w:rsidP="001E4E94">
      <w:pPr>
        <w:rPr>
          <w:lang w:val="en-US"/>
        </w:rPr>
      </w:pPr>
      <w:r>
        <w:rPr>
          <w:lang w:val="en-US"/>
        </w:rPr>
        <w:t>191. И(Англ);   П90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 xml:space="preserve">    1750503-Л - ио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 xml:space="preserve">    Swift, Jonathan</w:t>
      </w:r>
    </w:p>
    <w:p w:rsidR="001E4E94" w:rsidRDefault="001E4E94" w:rsidP="001E4E94">
      <w:pPr>
        <w:rPr>
          <w:lang w:val="en-US"/>
        </w:rPr>
      </w:pPr>
      <w:r>
        <w:rPr>
          <w:lang w:val="en-US"/>
        </w:rPr>
        <w:t>Travels into several remote nations of the world by Lemuel Gulliver, first a surgeon, and then a captain of  several ships : a novel / Jonathan Swift. - Новосибирск : Норматика, 2017. - 175, [1] с. - (English Fiction Collection). - Обл., тит. л., текст на англ. . - ISBN 978-5-4374-0982-4 : 306,90</w:t>
      </w:r>
    </w:p>
    <w:p w:rsidR="001E4E94" w:rsidRPr="002E4503" w:rsidRDefault="001E4E94" w:rsidP="001E4E94">
      <w:r w:rsidRPr="002E4503">
        <w:t xml:space="preserve">    </w:t>
      </w:r>
      <w:r w:rsidRPr="001E4E94">
        <w:t xml:space="preserve">Оглавление: </w:t>
      </w:r>
      <w:hyperlink r:id="rId151" w:history="1">
        <w:r w:rsidR="002E4503" w:rsidRPr="00420F8B">
          <w:rPr>
            <w:rStyle w:val="a8"/>
            <w:lang w:val="en-US"/>
          </w:rPr>
          <w:t>http</w:t>
        </w:r>
        <w:r w:rsidR="002E4503" w:rsidRPr="00420F8B">
          <w:rPr>
            <w:rStyle w:val="a8"/>
          </w:rPr>
          <w:t>://</w:t>
        </w:r>
        <w:r w:rsidR="002E4503" w:rsidRPr="00420F8B">
          <w:rPr>
            <w:rStyle w:val="a8"/>
            <w:lang w:val="en-US"/>
          </w:rPr>
          <w:t>kitap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tatar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ru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ogl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nlrt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nbrt</w:t>
        </w:r>
        <w:r w:rsidR="002E4503" w:rsidRPr="00420F8B">
          <w:rPr>
            <w:rStyle w:val="a8"/>
          </w:rPr>
          <w:t>_</w:t>
        </w:r>
        <w:r w:rsidR="002E4503" w:rsidRPr="00420F8B">
          <w:rPr>
            <w:rStyle w:val="a8"/>
            <w:lang w:val="en-US"/>
          </w:rPr>
          <w:t>obr</w:t>
        </w:r>
        <w:r w:rsidR="002E4503" w:rsidRPr="00420F8B">
          <w:rPr>
            <w:rStyle w:val="a8"/>
          </w:rPr>
          <w:t>_2360432.</w:t>
        </w:r>
        <w:r w:rsidR="002E4503" w:rsidRPr="00420F8B">
          <w:rPr>
            <w:rStyle w:val="a8"/>
            <w:lang w:val="en-US"/>
          </w:rPr>
          <w:t>pdf</w:t>
        </w:r>
      </w:hyperlink>
    </w:p>
    <w:p w:rsidR="002E4503" w:rsidRPr="002E4503" w:rsidRDefault="002E4503" w:rsidP="001E4E94"/>
    <w:p w:rsidR="001E4E94" w:rsidRPr="001E4E94" w:rsidRDefault="001E4E94" w:rsidP="001E4E94"/>
    <w:p w:rsidR="001E4E94" w:rsidRPr="007C0172" w:rsidRDefault="001E4E94" w:rsidP="001E4E94">
      <w:r w:rsidRPr="007C0172">
        <w:t>192. Р2;   А46</w:t>
      </w:r>
    </w:p>
    <w:p w:rsidR="001E4E94" w:rsidRPr="007C0172" w:rsidRDefault="001E4E94" w:rsidP="001E4E94">
      <w:r w:rsidRPr="007C0172">
        <w:t xml:space="preserve">    1754089-Л - чз1</w:t>
      </w:r>
    </w:p>
    <w:p w:rsidR="001E4E94" w:rsidRPr="001E4E94" w:rsidRDefault="001E4E94" w:rsidP="001E4E94">
      <w:r w:rsidRPr="001E4E94">
        <w:t xml:space="preserve">    Александрова-Зорина, Елизавета Борисовна</w:t>
      </w:r>
    </w:p>
    <w:p w:rsidR="001E4E94" w:rsidRPr="007C0172" w:rsidRDefault="001E4E94" w:rsidP="001E4E94">
      <w:r w:rsidRPr="001E4E94">
        <w:t xml:space="preserve">Треть жизни мы спим : [роман] / Елизавета Александрова-Зорина. - Москва : Э, 2018. - 314, [2] </w:t>
      </w:r>
      <w:r>
        <w:rPr>
          <w:lang w:val="en-US"/>
        </w:rPr>
        <w:t>c</w:t>
      </w:r>
      <w:r w:rsidRPr="001E4E94">
        <w:t xml:space="preserve">. - (Бунтовщица. </w:t>
      </w:r>
      <w:r w:rsidRPr="007C0172">
        <w:t xml:space="preserve">Проза Елизаветы Александровой-Зориной).. - </w:t>
      </w:r>
      <w:r>
        <w:rPr>
          <w:lang w:val="en-US"/>
        </w:rPr>
        <w:t>ISBN</w:t>
      </w:r>
      <w:r w:rsidRPr="007C0172">
        <w:t xml:space="preserve"> 978-5-04-091208-7 : 460,24</w:t>
      </w:r>
    </w:p>
    <w:p w:rsidR="001E4E94" w:rsidRPr="002E4503" w:rsidRDefault="001E4E94" w:rsidP="001E4E94">
      <w:r w:rsidRPr="001E4E94">
        <w:t xml:space="preserve">    Оглавление: </w:t>
      </w:r>
      <w:hyperlink r:id="rId152" w:history="1">
        <w:r w:rsidR="002E4503" w:rsidRPr="00420F8B">
          <w:rPr>
            <w:rStyle w:val="a8"/>
            <w:lang w:val="en-US"/>
          </w:rPr>
          <w:t>http</w:t>
        </w:r>
        <w:r w:rsidR="002E4503" w:rsidRPr="00420F8B">
          <w:rPr>
            <w:rStyle w:val="a8"/>
          </w:rPr>
          <w:t>://</w:t>
        </w:r>
        <w:r w:rsidR="002E4503" w:rsidRPr="00420F8B">
          <w:rPr>
            <w:rStyle w:val="a8"/>
            <w:lang w:val="en-US"/>
          </w:rPr>
          <w:t>kitap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tatar</w:t>
        </w:r>
        <w:r w:rsidR="002E4503" w:rsidRPr="00420F8B">
          <w:rPr>
            <w:rStyle w:val="a8"/>
          </w:rPr>
          <w:t>.</w:t>
        </w:r>
        <w:r w:rsidR="002E4503" w:rsidRPr="00420F8B">
          <w:rPr>
            <w:rStyle w:val="a8"/>
            <w:lang w:val="en-US"/>
          </w:rPr>
          <w:t>ru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ogl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nlrt</w:t>
        </w:r>
        <w:r w:rsidR="002E4503" w:rsidRPr="00420F8B">
          <w:rPr>
            <w:rStyle w:val="a8"/>
          </w:rPr>
          <w:t>/</w:t>
        </w:r>
        <w:r w:rsidR="002E4503" w:rsidRPr="00420F8B">
          <w:rPr>
            <w:rStyle w:val="a8"/>
            <w:lang w:val="en-US"/>
          </w:rPr>
          <w:t>nbrt</w:t>
        </w:r>
        <w:r w:rsidR="002E4503" w:rsidRPr="00420F8B">
          <w:rPr>
            <w:rStyle w:val="a8"/>
          </w:rPr>
          <w:t>_</w:t>
        </w:r>
        <w:r w:rsidR="002E4503" w:rsidRPr="00420F8B">
          <w:rPr>
            <w:rStyle w:val="a8"/>
            <w:lang w:val="en-US"/>
          </w:rPr>
          <w:t>obr</w:t>
        </w:r>
        <w:r w:rsidR="002E4503" w:rsidRPr="00420F8B">
          <w:rPr>
            <w:rStyle w:val="a8"/>
          </w:rPr>
          <w:t>_2338436.</w:t>
        </w:r>
        <w:r w:rsidR="002E4503" w:rsidRPr="00420F8B">
          <w:rPr>
            <w:rStyle w:val="a8"/>
            <w:lang w:val="en-US"/>
          </w:rPr>
          <w:t>pdf</w:t>
        </w:r>
      </w:hyperlink>
    </w:p>
    <w:p w:rsidR="002E4503" w:rsidRPr="002E4503" w:rsidRDefault="002E4503" w:rsidP="001E4E94"/>
    <w:p w:rsidR="001E4E94" w:rsidRPr="001E4E94" w:rsidRDefault="001E4E94" w:rsidP="001E4E94"/>
    <w:p w:rsidR="001E4E94" w:rsidRPr="001E4E94" w:rsidRDefault="001E4E94" w:rsidP="001E4E94">
      <w:r w:rsidRPr="001E4E94">
        <w:lastRenderedPageBreak/>
        <w:t>193. Р2;   А95</w:t>
      </w:r>
    </w:p>
    <w:p w:rsidR="001E4E94" w:rsidRPr="001E4E94" w:rsidRDefault="001E4E94" w:rsidP="001E4E94">
      <w:r w:rsidRPr="001E4E94">
        <w:t xml:space="preserve">    1747942-</w:t>
      </w:r>
      <w:r>
        <w:rPr>
          <w:lang w:val="en-US"/>
        </w:rPr>
        <w:t>CD</w:t>
      </w:r>
      <w:r w:rsidRPr="001E4E94">
        <w:t xml:space="preserve"> - чз1</w:t>
      </w:r>
    </w:p>
    <w:p w:rsidR="001E4E94" w:rsidRPr="001E4E94" w:rsidRDefault="001E4E94" w:rsidP="001E4E94">
      <w:r w:rsidRPr="001E4E94">
        <w:t xml:space="preserve">    Ахматова, Анна Андреевна</w:t>
      </w:r>
    </w:p>
    <w:p w:rsidR="001E4E94" w:rsidRDefault="001E4E94" w:rsidP="001E4E94">
      <w:r w:rsidRPr="001E4E94">
        <w:t>Реквием [Звукозапись] : стихотворения и поэмы : радиоспектакль ГТРФ / Анна Ахматова; исполн. Алла Демидова. - Электрон. зв. дан. - Москва : Гостелерадиофонд : Студия "Звуковая книга", 2010. - 1 электрон. опт. диск (</w:t>
      </w:r>
      <w:r>
        <w:rPr>
          <w:lang w:val="en-US"/>
        </w:rPr>
        <w:t>CD</w:t>
      </w:r>
      <w:r w:rsidRPr="001E4E94">
        <w:t>) (1 ч. 26 мин.) : зв. - (Коллекция радиоспектаклей ; Диск № 22). - Запись 1989, 1993, 1994 г. : 334,00</w:t>
      </w:r>
    </w:p>
    <w:p w:rsidR="001E4E94" w:rsidRDefault="001E4E94" w:rsidP="001E4E94"/>
    <w:p w:rsidR="001E4E94" w:rsidRDefault="001E4E94" w:rsidP="001E4E94">
      <w:r>
        <w:t>194. С(Тат);   А95</w:t>
      </w:r>
    </w:p>
    <w:p w:rsidR="001E4E94" w:rsidRDefault="001E4E94" w:rsidP="001E4E94">
      <w:r>
        <w:t xml:space="preserve">    1752705-Л - нк; 1752706-Л - нк; 1752707-Л - нк</w:t>
      </w:r>
    </w:p>
    <w:p w:rsidR="001E4E94" w:rsidRDefault="001E4E94" w:rsidP="001E4E94">
      <w:r>
        <w:t xml:space="preserve">    Ахметзянов, Фердинанд</w:t>
      </w:r>
    </w:p>
    <w:p w:rsidR="001E4E94" w:rsidRDefault="001E4E94" w:rsidP="001E4E94">
      <w:r>
        <w:t>70 стихотворений и 25 переводов / Ф. Ахметзянов. - Казань : Издательство Академии наук РТ, 2019. - 59 с.. - ISBN 978-5-9690-0483-2 : 150,00</w:t>
      </w:r>
    </w:p>
    <w:p w:rsidR="001E4E94" w:rsidRDefault="001E4E94" w:rsidP="001E4E94">
      <w:r>
        <w:t xml:space="preserve">    Оглавление: </w:t>
      </w:r>
      <w:hyperlink r:id="rId153" w:history="1">
        <w:r w:rsidR="002E4503" w:rsidRPr="00420F8B">
          <w:rPr>
            <w:rStyle w:val="a8"/>
          </w:rPr>
          <w:t>http://kitap.tatar.ru/ogl/nlrt/nbrt_obr_2388644.pdf</w:t>
        </w:r>
      </w:hyperlink>
    </w:p>
    <w:p w:rsidR="002E4503" w:rsidRDefault="002E4503" w:rsidP="001E4E94"/>
    <w:p w:rsidR="001E4E94" w:rsidRDefault="001E4E94" w:rsidP="001E4E94"/>
    <w:p w:rsidR="001E4E94" w:rsidRDefault="001E4E94" w:rsidP="001E4E94">
      <w:r>
        <w:t>195. Р2;   Б52</w:t>
      </w:r>
    </w:p>
    <w:p w:rsidR="001E4E94" w:rsidRDefault="001E4E94" w:rsidP="001E4E94">
      <w:r>
        <w:t xml:space="preserve">    1751146-Л - кх</w:t>
      </w:r>
    </w:p>
    <w:p w:rsidR="001E4E94" w:rsidRDefault="001E4E94" w:rsidP="001E4E94">
      <w:r>
        <w:t xml:space="preserve">    Бершин, Ефим Львович</w:t>
      </w:r>
    </w:p>
    <w:p w:rsidR="001E4E94" w:rsidRDefault="001E4E94" w:rsidP="001E4E94">
      <w:r>
        <w:t>Маски духа : роман / Е. Л. Бершин. - Москва : Эксмо, 2018. - 249, [2] с.. - ISBN 978-5-04-096319-5 : 127,60</w:t>
      </w:r>
    </w:p>
    <w:p w:rsidR="001E4E94" w:rsidRDefault="001E4E94" w:rsidP="001E4E94">
      <w:r>
        <w:t xml:space="preserve">    Оглавление: </w:t>
      </w:r>
      <w:hyperlink r:id="rId154" w:history="1">
        <w:r w:rsidR="002E4503" w:rsidRPr="00420F8B">
          <w:rPr>
            <w:rStyle w:val="a8"/>
          </w:rPr>
          <w:t>http://kitap.tatar.ru/ogl/nlrt/nbrt_obr_2399471.pdf</w:t>
        </w:r>
      </w:hyperlink>
    </w:p>
    <w:p w:rsidR="002E4503" w:rsidRDefault="002E4503" w:rsidP="001E4E94"/>
    <w:p w:rsidR="001E4E94" w:rsidRDefault="001E4E94" w:rsidP="001E4E94"/>
    <w:p w:rsidR="001E4E94" w:rsidRDefault="001E4E94" w:rsidP="001E4E94">
      <w:r>
        <w:t>196. Р2;   В55</w:t>
      </w:r>
    </w:p>
    <w:p w:rsidR="001E4E94" w:rsidRDefault="001E4E94" w:rsidP="001E4E94">
      <w:r>
        <w:t xml:space="preserve">    1751213-М - кх</w:t>
      </w:r>
    </w:p>
    <w:p w:rsidR="001E4E94" w:rsidRDefault="001E4E94" w:rsidP="001E4E94">
      <w:r>
        <w:t xml:space="preserve">    Вишневский, Владимир</w:t>
      </w:r>
    </w:p>
    <w:p w:rsidR="001E4E94" w:rsidRDefault="001E4E94" w:rsidP="001E4E94">
      <w:r>
        <w:t>Всё больше людей нашу тайну хранит : эффективный цитатник для разнополых / В. Вишневский. - Москва : АСТ, 2018. - 351, [1] с. : ил. - (Времена). - На тит. л.: Перепрошито-18. На обл.: Перепрошито. - ISBN 978-5-17-107034-2 : 440,77</w:t>
      </w:r>
    </w:p>
    <w:p w:rsidR="001E4E94" w:rsidRDefault="001E4E94" w:rsidP="001E4E94"/>
    <w:p w:rsidR="001E4E94" w:rsidRDefault="001E4E94" w:rsidP="001E4E94">
      <w:r>
        <w:t>197. Р2;   Г52</w:t>
      </w:r>
    </w:p>
    <w:p w:rsidR="001E4E94" w:rsidRDefault="001E4E94" w:rsidP="001E4E94">
      <w:r>
        <w:t xml:space="preserve">    1754061-Л - кх</w:t>
      </w:r>
    </w:p>
    <w:p w:rsidR="001E4E94" w:rsidRDefault="001E4E94" w:rsidP="001E4E94">
      <w:r>
        <w:t xml:space="preserve">    Гладилин, Анатолий Тихонович</w:t>
      </w:r>
    </w:p>
    <w:p w:rsidR="001E4E94" w:rsidRDefault="001E4E94" w:rsidP="001E4E94">
      <w:r>
        <w:t>Репетиция в пятницу : [повести] / Анатолий Гладилин; [вступ. ст. Д. Петров]. - Москва : Эксмо, 2018. - 411 с.. - ISBN 978-5-04-096215-0 : 127,60</w:t>
      </w:r>
    </w:p>
    <w:p w:rsidR="001E4E94" w:rsidRDefault="001E4E94" w:rsidP="001E4E94">
      <w:r>
        <w:t xml:space="preserve">    Оглавление: </w:t>
      </w:r>
      <w:hyperlink r:id="rId155" w:history="1">
        <w:r w:rsidR="002E4503" w:rsidRPr="00420F8B">
          <w:rPr>
            <w:rStyle w:val="a8"/>
          </w:rPr>
          <w:t>http://kitap.tatar.ru/ogl/nlrt/nbrt_obr_2401808.pdf</w:t>
        </w:r>
      </w:hyperlink>
    </w:p>
    <w:p w:rsidR="002E4503" w:rsidRDefault="002E4503" w:rsidP="001E4E94"/>
    <w:p w:rsidR="001E4E94" w:rsidRDefault="001E4E94" w:rsidP="001E4E94"/>
    <w:p w:rsidR="001E4E94" w:rsidRDefault="001E4E94" w:rsidP="001E4E94">
      <w:r>
        <w:t>198. Р2;   Д18</w:t>
      </w:r>
    </w:p>
    <w:p w:rsidR="001E4E94" w:rsidRDefault="001E4E94" w:rsidP="001E4E94">
      <w:r>
        <w:t xml:space="preserve">    1754086-Л - чз1</w:t>
      </w:r>
    </w:p>
    <w:p w:rsidR="001E4E94" w:rsidRDefault="001E4E94" w:rsidP="001E4E94">
      <w:r>
        <w:t xml:space="preserve">    Данихнов, Владимир Борисович</w:t>
      </w:r>
    </w:p>
    <w:p w:rsidR="001E4E94" w:rsidRDefault="001E4E94" w:rsidP="001E4E94">
      <w:r>
        <w:t>Тварь размером с колесо обозрения / Владимир Данихнов. - Москва : Э, 2018. - 411, [3] с. : ил.. - ISBN 978-5-04-093351-8 : 442,31</w:t>
      </w:r>
    </w:p>
    <w:p w:rsidR="001E4E94" w:rsidRDefault="001E4E94" w:rsidP="001E4E94">
      <w:r>
        <w:t xml:space="preserve">    Оглавление: </w:t>
      </w:r>
      <w:hyperlink r:id="rId156" w:history="1">
        <w:r w:rsidR="002E4503" w:rsidRPr="00420F8B">
          <w:rPr>
            <w:rStyle w:val="a8"/>
          </w:rPr>
          <w:t>http://kitap.tatar.ru/ogl/nlrt/nbrt_obr_2402358.pdf</w:t>
        </w:r>
      </w:hyperlink>
    </w:p>
    <w:p w:rsidR="002E4503" w:rsidRDefault="002E4503" w:rsidP="001E4E94"/>
    <w:p w:rsidR="001E4E94" w:rsidRDefault="001E4E94" w:rsidP="001E4E94"/>
    <w:p w:rsidR="001E4E94" w:rsidRDefault="001E4E94" w:rsidP="001E4E94">
      <w:r>
        <w:t>199. Р2;   Е25</w:t>
      </w:r>
    </w:p>
    <w:p w:rsidR="001E4E94" w:rsidRDefault="001E4E94" w:rsidP="001E4E94">
      <w:r>
        <w:t xml:space="preserve">    1754068-Л - кх</w:t>
      </w:r>
    </w:p>
    <w:p w:rsidR="001E4E94" w:rsidRDefault="001E4E94" w:rsidP="001E4E94">
      <w:r>
        <w:t xml:space="preserve">    Евсеев, Борис Тимофеевич</w:t>
      </w:r>
    </w:p>
    <w:p w:rsidR="007632ED" w:rsidRDefault="001E4E94" w:rsidP="001E4E94">
      <w:r>
        <w:t>Сергиев лес / Борис Евсеев. - Москва : Э, 2018. - 378, [1] с. : ил. - (Странствия души. Проза Бориса Евсеева / разраб. А. Саукова и Ф. Барбышева).. - ISBN 978-5-04-091946-8 : 715,66</w:t>
      </w:r>
    </w:p>
    <w:p w:rsidR="007632ED" w:rsidRDefault="007632ED" w:rsidP="001E4E94">
      <w:r>
        <w:lastRenderedPageBreak/>
        <w:t xml:space="preserve">    Оглавление: </w:t>
      </w:r>
      <w:hyperlink r:id="rId157" w:history="1">
        <w:r w:rsidR="002E4503" w:rsidRPr="00420F8B">
          <w:rPr>
            <w:rStyle w:val="a8"/>
          </w:rPr>
          <w:t>http://kitap.tatar.ru/ogl/nlrt/nbrt_obr_2401907.pdf</w:t>
        </w:r>
      </w:hyperlink>
    </w:p>
    <w:p w:rsidR="002E4503" w:rsidRDefault="002E4503" w:rsidP="001E4E94"/>
    <w:p w:rsidR="007632ED" w:rsidRDefault="007632ED" w:rsidP="001E4E94"/>
    <w:p w:rsidR="007632ED" w:rsidRDefault="007632ED" w:rsidP="007632ED">
      <w:r>
        <w:t>200. Р2;   Е60</w:t>
      </w:r>
    </w:p>
    <w:p w:rsidR="007632ED" w:rsidRDefault="007632ED" w:rsidP="007632ED">
      <w:r>
        <w:t xml:space="preserve">    1751055-Л - кх</w:t>
      </w:r>
    </w:p>
    <w:p w:rsidR="007632ED" w:rsidRDefault="007632ED" w:rsidP="007632ED">
      <w:r>
        <w:t xml:space="preserve">    Емельянов, Роман Александрович</w:t>
      </w:r>
    </w:p>
    <w:p w:rsidR="007632ED" w:rsidRDefault="007632ED" w:rsidP="007632ED">
      <w:r>
        <w:t>Вата, или Не все так однозначно / Роман Емельянов. - Москва : Э, 2018. - 250, [2] с. : ил. - (Претендент на бестселлер).. - ISBN 978-5-04-092276-5 : 426,47</w:t>
      </w:r>
    </w:p>
    <w:p w:rsidR="007632ED" w:rsidRDefault="007632ED" w:rsidP="007632ED">
      <w:r>
        <w:t xml:space="preserve">    Оглавление: </w:t>
      </w:r>
      <w:hyperlink r:id="rId158" w:history="1">
        <w:r w:rsidR="002E4503" w:rsidRPr="00420F8B">
          <w:rPr>
            <w:rStyle w:val="a8"/>
          </w:rPr>
          <w:t>http://kitap.tatar.ru/ogl/nlrt/nbrt_obr_2396539.pdf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t>201. Р2;   З-15</w:t>
      </w:r>
    </w:p>
    <w:p w:rsidR="007632ED" w:rsidRDefault="007632ED" w:rsidP="007632ED">
      <w:r>
        <w:t xml:space="preserve">    1747912-CD - чз1</w:t>
      </w:r>
    </w:p>
    <w:p w:rsidR="007632ED" w:rsidRDefault="007632ED" w:rsidP="007632ED">
      <w:r>
        <w:t xml:space="preserve">    Задорнов, Михаил Николаевич</w:t>
      </w:r>
    </w:p>
    <w:p w:rsidR="007632ED" w:rsidRDefault="007632ED" w:rsidP="007632ED">
      <w:r>
        <w:t>Пиар во время чумы, или кому на Руси жить? [Звукозапись] / Михаил Задорнов; читает Владимир Качан. - Москва : Аудиокнига, 2011. - 1 электрон. опт. диск (CD-ROM) (09 ч. 00 мин.) : зв. - (Аудиокнига). - (Юмор нашего времени). - Заглавие с этикетки диска : 284,00</w:t>
      </w:r>
    </w:p>
    <w:p w:rsidR="007632ED" w:rsidRDefault="007632ED" w:rsidP="007632ED"/>
    <w:p w:rsidR="007632ED" w:rsidRDefault="007632ED" w:rsidP="007632ED">
      <w:r>
        <w:t>202. Ә;   З-26</w:t>
      </w:r>
    </w:p>
    <w:p w:rsidR="007632ED" w:rsidRDefault="007632ED" w:rsidP="007632ED">
      <w:r>
        <w:t xml:space="preserve">    1752993-Т - нк</w:t>
      </w:r>
    </w:p>
    <w:p w:rsidR="007632ED" w:rsidRDefault="007632ED" w:rsidP="007632ED">
      <w:r>
        <w:t xml:space="preserve">    Зарипов, Рубис</w:t>
      </w:r>
    </w:p>
    <w:p w:rsidR="007632ED" w:rsidRDefault="007632ED" w:rsidP="007632ED">
      <w:r>
        <w:t>Йөрәк җылысы : шигырьләр / Р.Т. Зарипов; [кереш сүз авт. һ. мөх-ре Н. Хөрмәтова]. - Алабуга : Андерсен, 2010. - 175 б. : портр. б-н : 100,00</w:t>
      </w:r>
    </w:p>
    <w:p w:rsidR="007632ED" w:rsidRDefault="007632ED" w:rsidP="007632ED"/>
    <w:p w:rsidR="007632ED" w:rsidRDefault="007632ED" w:rsidP="007632ED">
      <w:r>
        <w:t>203. Ә;   З-26</w:t>
      </w:r>
    </w:p>
    <w:p w:rsidR="007632ED" w:rsidRDefault="007632ED" w:rsidP="007632ED">
      <w:r>
        <w:t xml:space="preserve">    1752973-Т - нк</w:t>
      </w:r>
    </w:p>
    <w:p w:rsidR="007632ED" w:rsidRDefault="007632ED" w:rsidP="007632ED">
      <w:r>
        <w:t xml:space="preserve">    Зарипов, Рубис</w:t>
      </w:r>
    </w:p>
    <w:p w:rsidR="007632ED" w:rsidRDefault="007632ED" w:rsidP="007632ED">
      <w:r>
        <w:t>Сайрар кошлар моңы... : [шигырьләр] / Р.Т. Зарипов; [кереш сүз авт. Ф. Хәйдарова]. - Алабуга : Андерсен, 2010. - 175 б. : портр. б-н : 70,00</w:t>
      </w:r>
    </w:p>
    <w:p w:rsidR="007632ED" w:rsidRDefault="007632ED" w:rsidP="007632ED"/>
    <w:p w:rsidR="007632ED" w:rsidRDefault="007632ED" w:rsidP="007632ED">
      <w:r>
        <w:t>204. Ә;   З-26</w:t>
      </w:r>
    </w:p>
    <w:p w:rsidR="007632ED" w:rsidRDefault="007632ED" w:rsidP="007632ED">
      <w:r>
        <w:t xml:space="preserve">    1752971-Т - нк</w:t>
      </w:r>
    </w:p>
    <w:p w:rsidR="007632ED" w:rsidRDefault="007632ED" w:rsidP="007632ED">
      <w:r>
        <w:t xml:space="preserve">    Зарипов, Рубис</w:t>
      </w:r>
    </w:p>
    <w:p w:rsidR="007632ED" w:rsidRDefault="007632ED" w:rsidP="007632ED">
      <w:r>
        <w:t>Әсир коллыгы : тарихи-нәфис повесть / Р.Т. Зарипов; [кереш сүз авт. М. Сафин]. - Яр Чаллы : Диамант, 2016. - 326 б. : портр. : 150,00</w:t>
      </w:r>
    </w:p>
    <w:p w:rsidR="007632ED" w:rsidRDefault="007632ED" w:rsidP="007632ED"/>
    <w:p w:rsidR="007632ED" w:rsidRDefault="007632ED" w:rsidP="007632ED">
      <w:r>
        <w:t>205. Ә;   З-26</w:t>
      </w:r>
    </w:p>
    <w:p w:rsidR="007632ED" w:rsidRDefault="007632ED" w:rsidP="007632ED">
      <w:r>
        <w:t xml:space="preserve">    1752988-Т - нк</w:t>
      </w:r>
    </w:p>
    <w:p w:rsidR="007632ED" w:rsidRDefault="007632ED" w:rsidP="007632ED">
      <w:r>
        <w:t xml:space="preserve">    Зарипов, Рубис</w:t>
      </w:r>
    </w:p>
    <w:p w:rsidR="007632ED" w:rsidRDefault="007632ED" w:rsidP="007632ED">
      <w:r>
        <w:t>Сагышлы мизгелләрем : шигырьләр / Р.  Зарипов; [кереш сүз авт. М. Сафин]. - Яр Чаллы : Ислам Нуры, 2017. - 146 б. : рәс., портр. б-н : 50,00</w:t>
      </w:r>
    </w:p>
    <w:p w:rsidR="007632ED" w:rsidRDefault="007632ED" w:rsidP="007632ED">
      <w:r>
        <w:t xml:space="preserve">    Оглавление: </w:t>
      </w:r>
      <w:hyperlink r:id="rId159" w:history="1">
        <w:r w:rsidR="002E4503" w:rsidRPr="00420F8B">
          <w:rPr>
            <w:rStyle w:val="a8"/>
          </w:rPr>
          <w:t>http://kitap.tatar.ru/ogl/nlrt/nbrt_obr_2287544.pdf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t>206. Ә;   З-26</w:t>
      </w:r>
    </w:p>
    <w:p w:rsidR="007632ED" w:rsidRDefault="007632ED" w:rsidP="007632ED">
      <w:r>
        <w:t xml:space="preserve">    1752976-Т - нк</w:t>
      </w:r>
    </w:p>
    <w:p w:rsidR="007632ED" w:rsidRDefault="007632ED" w:rsidP="007632ED">
      <w:r>
        <w:t xml:space="preserve">    Зарипов, Рубис</w:t>
      </w:r>
    </w:p>
    <w:p w:rsidR="007632ED" w:rsidRDefault="007632ED" w:rsidP="007632ED">
      <w:r>
        <w:t>Һаман яратам : [шигырьләр] / Р. Т. Зарипов; [авт. кереш сүзе б-н]. - Яр Чаллы, 2014(Jilek-Print (Жилек-Принт)). - 103 б. : фот., портр. б-н : 50,00</w:t>
      </w:r>
    </w:p>
    <w:p w:rsidR="007632ED" w:rsidRDefault="007632ED" w:rsidP="007632ED">
      <w:r>
        <w:t xml:space="preserve">    Оглавление: </w:t>
      </w:r>
      <w:hyperlink r:id="rId160" w:history="1">
        <w:r w:rsidR="002E4503" w:rsidRPr="00420F8B">
          <w:rPr>
            <w:rStyle w:val="a8"/>
          </w:rPr>
          <w:t>http://kitap.tatar.ru/ogl/nlrt/nbrt_obr_2391666.pdf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lastRenderedPageBreak/>
        <w:t>207. Ә;   З-26</w:t>
      </w:r>
    </w:p>
    <w:p w:rsidR="007632ED" w:rsidRDefault="007632ED" w:rsidP="007632ED">
      <w:r>
        <w:t xml:space="preserve">    1752979-Т - нк</w:t>
      </w:r>
    </w:p>
    <w:p w:rsidR="007632ED" w:rsidRDefault="007632ED" w:rsidP="007632ED">
      <w:r>
        <w:t xml:space="preserve">    Зарипов, Рубис</w:t>
      </w:r>
    </w:p>
    <w:p w:rsidR="007632ED" w:rsidRDefault="007632ED" w:rsidP="007632ED">
      <w:r>
        <w:t>Шәүлә : повесть, шигырьләр / Р.Т. Зарипов. - Яр Чаллы : Яр Чаллы типографиясе, 2010. - 91, [1] б. - Тышл. шулай ук: Хыянәт ул бер чир икән. Аннан котылып булмый (Халык әйтеме) : 50,00</w:t>
      </w:r>
    </w:p>
    <w:p w:rsidR="007632ED" w:rsidRDefault="007632ED" w:rsidP="007632ED"/>
    <w:p w:rsidR="007632ED" w:rsidRDefault="007632ED" w:rsidP="007632ED">
      <w:r>
        <w:t>208. Р2;   И20</w:t>
      </w:r>
    </w:p>
    <w:p w:rsidR="007632ED" w:rsidRDefault="007632ED" w:rsidP="007632ED">
      <w:r>
        <w:t xml:space="preserve">    1751041-Л - чз1</w:t>
      </w:r>
    </w:p>
    <w:p w:rsidR="007632ED" w:rsidRDefault="007632ED" w:rsidP="007632ED">
      <w:r>
        <w:t xml:space="preserve">    Иванов, Андрей Вячеславович</w:t>
      </w:r>
    </w:p>
    <w:p w:rsidR="007632ED" w:rsidRDefault="007632ED" w:rsidP="007632ED">
      <w:r>
        <w:t>Аргонавт : [роман] / Андрей Иванов. - Москва : Э, 2018. - 414 с. - (Большая проза).. - ISBN 978-5-04-091111-0 : 607,20</w:t>
      </w:r>
    </w:p>
    <w:p w:rsidR="007632ED" w:rsidRDefault="007632ED" w:rsidP="007632ED"/>
    <w:p w:rsidR="007632ED" w:rsidRDefault="007632ED" w:rsidP="007632ED">
      <w:r>
        <w:t>209. Р2;   И20</w:t>
      </w:r>
    </w:p>
    <w:p w:rsidR="007632ED" w:rsidRDefault="007632ED" w:rsidP="007632ED">
      <w:r>
        <w:t xml:space="preserve">    1751047-Л - чз1</w:t>
      </w:r>
    </w:p>
    <w:p w:rsidR="007632ED" w:rsidRDefault="007632ED" w:rsidP="007632ED">
      <w:r>
        <w:t xml:space="preserve">    Иванов, Андрей Вячеславович</w:t>
      </w:r>
    </w:p>
    <w:p w:rsidR="007632ED" w:rsidRDefault="007632ED" w:rsidP="007632ED">
      <w:r>
        <w:t>Батискаф / Андрей Иванов. - Москва : Э, 2018. - 443, [1] с.. - ISBN 978-5-04-092467-7 : 561,66</w:t>
      </w:r>
    </w:p>
    <w:p w:rsidR="007632ED" w:rsidRDefault="007632ED" w:rsidP="007632ED"/>
    <w:p w:rsidR="007632ED" w:rsidRDefault="007632ED" w:rsidP="007632ED">
      <w:r>
        <w:t>210. Р2;   К40</w:t>
      </w:r>
    </w:p>
    <w:p w:rsidR="007632ED" w:rsidRDefault="007632ED" w:rsidP="007632ED">
      <w:r>
        <w:t xml:space="preserve">    1751048-Л - кх</w:t>
      </w:r>
    </w:p>
    <w:p w:rsidR="007632ED" w:rsidRDefault="007632ED" w:rsidP="007632ED">
      <w:r>
        <w:t xml:space="preserve">    Ким, Анатолий</w:t>
      </w:r>
    </w:p>
    <w:p w:rsidR="007632ED" w:rsidRDefault="007632ED" w:rsidP="007632ED">
      <w:r>
        <w:t>Белка : [роман] / Анатолий Ким. - Москва : Эксмо, 2018. - 380, [2] с. - (Большая проза).. - ISBN 978-5-04-096321-8 : 127,60</w:t>
      </w:r>
    </w:p>
    <w:p w:rsidR="007632ED" w:rsidRDefault="007632ED" w:rsidP="007632ED">
      <w:r>
        <w:t xml:space="preserve">    Оглавление: </w:t>
      </w:r>
      <w:hyperlink r:id="rId161" w:history="1">
        <w:r w:rsidR="002E4503" w:rsidRPr="00420F8B">
          <w:rPr>
            <w:rStyle w:val="a8"/>
          </w:rPr>
          <w:t>http://kitap.tatar.ru/ogl/nlrt/nbrt_obr_2396405.pdf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t>211. Р2;   К40</w:t>
      </w:r>
    </w:p>
    <w:p w:rsidR="007632ED" w:rsidRDefault="007632ED" w:rsidP="007632ED">
      <w:r>
        <w:t xml:space="preserve">    1751206-Л - кх</w:t>
      </w:r>
    </w:p>
    <w:p w:rsidR="007632ED" w:rsidRDefault="007632ED" w:rsidP="007632ED">
      <w:r>
        <w:t xml:space="preserve">    Ким, Анатолий Андреевич</w:t>
      </w:r>
    </w:p>
    <w:p w:rsidR="007632ED" w:rsidRDefault="007632ED" w:rsidP="007632ED">
      <w:r>
        <w:t>Радости Рая / Анатолий Ким. - Москва : Э, 2018. - 477, [1] с. - (Большая проза).. - ISBN 978-5-04-092584-1 : 127,60</w:t>
      </w:r>
    </w:p>
    <w:p w:rsidR="007632ED" w:rsidRDefault="007632ED" w:rsidP="007632ED">
      <w:r>
        <w:t xml:space="preserve">    Оглавление: </w:t>
      </w:r>
      <w:hyperlink r:id="rId162" w:history="1">
        <w:r w:rsidR="002E4503" w:rsidRPr="00420F8B">
          <w:rPr>
            <w:rStyle w:val="a8"/>
          </w:rPr>
          <w:t>http://kitap.tatar.ru/ogl/nlrt/nbrt_obr_2401668.pdf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t>212. Р2;   К64</w:t>
      </w:r>
    </w:p>
    <w:p w:rsidR="007632ED" w:rsidRDefault="007632ED" w:rsidP="007632ED">
      <w:r>
        <w:t xml:space="preserve">    1754070-Л - кх</w:t>
      </w:r>
    </w:p>
    <w:p w:rsidR="007632ED" w:rsidRDefault="007632ED" w:rsidP="007632ED">
      <w:r>
        <w:t xml:space="preserve">    Кондратова, Мария Сергеевна</w:t>
      </w:r>
    </w:p>
    <w:p w:rsidR="007632ED" w:rsidRDefault="007632ED" w:rsidP="007632ED">
      <w:r>
        <w:t>Сигнальные пути : [роман] / Мария Кондратова. - Москва : Э, 2018. - 317, [1] с.. - ISBN 978-5-04-089952-4 : 510,40</w:t>
      </w:r>
    </w:p>
    <w:p w:rsidR="007632ED" w:rsidRDefault="007632ED" w:rsidP="007632ED">
      <w:r>
        <w:t xml:space="preserve">    Оглавление: http://kitap.tatar.ru/ogl/nlrt/nbrt_obr_2401921.pdf</w:t>
      </w:r>
    </w:p>
    <w:p w:rsidR="002E4503" w:rsidRDefault="002E4503" w:rsidP="007632ED"/>
    <w:p w:rsidR="007632ED" w:rsidRDefault="007632ED" w:rsidP="007632ED"/>
    <w:p w:rsidR="007632ED" w:rsidRDefault="007632ED" w:rsidP="007632ED">
      <w:r>
        <w:t>213. Ә;   К 74</w:t>
      </w:r>
    </w:p>
    <w:p w:rsidR="007632ED" w:rsidRDefault="007632ED" w:rsidP="007632ED">
      <w:r>
        <w:t xml:space="preserve">    1751810-Т - нк; 1751811-Т - нк; 1751812-Т - нк; 1751390-Т - нк; 1752726-Т - нк</w:t>
      </w:r>
    </w:p>
    <w:p w:rsidR="007632ED" w:rsidRDefault="007632ED" w:rsidP="007632ED">
      <w:r>
        <w:t xml:space="preserve">    Крыймов, Мансур</w:t>
      </w:r>
    </w:p>
    <w:p w:rsidR="007632ED" w:rsidRDefault="007632ED" w:rsidP="007632ED">
      <w:r>
        <w:t>Шигырьләр / Мансур Крыймов; [төз. Ш. Сәйдәшева]. - Казан : "Сүз" нәшрияты, 2015. - 98, [1] б. + [8] б. фоторәс. б-н. - ISBN 978-5-98356-294-3 : 100,00</w:t>
      </w:r>
    </w:p>
    <w:p w:rsidR="007632ED" w:rsidRDefault="007632ED" w:rsidP="007632ED">
      <w:r>
        <w:t xml:space="preserve">    Оглавление: </w:t>
      </w:r>
      <w:hyperlink r:id="rId163" w:history="1">
        <w:r w:rsidR="002E4503" w:rsidRPr="00420F8B">
          <w:rPr>
            <w:rStyle w:val="a8"/>
          </w:rPr>
          <w:t>http://kitap.tatar.ru/ogl/nlrt/nbrt_obr_2378592.pdf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t>214. Р1;   К85</w:t>
      </w:r>
    </w:p>
    <w:p w:rsidR="007632ED" w:rsidRDefault="007632ED" w:rsidP="007632ED">
      <w:r>
        <w:lastRenderedPageBreak/>
        <w:t xml:space="preserve">    1747932-CD - чз1</w:t>
      </w:r>
    </w:p>
    <w:p w:rsidR="007632ED" w:rsidRDefault="007632ED" w:rsidP="007632ED">
      <w:r>
        <w:t xml:space="preserve">    Крылов, Иван Андреевич</w:t>
      </w:r>
    </w:p>
    <w:p w:rsidR="007632ED" w:rsidRDefault="007632ED" w:rsidP="007632ED">
      <w:r>
        <w:t>Басни [Звукозапись] / И. А. Крылов; читает Денис Семенов. - Электрон. зв. дан. - Москва : 1С-Паблишинг : Театр Музыкальной Драмы, 2010. - 1 электрон. опт. диск (CD)(2 ч. 10 мин.) : зв. - (Русская классика). - (1С: Аудиокниги). - Загл. с этикетки и вкладыша диска. - Содерж.: Ворона и Лиса ; Дуб и Трость ; Музыканты ; Ворона и Курица ; Ларчик ; Лягушка и Вол ; Парнас ; Волк и Ягненок ; Мартышка и Очки  [и др.]. - ISBN 978-5-9677-1295-1 : 199,00</w:t>
      </w:r>
    </w:p>
    <w:p w:rsidR="007632ED" w:rsidRDefault="007632ED" w:rsidP="007632ED">
      <w:r>
        <w:t xml:space="preserve">    Оглавление: </w:t>
      </w:r>
      <w:hyperlink r:id="rId164" w:history="1">
        <w:r w:rsidR="002E4503" w:rsidRPr="00420F8B">
          <w:rPr>
            <w:rStyle w:val="a8"/>
          </w:rPr>
          <w:t>http://kitap.tatar.ru/ogl/nlrt/nbrt_obr_2348661.pdf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t>215. Р2;   К89</w:t>
      </w:r>
    </w:p>
    <w:p w:rsidR="007632ED" w:rsidRDefault="007632ED" w:rsidP="007632ED">
      <w:r>
        <w:t xml:space="preserve">    1751105-Л - кх</w:t>
      </w:r>
    </w:p>
    <w:p w:rsidR="007632ED" w:rsidRDefault="007632ED" w:rsidP="007632ED">
      <w:r>
        <w:t xml:space="preserve">    Кузнечихин, Сергей Данилович</w:t>
      </w:r>
    </w:p>
    <w:p w:rsidR="007632ED" w:rsidRDefault="007632ED" w:rsidP="007632ED">
      <w:r>
        <w:t>Игры на интерес : сборник / Сергей Кузнечихин; [ил. В. Тимофееевой]. - Москва : Э, 2018. - 377, [2] с. : ил.. - ISBN 978-5-04-091546-0 : 85,14</w:t>
      </w:r>
    </w:p>
    <w:p w:rsidR="007632ED" w:rsidRDefault="007632ED" w:rsidP="007632ED">
      <w:r>
        <w:t xml:space="preserve">    Оглавление: </w:t>
      </w:r>
      <w:hyperlink r:id="rId165" w:history="1">
        <w:r w:rsidR="002E4503" w:rsidRPr="00420F8B">
          <w:rPr>
            <w:rStyle w:val="a8"/>
          </w:rPr>
          <w:t>http://kitap.tatar.ru/ogl/nlrt/nbrt_obr_2397795.pdf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t>216. Р2;   М17</w:t>
      </w:r>
    </w:p>
    <w:p w:rsidR="007632ED" w:rsidRDefault="007632ED" w:rsidP="007632ED">
      <w:r>
        <w:t xml:space="preserve">    1751177-Л - кх</w:t>
      </w:r>
    </w:p>
    <w:p w:rsidR="007632ED" w:rsidRDefault="007632ED" w:rsidP="007632ED">
      <w:r>
        <w:t xml:space="preserve">    Макушинский, Алексей Анатольевич</w:t>
      </w:r>
    </w:p>
    <w:p w:rsidR="007632ED" w:rsidRDefault="007632ED" w:rsidP="007632ED">
      <w:r>
        <w:t>Остановленный мир : [роман] / Алексей Макушинский. - Москва : Э, 2018. - 797, [1] с. - (Большая литература). - Cодержит нецензур. брань!. - ISBN 978-5-04-091926-0 : 734,58</w:t>
      </w:r>
    </w:p>
    <w:p w:rsidR="007632ED" w:rsidRDefault="007632ED" w:rsidP="007632ED">
      <w:r>
        <w:t xml:space="preserve">    Оглавление: </w:t>
      </w:r>
      <w:hyperlink r:id="rId166" w:history="1">
        <w:r w:rsidR="002E4503" w:rsidRPr="00420F8B">
          <w:rPr>
            <w:rStyle w:val="a8"/>
          </w:rPr>
          <w:t>http://kitap.tatar.ru/ogl/nlrt/nbrt_obr_2400669.pdf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t>217. Р2;   М17</w:t>
      </w:r>
    </w:p>
    <w:p w:rsidR="007632ED" w:rsidRDefault="007632ED" w:rsidP="007632ED">
      <w:r>
        <w:t xml:space="preserve">    1751182-Л - чз1</w:t>
      </w:r>
    </w:p>
    <w:p w:rsidR="007632ED" w:rsidRDefault="007632ED" w:rsidP="007632ED">
      <w:r>
        <w:t xml:space="preserve">    Макушинский, Алексей Анатольевич</w:t>
      </w:r>
    </w:p>
    <w:p w:rsidR="007632ED" w:rsidRDefault="007632ED" w:rsidP="007632ED">
      <w:r>
        <w:t>Пароход в Аргентину / А. А. Макушинский. - Москва : Э, 2018. - 313, [1] c. : ил. - (Большая литература). - На обл.: Авторская редакция. - ISBN 978-5-699-96172-6 : 510,90</w:t>
      </w:r>
    </w:p>
    <w:p w:rsidR="007632ED" w:rsidRDefault="007632ED" w:rsidP="007632ED">
      <w:r>
        <w:t xml:space="preserve">    Оглавление: </w:t>
      </w:r>
      <w:hyperlink r:id="rId167" w:history="1">
        <w:r w:rsidR="002E4503" w:rsidRPr="00420F8B">
          <w:rPr>
            <w:rStyle w:val="a8"/>
          </w:rPr>
          <w:t>http://kitap.tatar.ru/ogl/nlrt/nbrt_obr_2400810.pdf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t>218. Р2;   М39</w:t>
      </w:r>
    </w:p>
    <w:p w:rsidR="007632ED" w:rsidRDefault="007632ED" w:rsidP="007632ED">
      <w:r>
        <w:t xml:space="preserve">    1747934-CD - чз1</w:t>
      </w:r>
    </w:p>
    <w:p w:rsidR="007632ED" w:rsidRDefault="007632ED" w:rsidP="007632ED">
      <w:r>
        <w:t xml:space="preserve">    Маяковский, Владимир Владимирович</w:t>
      </w:r>
    </w:p>
    <w:p w:rsidR="007632ED" w:rsidRDefault="007632ED" w:rsidP="007632ED">
      <w:r>
        <w:t>Маяковский Владим Владимыч : избранная лирика и поэмы В. Маяковского : моноспектакль Театра Музыкальной Драмы : сборник из 89 стихотворений и 4 поэм / В. В. Маяковский; исполняет Денис Семенов. - Электронное аудиоиздание. - Москва : 1С-Паблишинг, 2015. - 1 электрон. опт. диск (CD-ROM)(Общее время звучания: 6 ч 56 мин) : зв. - (1С:Аудиокниги). - (Поэзия). - Загл. с этикетки и контейнера диска. - Содерж.: А вы могли бы? ; Нате! ; Ничего не понимают ; Послушайте! ; Война объявлена ; Скрипка и немножко нервно [и др.]. - ISBN 978-5-9677-2306-3 : 199,00</w:t>
      </w:r>
    </w:p>
    <w:p w:rsidR="007632ED" w:rsidRDefault="007632ED" w:rsidP="007632ED">
      <w:r>
        <w:t xml:space="preserve">    Оглавление: </w:t>
      </w:r>
      <w:hyperlink r:id="rId168" w:history="1">
        <w:r w:rsidR="002E4503" w:rsidRPr="00420F8B">
          <w:rPr>
            <w:rStyle w:val="a8"/>
          </w:rPr>
          <w:t>http://kitap.tatar.ru/ogl/nlrt/nbrt_obr_2348680.pdf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t>219. Р2;   М47</w:t>
      </w:r>
    </w:p>
    <w:p w:rsidR="007632ED" w:rsidRDefault="007632ED" w:rsidP="007632ED">
      <w:r>
        <w:t xml:space="preserve">    1751140-Л - кх</w:t>
      </w:r>
    </w:p>
    <w:p w:rsidR="007632ED" w:rsidRDefault="007632ED" w:rsidP="007632ED">
      <w:r>
        <w:t xml:space="preserve">    Мелихов, Александр Мотельевич</w:t>
      </w:r>
    </w:p>
    <w:p w:rsidR="007632ED" w:rsidRDefault="007632ED" w:rsidP="007632ED">
      <w:r>
        <w:lastRenderedPageBreak/>
        <w:t>В долине блаженных : [роман] / Александр Мелихов. - Москва : Э, 2018. - 571 c. - (Большая литература. Проза Александра Мелихова). - В новой авторской редакции. - Ранее роман издавался под названием "Интернационал дураков" . - ISBN 978-5-04-092464-6 : 551,21</w:t>
      </w:r>
    </w:p>
    <w:p w:rsidR="007632ED" w:rsidRDefault="007632ED" w:rsidP="007632ED">
      <w:r>
        <w:t xml:space="preserve">    Оглавление: </w:t>
      </w:r>
      <w:hyperlink r:id="rId169" w:history="1">
        <w:r w:rsidR="002E4503" w:rsidRPr="00420F8B">
          <w:rPr>
            <w:rStyle w:val="a8"/>
          </w:rPr>
          <w:t>http://kitap.tatar.ru/ogl/nlrt/nbrt_obr_2336742.pdf</w:t>
        </w:r>
      </w:hyperlink>
    </w:p>
    <w:p w:rsidR="002E4503" w:rsidRDefault="002E4503" w:rsidP="007632ED"/>
    <w:p w:rsidR="007632ED" w:rsidRDefault="007632ED" w:rsidP="007632ED"/>
    <w:p w:rsidR="007632ED" w:rsidRDefault="007632ED" w:rsidP="007632ED">
      <w:r>
        <w:t>220. Р2;   М47</w:t>
      </w:r>
    </w:p>
    <w:p w:rsidR="007632ED" w:rsidRDefault="007632ED" w:rsidP="007632ED">
      <w:r>
        <w:t xml:space="preserve">    1751096-Л - кх</w:t>
      </w:r>
    </w:p>
    <w:p w:rsidR="007632ED" w:rsidRDefault="007632ED" w:rsidP="007632ED">
      <w:r>
        <w:t xml:space="preserve">    Мелёхина, Наталья Михайловна</w:t>
      </w:r>
    </w:p>
    <w:p w:rsidR="00521461" w:rsidRDefault="007632ED" w:rsidP="007632ED">
      <w:r>
        <w:t>Железные люди : [сборник] / Наталья Мелёхина. - Москва : Э, 2018. - 282, [1] с. - Содерж.: По заявкам сельчан : рассказ; Забывай как звали : рассказ; Что мы знаем о хлебе : рассказ и др.. - ISBN 978-5-04-090885-1 : 462,88</w:t>
      </w:r>
    </w:p>
    <w:p w:rsidR="00521461" w:rsidRDefault="00521461" w:rsidP="007632ED">
      <w:r>
        <w:t xml:space="preserve">    Оглавление: </w:t>
      </w:r>
      <w:hyperlink r:id="rId170" w:history="1">
        <w:r w:rsidR="002E4503" w:rsidRPr="00420F8B">
          <w:rPr>
            <w:rStyle w:val="a8"/>
          </w:rPr>
          <w:t>http://kitap.tatar.ru/ogl/nlrt/nbrt_obr_2397470.pdf</w:t>
        </w:r>
      </w:hyperlink>
    </w:p>
    <w:p w:rsidR="002E4503" w:rsidRDefault="002E4503" w:rsidP="007632ED"/>
    <w:p w:rsidR="00521461" w:rsidRDefault="00521461" w:rsidP="007632ED"/>
    <w:p w:rsidR="00521461" w:rsidRDefault="00521461" w:rsidP="00521461">
      <w:r>
        <w:t>221. Ә;   М 50</w:t>
      </w:r>
    </w:p>
    <w:p w:rsidR="00521461" w:rsidRDefault="00521461" w:rsidP="00521461">
      <w:r>
        <w:t xml:space="preserve">    1752696-Т - нк; 1752697-Т - нк; 1752698-Т - нк</w:t>
      </w:r>
    </w:p>
    <w:p w:rsidR="00521461" w:rsidRDefault="00521461" w:rsidP="00521461">
      <w:r>
        <w:t xml:space="preserve">    Мингалеева, Фәүзия</w:t>
      </w:r>
    </w:p>
    <w:p w:rsidR="00521461" w:rsidRDefault="00521461" w:rsidP="00521461">
      <w:r>
        <w:t>Үтелгән юлларны барлыйм / Фәүзия Мингалеева. - Казан : "Школа" редакция-нәшрият үзәге, 2018. - 71 б. : 100,00</w:t>
      </w:r>
    </w:p>
    <w:p w:rsidR="00521461" w:rsidRDefault="00521461" w:rsidP="00521461">
      <w:r>
        <w:t xml:space="preserve">    Оглавление: </w:t>
      </w:r>
      <w:hyperlink r:id="rId171" w:history="1">
        <w:r w:rsidR="002E4503" w:rsidRPr="00420F8B">
          <w:rPr>
            <w:rStyle w:val="a8"/>
          </w:rPr>
          <w:t>http://kitap.tatar.ru/ogl/nlrt/nbrt_obr_2388491.pdf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222. Р2;   П54</w:t>
      </w:r>
    </w:p>
    <w:p w:rsidR="00521461" w:rsidRDefault="00521461" w:rsidP="00521461">
      <w:r>
        <w:t xml:space="preserve">    1751185-Л - кх</w:t>
      </w:r>
    </w:p>
    <w:p w:rsidR="00521461" w:rsidRDefault="00521461" w:rsidP="00521461">
      <w:r>
        <w:t xml:space="preserve">    Поляков, Эдуард Николаевич</w:t>
      </w:r>
    </w:p>
    <w:p w:rsidR="00521461" w:rsidRDefault="00521461" w:rsidP="00521461">
      <w:r>
        <w:t>По любви / Эдуард Поляков. - Москва : Эксмо, 2018. - 313, [1] с. - (Честная проза).. - ISBN 978-5-04-096499-4 : 425,26</w:t>
      </w:r>
    </w:p>
    <w:p w:rsidR="00521461" w:rsidRDefault="00521461" w:rsidP="00521461">
      <w:r>
        <w:t xml:space="preserve">    Оглавление: </w:t>
      </w:r>
      <w:hyperlink r:id="rId172" w:history="1">
        <w:r w:rsidR="002E4503" w:rsidRPr="00420F8B">
          <w:rPr>
            <w:rStyle w:val="a8"/>
          </w:rPr>
          <w:t>http://kitap.tatar.ru/ogl/nlrt/nbrt_obr_2400856.pdf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223. Р2;   Р59</w:t>
      </w:r>
    </w:p>
    <w:p w:rsidR="00521461" w:rsidRDefault="00521461" w:rsidP="00521461">
      <w:r>
        <w:t xml:space="preserve">    1751134-Л - кх</w:t>
      </w:r>
    </w:p>
    <w:p w:rsidR="00521461" w:rsidRDefault="00521461" w:rsidP="00521461">
      <w:r>
        <w:t xml:space="preserve">    Роговая, Елена Александровна</w:t>
      </w:r>
    </w:p>
    <w:p w:rsidR="00521461" w:rsidRDefault="00521461" w:rsidP="00521461">
      <w:r>
        <w:t>Лувр делает Одесса / Елена Роговая. - Москва : Э, 2018. - 315, [1] с.. - ISBN 978-5-04-091649-8 : 400,40</w:t>
      </w:r>
    </w:p>
    <w:p w:rsidR="00521461" w:rsidRDefault="00521461" w:rsidP="00521461">
      <w:r>
        <w:t xml:space="preserve">    Оглавление: </w:t>
      </w:r>
      <w:hyperlink r:id="rId173" w:history="1">
        <w:r w:rsidR="002E4503" w:rsidRPr="00420F8B">
          <w:rPr>
            <w:rStyle w:val="a8"/>
          </w:rPr>
          <w:t>http://kitap.tatar.ru/ogl/nlrt/nbrt_obr_2399144.pdf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224. Р2;   Р62</w:t>
      </w:r>
    </w:p>
    <w:p w:rsidR="00521461" w:rsidRDefault="00521461" w:rsidP="00521461">
      <w:r>
        <w:t xml:space="preserve">    1751083-Л - чз1</w:t>
      </w:r>
    </w:p>
    <w:p w:rsidR="00521461" w:rsidRDefault="00521461" w:rsidP="00521461">
      <w:r>
        <w:t xml:space="preserve">    Рождественская, Екатерина Робертовна</w:t>
      </w:r>
    </w:p>
    <w:p w:rsidR="00521461" w:rsidRDefault="00521461" w:rsidP="00521461">
      <w:r>
        <w:t>Девочка с Патриарших : психологический роман / Екатерина Рождественская; [ил. Ю. Моргуновской]. - Москва : Эксмо, 2018. - 252, [1] с. : ил.. - ISBN 978-5-04-093082-1 : 429,00</w:t>
      </w:r>
    </w:p>
    <w:p w:rsidR="00521461" w:rsidRDefault="00521461" w:rsidP="00521461"/>
    <w:p w:rsidR="00521461" w:rsidRDefault="00521461" w:rsidP="00521461">
      <w:r>
        <w:t>225. Р2;   Р69</w:t>
      </w:r>
    </w:p>
    <w:p w:rsidR="00521461" w:rsidRDefault="00521461" w:rsidP="00521461">
      <w:r>
        <w:t xml:space="preserve">    1751090-Л - кх</w:t>
      </w:r>
    </w:p>
    <w:p w:rsidR="00521461" w:rsidRDefault="00521461" w:rsidP="00521461">
      <w:r>
        <w:t xml:space="preserve">    Романов, Владислав Иванович</w:t>
      </w:r>
    </w:p>
    <w:p w:rsidR="00521461" w:rsidRDefault="00521461" w:rsidP="00521461">
      <w:r>
        <w:lastRenderedPageBreak/>
        <w:t>Дневник Пушкина : [роман] / Владислав Романов. - Москва : Астрель : Олимп, 2010. - 317, [1] с.. - ISBN 978-5-271-25276-1 (Издательство "Астрель"). - ISBN 978-5-7390-2057-3 (Издательство "Олимп") : 161,26</w:t>
      </w:r>
    </w:p>
    <w:p w:rsidR="00521461" w:rsidRDefault="00521461" w:rsidP="00521461"/>
    <w:p w:rsidR="00521461" w:rsidRDefault="00521461" w:rsidP="00521461">
      <w:r>
        <w:t>226. Ә;   С 24</w:t>
      </w:r>
    </w:p>
    <w:p w:rsidR="00521461" w:rsidRDefault="00521461" w:rsidP="00521461">
      <w:r>
        <w:t xml:space="preserve">    1752635-Т - нк; 1752636-Т - нк; 1752637-Т - нк</w:t>
      </w:r>
    </w:p>
    <w:p w:rsidR="00521461" w:rsidRDefault="00521461" w:rsidP="00521461">
      <w:r>
        <w:t xml:space="preserve">    Сафин, Рәис</w:t>
      </w:r>
    </w:p>
    <w:p w:rsidR="00521461" w:rsidRDefault="00521461" w:rsidP="00521461">
      <w:r>
        <w:t>Аллаһка мәдхия  : [сайланма әсәрләр] / Рәис Сафин. - Казан : "Школа" редакция-нәшрият үзәге, 2018. - 495 б. : рәс. б-н. - ISBN 978-5-906935-68-7 : 200,00</w:t>
      </w:r>
    </w:p>
    <w:p w:rsidR="00521461" w:rsidRDefault="00521461" w:rsidP="00521461">
      <w:r>
        <w:t xml:space="preserve">    Оглавление: </w:t>
      </w:r>
      <w:hyperlink r:id="rId174" w:history="1">
        <w:r w:rsidR="002E4503" w:rsidRPr="00420F8B">
          <w:rPr>
            <w:rStyle w:val="a8"/>
          </w:rPr>
          <w:t>http://kitap.tatar.ru/ogl/nlrt/nbrt_obr_2387215.pdf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227. И(Англ);   С50</w:t>
      </w:r>
    </w:p>
    <w:p w:rsidR="00521461" w:rsidRDefault="00521461" w:rsidP="00521461">
      <w:r>
        <w:t xml:space="preserve">    1751049-Л - чз1</w:t>
      </w:r>
    </w:p>
    <w:p w:rsidR="00521461" w:rsidRDefault="00521461" w:rsidP="00521461">
      <w:r>
        <w:t xml:space="preserve">    Смит, Зэди</w:t>
      </w:r>
    </w:p>
    <w:p w:rsidR="00521461" w:rsidRDefault="00521461" w:rsidP="00521461">
      <w:r>
        <w:t>Белые зубы : [роман] / Зэди Смит; [пер. с англ.: М. Мельниченко , О. Качановой]. - Москва : Эксмо, 2018. - 571, [3] с.. - ISBN 978-5-04-094875-8 : 527,34</w:t>
      </w:r>
    </w:p>
    <w:p w:rsidR="00521461" w:rsidRDefault="00521461" w:rsidP="00521461">
      <w:r>
        <w:t xml:space="preserve">    Оглавление: </w:t>
      </w:r>
      <w:hyperlink r:id="rId175" w:history="1">
        <w:r w:rsidR="002E4503" w:rsidRPr="00420F8B">
          <w:rPr>
            <w:rStyle w:val="a8"/>
          </w:rPr>
          <w:t>http://kitap.tatar.ru/ogl/nlrt/nbrt_obr_2396414.pdf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228. И(Англ);   С50</w:t>
      </w:r>
    </w:p>
    <w:p w:rsidR="00521461" w:rsidRDefault="00521461" w:rsidP="00521461">
      <w:r>
        <w:t xml:space="preserve">    1751167-Л - кх</w:t>
      </w:r>
    </w:p>
    <w:p w:rsidR="00521461" w:rsidRDefault="00521461" w:rsidP="00521461">
      <w:r>
        <w:t xml:space="preserve">    Смит, Зэди</w:t>
      </w:r>
    </w:p>
    <w:p w:rsidR="00521461" w:rsidRDefault="00521461" w:rsidP="00521461">
      <w:r>
        <w:t>О красоте : роман / Зэди Смит; [пер. с англ.: Олеси Качановой, Анастасии Власовой]. - Москва : Э, 2018. - 508, [2] с.. - ISBN 978-5-04-092919-1 : 578,60</w:t>
      </w:r>
    </w:p>
    <w:p w:rsidR="00521461" w:rsidRDefault="00521461" w:rsidP="00521461">
      <w:r>
        <w:t xml:space="preserve">    Оглавление: </w:t>
      </w:r>
      <w:hyperlink r:id="rId176" w:history="1">
        <w:r w:rsidR="002E4503" w:rsidRPr="00420F8B">
          <w:rPr>
            <w:rStyle w:val="a8"/>
          </w:rPr>
          <w:t>http://kitap.tatar.ru/ogl/nlrt/nbrt_obr_2399816.pdf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229. Р2;   С53</w:t>
      </w:r>
    </w:p>
    <w:p w:rsidR="00521461" w:rsidRDefault="00521461" w:rsidP="00521461">
      <w:r>
        <w:t xml:space="preserve">    1751191-Л - кх</w:t>
      </w:r>
    </w:p>
    <w:p w:rsidR="00521461" w:rsidRDefault="00521461" w:rsidP="00521461">
      <w:r>
        <w:t xml:space="preserve">    Снегирёв, Александр</w:t>
      </w:r>
    </w:p>
    <w:p w:rsidR="00521461" w:rsidRDefault="00521461" w:rsidP="00521461">
      <w:r>
        <w:t>Призрачная дорога : [роман] / А. Снегирёв. - Москва : Эксмо, 2019. - 348 с. - На обл.: Лауреат премии Русский букер. - Содержит нецензурную брань!. - ISBN 978-5-04-098987-4 : 306,90</w:t>
      </w:r>
    </w:p>
    <w:p w:rsidR="00521461" w:rsidRDefault="00521461" w:rsidP="00521461">
      <w:r>
        <w:t xml:space="preserve">    Оглавление: </w:t>
      </w:r>
      <w:hyperlink r:id="rId177" w:history="1">
        <w:r w:rsidR="002E4503" w:rsidRPr="00420F8B">
          <w:rPr>
            <w:rStyle w:val="a8"/>
          </w:rPr>
          <w:t>http://kitap.tatar.ru/ogl/nlrt/nbrt_obr_2401210.pdf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230. Т-Ә;   Т 17</w:t>
      </w:r>
    </w:p>
    <w:p w:rsidR="00521461" w:rsidRDefault="00521461" w:rsidP="00521461">
      <w:r>
        <w:t xml:space="preserve">    1751813-Т - нк; 1751814-Т - нк; 1751815-Т - нк; 1755229-Т - нк; 1755230-Т - нк</w:t>
      </w:r>
    </w:p>
    <w:p w:rsidR="00521461" w:rsidRDefault="00521461" w:rsidP="00521461">
      <w:r>
        <w:t xml:space="preserve">    Такташ, Рафаил</w:t>
      </w:r>
    </w:p>
    <w:p w:rsidR="00521461" w:rsidRDefault="00521461" w:rsidP="00521461">
      <w:r>
        <w:t>Тау бөркете буласым килде!.. : шигырьләр, истәлекләр, хатлар / Рафаил Такташ; [русчадан татарчага тәрҗ. итүче Р. Низами ; проект авт. һ. төз. Р. Мәҗитова]. - Казан : "Сүз" нәшрияты, 2017. - 61, [1] б.+ [16] б. фоторәс.. - ISBN 978-5-98356-335-3 : 200,00</w:t>
      </w:r>
    </w:p>
    <w:p w:rsidR="00521461" w:rsidRDefault="00521461" w:rsidP="00521461">
      <w:r>
        <w:t xml:space="preserve">    Оглавление: </w:t>
      </w:r>
      <w:hyperlink r:id="rId178" w:history="1">
        <w:r w:rsidR="002E4503" w:rsidRPr="00420F8B">
          <w:rPr>
            <w:rStyle w:val="a8"/>
          </w:rPr>
          <w:t>http://kitap.tatar.ru/ogl/nlrt/nbrt_obr_2378654.pdf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231. И(Эст);   Т16</w:t>
      </w:r>
    </w:p>
    <w:p w:rsidR="00521461" w:rsidRDefault="00521461" w:rsidP="00521461">
      <w:r>
        <w:t xml:space="preserve">    1753891-Л - кх; 1753892-Л - кх; 1753893-Л - кх</w:t>
      </w:r>
    </w:p>
    <w:p w:rsidR="00521461" w:rsidRDefault="00521461" w:rsidP="00521461">
      <w:r>
        <w:t xml:space="preserve">    Талвет, Юри</w:t>
      </w:r>
    </w:p>
    <w:p w:rsidR="00521461" w:rsidRDefault="00521461" w:rsidP="00521461">
      <w:r>
        <w:t>Путешествуем, бываем : избранные стихи / Юри Талвет; пер. с эстонского Елены Ведерниковой. - Казань : Центр инновационных технологий, 2018. - 93, [3] с. - Текст парал.: на рус., эст.. - ISBN 978-5-93962-864-8 : 150,00</w:t>
      </w:r>
    </w:p>
    <w:p w:rsidR="00521461" w:rsidRDefault="00521461" w:rsidP="00521461">
      <w:r>
        <w:lastRenderedPageBreak/>
        <w:t xml:space="preserve">    Оглавление: </w:t>
      </w:r>
      <w:hyperlink r:id="rId179" w:history="1">
        <w:r w:rsidR="002E4503" w:rsidRPr="00420F8B">
          <w:rPr>
            <w:rStyle w:val="a8"/>
          </w:rPr>
          <w:t>http://kitap.tatar.ru/ogl/nlrt/nbrt_obr_2400909.pdf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232. Р2;   Т19</w:t>
      </w:r>
    </w:p>
    <w:p w:rsidR="00521461" w:rsidRDefault="00521461" w:rsidP="00521461">
      <w:r>
        <w:t xml:space="preserve">    1751101-Л - чз1</w:t>
      </w:r>
    </w:p>
    <w:p w:rsidR="00521461" w:rsidRDefault="00521461" w:rsidP="00521461">
      <w:r>
        <w:t xml:space="preserve">    Тарковский, Михаил Александрович</w:t>
      </w:r>
    </w:p>
    <w:p w:rsidR="00521461" w:rsidRDefault="00521461" w:rsidP="00521461">
      <w:r>
        <w:t>Замороженное время : [сборник рассказов] / М. А. Тарковский. - Москва : Э, 2018. - 252, [3] с. - (Наследник вековых традиций. Проза Михаила Тарковского). - Содерж.:"Продубленный холодами"; "Я пришел успокоить взор..."; "На светлои небе ни полоски"; "Перед охотой..." и др.. - ISBN 978-5-04-092466-0 : 366,63</w:t>
      </w:r>
    </w:p>
    <w:p w:rsidR="00521461" w:rsidRDefault="00521461" w:rsidP="00521461">
      <w:r>
        <w:t xml:space="preserve">    Оглавление: </w:t>
      </w:r>
      <w:hyperlink r:id="rId180" w:history="1">
        <w:r w:rsidR="002E4503" w:rsidRPr="00420F8B">
          <w:rPr>
            <w:rStyle w:val="a8"/>
          </w:rPr>
          <w:t>http://kitap.tatar.ru/ogl/nlrt/nbrt_obr_2397551.pdf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233. Р1;   Т53</w:t>
      </w:r>
    </w:p>
    <w:p w:rsidR="00521461" w:rsidRDefault="00521461" w:rsidP="00521461">
      <w:r>
        <w:t xml:space="preserve">    1747880-CD - чз1</w:t>
      </w:r>
    </w:p>
    <w:p w:rsidR="00521461" w:rsidRDefault="00521461" w:rsidP="00521461">
      <w:r>
        <w:t xml:space="preserve">    Толстой, Алексей Константинович</w:t>
      </w:r>
    </w:p>
    <w:p w:rsidR="00521461" w:rsidRDefault="00521461" w:rsidP="00521461">
      <w:r>
        <w:t>Встреча через триста лет. Упырь [Звукозапись] : [аудиокнига] / А. К. Толстой; исполн.: Татьяна Левицкая, Арина Ланская. - Москва : Агентство : 1С-Паблишинг, 2013. - 1 электрон. опт. диск (mp3) (4 час. 09 мин.) : зв.+ 1 вкл. л. (4 с.), в контейнере. - (Русская классика). - (1С: аудиокниги).. - ISBN 978-5-9677-1867-0 : 182,00</w:t>
      </w:r>
    </w:p>
    <w:p w:rsidR="00521461" w:rsidRDefault="00521461" w:rsidP="00521461"/>
    <w:p w:rsidR="00521461" w:rsidRDefault="00521461" w:rsidP="00521461">
      <w:r>
        <w:t>234. Р1;   Т87</w:t>
      </w:r>
    </w:p>
    <w:p w:rsidR="00521461" w:rsidRDefault="00521461" w:rsidP="00521461">
      <w:r>
        <w:t xml:space="preserve">    1751139-Л - кх</w:t>
      </w:r>
    </w:p>
    <w:p w:rsidR="00521461" w:rsidRDefault="00521461" w:rsidP="00521461">
      <w:r>
        <w:t xml:space="preserve">    Тургенев, Иван Сергеевич</w:t>
      </w:r>
    </w:p>
    <w:p w:rsidR="00521461" w:rsidRDefault="00521461" w:rsidP="00521461">
      <w:r>
        <w:t>Московитские рассказы = Nouvelles moscovites : [сборник] / Иван Тургенев. - Москва : Центр книги Рудомино, 2018. - 623 с. : ил. - Текст паралл. рус., фр. . - 200-летию И. С. Тургенева  посвящается. - ISBN 978-5-00087-151-5 : 965,91</w:t>
      </w:r>
    </w:p>
    <w:p w:rsidR="00521461" w:rsidRDefault="00521461" w:rsidP="00521461">
      <w:r>
        <w:t xml:space="preserve">    Оглавление: </w:t>
      </w:r>
      <w:hyperlink r:id="rId181" w:history="1">
        <w:r w:rsidR="002E4503" w:rsidRPr="00420F8B">
          <w:rPr>
            <w:rStyle w:val="a8"/>
          </w:rPr>
          <w:t>http://kitap.tatar.ru/ogl/nlrt/nbrt_obr_2399250.pdf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235. Р2;   Х76</w:t>
      </w:r>
    </w:p>
    <w:p w:rsidR="00521461" w:rsidRDefault="00521461" w:rsidP="00521461">
      <w:r>
        <w:t xml:space="preserve">    1753793-Л - кх; 1753794-Л - кх; 1753795-Л - кх</w:t>
      </w:r>
    </w:p>
    <w:p w:rsidR="00521461" w:rsidRDefault="00521461" w:rsidP="00521461">
      <w:r>
        <w:t xml:space="preserve">    Хомутов, Николай</w:t>
      </w:r>
    </w:p>
    <w:p w:rsidR="00521461" w:rsidRDefault="00521461" w:rsidP="00521461">
      <w:r>
        <w:t>Дорога, не имеющая конца : [проза, стихи] / Н. А. Хомутов. - Казань : [Издательский дом "Логос" им. академика В. И. Андреева] : Центр инновационных технологий, 2018. - 356, [3] с. : ил. - На тит. л. в над загл.: 130-летию со дня рождения Иосифа Алексеевича Наговицына посвящается. - ISBN 978-5-93962-876-1 : 150,00</w:t>
      </w:r>
    </w:p>
    <w:p w:rsidR="00521461" w:rsidRDefault="00521461" w:rsidP="00521461">
      <w:r>
        <w:t xml:space="preserve">    Оглавление: </w:t>
      </w:r>
      <w:hyperlink r:id="rId182" w:history="1">
        <w:r w:rsidR="002E4503" w:rsidRPr="00420F8B">
          <w:rPr>
            <w:rStyle w:val="a8"/>
          </w:rPr>
          <w:t>http://kitap.tatar.ru/ogl/nlrt/nbrt_obr_2398931.pdf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236. Р2;   Ц27</w:t>
      </w:r>
    </w:p>
    <w:p w:rsidR="00521461" w:rsidRDefault="00521461" w:rsidP="00521461">
      <w:r>
        <w:t xml:space="preserve">    1747944-CD - чз1</w:t>
      </w:r>
    </w:p>
    <w:p w:rsidR="00521461" w:rsidRDefault="00521461" w:rsidP="00521461">
      <w:r>
        <w:t xml:space="preserve">    Цветаева, Марина Ивановна</w:t>
      </w:r>
    </w:p>
    <w:p w:rsidR="00521461" w:rsidRDefault="00521461" w:rsidP="00521461">
      <w:r>
        <w:t>Мой Пушкин [Звукозапись] : моноспектакль по одноименному произведению : аудиокнига / Марина Цветаева; исполн. Алла Демидова ; музыка из произведений: Д. Шостаковича, А. Скрябина. - Электронные аудиоданные. - Москва : Звуковая книга, 2014. - 1 электрон. опт. диск (CD-ROM) (1 ч 51 мин) : зв., mp3, 160 kbps, 44 kHz, stereo. - (Звуковая книга). - (Коллекция радиоспектаклей Гостелерадиофонда ; диск № 85). - Запись 1990 г. - Заглавие с этикетки диска : 359,00</w:t>
      </w:r>
    </w:p>
    <w:p w:rsidR="00521461" w:rsidRDefault="00521461" w:rsidP="00521461"/>
    <w:p w:rsidR="00521461" w:rsidRDefault="00521461" w:rsidP="00521461">
      <w:r>
        <w:t>237. Р2;   Ш23</w:t>
      </w:r>
    </w:p>
    <w:p w:rsidR="00521461" w:rsidRDefault="00521461" w:rsidP="00521461">
      <w:r>
        <w:t xml:space="preserve">    1754064-Л - кх</w:t>
      </w:r>
    </w:p>
    <w:p w:rsidR="00521461" w:rsidRDefault="00521461" w:rsidP="00521461">
      <w:r>
        <w:lastRenderedPageBreak/>
        <w:t xml:space="preserve">    Шапиро-Тулин, Борис Евсеевич</w:t>
      </w:r>
    </w:p>
    <w:p w:rsidR="00521461" w:rsidRDefault="00521461" w:rsidP="00521461">
      <w:r>
        <w:t>Сад сновидений : [сборник повестей] / Б. Е. Шапиро-Тулин. - Москва : Э, 2018. - 252, [2] с. : ил. - (Живая проза. Произведения современных российских писателей).. - ISBN 978-5-04-092465-3 : 102,08</w:t>
      </w:r>
    </w:p>
    <w:p w:rsidR="00521461" w:rsidRDefault="00521461" w:rsidP="00521461">
      <w:r>
        <w:t xml:space="preserve">    Оглавление: </w:t>
      </w:r>
      <w:hyperlink r:id="rId183" w:history="1">
        <w:r w:rsidR="002E4503" w:rsidRPr="00420F8B">
          <w:rPr>
            <w:rStyle w:val="a8"/>
          </w:rPr>
          <w:t>http://kitap.tatar.ru/ogl/nlrt/nbrt_obr_2401886.pdf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238. Р2;   Ш37</w:t>
      </w:r>
    </w:p>
    <w:p w:rsidR="00521461" w:rsidRDefault="00521461" w:rsidP="00521461">
      <w:r>
        <w:t xml:space="preserve">    1751100-Л - кх</w:t>
      </w:r>
    </w:p>
    <w:p w:rsidR="00521461" w:rsidRDefault="00521461" w:rsidP="00521461">
      <w:r>
        <w:t xml:space="preserve">    Шевченко, Ганна</w:t>
      </w:r>
    </w:p>
    <w:p w:rsidR="00521461" w:rsidRDefault="00521461" w:rsidP="00521461">
      <w:r>
        <w:t>Забойная история, или Шахтёрская Глубокая : [роман] / Ганна Шевченко. - Москва : Э, 2018. - 221, [2] c. - (Претендент на бестселлер!).. - ISBN 978-5-04-089320-1 : 391,38</w:t>
      </w:r>
    </w:p>
    <w:p w:rsidR="00521461" w:rsidRDefault="00521461" w:rsidP="00521461">
      <w:r>
        <w:t xml:space="preserve">    Оглавление: </w:t>
      </w:r>
      <w:hyperlink r:id="rId184" w:history="1">
        <w:r w:rsidR="002E4503" w:rsidRPr="00420F8B">
          <w:rPr>
            <w:rStyle w:val="a8"/>
          </w:rPr>
          <w:t>http://kitap.tatar.ru/ogl/nlrt/nbrt_obr_2369187.pdf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239. Р2;   Щ85</w:t>
      </w:r>
    </w:p>
    <w:p w:rsidR="00521461" w:rsidRDefault="00521461" w:rsidP="00521461">
      <w:r>
        <w:t xml:space="preserve">    1751107-Л - кх</w:t>
      </w:r>
    </w:p>
    <w:p w:rsidR="00521461" w:rsidRDefault="00521461" w:rsidP="00521461">
      <w:r>
        <w:t xml:space="preserve">    Щипин, Саша</w:t>
      </w:r>
    </w:p>
    <w:p w:rsidR="00521461" w:rsidRDefault="00521461" w:rsidP="00521461">
      <w:r>
        <w:t>Идиоты : [сборник] / Саша Щипин. - Москва : Эксмо, 2018. - 250, [2] с. - (Интеллектуальная провокация Саши Щипина).. - ISBN 978-5-04-093393-8 : 340,67</w:t>
      </w:r>
    </w:p>
    <w:p w:rsidR="00521461" w:rsidRDefault="00521461" w:rsidP="00521461">
      <w:r>
        <w:t xml:space="preserve">    Оглавление: </w:t>
      </w:r>
      <w:hyperlink r:id="rId185" w:history="1">
        <w:r w:rsidR="002E4503" w:rsidRPr="00420F8B">
          <w:rPr>
            <w:rStyle w:val="a8"/>
          </w:rPr>
          <w:t>http://kitap.tatar.ru/ogl/nlrt/nbrt_obr_2397806.pdf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240. А;   Э29</w:t>
      </w:r>
    </w:p>
    <w:p w:rsidR="00521461" w:rsidRDefault="00521461" w:rsidP="00521461">
      <w:r>
        <w:t xml:space="preserve">    1749331-М - чз1</w:t>
      </w:r>
    </w:p>
    <w:p w:rsidR="00521461" w:rsidRDefault="00521461" w:rsidP="00521461">
      <w:r>
        <w:t xml:space="preserve">    Эзоп</w:t>
      </w:r>
    </w:p>
    <w:p w:rsidR="00521461" w:rsidRDefault="00521461" w:rsidP="00521461">
      <w:r>
        <w:t>Басни. Жизнеописание Эзопа / Эзоп; [пер. с др.-греч. М. Л. Гаспарова ; ил.: Э. Гризе, Ф. Барлоу]. - Москва : Мартин, 2019. - 191, [1] с. : ил. - (Малая избранная классика).. - ISBN 978-5-8475-1136-0 : 154,77</w:t>
      </w:r>
    </w:p>
    <w:p w:rsidR="00521461" w:rsidRDefault="00521461" w:rsidP="00521461">
      <w:r>
        <w:t xml:space="preserve">    Оглавление: </w:t>
      </w:r>
      <w:hyperlink r:id="rId186" w:history="1">
        <w:r w:rsidR="002E4503" w:rsidRPr="00420F8B">
          <w:rPr>
            <w:rStyle w:val="a8"/>
          </w:rPr>
          <w:t>http://kitap.tatar.ru/ogl/nlrt/nbrt_obr_2359421.pdf</w:t>
        </w:r>
      </w:hyperlink>
    </w:p>
    <w:p w:rsidR="002E4503" w:rsidRDefault="002E4503" w:rsidP="00521461"/>
    <w:p w:rsidR="00521461" w:rsidRDefault="00521461" w:rsidP="00521461"/>
    <w:p w:rsidR="00521461" w:rsidRDefault="00521461" w:rsidP="00521461">
      <w:r>
        <w:t>241. Ә;   Ә 87</w:t>
      </w:r>
    </w:p>
    <w:p w:rsidR="00521461" w:rsidRDefault="00521461" w:rsidP="00521461">
      <w:r>
        <w:t xml:space="preserve">    1751849-Т - нк; 1751850-Т - нк; 1751851-Т - нк</w:t>
      </w:r>
    </w:p>
    <w:p w:rsidR="00521461" w:rsidRDefault="00521461" w:rsidP="00521461">
      <w:r>
        <w:t xml:space="preserve">    Әхмәт, Габделхак</w:t>
      </w:r>
    </w:p>
    <w:p w:rsidR="004809D0" w:rsidRDefault="00521461" w:rsidP="00521461">
      <w:r>
        <w:t>Тормыш кадерен бел / Габделхак Әхмәт. - Казан : "Сүз" нәшрияты, 2016. - 246, [1] б. + [16] б. фоторәс. б-н. - Текст татар. һәм рус. тел.. - ISBN 978-5-98356-292-9 : 150,00</w:t>
      </w:r>
    </w:p>
    <w:p w:rsidR="004809D0" w:rsidRDefault="004809D0" w:rsidP="00521461">
      <w:r>
        <w:t xml:space="preserve">    Оглавление: </w:t>
      </w:r>
      <w:hyperlink r:id="rId187" w:history="1">
        <w:r w:rsidR="002E4503" w:rsidRPr="00420F8B">
          <w:rPr>
            <w:rStyle w:val="a8"/>
          </w:rPr>
          <w:t>http://kitap.tatar.ru/ogl/nlrt/nbrt_obr_2379416.pdf</w:t>
        </w:r>
      </w:hyperlink>
    </w:p>
    <w:p w:rsidR="002E4503" w:rsidRDefault="002E4503" w:rsidP="00521461"/>
    <w:p w:rsidR="004809D0" w:rsidRDefault="004809D0" w:rsidP="00521461"/>
    <w:p w:rsidR="004809D0" w:rsidRDefault="004809D0" w:rsidP="004809D0">
      <w:r>
        <w:t>242. Ә;   Ә 94</w:t>
      </w:r>
    </w:p>
    <w:p w:rsidR="004809D0" w:rsidRDefault="004809D0" w:rsidP="004809D0">
      <w:r>
        <w:t xml:space="preserve">    1752521-Т - нк; 1752522-Т - нк; 1752523-Т - нк</w:t>
      </w:r>
    </w:p>
    <w:p w:rsidR="004809D0" w:rsidRDefault="004809D0" w:rsidP="004809D0">
      <w:r>
        <w:t xml:space="preserve">    Әюпова, Айгөл</w:t>
      </w:r>
    </w:p>
    <w:p w:rsidR="004809D0" w:rsidRDefault="004809D0" w:rsidP="004809D0">
      <w:r>
        <w:t>Аю җиләге : шигъри әкият / Айгөл Әюпова; [рәс. Диләрә Хәсәнова]. - Казан : "Теория" нәшрияты, 2017. - 11 б. : рәс. б-н. - (Үчтеки Теория). - Титул бите юк, тасвирлама тышлыктан : 150,00</w:t>
      </w:r>
    </w:p>
    <w:p w:rsidR="004809D0" w:rsidRDefault="004809D0" w:rsidP="004809D0"/>
    <w:p w:rsidR="0042491D" w:rsidRDefault="0042491D" w:rsidP="004809D0"/>
    <w:p w:rsidR="0042491D" w:rsidRDefault="0042491D" w:rsidP="0042491D">
      <w:pPr>
        <w:pStyle w:val="1"/>
      </w:pPr>
      <w:r>
        <w:lastRenderedPageBreak/>
        <w:t>Искусство. Искусствознание. (ББК 85)</w:t>
      </w:r>
    </w:p>
    <w:p w:rsidR="0042491D" w:rsidRDefault="0042491D" w:rsidP="0042491D">
      <w:pPr>
        <w:pStyle w:val="1"/>
      </w:pPr>
    </w:p>
    <w:p w:rsidR="0042491D" w:rsidRDefault="0042491D" w:rsidP="0042491D">
      <w:r>
        <w:t>243. 85.37;   Н19</w:t>
      </w:r>
    </w:p>
    <w:p w:rsidR="0042491D" w:rsidRDefault="0042491D" w:rsidP="0042491D">
      <w:r>
        <w:t xml:space="preserve">    1754465-DVD - оис</w:t>
      </w:r>
    </w:p>
    <w:p w:rsidR="0042491D" w:rsidRDefault="0042491D" w:rsidP="0042491D">
      <w:r>
        <w:t xml:space="preserve">    Назад в будущее [Видеофильм] : фантастика / фильм Роберта Земекиса; продюсер Стивен Спилберг ; в ролях: Майкл Джей Фокс, Кристофер Ллойд. - Москва, [2005](ЗАО "Лазер Видео Мультимедиа"). - Описание с этикетки и контейнера. - Производство: США, 1985, 1989. - [Часть 1] [Видеофильм]. - Электронные видеоданные. - 2005. - 1 электрон. опт. диск (DVD-Video) (111 мин.) : зв., цв. : 176,00</w:t>
      </w:r>
    </w:p>
    <w:p w:rsidR="0042491D" w:rsidRDefault="0042491D" w:rsidP="0042491D"/>
    <w:p w:rsidR="0042491D" w:rsidRDefault="0042491D" w:rsidP="0042491D">
      <w:r>
        <w:t>244. 85.37;   А43</w:t>
      </w:r>
    </w:p>
    <w:p w:rsidR="0042491D" w:rsidRDefault="0042491D" w:rsidP="0042491D">
      <w:r>
        <w:t xml:space="preserve">    1752893-DVD - оис</w:t>
      </w:r>
    </w:p>
    <w:p w:rsidR="0042491D" w:rsidRDefault="0042491D" w:rsidP="0042491D">
      <w:r>
        <w:t xml:space="preserve">    Актриса [Видеозапись] : художественный фильм (мелодрама) / постановка Леонида Трауберга ; сценарий Н. Эрдмана, М. Вольпина; в ролях: Галина Сергеева, Борис Бабочкин. - Электронные видеоданные. - Москва : ООО "Крупный план", 2009. - 1 электрон. опт. диск (DVD) (72 мин.). - Описание с этикетки и контейнера диска. - Вых. дан. ориг.: ФГУП "Фильмофонд киностудии "Ленфильм". Производство ЦОКС, 1942 г. Фильм восстановлен на киностудии "Ленфильм" в 1972 г. : 176,00</w:t>
      </w:r>
    </w:p>
    <w:p w:rsidR="0042491D" w:rsidRDefault="0042491D" w:rsidP="0042491D"/>
    <w:p w:rsidR="0042491D" w:rsidRDefault="0042491D" w:rsidP="0042491D">
      <w:r>
        <w:t>245. 85.37;   Б26</w:t>
      </w:r>
    </w:p>
    <w:p w:rsidR="0042491D" w:rsidRDefault="0042491D" w:rsidP="0042491D">
      <w:r>
        <w:t xml:space="preserve">    1752898-DVD - оис</w:t>
      </w:r>
    </w:p>
    <w:p w:rsidR="0042491D" w:rsidRDefault="0042491D" w:rsidP="0042491D">
      <w:r>
        <w:t xml:space="preserve">    Барышня-крестьянка [Видеозапись] : художественный фильм по повести А. С. Пушкина / постановка Алексея Сахарова ; сценарий Александра Житинского, Алексея Сахарова; в ролях: Елена Корикова. - Электронные видеоданные. - Москва : ООО "Крупный план", 2014. - 1 электрон. опт. диск (DVD) (106 мин.). - (Киноколлекция). - (Из собрания Госфильмофонда России). - Описание с этикетки и контейнера диска. - Вых. дан. ориг.: Киностудия "Ритм", 1995. Производство: "Ритм", "Мосфильм", "Роскомкино". - Полная реставрация изображения и звука : 186,00</w:t>
      </w:r>
    </w:p>
    <w:p w:rsidR="0042491D" w:rsidRDefault="0042491D" w:rsidP="0042491D"/>
    <w:p w:rsidR="0042491D" w:rsidRDefault="0042491D" w:rsidP="0042491D">
      <w:r>
        <w:t>246. 85.37;   Б40</w:t>
      </w:r>
    </w:p>
    <w:p w:rsidR="0042491D" w:rsidRDefault="0042491D" w:rsidP="0042491D">
      <w:r>
        <w:t xml:space="preserve">    1752844-DVD - оис</w:t>
      </w:r>
    </w:p>
    <w:p w:rsidR="0042491D" w:rsidRDefault="0042491D" w:rsidP="0042491D">
      <w:r>
        <w:t xml:space="preserve">    Безымянная звезда [Видеозапись] : художественный фильм (мелодрама) : по пьесе М. Себастьяна : 2 серии / фильм Михаила Козакова; в ролях: Анастасия Вертинская, Игорь Костолевский, Светлана Крючкова, Михаил Светин, Ирина Саввина, Григорий Лямпе и др. - Электронные видеоданные. - Москва : ООО "Крупный план", 2016. - 1 электрон. опт. диск (DVD-9) (128 мин.). - (Отечественное кино ХХ века). - Описание с этикетки и контейнера диска. - Вых. дан. ориг.: Свердловская киностудия, 1978 : 176,00</w:t>
      </w:r>
    </w:p>
    <w:p w:rsidR="0042491D" w:rsidRDefault="0042491D" w:rsidP="0042491D"/>
    <w:p w:rsidR="0042491D" w:rsidRDefault="0042491D" w:rsidP="0042491D">
      <w:r>
        <w:t>247. 85.37;   Б87</w:t>
      </w:r>
    </w:p>
    <w:p w:rsidR="0042491D" w:rsidRDefault="0042491D" w:rsidP="0042491D">
      <w:r>
        <w:t xml:space="preserve">    1754451-DVD - оис</w:t>
      </w:r>
    </w:p>
    <w:p w:rsidR="0042491D" w:rsidRDefault="0042491D" w:rsidP="0042491D">
      <w:r>
        <w:t xml:space="preserve">    Бриллиантовая рука [Видеозапись] : кинороман в двух частях из жизни контрабандистов с прологом и эпилогом / реж.-постановщикЛеонида Гайдая; в ролях: Юрий Никулин, Андрей Миронов, Анатолий Папанов [и др.]. - Электронные видеоданные. - Москва : ООО "Крупный план", 2008. - 1 электрон. опт. диск (DVD) (95 мин.). - (Киноколлекция). - (Из собрания Госфильмофонда России). - Описание с этикетки и контейнера диска. - Вых. дан. ориг.: Киностудия "Мосфильм", 1968. - Полная реставрация изображения и звука. - Содерж.: Часть первая "Бриллиант почти не виден" ; Часть вторая "Костяная нога" : 186,00</w:t>
      </w:r>
    </w:p>
    <w:p w:rsidR="0042491D" w:rsidRDefault="0042491D" w:rsidP="0042491D"/>
    <w:p w:rsidR="0042491D" w:rsidRDefault="0042491D" w:rsidP="0042491D">
      <w:r>
        <w:t>248. 85.37;   Б88</w:t>
      </w:r>
    </w:p>
    <w:p w:rsidR="0042491D" w:rsidRDefault="0042491D" w:rsidP="0042491D">
      <w:r>
        <w:lastRenderedPageBreak/>
        <w:t xml:space="preserve">    1747981-DVD - оис</w:t>
      </w:r>
    </w:p>
    <w:p w:rsidR="0042491D" w:rsidRDefault="0042491D" w:rsidP="0042491D">
      <w:r>
        <w:t xml:space="preserve">    Бродвейская мелодия 40-х [Видеозапись] = Broadway Melody of 1940 / реж. Н. Таурог; в ролях: Фред Астер, Элинор Пауэлл, Д. Мёрфи Давайте потанцуем = Shall We Dance / реж. М. Сендрич; композитор Джордж Гершвин. - Москва : Тен-Видео, 2014. - 1 электрон опт. диск (DVD) (102 мин. + 109 мин.) : зв., ч.-б. - (Лучшие мюзиклы Голливуда ; ч. 5). - Загл. с этикетки диска. - Язык: рус., англ. - Вых. дан. ориг. кф.: США, 1940 : 264,00</w:t>
      </w:r>
    </w:p>
    <w:p w:rsidR="0042491D" w:rsidRDefault="0042491D" w:rsidP="0042491D"/>
    <w:p w:rsidR="0042491D" w:rsidRDefault="0042491D" w:rsidP="0042491D">
      <w:r>
        <w:t>249. 85.37;   В84</w:t>
      </w:r>
    </w:p>
    <w:p w:rsidR="0042491D" w:rsidRDefault="0042491D" w:rsidP="0042491D">
      <w:r>
        <w:t xml:space="preserve">    1752892-DVD - оис</w:t>
      </w:r>
    </w:p>
    <w:p w:rsidR="0042491D" w:rsidRDefault="0042491D" w:rsidP="0042491D">
      <w:r>
        <w:t xml:space="preserve">    Всадник без головы [Видеозапись] : художественный фильм (приключенческий) / реж. Владимир Вайншток ; авт. сценария В. Владимиров, П. Финн; в ролях: Людмила Савельева, Олег Видов. - Электронные видеоданные. - Москва : ООО "Крупный план", 2016. - 1 электрон. опт. диск (DVD) (94 мин.). - Описание с этикетки и контейнера диска. - Вых. дан. ориг.: Киностудия "Ленфильм", 1973 : 176,00</w:t>
      </w:r>
    </w:p>
    <w:p w:rsidR="0042491D" w:rsidRDefault="0042491D" w:rsidP="0042491D"/>
    <w:p w:rsidR="0042491D" w:rsidRDefault="0042491D" w:rsidP="0042491D">
      <w:r>
        <w:t>250. 85.37;   В85</w:t>
      </w:r>
    </w:p>
    <w:p w:rsidR="0042491D" w:rsidRDefault="0042491D" w:rsidP="0042491D">
      <w:r>
        <w:t xml:space="preserve">    1752912-DVD - оис</w:t>
      </w:r>
    </w:p>
    <w:p w:rsidR="0042491D" w:rsidRDefault="0042491D" w:rsidP="0042491D">
      <w:r>
        <w:t xml:space="preserve">    Вспомнить всё [Видеозапись] : фантастический боевик / фильм Лена Уайзмана; в ролях: Колин Фаррелл, Кейт Бекинсейл, Джессика Бил. - Москва : ООО "Активижен", 2012. - 1 электрон. опт. диск (DVD) (114 мин.). - Загл. с этикетки диска. - Вых. дан. ориг. кф.: Columbia Pictures Industries, США, 2012. - Доп. материалы: Смешные дубли ; Фантастика и реальность ; Падение ; 5 трейлеров : 176,00</w:t>
      </w:r>
    </w:p>
    <w:p w:rsidR="0042491D" w:rsidRDefault="0042491D" w:rsidP="0042491D"/>
    <w:p w:rsidR="0042491D" w:rsidRDefault="0042491D" w:rsidP="0042491D">
      <w:r>
        <w:t>251. 85.94;   А 84</w:t>
      </w:r>
    </w:p>
    <w:p w:rsidR="0042491D" w:rsidRDefault="0042491D" w:rsidP="0042491D">
      <w:r>
        <w:t xml:space="preserve">    1752734-Т - нк</w:t>
      </w:r>
    </w:p>
    <w:p w:rsidR="0042491D" w:rsidRDefault="0042491D" w:rsidP="0042491D">
      <w:r>
        <w:t xml:space="preserve">    Асиков, Рифкат. Җырлар : (ноты - шигырьләр) / Рифкат Асиков, Харис Ибрагимов. - Москва, 2000-. - Выпуск 1. - 2000. - 51 с. : 50,00</w:t>
      </w:r>
    </w:p>
    <w:p w:rsidR="0042491D" w:rsidRDefault="0042491D" w:rsidP="0042491D">
      <w:r>
        <w:t xml:space="preserve">    Оглавление: </w:t>
      </w:r>
      <w:hyperlink r:id="rId188" w:history="1">
        <w:r w:rsidR="002E4503" w:rsidRPr="00420F8B">
          <w:rPr>
            <w:rStyle w:val="a8"/>
          </w:rPr>
          <w:t>http://kitap.tatar.ru/ogl/nlrt/nbrt_obr_2385723.pdf</w:t>
        </w:r>
      </w:hyperlink>
    </w:p>
    <w:p w:rsidR="002E4503" w:rsidRDefault="002E4503" w:rsidP="0042491D"/>
    <w:p w:rsidR="0042491D" w:rsidRDefault="0042491D" w:rsidP="0042491D"/>
    <w:p w:rsidR="0042491D" w:rsidRDefault="0042491D" w:rsidP="0042491D">
      <w:r>
        <w:t>252. 85.37;   Г12</w:t>
      </w:r>
    </w:p>
    <w:p w:rsidR="0042491D" w:rsidRDefault="0042491D" w:rsidP="0042491D">
      <w:r>
        <w:t xml:space="preserve">    1752846-DVD - оис</w:t>
      </w:r>
    </w:p>
    <w:p w:rsidR="0042491D" w:rsidRDefault="0042491D" w:rsidP="0042491D">
      <w:r>
        <w:t xml:space="preserve">    Гагарин: первый в космосе [Видеозапись] : [художественный фильм] с тифлокомментариями и субтитрами на русском языке для инвалидов по зрению и слуху / режиссер Павел Пархоменко; авт. сценария: О. Капанец, А. Дмитриев ; авт. тифлокоммент. Н. Кузьмина. - Электрон. видеоданные. - Москва : Централ Партнершип, 2013. - 1 электрон. опт. диск (DVD) (108 мин) : зв., цв. - Заглавие с этикетки диска. - Художественный фильм с тифлокомментариями : 176,00</w:t>
      </w:r>
    </w:p>
    <w:p w:rsidR="0042491D" w:rsidRDefault="0042491D" w:rsidP="0042491D"/>
    <w:p w:rsidR="0042491D" w:rsidRDefault="0042491D" w:rsidP="0042491D">
      <w:r>
        <w:t>253. 85.37;   Г34</w:t>
      </w:r>
    </w:p>
    <w:p w:rsidR="0042491D" w:rsidRDefault="0042491D" w:rsidP="0042491D">
      <w:r>
        <w:t xml:space="preserve">    1752901-DVD - оис</w:t>
      </w:r>
    </w:p>
    <w:p w:rsidR="0042491D" w:rsidRDefault="0042491D" w:rsidP="0042491D">
      <w:r>
        <w:t xml:space="preserve">    Гений [Видеозапись] : художественный фильм (приключенческий) : 2 серии / реж.-постановщик Виктор Сергеев ; авт. сценария Игорь Агеев; в ролях: Александр Абдулов, Иннокентий Смоктуновский, Лариса Белогурова. - Электронные видеоданные. - Москва : ООО "Крупный план", 2008. - 1 электрон. опт. диск (DVD) (152 мин.). - Описание с этикетки и контейнера диска. - Вых. дан. ориг.: Киностудия "Ленфильм", 1991 г. : 164,00</w:t>
      </w:r>
    </w:p>
    <w:p w:rsidR="0042491D" w:rsidRDefault="0042491D" w:rsidP="0042491D"/>
    <w:p w:rsidR="0042491D" w:rsidRDefault="0042491D" w:rsidP="0042491D">
      <w:r>
        <w:t>254. 85.14;   Г59</w:t>
      </w:r>
    </w:p>
    <w:p w:rsidR="0042491D" w:rsidRDefault="0042491D" w:rsidP="0042491D">
      <w:r>
        <w:t xml:space="preserve">    1752754-CD - оис</w:t>
      </w:r>
    </w:p>
    <w:p w:rsidR="0042491D" w:rsidRDefault="0042491D" w:rsidP="0042491D">
      <w:r>
        <w:t xml:space="preserve">    Гойя [Электронный ресурс] : [более 830 иллюстраций] / ООО "ИД "Равновесие". - Электрон. дан. - Москва : Директмедиа Паблишинг, 2013. - 1 электрон. опт. диск (CD-ROM) : цв. ил.; 12 см, в контейнере 14х19. - (Мировое искусство в лицах). - Систем. </w:t>
      </w:r>
      <w:r>
        <w:lastRenderedPageBreak/>
        <w:t>требования: процессор Pentium-II ; память 256 МБ ОЗУ ; дисковод CD-ROM ; Windows 2000/XP/Vista/7. - Электронная библиотека. - Загл. и дата с этикетки диска. - На контейнере диска дата -2013 год. - ISBN 978-5-94865-243-6 : 330,00</w:t>
      </w:r>
    </w:p>
    <w:p w:rsidR="0042491D" w:rsidRDefault="0042491D" w:rsidP="0042491D"/>
    <w:p w:rsidR="0042491D" w:rsidRDefault="0042491D" w:rsidP="0042491D">
      <w:r>
        <w:t>255. 85.37;   Д22</w:t>
      </w:r>
    </w:p>
    <w:p w:rsidR="0042491D" w:rsidRDefault="0042491D" w:rsidP="0042491D">
      <w:r>
        <w:t xml:space="preserve">    1752895-DVD - оис</w:t>
      </w:r>
    </w:p>
    <w:p w:rsidR="0042491D" w:rsidRDefault="0042491D" w:rsidP="0042491D">
      <w:r>
        <w:t xml:space="preserve">    Двадцатый век начинается [Видеозапись] : художественный фильм : по мотивам рассказов Артура Конана Дойля : 2 серии / фильм Игоря Масленникова. - Электронные видеоданные. - Москва : ООО "Крупный план", 2014. - 1 электрон. опт. диск (DVD) (148 мин.). - (Киноколлекция). - (Из собрания Гостелерадиофонда). - Описание с этикетки и контейнера диска. - Вых. дан. ориг.: Киностудия "Ленфильм", 1986. - Полная реставрация изображения и звука : 186,00</w:t>
      </w:r>
    </w:p>
    <w:p w:rsidR="0042491D" w:rsidRDefault="0042491D" w:rsidP="0042491D"/>
    <w:p w:rsidR="0042491D" w:rsidRDefault="0042491D" w:rsidP="0042491D">
      <w:r>
        <w:t>256. 85.37;   Д22</w:t>
      </w:r>
    </w:p>
    <w:p w:rsidR="0042491D" w:rsidRDefault="0042491D" w:rsidP="0042491D">
      <w:r>
        <w:t xml:space="preserve">    1752900-DVD - оис</w:t>
      </w:r>
    </w:p>
    <w:p w:rsidR="0042491D" w:rsidRDefault="0042491D" w:rsidP="0042491D">
      <w:r>
        <w:t xml:space="preserve">    Двадцать дней без войны [Видеозапись] : художественный фильм (военный, драма) : по мотивам повести Константина Симонова / постановка Алексея Германа ; сценарий Константина Симонова; в ролях: Юрий Никулин, Людмила Гурченко. - Электронные видеоданные. - Москва : ООО "Крупный план", 2018. - 1 электрон. опт. диск (DVD) (85 мин.). - Описание с этикетки и контейнера диска. - Вых. дан. ориг.: Киностудия "Ленфильм", 1976 : 176,00</w:t>
      </w:r>
    </w:p>
    <w:p w:rsidR="0042491D" w:rsidRDefault="0042491D" w:rsidP="0042491D"/>
    <w:p w:rsidR="0042491D" w:rsidRDefault="0042491D" w:rsidP="0042491D">
      <w:r>
        <w:t>257. 85.37;   Д25</w:t>
      </w:r>
    </w:p>
    <w:p w:rsidR="0042491D" w:rsidRDefault="0042491D" w:rsidP="0042491D">
      <w:r>
        <w:t xml:space="preserve">    1747980-DVD - оис</w:t>
      </w:r>
    </w:p>
    <w:p w:rsidR="0042491D" w:rsidRDefault="0042491D" w:rsidP="0042491D">
      <w:r>
        <w:t xml:space="preserve">    Девушка с обложки = Cover Girl [Видеозапись] : [мюзикл] / реж. Ч. Видор; в ролях: Р. Хейфорт, Д. Келли, Ф. Сильверс ; авторы сценария: В. Ван Апп, М. Парсоннет, П. Ганжелин. - Москва : Тен-Видео, 2015. - 1 электрон. опт. диск (DVD) (107 мин) : зв., цв. - (Лучшие мюзиклы Голливуда ; ч. 4). - Загл. с этикетки диска. - Премия "Оскар" за лучший музыкальный фильм. - Вых. дан. ориг. кф.: США, киностудия Columbia Pictures, 1944 : 253,00</w:t>
      </w:r>
    </w:p>
    <w:p w:rsidR="0042491D" w:rsidRDefault="0042491D" w:rsidP="0042491D"/>
    <w:p w:rsidR="0042491D" w:rsidRDefault="0042491D" w:rsidP="0042491D">
      <w:r>
        <w:t>258. 85.37;   Д29</w:t>
      </w:r>
    </w:p>
    <w:p w:rsidR="0042491D" w:rsidRDefault="0042491D" w:rsidP="0042491D">
      <w:r>
        <w:t xml:space="preserve">    1752839-DVD - оис</w:t>
      </w:r>
    </w:p>
    <w:p w:rsidR="0042491D" w:rsidRDefault="0042491D" w:rsidP="0042491D">
      <w:r>
        <w:t xml:space="preserve">    Дело Румянцева [Видеозапись] : художественный фильм (мелодрама) / в фильме Иосифа Хейфица; в ролях: Алексей Баталов, Евгений Леонов, Нинель Подгорная [и др.]. - Электронные видеоданные. - Москва : ООО "Крупный план", 2018. - 1 электрон. опт. диск (DVD-5) (55 мин.). - Описание с этикетки и контейнера диска. - Вых. дан. ориг.: К/с "Ленфильм", 1955 : 176,00</w:t>
      </w:r>
    </w:p>
    <w:p w:rsidR="0042491D" w:rsidRDefault="0042491D" w:rsidP="0042491D"/>
    <w:p w:rsidR="0042491D" w:rsidRDefault="0042491D" w:rsidP="0042491D">
      <w:r>
        <w:t>259. 85.37;   Д29</w:t>
      </w:r>
    </w:p>
    <w:p w:rsidR="0042491D" w:rsidRDefault="0042491D" w:rsidP="0042491D">
      <w:r>
        <w:t xml:space="preserve">    1752902-DVD - оис</w:t>
      </w:r>
    </w:p>
    <w:p w:rsidR="0042491D" w:rsidRDefault="0042491D" w:rsidP="0042491D">
      <w:r>
        <w:t xml:space="preserve">    Дело было в Пенькове [Видеозапись] : художественный фильм : мелодрама по одноименной повести Сергея Антонова / реж. и сценарист Станислав Ростоцкий; в ролях: Вячеслав Тихонов, Светлана Дружинина, Майя Менглет. - Региональное издание. - Электронные видеоданные. - Москва : ООО "ДВД Магия", 2008. - 1 электрон. опт. диск (DVD) (100 мин.). - Описание с этикетки и контейнера диска. - Вых. дан. ориг.: Киностудия им М. Горького, 1957 : 90,00</w:t>
      </w:r>
    </w:p>
    <w:p w:rsidR="0042491D" w:rsidRDefault="0042491D" w:rsidP="0042491D"/>
    <w:p w:rsidR="0042491D" w:rsidRDefault="0042491D" w:rsidP="0042491D">
      <w:r>
        <w:t>260. 85.37;   Д40</w:t>
      </w:r>
    </w:p>
    <w:p w:rsidR="0042491D" w:rsidRDefault="0042491D" w:rsidP="0042491D">
      <w:r>
        <w:t xml:space="preserve">    1752904-DVD - оис</w:t>
      </w:r>
    </w:p>
    <w:p w:rsidR="0042491D" w:rsidRDefault="0042491D" w:rsidP="0042491D">
      <w:r>
        <w:t xml:space="preserve">    Джентльмены удачи [Видеофильм] : кинокомедия / Киностудия "МОСФИЛЬМ" ; реж.-постановщик А. Серый ; авт. сценария: Г. Данелия, В. Токарева ; главный оператор Г. </w:t>
      </w:r>
      <w:r>
        <w:lastRenderedPageBreak/>
        <w:t>Куприянов ; композитор Г. Гладков ; в ролях: Е. Леонов, Георгий Вицин, Савелий Крамаров [и др.]. - Электронные данные. - Москва : ООО "Крупный план", 2013. - 1 электрон. опт. диск (DVD) (время: 84 мин.). - Вых. дан. ориг.: Киностудия "Мосфильм", 1971 : 176,00</w:t>
      </w:r>
    </w:p>
    <w:p w:rsidR="0042491D" w:rsidRDefault="0042491D" w:rsidP="0042491D"/>
    <w:p w:rsidR="0042491D" w:rsidRDefault="0042491D" w:rsidP="0042491D">
      <w:r>
        <w:t>261. 85.37;   Д42</w:t>
      </w:r>
    </w:p>
    <w:p w:rsidR="0042491D" w:rsidRDefault="0042491D" w:rsidP="0042491D">
      <w:r>
        <w:t xml:space="preserve">    1752917-DVD - оис</w:t>
      </w:r>
    </w:p>
    <w:p w:rsidR="0042491D" w:rsidRDefault="0042491D" w:rsidP="0042491D">
      <w:r>
        <w:t xml:space="preserve">    Джобс: империя соблазна [Видеозапись] / реж. Джошуа Майкл Штерн; в ролях Эштон Кутчер и др. - Москва : ДТ Продакшн : Медиа Гифтс, 2013. - 1 электрон. опт. диск (DVD) (122 мин.). - Загл. с этикетки диска. - Вых. дан. ориг. кф.: США, 2013 : 218,00</w:t>
      </w:r>
    </w:p>
    <w:p w:rsidR="0042491D" w:rsidRDefault="0042491D" w:rsidP="0042491D"/>
    <w:p w:rsidR="0042491D" w:rsidRDefault="0042491D" w:rsidP="0042491D">
      <w:r>
        <w:t>262. 85;   Д44</w:t>
      </w:r>
    </w:p>
    <w:p w:rsidR="0042491D" w:rsidRDefault="0042491D" w:rsidP="0042491D">
      <w:r>
        <w:t xml:space="preserve">    1752911-DVD - оис</w:t>
      </w:r>
    </w:p>
    <w:p w:rsidR="00F642D4" w:rsidRDefault="0042491D" w:rsidP="0042491D">
      <w:r>
        <w:t xml:space="preserve">    Дивергент [Видеозапись] : фантастика / реж. Нил Бёргер ; сценарий Ивэн Догерти, Ванесса Тейлор, Вероника Рот. - Москва : ООО "Лизард Дистрибьюшн" : Централ Партнершип, 2014. - 1 электрон. опт. диск (DVD) (134 мин.). - Загл. с этикетки диска. - Вых. дан. ориг. кф.: США, 2014. - От студии, подарившей нам "Голодные игры" и "Сумерки" : 186,00</w:t>
      </w:r>
    </w:p>
    <w:p w:rsidR="00F642D4" w:rsidRDefault="00F642D4" w:rsidP="0042491D"/>
    <w:p w:rsidR="00F642D4" w:rsidRDefault="00F642D4" w:rsidP="00F642D4">
      <w:r>
        <w:t>263. 85.14;   Д70</w:t>
      </w:r>
    </w:p>
    <w:p w:rsidR="00F642D4" w:rsidRDefault="00F642D4" w:rsidP="00F642D4">
      <w:r>
        <w:t xml:space="preserve">    1753111-Ф - оис</w:t>
      </w:r>
    </w:p>
    <w:p w:rsidR="00F642D4" w:rsidRDefault="00F642D4" w:rsidP="00F642D4">
      <w:r>
        <w:t xml:space="preserve">    Достоевский, мировая литература и религия в искусстве художника В. Линицкого  : [альбом / авт.-сост. Г. Б. Пономарева]. - Москва : Русскiй Мiръ, 2018. - 231 c. : ил., цв. ил., портр. - Библиогр. в примеч.: с. 230. - На тит. л. в надзагл.: К 200-летию со дня рождения Ф.М. Достоевского (1821-1881). - ISBN 978-5-89577-245-4 : 2281,50</w:t>
      </w:r>
    </w:p>
    <w:p w:rsidR="00F642D4" w:rsidRDefault="00F642D4" w:rsidP="00F642D4">
      <w:r>
        <w:t xml:space="preserve">    Оглавление: </w:t>
      </w:r>
      <w:hyperlink r:id="rId189" w:history="1">
        <w:r w:rsidR="002E4503" w:rsidRPr="00420F8B">
          <w:rPr>
            <w:rStyle w:val="a8"/>
          </w:rPr>
          <w:t>http://kitap.tatar.ru/ogl/nlrt/nbrt_obr_2397115.pdf</w:t>
        </w:r>
      </w:hyperlink>
    </w:p>
    <w:p w:rsidR="002E4503" w:rsidRDefault="002E4503" w:rsidP="00F642D4"/>
    <w:p w:rsidR="00F642D4" w:rsidRDefault="00F642D4" w:rsidP="00F642D4"/>
    <w:p w:rsidR="00F642D4" w:rsidRDefault="00F642D4" w:rsidP="00F642D4">
      <w:r>
        <w:t>264. 85.37;   Ж42</w:t>
      </w:r>
    </w:p>
    <w:p w:rsidR="00F642D4" w:rsidRDefault="00F642D4" w:rsidP="00F642D4">
      <w:r>
        <w:t xml:space="preserve">    1752908-DVD - оис</w:t>
      </w:r>
    </w:p>
    <w:p w:rsidR="00F642D4" w:rsidRDefault="00F642D4" w:rsidP="00F642D4">
      <w:r>
        <w:t xml:space="preserve">    Жди меня [Видеозапись] : художественный кинофильм / реж.-постановщик: А. Столпер, Б. Иванов; авт. сценария Константин Симонов ; в ролях: Валентина Серова, Борис Блинов, Лев Свердлин, Михаил Названов, Нина Зорская. - Электронные видеоданные. - Москва : ТЕН-Видео, 2014. - 1 электрон. опт. диск (DVD) (88 мин.). - (Любимые фильмы для любимых!). - Загл. с контейнера и этикетки диска. - Вых. дан. ориг. кинофильма: СССР, 1943. ЦОКС, Алма-Ата : 230,00</w:t>
      </w:r>
    </w:p>
    <w:p w:rsidR="00F642D4" w:rsidRDefault="00F642D4" w:rsidP="00F642D4"/>
    <w:p w:rsidR="00F642D4" w:rsidRDefault="00F642D4" w:rsidP="00F642D4">
      <w:r>
        <w:t>265. 85.37;   Ж66</w:t>
      </w:r>
    </w:p>
    <w:p w:rsidR="00F642D4" w:rsidRDefault="00F642D4" w:rsidP="00F642D4">
      <w:r>
        <w:t xml:space="preserve">    1752847-DVD - оис</w:t>
      </w:r>
    </w:p>
    <w:p w:rsidR="00F642D4" w:rsidRDefault="00F642D4" w:rsidP="00F642D4">
      <w:r>
        <w:t xml:space="preserve">    Живет такой парень [Видеозапись] : художественный фильм (лирическая киноповесть) / сценарий и постановка Василия Шукшина; в ролях: Леонид Куравлев, Лидия Александрова, Лариса Буркова, Ренита Григорьева, Нина Сазонова, Анастасия Зуева, Белла Ахмадулина, Борис Балакин, Родион Нахапетов, Виктор Филиппов, Иван Рыжов и др. - Электронные видеоданные. - Москва : ООО "Крупный план", 2008. - 1 электрон. опт. диск (DVD) (95 мин.). - (Отечественное кино ХХ века). - Описание с этикетки и контейнера диска. - Вых. дан. ориг.: Центральная киностудия детских и юношеских фильмов имени М. Горького, 1964 : 176,00</w:t>
      </w:r>
    </w:p>
    <w:p w:rsidR="00F642D4" w:rsidRDefault="00F642D4" w:rsidP="00F642D4"/>
    <w:p w:rsidR="00F642D4" w:rsidRDefault="00F642D4" w:rsidP="00F642D4">
      <w:r>
        <w:t>266. 85.37;   К88</w:t>
      </w:r>
    </w:p>
    <w:p w:rsidR="00F642D4" w:rsidRDefault="00F642D4" w:rsidP="00F642D4">
      <w:r>
        <w:t xml:space="preserve">    1752913-DVD - оис</w:t>
      </w:r>
    </w:p>
    <w:p w:rsidR="00F642D4" w:rsidRDefault="00F642D4" w:rsidP="00F642D4">
      <w:r>
        <w:t xml:space="preserve">    Кубанские казаки [Видеозапись] : музыкальная кинокомедия / реж. И. Пырьев; в ролях: Марина Ладынина, Сергей Лукьянов [и др.]. - Москва : Союз Видео, [2004]. - 1 электрон. </w:t>
      </w:r>
      <w:r>
        <w:lastRenderedPageBreak/>
        <w:t>опт. диск (DVD) (105 мин.). - (Классика советского кино). - Загл. с этикетки диска. - Выходные данные оригинала кинофильма: "Мосфильм", 1949 год. - Без возрастных ограничений : 176,00</w:t>
      </w:r>
    </w:p>
    <w:p w:rsidR="00F642D4" w:rsidRDefault="00F642D4" w:rsidP="00F642D4"/>
    <w:p w:rsidR="00F642D4" w:rsidRDefault="00F642D4" w:rsidP="00F642D4">
      <w:r>
        <w:t>267. 85.37;   Л36</w:t>
      </w:r>
    </w:p>
    <w:p w:rsidR="00F642D4" w:rsidRDefault="00F642D4" w:rsidP="00F642D4">
      <w:r>
        <w:t xml:space="preserve">    1754453-DVD - оис</w:t>
      </w:r>
    </w:p>
    <w:p w:rsidR="00F642D4" w:rsidRDefault="00F642D4" w:rsidP="00F642D4">
      <w:r>
        <w:t xml:space="preserve">    Левиафан [Видеозапись] : драматический фильм / реж. Андрей Звягинцев; М-во культуры РФ ; в ролях: Алексей Серебряков, Елена Лядова, Владимир Вдовиченков, Роман Мадянов. - Москва : ООО "Киномир", 2015. - 1 электрон. опт. диск (DVD) (136 мин.) : зв., цв.; 12 см, в контейнере. - Загл. с этикетки диска. - Вых. дан. ориг. кф.: Россия, 2014 : 601,00</w:t>
      </w:r>
    </w:p>
    <w:p w:rsidR="00F642D4" w:rsidRDefault="00F642D4" w:rsidP="00F642D4"/>
    <w:p w:rsidR="00F642D4" w:rsidRDefault="00F642D4" w:rsidP="00F642D4">
      <w:r>
        <w:t>268. 85.37;   М17</w:t>
      </w:r>
    </w:p>
    <w:p w:rsidR="00F642D4" w:rsidRDefault="00F642D4" w:rsidP="00F642D4">
      <w:r>
        <w:t xml:space="preserve">    1752891-DVD - оис</w:t>
      </w:r>
    </w:p>
    <w:p w:rsidR="00F642D4" w:rsidRDefault="00F642D4" w:rsidP="00F642D4">
      <w:r>
        <w:t xml:space="preserve">    Максим Перепелица [Видеозапись] : художественный фильм (комедия) / постановка А. Гранина, авт. сценария И. Стаднюк; в ролях: Л. Быков [и др.]. - Электронные видеоданные. - Москва : ООО "Крупный план", 2008. - 1 электрон. опт. диск (DVD) (86 мин.). - Описание с этикетки и контейнера диска. - Вых. дан. ориг.: Киностудия "Ленфильм", 1955 : 90,00</w:t>
      </w:r>
    </w:p>
    <w:p w:rsidR="00F642D4" w:rsidRDefault="00F642D4" w:rsidP="00F642D4"/>
    <w:p w:rsidR="00F642D4" w:rsidRDefault="00F642D4" w:rsidP="00F642D4">
      <w:r>
        <w:t>269. 85.37;   М74</w:t>
      </w:r>
    </w:p>
    <w:p w:rsidR="00F642D4" w:rsidRDefault="00F642D4" w:rsidP="00F642D4">
      <w:r>
        <w:t xml:space="preserve">    1752890-DVD - оис</w:t>
      </w:r>
    </w:p>
    <w:p w:rsidR="00F642D4" w:rsidRDefault="00F642D4" w:rsidP="00F642D4">
      <w:r>
        <w:t xml:space="preserve">    Мой ласковый и нежный зверь [Видеозапись] : художественный фильм (экранизация) : по мотивам повести А. П. Чехова "Драма на охоте" / в ролях: Галина Беляева, Олег Янковский, Кирилл Лавров, Леонид Марков, Светлана Тома, Григоре Григориу. - Электронные видеоданные. - Москва : ООО "Крупный план", 2008. - 1 электрон. опт. диск (DVD) (103 мин.). - (Популярная видеотека). - Описание с этикетки и контейнера диска. - Вых. дан. ориг.: Киноконцерн "Мосфильм". Производство киностудии "Мосфильм", 1978 : 176,00</w:t>
      </w:r>
    </w:p>
    <w:p w:rsidR="00F642D4" w:rsidRDefault="00F642D4" w:rsidP="00F642D4"/>
    <w:p w:rsidR="00F642D4" w:rsidRDefault="00F642D4" w:rsidP="00F642D4">
      <w:r>
        <w:t>270. 85.37;   М74</w:t>
      </w:r>
    </w:p>
    <w:p w:rsidR="00F642D4" w:rsidRDefault="00F642D4" w:rsidP="00F642D4">
      <w:r>
        <w:t xml:space="preserve">    1752915-DVD - оис</w:t>
      </w:r>
    </w:p>
    <w:p w:rsidR="00F642D4" w:rsidRDefault="00F642D4" w:rsidP="00F642D4">
      <w:r>
        <w:t xml:space="preserve">    Мой парень из зоопарка [Видеозапись] : комедия / фильм Фрэнка Корачи; в ролях: Кевин Джеймс. - Москва : ООО "Активижен", 2011. - 1 электрон. опт. диск (DVD) (102 мин.). - Загл. с этикетки диска. - Вых. дан. ориг. кф.: Zookeeper Productions, США, 2011 : 176,00</w:t>
      </w:r>
    </w:p>
    <w:p w:rsidR="00F642D4" w:rsidRDefault="00F642D4" w:rsidP="00F642D4"/>
    <w:p w:rsidR="00F642D4" w:rsidRDefault="00F642D4" w:rsidP="00F642D4">
      <w:r>
        <w:t>271. 85.31;   М 70</w:t>
      </w:r>
    </w:p>
    <w:p w:rsidR="00F642D4" w:rsidRDefault="00F642D4" w:rsidP="00F642D4">
      <w:r>
        <w:t xml:space="preserve">    1752587-Т - нк; 1752588-Т - нк; 1752589-Т - нк; 1755220-Т - нк; 1755221-Т - нк</w:t>
      </w:r>
    </w:p>
    <w:p w:rsidR="00F642D4" w:rsidRDefault="00F642D4" w:rsidP="00F642D4">
      <w:r>
        <w:t xml:space="preserve">    Моңлы сорнай : татар милли музыка уен кораллары / төз. һ. текстлар авт. Р. Г. Гыйләҗев. - Казан : "Идел-Пресс", 2019. - 197, [1] б. : төс. фоторәс. б-н. - Библиогр.: б. 194-195. - Текст парал.: татар, рус. тел.. - ISBN 978-5-85247-983-9 : 350,00</w:t>
      </w:r>
    </w:p>
    <w:p w:rsidR="00F642D4" w:rsidRDefault="00F642D4" w:rsidP="00F642D4">
      <w:r>
        <w:t xml:space="preserve">    Оглавление: </w:t>
      </w:r>
      <w:hyperlink r:id="rId190" w:history="1">
        <w:r w:rsidR="002E4503" w:rsidRPr="00420F8B">
          <w:rPr>
            <w:rStyle w:val="a8"/>
          </w:rPr>
          <w:t>http://kitap.tatar.ru/ogl/nlrt/nbrt_obr_2385766.pdf</w:t>
        </w:r>
      </w:hyperlink>
    </w:p>
    <w:p w:rsidR="002E4503" w:rsidRDefault="002E4503" w:rsidP="00F642D4"/>
    <w:p w:rsidR="00F642D4" w:rsidRDefault="00F642D4" w:rsidP="00F642D4"/>
    <w:p w:rsidR="00F642D4" w:rsidRDefault="00F642D4" w:rsidP="00F642D4">
      <w:r>
        <w:t>272. 85.37;   Н36</w:t>
      </w:r>
    </w:p>
    <w:p w:rsidR="00F642D4" w:rsidRDefault="00F642D4" w:rsidP="00F642D4">
      <w:r>
        <w:t xml:space="preserve">    1752840-DVD - оис</w:t>
      </w:r>
    </w:p>
    <w:p w:rsidR="00F642D4" w:rsidRDefault="00F642D4" w:rsidP="00F642D4">
      <w:r>
        <w:t xml:space="preserve">    Начальник Чукотки [Видеозапись] : художественный фильм (комедия) / фильм Виталия Мельникова; в ролях: Михаил Кононов, Алексей Грибов, Геннадий Данзанов, Николай Волков и др. - Электронные видеоданные. - Москва : ООО "Крупный план", 2010. - 1 электрон. опт. диск (DVD-5) (86 мин.). - (Отечественное кино XX века). - Описание с этикетки и контейнера диска. - Вых. дан. ориг.: К/с "Ленфильм", 1966 : 176,00</w:t>
      </w:r>
    </w:p>
    <w:p w:rsidR="00F642D4" w:rsidRDefault="00F642D4" w:rsidP="00F642D4"/>
    <w:p w:rsidR="00F642D4" w:rsidRDefault="00F642D4" w:rsidP="00F642D4">
      <w:r>
        <w:t>273. 85.37;   Н40</w:t>
      </w:r>
    </w:p>
    <w:p w:rsidR="00F642D4" w:rsidRDefault="00F642D4" w:rsidP="00F642D4">
      <w:r>
        <w:t xml:space="preserve">    1752848-DVD - оис</w:t>
      </w:r>
    </w:p>
    <w:p w:rsidR="00F642D4" w:rsidRDefault="00F642D4" w:rsidP="00F642D4">
      <w:r>
        <w:t xml:space="preserve">    Невероятный Халк [Видеозапись] : фантастический триллер / сценарий Зак Пенн, режиссер Луи Летерье; в ролях: Эдвард Нортон, Лив Тайлер, Тим Рот, Уильям Херт. - Электронные видеоданные. - Москва : Юниверсал Пикчерс Рус., 2008. - 1 электрон. опт. диск (DVD) (приблизительно 107 мин.) : зв., цв., субтитры: англ., укр., звук. сопровожд.: рус., англ. 5.1, 2.35:1, PAL, регион 5, dolby digital. - Описание с этикетки и контейнера диска. - Вых. дан. ориг. кф.: США: Universal Pictures, Marvel Entertainment, 2008 : 176,00</w:t>
      </w:r>
    </w:p>
    <w:p w:rsidR="00F642D4" w:rsidRDefault="00F642D4" w:rsidP="00F642D4"/>
    <w:p w:rsidR="00F642D4" w:rsidRDefault="00F642D4" w:rsidP="00F642D4">
      <w:r>
        <w:t>274. 85.37;   О-11</w:t>
      </w:r>
    </w:p>
    <w:p w:rsidR="00F642D4" w:rsidRDefault="00F642D4" w:rsidP="00F642D4">
      <w:r>
        <w:t xml:space="preserve">    1752897-DVD - оис</w:t>
      </w:r>
    </w:p>
    <w:p w:rsidR="00F642D4" w:rsidRDefault="00F642D4" w:rsidP="00F642D4">
      <w:r>
        <w:t xml:space="preserve">    О бедном гусаре замолвите слово [Видеозапись] : художественный фильм (трагикомедия) : 2 серии / реж.-постановщик  Эльдар Рязанов ; авт. сценарияч Григорий Горин, Эльдар Рязанов; в ролях: Евгений Леонов, Олег Басилашвили, Ирина Мазуркевич, Станислав Садальский, Валентин Гафт, Георгий Бурков. - Электронные видеоданные. - Москва : ООО "Крупный план", 2014. - 1 электрон. опт. диск (DVD) (161 мин.). - (Из собрания Гостелерадиофонда). - (Киноколлекция). - Описание с этикетки и контейнера диска. - Вых. дан. ориг.: Киностудия "Мосфильм", 1980. - Полная реставрация изображения и звука : 186,00</w:t>
      </w:r>
    </w:p>
    <w:p w:rsidR="00F642D4" w:rsidRDefault="00F642D4" w:rsidP="00F642D4"/>
    <w:p w:rsidR="00F642D4" w:rsidRDefault="00F642D4" w:rsidP="00F642D4">
      <w:r>
        <w:t>275. 85.37;   О-17</w:t>
      </w:r>
    </w:p>
    <w:p w:rsidR="00F642D4" w:rsidRDefault="00F642D4" w:rsidP="00F642D4">
      <w:r>
        <w:t xml:space="preserve">    1752910-DVD - оис</w:t>
      </w:r>
    </w:p>
    <w:p w:rsidR="00F642D4" w:rsidRDefault="00F642D4" w:rsidP="00F642D4">
      <w:r>
        <w:t xml:space="preserve">    Обливион [Видеозапись] : напряженная и визуально безукоризненная фантастика / реж. Джозеф Косински; в ролях: Том Круз, Морган Фриман [и др.]. - Москва : Юниверсал Пикчерс, 2013. - 1 электрон. опт. диск (DVD) (119 мин.). - Загл. с этикетки диска. - Вых. дан. ориг. кф.: США, 2013 : 176,00</w:t>
      </w:r>
    </w:p>
    <w:p w:rsidR="00F642D4" w:rsidRDefault="00F642D4" w:rsidP="00F642D4"/>
    <w:p w:rsidR="00F642D4" w:rsidRDefault="00F642D4" w:rsidP="00F642D4">
      <w:r>
        <w:t>276. 85.37;   О-43</w:t>
      </w:r>
    </w:p>
    <w:p w:rsidR="00F642D4" w:rsidRDefault="00F642D4" w:rsidP="00F642D4">
      <w:r>
        <w:t xml:space="preserve">    1752903-DVD - оис</w:t>
      </w:r>
    </w:p>
    <w:p w:rsidR="00F642D4" w:rsidRDefault="00F642D4" w:rsidP="00F642D4">
      <w:r>
        <w:t xml:space="preserve">    Одна война [Видеозапись] : фильм Веры Глаголевой / в ролях: Александр Балуев, Михаил Хмуров, Наталья Суркова, Анна Нахапетова, Юлия Мельникова, Наталья Кудряшова, Ксения Суркова, Федор Копосов. - Электронные видеоданные. - Москва : ООО "Продюсерский центр "Хорошо Продакшн", [2009]. - 1 электрон. опт. диск (DVD) (85 мин.). - Описание с этикетки и контейнера диска. - Доп. материалы: Фильм о фильме ; Фотогалерея ; Рекламный ролик : 176,00</w:t>
      </w:r>
    </w:p>
    <w:p w:rsidR="00F642D4" w:rsidRDefault="00F642D4" w:rsidP="00F642D4"/>
    <w:p w:rsidR="00F642D4" w:rsidRDefault="00F642D4" w:rsidP="00F642D4">
      <w:r>
        <w:t>277. 85.37;   П17</w:t>
      </w:r>
    </w:p>
    <w:p w:rsidR="00F642D4" w:rsidRDefault="00F642D4" w:rsidP="00F642D4">
      <w:r>
        <w:t xml:space="preserve">    1752889-DVD - оис</w:t>
      </w:r>
    </w:p>
    <w:p w:rsidR="00F642D4" w:rsidRDefault="00F642D4" w:rsidP="00F642D4">
      <w:r>
        <w:t xml:space="preserve">    Папа напрокат [Видеозапись] : 4 серии / реж. Валерий Рожнов ; сценарий Юрия Патренина ; комп. Анатолий Зубков; в ролях: Эльвира Болгова, Игорь Петренко, Вилле Хаапасало, Ольга Битюцкая, Максим Рожнов [и др.]. - Электронные видеоданные. - Москва : Марс Медиа Энтертейнмент, 2013(ООО "Хай-Тек Медиа Клуб"). - 1 электрон. опт. диск (DVD) (196 мин.). - Описание с этикетки и контейнера диска : 176,00</w:t>
      </w:r>
    </w:p>
    <w:p w:rsidR="00F642D4" w:rsidRDefault="00F642D4" w:rsidP="00F642D4"/>
    <w:p w:rsidR="00F642D4" w:rsidRDefault="00F642D4" w:rsidP="00F642D4">
      <w:r>
        <w:t>278. 85.37;   П18</w:t>
      </w:r>
    </w:p>
    <w:p w:rsidR="00F642D4" w:rsidRDefault="00F642D4" w:rsidP="00F642D4">
      <w:r>
        <w:t xml:space="preserve">    1752887-DVD - оис</w:t>
      </w:r>
    </w:p>
    <w:p w:rsidR="00F642D4" w:rsidRDefault="00F642D4" w:rsidP="00F642D4">
      <w:r>
        <w:t xml:space="preserve">    Парк Юрского периода [Видеозапись] / фильм Стивена Спилберга. - Электронные видеоданные. - Москва, [2006](ООО "Лазер видео"). - 1 электрон. опт. диск (DVD) (121 мин.). - Описание с этикетки и контейнера диска. - Вых. дан. ориг.: Производитель фильма: Юниверсал Пикчерс, США, 1993 : 176,00</w:t>
      </w:r>
    </w:p>
    <w:p w:rsidR="00F642D4" w:rsidRDefault="00F642D4" w:rsidP="00F642D4"/>
    <w:p w:rsidR="00F642D4" w:rsidRDefault="00F642D4" w:rsidP="00F642D4">
      <w:r>
        <w:lastRenderedPageBreak/>
        <w:t>279. 85.37;   П21</w:t>
      </w:r>
    </w:p>
    <w:p w:rsidR="00F642D4" w:rsidRDefault="00F642D4" w:rsidP="00F642D4">
      <w:r>
        <w:t xml:space="preserve">    1754458-DVD - оис</w:t>
      </w:r>
    </w:p>
    <w:p w:rsidR="00F642D4" w:rsidRDefault="00F642D4" w:rsidP="00F642D4">
      <w:r>
        <w:t xml:space="preserve">    Пацаны [Видеозапись] : художественный фильм (драма) / реж.-постановщик Динара Асанова; авт. сценария Ю. Клепиков. - Санкт-Петербург : ООО "Ленфильм-Видео", 2001. - 1 электрон. опт. диск (DVD) (91 мин.). - Загл. с этикетки диска. - Вых. дан. ориг. кф.: Киностудия "Ленфильм", 1983 : 176,00</w:t>
      </w:r>
    </w:p>
    <w:p w:rsidR="00F642D4" w:rsidRDefault="00F642D4" w:rsidP="00F642D4"/>
    <w:p w:rsidR="00F642D4" w:rsidRDefault="00F642D4" w:rsidP="00F642D4">
      <w:r>
        <w:t>280. 85.37;   П27</w:t>
      </w:r>
    </w:p>
    <w:p w:rsidR="00F642D4" w:rsidRDefault="00F642D4" w:rsidP="00F642D4">
      <w:r>
        <w:t xml:space="preserve">    1752841-DVD - оис</w:t>
      </w:r>
    </w:p>
    <w:p w:rsidR="00F642D4" w:rsidRDefault="00F642D4" w:rsidP="00F642D4">
      <w:r>
        <w:t xml:space="preserve">    Переводчик [Видеозапись] : военный фильм : 4 серии / реж. Андрей Прошкин ; сценарий Игорь Порублёв; в ролях: Виталий Хаев, Йоахим Пауль Ассбек, Лариса Малеванная. - Электронные видеоданные. - Москва : Марс Медиа Энтертейнмент : Медиа Гифтс, 20132014. - 1 электрон. опт. диск (DVD) (4 серии / 204 мин.). - Описание с этикетки и контейнера диска : 176,00</w:t>
      </w:r>
    </w:p>
    <w:p w:rsidR="00F642D4" w:rsidRDefault="00F642D4" w:rsidP="00F642D4"/>
    <w:p w:rsidR="00F642D4" w:rsidRDefault="00F642D4" w:rsidP="00F642D4">
      <w:r>
        <w:t>281. 85.37;   П77</w:t>
      </w:r>
    </w:p>
    <w:p w:rsidR="00F642D4" w:rsidRDefault="00F642D4" w:rsidP="00F642D4">
      <w:r>
        <w:t xml:space="preserve">    1752899-DVD - оис</w:t>
      </w:r>
    </w:p>
    <w:p w:rsidR="00F642D4" w:rsidRDefault="00F642D4" w:rsidP="00F642D4">
      <w:r>
        <w:t xml:space="preserve">    Приходите завтра... [Видеозапись] : художественный фильм (кинокомедия) / сценарий и постановка Евгения Ташкова; в ролях: Анатолий Папанов, Екатерина Савинова. - Электронные видеоданные. - Москва : ООО "Крупный план", 2014. - 1 электрон. опт. диск (DVD) (92 мин.). - (Киноколлекция). - (Из собрания Госфильмофонда России). - Описание с этикетки и контейнера диска. - Вых. дан. ориг.: Одесская киностудия художественных фильмов, 1963. - Полная реставрация изображения и звука : 120,00</w:t>
      </w:r>
    </w:p>
    <w:p w:rsidR="00F642D4" w:rsidRDefault="00F642D4" w:rsidP="00F642D4"/>
    <w:p w:rsidR="00F642D4" w:rsidRDefault="00F642D4" w:rsidP="00F642D4">
      <w:r>
        <w:t>282. 85.37;   Р96</w:t>
      </w:r>
    </w:p>
    <w:p w:rsidR="00F642D4" w:rsidRDefault="00F642D4" w:rsidP="00F642D4">
      <w:r>
        <w:t xml:space="preserve">    1754457-DVD - оис</w:t>
      </w:r>
    </w:p>
    <w:p w:rsidR="00F642D4" w:rsidRDefault="00F642D4" w:rsidP="00F642D4">
      <w:r>
        <w:t xml:space="preserve">    Рэд 2. Отдохнем на том свете [Видеозапись] : боевик, комедия / в ролях: Брюс Уиллис, Джон Малкович, Мэри-Луиз Паркер, Кэтрин Зета-Джонс, Бён Хон Ли, Эстони Хопкинс, Хелен Миррен. - Москва : Централ Партнершип, 2013. - 1 электрон. опт. диск (DVD) (116 мин.). - Загл. с этикетки диска. - Вых. дан. ориг. кф.: Summit Entertainment, LLC. All Rights Rserved. Производство: США, Франция, Канада, 2013 г. : 180,00</w:t>
      </w:r>
    </w:p>
    <w:p w:rsidR="00F642D4" w:rsidRDefault="00F642D4" w:rsidP="00F642D4"/>
    <w:p w:rsidR="00F642D4" w:rsidRDefault="00F642D4" w:rsidP="00F642D4">
      <w:r>
        <w:t>283. 85.37;   С17</w:t>
      </w:r>
    </w:p>
    <w:p w:rsidR="00F642D4" w:rsidRDefault="00F642D4" w:rsidP="00F642D4">
      <w:r>
        <w:t xml:space="preserve">    1752916-DVD - оис</w:t>
      </w:r>
    </w:p>
    <w:p w:rsidR="008B57A3" w:rsidRDefault="00F642D4" w:rsidP="00F642D4">
      <w:r>
        <w:t xml:space="preserve">    Самый лучший день [Видеозапись] : караоке-комедия / реж. и сценарист Жора Крыжовников. - Москва : ООО "Базелевс Прокат" : ООО "Синема", 20152016. - 1 электрон. опт. диск (DVD) (103 мин.). - Загл. с этикетки диска. - От режиссера "Горько!" : 601,00</w:t>
      </w:r>
    </w:p>
    <w:p w:rsidR="008B57A3" w:rsidRDefault="008B57A3" w:rsidP="00F642D4"/>
    <w:p w:rsidR="008B57A3" w:rsidRDefault="008B57A3" w:rsidP="008B57A3">
      <w:r>
        <w:t>284. 85.37;   С32</w:t>
      </w:r>
    </w:p>
    <w:p w:rsidR="008B57A3" w:rsidRDefault="008B57A3" w:rsidP="008B57A3">
      <w:r>
        <w:t xml:space="preserve">    1754456-DVD - оис</w:t>
      </w:r>
    </w:p>
    <w:p w:rsidR="008B57A3" w:rsidRDefault="008B57A3" w:rsidP="008B57A3">
      <w:r>
        <w:t xml:space="preserve">    Сердце не камень [Видеозапись] : художественный фильм (мелодрама) : 16 серий / реж.-постановщик Дмитрий Сорокин; в ролях: Глафира Тарханова, Анатолий Руденко, Владимир Фекленко, Татьяна Чердынцева [и др.]. - Москва : ООО "Русское Счастье Дистрибьюшн", 2013. - 1 электрон. опт. диск (DVD) (704 мин.). - Загл. с этикетки диска. - Вых. дан. ориг. кф.: Россия, Компания ООО "Мегафильм", 2012 г., ООО "Юникс", 2012 г. - В надзагл.: Настоящая любовь приходит через боль... : 176,00</w:t>
      </w:r>
    </w:p>
    <w:p w:rsidR="008B57A3" w:rsidRDefault="008B57A3" w:rsidP="008B57A3"/>
    <w:p w:rsidR="008B57A3" w:rsidRDefault="008B57A3" w:rsidP="008B57A3">
      <w:r>
        <w:t>285. 85.37;   С54</w:t>
      </w:r>
    </w:p>
    <w:p w:rsidR="008B57A3" w:rsidRDefault="008B57A3" w:rsidP="008B57A3">
      <w:r>
        <w:t xml:space="preserve">    1752907-DVD - оис</w:t>
      </w:r>
    </w:p>
    <w:p w:rsidR="008B57A3" w:rsidRDefault="008B57A3" w:rsidP="008B57A3">
      <w:r>
        <w:t xml:space="preserve">    Собака Баскервилей [Видеозапись] : художественный фильм (экранизация) : из цикла "Приключения Шерлока Холмса и доктора Ватсона" : по мотивам рассазов Артура Конан </w:t>
      </w:r>
      <w:r>
        <w:lastRenderedPageBreak/>
        <w:t>Дойля : 2 серии / фильм Игоря Масленникова; в ролях: Василий Ливанов, Виталий Соломин, Рина Зеленая, Ирина Купченко, Никита Михалков, Алла Демидова, Светлана Крючкова, Александр Адабашьян, Борислав Брондуков, Сергей Мартинсон, Евгений Стеблов, Олег Янковский и др. - Электронные видеоданные. - Москва : ООО "Крупный план", 2008. - 1 электрон. опт. диск (DVD-9) (146 мин.). - (Отечественное кино ХХ века). - Описание с этикетки и контейнера диска. - Вых. дан. ориг.: Производство киностудии "Ленфильм", 1981 : 146,00</w:t>
      </w:r>
    </w:p>
    <w:p w:rsidR="008B57A3" w:rsidRDefault="008B57A3" w:rsidP="008B57A3"/>
    <w:p w:rsidR="008B57A3" w:rsidRDefault="008B57A3" w:rsidP="008B57A3">
      <w:r>
        <w:t>286. 85.37;   С59</w:t>
      </w:r>
    </w:p>
    <w:p w:rsidR="008B57A3" w:rsidRDefault="008B57A3" w:rsidP="008B57A3">
      <w:r>
        <w:t xml:space="preserve">    1752894-DVD - оис</w:t>
      </w:r>
    </w:p>
    <w:p w:rsidR="008B57A3" w:rsidRDefault="008B57A3" w:rsidP="008B57A3">
      <w:r>
        <w:t xml:space="preserve">    Сокровища Агры [Видеозапись] : художественный фильм : по мотивам рассказов Артура Конана Дойля : 2 серии / фильм Игоря Масленникова. - Электронные видеоданные. - Москва : ООО "Крупный план", 2014. - 1 электрон. опт. диск (DVD) (145 мин.). - (Киноколлекция). - (Из собрания Гостелерадиофонда). - Описание с этикетки и контейнера диска. - Вых. дан. ориг.: Киностудия "Ленфильм", 1983. - Полная реставрация изображения и звука : 186,00</w:t>
      </w:r>
    </w:p>
    <w:p w:rsidR="008B57A3" w:rsidRDefault="008B57A3" w:rsidP="008B57A3"/>
    <w:p w:rsidR="008B57A3" w:rsidRDefault="008B57A3" w:rsidP="008B57A3">
      <w:r>
        <w:t>287. 85.37;   С59</w:t>
      </w:r>
    </w:p>
    <w:p w:rsidR="008B57A3" w:rsidRDefault="008B57A3" w:rsidP="008B57A3">
      <w:r>
        <w:t xml:space="preserve">    1754452-DVD - оис</w:t>
      </w:r>
    </w:p>
    <w:p w:rsidR="008B57A3" w:rsidRDefault="008B57A3" w:rsidP="008B57A3">
      <w:r>
        <w:t xml:space="preserve">    Сокровище нации [Видеозапись] / фильм Джона Тартелтауба; Disney ; производство Джерри Брукхаймера. - Москва : ООО "БиЮАр - ВС", 2007. - 1 электрон. опт. диск (DVD) (126 мин.). - Загл. с этикетки диска. - Вых. дан. ориг. кф.: Производство студии Дисней, США, 2004. - От продюсера "Пиратов Карибского моря" : 219,00</w:t>
      </w:r>
    </w:p>
    <w:p w:rsidR="008B57A3" w:rsidRDefault="008B57A3" w:rsidP="008B57A3"/>
    <w:p w:rsidR="008B57A3" w:rsidRDefault="008B57A3" w:rsidP="008B57A3">
      <w:r>
        <w:t>288. 85.37;   С62</w:t>
      </w:r>
    </w:p>
    <w:p w:rsidR="008B57A3" w:rsidRDefault="008B57A3" w:rsidP="008B57A3">
      <w:r>
        <w:t xml:space="preserve">    1752905-DVD - оис</w:t>
      </w:r>
    </w:p>
    <w:p w:rsidR="008B57A3" w:rsidRDefault="008B57A3" w:rsidP="008B57A3">
      <w:r>
        <w:t xml:space="preserve">    Сонька золотая ручка [Видеозапись] : авантюрная мелодрама : 12 серий / реж., авт. сценария Виктор Мережко; в ролях: Анастасия Микульчина, Богдан Ступка, Ирина Алферова, Олег Басилашвили. - Электронные видеоданные. - Москва : Кинокомпания "Макдос" : ООО "Русское счастье Хоум Видео", 20062009. - 1 электрон. опт. диск (DVD) (562 мин.). - Описание с этикетки и контейнера диска. - Легендарная королева воровского мира : 176,00</w:t>
      </w:r>
    </w:p>
    <w:p w:rsidR="008B57A3" w:rsidRDefault="008B57A3" w:rsidP="008B57A3"/>
    <w:p w:rsidR="008B57A3" w:rsidRDefault="008B57A3" w:rsidP="008B57A3">
      <w:r>
        <w:t>289. 85.37;   С65</w:t>
      </w:r>
    </w:p>
    <w:p w:rsidR="008B57A3" w:rsidRDefault="008B57A3" w:rsidP="008B57A3">
      <w:r>
        <w:t xml:space="preserve">    1747977-DVD - оис</w:t>
      </w:r>
    </w:p>
    <w:p w:rsidR="008B57A3" w:rsidRDefault="008B57A3" w:rsidP="008B57A3">
      <w:r>
        <w:t xml:space="preserve">    Сорок вторая улица = 42nd Street [Видеозапись] / реж. Л. Бэкон; в ролях: Уорнер Бакстер, Руби Килер, Биби Даниелс, Дик Пауэлл, Джинджер Роджерс, Уна Меркель Цилиндр = Top Hat / реж. Л. Бэкон; музыка Г. Уоррен. - Москва : Тен-Видео, 2014. - 1 электрон опт. диск (DVD) (89 мин. + 101 мин.) : зв., ч.-б. - (Лучшие мюзиклы Голливуда ; ч. 1). - Загл. с этикетки диска. - Язык: рус., англ. - Субтитры: англ. - Вых. дан. ориг. кф.: США, 1933 : 264,00</w:t>
      </w:r>
    </w:p>
    <w:p w:rsidR="008B57A3" w:rsidRDefault="008B57A3" w:rsidP="008B57A3"/>
    <w:p w:rsidR="008B57A3" w:rsidRDefault="008B57A3" w:rsidP="008B57A3">
      <w:r>
        <w:t>290. 85.37;   С81</w:t>
      </w:r>
    </w:p>
    <w:p w:rsidR="008B57A3" w:rsidRDefault="008B57A3" w:rsidP="008B57A3">
      <w:r>
        <w:t xml:space="preserve">    1747978-DVD - оис</w:t>
      </w:r>
    </w:p>
    <w:p w:rsidR="008B57A3" w:rsidRDefault="008B57A3" w:rsidP="008B57A3">
      <w:r>
        <w:t xml:space="preserve">    Сто мужчин и одна девушка [Видеозапись] = One Hundred Men and a Girl / реж. Г. Костер; в ролях: Дина Дурбин, А. Менжу, Л. Стоковский, Ю. Паллет Парад любви = The Love Parade / реж. Э. Любич; музыка В. Шертцингер. - Москва : Тен-Видео, 2014. - 1 электрон опт. диск (DVD) (107 мин. + 85 мин.) : зв., ч.-б. - (Лучшие мюзиклы Голливуда ; ч. 2). - Загл. с этикетки диска. - Язык: рус., англ. - Вых. дан. ориг. кф.: США, 1937. - Загл. обл.: Парад любви ; Сто мужчин и одна девушка : 264,00</w:t>
      </w:r>
    </w:p>
    <w:p w:rsidR="008B57A3" w:rsidRDefault="008B57A3" w:rsidP="008B57A3"/>
    <w:p w:rsidR="008B57A3" w:rsidRDefault="008B57A3" w:rsidP="008B57A3">
      <w:r>
        <w:t>291. 85.37;   Т19</w:t>
      </w:r>
    </w:p>
    <w:p w:rsidR="008B57A3" w:rsidRDefault="008B57A3" w:rsidP="008B57A3">
      <w:r>
        <w:lastRenderedPageBreak/>
        <w:t xml:space="preserve">    1752837-DVD - чз1</w:t>
      </w:r>
    </w:p>
    <w:p w:rsidR="008B57A3" w:rsidRDefault="008B57A3" w:rsidP="008B57A3">
      <w:r>
        <w:t xml:space="preserve">    Тарзан [Видеозапись] : мультфильм / режиссёры: Кевин Лима, Крис Бак; Disney ; продюсер Бонни Арнольд. - Электронные видеоданные. - Москва : Парадиз, 2013. - 1 электрон. опт. диск (DVD) (85 мин.). - (Большая перемена!). - Описание с этикетки и контейнера диска. - Производства студии Disney, США, 1999 г. : 176,00</w:t>
      </w:r>
    </w:p>
    <w:p w:rsidR="008B57A3" w:rsidRDefault="008B57A3" w:rsidP="008B57A3"/>
    <w:p w:rsidR="008B57A3" w:rsidRDefault="008B57A3" w:rsidP="008B57A3">
      <w:r>
        <w:t>292. 85.37;   Т67</w:t>
      </w:r>
    </w:p>
    <w:p w:rsidR="008B57A3" w:rsidRDefault="008B57A3" w:rsidP="008B57A3">
      <w:r>
        <w:t xml:space="preserve">    1752888-DVD - оис</w:t>
      </w:r>
    </w:p>
    <w:p w:rsidR="008B57A3" w:rsidRDefault="008B57A3" w:rsidP="008B57A3">
      <w:r>
        <w:t xml:space="preserve">    Три товарища [Видеозапись] : 4 серии / реж. Тигран Кеосаян; Евгений Пронин, Андрей Калинин, Евгений Миллер, Надежда Михалкова, Алексей Серебряков, Сергей Никоненко [и др.]. - Электронные видеоданные. - Москва : Марс Медиа Энтертейнмент, 2012(ООО "Хай-Тек Медиа Клуб"). - 1 электрон. опт. диск (DVD) (184 мин.). - Описание с этикетки и контейнера диска : 176,00</w:t>
      </w:r>
    </w:p>
    <w:p w:rsidR="008B57A3" w:rsidRDefault="008B57A3" w:rsidP="008B57A3"/>
    <w:p w:rsidR="008B57A3" w:rsidRDefault="008B57A3" w:rsidP="008B57A3">
      <w:r>
        <w:t>293. 85.37;   Т93</w:t>
      </w:r>
    </w:p>
    <w:p w:rsidR="008B57A3" w:rsidRDefault="008B57A3" w:rsidP="008B57A3">
      <w:r>
        <w:t xml:space="preserve">    1747979-DVD - оис</w:t>
      </w:r>
    </w:p>
    <w:p w:rsidR="008B57A3" w:rsidRDefault="008B57A3" w:rsidP="008B57A3">
      <w:r>
        <w:t xml:space="preserve">    Ты никогда не была восхитительнее [Видеозапись] = You Were Never Lovelier / реж. У. Сейтер; музыка Дж. Керн ; в ролях: Рита Хейворт, Фред Астер, А. Менжу, Х. Куга Встреть меня в Сант-Луисе = Meet Me in St. Louise / реж. Винсент Минелли; оператор Д. Фолси. - Москва : Тен-Видео, 2015. - 1 электрон опт. диск (DVD) (97 мин. + 113 мин.) : зв., ч.-б. - (Лучшие мюзиклы Голливуда ; ч. 4). - Загл. с этикетки диска. - Язык: рус., англ. - Вых. дан. ориг. кф.: США, киностудия Columbia Pictures, 1942 : 264,00</w:t>
      </w:r>
    </w:p>
    <w:p w:rsidR="008B57A3" w:rsidRDefault="008B57A3" w:rsidP="008B57A3"/>
    <w:p w:rsidR="008B57A3" w:rsidRDefault="008B57A3" w:rsidP="008B57A3">
      <w:r>
        <w:t>294. 85.37;   У48</w:t>
      </w:r>
    </w:p>
    <w:p w:rsidR="008B57A3" w:rsidRDefault="008B57A3" w:rsidP="008B57A3">
      <w:r>
        <w:t xml:space="preserve">    1754455-DVD - оис</w:t>
      </w:r>
    </w:p>
    <w:p w:rsidR="008B57A3" w:rsidRDefault="008B57A3" w:rsidP="008B57A3">
      <w:r>
        <w:t xml:space="preserve">    Улики [Видеозапись] : детектив : 20 серий / реж.-постановщик: Олег Филипенко, Сергей Щугарев; актеры: Михаил Дорожкин, Дмитрий Исаев, Андрей Андреев [и др.]. - Москва : ООО "Русское Счастье Дистрибьюшн", 2012. - 1 электрон. опт. диск (DVD) (920 мин.). - Загл. с этикетки диска. - Вых. дан. ориг. кф.: Россия, ЗАО "Вайт Медиа (Weit Media)", 2011 г. - В подзагл.: Доказательства будут найдены : 176,00</w:t>
      </w:r>
    </w:p>
    <w:p w:rsidR="008B57A3" w:rsidRDefault="008B57A3" w:rsidP="008B57A3"/>
    <w:p w:rsidR="008B57A3" w:rsidRDefault="008B57A3" w:rsidP="008B57A3">
      <w:r>
        <w:t>295. 85.37;   Х82</w:t>
      </w:r>
    </w:p>
    <w:p w:rsidR="008B57A3" w:rsidRDefault="008B57A3" w:rsidP="008B57A3">
      <w:r>
        <w:t xml:space="preserve">    1752914-DVD - оис</w:t>
      </w:r>
    </w:p>
    <w:p w:rsidR="008B57A3" w:rsidRDefault="008B57A3" w:rsidP="008B57A3">
      <w:r>
        <w:t xml:space="preserve">    Хороший парень [Видеозапись] : комедия/мелодрама / автор сценария и реж. Хулио ДеПьетро; в ролях: Скотт Портер, Алексис Бледел, Брайан Гринберг. - Москва : Централ Партнершип, 2010. - 1 электрон. опт. диск (DVD) (87 мин.). - Загл. с этикетки диска. - Вых. дан. ориг. кф.: Lionsgate, США, 2009 : 176,00</w:t>
      </w:r>
    </w:p>
    <w:p w:rsidR="008B57A3" w:rsidRDefault="008B57A3" w:rsidP="008B57A3"/>
    <w:p w:rsidR="008B57A3" w:rsidRDefault="008B57A3" w:rsidP="008B57A3">
      <w:r>
        <w:t>296. 85.37;   Ц69</w:t>
      </w:r>
    </w:p>
    <w:p w:rsidR="008B57A3" w:rsidRDefault="008B57A3" w:rsidP="008B57A3">
      <w:r>
        <w:t xml:space="preserve">    1752835-DVD - чз1</w:t>
      </w:r>
    </w:p>
    <w:p w:rsidR="008B57A3" w:rsidRDefault="008B57A3" w:rsidP="008B57A3">
      <w:r>
        <w:t xml:space="preserve">    Цирк! Цирк! Цирк! [Видеозапись] : мультфильм / режиссер Питер Додд; [сценарий: Сорен Даниелсен, Питер Додд]. - Москва : Парадиз Видео, 2012. - 1 электрон. опт. диск (DVD) (78 мин.). - (Цирк зажигает огни!). : 176,00</w:t>
      </w:r>
    </w:p>
    <w:p w:rsidR="008B57A3" w:rsidRDefault="008B57A3" w:rsidP="008B57A3"/>
    <w:p w:rsidR="008B57A3" w:rsidRDefault="008B57A3" w:rsidP="008B57A3">
      <w:r>
        <w:t>297. 85.37;   Н19</w:t>
      </w:r>
    </w:p>
    <w:p w:rsidR="008B57A3" w:rsidRDefault="008B57A3" w:rsidP="008B57A3">
      <w:r>
        <w:t xml:space="preserve">    1754466-DVD - оис</w:t>
      </w:r>
    </w:p>
    <w:p w:rsidR="008B57A3" w:rsidRDefault="008B57A3" w:rsidP="008B57A3">
      <w:r>
        <w:t xml:space="preserve">    Назад в будущее [Видеофильм] : фантастика / фильм Роберта Земекиса; продюсер Стивен Спилберг ; в ролях: Майкл Джей Фокс, Кристофер Ллойд. - Москва, [2005](ЗАО "Лазер Видео Мультимедиа"). - Описание с этикетки и контейнера. - Производство: США, 1985, 1989. - Часть 2 [Видеофильм]. - Электронные видеоданные. - 2005. - 1 электрон. опт. диск (DVD-Video) (104 мин.) : зв., цв. : 176,00</w:t>
      </w:r>
    </w:p>
    <w:p w:rsidR="008B57A3" w:rsidRDefault="008B57A3" w:rsidP="008B57A3"/>
    <w:p w:rsidR="008B57A3" w:rsidRDefault="008B57A3" w:rsidP="008B57A3">
      <w:r>
        <w:lastRenderedPageBreak/>
        <w:t>298. 85.37;   Н19</w:t>
      </w:r>
    </w:p>
    <w:p w:rsidR="008B57A3" w:rsidRDefault="008B57A3" w:rsidP="008B57A3">
      <w:r>
        <w:t xml:space="preserve">    1754467-DVD - оис</w:t>
      </w:r>
    </w:p>
    <w:p w:rsidR="008B57A3" w:rsidRDefault="008B57A3" w:rsidP="008B57A3">
      <w:r>
        <w:t xml:space="preserve">    Назад в будущее [Видеофильм] : фантастика / фильм Роберта Земекиса; продюсер Стивен Спилберг ; в ролях: Майкл Джей Фокс, Кристофер Ллойд. - Москва, [2005](ЗАО "Лазер Видео Мультимедиа"). - Описание с этикетки и контейнера. - Производство: США, 1985, 1989. - Часть 3 [Видеофильм]. - Электронные видеоданные. - 2005. - 1 электрон. опт. диск (DVD-Video) (113 мин.) : зв., цв. : 176,00</w:t>
      </w:r>
    </w:p>
    <w:p w:rsidR="008B57A3" w:rsidRDefault="008B57A3" w:rsidP="008B57A3"/>
    <w:p w:rsidR="008B57A3" w:rsidRDefault="008B57A3" w:rsidP="008B57A3">
      <w:r>
        <w:t>299. 85.37;   Ч-86</w:t>
      </w:r>
    </w:p>
    <w:p w:rsidR="008B57A3" w:rsidRDefault="008B57A3" w:rsidP="008B57A3">
      <w:r>
        <w:t xml:space="preserve">    1754454-DVD - оис</w:t>
      </w:r>
    </w:p>
    <w:p w:rsidR="008B57A3" w:rsidRDefault="008B57A3" w:rsidP="008B57A3">
      <w:r>
        <w:t xml:space="preserve">    Чужие [Видеозапись] / драматический фильм Юрия Грымова. - Москва : ООО "Творческое объединение ЮГ" : ООО "Мьюзик Трейд", 20082009. - 1 электрон. опт. диск (DVD) (100 мин.). - Загл. с этикетки диска. - Вых. дан. ориг. кф.: Россия - США - Египет. - Самое актуальное кино года!. - ...чужая мораль ...чужой мир ...чужой страх : 176,00</w:t>
      </w:r>
    </w:p>
    <w:p w:rsidR="008B57A3" w:rsidRDefault="008B57A3" w:rsidP="008B57A3"/>
    <w:p w:rsidR="008B57A3" w:rsidRDefault="008B57A3" w:rsidP="008B57A3">
      <w:r>
        <w:t>300. 85.37;   Ш38</w:t>
      </w:r>
    </w:p>
    <w:p w:rsidR="008B57A3" w:rsidRDefault="008B57A3" w:rsidP="008B57A3">
      <w:r>
        <w:t xml:space="preserve">    1752909-DVD - оис</w:t>
      </w:r>
    </w:p>
    <w:p w:rsidR="008B57A3" w:rsidRDefault="008B57A3" w:rsidP="008B57A3">
      <w:r>
        <w:t xml:space="preserve">    Шедевры немого кино Якова Протазанова [Видеозапись] / реж. Яков Протазанов. - Москва : ООО "Компания Восток В" : ООО "Тен-Видео", 20122014. - 1 электрон. опт. диск (DVD) (41 мин. + 31 мин. + 63 мин.). - (Энциклопедия "Мастера кино"). - Загл. с этикетки диска. - Содерж.: Подайте, Христа ради, ей : драма по мотивам песенки Беранже / В ролях: Наталья Лисенко, Иван Мозжухин, Николай Браницкий; Пиковая дама : экранизация повести А. С. Пушкина / В ролях: Татьяна Дуван, Иван Мозжухин, Вера Орлова [и др.]; Уход великого старца / В ролях: Владимир Шатерников, Ольга Петрова, Михаил Тамаров [и др.] : 230,00</w:t>
      </w:r>
    </w:p>
    <w:p w:rsidR="008B57A3" w:rsidRDefault="008B57A3" w:rsidP="008B57A3"/>
    <w:p w:rsidR="008B57A3" w:rsidRDefault="008B57A3" w:rsidP="008B57A3">
      <w:r>
        <w:t>301. 85.37;   Ш49</w:t>
      </w:r>
    </w:p>
    <w:p w:rsidR="008B57A3" w:rsidRDefault="008B57A3" w:rsidP="008B57A3">
      <w:r>
        <w:t xml:space="preserve">    1752919-DVD - оис</w:t>
      </w:r>
    </w:p>
    <w:p w:rsidR="008B57A3" w:rsidRDefault="008B57A3" w:rsidP="008B57A3">
      <w:r>
        <w:t xml:space="preserve">    Шербургские зонтики [Видеозапись] : музыкальная мелодрама / реж. и авт. сцен. Жак Деми; в ролях: Катрин Денев, Нино Кастельнуово [и др.] ; музыка Мишеля Леграна. - Москва : RUS.IMAGES, 2007. - 1 электрон. опт. диск (DVD) (87 мин.). - Загл. с этикетки диска. - Вых. дан. ориг. кф.: Пр-во Франция, 1962 г., ремастирован в 1992 г. : 176,00</w:t>
      </w:r>
    </w:p>
    <w:p w:rsidR="008B57A3" w:rsidRDefault="008B57A3" w:rsidP="008B57A3"/>
    <w:p w:rsidR="008B57A3" w:rsidRDefault="008B57A3" w:rsidP="008B57A3">
      <w:r>
        <w:t>302. 85.37;   Ш49</w:t>
      </w:r>
    </w:p>
    <w:p w:rsidR="008B57A3" w:rsidRDefault="008B57A3" w:rsidP="008B57A3">
      <w:r>
        <w:t xml:space="preserve">    1752896-DVD - оис</w:t>
      </w:r>
    </w:p>
    <w:p w:rsidR="008B57A3" w:rsidRDefault="008B57A3" w:rsidP="008B57A3">
      <w:r>
        <w:t xml:space="preserve">    Шерлок Холмс и Доктор Ватсон [Видеозапись] : художественный фильм : по мотивам рассказов Артура Конана Дойля : 2 серии / фильм Игоря Масленникова ; сценарий Ю. Дунского, В. Фрида. - Электронные видеоданные. - Москва : ООО "Крупный план", 2014. - 1 электрон. опт. диск (DVD) (134 мин.). - (Киноколлекция). - (Из собрания Гостелерадиофонда). - Описание с этикетки и контейнера диска. - Вых. дан. ориг.: Киностудия "Ленфильм", 1979. - Полная реставрация изображения и звука : 186,00</w:t>
      </w:r>
    </w:p>
    <w:p w:rsidR="008B57A3" w:rsidRDefault="008B57A3" w:rsidP="008B57A3"/>
    <w:p w:rsidR="008B57A3" w:rsidRDefault="008B57A3" w:rsidP="008B57A3">
      <w:r>
        <w:t>303. 85.334;   Б90</w:t>
      </w:r>
    </w:p>
    <w:p w:rsidR="008B57A3" w:rsidRDefault="008B57A3" w:rsidP="008B57A3">
      <w:r>
        <w:t xml:space="preserve">    1751159-Л - оис; 1751160-Л - оис</w:t>
      </w:r>
    </w:p>
    <w:p w:rsidR="008B57A3" w:rsidRDefault="008B57A3" w:rsidP="008B57A3">
      <w:r>
        <w:t xml:space="preserve">    Бубнова, Марфа Николаевна</w:t>
      </w:r>
    </w:p>
    <w:p w:rsidR="008B57A3" w:rsidRDefault="008B57A3" w:rsidP="008B57A3">
      <w:r>
        <w:t>Неизвестный Станиславский : материалы к постановкам, мотивы декораций, эскизы костюмов, гримы / Марфа Бубнова. - Москва : Бослен, 2018. - 225, [2] с. : ил., портр., цв. ил., факс. - Библиогр. в тексте и в примеч.: с. 68-69 (93 назв.). - На обл. авт. не указан. - ISBN 978-5-91187-315-8 : 1352,00</w:t>
      </w:r>
    </w:p>
    <w:p w:rsidR="008B57A3" w:rsidRDefault="008B57A3" w:rsidP="008B57A3">
      <w:r>
        <w:t xml:space="preserve">    Оглавление: </w:t>
      </w:r>
      <w:hyperlink r:id="rId191" w:history="1">
        <w:r w:rsidR="002E4503" w:rsidRPr="00420F8B">
          <w:rPr>
            <w:rStyle w:val="a8"/>
          </w:rPr>
          <w:t>http://kitap.tatar.ru/ogl/nlrt/nbrt_obr_2399730.pdf</w:t>
        </w:r>
      </w:hyperlink>
    </w:p>
    <w:p w:rsidR="002E4503" w:rsidRDefault="002E4503" w:rsidP="008B57A3"/>
    <w:p w:rsidR="008B57A3" w:rsidRDefault="008B57A3" w:rsidP="008B57A3"/>
    <w:p w:rsidR="008B57A3" w:rsidRDefault="008B57A3" w:rsidP="008B57A3">
      <w:r>
        <w:lastRenderedPageBreak/>
        <w:t>304. 85.37;   Г58</w:t>
      </w:r>
    </w:p>
    <w:p w:rsidR="008B57A3" w:rsidRDefault="008B57A3" w:rsidP="008B57A3">
      <w:r>
        <w:t xml:space="preserve">    1752838-DVD - чз1</w:t>
      </w:r>
    </w:p>
    <w:p w:rsidR="0028675B" w:rsidRDefault="008B57A3" w:rsidP="008B57A3">
      <w:r>
        <w:t xml:space="preserve">    Сказки [Видеозапись] / Н. В. Гоголь. - Электронные видеоданные. - Москва : Союз Видео : Крупный план, 2006. - 1 электрон. опт. диск (DVD) (95 мин.). - Описание с этикетки и контейнера диска. - Вых. дан. ориг. "Союзмультфильм". - Содерж.: Ночь перед Рождеством / режиссеры: Валентина Брумберг, Зинаида Брумберг; Пропавшая грамота / режиссеры: Валентина Брумберг, Зинаида Брумберг : 186,00</w:t>
      </w:r>
    </w:p>
    <w:p w:rsidR="0028675B" w:rsidRDefault="0028675B" w:rsidP="008B57A3"/>
    <w:p w:rsidR="0028675B" w:rsidRDefault="0028675B" w:rsidP="0028675B">
      <w:r>
        <w:t>305. 85.31;   Г68</w:t>
      </w:r>
    </w:p>
    <w:p w:rsidR="0028675B" w:rsidRDefault="0028675B" w:rsidP="0028675B">
      <w:r>
        <w:t xml:space="preserve">    1753398-Л - оис; 1753399-Л - оис</w:t>
      </w:r>
    </w:p>
    <w:p w:rsidR="0028675B" w:rsidRDefault="0028675B" w:rsidP="0028675B">
      <w:r>
        <w:t xml:space="preserve">    Певческая культура сквозь призму певческого звука: культурофилософский анализ : [монография] / Т. Ю. Гордеева; Казанский гос. ин-т культуры. - Казань : Издательство Казанского государственного института культуры, 2018. - 220 с. - Библиогр.: с. 194-220. - ISBN 978-5-9960-0130-9 : 130,00</w:t>
      </w:r>
    </w:p>
    <w:p w:rsidR="0028675B" w:rsidRDefault="0028675B" w:rsidP="0028675B">
      <w:r>
        <w:t xml:space="preserve">    Оглавление: </w:t>
      </w:r>
      <w:hyperlink r:id="rId192" w:history="1">
        <w:r w:rsidR="002E4503" w:rsidRPr="00420F8B">
          <w:rPr>
            <w:rStyle w:val="a8"/>
          </w:rPr>
          <w:t>http://kitap.tatar.ru/ogl/nlrt/nbrt_obr_2392382.pdf</w:t>
        </w:r>
      </w:hyperlink>
    </w:p>
    <w:p w:rsidR="002E4503" w:rsidRDefault="002E4503" w:rsidP="0028675B"/>
    <w:p w:rsidR="0028675B" w:rsidRDefault="0028675B" w:rsidP="0028675B"/>
    <w:p w:rsidR="0028675B" w:rsidRDefault="0028675B" w:rsidP="0028675B">
      <w:r>
        <w:t>306. 85.94;   З-26</w:t>
      </w:r>
    </w:p>
    <w:p w:rsidR="0028675B" w:rsidRDefault="0028675B" w:rsidP="0028675B">
      <w:r>
        <w:t xml:space="preserve">    1752980-Н - нк</w:t>
      </w:r>
    </w:p>
    <w:p w:rsidR="0028675B" w:rsidRDefault="0028675B" w:rsidP="0028675B">
      <w:r>
        <w:t xml:space="preserve">    Зарипов, Рубис</w:t>
      </w:r>
    </w:p>
    <w:p w:rsidR="0028675B" w:rsidRDefault="0028675B" w:rsidP="0028675B">
      <w:r>
        <w:t>Җырлап ачыла күңел [Ноталар] / Р. Зарипов; [кереш сүз авт. Р. Тимофеева]. - Яр Чаллы : Диамант, 2016. - 91 б. : нот., портр. б-н : 100,00</w:t>
      </w:r>
    </w:p>
    <w:p w:rsidR="0028675B" w:rsidRDefault="0028675B" w:rsidP="0028675B"/>
    <w:p w:rsidR="0028675B" w:rsidRDefault="0028675B" w:rsidP="0028675B">
      <w:r>
        <w:t>307. 85.94;   К 52</w:t>
      </w:r>
    </w:p>
    <w:p w:rsidR="0028675B" w:rsidRDefault="0028675B" w:rsidP="0028675B">
      <w:r>
        <w:t xml:space="preserve">    1752991-Т - нк</w:t>
      </w:r>
    </w:p>
    <w:p w:rsidR="0028675B" w:rsidRDefault="0028675B" w:rsidP="0028675B">
      <w:r>
        <w:t xml:space="preserve">    Колчерина, Анна Игнатьевна</w:t>
      </w:r>
    </w:p>
    <w:p w:rsidR="0028675B" w:rsidRDefault="0028675B" w:rsidP="0028675B">
      <w:r>
        <w:t>Керәшен зиннәтләре : җырлар, шигырьләр / А. И. Колчерина; [кереш сүз авт.: Г. Ибушев, Р. Зарипов]. - Яр Чаллы, 2013(Jilek-Print (Җилек-Принт)). - 43, [1] б. : нот., фот. б-н : 30,00</w:t>
      </w:r>
    </w:p>
    <w:p w:rsidR="0028675B" w:rsidRDefault="0028675B" w:rsidP="0028675B">
      <w:r>
        <w:t xml:space="preserve">    Оглавление: </w:t>
      </w:r>
      <w:hyperlink r:id="rId193" w:history="1">
        <w:r w:rsidR="002E4503" w:rsidRPr="00420F8B">
          <w:rPr>
            <w:rStyle w:val="a8"/>
          </w:rPr>
          <w:t>http://kitap.tatar.ru/ogl/nlrt/nbrt_obr_2392338.pdf</w:t>
        </w:r>
      </w:hyperlink>
    </w:p>
    <w:p w:rsidR="002E4503" w:rsidRDefault="002E4503" w:rsidP="0028675B"/>
    <w:p w:rsidR="0028675B" w:rsidRDefault="0028675B" w:rsidP="0028675B"/>
    <w:p w:rsidR="0028675B" w:rsidRDefault="0028675B" w:rsidP="0028675B">
      <w:r>
        <w:t>308. К  85.92(2);   С17</w:t>
      </w:r>
    </w:p>
    <w:p w:rsidR="0028675B" w:rsidRDefault="0028675B" w:rsidP="0028675B">
      <w:r>
        <w:t xml:space="preserve">    1753912-Н - нк; 1753913-Н - нк</w:t>
      </w:r>
    </w:p>
    <w:p w:rsidR="0028675B" w:rsidRDefault="0028675B" w:rsidP="0028675B">
      <w:r>
        <w:t xml:space="preserve">    Самойлова, Александра Васильевна</w:t>
      </w:r>
    </w:p>
    <w:p w:rsidR="0028675B" w:rsidRDefault="0028675B" w:rsidP="0028675B">
      <w:r>
        <w:t>Песенный фольклор Чистопольского района Республики Татарстан [Ноты] : учебное пособие / А. В. Самойлова, В. Б. Зефирова; Казанский государственный ин-т культуры. - Казань : [КазГик], 2016. - 39 с. : ноты : 100,00</w:t>
      </w:r>
    </w:p>
    <w:p w:rsidR="0028675B" w:rsidRDefault="0028675B" w:rsidP="0028675B">
      <w:r>
        <w:t xml:space="preserve">    Оглавление: </w:t>
      </w:r>
      <w:hyperlink r:id="rId194" w:history="1">
        <w:r w:rsidR="002E4503" w:rsidRPr="00420F8B">
          <w:rPr>
            <w:rStyle w:val="a8"/>
          </w:rPr>
          <w:t>http://kitap.tatar.ru/ogl/nlrt/nbrt_obr_2401388.pdf</w:t>
        </w:r>
      </w:hyperlink>
    </w:p>
    <w:p w:rsidR="002E4503" w:rsidRDefault="002E4503" w:rsidP="0028675B"/>
    <w:p w:rsidR="0028675B" w:rsidRDefault="0028675B" w:rsidP="0028675B"/>
    <w:p w:rsidR="007C0172" w:rsidRDefault="007C0172" w:rsidP="0028675B"/>
    <w:p w:rsidR="007C0172" w:rsidRDefault="007C0172" w:rsidP="007C0172">
      <w:pPr>
        <w:pStyle w:val="1"/>
      </w:pPr>
      <w:r>
        <w:t>Религия. Мистика. Свободомыслие. (ББК 86)</w:t>
      </w:r>
    </w:p>
    <w:p w:rsidR="007C0172" w:rsidRDefault="007C0172" w:rsidP="007C0172">
      <w:pPr>
        <w:pStyle w:val="1"/>
      </w:pPr>
    </w:p>
    <w:p w:rsidR="007C0172" w:rsidRDefault="007C0172" w:rsidP="007C0172">
      <w:r>
        <w:t>309. 86.38;   З-49</w:t>
      </w:r>
    </w:p>
    <w:p w:rsidR="007C0172" w:rsidRDefault="007C0172" w:rsidP="007C0172">
      <w:r>
        <w:t xml:space="preserve">    1752516-Т - нк; 1752517-Т - нк; 1752518-Т - нк</w:t>
      </w:r>
    </w:p>
    <w:p w:rsidR="007C0172" w:rsidRDefault="007C0172" w:rsidP="007C0172">
      <w:r>
        <w:t xml:space="preserve">    Зикер : татар телендә / төз. Р. Н. Зиярова. - [Казан] : Аль-Калям, [2018]. - 47 б. : рәс. б-н. - Тит. б. юк, тасвирлама тышлыктан. - ISBN 978-5-85247-964-8 : 150,00</w:t>
      </w:r>
    </w:p>
    <w:p w:rsidR="007C0172" w:rsidRDefault="007C0172" w:rsidP="007C0172">
      <w:r>
        <w:t xml:space="preserve">    Оглавление: </w:t>
      </w:r>
      <w:hyperlink r:id="rId195" w:history="1">
        <w:r w:rsidR="002E4503" w:rsidRPr="00420F8B">
          <w:rPr>
            <w:rStyle w:val="a8"/>
          </w:rPr>
          <w:t>http://kitap.tatar.ru/ogl/nlrt/nbrt_obr_2384391.pdf</w:t>
        </w:r>
      </w:hyperlink>
    </w:p>
    <w:p w:rsidR="002E4503" w:rsidRDefault="002E4503" w:rsidP="007C0172">
      <w:bookmarkStart w:id="0" w:name="_GoBack"/>
      <w:bookmarkEnd w:id="0"/>
    </w:p>
    <w:p w:rsidR="007C0172" w:rsidRDefault="007C0172" w:rsidP="007C0172"/>
    <w:p w:rsidR="007C0172" w:rsidRDefault="007C0172" w:rsidP="007C0172">
      <w:r>
        <w:t>310. 86.38;   И 96</w:t>
      </w:r>
    </w:p>
    <w:p w:rsidR="007C0172" w:rsidRDefault="007C0172" w:rsidP="007C0172">
      <w:r>
        <w:t xml:space="preserve">    1751879-Т - нк; 1751880-Т - нк; 1751881-Т - нк</w:t>
      </w:r>
    </w:p>
    <w:p w:rsidR="00354AAC" w:rsidRPr="001E4E94" w:rsidRDefault="007C0172" w:rsidP="007C0172">
      <w:r>
        <w:t xml:space="preserve">    Иҗтиһад ишекләрен ачучы Мәрҗани : мәкаләләр җыентыгы / ТР Фәннәр академиясенең Ш. Мәрҗани исемендәге Тарих институты ; [төз. А. М. Гайнетдинов ; фән. мөх-р Р. С. Хәкимов]. - Казан : ТР ФА Ш. Мәрҗани исем. Тарих институты, 2018. - 75 б. - Библиогр. юл сты иск.. - ISBN 978-5-94981-290-7 : 180,00</w:t>
      </w:r>
    </w:p>
    <w:sectPr w:rsidR="00354AAC" w:rsidRPr="001E4E94">
      <w:headerReference w:type="even" r:id="rId196"/>
      <w:headerReference w:type="default" r:id="rId19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E4E" w:rsidRDefault="007E2E4E">
      <w:r>
        <w:separator/>
      </w:r>
    </w:p>
  </w:endnote>
  <w:endnote w:type="continuationSeparator" w:id="0">
    <w:p w:rsidR="007E2E4E" w:rsidRDefault="007E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E4E" w:rsidRDefault="007E2E4E">
      <w:r>
        <w:separator/>
      </w:r>
    </w:p>
  </w:footnote>
  <w:footnote w:type="continuationSeparator" w:id="0">
    <w:p w:rsidR="007E2E4E" w:rsidRDefault="007E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72" w:rsidRDefault="007C017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0172" w:rsidRDefault="007C0172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172" w:rsidRDefault="007C0172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4503">
      <w:rPr>
        <w:rStyle w:val="a5"/>
        <w:noProof/>
      </w:rPr>
      <w:t>56</w:t>
    </w:r>
    <w:r>
      <w:rPr>
        <w:rStyle w:val="a5"/>
      </w:rPr>
      <w:fldChar w:fldCharType="end"/>
    </w:r>
  </w:p>
  <w:p w:rsidR="007C0172" w:rsidRDefault="007C0172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740B"/>
    <w:rsid w:val="00063315"/>
    <w:rsid w:val="000A5F21"/>
    <w:rsid w:val="00136308"/>
    <w:rsid w:val="0014694F"/>
    <w:rsid w:val="001E4E94"/>
    <w:rsid w:val="0028675B"/>
    <w:rsid w:val="002E4503"/>
    <w:rsid w:val="00312D50"/>
    <w:rsid w:val="00354AAC"/>
    <w:rsid w:val="003558D6"/>
    <w:rsid w:val="003C5DB0"/>
    <w:rsid w:val="0042491D"/>
    <w:rsid w:val="004809D0"/>
    <w:rsid w:val="004C564D"/>
    <w:rsid w:val="00521461"/>
    <w:rsid w:val="006C234E"/>
    <w:rsid w:val="006E30E2"/>
    <w:rsid w:val="007632ED"/>
    <w:rsid w:val="007B6983"/>
    <w:rsid w:val="007C0172"/>
    <w:rsid w:val="007C1698"/>
    <w:rsid w:val="007D3109"/>
    <w:rsid w:val="007E2E4E"/>
    <w:rsid w:val="00862595"/>
    <w:rsid w:val="008B1E29"/>
    <w:rsid w:val="008B57A3"/>
    <w:rsid w:val="008F07B5"/>
    <w:rsid w:val="00A0149D"/>
    <w:rsid w:val="00B379F3"/>
    <w:rsid w:val="00B7740B"/>
    <w:rsid w:val="00C0230A"/>
    <w:rsid w:val="00CA33E2"/>
    <w:rsid w:val="00E5076E"/>
    <w:rsid w:val="00E56716"/>
    <w:rsid w:val="00F6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641A0-206F-49EA-A045-1F045D69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semiHidden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rsid w:val="007C017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itap.tatar.ru/ogl/nlrt/nbrt_obr_2360557.pdf" TargetMode="External"/><Relationship Id="rId21" Type="http://schemas.openxmlformats.org/officeDocument/2006/relationships/hyperlink" Target="http://kitap.tatar.ru/ogl/nlrt/nbrt_obr_2391880.pdf" TargetMode="External"/><Relationship Id="rId42" Type="http://schemas.openxmlformats.org/officeDocument/2006/relationships/hyperlink" Target="http://kitap.tatar.ru/ogl/nlrt/nbrt_obr_2397828.pdf" TargetMode="External"/><Relationship Id="rId63" Type="http://schemas.openxmlformats.org/officeDocument/2006/relationships/hyperlink" Target="http://kitap.tatar.ru/ogl/nlrt/nbrt_obr_2366962.pdf" TargetMode="External"/><Relationship Id="rId84" Type="http://schemas.openxmlformats.org/officeDocument/2006/relationships/hyperlink" Target="http://kitap.tatar.ru/ogl/nlrt/nbrt_obr_2399815.pdf" TargetMode="External"/><Relationship Id="rId138" Type="http://schemas.openxmlformats.org/officeDocument/2006/relationships/hyperlink" Target="http://kitap.tatar.ru/ogl/nlrt/nbrt_obr_2396305.pdf" TargetMode="External"/><Relationship Id="rId159" Type="http://schemas.openxmlformats.org/officeDocument/2006/relationships/hyperlink" Target="http://kitap.tatar.ru/ogl/nlrt/nbrt_obr_2287544.pdf" TargetMode="External"/><Relationship Id="rId170" Type="http://schemas.openxmlformats.org/officeDocument/2006/relationships/hyperlink" Target="http://kitap.tatar.ru/ogl/nlrt/nbrt_obr_2397470.pdf" TargetMode="External"/><Relationship Id="rId191" Type="http://schemas.openxmlformats.org/officeDocument/2006/relationships/hyperlink" Target="http://kitap.tatar.ru/ogl/nlrt/nbrt_obr_2399730.pdf" TargetMode="External"/><Relationship Id="rId196" Type="http://schemas.openxmlformats.org/officeDocument/2006/relationships/header" Target="header1.xml"/><Relationship Id="rId16" Type="http://schemas.openxmlformats.org/officeDocument/2006/relationships/hyperlink" Target="http://kitap.tatar.ru/ogl/nlrt/nbrt_obr_2336572.pdf" TargetMode="External"/><Relationship Id="rId107" Type="http://schemas.openxmlformats.org/officeDocument/2006/relationships/hyperlink" Target="http://kitap.tatar.ru/ogl/nlrt/nbrt_obr_2347708.pdf" TargetMode="External"/><Relationship Id="rId11" Type="http://schemas.openxmlformats.org/officeDocument/2006/relationships/hyperlink" Target="http://kitap.tatar.ru/ogl/nlrt/nbrt_obr_2400584.pdf" TargetMode="External"/><Relationship Id="rId32" Type="http://schemas.openxmlformats.org/officeDocument/2006/relationships/hyperlink" Target="http://kitap.tatar.ru/ogl/nlrt/nbrt_obr_2400873.pdf" TargetMode="External"/><Relationship Id="rId37" Type="http://schemas.openxmlformats.org/officeDocument/2006/relationships/hyperlink" Target="http://kitap.tatar.ru/ogl/nlrt/nbrt_obr_2399758.pdf" TargetMode="External"/><Relationship Id="rId53" Type="http://schemas.openxmlformats.org/officeDocument/2006/relationships/hyperlink" Target="http://kitap.tatar.ru/ogl/nlrt/nbrt_obr_2398679.pdf" TargetMode="External"/><Relationship Id="rId58" Type="http://schemas.openxmlformats.org/officeDocument/2006/relationships/hyperlink" Target="http://kitap.tatar.ru/ogl/nlrt/nbrt_obr_2399578.pdf" TargetMode="External"/><Relationship Id="rId74" Type="http://schemas.openxmlformats.org/officeDocument/2006/relationships/hyperlink" Target="http://kitap.tatar.ru/ogl/nlrt/nbrt_obr_2397886.pdf" TargetMode="External"/><Relationship Id="rId79" Type="http://schemas.openxmlformats.org/officeDocument/2006/relationships/hyperlink" Target="http://kitap.tatar.ru/ogl/nlrt/nbrt_obr_2399130.pdf" TargetMode="External"/><Relationship Id="rId102" Type="http://schemas.openxmlformats.org/officeDocument/2006/relationships/hyperlink" Target="http://kitap.tatar.ru/ogl/nlrt/nbrt_obr_2384167.pdf" TargetMode="External"/><Relationship Id="rId123" Type="http://schemas.openxmlformats.org/officeDocument/2006/relationships/hyperlink" Target="http://kitap.tatar.ru/ogl/nlrt/nbrt_obr_2400595.pdf" TargetMode="External"/><Relationship Id="rId128" Type="http://schemas.openxmlformats.org/officeDocument/2006/relationships/hyperlink" Target="http://kitap.tatar.ru/ogl/nlrt/nbrt_obr_2401495.pdf" TargetMode="External"/><Relationship Id="rId144" Type="http://schemas.openxmlformats.org/officeDocument/2006/relationships/hyperlink" Target="http://kitap.tatar.ru/ogl/nlrt/nbrt_obr_2399566.pdf" TargetMode="External"/><Relationship Id="rId149" Type="http://schemas.openxmlformats.org/officeDocument/2006/relationships/hyperlink" Target="http://kitap.tatar.ru/ogl/nlrt/nbrt_obr_2382587.pdf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kitap.tatar.ru/ogl/nlrt/nbrt_obr_2357314.pdf" TargetMode="External"/><Relationship Id="rId95" Type="http://schemas.openxmlformats.org/officeDocument/2006/relationships/hyperlink" Target="http://kitap.tatar.ru/ogl/nlrt/nbrt_obr_2395153.pdf" TargetMode="External"/><Relationship Id="rId160" Type="http://schemas.openxmlformats.org/officeDocument/2006/relationships/hyperlink" Target="http://kitap.tatar.ru/ogl/nlrt/nbrt_obr_2391666.pdf" TargetMode="External"/><Relationship Id="rId165" Type="http://schemas.openxmlformats.org/officeDocument/2006/relationships/hyperlink" Target="http://kitap.tatar.ru/ogl/nlrt/nbrt_obr_2397795.pdf" TargetMode="External"/><Relationship Id="rId181" Type="http://schemas.openxmlformats.org/officeDocument/2006/relationships/hyperlink" Target="http://kitap.tatar.ru/ogl/nlrt/nbrt_obr_2399250.pdf" TargetMode="External"/><Relationship Id="rId186" Type="http://schemas.openxmlformats.org/officeDocument/2006/relationships/hyperlink" Target="http://kitap.tatar.ru/ogl/nlrt/nbrt_obr_2359421.pdf" TargetMode="External"/><Relationship Id="rId22" Type="http://schemas.openxmlformats.org/officeDocument/2006/relationships/hyperlink" Target="http://kitap.tatar.ru/ogl/nlrt/nbrt_obr_2400530.pdf" TargetMode="External"/><Relationship Id="rId27" Type="http://schemas.openxmlformats.org/officeDocument/2006/relationships/hyperlink" Target="http://kitap.tatar.ru/ogl/nlrt/nbrt_obr_2400352.pdf" TargetMode="External"/><Relationship Id="rId43" Type="http://schemas.openxmlformats.org/officeDocument/2006/relationships/hyperlink" Target="http://kitap.tatar.ru/ogl/nlrt/nbrt_obr_2360588.pdf" TargetMode="External"/><Relationship Id="rId48" Type="http://schemas.openxmlformats.org/officeDocument/2006/relationships/hyperlink" Target="http://kitap.tatar.ru/ogl/nlrt/nbrt_obr_2397081.pdf" TargetMode="External"/><Relationship Id="rId64" Type="http://schemas.openxmlformats.org/officeDocument/2006/relationships/hyperlink" Target="http://kitap.tatar.ru/ogl/nlrt/nbrt_obr_2399467.pdf" TargetMode="External"/><Relationship Id="rId69" Type="http://schemas.openxmlformats.org/officeDocument/2006/relationships/hyperlink" Target="http://kitap.tatar.ru/ogl/nlrt/nbrt_obr_2397876.pdf" TargetMode="External"/><Relationship Id="rId113" Type="http://schemas.openxmlformats.org/officeDocument/2006/relationships/hyperlink" Target="http://kitap.tatar.ru/ogl/nlrt/nbrt_obr_2254948.pdf" TargetMode="External"/><Relationship Id="rId118" Type="http://schemas.openxmlformats.org/officeDocument/2006/relationships/hyperlink" Target="http://kitap.tatar.ru/ogl/nlrt/nbrt_obr_2395117.pdf" TargetMode="External"/><Relationship Id="rId134" Type="http://schemas.openxmlformats.org/officeDocument/2006/relationships/hyperlink" Target="http://kitap.tatar.ru/ogl/nlrt/nbrt_obr_2401177.pdf" TargetMode="External"/><Relationship Id="rId139" Type="http://schemas.openxmlformats.org/officeDocument/2006/relationships/hyperlink" Target="http://kitap.tatar.ru/ogl/nlrt/nbrt_obr_2402284.pdf" TargetMode="External"/><Relationship Id="rId80" Type="http://schemas.openxmlformats.org/officeDocument/2006/relationships/hyperlink" Target="http://kitap.tatar.ru/ogl/nlrt/nbrt_obr_2399145.pdf" TargetMode="External"/><Relationship Id="rId85" Type="http://schemas.openxmlformats.org/officeDocument/2006/relationships/hyperlink" Target="http://kitap.tatar.ru/ogl/nlrt/nbrt_obr_2397549.pdf" TargetMode="External"/><Relationship Id="rId150" Type="http://schemas.openxmlformats.org/officeDocument/2006/relationships/hyperlink" Target="http://kitap.tatar.ru/ogl/nlrt/nbrt_obr_2360380.pdf" TargetMode="External"/><Relationship Id="rId155" Type="http://schemas.openxmlformats.org/officeDocument/2006/relationships/hyperlink" Target="http://kitap.tatar.ru/ogl/nlrt/nbrt_obr_2401808.pdf" TargetMode="External"/><Relationship Id="rId171" Type="http://schemas.openxmlformats.org/officeDocument/2006/relationships/hyperlink" Target="http://kitap.tatar.ru/ogl/nlrt/nbrt_obr_2388491.pdf" TargetMode="External"/><Relationship Id="rId176" Type="http://schemas.openxmlformats.org/officeDocument/2006/relationships/hyperlink" Target="http://kitap.tatar.ru/ogl/nlrt/nbrt_obr_2399816.pdf" TargetMode="External"/><Relationship Id="rId192" Type="http://schemas.openxmlformats.org/officeDocument/2006/relationships/hyperlink" Target="http://kitap.tatar.ru/ogl/nlrt/nbrt_obr_2392382.pdf" TargetMode="External"/><Relationship Id="rId197" Type="http://schemas.openxmlformats.org/officeDocument/2006/relationships/header" Target="header2.xml"/><Relationship Id="rId12" Type="http://schemas.openxmlformats.org/officeDocument/2006/relationships/hyperlink" Target="http://kitap.tatar.ru/ogl/nlrt/nbrt_obr_2396959.pdf" TargetMode="External"/><Relationship Id="rId17" Type="http://schemas.openxmlformats.org/officeDocument/2006/relationships/hyperlink" Target="http://kitap.tatar.ru/ogl/nlrt/nbrt_obr_2396546.pdf" TargetMode="External"/><Relationship Id="rId33" Type="http://schemas.openxmlformats.org/officeDocument/2006/relationships/hyperlink" Target="http://kitap.tatar.ru/ogl/nlrt/nbrt_obr_2386412.pdf" TargetMode="External"/><Relationship Id="rId38" Type="http://schemas.openxmlformats.org/officeDocument/2006/relationships/hyperlink" Target="http://kitap.tatar.ru/ogl/nlrt/nbrt_obr_2401234.pdf" TargetMode="External"/><Relationship Id="rId59" Type="http://schemas.openxmlformats.org/officeDocument/2006/relationships/hyperlink" Target="http://kitap.tatar.ru/ogl/nlrt/nbrt_obr_2398815.pdf" TargetMode="External"/><Relationship Id="rId103" Type="http://schemas.openxmlformats.org/officeDocument/2006/relationships/hyperlink" Target="http://kitap.tatar.ru/ogl/nlrt/nbrt_obr_2347204.pdf" TargetMode="External"/><Relationship Id="rId108" Type="http://schemas.openxmlformats.org/officeDocument/2006/relationships/hyperlink" Target="http://kitap.tatar.ru/ogl/nlrt/nbrt_obr_2387175.pdf" TargetMode="External"/><Relationship Id="rId124" Type="http://schemas.openxmlformats.org/officeDocument/2006/relationships/hyperlink" Target="http://kitap.tatar.ru/ogl/nlrt/nbrt_obr_2397450.pdf" TargetMode="External"/><Relationship Id="rId129" Type="http://schemas.openxmlformats.org/officeDocument/2006/relationships/hyperlink" Target="http://kitap.tatar.ru/ogl/nlrt/nbrt_obr_2400893.pdf" TargetMode="External"/><Relationship Id="rId54" Type="http://schemas.openxmlformats.org/officeDocument/2006/relationships/hyperlink" Target="http://kitap.tatar.ru/ogl/nlrt/nbrt_obr_2399148.pdf" TargetMode="External"/><Relationship Id="rId70" Type="http://schemas.openxmlformats.org/officeDocument/2006/relationships/hyperlink" Target="http://kitap.tatar.ru/ogl/nlrt/nbrt_obr_2357212.pdf" TargetMode="External"/><Relationship Id="rId75" Type="http://schemas.openxmlformats.org/officeDocument/2006/relationships/hyperlink" Target="http://kitap.tatar.ru/ogl/nlrt/nbrt_obr_2397909.pdf" TargetMode="External"/><Relationship Id="rId91" Type="http://schemas.openxmlformats.org/officeDocument/2006/relationships/hyperlink" Target="http://kitap.tatar.ru/ogl/nlrt/nbrt_obr_2357300.pdf" TargetMode="External"/><Relationship Id="rId96" Type="http://schemas.openxmlformats.org/officeDocument/2006/relationships/hyperlink" Target="http://kitap.tatar.ru/ogl/nlrt/nbrt_obr_2360388.pdf" TargetMode="External"/><Relationship Id="rId140" Type="http://schemas.openxmlformats.org/officeDocument/2006/relationships/hyperlink" Target="http://kitap.tatar.ru/ogl/nlrt/nbrt_obr_1837322.pdf" TargetMode="External"/><Relationship Id="rId145" Type="http://schemas.openxmlformats.org/officeDocument/2006/relationships/hyperlink" Target="http://kitap.tatar.ru/ogl/nlrt/nbrt_obr_2400811.pdf" TargetMode="External"/><Relationship Id="rId161" Type="http://schemas.openxmlformats.org/officeDocument/2006/relationships/hyperlink" Target="http://kitap.tatar.ru/ogl/nlrt/nbrt_obr_2396405.pdf" TargetMode="External"/><Relationship Id="rId166" Type="http://schemas.openxmlformats.org/officeDocument/2006/relationships/hyperlink" Target="http://kitap.tatar.ru/ogl/nlrt/nbrt_obr_2400669.pdf" TargetMode="External"/><Relationship Id="rId182" Type="http://schemas.openxmlformats.org/officeDocument/2006/relationships/hyperlink" Target="http://kitap.tatar.ru/ogl/nlrt/nbrt_obr_2398931.pdf" TargetMode="External"/><Relationship Id="rId187" Type="http://schemas.openxmlformats.org/officeDocument/2006/relationships/hyperlink" Target="http://kitap.tatar.ru/ogl/nlrt/nbrt_obr_2379416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kitap.tatar.ru/ogl/nlrt/nbrt_obr_2383542.pdf" TargetMode="External"/><Relationship Id="rId23" Type="http://schemas.openxmlformats.org/officeDocument/2006/relationships/hyperlink" Target="http://kitap.tatar.ru/ogl/nlrt/nbrt_obr_2400580.pdf" TargetMode="External"/><Relationship Id="rId28" Type="http://schemas.openxmlformats.org/officeDocument/2006/relationships/hyperlink" Target="http://kitap.tatar.ru/ogl/nlrt/nbrt_obr_2399694.pdf" TargetMode="External"/><Relationship Id="rId49" Type="http://schemas.openxmlformats.org/officeDocument/2006/relationships/hyperlink" Target="http://kitap.tatar.ru/ogl/nlrt/nbrt_obr_2396232.pdf" TargetMode="External"/><Relationship Id="rId114" Type="http://schemas.openxmlformats.org/officeDocument/2006/relationships/hyperlink" Target="http://kitap.tatar.ru/ogl/nlrt/nbrt_obr_2379985.pdf" TargetMode="External"/><Relationship Id="rId119" Type="http://schemas.openxmlformats.org/officeDocument/2006/relationships/hyperlink" Target="http://kitap.tatar.ru/ogl/nlrt/nbrt_obr_2402252.pdf" TargetMode="External"/><Relationship Id="rId44" Type="http://schemas.openxmlformats.org/officeDocument/2006/relationships/hyperlink" Target="http://kitap.tatar.ru/ogl/nlrt/nbrt_obr_2396928.pdf" TargetMode="External"/><Relationship Id="rId60" Type="http://schemas.openxmlformats.org/officeDocument/2006/relationships/hyperlink" Target="http://kitap.tatar.ru/ogl/nlrt/nbrt_obr_2399360.pdf" TargetMode="External"/><Relationship Id="rId65" Type="http://schemas.openxmlformats.org/officeDocument/2006/relationships/hyperlink" Target="http://kitap.tatar.ru/ogl/nlrt/nbrt_obr_2399545.pdf" TargetMode="External"/><Relationship Id="rId81" Type="http://schemas.openxmlformats.org/officeDocument/2006/relationships/hyperlink" Target="http://kitap.tatar.ru/ogl/nlrt/nbrt_obr_2399134.pdf" TargetMode="External"/><Relationship Id="rId86" Type="http://schemas.openxmlformats.org/officeDocument/2006/relationships/hyperlink" Target="http://kitap.tatar.ru/ogl/nlrt/nbrt_obr_2400196.pdf" TargetMode="External"/><Relationship Id="rId130" Type="http://schemas.openxmlformats.org/officeDocument/2006/relationships/hyperlink" Target="http://kitap.tatar.ru/ogl/nlrt/nbrt_obr_2399708.pdf" TargetMode="External"/><Relationship Id="rId135" Type="http://schemas.openxmlformats.org/officeDocument/2006/relationships/hyperlink" Target="http://kitap.tatar.ru/ogl/nlrt/nbrt_obr_2396628.pdf" TargetMode="External"/><Relationship Id="rId151" Type="http://schemas.openxmlformats.org/officeDocument/2006/relationships/hyperlink" Target="http://kitap.tatar.ru/ogl/nlrt/nbrt_obr_2360432.pdf" TargetMode="External"/><Relationship Id="rId156" Type="http://schemas.openxmlformats.org/officeDocument/2006/relationships/hyperlink" Target="http://kitap.tatar.ru/ogl/nlrt/nbrt_obr_2402358.pdf" TargetMode="External"/><Relationship Id="rId177" Type="http://schemas.openxmlformats.org/officeDocument/2006/relationships/hyperlink" Target="http://kitap.tatar.ru/ogl/nlrt/nbrt_obr_2401210.pdf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kitap.tatar.ru/ogl/nlrt/nbrt_obr_2400856.pdf" TargetMode="External"/><Relationship Id="rId193" Type="http://schemas.openxmlformats.org/officeDocument/2006/relationships/hyperlink" Target="http://kitap.tatar.ru/ogl/nlrt/nbrt_obr_2392338.pdf" TargetMode="External"/><Relationship Id="rId13" Type="http://schemas.openxmlformats.org/officeDocument/2006/relationships/hyperlink" Target="http://kitap.tatar.ru/ogl/nlrt/nbrt_obr_2396927.pdf" TargetMode="External"/><Relationship Id="rId18" Type="http://schemas.openxmlformats.org/officeDocument/2006/relationships/hyperlink" Target="http://kitap.tatar.ru/ogl/nlrt/nbrt_obr_2401353.pdf" TargetMode="External"/><Relationship Id="rId39" Type="http://schemas.openxmlformats.org/officeDocument/2006/relationships/hyperlink" Target="http://kitap.tatar.ru/ogl/nlrt/nbrt_obr_2400536.pdf" TargetMode="External"/><Relationship Id="rId109" Type="http://schemas.openxmlformats.org/officeDocument/2006/relationships/hyperlink" Target="http://kitap.tatar.ru/ogl/nlrt/nbrt_obr_2384147.pdf" TargetMode="External"/><Relationship Id="rId34" Type="http://schemas.openxmlformats.org/officeDocument/2006/relationships/hyperlink" Target="http://kitap.tatar.ru/ogl/nlrt/nbrt_obr_2376980.pdf" TargetMode="External"/><Relationship Id="rId50" Type="http://schemas.openxmlformats.org/officeDocument/2006/relationships/hyperlink" Target="http://kitap.tatar.ru/ogl/nlrt/nbrt_obr_2400062.pdf" TargetMode="External"/><Relationship Id="rId55" Type="http://schemas.openxmlformats.org/officeDocument/2006/relationships/hyperlink" Target="http://kitap.tatar.ru/ogl/nlrt/nbrt_obr_2400049.pdf" TargetMode="External"/><Relationship Id="rId76" Type="http://schemas.openxmlformats.org/officeDocument/2006/relationships/hyperlink" Target="http://kitap.tatar.ru/ogl/nlrt/nbrt_obr_2401159.pdf" TargetMode="External"/><Relationship Id="rId97" Type="http://schemas.openxmlformats.org/officeDocument/2006/relationships/hyperlink" Target="http://kitap.tatar.ru/ogl/nlrt/nbrt_obr_2302658.pdf" TargetMode="External"/><Relationship Id="rId104" Type="http://schemas.openxmlformats.org/officeDocument/2006/relationships/hyperlink" Target="http://kitap.tatar.ru/ogl/nlrt/nbrt_obr_2347201.pdf" TargetMode="External"/><Relationship Id="rId120" Type="http://schemas.openxmlformats.org/officeDocument/2006/relationships/hyperlink" Target="http://kitap.tatar.ru/ogl/nlrt/nbrt_obr_2360362.pdf" TargetMode="External"/><Relationship Id="rId125" Type="http://schemas.openxmlformats.org/officeDocument/2006/relationships/hyperlink" Target="http://kitap.tatar.ru/ogl/nlrt/nbrt_obr_2399695.pdf" TargetMode="External"/><Relationship Id="rId141" Type="http://schemas.openxmlformats.org/officeDocument/2006/relationships/hyperlink" Target="http://kitap.tatar.ru/ogl/nlrt/nbrt_obr_2398187.pdf" TargetMode="External"/><Relationship Id="rId146" Type="http://schemas.openxmlformats.org/officeDocument/2006/relationships/hyperlink" Target="http://kitap.tatar.ru/ogl/nlrt/nbrt_obr_2400829.pdf" TargetMode="External"/><Relationship Id="rId167" Type="http://schemas.openxmlformats.org/officeDocument/2006/relationships/hyperlink" Target="http://kitap.tatar.ru/ogl/nlrt/nbrt_obr_2400810.pdf" TargetMode="External"/><Relationship Id="rId188" Type="http://schemas.openxmlformats.org/officeDocument/2006/relationships/hyperlink" Target="http://kitap.tatar.ru/ogl/nlrt/nbrt_obr_2385723.pdf" TargetMode="External"/><Relationship Id="rId7" Type="http://schemas.openxmlformats.org/officeDocument/2006/relationships/hyperlink" Target="http://kitap.tatar.ru/ogl/nlrt/nbrt_obr_%202383730.pdf" TargetMode="External"/><Relationship Id="rId71" Type="http://schemas.openxmlformats.org/officeDocument/2006/relationships/hyperlink" Target="http://kitap.tatar.ru/ogl/nlrt/nbrt_obr_2397880.pdf" TargetMode="External"/><Relationship Id="rId92" Type="http://schemas.openxmlformats.org/officeDocument/2006/relationships/hyperlink" Target="http://kitap.tatar.ru/ogl/nlrt/nbrt_obr_2398891.pdf" TargetMode="External"/><Relationship Id="rId162" Type="http://schemas.openxmlformats.org/officeDocument/2006/relationships/hyperlink" Target="http://kitap.tatar.ru/ogl/nlrt/nbrt_obr_2401668.pdf" TargetMode="External"/><Relationship Id="rId183" Type="http://schemas.openxmlformats.org/officeDocument/2006/relationships/hyperlink" Target="http://kitap.tatar.ru/ogl/nlrt/nbrt_obr_2401886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itap.tatar.ru/ogl/nlrt/nbrt_obr_2399698.pdf" TargetMode="External"/><Relationship Id="rId24" Type="http://schemas.openxmlformats.org/officeDocument/2006/relationships/hyperlink" Target="http://kitap.tatar.ru/ogl/nlrt/nbrt_obr_2398821.pdf" TargetMode="External"/><Relationship Id="rId40" Type="http://schemas.openxmlformats.org/officeDocument/2006/relationships/hyperlink" Target="http://kitap.tatar.ru/ogl/nlrt/nbrt_obr_2400539.pdf" TargetMode="External"/><Relationship Id="rId45" Type="http://schemas.openxmlformats.org/officeDocument/2006/relationships/hyperlink" Target="http://kitap.tatar.ru/ogl/nlrt/nbrt_obr_2399596.pdf" TargetMode="External"/><Relationship Id="rId66" Type="http://schemas.openxmlformats.org/officeDocument/2006/relationships/hyperlink" Target="http://kitap.tatar.ru/ogl/nlrt/nbrt_obr_2397158.pdf" TargetMode="External"/><Relationship Id="rId87" Type="http://schemas.openxmlformats.org/officeDocument/2006/relationships/hyperlink" Target="http://kitap.tatar.ru/ogl/nlrt/nbrt_obr_2385710.pdf" TargetMode="External"/><Relationship Id="rId110" Type="http://schemas.openxmlformats.org/officeDocument/2006/relationships/hyperlink" Target="http://kitap.tatar.ru/ogl/nlrt/nbrt_obr_2347278.pdf" TargetMode="External"/><Relationship Id="rId115" Type="http://schemas.openxmlformats.org/officeDocument/2006/relationships/hyperlink" Target="http://kitap.tatar.ru/ogl/nlrt/nbrt_obr_2401555.pdf" TargetMode="External"/><Relationship Id="rId131" Type="http://schemas.openxmlformats.org/officeDocument/2006/relationships/hyperlink" Target="http://kitap.tatar.ru/ogl/nlrt/nbrt_obr_2398463.pdf" TargetMode="External"/><Relationship Id="rId136" Type="http://schemas.openxmlformats.org/officeDocument/2006/relationships/hyperlink" Target="http://kitap.tatar.ru/ogl/nlrt/nbrt_obr_2401631.pdf" TargetMode="External"/><Relationship Id="rId157" Type="http://schemas.openxmlformats.org/officeDocument/2006/relationships/hyperlink" Target="http://kitap.tatar.ru/ogl/nlrt/nbrt_obr_2401907.pdf" TargetMode="External"/><Relationship Id="rId178" Type="http://schemas.openxmlformats.org/officeDocument/2006/relationships/hyperlink" Target="http://kitap.tatar.ru/ogl/nlrt/nbrt_obr_2378654.pdf" TargetMode="External"/><Relationship Id="rId61" Type="http://schemas.openxmlformats.org/officeDocument/2006/relationships/hyperlink" Target="http://kitap.tatar.ru/ogl/nlrt/nbrt_obr_2399843.pdf" TargetMode="External"/><Relationship Id="rId82" Type="http://schemas.openxmlformats.org/officeDocument/2006/relationships/hyperlink" Target="http://kitap.tatar.ru/ogl/nlrt/nbrt_obr_2376073.pdf" TargetMode="External"/><Relationship Id="rId152" Type="http://schemas.openxmlformats.org/officeDocument/2006/relationships/hyperlink" Target="http://kitap.tatar.ru/ogl/nlrt/nbrt_obr_2338436.pdf" TargetMode="External"/><Relationship Id="rId173" Type="http://schemas.openxmlformats.org/officeDocument/2006/relationships/hyperlink" Target="http://kitap.tatar.ru/ogl/nlrt/nbrt_obr_2399144.pdf" TargetMode="External"/><Relationship Id="rId194" Type="http://schemas.openxmlformats.org/officeDocument/2006/relationships/hyperlink" Target="http://kitap.tatar.ru/ogl/nlrt/nbrt_obr_2401388.pdf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kitap.tatar.ru/ogl/nlrt/nbrt_obr_2396276.pdf" TargetMode="External"/><Relationship Id="rId14" Type="http://schemas.openxmlformats.org/officeDocument/2006/relationships/hyperlink" Target="http://kitap.tatar.ru/ogl/nlrt/nbrt_obr_2396262.pdf" TargetMode="External"/><Relationship Id="rId30" Type="http://schemas.openxmlformats.org/officeDocument/2006/relationships/hyperlink" Target="http://kitap.tatar.ru/ogl/nlrt/nbrt_obr_2400373.pdf" TargetMode="External"/><Relationship Id="rId35" Type="http://schemas.openxmlformats.org/officeDocument/2006/relationships/hyperlink" Target="http://kitap.tatar.ru/ogl/nlrt/nbrt_obr_2357566.pdf" TargetMode="External"/><Relationship Id="rId56" Type="http://schemas.openxmlformats.org/officeDocument/2006/relationships/hyperlink" Target="http://kitap.tatar.ru/ogl/nlrt/nbrt_obr_2379748.pdf" TargetMode="External"/><Relationship Id="rId77" Type="http://schemas.openxmlformats.org/officeDocument/2006/relationships/hyperlink" Target="http://kitap.tatar.ru/ogl/nlrt/nbrt_obr_2399301.pdf" TargetMode="External"/><Relationship Id="rId100" Type="http://schemas.openxmlformats.org/officeDocument/2006/relationships/hyperlink" Target="http://kitap.tatar.ru/ogl/nlrt/nbrt_obr_2369227.pdf" TargetMode="External"/><Relationship Id="rId105" Type="http://schemas.openxmlformats.org/officeDocument/2006/relationships/hyperlink" Target="http://kitap.tatar.ru/ogl/nlrt/nbrt_obr_2347203.pdf" TargetMode="External"/><Relationship Id="rId126" Type="http://schemas.openxmlformats.org/officeDocument/2006/relationships/hyperlink" Target="http://kitap.tatar.ru/ogl/nlrt/nbrt_obr_2233387.pdf" TargetMode="External"/><Relationship Id="rId147" Type="http://schemas.openxmlformats.org/officeDocument/2006/relationships/hyperlink" Target="http://kitap.tatar.ru/ogl/nlrt/nbrt_obr_2360356.pdf" TargetMode="External"/><Relationship Id="rId168" Type="http://schemas.openxmlformats.org/officeDocument/2006/relationships/hyperlink" Target="http://kitap.tatar.ru/ogl/nlrt/nbrt_obr_2348680.pdf" TargetMode="External"/><Relationship Id="rId8" Type="http://schemas.openxmlformats.org/officeDocument/2006/relationships/hyperlink" Target="http://kitap.tatar.ru/ogl/nlrt/nbrt_obr_2383736.pdf" TargetMode="External"/><Relationship Id="rId51" Type="http://schemas.openxmlformats.org/officeDocument/2006/relationships/hyperlink" Target="http://kitap.tatar.ru/ogl/nlrt/nbrt_obr_2396640.pdf" TargetMode="External"/><Relationship Id="rId72" Type="http://schemas.openxmlformats.org/officeDocument/2006/relationships/hyperlink" Target="http://kitap.tatar.ru/ogl/nlrt/nbrt_obr_2397900.pdf" TargetMode="External"/><Relationship Id="rId93" Type="http://schemas.openxmlformats.org/officeDocument/2006/relationships/hyperlink" Target="http://kitap.tatar.ru/ogl/nlrt/nbrt_obr_2357224.pdf" TargetMode="External"/><Relationship Id="rId98" Type="http://schemas.openxmlformats.org/officeDocument/2006/relationships/hyperlink" Target="http://kitap.tatar.ru/ogl/nlrt/nbrt_obr_2357220.pdf" TargetMode="External"/><Relationship Id="rId121" Type="http://schemas.openxmlformats.org/officeDocument/2006/relationships/hyperlink" Target="http://kitap.tatar.ru/ogl/nlrt/nbrt_obr_2360367.pdf" TargetMode="External"/><Relationship Id="rId142" Type="http://schemas.openxmlformats.org/officeDocument/2006/relationships/hyperlink" Target="http://kitap.tatar.ru/ogl/nlrt/nbrt_obr_2397074.pdf" TargetMode="External"/><Relationship Id="rId163" Type="http://schemas.openxmlformats.org/officeDocument/2006/relationships/hyperlink" Target="http://kitap.tatar.ru/ogl/nlrt/nbrt_obr_2378592.pdf" TargetMode="External"/><Relationship Id="rId184" Type="http://schemas.openxmlformats.org/officeDocument/2006/relationships/hyperlink" Target="http://kitap.tatar.ru/ogl/nlrt/nbrt_obr_2369187.pdf" TargetMode="External"/><Relationship Id="rId189" Type="http://schemas.openxmlformats.org/officeDocument/2006/relationships/hyperlink" Target="http://kitap.tatar.ru/ogl/nlrt/nbrt_obr_2397115.pdf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kitap.tatar.ru/ogl/nlrt/nbrt_obr_2398664.pdf" TargetMode="External"/><Relationship Id="rId46" Type="http://schemas.openxmlformats.org/officeDocument/2006/relationships/hyperlink" Target="http://kitap.tatar.ru/ogl/nlrt/nbrt_obr_2382562.pdf" TargetMode="External"/><Relationship Id="rId67" Type="http://schemas.openxmlformats.org/officeDocument/2006/relationships/hyperlink" Target="http://kitap.tatar.ru/ogl/nlrt/nbrt_obr_2401279.pdf" TargetMode="External"/><Relationship Id="rId116" Type="http://schemas.openxmlformats.org/officeDocument/2006/relationships/hyperlink" Target="http://kitap.tatar.ru/ogl/nlrt/nbrt_obr_2398878.pdf" TargetMode="External"/><Relationship Id="rId137" Type="http://schemas.openxmlformats.org/officeDocument/2006/relationships/hyperlink" Target="http://kitap.tatar.ru/ogl/nlrt/nbrt_obr_2395128.pdf" TargetMode="External"/><Relationship Id="rId158" Type="http://schemas.openxmlformats.org/officeDocument/2006/relationships/hyperlink" Target="http://kitap.tatar.ru/ogl/nlrt/nbrt_obr_2396539.pdf" TargetMode="External"/><Relationship Id="rId20" Type="http://schemas.openxmlformats.org/officeDocument/2006/relationships/hyperlink" Target="http://kitap.tatar.ru/ogl/nlrt/nbrt_obr_2396282.pdf" TargetMode="External"/><Relationship Id="rId41" Type="http://schemas.openxmlformats.org/officeDocument/2006/relationships/hyperlink" Target="http://kitap.tatar.ru/ogl/nlrt/nbrt_obr_2360438.pdf" TargetMode="External"/><Relationship Id="rId62" Type="http://schemas.openxmlformats.org/officeDocument/2006/relationships/hyperlink" Target="http://kitap.tatar.ru/ogl/nlrt/nbrt_obr_2399054.pdf" TargetMode="External"/><Relationship Id="rId83" Type="http://schemas.openxmlformats.org/officeDocument/2006/relationships/hyperlink" Target="http://kitap.tatar.ru/ogl/nlrt/nbrt_obr_2388531.pdf" TargetMode="External"/><Relationship Id="rId88" Type="http://schemas.openxmlformats.org/officeDocument/2006/relationships/hyperlink" Target="http://kitap.tatar.ru/ogl/nlrt/nbrt_obr_2357307.pdf" TargetMode="External"/><Relationship Id="rId111" Type="http://schemas.openxmlformats.org/officeDocument/2006/relationships/hyperlink" Target="http://kitap.tatar.ru/ogl/nlrt/nbrt_obr_2384388.pdf" TargetMode="External"/><Relationship Id="rId132" Type="http://schemas.openxmlformats.org/officeDocument/2006/relationships/hyperlink" Target="http://kitap.tatar.ru/ogl/nlrt/nbrt_obr_2396324.pdf" TargetMode="External"/><Relationship Id="rId153" Type="http://schemas.openxmlformats.org/officeDocument/2006/relationships/hyperlink" Target="http://kitap.tatar.ru/ogl/nlrt/nbrt_obr_2388644.pdf" TargetMode="External"/><Relationship Id="rId174" Type="http://schemas.openxmlformats.org/officeDocument/2006/relationships/hyperlink" Target="http://kitap.tatar.ru/ogl/nlrt/nbrt_obr_2387215.pdf" TargetMode="External"/><Relationship Id="rId179" Type="http://schemas.openxmlformats.org/officeDocument/2006/relationships/hyperlink" Target="http://kitap.tatar.ru/ogl/nlrt/nbrt_obr_2400909.pdf" TargetMode="External"/><Relationship Id="rId195" Type="http://schemas.openxmlformats.org/officeDocument/2006/relationships/hyperlink" Target="http://kitap.tatar.ru/ogl/nlrt/nbrt_obr_2384391.pdf" TargetMode="External"/><Relationship Id="rId190" Type="http://schemas.openxmlformats.org/officeDocument/2006/relationships/hyperlink" Target="http://kitap.tatar.ru/ogl/nlrt/nbrt_obr_2385766.pdf" TargetMode="External"/><Relationship Id="rId15" Type="http://schemas.openxmlformats.org/officeDocument/2006/relationships/hyperlink" Target="http://kitap.tatar.ru/ogl/nlrt/nbrt_obr_2393942.pdf" TargetMode="External"/><Relationship Id="rId36" Type="http://schemas.openxmlformats.org/officeDocument/2006/relationships/hyperlink" Target="http://kitap.tatar.ru/ogl/nlrt/nbrt_obr_2400764.pdf" TargetMode="External"/><Relationship Id="rId57" Type="http://schemas.openxmlformats.org/officeDocument/2006/relationships/hyperlink" Target="http://kitap.tatar.ru/ogl/nlrt/nbrt_obr_2382929.pdf" TargetMode="External"/><Relationship Id="rId106" Type="http://schemas.openxmlformats.org/officeDocument/2006/relationships/hyperlink" Target="http://kitap.tatar.ru/ogl/nlrt/nbrt_obr_2386576.pdf" TargetMode="External"/><Relationship Id="rId127" Type="http://schemas.openxmlformats.org/officeDocument/2006/relationships/hyperlink" Target="http://kitap.tatar.ru/ogl/nlrt/nbrt_obr_2399084.pdf" TargetMode="External"/><Relationship Id="rId10" Type="http://schemas.openxmlformats.org/officeDocument/2006/relationships/hyperlink" Target="http://kitap.tatar.ru/ogl/nlrt/nbrt_obr_2400552.pdf" TargetMode="External"/><Relationship Id="rId31" Type="http://schemas.openxmlformats.org/officeDocument/2006/relationships/hyperlink" Target="http://kitap.tatar.ru/ogl/nlrt/nbrt_obr_2400390.pdf" TargetMode="External"/><Relationship Id="rId52" Type="http://schemas.openxmlformats.org/officeDocument/2006/relationships/hyperlink" Target="http://kitap.tatar.ru/ogl/nlrt/nbrt_obr_2398570.pdf" TargetMode="External"/><Relationship Id="rId73" Type="http://schemas.openxmlformats.org/officeDocument/2006/relationships/hyperlink" Target="http://kitap.tatar.ru/ogl/nlrt/nbrt_obr_2397897.pdf" TargetMode="External"/><Relationship Id="rId78" Type="http://schemas.openxmlformats.org/officeDocument/2006/relationships/hyperlink" Target="http://kitap.tatar.ru/ogl/nlrt/nbrt_obr_2401263.pdf" TargetMode="External"/><Relationship Id="rId94" Type="http://schemas.openxmlformats.org/officeDocument/2006/relationships/hyperlink" Target="http://kitap.tatar.ru/ogl/nlrt/nbrt_obr_2397496.pdf" TargetMode="External"/><Relationship Id="rId99" Type="http://schemas.openxmlformats.org/officeDocument/2006/relationships/hyperlink" Target="http://kitap.tatar.ru/ogl/nlrt/nbrt_obr_2360385.pdf" TargetMode="External"/><Relationship Id="rId101" Type="http://schemas.openxmlformats.org/officeDocument/2006/relationships/hyperlink" Target="http://kitap.tatar.ru/ogl/nlrt/nbrt_obr_2384144.pdf" TargetMode="External"/><Relationship Id="rId122" Type="http://schemas.openxmlformats.org/officeDocument/2006/relationships/hyperlink" Target="http://kitap.tatar.ru/ogl/nlrt/nbrt_obr_2401648.pdf" TargetMode="External"/><Relationship Id="rId143" Type="http://schemas.openxmlformats.org/officeDocument/2006/relationships/hyperlink" Target="http://kitap.tatar.ru/ogl/nlrt/nbrt_obr_2401661.pdf" TargetMode="External"/><Relationship Id="rId148" Type="http://schemas.openxmlformats.org/officeDocument/2006/relationships/hyperlink" Target="http://kitap.tatar.ru/ogl/nlrt/nbrt_obr_2360353.pdf" TargetMode="External"/><Relationship Id="rId164" Type="http://schemas.openxmlformats.org/officeDocument/2006/relationships/hyperlink" Target="http://kitap.tatar.ru/ogl/nlrt/nbrt_obr_2348661.pdf" TargetMode="External"/><Relationship Id="rId169" Type="http://schemas.openxmlformats.org/officeDocument/2006/relationships/hyperlink" Target="http://kitap.tatar.ru/ogl/nlrt/nbrt_obr_2336742.pdf" TargetMode="External"/><Relationship Id="rId185" Type="http://schemas.openxmlformats.org/officeDocument/2006/relationships/hyperlink" Target="http://kitap.tatar.ru/ogl/nlrt/nbrt_obr_2397806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kitap.tatar.ru/ogl/nlrt/nbrt_obr_2383543.pdf" TargetMode="External"/><Relationship Id="rId180" Type="http://schemas.openxmlformats.org/officeDocument/2006/relationships/hyperlink" Target="http://kitap.tatar.ru/ogl/nlrt/nbrt_obr_2397551.pdf" TargetMode="External"/><Relationship Id="rId26" Type="http://schemas.openxmlformats.org/officeDocument/2006/relationships/hyperlink" Target="http://kitap.tatar.ru/ogl/nlrt/nbrt_obr_2399686.pdf" TargetMode="External"/><Relationship Id="rId47" Type="http://schemas.openxmlformats.org/officeDocument/2006/relationships/hyperlink" Target="http://kitap.tatar.ru/ogl/nlrt/nbrt_obr_2389623.pdf" TargetMode="External"/><Relationship Id="rId68" Type="http://schemas.openxmlformats.org/officeDocument/2006/relationships/hyperlink" Target="http://kitap.tatar.ru/ogl/nlrt/nbrt_obr_2397864.pdf" TargetMode="External"/><Relationship Id="rId89" Type="http://schemas.openxmlformats.org/officeDocument/2006/relationships/hyperlink" Target="http://kitap.tatar.ru/ogl/nlrt/nbrt_obr_2357313.pdf" TargetMode="External"/><Relationship Id="rId112" Type="http://schemas.openxmlformats.org/officeDocument/2006/relationships/hyperlink" Target="http://kitap.tatar.ru/ogl/nlrt/nbrt_obr_2380998.pdf" TargetMode="External"/><Relationship Id="rId133" Type="http://schemas.openxmlformats.org/officeDocument/2006/relationships/hyperlink" Target="http://kitap.tatar.ru/ogl/nlrt/nbrt_obr_2396531.pdf" TargetMode="External"/><Relationship Id="rId154" Type="http://schemas.openxmlformats.org/officeDocument/2006/relationships/hyperlink" Target="http://kitap.tatar.ru/ogl/nlrt/nbrt_obr_2399471.pdf" TargetMode="External"/><Relationship Id="rId175" Type="http://schemas.openxmlformats.org/officeDocument/2006/relationships/hyperlink" Target="http://kitap.tatar.ru/ogl/nlrt/nbrt_obr_2396414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15</TotalTime>
  <Pages>57</Pages>
  <Words>21857</Words>
  <Characters>124589</Characters>
  <Application>Microsoft Office Word</Application>
  <DocSecurity>0</DocSecurity>
  <Lines>1038</Lines>
  <Paragraphs>292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2019-06-21T11:22:00Z</dcterms:created>
  <dcterms:modified xsi:type="dcterms:W3CDTF">2019-06-21T11:37:00Z</dcterms:modified>
</cp:coreProperties>
</file>