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04" w:rsidRPr="00CA7E04" w:rsidRDefault="00CA7E04" w:rsidP="00CA7E04">
      <w:pPr>
        <w:pStyle w:val="1"/>
      </w:pPr>
      <w:r w:rsidRPr="00CA7E04">
        <w:t>Физико-математические науки. (ББК 22)</w:t>
      </w:r>
    </w:p>
    <w:p w:rsidR="00CA7E04" w:rsidRPr="00CA7E04" w:rsidRDefault="00CA7E04" w:rsidP="00CA7E04">
      <w:pPr>
        <w:pStyle w:val="1"/>
      </w:pPr>
    </w:p>
    <w:p w:rsidR="00CA7E04" w:rsidRPr="00CA7E04" w:rsidRDefault="00CA7E04" w:rsidP="00CA7E04">
      <w:r w:rsidRPr="00CA7E04">
        <w:t>1. 22.3;   В46</w:t>
      </w:r>
    </w:p>
    <w:p w:rsidR="00CA7E04" w:rsidRDefault="00CA7E04" w:rsidP="00CA7E04">
      <w:r w:rsidRPr="00CA7E04">
        <w:t xml:space="preserve">    1757189-Л - кх</w:t>
      </w:r>
    </w:p>
    <w:p w:rsidR="00CA7E04" w:rsidRDefault="00CA7E04" w:rsidP="00CA7E04">
      <w:r>
        <w:t xml:space="preserve">    Вильчек, Фрэнк</w:t>
      </w:r>
    </w:p>
    <w:p w:rsidR="00CA7E04" w:rsidRDefault="00CA7E04" w:rsidP="00CA7E04">
      <w:r>
        <w:t>Красота физики. Постигая устройство природы / Фрэнк Вильчек; пер. с англ. [Виктории Краснянской, Марии Томс]. - 2-е изд. - Москва : Альпина нон-фикшн, 2019. - 603 с., [16] л. цв. ил. : ил. - (Книжные проекты Дмитрия Зимина). - Библиогр.: с. 571-575. - Предм.-имен. указ.: с. 581-603. - Пер. изд.: A beautiful question / Frank Wilczek. New York, 2015. - На обл. авт.: Ф. Вильчек лауреат Нобел. премии по физике. - ISBN 978-5-91671-653-5 (рус.). - ISBN 978-1-59420-526-2 (англ.) : 790,46</w:t>
      </w:r>
    </w:p>
    <w:p w:rsidR="00CA7E04" w:rsidRDefault="00CA7E04" w:rsidP="00CA7E04">
      <w:r>
        <w:t xml:space="preserve">    Оглавление: </w:t>
      </w:r>
      <w:hyperlink r:id="rId6" w:history="1">
        <w:r w:rsidR="00EF54FD" w:rsidRPr="00336E41">
          <w:rPr>
            <w:rStyle w:val="a8"/>
          </w:rPr>
          <w:t>http://kitap.tatar.ru/ogl/nlrt/nbrt_obr_2433876.pdf</w:t>
        </w:r>
      </w:hyperlink>
    </w:p>
    <w:p w:rsidR="00EF54FD" w:rsidRDefault="00EF54FD" w:rsidP="00CA7E04"/>
    <w:p w:rsidR="00CA7E04" w:rsidRDefault="00CA7E04" w:rsidP="00CA7E04"/>
    <w:p w:rsidR="00FB734B" w:rsidRDefault="00FB734B" w:rsidP="00CA7E04"/>
    <w:p w:rsidR="00FB734B" w:rsidRDefault="00FB734B" w:rsidP="00FB734B">
      <w:pPr>
        <w:pStyle w:val="1"/>
      </w:pPr>
      <w:r>
        <w:t>Науки о Земле. (ББК 26)</w:t>
      </w:r>
    </w:p>
    <w:p w:rsidR="00FB734B" w:rsidRDefault="00FB734B" w:rsidP="00FB734B">
      <w:pPr>
        <w:pStyle w:val="1"/>
      </w:pPr>
    </w:p>
    <w:p w:rsidR="00FB734B" w:rsidRDefault="00FB734B" w:rsidP="00FB734B">
      <w:r>
        <w:t>2. 26.82;   П89</w:t>
      </w:r>
    </w:p>
    <w:p w:rsidR="00FB734B" w:rsidRDefault="00FB734B" w:rsidP="00FB734B">
      <w:r>
        <w:t xml:space="preserve">    1757172-Л - ибо</w:t>
      </w:r>
    </w:p>
    <w:p w:rsidR="00FB734B" w:rsidRDefault="00FB734B" w:rsidP="00FB734B">
      <w:r>
        <w:t xml:space="preserve">    Пустыни и опустынивание : энциклопедия / авт.-сост.: И. С. Зонн [и др.]. - Москва : Русское географическое общество : Международные отношения, 2018. - 750, [1] с. : ил., карт., портр. - Библиогр.: с. 734-740 (80 назв.). - ISBN 978-5-7133-1597-9 : 2000,79</w:t>
      </w:r>
    </w:p>
    <w:p w:rsidR="00FB734B" w:rsidRDefault="00FB734B" w:rsidP="00FB734B">
      <w:r>
        <w:t xml:space="preserve">    Оглавление: </w:t>
      </w:r>
      <w:hyperlink r:id="rId7" w:history="1">
        <w:r w:rsidR="00EF54FD" w:rsidRPr="00336E41">
          <w:rPr>
            <w:rStyle w:val="a8"/>
          </w:rPr>
          <w:t>http://kitap.tatar.ru/ogl/nlrt/nbrt_obr_2433494.pdf</w:t>
        </w:r>
      </w:hyperlink>
    </w:p>
    <w:p w:rsidR="00EF54FD" w:rsidRDefault="00EF54FD" w:rsidP="00FB734B"/>
    <w:p w:rsidR="00FB734B" w:rsidRDefault="00FB734B" w:rsidP="00FB734B"/>
    <w:p w:rsidR="00FB734B" w:rsidRDefault="00FB734B" w:rsidP="00FB734B">
      <w:r>
        <w:t>3. 63.3(2Рос.Тат);   Ш 94</w:t>
      </w:r>
    </w:p>
    <w:p w:rsidR="00FB734B" w:rsidRDefault="00FB734B" w:rsidP="00FB734B">
      <w:r>
        <w:t xml:space="preserve">    1756348-Т - нк; 1756349-Т - нк; 1756350-Т - нк; 1754750-Т - нк</w:t>
      </w:r>
    </w:p>
    <w:p w:rsidR="00FB734B" w:rsidRDefault="00FB734B" w:rsidP="00FB734B">
      <w:r>
        <w:t xml:space="preserve">    Туймәтем-туган ягым. - Казан : Идел-Пресс, 2010. - 245, [2] б.+ [4] б. фоторәс. б-н : портр., шәҗәрә б-н. - Титул биттә шулай ук: Туймәтем - туган ягым, Яшәгән, торган җирем. Еракларга киткән чакта Сагынып кайткан илем.. - ISBN 978-5-85247-370-7 : 250,00</w:t>
      </w:r>
    </w:p>
    <w:p w:rsidR="00FB734B" w:rsidRDefault="00FB734B" w:rsidP="00FB734B">
      <w:r>
        <w:t xml:space="preserve">    Оглавление: </w:t>
      </w:r>
      <w:hyperlink r:id="rId8" w:history="1">
        <w:r w:rsidR="00EF54FD" w:rsidRPr="00336E41">
          <w:rPr>
            <w:rStyle w:val="a8"/>
          </w:rPr>
          <w:t>http://kitap.tatar.ru/ogl/nlrt/nbrt_obr_2412913.pdf</w:t>
        </w:r>
      </w:hyperlink>
    </w:p>
    <w:p w:rsidR="00EF54FD" w:rsidRDefault="00EF54FD" w:rsidP="00FB734B"/>
    <w:p w:rsidR="00FB734B" w:rsidRDefault="00FB734B" w:rsidP="00FB734B"/>
    <w:p w:rsidR="00C33D54" w:rsidRDefault="00C33D54" w:rsidP="00FB734B"/>
    <w:p w:rsidR="00C33D54" w:rsidRDefault="00C33D54" w:rsidP="00C33D54">
      <w:pPr>
        <w:pStyle w:val="1"/>
      </w:pPr>
      <w:r>
        <w:t>Биологические науки. (ББК 28)</w:t>
      </w:r>
    </w:p>
    <w:p w:rsidR="00C33D54" w:rsidRDefault="00C33D54" w:rsidP="00C33D54">
      <w:pPr>
        <w:pStyle w:val="1"/>
      </w:pPr>
    </w:p>
    <w:p w:rsidR="00C33D54" w:rsidRDefault="00C33D54" w:rsidP="00C33D54">
      <w:r>
        <w:t>4. 28.6;   А84</w:t>
      </w:r>
    </w:p>
    <w:p w:rsidR="00C33D54" w:rsidRDefault="00C33D54" w:rsidP="00C33D54">
      <w:r>
        <w:t xml:space="preserve">    1754306-Л - кх</w:t>
      </w:r>
    </w:p>
    <w:p w:rsidR="00C33D54" w:rsidRDefault="00C33D54" w:rsidP="00C33D54">
      <w:r>
        <w:t xml:space="preserve">    Арнольд, Ольга</w:t>
      </w:r>
    </w:p>
    <w:p w:rsidR="00C33D54" w:rsidRDefault="00C33D54" w:rsidP="00C33D54">
      <w:r>
        <w:t>Люди и звери: мифы и реальность / Ольга Арнольд. - Москва : Альпина нон-фикшн, 2018. - 380, [1] с. : ил. - Библиогр. в подстроч. примеч.. - ISBN 978-5-91671-873-7 : 549,90</w:t>
      </w:r>
    </w:p>
    <w:p w:rsidR="00C33D54" w:rsidRDefault="00C33D54" w:rsidP="00C33D54">
      <w:r>
        <w:t xml:space="preserve">    Оглавление: </w:t>
      </w:r>
      <w:hyperlink r:id="rId9" w:history="1">
        <w:r w:rsidR="00EF54FD" w:rsidRPr="00336E41">
          <w:rPr>
            <w:rStyle w:val="a8"/>
          </w:rPr>
          <w:t>http://kitap.tatar.ru/ogl/nlrt/nbrt_obr_2409097.pdf</w:t>
        </w:r>
      </w:hyperlink>
    </w:p>
    <w:p w:rsidR="00EF54FD" w:rsidRDefault="00EF54FD" w:rsidP="00C33D54"/>
    <w:p w:rsidR="00C33D54" w:rsidRDefault="00C33D54" w:rsidP="00C33D54"/>
    <w:p w:rsidR="00C33D54" w:rsidRDefault="00C33D54" w:rsidP="00C33D54">
      <w:r>
        <w:lastRenderedPageBreak/>
        <w:t>5. 28;   Г52</w:t>
      </w:r>
    </w:p>
    <w:p w:rsidR="00C33D54" w:rsidRDefault="00C33D54" w:rsidP="00C33D54">
      <w:r>
        <w:t xml:space="preserve">    1757303-Ф - кх</w:t>
      </w:r>
    </w:p>
    <w:p w:rsidR="00C33D54" w:rsidRDefault="00C33D54" w:rsidP="00C33D54">
      <w:r>
        <w:t xml:space="preserve">    Введение в генетику. Биоинформатика, ДНК-технология, генная терапия, ДНК-экология, протеомика, метаболика / В. И. Глазко, Г. В. Глазко; под ред.  Т. Т. Глазко. - 3-е изд., испр. и доп. - Москва : КУРС, 2018. - 653 с. : ил.. - ISBN 978-5-905554-94-0 (КУРС). - ISBN 978-5-16-105393-5 (ИНФРА-М, online) : 3412,53</w:t>
      </w:r>
    </w:p>
    <w:p w:rsidR="00C33D54" w:rsidRDefault="00C33D54" w:rsidP="00C33D54">
      <w:r>
        <w:t xml:space="preserve">    Оглавление: </w:t>
      </w:r>
      <w:hyperlink r:id="rId10" w:history="1">
        <w:r w:rsidR="00EF54FD" w:rsidRPr="00336E41">
          <w:rPr>
            <w:rStyle w:val="a8"/>
          </w:rPr>
          <w:t>http://kitap.tatar.ru/ogl/nlrt/nbrt_obr_2431722.pdf</w:t>
        </w:r>
      </w:hyperlink>
    </w:p>
    <w:p w:rsidR="00EF54FD" w:rsidRDefault="00EF54FD" w:rsidP="00C33D54"/>
    <w:p w:rsidR="00C33D54" w:rsidRDefault="00C33D54" w:rsidP="00C33D54"/>
    <w:p w:rsidR="00C33D54" w:rsidRDefault="00C33D54" w:rsidP="00C33D54">
      <w:r>
        <w:t>6. 28.1;   Н95</w:t>
      </w:r>
    </w:p>
    <w:p w:rsidR="00C33D54" w:rsidRDefault="00C33D54" w:rsidP="00C33D54">
      <w:r>
        <w:t xml:space="preserve">    1757042-Ф - кх</w:t>
      </w:r>
    </w:p>
    <w:p w:rsidR="00C33D54" w:rsidRDefault="00C33D54" w:rsidP="00C33D54">
      <w:r>
        <w:t xml:space="preserve">    Нэйш, Даррен</w:t>
      </w:r>
    </w:p>
    <w:p w:rsidR="00C33D54" w:rsidRDefault="00C33D54" w:rsidP="00C33D54">
      <w:r>
        <w:t>Динозавры : 150000000 лет господства на Земле / Даррен Нэйш, Пол Барретт; пер. с англ. [К. Рыбаков ; Фонд некоммерческих инициатив] "Траектория". - Москва : Альпина нон-фикшн, 2018. - 223 с. : ил., табл. - Библиогр.: с. 219. - Предм.-имен. указ.: с. 220-222. - ISBN 978-5-91671-940-6 (рус.). - ISBN 978-0-565-09311-2 (англ.) : 1108,90</w:t>
      </w:r>
    </w:p>
    <w:p w:rsidR="00C33D54" w:rsidRDefault="00C33D54" w:rsidP="00C33D54">
      <w:r>
        <w:t xml:space="preserve">    Оглавление: </w:t>
      </w:r>
      <w:hyperlink r:id="rId11" w:history="1">
        <w:r w:rsidR="00EF54FD" w:rsidRPr="00336E41">
          <w:rPr>
            <w:rStyle w:val="a8"/>
          </w:rPr>
          <w:t>http://kitap.tatar.ru/ogl/nlrt/nbrt_obr_2430713.pdf</w:t>
        </w:r>
      </w:hyperlink>
    </w:p>
    <w:p w:rsidR="00EF54FD" w:rsidRDefault="00EF54FD" w:rsidP="00C33D54"/>
    <w:p w:rsidR="00C33D54" w:rsidRDefault="00C33D54" w:rsidP="00C33D54"/>
    <w:p w:rsidR="00C33D54" w:rsidRDefault="00C33D54" w:rsidP="00C33D54">
      <w:r>
        <w:t>7. 28.71;   П12</w:t>
      </w:r>
    </w:p>
    <w:p w:rsidR="00C33D54" w:rsidRDefault="00C33D54" w:rsidP="00C33D54">
      <w:r>
        <w:t xml:space="preserve">    1755353-Л - кх</w:t>
      </w:r>
    </w:p>
    <w:p w:rsidR="00C33D54" w:rsidRDefault="00C33D54" w:rsidP="00C33D54">
      <w:r>
        <w:t xml:space="preserve">    Павловская, Анна Валентиновна</w:t>
      </w:r>
    </w:p>
    <w:p w:rsidR="00C33D54" w:rsidRDefault="00C33D54" w:rsidP="00C33D54">
      <w:r>
        <w:t>От пищи богов к пище людей : еда как основа возникновения человеческой цивилизации / Анна Павловская. - Москва : Ломоносовъ, 2018. - 315 с. - (Лучшее увлекательное чтение : ЛУЧ).. - ISBN 978-5-91678-388-9 : 540,87</w:t>
      </w:r>
    </w:p>
    <w:p w:rsidR="00C33D54" w:rsidRDefault="00C33D54" w:rsidP="00C33D54">
      <w:r>
        <w:t xml:space="preserve">    Оглавление: </w:t>
      </w:r>
      <w:hyperlink r:id="rId12" w:history="1">
        <w:r w:rsidR="00EF54FD" w:rsidRPr="00336E41">
          <w:rPr>
            <w:rStyle w:val="a8"/>
          </w:rPr>
          <w:t>http://kitap.tatar.ru/ogl/nlrt/nbrt_obr_2409719.pdf</w:t>
        </w:r>
      </w:hyperlink>
    </w:p>
    <w:p w:rsidR="00EF54FD" w:rsidRDefault="00EF54FD" w:rsidP="00C33D54"/>
    <w:p w:rsidR="00C33D54" w:rsidRDefault="00C33D54" w:rsidP="00C33D54"/>
    <w:p w:rsidR="00C33D54" w:rsidRDefault="00C33D54" w:rsidP="00C33D54">
      <w:r>
        <w:t>8. 28;   У65</w:t>
      </w:r>
    </w:p>
    <w:p w:rsidR="00C33D54" w:rsidRDefault="00C33D54" w:rsidP="00C33D54">
      <w:r>
        <w:t xml:space="preserve">    1757191-Л - кх</w:t>
      </w:r>
    </w:p>
    <w:p w:rsidR="00C33D54" w:rsidRDefault="00C33D54" w:rsidP="00C33D54">
      <w:r>
        <w:t xml:space="preserve">    ДНК. История генетической революции = DNA. </w:t>
      </w:r>
      <w:r w:rsidRPr="00C33D54">
        <w:rPr>
          <w:lang w:val="en-US"/>
        </w:rPr>
        <w:t xml:space="preserve">The story of the genetic revolution / </w:t>
      </w:r>
      <w:r>
        <w:t>Джеймс</w:t>
      </w:r>
      <w:r w:rsidRPr="00C33D54">
        <w:rPr>
          <w:lang w:val="en-US"/>
        </w:rPr>
        <w:t xml:space="preserve"> </w:t>
      </w:r>
      <w:r>
        <w:t>Д</w:t>
      </w:r>
      <w:r w:rsidRPr="00C33D54">
        <w:rPr>
          <w:lang w:val="en-US"/>
        </w:rPr>
        <w:t xml:space="preserve">. </w:t>
      </w:r>
      <w:r>
        <w:t>Уотсон</w:t>
      </w:r>
      <w:r w:rsidRPr="00C33D54">
        <w:rPr>
          <w:lang w:val="en-US"/>
        </w:rPr>
        <w:t xml:space="preserve">, </w:t>
      </w:r>
      <w:r>
        <w:t>Эндрю</w:t>
      </w:r>
      <w:r w:rsidRPr="00C33D54">
        <w:rPr>
          <w:lang w:val="en-US"/>
        </w:rPr>
        <w:t xml:space="preserve"> </w:t>
      </w:r>
      <w:r>
        <w:t>Берри, Кевин Дэвис; [пер. с англ. О. Сивченко]. - Санкт-Петербург [и др.] : Питер, 2019. - 507, [2] с. : ил. - (New Science). - От лауреата Нобелевской премии. - ISBN 978-5-4461-0549-6. - ISBN 978-0385351188 (англ.) : 911,35</w:t>
      </w:r>
    </w:p>
    <w:p w:rsidR="00C33D54" w:rsidRDefault="00C33D54" w:rsidP="00C33D54">
      <w:r>
        <w:t xml:space="preserve">    Оглавление: </w:t>
      </w:r>
      <w:hyperlink r:id="rId13" w:history="1">
        <w:r w:rsidR="00EF54FD" w:rsidRPr="00336E41">
          <w:rPr>
            <w:rStyle w:val="a8"/>
          </w:rPr>
          <w:t>http://kitap.tatar.ru/ogl/nlrt/nbrt_obr_2433921.pdf</w:t>
        </w:r>
      </w:hyperlink>
    </w:p>
    <w:p w:rsidR="00EF54FD" w:rsidRDefault="00EF54FD" w:rsidP="00C33D54"/>
    <w:p w:rsidR="00C33D54" w:rsidRDefault="00C33D54" w:rsidP="00C33D54"/>
    <w:p w:rsidR="00C33D54" w:rsidRDefault="00C33D54" w:rsidP="00C33D54">
      <w:r>
        <w:t>9. 28.6;   Х38</w:t>
      </w:r>
    </w:p>
    <w:p w:rsidR="00C33D54" w:rsidRDefault="00C33D54" w:rsidP="00C33D54">
      <w:r>
        <w:t xml:space="preserve">    1757179-Л - кх</w:t>
      </w:r>
    </w:p>
    <w:p w:rsidR="00C33D54" w:rsidRDefault="00C33D54" w:rsidP="00C33D54">
      <w:r>
        <w:t xml:space="preserve">    Хендерсон, Каспар</w:t>
      </w:r>
    </w:p>
    <w:p w:rsidR="00C33D54" w:rsidRDefault="00C33D54" w:rsidP="00C33D54">
      <w:r>
        <w:t>Книга о самых невообразимых животных : бестиарий XXI века / Каспар Хендерсон; иллюстрации Голбану Могхаддас ; пер. с англ. [А. Шураева]. - 2-е изд. - Москва : Альпина нон-фикшн, 2018. - 523 с. : ил. - (Книжные проекты Дмитрия Зимина). - Библиогр.: с. 483-508 и с. 514-516. - Предм. указ.: с. 517-523. - Загл. и авт. ориг.: The book of barely imagined beings / Caspar Henderson. - ISBN 978-5-91671-793-8 (рус.). - ISBN 978-1-84708-172-8 (англ.) : 1201,20</w:t>
      </w:r>
    </w:p>
    <w:p w:rsidR="00C33D54" w:rsidRDefault="00C33D54" w:rsidP="00C33D54">
      <w:r>
        <w:t xml:space="preserve">    Оглавление: </w:t>
      </w:r>
      <w:hyperlink r:id="rId14" w:history="1">
        <w:r w:rsidR="00EF54FD" w:rsidRPr="00336E41">
          <w:rPr>
            <w:rStyle w:val="a8"/>
          </w:rPr>
          <w:t>http://kitap.tatar.ru/ogl/nlrt/nbrt_obr_2433631.pdf</w:t>
        </w:r>
      </w:hyperlink>
    </w:p>
    <w:p w:rsidR="00EF54FD" w:rsidRDefault="00EF54FD" w:rsidP="00C33D54"/>
    <w:p w:rsidR="00C33D54" w:rsidRDefault="00C33D54" w:rsidP="00C33D54"/>
    <w:p w:rsidR="00545CD4" w:rsidRDefault="00545CD4" w:rsidP="00C33D54"/>
    <w:p w:rsidR="00545CD4" w:rsidRDefault="00545CD4" w:rsidP="00545CD4">
      <w:pPr>
        <w:pStyle w:val="1"/>
      </w:pPr>
      <w:r>
        <w:lastRenderedPageBreak/>
        <w:t>Техника. Технические науки. (ББК 3)</w:t>
      </w:r>
    </w:p>
    <w:p w:rsidR="00545CD4" w:rsidRDefault="00545CD4" w:rsidP="00545CD4">
      <w:pPr>
        <w:pStyle w:val="1"/>
      </w:pPr>
    </w:p>
    <w:p w:rsidR="00545CD4" w:rsidRDefault="00545CD4" w:rsidP="00545CD4">
      <w:r>
        <w:t>10. 30у;   П20</w:t>
      </w:r>
    </w:p>
    <w:p w:rsidR="00545CD4" w:rsidRDefault="00545CD4" w:rsidP="00545CD4">
      <w:r>
        <w:t xml:space="preserve">    1752932-DVD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2/2019 :  11-20.01.2019: RU C1, C2 2676749-2677669; RU U1 186143-186403. - 2019. - 1 электрон. опт. диск (DVD-ROM) : 1534,00</w:t>
      </w:r>
    </w:p>
    <w:p w:rsidR="00545CD4" w:rsidRDefault="00545CD4" w:rsidP="00545CD4"/>
    <w:p w:rsidR="00545CD4" w:rsidRDefault="00545CD4" w:rsidP="00545CD4">
      <w:r>
        <w:t>11. 30у;   П20</w:t>
      </w:r>
    </w:p>
    <w:p w:rsidR="00545CD4" w:rsidRDefault="00545CD4" w:rsidP="00545CD4">
      <w:r>
        <w:t xml:space="preserve">    1752950-DVD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№ 5/2019 :  11-20.02.2019: RU C1, C2 2679124-2680395; RU U1 186909-187119. - 2019. - 1 электрон. опт. диск (DVD-ROM) : 1534,00</w:t>
      </w:r>
    </w:p>
    <w:p w:rsidR="00545CD4" w:rsidRDefault="00545CD4" w:rsidP="00545CD4"/>
    <w:p w:rsidR="00545CD4" w:rsidRDefault="00545CD4" w:rsidP="00545CD4">
      <w:r>
        <w:t>12. 30у;   П20</w:t>
      </w:r>
    </w:p>
    <w:p w:rsidR="00545CD4" w:rsidRDefault="00545CD4" w:rsidP="00545CD4">
      <w:r>
        <w:t xml:space="preserve">    1752958-DVD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8/2019 :  11-20.03.2019: RU C1, C2 2681544-2682700; RU U1 187488-187856. - 2019. - 1 электрон. опт. диск (DVD-ROM) : 1534,00</w:t>
      </w:r>
    </w:p>
    <w:p w:rsidR="00545CD4" w:rsidRDefault="00545CD4" w:rsidP="00545CD4"/>
    <w:p w:rsidR="00545CD4" w:rsidRDefault="00545CD4" w:rsidP="00545CD4">
      <w:r>
        <w:t>13. 30у;   П20</w:t>
      </w:r>
    </w:p>
    <w:p w:rsidR="00545CD4" w:rsidRDefault="00545CD4" w:rsidP="00545CD4">
      <w:r>
        <w:t xml:space="preserve">    1753098-DVD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11/2019 :  11-20.04.2019: RU C1, C2 2684630-2685520; RU U1 188395-188674. - 2019. - 1 электрон. опт. диск (DVD-ROM) : 1534,00</w:t>
      </w:r>
    </w:p>
    <w:p w:rsidR="00545CD4" w:rsidRDefault="00545CD4" w:rsidP="00545CD4"/>
    <w:p w:rsidR="00545CD4" w:rsidRDefault="00545CD4" w:rsidP="00545CD4">
      <w:r>
        <w:t>14. 30у;   П20</w:t>
      </w:r>
    </w:p>
    <w:p w:rsidR="00545CD4" w:rsidRDefault="00545CD4" w:rsidP="00545CD4">
      <w:r>
        <w:t xml:space="preserve">    1752934-DVD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3/2019 :  21-27.01.2019: RU C1, C2 2677680-2678313; RU U1 186404-186623. - 2019. - 1 электрон. опт. диск (DVD-ROM) : 1534,00</w:t>
      </w:r>
    </w:p>
    <w:p w:rsidR="00545CD4" w:rsidRDefault="00545CD4" w:rsidP="00545CD4"/>
    <w:p w:rsidR="00545CD4" w:rsidRDefault="00545CD4" w:rsidP="00545CD4">
      <w:r>
        <w:t>15. 30у;   П20</w:t>
      </w:r>
    </w:p>
    <w:p w:rsidR="00545CD4" w:rsidRDefault="00545CD4" w:rsidP="00545CD4">
      <w:r>
        <w:t xml:space="preserve">    1752953-DVD - по</w:t>
      </w:r>
    </w:p>
    <w:p w:rsidR="00545CD4" w:rsidRDefault="00545CD4" w:rsidP="00545CD4">
      <w:r>
        <w:lastRenderedPageBreak/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6/2019 :  21-27.02.2019: RU C1, C2 2680400-2680825; RU U1 187120-187266. - 2019. - 1 электрон. опт. диск (DVD-ROM) : 1534,00</w:t>
      </w:r>
    </w:p>
    <w:p w:rsidR="00545CD4" w:rsidRDefault="00545CD4" w:rsidP="00545CD4"/>
    <w:p w:rsidR="00545CD4" w:rsidRDefault="00545CD4" w:rsidP="00545CD4">
      <w:r>
        <w:t>16. 30у;   П20</w:t>
      </w:r>
    </w:p>
    <w:p w:rsidR="00545CD4" w:rsidRDefault="00545CD4" w:rsidP="00545CD4">
      <w:r>
        <w:t xml:space="preserve">    1752960-DVD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9/2019 :  21-27.03.2019: RU C1, C2 2682711-2683296; RU U1 187857-188027. - 2019. - 1 электрон. опт. диск (DVD-ROM) : 1534,00</w:t>
      </w:r>
    </w:p>
    <w:p w:rsidR="00545CD4" w:rsidRDefault="00545CD4" w:rsidP="00545CD4"/>
    <w:p w:rsidR="00545CD4" w:rsidRDefault="00545CD4" w:rsidP="00545CD4">
      <w:r>
        <w:t>17. 30у;   П20</w:t>
      </w:r>
    </w:p>
    <w:p w:rsidR="00545CD4" w:rsidRDefault="00545CD4" w:rsidP="00545CD4">
      <w:r>
        <w:t xml:space="preserve">    1752947-DVD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4/2019 :  28.01-10.02.2019: RU C1, C2 2678238-2679424; RU U1 186624-186908. - 2019. - 1 электрон. опт. диск (DVD-ROM) : 1534,00</w:t>
      </w:r>
    </w:p>
    <w:p w:rsidR="00545CD4" w:rsidRDefault="00545CD4" w:rsidP="00545CD4"/>
    <w:p w:rsidR="00545CD4" w:rsidRDefault="00545CD4" w:rsidP="00545CD4">
      <w:r>
        <w:t>18. 30у;   П20</w:t>
      </w:r>
    </w:p>
    <w:p w:rsidR="00545CD4" w:rsidRDefault="00545CD4" w:rsidP="00545CD4">
      <w:r>
        <w:t xml:space="preserve">    1752954-DVD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7/2019 :  28.02-10.03.2019: RU C1, C2 2680826-2681538; RU U1 187267-187487. - 2019. - 1 электрон. опт. диск (DVD-ROM) : 1534,00</w:t>
      </w:r>
    </w:p>
    <w:p w:rsidR="00545CD4" w:rsidRDefault="00545CD4" w:rsidP="00545CD4"/>
    <w:p w:rsidR="00545CD4" w:rsidRDefault="00545CD4" w:rsidP="00545CD4">
      <w:r>
        <w:t>19. 30у;   П20</w:t>
      </w:r>
    </w:p>
    <w:p w:rsidR="00545CD4" w:rsidRDefault="00545CD4" w:rsidP="00545CD4">
      <w:r>
        <w:t xml:space="preserve">    1753094-DVD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10 (1-я часть) /2019 :  28.03- 10.04.2019: RU C1, C2 2683309-2684629; RU U1 188028-188394. - 2019. - 1 электрон. опт. диск (DVD-ROM) : 767,00</w:t>
      </w:r>
    </w:p>
    <w:p w:rsidR="00545CD4" w:rsidRDefault="00545CD4" w:rsidP="00545CD4"/>
    <w:p w:rsidR="00545CD4" w:rsidRDefault="00545CD4" w:rsidP="00545CD4">
      <w:r>
        <w:t>20. 30у;   П20</w:t>
      </w:r>
    </w:p>
    <w:p w:rsidR="00545CD4" w:rsidRDefault="00545CD4" w:rsidP="00545CD4">
      <w:r>
        <w:t xml:space="preserve">    1753095-DVD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10 (2-я часть) /2019 :  28.03- 10.04.2019: RU C1, C2 2683309-2684629; RU U1 188028-188394. - 2019. - 1 электрон. опт. диск (DVD-ROM) : 767,00</w:t>
      </w:r>
    </w:p>
    <w:p w:rsidR="00545CD4" w:rsidRDefault="00545CD4" w:rsidP="00545CD4"/>
    <w:p w:rsidR="00545CD4" w:rsidRDefault="00545CD4" w:rsidP="00545CD4">
      <w:r>
        <w:lastRenderedPageBreak/>
        <w:t>21. 30у;   П20</w:t>
      </w:r>
    </w:p>
    <w:p w:rsidR="00545CD4" w:rsidRDefault="00545CD4" w:rsidP="00545CD4">
      <w:r>
        <w:t xml:space="preserve">    1752928-DVD - по</w:t>
      </w:r>
    </w:p>
    <w:p w:rsidR="00545CD4" w:rsidRDefault="00545CD4" w:rsidP="00545CD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1/2019 :  28.12.2018-10.01.2019: RU C1, C2 2676323-2676738; RU U1 186056-186142. - 2019. - 1 электрон. опт. диск (DVD-ROM) : 1534,00</w:t>
      </w:r>
    </w:p>
    <w:p w:rsidR="00545CD4" w:rsidRDefault="00545CD4" w:rsidP="00545CD4"/>
    <w:p w:rsidR="00545CD4" w:rsidRDefault="00545CD4" w:rsidP="00545CD4">
      <w:r>
        <w:t>22. 36;   О-11</w:t>
      </w:r>
    </w:p>
    <w:p w:rsidR="00545CD4" w:rsidRDefault="00545CD4" w:rsidP="00545CD4">
      <w:r>
        <w:t xml:space="preserve">    1755443-Л - кх</w:t>
      </w:r>
    </w:p>
    <w:p w:rsidR="00545CD4" w:rsidRDefault="00545CD4" w:rsidP="00545CD4">
      <w:r>
        <w:t xml:space="preserve">    О безопасности мяса и мясной продукции : технический регламент Таможенного союза (ТР ТС 034/2013) : принят решением Совета Евразийской экономической комиссии от 9 октября 2013 г. № 68 : вступил в силу с 1 мая 2014 года. - Новосибирск : Норматика, 2018. - 62, [2] с. - (Кодексы. Законы. Нормы).. - ISBN 978-5-4374-1148-3 : 106,70</w:t>
      </w:r>
    </w:p>
    <w:p w:rsidR="00545CD4" w:rsidRDefault="00545CD4" w:rsidP="00545CD4">
      <w:r>
        <w:t xml:space="preserve">    Оглавление: </w:t>
      </w:r>
      <w:hyperlink r:id="rId15" w:history="1">
        <w:r w:rsidR="00EF54FD" w:rsidRPr="00336E41">
          <w:rPr>
            <w:rStyle w:val="a8"/>
          </w:rPr>
          <w:t>http://kitap.tatar.ru/ogl/nlrt/nbrt_obr_2414059.pdf</w:t>
        </w:r>
      </w:hyperlink>
    </w:p>
    <w:p w:rsidR="00EF54FD" w:rsidRDefault="00EF54FD" w:rsidP="00545CD4"/>
    <w:p w:rsidR="00545CD4" w:rsidRDefault="00545CD4" w:rsidP="00545CD4"/>
    <w:p w:rsidR="00545CD4" w:rsidRDefault="00545CD4" w:rsidP="00545CD4">
      <w:r>
        <w:t>23. К  36.99;   С56</w:t>
      </w:r>
    </w:p>
    <w:p w:rsidR="00545CD4" w:rsidRDefault="00545CD4" w:rsidP="00545CD4">
      <w:r>
        <w:t xml:space="preserve">    1757426-Л - нк; 1757427-Л - нк; 1757428-Л - нк</w:t>
      </w:r>
    </w:p>
    <w:p w:rsidR="00545CD4" w:rsidRDefault="00545CD4" w:rsidP="00545CD4">
      <w:r>
        <w:t xml:space="preserve">    Современная татарская кухня : [рецепты / авт.- сост. З. М. Камалова]. - Казань : Ак Буре, 2019. - 158, [1] с.,  [16] л. ил., фотоил.. - ISBN 978-5-6042019-9-2 : 200,00</w:t>
      </w:r>
    </w:p>
    <w:p w:rsidR="00545CD4" w:rsidRDefault="00545CD4" w:rsidP="00545CD4">
      <w:r>
        <w:t xml:space="preserve">    Оглавление: </w:t>
      </w:r>
      <w:hyperlink r:id="rId16" w:history="1">
        <w:r w:rsidR="00EF54FD" w:rsidRPr="00336E41">
          <w:rPr>
            <w:rStyle w:val="a8"/>
          </w:rPr>
          <w:t>http://kitap.tatar.ru/ogl/nlrt/nbrt_obr_2433525.pdf</w:t>
        </w:r>
      </w:hyperlink>
    </w:p>
    <w:p w:rsidR="00EF54FD" w:rsidRDefault="00EF54FD" w:rsidP="00545CD4"/>
    <w:p w:rsidR="00545CD4" w:rsidRDefault="00545CD4" w:rsidP="00545CD4"/>
    <w:p w:rsidR="00545CD4" w:rsidRDefault="00545CD4" w:rsidP="00545CD4">
      <w:r>
        <w:t>24. 36.99;   Т 23</w:t>
      </w:r>
    </w:p>
    <w:p w:rsidR="00545CD4" w:rsidRDefault="00545CD4" w:rsidP="00545CD4">
      <w:r>
        <w:t xml:space="preserve">    1753421-Т - нк; 1753422-Т - нк; 1753423-Т - нк</w:t>
      </w:r>
    </w:p>
    <w:p w:rsidR="00545CD4" w:rsidRDefault="00545CD4" w:rsidP="00545CD4">
      <w:r>
        <w:t xml:space="preserve">    Татар халык ашлары / [төз.: А. Ф. Галиәхмәтова, Р. Н. Шакирова ; тәрҗ. Р. Н. Шакирова]. - Казан : Татарстан китап нәшрияты, 2019. - 117 б. : төс. фоторәс. б-н. - ISBN 978-5-298-03741-9 : 300,00</w:t>
      </w:r>
    </w:p>
    <w:p w:rsidR="00545CD4" w:rsidRDefault="00545CD4" w:rsidP="00545CD4">
      <w:r>
        <w:t xml:space="preserve">    Оглавление: </w:t>
      </w:r>
      <w:hyperlink r:id="rId17" w:history="1">
        <w:r w:rsidR="00EF54FD" w:rsidRPr="00336E41">
          <w:rPr>
            <w:rStyle w:val="a8"/>
          </w:rPr>
          <w:t>http://kitap.tatar.ru/ogl/nlrt/nbrt_obr_2392483.pdf</w:t>
        </w:r>
      </w:hyperlink>
    </w:p>
    <w:p w:rsidR="00EF54FD" w:rsidRDefault="00EF54FD" w:rsidP="00545CD4"/>
    <w:p w:rsidR="00545CD4" w:rsidRDefault="00545CD4" w:rsidP="00545CD4"/>
    <w:p w:rsidR="00545CD4" w:rsidRDefault="00545CD4" w:rsidP="00545CD4">
      <w:r>
        <w:t>25. 35.71;   З-84</w:t>
      </w:r>
    </w:p>
    <w:p w:rsidR="00545CD4" w:rsidRDefault="00545CD4" w:rsidP="00545CD4">
      <w:r>
        <w:t xml:space="preserve">    1756599-Л - кх</w:t>
      </w:r>
    </w:p>
    <w:p w:rsidR="00545CD4" w:rsidRDefault="00545CD4" w:rsidP="00545CD4">
      <w:pPr>
        <w:rPr>
          <w:lang w:val="en-US"/>
        </w:rPr>
      </w:pPr>
      <w:r>
        <w:t xml:space="preserve">    Полиуретаны. Состав, свойства, производство, применение / Марк Ф. Зонненшайн. - Санкт-Петербург : Издательство Профессия : Центр образовательных программ Профессия, Б.г. . - 574 с. : ил., табл., схемы, диаграммы. - Загл. и авт. на яз. ориг.: Polyurethanes. </w:t>
      </w:r>
      <w:r w:rsidRPr="00545CD4">
        <w:rPr>
          <w:lang w:val="en-US"/>
        </w:rPr>
        <w:t>Science, technology, markets and trends/ Mark F. Sonnenschein. - ISBN 978-1-118-73783-5 (</w:t>
      </w:r>
      <w:r>
        <w:t>англ</w:t>
      </w:r>
      <w:r w:rsidRPr="00545CD4">
        <w:rPr>
          <w:lang w:val="en-US"/>
        </w:rPr>
        <w:t>.). - ISBN 978-5-91884-095-5 : 2570,15</w:t>
      </w:r>
    </w:p>
    <w:p w:rsidR="00545CD4" w:rsidRPr="00EF54FD" w:rsidRDefault="00545CD4" w:rsidP="00545CD4">
      <w:r w:rsidRPr="00545CD4">
        <w:t xml:space="preserve">    Оглавление: </w:t>
      </w:r>
      <w:hyperlink r:id="rId18" w:history="1">
        <w:r w:rsidR="00EF54FD" w:rsidRPr="00336E41">
          <w:rPr>
            <w:rStyle w:val="a8"/>
            <w:lang w:val="en-US"/>
          </w:rPr>
          <w:t>http</w:t>
        </w:r>
        <w:r w:rsidR="00EF54FD" w:rsidRPr="00336E41">
          <w:rPr>
            <w:rStyle w:val="a8"/>
          </w:rPr>
          <w:t>://</w:t>
        </w:r>
        <w:r w:rsidR="00EF54FD" w:rsidRPr="00336E41">
          <w:rPr>
            <w:rStyle w:val="a8"/>
            <w:lang w:val="en-US"/>
          </w:rPr>
          <w:t>kitap</w:t>
        </w:r>
        <w:r w:rsidR="00EF54FD" w:rsidRPr="00336E41">
          <w:rPr>
            <w:rStyle w:val="a8"/>
          </w:rPr>
          <w:t>.</w:t>
        </w:r>
        <w:r w:rsidR="00EF54FD" w:rsidRPr="00336E41">
          <w:rPr>
            <w:rStyle w:val="a8"/>
            <w:lang w:val="en-US"/>
          </w:rPr>
          <w:t>tatar</w:t>
        </w:r>
        <w:r w:rsidR="00EF54FD" w:rsidRPr="00336E41">
          <w:rPr>
            <w:rStyle w:val="a8"/>
          </w:rPr>
          <w:t>.</w:t>
        </w:r>
        <w:r w:rsidR="00EF54FD" w:rsidRPr="00336E41">
          <w:rPr>
            <w:rStyle w:val="a8"/>
            <w:lang w:val="en-US"/>
          </w:rPr>
          <w:t>ru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ogl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nlrt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nbrt</w:t>
        </w:r>
        <w:r w:rsidR="00EF54FD" w:rsidRPr="00336E41">
          <w:rPr>
            <w:rStyle w:val="a8"/>
          </w:rPr>
          <w:t>_</w:t>
        </w:r>
        <w:r w:rsidR="00EF54FD" w:rsidRPr="00336E41">
          <w:rPr>
            <w:rStyle w:val="a8"/>
            <w:lang w:val="en-US"/>
          </w:rPr>
          <w:t>obr</w:t>
        </w:r>
        <w:r w:rsidR="00EF54FD" w:rsidRPr="00336E41">
          <w:rPr>
            <w:rStyle w:val="a8"/>
          </w:rPr>
          <w:t>_2430388.</w:t>
        </w:r>
        <w:r w:rsidR="00EF54FD" w:rsidRPr="00336E41">
          <w:rPr>
            <w:rStyle w:val="a8"/>
            <w:lang w:val="en-US"/>
          </w:rPr>
          <w:t>pdf</w:t>
        </w:r>
      </w:hyperlink>
    </w:p>
    <w:p w:rsidR="00EF54FD" w:rsidRPr="00EF54FD" w:rsidRDefault="00EF54FD" w:rsidP="00545CD4"/>
    <w:p w:rsidR="00545CD4" w:rsidRPr="00545CD4" w:rsidRDefault="00545CD4" w:rsidP="00545CD4"/>
    <w:p w:rsidR="00545CD4" w:rsidRDefault="00545CD4" w:rsidP="00545CD4">
      <w:pPr>
        <w:rPr>
          <w:lang w:val="en-US"/>
        </w:rPr>
      </w:pPr>
      <w:r>
        <w:rPr>
          <w:lang w:val="en-US"/>
        </w:rPr>
        <w:t>26. 31.28я2;   К43</w:t>
      </w:r>
    </w:p>
    <w:p w:rsidR="00545CD4" w:rsidRDefault="00545CD4" w:rsidP="00545CD4">
      <w:pPr>
        <w:rPr>
          <w:lang w:val="en-US"/>
        </w:rPr>
      </w:pPr>
      <w:r>
        <w:rPr>
          <w:lang w:val="en-US"/>
        </w:rPr>
        <w:t xml:space="preserve">    1757285-Л - кх</w:t>
      </w:r>
    </w:p>
    <w:p w:rsidR="00545CD4" w:rsidRPr="003B38D1" w:rsidRDefault="00545CD4" w:rsidP="00545CD4">
      <w:r w:rsidRPr="003B38D1">
        <w:t xml:space="preserve">    Киреева, Эльвира Александровна</w:t>
      </w:r>
    </w:p>
    <w:p w:rsidR="00545CD4" w:rsidRPr="003B38D1" w:rsidRDefault="00545CD4" w:rsidP="00545CD4">
      <w:r w:rsidRPr="003B38D1">
        <w:t xml:space="preserve">Полный справочник по электрооборудованию и электротехнике (с примерами расчетов) / Э. А. Киреева, С. Н. Шерстнев; под общ. ред.  С. Н. Шерстнева. - 3-е изд., стер. - Москва : КНОРУС, 2019. - 861, [1] с. : табл. - Библиогр.: с. 860. - На тит. л.: </w:t>
      </w:r>
      <w:r>
        <w:rPr>
          <w:lang w:val="en-US"/>
        </w:rPr>
        <w:t>Book</w:t>
      </w:r>
      <w:r w:rsidRPr="003B38D1">
        <w:t>.</w:t>
      </w:r>
      <w:r>
        <w:rPr>
          <w:lang w:val="en-US"/>
        </w:rPr>
        <w:t>ru</w:t>
      </w:r>
      <w:r w:rsidRPr="003B38D1">
        <w:t xml:space="preserve"> электронно-библиотечная система. - </w:t>
      </w:r>
      <w:r>
        <w:rPr>
          <w:lang w:val="en-US"/>
        </w:rPr>
        <w:t>ISBN</w:t>
      </w:r>
      <w:r w:rsidRPr="003B38D1">
        <w:t xml:space="preserve"> 978-5-406-06651-5 : 1643,20</w:t>
      </w:r>
    </w:p>
    <w:p w:rsidR="00545CD4" w:rsidRPr="00EF54FD" w:rsidRDefault="00545CD4" w:rsidP="00545CD4">
      <w:r w:rsidRPr="003B38D1">
        <w:t xml:space="preserve">    Оглавление: </w:t>
      </w:r>
      <w:hyperlink r:id="rId19" w:history="1">
        <w:r w:rsidR="00EF54FD" w:rsidRPr="00336E41">
          <w:rPr>
            <w:rStyle w:val="a8"/>
            <w:lang w:val="en-US"/>
          </w:rPr>
          <w:t>http</w:t>
        </w:r>
        <w:r w:rsidR="00EF54FD" w:rsidRPr="00336E41">
          <w:rPr>
            <w:rStyle w:val="a8"/>
          </w:rPr>
          <w:t>://</w:t>
        </w:r>
        <w:r w:rsidR="00EF54FD" w:rsidRPr="00336E41">
          <w:rPr>
            <w:rStyle w:val="a8"/>
            <w:lang w:val="en-US"/>
          </w:rPr>
          <w:t>kitap</w:t>
        </w:r>
        <w:r w:rsidR="00EF54FD" w:rsidRPr="00336E41">
          <w:rPr>
            <w:rStyle w:val="a8"/>
          </w:rPr>
          <w:t>.</w:t>
        </w:r>
        <w:r w:rsidR="00EF54FD" w:rsidRPr="00336E41">
          <w:rPr>
            <w:rStyle w:val="a8"/>
            <w:lang w:val="en-US"/>
          </w:rPr>
          <w:t>tatar</w:t>
        </w:r>
        <w:r w:rsidR="00EF54FD" w:rsidRPr="00336E41">
          <w:rPr>
            <w:rStyle w:val="a8"/>
          </w:rPr>
          <w:t>.</w:t>
        </w:r>
        <w:r w:rsidR="00EF54FD" w:rsidRPr="00336E41">
          <w:rPr>
            <w:rStyle w:val="a8"/>
            <w:lang w:val="en-US"/>
          </w:rPr>
          <w:t>ru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ogl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nlrt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nbrt</w:t>
        </w:r>
        <w:r w:rsidR="00EF54FD" w:rsidRPr="00336E41">
          <w:rPr>
            <w:rStyle w:val="a8"/>
          </w:rPr>
          <w:t>_</w:t>
        </w:r>
        <w:r w:rsidR="00EF54FD" w:rsidRPr="00336E41">
          <w:rPr>
            <w:rStyle w:val="a8"/>
            <w:lang w:val="en-US"/>
          </w:rPr>
          <w:t>obr</w:t>
        </w:r>
        <w:r w:rsidR="00EF54FD" w:rsidRPr="00336E41">
          <w:rPr>
            <w:rStyle w:val="a8"/>
          </w:rPr>
          <w:t>_2430840.</w:t>
        </w:r>
        <w:r w:rsidR="00EF54FD" w:rsidRPr="00336E41">
          <w:rPr>
            <w:rStyle w:val="a8"/>
            <w:lang w:val="en-US"/>
          </w:rPr>
          <w:t>pdf</w:t>
        </w:r>
      </w:hyperlink>
    </w:p>
    <w:p w:rsidR="00EF54FD" w:rsidRPr="00EF54FD" w:rsidRDefault="00EF54FD" w:rsidP="00545CD4"/>
    <w:p w:rsidR="00545CD4" w:rsidRPr="003B38D1" w:rsidRDefault="00545CD4" w:rsidP="00545CD4"/>
    <w:p w:rsidR="003B38D1" w:rsidRPr="003B38D1" w:rsidRDefault="003B38D1" w:rsidP="00545CD4"/>
    <w:p w:rsidR="003B38D1" w:rsidRPr="003B38D1" w:rsidRDefault="003B38D1" w:rsidP="003B38D1">
      <w:pPr>
        <w:pStyle w:val="1"/>
      </w:pPr>
      <w:r w:rsidRPr="003B38D1">
        <w:t>Сельское и лесное хозяйство. (ББК 4)</w:t>
      </w:r>
    </w:p>
    <w:p w:rsidR="003B38D1" w:rsidRPr="003B38D1" w:rsidRDefault="003B38D1" w:rsidP="003B38D1">
      <w:pPr>
        <w:pStyle w:val="1"/>
      </w:pPr>
    </w:p>
    <w:p w:rsidR="003B38D1" w:rsidRDefault="003B38D1" w:rsidP="003B38D1">
      <w:pPr>
        <w:rPr>
          <w:lang w:val="en-US"/>
        </w:rPr>
      </w:pPr>
      <w:r>
        <w:rPr>
          <w:lang w:val="en-US"/>
        </w:rPr>
        <w:t>27. 47;   Г96</w:t>
      </w:r>
    </w:p>
    <w:p w:rsidR="003B38D1" w:rsidRDefault="003B38D1" w:rsidP="003B38D1">
      <w:pPr>
        <w:rPr>
          <w:lang w:val="en-US"/>
        </w:rPr>
      </w:pPr>
      <w:r>
        <w:rPr>
          <w:lang w:val="en-US"/>
        </w:rPr>
        <w:t xml:space="preserve">    1757174-Ф - ибо</w:t>
      </w:r>
    </w:p>
    <w:p w:rsidR="003B38D1" w:rsidRPr="003B38D1" w:rsidRDefault="003B38D1" w:rsidP="003B38D1">
      <w:r w:rsidRPr="003B38D1">
        <w:t xml:space="preserve">    Гусев, Илья Валерьевич</w:t>
      </w:r>
    </w:p>
    <w:p w:rsidR="003B38D1" w:rsidRDefault="003B38D1" w:rsidP="003B38D1">
      <w:pPr>
        <w:rPr>
          <w:lang w:val="en-US"/>
        </w:rPr>
      </w:pPr>
      <w:r w:rsidRPr="003B38D1">
        <w:t xml:space="preserve">Большая энциклопедия охоты / И. В. Гусев. - Москва : АСТ, 2018. - 255 с. : ил. - (Большая коллекция увлечений). - Автор указан на обороте тит. л.. </w:t>
      </w:r>
      <w:r>
        <w:rPr>
          <w:lang w:val="en-US"/>
        </w:rPr>
        <w:t>- ISBN 978-5-17-109840-7 : 1162,26</w:t>
      </w:r>
    </w:p>
    <w:p w:rsidR="003B38D1" w:rsidRPr="00EF54FD" w:rsidRDefault="003B38D1" w:rsidP="003B38D1">
      <w:r w:rsidRPr="003B38D1">
        <w:t xml:space="preserve">    Оглавление: </w:t>
      </w:r>
      <w:hyperlink r:id="rId20" w:history="1">
        <w:r w:rsidR="00EF54FD" w:rsidRPr="00336E41">
          <w:rPr>
            <w:rStyle w:val="a8"/>
            <w:lang w:val="en-US"/>
          </w:rPr>
          <w:t>http</w:t>
        </w:r>
        <w:r w:rsidR="00EF54FD" w:rsidRPr="00336E41">
          <w:rPr>
            <w:rStyle w:val="a8"/>
          </w:rPr>
          <w:t>://</w:t>
        </w:r>
        <w:r w:rsidR="00EF54FD" w:rsidRPr="00336E41">
          <w:rPr>
            <w:rStyle w:val="a8"/>
            <w:lang w:val="en-US"/>
          </w:rPr>
          <w:t>kitap</w:t>
        </w:r>
        <w:r w:rsidR="00EF54FD" w:rsidRPr="00336E41">
          <w:rPr>
            <w:rStyle w:val="a8"/>
          </w:rPr>
          <w:t>.</w:t>
        </w:r>
        <w:r w:rsidR="00EF54FD" w:rsidRPr="00336E41">
          <w:rPr>
            <w:rStyle w:val="a8"/>
            <w:lang w:val="en-US"/>
          </w:rPr>
          <w:t>tatar</w:t>
        </w:r>
        <w:r w:rsidR="00EF54FD" w:rsidRPr="00336E41">
          <w:rPr>
            <w:rStyle w:val="a8"/>
          </w:rPr>
          <w:t>.</w:t>
        </w:r>
        <w:r w:rsidR="00EF54FD" w:rsidRPr="00336E41">
          <w:rPr>
            <w:rStyle w:val="a8"/>
            <w:lang w:val="en-US"/>
          </w:rPr>
          <w:t>ru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ogl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nlrt</w:t>
        </w:r>
        <w:r w:rsidR="00EF54FD" w:rsidRPr="00336E41">
          <w:rPr>
            <w:rStyle w:val="a8"/>
          </w:rPr>
          <w:t>/</w:t>
        </w:r>
        <w:r w:rsidR="00EF54FD" w:rsidRPr="00336E41">
          <w:rPr>
            <w:rStyle w:val="a8"/>
            <w:lang w:val="en-US"/>
          </w:rPr>
          <w:t>nbrt</w:t>
        </w:r>
        <w:r w:rsidR="00EF54FD" w:rsidRPr="00336E41">
          <w:rPr>
            <w:rStyle w:val="a8"/>
          </w:rPr>
          <w:t>_</w:t>
        </w:r>
        <w:r w:rsidR="00EF54FD" w:rsidRPr="00336E41">
          <w:rPr>
            <w:rStyle w:val="a8"/>
            <w:lang w:val="en-US"/>
          </w:rPr>
          <w:t>obr</w:t>
        </w:r>
        <w:r w:rsidR="00EF54FD" w:rsidRPr="00336E41">
          <w:rPr>
            <w:rStyle w:val="a8"/>
          </w:rPr>
          <w:t>_2433564.</w:t>
        </w:r>
        <w:r w:rsidR="00EF54FD" w:rsidRPr="00336E41">
          <w:rPr>
            <w:rStyle w:val="a8"/>
            <w:lang w:val="en-US"/>
          </w:rPr>
          <w:t>pdf</w:t>
        </w:r>
      </w:hyperlink>
    </w:p>
    <w:p w:rsidR="00EF54FD" w:rsidRPr="00EF54FD" w:rsidRDefault="00EF54FD" w:rsidP="003B38D1"/>
    <w:p w:rsidR="003B38D1" w:rsidRPr="003B38D1" w:rsidRDefault="003B38D1" w:rsidP="003B38D1"/>
    <w:p w:rsidR="005C02E6" w:rsidRDefault="005C02E6" w:rsidP="003B38D1"/>
    <w:p w:rsidR="005C02E6" w:rsidRDefault="005C02E6" w:rsidP="005C02E6">
      <w:pPr>
        <w:pStyle w:val="1"/>
      </w:pPr>
      <w:r>
        <w:t>Здравоохранение. Медицинские науки. (ББК 5)</w:t>
      </w:r>
    </w:p>
    <w:p w:rsidR="005C02E6" w:rsidRDefault="005C02E6" w:rsidP="005C02E6">
      <w:pPr>
        <w:pStyle w:val="1"/>
      </w:pPr>
    </w:p>
    <w:p w:rsidR="005C02E6" w:rsidRDefault="005C02E6" w:rsidP="005C02E6">
      <w:r>
        <w:t>28. 5;   Б90</w:t>
      </w:r>
    </w:p>
    <w:p w:rsidR="005C02E6" w:rsidRDefault="005C02E6" w:rsidP="005C02E6">
      <w:r>
        <w:t xml:space="preserve">    1754622-Л - кх</w:t>
      </w:r>
    </w:p>
    <w:p w:rsidR="005C02E6" w:rsidRDefault="005C02E6" w:rsidP="005C02E6">
      <w:r>
        <w:t xml:space="preserve">    Бубновский, Сергей Михайлович</w:t>
      </w:r>
    </w:p>
    <w:p w:rsidR="005C02E6" w:rsidRDefault="005C02E6" w:rsidP="005C02E6">
      <w:r>
        <w:t>Мифы о здоровье : [откуда берутся болезни] / Сергей Бубновский, Игорь Прокопенко. - Москва : Эксмо, 2018. - 284, [1] с. - (Двойное расследование).. - ISBN 978-5-04-092369-4 : 563,64</w:t>
      </w:r>
    </w:p>
    <w:p w:rsidR="005C02E6" w:rsidRDefault="005C02E6" w:rsidP="005C02E6">
      <w:r>
        <w:t xml:space="preserve">    Оглавление: </w:t>
      </w:r>
      <w:hyperlink r:id="rId21" w:history="1">
        <w:r w:rsidR="00EF54FD" w:rsidRPr="00336E41">
          <w:rPr>
            <w:rStyle w:val="a8"/>
          </w:rPr>
          <w:t>http://kitap.tatar.ru/ogl/nlrt/nbrt_obr_2407627.pdf</w:t>
        </w:r>
      </w:hyperlink>
    </w:p>
    <w:p w:rsidR="00EF54FD" w:rsidRDefault="00EF54FD" w:rsidP="005C02E6"/>
    <w:p w:rsidR="005C02E6" w:rsidRDefault="005C02E6" w:rsidP="005C02E6"/>
    <w:p w:rsidR="005C02E6" w:rsidRDefault="005C02E6" w:rsidP="005C02E6">
      <w:r>
        <w:t>29. 51.2;   М27</w:t>
      </w:r>
    </w:p>
    <w:p w:rsidR="005C02E6" w:rsidRDefault="005C02E6" w:rsidP="005C02E6">
      <w:r>
        <w:t xml:space="preserve">    1755409-Л - чз2</w:t>
      </w:r>
    </w:p>
    <w:p w:rsidR="005C02E6" w:rsidRDefault="005C02E6" w:rsidP="005C02E6">
      <w:r>
        <w:t xml:space="preserve">    Маркес, Ольга</w:t>
      </w:r>
    </w:p>
    <w:p w:rsidR="005C02E6" w:rsidRDefault="005C02E6" w:rsidP="005C02E6">
      <w:r>
        <w:t>Что мне съесть, чтобы похудеть? : вся правда о калориях, белках, жирах и углеводах / Ольга Маркес, Елена Дегтярь. - Москва : Эксмо : Хлеб*Соль, 2019. - 254 с. : цв. ил. - (Кулинарное открытие). - (Кулинарный проект # SEKTA). - Предм. указ.: с. 252-254. - ISBN 978-5-699-95786-6 : 772,20</w:t>
      </w:r>
    </w:p>
    <w:p w:rsidR="005C02E6" w:rsidRDefault="005C02E6" w:rsidP="005C02E6">
      <w:r>
        <w:t xml:space="preserve">    Оглавление: </w:t>
      </w:r>
      <w:hyperlink r:id="rId22" w:history="1">
        <w:r w:rsidR="00EF54FD" w:rsidRPr="00336E41">
          <w:rPr>
            <w:rStyle w:val="a8"/>
          </w:rPr>
          <w:t>http://kitap.tatar.ru/ogl/nlrt/nbrt_obr_2409957.pdf</w:t>
        </w:r>
      </w:hyperlink>
    </w:p>
    <w:p w:rsidR="00EF54FD" w:rsidRDefault="00EF54FD" w:rsidP="005C02E6"/>
    <w:p w:rsidR="005C02E6" w:rsidRDefault="005C02E6" w:rsidP="005C02E6"/>
    <w:p w:rsidR="005C02E6" w:rsidRDefault="005C02E6" w:rsidP="005C02E6">
      <w:r>
        <w:t>30. 58;   Р47</w:t>
      </w:r>
    </w:p>
    <w:p w:rsidR="005C02E6" w:rsidRDefault="005C02E6" w:rsidP="005C02E6">
      <w:r>
        <w:t xml:space="preserve">    1756600-Л - кх</w:t>
      </w:r>
    </w:p>
    <w:p w:rsidR="005C02E6" w:rsidRDefault="005C02E6" w:rsidP="005C02E6">
      <w:r>
        <w:t xml:space="preserve">    Решетун, Алексей Михайлович</w:t>
      </w:r>
    </w:p>
    <w:p w:rsidR="005C02E6" w:rsidRDefault="005C02E6" w:rsidP="005C02E6">
      <w:r>
        <w:t>Вскрытие покажет : записки увлеченного судмедэксперта / Алексей Решетун. - 3-е изд., расш. и доп. - Москва : Альпина Паблишер, 2019. - 311, [1] c. : ил. - Библиогр. в конце кн.. - ISBN 978-5-9614-1383-0 : 608,41</w:t>
      </w:r>
    </w:p>
    <w:p w:rsidR="005C02E6" w:rsidRDefault="005C02E6" w:rsidP="005C02E6">
      <w:r>
        <w:t xml:space="preserve">    Оглавление: </w:t>
      </w:r>
      <w:hyperlink r:id="rId23" w:history="1">
        <w:r w:rsidR="00EF54FD" w:rsidRPr="00336E41">
          <w:rPr>
            <w:rStyle w:val="a8"/>
          </w:rPr>
          <w:t>http://kitap.tatar.ru/ogl/nlrt/nbrt_obr_2407620.pdf</w:t>
        </w:r>
      </w:hyperlink>
    </w:p>
    <w:p w:rsidR="00EF54FD" w:rsidRDefault="00EF54FD" w:rsidP="005C02E6"/>
    <w:p w:rsidR="005C02E6" w:rsidRDefault="005C02E6" w:rsidP="005C02E6"/>
    <w:p w:rsidR="005C02E6" w:rsidRDefault="005C02E6" w:rsidP="005C02E6">
      <w:r>
        <w:t>31. 51.2;   С20</w:t>
      </w:r>
    </w:p>
    <w:p w:rsidR="005C02E6" w:rsidRDefault="005C02E6" w:rsidP="005C02E6">
      <w:r>
        <w:t xml:space="preserve">    1755404-Л - кх</w:t>
      </w:r>
    </w:p>
    <w:p w:rsidR="005C02E6" w:rsidRDefault="005C02E6" w:rsidP="005C02E6">
      <w:r>
        <w:t xml:space="preserve">    Саркисян, Дарья Владимировна</w:t>
      </w:r>
    </w:p>
    <w:p w:rsidR="005C02E6" w:rsidRDefault="005C02E6" w:rsidP="005C02E6">
      <w:r>
        <w:lastRenderedPageBreak/>
        <w:t>Обои-убийцы, ядовитая вода и стул-обольститель : как выжить в собственной квартире / Дарья Саркисян. - [3-е изд., испр. и доп.]. - Москва : Индивидуум, 2018. - 205, [1] с. : ил. - (Здоровье). - На обл. также: Новое издание + 22 способа выжить. - ISBN 978-5-9908861-4-8 : 443,30</w:t>
      </w:r>
    </w:p>
    <w:p w:rsidR="005C02E6" w:rsidRDefault="005C02E6" w:rsidP="005C02E6">
      <w:r>
        <w:t xml:space="preserve">    Оглавление: </w:t>
      </w:r>
      <w:hyperlink r:id="rId24" w:history="1">
        <w:r w:rsidR="00EF54FD" w:rsidRPr="00336E41">
          <w:rPr>
            <w:rStyle w:val="a8"/>
          </w:rPr>
          <w:t>http://kitap.tatar.ru/ogl/nlrt/nbrt_obr_2409772.pdf</w:t>
        </w:r>
      </w:hyperlink>
    </w:p>
    <w:p w:rsidR="00EF54FD" w:rsidRDefault="00EF54FD" w:rsidP="005C02E6"/>
    <w:p w:rsidR="005C02E6" w:rsidRDefault="005C02E6" w:rsidP="005C02E6"/>
    <w:p w:rsidR="005C02E6" w:rsidRDefault="005C02E6" w:rsidP="005C02E6">
      <w:r>
        <w:t>32. 53.5;   У33</w:t>
      </w:r>
    </w:p>
    <w:p w:rsidR="005C02E6" w:rsidRDefault="005C02E6" w:rsidP="005C02E6">
      <w:r>
        <w:t xml:space="preserve">    1756596-Л - кх</w:t>
      </w:r>
    </w:p>
    <w:p w:rsidR="005C02E6" w:rsidRDefault="005C02E6" w:rsidP="005C02E6">
      <w:r>
        <w:t xml:space="preserve">    Ужегов, Генрих Николаевич</w:t>
      </w:r>
    </w:p>
    <w:p w:rsidR="005C02E6" w:rsidRDefault="005C02E6" w:rsidP="005C02E6">
      <w:r>
        <w:t>Если рядом нет врача / Г. Н. Ужегов. - Москва : АСТ, [2018]. - 463 с. - (Одна книга на всю жизнь).. - ISBN 978-5-17-101853-5 : 648,78</w:t>
      </w:r>
    </w:p>
    <w:p w:rsidR="005C02E6" w:rsidRDefault="005C02E6" w:rsidP="005C02E6">
      <w:r>
        <w:t xml:space="preserve">    Оглавление: </w:t>
      </w:r>
      <w:hyperlink r:id="rId25" w:history="1">
        <w:r w:rsidR="00EF54FD" w:rsidRPr="00336E41">
          <w:rPr>
            <w:rStyle w:val="a8"/>
          </w:rPr>
          <w:t>http://kitap.tatar.ru/ogl/nlrt/nbrt_obr_2430392.pdf</w:t>
        </w:r>
      </w:hyperlink>
    </w:p>
    <w:p w:rsidR="00EF54FD" w:rsidRDefault="00EF54FD" w:rsidP="005C02E6"/>
    <w:p w:rsidR="005C02E6" w:rsidRDefault="005C02E6" w:rsidP="005C02E6"/>
    <w:p w:rsidR="005C02E6" w:rsidRDefault="005C02E6" w:rsidP="005C02E6">
      <w:r>
        <w:t>33. 51.2;   У64</w:t>
      </w:r>
    </w:p>
    <w:p w:rsidR="005C02E6" w:rsidRDefault="005C02E6" w:rsidP="005C02E6">
      <w:r>
        <w:t xml:space="preserve">    1757207-Л - кх</w:t>
      </w:r>
    </w:p>
    <w:p w:rsidR="005C02E6" w:rsidRDefault="005C02E6" w:rsidP="005C02E6">
      <w:r>
        <w:t xml:space="preserve">    Уорнер, Энтони</w:t>
      </w:r>
    </w:p>
    <w:p w:rsidR="005C02E6" w:rsidRDefault="005C02E6" w:rsidP="005C02E6">
      <w:r>
        <w:t>Разъяренный повар : как псевдонаука не дает нам нормально поесть / Энтони Уорнер. - Санкт-Петербург [и др.] : Питер, 2018. - 346 с. : ил. - (New Med). - Библиогр. в примеч.: с. 337-346. - Загл. и авт. ориг.: The angry chef / Anthony Warner. - ISBN 978-5-00116-125-7 (рус.). - ISBN 978-1786072160 (англ.) : 737,11</w:t>
      </w:r>
    </w:p>
    <w:p w:rsidR="005C02E6" w:rsidRDefault="005C02E6" w:rsidP="005C02E6">
      <w:r>
        <w:t xml:space="preserve">    Оглавление: </w:t>
      </w:r>
      <w:hyperlink r:id="rId26" w:history="1">
        <w:r w:rsidR="00EF54FD" w:rsidRPr="00336E41">
          <w:rPr>
            <w:rStyle w:val="a8"/>
          </w:rPr>
          <w:t>http://kitap.tatar.ru/ogl/nlrt/nbrt_obr_2434245.pdf</w:t>
        </w:r>
      </w:hyperlink>
    </w:p>
    <w:p w:rsidR="00EF54FD" w:rsidRDefault="00EF54FD" w:rsidP="005C02E6"/>
    <w:p w:rsidR="005C02E6" w:rsidRDefault="005C02E6" w:rsidP="005C02E6"/>
    <w:p w:rsidR="005C02E6" w:rsidRDefault="005C02E6" w:rsidP="005C02E6">
      <w:r>
        <w:t>34. 54.13;   Э64</w:t>
      </w:r>
    </w:p>
    <w:p w:rsidR="005C02E6" w:rsidRDefault="005C02E6" w:rsidP="005C02E6">
      <w:r>
        <w:t xml:space="preserve">    1755399-Л - чз2</w:t>
      </w:r>
    </w:p>
    <w:p w:rsidR="005C02E6" w:rsidRDefault="005C02E6" w:rsidP="005C02E6">
      <w:r>
        <w:t xml:space="preserve">    Эндерс, Джулия</w:t>
      </w:r>
    </w:p>
    <w:p w:rsidR="005C02E6" w:rsidRDefault="005C02E6" w:rsidP="005C02E6">
      <w:r>
        <w:t>Очаровательный кишечник. Как самый могущественный орган управляет нами / Джулия Эндерс; [перевод с немецкого А. А. Перевощиковой ; под редакцией д-ра мед. наук, проф. С. И. Рапопорта]. - Москва : Эксмо, 2019. - 333, [1] с. : ил. - [Алф.] указ. в конце кн. - На обл.: Самая популярная нон-фикшн книга континентальной Европы. - ISBN 978-5-699-81351-3 : 514,80</w:t>
      </w:r>
    </w:p>
    <w:p w:rsidR="005C02E6" w:rsidRDefault="005C02E6" w:rsidP="005C02E6">
      <w:r>
        <w:t xml:space="preserve">    Оглавление: </w:t>
      </w:r>
      <w:hyperlink r:id="rId27" w:history="1">
        <w:r w:rsidR="00EF54FD" w:rsidRPr="00336E41">
          <w:rPr>
            <w:rStyle w:val="a8"/>
          </w:rPr>
          <w:t>http://kitap.tatar.ru/ogl/nlrt/nbrt_obr_2409612.pdf</w:t>
        </w:r>
      </w:hyperlink>
    </w:p>
    <w:p w:rsidR="00EF54FD" w:rsidRDefault="00EF54FD" w:rsidP="005C02E6"/>
    <w:p w:rsidR="005C02E6" w:rsidRDefault="005C02E6" w:rsidP="005C02E6"/>
    <w:p w:rsidR="0026314C" w:rsidRDefault="0026314C" w:rsidP="005C02E6"/>
    <w:p w:rsidR="0026314C" w:rsidRDefault="0026314C" w:rsidP="0026314C">
      <w:pPr>
        <w:pStyle w:val="1"/>
      </w:pPr>
      <w:r>
        <w:t>Общественные науки в целом. (ББК 60)</w:t>
      </w:r>
    </w:p>
    <w:p w:rsidR="0026314C" w:rsidRDefault="0026314C" w:rsidP="0026314C">
      <w:pPr>
        <w:pStyle w:val="1"/>
      </w:pPr>
    </w:p>
    <w:p w:rsidR="0026314C" w:rsidRDefault="0026314C" w:rsidP="0026314C">
      <w:r>
        <w:t>35. 60.7;   Д31</w:t>
      </w:r>
    </w:p>
    <w:p w:rsidR="0026314C" w:rsidRDefault="0026314C" w:rsidP="0026314C">
      <w:r>
        <w:t xml:space="preserve">    1755934-Ф - ибо</w:t>
      </w:r>
    </w:p>
    <w:p w:rsidR="0026314C" w:rsidRDefault="0026314C" w:rsidP="0026314C">
      <w:r>
        <w:t xml:space="preserve">    Демографическая энциклопедия / [С. Ю. Аксёнова и др.]; редкол.: А. А. Ткаченко ( гл. ред.) [и др.]. - Москва : Энциклопедия, 2017. - 942 [1] с. : ил., карт. - Библиогр. в конце ст. - Авт. указаны на обороте тит. л.. - ISBN 978-5-94802-051-8 : 2194,40</w:t>
      </w:r>
    </w:p>
    <w:p w:rsidR="0026314C" w:rsidRDefault="0026314C" w:rsidP="0026314C"/>
    <w:p w:rsidR="0026314C" w:rsidRDefault="0026314C" w:rsidP="0026314C">
      <w:r>
        <w:t>36. 60.5;   В31</w:t>
      </w:r>
    </w:p>
    <w:p w:rsidR="0026314C" w:rsidRDefault="0026314C" w:rsidP="0026314C">
      <w:r>
        <w:t xml:space="preserve">    1753187-Л - кх</w:t>
      </w:r>
    </w:p>
    <w:p w:rsidR="0026314C" w:rsidRDefault="0026314C" w:rsidP="0026314C">
      <w:r>
        <w:t xml:space="preserve">    Верганти, Роберто</w:t>
      </w:r>
    </w:p>
    <w:p w:rsidR="0026314C" w:rsidRDefault="0026314C" w:rsidP="0026314C">
      <w:r>
        <w:lastRenderedPageBreak/>
        <w:t>Инновации, направляемые дизайном: как изменить правила конкуренции посредством радикальных смысловых инноваций  / Р. Верганти; перевод с английского Николая Эдельмана ; под научной редакцией Анастасии Крыловой. - Москва : Издательский дом "Дело", 2018. - 382, [1] c. : ил. - (Технологии / инновации / дизайн). - Библиогр. в подстроч. примеч. - Загл. и авт. ориг.: Design-driven innovation / Roberto Verganti. - ISBN 978-5-7749-1391-6 : 451,10</w:t>
      </w:r>
    </w:p>
    <w:p w:rsidR="0026314C" w:rsidRDefault="0026314C" w:rsidP="0026314C">
      <w:r>
        <w:t xml:space="preserve">    Оглавление: </w:t>
      </w:r>
      <w:hyperlink r:id="rId28" w:history="1">
        <w:r w:rsidR="00EF54FD" w:rsidRPr="00336E41">
          <w:rPr>
            <w:rStyle w:val="a8"/>
          </w:rPr>
          <w:t>http://kitap.tatar.ru/ogl/nlrt/nbrt_obr_2407049.pdf</w:t>
        </w:r>
      </w:hyperlink>
    </w:p>
    <w:p w:rsidR="00EF54FD" w:rsidRDefault="00EF54FD" w:rsidP="0026314C"/>
    <w:p w:rsidR="0026314C" w:rsidRDefault="0026314C" w:rsidP="0026314C"/>
    <w:p w:rsidR="0026314C" w:rsidRDefault="0026314C" w:rsidP="0026314C">
      <w:r>
        <w:t>37. 60.5;   М29</w:t>
      </w:r>
    </w:p>
    <w:p w:rsidR="0026314C" w:rsidRDefault="0026314C" w:rsidP="0026314C">
      <w:r>
        <w:t xml:space="preserve">    1755958-Л - кх</w:t>
      </w:r>
    </w:p>
    <w:p w:rsidR="0026314C" w:rsidRDefault="0026314C" w:rsidP="0026314C">
      <w:r>
        <w:t xml:space="preserve">    Мартыненко, Надежда Константиновна</w:t>
      </w:r>
    </w:p>
    <w:p w:rsidR="0026314C" w:rsidRDefault="0026314C" w:rsidP="0026314C">
      <w:r>
        <w:t>Российский опыт взаимодействия усилий государства и общества в упреждении социальных девиаций (конец XIX - начало XX века) : монография / Н. К. Мартыненко; Тюменский индустриальный университет. - Москва : ИНФРА-М, 2019. - 319 [1] с. : табл. - (Научная мысль. История : серия основана в 2008 году). - Библиогр. в конце кн. и подстроч. примеч. - На тит. л.: Электронно-библиотечная система znanium.com. - ISBN 978-5-16-013755-1 (print). - ISBN 978-5-16-106424-5 (online) : 1595,10</w:t>
      </w:r>
    </w:p>
    <w:p w:rsidR="0026314C" w:rsidRDefault="0026314C" w:rsidP="0026314C">
      <w:r>
        <w:t xml:space="preserve">    Оглавление: </w:t>
      </w:r>
      <w:hyperlink r:id="rId29" w:history="1">
        <w:r w:rsidR="00EF54FD" w:rsidRPr="00336E41">
          <w:rPr>
            <w:rStyle w:val="a8"/>
          </w:rPr>
          <w:t>http://kitap.tatar.ru/ogl/nlrt/nbrt_obr_2423260.pdf</w:t>
        </w:r>
      </w:hyperlink>
    </w:p>
    <w:p w:rsidR="00EF54FD" w:rsidRDefault="00EF54FD" w:rsidP="0026314C"/>
    <w:p w:rsidR="0026314C" w:rsidRDefault="0026314C" w:rsidP="0026314C"/>
    <w:p w:rsidR="0026314C" w:rsidRDefault="0026314C" w:rsidP="0026314C">
      <w:r>
        <w:t>38. 60.5;   Р34</w:t>
      </w:r>
    </w:p>
    <w:p w:rsidR="0026314C" w:rsidRDefault="0026314C" w:rsidP="0026314C">
      <w:r>
        <w:t xml:space="preserve">    1755964-Л - кх</w:t>
      </w:r>
    </w:p>
    <w:p w:rsidR="0026314C" w:rsidRDefault="0026314C" w:rsidP="0026314C">
      <w:r>
        <w:t xml:space="preserve">    Резник, Семен Давыдович</w:t>
      </w:r>
    </w:p>
    <w:p w:rsidR="0026314C" w:rsidRDefault="0026314C" w:rsidP="0026314C">
      <w:r>
        <w:t>Студенты России : жизненные приоритеты и социальная устойчивость : монография / С. Д. Резник, М. В. Черниковская; под общ. ред. д. э. н., проф. С. Д. Резника. - 2-е изд., перераб. и доп. - Москва : ИНФРА-М, 2019. - 240 [1] с. : ил., табл. - (Научная мысль. Менеджмент : серия основана в 2008 году). - Библиогр.: с. 169-175 и в подстроч. примеч. - На тит. л.: Электронно-библиотечная система znanium.com. - ISBN 978-5-16-014743-7 (print). - ISBN 978-5-16-107458-9 (online) : 1244,10</w:t>
      </w:r>
    </w:p>
    <w:p w:rsidR="0026314C" w:rsidRDefault="0026314C" w:rsidP="0026314C">
      <w:r>
        <w:t xml:space="preserve">    Оглавление: </w:t>
      </w:r>
      <w:hyperlink r:id="rId30" w:history="1">
        <w:r w:rsidR="00EF54FD" w:rsidRPr="00336E41">
          <w:rPr>
            <w:rStyle w:val="a8"/>
          </w:rPr>
          <w:t>http://kitap.tatar.ru/ogl/nlrt/nbrt_obr_2423109.pdf</w:t>
        </w:r>
      </w:hyperlink>
    </w:p>
    <w:p w:rsidR="00EF54FD" w:rsidRDefault="00EF54FD" w:rsidP="0026314C"/>
    <w:p w:rsidR="0026314C" w:rsidRDefault="0026314C" w:rsidP="0026314C"/>
    <w:p w:rsidR="0026314C" w:rsidRDefault="0026314C" w:rsidP="0026314C">
      <w:r>
        <w:t>39. 60.9;   С29</w:t>
      </w:r>
    </w:p>
    <w:p w:rsidR="0026314C" w:rsidRDefault="0026314C" w:rsidP="0026314C">
      <w:r>
        <w:t xml:space="preserve">    1755357-Л - чз1</w:t>
      </w:r>
    </w:p>
    <w:p w:rsidR="0026314C" w:rsidRDefault="0026314C" w:rsidP="0026314C">
      <w:r>
        <w:t xml:space="preserve">    Селигман, Милтон</w:t>
      </w:r>
    </w:p>
    <w:p w:rsidR="0026314C" w:rsidRDefault="0026314C" w:rsidP="0026314C">
      <w:r>
        <w:t>Обычные семьи, особые дети : системный подход к помощи детям с нарушениями развития / М. Селигман, Р. Б. Дарлинг; [пер. с англ. Н. Л. Холмогорова]. - 5-е изд. - Москва : Теревинф, 2018. - 365, [2] с. : табл. - (Особый ребенок). - Библиогр.: с. 329. - Доп. тит. л. на англ. яз. - Загл. и авт. на яз. ориг.:. - ISBN 978-5-4212-0475-6 : 330,22</w:t>
      </w:r>
    </w:p>
    <w:p w:rsidR="0026314C" w:rsidRDefault="0026314C" w:rsidP="0026314C">
      <w:r>
        <w:t xml:space="preserve">    Оглавление: </w:t>
      </w:r>
      <w:hyperlink r:id="rId31" w:history="1">
        <w:r w:rsidR="00EF54FD" w:rsidRPr="00336E41">
          <w:rPr>
            <w:rStyle w:val="a8"/>
          </w:rPr>
          <w:t>http://kitap.tatar.ru/ogl/nlrt/nbrt_obr_2409785.pdf</w:t>
        </w:r>
      </w:hyperlink>
    </w:p>
    <w:p w:rsidR="00EF54FD" w:rsidRDefault="00EF54FD" w:rsidP="0026314C"/>
    <w:p w:rsidR="0026314C" w:rsidRDefault="0026314C" w:rsidP="0026314C"/>
    <w:p w:rsidR="0026314C" w:rsidRDefault="0026314C" w:rsidP="0026314C">
      <w:r>
        <w:t>40. 60.5;   С81</w:t>
      </w:r>
    </w:p>
    <w:p w:rsidR="0026314C" w:rsidRDefault="0026314C" w:rsidP="0026314C">
      <w:r>
        <w:t xml:space="preserve">    1756399-Л - кх</w:t>
      </w:r>
    </w:p>
    <w:p w:rsidR="0026314C" w:rsidRDefault="0026314C" w:rsidP="0026314C">
      <w:r>
        <w:t xml:space="preserve">    Столбов, Вячеслав Павлович</w:t>
      </w:r>
    </w:p>
    <w:p w:rsidR="0026314C" w:rsidRDefault="0026314C" w:rsidP="0026314C">
      <w:r>
        <w:t>Социология городской среды : монография / В. П. Столбов, П. Ю. Староста. - Москва : ИНФРА-М, 2019. - 173, [1] с. : ил., табл., схем. - (Научная мысль. Социология : серия основана в 2008 году). - Библиогр. в конце кн. - На тит. л.: Электронно-библиотечная система znanium.com. - ISBN 978-5-16-012338-7 (print). - ISBN 978-5-16-105257-0 (online) : 877,58</w:t>
      </w:r>
    </w:p>
    <w:p w:rsidR="0026314C" w:rsidRDefault="0026314C" w:rsidP="0026314C">
      <w:r>
        <w:t xml:space="preserve">    Оглавление: </w:t>
      </w:r>
      <w:hyperlink r:id="rId32" w:history="1">
        <w:r w:rsidR="00EF54FD" w:rsidRPr="00336E41">
          <w:rPr>
            <w:rStyle w:val="a8"/>
          </w:rPr>
          <w:t>http://kitap.tatar.ru/ogl/nlrt/nbrt_obr_2427919.pdf</w:t>
        </w:r>
      </w:hyperlink>
    </w:p>
    <w:p w:rsidR="00EF54FD" w:rsidRDefault="00EF54FD" w:rsidP="0026314C"/>
    <w:p w:rsidR="0026314C" w:rsidRDefault="0026314C" w:rsidP="0026314C"/>
    <w:p w:rsidR="0026314C" w:rsidRDefault="0026314C" w:rsidP="0026314C">
      <w:r>
        <w:t>41. 60.5;   С86</w:t>
      </w:r>
    </w:p>
    <w:p w:rsidR="0026314C" w:rsidRDefault="0026314C" w:rsidP="0026314C">
      <w:r>
        <w:t xml:space="preserve">    1755596-Л - кх</w:t>
      </w:r>
    </w:p>
    <w:p w:rsidR="0026314C" w:rsidRDefault="0026314C" w:rsidP="0026314C">
      <w:r>
        <w:t xml:space="preserve">    Стронин, Александр Иванович</w:t>
      </w:r>
    </w:p>
    <w:p w:rsidR="0026314C" w:rsidRDefault="0026314C" w:rsidP="0026314C">
      <w:r>
        <w:t>Теория личности (по материалам рукописи) : монография / А. И. Стронин; авт.-сост. [науч. исслед.] К. К. Оганян. - 2-е изд., доп. и перераб. - Москва : ИНФРА-М, 2018. - 187, [1] с. : ил., портр. - (Научная мысль. Социология / серия основана в 2008 году). - Библиогр.: с. 178-180 (54 назв.) и в подстроч. примеч. - Список произведений Стронина А. И.: с. 184-187. - На тит. л. в подзагл.: Электронно-Библиотечная Система znanium.com. - ISBN 978-5-16-011790-4 (print). - ISBN 978-5-16-104238-0 (online) : 856,70</w:t>
      </w:r>
    </w:p>
    <w:p w:rsidR="0026314C" w:rsidRDefault="0026314C" w:rsidP="0026314C">
      <w:r>
        <w:t xml:space="preserve">    Оглавление: </w:t>
      </w:r>
      <w:hyperlink r:id="rId33" w:history="1">
        <w:r w:rsidR="00EF54FD" w:rsidRPr="00336E41">
          <w:rPr>
            <w:rStyle w:val="a8"/>
          </w:rPr>
          <w:t>http://kitap.tatar.ru/ogl/nlrt/nbrt_obr_2429568.pdf</w:t>
        </w:r>
      </w:hyperlink>
    </w:p>
    <w:p w:rsidR="00EF54FD" w:rsidRDefault="00EF54FD" w:rsidP="0026314C"/>
    <w:p w:rsidR="0026314C" w:rsidRDefault="0026314C" w:rsidP="0026314C"/>
    <w:p w:rsidR="0026314C" w:rsidRDefault="0026314C" w:rsidP="0026314C">
      <w:r>
        <w:t>42. 60.5;   Т35</w:t>
      </w:r>
    </w:p>
    <w:p w:rsidR="0026314C" w:rsidRDefault="0026314C" w:rsidP="0026314C">
      <w:r>
        <w:t xml:space="preserve">    1755961-Л - кх</w:t>
      </w:r>
    </w:p>
    <w:p w:rsidR="0026314C" w:rsidRDefault="0026314C" w:rsidP="0026314C">
      <w:r>
        <w:t xml:space="preserve">    Терновая, Людмила Олеговна</w:t>
      </w:r>
    </w:p>
    <w:p w:rsidR="0026314C" w:rsidRDefault="0026314C" w:rsidP="0026314C">
      <w:r>
        <w:t>Социология воображения международных отношений : монография / Л. О. Терновая. - Москва : ИНФРА-М, 2019. - 252 [2] с. - (Научная мысль. Социология : серия основана в 2008 году). - Библиогр. в подстроч. примеч. - На тит. л.: Электронно-библиотечная система znanium.com. - ISBN 978-5-16-012311-0 (print). - ISBN 978-5-16-105213-6 (online) : 1272,70</w:t>
      </w:r>
    </w:p>
    <w:p w:rsidR="0026314C" w:rsidRDefault="0026314C" w:rsidP="0026314C">
      <w:r>
        <w:t xml:space="preserve">    Оглавление: </w:t>
      </w:r>
      <w:hyperlink r:id="rId34" w:history="1">
        <w:r w:rsidR="00EF54FD" w:rsidRPr="00336E41">
          <w:rPr>
            <w:rStyle w:val="a8"/>
          </w:rPr>
          <w:t>http://kitap.tatar.ru/ogl/nlrt/nbrt_obr_2423111.pdf</w:t>
        </w:r>
      </w:hyperlink>
    </w:p>
    <w:p w:rsidR="00EF54FD" w:rsidRDefault="00EF54FD" w:rsidP="0026314C"/>
    <w:p w:rsidR="0026314C" w:rsidRDefault="0026314C" w:rsidP="0026314C"/>
    <w:p w:rsidR="0026314C" w:rsidRDefault="0026314C" w:rsidP="0026314C">
      <w:r>
        <w:t>43. 60.5;   Т35</w:t>
      </w:r>
    </w:p>
    <w:p w:rsidR="0026314C" w:rsidRDefault="0026314C" w:rsidP="0026314C">
      <w:r>
        <w:t xml:space="preserve">    1755965-Л - кх</w:t>
      </w:r>
    </w:p>
    <w:p w:rsidR="0026314C" w:rsidRDefault="0026314C" w:rsidP="0026314C">
      <w:r>
        <w:t xml:space="preserve">    Терновая, Людмила Олеговна</w:t>
      </w:r>
    </w:p>
    <w:p w:rsidR="0026314C" w:rsidRDefault="0026314C" w:rsidP="0026314C">
      <w:r>
        <w:t>Студенческий корпоративизм : испытания на прочность : монография / Л. О. Терновая. - Москва : ИНФРА-М, 2019. - 381 [1] с. - (Научная мысль: Социология : серия основана в 2008 году). - На тит. л.: Электронно-библиотечная система znanium.com. - ISBN 978-5-16-014587-7 (print). - ISBN 978-5-16-107096-3 (online) : 1901,90</w:t>
      </w:r>
    </w:p>
    <w:p w:rsidR="0026314C" w:rsidRDefault="0026314C" w:rsidP="0026314C">
      <w:r>
        <w:t xml:space="preserve">    Оглавление: </w:t>
      </w:r>
      <w:hyperlink r:id="rId35" w:history="1">
        <w:r w:rsidR="00EF54FD" w:rsidRPr="00336E41">
          <w:rPr>
            <w:rStyle w:val="a8"/>
          </w:rPr>
          <w:t>http://kitap.tatar.ru/ogl/nlrt/nbrt_obr_2423106.pdf</w:t>
        </w:r>
      </w:hyperlink>
    </w:p>
    <w:p w:rsidR="00EF54FD" w:rsidRDefault="00EF54FD" w:rsidP="0026314C"/>
    <w:p w:rsidR="0026314C" w:rsidRDefault="0026314C" w:rsidP="0026314C"/>
    <w:p w:rsidR="00032C4A" w:rsidRDefault="00032C4A" w:rsidP="0026314C"/>
    <w:p w:rsidR="00032C4A" w:rsidRDefault="00032C4A" w:rsidP="00032C4A">
      <w:pPr>
        <w:pStyle w:val="1"/>
      </w:pPr>
      <w:r>
        <w:t>История. Исторические науки. (ББК 63)</w:t>
      </w:r>
    </w:p>
    <w:p w:rsidR="00032C4A" w:rsidRDefault="00032C4A" w:rsidP="00032C4A">
      <w:pPr>
        <w:pStyle w:val="1"/>
      </w:pPr>
    </w:p>
    <w:p w:rsidR="00032C4A" w:rsidRDefault="00032C4A" w:rsidP="00032C4A">
      <w:r>
        <w:t>44. К  63.3(2)4;   Б79</w:t>
      </w:r>
    </w:p>
    <w:p w:rsidR="00032C4A" w:rsidRDefault="00032C4A" w:rsidP="00032C4A">
      <w:r>
        <w:t xml:space="preserve">    1755175-НП - нк; 1755176-НП - нк; 1755177-НП - нк</w:t>
      </w:r>
    </w:p>
    <w:p w:rsidR="00032C4A" w:rsidRDefault="00032C4A" w:rsidP="00032C4A">
      <w:r>
        <w:t xml:space="preserve">    Болгар  [Изоматериал] = Bulgar : набор открыток / [оформление, фото, текст М. М. Шарипов]. - [Казань] : Шарм, 2016. - 15 отд. л. в обл. : цв. фот. : 53,00</w:t>
      </w:r>
    </w:p>
    <w:p w:rsidR="00032C4A" w:rsidRDefault="00032C4A" w:rsidP="00032C4A"/>
    <w:p w:rsidR="00032C4A" w:rsidRDefault="00032C4A" w:rsidP="00032C4A">
      <w:r>
        <w:t>45. 63.3(2)4;   Б95</w:t>
      </w:r>
    </w:p>
    <w:p w:rsidR="00032C4A" w:rsidRDefault="00032C4A" w:rsidP="00032C4A">
      <w:r>
        <w:t xml:space="preserve">    1755297-Л - кх</w:t>
      </w:r>
    </w:p>
    <w:p w:rsidR="00032C4A" w:rsidRDefault="00032C4A" w:rsidP="00032C4A">
      <w:r>
        <w:t xml:space="preserve">    Быт домонгольской Руси / А. В. Арциховский [и др.]; [ил. Ирины Тибиловой ; ред. Ф. Кац]. - Москва : Ломоносовъ, 2019. - 225, [2] с. : ил. - (История. География. Этнография).. - ISBN 978-5-91678-513-5 : 540,87</w:t>
      </w:r>
    </w:p>
    <w:p w:rsidR="00032C4A" w:rsidRDefault="00032C4A" w:rsidP="00032C4A">
      <w:r>
        <w:t xml:space="preserve">    Оглавление: </w:t>
      </w:r>
      <w:hyperlink r:id="rId36" w:history="1">
        <w:r w:rsidR="00EF54FD" w:rsidRPr="00336E41">
          <w:rPr>
            <w:rStyle w:val="a8"/>
          </w:rPr>
          <w:t>http://kitap.tatar.ru/ogl/nlrt/nbrt_obr_2409025.pdf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46. 63.3(2)5;   Б95</w:t>
      </w:r>
    </w:p>
    <w:p w:rsidR="00032C4A" w:rsidRDefault="00032C4A" w:rsidP="00032C4A">
      <w:r>
        <w:t xml:space="preserve">    1755296-Л - кх</w:t>
      </w:r>
    </w:p>
    <w:p w:rsidR="00032C4A" w:rsidRDefault="00032C4A" w:rsidP="00032C4A">
      <w:r>
        <w:t xml:space="preserve">    Быт и нравы царственных особ глазами фрейлин / [ил. Ирины Тибиловой ; ред. Л. Левин]. - Москва : Ломоносовъ, 2019. - 270, [1] с. : ил. - (История. География. Этнография).. - ISBN 978-5-91678-480-0 : 529,10</w:t>
      </w:r>
    </w:p>
    <w:p w:rsidR="00032C4A" w:rsidRDefault="00032C4A" w:rsidP="00032C4A">
      <w:r>
        <w:t xml:space="preserve">    Оглавление: </w:t>
      </w:r>
      <w:hyperlink r:id="rId37" w:history="1">
        <w:r w:rsidR="00EF54FD" w:rsidRPr="00336E41">
          <w:rPr>
            <w:rStyle w:val="a8"/>
          </w:rPr>
          <w:t>http://kitap.tatar.ru/ogl/nlrt/nbrt_obr_2408889.pdf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47. 63.3(2Рос.Тат);   И 34</w:t>
      </w:r>
    </w:p>
    <w:p w:rsidR="00032C4A" w:rsidRDefault="00032C4A" w:rsidP="00032C4A">
      <w:r>
        <w:t xml:space="preserve">    1756043-Ф - нк; 1756044-Ф - нк; 1756045-Ф - нк</w:t>
      </w:r>
    </w:p>
    <w:p w:rsidR="00032C4A" w:rsidRDefault="00032C4A" w:rsidP="00032C4A">
      <w:r>
        <w:t xml:space="preserve">    Изге Болгар. 2018 = Священный Болгар. 2018 = Sacred Bolgar. 2018 : фотоальбом / [авт. текста А. Лебедев ; редкол.: А. М. Терентьев, А. Р. Зарипов, И. К. Сагдатшин, А. А. Сафаров]. - Казан : Татарстан китап нәшрияты, [2019]. - 255 б. : фоторәс. б-н. - (Татарстан мирасы = Наследие Татарстана = Tatarstan Heritage). - Текст парал. татар., рус., англ.. - ISBN 978-5-298-03809-6 : 450,00</w:t>
      </w:r>
    </w:p>
    <w:p w:rsidR="00032C4A" w:rsidRDefault="00032C4A" w:rsidP="00032C4A"/>
    <w:p w:rsidR="00032C4A" w:rsidRDefault="00032C4A" w:rsidP="00032C4A">
      <w:r>
        <w:t>48. 63.3(2)6;   И90</w:t>
      </w:r>
    </w:p>
    <w:p w:rsidR="00032C4A" w:rsidRDefault="00032C4A" w:rsidP="00032C4A">
      <w:r>
        <w:t xml:space="preserve">    1753173-Л - кх</w:t>
      </w:r>
    </w:p>
    <w:p w:rsidR="00032C4A" w:rsidRDefault="00032C4A" w:rsidP="00032C4A">
      <w:r>
        <w:t xml:space="preserve">    Историография Гражданской войны в России. Исследования и публикации архивных материалов  : [сборник документов]  / М. А. Ариас-Вихиль и [др.]; Институт мировой литературы им. А. М. Горького Российской академии наук ; [сост., отв. ред. Д. С. Московская]. - Москва : ИМЛИ РАН, 2018. - 559 c. : ил. - (Гражданская война в России). - (Целевой конкурс).. - ISBN 978-5-9208-0562-1 : 975,00</w:t>
      </w:r>
    </w:p>
    <w:p w:rsidR="00032C4A" w:rsidRDefault="00032C4A" w:rsidP="00032C4A">
      <w:r>
        <w:t xml:space="preserve">    Оглавление: </w:t>
      </w:r>
      <w:hyperlink r:id="rId38" w:history="1">
        <w:r w:rsidR="00EF54FD" w:rsidRPr="00336E41">
          <w:rPr>
            <w:rStyle w:val="a8"/>
          </w:rPr>
          <w:t>http://kitap.tatar.ru/ogl/nlrt/nbrt_obr_2400778.pdf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49. К  63.3(2Рос.Тат);   М74</w:t>
      </w:r>
    </w:p>
    <w:p w:rsidR="00032C4A" w:rsidRDefault="00032C4A" w:rsidP="00032C4A">
      <w:r>
        <w:t xml:space="preserve">    1755193-НП - нк; 1755194-НП - нк; 1755195-НП - нк</w:t>
      </w:r>
    </w:p>
    <w:p w:rsidR="00032C4A" w:rsidRDefault="00032C4A" w:rsidP="00032C4A">
      <w:r>
        <w:t xml:space="preserve">    Мой Татарстан [Изоматериал] : набор открыток / [оформ., текст, фото М. М. Шарипов]. - [Казань] : Шарм, 2017. - 14 отд. л. в обл. : цв. фот. : 66,00</w:t>
      </w:r>
    </w:p>
    <w:p w:rsidR="00032C4A" w:rsidRDefault="00032C4A" w:rsidP="00032C4A"/>
    <w:p w:rsidR="00032C4A" w:rsidRDefault="00032C4A" w:rsidP="00032C4A">
      <w:r>
        <w:t>50. 63.2;   М77</w:t>
      </w:r>
    </w:p>
    <w:p w:rsidR="00032C4A" w:rsidRDefault="00032C4A" w:rsidP="00032C4A">
      <w:r>
        <w:t xml:space="preserve">    1756382-Л - кх</w:t>
      </w:r>
    </w:p>
    <w:p w:rsidR="00032C4A" w:rsidRDefault="00032C4A" w:rsidP="00032C4A">
      <w:r>
        <w:t xml:space="preserve">    Монеты и банкноты от античности до наших дней: происхождение и эволюция / авт. кол.: Е. В. Лаптева [и др.]; Финансовый университет при Правительстве Российской Федерации. - Москва : ВУЗОВСКИЙ УЧЕБНИК : ИНФРА-М, 2019. - 214, [1] с. : ил. - На тит. л.: Электронно-библиотечная система znanium.com. - ISBN 978-5-9558-0357-9 (Вузовский учебник). - ISBN 978-5-16-009485-4 (ИНФРА-М, print). - ISBN 978-5-16-100628-3 (ИНФРА-М, online) : 1075,14</w:t>
      </w:r>
    </w:p>
    <w:p w:rsidR="00032C4A" w:rsidRDefault="00032C4A" w:rsidP="00032C4A"/>
    <w:p w:rsidR="00032C4A" w:rsidRDefault="00032C4A" w:rsidP="00032C4A">
      <w:r>
        <w:t>51. 63.3(2)4;   М82</w:t>
      </w:r>
    </w:p>
    <w:p w:rsidR="00032C4A" w:rsidRDefault="00032C4A" w:rsidP="00032C4A">
      <w:r>
        <w:t xml:space="preserve">    1755299-Л - кх</w:t>
      </w:r>
    </w:p>
    <w:p w:rsidR="00032C4A" w:rsidRDefault="00032C4A" w:rsidP="00032C4A">
      <w:r>
        <w:t xml:space="preserve">    Московия при Иване Грозном глазами иноземцев / [ил. Ирины Тибиловой ; ред. О. Иванов]. - Москва : Ломоносовъ, 2019. - 224, [3] с. : ил. - (История. География. Этнография).. - ISBN 978-5-91678-498-5 : 522,61</w:t>
      </w:r>
    </w:p>
    <w:p w:rsidR="00032C4A" w:rsidRDefault="00032C4A" w:rsidP="00032C4A">
      <w:r>
        <w:t xml:space="preserve">    Оглавление: </w:t>
      </w:r>
      <w:hyperlink r:id="rId39" w:history="1">
        <w:r w:rsidR="00EF54FD" w:rsidRPr="00336E41">
          <w:rPr>
            <w:rStyle w:val="a8"/>
          </w:rPr>
          <w:t>http://kitap.tatar.ru/ogl/nlrt/nbrt_obr_2409031.pdf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52. 63.3(2)6;   В81</w:t>
      </w:r>
    </w:p>
    <w:p w:rsidR="00032C4A" w:rsidRDefault="00032C4A" w:rsidP="00032C4A">
      <w:r>
        <w:t xml:space="preserve">    1755994-Л - кх</w:t>
      </w:r>
    </w:p>
    <w:p w:rsidR="00032C4A" w:rsidRDefault="00032C4A" w:rsidP="00032C4A">
      <w:r>
        <w:lastRenderedPageBreak/>
        <w:t xml:space="preserve">    П. Н. Врангель: pro et contra  : антология / Русская Христианская гуманитарная академия ; авт.- сост.: А. В Зотова, Г. М. Ипполитов, С. Н. Полторак. - Санкт-Петербург : Издательство Русской христианской гуманитарной академии, 2018. - 958 с. : портр. - (Гражданская война в России). - (Серия "Русский Путь" : основана в 1993 г.). - Библиогр.: с. 938-941 и подстроч. примеч. - Указ. имен: с. 942-953. - Авт.- сост. указаны в вып. дан.. - ISBN 978-5-88812-927-2 : 1638,01</w:t>
      </w:r>
    </w:p>
    <w:p w:rsidR="00032C4A" w:rsidRDefault="00032C4A" w:rsidP="00032C4A">
      <w:r>
        <w:t xml:space="preserve">    Оглавление: </w:t>
      </w:r>
      <w:hyperlink r:id="rId40" w:history="1">
        <w:r w:rsidR="00EF54FD" w:rsidRPr="00336E41">
          <w:rPr>
            <w:rStyle w:val="a8"/>
          </w:rPr>
          <w:t>http://kitap.tatar.ru/ogl/nlrt/nbrt_obr_2426886.pdf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53. 63.3(2)6;   Р89</w:t>
      </w:r>
    </w:p>
    <w:p w:rsidR="00032C4A" w:rsidRDefault="00032C4A" w:rsidP="00032C4A">
      <w:r>
        <w:t xml:space="preserve">    1755667-Ф - оис</w:t>
      </w:r>
    </w:p>
    <w:p w:rsidR="00032C4A" w:rsidRDefault="00032C4A" w:rsidP="00032C4A">
      <w:r>
        <w:t xml:space="preserve">    Русское зарубежье. Великие соотечественники : 100 судеб русской эмиграции в XX веке / Международный союз приборостроителей и специалистов по информационным и телекоммуникационным технологиям ; [авт. идеи, худож. и сост. Л. В. Козлов ; науч. ред. и сост. Р. Г. Гагкуев ; вступ. сл. С. Е. Нарышкина]. - Москва : Яуза-каталог, 2018. - 662, [2] с. : ил., цв. ил., порт. - (Корпорация Российский учебник).. - ISBN 978-5-906716-60-6 : 2914,60</w:t>
      </w:r>
    </w:p>
    <w:p w:rsidR="00032C4A" w:rsidRDefault="00032C4A" w:rsidP="00032C4A">
      <w:r>
        <w:t xml:space="preserve">    Оглавление: </w:t>
      </w:r>
      <w:hyperlink r:id="rId41" w:history="1">
        <w:r w:rsidR="00EF54FD" w:rsidRPr="00336E41">
          <w:rPr>
            <w:rStyle w:val="a8"/>
          </w:rPr>
          <w:t>http://kitap.tatar.ru/ogl/nlrt/nbrt_obr_2418680.pdf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54. 63.3(2);   И90</w:t>
      </w:r>
    </w:p>
    <w:p w:rsidR="00032C4A" w:rsidRDefault="00032C4A" w:rsidP="00032C4A">
      <w:r>
        <w:t xml:space="preserve">    1753117-Л - кх</w:t>
      </w:r>
    </w:p>
    <w:p w:rsidR="00032C4A" w:rsidRDefault="00032C4A" w:rsidP="00032C4A">
      <w:r>
        <w:t xml:space="preserve">    История Крыма : в 2 т. : [монография] / Российское ист. общество ; Ин-т российской истории РАН ; отв. ред. А. В. Юрасов ; [редкол.: Л. В. Мельникова (отв. секретарь) и др.]. - Москва : Кучково поле, 2019. - ISBN 978-5-9950-0870-5. - Т. 1. - 2019. - 558 c., [27] л. ил. : цв. ил., карт. - Библиогр. в подстроч. примеч. - Указ. имен: с. 542-558. - ISBN 978-5-9950-0871-2 (т. 1) : 1372,80</w:t>
      </w:r>
    </w:p>
    <w:p w:rsidR="00032C4A" w:rsidRDefault="00032C4A" w:rsidP="00032C4A">
      <w:r>
        <w:t xml:space="preserve">    Оглавление: </w:t>
      </w:r>
      <w:hyperlink r:id="rId42" w:history="1">
        <w:r w:rsidR="00EF54FD" w:rsidRPr="00336E41">
          <w:rPr>
            <w:rStyle w:val="a8"/>
          </w:rPr>
          <w:t>http://kitap.tatar.ru/ogl/nlrt/nbrt_obr_2397352.pdf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55. 63.3(2);   И90</w:t>
      </w:r>
    </w:p>
    <w:p w:rsidR="00032C4A" w:rsidRDefault="00032C4A" w:rsidP="00032C4A">
      <w:r>
        <w:t xml:space="preserve">    1753118-Л - кх</w:t>
      </w:r>
    </w:p>
    <w:p w:rsidR="00032C4A" w:rsidRDefault="00032C4A" w:rsidP="00032C4A">
      <w:r>
        <w:t xml:space="preserve">    История Крыма : в 2 т. : [монография] / Российское ист. общество ; Ин-т российской истории РАН ; отв. ред. А. В. Юрасов ; [редкол.: Л. В. Мельникова (отв. секретарь) и др.]. - Москва : Кучково поле, 2019. - ISBN 978-5-9950-0870-5. - Т. 2. - 2019. - 788 c., [8] л. ил. : цв. ил. - Библиогр. в подстроч. примеч. - Указ. имен: с. 770-786. - ISBN 978-5-9950-0872-9 (т. 2) : 1372,80</w:t>
      </w:r>
    </w:p>
    <w:p w:rsidR="00032C4A" w:rsidRDefault="00032C4A" w:rsidP="00032C4A">
      <w:r>
        <w:t xml:space="preserve">    Оглавление: </w:t>
      </w:r>
      <w:hyperlink r:id="rId43" w:history="1">
        <w:r w:rsidR="00EF54FD" w:rsidRPr="00336E41">
          <w:rPr>
            <w:rStyle w:val="a8"/>
          </w:rPr>
          <w:t>http://kitap.tatar.ru/ogl/nlrt/nbrt_obr_2397364.pdf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56. 63.3(2Рос.Тат);   Х 31</w:t>
      </w:r>
    </w:p>
    <w:p w:rsidR="00032C4A" w:rsidRDefault="00032C4A" w:rsidP="00032C4A">
      <w:r>
        <w:t xml:space="preserve">    1754018-Т - нк; 1754019-Т - нк; 1754020-Т - нк</w:t>
      </w:r>
    </w:p>
    <w:p w:rsidR="00032C4A" w:rsidRDefault="00032C4A" w:rsidP="00032C4A">
      <w:r>
        <w:t xml:space="preserve">    Ханнар заманында = В ханские времена / [проект җитәкчесе А. Гыйләҗетдинова ; төз.: С. Гыйләҗетдинов, А. Гыйләҗетдинова ; рәс. Ф. Харрасова]. - Казан : Татарстан китап нәшрияты, 2019. - 104 б. - Текст парал.: татар., рус.. - ISBN 978-5-85247-986-0 : 450,00</w:t>
      </w:r>
    </w:p>
    <w:p w:rsidR="00032C4A" w:rsidRDefault="00032C4A" w:rsidP="00032C4A">
      <w:r>
        <w:t xml:space="preserve">    Оглавление: </w:t>
      </w:r>
      <w:hyperlink r:id="rId44" w:history="1">
        <w:r w:rsidR="00EF54FD" w:rsidRPr="00336E41">
          <w:rPr>
            <w:rStyle w:val="a8"/>
          </w:rPr>
          <w:t>http://kitap.tatar.ru/ogl/nlrt/nbrt_obr_2402630.pdf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57. 63.3(2)5;   Ц20</w:t>
      </w:r>
    </w:p>
    <w:p w:rsidR="00032C4A" w:rsidRDefault="00032C4A" w:rsidP="00032C4A">
      <w:r>
        <w:t xml:space="preserve">    1755305-Л - кх</w:t>
      </w:r>
    </w:p>
    <w:p w:rsidR="00032C4A" w:rsidRDefault="00032C4A" w:rsidP="00032C4A">
      <w:r>
        <w:lastRenderedPageBreak/>
        <w:t xml:space="preserve">    Царь, честный во всем - в малом и большом... : Александр III в свидетельствах современников / под ред. Я. Хорой ; ил. И. Тибиловой. - Москва : Ломоносовъ, 2019. - 232, [1] с. : ил. - (История. География. Этнография).. - ISBN 978-5-91678-517-3 : 529,10</w:t>
      </w:r>
    </w:p>
    <w:p w:rsidR="00032C4A" w:rsidRDefault="00032C4A" w:rsidP="00032C4A">
      <w:r>
        <w:t xml:space="preserve">    Оглавление: </w:t>
      </w:r>
      <w:hyperlink r:id="rId45" w:history="1">
        <w:r w:rsidR="00EF54FD" w:rsidRPr="00336E41">
          <w:rPr>
            <w:rStyle w:val="a8"/>
          </w:rPr>
          <w:t>http://kitap.tatar.ru/ogl/nlrt/nbrt_obr_2409064.pdf</w:t>
        </w:r>
      </w:hyperlink>
    </w:p>
    <w:p w:rsidR="00EF54FD" w:rsidRDefault="00EF54FD" w:rsidP="00032C4A"/>
    <w:p w:rsidR="00032C4A" w:rsidRDefault="00032C4A" w:rsidP="00032C4A"/>
    <w:p w:rsidR="00EF54FD" w:rsidRDefault="00EF54FD" w:rsidP="00032C4A"/>
    <w:p w:rsidR="00032C4A" w:rsidRDefault="00032C4A" w:rsidP="00032C4A">
      <w:r>
        <w:t>58. 63.3(2)6;   А72</w:t>
      </w:r>
    </w:p>
    <w:p w:rsidR="00032C4A" w:rsidRDefault="00032C4A" w:rsidP="00032C4A">
      <w:r>
        <w:t xml:space="preserve">    1755543-Л - кх</w:t>
      </w:r>
    </w:p>
    <w:p w:rsidR="00032C4A" w:rsidRDefault="00032C4A" w:rsidP="00032C4A">
      <w:r>
        <w:t xml:space="preserve">    Антонов, Владимир Сергеевич</w:t>
      </w:r>
    </w:p>
    <w:p w:rsidR="00032C4A" w:rsidRDefault="00032C4A" w:rsidP="00032C4A">
      <w:r>
        <w:t>Кембриджская пятерка / В. С. Антонов. - Москва : Молодая гвардия, 2018. - 253, [1] с., [16] л. ил., портр. - (Жизнь замечательных людей : серия биографий / основана в 1890 году Ф. Павленковым и продолжена в 1933 г. М. Горьким ; вып. 1888 (1688)). - Библиогр.: с. 251. - ISBN 978-5-235-04201-8 : 429,00</w:t>
      </w:r>
    </w:p>
    <w:p w:rsidR="00032C4A" w:rsidRDefault="00032C4A" w:rsidP="00032C4A">
      <w:r>
        <w:t xml:space="preserve">    Оглавление: </w:t>
      </w:r>
      <w:hyperlink r:id="rId46" w:history="1">
        <w:r w:rsidR="00EF54FD" w:rsidRPr="00336E41">
          <w:rPr>
            <w:rStyle w:val="a8"/>
          </w:rPr>
          <w:t>http://kitap.tatar.ru/ogl/nlrt/nbrt_obr_2428486.pdf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59. 63.3(2)6;   Б51</w:t>
      </w:r>
    </w:p>
    <w:p w:rsidR="00032C4A" w:rsidRDefault="00032C4A" w:rsidP="00032C4A">
      <w:r>
        <w:t xml:space="preserve">    1753162-Л - кх</w:t>
      </w:r>
    </w:p>
    <w:p w:rsidR="00032C4A" w:rsidRDefault="00032C4A" w:rsidP="00032C4A">
      <w:r>
        <w:t xml:space="preserve">    Бернстейн, Сет</w:t>
      </w:r>
    </w:p>
    <w:p w:rsidR="00032C4A" w:rsidRPr="00032C4A" w:rsidRDefault="00032C4A" w:rsidP="00032C4A">
      <w:pPr>
        <w:rPr>
          <w:lang w:val="en-US"/>
        </w:rPr>
      </w:pPr>
      <w:r>
        <w:t>Воспитанные при Сталине. Комсомольцы и защита социализма : [монография] / С. Бернстейн; [пер. с англ. яз. Л. Е. Сидиковой];Совет при Президенте Российской Федерации по развитию гражданского общества и правам человека [и др.]. - Москва : РОССПЭН, 2018. - 300, [2] c. - (История сталинизма / ред. совет: Й. Баберовски [и др.]). - Библиогр.: с. 273-292, в подстроч. примеч. и в тексте. - Имен. указ. в конце кн. - На 4-й с. обл. авт.: PhD., Un-t of Toronto, доц. Сет</w:t>
      </w:r>
      <w:r w:rsidRPr="00032C4A">
        <w:rPr>
          <w:lang w:val="en-US"/>
        </w:rPr>
        <w:t xml:space="preserve"> </w:t>
      </w:r>
      <w:r>
        <w:t>Бернстейн</w:t>
      </w:r>
      <w:r w:rsidRPr="00032C4A">
        <w:rPr>
          <w:lang w:val="en-US"/>
        </w:rPr>
        <w:t xml:space="preserve">. - </w:t>
      </w:r>
      <w:r>
        <w:t>Пер</w:t>
      </w:r>
      <w:r w:rsidRPr="00032C4A">
        <w:rPr>
          <w:lang w:val="en-US"/>
        </w:rPr>
        <w:t xml:space="preserve">. </w:t>
      </w:r>
      <w:r>
        <w:t>изд</w:t>
      </w:r>
      <w:r w:rsidRPr="00032C4A">
        <w:rPr>
          <w:lang w:val="en-US"/>
        </w:rPr>
        <w:t>.: Raised under Stalin / Seth Bernstein. Ithaca; London, 2017. - ISBN 978-5-8243-2264-4 : 666,90</w:t>
      </w:r>
    </w:p>
    <w:p w:rsidR="00032C4A" w:rsidRDefault="00032C4A" w:rsidP="00032C4A">
      <w:r w:rsidRPr="00EF54FD">
        <w:t xml:space="preserve">    </w:t>
      </w:r>
      <w:r>
        <w:t xml:space="preserve">Оглавление: </w:t>
      </w:r>
      <w:hyperlink r:id="rId47" w:history="1">
        <w:r w:rsidR="00EF54FD" w:rsidRPr="00336E41">
          <w:rPr>
            <w:rStyle w:val="a8"/>
          </w:rPr>
          <w:t>http://kitap.tatar.ru/ogl/nlrt/nbrt_obr_2400188.pdf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60. 63.3(2)4;   Б73</w:t>
      </w:r>
    </w:p>
    <w:p w:rsidR="00032C4A" w:rsidRDefault="00032C4A" w:rsidP="00032C4A">
      <w:r>
        <w:t xml:space="preserve">    1754716-Л - кх</w:t>
      </w:r>
    </w:p>
    <w:p w:rsidR="00032C4A" w:rsidRDefault="00032C4A" w:rsidP="00032C4A">
      <w:r>
        <w:t xml:space="preserve">    Богданов, Андрей Петрович</w:t>
      </w:r>
    </w:p>
    <w:p w:rsidR="00032C4A" w:rsidRDefault="00032C4A" w:rsidP="00032C4A">
      <w:r>
        <w:t>Московские полководцы, 1572-1812 / А. П. Богданов. - Москва : Академический проект, 2018. - 237, [3] с., [16] л. ил. : портр. - (История России: Московская Русь).. - ISBN 978-5-8291-2309-3 : 664,30</w:t>
      </w:r>
    </w:p>
    <w:p w:rsidR="00032C4A" w:rsidRDefault="00032C4A" w:rsidP="00032C4A">
      <w:r>
        <w:t xml:space="preserve">    Оглавление: </w:t>
      </w:r>
      <w:hyperlink r:id="rId48" w:history="1">
        <w:r w:rsidR="00EF54FD" w:rsidRPr="00336E41">
          <w:rPr>
            <w:rStyle w:val="a8"/>
          </w:rPr>
          <w:t>http://kitap.tatar.ru/ogl/nlrt/nbrt_obr_2429415.pdf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61. 63.3(2)6;   Б81</w:t>
      </w:r>
    </w:p>
    <w:p w:rsidR="00032C4A" w:rsidRDefault="00032C4A" w:rsidP="00032C4A">
      <w:r>
        <w:t xml:space="preserve">    1755533-Л - кх</w:t>
      </w:r>
    </w:p>
    <w:p w:rsidR="00032C4A" w:rsidRDefault="00032C4A" w:rsidP="00032C4A">
      <w:r>
        <w:t xml:space="preserve">    Бондаренко, Александр Юльевич</w:t>
      </w:r>
    </w:p>
    <w:p w:rsidR="00032C4A" w:rsidRDefault="00032C4A" w:rsidP="00032C4A">
      <w:r>
        <w:t>Руслан Аушев / А. Ю. Бондаренко. - Москва : Молодая гвардия, 2018. - 396, [3] с., [32] с. ил., портр. - (Жизнь замечательных людей : биография продолжается... : серия биографий / серия основана в 2005 году ; вып. 37).. - ISBN 978-5-235-04098-4 : 770,00</w:t>
      </w:r>
    </w:p>
    <w:p w:rsidR="00032C4A" w:rsidRDefault="00032C4A" w:rsidP="00032C4A">
      <w:r>
        <w:t xml:space="preserve">    Оглавление: </w:t>
      </w:r>
      <w:hyperlink r:id="rId49" w:history="1">
        <w:r w:rsidR="00EF54FD" w:rsidRPr="00336E41">
          <w:rPr>
            <w:rStyle w:val="a8"/>
          </w:rPr>
          <w:t>http://kitap.tatar.ru/ogl/nlrt/nbrt_obr_2428354.pdf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62. 63.3(2)6;   Б81</w:t>
      </w:r>
    </w:p>
    <w:p w:rsidR="00032C4A" w:rsidRDefault="00032C4A" w:rsidP="00032C4A">
      <w:r>
        <w:t xml:space="preserve">    1755569-Л - кх</w:t>
      </w:r>
    </w:p>
    <w:p w:rsidR="00032C4A" w:rsidRDefault="00032C4A" w:rsidP="00032C4A">
      <w:r>
        <w:t xml:space="preserve">    Бондаренко, Вячеслав Васильевич</w:t>
      </w:r>
    </w:p>
    <w:p w:rsidR="00032C4A" w:rsidRDefault="00032C4A" w:rsidP="00032C4A">
      <w:r>
        <w:lastRenderedPageBreak/>
        <w:t>Белые / Вячеслав Бондаренко; [ред. К. А. Залесский]. - [Москва] : Молодая гвардия, 2018. - 685, [2] с., [16] л. фото. - Библиогр.: с. 681. - ISBN 978-5-235-04051-9 : 880,00</w:t>
      </w:r>
    </w:p>
    <w:p w:rsidR="00032C4A" w:rsidRDefault="00032C4A" w:rsidP="00032C4A">
      <w:r>
        <w:t xml:space="preserve">    Оглавление: </w:t>
      </w:r>
      <w:hyperlink r:id="rId50" w:history="1">
        <w:r w:rsidR="00EF54FD" w:rsidRPr="00336E41">
          <w:rPr>
            <w:rStyle w:val="a8"/>
          </w:rPr>
          <w:t>http://kitap.tatar.ru/ogl/nlrt/nbrt_obr_2428860.pdf</w:t>
        </w:r>
      </w:hyperlink>
    </w:p>
    <w:p w:rsidR="00EF54FD" w:rsidRDefault="00EF54FD" w:rsidP="00032C4A"/>
    <w:p w:rsidR="00032C4A" w:rsidRDefault="00032C4A" w:rsidP="00032C4A"/>
    <w:p w:rsidR="00032C4A" w:rsidRDefault="00032C4A" w:rsidP="00032C4A">
      <w:r>
        <w:t>63. 63.3(2)4;   В35</w:t>
      </w:r>
    </w:p>
    <w:p w:rsidR="00032C4A" w:rsidRDefault="00032C4A" w:rsidP="00032C4A">
      <w:r>
        <w:t xml:space="preserve">    1755294-Л - кх</w:t>
      </w:r>
    </w:p>
    <w:p w:rsidR="00032C4A" w:rsidRDefault="00032C4A" w:rsidP="00032C4A">
      <w:r>
        <w:t xml:space="preserve">    Вернадский, Георгий</w:t>
      </w:r>
    </w:p>
    <w:p w:rsidR="00867659" w:rsidRDefault="00032C4A" w:rsidP="00032C4A">
      <w:r>
        <w:t>Киевская Русь / Георгий Вернадский; [ил. Ирины Тибиловой]. - Москва : Ломоносовъ, 2019. - 437, [4] с. : ил. - (История. География. Этнография). - Библиогр. в примеч.: с. 393-413. - Библиогр.: с. 416-437. - ISBN 978-5-91678-519-7 : 774,84</w:t>
      </w:r>
    </w:p>
    <w:p w:rsidR="00867659" w:rsidRDefault="00867659" w:rsidP="00032C4A">
      <w:r>
        <w:t xml:space="preserve">    Оглавление: </w:t>
      </w:r>
      <w:hyperlink r:id="rId51" w:history="1">
        <w:r w:rsidR="00EF54FD" w:rsidRPr="00336E41">
          <w:rPr>
            <w:rStyle w:val="a8"/>
          </w:rPr>
          <w:t>http://kitap.tatar.ru/ogl/nlrt/nbrt_obr_2408875.pdf</w:t>
        </w:r>
      </w:hyperlink>
    </w:p>
    <w:p w:rsidR="00EF54FD" w:rsidRDefault="00EF54FD" w:rsidP="00032C4A"/>
    <w:p w:rsidR="00867659" w:rsidRDefault="00867659" w:rsidP="00032C4A"/>
    <w:p w:rsidR="00867659" w:rsidRDefault="00867659" w:rsidP="00867659">
      <w:r>
        <w:t>64. 63.3(2)4;   В35</w:t>
      </w:r>
    </w:p>
    <w:p w:rsidR="00867659" w:rsidRDefault="00867659" w:rsidP="00867659">
      <w:r>
        <w:t xml:space="preserve">    1755310-Л - кх</w:t>
      </w:r>
    </w:p>
    <w:p w:rsidR="00867659" w:rsidRDefault="00867659" w:rsidP="00867659">
      <w:r>
        <w:t xml:space="preserve">    Вернадский, Георгий</w:t>
      </w:r>
    </w:p>
    <w:p w:rsidR="00867659" w:rsidRDefault="00867659" w:rsidP="00867659">
      <w:r>
        <w:t>Монголы и Русь / Георгий Вернадский; [ил. Ирины Тибиловой]. - Москва : Ломоносовъ, 2019. - 506, [1] с. : ил., генеалог. табл. - (История. География. Этнография).. - ISBN 978-5-91678-497-8 : 860,64</w:t>
      </w:r>
    </w:p>
    <w:p w:rsidR="00867659" w:rsidRDefault="00867659" w:rsidP="00867659">
      <w:r>
        <w:t xml:space="preserve">    Оглавление: </w:t>
      </w:r>
      <w:hyperlink r:id="rId52" w:history="1">
        <w:r w:rsidR="00EF54FD" w:rsidRPr="00336E41">
          <w:rPr>
            <w:rStyle w:val="a8"/>
          </w:rPr>
          <w:t>http://kitap.tatar.ru/ogl/nlrt/nbrt_obr_2409099.pdf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65. 63.3(2)4;   В67</w:t>
      </w:r>
    </w:p>
    <w:p w:rsidR="00867659" w:rsidRDefault="00867659" w:rsidP="00867659">
      <w:r>
        <w:t xml:space="preserve">    1755301-Л - кх</w:t>
      </w:r>
    </w:p>
    <w:p w:rsidR="00867659" w:rsidRDefault="00867659" w:rsidP="00867659">
      <w:r>
        <w:t xml:space="preserve">    Волков , Владимир</w:t>
      </w:r>
    </w:p>
    <w:p w:rsidR="00867659" w:rsidRDefault="00867659" w:rsidP="00867659">
      <w:r>
        <w:t>Иван III. Непобедимый государь / Владимир Волков; [ил. И. Тибиловой]. - Москва : Ломоносовъ, 2019. - 203, [2] с. : ил. - (История. География. Этнография).. - ISBN 978-5-91678-433-6 : 516,12</w:t>
      </w:r>
    </w:p>
    <w:p w:rsidR="00867659" w:rsidRDefault="00867659" w:rsidP="00867659">
      <w:r>
        <w:t xml:space="preserve">    Оглавление: </w:t>
      </w:r>
      <w:hyperlink r:id="rId53" w:history="1">
        <w:r w:rsidR="00EF54FD" w:rsidRPr="00336E41">
          <w:rPr>
            <w:rStyle w:val="a8"/>
          </w:rPr>
          <w:t>http://kitap.tatar.ru/ogl/nlrt/nbrt_obr_2409040.pdf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66. 63.3(2)5;   Д30</w:t>
      </w:r>
    </w:p>
    <w:p w:rsidR="00867659" w:rsidRDefault="00867659" w:rsidP="00867659">
      <w:r>
        <w:t xml:space="preserve">    1755293-Л - кх</w:t>
      </w:r>
    </w:p>
    <w:p w:rsidR="00867659" w:rsidRDefault="00867659" w:rsidP="00867659">
      <w:r>
        <w:t xml:space="preserve">    Дёмкин, Андрей</w:t>
      </w:r>
    </w:p>
    <w:p w:rsidR="00867659" w:rsidRDefault="00867659" w:rsidP="00867659">
      <w:r>
        <w:t>Истории русских фрейлин / Андрей Дёмкин; [ил. Ирины Тибиловой]. - Москва : Ломоносовъ, 2019. - 198, [1] с. : ил. - (История. География. Этнография).. - ISBN 978-5-91678-476-3 : 510,95</w:t>
      </w:r>
    </w:p>
    <w:p w:rsidR="00867659" w:rsidRDefault="00867659" w:rsidP="00867659">
      <w:r>
        <w:t xml:space="preserve">    Оглавление: </w:t>
      </w:r>
      <w:hyperlink r:id="rId54" w:history="1">
        <w:r w:rsidR="00EF54FD" w:rsidRPr="00336E41">
          <w:rPr>
            <w:rStyle w:val="a8"/>
          </w:rPr>
          <w:t>http://kitap.tatar.ru/ogl/nlrt/nbrt_obr_2408871.pdf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67. 63.3(2)5;   Д30</w:t>
      </w:r>
    </w:p>
    <w:p w:rsidR="00867659" w:rsidRDefault="00867659" w:rsidP="00867659">
      <w:r>
        <w:t xml:space="preserve">    1755304-Л - кх</w:t>
      </w:r>
    </w:p>
    <w:p w:rsidR="00867659" w:rsidRDefault="00867659" w:rsidP="00867659">
      <w:r>
        <w:t xml:space="preserve">    Дёмкин, Андрей</w:t>
      </w:r>
    </w:p>
    <w:p w:rsidR="00867659" w:rsidRDefault="00867659" w:rsidP="00867659">
      <w:r>
        <w:t>История царской немилости : русские опальные фамилии, конец XVII - первая половина XVIII века / А. Дёмкин; [ил. И. Тибилова]. - Москва : Ломоносовъ, 2018. - 190, [1] с. : ил. - (История. География. Этнография). - Библиогр. в примеч.: с. 178-190. - ISBN 978-5-91678-426-8 : 504,46</w:t>
      </w:r>
    </w:p>
    <w:p w:rsidR="00867659" w:rsidRDefault="00867659" w:rsidP="00867659">
      <w:r>
        <w:t xml:space="preserve">    Оглавление: </w:t>
      </w:r>
      <w:hyperlink r:id="rId55" w:history="1">
        <w:r w:rsidR="00EF54FD" w:rsidRPr="00336E41">
          <w:rPr>
            <w:rStyle w:val="a8"/>
          </w:rPr>
          <w:t>http://kitap.tatar.ru/ogl/nlrt/nbrt_obr_2409058.pdf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68. 63.3(2)6;   Е78</w:t>
      </w:r>
    </w:p>
    <w:p w:rsidR="00867659" w:rsidRDefault="00867659" w:rsidP="00867659">
      <w:r>
        <w:lastRenderedPageBreak/>
        <w:t xml:space="preserve">    1755355-Л - кх</w:t>
      </w:r>
    </w:p>
    <w:p w:rsidR="00867659" w:rsidRDefault="00867659" w:rsidP="00867659">
      <w:r>
        <w:t xml:space="preserve">    Ерофеев, Виктор Владимирович</w:t>
      </w:r>
    </w:p>
    <w:p w:rsidR="00867659" w:rsidRDefault="00867659" w:rsidP="00867659">
      <w:r>
        <w:t>Хороший Сталин : что знал личный переводчик Сталина? / Виктор Ерофеев. - Москва : Рипол Классик, 2019. - 427, [1] с.. - ISBN 978-5-386-08214-7 : 600,60</w:t>
      </w:r>
    </w:p>
    <w:p w:rsidR="00867659" w:rsidRDefault="00867659" w:rsidP="00867659"/>
    <w:p w:rsidR="00867659" w:rsidRDefault="00867659" w:rsidP="00867659">
      <w:r>
        <w:t>69. 63.3(2)4;   И44</w:t>
      </w:r>
    </w:p>
    <w:p w:rsidR="00867659" w:rsidRDefault="00867659" w:rsidP="00867659">
      <w:r>
        <w:t xml:space="preserve">    1753142-Л - кх</w:t>
      </w:r>
    </w:p>
    <w:p w:rsidR="00867659" w:rsidRDefault="00867659" w:rsidP="00867659">
      <w:r>
        <w:t xml:space="preserve">    Иловайский, Дмитрий Иванович</w:t>
      </w:r>
    </w:p>
    <w:p w:rsidR="00867659" w:rsidRDefault="00867659" w:rsidP="00867659">
      <w:r>
        <w:t>Царская Русь : конец эпохи Рюриковичей / Д. И. Иловайский. - Москва : Академический проект, 2018. - 597, [1] c. - (Русская история: эпохи). - Библиогр. в подстроч. примеч.. - ISBN 978-5-8291-2243-0 : 897,00</w:t>
      </w:r>
    </w:p>
    <w:p w:rsidR="00867659" w:rsidRDefault="00867659" w:rsidP="00867659">
      <w:r>
        <w:t xml:space="preserve">    Оглавление: </w:t>
      </w:r>
      <w:hyperlink r:id="rId56" w:history="1">
        <w:r w:rsidR="00EF54FD" w:rsidRPr="00336E41">
          <w:rPr>
            <w:rStyle w:val="a8"/>
          </w:rPr>
          <w:t>http://kitap.tatar.ru/ogl/nlrt/nbrt_obr_2399055.pdf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70. 63.3(2)5;   К46</w:t>
      </w:r>
    </w:p>
    <w:p w:rsidR="00867659" w:rsidRDefault="00867659" w:rsidP="00867659">
      <w:r>
        <w:t xml:space="preserve">    1755511-Л - кх</w:t>
      </w:r>
    </w:p>
    <w:p w:rsidR="00867659" w:rsidRDefault="00867659" w:rsidP="00867659">
      <w:r>
        <w:t xml:space="preserve">    Киянская, Оксана Ивановна</w:t>
      </w:r>
    </w:p>
    <w:p w:rsidR="00867659" w:rsidRDefault="00867659" w:rsidP="00867659">
      <w:r>
        <w:t>Декабристы / Оксана Киянская. - [Изд. 2-е]. - Москва : Молодая гвардия, 2017. - 380, [3] c., [8] л. ил. : ил., портр. - (Жизнь замечательных людей. Серия биографий / основана в 1890 году Ф. Павленковым и продолжена в 1933 году М. Горьким ; вып. 1814 (1614)). - Библиогр. в конце кн.. - ISBN 978-5-235-03858-5 : 616,00</w:t>
      </w:r>
    </w:p>
    <w:p w:rsidR="00867659" w:rsidRDefault="00867659" w:rsidP="00867659">
      <w:r>
        <w:t xml:space="preserve">    Оглавление: </w:t>
      </w:r>
      <w:hyperlink r:id="rId57" w:history="1">
        <w:r w:rsidR="00EF54FD" w:rsidRPr="00336E41">
          <w:rPr>
            <w:rStyle w:val="a8"/>
          </w:rPr>
          <w:t>http://kitap.tatar.ru/ogl/nlrt/nbrt_obr_2361577.pdf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71. 63.3(2)6;   К59</w:t>
      </w:r>
    </w:p>
    <w:p w:rsidR="00867659" w:rsidRDefault="00867659" w:rsidP="00867659">
      <w:r>
        <w:t xml:space="preserve">    1755786-Л - кх</w:t>
      </w:r>
    </w:p>
    <w:p w:rsidR="00867659" w:rsidRDefault="00867659" w:rsidP="00867659">
      <w:r>
        <w:t xml:space="preserve">    Козлов, Ярослав Владиславович</w:t>
      </w:r>
    </w:p>
    <w:p w:rsidR="00867659" w:rsidRDefault="00867659" w:rsidP="00867659">
      <w:r>
        <w:t>Правда о Ленине : ответ клеветникам / Я. В. Козлов, В. В. Корнеев. - Москва : Алгоритм, 2018. - 254, [1] с. : ил., табл.. - ISBN 978-5-906995-55-1 : 319,88</w:t>
      </w:r>
    </w:p>
    <w:p w:rsidR="00867659" w:rsidRDefault="00867659" w:rsidP="00867659">
      <w:r>
        <w:t xml:space="preserve">    Оглавление: </w:t>
      </w:r>
      <w:hyperlink r:id="rId58" w:history="1">
        <w:r w:rsidR="00EF54FD" w:rsidRPr="00336E41">
          <w:rPr>
            <w:rStyle w:val="a8"/>
          </w:rPr>
          <w:t>http://kitap.tatar.ru/ogl/nlrt/nbrt_obr_2419469.pdf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72. 63.3(2)622;   К61</w:t>
      </w:r>
    </w:p>
    <w:p w:rsidR="00867659" w:rsidRDefault="00867659" w:rsidP="00867659">
      <w:r>
        <w:t xml:space="preserve">    1754696-Л - кх</w:t>
      </w:r>
    </w:p>
    <w:p w:rsidR="00867659" w:rsidRDefault="00867659" w:rsidP="00867659">
      <w:r>
        <w:t xml:space="preserve">    Колотуша, Василий Иванович</w:t>
      </w:r>
    </w:p>
    <w:p w:rsidR="00867659" w:rsidRDefault="00867659" w:rsidP="00867659">
      <w:r>
        <w:t>"Лагерь содержания неизвестен... Место захоронения - Wlodomierz". История одного из советских военнопленных / В. И. Колотуша. - Москва : Весь Мир, 2018. - 439 с. : ил., портр., факс. - Библиогр.: с. 374-379 и в подстроч. примеч.. - ISBN 978-5-7777-0721-5 : 893,10</w:t>
      </w:r>
    </w:p>
    <w:p w:rsidR="00867659" w:rsidRDefault="00867659" w:rsidP="00867659">
      <w:r>
        <w:t xml:space="preserve">    Оглавление: </w:t>
      </w:r>
      <w:hyperlink r:id="rId59" w:history="1">
        <w:r w:rsidR="00EF54FD" w:rsidRPr="00336E41">
          <w:rPr>
            <w:rStyle w:val="a8"/>
          </w:rPr>
          <w:t>http://kitap.tatar.ru/ogl/nlrt/nbrt_obr_2430018.pdf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73. 63.3(2)6;   К64</w:t>
      </w:r>
    </w:p>
    <w:p w:rsidR="00867659" w:rsidRDefault="00867659" w:rsidP="00867659">
      <w:r>
        <w:t xml:space="preserve">    1754129-Л - кх</w:t>
      </w:r>
    </w:p>
    <w:p w:rsidR="00867659" w:rsidRDefault="00867659" w:rsidP="00867659">
      <w:r>
        <w:t xml:space="preserve">    Кононов, Николай Викторович</w:t>
      </w:r>
    </w:p>
    <w:p w:rsidR="00867659" w:rsidRDefault="00867659" w:rsidP="00867659">
      <w:r>
        <w:t>Восстание : документальный роман / Николай В. Кононов. - Москва : Новое издательство, 2019. - 307, [1] с. - (Новая история).. - ISBN 978-5-98379-233-3 : 702,00</w:t>
      </w:r>
    </w:p>
    <w:p w:rsidR="00867659" w:rsidRDefault="00867659" w:rsidP="00867659"/>
    <w:p w:rsidR="00867659" w:rsidRDefault="00867659" w:rsidP="00867659">
      <w:r>
        <w:t>74. 63.3(2)6;   Л47</w:t>
      </w:r>
    </w:p>
    <w:p w:rsidR="00867659" w:rsidRDefault="00867659" w:rsidP="00867659">
      <w:r>
        <w:t xml:space="preserve">    1755568-Л - кх</w:t>
      </w:r>
    </w:p>
    <w:p w:rsidR="00867659" w:rsidRDefault="00867659" w:rsidP="00867659">
      <w:r>
        <w:t xml:space="preserve">    Леонтьев, Ярослав Викторович</w:t>
      </w:r>
    </w:p>
    <w:p w:rsidR="00867659" w:rsidRDefault="00867659" w:rsidP="00867659">
      <w:r>
        <w:lastRenderedPageBreak/>
        <w:t>Красные / Ярослав Леонтьев, Евгений Матонин; [ред. К. А. Залесский]. - [Москва] : Молодая гвардия, 2018. - 798, [1] с., [16] л. фото.. - ISBN 978-5-235-04052-6 : 880,00</w:t>
      </w:r>
    </w:p>
    <w:p w:rsidR="00867659" w:rsidRDefault="00867659" w:rsidP="00867659">
      <w:r>
        <w:t xml:space="preserve">    Оглавление: </w:t>
      </w:r>
      <w:hyperlink r:id="rId60" w:history="1">
        <w:r w:rsidR="00EF54FD" w:rsidRPr="00336E41">
          <w:rPr>
            <w:rStyle w:val="a8"/>
          </w:rPr>
          <w:t>http://kitap.tatar.ru/ogl/nlrt/nbrt_obr_2428848.pdf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75. 63.3(2)5;   Л77</w:t>
      </w:r>
    </w:p>
    <w:p w:rsidR="00867659" w:rsidRDefault="00867659" w:rsidP="00867659">
      <w:r>
        <w:t xml:space="preserve">    1755495-Л - кх</w:t>
      </w:r>
    </w:p>
    <w:p w:rsidR="00867659" w:rsidRDefault="00867659" w:rsidP="00867659">
      <w:r>
        <w:t xml:space="preserve">    Лопатин, Вячеслав Лопатин</w:t>
      </w:r>
    </w:p>
    <w:p w:rsidR="00867659" w:rsidRDefault="00867659" w:rsidP="00867659">
      <w:r>
        <w:t>Суворов / В. С. Лопатин. - [3-е изд.]. - Москва : Молодая гвардия, 2018. - 445, [2] с., [16] л. ил., портр. - (Жизнь замечательных людей : серия биографий / основана в 1890 году Ф. Павленковым и продолжена в 1933 г. М. Горьким ; вып. 1897 (1697)). - Библиогр.: с. 444. - ISBN 978-5-235-04065-6 : 506,00</w:t>
      </w:r>
    </w:p>
    <w:p w:rsidR="00867659" w:rsidRDefault="00867659" w:rsidP="00867659">
      <w:r>
        <w:t xml:space="preserve">    Оглавление: </w:t>
      </w:r>
      <w:hyperlink r:id="rId61" w:history="1">
        <w:r w:rsidR="00EF54FD" w:rsidRPr="00336E41">
          <w:rPr>
            <w:rStyle w:val="a8"/>
          </w:rPr>
          <w:t>http://kitap.tatar.ru/ogl/nlrt/nbrt_obr_2414773.pdf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76. 63.3(2)4;   Л81</w:t>
      </w:r>
    </w:p>
    <w:p w:rsidR="00867659" w:rsidRDefault="00867659" w:rsidP="00867659">
      <w:r>
        <w:t xml:space="preserve">    1755562-Л - кх</w:t>
      </w:r>
    </w:p>
    <w:p w:rsidR="00867659" w:rsidRDefault="00867659" w:rsidP="00867659">
      <w:r>
        <w:t xml:space="preserve">    Лощиц, Юрий Михайлович</w:t>
      </w:r>
    </w:p>
    <w:p w:rsidR="00867659" w:rsidRDefault="00867659" w:rsidP="00867659">
      <w:r>
        <w:t>Дмитрий Донской / Юрий Лощиц; [ред.: Ю. И. Селезнёв, М. А. Фырин, А. Ю. Карпов]. - Москва : Молодая гвардия, 2019. - 325, [2] с. : ил., карт. - Библиогр. в конце кн.. - ISBN 978-5-235-04220-9 : 462,00</w:t>
      </w:r>
    </w:p>
    <w:p w:rsidR="00867659" w:rsidRDefault="00867659" w:rsidP="00867659">
      <w:r>
        <w:t xml:space="preserve">    Оглавление: </w:t>
      </w:r>
      <w:hyperlink r:id="rId62" w:history="1">
        <w:r w:rsidR="00EF54FD" w:rsidRPr="00336E41">
          <w:rPr>
            <w:rStyle w:val="a8"/>
          </w:rPr>
          <w:t>http://kitap.tatar.ru/ogl/nlrt/nbrt_obr_2428837.pdf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77. 63.3(2)5;   М30</w:t>
      </w:r>
    </w:p>
    <w:p w:rsidR="00867659" w:rsidRDefault="00867659" w:rsidP="00867659">
      <w:r>
        <w:t xml:space="preserve">    1755292-Л - кх</w:t>
      </w:r>
    </w:p>
    <w:p w:rsidR="00867659" w:rsidRDefault="00867659" w:rsidP="00867659">
      <w:r>
        <w:t xml:space="preserve">    Марченко, Нонна</w:t>
      </w:r>
    </w:p>
    <w:p w:rsidR="00867659" w:rsidRDefault="00867659" w:rsidP="00867659">
      <w:r>
        <w:t>Быт и нравы пушкинской эпохи / Нонна Мраченко; [ил. Ирины Тибиловой]. - Москва : Ломоносовъ, 2019. - 293, [2] с. : ил. - (История. География. Этнография).. - ISBN 978-5-91678-522-7 : 572,00</w:t>
      </w:r>
    </w:p>
    <w:p w:rsidR="00867659" w:rsidRDefault="00867659" w:rsidP="00867659">
      <w:r>
        <w:t xml:space="preserve">    Оглавление: </w:t>
      </w:r>
      <w:hyperlink r:id="rId63" w:history="1">
        <w:r w:rsidR="00EF54FD" w:rsidRPr="00336E41">
          <w:rPr>
            <w:rStyle w:val="a8"/>
          </w:rPr>
          <w:t>http://kitap.tatar.ru/ogl/nlrt/nbrt_obr_2408866.pdf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78. 63.5;   М31</w:t>
      </w:r>
    </w:p>
    <w:p w:rsidR="00867659" w:rsidRDefault="00867659" w:rsidP="00867659">
      <w:r>
        <w:t xml:space="preserve">    1755364-Л - чз1</w:t>
      </w:r>
    </w:p>
    <w:p w:rsidR="00867659" w:rsidRDefault="00867659" w:rsidP="00867659">
      <w:r>
        <w:t xml:space="preserve">    Маслов, Алексей Александрович</w:t>
      </w:r>
    </w:p>
    <w:p w:rsidR="00867659" w:rsidRDefault="00867659" w:rsidP="00867659">
      <w:r>
        <w:t>О чем думают китайцы? : 1127 фактов от риса до Конфуция / А. А. Маслов. - Москва : РИПОЛ классик, 2019. - 286 с. - (Глазами иностранцев).. - ISBN 978-5-386-10046-9 : 492,80</w:t>
      </w:r>
    </w:p>
    <w:p w:rsidR="00867659" w:rsidRDefault="00867659" w:rsidP="00867659">
      <w:r>
        <w:t xml:space="preserve">    Оглавление: </w:t>
      </w:r>
      <w:hyperlink r:id="rId64" w:history="1">
        <w:r w:rsidR="00EF54FD" w:rsidRPr="00336E41">
          <w:rPr>
            <w:rStyle w:val="a8"/>
          </w:rPr>
          <w:t>http://kitap.tatar.ru/ogl/nlrt/nbrt_obr_2409943.pdf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79. 63.3(4);   М34</w:t>
      </w:r>
    </w:p>
    <w:p w:rsidR="00867659" w:rsidRDefault="00867659" w:rsidP="00867659">
      <w:r>
        <w:t xml:space="preserve">    1755474-Л - кх</w:t>
      </w:r>
    </w:p>
    <w:p w:rsidR="00867659" w:rsidRDefault="00867659" w:rsidP="00867659">
      <w:r>
        <w:t xml:space="preserve">    Матонин, Евгений Витальевич</w:t>
      </w:r>
    </w:p>
    <w:p w:rsidR="00867659" w:rsidRDefault="00867659" w:rsidP="00867659">
      <w:r>
        <w:t>Сидней Рейли : жизнь и приключения английского шпиона из Одессы / Евгений Матонин. - Москва : Молодая гвардия, 2019. - 477, [2] с., [16] л. ил., портр. - (Жизнь замечательных людей : серия биографий / основана в 1890 году Ф. Павленковым и продолжена в 1933 г. М. Горьким ; вып. 1967 (1767)). - Библиогр. в конце кн.. - ISBN 978-5-235-04221-6 : 550,00</w:t>
      </w:r>
    </w:p>
    <w:p w:rsidR="00867659" w:rsidRDefault="00867659" w:rsidP="00867659">
      <w:r>
        <w:t xml:space="preserve">    Оглавление: </w:t>
      </w:r>
      <w:hyperlink r:id="rId65" w:history="1">
        <w:r w:rsidR="00EF54FD" w:rsidRPr="00336E41">
          <w:rPr>
            <w:rStyle w:val="a8"/>
          </w:rPr>
          <w:t>http://kitap.tatar.ru/ogl/nlrt/nbrt_obr_2414584.pdf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80. 63.3(4);   М59</w:t>
      </w:r>
    </w:p>
    <w:p w:rsidR="00867659" w:rsidRDefault="00867659" w:rsidP="00867659">
      <w:r>
        <w:lastRenderedPageBreak/>
        <w:t xml:space="preserve">    1754691-Л - кх</w:t>
      </w:r>
    </w:p>
    <w:p w:rsidR="00867659" w:rsidRDefault="00867659" w:rsidP="00867659">
      <w:r>
        <w:t xml:space="preserve">    Микуленок, Александра Андреевна</w:t>
      </w:r>
    </w:p>
    <w:p w:rsidR="00867659" w:rsidRDefault="00867659" w:rsidP="00867659">
      <w:r>
        <w:t>Российская эмиграция в Польше: социально-экономическая, общественно-политическая и культурная деятельность, 1917-1939 : монография / А. А. Микуленок. - Санкт-Петербург : Алетейя, 2018. - 208 c., [8] л. фотоил. : ил., карт. - (Независимый альянс). - Библиогр.: с. 190-208 и в подстроч. примеч.. - ISBN 978-5-907115-02-6 : 1092,00</w:t>
      </w:r>
    </w:p>
    <w:p w:rsidR="00867659" w:rsidRDefault="00867659" w:rsidP="00867659">
      <w:r>
        <w:t xml:space="preserve">    Оглавление: </w:t>
      </w:r>
      <w:hyperlink r:id="rId66" w:history="1">
        <w:r w:rsidR="00EF54FD" w:rsidRPr="00336E41">
          <w:rPr>
            <w:rStyle w:val="a8"/>
          </w:rPr>
          <w:t>http://kitap.tatar.ru/ogl/nlrt/nbrt_obr_2426967.pdf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81. 63.3(2)622;   М69</w:t>
      </w:r>
    </w:p>
    <w:p w:rsidR="00867659" w:rsidRDefault="00867659" w:rsidP="00867659">
      <w:r>
        <w:t xml:space="preserve">    1755513-Л - кх</w:t>
      </w:r>
    </w:p>
    <w:p w:rsidR="00867659" w:rsidRDefault="00867659" w:rsidP="00867659">
      <w:r>
        <w:t xml:space="preserve">    Михеенков, Сергей Егорович</w:t>
      </w:r>
    </w:p>
    <w:p w:rsidR="00867659" w:rsidRDefault="00867659" w:rsidP="00867659">
      <w:r>
        <w:t>Берлин-45 / Сергей Михеенков. - Москва : Молодая гвардия, 2018. - 458, [2] с., [16] л. ил., портр. - (Жизнь замечательных людей : серия биографий / основана в 1890 году Ф. Павленковым и продолжена в 1933 г. М. Горьким ; вып. 1961 (1761)). - Библиогр. в конце кн.. - ISBN 978-5-235-04190-5 : 550,00</w:t>
      </w:r>
    </w:p>
    <w:p w:rsidR="00867659" w:rsidRDefault="00867659" w:rsidP="00867659">
      <w:r>
        <w:t xml:space="preserve">    Оглавление: </w:t>
      </w:r>
      <w:hyperlink r:id="rId67" w:history="1">
        <w:r w:rsidR="00EF54FD" w:rsidRPr="00336E41">
          <w:rPr>
            <w:rStyle w:val="a8"/>
          </w:rPr>
          <w:t>http://kitap.tatar.ru/ogl/nlrt/nbrt_obr_2414863.pdf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82. 63.3(2)622;   М69</w:t>
      </w:r>
    </w:p>
    <w:p w:rsidR="00867659" w:rsidRDefault="00867659" w:rsidP="00867659">
      <w:r>
        <w:t xml:space="preserve">    1755460-Л - кх</w:t>
      </w:r>
    </w:p>
    <w:p w:rsidR="00867659" w:rsidRDefault="00867659" w:rsidP="00867659">
      <w:r>
        <w:t xml:space="preserve">    Михеенков, Сергей Егорович</w:t>
      </w:r>
    </w:p>
    <w:p w:rsidR="00867659" w:rsidRDefault="00867659" w:rsidP="00867659">
      <w:r>
        <w:t>Жуков. Маршал на белом коне / С. Е. Михеенков. - [2-е изд., испр.]. - Москва : Молодая гвардия, 2018. - 630, [1] с., [16] л. ил., портр. - (Жизнь замечательных людей : серия биографий / основана в 1890 году Ф. Павленковым и продолжена в 1933 г. М. Горьким ; вып. 1930 (1730)). - Библиогр.: с. 628. - ISBN 978-5-235-04108-0 : 517,00</w:t>
      </w:r>
    </w:p>
    <w:p w:rsidR="00867659" w:rsidRDefault="00867659" w:rsidP="00867659">
      <w:r>
        <w:t xml:space="preserve">    Оглавление: </w:t>
      </w:r>
      <w:hyperlink r:id="rId68" w:history="1">
        <w:r w:rsidR="00EF54FD" w:rsidRPr="00336E41">
          <w:rPr>
            <w:rStyle w:val="a8"/>
          </w:rPr>
          <w:t>http://kitap.tatar.ru/ogl/nlrt/nbrt_obr_2414400.pdf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83. 63.3(4);   М80</w:t>
      </w:r>
    </w:p>
    <w:p w:rsidR="00867659" w:rsidRDefault="00867659" w:rsidP="00867659">
      <w:r>
        <w:t xml:space="preserve">    1755558-Л - кх</w:t>
      </w:r>
    </w:p>
    <w:p w:rsidR="00867659" w:rsidRDefault="00867659" w:rsidP="00867659">
      <w:r>
        <w:t xml:space="preserve">    Морозова, Елена Вячеславовна</w:t>
      </w:r>
    </w:p>
    <w:p w:rsidR="00867659" w:rsidRDefault="00867659" w:rsidP="00867659">
      <w:r>
        <w:t>Калиостро / Е. В. Морозова. - Москва : Молодая гвардия, 2018. - 319, [2] с. - Библиогр.: с. 315. - ISBN 978-5-235-04145-5 : 429,00</w:t>
      </w:r>
    </w:p>
    <w:p w:rsidR="00867659" w:rsidRDefault="00867659" w:rsidP="00867659">
      <w:r>
        <w:t xml:space="preserve">    Оглавление: </w:t>
      </w:r>
      <w:hyperlink r:id="rId69" w:history="1">
        <w:r w:rsidR="00EF54FD" w:rsidRPr="00336E41">
          <w:rPr>
            <w:rStyle w:val="a8"/>
          </w:rPr>
          <w:t>http://kitap.tatar.ru/ogl/nlrt/nbrt_obr_2428707.pdf</w:t>
        </w:r>
      </w:hyperlink>
    </w:p>
    <w:p w:rsidR="00EF54FD" w:rsidRDefault="00EF54FD" w:rsidP="00867659"/>
    <w:p w:rsidR="00867659" w:rsidRDefault="00867659" w:rsidP="00867659"/>
    <w:p w:rsidR="00867659" w:rsidRDefault="00867659" w:rsidP="00867659">
      <w:r>
        <w:t>84. 63.3(2)4;   М80</w:t>
      </w:r>
    </w:p>
    <w:p w:rsidR="00867659" w:rsidRDefault="00867659" w:rsidP="00867659">
      <w:r>
        <w:t xml:space="preserve">    1753175-Л - кх</w:t>
      </w:r>
    </w:p>
    <w:p w:rsidR="00867659" w:rsidRDefault="00867659" w:rsidP="00867659">
      <w:r>
        <w:t xml:space="preserve">    Морозова, Людмила Евгеньевна</w:t>
      </w:r>
    </w:p>
    <w:p w:rsidR="008F4654" w:rsidRDefault="00867659" w:rsidP="00867659">
      <w:r>
        <w:t>Женщины и власть в Московском царстве XV- начала XVII в. / Л. Е. Морозова; Российская академия наук, Ин-т российской истории ; Издательская программа Правительства Москвы. - Москва : Фонд "Мир" : Академический проект, 2018. - 542 c., [32] л. ил. : ил., факс. - (История России: Московская Русь). - Библиогр.: с. 537-540. - Имен. указ.: с. 400-426. - ISBN 978-5-8291-2300-0. - ISBN 978-5-919840-32-9 : 1081,60</w:t>
      </w:r>
    </w:p>
    <w:p w:rsidR="008F4654" w:rsidRDefault="008F4654" w:rsidP="00867659">
      <w:r>
        <w:t xml:space="preserve">    Оглавление: </w:t>
      </w:r>
      <w:hyperlink r:id="rId70" w:history="1">
        <w:r w:rsidR="00EF54FD" w:rsidRPr="00336E41">
          <w:rPr>
            <w:rStyle w:val="a8"/>
          </w:rPr>
          <w:t>http://kitap.tatar.ru/ogl/nlrt/nbrt_obr_2400843.pdf</w:t>
        </w:r>
      </w:hyperlink>
    </w:p>
    <w:p w:rsidR="00EF54FD" w:rsidRDefault="00EF54FD" w:rsidP="00867659"/>
    <w:p w:rsidR="008F4654" w:rsidRDefault="008F4654" w:rsidP="00867659"/>
    <w:p w:rsidR="008F4654" w:rsidRDefault="008F4654" w:rsidP="008F4654">
      <w:r>
        <w:t>85. 63.3(2)5;   М90</w:t>
      </w:r>
    </w:p>
    <w:p w:rsidR="008F4654" w:rsidRDefault="008F4654" w:rsidP="008F4654">
      <w:r>
        <w:t xml:space="preserve">    1756628-Л - кх</w:t>
      </w:r>
    </w:p>
    <w:p w:rsidR="008F4654" w:rsidRDefault="008F4654" w:rsidP="008F4654">
      <w:r>
        <w:t xml:space="preserve">    Мультатули, Пётр Валентинович</w:t>
      </w:r>
    </w:p>
    <w:p w:rsidR="008F4654" w:rsidRDefault="008F4654" w:rsidP="008F4654">
      <w:r>
        <w:lastRenderedPageBreak/>
        <w:t>Внешняя политика Императора Николая II 1894-1917 гг.: этапы, достижения, итоги / П. В. Мультатули. - 2-е изд., испр. и доп. - Москва : Общество развития русского исторического просвещения "Двуглавый орёл" : Издательство М. Б. Смолина (ФИВ), 2019. - 717 с. - (Двуглавый орёл). - Библиогр.: с. 674. - ISBN 978-5-91862-056-4 : 1201,20</w:t>
      </w:r>
    </w:p>
    <w:p w:rsidR="008F4654" w:rsidRDefault="008F4654" w:rsidP="008F4654">
      <w:r>
        <w:t xml:space="preserve">    Оглавление: </w:t>
      </w:r>
      <w:hyperlink r:id="rId71" w:history="1">
        <w:r w:rsidR="00EF54FD" w:rsidRPr="00336E41">
          <w:rPr>
            <w:rStyle w:val="a8"/>
          </w:rPr>
          <w:t>http://kitap.tatar.ru/ogl/nlrt/nbrt_obr_2430970.pdf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86. 63.3(2)5;   М92</w:t>
      </w:r>
    </w:p>
    <w:p w:rsidR="008F4654" w:rsidRDefault="008F4654" w:rsidP="008F4654">
      <w:r>
        <w:t xml:space="preserve">    1753172-Л - кх</w:t>
      </w:r>
    </w:p>
    <w:p w:rsidR="008F4654" w:rsidRDefault="008F4654" w:rsidP="008F4654">
      <w:r>
        <w:t xml:space="preserve">    Мухина, Зинара Зиевна</w:t>
      </w:r>
    </w:p>
    <w:p w:rsidR="008F4654" w:rsidRDefault="008F4654" w:rsidP="008F4654">
      <w:r>
        <w:t>Русская крестьянка в пореформенный период (вторая половина XIX - начало XX века)  : [монография] / З. З. Мухина; Российская академия наук, Институт этнологии и антропологии им. Н. Н. Миклухо-Маклая ; Рос. ассоциация исследователей женской истории(Межрегиональное общественное объединение исследователей женской истории). - Санкт-Петербург : Дмитрий Буланин, 2018. - 725, [10] c. : ил., факс. - Библиогр.: с. 643. - Доп. тит. л. на англ. . - ISBN 978-5-86007-880-2 : 1197,30</w:t>
      </w:r>
    </w:p>
    <w:p w:rsidR="008F4654" w:rsidRDefault="008F4654" w:rsidP="008F4654">
      <w:r>
        <w:t xml:space="preserve">    Оглавление: </w:t>
      </w:r>
      <w:hyperlink r:id="rId72" w:history="1">
        <w:r w:rsidR="00EF54FD" w:rsidRPr="00336E41">
          <w:rPr>
            <w:rStyle w:val="a8"/>
          </w:rPr>
          <w:t>http://kitap.tatar.ru/ogl/nlrt/nbrt_obr_2400650.pdf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87. 63.3(2)6;   Н64</w:t>
      </w:r>
    </w:p>
    <w:p w:rsidR="008F4654" w:rsidRDefault="008F4654" w:rsidP="008F4654">
      <w:r>
        <w:t xml:space="preserve">    1755457-Л - кх</w:t>
      </w:r>
    </w:p>
    <w:p w:rsidR="008F4654" w:rsidRDefault="008F4654" w:rsidP="008F4654">
      <w:r>
        <w:t xml:space="preserve">    Никонов, Вячеслав Алексеевич</w:t>
      </w:r>
    </w:p>
    <w:p w:rsidR="008F4654" w:rsidRDefault="008F4654" w:rsidP="008F4654">
      <w:r>
        <w:t>Молотов / Вячеслав Никонов. - Москва : Молодая гвардия, 2017. - 630, [1] с., [16] л. ил., портр. - (Жизнь замечательных людей : серия биографий / основана в 1890 году Ф. Павленковым и продолжена в 1933 г. М. Горьким ; вып. 1824 (1624)). - Библиогр.: с. 613-629. - ISBN 978-5-235-03703-8 : 693,00</w:t>
      </w:r>
    </w:p>
    <w:p w:rsidR="008F4654" w:rsidRDefault="008F4654" w:rsidP="008F4654">
      <w:r>
        <w:t xml:space="preserve">    Оглавление: </w:t>
      </w:r>
      <w:hyperlink r:id="rId73" w:history="1">
        <w:r w:rsidR="00EF54FD" w:rsidRPr="00336E41">
          <w:rPr>
            <w:rStyle w:val="a8"/>
          </w:rPr>
          <w:t>http://kitap.tatar.ru/ogl/nlrt/nbrt_obr_2414378.pdf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88. 63.3(4);   П12</w:t>
      </w:r>
    </w:p>
    <w:p w:rsidR="008F4654" w:rsidRDefault="008F4654" w:rsidP="008F4654">
      <w:r>
        <w:t xml:space="preserve">    1755992-Л - кх</w:t>
      </w:r>
    </w:p>
    <w:p w:rsidR="008F4654" w:rsidRDefault="008F4654" w:rsidP="008F4654">
      <w:r>
        <w:t xml:space="preserve">    Павлов, Андрей Юрьевич</w:t>
      </w:r>
    </w:p>
    <w:p w:rsidR="008F4654" w:rsidRDefault="008F4654" w:rsidP="008F4654">
      <w:r>
        <w:t>В кабинетах и окопах: французские военные миссии в России в годы Первой мировой войны / А. Ю. Павлов, Ф. Гельтон. - Санкт-Петербург : РХГА, 2019. - 246 [1] с., [4] л. фотоил. : ил. - Библиогр. в подстроч. примеч. - Указ. имен в конце кн. - Сведения об авт. на 4 с. обл.. - ISBN 978-5-88812-942-5 : 478,50</w:t>
      </w:r>
    </w:p>
    <w:p w:rsidR="008F4654" w:rsidRDefault="008F4654" w:rsidP="008F4654">
      <w:r>
        <w:t xml:space="preserve">    Оглавление: </w:t>
      </w:r>
      <w:hyperlink r:id="rId74" w:history="1">
        <w:r w:rsidR="00EF54FD" w:rsidRPr="00336E41">
          <w:rPr>
            <w:rStyle w:val="a8"/>
          </w:rPr>
          <w:t>http://kitap.tatar.ru/ogl/nlrt/nbrt_obr_2426881.pdf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89. 63.3(2)5;   П53</w:t>
      </w:r>
    </w:p>
    <w:p w:rsidR="008F4654" w:rsidRDefault="008F4654" w:rsidP="008F4654">
      <w:r>
        <w:t xml:space="preserve">    1755490-Л - кх</w:t>
      </w:r>
    </w:p>
    <w:p w:rsidR="008F4654" w:rsidRDefault="008F4654" w:rsidP="008F4654">
      <w:r>
        <w:t xml:space="preserve">    Полунов, Александр Юрьевич</w:t>
      </w:r>
    </w:p>
    <w:p w:rsidR="008F4654" w:rsidRDefault="008F4654" w:rsidP="008F4654">
      <w:r>
        <w:t>Победоносцев : русский Торквемада / А. Ю. Полунов. - Москва : Молодая гвардия, 2017. - 332, [3] с., [16] л. ил., портр. - (Жизнь замечательных людей : серия биографий / основана в 1890 году Ф. Павленковым и продолжена в 1933 г. М. Горьким ; вып. 1832 (1632)). - Библиогр.: с. 334. - ISBN 978-5-235-03973-5 : 550,00</w:t>
      </w:r>
    </w:p>
    <w:p w:rsidR="008F4654" w:rsidRDefault="008F4654" w:rsidP="008F4654">
      <w:r>
        <w:t xml:space="preserve">    Оглавление: </w:t>
      </w:r>
      <w:hyperlink r:id="rId75" w:history="1">
        <w:r w:rsidR="00EF54FD" w:rsidRPr="00336E41">
          <w:rPr>
            <w:rStyle w:val="a8"/>
          </w:rPr>
          <w:t>http://kitap.tatar.ru/ogl/nlrt/nbrt_obr_2414723.pdf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90. 63.3(2)622;   П80</w:t>
      </w:r>
    </w:p>
    <w:p w:rsidR="008F4654" w:rsidRDefault="008F4654" w:rsidP="008F4654">
      <w:r>
        <w:t xml:space="preserve">    1755635-Л - кх</w:t>
      </w:r>
    </w:p>
    <w:p w:rsidR="008F4654" w:rsidRDefault="008F4654" w:rsidP="008F4654">
      <w:r>
        <w:t xml:space="preserve">    Прокопенко, Игорь Станиславович</w:t>
      </w:r>
    </w:p>
    <w:p w:rsidR="008F4654" w:rsidRDefault="008F4654" w:rsidP="008F4654">
      <w:r>
        <w:lastRenderedPageBreak/>
        <w:t>По обе стороны фронта : [неизвестные факты Великой Отечественной войны] / Игорь Прокопенко. - Москва : Э, 2018. - 350 с. : ил., портр., факс. - (Военная тайна с Игорем Прокопенко). - Авт. указан в вып. дан.. - ISBN 978-5-04-093643-4 : 440,70</w:t>
      </w:r>
    </w:p>
    <w:p w:rsidR="008F4654" w:rsidRDefault="008F4654" w:rsidP="008F4654">
      <w:r>
        <w:t xml:space="preserve">    Оглавление: </w:t>
      </w:r>
      <w:hyperlink r:id="rId76" w:history="1">
        <w:r w:rsidR="00EF54FD" w:rsidRPr="00336E41">
          <w:rPr>
            <w:rStyle w:val="a8"/>
          </w:rPr>
          <w:t>http://kitap.tatar.ru/ogl/nlrt/nbrt_obr_2414813.pdf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91. 63.3(2)6;   С34</w:t>
      </w:r>
    </w:p>
    <w:p w:rsidR="008F4654" w:rsidRDefault="008F4654" w:rsidP="008F4654">
      <w:r>
        <w:t xml:space="preserve">    1755534-Л - кх</w:t>
      </w:r>
    </w:p>
    <w:p w:rsidR="008F4654" w:rsidRDefault="008F4654" w:rsidP="008F4654">
      <w:r>
        <w:t xml:space="preserve">    Сидоров, Олег Гаврильевич</w:t>
      </w:r>
    </w:p>
    <w:p w:rsidR="008F4654" w:rsidRDefault="008F4654" w:rsidP="008F4654">
      <w:r>
        <w:t>Михаил Николаев / О. Г. Сидоров. - Москва : Молодая гвардия, 2017. - 343, [2] с., [32] с. ил., портр. - (Жизнь замечательных людей : биография продолжается... : серия биографий / серия основана в 2005 году ; вып. 35). - Библиогр.: с. 342. - ISBN 978-5-235-04036-6 : 539,00</w:t>
      </w:r>
    </w:p>
    <w:p w:rsidR="008F4654" w:rsidRDefault="008F4654" w:rsidP="008F4654">
      <w:r>
        <w:t xml:space="preserve">    Оглавление: </w:t>
      </w:r>
      <w:hyperlink r:id="rId77" w:history="1">
        <w:r w:rsidR="00EF54FD" w:rsidRPr="00336E41">
          <w:rPr>
            <w:rStyle w:val="a8"/>
          </w:rPr>
          <w:t>http://kitap.tatar.ru/ogl/nlrt/nbrt_obr_2428357.pdf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92. 63.3(2)5;   С38</w:t>
      </w:r>
    </w:p>
    <w:p w:rsidR="008F4654" w:rsidRDefault="008F4654" w:rsidP="008F4654">
      <w:r>
        <w:t xml:space="preserve">    1755787-Л - кх</w:t>
      </w:r>
    </w:p>
    <w:p w:rsidR="008F4654" w:rsidRDefault="008F4654" w:rsidP="008F4654">
      <w:r>
        <w:t xml:space="preserve">    Синова, Ирина Владимировна</w:t>
      </w:r>
    </w:p>
    <w:p w:rsidR="008F4654" w:rsidRDefault="008F4654" w:rsidP="008F4654">
      <w:r>
        <w:t>Правовое положение, труд и повседневная жизнь детей во второй половине XIX - начале XX века : монография / И. В. Синова. - Москва : ИНФРА-М, 2019. - 278, [1] с. - (Научная мысль. История : серия основана в 2008 году). - Библиогр. в конце кн. и подстроч. примеч.. - ISBN 978-5-16-013742-1 (print). - ISBN 978-5-16-106562-4 (online) : 1404,04</w:t>
      </w:r>
    </w:p>
    <w:p w:rsidR="008F4654" w:rsidRDefault="008F4654" w:rsidP="008F4654">
      <w:r>
        <w:t xml:space="preserve">    Оглавление: </w:t>
      </w:r>
      <w:hyperlink r:id="rId78" w:history="1">
        <w:r w:rsidR="00EF54FD" w:rsidRPr="00336E41">
          <w:rPr>
            <w:rStyle w:val="a8"/>
          </w:rPr>
          <w:t>http://kitap.tatar.ru/ogl/nlrt/nbrt_obr_2419848.pdf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93. 63.2я2;   Т88</w:t>
      </w:r>
    </w:p>
    <w:p w:rsidR="008F4654" w:rsidRDefault="008F4654" w:rsidP="008F4654">
      <w:r>
        <w:t xml:space="preserve">    1754695-Л - ибо</w:t>
      </w:r>
    </w:p>
    <w:p w:rsidR="008F4654" w:rsidRDefault="008F4654" w:rsidP="008F4654">
      <w:r>
        <w:t xml:space="preserve">    Туровский, Александр Евгеньевич</w:t>
      </w:r>
    </w:p>
    <w:p w:rsidR="008F4654" w:rsidRDefault="008F4654" w:rsidP="008F4654">
      <w:r>
        <w:t>Энциклопедия гербов и флагов. Все</w:t>
      </w:r>
      <w:r w:rsidRPr="008F4654">
        <w:rPr>
          <w:lang w:val="en-US"/>
        </w:rPr>
        <w:t xml:space="preserve"> </w:t>
      </w:r>
      <w:r>
        <w:t>страны</w:t>
      </w:r>
      <w:r w:rsidRPr="008F4654">
        <w:rPr>
          <w:lang w:val="en-US"/>
        </w:rPr>
        <w:t xml:space="preserve"> </w:t>
      </w:r>
      <w:r>
        <w:t>мира</w:t>
      </w:r>
      <w:r w:rsidRPr="008F4654">
        <w:rPr>
          <w:lang w:val="en-US"/>
        </w:rPr>
        <w:t xml:space="preserve"> = Encyclopedia of coats of arms and flags. </w:t>
      </w:r>
      <w:r>
        <w:t>All countries of the world / А. Е. Туровский, А. В. Михновский; Международный общественный фонд "Российский фонд мира". - Москва : Канон-плюс : РООИ "Реабилитация", 2019. - 487 с. : цв. ил., портр. - На обл. авт. не указаны. - Текст частично парал. рус., англ., арм., азерб., беларус., эст., груз., казах., кирг., латв. [и др.]. - ISBN 978-5-88373-550-8 : 1228,50</w:t>
      </w:r>
    </w:p>
    <w:p w:rsidR="008F4654" w:rsidRDefault="008F4654" w:rsidP="008F4654"/>
    <w:p w:rsidR="008F4654" w:rsidRDefault="008F4654" w:rsidP="008F4654">
      <w:r>
        <w:t>94. 63.3(4);   Ф33</w:t>
      </w:r>
    </w:p>
    <w:p w:rsidR="008F4654" w:rsidRDefault="008F4654" w:rsidP="008F4654">
      <w:r>
        <w:t xml:space="preserve">    1755863-Л - кх</w:t>
      </w:r>
    </w:p>
    <w:p w:rsidR="008F4654" w:rsidRDefault="008F4654" w:rsidP="008F4654">
      <w:r>
        <w:t xml:space="preserve">    Федоров, Сергей Егорович</w:t>
      </w:r>
    </w:p>
    <w:p w:rsidR="008F4654" w:rsidRDefault="008F4654" w:rsidP="008F4654">
      <w:r>
        <w:t>Королевская семья и церемониальное пространство раннестюартовской монархии / С. Е. Федоров. - Санкт-Петербург : АЛЕТЕЙЯ, 2018. - 269 с. : ил., портр.. - ISBN 978-5-907030-68-8 : 873,62</w:t>
      </w:r>
    </w:p>
    <w:p w:rsidR="008F4654" w:rsidRDefault="008F4654" w:rsidP="008F4654">
      <w:r>
        <w:t xml:space="preserve">    Оглавление: </w:t>
      </w:r>
      <w:hyperlink r:id="rId79" w:history="1">
        <w:r w:rsidR="00EF54FD" w:rsidRPr="00336E41">
          <w:rPr>
            <w:rStyle w:val="a8"/>
          </w:rPr>
          <w:t>http://kitap.tatar.ru/ogl/nlrt/nbrt_obr_2422861.pdf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95. 63.3(2)5;   Ф62</w:t>
      </w:r>
    </w:p>
    <w:p w:rsidR="008F4654" w:rsidRDefault="008F4654" w:rsidP="008F4654">
      <w:r>
        <w:t xml:space="preserve">    1755509-Л - кх</w:t>
      </w:r>
    </w:p>
    <w:p w:rsidR="008F4654" w:rsidRDefault="008F4654" w:rsidP="008F4654">
      <w:r>
        <w:t xml:space="preserve">    Фирсов, Сергей Львович</w:t>
      </w:r>
    </w:p>
    <w:p w:rsidR="008F4654" w:rsidRDefault="008F4654" w:rsidP="008F4654">
      <w:r>
        <w:t xml:space="preserve">Николай II : пленник самодержавия / Сергей Фирсов. - [Изд. 2-е, перераб.]. - Москва : Молодая гвардия, 2017. - 524, [2] с., [24] л. ил., портр. - (Жизнь замечательных людей : серия биографий / основана в 1890 году Ф. Павленковым и продолжена в 1933 г. М. </w:t>
      </w:r>
      <w:r>
        <w:lastRenderedPageBreak/>
        <w:t>Горьким ; вып. 1825 (1625)). - Библиогр. в конце кн. и подстроч. примеч.. - ISBN 978-5-235-03956-8 : 671,00</w:t>
      </w:r>
    </w:p>
    <w:p w:rsidR="008F4654" w:rsidRDefault="008F4654" w:rsidP="008F4654">
      <w:r>
        <w:t xml:space="preserve">    Оглавление: </w:t>
      </w:r>
      <w:hyperlink r:id="rId80" w:history="1">
        <w:r w:rsidR="00EF54FD" w:rsidRPr="00336E41">
          <w:rPr>
            <w:rStyle w:val="a8"/>
          </w:rPr>
          <w:t>http://kitap.tatar.ru/ogl/nlrt/nbrt_obr_2414814.pdf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96. 63.3(4);   Х89</w:t>
      </w:r>
    </w:p>
    <w:p w:rsidR="008F4654" w:rsidRDefault="008F4654" w:rsidP="008F4654">
      <w:r>
        <w:t xml:space="preserve">    1755521-Л - кх</w:t>
      </w:r>
    </w:p>
    <w:p w:rsidR="008F4654" w:rsidRDefault="008F4654" w:rsidP="008F4654">
      <w:r>
        <w:t xml:space="preserve">    Храмов, Игорь Валентинович</w:t>
      </w:r>
    </w:p>
    <w:p w:rsidR="008F4654" w:rsidRDefault="008F4654" w:rsidP="008F4654">
      <w:r>
        <w:t>Александр Шморель / И. В. Храмов. - Москва : Молодая гвардия, 2018. - 211, [1] с., [16] л. ил., портр. - (Жизнь замечательных людей : серия биографий / основана в 1890 году Ф. Павленковым и продолжена в 1933 г. М. Горьким ; вып. 1903 (1703)). - Библиогр.: с. 206. - ISBN 978-5-235-04074-8 : 550,00</w:t>
      </w:r>
    </w:p>
    <w:p w:rsidR="008F4654" w:rsidRDefault="008F4654" w:rsidP="008F4654">
      <w:r>
        <w:t xml:space="preserve">    Оглавление: </w:t>
      </w:r>
      <w:hyperlink r:id="rId81" w:history="1">
        <w:r w:rsidR="00EF54FD" w:rsidRPr="00336E41">
          <w:rPr>
            <w:rStyle w:val="a8"/>
          </w:rPr>
          <w:t>http://kitap.tatar.ru/ogl/nlrt/nbrt_obr_2414808.pdf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97. 63.3(2)5;   Ш65</w:t>
      </w:r>
    </w:p>
    <w:p w:rsidR="008F4654" w:rsidRDefault="008F4654" w:rsidP="008F4654">
      <w:r>
        <w:t xml:space="preserve">    1754717-Л - чз1</w:t>
      </w:r>
    </w:p>
    <w:p w:rsidR="008F4654" w:rsidRDefault="008F4654" w:rsidP="008F4654">
      <w:r>
        <w:t xml:space="preserve">    Шишов, Алексей Васильевич</w:t>
      </w:r>
    </w:p>
    <w:p w:rsidR="008F4654" w:rsidRDefault="008F4654" w:rsidP="008F4654">
      <w:r>
        <w:t>Екатерина Великая. Императрица, созданная только для России / А. В. Шишов. - Москва : Академический проект, 2018. - 362, [1] с. - (Русская история: эпохи).. - ISBN 978-5-8291-2216-4 : 614,90</w:t>
      </w:r>
    </w:p>
    <w:p w:rsidR="008F4654" w:rsidRDefault="008F4654" w:rsidP="008F4654">
      <w:r>
        <w:t xml:space="preserve">    Оглавление: </w:t>
      </w:r>
      <w:hyperlink r:id="rId82" w:history="1">
        <w:r w:rsidR="00EF54FD" w:rsidRPr="00336E41">
          <w:rPr>
            <w:rStyle w:val="a8"/>
          </w:rPr>
          <w:t>http://kitap.tatar.ru/ogl/nlrt/nbrt_obr_2429411.pdf</w:t>
        </w:r>
      </w:hyperlink>
    </w:p>
    <w:p w:rsidR="00EF54FD" w:rsidRDefault="00EF54FD" w:rsidP="008F4654"/>
    <w:p w:rsidR="008F4654" w:rsidRDefault="008F4654" w:rsidP="008F4654"/>
    <w:p w:rsidR="008F4654" w:rsidRDefault="008F4654" w:rsidP="008F4654">
      <w:r>
        <w:t>98. 63.3(2)6;   Я47</w:t>
      </w:r>
    </w:p>
    <w:p w:rsidR="008F4654" w:rsidRDefault="008F4654" w:rsidP="008F4654">
      <w:r>
        <w:t xml:space="preserve">    1755419-Л - кх; 1757708-Л - кх</w:t>
      </w:r>
    </w:p>
    <w:p w:rsidR="008F4654" w:rsidRDefault="008F4654" w:rsidP="008F4654">
      <w:r>
        <w:t xml:space="preserve">    Яковлев, Егор</w:t>
      </w:r>
    </w:p>
    <w:p w:rsidR="008F4654" w:rsidRDefault="008F4654" w:rsidP="008F4654">
      <w:r>
        <w:t>Красный шторм. Октябрьская революция глазами российских историков / Егор Яковлев; предисл. Дмитрий GOBLIN Пучков. - Санкт-Петербург : Питер; Москва ; Екатеринбург ; Воронеж ; Нижний Новгород ; Ростов-на-Дону ; Самара ; Минск, 2018. - 287 с. - (РАЗВЕДОПРОС). - На тит. листе и на обложке: Tynu40k Goblina. - ISBN 978-5-4461-0709-4 : 349,80</w:t>
      </w:r>
    </w:p>
    <w:p w:rsidR="008F4654" w:rsidRDefault="008F4654" w:rsidP="008F4654">
      <w:r>
        <w:t xml:space="preserve">    Оглавление: </w:t>
      </w:r>
      <w:hyperlink r:id="rId83" w:history="1">
        <w:r w:rsidR="00EF54FD" w:rsidRPr="00336E41">
          <w:rPr>
            <w:rStyle w:val="a8"/>
          </w:rPr>
          <w:t>http://kitap.tatar.ru/ogl/nlrt/nbrt_obr_2410306.pdf</w:t>
        </w:r>
      </w:hyperlink>
    </w:p>
    <w:p w:rsidR="00EF54FD" w:rsidRDefault="00EF54FD" w:rsidP="008F4654"/>
    <w:p w:rsidR="008F4654" w:rsidRDefault="008F4654" w:rsidP="008F4654"/>
    <w:p w:rsidR="00D51B1A" w:rsidRDefault="00D51B1A" w:rsidP="008F4654"/>
    <w:p w:rsidR="00D51B1A" w:rsidRDefault="00D51B1A" w:rsidP="00D51B1A">
      <w:pPr>
        <w:pStyle w:val="1"/>
      </w:pPr>
      <w:r>
        <w:t>Экономика. Экономические науки. (ББК 65)</w:t>
      </w:r>
    </w:p>
    <w:p w:rsidR="00D51B1A" w:rsidRDefault="00D51B1A" w:rsidP="00D51B1A">
      <w:pPr>
        <w:pStyle w:val="1"/>
      </w:pPr>
    </w:p>
    <w:p w:rsidR="00D51B1A" w:rsidRDefault="00D51B1A" w:rsidP="00D51B1A">
      <w:r>
        <w:t>99. 65.26;   Б23</w:t>
      </w:r>
    </w:p>
    <w:p w:rsidR="00D51B1A" w:rsidRDefault="00D51B1A" w:rsidP="00D51B1A">
      <w:r>
        <w:t xml:space="preserve">    1755924-Л - кх</w:t>
      </w:r>
    </w:p>
    <w:p w:rsidR="00D51B1A" w:rsidRDefault="00D51B1A" w:rsidP="00D51B1A">
      <w:r>
        <w:t xml:space="preserve">    Банковский менеджмент : учебник / [Ю. Ю. Русанов и др.]; под ред. проф. Ю. Ю. Русанова. - Москва : Магистр : ИНФРА-М, 2019. - 477 с. : табл. - (Бакалавриат). - Библиогр.: с. 472-475 и подстроч. примеч. - Авт. указаны на обороте тит. л.. - ISBN 978-5-9776-0355-3 (в пер.). - ISBN 978-5-16-010534-5. - ISBN 978-5-16-102550-5 (on-line) : 2245,10</w:t>
      </w:r>
    </w:p>
    <w:p w:rsidR="00D51B1A" w:rsidRDefault="00D51B1A" w:rsidP="00D51B1A">
      <w:r>
        <w:t xml:space="preserve">    Оглавление: </w:t>
      </w:r>
      <w:hyperlink r:id="rId84" w:history="1">
        <w:r w:rsidR="00EF54FD" w:rsidRPr="00336E41">
          <w:rPr>
            <w:rStyle w:val="a8"/>
          </w:rPr>
          <w:t>http://kitap.tatar.ru/ogl/nlrt/nbrt_obr_2423093.pdf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100. 65.29;   К68</w:t>
      </w:r>
    </w:p>
    <w:p w:rsidR="00D51B1A" w:rsidRDefault="00D51B1A" w:rsidP="00D51B1A">
      <w:r>
        <w:lastRenderedPageBreak/>
        <w:t xml:space="preserve">    1755943-Л - чз1</w:t>
      </w:r>
    </w:p>
    <w:p w:rsidR="00D51B1A" w:rsidRDefault="00D51B1A" w:rsidP="00D51B1A">
      <w:r>
        <w:t xml:space="preserve">    Корпоративная логистика в вопросах и ответах : [монография] / В. И. Сергеев [и др.]; Высшая школа экономики, Национальный исследовательский университет ; под общ. и науч. ред. В. И. Сергеева. - 2-е изд., перераб. и доп. - Москва : ИНФРА-М, 2019. - ХXIX, 633 с. : ил., табл. - Авторы указаны на с. III. - На тит. л. и обл.: Электронно-библиотечная система znanium.com. - ISBN 978-5-16-004556-6 (print). - ISBN 978-5-16-101060-0 (online) : 2845,70</w:t>
      </w:r>
    </w:p>
    <w:p w:rsidR="00D51B1A" w:rsidRDefault="00D51B1A" w:rsidP="00D51B1A">
      <w:r>
        <w:t xml:space="preserve">    Оглавление: </w:t>
      </w:r>
      <w:hyperlink r:id="rId85" w:history="1">
        <w:r w:rsidR="00EF54FD" w:rsidRPr="00336E41">
          <w:rPr>
            <w:rStyle w:val="a8"/>
          </w:rPr>
          <w:t>http://kitap.tatar.ru/ogl/nlrt/nbrt_obr_2423049.pdf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101. 65.29;   Н76</w:t>
      </w:r>
    </w:p>
    <w:p w:rsidR="00D51B1A" w:rsidRDefault="00D51B1A" w:rsidP="00D51B1A">
      <w:r>
        <w:t xml:space="preserve">    1755868-Л - кх</w:t>
      </w:r>
    </w:p>
    <w:p w:rsidR="00D51B1A" w:rsidRDefault="00D51B1A" w:rsidP="00D51B1A">
      <w:r>
        <w:t xml:space="preserve">    Новые подходы и исследования в операционном менеджменте : монография / М. Ф. Гумеров [и др.]; под ред.: П. В. Трифонова , Ю. С. Лисичкиной ; Финансовый ун-т при Правительстве РФ. - Москва : РУСАЙНС (Ru-Science), 2018. - 153 с. : ил., табл. - Библиогр. в конце ст. и подстроч. примеч.. - ISBN 978-5-4365-1334-8 : 1314,39</w:t>
      </w:r>
    </w:p>
    <w:p w:rsidR="00D51B1A" w:rsidRDefault="00D51B1A" w:rsidP="00D51B1A">
      <w:r>
        <w:t xml:space="preserve">    Оглавление: </w:t>
      </w:r>
      <w:hyperlink r:id="rId86" w:history="1">
        <w:r w:rsidR="00EF54FD" w:rsidRPr="00336E41">
          <w:rPr>
            <w:rStyle w:val="a8"/>
          </w:rPr>
          <w:t>http://kitap.tatar.ru/ogl/nlrt/nbrt_obr_2422711.pdf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102. 65.44;   Р17</w:t>
      </w:r>
    </w:p>
    <w:p w:rsidR="00D51B1A" w:rsidRDefault="00D51B1A" w:rsidP="00D51B1A">
      <w:r>
        <w:t xml:space="preserve">    1755821-Л - кх</w:t>
      </w:r>
    </w:p>
    <w:p w:rsidR="00D51B1A" w:rsidRDefault="00D51B1A" w:rsidP="00D51B1A">
      <w:r>
        <w:t xml:space="preserve">    Развитие финансирования в жилищно - коммунальном хозяйстве / [А. Н. Ряховская, А. К. Шрейбер, А. Н. Кириллова и др.]; Финансовый ун-т при правительстве РФ ; под ред. д. э. н., проф. А. Н. Ряховской. - Москва : Магистр : ИНФРА-М, 2019. - 253, [1] с. : табл., схем. - Библиогр.: с. 240-246. - Авт. указаны на обороте тит. л.. - ISBN 978-5-9776-0271-6 (в пер.). - ISBN 978-5-16-006761-2 : 1280,51</w:t>
      </w:r>
    </w:p>
    <w:p w:rsidR="00D51B1A" w:rsidRDefault="00D51B1A" w:rsidP="00D51B1A">
      <w:r>
        <w:t xml:space="preserve">    Оглавление: </w:t>
      </w:r>
      <w:hyperlink r:id="rId87" w:history="1">
        <w:r w:rsidR="00EF54FD" w:rsidRPr="00336E41">
          <w:rPr>
            <w:rStyle w:val="a8"/>
          </w:rPr>
          <w:t>http://kitap.tatar.ru/ogl/nlrt/nbrt_obr_2422458.pdf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103. 65.29;   С56</w:t>
      </w:r>
    </w:p>
    <w:p w:rsidR="00D51B1A" w:rsidRDefault="00D51B1A" w:rsidP="00D51B1A">
      <w:r>
        <w:t xml:space="preserve">    1755598-Л - кх</w:t>
      </w:r>
    </w:p>
    <w:p w:rsidR="00D51B1A" w:rsidRDefault="00D51B1A" w:rsidP="00D51B1A">
      <w:r>
        <w:t xml:space="preserve">    Совершенствование методов антикризисной реструктуризации градообразующих организаций в муниципальных образованиях : монография / К. А. Березин [и др.]; Финансовый университет при Правительстве РФ ; под ред.: А. Н. Ряховской, С. Е. Кована. - Москва : ИНФРА-М, 2018. - 186, [1] с. : ил., табл. - (Научная мысль / серия основана в 2008 году). - Библиогр.: с. 146. - На тит. л. в подзагл.: Электронно-библиотечная система znanium.com. - Коллектив авторов указан на обороте тит. л.. - ISBN 978-5-16-011138-4 (print). - ISBN 978-5-16-103221-3 (online) : 841,10</w:t>
      </w:r>
    </w:p>
    <w:p w:rsidR="00D51B1A" w:rsidRDefault="00D51B1A" w:rsidP="00D51B1A">
      <w:r>
        <w:t xml:space="preserve">    Оглавление: </w:t>
      </w:r>
      <w:hyperlink r:id="rId88" w:history="1">
        <w:r w:rsidR="00EF54FD" w:rsidRPr="00336E41">
          <w:rPr>
            <w:rStyle w:val="a8"/>
          </w:rPr>
          <w:t>http://kitap.tatar.ru/ogl/nlrt/nbrt_obr_2429574.pdf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104. 65.01;   С69</w:t>
      </w:r>
    </w:p>
    <w:p w:rsidR="00D51B1A" w:rsidRDefault="00D51B1A" w:rsidP="00D51B1A">
      <w:r>
        <w:t xml:space="preserve">    1755960-Л - кх</w:t>
      </w:r>
    </w:p>
    <w:p w:rsidR="00D51B1A" w:rsidRDefault="00D51B1A" w:rsidP="00D51B1A">
      <w:r>
        <w:t xml:space="preserve">    Социально - экономические условия перехода к новой модели экономического роста : монография / [Н. Ю. Ахапкин [и др.]]; Институт экономики РАН ; рук. авт. коллект. Д. Е. Сорокин ; под ред.: Н. Ю. Ахапкина , Л. В. Никифоровой. - Москва : ИНФРА-М, 2018. - 296 [1] с. : ил., табл. - (Научная мысль: Экономика : серия основана в 2008 году). - Авт. указаны на с.3. - На тит. л.: Электронно-библиотечная система znanium.com. - ISBN 978-5-16-012349-3 (print). - ISBN 978-5-16-105270-9 (online) : 1361,10</w:t>
      </w:r>
    </w:p>
    <w:p w:rsidR="00D51B1A" w:rsidRDefault="00D51B1A" w:rsidP="00D51B1A">
      <w:r>
        <w:t xml:space="preserve">    Оглавление: </w:t>
      </w:r>
      <w:hyperlink r:id="rId89" w:history="1">
        <w:r w:rsidR="00EF54FD" w:rsidRPr="00336E41">
          <w:rPr>
            <w:rStyle w:val="a8"/>
          </w:rPr>
          <w:t>http://kitap.tatar.ru/ogl/nlrt/nbrt_obr_2423268.pdf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lastRenderedPageBreak/>
        <w:t>105. 65.29;   С74</w:t>
      </w:r>
    </w:p>
    <w:p w:rsidR="00D51B1A" w:rsidRDefault="00D51B1A" w:rsidP="00D51B1A">
      <w:r>
        <w:t xml:space="preserve">    1755963-Л - чз1</w:t>
      </w:r>
    </w:p>
    <w:p w:rsidR="00D51B1A" w:rsidRDefault="00D51B1A" w:rsidP="00D51B1A">
      <w:r>
        <w:t xml:space="preserve">    Справочник экономиста предприятия / [А. А. Говорин [и др.]]; под ред.: доц. Н. Б. Акуленко , доц. С. Н. Кукушкина , доц. А. И. Кучеренко. - Москва : ИНФРА-М, 2019. - 422 [1] с. : ил., табл. - (Справочники ИНФРА-М). - Авт. указаны на с.3. - На тит. л.: Электронно-библиотечная система znanium.com. - ISBN 978-5-16-012424-7 (print). - ISBN 978-5-16-105451-2 (online) : 1989,00</w:t>
      </w:r>
    </w:p>
    <w:p w:rsidR="00D51B1A" w:rsidRDefault="00D51B1A" w:rsidP="00D51B1A">
      <w:r>
        <w:t xml:space="preserve">    Оглавление: </w:t>
      </w:r>
      <w:hyperlink r:id="rId90" w:history="1">
        <w:r w:rsidR="00EF54FD" w:rsidRPr="00336E41">
          <w:rPr>
            <w:rStyle w:val="a8"/>
          </w:rPr>
          <w:t>http://kitap.tatar.ru/ogl/nlrt/nbrt_obr_2423038.pdf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106. 65.26;   И85</w:t>
      </w:r>
    </w:p>
    <w:p w:rsidR="00D51B1A" w:rsidRDefault="00D51B1A" w:rsidP="00D51B1A">
      <w:r>
        <w:t xml:space="preserve">    1756390-Л - кх</w:t>
      </w:r>
    </w:p>
    <w:p w:rsidR="00D51B1A" w:rsidRDefault="00D51B1A" w:rsidP="00D51B1A">
      <w:r>
        <w:t xml:space="preserve">    Исаев, Роман Александрович. Банковский менеджмент и бизнес-инжиниринг : [в 2 томах] / Р. А. Исаев. - Москва : ИНФРА-М, 2019. - На тит. л.: Электронно-библиотечная система znanium.com. - ISBN 978-5-16-010460-7 (общ.). - Т. 1. - 2-е изд., перераб. и доп. - 2019. - 284 с. : ил. - Библиогр.: с. 275. - ISBN 978-5-16-010457-7 (т. 1, print). - ISBN 978-5-16-102445-4 (т. 1, online) : 1601,60</w:t>
      </w:r>
    </w:p>
    <w:p w:rsidR="00D51B1A" w:rsidRDefault="00D51B1A" w:rsidP="00D51B1A">
      <w:r>
        <w:t xml:space="preserve">    Оглавление: </w:t>
      </w:r>
      <w:hyperlink r:id="rId91" w:history="1">
        <w:r w:rsidR="00EF54FD" w:rsidRPr="00336E41">
          <w:rPr>
            <w:rStyle w:val="a8"/>
          </w:rPr>
          <w:t>http://kitap.tatar.ru/ogl/nlrt/nbrt_obr_2427914.pdf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107. 65.24;   У67</w:t>
      </w:r>
    </w:p>
    <w:p w:rsidR="00D51B1A" w:rsidRDefault="00D51B1A" w:rsidP="00D51B1A">
      <w:r>
        <w:t xml:space="preserve">    1755971-Л - кх</w:t>
      </w:r>
    </w:p>
    <w:p w:rsidR="00D51B1A" w:rsidRDefault="00D51B1A" w:rsidP="00D51B1A">
      <w:r>
        <w:t xml:space="preserve">    Управление персоналом в России... : монография / А. Я. Кибанов [и др.]; под ред. А. Я. Кибанова. - Москва : ИНФРА-М, 2019. - (Научная мысль: Менеджмент : серия основана в 2008 году). - Авт. указаны на 3-й с. - На тит. л.: Электронно-Библиотечная Система znanium.com. - Кн. 5 :  Управление персоналом в России : 100 лет после революции : монография. - 2019. - 288, [1] с.. - ISBN 978-5-16-013688-2 (print). - ISBN 978-5-16-106775-8 (online) : 1433,90</w:t>
      </w:r>
    </w:p>
    <w:p w:rsidR="00D51B1A" w:rsidRDefault="00D51B1A" w:rsidP="00D51B1A">
      <w:r>
        <w:t xml:space="preserve">    Оглавление: </w:t>
      </w:r>
      <w:hyperlink r:id="rId92" w:history="1">
        <w:r w:rsidR="00EF54FD" w:rsidRPr="00336E41">
          <w:rPr>
            <w:rStyle w:val="a8"/>
          </w:rPr>
          <w:t>http://kitap.tatar.ru/ogl/nlrt/nbrt_obr_2426845.pdf</w:t>
        </w:r>
      </w:hyperlink>
    </w:p>
    <w:p w:rsidR="00EF54FD" w:rsidRDefault="00EF54FD" w:rsidP="00D51B1A"/>
    <w:p w:rsidR="00D51B1A" w:rsidRDefault="00D51B1A" w:rsidP="00D51B1A"/>
    <w:p w:rsidR="00D51B1A" w:rsidRDefault="00D51B1A" w:rsidP="00D51B1A">
      <w:r>
        <w:t>108. 65.29;   Ф59</w:t>
      </w:r>
    </w:p>
    <w:p w:rsidR="00D51B1A" w:rsidRDefault="00D51B1A" w:rsidP="00D51B1A">
      <w:r>
        <w:t xml:space="preserve">    1756418-Л - кх</w:t>
      </w:r>
    </w:p>
    <w:p w:rsidR="00D51B1A" w:rsidRDefault="00D51B1A" w:rsidP="00D51B1A">
      <w:r>
        <w:t xml:space="preserve">    Финансовая политика в сфере инноваций: проблемы формирования и реализации : монография / [под общ. ред. О. Н. Владимировой и др.]. - Москва : ИНФРА-М; Красноярск : СФУ, 2016. - 228, [1] с. : табл., схем. - Библиогр.: с. 219-227 и в подстроч. примеч. - На тит. л.: Электронно-библиотечная система znanium.com. - Коллектив авт. указан на обороте тит. л.. - ISBN 978-5-16-009484-7 (ИНФРА-М, print). - ISBN 978-5-16-100627-6 (ИНФРА-М, online). - ISBN 978-5-7638-2919-8 (СФУ) : 651,31</w:t>
      </w:r>
    </w:p>
    <w:p w:rsidR="00D51B1A" w:rsidRDefault="00D51B1A" w:rsidP="00D51B1A">
      <w:r>
        <w:t xml:space="preserve">    Оглавление: </w:t>
      </w:r>
      <w:hyperlink r:id="rId93" w:history="1">
        <w:r w:rsidR="00FA7ECA" w:rsidRPr="00336E41">
          <w:rPr>
            <w:rStyle w:val="a8"/>
          </w:rPr>
          <w:t>http://kitap.tatar.ru/ogl/nlrt/nbrt_obr_2427971.pdf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109. 65.26;   Ф59</w:t>
      </w:r>
    </w:p>
    <w:p w:rsidR="00D51B1A" w:rsidRDefault="00D51B1A" w:rsidP="00D51B1A">
      <w:r>
        <w:t xml:space="preserve">    1756635-Л - кх</w:t>
      </w:r>
    </w:p>
    <w:p w:rsidR="00D51B1A" w:rsidRDefault="00D51B1A" w:rsidP="00D51B1A">
      <w:r>
        <w:t xml:space="preserve">    Финансовый рынок России: поиск новых инструментов и технологий в целях обеспечения экономического роста : коллективная монография / [О. И. Лаврушин [и др.]]; Финансовый униерситет при Правительстве РФ ; под ред. Н. Э. Соколинской. - Москва : КНОРУС, 2019. - 235 с. : табл., диаграммы. - (Магистратура и аспирантура). - На тит. л.: Book.ru электронно-библиотечная система. - 100 лет Финансовому университету при правительстве Российской Федерации. - Содерж.: Современные тенденции и поиски новых моделей развития финансового и банковского сектора ; Развитие новых банковских операций и технологий ; Влияние современнных банковских операций на экономический </w:t>
      </w:r>
      <w:r>
        <w:lastRenderedPageBreak/>
        <w:t>рост ; Направления совершенствования регулирования, управления и контроля в банковском сфере. - ISBN 978-5-406-06840-3 : 874,90</w:t>
      </w:r>
    </w:p>
    <w:p w:rsidR="00D51B1A" w:rsidRDefault="00D51B1A" w:rsidP="00D51B1A">
      <w:r>
        <w:t xml:space="preserve">    Оглавление: </w:t>
      </w:r>
      <w:hyperlink r:id="rId94" w:history="1">
        <w:r w:rsidR="00FA7ECA" w:rsidRPr="00336E41">
          <w:rPr>
            <w:rStyle w:val="a8"/>
          </w:rPr>
          <w:t>http://kitap.tatar.ru/ogl/nlrt/nbrt_obr_2430799.pdf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110. 65.9(2);   Э15</w:t>
      </w:r>
    </w:p>
    <w:p w:rsidR="00D51B1A" w:rsidRDefault="00D51B1A" w:rsidP="00D51B1A">
      <w:r>
        <w:t xml:space="preserve">    1755617-Л - кх</w:t>
      </w:r>
    </w:p>
    <w:p w:rsidR="00D51B1A" w:rsidRDefault="00D51B1A" w:rsidP="00D51B1A">
      <w:r>
        <w:t xml:space="preserve">    Эволюция концепции устойчивого развития в контексте исторических процессов : монография / Т. В. Алферова [и др.]. - Москва : ИНФРА-М, 2018. - 184 с. : ил., табл. - (Научная мысль / серия основана в 2008 году). - Библиогр.: с. 147. - На тит. л. в подзагл.: Электронно-Библиотечная система znanium.com. - ISBN 978-5-16-014048-3 (print). - ISBN 978-5-16-106592-1 (online) : 921,70</w:t>
      </w:r>
    </w:p>
    <w:p w:rsidR="00D51B1A" w:rsidRDefault="00D51B1A" w:rsidP="00D51B1A">
      <w:r>
        <w:t xml:space="preserve">    Оглавление: </w:t>
      </w:r>
      <w:hyperlink r:id="rId95" w:history="1">
        <w:r w:rsidR="00FA7ECA" w:rsidRPr="00336E41">
          <w:rPr>
            <w:rStyle w:val="a8"/>
          </w:rPr>
          <w:t>http://kitap.tatar.ru/ogl/nlrt/nbrt_obr_2429784.pdf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111. 65.26;   А16</w:t>
      </w:r>
    </w:p>
    <w:p w:rsidR="00D51B1A" w:rsidRDefault="00D51B1A" w:rsidP="00D51B1A">
      <w:r>
        <w:t xml:space="preserve">    1756379-Л - чз1</w:t>
      </w:r>
    </w:p>
    <w:p w:rsidR="00D51B1A" w:rsidRDefault="00D51B1A" w:rsidP="00D51B1A">
      <w:r>
        <w:t xml:space="preserve">    Абрамова, Марина Александровна</w:t>
      </w:r>
    </w:p>
    <w:p w:rsidR="00D51B1A" w:rsidRDefault="00D51B1A" w:rsidP="00D51B1A">
      <w:r>
        <w:t>Национальная денежная система: теория, методология, исследования, концепция развития в условиях модернизации современной экономики : монография / М. А. Абрамова. - Москва : КУРС : ИНФРА-М, 2018. - 377, [1] с. : табл., сх. - (Наука : курс). - (Science). - Библиогр.: с. 368. - На тит. л.: Электронно-библиотечная система znanium.com. - ISBN 978-5-905554-43-8 (КУРС) (print). - ISBN 978-5-16-009277-5 (ИНФРА-М) (print). - ISBN 978-5-16-100384-8 (online) : 1718,64</w:t>
      </w:r>
    </w:p>
    <w:p w:rsidR="00D51B1A" w:rsidRDefault="00D51B1A" w:rsidP="00D51B1A">
      <w:r>
        <w:t xml:space="preserve">    Оглавление: </w:t>
      </w:r>
      <w:hyperlink r:id="rId96" w:history="1">
        <w:r w:rsidR="00FA7ECA" w:rsidRPr="00336E41">
          <w:rPr>
            <w:rStyle w:val="a8"/>
          </w:rPr>
          <w:t>http://kitap.tatar.ru/ogl/nlrt/nbrt_obr_2427775.pdf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112. 65.30;   А35</w:t>
      </w:r>
    </w:p>
    <w:p w:rsidR="00D51B1A" w:rsidRDefault="00D51B1A" w:rsidP="00D51B1A">
      <w:r>
        <w:t xml:space="preserve">    1757117-Л - кх</w:t>
      </w:r>
    </w:p>
    <w:p w:rsidR="00D51B1A" w:rsidRDefault="00D51B1A" w:rsidP="00D51B1A">
      <w:r>
        <w:t xml:space="preserve">    Айзексон, Уолтер</w:t>
      </w:r>
    </w:p>
    <w:p w:rsidR="00D51B1A" w:rsidRDefault="00D51B1A" w:rsidP="00D51B1A">
      <w:r>
        <w:t>Стив Джобс = Steve Jobs / Уолтер Азейксон; [пер. с англ.: Д. Горяниной и др.]. - Москва : АСТ : Corpus, [2019]. - 687 с., [8] л. фот. - Библиогр.: с. 656-657. - ISBN 978-5-17-077871-3 : 969,87</w:t>
      </w:r>
    </w:p>
    <w:p w:rsidR="00D51B1A" w:rsidRDefault="00D51B1A" w:rsidP="00D51B1A">
      <w:r>
        <w:t xml:space="preserve">    Оглавление: </w:t>
      </w:r>
      <w:hyperlink r:id="rId97" w:history="1">
        <w:r w:rsidR="00FA7ECA" w:rsidRPr="00336E41">
          <w:rPr>
            <w:rStyle w:val="a8"/>
          </w:rPr>
          <w:t>http://kitap.tatar.ru/ogl/nlrt/nbrt_obr_2431670.pdf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113. 65.5;   А94</w:t>
      </w:r>
    </w:p>
    <w:p w:rsidR="00D51B1A" w:rsidRDefault="00D51B1A" w:rsidP="00D51B1A">
      <w:r>
        <w:t xml:space="preserve">    1755784-Л - кх</w:t>
      </w:r>
    </w:p>
    <w:p w:rsidR="00D51B1A" w:rsidRDefault="00D51B1A" w:rsidP="00D51B1A">
      <w:r>
        <w:t xml:space="preserve">    Афонцев, Сергей Александрович</w:t>
      </w:r>
    </w:p>
    <w:p w:rsidR="00D51B1A" w:rsidRDefault="00D51B1A" w:rsidP="00D51B1A">
      <w:r>
        <w:t>Политические рынки и экономическая политика / С. А. Афонцев. - изд. стер. - Москва : URSS : ЛЕНАНД, 2018. - 380 с. : табл. - На обл.: Теоретические основы анализа политических рынков ; Экономическая политика на национальных политических рынках ; Международные политические рынки. - ISBN 978-5-9710-5211-1 : 763,18</w:t>
      </w:r>
    </w:p>
    <w:p w:rsidR="00D51B1A" w:rsidRDefault="00D51B1A" w:rsidP="00D51B1A">
      <w:r>
        <w:t xml:space="preserve">    Оглавление: </w:t>
      </w:r>
      <w:hyperlink r:id="rId98" w:history="1">
        <w:r w:rsidR="00FA7ECA" w:rsidRPr="00336E41">
          <w:rPr>
            <w:rStyle w:val="a8"/>
          </w:rPr>
          <w:t>http://kitap.tatar.ru/ogl/nlrt/nbrt_obr_2419486.pdf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114. 65.290;   Б25</w:t>
      </w:r>
    </w:p>
    <w:p w:rsidR="00D51B1A" w:rsidRDefault="00D51B1A" w:rsidP="00D51B1A">
      <w:r>
        <w:t xml:space="preserve">    1756636-Л - кх</w:t>
      </w:r>
    </w:p>
    <w:p w:rsidR="00D51B1A" w:rsidRDefault="00D51B1A" w:rsidP="00D51B1A">
      <w:r>
        <w:t xml:space="preserve">    Бармашов, Константин Сергеевич</w:t>
      </w:r>
    </w:p>
    <w:p w:rsidR="00D51B1A" w:rsidRDefault="00D51B1A" w:rsidP="00D51B1A">
      <w:r>
        <w:t xml:space="preserve">Эффективные бизнес-модели предпринимательства : научное издание / К. С. Бармашов, Ю. В. Ляндау. - Москва : КНОРУС, 2019. - 129 с. : ил., табл., схемы. - Библиогр. в конце кн. - На тит. л.: Book.ru электронно-библиотечная система. - Содерж.:  Сущность и виды </w:t>
      </w:r>
      <w:r>
        <w:lastRenderedPageBreak/>
        <w:t>бизнес-моделей предпринимательства ; Управление взаимоотношениями с партнерами ; Использование аренды, кредита и лизинга с целью оптимизации расходов и повышения эффективности деятельности компаний [и др.]. - ISBN 978-5-406-06900-4 : 683,80</w:t>
      </w:r>
    </w:p>
    <w:p w:rsidR="00D51B1A" w:rsidRDefault="00D51B1A" w:rsidP="00D51B1A">
      <w:r>
        <w:t xml:space="preserve">    Оглавление: </w:t>
      </w:r>
      <w:hyperlink r:id="rId99" w:history="1">
        <w:r w:rsidR="00FA7ECA" w:rsidRPr="00336E41">
          <w:rPr>
            <w:rStyle w:val="a8"/>
          </w:rPr>
          <w:t>http://kitap.tatar.ru/ogl/nlrt/nbrt_obr_2430796.pdf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115. 65.04;   Б43</w:t>
      </w:r>
    </w:p>
    <w:p w:rsidR="00D51B1A" w:rsidRDefault="00D51B1A" w:rsidP="00D51B1A">
      <w:r>
        <w:t xml:space="preserve">    1755610-Л - кх</w:t>
      </w:r>
    </w:p>
    <w:p w:rsidR="00D51B1A" w:rsidRDefault="00D51B1A" w:rsidP="00D51B1A">
      <w:r>
        <w:t xml:space="preserve">    Белкина, Татьяна Дмитриевна</w:t>
      </w:r>
    </w:p>
    <w:p w:rsidR="00D51B1A" w:rsidRDefault="00D51B1A" w:rsidP="00D51B1A">
      <w:r>
        <w:t>Экономические и социальные функции городов : методология анализа : монография / Т. Д. Белкина. - Москва : ИНФРА-М, 2019. - 204, [1] с. : ил., табл. - (Научная мысль. Экономика / серия основана в 2008 году). - Библиогр.: с. 171-177. - На тит. л. в подзагл.: Электронно-Библиотечная Система znanium.com. - ISBN 978-5-16-013340-9 (print). - ISBN 978-5-16-106233-3 (online) : 1038,70</w:t>
      </w:r>
    </w:p>
    <w:p w:rsidR="00D51B1A" w:rsidRDefault="00D51B1A" w:rsidP="00D51B1A">
      <w:r>
        <w:t xml:space="preserve">    Оглавление: </w:t>
      </w:r>
      <w:hyperlink r:id="rId100" w:history="1">
        <w:r w:rsidR="00FA7ECA" w:rsidRPr="00336E41">
          <w:rPr>
            <w:rStyle w:val="a8"/>
          </w:rPr>
          <w:t>http://kitap.tatar.ru/ogl/nlrt/nbrt_obr_2429682.pdf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116. 65.29;   В44</w:t>
      </w:r>
    </w:p>
    <w:p w:rsidR="00D51B1A" w:rsidRDefault="00D51B1A" w:rsidP="00D51B1A">
      <w:r>
        <w:t xml:space="preserve">    1756417-Л - кх</w:t>
      </w:r>
    </w:p>
    <w:p w:rsidR="00D51B1A" w:rsidRDefault="00D51B1A" w:rsidP="00D51B1A">
      <w:r>
        <w:t xml:space="preserve">    Вилисов, Валерий Яковлевич</w:t>
      </w:r>
    </w:p>
    <w:p w:rsidR="00D51B1A" w:rsidRDefault="00D51B1A" w:rsidP="00D51B1A">
      <w:r>
        <w:t>Инфраструктура инноваций и малые предприятия. Состояние, оценки, моделирование : монография / В. Я. Вилисов, А. В. Вилисова. - Москва : ИНФРА-М : РИОР, 2019. - 226, [1] с. : табл., схем. - (Научная мысль : серия основана в 2008 году). - Библиогр.: с. 212-218. - На тит. л.: Электронно-библиотечная система znanium.com. - ISBN 978-5-16-010341-9 (ИНФРА-М, print). - ISBN 978-5-16-102309-9 (ИНФРА-М, online). - ISBN 978-5-369-01395-3 (РИОР) : 1133,66</w:t>
      </w:r>
    </w:p>
    <w:p w:rsidR="00D51B1A" w:rsidRDefault="00D51B1A" w:rsidP="00D51B1A">
      <w:r>
        <w:t xml:space="preserve">    Оглавление: </w:t>
      </w:r>
      <w:hyperlink r:id="rId101" w:history="1">
        <w:r w:rsidR="00FA7ECA" w:rsidRPr="00336E41">
          <w:rPr>
            <w:rStyle w:val="a8"/>
          </w:rPr>
          <w:t>http://kitap.tatar.ru/ogl/nlrt/nbrt_obr_2427889.pdf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117. 65.30;   В68</w:t>
      </w:r>
    </w:p>
    <w:p w:rsidR="00D51B1A" w:rsidRDefault="00D51B1A" w:rsidP="00D51B1A">
      <w:r>
        <w:t xml:space="preserve">    1756400-Л - кх</w:t>
      </w:r>
    </w:p>
    <w:p w:rsidR="00D51B1A" w:rsidRDefault="00D51B1A" w:rsidP="00D51B1A">
      <w:r>
        <w:t xml:space="preserve">    Воловиков, Борис Петрович</w:t>
      </w:r>
    </w:p>
    <w:p w:rsidR="00D51B1A" w:rsidRDefault="00D51B1A" w:rsidP="00D51B1A">
      <w:r>
        <w:t>Стратегическое бизнес-планирование на промышленном предприятии с применением динамических моделей и сценарного анализа : монография / Б. П. Воловиков. - Москва : ИНФРА-М, 2019. - 220, [2] с. : табл., схем. - (Научная мысль. Маркетинг : серия основана в 2008 году). - Библиогр. в конце кн. - На тит. л.: Электронно-библиотечная система znanium.com. - ISBN 978-5-16-010608-3 (print). - ISBN 978-5-16-102626-7 (online) : 1133,66</w:t>
      </w:r>
    </w:p>
    <w:p w:rsidR="00D51B1A" w:rsidRDefault="00D51B1A" w:rsidP="00D51B1A">
      <w:r>
        <w:t xml:space="preserve">    Оглавление: </w:t>
      </w:r>
      <w:hyperlink r:id="rId102" w:history="1">
        <w:r w:rsidR="00FA7ECA" w:rsidRPr="00336E41">
          <w:rPr>
            <w:rStyle w:val="a8"/>
          </w:rPr>
          <w:t>http://kitap.tatar.ru/ogl/nlrt/nbrt_obr_2427887.pdf</w:t>
        </w:r>
      </w:hyperlink>
    </w:p>
    <w:p w:rsidR="00FA7ECA" w:rsidRDefault="00FA7ECA" w:rsidP="00D51B1A"/>
    <w:p w:rsidR="00D51B1A" w:rsidRDefault="00D51B1A" w:rsidP="00D51B1A"/>
    <w:p w:rsidR="00D51B1A" w:rsidRDefault="00D51B1A" w:rsidP="00D51B1A">
      <w:r>
        <w:t>118. 65.28;   Г20</w:t>
      </w:r>
    </w:p>
    <w:p w:rsidR="00D51B1A" w:rsidRDefault="00D51B1A" w:rsidP="00D51B1A">
      <w:r>
        <w:t xml:space="preserve">    1755613-Л - кх</w:t>
      </w:r>
    </w:p>
    <w:p w:rsidR="00D51B1A" w:rsidRDefault="00D51B1A" w:rsidP="00D51B1A">
      <w:r>
        <w:t xml:space="preserve">    Гарнов, Андрей Петрович</w:t>
      </w:r>
    </w:p>
    <w:p w:rsidR="00013C09" w:rsidRDefault="00D51B1A" w:rsidP="00D51B1A">
      <w:r>
        <w:t>Общие вопросы эффективного природопользования : монография / А. П. Гарнов, О. В. Краснобаева. - Москва : ИНФРА-М, 2019. - 212, [1] с. : ил., табл. - (Научная мысль. Экономика / серия основана в 2008 году). - Библиогр.: с. 208-211 и подстроч. примеч. - На тит. л. в подзагл.: Электронно-Библиотечная система znanium.com. - ISBN 978-5-16-009495-3 (print). - ISBN 978-5-16-100652-8 (online) : 1068,60</w:t>
      </w:r>
    </w:p>
    <w:p w:rsidR="00013C09" w:rsidRDefault="00013C09" w:rsidP="00D51B1A">
      <w:r>
        <w:t xml:space="preserve">    Оглавление: </w:t>
      </w:r>
      <w:hyperlink r:id="rId103" w:history="1">
        <w:r w:rsidR="00FA7ECA" w:rsidRPr="00336E41">
          <w:rPr>
            <w:rStyle w:val="a8"/>
          </w:rPr>
          <w:t>http://kitap.tatar.ru/ogl/nlrt/nbrt_obr_2429720.pdf</w:t>
        </w:r>
      </w:hyperlink>
    </w:p>
    <w:p w:rsidR="00FA7ECA" w:rsidRDefault="00FA7ECA" w:rsidP="00D51B1A"/>
    <w:p w:rsidR="00013C09" w:rsidRDefault="00013C09" w:rsidP="00D51B1A"/>
    <w:p w:rsidR="00013C09" w:rsidRDefault="00013C09" w:rsidP="00013C09">
      <w:r>
        <w:t>119. 65.290;   Г71</w:t>
      </w:r>
    </w:p>
    <w:p w:rsidR="00013C09" w:rsidRDefault="00013C09" w:rsidP="00013C09">
      <w:r>
        <w:lastRenderedPageBreak/>
        <w:t xml:space="preserve">    1755743-Л - кх</w:t>
      </w:r>
    </w:p>
    <w:p w:rsidR="00013C09" w:rsidRDefault="00013C09" w:rsidP="00013C09">
      <w:r>
        <w:t xml:space="preserve">    Горяев, Тимур</w:t>
      </w:r>
    </w:p>
    <w:p w:rsidR="00013C09" w:rsidRDefault="00013C09" w:rsidP="00013C09">
      <w:r>
        <w:t>Шпаргалки для боссов : жесткие и честные уроки управления, которые лучше выучить на чужом опыте / Тимур Горяев; [ред. Н. Попкова]. - 2-е изд. - Москва : Альпина Паблишер, 2019. - 336 с. : ил.. - ISBN 978-5-9614-6554-9 : 549,90</w:t>
      </w:r>
    </w:p>
    <w:p w:rsidR="00013C09" w:rsidRDefault="00013C09" w:rsidP="00013C09">
      <w:r>
        <w:t xml:space="preserve">    Оглавление: </w:t>
      </w:r>
      <w:hyperlink r:id="rId104" w:history="1">
        <w:r w:rsidR="00FA7ECA" w:rsidRPr="00336E41">
          <w:rPr>
            <w:rStyle w:val="a8"/>
          </w:rPr>
          <w:t>http://kitap.tatar.ru/ogl/nlrt/nbrt_obr_2418923.pdf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120. 65.01;   Д99</w:t>
      </w:r>
    </w:p>
    <w:p w:rsidR="00013C09" w:rsidRDefault="00013C09" w:rsidP="00013C09">
      <w:r>
        <w:t xml:space="preserve">    1755978-Л - кх</w:t>
      </w:r>
    </w:p>
    <w:p w:rsidR="00013C09" w:rsidRDefault="00013C09" w:rsidP="00013C09">
      <w:r>
        <w:t xml:space="preserve">    Дятлов, Сергей Алексеевич</w:t>
      </w:r>
    </w:p>
    <w:p w:rsidR="00013C09" w:rsidRDefault="00013C09" w:rsidP="00013C09">
      <w:r>
        <w:t>Энтропийная экономика : методология исследования глобального кризиса : монография / С. А. Дятлов; Министерство образования и науки Российской Федерации ; ФГБОУ ВО "Санкт-Петербургский государственный экономический университет". - Москва : ИНФРА-М, 2019. - 348 [1] с. - (Научная мысль. Экономика : серия основана в 2008 году). - Библиогр. в конце глав. - На тит. л.: Электронно-библиотечная система znanium.com. - ISBN 978-5-16-012028-7 (print). - ISBN 978-5-16-104684-5 (online) : 1740,70</w:t>
      </w:r>
    </w:p>
    <w:p w:rsidR="00013C09" w:rsidRDefault="00013C09" w:rsidP="00013C09">
      <w:r>
        <w:t xml:space="preserve">    Оглавление: </w:t>
      </w:r>
      <w:hyperlink r:id="rId105" w:history="1">
        <w:r w:rsidR="00FA7ECA" w:rsidRPr="00336E41">
          <w:rPr>
            <w:rStyle w:val="a8"/>
          </w:rPr>
          <w:t>http://kitap.tatar.ru/ogl/nlrt/nbrt_obr_2423272.pdf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121. 65.01;   Ж59</w:t>
      </w:r>
    </w:p>
    <w:p w:rsidR="00013C09" w:rsidRDefault="00013C09" w:rsidP="00013C09">
      <w:r>
        <w:t xml:space="preserve">    1755609-Л - кх</w:t>
      </w:r>
    </w:p>
    <w:p w:rsidR="00013C09" w:rsidRDefault="00013C09" w:rsidP="00013C09">
      <w:r>
        <w:t xml:space="preserve">    Жеребин, Всеволод Михайлович</w:t>
      </w:r>
    </w:p>
    <w:p w:rsidR="00013C09" w:rsidRDefault="00013C09" w:rsidP="00013C09">
      <w:r>
        <w:t>Экономика домашних хозяйств : монография / В. М. Жеребин, А. Н. Романов. - Москва : ИНФРА-М, 2019. - 231 с. : ил., табл. - (Научная мысль. Экономика / серия основана в 2008 году). - Библиогр.: с. 228-229. - На тит. л. в подзагл.: Электронно-Библиотечная система znanium.com. - ISBN 978-5-16-010855-1 (print). - ISBN 978-5-16-102861-2 (online) : 1149,20</w:t>
      </w:r>
    </w:p>
    <w:p w:rsidR="00013C09" w:rsidRDefault="00013C09" w:rsidP="00013C09">
      <w:r>
        <w:t xml:space="preserve">    Оглавление: </w:t>
      </w:r>
      <w:hyperlink r:id="rId106" w:history="1">
        <w:r w:rsidR="00FA7ECA" w:rsidRPr="00336E41">
          <w:rPr>
            <w:rStyle w:val="a8"/>
          </w:rPr>
          <w:t>http://kitap.tatar.ru/ogl/nlrt/nbrt_obr_2429677.pdf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122. 65.29;   И20</w:t>
      </w:r>
    </w:p>
    <w:p w:rsidR="00013C09" w:rsidRDefault="00013C09" w:rsidP="00013C09">
      <w:r>
        <w:t xml:space="preserve">    1755852-Л - кх</w:t>
      </w:r>
    </w:p>
    <w:p w:rsidR="00013C09" w:rsidRDefault="00013C09" w:rsidP="00013C09">
      <w:r>
        <w:t xml:space="preserve">    Иванов, Алексей Евгеньевич</w:t>
      </w:r>
    </w:p>
    <w:p w:rsidR="00013C09" w:rsidRDefault="00013C09" w:rsidP="00013C09">
      <w:r>
        <w:t>Гудвил: краткая история эволюции подходов к пониманию экономической сущности, оценке и признанию в финансовой отчетности : монография / А. Е. Иванов. - Москва : РУСАЙНС (Ru-Science), 2018. - 105 с. : табл.. - ISBN 978-5-4365-0755-2 : 1314,39</w:t>
      </w:r>
    </w:p>
    <w:p w:rsidR="00013C09" w:rsidRDefault="00013C09" w:rsidP="00013C09">
      <w:r>
        <w:t xml:space="preserve">    Оглавление: </w:t>
      </w:r>
      <w:hyperlink r:id="rId107" w:history="1">
        <w:r w:rsidR="00FA7ECA" w:rsidRPr="00336E41">
          <w:rPr>
            <w:rStyle w:val="a8"/>
          </w:rPr>
          <w:t>http://kitap.tatar.ru/ogl/nlrt/nbrt_obr_2422693.pdf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123. 65.29;   К17</w:t>
      </w:r>
    </w:p>
    <w:p w:rsidR="00013C09" w:rsidRDefault="00013C09" w:rsidP="00013C09">
      <w:r>
        <w:t xml:space="preserve">    1756411-Л - кх</w:t>
      </w:r>
    </w:p>
    <w:p w:rsidR="00013C09" w:rsidRDefault="00013C09" w:rsidP="00013C09">
      <w:r>
        <w:t xml:space="preserve">    Калмыков, Сергей Борисович</w:t>
      </w:r>
    </w:p>
    <w:p w:rsidR="00013C09" w:rsidRDefault="00013C09" w:rsidP="00013C09">
      <w:r>
        <w:t>Социальная реклама : конструирование эффективного взаимодействия с целевой аудиторией : монография / С. Б. Калмыков, Н. П. Пашин. - Москва : ИНФРА-М, 2019. - 229 с. : табл., схем. - (Научная мысль. Реклама : серия основана в 2008 году). - Библиогр.: с. 227-228 и в подстроч. примеч. - На тит. л.: Электронно-библиотечная система znanium.com. - ISBN 978-5-16-012554-1 (print). - ISBN 978-5-16-102446-1 (online) : 1155,77</w:t>
      </w:r>
    </w:p>
    <w:p w:rsidR="00013C09" w:rsidRDefault="00013C09" w:rsidP="00013C09">
      <w:r>
        <w:t xml:space="preserve">    Оглавление: </w:t>
      </w:r>
      <w:hyperlink r:id="rId108" w:history="1">
        <w:r w:rsidR="00FA7ECA" w:rsidRPr="00336E41">
          <w:rPr>
            <w:rStyle w:val="a8"/>
          </w:rPr>
          <w:t>http://kitap.tatar.ru/ogl/nlrt/nbrt_obr_2427795.pdf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124. 65.30;   К20</w:t>
      </w:r>
    </w:p>
    <w:p w:rsidR="00013C09" w:rsidRDefault="00013C09" w:rsidP="00013C09">
      <w:r>
        <w:t xml:space="preserve">    1755874-Л - кх</w:t>
      </w:r>
    </w:p>
    <w:p w:rsidR="00013C09" w:rsidRDefault="00013C09" w:rsidP="00013C09">
      <w:r>
        <w:lastRenderedPageBreak/>
        <w:t xml:space="preserve">    Капитонова, Юлия Сергеевна</w:t>
      </w:r>
    </w:p>
    <w:p w:rsidR="00013C09" w:rsidRDefault="00013C09" w:rsidP="00013C09">
      <w:r>
        <w:t>Организация управления синергией на промышленном предприятии : монография / Ю. С. Капитонова. - Москва : РУСАЙНС(Ru-Science), 2018. - 195 с. : ил., табл.. - ISBN 978-5-4365-0816-0 : 1314,39</w:t>
      </w:r>
    </w:p>
    <w:p w:rsidR="00013C09" w:rsidRDefault="00013C09" w:rsidP="00013C09">
      <w:r>
        <w:t xml:space="preserve">    Оглавление: </w:t>
      </w:r>
      <w:hyperlink r:id="rId109" w:history="1">
        <w:r w:rsidR="00FA7ECA" w:rsidRPr="00336E41">
          <w:rPr>
            <w:rStyle w:val="a8"/>
          </w:rPr>
          <w:t>http://kitap.tatar.ru/ogl/nlrt/nbrt_obr_2422687.pdf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125. 65.01;   К21</w:t>
      </w:r>
    </w:p>
    <w:p w:rsidR="00013C09" w:rsidRDefault="00013C09" w:rsidP="00013C09">
      <w:r>
        <w:t xml:space="preserve">    1755637-Л - кх</w:t>
      </w:r>
    </w:p>
    <w:p w:rsidR="00013C09" w:rsidRDefault="00013C09" w:rsidP="00013C09">
      <w:r>
        <w:t xml:space="preserve">    Кара-Мурза, Сергей Георгиевич</w:t>
      </w:r>
    </w:p>
    <w:p w:rsidR="00013C09" w:rsidRDefault="00013C09" w:rsidP="00013C09">
      <w:r>
        <w:t>Политэкономия индустриализма. Мифы и реальность / С. Кара-Мурза. - Москва : Родина, 2018. - 270, [1] с. : табл. - (Популярная политэкономия).. - ISBN 978-5-907024-99-1 : 703,30</w:t>
      </w:r>
    </w:p>
    <w:p w:rsidR="00013C09" w:rsidRDefault="00013C09" w:rsidP="00013C09">
      <w:r>
        <w:t xml:space="preserve">    Оглавление: </w:t>
      </w:r>
      <w:hyperlink r:id="rId110" w:history="1">
        <w:r w:rsidR="00FA7ECA" w:rsidRPr="00336E41">
          <w:rPr>
            <w:rStyle w:val="a8"/>
          </w:rPr>
          <w:t>http://kitap.tatar.ru/ogl/nlrt/nbrt_obr_2414826.pdf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126. 65.01;   К61</w:t>
      </w:r>
    </w:p>
    <w:p w:rsidR="00013C09" w:rsidRDefault="00013C09" w:rsidP="00013C09">
      <w:r>
        <w:t xml:space="preserve">    1756387-Л - кх</w:t>
      </w:r>
    </w:p>
    <w:p w:rsidR="00013C09" w:rsidRDefault="00013C09" w:rsidP="00013C09">
      <w:r>
        <w:t xml:space="preserve">    Куда идет мир: политическая экономия будущего = Dokad zmierza swiat: ekonomia polityczna przysztosci / Гжегож В. Колодко; пер. с пол. Юрия Чайникова. - Москва : МАГИСТР : ИНФРА-М, 2018. - 526, [1] с. - Библиогр. в конце разделов. - Предм.-имен. указ.: с. 497-526. - На тит. л.: Электронно-библиотечная система znanium.com. - Авт. также на пол. яз.: Grzegorz W. Kolodko. - ISBN 978-5-9776-0317-1 (в пер.). - ISBN 978-83-7839-469-3 (польск.). - ISBN 978-5-16-013796-4. - ISBN 978-5-16-101215-4 (on-line) : 1682,23</w:t>
      </w:r>
    </w:p>
    <w:p w:rsidR="00013C09" w:rsidRDefault="00013C09" w:rsidP="00013C09">
      <w:r>
        <w:t xml:space="preserve">    Оглавление: </w:t>
      </w:r>
      <w:hyperlink r:id="rId111" w:history="1">
        <w:r w:rsidR="00FA7ECA" w:rsidRPr="00336E41">
          <w:rPr>
            <w:rStyle w:val="a8"/>
          </w:rPr>
          <w:t>http://kitap.tatar.ru/ogl/nlrt/nbrt_obr_2427778.pdf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127. 65.428;   К68</w:t>
      </w:r>
    </w:p>
    <w:p w:rsidR="00013C09" w:rsidRDefault="00013C09" w:rsidP="00013C09">
      <w:r>
        <w:t xml:space="preserve">    1753998-Л - кх</w:t>
      </w:r>
    </w:p>
    <w:p w:rsidR="00013C09" w:rsidRDefault="00013C09" w:rsidP="00013C09">
      <w:r>
        <w:t xml:space="preserve">    Короткова, Кира Евгеньевна</w:t>
      </w:r>
    </w:p>
    <w:p w:rsidR="00013C09" w:rsidRDefault="00013C09" w:rsidP="00013C09">
      <w:r>
        <w:t>Становление и развитие интеграции на постсоветском пространстве на примере формирования Таможенного союза (1995-2012гг.) : автореферат диссертации на соискание ученой степени кандидата исторических наук: специальность 07.00.15 - История международных отношений и внешней политики / Короткова Кира Евгеньевна ; ФГАОУ ВО "Национальный исследовательский Нижегородской государственный университет им. Н. И. Лобачевского", Институт международных отношений и мировой истории, Кафедра новой и новейшей истории. - Казань, 2019. - 34 с. - На правах рукописи : 0,00</w:t>
      </w:r>
    </w:p>
    <w:p w:rsidR="00013C09" w:rsidRDefault="00013C09" w:rsidP="00013C09"/>
    <w:p w:rsidR="00013C09" w:rsidRDefault="00013C09" w:rsidP="00013C09">
      <w:r>
        <w:t>128. 65.26;   Л96</w:t>
      </w:r>
    </w:p>
    <w:p w:rsidR="00013C09" w:rsidRDefault="00013C09" w:rsidP="00013C09">
      <w:r>
        <w:t xml:space="preserve">    1756503-Л - кх</w:t>
      </w:r>
    </w:p>
    <w:p w:rsidR="00013C09" w:rsidRDefault="00013C09" w:rsidP="00013C09">
      <w:r>
        <w:t xml:space="preserve">    Люшнина, Надежда Олеговна</w:t>
      </w:r>
    </w:p>
    <w:p w:rsidR="00013C09" w:rsidRDefault="00013C09" w:rsidP="00013C09">
      <w:r>
        <w:t>Внешний долг России : монография / Н. О. Люшнина, О. А. Николайчук; Финансовый университет при Правительстве Российской Федерации. - 2-е изд., стер. - Москва : ИНФРА-М, 2018. - 132 с. : табл. - (Научная мысль. Финансы : серия основана в 2008 году). - Библиогр.: с. 123-131. - На тит. л.: Электронно-библиотечная система znanium.com. - ISBN 978-5-16-011364-7 (print). - ISBN 978-5-16-103561-0 (online) : 585,00</w:t>
      </w:r>
    </w:p>
    <w:p w:rsidR="00013C09" w:rsidRDefault="00013C09" w:rsidP="00013C09">
      <w:r>
        <w:t xml:space="preserve">    Оглавление: </w:t>
      </w:r>
      <w:hyperlink r:id="rId112" w:history="1">
        <w:r w:rsidR="00FA7ECA" w:rsidRPr="00336E41">
          <w:rPr>
            <w:rStyle w:val="a8"/>
          </w:rPr>
          <w:t>http://kitap.tatar.ru/ogl/nlrt/nbrt_obr_2428183.pdf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129. 65;   М27</w:t>
      </w:r>
    </w:p>
    <w:p w:rsidR="00013C09" w:rsidRDefault="00013C09" w:rsidP="00013C09">
      <w:r>
        <w:t xml:space="preserve">    1755804-Л - кх</w:t>
      </w:r>
    </w:p>
    <w:p w:rsidR="00013C09" w:rsidRDefault="00013C09" w:rsidP="00013C09">
      <w:r>
        <w:t xml:space="preserve">    Маркс, Карл</w:t>
      </w:r>
    </w:p>
    <w:p w:rsidR="00013C09" w:rsidRDefault="00013C09" w:rsidP="00013C09">
      <w:r>
        <w:lastRenderedPageBreak/>
        <w:t>Капитал : квинтэссенция всех томов "Капитала" в одной книге / К. Маркс; пер. с нем. С. Алексеева ; сост., предисл. и прилож. Ю. Борхардта. - Изд. 7-е, стер. - Москва : URSS : Книжный дом "ЛИБРОКОМ", 2018. - 399 с. - (Маркс, Энгельс - творцы научного социализма. Размышляя о марксизме : № 21). - Библиогр. в подстроч. примеч. - Имен. указ.: с. 370-373. - Предм. указ.: с. 374-399. - ISBN 978-5-397-06022-6 : 642,29</w:t>
      </w:r>
    </w:p>
    <w:p w:rsidR="00013C09" w:rsidRDefault="00013C09" w:rsidP="00013C09">
      <w:r>
        <w:t xml:space="preserve">    Оглавление: </w:t>
      </w:r>
      <w:hyperlink r:id="rId113" w:history="1">
        <w:r w:rsidR="00FA7ECA" w:rsidRPr="00336E41">
          <w:rPr>
            <w:rStyle w:val="a8"/>
          </w:rPr>
          <w:t>http://kitap.tatar.ru/ogl/nlrt/nbrt_obr_2422442.pdf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130. 65.049(2);   М36</w:t>
      </w:r>
    </w:p>
    <w:p w:rsidR="00013C09" w:rsidRDefault="00013C09" w:rsidP="00013C09">
      <w:r>
        <w:t xml:space="preserve">    1755959-Л - кх</w:t>
      </w:r>
    </w:p>
    <w:p w:rsidR="00013C09" w:rsidRDefault="00013C09" w:rsidP="00013C09">
      <w:r>
        <w:t xml:space="preserve">    Махмудова, Мухаббат Мадиевна</w:t>
      </w:r>
    </w:p>
    <w:p w:rsidR="00013C09" w:rsidRDefault="00013C09" w:rsidP="00013C09">
      <w:r>
        <w:t>Социально - экономические трансформации региона в современных условиях : монография / М. М. Махмудова, В. В. Ефремова, А. М. Королева; ФГБОУ ВО "Тюменский индустриальный университет". - Москва : ИНФРА-М, 2019. - 279 [1] с. : ил., табл. - (Научная мысль. Экономика : серия основана в 2008 году). - Библиогр. в конце кн. и в подстроч. примеч. - На тит. л.: Электронно-библиотечная система znanium.com. - ISBN 978-5-16-013679-0 (print). - ISBN 978-5-16-106339-2 (online) : 1404,00</w:t>
      </w:r>
    </w:p>
    <w:p w:rsidR="00013C09" w:rsidRDefault="00013C09" w:rsidP="00013C09">
      <w:r>
        <w:t xml:space="preserve">    Оглавление: </w:t>
      </w:r>
      <w:hyperlink r:id="rId114" w:history="1">
        <w:r w:rsidR="00FA7ECA" w:rsidRPr="00336E41">
          <w:rPr>
            <w:rStyle w:val="a8"/>
          </w:rPr>
          <w:t>http://kitap.tatar.ru/ogl/nlrt/nbrt_obr_2423259.pdf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131. 65.29;   О-42</w:t>
      </w:r>
    </w:p>
    <w:p w:rsidR="00013C09" w:rsidRDefault="00013C09" w:rsidP="00013C09">
      <w:r>
        <w:t xml:space="preserve">    1755825-Л - кх</w:t>
      </w:r>
    </w:p>
    <w:p w:rsidR="00013C09" w:rsidRDefault="00013C09" w:rsidP="00013C09">
      <w:r>
        <w:t xml:space="preserve">    Одинцов, Борис Ефимович</w:t>
      </w:r>
    </w:p>
    <w:p w:rsidR="00013C09" w:rsidRDefault="00013C09" w:rsidP="00013C09">
      <w:r>
        <w:t>Сбалансированно - целевое управление развитием предприятия : модели и технологии : монография / Б. Е. Одинцов; Финансовый университет при Правительстве Российской Федерации ; под ред. проф. А. Н. Романова. - Москва : ВУЗОВСКИЙ УЧЕБНИК : ИНФРА-М, 2019. - 161 с. : ил., табл., схем. - (Научная книга). - На тит. л.: Электронно-библиотечная система znanium.com. - ISBN 978-5-16-012581-7 (ИНФРА-М, print). - ISBN 978-5-16-102325-9 (ИНФРА-М, online). - ISBN 978-5-9558-0544-3 (Вузовский учебник) : 768,35</w:t>
      </w:r>
    </w:p>
    <w:p w:rsidR="00013C09" w:rsidRDefault="00013C09" w:rsidP="00013C09">
      <w:r>
        <w:t xml:space="preserve">    Оглавление: </w:t>
      </w:r>
      <w:hyperlink r:id="rId115" w:history="1">
        <w:r w:rsidR="00FA7ECA" w:rsidRPr="00336E41">
          <w:rPr>
            <w:rStyle w:val="a8"/>
          </w:rPr>
          <w:t>http://kitap.tatar.ru/ogl/nlrt/nbrt_obr_2422448.pdf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132. 65.26;   П80</w:t>
      </w:r>
    </w:p>
    <w:p w:rsidR="00013C09" w:rsidRDefault="00013C09" w:rsidP="00013C09">
      <w:r>
        <w:t xml:space="preserve">    1755401-Л - чз1</w:t>
      </w:r>
    </w:p>
    <w:p w:rsidR="00013C09" w:rsidRDefault="00013C09" w:rsidP="00013C09">
      <w:r>
        <w:t xml:space="preserve">    Прокопенко, Игорь Станиславович</w:t>
      </w:r>
    </w:p>
    <w:p w:rsidR="00013C09" w:rsidRDefault="00013C09" w:rsidP="00013C09">
      <w:r>
        <w:t>Великая тайна денег. Подлинная история финансового рабства / И. С. Прокопенко. - 2-е изд. - Москва : Эксмо, 2018. - 286 с. : ил. - (Военная тайна с Игорем Прокопенко).. - ISBN 978-5-04-094650-1 : 440,77</w:t>
      </w:r>
    </w:p>
    <w:p w:rsidR="00013C09" w:rsidRDefault="00013C09" w:rsidP="00013C09">
      <w:r>
        <w:t xml:space="preserve">    Оглавление: </w:t>
      </w:r>
      <w:hyperlink r:id="rId116" w:history="1">
        <w:r w:rsidR="00FA7ECA" w:rsidRPr="00336E41">
          <w:rPr>
            <w:rStyle w:val="a8"/>
          </w:rPr>
          <w:t>http://kitap.tatar.ru/ogl/nlrt/nbrt_obr_2409655.pdf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133. 65.9(2);   Р24</w:t>
      </w:r>
    </w:p>
    <w:p w:rsidR="00013C09" w:rsidRDefault="00013C09" w:rsidP="00013C09">
      <w:r>
        <w:t xml:space="preserve">    1756397-Л - чз1</w:t>
      </w:r>
    </w:p>
    <w:p w:rsidR="00013C09" w:rsidRDefault="00013C09" w:rsidP="00013C09">
      <w:r>
        <w:t xml:space="preserve">    Расков, Николай Васильевич</w:t>
      </w:r>
    </w:p>
    <w:p w:rsidR="00013C09" w:rsidRDefault="00013C09" w:rsidP="00013C09">
      <w:r>
        <w:t>Экономика России. Проблемы роста и развития : монография / Н. В. Расков. - Москва : ИНФРА-М, 2019. - 185 с. - (Научная мысль : серия основана в 2008 году). - Библиогр.: с. 177. - На тит. л.: Электронно-библиотечная система znanium.com. - ISBN 978-5-16-009559-2 (print). - ISBN 978-5-16-102188-0 (online) : 921,80</w:t>
      </w:r>
    </w:p>
    <w:p w:rsidR="00013C09" w:rsidRDefault="00013C09" w:rsidP="00013C09">
      <w:r>
        <w:t xml:space="preserve">    Оглавление: </w:t>
      </w:r>
      <w:hyperlink r:id="rId117" w:history="1">
        <w:r w:rsidR="00FA7ECA" w:rsidRPr="00336E41">
          <w:rPr>
            <w:rStyle w:val="a8"/>
          </w:rPr>
          <w:t>http://kitap.tatar.ru/ogl/nlrt/nbrt_obr_2427953.pdf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lastRenderedPageBreak/>
        <w:t>134. 65.29;   Р41</w:t>
      </w:r>
    </w:p>
    <w:p w:rsidR="00013C09" w:rsidRDefault="00013C09" w:rsidP="00013C09">
      <w:r>
        <w:t xml:space="preserve">    1756653-Л - чз1</w:t>
      </w:r>
    </w:p>
    <w:p w:rsidR="00013C09" w:rsidRDefault="00013C09" w:rsidP="00013C09">
      <w:r>
        <w:t xml:space="preserve">    Репин, Владимир Владимирович</w:t>
      </w:r>
    </w:p>
    <w:p w:rsidR="00013C09" w:rsidRDefault="00013C09" w:rsidP="00013C09">
      <w:r>
        <w:t>Бизнес по правилам : регламенты должны работать : практическое пособие / В. В. Репин. - Москва : ИНФРА-М, 2019. - 345 [1] с. : ил., табл. - (Просто, кратко, быстро). - На тит. л.: Электронно-библиотечная система znanium.com. - ISBN 978-5-16-012221-2 (print). - ISBN 978-5-16-105082-8 (online) : 1638,00</w:t>
      </w:r>
    </w:p>
    <w:p w:rsidR="00013C09" w:rsidRDefault="00013C09" w:rsidP="00013C09">
      <w:r>
        <w:t xml:space="preserve">    Оглавление: </w:t>
      </w:r>
      <w:hyperlink r:id="rId118" w:history="1">
        <w:r w:rsidR="00FA7ECA" w:rsidRPr="00336E41">
          <w:rPr>
            <w:rStyle w:val="a8"/>
          </w:rPr>
          <w:t>http://kitap.tatar.ru/ogl/nlrt/nbrt_obr_2427107.pdf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135. 65;   Р86</w:t>
      </w:r>
    </w:p>
    <w:p w:rsidR="00013C09" w:rsidRDefault="00013C09" w:rsidP="00013C09">
      <w:r>
        <w:t xml:space="preserve">    1756431-Ф - ибо</w:t>
      </w:r>
    </w:p>
    <w:p w:rsidR="00013C09" w:rsidRDefault="00013C09" w:rsidP="00013C09">
      <w:r>
        <w:t xml:space="preserve">    Румянцева, Елена Евгеньевна</w:t>
      </w:r>
    </w:p>
    <w:p w:rsidR="00013C09" w:rsidRDefault="00013C09" w:rsidP="00013C09">
      <w:r>
        <w:t>Новая экономическая энциклопедия / Е. Е. Румянцева; [ред.: А. О. Нащекина, Н. Н. Шаповалова]. - 4-е изд. - Москва : ИНФРА-М, 2019. - 882, [1] с. : ил., портр. + 1 электрон. опт. диск (DVD-R). - Предм. указ.: с. 871-882. - На тит. л.: Электронно-библиотечная система znanium.com. - ISBN 978-5-16-004189-6 : 2626,00</w:t>
      </w:r>
    </w:p>
    <w:p w:rsidR="00013C09" w:rsidRDefault="00013C09" w:rsidP="00013C09"/>
    <w:p w:rsidR="00013C09" w:rsidRDefault="00013C09" w:rsidP="00013C09">
      <w:r>
        <w:t>136. 65.049(2);   Р94</w:t>
      </w:r>
    </w:p>
    <w:p w:rsidR="00013C09" w:rsidRDefault="00013C09" w:rsidP="00013C09">
      <w:r>
        <w:t xml:space="preserve">    1755819-Л - кх</w:t>
      </w:r>
    </w:p>
    <w:p w:rsidR="00013C09" w:rsidRDefault="00013C09" w:rsidP="00013C09">
      <w:r>
        <w:t xml:space="preserve">    Рыкалина, Ольга Владимировна</w:t>
      </w:r>
    </w:p>
    <w:p w:rsidR="00013C09" w:rsidRDefault="00013C09" w:rsidP="00013C09">
      <w:r>
        <w:t>Развитие региональной инфраструктуры и связей между округами Российской Федерации : монография / О. В. Рыкалина. - Москва : ИНФРА-М, 2016. - 226, [2] с. : табл. - (Научная мысль: Экономика : серия основана в 2008 году). - На тит. л.: Электронно-Библиотечная Система znanium.com. - ISBN 978-5-16-009795-4 (print). - ISBN 978-5-16-101227-7 (online) : 1038,73</w:t>
      </w:r>
    </w:p>
    <w:p w:rsidR="00013C09" w:rsidRDefault="00013C09" w:rsidP="00013C09">
      <w:r>
        <w:t xml:space="preserve">    Оглавление: </w:t>
      </w:r>
      <w:hyperlink r:id="rId119" w:history="1">
        <w:r w:rsidR="00FA7ECA" w:rsidRPr="00336E41">
          <w:rPr>
            <w:rStyle w:val="a8"/>
          </w:rPr>
          <w:t>http://kitap.tatar.ru/ogl/nlrt/nbrt_obr_2419982.pdf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137. 65.29;   Р94</w:t>
      </w:r>
    </w:p>
    <w:p w:rsidR="00013C09" w:rsidRDefault="00013C09" w:rsidP="00013C09">
      <w:r>
        <w:t xml:space="preserve">    1755599-Л - кх</w:t>
      </w:r>
    </w:p>
    <w:p w:rsidR="00013C09" w:rsidRDefault="00013C09" w:rsidP="00013C09">
      <w:r>
        <w:t xml:space="preserve">    Рыкалина, Ольга Владимировна</w:t>
      </w:r>
    </w:p>
    <w:p w:rsidR="00013C09" w:rsidRDefault="00013C09" w:rsidP="00013C09">
      <w:r>
        <w:t>Теория и методология современной логистики : монография / О. В. Рыкалина. - Москва : ИНФРА-М, 2018. - 207 с. : ил., табл. - (Научная мысль / серия основана в 2008 году). - На тит. л. в подзагл.: Электронно-Библиотечная система znanium.com. - ISBN 978-5-16-010098-2 (print). - ISBN 978-5-16-101827-9 (online) : 951,60</w:t>
      </w:r>
    </w:p>
    <w:p w:rsidR="00013C09" w:rsidRDefault="00013C09" w:rsidP="00013C09">
      <w:r>
        <w:t xml:space="preserve">    Оглавление: </w:t>
      </w:r>
      <w:hyperlink r:id="rId120" w:history="1">
        <w:r w:rsidR="00FA7ECA" w:rsidRPr="00336E41">
          <w:rPr>
            <w:rStyle w:val="a8"/>
          </w:rPr>
          <w:t>http://kitap.tatar.ru/ogl/nlrt/nbrt_obr_2429577.pdf</w:t>
        </w:r>
      </w:hyperlink>
    </w:p>
    <w:p w:rsidR="00FA7ECA" w:rsidRDefault="00FA7ECA" w:rsidP="00013C09"/>
    <w:p w:rsidR="00013C09" w:rsidRDefault="00013C09" w:rsidP="00013C09"/>
    <w:p w:rsidR="00013C09" w:rsidRDefault="00013C09" w:rsidP="00013C09">
      <w:r>
        <w:t>138. 65;   Х89</w:t>
      </w:r>
    </w:p>
    <w:p w:rsidR="00013C09" w:rsidRDefault="00013C09" w:rsidP="00013C09">
      <w:r>
        <w:t xml:space="preserve">    1753988-Л - кх</w:t>
      </w:r>
    </w:p>
    <w:p w:rsidR="00013C09" w:rsidRDefault="00013C09" w:rsidP="00013C09">
      <w:r>
        <w:t xml:space="preserve">    Храмкова, Елена Александровна</w:t>
      </w:r>
    </w:p>
    <w:p w:rsidR="00013C09" w:rsidRDefault="00013C09" w:rsidP="00013C09">
      <w:r>
        <w:t>Организация самостоятельной работы будущих экономистов в процессе математической подготовки на основе компетентного подхода : автореферат диссертации на соискание ученой степени кандидата педагогических наук: 13.00.08 - Теория и методика профессионального образования / Елена Александровна Храмкова; ФГБОУ ВО "Казанский национальный исследовательский технологический университет". - Казань, 2018. - 22 с. : ил., табл. - На правах рукописи : 0,00</w:t>
      </w:r>
    </w:p>
    <w:p w:rsidR="00013C09" w:rsidRDefault="00013C09" w:rsidP="00013C09"/>
    <w:p w:rsidR="00013C09" w:rsidRDefault="00013C09" w:rsidP="00013C09">
      <w:r>
        <w:t>139. 65.049(2);   Ч-81</w:t>
      </w:r>
    </w:p>
    <w:p w:rsidR="00013C09" w:rsidRDefault="00013C09" w:rsidP="00013C09">
      <w:r>
        <w:t xml:space="preserve">    1755591-Л - кх</w:t>
      </w:r>
    </w:p>
    <w:p w:rsidR="00013C09" w:rsidRDefault="00013C09" w:rsidP="00013C09">
      <w:r>
        <w:t xml:space="preserve">    Чуб, Анна Александровна</w:t>
      </w:r>
    </w:p>
    <w:p w:rsidR="00C52052" w:rsidRDefault="00013C09" w:rsidP="00013C09">
      <w:r>
        <w:lastRenderedPageBreak/>
        <w:t>Регионы России : факторы устойчивости и институциональные предпосылки развития в условиях глобализации : монография / А. А. Чуб; Финансовый ун-т при Правительстве РФ. - Москва : РИОР : ИНФРА-М, 2019. - 230, [1] с. : ил., табл. - (Научная мысль / серия основана в 2008 году). - На тит. л. в подзагл.: купить, читать онлайн znanium.com. - ISBN 978-5-369-01410-3 (РИОР). - ISBN 978-5-16-010501-7 (ИНФРА-М, print). - ISBN 978-5-16-102514-7 (ИНФРА-М, online) : 1155,70</w:t>
      </w:r>
    </w:p>
    <w:p w:rsidR="00C52052" w:rsidRDefault="00C52052" w:rsidP="00013C09">
      <w:r>
        <w:t xml:space="preserve">    Оглавление: </w:t>
      </w:r>
      <w:hyperlink r:id="rId121" w:history="1">
        <w:r w:rsidR="00FA7ECA" w:rsidRPr="00336E41">
          <w:rPr>
            <w:rStyle w:val="a8"/>
          </w:rPr>
          <w:t>http://kitap.tatar.ru/ogl/nlrt/nbrt_obr_2429515.pdf</w:t>
        </w:r>
      </w:hyperlink>
    </w:p>
    <w:p w:rsidR="00FA7ECA" w:rsidRDefault="00FA7ECA" w:rsidP="00013C09"/>
    <w:p w:rsidR="00C52052" w:rsidRDefault="00C52052" w:rsidP="00013C09"/>
    <w:p w:rsidR="00C52052" w:rsidRDefault="00C52052" w:rsidP="00C52052">
      <w:r>
        <w:t>140. 65.29;   Ч-89</w:t>
      </w:r>
    </w:p>
    <w:p w:rsidR="00C52052" w:rsidRDefault="00C52052" w:rsidP="00C52052">
      <w:r>
        <w:t xml:space="preserve">    1755766-Л - кх</w:t>
      </w:r>
    </w:p>
    <w:p w:rsidR="00C52052" w:rsidRDefault="00C52052" w:rsidP="00C52052">
      <w:r>
        <w:t xml:space="preserve">    Чуланова, Оксана Леонидовна</w:t>
      </w:r>
    </w:p>
    <w:p w:rsidR="00C52052" w:rsidRDefault="00C52052" w:rsidP="00C52052">
      <w:r>
        <w:t>Кадровый консалтинг : учебник [для студентов высших учебных заведений, обучающихся по направлениям подготовки 38.04.03 "Управление персоналом", 38.04.02 "Менеджмент", 38.04.04 "Государственное и муниципальное управление"] / О. Л. Чуланова. - Москва : ИНФРА-М, 2019. - 356, [1] с. : табл., схем. - (Высшее образование - Магистратура : серия основана в 1996 г.). - (Магистратура). - Библиогр.: с. 323-353 и подстроч. примеч.. - ISBN 978-5-16-012953-2 (print). - ISBN 978-5-16-105711-7 (online) : 1682,23</w:t>
      </w:r>
    </w:p>
    <w:p w:rsidR="00C52052" w:rsidRDefault="00C52052" w:rsidP="00C52052">
      <w:r>
        <w:t xml:space="preserve">    Оглавление: </w:t>
      </w:r>
      <w:hyperlink r:id="rId122" w:history="1">
        <w:r w:rsidR="00FA7ECA" w:rsidRPr="00336E41">
          <w:rPr>
            <w:rStyle w:val="a8"/>
          </w:rPr>
          <w:t>http://kitap.tatar.ru/ogl/nlrt/nbrt_obr_2422244.pdf</w:t>
        </w:r>
      </w:hyperlink>
    </w:p>
    <w:p w:rsidR="00FA7ECA" w:rsidRDefault="00FA7ECA" w:rsidP="00C52052"/>
    <w:p w:rsidR="00C52052" w:rsidRDefault="00C52052" w:rsidP="00C52052"/>
    <w:p w:rsidR="00C52052" w:rsidRDefault="00C52052" w:rsidP="00C52052">
      <w:r>
        <w:t>141. 65.29;   Ш68</w:t>
      </w:r>
    </w:p>
    <w:p w:rsidR="00C52052" w:rsidRDefault="00C52052" w:rsidP="00C52052">
      <w:r>
        <w:t xml:space="preserve">    1755725-Л - ио</w:t>
      </w:r>
    </w:p>
    <w:p w:rsidR="00C52052" w:rsidRDefault="00C52052" w:rsidP="00C52052">
      <w:r>
        <w:t xml:space="preserve">    Шлепнев, Дмитрий Николаевич</w:t>
      </w:r>
    </w:p>
    <w:p w:rsidR="00C52052" w:rsidRDefault="00C52052" w:rsidP="00C52052">
      <w:r>
        <w:t>Французско-русский словарь деловой корреспонденции / Д. Н. Шлепнев. - Москва : ФЛИНТА : Наука, 2018. - 117, [1] с. : табл.. - ISBN 978-5-9765-2819-2 (ФЛИНТА). - ISBN 978-5-02-039278-6 (Наука) : 210,60</w:t>
      </w:r>
    </w:p>
    <w:p w:rsidR="00C52052" w:rsidRDefault="00C52052" w:rsidP="00C52052"/>
    <w:p w:rsidR="00F266DB" w:rsidRDefault="00F266DB" w:rsidP="00C52052"/>
    <w:p w:rsidR="00F266DB" w:rsidRDefault="00F266DB" w:rsidP="00F266DB">
      <w:pPr>
        <w:pStyle w:val="1"/>
      </w:pPr>
      <w:r>
        <w:t>Политика. Политические науки. (ББК 66)</w:t>
      </w:r>
    </w:p>
    <w:p w:rsidR="00F266DB" w:rsidRDefault="00F266DB" w:rsidP="00F266DB">
      <w:pPr>
        <w:pStyle w:val="1"/>
      </w:pPr>
    </w:p>
    <w:p w:rsidR="00F266DB" w:rsidRDefault="00F266DB" w:rsidP="00F266DB">
      <w:r>
        <w:t>142. 66.3(2);   В26</w:t>
      </w:r>
    </w:p>
    <w:p w:rsidR="00F266DB" w:rsidRDefault="00F266DB" w:rsidP="00F266DB">
      <w:r>
        <w:t xml:space="preserve">    1755809-Л - кх</w:t>
      </w:r>
    </w:p>
    <w:p w:rsidR="00F266DB" w:rsidRDefault="00F266DB" w:rsidP="00F266DB">
      <w:r>
        <w:t xml:space="preserve">    Векторы взаимодействия гражданского общества и современного государства : монография / [В. Н. Белик [и др.]]; Финансовый университет при Правительстве РФ ; под ред.: К. Е. Сигалова , Ю. М. Саранчука , П. С. Слезнёва. - Москва : Проспект, 2018. - 222, [1] с. - Авт. указаны на 216-218 с. . - ISBN 978-5-392-27375-1 : 1014,09</w:t>
      </w:r>
    </w:p>
    <w:p w:rsidR="00F266DB" w:rsidRDefault="00F266DB" w:rsidP="00F266DB">
      <w:r>
        <w:t xml:space="preserve">    Оглавление: </w:t>
      </w:r>
      <w:hyperlink r:id="rId123" w:history="1">
        <w:r w:rsidR="00FA7ECA" w:rsidRPr="00336E41">
          <w:rPr>
            <w:rStyle w:val="a8"/>
          </w:rPr>
          <w:t>http://kitap.tatar.ru/ogl/nlrt/nbrt_obr_2422541.pdf</w:t>
        </w:r>
      </w:hyperlink>
    </w:p>
    <w:p w:rsidR="00FA7ECA" w:rsidRDefault="00FA7ECA" w:rsidP="00F266DB"/>
    <w:p w:rsidR="00F266DB" w:rsidRDefault="00F266DB" w:rsidP="00F266DB"/>
    <w:p w:rsidR="00F266DB" w:rsidRDefault="00F266DB" w:rsidP="00F266DB">
      <w:r>
        <w:t>143. 66;   Ф56</w:t>
      </w:r>
    </w:p>
    <w:p w:rsidR="00F266DB" w:rsidRDefault="00F266DB" w:rsidP="00F266DB">
      <w:r>
        <w:t xml:space="preserve">    1755973-Л - ибо</w:t>
      </w:r>
    </w:p>
    <w:p w:rsidR="00F266DB" w:rsidRDefault="00F266DB" w:rsidP="00F266DB">
      <w:r>
        <w:t xml:space="preserve">    Философия политики и права : энциклопедический словарь / [К. Ю. Аласания, П. И. Аношкин, В. Н. Антонова и др.]; МГУ им. М. В. Ломоносова, Философский фак-т ; под общ. ред. д. п. н., проф. Е. Н. Мощелков ; науч. ред. к. п. н., доц. А. В.  Никандров. - Москва : ИНФРА-М, 2019. - 549 [1] с. - (Библиотека словарей ИНФРА-М). - Библиогр.: с. 529-549 (693 назв.). - Авторы указаны на с. 3-4. - На тит. л.: Электронно-Библиотечная Система znanium.com. - ISBN 978-5-16-012922-8 (print). - ISBN 978-5-16-105984-5 (online) : 3217,50</w:t>
      </w:r>
    </w:p>
    <w:p w:rsidR="00F266DB" w:rsidRDefault="00F266DB" w:rsidP="00F266DB">
      <w:r>
        <w:lastRenderedPageBreak/>
        <w:t xml:space="preserve">    Оглавление: </w:t>
      </w:r>
      <w:hyperlink r:id="rId124" w:history="1">
        <w:r w:rsidR="00FA7ECA" w:rsidRPr="00336E41">
          <w:rPr>
            <w:rStyle w:val="a8"/>
          </w:rPr>
          <w:t>http://kitap.tatar.ru/ogl/nlrt/nbrt_obr_2423030.pdf</w:t>
        </w:r>
      </w:hyperlink>
    </w:p>
    <w:p w:rsidR="00FA7ECA" w:rsidRDefault="00FA7ECA" w:rsidP="00F266DB"/>
    <w:p w:rsidR="00F266DB" w:rsidRDefault="00F266DB" w:rsidP="00F266DB"/>
    <w:p w:rsidR="00F266DB" w:rsidRDefault="00F266DB" w:rsidP="00F266DB">
      <w:r>
        <w:t>144. 66.3(2);   З-17</w:t>
      </w:r>
    </w:p>
    <w:p w:rsidR="00F266DB" w:rsidRDefault="00F266DB" w:rsidP="00F266DB">
      <w:r>
        <w:t xml:space="preserve">    1755646-Л - кх</w:t>
      </w:r>
    </w:p>
    <w:p w:rsidR="00F266DB" w:rsidRDefault="00F266DB" w:rsidP="00F266DB">
      <w:r>
        <w:t xml:space="preserve">    Зайпель, Хуберт</w:t>
      </w:r>
    </w:p>
    <w:p w:rsidR="00F266DB" w:rsidRDefault="00F266DB" w:rsidP="00F266DB">
      <w:r>
        <w:t>Путин. Логика власти / Хуберт Зайпель; [пер. с нем.: М. С. Фирстова , М. В. Юдсона, И. П. Шматова]. - Москва : Время, 2018. - 383 с. - (Диалог). - Доп. тит. л. нем. - Загл. и авт. на яз. ориг.:. - ISBN 978-5-9691-1692-4 : 700,70</w:t>
      </w:r>
    </w:p>
    <w:p w:rsidR="00F266DB" w:rsidRDefault="00F266DB" w:rsidP="00F266DB">
      <w:r>
        <w:t xml:space="preserve">    Оглавление: </w:t>
      </w:r>
      <w:hyperlink r:id="rId125" w:history="1">
        <w:r w:rsidR="00FA7ECA" w:rsidRPr="00336E41">
          <w:rPr>
            <w:rStyle w:val="a8"/>
          </w:rPr>
          <w:t>http://kitap.tatar.ru/ogl/nlrt/nbrt_obr_2414937.pdf</w:t>
        </w:r>
      </w:hyperlink>
    </w:p>
    <w:p w:rsidR="00FA7ECA" w:rsidRDefault="00FA7ECA" w:rsidP="00F266DB"/>
    <w:p w:rsidR="00F266DB" w:rsidRDefault="00F266DB" w:rsidP="00F266DB"/>
    <w:p w:rsidR="00F266DB" w:rsidRDefault="00F266DB" w:rsidP="00F266DB">
      <w:r>
        <w:t>145. 66;   К36</w:t>
      </w:r>
    </w:p>
    <w:p w:rsidR="00F266DB" w:rsidRDefault="00F266DB" w:rsidP="00F266DB">
      <w:r>
        <w:t xml:space="preserve">    1756685-Л - кх</w:t>
      </w:r>
    </w:p>
    <w:p w:rsidR="00F266DB" w:rsidRDefault="00F266DB" w:rsidP="00F266DB">
      <w:r>
        <w:t xml:space="preserve">    Керимов, Александр Джангирович</w:t>
      </w:r>
    </w:p>
    <w:p w:rsidR="00F266DB" w:rsidRDefault="00F266DB" w:rsidP="00F266DB">
      <w:r>
        <w:t>Современное государство : вопросы теории : [монография] / А. Д. Керимов. - Москва : НОРМА : ИНФРА-М, 2019. - 142 [1] с.. - ISBN 978-5-91768-817-6 (Норма). - ISBN 978-5-16-102343-3 (ИНФРА-М, online). - ISBN 978-5-16-012595-4 (ИНФРА-М, print) : 724,10</w:t>
      </w:r>
    </w:p>
    <w:p w:rsidR="00F266DB" w:rsidRDefault="00F266DB" w:rsidP="00F266DB">
      <w:r>
        <w:t xml:space="preserve">    Оглавление: </w:t>
      </w:r>
      <w:hyperlink r:id="rId126" w:history="1">
        <w:r w:rsidR="00FA7ECA" w:rsidRPr="00336E41">
          <w:rPr>
            <w:rStyle w:val="a8"/>
          </w:rPr>
          <w:t>http://kitap.tatar.ru/ogl/nlrt/nbrt_obr_2427125.pdf</w:t>
        </w:r>
      </w:hyperlink>
    </w:p>
    <w:p w:rsidR="00FA7ECA" w:rsidRDefault="00FA7ECA" w:rsidP="00F266DB"/>
    <w:p w:rsidR="00F266DB" w:rsidRDefault="00F266DB" w:rsidP="00F266DB"/>
    <w:p w:rsidR="00F266DB" w:rsidRDefault="00F266DB" w:rsidP="00F266DB">
      <w:r>
        <w:t>146. 66;   Л84</w:t>
      </w:r>
    </w:p>
    <w:p w:rsidR="00F266DB" w:rsidRDefault="00F266DB" w:rsidP="00F266DB">
      <w:r>
        <w:t xml:space="preserve">    1755946-Л - кх</w:t>
      </w:r>
    </w:p>
    <w:p w:rsidR="00F266DB" w:rsidRDefault="00F266DB" w:rsidP="00F266DB">
      <w:r>
        <w:t xml:space="preserve">    Лукашева, Елена Андреевна</w:t>
      </w:r>
    </w:p>
    <w:p w:rsidR="00F266DB" w:rsidRDefault="00F266DB" w:rsidP="00F266DB">
      <w:r>
        <w:t>Мифологизация политической и правовой жизни : [монография] / Е. А. Лукашева; Институт государства и права Российской академии наук. - Москва : НОРМА : ИНФРА-М, 2018. - 270 [1] с. - Библиогр. в подстроч. примеч.. - ISBN 978-5-16-010443-0 (ИНФРА-М, print). - ISBN 978-5-16-102424-9 (ИНФРА-М, online). - ISBN 978-5-91768-567-0 (Норма) : 1250,60</w:t>
      </w:r>
    </w:p>
    <w:p w:rsidR="00F266DB" w:rsidRDefault="00F266DB" w:rsidP="00F266DB">
      <w:r>
        <w:t xml:space="preserve">    Оглавление: </w:t>
      </w:r>
      <w:hyperlink r:id="rId127" w:history="1">
        <w:r w:rsidR="00FA7ECA" w:rsidRPr="00336E41">
          <w:rPr>
            <w:rStyle w:val="a8"/>
          </w:rPr>
          <w:t>http://kitap.tatar.ru/ogl/nlrt/nbrt_obr_2423082.pdf</w:t>
        </w:r>
      </w:hyperlink>
    </w:p>
    <w:p w:rsidR="00FA7ECA" w:rsidRDefault="00FA7ECA" w:rsidP="00F266DB"/>
    <w:p w:rsidR="00F266DB" w:rsidRDefault="00F266DB" w:rsidP="00F266DB"/>
    <w:p w:rsidR="00F266DB" w:rsidRDefault="00F266DB" w:rsidP="00F266DB">
      <w:r>
        <w:t>147. 66.3(4);   П80</w:t>
      </w:r>
    </w:p>
    <w:p w:rsidR="00F266DB" w:rsidRDefault="00F266DB" w:rsidP="00F266DB">
      <w:r>
        <w:t xml:space="preserve">    1755645-Л - кх</w:t>
      </w:r>
    </w:p>
    <w:p w:rsidR="00F266DB" w:rsidRDefault="00F266DB" w:rsidP="00F266DB">
      <w:r>
        <w:t xml:space="preserve">    Прокопенко, Игорь Станиславович</w:t>
      </w:r>
    </w:p>
    <w:p w:rsidR="00F266DB" w:rsidRDefault="00F266DB" w:rsidP="00F266DB">
      <w:r>
        <w:t>Прощай, немытая Европа / Игорь Прокопенко. - Москва : Эксмо, 2018. - 318 c. : ил. - (Военная тайна с Игорем Прокопенко). - На 4-й с. обл. авт.: Игорь Прокопенко, документалист и телеведуший. - ISBN 978-5-04-093892-6 : 440,70</w:t>
      </w:r>
    </w:p>
    <w:p w:rsidR="00F266DB" w:rsidRDefault="00F266DB" w:rsidP="00F266DB">
      <w:r>
        <w:t xml:space="preserve">    Оглавление: </w:t>
      </w:r>
      <w:hyperlink r:id="rId128" w:history="1">
        <w:r w:rsidR="00FA7ECA" w:rsidRPr="00336E41">
          <w:rPr>
            <w:rStyle w:val="a8"/>
          </w:rPr>
          <w:t>http://kitap.tatar.ru/ogl/nlrt/nbrt_obr_2352295.pdf</w:t>
        </w:r>
      </w:hyperlink>
    </w:p>
    <w:p w:rsidR="00FA7ECA" w:rsidRDefault="00FA7ECA" w:rsidP="00F266DB"/>
    <w:p w:rsidR="00F266DB" w:rsidRDefault="00F266DB" w:rsidP="00F266DB"/>
    <w:p w:rsidR="00F266DB" w:rsidRDefault="00F266DB" w:rsidP="00F266DB">
      <w:r>
        <w:t>148. 66.2(2);   У68</w:t>
      </w:r>
    </w:p>
    <w:p w:rsidR="00F266DB" w:rsidRDefault="00F266DB" w:rsidP="00F266DB">
      <w:r>
        <w:t xml:space="preserve">    1755280-Л - кх</w:t>
      </w:r>
    </w:p>
    <w:p w:rsidR="00F266DB" w:rsidRDefault="00F266DB" w:rsidP="00F266DB">
      <w:r>
        <w:t xml:space="preserve">    Уралов, Семён</w:t>
      </w:r>
    </w:p>
    <w:p w:rsidR="00F266DB" w:rsidRDefault="00F266DB" w:rsidP="00F266DB">
      <w:r>
        <w:t>Миропорядок по-русски / Семён Уралов. - Санкт-Петербург [и др.] : Питер, 2018. - 318, [1] с. : ил., карт. - (Новая политика).. - ISBN 978-5-4461-0628-8 : 449,90</w:t>
      </w:r>
    </w:p>
    <w:p w:rsidR="00F266DB" w:rsidRDefault="00F266DB" w:rsidP="00F266DB">
      <w:r>
        <w:t xml:space="preserve">    Оглавление: </w:t>
      </w:r>
      <w:hyperlink r:id="rId129" w:history="1">
        <w:r w:rsidR="00FA7ECA" w:rsidRPr="00336E41">
          <w:rPr>
            <w:rStyle w:val="a8"/>
          </w:rPr>
          <w:t>http://kitap.tatar.ru/ogl/nlrt/nbrt_obr_2408700.pdf</w:t>
        </w:r>
      </w:hyperlink>
    </w:p>
    <w:p w:rsidR="00FA7ECA" w:rsidRDefault="00FA7ECA" w:rsidP="00F266DB"/>
    <w:p w:rsidR="00F266DB" w:rsidRDefault="00F266DB" w:rsidP="00F266DB"/>
    <w:p w:rsidR="00F266DB" w:rsidRDefault="00F266DB" w:rsidP="00F266DB">
      <w:r>
        <w:t>149. 66.6;   Ф62</w:t>
      </w:r>
    </w:p>
    <w:p w:rsidR="00F266DB" w:rsidRDefault="00F266DB" w:rsidP="00F266DB">
      <w:r>
        <w:t xml:space="preserve">    1755983-Л - кх</w:t>
      </w:r>
    </w:p>
    <w:p w:rsidR="00F266DB" w:rsidRDefault="00F266DB" w:rsidP="00F266DB">
      <w:r>
        <w:t xml:space="preserve">    Фирсов, Фридрих Игоревич</w:t>
      </w:r>
    </w:p>
    <w:p w:rsidR="00F266DB" w:rsidRDefault="00F266DB" w:rsidP="00F266DB">
      <w:r>
        <w:lastRenderedPageBreak/>
        <w:t>Коминтерн: погоня за призраком. Переосмысление / Фридрих Фирсов. - Москва : АИРО-XXI, 2019. - 670 с. - (АИРО-МОНОГРАФИЯ : основана в 1993 году). - Библиогр. в подстроч. примеч. - Указ. имен: с. 658-664. - Проект Стивена Коэна и Катрины ванден Хювел. - ISBN 978-5-91022-414-2 : 1053,00</w:t>
      </w:r>
    </w:p>
    <w:p w:rsidR="00F266DB" w:rsidRDefault="00F266DB" w:rsidP="00F266DB">
      <w:r>
        <w:t xml:space="preserve">    Оглавление: </w:t>
      </w:r>
      <w:hyperlink r:id="rId130" w:history="1">
        <w:r w:rsidR="00FA7ECA" w:rsidRPr="00336E41">
          <w:rPr>
            <w:rStyle w:val="a8"/>
          </w:rPr>
          <w:t>http://kitap.tatar.ru/ogl/nlrt/nbrt_obr_2426879.pdf</w:t>
        </w:r>
      </w:hyperlink>
    </w:p>
    <w:p w:rsidR="00FA7ECA" w:rsidRDefault="00FA7ECA" w:rsidP="00F266DB"/>
    <w:p w:rsidR="00F266DB" w:rsidRDefault="00F266DB" w:rsidP="00F266DB"/>
    <w:p w:rsidR="00811E95" w:rsidRDefault="00811E95" w:rsidP="00F266DB"/>
    <w:p w:rsidR="00811E95" w:rsidRDefault="00811E95" w:rsidP="00811E95">
      <w:pPr>
        <w:pStyle w:val="1"/>
      </w:pPr>
      <w:r>
        <w:t>Государство и право. Юридические науки. (ББК 67)</w:t>
      </w:r>
    </w:p>
    <w:p w:rsidR="00811E95" w:rsidRDefault="00811E95" w:rsidP="00811E95">
      <w:pPr>
        <w:pStyle w:val="1"/>
      </w:pPr>
    </w:p>
    <w:p w:rsidR="00811E95" w:rsidRDefault="00811E95" w:rsidP="00811E95">
      <w:r>
        <w:t>150. 67.99(2);   В74</w:t>
      </w:r>
    </w:p>
    <w:p w:rsidR="00811E95" w:rsidRDefault="00811E95" w:rsidP="00811E95">
      <w:r>
        <w:t xml:space="preserve">    1755850-Л - кх</w:t>
      </w:r>
    </w:p>
    <w:p w:rsidR="00811E95" w:rsidRDefault="00811E95" w:rsidP="00811E95">
      <w:r>
        <w:t xml:space="preserve">    Вопросы правового и экономического развития России - преемственность и новации : сборник научных статей / [А. А. Басс [и др.]]; Московский православный институт святого Иоанна Богослова, Факультет экономики и права ; под ред. И. А. Кучеркова. - Москва : РУСАЙНС (Ru-Science), 2018. - 112 с. : табл. - Авт. указаны на 3 с. - Текст рус., англ.. - ISBN 978-5-4365-0809-2 : 1314,39</w:t>
      </w:r>
    </w:p>
    <w:p w:rsidR="00811E95" w:rsidRDefault="00811E95" w:rsidP="00811E95">
      <w:r>
        <w:t xml:space="preserve">    Оглавление: </w:t>
      </w:r>
      <w:hyperlink r:id="rId131" w:history="1">
        <w:r w:rsidR="006D3ACF" w:rsidRPr="00336E41">
          <w:rPr>
            <w:rStyle w:val="a8"/>
          </w:rPr>
          <w:t>http://kitap.tatar.ru/ogl/nlrt/nbrt_obr_2422695.pdf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151. 67.401;   О-64</w:t>
      </w:r>
    </w:p>
    <w:p w:rsidR="00811E95" w:rsidRDefault="00811E95" w:rsidP="00811E95">
      <w:r>
        <w:t xml:space="preserve">    1756580-Л - чз1</w:t>
      </w:r>
    </w:p>
    <w:p w:rsidR="006D3ACF" w:rsidRDefault="00811E95" w:rsidP="00811E95">
      <w:r>
        <w:t xml:space="preserve">    Организация деятельности служб и подразделений полиции по охране общественного порядка и обеспечению общественной безопасности : [учебник для студентов, обучающихся по специальности "Юриспруденция"] / [С. В. Байгажаков [и др.]]; под ред. заслуженного юриста РФ, генерал-полковника полиции, д-ра юрид. наук, проф. В. В. Гордиенко. - Москва : ЮНИТИ-ДАНА (UNITY) : Закон и право, 2019. - 463 с. - Авт. указаны на обороте тит. л.. - ISBN 978-5-238-02364-9 : 1404,04</w:t>
      </w:r>
    </w:p>
    <w:p w:rsidR="00811E95" w:rsidRDefault="00811E95" w:rsidP="00811E95">
      <w:r>
        <w:t xml:space="preserve">    Оглавление: </w:t>
      </w:r>
      <w:hyperlink r:id="rId132" w:history="1">
        <w:r w:rsidR="006D3ACF" w:rsidRPr="00336E41">
          <w:rPr>
            <w:rStyle w:val="a8"/>
          </w:rPr>
          <w:t>http://kitap.tatar.ru/ogl/nlrt/nbrt_obr_2430472.pdf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152. 67.93;   П68</w:t>
      </w:r>
    </w:p>
    <w:p w:rsidR="00811E95" w:rsidRDefault="00811E95" w:rsidP="00811E95">
      <w:r>
        <w:t xml:space="preserve">    1755792-Л - кх</w:t>
      </w:r>
    </w:p>
    <w:p w:rsidR="00811E95" w:rsidRDefault="00811E95" w:rsidP="00811E95">
      <w:r>
        <w:t xml:space="preserve">    Правовое регулирование внешнеэкономической деятельности в условиях вступления Российской Федерации во Всемирную торговую организацию / [Г. К. Дмитриева [и др.]]; Московский государственный юридический университет имени О. Е. Кутафина (МГЮА) ; под ред. Г. К. Дмитриева. - Москва : НОРМА : ИНФРА-М, 2019. - 191 с. - Авт. указаны на обороте тит. л.. - ISBN 978-5-91768-417-8 (Норма). - ISBN 978-5-16-009024-5 (ИНФРА-М, print). - ISBN 978-5-16-105790-2 (ИНФРА-М, online) : 958,10</w:t>
      </w:r>
    </w:p>
    <w:p w:rsidR="00811E95" w:rsidRDefault="00811E95" w:rsidP="00811E95">
      <w:r>
        <w:t xml:space="preserve">    Оглавление: </w:t>
      </w:r>
      <w:hyperlink r:id="rId133" w:history="1">
        <w:r w:rsidR="006D3ACF" w:rsidRPr="00336E41">
          <w:rPr>
            <w:rStyle w:val="a8"/>
          </w:rPr>
          <w:t>http://kitap.tatar.ru/ogl/nlrt/nbrt_obr_2422201.pdf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153. 67.407;   П68</w:t>
      </w:r>
    </w:p>
    <w:p w:rsidR="00811E95" w:rsidRDefault="00811E95" w:rsidP="00811E95">
      <w:r>
        <w:t xml:space="preserve">    1755795-Л - кх</w:t>
      </w:r>
    </w:p>
    <w:p w:rsidR="00811E95" w:rsidRDefault="00811E95" w:rsidP="00811E95">
      <w:r>
        <w:t xml:space="preserve">    Правовой механизм обеспечения рационального использования природных ресурсов : монография / [Е. А. Галиновская, В. Б. Агафонов, С. А. Боголюбов и др.]; Ин-т законодательства и сравнительного правоведения при Правительстве РФ ; отв. ред. Е. А. Галиновская. - Москва : ИНФРА-М, 2019. - 309 с. - Библиогр. в подстроч. примеч. - Доп. тит. л.: The legal mechanism for ensuring rational use of natural resources. - Авт. указаны на 7-</w:t>
      </w:r>
      <w:r>
        <w:lastRenderedPageBreak/>
        <w:t>й с. текста. - ISBN 978-5-16-014692-8 (ИНФРА-М, print). - ISBN 978-5-16-107199-1 (ИНФРА-М, online) : 1551,00</w:t>
      </w:r>
    </w:p>
    <w:p w:rsidR="00811E95" w:rsidRDefault="00811E95" w:rsidP="00811E95">
      <w:r>
        <w:t xml:space="preserve">    Оглавление: </w:t>
      </w:r>
      <w:hyperlink r:id="rId134" w:history="1">
        <w:r w:rsidR="006D3ACF" w:rsidRPr="00336E41">
          <w:rPr>
            <w:rStyle w:val="a8"/>
          </w:rPr>
          <w:t>http://kitap.tatar.ru/ogl/nlrt/nbrt_obr_2422473.pdf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154. 67;   П68</w:t>
      </w:r>
    </w:p>
    <w:p w:rsidR="00811E95" w:rsidRDefault="00811E95" w:rsidP="00811E95">
      <w:r>
        <w:t xml:space="preserve">    1755798-Л - кх</w:t>
      </w:r>
    </w:p>
    <w:p w:rsidR="00811E95" w:rsidRDefault="00811E95" w:rsidP="00811E95">
      <w:r>
        <w:t xml:space="preserve">    Правовые основы Российских революционных преобразований 1917 года : монография / [Д. А. Пашенцев [и др.]]; под ред.: проф. Д. А. Пашенцева , проф. С. А. Боголюбова. - Москва : ИНФРА-М, 2019. - 198 с. - (Научная мысль: История права : серия основана в 2008 году). - Авт. указаны на 3 с. текста. - ISBN 978-5-16-014751-2 (print). - ISBN 978-5-16-107380-3 (online) : 1024,43</w:t>
      </w:r>
    </w:p>
    <w:p w:rsidR="00811E95" w:rsidRDefault="00811E95" w:rsidP="00811E95">
      <w:r>
        <w:t xml:space="preserve">    Оглавление: </w:t>
      </w:r>
      <w:hyperlink r:id="rId135" w:history="1">
        <w:r w:rsidR="006D3ACF" w:rsidRPr="00336E41">
          <w:rPr>
            <w:rStyle w:val="a8"/>
          </w:rPr>
          <w:t>http://kitap.tatar.ru/ogl/nlrt/nbrt_obr_2419964.pdf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155. 67.401;   П83</w:t>
      </w:r>
    </w:p>
    <w:p w:rsidR="00811E95" w:rsidRDefault="00811E95" w:rsidP="00811E95">
      <w:r>
        <w:t xml:space="preserve">    1756377-Л - чз1</w:t>
      </w:r>
    </w:p>
    <w:p w:rsidR="00811E95" w:rsidRDefault="00811E95" w:rsidP="00811E95">
      <w:r>
        <w:t xml:space="preserve">    Противодействие коррупции в федеральных органах исполнительной власти : научно-практическое пособие / Т. А. Едкова [и др.]; Институт законодательства и сравнительного правоведения при Правительстве РФ ; отв ред. А. Ф. Ноздрачев. - Москва : ИНФРА-М, 2018. - 182 с. - Загл. на англ.: Counteraction to corruption in federal executive authorities. - На тит. л.: Электронно-библиотечная система znanium.com. - ISBN 978-5-16-011999-1 (ИНФРА-М, print). - ISBN 978-5-16-104633-3 (ИНФРА-М, online) : 776,16</w:t>
      </w:r>
    </w:p>
    <w:p w:rsidR="00811E95" w:rsidRDefault="00811E95" w:rsidP="00811E95">
      <w:r>
        <w:t xml:space="preserve">    Оглавление: </w:t>
      </w:r>
      <w:hyperlink r:id="rId136" w:history="1">
        <w:r w:rsidR="006D3ACF" w:rsidRPr="00336E41">
          <w:rPr>
            <w:rStyle w:val="a8"/>
          </w:rPr>
          <w:t>http://kitap.tatar.ru/ogl/nlrt/nbrt_obr_2427782.pdf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156. 67.5;   А72</w:t>
      </w:r>
    </w:p>
    <w:p w:rsidR="00811E95" w:rsidRDefault="00811E95" w:rsidP="00811E95">
      <w:r>
        <w:t xml:space="preserve">    1755952-Л - кх</w:t>
      </w:r>
    </w:p>
    <w:p w:rsidR="00811E95" w:rsidRDefault="00811E95" w:rsidP="00811E95">
      <w:r>
        <w:t xml:space="preserve">    Антонян, Юрий Миранович</w:t>
      </w:r>
    </w:p>
    <w:p w:rsidR="00811E95" w:rsidRDefault="00811E95" w:rsidP="00811E95">
      <w:r>
        <w:t>Преступник. Основные понятия и черты личности / Ю. М. Антонян, В. Е. Эминов. - Москва : НОРМА : ИНФРА-М, 2018. - 383 с. : ил. - Библиогр. в подстроч. примеч.. - ISBN 978-5-16-014231-9 (ИНФРА-М, print). - ISBN 978-5-16-106711-6 (ИНФРА-М, online). - ISBN 978-5-91768-946-3 (Норма) : 1638,00</w:t>
      </w:r>
    </w:p>
    <w:p w:rsidR="00811E95" w:rsidRDefault="00811E95" w:rsidP="00811E95">
      <w:r>
        <w:t xml:space="preserve">    Оглавление: </w:t>
      </w:r>
      <w:hyperlink r:id="rId137" w:history="1">
        <w:r w:rsidR="006D3ACF" w:rsidRPr="00336E41">
          <w:rPr>
            <w:rStyle w:val="a8"/>
          </w:rPr>
          <w:t>http://kitap.tatar.ru/ogl/nlrt/nbrt_obr_2423074.pdf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157. 67;   Б24</w:t>
      </w:r>
    </w:p>
    <w:p w:rsidR="00811E95" w:rsidRDefault="00811E95" w:rsidP="00811E95">
      <w:r>
        <w:t xml:space="preserve">    1755812-Л - кх</w:t>
      </w:r>
    </w:p>
    <w:p w:rsidR="00811E95" w:rsidRDefault="00811E95" w:rsidP="00811E95">
      <w:r>
        <w:t xml:space="preserve">    Баранов, Владимир Михайлович</w:t>
      </w:r>
    </w:p>
    <w:p w:rsidR="00811E95" w:rsidRDefault="00811E95" w:rsidP="00811E95">
      <w:r>
        <w:t>Критика законодательства = Criticism of Legislation : доктрина, практика, техника : монография / В. М. Баранов, П. В. Ремизов; [Нижегор. акад. МВД России ; Нижегор. исслед. науч.-приклад. центр "Юридическая техника"]. - Москва : Проспект, 2018. - 351, [1] с. - Библиогр.: с. 298-341 и подстроч. примеч.. - ISBN 978-5-392-28416-0 : 1141,47</w:t>
      </w:r>
    </w:p>
    <w:p w:rsidR="00811E95" w:rsidRDefault="00811E95" w:rsidP="00811E95">
      <w:r>
        <w:t xml:space="preserve">    Оглавление: </w:t>
      </w:r>
      <w:hyperlink r:id="rId138" w:history="1">
        <w:r w:rsidR="006D3ACF" w:rsidRPr="00336E41">
          <w:rPr>
            <w:rStyle w:val="a8"/>
          </w:rPr>
          <w:t>http://kitap.tatar.ru/ogl/nlrt/nbrt_obr_2422467.pdf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158. 67.404;   Б26</w:t>
      </w:r>
    </w:p>
    <w:p w:rsidR="00811E95" w:rsidRDefault="00811E95" w:rsidP="00811E95">
      <w:r>
        <w:t xml:space="preserve">    1755796-Л - кх</w:t>
      </w:r>
    </w:p>
    <w:p w:rsidR="00811E95" w:rsidRDefault="00811E95" w:rsidP="00811E95">
      <w:r>
        <w:t xml:space="preserve">    Бартош, Владимир Михайлович</w:t>
      </w:r>
    </w:p>
    <w:p w:rsidR="00811E95" w:rsidRDefault="00811E95" w:rsidP="00811E95">
      <w:r>
        <w:t xml:space="preserve">Правовые основы организации взаимного страхования в России : проблемы теории и практики : монография / В. М. Бартош. - Москва : ИНФРА-М, 2019. - 251 с. - (Научная </w:t>
      </w:r>
      <w:r>
        <w:lastRenderedPageBreak/>
        <w:t>мысль: Право : серия основана в 2008 году).. - ISBN 978-5-16-014603-4 (print). - ISBN 978-5-16-107102-1 (online) : 1258,40</w:t>
      </w:r>
    </w:p>
    <w:p w:rsidR="00811E95" w:rsidRDefault="00811E95" w:rsidP="00811E95">
      <w:r>
        <w:t xml:space="preserve">    Оглавление: </w:t>
      </w:r>
      <w:hyperlink r:id="rId139" w:history="1">
        <w:r w:rsidR="006D3ACF" w:rsidRPr="00336E41">
          <w:rPr>
            <w:rStyle w:val="a8"/>
          </w:rPr>
          <w:t>http://kitap.tatar.ru/ogl/nlrt/nbrt_obr_2419856.pdf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159. 67.404;   Б73</w:t>
      </w:r>
    </w:p>
    <w:p w:rsidR="00811E95" w:rsidRDefault="00811E95" w:rsidP="00811E95">
      <w:r>
        <w:t xml:space="preserve">    1756591-Л - кх</w:t>
      </w:r>
    </w:p>
    <w:p w:rsidR="00811E95" w:rsidRDefault="00811E95" w:rsidP="00811E95">
      <w:r>
        <w:t xml:space="preserve">    Богданов, Евгений Владимирович</w:t>
      </w:r>
    </w:p>
    <w:p w:rsidR="00811E95" w:rsidRDefault="00811E95" w:rsidP="00811E95">
      <w:r>
        <w:t>Развитие гражданского права России. Тенденции, перспективы, проблемы : [монография] / Е. В. Богданов, Д. Е. Богданов, Е. Е. Богданова. - Москва : ЮНИТИ-ДАНА (UNITY) : Закон и право, 2018. - 334, [1] с. - (Magister). - Библиогр. в подстроч. примеч.. - ISBN 978-5-238-02523-0 : 1248,06</w:t>
      </w:r>
    </w:p>
    <w:p w:rsidR="00811E95" w:rsidRDefault="00811E95" w:rsidP="00811E95">
      <w:r>
        <w:t xml:space="preserve">    Оглавление: </w:t>
      </w:r>
      <w:hyperlink r:id="rId140" w:history="1">
        <w:r w:rsidR="006D3ACF" w:rsidRPr="00336E41">
          <w:rPr>
            <w:rStyle w:val="a8"/>
          </w:rPr>
          <w:t>http://kitap.tatar.ru/ogl/nlrt/nbrt_obr_2430459.pdf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160. 67.408;   Б86</w:t>
      </w:r>
    </w:p>
    <w:p w:rsidR="00811E95" w:rsidRDefault="00811E95" w:rsidP="00811E95">
      <w:r>
        <w:t xml:space="preserve">    1755974-Л - кх</w:t>
      </w:r>
    </w:p>
    <w:p w:rsidR="00811E95" w:rsidRDefault="00811E95" w:rsidP="00811E95">
      <w:r>
        <w:t xml:space="preserve">    Бочкарёв, Сергей Александрович</w:t>
      </w:r>
    </w:p>
    <w:p w:rsidR="00811E95" w:rsidRDefault="00811E95" w:rsidP="00811E95">
      <w:r>
        <w:t>Философия уголовного права: постановка вопроса : [монография] / С. А. Бочкарёв. - Москва : НОРМА, 2019. - 421 [2] с. - Библиогр.: с. 400-421. - ISBN 978-5-16-107172-4 (ИНФРА-М, online). - ISBN 978-5-91768-984-5 (Норма) : 1930,50</w:t>
      </w:r>
    </w:p>
    <w:p w:rsidR="00811E95" w:rsidRDefault="00811E95" w:rsidP="00811E95">
      <w:r>
        <w:t xml:space="preserve">    Оглавление: </w:t>
      </w:r>
      <w:hyperlink r:id="rId141" w:history="1">
        <w:r w:rsidR="006D3ACF" w:rsidRPr="00336E41">
          <w:rPr>
            <w:rStyle w:val="a8"/>
          </w:rPr>
          <w:t>http://kitap.tatar.ru/ogl/nlrt/nbrt_obr_2423075.pdf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161. 67.408;   Г21</w:t>
      </w:r>
    </w:p>
    <w:p w:rsidR="00811E95" w:rsidRDefault="00811E95" w:rsidP="00811E95">
      <w:r>
        <w:t xml:space="preserve">    1755876-Л - кх</w:t>
      </w:r>
    </w:p>
    <w:p w:rsidR="00811E95" w:rsidRDefault="00811E95" w:rsidP="00811E95">
      <w:r>
        <w:t xml:space="preserve">    Ответственность за незаконную охоту в истории России советского и современного периода : монография / А. А. Гартфельд, Б. А. Молчанов. - Москва : РУСАЙНС (Ru-Science), 2018. - 135 с. - Библиогр.: с. 123-135 и в подстроч. примеч.. - ISBN 978-5-4365-1141-2 : 1314,39</w:t>
      </w:r>
    </w:p>
    <w:p w:rsidR="00811E95" w:rsidRDefault="00811E95" w:rsidP="00811E95">
      <w:r>
        <w:t xml:space="preserve">    Оглавление: </w:t>
      </w:r>
      <w:hyperlink r:id="rId142" w:history="1">
        <w:r w:rsidR="006D3ACF" w:rsidRPr="00336E41">
          <w:rPr>
            <w:rStyle w:val="a8"/>
          </w:rPr>
          <w:t>http://kitap.tatar.ru/ogl/nlrt/nbrt_obr_2422689.pdf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162. 67.404;   Г70</w:t>
      </w:r>
    </w:p>
    <w:p w:rsidR="00811E95" w:rsidRDefault="00811E95" w:rsidP="00811E95">
      <w:r>
        <w:t xml:space="preserve">    1755789-Л - кх</w:t>
      </w:r>
    </w:p>
    <w:p w:rsidR="00811E95" w:rsidRDefault="00811E95" w:rsidP="00811E95">
      <w:r>
        <w:t xml:space="preserve">    Городов, Олег Александрович</w:t>
      </w:r>
    </w:p>
    <w:p w:rsidR="00811E95" w:rsidRDefault="00811E95" w:rsidP="00811E95">
      <w:r>
        <w:t>Правовое обеспечение инновационной деятельности : монография / О. А. Городов. - Москва : ИНФРА-М, 2019. - 208, [1] с. - (Научная мысль. Право : серия основана в 2008 году). - Библиогр. в подстроч. примеч.. - ISBN 978-5-16-005798-9 (print). - ISBN 978-5-16-100770-9 (online) : 1038,73</w:t>
      </w:r>
    </w:p>
    <w:p w:rsidR="00811E95" w:rsidRDefault="00811E95" w:rsidP="00811E95">
      <w:r>
        <w:t xml:space="preserve">    Оглавление: </w:t>
      </w:r>
      <w:hyperlink r:id="rId143" w:history="1">
        <w:r w:rsidR="006D3ACF" w:rsidRPr="00336E41">
          <w:rPr>
            <w:rStyle w:val="a8"/>
          </w:rPr>
          <w:t>http://kitap.tatar.ru/ogl/nlrt/nbrt_obr_2419877.pdf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163. 67;   Г94</w:t>
      </w:r>
    </w:p>
    <w:p w:rsidR="00811E95" w:rsidRDefault="00811E95" w:rsidP="00811E95">
      <w:r>
        <w:t xml:space="preserve">    1756581-Л - кх</w:t>
      </w:r>
    </w:p>
    <w:p w:rsidR="00811E95" w:rsidRDefault="00811E95" w:rsidP="00811E95">
      <w:r>
        <w:t xml:space="preserve">    Гуледани, Ираклий Нодарович</w:t>
      </w:r>
    </w:p>
    <w:p w:rsidR="006D3ACF" w:rsidRDefault="00811E95" w:rsidP="00811E95">
      <w:r>
        <w:t>Развитие российской государственности. Историко-правовой анализ : [профессиональный учебник] / И. Н. Гуледани, А. А. Кальгина, Н. Д. Эриашвили; под ред.  Н. Д. Эриашвили. - Москва : ЮНИТИ UNITY : Закон и право, 2018. - 143 с. - (Научные издания для юристов). - Библиогр.: с. 132. - ISBN 978-5-238-02671-8 : 780,01</w:t>
      </w:r>
    </w:p>
    <w:p w:rsidR="00811E95" w:rsidRDefault="00811E95" w:rsidP="00811E95">
      <w:r>
        <w:t xml:space="preserve">    Оглавление: </w:t>
      </w:r>
      <w:hyperlink r:id="rId144" w:history="1">
        <w:r w:rsidR="006D3ACF" w:rsidRPr="00336E41">
          <w:rPr>
            <w:rStyle w:val="a8"/>
          </w:rPr>
          <w:t>http://kitap.tatar.ru/ogl/nlrt/nbrt_obr_2430465.pdf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164. 67.91;   Д69</w:t>
      </w:r>
    </w:p>
    <w:p w:rsidR="00811E95" w:rsidRDefault="00811E95" w:rsidP="00811E95">
      <w:r>
        <w:t xml:space="preserve">    1755794-Л - кх</w:t>
      </w:r>
    </w:p>
    <w:p w:rsidR="00811E95" w:rsidRDefault="00811E95" w:rsidP="00811E95">
      <w:r>
        <w:t xml:space="preserve">    Доронина, Наталия Георгиевна</w:t>
      </w:r>
    </w:p>
    <w:p w:rsidR="00811E95" w:rsidRDefault="00811E95" w:rsidP="00811E95">
      <w:r>
        <w:t>Правовое регулирование экономических отношений: глобальное, национальное, региональное = Regulation of Economic Relations: Global, National, Regiona / Н. Г. Доронина, Н. М. Казанцев, Н. Г. Семилютина; Институт законодательства и сравнительного правоведения при Правительстве РФ. - Москва : НОРМА : ИНФРА-М, 2019. - 157, [2] с. - Загл. и авт. на англ. яз.: Regulation of Economic Relations: Global, National, Regional/ N. G. Doronina, N. M. Kazantsev, N. G. Semilutina. - ISBN 978-5-16-011664-8 (ИНФРА-М, print). - ISBN 978-5-16-102274-0 (ИНФРА-М, online). - ISBN 978-5-91768-812-1 (Норма) : 804,76</w:t>
      </w:r>
    </w:p>
    <w:p w:rsidR="00811E95" w:rsidRDefault="00811E95" w:rsidP="00811E95">
      <w:r>
        <w:t xml:space="preserve">    Оглавление: </w:t>
      </w:r>
      <w:hyperlink r:id="rId145" w:history="1">
        <w:r w:rsidR="006D3ACF" w:rsidRPr="00336E41">
          <w:rPr>
            <w:rStyle w:val="a8"/>
          </w:rPr>
          <w:t>http://kitap.tatar.ru/ogl/nlrt/nbrt_obr_2422369.pdf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165. 67.401;   Ж42</w:t>
      </w:r>
    </w:p>
    <w:p w:rsidR="00811E95" w:rsidRDefault="00811E95" w:rsidP="00811E95">
      <w:r>
        <w:t xml:space="preserve">    1755854-Л - кх</w:t>
      </w:r>
    </w:p>
    <w:p w:rsidR="00811E95" w:rsidRDefault="00811E95" w:rsidP="00811E95">
      <w:r>
        <w:t xml:space="preserve">    Жданова, Александра Николаевна</w:t>
      </w:r>
    </w:p>
    <w:p w:rsidR="00811E95" w:rsidRDefault="00811E95" w:rsidP="00811E95">
      <w:r>
        <w:t>Индивидуализация административной ответственности граждан : монография / А. Н. Жданова. - Москва : РУСАЙНС (Ru-Science), 2018. - 161 [1] с. - Библиогр. в конце кн. и подстроч. примеч.. - ISBN 978-5-4365-0754-5 : 1314,39</w:t>
      </w:r>
    </w:p>
    <w:p w:rsidR="00811E95" w:rsidRDefault="00811E95" w:rsidP="00811E95">
      <w:r>
        <w:t xml:space="preserve">    Оглавление: </w:t>
      </w:r>
      <w:hyperlink r:id="rId146" w:history="1">
        <w:r w:rsidR="006D3ACF" w:rsidRPr="00336E41">
          <w:rPr>
            <w:rStyle w:val="a8"/>
          </w:rPr>
          <w:t>http://kitap.tatar.ru/ogl/nlrt/nbrt_obr_2422690.pdf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166. 67.4040;   Ж69</w:t>
      </w:r>
    </w:p>
    <w:p w:rsidR="00811E95" w:rsidRDefault="00811E95" w:rsidP="00811E95">
      <w:r>
        <w:t xml:space="preserve">    1755914-Л - кх</w:t>
      </w:r>
    </w:p>
    <w:p w:rsidR="00811E95" w:rsidRDefault="00811E95" w:rsidP="00811E95">
      <w:r>
        <w:t xml:space="preserve">    Жид, Поль</w:t>
      </w:r>
    </w:p>
    <w:p w:rsidR="00811E95" w:rsidRDefault="00811E95" w:rsidP="00811E95">
      <w:r>
        <w:t>Гражданское положение женщины с древнейших времен / П. Жид; под ред. и с предисл. проф. Ю. С. Гамбарова ; предисл. проф. А. Эсмена. - Изд. стер. - Москва : URSS : Книжный дом "ЛИБРИКОМ", 2018. - 478, [1] с. - (Академия фундаментальных исследований: ИСТОРИЯ ПРАВА, № 97). - Библиогр. в подстроч. примеч. - Загл. и авт. на яз. ориг.: Étude sur la condition privée de la femme dans le droit ancien et moderne/ Paul Gide. - ISBN 978-5-397-06095-0 : 1154,45</w:t>
      </w:r>
    </w:p>
    <w:p w:rsidR="00811E95" w:rsidRDefault="00811E95" w:rsidP="00811E95">
      <w:r>
        <w:t xml:space="preserve">    Оглавление: </w:t>
      </w:r>
      <w:hyperlink r:id="rId147" w:history="1">
        <w:r w:rsidR="006D3ACF" w:rsidRPr="00336E41">
          <w:rPr>
            <w:rStyle w:val="a8"/>
          </w:rPr>
          <w:t>http://kitap.tatar.ru/ogl/nlrt/nbrt_obr_2423347.pdf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167. 67;   И85</w:t>
      </w:r>
    </w:p>
    <w:p w:rsidR="00811E95" w:rsidRDefault="00811E95" w:rsidP="00811E95">
      <w:r>
        <w:t xml:space="preserve">    1755760-Л - кх</w:t>
      </w:r>
    </w:p>
    <w:p w:rsidR="00811E95" w:rsidRDefault="00811E95" w:rsidP="00811E95">
      <w:r>
        <w:t xml:space="preserve">    Исаев, Игорь Андреевич</w:t>
      </w:r>
    </w:p>
    <w:p w:rsidR="00811E95" w:rsidRDefault="00811E95" w:rsidP="00811E95">
      <w:r>
        <w:t>Воображаемая государственность : пространство без территории : монография / И. А. Исаев. - Москва : Проспект, 2018. - 219, [1] с.. - ISBN 978-5-9988-0579-0 : 507,10</w:t>
      </w:r>
    </w:p>
    <w:p w:rsidR="00811E95" w:rsidRDefault="00811E95" w:rsidP="00811E95">
      <w:r>
        <w:t xml:space="preserve">    Оглавление: </w:t>
      </w:r>
      <w:hyperlink r:id="rId148" w:history="1">
        <w:r w:rsidR="006D3ACF" w:rsidRPr="00336E41">
          <w:rPr>
            <w:rStyle w:val="a8"/>
          </w:rPr>
          <w:t>http://kitap.tatar.ru/ogl/nlrt/nbrt_obr_2419470.pdf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168. 67;   К36</w:t>
      </w:r>
    </w:p>
    <w:p w:rsidR="00811E95" w:rsidRDefault="00811E95" w:rsidP="00811E95">
      <w:r>
        <w:t xml:space="preserve">    1755975-Л - кх</w:t>
      </w:r>
    </w:p>
    <w:p w:rsidR="00811E95" w:rsidRDefault="00811E95" w:rsidP="00811E95">
      <w:r>
        <w:t xml:space="preserve">    Керимов, Джангир Аббасович</w:t>
      </w:r>
    </w:p>
    <w:p w:rsidR="00811E95" w:rsidRDefault="00811E95" w:rsidP="00811E95">
      <w:r>
        <w:t>Философские проблемы права : [монография] / Д. А. Керимов. - Репринт. воспр. изд. 1972 года. - Москва : НОРМА : ИНФРА-М, 2019. - 471 [1] с. - Библиогр. в подстроч. примеч.. - ISBN 978-5-16-014487-0 (ИНФРА-М, print). - ISBN 978-5-16-107000-0 (ИНФРА-М, online). - ISBN 978-5-91768-970-8 (Норма) : 2194,40</w:t>
      </w:r>
    </w:p>
    <w:p w:rsidR="00811E95" w:rsidRDefault="00811E95" w:rsidP="00811E95">
      <w:r>
        <w:t xml:space="preserve">    Оглавление: </w:t>
      </w:r>
      <w:hyperlink r:id="rId149" w:history="1">
        <w:r w:rsidR="006D3ACF" w:rsidRPr="00336E41">
          <w:rPr>
            <w:rStyle w:val="a8"/>
          </w:rPr>
          <w:t>http://kitap.tatar.ru/ogl/nlrt/nbrt_obr_2423077.pdf</w:t>
        </w:r>
      </w:hyperlink>
    </w:p>
    <w:p w:rsidR="006D3ACF" w:rsidRDefault="006D3ACF" w:rsidP="00811E95"/>
    <w:p w:rsidR="00811E95" w:rsidRDefault="00811E95" w:rsidP="00811E95"/>
    <w:p w:rsidR="00811E95" w:rsidRDefault="00811E95" w:rsidP="00811E95">
      <w:r>
        <w:t>169. 67.407;   К67</w:t>
      </w:r>
    </w:p>
    <w:p w:rsidR="00811E95" w:rsidRDefault="00811E95" w:rsidP="00811E95">
      <w:r>
        <w:t xml:space="preserve">    1755793-Л - кх</w:t>
      </w:r>
    </w:p>
    <w:p w:rsidR="00811E95" w:rsidRDefault="00811E95" w:rsidP="00811E95">
      <w:r>
        <w:t xml:space="preserve">    Корнилова, Ульяна Вячеславовна</w:t>
      </w:r>
    </w:p>
    <w:p w:rsidR="002D3426" w:rsidRDefault="00811E95" w:rsidP="00811E95">
      <w:r>
        <w:t>Правовое регулирование ограничений оборотоспособности земельных участков : монография / У. В. Корнилова, Н. Н. Мельников. - Москва : ИНФРА-М, 2019. - 107, [1] с. - (Научная мысль. Право : серия основана в 2008 году). - Библиогр.: с. 92-107 и в подстроч. примеч.. - ISBN 978-5-16-014265-4 (print). - ISBN 978-5-16-106754-3 (online) : 643,50</w:t>
      </w:r>
    </w:p>
    <w:p w:rsidR="002D3426" w:rsidRDefault="002D3426" w:rsidP="00811E95"/>
    <w:p w:rsidR="002D3426" w:rsidRDefault="002D3426" w:rsidP="002D3426">
      <w:r>
        <w:t>170. 67.410.2;   К88</w:t>
      </w:r>
    </w:p>
    <w:p w:rsidR="002D3426" w:rsidRDefault="002D3426" w:rsidP="002D3426">
      <w:r>
        <w:t xml:space="preserve">    1755859-Л - кх</w:t>
      </w:r>
    </w:p>
    <w:p w:rsidR="002D3426" w:rsidRDefault="002D3426" w:rsidP="002D3426">
      <w:r>
        <w:t xml:space="preserve">    Кувалдина, Юлия Владимировна</w:t>
      </w:r>
    </w:p>
    <w:p w:rsidR="002D3426" w:rsidRDefault="002D3426" w:rsidP="002D3426">
      <w:r>
        <w:t>Компромисс как способ разрешения уголовно-правовых конфликтов в России : монография / Ю. В. Кувалдина. - 2-е изд. - Москва : ЮСТИЦИЯ, 2018. - 251 с. - Библиогр.: с. 215-246 и подстроч. примеч.. - ISBN 978-5-4365-1552-6 : 2286,79</w:t>
      </w:r>
    </w:p>
    <w:p w:rsidR="002D3426" w:rsidRDefault="002D3426" w:rsidP="002D3426">
      <w:r>
        <w:t xml:space="preserve">    Оглавление: </w:t>
      </w:r>
      <w:hyperlink r:id="rId150" w:history="1">
        <w:r w:rsidR="006D3ACF" w:rsidRPr="00336E41">
          <w:rPr>
            <w:rStyle w:val="a8"/>
          </w:rPr>
          <w:t>http://kitap.tatar.ru/ogl/nlrt/nbrt_obr_2422685.pdf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171. 67.410.2;   Л38</w:t>
      </w:r>
    </w:p>
    <w:p w:rsidR="002D3426" w:rsidRDefault="002D3426" w:rsidP="002D3426">
      <w:r>
        <w:t xml:space="preserve">    1755797-Л - кх</w:t>
      </w:r>
    </w:p>
    <w:p w:rsidR="002D3426" w:rsidRDefault="002D3426" w:rsidP="002D3426">
      <w:r>
        <w:t xml:space="preserve">    Левченко, Ольга Владимировна</w:t>
      </w:r>
    </w:p>
    <w:p w:rsidR="002D3426" w:rsidRDefault="002D3426" w:rsidP="002D3426">
      <w:r>
        <w:t>Правовые основы производства по уголовным делам в отношении несовершеннолетних : монография / О. В. Левченко, Е. В. Мищенко. - Москва : ИНФРА-М, 2018. - 123, [1] с. - (Научная мысль. Право : серия основана в 2008 году). - Библиогр.: с. 117-123 и в подстроч. примеч.. - ISBN 978-5-16-005311-0 (print). - ISBN 978-5-16-103501-6 (online) : 570,79</w:t>
      </w:r>
    </w:p>
    <w:p w:rsidR="002D3426" w:rsidRDefault="002D3426" w:rsidP="002D3426">
      <w:r>
        <w:t xml:space="preserve">    Оглавление: </w:t>
      </w:r>
      <w:hyperlink r:id="rId151" w:history="1">
        <w:r w:rsidR="006D3ACF" w:rsidRPr="00336E41">
          <w:rPr>
            <w:rStyle w:val="a8"/>
          </w:rPr>
          <w:t>http://kitap.tatar.ru/ogl/nlrt/nbrt_obr_2419834.pdf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172. 67.5;   Л63</w:t>
      </w:r>
    </w:p>
    <w:p w:rsidR="002D3426" w:rsidRDefault="002D3426" w:rsidP="002D3426">
      <w:r>
        <w:t xml:space="preserve">    1756664-Л - кх</w:t>
      </w:r>
    </w:p>
    <w:p w:rsidR="002D3426" w:rsidRDefault="002D3426" w:rsidP="002D3426">
      <w:r>
        <w:t xml:space="preserve">    Лист, Франц фон</w:t>
      </w:r>
    </w:p>
    <w:p w:rsidR="002D3426" w:rsidRDefault="002D3426" w:rsidP="002D3426">
      <w:r>
        <w:t>Задачи уголовной политики. Преступление как социально-патологическое явление / Франц фон Лист. - Москва : ИНФРА-М, 2018. - 103 с. - (Библиотека криминолога). - На тит. л.: Электронно-библиотечная система znanium.com. - ISBN 978-5-16-003792-9 (print). - ISBN 978-5-16-104213-7 (online) : 439,40</w:t>
      </w:r>
    </w:p>
    <w:p w:rsidR="002D3426" w:rsidRDefault="002D3426" w:rsidP="002D3426">
      <w:r>
        <w:t xml:space="preserve">    Оглавление: </w:t>
      </w:r>
      <w:hyperlink r:id="rId152" w:history="1">
        <w:r w:rsidR="006D3ACF" w:rsidRPr="00336E41">
          <w:rPr>
            <w:rStyle w:val="a8"/>
          </w:rPr>
          <w:t>http://kitap.tatar.ru/ogl/nlrt/nbrt_obr_2427134.pdf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173. 67.410.2;   М16</w:t>
      </w:r>
    </w:p>
    <w:p w:rsidR="002D3426" w:rsidRDefault="002D3426" w:rsidP="002D3426">
      <w:r>
        <w:t xml:space="preserve">    1755597-Л - кх</w:t>
      </w:r>
    </w:p>
    <w:p w:rsidR="002D3426" w:rsidRDefault="002D3426" w:rsidP="002D3426">
      <w:r>
        <w:t xml:space="preserve">    Маков, Михаил Анатольевич</w:t>
      </w:r>
    </w:p>
    <w:p w:rsidR="002D3426" w:rsidRDefault="002D3426" w:rsidP="002D3426">
      <w:r>
        <w:t>История дознания полиции России : монография / Михаил Анатольевич Маков. - Москва : ИНФРА-М, 2018. - 533, [1] с. - (Научная мысль / серия основана в 2008 году). - Библиогр.: с. 493-532 и в подстроч. примеч.. - ISBN 978-5-16-012152-9 : 1012,70</w:t>
      </w:r>
    </w:p>
    <w:p w:rsidR="002D3426" w:rsidRDefault="002D3426" w:rsidP="002D3426">
      <w:r>
        <w:t xml:space="preserve">    Оглавление: </w:t>
      </w:r>
      <w:hyperlink r:id="rId153" w:history="1">
        <w:r w:rsidR="006D3ACF" w:rsidRPr="00336E41">
          <w:rPr>
            <w:rStyle w:val="a8"/>
          </w:rPr>
          <w:t>http://kitap.tatar.ru/ogl/nlrt/nbrt_obr_2429570.pdf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174. 67.401;   О-51</w:t>
      </w:r>
    </w:p>
    <w:p w:rsidR="002D3426" w:rsidRDefault="002D3426" w:rsidP="002D3426">
      <w:r>
        <w:t xml:space="preserve">    1755870-Л - кх</w:t>
      </w:r>
    </w:p>
    <w:p w:rsidR="002D3426" w:rsidRDefault="002D3426" w:rsidP="002D3426">
      <w:r>
        <w:t xml:space="preserve">    Околёснова, Ольга Алексеева</w:t>
      </w:r>
    </w:p>
    <w:p w:rsidR="002D3426" w:rsidRDefault="002D3426" w:rsidP="002D3426">
      <w:r>
        <w:lastRenderedPageBreak/>
        <w:t>Общественный контроль: информационно-правовые проблемы теории и практики : монография / О. А. Околёснова. - Москва : РУСАЙНС (Ru-Science), 2016. - 141 с. : табл. - Библиогр. в подстроч. примеч.. - ISBN 978-5-4365-0152-9 : 1314,39</w:t>
      </w:r>
    </w:p>
    <w:p w:rsidR="002D3426" w:rsidRDefault="002D3426" w:rsidP="002D3426">
      <w:r>
        <w:t xml:space="preserve">    Оглавление: </w:t>
      </w:r>
      <w:hyperlink r:id="rId154" w:history="1">
        <w:r w:rsidR="006D3ACF" w:rsidRPr="00336E41">
          <w:rPr>
            <w:rStyle w:val="a8"/>
          </w:rPr>
          <w:t>http://kitap.tatar.ru/ogl/nlrt/nbrt_obr_2422704.pdf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175. 67.408;   Р89</w:t>
      </w:r>
    </w:p>
    <w:p w:rsidR="002D3426" w:rsidRDefault="002D3426" w:rsidP="002D3426">
      <w:r>
        <w:t xml:space="preserve">    1756707-Л - кх</w:t>
      </w:r>
    </w:p>
    <w:p w:rsidR="002D3426" w:rsidRDefault="002D3426" w:rsidP="002D3426">
      <w:r>
        <w:t xml:space="preserve">    Русскевич, Евгений Александрович</w:t>
      </w:r>
    </w:p>
    <w:p w:rsidR="002D3426" w:rsidRDefault="002D3426" w:rsidP="002D3426">
      <w:r>
        <w:t>Уголовное право и "Цифровая преступность" : проблемы и решения : монография / Е. А. Русскевич. - Москва : ИНФРА-М, 2019. - 226 с. : ил. - (Научная мысль. Право : серия основана в 2008 году). - Библиогр.: с. 222-225 и в подстроч. примеч. - На тит. л.: Электронно-библиотечная система znanium.com. - ISBN 978-5-16-014606-5 (print). - ISBN 978-5-16-107103-8 (online) : 1170,00</w:t>
      </w:r>
    </w:p>
    <w:p w:rsidR="002D3426" w:rsidRDefault="002D3426" w:rsidP="002D3426">
      <w:r>
        <w:t xml:space="preserve">    Оглавление: </w:t>
      </w:r>
      <w:hyperlink r:id="rId155" w:history="1">
        <w:r w:rsidR="006D3ACF" w:rsidRPr="00336E41">
          <w:rPr>
            <w:rStyle w:val="a8"/>
          </w:rPr>
          <w:t>http://kitap.tatar.ru/ogl/nlrt/nbrt_obr_2427074.pdf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176. 67.404.9;   С21</w:t>
      </w:r>
    </w:p>
    <w:p w:rsidR="002D3426" w:rsidRDefault="002D3426" w:rsidP="002D3426">
      <w:r>
        <w:t xml:space="preserve">    1756590-Л - кх</w:t>
      </w:r>
    </w:p>
    <w:p w:rsidR="002D3426" w:rsidRDefault="002D3426" w:rsidP="002D3426">
      <w:r>
        <w:t xml:space="preserve">    Саудаханов, Марат Вильданович</w:t>
      </w:r>
    </w:p>
    <w:p w:rsidR="002D3426" w:rsidRDefault="002D3426" w:rsidP="002D3426">
      <w:r>
        <w:t>Историко-правовой анализ развития предпринимательства в Российской Федерации : [учебное пособие для студентов вузов, обучающихся по специальности 030501 "Юриспруденция" ; по научной специальности 12.00.03 "Гражданское право ; предпринимательское право ; семейное право ; международное частное право"] / М. В. Саудаханов; под ред. кандидата юрид. наук, д-ра экон. наук, проф. Н. Д. Эриашвили. - Москва : ЮНИТИ-ДАНА (UNITY) : Закон и право, 2019. - 119 с. - Библиогр.: с. 109-115 и подстроч. примеч. - Алф.-предм. указ.: с. 116-117. - ISBN 978-5-238-02776-0 : 624,03</w:t>
      </w:r>
    </w:p>
    <w:p w:rsidR="002D3426" w:rsidRDefault="002D3426" w:rsidP="002D3426">
      <w:r>
        <w:t xml:space="preserve">    Оглавление: </w:t>
      </w:r>
      <w:hyperlink r:id="rId156" w:history="1">
        <w:r w:rsidR="006D3ACF" w:rsidRPr="00336E41">
          <w:rPr>
            <w:rStyle w:val="a8"/>
          </w:rPr>
          <w:t>http://kitap.tatar.ru/ogl/nlrt/nbrt_obr_2430492.pdf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177. 67.400;   С38</w:t>
      </w:r>
    </w:p>
    <w:p w:rsidR="002D3426" w:rsidRDefault="002D3426" w:rsidP="002D3426">
      <w:r>
        <w:t xml:space="preserve">    1756576-Л - кх</w:t>
      </w:r>
    </w:p>
    <w:p w:rsidR="002D3426" w:rsidRDefault="002D3426" w:rsidP="002D3426">
      <w:r>
        <w:t xml:space="preserve">    Синцов, Глеб Владимирович</w:t>
      </w:r>
    </w:p>
    <w:p w:rsidR="002D3426" w:rsidRDefault="002D3426" w:rsidP="002D3426">
      <w:r>
        <w:t>Конституционная модель современного российского федерализма : монография / Г. В. Синцов, Е. В. Битюцкий; под ред. канд. юрид. наук, доц. А. Д. Гулякова. - Москва : Юрлитинформ, 2018. - 334, [1] с. - Библиогр.: с. 301-333 и в подстроч. примеч.. - ISBN 978-5-4396-1689-3 : 1176,56</w:t>
      </w:r>
    </w:p>
    <w:p w:rsidR="002D3426" w:rsidRDefault="002D3426" w:rsidP="002D3426">
      <w:r>
        <w:t xml:space="preserve">    Оглавление: </w:t>
      </w:r>
      <w:hyperlink r:id="rId157" w:history="1">
        <w:r w:rsidR="006D3ACF" w:rsidRPr="00336E41">
          <w:rPr>
            <w:rStyle w:val="a8"/>
          </w:rPr>
          <w:t>http://kitap.tatar.ru/ogl/nlrt/nbrt_obr_2430470.pdf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178. 67.91;   С46</w:t>
      </w:r>
    </w:p>
    <w:p w:rsidR="002D3426" w:rsidRDefault="002D3426" w:rsidP="002D3426">
      <w:r>
        <w:t xml:space="preserve">    1756671-Л - кх</w:t>
      </w:r>
    </w:p>
    <w:p w:rsidR="002D3426" w:rsidRDefault="002D3426" w:rsidP="002D3426">
      <w:r>
        <w:t xml:space="preserve">    Скуратова, Александра Юрьевна</w:t>
      </w:r>
    </w:p>
    <w:p w:rsidR="002D3426" w:rsidRDefault="002D3426" w:rsidP="002D3426">
      <w:r>
        <w:t>Международные преступления: современные проблемы квалификации : [монография] / А. Ю. Скуратова. - Москва : НОРМА : ИНФРА-М, 2015. - 158 [1] с. - Библиогр. в подстроч. примеч.. - ISBN 978-5-91768-232-7 (Норма). - ISBN 978-5-16-005186-4 (ИНФРА-М) : 505,70</w:t>
      </w:r>
    </w:p>
    <w:p w:rsidR="002D3426" w:rsidRDefault="002D3426" w:rsidP="002D3426">
      <w:r>
        <w:t xml:space="preserve">    Оглавление: </w:t>
      </w:r>
      <w:hyperlink r:id="rId158" w:history="1">
        <w:r w:rsidR="006D3ACF" w:rsidRPr="00336E41">
          <w:rPr>
            <w:rStyle w:val="a8"/>
          </w:rPr>
          <w:t>http://kitap.tatar.ru/ogl/nlrt/nbrt_obr_2427117.pdf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179. 67.404;   С79</w:t>
      </w:r>
    </w:p>
    <w:p w:rsidR="002D3426" w:rsidRDefault="002D3426" w:rsidP="002D3426">
      <w:r>
        <w:t xml:space="preserve">    1756403-Л - чз1</w:t>
      </w:r>
    </w:p>
    <w:p w:rsidR="002D3426" w:rsidRDefault="002D3426" w:rsidP="002D3426">
      <w:r>
        <w:lastRenderedPageBreak/>
        <w:t xml:space="preserve">    Толкование гражданско-правового договора : проблемы теории и практики : монография / Н. В. Степанюк. - Москва : ИНФРА-М, 2018. - 134, [2] с. : табл., схем. - (Научная мысль. Право : серия основана в 2008 году). - Библиогр. в конце кн. и подстроч. примеч. - На тит. л.: Электронно-библиотечная система znanium.com. - ISBN 978-5-16-006827-5 (print). - ISBN 978-5-16-104070-6 (online) : 629,20</w:t>
      </w:r>
    </w:p>
    <w:p w:rsidR="002D3426" w:rsidRDefault="002D3426" w:rsidP="002D3426">
      <w:r>
        <w:t xml:space="preserve">    Оглавление: </w:t>
      </w:r>
      <w:hyperlink r:id="rId159" w:history="1">
        <w:r w:rsidR="006D3ACF" w:rsidRPr="00336E41">
          <w:rPr>
            <w:rStyle w:val="a8"/>
          </w:rPr>
          <w:t>http://kitap.tatar.ru/ogl/nlrt/nbrt_obr_2427804.pdf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180. 67.407;   Т63</w:t>
      </w:r>
    </w:p>
    <w:p w:rsidR="002D3426" w:rsidRDefault="002D3426" w:rsidP="002D3426">
      <w:r>
        <w:t xml:space="preserve">    1756594-Л - кх</w:t>
      </w:r>
    </w:p>
    <w:p w:rsidR="002D3426" w:rsidRDefault="002D3426" w:rsidP="002D3426">
      <w:r>
        <w:t xml:space="preserve">    Тоточенко, Денис Алексеевич</w:t>
      </w:r>
    </w:p>
    <w:p w:rsidR="002D3426" w:rsidRDefault="002D3426" w:rsidP="002D3426">
      <w:r>
        <w:t>Рассмотрение земельных споров : монография / Д. А. Тоточенко. - Москва : Юрлитинформ, 2018. - 231 с. - (Земельное право). - Библиогр.: с. 225-230 и подстроч. примеч.. - ISBN 978-5-4396-1686-2 : 1001,00</w:t>
      </w:r>
    </w:p>
    <w:p w:rsidR="002D3426" w:rsidRDefault="002D3426" w:rsidP="002D3426">
      <w:r>
        <w:t xml:space="preserve">    Оглавление: </w:t>
      </w:r>
      <w:hyperlink r:id="rId160" w:history="1">
        <w:r w:rsidR="006D3ACF" w:rsidRPr="00336E41">
          <w:rPr>
            <w:rStyle w:val="a8"/>
          </w:rPr>
          <w:t>http://kitap.tatar.ru/ogl/nlrt/nbrt_obr_2430395.pdf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181. 67.408;   Т75</w:t>
      </w:r>
    </w:p>
    <w:p w:rsidR="002D3426" w:rsidRDefault="002D3426" w:rsidP="002D3426">
      <w:r>
        <w:t xml:space="preserve">    1755814-Л - кх</w:t>
      </w:r>
    </w:p>
    <w:p w:rsidR="002D3426" w:rsidRDefault="002D3426" w:rsidP="002D3426">
      <w:r>
        <w:t xml:space="preserve">    Тростин, Евгений Александрович</w:t>
      </w:r>
    </w:p>
    <w:p w:rsidR="002D3426" w:rsidRDefault="002D3426" w:rsidP="002D3426">
      <w:r>
        <w:t>ОБХСС, МВД, КГБ : краткий курс истории экономической преступности / Евгений Тростин, Сергей Холодов. - Москва : Алгоритм, 2018. - 286, [1] с. : ил., портр., факс. - (За СССР).. - ISBN 978-5-906995-52-0 : 422,51</w:t>
      </w:r>
    </w:p>
    <w:p w:rsidR="002D3426" w:rsidRDefault="002D3426" w:rsidP="002D3426">
      <w:r>
        <w:t xml:space="preserve">    Оглавление: </w:t>
      </w:r>
      <w:hyperlink r:id="rId161" w:history="1">
        <w:r w:rsidR="006D3ACF" w:rsidRPr="00336E41">
          <w:rPr>
            <w:rStyle w:val="a8"/>
          </w:rPr>
          <w:t>http://kitap.tatar.ru/ogl/nlrt/nbrt_obr_2422544.pdf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182. 67.404;   Ф74</w:t>
      </w:r>
    </w:p>
    <w:p w:rsidR="002D3426" w:rsidRDefault="002D3426" w:rsidP="002D3426">
      <w:r>
        <w:t xml:space="preserve">    1756663-Л - кх</w:t>
      </w:r>
    </w:p>
    <w:p w:rsidR="002D3426" w:rsidRDefault="002D3426" w:rsidP="002D3426">
      <w:r>
        <w:t xml:space="preserve">    Фогельсон, Юрий Борисович</w:t>
      </w:r>
    </w:p>
    <w:p w:rsidR="002D3426" w:rsidRDefault="002D3426" w:rsidP="002D3426">
      <w:r>
        <w:t>Договоры в пользу третьего лица. Опыт недогматического исследования : [монография] / Ю. Б. Фогельсон, М. Д. Ефремова. - Москва : НОРМА : ИНФРА-М, 2014. - 191 с. - Библиогр. в подстроч. примеч.. - ISBN 978-5-91768-452-9 (Норма). - ISBN 978-5-16-009408-3 (ИНФРА-М) : 366,60</w:t>
      </w:r>
    </w:p>
    <w:p w:rsidR="002D3426" w:rsidRDefault="002D3426" w:rsidP="002D3426">
      <w:r>
        <w:t xml:space="preserve">    Оглавление: </w:t>
      </w:r>
      <w:hyperlink r:id="rId162" w:history="1">
        <w:r w:rsidR="006D3ACF" w:rsidRPr="00336E41">
          <w:rPr>
            <w:rStyle w:val="a8"/>
          </w:rPr>
          <w:t>http://kitap.tatar.ru/ogl/nlrt/nbrt_obr_2427112.pdf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183. 67.404;   Ф79</w:t>
      </w:r>
    </w:p>
    <w:p w:rsidR="002D3426" w:rsidRDefault="002D3426" w:rsidP="002D3426">
      <w:r>
        <w:t xml:space="preserve">    1756662-Л - кх</w:t>
      </w:r>
    </w:p>
    <w:p w:rsidR="002D3426" w:rsidRDefault="002D3426" w:rsidP="002D3426">
      <w:r>
        <w:t xml:space="preserve">    Формакидов, Дмитрий Анатольевич</w:t>
      </w:r>
    </w:p>
    <w:p w:rsidR="002D3426" w:rsidRDefault="002D3426" w:rsidP="002D3426">
      <w:r>
        <w:t>Договор найма жилого помещения и подобные ему договоры : монография / Д. А. Формакидов. - Москва : ИНФРА-М, 2018. - 187 [1] с. - (Научная мысль. Жилищное хозяйство : серия основана в 2008 году). - Библиогр.: с. 174-179 (110 назв.) и в подстроч. примеч. - На тит. л.: Электронно-библиотечная система znanium.com. - ISBN 978-5-16-013612-7 (print). - ISBN 978-5-16-106271-5 (online) : 863,20</w:t>
      </w:r>
    </w:p>
    <w:p w:rsidR="002D3426" w:rsidRDefault="002D3426" w:rsidP="002D3426">
      <w:r>
        <w:t xml:space="preserve">    Оглавление: </w:t>
      </w:r>
      <w:hyperlink r:id="rId163" w:history="1">
        <w:r w:rsidR="006D3ACF" w:rsidRPr="00336E41">
          <w:rPr>
            <w:rStyle w:val="a8"/>
          </w:rPr>
          <w:t>http://kitap.tatar.ru/ogl/nlrt/nbrt_obr_2427011.pdf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184. 67.404;   Х62</w:t>
      </w:r>
    </w:p>
    <w:p w:rsidR="002D3426" w:rsidRDefault="002D3426" w:rsidP="002D3426">
      <w:r>
        <w:t xml:space="preserve">    1756502-Л - кх</w:t>
      </w:r>
    </w:p>
    <w:p w:rsidR="002D3426" w:rsidRDefault="002D3426" w:rsidP="002D3426">
      <w:r>
        <w:t xml:space="preserve">    Хлюстов, Павел Витальевич</w:t>
      </w:r>
    </w:p>
    <w:p w:rsidR="002D3426" w:rsidRDefault="002D3426" w:rsidP="002D3426">
      <w:r>
        <w:t>Договор репо в гражданском праве : монография / П. В. Хлюстов. - Москва : ИНФРА-М, 2018. - 87, [1] с. - (Научная мысль. Право : серия основана в 2008 году). - Библиогр.: с. 84-</w:t>
      </w:r>
      <w:r>
        <w:lastRenderedPageBreak/>
        <w:t>87 и в подстроч. примеч. - На тит. л.: Электронно-библиотечная система znanium.com. - ISBN 978-5-16-009873-9 (print). - ISBN 978-5-16-101434-9 (online) : 409,50</w:t>
      </w:r>
    </w:p>
    <w:p w:rsidR="002D3426" w:rsidRDefault="002D3426" w:rsidP="002D3426">
      <w:r>
        <w:t xml:space="preserve">    Оглавление: </w:t>
      </w:r>
      <w:hyperlink r:id="rId164" w:history="1">
        <w:r w:rsidR="006D3ACF" w:rsidRPr="00336E41">
          <w:rPr>
            <w:rStyle w:val="a8"/>
          </w:rPr>
          <w:t>http://kitap.tatar.ru/ogl/nlrt/nbrt_obr_2428180.pdf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185. 67.400;   Ч-65</w:t>
      </w:r>
    </w:p>
    <w:p w:rsidR="002D3426" w:rsidRDefault="002D3426" w:rsidP="002D3426">
      <w:r>
        <w:t xml:space="preserve">    1756478-Л - кх</w:t>
      </w:r>
    </w:p>
    <w:p w:rsidR="002D3426" w:rsidRDefault="002D3426" w:rsidP="002D3426">
      <w:r>
        <w:t xml:space="preserve">    Чиркин, Вениамин Евгеньевич</w:t>
      </w:r>
    </w:p>
    <w:p w:rsidR="002D3426" w:rsidRDefault="002D3426" w:rsidP="002D3426">
      <w:r>
        <w:t>Верхняя палата современного парламента. Сравнительно-правовое исследование : [монография] / В. Е. Чиркин; Ин-т гос. и права Рос. АН. - Москва : ИНФРА-М : НОРМА, 2019. - 142, [1] с. - Библиогр. в подстроч. примеч.. - ISBN 978-5-16-012337-0 (ИНФРА-М, print). - ISBN 978-5-16-105247-1 (ИНФРА-М, online). - ISBN 978-5-91768-770-4 (Норма) : 724,10</w:t>
      </w:r>
    </w:p>
    <w:p w:rsidR="002D3426" w:rsidRDefault="002D3426" w:rsidP="002D3426">
      <w:r>
        <w:t xml:space="preserve">    Оглавление: </w:t>
      </w:r>
      <w:hyperlink r:id="rId165" w:history="1">
        <w:r w:rsidR="006D3ACF" w:rsidRPr="00336E41">
          <w:rPr>
            <w:rStyle w:val="a8"/>
          </w:rPr>
          <w:t>http://kitap.tatar.ru/ogl/nlrt/nbrt_obr_2428683.pdf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186. 67.400;   Ч-65</w:t>
      </w:r>
    </w:p>
    <w:p w:rsidR="002D3426" w:rsidRDefault="002D3426" w:rsidP="002D3426">
      <w:r>
        <w:t xml:space="preserve">    1755936-Л - кх</w:t>
      </w:r>
    </w:p>
    <w:p w:rsidR="002D3426" w:rsidRDefault="002D3426" w:rsidP="002D3426">
      <w:r>
        <w:t xml:space="preserve">    Чиркин, Вениамин Евгеньевич</w:t>
      </w:r>
    </w:p>
    <w:p w:rsidR="002D3426" w:rsidRDefault="002D3426" w:rsidP="002D3426">
      <w:r>
        <w:t>Законодательная власть : [монография] / В. Е. Чиркин; Институт государства и права РАН , Академический правовой университет (институт). - Москва : НОРМА : ИНФРА-М, 2019. - 335 с. - Рез. англ., фр.. - ISBN 978-5-16-011573-3 (ИНФРА-М, print). - ISBN 978-5-16-103911-3 (ИНФРА-М, online). - ISBN 978-5-91768-693-6 (Норма) : 1667,90</w:t>
      </w:r>
    </w:p>
    <w:p w:rsidR="002D3426" w:rsidRDefault="002D3426" w:rsidP="002D3426">
      <w:r>
        <w:t xml:space="preserve">    Оглавление: </w:t>
      </w:r>
      <w:hyperlink r:id="rId166" w:history="1">
        <w:r w:rsidR="006D3ACF" w:rsidRPr="00336E41">
          <w:rPr>
            <w:rStyle w:val="a8"/>
          </w:rPr>
          <w:t>http://kitap.tatar.ru/ogl/nlrt/nbrt_obr_2423064.pdf</w:t>
        </w:r>
      </w:hyperlink>
    </w:p>
    <w:p w:rsidR="006D3ACF" w:rsidRDefault="006D3ACF" w:rsidP="002D3426"/>
    <w:p w:rsidR="002D3426" w:rsidRDefault="002D3426" w:rsidP="002D3426"/>
    <w:p w:rsidR="002D3426" w:rsidRDefault="002D3426" w:rsidP="002D3426">
      <w:r>
        <w:t>187. 67.400;   Ч-65</w:t>
      </w:r>
    </w:p>
    <w:p w:rsidR="002D3426" w:rsidRDefault="002D3426" w:rsidP="002D3426">
      <w:r>
        <w:t xml:space="preserve">    1756413-Л - кх</w:t>
      </w:r>
    </w:p>
    <w:p w:rsidR="002D3426" w:rsidRDefault="002D3426" w:rsidP="002D3426">
      <w:r>
        <w:t xml:space="preserve">    Чиркин, Вениамин Евгеньевич</w:t>
      </w:r>
    </w:p>
    <w:p w:rsidR="002D3426" w:rsidRDefault="002D3426" w:rsidP="002D3426">
      <w:r>
        <w:t>Конституционная терминология : [монография] / В. Е. Чиркин; Институт законодательства и сравнительного правоведения при Правительстве РФ. - Москва : ИНФРА-М : НОРМА, 2019. - 269, [1] с. - Загл. и авт. на англ.: Constitutional terminology/ V. E. Chirkin. - На тит. л.: Электронно-библиотечная система znanium.com. - К 20-летию Конститутции РФ. - ISBN 978-5-16-009309-3 (ИНФРА-М, print). - ISBN 978-5-16-100043-4 (ИНФРА-М, online). - ISBN 978-5-91768-439-0 (Норма) : 1361,14</w:t>
      </w:r>
    </w:p>
    <w:p w:rsidR="002D3426" w:rsidRDefault="002D3426" w:rsidP="002D3426"/>
    <w:p w:rsidR="002D3426" w:rsidRDefault="002D3426" w:rsidP="002D3426">
      <w:r>
        <w:t>188. 67.410;   Я62</w:t>
      </w:r>
    </w:p>
    <w:p w:rsidR="002D3426" w:rsidRDefault="002D3426" w:rsidP="002D3426">
      <w:r>
        <w:t xml:space="preserve">    1753994-Л - кх</w:t>
      </w:r>
    </w:p>
    <w:p w:rsidR="002D3426" w:rsidRDefault="002D3426" w:rsidP="002D3426">
      <w:r>
        <w:t xml:space="preserve">    Янин, Дмитрий Геннадьевич</w:t>
      </w:r>
    </w:p>
    <w:p w:rsidR="002D3426" w:rsidRDefault="002D3426" w:rsidP="002D3426">
      <w:r>
        <w:t>Проблемные вопросы обеспечения уголовно-процессуальными средствами баланса интересов государства и прав осужденных при разрешении отдельных вопросов исполнения приговора : автореферат диссертации на соискание ученой степени кандидата технических наук: специальность 12.00.09 - Уголовный процесс / Янин Дмитрий Геннадьевич ; ФГБОУ ВО "Челябинский государственный университет", Кафедра уголовного процесса и экспертной деятельности . - Екатеринбург, 2018. - 22 с. - На правах рукописи : 0,00</w:t>
      </w:r>
    </w:p>
    <w:p w:rsidR="002D3426" w:rsidRDefault="002D3426" w:rsidP="002D3426"/>
    <w:p w:rsidR="003A66F8" w:rsidRDefault="003A66F8" w:rsidP="002D3426"/>
    <w:p w:rsidR="003A66F8" w:rsidRDefault="003A66F8" w:rsidP="003A66F8">
      <w:pPr>
        <w:pStyle w:val="1"/>
      </w:pPr>
      <w:r>
        <w:lastRenderedPageBreak/>
        <w:t>Военная наука. Военное дело. (ББК 68)</w:t>
      </w:r>
    </w:p>
    <w:p w:rsidR="003A66F8" w:rsidRDefault="003A66F8" w:rsidP="003A66F8">
      <w:pPr>
        <w:pStyle w:val="1"/>
      </w:pPr>
    </w:p>
    <w:p w:rsidR="003A66F8" w:rsidRDefault="003A66F8" w:rsidP="003A66F8">
      <w:r>
        <w:t>189. 68.4;   П52</w:t>
      </w:r>
    </w:p>
    <w:p w:rsidR="003A66F8" w:rsidRDefault="003A66F8" w:rsidP="003A66F8">
      <w:r>
        <w:t xml:space="preserve">    1754336-Л - кх</w:t>
      </w:r>
    </w:p>
    <w:p w:rsidR="003A66F8" w:rsidRDefault="003A66F8" w:rsidP="003A66F8">
      <w:r>
        <w:t xml:space="preserve">    Положение о воинском учете. - Новосибирск : Норматика, 2018. - 16 с. - (Военная служба).. - ISBN 978-5-4374-1142-1 : 50,70</w:t>
      </w:r>
    </w:p>
    <w:p w:rsidR="003A66F8" w:rsidRDefault="003A66F8" w:rsidP="003A66F8">
      <w:r>
        <w:t xml:space="preserve">    Оглавление: </w:t>
      </w:r>
      <w:hyperlink r:id="rId167" w:history="1">
        <w:r w:rsidR="006D3ACF" w:rsidRPr="00336E41">
          <w:rPr>
            <w:rStyle w:val="a8"/>
          </w:rPr>
          <w:t>http://kitap.tatar.ru/ogl/nlrt/nbrt_obr_2409503.pdf</w:t>
        </w:r>
      </w:hyperlink>
    </w:p>
    <w:p w:rsidR="006D3ACF" w:rsidRDefault="006D3ACF" w:rsidP="003A66F8"/>
    <w:p w:rsidR="003A66F8" w:rsidRDefault="003A66F8" w:rsidP="003A66F8"/>
    <w:p w:rsidR="003A66F8" w:rsidRDefault="003A66F8" w:rsidP="003A66F8">
      <w:r>
        <w:t>190. 68.4;   М48</w:t>
      </w:r>
    </w:p>
    <w:p w:rsidR="003A66F8" w:rsidRDefault="003A66F8" w:rsidP="003A66F8">
      <w:r>
        <w:t xml:space="preserve">    1753984-Л - кх</w:t>
      </w:r>
    </w:p>
    <w:p w:rsidR="003A66F8" w:rsidRDefault="003A66F8" w:rsidP="003A66F8">
      <w:r>
        <w:t xml:space="preserve">    Мельникова, Маргарита Игоревна</w:t>
      </w:r>
    </w:p>
    <w:p w:rsidR="003A66F8" w:rsidRDefault="003A66F8" w:rsidP="003A66F8">
      <w:r>
        <w:t>Формирование педагогических компетенций курсантов военных вузов к предупреждению и преодолению отклоняющегося поведения военнослужащих : автореферат диссертации на соискание ученой степени кандидата педагогических наук: 13.00.08 - Теория и методика профессионального образования / Мельникова Маргарита Игоревна ; ФГБОУ ВО "Казанский национальный исследовательский технологический университет". - Казань, 2019. - 22 с. : ил. - На правах рукописи : 0,00</w:t>
      </w:r>
    </w:p>
    <w:p w:rsidR="003A66F8" w:rsidRDefault="003A66F8" w:rsidP="003A66F8"/>
    <w:p w:rsidR="00951F63" w:rsidRDefault="00951F63" w:rsidP="003A66F8"/>
    <w:p w:rsidR="00951F63" w:rsidRDefault="00951F63" w:rsidP="00951F63">
      <w:pPr>
        <w:pStyle w:val="1"/>
      </w:pPr>
      <w:r>
        <w:t>Культура. Культурное строительство. (ББК 71)</w:t>
      </w:r>
    </w:p>
    <w:p w:rsidR="00951F63" w:rsidRDefault="00951F63" w:rsidP="00951F63">
      <w:pPr>
        <w:pStyle w:val="1"/>
      </w:pPr>
    </w:p>
    <w:p w:rsidR="00951F63" w:rsidRDefault="00951F63" w:rsidP="00951F63">
      <w:r>
        <w:t>191. 71;   Б26</w:t>
      </w:r>
    </w:p>
    <w:p w:rsidR="00951F63" w:rsidRDefault="00951F63" w:rsidP="00951F63">
      <w:r>
        <w:t xml:space="preserve">    1754701-Л - кх</w:t>
      </w:r>
    </w:p>
    <w:p w:rsidR="00951F63" w:rsidRDefault="00951F63" w:rsidP="00951F63">
      <w:r>
        <w:t xml:space="preserve">    Барт, Ролан</w:t>
      </w:r>
    </w:p>
    <w:p w:rsidR="00951F63" w:rsidRDefault="00951F63" w:rsidP="00951F63">
      <w:r>
        <w:t>Система моды. Статьи по семиотике культуры / Ролан Барт; [пер. с фр. С. Н. Зенкина]. - Москва : Академический проект, 2018. - 430 с. - (Философские технологии). - Библиогр. в подстроч. примеч. - Пер. изд.: Système de la mode/ Roland Barthes, Paris : Editions du Seuil, 1967. - ISBN 978-5-8291-2294-2 : 676,00</w:t>
      </w:r>
    </w:p>
    <w:p w:rsidR="00951F63" w:rsidRDefault="00951F63" w:rsidP="00951F63">
      <w:r>
        <w:t xml:space="preserve">    Оглавление: </w:t>
      </w:r>
      <w:hyperlink r:id="rId168" w:history="1">
        <w:r w:rsidR="006D3ACF" w:rsidRPr="00336E41">
          <w:rPr>
            <w:rStyle w:val="a8"/>
          </w:rPr>
          <w:t>http://kitap.tatar.ru/ogl/nlrt/nbrt_obr_2429772.pdf</w:t>
        </w:r>
      </w:hyperlink>
    </w:p>
    <w:p w:rsidR="006D3ACF" w:rsidRDefault="006D3ACF" w:rsidP="00951F63"/>
    <w:p w:rsidR="00951F63" w:rsidRDefault="00951F63" w:rsidP="00951F63"/>
    <w:p w:rsidR="00951F63" w:rsidRDefault="00951F63" w:rsidP="00951F63">
      <w:r>
        <w:t>192. 71;   Т19</w:t>
      </w:r>
    </w:p>
    <w:p w:rsidR="00951F63" w:rsidRDefault="00951F63" w:rsidP="00951F63">
      <w:r>
        <w:t xml:space="preserve">    1755765-Л - кх</w:t>
      </w:r>
    </w:p>
    <w:p w:rsidR="00951F63" w:rsidRDefault="00951F63" w:rsidP="00951F63">
      <w:r>
        <w:t xml:space="preserve">    Тарасова, Мария Владимировна</w:t>
      </w:r>
    </w:p>
    <w:p w:rsidR="00951F63" w:rsidRDefault="00951F63" w:rsidP="00951F63">
      <w:r>
        <w:t>Культура и образование : принципы взаимодействия : монография / М. В. Тарасова; Сибирский федеральный ун-т. - Москва : ИНФРА-М; Красноярск : СФУ, 2018. - 360 с. : ил. - (Научная мысль. Образование : серия основана в 2008 году). - Библиогр.: с. 329-360 (561 назв.). - ISBN 978-5-16-013300-3 (ИНФРА-М). - ISBN 978-5-7638-2726-2 (СФУ) : 1638,01</w:t>
      </w:r>
    </w:p>
    <w:p w:rsidR="00951F63" w:rsidRDefault="00951F63" w:rsidP="00951F63">
      <w:r>
        <w:t xml:space="preserve">    Оглавление: </w:t>
      </w:r>
      <w:hyperlink r:id="rId169" w:history="1">
        <w:r w:rsidR="006D3ACF" w:rsidRPr="00336E41">
          <w:rPr>
            <w:rStyle w:val="a8"/>
          </w:rPr>
          <w:t>http://kitap.tatar.ru/ogl/nlrt/nbrt_obr_2419835.pdf</w:t>
        </w:r>
      </w:hyperlink>
    </w:p>
    <w:p w:rsidR="006D3ACF" w:rsidRDefault="006D3ACF" w:rsidP="00951F63"/>
    <w:p w:rsidR="00951F63" w:rsidRDefault="00951F63" w:rsidP="00951F63"/>
    <w:p w:rsidR="0084284A" w:rsidRDefault="0084284A" w:rsidP="00951F63"/>
    <w:p w:rsidR="0084284A" w:rsidRDefault="0084284A" w:rsidP="0084284A">
      <w:pPr>
        <w:pStyle w:val="1"/>
      </w:pPr>
      <w:r>
        <w:lastRenderedPageBreak/>
        <w:t>Наука. Науковедение. (ББК 72)</w:t>
      </w:r>
    </w:p>
    <w:p w:rsidR="0084284A" w:rsidRDefault="0084284A" w:rsidP="0084284A">
      <w:pPr>
        <w:pStyle w:val="1"/>
      </w:pPr>
    </w:p>
    <w:p w:rsidR="0084284A" w:rsidRDefault="0084284A" w:rsidP="0084284A">
      <w:r>
        <w:t>193. 72;   В67</w:t>
      </w:r>
    </w:p>
    <w:p w:rsidR="0084284A" w:rsidRDefault="0084284A" w:rsidP="0084284A">
      <w:r>
        <w:t xml:space="preserve">    1755354-Л - кх</w:t>
      </w:r>
    </w:p>
    <w:p w:rsidR="0084284A" w:rsidRDefault="0084284A" w:rsidP="0084284A">
      <w:r>
        <w:t xml:space="preserve">    Волков, Александр Викторович</w:t>
      </w:r>
    </w:p>
    <w:p w:rsidR="0084284A" w:rsidRDefault="0084284A" w:rsidP="0084284A">
      <w:r>
        <w:t>Сто великих научных мифов / А. В. Волков. - Москва : Вече, 2018. - 413 с. : ил., портр., карты., факс. - (100 великих).. - ISBN 978-5-4444-6568-4 : 374,44</w:t>
      </w:r>
    </w:p>
    <w:p w:rsidR="0084284A" w:rsidRDefault="0084284A" w:rsidP="0084284A">
      <w:r>
        <w:t xml:space="preserve">    Оглавление: </w:t>
      </w:r>
      <w:hyperlink r:id="rId170" w:history="1">
        <w:r w:rsidR="006D3ACF" w:rsidRPr="00336E41">
          <w:rPr>
            <w:rStyle w:val="a8"/>
          </w:rPr>
          <w:t>http://kitap.tatar.ru/ogl/nlrt/nbrt_obr_2409726.pdf</w:t>
        </w:r>
      </w:hyperlink>
    </w:p>
    <w:p w:rsidR="006D3ACF" w:rsidRDefault="006D3ACF" w:rsidP="0084284A"/>
    <w:p w:rsidR="0084284A" w:rsidRDefault="0084284A" w:rsidP="0084284A"/>
    <w:p w:rsidR="004C443D" w:rsidRDefault="004C443D" w:rsidP="0084284A"/>
    <w:p w:rsidR="004C443D" w:rsidRDefault="004C443D" w:rsidP="004C443D">
      <w:pPr>
        <w:pStyle w:val="1"/>
      </w:pPr>
      <w:r>
        <w:t>Образование. Педагогические науки. (ББК 74)</w:t>
      </w:r>
    </w:p>
    <w:p w:rsidR="004C443D" w:rsidRDefault="004C443D" w:rsidP="004C443D">
      <w:pPr>
        <w:pStyle w:val="1"/>
      </w:pPr>
    </w:p>
    <w:p w:rsidR="004C443D" w:rsidRDefault="004C443D" w:rsidP="004C443D">
      <w:r>
        <w:t>194. 74.5;   А28</w:t>
      </w:r>
    </w:p>
    <w:p w:rsidR="004C443D" w:rsidRDefault="004C443D" w:rsidP="004C443D">
      <w:r>
        <w:t xml:space="preserve">    1755381-Л - кх</w:t>
      </w:r>
    </w:p>
    <w:p w:rsidR="004C443D" w:rsidRDefault="004C443D" w:rsidP="004C443D">
      <w:r>
        <w:t xml:space="preserve">    Адаптация ребенка в группе и развитие общения на игровом занятии КРУГ / [Ю. Г. Зарубина и др.]; Центр лечебной педагогики (Москва). - 2-е изд. - Москва : Теревинф, 2019. - 54 с. - (Лечебная педагогика : методические разработки). - Авт. указаны перед вып. дан.. - ISBN 978-5-4212-0486-2 : 132,66</w:t>
      </w:r>
    </w:p>
    <w:p w:rsidR="004C443D" w:rsidRDefault="004C443D" w:rsidP="004C443D">
      <w:r>
        <w:t xml:space="preserve">    Оглавление: </w:t>
      </w:r>
      <w:hyperlink r:id="rId171" w:history="1">
        <w:r w:rsidR="006D3ACF" w:rsidRPr="00336E41">
          <w:rPr>
            <w:rStyle w:val="a8"/>
          </w:rPr>
          <w:t>http://kitap.tatar.ru/ogl/nlrt/nbrt_obr_2409338.pdf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t>195. 74;   И71</w:t>
      </w:r>
    </w:p>
    <w:p w:rsidR="004C443D" w:rsidRDefault="004C443D" w:rsidP="004C443D">
      <w:r>
        <w:t xml:space="preserve">    1755300-Л - кх</w:t>
      </w:r>
    </w:p>
    <w:p w:rsidR="004C443D" w:rsidRDefault="004C443D" w:rsidP="004C443D">
      <w:r>
        <w:t xml:space="preserve">    Институты благородных девиц в мемуарах воспитанниц / сост., подготовка текста и примеч. Г. Г. Мартынова ; [ил. И. Тибиловой]. - Москва : Ломоносовъ, 2019. - 282, [1] с. : ил. - (История. География. Этнография).. - ISBN 978-5-91678-493-0 : 547,36</w:t>
      </w:r>
    </w:p>
    <w:p w:rsidR="004C443D" w:rsidRDefault="004C443D" w:rsidP="004C443D">
      <w:r>
        <w:t xml:space="preserve">    Оглавление: </w:t>
      </w:r>
      <w:hyperlink r:id="rId172" w:history="1">
        <w:r w:rsidR="006D3ACF" w:rsidRPr="00336E41">
          <w:rPr>
            <w:rStyle w:val="a8"/>
          </w:rPr>
          <w:t>http://kitap.tatar.ru/ogl/nlrt/nbrt_obr_2409035.pdf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t>196. 74;   П24</w:t>
      </w:r>
    </w:p>
    <w:p w:rsidR="004C443D" w:rsidRDefault="004C443D" w:rsidP="004C443D">
      <w:r>
        <w:t xml:space="preserve">    1755772-Л - ибо</w:t>
      </w:r>
    </w:p>
    <w:p w:rsidR="004C443D" w:rsidRDefault="004C443D" w:rsidP="004C443D">
      <w:r>
        <w:t xml:space="preserve">    Педагогический словарь / [авт.- сост.: И. П. Андриади ; С. Ю. Темина]. - Москва : ИНФРА-М, 2018. - 221, [2] с. - (Библиотека словарей ИНФРА-М).. - ISBN 978-5-16-011752-2 (print). - ISBN 978-5-16-104149-9 (online) : 951,61</w:t>
      </w:r>
    </w:p>
    <w:p w:rsidR="004C443D" w:rsidRDefault="004C443D" w:rsidP="004C443D"/>
    <w:p w:rsidR="004C443D" w:rsidRDefault="004C443D" w:rsidP="004C443D">
      <w:r>
        <w:t>197. 74.1;   С12</w:t>
      </w:r>
    </w:p>
    <w:p w:rsidR="004C443D" w:rsidRDefault="004C443D" w:rsidP="004C443D">
      <w:r>
        <w:t xml:space="preserve">    1753355-Т - нк; 1753356-Т - нк; 1753357-Т - нк</w:t>
      </w:r>
    </w:p>
    <w:p w:rsidR="004C443D" w:rsidRDefault="004C443D" w:rsidP="004C443D">
      <w:r>
        <w:t xml:space="preserve">    Сабан туе - сары алтын : буяу китабы / [ТР Мәдәният мин-гы, Республика традицион мәдәниятне үстерү үзәге ; авт.-төз.: Л. Х. Дәүләтшина, Ф. Х. Җәүһәрова ; рәс. А. А. Тимергалина]. - Казан : "Мәгариф - Вакыт" нәшрияты , 2019. - 32 б. : рәс. б-н. - Титул бите юк, тасвирлама тышлыктан. - ISBN 978-5-906894-82-3 : 150,00</w:t>
      </w:r>
    </w:p>
    <w:p w:rsidR="004C443D" w:rsidRDefault="004C443D" w:rsidP="004C443D"/>
    <w:p w:rsidR="004C443D" w:rsidRDefault="004C443D" w:rsidP="004C443D">
      <w:r>
        <w:t>198. 74.48;   У67</w:t>
      </w:r>
    </w:p>
    <w:p w:rsidR="004C443D" w:rsidRDefault="004C443D" w:rsidP="004C443D">
      <w:r>
        <w:t xml:space="preserve">    1755970-Л - кх</w:t>
      </w:r>
    </w:p>
    <w:p w:rsidR="004C443D" w:rsidRDefault="004C443D" w:rsidP="004C443D">
      <w:r>
        <w:t xml:space="preserve">    Управление высшим образованием и наукой : опыт, проблемы, перспективы : монография / [М. Ю. Архипова [и др.]]; Министерство образования и науки РФ ; </w:t>
      </w:r>
      <w:r>
        <w:lastRenderedPageBreak/>
        <w:t>Российская академия наук ; ФГБУН Институт проблем управления им. В. А. Трапезникова РАН ; ФГБОУ ВПО "Пензенский гос. университет архитектуры и строительства" ; под общ. ред.: Р. М. Нижегородцева , С. Д. Резника. - Москва : ИНФРА-М, 2018. - 399 [1] с. : ил., табл. - (Научная мысль: Образование : серия основана в 2008 году). - Авт. указаны на с. 397-398. - На тит. л.: Электронно-библиотечная система znanium.com. - ISBN 978-5-16-009913-2 (print). - ISBN 978-5-16-101510-0 (online) : 1829,10</w:t>
      </w:r>
    </w:p>
    <w:p w:rsidR="004C443D" w:rsidRDefault="004C443D" w:rsidP="004C443D">
      <w:r>
        <w:t xml:space="preserve">    Оглавление: </w:t>
      </w:r>
      <w:hyperlink r:id="rId173" w:history="1">
        <w:r w:rsidR="006D3ACF" w:rsidRPr="00336E41">
          <w:rPr>
            <w:rStyle w:val="a8"/>
          </w:rPr>
          <w:t>http://kitap.tatar.ru/ogl/nlrt/nbrt_obr_2423266.pdf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t>199. 74.2;   А16</w:t>
      </w:r>
    </w:p>
    <w:p w:rsidR="004C443D" w:rsidRDefault="004C443D" w:rsidP="004C443D">
      <w:r>
        <w:t xml:space="preserve">    1755763-Л - кх</w:t>
      </w:r>
    </w:p>
    <w:p w:rsidR="004C443D" w:rsidRDefault="004C443D" w:rsidP="004C443D">
      <w:r>
        <w:t xml:space="preserve">    Абрамова, Галина Сергеевна</w:t>
      </w:r>
    </w:p>
    <w:p w:rsidR="004C443D" w:rsidRDefault="004C443D" w:rsidP="004C443D">
      <w:r>
        <w:t>Деловые игры : теория и организация : учебно-методическое пособие для студентов высших учебных заведений, обучающихся по направлениям подготовки 44.03.01 "Педагогическое образование", 44.03.02 "Психолого-педагогическое образование", 44.03.04 "Профессиональное обучение" (квалификация (степень "бакалавр") / Г. С. Абрамова, В. А. Степанович. - 2-е изд., стер. - Москва : ИНФРА-М, 2019. - 187, [1] с. : ил., табл. - (Высшее образование: Бакалавриат : серия основана в 1996 году). - (Бакалавриат). - Библиогр. в конце кн.. - ISBN 978-5-16-013580-9 (print). - ISBN 978-5-16-106510-5 (online) : 980,21</w:t>
      </w:r>
    </w:p>
    <w:p w:rsidR="004C443D" w:rsidRDefault="004C443D" w:rsidP="004C443D">
      <w:r>
        <w:t xml:space="preserve">    Оглавление: </w:t>
      </w:r>
      <w:hyperlink r:id="rId174" w:history="1">
        <w:r w:rsidR="006D3ACF" w:rsidRPr="00336E41">
          <w:rPr>
            <w:rStyle w:val="a8"/>
          </w:rPr>
          <w:t>http://kitap.tatar.ru/ogl/nlrt/nbrt_obr_2419837.pdf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t>200. 74.5;   Б27</w:t>
      </w:r>
    </w:p>
    <w:p w:rsidR="004C443D" w:rsidRDefault="004C443D" w:rsidP="004C443D">
      <w:r>
        <w:t xml:space="preserve">    1755344-Л - кх</w:t>
      </w:r>
    </w:p>
    <w:p w:rsidR="004C443D" w:rsidRDefault="004C443D" w:rsidP="004C443D">
      <w:r>
        <w:t xml:space="preserve">    Ян ван Дайк о детях с врожденными нарушениями зрения и слуха : вопросы обучения и исследование проблем / Т. А. Басилова, Т. М. Михайлова, А. М. Пайкова. - Москва : Теревинф, 2018. - 125, [2] с. + [1] л. фотоил. : ил., табл. - Библиогр.: с. 118. - ISBN 978-5-4212-0498-5 : 197,67</w:t>
      </w:r>
    </w:p>
    <w:p w:rsidR="004C443D" w:rsidRDefault="004C443D" w:rsidP="004C443D">
      <w:r>
        <w:t xml:space="preserve">    Оглавление: </w:t>
      </w:r>
      <w:hyperlink r:id="rId175" w:history="1">
        <w:r w:rsidR="006D3ACF" w:rsidRPr="00336E41">
          <w:rPr>
            <w:rStyle w:val="a8"/>
          </w:rPr>
          <w:t>http://kitap.tatar.ru/ogl/nlrt/nbrt_obr_2409586.pdf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t>201. 74.48;   В22</w:t>
      </w:r>
    </w:p>
    <w:p w:rsidR="004C443D" w:rsidRDefault="004C443D" w:rsidP="004C443D">
      <w:r>
        <w:t xml:space="preserve">    1754699-Л - кх</w:t>
      </w:r>
    </w:p>
    <w:p w:rsidR="004C443D" w:rsidRDefault="004C443D" w:rsidP="004C443D">
      <w:r>
        <w:t xml:space="preserve">    Вахромеева, Оксана Борисовна</w:t>
      </w:r>
    </w:p>
    <w:p w:rsidR="004C443D" w:rsidRDefault="004C443D" w:rsidP="004C443D">
      <w:r>
        <w:t>Преподавание наук на высших женских (Бестужевских) курсах (1878-1918) : со вступительным очерком "Границы женской эмансипации в дореволюционной России" : к 140-летию Бестужевских курсов / О. Б. Вахромеева. - Москва : РОССПЭН, 2018. - 903 с., [16] ил. : табл., портр., факс. - (Ubi universitas, ubi Europa).. - ISBN 978-5-8243-2247-7 : 666,90</w:t>
      </w:r>
    </w:p>
    <w:p w:rsidR="004C443D" w:rsidRDefault="004C443D" w:rsidP="004C443D">
      <w:r>
        <w:t xml:space="preserve">    Оглавление: </w:t>
      </w:r>
      <w:hyperlink r:id="rId176" w:history="1">
        <w:r w:rsidR="006D3ACF" w:rsidRPr="00336E41">
          <w:rPr>
            <w:rStyle w:val="a8"/>
          </w:rPr>
          <w:t>http://kitap.tatar.ru/ogl/nlrt/nbrt_obr_2429938.pdf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t>202. 74.9;   В88</w:t>
      </w:r>
    </w:p>
    <w:p w:rsidR="004C443D" w:rsidRDefault="004C443D" w:rsidP="004C443D">
      <w:r>
        <w:t xml:space="preserve">    1755389-Л - чз1</w:t>
      </w:r>
    </w:p>
    <w:p w:rsidR="004C443D" w:rsidRDefault="004C443D" w:rsidP="004C443D">
      <w:r>
        <w:t xml:space="preserve">    Вуйчич, Борис</w:t>
      </w:r>
    </w:p>
    <w:p w:rsidR="004C443D" w:rsidRDefault="004C443D" w:rsidP="004C443D">
      <w:r>
        <w:t>Воспитание без границ. Ваш ребенок может все, несмотря ни на что / Борис Вуйчич; предисловие Ника Вуйчича. - Москва : Э, 2018. - 298, [1] с., [8] с. фото. - (Проект TRUESTORY. Книги, которые вдохновляют).. - ISBN 978-5-699-94950-2 : 386,10</w:t>
      </w:r>
    </w:p>
    <w:p w:rsidR="004C443D" w:rsidRDefault="004C443D" w:rsidP="004C443D">
      <w:r>
        <w:t xml:space="preserve">    Оглавление: </w:t>
      </w:r>
      <w:hyperlink r:id="rId177" w:history="1">
        <w:r w:rsidR="006D3ACF" w:rsidRPr="00336E41">
          <w:rPr>
            <w:rStyle w:val="a8"/>
          </w:rPr>
          <w:t>http://kitap.tatar.ru/ogl/nlrt/nbrt_obr_2329204.pdf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lastRenderedPageBreak/>
        <w:t>203. К  74;   З-99</w:t>
      </w:r>
    </w:p>
    <w:p w:rsidR="004C443D" w:rsidRDefault="004C443D" w:rsidP="004C443D">
      <w:r>
        <w:t xml:space="preserve">    1753995-Л - нк</w:t>
      </w:r>
    </w:p>
    <w:p w:rsidR="004C443D" w:rsidRDefault="004C443D" w:rsidP="004C443D">
      <w:r>
        <w:t xml:space="preserve">    Зябиров, Радик Мустафович</w:t>
      </w:r>
    </w:p>
    <w:p w:rsidR="004C443D" w:rsidRDefault="004C443D" w:rsidP="004C443D">
      <w:r>
        <w:t>Государственная политика в области народного просвещения нерусских народов Казанской губернии во 2-й половине XIX - начале XX вв. : автореферат диссертации на соискание ученой степени кандидата исторических наук: специальность 07.00.02 - Отечественная история / Зябиров Радик Мустафович ; ФГАОУ ВО "Казанский (Приволжский) государственный университет", Кафедра отечественной истории. - Казань, 2019. - 25 с. - На правах рукописи : 0,00</w:t>
      </w:r>
    </w:p>
    <w:p w:rsidR="004C443D" w:rsidRDefault="004C443D" w:rsidP="004C443D"/>
    <w:p w:rsidR="004C443D" w:rsidRDefault="004C443D" w:rsidP="004C443D">
      <w:r>
        <w:t>204. 74.48;   К30</w:t>
      </w:r>
    </w:p>
    <w:p w:rsidR="004C443D" w:rsidRDefault="004C443D" w:rsidP="004C443D">
      <w:r>
        <w:t xml:space="preserve">    1753990-Л - кх</w:t>
      </w:r>
    </w:p>
    <w:p w:rsidR="004C443D" w:rsidRDefault="004C443D" w:rsidP="004C443D">
      <w:r>
        <w:t xml:space="preserve">    Кац, Александра Семеновна</w:t>
      </w:r>
    </w:p>
    <w:p w:rsidR="004C443D" w:rsidRDefault="004C443D" w:rsidP="004C443D">
      <w:r>
        <w:t>Формирование межэтнической толерантности студентов в поликультурной среде вуза : автореферат диссертации на соискание ученой степени кандидата педагогических наук: 13.00.01 - Общая педагогика, история педагогики и образования / Кац Александра Семеновна ; Институт педагогики, психологии и социальных проблем. - Казань, 2018. - 26 с. : ил., табл. - Библиогр.: с. - На правах рукописи : 0,00</w:t>
      </w:r>
    </w:p>
    <w:p w:rsidR="004C443D" w:rsidRDefault="004C443D" w:rsidP="004C443D"/>
    <w:p w:rsidR="004C443D" w:rsidRDefault="004C443D" w:rsidP="004C443D">
      <w:r>
        <w:t>205. 74;   К94</w:t>
      </w:r>
    </w:p>
    <w:p w:rsidR="004C443D" w:rsidRDefault="004C443D" w:rsidP="004C443D">
      <w:r>
        <w:t xml:space="preserve">    1754698-Л - кх</w:t>
      </w:r>
    </w:p>
    <w:p w:rsidR="004C443D" w:rsidRDefault="004C443D" w:rsidP="004C443D">
      <w:r>
        <w:t xml:space="preserve">    Кусбер, Ян</w:t>
      </w:r>
    </w:p>
    <w:p w:rsidR="004C443D" w:rsidRPr="004C443D" w:rsidRDefault="004C443D" w:rsidP="004C443D">
      <w:pPr>
        <w:rPr>
          <w:lang w:val="en-US"/>
        </w:rPr>
      </w:pPr>
      <w:r>
        <w:t xml:space="preserve">Воспитание элит и народное образование в российской империи XVIII-первой половины XIX века : дискурс, законодательство, реальность / Ян Кусбер; Германский исторический институт в Москве ; [пер.  с нем. А. И. Савина]. - Москва : РОССПЭН, 2018. - 613 с. : табл. - (Ubi universitas, ibi Europa). - Библиогр.: с. 553-613 и в подстроч. примеч. - Пер. изд.: Eliten- und Volksbildung im Zarenreich wahrend des 18. und in der ersten Halfte des 19. </w:t>
      </w:r>
      <w:r w:rsidRPr="004C443D">
        <w:rPr>
          <w:lang w:val="en-US"/>
        </w:rPr>
        <w:t>Jahrhunderts/ Jan Kusber. Stuttgart, 2004. - ISBN 978-5-8243-2250-7 : 666,90</w:t>
      </w:r>
    </w:p>
    <w:p w:rsidR="004C443D" w:rsidRPr="006D3ACF" w:rsidRDefault="004C443D" w:rsidP="004C443D">
      <w:r w:rsidRPr="006D3ACF">
        <w:t xml:space="preserve">    </w:t>
      </w:r>
      <w:r>
        <w:t>Оглавление</w:t>
      </w:r>
      <w:r w:rsidRPr="006D3ACF">
        <w:t xml:space="preserve">: </w:t>
      </w:r>
      <w:hyperlink r:id="rId178" w:history="1">
        <w:r w:rsidR="006D3ACF" w:rsidRPr="00336E41">
          <w:rPr>
            <w:rStyle w:val="a8"/>
            <w:lang w:val="en-US"/>
          </w:rPr>
          <w:t>http</w:t>
        </w:r>
        <w:r w:rsidR="006D3ACF" w:rsidRPr="006D3ACF">
          <w:rPr>
            <w:rStyle w:val="a8"/>
          </w:rPr>
          <w:t>://</w:t>
        </w:r>
        <w:r w:rsidR="006D3ACF" w:rsidRPr="00336E41">
          <w:rPr>
            <w:rStyle w:val="a8"/>
            <w:lang w:val="en-US"/>
          </w:rPr>
          <w:t>kitap</w:t>
        </w:r>
        <w:r w:rsidR="006D3ACF" w:rsidRPr="006D3ACF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tatar</w:t>
        </w:r>
        <w:r w:rsidR="006D3ACF" w:rsidRPr="006D3ACF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ru</w:t>
        </w:r>
        <w:r w:rsidR="006D3ACF" w:rsidRPr="006D3ACF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ogl</w:t>
        </w:r>
        <w:r w:rsidR="006D3ACF" w:rsidRPr="006D3ACF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nlrt</w:t>
        </w:r>
        <w:r w:rsidR="006D3ACF" w:rsidRPr="006D3ACF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nbrt</w:t>
        </w:r>
        <w:r w:rsidR="006D3ACF" w:rsidRPr="006D3ACF">
          <w:rPr>
            <w:rStyle w:val="a8"/>
          </w:rPr>
          <w:t>_</w:t>
        </w:r>
        <w:r w:rsidR="006D3ACF" w:rsidRPr="00336E41">
          <w:rPr>
            <w:rStyle w:val="a8"/>
            <w:lang w:val="en-US"/>
          </w:rPr>
          <w:t>obr</w:t>
        </w:r>
        <w:r w:rsidR="006D3ACF" w:rsidRPr="006D3ACF">
          <w:rPr>
            <w:rStyle w:val="a8"/>
          </w:rPr>
          <w:t>_2430050.</w:t>
        </w:r>
        <w:r w:rsidR="006D3ACF" w:rsidRPr="00336E41">
          <w:rPr>
            <w:rStyle w:val="a8"/>
            <w:lang w:val="en-US"/>
          </w:rPr>
          <w:t>pdf</w:t>
        </w:r>
      </w:hyperlink>
    </w:p>
    <w:p w:rsidR="006D3ACF" w:rsidRPr="006D3ACF" w:rsidRDefault="006D3ACF" w:rsidP="004C443D"/>
    <w:p w:rsidR="004C443D" w:rsidRPr="006D3ACF" w:rsidRDefault="004C443D" w:rsidP="004C443D"/>
    <w:p w:rsidR="004C443D" w:rsidRDefault="004C443D" w:rsidP="004C443D">
      <w:pPr>
        <w:rPr>
          <w:lang w:val="en-US"/>
        </w:rPr>
      </w:pPr>
      <w:r>
        <w:rPr>
          <w:lang w:val="en-US"/>
        </w:rPr>
        <w:t>206. 74.5;   М79</w:t>
      </w:r>
    </w:p>
    <w:p w:rsidR="004C443D" w:rsidRDefault="004C443D" w:rsidP="004C443D">
      <w:pPr>
        <w:rPr>
          <w:lang w:val="en-US"/>
        </w:rPr>
      </w:pPr>
      <w:r>
        <w:rPr>
          <w:lang w:val="en-US"/>
        </w:rPr>
        <w:t xml:space="preserve">    1755375-Л - кх</w:t>
      </w:r>
    </w:p>
    <w:p w:rsidR="004C443D" w:rsidRPr="004C443D" w:rsidRDefault="004C443D" w:rsidP="004C443D">
      <w:r w:rsidRPr="004C443D">
        <w:t xml:space="preserve">    Моржина, Елена Вячеславовна</w:t>
      </w:r>
    </w:p>
    <w:p w:rsidR="004C443D" w:rsidRDefault="004C443D" w:rsidP="004C443D">
      <w:r w:rsidRPr="004C443D">
        <w:t xml:space="preserve">Формирование навыков самообслуживания на занятиях и дома / [Е. В. Моржина]; Центр лечебной педагогики (Москва). - Изд. 2-е. - Москва : Теревинф, 2019. - 38, [1] с. - (Лечебная педагогика : методические разработки). - Библиогр.: с. 37. - Авт. указан перед вып. дан.. - </w:t>
      </w:r>
      <w:r>
        <w:rPr>
          <w:lang w:val="en-US"/>
        </w:rPr>
        <w:t>ISBN</w:t>
      </w:r>
      <w:r w:rsidRPr="004C443D">
        <w:t xml:space="preserve"> 978-5-4212-0492-3 : 132,66</w:t>
      </w:r>
    </w:p>
    <w:p w:rsidR="004C443D" w:rsidRDefault="004C443D" w:rsidP="004C443D">
      <w:r>
        <w:t xml:space="preserve">    Оглавление: </w:t>
      </w:r>
      <w:hyperlink r:id="rId179" w:history="1">
        <w:r w:rsidR="006D3ACF" w:rsidRPr="00336E41">
          <w:rPr>
            <w:rStyle w:val="a8"/>
          </w:rPr>
          <w:t>http://kitap.tatar.ru/ogl/nlrt/nbrt_obr_2410157.pdf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t>207. 74;   О-35</w:t>
      </w:r>
    </w:p>
    <w:p w:rsidR="004C443D" w:rsidRDefault="004C443D" w:rsidP="004C443D">
      <w:r>
        <w:t xml:space="preserve">    1755616-Л - кх</w:t>
      </w:r>
    </w:p>
    <w:p w:rsidR="004C443D" w:rsidRDefault="004C443D" w:rsidP="004C443D">
      <w:r>
        <w:t xml:space="preserve">    Овчинников, Анатолий Владимирович</w:t>
      </w:r>
    </w:p>
    <w:p w:rsidR="004C443D" w:rsidRDefault="004C443D" w:rsidP="004C443D">
      <w:r>
        <w:t>Власть и общество в развитии общего образования в России (XIX - конец XX века) : монография / А. В. Овчинников, Г. Н. Козлова, И. В. Петухова. - Москва : ИНФРА-М, 2019. - 227, [2] с. : табл. - (Научная мысль / серия основана в 2008 году). - Библиогр.: с. 210. - На тит. л. в подзагл.: Электронно-Библиотечная система znanium.com. - ISBN 978-5-16-014098-8 (print). - ISBN 978-5-16-106624-9 (online) : 1097,20</w:t>
      </w:r>
    </w:p>
    <w:p w:rsidR="004C443D" w:rsidRDefault="004C443D" w:rsidP="004C443D">
      <w:r>
        <w:t xml:space="preserve">    Оглавление: </w:t>
      </w:r>
      <w:hyperlink r:id="rId180" w:history="1">
        <w:r w:rsidR="006D3ACF" w:rsidRPr="00336E41">
          <w:rPr>
            <w:rStyle w:val="a8"/>
          </w:rPr>
          <w:t>http://kitap.tatar.ru/ogl/nlrt/nbrt_obr_2429777.pdf</w:t>
        </w:r>
      </w:hyperlink>
    </w:p>
    <w:p w:rsidR="006D3ACF" w:rsidRDefault="006D3ACF" w:rsidP="004C443D"/>
    <w:p w:rsidR="004C443D" w:rsidRDefault="004C443D" w:rsidP="004C443D"/>
    <w:p w:rsidR="004C443D" w:rsidRDefault="004C443D" w:rsidP="004C443D">
      <w:r>
        <w:lastRenderedPageBreak/>
        <w:t>208. 74.48;   П16</w:t>
      </w:r>
    </w:p>
    <w:p w:rsidR="004C443D" w:rsidRDefault="004C443D" w:rsidP="004C443D">
      <w:r>
        <w:t xml:space="preserve">    1753986-Л - кх</w:t>
      </w:r>
    </w:p>
    <w:p w:rsidR="004C443D" w:rsidRDefault="004C443D" w:rsidP="004C443D">
      <w:r>
        <w:t xml:space="preserve">    Панюшкина, Марина Александровна</w:t>
      </w:r>
    </w:p>
    <w:p w:rsidR="004C443D" w:rsidRDefault="004C443D" w:rsidP="004C443D">
      <w:r>
        <w:t>Формирование оценочно-квалиметрических компетенций будущего бакалавра педагогического образования : автореферат диссертации на соискание ученой степени кандидата педагогических наук: 13.00.08 - Теория и методика профессионального образования / Панюшкина Марина Александровна ; ФГАОУ ВО "Балтийский федеральный университет им. И. Канта". - Казань, 2019. - 24 с. : табл. - На правах рукописи : 0,00</w:t>
      </w:r>
    </w:p>
    <w:p w:rsidR="004C443D" w:rsidRDefault="004C443D" w:rsidP="004C443D"/>
    <w:p w:rsidR="004C443D" w:rsidRDefault="004C443D" w:rsidP="004C443D">
      <w:r>
        <w:t>209. 74.200.58;   П17</w:t>
      </w:r>
    </w:p>
    <w:p w:rsidR="004C443D" w:rsidRDefault="004C443D" w:rsidP="004C443D">
      <w:r>
        <w:t xml:space="preserve">    1753979-Л - кх</w:t>
      </w:r>
    </w:p>
    <w:p w:rsidR="004C443D" w:rsidRDefault="004C443D" w:rsidP="004C443D">
      <w:r>
        <w:t xml:space="preserve">    Папуша, Елена Николаевна</w:t>
      </w:r>
    </w:p>
    <w:p w:rsidR="004C443D" w:rsidRDefault="004C443D" w:rsidP="004C443D">
      <w:r>
        <w:t>Формирование адаптивных воспитательных систем детских оздоровительных лагерей : автореферат диссертации на соискание ученой степени кандидата педагогических наук: 13.00.01 - Общая педагогика, история педагогики и образования / Папуша Елена Николаевна; ФГБОУ ВО "Ульяновский государственный педагогический университет им. И. Н. Ульянова". - Казань, 2019. - 23 с. : ил., табл. - На правах рукописи : 0,00</w:t>
      </w:r>
    </w:p>
    <w:p w:rsidR="004C443D" w:rsidRDefault="004C443D" w:rsidP="004C443D"/>
    <w:p w:rsidR="004C443D" w:rsidRDefault="004C443D" w:rsidP="004C443D">
      <w:r>
        <w:t>210. 74.48;   С41</w:t>
      </w:r>
    </w:p>
    <w:p w:rsidR="004C443D" w:rsidRDefault="004C443D" w:rsidP="004C443D">
      <w:r>
        <w:t xml:space="preserve">    1753992-Л - кх</w:t>
      </w:r>
    </w:p>
    <w:p w:rsidR="004C443D" w:rsidRDefault="004C443D" w:rsidP="004C443D">
      <w:r>
        <w:t xml:space="preserve">    Ситдикова, Гульназ Ринатовна</w:t>
      </w:r>
    </w:p>
    <w:p w:rsidR="004C443D" w:rsidRDefault="004C443D" w:rsidP="004C443D">
      <w:r>
        <w:t>Диверсификация системы повышения квалификации преподавателей иностранных языков в контексте международной образовательной интеграции : автореферат диссертации на соискание ученой степени кандидата педагогических наук: 13.00.01 - Общая педагогика, история педагогики и образования / Ситдикова Гульназ Ринатовна; Институт педагогики, психологии и социальных проблем. - Казань, 2018. - 24 с. : ил., табл. - На правах рукописи : 0,00</w:t>
      </w:r>
    </w:p>
    <w:p w:rsidR="004C443D" w:rsidRDefault="004C443D" w:rsidP="004C443D"/>
    <w:p w:rsidR="004C443D" w:rsidRDefault="004C443D" w:rsidP="004C443D">
      <w:r>
        <w:t>211. 74.2;   С60</w:t>
      </w:r>
    </w:p>
    <w:p w:rsidR="004C443D" w:rsidRDefault="004C443D" w:rsidP="004C443D">
      <w:r>
        <w:t xml:space="preserve">    1753975-Л - кх</w:t>
      </w:r>
    </w:p>
    <w:p w:rsidR="004C443D" w:rsidRDefault="004C443D" w:rsidP="004C443D">
      <w:r>
        <w:t xml:space="preserve">    Солнцев, Михаил Николаевич</w:t>
      </w:r>
    </w:p>
    <w:p w:rsidR="004C443D" w:rsidRDefault="004C443D" w:rsidP="004C443D">
      <w:r>
        <w:t>Педагогические условия профилактики подросткового экстремизма в социально-культурной деятельности общеобразовательной школы : автореферат диссертации на соискание ученой степени кандидата педагогических наук: 13.00.05 - Теория, методика и организация социально-культурной деятельности / Солнцев Михаил Николаевич ; ФГБОУ ВО "Орловский государственный институт культуры", Кафедра социально-культурной деятельности. - Казань, 2018. - 26 с. : табл. - На правах рукописи : 0,00</w:t>
      </w:r>
    </w:p>
    <w:p w:rsidR="004C443D" w:rsidRDefault="004C443D" w:rsidP="004C443D"/>
    <w:p w:rsidR="004C443D" w:rsidRDefault="004C443D" w:rsidP="004C443D">
      <w:r>
        <w:t>212. 74.24;   У62</w:t>
      </w:r>
    </w:p>
    <w:p w:rsidR="004C443D" w:rsidRDefault="004C443D" w:rsidP="004C443D">
      <w:r>
        <w:t xml:space="preserve">    1755721-Л - кх</w:t>
      </w:r>
    </w:p>
    <w:p w:rsidR="004C443D" w:rsidRDefault="004C443D" w:rsidP="004C443D">
      <w:r>
        <w:t xml:space="preserve">    Уокер, Тимоти</w:t>
      </w:r>
    </w:p>
    <w:p w:rsidR="004C443D" w:rsidRDefault="004C443D" w:rsidP="004C443D">
      <w:pPr>
        <w:rPr>
          <w:lang w:val="en-US"/>
        </w:rPr>
      </w:pPr>
      <w:r>
        <w:t xml:space="preserve">Финская система обучения : как устроены лучшие школы в мире / Тимоти Уокер; пер. с англ. [Т. Мамедовой]. - Москва : Альпина Паблишер, 2018. - 254, [1] с. - Библиогр. в примеч. в конце кн. - Загл. и авт. на яз. ориг.: Teach like Finland. </w:t>
      </w:r>
      <w:r w:rsidRPr="004C443D">
        <w:rPr>
          <w:lang w:val="en-US"/>
        </w:rPr>
        <w:t>33 simple strategies for joyful classrooms / Timothy D. Walker. - ISBN 978-5-9614-6767-3 (</w:t>
      </w:r>
      <w:r>
        <w:t>рус</w:t>
      </w:r>
      <w:r w:rsidRPr="004C443D">
        <w:rPr>
          <w:lang w:val="en-US"/>
        </w:rPr>
        <w:t>.). - ISBN 978-1-324-00125-6 (</w:t>
      </w:r>
      <w:r>
        <w:t>англ</w:t>
      </w:r>
      <w:r w:rsidRPr="004C443D">
        <w:rPr>
          <w:lang w:val="en-US"/>
        </w:rPr>
        <w:t>.) : 549,90</w:t>
      </w:r>
    </w:p>
    <w:p w:rsidR="004C443D" w:rsidRPr="006D3ACF" w:rsidRDefault="004C443D" w:rsidP="004C443D">
      <w:r w:rsidRPr="004C443D">
        <w:t xml:space="preserve">    Оглавление: </w:t>
      </w:r>
      <w:hyperlink r:id="rId181" w:history="1">
        <w:r w:rsidR="006D3ACF" w:rsidRPr="00336E41">
          <w:rPr>
            <w:rStyle w:val="a8"/>
            <w:lang w:val="en-US"/>
          </w:rPr>
          <w:t>http</w:t>
        </w:r>
        <w:r w:rsidR="006D3ACF" w:rsidRPr="00336E41">
          <w:rPr>
            <w:rStyle w:val="a8"/>
          </w:rPr>
          <w:t>://</w:t>
        </w:r>
        <w:r w:rsidR="006D3ACF" w:rsidRPr="00336E41">
          <w:rPr>
            <w:rStyle w:val="a8"/>
            <w:lang w:val="en-US"/>
          </w:rPr>
          <w:t>kitap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tatar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ru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ogl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nlrt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nbrt</w:t>
        </w:r>
        <w:r w:rsidR="006D3ACF" w:rsidRPr="00336E41">
          <w:rPr>
            <w:rStyle w:val="a8"/>
          </w:rPr>
          <w:t>_</w:t>
        </w:r>
        <w:r w:rsidR="006D3ACF" w:rsidRPr="00336E41">
          <w:rPr>
            <w:rStyle w:val="a8"/>
            <w:lang w:val="en-US"/>
          </w:rPr>
          <w:t>obr</w:t>
        </w:r>
        <w:r w:rsidR="006D3ACF" w:rsidRPr="00336E41">
          <w:rPr>
            <w:rStyle w:val="a8"/>
          </w:rPr>
          <w:t>_2418990.</w:t>
        </w:r>
        <w:r w:rsidR="006D3ACF" w:rsidRPr="00336E41">
          <w:rPr>
            <w:rStyle w:val="a8"/>
            <w:lang w:val="en-US"/>
          </w:rPr>
          <w:t>pdf</w:t>
        </w:r>
      </w:hyperlink>
    </w:p>
    <w:p w:rsidR="006D3ACF" w:rsidRPr="006D3ACF" w:rsidRDefault="006D3ACF" w:rsidP="004C443D"/>
    <w:p w:rsidR="004C443D" w:rsidRPr="004C443D" w:rsidRDefault="004C443D" w:rsidP="004C443D"/>
    <w:p w:rsidR="004C443D" w:rsidRDefault="004C443D" w:rsidP="004C443D">
      <w:r>
        <w:t>213. 74.48;   Х26</w:t>
      </w:r>
    </w:p>
    <w:p w:rsidR="004C443D" w:rsidRDefault="004C443D" w:rsidP="004C443D">
      <w:r>
        <w:t xml:space="preserve">    1753985-Л - кх</w:t>
      </w:r>
    </w:p>
    <w:p w:rsidR="004C443D" w:rsidRDefault="004C443D" w:rsidP="004C443D">
      <w:r>
        <w:lastRenderedPageBreak/>
        <w:t xml:space="preserve">    Хафизова, Лейсан Юнусовна</w:t>
      </w:r>
    </w:p>
    <w:p w:rsidR="00751F07" w:rsidRDefault="004C443D" w:rsidP="004C443D">
      <w:r>
        <w:t>Развитие иноязычной коммуникативной компетентности преподавателей вуза в системе дополнительного образования : автореферат диссертации на соискание ученой степени кандидата педагогических наук: 13.00.08 - Теория и методика профессионального образования / Хафизова Лейсан Юнусовна ; ФГБОУ ВО "Казанский национальный исследовательский технологический университет". - Казань, 2019. - 22 с. : табл. - На правах рукописи : 0,00</w:t>
      </w:r>
    </w:p>
    <w:p w:rsidR="00751F07" w:rsidRDefault="00751F07" w:rsidP="004C443D"/>
    <w:p w:rsidR="00751F07" w:rsidRDefault="00751F07" w:rsidP="00751F07">
      <w:r>
        <w:t>214. 74.5;   Ш25</w:t>
      </w:r>
    </w:p>
    <w:p w:rsidR="00751F07" w:rsidRDefault="00751F07" w:rsidP="00751F07">
      <w:r>
        <w:t xml:space="preserve">    1755376-Л - кх</w:t>
      </w:r>
    </w:p>
    <w:p w:rsidR="00751F07" w:rsidRDefault="00751F07" w:rsidP="00751F07">
      <w:r>
        <w:t xml:space="preserve">    Шаргородская, Людмила Вячеславовна</w:t>
      </w:r>
    </w:p>
    <w:p w:rsidR="00751F07" w:rsidRDefault="00751F07" w:rsidP="00751F07">
      <w:r>
        <w:t>Формирование и развитие предметно-практической деятельности на индивидуальных занятиях / [Л. В. Шаргородская]; Центр лечебной педагогики (Москва). - 2-е изд. - Москва : Теревинф, 2019. - 53, [2] с. - (Лечебная педагогика : методические разработки). - Библиогр.: с. 53. - Авт. указан перед вып. дан.. - ISBN 978-5-4212-0491-6 : 132,66</w:t>
      </w:r>
    </w:p>
    <w:p w:rsidR="00751F07" w:rsidRDefault="00751F07" w:rsidP="00751F07">
      <w:r>
        <w:t xml:space="preserve">    Оглавление: </w:t>
      </w:r>
      <w:hyperlink r:id="rId182" w:history="1">
        <w:r w:rsidR="006D3ACF" w:rsidRPr="00336E41">
          <w:rPr>
            <w:rStyle w:val="a8"/>
          </w:rPr>
          <w:t>http://kitap.tatar.ru/ogl/nlrt/nbrt_obr_2410164.pdf</w:t>
        </w:r>
      </w:hyperlink>
    </w:p>
    <w:p w:rsidR="006D3ACF" w:rsidRDefault="006D3ACF" w:rsidP="00751F07"/>
    <w:p w:rsidR="00751F07" w:rsidRDefault="00751F07" w:rsidP="00751F07"/>
    <w:p w:rsidR="00751F07" w:rsidRDefault="00751F07" w:rsidP="00751F07">
      <w:r>
        <w:t>215. 74.48;   Ш65</w:t>
      </w:r>
    </w:p>
    <w:p w:rsidR="00751F07" w:rsidRDefault="00751F07" w:rsidP="00751F07">
      <w:r>
        <w:t xml:space="preserve">    1755818-Л - кх</w:t>
      </w:r>
    </w:p>
    <w:p w:rsidR="00751F07" w:rsidRDefault="00751F07" w:rsidP="00751F07">
      <w:r>
        <w:t xml:space="preserve">    Шихова, Ольга Николаевна</w:t>
      </w:r>
    </w:p>
    <w:p w:rsidR="00751F07" w:rsidRDefault="00751F07" w:rsidP="00751F07">
      <w:r>
        <w:t>Развитие исследовательской культуры современных студентов в вузе : монография / О. Н. Шихова; Министерство образования и науки Российской Федерации  ; Федеральное государственное бюджетное образовательное учреждение высшего образования "Уральский государственный педагогический университет". - Москва : ИНФРА-М, 2018. - 124, [1] с. : табл. - (Научная мысль: Исследования : серия основана в 2008 году).. - ISBN 978-5-16-013186-3 (print). - ISBN 978-5-16-105956-2 (online) : 585,09</w:t>
      </w:r>
    </w:p>
    <w:p w:rsidR="00751F07" w:rsidRDefault="00751F07" w:rsidP="00751F07">
      <w:r>
        <w:t xml:space="preserve">    Оглавление: </w:t>
      </w:r>
      <w:hyperlink r:id="rId183" w:history="1">
        <w:r w:rsidR="006D3ACF" w:rsidRPr="00336E41">
          <w:rPr>
            <w:rStyle w:val="a8"/>
          </w:rPr>
          <w:t>http://kitap.tatar.ru/ogl/nlrt/nbrt_obr_2419841.pdf</w:t>
        </w:r>
      </w:hyperlink>
    </w:p>
    <w:p w:rsidR="006D3ACF" w:rsidRDefault="006D3ACF" w:rsidP="00751F07"/>
    <w:p w:rsidR="00751F07" w:rsidRDefault="00751F07" w:rsidP="00751F07"/>
    <w:p w:rsidR="00FD17F2" w:rsidRDefault="00FD17F2" w:rsidP="00751F07"/>
    <w:p w:rsidR="00FD17F2" w:rsidRDefault="00FD17F2" w:rsidP="00FD17F2">
      <w:pPr>
        <w:pStyle w:val="1"/>
      </w:pPr>
      <w:r>
        <w:t>Средства массовой информации. Книжное дело. (ББК 76)</w:t>
      </w:r>
    </w:p>
    <w:p w:rsidR="00FD17F2" w:rsidRDefault="00FD17F2" w:rsidP="00FD17F2">
      <w:pPr>
        <w:pStyle w:val="1"/>
      </w:pPr>
    </w:p>
    <w:p w:rsidR="00FD17F2" w:rsidRDefault="00FD17F2" w:rsidP="00FD17F2">
      <w:r>
        <w:t>216. 91.9:76.03;   Т31</w:t>
      </w:r>
    </w:p>
    <w:p w:rsidR="00FD17F2" w:rsidRDefault="00FD17F2" w:rsidP="00FD17F2">
      <w:r>
        <w:t xml:space="preserve">    1754693-Л - ибо</w:t>
      </w:r>
    </w:p>
    <w:p w:rsidR="00FD17F2" w:rsidRDefault="00FD17F2" w:rsidP="00FD17F2">
      <w:r>
        <w:t xml:space="preserve">    Телевидение: теория, история, практика : библиографический указатель, 1958-2017 / Московский государственный университет им. М. В. Ломоносова, Высшая школа (факультет) телевидения ; [авт.-сост. С. И. Сычев] ; ответственный редактор В. Т. Третьяков. - Москва : Аспект Пресс, 2018. - 223, [1] c.. - ISBN 978-5-7567-1000-7 : 491,48</w:t>
      </w:r>
    </w:p>
    <w:p w:rsidR="00FD17F2" w:rsidRDefault="00FD17F2" w:rsidP="00FD17F2">
      <w:r>
        <w:t xml:space="preserve">    Оглавление: </w:t>
      </w:r>
      <w:hyperlink r:id="rId184" w:history="1">
        <w:r w:rsidR="006D3ACF" w:rsidRPr="00336E41">
          <w:rPr>
            <w:rStyle w:val="a8"/>
          </w:rPr>
          <w:t>http://kitap.tatar.ru/ogl/nlrt/nbrt_obr_2427351.pdf</w:t>
        </w:r>
      </w:hyperlink>
    </w:p>
    <w:p w:rsidR="006D3ACF" w:rsidRDefault="006D3ACF" w:rsidP="00FD17F2"/>
    <w:p w:rsidR="00FD17F2" w:rsidRDefault="00FD17F2" w:rsidP="00FD17F2"/>
    <w:p w:rsidR="00FD17F2" w:rsidRDefault="00FD17F2" w:rsidP="00FD17F2">
      <w:r>
        <w:t>217. 76.0;   Т38</w:t>
      </w:r>
    </w:p>
    <w:p w:rsidR="00FD17F2" w:rsidRDefault="00FD17F2" w:rsidP="00FD17F2">
      <w:r>
        <w:t xml:space="preserve">    1753167-Л - чз2</w:t>
      </w:r>
    </w:p>
    <w:p w:rsidR="00FD17F2" w:rsidRDefault="00FD17F2" w:rsidP="00FD17F2">
      <w:r>
        <w:t xml:space="preserve">    Техника и технология медиадизайна : учебное пособие для студентов образовательных организаций высшего образования, обучающихся по направлению подготовки 42.03.02 "Журналистика(бакалавриат)" : в 2 кн. - Москва : Аспект Пресс, 2018-. - Кн. 2 :  Электронные СМИ / Л. А. Браславец [и др.]; под ред. В. В. Тулупова. - 2018. - 175, [1] c. : ил., факс. - Библиогр.: с. 166. - ISBN 978-5-7567-0968-1 : 631,84</w:t>
      </w:r>
    </w:p>
    <w:p w:rsidR="00FD17F2" w:rsidRDefault="00FD17F2" w:rsidP="00FD17F2">
      <w:r>
        <w:lastRenderedPageBreak/>
        <w:t xml:space="preserve">    Оглавление: </w:t>
      </w:r>
      <w:hyperlink r:id="rId185" w:history="1">
        <w:r w:rsidR="006D3ACF" w:rsidRPr="00336E41">
          <w:rPr>
            <w:rStyle w:val="a8"/>
          </w:rPr>
          <w:t>http://kitap.tatar.ru/ogl/nlrt/nbrt_obr_2400399.pdf</w:t>
        </w:r>
      </w:hyperlink>
    </w:p>
    <w:p w:rsidR="006D3ACF" w:rsidRDefault="006D3ACF" w:rsidP="00FD17F2"/>
    <w:p w:rsidR="00FD17F2" w:rsidRDefault="00FD17F2" w:rsidP="00FD17F2"/>
    <w:p w:rsidR="00FD17F2" w:rsidRDefault="00FD17F2" w:rsidP="00FD17F2">
      <w:r>
        <w:t>218. 76.0;   Т</w:t>
      </w:r>
    </w:p>
    <w:p w:rsidR="00FD17F2" w:rsidRDefault="00FD17F2" w:rsidP="00FD17F2">
      <w:r>
        <w:t xml:space="preserve">    1753166-Л - чз2</w:t>
      </w:r>
    </w:p>
    <w:p w:rsidR="00FD17F2" w:rsidRDefault="00FD17F2" w:rsidP="00FD17F2">
      <w:r>
        <w:t xml:space="preserve">    Техника и технология медиадизайна : учебное пособие для студентов образовательных организаций высшего образования, обучающихся по направлению подготовки 42.03.02 "Журналистика(бакалавриат)" : в 2 кн. - Москва : Аспект Пресс, 2018-. - Кн. 1 :  Пресса / В. В. Тулупов. - 2018. - 207, [1] c. : ил., факс. - Библиогр.: с. 180. - ISBN 978-5-7567-0926-1 : 702,00</w:t>
      </w:r>
    </w:p>
    <w:p w:rsidR="00FD17F2" w:rsidRDefault="00FD17F2" w:rsidP="00FD17F2">
      <w:r>
        <w:t xml:space="preserve">    Оглавление: </w:t>
      </w:r>
      <w:hyperlink r:id="rId186" w:history="1">
        <w:r w:rsidR="006D3ACF" w:rsidRPr="00336E41">
          <w:rPr>
            <w:rStyle w:val="a8"/>
          </w:rPr>
          <w:t>http://kitap.tatar.ru/ogl/nlrt/nbrt_obr_2400377.pdf</w:t>
        </w:r>
      </w:hyperlink>
    </w:p>
    <w:p w:rsidR="006D3ACF" w:rsidRDefault="006D3ACF" w:rsidP="00FD17F2"/>
    <w:p w:rsidR="00FD17F2" w:rsidRDefault="00FD17F2" w:rsidP="00FD17F2"/>
    <w:p w:rsidR="00D7716B" w:rsidRDefault="00D7716B" w:rsidP="00FD17F2"/>
    <w:p w:rsidR="00D7716B" w:rsidRDefault="00D7716B" w:rsidP="00D7716B">
      <w:pPr>
        <w:pStyle w:val="1"/>
      </w:pPr>
      <w:r>
        <w:t>Библиотечное дело. Библиотековедение. Библиография. (ББК 78)</w:t>
      </w:r>
    </w:p>
    <w:p w:rsidR="00D7716B" w:rsidRDefault="00D7716B" w:rsidP="00D7716B">
      <w:pPr>
        <w:pStyle w:val="1"/>
      </w:pPr>
    </w:p>
    <w:p w:rsidR="00D7716B" w:rsidRDefault="00D7716B" w:rsidP="00D7716B">
      <w:r>
        <w:t>219. 78.348;   К58</w:t>
      </w:r>
    </w:p>
    <w:p w:rsidR="00D7716B" w:rsidRDefault="00D7716B" w:rsidP="00D7716B">
      <w:r>
        <w:t xml:space="preserve">    1753987-Л - кх</w:t>
      </w:r>
    </w:p>
    <w:p w:rsidR="00D7716B" w:rsidRDefault="00D7716B" w:rsidP="00D7716B">
      <w:r>
        <w:t xml:space="preserve">    Коженкин, Игорь Александрович</w:t>
      </w:r>
    </w:p>
    <w:p w:rsidR="00D7716B" w:rsidRDefault="00D7716B" w:rsidP="00D7716B">
      <w:r>
        <w:t>Трансформация требований к разработке и внедрению специальной библиотечной мебели и оборудования в новых социокультурных условиях : автореферат диссертации на соискание ученой степени кандидата педагогических наук: 05.25.03 - Библиотековедение, библиографоведение и книговедение / Коженкин Игорь Александрович ; ФГБОУ ВО "Челябинская государственная академия культуры и искусств", Кафедра документоведения и издательского дела. - Челябинск, 2015. - 26, [1] с. : табл. - На правах рукописи : 0,00</w:t>
      </w:r>
    </w:p>
    <w:p w:rsidR="00D7716B" w:rsidRDefault="00D7716B" w:rsidP="00D7716B"/>
    <w:p w:rsidR="005E21C9" w:rsidRDefault="005E21C9" w:rsidP="00D7716B"/>
    <w:p w:rsidR="005E21C9" w:rsidRDefault="005E21C9" w:rsidP="005E21C9">
      <w:pPr>
        <w:pStyle w:val="1"/>
      </w:pPr>
      <w:r>
        <w:t>Языкознание. (ББК 81)</w:t>
      </w:r>
    </w:p>
    <w:p w:rsidR="005E21C9" w:rsidRDefault="005E21C9" w:rsidP="005E21C9">
      <w:pPr>
        <w:pStyle w:val="1"/>
      </w:pPr>
    </w:p>
    <w:p w:rsidR="005E21C9" w:rsidRDefault="005E21C9" w:rsidP="005E21C9">
      <w:r>
        <w:t>220. 81.2тат-9;   T 23</w:t>
      </w:r>
    </w:p>
    <w:p w:rsidR="005E21C9" w:rsidRDefault="005E21C9" w:rsidP="005E21C9">
      <w:r>
        <w:t xml:space="preserve">    1754158-Т - нк</w:t>
      </w:r>
    </w:p>
    <w:p w:rsidR="005E21C9" w:rsidRDefault="005E21C9" w:rsidP="005E21C9">
      <w:r>
        <w:t xml:space="preserve">    Tatar tele : ikençe sıynıf. - Helsinki : Finlandiya Islam Cemaati, 2018. - 153 b. : räs. - Огл. на тат. яз.. - ISBN 978-952-99306-7-8 : 350,00</w:t>
      </w:r>
    </w:p>
    <w:p w:rsidR="005E21C9" w:rsidRDefault="005E21C9" w:rsidP="005E21C9">
      <w:r>
        <w:t xml:space="preserve">    Оглавление: </w:t>
      </w:r>
      <w:hyperlink r:id="rId187" w:history="1">
        <w:r w:rsidR="006D3ACF" w:rsidRPr="00336E41">
          <w:rPr>
            <w:rStyle w:val="a8"/>
          </w:rPr>
          <w:t>http://kitap.tatar.ru/ogl/nlrt/nbrt_obr_2396096.pdf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221. 81.2тат-9;   T 23</w:t>
      </w:r>
    </w:p>
    <w:p w:rsidR="005E21C9" w:rsidRDefault="005E21C9" w:rsidP="005E21C9">
      <w:r>
        <w:t xml:space="preserve">    1754157-Т - нк</w:t>
      </w:r>
    </w:p>
    <w:p w:rsidR="005E21C9" w:rsidRDefault="005E21C9" w:rsidP="005E21C9">
      <w:r>
        <w:t xml:space="preserve">    Tatar tele : berençe sıynıf. - Helsinki : Finlandiya Islam Cemaati, 2018. - 96 b. : räs. - Огл. на тат. яз.. - ISBN 978-952-99306-6-1 : 300,00</w:t>
      </w:r>
    </w:p>
    <w:p w:rsidR="005E21C9" w:rsidRDefault="005E21C9" w:rsidP="005E21C9">
      <w:r>
        <w:t xml:space="preserve">    Оглавление: </w:t>
      </w:r>
      <w:hyperlink r:id="rId188" w:history="1">
        <w:r w:rsidR="006D3ACF" w:rsidRPr="00336E41">
          <w:rPr>
            <w:rStyle w:val="a8"/>
          </w:rPr>
          <w:t>http://kitap.tatar.ru/ogl/nlrt/nbrt_obr_2396075.pdf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222. 81.2тат-9;   Ф 96</w:t>
      </w:r>
    </w:p>
    <w:p w:rsidR="005E21C9" w:rsidRDefault="005E21C9" w:rsidP="005E21C9">
      <w:r>
        <w:lastRenderedPageBreak/>
        <w:t xml:space="preserve">    1753842-Т - нк; 1753843-Т - нк</w:t>
      </w:r>
    </w:p>
    <w:p w:rsidR="005E21C9" w:rsidRDefault="005E21C9" w:rsidP="005E21C9">
      <w:r>
        <w:t xml:space="preserve">    Фәтхуллова, Кадрия. Татар теле. Эш дәфтәре : рус телендә башлангыч гомуми белем бирү оешмаларының 2 нче сыйныфы өчен (татар теле өйрәнүче укучылар өчен) = Татарский язык. Рабочая тетрадь : для 2 класс общеобразовательных организаций начального общего образования с обучением на русском языке (для изучающих татарский язык) / К. С. Фәтхуллова, Г. Ф. Геловани. - Казан : Татарстан китап нәшрияты, [2013-?]. - (Күпмәдәниятле белем бирү моделе). - На тат. и рус. яз.. - Икенче кисәк - 31, [1] б. : рәс. б-н : 100,00</w:t>
      </w:r>
    </w:p>
    <w:p w:rsidR="005E21C9" w:rsidRDefault="005E21C9" w:rsidP="005E21C9"/>
    <w:p w:rsidR="005E21C9" w:rsidRDefault="005E21C9" w:rsidP="005E21C9">
      <w:r>
        <w:t>223. 81.411.2;   С69</w:t>
      </w:r>
    </w:p>
    <w:p w:rsidR="005E21C9" w:rsidRDefault="005E21C9" w:rsidP="005E21C9">
      <w:r>
        <w:t xml:space="preserve">    1755681-Л - кх</w:t>
      </w:r>
    </w:p>
    <w:p w:rsidR="005E21C9" w:rsidRDefault="005E21C9" w:rsidP="005E21C9">
      <w:r>
        <w:t xml:space="preserve">    Социокультурные и лингвопрагматические аспекты современных словообразовательных процессов : коллективная монография / [Т. Б. Радбиль, Л. В. Рацибурская, Е. В. Щеникова и др.]; под ред. Л. В. Рацибурской. - Москва : ФЛИНТА, 2018. - 229, [1] с. - Библиогр. в конце глав и в подстроч. примеч. - Авт. указаны на обороте тит. л.. - ISBN 978-5-9765-3801-6 : 421,20</w:t>
      </w:r>
    </w:p>
    <w:p w:rsidR="005E21C9" w:rsidRDefault="005E21C9" w:rsidP="005E21C9">
      <w:r>
        <w:t xml:space="preserve">    Оглавление: </w:t>
      </w:r>
      <w:hyperlink r:id="rId189" w:history="1">
        <w:r w:rsidR="006D3ACF" w:rsidRPr="00336E41">
          <w:rPr>
            <w:rStyle w:val="a8"/>
          </w:rPr>
          <w:t>http://kitap.tatar.ru/ogl/nlrt/nbrt_obr_2418777.pdf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224. 81.61;   П60</w:t>
      </w:r>
    </w:p>
    <w:p w:rsidR="005E21C9" w:rsidRDefault="005E21C9" w:rsidP="005E21C9">
      <w:r>
        <w:t xml:space="preserve">    1754718-Л - кх</w:t>
      </w:r>
    </w:p>
    <w:p w:rsidR="005E21C9" w:rsidRDefault="005E21C9" w:rsidP="005E21C9">
      <w:r>
        <w:t xml:space="preserve">    Порхомовский, Виктор Яковлевич. Очерки по исторической и антропологической лингвистике : [в 2-х томах] / В. Я. Порхомовский; Российская академия наук, Ин-т языкознания ; [отв. ред. В. А. Виноградов]. - Москва : Языки славянской культуры (Издательский Дом ЯСК), 2018. - (Studia philologica).. - ISBN 978-5-94457-339-1. - Том 1. - 2018. - 388 c., [1] л. ил. : табл.. - ISBN 978-5-94457-337-7 (т. 1) : 711,10</w:t>
      </w:r>
    </w:p>
    <w:p w:rsidR="005E21C9" w:rsidRDefault="005E21C9" w:rsidP="005E21C9">
      <w:r>
        <w:t xml:space="preserve">    Оглавление: </w:t>
      </w:r>
      <w:hyperlink r:id="rId190" w:history="1">
        <w:r w:rsidR="006D3ACF" w:rsidRPr="00336E41">
          <w:rPr>
            <w:rStyle w:val="a8"/>
          </w:rPr>
          <w:t>http://kitap.tatar.ru/ogl/nlrt/nbrt_obr_2431981.pdf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225. 81.61;   П60</w:t>
      </w:r>
    </w:p>
    <w:p w:rsidR="005E21C9" w:rsidRDefault="005E21C9" w:rsidP="005E21C9">
      <w:r>
        <w:t xml:space="preserve">    1754719-Л - кх</w:t>
      </w:r>
    </w:p>
    <w:p w:rsidR="005E21C9" w:rsidRDefault="005E21C9" w:rsidP="005E21C9">
      <w:r>
        <w:t xml:space="preserve">    Порхомовский, Виктор Яковлевич. Очерки по исторической и антропологической лингвистике : [в 2-х томах] / В. Я. Порхомовский; Российская академия наук, Ин-т языкознания ; [отв. ред. В. А. Виноградов]. - Москва : Языки славянской культуры (Издательский Дом ЯСК), 2018. - (Studia philologica).. - ISBN 978-5-94457-339-1. - Том 2. - 2018. - 390 c. : табл.. - ISBN 978-5-94457-338-4 (т. 2) : 711,10</w:t>
      </w:r>
    </w:p>
    <w:p w:rsidR="005E21C9" w:rsidRDefault="005E21C9" w:rsidP="005E21C9">
      <w:r>
        <w:t xml:space="preserve">    Оглавление: </w:t>
      </w:r>
      <w:hyperlink r:id="rId191" w:history="1">
        <w:r w:rsidR="006D3ACF" w:rsidRPr="00336E41">
          <w:rPr>
            <w:rStyle w:val="a8"/>
          </w:rPr>
          <w:t>http://kitap.tatar.ru/ogl/nlrt/nbrt_obr_2431989.pdf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226. 81.2тат-4;   M 29</w:t>
      </w:r>
    </w:p>
    <w:p w:rsidR="005E21C9" w:rsidRDefault="005E21C9" w:rsidP="005E21C9">
      <w:r>
        <w:t xml:space="preserve">    1754156-Т - нк</w:t>
      </w:r>
    </w:p>
    <w:p w:rsidR="005E21C9" w:rsidRDefault="005E21C9" w:rsidP="005E21C9">
      <w:r>
        <w:t xml:space="preserve">    Märdanova, Alsu Tälgat kızı</w:t>
      </w:r>
    </w:p>
    <w:p w:rsidR="005E21C9" w:rsidRDefault="005E21C9" w:rsidP="005E21C9">
      <w:r>
        <w:t>Süzlär dönyası : üstereşle interaktiv äsbap = Sanojen maailma; The world of words / A. T. Märdanova, G. İ. Fazlıyähmätova, A. A. Ali, K. N. Yafay. - Helsinki : Finlandiya Islam Cemaati, 2018. - 63 b. : räs. - Огл. на тат., фин. и англ. яз.. - ISBN 978-952-99306-8-5 : 250,00</w:t>
      </w:r>
    </w:p>
    <w:p w:rsidR="005E21C9" w:rsidRDefault="005E21C9" w:rsidP="005E21C9">
      <w:r>
        <w:t xml:space="preserve">    Оглавление: </w:t>
      </w:r>
      <w:hyperlink r:id="rId192" w:history="1">
        <w:r w:rsidR="006D3ACF" w:rsidRPr="00336E41">
          <w:rPr>
            <w:rStyle w:val="a8"/>
          </w:rPr>
          <w:t>http://kitap.tatar.ru/ogl/nlrt/nbrt_obr_2396055.pdf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227. 81;   А51</w:t>
      </w:r>
    </w:p>
    <w:p w:rsidR="005E21C9" w:rsidRDefault="005E21C9" w:rsidP="005E21C9">
      <w:r>
        <w:t xml:space="preserve">    1754713-Л - кх</w:t>
      </w:r>
    </w:p>
    <w:p w:rsidR="005E21C9" w:rsidRDefault="005E21C9" w:rsidP="005E21C9">
      <w:r>
        <w:t xml:space="preserve">    Алпатов, Владимир Михайлович</w:t>
      </w:r>
    </w:p>
    <w:p w:rsidR="005E21C9" w:rsidRDefault="005E21C9" w:rsidP="005E21C9">
      <w:r>
        <w:lastRenderedPageBreak/>
        <w:t>Слово и части речи / В. М. Алпатов; Российская академия наук, Институт востоковедения ; [под ред. Е. Барковой]. - 2-е изд. - Москва : ЯСК, 2018. - 255 с. - (Studia philologica).. - ISBN 978-5-907117-14-3 : 579,80</w:t>
      </w:r>
    </w:p>
    <w:p w:rsidR="005E21C9" w:rsidRDefault="005E21C9" w:rsidP="005E21C9">
      <w:r>
        <w:t xml:space="preserve">    Оглавление: </w:t>
      </w:r>
      <w:hyperlink r:id="rId193" w:history="1">
        <w:r w:rsidR="006D3ACF" w:rsidRPr="00336E41">
          <w:rPr>
            <w:rStyle w:val="a8"/>
          </w:rPr>
          <w:t>http://kitap.tatar.ru/ogl/nlrt/nbrt_obr_2428876.pdf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228. 81.416;   Б81</w:t>
      </w:r>
    </w:p>
    <w:p w:rsidR="005E21C9" w:rsidRDefault="005E21C9" w:rsidP="005E21C9">
      <w:r>
        <w:t xml:space="preserve">    1755684-Л - кх</w:t>
      </w:r>
    </w:p>
    <w:p w:rsidR="005E21C9" w:rsidRDefault="005E21C9" w:rsidP="005E21C9">
      <w:r>
        <w:t xml:space="preserve">    Бондалетов, Василий Данилович</w:t>
      </w:r>
    </w:p>
    <w:p w:rsidR="005E21C9" w:rsidRDefault="005E21C9" w:rsidP="005E21C9">
      <w:r>
        <w:t>Старославянский язык. Таблицы. Тексты. Учебный словарь : для студентов, аспирантов, преподавателей-филологов / В. Д. Бондалетов, Н. Г. Самсонов, Л. Н. Самсонова; под ред. проф. В. Д.  Бондалетова. - 9-е изд., стер. - Москва : ФЛИНТА, 2018. - 293, [1] с. : табл.. - ISBN 978-5-89349-408-2 : 421,20</w:t>
      </w:r>
    </w:p>
    <w:p w:rsidR="005E21C9" w:rsidRDefault="005E21C9" w:rsidP="005E21C9">
      <w:r>
        <w:t xml:space="preserve">    Оглавление: </w:t>
      </w:r>
      <w:hyperlink r:id="rId194" w:history="1">
        <w:r w:rsidR="006D3ACF" w:rsidRPr="00336E41">
          <w:rPr>
            <w:rStyle w:val="a8"/>
          </w:rPr>
          <w:t>http://kitap.tatar.ru/ogl/nlrt/nbrt_obr_2418725.pdf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229. 81.2-9;   К29</w:t>
      </w:r>
    </w:p>
    <w:p w:rsidR="005E21C9" w:rsidRDefault="005E21C9" w:rsidP="005E21C9">
      <w:r>
        <w:t xml:space="preserve">    1753993-Л - кх</w:t>
      </w:r>
    </w:p>
    <w:p w:rsidR="005E21C9" w:rsidRDefault="005E21C9" w:rsidP="005E21C9">
      <w:r>
        <w:t xml:space="preserve">    Катекина, Анастасия Александровна</w:t>
      </w:r>
    </w:p>
    <w:p w:rsidR="005E21C9" w:rsidRDefault="005E21C9" w:rsidP="005E21C9">
      <w:r>
        <w:t>Формирование поликультурной иноязычной компетенции обучающихся в неязыковом вузе (на примере подготовки специалиста социально-культурного сервиса и туризма) : автореферат диссертации на соискание ученой степени кандидата педагогических наук: 13.00.08 - Теория и методика профессионального образования / Катекина Анастасия Александровна ; ФГБОУ ВО "Марийский государственный университет". - Казань, 2018. - 24 с. : ил., табл. - На правах рукописи : 0,00</w:t>
      </w:r>
    </w:p>
    <w:p w:rsidR="005E21C9" w:rsidRDefault="005E21C9" w:rsidP="005E21C9"/>
    <w:p w:rsidR="005E21C9" w:rsidRDefault="005E21C9" w:rsidP="005E21C9">
      <w:r>
        <w:t>230. 81.411.2;   К49</w:t>
      </w:r>
    </w:p>
    <w:p w:rsidR="005E21C9" w:rsidRDefault="005E21C9" w:rsidP="005E21C9">
      <w:r>
        <w:t xml:space="preserve">    1755650-Л - ибо</w:t>
      </w:r>
    </w:p>
    <w:p w:rsidR="005E21C9" w:rsidRDefault="005E21C9" w:rsidP="005E21C9">
      <w:r>
        <w:t xml:space="preserve">    Климовская, Галина Ивановна</w:t>
      </w:r>
    </w:p>
    <w:p w:rsidR="005E21C9" w:rsidRDefault="005E21C9" w:rsidP="005E21C9">
      <w:r>
        <w:t>Толковый словарь устойчивых словосочетаний современного русского языка / Г. И. Климовская. - 3-е изд., стер. - Москва : Флинта, 2019. - 149 с.. - ISBN 978-5-9765-1978-7 : 280,80</w:t>
      </w:r>
    </w:p>
    <w:p w:rsidR="005E21C9" w:rsidRDefault="005E21C9" w:rsidP="005E21C9"/>
    <w:p w:rsidR="005E21C9" w:rsidRDefault="005E21C9" w:rsidP="005E21C9">
      <w:r>
        <w:t>231. 81.411.2;   М26</w:t>
      </w:r>
    </w:p>
    <w:p w:rsidR="005E21C9" w:rsidRDefault="005E21C9" w:rsidP="005E21C9">
      <w:r>
        <w:t xml:space="preserve">    1755703-Л - кх</w:t>
      </w:r>
    </w:p>
    <w:p w:rsidR="005E21C9" w:rsidRDefault="005E21C9" w:rsidP="005E21C9">
      <w:r>
        <w:t xml:space="preserve">    Маринова, Елена Вячеславовна</w:t>
      </w:r>
    </w:p>
    <w:p w:rsidR="005E21C9" w:rsidRDefault="005E21C9" w:rsidP="005E21C9">
      <w:r>
        <w:t>Теория заимствования в основных понятиях и терминах : словарь-справочник / Е. В. Маринова. - Москва : ФЛИНТА : Наука, 2013. - 238, [1] с. - Темат. указ. терминов: с. 222-230. - Алф. указ. терминов в конце кн.. - ISBN 978-5-9765-1560-4 (ФЛИНТА). - ISBN 978-5-02-037833-9 (Наука) : 315,90</w:t>
      </w:r>
    </w:p>
    <w:p w:rsidR="005E21C9" w:rsidRDefault="005E21C9" w:rsidP="005E21C9">
      <w:r>
        <w:t xml:space="preserve">    Оглавление: </w:t>
      </w:r>
      <w:hyperlink r:id="rId195" w:history="1">
        <w:r w:rsidR="006D3ACF" w:rsidRPr="00336E41">
          <w:rPr>
            <w:rStyle w:val="a8"/>
          </w:rPr>
          <w:t>http://kitap.tatar.ru/ogl/nlrt/nbrt_obr_2418859.pdf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232. 81;   Н49</w:t>
      </w:r>
    </w:p>
    <w:p w:rsidR="005E21C9" w:rsidRDefault="005E21C9" w:rsidP="005E21C9">
      <w:r>
        <w:t xml:space="preserve">    1755704-Л - ибо</w:t>
      </w:r>
    </w:p>
    <w:p w:rsidR="005E21C9" w:rsidRDefault="005E21C9" w:rsidP="005E21C9">
      <w:r>
        <w:t xml:space="preserve">    Нелюбин, Лев Львович</w:t>
      </w:r>
    </w:p>
    <w:p w:rsidR="005E21C9" w:rsidRDefault="005E21C9" w:rsidP="005E21C9">
      <w:r>
        <w:t>Толковый переводоведческий словарь / Л. Л. Нелюбин. - 9-е изд., стер. - Москва : ФЛИНТА : Наука, 2018. - 318, [1] с.. - ISBN 978-5-89349-526-3 (ФЛИНТА). - ISBN 978-5-02-006320-4 (Наука) : 421,20</w:t>
      </w:r>
    </w:p>
    <w:p w:rsidR="005E21C9" w:rsidRDefault="005E21C9" w:rsidP="005E21C9"/>
    <w:p w:rsidR="005E21C9" w:rsidRDefault="005E21C9" w:rsidP="005E21C9">
      <w:r>
        <w:t>233. 81.66;   Ч-49</w:t>
      </w:r>
    </w:p>
    <w:p w:rsidR="005E21C9" w:rsidRDefault="005E21C9" w:rsidP="005E21C9">
      <w:r>
        <w:t xml:space="preserve">    1756615-Ф - кх</w:t>
      </w:r>
    </w:p>
    <w:p w:rsidR="005E21C9" w:rsidRDefault="005E21C9" w:rsidP="005E21C9">
      <w:r>
        <w:lastRenderedPageBreak/>
        <w:t xml:space="preserve">    Чернявский, Виталий Максимович</w:t>
      </w:r>
    </w:p>
    <w:p w:rsidR="005E21C9" w:rsidRDefault="005E21C9" w:rsidP="005E21C9">
      <w:r>
        <w:t>Самоучитель водского языка = Vad'd'a ceele izeopottaja / В. М. Чернявский. - Москва : КНОРУС, 2014. - 163 с. : табл. - Библиогр.: с. 160 и в подстроч. примеч. предисл.: с. 5. - На тит. л.: KnorusMedia электронные версии книг. - ISBN 978-5-406-03799-7 : 1342,90</w:t>
      </w:r>
    </w:p>
    <w:p w:rsidR="005E21C9" w:rsidRDefault="005E21C9" w:rsidP="005E21C9">
      <w:r>
        <w:t xml:space="preserve">    Оглавление: </w:t>
      </w:r>
      <w:hyperlink r:id="rId196" w:history="1">
        <w:r w:rsidR="006D3ACF" w:rsidRPr="00336E41">
          <w:rPr>
            <w:rStyle w:val="a8"/>
          </w:rPr>
          <w:t>http://kitap.tatar.ru/ogl/nlrt/nbrt_obr_2430880.pdf</w:t>
        </w:r>
      </w:hyperlink>
    </w:p>
    <w:p w:rsidR="006D3ACF" w:rsidRDefault="006D3ACF" w:rsidP="005E21C9"/>
    <w:p w:rsidR="005E21C9" w:rsidRDefault="005E21C9" w:rsidP="005E21C9"/>
    <w:p w:rsidR="005E21C9" w:rsidRDefault="005E21C9" w:rsidP="005E21C9">
      <w:r>
        <w:t>234. 81.411.2;   Ш55</w:t>
      </w:r>
    </w:p>
    <w:p w:rsidR="005E21C9" w:rsidRDefault="005E21C9" w:rsidP="005E21C9">
      <w:r>
        <w:t xml:space="preserve">    1756680-Л - кх</w:t>
      </w:r>
    </w:p>
    <w:p w:rsidR="005E21C9" w:rsidRDefault="005E21C9" w:rsidP="005E21C9">
      <w:r>
        <w:t xml:space="preserve">    Шигуров, Виктор Васильевич</w:t>
      </w:r>
    </w:p>
    <w:p w:rsidR="005E21C9" w:rsidRDefault="005E21C9" w:rsidP="005E21C9">
      <w:r>
        <w:t>Прономинализация как тип ступенчатой транспозиции языковых единиц в системе частей речи : теория транспозиционной грамматики русского языка : монография / В. В. Шигуров. - 2-е изд., испр. и доп. - Москва : ИНФРА-М, 2019. - 160 с. - (Научная мысль. Лингвистика : серия основана в 2008 году). - Библиогр.: с. 146-158. - На тит. л.: Электронно-библиотечная система znanium.com. - ISBN 978-5-16-010968-8 (print). - ISBN 978-5-16-103002-8 (online) : 798,20</w:t>
      </w:r>
    </w:p>
    <w:p w:rsidR="005E21C9" w:rsidRDefault="005E21C9" w:rsidP="005E21C9">
      <w:r>
        <w:t xml:space="preserve">    Оглавление: </w:t>
      </w:r>
      <w:hyperlink r:id="rId197" w:history="1">
        <w:r w:rsidR="006D3ACF" w:rsidRPr="00336E41">
          <w:rPr>
            <w:rStyle w:val="a8"/>
          </w:rPr>
          <w:t>http://kitap.tatar.ru/ogl/nlrt/nbrt_obr_2427023.pdf</w:t>
        </w:r>
      </w:hyperlink>
    </w:p>
    <w:p w:rsidR="006D3ACF" w:rsidRDefault="006D3ACF" w:rsidP="005E21C9"/>
    <w:p w:rsidR="005E21C9" w:rsidRDefault="005E21C9" w:rsidP="005E21C9"/>
    <w:p w:rsidR="00EA2A54" w:rsidRDefault="00EA2A54" w:rsidP="005E21C9"/>
    <w:p w:rsidR="00EA2A54" w:rsidRDefault="00EA2A54" w:rsidP="00EA2A54">
      <w:pPr>
        <w:pStyle w:val="1"/>
      </w:pPr>
      <w:r>
        <w:t>Фольклор. Фольклористика. (ББК 82)</w:t>
      </w:r>
    </w:p>
    <w:p w:rsidR="00EA2A54" w:rsidRDefault="00EA2A54" w:rsidP="00EA2A54">
      <w:pPr>
        <w:pStyle w:val="1"/>
      </w:pPr>
    </w:p>
    <w:p w:rsidR="00EA2A54" w:rsidRDefault="00EA2A54" w:rsidP="00EA2A54">
      <w:r>
        <w:t>235. 82.3;   Б 38</w:t>
      </w:r>
    </w:p>
    <w:p w:rsidR="00EA2A54" w:rsidRDefault="00EA2A54" w:rsidP="00EA2A54">
      <w:r>
        <w:t xml:space="preserve">    1754021-Т - нк; 1754022-Т - нк; 1754023-Т - нк</w:t>
      </w:r>
    </w:p>
    <w:p w:rsidR="00EA2A54" w:rsidRDefault="00EA2A54" w:rsidP="00EA2A54">
      <w:r>
        <w:t xml:space="preserve">    Белмәгәнгә - әкият, белгәнгә чын  : [легендалар һәм риваятьләр] / [авт.-төз.: Л. Х. Дәүләтшина ; Ф. Х. Җәүһәрова ; А. Д. Батталова]. - Казан : "Мәгариф - Вакыт" нәшрияты, 2019. - 149, [2] б. : рәс. б-н. - ISBN 978-5-906894-92-2 : 450,00</w:t>
      </w:r>
    </w:p>
    <w:p w:rsidR="00EA2A54" w:rsidRDefault="00EA2A54" w:rsidP="00EA2A54">
      <w:r>
        <w:t xml:space="preserve">    Оглавление: </w:t>
      </w:r>
      <w:hyperlink r:id="rId198" w:history="1">
        <w:r w:rsidR="006D3ACF" w:rsidRPr="00336E41">
          <w:rPr>
            <w:rStyle w:val="a8"/>
          </w:rPr>
          <w:t>http://kitap.tatar.ru/ogl/nlrt/nbrt_obr_2402647.pdf</w:t>
        </w:r>
      </w:hyperlink>
    </w:p>
    <w:p w:rsidR="006D3ACF" w:rsidRDefault="006D3ACF" w:rsidP="00EA2A54"/>
    <w:p w:rsidR="00EA2A54" w:rsidRDefault="00EA2A54" w:rsidP="00EA2A54"/>
    <w:p w:rsidR="00EA2A54" w:rsidRDefault="00EA2A54" w:rsidP="00EA2A54">
      <w:r>
        <w:t>236. 82.3(2);   Г12</w:t>
      </w:r>
    </w:p>
    <w:p w:rsidR="00EA2A54" w:rsidRDefault="00EA2A54" w:rsidP="00EA2A54">
      <w:r>
        <w:t xml:space="preserve">    1754709-Л - кх</w:t>
      </w:r>
    </w:p>
    <w:p w:rsidR="00EA2A54" w:rsidRDefault="00EA2A54" w:rsidP="00EA2A54">
      <w:r>
        <w:t xml:space="preserve">    Гаврилова, Мария Владимировна</w:t>
      </w:r>
    </w:p>
    <w:p w:rsidR="00EA2A54" w:rsidRDefault="00EA2A54" w:rsidP="00EA2A54">
      <w:r>
        <w:t>Поэтика традиционных восточнославянских игр / Мария Гаврилова; Российский государственный гуманитарный университет. - Москва : РГГУ, 2018. - 433, [1] с. : табл. - Библиогр.: 298-331 и в прилож.: с. 415-420. - Сюжет. указ. традиц. восточнославян. игр: с. 333-415. - ISBN 978-5-7281-2039-1 : 885,30</w:t>
      </w:r>
    </w:p>
    <w:p w:rsidR="00EA2A54" w:rsidRDefault="00EA2A54" w:rsidP="00EA2A54">
      <w:r>
        <w:t xml:space="preserve">    Оглавление: </w:t>
      </w:r>
      <w:hyperlink r:id="rId199" w:history="1">
        <w:r w:rsidR="006D3ACF" w:rsidRPr="00336E41">
          <w:rPr>
            <w:rStyle w:val="a8"/>
          </w:rPr>
          <w:t>http://kitap.tatar.ru/ogl/nlrt/nbrt_obr_2428880.pdf</w:t>
        </w:r>
      </w:hyperlink>
    </w:p>
    <w:p w:rsidR="006D3ACF" w:rsidRDefault="006D3ACF" w:rsidP="00EA2A54"/>
    <w:p w:rsidR="00EA2A54" w:rsidRDefault="00EA2A54" w:rsidP="00EA2A54"/>
    <w:p w:rsidR="00EA2A54" w:rsidRDefault="00EA2A54" w:rsidP="00EA2A54">
      <w:r>
        <w:t>237. 82.3(2);   Е91</w:t>
      </w:r>
    </w:p>
    <w:p w:rsidR="00EA2A54" w:rsidRDefault="00EA2A54" w:rsidP="00EA2A54">
      <w:r>
        <w:t xml:space="preserve">    1755664-Л - кх</w:t>
      </w:r>
    </w:p>
    <w:p w:rsidR="00EA2A54" w:rsidRDefault="00EA2A54" w:rsidP="00EA2A54">
      <w:r>
        <w:t xml:space="preserve">    Ефимова-Залекер, Екатерина Сергеевна</w:t>
      </w:r>
    </w:p>
    <w:p w:rsidR="00EA2A54" w:rsidRDefault="00EA2A54" w:rsidP="00EA2A54">
      <w:r>
        <w:t>Русский устный мифологический рассказ : пространство, время, человек : монография / Е. С. Ефимова-Залекер. - 3-е изд., стер. - Москва : ФЛИНТА, 2019. - 205, [2] с.. - ISBN 978-5-9765-2956-4 : 315,90</w:t>
      </w:r>
    </w:p>
    <w:p w:rsidR="00EA2A54" w:rsidRDefault="00EA2A54" w:rsidP="00EA2A54">
      <w:r>
        <w:t xml:space="preserve">    Оглавление: </w:t>
      </w:r>
      <w:hyperlink r:id="rId200" w:history="1">
        <w:r w:rsidR="006D3ACF" w:rsidRPr="00336E41">
          <w:rPr>
            <w:rStyle w:val="a8"/>
          </w:rPr>
          <w:t>http://kitap.tatar.ru/ogl/nlrt/nbrt_obr_2418673.pdf</w:t>
        </w:r>
      </w:hyperlink>
    </w:p>
    <w:p w:rsidR="006D3ACF" w:rsidRDefault="006D3ACF" w:rsidP="00EA2A54"/>
    <w:p w:rsidR="00EA2A54" w:rsidRDefault="00EA2A54" w:rsidP="00EA2A54"/>
    <w:p w:rsidR="002E053B" w:rsidRDefault="002E053B" w:rsidP="00EA2A54"/>
    <w:p w:rsidR="002E053B" w:rsidRDefault="002E053B" w:rsidP="002E053B">
      <w:pPr>
        <w:pStyle w:val="1"/>
      </w:pPr>
      <w:r>
        <w:t>Литературоведение. (ББК 83)</w:t>
      </w:r>
    </w:p>
    <w:p w:rsidR="002E053B" w:rsidRDefault="002E053B" w:rsidP="002E053B">
      <w:pPr>
        <w:pStyle w:val="1"/>
      </w:pPr>
    </w:p>
    <w:p w:rsidR="002E053B" w:rsidRDefault="002E053B" w:rsidP="002E053B">
      <w:r>
        <w:t>238. 83.3(2=411.2)1;   Л52</w:t>
      </w:r>
    </w:p>
    <w:p w:rsidR="002E053B" w:rsidRDefault="002E053B" w:rsidP="002E053B">
      <w:r>
        <w:t xml:space="preserve">    1754710-Л - кх</w:t>
      </w:r>
    </w:p>
    <w:p w:rsidR="002E053B" w:rsidRDefault="002E053B" w:rsidP="002E053B">
      <w:r>
        <w:t xml:space="preserve">    Летопись жизни и творчества И. С. Тургенева (1859-1862) / Институт русской литературы (Пушкинский Дом) Российской академии наук ; авторы-составители:  Н. П. Генералова, С. А. Ипатова, В. А. Лукина ; [отв. ред. Н. П. Генералова]. - Санкт-Петербург : Росток, 2018. - 678, [1] с., [28] л. ил. : портр., факс. - Указ. произведений, замыслов и переводов И. С. Тургенева: с. 595-601. - Указ. имен: с. 602-674. - ISBN 978-5-94668-255-8 : 1579,50</w:t>
      </w:r>
    </w:p>
    <w:p w:rsidR="002E053B" w:rsidRDefault="002E053B" w:rsidP="002E053B">
      <w:r>
        <w:t xml:space="preserve">    Оглавление: </w:t>
      </w:r>
      <w:hyperlink r:id="rId201" w:history="1">
        <w:r w:rsidR="006D3ACF" w:rsidRPr="00336E41">
          <w:rPr>
            <w:rStyle w:val="a8"/>
          </w:rPr>
          <w:t>http://kitap.tatar.ru/ogl/nlrt/nbrt_obr_2429026.pdf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239. 83.3(2=411.2)6;   П34</w:t>
      </w:r>
    </w:p>
    <w:p w:rsidR="002E053B" w:rsidRDefault="002E053B" w:rsidP="002E053B">
      <w:r>
        <w:t xml:space="preserve">    1754703-Л - кх</w:t>
      </w:r>
    </w:p>
    <w:p w:rsidR="002E053B" w:rsidRDefault="002E053B" w:rsidP="002E053B">
      <w:r>
        <w:t xml:space="preserve">    Писатель и тайна: Александр Солженицын : [материалы выставки, Москва, декабрь 2017 -февраль 2018 / Государственный музей-заповедник "Царицыно" ; авт. идеи Е. А. Корнеев]. - Москва : Русский путь, 2018. - [79] с., [6] л. цв. ил. : ил., портр., факс. - Тит. л. отсутствует, описание с обл.. - ISBN 978-5-85887-502-4 : 526,50</w:t>
      </w:r>
    </w:p>
    <w:p w:rsidR="002E053B" w:rsidRDefault="002E053B" w:rsidP="002E053B"/>
    <w:p w:rsidR="002E053B" w:rsidRDefault="002E053B" w:rsidP="002E053B">
      <w:r>
        <w:t>240. 83.0;   Х98</w:t>
      </w:r>
    </w:p>
    <w:p w:rsidR="002E053B" w:rsidRDefault="002E053B" w:rsidP="002E053B">
      <w:r>
        <w:t xml:space="preserve">    1755732-Л - кх</w:t>
      </w:r>
    </w:p>
    <w:p w:rsidR="002E053B" w:rsidRDefault="002E053B" w:rsidP="002E053B">
      <w:r>
        <w:t xml:space="preserve">    Художественный перевод как вид межкультурной коммуникации : основы теории : монография / Р. Р. Чайковский [и др.]. - 4-е изд., стер. - Москва : ФЛИНТА, 2018. - 220, [1] с. - Библиогр.: с. 202-216. - Рез. на англ. яз.. - ISBN 978-5-9765-2053-0 : 421,20</w:t>
      </w:r>
    </w:p>
    <w:p w:rsidR="002E053B" w:rsidRDefault="002E053B" w:rsidP="002E053B">
      <w:r>
        <w:t xml:space="preserve">    Оглавление: </w:t>
      </w:r>
      <w:hyperlink r:id="rId202" w:history="1">
        <w:r w:rsidR="006D3ACF" w:rsidRPr="00336E41">
          <w:rPr>
            <w:rStyle w:val="a8"/>
          </w:rPr>
          <w:t>http://kitap.tatar.ru/ogl/nlrt/nbrt_obr_2418921.pdf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241. 83.3(2=411.2)1;   А68</w:t>
      </w:r>
    </w:p>
    <w:p w:rsidR="002E053B" w:rsidRDefault="002E053B" w:rsidP="002E053B">
      <w:r>
        <w:t xml:space="preserve">    1754708-Л - кх</w:t>
      </w:r>
    </w:p>
    <w:p w:rsidR="002E053B" w:rsidRDefault="002E053B" w:rsidP="002E053B">
      <w:r>
        <w:t xml:space="preserve">    Константин Аксаков. Веселье духа : [монография] / Е. И. Анненкова; Российский государственный педагогический университет им. А. И. Герцена. - Санкт-Петербург : Росток, 2018. - 326, [1] с., [8] л. ил. : портр., факс.. - ISBN 978-5-94668-266-4 : 1141,40</w:t>
      </w:r>
    </w:p>
    <w:p w:rsidR="002E053B" w:rsidRDefault="002E053B" w:rsidP="002E053B">
      <w:r>
        <w:t xml:space="preserve">    Оглавление: </w:t>
      </w:r>
      <w:hyperlink r:id="rId203" w:history="1">
        <w:r w:rsidR="006D3ACF" w:rsidRPr="00336E41">
          <w:rPr>
            <w:rStyle w:val="a8"/>
          </w:rPr>
          <w:t>http://kitap.tatar.ru/ogl/nlrt/nbrt_obr_2429115.pdf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242. 83.3(2=411.2)6;   А84</w:t>
      </w:r>
    </w:p>
    <w:p w:rsidR="002E053B" w:rsidRDefault="002E053B" w:rsidP="002E053B">
      <w:r>
        <w:t xml:space="preserve">    1754572-Л - кх</w:t>
      </w:r>
    </w:p>
    <w:p w:rsidR="002E053B" w:rsidRDefault="002E053B" w:rsidP="002E053B">
      <w:r>
        <w:t xml:space="preserve">    Аромштам, Марина Семеновна</w:t>
      </w:r>
    </w:p>
    <w:p w:rsidR="002E053B" w:rsidRDefault="002E053B" w:rsidP="002E053B">
      <w:r>
        <w:t>Белый верх - тёмный низ / Марина Аромштам. - Москва : Новое литературное обозрение, 2018. - 218 с.. - ISBN 978-5-4448-0915-0 : 332,86</w:t>
      </w:r>
    </w:p>
    <w:p w:rsidR="002E053B" w:rsidRDefault="002E053B" w:rsidP="002E053B">
      <w:r>
        <w:t xml:space="preserve">    Оглавление: </w:t>
      </w:r>
      <w:hyperlink r:id="rId204" w:history="1">
        <w:r w:rsidR="006D3ACF" w:rsidRPr="00336E41">
          <w:rPr>
            <w:rStyle w:val="a8"/>
          </w:rPr>
          <w:t>http://kitap.tatar.ru/ogl/nlrt/nbrt_obr_2406409.pdf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243. 83.3(2=411.2)6;   А91</w:t>
      </w:r>
    </w:p>
    <w:p w:rsidR="002E053B" w:rsidRDefault="002E053B" w:rsidP="002E053B">
      <w:r>
        <w:t xml:space="preserve">    1755988-Л - кх</w:t>
      </w:r>
    </w:p>
    <w:p w:rsidR="002E053B" w:rsidRDefault="002E053B" w:rsidP="002E053B">
      <w:r>
        <w:t xml:space="preserve">    Астафьев, Виктор Петрович</w:t>
      </w:r>
    </w:p>
    <w:p w:rsidR="002E053B" w:rsidRDefault="002E053B" w:rsidP="002E053B">
      <w:r>
        <w:lastRenderedPageBreak/>
        <w:t>Просто письма... / Виктор Астафьев, Валентин Распутин; [сост. О. Лосева ; авт. предисл.: В. Я. Курбатов , А. Гремицкая]. - Москва : МОЛОДАЯ ГВАРДИЯ, 2018. - 203 с., [8] л. фотоил. : ил., портр., факс. - (Библиотека мемуаров "Близкое прошлое" ; вып. 30). - Указ. имен (по письмам) : с. 193-200. - ISBN 978-5-235-03993-3 : 711,15</w:t>
      </w:r>
    </w:p>
    <w:p w:rsidR="002E053B" w:rsidRDefault="002E053B" w:rsidP="002E053B">
      <w:r>
        <w:t xml:space="preserve">    Оглавление: </w:t>
      </w:r>
      <w:hyperlink r:id="rId205" w:history="1">
        <w:r w:rsidR="006D3ACF" w:rsidRPr="00336E41">
          <w:rPr>
            <w:rStyle w:val="a8"/>
          </w:rPr>
          <w:t>http://kitap.tatar.ru/ogl/nlrt/nbrt_obr_2426876.pdf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244. 83.3(2=411.2)6;   Б12</w:t>
      </w:r>
    </w:p>
    <w:p w:rsidR="002E053B" w:rsidRDefault="002E053B" w:rsidP="002E053B">
      <w:r>
        <w:t xml:space="preserve">    1756617-Л - кх</w:t>
      </w:r>
    </w:p>
    <w:p w:rsidR="002E053B" w:rsidRDefault="002E053B" w:rsidP="002E053B">
      <w:r>
        <w:t xml:space="preserve">    Бабиков, Андрей</w:t>
      </w:r>
    </w:p>
    <w:p w:rsidR="002E053B" w:rsidRDefault="002E053B" w:rsidP="002E053B">
      <w:r>
        <w:t>Прочтение Набокова. Изыскания и материалы / А. А. Бабиков. - Санкт-Петербург : Издательство Ивана Лимбаха, 2019. - 812, [3] с. - Загл. и авт. на англ.: Perusing Vladimir Nabokov: Studies and Materials/ Andrei Babikov. - ISBN 978-5-89059-350-4 : 761,86</w:t>
      </w:r>
    </w:p>
    <w:p w:rsidR="002E053B" w:rsidRDefault="002E053B" w:rsidP="002E053B">
      <w:r>
        <w:t xml:space="preserve">    Оглавление: </w:t>
      </w:r>
      <w:hyperlink r:id="rId206" w:history="1">
        <w:r w:rsidR="006D3ACF" w:rsidRPr="00336E41">
          <w:rPr>
            <w:rStyle w:val="a8"/>
          </w:rPr>
          <w:t>http://kitap.tatar.ru/ogl/nlrt/nbrt_obr_2431002.pdf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245. 83.3(2=411.2)6;   Б20</w:t>
      </w:r>
    </w:p>
    <w:p w:rsidR="002E053B" w:rsidRDefault="002E053B" w:rsidP="002E053B">
      <w:r>
        <w:t xml:space="preserve">    1755538-Л - кх</w:t>
      </w:r>
    </w:p>
    <w:p w:rsidR="002E053B" w:rsidRDefault="002E053B" w:rsidP="002E053B">
      <w:r>
        <w:t xml:space="preserve">    Балканский, Андрей</w:t>
      </w:r>
    </w:p>
    <w:p w:rsidR="002E053B" w:rsidRDefault="002E053B" w:rsidP="002E053B">
      <w:r>
        <w:t>Эдуард Лимонов / Андрей БалканскийА. Балканский. - Москва : Молодая гвардия, 2017. - 366, [1] с., [32] с. ил., портр. - (ЖЗЛ : современные классики : серия биографий / серия основана в 2016 году ; вып. 2). - Библиогр.: с. 363. - ISBN 978-5-235-03903-2 : 627,00</w:t>
      </w:r>
    </w:p>
    <w:p w:rsidR="002E053B" w:rsidRDefault="002E053B" w:rsidP="002E053B">
      <w:r>
        <w:t xml:space="preserve">    Оглавление: </w:t>
      </w:r>
      <w:hyperlink r:id="rId207" w:history="1">
        <w:r w:rsidR="006D3ACF" w:rsidRPr="00336E41">
          <w:rPr>
            <w:rStyle w:val="a8"/>
          </w:rPr>
          <w:t>http://kitap.tatar.ru/ogl/nlrt/nbrt_obr_2428402.pdf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246. 83.3(2=411.2);   Б44</w:t>
      </w:r>
    </w:p>
    <w:p w:rsidR="002E053B" w:rsidRDefault="002E053B" w:rsidP="002E053B">
      <w:r>
        <w:t xml:space="preserve">    1755686-Л - кх</w:t>
      </w:r>
    </w:p>
    <w:p w:rsidR="002E053B" w:rsidRDefault="002E053B" w:rsidP="002E053B">
      <w:r>
        <w:t xml:space="preserve">    Бельская , Лилия Леонидовна</w:t>
      </w:r>
    </w:p>
    <w:p w:rsidR="002E053B" w:rsidRDefault="002E053B" w:rsidP="002E053B">
      <w:r>
        <w:t>"Стихи мои! Свидетели живые...". Три века русской поэзии / Л. Л. Бельская . - 3-е изд., стер. - Москва : ФЛИНТА : Наука, 2018. - 357, [1] с.. - ISBN 978-5-9765-2471-2 (ФЛИНТА). - ISBN 978-5-02-038928-1 (Наука) : 456,30</w:t>
      </w:r>
    </w:p>
    <w:p w:rsidR="002E053B" w:rsidRDefault="002E053B" w:rsidP="002E053B">
      <w:r>
        <w:t xml:space="preserve">    Оглавление: </w:t>
      </w:r>
      <w:hyperlink r:id="rId208" w:history="1">
        <w:r w:rsidR="006D3ACF" w:rsidRPr="00336E41">
          <w:rPr>
            <w:rStyle w:val="a8"/>
          </w:rPr>
          <w:t>http://kitap.tatar.ru/ogl/nlrt/nbrt_obr_2418697.pdf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247. 83.3(2=411.2)1;   Б81</w:t>
      </w:r>
    </w:p>
    <w:p w:rsidR="002E053B" w:rsidRDefault="002E053B" w:rsidP="002E053B">
      <w:r>
        <w:t xml:space="preserve">    1755539-М - кх</w:t>
      </w:r>
    </w:p>
    <w:p w:rsidR="002E053B" w:rsidRDefault="002E053B" w:rsidP="002E053B">
      <w:r>
        <w:t xml:space="preserve">    Бондаренко, Владимир Григорьевич</w:t>
      </w:r>
    </w:p>
    <w:p w:rsidR="002E053B" w:rsidRDefault="002E053B" w:rsidP="002E053B">
      <w:r>
        <w:t>Северянин: "Ваш нежный, ваш единственный..." / Владимир Бондаренко. - Москва : Молодая гвардия, 2018. - 407, [2] с., [8] л. ил., портр. - (Жизнь замечательных людей : малая серия : серия биографий / основана в 1890 году Ф. Павленковым и продолжена в 1933 году М. Горьким ; вып. 111). - Библиогр. в конце кн.. - ISBN 978-5-235-04054-0 : 440,00</w:t>
      </w:r>
    </w:p>
    <w:p w:rsidR="002E053B" w:rsidRDefault="002E053B" w:rsidP="002E053B">
      <w:r>
        <w:t xml:space="preserve">    Оглавление: </w:t>
      </w:r>
      <w:hyperlink r:id="rId209" w:history="1">
        <w:r w:rsidR="006D3ACF" w:rsidRPr="00336E41">
          <w:rPr>
            <w:rStyle w:val="a8"/>
          </w:rPr>
          <w:t>http://kitap.tatar.ru/ogl/nlrt/nbrt_obr_2428412.pdf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248. 83.3(2=411.2)1;   Б82</w:t>
      </w:r>
    </w:p>
    <w:p w:rsidR="002E053B" w:rsidRDefault="002E053B" w:rsidP="002E053B">
      <w:r>
        <w:t xml:space="preserve">    1756412-Л - кх</w:t>
      </w:r>
    </w:p>
    <w:p w:rsidR="002E053B" w:rsidRDefault="002E053B" w:rsidP="002E053B">
      <w:r>
        <w:t xml:space="preserve">    Борисова, Кристина Владимировна</w:t>
      </w:r>
    </w:p>
    <w:p w:rsidR="002E053B" w:rsidRDefault="002E053B" w:rsidP="002E053B">
      <w:r>
        <w:t>Театр героев А. П. Чехова : монография / К. В. Борисова. - Москва : ИНФРА-М, 2019. - 109, [2] с. - (Научная мысль. Литературоведение : серия основана в 2008 году). - Библиогр. в конце кн. и подстроч. примеч. - На тит. л.: Электронно-библиотечная система znanium.com. - ISBN 978-5-16-013647-9 (print). - ISBN 978-5-16-106311-8 (online) : 643,50</w:t>
      </w:r>
    </w:p>
    <w:p w:rsidR="002E053B" w:rsidRDefault="002E053B" w:rsidP="002E053B">
      <w:r>
        <w:lastRenderedPageBreak/>
        <w:t xml:space="preserve">    Оглавление: </w:t>
      </w:r>
      <w:hyperlink r:id="rId210" w:history="1">
        <w:r w:rsidR="006D3ACF" w:rsidRPr="00336E41">
          <w:rPr>
            <w:rStyle w:val="a8"/>
          </w:rPr>
          <w:t>http://kitap.tatar.ru/ogl/nlrt/nbrt_obr_2427882.pdf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249. 83.3(2=411.2)6;   Б95</w:t>
      </w:r>
    </w:p>
    <w:p w:rsidR="002E053B" w:rsidRDefault="002E053B" w:rsidP="002E053B">
      <w:r>
        <w:t xml:space="preserve">    1755537-Л - кх</w:t>
      </w:r>
    </w:p>
    <w:p w:rsidR="002E053B" w:rsidRDefault="002E053B" w:rsidP="002E053B">
      <w:r>
        <w:t xml:space="preserve">    Быков, Дмитрий Львович</w:t>
      </w:r>
    </w:p>
    <w:p w:rsidR="002E053B" w:rsidRDefault="002E053B" w:rsidP="002E053B">
      <w:r>
        <w:t>Горький. А был ли Горький? / Дмитрий Быков. - Москва : Молодая гвардия, 2017. - 252, [3] с., [8] л. ил. : портр. - Библиогр. в конце кн. - Загл. обл.: Горький: пленник, беглец, изгнанник, бродяга. - ISBN 978-5-235-03960-5 : 484,00</w:t>
      </w:r>
    </w:p>
    <w:p w:rsidR="002E053B" w:rsidRDefault="002E053B" w:rsidP="002E053B">
      <w:r>
        <w:t xml:space="preserve">    Оглавление: </w:t>
      </w:r>
      <w:hyperlink r:id="rId211" w:history="1">
        <w:r w:rsidR="006D3ACF" w:rsidRPr="00336E41">
          <w:rPr>
            <w:rStyle w:val="a8"/>
          </w:rPr>
          <w:t>http://kitap.tatar.ru/ogl/nlrt/nbrt_obr_2428385.pdf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250. 83.3(2=411.2)6;   Б95</w:t>
      </w:r>
    </w:p>
    <w:p w:rsidR="002E053B" w:rsidRDefault="002E053B" w:rsidP="002E053B">
      <w:r>
        <w:t xml:space="preserve">    1755535-Л - кх</w:t>
      </w:r>
    </w:p>
    <w:p w:rsidR="002E053B" w:rsidRDefault="002E053B" w:rsidP="002E053B">
      <w:r>
        <w:t xml:space="preserve">    Быков, Дмитрий Львович</w:t>
      </w:r>
    </w:p>
    <w:p w:rsidR="002E053B" w:rsidRDefault="002E053B" w:rsidP="002E053B">
      <w:r>
        <w:t>Тринадцатый апостол. Маяковский : трагедия-буфф в шести действиях / Дмитрий БыковДмитрий Быков. - [3-е изд.]. - Москва : Молодая гвардия, 2017. - 826, [1] с. : ил.. - ISBN 978-5-235-03966-7 : 759,00</w:t>
      </w:r>
    </w:p>
    <w:p w:rsidR="002E053B" w:rsidRDefault="002E053B" w:rsidP="002E053B">
      <w:r>
        <w:t xml:space="preserve">    Оглавление: </w:t>
      </w:r>
      <w:hyperlink r:id="rId212" w:history="1">
        <w:r w:rsidR="006D3ACF" w:rsidRPr="00336E41">
          <w:rPr>
            <w:rStyle w:val="a8"/>
          </w:rPr>
          <w:t>http://kitap.tatar.ru/ogl/nlrt/nbrt_obr_2428367.pdf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251. 83.3(2=411.2)6;   Г29</w:t>
      </w:r>
    </w:p>
    <w:p w:rsidR="002E053B" w:rsidRDefault="002E053B" w:rsidP="002E053B">
      <w:r>
        <w:t xml:space="preserve">    1755529-Л - кх</w:t>
      </w:r>
    </w:p>
    <w:p w:rsidR="002E053B" w:rsidRDefault="002E053B" w:rsidP="002E053B">
      <w:r>
        <w:t xml:space="preserve">    Гейзер, Матвей Моисеевич</w:t>
      </w:r>
    </w:p>
    <w:p w:rsidR="002E053B" w:rsidRDefault="002E053B" w:rsidP="002E053B">
      <w:r>
        <w:t>Маршак / Матвей Гейзер. - Москва : Молодая гвардия, 2018. - 331, [2] с. : портр. - Библиогр. в конце кн.. - ISBN 978-5-235-04207-0 : 440,00</w:t>
      </w:r>
    </w:p>
    <w:p w:rsidR="002E053B" w:rsidRDefault="002E053B" w:rsidP="002E053B">
      <w:r>
        <w:t xml:space="preserve">    Оглавление: </w:t>
      </w:r>
      <w:hyperlink r:id="rId213" w:history="1">
        <w:r w:rsidR="006D3ACF" w:rsidRPr="00336E41">
          <w:rPr>
            <w:rStyle w:val="a8"/>
          </w:rPr>
          <w:t>http://kitap.tatar.ru/ogl/nlrt/nbrt_obr_2415000.pdf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252. 83.3(2=411.2)6;   З-13</w:t>
      </w:r>
    </w:p>
    <w:p w:rsidR="002E053B" w:rsidRDefault="002E053B" w:rsidP="002E053B">
      <w:r>
        <w:t xml:space="preserve">    1755571-Л - кх</w:t>
      </w:r>
    </w:p>
    <w:p w:rsidR="002E053B" w:rsidRDefault="002E053B" w:rsidP="002E053B">
      <w:r>
        <w:t xml:space="preserve">    Завада, Марина Романовна</w:t>
      </w:r>
    </w:p>
    <w:p w:rsidR="002E053B" w:rsidRDefault="002E053B" w:rsidP="002E053B">
      <w:r>
        <w:t>Белла. Встречи вослед : Елизавета Кулиева, Владимир Войнович, Юрий Рост, Азарий Плисецкий, Марина Влади, Михаил Шемякин, Лора Гуэрра, Зоя Богуславская, Евгений Евтушенко, Жанна Андреева, Анна Ахмадуллина, Всеволод и Феликс Россельсы, Мария Банкул / Марина Завада, Юрий Куликов. - Москва : Молодая гвардия, 2017. - 588, [1] с., [16] л. фот. : ил. - (Библиотека мемуаров "Близкое прошлое" ; вып. 29).. - ISBN 978-5-235-03990-2 : 759,00</w:t>
      </w:r>
    </w:p>
    <w:p w:rsidR="002E053B" w:rsidRDefault="002E053B" w:rsidP="002E053B">
      <w:r>
        <w:t xml:space="preserve">    Оглавление: </w:t>
      </w:r>
      <w:hyperlink r:id="rId214" w:history="1">
        <w:r w:rsidR="006D3ACF" w:rsidRPr="00336E41">
          <w:rPr>
            <w:rStyle w:val="a8"/>
          </w:rPr>
          <w:t>http://kitap.tatar.ru/ogl/nlrt/nbrt_obr_2429312.pdf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253. 83.3(2=411.2)1;   З-17</w:t>
      </w:r>
    </w:p>
    <w:p w:rsidR="002E053B" w:rsidRDefault="002E053B" w:rsidP="002E053B">
      <w:r>
        <w:t xml:space="preserve">    1754707-Л - кх</w:t>
      </w:r>
    </w:p>
    <w:p w:rsidR="002E053B" w:rsidRDefault="002E053B" w:rsidP="002E053B">
      <w:r>
        <w:t xml:space="preserve">    Зайцев, Борис Константинович</w:t>
      </w:r>
    </w:p>
    <w:p w:rsidR="002E053B" w:rsidRDefault="002E053B" w:rsidP="002E053B">
      <w:r>
        <w:t>Жизнь Тургенева / Борис Зайцев; [сост. Т. Л. Белкина]. - Москва : Русский путь, 2018. - 329, [1] с., [4] л. цв. ил., портр. : ил. - Библиогр. в тексте примеч. - На авантит.: 200 лет со дня рождения И. С. Тургенева. - ISBN 978-5-85887-503-1 : 421,20</w:t>
      </w:r>
    </w:p>
    <w:p w:rsidR="002E053B" w:rsidRDefault="002E053B" w:rsidP="002E053B">
      <w:r>
        <w:t xml:space="preserve">    Оглавление: </w:t>
      </w:r>
      <w:hyperlink r:id="rId215" w:history="1">
        <w:r w:rsidR="006D3ACF" w:rsidRPr="00336E41">
          <w:rPr>
            <w:rStyle w:val="a8"/>
          </w:rPr>
          <w:t>http://kitap.tatar.ru/ogl/nlrt/nbrt_obr_2429951.pdf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254. 83.3(2=411.2)1;   К63</w:t>
      </w:r>
    </w:p>
    <w:p w:rsidR="002E053B" w:rsidRDefault="002E053B" w:rsidP="002E053B">
      <w:r>
        <w:t xml:space="preserve">    1753171-Л - кх</w:t>
      </w:r>
    </w:p>
    <w:p w:rsidR="002E053B" w:rsidRDefault="002E053B" w:rsidP="002E053B">
      <w:r>
        <w:lastRenderedPageBreak/>
        <w:t xml:space="preserve">    Комарович, Василий Леонидович</w:t>
      </w:r>
    </w:p>
    <w:p w:rsidR="002E053B" w:rsidRDefault="002E053B" w:rsidP="002E053B">
      <w:r>
        <w:t>"Весь устремление": статьи и исследования о Ф. М. Достоевском / В. Л. Комарович; Институт мировой литературы им. А. М. Горького Российской академии наук ; [сост., отв. ред. и авт. вступ. ст. О. А. Богданова ; пер. с нем. А. Б. Криницына]. - Москва : ИМЛИ РАН, 2018. - 923, [2] c. : ил., портр., факс. - Библиогр. в подстроч. примеч. - Указ. имен: с. 901-923. - ISBN 978-5-9208-0556-0 : 1609,40</w:t>
      </w:r>
    </w:p>
    <w:p w:rsidR="002E053B" w:rsidRDefault="002E053B" w:rsidP="002E053B">
      <w:r>
        <w:t xml:space="preserve">    Оглавление: </w:t>
      </w:r>
      <w:hyperlink r:id="rId216" w:history="1">
        <w:r w:rsidR="006D3ACF" w:rsidRPr="00336E41">
          <w:rPr>
            <w:rStyle w:val="a8"/>
          </w:rPr>
          <w:t>http://kitap.tatar.ru/ogl/nlrt/nbrt_obr_2400574.pdf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255. 83.3(2=411.2)1;   М27</w:t>
      </w:r>
    </w:p>
    <w:p w:rsidR="002E053B" w:rsidRDefault="002E053B" w:rsidP="002E053B">
      <w:r>
        <w:t xml:space="preserve">    1754700-Л - кх</w:t>
      </w:r>
    </w:p>
    <w:p w:rsidR="002E053B" w:rsidRDefault="002E053B" w:rsidP="002E053B">
      <w:r>
        <w:t xml:space="preserve">    Маркович, Владимир Маркович</w:t>
      </w:r>
    </w:p>
    <w:p w:rsidR="002E053B" w:rsidRDefault="002E053B" w:rsidP="002E053B">
      <w:r>
        <w:t>О Тургеневе. Работы разных лет / В. М. Маркович; Санкт-Петербургский государственный университет ; [под ред. Е. Н. Григорьевой,  Е. И. Ляпушкиной]. - Санкт-Петербург : Росток, 2018. - 541 с.. - ISBN 978-5-94668-258-9 : 1141,40</w:t>
      </w:r>
    </w:p>
    <w:p w:rsidR="002E053B" w:rsidRDefault="002E053B" w:rsidP="002E053B">
      <w:r>
        <w:t xml:space="preserve">    Оглавление: </w:t>
      </w:r>
      <w:hyperlink r:id="rId217" w:history="1">
        <w:r w:rsidR="006D3ACF" w:rsidRPr="00336E41">
          <w:rPr>
            <w:rStyle w:val="a8"/>
          </w:rPr>
          <w:t>http://kitap.tatar.ru/ogl/nlrt/nbrt_obr_2429107.pdf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256. Ә;   М 51</w:t>
      </w:r>
    </w:p>
    <w:p w:rsidR="002E053B" w:rsidRDefault="002E053B" w:rsidP="002E053B">
      <w:r>
        <w:t xml:space="preserve">    1756058-Т - нк; 1756059-Т - нк; 1756060-Т - нк</w:t>
      </w:r>
    </w:p>
    <w:p w:rsidR="002E053B" w:rsidRDefault="002E053B" w:rsidP="002E053B">
      <w:r>
        <w:t xml:space="preserve">    Мирхазова, Нурзия</w:t>
      </w:r>
    </w:p>
    <w:p w:rsidR="002E053B" w:rsidRDefault="002E053B" w:rsidP="002E053B">
      <w:r>
        <w:t>Гөлбакча : балалар өчен хикәяләр / Нурзия Мирхазова. - Казан : Татарстан китап нәшрияты, 2019. - 31, [1] б. : рәс. б-н. - Содерж.: Табигать бүләге; Табылдык; Сәер төш; Табигать кочагында; Кышкы бизәк и др.. - ISBN 978-5-298-03812-6 : 150,00</w:t>
      </w:r>
    </w:p>
    <w:p w:rsidR="002E053B" w:rsidRDefault="002E053B" w:rsidP="002E053B">
      <w:r>
        <w:t xml:space="preserve">    Оглавление: </w:t>
      </w:r>
      <w:hyperlink r:id="rId218" w:history="1">
        <w:r w:rsidR="006D3ACF" w:rsidRPr="00336E41">
          <w:rPr>
            <w:rStyle w:val="a8"/>
          </w:rPr>
          <w:t>http://kitap.tatar.ru/ogl/nlrt/nbrt_obr_2423388.pdf</w:t>
        </w:r>
      </w:hyperlink>
    </w:p>
    <w:p w:rsidR="006D3ACF" w:rsidRDefault="006D3ACF" w:rsidP="002E053B"/>
    <w:p w:rsidR="002E053B" w:rsidRDefault="002E053B" w:rsidP="002E053B"/>
    <w:p w:rsidR="002E053B" w:rsidRDefault="002E053B" w:rsidP="002E053B">
      <w:r>
        <w:t>257. 83.0;   М82</w:t>
      </w:r>
    </w:p>
    <w:p w:rsidR="002E053B" w:rsidRDefault="002E053B" w:rsidP="002E053B">
      <w:r>
        <w:t xml:space="preserve">    1755658-Л - кх</w:t>
      </w:r>
    </w:p>
    <w:p w:rsidR="002E053B" w:rsidRDefault="002E053B" w:rsidP="002E053B">
      <w:r>
        <w:t xml:space="preserve">    Москвин, Василий Павлович</w:t>
      </w:r>
    </w:p>
    <w:p w:rsidR="00C670C5" w:rsidRDefault="002E053B" w:rsidP="002E053B">
      <w:r>
        <w:t>Ритм и язык. Стилистическое исследование : монография / В. П. Москвин. - Москва : ФЛИНТА, 2019. - 324, [1] с. : табл. - Библиогр.: с. 294-323. - ISBN 978-5-9765-3948-8 : 456,30</w:t>
      </w:r>
    </w:p>
    <w:p w:rsidR="00C670C5" w:rsidRDefault="00C670C5" w:rsidP="002E053B">
      <w:r>
        <w:t xml:space="preserve">    Оглавление: </w:t>
      </w:r>
      <w:hyperlink r:id="rId219" w:history="1">
        <w:r w:rsidR="006D3ACF" w:rsidRPr="00336E41">
          <w:rPr>
            <w:rStyle w:val="a8"/>
          </w:rPr>
          <w:t>http://kitap.tatar.ru/ogl/nlrt/nbrt_obr_2418651.pdf</w:t>
        </w:r>
      </w:hyperlink>
    </w:p>
    <w:p w:rsidR="006D3ACF" w:rsidRDefault="006D3ACF" w:rsidP="002E053B"/>
    <w:p w:rsidR="00C670C5" w:rsidRDefault="00C670C5" w:rsidP="002E053B"/>
    <w:p w:rsidR="00C670C5" w:rsidRDefault="00C670C5" w:rsidP="00C670C5">
      <w:r>
        <w:t>258. 83.3(2=411.2)6;   М91</w:t>
      </w:r>
    </w:p>
    <w:p w:rsidR="00C670C5" w:rsidRDefault="00C670C5" w:rsidP="00C670C5">
      <w:r>
        <w:t xml:space="preserve">    1755592-Л - кх</w:t>
      </w:r>
    </w:p>
    <w:p w:rsidR="00C670C5" w:rsidRDefault="00C670C5" w:rsidP="00C670C5">
      <w:r>
        <w:t xml:space="preserve">    Муратова, Елена Юрьевна</w:t>
      </w:r>
    </w:p>
    <w:p w:rsidR="00C670C5" w:rsidRDefault="00C670C5" w:rsidP="00C670C5">
      <w:r>
        <w:t>Лингвосинергетика поэтического текста : монография / Е. Ю. Муратова. - Москва : ИНФРА-М, 2018. - 218, [1] с. : табл. - (Научная мысль / серия основана в 2008 году). - Библиогр.: с. 162. - На тит. л. в подзагл.: электронно-библиотечная система znanium.com. - ISBN 978-5-16-005168-0 (print). - ISBN 978-5-16-103638-9 (online) : 994,50</w:t>
      </w:r>
    </w:p>
    <w:p w:rsidR="00C670C5" w:rsidRDefault="00C670C5" w:rsidP="00C670C5">
      <w:r>
        <w:t xml:space="preserve">    Оглавление: </w:t>
      </w:r>
      <w:hyperlink r:id="rId220" w:history="1">
        <w:r w:rsidR="006D3ACF" w:rsidRPr="00336E41">
          <w:rPr>
            <w:rStyle w:val="a8"/>
          </w:rPr>
          <w:t>http://kitap.tatar.ru/ogl/nlrt/nbrt_obr_2429523.pdf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259. 83.3(2=411.2)6;   П39</w:t>
      </w:r>
    </w:p>
    <w:p w:rsidR="00C670C5" w:rsidRDefault="00C670C5" w:rsidP="00C670C5">
      <w:r>
        <w:t xml:space="preserve">    1754697-Л - кх</w:t>
      </w:r>
    </w:p>
    <w:p w:rsidR="00C670C5" w:rsidRDefault="00C670C5" w:rsidP="00C670C5">
      <w:r>
        <w:t xml:space="preserve">    М. Горький и кинематограф : монография / А. Г. Плотникова; Российская академия наук, Ин-т мировой литературы им. А. М. Горького. - Москва : ИМЛИ РАН, 2018. - 335 с. : ил, портр., факс. - (Наследие Максима Горького в русской и мировой культуре). - (Целевой конкурс РФФИ). - Фильмография: с. 300-308. - Библиогр.: с. 309-324 и подстроч. </w:t>
      </w:r>
      <w:r>
        <w:lastRenderedPageBreak/>
        <w:t>примеч. - Имен. указ.: с. 325-332. - Указ. упоминаемых фильмов: с. 333-334. - Указ. произведений М. Горького: с. 335. - ISBN 978-5-9208-0528-7 : 780,00</w:t>
      </w:r>
    </w:p>
    <w:p w:rsidR="00C670C5" w:rsidRDefault="00C670C5" w:rsidP="00C670C5">
      <w:r>
        <w:t xml:space="preserve">    Оглавление: </w:t>
      </w:r>
      <w:hyperlink r:id="rId221" w:history="1">
        <w:r w:rsidR="006D3ACF" w:rsidRPr="00336E41">
          <w:rPr>
            <w:rStyle w:val="a8"/>
          </w:rPr>
          <w:t>http://kitap.tatar.ru/ogl/nlrt/nbrt_obr_2429926.pdf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260. 83.3(2=411.2)6;   П49</w:t>
      </w:r>
    </w:p>
    <w:p w:rsidR="00C670C5" w:rsidRDefault="00C670C5" w:rsidP="00C670C5">
      <w:r>
        <w:t xml:space="preserve">    1755697-Л - кх</w:t>
      </w:r>
    </w:p>
    <w:p w:rsidR="00C670C5" w:rsidRDefault="00C670C5" w:rsidP="00C670C5">
      <w:r>
        <w:t xml:space="preserve">    Полехина, Майя Михайловна</w:t>
      </w:r>
    </w:p>
    <w:p w:rsidR="00C670C5" w:rsidRDefault="00C670C5" w:rsidP="00C670C5">
      <w:r>
        <w:t>Творчество Марины Цветаевой в контексте культуры : учебное пособие к спецкурсу для студентов гуманитарных факультетов высших учебных заведений (для бакалавриата) / М. М. Полехина. - 4-е изд., стер. - Москва : ФЛИНТА, 2019. - 242, [1] с.. - ISBN 978-5-9765-2235-0 : 351,00</w:t>
      </w:r>
    </w:p>
    <w:p w:rsidR="00C670C5" w:rsidRDefault="00C670C5" w:rsidP="00C670C5">
      <w:r>
        <w:t xml:space="preserve">    Оглавление: </w:t>
      </w:r>
      <w:hyperlink r:id="rId222" w:history="1">
        <w:r w:rsidR="006D3ACF" w:rsidRPr="00336E41">
          <w:rPr>
            <w:rStyle w:val="a8"/>
          </w:rPr>
          <w:t>http://kitap.tatar.ru/ogl/nlrt/nbrt_obr_2418905.pdf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261. 83.3(2=411.2)6;   П76</w:t>
      </w:r>
    </w:p>
    <w:p w:rsidR="00C670C5" w:rsidRDefault="00C670C5" w:rsidP="00C670C5">
      <w:r>
        <w:t xml:space="preserve">    1755564-Л - кх</w:t>
      </w:r>
    </w:p>
    <w:p w:rsidR="00C670C5" w:rsidRDefault="00C670C5" w:rsidP="00C670C5">
      <w:r>
        <w:t xml:space="preserve">    Прилепин, Захар</w:t>
      </w:r>
    </w:p>
    <w:p w:rsidR="00C670C5" w:rsidRDefault="00C670C5" w:rsidP="00C670C5">
      <w:r>
        <w:t>Жизнь и строфы Анатолия Мариенгофа / Захар Прилепин; [ред. Л. С. Калюжная]. - Москва : Молодая гвардия, 2018. - 293, [1] с., [4] л. ил., портр. - Библиогр.: с. 292. - ISBN 978-5-235-04150-9 : 352,00</w:t>
      </w:r>
    </w:p>
    <w:p w:rsidR="00C670C5" w:rsidRDefault="00C670C5" w:rsidP="00C670C5">
      <w:r>
        <w:t xml:space="preserve">    Оглавление: </w:t>
      </w:r>
      <w:hyperlink r:id="rId223" w:history="1">
        <w:r w:rsidR="006D3ACF" w:rsidRPr="00336E41">
          <w:rPr>
            <w:rStyle w:val="a8"/>
          </w:rPr>
          <w:t>http://kitap.tatar.ru/ogl/nlrt/nbrt_obr_2428841.pdf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262. 83.3(2=411.2)6;   П76</w:t>
      </w:r>
    </w:p>
    <w:p w:rsidR="00C670C5" w:rsidRDefault="00C670C5" w:rsidP="00C670C5">
      <w:r>
        <w:t xml:space="preserve">    1755570-Л - кх</w:t>
      </w:r>
    </w:p>
    <w:p w:rsidR="00C670C5" w:rsidRDefault="00C670C5" w:rsidP="00C670C5">
      <w:r>
        <w:t xml:space="preserve">    Прилепин, Захар</w:t>
      </w:r>
    </w:p>
    <w:p w:rsidR="00C670C5" w:rsidRDefault="00C670C5" w:rsidP="00C670C5">
      <w:r>
        <w:t>Мариенгов, Корнилов, Луговской. Непохожие поэты : трагедии и судьбы большевистской эпохи / Захар Прилепин; [ред. Л. С. Калюжная]. - Москва : Молодая гвардия, 2017. - 738, [1] с., [12] л. фот. - Библиогр.: с. 732-734. - ISBN 978-5-235-04044-1 : 990,00</w:t>
      </w:r>
    </w:p>
    <w:p w:rsidR="00C670C5" w:rsidRDefault="00C670C5" w:rsidP="00C670C5">
      <w:r>
        <w:t xml:space="preserve">    Оглавление: </w:t>
      </w:r>
      <w:hyperlink r:id="rId224" w:history="1">
        <w:r w:rsidR="006D3ACF" w:rsidRPr="00336E41">
          <w:rPr>
            <w:rStyle w:val="a8"/>
          </w:rPr>
          <w:t>http://kitap.tatar.ru/ogl/nlrt/nbrt_obr_2428845.pdf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263. 83.3(4);   П85</w:t>
      </w:r>
    </w:p>
    <w:p w:rsidR="00C670C5" w:rsidRDefault="00C670C5" w:rsidP="00C670C5">
      <w:r>
        <w:t xml:space="preserve">    1755895-Л - чз1</w:t>
      </w:r>
    </w:p>
    <w:p w:rsidR="00C670C5" w:rsidRDefault="00C670C5" w:rsidP="00C670C5">
      <w:r>
        <w:t xml:space="preserve">    Пруст, Марсель</w:t>
      </w:r>
    </w:p>
    <w:p w:rsidR="00C670C5" w:rsidRDefault="00C670C5" w:rsidP="00C670C5">
      <w:r>
        <w:t>Письма соседке / Марсель Пруст; примеч. Эстель Годри ; примеч. и предисл. Жана-Ива Тадье ; предисл. к рус. изд. Михаила Яснова ; [перевод с фр. Алины Масалевой]. - Санкт-Петербург : Лимбус Пресс, 2018. - 98 [1] с. : ил., портр., факс. - Доп. тит. л. франц. - Загл. и авт. на яз. ориг.: Lettres à sa voisine/ Marcel Proust. - ISBN 978-5-8370-0816-0 : 421,30</w:t>
      </w:r>
    </w:p>
    <w:p w:rsidR="00C670C5" w:rsidRDefault="00C670C5" w:rsidP="00C670C5">
      <w:r>
        <w:t xml:space="preserve">    Оглавление: </w:t>
      </w:r>
      <w:hyperlink r:id="rId225" w:history="1">
        <w:r w:rsidR="006D3ACF" w:rsidRPr="00336E41">
          <w:rPr>
            <w:rStyle w:val="a8"/>
          </w:rPr>
          <w:t>http://kitap.tatar.ru/ogl/nlrt/nbrt_obr_2422885.pdf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264. 83.3(2=411.2)6;   Р83</w:t>
      </w:r>
    </w:p>
    <w:p w:rsidR="00C670C5" w:rsidRDefault="00C670C5" w:rsidP="00C670C5">
      <w:r>
        <w:t xml:space="preserve">    1755547-Л - чз1</w:t>
      </w:r>
    </w:p>
    <w:p w:rsidR="00C670C5" w:rsidRDefault="00C670C5" w:rsidP="00C670C5">
      <w:r>
        <w:t xml:space="preserve">    Рудалёв, Андрей Геннадьевич</w:t>
      </w:r>
    </w:p>
    <w:p w:rsidR="00C670C5" w:rsidRDefault="00C670C5" w:rsidP="00C670C5">
      <w:r>
        <w:t>4 выстрела : писатели нового тысячелетия: Захар Прилепин, Сергей Шаргунов, Руслан Сенчин, Герман Садулаев / Андрей Рудалёв. - Москва : Молодая гвардия, 2018. - 504, [1] с.. - ISBN 978-5-235-04181-3 : 363,00</w:t>
      </w:r>
    </w:p>
    <w:p w:rsidR="00C670C5" w:rsidRDefault="00C670C5" w:rsidP="00C670C5">
      <w:r>
        <w:t xml:space="preserve">    Оглавление: </w:t>
      </w:r>
      <w:hyperlink r:id="rId226" w:history="1">
        <w:r w:rsidR="006D3ACF" w:rsidRPr="00336E41">
          <w:rPr>
            <w:rStyle w:val="a8"/>
          </w:rPr>
          <w:t>http://kitap.tatar.ru/ogl/nlrt/nbrt_obr_2428569.pdf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lastRenderedPageBreak/>
        <w:t>265. 83.3(4);   С21</w:t>
      </w:r>
    </w:p>
    <w:p w:rsidR="00C670C5" w:rsidRDefault="00C670C5" w:rsidP="00C670C5">
      <w:r>
        <w:t xml:space="preserve">    1753184-Л - кх</w:t>
      </w:r>
    </w:p>
    <w:p w:rsidR="00C670C5" w:rsidRDefault="00C670C5" w:rsidP="00C670C5">
      <w:r>
        <w:t xml:space="preserve">    Сафрански, Рюдигер</w:t>
      </w:r>
    </w:p>
    <w:p w:rsidR="00C670C5" w:rsidRDefault="00C670C5" w:rsidP="00C670C5">
      <w:r>
        <w:t>Гёте : жизнь как произведение искусства / Р. Сафрански; перевод с немецкого Ксении Тимофеевой. - Москва : Издательский дом "Дело", 2018. - 701, [2] c. - (Интеллектуальная биография). - Библиогр.: с. 682-692. - Указ. произведений: с. 693-694. - Указ. имен: с. 695-702. - Загл. и авт. ориг.: Goethe / Rudiger Safranski. - ISBN 978-5-7749-1371-8 : 886,60</w:t>
      </w:r>
    </w:p>
    <w:p w:rsidR="00C670C5" w:rsidRDefault="00C670C5" w:rsidP="00C670C5">
      <w:r>
        <w:t xml:space="preserve">    Оглавление: </w:t>
      </w:r>
      <w:hyperlink r:id="rId227" w:history="1">
        <w:r w:rsidR="006D3ACF" w:rsidRPr="00336E41">
          <w:rPr>
            <w:rStyle w:val="a8"/>
          </w:rPr>
          <w:t>http://kitap.tatar.ru/ogl/nlrt/nbrt_obr_2406597.pdf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266. 83.3(2=411.2)1;   Т35</w:t>
      </w:r>
    </w:p>
    <w:p w:rsidR="00C670C5" w:rsidRDefault="00C670C5" w:rsidP="00C670C5">
      <w:r>
        <w:t xml:space="preserve">    1755542-Л - кх</w:t>
      </w:r>
    </w:p>
    <w:p w:rsidR="00C670C5" w:rsidRDefault="00C670C5" w:rsidP="00C670C5">
      <w:r>
        <w:t xml:space="preserve">    Терехина, Вера Николаевна</w:t>
      </w:r>
    </w:p>
    <w:p w:rsidR="00C670C5" w:rsidRDefault="00C670C5" w:rsidP="00C670C5">
      <w:r>
        <w:t>Игорь Северянин / В. Н. Терехина, Н. И. Шубникова-Гусева. - Москва : Молодая гвардия, 2017. - 398, [1] с., [16] л. ил., портр. - (Жизнь замечательных людей : серия биографий / основана в 1890 году Ф. Павленковым и продолжена в 1933 г. М. Горьким ; вып. 1871 (1671)). - Библиогр.: с. 391. - ISBN 978-5-235-03991-9 : 616,00</w:t>
      </w:r>
    </w:p>
    <w:p w:rsidR="00C670C5" w:rsidRDefault="00C670C5" w:rsidP="00C670C5">
      <w:r>
        <w:t xml:space="preserve">    Оглавление: </w:t>
      </w:r>
      <w:hyperlink r:id="rId228" w:history="1">
        <w:r w:rsidR="006D3ACF" w:rsidRPr="00336E41">
          <w:rPr>
            <w:rStyle w:val="a8"/>
          </w:rPr>
          <w:t>http://kitap.tatar.ru/ogl/nlrt/nbrt_obr_2428481.pdf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267. 83.3(2=411.2)6;   Ч-75</w:t>
      </w:r>
    </w:p>
    <w:p w:rsidR="00C670C5" w:rsidRDefault="00C670C5" w:rsidP="00C670C5">
      <w:r>
        <w:t xml:space="preserve">    1753168-Л - кх</w:t>
      </w:r>
    </w:p>
    <w:p w:rsidR="00C670C5" w:rsidRDefault="00C670C5" w:rsidP="00C670C5">
      <w:r>
        <w:t xml:space="preserve">    Чони, Паола</w:t>
      </w:r>
    </w:p>
    <w:p w:rsidR="00C670C5" w:rsidRDefault="00C670C5" w:rsidP="00C670C5">
      <w:r>
        <w:t>Горький - политик  / П. Чони; перевод с итальянского под общей редакцией Марины Ариас-Вихиль. - Санкт-Петербург : Алетейя, 2018. - 271, [1] c. - (Независимый альянс). - Библиогр.: с. 243-264 и подстроч. примеч. - Указ. имен: с. 265-270. - ISBN 978-5-907030-44-2 : 946,40</w:t>
      </w:r>
    </w:p>
    <w:p w:rsidR="00C670C5" w:rsidRDefault="00C670C5" w:rsidP="00C670C5">
      <w:r>
        <w:t xml:space="preserve">    Оглавление: </w:t>
      </w:r>
      <w:hyperlink r:id="rId229" w:history="1">
        <w:r w:rsidR="006D3ACF" w:rsidRPr="00336E41">
          <w:rPr>
            <w:rStyle w:val="a8"/>
          </w:rPr>
          <w:t>http://kitap.tatar.ru/ogl/nlrt/nbrt_obr_2400486.pdf</w:t>
        </w:r>
      </w:hyperlink>
    </w:p>
    <w:p w:rsidR="006D3ACF" w:rsidRDefault="006D3ACF" w:rsidP="00C670C5"/>
    <w:p w:rsidR="00C670C5" w:rsidRDefault="00C670C5" w:rsidP="00C670C5"/>
    <w:p w:rsidR="00C670C5" w:rsidRDefault="00C670C5" w:rsidP="00C670C5">
      <w:r>
        <w:t>268. Ә;   Ш 96</w:t>
      </w:r>
    </w:p>
    <w:p w:rsidR="00C670C5" w:rsidRDefault="00C670C5" w:rsidP="00C670C5">
      <w:r>
        <w:t xml:space="preserve">    1756055-Т - нк; 1756056-Т - нк; 1756057-Т - нк</w:t>
      </w:r>
    </w:p>
    <w:p w:rsidR="00C670C5" w:rsidRDefault="00C670C5" w:rsidP="00C670C5">
      <w:r>
        <w:t xml:space="preserve">    Шәфигуллин, Фаил</w:t>
      </w:r>
    </w:p>
    <w:p w:rsidR="00C670C5" w:rsidRDefault="00C670C5" w:rsidP="00C670C5">
      <w:r>
        <w:t>Акбай белән Карабай : балалар өчен хикәяләр / Фаил Шәфигуллин. - Казан : Татарстан китап нәшрияты, 2019. - 38, [1] б. - Содерж.: Акбай белән Карабай; Әнкә күркә һәм аның балалары; Фирүзә (кыш хикәяте). - ISBN 978-5-298-03803-4 : 150,00</w:t>
      </w:r>
    </w:p>
    <w:p w:rsidR="00C670C5" w:rsidRDefault="00C670C5" w:rsidP="00C670C5"/>
    <w:p w:rsidR="00DC59C3" w:rsidRDefault="00DC59C3" w:rsidP="00C670C5"/>
    <w:p w:rsidR="00DC59C3" w:rsidRDefault="00DC59C3" w:rsidP="00DC59C3">
      <w:pPr>
        <w:pStyle w:val="1"/>
      </w:pPr>
      <w:r>
        <w:t>Художественная литература. (ББК 84)</w:t>
      </w:r>
    </w:p>
    <w:p w:rsidR="00DC59C3" w:rsidRDefault="00DC59C3" w:rsidP="00DC59C3">
      <w:pPr>
        <w:pStyle w:val="1"/>
      </w:pPr>
    </w:p>
    <w:p w:rsidR="00DC59C3" w:rsidRDefault="00DC59C3" w:rsidP="00DC59C3">
      <w:r>
        <w:t>269. Р2;   Б82</w:t>
      </w:r>
    </w:p>
    <w:p w:rsidR="00DC59C3" w:rsidRDefault="00DC59C3" w:rsidP="00DC59C3">
      <w:r>
        <w:t xml:space="preserve">    1757371-М - чз1</w:t>
      </w:r>
    </w:p>
    <w:p w:rsidR="00DC59C3" w:rsidRDefault="00DC59C3" w:rsidP="00DC59C3">
      <w:r>
        <w:t xml:space="preserve">    Акунин, Борис</w:t>
      </w:r>
    </w:p>
    <w:p w:rsidR="00DC59C3" w:rsidRDefault="00DC59C3" w:rsidP="00DC59C3">
      <w:r>
        <w:t>Vremena Goda : [роман]. - Москва : АСТ, 2019. - 478, [1] с. - (Борис Акунин: проект "Авторы").. - ISBN 978-5-17-983335-2 : 260,04</w:t>
      </w:r>
    </w:p>
    <w:p w:rsidR="00DC59C3" w:rsidRDefault="00DC59C3" w:rsidP="00DC59C3">
      <w:r>
        <w:t xml:space="preserve">    Оглавление: </w:t>
      </w:r>
      <w:hyperlink r:id="rId230" w:history="1">
        <w:r w:rsidR="006D3ACF" w:rsidRPr="00336E41">
          <w:rPr>
            <w:rStyle w:val="a8"/>
          </w:rPr>
          <w:t>http://kitap.tatar.ru/ogl/nlrt/nbrt_obr_2431945.pdf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270. Р2;   А46</w:t>
      </w:r>
    </w:p>
    <w:p w:rsidR="00DC59C3" w:rsidRDefault="00DC59C3" w:rsidP="00DC59C3">
      <w:r>
        <w:lastRenderedPageBreak/>
        <w:t xml:space="preserve">    1757128-Л - кх</w:t>
      </w:r>
    </w:p>
    <w:p w:rsidR="00DC59C3" w:rsidRDefault="00DC59C3" w:rsidP="00DC59C3">
      <w:r>
        <w:t xml:space="preserve">    Александров, Николай Дмитриевич</w:t>
      </w:r>
    </w:p>
    <w:p w:rsidR="00DC59C3" w:rsidRDefault="00DC59C3" w:rsidP="00DC59C3">
      <w:r>
        <w:t>Всё моё : повесть в письмах, эссе / Николай Александров. - Москва : АСТ : Редакция Елены Шубиной, [2018]. - 349 с. - (Культурный разговор).. - ISBN 978-5-17-107889-8 : 464,20</w:t>
      </w:r>
    </w:p>
    <w:p w:rsidR="00DC59C3" w:rsidRDefault="00DC59C3" w:rsidP="00DC59C3">
      <w:r>
        <w:t xml:space="preserve">    Оглавление: </w:t>
      </w:r>
      <w:hyperlink r:id="rId231" w:history="1">
        <w:r w:rsidR="006D3ACF" w:rsidRPr="00336E41">
          <w:rPr>
            <w:rStyle w:val="a8"/>
          </w:rPr>
          <w:t>http://kitap.tatar.ru/ogl/nlrt/nbrt_obr_2431612.pdf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271. Р2;   А65</w:t>
      </w:r>
    </w:p>
    <w:p w:rsidR="00DC59C3" w:rsidRDefault="00DC59C3" w:rsidP="00DC59C3">
      <w:r>
        <w:t xml:space="preserve">    1757306-Л - чз1</w:t>
      </w:r>
    </w:p>
    <w:p w:rsidR="00DC59C3" w:rsidRDefault="00DC59C3" w:rsidP="00DC59C3">
      <w:r>
        <w:t xml:space="preserve">    Андреева, Наталья Вячеславовна</w:t>
      </w:r>
    </w:p>
    <w:p w:rsidR="00DC59C3" w:rsidRDefault="00DC59C3" w:rsidP="00DC59C3">
      <w:r>
        <w:t>Обыкновенная иstoryя : роман : [актуальный детектив] / Наталья Андреева. - Москва : АСТ, 2018. - 317, [2] c. - (Бестселлеры Натальи Андреевой).. - ISBN 978-5-17-106703-8 : 326,37</w:t>
      </w:r>
    </w:p>
    <w:p w:rsidR="00DC59C3" w:rsidRDefault="00DC59C3" w:rsidP="00DC59C3">
      <w:r>
        <w:t xml:space="preserve">    Оглавление: </w:t>
      </w:r>
      <w:hyperlink r:id="rId232" w:history="1">
        <w:r w:rsidR="006D3ACF" w:rsidRPr="00336E41">
          <w:rPr>
            <w:rStyle w:val="a8"/>
          </w:rPr>
          <w:t>http://kitap.tatar.ru/ogl/nlrt/nbrt_obr_2331066.pdf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272. Ә;   В 97</w:t>
      </w:r>
    </w:p>
    <w:p w:rsidR="00DC59C3" w:rsidRDefault="00DC59C3" w:rsidP="00DC59C3">
      <w:r>
        <w:t xml:space="preserve">    1756037-Т - нк; 1756038-Т - нк; 1756039-Т - нк</w:t>
      </w:r>
    </w:p>
    <w:p w:rsidR="00DC59C3" w:rsidRDefault="00DC59C3" w:rsidP="00DC59C3">
      <w:r>
        <w:t xml:space="preserve">    Вәлиев, Разил</w:t>
      </w:r>
    </w:p>
    <w:p w:rsidR="00DC59C3" w:rsidRDefault="00DC59C3" w:rsidP="00DC59C3">
      <w:r>
        <w:t>Вәгъдә - иман : публицистик мәкаләләр, әңгәмәләр, шигъри багышлаулар, мәзәкләр / Разил Вәлиев; [төз. М. Г. Мортазин]. - Казан : Татарстан китап нәшрияты, 2019. - 766, [1] б. + [32] б. фоторәс. б-н. - Библиогр.: б. 762-764. - ISBN 978-5-298-03795-2 : 400,00</w:t>
      </w:r>
    </w:p>
    <w:p w:rsidR="00DC59C3" w:rsidRDefault="00DC59C3" w:rsidP="00DC59C3">
      <w:r>
        <w:t xml:space="preserve">    Оглавление: </w:t>
      </w:r>
      <w:hyperlink r:id="rId233" w:history="1">
        <w:r w:rsidR="006D3ACF" w:rsidRPr="00336E41">
          <w:rPr>
            <w:rStyle w:val="a8"/>
          </w:rPr>
          <w:t>http://kitap.tatar.ru/ogl/nlrt/nbrt_obr_2423301.pdf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273. Ә;   Г 12</w:t>
      </w:r>
    </w:p>
    <w:p w:rsidR="00DC59C3" w:rsidRDefault="00DC59C3" w:rsidP="00DC59C3">
      <w:r>
        <w:t xml:space="preserve">    1756070-Т - нк; 1756071-Т - нк; 1756072-Т - нк</w:t>
      </w:r>
    </w:p>
    <w:p w:rsidR="00DC59C3" w:rsidRDefault="00DC59C3" w:rsidP="00DC59C3">
      <w:r>
        <w:t xml:space="preserve">    Габделхакова, Рәмзия</w:t>
      </w:r>
    </w:p>
    <w:p w:rsidR="00DC59C3" w:rsidRDefault="00DC59C3" w:rsidP="00DC59C3">
      <w:r>
        <w:t>Канатсыз очыш : повесть һәм хикәяләр / Рәмзия Габделхакова. - Казан : Татарстан китап нәшрияты, 2019. - 300, [2] б. - Эчт.:  Канатсыз очыш : повесть ; Фәрештәң булыр идем : хикәя; Даладан килүче : хикәя һ. б.. - ISBN 978-5-298-03753-2 : 200,00</w:t>
      </w:r>
    </w:p>
    <w:p w:rsidR="00DC59C3" w:rsidRDefault="00DC59C3" w:rsidP="00DC59C3">
      <w:r>
        <w:t xml:space="preserve">    Оглавление: </w:t>
      </w:r>
      <w:hyperlink r:id="rId234" w:history="1">
        <w:r w:rsidR="006D3ACF" w:rsidRPr="00336E41">
          <w:rPr>
            <w:rStyle w:val="a8"/>
          </w:rPr>
          <w:t>http://kitap.tatar.ru/ogl/nlrt/nbrt_obr_2423485.pdf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274. Ә;   Г17</w:t>
      </w:r>
    </w:p>
    <w:p w:rsidR="00DC59C3" w:rsidRDefault="00DC59C3" w:rsidP="00DC59C3">
      <w:r>
        <w:t xml:space="preserve">    1713360-Т - нк; 1713361-Т - нк</w:t>
      </w:r>
    </w:p>
    <w:p w:rsidR="00DC59C3" w:rsidRDefault="00DC59C3" w:rsidP="00DC59C3">
      <w:r>
        <w:t xml:space="preserve">    Гайфуллина, Миңнеруй</w:t>
      </w:r>
    </w:p>
    <w:p w:rsidR="00DC59C3" w:rsidRDefault="00DC59C3" w:rsidP="00DC59C3">
      <w:r>
        <w:t>Көмеш дага чыңы : [балалар өчен шигырьләр] / М. Гайфуллина; [мөх-р Ш. Мостафин ; рәс. Ә. Нурхәмәтова]. - Казан : ["Сүз" нәшрияты], 2014. - 21, [2] б. : рәс.. - ISBN 978-5-98356-225-7 : 150,00</w:t>
      </w:r>
    </w:p>
    <w:p w:rsidR="00DC59C3" w:rsidRDefault="00DC59C3" w:rsidP="00DC59C3">
      <w:r>
        <w:t xml:space="preserve">    Оглавление: </w:t>
      </w:r>
      <w:hyperlink r:id="rId235" w:history="1">
        <w:r w:rsidR="006D3ACF" w:rsidRPr="00336E41">
          <w:rPr>
            <w:rStyle w:val="a8"/>
          </w:rPr>
          <w:t>http://kitap.tatar.ru/ogl/nlrt/nbrt_nk_2138221.pdf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275. Ә;   Г 92</w:t>
      </w:r>
    </w:p>
    <w:p w:rsidR="00DC59C3" w:rsidRDefault="00DC59C3" w:rsidP="00DC59C3">
      <w:r>
        <w:t xml:space="preserve">    1756073-Т - нк; 1756074-Т - нк; 1756075-Т - нк</w:t>
      </w:r>
    </w:p>
    <w:p w:rsidR="00DC59C3" w:rsidRDefault="00DC59C3" w:rsidP="00DC59C3">
      <w:r>
        <w:t xml:space="preserve">    Гыйматдинова, Нәбирә</w:t>
      </w:r>
    </w:p>
    <w:p w:rsidR="00DC59C3" w:rsidRDefault="00DC59C3" w:rsidP="00DC59C3">
      <w:r>
        <w:t>Үлмәс : повестьлар, бәяннар, хикәяләр / Нәбирә Гыйматдинова. - Казан : Татарстан китап нәшрияты, 2019. - 429, [2] б. - Эчт.: Үлмәс; Кем беренче? һ. б.. - ISBN 978-5-298-03771-6 : 300,00</w:t>
      </w:r>
    </w:p>
    <w:p w:rsidR="00DC59C3" w:rsidRDefault="00DC59C3" w:rsidP="00DC59C3">
      <w:r>
        <w:t xml:space="preserve">    Оглавление: </w:t>
      </w:r>
      <w:hyperlink r:id="rId236" w:history="1">
        <w:r w:rsidR="006D3ACF" w:rsidRPr="00336E41">
          <w:rPr>
            <w:rStyle w:val="a8"/>
          </w:rPr>
          <w:t>http://kitap.tatar.ru/ogl/nlrt/nbrt_obr_2423504.pdf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276. Ә;   И 80</w:t>
      </w:r>
    </w:p>
    <w:p w:rsidR="00DC59C3" w:rsidRDefault="00DC59C3" w:rsidP="00DC59C3">
      <w:r>
        <w:t xml:space="preserve">    1756061-Т - нк; 1756062-Т - нк; 1756063-Т - нк</w:t>
      </w:r>
    </w:p>
    <w:p w:rsidR="00DC59C3" w:rsidRDefault="00DC59C3" w:rsidP="00DC59C3">
      <w:r>
        <w:t xml:space="preserve">    Исламова, Зимфира</w:t>
      </w:r>
    </w:p>
    <w:p w:rsidR="00DC59C3" w:rsidRDefault="00DC59C3" w:rsidP="00DC59C3">
      <w:r>
        <w:t>Каракорт : повесть / Зимфира Исламова. - Казан : "Идел-Пресс" нәшрияты, 2019. - 159 б.. - ISBN 978-5-85247-987-7 : 250,00</w:t>
      </w:r>
    </w:p>
    <w:p w:rsidR="00DC59C3" w:rsidRDefault="00DC59C3" w:rsidP="00DC59C3"/>
    <w:p w:rsidR="00DC59C3" w:rsidRDefault="00DC59C3" w:rsidP="00DC59C3">
      <w:r>
        <w:t>277. Ә;   К 22</w:t>
      </w:r>
    </w:p>
    <w:p w:rsidR="00DC59C3" w:rsidRDefault="00DC59C3" w:rsidP="00DC59C3">
      <w:r>
        <w:t xml:space="preserve">    1756064-Т - нк; 1756065-Т - нк; 1756066-Т - нк</w:t>
      </w:r>
    </w:p>
    <w:p w:rsidR="00DC59C3" w:rsidRDefault="00DC59C3" w:rsidP="00DC59C3">
      <w:r>
        <w:t xml:space="preserve">    Камал, Галиәсгар</w:t>
      </w:r>
    </w:p>
    <w:p w:rsidR="00DC59C3" w:rsidRDefault="00DC59C3" w:rsidP="00DC59C3">
      <w:r>
        <w:t>Пьесалар / Галиәсгар Камал; [төз. Р. Шакирова ; кереш сүз авт. А. Әхмәдуллин]. - Казан : Татарстан китап нәшрияты, 2019. - 428, [2] б. : портр. б-н. - Галиәскар Камалның тууына 140 ел тулу уңаеннан әзерләнгән җыентык. - Эчт.: Беренче театр һ. б.. - ISBN 978-5-298-03774-7 : 300,00</w:t>
      </w:r>
    </w:p>
    <w:p w:rsidR="00DC59C3" w:rsidRDefault="00DC59C3" w:rsidP="00DC59C3">
      <w:r>
        <w:t xml:space="preserve">    Оглавление: </w:t>
      </w:r>
      <w:hyperlink r:id="rId237" w:history="1">
        <w:r w:rsidR="006D3ACF" w:rsidRPr="00336E41">
          <w:rPr>
            <w:rStyle w:val="a8"/>
          </w:rPr>
          <w:t>http://kitap.tatar.ru/ogl/nlrt/nbrt_obr_2423463.pdf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278. Р2;   М39</w:t>
      </w:r>
    </w:p>
    <w:p w:rsidR="00DC59C3" w:rsidRDefault="00DC59C3" w:rsidP="00DC59C3">
      <w:r>
        <w:t xml:space="preserve">    1757277-Л - чз1</w:t>
      </w:r>
    </w:p>
    <w:p w:rsidR="00DC59C3" w:rsidRDefault="00DC59C3" w:rsidP="00DC59C3">
      <w:r>
        <w:t xml:space="preserve">    Маяковский, Владимир Владимирович</w:t>
      </w:r>
    </w:p>
    <w:p w:rsidR="00DC59C3" w:rsidRDefault="00DC59C3" w:rsidP="00DC59C3">
      <w:r>
        <w:t>Стихи и поэмы : [подробный иллюстрированный комментарий к избранным произведениям] / В. В. Маяковский; текст коммент., подбор ил. Лариса Алексеева. - [Москва] : Проспект, 2019. - 504, [1] с. : ил., портр.. - ISBN 978-5-9988-0756-5 : 887,90</w:t>
      </w:r>
    </w:p>
    <w:p w:rsidR="00DC59C3" w:rsidRDefault="00DC59C3" w:rsidP="00DC59C3">
      <w:r>
        <w:t xml:space="preserve">    Оглавление: </w:t>
      </w:r>
      <w:hyperlink r:id="rId238" w:history="1">
        <w:r w:rsidR="006D3ACF" w:rsidRPr="00336E41">
          <w:rPr>
            <w:rStyle w:val="a8"/>
          </w:rPr>
          <w:t>http://kitap.tatar.ru/ogl/nlrt/nbrt_obr_2430759.pdf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279. Р2;   М69</w:t>
      </w:r>
    </w:p>
    <w:p w:rsidR="00DC59C3" w:rsidRDefault="00DC59C3" w:rsidP="00DC59C3">
      <w:r>
        <w:t xml:space="preserve">    1757309-Л - чз1</w:t>
      </w:r>
    </w:p>
    <w:p w:rsidR="00DC59C3" w:rsidRDefault="00DC59C3" w:rsidP="00DC59C3">
      <w:r>
        <w:t xml:space="preserve">    Михалкова, Елена Ивановна( писатель)</w:t>
      </w:r>
    </w:p>
    <w:p w:rsidR="00DC59C3" w:rsidRDefault="00DC59C3" w:rsidP="00DC59C3">
      <w:r>
        <w:t>Нет кузнечика в траве : [роман] / Елена Михалкова. - Москва : АСТ, 2018. - 414, [1] c. - (Новый настоящий детектив Елены Михалковой).. - ISBN 978-5-17-097458-0 : 465,41</w:t>
      </w:r>
    </w:p>
    <w:p w:rsidR="00DC59C3" w:rsidRDefault="00DC59C3" w:rsidP="00DC59C3"/>
    <w:p w:rsidR="00DC59C3" w:rsidRDefault="00DC59C3" w:rsidP="00DC59C3">
      <w:r>
        <w:t>280. Т-Ә;   П 89</w:t>
      </w:r>
    </w:p>
    <w:p w:rsidR="00DC59C3" w:rsidRDefault="00DC59C3" w:rsidP="00DC59C3">
      <w:r>
        <w:t xml:space="preserve">    1756076-Т - нк; 1756077-Т - нк; 1756078-Т - нк</w:t>
      </w:r>
    </w:p>
    <w:p w:rsidR="00DC59C3" w:rsidRDefault="00DC59C3" w:rsidP="00DC59C3">
      <w:r>
        <w:t xml:space="preserve">    Пушкин, Александр</w:t>
      </w:r>
    </w:p>
    <w:p w:rsidR="00DC59C3" w:rsidRDefault="00DC59C3" w:rsidP="00DC59C3">
      <w:r>
        <w:t>Сайланма әсәрләр : шигырьләр, поэмалар, әкиятләр / Александр Пушкин; [проект җитәкчесе, китапның төз. һәм кереш сүз авт. Л. М. Шәех]. - Казан : Татарстан китап нәшрияты, 2019. - 383 б. : рәс., портр. б-н. - Китап А. С. Пушкинның тууына 220 ел тулу уңае белән нәшер ителә. - ISBN 978-5-298-03793-8 : 200,00</w:t>
      </w:r>
    </w:p>
    <w:p w:rsidR="00DC59C3" w:rsidRDefault="00DC59C3" w:rsidP="00DC59C3">
      <w:r>
        <w:t xml:space="preserve">    Оглавление: </w:t>
      </w:r>
      <w:hyperlink r:id="rId239" w:history="1">
        <w:r w:rsidR="006D3ACF" w:rsidRPr="00336E41">
          <w:rPr>
            <w:rStyle w:val="a8"/>
          </w:rPr>
          <w:t>http://kitap.tatar.ru/ogl/nlrt/nbrt_obr_2423568.pdf</w:t>
        </w:r>
      </w:hyperlink>
    </w:p>
    <w:p w:rsidR="006D3ACF" w:rsidRDefault="006D3ACF" w:rsidP="00DC59C3"/>
    <w:p w:rsidR="00DC59C3" w:rsidRDefault="00DC59C3" w:rsidP="00DC59C3"/>
    <w:p w:rsidR="00DC59C3" w:rsidRDefault="00DC59C3" w:rsidP="00DC59C3">
      <w:r>
        <w:t>281. Р2;   С47</w:t>
      </w:r>
    </w:p>
    <w:p w:rsidR="00DC59C3" w:rsidRDefault="00DC59C3" w:rsidP="00DC59C3">
      <w:r>
        <w:t xml:space="preserve">    1757307-Л - чз1</w:t>
      </w:r>
    </w:p>
    <w:p w:rsidR="00DC59C3" w:rsidRDefault="00DC59C3" w:rsidP="00DC59C3">
      <w:r>
        <w:t xml:space="preserve">    Слаповский, Алексей Иванович</w:t>
      </w:r>
    </w:p>
    <w:p w:rsidR="00DC59C3" w:rsidRDefault="00DC59C3" w:rsidP="00DC59C3">
      <w:r>
        <w:t>Неизвестность : роман века, 1917-2017 / Алексей Слаповский; [худож. В. Мачинский]. - Москва : АСТ : Редакция Елены Шубиной, 2018. - 504, [3] c. : табл. - (Новая русская классика).. - ISBN 978-5-17-102529-8 : 674,74</w:t>
      </w:r>
    </w:p>
    <w:p w:rsidR="00DC59C3" w:rsidRDefault="00DC59C3" w:rsidP="00DC59C3">
      <w:r>
        <w:t xml:space="preserve">    Оглавление: </w:t>
      </w:r>
      <w:hyperlink r:id="rId240" w:history="1">
        <w:r w:rsidR="006D3ACF" w:rsidRPr="00336E41">
          <w:rPr>
            <w:rStyle w:val="a8"/>
          </w:rPr>
          <w:t>http://kitap.tatar.ru/ogl/nlrt/nbrt_obr_2432118.pdf</w:t>
        </w:r>
      </w:hyperlink>
    </w:p>
    <w:p w:rsidR="006D3ACF" w:rsidRDefault="006D3ACF" w:rsidP="00DC59C3"/>
    <w:p w:rsidR="00DC59C3" w:rsidRDefault="00DC59C3" w:rsidP="00DC59C3"/>
    <w:p w:rsidR="00464146" w:rsidRDefault="00464146" w:rsidP="00DC59C3"/>
    <w:p w:rsidR="00464146" w:rsidRDefault="00464146" w:rsidP="00464146">
      <w:pPr>
        <w:pStyle w:val="1"/>
      </w:pPr>
      <w:r>
        <w:lastRenderedPageBreak/>
        <w:t>Искусство. Искусствознание. (ББК 85)</w:t>
      </w:r>
    </w:p>
    <w:p w:rsidR="00464146" w:rsidRDefault="00464146" w:rsidP="00464146">
      <w:pPr>
        <w:pStyle w:val="1"/>
      </w:pPr>
    </w:p>
    <w:p w:rsidR="00464146" w:rsidRDefault="00464146" w:rsidP="00464146">
      <w:r>
        <w:t>282. К  85.16;   К14</w:t>
      </w:r>
    </w:p>
    <w:p w:rsidR="00464146" w:rsidRDefault="00464146" w:rsidP="00464146">
      <w:r>
        <w:t xml:space="preserve">    1755178-НП - нк; 1755179-НП - нк</w:t>
      </w:r>
    </w:p>
    <w:p w:rsidR="00464146" w:rsidRDefault="00464146" w:rsidP="00464146">
      <w:r>
        <w:t xml:space="preserve">    Казань глазами фотохудожников [Изоматерил] : набор открыток. - [Казань] : ООО "Казанская сувенирная компания", 2009-. - Вып. 1  [Изоматериал] / [оформление, фото А. Титова] - 22 отд. л. в обл. : цв. фот. - Текст парал. на рус., англ. яз. : 80,00</w:t>
      </w:r>
    </w:p>
    <w:p w:rsidR="00464146" w:rsidRDefault="00464146" w:rsidP="00464146"/>
    <w:p w:rsidR="00464146" w:rsidRDefault="00464146" w:rsidP="00464146">
      <w:r>
        <w:t>283. К  85.11;   К14</w:t>
      </w:r>
    </w:p>
    <w:p w:rsidR="00464146" w:rsidRDefault="00464146" w:rsidP="00464146">
      <w:r>
        <w:t xml:space="preserve">    1755191-НП - нк; 1755192-НП - нк</w:t>
      </w:r>
    </w:p>
    <w:p w:rsidR="00464146" w:rsidRDefault="00464146" w:rsidP="00464146">
      <w:r>
        <w:t xml:space="preserve">    Казанский Кремль = The Kazan Kremlin [Изоматериал] : набор открыток / [оформление, фото, текст М. М. Шарипов]. - [Казань] : Шарм, 2016. - 10 отд. л. в обл. : цв. фот. - Текст парал.: рус., англ. : 57,00</w:t>
      </w:r>
    </w:p>
    <w:p w:rsidR="00464146" w:rsidRDefault="00464146" w:rsidP="00464146"/>
    <w:p w:rsidR="00464146" w:rsidRDefault="00464146" w:rsidP="00464146">
      <w:r>
        <w:t>284. К  85.11;   К14</w:t>
      </w:r>
    </w:p>
    <w:p w:rsidR="00464146" w:rsidRDefault="00464146" w:rsidP="00464146">
      <w:r>
        <w:t xml:space="preserve">    1755183-НП - нк; 1755184-НП - нк; 1755185-НП - нк</w:t>
      </w:r>
    </w:p>
    <w:p w:rsidR="00464146" w:rsidRDefault="00464146" w:rsidP="00464146">
      <w:r>
        <w:t xml:space="preserve">    Казань [Изоматериал] = Kazan : набор из 18 открыток / [оформ., текст, фото М. М. Шарипов]. - [Казань] : Шарм, 2018. - 18 отд. л. в обл. : цв. фот. - Текст, огл. парал.: рус., англ. : 70,00</w:t>
      </w:r>
    </w:p>
    <w:p w:rsidR="00464146" w:rsidRDefault="00464146" w:rsidP="00464146"/>
    <w:p w:rsidR="00464146" w:rsidRDefault="00464146" w:rsidP="00464146">
      <w:r>
        <w:t>285. 85.14;   Р54</w:t>
      </w:r>
    </w:p>
    <w:p w:rsidR="00464146" w:rsidRDefault="00464146" w:rsidP="00464146">
      <w:r>
        <w:t xml:space="preserve">    1755656-Ф - оис</w:t>
      </w:r>
    </w:p>
    <w:p w:rsidR="00464146" w:rsidRDefault="00464146" w:rsidP="00464146">
      <w:r>
        <w:t xml:space="preserve">    Рисование акварелью без помощи учителя : [учебник составлен по лучшим иностранным руководствам XIX-начала XX века, согласно указаниям профессоров итальянской, немецкой и английской академии художеств : практическая школа, дающая возможность в непродолжительное время сделаться художником, живописцем и рисовальщиком / отв. ред. Ю. Орлова]. - Москва : Эксмо, 2018. - 110 с., [2] л. цв. ил. : ил. - (Подарочные издания. Рисование). - В надзаг.:  Академия художествъ. - ISBN 978-5-699-82985-9 : 373,10</w:t>
      </w:r>
    </w:p>
    <w:p w:rsidR="00464146" w:rsidRDefault="00464146" w:rsidP="00464146">
      <w:r>
        <w:t xml:space="preserve">    Оглавление: </w:t>
      </w:r>
      <w:hyperlink r:id="rId241" w:history="1">
        <w:r w:rsidR="006D3ACF" w:rsidRPr="00336E41">
          <w:rPr>
            <w:rStyle w:val="a8"/>
          </w:rPr>
          <w:t>http://kitap.tatar.ru/ogl/nlrt/nbrt_obr_2418663.pdf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286. 85.37;   Р89</w:t>
      </w:r>
    </w:p>
    <w:p w:rsidR="00464146" w:rsidRDefault="00464146" w:rsidP="00464146">
      <w:r>
        <w:t xml:space="preserve">    1755824-Л - оис</w:t>
      </w:r>
    </w:p>
    <w:p w:rsidR="00464146" w:rsidRDefault="00464146" w:rsidP="00464146">
      <w:r>
        <w:t xml:space="preserve">    Русская классика в советском кино / [сост. М. В. Жданова]. - Москва : Белый город, 2018. - 221, [2] с. : ил., цв. ил., портр., факс.. - ISBN 978-5-9067-2693-3 : 1004,96</w:t>
      </w:r>
    </w:p>
    <w:p w:rsidR="00464146" w:rsidRDefault="00464146" w:rsidP="00464146">
      <w:r>
        <w:t xml:space="preserve">    Оглавление: </w:t>
      </w:r>
      <w:hyperlink r:id="rId242" w:history="1">
        <w:r w:rsidR="006D3ACF" w:rsidRPr="00336E41">
          <w:rPr>
            <w:rStyle w:val="a8"/>
          </w:rPr>
          <w:t>http://kitap.tatar.ru/ogl/nlrt/nbrt_obr_2350634.pdf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287. 85.15;   С42</w:t>
      </w:r>
    </w:p>
    <w:p w:rsidR="00464146" w:rsidRDefault="00464146" w:rsidP="00464146">
      <w:r>
        <w:t xml:space="preserve">    1756641-Ф - оис</w:t>
      </w:r>
    </w:p>
    <w:p w:rsidR="00464146" w:rsidRDefault="00464146" w:rsidP="00464146">
      <w:r>
        <w:t xml:space="preserve">    Скетчинг : техники, персонажи, сюжеты : уникальное пособие для начинающего иллюстратора / [пер. с англ. А. И. Мороз]. - Москва : Э, 2018. - 203 [2] с. : ил., цв. ил. - (Дорисуй. Книги для скетчей, рисунков и записей).. - ISBN 978-5-699-89827-5 : 698,10</w:t>
      </w:r>
    </w:p>
    <w:p w:rsidR="00464146" w:rsidRDefault="00464146" w:rsidP="00464146">
      <w:r>
        <w:t xml:space="preserve">    Оглавление: </w:t>
      </w:r>
      <w:hyperlink r:id="rId243" w:history="1">
        <w:r w:rsidR="006D3ACF" w:rsidRPr="00336E41">
          <w:rPr>
            <w:rStyle w:val="a8"/>
          </w:rPr>
          <w:t>http://kitap.tatar.ru/ogl/nlrt/nbrt_obr_2426674.pdf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288. 85.37;   Б67</w:t>
      </w:r>
    </w:p>
    <w:p w:rsidR="00464146" w:rsidRDefault="00464146" w:rsidP="00464146">
      <w:r>
        <w:t xml:space="preserve">    1755713-Л - оис</w:t>
      </w:r>
    </w:p>
    <w:p w:rsidR="00464146" w:rsidRDefault="00464146" w:rsidP="00464146">
      <w:r>
        <w:t xml:space="preserve">    Бишоп-Стивенс, Уилл</w:t>
      </w:r>
    </w:p>
    <w:p w:rsidR="00464146" w:rsidRDefault="00464146" w:rsidP="00464146">
      <w:r>
        <w:lastRenderedPageBreak/>
        <w:t>Ты можешь рисовать мультики : 10 простых уроков : [создаем 2D, 3D и цифровую анимацию без голливудских бюжетов : для детей среднего школьного возраста / Уилл Бишоп-Стивенс]; [пер. с англ. Т.И. Ивакина ; ред. Ю. С. Волченко]. - Москва : Эксмодетство, 2018. - 64 c. : цв. ил. - (Ты можешь). - Указ.: с. 64. - Авт. на обл. и тит. л. не указан. - ISBN 978-5-04-089457-4 : 338,00</w:t>
      </w:r>
    </w:p>
    <w:p w:rsidR="00464146" w:rsidRDefault="00464146" w:rsidP="00464146">
      <w:r>
        <w:t xml:space="preserve">    Оглавление: </w:t>
      </w:r>
      <w:hyperlink r:id="rId244" w:history="1">
        <w:r w:rsidR="006D3ACF" w:rsidRPr="00336E41">
          <w:rPr>
            <w:rStyle w:val="a8"/>
          </w:rPr>
          <w:t>http://kitap.tatar.ru/ogl/nlrt/nbrt_obr_2365145.pdf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289. 85.16;   Б77</w:t>
      </w:r>
    </w:p>
    <w:p w:rsidR="00464146" w:rsidRDefault="00464146" w:rsidP="00464146">
      <w:r>
        <w:t xml:space="preserve">    1756720-Ф - оис</w:t>
      </w:r>
    </w:p>
    <w:p w:rsidR="00464146" w:rsidRDefault="00464146" w:rsidP="00464146">
      <w:r>
        <w:t xml:space="preserve">    Бойко, Иван</w:t>
      </w:r>
    </w:p>
    <w:p w:rsidR="00464146" w:rsidRDefault="00464146" w:rsidP="00464146">
      <w:r>
        <w:t>Фотография : история фотографии, образ, свет и время / Иван Бойко; [рук. проекта Т. Бондарчук ; худож. П. Летягина]. - Москва : Искусство XXI век, 2019. - 124 [3] с. : ил., цв. ил., фот. - (Детям об искусстве).. - ISBN 978-5-98051-171-5 : 2054,03</w:t>
      </w:r>
    </w:p>
    <w:p w:rsidR="00464146" w:rsidRDefault="00464146" w:rsidP="00464146">
      <w:r>
        <w:t xml:space="preserve">    Оглавление: </w:t>
      </w:r>
      <w:hyperlink r:id="rId245" w:history="1">
        <w:r w:rsidR="006D3ACF" w:rsidRPr="00336E41">
          <w:rPr>
            <w:rStyle w:val="a8"/>
          </w:rPr>
          <w:t>http://kitap.tatar.ru/ogl/nlrt/nbrt_obr_2427608.pdf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290. 85.14;   Б90</w:t>
      </w:r>
    </w:p>
    <w:p w:rsidR="00464146" w:rsidRDefault="00464146" w:rsidP="00464146">
      <w:r>
        <w:t xml:space="preserve">    1755548-Л - оис</w:t>
      </w:r>
    </w:p>
    <w:p w:rsidR="00464146" w:rsidRDefault="00464146" w:rsidP="00464146">
      <w:r>
        <w:t xml:space="preserve">    Букша, Ксения Сергеевна</w:t>
      </w:r>
    </w:p>
    <w:p w:rsidR="00464146" w:rsidRDefault="00464146" w:rsidP="00464146">
      <w:r>
        <w:t>Малевич. Бог и другие фигуры / Ксения Букша. - Москва : Молодая гвардия, 2017. - 318, [1] с., [16] л. цв. ил., портр. : ил. - Библиогр.: с. 316-317. - ISBN 978-5-235-03968-1 : 352,00</w:t>
      </w:r>
    </w:p>
    <w:p w:rsidR="00464146" w:rsidRDefault="00464146" w:rsidP="00464146">
      <w:r>
        <w:t xml:space="preserve">    Оглавление: </w:t>
      </w:r>
      <w:hyperlink r:id="rId246" w:history="1">
        <w:r w:rsidR="006D3ACF" w:rsidRPr="00336E41">
          <w:rPr>
            <w:rStyle w:val="a8"/>
          </w:rPr>
          <w:t>http://kitap.tatar.ru/ogl/nlrt/nbrt_obr_2428573.pdf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291. 85.37;   В18</w:t>
      </w:r>
    </w:p>
    <w:p w:rsidR="00464146" w:rsidRDefault="00464146" w:rsidP="00464146">
      <w:r>
        <w:t xml:space="preserve">    1755572-Л - оис</w:t>
      </w:r>
    </w:p>
    <w:p w:rsidR="00464146" w:rsidRDefault="00464146" w:rsidP="00464146">
      <w:r>
        <w:t xml:space="preserve">    Варламов, Алексей Николаевич</w:t>
      </w:r>
    </w:p>
    <w:p w:rsidR="00464146" w:rsidRDefault="00464146" w:rsidP="00464146">
      <w:r>
        <w:t>Василий Шукшин / Алексей Варламов. - Москва : Молодая гвардия, 2017. - 398, [1] с., [16] л. фот., портр. - (Кинематографическая Россия). - (ЖЗЛ : Великие люди России ; вып. 18). - Библиогр.: с. 396-397. - Загл. обл.: Кинематографическая Россия. - 3 книги в одной коробке. - В коробке также: Сергей Эйзенштейн / Марк Кушниров ; Андрей Тарковский / Виктор Филимонов. - ISBN 978-5-235-04007-6. - ISBN 978-5-235-04005-2 : 1268,00</w:t>
      </w:r>
    </w:p>
    <w:p w:rsidR="00464146" w:rsidRDefault="00464146" w:rsidP="00464146">
      <w:r>
        <w:t xml:space="preserve">    Оглавление: </w:t>
      </w:r>
      <w:hyperlink r:id="rId247" w:history="1">
        <w:r w:rsidR="006D3ACF" w:rsidRPr="00336E41">
          <w:rPr>
            <w:rStyle w:val="a8"/>
          </w:rPr>
          <w:t>http://kitap.tatar.ru/ogl/nlrt/nbrt_obr_2429358.pdf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292. 85.334;   Д82</w:t>
      </w:r>
    </w:p>
    <w:p w:rsidR="00464146" w:rsidRDefault="00464146" w:rsidP="00464146">
      <w:r>
        <w:t xml:space="preserve">    1756688-Л - оис</w:t>
      </w:r>
    </w:p>
    <w:p w:rsidR="00464146" w:rsidRDefault="00464146" w:rsidP="00464146">
      <w:r>
        <w:t xml:space="preserve">    Дунаева, Елена Александровна</w:t>
      </w:r>
    </w:p>
    <w:p w:rsidR="00464146" w:rsidRDefault="00464146" w:rsidP="00464146">
      <w:r>
        <w:t>Великий лицедей, или Обманщик. : эволюция фарса в высоких комедиях Мольера / Е. А. Дунаева. - 2-е изд. - Москва : Издательская группа Navona, 2018. - 395 [2] с. : ил., портр.. - ISBN 978-5-91798-040-9 : 1891,56</w:t>
      </w:r>
    </w:p>
    <w:p w:rsidR="00464146" w:rsidRDefault="00464146" w:rsidP="00464146">
      <w:r>
        <w:t xml:space="preserve">    Оглавление: </w:t>
      </w:r>
      <w:hyperlink r:id="rId248" w:history="1">
        <w:r w:rsidR="006D3ACF" w:rsidRPr="00336E41">
          <w:rPr>
            <w:rStyle w:val="a8"/>
          </w:rPr>
          <w:t>http://kitap.tatar.ru/ogl/nlrt/nbrt_obr_2427435.pdf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293. 85.94;   И 48</w:t>
      </w:r>
    </w:p>
    <w:p w:rsidR="00464146" w:rsidRDefault="00464146" w:rsidP="00464146">
      <w:r>
        <w:t xml:space="preserve">    1756034-Т - нк; 1756035-Т - нк; 1756036-Т - нк</w:t>
      </w:r>
    </w:p>
    <w:p w:rsidR="00464146" w:rsidRDefault="00464146" w:rsidP="00464146">
      <w:r>
        <w:t xml:space="preserve">    Имашев, Мәсгут</w:t>
      </w:r>
    </w:p>
    <w:p w:rsidR="00464146" w:rsidRDefault="00464146" w:rsidP="00464146">
      <w:r>
        <w:t xml:space="preserve">Татарстан - Ватаным минем [Ноталар] : җырлар / Мәсгут Имашев. - Казан : Татарстан китап нәшрияты, 2019. - 69, [2] б. : ноталар б-н. - Эчт.: Билгесез солдат / М.Әгъләмов сүзл.; Бу бит безнең шәһри Казан / Л. Шәех сүзл.; Журналист җыры / Х. Гарданов сүзл.; </w:t>
      </w:r>
      <w:r>
        <w:lastRenderedPageBreak/>
        <w:t>Җинү бәйрәмендә / М. Имашев сүзл.; Ил сагында калды шагыйрьләр / Г. Ахунов сүзл. һ. б.. - ISBN 978-5-298-03792-1 : 350,00</w:t>
      </w:r>
    </w:p>
    <w:p w:rsidR="00464146" w:rsidRDefault="00464146" w:rsidP="00464146">
      <w:r>
        <w:t xml:space="preserve">    Оглавление: </w:t>
      </w:r>
      <w:hyperlink r:id="rId249" w:history="1">
        <w:r w:rsidR="006D3ACF" w:rsidRPr="00336E41">
          <w:rPr>
            <w:rStyle w:val="a8"/>
          </w:rPr>
          <w:t>http://kitap.tatar.ru/ogl/nlrt/nbrt_obr_2423287.pdf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294. 85.36;   К17</w:t>
      </w:r>
    </w:p>
    <w:p w:rsidR="00464146" w:rsidRDefault="00464146" w:rsidP="00464146">
      <w:r>
        <w:t xml:space="preserve">    1755563-Л - оис</w:t>
      </w:r>
    </w:p>
    <w:p w:rsidR="00464146" w:rsidRDefault="00464146" w:rsidP="00464146">
      <w:r>
        <w:t xml:space="preserve">    Калгин, Виталий Николаевич</w:t>
      </w:r>
    </w:p>
    <w:p w:rsidR="00464146" w:rsidRDefault="00464146" w:rsidP="00464146">
      <w:r>
        <w:t>Виктор Цой : поём вместе с тобой / Виталий Калгин; [ред. И. И. Никифорова]. - Москва : [Молодая гвардия], 2018. - 286, [1] с., [8] л. ил.. - ISBN 978-5-235-04160-8 : 363,00</w:t>
      </w:r>
    </w:p>
    <w:p w:rsidR="00464146" w:rsidRDefault="00464146" w:rsidP="00464146">
      <w:r>
        <w:t xml:space="preserve">    Оглавление: </w:t>
      </w:r>
      <w:hyperlink r:id="rId250" w:history="1">
        <w:r w:rsidR="006D3ACF" w:rsidRPr="00336E41">
          <w:rPr>
            <w:rStyle w:val="a8"/>
          </w:rPr>
          <w:t>http://kitap.tatar.ru/ogl/nlrt/nbrt_obr_2428833.pdf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295. 85.31;   К43</w:t>
      </w:r>
    </w:p>
    <w:p w:rsidR="00464146" w:rsidRDefault="00464146" w:rsidP="00464146">
      <w:r>
        <w:t xml:space="preserve">    1755526-Л - оис</w:t>
      </w:r>
    </w:p>
    <w:p w:rsidR="00464146" w:rsidRDefault="00464146" w:rsidP="00464146">
      <w:r>
        <w:t xml:space="preserve">    Кириллина, Лариса Валентиновна</w:t>
      </w:r>
    </w:p>
    <w:p w:rsidR="00464146" w:rsidRDefault="00464146" w:rsidP="00464146">
      <w:r>
        <w:t>Гендель / Лариса Кириллина. - Москва : Молодая гвардия, 2017. - 478, [1] с., [16] л. ил., портр. : ил., факс. - (Жизнь замечательных людей : серия биографий / основана в 1890 году Ф. Павленковым и продолжена в 1933 г. М. Горьким ; вып. 1834 (1634)). - Библиогр.: с. 472-477 и в подстроч. примеч.. - ISBN 978-5-235-03967-4 : 660,00</w:t>
      </w:r>
    </w:p>
    <w:p w:rsidR="00464146" w:rsidRDefault="00464146" w:rsidP="00464146">
      <w:r>
        <w:t xml:space="preserve">    Оглавление: </w:t>
      </w:r>
      <w:hyperlink r:id="rId251" w:history="1">
        <w:r w:rsidR="006D3ACF" w:rsidRPr="00336E41">
          <w:rPr>
            <w:rStyle w:val="a8"/>
          </w:rPr>
          <w:t>http://kitap.tatar.ru/ogl/nlrt/nbrt_obr_2414901.pdf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296. 85.31;   К43</w:t>
      </w:r>
    </w:p>
    <w:p w:rsidR="00464146" w:rsidRDefault="00464146" w:rsidP="00464146">
      <w:r>
        <w:t xml:space="preserve">    1755502-Л - оис</w:t>
      </w:r>
    </w:p>
    <w:p w:rsidR="00464146" w:rsidRDefault="00464146" w:rsidP="00464146">
      <w:r>
        <w:t xml:space="preserve">    Кириллина, Лариса Валентиновна</w:t>
      </w:r>
    </w:p>
    <w:p w:rsidR="00464146" w:rsidRDefault="00464146" w:rsidP="00464146">
      <w:r>
        <w:t>Глюк / Лариса Кириллина. - Москва : Молодая гвардия, 2018. - 382, [1] с., [16] л. ил., портр. : ил. - (Жизнь замечательных людей : серия биографий / основана в 1890 году Ф. Павленковым и продолжена в 1933 г. М. Горьким ; вып. 1960 (1760)). - Библиогр. в конце кн. и подстроч. примеч.. - ISBN 978-5-235-04189-9 : 550,00</w:t>
      </w:r>
    </w:p>
    <w:p w:rsidR="00464146" w:rsidRDefault="00464146" w:rsidP="00464146">
      <w:r>
        <w:t xml:space="preserve">    Оглавление: </w:t>
      </w:r>
      <w:hyperlink r:id="rId252" w:history="1">
        <w:r w:rsidR="006D3ACF" w:rsidRPr="00336E41">
          <w:rPr>
            <w:rStyle w:val="a8"/>
          </w:rPr>
          <w:t>http://kitap.tatar.ru/ogl/nlrt/nbrt_obr_2414833.pdf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297. 85.37;   К84</w:t>
      </w:r>
    </w:p>
    <w:p w:rsidR="00464146" w:rsidRDefault="00464146" w:rsidP="00464146">
      <w:r>
        <w:t xml:space="preserve">    1755566-Л - оис</w:t>
      </w:r>
    </w:p>
    <w:p w:rsidR="00464146" w:rsidRDefault="00464146" w:rsidP="00464146">
      <w:r>
        <w:t xml:space="preserve">    Крупин, Михаил Владимирович</w:t>
      </w:r>
    </w:p>
    <w:p w:rsidR="00464146" w:rsidRDefault="00464146" w:rsidP="00464146">
      <w:r>
        <w:t>Никита Михалков. "Он русский, это многое объясняет..." / Михаил Крупин; [ред. Л. С. Калюжная]. - [Москва] : [Молодая гвардия], 2018. - 611, [1] с., [8] л. ил.. - ISBN 978-5-235-04191-2 : 550,00</w:t>
      </w:r>
    </w:p>
    <w:p w:rsidR="00464146" w:rsidRDefault="00464146" w:rsidP="00464146">
      <w:r>
        <w:t xml:space="preserve">    Оглавление: </w:t>
      </w:r>
      <w:hyperlink r:id="rId253" w:history="1">
        <w:r w:rsidR="006D3ACF" w:rsidRPr="00336E41">
          <w:rPr>
            <w:rStyle w:val="a8"/>
          </w:rPr>
          <w:t>http://kitap.tatar.ru/ogl/nlrt/nbrt_obr_2428865.pdf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298. 85.37;   К96</w:t>
      </w:r>
    </w:p>
    <w:p w:rsidR="00464146" w:rsidRDefault="00464146" w:rsidP="00464146">
      <w:r>
        <w:t xml:space="preserve">    1755574-Л - оис</w:t>
      </w:r>
    </w:p>
    <w:p w:rsidR="00464146" w:rsidRDefault="00464146" w:rsidP="00464146">
      <w:r>
        <w:t xml:space="preserve">    Кушниров, Марк Аронович</w:t>
      </w:r>
    </w:p>
    <w:p w:rsidR="00464146" w:rsidRDefault="00464146" w:rsidP="00464146">
      <w:r>
        <w:t>Сергей Эйзенштейн / Марк Кушниров. - Москва : Молодая гвардия, 2017. - 364, [3] с., [16] л. фот. : ил. - (Кинематографическая Россия). - (ЖЗЛ : Великие люди России ; вып. 16). - Библиогр. в конце кн. - Загл. обл.: Кинематографическая Россия. - 3 книги в одной коробке. - В коробке также: Андрей Тарковский / Виктор Филимонов ; Василий Шукшин / Алексей Варламов. - ISBN 978-5-235-04008-3. - ISBN 978-5-235-04005-2 : 1270,00</w:t>
      </w:r>
    </w:p>
    <w:p w:rsidR="00464146" w:rsidRDefault="00464146" w:rsidP="00464146">
      <w:r>
        <w:t xml:space="preserve">    Оглавление: </w:t>
      </w:r>
      <w:hyperlink r:id="rId254" w:history="1">
        <w:r w:rsidR="006D3ACF" w:rsidRPr="00336E41">
          <w:rPr>
            <w:rStyle w:val="a8"/>
          </w:rPr>
          <w:t>http://kitap.tatar.ru/ogl/nlrt/nbrt_obr_2429369.pdf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299. 85.16;   К98</w:t>
      </w:r>
    </w:p>
    <w:p w:rsidR="00464146" w:rsidRDefault="00464146" w:rsidP="00464146">
      <w:r>
        <w:t xml:space="preserve">    1755670-Л - оис</w:t>
      </w:r>
    </w:p>
    <w:p w:rsidR="00464146" w:rsidRDefault="00464146" w:rsidP="00464146">
      <w:r>
        <w:t xml:space="preserve">    Кэролл, Генри</w:t>
      </w:r>
    </w:p>
    <w:p w:rsidR="00464146" w:rsidRDefault="00464146" w:rsidP="00464146">
      <w:r>
        <w:t>Сними свой лучший портрет : советы 50 легендарных фотографов / Генри  Кэролл; [пер. с англ. Е. Шафрановой]. - Москва : Бомбора™ : Эксмо, 2019. - 127 с. : ил. - (Фотография как искусство). - Загл. и авт. на авантит. и обороте тит. л.:. - ISBN 978-5-04-092635-0 : 478,40</w:t>
      </w:r>
    </w:p>
    <w:p w:rsidR="00464146" w:rsidRDefault="00464146" w:rsidP="00464146">
      <w:r>
        <w:t xml:space="preserve">    Оглавление: </w:t>
      </w:r>
      <w:hyperlink r:id="rId255" w:history="1">
        <w:r w:rsidR="006D3ACF" w:rsidRPr="00336E41">
          <w:rPr>
            <w:rStyle w:val="a8"/>
          </w:rPr>
          <w:t>http://kitap.tatar.ru/ogl/nlrt/nbrt_obr_2418691.pdf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300. 85.15;   Л55</w:t>
      </w:r>
    </w:p>
    <w:p w:rsidR="00464146" w:rsidRDefault="00464146" w:rsidP="00464146">
      <w:r>
        <w:t xml:space="preserve">    1755657-Ф - оис</w:t>
      </w:r>
    </w:p>
    <w:p w:rsidR="00464146" w:rsidRDefault="00464146" w:rsidP="00464146">
      <w:r>
        <w:t xml:space="preserve">    Ли, Николай Геннадьевич</w:t>
      </w:r>
    </w:p>
    <w:p w:rsidR="00464146" w:rsidRDefault="00464146" w:rsidP="00464146">
      <w:r>
        <w:t>Основы учебного академического рисунка : учебник для студентов высших учебных заведений, обучающихся по специальностям 070603 "Искусство интерьера" 270301 "Архитектура" и другим / Николай Ли. - Москва : Эксмо, 2019. - 478, [1] с. : ил., рис. - Библиогр.: с. 477. - ISBN 978-5-699-25049-3 : 911,30</w:t>
      </w:r>
    </w:p>
    <w:p w:rsidR="00464146" w:rsidRDefault="00464146" w:rsidP="00464146">
      <w:r>
        <w:t xml:space="preserve">    Оглавление: </w:t>
      </w:r>
      <w:hyperlink r:id="rId256" w:history="1">
        <w:r w:rsidR="006D3ACF" w:rsidRPr="00336E41">
          <w:rPr>
            <w:rStyle w:val="a8"/>
          </w:rPr>
          <w:t>http://kitap.tatar.ru/ogl/nlrt/nbrt_obr_2418650.pdf</w:t>
        </w:r>
      </w:hyperlink>
    </w:p>
    <w:p w:rsidR="006D3ACF" w:rsidRDefault="006D3ACF" w:rsidP="00464146"/>
    <w:p w:rsidR="00464146" w:rsidRDefault="00464146" w:rsidP="00464146"/>
    <w:p w:rsidR="00464146" w:rsidRDefault="00464146" w:rsidP="00464146">
      <w:r>
        <w:t>301. К  85.12;   М50</w:t>
      </w:r>
    </w:p>
    <w:p w:rsidR="00464146" w:rsidRDefault="00464146" w:rsidP="00464146">
      <w:r>
        <w:t xml:space="preserve">    1753997-Л - нк</w:t>
      </w:r>
    </w:p>
    <w:p w:rsidR="00464146" w:rsidRDefault="00464146" w:rsidP="00464146">
      <w:r>
        <w:t xml:space="preserve">    Менгден (Тимофеева), Екатерина Николаевна</w:t>
      </w:r>
    </w:p>
    <w:p w:rsidR="004271A2" w:rsidRDefault="00464146" w:rsidP="00464146">
      <w:r>
        <w:t>История художественных ремёсел Татарстана (вторая половина XIX - начало XXI вв.) : автореферат диссертации на соискание ученой степени кандидата исторических наук: специальность 24.00.01 - Теория и история культуры / Менгден (Тимофеева) Екатерина Николаевна ; ФГБОУ ВО "Казанский государственный институт культуры", Кафедра истории, философии и культурологии. - Казань, 2018. - 24 с. - На правах рукописи : 0,00</w:t>
      </w:r>
    </w:p>
    <w:p w:rsidR="004271A2" w:rsidRDefault="004271A2" w:rsidP="00464146"/>
    <w:p w:rsidR="004271A2" w:rsidRDefault="004271A2" w:rsidP="004271A2">
      <w:r>
        <w:t>302. 85.14;   М91</w:t>
      </w:r>
    </w:p>
    <w:p w:rsidR="004271A2" w:rsidRDefault="004271A2" w:rsidP="004271A2">
      <w:r>
        <w:t xml:space="preserve">    1755525-Л - оис</w:t>
      </w:r>
    </w:p>
    <w:p w:rsidR="004271A2" w:rsidRDefault="004271A2" w:rsidP="004271A2">
      <w:r>
        <w:t xml:space="preserve">    Мусаев, Алауди Нажмудинович</w:t>
      </w:r>
    </w:p>
    <w:p w:rsidR="004271A2" w:rsidRDefault="004271A2" w:rsidP="004271A2">
      <w:r>
        <w:t>Петр Захаров из чеченцев / Алауди Мусаев. - Москва : Молодая гвардия, 2016. - 331, [4] с., [16] л. ил., портр. - (Жизнь замечательных людей : серия биографий / основана в 1890 году Ф. Павленковым и продолжена в 1933 г. М. Горьким ; вып. 1817 (1617)). - Библиогр.: с. 334. - ISBN 978-5-235-03871-4 : 484,00</w:t>
      </w:r>
    </w:p>
    <w:p w:rsidR="004271A2" w:rsidRDefault="004271A2" w:rsidP="004271A2">
      <w:r>
        <w:t xml:space="preserve">    Оглавление: </w:t>
      </w:r>
      <w:hyperlink r:id="rId257" w:history="1">
        <w:r w:rsidR="006D3ACF" w:rsidRPr="00336E41">
          <w:rPr>
            <w:rStyle w:val="a8"/>
          </w:rPr>
          <w:t>http://kitap.tatar.ru/ogl/nlrt/nbrt_obr_2414907.pdf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303. 85.37;   М97</w:t>
      </w:r>
    </w:p>
    <w:p w:rsidR="004271A2" w:rsidRDefault="004271A2" w:rsidP="004271A2">
      <w:r>
        <w:t xml:space="preserve">    1756637-Л - оис</w:t>
      </w:r>
    </w:p>
    <w:p w:rsidR="004271A2" w:rsidRDefault="004271A2" w:rsidP="004271A2">
      <w:r>
        <w:t xml:space="preserve">    Мэмет, Дэвид</w:t>
      </w:r>
    </w:p>
    <w:p w:rsidR="004271A2" w:rsidRDefault="004271A2" w:rsidP="004271A2">
      <w:r>
        <w:t>О режиссуре фильма / Дэвид Мэмет; пер. Виктор Голышев. - Москва : Ад Маргинем Пресс, 2019. - 94 с. - Загл. и авт. на яз. ориг.: On directing film/ David Mamet. - ISBN 978-5-91103-468-9 : 439,45</w:t>
      </w:r>
    </w:p>
    <w:p w:rsidR="004271A2" w:rsidRDefault="004271A2" w:rsidP="004271A2">
      <w:r>
        <w:t xml:space="preserve">    Оглавление: </w:t>
      </w:r>
      <w:hyperlink r:id="rId258" w:history="1">
        <w:r w:rsidR="006D3ACF" w:rsidRPr="00336E41">
          <w:rPr>
            <w:rStyle w:val="a8"/>
          </w:rPr>
          <w:t>http://kitap.tatar.ru/ogl/nlrt/nbrt_obr_2430962.pdf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304. 63.3;   О-61</w:t>
      </w:r>
    </w:p>
    <w:p w:rsidR="004271A2" w:rsidRDefault="004271A2" w:rsidP="004271A2">
      <w:r>
        <w:t xml:space="preserve">    1755302-Л - оис</w:t>
      </w:r>
    </w:p>
    <w:p w:rsidR="004271A2" w:rsidRDefault="004271A2" w:rsidP="004271A2">
      <w:r>
        <w:t xml:space="preserve">    Опимах, Ирина</w:t>
      </w:r>
    </w:p>
    <w:p w:rsidR="004271A2" w:rsidRDefault="004271A2" w:rsidP="004271A2">
      <w:r>
        <w:lastRenderedPageBreak/>
        <w:t>Живописные истории : о великих полотнах, их создателях и героях / Ирина Опимах; [ил. И. Тибиловой]. - Москва : Ломоносовъ, 2019. - 263, [2] с. : ил. - (История. География. Этнография).. - ISBN 978-5-91678-492-3 : 540,87</w:t>
      </w:r>
    </w:p>
    <w:p w:rsidR="004271A2" w:rsidRDefault="004271A2" w:rsidP="004271A2">
      <w:r>
        <w:t xml:space="preserve">    Оглавление: </w:t>
      </w:r>
      <w:hyperlink r:id="rId259" w:history="1">
        <w:r w:rsidR="006D3ACF" w:rsidRPr="00336E41">
          <w:rPr>
            <w:rStyle w:val="a8"/>
          </w:rPr>
          <w:t>http://kitap.tatar.ru/ogl/nlrt/nbrt_obr_2409041.pdf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305. 85.37;   П12</w:t>
      </w:r>
    </w:p>
    <w:p w:rsidR="004271A2" w:rsidRDefault="004271A2" w:rsidP="004271A2">
      <w:r>
        <w:t xml:space="preserve">    1755754-Л - оис</w:t>
      </w:r>
    </w:p>
    <w:p w:rsidR="004271A2" w:rsidRDefault="004271A2" w:rsidP="004271A2">
      <w:r>
        <w:t xml:space="preserve">    Павлов, Александр Владимирович</w:t>
      </w:r>
    </w:p>
    <w:p w:rsidR="004271A2" w:rsidRDefault="004271A2" w:rsidP="004271A2">
      <w:r>
        <w:t>Бесславные ублюдки, бешеные псы : вселенная Квентина Тарантино / А. В. Павлов; [Российская академия народного хозяйства и государственной службы при Президенте Российской Федерации (РАНХиГС) ; Российская академия наук, Институт философии]. - 2-е изд., испр. и доп. - Москва : ДЕЛО, 2018. - 393, [1] с.. - ISBN 978-5-7749-1378-7 : 526,57</w:t>
      </w:r>
    </w:p>
    <w:p w:rsidR="004271A2" w:rsidRDefault="004271A2" w:rsidP="004271A2">
      <w:r>
        <w:t xml:space="preserve">    Оглавление: </w:t>
      </w:r>
      <w:hyperlink r:id="rId260" w:history="1">
        <w:r w:rsidR="006D3ACF" w:rsidRPr="00336E41">
          <w:rPr>
            <w:rStyle w:val="a8"/>
          </w:rPr>
          <w:t>http://kitap.tatar.ru/ogl/nlrt/nbrt_obr_2422206.pdf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306. 85.37;   П16</w:t>
      </w:r>
    </w:p>
    <w:p w:rsidR="004271A2" w:rsidRDefault="004271A2" w:rsidP="004271A2">
      <w:r>
        <w:t xml:space="preserve">    1755689-Л - оис</w:t>
      </w:r>
    </w:p>
    <w:p w:rsidR="004271A2" w:rsidRDefault="004271A2" w:rsidP="004271A2">
      <w:r>
        <w:t xml:space="preserve">    Панкратов-Черный, Александр</w:t>
      </w:r>
    </w:p>
    <w:p w:rsidR="004271A2" w:rsidRDefault="004271A2" w:rsidP="004271A2">
      <w:r>
        <w:t>Судьба-злодейка : [биография известного актера и кинорежиссера] / Александр Панкратов-Черный. - Москва : [Эксмо], 2018. - 285, [2] с., [8] фотоил.. - ISBN 978-5-04-089807-7 : 551,20</w:t>
      </w:r>
    </w:p>
    <w:p w:rsidR="004271A2" w:rsidRDefault="004271A2" w:rsidP="004271A2">
      <w:r>
        <w:t xml:space="preserve">    Оглавление: </w:t>
      </w:r>
      <w:hyperlink r:id="rId261" w:history="1">
        <w:r w:rsidR="006D3ACF" w:rsidRPr="00336E41">
          <w:rPr>
            <w:rStyle w:val="a8"/>
          </w:rPr>
          <w:t>http://kitap.tatar.ru/ogl/nlrt/nbrt_obr_2418743.pdf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307. 85.10;   П19</w:t>
      </w:r>
    </w:p>
    <w:p w:rsidR="004271A2" w:rsidRDefault="004271A2" w:rsidP="004271A2">
      <w:r>
        <w:t xml:space="preserve">    1755314-Л - оис</w:t>
      </w:r>
    </w:p>
    <w:p w:rsidR="004271A2" w:rsidRDefault="004271A2" w:rsidP="004271A2">
      <w:r>
        <w:t xml:space="preserve">    Пастуро, Мишель</w:t>
      </w:r>
    </w:p>
    <w:p w:rsidR="004271A2" w:rsidRDefault="004271A2" w:rsidP="004271A2">
      <w:r>
        <w:t>Зеленый : история цвета / Мишель Пастуро; [пер. с фр. Нины Кулиш]. - Москва : Новое литературное обозрение, 2018. - 164 с. - (Библиотека журнала "Теория моды"). - Библиогр.: с. 158. - Загл. и авт. на яз .ориг.: Vert. Histoire d'une couleur / Michel Pastoureau. - ISBN 978-5-444-80728-6 : 686,40</w:t>
      </w:r>
    </w:p>
    <w:p w:rsidR="004271A2" w:rsidRDefault="004271A2" w:rsidP="004271A2">
      <w:r>
        <w:t xml:space="preserve">    Оглавление: </w:t>
      </w:r>
      <w:hyperlink r:id="rId262" w:history="1">
        <w:r w:rsidR="006D3ACF" w:rsidRPr="00336E41">
          <w:rPr>
            <w:rStyle w:val="a8"/>
          </w:rPr>
          <w:t>http://kitap.tatar.ru/ogl/nlrt/nbrt_obr_2409144.pdf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308. 85.10;   П19</w:t>
      </w:r>
    </w:p>
    <w:p w:rsidR="004271A2" w:rsidRDefault="004271A2" w:rsidP="004271A2">
      <w:r>
        <w:t xml:space="preserve">    1755315-Л - оис</w:t>
      </w:r>
    </w:p>
    <w:p w:rsidR="004271A2" w:rsidRDefault="004271A2" w:rsidP="004271A2">
      <w:r>
        <w:t xml:space="preserve">    Пастуро, Мишель</w:t>
      </w:r>
    </w:p>
    <w:p w:rsidR="004271A2" w:rsidRDefault="004271A2" w:rsidP="004271A2">
      <w:r>
        <w:t>Синий : история цвета / Мишель Пастуро; пер. с фр. Нины Кулиш. - 3-е изд. - Москва : Новое литературное обозрение, 2018. - 134, [1] с. - (Библиотека журнала "Теория моды"). - Библиогр.: с. 129. - Загл. и авт. на яз .ориг.: Bleu. Histoire d'une couleur / Michel Pastoureau. - ISBN 978-5-444-80794-1 : 659,12</w:t>
      </w:r>
    </w:p>
    <w:p w:rsidR="004271A2" w:rsidRDefault="004271A2" w:rsidP="004271A2">
      <w:r>
        <w:t xml:space="preserve">    Оглавление: </w:t>
      </w:r>
      <w:hyperlink r:id="rId263" w:history="1">
        <w:r w:rsidR="006D3ACF" w:rsidRPr="00336E41">
          <w:rPr>
            <w:rStyle w:val="a8"/>
          </w:rPr>
          <w:t>http://kitap.tatar.ru/ogl/nlrt/nbrt_obr_2409152.pdf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309. 85;   П19</w:t>
      </w:r>
    </w:p>
    <w:p w:rsidR="004271A2" w:rsidRDefault="004271A2" w:rsidP="004271A2">
      <w:r>
        <w:t xml:space="preserve">    1755316-Л - оис</w:t>
      </w:r>
    </w:p>
    <w:p w:rsidR="004271A2" w:rsidRDefault="004271A2" w:rsidP="004271A2">
      <w:r>
        <w:t xml:space="preserve">    Пастуро, Мишель</w:t>
      </w:r>
    </w:p>
    <w:p w:rsidR="004271A2" w:rsidRDefault="004271A2" w:rsidP="004271A2">
      <w:r>
        <w:t xml:space="preserve">Черный : история цвета / Мишель Пастуро; [пер. с фр. Нины Кулиш]. - 2-е изд. - Москва : Новое литературное обозрение, 2018. - 134, [1] с. - (Библиотека журнала "Теория моды"). - </w:t>
      </w:r>
      <w:r>
        <w:lastRenderedPageBreak/>
        <w:t>Библиогр.: с. 155. - Загл. и авт. на яз .ориг.: Noir. Histoire d'une couleur / Michel Pastoureau. - ISBN 978-5-444-80795-8 : 395,23</w:t>
      </w:r>
    </w:p>
    <w:p w:rsidR="004271A2" w:rsidRDefault="004271A2" w:rsidP="004271A2">
      <w:r>
        <w:t xml:space="preserve">    Оглавление: </w:t>
      </w:r>
      <w:hyperlink r:id="rId264" w:history="1">
        <w:r w:rsidR="006D3ACF" w:rsidRPr="00336E41">
          <w:rPr>
            <w:rStyle w:val="a8"/>
          </w:rPr>
          <w:t>http://kitap.tatar.ru/ogl/nlrt/nbrt_obr_2409157.pdf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310. 85.14;   Р56</w:t>
      </w:r>
    </w:p>
    <w:p w:rsidR="004271A2" w:rsidRDefault="004271A2" w:rsidP="004271A2">
      <w:r>
        <w:t xml:space="preserve">    1756643-Ф - оис</w:t>
      </w:r>
    </w:p>
    <w:p w:rsidR="004271A2" w:rsidRDefault="004271A2" w:rsidP="004271A2">
      <w:r>
        <w:t xml:space="preserve">    Ричардс, Джеймс</w:t>
      </w:r>
    </w:p>
    <w:p w:rsidR="004271A2" w:rsidRDefault="004271A2" w:rsidP="004271A2">
      <w:pPr>
        <w:rPr>
          <w:lang w:val="en-US"/>
        </w:rPr>
      </w:pPr>
      <w:r>
        <w:t>Уличный скетчинг : как использовать наброски от руки в профессиональном дизайне / Джеймс Ричардс; [пер. с англ. М</w:t>
      </w:r>
      <w:r w:rsidRPr="004271A2">
        <w:rPr>
          <w:lang w:val="en-US"/>
        </w:rPr>
        <w:t xml:space="preserve">. </w:t>
      </w:r>
      <w:r>
        <w:t>А</w:t>
      </w:r>
      <w:r w:rsidRPr="004271A2">
        <w:rPr>
          <w:lang w:val="en-US"/>
        </w:rPr>
        <w:t xml:space="preserve">. </w:t>
      </w:r>
      <w:r>
        <w:t>Бабук</w:t>
      </w:r>
      <w:r w:rsidRPr="004271A2">
        <w:rPr>
          <w:lang w:val="en-US"/>
        </w:rPr>
        <w:t xml:space="preserve">]. - </w:t>
      </w:r>
      <w:r>
        <w:t>Минск</w:t>
      </w:r>
      <w:r w:rsidRPr="004271A2">
        <w:rPr>
          <w:lang w:val="en-US"/>
        </w:rPr>
        <w:t xml:space="preserve"> : </w:t>
      </w:r>
      <w:r>
        <w:t>Попурри</w:t>
      </w:r>
      <w:r w:rsidRPr="004271A2">
        <w:rPr>
          <w:lang w:val="en-US"/>
        </w:rPr>
        <w:t xml:space="preserve">, 2016. - 263 </w:t>
      </w:r>
      <w:r>
        <w:t>с</w:t>
      </w:r>
      <w:r w:rsidRPr="004271A2">
        <w:rPr>
          <w:lang w:val="en-US"/>
        </w:rPr>
        <w:t xml:space="preserve">. : </w:t>
      </w:r>
      <w:r>
        <w:t>ил</w:t>
      </w:r>
      <w:r w:rsidRPr="004271A2">
        <w:rPr>
          <w:lang w:val="en-US"/>
        </w:rPr>
        <w:t xml:space="preserve">., </w:t>
      </w:r>
      <w:r>
        <w:t>цв</w:t>
      </w:r>
      <w:r w:rsidRPr="004271A2">
        <w:rPr>
          <w:lang w:val="en-US"/>
        </w:rPr>
        <w:t xml:space="preserve">. </w:t>
      </w:r>
      <w:r>
        <w:t>ил</w:t>
      </w:r>
      <w:r w:rsidRPr="004271A2">
        <w:rPr>
          <w:lang w:val="en-US"/>
        </w:rPr>
        <w:t xml:space="preserve">. - </w:t>
      </w:r>
      <w:r>
        <w:t>Пер</w:t>
      </w:r>
      <w:r w:rsidRPr="004271A2">
        <w:rPr>
          <w:lang w:val="en-US"/>
        </w:rPr>
        <w:t xml:space="preserve">. </w:t>
      </w:r>
      <w:r>
        <w:t>изд</w:t>
      </w:r>
      <w:r w:rsidRPr="004271A2">
        <w:rPr>
          <w:lang w:val="en-US"/>
        </w:rPr>
        <w:t>.: Freehand Drawing and Discovery / James Richards. - New Jersey, 2013. - ISBN 978-985-15-3055-3 (</w:t>
      </w:r>
      <w:r>
        <w:t>рус</w:t>
      </w:r>
      <w:r w:rsidRPr="004271A2">
        <w:rPr>
          <w:lang w:val="en-US"/>
        </w:rPr>
        <w:t>.). - ISBN 978-1-118-23210-1 (</w:t>
      </w:r>
      <w:r>
        <w:t>англ</w:t>
      </w:r>
      <w:r w:rsidRPr="004271A2">
        <w:rPr>
          <w:lang w:val="en-US"/>
        </w:rPr>
        <w:t>.) : 1799,20</w:t>
      </w:r>
    </w:p>
    <w:p w:rsidR="004271A2" w:rsidRPr="006D3ACF" w:rsidRDefault="004271A2" w:rsidP="004271A2">
      <w:r w:rsidRPr="004271A2">
        <w:t xml:space="preserve">    Оглавление: </w:t>
      </w:r>
      <w:hyperlink r:id="rId265" w:history="1">
        <w:r w:rsidR="006D3ACF" w:rsidRPr="00336E41">
          <w:rPr>
            <w:rStyle w:val="a8"/>
            <w:lang w:val="en-US"/>
          </w:rPr>
          <w:t>http</w:t>
        </w:r>
        <w:r w:rsidR="006D3ACF" w:rsidRPr="00336E41">
          <w:rPr>
            <w:rStyle w:val="a8"/>
          </w:rPr>
          <w:t>://</w:t>
        </w:r>
        <w:r w:rsidR="006D3ACF" w:rsidRPr="00336E41">
          <w:rPr>
            <w:rStyle w:val="a8"/>
            <w:lang w:val="en-US"/>
          </w:rPr>
          <w:t>kitap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tatar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ru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ogl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nlrt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nbrt</w:t>
        </w:r>
        <w:r w:rsidR="006D3ACF" w:rsidRPr="00336E41">
          <w:rPr>
            <w:rStyle w:val="a8"/>
          </w:rPr>
          <w:t>_</w:t>
        </w:r>
        <w:r w:rsidR="006D3ACF" w:rsidRPr="00336E41">
          <w:rPr>
            <w:rStyle w:val="a8"/>
            <w:lang w:val="en-US"/>
          </w:rPr>
          <w:t>obr</w:t>
        </w:r>
        <w:r w:rsidR="006D3ACF" w:rsidRPr="00336E41">
          <w:rPr>
            <w:rStyle w:val="a8"/>
          </w:rPr>
          <w:t>_2426665.</w:t>
        </w:r>
        <w:r w:rsidR="006D3ACF" w:rsidRPr="00336E41">
          <w:rPr>
            <w:rStyle w:val="a8"/>
            <w:lang w:val="en-US"/>
          </w:rPr>
          <w:t>pdf</w:t>
        </w:r>
      </w:hyperlink>
    </w:p>
    <w:p w:rsidR="006D3ACF" w:rsidRPr="006D3ACF" w:rsidRDefault="006D3ACF" w:rsidP="004271A2"/>
    <w:p w:rsidR="004271A2" w:rsidRPr="004271A2" w:rsidRDefault="004271A2" w:rsidP="004271A2"/>
    <w:p w:rsidR="004271A2" w:rsidRDefault="004271A2" w:rsidP="004271A2">
      <w:r>
        <w:t>311. 85.14;   Р88</w:t>
      </w:r>
    </w:p>
    <w:p w:rsidR="004271A2" w:rsidRDefault="004271A2" w:rsidP="004271A2">
      <w:r>
        <w:t xml:space="preserve">    1755504-Л - оис</w:t>
      </w:r>
    </w:p>
    <w:p w:rsidR="004271A2" w:rsidRDefault="004271A2" w:rsidP="004271A2">
      <w:r>
        <w:t xml:space="preserve">    Русакова, Алла Александровна</w:t>
      </w:r>
    </w:p>
    <w:p w:rsidR="004271A2" w:rsidRDefault="004271A2" w:rsidP="004271A2">
      <w:r>
        <w:t>Зинаида Серебрякова / А. А. Русакова. - [3-е изд.]. - Москва : Молодая гвардия, 2017. - 226, [1] с., [16] л. ил., портр. - (Жизнь замечательных людей : серия биографий / основана в 1890 году Ф. Павленковым и продолжена в 1933 г. М. Горьким ; вып. 1860 (1660)). - Библиогр.: с. 224. - ISBN 978-5-235-04016-8 : 462,00</w:t>
      </w:r>
    </w:p>
    <w:p w:rsidR="004271A2" w:rsidRDefault="004271A2" w:rsidP="004271A2">
      <w:r>
        <w:t xml:space="preserve">    Оглавление: </w:t>
      </w:r>
      <w:hyperlink r:id="rId266" w:history="1">
        <w:r w:rsidR="006D3ACF" w:rsidRPr="00336E41">
          <w:rPr>
            <w:rStyle w:val="a8"/>
          </w:rPr>
          <w:t>http://kitap.tatar.ru/ogl/nlrt/nbrt_obr_2414825.pdf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312. 85.12;   С14</w:t>
      </w:r>
    </w:p>
    <w:p w:rsidR="004271A2" w:rsidRDefault="004271A2" w:rsidP="004271A2">
      <w:r>
        <w:t xml:space="preserve">    1755985-Л - оис</w:t>
      </w:r>
    </w:p>
    <w:p w:rsidR="004271A2" w:rsidRDefault="004271A2" w:rsidP="004271A2">
      <w:r>
        <w:t xml:space="preserve">    Сазиков, Алексей Владимирович</w:t>
      </w:r>
    </w:p>
    <w:p w:rsidR="004271A2" w:rsidRDefault="004271A2" w:rsidP="004271A2">
      <w:r>
        <w:t>Все цвета праздника : искусство праздничного оформления города: история и современность : [монография] / А. В. Сазиков. - Москва : Русскiй Мiръ, 2018. - 435 с. : ил., цв. ил., факс., цв. фот. - (Большая Московская Библиотека : БМБ: Искусство). - Библиогр.: с. 429-435 и подстроч. примеч.. - ISBN 978-5-89577-241-6 : 1755,00</w:t>
      </w:r>
    </w:p>
    <w:p w:rsidR="004271A2" w:rsidRDefault="004271A2" w:rsidP="004271A2">
      <w:r>
        <w:t xml:space="preserve">    Оглавление: </w:t>
      </w:r>
      <w:hyperlink r:id="rId267" w:history="1">
        <w:r w:rsidR="006D3ACF" w:rsidRPr="00336E41">
          <w:rPr>
            <w:rStyle w:val="a8"/>
          </w:rPr>
          <w:t>http://kitap.tatar.ru/ogl/nlrt/nbrt_obr_2426892.pdf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313. 85.16;   С16</w:t>
      </w:r>
    </w:p>
    <w:p w:rsidR="004271A2" w:rsidRDefault="004271A2" w:rsidP="004271A2">
      <w:r>
        <w:t xml:space="preserve">    1755318-Л - оис</w:t>
      </w:r>
    </w:p>
    <w:p w:rsidR="004271A2" w:rsidRDefault="004271A2" w:rsidP="004271A2">
      <w:r>
        <w:t xml:space="preserve">    Сальгадо, Себастьян</w:t>
      </w:r>
    </w:p>
    <w:p w:rsidR="004271A2" w:rsidRDefault="004271A2" w:rsidP="004271A2">
      <w:r>
        <w:t>Соль земли : автобиография величайшего фотографа современности, фильм о котором номирован на "Оскар" / Себастьян Сальгадо; в соавт. с Изабель Франк ; [пер. с фр. Т. Михайловой]. - Москва : Рипол Классик, 2019. - 158, [1] с. + [16] с. фотоил. - Доп. тит. л на англ. яз. - Загл. и авт. на яз. ориг.:. - ISBN 978-5-386-08350-2 : 1014,09</w:t>
      </w:r>
    </w:p>
    <w:p w:rsidR="004271A2" w:rsidRDefault="004271A2" w:rsidP="004271A2">
      <w:r>
        <w:t xml:space="preserve">    Оглавление: </w:t>
      </w:r>
      <w:hyperlink r:id="rId268" w:history="1">
        <w:r w:rsidR="006D3ACF" w:rsidRPr="00336E41">
          <w:rPr>
            <w:rStyle w:val="a8"/>
          </w:rPr>
          <w:t>http://kitap.tatar.ru/ogl/nlrt/nbrt_obr_2409191.pdf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314. 85.37;   С50</w:t>
      </w:r>
    </w:p>
    <w:p w:rsidR="004271A2" w:rsidRDefault="004271A2" w:rsidP="004271A2">
      <w:r>
        <w:t xml:space="preserve">    1754690-Л - кх</w:t>
      </w:r>
    </w:p>
    <w:p w:rsidR="004271A2" w:rsidRDefault="004271A2" w:rsidP="004271A2">
      <w:r>
        <w:t xml:space="preserve">    Смагина, Светлана Александровна</w:t>
      </w:r>
    </w:p>
    <w:p w:rsidR="004271A2" w:rsidRDefault="004271A2" w:rsidP="004271A2">
      <w:r>
        <w:t>Публичная женщина или Публичная личность? Женские образы в кино / С. А. Смагина. - Москва : Канон-Плюс, 2019. - 335 c. : ил., фот. - Библиогр.: с. 327-332 и в подстроч. примеч. - Фильмография: с. 333-335. - ISBN 978-5-88373-538-6 : 474,50</w:t>
      </w:r>
    </w:p>
    <w:p w:rsidR="004271A2" w:rsidRDefault="004271A2" w:rsidP="004271A2">
      <w:r>
        <w:t xml:space="preserve">    Оглавление: </w:t>
      </w:r>
      <w:hyperlink r:id="rId269" w:history="1">
        <w:r w:rsidR="006D3ACF" w:rsidRPr="00336E41">
          <w:rPr>
            <w:rStyle w:val="a8"/>
          </w:rPr>
          <w:t>http://kitap.tatar.ru/ogl/nlrt/nbrt_obr_2423397.pdf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315. 85.31;   С89</w:t>
      </w:r>
    </w:p>
    <w:p w:rsidR="004271A2" w:rsidRDefault="004271A2" w:rsidP="004271A2">
      <w:r>
        <w:t xml:space="preserve">    1755517-Л - оис</w:t>
      </w:r>
    </w:p>
    <w:p w:rsidR="004271A2" w:rsidRDefault="004271A2" w:rsidP="004271A2">
      <w:r>
        <w:t xml:space="preserve">    Супоницкая, Ксения Аркадьевна</w:t>
      </w:r>
    </w:p>
    <w:p w:rsidR="004271A2" w:rsidRDefault="004271A2" w:rsidP="004271A2">
      <w:r>
        <w:t>Валерий Гаврилин / Ксения Супоницкая. - Москва : Молодая гвардия, 2018. - 525, [2] с., [16] л. ил., портр. - (Жизнь замечательных людей : серия биографий / основана в 1890 году Ф. Павленковым и продолжена в 1933 г. М. Горьким ; вып. 1954 (1754)). - Библиогр.: с. 501-503 (55 назв.) и в подстроч. примеч. - Список сочинений В. А. Гаврилина в конце кн.. - ISBN 978-5-235-04165-3 : 770,00</w:t>
      </w:r>
    </w:p>
    <w:p w:rsidR="004271A2" w:rsidRDefault="004271A2" w:rsidP="004271A2">
      <w:r>
        <w:t xml:space="preserve">    Оглавление: </w:t>
      </w:r>
      <w:hyperlink r:id="rId270" w:history="1">
        <w:r w:rsidR="006D3ACF" w:rsidRPr="00336E41">
          <w:rPr>
            <w:rStyle w:val="a8"/>
          </w:rPr>
          <w:t>http://kitap.tatar.ru/ogl/nlrt/nbrt_obr_2414932.pdf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316. 85.37;   У53</w:t>
      </w:r>
    </w:p>
    <w:p w:rsidR="004271A2" w:rsidRDefault="004271A2" w:rsidP="004271A2">
      <w:r>
        <w:t xml:space="preserve">    1755372-Л - оис</w:t>
      </w:r>
    </w:p>
    <w:p w:rsidR="004271A2" w:rsidRDefault="004271A2" w:rsidP="004271A2">
      <w:r>
        <w:t xml:space="preserve">    Уминский, Алексей( протоиерей)</w:t>
      </w:r>
    </w:p>
    <w:p w:rsidR="004271A2" w:rsidRDefault="004271A2" w:rsidP="004271A2">
      <w:r>
        <w:t>Семейное кино : смотрим с детьми шедевры мирового кинематографа / протоиерей Алексей Уминский. - Москва : "Никея", 2018. - 205 с. : ил., фотоил.. - ISBN 978-5-91761-879-1 : 556,49</w:t>
      </w:r>
    </w:p>
    <w:p w:rsidR="004271A2" w:rsidRDefault="004271A2" w:rsidP="004271A2">
      <w:r>
        <w:t xml:space="preserve">    Оглавление: </w:t>
      </w:r>
      <w:hyperlink r:id="rId271" w:history="1">
        <w:r w:rsidR="006D3ACF" w:rsidRPr="00336E41">
          <w:rPr>
            <w:rStyle w:val="a8"/>
          </w:rPr>
          <w:t>http://kitap.tatar.ru/ogl/nlrt/nbrt_obr_2410131.pdf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317. 85.36;   У63</w:t>
      </w:r>
    </w:p>
    <w:p w:rsidR="004271A2" w:rsidRDefault="004271A2" w:rsidP="004271A2">
      <w:r>
        <w:t xml:space="preserve">    1754706-Л - оис</w:t>
      </w:r>
    </w:p>
    <w:p w:rsidR="004271A2" w:rsidRDefault="004271A2" w:rsidP="004271A2">
      <w:r>
        <w:t xml:space="preserve">    Уолд, Элайджа</w:t>
      </w:r>
    </w:p>
    <w:p w:rsidR="004271A2" w:rsidRDefault="004271A2" w:rsidP="004271A2">
      <w:pPr>
        <w:rPr>
          <w:lang w:val="en-US"/>
        </w:rPr>
      </w:pPr>
      <w:r>
        <w:t xml:space="preserve">Как The Beatles уничтожили рок-н-ролл. Альтернативная история американской популярной музыки / Элайджа Уолд; перевод с английского Артема Рондарева ; РАНХиГС. - Москва : Издательский дом ДЕЛО, 2018. - 444, [1] с. - Библиогр. в конце кн. и в подстроч. примеч. - Загл. и авт. на яз. ориг.: How The Beatles destroyed rock'n'roll. </w:t>
      </w:r>
      <w:r w:rsidRPr="004271A2">
        <w:rPr>
          <w:lang w:val="en-US"/>
        </w:rPr>
        <w:t>An alternative history of american popular music/ Elijah Wald. - ISBN 978-5-7749-1350-3 : 661,70</w:t>
      </w:r>
    </w:p>
    <w:p w:rsidR="004271A2" w:rsidRPr="006D3ACF" w:rsidRDefault="004271A2" w:rsidP="004271A2">
      <w:r w:rsidRPr="004271A2">
        <w:t xml:space="preserve">    Оглавление: </w:t>
      </w:r>
      <w:hyperlink r:id="rId272" w:history="1">
        <w:r w:rsidR="006D3ACF" w:rsidRPr="00336E41">
          <w:rPr>
            <w:rStyle w:val="a8"/>
            <w:lang w:val="en-US"/>
          </w:rPr>
          <w:t>http</w:t>
        </w:r>
        <w:r w:rsidR="006D3ACF" w:rsidRPr="00336E41">
          <w:rPr>
            <w:rStyle w:val="a8"/>
          </w:rPr>
          <w:t>://</w:t>
        </w:r>
        <w:r w:rsidR="006D3ACF" w:rsidRPr="00336E41">
          <w:rPr>
            <w:rStyle w:val="a8"/>
            <w:lang w:val="en-US"/>
          </w:rPr>
          <w:t>kitap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tatar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ru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ogl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nlrt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nbrt</w:t>
        </w:r>
        <w:r w:rsidR="006D3ACF" w:rsidRPr="00336E41">
          <w:rPr>
            <w:rStyle w:val="a8"/>
          </w:rPr>
          <w:t>_</w:t>
        </w:r>
        <w:r w:rsidR="006D3ACF" w:rsidRPr="00336E41">
          <w:rPr>
            <w:rStyle w:val="a8"/>
            <w:lang w:val="en-US"/>
          </w:rPr>
          <w:t>obr</w:t>
        </w:r>
        <w:r w:rsidR="006D3ACF" w:rsidRPr="00336E41">
          <w:rPr>
            <w:rStyle w:val="a8"/>
          </w:rPr>
          <w:t>_2429891.</w:t>
        </w:r>
        <w:r w:rsidR="006D3ACF" w:rsidRPr="00336E41">
          <w:rPr>
            <w:rStyle w:val="a8"/>
            <w:lang w:val="en-US"/>
          </w:rPr>
          <w:t>pdf</w:t>
        </w:r>
      </w:hyperlink>
    </w:p>
    <w:p w:rsidR="006D3ACF" w:rsidRPr="006D3ACF" w:rsidRDefault="006D3ACF" w:rsidP="004271A2"/>
    <w:p w:rsidR="004271A2" w:rsidRPr="004271A2" w:rsidRDefault="004271A2" w:rsidP="004271A2"/>
    <w:p w:rsidR="004271A2" w:rsidRDefault="004271A2" w:rsidP="004271A2">
      <w:r>
        <w:t>318. 85.37;   Ф53</w:t>
      </w:r>
    </w:p>
    <w:p w:rsidR="004271A2" w:rsidRDefault="004271A2" w:rsidP="004271A2">
      <w:r>
        <w:t xml:space="preserve">    1755573-Л - оис</w:t>
      </w:r>
    </w:p>
    <w:p w:rsidR="004271A2" w:rsidRDefault="004271A2" w:rsidP="004271A2">
      <w:r>
        <w:t xml:space="preserve">    Филимонов, Виктор Петрович</w:t>
      </w:r>
    </w:p>
    <w:p w:rsidR="004271A2" w:rsidRDefault="004271A2" w:rsidP="004271A2">
      <w:r>
        <w:t>Андрей Тарковский / Виктор Филимонов. - Москва : Молодая гвардия, 2017. - 453, [1] с., [16] л. фот., портр. - (Кинематографическая Россия). - (ЖЗЛ : Великие люди России ; вып. 17). - Библиогр.: с. 450-452 и подстроч. примеч. - 3 книги в одной коробке. - В коробке также : Сергей Эйзенштейн / Марк Кушниров ; Василий Шукшин / Алексей Варламов. - Загл. обл.: Кинематографическая Россия. - ISBN 978-5-235-04006-9. - ISBN 978-5-235-04005-2 : 1268,00</w:t>
      </w:r>
    </w:p>
    <w:p w:rsidR="004271A2" w:rsidRDefault="004271A2" w:rsidP="004271A2">
      <w:r>
        <w:t xml:space="preserve">    Оглавление: </w:t>
      </w:r>
      <w:hyperlink r:id="rId273" w:history="1">
        <w:r w:rsidR="006D3ACF" w:rsidRPr="00336E41">
          <w:rPr>
            <w:rStyle w:val="a8"/>
          </w:rPr>
          <w:t>http://kitap.tatar.ru/ogl/nlrt/nbrt_obr_2429365.pdf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319. 85.10;   Ч-21</w:t>
      </w:r>
    </w:p>
    <w:p w:rsidR="004271A2" w:rsidRDefault="004271A2" w:rsidP="004271A2">
      <w:r>
        <w:t xml:space="preserve">    1755989-Л - оис</w:t>
      </w:r>
    </w:p>
    <w:p w:rsidR="004271A2" w:rsidRDefault="004271A2" w:rsidP="004271A2">
      <w:r>
        <w:t xml:space="preserve">    Чарни, Ной</w:t>
      </w:r>
    </w:p>
    <w:p w:rsidR="004271A2" w:rsidRDefault="004271A2" w:rsidP="004271A2">
      <w:r>
        <w:t>Искусство подделки : мнения, мотивы и методы мастеров подделки / Ной Чарни; [пер. с англ.: В. Самошкин, К. Челлини]. - Москва : Искусство-XXI век, 2018. - 294 с. : ил, цв. ил., портр. - Библиогр.: с.277-282. - Алф. указ.: с. 285-289. - Загл. и авт. на яз. ориг.: The art of forgery/ Noah Chraney. - ISBN 978-5-98051-185-2 : 2369,95</w:t>
      </w:r>
    </w:p>
    <w:p w:rsidR="004271A2" w:rsidRDefault="004271A2" w:rsidP="004271A2">
      <w:r>
        <w:lastRenderedPageBreak/>
        <w:t xml:space="preserve">    Оглавление: </w:t>
      </w:r>
      <w:hyperlink r:id="rId274" w:history="1">
        <w:r w:rsidR="006D3ACF" w:rsidRPr="00336E41">
          <w:rPr>
            <w:rStyle w:val="a8"/>
          </w:rPr>
          <w:t>http://kitap.tatar.ru/ogl/nlrt/nbrt_obr_2426869.pdf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320. 85.15;   Ч-44</w:t>
      </w:r>
    </w:p>
    <w:p w:rsidR="004271A2" w:rsidRDefault="004271A2" w:rsidP="004271A2">
      <w:r>
        <w:t xml:space="preserve">    1756644-Ф - оис</w:t>
      </w:r>
    </w:p>
    <w:p w:rsidR="004271A2" w:rsidRDefault="004271A2" w:rsidP="004271A2">
      <w:r>
        <w:t xml:space="preserve">    Чепмен, Линн</w:t>
      </w:r>
    </w:p>
    <w:p w:rsidR="004271A2" w:rsidRDefault="004271A2" w:rsidP="004271A2">
      <w:pPr>
        <w:rPr>
          <w:lang w:val="en-US"/>
        </w:rPr>
      </w:pPr>
      <w:r>
        <w:t>Уличный скетчинг: зарисовки людей : [руководство по изображению человеческих лиц и фигур] / Линн Чепмен; [пер. с англ. Т</w:t>
      </w:r>
      <w:r w:rsidRPr="004271A2">
        <w:rPr>
          <w:lang w:val="en-US"/>
        </w:rPr>
        <w:t xml:space="preserve">. </w:t>
      </w:r>
      <w:r>
        <w:t>И</w:t>
      </w:r>
      <w:r w:rsidRPr="004271A2">
        <w:rPr>
          <w:lang w:val="en-US"/>
        </w:rPr>
        <w:t xml:space="preserve">.  </w:t>
      </w:r>
      <w:r>
        <w:t>Поповой</w:t>
      </w:r>
      <w:r w:rsidRPr="004271A2">
        <w:rPr>
          <w:lang w:val="en-US"/>
        </w:rPr>
        <w:t xml:space="preserve">]. - </w:t>
      </w:r>
      <w:r>
        <w:t>Минск</w:t>
      </w:r>
      <w:r w:rsidRPr="004271A2">
        <w:rPr>
          <w:lang w:val="en-US"/>
        </w:rPr>
        <w:t xml:space="preserve"> : </w:t>
      </w:r>
      <w:r>
        <w:t>Попурри</w:t>
      </w:r>
      <w:r w:rsidRPr="004271A2">
        <w:rPr>
          <w:lang w:val="en-US"/>
        </w:rPr>
        <w:t xml:space="preserve">, 2017. - 126 [1] </w:t>
      </w:r>
      <w:r>
        <w:t>с</w:t>
      </w:r>
      <w:r w:rsidRPr="004271A2">
        <w:rPr>
          <w:lang w:val="en-US"/>
        </w:rPr>
        <w:t xml:space="preserve">. : </w:t>
      </w:r>
      <w:r>
        <w:t>ил</w:t>
      </w:r>
      <w:r w:rsidRPr="004271A2">
        <w:rPr>
          <w:lang w:val="en-US"/>
        </w:rPr>
        <w:t xml:space="preserve">., </w:t>
      </w:r>
      <w:r>
        <w:t>цв</w:t>
      </w:r>
      <w:r w:rsidRPr="004271A2">
        <w:rPr>
          <w:lang w:val="en-US"/>
        </w:rPr>
        <w:t xml:space="preserve">. </w:t>
      </w:r>
      <w:r>
        <w:t>ил</w:t>
      </w:r>
      <w:r w:rsidRPr="004271A2">
        <w:rPr>
          <w:lang w:val="en-US"/>
        </w:rPr>
        <w:t xml:space="preserve">. - </w:t>
      </w:r>
      <w:r>
        <w:t>Пер</w:t>
      </w:r>
      <w:r w:rsidRPr="004271A2">
        <w:rPr>
          <w:lang w:val="en-US"/>
        </w:rPr>
        <w:t xml:space="preserve">. </w:t>
      </w:r>
      <w:r>
        <w:t>по</w:t>
      </w:r>
      <w:r w:rsidRPr="004271A2">
        <w:rPr>
          <w:lang w:val="en-US"/>
        </w:rPr>
        <w:t xml:space="preserve"> </w:t>
      </w:r>
      <w:r>
        <w:t>изд</w:t>
      </w:r>
      <w:r w:rsidRPr="004271A2">
        <w:rPr>
          <w:lang w:val="en-US"/>
        </w:rPr>
        <w:t>.: Sketching people (An urban sketcher's guide to drawing figures and faces)/ Lynne Chapman, 2016. - ISBN 978-985-15-3202-1 (</w:t>
      </w:r>
      <w:r>
        <w:t>рус</w:t>
      </w:r>
      <w:r w:rsidRPr="004271A2">
        <w:rPr>
          <w:lang w:val="en-US"/>
        </w:rPr>
        <w:t>.). - ISBN 978-1-78221-385-7 (</w:t>
      </w:r>
      <w:r>
        <w:t>англ</w:t>
      </w:r>
      <w:r w:rsidRPr="004271A2">
        <w:rPr>
          <w:lang w:val="en-US"/>
        </w:rPr>
        <w:t>.) : 746,20</w:t>
      </w:r>
    </w:p>
    <w:p w:rsidR="004271A2" w:rsidRPr="006D3ACF" w:rsidRDefault="004271A2" w:rsidP="004271A2">
      <w:r w:rsidRPr="004271A2">
        <w:t xml:space="preserve">    Оглавление: </w:t>
      </w:r>
      <w:hyperlink r:id="rId275" w:history="1">
        <w:r w:rsidR="006D3ACF" w:rsidRPr="00336E41">
          <w:rPr>
            <w:rStyle w:val="a8"/>
            <w:lang w:val="en-US"/>
          </w:rPr>
          <w:t>http</w:t>
        </w:r>
        <w:r w:rsidR="006D3ACF" w:rsidRPr="00336E41">
          <w:rPr>
            <w:rStyle w:val="a8"/>
          </w:rPr>
          <w:t>://</w:t>
        </w:r>
        <w:r w:rsidR="006D3ACF" w:rsidRPr="00336E41">
          <w:rPr>
            <w:rStyle w:val="a8"/>
            <w:lang w:val="en-US"/>
          </w:rPr>
          <w:t>kitap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tatar</w:t>
        </w:r>
        <w:r w:rsidR="006D3ACF" w:rsidRPr="00336E41">
          <w:rPr>
            <w:rStyle w:val="a8"/>
          </w:rPr>
          <w:t>.</w:t>
        </w:r>
        <w:r w:rsidR="006D3ACF" w:rsidRPr="00336E41">
          <w:rPr>
            <w:rStyle w:val="a8"/>
            <w:lang w:val="en-US"/>
          </w:rPr>
          <w:t>ru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ogl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nlrt</w:t>
        </w:r>
        <w:r w:rsidR="006D3ACF" w:rsidRPr="00336E41">
          <w:rPr>
            <w:rStyle w:val="a8"/>
          </w:rPr>
          <w:t>/</w:t>
        </w:r>
        <w:r w:rsidR="006D3ACF" w:rsidRPr="00336E41">
          <w:rPr>
            <w:rStyle w:val="a8"/>
            <w:lang w:val="en-US"/>
          </w:rPr>
          <w:t>nbrt</w:t>
        </w:r>
        <w:r w:rsidR="006D3ACF" w:rsidRPr="00336E41">
          <w:rPr>
            <w:rStyle w:val="a8"/>
          </w:rPr>
          <w:t>_</w:t>
        </w:r>
        <w:r w:rsidR="006D3ACF" w:rsidRPr="00336E41">
          <w:rPr>
            <w:rStyle w:val="a8"/>
            <w:lang w:val="en-US"/>
          </w:rPr>
          <w:t>obr</w:t>
        </w:r>
        <w:r w:rsidR="006D3ACF" w:rsidRPr="00336E41">
          <w:rPr>
            <w:rStyle w:val="a8"/>
          </w:rPr>
          <w:t>_2426671.</w:t>
        </w:r>
        <w:r w:rsidR="006D3ACF" w:rsidRPr="00336E41">
          <w:rPr>
            <w:rStyle w:val="a8"/>
            <w:lang w:val="en-US"/>
          </w:rPr>
          <w:t>pdf</w:t>
        </w:r>
      </w:hyperlink>
    </w:p>
    <w:p w:rsidR="006D3ACF" w:rsidRPr="006D3ACF" w:rsidRDefault="006D3ACF" w:rsidP="004271A2"/>
    <w:p w:rsidR="004271A2" w:rsidRPr="004271A2" w:rsidRDefault="004271A2" w:rsidP="004271A2"/>
    <w:p w:rsidR="004271A2" w:rsidRDefault="004271A2" w:rsidP="004271A2">
      <w:r>
        <w:t>321. 85.14;   Ш17</w:t>
      </w:r>
    </w:p>
    <w:p w:rsidR="004271A2" w:rsidRDefault="004271A2" w:rsidP="004271A2">
      <w:r>
        <w:t xml:space="preserve">    1755997-Л - оис</w:t>
      </w:r>
    </w:p>
    <w:p w:rsidR="004271A2" w:rsidRDefault="004271A2" w:rsidP="004271A2">
      <w:r>
        <w:t xml:space="preserve">    Шайнбергер, Феликс</w:t>
      </w:r>
    </w:p>
    <w:p w:rsidR="004271A2" w:rsidRDefault="004271A2" w:rsidP="004271A2">
      <w:r>
        <w:t>Акварельный скетчинг : как рисовать и рассказывать истории в цвете / Феликс Шайнбергер; [пер. с нем. Анны Авдеевой]. - Москва : "Манн, Иванов и Фербер", 2018. - 156 [3] с. : ил., цв. ил. - Указ. цветов и красок в конце кн. - Загл. и авт. на яз. ориг.: Wasserfarbe für getstalter/ Felix Scheinberger. - ISBN 978-5-00100-950-4 : 958,10</w:t>
      </w:r>
    </w:p>
    <w:p w:rsidR="004271A2" w:rsidRDefault="004271A2" w:rsidP="004271A2">
      <w:r>
        <w:t xml:space="preserve">    Оглавление: </w:t>
      </w:r>
      <w:hyperlink r:id="rId276" w:history="1">
        <w:r w:rsidR="006D3ACF" w:rsidRPr="00336E41">
          <w:rPr>
            <w:rStyle w:val="a8"/>
          </w:rPr>
          <w:t>http://kitap.tatar.ru/ogl/nlrt/nbrt_obr_2426687.pdf</w:t>
        </w:r>
      </w:hyperlink>
    </w:p>
    <w:p w:rsidR="006D3ACF" w:rsidRDefault="006D3ACF" w:rsidP="004271A2"/>
    <w:p w:rsidR="004271A2" w:rsidRDefault="004271A2" w:rsidP="004271A2"/>
    <w:p w:rsidR="004271A2" w:rsidRDefault="004271A2" w:rsidP="004271A2">
      <w:r>
        <w:t>322. 85.31;   Ш57</w:t>
      </w:r>
    </w:p>
    <w:p w:rsidR="004271A2" w:rsidRDefault="004271A2" w:rsidP="004271A2">
      <w:r>
        <w:t xml:space="preserve">    1753977-Л - оис</w:t>
      </w:r>
    </w:p>
    <w:p w:rsidR="004271A2" w:rsidRDefault="004271A2" w:rsidP="004271A2">
      <w:r>
        <w:t xml:space="preserve">    Шикалова, Татьяна Николаевна</w:t>
      </w:r>
    </w:p>
    <w:p w:rsidR="00DD045A" w:rsidRDefault="004271A2" w:rsidP="004271A2">
      <w:r>
        <w:t>Формирование конструктивной компетенции музыкального руководителя дошкольной образовательной организации : автореферат диссертации на соискание ученой степени кандидата педагогических наук: 13.00.08 / Шикалова Татьяна Николаевна ; Институт развития образования. - Казань, 2019. - 23, [1] с. : ил., табл. - На правах рукописи : 0,00</w:t>
      </w:r>
    </w:p>
    <w:p w:rsidR="00DD045A" w:rsidRDefault="00DD045A" w:rsidP="004271A2"/>
    <w:p w:rsidR="00DD045A" w:rsidRDefault="00DD045A" w:rsidP="00DD045A">
      <w:r>
        <w:t>323. 85.14;   Э44</w:t>
      </w:r>
    </w:p>
    <w:p w:rsidR="00DD045A" w:rsidRDefault="00DD045A" w:rsidP="00DD045A">
      <w:r>
        <w:t xml:space="preserve">    1754694-Л - оис</w:t>
      </w:r>
    </w:p>
    <w:p w:rsidR="00DD045A" w:rsidRDefault="00DD045A" w:rsidP="00DD045A">
      <w:r>
        <w:t xml:space="preserve">    Экштут, Семён Аркадьевич</w:t>
      </w:r>
    </w:p>
    <w:p w:rsidR="00DD045A" w:rsidRDefault="00DD045A" w:rsidP="00DD045A">
      <w:r>
        <w:t>Живописный детектив. Расследования и находки / Семён Экштут; Российская академия наук, Институт всеобщей истории. - [Москва] : Кучково поле, [2018]. - 446 с., [14] л. цв. ил. : ил., портр., факс.. - ISBN 978-5-9950-0773-9 : 1887,60</w:t>
      </w:r>
    </w:p>
    <w:p w:rsidR="00DD045A" w:rsidRDefault="00DD045A" w:rsidP="00DD045A">
      <w:r>
        <w:t xml:space="preserve">    Оглавление: </w:t>
      </w:r>
      <w:hyperlink r:id="rId277" w:history="1">
        <w:r w:rsidR="006D3ACF" w:rsidRPr="00336E41">
          <w:rPr>
            <w:rStyle w:val="a8"/>
          </w:rPr>
          <w:t>http://kitap.tatar.ru/ogl/nlrt/nbrt_obr_2429900.pdf</w:t>
        </w:r>
      </w:hyperlink>
    </w:p>
    <w:p w:rsidR="006D3ACF" w:rsidRDefault="006D3ACF" w:rsidP="00DD045A"/>
    <w:p w:rsidR="00DD045A" w:rsidRDefault="00DD045A" w:rsidP="00DD045A"/>
    <w:p w:rsidR="00DD045A" w:rsidRDefault="00DD045A" w:rsidP="00DD045A">
      <w:r>
        <w:t>324. 85.37;   Ю94</w:t>
      </w:r>
    </w:p>
    <w:p w:rsidR="00DD045A" w:rsidRDefault="00DD045A" w:rsidP="00DD045A">
      <w:r>
        <w:t xml:space="preserve">    1755984-Л - оис</w:t>
      </w:r>
    </w:p>
    <w:p w:rsidR="00DD045A" w:rsidRDefault="00DD045A" w:rsidP="00DD045A">
      <w:r>
        <w:t xml:space="preserve">    Юхтин, Геннадий Гаврилович</w:t>
      </w:r>
    </w:p>
    <w:p w:rsidR="00DD045A" w:rsidRDefault="00DD045A" w:rsidP="00DD045A">
      <w:r>
        <w:t>Волшебное кино / Геннадий Юхтин. - Москва : Русскiй Мiръ, 2018. - 375 с., [32] ил. : ил., портр. - (Большая Московская Библиотека : серия основана в 2001 году: БМБ : мемуары). - Избранная фильмография: с. 370-373. - ISBN 978-5-89577-243-0 : 790,40</w:t>
      </w:r>
    </w:p>
    <w:p w:rsidR="00DD045A" w:rsidRDefault="00DD045A" w:rsidP="00DD045A">
      <w:r>
        <w:t xml:space="preserve">    Оглавление: </w:t>
      </w:r>
      <w:hyperlink r:id="rId278" w:history="1">
        <w:r w:rsidR="006D3ACF" w:rsidRPr="00336E41">
          <w:rPr>
            <w:rStyle w:val="a8"/>
          </w:rPr>
          <w:t>http://kitap.tatar.ru/ogl/nlrt/nbrt_obr_2426891.pdf</w:t>
        </w:r>
      </w:hyperlink>
    </w:p>
    <w:p w:rsidR="006D3ACF" w:rsidRDefault="006D3ACF" w:rsidP="00DD045A"/>
    <w:p w:rsidR="00DD045A" w:rsidRDefault="00DD045A" w:rsidP="00DD045A"/>
    <w:p w:rsidR="00DD045A" w:rsidRDefault="00DD045A" w:rsidP="00DD045A">
      <w:r>
        <w:t>325. 85.14;   Я45</w:t>
      </w:r>
    </w:p>
    <w:p w:rsidR="00DD045A" w:rsidRDefault="00DD045A" w:rsidP="00DD045A">
      <w:r>
        <w:t xml:space="preserve">    1755527-Л - оис</w:t>
      </w:r>
    </w:p>
    <w:p w:rsidR="00DD045A" w:rsidRDefault="00DD045A" w:rsidP="00DD045A">
      <w:r>
        <w:lastRenderedPageBreak/>
        <w:t xml:space="preserve">    Якимович, Александр Клавдианович</w:t>
      </w:r>
    </w:p>
    <w:p w:rsidR="00DD045A" w:rsidRDefault="00DD045A" w:rsidP="00DD045A">
      <w:r>
        <w:t>Гойя / Александр Якимович. - Москва : Молодая гвардия, 2018. - 256, [3] с., [16] л. ил., портр. - (Жизнь замечательных людей : серия биографий / основана в 1890 году Ф. Павленковым и продолжена в 1933 г. М. Горьким ; вып. 1895 (1695)). - Библиогр.: с. 258. - ISBN 978-5-235-04063-2 : 484,00</w:t>
      </w:r>
    </w:p>
    <w:p w:rsidR="00DD045A" w:rsidRDefault="00DD045A" w:rsidP="00DD045A">
      <w:r>
        <w:t xml:space="preserve">    Оглавление: </w:t>
      </w:r>
      <w:hyperlink r:id="rId279" w:history="1">
        <w:r w:rsidR="006D3ACF" w:rsidRPr="00336E41">
          <w:rPr>
            <w:rStyle w:val="a8"/>
          </w:rPr>
          <w:t>http://kitap.tatar.ru/ogl/nlrt/nbrt_obr_2414897.pdf</w:t>
        </w:r>
      </w:hyperlink>
    </w:p>
    <w:p w:rsidR="006D3ACF" w:rsidRDefault="006D3ACF" w:rsidP="00DD045A"/>
    <w:p w:rsidR="00DD045A" w:rsidRDefault="00DD045A" w:rsidP="00DD045A"/>
    <w:p w:rsidR="00DD045A" w:rsidRDefault="00DD045A" w:rsidP="00DD045A">
      <w:r>
        <w:t>326. 85.14;   Я45</w:t>
      </w:r>
    </w:p>
    <w:p w:rsidR="00DD045A" w:rsidRDefault="00DD045A" w:rsidP="00DD045A">
      <w:r>
        <w:t xml:space="preserve">    1756639-Л - оис</w:t>
      </w:r>
    </w:p>
    <w:p w:rsidR="00DD045A" w:rsidRDefault="00DD045A" w:rsidP="00DD045A">
      <w:r>
        <w:t xml:space="preserve">    Якимович, Александр Клавдианович</w:t>
      </w:r>
    </w:p>
    <w:p w:rsidR="00DD045A" w:rsidRDefault="00DD045A" w:rsidP="00DD045A">
      <w:r>
        <w:t>Кандинский / Александр Якимович. - Москва : Молодая гвардия, 2019. - 269, [1] с., [16] л. цв. ил., портр. - (Жизнь замечательных людей : серия биографий / основана в 1890 году Ф. Павленковым и продолжена в 1933 г. М. Горьким ; вып. 1975 (1775)). - Библиогр.: с. 268 и в подстроч. примеч.. - ISBN 978-5-235-04246-9 : 757,90</w:t>
      </w:r>
    </w:p>
    <w:p w:rsidR="00DD045A" w:rsidRDefault="00DD045A" w:rsidP="00DD045A">
      <w:r>
        <w:t xml:space="preserve">    Оглавление: </w:t>
      </w:r>
      <w:hyperlink r:id="rId280" w:history="1">
        <w:r w:rsidR="006D3ACF" w:rsidRPr="00336E41">
          <w:rPr>
            <w:rStyle w:val="a8"/>
          </w:rPr>
          <w:t>http://kitap.tatar.ru/ogl/nlrt/nbrt_obr_2430575.pdf</w:t>
        </w:r>
      </w:hyperlink>
    </w:p>
    <w:p w:rsidR="006D3ACF" w:rsidRDefault="006D3ACF" w:rsidP="00DD045A"/>
    <w:p w:rsidR="00DD045A" w:rsidRDefault="00DD045A" w:rsidP="00DD045A"/>
    <w:p w:rsidR="000F5EC1" w:rsidRDefault="000F5EC1" w:rsidP="00DD045A"/>
    <w:p w:rsidR="000F5EC1" w:rsidRDefault="000F5EC1" w:rsidP="000F5EC1">
      <w:pPr>
        <w:pStyle w:val="1"/>
      </w:pPr>
      <w:r>
        <w:t>Религия. Мистика. Свободомыслие. (ББК 86)</w:t>
      </w:r>
    </w:p>
    <w:p w:rsidR="000F5EC1" w:rsidRDefault="000F5EC1" w:rsidP="000F5EC1">
      <w:pPr>
        <w:pStyle w:val="1"/>
      </w:pPr>
    </w:p>
    <w:p w:rsidR="000F5EC1" w:rsidRDefault="000F5EC1" w:rsidP="000F5EC1">
      <w:r>
        <w:t>327. 86.38;   Г 92</w:t>
      </w:r>
    </w:p>
    <w:p w:rsidR="000F5EC1" w:rsidRDefault="000F5EC1" w:rsidP="000F5EC1">
      <w:r>
        <w:t xml:space="preserve">    1753749-Т - нк; 1753750-Т - нк; 1753751-Т - нк</w:t>
      </w:r>
    </w:p>
    <w:p w:rsidR="000F5EC1" w:rsidRDefault="000F5EC1" w:rsidP="000F5EC1">
      <w:r>
        <w:t xml:space="preserve">    Гыймадов, Фаил. Чын байлык = Настоящее сокровище : [вәгазь-нәсыйхәт китабы] / Фаил Гыймадов; [мөх-р Рөстәм хәзрәт Вәлиуллин]. - Казан, 2019-(АО "Татмедиа" филиалы "Идел-Пресс" полиграфик-нәшрият комплексында басылды). - (Нәсыйхәт=Наставление ). - Текст парал.: татар., рус.. - Беренче китап - 32, [1] б. : рәс. б-н. - ISBN 978-5-85247-985-3 : 200,00</w:t>
      </w:r>
    </w:p>
    <w:p w:rsidR="000F5EC1" w:rsidRDefault="000F5EC1" w:rsidP="000F5EC1"/>
    <w:p w:rsidR="000F5EC1" w:rsidRDefault="000F5EC1" w:rsidP="000F5EC1">
      <w:r>
        <w:t>328. К  86.37;   Р18</w:t>
      </w:r>
    </w:p>
    <w:p w:rsidR="000F5EC1" w:rsidRDefault="000F5EC1" w:rsidP="000F5EC1">
      <w:r>
        <w:t xml:space="preserve">    1755186-НП - нк; 1755187-НП - нк</w:t>
      </w:r>
    </w:p>
    <w:p w:rsidR="000F5EC1" w:rsidRDefault="000F5EC1" w:rsidP="000F5EC1">
      <w:r>
        <w:t xml:space="preserve">    Раифский Богородицкий мужской монастырь [Изоматериал] = The Raifa Bogoroditsky monastery : набор открыток / [фото, сост. М. М. Шарипов]. - [Казань] : Шарм, [20--?]. - 15 отд. л. в обл. : цв. фот. : 53,00</w:t>
      </w:r>
    </w:p>
    <w:p w:rsidR="000F5EC1" w:rsidRDefault="000F5EC1" w:rsidP="000F5EC1"/>
    <w:p w:rsidR="000F5EC1" w:rsidRDefault="000F5EC1" w:rsidP="000F5EC1">
      <w:r>
        <w:t>329. 86;   Т 88</w:t>
      </w:r>
    </w:p>
    <w:p w:rsidR="000F5EC1" w:rsidRDefault="000F5EC1" w:rsidP="000F5EC1">
      <w:r>
        <w:t xml:space="preserve">    1754118-Т - нк; 1754119-Т - нк; 1754120-Т - нк</w:t>
      </w:r>
    </w:p>
    <w:p w:rsidR="000F5EC1" w:rsidRDefault="000F5EC1" w:rsidP="000F5EC1">
      <w:r>
        <w:t xml:space="preserve">    Тәүрат, Зәбур. Инҗил һәм Коръән : охшаш урыннар. - Мәскәү : Изге Китапны төрҗимә итү институты, 2019. - 266, [3] с.. - ISBN 978-5-93943-263-4 : 132,00</w:t>
      </w:r>
    </w:p>
    <w:p w:rsidR="000F5EC1" w:rsidRDefault="000F5EC1" w:rsidP="000F5EC1"/>
    <w:p w:rsidR="000F5EC1" w:rsidRDefault="000F5EC1" w:rsidP="000F5EC1">
      <w:r>
        <w:t>330. 86.38;   Ш  86</w:t>
      </w:r>
    </w:p>
    <w:p w:rsidR="000F5EC1" w:rsidRDefault="000F5EC1" w:rsidP="000F5EC1">
      <w:r>
        <w:t xml:space="preserve">    1753523-Т - нк; 1753524-Т - нк; 1753525-Т - нк</w:t>
      </w:r>
    </w:p>
    <w:p w:rsidR="000F5EC1" w:rsidRDefault="000F5EC1" w:rsidP="000F5EC1">
      <w:r>
        <w:t xml:space="preserve">    Шура : дини альманах / Татарстан Республикасы мөселманнары Дини нәзарәте ; баш ред. К. И. Сәмигуллин. - [Казан] : Издательский дом Хузур, [2013]-. - №24: "Зәңгәр" мәчетенә 200 ел: апрель - июнь 2019 = шәгъбан - шәүвәл 1440. - 2019. - 208 б. : 360,00</w:t>
      </w:r>
    </w:p>
    <w:p w:rsidR="000F5EC1" w:rsidRDefault="000F5EC1" w:rsidP="000F5EC1">
      <w:r>
        <w:t xml:space="preserve">    Оглавление: </w:t>
      </w:r>
      <w:hyperlink r:id="rId281" w:history="1">
        <w:r w:rsidR="006D3ACF" w:rsidRPr="00336E41">
          <w:rPr>
            <w:rStyle w:val="a8"/>
          </w:rPr>
          <w:t>http://kitap.tatar.ru/ogl/nlrt/nbrt_obr_2394004.pdf</w:t>
        </w:r>
      </w:hyperlink>
    </w:p>
    <w:p w:rsidR="006D3ACF" w:rsidRDefault="006D3ACF" w:rsidP="000F5EC1"/>
    <w:p w:rsidR="000F5EC1" w:rsidRDefault="000F5EC1" w:rsidP="000F5EC1"/>
    <w:p w:rsidR="000F5EC1" w:rsidRDefault="000F5EC1" w:rsidP="000F5EC1">
      <w:r>
        <w:t>331. 86;   Б12</w:t>
      </w:r>
    </w:p>
    <w:p w:rsidR="000F5EC1" w:rsidRDefault="000F5EC1" w:rsidP="000F5EC1">
      <w:r>
        <w:lastRenderedPageBreak/>
        <w:t xml:space="preserve">    1756381-Л - кх</w:t>
      </w:r>
    </w:p>
    <w:p w:rsidR="000F5EC1" w:rsidRDefault="000F5EC1" w:rsidP="000F5EC1">
      <w:r>
        <w:t xml:space="preserve">    Бабинов, Юрий Александрович</w:t>
      </w:r>
    </w:p>
    <w:p w:rsidR="000F5EC1" w:rsidRDefault="000F5EC1" w:rsidP="000F5EC1">
      <w:r>
        <w:t>Религия в условиях современного глобализационного процесса : монография / Ю. А. Бабинов. - Москва : ВУЗОВСКИЙ УЧЕБНИК : ИНФРА-М, 2018. - 261 с. - (Научная книга). - На тит. л.: Электронно-библиотечная система znanium.com. - ISBN 978-5-9558-0448-4 (Вузовский учебник). - ISBN 978-5-16-011086-8 (ИНФРА-М, print). - ISBN 978-5-16-102952-7 (ИНФРА-М, online) : 1192,18</w:t>
      </w:r>
    </w:p>
    <w:p w:rsidR="000F5EC1" w:rsidRDefault="000F5EC1" w:rsidP="000F5EC1">
      <w:r>
        <w:t xml:space="preserve">    Оглавление: </w:t>
      </w:r>
      <w:hyperlink r:id="rId282" w:history="1">
        <w:r w:rsidR="006D3ACF" w:rsidRPr="00336E41">
          <w:rPr>
            <w:rStyle w:val="a8"/>
          </w:rPr>
          <w:t>http://kitap.tatar.ru/ogl/nlrt/nbrt_obr_2427768.pdf</w:t>
        </w:r>
      </w:hyperlink>
    </w:p>
    <w:p w:rsidR="006D3ACF" w:rsidRDefault="006D3ACF" w:rsidP="000F5EC1"/>
    <w:p w:rsidR="000F5EC1" w:rsidRDefault="000F5EC1" w:rsidP="000F5EC1"/>
    <w:p w:rsidR="000F5EC1" w:rsidRDefault="000F5EC1" w:rsidP="000F5EC1">
      <w:r>
        <w:t>332. 86;   Б20</w:t>
      </w:r>
    </w:p>
    <w:p w:rsidR="000F5EC1" w:rsidRDefault="000F5EC1" w:rsidP="000F5EC1">
      <w:r>
        <w:t xml:space="preserve">    1755530-Л - чз2</w:t>
      </w:r>
    </w:p>
    <w:p w:rsidR="000F5EC1" w:rsidRDefault="000F5EC1" w:rsidP="000F5EC1">
      <w:r>
        <w:t xml:space="preserve">    Балашова, Виктория Викторовна</w:t>
      </w:r>
    </w:p>
    <w:p w:rsidR="000F5EC1" w:rsidRDefault="000F5EC1" w:rsidP="000F5EC1">
      <w:r>
        <w:t>Слепая ясно видящая. Ванга : биография / В. В. Балашова. - Москва : Молодая гвардия, 2018. - 333, [2] с. : фото. - Библиогр.: с. 332. - ISBN 978-5-235-04186-8 : 308,00</w:t>
      </w:r>
    </w:p>
    <w:p w:rsidR="000F5EC1" w:rsidRDefault="000F5EC1" w:rsidP="000F5EC1">
      <w:r>
        <w:t xml:space="preserve">    Оглавление: </w:t>
      </w:r>
      <w:hyperlink r:id="rId283" w:history="1">
        <w:r w:rsidR="006D3ACF" w:rsidRPr="00336E41">
          <w:rPr>
            <w:rStyle w:val="a8"/>
          </w:rPr>
          <w:t>http://kitap.tatar.ru/ogl/nlrt/nbrt_obr_2414969.pdf</w:t>
        </w:r>
      </w:hyperlink>
    </w:p>
    <w:p w:rsidR="006D3ACF" w:rsidRDefault="006D3ACF" w:rsidP="000F5EC1"/>
    <w:p w:rsidR="000F5EC1" w:rsidRDefault="000F5EC1" w:rsidP="000F5EC1"/>
    <w:p w:rsidR="000F5EC1" w:rsidRDefault="000F5EC1" w:rsidP="000F5EC1">
      <w:r>
        <w:t>333. 86.38;   И78</w:t>
      </w:r>
    </w:p>
    <w:p w:rsidR="000F5EC1" w:rsidRDefault="000F5EC1" w:rsidP="000F5EC1">
      <w:r>
        <w:t xml:space="preserve">    1755311-Л - кх</w:t>
      </w:r>
    </w:p>
    <w:p w:rsidR="000F5EC1" w:rsidRDefault="000F5EC1" w:rsidP="000F5EC1">
      <w:r>
        <w:t xml:space="preserve">    Ирвинг, Вашингтон</w:t>
      </w:r>
    </w:p>
    <w:p w:rsidR="000F5EC1" w:rsidRDefault="000F5EC1" w:rsidP="000F5EC1">
      <w:r>
        <w:t>Жизнь пророка Мухаммеда / Вашингтон Ирвинг; пер. с англ. П. Кирееского ; [ил. И. Тибиловой]. - Москва : Ломоносовъ, 2019. - 217, [2] с. : ил. - (История. География. Этнография).. - ISBN 978-5-91678-508-1 : 559,02</w:t>
      </w:r>
    </w:p>
    <w:p w:rsidR="000F5EC1" w:rsidRDefault="000F5EC1" w:rsidP="000F5EC1">
      <w:r>
        <w:t xml:space="preserve">    Оглавление: </w:t>
      </w:r>
      <w:hyperlink r:id="rId284" w:history="1">
        <w:r w:rsidR="006D3ACF" w:rsidRPr="00336E41">
          <w:rPr>
            <w:rStyle w:val="a8"/>
          </w:rPr>
          <w:t>http://kitap.tatar.ru/ogl/nlrt/nbrt_obr_2409100.pdf</w:t>
        </w:r>
      </w:hyperlink>
    </w:p>
    <w:p w:rsidR="006D3ACF" w:rsidRDefault="006D3ACF" w:rsidP="000F5EC1"/>
    <w:p w:rsidR="000F5EC1" w:rsidRDefault="000F5EC1" w:rsidP="000F5EC1"/>
    <w:p w:rsidR="000F5EC1" w:rsidRDefault="000F5EC1" w:rsidP="000F5EC1">
      <w:r>
        <w:t>334. 86.37;   К58</w:t>
      </w:r>
    </w:p>
    <w:p w:rsidR="000F5EC1" w:rsidRDefault="000F5EC1" w:rsidP="000F5EC1">
      <w:r>
        <w:t xml:space="preserve">    1755554-Л - кх</w:t>
      </w:r>
    </w:p>
    <w:p w:rsidR="000F5EC1" w:rsidRDefault="000F5EC1" w:rsidP="000F5EC1">
      <w:r>
        <w:t xml:space="preserve">    Кожурин, Кирилл Яковлевич</w:t>
      </w:r>
    </w:p>
    <w:p w:rsidR="000F5EC1" w:rsidRDefault="000F5EC1" w:rsidP="000F5EC1">
      <w:r>
        <w:t>Повседневная жизнь старообрядцев / Кирилл Кожурин. - [2-е изд.]. - Москва : Молодая гвардия, 2017. - 554, [1] с., [16] л. ил., портр. - (Живая история: Повседневная жизнь человечества). - Библиогр.: с. 548-553 и в тексте примеч. с. 532-547. - ISBN 978-5-235-04045-8 : 528,00</w:t>
      </w:r>
    </w:p>
    <w:p w:rsidR="000F5EC1" w:rsidRDefault="000F5EC1" w:rsidP="000F5EC1">
      <w:r>
        <w:t xml:space="preserve">    Оглавление: </w:t>
      </w:r>
      <w:hyperlink r:id="rId285" w:history="1">
        <w:r w:rsidR="006D3ACF" w:rsidRPr="00336E41">
          <w:rPr>
            <w:rStyle w:val="a8"/>
          </w:rPr>
          <w:t>http://kitap.tatar.ru/ogl/nlrt/nbrt_obr_2428670.pdf</w:t>
        </w:r>
      </w:hyperlink>
    </w:p>
    <w:p w:rsidR="006D3ACF" w:rsidRDefault="006D3ACF" w:rsidP="000F5EC1"/>
    <w:p w:rsidR="000F5EC1" w:rsidRDefault="000F5EC1" w:rsidP="000F5EC1"/>
    <w:p w:rsidR="000F5EC1" w:rsidRDefault="000F5EC1" w:rsidP="000F5EC1">
      <w:r>
        <w:t>335. 86.38;   М 98</w:t>
      </w:r>
    </w:p>
    <w:p w:rsidR="000F5EC1" w:rsidRDefault="000F5EC1" w:rsidP="000F5EC1">
      <w:r>
        <w:t xml:space="preserve">    1756025-Т - нк; 1756026-Т - нк; 1756027-Т - нк; 1756209-Т - нк</w:t>
      </w:r>
    </w:p>
    <w:p w:rsidR="000F5EC1" w:rsidRDefault="000F5EC1" w:rsidP="000F5EC1">
      <w:r>
        <w:t xml:space="preserve">    Мөхәммәтшин, Гарифҗан</w:t>
      </w:r>
    </w:p>
    <w:p w:rsidR="000F5EC1" w:rsidRDefault="000F5EC1" w:rsidP="000F5EC1">
      <w:r>
        <w:t>Балтач мәчетләре. Үткәне һәм бүгенгесе / Гарифҗан Мөхәммәтшин. - Казан : [ПИК "Идел-Пресс"], 2018. - 369, [2] б. : төс. фоторәс., факс., портр. б-н. - Библиогр.: б. 369. - ISBN 978-5-85247-396-7 : 350,00</w:t>
      </w:r>
    </w:p>
    <w:p w:rsidR="000F5EC1" w:rsidRDefault="000F5EC1" w:rsidP="000F5EC1">
      <w:r>
        <w:t xml:space="preserve">    Оглавление: </w:t>
      </w:r>
      <w:hyperlink r:id="rId286" w:history="1">
        <w:r w:rsidR="006D3ACF" w:rsidRPr="00336E41">
          <w:rPr>
            <w:rStyle w:val="a8"/>
          </w:rPr>
          <w:t>http://kitap.tatar.ru/ogl/nlrt/nbrt_obr_2423263.pdf</w:t>
        </w:r>
      </w:hyperlink>
    </w:p>
    <w:p w:rsidR="006D3ACF" w:rsidRDefault="006D3ACF" w:rsidP="000F5EC1"/>
    <w:p w:rsidR="000F5EC1" w:rsidRDefault="000F5EC1" w:rsidP="000F5EC1"/>
    <w:p w:rsidR="00FE05CA" w:rsidRDefault="00FE05CA" w:rsidP="000F5EC1"/>
    <w:p w:rsidR="00FE05CA" w:rsidRDefault="00FE05CA" w:rsidP="00FE05CA">
      <w:pPr>
        <w:pStyle w:val="1"/>
      </w:pPr>
      <w:r>
        <w:lastRenderedPageBreak/>
        <w:t>Философские науки. (ББК 87)</w:t>
      </w:r>
    </w:p>
    <w:p w:rsidR="00FE05CA" w:rsidRDefault="00FE05CA" w:rsidP="00FE05CA">
      <w:pPr>
        <w:pStyle w:val="1"/>
      </w:pPr>
    </w:p>
    <w:p w:rsidR="00FE05CA" w:rsidRDefault="00FE05CA" w:rsidP="00FE05CA">
      <w:r>
        <w:t>336. 87.3(4);   Т65</w:t>
      </w:r>
    </w:p>
    <w:p w:rsidR="00FE05CA" w:rsidRDefault="00FE05CA" w:rsidP="00FE05CA">
      <w:r>
        <w:t xml:space="preserve">    1755968-Л - кх</w:t>
      </w:r>
    </w:p>
    <w:p w:rsidR="00FE05CA" w:rsidRDefault="00FE05CA" w:rsidP="00FE05CA">
      <w:r>
        <w:t xml:space="preserve">    Трактат об очищении интеллекта. Жизнеописания Спинозы : монография / авт.- сост. А. Д. Майданский. - Москва : ИНФРА-М, 2018. - 337 [1] с. - (Научная мысль: Философия : серия основана в 2008 году). - На тит. л.: Электронно-библиотечная система znanium.com. - ISBN 978-5-16-011646-4 (print). - ISBN 978-5-16-104079-9 (online) : 1528,80</w:t>
      </w:r>
    </w:p>
    <w:p w:rsidR="00FE05CA" w:rsidRDefault="00FE05CA" w:rsidP="00FE05CA">
      <w:r>
        <w:t xml:space="preserve">    Оглавление: </w:t>
      </w:r>
      <w:hyperlink r:id="rId287" w:history="1">
        <w:r w:rsidR="006D3ACF" w:rsidRPr="00336E41">
          <w:rPr>
            <w:rStyle w:val="a8"/>
          </w:rPr>
          <w:t>http://kitap.tatar.ru/ogl/nlrt/nbrt_obr_2423255.pdf</w:t>
        </w:r>
      </w:hyperlink>
    </w:p>
    <w:p w:rsidR="006D3ACF" w:rsidRDefault="006D3ACF" w:rsidP="00FE05CA"/>
    <w:p w:rsidR="00FE05CA" w:rsidRDefault="00FE05CA" w:rsidP="00FE05CA"/>
    <w:p w:rsidR="00FE05CA" w:rsidRDefault="00FE05CA" w:rsidP="00FE05CA">
      <w:r>
        <w:t>337. 87;   Б82</w:t>
      </w:r>
    </w:p>
    <w:p w:rsidR="00FE05CA" w:rsidRDefault="00FE05CA" w:rsidP="00FE05CA">
      <w:r>
        <w:t xml:space="preserve">    1755602-Л - кх</w:t>
      </w:r>
    </w:p>
    <w:p w:rsidR="00FE05CA" w:rsidRDefault="00FE05CA" w:rsidP="00FE05CA">
      <w:r>
        <w:t xml:space="preserve">    Борзых, Станислав Владимирович</w:t>
      </w:r>
    </w:p>
    <w:p w:rsidR="00FE05CA" w:rsidRDefault="00FE05CA" w:rsidP="00FE05CA">
      <w:r>
        <w:t>Живая машина : монография / С. В. Борзых. - Москва : ИНФРА-М, 2019. - 156 с. - (Научная мысль. Философия / серия основана в 2008 году). - На тит. л. в подзагл.: Электронно-Библиотечная система znanium.com. - ISBN 978-5-16-014513-6 (print). - ISBN 978-5-16-107021-5 (online) : 790,40</w:t>
      </w:r>
    </w:p>
    <w:p w:rsidR="00FE05CA" w:rsidRDefault="00FE05CA" w:rsidP="00FE05CA">
      <w:r>
        <w:t xml:space="preserve">    Оглавление: </w:t>
      </w:r>
      <w:hyperlink r:id="rId288" w:history="1">
        <w:r w:rsidR="006D3ACF" w:rsidRPr="00336E41">
          <w:rPr>
            <w:rStyle w:val="a8"/>
          </w:rPr>
          <w:t>http://kitap.tatar.ru/ogl/nlrt/nbrt_obr_2429600.pdf</w:t>
        </w:r>
      </w:hyperlink>
    </w:p>
    <w:p w:rsidR="006D3ACF" w:rsidRDefault="006D3ACF" w:rsidP="00FE05CA"/>
    <w:p w:rsidR="00FE05CA" w:rsidRDefault="00FE05CA" w:rsidP="00FE05CA"/>
    <w:p w:rsidR="00FE05CA" w:rsidRDefault="00FE05CA" w:rsidP="00FE05CA">
      <w:r>
        <w:t>338. 87;   Б82</w:t>
      </w:r>
    </w:p>
    <w:p w:rsidR="00FE05CA" w:rsidRDefault="00FE05CA" w:rsidP="00FE05CA">
      <w:r>
        <w:t xml:space="preserve">    1756666-Л - кх</w:t>
      </w:r>
    </w:p>
    <w:p w:rsidR="00FE05CA" w:rsidRDefault="00FE05CA" w:rsidP="00FE05CA">
      <w:r>
        <w:t xml:space="preserve">    Борзых, Сергей Васильевич</w:t>
      </w:r>
    </w:p>
    <w:p w:rsidR="00FE05CA" w:rsidRDefault="00FE05CA" w:rsidP="00FE05CA">
      <w:r>
        <w:t>Идея мышления : монография / С. В. Борзых. - Москва : ИНФРА-М, 2014. - 118 с. - (Научная мысль. Философия : серия основана в 2008 году). - На тит. л.: Электронно-библиотечная система znanium.com. - ISBN 978-5-16-009203-4 (print). - ISBN 978-5-16-100204-9 (online) : 218,40</w:t>
      </w:r>
    </w:p>
    <w:p w:rsidR="00FE05CA" w:rsidRDefault="00FE05CA" w:rsidP="00FE05CA">
      <w:r>
        <w:t xml:space="preserve">    Оглавление: </w:t>
      </w:r>
      <w:hyperlink r:id="rId289" w:history="1">
        <w:r w:rsidR="006D3ACF" w:rsidRPr="00336E41">
          <w:rPr>
            <w:rStyle w:val="a8"/>
          </w:rPr>
          <w:t>http://kitap.tatar.ru/ogl/nlrt/nbrt_obr_2427078.pdf</w:t>
        </w:r>
      </w:hyperlink>
    </w:p>
    <w:p w:rsidR="006D3ACF" w:rsidRDefault="006D3ACF" w:rsidP="00FE05CA">
      <w:bookmarkStart w:id="0" w:name="_GoBack"/>
      <w:bookmarkEnd w:id="0"/>
    </w:p>
    <w:p w:rsidR="00FE05CA" w:rsidRDefault="00FE05CA" w:rsidP="00FE05CA"/>
    <w:p w:rsidR="00FE05CA" w:rsidRDefault="00FE05CA" w:rsidP="00FE05CA">
      <w:r>
        <w:t>339. 87;   Б86</w:t>
      </w:r>
    </w:p>
    <w:p w:rsidR="00FE05CA" w:rsidRDefault="00FE05CA" w:rsidP="00FE05CA">
      <w:r>
        <w:t xml:space="preserve">    1755822-Л - кх</w:t>
      </w:r>
    </w:p>
    <w:p w:rsidR="00FE05CA" w:rsidRDefault="00FE05CA" w:rsidP="00FE05CA">
      <w:r>
        <w:t xml:space="preserve">    Бочкарёва, Светлана Владимировна</w:t>
      </w:r>
    </w:p>
    <w:p w:rsidR="00354AAC" w:rsidRPr="004271A2" w:rsidRDefault="00FE05CA" w:rsidP="00FE05CA">
      <w:r>
        <w:t>Размышления об эмпатическом познании : монография / С. В. Бочкарёва. - Москва : ИНФРА-М, 2018. - 147, [1] с. - (Научная мысль: Философия : серия основана в 2008 году). - На тит. л.: Электронно-библиотечная система znanium.com. - ISBN 978-5-16-013590-8 (print). - ISBN 978-5-16-106369-9 (online) : 717,64</w:t>
      </w:r>
    </w:p>
    <w:sectPr w:rsidR="00354AAC" w:rsidRPr="004271A2">
      <w:headerReference w:type="even" r:id="rId290"/>
      <w:headerReference w:type="default" r:id="rId29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55" w:rsidRDefault="00F83555">
      <w:r>
        <w:separator/>
      </w:r>
    </w:p>
  </w:endnote>
  <w:endnote w:type="continuationSeparator" w:id="0">
    <w:p w:rsidR="00F83555" w:rsidRDefault="00F8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55" w:rsidRDefault="00F83555">
      <w:r>
        <w:separator/>
      </w:r>
    </w:p>
  </w:footnote>
  <w:footnote w:type="continuationSeparator" w:id="0">
    <w:p w:rsidR="00F83555" w:rsidRDefault="00F8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FD" w:rsidRDefault="00EF54F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4FD" w:rsidRDefault="00EF54F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FD" w:rsidRDefault="00EF54F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ACF">
      <w:rPr>
        <w:rStyle w:val="a5"/>
        <w:noProof/>
      </w:rPr>
      <w:t>64</w:t>
    </w:r>
    <w:r>
      <w:rPr>
        <w:rStyle w:val="a5"/>
      </w:rPr>
      <w:fldChar w:fldCharType="end"/>
    </w:r>
  </w:p>
  <w:p w:rsidR="00EF54FD" w:rsidRDefault="00EF54F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850"/>
    <w:rsid w:val="00013C09"/>
    <w:rsid w:val="00032C4A"/>
    <w:rsid w:val="000F5EC1"/>
    <w:rsid w:val="0026314C"/>
    <w:rsid w:val="002D3426"/>
    <w:rsid w:val="002E053B"/>
    <w:rsid w:val="00354AAC"/>
    <w:rsid w:val="003A66F8"/>
    <w:rsid w:val="003B38D1"/>
    <w:rsid w:val="004271A2"/>
    <w:rsid w:val="00464146"/>
    <w:rsid w:val="004C443D"/>
    <w:rsid w:val="00545CD4"/>
    <w:rsid w:val="005C02E6"/>
    <w:rsid w:val="005E21C9"/>
    <w:rsid w:val="006D3ACF"/>
    <w:rsid w:val="00751F07"/>
    <w:rsid w:val="007C1698"/>
    <w:rsid w:val="007D3109"/>
    <w:rsid w:val="00811E95"/>
    <w:rsid w:val="00825202"/>
    <w:rsid w:val="0084284A"/>
    <w:rsid w:val="00867659"/>
    <w:rsid w:val="008F4654"/>
    <w:rsid w:val="00951F63"/>
    <w:rsid w:val="00C33D54"/>
    <w:rsid w:val="00C52052"/>
    <w:rsid w:val="00C670C5"/>
    <w:rsid w:val="00CA7E04"/>
    <w:rsid w:val="00D51B1A"/>
    <w:rsid w:val="00D7716B"/>
    <w:rsid w:val="00DC59C3"/>
    <w:rsid w:val="00DD045A"/>
    <w:rsid w:val="00EA2A54"/>
    <w:rsid w:val="00EA7850"/>
    <w:rsid w:val="00EF54FD"/>
    <w:rsid w:val="00F266DB"/>
    <w:rsid w:val="00F83555"/>
    <w:rsid w:val="00FA7ECA"/>
    <w:rsid w:val="00FB734B"/>
    <w:rsid w:val="00FD17F2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9E43-6569-407A-956B-0152613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EF54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27953.pdf" TargetMode="External"/><Relationship Id="rId21" Type="http://schemas.openxmlformats.org/officeDocument/2006/relationships/hyperlink" Target="http://kitap.tatar.ru/ogl/nlrt/nbrt_obr_2407627.pdf" TargetMode="External"/><Relationship Id="rId42" Type="http://schemas.openxmlformats.org/officeDocument/2006/relationships/hyperlink" Target="http://kitap.tatar.ru/ogl/nlrt/nbrt_obr_2397352.pdf" TargetMode="External"/><Relationship Id="rId63" Type="http://schemas.openxmlformats.org/officeDocument/2006/relationships/hyperlink" Target="http://kitap.tatar.ru/ogl/nlrt/nbrt_obr_2408866.pdf" TargetMode="External"/><Relationship Id="rId84" Type="http://schemas.openxmlformats.org/officeDocument/2006/relationships/hyperlink" Target="http://kitap.tatar.ru/ogl/nlrt/nbrt_obr_2423093.pdf" TargetMode="External"/><Relationship Id="rId138" Type="http://schemas.openxmlformats.org/officeDocument/2006/relationships/hyperlink" Target="http://kitap.tatar.ru/ogl/nlrt/nbrt_obr_2422467.pdf" TargetMode="External"/><Relationship Id="rId159" Type="http://schemas.openxmlformats.org/officeDocument/2006/relationships/hyperlink" Target="http://kitap.tatar.ru/ogl/nlrt/nbrt_obr_2427804.pdf" TargetMode="External"/><Relationship Id="rId170" Type="http://schemas.openxmlformats.org/officeDocument/2006/relationships/hyperlink" Target="http://kitap.tatar.ru/ogl/nlrt/nbrt_obr_2409726.pdf" TargetMode="External"/><Relationship Id="rId191" Type="http://schemas.openxmlformats.org/officeDocument/2006/relationships/hyperlink" Target="http://kitap.tatar.ru/ogl/nlrt/nbrt_obr_2431989.pdf" TargetMode="External"/><Relationship Id="rId205" Type="http://schemas.openxmlformats.org/officeDocument/2006/relationships/hyperlink" Target="http://kitap.tatar.ru/ogl/nlrt/nbrt_obr_2426876.pdf" TargetMode="External"/><Relationship Id="rId226" Type="http://schemas.openxmlformats.org/officeDocument/2006/relationships/hyperlink" Target="http://kitap.tatar.ru/ogl/nlrt/nbrt_obr_2428569.pdf" TargetMode="External"/><Relationship Id="rId247" Type="http://schemas.openxmlformats.org/officeDocument/2006/relationships/hyperlink" Target="http://kitap.tatar.ru/ogl/nlrt/nbrt_obr_2429358.pdf" TargetMode="External"/><Relationship Id="rId107" Type="http://schemas.openxmlformats.org/officeDocument/2006/relationships/hyperlink" Target="http://kitap.tatar.ru/ogl/nlrt/nbrt_obr_2422693.pdf" TargetMode="External"/><Relationship Id="rId268" Type="http://schemas.openxmlformats.org/officeDocument/2006/relationships/hyperlink" Target="http://kitap.tatar.ru/ogl/nlrt/nbrt_obr_2409191.pdf" TargetMode="External"/><Relationship Id="rId289" Type="http://schemas.openxmlformats.org/officeDocument/2006/relationships/hyperlink" Target="http://kitap.tatar.ru/ogl/nlrt/nbrt_obr_2427078.pdf" TargetMode="External"/><Relationship Id="rId11" Type="http://schemas.openxmlformats.org/officeDocument/2006/relationships/hyperlink" Target="http://kitap.tatar.ru/ogl/nlrt/nbrt_obr_2430713.pdf" TargetMode="External"/><Relationship Id="rId32" Type="http://schemas.openxmlformats.org/officeDocument/2006/relationships/hyperlink" Target="http://kitap.tatar.ru/ogl/nlrt/nbrt_obr_2427919.pdf" TargetMode="External"/><Relationship Id="rId53" Type="http://schemas.openxmlformats.org/officeDocument/2006/relationships/hyperlink" Target="http://kitap.tatar.ru/ogl/nlrt/nbrt_obr_2409040.pdf" TargetMode="External"/><Relationship Id="rId74" Type="http://schemas.openxmlformats.org/officeDocument/2006/relationships/hyperlink" Target="http://kitap.tatar.ru/ogl/nlrt/nbrt_obr_2426881.pdf" TargetMode="External"/><Relationship Id="rId128" Type="http://schemas.openxmlformats.org/officeDocument/2006/relationships/hyperlink" Target="http://kitap.tatar.ru/ogl/nlrt/nbrt_obr_2352295.pdf" TargetMode="External"/><Relationship Id="rId149" Type="http://schemas.openxmlformats.org/officeDocument/2006/relationships/hyperlink" Target="http://kitap.tatar.ru/ogl/nlrt/nbrt_obr_2423077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429784.pdf" TargetMode="External"/><Relationship Id="rId160" Type="http://schemas.openxmlformats.org/officeDocument/2006/relationships/hyperlink" Target="http://kitap.tatar.ru/ogl/nlrt/nbrt_obr_2430395.pdf" TargetMode="External"/><Relationship Id="rId181" Type="http://schemas.openxmlformats.org/officeDocument/2006/relationships/hyperlink" Target="http://kitap.tatar.ru/ogl/nlrt/nbrt_obr_2418990.pdf" TargetMode="External"/><Relationship Id="rId216" Type="http://schemas.openxmlformats.org/officeDocument/2006/relationships/hyperlink" Target="http://kitap.tatar.ru/ogl/nlrt/nbrt_obr_2400574.pdf" TargetMode="External"/><Relationship Id="rId237" Type="http://schemas.openxmlformats.org/officeDocument/2006/relationships/hyperlink" Target="http://kitap.tatar.ru/ogl/nlrt/nbrt_obr_2423463.pdf" TargetMode="External"/><Relationship Id="rId258" Type="http://schemas.openxmlformats.org/officeDocument/2006/relationships/hyperlink" Target="http://kitap.tatar.ru/ogl/nlrt/nbrt_obr_2430962.pdf" TargetMode="External"/><Relationship Id="rId279" Type="http://schemas.openxmlformats.org/officeDocument/2006/relationships/hyperlink" Target="http://kitap.tatar.ru/ogl/nlrt/nbrt_obr_2414897.pdf" TargetMode="External"/><Relationship Id="rId22" Type="http://schemas.openxmlformats.org/officeDocument/2006/relationships/hyperlink" Target="http://kitap.tatar.ru/ogl/nlrt/nbrt_obr_2409957.pdf" TargetMode="External"/><Relationship Id="rId43" Type="http://schemas.openxmlformats.org/officeDocument/2006/relationships/hyperlink" Target="http://kitap.tatar.ru/ogl/nlrt/nbrt_obr_2397364.pdf" TargetMode="External"/><Relationship Id="rId64" Type="http://schemas.openxmlformats.org/officeDocument/2006/relationships/hyperlink" Target="http://kitap.tatar.ru/ogl/nlrt/nbrt_obr_2409943.pdf" TargetMode="External"/><Relationship Id="rId118" Type="http://schemas.openxmlformats.org/officeDocument/2006/relationships/hyperlink" Target="http://kitap.tatar.ru/ogl/nlrt/nbrt_obr_2427107.pdf" TargetMode="External"/><Relationship Id="rId139" Type="http://schemas.openxmlformats.org/officeDocument/2006/relationships/hyperlink" Target="http://kitap.tatar.ru/ogl/nlrt/nbrt_obr_2419856.pdf" TargetMode="External"/><Relationship Id="rId290" Type="http://schemas.openxmlformats.org/officeDocument/2006/relationships/header" Target="header1.xml"/><Relationship Id="rId85" Type="http://schemas.openxmlformats.org/officeDocument/2006/relationships/hyperlink" Target="http://kitap.tatar.ru/ogl/nlrt/nbrt_obr_2423049.pdf" TargetMode="External"/><Relationship Id="rId150" Type="http://schemas.openxmlformats.org/officeDocument/2006/relationships/hyperlink" Target="http://kitap.tatar.ru/ogl/nlrt/nbrt_obr_2422685.pdf" TargetMode="External"/><Relationship Id="rId171" Type="http://schemas.openxmlformats.org/officeDocument/2006/relationships/hyperlink" Target="http://kitap.tatar.ru/ogl/nlrt/nbrt_obr_2409338.pdf" TargetMode="External"/><Relationship Id="rId192" Type="http://schemas.openxmlformats.org/officeDocument/2006/relationships/hyperlink" Target="http://kitap.tatar.ru/ogl/nlrt/nbrt_obr_2396055.pdf" TargetMode="External"/><Relationship Id="rId206" Type="http://schemas.openxmlformats.org/officeDocument/2006/relationships/hyperlink" Target="http://kitap.tatar.ru/ogl/nlrt/nbrt_obr_2431002.pdf" TargetMode="External"/><Relationship Id="rId227" Type="http://schemas.openxmlformats.org/officeDocument/2006/relationships/hyperlink" Target="http://kitap.tatar.ru/ogl/nlrt/nbrt_obr_2406597.pdf" TargetMode="External"/><Relationship Id="rId248" Type="http://schemas.openxmlformats.org/officeDocument/2006/relationships/hyperlink" Target="http://kitap.tatar.ru/ogl/nlrt/nbrt_obr_2427435.pdf" TargetMode="External"/><Relationship Id="rId269" Type="http://schemas.openxmlformats.org/officeDocument/2006/relationships/hyperlink" Target="http://kitap.tatar.ru/ogl/nlrt/nbrt_obr_2423397.pdf" TargetMode="External"/><Relationship Id="rId12" Type="http://schemas.openxmlformats.org/officeDocument/2006/relationships/hyperlink" Target="http://kitap.tatar.ru/ogl/nlrt/nbrt_obr_2409719.pdf" TargetMode="External"/><Relationship Id="rId33" Type="http://schemas.openxmlformats.org/officeDocument/2006/relationships/hyperlink" Target="http://kitap.tatar.ru/ogl/nlrt/nbrt_obr_2429568.pdf" TargetMode="External"/><Relationship Id="rId108" Type="http://schemas.openxmlformats.org/officeDocument/2006/relationships/hyperlink" Target="http://kitap.tatar.ru/ogl/nlrt/nbrt_obr_2427795.pdf" TargetMode="External"/><Relationship Id="rId129" Type="http://schemas.openxmlformats.org/officeDocument/2006/relationships/hyperlink" Target="http://kitap.tatar.ru/ogl/nlrt/nbrt_obr_2408700.pdf" TargetMode="External"/><Relationship Id="rId280" Type="http://schemas.openxmlformats.org/officeDocument/2006/relationships/hyperlink" Target="http://kitap.tatar.ru/ogl/nlrt/nbrt_obr_2430575.pdf" TargetMode="External"/><Relationship Id="rId54" Type="http://schemas.openxmlformats.org/officeDocument/2006/relationships/hyperlink" Target="http://kitap.tatar.ru/ogl/nlrt/nbrt_obr_2408871.pdf" TargetMode="External"/><Relationship Id="rId75" Type="http://schemas.openxmlformats.org/officeDocument/2006/relationships/hyperlink" Target="http://kitap.tatar.ru/ogl/nlrt/nbrt_obr_2414723.pdf" TargetMode="External"/><Relationship Id="rId96" Type="http://schemas.openxmlformats.org/officeDocument/2006/relationships/hyperlink" Target="http://kitap.tatar.ru/ogl/nlrt/nbrt_obr_2427775.pdf" TargetMode="External"/><Relationship Id="rId140" Type="http://schemas.openxmlformats.org/officeDocument/2006/relationships/hyperlink" Target="http://kitap.tatar.ru/ogl/nlrt/nbrt_obr_2430459.pdf" TargetMode="External"/><Relationship Id="rId161" Type="http://schemas.openxmlformats.org/officeDocument/2006/relationships/hyperlink" Target="http://kitap.tatar.ru/ogl/nlrt/nbrt_obr_2422544.pdf" TargetMode="External"/><Relationship Id="rId182" Type="http://schemas.openxmlformats.org/officeDocument/2006/relationships/hyperlink" Target="http://kitap.tatar.ru/ogl/nlrt/nbrt_obr_2410164.pdf" TargetMode="External"/><Relationship Id="rId217" Type="http://schemas.openxmlformats.org/officeDocument/2006/relationships/hyperlink" Target="http://kitap.tatar.ru/ogl/nlrt/nbrt_obr_2429107.pdf" TargetMode="External"/><Relationship Id="rId6" Type="http://schemas.openxmlformats.org/officeDocument/2006/relationships/hyperlink" Target="http://kitap.tatar.ru/ogl/nlrt/nbrt_obr_2433876.pdf" TargetMode="External"/><Relationship Id="rId238" Type="http://schemas.openxmlformats.org/officeDocument/2006/relationships/hyperlink" Target="http://kitap.tatar.ru/ogl/nlrt/nbrt_obr_2430759.pdf" TargetMode="External"/><Relationship Id="rId259" Type="http://schemas.openxmlformats.org/officeDocument/2006/relationships/hyperlink" Target="http://kitap.tatar.ru/ogl/nlrt/nbrt_obr_2409041.pdf" TargetMode="External"/><Relationship Id="rId23" Type="http://schemas.openxmlformats.org/officeDocument/2006/relationships/hyperlink" Target="http://kitap.tatar.ru/ogl/nlrt/nbrt_obr_2407620.pdf" TargetMode="External"/><Relationship Id="rId119" Type="http://schemas.openxmlformats.org/officeDocument/2006/relationships/hyperlink" Target="http://kitap.tatar.ru/ogl/nlrt/nbrt_obr_2419982.pdf" TargetMode="External"/><Relationship Id="rId270" Type="http://schemas.openxmlformats.org/officeDocument/2006/relationships/hyperlink" Target="http://kitap.tatar.ru/ogl/nlrt/nbrt_obr_2414932.pdf" TargetMode="External"/><Relationship Id="rId291" Type="http://schemas.openxmlformats.org/officeDocument/2006/relationships/header" Target="header2.xml"/><Relationship Id="rId44" Type="http://schemas.openxmlformats.org/officeDocument/2006/relationships/hyperlink" Target="http://kitap.tatar.ru/ogl/nlrt/nbrt_obr_2402630.pdf" TargetMode="External"/><Relationship Id="rId65" Type="http://schemas.openxmlformats.org/officeDocument/2006/relationships/hyperlink" Target="http://kitap.tatar.ru/ogl/nlrt/nbrt_obr_2414584.pdf" TargetMode="External"/><Relationship Id="rId86" Type="http://schemas.openxmlformats.org/officeDocument/2006/relationships/hyperlink" Target="http://kitap.tatar.ru/ogl/nlrt/nbrt_obr_2422711.pdf" TargetMode="External"/><Relationship Id="rId130" Type="http://schemas.openxmlformats.org/officeDocument/2006/relationships/hyperlink" Target="http://kitap.tatar.ru/ogl/nlrt/nbrt_obr_2426879.pdf" TargetMode="External"/><Relationship Id="rId151" Type="http://schemas.openxmlformats.org/officeDocument/2006/relationships/hyperlink" Target="http://kitap.tatar.ru/ogl/nlrt/nbrt_obr_2419834.pdf" TargetMode="External"/><Relationship Id="rId172" Type="http://schemas.openxmlformats.org/officeDocument/2006/relationships/hyperlink" Target="http://kitap.tatar.ru/ogl/nlrt/nbrt_obr_2409035.pdf" TargetMode="External"/><Relationship Id="rId193" Type="http://schemas.openxmlformats.org/officeDocument/2006/relationships/hyperlink" Target="http://kitap.tatar.ru/ogl/nlrt/nbrt_obr_2428876.pdf" TargetMode="External"/><Relationship Id="rId207" Type="http://schemas.openxmlformats.org/officeDocument/2006/relationships/hyperlink" Target="http://kitap.tatar.ru/ogl/nlrt/nbrt_obr_2428402.pdf" TargetMode="External"/><Relationship Id="rId228" Type="http://schemas.openxmlformats.org/officeDocument/2006/relationships/hyperlink" Target="http://kitap.tatar.ru/ogl/nlrt/nbrt_obr_2428481.pdf" TargetMode="External"/><Relationship Id="rId249" Type="http://schemas.openxmlformats.org/officeDocument/2006/relationships/hyperlink" Target="http://kitap.tatar.ru/ogl/nlrt/nbrt_obr_2423287.pdf" TargetMode="External"/><Relationship Id="rId13" Type="http://schemas.openxmlformats.org/officeDocument/2006/relationships/hyperlink" Target="http://kitap.tatar.ru/ogl/nlrt/nbrt_obr_2433921.pdf" TargetMode="External"/><Relationship Id="rId109" Type="http://schemas.openxmlformats.org/officeDocument/2006/relationships/hyperlink" Target="http://kitap.tatar.ru/ogl/nlrt/nbrt_obr_2422687.pdf" TargetMode="External"/><Relationship Id="rId260" Type="http://schemas.openxmlformats.org/officeDocument/2006/relationships/hyperlink" Target="http://kitap.tatar.ru/ogl/nlrt/nbrt_obr_2422206.pdf" TargetMode="External"/><Relationship Id="rId281" Type="http://schemas.openxmlformats.org/officeDocument/2006/relationships/hyperlink" Target="http://kitap.tatar.ru/ogl/nlrt/nbrt_obr_2394004.pdf" TargetMode="External"/><Relationship Id="rId34" Type="http://schemas.openxmlformats.org/officeDocument/2006/relationships/hyperlink" Target="http://kitap.tatar.ru/ogl/nlrt/nbrt_obr_2423111.pdf" TargetMode="External"/><Relationship Id="rId50" Type="http://schemas.openxmlformats.org/officeDocument/2006/relationships/hyperlink" Target="http://kitap.tatar.ru/ogl/nlrt/nbrt_obr_2428860.pdf" TargetMode="External"/><Relationship Id="rId55" Type="http://schemas.openxmlformats.org/officeDocument/2006/relationships/hyperlink" Target="http://kitap.tatar.ru/ogl/nlrt/nbrt_obr_2409058.pdf" TargetMode="External"/><Relationship Id="rId76" Type="http://schemas.openxmlformats.org/officeDocument/2006/relationships/hyperlink" Target="http://kitap.tatar.ru/ogl/nlrt/nbrt_obr_2414813.pdf" TargetMode="External"/><Relationship Id="rId97" Type="http://schemas.openxmlformats.org/officeDocument/2006/relationships/hyperlink" Target="http://kitap.tatar.ru/ogl/nlrt/nbrt_obr_2431670.pdf" TargetMode="External"/><Relationship Id="rId104" Type="http://schemas.openxmlformats.org/officeDocument/2006/relationships/hyperlink" Target="http://kitap.tatar.ru/ogl/nlrt/nbrt_obr_2418923.pdf" TargetMode="External"/><Relationship Id="rId120" Type="http://schemas.openxmlformats.org/officeDocument/2006/relationships/hyperlink" Target="http://kitap.tatar.ru/ogl/nlrt/nbrt_obr_2429577.pdf" TargetMode="External"/><Relationship Id="rId125" Type="http://schemas.openxmlformats.org/officeDocument/2006/relationships/hyperlink" Target="http://kitap.tatar.ru/ogl/nlrt/nbrt_obr_2414937.pdf" TargetMode="External"/><Relationship Id="rId141" Type="http://schemas.openxmlformats.org/officeDocument/2006/relationships/hyperlink" Target="http://kitap.tatar.ru/ogl/nlrt/nbrt_obr_2423075.pdf" TargetMode="External"/><Relationship Id="rId146" Type="http://schemas.openxmlformats.org/officeDocument/2006/relationships/hyperlink" Target="http://kitap.tatar.ru/ogl/nlrt/nbrt_obr_2422690.pdf" TargetMode="External"/><Relationship Id="rId167" Type="http://schemas.openxmlformats.org/officeDocument/2006/relationships/hyperlink" Target="http://kitap.tatar.ru/ogl/nlrt/nbrt_obr_2409503.pdf" TargetMode="External"/><Relationship Id="rId188" Type="http://schemas.openxmlformats.org/officeDocument/2006/relationships/hyperlink" Target="http://kitap.tatar.ru/ogl/nlrt/nbrt_obr_2396075.pdf" TargetMode="External"/><Relationship Id="rId7" Type="http://schemas.openxmlformats.org/officeDocument/2006/relationships/hyperlink" Target="http://kitap.tatar.ru/ogl/nlrt/nbrt_obr_2433494.pdf" TargetMode="External"/><Relationship Id="rId71" Type="http://schemas.openxmlformats.org/officeDocument/2006/relationships/hyperlink" Target="http://kitap.tatar.ru/ogl/nlrt/nbrt_obr_2430970.pdf" TargetMode="External"/><Relationship Id="rId92" Type="http://schemas.openxmlformats.org/officeDocument/2006/relationships/hyperlink" Target="http://kitap.tatar.ru/ogl/nlrt/nbrt_obr_2426845.pdf" TargetMode="External"/><Relationship Id="rId162" Type="http://schemas.openxmlformats.org/officeDocument/2006/relationships/hyperlink" Target="http://kitap.tatar.ru/ogl/nlrt/nbrt_obr_2427112.pdf" TargetMode="External"/><Relationship Id="rId183" Type="http://schemas.openxmlformats.org/officeDocument/2006/relationships/hyperlink" Target="http://kitap.tatar.ru/ogl/nlrt/nbrt_obr_2419841.pdf" TargetMode="External"/><Relationship Id="rId213" Type="http://schemas.openxmlformats.org/officeDocument/2006/relationships/hyperlink" Target="http://kitap.tatar.ru/ogl/nlrt/nbrt_obr_2415000.pdf" TargetMode="External"/><Relationship Id="rId218" Type="http://schemas.openxmlformats.org/officeDocument/2006/relationships/hyperlink" Target="http://kitap.tatar.ru/ogl/nlrt/nbrt_obr_2423388.pdf" TargetMode="External"/><Relationship Id="rId234" Type="http://schemas.openxmlformats.org/officeDocument/2006/relationships/hyperlink" Target="http://kitap.tatar.ru/ogl/nlrt/nbrt_obr_2423485.pdf" TargetMode="External"/><Relationship Id="rId239" Type="http://schemas.openxmlformats.org/officeDocument/2006/relationships/hyperlink" Target="http://kitap.tatar.ru/ogl/nlrt/nbrt_obr_242356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23260.pdf" TargetMode="External"/><Relationship Id="rId250" Type="http://schemas.openxmlformats.org/officeDocument/2006/relationships/hyperlink" Target="http://kitap.tatar.ru/ogl/nlrt/nbrt_obr_2428833.pdf" TargetMode="External"/><Relationship Id="rId255" Type="http://schemas.openxmlformats.org/officeDocument/2006/relationships/hyperlink" Target="http://kitap.tatar.ru/ogl/nlrt/nbrt_obr_2418691.pdf" TargetMode="External"/><Relationship Id="rId271" Type="http://schemas.openxmlformats.org/officeDocument/2006/relationships/hyperlink" Target="http://kitap.tatar.ru/ogl/nlrt/nbrt_obr_2410131.pdf" TargetMode="External"/><Relationship Id="rId276" Type="http://schemas.openxmlformats.org/officeDocument/2006/relationships/hyperlink" Target="http://kitap.tatar.ru/ogl/nlrt/nbrt_obr_2426687.pdf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://kitap.tatar.ru/ogl/nlrt/nbrt_obr_2409772.pdf" TargetMode="External"/><Relationship Id="rId40" Type="http://schemas.openxmlformats.org/officeDocument/2006/relationships/hyperlink" Target="http://kitap.tatar.ru/ogl/nlrt/nbrt_obr_2426886.pdf" TargetMode="External"/><Relationship Id="rId45" Type="http://schemas.openxmlformats.org/officeDocument/2006/relationships/hyperlink" Target="http://kitap.tatar.ru/ogl/nlrt/nbrt_obr_2409064.pdf" TargetMode="External"/><Relationship Id="rId66" Type="http://schemas.openxmlformats.org/officeDocument/2006/relationships/hyperlink" Target="http://kitap.tatar.ru/ogl/nlrt/nbrt_obr_2426967.pdf" TargetMode="External"/><Relationship Id="rId87" Type="http://schemas.openxmlformats.org/officeDocument/2006/relationships/hyperlink" Target="http://kitap.tatar.ru/ogl/nlrt/nbrt_obr_2422458.pdf" TargetMode="External"/><Relationship Id="rId110" Type="http://schemas.openxmlformats.org/officeDocument/2006/relationships/hyperlink" Target="http://kitap.tatar.ru/ogl/nlrt/nbrt_obr_2414826.pdf" TargetMode="External"/><Relationship Id="rId115" Type="http://schemas.openxmlformats.org/officeDocument/2006/relationships/hyperlink" Target="http://kitap.tatar.ru/ogl/nlrt/nbrt_obr_2422448.pdf" TargetMode="External"/><Relationship Id="rId131" Type="http://schemas.openxmlformats.org/officeDocument/2006/relationships/hyperlink" Target="http://kitap.tatar.ru/ogl/nlrt/nbrt_obr_2422695.pdf" TargetMode="External"/><Relationship Id="rId136" Type="http://schemas.openxmlformats.org/officeDocument/2006/relationships/hyperlink" Target="http://kitap.tatar.ru/ogl/nlrt/nbrt_obr_2427782.pdf" TargetMode="External"/><Relationship Id="rId157" Type="http://schemas.openxmlformats.org/officeDocument/2006/relationships/hyperlink" Target="http://kitap.tatar.ru/ogl/nlrt/nbrt_obr_2430470.pdf" TargetMode="External"/><Relationship Id="rId178" Type="http://schemas.openxmlformats.org/officeDocument/2006/relationships/hyperlink" Target="http://kitap.tatar.ru/ogl/nlrt/nbrt_obr_2430050.pdf" TargetMode="External"/><Relationship Id="rId61" Type="http://schemas.openxmlformats.org/officeDocument/2006/relationships/hyperlink" Target="http://kitap.tatar.ru/ogl/nlrt/nbrt_obr_2414773.pdf" TargetMode="External"/><Relationship Id="rId82" Type="http://schemas.openxmlformats.org/officeDocument/2006/relationships/hyperlink" Target="http://kitap.tatar.ru/ogl/nlrt/nbrt_obr_2429411.pdf" TargetMode="External"/><Relationship Id="rId152" Type="http://schemas.openxmlformats.org/officeDocument/2006/relationships/hyperlink" Target="http://kitap.tatar.ru/ogl/nlrt/nbrt_obr_2427134.pdf" TargetMode="External"/><Relationship Id="rId173" Type="http://schemas.openxmlformats.org/officeDocument/2006/relationships/hyperlink" Target="http://kitap.tatar.ru/ogl/nlrt/nbrt_obr_2423266.pdf" TargetMode="External"/><Relationship Id="rId194" Type="http://schemas.openxmlformats.org/officeDocument/2006/relationships/hyperlink" Target="http://kitap.tatar.ru/ogl/nlrt/nbrt_obr_2418725.pdf" TargetMode="External"/><Relationship Id="rId199" Type="http://schemas.openxmlformats.org/officeDocument/2006/relationships/hyperlink" Target="http://kitap.tatar.ru/ogl/nlrt/nbrt_obr_2428880.pdf" TargetMode="External"/><Relationship Id="rId203" Type="http://schemas.openxmlformats.org/officeDocument/2006/relationships/hyperlink" Target="http://kitap.tatar.ru/ogl/nlrt/nbrt_obr_2429115.pdf" TargetMode="External"/><Relationship Id="rId208" Type="http://schemas.openxmlformats.org/officeDocument/2006/relationships/hyperlink" Target="http://kitap.tatar.ru/ogl/nlrt/nbrt_obr_2418697.pdf" TargetMode="External"/><Relationship Id="rId229" Type="http://schemas.openxmlformats.org/officeDocument/2006/relationships/hyperlink" Target="http://kitap.tatar.ru/ogl/nlrt/nbrt_obr_2400486.pdf" TargetMode="External"/><Relationship Id="rId19" Type="http://schemas.openxmlformats.org/officeDocument/2006/relationships/hyperlink" Target="http://kitap.tatar.ru/ogl/nlrt/nbrt_obr_2430840.pdf" TargetMode="External"/><Relationship Id="rId224" Type="http://schemas.openxmlformats.org/officeDocument/2006/relationships/hyperlink" Target="http://kitap.tatar.ru/ogl/nlrt/nbrt_obr_2428845.pdf" TargetMode="External"/><Relationship Id="rId240" Type="http://schemas.openxmlformats.org/officeDocument/2006/relationships/hyperlink" Target="http://kitap.tatar.ru/ogl/nlrt/nbrt_obr_2432118.pdf" TargetMode="External"/><Relationship Id="rId245" Type="http://schemas.openxmlformats.org/officeDocument/2006/relationships/hyperlink" Target="http://kitap.tatar.ru/ogl/nlrt/nbrt_obr_2427608.pdf" TargetMode="External"/><Relationship Id="rId261" Type="http://schemas.openxmlformats.org/officeDocument/2006/relationships/hyperlink" Target="http://kitap.tatar.ru/ogl/nlrt/nbrt_obr_2418743.pdf" TargetMode="External"/><Relationship Id="rId266" Type="http://schemas.openxmlformats.org/officeDocument/2006/relationships/hyperlink" Target="http://kitap.tatar.ru/ogl/nlrt/nbrt_obr_2414825.pdf" TargetMode="External"/><Relationship Id="rId287" Type="http://schemas.openxmlformats.org/officeDocument/2006/relationships/hyperlink" Target="http://kitap.tatar.ru/ogl/nlrt/nbrt_obr_2423255.pdf" TargetMode="External"/><Relationship Id="rId14" Type="http://schemas.openxmlformats.org/officeDocument/2006/relationships/hyperlink" Target="http://kitap.tatar.ru/ogl/nlrt/nbrt_obr_2433631.pdf" TargetMode="External"/><Relationship Id="rId30" Type="http://schemas.openxmlformats.org/officeDocument/2006/relationships/hyperlink" Target="http://kitap.tatar.ru/ogl/nlrt/nbrt_obr_2423109.pdf" TargetMode="External"/><Relationship Id="rId35" Type="http://schemas.openxmlformats.org/officeDocument/2006/relationships/hyperlink" Target="http://kitap.tatar.ru/ogl/nlrt/nbrt_obr_2423106.pdf" TargetMode="External"/><Relationship Id="rId56" Type="http://schemas.openxmlformats.org/officeDocument/2006/relationships/hyperlink" Target="http://kitap.tatar.ru/ogl/nlrt/nbrt_obr_2399055.pdf" TargetMode="External"/><Relationship Id="rId77" Type="http://schemas.openxmlformats.org/officeDocument/2006/relationships/hyperlink" Target="http://kitap.tatar.ru/ogl/nlrt/nbrt_obr_2428357.pdf" TargetMode="External"/><Relationship Id="rId100" Type="http://schemas.openxmlformats.org/officeDocument/2006/relationships/hyperlink" Target="http://kitap.tatar.ru/ogl/nlrt/nbrt_obr_2429682.pdf" TargetMode="External"/><Relationship Id="rId105" Type="http://schemas.openxmlformats.org/officeDocument/2006/relationships/hyperlink" Target="http://kitap.tatar.ru/ogl/nlrt/nbrt_obr_2423272.pdf" TargetMode="External"/><Relationship Id="rId126" Type="http://schemas.openxmlformats.org/officeDocument/2006/relationships/hyperlink" Target="http://kitap.tatar.ru/ogl/nlrt/nbrt_obr_2427125.pdf" TargetMode="External"/><Relationship Id="rId147" Type="http://schemas.openxmlformats.org/officeDocument/2006/relationships/hyperlink" Target="http://kitap.tatar.ru/ogl/nlrt/nbrt_obr_2423347.pdf" TargetMode="External"/><Relationship Id="rId168" Type="http://schemas.openxmlformats.org/officeDocument/2006/relationships/hyperlink" Target="http://kitap.tatar.ru/ogl/nlrt/nbrt_obr_2429772.pdf" TargetMode="External"/><Relationship Id="rId282" Type="http://schemas.openxmlformats.org/officeDocument/2006/relationships/hyperlink" Target="http://kitap.tatar.ru/ogl/nlrt/nbrt_obr_2427768.pdf" TargetMode="External"/><Relationship Id="rId8" Type="http://schemas.openxmlformats.org/officeDocument/2006/relationships/hyperlink" Target="http://kitap.tatar.ru/ogl/nlrt/nbrt_obr_2412913.pdf" TargetMode="External"/><Relationship Id="rId51" Type="http://schemas.openxmlformats.org/officeDocument/2006/relationships/hyperlink" Target="http://kitap.tatar.ru/ogl/nlrt/nbrt_obr_2408875.pdf" TargetMode="External"/><Relationship Id="rId72" Type="http://schemas.openxmlformats.org/officeDocument/2006/relationships/hyperlink" Target="http://kitap.tatar.ru/ogl/nlrt/nbrt_obr_2400650.pdf" TargetMode="External"/><Relationship Id="rId93" Type="http://schemas.openxmlformats.org/officeDocument/2006/relationships/hyperlink" Target="http://kitap.tatar.ru/ogl/nlrt/nbrt_obr_2427971.pdf" TargetMode="External"/><Relationship Id="rId98" Type="http://schemas.openxmlformats.org/officeDocument/2006/relationships/hyperlink" Target="http://kitap.tatar.ru/ogl/nlrt/nbrt_obr_2419486.pdf" TargetMode="External"/><Relationship Id="rId121" Type="http://schemas.openxmlformats.org/officeDocument/2006/relationships/hyperlink" Target="http://kitap.tatar.ru/ogl/nlrt/nbrt_obr_2429515.pdf" TargetMode="External"/><Relationship Id="rId142" Type="http://schemas.openxmlformats.org/officeDocument/2006/relationships/hyperlink" Target="http://kitap.tatar.ru/ogl/nlrt/nbrt_obr_2422689.pdf" TargetMode="External"/><Relationship Id="rId163" Type="http://schemas.openxmlformats.org/officeDocument/2006/relationships/hyperlink" Target="http://kitap.tatar.ru/ogl/nlrt/nbrt_obr_2427011.pdf" TargetMode="External"/><Relationship Id="rId184" Type="http://schemas.openxmlformats.org/officeDocument/2006/relationships/hyperlink" Target="http://kitap.tatar.ru/ogl/nlrt/nbrt_obr_2427351.pdf" TargetMode="External"/><Relationship Id="rId189" Type="http://schemas.openxmlformats.org/officeDocument/2006/relationships/hyperlink" Target="http://kitap.tatar.ru/ogl/nlrt/nbrt_obr_2418777.pdf" TargetMode="External"/><Relationship Id="rId219" Type="http://schemas.openxmlformats.org/officeDocument/2006/relationships/hyperlink" Target="http://kitap.tatar.ru/ogl/nlrt/nbrt_obr_241865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29312.pdf" TargetMode="External"/><Relationship Id="rId230" Type="http://schemas.openxmlformats.org/officeDocument/2006/relationships/hyperlink" Target="http://kitap.tatar.ru/ogl/nlrt/nbrt_obr_2431945.pdf" TargetMode="External"/><Relationship Id="rId235" Type="http://schemas.openxmlformats.org/officeDocument/2006/relationships/hyperlink" Target="http://kitap.tatar.ru/ogl/nlrt/nbrt_nk_2138221.pdf" TargetMode="External"/><Relationship Id="rId251" Type="http://schemas.openxmlformats.org/officeDocument/2006/relationships/hyperlink" Target="http://kitap.tatar.ru/ogl/nlrt/nbrt_obr_2414901.pdf" TargetMode="External"/><Relationship Id="rId256" Type="http://schemas.openxmlformats.org/officeDocument/2006/relationships/hyperlink" Target="http://kitap.tatar.ru/ogl/nlrt/nbrt_obr_2418650.pdf" TargetMode="External"/><Relationship Id="rId277" Type="http://schemas.openxmlformats.org/officeDocument/2006/relationships/hyperlink" Target="http://kitap.tatar.ru/ogl/nlrt/nbrt_obr_2429900.pdf" TargetMode="External"/><Relationship Id="rId25" Type="http://schemas.openxmlformats.org/officeDocument/2006/relationships/hyperlink" Target="http://kitap.tatar.ru/ogl/nlrt/nbrt_obr_2430392.pdf" TargetMode="External"/><Relationship Id="rId46" Type="http://schemas.openxmlformats.org/officeDocument/2006/relationships/hyperlink" Target="http://kitap.tatar.ru/ogl/nlrt/nbrt_obr_2428486.pdf" TargetMode="External"/><Relationship Id="rId67" Type="http://schemas.openxmlformats.org/officeDocument/2006/relationships/hyperlink" Target="http://kitap.tatar.ru/ogl/nlrt/nbrt_obr_2414863.pdf" TargetMode="External"/><Relationship Id="rId116" Type="http://schemas.openxmlformats.org/officeDocument/2006/relationships/hyperlink" Target="http://kitap.tatar.ru/ogl/nlrt/nbrt_obr_2409655.pdf" TargetMode="External"/><Relationship Id="rId137" Type="http://schemas.openxmlformats.org/officeDocument/2006/relationships/hyperlink" Target="http://kitap.tatar.ru/ogl/nlrt/nbrt_obr_2423074.pdf" TargetMode="External"/><Relationship Id="rId158" Type="http://schemas.openxmlformats.org/officeDocument/2006/relationships/hyperlink" Target="http://kitap.tatar.ru/ogl/nlrt/nbrt_obr_2427117.pdf" TargetMode="External"/><Relationship Id="rId272" Type="http://schemas.openxmlformats.org/officeDocument/2006/relationships/hyperlink" Target="http://kitap.tatar.ru/ogl/nlrt/nbrt_obr_2429891.pdf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://kitap.tatar.ru/ogl/nlrt/nbrt_obr_2433564.pdf" TargetMode="External"/><Relationship Id="rId41" Type="http://schemas.openxmlformats.org/officeDocument/2006/relationships/hyperlink" Target="http://kitap.tatar.ru/ogl/nlrt/nbrt_obr_2418680.pdf" TargetMode="External"/><Relationship Id="rId62" Type="http://schemas.openxmlformats.org/officeDocument/2006/relationships/hyperlink" Target="http://kitap.tatar.ru/ogl/nlrt/nbrt_obr_2428837.pdf" TargetMode="External"/><Relationship Id="rId83" Type="http://schemas.openxmlformats.org/officeDocument/2006/relationships/hyperlink" Target="http://kitap.tatar.ru/ogl/nlrt/nbrt_obr_2410306.pdf" TargetMode="External"/><Relationship Id="rId88" Type="http://schemas.openxmlformats.org/officeDocument/2006/relationships/hyperlink" Target="http://kitap.tatar.ru/ogl/nlrt/nbrt_obr_2429574.pdf" TargetMode="External"/><Relationship Id="rId111" Type="http://schemas.openxmlformats.org/officeDocument/2006/relationships/hyperlink" Target="http://kitap.tatar.ru/ogl/nlrt/nbrt_obr_2427778.pdf" TargetMode="External"/><Relationship Id="rId132" Type="http://schemas.openxmlformats.org/officeDocument/2006/relationships/hyperlink" Target="http://kitap.tatar.ru/ogl/nlrt/nbrt_obr_2430472.pdf" TargetMode="External"/><Relationship Id="rId153" Type="http://schemas.openxmlformats.org/officeDocument/2006/relationships/hyperlink" Target="http://kitap.tatar.ru/ogl/nlrt/nbrt_obr_2429570.pdf" TargetMode="External"/><Relationship Id="rId174" Type="http://schemas.openxmlformats.org/officeDocument/2006/relationships/hyperlink" Target="http://kitap.tatar.ru/ogl/nlrt/nbrt_obr_2419837.pdf" TargetMode="External"/><Relationship Id="rId179" Type="http://schemas.openxmlformats.org/officeDocument/2006/relationships/hyperlink" Target="http://kitap.tatar.ru/ogl/nlrt/nbrt_obr_2410157.pdf" TargetMode="External"/><Relationship Id="rId195" Type="http://schemas.openxmlformats.org/officeDocument/2006/relationships/hyperlink" Target="http://kitap.tatar.ru/ogl/nlrt/nbrt_obr_2418859.pdf" TargetMode="External"/><Relationship Id="rId209" Type="http://schemas.openxmlformats.org/officeDocument/2006/relationships/hyperlink" Target="http://kitap.tatar.ru/ogl/nlrt/nbrt_obr_2428412.pdf" TargetMode="External"/><Relationship Id="rId190" Type="http://schemas.openxmlformats.org/officeDocument/2006/relationships/hyperlink" Target="http://kitap.tatar.ru/ogl/nlrt/nbrt_obr_2431981.pdf" TargetMode="External"/><Relationship Id="rId204" Type="http://schemas.openxmlformats.org/officeDocument/2006/relationships/hyperlink" Target="http://kitap.tatar.ru/ogl/nlrt/nbrt_obr_2406409.pdf" TargetMode="External"/><Relationship Id="rId220" Type="http://schemas.openxmlformats.org/officeDocument/2006/relationships/hyperlink" Target="http://kitap.tatar.ru/ogl/nlrt/nbrt_obr_2429523.pdf" TargetMode="External"/><Relationship Id="rId225" Type="http://schemas.openxmlformats.org/officeDocument/2006/relationships/hyperlink" Target="http://kitap.tatar.ru/ogl/nlrt/nbrt_obr_2422885.pdf" TargetMode="External"/><Relationship Id="rId241" Type="http://schemas.openxmlformats.org/officeDocument/2006/relationships/hyperlink" Target="http://kitap.tatar.ru/ogl/nlrt/nbrt_obr_2418663.pdf" TargetMode="External"/><Relationship Id="rId246" Type="http://schemas.openxmlformats.org/officeDocument/2006/relationships/hyperlink" Target="http://kitap.tatar.ru/ogl/nlrt/nbrt_obr_2428573.pdf" TargetMode="External"/><Relationship Id="rId267" Type="http://schemas.openxmlformats.org/officeDocument/2006/relationships/hyperlink" Target="http://kitap.tatar.ru/ogl/nlrt/nbrt_obr_2426892.pdf" TargetMode="External"/><Relationship Id="rId288" Type="http://schemas.openxmlformats.org/officeDocument/2006/relationships/hyperlink" Target="http://kitap.tatar.ru/ogl/nlrt/nbrt_obr_2429600.pdf" TargetMode="External"/><Relationship Id="rId15" Type="http://schemas.openxmlformats.org/officeDocument/2006/relationships/hyperlink" Target="http://kitap.tatar.ru/ogl/nlrt/nbrt_obr_2414059.pdf" TargetMode="External"/><Relationship Id="rId36" Type="http://schemas.openxmlformats.org/officeDocument/2006/relationships/hyperlink" Target="http://kitap.tatar.ru/ogl/nlrt/nbrt_obr_2409025.pdf" TargetMode="External"/><Relationship Id="rId57" Type="http://schemas.openxmlformats.org/officeDocument/2006/relationships/hyperlink" Target="http://kitap.tatar.ru/ogl/nlrt/nbrt_obr_2361577.pdf" TargetMode="External"/><Relationship Id="rId106" Type="http://schemas.openxmlformats.org/officeDocument/2006/relationships/hyperlink" Target="http://kitap.tatar.ru/ogl/nlrt/nbrt_obr_2429677.pdf" TargetMode="External"/><Relationship Id="rId127" Type="http://schemas.openxmlformats.org/officeDocument/2006/relationships/hyperlink" Target="http://kitap.tatar.ru/ogl/nlrt/nbrt_obr_2423082.pdf" TargetMode="External"/><Relationship Id="rId262" Type="http://schemas.openxmlformats.org/officeDocument/2006/relationships/hyperlink" Target="http://kitap.tatar.ru/ogl/nlrt/nbrt_obr_2409144.pdf" TargetMode="External"/><Relationship Id="rId283" Type="http://schemas.openxmlformats.org/officeDocument/2006/relationships/hyperlink" Target="http://kitap.tatar.ru/ogl/nlrt/nbrt_obr_2414969.pdf" TargetMode="External"/><Relationship Id="rId10" Type="http://schemas.openxmlformats.org/officeDocument/2006/relationships/hyperlink" Target="http://kitap.tatar.ru/ogl/nlrt/nbrt_obr_2431722.pdf" TargetMode="External"/><Relationship Id="rId31" Type="http://schemas.openxmlformats.org/officeDocument/2006/relationships/hyperlink" Target="http://kitap.tatar.ru/ogl/nlrt/nbrt_obr_2409785.pdf" TargetMode="External"/><Relationship Id="rId52" Type="http://schemas.openxmlformats.org/officeDocument/2006/relationships/hyperlink" Target="http://kitap.tatar.ru/ogl/nlrt/nbrt_obr_2409099.pdf" TargetMode="External"/><Relationship Id="rId73" Type="http://schemas.openxmlformats.org/officeDocument/2006/relationships/hyperlink" Target="http://kitap.tatar.ru/ogl/nlrt/nbrt_obr_2414378.pdf" TargetMode="External"/><Relationship Id="rId78" Type="http://schemas.openxmlformats.org/officeDocument/2006/relationships/hyperlink" Target="http://kitap.tatar.ru/ogl/nlrt/nbrt_obr_2419848.pdf" TargetMode="External"/><Relationship Id="rId94" Type="http://schemas.openxmlformats.org/officeDocument/2006/relationships/hyperlink" Target="http://kitap.tatar.ru/ogl/nlrt/nbrt_obr_2430799.pdf" TargetMode="External"/><Relationship Id="rId99" Type="http://schemas.openxmlformats.org/officeDocument/2006/relationships/hyperlink" Target="http://kitap.tatar.ru/ogl/nlrt/nbrt_obr_2430796.pdf" TargetMode="External"/><Relationship Id="rId101" Type="http://schemas.openxmlformats.org/officeDocument/2006/relationships/hyperlink" Target="http://kitap.tatar.ru/ogl/nlrt/nbrt_obr_2427889.pdf" TargetMode="External"/><Relationship Id="rId122" Type="http://schemas.openxmlformats.org/officeDocument/2006/relationships/hyperlink" Target="http://kitap.tatar.ru/ogl/nlrt/nbrt_obr_2422244.pdf" TargetMode="External"/><Relationship Id="rId143" Type="http://schemas.openxmlformats.org/officeDocument/2006/relationships/hyperlink" Target="http://kitap.tatar.ru/ogl/nlrt/nbrt_obr_2419877.pdf" TargetMode="External"/><Relationship Id="rId148" Type="http://schemas.openxmlformats.org/officeDocument/2006/relationships/hyperlink" Target="http://kitap.tatar.ru/ogl/nlrt/nbrt_obr_2419470.pdf" TargetMode="External"/><Relationship Id="rId164" Type="http://schemas.openxmlformats.org/officeDocument/2006/relationships/hyperlink" Target="http://kitap.tatar.ru/ogl/nlrt/nbrt_obr_2428180.pdf" TargetMode="External"/><Relationship Id="rId169" Type="http://schemas.openxmlformats.org/officeDocument/2006/relationships/hyperlink" Target="http://kitap.tatar.ru/ogl/nlrt/nbrt_obr_2419835.pdf" TargetMode="External"/><Relationship Id="rId185" Type="http://schemas.openxmlformats.org/officeDocument/2006/relationships/hyperlink" Target="http://kitap.tatar.ru/ogl/nlrt/nbrt_obr_240039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09097.pdf" TargetMode="External"/><Relationship Id="rId180" Type="http://schemas.openxmlformats.org/officeDocument/2006/relationships/hyperlink" Target="http://kitap.tatar.ru/ogl/nlrt/nbrt_obr_2429777.pdf" TargetMode="External"/><Relationship Id="rId210" Type="http://schemas.openxmlformats.org/officeDocument/2006/relationships/hyperlink" Target="http://kitap.tatar.ru/ogl/nlrt/nbrt_obr_2427882.pdf" TargetMode="External"/><Relationship Id="rId215" Type="http://schemas.openxmlformats.org/officeDocument/2006/relationships/hyperlink" Target="http://kitap.tatar.ru/ogl/nlrt/nbrt_obr_2429951.pdf" TargetMode="External"/><Relationship Id="rId236" Type="http://schemas.openxmlformats.org/officeDocument/2006/relationships/hyperlink" Target="http://kitap.tatar.ru/ogl/nlrt/nbrt_obr_2423504.pdf" TargetMode="External"/><Relationship Id="rId257" Type="http://schemas.openxmlformats.org/officeDocument/2006/relationships/hyperlink" Target="http://kitap.tatar.ru/ogl/nlrt/nbrt_obr_2414907.pdf" TargetMode="External"/><Relationship Id="rId278" Type="http://schemas.openxmlformats.org/officeDocument/2006/relationships/hyperlink" Target="http://kitap.tatar.ru/ogl/nlrt/nbrt_obr_2426891.pdf" TargetMode="External"/><Relationship Id="rId26" Type="http://schemas.openxmlformats.org/officeDocument/2006/relationships/hyperlink" Target="http://kitap.tatar.ru/ogl/nlrt/nbrt_obr_2434245.pdf" TargetMode="External"/><Relationship Id="rId231" Type="http://schemas.openxmlformats.org/officeDocument/2006/relationships/hyperlink" Target="http://kitap.tatar.ru/ogl/nlrt/nbrt_obr_2431612.pdf" TargetMode="External"/><Relationship Id="rId252" Type="http://schemas.openxmlformats.org/officeDocument/2006/relationships/hyperlink" Target="http://kitap.tatar.ru/ogl/nlrt/nbrt_obr_2414833.pdf" TargetMode="External"/><Relationship Id="rId273" Type="http://schemas.openxmlformats.org/officeDocument/2006/relationships/hyperlink" Target="http://kitap.tatar.ru/ogl/nlrt/nbrt_obr_2429365.pdf" TargetMode="External"/><Relationship Id="rId47" Type="http://schemas.openxmlformats.org/officeDocument/2006/relationships/hyperlink" Target="http://kitap.tatar.ru/ogl/nlrt/nbrt_obr_2400188.pdf" TargetMode="External"/><Relationship Id="rId68" Type="http://schemas.openxmlformats.org/officeDocument/2006/relationships/hyperlink" Target="http://kitap.tatar.ru/ogl/nlrt/nbrt_obr_2414400.pdf" TargetMode="External"/><Relationship Id="rId89" Type="http://schemas.openxmlformats.org/officeDocument/2006/relationships/hyperlink" Target="http://kitap.tatar.ru/ogl/nlrt/nbrt_obr_2423268.pdf" TargetMode="External"/><Relationship Id="rId112" Type="http://schemas.openxmlformats.org/officeDocument/2006/relationships/hyperlink" Target="http://kitap.tatar.ru/ogl/nlrt/nbrt_obr_2428183.pdf" TargetMode="External"/><Relationship Id="rId133" Type="http://schemas.openxmlformats.org/officeDocument/2006/relationships/hyperlink" Target="http://kitap.tatar.ru/ogl/nlrt/nbrt_obr_2422201.pdf" TargetMode="External"/><Relationship Id="rId154" Type="http://schemas.openxmlformats.org/officeDocument/2006/relationships/hyperlink" Target="http://kitap.tatar.ru/ogl/nlrt/nbrt_obr_2422704.pdf" TargetMode="External"/><Relationship Id="rId175" Type="http://schemas.openxmlformats.org/officeDocument/2006/relationships/hyperlink" Target="http://kitap.tatar.ru/ogl/nlrt/nbrt_obr_2409586.pdf" TargetMode="External"/><Relationship Id="rId196" Type="http://schemas.openxmlformats.org/officeDocument/2006/relationships/hyperlink" Target="http://kitap.tatar.ru/ogl/nlrt/nbrt_obr_2430880.pdf" TargetMode="External"/><Relationship Id="rId200" Type="http://schemas.openxmlformats.org/officeDocument/2006/relationships/hyperlink" Target="http://kitap.tatar.ru/ogl/nlrt/nbrt_obr_2418673.pdf" TargetMode="External"/><Relationship Id="rId16" Type="http://schemas.openxmlformats.org/officeDocument/2006/relationships/hyperlink" Target="http://kitap.tatar.ru/ogl/nlrt/nbrt_obr_2433525.pdf" TargetMode="External"/><Relationship Id="rId221" Type="http://schemas.openxmlformats.org/officeDocument/2006/relationships/hyperlink" Target="http://kitap.tatar.ru/ogl/nlrt/nbrt_obr_2429926.pdf" TargetMode="External"/><Relationship Id="rId242" Type="http://schemas.openxmlformats.org/officeDocument/2006/relationships/hyperlink" Target="http://kitap.tatar.ru/ogl/nlrt/nbrt_obr_2350634.pdf" TargetMode="External"/><Relationship Id="rId263" Type="http://schemas.openxmlformats.org/officeDocument/2006/relationships/hyperlink" Target="http://kitap.tatar.ru/ogl/nlrt/nbrt_obr_2409152.pdf" TargetMode="External"/><Relationship Id="rId284" Type="http://schemas.openxmlformats.org/officeDocument/2006/relationships/hyperlink" Target="http://kitap.tatar.ru/ogl/nlrt/nbrt_obr_2409100.pdf" TargetMode="External"/><Relationship Id="rId37" Type="http://schemas.openxmlformats.org/officeDocument/2006/relationships/hyperlink" Target="http://kitap.tatar.ru/ogl/nlrt/nbrt_obr_2408889.pdf" TargetMode="External"/><Relationship Id="rId58" Type="http://schemas.openxmlformats.org/officeDocument/2006/relationships/hyperlink" Target="http://kitap.tatar.ru/ogl/nlrt/nbrt_obr_2419469.pdf" TargetMode="External"/><Relationship Id="rId79" Type="http://schemas.openxmlformats.org/officeDocument/2006/relationships/hyperlink" Target="http://kitap.tatar.ru/ogl/nlrt/nbrt_obr_2422861.pdf" TargetMode="External"/><Relationship Id="rId102" Type="http://schemas.openxmlformats.org/officeDocument/2006/relationships/hyperlink" Target="http://kitap.tatar.ru/ogl/nlrt/nbrt_obr_2427887.pdf" TargetMode="External"/><Relationship Id="rId123" Type="http://schemas.openxmlformats.org/officeDocument/2006/relationships/hyperlink" Target="http://kitap.tatar.ru/ogl/nlrt/nbrt_obr_2422541.pdf" TargetMode="External"/><Relationship Id="rId144" Type="http://schemas.openxmlformats.org/officeDocument/2006/relationships/hyperlink" Target="http://kitap.tatar.ru/ogl/nlrt/nbrt_obr_2430465.pdf" TargetMode="External"/><Relationship Id="rId90" Type="http://schemas.openxmlformats.org/officeDocument/2006/relationships/hyperlink" Target="http://kitap.tatar.ru/ogl/nlrt/nbrt_obr_2423038.pdf" TargetMode="External"/><Relationship Id="rId165" Type="http://schemas.openxmlformats.org/officeDocument/2006/relationships/hyperlink" Target="http://kitap.tatar.ru/ogl/nlrt/nbrt_obr_2428683.pdf" TargetMode="External"/><Relationship Id="rId186" Type="http://schemas.openxmlformats.org/officeDocument/2006/relationships/hyperlink" Target="http://kitap.tatar.ru/ogl/nlrt/nbrt_obr_2400377.pdf" TargetMode="External"/><Relationship Id="rId211" Type="http://schemas.openxmlformats.org/officeDocument/2006/relationships/hyperlink" Target="http://kitap.tatar.ru/ogl/nlrt/nbrt_obr_2428385.pdf" TargetMode="External"/><Relationship Id="rId232" Type="http://schemas.openxmlformats.org/officeDocument/2006/relationships/hyperlink" Target="http://kitap.tatar.ru/ogl/nlrt/nbrt_obr_2331066.pdf" TargetMode="External"/><Relationship Id="rId253" Type="http://schemas.openxmlformats.org/officeDocument/2006/relationships/hyperlink" Target="http://kitap.tatar.ru/ogl/nlrt/nbrt_obr_2428865.pdf" TargetMode="External"/><Relationship Id="rId274" Type="http://schemas.openxmlformats.org/officeDocument/2006/relationships/hyperlink" Target="http://kitap.tatar.ru/ogl/nlrt/nbrt_obr_2426869.pdf" TargetMode="External"/><Relationship Id="rId27" Type="http://schemas.openxmlformats.org/officeDocument/2006/relationships/hyperlink" Target="http://kitap.tatar.ru/ogl/nlrt/nbrt_obr_2409612.pdf" TargetMode="External"/><Relationship Id="rId48" Type="http://schemas.openxmlformats.org/officeDocument/2006/relationships/hyperlink" Target="http://kitap.tatar.ru/ogl/nlrt/nbrt_obr_2429415.pdf" TargetMode="External"/><Relationship Id="rId69" Type="http://schemas.openxmlformats.org/officeDocument/2006/relationships/hyperlink" Target="http://kitap.tatar.ru/ogl/nlrt/nbrt_obr_2428707.pdf" TargetMode="External"/><Relationship Id="rId113" Type="http://schemas.openxmlformats.org/officeDocument/2006/relationships/hyperlink" Target="http://kitap.tatar.ru/ogl/nlrt/nbrt_obr_2422442.pdf" TargetMode="External"/><Relationship Id="rId134" Type="http://schemas.openxmlformats.org/officeDocument/2006/relationships/hyperlink" Target="http://kitap.tatar.ru/ogl/nlrt/nbrt_obr_2422473.pdf" TargetMode="External"/><Relationship Id="rId80" Type="http://schemas.openxmlformats.org/officeDocument/2006/relationships/hyperlink" Target="http://kitap.tatar.ru/ogl/nlrt/nbrt_obr_2414814.pdf" TargetMode="External"/><Relationship Id="rId155" Type="http://schemas.openxmlformats.org/officeDocument/2006/relationships/hyperlink" Target="http://kitap.tatar.ru/ogl/nlrt/nbrt_obr_2427074.pdf" TargetMode="External"/><Relationship Id="rId176" Type="http://schemas.openxmlformats.org/officeDocument/2006/relationships/hyperlink" Target="http://kitap.tatar.ru/ogl/nlrt/nbrt_obr_2429938.pdf" TargetMode="External"/><Relationship Id="rId197" Type="http://schemas.openxmlformats.org/officeDocument/2006/relationships/hyperlink" Target="http://kitap.tatar.ru/ogl/nlrt/nbrt_obr_2427023.pdf" TargetMode="External"/><Relationship Id="rId201" Type="http://schemas.openxmlformats.org/officeDocument/2006/relationships/hyperlink" Target="http://kitap.tatar.ru/ogl/nlrt/nbrt_obr_2429026.pdf" TargetMode="External"/><Relationship Id="rId222" Type="http://schemas.openxmlformats.org/officeDocument/2006/relationships/hyperlink" Target="http://kitap.tatar.ru/ogl/nlrt/nbrt_obr_2418905.pdf" TargetMode="External"/><Relationship Id="rId243" Type="http://schemas.openxmlformats.org/officeDocument/2006/relationships/hyperlink" Target="http://kitap.tatar.ru/ogl/nlrt/nbrt_obr_2426674.pdf" TargetMode="External"/><Relationship Id="rId264" Type="http://schemas.openxmlformats.org/officeDocument/2006/relationships/hyperlink" Target="http://kitap.tatar.ru/ogl/nlrt/nbrt_obr_2409157.pdf" TargetMode="External"/><Relationship Id="rId285" Type="http://schemas.openxmlformats.org/officeDocument/2006/relationships/hyperlink" Target="http://kitap.tatar.ru/ogl/nlrt/nbrt_obr_2428670.pdf" TargetMode="External"/><Relationship Id="rId17" Type="http://schemas.openxmlformats.org/officeDocument/2006/relationships/hyperlink" Target="http://kitap.tatar.ru/ogl/nlrt/nbrt_obr_2392483.pdf" TargetMode="External"/><Relationship Id="rId38" Type="http://schemas.openxmlformats.org/officeDocument/2006/relationships/hyperlink" Target="http://kitap.tatar.ru/ogl/nlrt/nbrt_obr_2400778.pdf" TargetMode="External"/><Relationship Id="rId59" Type="http://schemas.openxmlformats.org/officeDocument/2006/relationships/hyperlink" Target="http://kitap.tatar.ru/ogl/nlrt/nbrt_obr_2430018.pdf" TargetMode="External"/><Relationship Id="rId103" Type="http://schemas.openxmlformats.org/officeDocument/2006/relationships/hyperlink" Target="http://kitap.tatar.ru/ogl/nlrt/nbrt_obr_2429720.pdf" TargetMode="External"/><Relationship Id="rId124" Type="http://schemas.openxmlformats.org/officeDocument/2006/relationships/hyperlink" Target="http://kitap.tatar.ru/ogl/nlrt/nbrt_obr_2423030.pdf" TargetMode="External"/><Relationship Id="rId70" Type="http://schemas.openxmlformats.org/officeDocument/2006/relationships/hyperlink" Target="http://kitap.tatar.ru/ogl/nlrt/nbrt_obr_2400843.pdf" TargetMode="External"/><Relationship Id="rId91" Type="http://schemas.openxmlformats.org/officeDocument/2006/relationships/hyperlink" Target="http://kitap.tatar.ru/ogl/nlrt/nbrt_obr_2427914.pdf" TargetMode="External"/><Relationship Id="rId145" Type="http://schemas.openxmlformats.org/officeDocument/2006/relationships/hyperlink" Target="http://kitap.tatar.ru/ogl/nlrt/nbrt_obr_2422369.pdf" TargetMode="External"/><Relationship Id="rId166" Type="http://schemas.openxmlformats.org/officeDocument/2006/relationships/hyperlink" Target="http://kitap.tatar.ru/ogl/nlrt/nbrt_obr_2423064.pdf" TargetMode="External"/><Relationship Id="rId187" Type="http://schemas.openxmlformats.org/officeDocument/2006/relationships/hyperlink" Target="http://kitap.tatar.ru/ogl/nlrt/nbrt_obr_239609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428367.pdf" TargetMode="External"/><Relationship Id="rId233" Type="http://schemas.openxmlformats.org/officeDocument/2006/relationships/hyperlink" Target="http://kitap.tatar.ru/ogl/nlrt/nbrt_obr_2423301.pdf" TargetMode="External"/><Relationship Id="rId254" Type="http://schemas.openxmlformats.org/officeDocument/2006/relationships/hyperlink" Target="http://kitap.tatar.ru/ogl/nlrt/nbrt_obr_2429369.pdf" TargetMode="External"/><Relationship Id="rId28" Type="http://schemas.openxmlformats.org/officeDocument/2006/relationships/hyperlink" Target="http://kitap.tatar.ru/ogl/nlrt/nbrt_obr_2407049.pdf" TargetMode="External"/><Relationship Id="rId49" Type="http://schemas.openxmlformats.org/officeDocument/2006/relationships/hyperlink" Target="http://kitap.tatar.ru/ogl/nlrt/nbrt_obr_2428354.pdf" TargetMode="External"/><Relationship Id="rId114" Type="http://schemas.openxmlformats.org/officeDocument/2006/relationships/hyperlink" Target="http://kitap.tatar.ru/ogl/nlrt/nbrt_obr_2423259.pdf" TargetMode="External"/><Relationship Id="rId275" Type="http://schemas.openxmlformats.org/officeDocument/2006/relationships/hyperlink" Target="http://kitap.tatar.ru/ogl/nlrt/nbrt_obr_2426671.pdf" TargetMode="External"/><Relationship Id="rId60" Type="http://schemas.openxmlformats.org/officeDocument/2006/relationships/hyperlink" Target="http://kitap.tatar.ru/ogl/nlrt/nbrt_obr_2428848.pdf" TargetMode="External"/><Relationship Id="rId81" Type="http://schemas.openxmlformats.org/officeDocument/2006/relationships/hyperlink" Target="http://kitap.tatar.ru/ogl/nlrt/nbrt_obr_2414808.pdf" TargetMode="External"/><Relationship Id="rId135" Type="http://schemas.openxmlformats.org/officeDocument/2006/relationships/hyperlink" Target="http://kitap.tatar.ru/ogl/nlrt/nbrt_obr_2419964.pdf" TargetMode="External"/><Relationship Id="rId156" Type="http://schemas.openxmlformats.org/officeDocument/2006/relationships/hyperlink" Target="http://kitap.tatar.ru/ogl/nlrt/nbrt_obr_2430492.pdf" TargetMode="External"/><Relationship Id="rId177" Type="http://schemas.openxmlformats.org/officeDocument/2006/relationships/hyperlink" Target="http://kitap.tatar.ru/ogl/nlrt/nbrt_obr_2329204.pdf" TargetMode="External"/><Relationship Id="rId198" Type="http://schemas.openxmlformats.org/officeDocument/2006/relationships/hyperlink" Target="http://kitap.tatar.ru/ogl/nlrt/nbrt_obr_2402647.pdf" TargetMode="External"/><Relationship Id="rId202" Type="http://schemas.openxmlformats.org/officeDocument/2006/relationships/hyperlink" Target="http://kitap.tatar.ru/ogl/nlrt/nbrt_obr_2418921.pdf" TargetMode="External"/><Relationship Id="rId223" Type="http://schemas.openxmlformats.org/officeDocument/2006/relationships/hyperlink" Target="http://kitap.tatar.ru/ogl/nlrt/nbrt_obr_2428841.pdf" TargetMode="External"/><Relationship Id="rId244" Type="http://schemas.openxmlformats.org/officeDocument/2006/relationships/hyperlink" Target="http://kitap.tatar.ru/ogl/nlrt/nbrt_obr_2365145.pdf" TargetMode="External"/><Relationship Id="rId18" Type="http://schemas.openxmlformats.org/officeDocument/2006/relationships/hyperlink" Target="http://kitap.tatar.ru/ogl/nlrt/nbrt_obr_2430388.pdf" TargetMode="External"/><Relationship Id="rId39" Type="http://schemas.openxmlformats.org/officeDocument/2006/relationships/hyperlink" Target="http://kitap.tatar.ru/ogl/nlrt/nbrt_obr_2409031.pdf" TargetMode="External"/><Relationship Id="rId265" Type="http://schemas.openxmlformats.org/officeDocument/2006/relationships/hyperlink" Target="http://kitap.tatar.ru/ogl/nlrt/nbrt_obr_2426665.pdf" TargetMode="External"/><Relationship Id="rId286" Type="http://schemas.openxmlformats.org/officeDocument/2006/relationships/hyperlink" Target="http://kitap.tatar.ru/ogl/nlrt/nbrt_obr_242326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139</TotalTime>
  <Pages>66</Pages>
  <Words>25385</Words>
  <Characters>144696</Characters>
  <Application>Microsoft Office Word</Application>
  <DocSecurity>0</DocSecurity>
  <Lines>1205</Lines>
  <Paragraphs>339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2019-09-19T10:20:00Z</dcterms:created>
  <dcterms:modified xsi:type="dcterms:W3CDTF">2019-09-19T12:40:00Z</dcterms:modified>
</cp:coreProperties>
</file>