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82" w:rsidRPr="00025A82" w:rsidRDefault="001330AF" w:rsidP="00025A82">
      <w:pPr>
        <w:pStyle w:val="1"/>
      </w:pPr>
      <w:bookmarkStart w:id="0" w:name="_Toc22809990"/>
      <w:r>
        <w:t>Физико-</w:t>
      </w:r>
      <w:r w:rsidR="00025A82" w:rsidRPr="00025A82">
        <w:t>математические науки. (ББК 22)</w:t>
      </w:r>
      <w:bookmarkEnd w:id="0"/>
    </w:p>
    <w:p w:rsidR="00025A82" w:rsidRPr="00025A82" w:rsidRDefault="00025A82" w:rsidP="00025A82">
      <w:pPr>
        <w:pStyle w:val="1"/>
      </w:pPr>
    </w:p>
    <w:p w:rsidR="00025A82" w:rsidRPr="00025A82" w:rsidRDefault="00025A82" w:rsidP="00025A82">
      <w:r w:rsidRPr="00025A82">
        <w:t>1. 22.3;   А23</w:t>
      </w:r>
    </w:p>
    <w:p w:rsidR="00025A82" w:rsidRDefault="00025A82" w:rsidP="00025A82">
      <w:r w:rsidRPr="00025A82">
        <w:t xml:space="preserve">    1758088-Л - кх; 1758089-Л - кх; 1758090-Л - кх</w:t>
      </w:r>
    </w:p>
    <w:p w:rsidR="00025A82" w:rsidRDefault="00025A82" w:rsidP="00025A82">
      <w:r>
        <w:t xml:space="preserve">    Аганов, Альберт Вартанович. Медицинская физика / А. В. Аганов; Казан. фед. ун-т. - Казань : Издательство Казанского университета, 2019-. - ISBN 978-5-00130-186-8. - Ч. 1 :  Механика. Молекулярная физика. - 2019. - 335 с. : ил. - Библиогр.: с. 332. - ISBN 978-5-00130-185-1 (ч. 1) : 200,00</w:t>
      </w:r>
    </w:p>
    <w:p w:rsidR="00025A82" w:rsidRDefault="00025A82" w:rsidP="00025A82">
      <w:r>
        <w:t xml:space="preserve">    Оглавление: </w:t>
      </w:r>
      <w:hyperlink r:id="rId7" w:history="1">
        <w:r w:rsidR="001330AF" w:rsidRPr="00BA64C3">
          <w:rPr>
            <w:rStyle w:val="a8"/>
          </w:rPr>
          <w:t>http://kitap.tatar.ru/ogl/nlrt/nbrt_obr_2444161.pdf</w:t>
        </w:r>
      </w:hyperlink>
    </w:p>
    <w:p w:rsidR="001330AF" w:rsidRDefault="001330AF" w:rsidP="00025A82"/>
    <w:p w:rsidR="00025A82" w:rsidRDefault="00025A82" w:rsidP="00025A82"/>
    <w:p w:rsidR="00025A82" w:rsidRDefault="00025A82" w:rsidP="00025A82">
      <w:r>
        <w:t>2. 22.1;   Ч-34</w:t>
      </w:r>
    </w:p>
    <w:p w:rsidR="00025A82" w:rsidRDefault="00025A82" w:rsidP="00025A82">
      <w:r>
        <w:t xml:space="preserve">    1758052-Л - нк; 1758053-Л - нк; 1758054-Л - нк</w:t>
      </w:r>
    </w:p>
    <w:p w:rsidR="00025A82" w:rsidRDefault="00025A82" w:rsidP="00025A82">
      <w:r>
        <w:t xml:space="preserve">    Николай Григорьевич Чеботарев (1894-1947) : [сборник] / Казанский федеральный университет ;  [под ред.: М. М. Арсланова, Ю. А. Альпина]. - Казань : Казанский университет, 2019. - 334 с. : ил., табл.. - ISBN 978-5-00130-169-1 : 200,00</w:t>
      </w:r>
    </w:p>
    <w:p w:rsidR="00025A82" w:rsidRDefault="00025A82" w:rsidP="00025A82">
      <w:r>
        <w:t xml:space="preserve">    Оглавление: </w:t>
      </w:r>
      <w:hyperlink r:id="rId8" w:history="1">
        <w:r w:rsidR="001330AF" w:rsidRPr="00BA64C3">
          <w:rPr>
            <w:rStyle w:val="a8"/>
          </w:rPr>
          <w:t>http://kitap.tatar.ru/ogl/nlrt/nbrt_obr_2443458.pdf</w:t>
        </w:r>
      </w:hyperlink>
    </w:p>
    <w:p w:rsidR="001330AF" w:rsidRDefault="001330AF" w:rsidP="00025A82"/>
    <w:p w:rsidR="00025A82" w:rsidRDefault="00025A82" w:rsidP="00025A82"/>
    <w:p w:rsidR="00025A82" w:rsidRDefault="00025A82" w:rsidP="00025A82">
      <w:r>
        <w:t>3. 22.15;   С56</w:t>
      </w:r>
    </w:p>
    <w:p w:rsidR="00025A82" w:rsidRDefault="00025A82" w:rsidP="00025A82">
      <w:r>
        <w:t xml:space="preserve">    1758007-Л - кх; 1758008-Л - кх; 1758009-Л - кх</w:t>
      </w:r>
    </w:p>
    <w:p w:rsidR="00025A82" w:rsidRDefault="00025A82" w:rsidP="00025A82">
      <w:r>
        <w:t xml:space="preserve">    Современная геометрия и ее приложения - 2019 : сборник трудов Международной научной конференции, Казань, 4-7 сентября 2019 г. / М-во науки и высшего образования РФ ; Казан. федер. ун-т, Региональный научно-образовательный математический центр КФУ, Ин-т математики и механики им. Н. И. Лобачевского. - Казань : Издательство Казанского университета, 2019. - 171 с. - Библиогр. в конце ст. - Рез. англ.. - ISBN 978-5-00130-198-1 : 100,00</w:t>
      </w:r>
    </w:p>
    <w:p w:rsidR="00025A82" w:rsidRDefault="00025A82" w:rsidP="00025A82">
      <w:r>
        <w:t xml:space="preserve">    Оглавление: </w:t>
      </w:r>
      <w:hyperlink r:id="rId9" w:history="1">
        <w:r w:rsidR="001330AF" w:rsidRPr="00BA64C3">
          <w:rPr>
            <w:rStyle w:val="a8"/>
          </w:rPr>
          <w:t>http://kitap.tatar.ru/ogl/nlrt/nbrt_obr_2442549.pdf</w:t>
        </w:r>
      </w:hyperlink>
    </w:p>
    <w:p w:rsidR="001330AF" w:rsidRDefault="001330AF" w:rsidP="00025A82"/>
    <w:p w:rsidR="00025A82" w:rsidRDefault="00025A82" w:rsidP="00025A82"/>
    <w:p w:rsidR="00025A82" w:rsidRDefault="00025A82" w:rsidP="00025A82">
      <w:r>
        <w:t>4. 22.1;   А46</w:t>
      </w:r>
    </w:p>
    <w:p w:rsidR="00025A82" w:rsidRDefault="00025A82" w:rsidP="00025A82">
      <w:r>
        <w:t xml:space="preserve">    1755904-Л - чз2</w:t>
      </w:r>
    </w:p>
    <w:p w:rsidR="00025A82" w:rsidRDefault="00025A82" w:rsidP="00025A82">
      <w:r>
        <w:t xml:space="preserve">    Александрова, Надежда Вячеславовна</w:t>
      </w:r>
    </w:p>
    <w:p w:rsidR="00025A82" w:rsidRDefault="00025A82" w:rsidP="00025A82">
      <w:r>
        <w:t>История математических терминов, понятий, обозначений : словарь-справочник / Н. В. Александрова. - Изд. стер. - Москва : URSS : Издательство ЛКИ, 2018. - 246 с. : ил. - Библиогр.: с. 225-231. - Имен. указ.: с. 232-246. - ISBN 978-5-382-01794-5 : 560,34</w:t>
      </w:r>
    </w:p>
    <w:p w:rsidR="00025A82" w:rsidRDefault="00025A82" w:rsidP="00025A82">
      <w:r>
        <w:t xml:space="preserve">    Оглавление: </w:t>
      </w:r>
      <w:hyperlink r:id="rId10" w:history="1">
        <w:r w:rsidR="001330AF" w:rsidRPr="00BA64C3">
          <w:rPr>
            <w:rStyle w:val="a8"/>
          </w:rPr>
          <w:t>http://kitap.tatar.ru/ogl/nlrt/nbrt_obr_2423337.pdf</w:t>
        </w:r>
      </w:hyperlink>
    </w:p>
    <w:p w:rsidR="001330AF" w:rsidRDefault="001330AF" w:rsidP="00025A82"/>
    <w:p w:rsidR="00025A82" w:rsidRDefault="00025A82" w:rsidP="00025A82"/>
    <w:p w:rsidR="00025A82" w:rsidRDefault="00025A82" w:rsidP="00025A82">
      <w:r>
        <w:t>5. 22.3;   К78</w:t>
      </w:r>
    </w:p>
    <w:p w:rsidR="00025A82" w:rsidRDefault="00025A82" w:rsidP="00025A82">
      <w:r>
        <w:t xml:space="preserve">    1757182-Л - кх</w:t>
      </w:r>
    </w:p>
    <w:p w:rsidR="00025A82" w:rsidRDefault="00025A82" w:rsidP="00025A82">
      <w:r>
        <w:t xml:space="preserve">    Краусс, Лоуренс</w:t>
      </w:r>
    </w:p>
    <w:p w:rsidR="00025A82" w:rsidRDefault="00025A82" w:rsidP="00025A82">
      <w:r>
        <w:t>Страх физики. Сферический конь в вакууме / Лоуренс Краусс; [пер. с англ.]. - Санкт-Петербург [и др.] : Питер, 2018. - 288 с. : ил.. - ISBN 978-5-4461-0874-9. - ISBN 978-0465002184 (англ.) : 260,04</w:t>
      </w:r>
    </w:p>
    <w:p w:rsidR="00025A82" w:rsidRDefault="00025A82" w:rsidP="00025A82">
      <w:r>
        <w:t xml:space="preserve">    Оглавление: </w:t>
      </w:r>
      <w:hyperlink r:id="rId11" w:history="1">
        <w:r w:rsidR="001330AF" w:rsidRPr="00BA64C3">
          <w:rPr>
            <w:rStyle w:val="a8"/>
          </w:rPr>
          <w:t>http://kitap.tatar.ru/ogl/nlrt/nbrt_obr_2433776.pdf</w:t>
        </w:r>
      </w:hyperlink>
    </w:p>
    <w:p w:rsidR="001330AF" w:rsidRDefault="001330AF" w:rsidP="00025A82"/>
    <w:p w:rsidR="00025A82" w:rsidRDefault="00025A82" w:rsidP="00025A82"/>
    <w:p w:rsidR="00025A82" w:rsidRDefault="00025A82" w:rsidP="00025A82">
      <w:r>
        <w:t>6. 22.17;   М65</w:t>
      </w:r>
    </w:p>
    <w:p w:rsidR="00025A82" w:rsidRDefault="00025A82" w:rsidP="00025A82">
      <w:r>
        <w:lastRenderedPageBreak/>
        <w:t xml:space="preserve">    1757971-Л - кх; 1757972-Л - кх; 1757973-Л - кх</w:t>
      </w:r>
    </w:p>
    <w:p w:rsidR="00025A82" w:rsidRDefault="00025A82" w:rsidP="00025A82">
      <w:r>
        <w:t xml:space="preserve">    Миссаров, Мукадас Дмухтасибович</w:t>
      </w:r>
    </w:p>
    <w:p w:rsidR="00025A82" w:rsidRDefault="00025A82" w:rsidP="00025A82">
      <w:r>
        <w:t>Введение в теорию вероятностей : учебное пособие / М. Д. Миссаров; Казанский федеральный университет. - Казань : Казанский университет, 2019. - 124 с. : ил. - Библиогр.: с. 122. - ISBN 978-5-00130-172-1 : 70,00</w:t>
      </w:r>
    </w:p>
    <w:p w:rsidR="00025A82" w:rsidRDefault="00025A82" w:rsidP="00025A82">
      <w:r>
        <w:t xml:space="preserve">    Оглавление: </w:t>
      </w:r>
      <w:hyperlink r:id="rId12" w:history="1">
        <w:r w:rsidR="001330AF" w:rsidRPr="00BA64C3">
          <w:rPr>
            <w:rStyle w:val="a8"/>
          </w:rPr>
          <w:t>http://kitap.tatar.ru/ogl/nlrt/nbrt_obr_2442047.pdf</w:t>
        </w:r>
      </w:hyperlink>
    </w:p>
    <w:p w:rsidR="001330AF" w:rsidRDefault="001330AF" w:rsidP="00025A82"/>
    <w:p w:rsidR="00025A82" w:rsidRDefault="00025A82" w:rsidP="00025A82"/>
    <w:p w:rsidR="00025A82" w:rsidRDefault="00025A82" w:rsidP="00025A82">
      <w:r>
        <w:t>7. 22.1р;   С12</w:t>
      </w:r>
    </w:p>
    <w:p w:rsidR="00025A82" w:rsidRDefault="00025A82" w:rsidP="00025A82">
      <w:r>
        <w:t xml:space="preserve">    1756489-Л - кх</w:t>
      </w:r>
    </w:p>
    <w:p w:rsidR="00025A82" w:rsidRDefault="00025A82" w:rsidP="00025A82">
      <w:r>
        <w:t xml:space="preserve">    Урок математики в дореволюционной средней школе : монография / О. А. Саввина, И. А. Марушкина. - Москва : ИНФРА-М, 2018. - 79, [1] с. : схем., портр. - (Научная мысль : серия основана в 2008 году). - Библиогр.: с. 58. - На тит. л.: электронно-библиотечная система znanium.com . - ISBN 978-5-16-006909-8 (print). - ISBN 978-5-16-103944-1 (online) : 366,60</w:t>
      </w:r>
    </w:p>
    <w:p w:rsidR="00025A82" w:rsidRDefault="00025A82" w:rsidP="00025A82">
      <w:r>
        <w:t xml:space="preserve">    Оглавление: </w:t>
      </w:r>
      <w:hyperlink r:id="rId13" w:history="1">
        <w:r w:rsidR="001330AF" w:rsidRPr="00BA64C3">
          <w:rPr>
            <w:rStyle w:val="a8"/>
          </w:rPr>
          <w:t>http://kitap.tatar.ru/ogl/nlrt/nbrt_obr_2428110.pdf</w:t>
        </w:r>
      </w:hyperlink>
    </w:p>
    <w:p w:rsidR="001330AF" w:rsidRDefault="001330AF" w:rsidP="00025A82"/>
    <w:p w:rsidR="00025A82" w:rsidRDefault="00025A82" w:rsidP="00025A82"/>
    <w:p w:rsidR="00025A82" w:rsidRDefault="00025A82" w:rsidP="00025A82">
      <w:r>
        <w:t>8. 22.333;   Т13</w:t>
      </w:r>
    </w:p>
    <w:p w:rsidR="00025A82" w:rsidRDefault="00025A82" w:rsidP="00025A82">
      <w:r>
        <w:t xml:space="preserve">    1754979-Л - кх</w:t>
      </w:r>
    </w:p>
    <w:p w:rsidR="00025A82" w:rsidRDefault="00025A82" w:rsidP="00025A82">
      <w:r>
        <w:t xml:space="preserve">    Тазмеев, Гаяз Харисович</w:t>
      </w:r>
    </w:p>
    <w:p w:rsidR="00025A82" w:rsidRDefault="00025A82" w:rsidP="00025A82">
      <w:r>
        <w:t>Механизм электрического разряда между потоком электролита и металлическим электродом : автореферат диссертации на соискание ученой степени кандидата технических наук: 01.02.05 - Механика жидкости, газа и плазмы / Тазмеев Гаяз Харисович ; Казанский национальный исследовательский технический университет им. А. Н. Туполева - КАИ. - Казань, 2018. - 19, [1] с. : ил. - На правах рукописи : 0,00</w:t>
      </w:r>
    </w:p>
    <w:p w:rsidR="00025A82" w:rsidRDefault="00025A82" w:rsidP="00025A82"/>
    <w:p w:rsidR="00685C62" w:rsidRDefault="00685C62" w:rsidP="00025A82"/>
    <w:p w:rsidR="00685C62" w:rsidRDefault="00685C62" w:rsidP="00685C62">
      <w:pPr>
        <w:pStyle w:val="1"/>
      </w:pPr>
      <w:bookmarkStart w:id="1" w:name="_Toc22809991"/>
      <w:r>
        <w:t>Науки о Земле. (ББК 26)</w:t>
      </w:r>
      <w:bookmarkEnd w:id="1"/>
    </w:p>
    <w:p w:rsidR="00685C62" w:rsidRDefault="00685C62" w:rsidP="00685C62">
      <w:pPr>
        <w:pStyle w:val="1"/>
      </w:pPr>
    </w:p>
    <w:p w:rsidR="00685C62" w:rsidRDefault="00685C62" w:rsidP="00685C62">
      <w:r>
        <w:t>9. 26.348;   У25</w:t>
      </w:r>
    </w:p>
    <w:p w:rsidR="00685C62" w:rsidRDefault="00685C62" w:rsidP="00685C62">
      <w:r>
        <w:t xml:space="preserve">    1759866-Ф - кх; 1759867-Ф - кх; 1759868-Ф - кх</w:t>
      </w:r>
    </w:p>
    <w:p w:rsidR="00685C62" w:rsidRDefault="00685C62" w:rsidP="00685C62">
      <w:r>
        <w:t xml:space="preserve">    Углеводородный и минерально-сырьевой потенциал кристаллического фундамента : материалы Международной научно-практической конференции, (2 - 3 сентября 2019 года (september 2 - 3, 2019) / М-во промышленности и торговли РТ ; Аппарат Президента РТ ; РАН ; АН РТ ; ПАО "Татнефть" им. В. Д. Шашина [и др.]. - Казань : Ихлас, 2019. - 334 с. : фот., табл. - Библиогр. в конце ст. - Текст на рус. и англ. яз.. - ISBN 978-5-98356-343-8 : 400,00</w:t>
      </w:r>
    </w:p>
    <w:p w:rsidR="00685C62" w:rsidRDefault="00685C62" w:rsidP="00685C62">
      <w:r>
        <w:t xml:space="preserve">    Оглавление: </w:t>
      </w:r>
      <w:hyperlink r:id="rId14" w:history="1">
        <w:r w:rsidR="002E4154" w:rsidRPr="00BA64C3">
          <w:rPr>
            <w:rStyle w:val="a8"/>
          </w:rPr>
          <w:t>http://kitap.tatar.ru/ogl/nlrt/nbrt_obr_2443814.pdf</w:t>
        </w:r>
      </w:hyperlink>
    </w:p>
    <w:p w:rsidR="002E4154" w:rsidRDefault="002E4154" w:rsidP="00685C62"/>
    <w:p w:rsidR="00685C62" w:rsidRDefault="00685C62" w:rsidP="00685C62"/>
    <w:p w:rsidR="00685C62" w:rsidRDefault="00685C62" w:rsidP="00685C62">
      <w:r>
        <w:t>10. 26.348;   С47</w:t>
      </w:r>
    </w:p>
    <w:p w:rsidR="00685C62" w:rsidRDefault="00685C62" w:rsidP="00685C62">
      <w:r>
        <w:t xml:space="preserve">    1757962-Л - кх; 1757963-Л - кх; 1757964-Л - кх</w:t>
      </w:r>
    </w:p>
    <w:p w:rsidR="00685C62" w:rsidRDefault="00685C62" w:rsidP="00685C62">
      <w:r>
        <w:t xml:space="preserve">    Слепак, Захар</w:t>
      </w:r>
    </w:p>
    <w:p w:rsidR="00685C62" w:rsidRDefault="00685C62" w:rsidP="00685C62">
      <w:r>
        <w:t>Гравиразведка при прогнозировании нефтяных месторождений / З. М. Слепак; Казанский федеральный университет. - Казань : Казанский университет, 2019. - 203 с. : ил., табл. - Библиогр.: с. 195. - ISBN 978-5-00130-149-3 : 250,00</w:t>
      </w:r>
    </w:p>
    <w:p w:rsidR="00685C62" w:rsidRDefault="00685C62" w:rsidP="00685C62">
      <w:r>
        <w:t xml:space="preserve">    Оглавление: </w:t>
      </w:r>
      <w:hyperlink r:id="rId15" w:history="1">
        <w:r w:rsidR="002E4154" w:rsidRPr="00BA64C3">
          <w:rPr>
            <w:rStyle w:val="a8"/>
          </w:rPr>
          <w:t>http://kitap.tatar.ru/ogl/nlrt/nbrt_obr_2441996.pdf</w:t>
        </w:r>
      </w:hyperlink>
    </w:p>
    <w:p w:rsidR="002E4154" w:rsidRDefault="002E4154" w:rsidP="00685C62"/>
    <w:p w:rsidR="00685C62" w:rsidRDefault="00685C62" w:rsidP="00685C62"/>
    <w:p w:rsidR="00A67F2A" w:rsidRDefault="00A67F2A" w:rsidP="00685C62"/>
    <w:p w:rsidR="00A67F2A" w:rsidRDefault="00A67F2A" w:rsidP="00A67F2A">
      <w:pPr>
        <w:pStyle w:val="1"/>
      </w:pPr>
      <w:bookmarkStart w:id="2" w:name="_Toc22809992"/>
      <w:r>
        <w:t>Биологические науки. (ББК 28)</w:t>
      </w:r>
      <w:bookmarkEnd w:id="2"/>
    </w:p>
    <w:p w:rsidR="00A67F2A" w:rsidRDefault="00A67F2A" w:rsidP="00A67F2A">
      <w:pPr>
        <w:pStyle w:val="1"/>
      </w:pPr>
    </w:p>
    <w:p w:rsidR="00A67F2A" w:rsidRDefault="00A67F2A" w:rsidP="00A67F2A">
      <w:r>
        <w:t>11. 28.707.39;   А43</w:t>
      </w:r>
    </w:p>
    <w:p w:rsidR="00A67F2A" w:rsidRDefault="00A67F2A" w:rsidP="00A67F2A">
      <w:r>
        <w:t xml:space="preserve">    1758055-Л - кх; 1758056-Л - кх; 1758057-Л - кх</w:t>
      </w:r>
    </w:p>
    <w:p w:rsidR="00A67F2A" w:rsidRDefault="00A67F2A" w:rsidP="00A67F2A">
      <w:r>
        <w:t xml:space="preserve">    Актуальные проблемы нейробиологии : международная конференция "Актуальные проблемы нейробиологии" : X Всероссийская школа молодых учёных, посвящённая памяти академика РАН Евгения Евгеньевича Никольского : Сателлитный симпозиум "От нейрона к мозгу", Казань, 9-12 сентября 2019 г. : тезисы докладов / Казанский институт биохимии и биофизики Федерального исследовательского центра "Казанский научный центр Российской академии наук" ; Казанский федеральный университет ; Казанский государственный медицинский университет ; Отделение физиологических наук Российской академии наук ; Российский фонд фундаментальных исследовании. - Казань : Издательство Казанского университета, 2019. - 161 с. - Библиогр. в конце ст.. - ISBN 978-5-00130-195-0 : 170,00</w:t>
      </w:r>
    </w:p>
    <w:p w:rsidR="00A67F2A" w:rsidRDefault="00A67F2A" w:rsidP="00A67F2A">
      <w:r>
        <w:t xml:space="preserve">    Оглавление: </w:t>
      </w:r>
      <w:hyperlink r:id="rId16" w:history="1">
        <w:r w:rsidR="001330AF" w:rsidRPr="00BA64C3">
          <w:rPr>
            <w:rStyle w:val="a8"/>
          </w:rPr>
          <w:t>http://kitap.tatar.ru/ogl/nlrt/nbrt_obr_2443631.pdf</w:t>
        </w:r>
      </w:hyperlink>
    </w:p>
    <w:p w:rsidR="001330AF" w:rsidRDefault="001330AF" w:rsidP="00A67F2A"/>
    <w:p w:rsidR="00A67F2A" w:rsidRDefault="00A67F2A" w:rsidP="00A67F2A"/>
    <w:p w:rsidR="00A67F2A" w:rsidRDefault="00A67F2A" w:rsidP="00A67F2A">
      <w:r>
        <w:t>12. 28.59;   В55</w:t>
      </w:r>
    </w:p>
    <w:p w:rsidR="00A67F2A" w:rsidRDefault="00A67F2A" w:rsidP="00A67F2A">
      <w:r>
        <w:t xml:space="preserve">    1757286-Л - кх</w:t>
      </w:r>
    </w:p>
    <w:p w:rsidR="00A67F2A" w:rsidRDefault="00A67F2A" w:rsidP="00A67F2A">
      <w:r>
        <w:t xml:space="preserve">    Вишневский, Михаил Владимирович</w:t>
      </w:r>
    </w:p>
    <w:p w:rsidR="00A67F2A" w:rsidRDefault="00A67F2A" w:rsidP="00A67F2A">
      <w:r>
        <w:t>Самые собираемые съедобные грибы, имеющие ядовитых или несъедобных двойников : сравнительные таблицы / Михаил Вишневский. - Москва : Проспект, [2019]. - 1 л., слож. в 16 с. : цв. ил.. - ISBN 978-5-392-29777-1 : 76,70</w:t>
      </w:r>
    </w:p>
    <w:p w:rsidR="00A67F2A" w:rsidRDefault="00A67F2A" w:rsidP="00A67F2A"/>
    <w:p w:rsidR="00023166" w:rsidRDefault="00023166" w:rsidP="00A67F2A"/>
    <w:p w:rsidR="00023166" w:rsidRDefault="00023166" w:rsidP="00023166">
      <w:pPr>
        <w:pStyle w:val="1"/>
      </w:pPr>
      <w:bookmarkStart w:id="3" w:name="_Toc22809993"/>
      <w:r>
        <w:t>Техника. Технические науки. (ББК 3)</w:t>
      </w:r>
      <w:bookmarkEnd w:id="3"/>
    </w:p>
    <w:p w:rsidR="00023166" w:rsidRDefault="00023166" w:rsidP="00023166">
      <w:pPr>
        <w:pStyle w:val="1"/>
      </w:pPr>
    </w:p>
    <w:p w:rsidR="00023166" w:rsidRDefault="00023166" w:rsidP="00023166">
      <w:r>
        <w:t xml:space="preserve">13. ;   </w:t>
      </w:r>
    </w:p>
    <w:p w:rsidR="00023166" w:rsidRDefault="00023166" w:rsidP="00023166">
      <w:r>
        <w:t xml:space="preserve">    </w:t>
      </w:r>
    </w:p>
    <w:p w:rsidR="00023166" w:rsidRDefault="00023166" w:rsidP="00023166">
      <w:r>
        <w:t xml:space="preserve">    Новые технологии и материалы легкой промышленности : XV Международная научно-практическая конференция с элементами научной школы для студентов и молодых ученых, 15 - 19 мая 2019 г. : сборник статей : [в 2 ч.] / М-во науки и высшего образования РФ ; Казан. нац. исслед. технол. ун-т. - Казань : Издательство КНИТУ, 2019. - ISBN 978-5-7882-2599-9</w:t>
      </w:r>
    </w:p>
    <w:p w:rsidR="00023166" w:rsidRDefault="00023166" w:rsidP="00023166"/>
    <w:p w:rsidR="00023166" w:rsidRDefault="00023166" w:rsidP="00023166">
      <w:r>
        <w:t>14. 32.97;   П44</w:t>
      </w:r>
    </w:p>
    <w:p w:rsidR="00023166" w:rsidRDefault="00023166" w:rsidP="00023166">
      <w:r>
        <w:t xml:space="preserve">    1755782-Л - кх</w:t>
      </w:r>
    </w:p>
    <w:p w:rsidR="00023166" w:rsidRDefault="00023166" w:rsidP="00023166">
      <w:r>
        <w:t xml:space="preserve">    Поддержка принятия решений при проектировании систем защиты информации : монография / [И. В. Ковалев [и др.]]. - Москва : ИНФРА-М, 2018. - 129, [1] с. : табл. - (Научная мысль: Информатика : серия основана в 2008 году). - Авторы указаны на обороте тит. л.. - ISBN 978-5-16-009519-6 (print). - ISBN 978-5-16-100714-3 (online) : 585,09</w:t>
      </w:r>
    </w:p>
    <w:p w:rsidR="00023166" w:rsidRDefault="00023166" w:rsidP="00023166"/>
    <w:p w:rsidR="00023166" w:rsidRDefault="00023166" w:rsidP="00023166">
      <w:r>
        <w:t xml:space="preserve">15. ;   </w:t>
      </w:r>
    </w:p>
    <w:p w:rsidR="00023166" w:rsidRDefault="00023166" w:rsidP="00023166">
      <w:r>
        <w:t xml:space="preserve">    </w:t>
      </w:r>
    </w:p>
    <w:p w:rsidR="00023166" w:rsidRDefault="00023166" w:rsidP="00023166">
      <w:r>
        <w:lastRenderedPageBreak/>
        <w:t xml:space="preserve">    Распространение радиоволн : труды XXVI Всероссийской открытой научной конференции, Казань, 1-6 июля 2019 г. : [в 2 т.] / РАН, Научный совет ОФН РАН по распространению радиоволн, Ин-т радиотехники и электроники им. В. А. Котельникова РАН ; М-во науки и высшего образования РФ, Казан. федер. ун-т, Московский физико-техн. ин-т [и др. ; сост. и науч. ред. Д. С. Лукин]. - Казань : Издательство Казанского университета, 2019. - Текст на рус., англ. яз.. - ISBN 978-5-00130-175-2</w:t>
      </w:r>
    </w:p>
    <w:p w:rsidR="00023166" w:rsidRDefault="00023166" w:rsidP="00023166"/>
    <w:p w:rsidR="00023166" w:rsidRDefault="00023166" w:rsidP="00023166">
      <w:r>
        <w:t>16. 32.84;   Р24</w:t>
      </w:r>
    </w:p>
    <w:p w:rsidR="00023166" w:rsidRDefault="00023166" w:rsidP="00023166">
      <w:r>
        <w:t xml:space="preserve">    1758082-Ф - кх; 1758083-Ф - кх; 1758084-Ф - кх</w:t>
      </w:r>
    </w:p>
    <w:p w:rsidR="00023166" w:rsidRDefault="00023166" w:rsidP="00023166">
      <w:r>
        <w:t xml:space="preserve">    Распространение радиоволн : труды XXVI Всероссийской открытой научной конференции, Казань, 1-6 июля 2019 г. : [в 2 т.] / РАН, Научный совет ОФН РАН по распространению радиоволн, Ин-т радиотехники и электроники им. В. А. Котельникова РАН ; М-во науки и высшего образования РФ, Казан. федер. ун-т, Московский физико-техн. ин-т [и др. ; сост. и науч. ред. Д. С. Лукин]. - Казань : Издательство Казанского университета, 2019. - Текст на рус., англ. яз.. - ISBN 978-5-00130-175-2. - Т. 1. - 2019. - 508, [4] с. : ил., табл. - Библиогр. в конце ст. - Авт. указ. в конце кн.. - ISBN 978-5-00130-176-9 (т. 1) : 350,00</w:t>
      </w:r>
    </w:p>
    <w:p w:rsidR="00023166" w:rsidRDefault="00023166" w:rsidP="00023166">
      <w:r>
        <w:t xml:space="preserve">    Оглавление: </w:t>
      </w:r>
      <w:hyperlink r:id="rId17" w:history="1">
        <w:r w:rsidR="001330AF" w:rsidRPr="00BA64C3">
          <w:rPr>
            <w:rStyle w:val="a8"/>
          </w:rPr>
          <w:t>http://kitap.tatar.ru/ogl/nlrt/nbrt_obr_2444115.pdf</w:t>
        </w:r>
      </w:hyperlink>
    </w:p>
    <w:p w:rsidR="001330AF" w:rsidRDefault="001330AF" w:rsidP="00023166"/>
    <w:p w:rsidR="00023166" w:rsidRDefault="00023166" w:rsidP="00023166"/>
    <w:p w:rsidR="00023166" w:rsidRDefault="00023166" w:rsidP="00023166">
      <w:r>
        <w:t>17. 32.84;   Р24</w:t>
      </w:r>
    </w:p>
    <w:p w:rsidR="00023166" w:rsidRDefault="00023166" w:rsidP="00023166">
      <w:r>
        <w:t xml:space="preserve">    1758085-Ф - кх; 1758086-Ф - кх; 1758087-Ф - кх</w:t>
      </w:r>
    </w:p>
    <w:p w:rsidR="00023166" w:rsidRDefault="00023166" w:rsidP="00023166">
      <w:r>
        <w:t xml:space="preserve">    Распространение радиоволн : труды XXVI Всероссийской открытой научной конференции, Казань, 1-6 июля 2019 г. : [в 2 т.] / РАН, Научный совет ОФН РАН по распространению радиоволн, Ин-т радиотехники и электроники им. В. А. Котельникова РАН ; М-во науки и высшего образования РФ, Казан. федер. ун-т, Московский физико-техн. ин-т [и др. ; сост. и науч. ред. Д. С. Лукин]. - Казань : Издательство Казанского университета, 2019. - Текст на рус., англ. яз.. - ISBN 978-5-00130-175-2. - Т. 2. - 2019. - 603, [3] с. : ил., табл. - Библиогр. в конце ст. - Авт. указ.: с. 600-603. - ISBN 978-5-00130-177-6 (т. 2) : 370,00</w:t>
      </w:r>
    </w:p>
    <w:p w:rsidR="00023166" w:rsidRDefault="00023166" w:rsidP="00023166">
      <w:r>
        <w:t xml:space="preserve">    Оглавление: </w:t>
      </w:r>
      <w:hyperlink r:id="rId18" w:history="1">
        <w:r w:rsidR="001330AF" w:rsidRPr="00BA64C3">
          <w:rPr>
            <w:rStyle w:val="a8"/>
          </w:rPr>
          <w:t>http://kitap.tatar.ru/ogl/nlrt/nbrt_obr_2444129.pdf</w:t>
        </w:r>
      </w:hyperlink>
    </w:p>
    <w:p w:rsidR="001330AF" w:rsidRDefault="001330AF" w:rsidP="00023166"/>
    <w:p w:rsidR="00023166" w:rsidRDefault="00023166" w:rsidP="00023166"/>
    <w:p w:rsidR="00023166" w:rsidRDefault="00023166" w:rsidP="00023166">
      <w:r>
        <w:t>18. 37.2;   Н76</w:t>
      </w:r>
    </w:p>
    <w:p w:rsidR="00023166" w:rsidRDefault="00023166" w:rsidP="00023166">
      <w:r>
        <w:t xml:space="preserve">    1758903-Л - кх; 1758904-Л - кх; 1758905-Л - кх</w:t>
      </w:r>
    </w:p>
    <w:p w:rsidR="00023166" w:rsidRDefault="00023166" w:rsidP="00023166">
      <w:r>
        <w:t xml:space="preserve">    Новые технологии и материалы легкой промышленности : XV Международная научно-практическая конференция с элементами научной школы для студентов и молодых ученых, 15 - 19 мая 2019 г. : сборник статей : [в 2 ч.] / М-во науки и высшего образования РФ ; Казан. нац. исслед. технол. ун-т. - Казань : Издательство КНИТУ, 2019. - ISBN 978-5-7882-2599-9. - Ч. 1. - 2019. - 253, [1] с. : схем., табл. - Библиогр. в конце ст.. - ISBN 978-5-7882-2600-2 (ч. 1) : 200,00</w:t>
      </w:r>
    </w:p>
    <w:p w:rsidR="00023166" w:rsidRDefault="00023166" w:rsidP="00023166">
      <w:r>
        <w:t xml:space="preserve">    Оглавление: </w:t>
      </w:r>
      <w:hyperlink r:id="rId19" w:history="1">
        <w:r w:rsidR="001330AF" w:rsidRPr="00BA64C3">
          <w:rPr>
            <w:rStyle w:val="a8"/>
          </w:rPr>
          <w:t>http://kitap.tatar.ru/ogl/nlrt/nbrt_obr_2441998.pdf</w:t>
        </w:r>
      </w:hyperlink>
    </w:p>
    <w:p w:rsidR="001330AF" w:rsidRDefault="001330AF" w:rsidP="00023166"/>
    <w:p w:rsidR="00023166" w:rsidRDefault="00023166" w:rsidP="00023166"/>
    <w:p w:rsidR="00023166" w:rsidRDefault="00023166" w:rsidP="00023166">
      <w:r>
        <w:t>19. 37.2;   Н76</w:t>
      </w:r>
    </w:p>
    <w:p w:rsidR="00023166" w:rsidRDefault="00023166" w:rsidP="00023166">
      <w:r>
        <w:t xml:space="preserve">    1758906-Л - кх; 1758907-Л - кх; 1758908-Л - кх</w:t>
      </w:r>
    </w:p>
    <w:p w:rsidR="00023166" w:rsidRDefault="00023166" w:rsidP="00023166">
      <w:r>
        <w:t xml:space="preserve">    Новые технологии и материалы легкой промышленности : XV Международная научно-практическая конференция с элементами научной школы для студентов и молодых ученых, 15 - 19 мая 2019 г. : сборник статей : [в 2 ч.] / М-во науки и высшего образования РФ ; Казан. нац. исслед. технол. ун-т. - Казань : Издательство КНИТУ, 2019. - ISBN 978-5-7882-2599-9. - Ч. 2. - 2019. - 285, [1] с. : схем., табл., фот. - Библиогр. в конце ст.. - ISBN 978-5-7882-2601-9 (ч. 2) : 200,00</w:t>
      </w:r>
    </w:p>
    <w:p w:rsidR="00023166" w:rsidRDefault="00023166" w:rsidP="00023166">
      <w:r>
        <w:lastRenderedPageBreak/>
        <w:t xml:space="preserve">    Оглавление: </w:t>
      </w:r>
      <w:hyperlink r:id="rId20" w:history="1">
        <w:r w:rsidR="001330AF" w:rsidRPr="00BA64C3">
          <w:rPr>
            <w:rStyle w:val="a8"/>
          </w:rPr>
          <w:t>http://kitap.tatar.ru/ogl/nlrt/nbrt_obr_2442001.pdf</w:t>
        </w:r>
      </w:hyperlink>
    </w:p>
    <w:p w:rsidR="001330AF" w:rsidRDefault="001330AF" w:rsidP="00023166"/>
    <w:p w:rsidR="00023166" w:rsidRDefault="00023166" w:rsidP="00023166"/>
    <w:p w:rsidR="00023166" w:rsidRDefault="00023166" w:rsidP="00023166">
      <w:r>
        <w:t>20. 32.97;   А57</w:t>
      </w:r>
    </w:p>
    <w:p w:rsidR="00023166" w:rsidRDefault="00023166" w:rsidP="00023166">
      <w:r>
        <w:t xml:space="preserve">    1754988-Л - кх</w:t>
      </w:r>
    </w:p>
    <w:p w:rsidR="00023166" w:rsidRDefault="00023166" w:rsidP="00023166">
      <w:r>
        <w:t xml:space="preserve">    Альнаджар Халед Хасан</w:t>
      </w:r>
    </w:p>
    <w:p w:rsidR="00023166" w:rsidRDefault="00023166" w:rsidP="00023166">
      <w:r>
        <w:t>Модель и программный комплекс генератора псевдослучайных чисел, основанного на нечеткой логике : автореферат диссертации на соискание ученой степени кандидата технических наук: специальность 05.13.18 - Математическое моделирование, численные методы и комплексы программ / Альнаджар Халед Хасан; Казанский национальный исследовательский технический университет, Кафедра "Системы информационной безопасности. - Казань, 2018. - 19 с. : табл. - На правах рукописи : 0,00</w:t>
      </w:r>
    </w:p>
    <w:p w:rsidR="00023166" w:rsidRDefault="00023166" w:rsidP="00023166"/>
    <w:p w:rsidR="00023166" w:rsidRDefault="00023166" w:rsidP="00023166">
      <w:r>
        <w:t>21. 38.77;   А95</w:t>
      </w:r>
    </w:p>
    <w:p w:rsidR="00023166" w:rsidRDefault="00023166" w:rsidP="00023166">
      <w:r>
        <w:t xml:space="preserve">    1754975-Л - кх</w:t>
      </w:r>
    </w:p>
    <w:p w:rsidR="00023166" w:rsidRDefault="00023166" w:rsidP="00023166">
      <w:r>
        <w:t xml:space="preserve">    Ахметгалеева, Раиля Рифатовна</w:t>
      </w:r>
    </w:p>
    <w:p w:rsidR="00023166" w:rsidRDefault="00023166" w:rsidP="00023166">
      <w:r>
        <w:t>Оптические схемы малогабаритных спектроанализаторов для мониторинга гидротехнических сооружений : автореферат диссертации на соискание ученой степени кандидата технических наук: специальность 05.11.07 - Оптические и оптико-электронные приюоры и комплексы / Ахметгалеева Раиля Рифатовна ; Казанский национальный исследовательский технический университет им. А. Н. Туполева - КАИ (КНИТУ - КАИ), Кафедра "Оптико-электронные системы". - Казань, 2018. - 20 с. : ил. - На правах рукописи : 0,00</w:t>
      </w:r>
    </w:p>
    <w:p w:rsidR="00023166" w:rsidRDefault="00023166" w:rsidP="00023166"/>
    <w:p w:rsidR="00023166" w:rsidRDefault="00023166" w:rsidP="00023166">
      <w:r>
        <w:t>22. 38.3;   Б20</w:t>
      </w:r>
    </w:p>
    <w:p w:rsidR="00023166" w:rsidRDefault="00023166" w:rsidP="00023166">
      <w:r>
        <w:t xml:space="preserve">    1754960-Л - кх</w:t>
      </w:r>
    </w:p>
    <w:p w:rsidR="00023166" w:rsidRDefault="00023166" w:rsidP="00023166">
      <w:r>
        <w:t xml:space="preserve">    Балыков, Артемий Сергеевич</w:t>
      </w:r>
    </w:p>
    <w:p w:rsidR="00023166" w:rsidRDefault="00023166" w:rsidP="00023166">
      <w:r>
        <w:t>Самоуплотняющиеся мелкозернистые бетоны и фибробетоны на основе высоконаполненных модифицированных цементных вяжущих : автореферат диссертации на соискание ученой степени кандидата технических наук: специальность 05.23.05 - Строительные материалы и изделия / Балыков Артемий Сергеевич ; ФГБОУ ВО "Национальный исследовательский Мордовский государственный университет им. Н. П. Огарёва". - Казань, 2018. - 20 с. : ил. - На правах рукописи : 0,00</w:t>
      </w:r>
    </w:p>
    <w:p w:rsidR="00023166" w:rsidRDefault="00023166" w:rsidP="00023166"/>
    <w:p w:rsidR="00023166" w:rsidRDefault="00023166" w:rsidP="00023166">
      <w:r>
        <w:t>23. 32.84;   Б44</w:t>
      </w:r>
    </w:p>
    <w:p w:rsidR="00023166" w:rsidRDefault="00023166" w:rsidP="00023166">
      <w:r>
        <w:t xml:space="preserve">    1754969-Л - кх</w:t>
      </w:r>
    </w:p>
    <w:p w:rsidR="00023166" w:rsidRDefault="00023166" w:rsidP="00023166">
      <w:r>
        <w:t xml:space="preserve">    Бельгибаев, Руслан Рашидович</w:t>
      </w:r>
    </w:p>
    <w:p w:rsidR="00023166" w:rsidRDefault="00023166" w:rsidP="00023166">
      <w:r>
        <w:t>Комплекс для оценки состояния ионосферной линии и показателей качества модемов узкополосной кв связи на основе пассивного зондирования : автореферат диссертации на соискание ученой степени кандидата технических наук: специальность 05.12.13 - Системы, сети и устройства телекоммуникаций / Бельгибаев Руслан Рашидович ; ФГБОУ ВО "Поволжский государственный технологический университет", Кафедра радиотехники и связи, Кафедра высшей математики. - Йошкар-Ола, 2018. - 22 с. : ил. - На правах рукописи : 0,00</w:t>
      </w:r>
    </w:p>
    <w:p w:rsidR="00023166" w:rsidRDefault="00023166" w:rsidP="00023166"/>
    <w:p w:rsidR="00023166" w:rsidRDefault="00023166" w:rsidP="00023166">
      <w:r>
        <w:t>24. 39.55;   В18</w:t>
      </w:r>
    </w:p>
    <w:p w:rsidR="00023166" w:rsidRDefault="00023166" w:rsidP="00023166">
      <w:r>
        <w:t xml:space="preserve">    1754976-Л - кх</w:t>
      </w:r>
    </w:p>
    <w:p w:rsidR="00023166" w:rsidRDefault="00023166" w:rsidP="00023166">
      <w:r>
        <w:t xml:space="preserve">    Варсегов, Вадим Львович</w:t>
      </w:r>
    </w:p>
    <w:p w:rsidR="00023166" w:rsidRDefault="00023166" w:rsidP="00023166">
      <w:r>
        <w:t xml:space="preserve">Методология проектирования устройства реверсирования тяги двухконтурного турбореактивного двигателя на основе математического и численного моделирования аэродинамики течения : автореферат диссертации на соискание ученой степени кандидата технических наук : специальность 05.07.05 - Тепловые, электроракетные двигатели и </w:t>
      </w:r>
      <w:r>
        <w:lastRenderedPageBreak/>
        <w:t>энергетические установки летательных аппаратов ; специальность 01.02.05 - Механика жидкости, газа и плазмы / В. Л. Варсегов; ФГБОУ ВО КНИТУ им. А. Н. Туполева. - Казань, 2017. - 59 с. : ил. - На правах рукописи : 0,00</w:t>
      </w:r>
    </w:p>
    <w:p w:rsidR="00023166" w:rsidRDefault="00023166" w:rsidP="00023166"/>
    <w:p w:rsidR="00023166" w:rsidRDefault="00023166" w:rsidP="00023166">
      <w:r>
        <w:t>25. 30;   В19</w:t>
      </w:r>
    </w:p>
    <w:p w:rsidR="00023166" w:rsidRDefault="00023166" w:rsidP="00023166">
      <w:r>
        <w:t xml:space="preserve">    1755545-Л - кх</w:t>
      </w:r>
    </w:p>
    <w:p w:rsidR="00023166" w:rsidRDefault="00023166" w:rsidP="00023166">
      <w:r>
        <w:t xml:space="preserve">    Васькин, Александр Анатольевич</w:t>
      </w:r>
    </w:p>
    <w:p w:rsidR="00023166" w:rsidRDefault="00023166" w:rsidP="00023166">
      <w:r>
        <w:t>Шухов: покоритель пространства / Александр Васькин. - Москва : Молодая гвардия, 2018. - 414, [1] с., [16] л. ил., портр. - (Жизнь замечательных людей : серия биографий / основана в 1890 году Ф. Павленковым и продолжена в 1933 г. М. Горьким ; вып. 1951 (1751)). - Библиогр.: с. 407-413, в примеч.: с. 389-402. - ISBN 978-5-235-04162-2 : 528,00</w:t>
      </w:r>
    </w:p>
    <w:p w:rsidR="00023166" w:rsidRDefault="00023166" w:rsidP="00023166">
      <w:r>
        <w:t xml:space="preserve">    Оглавление: </w:t>
      </w:r>
      <w:hyperlink r:id="rId21" w:history="1">
        <w:r w:rsidR="002E4154" w:rsidRPr="00BA64C3">
          <w:rPr>
            <w:rStyle w:val="a8"/>
          </w:rPr>
          <w:t>http://kitap.tatar.ru/ogl/nlrt/nbrt_obr_2428515.pdf</w:t>
        </w:r>
      </w:hyperlink>
    </w:p>
    <w:p w:rsidR="002E4154" w:rsidRDefault="002E4154" w:rsidP="00023166"/>
    <w:p w:rsidR="00023166" w:rsidRDefault="00023166" w:rsidP="00023166"/>
    <w:p w:rsidR="00023166" w:rsidRDefault="00023166" w:rsidP="00023166">
      <w:r>
        <w:t>26. 39.5;   Г23</w:t>
      </w:r>
    </w:p>
    <w:p w:rsidR="00023166" w:rsidRDefault="00023166" w:rsidP="00023166">
      <w:r>
        <w:t xml:space="preserve">    1754033-Л - кх</w:t>
      </w:r>
    </w:p>
    <w:p w:rsidR="00023166" w:rsidRDefault="00023166" w:rsidP="00023166">
      <w:r>
        <w:t xml:space="preserve">    Гатауллина, Лилия Аглямовна</w:t>
      </w:r>
    </w:p>
    <w:p w:rsidR="00023166" w:rsidRDefault="00023166" w:rsidP="00023166">
      <w:r>
        <w:t>Синтез скользящих режимов с заданными порядком и качеством при неполной информации : автореферат диссертации на соискание ученой степени кандидата технических наук: специальность 05.13.01 - Системный анализ, управление и обработка информации (механика, машиностроение) / Гатауллина Лилия Аглямовна ; Казанский национальный исследователький технический университет имени А. Н. Туполева (КНИТУ - КАИ). - Казань, 2018. - 22 с. : ил. - На правах рукописи : 0,00</w:t>
      </w:r>
    </w:p>
    <w:p w:rsidR="00023166" w:rsidRDefault="00023166" w:rsidP="00023166"/>
    <w:p w:rsidR="00023166" w:rsidRDefault="00023166" w:rsidP="00023166">
      <w:r>
        <w:t>27. 38.3;   Е79</w:t>
      </w:r>
    </w:p>
    <w:p w:rsidR="00023166" w:rsidRDefault="00023166" w:rsidP="00023166">
      <w:r>
        <w:t xml:space="preserve">    1754052-Л - кх</w:t>
      </w:r>
    </w:p>
    <w:p w:rsidR="00023166" w:rsidRDefault="00023166" w:rsidP="00023166">
      <w:r>
        <w:t xml:space="preserve">    Ерусланова, Эльвира Владимировна</w:t>
      </w:r>
    </w:p>
    <w:p w:rsidR="00023166" w:rsidRDefault="00023166" w:rsidP="00023166">
      <w:r>
        <w:t>Легкие поризованные бетоны на основе сухих смесей : автореферат диссертации на соискание ученой степени кандидата технических наук: специальность 05.23.05 - Строительные материалы и изделия / Ерусланова Эльвира Владимировна ; ФГБОУ ВО "Казанский государственный архитектурно-строительный университет". - Казань, 2018. - 20 с. : ил. - На правах рукописи : 0,00</w:t>
      </w:r>
    </w:p>
    <w:p w:rsidR="00023166" w:rsidRDefault="00023166" w:rsidP="00023166"/>
    <w:p w:rsidR="00023166" w:rsidRDefault="00023166" w:rsidP="00023166">
      <w:r>
        <w:t>28. 34.9;   Ж72</w:t>
      </w:r>
    </w:p>
    <w:p w:rsidR="00023166" w:rsidRDefault="00023166" w:rsidP="00023166">
      <w:r>
        <w:t xml:space="preserve">    1754978-Л - кх</w:t>
      </w:r>
    </w:p>
    <w:p w:rsidR="00023166" w:rsidRDefault="00023166" w:rsidP="00023166">
      <w:r>
        <w:t xml:space="preserve">    Жилина, Светлана Борисовна</w:t>
      </w:r>
    </w:p>
    <w:p w:rsidR="00023166" w:rsidRDefault="00023166" w:rsidP="00023166">
      <w:r>
        <w:t>Организация подготовки производства приборостроительного предприятия с непрерывно поступающими изменениями в конструкторской и технологической докуменциях : автореферат диссертации на соискание ученой степени кандидата технических наук: специальность 05.02.22 - Организация производства (промышленость и связь) / Жилина Светлана Борисовна ; Арзамасский политехнический институт (филиал) ФГБОУ ВО "Нижегородский государственный технический университет им. Р. Е. Алексеева". - Арзамас, 2017. - 18 с. : ил., табл. - На правах рукописи : 0,00</w:t>
      </w:r>
    </w:p>
    <w:p w:rsidR="00023166" w:rsidRDefault="00023166" w:rsidP="00023166"/>
    <w:p w:rsidR="00023166" w:rsidRDefault="00023166" w:rsidP="00023166">
      <w:r>
        <w:t>29. 32.97;   З-34</w:t>
      </w:r>
    </w:p>
    <w:p w:rsidR="00023166" w:rsidRDefault="00023166" w:rsidP="00023166">
      <w:r>
        <w:t xml:space="preserve">    1756933-Л - кх</w:t>
      </w:r>
    </w:p>
    <w:p w:rsidR="00023166" w:rsidRDefault="00023166" w:rsidP="00023166">
      <w:r>
        <w:t xml:space="preserve">    Зараменских, Евгений Петрович</w:t>
      </w:r>
    </w:p>
    <w:p w:rsidR="00023166" w:rsidRDefault="00023166" w:rsidP="00023166">
      <w:r>
        <w:t>Интернет вещей: исследования и область применения : монография / Е. П. Зараменских, И. Е. Артемьев. - Москва : Инфра-М, 2019. - 187, [1] с. : ил., табл. - (Научная мысль. Технологии : серия основана в 2008 оду). - Библиогр. в конце кн.. - ISBN 978-5-16-011476-7 (print). - ISBN 978-5-16-103731-7 (online) : 936,00</w:t>
      </w:r>
    </w:p>
    <w:p w:rsidR="00023166" w:rsidRDefault="00023166" w:rsidP="00023166">
      <w:r>
        <w:t xml:space="preserve">    Оглавление: </w:t>
      </w:r>
      <w:hyperlink r:id="rId22" w:history="1">
        <w:r w:rsidR="002E4154" w:rsidRPr="00BA64C3">
          <w:rPr>
            <w:rStyle w:val="a8"/>
          </w:rPr>
          <w:t>http://kitap.tatar.ru/ogl/nlrt/nbrt_obr_2438780.pdf</w:t>
        </w:r>
      </w:hyperlink>
    </w:p>
    <w:p w:rsidR="002E4154" w:rsidRDefault="002E4154" w:rsidP="00023166"/>
    <w:p w:rsidR="00023166" w:rsidRDefault="00023166" w:rsidP="00023166"/>
    <w:p w:rsidR="00023166" w:rsidRDefault="00023166" w:rsidP="00023166">
      <w:r>
        <w:t>30. 32.97;   К43</w:t>
      </w:r>
    </w:p>
    <w:p w:rsidR="00023166" w:rsidRDefault="00023166" w:rsidP="00023166">
      <w:r>
        <w:t xml:space="preserve">    1755901-Л - кх</w:t>
      </w:r>
    </w:p>
    <w:p w:rsidR="00023166" w:rsidRDefault="00023166" w:rsidP="00023166">
      <w:r>
        <w:t xml:space="preserve">    Кириченко, Павел</w:t>
      </w:r>
    </w:p>
    <w:p w:rsidR="00023166" w:rsidRDefault="00023166" w:rsidP="00023166">
      <w:r>
        <w:t>Цифровая электроника для начинающих / П. Г. Кириченко. - Санкт-Петербург : "БХВ-Петербург", 2019. - 174 с. : ил., табл. - (Электроника).. - ISBN 978-5-9775-4010-0 : 365,31</w:t>
      </w:r>
    </w:p>
    <w:p w:rsidR="00023166" w:rsidRDefault="00023166" w:rsidP="00023166">
      <w:r>
        <w:t xml:space="preserve">    Оглавление: </w:t>
      </w:r>
      <w:hyperlink r:id="rId23" w:history="1">
        <w:r w:rsidR="002E4154" w:rsidRPr="00BA64C3">
          <w:rPr>
            <w:rStyle w:val="a8"/>
          </w:rPr>
          <w:t>http://kitap.tatar.ru/ogl/nlrt/nbrt_obr_2422938.pdf</w:t>
        </w:r>
      </w:hyperlink>
    </w:p>
    <w:p w:rsidR="002E4154" w:rsidRDefault="002E4154" w:rsidP="00023166"/>
    <w:p w:rsidR="00023166" w:rsidRDefault="00023166" w:rsidP="00023166"/>
    <w:p w:rsidR="00023166" w:rsidRDefault="00023166" w:rsidP="00023166">
      <w:r>
        <w:t>31. 39.5;   М74</w:t>
      </w:r>
    </w:p>
    <w:p w:rsidR="00023166" w:rsidRDefault="00023166" w:rsidP="00023166">
      <w:r>
        <w:t xml:space="preserve">    1759803-Л - кх; 1759804-Л - кх; 1759805-Л - кх</w:t>
      </w:r>
    </w:p>
    <w:p w:rsidR="00023166" w:rsidRDefault="00023166" w:rsidP="00023166">
      <w:r>
        <w:t xml:space="preserve">    Моисеев, Виктор Сергеевич</w:t>
      </w:r>
    </w:p>
    <w:p w:rsidR="00023166" w:rsidRDefault="00023166" w:rsidP="00023166">
      <w:r>
        <w:t>Беспилотные вертолеты. Современное состояние и перспективы развития / В. С. Моисеев. - Казань : [Школа], 2019. - 595 с. : табл. схемы, фот. - (Современная беспилотная вертолетная техника). - Библиогр.: с. 584. - Посвящается 110-летию со дня рождения выдающегося советского авиаконструктора Михаила Леонтьевича Миля. - ISBN 978-5-907-130-86-9 : 350,00</w:t>
      </w:r>
    </w:p>
    <w:p w:rsidR="00023166" w:rsidRDefault="00023166" w:rsidP="00023166">
      <w:r>
        <w:t xml:space="preserve">    Оглавление: </w:t>
      </w:r>
      <w:hyperlink r:id="rId24" w:history="1">
        <w:r w:rsidR="002E4154" w:rsidRPr="00BA64C3">
          <w:rPr>
            <w:rStyle w:val="a8"/>
          </w:rPr>
          <w:t>http://kitap.tatar.ru/ogl/nlrt/nbrt_obr_2442678.pdf</w:t>
        </w:r>
      </w:hyperlink>
    </w:p>
    <w:p w:rsidR="002E4154" w:rsidRDefault="002E4154" w:rsidP="00023166"/>
    <w:p w:rsidR="00023166" w:rsidRDefault="00023166" w:rsidP="00023166"/>
    <w:p w:rsidR="00023166" w:rsidRDefault="00023166" w:rsidP="00023166">
      <w:r>
        <w:t>32. 33;   Н77</w:t>
      </w:r>
    </w:p>
    <w:p w:rsidR="00023166" w:rsidRDefault="00023166" w:rsidP="00023166">
      <w:r>
        <w:t xml:space="preserve">    1754980-Л - кх</w:t>
      </w:r>
    </w:p>
    <w:p w:rsidR="00023166" w:rsidRDefault="00023166" w:rsidP="00023166">
      <w:r>
        <w:t xml:space="preserve">    Ножкина, Ольга Владимировна</w:t>
      </w:r>
    </w:p>
    <w:p w:rsidR="00793D86" w:rsidRDefault="00023166" w:rsidP="00023166">
      <w:r>
        <w:t>Разработка бурового раствора на основе рассолов для проводки скважин в зонах аномально высоких пластовых давлений : автореферат диссертации на соискание ученой степени кандидата технических наук: специальность 25.00.15 - Технология бурения и освоения скважин / Ножкина Ольга Владимировна ; ФГБОУ ВО "Самарский государственный технический университет". - Бугульма, 2018. - 25 с. : ил. - Библиогр.: с. - На правах рукописи : 0,00</w:t>
      </w:r>
    </w:p>
    <w:p w:rsidR="00793D86" w:rsidRDefault="00793D86" w:rsidP="00023166"/>
    <w:p w:rsidR="00793D86" w:rsidRDefault="00793D86" w:rsidP="00793D86">
      <w:r>
        <w:t>33. 32;   П37</w:t>
      </w:r>
    </w:p>
    <w:p w:rsidR="00793D86" w:rsidRDefault="00793D86" w:rsidP="00793D86">
      <w:r>
        <w:t xml:space="preserve">    1756597-Ф - кх</w:t>
      </w:r>
    </w:p>
    <w:p w:rsidR="00793D86" w:rsidRDefault="00793D86" w:rsidP="00793D86">
      <w:r>
        <w:t xml:space="preserve">    Платт, Чарльз</w:t>
      </w:r>
    </w:p>
    <w:p w:rsidR="00793D86" w:rsidRDefault="00793D86" w:rsidP="00793D86">
      <w:r>
        <w:t>Электроника для начинающих / Чарльз Платт. - 2-е изд. - Санкт-Петербург : БХВ-Петербург, 2019. - 395 с. : ил., табл. - Предм. указ.: с. 389-395. - Загл. и авт. на яз. ориг.: Make: Electronics/ Charles Platt. - ISBN 978-1-680-45026-2 (англ.). - ISBN 978-5-9775-3793-3 (рус.) : 977,68</w:t>
      </w:r>
    </w:p>
    <w:p w:rsidR="00793D86" w:rsidRDefault="00793D86" w:rsidP="00793D86">
      <w:r>
        <w:t xml:space="preserve">    Оглавление: </w:t>
      </w:r>
      <w:hyperlink r:id="rId25" w:history="1">
        <w:r w:rsidR="001330AF" w:rsidRPr="00BA64C3">
          <w:rPr>
            <w:rStyle w:val="a8"/>
          </w:rPr>
          <w:t>http://kitap.tatar.ru/ogl/nlrt/nbrt_obr_2430541.pdf</w:t>
        </w:r>
      </w:hyperlink>
    </w:p>
    <w:p w:rsidR="001330AF" w:rsidRDefault="001330AF" w:rsidP="00793D86"/>
    <w:p w:rsidR="00793D86" w:rsidRDefault="00793D86" w:rsidP="00793D86"/>
    <w:p w:rsidR="00793D86" w:rsidRDefault="00793D86" w:rsidP="00793D86">
      <w:r>
        <w:t>34. 33.36;   С60</w:t>
      </w:r>
    </w:p>
    <w:p w:rsidR="00793D86" w:rsidRDefault="00793D86" w:rsidP="00793D86">
      <w:r>
        <w:t xml:space="preserve">    1754984-Л - кх</w:t>
      </w:r>
    </w:p>
    <w:p w:rsidR="00793D86" w:rsidRDefault="00793D86" w:rsidP="00793D86">
      <w:r>
        <w:t xml:space="preserve">    Соляной, Павел Николаевич</w:t>
      </w:r>
    </w:p>
    <w:p w:rsidR="00793D86" w:rsidRDefault="00793D86" w:rsidP="00793D86">
      <w:r>
        <w:t>Оптимизация систем разработки залежей нефти с неоднородным коллектором сложного строения (на примере юрских отложений месторождений Кумколь и Северные Бузачи) : автореферат диссертации на соискание ученой степени кандидата технических наук: специальность 25.00.17 - Разработка и эксплуатация нефтяных и газовых месторождений / Соляной Павел Николаевич ; ФГБОУ ВО "Уфимский государственный нефтяной технический университет" , Кафедра "Разработка и эксплуатация газовых и газоконденсатных месторождений". - Уфа, 2018. - 23, [1] с. : ил. - На правах рукописи : 0,00</w:t>
      </w:r>
    </w:p>
    <w:p w:rsidR="00793D86" w:rsidRDefault="00793D86" w:rsidP="00793D86"/>
    <w:p w:rsidR="00793D86" w:rsidRDefault="00793D86" w:rsidP="00793D86">
      <w:r>
        <w:t>35. 33;   Ф53</w:t>
      </w:r>
    </w:p>
    <w:p w:rsidR="00793D86" w:rsidRDefault="00793D86" w:rsidP="00793D86">
      <w:r>
        <w:t xml:space="preserve">    1754974-Л - кх</w:t>
      </w:r>
    </w:p>
    <w:p w:rsidR="00793D86" w:rsidRDefault="00793D86" w:rsidP="00793D86">
      <w:r>
        <w:t xml:space="preserve">    Филиппов, Виталий Петрович</w:t>
      </w:r>
    </w:p>
    <w:p w:rsidR="00793D86" w:rsidRDefault="00793D86" w:rsidP="00793D86">
      <w:r>
        <w:t>Совершенствование технологии изоляции зон поглощений бурового раствора профильными перекрывателями : автореферат диссертации на соискание ученой степени кандидата технических наук: специальность 25.00.15 - Технология бурения и освоения скважин / Филиппов Виталий Петрович ; Татарский научно-исследовательский и проектный институт нефти (ТатНИПИнефть) ПАО "Татнефть" им. В. Д. Шашина. - Бугульма, 2017. - 25 с. : ил. - На правах рукописи : 0,00</w:t>
      </w:r>
    </w:p>
    <w:p w:rsidR="00793D86" w:rsidRDefault="00793D86" w:rsidP="00793D86"/>
    <w:p w:rsidR="00793D86" w:rsidRDefault="00793D86" w:rsidP="00793D86">
      <w:r>
        <w:t>36. 35.72;   Ч-18</w:t>
      </w:r>
    </w:p>
    <w:p w:rsidR="00793D86" w:rsidRDefault="00793D86" w:rsidP="00793D86">
      <w:r>
        <w:t xml:space="preserve">    1754982-Л - кх</w:t>
      </w:r>
    </w:p>
    <w:p w:rsidR="00793D86" w:rsidRDefault="00793D86" w:rsidP="00793D86">
      <w:r>
        <w:t xml:space="preserve">    Чан Хыу Тхань</w:t>
      </w:r>
    </w:p>
    <w:p w:rsidR="00793D86" w:rsidRDefault="00793D86" w:rsidP="00793D86">
      <w:r>
        <w:t>Модификация синтетического полиизопрена белково-липидными системами природного происхождения : автореферат диссертации на соискание ученой степени кандидата технических наук: 05.17.06 - Технология и переработка полимеров и композитов / Чан Хыу Тхань; Казанский национальный исследовательский технический университет. - Казань, 2018. - 23 с. : ил., табл. - На правах рукописи : 0,00</w:t>
      </w:r>
    </w:p>
    <w:p w:rsidR="00793D86" w:rsidRDefault="00793D86" w:rsidP="00793D86"/>
    <w:p w:rsidR="00793D86" w:rsidRDefault="00793D86" w:rsidP="00793D86">
      <w:r>
        <w:t>37. 39.55;   Ш12</w:t>
      </w:r>
    </w:p>
    <w:p w:rsidR="00793D86" w:rsidRDefault="00793D86" w:rsidP="00793D86">
      <w:r>
        <w:t xml:space="preserve">    1754985-Л - кх</w:t>
      </w:r>
    </w:p>
    <w:p w:rsidR="00793D86" w:rsidRDefault="00793D86" w:rsidP="00793D86">
      <w:r>
        <w:t xml:space="preserve">    Шабалин, Алексей Сергеевич</w:t>
      </w:r>
    </w:p>
    <w:p w:rsidR="00793D86" w:rsidRDefault="00793D86" w:rsidP="00793D86">
      <w:r>
        <w:t>Исследование влияния угла отклонения выходных кромок продольных ребер решеток на газодинамические характеристики реверсивного устройства ТРДД : автореферат диссертации на соискание ученой степени кандидата технических наук: специальность 05.07.05 - Тепловые, электроракетные двигатели и энергетические установки летательных аппаратов / Шабалин Алексей Сергеевич ; Казанский национальный исследовательский технический ун-т им. А. Н. Туполева - КАИ , Каф. "Реактивные двигатели и энергетические установки". - Казань, 2018. - 20, [1] с. : ил. - На правах рукописи : 0,00</w:t>
      </w:r>
    </w:p>
    <w:p w:rsidR="00793D86" w:rsidRDefault="00793D86" w:rsidP="00793D86"/>
    <w:p w:rsidR="00A96B03" w:rsidRDefault="00A96B03" w:rsidP="00793D86"/>
    <w:p w:rsidR="00A96B03" w:rsidRDefault="00A96B03" w:rsidP="00A96B03">
      <w:pPr>
        <w:pStyle w:val="1"/>
      </w:pPr>
      <w:bookmarkStart w:id="4" w:name="_Toc22809994"/>
      <w:r>
        <w:t>Сельское и лесное хозяйство. (ББК 4)</w:t>
      </w:r>
      <w:bookmarkEnd w:id="4"/>
    </w:p>
    <w:p w:rsidR="00A96B03" w:rsidRDefault="00A96B03" w:rsidP="00A96B03">
      <w:pPr>
        <w:pStyle w:val="1"/>
      </w:pPr>
    </w:p>
    <w:p w:rsidR="00A96B03" w:rsidRDefault="00A96B03" w:rsidP="00A96B03">
      <w:r>
        <w:t>38. 47;   К89</w:t>
      </w:r>
    </w:p>
    <w:p w:rsidR="00A96B03" w:rsidRDefault="00A96B03" w:rsidP="00A96B03">
      <w:r>
        <w:t xml:space="preserve">    1756943-Ф - кх</w:t>
      </w:r>
    </w:p>
    <w:p w:rsidR="00A96B03" w:rsidRDefault="00A96B03" w:rsidP="00A96B03">
      <w:r>
        <w:t xml:space="preserve">    Кузенков, Валерий Петрович</w:t>
      </w:r>
    </w:p>
    <w:p w:rsidR="00A96B03" w:rsidRDefault="00A96B03" w:rsidP="00A96B03">
      <w:r>
        <w:t>Охота : энциклопедия охотника / Валерий Кузенков, Юрий Максимов, Ираида Кузенкова. - Москва : АСТ, 2018. - 287 с. : цв. ил., портр. - (Мужская энциклопедия). - Загл. обл.: Охота : большая энциклопедия охотника. - ISBN 978-5-17-110037-7 : 1111,50</w:t>
      </w:r>
    </w:p>
    <w:p w:rsidR="00A96B03" w:rsidRDefault="00A96B03" w:rsidP="00A96B03">
      <w:r>
        <w:t xml:space="preserve">    Оглавление: </w:t>
      </w:r>
      <w:hyperlink r:id="rId26" w:history="1">
        <w:r w:rsidR="001330AF" w:rsidRPr="00BA64C3">
          <w:rPr>
            <w:rStyle w:val="a8"/>
          </w:rPr>
          <w:t>http://kitap.tatar.ru/ogl/nlrt/nbrt_obr_2438991.pdf</w:t>
        </w:r>
      </w:hyperlink>
    </w:p>
    <w:p w:rsidR="001330AF" w:rsidRDefault="001330AF" w:rsidP="00A96B03"/>
    <w:p w:rsidR="00A96B03" w:rsidRDefault="00A96B03" w:rsidP="00A96B03"/>
    <w:p w:rsidR="00912E8D" w:rsidRDefault="00912E8D" w:rsidP="00A96B03"/>
    <w:p w:rsidR="00912E8D" w:rsidRDefault="00912E8D" w:rsidP="00912E8D">
      <w:pPr>
        <w:pStyle w:val="1"/>
      </w:pPr>
      <w:bookmarkStart w:id="5" w:name="_Toc22809995"/>
      <w:r>
        <w:t>Здравоохранение. Медицинские науки. (ББК 5)</w:t>
      </w:r>
      <w:bookmarkEnd w:id="5"/>
    </w:p>
    <w:p w:rsidR="00912E8D" w:rsidRDefault="00912E8D" w:rsidP="00912E8D">
      <w:pPr>
        <w:pStyle w:val="1"/>
      </w:pPr>
    </w:p>
    <w:p w:rsidR="00912E8D" w:rsidRDefault="00912E8D" w:rsidP="00912E8D">
      <w:r>
        <w:t>39. 53.5;   Б90</w:t>
      </w:r>
    </w:p>
    <w:p w:rsidR="00912E8D" w:rsidRDefault="00912E8D" w:rsidP="00912E8D">
      <w:r>
        <w:lastRenderedPageBreak/>
        <w:t xml:space="preserve">    1755402-Л - чз2</w:t>
      </w:r>
    </w:p>
    <w:p w:rsidR="00912E8D" w:rsidRDefault="00912E8D" w:rsidP="00912E8D">
      <w:r>
        <w:t xml:space="preserve">    Бубновский, Сергей Михайлович</w:t>
      </w:r>
    </w:p>
    <w:p w:rsidR="00912E8D" w:rsidRDefault="00912E8D" w:rsidP="00912E8D">
      <w:r>
        <w:t>Здоровье без лекарств: о чем молчат врачи. Перезагрузка: как повысить качество жизни / С. М. Бубновский. - Москва : Э, 2018. - 507 с. : ил. - (Здоровье позвоночника и суставов без лекарств). - 2 бестселлера в одной книге. - ISBN 978-5-04-092304-5 : 440,77</w:t>
      </w:r>
    </w:p>
    <w:p w:rsidR="00912E8D" w:rsidRDefault="00912E8D" w:rsidP="00912E8D">
      <w:r>
        <w:t xml:space="preserve">    Оглавление: </w:t>
      </w:r>
      <w:hyperlink r:id="rId27" w:history="1">
        <w:r w:rsidR="002E4154" w:rsidRPr="00BA64C3">
          <w:rPr>
            <w:rStyle w:val="a8"/>
          </w:rPr>
          <w:t>http://kitap.tatar.ru/ogl/nlrt/nbrt_obr_2409722.pdf</w:t>
        </w:r>
      </w:hyperlink>
    </w:p>
    <w:p w:rsidR="002E4154" w:rsidRDefault="002E4154" w:rsidP="00912E8D"/>
    <w:p w:rsidR="00912E8D" w:rsidRDefault="00912E8D" w:rsidP="00912E8D"/>
    <w:p w:rsidR="00912E8D" w:rsidRDefault="00912E8D" w:rsidP="00912E8D">
      <w:r>
        <w:t>40. 56.1;   Б95</w:t>
      </w:r>
    </w:p>
    <w:p w:rsidR="00912E8D" w:rsidRDefault="00912E8D" w:rsidP="00912E8D">
      <w:r>
        <w:t xml:space="preserve">    1755935-Л - кх</w:t>
      </w:r>
    </w:p>
    <w:p w:rsidR="00912E8D" w:rsidRDefault="00912E8D" w:rsidP="00912E8D">
      <w:r>
        <w:t xml:space="preserve">    Быков, Юрий Витальевич</w:t>
      </w:r>
    </w:p>
    <w:p w:rsidR="00912E8D" w:rsidRDefault="00912E8D" w:rsidP="00912E8D">
      <w:r>
        <w:t>Депрессии и резистентность : практическое руководство / Ю. В. Быков, Р. А. Беккер, М. К. Резников. - Москва : Риор : ИНФРА-М, 2019. - 369 [1] с. : ил., табл. - (Наука и практика : серия основана в 2010 году). - На тит. л.: Купить читать онлайн znanium.com. - ISBN 978-5-16-006093-4 (ИНФРА-М, print). - ISBN 978-5-16-102835-3 (ИНФРА-М, online). - ISBN 978-5-369-01096-9 (РИОР) : 1843,40</w:t>
      </w:r>
    </w:p>
    <w:p w:rsidR="00912E8D" w:rsidRDefault="00912E8D" w:rsidP="00912E8D">
      <w:r>
        <w:t xml:space="preserve">    Оглавление: </w:t>
      </w:r>
      <w:hyperlink r:id="rId28" w:history="1">
        <w:r w:rsidR="002E4154" w:rsidRPr="00BA64C3">
          <w:rPr>
            <w:rStyle w:val="a8"/>
          </w:rPr>
          <w:t>http://kitap.tatar.ru/ogl/nlrt/nbrt_obr_2423278.pdf</w:t>
        </w:r>
      </w:hyperlink>
    </w:p>
    <w:p w:rsidR="002E4154" w:rsidRDefault="002E4154" w:rsidP="00912E8D"/>
    <w:p w:rsidR="00912E8D" w:rsidRDefault="00912E8D" w:rsidP="00912E8D"/>
    <w:p w:rsidR="00912E8D" w:rsidRDefault="00912E8D" w:rsidP="00912E8D">
      <w:r>
        <w:t>41. 5;   М87</w:t>
      </w:r>
    </w:p>
    <w:p w:rsidR="00912E8D" w:rsidRDefault="00912E8D" w:rsidP="00912E8D">
      <w:r>
        <w:t xml:space="preserve">    1755695-Л - кх</w:t>
      </w:r>
    </w:p>
    <w:p w:rsidR="00912E8D" w:rsidRDefault="00912E8D" w:rsidP="00912E8D">
      <w:r>
        <w:t xml:space="preserve">    Мошенцева, Прасковья Николаевна</w:t>
      </w:r>
    </w:p>
    <w:p w:rsidR="00912E8D" w:rsidRDefault="00912E8D" w:rsidP="00912E8D">
      <w:r>
        <w:t>Тайны кремлёвской больницы или как умирали вожди / П. Н. Мошенцева. - Москва : РОДИНА, 2018. - 254, [1] с. : ил. - На авантит.: Диагноз власти: откровения кремлевских врачей. - ISBN 978-5-907024-43-4 : 313,30</w:t>
      </w:r>
    </w:p>
    <w:p w:rsidR="00912E8D" w:rsidRDefault="00912E8D" w:rsidP="00912E8D">
      <w:r>
        <w:t xml:space="preserve">    Оглавление: </w:t>
      </w:r>
      <w:hyperlink r:id="rId29" w:history="1">
        <w:r w:rsidR="002E4154" w:rsidRPr="00BA64C3">
          <w:rPr>
            <w:rStyle w:val="a8"/>
          </w:rPr>
          <w:t>http://kitap.tatar.ru/ogl/nlrt/nbrt_obr_2418911.pdf</w:t>
        </w:r>
      </w:hyperlink>
    </w:p>
    <w:p w:rsidR="002E4154" w:rsidRDefault="002E4154" w:rsidP="00912E8D"/>
    <w:p w:rsidR="00912E8D" w:rsidRDefault="00912E8D" w:rsidP="00912E8D"/>
    <w:p w:rsidR="00912E8D" w:rsidRDefault="00912E8D" w:rsidP="00912E8D">
      <w:r>
        <w:t>42. 53.5;   С36</w:t>
      </w:r>
    </w:p>
    <w:p w:rsidR="00912E8D" w:rsidRDefault="00912E8D" w:rsidP="00912E8D">
      <w:r>
        <w:t xml:space="preserve">    1759084-Л - кх; 1759085-Л - кх; 1759086-Л - кх</w:t>
      </w:r>
    </w:p>
    <w:p w:rsidR="00912E8D" w:rsidRDefault="00912E8D" w:rsidP="00912E8D">
      <w:r>
        <w:t xml:space="preserve">    Силкокс, Кэйти</w:t>
      </w:r>
    </w:p>
    <w:p w:rsidR="00912E8D" w:rsidRDefault="00912E8D" w:rsidP="00912E8D">
      <w:r>
        <w:t>Здоровая, счастливая, сексуальная : мудрость аюрведы для современных женщин / Кэйти Силкокс; пер. с англ. Юлии Змеевой. - 4-е изд. - Москва : Манн, Иванов и Фербер, 2019. - 332 с. : ил., табл. - Доп. тит. л. англ.. - ISBN 978-5-00117-787-6 : 400,00</w:t>
      </w:r>
    </w:p>
    <w:p w:rsidR="00912E8D" w:rsidRDefault="00912E8D" w:rsidP="00912E8D">
      <w:r>
        <w:t xml:space="preserve">    Оглавление: </w:t>
      </w:r>
      <w:hyperlink r:id="rId30" w:history="1">
        <w:r w:rsidR="002E4154" w:rsidRPr="00BA64C3">
          <w:rPr>
            <w:rStyle w:val="a8"/>
          </w:rPr>
          <w:t>http://kitap.tatar.ru/ogl/nlrt/nbrt_obr_2444281.pdf</w:t>
        </w:r>
      </w:hyperlink>
    </w:p>
    <w:p w:rsidR="002E4154" w:rsidRDefault="002E4154" w:rsidP="00912E8D"/>
    <w:p w:rsidR="00912E8D" w:rsidRDefault="00912E8D" w:rsidP="00912E8D"/>
    <w:p w:rsidR="00912E8D" w:rsidRDefault="00912E8D" w:rsidP="00912E8D">
      <w:r>
        <w:t>43. 51.2;   С56</w:t>
      </w:r>
    </w:p>
    <w:p w:rsidR="00912E8D" w:rsidRDefault="00912E8D" w:rsidP="00912E8D">
      <w:r>
        <w:t xml:space="preserve">    1757183-Л - чз2</w:t>
      </w:r>
    </w:p>
    <w:p w:rsidR="00912E8D" w:rsidRDefault="00912E8D" w:rsidP="00912E8D">
      <w:r>
        <w:t xml:space="preserve">    Советов, Михаил</w:t>
      </w:r>
    </w:p>
    <w:p w:rsidR="00912E8D" w:rsidRDefault="00912E8D" w:rsidP="00912E8D">
      <w:r>
        <w:t>Три ключа к здоровью : питание, очищение, закаливание / М. Советов. - Санкт-Петербург [и др.] : Питер, 2019. - 281, [1] с. : ил. - (Советы врача).. - ISBN 978-5-4461-1083-4 : 351,01</w:t>
      </w:r>
    </w:p>
    <w:p w:rsidR="00912E8D" w:rsidRDefault="00912E8D" w:rsidP="00912E8D">
      <w:r>
        <w:t xml:space="preserve">    Оглавление: </w:t>
      </w:r>
      <w:hyperlink r:id="rId31" w:history="1">
        <w:r w:rsidR="002E4154" w:rsidRPr="00BA64C3">
          <w:rPr>
            <w:rStyle w:val="a8"/>
          </w:rPr>
          <w:t>http://kitap.tatar.ru/ogl/nlrt/nbrt_obr_2433791.pdf</w:t>
        </w:r>
      </w:hyperlink>
    </w:p>
    <w:p w:rsidR="002E4154" w:rsidRDefault="002E4154" w:rsidP="00912E8D"/>
    <w:p w:rsidR="00912E8D" w:rsidRDefault="00912E8D" w:rsidP="00912E8D"/>
    <w:p w:rsidR="00912E8D" w:rsidRDefault="00912E8D" w:rsidP="00912E8D">
      <w:r>
        <w:t>44. 5;   С59</w:t>
      </w:r>
    </w:p>
    <w:p w:rsidR="00912E8D" w:rsidRDefault="00912E8D" w:rsidP="00912E8D">
      <w:r>
        <w:t xml:space="preserve">    1755398-Л - кх</w:t>
      </w:r>
    </w:p>
    <w:p w:rsidR="00912E8D" w:rsidRDefault="00912E8D" w:rsidP="00912E8D">
      <w:r>
        <w:t xml:space="preserve">    Соколов, Ярослав Андреевич( медицинский журналист)</w:t>
      </w:r>
    </w:p>
    <w:p w:rsidR="00912E8D" w:rsidRDefault="00912E8D" w:rsidP="00912E8D">
      <w:r>
        <w:t>Вызов принят : невероятные истории спасения, рассказанные российскими врачами / Ярослав Соколов. - Москва : Э, 2018. - 319 с. - (Врачи без маски: реальные истории).. - ISBN 978-5-04-090280-4 : 315,92</w:t>
      </w:r>
    </w:p>
    <w:p w:rsidR="00912E8D" w:rsidRDefault="00912E8D" w:rsidP="00912E8D">
      <w:r>
        <w:t xml:space="preserve">    Оглавление: </w:t>
      </w:r>
      <w:hyperlink r:id="rId32" w:history="1">
        <w:r w:rsidR="001330AF" w:rsidRPr="00BA64C3">
          <w:rPr>
            <w:rStyle w:val="a8"/>
          </w:rPr>
          <w:t>http://kitap.tatar.ru/ogl/nlrt/nbrt_obr_2409594.pdf</w:t>
        </w:r>
      </w:hyperlink>
    </w:p>
    <w:p w:rsidR="001330AF" w:rsidRDefault="001330AF" w:rsidP="00912E8D"/>
    <w:p w:rsidR="00912E8D" w:rsidRDefault="00912E8D" w:rsidP="00912E8D"/>
    <w:p w:rsidR="009E38AF" w:rsidRDefault="009E38AF" w:rsidP="00912E8D"/>
    <w:p w:rsidR="009E38AF" w:rsidRDefault="009E38AF" w:rsidP="009E38AF">
      <w:pPr>
        <w:pStyle w:val="1"/>
      </w:pPr>
      <w:bookmarkStart w:id="6" w:name="_Toc22809996"/>
      <w:r>
        <w:t>Общественные науки в целом. (ББК 60)</w:t>
      </w:r>
      <w:bookmarkEnd w:id="6"/>
    </w:p>
    <w:p w:rsidR="009E38AF" w:rsidRDefault="009E38AF" w:rsidP="009E38AF">
      <w:pPr>
        <w:pStyle w:val="1"/>
      </w:pPr>
    </w:p>
    <w:p w:rsidR="009E38AF" w:rsidRDefault="009E38AF" w:rsidP="009E38AF">
      <w:r>
        <w:t>45. 60.9;   Р76</w:t>
      </w:r>
    </w:p>
    <w:p w:rsidR="009E38AF" w:rsidRDefault="009E38AF" w:rsidP="009E38AF">
      <w:r>
        <w:t xml:space="preserve">    1757950-Л - ибо</w:t>
      </w:r>
    </w:p>
    <w:p w:rsidR="009E38AF" w:rsidRDefault="009E38AF" w:rsidP="009E38AF">
      <w:r>
        <w:t xml:space="preserve">    Российская энциклопедия социальной работы / Ю. А. Акимова [и др.]; [под ред. Е. И. Холостовой]. - Москва : [Дашков и К], [2018]. - 1030 с. - Описание с обл., тит. л. отсутствует. - Авторы указаны на 3-й с. - 25-летию социальной работы в России посвящается. - ISBN 978-5-394-03304-9 : 1352,01</w:t>
      </w:r>
    </w:p>
    <w:p w:rsidR="009E38AF" w:rsidRDefault="009E38AF" w:rsidP="009E38AF"/>
    <w:p w:rsidR="009E38AF" w:rsidRDefault="009E38AF" w:rsidP="009E38AF">
      <w:r>
        <w:t>46. 60.5;   Ю70</w:t>
      </w:r>
    </w:p>
    <w:p w:rsidR="009E38AF" w:rsidRDefault="009E38AF" w:rsidP="009E38AF">
      <w:r>
        <w:t xml:space="preserve">    1756951-Л - кх</w:t>
      </w:r>
    </w:p>
    <w:p w:rsidR="009E38AF" w:rsidRDefault="009E38AF" w:rsidP="009E38AF">
      <w:r>
        <w:t xml:space="preserve">    Юридический конфликт = Legal conflict : монография / [О. А. Акопян, С. Б. Бальхаева, А. А. Головина [и др.]; Ин-т законодательства и сравнительного правоведения при Правительстве РФ ; отв. ред. Ю. А. Тихомиров. - Москва : Инфра-М, 2019. - 310, [1] с. - Библиогр. в подстроч. примеч. - Авторы указаны на с. 7-8. - На тит. л.: Электронно-Библиотечная Система znanium.com. - ISBN 978-5-16-013468-0 (ИНФРА-М, print). - ISBN 978-5-16-106097-1 (ИНФРА-М, online) : 1609,40</w:t>
      </w:r>
    </w:p>
    <w:p w:rsidR="009E38AF" w:rsidRDefault="009E38AF" w:rsidP="009E38AF">
      <w:r>
        <w:t xml:space="preserve">    Оглавление: </w:t>
      </w:r>
      <w:hyperlink r:id="rId33" w:history="1">
        <w:r w:rsidR="001330AF" w:rsidRPr="00BA64C3">
          <w:rPr>
            <w:rStyle w:val="a8"/>
          </w:rPr>
          <w:t>http://kitap.tatar.ru/ogl/nlrt/nbrt_obr_2439220.pdf</w:t>
        </w:r>
      </w:hyperlink>
    </w:p>
    <w:p w:rsidR="001330AF" w:rsidRDefault="001330AF" w:rsidP="009E38AF"/>
    <w:p w:rsidR="009E38AF" w:rsidRDefault="009E38AF" w:rsidP="009E38AF"/>
    <w:p w:rsidR="009E38AF" w:rsidRDefault="009E38AF" w:rsidP="009E38AF">
      <w:r>
        <w:t>47. 60.5;   Л48</w:t>
      </w:r>
    </w:p>
    <w:p w:rsidR="009E38AF" w:rsidRDefault="009E38AF" w:rsidP="009E38AF">
      <w:r>
        <w:t xml:space="preserve">    1758204-Л - кх</w:t>
      </w:r>
    </w:p>
    <w:p w:rsidR="009E38AF" w:rsidRDefault="009E38AF" w:rsidP="009E38AF">
      <w:r>
        <w:t xml:space="preserve">    Лепешко, Борис Михайлович</w:t>
      </w:r>
    </w:p>
    <w:p w:rsidR="009E38AF" w:rsidRDefault="009E38AF" w:rsidP="009E38AF">
      <w:r>
        <w:t>Социология права : учебное пособие / Б. М. Лепешко. - Москва : РУСАЙНС, 2018. - 181, [1] с. - Библиогр. в конце лекций. - ISBN 978-5-4365-2517-4 : 965,90</w:t>
      </w:r>
    </w:p>
    <w:p w:rsidR="009E38AF" w:rsidRDefault="009E38AF" w:rsidP="009E38AF">
      <w:r>
        <w:t xml:space="preserve">    Оглавление: </w:t>
      </w:r>
      <w:hyperlink r:id="rId34" w:history="1">
        <w:r w:rsidR="001330AF" w:rsidRPr="00BA64C3">
          <w:rPr>
            <w:rStyle w:val="a8"/>
          </w:rPr>
          <w:t>http://kitap.tatar.ru/ogl/nlrt/nbrt_obr_2440162.pdf</w:t>
        </w:r>
      </w:hyperlink>
    </w:p>
    <w:p w:rsidR="001330AF" w:rsidRDefault="001330AF" w:rsidP="009E38AF"/>
    <w:p w:rsidR="009E38AF" w:rsidRDefault="009E38AF" w:rsidP="009E38AF"/>
    <w:p w:rsidR="009E38AF" w:rsidRDefault="009E38AF" w:rsidP="009E38AF">
      <w:r>
        <w:t>48. 60.5;   У95</w:t>
      </w:r>
    </w:p>
    <w:p w:rsidR="009E38AF" w:rsidRDefault="009E38AF" w:rsidP="009E38AF">
      <w:r>
        <w:t xml:space="preserve">    1756495-Л - кх</w:t>
      </w:r>
    </w:p>
    <w:p w:rsidR="009E38AF" w:rsidRDefault="009E38AF" w:rsidP="009E38AF">
      <w:r>
        <w:t xml:space="preserve">    Ушкин, Сергей Геннадьевич</w:t>
      </w:r>
    </w:p>
    <w:p w:rsidR="009E38AF" w:rsidRDefault="009E38AF" w:rsidP="009E38AF">
      <w:r>
        <w:t>"Народ против": протесты и протестующие в виртуальных социальных сетях : монография / С. Г. Ушкин. - Москва : ИНФРА-М, 2019. - 99 с. : табл., схем. - (Научная мысль. Социология : серия основана в 2008 году). - Библиогр.: с. 90-98 (158 назв.). - На тит. л.: Электронно-библиотечная система znanium.com. - ISBN 978-5-16-014079-7 (print). - ISBN 978-5-16-107087-1 (online) : 614,90</w:t>
      </w:r>
    </w:p>
    <w:p w:rsidR="009E38AF" w:rsidRDefault="009E38AF" w:rsidP="009E38AF">
      <w:r>
        <w:t xml:space="preserve">    Оглавление: </w:t>
      </w:r>
      <w:hyperlink r:id="rId35" w:history="1">
        <w:r w:rsidR="001330AF" w:rsidRPr="00BA64C3">
          <w:rPr>
            <w:rStyle w:val="a8"/>
          </w:rPr>
          <w:t>http://kitap.tatar.ru/ogl/nlrt/nbrt_obr_2428187.pdf</w:t>
        </w:r>
      </w:hyperlink>
    </w:p>
    <w:p w:rsidR="001330AF" w:rsidRDefault="001330AF" w:rsidP="009E38AF"/>
    <w:p w:rsidR="009E38AF" w:rsidRDefault="009E38AF" w:rsidP="009E38AF"/>
    <w:p w:rsidR="009E38AF" w:rsidRDefault="009E38AF" w:rsidP="009E38AF">
      <w:r>
        <w:t>49. 60.5;   Ш17</w:t>
      </w:r>
    </w:p>
    <w:p w:rsidR="009E38AF" w:rsidRDefault="009E38AF" w:rsidP="009E38AF">
      <w:r>
        <w:t xml:space="preserve">    1754932-Л - кх</w:t>
      </w:r>
    </w:p>
    <w:p w:rsidR="009E38AF" w:rsidRDefault="009E38AF" w:rsidP="009E38AF">
      <w:r>
        <w:t xml:space="preserve">    Шакирзянов, Марат Амурович</w:t>
      </w:r>
    </w:p>
    <w:p w:rsidR="009E38AF" w:rsidRDefault="009E38AF" w:rsidP="009E38AF">
      <w:r>
        <w:t>Жизнь в разных измерениях : избранные статьи и интервью / Марат Шакирзянов. - Казань : Печать-Сервис XXI век, 2018. - 229 c. : ил., портр. : 200,00</w:t>
      </w:r>
    </w:p>
    <w:p w:rsidR="009E38AF" w:rsidRDefault="009E38AF" w:rsidP="009E38AF">
      <w:r>
        <w:t xml:space="preserve">    Оглавление: </w:t>
      </w:r>
      <w:hyperlink r:id="rId36" w:history="1">
        <w:r w:rsidR="001330AF" w:rsidRPr="00BA64C3">
          <w:rPr>
            <w:rStyle w:val="a8"/>
          </w:rPr>
          <w:t>http://kitap.tatar.ru/ogl/nlrt/nbrt_obr_2440042.pdf</w:t>
        </w:r>
      </w:hyperlink>
    </w:p>
    <w:p w:rsidR="001330AF" w:rsidRDefault="001330AF" w:rsidP="009E38AF"/>
    <w:p w:rsidR="009E38AF" w:rsidRDefault="009E38AF" w:rsidP="009E38AF"/>
    <w:p w:rsidR="009E38AF" w:rsidRDefault="009E38AF" w:rsidP="009E38AF">
      <w:r>
        <w:t>50. 60.5;   Ш33</w:t>
      </w:r>
    </w:p>
    <w:p w:rsidR="009E38AF" w:rsidRDefault="009E38AF" w:rsidP="009E38AF">
      <w:r>
        <w:t xml:space="preserve">    1756484-М - кх</w:t>
      </w:r>
    </w:p>
    <w:p w:rsidR="009E38AF" w:rsidRDefault="009E38AF" w:rsidP="009E38AF">
      <w:r>
        <w:t xml:space="preserve">    Шварц, Тони</w:t>
      </w:r>
    </w:p>
    <w:p w:rsidR="009E38AF" w:rsidRDefault="009E38AF" w:rsidP="009E38AF">
      <w:r>
        <w:t xml:space="preserve">То, как мы работаем, - не работает : проверенные способы управления жизненной энергией : перевод с английского / Тони Шварц при участии Жана Гомеса и Кэтрин Маккарти. - Москва : Альпина Паблишер, 2018. - 524, [1] с. : ил. - (Альпина: саморазвитие). - Библиогр.: с. 500-505, в примеч.: с. 477-499 и в подстроч. примеч. - Предм. указ. в конце кн. - Загл. и авт. ориг.: The way we're working isn't working. </w:t>
      </w:r>
      <w:r w:rsidRPr="009E38AF">
        <w:rPr>
          <w:lang w:val="en-US"/>
        </w:rPr>
        <w:t xml:space="preserve">The four forgotten needs that energize great perfomance/ Tony Schwartz with Jean Gomes and Catherine McCarthy, Ph. D.. </w:t>
      </w:r>
      <w:r>
        <w:t>- ISBN 978-5-9614-1150-8 (серия). - ISBN 978-5-9614-1159-1 (рус.). - ISBN 978-1-4391-2766-7 (англ.) : 254,80</w:t>
      </w:r>
    </w:p>
    <w:p w:rsidR="009E38AF" w:rsidRDefault="009E38AF" w:rsidP="009E38AF">
      <w:r>
        <w:t xml:space="preserve">    Оглавление: </w:t>
      </w:r>
      <w:hyperlink r:id="rId37" w:history="1">
        <w:r w:rsidR="002E4154" w:rsidRPr="00BA64C3">
          <w:rPr>
            <w:rStyle w:val="a8"/>
          </w:rPr>
          <w:t>http://kitap.tatar.ru/ogl/nlrt/nbrt_obr_2428799.pdf</w:t>
        </w:r>
      </w:hyperlink>
    </w:p>
    <w:p w:rsidR="002E4154" w:rsidRDefault="002E4154" w:rsidP="009E38AF"/>
    <w:p w:rsidR="009E38AF" w:rsidRDefault="009E38AF" w:rsidP="009E38AF"/>
    <w:p w:rsidR="00794E2F" w:rsidRDefault="00794E2F" w:rsidP="009E38AF"/>
    <w:p w:rsidR="00794E2F" w:rsidRDefault="00794E2F" w:rsidP="00794E2F">
      <w:pPr>
        <w:pStyle w:val="1"/>
      </w:pPr>
      <w:bookmarkStart w:id="7" w:name="_Toc22809997"/>
      <w:r>
        <w:t>История. Исторические науки. (ББК 63)</w:t>
      </w:r>
      <w:bookmarkEnd w:id="7"/>
    </w:p>
    <w:p w:rsidR="00794E2F" w:rsidRDefault="00794E2F" w:rsidP="00794E2F">
      <w:pPr>
        <w:pStyle w:val="1"/>
      </w:pPr>
    </w:p>
    <w:p w:rsidR="00794E2F" w:rsidRDefault="00794E2F" w:rsidP="00794E2F">
      <w:r>
        <w:t>51. Кт  63.3(2);   Д22</w:t>
      </w:r>
    </w:p>
    <w:p w:rsidR="00794E2F" w:rsidRDefault="00794E2F" w:rsidP="00794E2F">
      <w:r>
        <w:t xml:space="preserve">    1754935-Л - нк</w:t>
      </w:r>
    </w:p>
    <w:p w:rsidR="00794E2F" w:rsidRDefault="00794E2F" w:rsidP="00794E2F">
      <w:r>
        <w:t xml:space="preserve">    20 лет Региональной общественной организации - Татарской национально-культурной автономии города Москвы : история в фотографиях / [редкол.: А. А. Галимов, А. У. Хусаинов, А. Р. Баткаева ; дизайн: Р. Н. Симкин]. - Москва, 2018. - [36] c. : цв. ил., портр. - Тит. л. отсутствует, описание с обл. : 50,00</w:t>
      </w:r>
    </w:p>
    <w:p w:rsidR="00794E2F" w:rsidRDefault="00794E2F" w:rsidP="00794E2F"/>
    <w:p w:rsidR="00794E2F" w:rsidRDefault="00794E2F" w:rsidP="00794E2F">
      <w:r>
        <w:t>52. К  63.1;   П34</w:t>
      </w:r>
    </w:p>
    <w:p w:rsidR="00794E2F" w:rsidRDefault="00794E2F" w:rsidP="00794E2F">
      <w:r>
        <w:t xml:space="preserve">    1758013-Л - нк; 1758014-Л - нк; 1758015-Л - нк</w:t>
      </w:r>
    </w:p>
    <w:p w:rsidR="00794E2F" w:rsidRDefault="00794E2F" w:rsidP="00794E2F">
      <w:r>
        <w:t xml:space="preserve">    В. К. Пискорский и развитие науки всеобщей истории в России : сборник научных статей / Казан. федер. ун-т, Ин-т международных отношений ; РАН, Ин-т всеобщей истории [и др. ; сост. и отв. ред. Г. П. Мягков]. - Казань : Издательство Казанского университета, 2019. - 375 с. : ил., фот. - Библиогр. в конце ст. и в подстроч. примеч.. - ISBN 978-5-00130-178-3 : 200,00</w:t>
      </w:r>
    </w:p>
    <w:p w:rsidR="00794E2F" w:rsidRDefault="00794E2F" w:rsidP="00794E2F">
      <w:r>
        <w:t xml:space="preserve">    Оглавление: </w:t>
      </w:r>
      <w:hyperlink r:id="rId38" w:history="1">
        <w:r w:rsidR="002E4154" w:rsidRPr="00BA64C3">
          <w:rPr>
            <w:rStyle w:val="a8"/>
          </w:rPr>
          <w:t>http://kitap.tatar.ru/ogl/nlrt/nbrt_obr_2442668.pdf</w:t>
        </w:r>
      </w:hyperlink>
    </w:p>
    <w:p w:rsidR="002E4154" w:rsidRDefault="002E4154" w:rsidP="00794E2F"/>
    <w:p w:rsidR="00794E2F" w:rsidRDefault="00794E2F" w:rsidP="00794E2F"/>
    <w:p w:rsidR="00794E2F" w:rsidRDefault="00794E2F" w:rsidP="00794E2F">
      <w:r>
        <w:t>53. 63.3(2)5;   И68</w:t>
      </w:r>
    </w:p>
    <w:p w:rsidR="00794E2F" w:rsidRDefault="00794E2F" w:rsidP="00794E2F">
      <w:r>
        <w:t xml:space="preserve">    1758172-Ф - кх</w:t>
      </w:r>
    </w:p>
    <w:p w:rsidR="00794E2F" w:rsidRDefault="00794E2F" w:rsidP="00794E2F">
      <w:r>
        <w:t xml:space="preserve">    Иностранные специалисты в России в эпоху Петра Великого : биографический словарь выходцев из Франции, Валлонии, франкоязычных Швейцории и Савоий: 1682-1727 / Германский исторический институт в Москве, Фонд им. Д. С. Лихачева ; Институт Петра Великого ; под ред. : В. С. Ржеуцкого, Д. Ю. Гузевича, при участии А. Мезен. - Москва : Ломоносовъ, 2019. - 798, [1] с. : ил.. - ISBN 978-5-91678-466-4 : 1228,50</w:t>
      </w:r>
    </w:p>
    <w:p w:rsidR="00794E2F" w:rsidRDefault="00794E2F" w:rsidP="00794E2F"/>
    <w:p w:rsidR="00794E2F" w:rsidRDefault="00794E2F" w:rsidP="00794E2F">
      <w:r>
        <w:t>54. К  63.3(2Рос.Тат);   И91</w:t>
      </w:r>
    </w:p>
    <w:p w:rsidR="00794E2F" w:rsidRDefault="00794E2F" w:rsidP="00794E2F">
      <w:r>
        <w:t xml:space="preserve">    1754939-Ф - нк</w:t>
      </w:r>
    </w:p>
    <w:p w:rsidR="00794E2F" w:rsidRDefault="00794E2F" w:rsidP="00794E2F">
      <w:r>
        <w:t xml:space="preserve">    Исчезнувшие сёла... Память... История... : [об исчезнувших деревнях Лаишевского района Татарстана / Музей Лаишевского края им. Г. Р. Державина ; сост.: Ф. Г. Муртазина и др. - Казань ; г. Лаишево, Республика Татарстан, 2015]. - [12] с. : ил., цв. ил., фот. - Тит. л. отсутствует, описание с обл. : 100,00</w:t>
      </w:r>
    </w:p>
    <w:p w:rsidR="00794E2F" w:rsidRDefault="00794E2F" w:rsidP="00794E2F"/>
    <w:p w:rsidR="00794E2F" w:rsidRDefault="00794E2F" w:rsidP="00794E2F">
      <w:r>
        <w:t>55. 63.3(2);   К14</w:t>
      </w:r>
    </w:p>
    <w:p w:rsidR="00794E2F" w:rsidRDefault="00794E2F" w:rsidP="00794E2F">
      <w:r>
        <w:t xml:space="preserve">    1758049-Л - кх; 1758050-Л - кх; 1758051-Л - кх</w:t>
      </w:r>
    </w:p>
    <w:p w:rsidR="00794E2F" w:rsidRDefault="00794E2F" w:rsidP="00794E2F">
      <w:r>
        <w:t xml:space="preserve">    Казачество в тюркском и славянском мирах : [коллективная монография] / Р. Р. Аминов [и др.]; Казан. федер. ун-т, Ин-т международных отношений ; АН РТ, Ин-т археологии им. А. Х. Халикова ; [отв. ред.: В. В. Грибовский, В. В. Трепавлов]. - Казань, 2018. - 803 с., [24] л. цв. ил. - Библиогр.: с. 683-757. - Имен. указ.: с. 766-782. - Геогр. указ.: с. 783-798. - Авт. указаны на обороте тит.  л.. - ISBN 978-5-00130-109-7 : 500,00</w:t>
      </w:r>
    </w:p>
    <w:p w:rsidR="00794E2F" w:rsidRDefault="00794E2F" w:rsidP="00794E2F">
      <w:r>
        <w:t xml:space="preserve">    Оглавление: </w:t>
      </w:r>
      <w:hyperlink r:id="rId39" w:history="1">
        <w:r w:rsidR="001330AF" w:rsidRPr="00BA64C3">
          <w:rPr>
            <w:rStyle w:val="a8"/>
          </w:rPr>
          <w:t>http://kitap.tatar.ru/ogl/nlrt/nbrt_obr_2443391.pdf</w:t>
        </w:r>
      </w:hyperlink>
    </w:p>
    <w:p w:rsidR="001330AF" w:rsidRDefault="001330AF" w:rsidP="00794E2F"/>
    <w:p w:rsidR="00794E2F" w:rsidRDefault="00794E2F" w:rsidP="00794E2F"/>
    <w:p w:rsidR="00794E2F" w:rsidRDefault="00794E2F" w:rsidP="00794E2F">
      <w:r>
        <w:t>56. 63.3(2);   К85</w:t>
      </w:r>
    </w:p>
    <w:p w:rsidR="00794E2F" w:rsidRDefault="00794E2F" w:rsidP="00794E2F">
      <w:r>
        <w:t xml:space="preserve">    1754853-Ф - кх; 1754854-Ф - кх; 1754855-Ф - кх</w:t>
      </w:r>
    </w:p>
    <w:p w:rsidR="00794E2F" w:rsidRDefault="00794E2F" w:rsidP="00794E2F">
      <w:r>
        <w:t xml:space="preserve">    Крым. Страницы истории с древнейших времен до наших дней : [специальный выпуск журнала "Историк"] / под редакцией В. Н. Рудакова. - Москва, 2019. - 423, [1] c. : ил., портр. - (Историк: журнал об актуальном прошлом: специальный выпуск). - На тит л. в надзаг.: Проект журнала "Историк". - ISBN 978-5-6042274-6-6 : 500,00</w:t>
      </w:r>
    </w:p>
    <w:p w:rsidR="00794E2F" w:rsidRDefault="00794E2F" w:rsidP="00794E2F">
      <w:r>
        <w:t xml:space="preserve">    Оглавление: </w:t>
      </w:r>
      <w:hyperlink r:id="rId40" w:history="1">
        <w:r w:rsidR="001330AF" w:rsidRPr="00BA64C3">
          <w:rPr>
            <w:rStyle w:val="a8"/>
          </w:rPr>
          <w:t>http://kitap.tatar.ru/ogl/nlrt/nbrt_obr_2435536.pdf</w:t>
        </w:r>
      </w:hyperlink>
    </w:p>
    <w:p w:rsidR="001330AF" w:rsidRDefault="001330AF" w:rsidP="00794E2F"/>
    <w:p w:rsidR="00794E2F" w:rsidRDefault="00794E2F" w:rsidP="00794E2F"/>
    <w:p w:rsidR="00794E2F" w:rsidRDefault="00794E2F" w:rsidP="00794E2F">
      <w:r>
        <w:t>57. К  63.3(2Рос.Тат);   Л45</w:t>
      </w:r>
    </w:p>
    <w:p w:rsidR="00794E2F" w:rsidRDefault="00794E2F" w:rsidP="00794E2F">
      <w:r>
        <w:t xml:space="preserve">    1754912-Ф - нк; 1754913-Ф - нк</w:t>
      </w:r>
    </w:p>
    <w:p w:rsidR="00794E2F" w:rsidRDefault="00794E2F" w:rsidP="00794E2F">
      <w:r>
        <w:t xml:space="preserve">    Лениногорск - колыбель нефти Татарстана. 60 лет / [рук. проекта В. Ф. Кожевников ; координатор проекта Г. Рафикова ; сост.: А. Мельникова и др.]. - Казань : ПИК "Идел-Пресс", 2015. - 297, [6] c. : цв. фотоил., портр. - Тит. л. отсутствует, описание с обл. : 1200,00</w:t>
      </w:r>
    </w:p>
    <w:p w:rsidR="00794E2F" w:rsidRDefault="00794E2F" w:rsidP="00794E2F">
      <w:r>
        <w:t xml:space="preserve">    Оглавление: </w:t>
      </w:r>
      <w:hyperlink r:id="rId41" w:history="1">
        <w:r w:rsidR="001330AF" w:rsidRPr="00BA64C3">
          <w:rPr>
            <w:rStyle w:val="a8"/>
          </w:rPr>
          <w:t>http://kitap.tatar.ru/ogl/nlrt/nbrt_obr_2186272.pdf</w:t>
        </w:r>
      </w:hyperlink>
    </w:p>
    <w:p w:rsidR="001330AF" w:rsidRDefault="001330AF" w:rsidP="00794E2F"/>
    <w:p w:rsidR="00794E2F" w:rsidRDefault="00794E2F" w:rsidP="00794E2F"/>
    <w:p w:rsidR="00794E2F" w:rsidRDefault="00794E2F" w:rsidP="00794E2F">
      <w:r>
        <w:t>58. 63.3(2)5;   Н63</w:t>
      </w:r>
    </w:p>
    <w:p w:rsidR="00794E2F" w:rsidRDefault="00794E2F" w:rsidP="00794E2F">
      <w:r>
        <w:t xml:space="preserve">    1756938-Л - кх</w:t>
      </w:r>
    </w:p>
    <w:p w:rsidR="00794E2F" w:rsidRDefault="00794E2F" w:rsidP="00794E2F">
      <w:r>
        <w:t xml:space="preserve">    Николай I глазами современников / [авт.-сост. Я. А. Гордин]. - Санкт-Петербург : Пальмира, 2017. - 540, [1] с. - (Русские мемуары). - Библиогр. в конце кн. - Указ. имен: с. 483-541. - ISBN 978-5-521-00397-6 : 855,40</w:t>
      </w:r>
    </w:p>
    <w:p w:rsidR="00794E2F" w:rsidRDefault="00794E2F" w:rsidP="00794E2F">
      <w:r>
        <w:t xml:space="preserve">    Оглавление: </w:t>
      </w:r>
      <w:hyperlink r:id="rId42" w:history="1">
        <w:r w:rsidR="001330AF" w:rsidRPr="00BA64C3">
          <w:rPr>
            <w:rStyle w:val="a8"/>
          </w:rPr>
          <w:t>http://kitap.tatar.ru/ogl/nlrt/nbrt_obr_2438872.pdf</w:t>
        </w:r>
      </w:hyperlink>
    </w:p>
    <w:p w:rsidR="001330AF" w:rsidRDefault="001330AF" w:rsidP="00794E2F"/>
    <w:p w:rsidR="00794E2F" w:rsidRDefault="00794E2F" w:rsidP="00794E2F"/>
    <w:p w:rsidR="00794E2F" w:rsidRDefault="00794E2F" w:rsidP="00794E2F">
      <w:r>
        <w:t>59. 63.5;   К64</w:t>
      </w:r>
    </w:p>
    <w:p w:rsidR="00794E2F" w:rsidRDefault="00794E2F" w:rsidP="00794E2F">
      <w:r>
        <w:t xml:space="preserve">    1759378-Ф - кх</w:t>
      </w:r>
    </w:p>
    <w:p w:rsidR="00794E2F" w:rsidRDefault="00794E2F" w:rsidP="00794E2F">
      <w:r>
        <w:t xml:space="preserve">    Конгресс антропологов и этнологов России (13; Казань; 2019)</w:t>
      </w:r>
    </w:p>
    <w:p w:rsidR="00794E2F" w:rsidRDefault="00794E2F" w:rsidP="00794E2F">
      <w:r>
        <w:t>Программа XIII Конгресса антропологов и этнологов России, 2-6 июля 2019 / Ассоциация антропологов и этнологов России ; Правительство РТ ; Казан. (Приволж.) федер. ун-т ; Ин-т этнологии и антропологии им. Н. Н. Миклухо-Маклая РАН ; Академия наук РТ ; Ин-т истории им. Ш. Марджани АН РТ. - Казань, 2019. - 134 c. : ил. : 200,00</w:t>
      </w:r>
    </w:p>
    <w:p w:rsidR="00794E2F" w:rsidRDefault="00794E2F" w:rsidP="00794E2F"/>
    <w:p w:rsidR="00794E2F" w:rsidRDefault="00794E2F" w:rsidP="00794E2F">
      <w:r>
        <w:t>60. К  63.5;   И91</w:t>
      </w:r>
    </w:p>
    <w:p w:rsidR="00794E2F" w:rsidRDefault="00794E2F" w:rsidP="00794E2F">
      <w:r>
        <w:t xml:space="preserve">    1754924-Л - нк; 1754925-Л - нк</w:t>
      </w:r>
    </w:p>
    <w:p w:rsidR="00794E2F" w:rsidRDefault="00794E2F" w:rsidP="00794E2F">
      <w:r>
        <w:t xml:space="preserve">    Исхаков, Дамир Мавлявеевич. Труды по исторической этнологии татарского народа / Д. М. Исхаков; Институт истории им. Ш. Марджани АН РТ ; Исполком Всемирного конгресса татар ; Центр этнологического мониторинга. - Казань : [Институт истории им. Ш. Марджани АН РТ], 2016-. - (BIBLIOTHECA TATARICA).. - Т. 1 :  Среднетюркская </w:t>
      </w:r>
      <w:r>
        <w:lastRenderedPageBreak/>
        <w:t>эпоха (X - начало XV вв.) / [науч. ред. И. Л. Измайлов]. - 2016. - 323 c. : ил., табл.. - ISBN 978-5-94981-219-8 : 200,00</w:t>
      </w:r>
    </w:p>
    <w:p w:rsidR="00794E2F" w:rsidRDefault="00794E2F" w:rsidP="00794E2F">
      <w:r>
        <w:t xml:space="preserve">    Оглавление: </w:t>
      </w:r>
      <w:hyperlink r:id="rId43" w:history="1">
        <w:r w:rsidR="001330AF" w:rsidRPr="00BA64C3">
          <w:rPr>
            <w:rStyle w:val="a8"/>
          </w:rPr>
          <w:t>http://kitap.tatar.ru/ogl/nlrt/nbrt_obr_2439502.pdf</w:t>
        </w:r>
      </w:hyperlink>
    </w:p>
    <w:p w:rsidR="001330AF" w:rsidRDefault="001330AF" w:rsidP="00794E2F"/>
    <w:p w:rsidR="00794E2F" w:rsidRDefault="00794E2F" w:rsidP="00794E2F"/>
    <w:p w:rsidR="00794E2F" w:rsidRDefault="00794E2F" w:rsidP="00794E2F">
      <w:r>
        <w:t>61. 63.3(4);   Р57</w:t>
      </w:r>
    </w:p>
    <w:p w:rsidR="00794E2F" w:rsidRDefault="00794E2F" w:rsidP="00794E2F">
      <w:r>
        <w:t xml:space="preserve">    1759029-Л - кх</w:t>
      </w:r>
    </w:p>
    <w:p w:rsidR="00794E2F" w:rsidRDefault="00794E2F" w:rsidP="00794E2F">
      <w:r>
        <w:t xml:space="preserve">    РККА и Гражданская война в Испании 1936-1939 гг. : сборники информационных материалов Разведывательного управления РККА : в восьми томах / Федеральное архивное агентство ; Российский государственный военный архив ; [редкол.: А. Н. Артизов (пред.) и др.; сост.: А. Р. Ефименко и др.]. - Москва : РОССПЭН : Политическая энциклопедия, 2019. - ISBN 978-5-8243-2274-3. - Т. 1 : Сб. № 1-15. - 2019. - 590, [1] с., [16] л. фотоил. : ил., портр., факс., табл., карт.. - ISBN 978-5-8243-2276-7 (т. 1) : 500,00</w:t>
      </w:r>
    </w:p>
    <w:p w:rsidR="00794E2F" w:rsidRDefault="00794E2F" w:rsidP="00794E2F">
      <w:r>
        <w:t xml:space="preserve">    Оглавление: </w:t>
      </w:r>
      <w:hyperlink r:id="rId44" w:history="1">
        <w:r w:rsidR="002E4154" w:rsidRPr="00BA64C3">
          <w:rPr>
            <w:rStyle w:val="a8"/>
          </w:rPr>
          <w:t>http://kitap.tatar.ru/ogl/nlrt/nbrt_obr_2442952.pdf</w:t>
        </w:r>
      </w:hyperlink>
    </w:p>
    <w:p w:rsidR="002E4154" w:rsidRDefault="002E4154" w:rsidP="00794E2F"/>
    <w:p w:rsidR="00794E2F" w:rsidRDefault="00794E2F" w:rsidP="00794E2F"/>
    <w:p w:rsidR="00794E2F" w:rsidRDefault="00794E2F" w:rsidP="00794E2F">
      <w:r>
        <w:t>62. 63.3(2)4;   П12</w:t>
      </w:r>
    </w:p>
    <w:p w:rsidR="00794E2F" w:rsidRDefault="00794E2F" w:rsidP="00794E2F">
      <w:r>
        <w:t xml:space="preserve">    1757907-Л - кх</w:t>
      </w:r>
    </w:p>
    <w:p w:rsidR="00794E2F" w:rsidRDefault="00794E2F" w:rsidP="00794E2F">
      <w:r>
        <w:t xml:space="preserve">    Павлов, Андрей Павлович. Думные и комнатные люди царя Михаила Романова: просопографическое исследование : в 2 т. / А. П. Павлов; РАН, Санкт-Петербургский ин-т истории. - Санкт-Петербург : Дмитрий Буланин, 2019. - (Studiorum slavicorum orbis ; вып. 15).. - ISBN 978-5-86007-897-0. - Т. 1. - 2019. - 782, [1] с. - Библиогр. в подстроч. примеч.. - ISBN 978-5-86007-898-7 (т. 1) : 1439,10</w:t>
      </w:r>
    </w:p>
    <w:p w:rsidR="00794E2F" w:rsidRDefault="00794E2F" w:rsidP="00794E2F">
      <w:r>
        <w:t xml:space="preserve">    Оглавление: </w:t>
      </w:r>
      <w:hyperlink r:id="rId45" w:history="1">
        <w:r w:rsidR="001330AF" w:rsidRPr="00BA64C3">
          <w:rPr>
            <w:rStyle w:val="a8"/>
          </w:rPr>
          <w:t>http://kitap.tatar.ru/ogl/nlrt/nbrt_obr_2440166.pdf</w:t>
        </w:r>
      </w:hyperlink>
    </w:p>
    <w:p w:rsidR="001330AF" w:rsidRDefault="001330AF" w:rsidP="00794E2F"/>
    <w:p w:rsidR="00794E2F" w:rsidRDefault="00794E2F" w:rsidP="00794E2F"/>
    <w:p w:rsidR="00794E2F" w:rsidRDefault="00794E2F" w:rsidP="00794E2F">
      <w:r>
        <w:t>63. 63.3(2)4;   П12</w:t>
      </w:r>
    </w:p>
    <w:p w:rsidR="00794E2F" w:rsidRDefault="00794E2F" w:rsidP="00794E2F">
      <w:r>
        <w:t xml:space="preserve">    1757908-Л - кх</w:t>
      </w:r>
    </w:p>
    <w:p w:rsidR="00794E2F" w:rsidRDefault="00794E2F" w:rsidP="00794E2F">
      <w:r>
        <w:t xml:space="preserve">    Павлов, Андрей Павлович. Думные и комнатные люди царя Михаила Романова: просопографическое исследование : в 2 т. / А. П. Павлов; РАН, Санкт-Петербургский ин-т истории. - Санкт-Петербург : Дмитрий Буланин, 2019. - (Studiorum slavicorum orbis ; вып. 15).. - ISBN 978-5-86007-897-0. - Т. 2. - 2019. - 622, [1] с. - Библиогр. в подстроч. примеч.. - ISBN 978-5-86007-899-4 (т. 2) : 1439,10</w:t>
      </w:r>
    </w:p>
    <w:p w:rsidR="00794E2F" w:rsidRDefault="00794E2F" w:rsidP="00794E2F">
      <w:r>
        <w:t xml:space="preserve">    Оглавление: </w:t>
      </w:r>
      <w:hyperlink r:id="rId46" w:history="1">
        <w:r w:rsidR="001330AF" w:rsidRPr="00BA64C3">
          <w:rPr>
            <w:rStyle w:val="a8"/>
          </w:rPr>
          <w:t>http://kitap.tatar.ru/ogl/nlrt/nbrt_obr_2440202.pdf</w:t>
        </w:r>
      </w:hyperlink>
    </w:p>
    <w:p w:rsidR="001330AF" w:rsidRDefault="001330AF" w:rsidP="00794E2F"/>
    <w:p w:rsidR="00794E2F" w:rsidRDefault="00794E2F" w:rsidP="00794E2F"/>
    <w:p w:rsidR="00794E2F" w:rsidRDefault="00794E2F" w:rsidP="00794E2F">
      <w:r>
        <w:t>64. К  63.3(2Рос.Тат);   Н31</w:t>
      </w:r>
    </w:p>
    <w:p w:rsidR="00794E2F" w:rsidRDefault="00794E2F" w:rsidP="00794E2F">
      <w:r>
        <w:t xml:space="preserve">    1758137-Ф - нк; 1758138-Ф - нк; 1758536-Ф - нк; 1758537-Ф - нк; 1758538-Ф - нк</w:t>
      </w:r>
    </w:p>
    <w:p w:rsidR="00794E2F" w:rsidRDefault="00794E2F" w:rsidP="00794E2F">
      <w:r>
        <w:t xml:space="preserve">    Населённые пункты Республики Татарстан : иллюстрированная энциклопедия : в 3 т. - Казань : Институт татарской энциклопедии и регионоведения Академии наук Республики Татарстан, 2018. - Том 1 / [отв. ред.: Л. М. Айнутдинова, Б. Л. Хамидуллин]. - 2018. - 712 c. : ил., карты. - ISBN 978-5-902375-33-3 : 800,00</w:t>
      </w:r>
    </w:p>
    <w:p w:rsidR="00794E2F" w:rsidRDefault="00794E2F" w:rsidP="00794E2F"/>
    <w:p w:rsidR="00794E2F" w:rsidRDefault="00794E2F" w:rsidP="00794E2F">
      <w:r>
        <w:t>65. 63.3(2)4;   З-81</w:t>
      </w:r>
    </w:p>
    <w:p w:rsidR="00794E2F" w:rsidRDefault="00794E2F" w:rsidP="00794E2F">
      <w:r>
        <w:t xml:space="preserve">    1758118-Ф - нк; 1758119-Ф - нк; 1758120-Ф - нк</w:t>
      </w:r>
    </w:p>
    <w:p w:rsidR="00794E2F" w:rsidRDefault="00794E2F" w:rsidP="00794E2F">
      <w:r>
        <w:t xml:space="preserve">    Золотоордынское обозрение = Golden Horde Review / ГБУ "Ин-т истории им. Ш. Марджани АН РТ". - Казань : [Институт истории АН РТ], [2013]-. - ISSN 2313-6197 (Online). - ISSN 2308-152X (Print). - Том 7, № 2 = Vol. 7, no. 2 / [гл. ред. И. М. Миргалеев]. - 2019. - С. 204-406 : ил. - Библиогр. в конце ст. - Текст на рус., англ. яз. : 300,00</w:t>
      </w:r>
    </w:p>
    <w:p w:rsidR="00794E2F" w:rsidRDefault="00794E2F" w:rsidP="00794E2F">
      <w:r>
        <w:t xml:space="preserve">    Оглавление: </w:t>
      </w:r>
      <w:hyperlink r:id="rId47" w:history="1">
        <w:r w:rsidR="002E4154" w:rsidRPr="00BA64C3">
          <w:rPr>
            <w:rStyle w:val="a8"/>
          </w:rPr>
          <w:t>http://kitap.tatar.ru/ogl/nlrt/nbrt_obr_2438269.pdf</w:t>
        </w:r>
      </w:hyperlink>
    </w:p>
    <w:p w:rsidR="002E4154" w:rsidRDefault="002E4154" w:rsidP="00794E2F"/>
    <w:p w:rsidR="00794E2F" w:rsidRDefault="00794E2F" w:rsidP="00794E2F"/>
    <w:p w:rsidR="00794E2F" w:rsidRDefault="00794E2F" w:rsidP="00794E2F">
      <w:r>
        <w:lastRenderedPageBreak/>
        <w:t>66. 63.3(2)4;   З-81</w:t>
      </w:r>
    </w:p>
    <w:p w:rsidR="00794E2F" w:rsidRDefault="00794E2F" w:rsidP="00794E2F">
      <w:r>
        <w:t xml:space="preserve">    1758584-Ф - нк; 1758583-Ф - нк; 1758585-Ф - нк</w:t>
      </w:r>
    </w:p>
    <w:p w:rsidR="00794E2F" w:rsidRDefault="00794E2F" w:rsidP="00794E2F">
      <w:r>
        <w:t xml:space="preserve">    Золотоордынское обозрение = Golden Horde Review / ГБУ "Ин-т истории им. Ш. Марджани АН РТ". - Казань : [Институт истории АН РТ], [2013]-. - ISSN 2313-6197 (Online). - ISSN 2308-152X (Print). - Том 7, № 3 = Vol. 7, no. 3 / [гл. ред. И. М. Миргалеев]. - 2019. - С. 412-606 : ил. - Библиогр. в конце ст. - Текст на рус., англ. яз. : 200,00</w:t>
      </w:r>
    </w:p>
    <w:p w:rsidR="00794E2F" w:rsidRDefault="00794E2F" w:rsidP="00794E2F">
      <w:r>
        <w:t xml:space="preserve">    Оглавление: </w:t>
      </w:r>
      <w:hyperlink r:id="rId48" w:history="1">
        <w:r w:rsidR="001330AF" w:rsidRPr="00BA64C3">
          <w:rPr>
            <w:rStyle w:val="a8"/>
          </w:rPr>
          <w:t>http://kitap.tatar.ru/ogl/nlrt/nbrt_obr_2439044.pdf</w:t>
        </w:r>
      </w:hyperlink>
    </w:p>
    <w:p w:rsidR="001330AF" w:rsidRDefault="001330AF" w:rsidP="00794E2F"/>
    <w:p w:rsidR="00794E2F" w:rsidRDefault="00794E2F" w:rsidP="00794E2F"/>
    <w:p w:rsidR="00794E2F" w:rsidRDefault="00794E2F" w:rsidP="00794E2F">
      <w:r>
        <w:t>67. 63.3(2)6;   А22</w:t>
      </w:r>
    </w:p>
    <w:p w:rsidR="00794E2F" w:rsidRDefault="00794E2F" w:rsidP="00794E2F">
      <w:r>
        <w:t xml:space="preserve">    1758149-Л - кх</w:t>
      </w:r>
    </w:p>
    <w:p w:rsidR="00794E2F" w:rsidRDefault="00794E2F" w:rsidP="00794E2F">
      <w:r>
        <w:t xml:space="preserve">    Авторханов, Абдурахман Геназович</w:t>
      </w:r>
    </w:p>
    <w:p w:rsidR="00794E2F" w:rsidRDefault="00794E2F" w:rsidP="00794E2F">
      <w:r>
        <w:t>Технология власти / А. Авторханов. - Москва : "Russian Chess House / Русский Шахматный Дом, 2019. - 624 с. - Библиогр. в подстроч. примеч.. - ISBN 978-5-94693-747-4 : 685,10</w:t>
      </w:r>
    </w:p>
    <w:p w:rsidR="00794E2F" w:rsidRDefault="00794E2F" w:rsidP="00794E2F">
      <w:r>
        <w:t xml:space="preserve">    Оглавление: </w:t>
      </w:r>
      <w:hyperlink r:id="rId49" w:history="1">
        <w:r w:rsidR="002E4154" w:rsidRPr="00BA64C3">
          <w:rPr>
            <w:rStyle w:val="a8"/>
          </w:rPr>
          <w:t>http://kitap.tatar.ru/ogl/nlrt/nbrt_obr_2438766.pdf</w:t>
        </w:r>
      </w:hyperlink>
    </w:p>
    <w:p w:rsidR="002E4154" w:rsidRDefault="002E4154" w:rsidP="00794E2F"/>
    <w:p w:rsidR="00794E2F" w:rsidRDefault="00794E2F" w:rsidP="00794E2F"/>
    <w:p w:rsidR="00794E2F" w:rsidRDefault="00794E2F" w:rsidP="00794E2F">
      <w:r>
        <w:t>68. 63.3(2Рос.Тат);   А  40</w:t>
      </w:r>
    </w:p>
    <w:p w:rsidR="00794E2F" w:rsidRDefault="00794E2F" w:rsidP="00794E2F">
      <w:r>
        <w:t xml:space="preserve">    1754777-Т - нк</w:t>
      </w:r>
    </w:p>
    <w:p w:rsidR="00794E2F" w:rsidRDefault="00794E2F" w:rsidP="00794E2F">
      <w:r>
        <w:t xml:space="preserve">    Айтуганова, Әрибә</w:t>
      </w:r>
    </w:p>
    <w:p w:rsidR="00794E2F" w:rsidRDefault="00794E2F" w:rsidP="00794E2F">
      <w:r>
        <w:t>Нарат авылы. - Казан : Издательский дом "Казанская недвижимость", 2019. - 491 б., [10] кертем б. (автор язмалары) : рәс., портр., факс., генеалогик схемалар б-н. - Титул битендә исем өстендә: Празднование 100-летия Татарской АССР=Татарстан АССР төзелүнең 100 еллыгын бәйрәм итү. 1920-2020. - ISBN 978-5-6042023-7-1 : 700,00</w:t>
      </w:r>
    </w:p>
    <w:p w:rsidR="00794E2F" w:rsidRDefault="00794E2F" w:rsidP="00794E2F"/>
    <w:p w:rsidR="00794E2F" w:rsidRDefault="00794E2F" w:rsidP="00794E2F">
      <w:r>
        <w:t>69. 63.3(2)6;   Б73</w:t>
      </w:r>
    </w:p>
    <w:p w:rsidR="00794E2F" w:rsidRDefault="00794E2F" w:rsidP="00794E2F">
      <w:r>
        <w:t xml:space="preserve">    1757783-Л - кх</w:t>
      </w:r>
    </w:p>
    <w:p w:rsidR="00794E2F" w:rsidRDefault="00794E2F" w:rsidP="00794E2F">
      <w:r>
        <w:t xml:space="preserve">    Богданов, Сергей Викторович</w:t>
      </w:r>
    </w:p>
    <w:p w:rsidR="00794E2F" w:rsidRDefault="00794E2F" w:rsidP="00794E2F">
      <w:r>
        <w:t>За фасадом нэповской России: преступность, алкоголизм, наркомания, проституция, самоубийства : монография / С. В. Богданов. - Москва : РУСАЙНС, 2020. - 272, [1] с. : ил., табл. - Библиогр. в конце глав. - ISBN 978-5-4365-2228-9 : 965,90</w:t>
      </w:r>
    </w:p>
    <w:p w:rsidR="00794E2F" w:rsidRDefault="00794E2F" w:rsidP="00794E2F">
      <w:r>
        <w:t xml:space="preserve">    Оглавление: </w:t>
      </w:r>
      <w:hyperlink r:id="rId50" w:history="1">
        <w:r w:rsidR="001330AF" w:rsidRPr="00BA64C3">
          <w:rPr>
            <w:rStyle w:val="a8"/>
          </w:rPr>
          <w:t>http://kitap.tatar.ru/ogl/nlrt/nbrt_obr_2437277.pdf</w:t>
        </w:r>
      </w:hyperlink>
    </w:p>
    <w:p w:rsidR="001330AF" w:rsidRDefault="001330AF" w:rsidP="00794E2F"/>
    <w:p w:rsidR="00794E2F" w:rsidRDefault="00794E2F" w:rsidP="00794E2F"/>
    <w:p w:rsidR="00794E2F" w:rsidRDefault="00794E2F" w:rsidP="00794E2F">
      <w:r>
        <w:t>70. К  63.3(2Рос.Тат);   В15</w:t>
      </w:r>
    </w:p>
    <w:p w:rsidR="00794E2F" w:rsidRDefault="00794E2F" w:rsidP="00794E2F">
      <w:r>
        <w:t xml:space="preserve">    1757750-Л - нк; 1757751-Л - нк; 1757752-Л - нк; 1757753-Л - нк; 1759373-Л - нк</w:t>
      </w:r>
    </w:p>
    <w:p w:rsidR="00794E2F" w:rsidRDefault="00794E2F" w:rsidP="00794E2F">
      <w:r>
        <w:t xml:space="preserve">    Валеева, Надежда Геннадьевна</w:t>
      </w:r>
    </w:p>
    <w:p w:rsidR="00C945B5" w:rsidRDefault="00794E2F" w:rsidP="00794E2F">
      <w:r>
        <w:t>Чистопольское уездное земство Казанской губернии (1865-1914 гг.) : историко-краеведческое исследование / Надежда Валеева. - Москва : Перо, 2019. - 471 с. : ил., портр., факс. - Библиогр.: с. 453-466 и в подстроч. примеч.. - ISBN 978-5-00150-006-3 : 800,00</w:t>
      </w:r>
    </w:p>
    <w:p w:rsidR="00C945B5" w:rsidRDefault="00C945B5" w:rsidP="00794E2F">
      <w:r>
        <w:t xml:space="preserve">    Оглавление: </w:t>
      </w:r>
      <w:hyperlink r:id="rId51" w:history="1">
        <w:r w:rsidR="001330AF" w:rsidRPr="00BA64C3">
          <w:rPr>
            <w:rStyle w:val="a8"/>
          </w:rPr>
          <w:t>http://kitap.tatar.ru/ogl/nlrt/nbrt_obr_2436785.pdf</w:t>
        </w:r>
      </w:hyperlink>
    </w:p>
    <w:p w:rsidR="001330AF" w:rsidRDefault="001330AF" w:rsidP="00794E2F"/>
    <w:p w:rsidR="00C945B5" w:rsidRDefault="00C945B5" w:rsidP="00794E2F"/>
    <w:p w:rsidR="00C945B5" w:rsidRDefault="00C945B5" w:rsidP="00C945B5">
      <w:r>
        <w:t>71. К  63.3(2)6;   В15</w:t>
      </w:r>
    </w:p>
    <w:p w:rsidR="00C945B5" w:rsidRDefault="00C945B5" w:rsidP="00C945B5">
      <w:r>
        <w:t xml:space="preserve">    1754866-Л - нк</w:t>
      </w:r>
    </w:p>
    <w:p w:rsidR="00C945B5" w:rsidRDefault="00C945B5" w:rsidP="00C945B5">
      <w:r>
        <w:t xml:space="preserve">    Валиев, Абдулла Ханович</w:t>
      </w:r>
    </w:p>
    <w:p w:rsidR="00C945B5" w:rsidRDefault="00C945B5" w:rsidP="00C945B5">
      <w:r>
        <w:t xml:space="preserve">Тридцатые годы глазами прокурора и узника (повествование о жертвах политических репрессий в Республике Татарстан) : [воспоминания бывшего прокурорского работника, ставшего жертвой политических репрессий] / А. Х. Валиев; [науч. ред. А. А. Иванов ; под </w:t>
      </w:r>
      <w:r>
        <w:lastRenderedPageBreak/>
        <w:t>ред. А. Р. Ахметгалиевой]. - Казань : ТаРИХ : Книга Памяти, 2003. - 127 с. : ил., портр.. - ISBN 978-5-94113-161-7 : 100,00</w:t>
      </w:r>
    </w:p>
    <w:p w:rsidR="00C945B5" w:rsidRDefault="00C945B5" w:rsidP="00C945B5">
      <w:r>
        <w:t xml:space="preserve">    Оглавление: </w:t>
      </w:r>
      <w:hyperlink r:id="rId52" w:history="1">
        <w:r w:rsidR="001330AF" w:rsidRPr="00BA64C3">
          <w:rPr>
            <w:rStyle w:val="a8"/>
          </w:rPr>
          <w:t>http://kitap.tatar.ru/ogl/nlrt/nbrt_obr_1742553.pdf</w:t>
        </w:r>
      </w:hyperlink>
    </w:p>
    <w:p w:rsidR="001330AF" w:rsidRDefault="001330AF" w:rsidP="00C945B5"/>
    <w:p w:rsidR="00C945B5" w:rsidRDefault="00C945B5" w:rsidP="00C945B5"/>
    <w:p w:rsidR="00C945B5" w:rsidRDefault="00C945B5" w:rsidP="00C945B5">
      <w:r>
        <w:t>72. Кт  63.3(2);   В46</w:t>
      </w:r>
    </w:p>
    <w:p w:rsidR="00C945B5" w:rsidRDefault="00C945B5" w:rsidP="00C945B5">
      <w:r>
        <w:t xml:space="preserve">    1754862-Л - нк; 1754863-Л - нк</w:t>
      </w:r>
    </w:p>
    <w:p w:rsidR="00C945B5" w:rsidRDefault="00C945B5" w:rsidP="00C945B5">
      <w:r>
        <w:t xml:space="preserve">    Вильданова, Римма Камильевна</w:t>
      </w:r>
    </w:p>
    <w:p w:rsidR="00C945B5" w:rsidRDefault="00C945B5" w:rsidP="00C945B5">
      <w:r>
        <w:t>Татары города Симбирска в XIX - начале XX веков / Р. К. Вильданова. - Ульяновск : УлГУ, 2018. - 151 c. : ил., карты, портр., факс. - Библиогр.: с. 146. - ISBN 978-5-88866-698-2 : 300,00</w:t>
      </w:r>
    </w:p>
    <w:p w:rsidR="00C945B5" w:rsidRDefault="00C945B5" w:rsidP="00C945B5">
      <w:r>
        <w:t xml:space="preserve">    Оглавление: </w:t>
      </w:r>
      <w:hyperlink r:id="rId53" w:history="1">
        <w:r w:rsidR="001330AF" w:rsidRPr="00BA64C3">
          <w:rPr>
            <w:rStyle w:val="a8"/>
          </w:rPr>
          <w:t>http://kitap.tatar.ru/ogl/nlrt/nbrt_obr_2437878.pdf</w:t>
        </w:r>
      </w:hyperlink>
    </w:p>
    <w:p w:rsidR="001330AF" w:rsidRDefault="001330AF" w:rsidP="00C945B5"/>
    <w:p w:rsidR="00C945B5" w:rsidRDefault="00C945B5" w:rsidP="00C945B5"/>
    <w:p w:rsidR="00C945B5" w:rsidRDefault="00C945B5" w:rsidP="00C945B5">
      <w:r>
        <w:t>73. 63.4;   Г70</w:t>
      </w:r>
    </w:p>
    <w:p w:rsidR="00C945B5" w:rsidRDefault="00C945B5" w:rsidP="00C945B5">
      <w:r>
        <w:t xml:space="preserve">    1758997-Л - кх; 1758998-Л - кх; 1758999-Л - кх</w:t>
      </w:r>
    </w:p>
    <w:p w:rsidR="00C945B5" w:rsidRDefault="00C945B5" w:rsidP="00C945B5">
      <w:r>
        <w:t xml:space="preserve">    Горончаровский, Владимир Анатольевич</w:t>
      </w:r>
    </w:p>
    <w:p w:rsidR="00C945B5" w:rsidRDefault="00C945B5" w:rsidP="00C945B5">
      <w:r>
        <w:t>На подступах к столице Боспора : античная крепость Илурат в Восточном Крыму / В. А. Горончаровский; Российская академия наук, Ин-т истории материальной культуры. - Санкт-Петербург : Издательство РГПУ им. А.И. Герцена, 2019. - 119, [1] с., [6] л. фотоил. : ил., портр. - (Научно-популярная серия РФФИ). - Библиогр.: с. 117-119. - Рез. англ.. - ISBN 978-5-8064-2611-7 : 450,00</w:t>
      </w:r>
    </w:p>
    <w:p w:rsidR="00C945B5" w:rsidRDefault="00C945B5" w:rsidP="00C945B5">
      <w:r>
        <w:t xml:space="preserve">    Оглавление: </w:t>
      </w:r>
      <w:hyperlink r:id="rId54" w:history="1">
        <w:r w:rsidR="001330AF" w:rsidRPr="00BA64C3">
          <w:rPr>
            <w:rStyle w:val="a8"/>
          </w:rPr>
          <w:t>http://kitap.tatar.ru/ogl/nlrt/nbrt_obr_2441933.pdf</w:t>
        </w:r>
      </w:hyperlink>
    </w:p>
    <w:p w:rsidR="001330AF" w:rsidRDefault="001330AF" w:rsidP="00C945B5"/>
    <w:p w:rsidR="00C945B5" w:rsidRDefault="00C945B5" w:rsidP="00C945B5"/>
    <w:p w:rsidR="00C945B5" w:rsidRDefault="00C945B5" w:rsidP="00C945B5">
      <w:r>
        <w:t>74. 63.3(2)6;   Д25</w:t>
      </w:r>
    </w:p>
    <w:p w:rsidR="00C945B5" w:rsidRDefault="00C945B5" w:rsidP="00C945B5">
      <w:r>
        <w:t xml:space="preserve">    1757587-Ф - кх</w:t>
      </w:r>
    </w:p>
    <w:p w:rsidR="00C945B5" w:rsidRDefault="00C945B5" w:rsidP="00C945B5">
      <w:r>
        <w:t xml:space="preserve">    Ближняя дача Сталина : опыт исторического  путеводителя / С. В. Девятов, Ю. В. Сигачев, А. Н. Шефов; под ред. члена-корреспондента Академии военных наук Ю. В. Сигачева. - Москва : Kremlin Multimedia, 2011. - 535 с. : ил., факс. - Библиогр.: с. 533. - ISBN 978-5-9697-0775-7 : 1719,90</w:t>
      </w:r>
    </w:p>
    <w:p w:rsidR="00C945B5" w:rsidRDefault="00C945B5" w:rsidP="00C945B5">
      <w:r>
        <w:t xml:space="preserve">    Оглавление: </w:t>
      </w:r>
      <w:hyperlink r:id="rId55" w:history="1">
        <w:r w:rsidR="001330AF" w:rsidRPr="00BA64C3">
          <w:rPr>
            <w:rStyle w:val="a8"/>
          </w:rPr>
          <w:t>http://kitap.tatar.ru/ogl/nlrt/nbrt_obr_2436180.pdf</w:t>
        </w:r>
      </w:hyperlink>
    </w:p>
    <w:p w:rsidR="001330AF" w:rsidRDefault="001330AF" w:rsidP="00C945B5"/>
    <w:p w:rsidR="00C945B5" w:rsidRDefault="00C945B5" w:rsidP="00C945B5"/>
    <w:p w:rsidR="00C945B5" w:rsidRDefault="00C945B5" w:rsidP="00C945B5">
      <w:r>
        <w:t>75. 63.3(2);   Д26</w:t>
      </w:r>
    </w:p>
    <w:p w:rsidR="00C945B5" w:rsidRDefault="00C945B5" w:rsidP="00C945B5">
      <w:r>
        <w:t xml:space="preserve">    1757719-Л - чз1</w:t>
      </w:r>
    </w:p>
    <w:p w:rsidR="00C945B5" w:rsidRDefault="00C945B5" w:rsidP="00C945B5">
      <w:r>
        <w:t xml:space="preserve">    Дегтярев, Александр Петрович</w:t>
      </w:r>
    </w:p>
    <w:p w:rsidR="00C945B5" w:rsidRDefault="00C945B5" w:rsidP="00C945B5">
      <w:r>
        <w:t>История России: войны и вооруженные конфликты : справочное издание / А. П. Дегтярев, В. П. Сёмин. - Москва : КНОРУС, 2019. - 441 с. : табл. - (Военная подготовка). - Электронно-библиотечная система BOOK.ru. - ISBN 978-5-406-04909-9 : 1367,63</w:t>
      </w:r>
    </w:p>
    <w:p w:rsidR="00C945B5" w:rsidRDefault="00C945B5" w:rsidP="00C945B5">
      <w:r>
        <w:t xml:space="preserve">    Оглавление: </w:t>
      </w:r>
      <w:hyperlink r:id="rId56" w:history="1">
        <w:r w:rsidR="002E4154" w:rsidRPr="00BA64C3">
          <w:rPr>
            <w:rStyle w:val="a8"/>
          </w:rPr>
          <w:t>http://kitap.tatar.ru/ogl/nlrt/nbrt_obr_2436082.pdf</w:t>
        </w:r>
      </w:hyperlink>
    </w:p>
    <w:p w:rsidR="002E4154" w:rsidRDefault="002E4154" w:rsidP="00C945B5"/>
    <w:p w:rsidR="00C945B5" w:rsidRDefault="00C945B5" w:rsidP="00C945B5"/>
    <w:p w:rsidR="00C945B5" w:rsidRDefault="00C945B5" w:rsidP="00C945B5">
      <w:r>
        <w:t>76. К  63.2;   И91</w:t>
      </w:r>
    </w:p>
    <w:p w:rsidR="00C945B5" w:rsidRDefault="00C945B5" w:rsidP="00C945B5">
      <w:r>
        <w:t xml:space="preserve">    1754926-Л - нк; 1754927-Л - нк</w:t>
      </w:r>
    </w:p>
    <w:p w:rsidR="00C945B5" w:rsidRDefault="00C945B5" w:rsidP="00C945B5">
      <w:r>
        <w:t xml:space="preserve">    Исхаков, Дамир Мавлявеевич</w:t>
      </w:r>
    </w:p>
    <w:p w:rsidR="00C945B5" w:rsidRDefault="00C945B5" w:rsidP="00C945B5">
      <w:r>
        <w:t>История рода Яушевых в Средневековый период и кимакская проблема / Д. М. Исхаков; Всемирный конгресс татар ; Всетатарское общество краеведов ; Центр этнологического мониторинга Исполкома ВКТ ; [науч. ред. Ю. Шамильоглы]. - Казань ; [Воронеж] : [ООО "Фаворит"], 2018. - 115 c. : ил., табл., карт. - (BIBLIOTEKA TATARICA). - (История Арских и Каринских князей). - Библиогр.: с. 106. - ISBN 978-5-6042082-6-7 : 250,00</w:t>
      </w:r>
    </w:p>
    <w:p w:rsidR="00C945B5" w:rsidRDefault="00C945B5" w:rsidP="00C945B5">
      <w:r>
        <w:t xml:space="preserve">    Оглавление: </w:t>
      </w:r>
      <w:hyperlink r:id="rId57" w:history="1">
        <w:r w:rsidR="001330AF" w:rsidRPr="00BA64C3">
          <w:rPr>
            <w:rStyle w:val="a8"/>
          </w:rPr>
          <w:t>http://kitap.tatar.ru/ogl/nlrt/nbrt_obr_2439530.pdf</w:t>
        </w:r>
      </w:hyperlink>
    </w:p>
    <w:p w:rsidR="001330AF" w:rsidRDefault="001330AF" w:rsidP="00C945B5"/>
    <w:p w:rsidR="00C945B5" w:rsidRDefault="00C945B5" w:rsidP="00C945B5"/>
    <w:p w:rsidR="00C945B5" w:rsidRDefault="00C945B5" w:rsidP="00C945B5">
      <w:r>
        <w:t>77. 63.3(2)4;   М92</w:t>
      </w:r>
    </w:p>
    <w:p w:rsidR="00C945B5" w:rsidRDefault="00C945B5" w:rsidP="00C945B5">
      <w:r>
        <w:t xml:space="preserve">    1758115-Л - нк; 1758116-Л - нк; 1758117-Л - нк</w:t>
      </w:r>
    </w:p>
    <w:p w:rsidR="00C945B5" w:rsidRDefault="00C945B5" w:rsidP="00C945B5">
      <w:r>
        <w:t xml:space="preserve">    Мухамадеев, Алмаз Раисович</w:t>
      </w:r>
    </w:p>
    <w:p w:rsidR="00C945B5" w:rsidRDefault="00C945B5" w:rsidP="00C945B5">
      <w:r>
        <w:t>Общество и право Волжской Болгарии (VIII - первая треть XIII вв.) : монография / А. Р. Мухамадеев; Институт истории им. Ш. Марджани АН РТ. - Казань : Институт истории им. Ш. Марджани АН РТ, 2019. - 367 с. - Библиогр.: с. 345-367 (291 назв.). - ISBN 978-5-94981-316-4 : 250,00</w:t>
      </w:r>
    </w:p>
    <w:p w:rsidR="00C945B5" w:rsidRDefault="00C945B5" w:rsidP="00C945B5">
      <w:r>
        <w:t xml:space="preserve">    Оглавление: </w:t>
      </w:r>
      <w:hyperlink r:id="rId58" w:history="1">
        <w:r w:rsidR="002E4154" w:rsidRPr="00BA64C3">
          <w:rPr>
            <w:rStyle w:val="a8"/>
          </w:rPr>
          <w:t>http://kitap.tatar.ru/ogl/nlrt/nbrt_obr_2438260.pdf</w:t>
        </w:r>
      </w:hyperlink>
    </w:p>
    <w:p w:rsidR="002E4154" w:rsidRDefault="002E4154" w:rsidP="00C945B5"/>
    <w:p w:rsidR="00C945B5" w:rsidRDefault="00C945B5" w:rsidP="00C945B5"/>
    <w:p w:rsidR="00C945B5" w:rsidRDefault="00C945B5" w:rsidP="00C945B5">
      <w:r>
        <w:t>78. К  63.3(2Рос.Тат);   Н61</w:t>
      </w:r>
    </w:p>
    <w:p w:rsidR="00C945B5" w:rsidRDefault="00C945B5" w:rsidP="00C945B5">
      <w:r>
        <w:t xml:space="preserve">    1758130-Л - нк; 1758131-Л - нк; 1758132-Л - нк</w:t>
      </w:r>
    </w:p>
    <w:p w:rsidR="00C945B5" w:rsidRDefault="00C945B5" w:rsidP="00C945B5">
      <w:r>
        <w:t xml:space="preserve">    Низами, Абделвахид Вагиз</w:t>
      </w:r>
    </w:p>
    <w:p w:rsidR="00C945B5" w:rsidRDefault="00C945B5" w:rsidP="00C945B5">
      <w:r>
        <w:t>Старый Баграш Елховый Ключ тож : прошлое деревни через историю одного рода : очерки-воспоминания / Абделвахид Низами. - Казан : Ак Буре, 2019. - 223 с. : ил., портр., факс. : 300,00</w:t>
      </w:r>
    </w:p>
    <w:p w:rsidR="00C945B5" w:rsidRDefault="00C945B5" w:rsidP="00C945B5">
      <w:r>
        <w:t xml:space="preserve">    Оглавление: </w:t>
      </w:r>
      <w:hyperlink r:id="rId59" w:history="1">
        <w:r w:rsidR="002E4154" w:rsidRPr="00BA64C3">
          <w:rPr>
            <w:rStyle w:val="a8"/>
          </w:rPr>
          <w:t>http://kitap.tatar.ru/ogl/nlrt/nbrt_obr_2438463.pdf</w:t>
        </w:r>
      </w:hyperlink>
    </w:p>
    <w:p w:rsidR="002E4154" w:rsidRDefault="002E4154" w:rsidP="00C945B5"/>
    <w:p w:rsidR="00C945B5" w:rsidRDefault="00C945B5" w:rsidP="00C945B5"/>
    <w:p w:rsidR="00C945B5" w:rsidRDefault="00C945B5" w:rsidP="00C945B5">
      <w:r>
        <w:t>79. 63.3(2)6;   П27</w:t>
      </w:r>
    </w:p>
    <w:p w:rsidR="00C945B5" w:rsidRDefault="00C945B5" w:rsidP="00C945B5">
      <w:r>
        <w:t xml:space="preserve">    1757240-Л - кх</w:t>
      </w:r>
    </w:p>
    <w:p w:rsidR="00C945B5" w:rsidRDefault="00C945B5" w:rsidP="00C945B5">
      <w:r>
        <w:t xml:space="preserve">    Переверзин, Владимир</w:t>
      </w:r>
    </w:p>
    <w:p w:rsidR="00C945B5" w:rsidRDefault="00C945B5" w:rsidP="00C945B5">
      <w:r>
        <w:t>Заложник : история менеджера ЮКОСа / Владимир Переверзин. - Москва : Говард Рорк, 2013. - 309, [1] с., [6] л. фот.. - ISBN 978-5-906067-03-6 : 453,70</w:t>
      </w:r>
    </w:p>
    <w:p w:rsidR="00C945B5" w:rsidRDefault="00C945B5" w:rsidP="00C945B5">
      <w:r>
        <w:t xml:space="preserve">    Оглавление: </w:t>
      </w:r>
      <w:hyperlink r:id="rId60" w:history="1">
        <w:r w:rsidR="002E4154" w:rsidRPr="00BA64C3">
          <w:rPr>
            <w:rStyle w:val="a8"/>
          </w:rPr>
          <w:t>http://kitap.tatar.ru/ogl/nlrt/nbrt_obr_2434902.pdf</w:t>
        </w:r>
      </w:hyperlink>
    </w:p>
    <w:p w:rsidR="002E4154" w:rsidRDefault="002E4154" w:rsidP="00C945B5"/>
    <w:p w:rsidR="00C945B5" w:rsidRDefault="00C945B5" w:rsidP="00C945B5"/>
    <w:p w:rsidR="00C945B5" w:rsidRDefault="00C945B5" w:rsidP="00C945B5">
      <w:r>
        <w:t>80. 63.3(2Рос.Тат);   С 18</w:t>
      </w:r>
    </w:p>
    <w:p w:rsidR="00C945B5" w:rsidRDefault="00C945B5" w:rsidP="00C945B5">
      <w:r>
        <w:t xml:space="preserve">    1755575-Т - нк</w:t>
      </w:r>
    </w:p>
    <w:p w:rsidR="00C945B5" w:rsidRDefault="00C945B5" w:rsidP="00C945B5">
      <w:r>
        <w:t xml:space="preserve">    Салихов, Әхсән</w:t>
      </w:r>
    </w:p>
    <w:p w:rsidR="00C945B5" w:rsidRDefault="00C945B5" w:rsidP="00C945B5">
      <w:r>
        <w:t>Тормыш баскычлары : автобиографик хәтирәләр / Әхсән Салихов. - Казан : [ТР "Фән" нәшрияте], 2019. - 143 б. : фото. б-н.. - ISBN 978-5-9690-0475-7 : 400,00</w:t>
      </w:r>
    </w:p>
    <w:p w:rsidR="00C945B5" w:rsidRDefault="00C945B5" w:rsidP="00C945B5">
      <w:r>
        <w:t xml:space="preserve">    Оглавление: </w:t>
      </w:r>
      <w:hyperlink r:id="rId61" w:history="1">
        <w:r w:rsidR="002E4154" w:rsidRPr="00BA64C3">
          <w:rPr>
            <w:rStyle w:val="a8"/>
          </w:rPr>
          <w:t>http://kitap.tatar.ru/ogl/nlrt/nbrt_obr_2429402.pdf</w:t>
        </w:r>
      </w:hyperlink>
    </w:p>
    <w:p w:rsidR="002E4154" w:rsidRDefault="002E4154" w:rsidP="00C945B5"/>
    <w:p w:rsidR="00C945B5" w:rsidRDefault="00C945B5" w:rsidP="00C945B5"/>
    <w:p w:rsidR="00C945B5" w:rsidRDefault="00C945B5" w:rsidP="00C945B5">
      <w:r>
        <w:t>81. К  63.3(2Рос.Тат);   С30</w:t>
      </w:r>
    </w:p>
    <w:p w:rsidR="00C945B5" w:rsidRDefault="00C945B5" w:rsidP="00C945B5">
      <w:r>
        <w:t xml:space="preserve">    1754942-Ф - нк</w:t>
      </w:r>
    </w:p>
    <w:p w:rsidR="00C945B5" w:rsidRDefault="00C945B5" w:rsidP="00C945B5">
      <w:r>
        <w:t xml:space="preserve">    Семайкин, Александр</w:t>
      </w:r>
    </w:p>
    <w:p w:rsidR="00C945B5" w:rsidRDefault="00C945B5" w:rsidP="00C945B5">
      <w:r>
        <w:t>Кутема: времена, события, люди : посвящается родному селу, которому исполнилось 310 лет : [книга-летопись] / Александр Семайкин; [рук. проекта В. Ф. Кожевников ; фот.: В. Ф. Кожевникова, Ю. Н. Суворова, А. Б. Хасанова]. - Кутема ; [Лениногорск, Республика Татарстан : ИД "Ярмарка"], 2014(Чебоксары : ООО "Чебоксарская типография № 1"). - 223, [16] c. : ил., карт., портр. : 800,00</w:t>
      </w:r>
    </w:p>
    <w:p w:rsidR="00C945B5" w:rsidRDefault="00C945B5" w:rsidP="00C945B5">
      <w:r>
        <w:t xml:space="preserve">    Оглавление: </w:t>
      </w:r>
      <w:hyperlink r:id="rId62" w:history="1">
        <w:r w:rsidR="001330AF" w:rsidRPr="00BA64C3">
          <w:rPr>
            <w:rStyle w:val="a8"/>
          </w:rPr>
          <w:t>http://kitap.tatar.ru/ogl/nlrt/nbrt_obr_2188642.pdf</w:t>
        </w:r>
      </w:hyperlink>
    </w:p>
    <w:p w:rsidR="001330AF" w:rsidRDefault="001330AF" w:rsidP="00C945B5"/>
    <w:p w:rsidR="00C945B5" w:rsidRDefault="00C945B5" w:rsidP="00C945B5"/>
    <w:p w:rsidR="00C945B5" w:rsidRDefault="00C945B5" w:rsidP="00C945B5">
      <w:r>
        <w:t>82. 63.3(2)6;   Т23</w:t>
      </w:r>
    </w:p>
    <w:p w:rsidR="00C945B5" w:rsidRDefault="00C945B5" w:rsidP="00C945B5">
      <w:r>
        <w:t xml:space="preserve">    1758176-Л - кх</w:t>
      </w:r>
    </w:p>
    <w:p w:rsidR="00C945B5" w:rsidRDefault="00C945B5" w:rsidP="00C945B5">
      <w:r>
        <w:t xml:space="preserve">    Таубман, Уильям</w:t>
      </w:r>
    </w:p>
    <w:p w:rsidR="00C945B5" w:rsidRDefault="00C945B5" w:rsidP="00C945B5">
      <w:r>
        <w:lastRenderedPageBreak/>
        <w:t>Горбачев. Его жизнь и время / Уильям Таубман; пер. с англ.: Татьяны Азаркович и Ольги Тихомировой. - Москва : АСТ : Corpus, 2019. - 762, [1] с. - Библиогр.: с. 717. - Загл. и авт. на яз. ориг.: . - ISBN 978-5-17-102301-0 : 1111,50</w:t>
      </w:r>
    </w:p>
    <w:p w:rsidR="00C945B5" w:rsidRDefault="00C945B5" w:rsidP="00C945B5">
      <w:r>
        <w:t xml:space="preserve">    Оглавление: </w:t>
      </w:r>
      <w:hyperlink r:id="rId63" w:history="1">
        <w:r w:rsidR="002E4154" w:rsidRPr="00BA64C3">
          <w:rPr>
            <w:rStyle w:val="a8"/>
          </w:rPr>
          <w:t>http://kitap.tatar.ru/ogl/nlrt/nbrt_obr_2439492.pdf</w:t>
        </w:r>
      </w:hyperlink>
    </w:p>
    <w:p w:rsidR="002E4154" w:rsidRDefault="002E4154" w:rsidP="00C945B5"/>
    <w:p w:rsidR="00C945B5" w:rsidRDefault="00C945B5" w:rsidP="00C945B5"/>
    <w:p w:rsidR="00C945B5" w:rsidRDefault="00C945B5" w:rsidP="00C945B5">
      <w:r>
        <w:t>83. 63.3(2);   Ч-37</w:t>
      </w:r>
    </w:p>
    <w:p w:rsidR="00C945B5" w:rsidRDefault="00C945B5" w:rsidP="00C945B5">
      <w:r>
        <w:t xml:space="preserve">    1754811-Л - кх</w:t>
      </w:r>
    </w:p>
    <w:p w:rsidR="00C945B5" w:rsidRDefault="00C945B5" w:rsidP="00C945B5">
      <w:r>
        <w:t xml:space="preserve">    Из истории елецкого купечества / В. И. Чекомазова; Администрация г. Ельца, МУ "Управление культуры" г. Ельца, МУК "Городской краеведческий музей"; [под общ. ред. И. Н. Сороковых]. - Елец, 2007. - 127 c., [8] л. цв. ил. : ил., факс., портр. - Библиогр.: с. 117. - ISBN 978-5-94947-036-7 : 100,00</w:t>
      </w:r>
    </w:p>
    <w:p w:rsidR="00C945B5" w:rsidRDefault="00C945B5" w:rsidP="00C945B5">
      <w:r>
        <w:t xml:space="preserve">    Оглавление: </w:t>
      </w:r>
      <w:hyperlink r:id="rId64" w:history="1">
        <w:r w:rsidR="002E4154" w:rsidRPr="00BA64C3">
          <w:rPr>
            <w:rStyle w:val="a8"/>
          </w:rPr>
          <w:t>http://kitap.tatar.ru/ogl/nlrt/nbrt_obr_2436808.pdf</w:t>
        </w:r>
      </w:hyperlink>
    </w:p>
    <w:p w:rsidR="002E4154" w:rsidRDefault="002E4154" w:rsidP="00C945B5"/>
    <w:p w:rsidR="00C945B5" w:rsidRDefault="00C945B5" w:rsidP="00C945B5"/>
    <w:p w:rsidR="00C945B5" w:rsidRDefault="00C945B5" w:rsidP="00C945B5">
      <w:r>
        <w:t>84. К  63.3;   Ш25</w:t>
      </w:r>
    </w:p>
    <w:p w:rsidR="00C945B5" w:rsidRDefault="00C945B5" w:rsidP="00C945B5">
      <w:r>
        <w:t xml:space="preserve">    1754928-Л - нк; 1754929-Л - нк</w:t>
      </w:r>
    </w:p>
    <w:p w:rsidR="00C945B5" w:rsidRDefault="00C945B5" w:rsidP="00C945B5">
      <w:r>
        <w:t xml:space="preserve">    Шарифжанов, Измаил Ибрагимович( доктор исторических наук, профессор)</w:t>
      </w:r>
    </w:p>
    <w:p w:rsidR="00C945B5" w:rsidRDefault="00C945B5" w:rsidP="00C945B5">
      <w:r>
        <w:t>Деятельность Комиссии историков России и Польши (РАН И ПАН) в Казани : к 50-летию Комиссии историков России и Польши (РАН и ПАН) / И. И. Шарифжанов; Казанский федеральный университет. - Казань : Издательство Казанского университета, 2019. - 23 c., [2] л. ил. : фотоил. - Библиогр. в подстроч. примеч. : 50,00</w:t>
      </w:r>
    </w:p>
    <w:p w:rsidR="00C945B5" w:rsidRDefault="00C945B5" w:rsidP="00C945B5">
      <w:r>
        <w:t xml:space="preserve">    Оглавление: </w:t>
      </w:r>
      <w:hyperlink r:id="rId65" w:history="1">
        <w:r w:rsidR="002E4154" w:rsidRPr="00BA64C3">
          <w:rPr>
            <w:rStyle w:val="a8"/>
          </w:rPr>
          <w:t>http://kitap.tatar.ru/ogl/nlrt/nbrt_obr_2439950.pdf</w:t>
        </w:r>
      </w:hyperlink>
    </w:p>
    <w:p w:rsidR="002E4154" w:rsidRDefault="002E4154" w:rsidP="00C945B5"/>
    <w:p w:rsidR="00C945B5" w:rsidRDefault="00C945B5" w:rsidP="00C945B5"/>
    <w:p w:rsidR="00C945B5" w:rsidRDefault="00C945B5" w:rsidP="00C945B5">
      <w:r>
        <w:t>85. 63.2;   Ә 87</w:t>
      </w:r>
    </w:p>
    <w:p w:rsidR="00C945B5" w:rsidRDefault="00C945B5" w:rsidP="00C945B5">
      <w:r>
        <w:t xml:space="preserve">    1754772-Т - нк</w:t>
      </w:r>
    </w:p>
    <w:p w:rsidR="00C945B5" w:rsidRDefault="00C945B5" w:rsidP="00C945B5">
      <w:r>
        <w:t xml:space="preserve">    Әхмәтҗанов, Марсель</w:t>
      </w:r>
    </w:p>
    <w:p w:rsidR="00C945B5" w:rsidRDefault="00C945B5" w:rsidP="00C945B5">
      <w:r>
        <w:t>Сайланма хезмәтләр / М. Әхмәтҗанов; ТР Фәннәр Академиясе, Г. Ибраhимов исем. Тел, әдәбият hәм сәнгать институты ; [төз.: Л. Ш. Гарипова, А. И. Әхмәтова]. - Казан : [ТӘҺСИ], 2019. - 334, [1] c., [4] б. фото. - Библиогр.: б. 333-334.- Юл асты иск. - Текст татар һәм рус телендә. - ISBN 978-5-93091-278-4 : 400,00</w:t>
      </w:r>
    </w:p>
    <w:p w:rsidR="00C945B5" w:rsidRDefault="00C945B5" w:rsidP="00C945B5">
      <w:r>
        <w:t xml:space="preserve">    Оглавление: </w:t>
      </w:r>
      <w:hyperlink r:id="rId66" w:history="1">
        <w:r w:rsidR="002E4154" w:rsidRPr="00BA64C3">
          <w:rPr>
            <w:rStyle w:val="a8"/>
          </w:rPr>
          <w:t>http://kitap.tatar.ru/ogl/nlrt/nbrt_obr_2435079.pdf</w:t>
        </w:r>
      </w:hyperlink>
    </w:p>
    <w:p w:rsidR="002E4154" w:rsidRDefault="002E4154" w:rsidP="00C945B5"/>
    <w:p w:rsidR="00C945B5" w:rsidRDefault="00C945B5" w:rsidP="00C945B5"/>
    <w:p w:rsidR="00EC774A" w:rsidRDefault="00EC774A" w:rsidP="00C945B5"/>
    <w:p w:rsidR="00EC774A" w:rsidRDefault="00EC774A" w:rsidP="00EC774A">
      <w:pPr>
        <w:pStyle w:val="1"/>
      </w:pPr>
      <w:bookmarkStart w:id="8" w:name="_Toc22809998"/>
      <w:r>
        <w:t>Экономика. Экономические науки. (ББК 65)</w:t>
      </w:r>
      <w:bookmarkEnd w:id="8"/>
    </w:p>
    <w:p w:rsidR="00EC774A" w:rsidRDefault="00EC774A" w:rsidP="00EC774A">
      <w:pPr>
        <w:pStyle w:val="1"/>
      </w:pPr>
    </w:p>
    <w:p w:rsidR="00EC774A" w:rsidRDefault="00EC774A" w:rsidP="00EC774A">
      <w:r>
        <w:t>86. К  65.30;   В81</w:t>
      </w:r>
    </w:p>
    <w:p w:rsidR="00EC774A" w:rsidRDefault="00EC774A" w:rsidP="00EC774A">
      <w:r>
        <w:t xml:space="preserve">    1754916-Ф - нк</w:t>
      </w:r>
    </w:p>
    <w:p w:rsidR="00EC774A" w:rsidRDefault="00EC774A" w:rsidP="00EC774A">
      <w:r>
        <w:t xml:space="preserve">    Время поиска : ООО "ТНГ - ЛенГИС" - 60 лет, [1956-2016] / [под общ. ред. В. Харламова ; издатель и рук. проекта В. Кожевников]. - Лениногорск : ИД "Ярмарка", 2016. - 99, [4] c. : цв. фотоил., портр. : 300,00</w:t>
      </w:r>
    </w:p>
    <w:p w:rsidR="00EC774A" w:rsidRDefault="00EC774A" w:rsidP="00EC774A">
      <w:r>
        <w:t xml:space="preserve">    Оглавление: </w:t>
      </w:r>
      <w:hyperlink r:id="rId67" w:history="1">
        <w:r w:rsidR="002E4154" w:rsidRPr="00BA64C3">
          <w:rPr>
            <w:rStyle w:val="a8"/>
          </w:rPr>
          <w:t>http://kitap.tatar.ru/ogl/nlrt/nbrt_obr_2439200.pdf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87. 65;   Н72</w:t>
      </w:r>
    </w:p>
    <w:p w:rsidR="00EC774A" w:rsidRDefault="00EC774A" w:rsidP="00EC774A">
      <w:r>
        <w:t xml:space="preserve">    1756939-Л - кх</w:t>
      </w:r>
    </w:p>
    <w:p w:rsidR="00EC774A" w:rsidRDefault="00EC774A" w:rsidP="00EC774A">
      <w:r>
        <w:lastRenderedPageBreak/>
        <w:t xml:space="preserve">    Нобелевские лауреаты по экономике в XXI веке : сборник статей / под ред. А. Г. Худокормова. - Москва : Инфра-М, 2020. - 391, [1] с. - (Научная мысль. Экономика : серия основана в 2008 году). - Библиогр. в конце ст. и в подстроч. примеч.. - ISBN 978-5-16-012297-7 (print). - ISBN 978-5-16-105195-5 (online) : 2011,10</w:t>
      </w:r>
    </w:p>
    <w:p w:rsidR="00EC774A" w:rsidRDefault="00EC774A" w:rsidP="00EC774A">
      <w:r>
        <w:t xml:space="preserve">    Оглавление: </w:t>
      </w:r>
      <w:hyperlink r:id="rId68" w:history="1">
        <w:r w:rsidR="002E4154" w:rsidRPr="00BA64C3">
          <w:rPr>
            <w:rStyle w:val="a8"/>
          </w:rPr>
          <w:t>http://kitap.tatar.ru/ogl/nlrt/nbrt_obr_2438886.pdf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88. К  65.29;   Р85</w:t>
      </w:r>
    </w:p>
    <w:p w:rsidR="00EC774A" w:rsidRDefault="00EC774A" w:rsidP="00EC774A">
      <w:r>
        <w:t xml:space="preserve">    1758598-Ф - нк; 1758599-Ф - нк; 1758600-Ф - нк</w:t>
      </w:r>
    </w:p>
    <w:p w:rsidR="00EC774A" w:rsidRDefault="00EC774A" w:rsidP="00EC774A">
      <w:r>
        <w:t xml:space="preserve">    "Руководитель года", республиканский общественный конкурс</w:t>
      </w:r>
    </w:p>
    <w:p w:rsidR="00EC774A" w:rsidRDefault="00EC774A" w:rsidP="00EC774A">
      <w:r>
        <w:t>Республиканский общественный конкурс "Руководитель года - 2018" : [материалы конкурса и его результаты / Фонд "Татарстан. Руководители XXI века"; рук. проекта И. О. Рассман ; отв. исп. Е. В. Толоконникова ; фот. С. Исхаков]. - Казань : Идел-Пресс, 2019. - 295 c. : ил., фот. - Алф.-предм. указ.: с. 252-292. - ISBN 978-5-85247-990-7 : 300,00</w:t>
      </w:r>
    </w:p>
    <w:p w:rsidR="00EC774A" w:rsidRDefault="00EC774A" w:rsidP="00EC774A">
      <w:r>
        <w:t xml:space="preserve">    Оглавление: </w:t>
      </w:r>
      <w:hyperlink r:id="rId69" w:history="1">
        <w:r w:rsidR="002E4154" w:rsidRPr="00BA64C3">
          <w:rPr>
            <w:rStyle w:val="a8"/>
          </w:rPr>
          <w:t>http://kitap.tatar.ru/ogl/nlrt/nbrt_obr_2432138.pdf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89. К  65.428;   С56</w:t>
      </w:r>
    </w:p>
    <w:p w:rsidR="00EC774A" w:rsidRDefault="00EC774A" w:rsidP="00EC774A">
      <w:r>
        <w:t xml:space="preserve">    1754958-Л - нк</w:t>
      </w:r>
    </w:p>
    <w:p w:rsidR="00EC774A" w:rsidRDefault="00EC774A" w:rsidP="00EC774A">
      <w:r>
        <w:t xml:space="preserve">    Современные направления совершенствования экономики субъектов Российской Федерации в условиях деятельности ВТО на примере Республики Татарстан : сборник трудов Международной научно-практической конференции, 7-8 декабря 2012 г. / Кабинет министров РТ, М-во экономики РТ ; Академия информатизации РТ ; НОУ ВПО "Ун-т управления "ТИСБИ" ; [под общ. ред. А. Л. Бикмуллина ; редкол.: С. В. Прокопчина и др.]. - Казань : Центр инновационных технологий, 2012. - 239 c. : табл. - Библиогр. в конце ст.. - ISBN 978-5-93962-583-8 : 150,00</w:t>
      </w:r>
    </w:p>
    <w:p w:rsidR="00EC774A" w:rsidRDefault="00EC774A" w:rsidP="00EC774A">
      <w:r>
        <w:t xml:space="preserve">    Оглавление: </w:t>
      </w:r>
      <w:hyperlink r:id="rId70" w:history="1">
        <w:r w:rsidR="002E4154" w:rsidRPr="00BA64C3">
          <w:rPr>
            <w:rStyle w:val="a8"/>
          </w:rPr>
          <w:t>http://kitap.tatar.ru/ogl/nlrt/nbrt_obr_2440961.pdf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90. К  65.9(2Рос.Тат);   Ц27</w:t>
      </w:r>
    </w:p>
    <w:p w:rsidR="00EC774A" w:rsidRDefault="00EC774A" w:rsidP="00EC774A">
      <w:r>
        <w:t xml:space="preserve">    1754920-Ф - нк</w:t>
      </w:r>
    </w:p>
    <w:p w:rsidR="00EC774A" w:rsidRDefault="00EC774A" w:rsidP="00EC774A">
      <w:r>
        <w:t xml:space="preserve">    Цвети и пой, Агрыз родной! : 1938-2018 / [сост.: Е. В. Третьякова, Ч. Р. Нурмухаметова ; рук. проекта Р. Р. Гильмутдинова ; фот.: В. Суханов, Р. Ибрагимов, Н. Михайловская]. - [Агрыз], 2018. - 27 c. : цв. ил., портр. - Тит. л. отсутствует, описание с обл. - Агрызу 80 лет : 100,00</w:t>
      </w:r>
    </w:p>
    <w:p w:rsidR="00EC774A" w:rsidRDefault="00EC774A" w:rsidP="00EC774A"/>
    <w:p w:rsidR="00EC774A" w:rsidRDefault="00EC774A" w:rsidP="00EC774A">
      <w:r>
        <w:t>91. К  65.9(2Рос.Тат);   Ч-46</w:t>
      </w:r>
    </w:p>
    <w:p w:rsidR="00EC774A" w:rsidRDefault="00EC774A" w:rsidP="00EC774A">
      <w:r>
        <w:t xml:space="preserve">    1754856-Ф - нк; 1758622-Ф - нк; 1758623-Ф - нк</w:t>
      </w:r>
    </w:p>
    <w:p w:rsidR="00EC774A" w:rsidRDefault="00EC774A" w:rsidP="00EC774A">
      <w:r>
        <w:t xml:space="preserve">    Черемшанский муниципальный район / [Министерство сельского хозяйства и продовольствия Республики Татарстан]. - Казань : [ООО "Издательский дом "Известия Татарстана"], 2018. - 55 c. : цв. ил., портр. - Тит. л. отсутствует, описание с обл. - Текст на рус. и татар. яз. : 100,00</w:t>
      </w:r>
    </w:p>
    <w:p w:rsidR="00EC774A" w:rsidRDefault="00EC774A" w:rsidP="00EC774A">
      <w:r>
        <w:t xml:space="preserve">    Оглавление: </w:t>
      </w:r>
      <w:hyperlink r:id="rId71" w:history="1">
        <w:r w:rsidR="002E4154" w:rsidRPr="00BA64C3">
          <w:rPr>
            <w:rStyle w:val="a8"/>
          </w:rPr>
          <w:t>http://kitap.tatar.ru/ogl/nlrt/nbrt_obr_2437836.pdf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92. К  65.26;   Т23</w:t>
      </w:r>
    </w:p>
    <w:p w:rsidR="00EC774A" w:rsidRDefault="00EC774A" w:rsidP="00EC774A">
      <w:r>
        <w:t xml:space="preserve">    1754921-Ф - нк</w:t>
      </w:r>
    </w:p>
    <w:p w:rsidR="00EC774A" w:rsidRDefault="00EC774A" w:rsidP="00EC774A">
      <w:r>
        <w:t xml:space="preserve">    Республика Татарстан. Счётная палата. Информационный бюллетень. - Казань : Счётная палата РТ, [20--]. - №2 (58)' 2019 / [ред. совет: А. И. Демидов и др. ; отв. за вып. И. Ш. Ракипов]. - 2019. - 18 с. : фот., портр. + 1 электрон. опт. диск (CD-ROM). - Тит. л. отсутствует, описание с обл. : 200,00</w:t>
      </w:r>
    </w:p>
    <w:p w:rsidR="00EC774A" w:rsidRDefault="00EC774A" w:rsidP="00EC774A">
      <w:r>
        <w:t xml:space="preserve">    Оглавление: </w:t>
      </w:r>
      <w:hyperlink r:id="rId72" w:history="1">
        <w:r w:rsidR="002E4154" w:rsidRPr="00BA64C3">
          <w:rPr>
            <w:rStyle w:val="a8"/>
          </w:rPr>
          <w:t>http://kitap.tatar.ru/ogl/nlrt/nbrt_obr_2439344.pdf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93. 65.29;   Б19</w:t>
      </w:r>
    </w:p>
    <w:p w:rsidR="00EC774A" w:rsidRDefault="00EC774A" w:rsidP="00EC774A">
      <w:r>
        <w:t xml:space="preserve">    1756914-Л - кх</w:t>
      </w:r>
    </w:p>
    <w:p w:rsidR="00EC774A" w:rsidRDefault="00EC774A" w:rsidP="00EC774A">
      <w:r>
        <w:t xml:space="preserve">    Бакшт, Константин Александрович</w:t>
      </w:r>
    </w:p>
    <w:p w:rsidR="00EC774A" w:rsidRDefault="00EC774A" w:rsidP="00EC774A">
      <w:r>
        <w:t>Продажи и производство: враги или партнеры? : почему срывается исполнение заказов, компания теряет деньги - и как этого избежать? / Константин Бакшт. - Санкт-Петербург [и др.] : Питер , 2019. - 235 с. : ил., табл.. - ISBN 978-5-4461-1177-0 : 981,50</w:t>
      </w:r>
    </w:p>
    <w:p w:rsidR="00EC774A" w:rsidRDefault="00EC774A" w:rsidP="00EC774A">
      <w:r>
        <w:t xml:space="preserve">    Оглавление: </w:t>
      </w:r>
      <w:hyperlink r:id="rId73" w:history="1">
        <w:r w:rsidR="002E4154" w:rsidRPr="00BA64C3">
          <w:rPr>
            <w:rStyle w:val="a8"/>
          </w:rPr>
          <w:t>http://kitap.tatar.ru/ogl/nlrt/nbrt_obr_2436614.pdf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94. 65.29;   Б20</w:t>
      </w:r>
    </w:p>
    <w:p w:rsidR="00EC774A" w:rsidRDefault="00EC774A" w:rsidP="00EC774A">
      <w:r>
        <w:t xml:space="preserve">    1756912-Л - чз1</w:t>
      </w:r>
    </w:p>
    <w:p w:rsidR="00EC774A" w:rsidRDefault="00EC774A" w:rsidP="00EC774A">
      <w:r>
        <w:t xml:space="preserve">    Балыбердин, Валерий Алексеевич</w:t>
      </w:r>
    </w:p>
    <w:p w:rsidR="00EC774A" w:rsidRDefault="00EC774A" w:rsidP="00EC774A">
      <w:r>
        <w:t>Прикладные методы оценки и выбора решений в стратегических задачах инновационного менеджмента : В. А. Балыбердин, А. М. Белевцев, Г. П. Бендерский. - 2-е изд., стер. - Москва : Дашков и К, 2019. - 239 с. : ил., цв. ил., табл.. - ISBN 978-5-394-03210-3 : 284,70</w:t>
      </w:r>
    </w:p>
    <w:p w:rsidR="00EC774A" w:rsidRDefault="00EC774A" w:rsidP="00EC774A">
      <w:r>
        <w:t xml:space="preserve">    Оглавление: </w:t>
      </w:r>
      <w:hyperlink r:id="rId74" w:history="1">
        <w:r w:rsidR="002E4154" w:rsidRPr="00BA64C3">
          <w:rPr>
            <w:rStyle w:val="a8"/>
          </w:rPr>
          <w:t>http://kitap.tatar.ru/ogl/nlrt/nbrt_obr_2436607.pdf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95. 65.29;   Б53</w:t>
      </w:r>
    </w:p>
    <w:p w:rsidR="00EC774A" w:rsidRDefault="00EC774A" w:rsidP="00EC774A">
      <w:r>
        <w:t xml:space="preserve">    1759069-Л - кх; 1759070-Л - кх; 1759071-Л - кх</w:t>
      </w:r>
    </w:p>
    <w:p w:rsidR="00EC774A" w:rsidRDefault="00EC774A" w:rsidP="00EC774A">
      <w:r>
        <w:t xml:space="preserve">    Бест, Роджер</w:t>
      </w:r>
    </w:p>
    <w:p w:rsidR="00EC774A" w:rsidRDefault="00EC774A" w:rsidP="00EC774A">
      <w:r>
        <w:t>Маркетинг от потребителя / Роджер Бест; пер. с англ. Павла Миронова. - 7-е изд., перераб. - Москва : Манн, Иванов и Фербер, 2019. - 692, [1] с. : ил., табл. - Доп. тит. л. англ.. - ISBN 978-5-00146-061-9 : 500,00</w:t>
      </w:r>
    </w:p>
    <w:p w:rsidR="00EC774A" w:rsidRDefault="00EC774A" w:rsidP="00EC774A">
      <w:r>
        <w:t xml:space="preserve">    Оглавление: </w:t>
      </w:r>
      <w:hyperlink r:id="rId75" w:history="1">
        <w:r w:rsidR="002E4154" w:rsidRPr="00BA64C3">
          <w:rPr>
            <w:rStyle w:val="a8"/>
          </w:rPr>
          <w:t>http://kitap.tatar.ru/ogl/nlrt/nbrt_obr_2444228.pdf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96. 65.290;   Б89</w:t>
      </w:r>
    </w:p>
    <w:p w:rsidR="00EC774A" w:rsidRDefault="00EC774A" w:rsidP="00EC774A">
      <w:r>
        <w:t xml:space="preserve">    1759075-Л - кх; 1759076-Л - кх; 1759077-Л - кх</w:t>
      </w:r>
    </w:p>
    <w:p w:rsidR="00EC774A" w:rsidRDefault="00EC774A" w:rsidP="00EC774A">
      <w:r>
        <w:t xml:space="preserve">    Брэнсон, Ричард</w:t>
      </w:r>
    </w:p>
    <w:p w:rsidR="00EC774A" w:rsidRDefault="00EC774A" w:rsidP="00EC774A">
      <w:r>
        <w:t>Бизнес в стиле Virgin : чему вас не научат в бизнес-школе / Ричард Брэнсон; пер. с англ. Марии Мацковской. - 3-е изд. - Москва : Манн, Иванов и Фербер : Эксмо, 2018. - 314, [1] с. - Доп. тит. л. англ.. - ISBN 978-5-00117-644-2 : 450,00</w:t>
      </w:r>
    </w:p>
    <w:p w:rsidR="00EC774A" w:rsidRDefault="00EC774A" w:rsidP="00EC774A">
      <w:r>
        <w:t xml:space="preserve">    Оглавление: </w:t>
      </w:r>
      <w:hyperlink r:id="rId76" w:history="1">
        <w:r w:rsidR="002E4154" w:rsidRPr="00BA64C3">
          <w:rPr>
            <w:rStyle w:val="a8"/>
          </w:rPr>
          <w:t>http://kitap.tatar.ru/ogl/nlrt/nbrt_obr_2444247.pdf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97. К  65.428;   Г46</w:t>
      </w:r>
    </w:p>
    <w:p w:rsidR="00EC774A" w:rsidRDefault="00EC774A" w:rsidP="00EC774A">
      <w:r>
        <w:t xml:space="preserve">    1758672-Л - нк; 1758673-Л - нк; 1758674-Л - нк</w:t>
      </w:r>
    </w:p>
    <w:p w:rsidR="00EC774A" w:rsidRDefault="00EC774A" w:rsidP="00EC774A">
      <w:r>
        <w:t xml:space="preserve">    Гибадуллина, Эльза Маратовна</w:t>
      </w:r>
    </w:p>
    <w:p w:rsidR="00EC774A" w:rsidRDefault="00EC774A" w:rsidP="00EC774A">
      <w:r>
        <w:t>Участие татар в периодической торговле Казахстана. XVIII - начале XX вв.  : [монография] / Э. М. Гибадуллина. - Казань : [Редакционно-издательский центр "Школа"], 2017. - 383 с. : табл. - Библиогр. в подстроч. примеч.. - ISBN 978-5-906935-36-6 : 250,00</w:t>
      </w:r>
    </w:p>
    <w:p w:rsidR="00EC774A" w:rsidRDefault="00EC774A" w:rsidP="00EC774A">
      <w:r>
        <w:t xml:space="preserve">    Оглавление: </w:t>
      </w:r>
      <w:hyperlink r:id="rId77" w:history="1">
        <w:r w:rsidR="002E4154" w:rsidRPr="00BA64C3">
          <w:rPr>
            <w:rStyle w:val="a8"/>
          </w:rPr>
          <w:t>http://kitap.tatar.ru/ogl/nlrt/nbrt_obr_2294954.pdf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98. 65.42;   З-38</w:t>
      </w:r>
    </w:p>
    <w:p w:rsidR="00EC774A" w:rsidRDefault="00EC774A" w:rsidP="00EC774A">
      <w:r>
        <w:t xml:space="preserve">    1756917-Л - кх</w:t>
      </w:r>
    </w:p>
    <w:p w:rsidR="00EC774A" w:rsidRDefault="00EC774A" w:rsidP="00EC774A">
      <w:r>
        <w:t xml:space="preserve">    Захарова, Юлия Андреевна</w:t>
      </w:r>
    </w:p>
    <w:p w:rsidR="00EC774A" w:rsidRDefault="00EC774A" w:rsidP="00EC774A">
      <w:r>
        <w:lastRenderedPageBreak/>
        <w:t>Чего хотят женщины и как на этом заработать?  : секреты маркетинга / Ю. А. Захарова. - 3-е изд., стер. - Москва : Издательско-торговая корпорация "Дашков и К", 2019. - 231, [1] с. - (Стратегия успешного бизнеса).. - ISBN 978-5-394-03187-8 : 297,70</w:t>
      </w:r>
    </w:p>
    <w:p w:rsidR="00EC774A" w:rsidRDefault="00EC774A" w:rsidP="00EC774A">
      <w:r>
        <w:t xml:space="preserve">    Оглавление: </w:t>
      </w:r>
      <w:hyperlink r:id="rId78" w:history="1">
        <w:r w:rsidR="002E4154" w:rsidRPr="00BA64C3">
          <w:rPr>
            <w:rStyle w:val="a8"/>
          </w:rPr>
          <w:t>http://kitap.tatar.ru/ogl/nlrt/nbrt_obr_2436637.pdf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99. 65.05;   Л25</w:t>
      </w:r>
    </w:p>
    <w:p w:rsidR="00EC774A" w:rsidRDefault="00EC774A" w:rsidP="00EC774A">
      <w:r>
        <w:t xml:space="preserve">    1756755-Л - кх</w:t>
      </w:r>
    </w:p>
    <w:p w:rsidR="00EC774A" w:rsidRDefault="00EC774A" w:rsidP="00EC774A">
      <w:r>
        <w:t xml:space="preserve">    Ларионов, Игорь Константинович</w:t>
      </w:r>
    </w:p>
    <w:p w:rsidR="00EC774A" w:rsidRDefault="00EC774A" w:rsidP="00EC774A">
      <w:r>
        <w:t>Концепция формирования и стратегия развития социально-экономической системы России в условиях глобальной трансформации : научный доклад / И. К. Ларионов. - Москва : Дашков и К, 2018. - 29 с.. - ISBN 978-5-394-02860-1 : 122,21</w:t>
      </w:r>
    </w:p>
    <w:p w:rsidR="00EC774A" w:rsidRDefault="00EC774A" w:rsidP="00EC774A"/>
    <w:p w:rsidR="00EC774A" w:rsidRDefault="00EC774A" w:rsidP="00EC774A">
      <w:r>
        <w:t>100. 65.01;   Н84</w:t>
      </w:r>
    </w:p>
    <w:p w:rsidR="00EC774A" w:rsidRDefault="00EC774A" w:rsidP="00EC774A">
      <w:r>
        <w:t xml:space="preserve">    1756956-Л - чз1</w:t>
      </w:r>
    </w:p>
    <w:p w:rsidR="00EC774A" w:rsidRDefault="00EC774A" w:rsidP="00EC774A">
      <w:r>
        <w:t xml:space="preserve">    Носова, Светлана Сергеевна</w:t>
      </w:r>
    </w:p>
    <w:p w:rsidR="00EC774A" w:rsidRDefault="00EC774A" w:rsidP="00EC774A">
      <w:r>
        <w:t>Economics: словарь современной экономической теории / С. С. Носова. - Москва : РУСАЙНС (Ru-Science), 2020. - 254 с. : ил., табл.. - ISBN 978-5-4365-0945-7 : 1314,30</w:t>
      </w:r>
    </w:p>
    <w:p w:rsidR="00EC774A" w:rsidRDefault="00EC774A" w:rsidP="00EC774A"/>
    <w:p w:rsidR="00EC774A" w:rsidRDefault="00EC774A" w:rsidP="00EC774A">
      <w:r>
        <w:t>101. 65.422;   П38</w:t>
      </w:r>
    </w:p>
    <w:p w:rsidR="00EC774A" w:rsidRDefault="00EC774A" w:rsidP="00EC774A">
      <w:r>
        <w:t xml:space="preserve">    1756913-Л - кх</w:t>
      </w:r>
    </w:p>
    <w:p w:rsidR="00EC774A" w:rsidRDefault="00EC774A" w:rsidP="00EC774A">
      <w:r>
        <w:t xml:space="preserve">    Плечков, Сергей</w:t>
      </w:r>
    </w:p>
    <w:p w:rsidR="00EC774A" w:rsidRDefault="00EC774A" w:rsidP="00EC774A">
      <w:r>
        <w:t>Продавец на миллион : как продавать много и дорого в розничном магазине / Сергей Плечков. - Санкт-Петербург [и др.] : Питер, 2018. - 413, [1] с. : табл., портр. - (Серия "Практика лучших бизнес-тренеров России").. - ISBN 978-5-4461-0390-4 : 555,10</w:t>
      </w:r>
    </w:p>
    <w:p w:rsidR="00EC774A" w:rsidRDefault="00EC774A" w:rsidP="00EC774A">
      <w:r>
        <w:t xml:space="preserve">    Оглавление: </w:t>
      </w:r>
      <w:hyperlink r:id="rId79" w:history="1">
        <w:r w:rsidR="002E4154" w:rsidRPr="00BA64C3">
          <w:rPr>
            <w:rStyle w:val="a8"/>
          </w:rPr>
          <w:t>http://kitap.tatar.ru/ogl/nlrt/nbrt_obr_2436609.pdf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102. 65.43;   Р69</w:t>
      </w:r>
    </w:p>
    <w:p w:rsidR="00EC774A" w:rsidRDefault="00EC774A" w:rsidP="00EC774A">
      <w:r>
        <w:t xml:space="preserve">    1756388-Л - кх</w:t>
      </w:r>
    </w:p>
    <w:p w:rsidR="00EC774A" w:rsidRDefault="00EC774A" w:rsidP="00EC774A">
      <w:r>
        <w:t xml:space="preserve">    Романова, Галина Максимовна</w:t>
      </w:r>
    </w:p>
    <w:p w:rsidR="00EC774A" w:rsidRDefault="00EC774A" w:rsidP="00EC774A">
      <w:r>
        <w:t>Оценка и сертификация квалификаций персонала в системе отраслевого управления на примере сферы рекреации и спортивно-оздоровительного туризма : монография / Г. М. Романова, Н. А. Савельева. - Москва : КУРС : ИНФРА-М, 2016. - 206, [1] с. : табл., схем. - Библиогр.: с. 151. - На тит. л.: Электронно-библиотечная система znanium.com. - ISBN 978-5-905554-81-0 (КУРС). - ISBN 978-5-16-011201-5 (ИНФРА-М, print). - ISBN 978-5-16-103326-5 (ИНФРА-М, online) : 570,79</w:t>
      </w:r>
    </w:p>
    <w:p w:rsidR="00EC774A" w:rsidRDefault="00EC774A" w:rsidP="00EC774A">
      <w:r>
        <w:t xml:space="preserve">    Оглавление: </w:t>
      </w:r>
      <w:hyperlink r:id="rId80" w:history="1">
        <w:r w:rsidR="002E4154" w:rsidRPr="00BA64C3">
          <w:rPr>
            <w:rStyle w:val="a8"/>
          </w:rPr>
          <w:t>http://kitap.tatar.ru/ogl/nlrt/nbrt_obr_2427770.pdf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103. 65.05;   С32</w:t>
      </w:r>
    </w:p>
    <w:p w:rsidR="00EC774A" w:rsidRDefault="00EC774A" w:rsidP="00EC774A">
      <w:r>
        <w:t xml:space="preserve">    1756416-Л - кх</w:t>
      </w:r>
    </w:p>
    <w:p w:rsidR="00EC774A" w:rsidRDefault="00EC774A" w:rsidP="00EC774A">
      <w:r>
        <w:t xml:space="preserve">    Серебрякова, Татьяна Юрьевна</w:t>
      </w:r>
    </w:p>
    <w:p w:rsidR="00EC774A" w:rsidRDefault="00EC774A" w:rsidP="00EC774A">
      <w:r>
        <w:t>Риски организации и внутренний экономический контроль : монография / Т. Ю. Серебрякова. - Москва : ИНФРА-М, 2018. - 108, [2] с. : табл., схем. - (Научная мысль : серия основана в 2008 году). - Библиогр.: с. 90. - На тит. л.: Электронно-библиотечная система znanium.com. - ISBN 978-5-16-004364-7 (print). - ISBN 978-5-16-103972-4 (online) : 512,27</w:t>
      </w:r>
    </w:p>
    <w:p w:rsidR="00EC774A" w:rsidRDefault="00EC774A" w:rsidP="00EC774A">
      <w:r>
        <w:t xml:space="preserve">    Оглавление: </w:t>
      </w:r>
      <w:hyperlink r:id="rId81" w:history="1">
        <w:r w:rsidR="002E4154" w:rsidRPr="00BA64C3">
          <w:rPr>
            <w:rStyle w:val="a8"/>
          </w:rPr>
          <w:t>http://kitap.tatar.ru/ogl/nlrt/nbrt_obr_2427940.pdf</w:t>
        </w:r>
      </w:hyperlink>
    </w:p>
    <w:p w:rsidR="002E4154" w:rsidRDefault="002E4154" w:rsidP="00EC774A"/>
    <w:p w:rsidR="00EC774A" w:rsidRDefault="00EC774A" w:rsidP="00EC774A"/>
    <w:p w:rsidR="00EC774A" w:rsidRDefault="00EC774A" w:rsidP="00EC774A">
      <w:r>
        <w:t>104. 65.290;   Ф82</w:t>
      </w:r>
    </w:p>
    <w:p w:rsidR="00EC774A" w:rsidRDefault="00EC774A" w:rsidP="00EC774A">
      <w:r>
        <w:lastRenderedPageBreak/>
        <w:t xml:space="preserve">    1759066-Л - кх; 1759067-Л - кх; 1759068-Л - чз1</w:t>
      </w:r>
    </w:p>
    <w:p w:rsidR="00EC774A" w:rsidRDefault="00EC774A" w:rsidP="00EC774A">
      <w:r>
        <w:t xml:space="preserve">    Фрайд, Джейсон</w:t>
      </w:r>
    </w:p>
    <w:p w:rsidR="00EC774A" w:rsidRDefault="00EC774A" w:rsidP="00EC774A">
      <w:r>
        <w:t>Rework. Бизнес без предрассудков / Джейсон Фрайд, Дэвид Хэйнемеер Хэнссон; пер. с англ. Ивана Сывороткина. - 13-е изд. - Москва : Манн, Иванов и Фербер, 2019. - 192, [1] с. : ил. - (Лучшие книги о стартапах). - (Книжная премия Рунета 2011). - Библиогр.: с. 190-192. - Загл. и авт. ориг.: Rework / Jason Fried, David Heinemeier Hansson. - ISBN 978-5-00146-081-7 : 350,00</w:t>
      </w:r>
    </w:p>
    <w:p w:rsidR="00EC774A" w:rsidRDefault="00EC774A" w:rsidP="00EC774A">
      <w:r>
        <w:t xml:space="preserve">    Оглавление: </w:t>
      </w:r>
      <w:hyperlink r:id="rId82" w:history="1">
        <w:r w:rsidR="002E4154" w:rsidRPr="00BA64C3">
          <w:rPr>
            <w:rStyle w:val="a8"/>
          </w:rPr>
          <w:t>http://kitap.tatar.ru/ogl/nlrt/nbrt_obr_2444170.pdf</w:t>
        </w:r>
      </w:hyperlink>
    </w:p>
    <w:p w:rsidR="002E4154" w:rsidRDefault="002E4154" w:rsidP="00EC774A"/>
    <w:p w:rsidR="00EC774A" w:rsidRDefault="00EC774A" w:rsidP="00EC774A"/>
    <w:p w:rsidR="00632732" w:rsidRDefault="00632732" w:rsidP="00EC774A"/>
    <w:p w:rsidR="00632732" w:rsidRDefault="00632732" w:rsidP="00632732">
      <w:pPr>
        <w:pStyle w:val="1"/>
      </w:pPr>
      <w:bookmarkStart w:id="9" w:name="_Toc22809999"/>
      <w:r>
        <w:t>Политика. Политические науки. (ББК 66)</w:t>
      </w:r>
      <w:bookmarkEnd w:id="9"/>
    </w:p>
    <w:p w:rsidR="00632732" w:rsidRDefault="00632732" w:rsidP="00632732">
      <w:pPr>
        <w:pStyle w:val="1"/>
      </w:pPr>
    </w:p>
    <w:p w:rsidR="00632732" w:rsidRDefault="00632732" w:rsidP="00632732">
      <w:r>
        <w:t>105. К  66.3(2);   Д63</w:t>
      </w:r>
    </w:p>
    <w:p w:rsidR="00632732" w:rsidRDefault="00632732" w:rsidP="00632732">
      <w:r>
        <w:t xml:space="preserve">    1754906-Л - нк</w:t>
      </w:r>
    </w:p>
    <w:p w:rsidR="00632732" w:rsidRDefault="00632732" w:rsidP="00632732">
      <w:r>
        <w:t xml:space="preserve">    Доклад о состоянии и развитии институтов гражданского общества в Республике Татарстан за 2018 год : [буклет] / Общественная палата РТ ; [раб. группа: А. А. Фомин и др.]. - Казань, 2018. - 56 c. : табл. - Загл. обл.: Доклад Общественной палаты Республики Татарстан за 2018 год : 50,00</w:t>
      </w:r>
    </w:p>
    <w:p w:rsidR="00632732" w:rsidRDefault="00632732" w:rsidP="00632732">
      <w:r>
        <w:t xml:space="preserve">    Оглавление: </w:t>
      </w:r>
      <w:hyperlink r:id="rId83" w:history="1">
        <w:r w:rsidR="002E4154" w:rsidRPr="00BA64C3">
          <w:rPr>
            <w:rStyle w:val="a8"/>
          </w:rPr>
          <w:t>http://kitap.tatar.ru/ogl/nlrt/nbrt_obr_2438827.pdf</w:t>
        </w:r>
      </w:hyperlink>
    </w:p>
    <w:p w:rsidR="002E4154" w:rsidRDefault="002E4154" w:rsidP="00632732"/>
    <w:p w:rsidR="00632732" w:rsidRDefault="00632732" w:rsidP="00632732"/>
    <w:p w:rsidR="00632732" w:rsidRDefault="00632732" w:rsidP="00632732">
      <w:r>
        <w:t>106. 66.75(2);   А47</w:t>
      </w:r>
    </w:p>
    <w:p w:rsidR="00632732" w:rsidRDefault="00632732" w:rsidP="00632732">
      <w:r>
        <w:t xml:space="preserve">    1756953-Л - кх</w:t>
      </w:r>
    </w:p>
    <w:p w:rsidR="00632732" w:rsidRDefault="00632732" w:rsidP="00632732">
      <w:r>
        <w:t xml:space="preserve">    Алексеев, Иван Степанович</w:t>
      </w:r>
    </w:p>
    <w:p w:rsidR="00632732" w:rsidRDefault="00632732" w:rsidP="00632732">
      <w:r>
        <w:t>100-летие Комсомола / И. С. Алексеев. - Москва : РУСАЙНС (Ru-Science), 2019. - 178, [1] с. : ил.. - ISBN 978-5-4365-3350-6 : 965,90</w:t>
      </w:r>
    </w:p>
    <w:p w:rsidR="00632732" w:rsidRDefault="00632732" w:rsidP="00632732">
      <w:r>
        <w:t xml:space="preserve">    Оглавление: </w:t>
      </w:r>
      <w:hyperlink r:id="rId84" w:history="1">
        <w:r w:rsidR="002E4154" w:rsidRPr="00BA64C3">
          <w:rPr>
            <w:rStyle w:val="a8"/>
          </w:rPr>
          <w:t>http://kitap.tatar.ru/ogl/nlrt/nbrt_obr_2439387.pdf</w:t>
        </w:r>
      </w:hyperlink>
    </w:p>
    <w:p w:rsidR="002E4154" w:rsidRDefault="002E4154" w:rsidP="00632732"/>
    <w:p w:rsidR="00632732" w:rsidRDefault="00632732" w:rsidP="00632732"/>
    <w:p w:rsidR="00632732" w:rsidRDefault="00632732" w:rsidP="00632732">
      <w:r>
        <w:t>107. 66.4(0);   К78</w:t>
      </w:r>
    </w:p>
    <w:p w:rsidR="00632732" w:rsidRDefault="00632732" w:rsidP="00632732">
      <w:r>
        <w:t xml:space="preserve">    1756935-Л - кх</w:t>
      </w:r>
    </w:p>
    <w:p w:rsidR="00632732" w:rsidRDefault="00632732" w:rsidP="00632732">
      <w:r>
        <w:t xml:space="preserve">    Красинский, Владислав Вячеславович</w:t>
      </w:r>
    </w:p>
    <w:p w:rsidR="00632732" w:rsidRDefault="00632732" w:rsidP="00632732">
      <w:r>
        <w:t>Кто есть кто в международном терроризме : справочник / В. В. Красинский, В. В. Машко. - Москва : Инфра-М, 2020. - 126, [1] с. : ил., табл. - Библиогр.: с. 110-119 (147 назв.) и в подстроч. примеч.. - ISBN 978-5-16-014191-6 (print). - ISBN 978-5-16-106683-6 (online) : 819,00</w:t>
      </w:r>
    </w:p>
    <w:p w:rsidR="00632732" w:rsidRDefault="00632732" w:rsidP="00632732">
      <w:r>
        <w:t xml:space="preserve">    Оглавление: </w:t>
      </w:r>
      <w:hyperlink r:id="rId85" w:history="1">
        <w:r w:rsidR="002E4154" w:rsidRPr="00BA64C3">
          <w:rPr>
            <w:rStyle w:val="a8"/>
          </w:rPr>
          <w:t>http://kitap.tatar.ru/ogl/nlrt/nbrt_obr_2438812.pdf</w:t>
        </w:r>
      </w:hyperlink>
    </w:p>
    <w:p w:rsidR="002E4154" w:rsidRDefault="002E4154" w:rsidP="00632732"/>
    <w:p w:rsidR="00632732" w:rsidRDefault="00632732" w:rsidP="00632732"/>
    <w:p w:rsidR="00632732" w:rsidRDefault="00632732" w:rsidP="00632732">
      <w:r>
        <w:t>108. 66.3(2);   Я86</w:t>
      </w:r>
    </w:p>
    <w:p w:rsidR="00632732" w:rsidRDefault="00632732" w:rsidP="00632732">
      <w:r>
        <w:t xml:space="preserve">    1757144-Л - чз2</w:t>
      </w:r>
    </w:p>
    <w:p w:rsidR="00632732" w:rsidRDefault="00632732" w:rsidP="00632732">
      <w:r>
        <w:t xml:space="preserve">    Яськов, Евгений Фаддеевич</w:t>
      </w:r>
    </w:p>
    <w:p w:rsidR="00632732" w:rsidRDefault="00632732" w:rsidP="00632732">
      <w:r>
        <w:t>Российская бюрократия и бюрократизм : история и современность : [монография] / Е. Ф. Яськов. - Москва : ЮНИТИ-ДАНА, 2018. - 519 с. : портр. - Библиогр.: с.505-514 (287 назв.). - ISBN 978-5-238-02911-5 : 1560,02</w:t>
      </w:r>
    </w:p>
    <w:p w:rsidR="00632732" w:rsidRDefault="00632732" w:rsidP="00632732">
      <w:r>
        <w:t xml:space="preserve">    Оглавление: </w:t>
      </w:r>
      <w:hyperlink r:id="rId86" w:history="1">
        <w:r w:rsidR="002E4154" w:rsidRPr="00BA64C3">
          <w:rPr>
            <w:rStyle w:val="a8"/>
          </w:rPr>
          <w:t>http://kitap.tatar.ru/ogl/nlrt/nbrt_obr_2431357.pdf</w:t>
        </w:r>
      </w:hyperlink>
    </w:p>
    <w:p w:rsidR="002E4154" w:rsidRDefault="002E4154" w:rsidP="00632732"/>
    <w:p w:rsidR="00632732" w:rsidRDefault="00632732" w:rsidP="00632732"/>
    <w:p w:rsidR="0048130D" w:rsidRDefault="0048130D" w:rsidP="00632732"/>
    <w:p w:rsidR="0048130D" w:rsidRDefault="0048130D" w:rsidP="0048130D">
      <w:pPr>
        <w:pStyle w:val="1"/>
      </w:pPr>
      <w:bookmarkStart w:id="10" w:name="_Toc22810000"/>
      <w:r>
        <w:t>Государство и право. Юридические науки. (ББК 67)</w:t>
      </w:r>
      <w:bookmarkEnd w:id="10"/>
    </w:p>
    <w:p w:rsidR="0048130D" w:rsidRDefault="0048130D" w:rsidP="0048130D">
      <w:pPr>
        <w:pStyle w:val="1"/>
      </w:pPr>
    </w:p>
    <w:p w:rsidR="0048130D" w:rsidRDefault="0048130D" w:rsidP="0048130D">
      <w:r>
        <w:t>109. К  67.401;   Р78</w:t>
      </w:r>
    </w:p>
    <w:p w:rsidR="0048130D" w:rsidRDefault="0048130D" w:rsidP="0048130D">
      <w:r>
        <w:t xml:space="preserve">    1757662-Л - нк; 1757663-Л - нк; 1757664-Л - нк</w:t>
      </w:r>
    </w:p>
    <w:p w:rsidR="0048130D" w:rsidRDefault="0048130D" w:rsidP="0048130D">
      <w:r>
        <w:t xml:space="preserve">    Ростехнадзор. Приволжское управление</w:t>
      </w:r>
    </w:p>
    <w:p w:rsidR="0048130D" w:rsidRDefault="0048130D" w:rsidP="0048130D">
      <w:r>
        <w:t>60 лет истории Ростехнадзора / [рук. проекта Б. Петров]. - [Казань] : "Студия 2А", [2014]. - 159, [1] с. : фотоил. - На обл. также: К юбилею Приволжского управления Ростехнадзора, 1954-2014 : 400,00</w:t>
      </w:r>
    </w:p>
    <w:p w:rsidR="0048130D" w:rsidRDefault="0048130D" w:rsidP="0048130D"/>
    <w:p w:rsidR="0048130D" w:rsidRDefault="0048130D" w:rsidP="0048130D">
      <w:r>
        <w:t>110. 66;   Р43</w:t>
      </w:r>
    </w:p>
    <w:p w:rsidR="0048130D" w:rsidRDefault="0048130D" w:rsidP="0048130D">
      <w:r>
        <w:t xml:space="preserve">    1754956-Л - нк</w:t>
      </w:r>
    </w:p>
    <w:p w:rsidR="0048130D" w:rsidRDefault="0048130D" w:rsidP="0048130D">
      <w:r>
        <w:t xml:space="preserve">    Республика Татарстан. Совет муниципального образования (8; )</w:t>
      </w:r>
    </w:p>
    <w:p w:rsidR="0048130D" w:rsidRDefault="0048130D" w:rsidP="0048130D">
      <w:r>
        <w:t>Информационные материалы к отчётному докладу председателя Ассоциации "Совет муниципальных образований Республики Татарстан" XIII съезду Ассоциации "Совет муниципальных образований Республики Татарстан" / Ассоциация "Совет муниципальных образований РТ". - Казань, 2018. - 79 c. : ил., табл. - Текст парал. рус., татар. : 100,00</w:t>
      </w:r>
    </w:p>
    <w:p w:rsidR="0048130D" w:rsidRDefault="0048130D" w:rsidP="0048130D">
      <w:r>
        <w:t xml:space="preserve">    Оглавление: </w:t>
      </w:r>
      <w:hyperlink r:id="rId87" w:history="1">
        <w:r w:rsidR="00DC2867" w:rsidRPr="00BA64C3">
          <w:rPr>
            <w:rStyle w:val="a8"/>
          </w:rPr>
          <w:t>http://kitap.tatar.ru/ogl/nlrt/nbrt_obr_2440809.pdf</w:t>
        </w:r>
      </w:hyperlink>
    </w:p>
    <w:p w:rsidR="00DC2867" w:rsidRDefault="00DC2867" w:rsidP="0048130D"/>
    <w:p w:rsidR="0048130D" w:rsidRDefault="0048130D" w:rsidP="0048130D"/>
    <w:p w:rsidR="0048130D" w:rsidRDefault="0048130D" w:rsidP="0048130D">
      <w:r>
        <w:t>111. 67.401;   Н32</w:t>
      </w:r>
    </w:p>
    <w:p w:rsidR="0048130D" w:rsidRDefault="0048130D" w:rsidP="0048130D">
      <w:r>
        <w:t xml:space="preserve">    1756460-Л - кх</w:t>
      </w:r>
    </w:p>
    <w:p w:rsidR="0048130D" w:rsidRDefault="0048130D" w:rsidP="0048130D">
      <w:r>
        <w:t xml:space="preserve">    Наставление по организации деятельности участковых уполномоченных полиции. - Москва : ИНФРА-М, 2019. - 90, [1] с. : табл. - На тит. л.: Электронно-библиотечная система znanium.com. - ISBN 978-5-16-012982-2 (print). - ISBN 978-5-16-105750-6 (online) : 439,40</w:t>
      </w:r>
    </w:p>
    <w:p w:rsidR="00DC2867" w:rsidRDefault="00DC2867" w:rsidP="00DC286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t xml:space="preserve">        Оглавление: </w:t>
      </w:r>
      <w:hyperlink r:id="rId88" w:history="1">
        <w:r w:rsidRPr="00BA64C3">
          <w:rPr>
            <w:rStyle w:val="a8"/>
            <w:rFonts w:ascii="Tahoma" w:hAnsi="Tahoma" w:cs="Tahoma"/>
            <w:sz w:val="23"/>
            <w:szCs w:val="23"/>
          </w:rPr>
          <w:t>http://kitap.tatar.ru/ogl/nlrt/nbrt_obr_2428407.pdf</w:t>
        </w:r>
      </w:hyperlink>
    </w:p>
    <w:p w:rsidR="00DC2867" w:rsidRDefault="00DC2867" w:rsidP="00DC286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DC2867" w:rsidRDefault="00DC2867" w:rsidP="0048130D"/>
    <w:p w:rsidR="00DC2867" w:rsidRDefault="00DC2867" w:rsidP="0048130D"/>
    <w:p w:rsidR="0048130D" w:rsidRDefault="0048130D" w:rsidP="0048130D">
      <w:r>
        <w:t>112. 67.401;   Н76</w:t>
      </w:r>
    </w:p>
    <w:p w:rsidR="0048130D" w:rsidRDefault="0048130D" w:rsidP="0048130D">
      <w:r>
        <w:t xml:space="preserve">    1756726-Л - чз1</w:t>
      </w:r>
    </w:p>
    <w:p w:rsidR="0048130D" w:rsidRDefault="0048130D" w:rsidP="0048130D">
      <w:r>
        <w:t xml:space="preserve">    Новые правила противопожарного режима в Российской Федерации. - Москва : Проспект, 2019. - 78 [2] с. : табл.. - ISBN 978-5-392-29846-4 : 58,52</w:t>
      </w:r>
    </w:p>
    <w:p w:rsidR="0048130D" w:rsidRDefault="0048130D" w:rsidP="0048130D">
      <w:r>
        <w:t xml:space="preserve">    Оглавление: </w:t>
      </w:r>
      <w:hyperlink r:id="rId89" w:history="1">
        <w:r w:rsidR="00DC2867" w:rsidRPr="00BA64C3">
          <w:rPr>
            <w:rStyle w:val="a8"/>
          </w:rPr>
          <w:t>http://kitap.tatar.ru/ogl/nlrt/nbrt_obr_2427599.pdf</w:t>
        </w:r>
      </w:hyperlink>
    </w:p>
    <w:p w:rsidR="00DC2867" w:rsidRDefault="00DC2867" w:rsidP="0048130D"/>
    <w:p w:rsidR="0048130D" w:rsidRDefault="0048130D" w:rsidP="0048130D"/>
    <w:p w:rsidR="0048130D" w:rsidRDefault="0048130D" w:rsidP="0048130D">
      <w:r>
        <w:t>113. К  67.401;   Р78</w:t>
      </w:r>
    </w:p>
    <w:p w:rsidR="0048130D" w:rsidRDefault="0048130D" w:rsidP="0048130D">
      <w:r>
        <w:t xml:space="preserve">    1757659-Л - нк; 1757660-Л - нк; 1757661-Л - нк</w:t>
      </w:r>
    </w:p>
    <w:p w:rsidR="0048130D" w:rsidRDefault="0048130D" w:rsidP="0048130D">
      <w:r>
        <w:t xml:space="preserve">    Ростехнадзор. Приволжское управление</w:t>
      </w:r>
    </w:p>
    <w:p w:rsidR="0048130D" w:rsidRDefault="0048130D" w:rsidP="0048130D">
      <w:r>
        <w:t>Приволжское управление Ростехнадзора, 1954-2019 / [рук. проекта Б. Петров]. - [Казань] : "SYSMG.RU", [2019]. - 159, [1] с. : фотоил., факс. - На тит. л. в надзагл.: 300 лет горному и промышленному надзору России. - На обл. также: 65 лет истории : 400,00</w:t>
      </w:r>
    </w:p>
    <w:p w:rsidR="0048130D" w:rsidRDefault="0048130D" w:rsidP="0048130D"/>
    <w:p w:rsidR="0048130D" w:rsidRDefault="0048130D" w:rsidP="0048130D">
      <w:r>
        <w:t>114. 67.5;   Р24</w:t>
      </w:r>
    </w:p>
    <w:p w:rsidR="0048130D" w:rsidRDefault="0048130D" w:rsidP="0048130D">
      <w:r>
        <w:t xml:space="preserve">    1756589-Л - чз1</w:t>
      </w:r>
    </w:p>
    <w:p w:rsidR="0048130D" w:rsidRDefault="0048130D" w:rsidP="0048130D">
      <w:r>
        <w:t xml:space="preserve">    Расследование преступлений, совершенных медицинскими работниками по неосторожности (ятрогенных преступлений) : [учебно-методическое пособие для </w:t>
      </w:r>
      <w:r>
        <w:lastRenderedPageBreak/>
        <w:t>студентов вузов, обучающихся по направлению подготовки "Юриспруденция"] / Д. В. Алёхин [и др.]; Академия Следственного комитета Российской Федерации ; под ред. А. М. Багмета. - Москва : ЮНИТИ-ДАНА (UNITY), 2019. - 159 с. - Библиогр.: с. 150-158 и в подстроч. примеч. - Авт. указаны на обороте тит. л.. - ISBN 978-5-238-02868-2 : 1092,08</w:t>
      </w:r>
    </w:p>
    <w:p w:rsidR="0048130D" w:rsidRDefault="0048130D" w:rsidP="0048130D">
      <w:r>
        <w:t xml:space="preserve">    Оглавление: </w:t>
      </w:r>
      <w:hyperlink r:id="rId90" w:history="1">
        <w:r w:rsidR="002E4154" w:rsidRPr="00BA64C3">
          <w:rPr>
            <w:rStyle w:val="a8"/>
          </w:rPr>
          <w:t>http://kitap.tatar.ru/ogl/nlrt/nbrt_obr_2430489.pdf</w:t>
        </w:r>
      </w:hyperlink>
    </w:p>
    <w:p w:rsidR="002E4154" w:rsidRDefault="002E4154" w:rsidP="0048130D"/>
    <w:p w:rsidR="0048130D" w:rsidRDefault="0048130D" w:rsidP="0048130D"/>
    <w:p w:rsidR="0048130D" w:rsidRDefault="0048130D" w:rsidP="0048130D">
      <w:r>
        <w:t>115. 67.410;   В85</w:t>
      </w:r>
    </w:p>
    <w:p w:rsidR="0048130D" w:rsidRDefault="0048130D" w:rsidP="0048130D">
      <w:r>
        <w:t xml:space="preserve">    1758025-Л - кх; 1758026-Л - кх; 1758027-Л - кх</w:t>
      </w:r>
    </w:p>
    <w:p w:rsidR="0048130D" w:rsidRDefault="0048130D" w:rsidP="0048130D">
      <w:r>
        <w:t xml:space="preserve">    Всероссийские судебные дебаты - 2019 : материалы модельного судебного процесса "Всероссийские судебные дебаты - 2019" (Казань, 19-20 апреля 2019 г.) / КФУ, Юрид. фак. ; [сост.: Н. Н. Маколкини др.]. - Казань : Издательство Казанского университета, 2019-. - ISBN 978-5-00130-153-0. - Т. 1. - 2019. - 345 с. : ил., табл., фот. - Библиогр. в подстроч. примеч.. - ISBN 978-5-00130-154-7 (т. 1) : 160,00</w:t>
      </w:r>
    </w:p>
    <w:p w:rsidR="0048130D" w:rsidRDefault="0048130D" w:rsidP="0048130D">
      <w:r>
        <w:t xml:space="preserve">    Оглавление: </w:t>
      </w:r>
      <w:hyperlink r:id="rId91" w:history="1">
        <w:r w:rsidR="002E4154" w:rsidRPr="00BA64C3">
          <w:rPr>
            <w:rStyle w:val="a8"/>
          </w:rPr>
          <w:t>http://kitap.tatar.ru/ogl/nlrt/nbrt_obr_2442969.pdf</w:t>
        </w:r>
      </w:hyperlink>
    </w:p>
    <w:p w:rsidR="002E4154" w:rsidRDefault="002E4154" w:rsidP="0048130D"/>
    <w:p w:rsidR="0048130D" w:rsidRDefault="0048130D" w:rsidP="0048130D"/>
    <w:p w:rsidR="0048130D" w:rsidRDefault="0048130D" w:rsidP="0048130D">
      <w:r>
        <w:t>116. 67.410;   В85</w:t>
      </w:r>
    </w:p>
    <w:p w:rsidR="0048130D" w:rsidRDefault="0048130D" w:rsidP="0048130D">
      <w:r>
        <w:t xml:space="preserve">    1758028-Л - кх; 1758029-Л - кх; 1758030-Л - кх</w:t>
      </w:r>
    </w:p>
    <w:p w:rsidR="0048130D" w:rsidRDefault="0048130D" w:rsidP="0048130D">
      <w:r>
        <w:t xml:space="preserve">    Всероссийские судебные дебаты - 2019 : материалы модельного судебного процесса "Всероссийские судебные дебаты - 2019" (Казань, 19-20 апреля 2019 г.) / КФУ, Юрид. фак. ; [сост.: Н. Н. Маколкин и др.]. - Казань : Издательство Казанского университета, 2019-. - ISBN 978-5-00130-153-0. - Т. 2. - 2019. - 428 с. : ил., табл., фот. - Библиогр. в подстроч. примеч.. - ISBN 978-5-00130-155-4 (т. 2) : 160,00</w:t>
      </w:r>
    </w:p>
    <w:p w:rsidR="0048130D" w:rsidRDefault="0048130D" w:rsidP="0048130D">
      <w:r>
        <w:t xml:space="preserve">    Оглавление: </w:t>
      </w:r>
      <w:hyperlink r:id="rId92" w:history="1">
        <w:r w:rsidR="002E4154" w:rsidRPr="00BA64C3">
          <w:rPr>
            <w:rStyle w:val="a8"/>
          </w:rPr>
          <w:t>http://kitap.tatar.ru/ogl/nlrt/nbrt_obr_2442980.pdf</w:t>
        </w:r>
      </w:hyperlink>
    </w:p>
    <w:p w:rsidR="002E4154" w:rsidRDefault="002E4154" w:rsidP="0048130D"/>
    <w:p w:rsidR="0048130D" w:rsidRDefault="0048130D" w:rsidP="0048130D"/>
    <w:p w:rsidR="0048130D" w:rsidRDefault="0048130D" w:rsidP="0048130D">
      <w:r>
        <w:t>117. К  67.400;   Ц38</w:t>
      </w:r>
    </w:p>
    <w:p w:rsidR="0048130D" w:rsidRDefault="0048130D" w:rsidP="0048130D">
      <w:r>
        <w:t xml:space="preserve">    1757686-Л - нк; 1757687-Л - нк; 1757688-Л - нк</w:t>
      </w:r>
    </w:p>
    <w:p w:rsidR="0048130D" w:rsidRDefault="0048130D" w:rsidP="0048130D">
      <w:r>
        <w:t xml:space="preserve">    Центральные органы государственной власти и управления Татарстана (1920 - 2020 гг.) : научно-справочное издание [иллюстрированное] / Р. В. Шайдуллин и [др.]; Институт татарской энциклопедии и регионоведения  АН РТ ; Гос. комитет РТ по архивному делу ; Институт международных отношений, истории и востоковедения Казанского федерального университета. - Казань : [Институт татарской энциклопедии и регионоведения АН РТ], 2017. - 399 c. : ил., факс.. - ISBN 978-5-902375-21-0 : 300,00</w:t>
      </w:r>
    </w:p>
    <w:p w:rsidR="0048130D" w:rsidRDefault="0048130D" w:rsidP="0048130D">
      <w:r>
        <w:t xml:space="preserve">    Оглавление: </w:t>
      </w:r>
      <w:hyperlink r:id="rId93" w:history="1">
        <w:r w:rsidR="00DC2867" w:rsidRPr="00BA64C3">
          <w:rPr>
            <w:rStyle w:val="a8"/>
          </w:rPr>
          <w:t>http://kitap.tatar.ru/ogl/nlrt/nbrt_obr_2423508.pdf</w:t>
        </w:r>
      </w:hyperlink>
    </w:p>
    <w:p w:rsidR="00DC2867" w:rsidRDefault="00DC2867" w:rsidP="0048130D"/>
    <w:p w:rsidR="0048130D" w:rsidRDefault="0048130D" w:rsidP="0048130D"/>
    <w:p w:rsidR="0048130D" w:rsidRDefault="0048130D" w:rsidP="0048130D">
      <w:r>
        <w:t>118. 67.404;   Г75</w:t>
      </w:r>
    </w:p>
    <w:p w:rsidR="0048130D" w:rsidRDefault="0048130D" w:rsidP="0048130D">
      <w:r>
        <w:t xml:space="preserve">    1758091-Л - кх; 1758092-Л - кх; 1758093-Л - кх</w:t>
      </w:r>
    </w:p>
    <w:p w:rsidR="0048130D" w:rsidRDefault="0048130D" w:rsidP="0048130D">
      <w:r>
        <w:t xml:space="preserve">    Гражданское право : учебное пособие / М-во науки и высшего образования РФ ; Казан. федер. ун-т, Юрид. фак. - Казань : Издательство Казанского университета, 2019-. - ISBN 978-5-00130-179-0. - Ч. 1 / [З. А. Ахметьянова и др.; под общ. ред. Р. И. Ситдиковой]. - 2019. - 313 с. - Коллектив авт. указан на обороте тит. л.. - ISBN 978-5-00130-180-6 (ч. 1) : 230,00</w:t>
      </w:r>
    </w:p>
    <w:p w:rsidR="0048130D" w:rsidRDefault="0048130D" w:rsidP="0048130D">
      <w:r>
        <w:t xml:space="preserve">    Оглавление: </w:t>
      </w:r>
      <w:hyperlink r:id="rId94" w:history="1">
        <w:r w:rsidR="002E4154" w:rsidRPr="00BA64C3">
          <w:rPr>
            <w:rStyle w:val="a8"/>
          </w:rPr>
          <w:t>http://kitap.tatar.ru/ogl/nlrt/nbrt_obr_2444239.pdf</w:t>
        </w:r>
      </w:hyperlink>
    </w:p>
    <w:p w:rsidR="002E4154" w:rsidRDefault="002E4154" w:rsidP="0048130D"/>
    <w:p w:rsidR="0048130D" w:rsidRDefault="0048130D" w:rsidP="0048130D"/>
    <w:p w:rsidR="0048130D" w:rsidRDefault="0048130D" w:rsidP="0048130D">
      <w:r>
        <w:t>119. К  67.7;   А62</w:t>
      </w:r>
    </w:p>
    <w:p w:rsidR="0048130D" w:rsidRDefault="0048130D" w:rsidP="0048130D">
      <w:r>
        <w:t xml:space="preserve">    1758560-Л - нк; 1758561-Л - нк; 1758562-Л - нк</w:t>
      </w:r>
    </w:p>
    <w:p w:rsidR="0048130D" w:rsidRDefault="0048130D" w:rsidP="0048130D">
      <w:r>
        <w:t xml:space="preserve">    Мне 70. Записки о жизни / К. Ф. Амиров. - Казань : Центр инновационных технологий, 2019. - 286, [1] с.. - ISBN 978-5-93962-914-0 : 300,00</w:t>
      </w:r>
    </w:p>
    <w:p w:rsidR="0048130D" w:rsidRDefault="0048130D" w:rsidP="0048130D">
      <w:r>
        <w:lastRenderedPageBreak/>
        <w:t xml:space="preserve">    Оглавление: </w:t>
      </w:r>
      <w:hyperlink r:id="rId95" w:history="1">
        <w:r w:rsidR="002E4154" w:rsidRPr="00BA64C3">
          <w:rPr>
            <w:rStyle w:val="a8"/>
          </w:rPr>
          <w:t>http://kitap.tatar.ru/ogl/nlrt/nbrt_obr_2438748.pdf</w:t>
        </w:r>
      </w:hyperlink>
    </w:p>
    <w:p w:rsidR="002E4154" w:rsidRDefault="002E4154" w:rsidP="0048130D"/>
    <w:p w:rsidR="0048130D" w:rsidRDefault="0048130D" w:rsidP="0048130D"/>
    <w:p w:rsidR="0048130D" w:rsidRDefault="0048130D" w:rsidP="0048130D">
      <w:r>
        <w:t>120. 67.5;   Б14</w:t>
      </w:r>
    </w:p>
    <w:p w:rsidR="0048130D" w:rsidRDefault="0048130D" w:rsidP="0048130D">
      <w:r>
        <w:t xml:space="preserve">    1756585-Л - кх</w:t>
      </w:r>
    </w:p>
    <w:p w:rsidR="0048130D" w:rsidRDefault="0048130D" w:rsidP="0048130D">
      <w:r>
        <w:t xml:space="preserve">    Багмет, Анатолий Михайлович</w:t>
      </w:r>
    </w:p>
    <w:p w:rsidR="0048130D" w:rsidRDefault="0048130D" w:rsidP="0048130D">
      <w:r>
        <w:t>Расследование организации массовых беспорядков, участия в массовых беспорядках и призывов к массовым беспорядкам : [учебное пособие для студентов вузов, обучающихся по специальности "Юриспруденция"] / А. М. Багмет; Академия Следственного комитета Российской Федерации. - Москва : ЮНИТИ-ДАНА (UNITY), 2018. - 391 с. - Библиогр.: с. 278-289 и в подстроч. примеч.. - ISBN 978-5-238-02648-0 : 1404,04</w:t>
      </w:r>
    </w:p>
    <w:p w:rsidR="0048130D" w:rsidRDefault="0048130D" w:rsidP="0048130D">
      <w:r>
        <w:t xml:space="preserve">    Оглавление: </w:t>
      </w:r>
      <w:hyperlink r:id="rId96" w:history="1">
        <w:r w:rsidR="002E4154" w:rsidRPr="00BA64C3">
          <w:rPr>
            <w:rStyle w:val="a8"/>
          </w:rPr>
          <w:t>http://kitap.tatar.ru/ogl/nlrt/nbrt_obr_2430508.pdf</w:t>
        </w:r>
      </w:hyperlink>
    </w:p>
    <w:p w:rsidR="002E4154" w:rsidRDefault="002E4154" w:rsidP="0048130D"/>
    <w:p w:rsidR="0048130D" w:rsidRDefault="0048130D" w:rsidP="0048130D"/>
    <w:p w:rsidR="0048130D" w:rsidRDefault="0048130D" w:rsidP="0048130D">
      <w:r>
        <w:t>121. 67.410.2;   Б15</w:t>
      </w:r>
    </w:p>
    <w:p w:rsidR="0048130D" w:rsidRDefault="0048130D" w:rsidP="0048130D">
      <w:r>
        <w:t xml:space="preserve">    1756479-Л - кх</w:t>
      </w:r>
    </w:p>
    <w:p w:rsidR="0048130D" w:rsidRDefault="0048130D" w:rsidP="0048130D">
      <w:r>
        <w:t xml:space="preserve">    Баев, Олег Яковлевич</w:t>
      </w:r>
    </w:p>
    <w:p w:rsidR="0048130D" w:rsidRDefault="0048130D" w:rsidP="0048130D">
      <w:r>
        <w:t>Досудебное соглашение о сотрудничестве: правовые и криминалистические проблемы, возможные направления их разрешения : [монография] / О. Я. Баев. - Москва : ИНФРА-М : НОРМА, 2018. - 206, [1] с. - Библиогр. в подстроч. примеч.. - ISBN 978-5-91768-412-3 (Норма). - ISBN 978-5-16-009021-4 (ИНФРА-М) : 695,50</w:t>
      </w:r>
    </w:p>
    <w:p w:rsidR="0048130D" w:rsidRDefault="0048130D" w:rsidP="0048130D">
      <w:r>
        <w:t xml:space="preserve">    Оглавление: </w:t>
      </w:r>
      <w:hyperlink r:id="rId97" w:history="1">
        <w:r w:rsidR="002E4154" w:rsidRPr="00BA64C3">
          <w:rPr>
            <w:rStyle w:val="a8"/>
          </w:rPr>
          <w:t>http://kitap.tatar.ru/ogl/nlrt/nbrt_obr_2428678.pdf</w:t>
        </w:r>
      </w:hyperlink>
    </w:p>
    <w:p w:rsidR="002E4154" w:rsidRDefault="002E4154" w:rsidP="0048130D"/>
    <w:p w:rsidR="0048130D" w:rsidRDefault="0048130D" w:rsidP="0048130D"/>
    <w:p w:rsidR="0048130D" w:rsidRDefault="0048130D" w:rsidP="0048130D">
      <w:r>
        <w:t>122. 67.401;   Б87</w:t>
      </w:r>
    </w:p>
    <w:p w:rsidR="0048130D" w:rsidRDefault="0048130D" w:rsidP="0048130D">
      <w:r>
        <w:t xml:space="preserve">    1757782-Л - кх</w:t>
      </w:r>
    </w:p>
    <w:p w:rsidR="0048130D" w:rsidRDefault="0048130D" w:rsidP="0048130D">
      <w:r>
        <w:t xml:space="preserve">    Братановский, Сергей Николаевич</w:t>
      </w:r>
    </w:p>
    <w:p w:rsidR="0048130D" w:rsidRDefault="0048130D" w:rsidP="0048130D">
      <w:r>
        <w:t>Государственное управление транспортным комплексом в Российской Федерации : монография / С. Н. Братановский, О. Г. Остапец; Ин-т государства и права РАН. - Москва : РУСАЙНС, 2019. - 286, [1] с. - Библиогр. в конце кн. и в подстроч. примеч.. - ISBN 978-5-4365-3380-3 : 965,90</w:t>
      </w:r>
    </w:p>
    <w:p w:rsidR="0048130D" w:rsidRDefault="0048130D" w:rsidP="0048130D">
      <w:r>
        <w:t xml:space="preserve">    Оглавление: </w:t>
      </w:r>
      <w:hyperlink r:id="rId98" w:history="1">
        <w:r w:rsidR="00DC2867" w:rsidRPr="00BA64C3">
          <w:rPr>
            <w:rStyle w:val="a8"/>
          </w:rPr>
          <w:t>http://kitap.tatar.ru/ogl/nlrt/nbrt_obr_2437272.pdf</w:t>
        </w:r>
      </w:hyperlink>
    </w:p>
    <w:p w:rsidR="00DC2867" w:rsidRDefault="00DC2867" w:rsidP="0048130D"/>
    <w:p w:rsidR="0048130D" w:rsidRDefault="0048130D" w:rsidP="0048130D"/>
    <w:p w:rsidR="0048130D" w:rsidRDefault="0048130D" w:rsidP="0048130D">
      <w:r>
        <w:t>123. 67.410.2;   Г47</w:t>
      </w:r>
    </w:p>
    <w:p w:rsidR="0048130D" w:rsidRDefault="0048130D" w:rsidP="0048130D">
      <w:r>
        <w:t xml:space="preserve">    1758022-Л - кх; 1758023-Л - кх; 1758024-Л - кх</w:t>
      </w:r>
    </w:p>
    <w:p w:rsidR="0048130D" w:rsidRDefault="0048130D" w:rsidP="0048130D">
      <w:r>
        <w:t xml:space="preserve">    Гильманов, Идрис Мухаматюнусович</w:t>
      </w:r>
    </w:p>
    <w:p w:rsidR="0048130D" w:rsidRDefault="0048130D" w:rsidP="0048130D">
      <w:r>
        <w:t>Краткий анализ подсудности судов первой инстанции по уголовным делам в европейских странах : [монография] / И. М. Гильманов, М. М. Гильманов; Казан. федер. ун-т ; Набережночелнинский ун-т. - Казань : Казанский университет, 2018. - 289 с. - Библиогр.: с. 278-289 (165 назв.). - ISBN 978-5-00130-111-0 : 150,00</w:t>
      </w:r>
    </w:p>
    <w:p w:rsidR="0048130D" w:rsidRDefault="0048130D" w:rsidP="0048130D">
      <w:r>
        <w:t xml:space="preserve">    Оглавление: </w:t>
      </w:r>
      <w:hyperlink r:id="rId99" w:history="1">
        <w:r w:rsidR="002E4154" w:rsidRPr="00BA64C3">
          <w:rPr>
            <w:rStyle w:val="a8"/>
          </w:rPr>
          <w:t>http://kitap.tatar.ru/ogl/nlrt/nbrt_obr_2442820.pdf</w:t>
        </w:r>
      </w:hyperlink>
    </w:p>
    <w:p w:rsidR="002E4154" w:rsidRDefault="002E4154" w:rsidP="0048130D"/>
    <w:p w:rsidR="0048130D" w:rsidRDefault="0048130D" w:rsidP="0048130D"/>
    <w:p w:rsidR="0048130D" w:rsidRDefault="0048130D" w:rsidP="0048130D">
      <w:r>
        <w:t>124. 67.404;   Г98</w:t>
      </w:r>
    </w:p>
    <w:p w:rsidR="0048130D" w:rsidRDefault="0048130D" w:rsidP="0048130D">
      <w:r>
        <w:t xml:space="preserve">    1756911-Л - кх</w:t>
      </w:r>
    </w:p>
    <w:p w:rsidR="0048130D" w:rsidRDefault="0048130D" w:rsidP="0048130D">
      <w:r>
        <w:t xml:space="preserve">    Гущина, Ксения Олеговна</w:t>
      </w:r>
    </w:p>
    <w:p w:rsidR="0048130D" w:rsidRDefault="0048130D" w:rsidP="0048130D">
      <w:r>
        <w:t>Права потребителя при покупке товаров и оказания услуг : практическое пособие / К. О. Гущина. - Москва : Издательско-торговая корпорация "Дашков и К", 2018. - 210, [1] с. - Библиогр. в конце кн. и в подстроч. примеч.. - ISBN 978-5-394-01857-2 : 217,10</w:t>
      </w:r>
    </w:p>
    <w:p w:rsidR="0048130D" w:rsidRDefault="0048130D" w:rsidP="0048130D">
      <w:r>
        <w:t xml:space="preserve">    Оглавление: </w:t>
      </w:r>
      <w:hyperlink r:id="rId100" w:history="1">
        <w:r w:rsidR="002E4154" w:rsidRPr="00BA64C3">
          <w:rPr>
            <w:rStyle w:val="a8"/>
          </w:rPr>
          <w:t>http://kitap.tatar.ru/ogl/nlrt/nbrt_obr_2436602.pdf</w:t>
        </w:r>
      </w:hyperlink>
    </w:p>
    <w:p w:rsidR="002E4154" w:rsidRDefault="002E4154" w:rsidP="0048130D"/>
    <w:p w:rsidR="0048130D" w:rsidRDefault="0048130D" w:rsidP="0048130D"/>
    <w:p w:rsidR="0048130D" w:rsidRDefault="0048130D" w:rsidP="0048130D">
      <w:r>
        <w:t>125. 67.404.9;   Д62</w:t>
      </w:r>
    </w:p>
    <w:p w:rsidR="0048130D" w:rsidRDefault="0048130D" w:rsidP="0048130D">
      <w:r>
        <w:t xml:space="preserve">    1757790-Л - кх</w:t>
      </w:r>
    </w:p>
    <w:p w:rsidR="0048130D" w:rsidRDefault="0048130D" w:rsidP="0048130D">
      <w:r>
        <w:t xml:space="preserve">    Дойников, Игорь Валентинович</w:t>
      </w:r>
    </w:p>
    <w:p w:rsidR="0048130D" w:rsidRDefault="0048130D" w:rsidP="0048130D">
      <w:r>
        <w:t>Актуальные проблемы предпринимательского права: критика либерально-пораженческого направления правоведения : монография / И. В. Дойников. - Москва : ЮСТИЦИЯ, 2020. - 126, [2] с. : портр., табл.. - ISBN 978-5-4365-2616-4 : 754,00</w:t>
      </w:r>
    </w:p>
    <w:p w:rsidR="0048130D" w:rsidRDefault="0048130D" w:rsidP="0048130D">
      <w:r>
        <w:t xml:space="preserve">    Оглавление: </w:t>
      </w:r>
      <w:hyperlink r:id="rId101" w:history="1">
        <w:r w:rsidR="002E4154" w:rsidRPr="00BA64C3">
          <w:rPr>
            <w:rStyle w:val="a8"/>
          </w:rPr>
          <w:t>http://kitap.tatar.ru/ogl/nlrt/nbrt_obr_2437397.pdf</w:t>
        </w:r>
      </w:hyperlink>
    </w:p>
    <w:p w:rsidR="002E4154" w:rsidRDefault="002E4154" w:rsidP="0048130D"/>
    <w:p w:rsidR="0048130D" w:rsidRDefault="0048130D" w:rsidP="0048130D"/>
    <w:p w:rsidR="0048130D" w:rsidRDefault="0048130D" w:rsidP="0048130D">
      <w:r>
        <w:t>126. 67.405;   Ж91</w:t>
      </w:r>
    </w:p>
    <w:p w:rsidR="0048130D" w:rsidRDefault="0048130D" w:rsidP="0048130D">
      <w:r>
        <w:t xml:space="preserve">    1756932-Л - чз1</w:t>
      </w:r>
    </w:p>
    <w:p w:rsidR="0048130D" w:rsidRDefault="0048130D" w:rsidP="0048130D">
      <w:r>
        <w:t xml:space="preserve">    Журавлева, Ирина Витальевна</w:t>
      </w:r>
    </w:p>
    <w:p w:rsidR="0048130D" w:rsidRDefault="0048130D" w:rsidP="0048130D">
      <w:r>
        <w:t>Кадровику - все о приказах, кадровых и некадровых : практическое пособие / И. В. Журавлева, М. В. Журавлева. - Москва : Инфра-М, 2020. - 515, [1] с.. - ISBN 978-5-16-009887-6 (print). - ISBN 978-5-16-101455-4 (online) : 2414,10</w:t>
      </w:r>
    </w:p>
    <w:p w:rsidR="0048130D" w:rsidRDefault="0048130D" w:rsidP="0048130D">
      <w:r>
        <w:t xml:space="preserve">    Оглавление: </w:t>
      </w:r>
      <w:hyperlink r:id="rId102" w:history="1">
        <w:r w:rsidR="002E4154" w:rsidRPr="00BA64C3">
          <w:rPr>
            <w:rStyle w:val="a8"/>
          </w:rPr>
          <w:t>http://kitap.tatar.ru/ogl/nlrt/nbrt_obr_2438770.pdf</w:t>
        </w:r>
      </w:hyperlink>
    </w:p>
    <w:p w:rsidR="002E4154" w:rsidRDefault="002E4154" w:rsidP="0048130D"/>
    <w:p w:rsidR="0048130D" w:rsidRDefault="0048130D" w:rsidP="0048130D"/>
    <w:p w:rsidR="0048130D" w:rsidRDefault="0048130D" w:rsidP="0048130D">
      <w:r>
        <w:t>127. 67;   М71</w:t>
      </w:r>
    </w:p>
    <w:p w:rsidR="0048130D" w:rsidRDefault="0048130D" w:rsidP="0048130D">
      <w:r>
        <w:t xml:space="preserve">    1757793-Л - кх</w:t>
      </w:r>
    </w:p>
    <w:p w:rsidR="0048130D" w:rsidRDefault="0048130D" w:rsidP="0048130D">
      <w:r>
        <w:t xml:space="preserve">    Мишко, Роман Сергеевич</w:t>
      </w:r>
    </w:p>
    <w:p w:rsidR="0048130D" w:rsidRDefault="0048130D" w:rsidP="0048130D">
      <w:r>
        <w:t>Юридический процесс : [вопросы теории и практики : монография] / Р. С. Мишко. - Москва : КНОРУС, 2017. - 193, [1] с. - (Ligitimitate legem et ordinem). - Библиогр.: с. 185-193 (187 назв.) и в подстроч. примеч. - Электронно-библиотечная система Book.ru. - ISBN 978-5-406-05783-4 : 1332,50</w:t>
      </w:r>
    </w:p>
    <w:p w:rsidR="0048130D" w:rsidRDefault="0048130D" w:rsidP="0048130D">
      <w:r>
        <w:t xml:space="preserve">    Оглавление: </w:t>
      </w:r>
      <w:hyperlink r:id="rId103" w:history="1">
        <w:r w:rsidR="002E4154" w:rsidRPr="00BA64C3">
          <w:rPr>
            <w:rStyle w:val="a8"/>
          </w:rPr>
          <w:t>http://kitap.tatar.ru/ogl/nlrt/nbrt_obr_2437505.pdf</w:t>
        </w:r>
      </w:hyperlink>
    </w:p>
    <w:p w:rsidR="002E4154" w:rsidRDefault="002E4154" w:rsidP="0048130D"/>
    <w:p w:rsidR="0048130D" w:rsidRDefault="0048130D" w:rsidP="0048130D"/>
    <w:p w:rsidR="0048130D" w:rsidRDefault="0048130D" w:rsidP="0048130D">
      <w:r>
        <w:t>128. 67.401;   Н73</w:t>
      </w:r>
    </w:p>
    <w:p w:rsidR="0048130D" w:rsidRDefault="0048130D" w:rsidP="0048130D">
      <w:r>
        <w:t xml:space="preserve">    1756929-Л - кх</w:t>
      </w:r>
    </w:p>
    <w:p w:rsidR="0048130D" w:rsidRDefault="0048130D" w:rsidP="0048130D">
      <w:r>
        <w:t xml:space="preserve">    Новиков, Анатолий Викторович</w:t>
      </w:r>
    </w:p>
    <w:p w:rsidR="00A557CC" w:rsidRDefault="0048130D" w:rsidP="0048130D">
      <w:r>
        <w:t>Административно-деликтный процесс: надзор и пересмотр по новым и вновь открывшимся обстоятельствам : [монография] / А. В. Новиков. - Москва : Норма : Инфра-М, 2019. - 158, [1] с. - Библиогр. в подстроч. примеч.. - ISBN 978-5-91768-947-0 (Норма). - ISBN 978-5-16-015370-4 (Инфра-М, print). - ISBN 978-5-16-106712-3 (Инфра-М, online) : 1082,90</w:t>
      </w:r>
    </w:p>
    <w:p w:rsidR="00A557CC" w:rsidRDefault="00A557CC" w:rsidP="0048130D">
      <w:r>
        <w:t xml:space="preserve">    Оглавление: </w:t>
      </w:r>
      <w:hyperlink r:id="rId104" w:history="1">
        <w:r w:rsidR="002E4154" w:rsidRPr="00BA64C3">
          <w:rPr>
            <w:rStyle w:val="a8"/>
          </w:rPr>
          <w:t>http://kitap.tatar.ru/ogl/nlrt/nbrt_obr_2438694.pdf</w:t>
        </w:r>
      </w:hyperlink>
    </w:p>
    <w:p w:rsidR="002E4154" w:rsidRDefault="002E4154" w:rsidP="0048130D"/>
    <w:p w:rsidR="00A557CC" w:rsidRDefault="00A557CC" w:rsidP="0048130D"/>
    <w:p w:rsidR="00A557CC" w:rsidRDefault="00A557CC" w:rsidP="00A557CC">
      <w:r>
        <w:t>129. 67.404.9;   Р82</w:t>
      </w:r>
    </w:p>
    <w:p w:rsidR="00A557CC" w:rsidRDefault="00A557CC" w:rsidP="00A557CC">
      <w:r>
        <w:t xml:space="preserve">    1757772-Л - кх</w:t>
      </w:r>
    </w:p>
    <w:p w:rsidR="00A557CC" w:rsidRDefault="00A557CC" w:rsidP="00A557CC">
      <w:r>
        <w:t xml:space="preserve">    Рубцова, Наталья Васильевна</w:t>
      </w:r>
    </w:p>
    <w:p w:rsidR="00A557CC" w:rsidRDefault="00A557CC" w:rsidP="00A557CC">
      <w:r>
        <w:t>Договорное правовое регулирование предпринимательской деятельности : монография / Н. В. Рубцова. - Москва : РУСАЙНС, 2020. - 166 с. - Библиогр.: с. 147-166 (284 назв.) и в подстроч. примеч.. - ISBN 978-5-4365-1981-4 : 965,90</w:t>
      </w:r>
    </w:p>
    <w:p w:rsidR="00A557CC" w:rsidRDefault="00A557CC" w:rsidP="00A557CC">
      <w:r>
        <w:t xml:space="preserve">    Оглавление: </w:t>
      </w:r>
      <w:hyperlink r:id="rId105" w:history="1">
        <w:r w:rsidR="00DC2867" w:rsidRPr="00BA64C3">
          <w:rPr>
            <w:rStyle w:val="a8"/>
          </w:rPr>
          <w:t>http://kitap.tatar.ru/ogl/nlrt/nbrt_obr_2437084.pdf</w:t>
        </w:r>
      </w:hyperlink>
    </w:p>
    <w:p w:rsidR="00DC2867" w:rsidRDefault="00DC2867" w:rsidP="00A557CC"/>
    <w:p w:rsidR="00A557CC" w:rsidRDefault="00A557CC" w:rsidP="00A557CC"/>
    <w:p w:rsidR="00A557CC" w:rsidRDefault="00A557CC" w:rsidP="00A557CC">
      <w:r>
        <w:t>130. 67.404.9;   С17</w:t>
      </w:r>
    </w:p>
    <w:p w:rsidR="00A557CC" w:rsidRDefault="00A557CC" w:rsidP="00A557CC">
      <w:r>
        <w:t xml:space="preserve">    1756483-М - ибо</w:t>
      </w:r>
    </w:p>
    <w:p w:rsidR="00A557CC" w:rsidRDefault="00A557CC" w:rsidP="00A557CC">
      <w:r>
        <w:t xml:space="preserve">    Самолысов, Павел Валерьевич</w:t>
      </w:r>
    </w:p>
    <w:p w:rsidR="00A557CC" w:rsidRDefault="00A557CC" w:rsidP="00A557CC">
      <w:r>
        <w:lastRenderedPageBreak/>
        <w:t>Конкурентное право : глоссарий понятий / П. В. Самолысов; Федеральная антимонопольная служба ; научный ред. д-р юридических наук, проф. С. В. Максимов. - Москва : ИНФРА-М : НОРМА, 2018. - 141, [2] с.. - ISBN 978-5-16-013378-2 (ИНФРА-М, print). - ISBN 978-5-16-106066-7 (ИНФРА-М, online). - ISBN 978-5-91768-875-6 (Норма) : 570,70</w:t>
      </w:r>
    </w:p>
    <w:p w:rsidR="00A557CC" w:rsidRDefault="00A557CC" w:rsidP="00A557CC"/>
    <w:p w:rsidR="00A557CC" w:rsidRDefault="00A557CC" w:rsidP="00A557CC">
      <w:r>
        <w:t>131. К  67.7;   С72</w:t>
      </w:r>
    </w:p>
    <w:p w:rsidR="00A557CC" w:rsidRDefault="00A557CC" w:rsidP="00A557CC">
      <w:r>
        <w:t xml:space="preserve">    1758570-Л - нк; 1758571-Л - нк</w:t>
      </w:r>
    </w:p>
    <w:p w:rsidR="00A557CC" w:rsidRDefault="00A557CC" w:rsidP="00A557CC">
      <w:r>
        <w:t xml:space="preserve">    Спиридонов, Клементий Евгеньевич</w:t>
      </w:r>
    </w:p>
    <w:p w:rsidR="00A557CC" w:rsidRDefault="00A557CC" w:rsidP="00A557CC">
      <w:r>
        <w:t>Прокуратура Чистополя: прошлое и настоящее / К. Е. Спиридонов. - Казань : Центр инновационных технологий, 2010. - 151 с. : ил. - На обороте тит. л. авт. указан как сост.. - ISBN 978-5-7761-1761-9 : 150,00</w:t>
      </w:r>
    </w:p>
    <w:p w:rsidR="00A557CC" w:rsidRDefault="00A557CC" w:rsidP="00A557CC">
      <w:r>
        <w:t xml:space="preserve">    Оглавление: </w:t>
      </w:r>
      <w:hyperlink r:id="rId106" w:history="1">
        <w:r w:rsidR="00DC2867" w:rsidRPr="00BA64C3">
          <w:rPr>
            <w:rStyle w:val="a8"/>
          </w:rPr>
          <w:t>http://kitap.tatar.ru/ogl/nlrt/nbrt_obr_2438853.pdf</w:t>
        </w:r>
      </w:hyperlink>
    </w:p>
    <w:p w:rsidR="00DC2867" w:rsidRDefault="00DC2867" w:rsidP="00A557CC"/>
    <w:p w:rsidR="00A557CC" w:rsidRDefault="00A557CC" w:rsidP="00A557CC"/>
    <w:p w:rsidR="00A557CC" w:rsidRDefault="00A557CC" w:rsidP="00A557CC">
      <w:r>
        <w:t>132. 67.401;   С79</w:t>
      </w:r>
    </w:p>
    <w:p w:rsidR="00A557CC" w:rsidRDefault="00A557CC" w:rsidP="00A557CC">
      <w:r>
        <w:t xml:space="preserve">    1757767-Л - кх</w:t>
      </w:r>
    </w:p>
    <w:p w:rsidR="00A557CC" w:rsidRDefault="00A557CC" w:rsidP="00A557CC">
      <w:r>
        <w:t xml:space="preserve">    Степанов, Олег Анатольевич</w:t>
      </w:r>
    </w:p>
    <w:p w:rsidR="00A557CC" w:rsidRDefault="00A557CC" w:rsidP="00A557CC">
      <w:r>
        <w:t>Полиция в системе обеспечения прав и свобод человека в России : монография / О. А. Степанов, А. В. Борисов, Ю. А. Лялякин; под ред. О. А. Степанова. - Москва : РУСАЙНС, 2019. - 75, [1] с. - Библиогр.: с. 69. - ISBN 978-5-4365-3279-0 : 965,90</w:t>
      </w:r>
    </w:p>
    <w:p w:rsidR="00A557CC" w:rsidRDefault="00A557CC" w:rsidP="00A557CC">
      <w:r>
        <w:t xml:space="preserve">    Оглавление: </w:t>
      </w:r>
      <w:hyperlink r:id="rId107" w:history="1">
        <w:r w:rsidR="00DC2867" w:rsidRPr="00BA64C3">
          <w:rPr>
            <w:rStyle w:val="a8"/>
          </w:rPr>
          <w:t>http://kitap.tatar.ru/ogl/nlrt/nbrt_obr_2437046.pdf</w:t>
        </w:r>
      </w:hyperlink>
    </w:p>
    <w:p w:rsidR="00DC2867" w:rsidRDefault="00DC2867" w:rsidP="00A557CC"/>
    <w:p w:rsidR="00A557CC" w:rsidRDefault="00A557CC" w:rsidP="00A557CC"/>
    <w:p w:rsidR="00A557CC" w:rsidRDefault="00A557CC" w:rsidP="00A557CC">
      <w:r>
        <w:t>133. 67;   Т32</w:t>
      </w:r>
    </w:p>
    <w:p w:rsidR="00A557CC" w:rsidRDefault="00A557CC" w:rsidP="00A557CC">
      <w:r>
        <w:t xml:space="preserve">    1757761-Л - кх</w:t>
      </w:r>
    </w:p>
    <w:p w:rsidR="00A557CC" w:rsidRDefault="00A557CC" w:rsidP="00A557CC">
      <w:r>
        <w:t xml:space="preserve">    Темнов, Евгений Иванович</w:t>
      </w:r>
    </w:p>
    <w:p w:rsidR="00A557CC" w:rsidRDefault="00A557CC" w:rsidP="00A557CC">
      <w:r>
        <w:t>Интерпретации правосознания : монография / Е. И. Темнов. - Москва : РУСАЙНС, 2020. - 140, [1] с. - Библиогр. в подстроч. примеч.. - ISBN 978-5-4365-2666-9 : 965,90</w:t>
      </w:r>
    </w:p>
    <w:p w:rsidR="00A557CC" w:rsidRDefault="00A557CC" w:rsidP="00A557CC">
      <w:r>
        <w:t xml:space="preserve">    Оглавление: </w:t>
      </w:r>
      <w:hyperlink r:id="rId108" w:history="1">
        <w:r w:rsidR="00DC2867" w:rsidRPr="00BA64C3">
          <w:rPr>
            <w:rStyle w:val="a8"/>
          </w:rPr>
          <w:t>http://kitap.tatar.ru/ogl/nlrt/nbrt_obr_2436996.pdf</w:t>
        </w:r>
      </w:hyperlink>
    </w:p>
    <w:p w:rsidR="00DC2867" w:rsidRDefault="00DC2867" w:rsidP="00A557CC"/>
    <w:p w:rsidR="00A557CC" w:rsidRDefault="00A557CC" w:rsidP="00A557CC"/>
    <w:p w:rsidR="00A557CC" w:rsidRDefault="00A557CC" w:rsidP="00A557CC">
      <w:r>
        <w:t>134. 67.5;   Э55</w:t>
      </w:r>
    </w:p>
    <w:p w:rsidR="00A557CC" w:rsidRDefault="00A557CC" w:rsidP="00A557CC">
      <w:r>
        <w:t xml:space="preserve">    1756392-Л - кх</w:t>
      </w:r>
    </w:p>
    <w:p w:rsidR="00A557CC" w:rsidRDefault="00A557CC" w:rsidP="00A557CC">
      <w:r>
        <w:t xml:space="preserve">    Эминов, Владимир Евгеньевич</w:t>
      </w:r>
    </w:p>
    <w:p w:rsidR="00A557CC" w:rsidRDefault="00A557CC" w:rsidP="00A557CC">
      <w:r>
        <w:t>Причины преступности в России. Криминологический и социально-психологический анализ : [монография] / В. Е. Эминов. - Москва : НОРМА : ИНФРА-М, 2018. - 126, [1] с. : табл. - (Союз криминалистов и криминологов).. - ISBN 978-5-91768-176-4 (Норма). - ISBN 978-5-16-004851-2 (ИНФРА-М) : 505,78</w:t>
      </w:r>
    </w:p>
    <w:p w:rsidR="00A557CC" w:rsidRDefault="00A557CC" w:rsidP="00A557CC">
      <w:r>
        <w:t xml:space="preserve">    Оглавление: </w:t>
      </w:r>
      <w:hyperlink r:id="rId109" w:history="1">
        <w:r w:rsidR="00DC2867" w:rsidRPr="00BA64C3">
          <w:rPr>
            <w:rStyle w:val="a8"/>
          </w:rPr>
          <w:t>http://kitap.tatar.ru/ogl/nlrt/nbrt_obr_2427756.pdf</w:t>
        </w:r>
      </w:hyperlink>
    </w:p>
    <w:p w:rsidR="00DC2867" w:rsidRDefault="00DC2867" w:rsidP="00A557CC"/>
    <w:p w:rsidR="00A557CC" w:rsidRDefault="00A557CC" w:rsidP="00A557CC"/>
    <w:p w:rsidR="000E567B" w:rsidRDefault="000E567B" w:rsidP="00A557CC"/>
    <w:p w:rsidR="000E567B" w:rsidRDefault="000E567B" w:rsidP="000E567B">
      <w:pPr>
        <w:pStyle w:val="1"/>
      </w:pPr>
      <w:bookmarkStart w:id="11" w:name="_Toc22810001"/>
      <w:r>
        <w:t>Военная наука. Военное дело. (ББК 68)</w:t>
      </w:r>
      <w:bookmarkEnd w:id="11"/>
    </w:p>
    <w:p w:rsidR="000E567B" w:rsidRDefault="000E567B" w:rsidP="000E567B">
      <w:pPr>
        <w:pStyle w:val="1"/>
      </w:pPr>
    </w:p>
    <w:p w:rsidR="000E567B" w:rsidRDefault="000E567B" w:rsidP="000E567B">
      <w:r>
        <w:t>135. 68;   Ш19</w:t>
      </w:r>
    </w:p>
    <w:p w:rsidR="000E567B" w:rsidRDefault="000E567B" w:rsidP="000E567B">
      <w:r>
        <w:t xml:space="preserve">    1755929-Л - кх</w:t>
      </w:r>
    </w:p>
    <w:p w:rsidR="000E567B" w:rsidRDefault="000E567B" w:rsidP="000E567B">
      <w:r>
        <w:t xml:space="preserve">    Шамахов, Владимир Александрович</w:t>
      </w:r>
    </w:p>
    <w:p w:rsidR="000E567B" w:rsidRDefault="000E567B" w:rsidP="000E567B">
      <w:r>
        <w:lastRenderedPageBreak/>
        <w:t>Властные механизмы обеспечения военной безопасности Российской Федерации в эпоху противостояния цивилизации : монография / В. А. Шамахов, А. А. Ковалев. - Москва : РИОР : ИНФРА-М, 2019. - 255 с. - (Научная мысль : серия основана в 2008 году). - Библиогр.: с. 241-254 (233 назв.) и в подстроч. примеч.. - ISBN 978-5-16-014490-0 (ИНФРА-М, print). - ISBN 978-5-16-107004-8 (ИНФРА-М, online). - ISBN 978-5-369-01789-0 (РИОР) : 1272,70</w:t>
      </w:r>
    </w:p>
    <w:p w:rsidR="000E567B" w:rsidRDefault="000E567B" w:rsidP="000E567B">
      <w:r>
        <w:t xml:space="preserve">    Оглавление: </w:t>
      </w:r>
      <w:hyperlink r:id="rId110" w:history="1">
        <w:r w:rsidR="002E4154" w:rsidRPr="00BA64C3">
          <w:rPr>
            <w:rStyle w:val="a8"/>
          </w:rPr>
          <w:t>http://kitap.tatar.ru/ogl/nlrt/nbrt_obr_2423101.pdf</w:t>
        </w:r>
      </w:hyperlink>
    </w:p>
    <w:p w:rsidR="002E4154" w:rsidRDefault="002E4154" w:rsidP="000E567B"/>
    <w:p w:rsidR="000E567B" w:rsidRDefault="000E567B" w:rsidP="000E567B"/>
    <w:p w:rsidR="00234A61" w:rsidRDefault="00234A61" w:rsidP="000E567B"/>
    <w:p w:rsidR="00234A61" w:rsidRDefault="00234A61" w:rsidP="00234A61">
      <w:pPr>
        <w:pStyle w:val="1"/>
      </w:pPr>
      <w:bookmarkStart w:id="12" w:name="_Toc22810002"/>
      <w:r>
        <w:t>Культура. Культурное строительство. (ББК 71)</w:t>
      </w:r>
      <w:bookmarkEnd w:id="12"/>
    </w:p>
    <w:p w:rsidR="00234A61" w:rsidRDefault="00234A61" w:rsidP="00234A61">
      <w:pPr>
        <w:pStyle w:val="1"/>
      </w:pPr>
    </w:p>
    <w:p w:rsidR="00234A61" w:rsidRDefault="00234A61" w:rsidP="00234A61">
      <w:r>
        <w:t>136. 71;   К90</w:t>
      </w:r>
    </w:p>
    <w:p w:rsidR="00234A61" w:rsidRDefault="00234A61" w:rsidP="00234A61">
      <w:r>
        <w:t xml:space="preserve">    1756545-Л - кх</w:t>
      </w:r>
    </w:p>
    <w:p w:rsidR="00234A61" w:rsidRDefault="00234A61" w:rsidP="00234A61">
      <w:r>
        <w:t xml:space="preserve">    Культурная политика в Азербайджане. - Баку : ["Нагыл Эви"], 2004. - 251, [1] с. : табл., схем.. - ISBN 9952-21-018-3 : 200,00</w:t>
      </w:r>
    </w:p>
    <w:p w:rsidR="00234A61" w:rsidRDefault="00234A61" w:rsidP="00234A61">
      <w:r>
        <w:t xml:space="preserve">    Оглавление: </w:t>
      </w:r>
      <w:hyperlink r:id="rId111" w:history="1">
        <w:r w:rsidR="002E4154" w:rsidRPr="00BA64C3">
          <w:rPr>
            <w:rStyle w:val="a8"/>
          </w:rPr>
          <w:t>http://kitap.tatar.ru/ogl/nlrt/nbrt_obr_2429778.pdf</w:t>
        </w:r>
      </w:hyperlink>
    </w:p>
    <w:p w:rsidR="002E4154" w:rsidRDefault="002E4154" w:rsidP="00234A61"/>
    <w:p w:rsidR="00234A61" w:rsidRDefault="00234A61" w:rsidP="00234A61"/>
    <w:p w:rsidR="00CC56D1" w:rsidRDefault="00CC56D1" w:rsidP="00234A61"/>
    <w:p w:rsidR="00CC56D1" w:rsidRDefault="00CC56D1" w:rsidP="00CC56D1">
      <w:pPr>
        <w:pStyle w:val="1"/>
      </w:pPr>
      <w:bookmarkStart w:id="13" w:name="_Toc22810003"/>
      <w:r>
        <w:t>Образование. Педагогические науки. (ББК 74)</w:t>
      </w:r>
      <w:bookmarkEnd w:id="13"/>
    </w:p>
    <w:p w:rsidR="00CC56D1" w:rsidRDefault="00CC56D1" w:rsidP="00CC56D1">
      <w:pPr>
        <w:pStyle w:val="1"/>
      </w:pPr>
    </w:p>
    <w:p w:rsidR="00CC56D1" w:rsidRDefault="00CC56D1" w:rsidP="00CC56D1">
      <w:r>
        <w:t>137. 74.200.51;   Н86</w:t>
      </w:r>
    </w:p>
    <w:p w:rsidR="00CC56D1" w:rsidRDefault="00CC56D1" w:rsidP="00CC56D1">
      <w:r>
        <w:t xml:space="preserve">    1758675-Л - нк; 1758676-Л - нк; 1758677-Л - нк</w:t>
      </w:r>
    </w:p>
    <w:p w:rsidR="00CC56D1" w:rsidRDefault="00CC56D1" w:rsidP="00CC56D1">
      <w:r>
        <w:t xml:space="preserve">    Нравственное здоровье человека: вызовы цифровой эпохи : материалы V Всероссийских Айтматовских научных чтений, (21 декабря 2018 г., г. Кукмор РТ) / М-во образования и науки РТ ; АН РТ ; КФУ и [др. ; отв. ред. Р. М. Мансуров]. - Казань : Редакционно-издательский центр "Школа", 2019. - 387 с. - Библиогр. в конце ст. - Текст на рус. и татар. яз.. - ISBN 978-5-907130-61-6 : 250,00</w:t>
      </w:r>
    </w:p>
    <w:p w:rsidR="00CC56D1" w:rsidRDefault="00CC56D1" w:rsidP="00CC56D1">
      <w:r>
        <w:t xml:space="preserve">    Оглавление: </w:t>
      </w:r>
      <w:hyperlink r:id="rId112" w:history="1">
        <w:r w:rsidR="002E4154" w:rsidRPr="00BA64C3">
          <w:rPr>
            <w:rStyle w:val="a8"/>
          </w:rPr>
          <w:t>http://kitap.tatar.ru/ogl/nlrt/nbrt_obr_2440046.pdf</w:t>
        </w:r>
      </w:hyperlink>
    </w:p>
    <w:p w:rsidR="002E4154" w:rsidRDefault="002E4154" w:rsidP="00CC56D1"/>
    <w:p w:rsidR="00CC56D1" w:rsidRDefault="00CC56D1" w:rsidP="00CC56D1"/>
    <w:p w:rsidR="00CC56D1" w:rsidRDefault="00CC56D1" w:rsidP="00CC56D1">
      <w:r>
        <w:t>138. 74.48;   С 80</w:t>
      </w:r>
    </w:p>
    <w:p w:rsidR="00CC56D1" w:rsidRDefault="00CC56D1" w:rsidP="00CC56D1">
      <w:r>
        <w:t xml:space="preserve">    1754907-Л - ио</w:t>
      </w:r>
    </w:p>
    <w:p w:rsidR="00CC56D1" w:rsidRDefault="00CC56D1" w:rsidP="00CC56D1">
      <w:r>
        <w:t xml:space="preserve">    Стипендии Федеративной Республики Германия для граждан из Российской Федерации = Deutschland-stipendien. Forderung von Studium, Aus-und Weiterbildung in Deutschland fur interessenten aus der Russischen Foderation : учеба, высшее образование, повышение квалификации в Германии / [под ред. А. Янсена, М. Аман, Х.-Ю. Фогельса]. - 2-е изд., перераб. - Бонн : [Köllen Druck &amp; Verlag, 2002]. - 90, 88 с. - Книга- "перевертыш". - Библиогр.: с. 90. - Книга-"перевёртыш". - Текст парал. на рус., нем. яз. - Материалы подготовлены Германской службой академических обменов (DAAD) : 100,00</w:t>
      </w:r>
    </w:p>
    <w:p w:rsidR="00CC56D1" w:rsidRDefault="00CC56D1" w:rsidP="00CC56D1">
      <w:r>
        <w:t xml:space="preserve">    Оглавление: </w:t>
      </w:r>
      <w:hyperlink r:id="rId113" w:history="1">
        <w:r w:rsidR="002E4154" w:rsidRPr="00BA64C3">
          <w:rPr>
            <w:rStyle w:val="a8"/>
          </w:rPr>
          <w:t>http://kitap.tatar.ru/ogl/nlrt/nbrt_obr_2438538.pdf</w:t>
        </w:r>
      </w:hyperlink>
    </w:p>
    <w:p w:rsidR="002E4154" w:rsidRDefault="002E4154" w:rsidP="00CC56D1"/>
    <w:p w:rsidR="00CC56D1" w:rsidRDefault="00CC56D1" w:rsidP="00CC56D1"/>
    <w:p w:rsidR="00CC56D1" w:rsidRDefault="00CC56D1" w:rsidP="00CC56D1">
      <w:r>
        <w:t>139. 74.1;   В31</w:t>
      </w:r>
    </w:p>
    <w:p w:rsidR="00CC56D1" w:rsidRDefault="00CC56D1" w:rsidP="00CC56D1">
      <w:r>
        <w:t xml:space="preserve">    1757992-Л - кх; 1757993-Л - кх; 1757994-Л - кх</w:t>
      </w:r>
    </w:p>
    <w:p w:rsidR="00CC56D1" w:rsidRDefault="00CC56D1" w:rsidP="00CC56D1">
      <w:r>
        <w:t xml:space="preserve">    Веретенникова, Вероника Борисовна</w:t>
      </w:r>
    </w:p>
    <w:p w:rsidR="00CC56D1" w:rsidRDefault="00CC56D1" w:rsidP="00CC56D1">
      <w:r>
        <w:lastRenderedPageBreak/>
        <w:t>Социальное партнерство семьи и дошкольной образовательной организации как фактор развития базовых компетенций педагогов и родителей : монография / В. Б. Веретенникова, О. Ф. Шихова, Ю. А. Шихов; Казанский федеральный университет. - Казань : Издательство Казанского университета, 2019. - 300 с. : ил., табл. - Библиогр.: с. 184-205 (205 назв.). - ISBN 978-5-00130-151-6 : 200,00</w:t>
      </w:r>
    </w:p>
    <w:p w:rsidR="00CC56D1" w:rsidRDefault="00CC56D1" w:rsidP="00CC56D1">
      <w:r>
        <w:t xml:space="preserve">    Оглавление: </w:t>
      </w:r>
      <w:hyperlink r:id="rId114" w:history="1">
        <w:r w:rsidR="002E4154" w:rsidRPr="00BA64C3">
          <w:rPr>
            <w:rStyle w:val="a8"/>
          </w:rPr>
          <w:t>http://kitap.tatar.ru/ogl/nlrt/nbrt_obr_2442420.pdf</w:t>
        </w:r>
      </w:hyperlink>
    </w:p>
    <w:p w:rsidR="002E4154" w:rsidRDefault="002E4154" w:rsidP="00CC56D1"/>
    <w:p w:rsidR="00CC56D1" w:rsidRDefault="00CC56D1" w:rsidP="00CC56D1"/>
    <w:p w:rsidR="00CC56D1" w:rsidRDefault="00CC56D1" w:rsidP="00CC56D1">
      <w:r>
        <w:t>140. 74;   Г15</w:t>
      </w:r>
    </w:p>
    <w:p w:rsidR="00CC56D1" w:rsidRDefault="00CC56D1" w:rsidP="00CC56D1">
      <w:r>
        <w:t xml:space="preserve">    1756488-Л - кх</w:t>
      </w:r>
    </w:p>
    <w:p w:rsidR="00CC56D1" w:rsidRDefault="00CC56D1" w:rsidP="00CC56D1">
      <w:r>
        <w:t xml:space="preserve">    Галагузова, Минненур Ахметхановна</w:t>
      </w:r>
    </w:p>
    <w:p w:rsidR="00CC56D1" w:rsidRDefault="00CC56D1" w:rsidP="00CC56D1">
      <w:r>
        <w:t>Эволюция понятийного аппарата педагогики и образования : монография / М. А. Галагузова, Г. Н. Штинова. - Москва : ИНФРА-М, 2019. - 133, [3] с. - (Научная мысль. Педагогика : серия основана в 2008 году). - Библиогр. в конце кн. и в подстроч. примеч. - На тит. л.: электронно-библиотечная система znanium.com . - ISBN 978-5-16-014479-5 (print). - ISBN 978-5-16-107519-7 (online) : 717,60</w:t>
      </w:r>
    </w:p>
    <w:p w:rsidR="00CC56D1" w:rsidRDefault="00CC56D1" w:rsidP="00CC56D1">
      <w:r>
        <w:t xml:space="preserve">    Оглавление: </w:t>
      </w:r>
      <w:hyperlink r:id="rId115" w:history="1">
        <w:r w:rsidR="002E4154" w:rsidRPr="00BA64C3">
          <w:rPr>
            <w:rStyle w:val="a8"/>
          </w:rPr>
          <w:t>http://kitap.tatar.ru/ogl/nlrt/nbrt_obr_2428111.pdf</w:t>
        </w:r>
      </w:hyperlink>
    </w:p>
    <w:p w:rsidR="002E4154" w:rsidRDefault="002E4154" w:rsidP="00CC56D1"/>
    <w:p w:rsidR="00CC56D1" w:rsidRDefault="00CC56D1" w:rsidP="00CC56D1"/>
    <w:p w:rsidR="00CC56D1" w:rsidRDefault="00CC56D1" w:rsidP="00CC56D1">
      <w:r>
        <w:t>141. 74.48;   Х98</w:t>
      </w:r>
    </w:p>
    <w:p w:rsidR="00CC56D1" w:rsidRDefault="00CC56D1" w:rsidP="00CC56D1">
      <w:r>
        <w:t xml:space="preserve">    1756423-Л - кх</w:t>
      </w:r>
    </w:p>
    <w:p w:rsidR="00CC56D1" w:rsidRDefault="00CC56D1" w:rsidP="00CC56D1">
      <w:r>
        <w:t xml:space="preserve">    Разработка модели предоставления образовательной услуги для лиц с ограниченными возможностями здоровья : монография / Е. А. Худоренко, К. А. Черевык, Е. А. Константинова; под ред. Е. А. Худоренко. - Москва : ИНФРА-М, 2018. - 134, [1] с. : табл., схем. - (Научная мысль : серия основана в 2008 году). - Библиогр.: с. 121. - На тит. л.: Электронно-библиотечная система znanium.com. - ISBN 978-5-16-012821-4 (print). - ISBN 978-5-16-105717-9 (online) : 600,60</w:t>
      </w:r>
    </w:p>
    <w:p w:rsidR="00CC56D1" w:rsidRDefault="00CC56D1" w:rsidP="00CC56D1">
      <w:r>
        <w:t xml:space="preserve">    Оглавление: </w:t>
      </w:r>
      <w:hyperlink r:id="rId116" w:history="1">
        <w:r w:rsidR="002E4154" w:rsidRPr="00BA64C3">
          <w:rPr>
            <w:rStyle w:val="a8"/>
          </w:rPr>
          <w:t>http://kitap.tatar.ru/ogl/nlrt/nbrt_obr_2427925.pdf</w:t>
        </w:r>
      </w:hyperlink>
    </w:p>
    <w:p w:rsidR="002E4154" w:rsidRDefault="002E4154" w:rsidP="00CC56D1"/>
    <w:p w:rsidR="00CC56D1" w:rsidRDefault="00CC56D1" w:rsidP="00CC56D1"/>
    <w:p w:rsidR="00132184" w:rsidRDefault="00132184" w:rsidP="00CC56D1"/>
    <w:p w:rsidR="00132184" w:rsidRDefault="00132184" w:rsidP="00132184">
      <w:pPr>
        <w:pStyle w:val="1"/>
      </w:pPr>
      <w:bookmarkStart w:id="14" w:name="_Toc22810004"/>
      <w:r>
        <w:t>Физическая культура и спорт. (ББК 75)</w:t>
      </w:r>
      <w:bookmarkEnd w:id="14"/>
    </w:p>
    <w:p w:rsidR="00132184" w:rsidRDefault="00132184" w:rsidP="00132184">
      <w:pPr>
        <w:pStyle w:val="1"/>
      </w:pPr>
    </w:p>
    <w:p w:rsidR="00132184" w:rsidRDefault="00132184" w:rsidP="00132184">
      <w:r>
        <w:t>142. 75.5;   Б27</w:t>
      </w:r>
    </w:p>
    <w:p w:rsidR="00132184" w:rsidRDefault="00132184" w:rsidP="00132184">
      <w:r>
        <w:t xml:space="preserve">    1757913-Л - кх</w:t>
      </w:r>
    </w:p>
    <w:p w:rsidR="00132184" w:rsidRDefault="00132184" w:rsidP="00132184">
      <w:r>
        <w:t xml:space="preserve">    Баскаков, Юрий Валерьевич</w:t>
      </w:r>
    </w:p>
    <w:p w:rsidR="00132184" w:rsidRDefault="00132184" w:rsidP="00132184">
      <w:r>
        <w:t>Футбол: суд мой и судьба / Юрий Баскаков. - Москва : Издательский дом "Городец", 2015. - 243, [2] с., [40] л. фот.. - ISBN 978-5-9906140-8-6 : 503,10</w:t>
      </w:r>
    </w:p>
    <w:p w:rsidR="00132184" w:rsidRDefault="00132184" w:rsidP="00132184">
      <w:r>
        <w:t xml:space="preserve">    Оглавление: </w:t>
      </w:r>
      <w:hyperlink r:id="rId117" w:history="1">
        <w:r w:rsidR="00DC2867" w:rsidRPr="00BA64C3">
          <w:rPr>
            <w:rStyle w:val="a8"/>
          </w:rPr>
          <w:t>http://kitap.tatar.ru/ogl/nlrt/nbrt_obr_2440425.pdf</w:t>
        </w:r>
      </w:hyperlink>
    </w:p>
    <w:p w:rsidR="00DC2867" w:rsidRDefault="00DC2867" w:rsidP="00132184"/>
    <w:p w:rsidR="00132184" w:rsidRDefault="00132184" w:rsidP="00132184"/>
    <w:p w:rsidR="00132184" w:rsidRDefault="00132184" w:rsidP="00132184">
      <w:r>
        <w:t>143. 75.5;   Г15</w:t>
      </w:r>
    </w:p>
    <w:p w:rsidR="00132184" w:rsidRDefault="00132184" w:rsidP="00132184">
      <w:r>
        <w:t xml:space="preserve">    1755544-Л - кх</w:t>
      </w:r>
    </w:p>
    <w:p w:rsidR="00132184" w:rsidRDefault="00132184" w:rsidP="00132184">
      <w:r>
        <w:t xml:space="preserve">    Галедин, Владимир Игоревич</w:t>
      </w:r>
    </w:p>
    <w:p w:rsidR="00132184" w:rsidRDefault="00132184" w:rsidP="00132184">
      <w:r>
        <w:t>Лев Яшин / Владимир Галедин. - [3-е изд., испр.]. - Москва : Молодая гвардия, 2018. - 298, [3] с., [16] л. ил., портр. - (Жизнь замечательных людей : серия биографий / основана в 1890 году Ф. Павленковым и продолжена в 1933 г. М. Горьким ; вып. 1694 (1494)). - Библиогр.: с. 300. - ISBN 978-5-235-04157-8 : 396,00</w:t>
      </w:r>
    </w:p>
    <w:p w:rsidR="00132184" w:rsidRDefault="00132184" w:rsidP="00132184">
      <w:r>
        <w:t xml:space="preserve">    Оглавление: </w:t>
      </w:r>
      <w:hyperlink r:id="rId118" w:history="1">
        <w:r w:rsidR="00DC2867" w:rsidRPr="00BA64C3">
          <w:rPr>
            <w:rStyle w:val="a8"/>
          </w:rPr>
          <w:t>http://kitap.tatar.ru/ogl/nlrt/nbrt_obr_2428490.pdf</w:t>
        </w:r>
      </w:hyperlink>
    </w:p>
    <w:p w:rsidR="00DC2867" w:rsidRDefault="00DC2867" w:rsidP="00132184"/>
    <w:p w:rsidR="00132184" w:rsidRDefault="00132184" w:rsidP="00132184"/>
    <w:p w:rsidR="00132184" w:rsidRDefault="00132184" w:rsidP="00132184">
      <w:r>
        <w:t>144. 75.7;   К90</w:t>
      </w:r>
    </w:p>
    <w:p w:rsidR="00132184" w:rsidRDefault="00132184" w:rsidP="00132184">
      <w:r>
        <w:t xml:space="preserve">    1755546-Л - кх</w:t>
      </w:r>
    </w:p>
    <w:p w:rsidR="00132184" w:rsidRDefault="00132184" w:rsidP="00132184">
      <w:r>
        <w:t xml:space="preserve">    Куланов, Александр Евгеньевич</w:t>
      </w:r>
    </w:p>
    <w:p w:rsidR="00132184" w:rsidRDefault="00132184" w:rsidP="00132184">
      <w:r>
        <w:t>Ощепков / Александр Куланов. - Москва : Молодая гвардия, 2017. - 382, [1] с., [16] л. ил., портр. - (Жизнь замечательных людей : серия биографий / основана в 1890 году Ф. Павленковым и продолжена в 1933 г. М. Горьким ; вып. 1867 (1667)). - Библиогр.: с. 376-381, в примеч.: с. 7-371. - ISBN 978-5-235-04025-0 : 440,00</w:t>
      </w:r>
    </w:p>
    <w:p w:rsidR="00132184" w:rsidRDefault="00132184" w:rsidP="00132184">
      <w:r>
        <w:t xml:space="preserve">    Оглавление: </w:t>
      </w:r>
      <w:hyperlink r:id="rId119" w:history="1">
        <w:r w:rsidR="00DC2867" w:rsidRPr="00BA64C3">
          <w:rPr>
            <w:rStyle w:val="a8"/>
          </w:rPr>
          <w:t>http://kitap.tatar.ru/ogl/nlrt/nbrt_obr_2428529.pdf</w:t>
        </w:r>
      </w:hyperlink>
    </w:p>
    <w:p w:rsidR="00DC2867" w:rsidRDefault="00DC2867" w:rsidP="00132184"/>
    <w:p w:rsidR="00132184" w:rsidRDefault="00132184" w:rsidP="00132184"/>
    <w:p w:rsidR="00544B30" w:rsidRDefault="00544B30" w:rsidP="00132184"/>
    <w:p w:rsidR="00544B30" w:rsidRDefault="00544B30" w:rsidP="00544B30">
      <w:pPr>
        <w:pStyle w:val="1"/>
      </w:pPr>
      <w:bookmarkStart w:id="15" w:name="_Toc22810005"/>
      <w:r>
        <w:t>Средства массовой информации. Книжное дело. (ББК 76)</w:t>
      </w:r>
      <w:bookmarkEnd w:id="15"/>
    </w:p>
    <w:p w:rsidR="00544B30" w:rsidRDefault="00544B30" w:rsidP="00544B30">
      <w:pPr>
        <w:pStyle w:val="1"/>
      </w:pPr>
    </w:p>
    <w:p w:rsidR="00544B30" w:rsidRDefault="00544B30" w:rsidP="00544B30">
      <w:r>
        <w:t>145. 76.0;   М42</w:t>
      </w:r>
    </w:p>
    <w:p w:rsidR="00544B30" w:rsidRDefault="00544B30" w:rsidP="00544B30">
      <w:r>
        <w:t xml:space="preserve">    1758004-Л - кх; 1758005-Л - кх; 1758006-Л - кх</w:t>
      </w:r>
    </w:p>
    <w:p w:rsidR="00544B30" w:rsidRDefault="00544B30" w:rsidP="00544B30">
      <w:r>
        <w:t xml:space="preserve">    Медиа и власть: власть медиа? : материалы Международной научно-образовательной конференции, Казань, 21-22 марта 2019 г. / Казан. федер. ун-т ; [сост. И. Д. Порфирьева ; под ред. Г. В. Морозовой]. - Казань : Издательство Казанского университета, 2019. - 268 с. : ил., табл. - Библиогр. в конце ст.. - ISBN 978-5-00130-164-6 : 160,00</w:t>
      </w:r>
    </w:p>
    <w:p w:rsidR="00544B30" w:rsidRDefault="00544B30" w:rsidP="00544B30">
      <w:r>
        <w:t xml:space="preserve">    Оглавление: </w:t>
      </w:r>
      <w:hyperlink r:id="rId120" w:history="1">
        <w:r w:rsidR="00DC2867" w:rsidRPr="00BA64C3">
          <w:rPr>
            <w:rStyle w:val="a8"/>
          </w:rPr>
          <w:t>http://kitap.tatar.ru/ogl/nlrt/nbrt_obr_2442495.pdf</w:t>
        </w:r>
      </w:hyperlink>
    </w:p>
    <w:p w:rsidR="00DC2867" w:rsidRDefault="00DC2867" w:rsidP="00544B30"/>
    <w:p w:rsidR="00544B30" w:rsidRDefault="00544B30" w:rsidP="00544B30"/>
    <w:p w:rsidR="00456B14" w:rsidRDefault="00456B14" w:rsidP="00544B30"/>
    <w:p w:rsidR="00456B14" w:rsidRDefault="00456B14" w:rsidP="00456B14">
      <w:pPr>
        <w:pStyle w:val="1"/>
      </w:pPr>
      <w:bookmarkStart w:id="16" w:name="_Toc22810006"/>
      <w:r>
        <w:t>Охрана памятников природы, истории и культуры. Музейное дело. Архивное дело. (ББК 79)</w:t>
      </w:r>
      <w:bookmarkEnd w:id="16"/>
    </w:p>
    <w:p w:rsidR="00456B14" w:rsidRDefault="00456B14" w:rsidP="00456B14">
      <w:pPr>
        <w:pStyle w:val="1"/>
      </w:pPr>
    </w:p>
    <w:p w:rsidR="00456B14" w:rsidRDefault="00456B14" w:rsidP="00456B14">
      <w:r>
        <w:t xml:space="preserve">146. К 79;   </w:t>
      </w:r>
    </w:p>
    <w:p w:rsidR="00456B14" w:rsidRDefault="00456B14" w:rsidP="00456B14">
      <w:r>
        <w:t xml:space="preserve">    1757620-Ф - нк; 1757621-Ф - нк; 1757622-Ф - нк</w:t>
      </w:r>
    </w:p>
    <w:p w:rsidR="00456B14" w:rsidRDefault="00456B14" w:rsidP="00456B14">
      <w:r>
        <w:t xml:space="preserve">    Наследие и диалог : охрана Всемирного наследия и содействие культурному взаимопониманию в Татарстане = Мирас һәм диалог : Татарстанда бөтендөнья мирасын саклау һәм мәдәнияттә үзара аңлашуга ярдәм; Heritage and dialogue : A vision to protect world heritage and to promote cultural understanding in Tatarstan / [под ред. Ф. Бандарина ; пер. на рус.: С. Хабибуллина,  Э. Халиуллова ; пер. на татар.: Н. Шайдуллина ; пер. на англ.: А. Сахаров, С. Хабибуллина]. - Казан : Заман, 2019. - 119 б. : фоторәс. б-н. - Текст парал.: татар., рус., англ.. - ISBN 978-5-4428-0141-5 : 400,00</w:t>
      </w:r>
    </w:p>
    <w:p w:rsidR="00456B14" w:rsidRDefault="00456B14" w:rsidP="00456B14">
      <w:r>
        <w:t xml:space="preserve">    Оглавление: </w:t>
      </w:r>
      <w:hyperlink r:id="rId121" w:history="1">
        <w:r w:rsidR="00DC2867" w:rsidRPr="00BA64C3">
          <w:rPr>
            <w:rStyle w:val="a8"/>
          </w:rPr>
          <w:t>http://kitap.tatar.ru/ogl/nlrt/nbrt_obr_2437838.pdf</w:t>
        </w:r>
      </w:hyperlink>
    </w:p>
    <w:p w:rsidR="00DC2867" w:rsidRDefault="00DC2867" w:rsidP="00456B14"/>
    <w:p w:rsidR="00456B14" w:rsidRDefault="00456B14" w:rsidP="00456B14"/>
    <w:p w:rsidR="00A74CE7" w:rsidRDefault="00A74CE7" w:rsidP="00456B14"/>
    <w:p w:rsidR="00A74CE7" w:rsidRDefault="00A74CE7" w:rsidP="00A74CE7">
      <w:pPr>
        <w:pStyle w:val="1"/>
      </w:pPr>
      <w:bookmarkStart w:id="17" w:name="_Toc22810007"/>
      <w:r>
        <w:lastRenderedPageBreak/>
        <w:t>Языкознание. (ББК 81)</w:t>
      </w:r>
      <w:bookmarkEnd w:id="17"/>
    </w:p>
    <w:p w:rsidR="00A74CE7" w:rsidRDefault="00A74CE7" w:rsidP="00A74CE7">
      <w:pPr>
        <w:pStyle w:val="1"/>
      </w:pPr>
    </w:p>
    <w:p w:rsidR="00A74CE7" w:rsidRDefault="00A74CE7" w:rsidP="00A74CE7">
      <w:r>
        <w:t>147. 81.2тат-9;   Т 23</w:t>
      </w:r>
    </w:p>
    <w:p w:rsidR="00A74CE7" w:rsidRDefault="00A74CE7" w:rsidP="00A74CE7">
      <w:r>
        <w:t xml:space="preserve">    1754781-Т - нк</w:t>
      </w:r>
    </w:p>
    <w:p w:rsidR="00A74CE7" w:rsidRDefault="00A74CE7" w:rsidP="00A74CE7">
      <w:r>
        <w:t xml:space="preserve">    Татар теле. 4 сыйныф : методик әсбап : рус телендә башлангыч гомуми белем бирү оешмалары өчен (татар телен туган тел буларак өйрәнүче укучылар өчен) / Ф. Харисов [һ. б.]. - Казан : "Мәгариф-Вакыт" нәшрияты, 2014. - 60, [2] б. : табл. б-н : 50,00</w:t>
      </w:r>
    </w:p>
    <w:p w:rsidR="00A74CE7" w:rsidRDefault="00A74CE7" w:rsidP="00A74CE7">
      <w:r>
        <w:t xml:space="preserve">    Оглавление: </w:t>
      </w:r>
      <w:hyperlink r:id="rId122" w:history="1">
        <w:r w:rsidR="002E4154" w:rsidRPr="00BA64C3">
          <w:rPr>
            <w:rStyle w:val="a8"/>
          </w:rPr>
          <w:t>http://kitap.tatar.ru/ogl/nlrt/nbrt_obr_2435825.pdf</w:t>
        </w:r>
      </w:hyperlink>
    </w:p>
    <w:p w:rsidR="002E4154" w:rsidRDefault="002E4154" w:rsidP="00A74CE7"/>
    <w:p w:rsidR="00A74CE7" w:rsidRDefault="00A74CE7" w:rsidP="00A74CE7"/>
    <w:p w:rsidR="00A74CE7" w:rsidRDefault="00A74CE7" w:rsidP="00A74CE7">
      <w:r>
        <w:t>148. 81.411.2;   С48</w:t>
      </w:r>
    </w:p>
    <w:p w:rsidR="00A74CE7" w:rsidRDefault="00A74CE7" w:rsidP="00A74CE7">
      <w:r>
        <w:t xml:space="preserve">    1759018-Л - кх</w:t>
      </w:r>
    </w:p>
    <w:p w:rsidR="00A74CE7" w:rsidRDefault="00A74CE7" w:rsidP="00A74CE7">
      <w:r>
        <w:t xml:space="preserve">    Словарь русских народных говоров / Академия наук СССР, Институт русусского языка, Словарный сектор. - Ленинград : Наука, 1965-. - В записях на издания с 6 сентября 1991 года место издания г. Санкт-Петербург. - Т. 51 :  Ход - Хоюшки / Российская академия наук, Институт лингвистических исслед/ ; [сост. Ю. Ф. Денисенко ; гл. ред. С. А. Мызников]. - 2019. - 795 с.. - ISBN 978-5-02-040350-5 (вып. 51) : 450,00</w:t>
      </w:r>
    </w:p>
    <w:p w:rsidR="00A74CE7" w:rsidRDefault="00A74CE7" w:rsidP="00A74CE7"/>
    <w:p w:rsidR="00A74CE7" w:rsidRDefault="00A74CE7" w:rsidP="00A74CE7">
      <w:r>
        <w:t>149. 81.432.1-2;   М61</w:t>
      </w:r>
    </w:p>
    <w:p w:rsidR="00A74CE7" w:rsidRDefault="00A74CE7" w:rsidP="00A74CE7">
      <w:r>
        <w:t xml:space="preserve">    1758076-Л - ио; 1758077-Л - ио; 1758078-Л - ио</w:t>
      </w:r>
    </w:p>
    <w:p w:rsidR="00A74CE7" w:rsidRDefault="00A74CE7" w:rsidP="00A74CE7">
      <w:r>
        <w:t xml:space="preserve">    Мингазова, Наиля Габделхамитовна. Сопоставительная грамматика английского и арабского языков : учебное пособие / Н. Г. Мингазова, М. Ф. Сафин, Р. Р. Закиров; Министерство науки и высшего образования Российской Федерации ; Казанский федеральный университет. - Казань : Издательство Казанского университета, 2017-. - ISBN 978-5-00019-851-3. - Ч. 2. - 2019. - 182 с. - Библиогр.: с. 178-182 (66 назв.). - ISBN 978-5-00130-131-8 (ч. 2) : 200,00</w:t>
      </w:r>
    </w:p>
    <w:p w:rsidR="00A74CE7" w:rsidRDefault="00A74CE7" w:rsidP="00A74CE7">
      <w:r>
        <w:t xml:space="preserve">    Оглавление: </w:t>
      </w:r>
      <w:hyperlink r:id="rId123" w:history="1">
        <w:r w:rsidR="002E4154" w:rsidRPr="00BA64C3">
          <w:rPr>
            <w:rStyle w:val="a8"/>
          </w:rPr>
          <w:t>http://kitap.tatar.ru/ogl/nlrt/nbrt_obr_2443959.pdf</w:t>
        </w:r>
      </w:hyperlink>
    </w:p>
    <w:p w:rsidR="002E4154" w:rsidRDefault="002E4154" w:rsidP="00A74CE7"/>
    <w:p w:rsidR="00A74CE7" w:rsidRDefault="00A74CE7" w:rsidP="00A74CE7"/>
    <w:p w:rsidR="00A74CE7" w:rsidRDefault="00A74CE7" w:rsidP="00A74CE7">
      <w:r>
        <w:t>150. 81.432.1-2;   М61</w:t>
      </w:r>
    </w:p>
    <w:p w:rsidR="00A74CE7" w:rsidRDefault="00A74CE7" w:rsidP="00A74CE7">
      <w:r>
        <w:t xml:space="preserve">    1758079-Л - ио; 1758080-Л - ио; 1758081-Л - ио</w:t>
      </w:r>
    </w:p>
    <w:p w:rsidR="00A74CE7" w:rsidRDefault="00A74CE7" w:rsidP="00A74CE7">
      <w:r>
        <w:t xml:space="preserve">    Мингазова, Наиля Габделхамитовна. Сопоставительная грамматика английского и арабского языков : учебное пособие / Н. Г. Мингазова, М. Ф. Сафин, Р. Р. Закиров; Министерство науки и высшего образования Российской Федерации ; Казанский федеральный университет. - Казань : Издательство Казанского университета, 2017-. - ISBN 978-5-00019-851-3. - Ч. 3. - 2019. - 157 с. - Библиогр.: с. 153-157 (87 назв.). - ISBN 978-5-00130-182-0 (ч. 3) : 200,00</w:t>
      </w:r>
    </w:p>
    <w:p w:rsidR="00A74CE7" w:rsidRDefault="00A74CE7" w:rsidP="00A74CE7">
      <w:r>
        <w:t xml:space="preserve">    Оглавление: </w:t>
      </w:r>
      <w:hyperlink r:id="rId124" w:history="1">
        <w:r w:rsidR="002E4154" w:rsidRPr="00BA64C3">
          <w:rPr>
            <w:rStyle w:val="a8"/>
          </w:rPr>
          <w:t>http://kitap.tatar.ru/ogl/nlrt/nbrt_obr_2443967.pdf</w:t>
        </w:r>
      </w:hyperlink>
    </w:p>
    <w:p w:rsidR="002E4154" w:rsidRDefault="002E4154" w:rsidP="00A74CE7"/>
    <w:p w:rsidR="00A74CE7" w:rsidRDefault="00A74CE7" w:rsidP="00A74CE7"/>
    <w:p w:rsidR="00A74CE7" w:rsidRDefault="00A74CE7" w:rsidP="00A74CE7">
      <w:r>
        <w:t>151. 81.40;   Б14</w:t>
      </w:r>
    </w:p>
    <w:p w:rsidR="00A74CE7" w:rsidRDefault="00A74CE7" w:rsidP="00A74CE7">
      <w:r>
        <w:t xml:space="preserve">    1756500-Л - кх</w:t>
      </w:r>
    </w:p>
    <w:p w:rsidR="00A74CE7" w:rsidRDefault="00A74CE7" w:rsidP="00A74CE7">
      <w:r>
        <w:t xml:space="preserve">    Словообразовательный потенциал соматизмов сердце и голова : монография / Ж. Багана, О. Н. Кравченко. - Москва : ИНФРА-М, 2018. - 127, [1] с. - (Научная мысль. Лингвистика : серия основана в 2008 году). - Библиогр.: с. 112-126. - На тит. л.: Электронно-библиотечная система znanium.com. - ISBN 978-5-16-008975-1 : 578,50</w:t>
      </w:r>
    </w:p>
    <w:p w:rsidR="00A74CE7" w:rsidRDefault="00A74CE7" w:rsidP="00A74CE7">
      <w:r>
        <w:t xml:space="preserve">    Оглавление: </w:t>
      </w:r>
      <w:hyperlink r:id="rId125" w:history="1">
        <w:r w:rsidR="00DC2867" w:rsidRPr="00BA64C3">
          <w:rPr>
            <w:rStyle w:val="a8"/>
          </w:rPr>
          <w:t>http://kitap.tatar.ru/ogl/nlrt/nbrt_obr_2428216.pdf</w:t>
        </w:r>
      </w:hyperlink>
    </w:p>
    <w:p w:rsidR="00DC2867" w:rsidRDefault="00DC2867" w:rsidP="00A74CE7"/>
    <w:p w:rsidR="00A74CE7" w:rsidRDefault="00A74CE7" w:rsidP="00A74CE7"/>
    <w:p w:rsidR="00A74CE7" w:rsidRDefault="00A74CE7" w:rsidP="00A74CE7">
      <w:r>
        <w:t>152. 81.75;   Б40</w:t>
      </w:r>
    </w:p>
    <w:p w:rsidR="00A74CE7" w:rsidRDefault="00A74CE7" w:rsidP="00A74CE7">
      <w:r>
        <w:lastRenderedPageBreak/>
        <w:t xml:space="preserve">    1756977-Л - ио</w:t>
      </w:r>
    </w:p>
    <w:p w:rsidR="00A74CE7" w:rsidRDefault="00A74CE7" w:rsidP="00A74CE7">
      <w:r>
        <w:t xml:space="preserve">    Безус, Светлана Николаевна</w:t>
      </w:r>
    </w:p>
    <w:p w:rsidR="00A74CE7" w:rsidRDefault="00A74CE7" w:rsidP="00A74CE7">
      <w:r>
        <w:t>Вокруг Японии за 80 иероглифов : учебное пособие  : [по японской иероглифике для начинающих] / С. Н. Безус. - Москва : КНОРУС; Пятигорск : Пятигорский государственный лингвистический университет, 2020. - 103, [1] с. : ил., табл.. - ISBN 978-5-406-00081-6 : 683,80</w:t>
      </w:r>
    </w:p>
    <w:p w:rsidR="00A74CE7" w:rsidRDefault="00A74CE7" w:rsidP="00A74CE7">
      <w:r>
        <w:t xml:space="preserve">    Оглавление: </w:t>
      </w:r>
      <w:hyperlink r:id="rId126" w:history="1">
        <w:r w:rsidR="002E4154" w:rsidRPr="00BA64C3">
          <w:rPr>
            <w:rStyle w:val="a8"/>
          </w:rPr>
          <w:t>http://kitap.tatar.ru/ogl/nlrt/nbrt_obr_2440049.pdf</w:t>
        </w:r>
      </w:hyperlink>
    </w:p>
    <w:p w:rsidR="002E4154" w:rsidRDefault="002E4154" w:rsidP="00A74CE7"/>
    <w:p w:rsidR="00A74CE7" w:rsidRDefault="00A74CE7" w:rsidP="00A74CE7"/>
    <w:p w:rsidR="00A74CE7" w:rsidRDefault="00A74CE7" w:rsidP="00A74CE7">
      <w:r>
        <w:t>153. 81.2-9;   Е74</w:t>
      </w:r>
    </w:p>
    <w:p w:rsidR="00A74CE7" w:rsidRDefault="00A74CE7" w:rsidP="00A74CE7">
      <w:r>
        <w:t xml:space="preserve">    1756012-Л - ио</w:t>
      </w:r>
    </w:p>
    <w:p w:rsidR="00A74CE7" w:rsidRDefault="00A74CE7" w:rsidP="00A74CE7">
      <w:r>
        <w:t xml:space="preserve">    Ермошин, Андрей Федорович</w:t>
      </w:r>
    </w:p>
    <w:p w:rsidR="00A74CE7" w:rsidRDefault="00A74CE7" w:rsidP="00A74CE7">
      <w:r>
        <w:t>Иностранные языки с легкостью и удовольствием : приемы саморегуляции для быстрого усвоения знаний / А. Ф. Ермошин. - Москва : Неолит, 2018. - 345, [4] с. : ил. - Библиогр.: с. 343. - ISBN 978-5-9905539-1-0 : 631,84</w:t>
      </w:r>
    </w:p>
    <w:p w:rsidR="00A74CE7" w:rsidRDefault="00A74CE7" w:rsidP="00A74CE7">
      <w:r>
        <w:t xml:space="preserve">    Оглавление: </w:t>
      </w:r>
      <w:hyperlink r:id="rId127" w:history="1">
        <w:r w:rsidR="002E4154" w:rsidRPr="00BA64C3">
          <w:rPr>
            <w:rStyle w:val="a8"/>
          </w:rPr>
          <w:t>http://kitap.tatar.ru/ogl/nlrt/nbrt_obr_2410205.pdf</w:t>
        </w:r>
      </w:hyperlink>
    </w:p>
    <w:p w:rsidR="002E4154" w:rsidRDefault="002E4154" w:rsidP="00A74CE7"/>
    <w:p w:rsidR="00A74CE7" w:rsidRDefault="00A74CE7" w:rsidP="00A74CE7"/>
    <w:p w:rsidR="00A74CE7" w:rsidRDefault="00A74CE7" w:rsidP="00A74CE7">
      <w:r>
        <w:t>154. 81.2-9;   М15</w:t>
      </w:r>
    </w:p>
    <w:p w:rsidR="00A74CE7" w:rsidRDefault="00A74CE7" w:rsidP="00A74CE7">
      <w:r>
        <w:t xml:space="preserve">    1756517-Л - кх</w:t>
      </w:r>
    </w:p>
    <w:p w:rsidR="00A74CE7" w:rsidRDefault="00A74CE7" w:rsidP="00A74CE7">
      <w:r>
        <w:t xml:space="preserve">    Макарова, Елена Александровна</w:t>
      </w:r>
    </w:p>
    <w:p w:rsidR="00A74CE7" w:rsidRDefault="00A74CE7" w:rsidP="00A74CE7">
      <w:r>
        <w:t>Применение теории схем для формирования культурных фоновых знаний студентов и их использование в преподавании иностранных языков : монография / Е. А. Макарова. - Москва : ИНФРА-М, 2018. - 103, [1] с. - (Научная мысль : серия основана в 2008 году). - Библиогр.: с. 99. - На тит. л.: Электронно-библиотечная система znanium.com. - ISBN 978-5-16-010347-1 (print). - ISBN 978-5-16-102236-8 (online) : 453,70</w:t>
      </w:r>
    </w:p>
    <w:p w:rsidR="00A74CE7" w:rsidRDefault="00A74CE7" w:rsidP="00A74CE7">
      <w:r>
        <w:t xml:space="preserve">    Оглавление: </w:t>
      </w:r>
      <w:hyperlink r:id="rId128" w:history="1">
        <w:r w:rsidR="002E4154" w:rsidRPr="00BA64C3">
          <w:rPr>
            <w:rStyle w:val="a8"/>
          </w:rPr>
          <w:t>http://kitap.tatar.ru/ogl/nlrt/nbrt_obr_2428165.pdf</w:t>
        </w:r>
      </w:hyperlink>
    </w:p>
    <w:p w:rsidR="002E4154" w:rsidRDefault="002E4154" w:rsidP="00A74CE7"/>
    <w:p w:rsidR="00A74CE7" w:rsidRDefault="00A74CE7" w:rsidP="00A74CE7"/>
    <w:p w:rsidR="00A74CE7" w:rsidRDefault="00A74CE7" w:rsidP="00A74CE7">
      <w:r>
        <w:t>155. 81.63-92-3;   М23</w:t>
      </w:r>
    </w:p>
    <w:p w:rsidR="00A74CE7" w:rsidRDefault="00A74CE7" w:rsidP="00A74CE7">
      <w:r>
        <w:t xml:space="preserve">    1755770-Л - ио</w:t>
      </w:r>
    </w:p>
    <w:p w:rsidR="00A74CE7" w:rsidRDefault="00A74CE7" w:rsidP="00A74CE7">
      <w:r>
        <w:t xml:space="preserve">    Мансурова, Оксана Юрьевна</w:t>
      </w:r>
    </w:p>
    <w:p w:rsidR="00A74CE7" w:rsidRDefault="00A74CE7" w:rsidP="00A74CE7">
      <w:r>
        <w:t>111 историй о Ходже Насреддине : читаем параллельно на турецком и русском языках : билингва турецко-русский / О. Ю. Мансурова,  . - Изд. стер. - Москва : URSS : ЛЕНАНД, 2019. - 263 с. - Текст парал. рус., тур.. - ISBN 978-5-9710-6472-5 : 1036,20</w:t>
      </w:r>
    </w:p>
    <w:p w:rsidR="00A74CE7" w:rsidRDefault="00A74CE7" w:rsidP="00A74CE7">
      <w:r>
        <w:t xml:space="preserve">    Оглавление: </w:t>
      </w:r>
      <w:hyperlink r:id="rId129" w:history="1">
        <w:r w:rsidR="002E4154" w:rsidRPr="00BA64C3">
          <w:rPr>
            <w:rStyle w:val="a8"/>
          </w:rPr>
          <w:t>http://kitap.tatar.ru/ogl/nlrt/nbrt_obr_2422374.pdf</w:t>
        </w:r>
      </w:hyperlink>
    </w:p>
    <w:p w:rsidR="002E4154" w:rsidRDefault="002E4154" w:rsidP="00A74CE7"/>
    <w:p w:rsidR="00A74CE7" w:rsidRDefault="00A74CE7" w:rsidP="00A74CE7"/>
    <w:p w:rsidR="00A74CE7" w:rsidRDefault="00A74CE7" w:rsidP="00A74CE7">
      <w:r>
        <w:t>156. 81.411.2-9;   Ш52</w:t>
      </w:r>
    </w:p>
    <w:p w:rsidR="00A74CE7" w:rsidRDefault="00A74CE7" w:rsidP="00A74CE7">
      <w:r>
        <w:t xml:space="preserve">    1756925-Л - чз1</w:t>
      </w:r>
    </w:p>
    <w:p w:rsidR="00A74CE7" w:rsidRDefault="00A74CE7" w:rsidP="00A74CE7">
      <w:r>
        <w:t xml:space="preserve">    Шестов, Михаил</w:t>
      </w:r>
    </w:p>
    <w:p w:rsidR="00A74CE7" w:rsidRDefault="00A74CE7" w:rsidP="00A74CE7">
      <w:r>
        <w:t>Русский язык без ошибок : быстрая методика повышения грамотности / Михаил Шестов, [Ольга Проскура]. - Санкт-Петербург [и др.] : Питер, 2018. - 255 с.. - ISBN 978-5-00116-081-6 : 315,90</w:t>
      </w:r>
    </w:p>
    <w:p w:rsidR="00A74CE7" w:rsidRDefault="00A74CE7" w:rsidP="00A74CE7">
      <w:r>
        <w:t xml:space="preserve">    Оглавление: </w:t>
      </w:r>
      <w:hyperlink r:id="rId130" w:history="1">
        <w:r w:rsidR="002E4154" w:rsidRPr="00BA64C3">
          <w:rPr>
            <w:rStyle w:val="a8"/>
          </w:rPr>
          <w:t>http://kitap.tatar.ru/ogl/nlrt/nbrt_obr_2436786.pdf</w:t>
        </w:r>
      </w:hyperlink>
    </w:p>
    <w:p w:rsidR="002E4154" w:rsidRDefault="002E4154" w:rsidP="00A74CE7"/>
    <w:p w:rsidR="00A74CE7" w:rsidRDefault="00A74CE7" w:rsidP="00A74CE7"/>
    <w:p w:rsidR="00321EA7" w:rsidRDefault="00321EA7" w:rsidP="00A74CE7"/>
    <w:p w:rsidR="00321EA7" w:rsidRDefault="00321EA7" w:rsidP="00321EA7">
      <w:pPr>
        <w:pStyle w:val="1"/>
      </w:pPr>
      <w:bookmarkStart w:id="18" w:name="_Toc22810008"/>
      <w:r>
        <w:lastRenderedPageBreak/>
        <w:t>Фольклор. Фольклористика. (ББК 82)</w:t>
      </w:r>
      <w:bookmarkEnd w:id="18"/>
    </w:p>
    <w:p w:rsidR="00321EA7" w:rsidRDefault="00321EA7" w:rsidP="00321EA7">
      <w:pPr>
        <w:pStyle w:val="1"/>
      </w:pPr>
    </w:p>
    <w:p w:rsidR="00321EA7" w:rsidRDefault="00321EA7" w:rsidP="00321EA7">
      <w:r>
        <w:t>157. 82.3(2);   Б95</w:t>
      </w:r>
    </w:p>
    <w:p w:rsidR="00321EA7" w:rsidRDefault="00321EA7" w:rsidP="00321EA7">
      <w:r>
        <w:t xml:space="preserve">    1759021-Ф - чз1</w:t>
      </w:r>
    </w:p>
    <w:p w:rsidR="00321EA7" w:rsidRDefault="00321EA7" w:rsidP="00321EA7">
      <w:r>
        <w:t xml:space="preserve">    Былины зимнего берега Белого моря / Российская академия наук, Институт русской литературы (Пушкинский дом) ; [отв. ред. А. Н. Власов]. - Санкт-Петербург : Наука; Москва : Классика, 2018. - 994, [1] с., [12] л. фотоил. : ил., факс., портр., нот., табл., . - (Север Европейской России). - (Свод русского фольклора : в 25 т. / редкол.: А.Н. Власов (гл. ред.) [и др.]: былины ; т. 8).. - ISBN 978-5-02-038245-9 (т.8). - ISBN 978-5-91325-020-9 (т.8) : 900,00</w:t>
      </w:r>
    </w:p>
    <w:p w:rsidR="00321EA7" w:rsidRDefault="00321EA7" w:rsidP="00321EA7">
      <w:r>
        <w:t xml:space="preserve">    Оглавление: </w:t>
      </w:r>
      <w:hyperlink r:id="rId131" w:history="1">
        <w:r w:rsidR="00DC2867" w:rsidRPr="00BA64C3">
          <w:rPr>
            <w:rStyle w:val="a8"/>
          </w:rPr>
          <w:t>http://kitap.tatar.ru/ogl/nlrt/nbrt_obr_2442672.pdf</w:t>
        </w:r>
      </w:hyperlink>
    </w:p>
    <w:p w:rsidR="00DC2867" w:rsidRDefault="00DC2867" w:rsidP="00321EA7"/>
    <w:p w:rsidR="00321EA7" w:rsidRDefault="00321EA7" w:rsidP="00321EA7"/>
    <w:p w:rsidR="00321EA7" w:rsidRDefault="00321EA7" w:rsidP="00321EA7">
      <w:r>
        <w:t>158. 82.3(2);   Т93</w:t>
      </w:r>
    </w:p>
    <w:p w:rsidR="00321EA7" w:rsidRDefault="00321EA7" w:rsidP="00321EA7">
      <w:r>
        <w:t xml:space="preserve">    1756010-Л - кх</w:t>
      </w:r>
    </w:p>
    <w:p w:rsidR="00321EA7" w:rsidRDefault="00321EA7" w:rsidP="00321EA7">
      <w:r>
        <w:t xml:space="preserve">    1000 шуток, прибауток, приколов, мудрых и просто остроумных фраз, произнесенных и повторяемых россиянами. - Москва, 2005-. - Вып. 3 / [сост. А. Булгаков] - 93, [1] с. : ил.. - ISBN 978-5-901176-10-8 : 123,53</w:t>
      </w:r>
    </w:p>
    <w:p w:rsidR="00321EA7" w:rsidRDefault="00321EA7" w:rsidP="00321EA7">
      <w:r>
        <w:t xml:space="preserve">    Оглавление: </w:t>
      </w:r>
      <w:hyperlink r:id="rId132" w:history="1">
        <w:r w:rsidR="00DC2867" w:rsidRPr="00BA64C3">
          <w:rPr>
            <w:rStyle w:val="a8"/>
          </w:rPr>
          <w:t>http://kitap.tatar.ru/ogl/nlrt/nbrt_obr_2410192.pdf</w:t>
        </w:r>
      </w:hyperlink>
    </w:p>
    <w:p w:rsidR="00DC2867" w:rsidRDefault="00DC2867" w:rsidP="00321EA7"/>
    <w:p w:rsidR="00321EA7" w:rsidRDefault="00321EA7" w:rsidP="00321EA7"/>
    <w:p w:rsidR="00321EA7" w:rsidRDefault="00321EA7" w:rsidP="00321EA7">
      <w:r>
        <w:t>159. К  82.3(2);   К21</w:t>
      </w:r>
    </w:p>
    <w:p w:rsidR="00321EA7" w:rsidRDefault="00321EA7" w:rsidP="00321EA7">
      <w:r>
        <w:t xml:space="preserve">    1754941-Ф - нк</w:t>
      </w:r>
    </w:p>
    <w:p w:rsidR="00321EA7" w:rsidRDefault="00321EA7" w:rsidP="00321EA7">
      <w:r>
        <w:t xml:space="preserve">    Каравон - русский народный праздник : [буклет / Музей Лаишевского края им. Г. Р. Державина ; сост. Ф. Г. Муртазина ; материалы и фот.: А. Гурьяновой и др. - Казань ; г. Лаишево, Республика Татарстан, 2018]. - 11 c. : цв. ил., нот. ил., фот. - Тит. л. отсутствует, описание с обл. : 50,00</w:t>
      </w:r>
    </w:p>
    <w:p w:rsidR="00321EA7" w:rsidRDefault="00321EA7" w:rsidP="00321EA7"/>
    <w:p w:rsidR="00321EA7" w:rsidRDefault="00321EA7" w:rsidP="00321EA7">
      <w:r>
        <w:t>160. К  82.3(2);   Ш64</w:t>
      </w:r>
    </w:p>
    <w:p w:rsidR="00321EA7" w:rsidRDefault="00321EA7" w:rsidP="00321EA7">
      <w:r>
        <w:t xml:space="preserve">    1754940-Ф - нк</w:t>
      </w:r>
    </w:p>
    <w:p w:rsidR="00321EA7" w:rsidRDefault="00321EA7" w:rsidP="00321EA7">
      <w:r>
        <w:t xml:space="preserve">    Шире круг, Каравон! : [посвящено народному празднику Каравон / рук. проекта Г. Наумов ; под общ. ред. Ф. Муртазиной ; фот.: Ф. Губаева и др.]. - Казань ; г. Лаишево, Республика Татарстан, 2019. - 85, [2] c. : цв. фотоил., портр., факс., нот. ил. - Тит. л. отсутствует, описание с обл. : 150,00</w:t>
      </w:r>
    </w:p>
    <w:p w:rsidR="00321EA7" w:rsidRDefault="00321EA7" w:rsidP="00321EA7"/>
    <w:p w:rsidR="00BF54B5" w:rsidRDefault="00BF54B5" w:rsidP="00321EA7"/>
    <w:p w:rsidR="00BF54B5" w:rsidRDefault="00BF54B5" w:rsidP="00BF54B5">
      <w:pPr>
        <w:pStyle w:val="1"/>
      </w:pPr>
      <w:bookmarkStart w:id="19" w:name="_Toc22810009"/>
      <w:r>
        <w:t>Литературоведение. (ББК 83)</w:t>
      </w:r>
      <w:bookmarkEnd w:id="19"/>
    </w:p>
    <w:p w:rsidR="00BF54B5" w:rsidRDefault="00BF54B5" w:rsidP="00BF54B5">
      <w:pPr>
        <w:pStyle w:val="1"/>
      </w:pPr>
    </w:p>
    <w:p w:rsidR="00BF54B5" w:rsidRDefault="00BF54B5" w:rsidP="00BF54B5">
      <w:r>
        <w:t>161. К  83.3(2=632.3);   С36</w:t>
      </w:r>
    </w:p>
    <w:p w:rsidR="00BF54B5" w:rsidRDefault="00BF54B5" w:rsidP="00BF54B5">
      <w:r>
        <w:t xml:space="preserve">    1754947-Л - нк</w:t>
      </w:r>
    </w:p>
    <w:p w:rsidR="00BF54B5" w:rsidRDefault="00BF54B5" w:rsidP="00BF54B5">
      <w:r>
        <w:t xml:space="preserve">    ...Сильнее смерти и страха жизни. Кави Наджми - Сарвар Адгамова : история любви: документы, письма, стихи / [авт.-сост.: С. М. Ахтямова, Т. К. Нежметдинов ; под ред. А. Карапетяна ; худож. О. Маковский ; пер. с татар. С. Ахтямовой, А. Карапетяна, Е. Аксенова]. - Казань : Агентство "Информ-клуб ЭС", 2004. - 158 c. : фотоил., факс., портр. - (Документальная серия). - На обл. и тит. л. в надзагл.: Негасимый свет любви : 150,00</w:t>
      </w:r>
    </w:p>
    <w:p w:rsidR="00BF54B5" w:rsidRDefault="00BF54B5" w:rsidP="00BF54B5"/>
    <w:p w:rsidR="00BF54B5" w:rsidRDefault="00BF54B5" w:rsidP="00BF54B5">
      <w:r>
        <w:t>162. 83.3(2=411.2)6;   Г71</w:t>
      </w:r>
    </w:p>
    <w:p w:rsidR="00BF54B5" w:rsidRDefault="00BF54B5" w:rsidP="00BF54B5">
      <w:r>
        <w:lastRenderedPageBreak/>
        <w:t xml:space="preserve">    1754909-Ф - кх</w:t>
      </w:r>
    </w:p>
    <w:p w:rsidR="00BF54B5" w:rsidRDefault="00BF54B5" w:rsidP="00BF54B5">
      <w:r>
        <w:t xml:space="preserve">    М. Горький - 150. ИМЛИ - центр мирового горьковедения : юбилейный альбом к 150-летию со дня рождения Максима Горького / Российская академия наук, Институт мировой литературы им. А. М. Горького ; [отв. ред. Д. С. Московская; науч. ред. Л. А. Спиридонова ; ред.-сост.: О. В. Быстрова, Л. Г. Жуховицкая, О. В. Шуган]. - Москва : ИМЛИ РАН, 2019. - 436, [3] c. : ил., портр., факс. - Библиогр.: с. 413-425. - Указ. имен в конце кн.. - ISBN 978-5-9208-0596-6 (в суперобл.) : 2500,00</w:t>
      </w:r>
    </w:p>
    <w:p w:rsidR="00BF54B5" w:rsidRDefault="00BF54B5" w:rsidP="00BF54B5">
      <w:r>
        <w:t xml:space="preserve">    Оглавление: </w:t>
      </w:r>
      <w:hyperlink r:id="rId133" w:history="1">
        <w:r w:rsidR="002E4154" w:rsidRPr="00BA64C3">
          <w:rPr>
            <w:rStyle w:val="a8"/>
          </w:rPr>
          <w:t>http://kitap.tatar.ru/ogl/nlrt/nbrt_obr_2438936.pdf</w:t>
        </w:r>
      </w:hyperlink>
    </w:p>
    <w:p w:rsidR="002E4154" w:rsidRDefault="002E4154" w:rsidP="00BF54B5"/>
    <w:p w:rsidR="00BF54B5" w:rsidRDefault="00BF54B5" w:rsidP="00BF54B5"/>
    <w:p w:rsidR="00BF54B5" w:rsidRDefault="00BF54B5" w:rsidP="00BF54B5">
      <w:r>
        <w:t>163. 91.9:83.3тат;   М 89</w:t>
      </w:r>
    </w:p>
    <w:p w:rsidR="00BF54B5" w:rsidRDefault="00BF54B5" w:rsidP="00BF54B5">
      <w:r>
        <w:t xml:space="preserve">    1754783-Т - нк</w:t>
      </w:r>
    </w:p>
    <w:p w:rsidR="00BF54B5" w:rsidRDefault="00BF54B5" w:rsidP="00BF54B5">
      <w:r>
        <w:t xml:space="preserve">    Ринат Мәннан : биобиблиография / Татарстан язучылар берлеге. - өченче басма. - Казан : ["Школа" редакция-нәшрият үзәге], 2019. - 31 б. : портр. б-н : 50,00</w:t>
      </w:r>
    </w:p>
    <w:p w:rsidR="00BF54B5" w:rsidRDefault="00BF54B5" w:rsidP="00BF54B5"/>
    <w:p w:rsidR="00BF54B5" w:rsidRDefault="00BF54B5" w:rsidP="00BF54B5">
      <w:r>
        <w:t>164. Р2;   А76</w:t>
      </w:r>
    </w:p>
    <w:p w:rsidR="00BF54B5" w:rsidRDefault="00BF54B5" w:rsidP="00BF54B5">
      <w:r>
        <w:t xml:space="preserve">    1758639-Ф - нк; 1758640-Ф - нк; 1758641-Ф - нк</w:t>
      </w:r>
    </w:p>
    <w:p w:rsidR="00BF54B5" w:rsidRDefault="00BF54B5" w:rsidP="00BF54B5">
      <w:r>
        <w:t xml:space="preserve">    Аполонова, Юлия Сергеевна</w:t>
      </w:r>
    </w:p>
    <w:p w:rsidR="00BF54B5" w:rsidRDefault="00BF54B5" w:rsidP="00BF54B5">
      <w:r>
        <w:t>Детство = Балачак : (стихи детям на русском и татарском языках) / Юлия Аполонова. - Казань : Редакционно-издательский центр "Школа", 2019. - 159 с. : ил. - Текст парал. рус., татар.. - ISBN 978-5-907130-91-3 : 200,00</w:t>
      </w:r>
    </w:p>
    <w:p w:rsidR="00BF54B5" w:rsidRDefault="00BF54B5" w:rsidP="00BF54B5">
      <w:r>
        <w:t xml:space="preserve">    Оглавление: </w:t>
      </w:r>
      <w:hyperlink r:id="rId134" w:history="1">
        <w:r w:rsidR="002E4154" w:rsidRPr="00BA64C3">
          <w:rPr>
            <w:rStyle w:val="a8"/>
          </w:rPr>
          <w:t>http://kitap.tatar.ru/ogl/nlrt/nbrt_obr_2439715.pdf</w:t>
        </w:r>
      </w:hyperlink>
    </w:p>
    <w:p w:rsidR="002E4154" w:rsidRDefault="002E4154" w:rsidP="00BF54B5"/>
    <w:p w:rsidR="00BF54B5" w:rsidRDefault="00BF54B5" w:rsidP="00BF54B5"/>
    <w:p w:rsidR="00BF54B5" w:rsidRDefault="00BF54B5" w:rsidP="00BF54B5">
      <w:r>
        <w:t>165. Р2;   А76</w:t>
      </w:r>
    </w:p>
    <w:p w:rsidR="00BF54B5" w:rsidRDefault="00BF54B5" w:rsidP="00BF54B5">
      <w:r>
        <w:t xml:space="preserve">    1758642-Ф - нк; 1758643-Ф - нк; 1758644-Ф - нк</w:t>
      </w:r>
    </w:p>
    <w:p w:rsidR="00BF54B5" w:rsidRDefault="00BF54B5" w:rsidP="00BF54B5">
      <w:r>
        <w:t xml:space="preserve">    Аполонова, Юлия Сергеевна</w:t>
      </w:r>
    </w:p>
    <w:p w:rsidR="00BF54B5" w:rsidRDefault="00BF54B5" w:rsidP="00BF54B5">
      <w:r>
        <w:t>Радуга : стихотворения / Юлия Аполонова. - Казань : Редакционно-издательский центр "Школа", 2017. - 39 с. : ил. : 150,00</w:t>
      </w:r>
    </w:p>
    <w:p w:rsidR="00BF54B5" w:rsidRDefault="00BF54B5" w:rsidP="00BF54B5">
      <w:r>
        <w:t xml:space="preserve">    Оглавление: </w:t>
      </w:r>
      <w:hyperlink r:id="rId135" w:history="1">
        <w:r w:rsidR="002E4154" w:rsidRPr="00BA64C3">
          <w:rPr>
            <w:rStyle w:val="a8"/>
          </w:rPr>
          <w:t>http://kitap.tatar.ru/ogl/nlrt/nbrt_obr_2439729.pdf</w:t>
        </w:r>
      </w:hyperlink>
    </w:p>
    <w:p w:rsidR="002E4154" w:rsidRDefault="002E4154" w:rsidP="00BF54B5"/>
    <w:p w:rsidR="00BF54B5" w:rsidRDefault="00BF54B5" w:rsidP="00BF54B5"/>
    <w:p w:rsidR="00BF54B5" w:rsidRDefault="00BF54B5" w:rsidP="00BF54B5">
      <w:r>
        <w:t>166. Ә;   Б 25</w:t>
      </w:r>
    </w:p>
    <w:p w:rsidR="00BF54B5" w:rsidRDefault="00BF54B5" w:rsidP="00BF54B5">
      <w:r>
        <w:t xml:space="preserve">    1757396-Т - нк; 1757397-Т - нк; 1757398-Т - нк</w:t>
      </w:r>
    </w:p>
    <w:p w:rsidR="00BF54B5" w:rsidRDefault="00BF54B5" w:rsidP="00BF54B5">
      <w:r>
        <w:t xml:space="preserve">    Батулла, Рабит</w:t>
      </w:r>
    </w:p>
    <w:p w:rsidR="00BF54B5" w:rsidRDefault="00BF54B5" w:rsidP="00BF54B5">
      <w:r>
        <w:t>Бака-бакылдык / Рабит Батулла; рәс. Олеся Щукина. - Казань : "Юлбасма" нәшрияты, 2019. - 85, [2] б. - Эчт.: Бакалтай; Нурбәк әкияте; Гөмбә эзләүче бака; Мөбәрәкне бака тешли һ. б.. - ISBN 978-5-6042702-1-9 : 300,00</w:t>
      </w:r>
    </w:p>
    <w:p w:rsidR="00BF54B5" w:rsidRDefault="00BF54B5" w:rsidP="00BF54B5">
      <w:r>
        <w:t xml:space="preserve">    Оглавление: </w:t>
      </w:r>
      <w:hyperlink r:id="rId136" w:history="1">
        <w:r w:rsidR="002E4154" w:rsidRPr="00BA64C3">
          <w:rPr>
            <w:rStyle w:val="a8"/>
          </w:rPr>
          <w:t>http://kitap.tatar.ru/ogl/nlrt/nbrt_obr_2433076.pdf</w:t>
        </w:r>
      </w:hyperlink>
    </w:p>
    <w:p w:rsidR="002E4154" w:rsidRDefault="002E4154" w:rsidP="00BF54B5"/>
    <w:p w:rsidR="00BF54B5" w:rsidRDefault="00BF54B5" w:rsidP="00BF54B5"/>
    <w:p w:rsidR="00BF54B5" w:rsidRDefault="00BF54B5" w:rsidP="00BF54B5">
      <w:r>
        <w:t>167. 83.0;   Б41</w:t>
      </w:r>
    </w:p>
    <w:p w:rsidR="00BF54B5" w:rsidRDefault="00BF54B5" w:rsidP="00BF54B5">
      <w:r>
        <w:t xml:space="preserve">    1759078-Л - кх; 1759079-Л - кх; 1759080-Л - кх</w:t>
      </w:r>
    </w:p>
    <w:p w:rsidR="00BF54B5" w:rsidRDefault="00BF54B5" w:rsidP="00BF54B5">
      <w:r>
        <w:t xml:space="preserve">    Бейти, Крис</w:t>
      </w:r>
    </w:p>
    <w:p w:rsidR="00BF54B5" w:rsidRDefault="00BF54B5" w:rsidP="00BF54B5">
      <w:r>
        <w:t>Литературный марафон : как написать книгу за 30 дней / Крис Бейти; пер. с англ. Александра Коробейникова. - 4-е изд. - Москва : Манн, Иванов и Фербер, 2019. - 197 с. : ил. - Доп. тит. л. англ.. - ISBN 978-5-00117-833-0 : 300,00</w:t>
      </w:r>
    </w:p>
    <w:p w:rsidR="00BF54B5" w:rsidRDefault="00BF54B5" w:rsidP="00BF54B5">
      <w:r>
        <w:t xml:space="preserve">    Оглавление: </w:t>
      </w:r>
      <w:hyperlink r:id="rId137" w:history="1">
        <w:r w:rsidR="00DC2867" w:rsidRPr="00BA64C3">
          <w:rPr>
            <w:rStyle w:val="a8"/>
          </w:rPr>
          <w:t>http://kitap.tatar.ru/ogl/nlrt/nbrt_obr_2444259.pdf</w:t>
        </w:r>
      </w:hyperlink>
    </w:p>
    <w:p w:rsidR="00DC2867" w:rsidRDefault="00DC2867" w:rsidP="00BF54B5"/>
    <w:p w:rsidR="00BF54B5" w:rsidRDefault="00BF54B5" w:rsidP="00BF54B5"/>
    <w:p w:rsidR="00BF54B5" w:rsidRDefault="00BF54B5" w:rsidP="00BF54B5">
      <w:r>
        <w:t>168. К  83.3(2=411.2)6;   В75</w:t>
      </w:r>
    </w:p>
    <w:p w:rsidR="00BF54B5" w:rsidRDefault="00BF54B5" w:rsidP="00BF54B5">
      <w:r>
        <w:t xml:space="preserve">    1754945-Л - нк</w:t>
      </w:r>
    </w:p>
    <w:p w:rsidR="00BF54B5" w:rsidRDefault="00BF54B5" w:rsidP="00BF54B5">
      <w:r>
        <w:lastRenderedPageBreak/>
        <w:t xml:space="preserve">    Воронин, Александр Геннадьевич</w:t>
      </w:r>
    </w:p>
    <w:p w:rsidR="00BF54B5" w:rsidRDefault="00BF54B5" w:rsidP="00BF54B5">
      <w:r>
        <w:t>Трилогия non-fiction : [документальные повести] / Александр Воронин. - Казань : Издательство Академии наук РТ, 2019. - 498 c. : ил., портр. - Публикуется в авторской редакции. - Содерж.: Невидимки ; Драма Диасизма ; Воля Виля. - ISBN 978-5-9690-0490-0 : 350,00</w:t>
      </w:r>
    </w:p>
    <w:p w:rsidR="00BF54B5" w:rsidRDefault="00BF54B5" w:rsidP="00BF54B5">
      <w:r>
        <w:t xml:space="preserve">    Оглавление: </w:t>
      </w:r>
      <w:hyperlink r:id="rId138" w:history="1">
        <w:r w:rsidR="00DC2867" w:rsidRPr="00BA64C3">
          <w:rPr>
            <w:rStyle w:val="a8"/>
          </w:rPr>
          <w:t>http://kitap.tatar.ru/ogl/nlrt/nbrt_obr_2427319.pdf</w:t>
        </w:r>
      </w:hyperlink>
    </w:p>
    <w:p w:rsidR="00DC2867" w:rsidRDefault="00DC2867" w:rsidP="00BF54B5"/>
    <w:p w:rsidR="00BF54B5" w:rsidRDefault="00BF54B5" w:rsidP="00BF54B5"/>
    <w:p w:rsidR="00BF54B5" w:rsidRDefault="00BF54B5" w:rsidP="00BF54B5">
      <w:r>
        <w:t>169. 83.3тат;   В 97</w:t>
      </w:r>
    </w:p>
    <w:p w:rsidR="00BF54B5" w:rsidRDefault="00BF54B5" w:rsidP="00BF54B5">
      <w:r>
        <w:t xml:space="preserve">    1754902-Т - нк</w:t>
      </w:r>
    </w:p>
    <w:p w:rsidR="00BF54B5" w:rsidRDefault="00BF54B5" w:rsidP="00BF54B5">
      <w:r>
        <w:t xml:space="preserve">    Вәлиәхмәтова, Нурия</w:t>
      </w:r>
    </w:p>
    <w:p w:rsidR="00BF54B5" w:rsidRDefault="00BF54B5" w:rsidP="00BF54B5">
      <w:r>
        <w:t>Бөек Мөҗәйгә мәдхия / Нурия Вәлиәхмәтова; [мөх-ре Г. Н. Файзуллина ; кереш сүз авт. М. Сафин]. - [Октябрьский шәһ., Башкортостан Республикасы], 2019(ОИЦ - филиал ГУП РБ Издательский дом "Республика Башкортостан"). - 53 б. : рәс., портр. : 100,00</w:t>
      </w:r>
    </w:p>
    <w:p w:rsidR="00BF54B5" w:rsidRDefault="00BF54B5" w:rsidP="00BF54B5">
      <w:r>
        <w:t xml:space="preserve">    Оглавление: </w:t>
      </w:r>
      <w:hyperlink r:id="rId139" w:history="1">
        <w:r w:rsidR="00DC2867" w:rsidRPr="00BA64C3">
          <w:rPr>
            <w:rStyle w:val="a8"/>
          </w:rPr>
          <w:t>http://kitap.tatar.ru/ogl/nlrt/nbrt_obr_2438750.pdf</w:t>
        </w:r>
      </w:hyperlink>
    </w:p>
    <w:p w:rsidR="00DC2867" w:rsidRDefault="00DC2867" w:rsidP="00BF54B5"/>
    <w:p w:rsidR="00BF54B5" w:rsidRDefault="00BF54B5" w:rsidP="00BF54B5"/>
    <w:p w:rsidR="00BF54B5" w:rsidRDefault="00BF54B5" w:rsidP="00BF54B5">
      <w:r>
        <w:t>170. И(Укр);   Л17</w:t>
      </w:r>
    </w:p>
    <w:p w:rsidR="00BF54B5" w:rsidRDefault="00BF54B5" w:rsidP="00BF54B5">
      <w:r>
        <w:t xml:space="preserve">    1758275-Л - кх</w:t>
      </w:r>
    </w:p>
    <w:p w:rsidR="00BF54B5" w:rsidRDefault="00BF54B5" w:rsidP="00BF54B5">
      <w:r>
        <w:t xml:space="preserve">    Лазор, Лидия Ивановна</w:t>
      </w:r>
    </w:p>
    <w:p w:rsidR="00BF54B5" w:rsidRDefault="00BF54B5" w:rsidP="00BF54B5">
      <w:r>
        <w:t>Босоногое детство : детские стихи, поэмы, легенды, сказки / Лидия Лазор; под редакцией автора. - Луганск : Ноулидж, 2017. - 302 с. : ил.. - ISBN 966-8526-05-9 : 250,00</w:t>
      </w:r>
    </w:p>
    <w:p w:rsidR="00BF54B5" w:rsidRDefault="00BF54B5" w:rsidP="00BF54B5">
      <w:r>
        <w:t xml:space="preserve">    Оглавление: </w:t>
      </w:r>
      <w:hyperlink r:id="rId140" w:history="1">
        <w:r w:rsidR="00DC2867" w:rsidRPr="00BA64C3">
          <w:rPr>
            <w:rStyle w:val="a8"/>
          </w:rPr>
          <w:t>http://kitap.tatar.ru/ogl/nlrt/nbrt_obr_2442427.pdf</w:t>
        </w:r>
      </w:hyperlink>
    </w:p>
    <w:p w:rsidR="00DC2867" w:rsidRDefault="00DC2867" w:rsidP="00BF54B5"/>
    <w:p w:rsidR="00BF54B5" w:rsidRDefault="00BF54B5" w:rsidP="00BF54B5"/>
    <w:p w:rsidR="00BF54B5" w:rsidRDefault="00BF54B5" w:rsidP="00BF54B5">
      <w:r>
        <w:t>171. 83.3(2=411.2)1;   П22</w:t>
      </w:r>
    </w:p>
    <w:p w:rsidR="00BF54B5" w:rsidRDefault="00BF54B5" w:rsidP="00BF54B5">
      <w:r>
        <w:t xml:space="preserve">    1757995-Л - кх; 1757996-Л - кх; 1757997-Л - кх</w:t>
      </w:r>
    </w:p>
    <w:p w:rsidR="00BF54B5" w:rsidRDefault="00BF54B5" w:rsidP="00BF54B5">
      <w:r>
        <w:t xml:space="preserve">    Пашкуров, Алексей Николаевич</w:t>
      </w:r>
    </w:p>
    <w:p w:rsidR="00BF54B5" w:rsidRDefault="00BF54B5" w:rsidP="00BF54B5">
      <w:r>
        <w:t>М. Н. Муравьев и литературная культура : диалог восприятий : монография / А. Н. Пашкуров; Казанский федеральный университет. - Казань : Издательство Казанского университета, 2019. - 198 с. - Библиогр.: с. 177-198 и в подстроч. примеч.. - ISBN 978-5-00130-173-8 : 180,00</w:t>
      </w:r>
    </w:p>
    <w:p w:rsidR="00BF54B5" w:rsidRDefault="00BF54B5" w:rsidP="00BF54B5">
      <w:r>
        <w:t xml:space="preserve">    Оглавление: </w:t>
      </w:r>
      <w:hyperlink r:id="rId141" w:history="1">
        <w:r w:rsidR="00DC2867" w:rsidRPr="00BA64C3">
          <w:rPr>
            <w:rStyle w:val="a8"/>
          </w:rPr>
          <w:t>http://kitap.tatar.ru/ogl/nlrt/nbrt_obr_2442438.pdf</w:t>
        </w:r>
      </w:hyperlink>
    </w:p>
    <w:p w:rsidR="00DC2867" w:rsidRDefault="00DC2867" w:rsidP="00BF54B5"/>
    <w:p w:rsidR="00BF54B5" w:rsidRDefault="00BF54B5" w:rsidP="00BF54B5"/>
    <w:p w:rsidR="00BF54B5" w:rsidRDefault="00BF54B5" w:rsidP="00BF54B5">
      <w:r>
        <w:t>172. К  83.8;   С16</w:t>
      </w:r>
    </w:p>
    <w:p w:rsidR="00BF54B5" w:rsidRDefault="00BF54B5" w:rsidP="00BF54B5">
      <w:r>
        <w:t xml:space="preserve">    1754959-Л - нк; 1759385-Л - нк</w:t>
      </w:r>
    </w:p>
    <w:p w:rsidR="00BF54B5" w:rsidRDefault="00BF54B5" w:rsidP="00BF54B5">
      <w:r>
        <w:t xml:space="preserve">    Салимова, Фарида Бакиевна</w:t>
      </w:r>
    </w:p>
    <w:p w:rsidR="00BF54B5" w:rsidRDefault="00BF54B5" w:rsidP="00BF54B5">
      <w:r>
        <w:t>Поэты и писатели - детям : из опыта работы Музея детской литературы и библиотек Республики Татарстан : [проектная работа] / Фарида Салимова; [под ред. Р. К. Зиннатуллина] ; Управление образования Исполнительного комитета муниципального образования города Казани, Дом детского и юношеского туризма и экскурсий "Простор" Ново-Савиновского района города Казани. - Казань, 2018. - 38 c. : цв. ил., факс. - Библиогр.: с. 38 : 50,00</w:t>
      </w:r>
    </w:p>
    <w:p w:rsidR="00BF54B5" w:rsidRDefault="00BF54B5" w:rsidP="00BF54B5">
      <w:r>
        <w:t xml:space="preserve">    Оглавление: </w:t>
      </w:r>
      <w:hyperlink r:id="rId142" w:history="1">
        <w:r w:rsidR="00DC2867" w:rsidRPr="00BA64C3">
          <w:rPr>
            <w:rStyle w:val="a8"/>
          </w:rPr>
          <w:t>http://kitap.tatar.ru/ogl/nlrt/nbrt_obr_2440992.pdf</w:t>
        </w:r>
      </w:hyperlink>
    </w:p>
    <w:p w:rsidR="00DC2867" w:rsidRDefault="00DC2867" w:rsidP="00BF54B5"/>
    <w:p w:rsidR="00BF54B5" w:rsidRDefault="00BF54B5" w:rsidP="00BF54B5"/>
    <w:p w:rsidR="00BF54B5" w:rsidRDefault="00BF54B5" w:rsidP="00BF54B5">
      <w:r>
        <w:t>173. К  83.3(2=632.3);   С34</w:t>
      </w:r>
    </w:p>
    <w:p w:rsidR="00BF54B5" w:rsidRDefault="00BF54B5" w:rsidP="00BF54B5">
      <w:r>
        <w:t xml:space="preserve">    1754930-Л - нк</w:t>
      </w:r>
    </w:p>
    <w:p w:rsidR="00BF54B5" w:rsidRDefault="00BF54B5" w:rsidP="00BF54B5">
      <w:r>
        <w:t xml:space="preserve">    Сибгатуллина, Альфина Тагировна</w:t>
      </w:r>
    </w:p>
    <w:p w:rsidR="00BF54B5" w:rsidRDefault="00BF54B5" w:rsidP="00BF54B5">
      <w:r>
        <w:t xml:space="preserve">Человек на минбаре : образ мусульманского лидера в татарской и турецкой литературах (конец XIX - первая треть XX в.) / А. Т. Сибгатуллина; [науч. ред. Д. Д. Васильев] ; </w:t>
      </w:r>
      <w:r>
        <w:lastRenderedPageBreak/>
        <w:t>Федеральное государственное бюджетное учреждение науки Институт востоковедения Российской академии наук. - Москва : ООО "Садра", 2018. - 271 c. - (ISLAMICA &amp; ORIENTALISTICA). - Библиогр.: с. 253-264 и в подстроч. примеч. - Указ. имен: с. 265-271. - На авантитуле: К 200-летию Института востоковедения РАН. - ISBN 978-5-907041-08-0 : 250,00</w:t>
      </w:r>
    </w:p>
    <w:p w:rsidR="00BF54B5" w:rsidRDefault="00BF54B5" w:rsidP="00BF54B5">
      <w:r>
        <w:t xml:space="preserve">    Оглавление: </w:t>
      </w:r>
      <w:hyperlink r:id="rId143" w:history="1">
        <w:r w:rsidR="00DC2867" w:rsidRPr="00BA64C3">
          <w:rPr>
            <w:rStyle w:val="a8"/>
          </w:rPr>
          <w:t>http://kitap.tatar.ru/ogl/nlrt/nbrt_obr_2439963.pdf</w:t>
        </w:r>
      </w:hyperlink>
    </w:p>
    <w:p w:rsidR="00DC2867" w:rsidRDefault="00DC2867" w:rsidP="00BF54B5"/>
    <w:p w:rsidR="00BF54B5" w:rsidRDefault="00BF54B5" w:rsidP="00BF54B5"/>
    <w:p w:rsidR="00BF54B5" w:rsidRDefault="00BF54B5" w:rsidP="00BF54B5">
      <w:r>
        <w:t>174. 83.3(2=411.2)6;   Ф19</w:t>
      </w:r>
    </w:p>
    <w:p w:rsidR="00BF54B5" w:rsidRDefault="00BF54B5" w:rsidP="00BF54B5">
      <w:r>
        <w:t xml:space="preserve">    1757236-Л - кх</w:t>
      </w:r>
    </w:p>
    <w:p w:rsidR="00BF54B5" w:rsidRDefault="00BF54B5" w:rsidP="00BF54B5">
      <w:r>
        <w:t xml:space="preserve">    Фаликов, Илья Зиновьевич</w:t>
      </w:r>
    </w:p>
    <w:p w:rsidR="00BF54B5" w:rsidRDefault="00BF54B5" w:rsidP="00BF54B5">
      <w:r>
        <w:t>Борис Рыжий. Дивий камень / И. З. Фаликов. - Москва : Молодая гвардия, 2019. - 289, [2] с. - Библиогр.: с. 281. - ISBN 978-5-235-04269-8 : 514,80</w:t>
      </w:r>
    </w:p>
    <w:p w:rsidR="00BF54B5" w:rsidRDefault="00BF54B5" w:rsidP="00BF54B5"/>
    <w:p w:rsidR="00BF54B5" w:rsidRDefault="00BF54B5" w:rsidP="00BF54B5">
      <w:r>
        <w:t>175. Ә;   Ф 94</w:t>
      </w:r>
    </w:p>
    <w:p w:rsidR="00BF54B5" w:rsidRDefault="00BF54B5" w:rsidP="00BF54B5">
      <w:r>
        <w:t xml:space="preserve">    1757405-Т - нк; 1757406-Т - нк; 1757407-Т - нк</w:t>
      </w:r>
    </w:p>
    <w:p w:rsidR="00BF54B5" w:rsidRDefault="00BF54B5" w:rsidP="00BF54B5">
      <w:r>
        <w:t xml:space="preserve">    Фәрхетдинова, Резеда</w:t>
      </w:r>
    </w:p>
    <w:p w:rsidR="00BF54B5" w:rsidRDefault="00BF54B5" w:rsidP="00BF54B5">
      <w:r>
        <w:t>Әле уйнамаган : балалар өчен шигырь / Резеда Фәрхетдинова; [рәс. Илдус Әҗемов]. - Казан : Илһам нәшрияты, 2019. - 24 б. : төс. рәс. б-н. - ISBN 978-5-86765-559-4 : 150,00</w:t>
      </w:r>
    </w:p>
    <w:p w:rsidR="00BF54B5" w:rsidRDefault="00BF54B5" w:rsidP="00BF54B5"/>
    <w:p w:rsidR="00BF54B5" w:rsidRDefault="00BF54B5" w:rsidP="00BF54B5">
      <w:r>
        <w:t>176. К  83.3(2=632.3);   Ю20</w:t>
      </w:r>
    </w:p>
    <w:p w:rsidR="00BF54B5" w:rsidRDefault="00BF54B5" w:rsidP="00BF54B5">
      <w:r>
        <w:t xml:space="preserve">    1758565-Л - нк; 1758566-Л - нк; 1758567-Л - нк</w:t>
      </w:r>
    </w:p>
    <w:p w:rsidR="00BF54B5" w:rsidRDefault="00BF54B5" w:rsidP="00BF54B5">
      <w:r>
        <w:t xml:space="preserve">    Юзмухаметова, Ландыш Нургаяновна</w:t>
      </w:r>
    </w:p>
    <w:p w:rsidR="00BF54B5" w:rsidRDefault="00BF54B5" w:rsidP="00BF54B5">
      <w:r>
        <w:t>Новые явления в татарской прозе рубежа XX-XXI веков: постмодернизм / Л. Н. Юзмухаметова; Казанский Федеральный университет. - Казань : Издательство Казанского университета, 2016. - 218 с. - Библиогр.: с. 204-218 (162 назв.) и в подстроч. примеч.. - ISBN 978-5-00019-701-1 : 200,00</w:t>
      </w:r>
    </w:p>
    <w:p w:rsidR="00BF54B5" w:rsidRDefault="00BF54B5" w:rsidP="00BF54B5">
      <w:r>
        <w:t xml:space="preserve">    Оглавление: </w:t>
      </w:r>
      <w:hyperlink r:id="rId144" w:history="1">
        <w:r w:rsidR="002E4154" w:rsidRPr="00BA64C3">
          <w:rPr>
            <w:rStyle w:val="a8"/>
          </w:rPr>
          <w:t>http://kitap.tatar.ru/ogl/nlrt/nbrt_obr_2438777.pdf</w:t>
        </w:r>
      </w:hyperlink>
    </w:p>
    <w:p w:rsidR="002E4154" w:rsidRDefault="002E4154" w:rsidP="00BF54B5"/>
    <w:p w:rsidR="00BF54B5" w:rsidRDefault="00BF54B5" w:rsidP="00BF54B5"/>
    <w:p w:rsidR="009D4ADA" w:rsidRDefault="009D4ADA" w:rsidP="00BF54B5"/>
    <w:p w:rsidR="009D4ADA" w:rsidRDefault="009D4ADA" w:rsidP="009D4ADA">
      <w:pPr>
        <w:pStyle w:val="1"/>
      </w:pPr>
      <w:bookmarkStart w:id="20" w:name="_Toc22810010"/>
      <w:r>
        <w:t>Художественная литература. (ББК 84)</w:t>
      </w:r>
      <w:bookmarkEnd w:id="20"/>
    </w:p>
    <w:p w:rsidR="009D4ADA" w:rsidRDefault="009D4ADA" w:rsidP="009D4ADA">
      <w:pPr>
        <w:pStyle w:val="1"/>
      </w:pPr>
    </w:p>
    <w:p w:rsidR="009D4ADA" w:rsidRDefault="009D4ADA" w:rsidP="009D4ADA">
      <w:r>
        <w:t>177. И(Рум);   P 21</w:t>
      </w:r>
    </w:p>
    <w:p w:rsidR="009D4ADA" w:rsidRPr="009D4ADA" w:rsidRDefault="009D4ADA" w:rsidP="009D4ADA">
      <w:pPr>
        <w:rPr>
          <w:lang w:val="en-US"/>
        </w:rPr>
      </w:pPr>
      <w:r>
        <w:t xml:space="preserve">    </w:t>
      </w:r>
      <w:r w:rsidRPr="009D4ADA">
        <w:rPr>
          <w:lang w:val="en-US"/>
        </w:rPr>
        <w:t xml:space="preserve">15095 - </w:t>
      </w:r>
      <w:r>
        <w:t>ио</w:t>
      </w:r>
    </w:p>
    <w:p w:rsidR="009D4ADA" w:rsidRDefault="009D4ADA" w:rsidP="009D4ADA">
      <w:pPr>
        <w:rPr>
          <w:lang w:val="en-US"/>
        </w:rPr>
      </w:pPr>
      <w:r w:rsidRPr="009D4ADA">
        <w:rPr>
          <w:lang w:val="en-US"/>
        </w:rPr>
        <w:t xml:space="preserve">    Pann, Anton. Povestea vorbii / A. Pann; Editie îngrijit</w:t>
      </w:r>
      <w:r>
        <w:t>ӑ</w:t>
      </w:r>
      <w:r w:rsidRPr="009D4ADA">
        <w:rPr>
          <w:lang w:val="en-US"/>
        </w:rPr>
        <w:t xml:space="preserve"> de I. Fischer. - Bucureşti : Editura Minerva, 1971. - 2. - 1971. - 272 p. : 0,00</w:t>
      </w:r>
    </w:p>
    <w:p w:rsidR="009D4ADA" w:rsidRDefault="009D4ADA" w:rsidP="009D4ADA">
      <w:pPr>
        <w:rPr>
          <w:lang w:val="en-US"/>
        </w:rPr>
      </w:pPr>
    </w:p>
    <w:p w:rsidR="009D4ADA" w:rsidRDefault="009D4ADA" w:rsidP="009D4ADA">
      <w:pPr>
        <w:rPr>
          <w:lang w:val="en-US"/>
        </w:rPr>
      </w:pPr>
      <w:r>
        <w:rPr>
          <w:lang w:val="en-US"/>
        </w:rPr>
        <w:t>178. 84;   В65</w:t>
      </w:r>
    </w:p>
    <w:p w:rsidR="009D4ADA" w:rsidRDefault="009D4ADA" w:rsidP="009D4ADA">
      <w:pPr>
        <w:rPr>
          <w:lang w:val="en-US"/>
        </w:rPr>
      </w:pPr>
      <w:r>
        <w:rPr>
          <w:lang w:val="en-US"/>
        </w:rPr>
        <w:t xml:space="preserve">    1759044-Л - кх</w:t>
      </w:r>
    </w:p>
    <w:p w:rsidR="009D4ADA" w:rsidRDefault="009D4ADA" w:rsidP="009D4ADA">
      <w:r w:rsidRPr="009D4ADA">
        <w:t xml:space="preserve">    Война и мир : Великая отечественная война (1941-1945) в русской поэзии </w:t>
      </w:r>
      <w:r>
        <w:rPr>
          <w:lang w:val="en-US"/>
        </w:rPr>
        <w:t>XX</w:t>
      </w:r>
      <w:r w:rsidRPr="009D4ADA">
        <w:t>-</w:t>
      </w:r>
      <w:r>
        <w:rPr>
          <w:lang w:val="en-US"/>
        </w:rPr>
        <w:t>XXI</w:t>
      </w:r>
      <w:r w:rsidRPr="009D4ADA">
        <w:t xml:space="preserve"> век : антология : в 10-ти книгах / [сост. Б. И. Лукин, Ю. Перминов ; гл. ред. Б. И. Лукин]. - Тюмень : Тюменский издательский дом, 2015-. - </w:t>
      </w:r>
      <w:r>
        <w:rPr>
          <w:lang w:val="en-US"/>
        </w:rPr>
        <w:t>ISBN</w:t>
      </w:r>
      <w:r w:rsidRPr="009D4ADA">
        <w:t xml:space="preserve"> 978-5-9288-0300-1. - Кн. 1 :  А - Г. - 2015-2016. - 681, [2] с. : портр.. - </w:t>
      </w:r>
      <w:r>
        <w:rPr>
          <w:lang w:val="en-US"/>
        </w:rPr>
        <w:t>ISBN</w:t>
      </w:r>
      <w:r w:rsidRPr="009D4ADA">
        <w:t xml:space="preserve"> 978-5-9288-0301-8 (кн. 1) : 500,00</w:t>
      </w:r>
    </w:p>
    <w:p w:rsidR="009D4ADA" w:rsidRDefault="009D4ADA" w:rsidP="009D4ADA">
      <w:r>
        <w:t xml:space="preserve">    Оглавление: </w:t>
      </w:r>
      <w:hyperlink r:id="rId145" w:history="1">
        <w:r w:rsidR="00DC2867" w:rsidRPr="00BA64C3">
          <w:rPr>
            <w:rStyle w:val="a8"/>
          </w:rPr>
          <w:t>http://kitap.tatar.ru/ogl/nlrt/nbrt_obr_2443736.pdf</w:t>
        </w:r>
      </w:hyperlink>
    </w:p>
    <w:p w:rsidR="00DC2867" w:rsidRDefault="00DC2867" w:rsidP="009D4ADA"/>
    <w:p w:rsidR="009D4ADA" w:rsidRDefault="009D4ADA" w:rsidP="009D4ADA"/>
    <w:p w:rsidR="009D4ADA" w:rsidRDefault="009D4ADA" w:rsidP="009D4ADA">
      <w:r>
        <w:t>179. Ә;   М 98</w:t>
      </w:r>
    </w:p>
    <w:p w:rsidR="009D4ADA" w:rsidRDefault="009D4ADA" w:rsidP="009D4ADA">
      <w:r>
        <w:t xml:space="preserve">    1754762-Т - нк</w:t>
      </w:r>
    </w:p>
    <w:p w:rsidR="009D4ADA" w:rsidRDefault="009D4ADA" w:rsidP="009D4ADA">
      <w:r>
        <w:lastRenderedPageBreak/>
        <w:t xml:space="preserve">    Мөхетдинов, Рифат. Танышларга багышлаулар : шигырьләр / Р. Мөхетдинов. - Казан : "Ак Бүре" нәшрияты, 2017-. - Алтынчы китап. - 2018. - 251 б. : рәс. б-н : 200,00</w:t>
      </w:r>
    </w:p>
    <w:p w:rsidR="009D4ADA" w:rsidRDefault="009D4ADA" w:rsidP="009D4ADA">
      <w:r>
        <w:t xml:space="preserve">    Оглавление: </w:t>
      </w:r>
      <w:hyperlink r:id="rId146" w:history="1">
        <w:r w:rsidR="00DC2867" w:rsidRPr="00BA64C3">
          <w:rPr>
            <w:rStyle w:val="a8"/>
          </w:rPr>
          <w:t>http://kitap.tatar.ru/ogl/nlrt/nbrt_obr_2434868.pdf</w:t>
        </w:r>
      </w:hyperlink>
    </w:p>
    <w:p w:rsidR="00DC2867" w:rsidRDefault="00DC2867" w:rsidP="009D4ADA"/>
    <w:p w:rsidR="009D4ADA" w:rsidRDefault="009D4ADA" w:rsidP="009D4ADA"/>
    <w:p w:rsidR="009D4ADA" w:rsidRDefault="009D4ADA" w:rsidP="009D4ADA">
      <w:r>
        <w:t>180. Ә;   М 98</w:t>
      </w:r>
    </w:p>
    <w:p w:rsidR="009D4ADA" w:rsidRDefault="009D4ADA" w:rsidP="009D4ADA">
      <w:r>
        <w:t xml:space="preserve">    1754761-Т - нк</w:t>
      </w:r>
    </w:p>
    <w:p w:rsidR="009D4ADA" w:rsidRDefault="009D4ADA" w:rsidP="009D4ADA">
      <w:r>
        <w:t xml:space="preserve">    Мөхетдинов, Рифат. Танышларга багышлаулар : шигырьләр / Р. Мөхетдинов. - Казан : "Ак Бүре" нәшрияты, 2017-. - Бишенче китап. - 2018. - 319 б. : рәс. б-н : 200,00</w:t>
      </w:r>
    </w:p>
    <w:p w:rsidR="009D4ADA" w:rsidRDefault="009D4ADA" w:rsidP="009D4ADA">
      <w:r>
        <w:t xml:space="preserve">    Оглавление: </w:t>
      </w:r>
      <w:hyperlink r:id="rId147" w:history="1">
        <w:r w:rsidR="00DC2867" w:rsidRPr="00BA64C3">
          <w:rPr>
            <w:rStyle w:val="a8"/>
          </w:rPr>
          <w:t>http://kitap.tatar.ru/ogl/nlrt/nbrt_obr_2434852.pdf</w:t>
        </w:r>
      </w:hyperlink>
    </w:p>
    <w:p w:rsidR="00DC2867" w:rsidRDefault="00DC2867" w:rsidP="009D4ADA"/>
    <w:p w:rsidR="009D4ADA" w:rsidRDefault="009D4ADA" w:rsidP="009D4ADA"/>
    <w:p w:rsidR="009D4ADA" w:rsidRDefault="009D4ADA" w:rsidP="009D4ADA">
      <w:r>
        <w:t>181. Р2;   Е50</w:t>
      </w:r>
    </w:p>
    <w:p w:rsidR="009D4ADA" w:rsidRDefault="009D4ADA" w:rsidP="009D4ADA">
      <w:r>
        <w:t xml:space="preserve">    1754812-Л - кх</w:t>
      </w:r>
    </w:p>
    <w:p w:rsidR="009D4ADA" w:rsidRDefault="009D4ADA" w:rsidP="009D4ADA">
      <w:r>
        <w:t xml:space="preserve">    Елец литературный : [альманах] / Елецкое отделение Союза писателей "Воинское содружество". - Елец : ООО "Типография", [20--?]-. - Выпуск № 8 / [гл. ред. В. Ф. Фалин ; под ред. О. В. Тулиновой ; ред.-сост. Г. Н. Шеламова]. - 2019. - 124 c. : ил., портр. - На обл. также: 65 лет Липецкой области, 1954-2019 гг. : 100,00</w:t>
      </w:r>
    </w:p>
    <w:p w:rsidR="009D4ADA" w:rsidRDefault="009D4ADA" w:rsidP="009D4ADA">
      <w:r>
        <w:t xml:space="preserve">    Оглавление: </w:t>
      </w:r>
      <w:hyperlink r:id="rId148" w:history="1">
        <w:r w:rsidR="002E4154" w:rsidRPr="00BA64C3">
          <w:rPr>
            <w:rStyle w:val="a8"/>
          </w:rPr>
          <w:t>http://kitap.tatar.ru/ogl/nlrt/nbrt_obr_2436845.pdf</w:t>
        </w:r>
      </w:hyperlink>
    </w:p>
    <w:p w:rsidR="002E4154" w:rsidRDefault="002E4154" w:rsidP="009D4ADA"/>
    <w:p w:rsidR="009D4ADA" w:rsidRDefault="009D4ADA" w:rsidP="009D4ADA"/>
    <w:p w:rsidR="009D4ADA" w:rsidRDefault="009D4ADA" w:rsidP="009D4ADA">
      <w:r>
        <w:t>182. 84;   В65</w:t>
      </w:r>
    </w:p>
    <w:p w:rsidR="009D4ADA" w:rsidRDefault="009D4ADA" w:rsidP="009D4ADA">
      <w:r>
        <w:t xml:space="preserve">    1759045-Л - кх</w:t>
      </w:r>
    </w:p>
    <w:p w:rsidR="009D4ADA" w:rsidRDefault="009D4ADA" w:rsidP="009D4ADA">
      <w:r>
        <w:t xml:space="preserve">    Война и мир : Великая отечественная война (1941-1945) в русской поэзии XX-XXI век : антология : в 10-ти книгах / [сост. Б. И. Лукин, Ю. Перминов ; гл. ред. Б. И. Лукин]. - Тюмень : Тюменский издательский дом, 2015-. - ISBN 978-5-9288-0300-1. - Кн. 2 :  Д - К. - 2015-2016. - 697 с. : портр.. - ISBN 978-5-9288-0302-5 (кн. 2) : 500,00</w:t>
      </w:r>
    </w:p>
    <w:p w:rsidR="009D4ADA" w:rsidRDefault="009D4ADA" w:rsidP="009D4ADA">
      <w:r>
        <w:t xml:space="preserve">    Оглавление: </w:t>
      </w:r>
      <w:hyperlink r:id="rId149" w:history="1">
        <w:r w:rsidR="002E4154" w:rsidRPr="00BA64C3">
          <w:rPr>
            <w:rStyle w:val="a8"/>
          </w:rPr>
          <w:t>http://kitap.tatar.ru/ogl/nlrt/nbrt_obr_2443753.pdf</w:t>
        </w:r>
      </w:hyperlink>
    </w:p>
    <w:p w:rsidR="002E4154" w:rsidRDefault="002E4154" w:rsidP="009D4ADA"/>
    <w:p w:rsidR="009D4ADA" w:rsidRDefault="009D4ADA" w:rsidP="009D4ADA"/>
    <w:p w:rsidR="009D4ADA" w:rsidRDefault="009D4ADA" w:rsidP="009D4ADA">
      <w:r>
        <w:t>183. Ә;   М 98</w:t>
      </w:r>
    </w:p>
    <w:p w:rsidR="009D4ADA" w:rsidRDefault="009D4ADA" w:rsidP="009D4ADA">
      <w:r>
        <w:t xml:space="preserve">    1754760-Т - нк</w:t>
      </w:r>
    </w:p>
    <w:p w:rsidR="009D4ADA" w:rsidRDefault="009D4ADA" w:rsidP="009D4ADA">
      <w:r>
        <w:t xml:space="preserve">    Мөхетдинов, Рифат. Танышларга багышлаулар : шигырьләр / Р. Мөхетдинов. - Казан : "Ак Бүре" нәшрияты, 2017-. - Дүртенче китап. - 2018. - 455 б. : рәс. б-н : 200,00</w:t>
      </w:r>
    </w:p>
    <w:p w:rsidR="009D4ADA" w:rsidRDefault="009D4ADA" w:rsidP="009D4ADA">
      <w:r>
        <w:t xml:space="preserve">    Оглавление: </w:t>
      </w:r>
      <w:hyperlink r:id="rId150" w:history="1">
        <w:r w:rsidR="00DC2867" w:rsidRPr="00BA64C3">
          <w:rPr>
            <w:rStyle w:val="a8"/>
          </w:rPr>
          <w:t>http://kitap.tatar.ru/ogl/nlrt/nbrt_obr_2434839.pdf</w:t>
        </w:r>
      </w:hyperlink>
    </w:p>
    <w:p w:rsidR="00DC2867" w:rsidRDefault="00DC2867" w:rsidP="009D4ADA"/>
    <w:p w:rsidR="009D4ADA" w:rsidRDefault="009D4ADA" w:rsidP="009D4ADA"/>
    <w:p w:rsidR="009D4ADA" w:rsidRDefault="009D4ADA" w:rsidP="009D4ADA">
      <w:r>
        <w:t>184. Ә;   М 95</w:t>
      </w:r>
    </w:p>
    <w:p w:rsidR="009D4ADA" w:rsidRDefault="009D4ADA" w:rsidP="009D4ADA">
      <w:r>
        <w:t xml:space="preserve">    1757632-Т - нк; 1757633-Т - нк; 1757634-Т - нк</w:t>
      </w:r>
    </w:p>
    <w:p w:rsidR="009D4ADA" w:rsidRDefault="009D4ADA" w:rsidP="009D4ADA">
      <w:r>
        <w:t xml:space="preserve">    Мәһдиев, Мөхәммәт. Әсәрләр : ун томда / Мөхәммәт Мәһдиев; [төз. Г. Хәсәнова]. - Казан : Татарстан китап нәшрияты, 2019. - ISBN 978-5-298-03754-9. - 6 том :  Истәлекләр - 382, [1] б. : портр. б-н. - Содерж.: Истәлекләр. - ISBN 978-5-298-03760-0 : 300,00</w:t>
      </w:r>
    </w:p>
    <w:p w:rsidR="009D4ADA" w:rsidRDefault="009D4ADA" w:rsidP="009D4ADA">
      <w:r>
        <w:t xml:space="preserve">    Оглавление: </w:t>
      </w:r>
      <w:hyperlink r:id="rId151" w:history="1">
        <w:r w:rsidR="00DC2867" w:rsidRPr="00BA64C3">
          <w:rPr>
            <w:rStyle w:val="a8"/>
          </w:rPr>
          <w:t>http://kitap.tatar.ru/ogl/nlrt/nbrt_obr_2437886.pdf</w:t>
        </w:r>
      </w:hyperlink>
    </w:p>
    <w:p w:rsidR="00DC2867" w:rsidRDefault="00DC2867" w:rsidP="009D4ADA"/>
    <w:p w:rsidR="009D4ADA" w:rsidRDefault="009D4ADA" w:rsidP="009D4ADA"/>
    <w:p w:rsidR="009D4ADA" w:rsidRDefault="009D4ADA" w:rsidP="009D4ADA">
      <w:r>
        <w:t>185. 84;   В65</w:t>
      </w:r>
    </w:p>
    <w:p w:rsidR="009D4ADA" w:rsidRDefault="009D4ADA" w:rsidP="009D4ADA">
      <w:r>
        <w:t xml:space="preserve">    1759046-Л - кх</w:t>
      </w:r>
    </w:p>
    <w:p w:rsidR="009D4ADA" w:rsidRDefault="009D4ADA" w:rsidP="009D4ADA">
      <w:r>
        <w:t xml:space="preserve">    Война и мир : Великая отечественная война (1941-1945) в русской поэзии XX-XXI век : антология : в 10-ти книгах / [сост. Б. И. Лукин, Ю. Перминов ; гл. ред. Б. И. Лукин]. - Тюмень : Тюменский издательский дом, 2015-. - ISBN 978-5-9288-0300-1. - Кн. 3 :  Л - О. - 2015-2016. - 544, [1] с. : портр.. - ISBN 978-5-9288-0308-7 (т. 3) : 500,00</w:t>
      </w:r>
    </w:p>
    <w:p w:rsidR="009D4ADA" w:rsidRDefault="009D4ADA" w:rsidP="009D4ADA">
      <w:r>
        <w:t xml:space="preserve">    Оглавление: </w:t>
      </w:r>
      <w:hyperlink r:id="rId152" w:history="1">
        <w:r w:rsidR="00DC2867" w:rsidRPr="00BA64C3">
          <w:rPr>
            <w:rStyle w:val="a8"/>
          </w:rPr>
          <w:t>http://kitap.tatar.ru/ogl/nlrt/nbrt_obr_2443758.pdf</w:t>
        </w:r>
      </w:hyperlink>
    </w:p>
    <w:p w:rsidR="00DC2867" w:rsidRDefault="00DC2867" w:rsidP="009D4ADA"/>
    <w:p w:rsidR="009D4ADA" w:rsidRDefault="009D4ADA" w:rsidP="009D4ADA"/>
    <w:p w:rsidR="009D4ADA" w:rsidRDefault="009D4ADA" w:rsidP="009D4ADA">
      <w:r>
        <w:t>186. Р2;   Л45</w:t>
      </w:r>
    </w:p>
    <w:p w:rsidR="009D4ADA" w:rsidRDefault="009D4ADA" w:rsidP="009D4ADA">
      <w:r>
        <w:t xml:space="preserve">    1754917-Ф - нк</w:t>
      </w:r>
    </w:p>
    <w:p w:rsidR="009D4ADA" w:rsidRDefault="009D4ADA" w:rsidP="009D4ADA">
      <w:r>
        <w:t xml:space="preserve">    Лениногорск в душе моей... : сборник стихов, песен и произведений художественно-изобразительного творчества, посвящённый юбилею города / [авт.-сост.: Н. Чубатова, А. Володин ; издатель и рук. проекта В. Кожевников ; координатор проекта Олег Маковский ; фот. А. Хасанов. - Лениногорск ; Казань : ИД "Ярмарка" : ИД Маковского], 2015. - 151 c. : цв. ил., портр., нот. ил. : 350,00</w:t>
      </w:r>
    </w:p>
    <w:p w:rsidR="009D4ADA" w:rsidRDefault="009D4ADA" w:rsidP="009D4ADA"/>
    <w:p w:rsidR="009D4ADA" w:rsidRDefault="009D4ADA" w:rsidP="009D4ADA">
      <w:r>
        <w:t>187. Р2;   Н37</w:t>
      </w:r>
    </w:p>
    <w:p w:rsidR="009D4ADA" w:rsidRDefault="009D4ADA" w:rsidP="009D4ADA">
      <w:r>
        <w:t xml:space="preserve">    1759041-Л - кх</w:t>
      </w:r>
    </w:p>
    <w:p w:rsidR="009D4ADA" w:rsidRDefault="009D4ADA" w:rsidP="009D4ADA">
      <w:r>
        <w:t xml:space="preserve">    Наше время. Антология современной литературы России: поэзия и проза  : [стихотворения, роман, биографические статьи, библиография] / Литературный фонд "Дорога жизни" ; сост.и предислов. к сер.  Борис Лукин. - Москва : Литературный институт им. А. М. Горького : Юность, 2011. - 414, [1] с. : ил., портр. + 1 электр. оптич. диск (CD-ROM). - (Наше время).. - ISBN 978-5-7060-0127-8. - ISBN 978-5-7282-0262-2 : 500,00</w:t>
      </w:r>
    </w:p>
    <w:p w:rsidR="009D4ADA" w:rsidRDefault="009D4ADA" w:rsidP="009D4ADA">
      <w:r>
        <w:t xml:space="preserve">    Оглавление: </w:t>
      </w:r>
      <w:hyperlink r:id="rId153" w:history="1">
        <w:r w:rsidR="002E4154" w:rsidRPr="00BA64C3">
          <w:rPr>
            <w:rStyle w:val="a8"/>
          </w:rPr>
          <w:t>http://kitap.tatar.ru/ogl/nlrt/nbrt_obr_2443637.pdf</w:t>
        </w:r>
      </w:hyperlink>
    </w:p>
    <w:p w:rsidR="002E4154" w:rsidRDefault="002E4154" w:rsidP="009D4ADA"/>
    <w:p w:rsidR="009D4ADA" w:rsidRDefault="009D4ADA" w:rsidP="009D4ADA"/>
    <w:p w:rsidR="009D4ADA" w:rsidRDefault="009D4ADA" w:rsidP="009D4ADA">
      <w:r>
        <w:t>188. Р2;   О-11</w:t>
      </w:r>
    </w:p>
    <w:p w:rsidR="009D4ADA" w:rsidRDefault="009D4ADA" w:rsidP="009D4ADA">
      <w:r>
        <w:t xml:space="preserve">    1754857-Ф - нк</w:t>
      </w:r>
    </w:p>
    <w:p w:rsidR="009D4ADA" w:rsidRDefault="009D4ADA" w:rsidP="009D4ADA">
      <w:r>
        <w:t xml:space="preserve">    О тебе и для тебя, Нижнекамск = Иҗатымда сиңа һәйкәл, шәһәрем : [сборник лучших произведений, присланных на конкурс "О тебе и для тебя, Нижнекамск", посвящённый 50-летию города] / [сост. и ред. Ф. Абдуллин]. - Нижнекамск : ООО ИПЦ "Гузель", 2016. - 135 с. : ил., портр., нот., факс. - На обл. также: Нижнекамск=50=Түбән Кама. Поэзия. Проза. Музыкальное творчество. Художественное искусство. - На авантитуле: Указ Президиума Верховного Совета РСФСР "О преобразовании рабочего поселка Нижнекамского района Татарской АССР в город Нижнекамск Республиканского (АССР) подчинения". - Текст на рус., татар. яз. : 200,00</w:t>
      </w:r>
    </w:p>
    <w:p w:rsidR="009D4ADA" w:rsidRDefault="009D4ADA" w:rsidP="009D4ADA">
      <w:r>
        <w:t xml:space="preserve">    Оглавление: </w:t>
      </w:r>
      <w:hyperlink r:id="rId154" w:history="1">
        <w:r w:rsidR="002E4154" w:rsidRPr="00BA64C3">
          <w:rPr>
            <w:rStyle w:val="a8"/>
          </w:rPr>
          <w:t>http://kitap.tatar.ru/ogl/nlrt/nbrt_obr_2243359.pdf</w:t>
        </w:r>
      </w:hyperlink>
    </w:p>
    <w:p w:rsidR="002E4154" w:rsidRDefault="002E4154" w:rsidP="009D4ADA"/>
    <w:p w:rsidR="009D4ADA" w:rsidRDefault="009D4ADA" w:rsidP="009D4ADA"/>
    <w:p w:rsidR="009D4ADA" w:rsidRDefault="009D4ADA" w:rsidP="009D4ADA">
      <w:r>
        <w:t>189. 84;   В65</w:t>
      </w:r>
    </w:p>
    <w:p w:rsidR="009D4ADA" w:rsidRDefault="009D4ADA" w:rsidP="009D4ADA">
      <w:r>
        <w:t xml:space="preserve">    1759047-Л - кх</w:t>
      </w:r>
    </w:p>
    <w:p w:rsidR="009D4ADA" w:rsidRDefault="009D4ADA" w:rsidP="009D4ADA">
      <w:r>
        <w:t xml:space="preserve">    Война и мир : Великая отечественная война (1941-1945) в русской поэзии XX-XXI век : антология : в 10-ти книгах / [сост. Б. И. Лукин, Ю. Перминов ; гл. ред. Б. И. Лукин]. - Тюмень : Тюменский издательский дом, 2015-. - ISBN 978-5-9288-0300-1. - Кн. 4 :  П - С. - 2015-2016. - 706,[1] с. : портр.. - ISBN 978-5-9288-0309-4 (кн. 4) : 500,00</w:t>
      </w:r>
    </w:p>
    <w:p w:rsidR="009D4ADA" w:rsidRDefault="009D4ADA" w:rsidP="009D4ADA">
      <w:r>
        <w:t xml:space="preserve">    Оглавление: </w:t>
      </w:r>
      <w:hyperlink r:id="rId155" w:history="1">
        <w:r w:rsidR="00DC2867" w:rsidRPr="00BA64C3">
          <w:rPr>
            <w:rStyle w:val="a8"/>
          </w:rPr>
          <w:t>http://kitap.tatar.ru/ogl/nlrt/nbrt_obr_2443770.pdf</w:t>
        </w:r>
      </w:hyperlink>
    </w:p>
    <w:p w:rsidR="00DC2867" w:rsidRDefault="00DC2867" w:rsidP="009D4ADA"/>
    <w:p w:rsidR="009D4ADA" w:rsidRDefault="009D4ADA" w:rsidP="009D4ADA"/>
    <w:p w:rsidR="009D4ADA" w:rsidRDefault="009D4ADA" w:rsidP="009D4ADA">
      <w:r>
        <w:t>190. Р2;   П91</w:t>
      </w:r>
    </w:p>
    <w:p w:rsidR="009D4ADA" w:rsidRDefault="009D4ADA" w:rsidP="009D4ADA">
      <w:r>
        <w:t xml:space="preserve">    1754931-Л - нк</w:t>
      </w:r>
    </w:p>
    <w:p w:rsidR="009D4ADA" w:rsidRDefault="009D4ADA" w:rsidP="009D4ADA">
      <w:r>
        <w:t xml:space="preserve">    Пушкиноты : альманах Международного Хлебниковского фестиваля ЛАДОМИР : [стихи и статьи участников III фестиваля / [сост. Л. Газизова ; редкол.: Л. Газизова и др.]. - Казань : Республиканский центр мониторинга качестваобразования], 2014. - 187 c. : ил., портр., факс. - Библиогр. в подстроч. примеч.. - ISBN 978-5-906158-38-3 : 150,00</w:t>
      </w:r>
    </w:p>
    <w:p w:rsidR="009D4ADA" w:rsidRDefault="009D4ADA" w:rsidP="009D4ADA">
      <w:r>
        <w:t xml:space="preserve">    Оглавление: </w:t>
      </w:r>
      <w:hyperlink r:id="rId156" w:history="1">
        <w:r w:rsidR="00DC2867" w:rsidRPr="00BA64C3">
          <w:rPr>
            <w:rStyle w:val="a8"/>
          </w:rPr>
          <w:t>http://kitap.tatar.ru/ogl/nlrt/nbrt_obr_2201326.pdf</w:t>
        </w:r>
      </w:hyperlink>
    </w:p>
    <w:p w:rsidR="00DC2867" w:rsidRDefault="00DC2867" w:rsidP="009D4ADA"/>
    <w:p w:rsidR="009D4ADA" w:rsidRDefault="009D4ADA" w:rsidP="009D4ADA"/>
    <w:p w:rsidR="009D4ADA" w:rsidRDefault="009D4ADA" w:rsidP="009D4ADA">
      <w:r>
        <w:lastRenderedPageBreak/>
        <w:t>191. Ә;   М 98</w:t>
      </w:r>
    </w:p>
    <w:p w:rsidR="009D4ADA" w:rsidRDefault="009D4ADA" w:rsidP="009D4ADA">
      <w:r>
        <w:t xml:space="preserve">    1754764-Т - нк</w:t>
      </w:r>
    </w:p>
    <w:p w:rsidR="009D4ADA" w:rsidRDefault="009D4ADA" w:rsidP="009D4ADA">
      <w:r>
        <w:t xml:space="preserve">    Мөхетдинов, Рифат. Танышларга багышлаулар : шигырьләр / Р. Мөхетдинов. - Казан : "Ак Бүре" нәшрияты, 2017-. - Сигезенче китап. - 2018. - 451 б. : рәс. б-н : 200,00</w:t>
      </w:r>
    </w:p>
    <w:p w:rsidR="009D4ADA" w:rsidRDefault="009D4ADA" w:rsidP="009D4ADA">
      <w:r>
        <w:t xml:space="preserve">    Оглавление: </w:t>
      </w:r>
      <w:hyperlink r:id="rId157" w:history="1">
        <w:r w:rsidR="00DC2867" w:rsidRPr="00BA64C3">
          <w:rPr>
            <w:rStyle w:val="a8"/>
          </w:rPr>
          <w:t>http://kitap.tatar.ru/ogl/nlrt/nbrt_obr_2434909.pdf</w:t>
        </w:r>
      </w:hyperlink>
    </w:p>
    <w:p w:rsidR="00DC2867" w:rsidRDefault="00DC2867" w:rsidP="009D4ADA"/>
    <w:p w:rsidR="009D4ADA" w:rsidRDefault="009D4ADA" w:rsidP="009D4ADA"/>
    <w:p w:rsidR="009D4ADA" w:rsidRDefault="009D4ADA" w:rsidP="009D4ADA">
      <w:r>
        <w:t>192. 84;   В65</w:t>
      </w:r>
    </w:p>
    <w:p w:rsidR="009D4ADA" w:rsidRDefault="009D4ADA" w:rsidP="009D4ADA">
      <w:r>
        <w:t xml:space="preserve">    1759048-Л - кх</w:t>
      </w:r>
    </w:p>
    <w:p w:rsidR="009D4ADA" w:rsidRDefault="009D4ADA" w:rsidP="009D4ADA">
      <w:r>
        <w:t xml:space="preserve">    Война и мир : Великая отечественная война (1941-1945) в русской поэзии XX-XXI век : антология : в 10-ти книгах / [сост. Б. И. Лукин, Ю. Перминов ; гл. ред. Б. И. Лукин]. - Тюмень : Тюменский издательский дом, 2015-. - ISBN 978-5-9288-0300-1. - Кн. 5 :  Т - Я. - 2015-2016. - 598, [1] с. : портр.. - ISBN 978-5-9288-0316-2 (кн. 5) : 500,00</w:t>
      </w:r>
    </w:p>
    <w:p w:rsidR="009D4ADA" w:rsidRDefault="009D4ADA" w:rsidP="009D4ADA">
      <w:r>
        <w:t xml:space="preserve">    Оглавление: </w:t>
      </w:r>
      <w:hyperlink r:id="rId158" w:history="1">
        <w:r w:rsidR="00DC2867" w:rsidRPr="00BA64C3">
          <w:rPr>
            <w:rStyle w:val="a8"/>
          </w:rPr>
          <w:t>http://kitap.tatar.ru/ogl/nlrt/nbrt_obr_2443776.pdf</w:t>
        </w:r>
      </w:hyperlink>
    </w:p>
    <w:p w:rsidR="00DC2867" w:rsidRDefault="00DC2867" w:rsidP="009D4ADA"/>
    <w:p w:rsidR="009D4ADA" w:rsidRDefault="009D4ADA" w:rsidP="009D4ADA"/>
    <w:p w:rsidR="009D4ADA" w:rsidRDefault="009D4ADA" w:rsidP="009D4ADA">
      <w:r>
        <w:t>193. Ә;   М 98</w:t>
      </w:r>
    </w:p>
    <w:p w:rsidR="009D4ADA" w:rsidRDefault="009D4ADA" w:rsidP="009D4ADA">
      <w:r>
        <w:t xml:space="preserve">    1754765-Т - нк</w:t>
      </w:r>
    </w:p>
    <w:p w:rsidR="009D4ADA" w:rsidRDefault="009D4ADA" w:rsidP="009D4ADA">
      <w:r>
        <w:t xml:space="preserve">    Мөхетдинов, Рифат. Танышларга багышлаулар : шигырьләр / Р. Мөхетдинов. - Казан : "Ак Бүре" нәшрияты, 2017-. - Тугызынчы китап. - 2018. - 507 б. : рәс. б-н : 200,00</w:t>
      </w:r>
    </w:p>
    <w:p w:rsidR="009D4ADA" w:rsidRDefault="009D4ADA" w:rsidP="009D4ADA">
      <w:r>
        <w:t xml:space="preserve">    Оглавление: </w:t>
      </w:r>
      <w:hyperlink r:id="rId159" w:history="1">
        <w:r w:rsidR="002E4154" w:rsidRPr="00BA64C3">
          <w:rPr>
            <w:rStyle w:val="a8"/>
          </w:rPr>
          <w:t>http://kitap.tatar.ru/ogl/nlrt/nbrt_obr_2434910.pdf</w:t>
        </w:r>
      </w:hyperlink>
    </w:p>
    <w:p w:rsidR="002E4154" w:rsidRDefault="002E4154" w:rsidP="009D4ADA"/>
    <w:p w:rsidR="009D4ADA" w:rsidRDefault="009D4ADA" w:rsidP="009D4ADA"/>
    <w:p w:rsidR="009D4ADA" w:rsidRDefault="009D4ADA" w:rsidP="009D4ADA">
      <w:r>
        <w:t>194. Ә;   М 98</w:t>
      </w:r>
    </w:p>
    <w:p w:rsidR="009D4ADA" w:rsidRDefault="009D4ADA" w:rsidP="009D4ADA">
      <w:r>
        <w:t xml:space="preserve">    1754766-Т - нк</w:t>
      </w:r>
    </w:p>
    <w:p w:rsidR="009D4ADA" w:rsidRDefault="009D4ADA" w:rsidP="009D4ADA">
      <w:r>
        <w:t xml:space="preserve">    Мөхетдинов, Рифат. Танышларга багышлаулар : шигырьләр / Р. Мөхетдинов. - Казан : "Ак Бүре" нәшрияты, 2017-. - Унынчы китап. - 2019. - 543 б. : рәс. б-н : 200,00</w:t>
      </w:r>
    </w:p>
    <w:p w:rsidR="009D4ADA" w:rsidRDefault="009D4ADA" w:rsidP="009D4ADA">
      <w:r>
        <w:t xml:space="preserve">    Оглавление: </w:t>
      </w:r>
      <w:hyperlink r:id="rId160" w:history="1">
        <w:r w:rsidR="002E4154" w:rsidRPr="00BA64C3">
          <w:rPr>
            <w:rStyle w:val="a8"/>
          </w:rPr>
          <w:t>http://kitap.tatar.ru/ogl/nlrt/nbrt_obr_2434951.pdf</w:t>
        </w:r>
      </w:hyperlink>
    </w:p>
    <w:p w:rsidR="002E4154" w:rsidRDefault="002E4154" w:rsidP="009D4ADA"/>
    <w:p w:rsidR="009D4ADA" w:rsidRDefault="009D4ADA" w:rsidP="009D4ADA"/>
    <w:p w:rsidR="009D4ADA" w:rsidRDefault="009D4ADA" w:rsidP="009D4ADA">
      <w:r>
        <w:t>195. Ә;   Я 89</w:t>
      </w:r>
    </w:p>
    <w:p w:rsidR="009D4ADA" w:rsidRDefault="009D4ADA" w:rsidP="009D4ADA">
      <w:r>
        <w:t xml:space="preserve">    1754771-Т - нк</w:t>
      </w:r>
    </w:p>
    <w:p w:rsidR="009D4ADA" w:rsidRDefault="009D4ADA" w:rsidP="009D4ADA">
      <w:r>
        <w:t xml:space="preserve">    Яхин, Фәрит. Шигырьләр һәм поэмалар : поэзия / Ф. З. Яхин. - Казан : "Сүз" нәшрияты, 2015-. - Унынчы том. - 2017. - 463, [1] б.. - ISBN 978-5-98356-301-8 : 150,00</w:t>
      </w:r>
    </w:p>
    <w:p w:rsidR="009D4ADA" w:rsidRDefault="009D4ADA" w:rsidP="009D4ADA">
      <w:r>
        <w:t xml:space="preserve">    Оглавление: </w:t>
      </w:r>
      <w:hyperlink r:id="rId161" w:history="1">
        <w:r w:rsidR="002E4154" w:rsidRPr="00BA64C3">
          <w:rPr>
            <w:rStyle w:val="a8"/>
          </w:rPr>
          <w:t>http://kitap.tatar.ru/ogl/nlrt/nbrt_obr_2435060.pdf</w:t>
        </w:r>
      </w:hyperlink>
    </w:p>
    <w:p w:rsidR="002E4154" w:rsidRDefault="002E4154" w:rsidP="009D4ADA"/>
    <w:p w:rsidR="009D4ADA" w:rsidRDefault="009D4ADA" w:rsidP="009D4ADA"/>
    <w:p w:rsidR="009D4ADA" w:rsidRDefault="009D4ADA" w:rsidP="009D4ADA">
      <w:r>
        <w:t>196. И;   Ф22</w:t>
      </w:r>
    </w:p>
    <w:p w:rsidR="009D4ADA" w:rsidRDefault="009D4ADA" w:rsidP="009D4ADA">
      <w:r>
        <w:t xml:space="preserve">    1756948-М - чз1</w:t>
      </w:r>
    </w:p>
    <w:p w:rsidR="00CC60E9" w:rsidRDefault="009D4ADA" w:rsidP="009D4ADA">
      <w:r>
        <w:t xml:space="preserve">    Фантастические создания : [антология] / сост.: Нил Гейман , Мария Дэвана Хэдли ; [ил. Б.  Морроу-Криббс ; пер. с англ.: М. Тогопецкой , С. Силаковой [и др.]]. - Москва : АСТ, 2018. - 599, [2] с. : ил. - (Эксклюзив Миллениум).. - ISBN 978-5-17-106476-1 (Мастера магического реализма). - ISBN 978-5-17-106498-3 (Эксклюзив Миллениум) : 230,10</w:t>
      </w:r>
    </w:p>
    <w:p w:rsidR="00CC60E9" w:rsidRDefault="00CC60E9" w:rsidP="009D4ADA">
      <w:r>
        <w:t xml:space="preserve">    Оглавление: </w:t>
      </w:r>
      <w:hyperlink r:id="rId162" w:history="1">
        <w:r w:rsidR="00DC2867" w:rsidRPr="00BA64C3">
          <w:rPr>
            <w:rStyle w:val="a8"/>
          </w:rPr>
          <w:t>http://kitap.tatar.ru/ogl/nlrt/nbrt_obr_2439185.pdf</w:t>
        </w:r>
      </w:hyperlink>
    </w:p>
    <w:p w:rsidR="00DC2867" w:rsidRDefault="00DC2867" w:rsidP="009D4ADA"/>
    <w:p w:rsidR="00CC60E9" w:rsidRDefault="00CC60E9" w:rsidP="009D4ADA"/>
    <w:p w:rsidR="00CC60E9" w:rsidRDefault="00CC60E9" w:rsidP="00CC60E9">
      <w:r>
        <w:t>197. И(Укр);   Л17</w:t>
      </w:r>
    </w:p>
    <w:p w:rsidR="00CC60E9" w:rsidRDefault="00CC60E9" w:rsidP="00CC60E9">
      <w:r>
        <w:t xml:space="preserve">    1758280-Л - кх</w:t>
      </w:r>
    </w:p>
    <w:p w:rsidR="00CC60E9" w:rsidRDefault="00CC60E9" w:rsidP="00CC60E9">
      <w:r>
        <w:t xml:space="preserve">    Лазор, Лидия Ивановна. Свеча судьбы / Лидия Лазор. - Луганск, 2003-. - Ч. 2 : роман. - [Максим], 2008. - 430 с. : портр.. - ISBN 978-966-96-941-9-5 : 150,00</w:t>
      </w:r>
    </w:p>
    <w:p w:rsidR="00CC60E9" w:rsidRDefault="00CC60E9" w:rsidP="00CC60E9"/>
    <w:p w:rsidR="00CC60E9" w:rsidRDefault="00CC60E9" w:rsidP="00CC60E9">
      <w:r>
        <w:t>198. И(Укр);   Л17</w:t>
      </w:r>
    </w:p>
    <w:p w:rsidR="00CC60E9" w:rsidRDefault="00CC60E9" w:rsidP="00CC60E9">
      <w:r>
        <w:lastRenderedPageBreak/>
        <w:t xml:space="preserve">    1758281-Л - кх</w:t>
      </w:r>
    </w:p>
    <w:p w:rsidR="00CC60E9" w:rsidRDefault="00CC60E9" w:rsidP="00CC60E9">
      <w:r>
        <w:t xml:space="preserve">    Лазор, Лидия Ивановна. Свеча судьбы / Лидия Лазор. - Луганск, 2003-. - Ч. 3 : роман, рассказы. - [Литература], 2012. - 558 с. : портр.. - ISBN 978-966-492-301-6 : 230,00</w:t>
      </w:r>
    </w:p>
    <w:p w:rsidR="00CC60E9" w:rsidRDefault="00CC60E9" w:rsidP="00CC60E9"/>
    <w:p w:rsidR="00CC60E9" w:rsidRDefault="00CC60E9" w:rsidP="00CC60E9">
      <w:r>
        <w:t>199. Ә;   М 98</w:t>
      </w:r>
    </w:p>
    <w:p w:rsidR="00CC60E9" w:rsidRDefault="00CC60E9" w:rsidP="00CC60E9">
      <w:r>
        <w:t xml:space="preserve">    1754763-Т - нк</w:t>
      </w:r>
    </w:p>
    <w:p w:rsidR="00CC60E9" w:rsidRDefault="00CC60E9" w:rsidP="00CC60E9">
      <w:r>
        <w:t xml:space="preserve">    Мөхетдинов, Рифат. Танышларга багышлаулар : шигырьләр / Р. Мөхетдинов. - Казан : "Ак Бүре" нәшрияты, 2017-. - Җиденче китап. - 2018. - 271 б. : рәс. б-н : 200,00</w:t>
      </w:r>
    </w:p>
    <w:p w:rsidR="00CC60E9" w:rsidRDefault="00CC60E9" w:rsidP="00CC60E9">
      <w:r>
        <w:t xml:space="preserve">    Оглавление: </w:t>
      </w:r>
      <w:hyperlink r:id="rId163" w:history="1">
        <w:r w:rsidR="00DC2867" w:rsidRPr="00BA64C3">
          <w:rPr>
            <w:rStyle w:val="a8"/>
          </w:rPr>
          <w:t>http://kitap.tatar.ru/ogl/nlrt/nbrt_obr_2434903.pdf</w:t>
        </w:r>
      </w:hyperlink>
    </w:p>
    <w:p w:rsidR="00DC2867" w:rsidRDefault="00DC2867" w:rsidP="00CC60E9"/>
    <w:p w:rsidR="00CC60E9" w:rsidRDefault="00CC60E9" w:rsidP="00CC60E9"/>
    <w:p w:rsidR="00CC60E9" w:rsidRDefault="00CC60E9" w:rsidP="00CC60E9">
      <w:r>
        <w:t>200. Ә;   А 38</w:t>
      </w:r>
    </w:p>
    <w:p w:rsidR="00CC60E9" w:rsidRDefault="00CC60E9" w:rsidP="00CC60E9">
      <w:r>
        <w:t xml:space="preserve">    1757435-Т - нк; 1757436-Т - нк; 1757437-Т - нк</w:t>
      </w:r>
    </w:p>
    <w:p w:rsidR="00CC60E9" w:rsidRDefault="00CC60E9" w:rsidP="00CC60E9">
      <w:r>
        <w:t xml:space="preserve">    Айзат, Гөлнур</w:t>
      </w:r>
    </w:p>
    <w:p w:rsidR="00CC60E9" w:rsidRDefault="00CC60E9" w:rsidP="00CC60E9">
      <w:r>
        <w:t>Саф чишмә : хикәяләр, истәлек-хатирәләр, мәзәкләр, җырлар / Гөлнур Айзат. - Казан : "Ак Бүре" нәшрияты, 2019. - 391 б. + [24] б. фоторәс., портр. б-н. - ISBN 978-5-6042019-8-5 : 250,00</w:t>
      </w:r>
    </w:p>
    <w:p w:rsidR="00CC60E9" w:rsidRDefault="00CC60E9" w:rsidP="00CC60E9">
      <w:r>
        <w:t xml:space="preserve">    Оглавление: </w:t>
      </w:r>
      <w:hyperlink r:id="rId164" w:history="1">
        <w:r w:rsidR="00DC2867" w:rsidRPr="00BA64C3">
          <w:rPr>
            <w:rStyle w:val="a8"/>
          </w:rPr>
          <w:t>http://kitap.tatar.ru/ogl/nlrt/nbrt_obr_2433545.pdf</w:t>
        </w:r>
      </w:hyperlink>
    </w:p>
    <w:p w:rsidR="00DC2867" w:rsidRDefault="00DC2867" w:rsidP="00CC60E9"/>
    <w:p w:rsidR="00CC60E9" w:rsidRDefault="00CC60E9" w:rsidP="00CC60E9"/>
    <w:p w:rsidR="00CC60E9" w:rsidRDefault="00CC60E9" w:rsidP="00CC60E9">
      <w:r>
        <w:t>201. Ә;   А 51</w:t>
      </w:r>
    </w:p>
    <w:p w:rsidR="00CC60E9" w:rsidRDefault="00CC60E9" w:rsidP="00CC60E9">
      <w:r>
        <w:t xml:space="preserve">    1754804-Т - нк</w:t>
      </w:r>
    </w:p>
    <w:p w:rsidR="00CC60E9" w:rsidRDefault="00CC60E9" w:rsidP="00CC60E9">
      <w:r>
        <w:t xml:space="preserve">    Алиуллов, Фазылҗан</w:t>
      </w:r>
    </w:p>
    <w:p w:rsidR="00CC60E9" w:rsidRDefault="00CC60E9" w:rsidP="00CC60E9">
      <w:r>
        <w:t>Яңарыш : шигырьләр, җырлар / Фазылҗан Алиуллов; [кереш сүз авт. Р. Шәфигуллин ; авт. ред.]. - Ульяновск, 2018(ООО "Мастер Студия"). - 183 б. : рәс., портр., факс. б-н. - ISBN 978-5-6041747-0-8 : 150,00</w:t>
      </w:r>
    </w:p>
    <w:p w:rsidR="00CC60E9" w:rsidRDefault="00CC60E9" w:rsidP="00CC60E9">
      <w:r>
        <w:t xml:space="preserve">    Оглавление: </w:t>
      </w:r>
      <w:hyperlink r:id="rId165" w:history="1">
        <w:r w:rsidR="002E4154" w:rsidRPr="00BA64C3">
          <w:rPr>
            <w:rStyle w:val="a8"/>
          </w:rPr>
          <w:t>http://kitap.tatar.ru/ogl/nlrt/nbrt_obr_2436697.pdf</w:t>
        </w:r>
      </w:hyperlink>
    </w:p>
    <w:p w:rsidR="002E4154" w:rsidRDefault="002E4154" w:rsidP="00CC60E9"/>
    <w:p w:rsidR="00CC60E9" w:rsidRDefault="00CC60E9" w:rsidP="00CC60E9"/>
    <w:p w:rsidR="00CC60E9" w:rsidRDefault="00CC60E9" w:rsidP="00CC60E9">
      <w:r>
        <w:t>202. Ә;   А 52</w:t>
      </w:r>
    </w:p>
    <w:p w:rsidR="00CC60E9" w:rsidRDefault="00CC60E9" w:rsidP="00CC60E9">
      <w:r>
        <w:t xml:space="preserve">    1754758-Т - нк</w:t>
      </w:r>
    </w:p>
    <w:p w:rsidR="00CC60E9" w:rsidRDefault="00CC60E9" w:rsidP="00CC60E9">
      <w:r>
        <w:t xml:space="preserve">    Аллабирде, Рәкит</w:t>
      </w:r>
    </w:p>
    <w:p w:rsidR="00CC60E9" w:rsidRDefault="00CC60E9" w:rsidP="00CC60E9">
      <w:r>
        <w:t>Әтәч елы : [шигырьләр, җырлар] / Рәкит Аллабирде. - Яр Чаллы : Җаваплылыгы чикле "Взаимная помощь" җәмгыяте типографиясе, 2017. - 88 б. - Биогр. белешмә: тышл. 4 б. : 50,00</w:t>
      </w:r>
    </w:p>
    <w:p w:rsidR="00CC60E9" w:rsidRDefault="00CC60E9" w:rsidP="00CC60E9">
      <w:r>
        <w:t xml:space="preserve">    Оглавление: </w:t>
      </w:r>
      <w:hyperlink r:id="rId166" w:history="1">
        <w:r w:rsidR="002E4154" w:rsidRPr="00BA64C3">
          <w:rPr>
            <w:rStyle w:val="a8"/>
          </w:rPr>
          <w:t>http://kitap.tatar.ru/ogl/nlrt/nbrt_obr_2434743.pdf</w:t>
        </w:r>
      </w:hyperlink>
    </w:p>
    <w:p w:rsidR="002E4154" w:rsidRDefault="002E4154" w:rsidP="00CC60E9"/>
    <w:p w:rsidR="00CC60E9" w:rsidRDefault="00CC60E9" w:rsidP="00CC60E9"/>
    <w:p w:rsidR="00CC60E9" w:rsidRDefault="00CC60E9" w:rsidP="00CC60E9">
      <w:r>
        <w:t>203. Р2;   А95</w:t>
      </w:r>
    </w:p>
    <w:p w:rsidR="00CC60E9" w:rsidRDefault="00CC60E9" w:rsidP="00CC60E9">
      <w:r>
        <w:t xml:space="preserve">    1754873-Л - нк</w:t>
      </w:r>
    </w:p>
    <w:p w:rsidR="00CC60E9" w:rsidRDefault="00CC60E9" w:rsidP="00CC60E9">
      <w:r>
        <w:t xml:space="preserve">    Ахунова, Наиля Гарифзяновна</w:t>
      </w:r>
    </w:p>
    <w:p w:rsidR="00CC60E9" w:rsidRDefault="00CC60E9" w:rsidP="00CC60E9">
      <w:r>
        <w:t>Тень кошки : хайку, сказка для театра / Н. Ахунова; [лит. ред. Б. Вайнер ; авт. предисл. А. Нурисламова]. - Казань : Плутон, 2019. - 91, [1] c. : ил. - Содерж.: Ночные тени: хайку / Н. Ахунова ; Паутинка Наили Ахуновой : эссе / Э. Учаров ; Здравствуй, Ёжик! или Сами с усами : пьеса / Н. Ахунова : 200,00</w:t>
      </w:r>
    </w:p>
    <w:p w:rsidR="00CC60E9" w:rsidRDefault="00CC60E9" w:rsidP="00CC60E9">
      <w:r>
        <w:t xml:space="preserve">    Оглавление: </w:t>
      </w:r>
      <w:hyperlink r:id="rId167" w:history="1">
        <w:r w:rsidR="002E4154" w:rsidRPr="00BA64C3">
          <w:rPr>
            <w:rStyle w:val="a8"/>
          </w:rPr>
          <w:t>http://kitap.tatar.ru/ogl/nlrt/nbrt_obr_2419427.pdf</w:t>
        </w:r>
      </w:hyperlink>
    </w:p>
    <w:p w:rsidR="002E4154" w:rsidRDefault="002E4154" w:rsidP="00CC60E9"/>
    <w:p w:rsidR="00CC60E9" w:rsidRDefault="00CC60E9" w:rsidP="00CC60E9"/>
    <w:p w:rsidR="00CC60E9" w:rsidRDefault="00CC60E9" w:rsidP="00CC60E9">
      <w:r>
        <w:t>204. Ә;   Б 76</w:t>
      </w:r>
    </w:p>
    <w:p w:rsidR="00CC60E9" w:rsidRDefault="00CC60E9" w:rsidP="00CC60E9">
      <w:r>
        <w:t xml:space="preserve">    1754936-Т - нк</w:t>
      </w:r>
    </w:p>
    <w:p w:rsidR="00CC60E9" w:rsidRDefault="00CC60E9" w:rsidP="00CC60E9">
      <w:r>
        <w:t xml:space="preserve">    Булатов, Фатыйх</w:t>
      </w:r>
    </w:p>
    <w:p w:rsidR="00CC60E9" w:rsidRDefault="00CC60E9" w:rsidP="00CC60E9">
      <w:r>
        <w:lastRenderedPageBreak/>
        <w:t>Чишмә буенда = Родник памяти : [шигырьләр һәм мәкаләләр җыентыгы] : [сборник стихов и рассказов] / Ф. Г. Булатов; [төз.: М. Гарипов, Ф. Ф. Калихевич ; татар теленә Г. А. Рябов тәрҗ. ; мөх. М. Гарипов]. - [Казан], 2015(Октябрьский шәһ., Башкортостан Республикасы : Октябрьский шәһәр типографиясе Дәүләт унитар предприятиясе). - 167 б. : рәс., портр., факс. б-н. - Текст парал. рус, татар телендә. - Бөек Җиңүнең 70 еллыгына багышлана : 150,00</w:t>
      </w:r>
    </w:p>
    <w:p w:rsidR="00CC60E9" w:rsidRDefault="00CC60E9" w:rsidP="00CC60E9">
      <w:r>
        <w:t xml:space="preserve">    Оглавление: </w:t>
      </w:r>
      <w:hyperlink r:id="rId168" w:history="1">
        <w:r w:rsidR="00DC2867" w:rsidRPr="00BA64C3">
          <w:rPr>
            <w:rStyle w:val="a8"/>
          </w:rPr>
          <w:t>http://kitap.tatar.ru/ogl/nlrt/nbrt_obr_2440114.pdf</w:t>
        </w:r>
      </w:hyperlink>
    </w:p>
    <w:p w:rsidR="00DC2867" w:rsidRDefault="00DC2867" w:rsidP="00CC60E9"/>
    <w:p w:rsidR="00CC60E9" w:rsidRDefault="00CC60E9" w:rsidP="00CC60E9"/>
    <w:p w:rsidR="00CC60E9" w:rsidRDefault="00CC60E9" w:rsidP="00CC60E9">
      <w:r>
        <w:t>205. Ә;   Г 18</w:t>
      </w:r>
    </w:p>
    <w:p w:rsidR="00CC60E9" w:rsidRDefault="00CC60E9" w:rsidP="00CC60E9">
      <w:r>
        <w:t xml:space="preserve">    1757644-Т - нк; 1757645-Т - нк; 1757646-Т - нк</w:t>
      </w:r>
    </w:p>
    <w:p w:rsidR="00CC60E9" w:rsidRDefault="00CC60E9" w:rsidP="00CC60E9">
      <w:r>
        <w:t xml:space="preserve">    Галиев, Марсель</w:t>
      </w:r>
    </w:p>
    <w:p w:rsidR="00CC60E9" w:rsidRDefault="00CC60E9" w:rsidP="00CC60E9">
      <w:r>
        <w:t>Кәефеңә көя төшермә : истәлекләр, хикәяләр, гыйбрәтле сүзләр / Марсель Галиев; кереш сүз авт. Т. Миңнуллин. - Казан : Татарстан китап нәшрияты, 2019. - 334, [1] б. - Эчт.:  Мут истәлекләр; Чир; Очланмаган кибән; Ие шул; Хәтер ташлары һ. б.. - ISBN 978-5-298-03807-2 : 200,00</w:t>
      </w:r>
    </w:p>
    <w:p w:rsidR="00CC60E9" w:rsidRDefault="00CC60E9" w:rsidP="00CC60E9">
      <w:r>
        <w:t xml:space="preserve">    Оглавление: </w:t>
      </w:r>
      <w:hyperlink r:id="rId169" w:history="1">
        <w:r w:rsidR="00DC2867" w:rsidRPr="00BA64C3">
          <w:rPr>
            <w:rStyle w:val="a8"/>
          </w:rPr>
          <w:t>http://kitap.tatar.ru/ogl/nlrt/nbrt_obr_2438010.pdf</w:t>
        </w:r>
      </w:hyperlink>
    </w:p>
    <w:p w:rsidR="00DC2867" w:rsidRDefault="00DC2867" w:rsidP="00CC60E9"/>
    <w:p w:rsidR="00CC60E9" w:rsidRDefault="00CC60E9" w:rsidP="00CC60E9"/>
    <w:p w:rsidR="00CC60E9" w:rsidRDefault="00CC60E9" w:rsidP="00CC60E9">
      <w:r>
        <w:t>206. И(Амер);   Д45</w:t>
      </w:r>
    </w:p>
    <w:p w:rsidR="00CC60E9" w:rsidRDefault="00CC60E9" w:rsidP="00CC60E9">
      <w:r>
        <w:t xml:space="preserve">    1757522-М - кх</w:t>
      </w:r>
    </w:p>
    <w:p w:rsidR="00CC60E9" w:rsidRDefault="00CC60E9" w:rsidP="00CC60E9">
      <w:r>
        <w:t xml:space="preserve">    Дикинсон, Эмили</w:t>
      </w:r>
    </w:p>
    <w:p w:rsidR="00CC60E9" w:rsidRDefault="00CC60E9" w:rsidP="00CC60E9">
      <w:r>
        <w:t>Сто стихотворений / Эмили Дикинсон; пер. с англ., сост. и предисл. Анатолия Кудрявицкого. - Москва : Текст, 2018. - 252, [1] с. - Загл. и авт. ориг.: One hunddred poems / Emily Dickinson. - Доп. тит. л. на англ.. - ISBN 978-5-7516-1429-4 : 430,30</w:t>
      </w:r>
    </w:p>
    <w:p w:rsidR="00CC60E9" w:rsidRDefault="00CC60E9" w:rsidP="00CC60E9">
      <w:r>
        <w:t xml:space="preserve">    Оглавление: </w:t>
      </w:r>
      <w:hyperlink r:id="rId170" w:history="1">
        <w:r w:rsidR="002E4154" w:rsidRPr="00BA64C3">
          <w:rPr>
            <w:rStyle w:val="a8"/>
          </w:rPr>
          <w:t>http://kitap.tatar.ru/ogl/nlrt/nbrt_obr_2434955.pdf</w:t>
        </w:r>
      </w:hyperlink>
    </w:p>
    <w:p w:rsidR="002E4154" w:rsidRDefault="002E4154" w:rsidP="00CC60E9"/>
    <w:p w:rsidR="00CC60E9" w:rsidRDefault="00CC60E9" w:rsidP="00CC60E9"/>
    <w:p w:rsidR="00CC60E9" w:rsidRDefault="00CC60E9" w:rsidP="00CC60E9">
      <w:r>
        <w:t>207. Р2;   Е25</w:t>
      </w:r>
    </w:p>
    <w:p w:rsidR="00CC60E9" w:rsidRDefault="00CC60E9" w:rsidP="00CC60E9">
      <w:r>
        <w:t xml:space="preserve">    1758945-Л - кх; 1758946-Л - кх; 1758947-Л - кх</w:t>
      </w:r>
    </w:p>
    <w:p w:rsidR="00CC60E9" w:rsidRDefault="00CC60E9" w:rsidP="00CC60E9">
      <w:r>
        <w:t xml:space="preserve">    Евсеев, Игорь Владимирович</w:t>
      </w:r>
    </w:p>
    <w:p w:rsidR="00CC60E9" w:rsidRDefault="00CC60E9" w:rsidP="00CC60E9">
      <w:r>
        <w:t>По шлейфам чувств : [избранные стихи] / И. В. Евсеев. - Казань : Плутон, 2019. - 370, [1] с. : портр., рис.. - ISBN 978-5-902089-67-4 : 250,00</w:t>
      </w:r>
    </w:p>
    <w:p w:rsidR="00CC60E9" w:rsidRDefault="00CC60E9" w:rsidP="00CC60E9">
      <w:r>
        <w:t xml:space="preserve">    Оглавление: </w:t>
      </w:r>
      <w:hyperlink r:id="rId171" w:history="1">
        <w:r w:rsidR="002E4154" w:rsidRPr="00BA64C3">
          <w:rPr>
            <w:rStyle w:val="a8"/>
          </w:rPr>
          <w:t>http://kitap.tatar.ru/ogl/nlrt/nbrt_obr_2442537.pdf</w:t>
        </w:r>
      </w:hyperlink>
    </w:p>
    <w:p w:rsidR="002E4154" w:rsidRDefault="002E4154" w:rsidP="00CC60E9"/>
    <w:p w:rsidR="00CC60E9" w:rsidRDefault="00CC60E9" w:rsidP="00CC60E9"/>
    <w:p w:rsidR="00CC60E9" w:rsidRDefault="00CC60E9" w:rsidP="00CC60E9">
      <w:r>
        <w:t>208. Р2;   Е30</w:t>
      </w:r>
    </w:p>
    <w:p w:rsidR="00CC60E9" w:rsidRDefault="00CC60E9" w:rsidP="00CC60E9">
      <w:r>
        <w:t xml:space="preserve">    1754896-Л - кх</w:t>
      </w:r>
    </w:p>
    <w:p w:rsidR="00CC60E9" w:rsidRDefault="00CC60E9" w:rsidP="00CC60E9">
      <w:r>
        <w:t xml:space="preserve">    Егоров, Алексей Германович</w:t>
      </w:r>
    </w:p>
    <w:p w:rsidR="00CC60E9" w:rsidRDefault="00CC60E9" w:rsidP="00CC60E9">
      <w:r>
        <w:t>Сказка про Алёшу-Царевича и Волчиху лесную : [литературно-художественное издание] / Алексей Егоров; [худож. М. Власова ; послеслов. авт.]. - Казань : Издательский дом Маковского, 2017. - 47 c. : цв. ил.. - ISBN 978-5-904612-57-3 : 100,00</w:t>
      </w:r>
    </w:p>
    <w:p w:rsidR="00CC60E9" w:rsidRDefault="00CC60E9" w:rsidP="00CC60E9"/>
    <w:p w:rsidR="00CC60E9" w:rsidRDefault="00CC60E9" w:rsidP="00CC60E9">
      <w:r>
        <w:t>209. Ә;   Т 45</w:t>
      </w:r>
    </w:p>
    <w:p w:rsidR="00CC60E9" w:rsidRDefault="00CC60E9" w:rsidP="00CC60E9">
      <w:r>
        <w:t xml:space="preserve">    1754900-Т - нк; 1754901-Т - нк</w:t>
      </w:r>
    </w:p>
    <w:p w:rsidR="00CC60E9" w:rsidRDefault="00CC60E9" w:rsidP="00CC60E9">
      <w:r>
        <w:t xml:space="preserve">    Заһит, Тимер</w:t>
      </w:r>
    </w:p>
    <w:p w:rsidR="00CC60E9" w:rsidRDefault="00CC60E9" w:rsidP="00CC60E9">
      <w:r>
        <w:t>Туфаниада : [шигъри формада фәлсәфә уйланулар] / Тимер Заһит; Әл-Фараби атындағы Қазақ ұлттық университетi. - Алматы : Қазақ университетi, 2019. - 373 б. : рәс.. - ISBN 978-601-06-5741-0 : 300,00</w:t>
      </w:r>
    </w:p>
    <w:p w:rsidR="00CC60E9" w:rsidRDefault="00CC60E9" w:rsidP="00CC60E9">
      <w:r>
        <w:t xml:space="preserve">    Оглавление: </w:t>
      </w:r>
      <w:hyperlink r:id="rId172" w:history="1">
        <w:r w:rsidR="002E4154" w:rsidRPr="00BA64C3">
          <w:rPr>
            <w:rStyle w:val="a8"/>
          </w:rPr>
          <w:t>http://kitap.tatar.ru/ogl/nlrt/nbrt_obr_2438707.pdf</w:t>
        </w:r>
      </w:hyperlink>
    </w:p>
    <w:p w:rsidR="002E4154" w:rsidRDefault="002E4154" w:rsidP="00CC60E9"/>
    <w:p w:rsidR="00CC60E9" w:rsidRDefault="00CC60E9" w:rsidP="00CC60E9"/>
    <w:p w:rsidR="00CC60E9" w:rsidRDefault="00CC60E9" w:rsidP="00CC60E9">
      <w:r>
        <w:lastRenderedPageBreak/>
        <w:t>210. И(Нем);   З-98</w:t>
      </w:r>
    </w:p>
    <w:p w:rsidR="00CC60E9" w:rsidRDefault="00CC60E9" w:rsidP="00CC60E9">
      <w:r>
        <w:t xml:space="preserve">    1757543-М - кх</w:t>
      </w:r>
    </w:p>
    <w:p w:rsidR="00CC60E9" w:rsidRDefault="00CC60E9" w:rsidP="00CC60E9">
      <w:r>
        <w:t xml:space="preserve">    Зюскинд, Патрик</w:t>
      </w:r>
    </w:p>
    <w:p w:rsidR="00CC60E9" w:rsidRDefault="00CC60E9" w:rsidP="00CC60E9">
      <w:r>
        <w:t>Голубка. Три повести и одно наблюдение  : повесть, рассказы / Патрик Зюскинд; [пер. с нем. Э. Венгеровой]. - Санкт-Петербург : Азбука : Азбука-классика, 2019. - 187, [2] с. - (Азбука-бестселлер).. - ISBN 978-5-389-16434-5 : 336,70</w:t>
      </w:r>
    </w:p>
    <w:p w:rsidR="00CC60E9" w:rsidRDefault="00CC60E9" w:rsidP="00CC60E9">
      <w:r>
        <w:t xml:space="preserve">    Оглавление: </w:t>
      </w:r>
      <w:hyperlink r:id="rId173" w:history="1">
        <w:r w:rsidR="002E4154" w:rsidRPr="00BA64C3">
          <w:rPr>
            <w:rStyle w:val="a8"/>
          </w:rPr>
          <w:t>http://kitap.tatar.ru/ogl/nlrt/nbrt_obr_2435379.pdf</w:t>
        </w:r>
      </w:hyperlink>
    </w:p>
    <w:p w:rsidR="002E4154" w:rsidRDefault="002E4154" w:rsidP="00CC60E9"/>
    <w:p w:rsidR="00CC60E9" w:rsidRDefault="00CC60E9" w:rsidP="00CC60E9"/>
    <w:p w:rsidR="00CC60E9" w:rsidRDefault="00CC60E9" w:rsidP="00CC60E9">
      <w:r>
        <w:t>211. С(Тат);   И87</w:t>
      </w:r>
    </w:p>
    <w:p w:rsidR="00CC60E9" w:rsidRDefault="00CC60E9" w:rsidP="00CC60E9">
      <w:r>
        <w:t xml:space="preserve">    1758738-Л - нк; 1758739-Л - нк; 1758740-Л - нк</w:t>
      </w:r>
    </w:p>
    <w:p w:rsidR="00CC60E9" w:rsidRDefault="00CC60E9" w:rsidP="00CC60E9">
      <w:r>
        <w:t xml:space="preserve">    Годы... Дороги... : рассказы в авторском переводе с татарского / Сания Исмагилова. - Казань : Редакционно-издательский центр "Школа", 2019. - 287 с.. - ISBN 978-5-907130-60-9 : 250,00</w:t>
      </w:r>
    </w:p>
    <w:p w:rsidR="00CC60E9" w:rsidRDefault="00CC60E9" w:rsidP="00CC60E9">
      <w:r>
        <w:t xml:space="preserve">    Оглавление: </w:t>
      </w:r>
      <w:hyperlink r:id="rId174" w:history="1">
        <w:r w:rsidR="002E4154" w:rsidRPr="00BA64C3">
          <w:rPr>
            <w:rStyle w:val="a8"/>
          </w:rPr>
          <w:t>http://kitap.tatar.ru/ogl/nlrt/nbrt_obr_2440663.pdf</w:t>
        </w:r>
      </w:hyperlink>
    </w:p>
    <w:p w:rsidR="002E4154" w:rsidRDefault="002E4154" w:rsidP="00CC60E9"/>
    <w:p w:rsidR="00CC60E9" w:rsidRDefault="00CC60E9" w:rsidP="00CC60E9"/>
    <w:p w:rsidR="00CC60E9" w:rsidRDefault="00CC60E9" w:rsidP="00CC60E9">
      <w:r>
        <w:t>212. С(Тат);   И91</w:t>
      </w:r>
    </w:p>
    <w:p w:rsidR="00CC60E9" w:rsidRDefault="00CC60E9" w:rsidP="00CC60E9">
      <w:r>
        <w:t xml:space="preserve">    1754903-Л - нк</w:t>
      </w:r>
    </w:p>
    <w:p w:rsidR="00CC60E9" w:rsidRDefault="00CC60E9" w:rsidP="00CC60E9">
      <w:r>
        <w:t xml:space="preserve">    Исхакова, Голфия Загитовна</w:t>
      </w:r>
    </w:p>
    <w:p w:rsidR="00CC60E9" w:rsidRDefault="00CC60E9" w:rsidP="00CC60E9">
      <w:r>
        <w:t>Судьбы крутые повороты : рассказы и стихи / Голфия Исхакова; [авт. предисл. Г. С. Микрюкова ; пер.: Н. Лобанова, С. Вострокнутова, С. Созоновой, Г. Максимовой, Р. Исмагилова]. - 2016(МУП г. Сарапула "Сарапульская типография"). - 145 c. : ил.. - ISBN 978-5-9907430-7-6 : 100,00</w:t>
      </w:r>
    </w:p>
    <w:p w:rsidR="00CC60E9" w:rsidRDefault="00CC60E9" w:rsidP="00CC60E9">
      <w:r>
        <w:t xml:space="preserve">    Оглавление: </w:t>
      </w:r>
      <w:hyperlink r:id="rId175" w:history="1">
        <w:r w:rsidR="00DC2867" w:rsidRPr="00BA64C3">
          <w:rPr>
            <w:rStyle w:val="a8"/>
          </w:rPr>
          <w:t>http://kitap.tatar.ru/ogl/nlrt/nbrt_obr_2438764.pdf</w:t>
        </w:r>
      </w:hyperlink>
    </w:p>
    <w:p w:rsidR="00DC2867" w:rsidRDefault="00DC2867" w:rsidP="00CC60E9"/>
    <w:p w:rsidR="00CC60E9" w:rsidRDefault="00CC60E9" w:rsidP="00CC60E9"/>
    <w:p w:rsidR="00CC60E9" w:rsidRDefault="00CC60E9" w:rsidP="00CC60E9">
      <w:r>
        <w:t>213. И(Укр);   Л17</w:t>
      </w:r>
    </w:p>
    <w:p w:rsidR="00CC60E9" w:rsidRDefault="00CC60E9" w:rsidP="00CC60E9">
      <w:r>
        <w:t xml:space="preserve">    1758271-Л - кх</w:t>
      </w:r>
    </w:p>
    <w:p w:rsidR="00CC60E9" w:rsidRDefault="00CC60E9" w:rsidP="00CC60E9">
      <w:r>
        <w:t xml:space="preserve">    Лазор, Лидия Ивановна</w:t>
      </w:r>
    </w:p>
    <w:p w:rsidR="00CC60E9" w:rsidRDefault="00CC60E9" w:rsidP="00CC60E9">
      <w:r>
        <w:t>Басни : в стихотворной форме / Лидия Лазор; под ред. авт. - Луганск : Литература, 2014. - 350 с. : ил.. - ISBN 978-966-492-544-1 : 150,00</w:t>
      </w:r>
    </w:p>
    <w:p w:rsidR="00CC60E9" w:rsidRDefault="00CC60E9" w:rsidP="00CC60E9">
      <w:r>
        <w:t xml:space="preserve">    Оглавление: </w:t>
      </w:r>
      <w:hyperlink r:id="rId176" w:history="1">
        <w:r w:rsidR="00DC2867" w:rsidRPr="00BA64C3">
          <w:rPr>
            <w:rStyle w:val="a8"/>
          </w:rPr>
          <w:t>http://kitap.tatar.ru/ogl/nlrt/nbrt_obr_2442389.pdf</w:t>
        </w:r>
      </w:hyperlink>
    </w:p>
    <w:p w:rsidR="00DC2867" w:rsidRDefault="00DC2867" w:rsidP="00CC60E9"/>
    <w:p w:rsidR="00CC60E9" w:rsidRDefault="00CC60E9" w:rsidP="00CC60E9"/>
    <w:p w:rsidR="00CC60E9" w:rsidRDefault="00CC60E9" w:rsidP="00CC60E9">
      <w:r>
        <w:t>214. И(Укр);   Л17</w:t>
      </w:r>
    </w:p>
    <w:p w:rsidR="00CC60E9" w:rsidRDefault="00CC60E9" w:rsidP="00CC60E9">
      <w:r>
        <w:t xml:space="preserve">    1758270-Л - кх</w:t>
      </w:r>
    </w:p>
    <w:p w:rsidR="00CC60E9" w:rsidRDefault="00CC60E9" w:rsidP="00CC60E9">
      <w:r>
        <w:t xml:space="preserve">    Лазор, Лидия Ивановна</w:t>
      </w:r>
    </w:p>
    <w:p w:rsidR="00CC60E9" w:rsidRDefault="00CC60E9" w:rsidP="00CC60E9">
      <w:r>
        <w:t>Взоры жизни / Лидия Лазор. - Луганск : Ноулидж, 2016. - 318 с. : ил.. - ISBN 978-617-579-644-3 : 200,00</w:t>
      </w:r>
    </w:p>
    <w:p w:rsidR="00CC60E9" w:rsidRDefault="00CC60E9" w:rsidP="00CC60E9">
      <w:r>
        <w:t xml:space="preserve">    Оглавление: </w:t>
      </w:r>
      <w:hyperlink r:id="rId177" w:history="1">
        <w:r w:rsidR="00DC2867" w:rsidRPr="00BA64C3">
          <w:rPr>
            <w:rStyle w:val="a8"/>
          </w:rPr>
          <w:t>http://kitap.tatar.ru/ogl/nlrt/nbrt_obr_2442386.pdf</w:t>
        </w:r>
      </w:hyperlink>
    </w:p>
    <w:p w:rsidR="00DC2867" w:rsidRDefault="00DC2867" w:rsidP="00CC60E9"/>
    <w:p w:rsidR="00CC60E9" w:rsidRDefault="00CC60E9" w:rsidP="00CC60E9"/>
    <w:p w:rsidR="00CC60E9" w:rsidRDefault="00CC60E9" w:rsidP="00CC60E9">
      <w:r>
        <w:t>215. И(Укр);   Л17</w:t>
      </w:r>
    </w:p>
    <w:p w:rsidR="00CC60E9" w:rsidRDefault="00CC60E9" w:rsidP="00CC60E9">
      <w:r>
        <w:t xml:space="preserve">    1758278-Л - кх</w:t>
      </w:r>
    </w:p>
    <w:p w:rsidR="00CC60E9" w:rsidRDefault="00CC60E9" w:rsidP="00CC60E9">
      <w:r>
        <w:t xml:space="preserve">    Лазор, Лидия Ивановна</w:t>
      </w:r>
    </w:p>
    <w:p w:rsidR="00CC60E9" w:rsidRDefault="00CC60E9" w:rsidP="00CC60E9">
      <w:r>
        <w:t>Зов доли : стихи, поэмы, шаржи, песни : под ред. авт. / Лидия Лазор. - Луганск : Литература, 2011. - 462 с. : ноты. - На тит. л. также: Книга посвящвется Лазор Софье Игоревне. - ISBN 978-966-492-190-6 : 150,00</w:t>
      </w:r>
    </w:p>
    <w:p w:rsidR="00CC60E9" w:rsidRDefault="00CC60E9" w:rsidP="00CC60E9">
      <w:r>
        <w:t xml:space="preserve">    Оглавление: </w:t>
      </w:r>
      <w:hyperlink r:id="rId178" w:history="1">
        <w:r w:rsidR="00DC2867" w:rsidRPr="00BA64C3">
          <w:rPr>
            <w:rStyle w:val="a8"/>
          </w:rPr>
          <w:t>http://kitap.tatar.ru/ogl/nlrt/nbrt_obr_2442469.pdf</w:t>
        </w:r>
      </w:hyperlink>
    </w:p>
    <w:p w:rsidR="00DC2867" w:rsidRDefault="00DC2867" w:rsidP="00CC60E9"/>
    <w:p w:rsidR="00CC60E9" w:rsidRDefault="00CC60E9" w:rsidP="00CC60E9"/>
    <w:p w:rsidR="00CC60E9" w:rsidRDefault="00CC60E9" w:rsidP="00CC60E9">
      <w:r>
        <w:lastRenderedPageBreak/>
        <w:t>216. И(Укр);   Л17</w:t>
      </w:r>
    </w:p>
    <w:p w:rsidR="00CC60E9" w:rsidRDefault="00CC60E9" w:rsidP="00CC60E9">
      <w:r>
        <w:t xml:space="preserve">    1758272-Л - кх</w:t>
      </w:r>
    </w:p>
    <w:p w:rsidR="00CC60E9" w:rsidRDefault="00CC60E9" w:rsidP="00CC60E9">
      <w:r>
        <w:t xml:space="preserve">    Лазор, Лидия Ивановна</w:t>
      </w:r>
    </w:p>
    <w:p w:rsidR="00CC60E9" w:rsidRDefault="00CC60E9" w:rsidP="00CC60E9">
      <w:r>
        <w:t>Лазури трепетная даль : поэмы, стихи и песнопения / Лидия Лазор; под ред. авт. - Луганск : Литература, 2008. - 430 с. : ноты. - ISBN 978-966-492-011-4 : 150,00</w:t>
      </w:r>
    </w:p>
    <w:p w:rsidR="00CC60E9" w:rsidRDefault="00CC60E9" w:rsidP="00CC60E9">
      <w:r>
        <w:t xml:space="preserve">    Оглавление: </w:t>
      </w:r>
      <w:hyperlink r:id="rId179" w:history="1">
        <w:r w:rsidR="00DC2867" w:rsidRPr="00BA64C3">
          <w:rPr>
            <w:rStyle w:val="a8"/>
          </w:rPr>
          <w:t>http://kitap.tatar.ru/ogl/nlrt/nbrt_obr_2442391.pdf</w:t>
        </w:r>
      </w:hyperlink>
    </w:p>
    <w:p w:rsidR="00DC2867" w:rsidRDefault="00DC2867" w:rsidP="00CC60E9"/>
    <w:p w:rsidR="00CC60E9" w:rsidRDefault="00CC60E9" w:rsidP="00CC60E9"/>
    <w:p w:rsidR="00CC60E9" w:rsidRDefault="00CC60E9" w:rsidP="00CC60E9">
      <w:r>
        <w:t>217. И(Укр);   Л17</w:t>
      </w:r>
    </w:p>
    <w:p w:rsidR="00CC60E9" w:rsidRDefault="00CC60E9" w:rsidP="00CC60E9">
      <w:r>
        <w:t xml:space="preserve">    1758282-Л - кх</w:t>
      </w:r>
    </w:p>
    <w:p w:rsidR="00CC60E9" w:rsidRDefault="00CC60E9" w:rsidP="00CC60E9">
      <w:r>
        <w:t xml:space="preserve">    Лазор, Лидия Ивановна</w:t>
      </w:r>
    </w:p>
    <w:p w:rsidR="004A025C" w:rsidRDefault="00CC60E9" w:rsidP="00CC60E9">
      <w:r>
        <w:t>Оскал украинской войны : стихи, афоризмы / Лидия Лазор; под редакцией автора. - 8-ое изд., дораб. и доп. - Луганск : ООО "Пресс-экспресс", 2017. - 334 с. : портр.. - ISBN 978-617-579-693-1 : 250,00</w:t>
      </w:r>
    </w:p>
    <w:p w:rsidR="004A025C" w:rsidRDefault="004A025C" w:rsidP="00CC60E9">
      <w:r>
        <w:t xml:space="preserve">    Оглавление: </w:t>
      </w:r>
      <w:hyperlink r:id="rId180" w:history="1">
        <w:r w:rsidR="00DC2867" w:rsidRPr="00BA64C3">
          <w:rPr>
            <w:rStyle w:val="a8"/>
          </w:rPr>
          <w:t>http://kitap.tatar.ru/ogl/nlrt/nbrt_obr_2442582.pdf</w:t>
        </w:r>
      </w:hyperlink>
    </w:p>
    <w:p w:rsidR="00DC2867" w:rsidRDefault="00DC2867" w:rsidP="00CC60E9"/>
    <w:p w:rsidR="004A025C" w:rsidRDefault="004A025C" w:rsidP="00CC60E9"/>
    <w:p w:rsidR="004A025C" w:rsidRDefault="004A025C" w:rsidP="004A025C">
      <w:r>
        <w:t>218. И(Укр);   Л17</w:t>
      </w:r>
    </w:p>
    <w:p w:rsidR="004A025C" w:rsidRDefault="004A025C" w:rsidP="004A025C">
      <w:r>
        <w:t xml:space="preserve">    1758277-Л - кх</w:t>
      </w:r>
    </w:p>
    <w:p w:rsidR="004A025C" w:rsidRDefault="004A025C" w:rsidP="004A025C">
      <w:r>
        <w:t xml:space="preserve">    Лазор, Лидия Ивановна</w:t>
      </w:r>
    </w:p>
    <w:p w:rsidR="004A025C" w:rsidRDefault="004A025C" w:rsidP="004A025C">
      <w:r>
        <w:t>Пути милосердия : поэмы, стихи, шаржи / Лидия Лазор; под редакцией автора. - Луганск : Литература, 2012. - 446 с. : ил., портр.. - ISBN 978-966-492-310-8 : 150,00</w:t>
      </w:r>
    </w:p>
    <w:p w:rsidR="004A025C" w:rsidRDefault="004A025C" w:rsidP="004A025C">
      <w:r>
        <w:t xml:space="preserve">    Оглавление: </w:t>
      </w:r>
      <w:hyperlink r:id="rId181" w:history="1">
        <w:r w:rsidR="00DC2867" w:rsidRPr="00BA64C3">
          <w:rPr>
            <w:rStyle w:val="a8"/>
          </w:rPr>
          <w:t>http://kitap.tatar.ru/ogl/nlrt/nbrt_obr_2442455.pdf</w:t>
        </w:r>
      </w:hyperlink>
    </w:p>
    <w:p w:rsidR="00DC2867" w:rsidRDefault="00DC2867" w:rsidP="004A025C"/>
    <w:p w:rsidR="004A025C" w:rsidRDefault="004A025C" w:rsidP="004A025C"/>
    <w:p w:rsidR="004A025C" w:rsidRDefault="004A025C" w:rsidP="004A025C">
      <w:r>
        <w:t>219. И(Укр);   Л17</w:t>
      </w:r>
    </w:p>
    <w:p w:rsidR="004A025C" w:rsidRDefault="004A025C" w:rsidP="004A025C">
      <w:r>
        <w:t xml:space="preserve">    1758274-Л - кх</w:t>
      </w:r>
    </w:p>
    <w:p w:rsidR="004A025C" w:rsidRDefault="004A025C" w:rsidP="004A025C">
      <w:r>
        <w:t xml:space="preserve">    Лазор, Лидия Ивановна</w:t>
      </w:r>
    </w:p>
    <w:p w:rsidR="004A025C" w:rsidRDefault="004A025C" w:rsidP="004A025C">
      <w:r>
        <w:t>Радуга любви : роман в стихах : под ред. авт. / Лидия Лазор. - Луганск : Виртуальная реальность, 2010. - 318 с. : портр.. - ISBN 978-966-492-099-2 : 150,00</w:t>
      </w:r>
    </w:p>
    <w:p w:rsidR="004A025C" w:rsidRDefault="004A025C" w:rsidP="004A025C">
      <w:r>
        <w:t xml:space="preserve">    Оглавление: </w:t>
      </w:r>
      <w:hyperlink r:id="rId182" w:history="1">
        <w:r w:rsidR="002E4154" w:rsidRPr="00BA64C3">
          <w:rPr>
            <w:rStyle w:val="a8"/>
          </w:rPr>
          <w:t>http://kitap.tatar.ru/ogl/nlrt/nbrt_obr_2442414.pdf</w:t>
        </w:r>
      </w:hyperlink>
    </w:p>
    <w:p w:rsidR="002E4154" w:rsidRDefault="002E4154" w:rsidP="004A025C"/>
    <w:p w:rsidR="004A025C" w:rsidRDefault="004A025C" w:rsidP="004A025C"/>
    <w:p w:rsidR="004A025C" w:rsidRDefault="004A025C" w:rsidP="004A025C">
      <w:r>
        <w:t>220. И(Укр);   Л17</w:t>
      </w:r>
    </w:p>
    <w:p w:rsidR="004A025C" w:rsidRDefault="004A025C" w:rsidP="004A025C">
      <w:r>
        <w:t xml:space="preserve">    1758273-Л - кх</w:t>
      </w:r>
    </w:p>
    <w:p w:rsidR="004A025C" w:rsidRDefault="004A025C" w:rsidP="004A025C">
      <w:r>
        <w:t xml:space="preserve">    Лазор, Лидия Ивановна</w:t>
      </w:r>
    </w:p>
    <w:p w:rsidR="004A025C" w:rsidRDefault="004A025C" w:rsidP="004A025C">
      <w:r>
        <w:t>Разбег дорог : пьесы, стихи, афоризмы / Лидия Лазор; под ред. авт. - Луганск : Литература, 2014. - 334 с. : ноты. - ISBN 978-966-492-363-4 : 200,00</w:t>
      </w:r>
    </w:p>
    <w:p w:rsidR="004A025C" w:rsidRDefault="004A025C" w:rsidP="004A025C">
      <w:r>
        <w:t xml:space="preserve">    Оглавление: </w:t>
      </w:r>
      <w:hyperlink r:id="rId183" w:history="1">
        <w:r w:rsidR="002E4154" w:rsidRPr="00BA64C3">
          <w:rPr>
            <w:rStyle w:val="a8"/>
          </w:rPr>
          <w:t>http://kitap.tatar.ru/ogl/nlrt/nbrt_obr_2442400.pdf</w:t>
        </w:r>
      </w:hyperlink>
    </w:p>
    <w:p w:rsidR="002E4154" w:rsidRDefault="002E4154" w:rsidP="004A025C"/>
    <w:p w:rsidR="004A025C" w:rsidRDefault="004A025C" w:rsidP="004A025C"/>
    <w:p w:rsidR="004A025C" w:rsidRDefault="004A025C" w:rsidP="004A025C">
      <w:r>
        <w:t>221. И(Укр);   Л17</w:t>
      </w:r>
    </w:p>
    <w:p w:rsidR="004A025C" w:rsidRDefault="004A025C" w:rsidP="004A025C">
      <w:r>
        <w:t xml:space="preserve">    1758279-Л - кх</w:t>
      </w:r>
    </w:p>
    <w:p w:rsidR="004A025C" w:rsidRDefault="004A025C" w:rsidP="004A025C">
      <w:r>
        <w:t xml:space="preserve">    Лазор, Лидия Ивановна</w:t>
      </w:r>
    </w:p>
    <w:p w:rsidR="004A025C" w:rsidRDefault="004A025C" w:rsidP="004A025C">
      <w:r>
        <w:t>Эмилия : роман в стихах в двух частях : под ред. авт. / Лидия Лазор. - Луганск : Ноулидж, 2017. - 382 с. : ил., факс. - Внутри книги роман состоит из двух частей. - ISBN 978-615-579-693-1 : 250,00</w:t>
      </w:r>
    </w:p>
    <w:p w:rsidR="004A025C" w:rsidRDefault="004A025C" w:rsidP="004A025C"/>
    <w:p w:rsidR="004A025C" w:rsidRDefault="004A025C" w:rsidP="004A025C">
      <w:r>
        <w:t>222. Ә;   М 90</w:t>
      </w:r>
    </w:p>
    <w:p w:rsidR="004A025C" w:rsidRDefault="004A025C" w:rsidP="004A025C">
      <w:r>
        <w:t xml:space="preserve">    1757408-Т - нк; 1757409-Т - нк; 1757410-Т - нк</w:t>
      </w:r>
    </w:p>
    <w:p w:rsidR="004A025C" w:rsidRDefault="004A025C" w:rsidP="004A025C">
      <w:r>
        <w:t xml:space="preserve">    Мәрданова, Флера</w:t>
      </w:r>
    </w:p>
    <w:p w:rsidR="004A025C" w:rsidRDefault="004A025C" w:rsidP="004A025C">
      <w:r>
        <w:lastRenderedPageBreak/>
        <w:t>Әкиятләр / Флёра Мәрданова; рәс. В. Семенова. - Казан : "Ак Бүре" нәшрияты, 2019. - 31, [1] б. : рәс. - Эчт.: Очарга да йөрәтмәгәнсең; Елтыр елан патша кызы; Убырлы карчык һәм аның тылсым таягы; Бака әкияте; Иң ямьсез  патша кызы турында әкият һ. б.. - ISBN 978-5-6042019-6-1 : 150,00</w:t>
      </w:r>
    </w:p>
    <w:p w:rsidR="004A025C" w:rsidRDefault="004A025C" w:rsidP="004A025C">
      <w:r>
        <w:t xml:space="preserve">    Оглавление: </w:t>
      </w:r>
      <w:hyperlink r:id="rId184" w:history="1">
        <w:r w:rsidR="002E4154" w:rsidRPr="00BA64C3">
          <w:rPr>
            <w:rStyle w:val="a8"/>
          </w:rPr>
          <w:t>http://kitap.tatar.ru/ogl/nlrt/nbrt_obr_2433348.pdf</w:t>
        </w:r>
      </w:hyperlink>
    </w:p>
    <w:p w:rsidR="002E4154" w:rsidRDefault="002E4154" w:rsidP="004A025C"/>
    <w:p w:rsidR="004A025C" w:rsidRDefault="004A025C" w:rsidP="004A025C"/>
    <w:p w:rsidR="004A025C" w:rsidRDefault="004A025C" w:rsidP="004A025C">
      <w:r>
        <w:t>223. Р2;   П33</w:t>
      </w:r>
    </w:p>
    <w:p w:rsidR="004A025C" w:rsidRDefault="004A025C" w:rsidP="004A025C">
      <w:r>
        <w:t xml:space="preserve">    1758921-Л - нк; 1758922-Л - нк; 1758923-Л - нк</w:t>
      </w:r>
    </w:p>
    <w:p w:rsidR="004A025C" w:rsidRDefault="004A025C" w:rsidP="004A025C">
      <w:r>
        <w:t xml:space="preserve">    Пираев, Филипп Константинович</w:t>
      </w:r>
    </w:p>
    <w:p w:rsidR="004A025C" w:rsidRDefault="004A025C" w:rsidP="004A025C">
      <w:r>
        <w:t>Гений момента : стихотворения / Филипп Пираев. - Казань : Издательство Академии наук РТ, 2019. - 114 с. : цв. ил.. - ISBN 978-5-9690-0555-6 : 150,00</w:t>
      </w:r>
    </w:p>
    <w:p w:rsidR="004A025C" w:rsidRDefault="004A025C" w:rsidP="004A025C">
      <w:r>
        <w:t xml:space="preserve">    Оглавление: </w:t>
      </w:r>
      <w:hyperlink r:id="rId185" w:history="1">
        <w:r w:rsidR="002E4154" w:rsidRPr="00BA64C3">
          <w:rPr>
            <w:rStyle w:val="a8"/>
          </w:rPr>
          <w:t>http://kitap.tatar.ru/ogl/nlrt/nbrt_obr_2442185.pdf</w:t>
        </w:r>
      </w:hyperlink>
    </w:p>
    <w:p w:rsidR="002E4154" w:rsidRDefault="002E4154" w:rsidP="004A025C"/>
    <w:p w:rsidR="004A025C" w:rsidRDefault="004A025C" w:rsidP="004A025C"/>
    <w:p w:rsidR="004A025C" w:rsidRDefault="004A025C" w:rsidP="004A025C">
      <w:r>
        <w:t>224. Ә;   Р 28</w:t>
      </w:r>
    </w:p>
    <w:p w:rsidR="004A025C" w:rsidRDefault="004A025C" w:rsidP="004A025C">
      <w:r>
        <w:t xml:space="preserve">    1757635-Т - нк; 1757636-Т - нк; 1757637-Т - нк</w:t>
      </w:r>
    </w:p>
    <w:p w:rsidR="004A025C" w:rsidRDefault="004A025C" w:rsidP="004A025C">
      <w:r>
        <w:t xml:space="preserve">    Рахмани, Равил</w:t>
      </w:r>
    </w:p>
    <w:p w:rsidR="004A025C" w:rsidRDefault="004A025C" w:rsidP="004A025C">
      <w:r>
        <w:t>Ачтым язмыш пәрдәләрен... : шигырьләр / Равил Рахмани. - Казан : Татарстан китап нәшрияты, 2019. - 367 б. : портр. б-н. - ISBN 978-5-298-03806-5 : 250,00</w:t>
      </w:r>
    </w:p>
    <w:p w:rsidR="004A025C" w:rsidRDefault="004A025C" w:rsidP="004A025C">
      <w:r>
        <w:t xml:space="preserve">    Оглавление: </w:t>
      </w:r>
      <w:hyperlink r:id="rId186" w:history="1">
        <w:r w:rsidR="002E4154" w:rsidRPr="00BA64C3">
          <w:rPr>
            <w:rStyle w:val="a8"/>
          </w:rPr>
          <w:t>http://kitap.tatar.ru/ogl/nlrt/nbrt_obr_2437907.pdf</w:t>
        </w:r>
      </w:hyperlink>
    </w:p>
    <w:p w:rsidR="002E4154" w:rsidRDefault="002E4154" w:rsidP="004A025C"/>
    <w:p w:rsidR="004A025C" w:rsidRDefault="004A025C" w:rsidP="004A025C"/>
    <w:p w:rsidR="004A025C" w:rsidRDefault="004A025C" w:rsidP="004A025C">
      <w:r>
        <w:t>225. И(Англ);   Р49</w:t>
      </w:r>
    </w:p>
    <w:p w:rsidR="004A025C" w:rsidRDefault="004A025C" w:rsidP="004A025C">
      <w:r>
        <w:t xml:space="preserve">    1756822-Ф - кх</w:t>
      </w:r>
    </w:p>
    <w:p w:rsidR="004A025C" w:rsidRDefault="004A025C" w:rsidP="004A025C">
      <w:r>
        <w:t xml:space="preserve">    Рив, Филип</w:t>
      </w:r>
    </w:p>
    <w:p w:rsidR="004A025C" w:rsidRDefault="004A025C" w:rsidP="004A025C">
      <w:r>
        <w:t>Мир хищных городов / Филип Рив, Джереми Леветт; [пер. с англ., примеч. Майи Д. Лахути] ; худож.-ил.: Эдель Фахри , Иэн Маккью , Максим Пласс [и др.]. - Санкт-Петербург : Азбука : Азбука-Аттикус, 2019. - 182, [7] с. : цв. ил., портр., карт.. - ISBN 978-5-389-14363-0 : 973,70</w:t>
      </w:r>
    </w:p>
    <w:p w:rsidR="004A025C" w:rsidRDefault="004A025C" w:rsidP="004A025C"/>
    <w:p w:rsidR="004A025C" w:rsidRDefault="004A025C" w:rsidP="004A025C">
      <w:r>
        <w:t>226. Ә;   С 15</w:t>
      </w:r>
    </w:p>
    <w:p w:rsidR="004A025C" w:rsidRDefault="004A025C" w:rsidP="004A025C">
      <w:r>
        <w:t xml:space="preserve">    1757432-Т - нк; 1757433-Т - нк; 1757434-Т - нк</w:t>
      </w:r>
    </w:p>
    <w:p w:rsidR="004A025C" w:rsidRDefault="004A025C" w:rsidP="004A025C">
      <w:r>
        <w:t xml:space="preserve">    Садриев, Фоат Минлеэхмәт улы</w:t>
      </w:r>
    </w:p>
    <w:p w:rsidR="004A025C" w:rsidRDefault="004A025C" w:rsidP="004A025C">
      <w:r>
        <w:t>Тургай : балалар өчен повесть / Фоат Садриев. - Казан : Татарстан китап нәшрияты, 2019. - 447 б. - Китап беренче һәм икенче китаплардан тора. - ISBN 978-5-298-03777-8 : 250,00</w:t>
      </w:r>
    </w:p>
    <w:p w:rsidR="004A025C" w:rsidRDefault="004A025C" w:rsidP="004A025C"/>
    <w:p w:rsidR="004A025C" w:rsidRDefault="004A025C" w:rsidP="004A025C">
      <w:r>
        <w:t>227. Р2;   С43</w:t>
      </w:r>
    </w:p>
    <w:p w:rsidR="004A025C" w:rsidRDefault="004A025C" w:rsidP="004A025C">
      <w:r>
        <w:t xml:space="preserve">    1756983-Л - кх</w:t>
      </w:r>
    </w:p>
    <w:p w:rsidR="004A025C" w:rsidRDefault="004A025C" w:rsidP="004A025C">
      <w:r>
        <w:t xml:space="preserve">    Склярук, Лариса Михайловна</w:t>
      </w:r>
    </w:p>
    <w:p w:rsidR="004A025C" w:rsidRDefault="004A025C" w:rsidP="004A025C">
      <w:r>
        <w:t>Горечь сердца : романы / Л. М. Склярук. - Москва : У Никитских ворот, 2018. - 396, [3] с.. - ISBN 978-5-00095-638-0 : 351,00</w:t>
      </w:r>
    </w:p>
    <w:p w:rsidR="004A025C" w:rsidRDefault="004A025C" w:rsidP="004A025C"/>
    <w:p w:rsidR="004A025C" w:rsidRDefault="004A025C" w:rsidP="004A025C">
      <w:r>
        <w:t>228. 84(7Cое);   С82</w:t>
      </w:r>
    </w:p>
    <w:p w:rsidR="004A025C" w:rsidRDefault="004A025C" w:rsidP="004A025C">
      <w:r>
        <w:t xml:space="preserve">    658600-Л - кх</w:t>
      </w:r>
    </w:p>
    <w:p w:rsidR="004A025C" w:rsidRDefault="004A025C" w:rsidP="004A025C">
      <w:r>
        <w:t xml:space="preserve">    Стоун, Ирвинг</w:t>
      </w:r>
    </w:p>
    <w:p w:rsidR="004A025C" w:rsidRDefault="004A025C" w:rsidP="004A025C">
      <w:r>
        <w:t>Муки и радости : роман о Микеланджело / И. Стоун; Пер. с англ., предисл. Н. Банникова. - Москва : Художественная литература, 1985. - 766 с. : 1 л. портр.. -  : 6,10</w:t>
      </w:r>
    </w:p>
    <w:p w:rsidR="004A025C" w:rsidRDefault="004A025C" w:rsidP="004A025C"/>
    <w:p w:rsidR="004A025C" w:rsidRDefault="004A025C" w:rsidP="004A025C">
      <w:r>
        <w:t>229. Ә;   С 98</w:t>
      </w:r>
    </w:p>
    <w:p w:rsidR="004A025C" w:rsidRDefault="004A025C" w:rsidP="004A025C">
      <w:r>
        <w:t xml:space="preserve">    1754774-Т - нк</w:t>
      </w:r>
    </w:p>
    <w:p w:rsidR="004A025C" w:rsidRDefault="004A025C" w:rsidP="004A025C">
      <w:r>
        <w:t xml:space="preserve">    Сөләйманов, Булат</w:t>
      </w:r>
    </w:p>
    <w:p w:rsidR="004A025C" w:rsidRDefault="004A025C" w:rsidP="004A025C">
      <w:r>
        <w:lastRenderedPageBreak/>
        <w:t>Әни = Мама : хикәя : рассказ / Б. Сөләйманов; [сост., пер. с татар. Х. Алишиной]. - 3-нче басма. - Тюмень : Печатник, 2018. - 16 б. : рәс., портр. - 3-нче басма Б. Сөләймановның 80 яшьлегенә багышлана. - Текст парал. татар һ. рус телендә. - ISBN 978-5-4266-0098-0 : 50,00</w:t>
      </w:r>
    </w:p>
    <w:p w:rsidR="004A025C" w:rsidRDefault="004A025C" w:rsidP="004A025C"/>
    <w:p w:rsidR="004A025C" w:rsidRDefault="004A025C" w:rsidP="004A025C">
      <w:r>
        <w:t>230. Ә;   У 84</w:t>
      </w:r>
    </w:p>
    <w:p w:rsidR="004A025C" w:rsidRDefault="004A025C" w:rsidP="004A025C">
      <w:r>
        <w:t xml:space="preserve">    1759881-Т - нк; 1759882-Т - нк; 1759883-Т - нк</w:t>
      </w:r>
    </w:p>
    <w:p w:rsidR="004A025C" w:rsidRDefault="004A025C" w:rsidP="004A025C">
      <w:r>
        <w:t xml:space="preserve">    Утяшева, Фәхриҗамал</w:t>
      </w:r>
    </w:p>
    <w:p w:rsidR="004A025C" w:rsidRDefault="004A025C" w:rsidP="004A025C">
      <w:r>
        <w:t>Очрашу : җыентык / Фәхриҗамал Утяшева. - Казан : [Отечество], 2018. - 585, [1] б. : портр., фот.. - ISBN 978-5-9222-1270-0 : 300,00</w:t>
      </w:r>
    </w:p>
    <w:p w:rsidR="004A025C" w:rsidRDefault="004A025C" w:rsidP="004A025C">
      <w:r>
        <w:t xml:space="preserve">    Оглавление: </w:t>
      </w:r>
      <w:hyperlink r:id="rId187" w:history="1">
        <w:r w:rsidR="00DC2867" w:rsidRPr="00BA64C3">
          <w:rPr>
            <w:rStyle w:val="a8"/>
          </w:rPr>
          <w:t>http://kitap.tatar.ru/ogl/nlrt/nbrt_obr_2443973.pdf</w:t>
        </w:r>
      </w:hyperlink>
    </w:p>
    <w:p w:rsidR="00DC2867" w:rsidRDefault="00DC2867" w:rsidP="004A025C"/>
    <w:p w:rsidR="004A025C" w:rsidRDefault="004A025C" w:rsidP="004A025C"/>
    <w:p w:rsidR="004A025C" w:rsidRDefault="004A025C" w:rsidP="004A025C">
      <w:r>
        <w:t>231. Р2;   Ч-59</w:t>
      </w:r>
    </w:p>
    <w:p w:rsidR="004A025C" w:rsidRDefault="004A025C" w:rsidP="004A025C">
      <w:r>
        <w:t xml:space="preserve">    1756972-Л - кх</w:t>
      </w:r>
    </w:p>
    <w:p w:rsidR="004A025C" w:rsidRDefault="004A025C" w:rsidP="004A025C">
      <w:r>
        <w:t xml:space="preserve">    Чижов, Михаил Павлович</w:t>
      </w:r>
    </w:p>
    <w:p w:rsidR="004A025C" w:rsidRDefault="004A025C" w:rsidP="004A025C">
      <w:r>
        <w:t>В знакомых улицах : повести / М. П. Чижов. - Москва : У Никитских ворот, 2018. - 326, [1] с.. - ISBN 978-5-00095-659-5 : 315,90</w:t>
      </w:r>
    </w:p>
    <w:p w:rsidR="004A025C" w:rsidRDefault="004A025C" w:rsidP="004A025C">
      <w:r>
        <w:t xml:space="preserve">    Оглавление: </w:t>
      </w:r>
      <w:hyperlink r:id="rId188" w:history="1">
        <w:r w:rsidR="00DC2867" w:rsidRPr="00BA64C3">
          <w:rPr>
            <w:rStyle w:val="a8"/>
          </w:rPr>
          <w:t>http://kitap.tatar.ru/ogl/nlrt/nbrt_obr_2439939.pdf</w:t>
        </w:r>
      </w:hyperlink>
    </w:p>
    <w:p w:rsidR="00DC2867" w:rsidRDefault="00DC2867" w:rsidP="004A025C"/>
    <w:p w:rsidR="004A025C" w:rsidRDefault="004A025C" w:rsidP="004A025C"/>
    <w:p w:rsidR="004A025C" w:rsidRDefault="004A025C" w:rsidP="004A025C">
      <w:r>
        <w:t>232. Ә;   Я 62</w:t>
      </w:r>
    </w:p>
    <w:p w:rsidR="004A025C" w:rsidRDefault="004A025C" w:rsidP="004A025C">
      <w:r>
        <w:t xml:space="preserve">    1758711-Т - нк; 1758712-Т - нк; 1758713-Т - нк</w:t>
      </w:r>
    </w:p>
    <w:p w:rsidR="004A025C" w:rsidRDefault="004A025C" w:rsidP="004A025C">
      <w:r>
        <w:t xml:space="preserve">    Яппарова, Розалия</w:t>
      </w:r>
    </w:p>
    <w:p w:rsidR="004A025C" w:rsidRDefault="004A025C" w:rsidP="004A025C">
      <w:r>
        <w:t>Көзге ташу : шигырьләр / Розалия Яппарова. - Казан : ["Школа" редакция-нәшрият үзәге], 2019. - 135 б. : фот.. - ISBN 978-5-907130-39-5 : 200,00</w:t>
      </w:r>
    </w:p>
    <w:p w:rsidR="004A025C" w:rsidRDefault="004A025C" w:rsidP="004A025C">
      <w:r>
        <w:t xml:space="preserve">    Оглавление: </w:t>
      </w:r>
      <w:hyperlink r:id="rId189" w:history="1">
        <w:r w:rsidR="00DC2867" w:rsidRPr="00BA64C3">
          <w:rPr>
            <w:rStyle w:val="a8"/>
          </w:rPr>
          <w:t>http://kitap.tatar.ru/ogl/nlrt/nbrt_obr_2397408.pdf</w:t>
        </w:r>
      </w:hyperlink>
    </w:p>
    <w:p w:rsidR="00DC2867" w:rsidRDefault="00DC2867" w:rsidP="004A025C"/>
    <w:p w:rsidR="004A025C" w:rsidRDefault="004A025C" w:rsidP="004A025C"/>
    <w:p w:rsidR="004A025C" w:rsidRDefault="004A025C" w:rsidP="004A025C">
      <w:r>
        <w:t>233. Т-Ә;   Я 89</w:t>
      </w:r>
    </w:p>
    <w:p w:rsidR="004A025C" w:rsidRDefault="004A025C" w:rsidP="004A025C">
      <w:r>
        <w:t xml:space="preserve">    1757462-Т - нк; 1757463-Т - нк; 1757464-Т - нк</w:t>
      </w:r>
    </w:p>
    <w:p w:rsidR="004A025C" w:rsidRDefault="004A025C" w:rsidP="004A025C">
      <w:r>
        <w:t xml:space="preserve">    Яхина, Гүзәл</w:t>
      </w:r>
    </w:p>
    <w:p w:rsidR="004A025C" w:rsidRDefault="004A025C" w:rsidP="004A025C">
      <w:r>
        <w:t>Зөләйха күзләрен ача : роман / Гүзәл Яхина; [кереш сүз. авт. Л. Улицкая ; русчадан Ф. Тарханова тәрҗ.]. - Казан : Татарстан китап нәшрияты, 2019. - 507, [1] б. - ТАССР Татарстан АССР төзелүнең 100 еллыгын бәйрәм итү 1920-2020. - ISBN 978-5-298-03800-3 : 300,00</w:t>
      </w:r>
    </w:p>
    <w:p w:rsidR="004A025C" w:rsidRDefault="004A025C" w:rsidP="004A025C">
      <w:r>
        <w:t xml:space="preserve">    Оглавление: </w:t>
      </w:r>
      <w:hyperlink r:id="rId190" w:history="1">
        <w:r w:rsidR="002E4154" w:rsidRPr="00BA64C3">
          <w:rPr>
            <w:rStyle w:val="a8"/>
          </w:rPr>
          <w:t>http://kitap.tatar.ru/ogll/nlrt/nbrt_obr_2433769.pdf</w:t>
        </w:r>
      </w:hyperlink>
    </w:p>
    <w:p w:rsidR="002E4154" w:rsidRDefault="002E4154" w:rsidP="004A025C"/>
    <w:p w:rsidR="004A025C" w:rsidRDefault="004A025C" w:rsidP="004A025C"/>
    <w:p w:rsidR="004A025C" w:rsidRDefault="004A025C" w:rsidP="004A025C">
      <w:r>
        <w:t>234. Ә;   Ә 87</w:t>
      </w:r>
    </w:p>
    <w:p w:rsidR="004A025C" w:rsidRDefault="004A025C" w:rsidP="004A025C">
      <w:r>
        <w:t xml:space="preserve">    1757423-Т - нк; 1757424-Т - нк; 1757425-Т - нк</w:t>
      </w:r>
    </w:p>
    <w:p w:rsidR="004A025C" w:rsidRDefault="004A025C" w:rsidP="004A025C">
      <w:r>
        <w:t xml:space="preserve">    Әхмәтшина, Миңзифа</w:t>
      </w:r>
    </w:p>
    <w:p w:rsidR="004A025C" w:rsidRDefault="004A025C" w:rsidP="004A025C">
      <w:r>
        <w:t>Иңнәремдә - ак җилкән... : [шигырьләр] / Миңзифа Әхмәтшина; кереш сүз авт. Р. Шаһиев. - Казан : "Рухият" нәшрияты, 2019. - 287 б. : портр. б-н. - ISBN 978-5-89706-194-5 : 200,00</w:t>
      </w:r>
    </w:p>
    <w:p w:rsidR="004A025C" w:rsidRDefault="004A025C" w:rsidP="004A025C">
      <w:r>
        <w:t xml:space="preserve">    Оглавление: </w:t>
      </w:r>
      <w:hyperlink r:id="rId191" w:history="1">
        <w:r w:rsidR="002E4154" w:rsidRPr="00BA64C3">
          <w:rPr>
            <w:rStyle w:val="a8"/>
          </w:rPr>
          <w:t>http://kitap.tatar.ru/ogl/nlrt/nbrt_obr_2433478.pdf</w:t>
        </w:r>
      </w:hyperlink>
    </w:p>
    <w:p w:rsidR="002E4154" w:rsidRDefault="002E4154" w:rsidP="004A025C"/>
    <w:p w:rsidR="004A025C" w:rsidRDefault="004A025C" w:rsidP="004A025C"/>
    <w:p w:rsidR="007A04BC" w:rsidRDefault="007A04BC" w:rsidP="004A025C"/>
    <w:p w:rsidR="007A04BC" w:rsidRDefault="007A04BC" w:rsidP="007A04BC">
      <w:pPr>
        <w:pStyle w:val="1"/>
      </w:pPr>
      <w:bookmarkStart w:id="21" w:name="_Toc22810011"/>
      <w:r>
        <w:lastRenderedPageBreak/>
        <w:t>Искусство. Искусствознание. (ББК 85)</w:t>
      </w:r>
      <w:bookmarkEnd w:id="21"/>
    </w:p>
    <w:p w:rsidR="007A04BC" w:rsidRDefault="007A04BC" w:rsidP="007A04BC">
      <w:pPr>
        <w:pStyle w:val="1"/>
      </w:pPr>
    </w:p>
    <w:p w:rsidR="007A04BC" w:rsidRDefault="007A04BC" w:rsidP="007A04BC">
      <w:r>
        <w:t>235. К  85.14;   Т81</w:t>
      </w:r>
    </w:p>
    <w:p w:rsidR="007A04BC" w:rsidRDefault="007A04BC" w:rsidP="007A04BC">
      <w:r>
        <w:t xml:space="preserve">    1754955-Л - нк</w:t>
      </w:r>
    </w:p>
    <w:p w:rsidR="007A04BC" w:rsidRDefault="007A04BC" w:rsidP="007A04BC">
      <w:r>
        <w:t xml:space="preserve">    "Тукай. Майоров. Отражение." "Тукай карашы" : частные коллекции в музеях России, 26 апреля - 9 июня 2019 года : выставка / М-во культуры РТ, Национальный музей РТ, Литературный музей Г. Тукая ; коллекция Александра Колоскова ; автор идеи и руководитель проекта Альфия Рахматуллина (Санкт-Петербург). - Казань, 2019. - 32 c. : ил., цв. ил., портр. - Текст на рус., татар. яз. : 100,00</w:t>
      </w:r>
    </w:p>
    <w:p w:rsidR="007A04BC" w:rsidRDefault="007A04BC" w:rsidP="007A04BC"/>
    <w:p w:rsidR="007A04BC" w:rsidRDefault="007A04BC" w:rsidP="007A04BC">
      <w:r>
        <w:t>236. К  85.31;   Б43</w:t>
      </w:r>
    </w:p>
    <w:p w:rsidR="007A04BC" w:rsidRDefault="007A04BC" w:rsidP="007A04BC">
      <w:r>
        <w:t xml:space="preserve">    1754938-Л - нк</w:t>
      </w:r>
    </w:p>
    <w:p w:rsidR="007A04BC" w:rsidRDefault="007A04BC" w:rsidP="007A04BC">
      <w:r>
        <w:t xml:space="preserve">    "Белая сирень", Международный фестиваль (9; Казань; 2019)</w:t>
      </w:r>
    </w:p>
    <w:p w:rsidR="007A04BC" w:rsidRDefault="007A04BC" w:rsidP="007A04BC">
      <w:r>
        <w:t>IX Международный фестиваль имени Сергея Рахманинова "Белая сирень" : [фотобуклет] / М-во культуры РТ, Гос. симф. орк. РТ ; [авт. приветственного сл. Р. Н. Минниханов]. - Казань, [2019]. - 37, [1] с. : ил., фот., портр. - Тит. л. отсутствует, описание с обл. : 100,00</w:t>
      </w:r>
    </w:p>
    <w:p w:rsidR="007A04BC" w:rsidRDefault="007A04BC" w:rsidP="007A04BC"/>
    <w:p w:rsidR="007A04BC" w:rsidRDefault="007A04BC" w:rsidP="007A04BC">
      <w:r>
        <w:t>237. К  85.31;   Б43</w:t>
      </w:r>
    </w:p>
    <w:p w:rsidR="007A04BC" w:rsidRDefault="007A04BC" w:rsidP="007A04BC">
      <w:r>
        <w:t xml:space="preserve">    1754937-Л - нк</w:t>
      </w:r>
    </w:p>
    <w:p w:rsidR="007A04BC" w:rsidRDefault="007A04BC" w:rsidP="007A04BC">
      <w:r>
        <w:t xml:space="preserve">    "Белая сирень", Международный фестиваль (8; Казань; 2018)</w:t>
      </w:r>
    </w:p>
    <w:p w:rsidR="007A04BC" w:rsidRDefault="007A04BC" w:rsidP="007A04BC">
      <w:r>
        <w:t>VIII Международный фестиваль имени Сергея Рахманинова "Белая сирень" : [фотобуклет] / М-во культуры РТ, Гос. симф. орк. РТ ; [авт. приветственного сл. Р. Н. Минниханов]. - Казань, [2018]. - 49, [1] с. : ил., фот., портр. - Тит. л. отсутствует, описание с обл. : 100,00</w:t>
      </w:r>
    </w:p>
    <w:p w:rsidR="007A04BC" w:rsidRDefault="007A04BC" w:rsidP="007A04BC"/>
    <w:p w:rsidR="007A04BC" w:rsidRDefault="007A04BC" w:rsidP="007A04BC">
      <w:r>
        <w:t>238. К  85.11;   В27</w:t>
      </w:r>
    </w:p>
    <w:p w:rsidR="007A04BC" w:rsidRDefault="007A04BC" w:rsidP="007A04BC">
      <w:r>
        <w:t xml:space="preserve">    1754922-Ф - нк</w:t>
      </w:r>
    </w:p>
    <w:p w:rsidR="007A04BC" w:rsidRDefault="007A04BC" w:rsidP="007A04BC">
      <w:r>
        <w:t xml:space="preserve">    Великий Болгар : [буклет] / Министерство культуры Республики Татарстан, Болгарский государственный историко-архитектурный музей-заповедник. - [г. Болгар, РТ : Болгарский государственный историко-архитектурный музей-заповедник, 201-?]. - 27 c. : фотоил., факс. - Тит. л. отсутствует, описание с обл. : 100,00</w:t>
      </w:r>
    </w:p>
    <w:p w:rsidR="007A04BC" w:rsidRDefault="007A04BC" w:rsidP="007A04BC"/>
    <w:p w:rsidR="007A04BC" w:rsidRDefault="007A04BC" w:rsidP="007A04BC">
      <w:r>
        <w:t>239. К  85.14;   К14</w:t>
      </w:r>
    </w:p>
    <w:p w:rsidR="007A04BC" w:rsidRDefault="007A04BC" w:rsidP="007A04BC">
      <w:r>
        <w:t xml:space="preserve">    1758604-Л - нк; 1758605-Л - нк; 1758606-Л - нк</w:t>
      </w:r>
    </w:p>
    <w:p w:rsidR="007A04BC" w:rsidRDefault="007A04BC" w:rsidP="007A04BC">
      <w:r>
        <w:t xml:space="preserve">    Казанское окружение Николая Фешина / Академия народной энциклопедии ; [авт. идеи, ред. - сост. Р. Ш. Сарчин]. - Казань : [Издательство Академии наук Республики Татарстан], 2019. - 195, [1] с. - Библиогр.: с. 193 (9 назв.). - ISBN 978-5-9690-0559-4 : 250,00</w:t>
      </w:r>
    </w:p>
    <w:p w:rsidR="007A04BC" w:rsidRDefault="007A04BC" w:rsidP="007A04BC">
      <w:r>
        <w:t xml:space="preserve">    Оглавление: </w:t>
      </w:r>
      <w:hyperlink r:id="rId192" w:history="1">
        <w:r w:rsidR="002E4154" w:rsidRPr="00BA64C3">
          <w:rPr>
            <w:rStyle w:val="a8"/>
          </w:rPr>
          <w:t>http://kitap.tatar.ru/ogl/nlrt/nbrt_obr_2439357.pdf</w:t>
        </w:r>
      </w:hyperlink>
    </w:p>
    <w:p w:rsidR="002E4154" w:rsidRDefault="002E4154" w:rsidP="007A04BC"/>
    <w:p w:rsidR="007A04BC" w:rsidRDefault="007A04BC" w:rsidP="007A04BC"/>
    <w:p w:rsidR="007A04BC" w:rsidRDefault="007A04BC" w:rsidP="007A04BC">
      <w:r>
        <w:t>240. Кт  85.92(2);   Н30</w:t>
      </w:r>
    </w:p>
    <w:p w:rsidR="007A04BC" w:rsidRDefault="007A04BC" w:rsidP="007A04BC">
      <w:r>
        <w:t xml:space="preserve">    1758589-Н - нк; 1758590-Н - нк; 1758591-Н - нк</w:t>
      </w:r>
    </w:p>
    <w:p w:rsidR="007A04BC" w:rsidRDefault="007A04BC" w:rsidP="007A04BC">
      <w:r>
        <w:t xml:space="preserve">    Народные песни лямбирских татар-мишарей = Ләмберә татар-мишәрләренең халык көйләре / Министерство Культуры Российской Федерации ; Казанская государственная консерватория имени Н. Г. Жиганова ; [сост. и нот. транскрипции: Л. Х. Зиганшиной, Л. И. Сарваровой]. - Казань, 2019. - 341, [1] с. : ноты + 1 опт. диск (CD). - (Памятники татарского народного музыкально-поэтического творчества ; вып. 5). : 500,00</w:t>
      </w:r>
    </w:p>
    <w:p w:rsidR="007A04BC" w:rsidRDefault="007A04BC" w:rsidP="007A04BC">
      <w:r>
        <w:t xml:space="preserve">    Оглавление: </w:t>
      </w:r>
      <w:hyperlink r:id="rId193" w:history="1">
        <w:r w:rsidR="002E4154" w:rsidRPr="00BA64C3">
          <w:rPr>
            <w:rStyle w:val="a8"/>
          </w:rPr>
          <w:t>http://kitap.tatar.ru/ogl/nlrt/nbrt_obr_2439193.pdf</w:t>
        </w:r>
      </w:hyperlink>
    </w:p>
    <w:p w:rsidR="002E4154" w:rsidRDefault="002E4154" w:rsidP="007A04BC"/>
    <w:p w:rsidR="007A04BC" w:rsidRDefault="007A04BC" w:rsidP="007A04BC"/>
    <w:p w:rsidR="007A04BC" w:rsidRDefault="007A04BC" w:rsidP="007A04BC">
      <w:r>
        <w:lastRenderedPageBreak/>
        <w:t>241. 85.94;   Г 92</w:t>
      </w:r>
    </w:p>
    <w:p w:rsidR="007A04BC" w:rsidRDefault="007A04BC" w:rsidP="007A04BC">
      <w:r>
        <w:t xml:space="preserve">    1754795-DVD - нк</w:t>
      </w:r>
    </w:p>
    <w:p w:rsidR="007A04BC" w:rsidRDefault="007A04BC" w:rsidP="007A04BC">
      <w:r>
        <w:t xml:space="preserve">    Рөстәм Гыйльфанов җырлый [Звукозапись]. - Казан : АКСУ, 2016. - 1 электрон опт. диск (DVD). - Эчт.: Сәлам / М. Гыйльфанов сүз., З. Кензикова муз. ; Сөмбел / Татар халык җыры ; Мин бит сине сөям күптән / Р. Гыйльфанов сүз. һ. муз. ; Карлар ява / Л. Аланлы сүз., Г. Калимуллина муз. ; Бию такмаклары / Татар халык сүз., Л. Хәйретдинова муз. һ. б. - Тасвирламасы диск тышлыгыннан һәм этикеткасыннан : 150,00</w:t>
      </w:r>
    </w:p>
    <w:p w:rsidR="007A04BC" w:rsidRDefault="007A04BC" w:rsidP="007A04BC">
      <w:r>
        <w:t xml:space="preserve">    Оглавление: </w:t>
      </w:r>
      <w:hyperlink r:id="rId194" w:history="1">
        <w:r w:rsidR="002E4154" w:rsidRPr="00BA64C3">
          <w:rPr>
            <w:rStyle w:val="a8"/>
          </w:rPr>
          <w:t>http://kitap.tatar.ru/ogl/nlrt/nbrt_obr_2436392.pdf</w:t>
        </w:r>
      </w:hyperlink>
    </w:p>
    <w:p w:rsidR="002E4154" w:rsidRDefault="002E4154" w:rsidP="007A04BC"/>
    <w:p w:rsidR="007A04BC" w:rsidRDefault="007A04BC" w:rsidP="007A04BC"/>
    <w:p w:rsidR="007A04BC" w:rsidRDefault="007A04BC" w:rsidP="007A04BC">
      <w:r>
        <w:t>242. 85.31;   С48</w:t>
      </w:r>
    </w:p>
    <w:p w:rsidR="007A04BC" w:rsidRDefault="007A04BC" w:rsidP="007A04BC">
      <w:r>
        <w:t xml:space="preserve">    1759863-Ф - оис; 1759864-Ф - оис; 1759865-Ф - оис</w:t>
      </w:r>
    </w:p>
    <w:p w:rsidR="007A04BC" w:rsidRDefault="007A04BC" w:rsidP="007A04BC">
      <w:r>
        <w:t xml:space="preserve">    Словарь музыкальных терминов : для работы с китайскими студентами / М-во культуры РФ ; Казан. гос. консерватория им. Н. Г. Жиганова ; [сост. И. И. Галимзянова]. - Казань, 2019. - 71, [2] с.. - ISBN 978-5-85401-259-1 : 150,00</w:t>
      </w:r>
    </w:p>
    <w:p w:rsidR="007A04BC" w:rsidRDefault="007A04BC" w:rsidP="007A04BC">
      <w:r>
        <w:t xml:space="preserve">    Оглавление: </w:t>
      </w:r>
      <w:hyperlink r:id="rId195" w:history="1">
        <w:r w:rsidR="002E4154" w:rsidRPr="00BA64C3">
          <w:rPr>
            <w:rStyle w:val="a8"/>
          </w:rPr>
          <w:t>http://kitap.tatar.ru/ogl/nlrt/nbrt_obr_2443768.pdf</w:t>
        </w:r>
      </w:hyperlink>
    </w:p>
    <w:p w:rsidR="002E4154" w:rsidRDefault="002E4154" w:rsidP="007A04BC"/>
    <w:p w:rsidR="007A04BC" w:rsidRDefault="007A04BC" w:rsidP="007A04BC"/>
    <w:p w:rsidR="007A04BC" w:rsidRDefault="007A04BC" w:rsidP="007A04BC">
      <w:r>
        <w:t>243. 85.31;   Т35</w:t>
      </w:r>
    </w:p>
    <w:p w:rsidR="007A04BC" w:rsidRDefault="007A04BC" w:rsidP="007A04BC">
      <w:r>
        <w:t xml:space="preserve">    1759857-Ф - оис; 1759858-Ф - оис; 1759859-Ф - оис</w:t>
      </w:r>
    </w:p>
    <w:p w:rsidR="007A04BC" w:rsidRDefault="007A04BC" w:rsidP="007A04BC">
      <w:r>
        <w:t xml:space="preserve">    Термины, понятия и категории в музыковедении : четвертый международный конгресс общества теории музыки, Казань, 2 - 5 октября 2019 года : тезисы докладов / М-во культуры РФ ; Рос. фонд фундаментальных исслед. ; Казан. гос. консерватория им. Н. Г. Жиганова ; Московская гос. консерватория им. П. И. Чайковского ; Общество теории музыки ; [ред.: Е. В. Порфирьева , В. В. Сепешвари]. - Казань, 2019. - 218, [1] с. - Текст парал. на рус. и англ. яз.. - ISBN 978-5-85401-260-7 : 300,00</w:t>
      </w:r>
    </w:p>
    <w:p w:rsidR="007A04BC" w:rsidRDefault="007A04BC" w:rsidP="007A04BC">
      <w:r>
        <w:t xml:space="preserve">    Оглавление: </w:t>
      </w:r>
      <w:hyperlink r:id="rId196" w:history="1">
        <w:r w:rsidR="002E4154" w:rsidRPr="00BA64C3">
          <w:rPr>
            <w:rStyle w:val="a8"/>
          </w:rPr>
          <w:t>http://kitap.tatar.ru/ogl/nlrt/nbrt_obr_2443714.pdf</w:t>
        </w:r>
      </w:hyperlink>
    </w:p>
    <w:p w:rsidR="002E4154" w:rsidRDefault="002E4154" w:rsidP="007A04BC"/>
    <w:p w:rsidR="007A04BC" w:rsidRDefault="007A04BC" w:rsidP="007A04BC"/>
    <w:p w:rsidR="007A04BC" w:rsidRDefault="007A04BC" w:rsidP="007A04BC">
      <w:r>
        <w:t>244. 85.16;   Ц19</w:t>
      </w:r>
    </w:p>
    <w:p w:rsidR="007A04BC" w:rsidRDefault="007A04BC" w:rsidP="007A04BC">
      <w:r>
        <w:t xml:space="preserve">    1758265-Ф - кх; 1758266-Ф - оис; 1758267-Ф - рф; 1758268-Ф - кх</w:t>
      </w:r>
    </w:p>
    <w:p w:rsidR="007A04BC" w:rsidRDefault="007A04BC" w:rsidP="007A04BC">
      <w:r>
        <w:t xml:space="preserve">    Царская Россия в фотографиях из коллекции дворца Йылдыз : [каталог выставки / пер.: Ирина Свистунова, Ильяс Кемальоглу ; ред., предисл. А. Мелек Озйетгин]. - Стамбул : Sultan Abdulhamid II Application and Research Centre, 2019. - 171 с. : ил., цв. ил., портр. - На обл. также: Под эгидой Администрации президента Турецкой Республики. - ISBN 978-975-461-558-6 : 500,00</w:t>
      </w:r>
    </w:p>
    <w:p w:rsidR="007A04BC" w:rsidRDefault="007A04BC" w:rsidP="007A04BC"/>
    <w:p w:rsidR="007A04BC" w:rsidRDefault="007A04BC" w:rsidP="007A04BC">
      <w:r>
        <w:t>245. К  85.13;   А13</w:t>
      </w:r>
    </w:p>
    <w:p w:rsidR="007A04BC" w:rsidRDefault="007A04BC" w:rsidP="007A04BC">
      <w:r>
        <w:t xml:space="preserve">    1754954-Ф - нк</w:t>
      </w:r>
    </w:p>
    <w:p w:rsidR="007A04BC" w:rsidRDefault="007A04BC" w:rsidP="007A04BC">
      <w:r>
        <w:t xml:space="preserve">    Абдуллина, Венера( скульптор)</w:t>
      </w:r>
    </w:p>
    <w:p w:rsidR="007A04BC" w:rsidRDefault="007A04BC" w:rsidP="007A04BC">
      <w:r>
        <w:t>"Трепет бронзы, шёпот света" = Exhibition "Tremble Bronze, Whisper of Light", 1 november - 3 december 2017 : выставка, 1 ноября - 3 декабря 2017 года / Венера Абдуллина, Лариса Тиктинская; Научно-исследовательский музей Российской академии художеств ; Татарское дворянское собрание. - Санкт-Петербург, 2017. - 42 c. : фотоил. - Текст парал. рус., англ. : 150,00</w:t>
      </w:r>
    </w:p>
    <w:p w:rsidR="007A04BC" w:rsidRDefault="007A04BC" w:rsidP="007A04BC"/>
    <w:p w:rsidR="007A04BC" w:rsidRDefault="007A04BC" w:rsidP="007A04BC">
      <w:r>
        <w:t>246. 85.16;   В19</w:t>
      </w:r>
    </w:p>
    <w:p w:rsidR="007A04BC" w:rsidRDefault="007A04BC" w:rsidP="007A04BC">
      <w:r>
        <w:t xml:space="preserve">    1757690-Л - оис</w:t>
      </w:r>
    </w:p>
    <w:p w:rsidR="007A04BC" w:rsidRDefault="007A04BC" w:rsidP="007A04BC">
      <w:r>
        <w:t xml:space="preserve">    Васильева, Екатерина Викторовна</w:t>
      </w:r>
    </w:p>
    <w:p w:rsidR="007A04BC" w:rsidRDefault="007A04BC" w:rsidP="007A04BC">
      <w:r>
        <w:t>Фотография и внелогическая форма / Е. В. Васильева. - Москва : Новое литературное обозрение, 2019. - 311 с., [16] с. фото. - (Очерки визуальности). - Библиогр.: с. 294. - ISBN 978-5-4448-0979-2 : 474,50</w:t>
      </w:r>
    </w:p>
    <w:p w:rsidR="007A04BC" w:rsidRDefault="007A04BC" w:rsidP="007A04BC">
      <w:r>
        <w:lastRenderedPageBreak/>
        <w:t xml:space="preserve">    Оглавление: </w:t>
      </w:r>
      <w:hyperlink r:id="rId197" w:history="1">
        <w:r w:rsidR="002E4154" w:rsidRPr="00BA64C3">
          <w:rPr>
            <w:rStyle w:val="a8"/>
          </w:rPr>
          <w:t>http://kitap.tatar.ru/ogl/nlrt/nbrt_obr_2435505.pdf</w:t>
        </w:r>
      </w:hyperlink>
    </w:p>
    <w:p w:rsidR="002E4154" w:rsidRDefault="002E4154" w:rsidP="007A04BC"/>
    <w:p w:rsidR="007A04BC" w:rsidRDefault="007A04BC" w:rsidP="007A04BC"/>
    <w:p w:rsidR="007A04BC" w:rsidRDefault="007A04BC" w:rsidP="007A04BC">
      <w:r>
        <w:t>247. К  85.11;   С18</w:t>
      </w:r>
    </w:p>
    <w:p w:rsidR="007A04BC" w:rsidRDefault="007A04BC" w:rsidP="007A04BC">
      <w:r>
        <w:t xml:space="preserve">    1754946-Л - нк</w:t>
      </w:r>
    </w:p>
    <w:p w:rsidR="007A04BC" w:rsidRDefault="007A04BC" w:rsidP="007A04BC">
      <w:r>
        <w:t xml:space="preserve">    Саначин, Сергей Павлович</w:t>
      </w:r>
    </w:p>
    <w:p w:rsidR="007A04BC" w:rsidRDefault="007A04BC" w:rsidP="007A04BC">
      <w:r>
        <w:t>Толкишская башня : запрятанная изюминка Татарстана / Сергей Саначин; [фот.: С. Саначина, Л. Ермолаевой]. - Казань : Издательский дом Маковского, 2019. - 30, [1] c. : ил., карт., факс. - Библиогр. в подстроч. примеч.. - ISBN 978-5-904612-75-7 : 50,00</w:t>
      </w:r>
    </w:p>
    <w:p w:rsidR="007A04BC" w:rsidRDefault="007A04BC" w:rsidP="007A04BC"/>
    <w:p w:rsidR="007A04BC" w:rsidRDefault="007A04BC" w:rsidP="007A04BC">
      <w:r>
        <w:t>248. 85.15;   Ч-72</w:t>
      </w:r>
    </w:p>
    <w:p w:rsidR="007A04BC" w:rsidRDefault="007A04BC" w:rsidP="007A04BC">
      <w:r>
        <w:t xml:space="preserve">    1758251-Ф - оис</w:t>
      </w:r>
    </w:p>
    <w:p w:rsidR="007A04BC" w:rsidRDefault="007A04BC" w:rsidP="007A04BC">
      <w:r>
        <w:t xml:space="preserve">    Чичварина, Ольга Георгиевна</w:t>
      </w:r>
    </w:p>
    <w:p w:rsidR="007A04BC" w:rsidRDefault="007A04BC" w:rsidP="007A04BC">
      <w:r>
        <w:t>Экспериментальный парадокс Евгения Кибрика : неизвестные аспекты творчества художника / О. Г. Чичварина; вступительная статья Владимира  Петровича Сысоева. - Москва : ООО "ИТК "Светалина", 2018. - 575 с. : ил., портр. - Библиогр.: с. 563-567. - Рез. и содерж. на англ. яз.. - ISBN 978-5-9500694-0-6 : 500,00</w:t>
      </w:r>
    </w:p>
    <w:p w:rsidR="007A04BC" w:rsidRDefault="007A04BC" w:rsidP="007A04BC">
      <w:r>
        <w:t xml:space="preserve">    Оглавление: </w:t>
      </w:r>
      <w:hyperlink r:id="rId198" w:history="1">
        <w:r w:rsidR="002E4154" w:rsidRPr="00BA64C3">
          <w:rPr>
            <w:rStyle w:val="a8"/>
          </w:rPr>
          <w:t>http://kitap.tatar.ru/ogl/nlrt/nbrt_obr_2441545.pdf</w:t>
        </w:r>
      </w:hyperlink>
    </w:p>
    <w:p w:rsidR="002E4154" w:rsidRDefault="002E4154" w:rsidP="007A04BC"/>
    <w:p w:rsidR="007A04BC" w:rsidRDefault="007A04BC" w:rsidP="007A04BC"/>
    <w:p w:rsidR="007A04BC" w:rsidRDefault="007A04BC" w:rsidP="007A04BC">
      <w:r>
        <w:t>249. 85.15;   Э67</w:t>
      </w:r>
    </w:p>
    <w:p w:rsidR="007A04BC" w:rsidRDefault="007A04BC" w:rsidP="007A04BC">
      <w:r>
        <w:t xml:space="preserve">    1757727-Ф - оис</w:t>
      </w:r>
    </w:p>
    <w:p w:rsidR="007A04BC" w:rsidRDefault="007A04BC" w:rsidP="007A04BC">
      <w:r>
        <w:t xml:space="preserve">    Энтрам, Дэвид</w:t>
      </w:r>
    </w:p>
    <w:p w:rsidR="007A04BC" w:rsidRDefault="007A04BC" w:rsidP="007A04BC">
      <w:r>
        <w:t>Школа рисования. Карикатура / Дэвид Энтрам. - Санкт-Петербург [и др.] : Питер, 2018. - 31, [1] с. : ил. - (Вы и ваш ребенок). - Загл. и авт. ориг.: How to draw caricatures / David Antram. - ISBN 978-5-00116-032-8. - ISBN 978-1-910184-81-3 (англ.) : 209,33</w:t>
      </w:r>
    </w:p>
    <w:p w:rsidR="007A04BC" w:rsidRDefault="007A04BC" w:rsidP="007A04BC">
      <w:r>
        <w:t xml:space="preserve">    Оглавление: </w:t>
      </w:r>
      <w:hyperlink r:id="rId199" w:history="1">
        <w:r w:rsidR="00DC2867" w:rsidRPr="00BA64C3">
          <w:rPr>
            <w:rStyle w:val="a8"/>
          </w:rPr>
          <w:t>http://kitap.tatar.ru/ogl/nlrt/nbrt_obr_2436302.pdf</w:t>
        </w:r>
      </w:hyperlink>
    </w:p>
    <w:p w:rsidR="00DC2867" w:rsidRDefault="00DC2867" w:rsidP="007A04BC"/>
    <w:p w:rsidR="007A04BC" w:rsidRDefault="007A04BC" w:rsidP="007A04BC"/>
    <w:p w:rsidR="007A04BC" w:rsidRDefault="007A04BC" w:rsidP="007A04BC">
      <w:r>
        <w:t>250. 85.12;   Ю21</w:t>
      </w:r>
    </w:p>
    <w:p w:rsidR="007A04BC" w:rsidRDefault="007A04BC" w:rsidP="007A04BC">
      <w:r>
        <w:t xml:space="preserve">    1754741-М - оис</w:t>
      </w:r>
    </w:p>
    <w:p w:rsidR="007A04BC" w:rsidRDefault="007A04BC" w:rsidP="007A04BC">
      <w:r>
        <w:t xml:space="preserve">    Юйлэй, Ван</w:t>
      </w:r>
    </w:p>
    <w:p w:rsidR="007A04BC" w:rsidRDefault="007A04BC" w:rsidP="007A04BC">
      <w:r>
        <w:t>История китайской одежды / Ван Юйлэй; [пер. с кит. О. А. Решетняк]. - 2-е изд., испр. и доп. - Москва : Шанс, 2018. - 91, [2] с. : ил. - (Исторические беседы / оформ. И. Орловой).. - ISBN 978-5-907015-41-8 : 390,00</w:t>
      </w:r>
    </w:p>
    <w:p w:rsidR="007A04BC" w:rsidRDefault="007A04BC" w:rsidP="007A04BC">
      <w:r>
        <w:t xml:space="preserve">    Оглавление: </w:t>
      </w:r>
      <w:hyperlink r:id="rId200" w:history="1">
        <w:r w:rsidR="00DC2867" w:rsidRPr="00BA64C3">
          <w:rPr>
            <w:rStyle w:val="a8"/>
          </w:rPr>
          <w:t>http://kitap.tatar.ru/ogl/nlrt/nbrt_obr_2429033.pdf</w:t>
        </w:r>
      </w:hyperlink>
    </w:p>
    <w:p w:rsidR="00DC2867" w:rsidRDefault="00DC2867" w:rsidP="007A04BC"/>
    <w:p w:rsidR="007A04BC" w:rsidRDefault="007A04BC" w:rsidP="007A04BC"/>
    <w:p w:rsidR="000A21EE" w:rsidRDefault="000A21EE" w:rsidP="007A04BC"/>
    <w:p w:rsidR="000A21EE" w:rsidRDefault="000A21EE" w:rsidP="000A21EE">
      <w:pPr>
        <w:pStyle w:val="1"/>
      </w:pPr>
      <w:bookmarkStart w:id="22" w:name="_Toc22810012"/>
      <w:r>
        <w:t>Религия. Мистика. Свободомыслие. (ББК 86)</w:t>
      </w:r>
      <w:bookmarkEnd w:id="22"/>
    </w:p>
    <w:p w:rsidR="000A21EE" w:rsidRDefault="000A21EE" w:rsidP="000A21EE">
      <w:pPr>
        <w:pStyle w:val="1"/>
      </w:pPr>
    </w:p>
    <w:p w:rsidR="000A21EE" w:rsidRDefault="000A21EE" w:rsidP="000A21EE">
      <w:r>
        <w:t>251. 86.38;   И87</w:t>
      </w:r>
    </w:p>
    <w:p w:rsidR="000A21EE" w:rsidRDefault="000A21EE" w:rsidP="000A21EE">
      <w:r>
        <w:t xml:space="preserve">    1754944-Л - кх</w:t>
      </w:r>
    </w:p>
    <w:p w:rsidR="000A21EE" w:rsidRDefault="000A21EE" w:rsidP="000A21EE">
      <w:r>
        <w:t xml:space="preserve">    Ислам в истории и культуре Крыма : учебное пособие для учителей общеобразовательных школ / [Н. Абдульвапов и др.]; Таврический нац. ун-т им. В. И. Вернадского ; Высшее учеб. заведение "Крымский инженер.-пед. ун-т" ; Духов. управление мусульман Крыма ; [под ред. А. Исмаилова, Э. Муратовой]. - Симферополь : Таврида, 2013. - 387 c. : ил., портр., карт., факс. - Библиогр. в конце глав. - Авт. указ. на обороте тит. л.. - ISBN 978-966-584-079-4 : 150,00</w:t>
      </w:r>
    </w:p>
    <w:p w:rsidR="000A21EE" w:rsidRDefault="000A21EE" w:rsidP="000A21EE">
      <w:r>
        <w:lastRenderedPageBreak/>
        <w:t xml:space="preserve">    Оглавление: </w:t>
      </w:r>
      <w:hyperlink r:id="rId201" w:history="1">
        <w:r w:rsidR="002E4154" w:rsidRPr="00BA64C3">
          <w:rPr>
            <w:rStyle w:val="a8"/>
          </w:rPr>
          <w:t>http://kitap.tatar.ru/ogl/nlrt/nbrt_obr_2440382.pdf</w:t>
        </w:r>
      </w:hyperlink>
    </w:p>
    <w:p w:rsidR="002E4154" w:rsidRDefault="002E4154" w:rsidP="000A21EE"/>
    <w:p w:rsidR="000A21EE" w:rsidRDefault="000A21EE" w:rsidP="000A21EE"/>
    <w:p w:rsidR="000A21EE" w:rsidRDefault="000A21EE" w:rsidP="000A21EE">
      <w:r>
        <w:t>252. К  86.38;   И87</w:t>
      </w:r>
    </w:p>
    <w:p w:rsidR="000A21EE" w:rsidRDefault="000A21EE" w:rsidP="000A21EE">
      <w:r>
        <w:t xml:space="preserve">    1754948-Л - нк</w:t>
      </w:r>
    </w:p>
    <w:p w:rsidR="000A21EE" w:rsidRDefault="000A21EE" w:rsidP="000A21EE">
      <w:r>
        <w:t xml:space="preserve">    Ислам и мусульманская культура в Среднем Поволжье: история и современность : [очерки] / Академия наук РТ ; под редакцией Рафика Мухаметшина. - Казань : Фән Академии наук РТ, 2006. - 688, [3] c. - Библиогр. в примеч. в конце глав. - ISBN 5-9690-0043-4 : 200,00</w:t>
      </w:r>
    </w:p>
    <w:p w:rsidR="000A21EE" w:rsidRDefault="000A21EE" w:rsidP="000A21EE">
      <w:r>
        <w:t xml:space="preserve">    Оглавление: </w:t>
      </w:r>
      <w:hyperlink r:id="rId202" w:history="1">
        <w:r w:rsidR="002E4154" w:rsidRPr="00BA64C3">
          <w:rPr>
            <w:rStyle w:val="a8"/>
          </w:rPr>
          <w:t>http://kitap.tatar.ru/ogl/nlrt/nbrt_obr_2440617.pdf</w:t>
        </w:r>
      </w:hyperlink>
    </w:p>
    <w:p w:rsidR="002E4154" w:rsidRDefault="002E4154" w:rsidP="000A21EE"/>
    <w:p w:rsidR="000A21EE" w:rsidRDefault="000A21EE" w:rsidP="000A21EE"/>
    <w:p w:rsidR="000A21EE" w:rsidRDefault="000A21EE" w:rsidP="000A21EE">
      <w:r>
        <w:t>253. 86.38;   М 93</w:t>
      </w:r>
    </w:p>
    <w:p w:rsidR="000A21EE" w:rsidRDefault="000A21EE" w:rsidP="000A21EE">
      <w:r>
        <w:t xml:space="preserve">    1754923-Т - нк</w:t>
      </w:r>
    </w:p>
    <w:p w:rsidR="000A21EE" w:rsidRDefault="000A21EE" w:rsidP="000A21EE">
      <w:r>
        <w:t xml:space="preserve">    Мәчкәрә авылында төзекләндерелгән борынгы кабер ташлары / Үзәкләшкән дини оешма - Татарстан Республикасы мөселманнарының Диния нәзарәте Кукмара районы мөхтәсибәте ; [китапны басмага әзерләүче Н. хәзрәт Сабиров]. - Казан : "Иман" нәшрияты, 1441/2019. - 20 б. : фоторәс. : 100,00</w:t>
      </w:r>
    </w:p>
    <w:p w:rsidR="000A21EE" w:rsidRDefault="000A21EE" w:rsidP="000A21EE"/>
    <w:p w:rsidR="000A21EE" w:rsidRDefault="000A21EE" w:rsidP="000A21EE">
      <w:r>
        <w:t>254. 86.37;   Г15</w:t>
      </w:r>
    </w:p>
    <w:p w:rsidR="000A21EE" w:rsidRDefault="000A21EE" w:rsidP="000A21EE">
      <w:r>
        <w:t xml:space="preserve">    1758121-Л - кх; 1758122-Л - кх; 1758123-Л - кх</w:t>
      </w:r>
    </w:p>
    <w:p w:rsidR="000A21EE" w:rsidRDefault="000A21EE" w:rsidP="000A21EE">
      <w:r>
        <w:t xml:space="preserve">    Галимов, Тэймур Рустэмович</w:t>
      </w:r>
    </w:p>
    <w:p w:rsidR="000A21EE" w:rsidRDefault="000A21EE" w:rsidP="000A21EE">
      <w:r>
        <w:t>Киевские митрополиты между Русью и Ордой (вторая половина XIII в.) : [монография] / Т. Р. Галимов; Институт истории им. Ш. Марджани АН РТ ; Центр исследований Золотой Орды и татарских ханств им. М. А. Усманова. - Казань : Институт истории им. Ш. Марджани АН РТ, 2019. - 255 с. - Библиогр.: с. 206-252 (530 назв.) и в подстроч. примеч. - Рез. на англ. яз.. - ISBN 978-5-94981-317-1 : 200,00</w:t>
      </w:r>
    </w:p>
    <w:p w:rsidR="000A21EE" w:rsidRDefault="000A21EE" w:rsidP="000A21EE">
      <w:r>
        <w:t xml:space="preserve">    Оглавление: </w:t>
      </w:r>
      <w:hyperlink r:id="rId203" w:history="1">
        <w:r w:rsidR="002E4154" w:rsidRPr="00BA64C3">
          <w:rPr>
            <w:rStyle w:val="a8"/>
          </w:rPr>
          <w:t>http://kitap.tatar.ru/ogl/nlrt/nbrt_obr_2438377.pdf</w:t>
        </w:r>
      </w:hyperlink>
    </w:p>
    <w:p w:rsidR="002E4154" w:rsidRDefault="002E4154" w:rsidP="000A21EE"/>
    <w:p w:rsidR="000A21EE" w:rsidRDefault="000A21EE" w:rsidP="000A21EE"/>
    <w:p w:rsidR="00BB63A2" w:rsidRDefault="00BB63A2" w:rsidP="000A21EE"/>
    <w:p w:rsidR="00BB63A2" w:rsidRDefault="00BB63A2" w:rsidP="00BB63A2">
      <w:pPr>
        <w:pStyle w:val="1"/>
      </w:pPr>
      <w:bookmarkStart w:id="23" w:name="_Toc22810013"/>
      <w:r>
        <w:t>Философские науки. (ББК 87)</w:t>
      </w:r>
      <w:bookmarkEnd w:id="23"/>
    </w:p>
    <w:p w:rsidR="00BB63A2" w:rsidRDefault="00BB63A2" w:rsidP="00BB63A2">
      <w:pPr>
        <w:pStyle w:val="1"/>
      </w:pPr>
    </w:p>
    <w:p w:rsidR="00BB63A2" w:rsidRDefault="00BB63A2" w:rsidP="00BB63A2">
      <w:r>
        <w:t>255. 87.5;   О-78</w:t>
      </w:r>
    </w:p>
    <w:p w:rsidR="00BB63A2" w:rsidRDefault="00BB63A2" w:rsidP="00BB63A2">
      <w:r>
        <w:t xml:space="preserve">    1758317-Л - кх; 1758318-Л - кх; 1758319-Л - кх</w:t>
      </w:r>
    </w:p>
    <w:p w:rsidR="00BB63A2" w:rsidRDefault="00BB63A2" w:rsidP="00BB63A2">
      <w:r>
        <w:t xml:space="preserve">    Завет живущим: главы из книги / Лев Островский. - Киев : "ФАДА, ЛТД", 2012. - 411 с.. - ISBN 978-966-8940-50-7 : 250,00</w:t>
      </w:r>
    </w:p>
    <w:p w:rsidR="00BB63A2" w:rsidRDefault="00BB63A2" w:rsidP="00BB63A2">
      <w:r>
        <w:t xml:space="preserve">    Оглавление: </w:t>
      </w:r>
      <w:hyperlink r:id="rId204" w:history="1">
        <w:r w:rsidR="002E4154" w:rsidRPr="00BA64C3">
          <w:rPr>
            <w:rStyle w:val="a8"/>
          </w:rPr>
          <w:t>http://kitap.tatar.ru/ogl/nlrt/nbrt_obr_2444124.pdf</w:t>
        </w:r>
      </w:hyperlink>
    </w:p>
    <w:p w:rsidR="002E4154" w:rsidRDefault="002E4154" w:rsidP="00BB63A2"/>
    <w:p w:rsidR="00BB63A2" w:rsidRDefault="00BB63A2" w:rsidP="00BB63A2"/>
    <w:p w:rsidR="00BB63A2" w:rsidRDefault="00BB63A2" w:rsidP="00BB63A2">
      <w:r>
        <w:t>256. 87.6;   П12</w:t>
      </w:r>
    </w:p>
    <w:p w:rsidR="00BB63A2" w:rsidRDefault="00BB63A2" w:rsidP="00BB63A2">
      <w:r>
        <w:t xml:space="preserve">    1756916-Л - кх</w:t>
      </w:r>
    </w:p>
    <w:p w:rsidR="00BB63A2" w:rsidRDefault="00BB63A2" w:rsidP="00BB63A2">
      <w:r>
        <w:t xml:space="preserve">    Павлов, Виктор Михайлович</w:t>
      </w:r>
    </w:p>
    <w:p w:rsidR="00BB63A2" w:rsidRDefault="00BB63A2" w:rsidP="00BB63A2">
      <w:r>
        <w:t>Пять загадок России / В. М. Павлов. - 2-е изд. - Москва : Издательско-торговая корпорация "Дашков и К", 2019. - 185 с. - Библиогр.: с. 180-183. - ISBN 978-5-394-03241-7 : 244,40</w:t>
      </w:r>
    </w:p>
    <w:p w:rsidR="00BB63A2" w:rsidRDefault="00BB63A2" w:rsidP="00BB63A2">
      <w:r>
        <w:t xml:space="preserve">Оглавление: </w:t>
      </w:r>
      <w:hyperlink r:id="rId205" w:history="1">
        <w:r w:rsidR="002E4154" w:rsidRPr="00BA64C3">
          <w:rPr>
            <w:rStyle w:val="a8"/>
          </w:rPr>
          <w:t>http://kitap.tatar.ru/ogl/nlrt/nbrt_obr_2436632.pdf</w:t>
        </w:r>
      </w:hyperlink>
    </w:p>
    <w:p w:rsidR="002E4154" w:rsidRDefault="002E4154" w:rsidP="00BB63A2"/>
    <w:p w:rsidR="00BB63A2" w:rsidRDefault="00BB63A2" w:rsidP="00BB63A2"/>
    <w:p w:rsidR="00BB63A2" w:rsidRDefault="00BB63A2" w:rsidP="00BB63A2">
      <w:r>
        <w:lastRenderedPageBreak/>
        <w:t>257. 87;   С24</w:t>
      </w:r>
    </w:p>
    <w:p w:rsidR="00BB63A2" w:rsidRDefault="00BB63A2" w:rsidP="00BB63A2">
      <w:r>
        <w:t xml:space="preserve">    1758780-Л - кх; 1758781-Л - кх; 1758782-Л - кх</w:t>
      </w:r>
    </w:p>
    <w:p w:rsidR="00BB63A2" w:rsidRDefault="00BB63A2" w:rsidP="00BB63A2">
      <w:r>
        <w:t xml:space="preserve">    Свергузов, Анвер Тяфикович</w:t>
      </w:r>
    </w:p>
    <w:p w:rsidR="00BB63A2" w:rsidRDefault="00BB63A2" w:rsidP="00BB63A2">
      <w:r>
        <w:t>Философия : учебное пособие / А. Т. Свергузов;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- 5-е изд., испр. и доп. - Казань : Издательство КНИТУ, 2019. - 215 с. - Библиогр.: с. 212. - ISBN 978-5-7882-2650-7 : 100,00</w:t>
      </w:r>
    </w:p>
    <w:p w:rsidR="00BB63A2" w:rsidRDefault="00BB63A2" w:rsidP="00BB63A2">
      <w:r>
        <w:t xml:space="preserve">    Оглавление: </w:t>
      </w:r>
      <w:hyperlink r:id="rId206" w:history="1">
        <w:r w:rsidR="002E4154" w:rsidRPr="00BA64C3">
          <w:rPr>
            <w:rStyle w:val="a8"/>
          </w:rPr>
          <w:t>http://kitap.tatar.ru/ogl/nlrt/nbrt_obr_2441024.pdf</w:t>
        </w:r>
      </w:hyperlink>
    </w:p>
    <w:p w:rsidR="002E4154" w:rsidRDefault="002E4154" w:rsidP="00BB63A2"/>
    <w:p w:rsidR="00BB63A2" w:rsidRDefault="00BB63A2" w:rsidP="00BB63A2"/>
    <w:p w:rsidR="00BB63A2" w:rsidRDefault="00BB63A2" w:rsidP="00BB63A2">
      <w:r>
        <w:t>258. 87.3(2);   П18</w:t>
      </w:r>
    </w:p>
    <w:p w:rsidR="00BB63A2" w:rsidRDefault="00BB63A2" w:rsidP="00BB63A2">
      <w:r>
        <w:t xml:space="preserve">    1754891-Л - кх</w:t>
      </w:r>
    </w:p>
    <w:p w:rsidR="00BB63A2" w:rsidRDefault="00BB63A2" w:rsidP="00BB63A2">
      <w:r>
        <w:t xml:space="preserve">    Парадигма : [в 5-ти томах]. - Москва : ЛЕНАНД, 2019-. - ISBN 978-5-9710-6032-1. - Т. 2 :  Парадигма Человека / В. А. Сердюк. - 2019. - 596, [2] с. : табл. - Автор указан на обороте тит. листа. - ISBN 978-5-9710-6581-4 (т. 2) : 300,00</w:t>
      </w:r>
    </w:p>
    <w:p w:rsidR="00BB63A2" w:rsidRDefault="00BB63A2" w:rsidP="00BB63A2">
      <w:r>
        <w:t xml:space="preserve">    Оглавление: </w:t>
      </w:r>
      <w:hyperlink r:id="rId207" w:history="1">
        <w:r w:rsidR="002E4154" w:rsidRPr="00BA64C3">
          <w:rPr>
            <w:rStyle w:val="a8"/>
          </w:rPr>
          <w:t>http://kitap.tatar.ru/ogl/nlrt/nbrt_obr_2438430.pdf</w:t>
        </w:r>
      </w:hyperlink>
    </w:p>
    <w:p w:rsidR="002E4154" w:rsidRDefault="002E4154" w:rsidP="00BB63A2"/>
    <w:p w:rsidR="00BB63A2" w:rsidRDefault="00BB63A2" w:rsidP="00BB63A2"/>
    <w:p w:rsidR="001330AF" w:rsidRDefault="001330AF" w:rsidP="00BB63A2"/>
    <w:p w:rsidR="001330AF" w:rsidRDefault="001330AF" w:rsidP="001330AF">
      <w:pPr>
        <w:pStyle w:val="1"/>
      </w:pPr>
      <w:bookmarkStart w:id="24" w:name="_Toc22810014"/>
      <w:r>
        <w:t>Психология. (ББК 88)</w:t>
      </w:r>
      <w:bookmarkEnd w:id="24"/>
    </w:p>
    <w:p w:rsidR="001330AF" w:rsidRDefault="001330AF" w:rsidP="001330AF">
      <w:pPr>
        <w:pStyle w:val="1"/>
      </w:pPr>
    </w:p>
    <w:p w:rsidR="001330AF" w:rsidRDefault="001330AF" w:rsidP="001330AF">
      <w:r>
        <w:t>259. 88.9;   С30</w:t>
      </w:r>
    </w:p>
    <w:p w:rsidR="001330AF" w:rsidRDefault="001330AF" w:rsidP="001330AF">
      <w:r>
        <w:t xml:space="preserve">    1759797-Л - кх; 1759798-Л - кх; 1759799-Л - кх</w:t>
      </w:r>
    </w:p>
    <w:p w:rsidR="001330AF" w:rsidRDefault="001330AF" w:rsidP="001330AF">
      <w:r>
        <w:t xml:space="preserve">    Семья в гештальт-терапии : материалы научно-практической конференции, (Казань, 24-25 ноября 2018 г.) / Поволжский ин-т гештальт-терапии ; УВО "Ун-т управления "ТИСБИ". - Казань : Издательский центр Университета управления "ТИСБИ", 2019. - 124 с. - Библиогр. в конце ст.. - ISBN 978-5-93593-269-5 : 140,00</w:t>
      </w:r>
    </w:p>
    <w:p w:rsidR="001330AF" w:rsidRDefault="001330AF" w:rsidP="001330AF">
      <w:r>
        <w:t xml:space="preserve">    Оглавление: </w:t>
      </w:r>
      <w:hyperlink r:id="rId208" w:history="1">
        <w:r w:rsidR="002E4154" w:rsidRPr="00BA64C3">
          <w:rPr>
            <w:rStyle w:val="a8"/>
          </w:rPr>
          <w:t>http://kitap.tatar.ru/ogl/nlrt/nbrt_obr_2442657.pdf</w:t>
        </w:r>
      </w:hyperlink>
    </w:p>
    <w:p w:rsidR="002E4154" w:rsidRDefault="002E4154" w:rsidP="001330AF"/>
    <w:p w:rsidR="001330AF" w:rsidRDefault="001330AF" w:rsidP="001330AF"/>
    <w:p w:rsidR="001330AF" w:rsidRDefault="001330AF" w:rsidP="001330AF">
      <w:r>
        <w:t>260. 88;   Б43</w:t>
      </w:r>
    </w:p>
    <w:p w:rsidR="001330AF" w:rsidRDefault="001330AF" w:rsidP="001330AF">
      <w:r>
        <w:t xml:space="preserve">    1757787-Л - кх</w:t>
      </w:r>
    </w:p>
    <w:p w:rsidR="001330AF" w:rsidRDefault="001330AF" w:rsidP="001330AF">
      <w:r>
        <w:t xml:space="preserve">    Белоус, Валерий Владимирович</w:t>
      </w:r>
    </w:p>
    <w:p w:rsidR="001330AF" w:rsidRDefault="001330AF" w:rsidP="001330AF">
      <w:r>
        <w:t>Очерк психологии полиморфной индивидуальности : монография / В. В. Белоус, И. В. Боязитова. - Москва : КНОРУС, 2018. - 157 с. : ил., табл. - Библиогр.: с. 140-155 (197 назв.). - Электронно-библиотечная система Book.ru. - ISBN 978-5-406-05495-6 : 534,30</w:t>
      </w:r>
    </w:p>
    <w:p w:rsidR="001330AF" w:rsidRDefault="001330AF" w:rsidP="001330AF">
      <w:r>
        <w:t xml:space="preserve">    Оглавление: </w:t>
      </w:r>
      <w:hyperlink r:id="rId209" w:history="1">
        <w:r w:rsidR="00DC2867" w:rsidRPr="00BA64C3">
          <w:rPr>
            <w:rStyle w:val="a8"/>
          </w:rPr>
          <w:t>http://kitap.tatar.ru/ogl/nlrt/nbrt_obr_2437320.pdf</w:t>
        </w:r>
      </w:hyperlink>
    </w:p>
    <w:p w:rsidR="00DC2867" w:rsidRDefault="00DC2867" w:rsidP="001330AF">
      <w:bookmarkStart w:id="25" w:name="_GoBack"/>
      <w:bookmarkEnd w:id="25"/>
    </w:p>
    <w:p w:rsidR="001330AF" w:rsidRDefault="001330AF" w:rsidP="001330AF"/>
    <w:p w:rsidR="001330AF" w:rsidRDefault="001330AF" w:rsidP="001330AF">
      <w:r>
        <w:t>261. 88.5;   П12</w:t>
      </w:r>
    </w:p>
    <w:p w:rsidR="001330AF" w:rsidRDefault="001330AF" w:rsidP="001330AF">
      <w:r>
        <w:t xml:space="preserve">    1756528-Л - кх</w:t>
      </w:r>
    </w:p>
    <w:p w:rsidR="001330AF" w:rsidRDefault="001330AF" w:rsidP="001330AF">
      <w:r>
        <w:t xml:space="preserve">    Павлова, Людмила Григорьевна</w:t>
      </w:r>
    </w:p>
    <w:p w:rsidR="001330AF" w:rsidRDefault="001330AF" w:rsidP="001330AF">
      <w:r>
        <w:t>Убеждающее воздействие в сфере делового общения : монография / Л. Г. Павлова, Е. Ю. Кашаева. - 2-е изд. - Москва : ИНФРА-М, 2018. - 143 с. - (Научная мысль : серия основана в 2008 году). - Библиогр.: с. 132-142 и в подстроч. примеч. - На тит. л.: "Электронно-библиотечная система znanium.com. - ISBN 978-5-16-014284-5 (ИНФРА-М, print). - ISBN 978-5-16-106777-2 (ИНФРА-М, online). - ISBN 978-5-369-01779-1 (РИОР) : 659,10</w:t>
      </w:r>
    </w:p>
    <w:p w:rsidR="001330AF" w:rsidRDefault="001330AF" w:rsidP="001330AF">
      <w:r>
        <w:t xml:space="preserve">    Оглавление: </w:t>
      </w:r>
      <w:hyperlink r:id="rId210" w:history="1">
        <w:r w:rsidR="002E4154" w:rsidRPr="00BA64C3">
          <w:rPr>
            <w:rStyle w:val="a8"/>
          </w:rPr>
          <w:t>http://kitap.tatar.ru/ogl/nlrt/nbrt_obr_2428114.pdf</w:t>
        </w:r>
      </w:hyperlink>
    </w:p>
    <w:p w:rsidR="002E4154" w:rsidRDefault="002E4154" w:rsidP="001330AF"/>
    <w:p w:rsidR="001330AF" w:rsidRDefault="001330AF" w:rsidP="001330AF"/>
    <w:p w:rsidR="001330AF" w:rsidRDefault="001330AF" w:rsidP="001330AF">
      <w:r>
        <w:t>262. 88;   П18</w:t>
      </w:r>
    </w:p>
    <w:p w:rsidR="001330AF" w:rsidRDefault="001330AF" w:rsidP="001330AF">
      <w:r>
        <w:t xml:space="preserve">    1759093-Л - чз2; 1759094-Л - кх; 1759095-Л - кх</w:t>
      </w:r>
    </w:p>
    <w:p w:rsidR="001330AF" w:rsidRDefault="001330AF" w:rsidP="001330AF">
      <w:r>
        <w:t xml:space="preserve">    Парфентьева, Лариса</w:t>
      </w:r>
    </w:p>
    <w:p w:rsidR="001330AF" w:rsidRDefault="001330AF" w:rsidP="001330AF">
      <w:r>
        <w:t>33+. Алфавит жизненных историй : [и 99 вопросов исследования себя] / Лариса Парфентьева. - Москва : Манн, Иванов и Фербер, 2019. - 333, [1]с.. - ISBN 978-500146-310-8 : 300,00</w:t>
      </w:r>
    </w:p>
    <w:p w:rsidR="001330AF" w:rsidRDefault="001330AF" w:rsidP="001330AF">
      <w:r>
        <w:t xml:space="preserve">    Оглавление: </w:t>
      </w:r>
      <w:hyperlink r:id="rId211" w:history="1">
        <w:r w:rsidR="002E4154" w:rsidRPr="00BA64C3">
          <w:rPr>
            <w:rStyle w:val="a8"/>
          </w:rPr>
          <w:t>http://kitap.tatar.ru/ogl/nlrt/nbrt_obr_2444439.pdf</w:t>
        </w:r>
      </w:hyperlink>
    </w:p>
    <w:p w:rsidR="002E4154" w:rsidRDefault="002E4154" w:rsidP="001330AF"/>
    <w:p w:rsidR="001330AF" w:rsidRDefault="001330AF" w:rsidP="001330AF"/>
    <w:p w:rsidR="001330AF" w:rsidRDefault="001330AF" w:rsidP="001330AF">
      <w:r>
        <w:t>263. 88.5;   Р83</w:t>
      </w:r>
    </w:p>
    <w:p w:rsidR="001330AF" w:rsidRDefault="001330AF" w:rsidP="001330AF">
      <w:r>
        <w:t xml:space="preserve">    1756513-Л - кх</w:t>
      </w:r>
    </w:p>
    <w:p w:rsidR="001330AF" w:rsidRDefault="001330AF" w:rsidP="001330AF">
      <w:r>
        <w:t xml:space="preserve">    Руднев, Евгений Анатольевич</w:t>
      </w:r>
    </w:p>
    <w:p w:rsidR="001330AF" w:rsidRDefault="001330AF" w:rsidP="001330AF">
      <w:r>
        <w:t>Психология российского и международного бизнеса : монография / Е. А. Руднев. - Москва : ИНФРА-М, 2018. - 137, [2] с. - (Научная мысль. Психология : серия основана в 2008 году). - Библиогр. в конце кн. - На тит. л.: Электронно-библиотечная система znanium.com. - ISBN 978-5-16-012797-2 (print). - ISBN 978-5-16-105754-4 (online) : 643,50</w:t>
      </w:r>
    </w:p>
    <w:p w:rsidR="001330AF" w:rsidRDefault="001330AF" w:rsidP="001330AF">
      <w:r>
        <w:t xml:space="preserve">    Оглавление: </w:t>
      </w:r>
      <w:hyperlink r:id="rId212" w:history="1">
        <w:r w:rsidR="002E4154" w:rsidRPr="00BA64C3">
          <w:rPr>
            <w:rStyle w:val="a8"/>
          </w:rPr>
          <w:t>http://kitap.tatar.ru/ogl/nlrt/nbrt_obr_2427984.pdf</w:t>
        </w:r>
      </w:hyperlink>
    </w:p>
    <w:p w:rsidR="002E4154" w:rsidRDefault="002E4154" w:rsidP="001330AF"/>
    <w:p w:rsidR="001330AF" w:rsidRDefault="001330AF" w:rsidP="001330AF"/>
    <w:p w:rsidR="001330AF" w:rsidRDefault="001330AF" w:rsidP="001330AF">
      <w:r>
        <w:t>264. 88;   Р96</w:t>
      </w:r>
    </w:p>
    <w:p w:rsidR="001330AF" w:rsidRDefault="001330AF" w:rsidP="001330AF">
      <w:r>
        <w:t xml:space="preserve">    1756978-Л - кх</w:t>
      </w:r>
    </w:p>
    <w:p w:rsidR="001330AF" w:rsidRDefault="001330AF" w:rsidP="001330AF">
      <w:r>
        <w:t xml:space="preserve">    Рэддеманн, Луиза</w:t>
      </w:r>
    </w:p>
    <w:p w:rsidR="001330AF" w:rsidRDefault="001330AF" w:rsidP="001330AF">
      <w:r>
        <w:t>Воображение / Луиза Рэддеманн, Яна Стасинг; [пер. с нем. А. В. Коченгин]. - Харьков : Гуманитарный Центр, 2019. - 173 с. : ил. - Библиогр.: с. 168-173 (109 назв.). - Загл. и авт. на яз. ориг.: Imagination / Luise Reddemann &amp; Jana Stasing. - ISBN 978-617-7528-07-3. - ISBN 978--3-86333-002-6 (нем.) : 390,00</w:t>
      </w:r>
    </w:p>
    <w:p w:rsidR="001330AF" w:rsidRDefault="001330AF" w:rsidP="001330AF">
      <w:r>
        <w:t xml:space="preserve">    Оглавление: </w:t>
      </w:r>
      <w:hyperlink r:id="rId213" w:history="1">
        <w:r w:rsidR="002E4154" w:rsidRPr="00BA64C3">
          <w:rPr>
            <w:rStyle w:val="a8"/>
          </w:rPr>
          <w:t>http://kitap.tatar.ru/ogl/nlrt/nbrt_obr_2440058.pdf</w:t>
        </w:r>
      </w:hyperlink>
    </w:p>
    <w:p w:rsidR="002E4154" w:rsidRDefault="002E4154" w:rsidP="001330AF"/>
    <w:p w:rsidR="001330AF" w:rsidRDefault="001330AF" w:rsidP="001330AF"/>
    <w:p w:rsidR="001330AF" w:rsidRDefault="001330AF" w:rsidP="001330AF"/>
    <w:p w:rsidR="001330AF" w:rsidRDefault="001330AF" w:rsidP="001330AF">
      <w:pPr>
        <w:pStyle w:val="1"/>
      </w:pPr>
      <w:bookmarkStart w:id="26" w:name="_Toc22810015"/>
      <w:r>
        <w:t>Неизвестный ББК и/или УДК</w:t>
      </w:r>
      <w:bookmarkEnd w:id="26"/>
    </w:p>
    <w:p w:rsidR="001330AF" w:rsidRDefault="001330AF" w:rsidP="001330AF">
      <w:r>
        <w:t>265. К  80;   И71</w:t>
      </w:r>
    </w:p>
    <w:p w:rsidR="001330AF" w:rsidRDefault="001330AF" w:rsidP="001330AF">
      <w:r>
        <w:t xml:space="preserve">    1754861-Л - нк</w:t>
      </w:r>
    </w:p>
    <w:p w:rsidR="001330AF" w:rsidRDefault="001330AF" w:rsidP="001330AF">
      <w:r>
        <w:t xml:space="preserve">    Институт языка, литературы и искусства имени Г. Ибрагимова / Академия наук РТ ; [сост. А. М. Ахунов ; редкол.: К. М. Миннуллин и др.]. - 2-е изд., перераб. и доп. - Казань : ИЯЛИ , 2019. - 251 c. : ил., портр. - На обл. также: 80 лет ИЯЛИ. - Доп. тит. л.: Г. Ибраһимов исемендәге Тел, әдәбият һәм сәнгать институты. - ISBN 978-5-93091-284-5 : 500,00</w:t>
      </w:r>
    </w:p>
    <w:p w:rsidR="001330AF" w:rsidRDefault="001330AF" w:rsidP="001330AF">
      <w:r>
        <w:t xml:space="preserve">    Оглавление: </w:t>
      </w:r>
      <w:hyperlink r:id="rId214" w:history="1">
        <w:r w:rsidR="002E4154" w:rsidRPr="00BA64C3">
          <w:rPr>
            <w:rStyle w:val="a8"/>
          </w:rPr>
          <w:t>http://kitap.tatar.ru/ogl/nlrt/nbrt_obr_2437865.pdf</w:t>
        </w:r>
      </w:hyperlink>
    </w:p>
    <w:p w:rsidR="002E4154" w:rsidRDefault="002E4154" w:rsidP="001330AF"/>
    <w:p w:rsidR="001330AF" w:rsidRDefault="001330AF" w:rsidP="001330AF"/>
    <w:p w:rsidR="001330AF" w:rsidRDefault="001330AF" w:rsidP="001330AF">
      <w:r>
        <w:t>266. К  80;   И71</w:t>
      </w:r>
    </w:p>
    <w:p w:rsidR="001330AF" w:rsidRDefault="001330AF" w:rsidP="001330AF">
      <w:r>
        <w:t xml:space="preserve">    1754953-Л - нк</w:t>
      </w:r>
    </w:p>
    <w:p w:rsidR="001330AF" w:rsidRDefault="001330AF" w:rsidP="001330AF">
      <w:r>
        <w:t xml:space="preserve">    Институт языка, литературы и искусства имени Г. Ибрагимова</w:t>
      </w:r>
    </w:p>
    <w:p w:rsidR="001330AF" w:rsidRDefault="001330AF" w:rsidP="001330AF">
      <w:r>
        <w:t>80 лет ИЯЛИ. Институт языка, литературы и искусства им. Г. Ибрагимова АН РТ : [буклет / Академия наук РТ ; ред.-сост.: О. Р. Хисамов, А. С. Шарипова, Д.-М. Р. Галиуллина]. - Казань : [ИЯЛИ, 2019]. - 23 c. : ил., портр., факс. - Тит. л. отсутствует, описание с обл. : 30,00</w:t>
      </w:r>
    </w:p>
    <w:p w:rsidR="001330AF" w:rsidRDefault="001330AF" w:rsidP="001330AF"/>
    <w:p w:rsidR="001330AF" w:rsidRDefault="001330AF" w:rsidP="001330AF">
      <w:r>
        <w:lastRenderedPageBreak/>
        <w:t>267. К  80;   И71</w:t>
      </w:r>
    </w:p>
    <w:p w:rsidR="001330AF" w:rsidRDefault="001330AF" w:rsidP="001330AF">
      <w:r>
        <w:t xml:space="preserve">    1754957-Л - нк</w:t>
      </w:r>
    </w:p>
    <w:p w:rsidR="001330AF" w:rsidRDefault="001330AF" w:rsidP="001330AF">
      <w:r>
        <w:t xml:space="preserve">    Институт языка, литературы и искусства им. Г. Ибрагимова Академии наук Республики Татарстан : [буклет / Академия наук Республики Татарстан. - Казань : ИЯЛИ, 2018]. - 12 c. : ил., портр., карт. - Тит. л. отсутствует, описание с обл. : 25,00</w:t>
      </w:r>
    </w:p>
    <w:p w:rsidR="001330AF" w:rsidRDefault="001330AF" w:rsidP="001330AF"/>
    <w:p w:rsidR="001330AF" w:rsidRDefault="001330AF" w:rsidP="001330AF">
      <w:r>
        <w:t>268. 613;   Г12</w:t>
      </w:r>
    </w:p>
    <w:p w:rsidR="001330AF" w:rsidRDefault="001330AF" w:rsidP="001330AF">
      <w:r>
        <w:t xml:space="preserve">    591484-Л - кх</w:t>
      </w:r>
    </w:p>
    <w:p w:rsidR="001330AF" w:rsidRDefault="001330AF" w:rsidP="001330AF">
      <w:r>
        <w:t xml:space="preserve">    Габович, Рафаил Давыдович</w:t>
      </w:r>
    </w:p>
    <w:p w:rsidR="001330AF" w:rsidRDefault="001330AF" w:rsidP="001330AF">
      <w:r>
        <w:t>Гигиена : учебник / Р. Д. Габович. - 5-е изд., перераб. и доп. - Москва : Медицина, 1982. - 320 c. : схемы. - (Учебная литература для учащихся медицинских училищ). : 0,65</w:t>
      </w:r>
    </w:p>
    <w:p w:rsidR="001330AF" w:rsidRDefault="001330AF" w:rsidP="001330AF"/>
    <w:p w:rsidR="00354AAC" w:rsidRPr="009D4ADA" w:rsidRDefault="00354AAC" w:rsidP="001330AF"/>
    <w:sectPr w:rsidR="00354AAC" w:rsidRPr="009D4ADA">
      <w:headerReference w:type="even" r:id="rId215"/>
      <w:headerReference w:type="default" r:id="rId2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EF" w:rsidRDefault="00095BEF">
      <w:r>
        <w:separator/>
      </w:r>
    </w:p>
  </w:endnote>
  <w:endnote w:type="continuationSeparator" w:id="0">
    <w:p w:rsidR="00095BEF" w:rsidRDefault="0009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EF" w:rsidRDefault="00095BEF">
      <w:r>
        <w:separator/>
      </w:r>
    </w:p>
  </w:footnote>
  <w:footnote w:type="continuationSeparator" w:id="0">
    <w:p w:rsidR="00095BEF" w:rsidRDefault="0009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54" w:rsidRDefault="002E415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154" w:rsidRDefault="002E415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54" w:rsidRDefault="002E415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867">
      <w:rPr>
        <w:rStyle w:val="a5"/>
        <w:noProof/>
      </w:rPr>
      <w:t>50</w:t>
    </w:r>
    <w:r>
      <w:rPr>
        <w:rStyle w:val="a5"/>
      </w:rPr>
      <w:fldChar w:fldCharType="end"/>
    </w:r>
  </w:p>
  <w:p w:rsidR="002E4154" w:rsidRDefault="002E4154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65"/>
    <w:rsid w:val="00023166"/>
    <w:rsid w:val="00025A82"/>
    <w:rsid w:val="00095BEF"/>
    <w:rsid w:val="000A21EE"/>
    <w:rsid w:val="000E567B"/>
    <w:rsid w:val="00132184"/>
    <w:rsid w:val="001330AF"/>
    <w:rsid w:val="00191EA8"/>
    <w:rsid w:val="00234A61"/>
    <w:rsid w:val="002E4154"/>
    <w:rsid w:val="00321EA7"/>
    <w:rsid w:val="00354AAC"/>
    <w:rsid w:val="00456B14"/>
    <w:rsid w:val="0048130D"/>
    <w:rsid w:val="004A025C"/>
    <w:rsid w:val="00544B30"/>
    <w:rsid w:val="00632732"/>
    <w:rsid w:val="00685C62"/>
    <w:rsid w:val="00793D86"/>
    <w:rsid w:val="00794E2F"/>
    <w:rsid w:val="007A04BC"/>
    <w:rsid w:val="007C1698"/>
    <w:rsid w:val="007D3109"/>
    <w:rsid w:val="00912E8D"/>
    <w:rsid w:val="009D4ADA"/>
    <w:rsid w:val="009E38AF"/>
    <w:rsid w:val="00A557CC"/>
    <w:rsid w:val="00A67F2A"/>
    <w:rsid w:val="00A74CE7"/>
    <w:rsid w:val="00A85565"/>
    <w:rsid w:val="00A96B03"/>
    <w:rsid w:val="00BB63A2"/>
    <w:rsid w:val="00BF54B5"/>
    <w:rsid w:val="00C945B5"/>
    <w:rsid w:val="00CC56D1"/>
    <w:rsid w:val="00CC60E9"/>
    <w:rsid w:val="00DC2867"/>
    <w:rsid w:val="00E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133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13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440425.pdf" TargetMode="External"/><Relationship Id="rId21" Type="http://schemas.openxmlformats.org/officeDocument/2006/relationships/hyperlink" Target="http://kitap.tatar.ru/ogl/nlrt/nbrt_obr_2428515.pdf" TargetMode="External"/><Relationship Id="rId42" Type="http://schemas.openxmlformats.org/officeDocument/2006/relationships/hyperlink" Target="http://kitap.tatar.ru/ogl/nlrt/nbrt_obr_2438872.pdf" TargetMode="External"/><Relationship Id="rId63" Type="http://schemas.openxmlformats.org/officeDocument/2006/relationships/hyperlink" Target="http://kitap.tatar.ru/ogl/nlrt/nbrt_obr_2439492.pdf" TargetMode="External"/><Relationship Id="rId84" Type="http://schemas.openxmlformats.org/officeDocument/2006/relationships/hyperlink" Target="http://kitap.tatar.ru/ogl/nlrt/nbrt_obr_2439387.pdf" TargetMode="External"/><Relationship Id="rId138" Type="http://schemas.openxmlformats.org/officeDocument/2006/relationships/hyperlink" Target="http://kitap.tatar.ru/ogl/nlrt/nbrt_obr_2427319.pdf" TargetMode="External"/><Relationship Id="rId159" Type="http://schemas.openxmlformats.org/officeDocument/2006/relationships/hyperlink" Target="http://kitap.tatar.ru/ogl/nlrt/nbrt_obr_2434910.pdf" TargetMode="External"/><Relationship Id="rId170" Type="http://schemas.openxmlformats.org/officeDocument/2006/relationships/hyperlink" Target="http://kitap.tatar.ru/ogl/nlrt/nbrt_obr_2434955.pdf" TargetMode="External"/><Relationship Id="rId191" Type="http://schemas.openxmlformats.org/officeDocument/2006/relationships/hyperlink" Target="http://kitap.tatar.ru/ogl/nlrt/nbrt_obr_2433478.pdf" TargetMode="External"/><Relationship Id="rId205" Type="http://schemas.openxmlformats.org/officeDocument/2006/relationships/hyperlink" Target="http://kitap.tatar.ru/ogl/nlrt/nbrt_obr_2436632.pdf" TargetMode="External"/><Relationship Id="rId107" Type="http://schemas.openxmlformats.org/officeDocument/2006/relationships/hyperlink" Target="http://kitap.tatar.ru/ogl/nlrt/nbrt_obr_2437046.pdf" TargetMode="External"/><Relationship Id="rId11" Type="http://schemas.openxmlformats.org/officeDocument/2006/relationships/hyperlink" Target="http://kitap.tatar.ru/ogl/nlrt/nbrt_obr_2433776.pdf" TargetMode="External"/><Relationship Id="rId32" Type="http://schemas.openxmlformats.org/officeDocument/2006/relationships/hyperlink" Target="http://kitap.tatar.ru/ogl/nlrt/nbrt_obr_2409594.pdf" TargetMode="External"/><Relationship Id="rId53" Type="http://schemas.openxmlformats.org/officeDocument/2006/relationships/hyperlink" Target="http://kitap.tatar.ru/ogl/nlrt/nbrt_obr_2437878.pdf" TargetMode="External"/><Relationship Id="rId74" Type="http://schemas.openxmlformats.org/officeDocument/2006/relationships/hyperlink" Target="http://kitap.tatar.ru/ogl/nlrt/nbrt_obr_2436607.pdf" TargetMode="External"/><Relationship Id="rId128" Type="http://schemas.openxmlformats.org/officeDocument/2006/relationships/hyperlink" Target="http://kitap.tatar.ru/ogl/nlrt/nbrt_obr_2428165.pdf" TargetMode="External"/><Relationship Id="rId149" Type="http://schemas.openxmlformats.org/officeDocument/2006/relationships/hyperlink" Target="http://kitap.tatar.ru/ogl/nlrt/nbrt_obr_2443753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430489.pdf" TargetMode="External"/><Relationship Id="rId95" Type="http://schemas.openxmlformats.org/officeDocument/2006/relationships/hyperlink" Target="http://kitap.tatar.ru/ogl/nlrt/nbrt_obr_2438748.pdf" TargetMode="External"/><Relationship Id="rId160" Type="http://schemas.openxmlformats.org/officeDocument/2006/relationships/hyperlink" Target="http://kitap.tatar.ru/ogl/nlrt/nbrt_obr_2434951.pdf" TargetMode="External"/><Relationship Id="rId165" Type="http://schemas.openxmlformats.org/officeDocument/2006/relationships/hyperlink" Target="http://kitap.tatar.ru/ogl/nlrt/nbrt_obr_2436697.pdf" TargetMode="External"/><Relationship Id="rId181" Type="http://schemas.openxmlformats.org/officeDocument/2006/relationships/hyperlink" Target="http://kitap.tatar.ru/ogl/nlrt/nbrt_obr_2442455.pdf" TargetMode="External"/><Relationship Id="rId186" Type="http://schemas.openxmlformats.org/officeDocument/2006/relationships/hyperlink" Target="http://kitap.tatar.ru/ogl/nlrt/nbrt_obr_2437907.pdf" TargetMode="External"/><Relationship Id="rId216" Type="http://schemas.openxmlformats.org/officeDocument/2006/relationships/header" Target="header2.xml"/><Relationship Id="rId211" Type="http://schemas.openxmlformats.org/officeDocument/2006/relationships/hyperlink" Target="http://kitap.tatar.ru/ogl/nlrt/nbrt_obr_2444439.pdf" TargetMode="External"/><Relationship Id="rId22" Type="http://schemas.openxmlformats.org/officeDocument/2006/relationships/hyperlink" Target="http://kitap.tatar.ru/ogl/nlrt/nbrt_obr_2438780.pdf" TargetMode="External"/><Relationship Id="rId27" Type="http://schemas.openxmlformats.org/officeDocument/2006/relationships/hyperlink" Target="http://kitap.tatar.ru/ogl/nlrt/nbrt_obr_2409722.pdf" TargetMode="External"/><Relationship Id="rId43" Type="http://schemas.openxmlformats.org/officeDocument/2006/relationships/hyperlink" Target="http://kitap.tatar.ru/ogl/nlrt/nbrt_obr_2439502.pdf" TargetMode="External"/><Relationship Id="rId48" Type="http://schemas.openxmlformats.org/officeDocument/2006/relationships/hyperlink" Target="http://kitap.tatar.ru/ogl/nlrt/nbrt_obr_2439044.pdf" TargetMode="External"/><Relationship Id="rId64" Type="http://schemas.openxmlformats.org/officeDocument/2006/relationships/hyperlink" Target="http://kitap.tatar.ru/ogl/nlrt/nbrt_obr_2436808.pdf" TargetMode="External"/><Relationship Id="rId69" Type="http://schemas.openxmlformats.org/officeDocument/2006/relationships/hyperlink" Target="http://kitap.tatar.ru/ogl/nlrt/nbrt_obr_2432138.pdf" TargetMode="External"/><Relationship Id="rId113" Type="http://schemas.openxmlformats.org/officeDocument/2006/relationships/hyperlink" Target="http://kitap.tatar.ru/ogl/nlrt/nbrt_obr_2438538.pdf" TargetMode="External"/><Relationship Id="rId118" Type="http://schemas.openxmlformats.org/officeDocument/2006/relationships/hyperlink" Target="http://kitap.tatar.ru/ogl/nlrt/nbrt_obr_2428490.pdf" TargetMode="External"/><Relationship Id="rId134" Type="http://schemas.openxmlformats.org/officeDocument/2006/relationships/hyperlink" Target="http://kitap.tatar.ru/ogl/nlrt/nbrt_obr_2439715.pdf" TargetMode="External"/><Relationship Id="rId139" Type="http://schemas.openxmlformats.org/officeDocument/2006/relationships/hyperlink" Target="http://kitap.tatar.ru/ogl/nlrt/nbrt_obr_2438750.pdf" TargetMode="External"/><Relationship Id="rId80" Type="http://schemas.openxmlformats.org/officeDocument/2006/relationships/hyperlink" Target="http://kitap.tatar.ru/ogl/nlrt/nbrt_obr_2427770.pdf" TargetMode="External"/><Relationship Id="rId85" Type="http://schemas.openxmlformats.org/officeDocument/2006/relationships/hyperlink" Target="http://kitap.tatar.ru/ogl/nlrt/nbrt_obr_2438812.pdf" TargetMode="External"/><Relationship Id="rId150" Type="http://schemas.openxmlformats.org/officeDocument/2006/relationships/hyperlink" Target="http://kitap.tatar.ru/ogl/nlrt/nbrt_obr_2434839.pdf" TargetMode="External"/><Relationship Id="rId155" Type="http://schemas.openxmlformats.org/officeDocument/2006/relationships/hyperlink" Target="http://kitap.tatar.ru/ogl/nlrt/nbrt_obr_2443770.pdf" TargetMode="External"/><Relationship Id="rId171" Type="http://schemas.openxmlformats.org/officeDocument/2006/relationships/hyperlink" Target="http://kitap.tatar.ru/ogl/nlrt/nbrt_obr_2442537.pdf" TargetMode="External"/><Relationship Id="rId176" Type="http://schemas.openxmlformats.org/officeDocument/2006/relationships/hyperlink" Target="http://kitap.tatar.ru/ogl/nlrt/nbrt_obr_2442389.pdf" TargetMode="External"/><Relationship Id="rId192" Type="http://schemas.openxmlformats.org/officeDocument/2006/relationships/hyperlink" Target="http://kitap.tatar.ru/ogl/nlrt/nbrt_obr_2439357.pdf" TargetMode="External"/><Relationship Id="rId197" Type="http://schemas.openxmlformats.org/officeDocument/2006/relationships/hyperlink" Target="http://kitap.tatar.ru/ogl/nlrt/nbrt_obr_2435505.pdf" TargetMode="External"/><Relationship Id="rId206" Type="http://schemas.openxmlformats.org/officeDocument/2006/relationships/hyperlink" Target="http://kitap.tatar.ru/ogl/nlrt/nbrt_obr_2441024.pdf" TargetMode="External"/><Relationship Id="rId201" Type="http://schemas.openxmlformats.org/officeDocument/2006/relationships/hyperlink" Target="http://kitap.tatar.ru/ogl/nlrt/nbrt_obr_2440382.pdf" TargetMode="External"/><Relationship Id="rId12" Type="http://schemas.openxmlformats.org/officeDocument/2006/relationships/hyperlink" Target="http://kitap.tatar.ru/ogl/nlrt/nbrt_obr_2442047.pdf" TargetMode="External"/><Relationship Id="rId17" Type="http://schemas.openxmlformats.org/officeDocument/2006/relationships/hyperlink" Target="http://kitap.tatar.ru/ogl/nlrt/nbrt_obr_2444115.pdf" TargetMode="External"/><Relationship Id="rId33" Type="http://schemas.openxmlformats.org/officeDocument/2006/relationships/hyperlink" Target="http://kitap.tatar.ru/ogl/nlrt/nbrt_obr_2439220.pdf" TargetMode="External"/><Relationship Id="rId38" Type="http://schemas.openxmlformats.org/officeDocument/2006/relationships/hyperlink" Target="http://kitap.tatar.ru/ogl/nlrt/nbrt_obr_2442668.pdf" TargetMode="External"/><Relationship Id="rId59" Type="http://schemas.openxmlformats.org/officeDocument/2006/relationships/hyperlink" Target="http://kitap.tatar.ru/ogl/nlrt/nbrt_obr_2438463.pdf" TargetMode="External"/><Relationship Id="rId103" Type="http://schemas.openxmlformats.org/officeDocument/2006/relationships/hyperlink" Target="http://kitap.tatar.ru/ogl/nlrt/nbrt_obr_2437505.pdf" TargetMode="External"/><Relationship Id="rId108" Type="http://schemas.openxmlformats.org/officeDocument/2006/relationships/hyperlink" Target="http://kitap.tatar.ru/ogl/nlrt/nbrt_obr_2436996.pdf" TargetMode="External"/><Relationship Id="rId124" Type="http://schemas.openxmlformats.org/officeDocument/2006/relationships/hyperlink" Target="http://kitap.tatar.ru/ogl/nlrt/nbrt_obr_2443967.pdf" TargetMode="External"/><Relationship Id="rId129" Type="http://schemas.openxmlformats.org/officeDocument/2006/relationships/hyperlink" Target="http://kitap.tatar.ru/ogl/nlrt/nbrt_obr_2422374.pdf" TargetMode="External"/><Relationship Id="rId54" Type="http://schemas.openxmlformats.org/officeDocument/2006/relationships/hyperlink" Target="http://kitap.tatar.ru/ogl/nlrt/nbrt_obr_2441933.pdf" TargetMode="External"/><Relationship Id="rId70" Type="http://schemas.openxmlformats.org/officeDocument/2006/relationships/hyperlink" Target="http://kitap.tatar.ru/ogl/nlrt/nbrt_obr_2440961.pdf" TargetMode="External"/><Relationship Id="rId75" Type="http://schemas.openxmlformats.org/officeDocument/2006/relationships/hyperlink" Target="http://kitap.tatar.ru/ogl/nlrt/nbrt_obr_2444228.pdf" TargetMode="External"/><Relationship Id="rId91" Type="http://schemas.openxmlformats.org/officeDocument/2006/relationships/hyperlink" Target="http://kitap.tatar.ru/ogl/nlrt/nbrt_obr_2442969.pdf" TargetMode="External"/><Relationship Id="rId96" Type="http://schemas.openxmlformats.org/officeDocument/2006/relationships/hyperlink" Target="http://kitap.tatar.ru/ogl/nlrt/nbrt_obr_2430508.pdf" TargetMode="External"/><Relationship Id="rId140" Type="http://schemas.openxmlformats.org/officeDocument/2006/relationships/hyperlink" Target="http://kitap.tatar.ru/ogl/nlrt/nbrt_obr_2442427.pdf" TargetMode="External"/><Relationship Id="rId145" Type="http://schemas.openxmlformats.org/officeDocument/2006/relationships/hyperlink" Target="http://kitap.tatar.ru/ogl/nlrt/nbrt_obr_2443736.pdf" TargetMode="External"/><Relationship Id="rId161" Type="http://schemas.openxmlformats.org/officeDocument/2006/relationships/hyperlink" Target="http://kitap.tatar.ru/ogl/nlrt/nbrt_obr_2435060.pdf" TargetMode="External"/><Relationship Id="rId166" Type="http://schemas.openxmlformats.org/officeDocument/2006/relationships/hyperlink" Target="http://kitap.tatar.ru/ogl/nlrt/nbrt_obr_2434743.pdf" TargetMode="External"/><Relationship Id="rId182" Type="http://schemas.openxmlformats.org/officeDocument/2006/relationships/hyperlink" Target="http://kitap.tatar.ru/ogl/nlrt/nbrt_obr_2442414.pdf" TargetMode="External"/><Relationship Id="rId187" Type="http://schemas.openxmlformats.org/officeDocument/2006/relationships/hyperlink" Target="http://kitap.tatar.ru/ogl/nlrt/nbrt_obr_2443973.pdf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://kitap.tatar.ru/ogl/nlrt/nbrt_obr_2427984.pdf" TargetMode="External"/><Relationship Id="rId23" Type="http://schemas.openxmlformats.org/officeDocument/2006/relationships/hyperlink" Target="http://kitap.tatar.ru/ogl/nlrt/nbrt_obr_2422938.pdf" TargetMode="External"/><Relationship Id="rId28" Type="http://schemas.openxmlformats.org/officeDocument/2006/relationships/hyperlink" Target="http://kitap.tatar.ru/ogl/nlrt/nbrt_obr_2423278.pdf" TargetMode="External"/><Relationship Id="rId49" Type="http://schemas.openxmlformats.org/officeDocument/2006/relationships/hyperlink" Target="http://kitap.tatar.ru/ogl/nlrt/nbrt_obr_2438766.pdf" TargetMode="External"/><Relationship Id="rId114" Type="http://schemas.openxmlformats.org/officeDocument/2006/relationships/hyperlink" Target="http://kitap.tatar.ru/ogl/nlrt/nbrt_obr_2442420.pdf" TargetMode="External"/><Relationship Id="rId119" Type="http://schemas.openxmlformats.org/officeDocument/2006/relationships/hyperlink" Target="http://kitap.tatar.ru/ogl/nlrt/nbrt_obr_2428529.pdf" TargetMode="External"/><Relationship Id="rId44" Type="http://schemas.openxmlformats.org/officeDocument/2006/relationships/hyperlink" Target="http://kitap.tatar.ru/ogl/nlrt/nbrt_obr_2442952.pdf" TargetMode="External"/><Relationship Id="rId60" Type="http://schemas.openxmlformats.org/officeDocument/2006/relationships/hyperlink" Target="http://kitap.tatar.ru/ogl/nlrt/nbrt_obr_2434902.pdf" TargetMode="External"/><Relationship Id="rId65" Type="http://schemas.openxmlformats.org/officeDocument/2006/relationships/hyperlink" Target="http://kitap.tatar.ru/ogl/nlrt/nbrt_obr_2439950.pdf" TargetMode="External"/><Relationship Id="rId81" Type="http://schemas.openxmlformats.org/officeDocument/2006/relationships/hyperlink" Target="http://kitap.tatar.ru/ogl/nlrt/nbrt_obr_2427940.pdf" TargetMode="External"/><Relationship Id="rId86" Type="http://schemas.openxmlformats.org/officeDocument/2006/relationships/hyperlink" Target="http://kitap.tatar.ru/ogl/nlrt/nbrt_obr_2431357.pdf" TargetMode="External"/><Relationship Id="rId130" Type="http://schemas.openxmlformats.org/officeDocument/2006/relationships/hyperlink" Target="http://kitap.tatar.ru/ogl/nlrt/nbrt_obr_2436786.pdf" TargetMode="External"/><Relationship Id="rId135" Type="http://schemas.openxmlformats.org/officeDocument/2006/relationships/hyperlink" Target="http://kitap.tatar.ru/ogl/nlrt/nbrt_obr_2439729.pdf" TargetMode="External"/><Relationship Id="rId151" Type="http://schemas.openxmlformats.org/officeDocument/2006/relationships/hyperlink" Target="http://kitap.tatar.ru/ogl/nlrt/nbrt_obr_2437886.pdf" TargetMode="External"/><Relationship Id="rId156" Type="http://schemas.openxmlformats.org/officeDocument/2006/relationships/hyperlink" Target="http://kitap.tatar.ru/ogl/nlrt/nbrt_obr_2201326.pdf" TargetMode="External"/><Relationship Id="rId177" Type="http://schemas.openxmlformats.org/officeDocument/2006/relationships/hyperlink" Target="http://kitap.tatar.ru/ogl/nlrt/nbrt_obr_2442386.pdf" TargetMode="External"/><Relationship Id="rId198" Type="http://schemas.openxmlformats.org/officeDocument/2006/relationships/hyperlink" Target="http://kitap.tatar.ru/ogl/nlrt/nbrt_obr_2441545.pdf" TargetMode="External"/><Relationship Id="rId172" Type="http://schemas.openxmlformats.org/officeDocument/2006/relationships/hyperlink" Target="http://kitap.tatar.ru/ogl/nlrt/nbrt_obr_2438707.pdf" TargetMode="External"/><Relationship Id="rId193" Type="http://schemas.openxmlformats.org/officeDocument/2006/relationships/hyperlink" Target="http://kitap.tatar.ru/ogl/nlrt/nbrt_obr_2439193.pdf" TargetMode="External"/><Relationship Id="rId202" Type="http://schemas.openxmlformats.org/officeDocument/2006/relationships/hyperlink" Target="http://kitap.tatar.ru/ogl/nlrt/nbrt_obr_2440617.pdf" TargetMode="External"/><Relationship Id="rId207" Type="http://schemas.openxmlformats.org/officeDocument/2006/relationships/hyperlink" Target="http://kitap.tatar.ru/ogl/nlrt/nbrt_obr_2438430.pdf" TargetMode="External"/><Relationship Id="rId13" Type="http://schemas.openxmlformats.org/officeDocument/2006/relationships/hyperlink" Target="http://kitap.tatar.ru/ogl/nlrt/nbrt_obr_2428110.pdf" TargetMode="External"/><Relationship Id="rId18" Type="http://schemas.openxmlformats.org/officeDocument/2006/relationships/hyperlink" Target="http://kitap.tatar.ru/ogl/nlrt/nbrt_obr_2444129.pdf" TargetMode="External"/><Relationship Id="rId39" Type="http://schemas.openxmlformats.org/officeDocument/2006/relationships/hyperlink" Target="http://kitap.tatar.ru/ogl/nlrt/nbrt_obr_2443391.pdf" TargetMode="External"/><Relationship Id="rId109" Type="http://schemas.openxmlformats.org/officeDocument/2006/relationships/hyperlink" Target="http://kitap.tatar.ru/ogl/nlrt/nbrt_obr_2427756.pdf" TargetMode="External"/><Relationship Id="rId34" Type="http://schemas.openxmlformats.org/officeDocument/2006/relationships/hyperlink" Target="http://kitap.tatar.ru/ogl/nlrt/nbrt_obr_2440162.pdf" TargetMode="External"/><Relationship Id="rId50" Type="http://schemas.openxmlformats.org/officeDocument/2006/relationships/hyperlink" Target="http://kitap.tatar.ru/ogl/nlrt/nbrt_obr_2437277.pdf" TargetMode="External"/><Relationship Id="rId55" Type="http://schemas.openxmlformats.org/officeDocument/2006/relationships/hyperlink" Target="http://kitap.tatar.ru/ogl/nlrt/nbrt_obr_2436180.pdf" TargetMode="External"/><Relationship Id="rId76" Type="http://schemas.openxmlformats.org/officeDocument/2006/relationships/hyperlink" Target="http://kitap.tatar.ru/ogl/nlrt/nbrt_obr_2444247.pdf" TargetMode="External"/><Relationship Id="rId97" Type="http://schemas.openxmlformats.org/officeDocument/2006/relationships/hyperlink" Target="http://kitap.tatar.ru/ogl/nlrt/nbrt_obr_2428678.pdf" TargetMode="External"/><Relationship Id="rId104" Type="http://schemas.openxmlformats.org/officeDocument/2006/relationships/hyperlink" Target="http://kitap.tatar.ru/ogl/nlrt/nbrt_obr_2438694.pdf" TargetMode="External"/><Relationship Id="rId120" Type="http://schemas.openxmlformats.org/officeDocument/2006/relationships/hyperlink" Target="http://kitap.tatar.ru/ogl/nlrt/nbrt_obr_2442495.pdf" TargetMode="External"/><Relationship Id="rId125" Type="http://schemas.openxmlformats.org/officeDocument/2006/relationships/hyperlink" Target="http://kitap.tatar.ru/ogl/nlrt/nbrt_obr_2428216.pdf" TargetMode="External"/><Relationship Id="rId141" Type="http://schemas.openxmlformats.org/officeDocument/2006/relationships/hyperlink" Target="http://kitap.tatar.ru/ogl/nlrt/nbrt_obr_2442438.pdf" TargetMode="External"/><Relationship Id="rId146" Type="http://schemas.openxmlformats.org/officeDocument/2006/relationships/hyperlink" Target="http://kitap.tatar.ru/ogl/nlrt/nbrt_obr_2434868.pdf" TargetMode="External"/><Relationship Id="rId167" Type="http://schemas.openxmlformats.org/officeDocument/2006/relationships/hyperlink" Target="http://kitap.tatar.ru/ogl/nlrt/nbrt_obr_2419427.pdf" TargetMode="External"/><Relationship Id="rId188" Type="http://schemas.openxmlformats.org/officeDocument/2006/relationships/hyperlink" Target="http://kitap.tatar.ru/ogl/nlrt/nbrt_obr_2439939.pdf" TargetMode="External"/><Relationship Id="rId7" Type="http://schemas.openxmlformats.org/officeDocument/2006/relationships/hyperlink" Target="http://kitap.tatar.ru/ogl/nlrt/nbrt_obr_2444161.pdf" TargetMode="External"/><Relationship Id="rId71" Type="http://schemas.openxmlformats.org/officeDocument/2006/relationships/hyperlink" Target="http://kitap.tatar.ru/ogl/nlrt/nbrt_obr_2437836.pdf" TargetMode="External"/><Relationship Id="rId92" Type="http://schemas.openxmlformats.org/officeDocument/2006/relationships/hyperlink" Target="http://kitap.tatar.ru/ogl/nlrt/nbrt_obr_2442980.pdf" TargetMode="External"/><Relationship Id="rId162" Type="http://schemas.openxmlformats.org/officeDocument/2006/relationships/hyperlink" Target="http://kitap.tatar.ru/ogl/nlrt/nbrt_obr_2439185.pdf" TargetMode="External"/><Relationship Id="rId183" Type="http://schemas.openxmlformats.org/officeDocument/2006/relationships/hyperlink" Target="http://kitap.tatar.ru/ogl/nlrt/nbrt_obr_2442400.pdf" TargetMode="External"/><Relationship Id="rId213" Type="http://schemas.openxmlformats.org/officeDocument/2006/relationships/hyperlink" Target="http://kitap.tatar.ru/ogl/nlrt/nbrt_obr_2440058.pdf" TargetMode="External"/><Relationship Id="rId218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418911.pdf" TargetMode="External"/><Relationship Id="rId24" Type="http://schemas.openxmlformats.org/officeDocument/2006/relationships/hyperlink" Target="http://kitap.tatar.ru/ogl/nlrt/nbrt_obr_2442678.pdf" TargetMode="External"/><Relationship Id="rId40" Type="http://schemas.openxmlformats.org/officeDocument/2006/relationships/hyperlink" Target="http://kitap.tatar.ru/ogl/nlrt/nbrt_obr_2435536.pdf" TargetMode="External"/><Relationship Id="rId45" Type="http://schemas.openxmlformats.org/officeDocument/2006/relationships/hyperlink" Target="http://kitap.tatar.ru/ogl/nlrt/nbrt_obr_2440166.pdf" TargetMode="External"/><Relationship Id="rId66" Type="http://schemas.openxmlformats.org/officeDocument/2006/relationships/hyperlink" Target="http://kitap.tatar.ru/ogl/nlrt/nbrt_obr_2435079.pdf" TargetMode="External"/><Relationship Id="rId87" Type="http://schemas.openxmlformats.org/officeDocument/2006/relationships/hyperlink" Target="http://kitap.tatar.ru/ogl/nlrt/nbrt_obr_2440809.pdf" TargetMode="External"/><Relationship Id="rId110" Type="http://schemas.openxmlformats.org/officeDocument/2006/relationships/hyperlink" Target="http://kitap.tatar.ru/ogl/nlrt/nbrt_obr_2423101.pdf" TargetMode="External"/><Relationship Id="rId115" Type="http://schemas.openxmlformats.org/officeDocument/2006/relationships/hyperlink" Target="http://kitap.tatar.ru/ogl/nlrt/nbrt_obr_2428111.pdf" TargetMode="External"/><Relationship Id="rId131" Type="http://schemas.openxmlformats.org/officeDocument/2006/relationships/hyperlink" Target="http://kitap.tatar.ru/ogl/nlrt/nbrt_obr_2442672.pdf" TargetMode="External"/><Relationship Id="rId136" Type="http://schemas.openxmlformats.org/officeDocument/2006/relationships/hyperlink" Target="http://kitap.tatar.ru/ogl/nlrt/nbrt_obr_2433076.pdf" TargetMode="External"/><Relationship Id="rId157" Type="http://schemas.openxmlformats.org/officeDocument/2006/relationships/hyperlink" Target="http://kitap.tatar.ru/ogl/nlrt/nbrt_obr_2434909.pdf" TargetMode="External"/><Relationship Id="rId178" Type="http://schemas.openxmlformats.org/officeDocument/2006/relationships/hyperlink" Target="http://kitap.tatar.ru/ogl/nlrt/nbrt_obr_2442469.pdf" TargetMode="External"/><Relationship Id="rId61" Type="http://schemas.openxmlformats.org/officeDocument/2006/relationships/hyperlink" Target="http://kitap.tatar.ru/ogl/nlrt/nbrt_obr_2429402.pdf" TargetMode="External"/><Relationship Id="rId82" Type="http://schemas.openxmlformats.org/officeDocument/2006/relationships/hyperlink" Target="http://kitap.tatar.ru/ogl/nlrt/nbrt_obr_2444170.pdf" TargetMode="External"/><Relationship Id="rId152" Type="http://schemas.openxmlformats.org/officeDocument/2006/relationships/hyperlink" Target="http://kitap.tatar.ru/ogl/nlrt/nbrt_obr_2443758.pdf" TargetMode="External"/><Relationship Id="rId173" Type="http://schemas.openxmlformats.org/officeDocument/2006/relationships/hyperlink" Target="http://kitap.tatar.ru/ogl/nlrt/nbrt_obr_2435379.pdf" TargetMode="External"/><Relationship Id="rId194" Type="http://schemas.openxmlformats.org/officeDocument/2006/relationships/hyperlink" Target="http://kitap.tatar.ru/ogl/nlrt/nbrt_obr_2436392.pdf" TargetMode="External"/><Relationship Id="rId199" Type="http://schemas.openxmlformats.org/officeDocument/2006/relationships/hyperlink" Target="http://kitap.tatar.ru/ogl/nlrt/nbrt_obr_2436302.pdf" TargetMode="External"/><Relationship Id="rId203" Type="http://schemas.openxmlformats.org/officeDocument/2006/relationships/hyperlink" Target="http://kitap.tatar.ru/ogl/nlrt/nbrt_obr_2438377.pdf" TargetMode="External"/><Relationship Id="rId208" Type="http://schemas.openxmlformats.org/officeDocument/2006/relationships/hyperlink" Target="http://kitap.tatar.ru/ogl/nlrt/nbrt_obr_2442657.pdf" TargetMode="External"/><Relationship Id="rId19" Type="http://schemas.openxmlformats.org/officeDocument/2006/relationships/hyperlink" Target="http://kitap.tatar.ru/ogl/nlrt/nbrt_obr_2441998.pdf" TargetMode="External"/><Relationship Id="rId14" Type="http://schemas.openxmlformats.org/officeDocument/2006/relationships/hyperlink" Target="http://kitap.tatar.ru/ogl/nlrt/nbrt_obr_2443814.pdf" TargetMode="External"/><Relationship Id="rId30" Type="http://schemas.openxmlformats.org/officeDocument/2006/relationships/hyperlink" Target="http://kitap.tatar.ru/ogl/nlrt/nbrt_obr_2444281.pdf" TargetMode="External"/><Relationship Id="rId35" Type="http://schemas.openxmlformats.org/officeDocument/2006/relationships/hyperlink" Target="http://kitap.tatar.ru/ogl/nlrt/nbrt_obr_2428187.pdf" TargetMode="External"/><Relationship Id="rId56" Type="http://schemas.openxmlformats.org/officeDocument/2006/relationships/hyperlink" Target="http://kitap.tatar.ru/ogl/nlrt/nbrt_obr_2436082.pdf" TargetMode="External"/><Relationship Id="rId77" Type="http://schemas.openxmlformats.org/officeDocument/2006/relationships/hyperlink" Target="http://kitap.tatar.ru/ogl/nlrt/nbrt_obr_2294954.pdf" TargetMode="External"/><Relationship Id="rId100" Type="http://schemas.openxmlformats.org/officeDocument/2006/relationships/hyperlink" Target="http://kitap.tatar.ru/ogl/nlrt/nbrt_obr_2436602.pdf" TargetMode="External"/><Relationship Id="rId105" Type="http://schemas.openxmlformats.org/officeDocument/2006/relationships/hyperlink" Target="http://kitap.tatar.ru/ogl/nlrt/nbrt_obr_2437084.pdf" TargetMode="External"/><Relationship Id="rId126" Type="http://schemas.openxmlformats.org/officeDocument/2006/relationships/hyperlink" Target="http://kitap.tatar.ru/ogl/nlrt/nbrt_obr_2440049.pdf" TargetMode="External"/><Relationship Id="rId147" Type="http://schemas.openxmlformats.org/officeDocument/2006/relationships/hyperlink" Target="http://kitap.tatar.ru/ogl/nlrt/nbrt_obr_2434852.pdf" TargetMode="External"/><Relationship Id="rId168" Type="http://schemas.openxmlformats.org/officeDocument/2006/relationships/hyperlink" Target="http://kitap.tatar.ru/ogl/nlrt/nbrt_obr_2440114.pdf" TargetMode="External"/><Relationship Id="rId8" Type="http://schemas.openxmlformats.org/officeDocument/2006/relationships/hyperlink" Target="http://kitap.tatar.ru/ogl/nlrt/nbrt_obr_2443458.pdf" TargetMode="External"/><Relationship Id="rId51" Type="http://schemas.openxmlformats.org/officeDocument/2006/relationships/hyperlink" Target="http://kitap.tatar.ru/ogl/nlrt/nbrt_obr_2436785.pdf" TargetMode="External"/><Relationship Id="rId72" Type="http://schemas.openxmlformats.org/officeDocument/2006/relationships/hyperlink" Target="http://kitap.tatar.ru/ogl/nlrt/nbrt_obr_2439344.pdf" TargetMode="External"/><Relationship Id="rId93" Type="http://schemas.openxmlformats.org/officeDocument/2006/relationships/hyperlink" Target="http://kitap.tatar.ru/ogl/nlrt/nbrt_obr_2423508.pdf" TargetMode="External"/><Relationship Id="rId98" Type="http://schemas.openxmlformats.org/officeDocument/2006/relationships/hyperlink" Target="http://kitap.tatar.ru/ogl/nlrt/nbrt_obr_2437272.pdf" TargetMode="External"/><Relationship Id="rId121" Type="http://schemas.openxmlformats.org/officeDocument/2006/relationships/hyperlink" Target="http://kitap.tatar.ru/ogl/nlrt/nbrt_obr_2437838.pdf" TargetMode="External"/><Relationship Id="rId142" Type="http://schemas.openxmlformats.org/officeDocument/2006/relationships/hyperlink" Target="http://kitap.tatar.ru/ogl/nlrt/nbrt_obr_2440992.pdf" TargetMode="External"/><Relationship Id="rId163" Type="http://schemas.openxmlformats.org/officeDocument/2006/relationships/hyperlink" Target="http://kitap.tatar.ru/ogl/nlrt/nbrt_obr_2434903.pdf" TargetMode="External"/><Relationship Id="rId184" Type="http://schemas.openxmlformats.org/officeDocument/2006/relationships/hyperlink" Target="http://kitap.tatar.ru/ogl/nlrt/nbrt_obr_2433348.pdf" TargetMode="External"/><Relationship Id="rId189" Type="http://schemas.openxmlformats.org/officeDocument/2006/relationships/hyperlink" Target="http://kitap.tatar.ru/ogl/nlrt/nbrt_obr_2397408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kitap.tatar.ru/ogl/nlrt/nbrt_obr_2437865.pdf" TargetMode="External"/><Relationship Id="rId25" Type="http://schemas.openxmlformats.org/officeDocument/2006/relationships/hyperlink" Target="http://kitap.tatar.ru/ogl/nlrt/nbrt_obr_2430541.pdf" TargetMode="External"/><Relationship Id="rId46" Type="http://schemas.openxmlformats.org/officeDocument/2006/relationships/hyperlink" Target="http://kitap.tatar.ru/ogl/nlrt/nbrt_obr_2440202.pdf" TargetMode="External"/><Relationship Id="rId67" Type="http://schemas.openxmlformats.org/officeDocument/2006/relationships/hyperlink" Target="http://kitap.tatar.ru/ogl/nlrt/nbrt_obr_2439200.pdf" TargetMode="External"/><Relationship Id="rId116" Type="http://schemas.openxmlformats.org/officeDocument/2006/relationships/hyperlink" Target="http://kitap.tatar.ru/ogl/nlrt/nbrt_obr_2427925.pdf" TargetMode="External"/><Relationship Id="rId137" Type="http://schemas.openxmlformats.org/officeDocument/2006/relationships/hyperlink" Target="http://kitap.tatar.ru/ogl/nlrt/nbrt_obr_2444259.pdf" TargetMode="External"/><Relationship Id="rId158" Type="http://schemas.openxmlformats.org/officeDocument/2006/relationships/hyperlink" Target="http://kitap.tatar.ru/ogl/nlrt/nbrt_obr_2443776.pdf" TargetMode="External"/><Relationship Id="rId20" Type="http://schemas.openxmlformats.org/officeDocument/2006/relationships/hyperlink" Target="http://kitap.tatar.ru/ogl/nlrt/nbrt_obr_2442001.pdf" TargetMode="External"/><Relationship Id="rId41" Type="http://schemas.openxmlformats.org/officeDocument/2006/relationships/hyperlink" Target="http://kitap.tatar.ru/ogl/nlrt/nbrt_obr_2186272.pdf" TargetMode="External"/><Relationship Id="rId62" Type="http://schemas.openxmlformats.org/officeDocument/2006/relationships/hyperlink" Target="http://kitap.tatar.ru/ogl/nlrt/nbrt_obr_2188642.pdf" TargetMode="External"/><Relationship Id="rId83" Type="http://schemas.openxmlformats.org/officeDocument/2006/relationships/hyperlink" Target="http://kitap.tatar.ru/ogl/nlrt/nbrt_obr_2438827.pdf" TargetMode="External"/><Relationship Id="rId88" Type="http://schemas.openxmlformats.org/officeDocument/2006/relationships/hyperlink" Target="http://kitap.tatar.ru/ogl/nlrt/nbrt_obr_2428407.pdf" TargetMode="External"/><Relationship Id="rId111" Type="http://schemas.openxmlformats.org/officeDocument/2006/relationships/hyperlink" Target="http://kitap.tatar.ru/ogl/nlrt/nbrt_obr_2429778.pdf" TargetMode="External"/><Relationship Id="rId132" Type="http://schemas.openxmlformats.org/officeDocument/2006/relationships/hyperlink" Target="http://kitap.tatar.ru/ogl/nlrt/nbrt_obr_2410192.pdf" TargetMode="External"/><Relationship Id="rId153" Type="http://schemas.openxmlformats.org/officeDocument/2006/relationships/hyperlink" Target="http://kitap.tatar.ru/ogl/nlrt/nbrt_obr_2443637.pdf" TargetMode="External"/><Relationship Id="rId174" Type="http://schemas.openxmlformats.org/officeDocument/2006/relationships/hyperlink" Target="http://kitap.tatar.ru/ogl/nlrt/nbrt_obr_2440663.pdf" TargetMode="External"/><Relationship Id="rId179" Type="http://schemas.openxmlformats.org/officeDocument/2006/relationships/hyperlink" Target="http://kitap.tatar.ru/ogl/nlrt/nbrt_obr_2442391.pdf" TargetMode="External"/><Relationship Id="rId195" Type="http://schemas.openxmlformats.org/officeDocument/2006/relationships/hyperlink" Target="http://kitap.tatar.ru/ogl/nlrt/nbrt_obr_2443768.pdf" TargetMode="External"/><Relationship Id="rId209" Type="http://schemas.openxmlformats.org/officeDocument/2006/relationships/hyperlink" Target="http://kitap.tatar.ru/ogl/nlrt/nbrt_obr_2437320.pdf" TargetMode="External"/><Relationship Id="rId190" Type="http://schemas.openxmlformats.org/officeDocument/2006/relationships/hyperlink" Target="http://kitap.tatar.ru/ogll/nlrt/nbrt_obr_2433769.pdf" TargetMode="External"/><Relationship Id="rId204" Type="http://schemas.openxmlformats.org/officeDocument/2006/relationships/hyperlink" Target="http://kitap.tatar.ru/ogl/nlrt/nbrt_obr_2444124.pdf" TargetMode="External"/><Relationship Id="rId15" Type="http://schemas.openxmlformats.org/officeDocument/2006/relationships/hyperlink" Target="http://kitap.tatar.ru/ogl/nlrt/nbrt_obr_2441996.pdf" TargetMode="External"/><Relationship Id="rId36" Type="http://schemas.openxmlformats.org/officeDocument/2006/relationships/hyperlink" Target="http://kitap.tatar.ru/ogl/nlrt/nbrt_obr_2440042.pdf" TargetMode="External"/><Relationship Id="rId57" Type="http://schemas.openxmlformats.org/officeDocument/2006/relationships/hyperlink" Target="http://kitap.tatar.ru/ogl/nlrt/nbrt_obr_2439530.pdf" TargetMode="External"/><Relationship Id="rId106" Type="http://schemas.openxmlformats.org/officeDocument/2006/relationships/hyperlink" Target="http://kitap.tatar.ru/ogl/nlrt/nbrt_obr_2438853.pdf" TargetMode="External"/><Relationship Id="rId127" Type="http://schemas.openxmlformats.org/officeDocument/2006/relationships/hyperlink" Target="http://kitap.tatar.ru/ogl/nlrt/nbrt_obr_2410205.pdf" TargetMode="External"/><Relationship Id="rId10" Type="http://schemas.openxmlformats.org/officeDocument/2006/relationships/hyperlink" Target="http://kitap.tatar.ru/ogl/nlrt/nbrt_obr_2423337.pdf" TargetMode="External"/><Relationship Id="rId31" Type="http://schemas.openxmlformats.org/officeDocument/2006/relationships/hyperlink" Target="http://kitap.tatar.ru/ogl/nlrt/nbrt_obr_2433791.pdf" TargetMode="External"/><Relationship Id="rId52" Type="http://schemas.openxmlformats.org/officeDocument/2006/relationships/hyperlink" Target="http://kitap.tatar.ru/ogl/nlrt/nbrt_obr_1742553.pdf" TargetMode="External"/><Relationship Id="rId73" Type="http://schemas.openxmlformats.org/officeDocument/2006/relationships/hyperlink" Target="http://kitap.tatar.ru/ogl/nlrt/nbrt_obr_2436614.pdf" TargetMode="External"/><Relationship Id="rId78" Type="http://schemas.openxmlformats.org/officeDocument/2006/relationships/hyperlink" Target="http://kitap.tatar.ru/ogl/nlrt/nbrt_obr_2436637.pdf" TargetMode="External"/><Relationship Id="rId94" Type="http://schemas.openxmlformats.org/officeDocument/2006/relationships/hyperlink" Target="http://kitap.tatar.ru/ogl/nlrt/nbrt_obr_2444239.pdf" TargetMode="External"/><Relationship Id="rId99" Type="http://schemas.openxmlformats.org/officeDocument/2006/relationships/hyperlink" Target="http://kitap.tatar.ru/ogl/nlrt/nbrt_obr_2442820.pdf" TargetMode="External"/><Relationship Id="rId101" Type="http://schemas.openxmlformats.org/officeDocument/2006/relationships/hyperlink" Target="http://kitap.tatar.ru/ogl/nlrt/nbrt_obr_2437397.pdf" TargetMode="External"/><Relationship Id="rId122" Type="http://schemas.openxmlformats.org/officeDocument/2006/relationships/hyperlink" Target="http://kitap.tatar.ru/ogl/nlrt/nbrt_obr_2435825.pdf" TargetMode="External"/><Relationship Id="rId143" Type="http://schemas.openxmlformats.org/officeDocument/2006/relationships/hyperlink" Target="http://kitap.tatar.ru/ogl/nlrt/nbrt_obr_2439963.pdf" TargetMode="External"/><Relationship Id="rId148" Type="http://schemas.openxmlformats.org/officeDocument/2006/relationships/hyperlink" Target="http://kitap.tatar.ru/ogl/nlrt/nbrt_obr_2436845.pdf" TargetMode="External"/><Relationship Id="rId164" Type="http://schemas.openxmlformats.org/officeDocument/2006/relationships/hyperlink" Target="http://kitap.tatar.ru/ogl/nlrt/nbrt_obr_2433545.pdf" TargetMode="External"/><Relationship Id="rId169" Type="http://schemas.openxmlformats.org/officeDocument/2006/relationships/hyperlink" Target="http://kitap.tatar.ru/ogl/nlrt/nbrt_obr_2438010.pdf" TargetMode="External"/><Relationship Id="rId185" Type="http://schemas.openxmlformats.org/officeDocument/2006/relationships/hyperlink" Target="http://kitap.tatar.ru/ogl/nlrt/nbrt_obr_24421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442549.pdf" TargetMode="External"/><Relationship Id="rId180" Type="http://schemas.openxmlformats.org/officeDocument/2006/relationships/hyperlink" Target="http://kitap.tatar.ru/ogl/nlrt/nbrt_obr_2442582.pdf" TargetMode="External"/><Relationship Id="rId210" Type="http://schemas.openxmlformats.org/officeDocument/2006/relationships/hyperlink" Target="http://kitap.tatar.ru/ogl/nlrt/nbrt_obr_2428114.pdf" TargetMode="External"/><Relationship Id="rId215" Type="http://schemas.openxmlformats.org/officeDocument/2006/relationships/header" Target="header1.xml"/><Relationship Id="rId26" Type="http://schemas.openxmlformats.org/officeDocument/2006/relationships/hyperlink" Target="http://kitap.tatar.ru/ogl/nlrt/nbrt_obr_2438991.pdf" TargetMode="External"/><Relationship Id="rId47" Type="http://schemas.openxmlformats.org/officeDocument/2006/relationships/hyperlink" Target="http://kitap.tatar.ru/ogl/nlrt/nbrt_obr_2438269.pdf" TargetMode="External"/><Relationship Id="rId68" Type="http://schemas.openxmlformats.org/officeDocument/2006/relationships/hyperlink" Target="http://kitap.tatar.ru/ogl/nlrt/nbrt_obr_2438886.pdf" TargetMode="External"/><Relationship Id="rId89" Type="http://schemas.openxmlformats.org/officeDocument/2006/relationships/hyperlink" Target="http://kitap.tatar.ru/ogl/nlrt/nbrt_obr_2427599.pdf" TargetMode="External"/><Relationship Id="rId112" Type="http://schemas.openxmlformats.org/officeDocument/2006/relationships/hyperlink" Target="http://kitap.tatar.ru/ogl/nlrt/nbrt_obr_2440046.pdf" TargetMode="External"/><Relationship Id="rId133" Type="http://schemas.openxmlformats.org/officeDocument/2006/relationships/hyperlink" Target="http://kitap.tatar.ru/ogl/nlrt/nbrt_obr_2438936.pdf" TargetMode="External"/><Relationship Id="rId154" Type="http://schemas.openxmlformats.org/officeDocument/2006/relationships/hyperlink" Target="http://kitap.tatar.ru/ogl/nlrt/nbrt_obr_2243359.pdf" TargetMode="External"/><Relationship Id="rId175" Type="http://schemas.openxmlformats.org/officeDocument/2006/relationships/hyperlink" Target="http://kitap.tatar.ru/ogl/nlrt/nbrt_obr_2438764.pdf" TargetMode="External"/><Relationship Id="rId196" Type="http://schemas.openxmlformats.org/officeDocument/2006/relationships/hyperlink" Target="http://kitap.tatar.ru/ogl/nlrt/nbrt_obr_2443714.pdf" TargetMode="External"/><Relationship Id="rId200" Type="http://schemas.openxmlformats.org/officeDocument/2006/relationships/hyperlink" Target="http://kitap.tatar.ru/ogl/nlrt/nbrt_obr_2429033.pdf" TargetMode="External"/><Relationship Id="rId16" Type="http://schemas.openxmlformats.org/officeDocument/2006/relationships/hyperlink" Target="http://kitap.tatar.ru/ogl/nlrt/nbrt_obr_2443631.pdf" TargetMode="External"/><Relationship Id="rId37" Type="http://schemas.openxmlformats.org/officeDocument/2006/relationships/hyperlink" Target="http://kitap.tatar.ru/ogl/nlrt/nbrt_obr_2428799.pdf" TargetMode="External"/><Relationship Id="rId58" Type="http://schemas.openxmlformats.org/officeDocument/2006/relationships/hyperlink" Target="http://kitap.tatar.ru/ogl/nlrt/nbrt_obr_2438260.pdf" TargetMode="External"/><Relationship Id="rId79" Type="http://schemas.openxmlformats.org/officeDocument/2006/relationships/hyperlink" Target="http://kitap.tatar.ru/ogl/nlrt/nbrt_obr_2436609.pdf" TargetMode="External"/><Relationship Id="rId102" Type="http://schemas.openxmlformats.org/officeDocument/2006/relationships/hyperlink" Target="http://kitap.tatar.ru/ogl/nlrt/nbrt_obr_2438770.pdf" TargetMode="External"/><Relationship Id="rId123" Type="http://schemas.openxmlformats.org/officeDocument/2006/relationships/hyperlink" Target="http://kitap.tatar.ru/ogl/nlrt/nbrt_obr_2443959.pdf" TargetMode="External"/><Relationship Id="rId144" Type="http://schemas.openxmlformats.org/officeDocument/2006/relationships/hyperlink" Target="http://kitap.tatar.ru/ogl/nlrt/nbrt_obr_243877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51</Pages>
  <Words>19040</Words>
  <Characters>108529</Characters>
  <Application>Microsoft Office Word</Application>
  <DocSecurity>0</DocSecurity>
  <Lines>904</Lines>
  <Paragraphs>254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2019-10-24T09:12:00Z</dcterms:created>
  <dcterms:modified xsi:type="dcterms:W3CDTF">2019-10-24T09:12:00Z</dcterms:modified>
</cp:coreProperties>
</file>