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EB" w:rsidRPr="00051DEB" w:rsidRDefault="00051DEB" w:rsidP="00051DEB">
      <w:pPr>
        <w:pStyle w:val="1"/>
      </w:pPr>
      <w:bookmarkStart w:id="0" w:name="_Toc23425869"/>
      <w:r w:rsidRPr="00051DEB">
        <w:t>Физико-математические науки. (ББК 22)</w:t>
      </w:r>
      <w:bookmarkEnd w:id="0"/>
    </w:p>
    <w:p w:rsidR="00051DEB" w:rsidRPr="00051DEB" w:rsidRDefault="00051DEB" w:rsidP="00051DEB">
      <w:pPr>
        <w:pStyle w:val="1"/>
      </w:pPr>
    </w:p>
    <w:p w:rsidR="00051DEB" w:rsidRPr="00051DEB" w:rsidRDefault="00051DEB" w:rsidP="00051DEB">
      <w:r w:rsidRPr="00051DEB">
        <w:t>1. 22.1;   Д 68</w:t>
      </w:r>
    </w:p>
    <w:p w:rsidR="00051DEB" w:rsidRDefault="00051DEB" w:rsidP="00051DEB">
      <w:r>
        <w:t xml:space="preserve">    1757671-Т - нк; 1757672-Т - нк; 1757673-Т - нк</w:t>
      </w:r>
    </w:p>
    <w:p w:rsidR="00051DEB" w:rsidRDefault="00051DEB" w:rsidP="00051DEB">
      <w:r>
        <w:t xml:space="preserve">    Дорофеев, Георгий Владимирович. Математика. 4 сыйныф : татар телендә гомуми белем бирү оешмалары өчен уку әсбабы : 2 кисәктә / Г. В. Дорофеев, Т. Н. Миракова, Т. Б. Бука. - Казан : Татарстан китап нәшрияты; Москва : Просвещение, 2019. - (Перспектива).. - ISBN 978-5-298-03816-4. - 1 нче кисәк / [русчадан Г. С. Нуретдинова тәрҗ.]. - 2019. - 127, [1] б. : рәс. б-н. - ISBN 978-5-298-03817-1 : 200,00</w:t>
      </w:r>
    </w:p>
    <w:p w:rsidR="00051DEB" w:rsidRDefault="00051DEB" w:rsidP="00051DEB">
      <w:r>
        <w:t xml:space="preserve">    Оглавление: </w:t>
      </w:r>
      <w:hyperlink r:id="rId6" w:history="1">
        <w:r w:rsidR="009E1460" w:rsidRPr="00ED72AA">
          <w:rPr>
            <w:rStyle w:val="a8"/>
          </w:rPr>
          <w:t>http://kitap.tatar.ru/ogl/nlrt/nbrt_obr_2438067.pdf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2. 22.1;   Д 68</w:t>
      </w:r>
    </w:p>
    <w:p w:rsidR="00051DEB" w:rsidRDefault="00051DEB" w:rsidP="00051DEB">
      <w:r>
        <w:t xml:space="preserve">    1757674-Т - нк; 1757675-Т - нк; 1757676-Т - нк</w:t>
      </w:r>
    </w:p>
    <w:p w:rsidR="00051DEB" w:rsidRDefault="00051DEB" w:rsidP="00051DEB">
      <w:r>
        <w:t xml:space="preserve">    Дорофеев, Георгий Владимирович. Математика. 4 сыйныф : татар телендә гомуми белем бирү оешмалары өчен уку әсбабы : 2 кисәктә / Г. В. Дорофеев, Т. Н. Миракова, Т. Б. Бука. - Казан : Татарстан китап нәшрияты; Москва : Просвещение, 2019. - (Перспектива).. - ISBN 978-5-298-03816-4. - 2 нче кисәк / [русчадан Р. М. Гатауллин тәрҗ.]. - 2019. - 143, [1] б. : рәс. б-н. - ISBN 978-5-298-03818-8 : 200,00</w:t>
      </w:r>
    </w:p>
    <w:p w:rsidR="00051DEB" w:rsidRDefault="00051DEB" w:rsidP="00051DEB">
      <w:r>
        <w:t xml:space="preserve">    Оглавление: </w:t>
      </w:r>
      <w:hyperlink r:id="rId7" w:history="1">
        <w:r w:rsidR="009E1460" w:rsidRPr="00ED72AA">
          <w:rPr>
            <w:rStyle w:val="a8"/>
          </w:rPr>
          <w:t>http://kitap.tatar.ru/ogl/nlrt/nbrt_obr_2438072.pdf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3. 22.1;   М 30</w:t>
      </w:r>
    </w:p>
    <w:p w:rsidR="00051DEB" w:rsidRDefault="00051DEB" w:rsidP="00051DEB">
      <w:r>
        <w:t xml:space="preserve">    1757668-Т - нк; 1757669-Т - нк; 1757670-Т - нк</w:t>
      </w:r>
    </w:p>
    <w:p w:rsidR="00051DEB" w:rsidRDefault="00051DEB" w:rsidP="00051DEB">
      <w:r>
        <w:t xml:space="preserve">    Математика. 4 сыйныф : татар телендә гомуми белем бирү оешмалары өчен дәреслек : [2 кисәктә] / [М. И. Моро [һ. б.]]; [русчадан Ә. Ф. Галимҗанов тәрҗ.]. - Казан : Татарстан китап нәшрияты; Москва : Просвещение, 2019. - (Россия мәктәбе). - Авторлар титул. б. артында күрсәтелгән. - ISBN 978-5-298-03813-3. - 2 нче кисәк. - 2019. - 127, [1] б. : рәс., табл. б-н. - ISBN 978-5-298-03815-7 : 200,00</w:t>
      </w:r>
    </w:p>
    <w:p w:rsidR="00051DEB" w:rsidRDefault="00051DEB" w:rsidP="00051DEB">
      <w:r>
        <w:t xml:space="preserve">    Оглавление: </w:t>
      </w:r>
      <w:hyperlink r:id="rId8" w:history="1">
        <w:r w:rsidR="009E1460" w:rsidRPr="00ED72AA">
          <w:rPr>
            <w:rStyle w:val="a8"/>
          </w:rPr>
          <w:t>http://kitap.tatar.ru/ogl/nlrt/nbrt_obr_2438062.pdf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4. 22.14;   А 47</w:t>
      </w:r>
    </w:p>
    <w:p w:rsidR="00051DEB" w:rsidRDefault="00051DEB" w:rsidP="00051DEB">
      <w:r>
        <w:t xml:space="preserve">    1757453-Т - нк; 1757454-Т - нк; 1757455-Т - нк</w:t>
      </w:r>
    </w:p>
    <w:p w:rsidR="00051DEB" w:rsidRDefault="00051DEB" w:rsidP="00051DEB">
      <w:r>
        <w:t xml:space="preserve">    Алгебра. 9 сыйныф : татар телендә гомуми белем бирү оешмалары өчен уку әсбабы : Россия Федерациясе Мәгариф һәм фән министрлыгы тарафыннан тәкъдим ителгән / Ю. Н. Макарычев [һ. б.]; [русчадан Р. М. Гатауллин тәрҗ., С. А. Теляковский редакциясендә]. - Казан : Татарстан китап нәшрияты; Москва : Просвещение, 2019. - 287 б. : рәс. б-н. - Авторлар тит. б. артында күрсәтелгән. - ISBN 978-5-298-03826-3 : 200,00</w:t>
      </w:r>
    </w:p>
    <w:p w:rsidR="00051DEB" w:rsidRDefault="00051DEB" w:rsidP="00051DEB">
      <w:r>
        <w:t xml:space="preserve">    Оглавление: </w:t>
      </w:r>
      <w:hyperlink r:id="rId9" w:history="1">
        <w:r w:rsidR="009E1460" w:rsidRPr="00ED72AA">
          <w:rPr>
            <w:rStyle w:val="a8"/>
          </w:rPr>
          <w:t>http://kitap.tatar.ru/ogl/nlrt/nbrt_obr_2433746.pdf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5. 22.151;   Г 39</w:t>
      </w:r>
    </w:p>
    <w:p w:rsidR="00051DEB" w:rsidRDefault="00051DEB" w:rsidP="00051DEB">
      <w:r>
        <w:t xml:space="preserve">    1757417-Т - нк; 1757418-Т - нк; 1757419-Т - нк</w:t>
      </w:r>
    </w:p>
    <w:p w:rsidR="00051DEB" w:rsidRDefault="00051DEB" w:rsidP="00051DEB">
      <w:r>
        <w:t xml:space="preserve">    Геометрия. 7-9 сыйныфлар : татар телендә гомуми белем бирү оешмалары өчен уку әсбабы / Л. С. Атанасян [һ. б.]; [русчадан Ә. Ф. Галимҗанов тәрҗ.]. - Казан : Татарстан китап нәшрияты; Москва : Просвещение, 2019. - 382, [1] б. : рәс. б-н. - Авторлар титул. б. артында күрсәтелгән. - ISBN 978-5-298-03819-5 : 300,00</w:t>
      </w:r>
    </w:p>
    <w:p w:rsidR="00051DEB" w:rsidRDefault="00051DEB" w:rsidP="00051DEB">
      <w:r>
        <w:t xml:space="preserve">    Оглавление: </w:t>
      </w:r>
      <w:hyperlink r:id="rId10" w:history="1">
        <w:r w:rsidR="009E1460" w:rsidRPr="00ED72AA">
          <w:rPr>
            <w:rStyle w:val="a8"/>
          </w:rPr>
          <w:t>http://kitap.tatar.ru/ogl/nlrt/nbrt_obr_2433445.pdf</w:t>
        </w:r>
      </w:hyperlink>
    </w:p>
    <w:p w:rsidR="009E1460" w:rsidRDefault="009E1460" w:rsidP="00051DEB"/>
    <w:p w:rsidR="009E1460" w:rsidRDefault="009E1460" w:rsidP="00051DEB"/>
    <w:p w:rsidR="00051DEB" w:rsidRDefault="00051DEB" w:rsidP="00051DEB"/>
    <w:p w:rsidR="00051DEB" w:rsidRDefault="00051DEB" w:rsidP="00051DEB">
      <w:r>
        <w:t>6. 22  Пр229/161(1);   К14</w:t>
      </w:r>
    </w:p>
    <w:p w:rsidR="00051DEB" w:rsidRDefault="00051DEB" w:rsidP="00051DEB">
      <w:r>
        <w:t xml:space="preserve">    1758046-Ф - кх; 1758047-Ф - кх; 1758048-Ф - кх</w:t>
      </w:r>
    </w:p>
    <w:p w:rsidR="00051DEB" w:rsidRDefault="00051DEB" w:rsidP="00051DEB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Т. 161, кн. 1. - 2019. - 160 с. : ил. : 250,00. - ISSN 2500-2198 (Online)</w:t>
      </w:r>
    </w:p>
    <w:p w:rsidR="00051DEB" w:rsidRDefault="00051DEB" w:rsidP="00051DEB">
      <w:r>
        <w:t xml:space="preserve">    Оглавление: </w:t>
      </w:r>
      <w:hyperlink r:id="rId11" w:history="1">
        <w:r w:rsidR="009E1460" w:rsidRPr="00ED72AA">
          <w:rPr>
            <w:rStyle w:val="a8"/>
          </w:rPr>
          <w:t>http://kitap.tatar.ru/ogl/nlrt/nbrt_obr_2443266.pdf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7. 22;   В14</w:t>
      </w:r>
    </w:p>
    <w:p w:rsidR="00051DEB" w:rsidRDefault="00051DEB" w:rsidP="00051DEB">
      <w:r>
        <w:t xml:space="preserve">    1758186-М - кх</w:t>
      </w:r>
    </w:p>
    <w:p w:rsidR="00051DEB" w:rsidRDefault="00051DEB" w:rsidP="00051DEB">
      <w:r>
        <w:t xml:space="preserve">    Вайнберг, Стивен</w:t>
      </w:r>
    </w:p>
    <w:p w:rsidR="00051DEB" w:rsidRDefault="00051DEB" w:rsidP="00051DEB">
      <w:r>
        <w:t>Объясняя мир : истоки современной науки / Стивен Вайнберг; [пер. с англ. В.  Краснянская]. - 3-е изд. - Москва : Альпина нон-фикшн, 2018. - 623 c. - (Alpina Popular Science). - (Книжные проекты Дмитрия Зимина). - Доп. тит. л на англ.. - ISBN 978-5-91671-913-0 (рус.). - ISBN 978-5-91671-297-1 (Серия Alpina Popular Science). - ISBN 978-0-06-234665-0 (англ.) : 232,70</w:t>
      </w:r>
    </w:p>
    <w:p w:rsidR="00051DEB" w:rsidRDefault="00051DEB" w:rsidP="00051DEB">
      <w:r>
        <w:t xml:space="preserve">    Оглавление: </w:t>
      </w:r>
      <w:hyperlink r:id="rId12" w:history="1">
        <w:r w:rsidR="009E1460" w:rsidRPr="00ED72AA">
          <w:rPr>
            <w:rStyle w:val="a8"/>
          </w:rPr>
          <w:t>http://kitap.tatar.ru/ogl/nlrt/nbrt_obr_2439728.pdf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8. 22.31;   Г12</w:t>
      </w:r>
    </w:p>
    <w:p w:rsidR="00051DEB" w:rsidRDefault="00051DEB" w:rsidP="00051DEB">
      <w:r>
        <w:t xml:space="preserve">    1756895-Л - кх</w:t>
      </w:r>
    </w:p>
    <w:p w:rsidR="00051DEB" w:rsidRDefault="00051DEB" w:rsidP="00051DEB">
      <w:r>
        <w:t xml:space="preserve">    Габсер, Стивен</w:t>
      </w:r>
    </w:p>
    <w:p w:rsidR="00051DEB" w:rsidRDefault="00051DEB" w:rsidP="00051DEB">
      <w:r>
        <w:t>Маленькая книга о большой теории струн / Стивен Габсер; [пер. с англ. А. Пасечника]. - Санкт-Петербург [и др.] : Питер, 2018. - 286, [1] с. : ил., табл. - (New Science). - Доп. тит. л. на англ. яз. - Загл. и авт. на яз. ориг.: The little book of string theory / Steven Gubser. - ISBN 978-5-4461-0851-0 : 260,00</w:t>
      </w:r>
    </w:p>
    <w:p w:rsidR="00051DEB" w:rsidRDefault="00051DEB" w:rsidP="00051DEB">
      <w:r>
        <w:t xml:space="preserve">    Оглавление: </w:t>
      </w:r>
      <w:hyperlink r:id="rId13" w:history="1">
        <w:r w:rsidR="009E1460" w:rsidRPr="00ED72AA">
          <w:rPr>
            <w:rStyle w:val="a8"/>
          </w:rPr>
          <w:t>http://kitap.tatar.ru/ogl/nlrt/nbrt_obr_2436375.pdf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 xml:space="preserve">9. 22.3;   </w:t>
      </w:r>
    </w:p>
    <w:p w:rsidR="00051DEB" w:rsidRDefault="00051DEB" w:rsidP="00051DEB">
      <w:r>
        <w:t xml:space="preserve">    1757264-Л - чз2</w:t>
      </w:r>
    </w:p>
    <w:p w:rsidR="00051DEB" w:rsidRDefault="00051DEB" w:rsidP="00051DEB">
      <w:r>
        <w:t xml:space="preserve">    Дайсон, Фримен</w:t>
      </w:r>
    </w:p>
    <w:p w:rsidR="00051DEB" w:rsidRDefault="00051DEB" w:rsidP="00051DEB">
      <w:r>
        <w:t>Мечты о Земле и о небе / Фримен Дайсон. - Санкт-Петербург [и др.] : Питер, 2017. - 365 с. : ил. - (Pop Science).. - ISBN 978-5-496-02399-3. - ISBN 978-1590178546 (англ.) : 690,36</w:t>
      </w:r>
    </w:p>
    <w:p w:rsidR="00051DEB" w:rsidRDefault="00051DEB" w:rsidP="00051DEB">
      <w:r>
        <w:t xml:space="preserve">    Оглавление: </w:t>
      </w:r>
      <w:hyperlink r:id="rId14" w:history="1">
        <w:r w:rsidR="009E1460" w:rsidRPr="00ED72AA">
          <w:rPr>
            <w:rStyle w:val="a8"/>
          </w:rPr>
          <w:t>http://kitap.tatar.ru/ogl/nlrt/nbrt_obr_2435387.pdf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10. 22.314;   Д62</w:t>
      </w:r>
    </w:p>
    <w:p w:rsidR="00051DEB" w:rsidRDefault="00051DEB" w:rsidP="00051DEB">
      <w:r>
        <w:t xml:space="preserve">    1757206-Л - кх</w:t>
      </w:r>
    </w:p>
    <w:p w:rsidR="00051DEB" w:rsidRDefault="00051DEB" w:rsidP="00051DEB">
      <w:r>
        <w:t xml:space="preserve">    Дойч, Дэвид</w:t>
      </w:r>
    </w:p>
    <w:p w:rsidR="00051DEB" w:rsidRDefault="00051DEB" w:rsidP="00051DEB">
      <w:r>
        <w:t>Структура реальности. Наука параллельных вселенных / Дэвид Дойч; пер. с англ. - 3-е изд. - Москва : Альпина нон-фикшн, 2019. - 429 с. : ил. - Библиогр.: с. 427. - ISBN 978-5-91671-841-6 (рус.). - ISBN 978-1-101-55063-2 (англ.) : 611,05</w:t>
      </w:r>
    </w:p>
    <w:p w:rsidR="00051DEB" w:rsidRDefault="00051DEB" w:rsidP="00051DEB">
      <w:r>
        <w:t xml:space="preserve">    Оглавление: </w:t>
      </w:r>
      <w:hyperlink r:id="rId15" w:history="1">
        <w:r w:rsidR="009E1460" w:rsidRPr="00ED72AA">
          <w:rPr>
            <w:rStyle w:val="a8"/>
          </w:rPr>
          <w:t>http://kitap.tatar.ru/ogl/nlrt/nbrt_obr_2434236.pdf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lastRenderedPageBreak/>
        <w:t>11. 22.6;   К78</w:t>
      </w:r>
    </w:p>
    <w:p w:rsidR="00051DEB" w:rsidRDefault="00051DEB" w:rsidP="00051DEB">
      <w:r>
        <w:t xml:space="preserve">    1758228-Л - кх</w:t>
      </w:r>
    </w:p>
    <w:p w:rsidR="00051DEB" w:rsidRDefault="00051DEB" w:rsidP="00051DEB">
      <w:r>
        <w:t xml:space="preserve">    Краусс, Лоуренс</w:t>
      </w:r>
    </w:p>
    <w:p w:rsidR="00051DEB" w:rsidRDefault="00051DEB" w:rsidP="00051DEB">
      <w:r>
        <w:t>Почему мы существуем? : величайшая из когда-либо рассказанных историй / Лоуренс Краусс; [пер. с англ. Н. Лисова]. - Москва : Альпина нон-фикшн, 2019. - 417, [1] с. : ил.. - ISBN 978-5-91671-948-2 (рус.). - ISBN 978-1-4767-7761-0 (англ.) : 611,00</w:t>
      </w:r>
    </w:p>
    <w:p w:rsidR="00051DEB" w:rsidRDefault="00051DEB" w:rsidP="00051DEB">
      <w:r>
        <w:t xml:space="preserve">    Оглавление: </w:t>
      </w:r>
      <w:hyperlink r:id="rId16" w:history="1">
        <w:r w:rsidR="009E1460" w:rsidRPr="00ED72AA">
          <w:rPr>
            <w:rStyle w:val="a8"/>
          </w:rPr>
          <w:t>http://kitap.tatar.ru/ogl/nlrt/nbrt_obr_2440681.pdf</w:t>
        </w:r>
      </w:hyperlink>
    </w:p>
    <w:p w:rsidR="009E1460" w:rsidRDefault="009E1460" w:rsidP="00051DEB"/>
    <w:p w:rsidR="00051DEB" w:rsidRDefault="00051DEB" w:rsidP="00051DEB"/>
    <w:p w:rsidR="00051DEB" w:rsidRDefault="00051DEB" w:rsidP="00051DEB">
      <w:r>
        <w:t>12. 22.1р;   С12</w:t>
      </w:r>
    </w:p>
    <w:p w:rsidR="00051DEB" w:rsidRDefault="00051DEB" w:rsidP="00051DEB">
      <w:r>
        <w:t xml:space="preserve">    1756489-Л - кх</w:t>
      </w:r>
    </w:p>
    <w:p w:rsidR="00051DEB" w:rsidRDefault="00051DEB" w:rsidP="00051DEB">
      <w:r>
        <w:t xml:space="preserve">    Урок математики в дореволюционной средней школе : монография / О. А. Саввина, И. А. Марушкина. - Москва : ИНФРА-М, 2018. - 79, [1] с. : схем., портр. - (Научная мысль : серия основана в 2008 году). - Библиогр.: с. 58. - На тит. л.: электронно-библиотечная система znanium.com . - ISBN 978-5-16-006909-8 (print). - ISBN 978-5-16-103944-1 (online) : 366,60</w:t>
      </w:r>
    </w:p>
    <w:p w:rsidR="00051DEB" w:rsidRDefault="00051DEB" w:rsidP="00051DEB">
      <w:r>
        <w:t xml:space="preserve">    Оглавление: </w:t>
      </w:r>
      <w:hyperlink r:id="rId17" w:history="1">
        <w:r w:rsidR="009E1460" w:rsidRPr="00ED72AA">
          <w:rPr>
            <w:rStyle w:val="a8"/>
          </w:rPr>
          <w:t>http://kitap.tatar.ru/ogl/nlrt/nbrt_obr_2428110.pdf</w:t>
        </w:r>
      </w:hyperlink>
    </w:p>
    <w:p w:rsidR="009E1460" w:rsidRDefault="009E1460" w:rsidP="00051DEB"/>
    <w:p w:rsidR="00051DEB" w:rsidRDefault="00051DEB" w:rsidP="00051DEB"/>
    <w:p w:rsidR="00BA71A0" w:rsidRDefault="00BA71A0" w:rsidP="00051DEB"/>
    <w:p w:rsidR="00BA71A0" w:rsidRDefault="00BA71A0" w:rsidP="00BA71A0">
      <w:pPr>
        <w:pStyle w:val="1"/>
      </w:pPr>
      <w:bookmarkStart w:id="1" w:name="_Toc23425870"/>
      <w:r>
        <w:t>Химические науки. (ББК 24)</w:t>
      </w:r>
      <w:bookmarkEnd w:id="1"/>
    </w:p>
    <w:p w:rsidR="00BA71A0" w:rsidRDefault="00BA71A0" w:rsidP="00BA71A0">
      <w:pPr>
        <w:pStyle w:val="1"/>
      </w:pPr>
    </w:p>
    <w:p w:rsidR="00BA71A0" w:rsidRDefault="00BA71A0" w:rsidP="00BA71A0">
      <w:r>
        <w:t>13. 24.1;   Р 71</w:t>
      </w:r>
    </w:p>
    <w:p w:rsidR="00BA71A0" w:rsidRDefault="00BA71A0" w:rsidP="00BA71A0">
      <w:r>
        <w:t xml:space="preserve">    1757459-Т - нк; 1757460-Т - нк; 1757461-Т - нк</w:t>
      </w:r>
    </w:p>
    <w:p w:rsidR="00BA71A0" w:rsidRDefault="00BA71A0" w:rsidP="00BA71A0">
      <w:r>
        <w:t xml:space="preserve">    Рудзитис, Гунтис Екабович</w:t>
      </w:r>
    </w:p>
    <w:p w:rsidR="00BA71A0" w:rsidRDefault="00BA71A0" w:rsidP="00BA71A0">
      <w:r>
        <w:t>Химия. 9 сыйныф : татар телендә гомуми белем бирү оешмалары өчен уку әсбабы : Россия Федерациясе Мәгариф һәм фән министрлыгы тарафыннан тәкъдим ителгән / Г. Е. Рудзитис, Ф. Г. Фельдман ; [русчадан Г. Г. Хисамиев тәрҗ.]. - Казан : Татарстан китап нәшрияты; Москва : Просвещение, 2019. - 208 б. : рәс. б-н. - ISBN 978-5-298-03827-0 : 300,00</w:t>
      </w:r>
    </w:p>
    <w:p w:rsidR="00BA71A0" w:rsidRDefault="00BA71A0" w:rsidP="00BA71A0">
      <w:r>
        <w:t xml:space="preserve">    Оглавление: </w:t>
      </w:r>
      <w:hyperlink r:id="rId18" w:history="1">
        <w:r w:rsidR="009E1460" w:rsidRPr="00ED72AA">
          <w:rPr>
            <w:rStyle w:val="a8"/>
          </w:rPr>
          <w:t>http://kitap.tatar.ru/ogl/nlrt/nbrt_obr_2433762.pdf</w:t>
        </w:r>
      </w:hyperlink>
    </w:p>
    <w:p w:rsidR="009E1460" w:rsidRDefault="009E1460" w:rsidP="00BA71A0"/>
    <w:p w:rsidR="00BA71A0" w:rsidRDefault="00BA71A0" w:rsidP="00BA71A0"/>
    <w:p w:rsidR="00E97FD2" w:rsidRDefault="00E97FD2" w:rsidP="00BA71A0"/>
    <w:p w:rsidR="00E97FD2" w:rsidRDefault="00E97FD2" w:rsidP="00E97FD2">
      <w:pPr>
        <w:pStyle w:val="1"/>
      </w:pPr>
      <w:bookmarkStart w:id="2" w:name="_Toc23425871"/>
      <w:r>
        <w:t>Науки о Земле. (ББК 26)</w:t>
      </w:r>
      <w:bookmarkEnd w:id="2"/>
    </w:p>
    <w:p w:rsidR="00E97FD2" w:rsidRDefault="00E97FD2" w:rsidP="00E97FD2">
      <w:pPr>
        <w:pStyle w:val="1"/>
      </w:pPr>
    </w:p>
    <w:p w:rsidR="00E97FD2" w:rsidRDefault="00E97FD2" w:rsidP="00E97FD2">
      <w:r>
        <w:t>14. 26.890(2);   Я49</w:t>
      </w:r>
    </w:p>
    <w:p w:rsidR="00E97FD2" w:rsidRDefault="00E97FD2" w:rsidP="00E97FD2">
      <w:r>
        <w:t xml:space="preserve">    1760356-Ф - кх</w:t>
      </w:r>
    </w:p>
    <w:p w:rsidR="00E97FD2" w:rsidRDefault="00E97FD2" w:rsidP="00E97FD2">
      <w:r>
        <w:t xml:space="preserve">    Якутия удивительная и загадочная = Yakutia wonderful and mysterious / [авт.-сост. С. К. Аржакова ; отв. ред. В. В. Шепелев ; пер. с рус. яз. на англ. Е. В. Захаровой ; худож.: Д. Н. Мухин, Дь. А. Бойтунов, А. Н. Филиппова]. - [2-е изд., перераб. и доп.]. - Якутск : Бичик, 2015. - 173, [2] с. : ил., цв. ил. - Библиогр. : с. 174. - Предисл. парал. на рус. и англ. яз.. - ISBN 978-5-7696-4862-5 : 500,00</w:t>
      </w:r>
    </w:p>
    <w:p w:rsidR="00E97FD2" w:rsidRDefault="00E97FD2" w:rsidP="00E97FD2">
      <w:r>
        <w:t xml:space="preserve">    Оглавление: </w:t>
      </w:r>
      <w:hyperlink r:id="rId19" w:history="1">
        <w:r w:rsidR="009E1460" w:rsidRPr="00ED72AA">
          <w:rPr>
            <w:rStyle w:val="a8"/>
          </w:rPr>
          <w:t>http://kitap.tatar.ru/ogl/nlrt/nbrt_obr_2248397.pdf</w:t>
        </w:r>
      </w:hyperlink>
    </w:p>
    <w:p w:rsidR="009E1460" w:rsidRDefault="009E1460" w:rsidP="00E97FD2"/>
    <w:p w:rsidR="00E97FD2" w:rsidRDefault="00E97FD2" w:rsidP="00E97FD2"/>
    <w:p w:rsidR="00E97FD2" w:rsidRDefault="00E97FD2" w:rsidP="00E97FD2">
      <w:r>
        <w:t>15. 26.890(5);   Ф93</w:t>
      </w:r>
    </w:p>
    <w:p w:rsidR="00E97FD2" w:rsidRDefault="00E97FD2" w:rsidP="00E97FD2">
      <w:r>
        <w:lastRenderedPageBreak/>
        <w:t xml:space="preserve">    1759237-Ф - кх; 1759238-Ф - кх; 1759239-Ф - кх</w:t>
      </w:r>
    </w:p>
    <w:p w:rsidR="00E97FD2" w:rsidRDefault="00E97FD2" w:rsidP="00E97FD2">
      <w:r>
        <w:t xml:space="preserve">    Фрэнсис, Сангма</w:t>
      </w:r>
    </w:p>
    <w:p w:rsidR="00E97FD2" w:rsidRDefault="00E97FD2" w:rsidP="00E97FD2">
      <w:r>
        <w:t>Эверест : [для среднего школьного возраста] / Сангма Фрэнсис, Лиск Фэнг; [пер. с англ. Марии Скаф]. - Москва : Манн, Иванов и Фербер, 2019. - 67, [4] с. : цв. ил.. - ISBN 978-5-00117-757-9 : 350,00</w:t>
      </w:r>
    </w:p>
    <w:p w:rsidR="00E97FD2" w:rsidRDefault="00E97FD2" w:rsidP="00E97FD2">
      <w:r>
        <w:t xml:space="preserve">    Оглавление: </w:t>
      </w:r>
      <w:hyperlink r:id="rId20" w:history="1">
        <w:r w:rsidR="009E1460" w:rsidRPr="00ED72AA">
          <w:rPr>
            <w:rStyle w:val="a8"/>
          </w:rPr>
          <w:t>http://kitap.tatar.ru/ogl/nlrt/nbrt_obr_2447629.pdf</w:t>
        </w:r>
      </w:hyperlink>
    </w:p>
    <w:p w:rsidR="009E1460" w:rsidRDefault="009E1460" w:rsidP="00E97FD2"/>
    <w:p w:rsidR="00E97FD2" w:rsidRDefault="00E97FD2" w:rsidP="00E97FD2"/>
    <w:p w:rsidR="00C97074" w:rsidRDefault="00C97074" w:rsidP="00E97FD2"/>
    <w:p w:rsidR="00C97074" w:rsidRDefault="00C97074" w:rsidP="00C97074">
      <w:pPr>
        <w:pStyle w:val="1"/>
      </w:pPr>
      <w:bookmarkStart w:id="3" w:name="_Toc23425872"/>
      <w:r>
        <w:t>Биологические науки. (ББК 28)</w:t>
      </w:r>
      <w:bookmarkEnd w:id="3"/>
    </w:p>
    <w:p w:rsidR="00C97074" w:rsidRDefault="00C97074" w:rsidP="00C97074">
      <w:pPr>
        <w:pStyle w:val="1"/>
      </w:pPr>
    </w:p>
    <w:p w:rsidR="00C97074" w:rsidRDefault="00C97074" w:rsidP="00C97074">
      <w:r>
        <w:t>16. 28.707.3;   А28</w:t>
      </w:r>
    </w:p>
    <w:p w:rsidR="00C97074" w:rsidRDefault="00C97074" w:rsidP="00C97074">
      <w:r>
        <w:t xml:space="preserve">    1760043-Ф - кх; 1760044-Ф - кх; 1760045-Ф - кх</w:t>
      </w:r>
    </w:p>
    <w:p w:rsidR="00C97074" w:rsidRDefault="00C97074" w:rsidP="00C97074">
      <w:r>
        <w:t xml:space="preserve">    Адаптация развивающегося организма = Adaptation of developing organism : материалы XIV Международной конференции, посвященной 80-летию заслуженного деятеля науки РФ и РТ Ситдикова Фарита Габдулхаковича, ([1 - 2 октября 2018 г.]). - Казань : [Отечество], 2018. - 134 с. : портр. - Библиогр. в конце ст. - Текст на рус., англ. яз.. - ISBN 978-5-9222-1245-8 : 200,00</w:t>
      </w:r>
    </w:p>
    <w:p w:rsidR="00C97074" w:rsidRDefault="00C97074" w:rsidP="00C97074">
      <w:r>
        <w:t xml:space="preserve">    Оглавление: </w:t>
      </w:r>
      <w:hyperlink r:id="rId21" w:history="1">
        <w:r w:rsidR="009E1460" w:rsidRPr="00ED72AA">
          <w:rPr>
            <w:rStyle w:val="a8"/>
          </w:rPr>
          <w:t>http://kitap.tatar.ru/ogl/nlrt/nbrt_obr_2446503.pdf</w:t>
        </w:r>
      </w:hyperlink>
    </w:p>
    <w:p w:rsidR="009E1460" w:rsidRDefault="009E1460" w:rsidP="00C97074"/>
    <w:p w:rsidR="00C97074" w:rsidRDefault="00C97074" w:rsidP="00C97074"/>
    <w:p w:rsidR="00C97074" w:rsidRDefault="00C97074" w:rsidP="00C97074">
      <w:r>
        <w:t>17. 28.706;   А64</w:t>
      </w:r>
    </w:p>
    <w:p w:rsidR="00C97074" w:rsidRDefault="00C97074" w:rsidP="00C97074">
      <w:r>
        <w:t xml:space="preserve">    1756015-Ф - кх</w:t>
      </w:r>
    </w:p>
    <w:p w:rsidR="00C97074" w:rsidRDefault="00C97074" w:rsidP="00C97074">
      <w:r>
        <w:t xml:space="preserve">    Анатомия  : органы человека / Ю. А. Петрова [и др.]. - Турция : Дэвар Медиа, 2018. - 53 с. - (Энциклопедия с дополненной реальностью). - Авт. указаны на обороте тит. л. - На тит. л., обл. также: 4D Дополненная реальность+Бесплатное приложение DEVAR. - ISBN 978-5-6040566-5-3 : 136,51</w:t>
      </w:r>
    </w:p>
    <w:p w:rsidR="00C97074" w:rsidRDefault="00C97074" w:rsidP="00C97074">
      <w:r>
        <w:t xml:space="preserve">    Оглавление: </w:t>
      </w:r>
      <w:hyperlink r:id="rId22" w:history="1">
        <w:r w:rsidR="009E1460" w:rsidRPr="00ED72AA">
          <w:rPr>
            <w:rStyle w:val="a8"/>
          </w:rPr>
          <w:t>http://kitap.tatar.ru/ogl/nlrt/nbrt_obr_2410237.pdf</w:t>
        </w:r>
      </w:hyperlink>
    </w:p>
    <w:p w:rsidR="009E1460" w:rsidRDefault="009E1460" w:rsidP="00C97074"/>
    <w:p w:rsidR="00C97074" w:rsidRDefault="00C97074" w:rsidP="00C97074"/>
    <w:p w:rsidR="00C97074" w:rsidRDefault="00C97074" w:rsidP="00C97074">
      <w:r>
        <w:t>18. 28;   Б 52</w:t>
      </w:r>
    </w:p>
    <w:p w:rsidR="00C97074" w:rsidRDefault="00C97074" w:rsidP="00C97074">
      <w:r>
        <w:t xml:space="preserve">    1757456-Т - нк; 1757457-Т - нк; 1757458-Т - нк</w:t>
      </w:r>
    </w:p>
    <w:p w:rsidR="00C97074" w:rsidRDefault="00C97074" w:rsidP="00C97074">
      <w:r>
        <w:t xml:space="preserve">    Биология: 9 сыйныф : татар телендә гомуми белем бирү оешмалары өчен уку әсбабы / В. В. Пасечник [һ. б.]; [русчадан тәрҗ.: Р. З. Закирова, А. В. Хәйруллин, Л. Р. Камалиева ; В. В. Пасечник редакциясендә]. - 6 нчы басма. - Казан : Татарстан китап нәшрияты; Москва : Дрофа, 2019. - 207 б. : рәс., б-н. - (Тереклек линиясе).. - ISBN 978-5-298-038317 : 300,00</w:t>
      </w:r>
    </w:p>
    <w:p w:rsidR="00C97074" w:rsidRDefault="00C97074" w:rsidP="00C97074">
      <w:r>
        <w:t xml:space="preserve">    Оглавление: </w:t>
      </w:r>
      <w:hyperlink r:id="rId23" w:history="1">
        <w:r w:rsidR="009E1460" w:rsidRPr="00ED72AA">
          <w:rPr>
            <w:rStyle w:val="a8"/>
          </w:rPr>
          <w:t>http://kitap.tatar.ru/ogl/nlrt/nbrt_obr_2433755.pdf</w:t>
        </w:r>
      </w:hyperlink>
    </w:p>
    <w:p w:rsidR="009E1460" w:rsidRDefault="009E1460" w:rsidP="00C97074"/>
    <w:p w:rsidR="00C97074" w:rsidRDefault="00C97074" w:rsidP="00C97074"/>
    <w:p w:rsidR="00C97074" w:rsidRDefault="00C97074" w:rsidP="00C97074">
      <w:r>
        <w:t>19. 28.71;   Д75</w:t>
      </w:r>
    </w:p>
    <w:p w:rsidR="00C97074" w:rsidRDefault="00C97074" w:rsidP="00C97074">
      <w:r>
        <w:t xml:space="preserve">    1757733-Л - кх</w:t>
      </w:r>
    </w:p>
    <w:p w:rsidR="00C97074" w:rsidRDefault="00C97074" w:rsidP="00C97074">
      <w:r>
        <w:t xml:space="preserve">    Дробышевский, Станислав</w:t>
      </w:r>
    </w:p>
    <w:p w:rsidR="00C97074" w:rsidRDefault="00C97074" w:rsidP="00C97074">
      <w:r>
        <w:t>Байки из грота : 50 историй из жизни древних людей / Станислав Дробышевский. - Москва : Альпина нон-фикшн, 2019. - 453, [1] с. : цв. ил. - (Библиотека ПостНауки). - Библиогр. в конце ст.. - ISBN 978-5-91671-918-5. - ISBN 978-5-91671-131-8 (Библиотека "ПостНауки") : 1108,91</w:t>
      </w:r>
    </w:p>
    <w:p w:rsidR="00C97074" w:rsidRDefault="00C97074" w:rsidP="00C97074">
      <w:r>
        <w:t xml:space="preserve">    Оглавление: </w:t>
      </w:r>
      <w:hyperlink r:id="rId24" w:history="1">
        <w:r w:rsidR="009E1460" w:rsidRPr="00ED72AA">
          <w:rPr>
            <w:rStyle w:val="a8"/>
          </w:rPr>
          <w:t>http://kitap.tatar.ru/ogl/nlrt/nbrt_obr_2436399.pdf</w:t>
        </w:r>
      </w:hyperlink>
    </w:p>
    <w:p w:rsidR="009E1460" w:rsidRDefault="009E1460" w:rsidP="00C97074"/>
    <w:p w:rsidR="00C97074" w:rsidRDefault="00C97074" w:rsidP="00C97074"/>
    <w:p w:rsidR="00C97074" w:rsidRDefault="00C97074" w:rsidP="00C97074">
      <w:r>
        <w:t>20. 28.1;   Ж91</w:t>
      </w:r>
    </w:p>
    <w:p w:rsidR="00C97074" w:rsidRDefault="00C97074" w:rsidP="00C97074">
      <w:r>
        <w:t xml:space="preserve">    1755680-Л - кх</w:t>
      </w:r>
    </w:p>
    <w:p w:rsidR="00C97074" w:rsidRDefault="00C97074" w:rsidP="00C97074">
      <w:r>
        <w:t xml:space="preserve">    Журавлев, Андрей</w:t>
      </w:r>
    </w:p>
    <w:p w:rsidR="00C97074" w:rsidRDefault="00C97074" w:rsidP="00C97074">
      <w:r>
        <w:t>Сотворение Земли : как живые организмы создали наш мир / А. Журавлев. - Москва : Альпина нон-фикшн : Траектория, 2019. - 513 с. : ил., табл.. - ISBN 978-5-91671-902-4 : 643,50</w:t>
      </w:r>
    </w:p>
    <w:p w:rsidR="00C97074" w:rsidRDefault="00C97074" w:rsidP="00C97074">
      <w:r>
        <w:t xml:space="preserve">    Оглавление: </w:t>
      </w:r>
      <w:hyperlink r:id="rId25" w:history="1">
        <w:r w:rsidR="009E1460" w:rsidRPr="00ED72AA">
          <w:rPr>
            <w:rStyle w:val="a8"/>
          </w:rPr>
          <w:t>http://kitap.tatar.ru/ogl/nlrt/nbrt_obr_2418802.pdf</w:t>
        </w:r>
      </w:hyperlink>
    </w:p>
    <w:p w:rsidR="009E1460" w:rsidRDefault="009E1460" w:rsidP="00C97074"/>
    <w:p w:rsidR="00C97074" w:rsidRDefault="00C97074" w:rsidP="00C97074"/>
    <w:p w:rsidR="00C97074" w:rsidRDefault="00C97074" w:rsidP="00C97074">
      <w:r>
        <w:t>21. 28;   Л42</w:t>
      </w:r>
    </w:p>
    <w:p w:rsidR="00C97074" w:rsidRDefault="00C97074" w:rsidP="00C97074">
      <w:r>
        <w:t xml:space="preserve">    1757122-Л - кх</w:t>
      </w:r>
    </w:p>
    <w:p w:rsidR="00C97074" w:rsidRDefault="00C97074" w:rsidP="00C97074">
      <w:r>
        <w:t xml:space="preserve">    Лейн, Ник</w:t>
      </w:r>
    </w:p>
    <w:p w:rsidR="00C97074" w:rsidRPr="009E1460" w:rsidRDefault="00C97074" w:rsidP="00C97074">
      <w:pPr>
        <w:rPr>
          <w:lang w:val="en-US"/>
        </w:rPr>
      </w:pPr>
      <w:r>
        <w:t xml:space="preserve">Вопрос жизни. Энергия, эволюция и происхождение сложности / Ник Лейн; пер. с англ.: Касении Сайфулиной, Матвея Колесника. - Москва : АСТ : Corpus, 2018. - 461 с. : ил. - (Элементы : основана в 2007 г.). - Библиогр.: с. 446. - Загл. и авт. на яз. ориг.: The vital question. </w:t>
      </w:r>
      <w:r w:rsidRPr="009E1460">
        <w:rPr>
          <w:lang w:val="en-US"/>
        </w:rPr>
        <w:t>Energy, evolution, and the origins of complex life/ Nick Lane. - ISBN 978-5-17-983126-6 : 834,68</w:t>
      </w:r>
    </w:p>
    <w:p w:rsidR="00C97074" w:rsidRDefault="00C97074" w:rsidP="00C97074">
      <w:r w:rsidRPr="009E1460">
        <w:t xml:space="preserve">    </w:t>
      </w:r>
      <w:r>
        <w:t xml:space="preserve">Оглавление: </w:t>
      </w:r>
      <w:hyperlink r:id="rId26" w:history="1">
        <w:r w:rsidR="009E1460" w:rsidRPr="00ED72AA">
          <w:rPr>
            <w:rStyle w:val="a8"/>
          </w:rPr>
          <w:t>http://kitap.tatar.ru/ogl/nlrt/nbrt_obr_2431648.pdf</w:t>
        </w:r>
      </w:hyperlink>
    </w:p>
    <w:p w:rsidR="009E1460" w:rsidRDefault="009E1460" w:rsidP="00C97074"/>
    <w:p w:rsidR="00C97074" w:rsidRDefault="00C97074" w:rsidP="00C97074"/>
    <w:p w:rsidR="00BD7918" w:rsidRDefault="00BD7918" w:rsidP="00C97074"/>
    <w:p w:rsidR="00BD7918" w:rsidRDefault="00BD7918" w:rsidP="00BD7918">
      <w:pPr>
        <w:pStyle w:val="1"/>
      </w:pPr>
      <w:bookmarkStart w:id="4" w:name="_Toc23425873"/>
      <w:r>
        <w:t>Техника. Технические науки. (ББК 3)</w:t>
      </w:r>
      <w:bookmarkEnd w:id="4"/>
    </w:p>
    <w:p w:rsidR="00BD7918" w:rsidRDefault="00BD7918" w:rsidP="00BD7918">
      <w:pPr>
        <w:pStyle w:val="1"/>
      </w:pPr>
    </w:p>
    <w:p w:rsidR="00BD7918" w:rsidRDefault="00BD7918" w:rsidP="00BD7918">
      <w:r>
        <w:t>22. 39.2;   О-64</w:t>
      </w:r>
    </w:p>
    <w:p w:rsidR="00BD7918" w:rsidRDefault="00BD7918" w:rsidP="00BD7918">
      <w:r>
        <w:t xml:space="preserve">    1760130-Л - кх; 1760131-Л - кх; 1760132-Л - кх</w:t>
      </w:r>
    </w:p>
    <w:p w:rsidR="00BD7918" w:rsidRDefault="00BD7918" w:rsidP="00BD7918">
      <w:r>
        <w:t xml:space="preserve">    Организация высокоскоростных наземных транспортных систем : учебно-методическое пособие по дисциплине "Основы проектирования системы высокоскоростного наземного транспорта" / Ю. А. Рылов [и др.]. - Казань : [Отечество], 2018. - 234 с. : табл., схемы, фот. - Библиогр.: с. 234. - ISBN 978-5-9222-1240-3 : 200,00</w:t>
      </w:r>
    </w:p>
    <w:p w:rsidR="00BD7918" w:rsidRDefault="00BD7918" w:rsidP="00BD7918">
      <w:r>
        <w:t xml:space="preserve">    Оглавление: </w:t>
      </w:r>
      <w:hyperlink r:id="rId27" w:history="1">
        <w:r w:rsidR="009E1460" w:rsidRPr="00ED72AA">
          <w:rPr>
            <w:rStyle w:val="a8"/>
          </w:rPr>
          <w:t>http://kitap.tatar.ru/ogl/nlrt/nbrt_obr_2447780.pdf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23. 35;   Х46</w:t>
      </w:r>
    </w:p>
    <w:p w:rsidR="00BD7918" w:rsidRDefault="00BD7918" w:rsidP="00BD7918">
      <w:r>
        <w:t xml:space="preserve">    1758900-Л - кх; 1758901-Л - кх; 1758902-Л - кх</w:t>
      </w:r>
    </w:p>
    <w:p w:rsidR="00BD7918" w:rsidRDefault="00BD7918" w:rsidP="00BD7918">
      <w:r>
        <w:t xml:space="preserve">    Химия и технология косметических средств : [в 2 ч.] / С. А. Богданова [и др.]; М-во науки и высшего образования РФ ; Казан. нац. исслед. технол. ун-т. - Казань : Издательство КНИТУ, 2018-. - Авторы указаны на обороте тит. л.. - ISBN 978-5-7882-2645-3. - Ч. 1 :  Пеномоющие и очищающие средства. - 2019. - 337, [1] с. : ил., цв. ил., схем., фот. - Библиогр. в конце кн.. - ISBN 978-5-7882-2646-0 (ч. 1) : 200,00</w:t>
      </w:r>
    </w:p>
    <w:p w:rsidR="00BD7918" w:rsidRDefault="00BD7918" w:rsidP="00BD7918">
      <w:r>
        <w:t xml:space="preserve">    Оглавление: </w:t>
      </w:r>
      <w:hyperlink r:id="rId28" w:history="1">
        <w:r w:rsidR="009E1460" w:rsidRPr="00ED72AA">
          <w:rPr>
            <w:rStyle w:val="a8"/>
          </w:rPr>
          <w:t>http://kitap.tatar.ru/ogl/nlrt/nbrt_obr_2441982.pdf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24. 32.97;   П44</w:t>
      </w:r>
    </w:p>
    <w:p w:rsidR="00BD7918" w:rsidRDefault="00BD7918" w:rsidP="00BD7918">
      <w:r>
        <w:t xml:space="preserve">    1755782-Л - кх</w:t>
      </w:r>
    </w:p>
    <w:p w:rsidR="00BD7918" w:rsidRPr="009E1460" w:rsidRDefault="00BD7918" w:rsidP="00BD7918">
      <w:pPr>
        <w:rPr>
          <w:lang w:val="en-US"/>
        </w:rPr>
      </w:pPr>
      <w:r>
        <w:t xml:space="preserve">    Поддержка принятия решений при проектировании систем защиты информации : монография / [И. В. Ковалев [и др.]]. - Москва : ИНФРА-М, 2018. - 129, [1] с. : табл. - (Научная мысль: Информатика : серия основана в 2008 году). - Авторы указаны на обороте тит. л.. </w:t>
      </w:r>
      <w:r w:rsidRPr="009E1460">
        <w:rPr>
          <w:lang w:val="en-US"/>
        </w:rPr>
        <w:t>- ISBN 978-5-16-009519-6 (print). - ISBN 978-5-16-100714-3 (online) : 585,09</w:t>
      </w:r>
    </w:p>
    <w:p w:rsidR="00BD7918" w:rsidRPr="009E1460" w:rsidRDefault="00BD7918" w:rsidP="00BD7918">
      <w:r w:rsidRPr="009E1460">
        <w:lastRenderedPageBreak/>
        <w:t xml:space="preserve">    </w:t>
      </w:r>
      <w:r>
        <w:t>Оглавление</w:t>
      </w:r>
      <w:r w:rsidRPr="009E1460">
        <w:t xml:space="preserve">: </w:t>
      </w:r>
      <w:hyperlink r:id="rId29" w:history="1">
        <w:r w:rsidR="009E1460" w:rsidRPr="00ED72AA">
          <w:rPr>
            <w:rStyle w:val="a8"/>
            <w:lang w:val="en-US"/>
          </w:rPr>
          <w:t>http</w:t>
        </w:r>
        <w:r w:rsidR="009E1460" w:rsidRPr="009E1460">
          <w:rPr>
            <w:rStyle w:val="a8"/>
          </w:rPr>
          <w:t>://</w:t>
        </w:r>
        <w:r w:rsidR="009E1460" w:rsidRPr="00ED72AA">
          <w:rPr>
            <w:rStyle w:val="a8"/>
            <w:lang w:val="en-US"/>
          </w:rPr>
          <w:t>kitap</w:t>
        </w:r>
        <w:r w:rsidR="009E1460" w:rsidRPr="009E1460">
          <w:rPr>
            <w:rStyle w:val="a8"/>
          </w:rPr>
          <w:t>.</w:t>
        </w:r>
        <w:r w:rsidR="009E1460" w:rsidRPr="00ED72AA">
          <w:rPr>
            <w:rStyle w:val="a8"/>
            <w:lang w:val="en-US"/>
          </w:rPr>
          <w:t>tatar</w:t>
        </w:r>
        <w:r w:rsidR="009E1460" w:rsidRPr="009E1460">
          <w:rPr>
            <w:rStyle w:val="a8"/>
          </w:rPr>
          <w:t>.</w:t>
        </w:r>
        <w:r w:rsidR="009E1460" w:rsidRPr="00ED72AA">
          <w:rPr>
            <w:rStyle w:val="a8"/>
            <w:lang w:val="en-US"/>
          </w:rPr>
          <w:t>ru</w:t>
        </w:r>
        <w:r w:rsidR="009E1460" w:rsidRPr="009E1460">
          <w:rPr>
            <w:rStyle w:val="a8"/>
          </w:rPr>
          <w:t>/</w:t>
        </w:r>
        <w:r w:rsidR="009E1460" w:rsidRPr="00ED72AA">
          <w:rPr>
            <w:rStyle w:val="a8"/>
            <w:lang w:val="en-US"/>
          </w:rPr>
          <w:t>ogl</w:t>
        </w:r>
        <w:r w:rsidR="009E1460" w:rsidRPr="009E1460">
          <w:rPr>
            <w:rStyle w:val="a8"/>
          </w:rPr>
          <w:t>/</w:t>
        </w:r>
        <w:r w:rsidR="009E1460" w:rsidRPr="00ED72AA">
          <w:rPr>
            <w:rStyle w:val="a8"/>
            <w:lang w:val="en-US"/>
          </w:rPr>
          <w:t>nlrt</w:t>
        </w:r>
        <w:r w:rsidR="009E1460" w:rsidRPr="009E1460">
          <w:rPr>
            <w:rStyle w:val="a8"/>
          </w:rPr>
          <w:t>/</w:t>
        </w:r>
        <w:r w:rsidR="009E1460" w:rsidRPr="00ED72AA">
          <w:rPr>
            <w:rStyle w:val="a8"/>
            <w:lang w:val="en-US"/>
          </w:rPr>
          <w:t>nbrt</w:t>
        </w:r>
        <w:r w:rsidR="009E1460" w:rsidRPr="009E1460">
          <w:rPr>
            <w:rStyle w:val="a8"/>
          </w:rPr>
          <w:t>_</w:t>
        </w:r>
        <w:r w:rsidR="009E1460" w:rsidRPr="00ED72AA">
          <w:rPr>
            <w:rStyle w:val="a8"/>
            <w:lang w:val="en-US"/>
          </w:rPr>
          <w:t>obr</w:t>
        </w:r>
        <w:r w:rsidR="009E1460" w:rsidRPr="009E1460">
          <w:rPr>
            <w:rStyle w:val="a8"/>
          </w:rPr>
          <w:t>_2419925.</w:t>
        </w:r>
        <w:r w:rsidR="009E1460" w:rsidRPr="00ED72AA">
          <w:rPr>
            <w:rStyle w:val="a8"/>
            <w:lang w:val="en-US"/>
          </w:rPr>
          <w:t>pdf</w:t>
        </w:r>
      </w:hyperlink>
    </w:p>
    <w:p w:rsidR="009E1460" w:rsidRPr="009E1460" w:rsidRDefault="009E1460" w:rsidP="00BD7918"/>
    <w:p w:rsidR="00BD7918" w:rsidRPr="009E1460" w:rsidRDefault="00BD7918" w:rsidP="00BD7918"/>
    <w:p w:rsidR="00BD7918" w:rsidRDefault="00BD7918" w:rsidP="00BD7918">
      <w:r>
        <w:t>25. 35.11;   И73</w:t>
      </w:r>
    </w:p>
    <w:p w:rsidR="00BD7918" w:rsidRDefault="00BD7918" w:rsidP="00BD7918">
      <w:r>
        <w:t xml:space="preserve">    1759380-Ф - кх</w:t>
      </w:r>
    </w:p>
    <w:p w:rsidR="00BD7918" w:rsidRDefault="00BD7918" w:rsidP="00BD7918">
      <w:r>
        <w:t xml:space="preserve">    "Интенсификация тепло-массообменных процессов, промышленная безопасность и экология", всероссийская студенческая научно-техническая конференция (5; Казань; 2018)</w:t>
      </w:r>
    </w:p>
    <w:p w:rsidR="00BD7918" w:rsidRDefault="00BD7918" w:rsidP="00BD7918">
      <w:r>
        <w:t>Пятая Всероссийская студенческая научно-техническая конференция "Интенсификация тепло-массообменных процессов, промышленная безопасность и экология", 23-25 мая 2018 г. Казань : материалы конференции / Министерство образования и науки РФ ; Федеральное агентство по образованию ; Казанский национальный исследовательский технологический университет ; Институт химического и нефтяного машиностроения. - Казань : [Инновационно-издательский дом "Бутлеровское наследие"], 2018. - А1-А18, 440 c. : ил., портр., табл. - Библиогр. в конце ст. - Посвящ. 90-летию со дня рождения заслуженного деятеля науки и техники РФ и РТ, академика Международной  инженерной академии и инженерной академии Российской Федерации, отличника Высшей школы СССР, почётного химика, заслуженного изобретателя СССР, доктора технических наук, профессора Поникарова Ивана Ильича : 400,00</w:t>
      </w:r>
    </w:p>
    <w:p w:rsidR="00BD7918" w:rsidRDefault="00BD7918" w:rsidP="00BD7918">
      <w:r>
        <w:t xml:space="preserve">    Оглавление: </w:t>
      </w:r>
      <w:hyperlink r:id="rId30" w:history="1">
        <w:r w:rsidR="009E1460" w:rsidRPr="00ED72AA">
          <w:rPr>
            <w:rStyle w:val="a8"/>
          </w:rPr>
          <w:t>http://kitap.tatar.ru/ogl/nlrt/nbrt_obr_2441261.pdf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26. 39.6;   Ч-77</w:t>
      </w:r>
    </w:p>
    <w:p w:rsidR="00BD7918" w:rsidRDefault="00BD7918" w:rsidP="00BD7918">
      <w:r>
        <w:t xml:space="preserve">    1758061-Л - кх; 1758062-Л - кх; 1758063-Л - кх</w:t>
      </w:r>
    </w:p>
    <w:p w:rsidR="00BD7918" w:rsidRDefault="00BD7918" w:rsidP="00BD7918">
      <w:r>
        <w:t xml:space="preserve">    Чтения, посвященные разработке научного наследия и развитию идей К. Э. Циолковского (53; Калуга; 2018)</w:t>
      </w:r>
    </w:p>
    <w:p w:rsidR="00BD7918" w:rsidRDefault="00BD7918" w:rsidP="00BD7918">
      <w:r>
        <w:t>Труды LIII чтений, посвященных разработке научного наследия и развитию идей К. Э. Циолковского : секция "Проблемы ракетной и космической техники" (г. Калуга, 18-19 сентября 2018 г.) / РАН, Комиссия по разработке научного наследия К. Э. Циолковского ; Гос. музей истории космонавтики им. К. Э. Циолковского. - Казань : Издательство Казанского университета, 2019. - 194, [2] с. : ил., табл. - Библиогр. в конце ст.. - ISBN 978-5-00130-191-2 : 120,00</w:t>
      </w:r>
    </w:p>
    <w:p w:rsidR="00BD7918" w:rsidRDefault="00BD7918" w:rsidP="00BD7918">
      <w:r>
        <w:t xml:space="preserve">    Оглавление: </w:t>
      </w:r>
      <w:hyperlink r:id="rId31" w:history="1">
        <w:r w:rsidR="009E1460" w:rsidRPr="00ED72AA">
          <w:rPr>
            <w:rStyle w:val="a8"/>
          </w:rPr>
          <w:t>http://kitap.tatar.ru/ogl/nlrt/nbrt_obr_2443745.pdf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 xml:space="preserve">27. ;   </w:t>
      </w:r>
    </w:p>
    <w:p w:rsidR="00BD7918" w:rsidRDefault="00BD7918" w:rsidP="00BD7918">
      <w:r>
        <w:t xml:space="preserve">    </w:t>
      </w:r>
    </w:p>
    <w:p w:rsidR="00BD7918" w:rsidRDefault="00BD7918" w:rsidP="00BD7918">
      <w:r>
        <w:t xml:space="preserve">    Химия и технология косметических средств : [в 2 ч.] / С. А. Богданова [и др.]; М-во науки и высшего образования РФ ; Казан. нац. исслед. технол. ун-т. - Казань : Издательство КНИТУ, 2018-. - Авторы указаны на обороте тит. л.. - ISBN 978-5-7882-2645-3</w:t>
      </w:r>
    </w:p>
    <w:p w:rsidR="00BD7918" w:rsidRDefault="00BD7918" w:rsidP="00BD7918"/>
    <w:p w:rsidR="00BD7918" w:rsidRDefault="00BD7918" w:rsidP="00BD7918">
      <w:r>
        <w:t>28. 39.6;   Ш93</w:t>
      </w:r>
    </w:p>
    <w:p w:rsidR="00BD7918" w:rsidRDefault="00BD7918" w:rsidP="00BD7918">
      <w:r>
        <w:t xml:space="preserve">    1759013-Л - кх</w:t>
      </w:r>
    </w:p>
    <w:p w:rsidR="00BD7918" w:rsidRDefault="00BD7918" w:rsidP="00BD7918">
      <w:r>
        <w:t xml:space="preserve">    Штрихи к портрету отечественной космонавтики : сборник документов / Рос. гос. гуманитарный ун-т ; [авт.-сост. Т. А. Головкина]. - Москва : РГГУ, 2018. - 529, [1] с., [16] л. фотоил. : портр., факс. - Библиогр.: с. 407-422 и в подстроч. примеч. - Аннотир. имен. указ.: с. 445-520. - ISBN 978-5-7281-2041-4 : 550,00</w:t>
      </w:r>
    </w:p>
    <w:p w:rsidR="00BD7918" w:rsidRDefault="00BD7918" w:rsidP="00BD7918">
      <w:r>
        <w:t xml:space="preserve">    Оглавление: </w:t>
      </w:r>
      <w:hyperlink r:id="rId32" w:history="1">
        <w:r w:rsidR="009E1460" w:rsidRPr="00ED72AA">
          <w:rPr>
            <w:rStyle w:val="a8"/>
          </w:rPr>
          <w:t>http://kitap.tatar.ru/ogl/nlrt/nbrt_obr_2442161.pdf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29. 32.95;   Б86</w:t>
      </w:r>
    </w:p>
    <w:p w:rsidR="00BD7918" w:rsidRDefault="00BD7918" w:rsidP="00BD7918">
      <w:r>
        <w:t xml:space="preserve">    1755927-Л - кх</w:t>
      </w:r>
    </w:p>
    <w:p w:rsidR="00BD7918" w:rsidRDefault="00BD7918" w:rsidP="00BD7918">
      <w:r>
        <w:lastRenderedPageBreak/>
        <w:t xml:space="preserve">    Ботов, Михаил Иванович</w:t>
      </w:r>
    </w:p>
    <w:p w:rsidR="00BD7918" w:rsidRDefault="00BD7918" w:rsidP="00BD7918">
      <w:r>
        <w:t>Введение в теорию радиолокационных систем : монография / М. И. Ботов, В. А. Вяхирев, В. В. Девотчак; под ред. М. И. Ботова ; Сибирский Федеральный ун-т. - Москва : ИНФРА-М; Красноярск : СФУ, 2019. - 392 с. : ил., табл. - (Научная мысль. Радиолокация : серия основана в 2008 году). - Библиогр. в подстроч. примеч.. - ISBN 978-5-16-012905-1 (ИНФРА-М). - ISBN 978-5-7638-2740-8 (СФУ) : 1952,60</w:t>
      </w:r>
    </w:p>
    <w:p w:rsidR="00BD7918" w:rsidRDefault="00BD7918" w:rsidP="00BD7918">
      <w:r>
        <w:t xml:space="preserve">    Оглавление: </w:t>
      </w:r>
      <w:hyperlink r:id="rId33" w:history="1">
        <w:r w:rsidR="009E1460" w:rsidRPr="00ED72AA">
          <w:rPr>
            <w:rStyle w:val="a8"/>
          </w:rPr>
          <w:t>http://kitap.tatar.ru/ogl/nlrt/nbrt_obr_2423264.pdf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30. 30.12;   З-63</w:t>
      </w:r>
    </w:p>
    <w:p w:rsidR="00BD7918" w:rsidRDefault="00BD7918" w:rsidP="00BD7918">
      <w:r>
        <w:t xml:space="preserve">    1760085-Л - кх; 1760086-Л - кх; 1760087-Л - кх</w:t>
      </w:r>
    </w:p>
    <w:p w:rsidR="00BD7918" w:rsidRDefault="00BD7918" w:rsidP="00BD7918">
      <w:r>
        <w:t xml:space="preserve">    Гидравлика теплотехнологий : учебное пособие / Н. Х. Зиннатуллин, А. Н. Долгова, В. К. Ильин;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[Отечество], 2018. - 247 с. : рис.. - ISBN 978-5-9222-1207-6 : 230,00</w:t>
      </w:r>
    </w:p>
    <w:p w:rsidR="00BD7918" w:rsidRDefault="00BD7918" w:rsidP="00BD7918">
      <w:r>
        <w:t xml:space="preserve">    Оглавление: </w:t>
      </w:r>
      <w:hyperlink r:id="rId34" w:history="1">
        <w:r w:rsidR="009E1460" w:rsidRPr="00ED72AA">
          <w:rPr>
            <w:rStyle w:val="a8"/>
          </w:rPr>
          <w:t>http://kitap.tatar.ru/ogl/nlrt/nbrt_obr_2447244.pdf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31. 32.97;   И85</w:t>
      </w:r>
    </w:p>
    <w:p w:rsidR="00BD7918" w:rsidRDefault="00BD7918" w:rsidP="00BD7918">
      <w:r>
        <w:t xml:space="preserve">    1755966-Л - кх</w:t>
      </w:r>
    </w:p>
    <w:p w:rsidR="00BD7918" w:rsidRDefault="00BD7918" w:rsidP="00BD7918">
      <w:r>
        <w:t xml:space="preserve">    Исаев, Георгий Николаевич</w:t>
      </w:r>
    </w:p>
    <w:p w:rsidR="00BD7918" w:rsidRDefault="00BD7918" w:rsidP="00BD7918">
      <w:r>
        <w:t>Теоретико - методологические основы качества информационных систем : монография / Г. Н. Исаев. - Москва : ИНФРА-М, 2018. - 291 [1] с. : табл. - (Научная мысль: Информатика : серия основана в 2008 году). - На тит. л.: Электронно-библиотечная система znanium.com. - ISBN 978-5-16-013101-6 (print). - ISBN 978-5-16-105883-1 (online) : 1331,20</w:t>
      </w:r>
    </w:p>
    <w:p w:rsidR="00BD7918" w:rsidRDefault="00BD7918" w:rsidP="00BD7918">
      <w:r>
        <w:t xml:space="preserve">    Оглавление: </w:t>
      </w:r>
      <w:hyperlink r:id="rId35" w:history="1">
        <w:r w:rsidR="009E1460" w:rsidRPr="00ED72AA">
          <w:rPr>
            <w:rStyle w:val="a8"/>
          </w:rPr>
          <w:t>http://kitap.tatar.ru/ogl/nlrt/nbrt_obr_2423257.pdf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32. 32.97;   К43</w:t>
      </w:r>
    </w:p>
    <w:p w:rsidR="00BD7918" w:rsidRDefault="00BD7918" w:rsidP="00BD7918">
      <w:r>
        <w:t xml:space="preserve">    1755901-Л - кх</w:t>
      </w:r>
    </w:p>
    <w:p w:rsidR="00BD7918" w:rsidRDefault="00BD7918" w:rsidP="00BD7918">
      <w:r>
        <w:t xml:space="preserve">    Кириченко, Павел</w:t>
      </w:r>
    </w:p>
    <w:p w:rsidR="00BD7918" w:rsidRDefault="00BD7918" w:rsidP="00BD7918">
      <w:r>
        <w:t>Цифровая электроника для начинающих / П. Г. Кириченко. - Санкт-Петербург : "БХВ-Петербург", 2019. - 174 с. : ил., табл. - (Электроника).. - ISBN 978-5-9775-4010-0 : 365,31</w:t>
      </w:r>
    </w:p>
    <w:p w:rsidR="00BD7918" w:rsidRDefault="00BD7918" w:rsidP="00BD7918">
      <w:r>
        <w:t xml:space="preserve">    Оглавление: </w:t>
      </w:r>
      <w:hyperlink r:id="rId36" w:history="1">
        <w:r w:rsidR="009E1460" w:rsidRPr="00ED72AA">
          <w:rPr>
            <w:rStyle w:val="a8"/>
          </w:rPr>
          <w:t>http://kitap.tatar.ru/ogl/nlrt/nbrt_obr_2422938.pdf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33. 30;   Н78</w:t>
      </w:r>
    </w:p>
    <w:p w:rsidR="00BD7918" w:rsidRDefault="00BD7918" w:rsidP="00BD7918">
      <w:r>
        <w:t xml:space="preserve">    1760070-Л - кх; 1760071-Л - кх; 1760072-Л - кх</w:t>
      </w:r>
    </w:p>
    <w:p w:rsidR="00BD7918" w:rsidRDefault="00BD7918" w:rsidP="00BD7918">
      <w:r>
        <w:t xml:space="preserve">    Система дидактического управления колледжами технического профиля в условиях динамичных технологических перемен : монография / Н. А. Ноздрина; Научно-методический центр "Образование" (г. Казань). - Казань : [Отечество], 2019. - 292 с. : табл., рис.. - ISBN 978-5-9222-1327-1 : 250,00</w:t>
      </w:r>
    </w:p>
    <w:p w:rsidR="00BD7918" w:rsidRDefault="00BD7918" w:rsidP="00BD7918">
      <w:r>
        <w:t xml:space="preserve">    Оглавление: </w:t>
      </w:r>
      <w:hyperlink r:id="rId37" w:history="1">
        <w:r w:rsidR="009E1460" w:rsidRPr="00ED72AA">
          <w:rPr>
            <w:rStyle w:val="a8"/>
          </w:rPr>
          <w:t>http://kitap.tatar.ru/ogl/nlrt/nbrt_obr_2447102.pdf</w:t>
        </w:r>
      </w:hyperlink>
    </w:p>
    <w:p w:rsidR="009E1460" w:rsidRDefault="009E1460" w:rsidP="00BD7918"/>
    <w:p w:rsidR="00BD7918" w:rsidRDefault="00BD7918" w:rsidP="00BD7918"/>
    <w:p w:rsidR="00BD7918" w:rsidRDefault="00BD7918" w:rsidP="00BD7918">
      <w:r>
        <w:t>34. 36.99;   Р18</w:t>
      </w:r>
    </w:p>
    <w:p w:rsidR="00BD7918" w:rsidRDefault="00BD7918" w:rsidP="00BD7918">
      <w:r>
        <w:t xml:space="preserve">    1756630-Л - кх</w:t>
      </w:r>
    </w:p>
    <w:p w:rsidR="00BD7918" w:rsidRDefault="00BD7918" w:rsidP="00BD7918">
      <w:r>
        <w:t xml:space="preserve">    Райхерт, Галина Сергеевна</w:t>
      </w:r>
    </w:p>
    <w:p w:rsidR="00BD7918" w:rsidRDefault="00BD7918" w:rsidP="00BD7918">
      <w:r>
        <w:lastRenderedPageBreak/>
        <w:t>Сказание о еде сибирской. Опыт гастрономического краеведения / Галина Райхерт. - Новосибирск : "Свиньин и сыновья", 2018. - 589 с. - Библиогр.: с. 586. - ISBN 978-5-98502-200-1 : 790,46</w:t>
      </w:r>
    </w:p>
    <w:p w:rsidR="00BD7918" w:rsidRDefault="00BD7918" w:rsidP="00BD7918">
      <w:r>
        <w:t xml:space="preserve">    Оглавление: </w:t>
      </w:r>
      <w:hyperlink r:id="rId38" w:history="1">
        <w:r w:rsidR="009E1460" w:rsidRPr="00ED72AA">
          <w:rPr>
            <w:rStyle w:val="a8"/>
          </w:rPr>
          <w:t>http://kitap.tatar.ru/ogl/nlrt/nbrt_obr_2430981.pdf</w:t>
        </w:r>
      </w:hyperlink>
    </w:p>
    <w:p w:rsidR="009E1460" w:rsidRDefault="009E1460" w:rsidP="00BD7918"/>
    <w:p w:rsidR="00BD7918" w:rsidRDefault="00BD7918" w:rsidP="00BD7918"/>
    <w:p w:rsidR="00F322CE" w:rsidRDefault="00F322CE" w:rsidP="00BD7918"/>
    <w:p w:rsidR="00F322CE" w:rsidRDefault="00F322CE" w:rsidP="00F322CE">
      <w:pPr>
        <w:pStyle w:val="1"/>
      </w:pPr>
      <w:bookmarkStart w:id="5" w:name="_Toc23425874"/>
      <w:r>
        <w:t>Сельское и лесное хозяйство. (ББК 4)</w:t>
      </w:r>
      <w:bookmarkEnd w:id="5"/>
    </w:p>
    <w:p w:rsidR="00F322CE" w:rsidRDefault="00F322CE" w:rsidP="00F322CE">
      <w:pPr>
        <w:pStyle w:val="1"/>
      </w:pPr>
    </w:p>
    <w:p w:rsidR="00F322CE" w:rsidRDefault="00F322CE" w:rsidP="00F322CE">
      <w:r>
        <w:t>35. 40.3;   М59</w:t>
      </w:r>
    </w:p>
    <w:p w:rsidR="00F322CE" w:rsidRDefault="00F322CE" w:rsidP="00F322CE">
      <w:r>
        <w:t xml:space="preserve">    1757980-Л - кх; 1757981-Л - кх; 1757982-Л - кх</w:t>
      </w:r>
    </w:p>
    <w:p w:rsidR="00F322CE" w:rsidRDefault="00F322CE" w:rsidP="00F322CE">
      <w:r>
        <w:t xml:space="preserve">    Микробоценоз почвы и устойчивость растений в условиях техногенеза / В. М. Пахомова [и др.]; Министерство сельского хозяйства Российской Федерации ; Казанский государственный аграрный университет ; Казанский федеральный университет. - Казань : Казанский ун-т, 2019. - 305 с. : ил., табл. - Библиогр.: с. 295. - Авторы указаны на обороте тит. л.. - ISBN 978-5-00130-194-3 : 230,00</w:t>
      </w:r>
    </w:p>
    <w:p w:rsidR="00F322CE" w:rsidRDefault="00F322CE" w:rsidP="00F322CE">
      <w:r>
        <w:t xml:space="preserve">    Оглавление: </w:t>
      </w:r>
      <w:hyperlink r:id="rId39" w:history="1">
        <w:r w:rsidR="009E1460" w:rsidRPr="00ED72AA">
          <w:rPr>
            <w:rStyle w:val="a8"/>
          </w:rPr>
          <w:t>http://kitap.tatar.ru/ogl/nlrt/nbrt_obr_2442151.pdf</w:t>
        </w:r>
      </w:hyperlink>
    </w:p>
    <w:p w:rsidR="009E1460" w:rsidRDefault="009E1460" w:rsidP="00F322CE"/>
    <w:p w:rsidR="00F322CE" w:rsidRDefault="00F322CE" w:rsidP="00F322CE"/>
    <w:p w:rsidR="00F322CE" w:rsidRDefault="00F322CE" w:rsidP="00F322CE">
      <w:r>
        <w:t>36. 42.3;   К38</w:t>
      </w:r>
    </w:p>
    <w:p w:rsidR="00F322CE" w:rsidRDefault="00F322CE" w:rsidP="00F322CE">
      <w:r>
        <w:t xml:space="preserve">    1756945-Л - чз2</w:t>
      </w:r>
    </w:p>
    <w:p w:rsidR="00F322CE" w:rsidRDefault="00F322CE" w:rsidP="00F322CE">
      <w:r>
        <w:t xml:space="preserve">    Кизима, Галина Александровна</w:t>
      </w:r>
    </w:p>
    <w:p w:rsidR="00F322CE" w:rsidRDefault="00F322CE" w:rsidP="00F322CE">
      <w:r>
        <w:t>Сад, огород, цветник для тех, кому за... / Г. А. Кизима. - Москва : АСТ, 2018. - 319, [1] с. - (Лучшие книги о саде и огороде).. - ISBN 978-5-17-106495-2 : 202,80</w:t>
      </w:r>
    </w:p>
    <w:p w:rsidR="00F322CE" w:rsidRDefault="00F322CE" w:rsidP="00F322CE">
      <w:r>
        <w:t xml:space="preserve">    Оглавление: </w:t>
      </w:r>
      <w:hyperlink r:id="rId40" w:history="1">
        <w:r w:rsidR="009E1460" w:rsidRPr="00ED72AA">
          <w:rPr>
            <w:rStyle w:val="a8"/>
          </w:rPr>
          <w:t>http://kitap.tatar.ru/ogl/nlrt/nbrt_obr_2435680.pdf</w:t>
        </w:r>
      </w:hyperlink>
    </w:p>
    <w:p w:rsidR="009E1460" w:rsidRDefault="009E1460" w:rsidP="00F322CE"/>
    <w:p w:rsidR="00F322CE" w:rsidRDefault="00F322CE" w:rsidP="00F322CE"/>
    <w:p w:rsidR="00F322CE" w:rsidRDefault="00F322CE" w:rsidP="00F322CE">
      <w:r>
        <w:t>37. 41;   Х99</w:t>
      </w:r>
    </w:p>
    <w:p w:rsidR="00F322CE" w:rsidRDefault="00F322CE" w:rsidP="00F322CE">
      <w:r>
        <w:t xml:space="preserve">    1758235-Л - кх</w:t>
      </w:r>
    </w:p>
    <w:p w:rsidR="00F322CE" w:rsidRDefault="00F322CE" w:rsidP="00F322CE">
      <w:r>
        <w:t xml:space="preserve">    Хэнсон, Тор</w:t>
      </w:r>
    </w:p>
    <w:p w:rsidR="00F322CE" w:rsidRDefault="00F322CE" w:rsidP="00F322CE">
      <w:r>
        <w:t>Триумф семян : как семена покорили растительный мир и повлияли на человеческую цивилизацию / Тор Хэнсон; [пер. с англ.: Н. Майсурян, А. Олефир]. - Москва : Траектория : Альпина нон-фикшн, 2018. - 372 с. : ил. - Библиогр.: с. 343. - Доп. тит. л. на англ.. - ISBN 978-5-91671-809-6 (рус.). - ISBN 978-0-465-05599-9 (англ.) : 611,00</w:t>
      </w:r>
    </w:p>
    <w:p w:rsidR="00F322CE" w:rsidRDefault="00F322CE" w:rsidP="00F322CE">
      <w:r>
        <w:t xml:space="preserve">    Оглавление: </w:t>
      </w:r>
      <w:hyperlink r:id="rId41" w:history="1">
        <w:r w:rsidR="009E1460" w:rsidRPr="00ED72AA">
          <w:rPr>
            <w:rStyle w:val="a8"/>
          </w:rPr>
          <w:t>http://kitap.tatar.ru/ogl/nlrt/nbrt_obr_2441039.pdf</w:t>
        </w:r>
      </w:hyperlink>
    </w:p>
    <w:p w:rsidR="009E1460" w:rsidRDefault="009E1460" w:rsidP="00F322CE"/>
    <w:p w:rsidR="00F322CE" w:rsidRDefault="00F322CE" w:rsidP="00F322CE"/>
    <w:p w:rsidR="00804B60" w:rsidRDefault="00804B60" w:rsidP="00F322CE"/>
    <w:p w:rsidR="00804B60" w:rsidRDefault="00804B60" w:rsidP="00804B60">
      <w:pPr>
        <w:pStyle w:val="1"/>
      </w:pPr>
      <w:bookmarkStart w:id="6" w:name="_Toc23425875"/>
      <w:r>
        <w:t>Здравоохранение. Медицинские науки. (ББК 5)</w:t>
      </w:r>
      <w:bookmarkEnd w:id="6"/>
    </w:p>
    <w:p w:rsidR="00804B60" w:rsidRDefault="00804B60" w:rsidP="00804B60">
      <w:pPr>
        <w:pStyle w:val="1"/>
      </w:pPr>
    </w:p>
    <w:p w:rsidR="00804B60" w:rsidRDefault="00804B60" w:rsidP="00804B60">
      <w:r>
        <w:t>38. 51.2;   Г79</w:t>
      </w:r>
    </w:p>
    <w:p w:rsidR="00804B60" w:rsidRDefault="00804B60" w:rsidP="00804B60">
      <w:r>
        <w:t xml:space="preserve">    1758961-Л - кх</w:t>
      </w:r>
    </w:p>
    <w:p w:rsidR="00804B60" w:rsidRDefault="00804B60" w:rsidP="00804B60">
      <w:r>
        <w:t xml:space="preserve">    Грегер, Майкл</w:t>
      </w:r>
    </w:p>
    <w:p w:rsidR="00804B60" w:rsidRDefault="00804B60" w:rsidP="00804B60">
      <w:r>
        <w:t xml:space="preserve">Не сдохни! Еда в борьбе за жизнь / Майкл Грегер; [пер. с англ. Н. Римицан]. - Санкт-Петербург : Питер [и др.], 2020. - 460 с. : ил. - Загл. и авт. ориг.: How not to die / Michael Gregerith M. D. with Gene Stone. - На обл. также: Продукты, которые следует есть именно </w:t>
      </w:r>
      <w:r>
        <w:lastRenderedPageBreak/>
        <w:t>вам ;  Образ жизни, который сохранит вашу молодость. - ISBN 978-5-4461-1105-3. - ISBN 978-1250066114 англ. : 986,70</w:t>
      </w:r>
    </w:p>
    <w:p w:rsidR="00804B60" w:rsidRDefault="00804B60" w:rsidP="00804B60">
      <w:r>
        <w:t xml:space="preserve">    Оглавление: </w:t>
      </w:r>
      <w:hyperlink r:id="rId42" w:history="1">
        <w:r w:rsidR="009E1460" w:rsidRPr="00ED72AA">
          <w:rPr>
            <w:rStyle w:val="a8"/>
          </w:rPr>
          <w:t>http://kitap.tatar.ru/ogl/nlrt/nbrt_obr_2440747.pdf</w:t>
        </w:r>
      </w:hyperlink>
    </w:p>
    <w:p w:rsidR="009E1460" w:rsidRDefault="009E1460" w:rsidP="00804B60"/>
    <w:p w:rsidR="00804B60" w:rsidRDefault="00804B60" w:rsidP="00804B60"/>
    <w:p w:rsidR="00804B60" w:rsidRDefault="00804B60" w:rsidP="00804B60">
      <w:r>
        <w:t>39. 57.3я2;   К34</w:t>
      </w:r>
    </w:p>
    <w:p w:rsidR="00804B60" w:rsidRDefault="00804B60" w:rsidP="00804B60">
      <w:r>
        <w:t xml:space="preserve">    1756770-Л - кх</w:t>
      </w:r>
    </w:p>
    <w:p w:rsidR="00804B60" w:rsidRDefault="00804B60" w:rsidP="00804B60">
      <w:r>
        <w:t xml:space="preserve">    Келли, Паула</w:t>
      </w:r>
    </w:p>
    <w:p w:rsidR="00804B60" w:rsidRPr="009E1460" w:rsidRDefault="00804B60" w:rsidP="00804B60">
      <w:pPr>
        <w:rPr>
          <w:lang w:val="en-US"/>
        </w:rPr>
      </w:pPr>
      <w:r>
        <w:t xml:space="preserve">Первый год : самое главное об уходе за младенцем / Паула Келли; пер. с англ. [М. Шалуновой]. - Москва : Альпина Нон-Фикшн, 2018. - 454 с. : ил., табл. - (После трех уже поздно). - Библиогр.: с. 353-454. - Загл. и авт. на яз. ориг.: First-year baby care. </w:t>
      </w:r>
      <w:r w:rsidRPr="009E1460">
        <w:rPr>
          <w:lang w:val="en-US"/>
        </w:rPr>
        <w:t>The "Owner's manual" you need for your baby's first year/ Paula Kelly. - ISBN 978-5-91671-763-1 (</w:t>
      </w:r>
      <w:r>
        <w:t>рус</w:t>
      </w:r>
      <w:r w:rsidRPr="009E1460">
        <w:rPr>
          <w:lang w:val="en-US"/>
        </w:rPr>
        <w:t>.). - ISBN 978-1-501-11273-7 (</w:t>
      </w:r>
      <w:r>
        <w:t>англ</w:t>
      </w:r>
      <w:r w:rsidRPr="009E1460">
        <w:rPr>
          <w:lang w:val="en-US"/>
        </w:rPr>
        <w:t>.). - ISBN 978-5-91671-517-6 (</w:t>
      </w:r>
      <w:r>
        <w:t>Серия</w:t>
      </w:r>
      <w:r w:rsidRPr="009E1460">
        <w:rPr>
          <w:lang w:val="en-US"/>
        </w:rPr>
        <w:t xml:space="preserve"> "</w:t>
      </w:r>
      <w:r>
        <w:t>После</w:t>
      </w:r>
      <w:r w:rsidRPr="009E1460">
        <w:rPr>
          <w:lang w:val="en-US"/>
        </w:rPr>
        <w:t xml:space="preserve"> </w:t>
      </w:r>
      <w:r>
        <w:t>трех</w:t>
      </w:r>
      <w:r w:rsidRPr="009E1460">
        <w:rPr>
          <w:lang w:val="en-US"/>
        </w:rPr>
        <w:t xml:space="preserve"> </w:t>
      </w:r>
      <w:r>
        <w:t>уже</w:t>
      </w:r>
      <w:r w:rsidRPr="009E1460">
        <w:rPr>
          <w:lang w:val="en-US"/>
        </w:rPr>
        <w:t xml:space="preserve"> </w:t>
      </w:r>
      <w:r>
        <w:t>поздно</w:t>
      </w:r>
      <w:r w:rsidRPr="009E1460">
        <w:rPr>
          <w:lang w:val="en-US"/>
        </w:rPr>
        <w:t>") : 550,00</w:t>
      </w:r>
    </w:p>
    <w:p w:rsidR="00804B60" w:rsidRDefault="00804B60" w:rsidP="00804B60">
      <w:r w:rsidRPr="009E1460">
        <w:t xml:space="preserve">    </w:t>
      </w:r>
      <w:r>
        <w:t xml:space="preserve">Оглавление: </w:t>
      </w:r>
      <w:hyperlink r:id="rId43" w:history="1">
        <w:r w:rsidR="009E1460" w:rsidRPr="00ED72AA">
          <w:rPr>
            <w:rStyle w:val="a8"/>
          </w:rPr>
          <w:t>http://kitap.tatar.ru/ogl/nlrt/nbrt_obr_2430245.pdf</w:t>
        </w:r>
      </w:hyperlink>
    </w:p>
    <w:p w:rsidR="009E1460" w:rsidRDefault="009E1460" w:rsidP="00804B60"/>
    <w:p w:rsidR="00804B60" w:rsidRDefault="00804B60" w:rsidP="00804B60"/>
    <w:p w:rsidR="00804B60" w:rsidRDefault="00804B60" w:rsidP="00804B60">
      <w:r>
        <w:t>40. 5;   К61</w:t>
      </w:r>
    </w:p>
    <w:p w:rsidR="00804B60" w:rsidRDefault="00804B60" w:rsidP="00804B60">
      <w:r>
        <w:t xml:space="preserve">    1757131-Л - кх</w:t>
      </w:r>
    </w:p>
    <w:p w:rsidR="00804B60" w:rsidRDefault="00804B60" w:rsidP="00804B60">
      <w:r>
        <w:t xml:space="preserve">    Колымагин, Борис Федорович</w:t>
      </w:r>
    </w:p>
    <w:p w:rsidR="00804B60" w:rsidRDefault="00804B60" w:rsidP="00804B60">
      <w:r>
        <w:t>Святой хирург. Сталинской премии архиепископ : [жизнь и судьба архиепископа Луки (Войно-Ясенецкого)] / Борис Колымагин. - Москва : АСТ, [2019]. - 414, [1] с. - (Медицинский бестселлер). - Библиогр.: с. 412-413. - ISBN 978-5-17-108202-4 : 352,33</w:t>
      </w:r>
    </w:p>
    <w:p w:rsidR="00804B60" w:rsidRDefault="00804B60" w:rsidP="00804B60">
      <w:r>
        <w:t xml:space="preserve">    Оглавление: </w:t>
      </w:r>
      <w:hyperlink r:id="rId44" w:history="1">
        <w:r w:rsidR="009E1460" w:rsidRPr="00ED72AA">
          <w:rPr>
            <w:rStyle w:val="a8"/>
          </w:rPr>
          <w:t>http://kitap.tatar.ru/ogl/nlrt/nbrt_obr_2431571.pdf</w:t>
        </w:r>
      </w:hyperlink>
    </w:p>
    <w:p w:rsidR="009E1460" w:rsidRDefault="009E1460" w:rsidP="00804B60"/>
    <w:p w:rsidR="00804B60" w:rsidRDefault="00804B60" w:rsidP="00804B60"/>
    <w:p w:rsidR="00A30068" w:rsidRDefault="00A30068" w:rsidP="00804B60"/>
    <w:p w:rsidR="00A30068" w:rsidRDefault="00A30068" w:rsidP="00A30068">
      <w:pPr>
        <w:pStyle w:val="1"/>
      </w:pPr>
      <w:bookmarkStart w:id="7" w:name="_Toc23425876"/>
      <w:r>
        <w:t>Общественные науки в целом. (ББК 60)</w:t>
      </w:r>
      <w:bookmarkEnd w:id="7"/>
    </w:p>
    <w:p w:rsidR="00A30068" w:rsidRDefault="00A30068" w:rsidP="00A30068">
      <w:pPr>
        <w:pStyle w:val="1"/>
      </w:pPr>
    </w:p>
    <w:p w:rsidR="00A30068" w:rsidRPr="009E1460" w:rsidRDefault="00A30068" w:rsidP="00A30068">
      <w:pPr>
        <w:rPr>
          <w:lang w:val="en-US"/>
        </w:rPr>
      </w:pPr>
      <w:r w:rsidRPr="009E1460">
        <w:rPr>
          <w:lang w:val="en-US"/>
        </w:rPr>
        <w:t>41. 60.5;   A 99</w:t>
      </w:r>
    </w:p>
    <w:p w:rsidR="00A30068" w:rsidRPr="009E1460" w:rsidRDefault="00A30068" w:rsidP="00A30068">
      <w:pPr>
        <w:rPr>
          <w:lang w:val="en-US"/>
        </w:rPr>
      </w:pPr>
      <w:r w:rsidRPr="009E1460">
        <w:rPr>
          <w:lang w:val="en-US"/>
        </w:rPr>
        <w:t xml:space="preserve">    1756542-</w:t>
      </w:r>
      <w:r>
        <w:t>И</w:t>
      </w:r>
      <w:r w:rsidRPr="009E1460">
        <w:rPr>
          <w:lang w:val="en-US"/>
        </w:rPr>
        <w:t xml:space="preserve"> - </w:t>
      </w:r>
      <w:r>
        <w:t>ио</w:t>
      </w:r>
    </w:p>
    <w:p w:rsidR="00A30068" w:rsidRPr="009E1460" w:rsidRDefault="00A30068" w:rsidP="00A30068">
      <w:pPr>
        <w:rPr>
          <w:lang w:val="en-US"/>
        </w:rPr>
      </w:pPr>
      <w:r w:rsidRPr="009E1460">
        <w:rPr>
          <w:lang w:val="en-US"/>
        </w:rPr>
        <w:t xml:space="preserve">    Azerbaijani Multiculturalism : Textbook for higher education / editors K. Abdulla ., E. Najafov. - Baku : Sharg-Garb, 2018. - 488 p. : ill. - </w:t>
      </w:r>
      <w:r>
        <w:t>Библиогр</w:t>
      </w:r>
      <w:r w:rsidRPr="009E1460">
        <w:rPr>
          <w:lang w:val="en-US"/>
        </w:rPr>
        <w:t xml:space="preserve">.: </w:t>
      </w:r>
      <w:r>
        <w:t>с</w:t>
      </w:r>
      <w:r w:rsidRPr="009E1460">
        <w:rPr>
          <w:lang w:val="en-US"/>
        </w:rPr>
        <w:t>. 482-487. - Text in English language. - ISBN 978-9952-34-367-0 : 350,00</w:t>
      </w:r>
    </w:p>
    <w:p w:rsidR="00A30068" w:rsidRDefault="00A30068" w:rsidP="00A30068">
      <w:r w:rsidRPr="009E1460">
        <w:t xml:space="preserve">    </w:t>
      </w:r>
      <w:r>
        <w:t xml:space="preserve">Оглавление: </w:t>
      </w:r>
      <w:hyperlink r:id="rId45" w:history="1">
        <w:r w:rsidR="009E1460" w:rsidRPr="00ED72AA">
          <w:rPr>
            <w:rStyle w:val="a8"/>
          </w:rPr>
          <w:t>http://kitap.tatar.ru/ogl/nlrt/nbrt_obr_2419542.pdf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42. 60.5;   М41</w:t>
      </w:r>
    </w:p>
    <w:p w:rsidR="00A30068" w:rsidRDefault="00A30068" w:rsidP="00A30068">
      <w:r>
        <w:t xml:space="preserve">    1759935-Л - кх; 1759936-Л - кх; 1759937-Л - кх</w:t>
      </w:r>
    </w:p>
    <w:p w:rsidR="00A30068" w:rsidRDefault="00A30068" w:rsidP="00A30068">
      <w:r>
        <w:t xml:space="preserve">    Мегаполис: социокультурные стратегии развития : сборник научных трудов по материалам XIII Всероссийского Фестиваля науки "NAUKA 0+", (11 - 13 октября 2018 г.) / [Финансовый ун-т при Правительстве РФ ; под ред.: Н. А. Ореховской и др.]. - Казань : [Отечество], 2018. - 229, [1] с. : ил. - Библиогр. в конце ст. - На обл. в надзаг.: 10 лет Финансовый университет при Правительстве Российской Федерации. - ISBN 978-5-9222-1269-4 : 250,00</w:t>
      </w:r>
    </w:p>
    <w:p w:rsidR="00A30068" w:rsidRDefault="00A30068" w:rsidP="00A30068">
      <w:r>
        <w:t xml:space="preserve">    Оглавление: </w:t>
      </w:r>
      <w:hyperlink r:id="rId46" w:history="1">
        <w:r w:rsidR="009E1460" w:rsidRPr="00ED72AA">
          <w:rPr>
            <w:rStyle w:val="a8"/>
          </w:rPr>
          <w:t>http://kitap.tatar.ru/ogl/nlrt/nbrt_obr_2444828.pdf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43. 60.5;   М41</w:t>
      </w:r>
    </w:p>
    <w:p w:rsidR="00A30068" w:rsidRDefault="00A30068" w:rsidP="00A30068">
      <w:r>
        <w:lastRenderedPageBreak/>
        <w:t xml:space="preserve">    1759953-Л - кх; 1759954-Л - кх; 1759955-Л - кх</w:t>
      </w:r>
    </w:p>
    <w:p w:rsidR="00A30068" w:rsidRDefault="00A30068" w:rsidP="00A30068">
      <w:r>
        <w:t xml:space="preserve">    Мегасоциология: новые возможности развития российского общества в условиях геополитических изменений : сборник научных трудов по материалам XIII Всероссийского Фестиваля науки "NAUKA 0+", (11 - 13 октября 2018 г.) / Финансовый ун-т при Правительстве РФ, Департамент социологии, истории и философии ; [под ред.: Н. А. Ореховской, Л. А. Брушкова, С. А. Юшкова]. - Казань : [Отечество], 2018. - 229 с. : табл., схем. - Библиогр. в конце ст.. - ISBN 978-5-9222-1267-0 : 200,00</w:t>
      </w:r>
    </w:p>
    <w:p w:rsidR="00A30068" w:rsidRDefault="00A30068" w:rsidP="00A30068">
      <w:r>
        <w:t xml:space="preserve">    Оглавление: </w:t>
      </w:r>
      <w:hyperlink r:id="rId47" w:history="1">
        <w:r w:rsidR="009E1460" w:rsidRPr="00ED72AA">
          <w:rPr>
            <w:rStyle w:val="a8"/>
          </w:rPr>
          <w:t>http://kitap.tatar.ru/ogl/nlrt/nbrt_obr_2444979.pdf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44. 60  Пр220/160(3);   К14</w:t>
      </w:r>
    </w:p>
    <w:p w:rsidR="00A30068" w:rsidRDefault="00A30068" w:rsidP="00A30068">
      <w:r>
        <w:t xml:space="preserve">    1758034-Ф - кх; 1758035-Ф - кх; 1758036-Ф - кх</w:t>
      </w:r>
    </w:p>
    <w:p w:rsidR="00A30068" w:rsidRPr="009E1460" w:rsidRDefault="00A30068" w:rsidP="00A30068">
      <w:pPr>
        <w:rPr>
          <w:lang w:val="en-US"/>
        </w:rPr>
      </w:pPr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</w:t>
      </w:r>
      <w:r w:rsidRPr="009E1460">
        <w:rPr>
          <w:lang w:val="en-US"/>
        </w:rPr>
        <w:t>- ISSN 1815-6126 (</w:t>
      </w:r>
      <w:r>
        <w:t>с</w:t>
      </w:r>
      <w:r w:rsidRPr="009E1460">
        <w:rPr>
          <w:lang w:val="en-US"/>
        </w:rPr>
        <w:t xml:space="preserve"> 2017 </w:t>
      </w:r>
      <w:r>
        <w:t>года</w:t>
      </w:r>
      <w:r w:rsidRPr="009E1460">
        <w:rPr>
          <w:lang w:val="en-US"/>
        </w:rPr>
        <w:t xml:space="preserve"> - ISSN 2541-7738). - ISSN 2541-7738 (Print). - </w:t>
      </w:r>
      <w:r>
        <w:t>Т</w:t>
      </w:r>
      <w:r w:rsidRPr="009E1460">
        <w:rPr>
          <w:lang w:val="en-US"/>
        </w:rPr>
        <w:t xml:space="preserve">. 160, </w:t>
      </w:r>
      <w:r>
        <w:t>кн</w:t>
      </w:r>
      <w:r w:rsidRPr="009E1460">
        <w:rPr>
          <w:lang w:val="en-US"/>
        </w:rPr>
        <w:t xml:space="preserve">. 3. - 2018. - [543] - 796 </w:t>
      </w:r>
      <w:r>
        <w:t>с</w:t>
      </w:r>
      <w:r w:rsidRPr="009E1460">
        <w:rPr>
          <w:lang w:val="en-US"/>
        </w:rPr>
        <w:t xml:space="preserve">. : </w:t>
      </w:r>
      <w:r>
        <w:t>ил</w:t>
      </w:r>
      <w:r w:rsidRPr="009E1460">
        <w:rPr>
          <w:lang w:val="en-US"/>
        </w:rPr>
        <w:t>. : 300,00. - ISSN 2500-2171 (Online)</w:t>
      </w:r>
    </w:p>
    <w:p w:rsidR="00A30068" w:rsidRDefault="00A30068" w:rsidP="00A30068">
      <w:r w:rsidRPr="009E1460">
        <w:t xml:space="preserve">    </w:t>
      </w:r>
      <w:r>
        <w:t xml:space="preserve">Оглавление: </w:t>
      </w:r>
      <w:hyperlink r:id="rId48" w:history="1">
        <w:r w:rsidR="009E1460" w:rsidRPr="00ED72AA">
          <w:rPr>
            <w:rStyle w:val="a8"/>
          </w:rPr>
          <w:t>http://kitap.tatar.ru/ogl/nlrt/nbrt_obr_2443101.pdf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45. 60  Пр229/160(4);   К14</w:t>
      </w:r>
    </w:p>
    <w:p w:rsidR="00A30068" w:rsidRDefault="00A30068" w:rsidP="00A30068">
      <w:r>
        <w:t xml:space="preserve">    1758037-Ф - кх; 1758038-Ф - кх; 1758039-Ф - кх</w:t>
      </w:r>
    </w:p>
    <w:p w:rsidR="00A30068" w:rsidRDefault="00A30068" w:rsidP="00A30068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Т. 160, кн. 4. - 2018. - [797] - 1018 с. : ил., табл. : 300,00. - ISSN 2500-2171 (Online)</w:t>
      </w:r>
    </w:p>
    <w:p w:rsidR="00A30068" w:rsidRDefault="00A30068" w:rsidP="00A30068">
      <w:r>
        <w:t xml:space="preserve">    Оглавление: </w:t>
      </w:r>
      <w:hyperlink r:id="rId49" w:history="1">
        <w:r w:rsidR="009E1460" w:rsidRPr="00ED72AA">
          <w:rPr>
            <w:rStyle w:val="a8"/>
          </w:rPr>
          <w:t>http://kitap.tatar.ru/ogl/nlrt/nbrt_obr_2443202.pdf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46. 60  Пр229/161(1);   К14</w:t>
      </w:r>
    </w:p>
    <w:p w:rsidR="00A30068" w:rsidRDefault="00A30068" w:rsidP="00A30068">
      <w:r>
        <w:t xml:space="preserve">    1758040-Ф - кх; 1758041-Ф - кх; 1758042-Ф - кх</w:t>
      </w:r>
    </w:p>
    <w:p w:rsidR="00A30068" w:rsidRPr="009E1460" w:rsidRDefault="00A30068" w:rsidP="00A30068">
      <w:pPr>
        <w:rPr>
          <w:lang w:val="en-US"/>
        </w:rPr>
      </w:pPr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</w:t>
      </w:r>
      <w:r w:rsidRPr="009E1460">
        <w:rPr>
          <w:lang w:val="en-US"/>
        </w:rPr>
        <w:t>- ISSN 1815-6126 (</w:t>
      </w:r>
      <w:r>
        <w:t>с</w:t>
      </w:r>
      <w:r w:rsidRPr="009E1460">
        <w:rPr>
          <w:lang w:val="en-US"/>
        </w:rPr>
        <w:t xml:space="preserve"> 2017 </w:t>
      </w:r>
      <w:r>
        <w:t>года</w:t>
      </w:r>
      <w:r w:rsidRPr="009E1460">
        <w:rPr>
          <w:lang w:val="en-US"/>
        </w:rPr>
        <w:t xml:space="preserve"> - ISSN 2541-7738). - ISSN 2541-7738 (Print). - </w:t>
      </w:r>
      <w:r>
        <w:t>Т</w:t>
      </w:r>
      <w:r w:rsidRPr="009E1460">
        <w:rPr>
          <w:lang w:val="en-US"/>
        </w:rPr>
        <w:t xml:space="preserve">. 161, </w:t>
      </w:r>
      <w:r>
        <w:t>кн</w:t>
      </w:r>
      <w:r w:rsidRPr="009E1460">
        <w:rPr>
          <w:lang w:val="en-US"/>
        </w:rPr>
        <w:t xml:space="preserve">. 1. - 2019. - 250 </w:t>
      </w:r>
      <w:r>
        <w:t>с</w:t>
      </w:r>
      <w:r w:rsidRPr="009E1460">
        <w:rPr>
          <w:lang w:val="en-US"/>
        </w:rPr>
        <w:t>. : 300,00. - ISSN 2500-2171 (Online)</w:t>
      </w:r>
    </w:p>
    <w:p w:rsidR="00A30068" w:rsidRDefault="00A30068" w:rsidP="00A30068">
      <w:r w:rsidRPr="009E1460">
        <w:t xml:space="preserve">    </w:t>
      </w:r>
      <w:r>
        <w:t xml:space="preserve">Оглавление: </w:t>
      </w:r>
      <w:hyperlink r:id="rId50" w:history="1">
        <w:r w:rsidR="009E1460" w:rsidRPr="00ED72AA">
          <w:rPr>
            <w:rStyle w:val="a8"/>
          </w:rPr>
          <w:t>http://kitap.tatar.ru/ogl/nlrt/nbrt_obr_2443210.pdf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47. 60.8;   У67</w:t>
      </w:r>
    </w:p>
    <w:p w:rsidR="00A30068" w:rsidRDefault="00A30068" w:rsidP="00A30068">
      <w:r>
        <w:t xml:space="preserve">    1757974-Л - кх; 1757975-Л - кх; 1757976-Л - кх</w:t>
      </w:r>
    </w:p>
    <w:p w:rsidR="00A30068" w:rsidRDefault="00A30068" w:rsidP="00A30068">
      <w:r>
        <w:t xml:space="preserve">    Управление проектами и бизнес-планирование : учебное пособие / А. Р. Сафиуллин [и др.]; Казан. федер. ун-т, Ин-т управления, экономики и финансов. - Казань : Издательство Казанского университета, 2019. - 390 с. - Библиогр. в подстроч. примеч. - Авторы указаны на обороте тит. л.. - ISBN 978-5-00130-193-6 : 200,00</w:t>
      </w:r>
    </w:p>
    <w:p w:rsidR="00A30068" w:rsidRDefault="00A30068" w:rsidP="00A30068">
      <w:r>
        <w:t xml:space="preserve">    Оглавление: </w:t>
      </w:r>
      <w:hyperlink r:id="rId51" w:history="1">
        <w:r w:rsidR="009E1460" w:rsidRPr="00ED72AA">
          <w:rPr>
            <w:rStyle w:val="a8"/>
          </w:rPr>
          <w:t>http://kitap.tatar.ru/ogl/nlrt/nbrt_obr_2442081.pdf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lastRenderedPageBreak/>
        <w:t>48. 60;   Җ 86</w:t>
      </w:r>
    </w:p>
    <w:p w:rsidR="00A30068" w:rsidRDefault="00A30068" w:rsidP="00A30068">
      <w:r>
        <w:t xml:space="preserve">    1757438-Т - нк; 1757439-Т - нк; 1757440-Т - нк</w:t>
      </w:r>
    </w:p>
    <w:p w:rsidR="00A30068" w:rsidRDefault="00A30068" w:rsidP="00A30068">
      <w:r>
        <w:t xml:space="preserve">    Җәмгыять белеме. 9 сыйныф : татар телендә гомуми белем бирү оешмалары өчен уку әсбабы / Л. Н. Боголюбов [һ. б.]; [русчадан И. И. Кадыйрова, Л. Н. Гыймадиева тәрҗ.]. - Казан : Татарстан китап нәшрияты; Москва ; Просвещение, 2019. - 224 б. : рәс., табл. б-н. - Авторлар тит. б. артында күрсәтелгән. - ISBN 978-5-298-03825-6 : 200,00</w:t>
      </w:r>
    </w:p>
    <w:p w:rsidR="00A30068" w:rsidRDefault="00A30068" w:rsidP="00A30068">
      <w:r>
        <w:t xml:space="preserve">    Оглавление: </w:t>
      </w:r>
      <w:hyperlink r:id="rId52" w:history="1">
        <w:r w:rsidR="009E1460" w:rsidRPr="00ED72AA">
          <w:rPr>
            <w:rStyle w:val="a8"/>
          </w:rPr>
          <w:t>http://kitap.tatar.ru/ogl/nlrt/nbrt_obr_2433552.pdf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49. 60.8;   Б28</w:t>
      </w:r>
    </w:p>
    <w:p w:rsidR="00A30068" w:rsidRDefault="00A30068" w:rsidP="00A30068">
      <w:r>
        <w:t xml:space="preserve">    1759216-Л - кх; 1759217-Л - кх; 1759218-Л - чз1</w:t>
      </w:r>
    </w:p>
    <w:p w:rsidR="00A30068" w:rsidRDefault="00A30068" w:rsidP="00A30068">
      <w:r>
        <w:t xml:space="preserve">    Батырев, Максим Валерьевич( Комбат)</w:t>
      </w:r>
    </w:p>
    <w:p w:rsidR="00A30068" w:rsidRDefault="00A30068" w:rsidP="00A30068">
      <w:r>
        <w:t>45 татуировок менеджера : правила российского руководителя / Максим Батырев (Комбат). - 9-е изд. - Москва : Манн, Иванов и Фербер, 2019. - 292 с.. - ISBN 978-5-00146-072-5 : 300,00</w:t>
      </w:r>
    </w:p>
    <w:p w:rsidR="00A30068" w:rsidRDefault="00A30068" w:rsidP="00A30068">
      <w:r>
        <w:t xml:space="preserve">    Оглавление: </w:t>
      </w:r>
      <w:hyperlink r:id="rId53" w:history="1">
        <w:r w:rsidR="009E1460" w:rsidRPr="00ED72AA">
          <w:rPr>
            <w:rStyle w:val="a8"/>
          </w:rPr>
          <w:t>http://kitap.tatar.ru/ogl/nlrt/nbrt_obr_2447168.pdf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50. 60.8;   Б28</w:t>
      </w:r>
    </w:p>
    <w:p w:rsidR="00A30068" w:rsidRDefault="00A30068" w:rsidP="00A30068">
      <w:r>
        <w:t xml:space="preserve">    1759274-Л - кх; 1759275-Л - кх; 1759276-Л - чз1</w:t>
      </w:r>
    </w:p>
    <w:p w:rsidR="00A30068" w:rsidRDefault="00A30068" w:rsidP="00A30068">
      <w:r>
        <w:t xml:space="preserve">    Батырев, Максим Валерьевич( Комбат)</w:t>
      </w:r>
    </w:p>
    <w:p w:rsidR="00A30068" w:rsidRDefault="00A30068" w:rsidP="00A30068">
      <w:r>
        <w:t>45 татуировок менеджера : правила российского руководителя / Максим Батырев (Комбат). - 6-е изд. - Москва : Манн, Иванов и Фербер, 2019. - 292 с. - (Grand line).. - ISBN 978-5-00117-852-1 : 300,00</w:t>
      </w:r>
    </w:p>
    <w:p w:rsidR="00A30068" w:rsidRDefault="00A30068" w:rsidP="00A30068">
      <w:r>
        <w:t xml:space="preserve">    Оглавление: </w:t>
      </w:r>
      <w:hyperlink r:id="rId54" w:history="1">
        <w:r w:rsidR="009E1460" w:rsidRPr="00ED72AA">
          <w:rPr>
            <w:rStyle w:val="a8"/>
          </w:rPr>
          <w:t>http://kitap.tatar.ru/ogl/nlrt/nbrt_obr_2448004.pdf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51. К  60.5;   Г20</w:t>
      </w:r>
    </w:p>
    <w:p w:rsidR="00A30068" w:rsidRDefault="00A30068" w:rsidP="00A30068">
      <w:r>
        <w:t xml:space="preserve">    1759411-Л - нк; 1759412-Л - нк</w:t>
      </w:r>
    </w:p>
    <w:p w:rsidR="00A30068" w:rsidRDefault="00A30068" w:rsidP="00A30068">
      <w:r>
        <w:t xml:space="preserve">    Гарипов, Ягфар Закирович</w:t>
      </w:r>
    </w:p>
    <w:p w:rsidR="00A30068" w:rsidRDefault="00A30068" w:rsidP="00A30068">
      <w:r>
        <w:t>Этноязыковые процессы в Республике Татарстан: тенденции развития и социальное проектирование = Ethno-linguistic processes in the Republic of Tatarstan / Я. З. Гарипов; Набережночелнинский институт Казанского федерального университета, Кафедра экономической теории и экономической политики. - Москва : [ЦСП и М.], 2019. - 318, [1] c. : табл. - Библиогр.: с. 296-319 и в подстроч. примеч.. - ISBN 978-5-906001-66-5 : 250,00</w:t>
      </w:r>
    </w:p>
    <w:p w:rsidR="00A30068" w:rsidRDefault="00A30068" w:rsidP="00A30068">
      <w:r>
        <w:t xml:space="preserve">    Оглавление: </w:t>
      </w:r>
      <w:hyperlink r:id="rId55" w:history="1">
        <w:r w:rsidR="009E1460" w:rsidRPr="00ED72AA">
          <w:rPr>
            <w:rStyle w:val="a8"/>
          </w:rPr>
          <w:t>http://kitap.tatar.ru/ogl/nlrt/nbrt_obr_2442150.pdf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52. 60.8;   Д76</w:t>
      </w:r>
    </w:p>
    <w:p w:rsidR="00A30068" w:rsidRDefault="00A30068" w:rsidP="00A30068">
      <w:r>
        <w:t xml:space="preserve">    1759057-Л - чз1; 1759058-Л - кх; 1759059-Л - кх</w:t>
      </w:r>
    </w:p>
    <w:p w:rsidR="00A30068" w:rsidRDefault="00A30068" w:rsidP="00A30068">
      <w:r>
        <w:t xml:space="preserve">    Друкер, Питер</w:t>
      </w:r>
    </w:p>
    <w:p w:rsidR="00A30068" w:rsidRPr="009E1460" w:rsidRDefault="00A30068" w:rsidP="00A30068">
      <w:pPr>
        <w:rPr>
          <w:lang w:val="en-US"/>
        </w:rPr>
      </w:pPr>
      <w:r>
        <w:t xml:space="preserve">Эффективный руководитель / Питер Друкер; пер. с англ. Ольги Чернявской. - 8-е изд. - Москва : Манн, Иванов и Фербер : Эксмо, 2019. - 232 с. - Загл. и авт. англ.: The Effective Executive. </w:t>
      </w:r>
      <w:r w:rsidRPr="009E1460">
        <w:rPr>
          <w:lang w:val="en-US"/>
        </w:rPr>
        <w:t>The Definitive Guide to Getting the Right Things Done / Peter Drucker. - ISBN 978-5-00146-077-0 : 350,00</w:t>
      </w:r>
    </w:p>
    <w:p w:rsidR="00A30068" w:rsidRDefault="00A30068" w:rsidP="00A30068">
      <w:r w:rsidRPr="009E1460">
        <w:t xml:space="preserve">    </w:t>
      </w:r>
      <w:r>
        <w:t xml:space="preserve">Оглавление: </w:t>
      </w:r>
      <w:hyperlink r:id="rId56" w:history="1">
        <w:r w:rsidR="009E1460" w:rsidRPr="00ED72AA">
          <w:rPr>
            <w:rStyle w:val="a8"/>
          </w:rPr>
          <w:t>http://kitap.tatar.ru/ogl/nlrt/nbrt_obr_2444103.pdf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53. К  60.7;   И91</w:t>
      </w:r>
    </w:p>
    <w:p w:rsidR="00A30068" w:rsidRDefault="00A30068" w:rsidP="00A30068">
      <w:r>
        <w:t xml:space="preserve">    1759376-Л - нк; 1759377-Л - нк</w:t>
      </w:r>
    </w:p>
    <w:p w:rsidR="00A30068" w:rsidRDefault="00A30068" w:rsidP="00A30068">
      <w:r>
        <w:t xml:space="preserve">    Исхаков, Дамир Мавлявеевич</w:t>
      </w:r>
    </w:p>
    <w:p w:rsidR="00A30068" w:rsidRDefault="00A30068" w:rsidP="00A30068">
      <w:r>
        <w:lastRenderedPageBreak/>
        <w:t>Историческая демография татар / Д. М. Исхаков; АН РТ, Ин-т истории им. Ш. Марджани ; Исполком Всемирного конгресса татар ; Центр этнологического мониторинга ; [науч. ред. З. А. Тычинских]. - Казань : Фән, 2014. - 439 c. : ил., табл., карт. - (Bibliotheca Tatarica). - Библиогр. в конце частей и в подстроч. примеч.. - ISBN 978-5-9690-0229-6 : 200,00</w:t>
      </w:r>
    </w:p>
    <w:p w:rsidR="00A30068" w:rsidRDefault="00A30068" w:rsidP="00A30068">
      <w:r>
        <w:t xml:space="preserve">    Оглавление: </w:t>
      </w:r>
      <w:hyperlink r:id="rId57" w:history="1">
        <w:r w:rsidR="009E1460" w:rsidRPr="00ED72AA">
          <w:rPr>
            <w:rStyle w:val="a8"/>
          </w:rPr>
          <w:t>http://kitap.tatar.ru/ogl/nlrt/nbrt_obr_2200064.pdf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54. 60.5;   Н19</w:t>
      </w:r>
    </w:p>
    <w:p w:rsidR="00A30068" w:rsidRDefault="00A30068" w:rsidP="00A30068">
      <w:r>
        <w:t xml:space="preserve">    1759923-Л - кх; 1759924-Л - кх; 1759925-Л - кх</w:t>
      </w:r>
    </w:p>
    <w:p w:rsidR="00A30068" w:rsidRDefault="00A30068" w:rsidP="00A30068">
      <w:r>
        <w:t xml:space="preserve">    Социализация и социальный контроль: теоретическая интерпретация и практика исследования : монография / С. В. Назаренко; Финансовый университет при Правительстве РФ, Департамент социологии, истории и философии. - Москва ; [Казань : Отечество], 2018. - 247 с. : ил. - Библиогр. в подстроч. примеч. - Автор указан на обложке и на обороте тит. л.. - ISBN 978-5-9222-1235-9 : 250,00</w:t>
      </w:r>
    </w:p>
    <w:p w:rsidR="00A30068" w:rsidRDefault="00A30068" w:rsidP="00A30068">
      <w:r>
        <w:t xml:space="preserve">    Оглавление: </w:t>
      </w:r>
      <w:hyperlink r:id="rId58" w:history="1">
        <w:r w:rsidR="009E1460" w:rsidRPr="00ED72AA">
          <w:rPr>
            <w:rStyle w:val="a8"/>
          </w:rPr>
          <w:t>http://kitap.tatar.ru/ogl/nlrt/nbrt_obr_2444503.pdf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55. 60.5;   С36</w:t>
      </w:r>
    </w:p>
    <w:p w:rsidR="00A30068" w:rsidRDefault="00A30068" w:rsidP="00A30068">
      <w:r>
        <w:t xml:space="preserve">    1757193-Л - кх</w:t>
      </w:r>
    </w:p>
    <w:p w:rsidR="00A30068" w:rsidRDefault="00A30068" w:rsidP="00A30068">
      <w:r>
        <w:t xml:space="preserve">    Сильвер, Нейт</w:t>
      </w:r>
    </w:p>
    <w:p w:rsidR="00A30068" w:rsidRPr="009E1460" w:rsidRDefault="00A30068" w:rsidP="00A30068">
      <w:pPr>
        <w:rPr>
          <w:lang w:val="en-US"/>
        </w:rPr>
      </w:pPr>
      <w:r>
        <w:t xml:space="preserve">Сигнал и шум : почему одни прогнозы сбываются, а другие - нет / Нейт Сильвер; [пер. с англ. П. Миронова]. - Москва : Колибри : Азбука-Аттикус, 2019. - 606 с. : ил. - Библиогр. в примеч.: с. 520-606. - Загл. и авт. ориг.: The signal and the niose. </w:t>
      </w:r>
      <w:r w:rsidRPr="009E1460">
        <w:rPr>
          <w:lang w:val="en-US"/>
        </w:rPr>
        <w:t>Why so many predictions fail - but some don't / Nate Silver. - ISBN 978-5-389-16405-5 : 973,72</w:t>
      </w:r>
    </w:p>
    <w:p w:rsidR="00A30068" w:rsidRDefault="00A30068" w:rsidP="00A30068">
      <w:r w:rsidRPr="009E1460">
        <w:t xml:space="preserve">    </w:t>
      </w:r>
      <w:r>
        <w:t xml:space="preserve">Оглавление: </w:t>
      </w:r>
      <w:hyperlink r:id="rId59" w:history="1">
        <w:r w:rsidR="009E1460" w:rsidRPr="00ED72AA">
          <w:rPr>
            <w:rStyle w:val="a8"/>
          </w:rPr>
          <w:t>http://kitap.tatar.ru/ogl/nlrt/nbrt_obr_2433989.pdf</w:t>
        </w:r>
      </w:hyperlink>
    </w:p>
    <w:p w:rsidR="009E1460" w:rsidRDefault="009E1460" w:rsidP="00A30068"/>
    <w:p w:rsidR="00A30068" w:rsidRDefault="00A30068" w:rsidP="00A30068"/>
    <w:p w:rsidR="00A30068" w:rsidRDefault="00A30068" w:rsidP="00A30068">
      <w:r>
        <w:t>56. 60.8;   Т72</w:t>
      </w:r>
    </w:p>
    <w:p w:rsidR="00A30068" w:rsidRDefault="00A30068" w:rsidP="00A30068">
      <w:r>
        <w:t xml:space="preserve">    1759117-Л - кх; 1759118-Л - кх; 1759119-Л - кх</w:t>
      </w:r>
    </w:p>
    <w:p w:rsidR="00A30068" w:rsidRDefault="00A30068" w:rsidP="00A30068">
      <w:r>
        <w:t xml:space="preserve">    Тромпенаарс, Фонс</w:t>
      </w:r>
    </w:p>
    <w:p w:rsidR="00A30068" w:rsidRDefault="00A30068" w:rsidP="00A30068">
      <w:r>
        <w:t>100 ключевых моделей и концепций управления / Фонс Тромпенаарс, Пит Хейн Куберг; пер. с англ.: [Юлии Константиновой , Таиры Мамедовой]. - Москва : Манн, Иванов и Фербер, 2019. - 631, [1] с. : ил. - Библиогр.: с. 595-624. - Имен. указ.: с. 625-630. - Указ. моделей в конце кн. - Загл.и авт. ориг.: 100+ Management Model / Fons Trompenaars, Piet Hein Coebergh. - ISBN 978-5-00100-648-0 : 400,00</w:t>
      </w:r>
    </w:p>
    <w:p w:rsidR="00A30068" w:rsidRDefault="00A30068" w:rsidP="00A30068">
      <w:r>
        <w:t xml:space="preserve">    Оглавление: </w:t>
      </w:r>
      <w:hyperlink r:id="rId60" w:history="1">
        <w:r w:rsidR="009E1460" w:rsidRPr="00ED72AA">
          <w:rPr>
            <w:rStyle w:val="a8"/>
          </w:rPr>
          <w:t>http://kitap.tatar.ru/ogl/nlrt/nbrt_obr_2444894.pdf</w:t>
        </w:r>
      </w:hyperlink>
    </w:p>
    <w:p w:rsidR="009E1460" w:rsidRDefault="009E1460" w:rsidP="00A30068"/>
    <w:p w:rsidR="00A30068" w:rsidRDefault="00A30068" w:rsidP="00A30068"/>
    <w:p w:rsidR="002700D5" w:rsidRDefault="002700D5" w:rsidP="00A30068"/>
    <w:p w:rsidR="002700D5" w:rsidRDefault="002700D5" w:rsidP="002700D5">
      <w:pPr>
        <w:pStyle w:val="1"/>
      </w:pPr>
      <w:bookmarkStart w:id="8" w:name="_Toc23425877"/>
      <w:r>
        <w:t>История. Исторические науки. (ББК 63)</w:t>
      </w:r>
      <w:bookmarkEnd w:id="8"/>
    </w:p>
    <w:p w:rsidR="002700D5" w:rsidRDefault="002700D5" w:rsidP="002700D5">
      <w:pPr>
        <w:pStyle w:val="1"/>
      </w:pPr>
    </w:p>
    <w:p w:rsidR="002700D5" w:rsidRDefault="002700D5" w:rsidP="002700D5">
      <w:r>
        <w:t>57. К  63.2;   И32</w:t>
      </w:r>
    </w:p>
    <w:p w:rsidR="002700D5" w:rsidRDefault="002700D5" w:rsidP="002700D5">
      <w:r>
        <w:t xml:space="preserve">    1758601-Л - нк; 1758602-Л - нк; 1758603-Л - нк; 1760226-Л - нк; 1760227-Л - нк; 1760228-Л - нк</w:t>
      </w:r>
    </w:p>
    <w:p w:rsidR="002700D5" w:rsidRDefault="002700D5" w:rsidP="002700D5">
      <w:r>
        <w:t xml:space="preserve">    ...Из мурз Горной стороны / АН РТ ; Ин-т истории им. Ш. Марджани ; [науч. ред. Р. С. Хакимов ; авт. - сост. Р. Р. Салихов]. - Казань, 2019. - 247 с. : ил., факс. + Прил. (1 л.). - Библиогр. в подстроч. примеч. - Прилож.: Родословная Муратова Равиля Фатыховича 2019 год. - Посвящ. 100-летию со дня рождения Муратова Фатыха Ситдиковича и 70-летию Равиля Фатыховича Муратова. - ISBN 978-5-85247-992-1 : 250,00</w:t>
      </w:r>
    </w:p>
    <w:p w:rsidR="002700D5" w:rsidRDefault="002700D5" w:rsidP="002700D5">
      <w:r>
        <w:lastRenderedPageBreak/>
        <w:t xml:space="preserve">    Оглавление: </w:t>
      </w:r>
      <w:hyperlink r:id="rId61" w:history="1">
        <w:r w:rsidR="009E1460" w:rsidRPr="00ED72AA">
          <w:rPr>
            <w:rStyle w:val="a8"/>
          </w:rPr>
          <w:t>http://kitap.tatar.ru/ogl/nlrt/nbrt_obr_2439317.pdf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58. 63.3(2);   Р 65</w:t>
      </w:r>
    </w:p>
    <w:p w:rsidR="002700D5" w:rsidRDefault="002700D5" w:rsidP="002700D5">
      <w:r>
        <w:t xml:space="preserve">    1757381-Т - нк; 1757382-Т - нк; 1757383-Т - нк</w:t>
      </w:r>
    </w:p>
    <w:p w:rsidR="002700D5" w:rsidRDefault="002700D5" w:rsidP="002700D5">
      <w:r>
        <w:t xml:space="preserve">    Россия тарихы. 9 сыйныф : татар телендә гомуми белем бирү оешмалары өчен уку әсбабы : 2 кисәктә / Н. М. Арсентьев [һ. б.]; А. В. Торкунов редакциясендә ; [русчадан Ә. М. Камалов тәрҗ.]. - Казан : Татарстан китап нәшрияты; Москва : Просвещение, 2019-. - Авторлар тит. б. артында күрсәтелгән. - ISBN 978-5-298-03828-7. - 1 нче кисәк. - 2019. - 160 б. : рәс., карт. б-н. - ISBN 978-5-298-03829-4 : 150,00</w:t>
      </w:r>
    </w:p>
    <w:p w:rsidR="002700D5" w:rsidRDefault="002700D5" w:rsidP="002700D5">
      <w:r>
        <w:t xml:space="preserve">    Оглавление: </w:t>
      </w:r>
      <w:hyperlink r:id="rId62" w:history="1">
        <w:r w:rsidR="009E1460" w:rsidRPr="00ED72AA">
          <w:rPr>
            <w:rStyle w:val="a8"/>
          </w:rPr>
          <w:t>http://kitap.tatar.ru/ogl/nlrt/nbrt_obr_2432920.pdf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59. 63.3(2)6;   С56</w:t>
      </w:r>
    </w:p>
    <w:p w:rsidR="002700D5" w:rsidRDefault="002700D5" w:rsidP="002700D5">
      <w:r>
        <w:t xml:space="preserve">    1758180-Л - кх</w:t>
      </w:r>
    </w:p>
    <w:p w:rsidR="002700D5" w:rsidRDefault="002700D5" w:rsidP="002700D5">
      <w:r>
        <w:t xml:space="preserve">    Советско-польские отношения в 1918-1945 гг. : сборник документов в 4-х томах / Московский гос. ин-т международных отношений (Университет) МИД России, Фонд "Российско-польский центр диалога и согласия" ; под общ. ред. д-ра ист. наук М. М. Наринского, кандидата политических наук А. В. Мальгина. - Москва : Аспект Пресс, 2017. - ISBN 978-5-7567-0921-6. - Т. 1 :  1918-1926 / [ред.- сост. Г. Ф. Матвеев] - 626, [1] с.. - ISBN 978-5-7567-0922-3 (т. 1) : 2106,00</w:t>
      </w:r>
    </w:p>
    <w:p w:rsidR="002700D5" w:rsidRDefault="002700D5" w:rsidP="002700D5">
      <w:r>
        <w:t xml:space="preserve">    Оглавление: </w:t>
      </w:r>
      <w:hyperlink r:id="rId63" w:history="1">
        <w:r w:rsidR="009E1460" w:rsidRPr="00ED72AA">
          <w:rPr>
            <w:rStyle w:val="a8"/>
          </w:rPr>
          <w:t>http://kitap.tatar.ru/ogl/nlrt/nbrt_obr_2439657.pdf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60. 63.3(2)6;   С56</w:t>
      </w:r>
    </w:p>
    <w:p w:rsidR="002700D5" w:rsidRDefault="002700D5" w:rsidP="002700D5">
      <w:r>
        <w:t xml:space="preserve">    1758181-Л - кх</w:t>
      </w:r>
    </w:p>
    <w:p w:rsidR="002700D5" w:rsidRDefault="002700D5" w:rsidP="002700D5">
      <w:r>
        <w:t xml:space="preserve">    Советско-польские отношения в 1918-1945 гг. : сборник документов в 4-х томах / Московский гос. ин-т международных отношений (Университет) МИД России, Фонд "Российско-польский центр диалога и согласия" ; под общ. ред. д-ра ист. наук М. М. Наринского, кандидата политических наук А. В. Мальгина. - Москва : Аспект Пресс, 2017. - ISBN 978-5-7567-0921-6. - Т. 2 :  1926-1932 / [ред.- сост.: С. А. Скляров, М. С. Павлова] - 629, [1] с.. - ISBN 978-5-7567-0923-0 (т. 2) : 2106,00</w:t>
      </w:r>
    </w:p>
    <w:p w:rsidR="002700D5" w:rsidRDefault="002700D5" w:rsidP="002700D5">
      <w:r>
        <w:t xml:space="preserve">    Оглавление: </w:t>
      </w:r>
      <w:hyperlink r:id="rId64" w:history="1">
        <w:r w:rsidR="009E1460" w:rsidRPr="00ED72AA">
          <w:rPr>
            <w:rStyle w:val="a8"/>
          </w:rPr>
          <w:t>http://kitap.tatar.ru/ogl/nlrt/nbrt_obr_2439659.pdf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61. 63.3(2)6;   С56</w:t>
      </w:r>
    </w:p>
    <w:p w:rsidR="002700D5" w:rsidRDefault="002700D5" w:rsidP="002700D5">
      <w:r>
        <w:t xml:space="preserve">    1758182-Л - кх</w:t>
      </w:r>
    </w:p>
    <w:p w:rsidR="002700D5" w:rsidRDefault="002700D5" w:rsidP="002700D5">
      <w:r>
        <w:t xml:space="preserve">    Советско-польские отношения в 1918-1945 гг. : сборник документов в 4-х томах / Московский гос. ин-т международных отношений (Университет) МИД России, Фонд "Российско-польский центр диалога и согласия" ; под общ. ред. д-ра ист. наук М. М. Наринского, кандидата политических наук А. В. Мальгина. - Москва : Аспект Пресс, 2017. - ISBN 978-5-7567-0921-6. - Т. 3 :  1932-1939 / [ред.- сост. М. М. Наринский, Н. Е. Клейменова, С. А. Скляров] - 637 с.. - ISBN 978-5-7567-0924-7 (т. 3) : 2106,00</w:t>
      </w:r>
    </w:p>
    <w:p w:rsidR="002700D5" w:rsidRDefault="002700D5" w:rsidP="002700D5">
      <w:r>
        <w:t xml:space="preserve">    Оглавление: </w:t>
      </w:r>
      <w:hyperlink r:id="rId65" w:history="1">
        <w:r w:rsidR="009E1460" w:rsidRPr="00ED72AA">
          <w:rPr>
            <w:rStyle w:val="a8"/>
          </w:rPr>
          <w:t>http://kitap.tatar.ru/ogl/nlrt/nbrt_obr_2439661.pdf</w:t>
        </w:r>
      </w:hyperlink>
    </w:p>
    <w:p w:rsidR="009E1460" w:rsidRDefault="009E1460" w:rsidP="002700D5"/>
    <w:p w:rsidR="009E1460" w:rsidRDefault="009E1460" w:rsidP="002700D5"/>
    <w:p w:rsidR="002700D5" w:rsidRDefault="002700D5" w:rsidP="002700D5">
      <w:r>
        <w:t>62. 63.3(2)6;   С56</w:t>
      </w:r>
    </w:p>
    <w:p w:rsidR="002700D5" w:rsidRDefault="002700D5" w:rsidP="002700D5">
      <w:r>
        <w:t xml:space="preserve">    1758183-Л - кх</w:t>
      </w:r>
    </w:p>
    <w:p w:rsidR="002700D5" w:rsidRDefault="002700D5" w:rsidP="002700D5">
      <w:r>
        <w:t xml:space="preserve">    Советско-польские отношения в 1918-1945 гг. : сборник документов в 4-х томах / Московский гос. ин-т международных отношений (Университет) МИД России, Фонд "Российско-польский центр диалога и согласия" ; под общ. ред. д-ра ист. наук М. М. Наринского, кандидата политических наук А. В. Мальгина. - Москва : Аспект Пресс, 2017. </w:t>
      </w:r>
      <w:r>
        <w:lastRenderedPageBreak/>
        <w:t>- ISBN 978-5-7567-0921-6. - Т. 4 :  1939-1945 / [ред.- сост. Н. С. Лебедева] - 700, [1] с.. - ISBN 978-5-7567-0925-4 (т. 4) : 2106,00</w:t>
      </w:r>
    </w:p>
    <w:p w:rsidR="002700D5" w:rsidRDefault="002700D5" w:rsidP="002700D5">
      <w:r>
        <w:t xml:space="preserve">    Оглавление: </w:t>
      </w:r>
      <w:hyperlink r:id="rId66" w:history="1">
        <w:r w:rsidR="009E1460" w:rsidRPr="00ED72AA">
          <w:rPr>
            <w:rStyle w:val="a8"/>
          </w:rPr>
          <w:t>http://kitap.tatar.ru/ogl/nlrt/nbrt_obr_2439702.pdf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63. 63.3(2);   Р 65</w:t>
      </w:r>
    </w:p>
    <w:p w:rsidR="002700D5" w:rsidRDefault="002700D5" w:rsidP="002700D5">
      <w:r>
        <w:t xml:space="preserve">    1757665-Т - нк; 1757666-Т - нк; 1757667-Т - нк</w:t>
      </w:r>
    </w:p>
    <w:p w:rsidR="002700D5" w:rsidRDefault="002700D5" w:rsidP="002700D5">
      <w:r>
        <w:t xml:space="preserve">    Россия тарихы. 9 сыйныф : татар телендә гомуми белем бирү оешмалары өчен уку әсбабы : 2 кисәктә / Н. М. Арсентьев [һ. б.]; А. В. Торкунов редакциясендә ; [русчадан Ә. М. Камалов тәрҗ.]. - Казан : Татарстан китап нәшрияты; Москва : Просвещение, 2019-. - Авторлар тит. б. артында күрсәтелгән. - ISBN 978-5-298-03828-7. - 2 нче кисәк. - 2019. - 143 б. : рәс., портр., карт. б-н. - Библиогр.: б. 140-141. - ISBN 978-5-298-03830-0 : 150,00</w:t>
      </w:r>
    </w:p>
    <w:p w:rsidR="002700D5" w:rsidRDefault="002700D5" w:rsidP="002700D5">
      <w:r>
        <w:t xml:space="preserve">    Оглавление: </w:t>
      </w:r>
      <w:hyperlink r:id="rId67" w:history="1">
        <w:r w:rsidR="009E1460" w:rsidRPr="00ED72AA">
          <w:rPr>
            <w:rStyle w:val="a8"/>
          </w:rPr>
          <w:t>http://kitap.tatar.ru/ogl/nlrt/nbrt_obr_2438057.pdf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64. 63.3(2)6;   А94</w:t>
      </w:r>
    </w:p>
    <w:p w:rsidR="002700D5" w:rsidRDefault="002700D5" w:rsidP="002700D5">
      <w:r>
        <w:t xml:space="preserve">    1759014-Л - кх</w:t>
      </w:r>
    </w:p>
    <w:p w:rsidR="002700D5" w:rsidRDefault="002700D5" w:rsidP="002700D5">
      <w:r>
        <w:t xml:space="preserve">    Африка в судьбе России. Россия в судьбе Африки / [А. В. Антошин, А. С. Балезин, Д. М. Бондаренко [и др.]; ФГБУН Ин-т всеобщей истории РАН ; Отдел региональных исследований, Центр африканских исследований ; редкол.: А. С. Балезин , А. Б. Давидсон, С. В. Мазов (отв. ред.). - Москва : РОССПЭН, 2019. - 605, [3] с. - Библиогр. в подстроч. примеч. - Указ. имен: с. 592-601. - Авт. указаны на обороте тит. л. . - ISBN 978-5-8243-2272-9 : 500,00</w:t>
      </w:r>
    </w:p>
    <w:p w:rsidR="002700D5" w:rsidRDefault="002700D5" w:rsidP="002700D5">
      <w:r>
        <w:t xml:space="preserve">    Оглавление: </w:t>
      </w:r>
      <w:hyperlink r:id="rId68" w:history="1">
        <w:r w:rsidR="009E1460" w:rsidRPr="00ED72AA">
          <w:rPr>
            <w:rStyle w:val="a8"/>
          </w:rPr>
          <w:t>http://kitap.tatar.ru/ogl/nlrt/nbrt_obr_2442188.pdf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65. 63.3(2)5;   В65</w:t>
      </w:r>
    </w:p>
    <w:p w:rsidR="002700D5" w:rsidRDefault="002700D5" w:rsidP="002700D5">
      <w:r>
        <w:t xml:space="preserve">    1758178-Л - кх</w:t>
      </w:r>
    </w:p>
    <w:p w:rsidR="002700D5" w:rsidRDefault="002700D5" w:rsidP="002700D5">
      <w:r>
        <w:t xml:space="preserve">    Война, революция, мир : Россия в международных отношениях, 1915-1925 : коллективная монография / Н. Ю. Васильева [и др.]; Московский государственный институт международных отношений (Университет) МИД России. - Москва : Аспект Пресс, 2019. - 491, [2] с. - Библиогр. в подстроч. примеч. - Кол. авт. указан на обороте тит. л. - На обл. и тит. л. указан: МГМИО 75. - ISBN 978-5-7567-0997-1 : 1263,60</w:t>
      </w:r>
    </w:p>
    <w:p w:rsidR="002700D5" w:rsidRDefault="002700D5" w:rsidP="002700D5">
      <w:r>
        <w:t xml:space="preserve">    Оглавление: </w:t>
      </w:r>
      <w:hyperlink r:id="rId69" w:history="1">
        <w:r w:rsidR="009E1460" w:rsidRPr="00ED72AA">
          <w:rPr>
            <w:rStyle w:val="a8"/>
          </w:rPr>
          <w:t>http://kitap.tatar.ru/ogl/nlrt/nbrt_obr_2439634.pdf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66. 91.9:63.3(2)5;   К29</w:t>
      </w:r>
    </w:p>
    <w:p w:rsidR="002700D5" w:rsidRDefault="002700D5" w:rsidP="002700D5">
      <w:r>
        <w:t xml:space="preserve">    1759049-Л - ибо</w:t>
      </w:r>
    </w:p>
    <w:p w:rsidR="002700D5" w:rsidRDefault="002700D5" w:rsidP="002700D5">
      <w:r>
        <w:t xml:space="preserve">    Каталог личных архивных фондов отечественных историков. - Москва, 2001-. - Вып. 3 :  Вторая половина XIX - начало XX века, ч. 2: Г - З / Рос. акад. наук, Ин-т славяноведения ; Археографич. комиссия ; [сост. Т. В. Медведева и др. ; отв. ред. С. О. Шмидт]. - РОССПЭН, 2017. - 879, [1] с. - Имен. указ.: с. 815-877. - ISBN 978-5-8243-2154-8 : 400,00</w:t>
      </w:r>
    </w:p>
    <w:p w:rsidR="002700D5" w:rsidRDefault="002700D5" w:rsidP="002700D5">
      <w:r>
        <w:t xml:space="preserve">    Оглавление: </w:t>
      </w:r>
      <w:hyperlink r:id="rId70" w:history="1">
        <w:r w:rsidR="009E1460" w:rsidRPr="00ED72AA">
          <w:rPr>
            <w:rStyle w:val="a8"/>
          </w:rPr>
          <w:t>http://kitap.tatar.ru/ogl/nlrt/nbrt_obr_2443805.pdf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 xml:space="preserve">67. 63.3(0)5;   </w:t>
      </w:r>
    </w:p>
    <w:p w:rsidR="002700D5" w:rsidRDefault="002700D5" w:rsidP="002700D5">
      <w:r>
        <w:t xml:space="preserve">    1757441-Т - нк; 1757442-Т - нк; 1757443-Т - нк</w:t>
      </w:r>
    </w:p>
    <w:p w:rsidR="002700D5" w:rsidRDefault="002700D5" w:rsidP="002700D5">
      <w:r>
        <w:t xml:space="preserve">    Гомуми тарих. Яңа заман тарихы. 9 сыйныф : татар телендә гомуми белем бирү оешмалары өчен уку әсбабы : Россия Федерациясе Мәгариф һәм фән министрлыгы тарафыннан тәкъдим ителгән / А. Я. Юдовская [һ. б.]; А. А. Искәндәров редакциясендә ; [русчадан Ф. Р. Бәдретдинова тәрҗ.]. - Казан : Татарстан китап нәшрияты; Москва : </w:t>
      </w:r>
      <w:r>
        <w:lastRenderedPageBreak/>
        <w:t>Просвещение, 2019. - 239 б. + [32] б. рәс., карт. б-н : портр. б-н. - Библиогр.: б. 236-237. - Авт. титул б. артында күрсәтелгән. - ISBN 978-5-298-03834-9 : 250,00</w:t>
      </w:r>
    </w:p>
    <w:p w:rsidR="002700D5" w:rsidRDefault="002700D5" w:rsidP="002700D5">
      <w:r>
        <w:t xml:space="preserve">    Оглавление: </w:t>
      </w:r>
      <w:hyperlink r:id="rId71" w:history="1">
        <w:r w:rsidR="009E1460" w:rsidRPr="00ED72AA">
          <w:rPr>
            <w:rStyle w:val="a8"/>
          </w:rPr>
          <w:t>http://kitap.tatar.ru/ogl/nlrt/nbrt_obr_2433571.pdf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68. 63.3(2);   Г70</w:t>
      </w:r>
    </w:p>
    <w:p w:rsidR="002700D5" w:rsidRDefault="002700D5" w:rsidP="002700D5">
      <w:r>
        <w:t xml:space="preserve">    1759244-Ф - кх; 1759245-Ф - кх; 1759246-Ф - кх</w:t>
      </w:r>
    </w:p>
    <w:p w:rsidR="002700D5" w:rsidRDefault="002700D5" w:rsidP="002700D5">
      <w:r>
        <w:t xml:space="preserve">    Город Бронницы 1995-2018 : [эта книга о подмосковном городе Бронницы / изд. С. Шукшина ; ред. И. Духанина]. - Москва : ГРАНИ УСПЕХА : Шукшина С. П., 2018. - 182 с. : ил., портр. - Издательский проект "Россия - это мы!". - Описано по обл.. - ISBN 978-5-9500399-7-3 : 400,00</w:t>
      </w:r>
    </w:p>
    <w:p w:rsidR="002700D5" w:rsidRDefault="002700D5" w:rsidP="002700D5">
      <w:r>
        <w:t xml:space="preserve">    Оглавление: </w:t>
      </w:r>
      <w:hyperlink r:id="rId72" w:history="1">
        <w:r w:rsidR="009E1460" w:rsidRPr="00ED72AA">
          <w:rPr>
            <w:rStyle w:val="a8"/>
          </w:rPr>
          <w:t>http://kitap.tatar.ru/ogl/nlrt/nbrt_obr_2447731.pdf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69. 63.3(2)6;   Ж92</w:t>
      </w:r>
    </w:p>
    <w:p w:rsidR="002700D5" w:rsidRDefault="002700D5" w:rsidP="002700D5">
      <w:r>
        <w:t xml:space="preserve">    1759038-Л - кх</w:t>
      </w:r>
    </w:p>
    <w:p w:rsidR="002700D5" w:rsidRDefault="002700D5" w:rsidP="002700D5">
      <w:r>
        <w:t xml:space="preserve">    Журналы и стенографические отчеты заседаний Совета министров Российского правительства А. В. Колчака : ноябрь 1918 - декабрь 1919 : сборник документов : в 3 томах / Федеральное архивное агентство ; ФКУ "Государственный архив Российской Федерации" ; отв. ред.: Б. Ф. Додонов ; отв. сост: Е. В. Балушкина, К. Г. Ляшенко ; сост. В. Д. Лебедев. - Москва : Кучково поле, 2018. - ISBN 978-5-9950-0971-9. - Т. 3 :  Июль - декабрь 1919. - 2018. - 1067, [2] с. - Имен. указ.: с. 1041-1054. - Геогр. указ.: с. 1055-1058. - Указ. учреждений, организаций и органов местного самоуправления: с. 1059-1068. - ISBN 978-5-9950-0975-7 (т. 3) : 700,00</w:t>
      </w:r>
    </w:p>
    <w:p w:rsidR="002700D5" w:rsidRDefault="002700D5" w:rsidP="002700D5">
      <w:r>
        <w:t xml:space="preserve">    Оглавление: </w:t>
      </w:r>
      <w:hyperlink r:id="rId73" w:history="1">
        <w:r w:rsidR="009E1460" w:rsidRPr="00ED72AA">
          <w:rPr>
            <w:rStyle w:val="a8"/>
          </w:rPr>
          <w:t>http://kitap.tatar.ru/ogl/nlrt/nbrt_obr_2443409.pdf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70. 63.3(2)6;   Ж92</w:t>
      </w:r>
    </w:p>
    <w:p w:rsidR="002700D5" w:rsidRDefault="002700D5" w:rsidP="002700D5">
      <w:r>
        <w:t xml:space="preserve">    1759037-Л - кх</w:t>
      </w:r>
    </w:p>
    <w:p w:rsidR="002700D5" w:rsidRDefault="002700D5" w:rsidP="002700D5">
      <w:r>
        <w:t xml:space="preserve">    Журналы и стенографические отчеты заседаний Совета министров Российского правительства А. В. Колчака : ноябрь 1918 - декабрь 1919 : сборник документов : в 3 томах / Федеральное архивное агентство ; ФКУ "Государственный архив Российской Федерации" ; отв. ред.: Б. Ф. Додонов ; отв. сост: Е. В. Балушкина, К. Г. Ляшенко ; сост. В. Д. Лебедев. - Москва : Кучково поле, 2018. - ISBN 978-5-9950-0971-9. - Т. 2 :  Май - июнь 1919. - 2018. - 748, [2] с. - Имен. указ.: с. 726-738. - Георг. указ.: с. 739-742. - Указ. учреждений, организаций и органов местного самоуправления в конце кн.. - ISBN 978-5-9950-0974-0 (т. 2) : 600,00</w:t>
      </w:r>
    </w:p>
    <w:p w:rsidR="002700D5" w:rsidRDefault="002700D5" w:rsidP="002700D5">
      <w:r>
        <w:t xml:space="preserve">    Оглавление: </w:t>
      </w:r>
      <w:hyperlink r:id="rId74" w:history="1">
        <w:r w:rsidR="009E1460" w:rsidRPr="00ED72AA">
          <w:rPr>
            <w:rStyle w:val="a8"/>
          </w:rPr>
          <w:t>http://kitap.tatar.ru/ogl/nlrt/nbrt_obr_2443403.pdf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71. 63.3(2)6;   П50</w:t>
      </w:r>
    </w:p>
    <w:p w:rsidR="002700D5" w:rsidRDefault="002700D5" w:rsidP="002700D5">
      <w:r>
        <w:t xml:space="preserve">    1759022-Л - кх</w:t>
      </w:r>
    </w:p>
    <w:p w:rsidR="002700D5" w:rsidRDefault="002700D5" w:rsidP="002700D5">
      <w:r>
        <w:t xml:space="preserve">    Политбюро и "вредители" : кампания по борьбе с вредительством в сельском хозяйстве СССР : сборник документов / [сост.: О. Б. Мозохин , В. В. Кондрашин , А. Ю. Попов] ; под общ. ред. д. ю. н. О. Б. Мозохина. - Москва : Кучково поле, 2018. - 845, [1] с. : табл. - Указ. имен: с. 790-842. - Сост. указаны на обороте тит. л.. - ISBN 978-5-9950-0935-1 : 500,00</w:t>
      </w:r>
    </w:p>
    <w:p w:rsidR="002700D5" w:rsidRDefault="002700D5" w:rsidP="002700D5">
      <w:r>
        <w:t xml:space="preserve">    Оглавление: </w:t>
      </w:r>
      <w:hyperlink r:id="rId75" w:history="1">
        <w:r w:rsidR="009E1460" w:rsidRPr="00ED72AA">
          <w:rPr>
            <w:rStyle w:val="a8"/>
          </w:rPr>
          <w:t>http://kitap.tatar.ru/ogl/nlrt/nbrt_obr_2442693.pdf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72. 63.3(2);   С79</w:t>
      </w:r>
    </w:p>
    <w:p w:rsidR="002700D5" w:rsidRDefault="002700D5" w:rsidP="002700D5">
      <w:r>
        <w:t xml:space="preserve">    1758293-Л - кх</w:t>
      </w:r>
    </w:p>
    <w:p w:rsidR="002700D5" w:rsidRDefault="002700D5" w:rsidP="002700D5">
      <w:r>
        <w:lastRenderedPageBreak/>
        <w:t xml:space="preserve">    Стеклов, Александр Иванович. Сказание о чувашах : исторический очерк / Александр Стеклов. - Чебоксары, 2014-. - Т. 1. - Новое Время, 2014. - 721, [2] с. : ил., табл. + 1 л. карта (План расположения деревень и волостей Чебоксарского уезда на современной карте Чувашской Республики. Конец XVII века до 1782 года). - Библиогр. в конце глав : 300,00</w:t>
      </w:r>
    </w:p>
    <w:p w:rsidR="002700D5" w:rsidRDefault="002700D5" w:rsidP="002700D5">
      <w:r>
        <w:t xml:space="preserve">    Оглавление: </w:t>
      </w:r>
      <w:hyperlink r:id="rId76" w:history="1">
        <w:r w:rsidR="009E1460" w:rsidRPr="00ED72AA">
          <w:rPr>
            <w:rStyle w:val="a8"/>
          </w:rPr>
          <w:t>http://kitap.tatar.ru/ogl/nlrt/nbrt_obr_2443102.pdf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73. 63.3(2);   С79</w:t>
      </w:r>
    </w:p>
    <w:p w:rsidR="002700D5" w:rsidRDefault="002700D5" w:rsidP="002700D5">
      <w:r>
        <w:t xml:space="preserve">    1758294-Л - кх</w:t>
      </w:r>
    </w:p>
    <w:p w:rsidR="002700D5" w:rsidRDefault="002700D5" w:rsidP="002700D5">
      <w:r>
        <w:t xml:space="preserve">    Стеклов, Александр Иванович. Сказание о чувашах : исторический очерк / Александр Стеклов. - Чебоксары, 2014-. - Т. 2. - Типография №7, 2018. - 751 с. : ил., табл. + 1 л. карта (План расположения деревень и волостей Цивильского и Ядринского уездов на современной карте Чувашской Республики. Конец XVII века до 1782 года). - Библиогр. в конце частей. - На обл. также: Ни слова о боге сказание о чувашах. Цивильск, Ядрин : 400,00</w:t>
      </w:r>
    </w:p>
    <w:p w:rsidR="002700D5" w:rsidRDefault="002700D5" w:rsidP="002700D5">
      <w:r>
        <w:t xml:space="preserve">    Оглавление: </w:t>
      </w:r>
      <w:hyperlink r:id="rId77" w:history="1">
        <w:r w:rsidR="009E1460" w:rsidRPr="00ED72AA">
          <w:rPr>
            <w:rStyle w:val="a8"/>
          </w:rPr>
          <w:t>http://kitap.tatar.ru/ogl/nlrt/nbrt_obr_2443109.pdf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74. 63.3(2)5;   Т67</w:t>
      </w:r>
    </w:p>
    <w:p w:rsidR="002700D5" w:rsidRDefault="002700D5" w:rsidP="002700D5">
      <w:r>
        <w:t xml:space="preserve">    1759012-Л - кх</w:t>
      </w:r>
    </w:p>
    <w:p w:rsidR="002700D5" w:rsidRDefault="002700D5" w:rsidP="002700D5">
      <w:r>
        <w:t xml:space="preserve">    Три брата (то, что было) : [сборник документов] / сост., авт. предисл. и коммент. К. Н. Морозов, А. Ю. Морозова. - Москва : Новый хронограф, 2019. - 1015 с., [24] л. фотоил. : ил., портр. - Указ. имен: с. 993-1015. - ISBN 978-5-94881-453-7 : 700,00</w:t>
      </w:r>
    </w:p>
    <w:p w:rsidR="002700D5" w:rsidRDefault="002700D5" w:rsidP="002700D5">
      <w:r>
        <w:t xml:space="preserve">    Оглавление: </w:t>
      </w:r>
      <w:hyperlink r:id="rId78" w:history="1">
        <w:r w:rsidR="009E1460" w:rsidRPr="00ED72AA">
          <w:rPr>
            <w:rStyle w:val="a8"/>
          </w:rPr>
          <w:t>http://kitap.tatar.ru/ogl/nlrt/nbrt_obr_2442147.pdf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75. 63.3(2)622;   Ф89</w:t>
      </w:r>
    </w:p>
    <w:p w:rsidR="002700D5" w:rsidRDefault="002700D5" w:rsidP="002700D5">
      <w:r>
        <w:t xml:space="preserve">    1756949-Л - кх</w:t>
      </w:r>
    </w:p>
    <w:p w:rsidR="002700D5" w:rsidRDefault="002700D5" w:rsidP="002700D5">
      <w:r>
        <w:t xml:space="preserve">    Фрицляндия на Урале. Российские немцы в лагере принудительного труда Бакаллаг-Челябметаллургстрой, 1942-1946 / [В. М. Кириллов, С. Л. Разинков, Л. И. Бородкин [и др.]; Совет при Президенте РФ по развитию гражданского общества и правам человека ; Гос. архив РФ ; Рос. гос. архив социально-политической истории ; Президентский центр Б. Н. Ельцина ; Изд-во "Политическая энциклопедия" ; Международное историко-просветительское, благотворительное и правозащитное общество "Мемориал" ; Ин-т научной информации по общественным наукам РАН ; [науч. ред. В. М. Кириллов]. - Москва : РОССПЭН, 2018. - 806, [1] с. : ил., портр., факс., табл. - (История сталинизма). - Библиогр. в подстроч. примеч. - Имен. указ: с. 783-789. - Предм. указ.: с. 790-798. - Авт. указаны на обороте тит. л.. - ISBN 978-5-8243-2257-6 : 842,40</w:t>
      </w:r>
    </w:p>
    <w:p w:rsidR="002700D5" w:rsidRDefault="002700D5" w:rsidP="002700D5">
      <w:r>
        <w:t xml:space="preserve">    Оглавление: </w:t>
      </w:r>
      <w:hyperlink r:id="rId79" w:history="1">
        <w:r w:rsidR="009E1460" w:rsidRPr="00ED72AA">
          <w:rPr>
            <w:rStyle w:val="a8"/>
          </w:rPr>
          <w:t>http://kitap.tatar.ru/ogl/nlrt/nbrt_obr_2439197.pdf</w:t>
        </w:r>
      </w:hyperlink>
    </w:p>
    <w:p w:rsidR="009E1460" w:rsidRDefault="009E1460" w:rsidP="002700D5"/>
    <w:p w:rsidR="002700D5" w:rsidRDefault="002700D5" w:rsidP="002700D5"/>
    <w:p w:rsidR="002700D5" w:rsidRDefault="002700D5" w:rsidP="002700D5">
      <w:r>
        <w:t>76. 63.5;   П75</w:t>
      </w:r>
    </w:p>
    <w:p w:rsidR="002700D5" w:rsidRDefault="002700D5" w:rsidP="002700D5">
      <w:r>
        <w:t xml:space="preserve">    1759052-Л - кх</w:t>
      </w:r>
    </w:p>
    <w:p w:rsidR="004F4101" w:rsidRDefault="002700D5" w:rsidP="002700D5">
      <w:r>
        <w:t xml:space="preserve">    "Приазовский отряд". Язык и культура албанцев Украины : [коллективная монография] / А. А. Новик [и др.]; Российская академия наук ; Музей антропологии и этнографии им. Петра Великого (Кунсткамера). - Санкт-Петербург : Кунсткамера : МАЭ РАН, 2016-. - Ч. 1, т. 1. - 2016. - 909 с., [1] л. портр. : ил., портр., карт., факс. - Библиогр. в конце ст. - Часть текста на албан. яз.. - ISBN 978-5-88431-313-2 (т. 1) : 450,00</w:t>
      </w:r>
    </w:p>
    <w:p w:rsidR="004F4101" w:rsidRDefault="004F4101" w:rsidP="002700D5">
      <w:r>
        <w:t xml:space="preserve">    Оглавление: </w:t>
      </w:r>
      <w:hyperlink r:id="rId80" w:history="1">
        <w:r w:rsidR="009E1460" w:rsidRPr="00ED72AA">
          <w:rPr>
            <w:rStyle w:val="a8"/>
          </w:rPr>
          <w:t>http://kitap.tatar.ru/ogl/nlrt/nbrt_obr_2443909.pdf</w:t>
        </w:r>
      </w:hyperlink>
    </w:p>
    <w:p w:rsidR="009E1460" w:rsidRDefault="009E1460" w:rsidP="002700D5"/>
    <w:p w:rsidR="004F4101" w:rsidRDefault="004F4101" w:rsidP="002700D5"/>
    <w:p w:rsidR="004F4101" w:rsidRDefault="004F4101" w:rsidP="004F4101">
      <w:r>
        <w:t>77. 63.5;   П75</w:t>
      </w:r>
    </w:p>
    <w:p w:rsidR="004F4101" w:rsidRDefault="004F4101" w:rsidP="004F4101">
      <w:r>
        <w:lastRenderedPageBreak/>
        <w:t xml:space="preserve">    1759053-Л - кх</w:t>
      </w:r>
    </w:p>
    <w:p w:rsidR="004F4101" w:rsidRDefault="004F4101" w:rsidP="004F4101">
      <w:r>
        <w:t xml:space="preserve">    "Приазовский отряд". Язык и культура албанцев Украины : [коллективная монография] / А. А. Новик [и др.]; Российская академия наук ; Музей антропологии и этнографии им. Петра Великого (Кунсткамера). - Санкт-Петербург : Кунсткамера : МАЭ РАН, 2016-. - Ч. 1, т. 2. - 2016. - 671 с., [1] л. фотоил. : ил., потр., карт., факс. - Библиогр. в конце глав. - Указ. геогр. названий : с. 576-584. - Имен. указ.: с. 585-587. - Предм.-имен. указ.: с. 588-617. - Часть текста на албан. яз. - Рез. англ.. - ISBN 978-5-88431-319-4 (т. 2) : 450,00</w:t>
      </w:r>
    </w:p>
    <w:p w:rsidR="004F4101" w:rsidRDefault="004F4101" w:rsidP="004F4101">
      <w:r>
        <w:t xml:space="preserve">    Оглавление: </w:t>
      </w:r>
      <w:hyperlink r:id="rId81" w:history="1">
        <w:r w:rsidR="009E1460" w:rsidRPr="00ED72AA">
          <w:rPr>
            <w:rStyle w:val="a8"/>
          </w:rPr>
          <w:t>http://kitap.tatar.ru/ogl/nlrt/nbrt_obr_2443911.pdf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78. К  63.3(2Рос.Тат);   Ч-39</w:t>
      </w:r>
    </w:p>
    <w:p w:rsidR="004F4101" w:rsidRDefault="004F4101" w:rsidP="004F4101">
      <w:r>
        <w:t xml:space="preserve">    1758637-Ф - нк; 1758638-Ф - нк; 1759929-Ф - нк; 1759930-Ф - нк; 1759931-Ф - нк</w:t>
      </w:r>
    </w:p>
    <w:p w:rsidR="004F4101" w:rsidRDefault="004F4101" w:rsidP="004F4101">
      <w:r>
        <w:t xml:space="preserve">    Человек и природа в бассейне реки Ик в историческом развитии. Актанышский</w:t>
      </w:r>
      <w:r w:rsidRPr="009E1460">
        <w:rPr>
          <w:lang w:val="en-US"/>
        </w:rPr>
        <w:t xml:space="preserve"> </w:t>
      </w:r>
      <w:r>
        <w:t>район</w:t>
      </w:r>
      <w:r w:rsidRPr="009E1460">
        <w:rPr>
          <w:lang w:val="en-US"/>
        </w:rPr>
        <w:t xml:space="preserve">: </w:t>
      </w:r>
      <w:r>
        <w:t>проблемы</w:t>
      </w:r>
      <w:r w:rsidRPr="009E1460">
        <w:rPr>
          <w:lang w:val="en-US"/>
        </w:rPr>
        <w:t xml:space="preserve"> </w:t>
      </w:r>
      <w:r>
        <w:t>истории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культуры</w:t>
      </w:r>
      <w:r w:rsidRPr="009E1460">
        <w:rPr>
          <w:lang w:val="en-US"/>
        </w:rPr>
        <w:t xml:space="preserve"> = The person and the nature in Ik river basin in historical development. </w:t>
      </w:r>
      <w:r>
        <w:t>Aktanysh region: problemsof history and culture : материалы Всероссийской (с международным участием) научно-практической, историко-краеведческой конференции "Человек и природа в бассейне реки Ик в историческом развитии. Актанышский район: проблемы истории и культуры"  / Республика Татарстан, Совет и Исполнительный комитет Актанышского муниципального района РТ, Актанышский районный краеведческий музей ; Министерство культуры Республики Татарстан ; Академия наук Татарстана, Золотоордынская комплексная историко-археологическая экспедиция, Восточно - Татарстанский отряд ; Комитет по работе с татарскими краеведами Всемирного конгресса татар, Региональная Общественная организация "Общество татарских краеведов" Республики Татарстан ; науч. ред. и сост. вып. А. А. Бурханов. - Научное изд. - Казань : [Отечество]; Актаныш, 2019. - 329 с., [7] л. ил. : ил., табл., факс. - (Восток - Запад : Диалог культур и цивилизаций Евразии = East - West : The Dialogue of Civilizations of Eurasia / под ред. А. А. Бурханова ; вып. 19). - Библиогр. в конце ст. - Текст на рус., татар. яз.. - ISBN 978-5-9222-1319-6 : 300,00</w:t>
      </w:r>
    </w:p>
    <w:p w:rsidR="004F4101" w:rsidRDefault="004F4101" w:rsidP="004F4101">
      <w:r>
        <w:t xml:space="preserve">    Оглавление: </w:t>
      </w:r>
      <w:hyperlink r:id="rId82" w:history="1">
        <w:r w:rsidR="009E1460" w:rsidRPr="00ED72AA">
          <w:rPr>
            <w:rStyle w:val="a8"/>
          </w:rPr>
          <w:t>http://kitap.tatar.ru/ogl/nlrt/nbrt_obr_2439689.pdf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79. К  63.3(2Рос.Тат);   Ч-39</w:t>
      </w:r>
    </w:p>
    <w:p w:rsidR="004F4101" w:rsidRDefault="004F4101" w:rsidP="004F4101">
      <w:r>
        <w:t xml:space="preserve">    1759422-Ф - нк; 1759932-Ф - нк; 1759933-Ф - нк; 1759934-Ф - нк</w:t>
      </w:r>
    </w:p>
    <w:p w:rsidR="004F4101" w:rsidRDefault="004F4101" w:rsidP="004F4101">
      <w:r>
        <w:t xml:space="preserve">    Человек и природа в бассейне реки Ик. История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современность</w:t>
      </w:r>
      <w:r w:rsidRPr="009E1460">
        <w:rPr>
          <w:lang w:val="en-US"/>
        </w:rPr>
        <w:t xml:space="preserve"> = The person and the nature in Ik river basin. </w:t>
      </w:r>
      <w:r>
        <w:t>History and modernity : материалы Всероссийской (Межрегиональной с международным участием) научно-практической, историко-краеведческой конференции "Человек и природа в бассейне реки Ик. История и современность" (г. Азнакаево, 16 - 17 мая 2018 г.) / Республика Татарстан, Администрация и Исполнительный комитет Азнакаевского муниципального района РТ, Азнакаевский краеведческий музей ; Министерство культуры Республики Татарстан ; Академия наук Татарстана, Золотоордынская комплексная историко-археологическая экспедиция, Восточно - Татарстанский отряд ; Всероссийское общество татарских краеведов при Исполкоме Всемирного Конгресса татар, Региональная Общественная организация "Общество татарских краеведов" Республики Татарстан ; науч. ред. и сост. вып. А. А. Бурханов. - Научное изд. - Казань : [Отечество]; Азнакаево, 2018. - 202, [2] с., [5] л. ил. : ил., табл. - (Восток - Запад : Диалог культур и цивилизаций Евразии = East - West : The Dialogue of Civilizations of Eurasia / под общ. ред. А. А. Бурханова: Проблемы региональной истории и археологии ; Вып. 18). - Библиогр. в конце ст. - Текст на рус. и тат. яз.. - ISBN 978-5-9222-1237-3 : 300,00</w:t>
      </w:r>
    </w:p>
    <w:p w:rsidR="004F4101" w:rsidRDefault="004F4101" w:rsidP="004F4101">
      <w:r>
        <w:t xml:space="preserve">    Оглавление: </w:t>
      </w:r>
      <w:hyperlink r:id="rId83" w:history="1">
        <w:r w:rsidR="009E1460" w:rsidRPr="00ED72AA">
          <w:rPr>
            <w:rStyle w:val="a8"/>
          </w:rPr>
          <w:t>http://kitap.tatar.ru/ogl/nlrt/nbrt_obr_2443049.pdf</w:t>
        </w:r>
      </w:hyperlink>
    </w:p>
    <w:p w:rsidR="009E1460" w:rsidRDefault="009E1460" w:rsidP="004F4101"/>
    <w:p w:rsidR="004F4101" w:rsidRDefault="004F4101" w:rsidP="004F4101"/>
    <w:p w:rsidR="004F4101" w:rsidRPr="009E1460" w:rsidRDefault="004F4101" w:rsidP="004F4101">
      <w:pPr>
        <w:rPr>
          <w:lang w:val="en-US"/>
        </w:rPr>
      </w:pPr>
      <w:r w:rsidRPr="009E1460">
        <w:rPr>
          <w:lang w:val="en-US"/>
        </w:rPr>
        <w:lastRenderedPageBreak/>
        <w:t>80. 63.3(7);   R 20</w:t>
      </w:r>
    </w:p>
    <w:p w:rsidR="004F4101" w:rsidRPr="009E1460" w:rsidRDefault="004F4101" w:rsidP="004F4101">
      <w:pPr>
        <w:rPr>
          <w:lang w:val="en-US"/>
        </w:rPr>
      </w:pPr>
      <w:r w:rsidRPr="009E1460">
        <w:rPr>
          <w:lang w:val="en-US"/>
        </w:rPr>
        <w:t xml:space="preserve">    1756541-</w:t>
      </w:r>
      <w:r>
        <w:t>И</w:t>
      </w:r>
      <w:r w:rsidRPr="009E1460">
        <w:rPr>
          <w:lang w:val="en-US"/>
        </w:rPr>
        <w:t xml:space="preserve"> - </w:t>
      </w:r>
      <w:r>
        <w:t>ио</w:t>
      </w:r>
    </w:p>
    <w:p w:rsidR="004F4101" w:rsidRPr="009E1460" w:rsidRDefault="004F4101" w:rsidP="004F4101">
      <w:pPr>
        <w:rPr>
          <w:lang w:val="en-US"/>
        </w:rPr>
      </w:pPr>
      <w:r w:rsidRPr="009E1460">
        <w:rPr>
          <w:lang w:val="en-US"/>
        </w:rPr>
        <w:t xml:space="preserve">    Ramiz , Daniz</w:t>
      </w:r>
    </w:p>
    <w:p w:rsidR="004F4101" w:rsidRPr="009E1460" w:rsidRDefault="004F4101" w:rsidP="004F4101">
      <w:pPr>
        <w:rPr>
          <w:lang w:val="en-US"/>
        </w:rPr>
      </w:pPr>
      <w:r w:rsidRPr="009E1460">
        <w:rPr>
          <w:lang w:val="en-US"/>
        </w:rPr>
        <w:t xml:space="preserve">Enigmatic discovery of Brazil / D. Ramiz; [Preface Mammadov R. ; Reviewer Azizov S. ; Transl. Hebibova H.]. - Second ed. - Baku : [Nasir], 2014. - 152 p. : ill., portrait. - Review: p. 140-148. - p. Lit. : p. 149-150. - </w:t>
      </w:r>
      <w:r>
        <w:t>На</w:t>
      </w:r>
      <w:r w:rsidRPr="009E1460">
        <w:rPr>
          <w:lang w:val="en-US"/>
        </w:rPr>
        <w:t xml:space="preserve"> </w:t>
      </w:r>
      <w:r>
        <w:t>англ</w:t>
      </w:r>
      <w:r w:rsidRPr="009E1460">
        <w:rPr>
          <w:lang w:val="en-US"/>
        </w:rPr>
        <w:t xml:space="preserve">. </w:t>
      </w:r>
      <w:r>
        <w:t>яз</w:t>
      </w:r>
      <w:r w:rsidRPr="009E1460">
        <w:rPr>
          <w:lang w:val="en-US"/>
        </w:rPr>
        <w:t>.. - ISBN 978-9952-8230-0-4 : 200,00</w:t>
      </w:r>
    </w:p>
    <w:p w:rsidR="004F4101" w:rsidRDefault="004F4101" w:rsidP="004F4101">
      <w:r w:rsidRPr="009E1460">
        <w:t xml:space="preserve">    </w:t>
      </w:r>
      <w:r>
        <w:t xml:space="preserve">Оглавление: </w:t>
      </w:r>
      <w:hyperlink r:id="rId84" w:history="1">
        <w:r w:rsidR="009E1460" w:rsidRPr="00ED72AA">
          <w:rPr>
            <w:rStyle w:val="a8"/>
          </w:rPr>
          <w:t>http://kitap.tatar.ru/ogl/nlrt/nbrt_obr_2428369.pdf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81. К  63.3(2)6;   А19</w:t>
      </w:r>
    </w:p>
    <w:p w:rsidR="004F4101" w:rsidRDefault="004F4101" w:rsidP="004F4101">
      <w:r>
        <w:t xml:space="preserve">    1757647-Л - нк; 1757648-Л - нк; 1757649-Л - нк</w:t>
      </w:r>
    </w:p>
    <w:p w:rsidR="004F4101" w:rsidRDefault="004F4101" w:rsidP="004F4101">
      <w:r>
        <w:t xml:space="preserve">    Аверьянов, Михаил Афанасьевич</w:t>
      </w:r>
    </w:p>
    <w:p w:rsidR="004F4101" w:rsidRDefault="004F4101" w:rsidP="004F4101">
      <w:r>
        <w:t>Вилочная война: кровавая мозайка / Михаил Аверьянов. - Казань : [ООО "Офсет-Сервис"], 2019. - 350, [1] с. - Библиогр. в примеч.: с. 325-347. - ISBN 978-5-903235-65-0 : 300,00</w:t>
      </w:r>
    </w:p>
    <w:p w:rsidR="004F4101" w:rsidRDefault="004F4101" w:rsidP="004F4101">
      <w:r>
        <w:t xml:space="preserve">    Оглавление: </w:t>
      </w:r>
      <w:hyperlink r:id="rId85" w:history="1">
        <w:r w:rsidR="009E1460" w:rsidRPr="00ED72AA">
          <w:rPr>
            <w:rStyle w:val="a8"/>
          </w:rPr>
          <w:t>http://kitap.tatar.ru/ogl/nlrt/nbrt_obr_2438015.pdf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82. 63.3(2)5;   А65</w:t>
      </w:r>
    </w:p>
    <w:p w:rsidR="004F4101" w:rsidRDefault="004F4101" w:rsidP="004F4101">
      <w:r>
        <w:t xml:space="preserve">    1758992-Л - кх</w:t>
      </w:r>
    </w:p>
    <w:p w:rsidR="004F4101" w:rsidRDefault="004F4101" w:rsidP="004F4101">
      <w:r>
        <w:t xml:space="preserve">    Андреева, Татьяна Васильевна</w:t>
      </w:r>
    </w:p>
    <w:p w:rsidR="004F4101" w:rsidRDefault="004F4101" w:rsidP="004F4101">
      <w:r>
        <w:t>На дальних подступах к Великой реформе: крестьянский вопрос в России в царствование  Николая I = On the way to the Great Reform: the peasant question in Russia under Nicholas I : исследование и документы : [монография] / Т. В. Андреева; Российская академия наук, Санкт-Петербургский институт истории. - Санкт-Петербург : Историческая иллюстрация, 2019. - 726, [2] с., [4] л. фотоил. : портр., факс., табл. - Библиогр.: с. 695-711 и в подстроч. примеч. - Указ. имен: с. 714-722. - Авт. также на англ. яз.: T.V. Andreeva. - Рез. англ.. - ISBN 978-5-89566-193-2 : 500,00</w:t>
      </w:r>
    </w:p>
    <w:p w:rsidR="004F4101" w:rsidRDefault="004F4101" w:rsidP="004F4101">
      <w:r>
        <w:t xml:space="preserve">    Оглавление: </w:t>
      </w:r>
      <w:hyperlink r:id="rId86" w:history="1">
        <w:r w:rsidR="009E1460" w:rsidRPr="00ED72AA">
          <w:rPr>
            <w:rStyle w:val="a8"/>
          </w:rPr>
          <w:t>http://kitap.tatar.ru/ogl/nlrt/nbrt_obr_2441873.pdf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83. 63.3(2);   А67</w:t>
      </w:r>
    </w:p>
    <w:p w:rsidR="004F4101" w:rsidRDefault="004F4101" w:rsidP="004F4101">
      <w:r>
        <w:t xml:space="preserve">    1758167-Л - чз1</w:t>
      </w:r>
    </w:p>
    <w:p w:rsidR="004F4101" w:rsidRDefault="004F4101" w:rsidP="004F4101">
      <w:r>
        <w:t xml:space="preserve">    Анисимов, Евгений Викторович</w:t>
      </w:r>
    </w:p>
    <w:p w:rsidR="004F4101" w:rsidRDefault="004F4101" w:rsidP="004F4101">
      <w:r>
        <w:t>История России от Рюрика до Путина. Люди. События. Даты / Евгений Анисимов. - 4-е изд., доп. - Санкт-Петербург [и др.] : Питер, 2019. - 591, [1] c., [16] с. ил., портр. : ил.. - ISBN 978-5-4461-0892-3 : 696,80</w:t>
      </w:r>
    </w:p>
    <w:p w:rsidR="004F4101" w:rsidRDefault="004F4101" w:rsidP="004F4101">
      <w:r>
        <w:t xml:space="preserve">    Оглавление: </w:t>
      </w:r>
      <w:hyperlink r:id="rId87" w:history="1">
        <w:r w:rsidR="009E1460" w:rsidRPr="00ED72AA">
          <w:rPr>
            <w:rStyle w:val="a8"/>
          </w:rPr>
          <w:t>http://kitap.tatar.ru/ogl/nlrt/nbrt_obr_2439212.pdf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84. 63.3(2)6;   В19</w:t>
      </w:r>
    </w:p>
    <w:p w:rsidR="004F4101" w:rsidRDefault="004F4101" w:rsidP="004F4101">
      <w:r>
        <w:t xml:space="preserve">    1757242-Л - кх</w:t>
      </w:r>
    </w:p>
    <w:p w:rsidR="004F4101" w:rsidRDefault="004F4101" w:rsidP="004F4101">
      <w:r>
        <w:t xml:space="preserve">    Васильев, Сергей</w:t>
      </w:r>
    </w:p>
    <w:p w:rsidR="004F4101" w:rsidRDefault="004F4101" w:rsidP="004F4101">
      <w:r>
        <w:t>На разломе двух времён. 80-е / Сергей Васильев. - Москва : Альпина Паблишер, 2018. - 317, [1] с. : ил.. - ISBN 978-5-9614-6687-4 : 611,05</w:t>
      </w:r>
    </w:p>
    <w:p w:rsidR="004F4101" w:rsidRDefault="004F4101" w:rsidP="004F4101">
      <w:r>
        <w:t xml:space="preserve">    Оглавление: </w:t>
      </w:r>
      <w:hyperlink r:id="rId88" w:history="1">
        <w:r w:rsidR="009E1460" w:rsidRPr="00ED72AA">
          <w:rPr>
            <w:rStyle w:val="a8"/>
          </w:rPr>
          <w:t>http://kitap.tatar.ru/ogl/nlrt/nbrt_obr_2434947.pdf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85. К  63.3(2);   Д13</w:t>
      </w:r>
    </w:p>
    <w:p w:rsidR="004F4101" w:rsidRDefault="004F4101" w:rsidP="004F4101">
      <w:r>
        <w:t xml:space="preserve">    1758070-Л - нк; 1758071-Л - нк; 1758072-Л - нк</w:t>
      </w:r>
    </w:p>
    <w:p w:rsidR="004F4101" w:rsidRDefault="004F4101" w:rsidP="004F4101">
      <w:r>
        <w:t xml:space="preserve">    Давлетшин, Гамирзан Миргазянович</w:t>
      </w:r>
    </w:p>
    <w:p w:rsidR="004F4101" w:rsidRDefault="004F4101" w:rsidP="004F4101">
      <w:r>
        <w:t xml:space="preserve">Ислам и мусульманская культура в истории тюрко-татар : учебное пособие / Г. М. Давлетшин; Казанский федеральный университет. - Казань : Издательство Казанского </w:t>
      </w:r>
      <w:r>
        <w:lastRenderedPageBreak/>
        <w:t>университета, 2019. - 150 с. : табл. + 1 электрон. опт. диск (CD-ROM). - Библиогр.: с. 127-131. - ISBN 978-5-00130-125-7 : 250,00</w:t>
      </w:r>
    </w:p>
    <w:p w:rsidR="004F4101" w:rsidRDefault="004F4101" w:rsidP="004F4101">
      <w:r>
        <w:t xml:space="preserve">    Оглавление: </w:t>
      </w:r>
      <w:hyperlink r:id="rId89" w:history="1">
        <w:r w:rsidR="009E1460" w:rsidRPr="00ED72AA">
          <w:rPr>
            <w:rStyle w:val="a8"/>
          </w:rPr>
          <w:t>http://kitap.tatar.ru/ogl/nlrt/nbrt_obr_2443816.pdf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86. 63.3(0)3;   М12</w:t>
      </w:r>
    </w:p>
    <w:p w:rsidR="004F4101" w:rsidRDefault="004F4101" w:rsidP="004F4101">
      <w:r>
        <w:t xml:space="preserve">    1757947-Ф - оис</w:t>
      </w:r>
    </w:p>
    <w:p w:rsidR="004F4101" w:rsidRDefault="004F4101" w:rsidP="004F4101">
      <w:r>
        <w:t xml:space="preserve">    Маганьини, Антонелла</w:t>
      </w:r>
    </w:p>
    <w:p w:rsidR="004F4101" w:rsidRDefault="004F4101" w:rsidP="004F4101">
      <w:r>
        <w:t>Этруски : история и сокровища античной цивилизации / текст Антонеллы Маганьини. - [Астана] : Фолиант, [2018]. - 207, [1] с. : ил. - (Античная цивилизация). - Библиогр.: с. 205-207. - Алф. указ.: с. 204-205. - ISBN 978-601-302-765-4 : 2310,11</w:t>
      </w:r>
    </w:p>
    <w:p w:rsidR="004F4101" w:rsidRDefault="004F4101" w:rsidP="004F4101">
      <w:r>
        <w:t xml:space="preserve">    Оглавление: </w:t>
      </w:r>
      <w:hyperlink r:id="rId90" w:history="1">
        <w:r w:rsidR="009E1460" w:rsidRPr="00ED72AA">
          <w:rPr>
            <w:rStyle w:val="a8"/>
          </w:rPr>
          <w:t>http://kitap.tatar.ru/ogl/nlrt/nbrt_obr_2441551.pdf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87. 63.2;   Р28</w:t>
      </w:r>
    </w:p>
    <w:p w:rsidR="004F4101" w:rsidRDefault="004F4101" w:rsidP="004F4101">
      <w:r>
        <w:t xml:space="preserve">    1758124-Л - кх; 1758125-Л - кх; 1758126-Л - рф</w:t>
      </w:r>
    </w:p>
    <w:p w:rsidR="004F4101" w:rsidRDefault="004F4101" w:rsidP="004F4101">
      <w:r>
        <w:t xml:space="preserve">    Рашид ад-дин</w:t>
      </w:r>
    </w:p>
    <w:p w:rsidR="004F4101" w:rsidRDefault="004F4101" w:rsidP="004F4101">
      <w:r>
        <w:t>Шуаб-и панджгана (Пять родословий) : перевод / Рашид ад-дин; [науч. и отв. ред. И. М. Миргалеев ; пер. с персидского яз. Ч. И. Хамидовой] ; Институт истории им. Ш. Марджани Академии наук Республики Татарстан, Центр исследований Золотой Орды и татарских ханств им. М. А. Усманова. - Казань : Институт истории им. Ш. Марджани АН РТ, 2019. - 227 с. : факс., табл. - Библиогр. в подстроч. примеч.. - ISBN 978-5-94981-318-8 : 200,00</w:t>
      </w:r>
    </w:p>
    <w:p w:rsidR="004F4101" w:rsidRDefault="004F4101" w:rsidP="004F4101">
      <w:r>
        <w:t xml:space="preserve">    Оглавление: </w:t>
      </w:r>
      <w:hyperlink r:id="rId91" w:history="1">
        <w:r w:rsidR="009E1460" w:rsidRPr="00ED72AA">
          <w:rPr>
            <w:rStyle w:val="a8"/>
          </w:rPr>
          <w:t>http://kitap.tatar.ru/ogl/nlrt/nbrt_obr_2438411.pdf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88. 63.3(2Рос.Тат);   С 18</w:t>
      </w:r>
    </w:p>
    <w:p w:rsidR="004F4101" w:rsidRDefault="004F4101" w:rsidP="004F4101">
      <w:r>
        <w:t xml:space="preserve">    1755575-Т - нк</w:t>
      </w:r>
    </w:p>
    <w:p w:rsidR="004F4101" w:rsidRDefault="004F4101" w:rsidP="004F4101">
      <w:r>
        <w:t xml:space="preserve">    Салихов, Әхсән</w:t>
      </w:r>
    </w:p>
    <w:p w:rsidR="004F4101" w:rsidRDefault="004F4101" w:rsidP="004F4101">
      <w:r>
        <w:t>Тормыш баскычлары : автобиографик хәтирәләр / Әхсән Салихов. - Казан : [ТР "Фән" нәшрияте], 2019. - 143 б. : фото. б-н.. - ISBN 978-5-9690-0475-7 : 400,00</w:t>
      </w:r>
    </w:p>
    <w:p w:rsidR="004F4101" w:rsidRDefault="004F4101" w:rsidP="004F4101">
      <w:r>
        <w:t xml:space="preserve">    Оглавление: </w:t>
      </w:r>
      <w:hyperlink r:id="rId92" w:history="1">
        <w:r w:rsidR="009E1460" w:rsidRPr="00ED72AA">
          <w:rPr>
            <w:rStyle w:val="a8"/>
          </w:rPr>
          <w:t>http://kitap.tatar.ru/ogl/nlrt/nbrt_obr_2429402.pdf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89. 63.3(2);   С77</w:t>
      </w:r>
    </w:p>
    <w:p w:rsidR="004F4101" w:rsidRDefault="004F4101" w:rsidP="004F4101">
      <w:r>
        <w:t xml:space="preserve">    1759108-Ф - кх; 1759109-Ф - кх; 1759110-Ф - кх</w:t>
      </w:r>
    </w:p>
    <w:p w:rsidR="004F4101" w:rsidRDefault="004F4101" w:rsidP="004F4101">
      <w:r>
        <w:t xml:space="preserve">    Стариков, Сергей Валентинович</w:t>
      </w:r>
    </w:p>
    <w:p w:rsidR="004F4101" w:rsidRDefault="004F4101" w:rsidP="004F4101">
      <w:r>
        <w:t>Йошкар-Ола - красный город России : [альбом] / С. В. Стариков. - [Изд. 2-е, испр. и доп.]. - Йошкар-Ола : Легенда, 2018. - 250, [1] с. : цв. ил., портр.. - ISBN 978-5-85247-970-9 : 350,00</w:t>
      </w:r>
    </w:p>
    <w:p w:rsidR="004F4101" w:rsidRDefault="004F4101" w:rsidP="004F4101">
      <w:r>
        <w:t xml:space="preserve">    Оглавление: </w:t>
      </w:r>
      <w:hyperlink r:id="rId93" w:history="1">
        <w:r w:rsidR="009E1460" w:rsidRPr="00ED72AA">
          <w:rPr>
            <w:rStyle w:val="a8"/>
          </w:rPr>
          <w:t>http://kitap.tatar.ru/ogl/nlrt/nbrt_obr_2444850.pdf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90. 63.3(2Рос.Тат);   Х 76</w:t>
      </w:r>
    </w:p>
    <w:p w:rsidR="004F4101" w:rsidRDefault="004F4101" w:rsidP="004F4101">
      <w:r>
        <w:t xml:space="preserve">    1757653-Т - нк; 1757654-Т - нк; 1757655-Т - нк</w:t>
      </w:r>
    </w:p>
    <w:p w:rsidR="004F4101" w:rsidRDefault="004F4101" w:rsidP="004F4101">
      <w:r>
        <w:t xml:space="preserve">    Худяков, Михаил</w:t>
      </w:r>
    </w:p>
    <w:p w:rsidR="004F4101" w:rsidRDefault="004F4101" w:rsidP="004F4101">
      <w:r>
        <w:t>Казан ханлыгы / Михаил Худяков; [русчадан Р. Р. Зәйдуллин тәрҗ.]. - Казан : Татарстан китап нәшрияты, 2019. - 315, [3] б. : портр. б-н. - Библиогр. юл аты иск. - Китап авторның тууына 125 ел тулу уңаеннан нәшер ителә. - ISBN 978-5-298-03745-7 : 250,00</w:t>
      </w:r>
    </w:p>
    <w:p w:rsidR="004F4101" w:rsidRDefault="004F4101" w:rsidP="004F4101">
      <w:r>
        <w:t xml:space="preserve">    Оглавление: http://kitap.tatar.ru/ogl/nlrt/nbrt_obr_2438030.pdf</w:t>
      </w:r>
    </w:p>
    <w:p w:rsidR="004F4101" w:rsidRDefault="004F4101" w:rsidP="004F4101"/>
    <w:p w:rsidR="004F4101" w:rsidRDefault="004F4101" w:rsidP="004F4101">
      <w:r>
        <w:t>91. 63.3(2)4;   Ш95</w:t>
      </w:r>
    </w:p>
    <w:p w:rsidR="004F4101" w:rsidRDefault="004F4101" w:rsidP="004F4101">
      <w:r>
        <w:lastRenderedPageBreak/>
        <w:t xml:space="preserve">    1759114-Ф - кх; 1759115-Ф - кх; 1759116-Ф - кх</w:t>
      </w:r>
    </w:p>
    <w:p w:rsidR="004F4101" w:rsidRDefault="004F4101" w:rsidP="004F4101">
      <w:r>
        <w:t xml:space="preserve">    Шукшина, Светлана Петровна</w:t>
      </w:r>
    </w:p>
    <w:p w:rsidR="004F4101" w:rsidRDefault="004F4101" w:rsidP="004F4101">
      <w:r>
        <w:t>Русская царица - Евдокия Лукьяновна Стрешнева = Tsarine russe Eudoxie Loukianovna Strechneva / авт.-сост. С. П. Шукшина, В. Н. Алексеев; пер. фр. Жак Фридберг ; худож. Б. М. Косульников ; дизайн С. Петрунина ; издатель С. Шукшина. - Москва : Грани успеха, 2018. - 83 с. : цв. ил., портр. - Текст парал. на рус. и фр. яз. - Авт. также на фр. яз.: S. Choukchina, V. Alekseeff. - ISBN 978-5-9500399-8-0 : 350,00</w:t>
      </w:r>
    </w:p>
    <w:p w:rsidR="004F4101" w:rsidRDefault="004F4101" w:rsidP="004F4101">
      <w:r>
        <w:t xml:space="preserve">    Оглавление: </w:t>
      </w:r>
      <w:hyperlink r:id="rId94" w:history="1">
        <w:r w:rsidR="009E1460" w:rsidRPr="00ED72AA">
          <w:rPr>
            <w:rStyle w:val="a8"/>
          </w:rPr>
          <w:t>http://kitap.tatar.ru/ogl/nlrt/nbrt_obr_2444882.pdf</w:t>
        </w:r>
      </w:hyperlink>
    </w:p>
    <w:p w:rsidR="009E1460" w:rsidRDefault="009E1460" w:rsidP="004F4101"/>
    <w:p w:rsidR="004F4101" w:rsidRDefault="004F4101" w:rsidP="004F4101"/>
    <w:p w:rsidR="004F4101" w:rsidRDefault="004F4101" w:rsidP="004F4101">
      <w:r>
        <w:t>92. 63.3(4);   Я51</w:t>
      </w:r>
    </w:p>
    <w:p w:rsidR="004F4101" w:rsidRDefault="004F4101" w:rsidP="004F4101">
      <w:r>
        <w:t xml:space="preserve">    1757946-Л - кх</w:t>
      </w:r>
    </w:p>
    <w:p w:rsidR="004F4101" w:rsidRDefault="004F4101" w:rsidP="004F4101">
      <w:r>
        <w:t xml:space="preserve">    Ялович-Симон, Мария</w:t>
      </w:r>
    </w:p>
    <w:p w:rsidR="004F4101" w:rsidRDefault="004F4101" w:rsidP="004F4101">
      <w:r>
        <w:t>Нелегалка : как молодая девушка выжила в Берлине в 1940-1945 гг. / Мария Ялович-Симон; обработка Ирены Штратенверт и Хермана Симона ; пер. с нем. Н. Федоровой ; послесл. Хермана Симона. - Москва : АСТ : Corpus, 2018. - 423, [3] с. : ил., портр. - (Памяти XX века). - Загл. и авт. ориг.: Untergetaucht / Marie Jalowicz Simon. - ISBN 978-5-17-104932-4 : 648,78</w:t>
      </w:r>
    </w:p>
    <w:p w:rsidR="004F4101" w:rsidRDefault="004F4101" w:rsidP="004F4101">
      <w:r>
        <w:t xml:space="preserve">    Оглавление: </w:t>
      </w:r>
      <w:hyperlink r:id="rId95" w:history="1">
        <w:r w:rsidR="009E1460" w:rsidRPr="00ED72AA">
          <w:rPr>
            <w:rStyle w:val="a8"/>
          </w:rPr>
          <w:t>http://kitap.tatar.ru/ogl/nlrt/nbrt_obr_2441524.pdf</w:t>
        </w:r>
      </w:hyperlink>
    </w:p>
    <w:p w:rsidR="009E1460" w:rsidRDefault="009E1460" w:rsidP="004F4101"/>
    <w:p w:rsidR="004F4101" w:rsidRDefault="004F4101" w:rsidP="004F4101"/>
    <w:p w:rsidR="00A33F47" w:rsidRDefault="00A33F47" w:rsidP="004F4101"/>
    <w:p w:rsidR="00A33F47" w:rsidRDefault="00A33F47" w:rsidP="00A33F47">
      <w:pPr>
        <w:pStyle w:val="1"/>
      </w:pPr>
      <w:bookmarkStart w:id="9" w:name="_Toc23425878"/>
      <w:r>
        <w:t>Экономика. Экономические науки. (ББК 65)</w:t>
      </w:r>
      <w:bookmarkEnd w:id="9"/>
    </w:p>
    <w:p w:rsidR="00A33F47" w:rsidRDefault="00A33F47" w:rsidP="00A33F47">
      <w:pPr>
        <w:pStyle w:val="1"/>
      </w:pPr>
    </w:p>
    <w:p w:rsidR="00A33F47" w:rsidRDefault="00A33F47" w:rsidP="00A33F47">
      <w:r>
        <w:t>93. К  65.9(2Рос.Тат);   В36</w:t>
      </w:r>
    </w:p>
    <w:p w:rsidR="00A33F47" w:rsidRDefault="00A33F47" w:rsidP="00A33F47">
      <w:r>
        <w:t xml:space="preserve">    1758630-Ф - нк; 1758631-Ф - нк; 1758632-Ф - нк</w:t>
      </w:r>
    </w:p>
    <w:p w:rsidR="00A33F47" w:rsidRDefault="00A33F47" w:rsidP="00A33F47">
      <w:r>
        <w:t xml:space="preserve">    Верхний Услон 2018 : административный центр Верхнеуслонского района и муниципального образования "Верхнеуслонское сельское поселение". - Казань, 2018([ООО "Издательский дом "Известия Татарстана"]). - 41, [1] с. : ил. , фот. - Тит. л. отсутствует, описание с обл. : 100,00</w:t>
      </w:r>
    </w:p>
    <w:p w:rsidR="00A33F47" w:rsidRDefault="00A33F47" w:rsidP="00A33F47">
      <w:r>
        <w:t xml:space="preserve">    Оглавление: </w:t>
      </w:r>
      <w:hyperlink r:id="rId96" w:history="1">
        <w:r w:rsidR="00E61283" w:rsidRPr="00ED72AA">
          <w:rPr>
            <w:rStyle w:val="a8"/>
          </w:rPr>
          <w:t>http://kitap.tatar.ru/ogl/nlrt/nbrt_obr_2439637.pdf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94. 65.049(2);    Г 39</w:t>
      </w:r>
    </w:p>
    <w:p w:rsidR="00A33F47" w:rsidRDefault="00A33F47" w:rsidP="00A33F47">
      <w:r>
        <w:t xml:space="preserve">    1757378-Т - нк; 1757379-Т - нк; 1757380-Т - нк</w:t>
      </w:r>
    </w:p>
    <w:p w:rsidR="00A33F47" w:rsidRDefault="00A33F47" w:rsidP="00A33F47">
      <w:r>
        <w:t xml:space="preserve">    География. 9 сыйныф : татар телендә гомуми белем бирү оешмалары өчен уку әсбабы / [А. И. Алексеев [һ. б.]]; [русчадан тәрҗ.: Л. Н. Гыймадиева]. - Казан : Татарстан китап нәшрияты; Москва : "Просвещение", 2019. - 239 б. : рәс., карт. б-н. - (Поляр йолдыз).. - ISBN 978-5-298-03823-2 : 300,00</w:t>
      </w:r>
    </w:p>
    <w:p w:rsidR="00A33F47" w:rsidRDefault="00A33F47" w:rsidP="00A33F47">
      <w:r>
        <w:t xml:space="preserve">    Оглавление: </w:t>
      </w:r>
      <w:hyperlink r:id="rId97" w:history="1">
        <w:r w:rsidR="00E61283" w:rsidRPr="00ED72AA">
          <w:rPr>
            <w:rStyle w:val="a8"/>
          </w:rPr>
          <w:t>http://kitap.tatar.ru/ogl/nlrt/nbrt_obr_2432913.pdf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95. К  65.32;   Д34</w:t>
      </w:r>
    </w:p>
    <w:p w:rsidR="00A33F47" w:rsidRDefault="00A33F47" w:rsidP="00A33F47">
      <w:r>
        <w:t xml:space="preserve">    1758624-Ф - нк; 1758625-Ф - нк; 1758626-Ф - нк</w:t>
      </w:r>
    </w:p>
    <w:p w:rsidR="00A33F47" w:rsidRDefault="00A33F47" w:rsidP="00A33F47">
      <w:r>
        <w:t xml:space="preserve">    День поля в Татарстане - 2018 = Татарстанда кыр көне : выставка полевого формата / [Министерство сельского хозяйства и продовольствия Республики Татарстан]. - Казань, 2018([ООО "Издательский дом "Известия Татарстана"]). - 70 с. : ил. , фот. - Тит. л. отсутствует, описание по обл. : 100,00</w:t>
      </w:r>
    </w:p>
    <w:p w:rsidR="00A33F47" w:rsidRDefault="00A33F47" w:rsidP="00A33F47">
      <w:r>
        <w:t xml:space="preserve">    Оглавление: </w:t>
      </w:r>
      <w:hyperlink r:id="rId98" w:history="1">
        <w:r w:rsidR="00E61283" w:rsidRPr="00ED72AA">
          <w:rPr>
            <w:rStyle w:val="a8"/>
          </w:rPr>
          <w:t>http://kitap.tatar.ru/ogl/nlrt/nbrt_obr_2439518.pdf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96. К  65.30;   Е46</w:t>
      </w:r>
    </w:p>
    <w:p w:rsidR="00A33F47" w:rsidRDefault="00A33F47" w:rsidP="00A33F47">
      <w:r>
        <w:t xml:space="preserve">    1758619-Ф - нк; 1758620-Ф - нк; 1758621-Ф - нк</w:t>
      </w:r>
    </w:p>
    <w:p w:rsidR="00A33F47" w:rsidRDefault="00A33F47" w:rsidP="00A33F47">
      <w:r>
        <w:t xml:space="preserve">    Елабужский автомобильный завод : производственное объединение. - [Казань, 2019](ООО "Издательский дом "Известия Татарстана"). - 22 с. : ил. , фот. - Тит. л. отсутствует, описание с обл. - На обл. в надзагл. : ЕЛАЗ - 35 (1984-2019) : 100,00</w:t>
      </w:r>
    </w:p>
    <w:p w:rsidR="00A33F47" w:rsidRDefault="00A33F47" w:rsidP="00A33F47"/>
    <w:p w:rsidR="00A33F47" w:rsidRDefault="00A33F47" w:rsidP="00A33F47">
      <w:r>
        <w:t>97. К  65.30;   К29</w:t>
      </w:r>
    </w:p>
    <w:p w:rsidR="00A33F47" w:rsidRDefault="00A33F47" w:rsidP="00A33F47">
      <w:r>
        <w:t xml:space="preserve">    1759426-Л - нк</w:t>
      </w:r>
    </w:p>
    <w:p w:rsidR="00A33F47" w:rsidRDefault="00A33F47" w:rsidP="00A33F47">
      <w:r>
        <w:t xml:space="preserve">    Каталог предприятий "Made in Tatarstan" / Министерство промышленности и торговли Республики Татарстан. - [Казань, 20--?]. - 78 c. : ил., портр. - Тит. л. отсутствует, описание по обл. : 100,00</w:t>
      </w:r>
    </w:p>
    <w:p w:rsidR="00A33F47" w:rsidRDefault="00A33F47" w:rsidP="00A33F47">
      <w:r>
        <w:t xml:space="preserve">    Оглавление: </w:t>
      </w:r>
      <w:hyperlink r:id="rId99" w:history="1">
        <w:r w:rsidR="00E61283" w:rsidRPr="00ED72AA">
          <w:rPr>
            <w:rStyle w:val="a8"/>
          </w:rPr>
          <w:t>http://kitap.tatar.ru/ogl/nlrt/nbrt_obr_2443384.pdf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98. К  65.9(2Рос.Тат);   Н13</w:t>
      </w:r>
    </w:p>
    <w:p w:rsidR="00A33F47" w:rsidRDefault="00A33F47" w:rsidP="00A33F47">
      <w:r>
        <w:t xml:space="preserve">    1758627-Ф - нк; 1758628-Ф - нк; 1758629-Ф - нк</w:t>
      </w:r>
    </w:p>
    <w:p w:rsidR="00A33F47" w:rsidRDefault="00A33F47" w:rsidP="00A33F47">
      <w:r>
        <w:t xml:space="preserve">    Набережные Челны. - Казань, 2018([ООО "Издательский дом "Известия Татарстана"]). - 55 с. : ил. , фот. - Тит. л. отсутствует, описание с обл. : 100,00</w:t>
      </w:r>
    </w:p>
    <w:p w:rsidR="00A33F47" w:rsidRDefault="00A33F47" w:rsidP="00A33F47">
      <w:r>
        <w:t xml:space="preserve">    Оглавление: </w:t>
      </w:r>
      <w:hyperlink r:id="rId100" w:history="1">
        <w:r w:rsidR="00E61283" w:rsidRPr="00ED72AA">
          <w:rPr>
            <w:rStyle w:val="a8"/>
          </w:rPr>
          <w:t>http://kitap.tatar.ru/ogl/nlrt/nbrt_obr_2439531.pdf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99. 65.9(2);   Р76</w:t>
      </w:r>
    </w:p>
    <w:p w:rsidR="00A33F47" w:rsidRDefault="00A33F47" w:rsidP="00A33F47">
      <w:r>
        <w:t xml:space="preserve">    1759950-Л - кх; 1759951-Л - кх; 1759952-Л - кх</w:t>
      </w:r>
    </w:p>
    <w:p w:rsidR="00A33F47" w:rsidRDefault="00A33F47" w:rsidP="00A33F47">
      <w:r>
        <w:t xml:space="preserve">    Россия и мир: экономические реалии и перспективы : сборник научных трудов по материалам XIII Всероссийского Фестиваля науки "NAUKA 0+", (11 - 13 октября 2018 г.) / [Финансовый ун-т при Правительстве РФ ; под ред.: Н. А. Ореховской , А. А. Горбань , А. В. Комарова]. - Казань : [Отечество], 2018. - 268 с. : табл., схем. - Библиогр. в конце ст. - 100 лет Финансовый университет при правительстве Российской Федерации. - ISBN 978-5-9222-1266-3 : 180,00</w:t>
      </w:r>
    </w:p>
    <w:p w:rsidR="00A33F47" w:rsidRDefault="00A33F47" w:rsidP="00A33F47">
      <w:r>
        <w:t xml:space="preserve">    Оглавление: </w:t>
      </w:r>
      <w:hyperlink r:id="rId101" w:history="1">
        <w:r w:rsidR="00E61283" w:rsidRPr="00ED72AA">
          <w:rPr>
            <w:rStyle w:val="a8"/>
          </w:rPr>
          <w:t>http://kitap.tatar.ru/ogl/nlrt/nbrt_obr_2444973.pdf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100. 65.24;   Ч-39</w:t>
      </w:r>
    </w:p>
    <w:p w:rsidR="00A33F47" w:rsidRDefault="00A33F47" w:rsidP="00A33F47">
      <w:r>
        <w:t xml:space="preserve">    1759944-Л - кх; 1759945-Л - кх; 1759946-Л - кх</w:t>
      </w:r>
    </w:p>
    <w:p w:rsidR="00A33F47" w:rsidRDefault="00A33F47" w:rsidP="00A33F47">
      <w:r>
        <w:t xml:space="preserve">    Человеческий капитал - главная ценность цифровой экономики: окна возможностей и риски развития : сборник научных трудов по материалам IX Международного научного студенческого конгресса "Цифровая экономика: новая парадигма развития", (12 - 26 апреля 2018 г.) / ФГОБУ ВО "Финансовый ун-т при Правительстве РФ" (Финансовый ун-т) ; Департамент социологии, истории и философии. - Москва ; [Казань : Отечество], 2018. - 170 с. - Библиогр. в конце ст.. - ISBN 978-5-9222-1246-5 : 200,00</w:t>
      </w:r>
    </w:p>
    <w:p w:rsidR="00A33F47" w:rsidRDefault="00A33F47" w:rsidP="00A33F47">
      <w:r>
        <w:t xml:space="preserve">    Оглавление: </w:t>
      </w:r>
      <w:hyperlink r:id="rId102" w:history="1">
        <w:r w:rsidR="00E61283" w:rsidRPr="00ED72AA">
          <w:rPr>
            <w:rStyle w:val="a8"/>
          </w:rPr>
          <w:t>http://kitap.tatar.ru/ogl/nlrt/nbrt_obr_2444928.pdf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101. 65.9(2);   Г69</w:t>
      </w:r>
    </w:p>
    <w:p w:rsidR="00A33F47" w:rsidRDefault="00A33F47" w:rsidP="00A33F47">
      <w:r>
        <w:t xml:space="preserve">    1758897-Л - кх; 1758898-Л - кх; 1758899-Л - кх</w:t>
      </w:r>
    </w:p>
    <w:p w:rsidR="00A33F47" w:rsidRDefault="00A33F47" w:rsidP="00A33F47">
      <w:r>
        <w:t xml:space="preserve">    "Горизонты России", международная научно-практическая конференция студентов, аспирантов и молодых ученых (7; 2019)</w:t>
      </w:r>
    </w:p>
    <w:p w:rsidR="00A33F47" w:rsidRDefault="00A33F47" w:rsidP="00A33F47">
      <w:r>
        <w:t xml:space="preserve">Экономическое развитие в XXI веке: тенденции, вызовы, перспективы : сборник научных трудов VII Международной научно-практической конференции студентов, аспирантов и молодых ученых "Горизонты России", 26 апреля 2019 г. / М-во науки и высшего </w:t>
      </w:r>
      <w:r>
        <w:lastRenderedPageBreak/>
        <w:t>образования РФ ; Казан. нац. исслед. технол. ун-т ; [сост.: Е. В. Бурденко, О. В. Газизова, А. В. Кузнецов]. - Казань : Издательство КНИТУ, 2019. - 435, [1] с. : ил. - Библиогр. в конце ст.. - ISBN 978-5-7882-2613-2 : 200,00</w:t>
      </w:r>
    </w:p>
    <w:p w:rsidR="00A33F47" w:rsidRDefault="00A33F47" w:rsidP="00A33F47">
      <w:r>
        <w:t xml:space="preserve">    Оглавление: </w:t>
      </w:r>
      <w:hyperlink r:id="rId103" w:history="1">
        <w:r w:rsidR="00E61283" w:rsidRPr="00ED72AA">
          <w:rPr>
            <w:rStyle w:val="a8"/>
          </w:rPr>
          <w:t>http://kitap.tatar.ru/ogl/nlrt/nbrt_obr_2441945.pdf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102. 65.5;   А17</w:t>
      </w:r>
    </w:p>
    <w:p w:rsidR="00A33F47" w:rsidRDefault="00A33F47" w:rsidP="00A33F47">
      <w:r>
        <w:t xml:space="preserve">    1757983-Л - кх; 1757984-Л - кх; 1757985-Л - кх</w:t>
      </w:r>
    </w:p>
    <w:p w:rsidR="00A33F47" w:rsidRDefault="00A33F47" w:rsidP="00A33F47">
      <w:r>
        <w:t xml:space="preserve">    Абсалямова, Светлана Германовна</w:t>
      </w:r>
    </w:p>
    <w:p w:rsidR="00A33F47" w:rsidRDefault="00A33F47" w:rsidP="00A33F47">
      <w:r>
        <w:t>Мировая экономика : учебное пособие / С. Г. Абсалямова, Т. Н. Губайдуллина, Ч. Ф. Мухаметгалиева; М-во науки и высшего образования РФ ; Казан. федер. ун-т ; Ин-т управления, экономики и финансов, Каф. территориальной экономики. - Казань : Издательство Казанского университета, 2019. - 144 с. - Библиогр.: с. 141-144 (38 назв.). - ISBN 978-5-00130-189-9 : 75,00</w:t>
      </w:r>
    </w:p>
    <w:p w:rsidR="00A33F47" w:rsidRDefault="00A33F47" w:rsidP="00A33F47">
      <w:r>
        <w:t xml:space="preserve">    Оглавление: </w:t>
      </w:r>
      <w:hyperlink r:id="rId104" w:history="1">
        <w:r w:rsidR="00E61283" w:rsidRPr="00ED72AA">
          <w:rPr>
            <w:rStyle w:val="a8"/>
          </w:rPr>
          <w:t>http://kitap.tatar.ru/ogl/nlrt/nbrt_obr_2442173.pdf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103. 65.24;   А50</w:t>
      </w:r>
    </w:p>
    <w:p w:rsidR="00A33F47" w:rsidRDefault="00A33F47" w:rsidP="00A33F47">
      <w:r>
        <w:t xml:space="preserve">    1759259-Л - кх; 1759260-Л - кх; 1759261-Л - чз1</w:t>
      </w:r>
    </w:p>
    <w:p w:rsidR="00A33F47" w:rsidRDefault="00A33F47" w:rsidP="00A33F47">
      <w:r>
        <w:t xml:space="preserve">    Аллен, Дэвид</w:t>
      </w:r>
    </w:p>
    <w:p w:rsidR="00A33F47" w:rsidRDefault="00A33F47" w:rsidP="00A33F47">
      <w:r>
        <w:t>Как привести дела в порядок : искусство продуктивности без стресса / Дэвид Аллен; пер. с англ. Юлии Константиновой. - 12-е изд., перераб. - Москва : Манн, Иванов и Фербер, 2019. - 404, [1] с. : портр. - (Мировой бестселлер). - Библиогр. в подстроч. примеч. - Загл. и авт. ориг.: Getting things done/ David Allen. - ISBN 978-5-00146-184-5 : 350,00</w:t>
      </w:r>
    </w:p>
    <w:p w:rsidR="00A33F47" w:rsidRDefault="00A33F47" w:rsidP="00A33F47">
      <w:r>
        <w:t xml:space="preserve">    Оглавление: </w:t>
      </w:r>
      <w:hyperlink r:id="rId105" w:history="1">
        <w:r w:rsidR="00E61283" w:rsidRPr="00ED72AA">
          <w:rPr>
            <w:rStyle w:val="a8"/>
          </w:rPr>
          <w:t>http://kitap.tatar.ru/ogl/nlrt/nbrt_obr_2447853.pdf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104. 65.422;   Б16</w:t>
      </w:r>
    </w:p>
    <w:p w:rsidR="00A33F47" w:rsidRDefault="00A33F47" w:rsidP="00A33F47">
      <w:r>
        <w:t xml:space="preserve">    1757020-Л - кх</w:t>
      </w:r>
    </w:p>
    <w:p w:rsidR="00A33F47" w:rsidRDefault="00A33F47" w:rsidP="00A33F47">
      <w:r>
        <w:t xml:space="preserve">    Баженов, Юрий Константинович</w:t>
      </w:r>
    </w:p>
    <w:p w:rsidR="00A33F47" w:rsidRDefault="00A33F47" w:rsidP="00A33F47">
      <w:r>
        <w:t>Розничная торговля в России : монография / Ю. К. Баженов. - Москва : ИНФРА-М, 2017. - 237, [1] с. : табл. - (Научная мысль. Экономика / серия основана в 2008 году). - Библиогр.: с. 233-236 (78 назв.). - На тит. л. в подзагл.: Электронно-Библиотечная система znanium.com. - ISBN 978-5-16-011592-4 (print). - ISBN 978-5-16-103941-0 (online) : 1097,20</w:t>
      </w:r>
    </w:p>
    <w:p w:rsidR="00A33F47" w:rsidRDefault="00A33F47" w:rsidP="00A33F47">
      <w:r>
        <w:t xml:space="preserve">    Оглавление: </w:t>
      </w:r>
      <w:hyperlink r:id="rId106" w:history="1">
        <w:r w:rsidR="00E61283" w:rsidRPr="00ED72AA">
          <w:rPr>
            <w:rStyle w:val="a8"/>
          </w:rPr>
          <w:t>http://kitap.tatar.ru/ogl/nlrt/nbrt_obr_2430141.pdf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105. 65.290;   Б48</w:t>
      </w:r>
    </w:p>
    <w:p w:rsidR="00A33F47" w:rsidRDefault="00A33F47" w:rsidP="00A33F47">
      <w:r>
        <w:t xml:space="preserve">    1759123-Л - чз1; 1759124-Л - кх; 1759125-Л - кх</w:t>
      </w:r>
    </w:p>
    <w:p w:rsidR="00A33F47" w:rsidRDefault="00A33F47" w:rsidP="00A33F47">
      <w:r>
        <w:t xml:space="preserve">    Бердникова, Галия</w:t>
      </w:r>
    </w:p>
    <w:p w:rsidR="00A33F47" w:rsidRDefault="00A33F47" w:rsidP="00A33F47">
      <w:r>
        <w:t>Путь бизнеса. Дорожная карта запуска своего дела : как стартовать, развиваться и получать удовольствие в процессе / Галия Бердникова; [ил. Н. Черешневой]. - Москва : Манн, Иванов и Фербер, 2019. - 289, [3] с. : ил. - Библиогр.: с. 286-290. - ISBN 978-5-00146-249-1 : 350,00</w:t>
      </w:r>
    </w:p>
    <w:p w:rsidR="00A33F47" w:rsidRDefault="00A33F47" w:rsidP="00A33F47">
      <w:r>
        <w:t xml:space="preserve">    Оглавление: </w:t>
      </w:r>
      <w:hyperlink r:id="rId107" w:history="1">
        <w:r w:rsidR="00E61283" w:rsidRPr="00ED72AA">
          <w:rPr>
            <w:rStyle w:val="a8"/>
          </w:rPr>
          <w:t>http://kitap.tatar.ru/ogl/nlrt/nbrt_obr_2444976.pdf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106. 65.29;   Б87</w:t>
      </w:r>
    </w:p>
    <w:p w:rsidR="00A33F47" w:rsidRDefault="00A33F47" w:rsidP="00A33F47">
      <w:r>
        <w:t xml:space="preserve">    1759268-Л - кх; 1759269-Л - кх; 1759270-Л - чз1</w:t>
      </w:r>
    </w:p>
    <w:p w:rsidR="00A33F47" w:rsidRDefault="00A33F47" w:rsidP="00A33F47">
      <w:r>
        <w:t xml:space="preserve">    Браун, Тим</w:t>
      </w:r>
    </w:p>
    <w:p w:rsidR="00A33F47" w:rsidRPr="009E1460" w:rsidRDefault="00A33F47" w:rsidP="00A33F47">
      <w:pPr>
        <w:rPr>
          <w:lang w:val="en-US"/>
        </w:rPr>
      </w:pPr>
      <w:r>
        <w:t>Дизайн-мышление в бизнесе : от разработки новых продуктов до проектирования бизнес-моделей / Тим Браун; пер.с англ. Владимира</w:t>
      </w:r>
      <w:r w:rsidRPr="009E1460">
        <w:rPr>
          <w:lang w:val="en-US"/>
        </w:rPr>
        <w:t xml:space="preserve"> </w:t>
      </w:r>
      <w:r>
        <w:t>Хозинского</w:t>
      </w:r>
      <w:r w:rsidRPr="009E1460">
        <w:rPr>
          <w:lang w:val="en-US"/>
        </w:rPr>
        <w:t>. - 4-</w:t>
      </w:r>
      <w:r>
        <w:t>е</w:t>
      </w:r>
      <w:r w:rsidRPr="009E1460">
        <w:rPr>
          <w:lang w:val="en-US"/>
        </w:rPr>
        <w:t xml:space="preserve"> </w:t>
      </w:r>
      <w:r>
        <w:t>изд</w:t>
      </w:r>
      <w:r w:rsidRPr="009E1460">
        <w:rPr>
          <w:lang w:val="en-US"/>
        </w:rPr>
        <w:t xml:space="preserve">. - </w:t>
      </w:r>
      <w:r>
        <w:t>Москва</w:t>
      </w:r>
      <w:r w:rsidRPr="009E1460">
        <w:rPr>
          <w:lang w:val="en-US"/>
        </w:rPr>
        <w:t xml:space="preserve"> : </w:t>
      </w:r>
      <w:r>
        <w:t>Манн</w:t>
      </w:r>
      <w:r w:rsidRPr="009E1460">
        <w:rPr>
          <w:lang w:val="en-US"/>
        </w:rPr>
        <w:t xml:space="preserve">, </w:t>
      </w:r>
      <w:r>
        <w:lastRenderedPageBreak/>
        <w:t>Иванов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Фербер</w:t>
      </w:r>
      <w:r w:rsidRPr="009E1460">
        <w:rPr>
          <w:lang w:val="en-US"/>
        </w:rPr>
        <w:t xml:space="preserve">, 2019. - 241 </w:t>
      </w:r>
      <w:r>
        <w:t>с</w:t>
      </w:r>
      <w:r w:rsidRPr="009E1460">
        <w:rPr>
          <w:lang w:val="en-US"/>
        </w:rPr>
        <w:t xml:space="preserve">. : </w:t>
      </w:r>
      <w:r>
        <w:t>ил</w:t>
      </w:r>
      <w:r w:rsidRPr="009E1460">
        <w:rPr>
          <w:lang w:val="en-US"/>
        </w:rPr>
        <w:t xml:space="preserve">. - </w:t>
      </w:r>
      <w:r>
        <w:t>Загл</w:t>
      </w:r>
      <w:r w:rsidRPr="009E1460">
        <w:rPr>
          <w:lang w:val="en-US"/>
        </w:rPr>
        <w:t xml:space="preserve">. </w:t>
      </w:r>
      <w:r>
        <w:t>и</w:t>
      </w:r>
      <w:r w:rsidRPr="009E1460">
        <w:rPr>
          <w:lang w:val="en-US"/>
        </w:rPr>
        <w:t xml:space="preserve"> </w:t>
      </w:r>
      <w:r>
        <w:t>авт</w:t>
      </w:r>
      <w:r w:rsidRPr="009E1460">
        <w:rPr>
          <w:lang w:val="en-US"/>
        </w:rPr>
        <w:t xml:space="preserve">. </w:t>
      </w:r>
      <w:r>
        <w:t>ориг</w:t>
      </w:r>
      <w:r w:rsidRPr="009E1460">
        <w:rPr>
          <w:lang w:val="en-US"/>
        </w:rPr>
        <w:t>.: Change by design: how design thinking transforms organizations and inspires innovation / Tim Brown. - ISBN 978-5-00117-819-4 : 300,00</w:t>
      </w:r>
    </w:p>
    <w:p w:rsidR="00A33F47" w:rsidRDefault="00A33F47" w:rsidP="00A33F47">
      <w:r w:rsidRPr="00E61283">
        <w:t xml:space="preserve">    </w:t>
      </w:r>
      <w:r>
        <w:t xml:space="preserve">Оглавление: </w:t>
      </w:r>
      <w:hyperlink r:id="rId108" w:history="1">
        <w:r w:rsidR="00E61283" w:rsidRPr="00ED72AA">
          <w:rPr>
            <w:rStyle w:val="a8"/>
          </w:rPr>
          <w:t>http://kitap.tatar.ru/ogl/nlrt/nbrt_obr_2447978.pdf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107. К  65.27;   В21</w:t>
      </w:r>
    </w:p>
    <w:p w:rsidR="00A33F47" w:rsidRDefault="00A33F47" w:rsidP="00A33F47">
      <w:r>
        <w:t xml:space="preserve">    1758067-Л - нк; 1758068-Л - нк; 1758069-Л - нк</w:t>
      </w:r>
    </w:p>
    <w:p w:rsidR="00A33F47" w:rsidRDefault="00A33F47" w:rsidP="00A33F47">
      <w:r>
        <w:t xml:space="preserve">    Вафин, Эдуард Яфасович</w:t>
      </w:r>
    </w:p>
    <w:p w:rsidR="00A33F47" w:rsidRDefault="00A33F47" w:rsidP="00A33F47">
      <w:r>
        <w:t>Анализ динамики пенсионного обеспечения Республики Татарстан : [учебное пособие для студентов и аспирантов высших учебных заведений всех экономических направлений подготовки и специальностей] / Э. Я. Вафин, С. В. Киселев, Р. И. Хафизов; Отделение пенсионного фонда Российской Федерации по Республике Татарстан. - Казань : Казанский федеральный университет, 2019. - 113 с. : ил., табл.. - ISBN 978-5-00130-184-4 : 100,00</w:t>
      </w:r>
    </w:p>
    <w:p w:rsidR="00A33F47" w:rsidRDefault="00A33F47" w:rsidP="00A33F47">
      <w:r>
        <w:t xml:space="preserve">    Оглавление: </w:t>
      </w:r>
      <w:hyperlink r:id="rId109" w:history="1">
        <w:r w:rsidR="00E61283" w:rsidRPr="00ED72AA">
          <w:rPr>
            <w:rStyle w:val="a8"/>
          </w:rPr>
          <w:t>http://kitap.tatar.ru/ogl/nlrt/nbrt_obr_2443796.pdf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108. 65.32;   В62</w:t>
      </w:r>
    </w:p>
    <w:p w:rsidR="00A33F47" w:rsidRDefault="00A33F47" w:rsidP="00A33F47">
      <w:r>
        <w:t xml:space="preserve">    1759231-Л - кх; 1759232-Л - кх; 1759233-Л - кх</w:t>
      </w:r>
    </w:p>
    <w:p w:rsidR="00A33F47" w:rsidRDefault="00A33F47" w:rsidP="00A33F47">
      <w:r>
        <w:t xml:space="preserve">    Водянников, Владимир Тимофеевич</w:t>
      </w:r>
    </w:p>
    <w:p w:rsidR="00A33F47" w:rsidRDefault="00A33F47" w:rsidP="00A33F47">
      <w:r>
        <w:t>Научно-технический прогресс и производительность труда в аграрном секторе экономики : [монография] / В. Т. Водянников, А. К. Субаева. - Москва ; Казань : Бриг, 2018. - 205 с. : ил., табл. - Библиогр.: с. 190-203 (145 назв.). - ISBN 978-5-98946-285-8 : 200,00</w:t>
      </w:r>
    </w:p>
    <w:p w:rsidR="00A33F47" w:rsidRDefault="00A33F47" w:rsidP="00A33F47">
      <w:r>
        <w:t xml:space="preserve">    Оглавление: </w:t>
      </w:r>
      <w:hyperlink r:id="rId110" w:history="1">
        <w:r w:rsidR="00E61283" w:rsidRPr="00ED72AA">
          <w:rPr>
            <w:rStyle w:val="a8"/>
          </w:rPr>
          <w:t>http://kitap.tatar.ru/ogl/nlrt/nbrt_obr_2447448.pdf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109. 65.05;   В65</w:t>
      </w:r>
    </w:p>
    <w:p w:rsidR="00A33F47" w:rsidRDefault="00A33F47" w:rsidP="00A33F47">
      <w:r>
        <w:t xml:space="preserve">    1756920-Л - кх</w:t>
      </w:r>
    </w:p>
    <w:p w:rsidR="00A33F47" w:rsidRDefault="00A33F47" w:rsidP="00A33F47">
      <w:r>
        <w:t xml:space="preserve">    Войтов, Александр Георгиевич</w:t>
      </w:r>
    </w:p>
    <w:p w:rsidR="00A33F47" w:rsidRDefault="00A33F47" w:rsidP="00A33F47">
      <w:r>
        <w:t>Эффективность труда и хозяйственной деятельности : методология измерения и оценки / А. Г. Войтов. - Москва : Издательско-торговая корпорация "Дашков и К", 2018. - 230 с. : ил., табл. - Библиогр.: с. 222-230 (150 назв.). - ISBN 978-5-394-01603-5 : 257,40</w:t>
      </w:r>
    </w:p>
    <w:p w:rsidR="00A33F47" w:rsidRDefault="00A33F47" w:rsidP="00A33F47">
      <w:r>
        <w:t xml:space="preserve">    Оглавление: </w:t>
      </w:r>
      <w:hyperlink r:id="rId111" w:history="1">
        <w:r w:rsidR="00E61283" w:rsidRPr="00ED72AA">
          <w:rPr>
            <w:rStyle w:val="a8"/>
          </w:rPr>
          <w:t>http://kitap.tatar.ru/ogl/nlrt/nbrt_obr_2436717.pdf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110. 65.29;   Д69</w:t>
      </w:r>
    </w:p>
    <w:p w:rsidR="00A33F47" w:rsidRDefault="00A33F47" w:rsidP="00A33F47">
      <w:r>
        <w:t xml:space="preserve">    1759090-Л - чз1; 1759091-Л - кх; 1759092-Л - кх</w:t>
      </w:r>
    </w:p>
    <w:p w:rsidR="00A33F47" w:rsidRDefault="00A33F47" w:rsidP="00A33F47">
      <w:r>
        <w:t xml:space="preserve">    Дорр, Джон</w:t>
      </w:r>
    </w:p>
    <w:p w:rsidR="00A33F47" w:rsidRPr="009E1460" w:rsidRDefault="00A33F47" w:rsidP="00A33F47">
      <w:pPr>
        <w:rPr>
          <w:lang w:val="en-US"/>
        </w:rPr>
      </w:pPr>
      <w:r>
        <w:t xml:space="preserve">Измеряйте самое важное : как Google, Intel и другие компании добиваются роста с помощью OKR / Джон Дорр; пер. с англ. Марии Чомахидзе-Дорониной ; [предисл. Ларри Пейджа]. - Москва : Манн, Иванов и Фербер, 2019. - 334 с. : ил., портр., табл., факс. - Библиогр. в примеч.: с. 327-332. - Пер. изд.: Measure what matters/ John Doerr. </w:t>
      </w:r>
      <w:r w:rsidRPr="009E1460">
        <w:rPr>
          <w:lang w:val="en-US"/>
        </w:rPr>
        <w:t>[New-York]: Portfolio/Penguin, 2018. - ISBN 978-5-00117-820-0 : 350,00</w:t>
      </w:r>
    </w:p>
    <w:p w:rsidR="00A33F47" w:rsidRPr="00E61283" w:rsidRDefault="00A33F47" w:rsidP="00A33F47">
      <w:r w:rsidRPr="00E61283">
        <w:t xml:space="preserve">    </w:t>
      </w:r>
      <w:r>
        <w:t>Оглавление</w:t>
      </w:r>
      <w:r w:rsidRPr="00E61283">
        <w:t xml:space="preserve">: </w:t>
      </w:r>
      <w:hyperlink r:id="rId112" w:history="1">
        <w:r w:rsidR="00E61283" w:rsidRPr="00ED72AA">
          <w:rPr>
            <w:rStyle w:val="a8"/>
            <w:lang w:val="en-US"/>
          </w:rPr>
          <w:t>http</w:t>
        </w:r>
        <w:r w:rsidR="00E61283" w:rsidRPr="00E61283">
          <w:rPr>
            <w:rStyle w:val="a8"/>
          </w:rPr>
          <w:t>://</w:t>
        </w:r>
        <w:r w:rsidR="00E61283" w:rsidRPr="00ED72AA">
          <w:rPr>
            <w:rStyle w:val="a8"/>
            <w:lang w:val="en-US"/>
          </w:rPr>
          <w:t>kitap</w:t>
        </w:r>
        <w:r w:rsidR="00E61283" w:rsidRPr="00E61283">
          <w:rPr>
            <w:rStyle w:val="a8"/>
          </w:rPr>
          <w:t>.</w:t>
        </w:r>
        <w:r w:rsidR="00E61283" w:rsidRPr="00ED72AA">
          <w:rPr>
            <w:rStyle w:val="a8"/>
            <w:lang w:val="en-US"/>
          </w:rPr>
          <w:t>tatar</w:t>
        </w:r>
        <w:r w:rsidR="00E61283" w:rsidRPr="00E61283">
          <w:rPr>
            <w:rStyle w:val="a8"/>
          </w:rPr>
          <w:t>.</w:t>
        </w:r>
        <w:r w:rsidR="00E61283" w:rsidRPr="00ED72AA">
          <w:rPr>
            <w:rStyle w:val="a8"/>
            <w:lang w:val="en-US"/>
          </w:rPr>
          <w:t>ru</w:t>
        </w:r>
        <w:r w:rsidR="00E61283" w:rsidRPr="00E61283">
          <w:rPr>
            <w:rStyle w:val="a8"/>
          </w:rPr>
          <w:t>/</w:t>
        </w:r>
        <w:r w:rsidR="00E61283" w:rsidRPr="00ED72AA">
          <w:rPr>
            <w:rStyle w:val="a8"/>
            <w:lang w:val="en-US"/>
          </w:rPr>
          <w:t>ogl</w:t>
        </w:r>
        <w:r w:rsidR="00E61283" w:rsidRPr="00E61283">
          <w:rPr>
            <w:rStyle w:val="a8"/>
          </w:rPr>
          <w:t>/</w:t>
        </w:r>
        <w:r w:rsidR="00E61283" w:rsidRPr="00ED72AA">
          <w:rPr>
            <w:rStyle w:val="a8"/>
            <w:lang w:val="en-US"/>
          </w:rPr>
          <w:t>nlrt</w:t>
        </w:r>
        <w:r w:rsidR="00E61283" w:rsidRPr="00E61283">
          <w:rPr>
            <w:rStyle w:val="a8"/>
          </w:rPr>
          <w:t>/</w:t>
        </w:r>
        <w:r w:rsidR="00E61283" w:rsidRPr="00ED72AA">
          <w:rPr>
            <w:rStyle w:val="a8"/>
            <w:lang w:val="en-US"/>
          </w:rPr>
          <w:t>nbrt</w:t>
        </w:r>
        <w:r w:rsidR="00E61283" w:rsidRPr="00E61283">
          <w:rPr>
            <w:rStyle w:val="a8"/>
          </w:rPr>
          <w:t>_</w:t>
        </w:r>
        <w:r w:rsidR="00E61283" w:rsidRPr="00ED72AA">
          <w:rPr>
            <w:rStyle w:val="a8"/>
            <w:lang w:val="en-US"/>
          </w:rPr>
          <w:t>obr</w:t>
        </w:r>
        <w:r w:rsidR="00E61283" w:rsidRPr="00E61283">
          <w:rPr>
            <w:rStyle w:val="a8"/>
          </w:rPr>
          <w:t>_2444373.</w:t>
        </w:r>
        <w:r w:rsidR="00E61283" w:rsidRPr="00ED72AA">
          <w:rPr>
            <w:rStyle w:val="a8"/>
            <w:lang w:val="en-US"/>
          </w:rPr>
          <w:t>pdf</w:t>
        </w:r>
      </w:hyperlink>
    </w:p>
    <w:p w:rsidR="00E61283" w:rsidRPr="00E61283" w:rsidRDefault="00E61283" w:rsidP="00A33F47"/>
    <w:p w:rsidR="00A33F47" w:rsidRPr="00E61283" w:rsidRDefault="00A33F47" w:rsidP="00A33F47"/>
    <w:p w:rsidR="00A33F47" w:rsidRDefault="00A33F47" w:rsidP="00A33F47">
      <w:r>
        <w:t>111. 65.20;   П52</w:t>
      </w:r>
    </w:p>
    <w:p w:rsidR="00A33F47" w:rsidRDefault="00A33F47" w:rsidP="00A33F47">
      <w:r>
        <w:t xml:space="preserve">    1759241-Ф - кх; 1759242-Ф - кх; 1759243-Ф - кх</w:t>
      </w:r>
    </w:p>
    <w:p w:rsidR="00A33F47" w:rsidRDefault="00A33F47" w:rsidP="00A33F47">
      <w:r>
        <w:t xml:space="preserve">    Полтора века Нижегородской потребительской кооперации, 1868-2018 : исторические очерки : в 3 ч. / Центросоюз Российской Федерации ; Нижегородский областной союз потребительских обществ ; редкол.: Н. И. Пырков (пред.), Г. Ф. Отмахов, Ю. Р. Тихонов. - Нижний Новгород : Кварц, 2016-. - ISBN 978-5-906698-37-7. - Т. 2, кн. 1 :  Высокий долг </w:t>
      </w:r>
      <w:r>
        <w:lastRenderedPageBreak/>
        <w:t>кооператоров, 1917-1957 / А. П. Ефимкин. - 2018. - 351 с., [2] л.  : ил., портр., факс. - Библиогр. в примеч.: с. 336-350. - ISBN 978-5-906698-85-8 : 400,00</w:t>
      </w:r>
    </w:p>
    <w:p w:rsidR="00A33F47" w:rsidRDefault="00A33F47" w:rsidP="00A33F47">
      <w:r>
        <w:t xml:space="preserve">    Оглавление: </w:t>
      </w:r>
      <w:hyperlink r:id="rId113" w:history="1">
        <w:r w:rsidR="00E61283" w:rsidRPr="00ED72AA">
          <w:rPr>
            <w:rStyle w:val="a8"/>
          </w:rPr>
          <w:t>http://kitap.tatar.ru/ogl/nlrt/nbrt_obr_2447669.pdf</w:t>
        </w:r>
      </w:hyperlink>
    </w:p>
    <w:p w:rsidR="00E61283" w:rsidRDefault="00E61283" w:rsidP="00A33F47"/>
    <w:p w:rsidR="00A33F47" w:rsidRDefault="00A33F47" w:rsidP="00A33F47"/>
    <w:p w:rsidR="00A33F47" w:rsidRDefault="00A33F47" w:rsidP="00A33F47">
      <w:r>
        <w:t>112. 65.26;   К52</w:t>
      </w:r>
    </w:p>
    <w:p w:rsidR="00A33F47" w:rsidRDefault="00A33F47" w:rsidP="00A33F47">
      <w:r>
        <w:t xml:space="preserve">    1759198-Л - кх; 1759199-Л - кх; 1759200-Л - кх</w:t>
      </w:r>
    </w:p>
    <w:p w:rsidR="00A33F47" w:rsidRDefault="00A33F47" w:rsidP="00A33F47">
      <w:r>
        <w:t xml:space="preserve">    Клюшнев, Игорь</w:t>
      </w:r>
    </w:p>
    <w:p w:rsidR="00886F91" w:rsidRDefault="00A33F47" w:rsidP="00A33F47">
      <w:r>
        <w:t>Фондовый рынок США для начинающих инвесторов / Игорь Клюшнев, Тамара Теплова и Дмитрий Панченк. - 3-е изд. - Москва : Манн, Иванов и Фербер, 2019. - 221, [1] с. : ил., портр., табл. - Библиогр. в подстроч. примеч.. - ISBN 978-5-00146-013-8 : 300,00</w:t>
      </w:r>
    </w:p>
    <w:p w:rsidR="00886F91" w:rsidRDefault="00886F91" w:rsidP="00A33F47">
      <w:r>
        <w:t xml:space="preserve">    Оглавление: </w:t>
      </w:r>
      <w:hyperlink r:id="rId114" w:history="1">
        <w:r w:rsidR="00E61283" w:rsidRPr="00ED72AA">
          <w:rPr>
            <w:rStyle w:val="a8"/>
          </w:rPr>
          <w:t>http://kitap.tatar.ru/ogl/nlrt/nbrt_obr_2446524.pdf</w:t>
        </w:r>
      </w:hyperlink>
    </w:p>
    <w:p w:rsidR="00E61283" w:rsidRDefault="00E61283" w:rsidP="00A33F47"/>
    <w:p w:rsidR="00886F91" w:rsidRDefault="00886F91" w:rsidP="00A33F47"/>
    <w:p w:rsidR="00886F91" w:rsidRDefault="00886F91" w:rsidP="00886F91">
      <w:r>
        <w:t>113. 65;   М61</w:t>
      </w:r>
    </w:p>
    <w:p w:rsidR="00886F91" w:rsidRDefault="00886F91" w:rsidP="00886F91">
      <w:r>
        <w:t xml:space="preserve">    1758240-Л - чз1</w:t>
      </w:r>
    </w:p>
    <w:p w:rsidR="00886F91" w:rsidRDefault="00886F91" w:rsidP="00886F91">
      <w:r>
        <w:t xml:space="preserve">    Минаков, Андрей Владимирович</w:t>
      </w:r>
    </w:p>
    <w:p w:rsidR="00886F91" w:rsidRDefault="00886F91" w:rsidP="00886F91">
      <w:r>
        <w:t>Основы экономики : монография / А. В. Минаков. - Москва : РУСАЙНС, 2018. - 214, [1] с. - Библиогр. в конце кн.. - ISBN 978-5-4365-3186-1 : 965,90</w:t>
      </w:r>
    </w:p>
    <w:p w:rsidR="00886F91" w:rsidRDefault="00886F91" w:rsidP="00886F91">
      <w:r>
        <w:t xml:space="preserve">    Оглавление: </w:t>
      </w:r>
      <w:hyperlink r:id="rId115" w:history="1">
        <w:r w:rsidR="00E61283" w:rsidRPr="00ED72AA">
          <w:rPr>
            <w:rStyle w:val="a8"/>
          </w:rPr>
          <w:t>http://kitap.tatar.ru/ogl/nlrt/nbrt_obr_2441178.pdf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114. 65.26;   М91</w:t>
      </w:r>
    </w:p>
    <w:p w:rsidR="00886F91" w:rsidRDefault="00886F91" w:rsidP="00886F91">
      <w:r>
        <w:t xml:space="preserve">    1759195-Л - кх; 1759196-Л - кх; 1759197-Л - кх</w:t>
      </w:r>
    </w:p>
    <w:p w:rsidR="00886F91" w:rsidRDefault="00886F91" w:rsidP="00886F91">
      <w:r>
        <w:t xml:space="preserve">    Мурычев, Александр Васильевич</w:t>
      </w:r>
    </w:p>
    <w:p w:rsidR="00886F91" w:rsidRDefault="00886F91" w:rsidP="00886F91">
      <w:r>
        <w:t>Четверть века с "Россией" : люди, события, идеи / Александр Мурычев. - Москва : Компания Finarty, 2018. - 207 с., [60] л. фотоил. : ил., портр. - Алф. указ. имен: с. 205-207. - ISBN 978-5-9907839-6-6 : 250,00</w:t>
      </w:r>
    </w:p>
    <w:p w:rsidR="00886F91" w:rsidRDefault="00886F91" w:rsidP="00886F91">
      <w:r>
        <w:t xml:space="preserve">    Оглавление: </w:t>
      </w:r>
      <w:hyperlink r:id="rId116" w:history="1">
        <w:r w:rsidR="00E61283" w:rsidRPr="00ED72AA">
          <w:rPr>
            <w:rStyle w:val="a8"/>
          </w:rPr>
          <w:t>http://kitap.tatar.ru/ogl/nlrt/nbrt_obr_2446499.pdf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115. 65.01;   М52</w:t>
      </w:r>
    </w:p>
    <w:p w:rsidR="00886F91" w:rsidRDefault="00886F91" w:rsidP="00886F91">
      <w:r>
        <w:t xml:space="preserve">    1759023-Л - кх; 1759024-Л - чз1; 1759025-Л - кх; 1759026-Л - кх</w:t>
      </w:r>
    </w:p>
    <w:p w:rsidR="00886F91" w:rsidRDefault="00886F91" w:rsidP="00886F91">
      <w:r>
        <w:t xml:space="preserve">    Мёрфи, Роберт</w:t>
      </w:r>
    </w:p>
    <w:p w:rsidR="00886F91" w:rsidRDefault="00886F91" w:rsidP="00886F91">
      <w:r>
        <w:t>Уроки для молодого экономиста / Роберт Мёрфи; [пер.с англ.  А. В.  Кузнецова]. - Москва ; Челябинск : Социум, 2019. - 483, [1] с. : ил. - (Бизнес и мысль). - Библиогр. в подстроч. примеч. - Загл. и авт. на яз. ориг.: Lessons for the young economist / Robert P. Murphy. - ISBN 978-5-906401-88-5. - ISBN 978-1-933550-88-6 : 400,00</w:t>
      </w:r>
    </w:p>
    <w:p w:rsidR="00886F91" w:rsidRDefault="00886F91" w:rsidP="00886F91">
      <w:r>
        <w:t xml:space="preserve">    Оглавление: </w:t>
      </w:r>
      <w:hyperlink r:id="rId117" w:history="1">
        <w:r w:rsidR="00E61283" w:rsidRPr="00ED72AA">
          <w:rPr>
            <w:rStyle w:val="a8"/>
          </w:rPr>
          <w:t>http://kitap.tatar.ru/ogl/nlrt/nbrt_obr_2442725.pdf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116. 65.431;   П36</w:t>
      </w:r>
    </w:p>
    <w:p w:rsidR="00886F91" w:rsidRDefault="00886F91" w:rsidP="00886F91">
      <w:r>
        <w:t xml:space="preserve">    1759174-Л - кх; 1759175-Л - кх; 1759176-Л - кх</w:t>
      </w:r>
    </w:p>
    <w:p w:rsidR="00886F91" w:rsidRDefault="00886F91" w:rsidP="00886F91">
      <w:r>
        <w:t xml:space="preserve">    Пищикова, Евгения Всеволодовна</w:t>
      </w:r>
    </w:p>
    <w:p w:rsidR="00886F91" w:rsidRDefault="00886F91" w:rsidP="00886F91">
      <w:r>
        <w:t>Нельзя, но можно : история «АндерСона» в смыслах, рецептах и цифрах / Евгения Пищикова, Дмитрий Соколов-Митрич, Анастасия Татулова. - Москва : Манн, Иванов и Фербер, 2019. - 296, [23] с. : ил. - Библиогр.: с. 291-297. - ISBN 978-5-00117-862-0 : 350,00</w:t>
      </w:r>
    </w:p>
    <w:p w:rsidR="00886F91" w:rsidRDefault="00886F91" w:rsidP="00886F91">
      <w:r>
        <w:t xml:space="preserve">    Оглавление: </w:t>
      </w:r>
      <w:hyperlink r:id="rId118" w:history="1">
        <w:r w:rsidR="00E61283" w:rsidRPr="00ED72AA">
          <w:rPr>
            <w:rStyle w:val="a8"/>
          </w:rPr>
          <w:t>http://kitap.tatar.ru/ogl/nlrt/nbrt_obr_2446145.pdf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117. 65.31;   Р17</w:t>
      </w:r>
    </w:p>
    <w:p w:rsidR="00886F91" w:rsidRDefault="00886F91" w:rsidP="00886F91">
      <w:r>
        <w:t xml:space="preserve">    1759247-Л - чз1; 1759248-Л - кх; 1759249-Л - кх</w:t>
      </w:r>
    </w:p>
    <w:p w:rsidR="00886F91" w:rsidRDefault="00886F91" w:rsidP="00886F91">
      <w:r>
        <w:lastRenderedPageBreak/>
        <w:t xml:space="preserve">    Разуваев, Сергей</w:t>
      </w:r>
    </w:p>
    <w:p w:rsidR="00886F91" w:rsidRDefault="00886F91" w:rsidP="00886F91">
      <w:r>
        <w:t>Стройка, которая продает : стандарты оформления строительных площадок / Сергей Разуваев, Анастасия Чекина, Диана Жданова. - Москва : Манн, Иванов и Фербер, 2018. - 200, [3] с. : ил., фот. цв.. - ISBN 978-5-00117-658-9 : 400,00</w:t>
      </w:r>
    </w:p>
    <w:p w:rsidR="00886F91" w:rsidRDefault="00886F91" w:rsidP="00886F91">
      <w:r>
        <w:t xml:space="preserve">    Оглавление: </w:t>
      </w:r>
      <w:hyperlink r:id="rId119" w:history="1">
        <w:r w:rsidR="00E61283" w:rsidRPr="00ED72AA">
          <w:rPr>
            <w:rStyle w:val="a8"/>
          </w:rPr>
          <w:t>http://kitap.tatar.ru/ogl/nlrt/nbrt_obr_2447756.pdf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118. 65.29;   С21</w:t>
      </w:r>
    </w:p>
    <w:p w:rsidR="00886F91" w:rsidRDefault="00886F91" w:rsidP="00886F91">
      <w:r>
        <w:t xml:space="preserve">    1759060-Л - кх; 1759061-Л - кх; 1759062-Л - кх</w:t>
      </w:r>
    </w:p>
    <w:p w:rsidR="00886F91" w:rsidRDefault="00886F91" w:rsidP="00886F91">
      <w:r>
        <w:t xml:space="preserve">    Саттон, Роберт</w:t>
      </w:r>
    </w:p>
    <w:p w:rsidR="00886F91" w:rsidRPr="009E1460" w:rsidRDefault="00886F91" w:rsidP="00886F91">
      <w:pPr>
        <w:rPr>
          <w:lang w:val="en-US"/>
        </w:rPr>
      </w:pPr>
      <w:r>
        <w:t xml:space="preserve">Не работайте с мудаками. И что делать, если они вокруг вас / Роберт Саттон; пер. с англ.: Кирилла Будникова, Любови Сумм. - 5-е изд. - Москва : Манн, Иванов и Фербер, 2019. - 201, [1] с. : ил. - Библиогр.: с. 200-202 и в подстроч. примеч. - Загл. и авт. ориг.: The no asshole rule. </w:t>
      </w:r>
      <w:r w:rsidRPr="009E1460">
        <w:rPr>
          <w:lang w:val="en-US"/>
        </w:rPr>
        <w:t>Building a civilized workplace and surviving one that isn't / Robert Sutton. - ISBN 978-5-00146-080-0 : 300,00</w:t>
      </w:r>
    </w:p>
    <w:p w:rsidR="00886F91" w:rsidRDefault="00886F91" w:rsidP="00886F91">
      <w:r w:rsidRPr="00E61283">
        <w:t xml:space="preserve">    </w:t>
      </w:r>
      <w:r>
        <w:t xml:space="preserve">Оглавление: </w:t>
      </w:r>
      <w:hyperlink r:id="rId120" w:history="1">
        <w:r w:rsidR="00E61283" w:rsidRPr="00ED72AA">
          <w:rPr>
            <w:rStyle w:val="a8"/>
          </w:rPr>
          <w:t>http://kitap.tatar.ru/ogl/nlrt/nbrt_obr_2444136.pdf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119. 65.29;   С96</w:t>
      </w:r>
    </w:p>
    <w:p w:rsidR="00886F91" w:rsidRDefault="00886F91" w:rsidP="00886F91">
      <w:r>
        <w:t xml:space="preserve">    1759165-Л - кх; 1759166-Л - кх; 1759167-Л - чз1</w:t>
      </w:r>
    </w:p>
    <w:p w:rsidR="00886F91" w:rsidRDefault="00886F91" w:rsidP="00886F91">
      <w:r>
        <w:t xml:space="preserve">    Сьюэлл, Карл</w:t>
      </w:r>
    </w:p>
    <w:p w:rsidR="00886F91" w:rsidRDefault="00886F91" w:rsidP="00886F91">
      <w:r>
        <w:t>Клиенты на всю жизнь / Карл Сьюэлл, Пол Браун; пер. с англ.: Михаила Иванова , Михаила Фербер. - Москва : Манн, Иванов и Фербер, 2019. - 214 c. : ил. - (Хороший перевод!). - Загл. и авт. на яз. ориг.: Customers for life/ Carl Sewel, Paul B. Brown. - ISBN 978-5-00117-935-1 : 300,00</w:t>
      </w:r>
    </w:p>
    <w:p w:rsidR="00886F91" w:rsidRDefault="00886F91" w:rsidP="00886F91">
      <w:r>
        <w:t xml:space="preserve">    Оглавление: </w:t>
      </w:r>
      <w:hyperlink r:id="rId121" w:history="1">
        <w:r w:rsidR="00E61283" w:rsidRPr="00ED72AA">
          <w:rPr>
            <w:rStyle w:val="a8"/>
          </w:rPr>
          <w:t>http://kitap.tatar.ru/ogl/nlrt/nbrt_obr_2380855.pdf</w:t>
        </w:r>
      </w:hyperlink>
    </w:p>
    <w:p w:rsidR="00886F91" w:rsidRDefault="00886F91" w:rsidP="00886F91"/>
    <w:p w:rsidR="00886F91" w:rsidRDefault="00886F91" w:rsidP="00886F91">
      <w:r>
        <w:t>120. 65.26;   У36</w:t>
      </w:r>
    </w:p>
    <w:p w:rsidR="00886F91" w:rsidRDefault="00886F91" w:rsidP="00886F91">
      <w:r>
        <w:t xml:space="preserve">    1759099-Л - чз1; 1759100-Л - кх; 1759101-Л - кх</w:t>
      </w:r>
    </w:p>
    <w:p w:rsidR="00886F91" w:rsidRDefault="00886F91" w:rsidP="00886F91">
      <w:r>
        <w:t xml:space="preserve">    Уилан, Чарльз</w:t>
      </w:r>
    </w:p>
    <w:p w:rsidR="00886F91" w:rsidRDefault="00886F91" w:rsidP="00886F91">
      <w:r>
        <w:t>Голые деньги : откровенная книга о финансовой системе / Чарльз Уилан; пер. с англ. Оксаны Медведь. - Москва : Манн, Иванов и Фербер, 2019. - 382 c. - Библиогр. в примеч.: с. 354-380. - Загл. и авт. ориг.: Naked money / Charles Wheelan. - ISBN 978-5-00100-988-7 : 400,00</w:t>
      </w:r>
    </w:p>
    <w:p w:rsidR="00886F91" w:rsidRDefault="00886F91" w:rsidP="00886F91">
      <w:r>
        <w:t xml:space="preserve">    Оглавление: </w:t>
      </w:r>
      <w:hyperlink r:id="rId122" w:history="1">
        <w:r w:rsidR="00E61283" w:rsidRPr="00ED72AA">
          <w:rPr>
            <w:rStyle w:val="a8"/>
          </w:rPr>
          <w:t>http://kitap.tatar.ru/ogl/nlrt/nbrt_obr_2435290.pdf</w:t>
        </w:r>
      </w:hyperlink>
    </w:p>
    <w:p w:rsidR="00E61283" w:rsidRDefault="00E61283" w:rsidP="00886F91"/>
    <w:p w:rsidR="00886F91" w:rsidRDefault="00886F91" w:rsidP="00886F91"/>
    <w:p w:rsidR="00886F91" w:rsidRDefault="00886F91" w:rsidP="00886F91">
      <w:r>
        <w:t>121. 65.290;   Ч-49</w:t>
      </w:r>
    </w:p>
    <w:p w:rsidR="00886F91" w:rsidRDefault="00886F91" w:rsidP="00886F91">
      <w:r>
        <w:t xml:space="preserve">    1757771-Л - чз1</w:t>
      </w:r>
    </w:p>
    <w:p w:rsidR="00886F91" w:rsidRDefault="00886F91" w:rsidP="00886F91">
      <w:r>
        <w:t xml:space="preserve">    Чернопятов, Александр Михайлович</w:t>
      </w:r>
    </w:p>
    <w:p w:rsidR="00886F91" w:rsidRDefault="00886F91" w:rsidP="00886F91">
      <w:r>
        <w:t>Государственное регулирование предпринимательской среды Российской Федерации : монография / А. М. Чернопятов. - Москва : РУСАЙНС, 2019. - 273, [1] с. : ил., табл. - Библиогр. в конце кн. и в подстроч. примеч.. - ISBN 978-5-4365-3334-6 : 965,90</w:t>
      </w:r>
    </w:p>
    <w:p w:rsidR="00886F91" w:rsidRDefault="00886F91" w:rsidP="00886F91">
      <w:r>
        <w:t xml:space="preserve">    Оглавление: </w:t>
      </w:r>
      <w:hyperlink r:id="rId123" w:history="1">
        <w:r w:rsidR="00E61283" w:rsidRPr="00ED72AA">
          <w:rPr>
            <w:rStyle w:val="a8"/>
          </w:rPr>
          <w:t>http://kitap.tatar.ru/ogl/nlrt/nbrt_obr_2437082.pdf</w:t>
        </w:r>
      </w:hyperlink>
    </w:p>
    <w:p w:rsidR="00E61283" w:rsidRDefault="00E61283" w:rsidP="00886F91"/>
    <w:p w:rsidR="00886F91" w:rsidRDefault="00886F91" w:rsidP="00886F91"/>
    <w:p w:rsidR="002E7866" w:rsidRDefault="002E7866" w:rsidP="00886F91"/>
    <w:p w:rsidR="002E7866" w:rsidRDefault="002E7866" w:rsidP="002E7866">
      <w:pPr>
        <w:pStyle w:val="1"/>
      </w:pPr>
      <w:bookmarkStart w:id="10" w:name="_Toc23425879"/>
      <w:r>
        <w:lastRenderedPageBreak/>
        <w:t>Политика. Политические науки. (ББК 66)</w:t>
      </w:r>
      <w:bookmarkEnd w:id="10"/>
    </w:p>
    <w:p w:rsidR="002E7866" w:rsidRDefault="002E7866" w:rsidP="002E7866">
      <w:pPr>
        <w:pStyle w:val="1"/>
      </w:pPr>
    </w:p>
    <w:p w:rsidR="002E7866" w:rsidRDefault="002E7866" w:rsidP="002E7866">
      <w:r>
        <w:t>122. 66.2;   Н35</w:t>
      </w:r>
    </w:p>
    <w:p w:rsidR="002E7866" w:rsidRDefault="002E7866" w:rsidP="002E7866">
      <w:r>
        <w:t xml:space="preserve">    1759800-Л - кх; 1759801-Л - кх; 1759802-Л - кх</w:t>
      </w:r>
    </w:p>
    <w:p w:rsidR="002E7866" w:rsidRDefault="002E7866" w:rsidP="002E7866">
      <w:r>
        <w:t xml:space="preserve">    Национальная безопасность России и ее регионов: состояние и условия обеспечения : материалы Всероссийской научно-практической конференции, (г. Казань, 28 января 2019 г.) / АН РТ ; М-во экномики РТ ; Экон. общество РТ ; Торгово-промышленная палата РТ ; Ун-т управления "ТИСБИ" ; [под ред. Л. А. Ельшина]. - Казань : ИЦ Университета управления "ТИСБИ", 2019. - 232 с. : схем., табл. - Библиогр. в конце ст.. - ISBN 978-5-93593-267-1 : 180,00</w:t>
      </w:r>
    </w:p>
    <w:p w:rsidR="002E7866" w:rsidRDefault="002E7866" w:rsidP="002E7866">
      <w:r>
        <w:t xml:space="preserve">    Оглавление: </w:t>
      </w:r>
      <w:hyperlink r:id="rId124" w:history="1">
        <w:r w:rsidR="00E61283" w:rsidRPr="00ED72AA">
          <w:rPr>
            <w:rStyle w:val="a8"/>
          </w:rPr>
          <w:t>http://kitap.tatar.ru/ogl/nlrt/nbrt_obr_2442669.pdf</w:t>
        </w:r>
      </w:hyperlink>
    </w:p>
    <w:p w:rsidR="00E61283" w:rsidRDefault="00E61283" w:rsidP="002E7866"/>
    <w:p w:rsidR="002E7866" w:rsidRDefault="002E7866" w:rsidP="002E7866"/>
    <w:p w:rsidR="002E7866" w:rsidRDefault="002E7866" w:rsidP="002E7866">
      <w:r>
        <w:t>123. 66.3(2);   М61</w:t>
      </w:r>
    </w:p>
    <w:p w:rsidR="002E7866" w:rsidRDefault="002E7866" w:rsidP="002E7866">
      <w:r>
        <w:t xml:space="preserve">    1756625-Л - кх</w:t>
      </w:r>
    </w:p>
    <w:p w:rsidR="002E7866" w:rsidRDefault="002E7866" w:rsidP="002E7866">
      <w:r>
        <w:t xml:space="preserve">    Минкин, Александр Викторович</w:t>
      </w:r>
    </w:p>
    <w:p w:rsidR="002E7866" w:rsidRDefault="002E7866" w:rsidP="002E7866">
      <w:r>
        <w:t>Путин №5. Письма президенту / Александр Минкин; [ред. Л. В. Литвинчук]. - Москва : РГ-Пресс, 2018. - 511 с.. - ISBN 978-5-9988-0611-7 : 444,60</w:t>
      </w:r>
    </w:p>
    <w:p w:rsidR="002E7866" w:rsidRDefault="002E7866" w:rsidP="002E7866">
      <w:r>
        <w:t xml:space="preserve">    Оглавление: </w:t>
      </w:r>
      <w:hyperlink r:id="rId125" w:history="1">
        <w:r w:rsidR="00E61283" w:rsidRPr="00ED72AA">
          <w:rPr>
            <w:rStyle w:val="a8"/>
          </w:rPr>
          <w:t>http://kitap.tatar.ru/ogl/nlrt/nbrt_obr_2430952 .pdf</w:t>
        </w:r>
      </w:hyperlink>
    </w:p>
    <w:p w:rsidR="00E61283" w:rsidRDefault="00E61283" w:rsidP="002E7866"/>
    <w:p w:rsidR="002E7866" w:rsidRDefault="002E7866" w:rsidP="002E7866"/>
    <w:p w:rsidR="00E9147C" w:rsidRDefault="00E9147C" w:rsidP="002E7866"/>
    <w:p w:rsidR="00E9147C" w:rsidRDefault="00E9147C" w:rsidP="00E9147C">
      <w:pPr>
        <w:pStyle w:val="1"/>
      </w:pPr>
      <w:bookmarkStart w:id="11" w:name="_Toc23425880"/>
      <w:r>
        <w:t>Государство и право. Юридические науки. (ББК 67)</w:t>
      </w:r>
      <w:bookmarkEnd w:id="11"/>
    </w:p>
    <w:p w:rsidR="00E9147C" w:rsidRDefault="00E9147C" w:rsidP="00E9147C">
      <w:pPr>
        <w:pStyle w:val="1"/>
      </w:pPr>
    </w:p>
    <w:p w:rsidR="00E9147C" w:rsidRDefault="00E9147C" w:rsidP="00E9147C">
      <w:r>
        <w:t>124. 67.400;   Е36</w:t>
      </w:r>
    </w:p>
    <w:p w:rsidR="00E9147C" w:rsidRDefault="00E9147C" w:rsidP="00E9147C">
      <w:r>
        <w:t xml:space="preserve">    1758347-Л - кх</w:t>
      </w:r>
    </w:p>
    <w:p w:rsidR="00E9147C" w:rsidRDefault="00E9147C" w:rsidP="00E9147C">
      <w:r>
        <w:t xml:space="preserve">    Ежегодник конституционной экономики. 2018 / Кафедра конституционного и муниципального права , Юридический факультет Московского государственного университета им М. В. Ломоносова ; Кафедра конституционного и муниципального права Московского государственного Юридического университета им. О. Е. Кутафина [и др.]; отв. ред.: С. А. Авакьян, П. Д. Баренбойм, В. В. Комарова ; сост. П. Д. Баренбойм. - Москва : ЛУМ, 2018. - 438 с. - Библиогр. в подстроч. примеч.. - ISBN 978-5-906072-37-5 : 370,00</w:t>
      </w:r>
    </w:p>
    <w:p w:rsidR="00E9147C" w:rsidRDefault="00E9147C" w:rsidP="00E9147C">
      <w:r>
        <w:t xml:space="preserve">    Оглавление: </w:t>
      </w:r>
      <w:hyperlink r:id="rId126" w:history="1">
        <w:r w:rsidR="00E61283" w:rsidRPr="00ED72AA">
          <w:rPr>
            <w:rStyle w:val="a8"/>
          </w:rPr>
          <w:t>http://kitap.tatar.ru/ogl/nlrt/nbrt_obr_2444986.pdf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125. 67.410.1;   С56</w:t>
      </w:r>
    </w:p>
    <w:p w:rsidR="00E9147C" w:rsidRDefault="00E9147C" w:rsidP="00E9147C">
      <w:r>
        <w:t xml:space="preserve">    1759941-Л - кх; 1759942-Л - кх; 1759943-Л - кх</w:t>
      </w:r>
    </w:p>
    <w:p w:rsidR="00E9147C" w:rsidRDefault="00E9147C" w:rsidP="00E9147C">
      <w:r>
        <w:t xml:space="preserve">    Современные тенденции развития гражданского и гражданского процессуального законодательства и практики его применения : материалы IV Всероссийской научно-практической конференции / Казан. филиал Рос. гос. ун-та правосудия. - Казань : [Отечество], 2017. - 460 с. - Библиогр. в конце ст. и в подстроч. примеч.. - ISBN 978-5-9222-1208-3 : 350,00</w:t>
      </w:r>
    </w:p>
    <w:p w:rsidR="00E9147C" w:rsidRDefault="00E9147C" w:rsidP="00E9147C">
      <w:r>
        <w:t xml:space="preserve">    Оглавление: </w:t>
      </w:r>
      <w:hyperlink r:id="rId127" w:history="1">
        <w:r w:rsidR="00E61283" w:rsidRPr="00ED72AA">
          <w:rPr>
            <w:rStyle w:val="a8"/>
          </w:rPr>
          <w:t>http://kitap.tatar.ru/ogl/nlrt/nbrt_obr_2444910.pdf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126. К  67.400;   Б60</w:t>
      </w:r>
    </w:p>
    <w:p w:rsidR="00E9147C" w:rsidRDefault="00E9147C" w:rsidP="00E9147C">
      <w:r>
        <w:lastRenderedPageBreak/>
        <w:t xml:space="preserve">    1758915-Л - нк; 1758916-Л - нк; 1758917-Л - нк</w:t>
      </w:r>
    </w:p>
    <w:p w:rsidR="00E9147C" w:rsidRDefault="00E9147C" w:rsidP="00E9147C">
      <w:r>
        <w:t xml:space="preserve">    Биктагиров Р. Т. Честно о пережитом : (воспоминания человека, жившего в эпоху перемен) : автобиографическое сочинение в двух частях (книгах) / Р. Т. Биктагиров. - Казань : [Редакционно-издательский центр "Школа"], 2019. - Ч. (кн.) 1 :  Татарстанский период жизни. - 2019. - 343 с. : портр., фот. - Указ. имен: с. 292-315. - ISBN 978-5-907130-63-0 : 350,00</w:t>
      </w:r>
    </w:p>
    <w:p w:rsidR="00E61283" w:rsidRDefault="00E9147C" w:rsidP="00E9147C">
      <w:r>
        <w:t xml:space="preserve">    Оглавление: </w:t>
      </w:r>
      <w:hyperlink r:id="rId128" w:history="1">
        <w:r w:rsidR="00E61283" w:rsidRPr="00ED72AA">
          <w:rPr>
            <w:rStyle w:val="a8"/>
          </w:rPr>
          <w:t>http://kitap.tatar.ru/ogl/nlrt/nbrt_obr_2442141.pdf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127. 67.91;   А42</w:t>
      </w:r>
    </w:p>
    <w:p w:rsidR="00E9147C" w:rsidRDefault="00E9147C" w:rsidP="00E9147C">
      <w:r>
        <w:t xml:space="preserve">    1759971-Л - кх; 1759972-Л - кх; 1759973-Л - кх</w:t>
      </w:r>
    </w:p>
    <w:p w:rsidR="00E9147C" w:rsidRDefault="00E9147C" w:rsidP="00E9147C">
      <w:r>
        <w:t xml:space="preserve">    Дипломатическое и консульское право : учебное пособие / А. Б. Аксенов; ФГБОУ ВО "Рос. гос. ун-т правосудия" Казанский филиал. - Казань : [Отечество], 2018. - 153 с.. - ISBN 978-5-9222-1210-6 : 150,00</w:t>
      </w:r>
    </w:p>
    <w:p w:rsidR="00E9147C" w:rsidRDefault="00E9147C" w:rsidP="00E9147C">
      <w:r>
        <w:t xml:space="preserve">    Оглавление: </w:t>
      </w:r>
      <w:hyperlink r:id="rId129" w:history="1">
        <w:r w:rsidR="00E61283" w:rsidRPr="00ED72AA">
          <w:rPr>
            <w:rStyle w:val="a8"/>
          </w:rPr>
          <w:t>http://kitap.tatar.ru/ogl/nlrt/nbrt_obr_2445430.pdf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128. 67.91;   А42</w:t>
      </w:r>
    </w:p>
    <w:p w:rsidR="00E9147C" w:rsidRDefault="00E9147C" w:rsidP="00E9147C">
      <w:r>
        <w:t xml:space="preserve">    1759968-Л - кх; 1759969-Л - кх; 1759970-Л - кх</w:t>
      </w:r>
    </w:p>
    <w:p w:rsidR="00E9147C" w:rsidRDefault="00E9147C" w:rsidP="00E9147C">
      <w:r>
        <w:t xml:space="preserve">    Европейское гуманитарное право : курс лекций для академического бакалавриата : учебное пособие / А. Б. Аксенов; ФГБОУ ВО "Рос. гос. ун-т правосудия" Казанский филиал. - Казань : [Отечество], 2017. - 249 [1] с. - Библиогр.: с. 237-240. - ISBN 978-5-9222-1204-5 : 200,00</w:t>
      </w:r>
    </w:p>
    <w:p w:rsidR="00E9147C" w:rsidRDefault="00E9147C" w:rsidP="00E9147C">
      <w:r>
        <w:t xml:space="preserve">    Оглавление: </w:t>
      </w:r>
      <w:hyperlink r:id="rId130" w:history="1">
        <w:r w:rsidR="00E61283" w:rsidRPr="00ED72AA">
          <w:rPr>
            <w:rStyle w:val="a8"/>
          </w:rPr>
          <w:t>http://kitap.tatar.ru/ogl/nlrt/nbrt_obr_2445419.pdf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129. 67.404;   А42</w:t>
      </w:r>
    </w:p>
    <w:p w:rsidR="00E9147C" w:rsidRDefault="00E9147C" w:rsidP="00E9147C">
      <w:r>
        <w:t xml:space="preserve">    1759911-Л - кх; 1759912-Л - кх; 1759913-Л - кх</w:t>
      </w:r>
    </w:p>
    <w:p w:rsidR="00E9147C" w:rsidRDefault="00E9147C" w:rsidP="00E9147C">
      <w:r>
        <w:t xml:space="preserve">    Вещное право : учебное пособие для студентов магистратуры / О. В. Аксенова; Федер. гос. бюджетное образовательное учреждение высш. образования "Рос. гос. ун-т правосудия" Казан. фил. - Казань : Отечество, 2019. - 236 с. - Библиогр.: с. 229-236 (90 назв.) и в подстроч. примеч.. - ISBN 978-5-9222-1303-5 : 200,00</w:t>
      </w:r>
    </w:p>
    <w:p w:rsidR="00E9147C" w:rsidRDefault="00E9147C" w:rsidP="00E9147C">
      <w:r>
        <w:t xml:space="preserve">    Оглавление: </w:t>
      </w:r>
      <w:hyperlink r:id="rId131" w:history="1">
        <w:r w:rsidR="00E61283" w:rsidRPr="00ED72AA">
          <w:rPr>
            <w:rStyle w:val="a8"/>
          </w:rPr>
          <w:t>http://kitap.tatar.ru/ogl/nlrt/nbrt_obr_2444365.pdf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 xml:space="preserve">130. ;   </w:t>
      </w:r>
    </w:p>
    <w:p w:rsidR="00E9147C" w:rsidRDefault="00E9147C" w:rsidP="00E9147C">
      <w:r>
        <w:t xml:space="preserve">    </w:t>
      </w:r>
    </w:p>
    <w:p w:rsidR="00E9147C" w:rsidRDefault="00E9147C" w:rsidP="00E9147C">
      <w:r>
        <w:t xml:space="preserve">    Честно о пережитом : (воспоминания человека, жившего в эпоху перемен) : автобиографическое сочинение в двух частях (книгах) / Р. Т. Биктагиров. - Казань : [Редакционно-издательский центр "Школа"], 2019</w:t>
      </w:r>
    </w:p>
    <w:p w:rsidR="00E9147C" w:rsidRDefault="00E9147C" w:rsidP="00E9147C"/>
    <w:p w:rsidR="00E9147C" w:rsidRDefault="00E9147C" w:rsidP="00E9147C">
      <w:r>
        <w:t>131. 67.408;   В32</w:t>
      </w:r>
    </w:p>
    <w:p w:rsidR="00E9147C" w:rsidRDefault="00E9147C" w:rsidP="00E9147C">
      <w:r>
        <w:t xml:space="preserve">    1757084-Л - кх</w:t>
      </w:r>
    </w:p>
    <w:p w:rsidR="00E9147C" w:rsidRDefault="00E9147C" w:rsidP="00E9147C">
      <w:r>
        <w:t xml:space="preserve">    Верина, Галина Владимировна</w:t>
      </w:r>
    </w:p>
    <w:p w:rsidR="00E9147C" w:rsidRDefault="00E9147C" w:rsidP="00E9147C">
      <w:r>
        <w:t>Фундаментальные понятия уголовного права России: актуальные проблемы : монография / Г. В. Верина. - Москва : Юрлитинформ, 2018. - 199 с. - (Уголовное право). - Библиогр.: с. 188-198 (170 назв.) и вподстроч. примеч.. - ISBN 978-5-4396-1679-4 : 930,82</w:t>
      </w:r>
    </w:p>
    <w:p w:rsidR="00E9147C" w:rsidRDefault="00E9147C" w:rsidP="00E9147C">
      <w:r>
        <w:t xml:space="preserve">    Оглавление: </w:t>
      </w:r>
      <w:hyperlink r:id="rId132" w:history="1">
        <w:r w:rsidR="00E61283" w:rsidRPr="00ED72AA">
          <w:rPr>
            <w:rStyle w:val="a8"/>
          </w:rPr>
          <w:t>http://kitap.tatar.ru/ogl/nlrt/nbrt_obr_2431313.pdf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132. 67.7;   Д44</w:t>
      </w:r>
    </w:p>
    <w:p w:rsidR="00E9147C" w:rsidRDefault="00E9147C" w:rsidP="00E9147C">
      <w:r>
        <w:t xml:space="preserve">    1757113-Л - кх</w:t>
      </w:r>
    </w:p>
    <w:p w:rsidR="00E9147C" w:rsidRDefault="00E9147C" w:rsidP="00E9147C">
      <w:r>
        <w:lastRenderedPageBreak/>
        <w:t xml:space="preserve">    Диденко, Анатолий</w:t>
      </w:r>
    </w:p>
    <w:p w:rsidR="00E9147C" w:rsidRDefault="00E9147C" w:rsidP="00E9147C">
      <w:r>
        <w:t>Чему не учат адвокатов / Анатолий Диденко. - Ростов-на-Дону : Феникс, 2018. - 205, [1] с. : ил. - (Вершина успеха).. - ISBN 978-5-222-29129-0 : 594,11</w:t>
      </w:r>
    </w:p>
    <w:p w:rsidR="00E9147C" w:rsidRDefault="00E9147C" w:rsidP="00E9147C">
      <w:r>
        <w:t xml:space="preserve">    Оглавление: </w:t>
      </w:r>
      <w:hyperlink r:id="rId133" w:history="1">
        <w:r w:rsidR="00E61283" w:rsidRPr="00ED72AA">
          <w:rPr>
            <w:rStyle w:val="a8"/>
          </w:rPr>
          <w:t>http://kitap.tatar.ru/ogl/nlrt/nbrt_obr_2431252.pdf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133. 67;   И46</w:t>
      </w:r>
    </w:p>
    <w:p w:rsidR="00E9147C" w:rsidRDefault="00E9147C" w:rsidP="00E9147C">
      <w:r>
        <w:t xml:space="preserve">    1757098-Л - кх</w:t>
      </w:r>
    </w:p>
    <w:p w:rsidR="00E9147C" w:rsidRDefault="00E9147C" w:rsidP="00E9147C">
      <w:r>
        <w:t xml:space="preserve">    О духовности права : избранное / И. А. Ильин; [предислов. Е. И. Темнова]. - Москва : Русайнс, 2018. - 339 с. - (Классическое наследие).. - ISBN 978-5-4365-0550-3 : 1314,39</w:t>
      </w:r>
    </w:p>
    <w:p w:rsidR="00E9147C" w:rsidRDefault="00E9147C" w:rsidP="00E9147C">
      <w:r>
        <w:t xml:space="preserve">    Оглавление: </w:t>
      </w:r>
      <w:hyperlink r:id="rId134" w:history="1">
        <w:r w:rsidR="00E61283" w:rsidRPr="00ED72AA">
          <w:rPr>
            <w:rStyle w:val="a8"/>
          </w:rPr>
          <w:t>http://kitap.tatar.ru/ogl/nlrt/nbrt_obr_2431221.pdf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134. 67.408;   К23</w:t>
      </w:r>
    </w:p>
    <w:p w:rsidR="00E9147C" w:rsidRDefault="00E9147C" w:rsidP="00E9147C">
      <w:r>
        <w:t xml:space="preserve">    1757091-Л - кх</w:t>
      </w:r>
    </w:p>
    <w:p w:rsidR="00E9147C" w:rsidRDefault="00E9147C" w:rsidP="00E9147C">
      <w:r>
        <w:t xml:space="preserve">    Карлов, Вадим Петрович</w:t>
      </w:r>
    </w:p>
    <w:p w:rsidR="00E9147C" w:rsidRDefault="00E9147C" w:rsidP="00E9147C">
      <w:r>
        <w:t>Формы соучастия : монография / В. П. Карлов. - Москва : Юрлитинформ, 2018. - 169, [2] с. - (Уголовное право). - Библиогр. в конце кн. и в подстроч. примеч.. - ISBN 978-5-4396-1702-9 : 877,58</w:t>
      </w:r>
    </w:p>
    <w:p w:rsidR="00E9147C" w:rsidRDefault="00E9147C" w:rsidP="00E9147C">
      <w:r>
        <w:t xml:space="preserve">    Оглавление: </w:t>
      </w:r>
      <w:hyperlink r:id="rId135" w:history="1">
        <w:r w:rsidR="00E61283" w:rsidRPr="00ED72AA">
          <w:rPr>
            <w:rStyle w:val="a8"/>
          </w:rPr>
          <w:t>http://kitap.tatar.ru/ogl/nlrt/nbrt_obr_2431324.pdf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135. 67.401;   С18</w:t>
      </w:r>
    </w:p>
    <w:p w:rsidR="00E9147C" w:rsidRDefault="00E9147C" w:rsidP="00E9147C">
      <w:r>
        <w:t xml:space="preserve">    1756606-Л - кх</w:t>
      </w:r>
    </w:p>
    <w:p w:rsidR="00E9147C" w:rsidRDefault="00E9147C" w:rsidP="00E9147C">
      <w:r>
        <w:t xml:space="preserve">    Санников, Георгий Захарович</w:t>
      </w:r>
    </w:p>
    <w:p w:rsidR="00E9147C" w:rsidRDefault="00E9147C" w:rsidP="00E9147C">
      <w:r>
        <w:t>Их закалила война... / Георгий Санников. - Москва : Международнын отношения, 2018. - 246, [1], [8] л. фот.. - ISBN 978-5-7133-1609-9 : 666,93</w:t>
      </w:r>
    </w:p>
    <w:p w:rsidR="00E9147C" w:rsidRDefault="00E9147C" w:rsidP="00E9147C">
      <w:r>
        <w:t xml:space="preserve">    Оглавление: </w:t>
      </w:r>
      <w:hyperlink r:id="rId136" w:history="1">
        <w:r w:rsidR="00E61283" w:rsidRPr="00ED72AA">
          <w:rPr>
            <w:rStyle w:val="a8"/>
          </w:rPr>
          <w:t>http://kitap.tatar.ru/ogl/nlrt/nbrt_obr_2430832.pdf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136. К  67.7;   С72</w:t>
      </w:r>
    </w:p>
    <w:p w:rsidR="00E9147C" w:rsidRDefault="00E9147C" w:rsidP="00E9147C">
      <w:r>
        <w:t xml:space="preserve">    1758570-Л - нк; 1758571-Л - нк</w:t>
      </w:r>
    </w:p>
    <w:p w:rsidR="00E9147C" w:rsidRDefault="00E9147C" w:rsidP="00E9147C">
      <w:r>
        <w:t xml:space="preserve">    Спиридонов, Клементий Евгеньевич</w:t>
      </w:r>
    </w:p>
    <w:p w:rsidR="00E9147C" w:rsidRDefault="00E9147C" w:rsidP="00E9147C">
      <w:r>
        <w:t>Прокуратура Чистополя: прошлое и настоящее / К. Е. Спиридонов. - Казань : Центр инновационных технологий, 2010. - 151 с. : ил. - На обороте тит. л. авт. указан как сост.. - ISBN 978-5-7761-1761-9 : 150,00</w:t>
      </w:r>
    </w:p>
    <w:p w:rsidR="00E9147C" w:rsidRDefault="00E9147C" w:rsidP="00E9147C">
      <w:r>
        <w:t xml:space="preserve">    Оглавление: </w:t>
      </w:r>
      <w:hyperlink r:id="rId137" w:history="1">
        <w:r w:rsidR="00E61283" w:rsidRPr="00ED72AA">
          <w:rPr>
            <w:rStyle w:val="a8"/>
          </w:rPr>
          <w:t>http://kitap.tatar.ru/ogl/nlrt/nbrt_obr_2438853.pdf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137. 67.401;   С79</w:t>
      </w:r>
    </w:p>
    <w:p w:rsidR="00E9147C" w:rsidRDefault="00E9147C" w:rsidP="00E9147C">
      <w:r>
        <w:t xml:space="preserve">    1757767-Л - кх</w:t>
      </w:r>
    </w:p>
    <w:p w:rsidR="00E9147C" w:rsidRDefault="00E9147C" w:rsidP="00E9147C">
      <w:r>
        <w:t xml:space="preserve">    Степанов, Олег Анатольевич</w:t>
      </w:r>
    </w:p>
    <w:p w:rsidR="00E9147C" w:rsidRDefault="00E9147C" w:rsidP="00E9147C">
      <w:r>
        <w:t>Полиция в системе обеспечения прав и свобод человека в России : монография / О. А. Степанов, А. В. Борисов, Ю. А. Лялякин; под ред. О. А. Степанова. - Москва : РУСАЙНС, 2019. - 75, [1] с. - Библиогр.: с. 69. - ISBN 978-5-4365-3279-0 : 965,90</w:t>
      </w:r>
    </w:p>
    <w:p w:rsidR="00E9147C" w:rsidRDefault="00E9147C" w:rsidP="00E9147C">
      <w:r>
        <w:t xml:space="preserve">    Оглавление: </w:t>
      </w:r>
      <w:hyperlink r:id="rId138" w:history="1">
        <w:r w:rsidR="00E61283" w:rsidRPr="00ED72AA">
          <w:rPr>
            <w:rStyle w:val="a8"/>
          </w:rPr>
          <w:t>http://kitap.tatar.ru/ogl/nlrt/nbrt_obr_2437046.pdf</w:t>
        </w:r>
      </w:hyperlink>
    </w:p>
    <w:p w:rsidR="00E61283" w:rsidRDefault="00E61283" w:rsidP="00E9147C"/>
    <w:p w:rsidR="00E9147C" w:rsidRDefault="00E9147C" w:rsidP="00E9147C"/>
    <w:p w:rsidR="00E9147C" w:rsidRDefault="00E9147C" w:rsidP="00E9147C">
      <w:r>
        <w:t>138. 67.408;   Х45</w:t>
      </w:r>
    </w:p>
    <w:p w:rsidR="00E9147C" w:rsidRDefault="00E9147C" w:rsidP="00E9147C">
      <w:r>
        <w:t xml:space="preserve">    1757093-Л - кх</w:t>
      </w:r>
    </w:p>
    <w:p w:rsidR="00E9147C" w:rsidRDefault="00E9147C" w:rsidP="00E9147C">
      <w:r>
        <w:t xml:space="preserve">    Хилюта, Вадим Владимирович</w:t>
      </w:r>
    </w:p>
    <w:p w:rsidR="00E9147C" w:rsidRDefault="00E9147C" w:rsidP="00E9147C">
      <w:r>
        <w:lastRenderedPageBreak/>
        <w:t>Кража и присвоение найденного имущества : монография / В. В. Хилюта. - Москва : Юрлитинформ, 2018. - 222, [1] с. - (Уголовное право). - Библиогр. в конце кн. и в подстроч. примеч.. - ISBN 978-5-4396-1682-4 : 965,91</w:t>
      </w:r>
    </w:p>
    <w:p w:rsidR="00E9147C" w:rsidRDefault="00E9147C" w:rsidP="00E9147C">
      <w:r>
        <w:t xml:space="preserve">    Оглавление: </w:t>
      </w:r>
      <w:hyperlink r:id="rId139" w:history="1">
        <w:r w:rsidR="00E61283" w:rsidRPr="00ED72AA">
          <w:rPr>
            <w:rStyle w:val="a8"/>
          </w:rPr>
          <w:t>http://kitap.tatar.ru/ogl/nlrt/nbrt_obr_2431344.pdf</w:t>
        </w:r>
      </w:hyperlink>
    </w:p>
    <w:p w:rsidR="00E61283" w:rsidRDefault="00E61283" w:rsidP="00E9147C"/>
    <w:p w:rsidR="00E9147C" w:rsidRDefault="00E9147C" w:rsidP="00E9147C"/>
    <w:p w:rsidR="00081732" w:rsidRDefault="00081732" w:rsidP="00E9147C"/>
    <w:p w:rsidR="00081732" w:rsidRDefault="00081732" w:rsidP="00081732">
      <w:pPr>
        <w:pStyle w:val="1"/>
      </w:pPr>
      <w:bookmarkStart w:id="12" w:name="_Toc23425881"/>
      <w:r>
        <w:t>Военная наука. Военное дело. (ББК 68)</w:t>
      </w:r>
      <w:bookmarkEnd w:id="12"/>
    </w:p>
    <w:p w:rsidR="00081732" w:rsidRDefault="00081732" w:rsidP="00081732">
      <w:pPr>
        <w:pStyle w:val="1"/>
      </w:pPr>
    </w:p>
    <w:p w:rsidR="00081732" w:rsidRDefault="00081732" w:rsidP="00081732">
      <w:r>
        <w:t>139. 68.53;   С17</w:t>
      </w:r>
    </w:p>
    <w:p w:rsidR="00081732" w:rsidRDefault="00081732" w:rsidP="00081732">
      <w:r>
        <w:t xml:space="preserve">    1756832-Л - кх</w:t>
      </w:r>
    </w:p>
    <w:p w:rsidR="00081732" w:rsidRDefault="00081732" w:rsidP="00081732">
      <w:r>
        <w:t xml:space="preserve">    Самченко, Светлана</w:t>
      </w:r>
    </w:p>
    <w:p w:rsidR="00081732" w:rsidRDefault="00081732" w:rsidP="00081732">
      <w:r>
        <w:t>По главному фарватеру эпохи. От последнего паруса до первой ракеты / Светлана Самченко; предисл. Дмитрий Goblin Пучков. - Санкт-Петербург [и др.] : Питер, 2019. - 379 с. - (РАЗВЕДОПРОС).. - ISBN 978-5-4461-0903-6 : 477,10</w:t>
      </w:r>
    </w:p>
    <w:p w:rsidR="00081732" w:rsidRDefault="00081732" w:rsidP="00081732">
      <w:r>
        <w:t xml:space="preserve">    Оглавление: </w:t>
      </w:r>
      <w:hyperlink r:id="rId140" w:history="1">
        <w:r w:rsidR="00E61283" w:rsidRPr="00ED72AA">
          <w:rPr>
            <w:rStyle w:val="a8"/>
          </w:rPr>
          <w:t>http://kitap.tatar.ru/ogl/nlrt/nbrt_obr_2435317.pdf</w:t>
        </w:r>
      </w:hyperlink>
    </w:p>
    <w:p w:rsidR="00E61283" w:rsidRDefault="00E61283" w:rsidP="00081732"/>
    <w:p w:rsidR="00081732" w:rsidRDefault="00081732" w:rsidP="00081732"/>
    <w:p w:rsidR="008E1FD3" w:rsidRDefault="008E1FD3" w:rsidP="00081732"/>
    <w:p w:rsidR="008E1FD3" w:rsidRDefault="008E1FD3" w:rsidP="008E1FD3">
      <w:pPr>
        <w:pStyle w:val="1"/>
      </w:pPr>
      <w:bookmarkStart w:id="13" w:name="_Toc23425882"/>
      <w:r>
        <w:t>Образование. Педагогические науки. (ББК 74)</w:t>
      </w:r>
      <w:bookmarkEnd w:id="13"/>
    </w:p>
    <w:p w:rsidR="008E1FD3" w:rsidRDefault="008E1FD3" w:rsidP="008E1FD3">
      <w:pPr>
        <w:pStyle w:val="1"/>
      </w:pPr>
    </w:p>
    <w:p w:rsidR="008E1FD3" w:rsidRDefault="008E1FD3" w:rsidP="008E1FD3">
      <w:r>
        <w:t>140. 74.47;   А43</w:t>
      </w:r>
    </w:p>
    <w:p w:rsidR="008E1FD3" w:rsidRDefault="008E1FD3" w:rsidP="008E1FD3">
      <w:r>
        <w:t xml:space="preserve">    1759989-Л - кх; 1759990-Л - кх; 1759991-Л - кх</w:t>
      </w:r>
    </w:p>
    <w:p w:rsidR="008E1FD3" w:rsidRDefault="008E1FD3" w:rsidP="008E1FD3">
      <w:r>
        <w:t xml:space="preserve">    "Актуальные вопросы профессионального образования" : материалы заочной межрегиональной научно-практической конференции среди преподавателей медицинских образовательных организаций Приволжского федерального округа, (г. Зеленодольск, декабрь 2017 г.) / М-во здравоохранения РТ ; Совет директоров СМФОО Приволжского федерального округа ; Зеленодольское мед. училище ; [науч. ред. Т. А. Челнокова ; сост. Л. Р. Фахриева, Г. С. Ашрафзянова]. - Казань : Отечество, 2017. - 98 с. - Библиогр. в конце ст.. - ISBN 978-5-9222-1202-1 : 200,00</w:t>
      </w:r>
    </w:p>
    <w:p w:rsidR="008E1FD3" w:rsidRDefault="008E1FD3" w:rsidP="008E1FD3">
      <w:r>
        <w:t xml:space="preserve">    Оглавление: </w:t>
      </w:r>
      <w:hyperlink r:id="rId141" w:history="1">
        <w:r w:rsidR="00E61283" w:rsidRPr="00ED72AA">
          <w:rPr>
            <w:rStyle w:val="a8"/>
          </w:rPr>
          <w:t>http://kitap.tatar.ru/ogl/nlrt/nbrt_obr_2445676.pdf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 xml:space="preserve">141. ;   </w:t>
      </w:r>
    </w:p>
    <w:p w:rsidR="008E1FD3" w:rsidRDefault="008E1FD3" w:rsidP="008E1FD3">
      <w:r>
        <w:t xml:space="preserve">    </w:t>
      </w:r>
    </w:p>
    <w:p w:rsidR="008E1FD3" w:rsidRDefault="008E1FD3" w:rsidP="008E1FD3">
      <w:r>
        <w:t xml:space="preserve">    Актуальные проблемы педагогики и психологии : сборник научных трудов преподавателей, молодых ученых и студентов Казанского федерального университета / М-во образования и науки РФ ; Казан. (Приволжский) федер. ун-т, Ин-т психологии и образования. - Казань : Отечество, [20--?]</w:t>
      </w:r>
    </w:p>
    <w:p w:rsidR="008E1FD3" w:rsidRDefault="008E1FD3" w:rsidP="008E1FD3"/>
    <w:p w:rsidR="008E1FD3" w:rsidRDefault="008E1FD3" w:rsidP="008E1FD3">
      <w:r>
        <w:t>142. 74;   А43</w:t>
      </w:r>
    </w:p>
    <w:p w:rsidR="008E1FD3" w:rsidRDefault="008E1FD3" w:rsidP="008E1FD3">
      <w:r>
        <w:t xml:space="preserve">    1759887-Л - кх; 1759888-Л - кх; 1759889-Л - кх</w:t>
      </w:r>
    </w:p>
    <w:p w:rsidR="008E1FD3" w:rsidRDefault="008E1FD3" w:rsidP="008E1FD3">
      <w:r>
        <w:t xml:space="preserve">    Актуальные проблемы педагогики и психологии : сборник научных трудов преподавателей, молодых ученых и студентов Казанского федерального университета / М-во образования и науки РФ ; Казан. (Приволжский) федер. ун-т, Ин-т психологии и образования. - Казань : Отечество, [20--?]. - Вып. 20 / [науч. ред. Р. А. Валеева]. - 2017. - 194 с. : ил., табл. - Библиогр. в конце ст.. - ISBN 978-5-9222-1211-3 : 200,00</w:t>
      </w:r>
    </w:p>
    <w:p w:rsidR="008E1FD3" w:rsidRDefault="008E1FD3" w:rsidP="008E1FD3">
      <w:r>
        <w:lastRenderedPageBreak/>
        <w:t xml:space="preserve">    Оглавление: </w:t>
      </w:r>
      <w:hyperlink r:id="rId142" w:history="1">
        <w:r w:rsidR="00E61283" w:rsidRPr="00ED72AA">
          <w:rPr>
            <w:rStyle w:val="a8"/>
          </w:rPr>
          <w:t>http://kitap.tatar.ru/ogl/nlrt/nbrt_obr_2444107.pdf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143. 74.200.58;   Д68</w:t>
      </w:r>
    </w:p>
    <w:p w:rsidR="008E1FD3" w:rsidRDefault="008E1FD3" w:rsidP="008E1FD3">
      <w:r>
        <w:t xml:space="preserve">    1759977-Л - кх; 1759978-Л - кх; 1759979-Л - кх</w:t>
      </w:r>
    </w:p>
    <w:p w:rsidR="008E1FD3" w:rsidRDefault="008E1FD3" w:rsidP="008E1FD3">
      <w:r>
        <w:t xml:space="preserve">    Дополнительное образование детей и взрослых в условиях цифровой социализации : материалы IX Всероссийских Алишевских педагогических чтений / Ин-т изучения детства, семьи и воспитания Рос. акад. образования ; Респ. центр внешкольной работы (Региональный модельный центр) ; Городской дворец детского творчества им. А. Алиша г. Казани ; [авт-сост. Е. О. Плагова]. - Казань : [Отечество], 2019. - 271, [1] с. : ил., табл. - Библиогр. в конце ст.. - ISBN 978-5-9222-1328-8 : 200,00</w:t>
      </w:r>
    </w:p>
    <w:p w:rsidR="008E1FD3" w:rsidRDefault="008E1FD3" w:rsidP="008E1FD3">
      <w:r>
        <w:t xml:space="preserve">    Оглавление: </w:t>
      </w:r>
      <w:hyperlink r:id="rId143" w:history="1">
        <w:r w:rsidR="00E61283" w:rsidRPr="00ED72AA">
          <w:rPr>
            <w:rStyle w:val="a8"/>
          </w:rPr>
          <w:t>http://kitap.tatar.ru/ogl/nlrt/nbrt_obr_2445578.pdf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144. 74;   М54</w:t>
      </w:r>
    </w:p>
    <w:p w:rsidR="008E1FD3" w:rsidRDefault="008E1FD3" w:rsidP="008E1FD3">
      <w:r>
        <w:t xml:space="preserve">    1759980-Л - кх; 1759981-Л - кх; 1759982-Л - кх</w:t>
      </w:r>
    </w:p>
    <w:p w:rsidR="008E1FD3" w:rsidRDefault="008E1FD3" w:rsidP="008E1FD3">
      <w:r>
        <w:t xml:space="preserve">    Методика и психология обучения и воспитания : монография / [Н. Ю. Богаткина и др.]; Научно-методический центр "Образование" (г.Казань). - Казань : [Отечество], 2017. - 105 c. : рис., табл. - Библиогр.: с. 98-105. - Коллектив авторов указан на обороте тит. л.. - ISBN 978-5-9222-1206-9 : 150,00</w:t>
      </w:r>
    </w:p>
    <w:p w:rsidR="008E1FD3" w:rsidRDefault="008E1FD3" w:rsidP="008E1FD3">
      <w:r>
        <w:t xml:space="preserve">    Оглавление: </w:t>
      </w:r>
      <w:hyperlink r:id="rId144" w:history="1">
        <w:r w:rsidR="00E61283" w:rsidRPr="00ED72AA">
          <w:rPr>
            <w:rStyle w:val="a8"/>
          </w:rPr>
          <w:t>http://kitap.tatar.ru/ogl/nlrt/nbrt_obr_2445594.pdf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145. 74.200.58;   С56</w:t>
      </w:r>
    </w:p>
    <w:p w:rsidR="008E1FD3" w:rsidRDefault="008E1FD3" w:rsidP="008E1FD3">
      <w:r>
        <w:t xml:space="preserve">    1759920-Л - кх; 1759921-Л - кх; 1759922-Л - кх</w:t>
      </w:r>
    </w:p>
    <w:p w:rsidR="008E1FD3" w:rsidRDefault="008E1FD3" w:rsidP="008E1FD3">
      <w:r>
        <w:t xml:space="preserve">    Современное дополнительное образование детей: развитие через призму сочетания традиций и инноваций к 100-летию государственной системы (внешкольного) дополнительного образования детей : материалы VIII Международных Открытых Алишевских педагогических чтений / Ин-т изучения детства, семьи и воспитания Рос. акад. образования ; Городской дворец детского творчества им. А. Алиша" г. Казани ; ТОО "Казахско-Американский Ун-т" Республики Казахстан г. Алматы ; [авт.-сост. О. Ю. Галиуллина]. - Казань : [Отечество], 2018. - 541, [1] с. : ил., нот. ил. - Библиогр. в конце ст.. - ISBN 978-5-9222-1239-7 : 400,00</w:t>
      </w:r>
    </w:p>
    <w:p w:rsidR="008E1FD3" w:rsidRDefault="008E1FD3" w:rsidP="008E1FD3">
      <w:r>
        <w:t xml:space="preserve">    Оглавление: </w:t>
      </w:r>
      <w:hyperlink r:id="rId145" w:history="1">
        <w:r w:rsidR="00E61283" w:rsidRPr="00ED72AA">
          <w:rPr>
            <w:rStyle w:val="a8"/>
          </w:rPr>
          <w:t>http://kitap.tatar.ru/ogl/nlrt/nbrt_obr_2444469.pdf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146. 74;   К17</w:t>
      </w:r>
    </w:p>
    <w:p w:rsidR="008E1FD3" w:rsidRDefault="008E1FD3" w:rsidP="008E1FD3">
      <w:r>
        <w:t xml:space="preserve">    1758313-Л - кх</w:t>
      </w:r>
    </w:p>
    <w:p w:rsidR="008E1FD3" w:rsidRDefault="008E1FD3" w:rsidP="008E1FD3">
      <w:r>
        <w:t xml:space="preserve">    Калинина , Елена Александровна</w:t>
      </w:r>
    </w:p>
    <w:p w:rsidR="008E1FD3" w:rsidRDefault="008E1FD3" w:rsidP="008E1FD3">
      <w:r>
        <w:t>Система народного просвещения на Европейском Севере России в первой половине XIX века : [монография] / Е. А. Калинина . - Москва : Новый хронограф, 2017. - 734, [1] с. : ил., портр., факс. - Библиогр. в подстроч. примеч.. - ISBN 978-5-94881-336-3 : 350,00</w:t>
      </w:r>
    </w:p>
    <w:p w:rsidR="008E1FD3" w:rsidRDefault="008E1FD3" w:rsidP="008E1FD3">
      <w:r>
        <w:t xml:space="preserve">    Оглавление: </w:t>
      </w:r>
      <w:hyperlink r:id="rId146" w:history="1">
        <w:r w:rsidR="00E61283" w:rsidRPr="00ED72AA">
          <w:rPr>
            <w:rStyle w:val="a8"/>
          </w:rPr>
          <w:t>http://kitap.tatar.ru/ogl/nlrt/nbrt_obr_2443945.pdf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147. 74.48;   К23</w:t>
      </w:r>
    </w:p>
    <w:p w:rsidR="008E1FD3" w:rsidRDefault="008E1FD3" w:rsidP="008E1FD3">
      <w:r>
        <w:t xml:space="preserve">    1759992-Л - кх; 1759993-Л - кх; 1759994-Л - кх</w:t>
      </w:r>
    </w:p>
    <w:p w:rsidR="008E1FD3" w:rsidRDefault="008E1FD3" w:rsidP="008E1FD3">
      <w:r>
        <w:t xml:space="preserve">    Каркина, Светлана Владимировна</w:t>
      </w:r>
    </w:p>
    <w:p w:rsidR="008E1FD3" w:rsidRDefault="008E1FD3" w:rsidP="008E1FD3">
      <w:r>
        <w:t xml:space="preserve">Личностно ориентированное эстетическое воспитание студента вуза на основе интеграции слова и музыки : монография / С. В. Каркина, Р. А. Валеева; М-во образования и науки РФ ; Казан. (Приволжский) Федер. ун-т, Ин-тфилологии и межкультурной коммуникации им. Л. Толстого ; Высшая школа татаристики и тюркологии им. Г. Тукая, Кафедра </w:t>
      </w:r>
      <w:r>
        <w:lastRenderedPageBreak/>
        <w:t>татаристики и культуроведения. - Казань : [Отечество], 2018. - 175 с. - Библиогр.: с. 137-162 (322 назв.). - ISBN 978-5-9222-1205-2 : 200,00</w:t>
      </w:r>
    </w:p>
    <w:p w:rsidR="008E1FD3" w:rsidRDefault="008E1FD3" w:rsidP="008E1FD3">
      <w:r>
        <w:t xml:space="preserve">    Оглавление: </w:t>
      </w:r>
      <w:hyperlink r:id="rId147" w:history="1">
        <w:r w:rsidR="00E61283" w:rsidRPr="00ED72AA">
          <w:rPr>
            <w:rStyle w:val="a8"/>
          </w:rPr>
          <w:t>http://kitap.tatar.ru/ogl/nlrt/nbrt_obr_2445711.pdf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148. 74.5;   К71</w:t>
      </w:r>
    </w:p>
    <w:p w:rsidR="008E1FD3" w:rsidRDefault="008E1FD3" w:rsidP="008E1FD3">
      <w:r>
        <w:t xml:space="preserve">    1758400-Ф - кх</w:t>
      </w:r>
    </w:p>
    <w:p w:rsidR="008E1FD3" w:rsidRDefault="008E1FD3" w:rsidP="008E1FD3">
      <w:r>
        <w:t xml:space="preserve">    Косинова, Елена Михайловна</w:t>
      </w:r>
    </w:p>
    <w:p w:rsidR="008E1FD3" w:rsidRDefault="008E1FD3" w:rsidP="008E1FD3">
      <w:r>
        <w:t>Пишем вместе с логопедом / Е. Косинова. - Москва : Махаон : Азбука-Аттикус, 2019. - 64 с. : ил. - (Академия дошколят).. - ISBN 978-5-389-07448-4 : 165,11</w:t>
      </w:r>
    </w:p>
    <w:p w:rsidR="008E1FD3" w:rsidRDefault="008E1FD3" w:rsidP="008E1FD3"/>
    <w:p w:rsidR="008E1FD3" w:rsidRDefault="008E1FD3" w:rsidP="008E1FD3">
      <w:r>
        <w:t>149. 74.200.58;   О-97</w:t>
      </w:r>
    </w:p>
    <w:p w:rsidR="008E1FD3" w:rsidRDefault="008E1FD3" w:rsidP="008E1FD3">
      <w:r>
        <w:t xml:space="preserve">    1757795-Л - кх</w:t>
      </w:r>
    </w:p>
    <w:p w:rsidR="008E1FD3" w:rsidRDefault="008E1FD3" w:rsidP="008E1FD3">
      <w:r>
        <w:t xml:space="preserve">    Ощёхина, Оксана Владимировна</w:t>
      </w:r>
    </w:p>
    <w:p w:rsidR="008E1FD3" w:rsidRDefault="008E1FD3" w:rsidP="008E1FD3">
      <w:r>
        <w:t>Дополнительное образование сельских школьников : монография / О. В. Ощёхина; М-во образования и науки РФ ; Российский гос. социальный ун-т. - Москва : КНОРУС : Издательство РГСУ, 2020. - 95 с. : табл. - Библиогр.: с. 78-94. - Электронно-библиотечная система Book.ru. - ISBN 978-5-4365-3844-0 : 683,80</w:t>
      </w:r>
    </w:p>
    <w:p w:rsidR="008E1FD3" w:rsidRDefault="008E1FD3" w:rsidP="008E1FD3">
      <w:r>
        <w:t xml:space="preserve">    Оглавление: </w:t>
      </w:r>
      <w:hyperlink r:id="rId148" w:history="1">
        <w:r w:rsidR="00E61283" w:rsidRPr="00ED72AA">
          <w:rPr>
            <w:rStyle w:val="a8"/>
          </w:rPr>
          <w:t>http://kitap.tatar.ru/ogl/nlrt/nbrt_obr_2437510.pdf</w:t>
        </w:r>
      </w:hyperlink>
    </w:p>
    <w:p w:rsidR="00E61283" w:rsidRDefault="00E61283" w:rsidP="008E1FD3"/>
    <w:p w:rsidR="008E1FD3" w:rsidRDefault="008E1FD3" w:rsidP="008E1FD3"/>
    <w:p w:rsidR="008E1FD3" w:rsidRDefault="008E1FD3" w:rsidP="008E1FD3">
      <w:r>
        <w:t>150. 74.48;   Ф29</w:t>
      </w:r>
    </w:p>
    <w:p w:rsidR="008E1FD3" w:rsidRDefault="008E1FD3" w:rsidP="008E1FD3">
      <w:r>
        <w:t xml:space="preserve">    1759926-Л - кх; 1759927-Л - кх; 1759928-Л - кх</w:t>
      </w:r>
    </w:p>
    <w:p w:rsidR="008E1FD3" w:rsidRDefault="008E1FD3" w:rsidP="008E1FD3">
      <w:r>
        <w:t xml:space="preserve">    Фахрутдинова, Гузалия Жевдятовна</w:t>
      </w:r>
    </w:p>
    <w:p w:rsidR="008E1FD3" w:rsidRDefault="008E1FD3" w:rsidP="008E1FD3">
      <w:r>
        <w:t>Подготовка учителя к межкультурному взаимодействию в поликультурном образовательном пространстве : [монография] / Г. Ж. Фахрутдинова, И. Т. Хайруллин; М-во образованияи науки РФ ; Казан. (Приволжский) фед. ун-т, Ин-т психологии и образования КФУ. - Казань : [Отечество], 2018. - 144 с. - Библиогр.: с. 135-143 (91 назв.). - ISBN 978-5-9222-1224-3 : 200,00</w:t>
      </w:r>
    </w:p>
    <w:p w:rsidR="008E1FD3" w:rsidRDefault="008E1FD3" w:rsidP="008E1FD3">
      <w:r>
        <w:t xml:space="preserve">    Оглавление: </w:t>
      </w:r>
      <w:hyperlink r:id="rId149" w:history="1">
        <w:r w:rsidR="00E61283" w:rsidRPr="00ED72AA">
          <w:rPr>
            <w:rStyle w:val="a8"/>
          </w:rPr>
          <w:t>http://kitap.tatar.ru/ogl/nlrt/nbrt_obr_2444524.pdf</w:t>
        </w:r>
      </w:hyperlink>
    </w:p>
    <w:p w:rsidR="00E61283" w:rsidRDefault="00E61283" w:rsidP="008E1FD3"/>
    <w:p w:rsidR="008E1FD3" w:rsidRDefault="008E1FD3" w:rsidP="008E1FD3"/>
    <w:p w:rsidR="005E72E4" w:rsidRDefault="005E72E4" w:rsidP="008E1FD3"/>
    <w:p w:rsidR="005E72E4" w:rsidRDefault="005E72E4" w:rsidP="005E72E4">
      <w:pPr>
        <w:pStyle w:val="1"/>
      </w:pPr>
      <w:bookmarkStart w:id="14" w:name="_Toc23425883"/>
      <w:r>
        <w:t>Физическая культура и спорт. (ББК 75)</w:t>
      </w:r>
      <w:bookmarkEnd w:id="14"/>
    </w:p>
    <w:p w:rsidR="005E72E4" w:rsidRDefault="005E72E4" w:rsidP="005E72E4">
      <w:pPr>
        <w:pStyle w:val="1"/>
      </w:pPr>
    </w:p>
    <w:p w:rsidR="005E72E4" w:rsidRDefault="005E72E4" w:rsidP="005E72E4">
      <w:r>
        <w:t>151. 75.5;   Б40</w:t>
      </w:r>
    </w:p>
    <w:p w:rsidR="005E72E4" w:rsidRDefault="005E72E4" w:rsidP="005E72E4">
      <w:r>
        <w:t xml:space="preserve">    1759129-Л - кх; 1759130-Л - кх; 1759131-Л - кх</w:t>
      </w:r>
    </w:p>
    <w:p w:rsidR="005E72E4" w:rsidRDefault="005E72E4" w:rsidP="005E72E4">
      <w:r>
        <w:t xml:space="preserve">    Безуглов, Эдуард</w:t>
      </w:r>
    </w:p>
    <w:p w:rsidR="005E72E4" w:rsidRDefault="005E72E4" w:rsidP="005E72E4">
      <w:r>
        <w:t>Про футбол. Больше, чем спорт / Эдуард Безуглов, Дмитрий Кортава. - Москва : Манн, Иванов и Фербер, 2019. - 275, [2] с. : ил.. - ISBN 978-5-00146-348-1 : 350,00</w:t>
      </w:r>
    </w:p>
    <w:p w:rsidR="005E72E4" w:rsidRDefault="005E72E4" w:rsidP="005E72E4">
      <w:r>
        <w:t xml:space="preserve">    Оглавление: </w:t>
      </w:r>
      <w:hyperlink r:id="rId150" w:history="1">
        <w:r w:rsidR="00E61283" w:rsidRPr="00ED72AA">
          <w:rPr>
            <w:rStyle w:val="a8"/>
          </w:rPr>
          <w:t>http://kitap.tatar.ru/ogl/nlrt/nbrt_obr_2445371.pdf</w:t>
        </w:r>
      </w:hyperlink>
    </w:p>
    <w:p w:rsidR="00E61283" w:rsidRDefault="00E61283" w:rsidP="005E72E4"/>
    <w:p w:rsidR="005E72E4" w:rsidRDefault="005E72E4" w:rsidP="005E72E4"/>
    <w:p w:rsidR="005E72E4" w:rsidRDefault="005E72E4" w:rsidP="005E72E4">
      <w:r>
        <w:t>152. 75.5;   В19</w:t>
      </w:r>
    </w:p>
    <w:p w:rsidR="005E72E4" w:rsidRDefault="005E72E4" w:rsidP="005E72E4">
      <w:r>
        <w:t xml:space="preserve">    1755560-Л - кх</w:t>
      </w:r>
    </w:p>
    <w:p w:rsidR="005E72E4" w:rsidRDefault="005E72E4" w:rsidP="005E72E4">
      <w:r>
        <w:t xml:space="preserve">    Васильев, Павел Александрович</w:t>
      </w:r>
    </w:p>
    <w:p w:rsidR="005E72E4" w:rsidRDefault="005E72E4" w:rsidP="005E72E4">
      <w:r>
        <w:t>Гвардия советского футбола / Павел Васильев, Олег Лыткин. - Москва : Молодая гвардия, 2018. - 267, [3] с. : ил., фот. - Библиогр.: с. 269. - ISBN 978-5-235-04128-8 : 396,00</w:t>
      </w:r>
    </w:p>
    <w:p w:rsidR="005E72E4" w:rsidRDefault="005E72E4" w:rsidP="005E72E4">
      <w:r>
        <w:t xml:space="preserve">    Оглавление: </w:t>
      </w:r>
      <w:hyperlink r:id="rId151" w:history="1">
        <w:r w:rsidR="00E61283" w:rsidRPr="00ED72AA">
          <w:rPr>
            <w:rStyle w:val="a8"/>
          </w:rPr>
          <w:t>http://kitap.tatar.ru/ogl/nlrt/nbrt_obr_2335908.pdf</w:t>
        </w:r>
      </w:hyperlink>
    </w:p>
    <w:p w:rsidR="00E61283" w:rsidRDefault="00E61283" w:rsidP="005E72E4"/>
    <w:p w:rsidR="005E72E4" w:rsidRDefault="005E72E4" w:rsidP="005E72E4"/>
    <w:p w:rsidR="005E72E4" w:rsidRDefault="005E72E4" w:rsidP="005E72E4">
      <w:r>
        <w:t xml:space="preserve">153. 75;   </w:t>
      </w:r>
    </w:p>
    <w:p w:rsidR="005E72E4" w:rsidRDefault="005E72E4" w:rsidP="005E72E4">
      <w:r>
        <w:t xml:space="preserve">    1757260-Л - чз2</w:t>
      </w:r>
    </w:p>
    <w:p w:rsidR="005E72E4" w:rsidRDefault="005E72E4" w:rsidP="005E72E4">
      <w:r>
        <w:t xml:space="preserve">    Дранге, Мадс</w:t>
      </w:r>
    </w:p>
    <w:p w:rsidR="005E72E4" w:rsidRDefault="005E72E4" w:rsidP="005E72E4">
      <w:r>
        <w:t>Другая сторона медали. Современная история допинга / Мадс Дранге; пер. с норв. - Москва : Альпина Паблишер, 2019. - 335, [1] с.. - ISBN 978-5-9614-7027-7 (рус.). - ISBN 978-82-530-3991-6 (норв.) : 516,12</w:t>
      </w:r>
    </w:p>
    <w:p w:rsidR="005E72E4" w:rsidRDefault="005E72E4" w:rsidP="005E72E4">
      <w:r>
        <w:t xml:space="preserve">    Оглавление: </w:t>
      </w:r>
      <w:hyperlink r:id="rId152" w:history="1">
        <w:r w:rsidR="00E61283" w:rsidRPr="00ED72AA">
          <w:rPr>
            <w:rStyle w:val="a8"/>
          </w:rPr>
          <w:t>http://kitap.tatar.ru/ogl/nlrt/nbrt_obr_2435319.pdf</w:t>
        </w:r>
      </w:hyperlink>
    </w:p>
    <w:p w:rsidR="00E61283" w:rsidRDefault="00E61283" w:rsidP="005E72E4"/>
    <w:p w:rsidR="005E72E4" w:rsidRDefault="005E72E4" w:rsidP="005E72E4"/>
    <w:p w:rsidR="000E0D62" w:rsidRDefault="000E0D62" w:rsidP="005E72E4"/>
    <w:p w:rsidR="000E0D62" w:rsidRDefault="000E0D62" w:rsidP="000E0D62">
      <w:pPr>
        <w:pStyle w:val="1"/>
      </w:pPr>
      <w:bookmarkStart w:id="15" w:name="_Toc23425884"/>
      <w:r>
        <w:t>Средства массовой информации. Книжное дело. (ББК 76)</w:t>
      </w:r>
      <w:bookmarkEnd w:id="15"/>
    </w:p>
    <w:p w:rsidR="000E0D62" w:rsidRDefault="000E0D62" w:rsidP="000E0D62">
      <w:pPr>
        <w:pStyle w:val="1"/>
      </w:pPr>
    </w:p>
    <w:p w:rsidR="000E0D62" w:rsidRDefault="000E0D62" w:rsidP="000E0D62">
      <w:r>
        <w:t>154. 76.0;   К65</w:t>
      </w:r>
    </w:p>
    <w:p w:rsidR="000E0D62" w:rsidRDefault="000E0D62" w:rsidP="000E0D62">
      <w:r>
        <w:t xml:space="preserve">    1757998-Л - кх; 1757999-Л - кх; 1758000-Л - кх</w:t>
      </w:r>
    </w:p>
    <w:p w:rsidR="000E0D62" w:rsidRDefault="000E0D62" w:rsidP="000E0D62">
      <w:r>
        <w:t xml:space="preserve">    Контексты управления самостоятельной работой студентов-журналистов: компетенции и компетентность. Вызовы цифровой эпохи : [коллективная монография] / Е. С. Дорощук [и др.]; Казанский федеральный университет. - Казань : Издательство Казанского университета, 2019. - 289 с. : ил., табл. - Библиогр. в конце разделов. - Коллектив авторов указан на обороте тит. л.. - ISBN 978-5-00130-161-5 : 150,00</w:t>
      </w:r>
    </w:p>
    <w:p w:rsidR="000E0D62" w:rsidRDefault="000E0D62" w:rsidP="000E0D62">
      <w:r>
        <w:t xml:space="preserve">    Оглавление: </w:t>
      </w:r>
      <w:hyperlink r:id="rId153" w:history="1">
        <w:r w:rsidR="00E61283" w:rsidRPr="00ED72AA">
          <w:rPr>
            <w:rStyle w:val="a8"/>
          </w:rPr>
          <w:t>http://kitap.tatar.ru/ogl/nlrt/nbrt_obr_2442456.pdf</w:t>
        </w:r>
      </w:hyperlink>
    </w:p>
    <w:p w:rsidR="00E61283" w:rsidRDefault="00E61283" w:rsidP="000E0D62"/>
    <w:p w:rsidR="000E0D62" w:rsidRDefault="000E0D62" w:rsidP="000E0D62"/>
    <w:p w:rsidR="00DB2193" w:rsidRDefault="00DB2193" w:rsidP="000E0D62"/>
    <w:p w:rsidR="00DB2193" w:rsidRDefault="00DB2193" w:rsidP="00DB2193">
      <w:pPr>
        <w:pStyle w:val="1"/>
      </w:pPr>
      <w:bookmarkStart w:id="16" w:name="_Toc23425885"/>
      <w:r>
        <w:t>Социокультурная деятельность в сфере досуга. (ББК 77)</w:t>
      </w:r>
      <w:bookmarkEnd w:id="16"/>
    </w:p>
    <w:p w:rsidR="00DB2193" w:rsidRDefault="00DB2193" w:rsidP="00DB2193">
      <w:pPr>
        <w:pStyle w:val="1"/>
      </w:pPr>
    </w:p>
    <w:p w:rsidR="00DB2193" w:rsidRDefault="00DB2193" w:rsidP="00DB2193">
      <w:r>
        <w:t>155. 77;   Ш44</w:t>
      </w:r>
    </w:p>
    <w:p w:rsidR="00DB2193" w:rsidRDefault="00DB2193" w:rsidP="00DB2193">
      <w:r>
        <w:t xml:space="preserve">    1757197-Л - кх</w:t>
      </w:r>
    </w:p>
    <w:p w:rsidR="00DB2193" w:rsidRDefault="00DB2193" w:rsidP="00DB2193">
      <w:r>
        <w:t xml:space="preserve">    Шелл, Джесси</w:t>
      </w:r>
    </w:p>
    <w:p w:rsidR="00DB2193" w:rsidRDefault="00DB2193" w:rsidP="00DB2193">
      <w:r>
        <w:t>Геймдизайн : как создать игру, в которую будут играть все / Джесси Шелл; пер. с англ. [А. Лысенко]. - Москва : Альпина Паблишер, 2019. - 639 с. : ил.. - ISBN 978-5-9614-1209-3 (рус.). - ISBN 978-1-4665-9867-6 (англ.) : 800,80</w:t>
      </w:r>
    </w:p>
    <w:p w:rsidR="00DB2193" w:rsidRDefault="00DB2193" w:rsidP="00DB2193">
      <w:r>
        <w:t xml:space="preserve">    Оглавление: </w:t>
      </w:r>
      <w:hyperlink r:id="rId154" w:history="1">
        <w:r w:rsidR="00E61283" w:rsidRPr="00ED72AA">
          <w:rPr>
            <w:rStyle w:val="a8"/>
          </w:rPr>
          <w:t>http://kitap.tatar.ru/ogl/nlrt/nbrt_obr_2434006.pdf</w:t>
        </w:r>
      </w:hyperlink>
    </w:p>
    <w:p w:rsidR="00E61283" w:rsidRDefault="00E61283" w:rsidP="00DB2193"/>
    <w:p w:rsidR="00DB2193" w:rsidRDefault="00DB2193" w:rsidP="00DB2193"/>
    <w:p w:rsidR="005D234A" w:rsidRDefault="005D234A" w:rsidP="00DB2193"/>
    <w:p w:rsidR="005D234A" w:rsidRDefault="005D234A" w:rsidP="005D234A">
      <w:pPr>
        <w:pStyle w:val="1"/>
      </w:pPr>
      <w:bookmarkStart w:id="17" w:name="_Toc23425886"/>
      <w:r>
        <w:t>Библиотечное дело. Библиотековедение. Библиография. (ББК 78)</w:t>
      </w:r>
      <w:bookmarkEnd w:id="17"/>
    </w:p>
    <w:p w:rsidR="005D234A" w:rsidRDefault="005D234A" w:rsidP="005D234A">
      <w:pPr>
        <w:pStyle w:val="1"/>
      </w:pPr>
    </w:p>
    <w:p w:rsidR="005D234A" w:rsidRDefault="005D234A" w:rsidP="005D234A">
      <w:r>
        <w:t>156. 78.347.22;   Н35</w:t>
      </w:r>
    </w:p>
    <w:p w:rsidR="005D234A" w:rsidRDefault="005D234A" w:rsidP="005D234A">
      <w:r>
        <w:t xml:space="preserve">    1759436-И - ио</w:t>
      </w:r>
    </w:p>
    <w:p w:rsidR="005D234A" w:rsidRDefault="005D234A" w:rsidP="005D234A">
      <w:r>
        <w:lastRenderedPageBreak/>
        <w:t xml:space="preserve">    Нацыянальная бiблiятэка Беларусi = Национальная библиотека Беларуси = National Library of Belarus : фотаальбом / [укладальнiкi: Л. Г. Кiрухiна, К. Д. Варанько, Т. Я. Мамедава ; пер. на англ. мову А. У. Руран, А. А. Сiваковай]. - Мiнск : Беларусь, 2009. - 298, [1] с. : ил., цв. ил., портр., факс. - Текст на белорус., рус. и англ. яз.. - ISBN 978-985-01-0817-3 : 400,00</w:t>
      </w:r>
    </w:p>
    <w:p w:rsidR="005D234A" w:rsidRDefault="005D234A" w:rsidP="005D234A"/>
    <w:p w:rsidR="005D234A" w:rsidRDefault="005D234A" w:rsidP="005D234A">
      <w:r>
        <w:t>157. 78;   А31</w:t>
      </w:r>
    </w:p>
    <w:p w:rsidR="005D234A" w:rsidRDefault="005D234A" w:rsidP="005D234A">
      <w:r>
        <w:t xml:space="preserve">    1759120-Л - кх; 1759121-Л - кх; 1759122-Л - кх</w:t>
      </w:r>
    </w:p>
    <w:p w:rsidR="005D234A" w:rsidRDefault="005D234A" w:rsidP="005D234A">
      <w:r>
        <w:t xml:space="preserve">    Адлер, Мортимер</w:t>
      </w:r>
    </w:p>
    <w:p w:rsidR="005D234A" w:rsidRDefault="005D234A" w:rsidP="005D234A">
      <w:r>
        <w:t>Как читать книги : руководство по чтению великих произведений / Мортимер Адлер; пер. с англ. [Ларисы Плостак]. - [6-е изд.]. - Москва : Манн, Иванов и Фербер, 2019. - 335, [1] с. - Имен. указ. в конце кн. - Загл. и авт. ориг.: How to read a book / Mortimer Adler. - ISBN 978-5-00146-192-0 : 500,00</w:t>
      </w:r>
    </w:p>
    <w:p w:rsidR="005D234A" w:rsidRDefault="005D234A" w:rsidP="005D234A">
      <w:r>
        <w:t xml:space="preserve">    Оглавление: </w:t>
      </w:r>
      <w:hyperlink r:id="rId155" w:history="1">
        <w:r w:rsidR="00E61283" w:rsidRPr="00ED72AA">
          <w:rPr>
            <w:rStyle w:val="a8"/>
          </w:rPr>
          <w:t>http://kitap.tatar.ru/ogl/nlrt/nbrt_obr_2444903.pdf</w:t>
        </w:r>
      </w:hyperlink>
    </w:p>
    <w:p w:rsidR="00E61283" w:rsidRDefault="00E61283" w:rsidP="005D234A"/>
    <w:p w:rsidR="005D234A" w:rsidRDefault="005D234A" w:rsidP="005D234A"/>
    <w:p w:rsidR="00D9011C" w:rsidRDefault="00D9011C" w:rsidP="005D234A"/>
    <w:p w:rsidR="00D9011C" w:rsidRDefault="00D9011C" w:rsidP="00D9011C">
      <w:pPr>
        <w:pStyle w:val="1"/>
      </w:pPr>
      <w:bookmarkStart w:id="18" w:name="_Toc23425887"/>
      <w:r>
        <w:t>Охрана памятников природы, истории и культуры. Музейное дело. Архивное дело. (ББК 79)</w:t>
      </w:r>
      <w:bookmarkEnd w:id="18"/>
    </w:p>
    <w:p w:rsidR="00D9011C" w:rsidRDefault="00D9011C" w:rsidP="00D9011C">
      <w:pPr>
        <w:pStyle w:val="1"/>
      </w:pPr>
    </w:p>
    <w:p w:rsidR="00D9011C" w:rsidRDefault="00D9011C" w:rsidP="00D9011C">
      <w:r>
        <w:t>158. К  79.1;   М89</w:t>
      </w:r>
    </w:p>
    <w:p w:rsidR="00D9011C" w:rsidRDefault="00D9011C" w:rsidP="00D9011C">
      <w:r>
        <w:t xml:space="preserve">    1759446-Л - нк; 1759447-Л - нк</w:t>
      </w:r>
    </w:p>
    <w:p w:rsidR="00D9011C" w:rsidRDefault="00D9011C" w:rsidP="00D9011C">
      <w:r>
        <w:t xml:space="preserve">    Музей - территория образования : музейные образовательные программы 2018 - 2019 / М-во культуры Республики Татарстан, Нац. музей Республики Татарстан. - Казань : [ООО "Фолиант"], 2018. - 55, [1] c. : цв. ил. - Тит. л. отсутствует, описание с обл. - Текст на рус., предисл. на рус., татар. яз. : 100,00</w:t>
      </w:r>
    </w:p>
    <w:p w:rsidR="00D9011C" w:rsidRDefault="00D9011C" w:rsidP="00D9011C">
      <w:r>
        <w:t xml:space="preserve">    Оглавление: </w:t>
      </w:r>
      <w:hyperlink r:id="rId156" w:history="1">
        <w:r w:rsidR="00E61283" w:rsidRPr="00ED72AA">
          <w:rPr>
            <w:rStyle w:val="a8"/>
          </w:rPr>
          <w:t>http://kitap.tatar.ru/ogl/nlrt/nbrt_obr_2444522.pdf</w:t>
        </w:r>
      </w:hyperlink>
    </w:p>
    <w:p w:rsidR="00E61283" w:rsidRDefault="00E61283" w:rsidP="00D9011C"/>
    <w:p w:rsidR="00D9011C" w:rsidRDefault="00D9011C" w:rsidP="00D9011C"/>
    <w:p w:rsidR="00F16884" w:rsidRDefault="00F16884" w:rsidP="00D9011C"/>
    <w:p w:rsidR="00F16884" w:rsidRDefault="00F16884" w:rsidP="00F16884">
      <w:pPr>
        <w:pStyle w:val="1"/>
      </w:pPr>
      <w:bookmarkStart w:id="19" w:name="_Toc23425888"/>
      <w:r>
        <w:t>Языкознание. (ББК 81)</w:t>
      </w:r>
      <w:bookmarkEnd w:id="19"/>
    </w:p>
    <w:p w:rsidR="00F16884" w:rsidRDefault="00F16884" w:rsidP="00F16884">
      <w:pPr>
        <w:pStyle w:val="1"/>
      </w:pPr>
    </w:p>
    <w:p w:rsidR="00F16884" w:rsidRDefault="00F16884" w:rsidP="00F16884">
      <w:r>
        <w:t>159. 81.411.2;   С48</w:t>
      </w:r>
    </w:p>
    <w:p w:rsidR="00F16884" w:rsidRDefault="00F16884" w:rsidP="00F16884">
      <w:r>
        <w:t xml:space="preserve">    1759020-Ф - кх</w:t>
      </w:r>
    </w:p>
    <w:p w:rsidR="00F16884" w:rsidRDefault="00F16884" w:rsidP="00F16884">
      <w:r>
        <w:t xml:space="preserve">    Словарь обиходного русского языка Московской Руси XVI - XVII веков  / Санкт-Петербург. гос. ун-т, Межкафедральный словар. каб. им. проф. Б. А. Ларина; Ин-т лингвист. исслед. РАН. - Санкт-Петербург : Наука, 2004 -. - ISBN 5-02-027017-2. - Вып. 8 :  Земелька - Ильинский / [Е. В Генералова и др.; гл. ред. Е. В. Генералова ; ред. вып.: Е. В. Генералова, О. В. Васильева]. - 2019. - 325, [1] с. - Авт. и ред. указаны на обороте тит. л.. - ISBN 978-5-02-040345-1 (вып. 8) : 500,00</w:t>
      </w:r>
    </w:p>
    <w:p w:rsidR="00F16884" w:rsidRDefault="00F16884" w:rsidP="00F16884">
      <w:r>
        <w:t xml:space="preserve">    Оглавление: </w:t>
      </w:r>
      <w:hyperlink r:id="rId157" w:history="1">
        <w:r w:rsidR="00E61283" w:rsidRPr="00ED72AA">
          <w:rPr>
            <w:rStyle w:val="a8"/>
          </w:rPr>
          <w:t>http://kitap.tatar.ru/ogl/nlrt/nbrt_obr_2442653.pdf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160. 81.411.2;   С48</w:t>
      </w:r>
    </w:p>
    <w:p w:rsidR="00F16884" w:rsidRDefault="00F16884" w:rsidP="00F16884">
      <w:r>
        <w:t xml:space="preserve">    1759017-Л - кх</w:t>
      </w:r>
    </w:p>
    <w:p w:rsidR="00F16884" w:rsidRDefault="00F16884" w:rsidP="00F16884">
      <w:r>
        <w:lastRenderedPageBreak/>
        <w:t xml:space="preserve">    Словарь говоров Русского Севера / Уральский федеральный университет им. первого Президента России Б. И. Ельцина ; под ред. А. К. Матвеева. - Екатеринбург : Изд-во Уральского университета, 2001 -. - Т. 7 :  Л - М / М-во образования и науки РФ ; ФГАОУ ВО "Уральский федеральный ун-т им. первого Президента России Б.Н. Ельцина" ; [Е. Л. Березович и др.]. - 2018. - 397, [1] с. - Авт.- сост. указаны на  обороте тит. л.. - ISBN 978-5-7996-2253-4 (т.7) : 400,00</w:t>
      </w:r>
    </w:p>
    <w:p w:rsidR="00F16884" w:rsidRDefault="00F16884" w:rsidP="00F16884"/>
    <w:p w:rsidR="00F16884" w:rsidRDefault="00F16884" w:rsidP="00F16884">
      <w:r>
        <w:t>161. 81.411.2;   С48</w:t>
      </w:r>
    </w:p>
    <w:p w:rsidR="00F16884" w:rsidRDefault="00F16884" w:rsidP="00F16884">
      <w:r>
        <w:t xml:space="preserve">    1759019-Ф - кх</w:t>
      </w:r>
    </w:p>
    <w:p w:rsidR="00F16884" w:rsidRDefault="00F16884" w:rsidP="00F16884">
      <w:r>
        <w:t xml:space="preserve">    Словарь русского языка XVIII века / РАН, Ин-т лингвист. исслед. - Санкт-Петербург : Наука, 1984 -. - ISBN 5-02-027920-X. - Вып. 22 :  Помощь - Потрактовать / [гл. ред. А. А. Алексеев ; ред. вып.: Е. Э.  Биржакова и др.]. - 2019. - 255 с. - На обор. тит. л.: основатели : "Словаря...": Л. Л. Кутина и Ю. С. Сорокин. - ISBN 978-5-02-040343-7 (вып. 22) : 600,00</w:t>
      </w:r>
    </w:p>
    <w:p w:rsidR="00F16884" w:rsidRDefault="00F16884" w:rsidP="00F16884"/>
    <w:p w:rsidR="00F16884" w:rsidRDefault="00F16884" w:rsidP="00F16884">
      <w:r>
        <w:t>162. 81.411.2;   Б79</w:t>
      </w:r>
    </w:p>
    <w:p w:rsidR="00F16884" w:rsidRDefault="00F16884" w:rsidP="00F16884">
      <w:r>
        <w:t xml:space="preserve">    1759015-Ф - ибо</w:t>
      </w:r>
    </w:p>
    <w:p w:rsidR="00F16884" w:rsidRDefault="00F16884" w:rsidP="00F16884">
      <w:r>
        <w:t xml:space="preserve">    Большой академический словарь русского языка / РАН, Ин-т лингвистических исследований. - Москва ; Санкт-Петербург : Наука, 2004-. - ISBN 5-02-033660-2 (Москва). - ISBN 5-02-028491-2 (Санкт-Петербург). - Т. 25 :  Свес - Скорбь / [ред. тома: В. П. Фелицына, А. С. Марина]. - 2019. - 727, [1] с.. - ISBN 978-5-02-040180-8 (т.25). - ISBN 978-5-02-039024-9 (т. 25) : 700,00</w:t>
      </w:r>
    </w:p>
    <w:p w:rsidR="00F16884" w:rsidRDefault="00F16884" w:rsidP="00F16884"/>
    <w:p w:rsidR="00F16884" w:rsidRDefault="00F16884" w:rsidP="00F16884">
      <w:r>
        <w:t>163. К  81.63;   Т98</w:t>
      </w:r>
    </w:p>
    <w:p w:rsidR="00F16884" w:rsidRDefault="00F16884" w:rsidP="00F16884">
      <w:r>
        <w:t xml:space="preserve">    1759453-Ф - нк</w:t>
      </w:r>
    </w:p>
    <w:p w:rsidR="00F16884" w:rsidRDefault="00F16884" w:rsidP="00F16884">
      <w:r>
        <w:t xml:space="preserve">    Тюркское языкознание XXI века: лексикология и лексикография = XXI гасыр төрки тел белеме: лексикология һәм лексикография = Turkic linguistics in the XXI centuru: lexicology and lexicography : международная научная конференция, посвящённая 80-летию создания Института языка, литературы и искусства им. Г. Ибрагимова Академии наук Республики Татарстан, 10-11 сентября 2019 года, г. Казань : сборник материалов / Академия наук РТ, Ин-т языка, лит. и искусства им. Г. Ибрагимова ; [сост. Э. И. Сафина]. - Казань : [ИЯЛИ], 2019. - 319 c. - Библиогр. в конце ст. - На обл. также: ИЯЛИ - 80 . - Текст на рус., татар., тур. яз.. - ISBN 978-5-93091-282-1 : 200,00</w:t>
      </w:r>
    </w:p>
    <w:p w:rsidR="00F16884" w:rsidRDefault="00F16884" w:rsidP="00F16884">
      <w:r>
        <w:t xml:space="preserve">    Оглавление: </w:t>
      </w:r>
      <w:hyperlink r:id="rId158" w:history="1">
        <w:r w:rsidR="00E61283" w:rsidRPr="00ED72AA">
          <w:rPr>
            <w:rStyle w:val="a8"/>
          </w:rPr>
          <w:t>http://kitap.tatar.ru/ogl/nlrt/nbrt_obr_2444838.pdf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164. 81.473.1;   Б94</w:t>
      </w:r>
    </w:p>
    <w:p w:rsidR="00F16884" w:rsidRDefault="00F16884" w:rsidP="00F16884">
      <w:r>
        <w:t xml:space="preserve">    1757077-Л - ио</w:t>
      </w:r>
    </w:p>
    <w:p w:rsidR="00F16884" w:rsidRDefault="00F16884" w:rsidP="00F16884">
      <w:r>
        <w:t xml:space="preserve">    Буэно, Томмазо</w:t>
      </w:r>
    </w:p>
    <w:p w:rsidR="00F16884" w:rsidRDefault="00F16884" w:rsidP="00F16884">
      <w:r>
        <w:t>Итальянский язык : новый самоучитель / Томмазо Буэно, Е. Г. Грушевская. - Москва : АСТ : Lingua, [2019]. - 703 с. : ил. - (Эксклюзивный самоучитель: Новизна + традиции).. - ISBN 978-5-17-100411-8 : 278,30</w:t>
      </w:r>
    </w:p>
    <w:p w:rsidR="00F16884" w:rsidRDefault="00F16884" w:rsidP="00F16884">
      <w:r>
        <w:t xml:space="preserve">    Оглавление: </w:t>
      </w:r>
      <w:hyperlink r:id="rId159" w:history="1">
        <w:r w:rsidR="00E61283" w:rsidRPr="00ED72AA">
          <w:rPr>
            <w:rStyle w:val="a8"/>
          </w:rPr>
          <w:t>http://kitap.tatar.ru/ogl/nlrt/nbrt_obr_2431556.pdf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165. 81.63;   Г60</w:t>
      </w:r>
    </w:p>
    <w:p w:rsidR="00F16884" w:rsidRDefault="00F16884" w:rsidP="00F16884">
      <w:r>
        <w:t xml:space="preserve">    1757941-Л - ио</w:t>
      </w:r>
    </w:p>
    <w:p w:rsidR="00F16884" w:rsidRDefault="00F16884" w:rsidP="00F16884">
      <w:r>
        <w:t xml:space="preserve">    Голджуклу, Менаф</w:t>
      </w:r>
    </w:p>
    <w:p w:rsidR="00F16884" w:rsidRDefault="00F16884" w:rsidP="00F16884">
      <w:r>
        <w:t>Учебник турецкого языка : начальный курс / Менаф Голджуклу. - 4-е изд., стер. - Москва : ЛЕНАНД : URSS, 2019. - 241 с. : ил.. - ISBN 978-5-9710-5785-7 : 809,93</w:t>
      </w:r>
    </w:p>
    <w:p w:rsidR="00F16884" w:rsidRDefault="00F16884" w:rsidP="00F16884">
      <w:r>
        <w:t xml:space="preserve">    Оглавление: </w:t>
      </w:r>
      <w:hyperlink r:id="rId160" w:history="1">
        <w:r w:rsidR="00E61283" w:rsidRPr="00ED72AA">
          <w:rPr>
            <w:rStyle w:val="a8"/>
          </w:rPr>
          <w:t>http://kitap.tatar.ru/ogl/nlrt/nbrt_obr_2441320.pdf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lastRenderedPageBreak/>
        <w:t>166. 81.432.1;   К63</w:t>
      </w:r>
    </w:p>
    <w:p w:rsidR="00F16884" w:rsidRDefault="00F16884" w:rsidP="00F16884">
      <w:r>
        <w:t xml:space="preserve">    1757134-Л - ио</w:t>
      </w:r>
    </w:p>
    <w:p w:rsidR="00F16884" w:rsidRDefault="00F16884" w:rsidP="00F16884">
      <w:r>
        <w:t xml:space="preserve">    Комнина, Анна Алексеевна</w:t>
      </w:r>
    </w:p>
    <w:p w:rsidR="00F16884" w:rsidRDefault="00F16884" w:rsidP="00F16884">
      <w:r>
        <w:t>Английский без страха для тех, кому за... / А. А. Комнина. - Москва : АСТ : Lingua, [2019]. - 223 с. : ил. - (Самоучитель для тех, кому за...).. - ISBN 978-5-17-085669-5 : 195,03</w:t>
      </w:r>
    </w:p>
    <w:p w:rsidR="00F16884" w:rsidRDefault="00F16884" w:rsidP="00F16884">
      <w:r>
        <w:t xml:space="preserve">    Оглавление: </w:t>
      </w:r>
      <w:hyperlink r:id="rId161" w:history="1">
        <w:r w:rsidR="00E61283" w:rsidRPr="00ED72AA">
          <w:rPr>
            <w:rStyle w:val="a8"/>
          </w:rPr>
          <w:t>http://kitap.tatar.ru/ogl/nlrt/nbrt_obr_2431531.pdf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167. 81.61;   Л49</w:t>
      </w:r>
    </w:p>
    <w:p w:rsidR="00F16884" w:rsidRDefault="00F16884" w:rsidP="00F16884">
      <w:r>
        <w:t xml:space="preserve">    1757078-Л - ио</w:t>
      </w:r>
    </w:p>
    <w:p w:rsidR="00F16884" w:rsidRDefault="00F16884" w:rsidP="00F16884">
      <w:r>
        <w:t xml:space="preserve">    Лерер, Илья Изевич</w:t>
      </w:r>
    </w:p>
    <w:p w:rsidR="00F16884" w:rsidRDefault="00F16884" w:rsidP="00F16884">
      <w:r>
        <w:t>Иврит : новый самоучитель / Илья Лерер. - Москва : АСТ : Lingua, [2019]. - 638 с. - (Эксклюзивный самоучитель: Новизна + традиции).. - ISBN 978-5-17-109289-4 : 278,30</w:t>
      </w:r>
    </w:p>
    <w:p w:rsidR="00F16884" w:rsidRDefault="00F16884" w:rsidP="00F16884">
      <w:r>
        <w:t xml:space="preserve">    Оглавление: </w:t>
      </w:r>
      <w:hyperlink r:id="rId162" w:history="1">
        <w:r w:rsidR="00E61283" w:rsidRPr="00ED72AA">
          <w:rPr>
            <w:rStyle w:val="a8"/>
          </w:rPr>
          <w:t>http://kitap.tatar.ru/ogl/nlrt/nbrt_obr_2431559.pdf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168. 81.411.2;   М15</w:t>
      </w:r>
    </w:p>
    <w:p w:rsidR="00F16884" w:rsidRDefault="00F16884" w:rsidP="00F16884">
      <w:r>
        <w:t xml:space="preserve">    1759998-Л - кх; 1759999-Л - кх; 1760000-Л - кх</w:t>
      </w:r>
    </w:p>
    <w:p w:rsidR="00F16884" w:rsidRDefault="00F16884" w:rsidP="00F16884">
      <w:r>
        <w:t xml:space="preserve">    Макаева, Гузаль Зайнагиевна</w:t>
      </w:r>
    </w:p>
    <w:p w:rsidR="00F16884" w:rsidRDefault="00F16884" w:rsidP="00F16884">
      <w:r>
        <w:t>Русский язык и культура речи : учебное пособие : упражнения и практические задания / Г. З. Макаева, Х. Ф. Макаев, М. К. Гулканян; Министерство науки и высшего образования Российской Федерации ; Казанский государственный архитектурно-строительный университет ; Казанский федеральный университет. - Казань : [Отечество], 2018. - 239 с. - Библиогр.: с. 236-238. - ISBN 978-5-9222-1281-6 : 200,00</w:t>
      </w:r>
    </w:p>
    <w:p w:rsidR="00F16884" w:rsidRDefault="00F16884" w:rsidP="00F16884">
      <w:r>
        <w:t xml:space="preserve">    Оглавление: </w:t>
      </w:r>
      <w:hyperlink r:id="rId163" w:history="1">
        <w:r w:rsidR="00E61283" w:rsidRPr="00ED72AA">
          <w:rPr>
            <w:rStyle w:val="a8"/>
          </w:rPr>
          <w:t>http://kitap.tatar.ru/ogl/nlrt/nbrt_obr_2445794.pdf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169. 81.75;   М61</w:t>
      </w:r>
    </w:p>
    <w:p w:rsidR="00F16884" w:rsidRDefault="00F16884" w:rsidP="00F16884">
      <w:r>
        <w:t xml:space="preserve">    1757938-Л - ио</w:t>
      </w:r>
    </w:p>
    <w:p w:rsidR="00F16884" w:rsidRDefault="00F16884" w:rsidP="00F16884">
      <w:r>
        <w:t xml:space="preserve">    Минин, Павел Константинович</w:t>
      </w:r>
    </w:p>
    <w:p w:rsidR="00F16884" w:rsidRDefault="00F16884" w:rsidP="00F16884">
      <w:r>
        <w:t>Корейский без репетитора : самоучитель корейского языка / Павел Константинович Минин. - Изд. 2-ое, испр. - Москва : ООО "Хит-книга", 2019. - 318, [1] с.. - ISBN 978-5-9909735-9-6 : 156,09</w:t>
      </w:r>
    </w:p>
    <w:p w:rsidR="00F16884" w:rsidRDefault="00F16884" w:rsidP="00F16884">
      <w:r>
        <w:t xml:space="preserve">    Оглавление: </w:t>
      </w:r>
      <w:hyperlink r:id="rId164" w:history="1">
        <w:r w:rsidR="00E61283" w:rsidRPr="00ED72AA">
          <w:rPr>
            <w:rStyle w:val="a8"/>
          </w:rPr>
          <w:t>http://kitap.tatar.ru/ogl/nlrt/nbrt_obr_2441267.pdf</w:t>
        </w:r>
      </w:hyperlink>
    </w:p>
    <w:p w:rsidR="00E61283" w:rsidRDefault="00E61283" w:rsidP="00F16884"/>
    <w:p w:rsidR="00F16884" w:rsidRDefault="00F16884" w:rsidP="00F16884"/>
    <w:p w:rsidR="00F16884" w:rsidRDefault="00F16884" w:rsidP="00F16884">
      <w:r>
        <w:t>170. 81.2-9;   С13</w:t>
      </w:r>
    </w:p>
    <w:p w:rsidR="00F16884" w:rsidRDefault="00F16884" w:rsidP="00F16884">
      <w:r>
        <w:t xml:space="preserve">    1759962-Л - кх; 1759963-Л - кх; 1759964-Л - кх</w:t>
      </w:r>
    </w:p>
    <w:p w:rsidR="00F16884" w:rsidRDefault="00F16884" w:rsidP="00F16884">
      <w:r>
        <w:t xml:space="preserve">    Сагитова, Римма Раисовна</w:t>
      </w:r>
    </w:p>
    <w:p w:rsidR="00F16884" w:rsidRDefault="00F16884" w:rsidP="00F16884">
      <w:r>
        <w:t>Формирование самообразовательной компетенции студентов вуза в процессе обучения иностранным языкам : [монография] / Р. Р. Сагитова; Казанский федеральный университет. - Казань : [Отечество], 2017. - 123 с. : табл. - Библиогр.: с. 110-123 (180 назв.). - ISBN 978-5-9222-1141-3 : 150,00</w:t>
      </w:r>
    </w:p>
    <w:p w:rsidR="00F16884" w:rsidRDefault="00F16884" w:rsidP="00F16884">
      <w:r>
        <w:t xml:space="preserve">    Оглавление: </w:t>
      </w:r>
      <w:hyperlink r:id="rId165" w:history="1">
        <w:r w:rsidR="00E61283" w:rsidRPr="00ED72AA">
          <w:rPr>
            <w:rStyle w:val="a8"/>
          </w:rPr>
          <w:t>http://kitap.tatar.ru/ogl/nlrt/nbrt_obr_2445008.pdf</w:t>
        </w:r>
      </w:hyperlink>
    </w:p>
    <w:p w:rsidR="00E61283" w:rsidRDefault="00E61283" w:rsidP="00F16884"/>
    <w:p w:rsidR="00F16884" w:rsidRDefault="00F16884" w:rsidP="00F16884"/>
    <w:p w:rsidR="00110FC8" w:rsidRDefault="00110FC8" w:rsidP="00F16884"/>
    <w:p w:rsidR="00110FC8" w:rsidRDefault="00110FC8" w:rsidP="00110FC8">
      <w:pPr>
        <w:pStyle w:val="1"/>
      </w:pPr>
      <w:bookmarkStart w:id="20" w:name="_Toc23425889"/>
      <w:r>
        <w:lastRenderedPageBreak/>
        <w:t>Фольклор. Фольклористика. (ББК 82)</w:t>
      </w:r>
      <w:bookmarkEnd w:id="20"/>
    </w:p>
    <w:p w:rsidR="00110FC8" w:rsidRDefault="00110FC8" w:rsidP="00110FC8">
      <w:pPr>
        <w:pStyle w:val="1"/>
      </w:pPr>
    </w:p>
    <w:p w:rsidR="00110FC8" w:rsidRDefault="00110FC8" w:rsidP="00110FC8">
      <w:r>
        <w:t>171. 82.3(5);   A 99</w:t>
      </w:r>
    </w:p>
    <w:p w:rsidR="00110FC8" w:rsidRDefault="00110FC8" w:rsidP="00110FC8">
      <w:r>
        <w:t xml:space="preserve">    1756555-И - ио</w:t>
      </w:r>
    </w:p>
    <w:p w:rsidR="00110FC8" w:rsidRDefault="00110FC8" w:rsidP="00110FC8">
      <w:r>
        <w:t xml:space="preserve">    Azәrbaycanın milli azlıqların mahnı-rәqs folkloru  = Song and dance folklore of Azerbaijan minority people  = Песенно-танцевальный фольклор малых народов  = Le folklore de chanson et de dance des minories vivant en Azerbaidjan  = Die folklore fur das led und den tanz der minderzahlen volker wohnenden in Aserbaidsghan. - Baki  : Musiqi Dünasi, 2016. - 44 s. : phot. - Текст парал.: азерб., рус., фр., нем. яз. : 350,00</w:t>
      </w:r>
    </w:p>
    <w:p w:rsidR="00110FC8" w:rsidRDefault="00110FC8" w:rsidP="00110FC8">
      <w:r>
        <w:t xml:space="preserve">    Оглавление: </w:t>
      </w:r>
      <w:hyperlink r:id="rId166" w:history="1">
        <w:r w:rsidR="00E61283" w:rsidRPr="00ED72AA">
          <w:rPr>
            <w:rStyle w:val="a8"/>
          </w:rPr>
          <w:t>http://kitap.tatar.ru/ogl/nlrt/nbrt_obr_2428450.pdf</w:t>
        </w:r>
      </w:hyperlink>
    </w:p>
    <w:p w:rsidR="00E61283" w:rsidRDefault="00E61283" w:rsidP="00110FC8"/>
    <w:p w:rsidR="00110FC8" w:rsidRDefault="00110FC8" w:rsidP="00110FC8"/>
    <w:p w:rsidR="00110FC8" w:rsidRDefault="00110FC8" w:rsidP="00110FC8">
      <w:r>
        <w:t>172. К  82.3(2);   Б19</w:t>
      </w:r>
    </w:p>
    <w:p w:rsidR="00110FC8" w:rsidRDefault="00110FC8" w:rsidP="00110FC8">
      <w:r>
        <w:t xml:space="preserve">    1758563-Л - нк; 1758564-Л - нк</w:t>
      </w:r>
    </w:p>
    <w:p w:rsidR="00110FC8" w:rsidRDefault="00110FC8" w:rsidP="00110FC8">
      <w:r>
        <w:t xml:space="preserve">    Бакиров, Марсель Хаернасович</w:t>
      </w:r>
    </w:p>
    <w:p w:rsidR="00110FC8" w:rsidRDefault="00110FC8" w:rsidP="00110FC8">
      <w:r>
        <w:t>Татарский фольклор : монография / Марсель Бакиров; Министерство Культуры Республики Татарстан, Республиканский Центр развития традиционной культуры ; Казанский (Приволжский) федеральный университет. - 2-е изд., доп. - Казань : [Изд-во Академии наук РТ], 2018. - 406 с.. - ISBN 978-5-9690-0497-9 : 300,00</w:t>
      </w:r>
    </w:p>
    <w:p w:rsidR="00110FC8" w:rsidRDefault="00110FC8" w:rsidP="00110FC8">
      <w:r>
        <w:t xml:space="preserve">    Оглавление: </w:t>
      </w:r>
      <w:hyperlink r:id="rId167" w:history="1">
        <w:r w:rsidR="00E61283" w:rsidRPr="00ED72AA">
          <w:rPr>
            <w:rStyle w:val="a8"/>
          </w:rPr>
          <w:t>http://kitap.tatar.ru/ogl/nlrt/nbrt_obr_2438762.pdf</w:t>
        </w:r>
      </w:hyperlink>
    </w:p>
    <w:p w:rsidR="00E61283" w:rsidRDefault="00E61283" w:rsidP="00110FC8"/>
    <w:p w:rsidR="00110FC8" w:rsidRDefault="00110FC8" w:rsidP="00110FC8"/>
    <w:p w:rsidR="00963202" w:rsidRDefault="00963202" w:rsidP="00110FC8"/>
    <w:p w:rsidR="00963202" w:rsidRDefault="00963202" w:rsidP="00963202">
      <w:pPr>
        <w:pStyle w:val="1"/>
      </w:pPr>
      <w:bookmarkStart w:id="21" w:name="_Toc23425890"/>
      <w:r>
        <w:t>Литературоведение. (ББК 83)</w:t>
      </w:r>
      <w:bookmarkEnd w:id="21"/>
    </w:p>
    <w:p w:rsidR="00963202" w:rsidRDefault="00963202" w:rsidP="00963202">
      <w:pPr>
        <w:pStyle w:val="1"/>
      </w:pPr>
    </w:p>
    <w:p w:rsidR="00963202" w:rsidRDefault="00963202" w:rsidP="00963202">
      <w:r>
        <w:t>173. 83.3(0);   Н 12</w:t>
      </w:r>
    </w:p>
    <w:p w:rsidR="00963202" w:rsidRDefault="00963202" w:rsidP="00963202">
      <w:r>
        <w:t xml:space="preserve">    1756544-И - ио</w:t>
      </w:r>
    </w:p>
    <w:p w:rsidR="00963202" w:rsidRDefault="00963202" w:rsidP="00963202">
      <w:r>
        <w:t xml:space="preserve">    Hacı, Siracәddin. Hәzrәt Nizami Gәncәvinin "Sirlәr xәzinәsi" mәsnәvisinin şәrhi / S. Hacı. - Bakı : Nafta-Press, 2017. - 10-cu kitab : XVIII-XX mәqalәlәr, kitabın sonu, mәdhiyyәlәr, kitabın yazılma sәbәbi, söz, mәnzum sözün mәnsur sözdәn üstünlüyü, tövhid, münacatlar. - 2017. - 920 s. : res. - Qaynaqlar: s. 907-919. - ISBN 978-9952-437-69-0 : 400,00</w:t>
      </w:r>
    </w:p>
    <w:p w:rsidR="00963202" w:rsidRDefault="00963202" w:rsidP="00963202"/>
    <w:p w:rsidR="00963202" w:rsidRDefault="00963202" w:rsidP="00963202">
      <w:r>
        <w:t>174. 83.3(2=411.2)6;   К78</w:t>
      </w:r>
    </w:p>
    <w:p w:rsidR="00963202" w:rsidRDefault="00963202" w:rsidP="00963202">
      <w:r>
        <w:t xml:space="preserve">    1758307-Л - кх</w:t>
      </w:r>
    </w:p>
    <w:p w:rsidR="00963202" w:rsidRDefault="00963202" w:rsidP="00963202">
      <w:r>
        <w:t xml:space="preserve">    Край добра и чудес : юбилейное возвращение Александра Яшина : литературная критика исторический портрет / Департамент культуры Вологодской области  ; Вологодский гос. историко-архитектурный и художественный музей-заповедник  ; Вологодская областная универсальная научная библиотека [и др.]; под ред. С. А. Тихомирова ; [сост., предисл.: С. А. Тихомиров]. - Вологда : Книжное наследие, 2008. - 398, [1] с.,  [100] л. ил., цв. ил., портр., факс. - Библиогр. указ.: с. 327-377 / сост.: Э. А. Волкова, Р. А. Ковязина. - Указ. загл.: 378-389. - Имен. указ.: с. 390-393. - ISBN 978-5-86402-272-6 : 350,00</w:t>
      </w:r>
    </w:p>
    <w:p w:rsidR="00963202" w:rsidRDefault="00963202" w:rsidP="00963202">
      <w:r>
        <w:t xml:space="preserve">    Оглавление: </w:t>
      </w:r>
      <w:hyperlink r:id="rId168" w:history="1">
        <w:r w:rsidR="00E61283" w:rsidRPr="00ED72AA">
          <w:rPr>
            <w:rStyle w:val="a8"/>
          </w:rPr>
          <w:t>http://kitap.tatar.ru/ogl/nlrt/nbrt_obr_2443801.pdf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175. 83.3(2=411.2)1;   С38</w:t>
      </w:r>
    </w:p>
    <w:p w:rsidR="00963202" w:rsidRDefault="00963202" w:rsidP="00963202">
      <w:r>
        <w:t xml:space="preserve">    1759016-Л - кх</w:t>
      </w:r>
    </w:p>
    <w:p w:rsidR="00963202" w:rsidRDefault="00963202" w:rsidP="00963202">
      <w:r>
        <w:lastRenderedPageBreak/>
        <w:t xml:space="preserve">    Синтаксический словарь русской поэзии XVIII века : [в 4 т.] / Петрозаводский гос. ун-т ; [авт. идеи и ред. слов. Н. В. Патроева]. - Санкт-Петербург : Дмитрий Буланин, 2017-. - ISBN 978-5-86007-844-4. - Т. 2 :  Ломоносов / [авт.- сост.: Н. В. Патроева и др.]. - 2018. - 603, [2] с. : табл. - Библиогр. в подстроч. примеч. - Авт.- сост. указаны на обороте тит. л.. - ISBN 978-5-86007-891-8 (т. 2) : 900,00</w:t>
      </w:r>
    </w:p>
    <w:p w:rsidR="00963202" w:rsidRDefault="00963202" w:rsidP="00963202">
      <w:r>
        <w:t xml:space="preserve">    Оглавление: </w:t>
      </w:r>
      <w:hyperlink r:id="rId169" w:history="1">
        <w:r w:rsidR="00E61283" w:rsidRPr="00ED72AA">
          <w:rPr>
            <w:rStyle w:val="a8"/>
          </w:rPr>
          <w:t>http://kitap.tatar.ru/ogl/nlrt/nbrt_obr_2442453.pdf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176. И(Амер);   С37</w:t>
      </w:r>
    </w:p>
    <w:p w:rsidR="00963202" w:rsidRDefault="00963202" w:rsidP="00963202">
      <w:r>
        <w:t xml:space="preserve">    1759225-Л - кх; 1759226-Л - кх; 1759227-Л - кх</w:t>
      </w:r>
    </w:p>
    <w:p w:rsidR="00963202" w:rsidRDefault="00963202" w:rsidP="00963202">
      <w:r>
        <w:t xml:space="preserve">    Симпсон, Дана. Фиби и единорог / Дана Симпсон; пер. с англ. Анастасии Скачко. - Москва : Манн, Иванов и Фербер, 2018-. - Т. 3 :  Против гоблинов : [комиксы] / пер. с англ. Марии Скаф. - 2019. - 176 с. : цв. ил.. - ISBN 978-5-00117-863-7 (т. 3) : 300,00</w:t>
      </w:r>
    </w:p>
    <w:p w:rsidR="00963202" w:rsidRDefault="00963202" w:rsidP="00963202"/>
    <w:p w:rsidR="00963202" w:rsidRDefault="00963202" w:rsidP="00963202">
      <w:r>
        <w:t>177. 83.3(2=411.2)1;   П91</w:t>
      </w:r>
    </w:p>
    <w:p w:rsidR="00963202" w:rsidRDefault="00963202" w:rsidP="00963202">
      <w:r>
        <w:t xml:space="preserve">    1757940-Л - чз1</w:t>
      </w:r>
    </w:p>
    <w:p w:rsidR="00963202" w:rsidRDefault="00963202" w:rsidP="00963202">
      <w:r>
        <w:t xml:space="preserve">    Пушкин без глянца : [Пушкин глазами современников : антология / сост., вступ. ст. П. Фокина]. - Санкт-Петербург : Пальмира : ООО "Книга по Требованию", 2016. - 270, [1] с. : ил. - (Без глянца). - На обл. в подзагл.: Проект Павла Фокина. - ISBN 978-5-521-00016-6 : 808,60</w:t>
      </w:r>
    </w:p>
    <w:p w:rsidR="00963202" w:rsidRDefault="00963202" w:rsidP="00963202">
      <w:r>
        <w:t xml:space="preserve">    Оглавление: </w:t>
      </w:r>
      <w:hyperlink r:id="rId170" w:history="1">
        <w:r w:rsidR="00E61283" w:rsidRPr="00ED72AA">
          <w:rPr>
            <w:rStyle w:val="a8"/>
          </w:rPr>
          <w:t>http://kitap.tatar.ru/ogl/nlrt/nbrt_obr_2441308.pdf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178. 83.3(2=411.2)6;   Э68</w:t>
      </w:r>
    </w:p>
    <w:p w:rsidR="00963202" w:rsidRDefault="00963202" w:rsidP="00963202">
      <w:r>
        <w:t xml:space="preserve">    1758154-Л - кх</w:t>
      </w:r>
    </w:p>
    <w:p w:rsidR="00963202" w:rsidRDefault="00963202" w:rsidP="00963202">
      <w:r>
        <w:t xml:space="preserve">    Энциклопедия романа "Два капитана" / [отв. ред. Ю. З. Кантор]. - Москва : РОССПЭН : Политическая энциклопедия, 2019. - 550 c.+ [16] с. ил., карт. - Библиогр. в подстроч. примеч.. - ISBN 978-5-8243-2310-8 : 790,40</w:t>
      </w:r>
    </w:p>
    <w:p w:rsidR="00963202" w:rsidRDefault="00963202" w:rsidP="00963202">
      <w:r>
        <w:t xml:space="preserve">    Оглавление: </w:t>
      </w:r>
      <w:hyperlink r:id="rId171" w:history="1">
        <w:r w:rsidR="00E61283" w:rsidRPr="00ED72AA">
          <w:rPr>
            <w:rStyle w:val="a8"/>
          </w:rPr>
          <w:t>http://kitap.tatar.ru/ogl/nlrt/nbrt_obr_2438896.pdf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179. И(Амер);   Г94</w:t>
      </w:r>
    </w:p>
    <w:p w:rsidR="00963202" w:rsidRDefault="00963202" w:rsidP="00963202">
      <w:r>
        <w:t xml:space="preserve">    1759111-Ф - кх; 1759112-Ф - кх; 1759113-Ф - кх</w:t>
      </w:r>
    </w:p>
    <w:p w:rsidR="00963202" w:rsidRDefault="00963202" w:rsidP="00963202">
      <w:r>
        <w:t xml:space="preserve">    Гуоджин</w:t>
      </w:r>
    </w:p>
    <w:p w:rsidR="00963202" w:rsidRDefault="00963202" w:rsidP="00963202">
      <w:r>
        <w:t>За стеной метели : [графический роман] / Гуоджин. - Москва : Манн, Иванов и Фербер, 2019. - [104] c. : ил.. - ISBN 978-5-00117-007-5 : 300,00</w:t>
      </w:r>
    </w:p>
    <w:p w:rsidR="00963202" w:rsidRDefault="00963202" w:rsidP="00963202"/>
    <w:p w:rsidR="00963202" w:rsidRDefault="00963202" w:rsidP="00963202">
      <w:r>
        <w:t>180. И(Англ);   Д94</w:t>
      </w:r>
    </w:p>
    <w:p w:rsidR="00963202" w:rsidRDefault="00963202" w:rsidP="00963202">
      <w:r>
        <w:t xml:space="preserve">    1759228-Л - кх; 1759229-Л - кх; 1759230-Л - кх</w:t>
      </w:r>
    </w:p>
    <w:p w:rsidR="00963202" w:rsidRDefault="00963202" w:rsidP="00963202">
      <w:r>
        <w:t xml:space="preserve">    Дэвис, Стивен</w:t>
      </w:r>
    </w:p>
    <w:p w:rsidR="00963202" w:rsidRDefault="00963202" w:rsidP="00963202">
      <w:r>
        <w:t>Хильда и большой парад : по мотивам комиксов Люка Пирсона "Хильда Фолк" : [для младшего школьного возраста] / Стивена Дэвиса; ил. Сиерры Миллер ; [пер. с англ. Марии Сухотиной]. - Москва : Манн, Иванов и Фербер, 2019. - 171, [4] с. : цв. ил.. - ISBN 978-5-00146-356-6 : 250,00</w:t>
      </w:r>
    </w:p>
    <w:p w:rsidR="00963202" w:rsidRDefault="00963202" w:rsidP="00963202"/>
    <w:p w:rsidR="00963202" w:rsidRDefault="00963202" w:rsidP="00963202">
      <w:r>
        <w:t>181. И(Австрал);   К24</w:t>
      </w:r>
    </w:p>
    <w:p w:rsidR="00963202" w:rsidRDefault="00963202" w:rsidP="00963202">
      <w:r>
        <w:t xml:space="preserve">    1759135-Л - кх; 1759136-Л - кх; 1759137-Л - кх</w:t>
      </w:r>
    </w:p>
    <w:p w:rsidR="00963202" w:rsidRDefault="00963202" w:rsidP="00963202">
      <w:r>
        <w:t xml:space="preserve">    Карнавас, Питер</w:t>
      </w:r>
    </w:p>
    <w:p w:rsidR="00963202" w:rsidRDefault="00963202" w:rsidP="00963202">
      <w:r>
        <w:t>Слон : [для младшего школьного возраста] / Питер Карнавас; [пер. с англ. Ирины Ющенко ; илл. Питера Карнаваса]. - Москва : Манн, Иванов и Фербер, 2019. - 172, [2] с. : ил., портр. - (МИФ детство).. - ISBN 978-5-00146-293-4 : 250,00</w:t>
      </w:r>
    </w:p>
    <w:p w:rsidR="00963202" w:rsidRDefault="00963202" w:rsidP="00963202">
      <w:r>
        <w:t xml:space="preserve">    Оглавление: </w:t>
      </w:r>
      <w:hyperlink r:id="rId172" w:history="1">
        <w:r w:rsidR="00E61283" w:rsidRPr="00ED72AA">
          <w:rPr>
            <w:rStyle w:val="a8"/>
          </w:rPr>
          <w:t>http://kitap.tatar.ru/ogl/nlrt/nbrt_obr_2445386.pdf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182. 83.3(2=411.2)6;   П52</w:t>
      </w:r>
    </w:p>
    <w:p w:rsidR="00963202" w:rsidRDefault="00963202" w:rsidP="00963202">
      <w:r>
        <w:t xml:space="preserve">    1758214-Л - чз1</w:t>
      </w:r>
    </w:p>
    <w:p w:rsidR="00963202" w:rsidRDefault="00963202" w:rsidP="00963202">
      <w:r>
        <w:t xml:space="preserve">    Полторак, Сергей Николаевич</w:t>
      </w:r>
    </w:p>
    <w:p w:rsidR="00963202" w:rsidRDefault="00963202" w:rsidP="00963202">
      <w:r>
        <w:t>Гранин / С. Н. Полторак. - Москва : Кучково поле, 2019. - 444, [3] c. : ил., портр., фот. - Библиогр.: с. 430-445 и в подстроч. примеч.. - ISBN 978-5-9950-0966-5 : 858,00</w:t>
      </w:r>
    </w:p>
    <w:p w:rsidR="00963202" w:rsidRDefault="00963202" w:rsidP="00963202">
      <w:r>
        <w:t xml:space="preserve">    Оглавление: </w:t>
      </w:r>
      <w:hyperlink r:id="rId173" w:history="1">
        <w:r w:rsidR="00E61283" w:rsidRPr="00ED72AA">
          <w:rPr>
            <w:rStyle w:val="a8"/>
          </w:rPr>
          <w:t>http://kitap.tatar.ru/ogl/nlrt/nbrt_obr_2440424.pdf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183. И(Англ);   Т18</w:t>
      </w:r>
    </w:p>
    <w:p w:rsidR="00963202" w:rsidRDefault="00963202" w:rsidP="00963202">
      <w:r>
        <w:t xml:space="preserve">    1759210-Л - кх; 1759211-Л - кх; 1759212-Л - кх</w:t>
      </w:r>
    </w:p>
    <w:p w:rsidR="00963202" w:rsidRDefault="00963202" w:rsidP="00963202">
      <w:r>
        <w:t xml:space="preserve">    Танг, Дебби</w:t>
      </w:r>
    </w:p>
    <w:p w:rsidR="00963202" w:rsidRDefault="00963202" w:rsidP="00963202">
      <w:r>
        <w:t>Быть интровертом : история тихой девочки в шумном мире : [комикс] / Дебби Танг; [пер. с англ. Екатерины Тортуновой]. - Москва : Манн, Иванов и Фербер, 2018. - 178, [5] с. : ил.. - ISBN 978-5-00117-630-5 : 300,00</w:t>
      </w:r>
    </w:p>
    <w:p w:rsidR="00963202" w:rsidRDefault="00963202" w:rsidP="00963202"/>
    <w:p w:rsidR="00963202" w:rsidRDefault="00963202" w:rsidP="00963202">
      <w:r>
        <w:t>184. 83.3(2=411.2)1;   Ш18</w:t>
      </w:r>
    </w:p>
    <w:p w:rsidR="00963202" w:rsidRDefault="00963202" w:rsidP="00963202">
      <w:r>
        <w:t xml:space="preserve">    1757933-Л - кх</w:t>
      </w:r>
    </w:p>
    <w:p w:rsidR="00963202" w:rsidRDefault="00963202" w:rsidP="00963202">
      <w:r>
        <w:t xml:space="preserve">    Шалюгин, Геннадий Александрович</w:t>
      </w:r>
    </w:p>
    <w:p w:rsidR="00963202" w:rsidRDefault="00963202" w:rsidP="00963202">
      <w:r>
        <w:t>Ялта. В гостях у Чехова / Г. А. Шалюгин. - Москва : Гелиос АРВ, 2018. - 382, [1] с. - Библиогр.: с. 379-381. - ISBN 978-5-85438-274-8 : 483,67</w:t>
      </w:r>
    </w:p>
    <w:p w:rsidR="00963202" w:rsidRDefault="00963202" w:rsidP="00963202">
      <w:r>
        <w:t xml:space="preserve">    Оглавление: </w:t>
      </w:r>
      <w:hyperlink r:id="rId174" w:history="1">
        <w:r w:rsidR="00E61283" w:rsidRPr="00ED72AA">
          <w:rPr>
            <w:rStyle w:val="a8"/>
          </w:rPr>
          <w:t>http://kitap.tatar.ru/ogl/nlrt/nbrt_obr_2441127.pdf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185. И(Нем);   Ш71</w:t>
      </w:r>
    </w:p>
    <w:p w:rsidR="00963202" w:rsidRDefault="00963202" w:rsidP="00963202">
      <w:r>
        <w:t xml:space="preserve">    1759180-Л - кх; 1759181-Л - кх; 1759182-Л - кх</w:t>
      </w:r>
    </w:p>
    <w:p w:rsidR="00963202" w:rsidRDefault="00963202" w:rsidP="00963202">
      <w:r>
        <w:t xml:space="preserve">    Шмахтл, Андреас Х</w:t>
      </w:r>
    </w:p>
    <w:p w:rsidR="00963202" w:rsidRDefault="00963202" w:rsidP="00963202">
      <w:r>
        <w:t>Тильда Яблочное Семечко : чудесные истории из переулка, где растет шиповник : [для чтения взрослыми детям] / Андреас Х. Шмахтл; пер. с нем. Натальи Кушнир ; ил. А. Х. Шмахтл. - Москва : Манн, Иванов и Фербер, 2018. - 205, [2] с. : цв. ил. - (МИФ детство).. - ISBN 978-5-00117-645-9 : 400,00</w:t>
      </w:r>
    </w:p>
    <w:p w:rsidR="00963202" w:rsidRDefault="00963202" w:rsidP="00963202">
      <w:r>
        <w:t xml:space="preserve">    Оглавление: </w:t>
      </w:r>
      <w:hyperlink r:id="rId175" w:history="1">
        <w:r w:rsidR="00E61283" w:rsidRPr="00ED72AA">
          <w:rPr>
            <w:rStyle w:val="a8"/>
          </w:rPr>
          <w:t>http://kitap.tatar.ru/ogl/nlrt/nbrt_obr_2446182.pdf</w:t>
        </w:r>
      </w:hyperlink>
    </w:p>
    <w:p w:rsidR="00E61283" w:rsidRDefault="00E61283" w:rsidP="00963202"/>
    <w:p w:rsidR="00963202" w:rsidRDefault="00963202" w:rsidP="00963202"/>
    <w:p w:rsidR="00963202" w:rsidRDefault="00963202" w:rsidP="00963202">
      <w:r>
        <w:t>186. И(Нем);   Ш71</w:t>
      </w:r>
    </w:p>
    <w:p w:rsidR="00963202" w:rsidRDefault="00963202" w:rsidP="00963202">
      <w:r>
        <w:t xml:space="preserve">    1759102-Л - кх; 1759103-Л - кх; 1759104-Л - кх</w:t>
      </w:r>
    </w:p>
    <w:p w:rsidR="00963202" w:rsidRDefault="00963202" w:rsidP="00963202">
      <w:r>
        <w:t xml:space="preserve">    Тильда Яблочное Семечко : чудесные истории из переулка, где растет шиповник : [для чтения взрослыми детям] / Андреас Х. Шмахтл; пер. с нем. Наталья Кушнир. - 2-е изд. - Москва : Манн, Иванов и Фербер, 2019. - 205, [2] с. : цв. ил. - (МИФ детство).. - ISBN 978-5-00117-835-4 : 400,00</w:t>
      </w:r>
    </w:p>
    <w:p w:rsidR="00963202" w:rsidRDefault="00963202" w:rsidP="00963202">
      <w:r>
        <w:t xml:space="preserve">    Оглавление: </w:t>
      </w:r>
      <w:hyperlink r:id="rId176" w:history="1">
        <w:r w:rsidR="00E61283" w:rsidRPr="00ED72AA">
          <w:rPr>
            <w:rStyle w:val="a8"/>
          </w:rPr>
          <w:t>http://kitap.tatar.ru/ogl/nlrt/nbrt_obr_2444776.pdf</w:t>
        </w:r>
      </w:hyperlink>
    </w:p>
    <w:p w:rsidR="00E61283" w:rsidRDefault="00E61283" w:rsidP="00963202"/>
    <w:p w:rsidR="00963202" w:rsidRDefault="00963202" w:rsidP="00963202"/>
    <w:p w:rsidR="0057586A" w:rsidRDefault="0057586A" w:rsidP="00963202"/>
    <w:p w:rsidR="0057586A" w:rsidRDefault="0057586A" w:rsidP="0057586A">
      <w:pPr>
        <w:pStyle w:val="1"/>
      </w:pPr>
      <w:bookmarkStart w:id="22" w:name="_Toc23425891"/>
      <w:r>
        <w:t>Художественная литература. (ББК 84)</w:t>
      </w:r>
      <w:bookmarkEnd w:id="22"/>
    </w:p>
    <w:p w:rsidR="0057586A" w:rsidRDefault="0057586A" w:rsidP="0057586A">
      <w:pPr>
        <w:pStyle w:val="1"/>
      </w:pPr>
    </w:p>
    <w:p w:rsidR="0057586A" w:rsidRDefault="0057586A" w:rsidP="0057586A">
      <w:r>
        <w:t>187. Р2;   Т67</w:t>
      </w:r>
    </w:p>
    <w:p w:rsidR="0057586A" w:rsidRDefault="0057586A" w:rsidP="0057586A">
      <w:r>
        <w:t xml:space="preserve">    1758250-Л - кх</w:t>
      </w:r>
    </w:p>
    <w:p w:rsidR="0057586A" w:rsidRDefault="0057586A" w:rsidP="0057586A">
      <w:r>
        <w:lastRenderedPageBreak/>
        <w:t xml:space="preserve">    33 отеля, или Здраствуй, красивая жизнь! : [рассказы, эссе / сост. С. Николаевич, Е. Шубина]. - Москва : АСТ : Редакция Елены Шубиной, 2018. - 429, [1] c. : ил. - (Сноб).. - ISBN 978-5-17-107938-3 : 648,70</w:t>
      </w:r>
    </w:p>
    <w:p w:rsidR="0057586A" w:rsidRDefault="0057586A" w:rsidP="0057586A">
      <w:r>
        <w:t xml:space="preserve">    Оглавление: </w:t>
      </w:r>
      <w:hyperlink r:id="rId177" w:history="1">
        <w:r w:rsidR="00E61283" w:rsidRPr="00ED72AA">
          <w:rPr>
            <w:rStyle w:val="a8"/>
          </w:rPr>
          <w:t>http://kitap.tatar.ru/ogl/nlrt/nbrt_obr_2441487.pdf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188. Р2;   В11</w:t>
      </w:r>
    </w:p>
    <w:p w:rsidR="0057586A" w:rsidRDefault="0057586A" w:rsidP="0057586A">
      <w:r>
        <w:t xml:space="preserve">    1758262-Л - кх</w:t>
      </w:r>
    </w:p>
    <w:p w:rsidR="0057586A" w:rsidRDefault="0057586A" w:rsidP="0057586A">
      <w:r>
        <w:t xml:space="preserve">    В начале было слово : сборник произведений участников второй региональной литературной премии Вологодской области / [ред.- сост. А. А. Цыганов]. - Вологда : Полиграф-Периодика, 2019. - 357, [1] с. : ил., цв. ил. - (Вологда. XXI век).. - ISBN 978-5-91965-176-5 : 300,00</w:t>
      </w:r>
    </w:p>
    <w:p w:rsidR="0057586A" w:rsidRDefault="0057586A" w:rsidP="0057586A">
      <w:r>
        <w:t xml:space="preserve">    Оглавление: </w:t>
      </w:r>
      <w:hyperlink r:id="rId178" w:history="1">
        <w:r w:rsidR="00E61283" w:rsidRPr="00ED72AA">
          <w:rPr>
            <w:rStyle w:val="a8"/>
          </w:rPr>
          <w:t>http://kitap.tatar.ru/ogl/nlrt/nbrt_obr_2441910.pdf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189. Р1;   Д70</w:t>
      </w:r>
    </w:p>
    <w:p w:rsidR="0057586A" w:rsidRDefault="0057586A" w:rsidP="0057586A">
      <w:r>
        <w:t xml:space="preserve">    1759034-Л - кх</w:t>
      </w:r>
    </w:p>
    <w:p w:rsidR="0057586A" w:rsidRDefault="0057586A" w:rsidP="0057586A">
      <w:r>
        <w:t xml:space="preserve">    Достоевский, Федор Михайлович. Полное собрание сочинений и писем : в 35 т. / Ф. М. Достоевский; [подгот. и примеч. исправ. и доп.: К. А. Баршт [и др.] , редкол.: В. Е. Багно (гл. ред.) [и др.]] ; Ин-т рус. лит. (Пушк. Дом) Рос. акад. наук]. - 2-е изд., исправ. и доп. - Санкт-Петербург : Наука, 2013--. - ISBN 978-5-02-038288-6. - Т. 8 :  Идиот : [роман] / [текст подгот.: И. А. Битюгова, Н. А. Тарасова ;ред. Н. А. Тарасова]. - 2019. - 562, [2] с. : [1] л. портр., факс.. - ISBN 978-5-02-039598-5 (т. 8) : 600,00</w:t>
      </w:r>
    </w:p>
    <w:p w:rsidR="0057586A" w:rsidRDefault="0057586A" w:rsidP="0057586A"/>
    <w:p w:rsidR="0057586A" w:rsidRDefault="0057586A" w:rsidP="0057586A">
      <w:r>
        <w:t>190. Р2;   Н37</w:t>
      </w:r>
    </w:p>
    <w:p w:rsidR="0057586A" w:rsidRDefault="0057586A" w:rsidP="0057586A">
      <w:r>
        <w:t xml:space="preserve">    1759043-Л - кх</w:t>
      </w:r>
    </w:p>
    <w:p w:rsidR="0057586A" w:rsidRDefault="0057586A" w:rsidP="0057586A">
      <w:r>
        <w:t xml:space="preserve">    Наше время. Антология современной литературы : очерки о России писателей, родившихся в 60-е годы XX века : [очерки, проза, стихи, дневники, биографические статьи] / Литературный фонд "Дорога жизни" ; сост. и предисл к сер. Борис Лукин. - Москва : Издательство журнала "Юность", 2014. - 639 с. : портр. - (Наше время ; Кн. 5, ч. 1).. - ISBN 978-5-7282-0302-5 : 500,00</w:t>
      </w:r>
    </w:p>
    <w:p w:rsidR="0057586A" w:rsidRDefault="0057586A" w:rsidP="0057586A">
      <w:r>
        <w:t xml:space="preserve">    Оглавление: </w:t>
      </w:r>
      <w:hyperlink r:id="rId179" w:history="1">
        <w:r w:rsidR="00E61283" w:rsidRPr="00ED72AA">
          <w:rPr>
            <w:rStyle w:val="a8"/>
          </w:rPr>
          <w:t>http://kitap.tatar.ru/ogl/nlrt/nbrt_obr_2443708.pdf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191. Р2;   Н37</w:t>
      </w:r>
    </w:p>
    <w:p w:rsidR="0057586A" w:rsidRDefault="0057586A" w:rsidP="0057586A">
      <w:r>
        <w:t xml:space="preserve">    1759040-Л - кх</w:t>
      </w:r>
    </w:p>
    <w:p w:rsidR="0057586A" w:rsidRDefault="0057586A" w:rsidP="0057586A">
      <w:r>
        <w:t xml:space="preserve">    Наше время. Антология современной литературы России : повести и рассказы писателей, родившихся в 60-е годы ХХ века / Литературный фонд "Дорога жизни" ; сост.и предисл.  Б. И. Лукина. - Москва : Издательство литературного института им. А. М. Горького; Нижний Новгород : Вертикаль. XXI век, 2010. - 415 с. : ил., портр. + 1 электр. оптич. диск (CD-ROM). - (Наше время).. - ISBN 5-7060-0097-2. - ISBN 5-85480-115-9 : 500,00</w:t>
      </w:r>
    </w:p>
    <w:p w:rsidR="0057586A" w:rsidRDefault="0057586A" w:rsidP="0057586A">
      <w:r>
        <w:t xml:space="preserve">    Оглавление: </w:t>
      </w:r>
      <w:hyperlink r:id="rId180" w:history="1">
        <w:r w:rsidR="00E61283" w:rsidRPr="00ED72AA">
          <w:rPr>
            <w:rStyle w:val="a8"/>
          </w:rPr>
          <w:t>http://kitap.tatar.ru/ogl/nlrt/nbrt_obr_2443587.pdf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192. Р2;   Н37</w:t>
      </w:r>
    </w:p>
    <w:p w:rsidR="0057586A" w:rsidRDefault="0057586A" w:rsidP="0057586A">
      <w:r>
        <w:t xml:space="preserve">    1759042-Л - кх</w:t>
      </w:r>
    </w:p>
    <w:p w:rsidR="0057586A" w:rsidRDefault="0057586A" w:rsidP="0057586A">
      <w:r>
        <w:t xml:space="preserve">    Наше время. Антология современной литературы России: поэзия, проза, драматургия писателей, родившихся в 60-е годы XX века : [стихотворения, рассказы, повести, роман, пьесы, сценарии, дневники, биографические статьи, библиография]  / Литературный фонд "Дорога жизни" ; сост. и предисл. к сер. Б. И. Лукин. - Москва : Литературный институт им. А. М. Горького : Издательство журнала "Юность", 2013. - 557, [2] с. : ил., портр. + 1 </w:t>
      </w:r>
      <w:r>
        <w:lastRenderedPageBreak/>
        <w:t>электр. оптич. диск. (CD-ROM). - (Наше время ; Кн. 4).. - ISBN 978-5-7060-0144-5. - ISBN 978-5-7282-0288-2 : 500,00</w:t>
      </w:r>
    </w:p>
    <w:p w:rsidR="0057586A" w:rsidRDefault="0057586A" w:rsidP="0057586A">
      <w:r>
        <w:t xml:space="preserve">    Оглавление: </w:t>
      </w:r>
      <w:hyperlink r:id="rId181" w:history="1">
        <w:r w:rsidR="00E61283" w:rsidRPr="00ED72AA">
          <w:rPr>
            <w:rStyle w:val="a8"/>
          </w:rPr>
          <w:t>http://kitap.tatar.ru/ogl/nlrt/nbrt_obr_2443666.pdf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193. Р2;   Н37</w:t>
      </w:r>
    </w:p>
    <w:p w:rsidR="0057586A" w:rsidRDefault="0057586A" w:rsidP="0057586A">
      <w:r>
        <w:t xml:space="preserve">    1759039-Л - кх</w:t>
      </w:r>
    </w:p>
    <w:p w:rsidR="0057586A" w:rsidRDefault="0057586A" w:rsidP="0057586A">
      <w:r>
        <w:t xml:space="preserve">    Наше время. Антология современной поэзии  : [стихотворения, биографические статьи, библиография] / Литературный фонд "Дорога жизни" ; сост. Борис Лукин ; [послесл. Игоря Михайлова]. - Москва : Издательство литературного института им. А. М. Горького; Нижний Новгород : Вертикаль. XXI век, 2009. - 415 с. : ил., портр. - (Наше время).. - ISBN 5-7060-0101-4. - ISBN 5-85480-076-4 : 400,00</w:t>
      </w:r>
    </w:p>
    <w:p w:rsidR="0057586A" w:rsidRDefault="0057586A" w:rsidP="0057586A">
      <w:r>
        <w:t xml:space="preserve">    Оглавление: </w:t>
      </w:r>
      <w:hyperlink r:id="rId182" w:history="1">
        <w:r w:rsidR="00E61283" w:rsidRPr="00ED72AA">
          <w:rPr>
            <w:rStyle w:val="a8"/>
          </w:rPr>
          <w:t>http://kitap.tatar.ru/ogl/nlrt/nbrt_obr_2443573.pdf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194. Р1;   Д70</w:t>
      </w:r>
    </w:p>
    <w:p w:rsidR="0057586A" w:rsidRDefault="0057586A" w:rsidP="0057586A">
      <w:r>
        <w:t xml:space="preserve">    1759033-Л - кх</w:t>
      </w:r>
    </w:p>
    <w:p w:rsidR="0057586A" w:rsidRDefault="0057586A" w:rsidP="0057586A">
      <w:r>
        <w:t xml:space="preserve">    Достоевский, Федор Михайлович. Полное собрание сочинений и писем : в 35 т. / Ф. М. Достоевский; [подгот. и примеч. исправ. и доп.: К. А. Баршт [и др.] , редкол.: В. Е. Багно (гл. ред.) [и др.]] ; Ин-т рус. лит. (Пушк. Дом) Рос. акад. наук]. - 2-е изд., исправ. и доп. - Санкт-Петербург : Наука, 2013--. - ISBN 978-5-02-038288-6. - Т. 7 :  Преступление и наказание : рукописные редакции; Наброски 1864-1867 / [ред. 7-го тома: В. Д. Рак]. - 2019. - 846, [1] с.. - ISBN 978-5-02-038243-5 (т. 7) : 700,00</w:t>
      </w:r>
    </w:p>
    <w:p w:rsidR="0057586A" w:rsidRDefault="0057586A" w:rsidP="0057586A">
      <w:r>
        <w:t xml:space="preserve">    Оглавление: </w:t>
      </w:r>
      <w:hyperlink r:id="rId183" w:history="1">
        <w:r w:rsidR="00E61283" w:rsidRPr="00ED72AA">
          <w:rPr>
            <w:rStyle w:val="a8"/>
          </w:rPr>
          <w:t>http://kitap.tatar.ru/ogl/nlrt/nbrt_obr_2443238.pdf</w:t>
        </w:r>
      </w:hyperlink>
    </w:p>
    <w:p w:rsidR="00E61283" w:rsidRDefault="00E61283" w:rsidP="0057586A"/>
    <w:p w:rsidR="0057586A" w:rsidRDefault="0057586A" w:rsidP="0057586A"/>
    <w:p w:rsidR="0057586A" w:rsidRDefault="0057586A" w:rsidP="0057586A">
      <w:r>
        <w:t>195. Ә;   М 98</w:t>
      </w:r>
    </w:p>
    <w:p w:rsidR="0057586A" w:rsidRDefault="0057586A" w:rsidP="0057586A">
      <w:r>
        <w:t xml:space="preserve">    1754765-Т - нк</w:t>
      </w:r>
    </w:p>
    <w:p w:rsidR="0057586A" w:rsidRDefault="0057586A" w:rsidP="0057586A">
      <w:r>
        <w:t xml:space="preserve">    Мөхетдинов, Рифат. Танышларга багышлаулар : шигырьләр / Р. Мөхетдинов. - Казан : "Ак Бүре" нәшрияты, 2017-. - Тугызынчы китап. - 2019. - 507 б. : рәс. б-н : 200,00</w:t>
      </w:r>
    </w:p>
    <w:p w:rsidR="0057586A" w:rsidRDefault="0057586A" w:rsidP="0057586A">
      <w:r>
        <w:t xml:space="preserve">    Оглавление: </w:t>
      </w:r>
      <w:hyperlink r:id="rId184" w:history="1">
        <w:r w:rsidR="000C7C79" w:rsidRPr="00ED72AA">
          <w:rPr>
            <w:rStyle w:val="a8"/>
          </w:rPr>
          <w:t>http://kitap.tatar.ru/ogl/nlrt/nbrt_obr_2434910.pdf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196. Ә;   Я 89</w:t>
      </w:r>
    </w:p>
    <w:p w:rsidR="0057586A" w:rsidRDefault="0057586A" w:rsidP="0057586A">
      <w:r>
        <w:t xml:space="preserve">    1754771-Т - нк</w:t>
      </w:r>
    </w:p>
    <w:p w:rsidR="0057586A" w:rsidRDefault="0057586A" w:rsidP="0057586A">
      <w:r>
        <w:t xml:space="preserve">    Яхин, Фәрит. Шигырьләр һәм поэмалар : поэзия / Ф. З. Яхин. - Казан : "Сүз" нәшрияты, 2015-. - Унынчы том. - 2017. - 463, [1] б.. - ISBN 978-5-98356-301-8 : 150,00</w:t>
      </w:r>
    </w:p>
    <w:p w:rsidR="0057586A" w:rsidRDefault="0057586A" w:rsidP="0057586A">
      <w:r>
        <w:t xml:space="preserve">    Оглавление: </w:t>
      </w:r>
      <w:hyperlink r:id="rId185" w:history="1">
        <w:r w:rsidR="000C7C79" w:rsidRPr="00ED72AA">
          <w:rPr>
            <w:rStyle w:val="a8"/>
          </w:rPr>
          <w:t>http://kitap.tatar.ru/ogl/nlrt/nbrt_obr_2435060.pdf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197. Ә;   А 51</w:t>
      </w:r>
    </w:p>
    <w:p w:rsidR="0057586A" w:rsidRDefault="0057586A" w:rsidP="0057586A">
      <w:r>
        <w:t xml:space="preserve">    1754804-Т - нк</w:t>
      </w:r>
    </w:p>
    <w:p w:rsidR="0057586A" w:rsidRDefault="0057586A" w:rsidP="0057586A">
      <w:r>
        <w:t xml:space="preserve">    Алиуллов, Фазылҗан</w:t>
      </w:r>
    </w:p>
    <w:p w:rsidR="0057586A" w:rsidRDefault="0057586A" w:rsidP="0057586A">
      <w:r>
        <w:t>Яңарыш : шигырьләр, җырлар / Фазылҗан Алиуллов; [кереш сүз авт. Р. Шәфигуллин ; авт. ред.]. - Ульяновск, 2018(ООО "Мастер Студия"). - 183 б. : рәс., портр., факс. б-н. - ISBN 978-5-6041747-0-8 : 150,00</w:t>
      </w:r>
    </w:p>
    <w:p w:rsidR="0057586A" w:rsidRDefault="0057586A" w:rsidP="0057586A">
      <w:r>
        <w:t xml:space="preserve">    Оглавление: </w:t>
      </w:r>
      <w:hyperlink r:id="rId186" w:history="1">
        <w:r w:rsidR="000C7C79" w:rsidRPr="00ED72AA">
          <w:rPr>
            <w:rStyle w:val="a8"/>
          </w:rPr>
          <w:t>http://kitap.tatar.ru/ogl/nlrt/nbrt_obr_2436697.pdf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198. Р1;   А65</w:t>
      </w:r>
    </w:p>
    <w:p w:rsidR="0057586A" w:rsidRDefault="0057586A" w:rsidP="0057586A">
      <w:r>
        <w:t xml:space="preserve">    1756825-Л - чз1</w:t>
      </w:r>
    </w:p>
    <w:p w:rsidR="0057586A" w:rsidRDefault="0057586A" w:rsidP="0057586A">
      <w:r>
        <w:t xml:space="preserve">    Андреев, Леонид Николаевич</w:t>
      </w:r>
    </w:p>
    <w:p w:rsidR="0057586A" w:rsidRDefault="0057586A" w:rsidP="0057586A">
      <w:r>
        <w:lastRenderedPageBreak/>
        <w:t>Мысль : пьесы / Леонид Андреев. - Москва : T&amp;RLIGRAMM, 2018. - 455, [1]с. - (Модное чтиво).. - ISBN 978-5-521-06500-4 : 1011,40</w:t>
      </w:r>
    </w:p>
    <w:p w:rsidR="0057586A" w:rsidRDefault="0057586A" w:rsidP="0057586A">
      <w:r>
        <w:t xml:space="preserve">    Оглавление: </w:t>
      </w:r>
      <w:hyperlink r:id="rId187" w:history="1">
        <w:r w:rsidR="000C7C79" w:rsidRPr="00ED72AA">
          <w:rPr>
            <w:rStyle w:val="a8"/>
          </w:rPr>
          <w:t>http://kitap.tatar.ru/ogl/nlrt/nbrt_obr_2435103.pdf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199. Р2;   А95</w:t>
      </w:r>
    </w:p>
    <w:p w:rsidR="0057586A" w:rsidRDefault="0057586A" w:rsidP="0057586A">
      <w:r>
        <w:t xml:space="preserve">    1754873-Л - нк</w:t>
      </w:r>
    </w:p>
    <w:p w:rsidR="0057586A" w:rsidRDefault="0057586A" w:rsidP="0057586A">
      <w:r>
        <w:t xml:space="preserve">    Ахунова, Наиля Гарифзяновна</w:t>
      </w:r>
    </w:p>
    <w:p w:rsidR="0057586A" w:rsidRDefault="0057586A" w:rsidP="0057586A">
      <w:r>
        <w:t>Тень кошки : хайку, сказка для театра / Н. Ахунова; [лит. ред. Б. Вайнер ; авт. предисл. А. Нурисламова]. - Казань : Плутон, 2019. - 91, [1] c. : ил. - Содерж.: Ночные тени: хайку / Н. Ахунова ; Паутинка Наили Ахуновой : эссе / Э. Учаров ; Здравствуй, Ёжик! или Сами с усами : пьеса / Н. Ахунова : 200,00</w:t>
      </w:r>
    </w:p>
    <w:p w:rsidR="0057586A" w:rsidRDefault="0057586A" w:rsidP="0057586A">
      <w:r>
        <w:t xml:space="preserve">    Оглавление: </w:t>
      </w:r>
      <w:hyperlink r:id="rId188" w:history="1">
        <w:r w:rsidR="000C7C79" w:rsidRPr="00ED72AA">
          <w:rPr>
            <w:rStyle w:val="a8"/>
          </w:rPr>
          <w:t>http://kitap.tatar.ru/ogl/nlrt/nbrt_obr_2419427.pdf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200. И(Фр);   Б79</w:t>
      </w:r>
    </w:p>
    <w:p w:rsidR="0057586A" w:rsidRDefault="0057586A" w:rsidP="0057586A">
      <w:r>
        <w:t xml:space="preserve">    1759265-Л - кх; 1759266-Л - кх; 1759267-Л - кх</w:t>
      </w:r>
    </w:p>
    <w:p w:rsidR="0057586A" w:rsidRDefault="0057586A" w:rsidP="0057586A">
      <w:r>
        <w:t xml:space="preserve">    Болье, Батист</w:t>
      </w:r>
    </w:p>
    <w:p w:rsidR="0057586A" w:rsidRDefault="0057586A" w:rsidP="0057586A">
      <w:r>
        <w:t>Неотложка : графический роман о врачах, пациентах и борьбе за жизнь / Батист Болье, Доминик Мерму; [пер. с фр. Инны Солодковой]. - Москва : Манн, Иванов и Фербер, 2019. - 229, [1] с. : цв. ил.. - ISBN 978-5-00117-810-1 : 350,00</w:t>
      </w:r>
    </w:p>
    <w:p w:rsidR="0057586A" w:rsidRDefault="0057586A" w:rsidP="0057586A"/>
    <w:p w:rsidR="0057586A" w:rsidRDefault="0057586A" w:rsidP="0057586A">
      <w:r>
        <w:t>201. Р2;   Б86</w:t>
      </w:r>
    </w:p>
    <w:p w:rsidR="0057586A" w:rsidRDefault="0057586A" w:rsidP="0057586A">
      <w:r>
        <w:t xml:space="preserve">    1758217-Л - кх</w:t>
      </w:r>
    </w:p>
    <w:p w:rsidR="0057586A" w:rsidRDefault="0057586A" w:rsidP="0057586A">
      <w:r>
        <w:t xml:space="preserve">    Бояшов, Илья Владимирович</w:t>
      </w:r>
    </w:p>
    <w:p w:rsidR="0057586A" w:rsidRDefault="0057586A" w:rsidP="0057586A">
      <w:r>
        <w:t>Портулан : повести / Илья Бояшов. - Москва : АСТ : Редакция Елены Шубиной, 2018. - 317, [2] c. - (Классное чтение). - На обл. также: История меломана, способного превратить фатасмагорию в реальность. - Содерж.: Портулан : повесть; Каменная баба : повесть. - ISBN 978-5-17-109455-3 : 552,50</w:t>
      </w:r>
    </w:p>
    <w:p w:rsidR="0057586A" w:rsidRDefault="0057586A" w:rsidP="0057586A">
      <w:r>
        <w:t xml:space="preserve">    Оглавление: </w:t>
      </w:r>
      <w:hyperlink r:id="rId189" w:history="1">
        <w:r w:rsidR="000C7C79" w:rsidRPr="00ED72AA">
          <w:rPr>
            <w:rStyle w:val="a8"/>
          </w:rPr>
          <w:t>http://kitap.tatar.ru/ogl/nlrt/nbrt_obr_2440458.pdf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202. И(Амер);   Б87</w:t>
      </w:r>
    </w:p>
    <w:p w:rsidR="0057586A" w:rsidRDefault="0057586A" w:rsidP="0057586A">
      <w:r>
        <w:t xml:space="preserve">    1758226-Л - чз1</w:t>
      </w:r>
    </w:p>
    <w:p w:rsidR="0057586A" w:rsidRDefault="0057586A" w:rsidP="0057586A">
      <w:r>
        <w:t xml:space="preserve">    Бреннан-Джобс, Лиза</w:t>
      </w:r>
    </w:p>
    <w:p w:rsidR="0057586A" w:rsidRDefault="0057586A" w:rsidP="0057586A">
      <w:r>
        <w:t>Маленькая рыбка : история моей жизни / Лиза Бреннан-Джобс; [перевод с англ. Д. А. Березко, Я. И. Багряной]. - Москва : АСТ, 2019. - 462, [1] с., [6] л. ил. - (Персона).. - ISBN 978-5-17-110995-0 : 581,10</w:t>
      </w:r>
    </w:p>
    <w:p w:rsidR="0057586A" w:rsidRDefault="0057586A" w:rsidP="0057586A">
      <w:r>
        <w:t xml:space="preserve">    Оглавление: </w:t>
      </w:r>
      <w:hyperlink r:id="rId190" w:history="1">
        <w:r w:rsidR="000C7C79" w:rsidRPr="00ED72AA">
          <w:rPr>
            <w:rStyle w:val="a8"/>
          </w:rPr>
          <w:t>http://kitap.tatar.ru/ogl/nlrt/nbrt_obr_2428382.pdf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203. Р2;   В15</w:t>
      </w:r>
    </w:p>
    <w:p w:rsidR="0057586A" w:rsidRDefault="0057586A" w:rsidP="0057586A">
      <w:r>
        <w:t xml:space="preserve">    1758222-Л - кх</w:t>
      </w:r>
    </w:p>
    <w:p w:rsidR="0057586A" w:rsidRDefault="0057586A" w:rsidP="0057586A">
      <w:r>
        <w:t xml:space="preserve">    Валиуллин, Ринат Рифович</w:t>
      </w:r>
    </w:p>
    <w:p w:rsidR="0057586A" w:rsidRDefault="0057586A" w:rsidP="0057586A">
      <w:r>
        <w:t>Девушка по имени Москва : [роман] / Ринат Валиуллин. - Москва :  АСТ, 2018. - 444, [3] c. : ил. - (Антология любви).. - ISBN 978-5-17-100021-9 : 552,50</w:t>
      </w:r>
    </w:p>
    <w:p w:rsidR="0057586A" w:rsidRDefault="0057586A" w:rsidP="0057586A"/>
    <w:p w:rsidR="0057586A" w:rsidRDefault="0057586A" w:rsidP="0057586A">
      <w:r>
        <w:t>204. Р2;   В27</w:t>
      </w:r>
    </w:p>
    <w:p w:rsidR="0057586A" w:rsidRDefault="0057586A" w:rsidP="0057586A">
      <w:r>
        <w:t xml:space="preserve">    1758218-Л - чз1</w:t>
      </w:r>
    </w:p>
    <w:p w:rsidR="0057586A" w:rsidRDefault="0057586A" w:rsidP="0057586A">
      <w:r>
        <w:t xml:space="preserve">    Веллер, Михаил</w:t>
      </w:r>
    </w:p>
    <w:p w:rsidR="0057586A" w:rsidRDefault="0057586A" w:rsidP="0057586A">
      <w:r>
        <w:t>Веритофобия / М. Веллер. - Москва : АСТ, 2018. - 476, [3] c.. - ISBN 978-5-17-106949-0 : 663,00</w:t>
      </w:r>
    </w:p>
    <w:p w:rsidR="0057586A" w:rsidRDefault="0057586A" w:rsidP="0057586A">
      <w:r>
        <w:lastRenderedPageBreak/>
        <w:t xml:space="preserve">    Оглавление: </w:t>
      </w:r>
      <w:hyperlink r:id="rId191" w:history="1">
        <w:r w:rsidR="000C7C79" w:rsidRPr="00ED72AA">
          <w:rPr>
            <w:rStyle w:val="a8"/>
          </w:rPr>
          <w:t>http://kitap.tatar.ru/ogl/nlrt/nbrt_obr_2440468.pdf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205. Р2;   В49</w:t>
      </w:r>
    </w:p>
    <w:p w:rsidR="0057586A" w:rsidRDefault="0057586A" w:rsidP="0057586A">
      <w:r>
        <w:t xml:space="preserve">    1758197-Л - чз1</w:t>
      </w:r>
    </w:p>
    <w:p w:rsidR="0057586A" w:rsidRDefault="0057586A" w:rsidP="0057586A">
      <w:r>
        <w:t xml:space="preserve">    Виноградов, Андрей Георгиевич</w:t>
      </w:r>
    </w:p>
    <w:p w:rsidR="0057586A" w:rsidRDefault="0057586A" w:rsidP="0057586A">
      <w:r>
        <w:t>Наследник : [роман] / Андрей Виноградов. - Москва : АСТ, 2018. - 733, [3] c. - (Книга для счастья). - На обл. также: Самый невороятный роман о нашей жизни. - ISBN 978-5-17-107395-4 : 648,70</w:t>
      </w:r>
    </w:p>
    <w:p w:rsidR="0057586A" w:rsidRDefault="0057586A" w:rsidP="0057586A">
      <w:r>
        <w:t xml:space="preserve">    Оглавление: </w:t>
      </w:r>
      <w:hyperlink r:id="rId192" w:history="1">
        <w:r w:rsidR="000C7C79" w:rsidRPr="00ED72AA">
          <w:rPr>
            <w:rStyle w:val="a8"/>
          </w:rPr>
          <w:t>http://kitap.tatar.ru/ogl/nlrt/nbrt_obr_2431910.pdf</w:t>
        </w:r>
      </w:hyperlink>
    </w:p>
    <w:p w:rsidR="000C7C79" w:rsidRDefault="000C7C79" w:rsidP="0057586A"/>
    <w:p w:rsidR="0057586A" w:rsidRDefault="0057586A" w:rsidP="0057586A"/>
    <w:p w:rsidR="0057586A" w:rsidRDefault="0057586A" w:rsidP="0057586A">
      <w:r>
        <w:t>206. Р2;   В57</w:t>
      </w:r>
    </w:p>
    <w:p w:rsidR="0057586A" w:rsidRDefault="0057586A" w:rsidP="0057586A">
      <w:r>
        <w:t xml:space="preserve">    1758139-Л - кх</w:t>
      </w:r>
    </w:p>
    <w:p w:rsidR="0057586A" w:rsidRDefault="0057586A" w:rsidP="0057586A">
      <w:r>
        <w:t xml:space="preserve">    Владмели, Владимир</w:t>
      </w:r>
    </w:p>
    <w:p w:rsidR="006100DB" w:rsidRDefault="0057586A" w:rsidP="0057586A">
      <w:r>
        <w:t>Неверноподданный : роман / Владимир Владмели. - Москва : Грифон, 2018. - 541, [1] с.. - ISBN 978-5-98862-433-2 : 405,60</w:t>
      </w:r>
    </w:p>
    <w:p w:rsidR="006100DB" w:rsidRDefault="006100DB" w:rsidP="0057586A">
      <w:r>
        <w:t xml:space="preserve">    Оглавление: </w:t>
      </w:r>
      <w:hyperlink r:id="rId193" w:history="1">
        <w:r w:rsidR="000C7C79" w:rsidRPr="00ED72AA">
          <w:rPr>
            <w:rStyle w:val="a8"/>
          </w:rPr>
          <w:t>http://kitap.tatar.ru/ogl/nlrt/nbrt_obr_2438541.pdf</w:t>
        </w:r>
      </w:hyperlink>
    </w:p>
    <w:p w:rsidR="000C7C79" w:rsidRDefault="000C7C79" w:rsidP="0057586A"/>
    <w:p w:rsidR="006100DB" w:rsidRDefault="006100DB" w:rsidP="0057586A"/>
    <w:p w:rsidR="006100DB" w:rsidRDefault="006100DB" w:rsidP="006100DB">
      <w:r>
        <w:t>207. Р2;   Г13</w:t>
      </w:r>
    </w:p>
    <w:p w:rsidR="006100DB" w:rsidRDefault="006100DB" w:rsidP="006100DB">
      <w:r>
        <w:t xml:space="preserve">    1758690-Л - нк; 1758691-Л - нк; 1758692-Л - нк</w:t>
      </w:r>
    </w:p>
    <w:p w:rsidR="006100DB" w:rsidRDefault="006100DB" w:rsidP="006100DB">
      <w:r>
        <w:t xml:space="preserve">    Газизова, Лилия Ривкатовна</w:t>
      </w:r>
    </w:p>
    <w:p w:rsidR="006100DB" w:rsidRDefault="006100DB" w:rsidP="006100DB">
      <w:r>
        <w:t>О летчиках Первой мировой и неконтролируемой нежности : [стихи] / Лилия Газизова. - [Нью-Йорк] : [Издательство журнала "Интерпоэзия"], 2019. - 63 с. - (Библиотека журнала "Интерпоэзия").. - ISBN 978-5-907130-62-3 : 150,00</w:t>
      </w:r>
    </w:p>
    <w:p w:rsidR="006100DB" w:rsidRDefault="006100DB" w:rsidP="006100DB">
      <w:r>
        <w:t xml:space="preserve">    Оглавление: </w:t>
      </w:r>
      <w:hyperlink r:id="rId194" w:history="1">
        <w:r w:rsidR="000C7C79" w:rsidRPr="00ED72AA">
          <w:rPr>
            <w:rStyle w:val="a8"/>
          </w:rPr>
          <w:t>http://kitap.tatar.ru/ogl/nlrt/nbrt_obr_2440154.pdf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208. Р2;   Г72</w:t>
      </w:r>
    </w:p>
    <w:p w:rsidR="006100DB" w:rsidRDefault="006100DB" w:rsidP="006100DB">
      <w:r>
        <w:t xml:space="preserve">    1758286-Л - кх; 1758287-Л - кх</w:t>
      </w:r>
    </w:p>
    <w:p w:rsidR="006100DB" w:rsidRDefault="006100DB" w:rsidP="006100DB">
      <w:r>
        <w:t xml:space="preserve">    Гостюшин, Анатолий</w:t>
      </w:r>
    </w:p>
    <w:p w:rsidR="006100DB" w:rsidRDefault="006100DB" w:rsidP="006100DB">
      <w:r>
        <w:t>Бумажная черепаха / Анатолий Гостюшин. - Москва : Зеркало, 2009. - 287 с. : ил., портр., факс. : 150,00</w:t>
      </w:r>
    </w:p>
    <w:p w:rsidR="006100DB" w:rsidRDefault="006100DB" w:rsidP="006100DB">
      <w:r>
        <w:t xml:space="preserve">    Оглавление: </w:t>
      </w:r>
      <w:hyperlink r:id="rId195" w:history="1">
        <w:r w:rsidR="000C7C79" w:rsidRPr="00ED72AA">
          <w:rPr>
            <w:rStyle w:val="a8"/>
          </w:rPr>
          <w:t>http://kitap.tatar.ru/ogl/nlrt/nbrt_obr_2442775.pdf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209. Р2;   Г85</w:t>
      </w:r>
    </w:p>
    <w:p w:rsidR="006100DB" w:rsidRDefault="006100DB" w:rsidP="006100DB">
      <w:r>
        <w:t xml:space="preserve">    1758161-Л - кх</w:t>
      </w:r>
    </w:p>
    <w:p w:rsidR="006100DB" w:rsidRDefault="006100DB" w:rsidP="006100DB">
      <w:r>
        <w:t xml:space="preserve">    Грин, Александр</w:t>
      </w:r>
    </w:p>
    <w:p w:rsidR="006100DB" w:rsidRDefault="006100DB" w:rsidP="006100DB">
      <w:r>
        <w:t>Золотой пруд : рассказы и повести / Александр Грин. - Москва : Т8RUGRAM, 2018. - 496, [1] с. - (Модное чтиво).. - ISBN 978-5-521-06524-0 : 1075,10</w:t>
      </w:r>
    </w:p>
    <w:p w:rsidR="006100DB" w:rsidRDefault="006100DB" w:rsidP="006100DB">
      <w:r>
        <w:t xml:space="preserve">    Оглавление: </w:t>
      </w:r>
      <w:hyperlink r:id="rId196" w:history="1">
        <w:r w:rsidR="000C7C79" w:rsidRPr="00ED72AA">
          <w:rPr>
            <w:rStyle w:val="a8"/>
          </w:rPr>
          <w:t>http://kitap.tatar.ru/ogl/nlrt/nbrt_obr_2439170.pdf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210. И(Англ);   Г85</w:t>
      </w:r>
    </w:p>
    <w:p w:rsidR="006100DB" w:rsidRDefault="006100DB" w:rsidP="006100DB">
      <w:r>
        <w:t xml:space="preserve">    1758196-Л - чз1</w:t>
      </w:r>
    </w:p>
    <w:p w:rsidR="006100DB" w:rsidRDefault="006100DB" w:rsidP="006100DB">
      <w:r>
        <w:t xml:space="preserve">    Грин, Салли</w:t>
      </w:r>
    </w:p>
    <w:p w:rsidR="006100DB" w:rsidRDefault="006100DB" w:rsidP="006100DB">
      <w:r>
        <w:t>Похитители дыма : [роман] / Салли Грин; [пер. с англ. А. Ионова]. - Москва : АСТ, 2019. - 542, [1] c. - (Салли Грин. Мировой бестселлер). - Доп. тит. л. на англ.. - ISBN 978-5-17-112376-5 : 486,20</w:t>
      </w:r>
    </w:p>
    <w:p w:rsidR="006100DB" w:rsidRDefault="006100DB" w:rsidP="006100DB"/>
    <w:p w:rsidR="006100DB" w:rsidRDefault="006100DB" w:rsidP="006100DB">
      <w:r>
        <w:lastRenderedPageBreak/>
        <w:t>211. И(Амер);   Д40</w:t>
      </w:r>
    </w:p>
    <w:p w:rsidR="006100DB" w:rsidRDefault="006100DB" w:rsidP="006100DB">
      <w:r>
        <w:t xml:space="preserve">    1758254-Л - чз1</w:t>
      </w:r>
    </w:p>
    <w:p w:rsidR="006100DB" w:rsidRDefault="006100DB" w:rsidP="006100DB">
      <w:r>
        <w:t xml:space="preserve">    Джеймс Э Л</w:t>
      </w:r>
    </w:p>
    <w:p w:rsidR="006100DB" w:rsidRDefault="006100DB" w:rsidP="006100DB">
      <w:r>
        <w:t>На пятьдесят оттенков темнее / Э Л Джеймс; [пер. с англ. И. Н. Гиляровой]. - Москва : Эксмо, 2013. - 605, [1] с.. - ISBN 978-5-699-59016-2 : 300,00</w:t>
      </w:r>
    </w:p>
    <w:p w:rsidR="006100DB" w:rsidRDefault="006100DB" w:rsidP="006100DB"/>
    <w:p w:rsidR="006100DB" w:rsidRDefault="006100DB" w:rsidP="006100DB">
      <w:r>
        <w:t>212. И(Амер);   Д40</w:t>
      </w:r>
    </w:p>
    <w:p w:rsidR="006100DB" w:rsidRDefault="006100DB" w:rsidP="006100DB">
      <w:r>
        <w:t xml:space="preserve">    1758253-Л - чз1</w:t>
      </w:r>
    </w:p>
    <w:p w:rsidR="006100DB" w:rsidRDefault="006100DB" w:rsidP="006100DB">
      <w:r>
        <w:t xml:space="preserve">    Джеймс Э Л</w:t>
      </w:r>
    </w:p>
    <w:p w:rsidR="006100DB" w:rsidRDefault="006100DB" w:rsidP="006100DB">
      <w:r>
        <w:t>Пятьдесят оттенков серого / Э Л Джеймс; [пер. с англ.: Т. Китаиной, М. Клеветенко, И. Метлицкой]. - Москва : Эксмо, 2013. - 573, [1] с.. - ISBN 978-5-699-58699-8 : 200,00</w:t>
      </w:r>
    </w:p>
    <w:p w:rsidR="006100DB" w:rsidRDefault="006100DB" w:rsidP="006100DB"/>
    <w:p w:rsidR="006100DB" w:rsidRDefault="006100DB" w:rsidP="006100DB">
      <w:r>
        <w:t>213. И(Амер);   Д40</w:t>
      </w:r>
    </w:p>
    <w:p w:rsidR="006100DB" w:rsidRDefault="006100DB" w:rsidP="006100DB">
      <w:r>
        <w:t xml:space="preserve">    1758255-Л - чз1</w:t>
      </w:r>
    </w:p>
    <w:p w:rsidR="006100DB" w:rsidRDefault="006100DB" w:rsidP="006100DB">
      <w:r>
        <w:t xml:space="preserve">    Джеймс ЭЛ</w:t>
      </w:r>
    </w:p>
    <w:p w:rsidR="006100DB" w:rsidRDefault="006100DB" w:rsidP="006100DB">
      <w:r>
        <w:t>Пятьдесят оттенков свободы / ЭЛ Джеймс; [пер. с англ. С. Самуйлова]. - Москва : Эксмо, 2013. - 637, [1] с.. - ISBN 978-5-699-60466-1 (в пер.) : 420,00</w:t>
      </w:r>
    </w:p>
    <w:p w:rsidR="006100DB" w:rsidRDefault="006100DB" w:rsidP="006100DB"/>
    <w:p w:rsidR="006100DB" w:rsidRDefault="006100DB" w:rsidP="006100DB">
      <w:r>
        <w:t>214. И(Амер);   Д45</w:t>
      </w:r>
    </w:p>
    <w:p w:rsidR="006100DB" w:rsidRDefault="006100DB" w:rsidP="006100DB">
      <w:r>
        <w:t xml:space="preserve">    1757522-М - кх</w:t>
      </w:r>
    </w:p>
    <w:p w:rsidR="006100DB" w:rsidRDefault="006100DB" w:rsidP="006100DB">
      <w:r>
        <w:t xml:space="preserve">    Дикинсон, Эмили</w:t>
      </w:r>
    </w:p>
    <w:p w:rsidR="006100DB" w:rsidRDefault="006100DB" w:rsidP="006100DB">
      <w:r>
        <w:t>Сто стихотворений / Эмили Дикинсон; пер. с англ., сост. и предисл. Анатолия Кудрявицкого. - Москва : Текст, 2018. - 252, [1] с. - Загл. и авт. ориг.: One hunddred poems / Emily Dickinson. - Доп. тит. л. на англ.. - ISBN 978-5-7516-1429-4 : 430,30</w:t>
      </w:r>
    </w:p>
    <w:p w:rsidR="006100DB" w:rsidRDefault="006100DB" w:rsidP="006100DB">
      <w:r>
        <w:t xml:space="preserve">    Оглавление: </w:t>
      </w:r>
      <w:hyperlink r:id="rId197" w:history="1">
        <w:r w:rsidR="000C7C79" w:rsidRPr="00ED72AA">
          <w:rPr>
            <w:rStyle w:val="a8"/>
          </w:rPr>
          <w:t>http://kitap.tatar.ru/ogl/nlrt/nbrt_obr_2434955.pdf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215. Р2;   З-26</w:t>
      </w:r>
    </w:p>
    <w:p w:rsidR="006100DB" w:rsidRDefault="006100DB" w:rsidP="006100DB">
      <w:r>
        <w:t xml:space="preserve">    1758954-Л - кх</w:t>
      </w:r>
    </w:p>
    <w:p w:rsidR="006100DB" w:rsidRDefault="006100DB" w:rsidP="006100DB">
      <w:r>
        <w:t xml:space="preserve">    Замлелова, Светлана Георгиевна</w:t>
      </w:r>
    </w:p>
    <w:p w:rsidR="006100DB" w:rsidRDefault="006100DB" w:rsidP="006100DB">
      <w:r>
        <w:t>Исход : роман / С. Г. Замлелова. - Москва : У Никитских ворот, 2018. - 391, [1] с.. - ISBN 978-5-00095-521-5 : 351,00</w:t>
      </w:r>
    </w:p>
    <w:p w:rsidR="006100DB" w:rsidRDefault="006100DB" w:rsidP="006100DB"/>
    <w:p w:rsidR="006100DB" w:rsidRDefault="006100DB" w:rsidP="006100DB">
      <w:r>
        <w:t>216. Р2;   З-38</w:t>
      </w:r>
    </w:p>
    <w:p w:rsidR="006100DB" w:rsidRDefault="006100DB" w:rsidP="006100DB">
      <w:r>
        <w:t xml:space="preserve">    1757910-Л - чз1</w:t>
      </w:r>
    </w:p>
    <w:p w:rsidR="006100DB" w:rsidRDefault="006100DB" w:rsidP="006100DB">
      <w:r>
        <w:t xml:space="preserve">    Захарин, Михаил Сергеевич</w:t>
      </w:r>
    </w:p>
    <w:p w:rsidR="006100DB" w:rsidRDefault="006100DB" w:rsidP="006100DB">
      <w:r>
        <w:t>Приговоренный к пожизненному : книга, написанная шариковой ручкой / Михаил Захарин. - Москва : ОГИ, 2018. - 605 с. : ил.. - ISBN 978-5-94282-829-5 : 737,10</w:t>
      </w:r>
    </w:p>
    <w:p w:rsidR="006100DB" w:rsidRDefault="006100DB" w:rsidP="006100DB">
      <w:r>
        <w:t xml:space="preserve">    Оглавление: </w:t>
      </w:r>
      <w:hyperlink r:id="rId198" w:history="1">
        <w:r w:rsidR="000C7C79" w:rsidRPr="00ED72AA">
          <w:rPr>
            <w:rStyle w:val="a8"/>
          </w:rPr>
          <w:t>http://kitap.tatar.ru/ogl/nlrt/nbrt_obr_2440270.pdf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217. Р2;   К12</w:t>
      </w:r>
    </w:p>
    <w:p w:rsidR="006100DB" w:rsidRDefault="006100DB" w:rsidP="006100DB">
      <w:r>
        <w:t xml:space="preserve">    1758153-Л - кх</w:t>
      </w:r>
    </w:p>
    <w:p w:rsidR="006100DB" w:rsidRDefault="006100DB" w:rsidP="006100DB">
      <w:r>
        <w:t xml:space="preserve">    Каверин, Вениамин Александрович</w:t>
      </w:r>
    </w:p>
    <w:p w:rsidR="006100DB" w:rsidRDefault="006100DB" w:rsidP="006100DB">
      <w:r>
        <w:t>Два капитана : [роман] / Вениамин Каверин. - Москва : РОССПЭН : Политическая энциклопедия, 2019. - 566 c.. - ISBN 978-5-8243-2239-2 : 790,40</w:t>
      </w:r>
    </w:p>
    <w:p w:rsidR="006100DB" w:rsidRDefault="006100DB" w:rsidP="006100DB">
      <w:r>
        <w:t xml:space="preserve">    Оглавление: </w:t>
      </w:r>
      <w:hyperlink r:id="rId199" w:history="1">
        <w:r w:rsidR="000C7C79" w:rsidRPr="00ED72AA">
          <w:rPr>
            <w:rStyle w:val="a8"/>
          </w:rPr>
          <w:t>http://kitap.tatar.ru/ogl/nlrt/nbrt_obr_2438869.pdf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218. Р2;   К39</w:t>
      </w:r>
    </w:p>
    <w:p w:rsidR="006100DB" w:rsidRDefault="006100DB" w:rsidP="006100DB">
      <w:r>
        <w:t xml:space="preserve">    1758147-Л - кх</w:t>
      </w:r>
    </w:p>
    <w:p w:rsidR="006100DB" w:rsidRDefault="006100DB" w:rsidP="006100DB">
      <w:r>
        <w:t xml:space="preserve">    Килина, Диана</w:t>
      </w:r>
    </w:p>
    <w:p w:rsidR="006100DB" w:rsidRDefault="006100DB" w:rsidP="006100DB">
      <w:r>
        <w:lastRenderedPageBreak/>
        <w:t>ДУ/РА : [роман] / Диана Килина. - Москва : АСТ, 2019. - 317, [2] c. - (#Сеть). - На обл. также: Об этой книге говорил весь Рунет! Пришло время вспомнить, на что ты способен.... - ISBN 978-5-17-105929-3 : 301,60</w:t>
      </w:r>
    </w:p>
    <w:p w:rsidR="006100DB" w:rsidRDefault="006100DB" w:rsidP="006100DB"/>
    <w:p w:rsidR="006100DB" w:rsidRDefault="006100DB" w:rsidP="006100DB">
      <w:r>
        <w:t>219. И(Амер);   К41</w:t>
      </w:r>
    </w:p>
    <w:p w:rsidR="006100DB" w:rsidRDefault="006100DB" w:rsidP="006100DB">
      <w:r>
        <w:t xml:space="preserve">    1758155-Л - чз1</w:t>
      </w:r>
    </w:p>
    <w:p w:rsidR="006100DB" w:rsidRDefault="006100DB" w:rsidP="006100DB">
      <w:r>
        <w:t xml:space="preserve">    Кинг, Стивен</w:t>
      </w:r>
    </w:p>
    <w:p w:rsidR="006100DB" w:rsidRDefault="006100DB" w:rsidP="006100DB">
      <w:r>
        <w:t>Кристина : [роман] / Стивен Кинг; [пер. с англ.  Е. Романовой]. - Москва : АСТ, 2019. - 541, [2] с. - (Король на все времена).. - ISBN 978-5-17-096897-8 : 370,50</w:t>
      </w:r>
    </w:p>
    <w:p w:rsidR="006100DB" w:rsidRDefault="006100DB" w:rsidP="006100DB">
      <w:r>
        <w:t xml:space="preserve">    Оглавление: </w:t>
      </w:r>
      <w:hyperlink r:id="rId200" w:history="1">
        <w:r w:rsidR="000C7C79" w:rsidRPr="00ED72AA">
          <w:rPr>
            <w:rStyle w:val="a8"/>
          </w:rPr>
          <w:t>http://kitap.tatar.ru/ogl/nlrt/nbrt_obr_2438908.pdf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220. Р2;   К78</w:t>
      </w:r>
    </w:p>
    <w:p w:rsidR="006100DB" w:rsidRDefault="006100DB" w:rsidP="006100DB">
      <w:r>
        <w:t xml:space="preserve">    1758212-Л - чз1</w:t>
      </w:r>
    </w:p>
    <w:p w:rsidR="006100DB" w:rsidRDefault="006100DB" w:rsidP="006100DB">
      <w:r>
        <w:t xml:space="preserve">    Крамер, Стейс</w:t>
      </w:r>
    </w:p>
    <w:p w:rsidR="006100DB" w:rsidRDefault="006100DB" w:rsidP="006100DB">
      <w:r>
        <w:t>Мы с истекшим сроком годности / Стейс Крамер. - Москва : АСТ, 2019. - 350 с. - (Звезда Рунета).. - ISBN 978-5-17-116774-5 : 396,50</w:t>
      </w:r>
    </w:p>
    <w:p w:rsidR="006100DB" w:rsidRDefault="006100DB" w:rsidP="006100DB">
      <w:r>
        <w:t xml:space="preserve">    Оглавление: </w:t>
      </w:r>
      <w:hyperlink r:id="rId201" w:history="1">
        <w:r w:rsidR="000C7C79" w:rsidRPr="00ED72AA">
          <w:rPr>
            <w:rStyle w:val="a8"/>
          </w:rPr>
          <w:t>http://kitap.tatar.ru/ogl/nlrt/nbrt_obr_2440411.pdf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221. Р2;   Л84</w:t>
      </w:r>
    </w:p>
    <w:p w:rsidR="006100DB" w:rsidRDefault="006100DB" w:rsidP="006100DB">
      <w:r>
        <w:t xml:space="preserve">    1758220-Л - чз1</w:t>
      </w:r>
    </w:p>
    <w:p w:rsidR="006100DB" w:rsidRDefault="006100DB" w:rsidP="006100DB">
      <w:r>
        <w:t xml:space="preserve">    Лукьяненко, Сергей Васильевич</w:t>
      </w:r>
    </w:p>
    <w:p w:rsidR="006100DB" w:rsidRDefault="006100DB" w:rsidP="006100DB">
      <w:r>
        <w:t>Чистовик : [фантастический роман] / С. В. Лукьяненко. - Москва : АСТ, 2018. - 350 с.. - ISBN 978-5-17-102032-3 (Книги Сергея Лукьяненко). - ISBN 978-5-17-107192-9 (Кино) : 396,50</w:t>
      </w:r>
    </w:p>
    <w:p w:rsidR="006100DB" w:rsidRDefault="006100DB" w:rsidP="006100DB"/>
    <w:p w:rsidR="006100DB" w:rsidRDefault="006100DB" w:rsidP="006100DB">
      <w:r>
        <w:t>222. Р2;   Л84</w:t>
      </w:r>
    </w:p>
    <w:p w:rsidR="006100DB" w:rsidRDefault="006100DB" w:rsidP="006100DB">
      <w:r>
        <w:t xml:space="preserve">    1758219-Л - чз1</w:t>
      </w:r>
    </w:p>
    <w:p w:rsidR="006100DB" w:rsidRDefault="006100DB" w:rsidP="006100DB">
      <w:r>
        <w:t xml:space="preserve">    Лукьяненко, Сергей Васильевич</w:t>
      </w:r>
    </w:p>
    <w:p w:rsidR="006100DB" w:rsidRDefault="006100DB" w:rsidP="006100DB">
      <w:r>
        <w:t>Порог : [фантастический роман] / Сергей Лукьяненко. - Москва : АСТ, 2019. - 351 c. - (Космос Сергея Лукьяненко).. - ISBN 978-5-17-116301-3 : 556,40</w:t>
      </w:r>
    </w:p>
    <w:p w:rsidR="006100DB" w:rsidRDefault="006100DB" w:rsidP="006100DB"/>
    <w:p w:rsidR="006100DB" w:rsidRDefault="006100DB" w:rsidP="006100DB">
      <w:r>
        <w:t>223. Р2;   Л84</w:t>
      </w:r>
    </w:p>
    <w:p w:rsidR="006100DB" w:rsidRDefault="006100DB" w:rsidP="006100DB">
      <w:r>
        <w:t xml:space="preserve">    1758195-Л - кх</w:t>
      </w:r>
    </w:p>
    <w:p w:rsidR="006100DB" w:rsidRDefault="006100DB" w:rsidP="006100DB">
      <w:r>
        <w:t xml:space="preserve">    Лукьяненко, Сергей Васильевич</w:t>
      </w:r>
    </w:p>
    <w:p w:rsidR="006100DB" w:rsidRDefault="006100DB" w:rsidP="006100DB">
      <w:r>
        <w:t>Черновик : [фантастический роман] / С.В. Лукьяненко. - Москва : АСТ, 2018. - 351 c. - На обл. также: Смотрите фильм, читайте книгу!. - ISBN 978-5-17-107190-5 (С.: КИНО!!). - ISBN 978-5-17-100294-7 (С.: Книги Сергея Лукьяненко) : 514,80</w:t>
      </w:r>
    </w:p>
    <w:p w:rsidR="006100DB" w:rsidRDefault="006100DB" w:rsidP="006100DB"/>
    <w:p w:rsidR="006100DB" w:rsidRDefault="006100DB" w:rsidP="006100DB">
      <w:r>
        <w:t>224. Р2;   М69</w:t>
      </w:r>
    </w:p>
    <w:p w:rsidR="006100DB" w:rsidRDefault="006100DB" w:rsidP="006100DB">
      <w:r>
        <w:t xml:space="preserve">    1758221-Л - кх</w:t>
      </w:r>
    </w:p>
    <w:p w:rsidR="006100DB" w:rsidRDefault="006100DB" w:rsidP="006100DB">
      <w:r>
        <w:t xml:space="preserve">    Михайлова, Евгения</w:t>
      </w:r>
    </w:p>
    <w:p w:rsidR="006100DB" w:rsidRDefault="006100DB" w:rsidP="006100DB">
      <w:r>
        <w:t>Изменить одиночеству : [сборник рассказов] / Е. Михайлова. - Москва : Эксмо, 2018. - 313, [2] c. : ил. - (Детектив-событие).. - ISBN 978-5-04-095979-2 : 449,80</w:t>
      </w:r>
    </w:p>
    <w:p w:rsidR="006100DB" w:rsidRDefault="006100DB" w:rsidP="006100DB">
      <w:r>
        <w:t xml:space="preserve">    Оглавление: </w:t>
      </w:r>
      <w:hyperlink r:id="rId202" w:history="1">
        <w:r w:rsidR="000C7C79" w:rsidRPr="00ED72AA">
          <w:rPr>
            <w:rStyle w:val="a8"/>
          </w:rPr>
          <w:t>http://kitap.tatar.ru/ogl/nlrt/nbrt_obr_2361211.pdf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225. Р2;   М85</w:t>
      </w:r>
    </w:p>
    <w:p w:rsidR="006100DB" w:rsidRDefault="006100DB" w:rsidP="006100DB">
      <w:r>
        <w:t xml:space="preserve">    1758192-Л - чз1</w:t>
      </w:r>
    </w:p>
    <w:p w:rsidR="006100DB" w:rsidRDefault="006100DB" w:rsidP="006100DB">
      <w:r>
        <w:t xml:space="preserve">    Моторов, Алексей</w:t>
      </w:r>
    </w:p>
    <w:p w:rsidR="006100DB" w:rsidRDefault="006100DB" w:rsidP="006100DB">
      <w:r>
        <w:lastRenderedPageBreak/>
        <w:t>Преступление доктора Паровозова / Алексей Моторов. - Москва : АСТ : CORPUS, 2018. - 541, [1] c. - На обл. также: От автора бестселлера "Юные годы медбрата Паровозова". - ISBN 978-5-17-109922-0 : 507,00</w:t>
      </w:r>
    </w:p>
    <w:p w:rsidR="006100DB" w:rsidRDefault="006100DB" w:rsidP="006100DB">
      <w:r>
        <w:t xml:space="preserve">    Оглавление: </w:t>
      </w:r>
      <w:hyperlink r:id="rId203" w:history="1">
        <w:r w:rsidR="000C7C79" w:rsidRPr="00ED72AA">
          <w:rPr>
            <w:rStyle w:val="a8"/>
          </w:rPr>
          <w:t>http://kitap.tatar.ru/ogl/nlrt/nbrt_obr_2439949.pdf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226. Р2;   О-43</w:t>
      </w:r>
    </w:p>
    <w:p w:rsidR="006100DB" w:rsidRDefault="006100DB" w:rsidP="006100DB">
      <w:r>
        <w:t xml:space="preserve">    1758194-Л - кх</w:t>
      </w:r>
    </w:p>
    <w:p w:rsidR="006100DB" w:rsidRDefault="006100DB" w:rsidP="006100DB">
      <w:r>
        <w:t xml:space="preserve">    Однобибл, Михаил</w:t>
      </w:r>
    </w:p>
    <w:p w:rsidR="006100DB" w:rsidRDefault="006100DB" w:rsidP="006100DB">
      <w:r>
        <w:t>Киномеханика : [роман] / М. Однобибл, В. Кунгурцева. - Москва : Городец, 2018. - 429, [2] c.. - ISBN 978-5-907085-01-5 : 855,40</w:t>
      </w:r>
    </w:p>
    <w:p w:rsidR="006100DB" w:rsidRDefault="006100DB" w:rsidP="006100DB">
      <w:r>
        <w:t xml:space="preserve">    Оглавление: </w:t>
      </w:r>
      <w:hyperlink r:id="rId204" w:history="1">
        <w:r w:rsidR="000C7C79" w:rsidRPr="00ED72AA">
          <w:rPr>
            <w:rStyle w:val="a8"/>
          </w:rPr>
          <w:t>http://kitap.tatar.ru/ogl/nlrt/nbrt_obr_2439993.pdf</w:t>
        </w:r>
      </w:hyperlink>
    </w:p>
    <w:p w:rsidR="000C7C79" w:rsidRDefault="000C7C79" w:rsidP="006100DB"/>
    <w:p w:rsidR="006100DB" w:rsidRDefault="006100DB" w:rsidP="006100DB"/>
    <w:p w:rsidR="006100DB" w:rsidRDefault="006100DB" w:rsidP="006100DB">
      <w:r>
        <w:t>227. Р2;   П33</w:t>
      </w:r>
    </w:p>
    <w:p w:rsidR="006100DB" w:rsidRDefault="006100DB" w:rsidP="006100DB">
      <w:r>
        <w:t xml:space="preserve">    1758921-Л - нк; 1758922-Л - нк; 1758923-Л - нк</w:t>
      </w:r>
    </w:p>
    <w:p w:rsidR="006100DB" w:rsidRDefault="006100DB" w:rsidP="006100DB">
      <w:r>
        <w:t xml:space="preserve">    Пираев, Филипп Константинович</w:t>
      </w:r>
    </w:p>
    <w:p w:rsidR="008871D5" w:rsidRDefault="006100DB" w:rsidP="006100DB">
      <w:r>
        <w:t>Гений момента : стихотворения / Филипп Пираев. - Казань : Издательство Академии наук РТ, 2019. - 114 с. : цв. ил.. - ISBN 978-5-9690-0555-6 : 150,00</w:t>
      </w:r>
    </w:p>
    <w:p w:rsidR="008871D5" w:rsidRDefault="008871D5" w:rsidP="006100DB">
      <w:r>
        <w:t xml:space="preserve">    Оглавление: </w:t>
      </w:r>
      <w:hyperlink r:id="rId205" w:history="1">
        <w:r w:rsidR="000C7C79" w:rsidRPr="00ED72AA">
          <w:rPr>
            <w:rStyle w:val="a8"/>
          </w:rPr>
          <w:t>http://kitap.tatar.ru/ogl/nlrt/nbrt_obr_2442185.pdf</w:t>
        </w:r>
      </w:hyperlink>
    </w:p>
    <w:p w:rsidR="000C7C79" w:rsidRDefault="000C7C79" w:rsidP="006100DB"/>
    <w:p w:rsidR="008871D5" w:rsidRDefault="008871D5" w:rsidP="006100DB"/>
    <w:p w:rsidR="008871D5" w:rsidRDefault="008871D5" w:rsidP="008871D5">
      <w:r>
        <w:t>228. Р2;   П48</w:t>
      </w:r>
    </w:p>
    <w:p w:rsidR="008871D5" w:rsidRDefault="008871D5" w:rsidP="008871D5">
      <w:r>
        <w:t xml:space="preserve">    1758211-Л - чз1</w:t>
      </w:r>
    </w:p>
    <w:p w:rsidR="008871D5" w:rsidRDefault="008871D5" w:rsidP="008871D5">
      <w:r>
        <w:t xml:space="preserve">    Покровская, Ольга Анатольевна</w:t>
      </w:r>
    </w:p>
    <w:p w:rsidR="008871D5" w:rsidRDefault="008871D5" w:rsidP="008871D5">
      <w:r>
        <w:t>Булочник и весна : роман / О. А. Покровская. - Москва : Грифон, 2018. - 637, [1] c.. - ISBN 978-5-98862-420-2 : 328,90</w:t>
      </w:r>
    </w:p>
    <w:p w:rsidR="008871D5" w:rsidRDefault="008871D5" w:rsidP="008871D5"/>
    <w:p w:rsidR="008871D5" w:rsidRDefault="008871D5" w:rsidP="008871D5">
      <w:r>
        <w:t>229. И(Амер);   Р49</w:t>
      </w:r>
    </w:p>
    <w:p w:rsidR="008871D5" w:rsidRDefault="008871D5" w:rsidP="008871D5">
      <w:r>
        <w:t xml:space="preserve">    1758171-Л - чз1</w:t>
      </w:r>
    </w:p>
    <w:p w:rsidR="008871D5" w:rsidRDefault="008871D5" w:rsidP="008871D5">
      <w:r>
        <w:t xml:space="preserve">    Риггз, Ренсом</w:t>
      </w:r>
    </w:p>
    <w:p w:rsidR="008871D5" w:rsidRDefault="008871D5" w:rsidP="008871D5">
      <w:r>
        <w:t>Карта дней : [роман] / Ренсом Риггз; [пер. с англ. А. Осипова]. - Москва : АСТ, 2019. - 573, [2] c. : ил. - (Дом странных детей). - Загл и авт. на яз. ориг.:  A Map of Days / Ransom Riggs. - ISBN 978-5-17-111537-1 : 648,70</w:t>
      </w:r>
    </w:p>
    <w:p w:rsidR="008871D5" w:rsidRDefault="008871D5" w:rsidP="008871D5"/>
    <w:p w:rsidR="008871D5" w:rsidRDefault="008871D5" w:rsidP="008871D5">
      <w:r>
        <w:t>230. Р2;   С60</w:t>
      </w:r>
    </w:p>
    <w:p w:rsidR="008871D5" w:rsidRDefault="008871D5" w:rsidP="008871D5">
      <w:r>
        <w:t xml:space="preserve">    1759396-Л - кх</w:t>
      </w:r>
    </w:p>
    <w:p w:rsidR="008871D5" w:rsidRDefault="008871D5" w:rsidP="008871D5">
      <w:r>
        <w:t xml:space="preserve">    Соломонов, Артур</w:t>
      </w:r>
    </w:p>
    <w:p w:rsidR="008871D5" w:rsidRDefault="008871D5" w:rsidP="008871D5">
      <w:r>
        <w:t>Театральная история : [роман] / Артур Соломонов; [под ред. М. Ноэль ; оформ.: А. Шелютто, И. Чекмаревой]. - 3-е изд. - Москва : Альпина нон-фикшн, 2019. - 439, [1] c.. - ISBN 978-5-91671-629-0 : 300,00</w:t>
      </w:r>
    </w:p>
    <w:p w:rsidR="008871D5" w:rsidRDefault="008871D5" w:rsidP="008871D5"/>
    <w:p w:rsidR="008871D5" w:rsidRDefault="008871D5" w:rsidP="008871D5">
      <w:r>
        <w:t>231. Р2;   С91</w:t>
      </w:r>
    </w:p>
    <w:p w:rsidR="008871D5" w:rsidRDefault="008871D5" w:rsidP="008871D5">
      <w:r>
        <w:t xml:space="preserve">    1758344-Л - чз1</w:t>
      </w:r>
    </w:p>
    <w:p w:rsidR="008871D5" w:rsidRDefault="008871D5" w:rsidP="008871D5">
      <w:r>
        <w:t xml:space="preserve">    Сухов, Федор Григорьевич</w:t>
      </w:r>
    </w:p>
    <w:p w:rsidR="008871D5" w:rsidRDefault="008871D5" w:rsidP="008871D5">
      <w:r>
        <w:t>Буреполом : [повесть] / Федор Сухов; [предисл., подгот. текста Е. Суховой]. - Нижний Новгород : Книги, 2017. - 271 с. : портр.. - ISBN 978-5-94706-203-8 : 150,00</w:t>
      </w:r>
    </w:p>
    <w:p w:rsidR="008871D5" w:rsidRDefault="008871D5" w:rsidP="008871D5">
      <w:r>
        <w:t xml:space="preserve">    Оглавление: </w:t>
      </w:r>
      <w:hyperlink r:id="rId206" w:history="1">
        <w:r w:rsidR="000C7C79" w:rsidRPr="00ED72AA">
          <w:rPr>
            <w:rStyle w:val="a8"/>
          </w:rPr>
          <w:t>http://kitap.tatar.ru/ogl/nlrt/nbrt_obr_2444883.pdf</w:t>
        </w:r>
      </w:hyperlink>
    </w:p>
    <w:p w:rsidR="000C7C79" w:rsidRDefault="000C7C79" w:rsidP="008871D5"/>
    <w:p w:rsidR="008871D5" w:rsidRDefault="008871D5" w:rsidP="008871D5"/>
    <w:p w:rsidR="008871D5" w:rsidRDefault="008871D5" w:rsidP="008871D5">
      <w:r>
        <w:t>232. Р2;   Ф82</w:t>
      </w:r>
    </w:p>
    <w:p w:rsidR="008871D5" w:rsidRDefault="008871D5" w:rsidP="008871D5">
      <w:r>
        <w:t xml:space="preserve">    1758213-Л - кх</w:t>
      </w:r>
    </w:p>
    <w:p w:rsidR="008871D5" w:rsidRDefault="008871D5" w:rsidP="008871D5">
      <w:r>
        <w:lastRenderedPageBreak/>
        <w:t xml:space="preserve">    Фрай, Макс</w:t>
      </w:r>
    </w:p>
    <w:p w:rsidR="008871D5" w:rsidRDefault="008871D5" w:rsidP="008871D5">
      <w:r>
        <w:t>Вся эта кухня / М. Фрай, О. Недорубова. - Москва : АСТ, 2018. - 446, [1] с. : ил. - (Миры Макса Фрая).. - ISBN 978-5-17-107455-5 : 422,50</w:t>
      </w:r>
    </w:p>
    <w:p w:rsidR="008871D5" w:rsidRDefault="008871D5" w:rsidP="008871D5">
      <w:r>
        <w:t xml:space="preserve">    Оглавление: </w:t>
      </w:r>
      <w:hyperlink r:id="rId207" w:history="1">
        <w:r w:rsidR="000C7C79" w:rsidRPr="00ED72AA">
          <w:rPr>
            <w:rStyle w:val="a8"/>
          </w:rPr>
          <w:t>http://kitap.tatar.ru/ogl/nlrt/nbrt_obr_2440420.pdf</w:t>
        </w:r>
      </w:hyperlink>
    </w:p>
    <w:p w:rsidR="000C7C79" w:rsidRDefault="000C7C79" w:rsidP="008871D5"/>
    <w:p w:rsidR="008871D5" w:rsidRDefault="008871D5" w:rsidP="008871D5"/>
    <w:p w:rsidR="008871D5" w:rsidRDefault="008871D5" w:rsidP="008871D5">
      <w:r>
        <w:t>233. И(Англ);   Х70</w:t>
      </w:r>
    </w:p>
    <w:p w:rsidR="008871D5" w:rsidRDefault="008871D5" w:rsidP="008871D5">
      <w:r>
        <w:t xml:space="preserve">    1758144-Л - чз1</w:t>
      </w:r>
    </w:p>
    <w:p w:rsidR="008871D5" w:rsidRDefault="008871D5" w:rsidP="008871D5">
      <w:r>
        <w:t xml:space="preserve">    Хокинс, Пола</w:t>
      </w:r>
    </w:p>
    <w:p w:rsidR="008871D5" w:rsidRDefault="008871D5" w:rsidP="008871D5">
      <w:r>
        <w:t>Девушка в поезде : [роман] / Пола Хокинс; [пер. с англ. В. В. Антоновой]. - Москва : АСТ, 2019. - 380, [2] c. - (Психологический триллер). - На обл. также: Детектив: новый уровень. - ISBN 978-5-17-095179-6 : 475,80</w:t>
      </w:r>
    </w:p>
    <w:p w:rsidR="008871D5" w:rsidRDefault="008871D5" w:rsidP="008871D5"/>
    <w:p w:rsidR="008871D5" w:rsidRDefault="008871D5" w:rsidP="008871D5">
      <w:r>
        <w:t>234. Р2;   Ш65</w:t>
      </w:r>
    </w:p>
    <w:p w:rsidR="008871D5" w:rsidRDefault="008871D5" w:rsidP="008871D5">
      <w:r>
        <w:t xml:space="preserve">    1759219-Л - кх; 1759220-Л - кх; 1759221-Л - кх</w:t>
      </w:r>
    </w:p>
    <w:p w:rsidR="008871D5" w:rsidRDefault="008871D5" w:rsidP="008871D5">
      <w:r>
        <w:t xml:space="preserve">    Шишов, Марат</w:t>
      </w:r>
    </w:p>
    <w:p w:rsidR="008871D5" w:rsidRDefault="008871D5" w:rsidP="008871D5">
      <w:r>
        <w:t>История неизвестного старца / М. Шишов. - Москва, 2018. - 218, [1] с. : цв. ил.. - ISBN 978-5-85247-972-3 : 250,00</w:t>
      </w:r>
    </w:p>
    <w:p w:rsidR="008871D5" w:rsidRDefault="008871D5" w:rsidP="008871D5"/>
    <w:p w:rsidR="008871D5" w:rsidRDefault="008871D5" w:rsidP="008871D5">
      <w:r>
        <w:t>235. Ә;   Я 62</w:t>
      </w:r>
    </w:p>
    <w:p w:rsidR="008871D5" w:rsidRDefault="008871D5" w:rsidP="008871D5">
      <w:r>
        <w:t xml:space="preserve">    1758711-Т - нк; 1758712-Т - нк; 1758713-Т - нк</w:t>
      </w:r>
    </w:p>
    <w:p w:rsidR="008871D5" w:rsidRDefault="008871D5" w:rsidP="008871D5">
      <w:r>
        <w:t xml:space="preserve">    Яппарова, Розалия</w:t>
      </w:r>
    </w:p>
    <w:p w:rsidR="008871D5" w:rsidRDefault="008871D5" w:rsidP="008871D5">
      <w:r>
        <w:t>Көзге ташу : шигырьләр / Розалия Яппарова. - Казан : ["Школа" редакция-нәшрият үзәге], 2019. - 135 б. : фот.. - ISBN 978-5-907130-39-5 : 200,00</w:t>
      </w:r>
    </w:p>
    <w:p w:rsidR="008871D5" w:rsidRDefault="008871D5" w:rsidP="008871D5">
      <w:r>
        <w:t xml:space="preserve">    Оглавление: </w:t>
      </w:r>
      <w:hyperlink r:id="rId208" w:history="1">
        <w:r w:rsidR="000C7C79" w:rsidRPr="00ED72AA">
          <w:rPr>
            <w:rStyle w:val="a8"/>
          </w:rPr>
          <w:t>http://kitap.tatar.ru/ogl/nlrt/nbrt_obr_2397408.pdf</w:t>
        </w:r>
      </w:hyperlink>
    </w:p>
    <w:p w:rsidR="000C7C79" w:rsidRDefault="000C7C79" w:rsidP="008871D5"/>
    <w:p w:rsidR="008871D5" w:rsidRDefault="008871D5" w:rsidP="008871D5"/>
    <w:p w:rsidR="00A748A0" w:rsidRDefault="00A748A0" w:rsidP="008871D5"/>
    <w:p w:rsidR="00A748A0" w:rsidRDefault="00A748A0" w:rsidP="00A748A0">
      <w:pPr>
        <w:pStyle w:val="1"/>
      </w:pPr>
      <w:bookmarkStart w:id="23" w:name="_Toc23425892"/>
      <w:r>
        <w:t>Искусство. Искусствознание. (ББК 85)</w:t>
      </w:r>
      <w:bookmarkEnd w:id="23"/>
    </w:p>
    <w:p w:rsidR="00A748A0" w:rsidRDefault="00A748A0" w:rsidP="00A748A0">
      <w:pPr>
        <w:pStyle w:val="1"/>
      </w:pPr>
    </w:p>
    <w:p w:rsidR="00A748A0" w:rsidRDefault="00A748A0" w:rsidP="00A748A0">
      <w:r>
        <w:t>236. 82.3(5);   А 99</w:t>
      </w:r>
    </w:p>
    <w:p w:rsidR="00A748A0" w:rsidRDefault="00A748A0" w:rsidP="00A748A0">
      <w:r>
        <w:t xml:space="preserve">    1756558-CD - ио</w:t>
      </w:r>
    </w:p>
    <w:p w:rsidR="00A748A0" w:rsidRDefault="00A748A0" w:rsidP="00A748A0">
      <w:r>
        <w:t xml:space="preserve">    Azәrbaycanda yaşayan xalqlarin : әnәnәvi musiqisi = Традиционная музыка народов Азербайджана;  = Traditional music of the Azerbaijan peoples = Traditionelle musik der in Aserbaidschan wohntnden volker =  La musique traditionnelle des peuples de l'Azerbaidjan. - Azәrbaycan Respublikasi Mәdәniyyәt vә Turızm Nazırlıyı, 2011. - 1 буклет. - Текст на азерб. яз., на англ. яз., на рус. яз., на нем. яз., на фр. яз., на исп. яз. : 300,00</w:t>
      </w:r>
    </w:p>
    <w:p w:rsidR="00A748A0" w:rsidRDefault="00A748A0" w:rsidP="00A748A0">
      <w:r>
        <w:t xml:space="preserve">    Оглавление: </w:t>
      </w:r>
      <w:hyperlink r:id="rId209" w:history="1">
        <w:r w:rsidR="000C7C79" w:rsidRPr="00ED72AA">
          <w:rPr>
            <w:rStyle w:val="a8"/>
          </w:rPr>
          <w:t>http://kitap.tatar.ru/ogl/nlrt/nbrt_obr_2428681.pdf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237. К  85.154;   К65</w:t>
      </w:r>
    </w:p>
    <w:p w:rsidR="00A748A0" w:rsidRDefault="00A748A0" w:rsidP="00A748A0">
      <w:r>
        <w:t xml:space="preserve">    1759854-Л - нк; 1759855-Л - нк; 1759856-Л - нк</w:t>
      </w:r>
    </w:p>
    <w:p w:rsidR="00A748A0" w:rsidRDefault="00A748A0" w:rsidP="00A748A0">
      <w:r>
        <w:t xml:space="preserve">    КОНТРАПОСТ. Графика = CONTRAPOST : художественный проект : [каталог выставки] / М-во культуры РФ ; Рос. акад. художеств, Поволж. отд-ние Рос. акад. художеств ; Творческий союз худож. России, Творческий союз худож. России в РТ ; Экспериментальные творческие мастерские Поволж. отд-ния Рос. акад. художеств и творческого союза худож. Рос. , Графическая лаборатория "Графком" ; рук. Эксперимент. творческих мастерских ПО РАХ и ТСХР К. В. Худяков ; куратор проекта С. А. Кузнецова </w:t>
      </w:r>
      <w:r>
        <w:lastRenderedPageBreak/>
        <w:t>; рук. проекта А. М. Артамонов. - Казань : [Издательство Сергея Бузукина], 2019. - 63 c. : ил. - Текст парал рус., англ.. - ISBN 978-5-905514-42-5 : 300,00</w:t>
      </w:r>
    </w:p>
    <w:p w:rsidR="00A748A0" w:rsidRDefault="00A748A0" w:rsidP="00A748A0">
      <w:r>
        <w:t xml:space="preserve">    Оглавление: </w:t>
      </w:r>
      <w:hyperlink r:id="rId210" w:history="1">
        <w:r w:rsidR="000C7C79" w:rsidRPr="00ED72AA">
          <w:rPr>
            <w:rStyle w:val="a8"/>
          </w:rPr>
          <w:t>http://kitap.tatar.ru/ogl/nlrt/nbrt_obr_2443579.pdf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238. 85.94;   Г 92</w:t>
      </w:r>
    </w:p>
    <w:p w:rsidR="00A748A0" w:rsidRDefault="00A748A0" w:rsidP="00A748A0">
      <w:r>
        <w:t xml:space="preserve">    1754795-DVD - нк</w:t>
      </w:r>
    </w:p>
    <w:p w:rsidR="00A748A0" w:rsidRDefault="00A748A0" w:rsidP="00A748A0">
      <w:r>
        <w:t xml:space="preserve">    Рөстәм Гыйльфанов җырлый [Звукозапись]. - Казан : АКСУ, 2016. - 1 электрон опт. диск (DVD). - Эчт.: Сәлам / М. Гыйльфанов сүз., З. Кензикова муз. ; Сөмбел / Татар халык җыры ; Мин бит сине сөям күптән / Р. Гыйльфанов сүз. һ. муз. ; Карлар ява / Л. Аланлы сүз., Г. Калимуллина муз. ; Бию такмаклары / Татар халык сүз., Л. Хәйретдинова муз. һ. б. - Тасвирламасы диск тышлыгыннан һәм этикеткасыннан : 150,00</w:t>
      </w:r>
    </w:p>
    <w:p w:rsidR="00A748A0" w:rsidRDefault="00A748A0" w:rsidP="00A748A0">
      <w:r>
        <w:t xml:space="preserve">    Оглавление: </w:t>
      </w:r>
      <w:hyperlink r:id="rId211" w:history="1">
        <w:r w:rsidR="000C7C79" w:rsidRPr="00ED72AA">
          <w:rPr>
            <w:rStyle w:val="a8"/>
          </w:rPr>
          <w:t>http://kitap.tatar.ru/ogl/nlrt/nbrt_obr_2436392.pdf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239. 85.11;   К72</w:t>
      </w:r>
    </w:p>
    <w:p w:rsidR="00A748A0" w:rsidRDefault="00A748A0" w:rsidP="00A748A0">
      <w:r>
        <w:t xml:space="preserve">    1758965-Л - оис</w:t>
      </w:r>
    </w:p>
    <w:p w:rsidR="00A748A0" w:rsidRDefault="00A748A0" w:rsidP="00A748A0">
      <w:r>
        <w:t xml:space="preserve">    Костронь, Любомир</w:t>
      </w:r>
    </w:p>
    <w:p w:rsidR="00A748A0" w:rsidRDefault="00A748A0" w:rsidP="00A748A0">
      <w:r>
        <w:t>Психология архитектуры / Любомир Костронь; [пер. с чеш. И. В. Олива]. - Харьков : Гуманитарный Центр, 2018. - 337 с. : ил. - Библиогр.: с. 331-337 (253 назв.). - Загл. и авт. ориг.: PSYCHOLOGIE ARCHITEKTURY /Lubomir Kostron. - ISBN 978-617-7528-30-1. - ISBN 978-80-247-2926-8 (чеш.) : 630,50</w:t>
      </w:r>
    </w:p>
    <w:p w:rsidR="00A748A0" w:rsidRDefault="00A748A0" w:rsidP="00A748A0">
      <w:r>
        <w:t xml:space="preserve">    Оглавление: </w:t>
      </w:r>
      <w:hyperlink r:id="rId212" w:history="1">
        <w:r w:rsidR="000C7C79" w:rsidRPr="00ED72AA">
          <w:rPr>
            <w:rStyle w:val="a8"/>
          </w:rPr>
          <w:t>http://kitap.tatar.ru/ogl/nlrt/nbrt_obr_2440996.pdf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240. 85.10;   Б18</w:t>
      </w:r>
    </w:p>
    <w:p w:rsidR="00A748A0" w:rsidRDefault="00A748A0" w:rsidP="00A748A0">
      <w:r>
        <w:t xml:space="preserve">    1758297-Л - оис</w:t>
      </w:r>
    </w:p>
    <w:p w:rsidR="00A748A0" w:rsidRDefault="00A748A0" w:rsidP="00A748A0">
      <w:r>
        <w:t xml:space="preserve">    Байгузина, Елена Николаевна</w:t>
      </w:r>
    </w:p>
    <w:p w:rsidR="00A748A0" w:rsidRDefault="00A748A0" w:rsidP="00A748A0">
      <w:r>
        <w:t>Многоликий танец : темы и образы  в русском и западноевропейском изобразительном искусстве : избранные лекции / Е. Н. Байгузина; Министерство культуры Российской Федерации ; Федеральное государственное бюджетное образовательное учреждение высшего профессионального образования "Академия Русского балета имени А. Я. Вагановой". - Санкт-Петербург : Академия Русского балета имени А. Я. Вагановой, 2014. - 174, [1] с., [32] л. цв. ил. - Библиогр.: с. 169-174 и в подстроч. примеч.. - ISBN 978-5-93010-062-4 : 150,00</w:t>
      </w:r>
    </w:p>
    <w:p w:rsidR="00A748A0" w:rsidRDefault="00A748A0" w:rsidP="00A748A0">
      <w:r>
        <w:t xml:space="preserve">    Оглавление: </w:t>
      </w:r>
      <w:hyperlink r:id="rId213" w:history="1">
        <w:r w:rsidR="000C7C79" w:rsidRPr="00ED72AA">
          <w:rPr>
            <w:rStyle w:val="a8"/>
          </w:rPr>
          <w:t>http://kitap.tatar.ru/ogl/nlrt/nbrt_obr_2443535.pdf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241. 85.31;   Г61</w:t>
      </w:r>
    </w:p>
    <w:p w:rsidR="00A748A0" w:rsidRDefault="00A748A0" w:rsidP="00A748A0">
      <w:r>
        <w:t xml:space="preserve">    1757158-Ф - оис</w:t>
      </w:r>
    </w:p>
    <w:p w:rsidR="00A748A0" w:rsidRDefault="00A748A0" w:rsidP="00A748A0">
      <w:r>
        <w:t xml:space="preserve">    Голованов, Дмитрий Владимирович</w:t>
      </w:r>
    </w:p>
    <w:p w:rsidR="00A748A0" w:rsidRDefault="00A748A0" w:rsidP="00A748A0">
      <w:r>
        <w:t>Компьютерная нотная графика : учебное пособие / Д. В. Голованов, А. В. Кунгуров. - 3-е изд., стер. - Москва ; Краснодар ; Санкт-Петербург : Лань : Планета музыки, [2019]. - 187, [1] с. : ил., нот. - (Учебники для вузов. Специальная литература).. - ISBN 978-5-8114-4312-3 (Издательство "Лань"). - ISBN 978-5-4495-0146-2 (Издательство "ПЛАНЕТА МУЗЫКИ") : 1090,76</w:t>
      </w:r>
    </w:p>
    <w:p w:rsidR="00A748A0" w:rsidRDefault="00A748A0" w:rsidP="00A748A0">
      <w:r>
        <w:t xml:space="preserve">    Оглавление: </w:t>
      </w:r>
      <w:hyperlink r:id="rId214" w:history="1">
        <w:r w:rsidR="000C7C79" w:rsidRPr="00ED72AA">
          <w:rPr>
            <w:rStyle w:val="a8"/>
          </w:rPr>
          <w:t>http://kitap.tatar.ru/ogl/nlrt/nbrt_obr_2431278.pdf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242. 85.33;   Г68</w:t>
      </w:r>
    </w:p>
    <w:p w:rsidR="00A748A0" w:rsidRDefault="00A748A0" w:rsidP="00A748A0">
      <w:r>
        <w:t xml:space="preserve">    1759011-Л - оис</w:t>
      </w:r>
    </w:p>
    <w:p w:rsidR="00A748A0" w:rsidRDefault="00A748A0" w:rsidP="00A748A0">
      <w:r>
        <w:t xml:space="preserve">    Гордеев, Петр Николаевич</w:t>
      </w:r>
    </w:p>
    <w:p w:rsidR="00A748A0" w:rsidRDefault="00A748A0" w:rsidP="00A748A0">
      <w:r>
        <w:lastRenderedPageBreak/>
        <w:t>Государственные театры России в 1917 году : [монография] / П. Н. Гордеев; Рос. гос. педагогический ун-т им. А. И. Герцена. - Санкт-Петербург : Издательство РГПУ им. А. И. Герцена, 2019. - 854, [2] с., [8] л. фотоил. : портр. - Библиогр.: с. 818-838 (606 назв.) и в подстроч. примеч. - Указ. имен: с. 839-852. - ISBN  978-5-8064-2608-7 : 750,00</w:t>
      </w:r>
    </w:p>
    <w:p w:rsidR="00A748A0" w:rsidRDefault="00A748A0" w:rsidP="00A748A0">
      <w:r>
        <w:t xml:space="preserve">    Оглавление: </w:t>
      </w:r>
      <w:hyperlink r:id="rId215" w:history="1">
        <w:r w:rsidR="000C7C79" w:rsidRPr="00ED72AA">
          <w:rPr>
            <w:rStyle w:val="a8"/>
          </w:rPr>
          <w:t>http://kitap.tatar.ru/ogl/nlrt/nbrt_obr_2442110.pdf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243. 85.36;   К17</w:t>
      </w:r>
    </w:p>
    <w:p w:rsidR="00A748A0" w:rsidRDefault="00A748A0" w:rsidP="00A748A0">
      <w:r>
        <w:t xml:space="preserve">    1757163-Ф - оис</w:t>
      </w:r>
    </w:p>
    <w:p w:rsidR="00A748A0" w:rsidRDefault="00A748A0" w:rsidP="00A748A0">
      <w:r>
        <w:t xml:space="preserve">    Виктор Робертович Цой : подлинные черновики : песни, рукописи, рисунки : памятный альбом / Виталий Калгин. - Москва : АСТ, 2019. - 255 с. : фот. - (Звезды века).. - ISBN 978-5-17-106366-5 : 834,68</w:t>
      </w:r>
    </w:p>
    <w:p w:rsidR="00A748A0" w:rsidRDefault="00A748A0" w:rsidP="00A748A0"/>
    <w:p w:rsidR="00A748A0" w:rsidRDefault="00A748A0" w:rsidP="00A748A0">
      <w:r>
        <w:t>244. 85.15;   К79</w:t>
      </w:r>
    </w:p>
    <w:p w:rsidR="00A748A0" w:rsidRDefault="00A748A0" w:rsidP="00A748A0">
      <w:r>
        <w:t xml:space="preserve">    1758177-Ф - кх</w:t>
      </w:r>
    </w:p>
    <w:p w:rsidR="00A748A0" w:rsidRDefault="00A748A0" w:rsidP="00A748A0">
      <w:r>
        <w:t xml:space="preserve">    Крейг, Джеймс</w:t>
      </w:r>
    </w:p>
    <w:p w:rsidR="00A748A0" w:rsidRDefault="00A748A0" w:rsidP="00A748A0">
      <w:r>
        <w:t>Шрифт и дизайн : современная типографика / Дж. Крейг, Ирина Король Скала; [пер. с англ. А. Литвинова, Л. Родионова]. - 5-е изд. - Москва : Питер, 2018. - 176 с. : ил., портр. - Библиогр.: с. 174-175. - Заглавие и автор оригинала: Designing with type / James Craig, Irene Korol Scala. - ISBN 978-5-496-01370-3 : 1768,00</w:t>
      </w:r>
    </w:p>
    <w:p w:rsidR="00A748A0" w:rsidRDefault="00A748A0" w:rsidP="00A748A0">
      <w:r>
        <w:t xml:space="preserve">    Оглавление: </w:t>
      </w:r>
      <w:hyperlink r:id="rId216" w:history="1">
        <w:r w:rsidR="000C7C79" w:rsidRPr="00ED72AA">
          <w:rPr>
            <w:rStyle w:val="a8"/>
          </w:rPr>
          <w:t>http://kitap.tatar.ru/ogl/nlrt/nbrt_obr_2439628.pdf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245. 85.33;   С50</w:t>
      </w:r>
    </w:p>
    <w:p w:rsidR="00A748A0" w:rsidRDefault="00A748A0" w:rsidP="00A748A0">
      <w:r>
        <w:t xml:space="preserve">    1758288-Л - оис</w:t>
      </w:r>
    </w:p>
    <w:p w:rsidR="00A748A0" w:rsidRDefault="00A748A0" w:rsidP="00A748A0">
      <w:r>
        <w:t xml:space="preserve">    Смирнова, Тамара Михайловна</w:t>
      </w:r>
    </w:p>
    <w:p w:rsidR="00A748A0" w:rsidRDefault="00A748A0" w:rsidP="00A748A0">
      <w:r>
        <w:t>Театральная жизнь многонационального Петрограда - Ленинграда, 1917-1941 / Т. М. Смирнова; Санкт-Петербургская гос. театральная б-ка. - Санкт-Петербург : Чистый лист, 2016. - 542, [1] с. : ил., факс. - Библиогр. в подстроч. примеч. - Репертуар. указ.: с. 512-523. - Имен. указ.: с. 524-543. - ISBN 978-5-90152-863-1 : 300,00</w:t>
      </w:r>
    </w:p>
    <w:p w:rsidR="00A748A0" w:rsidRDefault="00A748A0" w:rsidP="00A748A0">
      <w:r>
        <w:t xml:space="preserve">    Оглавление: </w:t>
      </w:r>
      <w:hyperlink r:id="rId217" w:history="1">
        <w:r w:rsidR="000C7C79" w:rsidRPr="00ED72AA">
          <w:rPr>
            <w:rStyle w:val="a8"/>
          </w:rPr>
          <w:t>http://kitap.tatar.ru/ogl/nlrt/nbrt_obr_2442821.pdf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246. 85.35;   Т60</w:t>
      </w:r>
    </w:p>
    <w:p w:rsidR="00A748A0" w:rsidRDefault="00A748A0" w:rsidP="00A748A0">
      <w:r>
        <w:t xml:space="preserve">    1757164-Ф - кх</w:t>
      </w:r>
    </w:p>
    <w:p w:rsidR="00A748A0" w:rsidRDefault="00A748A0" w:rsidP="00A748A0">
      <w:r>
        <w:t xml:space="preserve">    Торманова, Анна Сергеевна</w:t>
      </w:r>
    </w:p>
    <w:p w:rsidR="00A748A0" w:rsidRDefault="00A748A0" w:rsidP="00A748A0">
      <w:r>
        <w:t>Большая книга фокусов и трюков / А. С. Торманова. - Москва : АСТ, 2018. - 159 с. : цв. ил. - (Для самых любознательных).. - ISBN 978-5-17-083883-7 : 790,46</w:t>
      </w:r>
    </w:p>
    <w:p w:rsidR="00A748A0" w:rsidRDefault="00A748A0" w:rsidP="00A748A0">
      <w:r>
        <w:t xml:space="preserve">    Оглавление: </w:t>
      </w:r>
      <w:hyperlink r:id="rId218" w:history="1">
        <w:r w:rsidR="000C7C79" w:rsidRPr="00ED72AA">
          <w:rPr>
            <w:rStyle w:val="a8"/>
          </w:rPr>
          <w:t>http://kitap.tatar.ru/ogl/nlrt/nbrt_obr_2422385.pdf</w:t>
        </w:r>
      </w:hyperlink>
    </w:p>
    <w:p w:rsidR="000C7C79" w:rsidRDefault="000C7C79" w:rsidP="00A748A0"/>
    <w:p w:rsidR="00A748A0" w:rsidRDefault="00A748A0" w:rsidP="00A748A0"/>
    <w:p w:rsidR="00A748A0" w:rsidRDefault="00A748A0" w:rsidP="00A748A0">
      <w:r>
        <w:t>247. 85.31;   Ф71</w:t>
      </w:r>
    </w:p>
    <w:p w:rsidR="00A748A0" w:rsidRDefault="00A748A0" w:rsidP="00A748A0">
      <w:r>
        <w:t xml:space="preserve">    1757161-Ф - оис</w:t>
      </w:r>
    </w:p>
    <w:p w:rsidR="00A748A0" w:rsidRDefault="00A748A0" w:rsidP="00A748A0">
      <w:r>
        <w:t xml:space="preserve">    Флеминг, Том</w:t>
      </w:r>
    </w:p>
    <w:p w:rsidR="00A748A0" w:rsidRDefault="00A748A0" w:rsidP="00A748A0">
      <w:r>
        <w:t>Укулеле для начинающих / Том Флеминг; [пер. с англ. Д. Понизов]. - Москва : АСТ : Кладезь, 2018. - 141, [2] с. : ил. - (Начальный курс). - Загл. и авт. на яз. ориг.: Ukulele for Beginners/ Tom Fleming. - ISBN 978-5-17-108853-8 (ООО "Издательство АСТ"). - ISBN 978-1-78274-518-1 (англ.) : 704,66</w:t>
      </w:r>
    </w:p>
    <w:p w:rsidR="00A748A0" w:rsidRDefault="00A748A0" w:rsidP="00A748A0">
      <w:r>
        <w:t xml:space="preserve">    Оглавление: </w:t>
      </w:r>
      <w:hyperlink r:id="rId219" w:history="1">
        <w:r w:rsidR="000C7C79" w:rsidRPr="00ED72AA">
          <w:rPr>
            <w:rStyle w:val="a8"/>
          </w:rPr>
          <w:t>http://kitap.tatar.ru/ogl/nlrt/nbrt_obr_2431616.pdf</w:t>
        </w:r>
      </w:hyperlink>
    </w:p>
    <w:p w:rsidR="000C7C79" w:rsidRDefault="000C7C79" w:rsidP="00A748A0"/>
    <w:p w:rsidR="00A748A0" w:rsidRDefault="00A748A0" w:rsidP="00A748A0"/>
    <w:p w:rsidR="00325B39" w:rsidRDefault="00325B39" w:rsidP="00A748A0"/>
    <w:p w:rsidR="00325B39" w:rsidRDefault="00325B39" w:rsidP="00325B39">
      <w:pPr>
        <w:pStyle w:val="1"/>
      </w:pPr>
      <w:bookmarkStart w:id="24" w:name="_Toc23425893"/>
      <w:r>
        <w:lastRenderedPageBreak/>
        <w:t>Религия. Мистика. Свободомыслие. (ББК 86)</w:t>
      </w:r>
      <w:bookmarkEnd w:id="24"/>
    </w:p>
    <w:p w:rsidR="00325B39" w:rsidRDefault="00325B39" w:rsidP="00325B39">
      <w:pPr>
        <w:pStyle w:val="1"/>
      </w:pPr>
    </w:p>
    <w:p w:rsidR="00325B39" w:rsidRDefault="00325B39" w:rsidP="00325B39">
      <w:r>
        <w:t>248. 86.38;   K75</w:t>
      </w:r>
    </w:p>
    <w:p w:rsidR="00325B39" w:rsidRDefault="00325B39" w:rsidP="00325B39">
      <w:r>
        <w:t xml:space="preserve">    1755588-И - рф</w:t>
      </w:r>
    </w:p>
    <w:p w:rsidR="00325B39" w:rsidRPr="009E1460" w:rsidRDefault="00325B39" w:rsidP="00325B39">
      <w:pPr>
        <w:rPr>
          <w:lang w:val="en-US"/>
        </w:rPr>
      </w:pPr>
      <w:r>
        <w:t xml:space="preserve">    </w:t>
      </w:r>
      <w:r w:rsidRPr="009E1460">
        <w:rPr>
          <w:lang w:val="en-US"/>
        </w:rPr>
        <w:t>Koraani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>Koraani : opastus ja johdatus pahan hylkäämiseen ja hyvän valitsemiseen. - Tampere : Kustantaja Z. I. Ahsen Böre, 1942. - 799 s. : 270,00</w:t>
      </w:r>
    </w:p>
    <w:p w:rsidR="00325B39" w:rsidRPr="009E1460" w:rsidRDefault="00325B39" w:rsidP="00325B39">
      <w:pPr>
        <w:rPr>
          <w:lang w:val="en-US"/>
        </w:rPr>
      </w:pP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>249. 86.38;   K75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1755583-</w:t>
      </w:r>
      <w:r>
        <w:t>И</w:t>
      </w:r>
      <w:r w:rsidRPr="009E1460">
        <w:rPr>
          <w:lang w:val="en-US"/>
        </w:rPr>
        <w:t xml:space="preserve"> - </w:t>
      </w:r>
      <w:r>
        <w:t>рф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Koranen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>Koranen / Översatt från arabiskan av K. V. Zetterstéen. - Stockholm : Wahlström &amp; Widstrand, 1979. - XXIX, 604 s.. - ISBN 91-46-13474-3 : 300,00</w:t>
      </w:r>
    </w:p>
    <w:p w:rsidR="00325B39" w:rsidRPr="009E1460" w:rsidRDefault="00325B39" w:rsidP="00325B39">
      <w:pPr>
        <w:rPr>
          <w:lang w:val="en-US"/>
        </w:rPr>
      </w:pP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250. 86.38;   </w:t>
      </w:r>
      <w:r>
        <w:t>Т</w:t>
      </w:r>
      <w:r w:rsidRPr="009E1460">
        <w:rPr>
          <w:lang w:val="en-US"/>
        </w:rPr>
        <w:t xml:space="preserve"> 23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1757444-</w:t>
      </w:r>
      <w:r>
        <w:t>Т</w:t>
      </w:r>
      <w:r w:rsidRPr="009E1460">
        <w:rPr>
          <w:lang w:val="en-US"/>
        </w:rPr>
        <w:t xml:space="preserve"> - </w:t>
      </w:r>
      <w:r>
        <w:t>нк</w:t>
      </w:r>
      <w:r w:rsidRPr="009E1460">
        <w:rPr>
          <w:lang w:val="en-US"/>
        </w:rPr>
        <w:t>; 1757445-</w:t>
      </w:r>
      <w:r>
        <w:t>Т</w:t>
      </w:r>
      <w:r w:rsidRPr="009E1460">
        <w:rPr>
          <w:lang w:val="en-US"/>
        </w:rPr>
        <w:t xml:space="preserve"> - </w:t>
      </w:r>
      <w:r>
        <w:t>нк</w:t>
      </w:r>
      <w:r w:rsidRPr="009E1460">
        <w:rPr>
          <w:lang w:val="en-US"/>
        </w:rPr>
        <w:t>; 1757446-</w:t>
      </w:r>
      <w:r>
        <w:t>Т</w:t>
      </w:r>
      <w:r w:rsidRPr="009E1460">
        <w:rPr>
          <w:lang w:val="en-US"/>
        </w:rPr>
        <w:t xml:space="preserve"> - </w:t>
      </w:r>
      <w:r>
        <w:t>нк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</w:t>
      </w:r>
      <w:r>
        <w:t>Татарстан</w:t>
      </w:r>
      <w:r w:rsidRPr="009E1460">
        <w:rPr>
          <w:lang w:val="en-US"/>
        </w:rPr>
        <w:t xml:space="preserve"> </w:t>
      </w:r>
      <w:r>
        <w:t>мәдрәсәләре</w:t>
      </w:r>
      <w:r w:rsidRPr="009E1460">
        <w:rPr>
          <w:lang w:val="en-US"/>
        </w:rPr>
        <w:t xml:space="preserve"> </w:t>
      </w:r>
      <w:r>
        <w:t>һәм</w:t>
      </w:r>
      <w:r w:rsidRPr="009E1460">
        <w:rPr>
          <w:lang w:val="en-US"/>
        </w:rPr>
        <w:t xml:space="preserve"> </w:t>
      </w:r>
      <w:r>
        <w:t>остазлары</w:t>
      </w:r>
      <w:r w:rsidRPr="009E1460">
        <w:rPr>
          <w:lang w:val="en-US"/>
        </w:rPr>
        <w:t xml:space="preserve"> / </w:t>
      </w:r>
      <w:r>
        <w:t>Үзәкләшкән</w:t>
      </w:r>
      <w:r w:rsidRPr="009E1460">
        <w:rPr>
          <w:lang w:val="en-US"/>
        </w:rPr>
        <w:t xml:space="preserve"> </w:t>
      </w:r>
      <w:r>
        <w:t>дини</w:t>
      </w:r>
      <w:r w:rsidRPr="009E1460">
        <w:rPr>
          <w:lang w:val="en-US"/>
        </w:rPr>
        <w:t xml:space="preserve"> </w:t>
      </w:r>
      <w:r>
        <w:t>оешма</w:t>
      </w:r>
      <w:r w:rsidRPr="009E1460">
        <w:rPr>
          <w:lang w:val="en-US"/>
        </w:rPr>
        <w:t xml:space="preserve"> - </w:t>
      </w:r>
      <w:r>
        <w:t>Татарстан</w:t>
      </w:r>
      <w:r w:rsidRPr="009E1460">
        <w:rPr>
          <w:lang w:val="en-US"/>
        </w:rPr>
        <w:t xml:space="preserve"> </w:t>
      </w:r>
      <w:r>
        <w:t>Республикасы</w:t>
      </w:r>
      <w:r w:rsidRPr="009E1460">
        <w:rPr>
          <w:lang w:val="en-US"/>
        </w:rPr>
        <w:t xml:space="preserve"> </w:t>
      </w:r>
      <w:r>
        <w:t>мөселманнарның</w:t>
      </w:r>
      <w:r w:rsidRPr="009E1460">
        <w:rPr>
          <w:lang w:val="en-US"/>
        </w:rPr>
        <w:t xml:space="preserve"> </w:t>
      </w:r>
      <w:r>
        <w:t>диния</w:t>
      </w:r>
      <w:r w:rsidRPr="009E1460">
        <w:rPr>
          <w:lang w:val="en-US"/>
        </w:rPr>
        <w:t xml:space="preserve"> </w:t>
      </w:r>
      <w:r>
        <w:t>нәзарәте</w:t>
      </w:r>
      <w:r w:rsidRPr="009E1460">
        <w:rPr>
          <w:lang w:val="en-US"/>
        </w:rPr>
        <w:t xml:space="preserve"> ; [</w:t>
      </w:r>
      <w:r>
        <w:t>фән</w:t>
      </w:r>
      <w:r w:rsidRPr="009E1460">
        <w:rPr>
          <w:lang w:val="en-US"/>
        </w:rPr>
        <w:t xml:space="preserve">. </w:t>
      </w:r>
      <w:r>
        <w:t>мөх</w:t>
      </w:r>
      <w:r w:rsidRPr="009E1460">
        <w:rPr>
          <w:lang w:val="en-US"/>
        </w:rPr>
        <w:t>-</w:t>
      </w:r>
      <w:r>
        <w:t>р</w:t>
      </w:r>
      <w:r w:rsidRPr="009E1460">
        <w:rPr>
          <w:lang w:val="en-US"/>
        </w:rPr>
        <w:t xml:space="preserve"> </w:t>
      </w:r>
      <w:r>
        <w:t>Р</w:t>
      </w:r>
      <w:r w:rsidRPr="009E1460">
        <w:rPr>
          <w:lang w:val="en-US"/>
        </w:rPr>
        <w:t xml:space="preserve">. </w:t>
      </w:r>
      <w:r>
        <w:t>М</w:t>
      </w:r>
      <w:r w:rsidRPr="009E1460">
        <w:rPr>
          <w:lang w:val="en-US"/>
        </w:rPr>
        <w:t xml:space="preserve">. </w:t>
      </w:r>
      <w:r>
        <w:t>Мөхәммәтшин</w:t>
      </w:r>
      <w:r w:rsidRPr="009E1460">
        <w:rPr>
          <w:lang w:val="en-US"/>
        </w:rPr>
        <w:t xml:space="preserve"> ; </w:t>
      </w:r>
      <w:r>
        <w:t>төз</w:t>
      </w:r>
      <w:r w:rsidRPr="009E1460">
        <w:rPr>
          <w:lang w:val="en-US"/>
        </w:rPr>
        <w:t xml:space="preserve">.: </w:t>
      </w:r>
      <w:r>
        <w:t>Н</w:t>
      </w:r>
      <w:r w:rsidRPr="009E1460">
        <w:rPr>
          <w:lang w:val="en-US"/>
        </w:rPr>
        <w:t xml:space="preserve">. </w:t>
      </w:r>
      <w:r>
        <w:t>Ә</w:t>
      </w:r>
      <w:r w:rsidRPr="009E1460">
        <w:rPr>
          <w:lang w:val="en-US"/>
        </w:rPr>
        <w:t xml:space="preserve">. </w:t>
      </w:r>
      <w:r>
        <w:t>Гыйззәтуллина</w:t>
      </w:r>
      <w:r w:rsidRPr="009E1460">
        <w:rPr>
          <w:lang w:val="en-US"/>
        </w:rPr>
        <w:t xml:space="preserve">, </w:t>
      </w:r>
      <w:r>
        <w:t>А</w:t>
      </w:r>
      <w:r w:rsidRPr="009E1460">
        <w:rPr>
          <w:lang w:val="en-US"/>
        </w:rPr>
        <w:t xml:space="preserve">. </w:t>
      </w:r>
      <w:r>
        <w:t>Ә</w:t>
      </w:r>
      <w:r w:rsidRPr="009E1460">
        <w:rPr>
          <w:lang w:val="en-US"/>
        </w:rPr>
        <w:t xml:space="preserve">. </w:t>
      </w:r>
      <w:r>
        <w:t>Карибуллин</w:t>
      </w:r>
      <w:r w:rsidRPr="009E1460">
        <w:rPr>
          <w:lang w:val="en-US"/>
        </w:rPr>
        <w:t xml:space="preserve">]. - </w:t>
      </w:r>
      <w:r>
        <w:t>Казан</w:t>
      </w:r>
      <w:r w:rsidRPr="009E1460">
        <w:rPr>
          <w:lang w:val="en-US"/>
        </w:rPr>
        <w:t xml:space="preserve"> : </w:t>
      </w:r>
      <w:r>
        <w:t>Казан</w:t>
      </w:r>
      <w:r w:rsidRPr="009E1460">
        <w:rPr>
          <w:lang w:val="en-US"/>
        </w:rPr>
        <w:t xml:space="preserve"> </w:t>
      </w:r>
      <w:r>
        <w:t>университеты</w:t>
      </w:r>
      <w:r w:rsidRPr="009E1460">
        <w:rPr>
          <w:lang w:val="en-US"/>
        </w:rPr>
        <w:t xml:space="preserve"> </w:t>
      </w:r>
      <w:r>
        <w:t>нәшрияты</w:t>
      </w:r>
      <w:r w:rsidRPr="009E1460">
        <w:rPr>
          <w:lang w:val="en-US"/>
        </w:rPr>
        <w:t xml:space="preserve">, 2017. - 121 </w:t>
      </w:r>
      <w:r>
        <w:t>б</w:t>
      </w:r>
      <w:r w:rsidRPr="009E1460">
        <w:rPr>
          <w:lang w:val="en-US"/>
        </w:rPr>
        <w:t xml:space="preserve">. : </w:t>
      </w:r>
      <w:r>
        <w:t>фоторәс</w:t>
      </w:r>
      <w:r w:rsidRPr="009E1460">
        <w:rPr>
          <w:lang w:val="en-US"/>
        </w:rPr>
        <w:t xml:space="preserve">., </w:t>
      </w:r>
      <w:r>
        <w:t>портр</w:t>
      </w:r>
      <w:r w:rsidRPr="009E1460">
        <w:rPr>
          <w:lang w:val="en-US"/>
        </w:rPr>
        <w:t xml:space="preserve">. </w:t>
      </w:r>
      <w:r>
        <w:t>б</w:t>
      </w:r>
      <w:r w:rsidRPr="009E1460">
        <w:rPr>
          <w:lang w:val="en-US"/>
        </w:rPr>
        <w:t>-</w:t>
      </w:r>
      <w:r>
        <w:t>н</w:t>
      </w:r>
      <w:r w:rsidRPr="009E1460">
        <w:rPr>
          <w:lang w:val="en-US"/>
        </w:rPr>
        <w:t>. - ISBN 978-5-00019-861-2 : 120,00</w:t>
      </w:r>
    </w:p>
    <w:p w:rsidR="00325B39" w:rsidRPr="009E1460" w:rsidRDefault="00325B39" w:rsidP="00325B39">
      <w:pPr>
        <w:rPr>
          <w:lang w:val="en-US"/>
        </w:rPr>
      </w:pP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251. 86.38;   </w:t>
      </w:r>
      <w:r>
        <w:t>К</w:t>
      </w:r>
      <w:r w:rsidRPr="009E1460">
        <w:rPr>
          <w:lang w:val="en-US"/>
        </w:rPr>
        <w:t xml:space="preserve"> 66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1754886-</w:t>
      </w:r>
      <w:r>
        <w:t>И</w:t>
      </w:r>
      <w:r w:rsidRPr="009E1460">
        <w:rPr>
          <w:lang w:val="en-US"/>
        </w:rPr>
        <w:t xml:space="preserve"> - </w:t>
      </w:r>
      <w:r>
        <w:t>рф</w:t>
      </w:r>
    </w:p>
    <w:p w:rsidR="00325B39" w:rsidRPr="009E1460" w:rsidRDefault="00325B39" w:rsidP="00325B39">
      <w:pPr>
        <w:rPr>
          <w:lang w:val="en-US"/>
        </w:rPr>
      </w:pPr>
      <w:r w:rsidRPr="009E1460">
        <w:rPr>
          <w:lang w:val="en-US"/>
        </w:rPr>
        <w:t xml:space="preserve">    </w:t>
      </w:r>
      <w:r>
        <w:t>القرآن</w:t>
      </w:r>
      <w:r w:rsidRPr="009E1460">
        <w:rPr>
          <w:lang w:val="en-US"/>
        </w:rPr>
        <w:t xml:space="preserve"> </w:t>
      </w:r>
      <w:r>
        <w:t>الكريم</w:t>
      </w:r>
      <w:r w:rsidRPr="009E1460">
        <w:rPr>
          <w:lang w:val="en-US"/>
        </w:rPr>
        <w:t xml:space="preserve">. - </w:t>
      </w:r>
      <w:r>
        <w:t>تهران</w:t>
      </w:r>
      <w:r w:rsidRPr="009E1460">
        <w:rPr>
          <w:lang w:val="en-US"/>
        </w:rPr>
        <w:t xml:space="preserve"> : </w:t>
      </w:r>
      <w:r>
        <w:t>پيام</w:t>
      </w:r>
      <w:r w:rsidRPr="009E1460">
        <w:rPr>
          <w:lang w:val="en-US"/>
        </w:rPr>
        <w:t xml:space="preserve"> </w:t>
      </w:r>
      <w:r>
        <w:t>عدالت</w:t>
      </w:r>
      <w:r w:rsidRPr="009E1460">
        <w:rPr>
          <w:lang w:val="en-US"/>
        </w:rPr>
        <w:t xml:space="preserve">, 2017-2018/1396. - 611 </w:t>
      </w:r>
      <w:r>
        <w:t>ص</w:t>
      </w:r>
      <w:r w:rsidRPr="009E1460">
        <w:rPr>
          <w:lang w:val="en-US"/>
        </w:rPr>
        <w:t xml:space="preserve">. - </w:t>
      </w:r>
      <w:r>
        <w:t>На</w:t>
      </w:r>
      <w:r w:rsidRPr="009E1460">
        <w:rPr>
          <w:lang w:val="en-US"/>
        </w:rPr>
        <w:t xml:space="preserve"> </w:t>
      </w:r>
      <w:r>
        <w:t>араб</w:t>
      </w:r>
      <w:r w:rsidRPr="009E1460">
        <w:rPr>
          <w:lang w:val="en-US"/>
        </w:rPr>
        <w:t xml:space="preserve">. </w:t>
      </w:r>
      <w:r>
        <w:t>и</w:t>
      </w:r>
      <w:r w:rsidRPr="009E1460">
        <w:rPr>
          <w:lang w:val="en-US"/>
        </w:rPr>
        <w:t xml:space="preserve"> </w:t>
      </w:r>
      <w:r>
        <w:t>перс</w:t>
      </w:r>
      <w:r w:rsidRPr="009E1460">
        <w:rPr>
          <w:lang w:val="en-US"/>
        </w:rPr>
        <w:t xml:space="preserve">. </w:t>
      </w:r>
      <w:r>
        <w:t>яз</w:t>
      </w:r>
      <w:r w:rsidRPr="009E1460">
        <w:rPr>
          <w:lang w:val="en-US"/>
        </w:rPr>
        <w:t>.. - ISBN 978-964-152-287-4 (</w:t>
      </w:r>
      <w:r>
        <w:t>в</w:t>
      </w:r>
      <w:r w:rsidRPr="009E1460">
        <w:rPr>
          <w:lang w:val="en-US"/>
        </w:rPr>
        <w:t xml:space="preserve"> </w:t>
      </w:r>
      <w:r>
        <w:t>коробке</w:t>
      </w:r>
      <w:r w:rsidRPr="009E1460">
        <w:rPr>
          <w:lang w:val="en-US"/>
        </w:rPr>
        <w:t>) : 5000,00</w:t>
      </w:r>
    </w:p>
    <w:p w:rsidR="00325B39" w:rsidRPr="009E1460" w:rsidRDefault="00325B39" w:rsidP="00325B39">
      <w:pPr>
        <w:rPr>
          <w:lang w:val="en-US"/>
        </w:rPr>
      </w:pPr>
    </w:p>
    <w:p w:rsidR="00325B39" w:rsidRDefault="00325B39" w:rsidP="00325B39">
      <w:r>
        <w:t>252. 86.38;   Р27</w:t>
      </w:r>
    </w:p>
    <w:p w:rsidR="00325B39" w:rsidRDefault="00325B39" w:rsidP="00325B39">
      <w:r>
        <w:t xml:space="preserve">    1758264-Л - чз2</w:t>
      </w:r>
    </w:p>
    <w:p w:rsidR="00325B39" w:rsidRDefault="00325B39" w:rsidP="00325B39">
      <w:r>
        <w:t xml:space="preserve">    Краткая история Ислама : хронология событий 570-1000 гг. от Рождества Христова / Доктор Рахман; [пер. Д. З. Хайретдинов]. - Москва : Издательский дом "УММА", 2002. - 408, [1] с. - Библиогр.: с. 405-408. - Алф. указ.: с. 372-403. - Авт. на обл. и тит. л.: Доктор Рахман. - ISBN 978-5-94824-003-7 : 250,00</w:t>
      </w:r>
    </w:p>
    <w:p w:rsidR="00325B39" w:rsidRDefault="00325B39" w:rsidP="00325B39">
      <w:r>
        <w:t xml:space="preserve">    Оглавление: </w:t>
      </w:r>
      <w:hyperlink r:id="rId220" w:history="1">
        <w:r w:rsidR="000C7C79" w:rsidRPr="00ED72AA">
          <w:rPr>
            <w:rStyle w:val="a8"/>
          </w:rPr>
          <w:t>http://kitap.tatar.ru/ogl/nlrt/nbrt_obr_1605977.pdf</w:t>
        </w:r>
      </w:hyperlink>
    </w:p>
    <w:p w:rsidR="000C7C79" w:rsidRDefault="000C7C79" w:rsidP="00325B39"/>
    <w:p w:rsidR="00325B39" w:rsidRDefault="00325B39" w:rsidP="00325B39"/>
    <w:p w:rsidR="00C54EE6" w:rsidRDefault="00C54EE6" w:rsidP="00325B39"/>
    <w:p w:rsidR="00C54EE6" w:rsidRDefault="00C54EE6" w:rsidP="00C54EE6">
      <w:pPr>
        <w:pStyle w:val="1"/>
      </w:pPr>
      <w:bookmarkStart w:id="25" w:name="_Toc23425894"/>
      <w:r>
        <w:t>Философские науки. (ББК 87)</w:t>
      </w:r>
      <w:bookmarkEnd w:id="25"/>
    </w:p>
    <w:p w:rsidR="00C54EE6" w:rsidRDefault="00C54EE6" w:rsidP="00C54EE6">
      <w:pPr>
        <w:pStyle w:val="1"/>
      </w:pPr>
    </w:p>
    <w:p w:rsidR="00C54EE6" w:rsidRDefault="00C54EE6" w:rsidP="00C54EE6">
      <w:r>
        <w:t>253. 87.3(4);   П75</w:t>
      </w:r>
    </w:p>
    <w:p w:rsidR="00C54EE6" w:rsidRDefault="00C54EE6" w:rsidP="00C54EE6">
      <w:r>
        <w:t xml:space="preserve">    1758058-Л - кх; 1758059-Л - кх; 1758060-Л - кх</w:t>
      </w:r>
    </w:p>
    <w:p w:rsidR="00C54EE6" w:rsidRDefault="00C54EE6" w:rsidP="00C54EE6">
      <w:r>
        <w:t xml:space="preserve">    Призраки Маркса: между будущим и грядущим (к 200-летию со дня рождения Карла Маркса). VI Садыковские чтения = Spectres of Marx : материалы Международной научно-образовательной конференции (Казань, 16-17 ноября 2018 г.) / Академия наук Республики Татарстан ; Казанский федеральный университет, Институт социально-философских наук и массовых коммуникаций ; [под ред.: Г. К. Гизатовой и др.]. - Казань : Издательство Казанского университета, 2019. - 206 с. - Библиогр. в конце ст.. - ISBN 978-5-00130-192-9 : 150,00</w:t>
      </w:r>
    </w:p>
    <w:p w:rsidR="00C54EE6" w:rsidRDefault="00C54EE6" w:rsidP="00C54EE6">
      <w:r>
        <w:lastRenderedPageBreak/>
        <w:t xml:space="preserve">    Оглавление: </w:t>
      </w:r>
      <w:hyperlink r:id="rId221" w:history="1">
        <w:r w:rsidR="000C7C79" w:rsidRPr="00ED72AA">
          <w:rPr>
            <w:rStyle w:val="a8"/>
          </w:rPr>
          <w:t>http://kitap.tatar.ru/ogl/nlrt/nbrt_obr_2443722.pdf</w:t>
        </w:r>
      </w:hyperlink>
    </w:p>
    <w:p w:rsidR="000C7C79" w:rsidRDefault="000C7C79" w:rsidP="00C54EE6"/>
    <w:p w:rsidR="00C54EE6" w:rsidRDefault="00C54EE6" w:rsidP="00C54EE6"/>
    <w:p w:rsidR="00C54EE6" w:rsidRDefault="00C54EE6" w:rsidP="00C54EE6">
      <w:r>
        <w:t>254. 87.7;   Ф56</w:t>
      </w:r>
    </w:p>
    <w:p w:rsidR="00C54EE6" w:rsidRDefault="00C54EE6" w:rsidP="00C54EE6">
      <w:r>
        <w:t xml:space="preserve">    1757502-Л - кх</w:t>
      </w:r>
    </w:p>
    <w:p w:rsidR="00C54EE6" w:rsidRDefault="00C54EE6" w:rsidP="00C54EE6">
      <w:r>
        <w:t xml:space="preserve">    Философия войны и мира, насилия и ненасилия : [монография] / С. Н. Борисов [и др.]; Белгородский гос. ин-т искусств и культуры ; под ред. В. П. Римского. - Москва : Академический проект, 2019. - 462 с. : портр. - (Философские технологии). - Библиогр. в подстроч. примеч. - Кол. авт. указан на обороте тит. л. - Посвящается 190-летию со дня рождения Л. Н. Толстого. - ISBN 978-5-8291-2398-7 : 737,10</w:t>
      </w:r>
    </w:p>
    <w:p w:rsidR="00C54EE6" w:rsidRDefault="00C54EE6" w:rsidP="00C54EE6">
      <w:r>
        <w:t xml:space="preserve">    Оглавление: </w:t>
      </w:r>
      <w:hyperlink r:id="rId222" w:history="1">
        <w:r w:rsidR="000C7C79" w:rsidRPr="00ED72AA">
          <w:rPr>
            <w:rStyle w:val="a8"/>
          </w:rPr>
          <w:t>http://kitap.tatar.ru/ogl/nlrt/nbrt_obr_2434630.pdf</w:t>
        </w:r>
      </w:hyperlink>
    </w:p>
    <w:p w:rsidR="000C7C79" w:rsidRDefault="000C7C79" w:rsidP="00C54EE6"/>
    <w:p w:rsidR="00C54EE6" w:rsidRDefault="00C54EE6" w:rsidP="00C54EE6"/>
    <w:p w:rsidR="00C54EE6" w:rsidRDefault="00C54EE6" w:rsidP="00C54EE6">
      <w:r>
        <w:t>255. 87.6;   О-65</w:t>
      </w:r>
    </w:p>
    <w:p w:rsidR="00C54EE6" w:rsidRDefault="00C54EE6" w:rsidP="00C54EE6">
      <w:r>
        <w:t xml:space="preserve">    1759986-Л - кх; 1759987-Л - кх; 1759988-Л - кх</w:t>
      </w:r>
    </w:p>
    <w:p w:rsidR="00C54EE6" w:rsidRDefault="00C54EE6" w:rsidP="00C54EE6">
      <w:r>
        <w:t xml:space="preserve">    Ореховская, Наталья Анатольевна</w:t>
      </w:r>
    </w:p>
    <w:p w:rsidR="00C54EE6" w:rsidRDefault="00C54EE6" w:rsidP="00C54EE6">
      <w:r>
        <w:t>Социальная философия : учебное пособие (программа подготовки аспирантов) / Н. А. Ореховская; Финансовый ун-т при Правительстве РФ (Финансовый ун-т). - Москва ; [Казань : Отечество], 2018. - 249 с. - Библиогр.: с. 245-249 (78 назв.) и в подстроч. примеч.. - ISBN 978-5-9222-1262-5 : 300,00</w:t>
      </w:r>
    </w:p>
    <w:p w:rsidR="00C54EE6" w:rsidRDefault="00C54EE6" w:rsidP="00C54EE6">
      <w:r>
        <w:t xml:space="preserve">    Оглавление: </w:t>
      </w:r>
      <w:hyperlink r:id="rId223" w:history="1">
        <w:r w:rsidR="000C7C79" w:rsidRPr="00ED72AA">
          <w:rPr>
            <w:rStyle w:val="a8"/>
          </w:rPr>
          <w:t>http://kitap.tatar.ru/ogl/nlrt/nbrt_obr_2445640.pdf</w:t>
        </w:r>
      </w:hyperlink>
    </w:p>
    <w:p w:rsidR="000C7C79" w:rsidRDefault="000C7C79" w:rsidP="00C54EE6"/>
    <w:p w:rsidR="00C54EE6" w:rsidRDefault="00C54EE6" w:rsidP="00C54EE6"/>
    <w:p w:rsidR="00C54EE6" w:rsidRDefault="00C54EE6" w:rsidP="00C54EE6">
      <w:r>
        <w:t>256. К  87.3(2);   С32</w:t>
      </w:r>
    </w:p>
    <w:p w:rsidR="00C54EE6" w:rsidRDefault="00C54EE6" w:rsidP="00C54EE6">
      <w:r>
        <w:t xml:space="preserve">    1758064-Л - нк; 1758065-Л - нк; 1758066-Л - нк</w:t>
      </w:r>
    </w:p>
    <w:p w:rsidR="00C54EE6" w:rsidRDefault="00C54EE6" w:rsidP="00C54EE6">
      <w:r>
        <w:t xml:space="preserve">    Серебряков, Фаниль Фагимович</w:t>
      </w:r>
    </w:p>
    <w:p w:rsidR="00C54EE6" w:rsidRDefault="00C54EE6" w:rsidP="00C54EE6">
      <w:r>
        <w:t>Дела и люди: казанская университетская философия : очерки и записки / Ф. Ф. Серебряков; Казанский федеральный университет. - Казань : Издательство Казанского университета, 2019. - 310 с. - Библиогр. в подстроч. примеч.. - ISBN 978-5-00130-156-1 : 210,00</w:t>
      </w:r>
    </w:p>
    <w:p w:rsidR="00C54EE6" w:rsidRDefault="00C54EE6" w:rsidP="00C54EE6">
      <w:r>
        <w:t xml:space="preserve">    Оглавление: </w:t>
      </w:r>
      <w:hyperlink r:id="rId224" w:history="1">
        <w:r w:rsidR="000C7C79" w:rsidRPr="00ED72AA">
          <w:rPr>
            <w:rStyle w:val="a8"/>
          </w:rPr>
          <w:t>http://kitap.tatar.ru/ogl/nlrt/nbrt_obr_2443760.pdf</w:t>
        </w:r>
      </w:hyperlink>
    </w:p>
    <w:p w:rsidR="000C7C79" w:rsidRDefault="000C7C79" w:rsidP="00C54EE6"/>
    <w:p w:rsidR="00C54EE6" w:rsidRDefault="00C54EE6" w:rsidP="00C54EE6"/>
    <w:p w:rsidR="002F4375" w:rsidRDefault="002F4375" w:rsidP="00C54EE6"/>
    <w:p w:rsidR="002F4375" w:rsidRDefault="002F4375" w:rsidP="002F4375">
      <w:pPr>
        <w:pStyle w:val="1"/>
      </w:pPr>
      <w:bookmarkStart w:id="26" w:name="_Toc23425895"/>
      <w:r>
        <w:t>Психология. (ББК 88)</w:t>
      </w:r>
      <w:bookmarkEnd w:id="26"/>
    </w:p>
    <w:p w:rsidR="002F4375" w:rsidRDefault="002F4375" w:rsidP="002F4375">
      <w:pPr>
        <w:pStyle w:val="1"/>
      </w:pPr>
    </w:p>
    <w:p w:rsidR="002F4375" w:rsidRDefault="002F4375" w:rsidP="002F4375">
      <w:r>
        <w:t>257. 88;   П86</w:t>
      </w:r>
    </w:p>
    <w:p w:rsidR="002F4375" w:rsidRDefault="002F4375" w:rsidP="002F4375">
      <w:r>
        <w:t xml:space="preserve">    1758016-Л - кх; 1758017-Л - кх; 1758018-Л - кх</w:t>
      </w:r>
    </w:p>
    <w:p w:rsidR="002F4375" w:rsidRDefault="002F4375" w:rsidP="002F4375">
      <w:r>
        <w:t xml:space="preserve">    Психология психических состояний : [сборник статей]. - Казань : Издательство Казанскогоо университета, Б.г. . - Вып. 13 : сборник статей студентов, магистрантов, аспирантов и молодых ученых / Казанский федеральный университет, Институт психологии и образования ; [под ред. А. В. Чернова, М. Г. Юсупова]. - 2019. - 420 с. : ил., табл. - Библиогр. в конце  ст.. - ISBN 978-5-00130-159-2 : 230,00</w:t>
      </w:r>
    </w:p>
    <w:p w:rsidR="002F4375" w:rsidRDefault="002F4375" w:rsidP="002F4375">
      <w:r>
        <w:t xml:space="preserve">    Оглавление: </w:t>
      </w:r>
      <w:hyperlink r:id="rId225" w:history="1">
        <w:r w:rsidR="000C7C79" w:rsidRPr="00ED72AA">
          <w:rPr>
            <w:rStyle w:val="a8"/>
          </w:rPr>
          <w:t>http://kitap.tatar.ru/ogl/nlrt/nbrt_obr_2442680.pdf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258. 88;   Н76</w:t>
      </w:r>
    </w:p>
    <w:p w:rsidR="002F4375" w:rsidRDefault="002F4375" w:rsidP="002F4375">
      <w:r>
        <w:t xml:space="preserve">    1759277-Л - чз2; 1759278-Л - кх; 1759279-Л - кх</w:t>
      </w:r>
    </w:p>
    <w:p w:rsidR="002F4375" w:rsidRDefault="002F4375" w:rsidP="002F4375">
      <w:r>
        <w:lastRenderedPageBreak/>
        <w:t xml:space="preserve">    Новый я в новом году : 7 лучших книг, ведущих к переменам в жизни : сборник рецензий / "Манн, Иванов и Фербер", издательство. - Москва : Манн, Иванов и Фербер, 2019. - 206 с. : ил.. - ISBN 978-5-00117-909-2 : 300,00</w:t>
      </w:r>
    </w:p>
    <w:p w:rsidR="002F4375" w:rsidRDefault="002F4375" w:rsidP="002F4375">
      <w:r>
        <w:t xml:space="preserve">    Оглавление: </w:t>
      </w:r>
      <w:hyperlink r:id="rId226" w:history="1">
        <w:r w:rsidR="000C7C79" w:rsidRPr="00ED72AA">
          <w:rPr>
            <w:rStyle w:val="a8"/>
          </w:rPr>
          <w:t>http://kitap.tatar.ru/ogl/nlrt/nbrt_obr_2448041.pdf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259. 88.5;   Т78</w:t>
      </w:r>
    </w:p>
    <w:p w:rsidR="002F4375" w:rsidRDefault="002F4375" w:rsidP="002F4375">
      <w:r>
        <w:t xml:space="preserve">    1759256-Л - чз2; 1759257-Л - кх; 1759258-Л - кх</w:t>
      </w:r>
    </w:p>
    <w:p w:rsidR="002F4375" w:rsidRDefault="002F4375" w:rsidP="002F4375">
      <w:r>
        <w:t xml:space="preserve">    Трудные диалоги : что и как говорить, когда ставки высоки / Керри Паттерсон [и др.]; пер. с англ. Максима Ильина и Оксаны Медведь. - 4-е изд. - Москва : Манн, Иванов и Фербер, 2019. - 249, [3] с. : ил., портр. - Библиогр. в примеч. в конце кн. - Загл. ориг.: Crucial conversations: tools for talking when stakes are high. - На обл.: 2-е изд.. - ISBN 978-5-00117-848-4 : 350,00</w:t>
      </w:r>
    </w:p>
    <w:p w:rsidR="002F4375" w:rsidRDefault="002F4375" w:rsidP="002F4375">
      <w:r>
        <w:t xml:space="preserve">    Оглавление: </w:t>
      </w:r>
      <w:hyperlink r:id="rId227" w:history="1">
        <w:r w:rsidR="000C7C79" w:rsidRPr="00ED72AA">
          <w:rPr>
            <w:rStyle w:val="a8"/>
          </w:rPr>
          <w:t>http://kitap.tatar.ru/ogl/nlrt/nbrt_obr_2447837.pdf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260. 88;   Ш49</w:t>
      </w:r>
    </w:p>
    <w:p w:rsidR="002F4375" w:rsidRDefault="002F4375" w:rsidP="002F4375">
      <w:r>
        <w:t xml:space="preserve">    1757156-Л - чз2</w:t>
      </w:r>
    </w:p>
    <w:p w:rsidR="002F4375" w:rsidRDefault="002F4375" w:rsidP="002F4375">
      <w:r>
        <w:t xml:space="preserve">    Шерлок: чертоги разума : техники и головоломки для запоминания информации / [сост. Д. Голоцуков]. - Москва : АСТ, [2018]. - 159 с. : ил. - (Шерлок. Супермозг).. - ISBN 978-5-17-107128-8 : 296,45</w:t>
      </w:r>
    </w:p>
    <w:p w:rsidR="002F4375" w:rsidRDefault="002F4375" w:rsidP="002F4375">
      <w:r>
        <w:t xml:space="preserve">    Оглавление: </w:t>
      </w:r>
      <w:hyperlink r:id="rId228" w:history="1">
        <w:r w:rsidR="000C7C79" w:rsidRPr="00ED72AA">
          <w:rPr>
            <w:rStyle w:val="a8"/>
          </w:rPr>
          <w:t>http://kitap.tatar.ru/ogl/nlrt/nbrt_obr_2431515.pdf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261. 88.8;   А87</w:t>
      </w:r>
    </w:p>
    <w:p w:rsidR="002F4375" w:rsidRDefault="002F4375" w:rsidP="002F4375">
      <w:r>
        <w:t xml:space="preserve">    1759132-Л - чз2; 1759133-Л - кх; 1759134-Л - кх</w:t>
      </w:r>
    </w:p>
    <w:p w:rsidR="002F4375" w:rsidRDefault="002F4375" w:rsidP="002F4375">
      <w:r>
        <w:t xml:space="preserve">    Архангельский, Глеб Алексеевич</w:t>
      </w:r>
    </w:p>
    <w:p w:rsidR="002F4375" w:rsidRDefault="002F4375" w:rsidP="002F4375">
      <w:r>
        <w:t>Тайм-драйв : как успевать жить и работать / Глеб Архангельский. - 26-е изд. - Москва : Манн, Иванов и Фербер, 2019. - 250 с. : ил., табл.. - ISBN 978-5-00117-814-9 : 300,00</w:t>
      </w:r>
    </w:p>
    <w:p w:rsidR="002F4375" w:rsidRDefault="002F4375" w:rsidP="002F4375">
      <w:r>
        <w:t xml:space="preserve">    Оглавление: </w:t>
      </w:r>
      <w:hyperlink r:id="rId229" w:history="1">
        <w:r w:rsidR="000C7C79" w:rsidRPr="00ED72AA">
          <w:rPr>
            <w:rStyle w:val="a8"/>
          </w:rPr>
          <w:t>http://kitap.tatar.ru/ogl/nlrt/nbrt_obr_2445375.pdf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262. 88.8;   Б52</w:t>
      </w:r>
    </w:p>
    <w:p w:rsidR="002F4375" w:rsidRDefault="002F4375" w:rsidP="002F4375">
      <w:r>
        <w:t xml:space="preserve">    1759141-Л - кх; 1759142-Л - кх; 1759143-Л - кх</w:t>
      </w:r>
    </w:p>
    <w:p w:rsidR="002F4375" w:rsidRDefault="002F4375" w:rsidP="002F4375">
      <w:r>
        <w:t xml:space="preserve">    Берцбах, Франк</w:t>
      </w:r>
    </w:p>
    <w:p w:rsidR="002F4375" w:rsidRDefault="002F4375" w:rsidP="002F4375">
      <w:r>
        <w:t>Не упустить свою жизнь : практика осознанности в творчестве / Франк Берцбах; пер. с нем. Екатерины Крыловой. - Москва : Манн, Иванов и Фербер, 2019. - 238, [1] с. - Библиогр. в конце кн. - Загл. и авт. ориг.: Die Kunst, ein kreatives Leben zu fuhren/ Frank Berzbach. - ISBN 978-5-00117-711-1 : 300,00</w:t>
      </w:r>
    </w:p>
    <w:p w:rsidR="002F4375" w:rsidRDefault="002F4375" w:rsidP="002F4375">
      <w:r>
        <w:t xml:space="preserve">    Оглавление: </w:t>
      </w:r>
      <w:hyperlink r:id="rId230" w:history="1">
        <w:r w:rsidR="000C7C79" w:rsidRPr="00ED72AA">
          <w:rPr>
            <w:rStyle w:val="a8"/>
          </w:rPr>
          <w:t>http://kitap.tatar.ru/ogl/nlrt/nbrt_obr_2445414.pdf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263. 88;   Б87</w:t>
      </w:r>
    </w:p>
    <w:p w:rsidR="002F4375" w:rsidRDefault="002F4375" w:rsidP="002F4375">
      <w:r>
        <w:t xml:space="preserve">    1759171-Л - кх; 1759172-Л - кх; 1759173-Л - чз2</w:t>
      </w:r>
    </w:p>
    <w:p w:rsidR="002F4375" w:rsidRPr="009E1460" w:rsidRDefault="002F4375" w:rsidP="002F4375">
      <w:pPr>
        <w:rPr>
          <w:lang w:val="en-US"/>
        </w:rPr>
      </w:pPr>
      <w:r>
        <w:t xml:space="preserve">    Бранден</w:t>
      </w:r>
      <w:r w:rsidRPr="009E1460">
        <w:rPr>
          <w:lang w:val="en-US"/>
        </w:rPr>
        <w:t xml:space="preserve">, </w:t>
      </w:r>
      <w:r>
        <w:t>Натаниэль</w:t>
      </w:r>
    </w:p>
    <w:p w:rsidR="002F4375" w:rsidRPr="009E1460" w:rsidRDefault="002F4375" w:rsidP="002F4375">
      <w:pPr>
        <w:rPr>
          <w:lang w:val="en-US"/>
        </w:rPr>
      </w:pPr>
      <w:r>
        <w:t>Шесть</w:t>
      </w:r>
      <w:r w:rsidRPr="009E1460">
        <w:rPr>
          <w:lang w:val="en-US"/>
        </w:rPr>
        <w:t xml:space="preserve"> </w:t>
      </w:r>
      <w:r>
        <w:t>столпов</w:t>
      </w:r>
      <w:r w:rsidRPr="009E1460">
        <w:rPr>
          <w:lang w:val="en-US"/>
        </w:rPr>
        <w:t xml:space="preserve"> </w:t>
      </w:r>
      <w:r>
        <w:t>самооценки</w:t>
      </w:r>
      <w:r w:rsidRPr="009E1460">
        <w:rPr>
          <w:lang w:val="en-US"/>
        </w:rPr>
        <w:t xml:space="preserve"> : the definitive work on self-esteem by the leading pioneer in the field / </w:t>
      </w:r>
      <w:r>
        <w:t>Натаниэль</w:t>
      </w:r>
      <w:r w:rsidRPr="009E1460">
        <w:rPr>
          <w:lang w:val="en-US"/>
        </w:rPr>
        <w:t xml:space="preserve"> </w:t>
      </w:r>
      <w:r>
        <w:t>Бранден</w:t>
      </w:r>
      <w:r w:rsidRPr="009E1460">
        <w:rPr>
          <w:lang w:val="en-US"/>
        </w:rPr>
        <w:t xml:space="preserve">; </w:t>
      </w:r>
      <w:r>
        <w:t>пер</w:t>
      </w:r>
      <w:r w:rsidRPr="009E1460">
        <w:rPr>
          <w:lang w:val="en-US"/>
        </w:rPr>
        <w:t xml:space="preserve">. </w:t>
      </w:r>
      <w:r>
        <w:t>с</w:t>
      </w:r>
      <w:r w:rsidRPr="009E1460">
        <w:rPr>
          <w:lang w:val="en-US"/>
        </w:rPr>
        <w:t xml:space="preserve"> </w:t>
      </w:r>
      <w:r>
        <w:t>англ</w:t>
      </w:r>
      <w:r w:rsidRPr="009E1460">
        <w:rPr>
          <w:lang w:val="en-US"/>
        </w:rPr>
        <w:t xml:space="preserve">. </w:t>
      </w:r>
      <w:r>
        <w:t>Ольги</w:t>
      </w:r>
      <w:r w:rsidRPr="009E1460">
        <w:rPr>
          <w:lang w:val="en-US"/>
        </w:rPr>
        <w:t xml:space="preserve"> </w:t>
      </w:r>
      <w:r>
        <w:t>Поборцевой</w:t>
      </w:r>
      <w:r w:rsidRPr="009E1460">
        <w:rPr>
          <w:lang w:val="en-US"/>
        </w:rPr>
        <w:t xml:space="preserve">. - </w:t>
      </w:r>
      <w:r>
        <w:t>Москва</w:t>
      </w:r>
      <w:r w:rsidRPr="009E1460">
        <w:rPr>
          <w:lang w:val="en-US"/>
        </w:rPr>
        <w:t xml:space="preserve"> : </w:t>
      </w:r>
      <w:r>
        <w:t>Манн</w:t>
      </w:r>
      <w:r w:rsidRPr="009E1460">
        <w:rPr>
          <w:lang w:val="en-US"/>
        </w:rPr>
        <w:t xml:space="preserve">, </w:t>
      </w:r>
      <w:r>
        <w:t>Иванов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Фербер</w:t>
      </w:r>
      <w:r w:rsidRPr="009E1460">
        <w:rPr>
          <w:lang w:val="en-US"/>
        </w:rPr>
        <w:t xml:space="preserve">, 2018. - 348, [2] </w:t>
      </w:r>
      <w:r>
        <w:t>с</w:t>
      </w:r>
      <w:r w:rsidRPr="009E1460">
        <w:rPr>
          <w:lang w:val="en-US"/>
        </w:rPr>
        <w:t xml:space="preserve">. - </w:t>
      </w:r>
      <w:r>
        <w:t>Библиогр</w:t>
      </w:r>
      <w:r w:rsidRPr="009E1460">
        <w:rPr>
          <w:lang w:val="en-US"/>
        </w:rPr>
        <w:t xml:space="preserve">.: </w:t>
      </w:r>
      <w:r>
        <w:t>с</w:t>
      </w:r>
      <w:r w:rsidRPr="009E1460">
        <w:rPr>
          <w:lang w:val="en-US"/>
        </w:rPr>
        <w:t xml:space="preserve">. 346-348. - </w:t>
      </w:r>
      <w:r>
        <w:t>Загл</w:t>
      </w:r>
      <w:r w:rsidRPr="009E1460">
        <w:rPr>
          <w:lang w:val="en-US"/>
        </w:rPr>
        <w:t xml:space="preserve">. </w:t>
      </w:r>
      <w:r>
        <w:t>и</w:t>
      </w:r>
      <w:r w:rsidRPr="009E1460">
        <w:rPr>
          <w:lang w:val="en-US"/>
        </w:rPr>
        <w:t xml:space="preserve"> </w:t>
      </w:r>
      <w:r>
        <w:t>авт</w:t>
      </w:r>
      <w:r w:rsidRPr="009E1460">
        <w:rPr>
          <w:lang w:val="en-US"/>
        </w:rPr>
        <w:t xml:space="preserve">. </w:t>
      </w:r>
      <w:r>
        <w:t>ориг</w:t>
      </w:r>
      <w:r w:rsidRPr="009E1460">
        <w:rPr>
          <w:lang w:val="en-US"/>
        </w:rPr>
        <w:t>.: The six pillars of self-esteem / Nathaniel Branden. - ISBN 978-5-00117-617-6 : 400,00</w:t>
      </w:r>
    </w:p>
    <w:p w:rsidR="002F4375" w:rsidRDefault="002F4375" w:rsidP="002F4375">
      <w:r w:rsidRPr="000C7C79">
        <w:t xml:space="preserve">    </w:t>
      </w:r>
      <w:r>
        <w:t xml:space="preserve">Оглавление: </w:t>
      </w:r>
      <w:hyperlink r:id="rId231" w:history="1">
        <w:r w:rsidR="000C7C79" w:rsidRPr="00ED72AA">
          <w:rPr>
            <w:rStyle w:val="a8"/>
          </w:rPr>
          <w:t>http://kitap.tatar.ru/ogl/nlrt/nbrt_obr_2446134.pdf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lastRenderedPageBreak/>
        <w:t>264. 88;   Б97</w:t>
      </w:r>
    </w:p>
    <w:p w:rsidR="002F4375" w:rsidRDefault="002F4375" w:rsidP="002F4375">
      <w:r>
        <w:t xml:space="preserve">    1759207-Л - кх; 1759208-Л - кх; 1759209-Л - кх</w:t>
      </w:r>
    </w:p>
    <w:p w:rsidR="002F4375" w:rsidRDefault="002F4375" w:rsidP="002F4375">
      <w:r>
        <w:t xml:space="preserve">    Бэтчел, Беверли</w:t>
      </w:r>
    </w:p>
    <w:p w:rsidR="002F4375" w:rsidRDefault="002F4375" w:rsidP="002F4375">
      <w:r>
        <w:t>Чего ты по-настоящему хочешь? : как ставить цели и достигать их : [для среднего и старшего школьного возраста] / Беверли Бэтчел; [пер. с англ. Татьяны Землеруб]. - 2-е изд. - Москва : Манн, Иванов и Фербер, 2019. - 157, [2] с. : цв. ил. - Библиогр.: с. 155-158. - ISBN 978-5-00117-778-4 : 300,00</w:t>
      </w:r>
    </w:p>
    <w:p w:rsidR="002F4375" w:rsidRDefault="002F4375" w:rsidP="002F4375">
      <w:r>
        <w:t xml:space="preserve">    Оглавление: </w:t>
      </w:r>
      <w:hyperlink r:id="rId232" w:history="1">
        <w:r w:rsidR="000C7C79" w:rsidRPr="00ED72AA">
          <w:rPr>
            <w:rStyle w:val="a8"/>
          </w:rPr>
          <w:t>http://kitap.tatar.ru/ogl/nlrt/nbrt_obr_2447019.pdf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265. 88.5;   В16</w:t>
      </w:r>
    </w:p>
    <w:p w:rsidR="002F4375" w:rsidRDefault="002F4375" w:rsidP="002F4375">
      <w:r>
        <w:t xml:space="preserve">    1759271-Л - кх; 1759272-Л - кх; 1759273-Л - чз2</w:t>
      </w:r>
    </w:p>
    <w:p w:rsidR="002F4375" w:rsidRDefault="002F4375" w:rsidP="002F4375">
      <w:r>
        <w:t xml:space="preserve">    Вальдшмидт, Дэн</w:t>
      </w:r>
    </w:p>
    <w:p w:rsidR="002F4375" w:rsidRDefault="002F4375" w:rsidP="002F4375">
      <w:r>
        <w:t>Будь лучшей версией себя. Как обычные люди становятся выдающимися : от попытки самоубийства к жизни, наполненной смыслом / Дэн Вальдшмидт; пер. с англ. Инны Гайдюк. - 5-е изд. - Москва : Манн, Иванов и Фербер, 2019. - 200, [1] с. : ил., цв. ил. - Библиогр. в подстроч. примеч. - Загл. и авт. ориг.: Edgy conwersations / Dan Waldschmidt. - ISBN 978-5-00117-837-8 : 400,00</w:t>
      </w:r>
    </w:p>
    <w:p w:rsidR="002F4375" w:rsidRDefault="002F4375" w:rsidP="002F4375">
      <w:r>
        <w:t xml:space="preserve">    Оглавление: </w:t>
      </w:r>
      <w:hyperlink r:id="rId233" w:history="1">
        <w:r w:rsidR="000C7C79" w:rsidRPr="00ED72AA">
          <w:rPr>
            <w:rStyle w:val="a8"/>
          </w:rPr>
          <w:t>http://kitap.tatar.ru/ogl/nlrt/nbrt_obr_2447987.pdf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266. 88;   Г52</w:t>
      </w:r>
    </w:p>
    <w:p w:rsidR="002F4375" w:rsidRDefault="002F4375" w:rsidP="002F4375">
      <w:r>
        <w:t xml:space="preserve">    1759183-Л - кх; 1759184-Л - кх; 1759185-Л - кх</w:t>
      </w:r>
    </w:p>
    <w:p w:rsidR="002F4375" w:rsidRDefault="002F4375" w:rsidP="002F4375">
      <w:r>
        <w:t xml:space="preserve">    Гладуэлл, Малкольм</w:t>
      </w:r>
    </w:p>
    <w:p w:rsidR="002F4375" w:rsidRDefault="002F4375" w:rsidP="002F4375">
      <w:r>
        <w:t>Гении и аутсайдеры : почему одним все, а другим ничего / Малкольм Гладуэлл; пер. с англ. О. Галкин. - 9-е изд. - Москва : Манн, Иванов и Фербер, 2019. - 217 с. : ил., табл. - Загл. и авт. ориг.: Outliers / Malcolm Gladwell. - ISBN 978-5-00146-023-7 : 400,00</w:t>
      </w:r>
    </w:p>
    <w:p w:rsidR="002F4375" w:rsidRDefault="002F4375" w:rsidP="002F4375">
      <w:r>
        <w:t xml:space="preserve">    Оглавление: </w:t>
      </w:r>
      <w:hyperlink r:id="rId234" w:history="1">
        <w:r w:rsidR="000C7C79" w:rsidRPr="00ED72AA">
          <w:rPr>
            <w:rStyle w:val="a8"/>
          </w:rPr>
          <w:t>http://kitap.tatar.ru/ogl/nlrt/nbrt_obr_2446304.pdf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267. 88;   Г60</w:t>
      </w:r>
    </w:p>
    <w:p w:rsidR="002F4375" w:rsidRDefault="002F4375" w:rsidP="002F4375">
      <w:r>
        <w:t xml:space="preserve">    1759168-Л - чз2; 1759169-Л - кх; 1759170-Л - кх</w:t>
      </w:r>
    </w:p>
    <w:p w:rsidR="002F4375" w:rsidRDefault="002F4375" w:rsidP="002F4375">
      <w:r>
        <w:t xml:space="preserve">    Голви, Тимоти</w:t>
      </w:r>
    </w:p>
    <w:p w:rsidR="002F4375" w:rsidRPr="009E1460" w:rsidRDefault="002F4375" w:rsidP="002F4375">
      <w:pPr>
        <w:rPr>
          <w:lang w:val="en-US"/>
        </w:rPr>
      </w:pPr>
      <w:r>
        <w:t>Стресс как внутренняя игра : как преодолеть жизненные трудности и реализовать свой потенциал / Тимоти Голви при участии Эдда Ханзелика и Джона Хортона; пер. с англ. Оксаны</w:t>
      </w:r>
      <w:r w:rsidRPr="009E1460">
        <w:rPr>
          <w:lang w:val="en-US"/>
        </w:rPr>
        <w:t xml:space="preserve"> </w:t>
      </w:r>
      <w:r>
        <w:t>Медведь</w:t>
      </w:r>
      <w:r w:rsidRPr="009E1460">
        <w:rPr>
          <w:lang w:val="en-US"/>
        </w:rPr>
        <w:t xml:space="preserve">. - </w:t>
      </w:r>
      <w:r>
        <w:t>Москва</w:t>
      </w:r>
      <w:r w:rsidRPr="009E1460">
        <w:rPr>
          <w:lang w:val="en-US"/>
        </w:rPr>
        <w:t xml:space="preserve"> : </w:t>
      </w:r>
      <w:r>
        <w:t>Манн</w:t>
      </w:r>
      <w:r w:rsidRPr="009E1460">
        <w:rPr>
          <w:lang w:val="en-US"/>
        </w:rPr>
        <w:t xml:space="preserve">, </w:t>
      </w:r>
      <w:r>
        <w:t>Иванов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Фербер</w:t>
      </w:r>
      <w:r w:rsidRPr="009E1460">
        <w:rPr>
          <w:lang w:val="en-US"/>
        </w:rPr>
        <w:t xml:space="preserve">, 2019. - 270 </w:t>
      </w:r>
      <w:r>
        <w:t>с</w:t>
      </w:r>
      <w:r w:rsidRPr="009E1460">
        <w:rPr>
          <w:lang w:val="en-US"/>
        </w:rPr>
        <w:t xml:space="preserve">. - </w:t>
      </w:r>
      <w:r>
        <w:t>Загл</w:t>
      </w:r>
      <w:r w:rsidRPr="009E1460">
        <w:rPr>
          <w:lang w:val="en-US"/>
        </w:rPr>
        <w:t xml:space="preserve">. </w:t>
      </w:r>
      <w:r>
        <w:t>и</w:t>
      </w:r>
      <w:r w:rsidRPr="009E1460">
        <w:rPr>
          <w:lang w:val="en-US"/>
        </w:rPr>
        <w:t xml:space="preserve"> </w:t>
      </w:r>
      <w:r>
        <w:t>авт</w:t>
      </w:r>
      <w:r w:rsidRPr="009E1460">
        <w:rPr>
          <w:lang w:val="en-US"/>
        </w:rPr>
        <w:t xml:space="preserve">. </w:t>
      </w:r>
      <w:r>
        <w:t>ориг</w:t>
      </w:r>
      <w:r w:rsidRPr="009E1460">
        <w:rPr>
          <w:lang w:val="en-US"/>
        </w:rPr>
        <w:t>.: Inner game of stress : outsmart life's challenges and fulfill your potential / W. Timothy Gallwey, Edward S. Hanzelik, John Horton. - ISBN 978-5-00117-707-4 : 300,00</w:t>
      </w:r>
    </w:p>
    <w:p w:rsidR="002F4375" w:rsidRDefault="002F4375" w:rsidP="002F4375">
      <w:r w:rsidRPr="000C7C79">
        <w:t xml:space="preserve">    </w:t>
      </w:r>
      <w:r>
        <w:t xml:space="preserve">Оглавление: </w:t>
      </w:r>
      <w:hyperlink r:id="rId235" w:history="1">
        <w:r w:rsidR="000C7C79" w:rsidRPr="00ED72AA">
          <w:rPr>
            <w:rStyle w:val="a8"/>
          </w:rPr>
          <w:t>http://kitap.tatar.ru/ogl/nlrt/nbrt_obr_2446126.pdf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268. 88;   Д86</w:t>
      </w:r>
    </w:p>
    <w:p w:rsidR="002F4375" w:rsidRDefault="002F4375" w:rsidP="002F4375">
      <w:r>
        <w:t xml:space="preserve">    1759186-Л - кх; 1759187-Л - кх; 1759188-Л - чз2</w:t>
      </w:r>
    </w:p>
    <w:p w:rsidR="002F4375" w:rsidRDefault="002F4375" w:rsidP="002F4375">
      <w:r>
        <w:t xml:space="preserve">    Дуэк, Кэрол</w:t>
      </w:r>
    </w:p>
    <w:p w:rsidR="002F4375" w:rsidRDefault="002F4375" w:rsidP="002F4375">
      <w:r>
        <w:t>Гибкое сознание : новый взгляд на психологию развития взрослых и детей / Кэрол Дуэк; пер. с англ. Светланы Кировой. - 4-е изд. - Москва : Манн, Иванов и Фербер, 2019. - 299, [1] с. : ил. - Библиогр.: с. 284-286 (32 назв.). - Загл. и авт. ориг.: Mindset/ Carol Dweck. - ISBN 978-5-00146-018-3 : 300,00</w:t>
      </w:r>
    </w:p>
    <w:p w:rsidR="002F4375" w:rsidRDefault="002F4375" w:rsidP="002F4375">
      <w:r>
        <w:t xml:space="preserve">    Оглавление: </w:t>
      </w:r>
      <w:hyperlink r:id="rId236" w:history="1">
        <w:r w:rsidR="000C7C79" w:rsidRPr="00ED72AA">
          <w:rPr>
            <w:rStyle w:val="a8"/>
          </w:rPr>
          <w:t>http://kitap.tatar.ru/ogl/nlrt/nbrt_obr_2446333.pdf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269. 88.8;   И26</w:t>
      </w:r>
    </w:p>
    <w:p w:rsidR="002F4375" w:rsidRDefault="002F4375" w:rsidP="002F4375">
      <w:r>
        <w:lastRenderedPageBreak/>
        <w:t xml:space="preserve">    1759054-Л - кх; 1759055-Л - кх; 1759056-Л - кх</w:t>
      </w:r>
    </w:p>
    <w:p w:rsidR="002F4375" w:rsidRDefault="002F4375" w:rsidP="002F4375">
      <w:r>
        <w:t xml:space="preserve">    Иглмен, Дэвид</w:t>
      </w:r>
    </w:p>
    <w:p w:rsidR="002F4375" w:rsidRDefault="002F4375" w:rsidP="002F4375">
      <w:r>
        <w:t>Креативный вид : как стремление к творчеству меняет мир / Дэвид Иглмен, Энтони Брандт; пер. с англ. Юлии Константиновой. - Москва : Манн, Иванов и Фербер, 2018. - 285, [2] с. : цв. ил., фот., портр. - Библиогр.: с. 285-286. - Загл. и авт. ориг.: The runaway species / David Eagleman and Anthony Brandt. - ISBN 978-5-00117-683-1 : 350,00</w:t>
      </w:r>
    </w:p>
    <w:p w:rsidR="002F4375" w:rsidRDefault="002F4375" w:rsidP="002F4375">
      <w:r>
        <w:t xml:space="preserve">    Оглавление: </w:t>
      </w:r>
      <w:hyperlink r:id="rId237" w:history="1">
        <w:r w:rsidR="000C7C79" w:rsidRPr="00ED72AA">
          <w:rPr>
            <w:rStyle w:val="a8"/>
          </w:rPr>
          <w:t>http://kitap.tatar.ru/ogl/nlrt/nbrt_obr_2444095.pdf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270. 88;   К30</w:t>
      </w:r>
    </w:p>
    <w:p w:rsidR="002F4375" w:rsidRDefault="002F4375" w:rsidP="002F4375">
      <w:r>
        <w:t xml:space="preserve">    1759250-Л - кх; 1759251-Л - кх; 1759252-Л - кх</w:t>
      </w:r>
    </w:p>
    <w:p w:rsidR="002F4375" w:rsidRDefault="002F4375" w:rsidP="002F4375">
      <w:r>
        <w:t xml:space="preserve">    Кац, Ева</w:t>
      </w:r>
    </w:p>
    <w:p w:rsidR="002F4375" w:rsidRDefault="002F4375" w:rsidP="002F4375">
      <w:r>
        <w:t>30 правил настоящего мечтателя : практическая мечталогия на каждый день / [Ева Кац]. - Москва : Манн, Иванов и Фербер, 2019. - 282, [1] с. : ил., табл., цв. ил. - На обл. в подзагл.: Взять мечту за хвост и сделать своим партнером. - Авт. указан на обл. . - ISBN 978-5-00117-830-9 : 300,00</w:t>
      </w:r>
    </w:p>
    <w:p w:rsidR="002F4375" w:rsidRDefault="002F4375" w:rsidP="002F4375">
      <w:r>
        <w:t xml:space="preserve">    Оглавление: </w:t>
      </w:r>
      <w:hyperlink r:id="rId238" w:history="1">
        <w:r w:rsidR="000C7C79" w:rsidRPr="00ED72AA">
          <w:rPr>
            <w:rStyle w:val="a8"/>
          </w:rPr>
          <w:t>http://kitap.tatar.ru/ogl/nlrt/nbrt_obr_2447792.pdf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271. 88;   К48</w:t>
      </w:r>
    </w:p>
    <w:p w:rsidR="002F4375" w:rsidRDefault="002F4375" w:rsidP="002F4375">
      <w:r>
        <w:t xml:space="preserve">    1759201-Л - кх; 1759202-Л - кх; 1759203-Л - чз2</w:t>
      </w:r>
    </w:p>
    <w:p w:rsidR="002F4375" w:rsidRDefault="002F4375" w:rsidP="002F4375">
      <w:r>
        <w:t xml:space="preserve">    Клейнман, Пол</w:t>
      </w:r>
    </w:p>
    <w:p w:rsidR="002F4375" w:rsidRDefault="002F4375" w:rsidP="002F4375">
      <w:r>
        <w:t>Психология : люди, концепции, эксперименты / Пол Клейнман; пер. с англ. Оксаны Медведь. - 5-е изд. - Москва : Манн, Иванов и Фербер, 2019. - 267 с. : ил., табл. - На обл. в подзагл.: Краткий обзор основных достижений науки о душе. - Загл. и авт. ориг.: Psych 101: psychology facts, basics, statistics, tests, and more / Paul Kleinman. - ISBN 978-5-00146-263-7 : 350,00</w:t>
      </w:r>
    </w:p>
    <w:p w:rsidR="002F4375" w:rsidRDefault="002F4375" w:rsidP="002F4375">
      <w:r>
        <w:t xml:space="preserve">    Оглавление: </w:t>
      </w:r>
      <w:hyperlink r:id="rId239" w:history="1">
        <w:r w:rsidR="000C7C79" w:rsidRPr="00ED72AA">
          <w:rPr>
            <w:rStyle w:val="a8"/>
          </w:rPr>
          <w:t>http://kitap.tatar.ru/ogl/nlrt/nbrt_obr_2446544.pdf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272. 88;   Л84</w:t>
      </w:r>
    </w:p>
    <w:p w:rsidR="002F4375" w:rsidRDefault="002F4375" w:rsidP="002F4375">
      <w:r>
        <w:t xml:space="preserve">    1759262-Л - кх; 1759263-Л - кх; 1759264-Л - чз2</w:t>
      </w:r>
    </w:p>
    <w:p w:rsidR="002F4375" w:rsidRDefault="002F4375" w:rsidP="002F4375">
      <w:r>
        <w:t xml:space="preserve">    Луна, Эль</w:t>
      </w:r>
    </w:p>
    <w:p w:rsidR="002F4375" w:rsidRDefault="002F4375" w:rsidP="002F4375">
      <w:r>
        <w:t>Между надо и хочу : найди свой путь и следуй ему / Эль Луна; [пер. с англ. Анастасии Сухановой]. - 4-е изд. - Москва : Манн, Иванов и Фербер, 2019. - 171, [5] с. : цв. ил. - Загл. и авт. ориг.: The crossroads of should and must / Elle Luna. - ISBN 978-5-00146-279-8 : 300,00</w:t>
      </w:r>
    </w:p>
    <w:p w:rsidR="002F4375" w:rsidRDefault="002F4375" w:rsidP="002F4375">
      <w:r>
        <w:t xml:space="preserve">    Оглавление: </w:t>
      </w:r>
      <w:hyperlink r:id="rId240" w:history="1">
        <w:r w:rsidR="000C7C79" w:rsidRPr="00ED72AA">
          <w:rPr>
            <w:rStyle w:val="a8"/>
          </w:rPr>
          <w:t>http://kitap.tatar.ru/ogl/nlrt/nbrt_obr_2447966.pdf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273. 88;   Л84</w:t>
      </w:r>
    </w:p>
    <w:p w:rsidR="002F4375" w:rsidRDefault="002F4375" w:rsidP="002F4375">
      <w:r>
        <w:t xml:space="preserve">    1759087-Л - кх; 1759088-Л - кх; 1759089-Л - кх</w:t>
      </w:r>
    </w:p>
    <w:p w:rsidR="002F4375" w:rsidRDefault="002F4375" w:rsidP="002F4375">
      <w:r>
        <w:t xml:space="preserve">    Луна, Эль</w:t>
      </w:r>
    </w:p>
    <w:p w:rsidR="002F4375" w:rsidRDefault="002F4375" w:rsidP="002F4375">
      <w:r>
        <w:t>Сила твоей истории : как услышать внутренний голос и изменить жизнь / Эль Луна, Сьюзи Херрик; [пер. с англ. Екатерины Свешниковой]. - Москва : Манн, Иванов и Фербер, 2019. - 191, [1] с. : цв. ил.. - ISBN 978-5-00117-850-7 : 350,00</w:t>
      </w:r>
    </w:p>
    <w:p w:rsidR="002F4375" w:rsidRDefault="002F4375" w:rsidP="002F4375">
      <w:r>
        <w:t xml:space="preserve">    Оглавление: </w:t>
      </w:r>
      <w:hyperlink r:id="rId241" w:history="1">
        <w:r w:rsidR="000C7C79" w:rsidRPr="00ED72AA">
          <w:rPr>
            <w:rStyle w:val="a8"/>
          </w:rPr>
          <w:t>http://kitap.tatar.ru/ogl/nlrt/nbrt_obr_2444297.pdf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274. 88.8;   М15</w:t>
      </w:r>
    </w:p>
    <w:p w:rsidR="002F4375" w:rsidRDefault="002F4375" w:rsidP="002F4375">
      <w:r>
        <w:t xml:space="preserve">    1759213-Л - кх; 1759214-Л - кх; 1759215-Л - чз2</w:t>
      </w:r>
    </w:p>
    <w:p w:rsidR="002F4375" w:rsidRDefault="002F4375" w:rsidP="002F4375">
      <w:r>
        <w:t xml:space="preserve">    Маккеон, Грег</w:t>
      </w:r>
    </w:p>
    <w:p w:rsidR="002F4375" w:rsidRDefault="002F4375" w:rsidP="002F4375">
      <w:r>
        <w:lastRenderedPageBreak/>
        <w:t>Эссенциализм : путь к простоте / Грег Маккеон; пер. с англ. Иделии Айзятуловой. - 5-е изд. - Москва : Манн, Иванов и Фербер, 2019. - 245, [1] с. : ил. - Библиогр. в примеч.: с. 233-244. - Загл. и авт. ориг.: Essentialism: the disciplined pursuit of less / Greg McKeown. - ISBN 978-5-00146-017-6 : 350,00</w:t>
      </w:r>
    </w:p>
    <w:p w:rsidR="002F4375" w:rsidRDefault="002F4375" w:rsidP="002F4375">
      <w:r>
        <w:t xml:space="preserve">    Оглавление: </w:t>
      </w:r>
      <w:hyperlink r:id="rId242" w:history="1">
        <w:r w:rsidR="000C7C79" w:rsidRPr="00ED72AA">
          <w:rPr>
            <w:rStyle w:val="a8"/>
          </w:rPr>
          <w:t>http://kitap.tatar.ru/ogl/nlrt/nbrt_obr_2447152.pdf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275. 88;   М59</w:t>
      </w:r>
    </w:p>
    <w:p w:rsidR="002F4375" w:rsidRDefault="002F4375" w:rsidP="002F4375">
      <w:r>
        <w:t xml:space="preserve">    1759096-Л - кх; 1759097-Л - кх; 1759098-Л - кх</w:t>
      </w:r>
    </w:p>
    <w:p w:rsidR="002F4375" w:rsidRDefault="002F4375" w:rsidP="002F4375">
      <w:r>
        <w:t xml:space="preserve">    Микалко, Майкл</w:t>
      </w:r>
    </w:p>
    <w:p w:rsidR="002F4375" w:rsidRDefault="002F4375" w:rsidP="002F4375">
      <w:r>
        <w:t>Тайный эксперт : комбинируй, смешивай, создавай прорывные идеи / Майкл Микалко; пер. с англ. Ирины Матвеевой. - Москва : Манн, Иванов и Фербер, 2019. - 233, [1] с. : ил. - Библиогр. в примеч.: с. 224-231 и в подстроч. примеч. - Загл. и авт. ориг.: Creative thinkering / Michael Michalko. - ISBN 978-5-00146-241-5 : 350,00</w:t>
      </w:r>
    </w:p>
    <w:p w:rsidR="002F4375" w:rsidRDefault="002F4375" w:rsidP="002F4375">
      <w:r>
        <w:t xml:space="preserve">    Оглавление: </w:t>
      </w:r>
      <w:hyperlink r:id="rId243" w:history="1">
        <w:r w:rsidR="000C7C79" w:rsidRPr="00ED72AA">
          <w:rPr>
            <w:rStyle w:val="a8"/>
          </w:rPr>
          <w:t>http://kitap.tatar.ru/ogl/nlrt/nbrt_obr_2444451.pdf</w:t>
        </w:r>
      </w:hyperlink>
    </w:p>
    <w:p w:rsidR="000C7C79" w:rsidRDefault="000C7C79" w:rsidP="002F4375"/>
    <w:p w:rsidR="002F4375" w:rsidRDefault="002F4375" w:rsidP="002F4375"/>
    <w:p w:rsidR="002F4375" w:rsidRDefault="002F4375" w:rsidP="002F4375">
      <w:r>
        <w:t>276. 88.7;   Р18</w:t>
      </w:r>
    </w:p>
    <w:p w:rsidR="002F4375" w:rsidRDefault="002F4375" w:rsidP="002F4375">
      <w:r>
        <w:t xml:space="preserve">    1759081-Л - чз2; 1759082-Л - кх; 1759083-Л - кх</w:t>
      </w:r>
    </w:p>
    <w:p w:rsidR="00481B58" w:rsidRPr="009E1460" w:rsidRDefault="002F4375" w:rsidP="002F4375">
      <w:pPr>
        <w:rPr>
          <w:lang w:val="en-US"/>
        </w:rPr>
      </w:pPr>
      <w:r>
        <w:t xml:space="preserve">    В этом году я … : как изменить привычки, сдержать обещания или сделать то, о чем вы давно мечтали / М. Дж. Райан; пер. с  англ. Михаила Загоруйко. - 7-е изд. - Москва : Манн, Иванов и Фербер, 2019. - 239, [2] с. - (Хороший перевод!). - Загл. и авт. ориг.: This year I will... </w:t>
      </w:r>
      <w:r w:rsidRPr="009E1460">
        <w:rPr>
          <w:lang w:val="en-US"/>
        </w:rPr>
        <w:t>How to Finally Change a Habit, Keep a Resolution, on Make a Dream Come True / M. J. Ryan. - ISBN 978-5-00117-836-1 : 350,00</w:t>
      </w:r>
    </w:p>
    <w:p w:rsidR="00481B58" w:rsidRDefault="00481B58" w:rsidP="002F4375">
      <w:r w:rsidRPr="000C7C79">
        <w:t xml:space="preserve">    </w:t>
      </w:r>
      <w:r>
        <w:t xml:space="preserve">Оглавление: </w:t>
      </w:r>
      <w:hyperlink r:id="rId244" w:history="1">
        <w:r w:rsidR="000C7C79" w:rsidRPr="00ED72AA">
          <w:rPr>
            <w:rStyle w:val="a8"/>
          </w:rPr>
          <w:t>http://kitap.tatar.ru/ogl/nlrt/nbrt_obr_2444272.pdf</w:t>
        </w:r>
      </w:hyperlink>
    </w:p>
    <w:p w:rsidR="000C7C79" w:rsidRDefault="000C7C79" w:rsidP="002F4375"/>
    <w:p w:rsidR="00481B58" w:rsidRDefault="00481B58" w:rsidP="002F4375"/>
    <w:p w:rsidR="00481B58" w:rsidRDefault="00481B58" w:rsidP="00481B58">
      <w:r>
        <w:t>277. 88;   С19</w:t>
      </w:r>
    </w:p>
    <w:p w:rsidR="00481B58" w:rsidRDefault="00481B58" w:rsidP="00481B58">
      <w:r>
        <w:t xml:space="preserve">    1757177-Л - кх</w:t>
      </w:r>
    </w:p>
    <w:p w:rsidR="00481B58" w:rsidRDefault="00481B58" w:rsidP="00481B58">
      <w:r>
        <w:t xml:space="preserve">    Сапольски, Роберт</w:t>
      </w:r>
    </w:p>
    <w:p w:rsidR="00481B58" w:rsidRDefault="00481B58" w:rsidP="00481B58">
      <w:r>
        <w:t>Биология добра и зла : как наука объясняет наши поступки / Роберт Сапольски; пер. с англ.: [Е. Наймарк, Ю. Аболины]. - Москва : Альпина нон-фикшн, 2019. - 765 с. : ил. - (Книжные проекты Дмитрия Зимина). - Библиогр. в примеч.: с. 637-745. - Предм.-имен. указ.: с. 748-765. - Загл. и авт. ориг.: Behave / Robert M. Sapolsky. - ISBN 978-5-00139-039-8 (рус.). - ISBN 978-0143110910 (англ.) : 926,97</w:t>
      </w:r>
    </w:p>
    <w:p w:rsidR="00481B58" w:rsidRDefault="00481B58" w:rsidP="00481B58">
      <w:r>
        <w:t xml:space="preserve">    Оглавление: </w:t>
      </w:r>
      <w:hyperlink r:id="rId245" w:history="1">
        <w:r w:rsidR="000C7C79" w:rsidRPr="00ED72AA">
          <w:rPr>
            <w:rStyle w:val="a8"/>
          </w:rPr>
          <w:t>http://kitap.tatar.ru/ogl/nlrt/nbrt_obr_2430405.pdf</w:t>
        </w:r>
      </w:hyperlink>
    </w:p>
    <w:p w:rsidR="000C7C79" w:rsidRDefault="000C7C79" w:rsidP="00481B58"/>
    <w:p w:rsidR="00481B58" w:rsidRDefault="00481B58" w:rsidP="00481B58"/>
    <w:p w:rsidR="00481B58" w:rsidRDefault="00481B58" w:rsidP="00481B58">
      <w:r>
        <w:t>278. 88.5;   С36</w:t>
      </w:r>
    </w:p>
    <w:p w:rsidR="00481B58" w:rsidRDefault="00481B58" w:rsidP="00481B58">
      <w:r>
        <w:t xml:space="preserve">    1759222-Л - кх; 1759223-Л - кх; 1759224-Л - чз2</w:t>
      </w:r>
    </w:p>
    <w:p w:rsidR="00481B58" w:rsidRDefault="00481B58" w:rsidP="00481B58">
      <w:r>
        <w:t xml:space="preserve">    Силиг, Тина</w:t>
      </w:r>
    </w:p>
    <w:p w:rsidR="00481B58" w:rsidRPr="009E1460" w:rsidRDefault="00481B58" w:rsidP="00481B58">
      <w:pPr>
        <w:rPr>
          <w:lang w:val="en-US"/>
        </w:rPr>
      </w:pPr>
      <w:r>
        <w:t xml:space="preserve">Креатив по правилам : от идеи до готового бизнеса / Тина Силиг; пер. с англ. Людмила Головина. - Москва : Манн, Иванов и Фербер, 2019. - Библиогр. в примеч.: с. 227-237. - Загл. и авт. ориг.: Creativity Rules. </w:t>
      </w:r>
      <w:r w:rsidRPr="009E1460">
        <w:rPr>
          <w:lang w:val="en-US"/>
        </w:rPr>
        <w:t>Get ideas out of your head and into the world / Tina Seelig. - ISBN 978-5-00117-856-9 : 300,00</w:t>
      </w:r>
    </w:p>
    <w:p w:rsidR="00481B58" w:rsidRDefault="00481B58" w:rsidP="00481B58">
      <w:r w:rsidRPr="000C7C79">
        <w:t xml:space="preserve">    </w:t>
      </w:r>
      <w:r>
        <w:t xml:space="preserve">Оглавление: </w:t>
      </w:r>
      <w:hyperlink r:id="rId246" w:history="1">
        <w:r w:rsidR="000C7C79" w:rsidRPr="00ED72AA">
          <w:rPr>
            <w:rStyle w:val="a8"/>
          </w:rPr>
          <w:t>http://kitap.tatar.ru/ogl/nlrt/nbrt_obr_2447192.pdf</w:t>
        </w:r>
      </w:hyperlink>
    </w:p>
    <w:p w:rsidR="000C7C79" w:rsidRDefault="000C7C79" w:rsidP="00481B58"/>
    <w:p w:rsidR="00481B58" w:rsidRDefault="00481B58" w:rsidP="00481B58"/>
    <w:p w:rsidR="00481B58" w:rsidRDefault="00481B58" w:rsidP="00481B58">
      <w:r>
        <w:t>279. 88.8;   Ф66</w:t>
      </w:r>
    </w:p>
    <w:p w:rsidR="00481B58" w:rsidRDefault="00481B58" w:rsidP="00481B58">
      <w:r>
        <w:t xml:space="preserve">    1759189-Л - кх; 1759190-Л - кх; 1759191-Л - чз2; 1759192-Л - кх; 1759193-Л - кх; 1759194-Л - кх</w:t>
      </w:r>
    </w:p>
    <w:p w:rsidR="00481B58" w:rsidRDefault="00481B58" w:rsidP="00481B58">
      <w:r>
        <w:t xml:space="preserve">    Фицджеральд, Мэт</w:t>
      </w:r>
    </w:p>
    <w:p w:rsidR="00481B58" w:rsidRDefault="00481B58" w:rsidP="00481B58">
      <w:r>
        <w:lastRenderedPageBreak/>
        <w:t>Как сильно ты этого хочешь? : психология превосходства разума над телом / Мэт Фицджеральд; пер. с англ. Елены Погосян ; под ред. Ивана Нечаева. - Москва : Манн, Иванов и Фербер, 2018. - 301, [2] с. - Библиогр.: с. 297-301. - Загл. и авт. ориг.: How bad do you want it? / Matt Fitzgerald. - ISBN 978-5-00117-458-5 : 400,00</w:t>
      </w:r>
    </w:p>
    <w:p w:rsidR="00481B58" w:rsidRDefault="00481B58" w:rsidP="00481B58">
      <w:r>
        <w:t xml:space="preserve">    Оглавление: </w:t>
      </w:r>
      <w:hyperlink r:id="rId247" w:history="1">
        <w:r w:rsidR="000C7C79" w:rsidRPr="00ED72AA">
          <w:rPr>
            <w:rStyle w:val="a8"/>
          </w:rPr>
          <w:t>http://kitap.tatar.ru/ogl/nlrt/nbrt_obr_2446375.pdf</w:t>
        </w:r>
      </w:hyperlink>
    </w:p>
    <w:p w:rsidR="000C7C79" w:rsidRDefault="000C7C79" w:rsidP="00481B58"/>
    <w:p w:rsidR="00481B58" w:rsidRDefault="00481B58" w:rsidP="00481B58"/>
    <w:p w:rsidR="00481B58" w:rsidRDefault="00481B58" w:rsidP="00481B58">
      <w:r>
        <w:t>280. 88.5;   Ф68</w:t>
      </w:r>
    </w:p>
    <w:p w:rsidR="00481B58" w:rsidRDefault="00481B58" w:rsidP="00481B58">
      <w:r>
        <w:t xml:space="preserve">    1759159-Л - кх; 1759160-Л - кх; 1759161-Л - кх</w:t>
      </w:r>
    </w:p>
    <w:p w:rsidR="00481B58" w:rsidRDefault="00481B58" w:rsidP="00481B58">
      <w:r>
        <w:t xml:space="preserve">    Фишер, Роджер</w:t>
      </w:r>
    </w:p>
    <w:p w:rsidR="00481B58" w:rsidRPr="009E1460" w:rsidRDefault="00481B58" w:rsidP="00481B58">
      <w:pPr>
        <w:rPr>
          <w:lang w:val="en-US"/>
        </w:rPr>
      </w:pPr>
      <w:r>
        <w:t>Переговоры без поражения. Гарвардский метод / Роджер Фишер, Уильям Юри и Брюс Паттон; пер. с англ. Татьяны</w:t>
      </w:r>
      <w:r w:rsidRPr="009E1460">
        <w:rPr>
          <w:lang w:val="en-US"/>
        </w:rPr>
        <w:t xml:space="preserve"> </w:t>
      </w:r>
      <w:r>
        <w:t>Новиковой</w:t>
      </w:r>
      <w:r w:rsidRPr="009E1460">
        <w:rPr>
          <w:lang w:val="en-US"/>
        </w:rPr>
        <w:t>. - 8-</w:t>
      </w:r>
      <w:r>
        <w:t>е</w:t>
      </w:r>
      <w:r w:rsidRPr="009E1460">
        <w:rPr>
          <w:lang w:val="en-US"/>
        </w:rPr>
        <w:t xml:space="preserve"> </w:t>
      </w:r>
      <w:r>
        <w:t>изд</w:t>
      </w:r>
      <w:r w:rsidRPr="009E1460">
        <w:rPr>
          <w:lang w:val="en-US"/>
        </w:rPr>
        <w:t xml:space="preserve">. - </w:t>
      </w:r>
      <w:r>
        <w:t>Москва</w:t>
      </w:r>
      <w:r w:rsidRPr="009E1460">
        <w:rPr>
          <w:lang w:val="en-US"/>
        </w:rPr>
        <w:t xml:space="preserve"> : </w:t>
      </w:r>
      <w:r>
        <w:t>Манн</w:t>
      </w:r>
      <w:r w:rsidRPr="009E1460">
        <w:rPr>
          <w:lang w:val="en-US"/>
        </w:rPr>
        <w:t xml:space="preserve">, </w:t>
      </w:r>
      <w:r>
        <w:t>Иванов</w:t>
      </w:r>
      <w:r w:rsidRPr="009E1460">
        <w:rPr>
          <w:lang w:val="en-US"/>
        </w:rPr>
        <w:t xml:space="preserve"> </w:t>
      </w:r>
      <w:r>
        <w:t>и</w:t>
      </w:r>
      <w:r w:rsidRPr="009E1460">
        <w:rPr>
          <w:lang w:val="en-US"/>
        </w:rPr>
        <w:t xml:space="preserve"> </w:t>
      </w:r>
      <w:r>
        <w:t>Фербер</w:t>
      </w:r>
      <w:r w:rsidRPr="009E1460">
        <w:rPr>
          <w:lang w:val="en-US"/>
        </w:rPr>
        <w:t xml:space="preserve">, 2019. - 259 </w:t>
      </w:r>
      <w:r>
        <w:t>с</w:t>
      </w:r>
      <w:r w:rsidRPr="009E1460">
        <w:rPr>
          <w:lang w:val="en-US"/>
        </w:rPr>
        <w:t>. - (</w:t>
      </w:r>
      <w:r>
        <w:t>Хороший</w:t>
      </w:r>
      <w:r w:rsidRPr="009E1460">
        <w:rPr>
          <w:lang w:val="en-US"/>
        </w:rPr>
        <w:t xml:space="preserve"> </w:t>
      </w:r>
      <w:r>
        <w:t>перевод</w:t>
      </w:r>
      <w:r w:rsidRPr="009E1460">
        <w:rPr>
          <w:lang w:val="en-US"/>
        </w:rPr>
        <w:t xml:space="preserve">!). - </w:t>
      </w:r>
      <w:r>
        <w:t>Загл</w:t>
      </w:r>
      <w:r w:rsidRPr="009E1460">
        <w:rPr>
          <w:lang w:val="en-US"/>
        </w:rPr>
        <w:t xml:space="preserve">. </w:t>
      </w:r>
      <w:r>
        <w:t>и</w:t>
      </w:r>
      <w:r w:rsidRPr="009E1460">
        <w:rPr>
          <w:lang w:val="en-US"/>
        </w:rPr>
        <w:t xml:space="preserve"> </w:t>
      </w:r>
      <w:r>
        <w:t>авт</w:t>
      </w:r>
      <w:r w:rsidRPr="009E1460">
        <w:rPr>
          <w:lang w:val="en-US"/>
        </w:rPr>
        <w:t xml:space="preserve">. </w:t>
      </w:r>
      <w:r>
        <w:t>ориг</w:t>
      </w:r>
      <w:r w:rsidRPr="009E1460">
        <w:rPr>
          <w:lang w:val="en-US"/>
        </w:rPr>
        <w:t>.: Getting to Yes: negotiating agreement without giving in / Roger Fisher, William Ury and Bruce Patton. - ISBN 978-5-00146-299-6 : 300,00</w:t>
      </w:r>
    </w:p>
    <w:p w:rsidR="00481B58" w:rsidRDefault="00481B58" w:rsidP="00481B58">
      <w:r w:rsidRPr="000C7C79">
        <w:t xml:space="preserve">    </w:t>
      </w:r>
      <w:r>
        <w:t xml:space="preserve">Оглавление: </w:t>
      </w:r>
      <w:hyperlink r:id="rId248" w:history="1">
        <w:r w:rsidR="000C7C79" w:rsidRPr="00ED72AA">
          <w:rPr>
            <w:rStyle w:val="a8"/>
          </w:rPr>
          <w:t>http://kitap.tatar.ru/ogl/nlrt/nbrt_obr_2445730.pdf</w:t>
        </w:r>
      </w:hyperlink>
    </w:p>
    <w:p w:rsidR="000C7C79" w:rsidRDefault="000C7C79" w:rsidP="00481B58"/>
    <w:p w:rsidR="00481B58" w:rsidRDefault="00481B58" w:rsidP="00481B58"/>
    <w:p w:rsidR="00481B58" w:rsidRDefault="00481B58" w:rsidP="00481B58">
      <w:r>
        <w:t>281. 88;   Ф70</w:t>
      </w:r>
    </w:p>
    <w:p w:rsidR="00481B58" w:rsidRDefault="00481B58" w:rsidP="00481B58">
      <w:r>
        <w:t xml:space="preserve">    1759177-Л - кх; 1759178-Л - кх; 1759179-Л - кх</w:t>
      </w:r>
    </w:p>
    <w:p w:rsidR="00481B58" w:rsidRDefault="00481B58" w:rsidP="00481B58">
      <w:r>
        <w:t xml:space="preserve">    Фландерс, Кейт</w:t>
      </w:r>
    </w:p>
    <w:p w:rsidR="00481B58" w:rsidRPr="009E1460" w:rsidRDefault="00481B58" w:rsidP="00481B58">
      <w:pPr>
        <w:rPr>
          <w:lang w:val="en-US"/>
        </w:rPr>
      </w:pPr>
      <w:r>
        <w:t xml:space="preserve">Год без покупок : как я отказалась от бессмысленных трат и обнаружила, что полноценная жизнь, дороже всего, что можно купить в магазине / Кейт Фландерс; пер. с англ. Елизаветы Пономаревой. - Москва : Манн, Иванов и Фербер, 2019. - 237, [1] с. - Библиогр.: с. 228-229. - Пер. изд.: The year of less / Cait Flanders.- </w:t>
      </w:r>
      <w:r w:rsidRPr="009E1460">
        <w:rPr>
          <w:lang w:val="en-US"/>
        </w:rPr>
        <w:t>Carlsbad ; New York ; London. - ISBN 978-5-00146-140-1 : 300,00</w:t>
      </w:r>
    </w:p>
    <w:p w:rsidR="00481B58" w:rsidRPr="000C7C79" w:rsidRDefault="00481B58" w:rsidP="00481B58">
      <w:r w:rsidRPr="000C7C79">
        <w:t xml:space="preserve">    </w:t>
      </w:r>
      <w:r>
        <w:t>Оглавление</w:t>
      </w:r>
      <w:r w:rsidRPr="000C7C79">
        <w:t xml:space="preserve">: </w:t>
      </w:r>
      <w:hyperlink r:id="rId249" w:history="1">
        <w:r w:rsidR="000C7C79" w:rsidRPr="00ED72AA">
          <w:rPr>
            <w:rStyle w:val="a8"/>
            <w:lang w:val="en-US"/>
          </w:rPr>
          <w:t>http</w:t>
        </w:r>
        <w:r w:rsidR="000C7C79" w:rsidRPr="000C7C79">
          <w:rPr>
            <w:rStyle w:val="a8"/>
          </w:rPr>
          <w:t>://</w:t>
        </w:r>
        <w:r w:rsidR="000C7C79" w:rsidRPr="00ED72AA">
          <w:rPr>
            <w:rStyle w:val="a8"/>
            <w:lang w:val="en-US"/>
          </w:rPr>
          <w:t>kitap</w:t>
        </w:r>
        <w:r w:rsidR="000C7C79" w:rsidRPr="000C7C79">
          <w:rPr>
            <w:rStyle w:val="a8"/>
          </w:rPr>
          <w:t>.</w:t>
        </w:r>
        <w:r w:rsidR="000C7C79" w:rsidRPr="00ED72AA">
          <w:rPr>
            <w:rStyle w:val="a8"/>
            <w:lang w:val="en-US"/>
          </w:rPr>
          <w:t>tatar</w:t>
        </w:r>
        <w:r w:rsidR="000C7C79" w:rsidRPr="000C7C79">
          <w:rPr>
            <w:rStyle w:val="a8"/>
          </w:rPr>
          <w:t>.</w:t>
        </w:r>
        <w:r w:rsidR="000C7C79" w:rsidRPr="00ED72AA">
          <w:rPr>
            <w:rStyle w:val="a8"/>
            <w:lang w:val="en-US"/>
          </w:rPr>
          <w:t>ru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ogl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nlrt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nbrt</w:t>
        </w:r>
        <w:r w:rsidR="000C7C79" w:rsidRPr="000C7C79">
          <w:rPr>
            <w:rStyle w:val="a8"/>
          </w:rPr>
          <w:t>_</w:t>
        </w:r>
        <w:r w:rsidR="000C7C79" w:rsidRPr="00ED72AA">
          <w:rPr>
            <w:rStyle w:val="a8"/>
            <w:lang w:val="en-US"/>
          </w:rPr>
          <w:t>obr</w:t>
        </w:r>
        <w:r w:rsidR="000C7C79" w:rsidRPr="000C7C79">
          <w:rPr>
            <w:rStyle w:val="a8"/>
          </w:rPr>
          <w:t>_2446172.</w:t>
        </w:r>
        <w:r w:rsidR="000C7C79" w:rsidRPr="00ED72AA">
          <w:rPr>
            <w:rStyle w:val="a8"/>
            <w:lang w:val="en-US"/>
          </w:rPr>
          <w:t>pdf</w:t>
        </w:r>
      </w:hyperlink>
    </w:p>
    <w:p w:rsidR="000C7C79" w:rsidRPr="000C7C79" w:rsidRDefault="000C7C79" w:rsidP="00481B58"/>
    <w:p w:rsidR="00481B58" w:rsidRPr="000C7C79" w:rsidRDefault="00481B58" w:rsidP="00481B58"/>
    <w:p w:rsidR="00481B58" w:rsidRPr="009E1460" w:rsidRDefault="00481B58" w:rsidP="00481B58">
      <w:pPr>
        <w:rPr>
          <w:lang w:val="en-US"/>
        </w:rPr>
      </w:pPr>
      <w:r w:rsidRPr="009E1460">
        <w:rPr>
          <w:lang w:val="en-US"/>
        </w:rPr>
        <w:t xml:space="preserve">282. 88.5;   </w:t>
      </w:r>
      <w:r>
        <w:t>Ф</w:t>
      </w:r>
      <w:r w:rsidRPr="009E1460">
        <w:rPr>
          <w:lang w:val="en-US"/>
        </w:rPr>
        <w:t>71</w:t>
      </w:r>
    </w:p>
    <w:p w:rsidR="00481B58" w:rsidRPr="009E1460" w:rsidRDefault="00481B58" w:rsidP="00481B58">
      <w:pPr>
        <w:rPr>
          <w:lang w:val="en-US"/>
        </w:rPr>
      </w:pPr>
      <w:r w:rsidRPr="009E1460">
        <w:rPr>
          <w:lang w:val="en-US"/>
        </w:rPr>
        <w:t xml:space="preserve">    1759253-</w:t>
      </w:r>
      <w:r>
        <w:t>Л</w:t>
      </w:r>
      <w:r w:rsidRPr="009E1460">
        <w:rPr>
          <w:lang w:val="en-US"/>
        </w:rPr>
        <w:t xml:space="preserve"> - </w:t>
      </w:r>
      <w:r>
        <w:t>чз</w:t>
      </w:r>
      <w:r w:rsidRPr="009E1460">
        <w:rPr>
          <w:lang w:val="en-US"/>
        </w:rPr>
        <w:t>2; 1759254-</w:t>
      </w:r>
      <w:r>
        <w:t>Л</w:t>
      </w:r>
      <w:r w:rsidRPr="009E1460">
        <w:rPr>
          <w:lang w:val="en-US"/>
        </w:rPr>
        <w:t xml:space="preserve"> - </w:t>
      </w:r>
      <w:r>
        <w:t>кх</w:t>
      </w:r>
      <w:r w:rsidRPr="009E1460">
        <w:rPr>
          <w:lang w:val="en-US"/>
        </w:rPr>
        <w:t>; 1759255-</w:t>
      </w:r>
      <w:r>
        <w:t>Л</w:t>
      </w:r>
      <w:r w:rsidRPr="009E1460">
        <w:rPr>
          <w:lang w:val="en-US"/>
        </w:rPr>
        <w:t xml:space="preserve"> - </w:t>
      </w:r>
      <w:r>
        <w:t>кх</w:t>
      </w:r>
    </w:p>
    <w:p w:rsidR="00481B58" w:rsidRPr="009E1460" w:rsidRDefault="00481B58" w:rsidP="00481B58">
      <w:pPr>
        <w:rPr>
          <w:lang w:val="en-US"/>
        </w:rPr>
      </w:pPr>
      <w:r w:rsidRPr="009E1460">
        <w:rPr>
          <w:lang w:val="en-US"/>
        </w:rPr>
        <w:t xml:space="preserve">    </w:t>
      </w:r>
      <w:r>
        <w:t>Флеминг</w:t>
      </w:r>
      <w:r w:rsidRPr="009E1460">
        <w:rPr>
          <w:lang w:val="en-US"/>
        </w:rPr>
        <w:t xml:space="preserve">, </w:t>
      </w:r>
      <w:r>
        <w:t>Кэрол</w:t>
      </w:r>
    </w:p>
    <w:p w:rsidR="00481B58" w:rsidRDefault="00481B58" w:rsidP="00481B58">
      <w:r>
        <w:t>Говорить легко! : как стать приятным собеседником, общаясь уверенно и непринужденно / Кэрол Флеминг; пер. с англ. Ксении Мосаловой. - Москва : Манн, Иванов и Фербер, 2019. - 222, [1] с. - Библиогр. в конце кн. - Загл. и авт. ориг.: The serious business of small talk / Carol A. Fleming. - ISBN 978-5-00117-845-3 : 350,00</w:t>
      </w:r>
    </w:p>
    <w:p w:rsidR="00481B58" w:rsidRDefault="00481B58" w:rsidP="00481B58">
      <w:r>
        <w:t xml:space="preserve">    Оглавление: </w:t>
      </w:r>
      <w:hyperlink r:id="rId250" w:history="1">
        <w:r w:rsidR="000C7C79" w:rsidRPr="00ED72AA">
          <w:rPr>
            <w:rStyle w:val="a8"/>
          </w:rPr>
          <w:t>http://kitap.tatar.ru/ogl/nlrt/nbrt_obr_2447808.pdf</w:t>
        </w:r>
      </w:hyperlink>
    </w:p>
    <w:p w:rsidR="000C7C79" w:rsidRDefault="000C7C79" w:rsidP="00481B58"/>
    <w:p w:rsidR="00481B58" w:rsidRDefault="00481B58" w:rsidP="00481B58"/>
    <w:p w:rsidR="00481B58" w:rsidRDefault="00481B58" w:rsidP="00481B58">
      <w:r>
        <w:t>283. 88;   Х17</w:t>
      </w:r>
    </w:p>
    <w:p w:rsidR="00481B58" w:rsidRDefault="00481B58" w:rsidP="00481B58">
      <w:r>
        <w:t xml:space="preserve">    1759126-Л - чз2; 1759127-Л - кх; 1759128-Л - кх</w:t>
      </w:r>
    </w:p>
    <w:p w:rsidR="00481B58" w:rsidRDefault="00481B58" w:rsidP="00481B58">
      <w:r>
        <w:t xml:space="preserve">    Халлинан, Джозеф</w:t>
      </w:r>
    </w:p>
    <w:p w:rsidR="00481B58" w:rsidRPr="009E1460" w:rsidRDefault="00481B58" w:rsidP="00481B58">
      <w:pPr>
        <w:rPr>
          <w:lang w:val="en-US"/>
        </w:rPr>
      </w:pPr>
      <w:r>
        <w:t xml:space="preserve">Почему мы ошибаемся? Ловушки мышления в действии / Джозеф Халлинан; пер. с англ. Оксаны Медведь . - 3-е изд. - Москва : Манн, Иванов и Фербер, 2019. - 292, [1] с. : ил. - Библиогр.: с. 259-292. - Доп. тит. л. англ. - Загл. и авт. ориг.: Why we make mistakes / Joseph T. Hallinan.- </w:t>
      </w:r>
      <w:r w:rsidRPr="009E1460">
        <w:rPr>
          <w:lang w:val="en-US"/>
        </w:rPr>
        <w:t>New York. - ISBN 978-5-00146-444-0 : 350,00</w:t>
      </w:r>
    </w:p>
    <w:p w:rsidR="00481B58" w:rsidRPr="000C7C79" w:rsidRDefault="00481B58" w:rsidP="00481B58">
      <w:r w:rsidRPr="000C7C79">
        <w:t xml:space="preserve">    </w:t>
      </w:r>
      <w:r>
        <w:t>Оглавление</w:t>
      </w:r>
      <w:r w:rsidRPr="000C7C79">
        <w:t xml:space="preserve">: </w:t>
      </w:r>
      <w:hyperlink r:id="rId251" w:history="1">
        <w:r w:rsidR="000C7C79" w:rsidRPr="00ED72AA">
          <w:rPr>
            <w:rStyle w:val="a8"/>
            <w:lang w:val="en-US"/>
          </w:rPr>
          <w:t>http</w:t>
        </w:r>
        <w:r w:rsidR="000C7C79" w:rsidRPr="000C7C79">
          <w:rPr>
            <w:rStyle w:val="a8"/>
          </w:rPr>
          <w:t>://</w:t>
        </w:r>
        <w:r w:rsidR="000C7C79" w:rsidRPr="00ED72AA">
          <w:rPr>
            <w:rStyle w:val="a8"/>
            <w:lang w:val="en-US"/>
          </w:rPr>
          <w:t>kitap</w:t>
        </w:r>
        <w:r w:rsidR="000C7C79" w:rsidRPr="000C7C79">
          <w:rPr>
            <w:rStyle w:val="a8"/>
          </w:rPr>
          <w:t>.</w:t>
        </w:r>
        <w:r w:rsidR="000C7C79" w:rsidRPr="00ED72AA">
          <w:rPr>
            <w:rStyle w:val="a8"/>
            <w:lang w:val="en-US"/>
          </w:rPr>
          <w:t>tatar</w:t>
        </w:r>
        <w:r w:rsidR="000C7C79" w:rsidRPr="000C7C79">
          <w:rPr>
            <w:rStyle w:val="a8"/>
          </w:rPr>
          <w:t>.</w:t>
        </w:r>
        <w:r w:rsidR="000C7C79" w:rsidRPr="00ED72AA">
          <w:rPr>
            <w:rStyle w:val="a8"/>
            <w:lang w:val="en-US"/>
          </w:rPr>
          <w:t>ru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ogl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nlrt</w:t>
        </w:r>
        <w:r w:rsidR="000C7C79" w:rsidRPr="000C7C79">
          <w:rPr>
            <w:rStyle w:val="a8"/>
          </w:rPr>
          <w:t>/</w:t>
        </w:r>
        <w:r w:rsidR="000C7C79" w:rsidRPr="00ED72AA">
          <w:rPr>
            <w:rStyle w:val="a8"/>
            <w:lang w:val="en-US"/>
          </w:rPr>
          <w:t>nbrt</w:t>
        </w:r>
        <w:r w:rsidR="000C7C79" w:rsidRPr="000C7C79">
          <w:rPr>
            <w:rStyle w:val="a8"/>
          </w:rPr>
          <w:t>_</w:t>
        </w:r>
        <w:r w:rsidR="000C7C79" w:rsidRPr="00ED72AA">
          <w:rPr>
            <w:rStyle w:val="a8"/>
            <w:lang w:val="en-US"/>
          </w:rPr>
          <w:t>obr</w:t>
        </w:r>
        <w:r w:rsidR="000C7C79" w:rsidRPr="000C7C79">
          <w:rPr>
            <w:rStyle w:val="a8"/>
          </w:rPr>
          <w:t>_2444990.</w:t>
        </w:r>
        <w:r w:rsidR="000C7C79" w:rsidRPr="00ED72AA">
          <w:rPr>
            <w:rStyle w:val="a8"/>
            <w:lang w:val="en-US"/>
          </w:rPr>
          <w:t>pdf</w:t>
        </w:r>
      </w:hyperlink>
    </w:p>
    <w:p w:rsidR="000C7C79" w:rsidRPr="000C7C79" w:rsidRDefault="000C7C79" w:rsidP="00481B58"/>
    <w:p w:rsidR="00481B58" w:rsidRPr="000C7C79" w:rsidRDefault="00481B58" w:rsidP="00481B58"/>
    <w:p w:rsidR="009E1460" w:rsidRPr="000C7C79" w:rsidRDefault="009E1460" w:rsidP="00481B58"/>
    <w:p w:rsidR="009E1460" w:rsidRDefault="009E1460" w:rsidP="009E1460">
      <w:pPr>
        <w:pStyle w:val="1"/>
      </w:pPr>
      <w:bookmarkStart w:id="27" w:name="_Toc23425896"/>
      <w:r>
        <w:lastRenderedPageBreak/>
        <w:t>Литература универсального содержания (ББК 9)</w:t>
      </w:r>
      <w:bookmarkEnd w:id="27"/>
    </w:p>
    <w:p w:rsidR="009E1460" w:rsidRDefault="009E1460" w:rsidP="009E1460">
      <w:pPr>
        <w:pStyle w:val="1"/>
      </w:pPr>
    </w:p>
    <w:p w:rsidR="009E1460" w:rsidRDefault="009E1460" w:rsidP="009E1460">
      <w:r>
        <w:t>284. 92;   Г49</w:t>
      </w:r>
    </w:p>
    <w:p w:rsidR="009E1460" w:rsidRDefault="009E1460" w:rsidP="009E1460">
      <w:r>
        <w:t xml:space="preserve">    1757162-Ф - ибо</w:t>
      </w:r>
    </w:p>
    <w:p w:rsidR="009E1460" w:rsidRDefault="009E1460" w:rsidP="009E1460">
      <w:r>
        <w:t xml:space="preserve">    Гиннесс. Мировые рекорды 2019 / [пер. с англ.: Л. И. Степановой, Е. И. Зуенко]. - Москва : АСТ, 2018. - 255 c. : цв. ил. - Предм. указ.: с. 248-251. - ISBN 978-5-17-109789-9 : 2723,60</w:t>
      </w:r>
    </w:p>
    <w:p w:rsidR="009E1460" w:rsidRDefault="009E1460" w:rsidP="009E1460">
      <w:r>
        <w:t xml:space="preserve">    Оглавление: </w:t>
      </w:r>
      <w:hyperlink r:id="rId252" w:history="1">
        <w:r w:rsidR="000C7C79" w:rsidRPr="00ED72AA">
          <w:rPr>
            <w:rStyle w:val="a8"/>
          </w:rPr>
          <w:t>http://kitap.tatar.ru/ogl/nlrt/nbrt_obr_2361237.pdf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285. 92;   Р53</w:t>
      </w:r>
    </w:p>
    <w:p w:rsidR="009E1460" w:rsidRDefault="009E1460" w:rsidP="009E1460">
      <w:r>
        <w:t xml:space="preserve">    1759105-Ф - кх; 1759106-Ф - кх; 1759107-Ф - кх</w:t>
      </w:r>
    </w:p>
    <w:p w:rsidR="009E1460" w:rsidRDefault="009E1460" w:rsidP="009E1460">
      <w:r>
        <w:t xml:space="preserve">    Рипли, Кэтрин</w:t>
      </w:r>
    </w:p>
    <w:p w:rsidR="009E1460" w:rsidRDefault="009E1460" w:rsidP="009E1460">
      <w:r>
        <w:t>Почему? Самые интересные детские вопросы о природе, науке и мире вокруг нас / Кэтрин Рипли; ил. Скота Ричи ; [пер. с  англ. Татьяна Землеруб]. - 5-е изд. - Москва : Манн, Иванов и Фербер, 2019. - 192 с. : цв. ил. - (МИФ-Детство).. - ISBN 978-5-00117-821-7 : 450,00</w:t>
      </w:r>
    </w:p>
    <w:p w:rsidR="009E1460" w:rsidRDefault="009E1460" w:rsidP="009E1460">
      <w:r>
        <w:t xml:space="preserve">    Оглавление: </w:t>
      </w:r>
      <w:hyperlink r:id="rId253" w:history="1">
        <w:r w:rsidR="000C7C79" w:rsidRPr="00ED72AA">
          <w:rPr>
            <w:rStyle w:val="a8"/>
          </w:rPr>
          <w:t>http://kitap.tatar.ru/ogl/nlrt/nbrt_obr_2444835.pdf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/>
    <w:p w:rsidR="009E1460" w:rsidRDefault="009E1460" w:rsidP="009E1460">
      <w:pPr>
        <w:pStyle w:val="1"/>
      </w:pPr>
      <w:bookmarkStart w:id="28" w:name="_Toc23425897"/>
      <w:r>
        <w:t>Неизвестный ББК и/или УДК</w:t>
      </w:r>
      <w:bookmarkEnd w:id="28"/>
    </w:p>
    <w:p w:rsidR="009E1460" w:rsidRDefault="009E1460" w:rsidP="009E1460">
      <w:r>
        <w:t>286. 20.1;   П 46</w:t>
      </w:r>
    </w:p>
    <w:p w:rsidR="009E1460" w:rsidRDefault="009E1460" w:rsidP="009E1460">
      <w:r>
        <w:t xml:space="preserve">    1757384-Т - нк; 1757385-Т - нк; 1757386-Т - нк</w:t>
      </w:r>
    </w:p>
    <w:p w:rsidR="009E1460" w:rsidRDefault="009E1460" w:rsidP="009E1460">
      <w:r>
        <w:t xml:space="preserve">    Плешаков, Андрей Анатольевич. Әйләнә-тирә дөнья. 4 сыйныф : татар телендә гомуми белем бирү оешмалары өчен уку әсбабы : 2 кисәктә / А. А. Плешаков, Е. А. Крючкова; [русчадан Р. З. Закирова тәрҗ.]. - Казан : Татарстан китап нәшрияты; Москва : Просвещение, 2019. - (Россия мәктәбе).. - ISBN 978-5-298-03725-9. - 1 нче кисәк. - 2019. - 159 б. : рәс. б-н. - ISBN 978-5-298-03734-1 : 300,00</w:t>
      </w:r>
    </w:p>
    <w:p w:rsidR="009E1460" w:rsidRDefault="009E1460" w:rsidP="009E1460">
      <w:r>
        <w:t xml:space="preserve">    Оглавление: </w:t>
      </w:r>
      <w:hyperlink r:id="rId254" w:history="1">
        <w:r w:rsidR="000C7C79" w:rsidRPr="00ED72AA">
          <w:rPr>
            <w:rStyle w:val="a8"/>
          </w:rPr>
          <w:t>http://kitap.tatar.ru/ogl/nlrt/nbrt_obr_2432978.pdf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287. 20.1;   П 46</w:t>
      </w:r>
    </w:p>
    <w:p w:rsidR="009E1460" w:rsidRDefault="009E1460" w:rsidP="009E1460">
      <w:r>
        <w:t xml:space="preserve">    1757387-Т - нк; 1757388-Т - нк; 1757389-Т - нк</w:t>
      </w:r>
    </w:p>
    <w:p w:rsidR="009E1460" w:rsidRDefault="009E1460" w:rsidP="009E1460">
      <w:r>
        <w:t xml:space="preserve">    Плешаков, Андрей Анатольевич. Әйләнә-тирә дөнья. 4 сыйныф : татар телендә гомуми белем бирү оешмалары өчен уку әсбабы : 2 кисәктә / А. А. Плешаков, Е. А. Крючкова; [русчадан Ф. Г. Иштирәкова, Ч. И. Ялалова тәрҗ.]. - Казан : Татарстан китап нәшрияты; Москва : Просвещение, 2019. - (Россия мәктәбе).. - ISBN 978-5-298-03725-9. - 2 нче кисәк. - 2019. - 159 б. : рәс. б-н. - ISBN 978-5-298-03810-2 : 300,00</w:t>
      </w:r>
    </w:p>
    <w:p w:rsidR="009E1460" w:rsidRDefault="009E1460" w:rsidP="009E1460">
      <w:r>
        <w:t xml:space="preserve">    Оглавление: </w:t>
      </w:r>
      <w:hyperlink r:id="rId255" w:history="1">
        <w:r w:rsidR="000C7C79" w:rsidRPr="00ED72AA">
          <w:rPr>
            <w:rStyle w:val="a8"/>
          </w:rPr>
          <w:t>http://kitap.tatar.ru/ogl/nlrt/nbrt_obr_2432979.pdf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288. 20.1;   П 46</w:t>
      </w:r>
    </w:p>
    <w:p w:rsidR="009E1460" w:rsidRDefault="009E1460" w:rsidP="009E1460">
      <w:r>
        <w:t xml:space="preserve">    1757677-Т - нк; 1757678-Т - нк; 1757679-Т - нк</w:t>
      </w:r>
    </w:p>
    <w:p w:rsidR="009E1460" w:rsidRDefault="009E1460" w:rsidP="009E1460">
      <w:r>
        <w:t xml:space="preserve">    Плешаков, Андрей Анатольевич. Әйләнә-тирә дөнья. 4 сыйныф : татар телендә гомуми белем бирү оешмалары өчен уку әсбабы : 2 кисәктә / А. А. Плешаков, М. Ю. Новицкая, Җ. А. Хөсәенов. - Казан : Татарстан китап нәшрияты; Москва : Просвещение, 2019. - (Перспектива).. - ISBN 978-5-298-03820-1. - 1 нче кисәк / [русчадан тәрҗ.: Ф. Г. Иштирәкова, Ч. И. Ялалова]. - 2019. - 143 б. : рәс. б-н. - ISBN 978-5-298-03821-8 : 200,00</w:t>
      </w:r>
    </w:p>
    <w:p w:rsidR="009E1460" w:rsidRDefault="009E1460" w:rsidP="009E1460">
      <w:r>
        <w:lastRenderedPageBreak/>
        <w:t xml:space="preserve">    Оглавление: </w:t>
      </w:r>
      <w:hyperlink r:id="rId256" w:history="1">
        <w:r w:rsidR="000C7C79" w:rsidRPr="00ED72AA">
          <w:rPr>
            <w:rStyle w:val="a8"/>
          </w:rPr>
          <w:t>http://kitap.tatar.ru/ogl/nlrt/nbrt_obr_2438105.pdf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289. 20.1;   П 46</w:t>
      </w:r>
    </w:p>
    <w:p w:rsidR="009E1460" w:rsidRDefault="009E1460" w:rsidP="009E1460">
      <w:r>
        <w:t xml:space="preserve">    1757680-Т - нк; 1757681-Т - нк; 1757682-Т - нк</w:t>
      </w:r>
    </w:p>
    <w:p w:rsidR="009E1460" w:rsidRDefault="009E1460" w:rsidP="009E1460">
      <w:r>
        <w:t xml:space="preserve">    Плешаков, Андрей Анатольевич. Әйләнә-тирә дөнья. 4 сыйныф : татар телендә гомуми белем бирү оешмалары өчен уку әсбабы : 2 кисәктә / А. А. Плешаков, М. Ю. Новицкая, Җ. А. Хөсәенов. - Казан : Татарстан китап нәшрияты; Москва : Просвещение, 2019. - (Перспектива).. - ISBN 978-5-298-03820-1. - 2 нче кисәк / [русчадан тәрҗ.: И. И. Кадыйрова, Н. К. Нотфуллина]. - 2019. - 143 б. : рәс., карта б-н. - ISBN 978-5-298-03822-5 : 200,00</w:t>
      </w:r>
    </w:p>
    <w:p w:rsidR="009E1460" w:rsidRDefault="009E1460" w:rsidP="009E1460">
      <w:r>
        <w:t xml:space="preserve">    Оглавление: </w:t>
      </w:r>
      <w:hyperlink r:id="rId257" w:history="1">
        <w:r w:rsidR="000C7C79" w:rsidRPr="00ED72AA">
          <w:rPr>
            <w:rStyle w:val="a8"/>
          </w:rPr>
          <w:t>http://kitap.tatar.ru/ogl/nlrt/nbrt_obr_2438120.pdf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290. 2  Пр229/160(3);   К14</w:t>
      </w:r>
    </w:p>
    <w:p w:rsidR="009E1460" w:rsidRDefault="009E1460" w:rsidP="009E1460">
      <w:r>
        <w:t xml:space="preserve">    1758031-Ф - кх; 1758032-Ф - кх; 1758033-Ф - кх</w:t>
      </w:r>
    </w:p>
    <w:p w:rsidR="009E1460" w:rsidRDefault="009E1460" w:rsidP="009E1460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 :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Т. 160, кн. 3. - 2018. - [369] - 544 с. : ил., табл. : 250,00. - ISSN 2500-218X (Online)</w:t>
      </w:r>
    </w:p>
    <w:p w:rsidR="009E1460" w:rsidRDefault="009E1460" w:rsidP="009E1460">
      <w:r>
        <w:t xml:space="preserve">    Оглавление: </w:t>
      </w:r>
      <w:hyperlink r:id="rId258" w:history="1">
        <w:r w:rsidR="000C7C79" w:rsidRPr="00ED72AA">
          <w:rPr>
            <w:rStyle w:val="a8"/>
          </w:rPr>
          <w:t>http://kitap.tatar.ru/ogl/nlrt/nbrt_obr_2443089.pdf</w:t>
        </w:r>
      </w:hyperlink>
    </w:p>
    <w:p w:rsidR="000C7C79" w:rsidRDefault="000C7C79" w:rsidP="009E1460"/>
    <w:p w:rsidR="009E1460" w:rsidRDefault="009E1460" w:rsidP="009E1460"/>
    <w:p w:rsidR="009E1460" w:rsidRDefault="009E1460" w:rsidP="009E1460">
      <w:r>
        <w:t>291. 2  Пр229/161(1);   К14</w:t>
      </w:r>
    </w:p>
    <w:p w:rsidR="009E1460" w:rsidRDefault="009E1460" w:rsidP="009E1460">
      <w:r>
        <w:t xml:space="preserve">    1758043-Ф - кх; 1758044-Ф - кх; 1758045-Ф - кх</w:t>
      </w:r>
    </w:p>
    <w:p w:rsidR="009E1460" w:rsidRDefault="009E1460" w:rsidP="009E1460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 :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Т. 161, кн. 1. - 2019. - 194 с. : ил., табл. : 300,00. - ISSN 2500-218X (Online)</w:t>
      </w:r>
    </w:p>
    <w:p w:rsidR="009E1460" w:rsidRDefault="009E1460" w:rsidP="009E1460">
      <w:r>
        <w:t xml:space="preserve">    Оглавление: </w:t>
      </w:r>
      <w:hyperlink r:id="rId259" w:history="1">
        <w:r w:rsidR="000C7C79" w:rsidRPr="00ED72AA">
          <w:rPr>
            <w:rStyle w:val="a8"/>
          </w:rPr>
          <w:t>http://kitap.tatar.ru/ogl/nlrt/nbrt_obr_2443226.pdf</w:t>
        </w:r>
      </w:hyperlink>
    </w:p>
    <w:p w:rsidR="000C7C79" w:rsidRDefault="000C7C79" w:rsidP="009E1460">
      <w:bookmarkStart w:id="29" w:name="_GoBack"/>
      <w:bookmarkEnd w:id="29"/>
    </w:p>
    <w:p w:rsidR="009E1460" w:rsidRDefault="009E1460" w:rsidP="009E1460"/>
    <w:p w:rsidR="00354AAC" w:rsidRPr="00051DEB" w:rsidRDefault="00354AAC" w:rsidP="009E1460"/>
    <w:sectPr w:rsidR="00354AAC" w:rsidRPr="00051DEB">
      <w:headerReference w:type="even" r:id="rId260"/>
      <w:headerReference w:type="default" r:id="rId26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ED" w:rsidRDefault="002F5AED">
      <w:r>
        <w:separator/>
      </w:r>
    </w:p>
  </w:endnote>
  <w:endnote w:type="continuationSeparator" w:id="0">
    <w:p w:rsidR="002F5AED" w:rsidRDefault="002F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ED" w:rsidRDefault="002F5AED">
      <w:r>
        <w:separator/>
      </w:r>
    </w:p>
  </w:footnote>
  <w:footnote w:type="continuationSeparator" w:id="0">
    <w:p w:rsidR="002F5AED" w:rsidRDefault="002F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83" w:rsidRDefault="00E612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283" w:rsidRDefault="00E6128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83" w:rsidRDefault="00E612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C79">
      <w:rPr>
        <w:rStyle w:val="a5"/>
        <w:noProof/>
      </w:rPr>
      <w:t>55</w:t>
    </w:r>
    <w:r>
      <w:rPr>
        <w:rStyle w:val="a5"/>
      </w:rPr>
      <w:fldChar w:fldCharType="end"/>
    </w:r>
  </w:p>
  <w:p w:rsidR="00E61283" w:rsidRDefault="00E6128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40"/>
    <w:rsid w:val="00051DEB"/>
    <w:rsid w:val="00071540"/>
    <w:rsid w:val="00081732"/>
    <w:rsid w:val="000C7C79"/>
    <w:rsid w:val="000E0D62"/>
    <w:rsid w:val="00110FC8"/>
    <w:rsid w:val="00113D7B"/>
    <w:rsid w:val="002700D5"/>
    <w:rsid w:val="002E7866"/>
    <w:rsid w:val="002F4375"/>
    <w:rsid w:val="002F5AED"/>
    <w:rsid w:val="00325B39"/>
    <w:rsid w:val="00354AAC"/>
    <w:rsid w:val="00481B58"/>
    <w:rsid w:val="004F4101"/>
    <w:rsid w:val="0057586A"/>
    <w:rsid w:val="005D234A"/>
    <w:rsid w:val="005E72E4"/>
    <w:rsid w:val="006100DB"/>
    <w:rsid w:val="007C1698"/>
    <w:rsid w:val="007D3109"/>
    <w:rsid w:val="00804B60"/>
    <w:rsid w:val="00886F91"/>
    <w:rsid w:val="008871D5"/>
    <w:rsid w:val="008E1FD3"/>
    <w:rsid w:val="00963202"/>
    <w:rsid w:val="009E1460"/>
    <w:rsid w:val="00A30068"/>
    <w:rsid w:val="00A33F47"/>
    <w:rsid w:val="00A748A0"/>
    <w:rsid w:val="00BA71A0"/>
    <w:rsid w:val="00BD7918"/>
    <w:rsid w:val="00C54EE6"/>
    <w:rsid w:val="00C97074"/>
    <w:rsid w:val="00D9011C"/>
    <w:rsid w:val="00DB2193"/>
    <w:rsid w:val="00E61283"/>
    <w:rsid w:val="00E9147C"/>
    <w:rsid w:val="00E97FD2"/>
    <w:rsid w:val="00F16884"/>
    <w:rsid w:val="00F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EC99-FEB5-48E9-B275-7117C77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9E1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42725.pdf" TargetMode="External"/><Relationship Id="rId21" Type="http://schemas.openxmlformats.org/officeDocument/2006/relationships/hyperlink" Target="http://kitap.tatar.ru/ogl/nlrt/nbrt_obr_2446503.pdf" TargetMode="External"/><Relationship Id="rId42" Type="http://schemas.openxmlformats.org/officeDocument/2006/relationships/hyperlink" Target="http://kitap.tatar.ru/ogl/nlrt/nbrt_obr_2440747.pdf" TargetMode="External"/><Relationship Id="rId63" Type="http://schemas.openxmlformats.org/officeDocument/2006/relationships/hyperlink" Target="http://kitap.tatar.ru/ogl/nlrt/nbrt_obr_2439657.pdf" TargetMode="External"/><Relationship Id="rId84" Type="http://schemas.openxmlformats.org/officeDocument/2006/relationships/hyperlink" Target="http://kitap.tatar.ru/ogl/nlrt/nbrt_obr_2428369.pdf" TargetMode="External"/><Relationship Id="rId138" Type="http://schemas.openxmlformats.org/officeDocument/2006/relationships/hyperlink" Target="http://kitap.tatar.ru/ogl/nlrt/nbrt_obr_2437046.pdf" TargetMode="External"/><Relationship Id="rId159" Type="http://schemas.openxmlformats.org/officeDocument/2006/relationships/hyperlink" Target="http://kitap.tatar.ru/ogl/nlrt/nbrt_obr_2431556.pdf" TargetMode="External"/><Relationship Id="rId170" Type="http://schemas.openxmlformats.org/officeDocument/2006/relationships/hyperlink" Target="http://kitap.tatar.ru/ogl/nlrt/nbrt_obr_2441308.pdf" TargetMode="External"/><Relationship Id="rId191" Type="http://schemas.openxmlformats.org/officeDocument/2006/relationships/hyperlink" Target="http://kitap.tatar.ru/ogl/nlrt/nbrt_obr_2440468.pdf" TargetMode="External"/><Relationship Id="rId205" Type="http://schemas.openxmlformats.org/officeDocument/2006/relationships/hyperlink" Target="http://kitap.tatar.ru/ogl/nlrt/nbrt_obr_2442185.pdf" TargetMode="External"/><Relationship Id="rId226" Type="http://schemas.openxmlformats.org/officeDocument/2006/relationships/hyperlink" Target="http://kitap.tatar.ru/ogl/nlrt/nbrt_obr_2448041.pdf" TargetMode="External"/><Relationship Id="rId247" Type="http://schemas.openxmlformats.org/officeDocument/2006/relationships/hyperlink" Target="http://kitap.tatar.ru/ogl/nlrt/nbrt_obr_2446375.pdf" TargetMode="External"/><Relationship Id="rId107" Type="http://schemas.openxmlformats.org/officeDocument/2006/relationships/hyperlink" Target="http://kitap.tatar.ru/ogl/nlrt/nbrt_obr_2444976.pdf" TargetMode="External"/><Relationship Id="rId11" Type="http://schemas.openxmlformats.org/officeDocument/2006/relationships/hyperlink" Target="http://kitap.tatar.ru/ogl/nlrt/nbrt_obr_2443266.pdf" TargetMode="External"/><Relationship Id="rId32" Type="http://schemas.openxmlformats.org/officeDocument/2006/relationships/hyperlink" Target="http://kitap.tatar.ru/ogl/nlrt/nbrt_obr_2442161.pdf" TargetMode="External"/><Relationship Id="rId53" Type="http://schemas.openxmlformats.org/officeDocument/2006/relationships/hyperlink" Target="http://kitap.tatar.ru/ogl/nlrt/nbrt_obr_2447168.pdf" TargetMode="External"/><Relationship Id="rId74" Type="http://schemas.openxmlformats.org/officeDocument/2006/relationships/hyperlink" Target="http://kitap.tatar.ru/ogl/nlrt/nbrt_obr_2443403.pdf" TargetMode="External"/><Relationship Id="rId128" Type="http://schemas.openxmlformats.org/officeDocument/2006/relationships/hyperlink" Target="http://kitap.tatar.ru/ogl/nlrt/nbrt_obr_2442141.pdf" TargetMode="External"/><Relationship Id="rId149" Type="http://schemas.openxmlformats.org/officeDocument/2006/relationships/hyperlink" Target="http://kitap.tatar.ru/ogl/nlrt/nbrt_obr_2444524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41524.pdf" TargetMode="External"/><Relationship Id="rId160" Type="http://schemas.openxmlformats.org/officeDocument/2006/relationships/hyperlink" Target="http://kitap.tatar.ru/ogl/nlrt/nbrt_obr_2441320.pdf" TargetMode="External"/><Relationship Id="rId181" Type="http://schemas.openxmlformats.org/officeDocument/2006/relationships/hyperlink" Target="http://kitap.tatar.ru/ogl/nlrt/nbrt_obr_2443666.pdf" TargetMode="External"/><Relationship Id="rId216" Type="http://schemas.openxmlformats.org/officeDocument/2006/relationships/hyperlink" Target="http://kitap.tatar.ru/ogl/nlrt/nbrt_obr_2439628.pdf" TargetMode="External"/><Relationship Id="rId237" Type="http://schemas.openxmlformats.org/officeDocument/2006/relationships/hyperlink" Target="http://kitap.tatar.ru/ogl/nlrt/nbrt_obr_2444095.pdf" TargetMode="External"/><Relationship Id="rId258" Type="http://schemas.openxmlformats.org/officeDocument/2006/relationships/hyperlink" Target="http://kitap.tatar.ru/ogl/nlrt/nbrt_obr_2443089.pdf" TargetMode="External"/><Relationship Id="rId22" Type="http://schemas.openxmlformats.org/officeDocument/2006/relationships/hyperlink" Target="http://kitap.tatar.ru/ogl/nlrt/nbrt_obr_2410237.pdf" TargetMode="External"/><Relationship Id="rId43" Type="http://schemas.openxmlformats.org/officeDocument/2006/relationships/hyperlink" Target="http://kitap.tatar.ru/ogl/nlrt/nbrt_obr_2430245.pdf" TargetMode="External"/><Relationship Id="rId64" Type="http://schemas.openxmlformats.org/officeDocument/2006/relationships/hyperlink" Target="http://kitap.tatar.ru/ogl/nlrt/nbrt_obr_2439659.pdf" TargetMode="External"/><Relationship Id="rId118" Type="http://schemas.openxmlformats.org/officeDocument/2006/relationships/hyperlink" Target="http://kitap.tatar.ru/ogl/nlrt/nbrt_obr_2446145.pdf" TargetMode="External"/><Relationship Id="rId139" Type="http://schemas.openxmlformats.org/officeDocument/2006/relationships/hyperlink" Target="http://kitap.tatar.ru/ogl/nlrt/nbrt_obr_2431344.pdf" TargetMode="External"/><Relationship Id="rId85" Type="http://schemas.openxmlformats.org/officeDocument/2006/relationships/hyperlink" Target="http://kitap.tatar.ru/ogl/nlrt/nbrt_obr_2438015.pdf" TargetMode="External"/><Relationship Id="rId150" Type="http://schemas.openxmlformats.org/officeDocument/2006/relationships/hyperlink" Target="http://kitap.tatar.ru/ogl/nlrt/nbrt_obr_2445371.pdf" TargetMode="External"/><Relationship Id="rId171" Type="http://schemas.openxmlformats.org/officeDocument/2006/relationships/hyperlink" Target="http://kitap.tatar.ru/ogl/nlrt/nbrt_obr_2438896.pdf" TargetMode="External"/><Relationship Id="rId192" Type="http://schemas.openxmlformats.org/officeDocument/2006/relationships/hyperlink" Target="http://kitap.tatar.ru/ogl/nlrt/nbrt_obr_2431910.pdf" TargetMode="External"/><Relationship Id="rId206" Type="http://schemas.openxmlformats.org/officeDocument/2006/relationships/hyperlink" Target="http://kitap.tatar.ru/ogl/nlrt/nbrt_obr_2444883.pdf" TargetMode="External"/><Relationship Id="rId227" Type="http://schemas.openxmlformats.org/officeDocument/2006/relationships/hyperlink" Target="http://kitap.tatar.ru/ogl/nlrt/nbrt_obr_2447837.pdf" TargetMode="External"/><Relationship Id="rId248" Type="http://schemas.openxmlformats.org/officeDocument/2006/relationships/hyperlink" Target="http://kitap.tatar.ru/ogl/nlrt/nbrt_obr_2445730.pdf" TargetMode="External"/><Relationship Id="rId12" Type="http://schemas.openxmlformats.org/officeDocument/2006/relationships/hyperlink" Target="http://kitap.tatar.ru/ogl/nlrt/nbrt_obr_2439728.pdf" TargetMode="External"/><Relationship Id="rId33" Type="http://schemas.openxmlformats.org/officeDocument/2006/relationships/hyperlink" Target="http://kitap.tatar.ru/ogl/nlrt/nbrt_obr_2423264.pdf" TargetMode="External"/><Relationship Id="rId108" Type="http://schemas.openxmlformats.org/officeDocument/2006/relationships/hyperlink" Target="http://kitap.tatar.ru/ogl/nlrt/nbrt_obr_2447978.pdf" TargetMode="External"/><Relationship Id="rId129" Type="http://schemas.openxmlformats.org/officeDocument/2006/relationships/hyperlink" Target="http://kitap.tatar.ru/ogl/nlrt/nbrt_obr_2445430.pdf" TargetMode="External"/><Relationship Id="rId54" Type="http://schemas.openxmlformats.org/officeDocument/2006/relationships/hyperlink" Target="http://kitap.tatar.ru/ogl/nlrt/nbrt_obr_2448004.pdf" TargetMode="External"/><Relationship Id="rId75" Type="http://schemas.openxmlformats.org/officeDocument/2006/relationships/hyperlink" Target="http://kitap.tatar.ru/ogl/nlrt/nbrt_obr_2442693.pdf" TargetMode="External"/><Relationship Id="rId96" Type="http://schemas.openxmlformats.org/officeDocument/2006/relationships/hyperlink" Target="http://kitap.tatar.ru/ogl/nlrt/nbrt_obr_2439637.pdf" TargetMode="External"/><Relationship Id="rId140" Type="http://schemas.openxmlformats.org/officeDocument/2006/relationships/hyperlink" Target="http://kitap.tatar.ru/ogl/nlrt/nbrt_obr_2435317.pdf" TargetMode="External"/><Relationship Id="rId161" Type="http://schemas.openxmlformats.org/officeDocument/2006/relationships/hyperlink" Target="http://kitap.tatar.ru/ogl/nlrt/nbrt_obr_2431531.pdf" TargetMode="External"/><Relationship Id="rId182" Type="http://schemas.openxmlformats.org/officeDocument/2006/relationships/hyperlink" Target="http://kitap.tatar.ru/ogl/nlrt/nbrt_obr_2443573.pdf" TargetMode="External"/><Relationship Id="rId217" Type="http://schemas.openxmlformats.org/officeDocument/2006/relationships/hyperlink" Target="http://kitap.tatar.ru/ogl/nlrt/nbrt_obr_244282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38067.pdf" TargetMode="External"/><Relationship Id="rId212" Type="http://schemas.openxmlformats.org/officeDocument/2006/relationships/hyperlink" Target="http://kitap.tatar.ru/ogl/nlrt/nbrt_obr_2440996.pdf" TargetMode="External"/><Relationship Id="rId233" Type="http://schemas.openxmlformats.org/officeDocument/2006/relationships/hyperlink" Target="http://kitap.tatar.ru/ogl/nlrt/nbrt_obr_2447987.pdf" TargetMode="External"/><Relationship Id="rId238" Type="http://schemas.openxmlformats.org/officeDocument/2006/relationships/hyperlink" Target="http://kitap.tatar.ru/ogl/nlrt/nbrt_obr_2447792.pdf" TargetMode="External"/><Relationship Id="rId254" Type="http://schemas.openxmlformats.org/officeDocument/2006/relationships/hyperlink" Target="http://kitap.tatar.ru/ogl/nlrt/nbrt_obr_2432978.pdf" TargetMode="External"/><Relationship Id="rId259" Type="http://schemas.openxmlformats.org/officeDocument/2006/relationships/hyperlink" Target="http://kitap.tatar.ru/ogl/nlrt/nbrt_obr_2443226.pdf" TargetMode="External"/><Relationship Id="rId23" Type="http://schemas.openxmlformats.org/officeDocument/2006/relationships/hyperlink" Target="http://kitap.tatar.ru/ogl/nlrt/nbrt_obr_2433755.pdf" TargetMode="External"/><Relationship Id="rId28" Type="http://schemas.openxmlformats.org/officeDocument/2006/relationships/hyperlink" Target="http://kitap.tatar.ru/ogl/nlrt/nbrt_obr_2441982.pdf" TargetMode="External"/><Relationship Id="rId49" Type="http://schemas.openxmlformats.org/officeDocument/2006/relationships/hyperlink" Target="http://kitap.tatar.ru/ogl/nlrt/nbrt_obr_2443202.pdf" TargetMode="External"/><Relationship Id="rId114" Type="http://schemas.openxmlformats.org/officeDocument/2006/relationships/hyperlink" Target="http://kitap.tatar.ru/ogl/nlrt/nbrt_obr_2446524.pdf" TargetMode="External"/><Relationship Id="rId119" Type="http://schemas.openxmlformats.org/officeDocument/2006/relationships/hyperlink" Target="http://kitap.tatar.ru/ogl/nlrt/nbrt_obr_2447756.pdf" TargetMode="External"/><Relationship Id="rId44" Type="http://schemas.openxmlformats.org/officeDocument/2006/relationships/hyperlink" Target="http://kitap.tatar.ru/ogl/nlrt/nbrt_obr_2431571.pdf" TargetMode="External"/><Relationship Id="rId60" Type="http://schemas.openxmlformats.org/officeDocument/2006/relationships/hyperlink" Target="http://kitap.tatar.ru/ogl/nlrt/nbrt_obr_2444894.pdf" TargetMode="External"/><Relationship Id="rId65" Type="http://schemas.openxmlformats.org/officeDocument/2006/relationships/hyperlink" Target="http://kitap.tatar.ru/ogl/nlrt/nbrt_obr_2439661.pdf" TargetMode="External"/><Relationship Id="rId81" Type="http://schemas.openxmlformats.org/officeDocument/2006/relationships/hyperlink" Target="http://kitap.tatar.ru/ogl/nlrt/nbrt_obr_2443911.pdf" TargetMode="External"/><Relationship Id="rId86" Type="http://schemas.openxmlformats.org/officeDocument/2006/relationships/hyperlink" Target="http://kitap.tatar.ru/ogl/nlrt/nbrt_obr_2441873.pdf" TargetMode="External"/><Relationship Id="rId130" Type="http://schemas.openxmlformats.org/officeDocument/2006/relationships/hyperlink" Target="http://kitap.tatar.ru/ogl/nlrt/nbrt_obr_2445419.pdf" TargetMode="External"/><Relationship Id="rId135" Type="http://schemas.openxmlformats.org/officeDocument/2006/relationships/hyperlink" Target="http://kitap.tatar.ru/ogl/nlrt/nbrt_obr_2431324.pdf" TargetMode="External"/><Relationship Id="rId151" Type="http://schemas.openxmlformats.org/officeDocument/2006/relationships/hyperlink" Target="http://kitap.tatar.ru/ogl/nlrt/nbrt_obr_2335908.pdf" TargetMode="External"/><Relationship Id="rId156" Type="http://schemas.openxmlformats.org/officeDocument/2006/relationships/hyperlink" Target="http://kitap.tatar.ru/ogl/nlrt/nbrt_obr_2444522.pdf" TargetMode="External"/><Relationship Id="rId177" Type="http://schemas.openxmlformats.org/officeDocument/2006/relationships/hyperlink" Target="http://kitap.tatar.ru/ogl/nlrt/nbrt_obr_2441487.pdf" TargetMode="External"/><Relationship Id="rId198" Type="http://schemas.openxmlformats.org/officeDocument/2006/relationships/hyperlink" Target="http://kitap.tatar.ru/ogl/nlrt/nbrt_obr_2440270.pdf" TargetMode="External"/><Relationship Id="rId172" Type="http://schemas.openxmlformats.org/officeDocument/2006/relationships/hyperlink" Target="http://kitap.tatar.ru/ogl/nlrt/nbrt_obr_2445386.pdf" TargetMode="External"/><Relationship Id="rId193" Type="http://schemas.openxmlformats.org/officeDocument/2006/relationships/hyperlink" Target="http://kitap.tatar.ru/ogl/nlrt/nbrt_obr_2438541.pdf" TargetMode="External"/><Relationship Id="rId202" Type="http://schemas.openxmlformats.org/officeDocument/2006/relationships/hyperlink" Target="http://kitap.tatar.ru/ogl/nlrt/nbrt_obr_2361211.pdf" TargetMode="External"/><Relationship Id="rId207" Type="http://schemas.openxmlformats.org/officeDocument/2006/relationships/hyperlink" Target="http://kitap.tatar.ru/ogl/nlrt/nbrt_obr_2440420.pdf" TargetMode="External"/><Relationship Id="rId223" Type="http://schemas.openxmlformats.org/officeDocument/2006/relationships/hyperlink" Target="http://kitap.tatar.ru/ogl/nlrt/nbrt_obr_2445640.pdf" TargetMode="External"/><Relationship Id="rId228" Type="http://schemas.openxmlformats.org/officeDocument/2006/relationships/hyperlink" Target="http://kitap.tatar.ru/ogl/nlrt/nbrt_obr_2431515.pdf" TargetMode="External"/><Relationship Id="rId244" Type="http://schemas.openxmlformats.org/officeDocument/2006/relationships/hyperlink" Target="http://kitap.tatar.ru/ogl/nlrt/nbrt_obr_2444272.pdf" TargetMode="External"/><Relationship Id="rId249" Type="http://schemas.openxmlformats.org/officeDocument/2006/relationships/hyperlink" Target="http://kitap.tatar.ru/ogl/nlrt/nbrt_obr_2446172.pdf" TargetMode="External"/><Relationship Id="rId13" Type="http://schemas.openxmlformats.org/officeDocument/2006/relationships/hyperlink" Target="http://kitap.tatar.ru/ogl/nlrt/nbrt_obr_2436375.pdf" TargetMode="External"/><Relationship Id="rId18" Type="http://schemas.openxmlformats.org/officeDocument/2006/relationships/hyperlink" Target="http://kitap.tatar.ru/ogl/nlrt/nbrt_obr_2433762.pdf" TargetMode="External"/><Relationship Id="rId39" Type="http://schemas.openxmlformats.org/officeDocument/2006/relationships/hyperlink" Target="http://kitap.tatar.ru/ogl/nlrt/nbrt_obr_2442151.pdf" TargetMode="External"/><Relationship Id="rId109" Type="http://schemas.openxmlformats.org/officeDocument/2006/relationships/hyperlink" Target="http://kitap.tatar.ru/ogl/nlrt/nbrt_obr_2443796.pdf" TargetMode="External"/><Relationship Id="rId260" Type="http://schemas.openxmlformats.org/officeDocument/2006/relationships/header" Target="header1.xml"/><Relationship Id="rId34" Type="http://schemas.openxmlformats.org/officeDocument/2006/relationships/hyperlink" Target="http://kitap.tatar.ru/ogl/nlrt/nbrt_obr_2447244.pdf" TargetMode="External"/><Relationship Id="rId50" Type="http://schemas.openxmlformats.org/officeDocument/2006/relationships/hyperlink" Target="http://kitap.tatar.ru/ogl/nlrt/nbrt_obr_2443210.pdf" TargetMode="External"/><Relationship Id="rId55" Type="http://schemas.openxmlformats.org/officeDocument/2006/relationships/hyperlink" Target="http://kitap.tatar.ru/ogl/nlrt/nbrt_obr_2442150.pdf" TargetMode="External"/><Relationship Id="rId76" Type="http://schemas.openxmlformats.org/officeDocument/2006/relationships/hyperlink" Target="http://kitap.tatar.ru/ogl/nlrt/nbrt_obr_2443102.pdf" TargetMode="External"/><Relationship Id="rId97" Type="http://schemas.openxmlformats.org/officeDocument/2006/relationships/hyperlink" Target="http://kitap.tatar.ru/ogl/nlrt/nbrt_obr_2432913.pdf" TargetMode="External"/><Relationship Id="rId104" Type="http://schemas.openxmlformats.org/officeDocument/2006/relationships/hyperlink" Target="http://kitap.tatar.ru/ogl/nlrt/nbrt_obr_2442173.pdf" TargetMode="External"/><Relationship Id="rId120" Type="http://schemas.openxmlformats.org/officeDocument/2006/relationships/hyperlink" Target="http://kitap.tatar.ru/ogl/nlrt/nbrt_obr_2444136.pdf" TargetMode="External"/><Relationship Id="rId125" Type="http://schemas.openxmlformats.org/officeDocument/2006/relationships/hyperlink" Target="http://kitap.tatar.ru/ogl/nlrt/nbrt_obr_2430952%20.pdf" TargetMode="External"/><Relationship Id="rId141" Type="http://schemas.openxmlformats.org/officeDocument/2006/relationships/hyperlink" Target="http://kitap.tatar.ru/ogl/nlrt/nbrt_obr_2445676.pdf" TargetMode="External"/><Relationship Id="rId146" Type="http://schemas.openxmlformats.org/officeDocument/2006/relationships/hyperlink" Target="http://kitap.tatar.ru/ogl/nlrt/nbrt_obr_2443945.pdf" TargetMode="External"/><Relationship Id="rId167" Type="http://schemas.openxmlformats.org/officeDocument/2006/relationships/hyperlink" Target="http://kitap.tatar.ru/ogl/nlrt/nbrt_obr_2438762.pdf" TargetMode="External"/><Relationship Id="rId188" Type="http://schemas.openxmlformats.org/officeDocument/2006/relationships/hyperlink" Target="http://kitap.tatar.ru/ogl/nlrt/nbrt_obr_2419427.pdf" TargetMode="External"/><Relationship Id="rId7" Type="http://schemas.openxmlformats.org/officeDocument/2006/relationships/hyperlink" Target="http://kitap.tatar.ru/ogl/nlrt/nbrt_obr_2438072.pdf" TargetMode="External"/><Relationship Id="rId71" Type="http://schemas.openxmlformats.org/officeDocument/2006/relationships/hyperlink" Target="http://kitap.tatar.ru/ogl/nlrt/nbrt_obr_2433571.pdf" TargetMode="External"/><Relationship Id="rId92" Type="http://schemas.openxmlformats.org/officeDocument/2006/relationships/hyperlink" Target="http://kitap.tatar.ru/ogl/nlrt/nbrt_obr_2429402.pdf" TargetMode="External"/><Relationship Id="rId162" Type="http://schemas.openxmlformats.org/officeDocument/2006/relationships/hyperlink" Target="http://kitap.tatar.ru/ogl/nlrt/nbrt_obr_2431559.pdf" TargetMode="External"/><Relationship Id="rId183" Type="http://schemas.openxmlformats.org/officeDocument/2006/relationships/hyperlink" Target="http://kitap.tatar.ru/ogl/nlrt/nbrt_obr_2443238.pdf" TargetMode="External"/><Relationship Id="rId213" Type="http://schemas.openxmlformats.org/officeDocument/2006/relationships/hyperlink" Target="http://kitap.tatar.ru/ogl/nlrt/nbrt_obr_2443535.pdf" TargetMode="External"/><Relationship Id="rId218" Type="http://schemas.openxmlformats.org/officeDocument/2006/relationships/hyperlink" Target="http://kitap.tatar.ru/ogl/nlrt/nbrt_obr_2422385.pdf" TargetMode="External"/><Relationship Id="rId234" Type="http://schemas.openxmlformats.org/officeDocument/2006/relationships/hyperlink" Target="http://kitap.tatar.ru/ogl/nlrt/nbrt_obr_2446304.pdf" TargetMode="External"/><Relationship Id="rId239" Type="http://schemas.openxmlformats.org/officeDocument/2006/relationships/hyperlink" Target="http://kitap.tatar.ru/ogl/nlrt/nbrt_obr_244654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19925.pdf" TargetMode="External"/><Relationship Id="rId250" Type="http://schemas.openxmlformats.org/officeDocument/2006/relationships/hyperlink" Target="http://kitap.tatar.ru/ogl/nlrt/nbrt_obr_2447808.pdf" TargetMode="External"/><Relationship Id="rId255" Type="http://schemas.openxmlformats.org/officeDocument/2006/relationships/hyperlink" Target="http://kitap.tatar.ru/ogl/nlrt/nbrt_obr_2432979.pdf" TargetMode="External"/><Relationship Id="rId24" Type="http://schemas.openxmlformats.org/officeDocument/2006/relationships/hyperlink" Target="http://kitap.tatar.ru/ogl/nlrt/nbrt_obr_2436399.pdf" TargetMode="External"/><Relationship Id="rId40" Type="http://schemas.openxmlformats.org/officeDocument/2006/relationships/hyperlink" Target="http://kitap.tatar.ru/ogl/nlrt/nbrt_obr_2435680.pdf" TargetMode="External"/><Relationship Id="rId45" Type="http://schemas.openxmlformats.org/officeDocument/2006/relationships/hyperlink" Target="http://kitap.tatar.ru/ogl/nlrt/nbrt_obr_2419542.pdf" TargetMode="External"/><Relationship Id="rId66" Type="http://schemas.openxmlformats.org/officeDocument/2006/relationships/hyperlink" Target="http://kitap.tatar.ru/ogl/nlrt/nbrt_obr_2439702.pdf" TargetMode="External"/><Relationship Id="rId87" Type="http://schemas.openxmlformats.org/officeDocument/2006/relationships/hyperlink" Target="http://kitap.tatar.ru/ogl/nlrt/nbrt_obr_2439212.pdf" TargetMode="External"/><Relationship Id="rId110" Type="http://schemas.openxmlformats.org/officeDocument/2006/relationships/hyperlink" Target="http://kitap.tatar.ru/ogl/nlrt/nbrt_obr_2447448.pdf" TargetMode="External"/><Relationship Id="rId115" Type="http://schemas.openxmlformats.org/officeDocument/2006/relationships/hyperlink" Target="http://kitap.tatar.ru/ogl/nlrt/nbrt_obr_2441178.pdf" TargetMode="External"/><Relationship Id="rId131" Type="http://schemas.openxmlformats.org/officeDocument/2006/relationships/hyperlink" Target="http://kitap.tatar.ru/ogl/nlrt/nbrt_obr_2444365.pdf" TargetMode="External"/><Relationship Id="rId136" Type="http://schemas.openxmlformats.org/officeDocument/2006/relationships/hyperlink" Target="http://kitap.tatar.ru/ogl/nlrt/nbrt_obr_2430832.pdf" TargetMode="External"/><Relationship Id="rId157" Type="http://schemas.openxmlformats.org/officeDocument/2006/relationships/hyperlink" Target="http://kitap.tatar.ru/ogl/nlrt/nbrt_obr_2442653.pdf" TargetMode="External"/><Relationship Id="rId178" Type="http://schemas.openxmlformats.org/officeDocument/2006/relationships/hyperlink" Target="http://kitap.tatar.ru/ogl/nlrt/nbrt_obr_2441910.pdf" TargetMode="External"/><Relationship Id="rId61" Type="http://schemas.openxmlformats.org/officeDocument/2006/relationships/hyperlink" Target="http://kitap.tatar.ru/ogl/nlrt/nbrt_obr_2439317.pdf" TargetMode="External"/><Relationship Id="rId82" Type="http://schemas.openxmlformats.org/officeDocument/2006/relationships/hyperlink" Target="http://kitap.tatar.ru/ogl/nlrt/nbrt_obr_2439689.pdf" TargetMode="External"/><Relationship Id="rId152" Type="http://schemas.openxmlformats.org/officeDocument/2006/relationships/hyperlink" Target="http://kitap.tatar.ru/ogl/nlrt/nbrt_obr_2435319.pdf" TargetMode="External"/><Relationship Id="rId173" Type="http://schemas.openxmlformats.org/officeDocument/2006/relationships/hyperlink" Target="http://kitap.tatar.ru/ogl/nlrt/nbrt_obr_2440424.pdf" TargetMode="External"/><Relationship Id="rId194" Type="http://schemas.openxmlformats.org/officeDocument/2006/relationships/hyperlink" Target="http://kitap.tatar.ru/ogl/nlrt/nbrt_obr_2440154.pdf" TargetMode="External"/><Relationship Id="rId199" Type="http://schemas.openxmlformats.org/officeDocument/2006/relationships/hyperlink" Target="http://kitap.tatar.ru/ogl/nlrt/nbrt_obr_2438869.pdf" TargetMode="External"/><Relationship Id="rId203" Type="http://schemas.openxmlformats.org/officeDocument/2006/relationships/hyperlink" Target="http://kitap.tatar.ru/ogl/nlrt/nbrt_obr_2439949.pdf" TargetMode="External"/><Relationship Id="rId208" Type="http://schemas.openxmlformats.org/officeDocument/2006/relationships/hyperlink" Target="http://kitap.tatar.ru/ogl/nlrt/nbrt_obr_2397408.pdf" TargetMode="External"/><Relationship Id="rId229" Type="http://schemas.openxmlformats.org/officeDocument/2006/relationships/hyperlink" Target="http://kitap.tatar.ru/ogl/nlrt/nbrt_obr_2445375.pdf" TargetMode="External"/><Relationship Id="rId19" Type="http://schemas.openxmlformats.org/officeDocument/2006/relationships/hyperlink" Target="http://kitap.tatar.ru/ogl/nlrt/nbrt_obr_2248397.pdf" TargetMode="External"/><Relationship Id="rId224" Type="http://schemas.openxmlformats.org/officeDocument/2006/relationships/hyperlink" Target="http://kitap.tatar.ru/ogl/nlrt/nbrt_obr_2443760.pdf" TargetMode="External"/><Relationship Id="rId240" Type="http://schemas.openxmlformats.org/officeDocument/2006/relationships/hyperlink" Target="http://kitap.tatar.ru/ogl/nlrt/nbrt_obr_2447966.pdf" TargetMode="External"/><Relationship Id="rId245" Type="http://schemas.openxmlformats.org/officeDocument/2006/relationships/hyperlink" Target="http://kitap.tatar.ru/ogl/nlrt/nbrt_obr_2430405.pdf" TargetMode="External"/><Relationship Id="rId261" Type="http://schemas.openxmlformats.org/officeDocument/2006/relationships/header" Target="header2.xml"/><Relationship Id="rId14" Type="http://schemas.openxmlformats.org/officeDocument/2006/relationships/hyperlink" Target="http://kitap.tatar.ru/ogl/nlrt/nbrt_obr_2435387.pdf" TargetMode="External"/><Relationship Id="rId30" Type="http://schemas.openxmlformats.org/officeDocument/2006/relationships/hyperlink" Target="http://kitap.tatar.ru/ogl/nlrt/nbrt_obr_2441261.pdf" TargetMode="External"/><Relationship Id="rId35" Type="http://schemas.openxmlformats.org/officeDocument/2006/relationships/hyperlink" Target="http://kitap.tatar.ru/ogl/nlrt/nbrt_obr_2423257.pdf" TargetMode="External"/><Relationship Id="rId56" Type="http://schemas.openxmlformats.org/officeDocument/2006/relationships/hyperlink" Target="http://kitap.tatar.ru/ogl/nlrt/nbrt_obr_2444103.pdf" TargetMode="External"/><Relationship Id="rId77" Type="http://schemas.openxmlformats.org/officeDocument/2006/relationships/hyperlink" Target="http://kitap.tatar.ru/ogl/nlrt/nbrt_obr_2443109.pdf" TargetMode="External"/><Relationship Id="rId100" Type="http://schemas.openxmlformats.org/officeDocument/2006/relationships/hyperlink" Target="http://kitap.tatar.ru/ogl/nlrt/nbrt_obr_2439531.pdf" TargetMode="External"/><Relationship Id="rId105" Type="http://schemas.openxmlformats.org/officeDocument/2006/relationships/hyperlink" Target="http://kitap.tatar.ru/ogl/nlrt/nbrt_obr_2447853.pdf" TargetMode="External"/><Relationship Id="rId126" Type="http://schemas.openxmlformats.org/officeDocument/2006/relationships/hyperlink" Target="http://kitap.tatar.ru/ogl/nlrt/nbrt_obr_2444986.pdf" TargetMode="External"/><Relationship Id="rId147" Type="http://schemas.openxmlformats.org/officeDocument/2006/relationships/hyperlink" Target="http://kitap.tatar.ru/ogl/nlrt/nbrt_obr_2445711.pdf" TargetMode="External"/><Relationship Id="rId168" Type="http://schemas.openxmlformats.org/officeDocument/2006/relationships/hyperlink" Target="http://kitap.tatar.ru/ogl/nlrt/nbrt_obr_2443801.pdf" TargetMode="External"/><Relationship Id="rId8" Type="http://schemas.openxmlformats.org/officeDocument/2006/relationships/hyperlink" Target="http://kitap.tatar.ru/ogl/nlrt/nbrt_obr_2438062.pdf" TargetMode="External"/><Relationship Id="rId51" Type="http://schemas.openxmlformats.org/officeDocument/2006/relationships/hyperlink" Target="http://kitap.tatar.ru/ogl/nlrt/nbrt_obr_2442081.pdf" TargetMode="External"/><Relationship Id="rId72" Type="http://schemas.openxmlformats.org/officeDocument/2006/relationships/hyperlink" Target="http://kitap.tatar.ru/ogl/nlrt/nbrt_obr_2447731.pdf" TargetMode="External"/><Relationship Id="rId93" Type="http://schemas.openxmlformats.org/officeDocument/2006/relationships/hyperlink" Target="http://kitap.tatar.ru/ogl/nlrt/nbrt_obr_2444850.pdf" TargetMode="External"/><Relationship Id="rId98" Type="http://schemas.openxmlformats.org/officeDocument/2006/relationships/hyperlink" Target="http://kitap.tatar.ru/ogl/nlrt/nbrt_obr_2439518.pdf" TargetMode="External"/><Relationship Id="rId121" Type="http://schemas.openxmlformats.org/officeDocument/2006/relationships/hyperlink" Target="http://kitap.tatar.ru/ogl/nlrt/nbrt_obr_2380855.pdf" TargetMode="External"/><Relationship Id="rId142" Type="http://schemas.openxmlformats.org/officeDocument/2006/relationships/hyperlink" Target="http://kitap.tatar.ru/ogl/nlrt/nbrt_obr_2444107.pdf" TargetMode="External"/><Relationship Id="rId163" Type="http://schemas.openxmlformats.org/officeDocument/2006/relationships/hyperlink" Target="http://kitap.tatar.ru/ogl/nlrt/nbrt_obr_2445794.pdf" TargetMode="External"/><Relationship Id="rId184" Type="http://schemas.openxmlformats.org/officeDocument/2006/relationships/hyperlink" Target="http://kitap.tatar.ru/ogl/nlrt/nbrt_obr_2434910.pdf" TargetMode="External"/><Relationship Id="rId189" Type="http://schemas.openxmlformats.org/officeDocument/2006/relationships/hyperlink" Target="http://kitap.tatar.ru/ogl/nlrt/nbrt_obr_2440458.pdf" TargetMode="External"/><Relationship Id="rId219" Type="http://schemas.openxmlformats.org/officeDocument/2006/relationships/hyperlink" Target="http://kitap.tatar.ru/ogl/nlrt/nbrt_obr_243161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31278.pdf" TargetMode="External"/><Relationship Id="rId230" Type="http://schemas.openxmlformats.org/officeDocument/2006/relationships/hyperlink" Target="http://kitap.tatar.ru/ogl/nlrt/nbrt_obr_2445414.pdf" TargetMode="External"/><Relationship Id="rId235" Type="http://schemas.openxmlformats.org/officeDocument/2006/relationships/hyperlink" Target="http://kitap.tatar.ru/ogl/nlrt/nbrt_obr_2446126.pdf" TargetMode="External"/><Relationship Id="rId251" Type="http://schemas.openxmlformats.org/officeDocument/2006/relationships/hyperlink" Target="http://kitap.tatar.ru/ogl/nlrt/nbrt_obr_2444990.pdf" TargetMode="External"/><Relationship Id="rId256" Type="http://schemas.openxmlformats.org/officeDocument/2006/relationships/hyperlink" Target="http://kitap.tatar.ru/ogl/nlrt/nbrt_obr_2438105.pdf" TargetMode="External"/><Relationship Id="rId25" Type="http://schemas.openxmlformats.org/officeDocument/2006/relationships/hyperlink" Target="http://kitap.tatar.ru/ogl/nlrt/nbrt_obr_2418802.pdf" TargetMode="External"/><Relationship Id="rId46" Type="http://schemas.openxmlformats.org/officeDocument/2006/relationships/hyperlink" Target="http://kitap.tatar.ru/ogl/nlrt/nbrt_obr_2444828.pdf" TargetMode="External"/><Relationship Id="rId67" Type="http://schemas.openxmlformats.org/officeDocument/2006/relationships/hyperlink" Target="http://kitap.tatar.ru/ogl/nlrt/nbrt_obr_2438057.pdf" TargetMode="External"/><Relationship Id="rId116" Type="http://schemas.openxmlformats.org/officeDocument/2006/relationships/hyperlink" Target="http://kitap.tatar.ru/ogl/nlrt/nbrt_obr_2446499.pdf" TargetMode="External"/><Relationship Id="rId137" Type="http://schemas.openxmlformats.org/officeDocument/2006/relationships/hyperlink" Target="http://kitap.tatar.ru/ogl/nlrt/nbrt_obr_2438853.pdf" TargetMode="External"/><Relationship Id="rId158" Type="http://schemas.openxmlformats.org/officeDocument/2006/relationships/hyperlink" Target="http://kitap.tatar.ru/ogl/nlrt/nbrt_obr_2444838.pdf" TargetMode="External"/><Relationship Id="rId20" Type="http://schemas.openxmlformats.org/officeDocument/2006/relationships/hyperlink" Target="http://kitap.tatar.ru/ogl/nlrt/nbrt_obr_2447629.pdf" TargetMode="External"/><Relationship Id="rId41" Type="http://schemas.openxmlformats.org/officeDocument/2006/relationships/hyperlink" Target="http://kitap.tatar.ru/ogl/nlrt/nbrt_obr_2441039.pdf" TargetMode="External"/><Relationship Id="rId62" Type="http://schemas.openxmlformats.org/officeDocument/2006/relationships/hyperlink" Target="http://kitap.tatar.ru/ogl/nlrt/nbrt_obr_2432920.pdf" TargetMode="External"/><Relationship Id="rId83" Type="http://schemas.openxmlformats.org/officeDocument/2006/relationships/hyperlink" Target="http://kitap.tatar.ru/ogl/nlrt/nbrt_obr_2443049.pdf" TargetMode="External"/><Relationship Id="rId88" Type="http://schemas.openxmlformats.org/officeDocument/2006/relationships/hyperlink" Target="http://kitap.tatar.ru/ogl/nlrt/nbrt_obr_2434947.pdf" TargetMode="External"/><Relationship Id="rId111" Type="http://schemas.openxmlformats.org/officeDocument/2006/relationships/hyperlink" Target="http://kitap.tatar.ru/ogl/nlrt/nbrt_obr_2436717.pdf" TargetMode="External"/><Relationship Id="rId132" Type="http://schemas.openxmlformats.org/officeDocument/2006/relationships/hyperlink" Target="http://kitap.tatar.ru/ogl/nlrt/nbrt_obr_2431313.pdf" TargetMode="External"/><Relationship Id="rId153" Type="http://schemas.openxmlformats.org/officeDocument/2006/relationships/hyperlink" Target="http://kitap.tatar.ru/ogl/nlrt/nbrt_obr_2442456.pdf" TargetMode="External"/><Relationship Id="rId174" Type="http://schemas.openxmlformats.org/officeDocument/2006/relationships/hyperlink" Target="http://kitap.tatar.ru/ogl/nlrt/nbrt_obr_2441127.pdf" TargetMode="External"/><Relationship Id="rId179" Type="http://schemas.openxmlformats.org/officeDocument/2006/relationships/hyperlink" Target="http://kitap.tatar.ru/ogl/nlrt/nbrt_obr_2443708.pdf" TargetMode="External"/><Relationship Id="rId195" Type="http://schemas.openxmlformats.org/officeDocument/2006/relationships/hyperlink" Target="http://kitap.tatar.ru/ogl/nlrt/nbrt_obr_2442775.pdf" TargetMode="External"/><Relationship Id="rId209" Type="http://schemas.openxmlformats.org/officeDocument/2006/relationships/hyperlink" Target="http://kitap.tatar.ru/ogl/nlrt/nbrt_obr_2428681.pdf" TargetMode="External"/><Relationship Id="rId190" Type="http://schemas.openxmlformats.org/officeDocument/2006/relationships/hyperlink" Target="http://kitap.tatar.ru/ogl/nlrt/nbrt_obr_2428382.pdf" TargetMode="External"/><Relationship Id="rId204" Type="http://schemas.openxmlformats.org/officeDocument/2006/relationships/hyperlink" Target="http://kitap.tatar.ru/ogl/nlrt/nbrt_obr_2439993.pdf" TargetMode="External"/><Relationship Id="rId220" Type="http://schemas.openxmlformats.org/officeDocument/2006/relationships/hyperlink" Target="http://kitap.tatar.ru/ogl/nlrt/nbrt_obr_1605977.pdf" TargetMode="External"/><Relationship Id="rId225" Type="http://schemas.openxmlformats.org/officeDocument/2006/relationships/hyperlink" Target="http://kitap.tatar.ru/ogl/nlrt/nbrt_obr_2442680.pdf" TargetMode="External"/><Relationship Id="rId241" Type="http://schemas.openxmlformats.org/officeDocument/2006/relationships/hyperlink" Target="http://kitap.tatar.ru/ogl/nlrt/nbrt_obr_2444297.pdf" TargetMode="External"/><Relationship Id="rId246" Type="http://schemas.openxmlformats.org/officeDocument/2006/relationships/hyperlink" Target="http://kitap.tatar.ru/ogl/nlrt/nbrt_obr_2447192.pdf" TargetMode="External"/><Relationship Id="rId15" Type="http://schemas.openxmlformats.org/officeDocument/2006/relationships/hyperlink" Target="http://kitap.tatar.ru/ogl/nlrt/nbrt_obr_2434236.pdf" TargetMode="External"/><Relationship Id="rId36" Type="http://schemas.openxmlformats.org/officeDocument/2006/relationships/hyperlink" Target="http://kitap.tatar.ru/ogl/nlrt/nbrt_obr_2422938.pdf" TargetMode="External"/><Relationship Id="rId57" Type="http://schemas.openxmlformats.org/officeDocument/2006/relationships/hyperlink" Target="http://kitap.tatar.ru/ogl/nlrt/nbrt_obr_2200064.pdf" TargetMode="External"/><Relationship Id="rId106" Type="http://schemas.openxmlformats.org/officeDocument/2006/relationships/hyperlink" Target="http://kitap.tatar.ru/ogl/nlrt/nbrt_obr_2430141.pdf" TargetMode="External"/><Relationship Id="rId127" Type="http://schemas.openxmlformats.org/officeDocument/2006/relationships/hyperlink" Target="http://kitap.tatar.ru/ogl/nlrt/nbrt_obr_2444910.pdf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kitap.tatar.ru/ogl/nlrt/nbrt_obr_2433445.pdf" TargetMode="External"/><Relationship Id="rId31" Type="http://schemas.openxmlformats.org/officeDocument/2006/relationships/hyperlink" Target="http://kitap.tatar.ru/ogl/nlrt/nbrt_obr_2443745.pdf" TargetMode="External"/><Relationship Id="rId52" Type="http://schemas.openxmlformats.org/officeDocument/2006/relationships/hyperlink" Target="http://kitap.tatar.ru/ogl/nlrt/nbrt_obr_2433552.pdf" TargetMode="External"/><Relationship Id="rId73" Type="http://schemas.openxmlformats.org/officeDocument/2006/relationships/hyperlink" Target="http://kitap.tatar.ru/ogl/nlrt/nbrt_obr_2443409.pdf" TargetMode="External"/><Relationship Id="rId78" Type="http://schemas.openxmlformats.org/officeDocument/2006/relationships/hyperlink" Target="http://kitap.tatar.ru/ogl/nlrt/nbrt_obr_2442147.pdf" TargetMode="External"/><Relationship Id="rId94" Type="http://schemas.openxmlformats.org/officeDocument/2006/relationships/hyperlink" Target="http://kitap.tatar.ru/ogl/nlrt/nbrt_obr_2444882.pdf" TargetMode="External"/><Relationship Id="rId99" Type="http://schemas.openxmlformats.org/officeDocument/2006/relationships/hyperlink" Target="http://kitap.tatar.ru/ogl/nlrt/nbrt_obr_2443384.pdf" TargetMode="External"/><Relationship Id="rId101" Type="http://schemas.openxmlformats.org/officeDocument/2006/relationships/hyperlink" Target="http://kitap.tatar.ru/ogl/nlrt/nbrt_obr_2444973.pdf" TargetMode="External"/><Relationship Id="rId122" Type="http://schemas.openxmlformats.org/officeDocument/2006/relationships/hyperlink" Target="http://kitap.tatar.ru/ogl/nlrt/nbrt_obr_2435290.pdf" TargetMode="External"/><Relationship Id="rId143" Type="http://schemas.openxmlformats.org/officeDocument/2006/relationships/hyperlink" Target="http://kitap.tatar.ru/ogl/nlrt/nbrt_obr_2445578.pdf" TargetMode="External"/><Relationship Id="rId148" Type="http://schemas.openxmlformats.org/officeDocument/2006/relationships/hyperlink" Target="http://kitap.tatar.ru/ogl/nlrt/nbrt_obr_2437510.pdf" TargetMode="External"/><Relationship Id="rId164" Type="http://schemas.openxmlformats.org/officeDocument/2006/relationships/hyperlink" Target="http://kitap.tatar.ru/ogl/nlrt/nbrt_obr_2441267.pdf" TargetMode="External"/><Relationship Id="rId169" Type="http://schemas.openxmlformats.org/officeDocument/2006/relationships/hyperlink" Target="http://kitap.tatar.ru/ogl/nlrt/nbrt_obr_2442453.pdf" TargetMode="External"/><Relationship Id="rId185" Type="http://schemas.openxmlformats.org/officeDocument/2006/relationships/hyperlink" Target="http://kitap.tatar.ru/ogl/nlrt/nbrt_obr_243506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33746.pdf" TargetMode="External"/><Relationship Id="rId180" Type="http://schemas.openxmlformats.org/officeDocument/2006/relationships/hyperlink" Target="http://kitap.tatar.ru/ogl/nlrt/nbrt_obr_2443587.pdf" TargetMode="External"/><Relationship Id="rId210" Type="http://schemas.openxmlformats.org/officeDocument/2006/relationships/hyperlink" Target="http://kitap.tatar.ru/ogl/nlrt/nbrt_obr_2443579.pdf" TargetMode="External"/><Relationship Id="rId215" Type="http://schemas.openxmlformats.org/officeDocument/2006/relationships/hyperlink" Target="http://kitap.tatar.ru/ogl/nlrt/nbrt_obr_2442110.pdf" TargetMode="External"/><Relationship Id="rId236" Type="http://schemas.openxmlformats.org/officeDocument/2006/relationships/hyperlink" Target="http://kitap.tatar.ru/ogl/nlrt/nbrt_obr_2446333.pdf" TargetMode="External"/><Relationship Id="rId257" Type="http://schemas.openxmlformats.org/officeDocument/2006/relationships/hyperlink" Target="http://kitap.tatar.ru/ogl/nlrt/nbrt_obr_2438120.pdf" TargetMode="External"/><Relationship Id="rId26" Type="http://schemas.openxmlformats.org/officeDocument/2006/relationships/hyperlink" Target="http://kitap.tatar.ru/ogl/nlrt/nbrt_obr_2431648.pdf" TargetMode="External"/><Relationship Id="rId231" Type="http://schemas.openxmlformats.org/officeDocument/2006/relationships/hyperlink" Target="http://kitap.tatar.ru/ogl/nlrt/nbrt_obr_2446134.pdf" TargetMode="External"/><Relationship Id="rId252" Type="http://schemas.openxmlformats.org/officeDocument/2006/relationships/hyperlink" Target="http://kitap.tatar.ru/ogl/nlrt/nbrt_obr_2361237.pdf" TargetMode="External"/><Relationship Id="rId47" Type="http://schemas.openxmlformats.org/officeDocument/2006/relationships/hyperlink" Target="http://kitap.tatar.ru/ogl/nlrt/nbrt_obr_2444979.pdf" TargetMode="External"/><Relationship Id="rId68" Type="http://schemas.openxmlformats.org/officeDocument/2006/relationships/hyperlink" Target="http://kitap.tatar.ru/ogl/nlrt/nbrt_obr_2442188.pdf" TargetMode="External"/><Relationship Id="rId89" Type="http://schemas.openxmlformats.org/officeDocument/2006/relationships/hyperlink" Target="http://kitap.tatar.ru/ogl/nlrt/nbrt_obr_2443816.pdf" TargetMode="External"/><Relationship Id="rId112" Type="http://schemas.openxmlformats.org/officeDocument/2006/relationships/hyperlink" Target="http://kitap.tatar.ru/ogl/nlrt/nbrt_obr_2444373.pdf" TargetMode="External"/><Relationship Id="rId133" Type="http://schemas.openxmlformats.org/officeDocument/2006/relationships/hyperlink" Target="http://kitap.tatar.ru/ogl/nlrt/nbrt_obr_2431252.pdf" TargetMode="External"/><Relationship Id="rId154" Type="http://schemas.openxmlformats.org/officeDocument/2006/relationships/hyperlink" Target="http://kitap.tatar.ru/ogl/nlrt/nbrt_obr_2434006.pdf" TargetMode="External"/><Relationship Id="rId175" Type="http://schemas.openxmlformats.org/officeDocument/2006/relationships/hyperlink" Target="http://kitap.tatar.ru/ogl/nlrt/nbrt_obr_2446182.pdf" TargetMode="External"/><Relationship Id="rId196" Type="http://schemas.openxmlformats.org/officeDocument/2006/relationships/hyperlink" Target="http://kitap.tatar.ru/ogl/nlrt/nbrt_obr_2439170.pdf" TargetMode="External"/><Relationship Id="rId200" Type="http://schemas.openxmlformats.org/officeDocument/2006/relationships/hyperlink" Target="http://kitap.tatar.ru/ogl/nlrt/nbrt_obr_2438908.pdf" TargetMode="External"/><Relationship Id="rId16" Type="http://schemas.openxmlformats.org/officeDocument/2006/relationships/hyperlink" Target="http://kitap.tatar.ru/ogl/nlrt/nbrt_obr_2440681.pdf" TargetMode="External"/><Relationship Id="rId221" Type="http://schemas.openxmlformats.org/officeDocument/2006/relationships/hyperlink" Target="http://kitap.tatar.ru/ogl/nlrt/nbrt_obr_2443722.pdf" TargetMode="External"/><Relationship Id="rId242" Type="http://schemas.openxmlformats.org/officeDocument/2006/relationships/hyperlink" Target="http://kitap.tatar.ru/ogl/nlrt/nbrt_obr_2447152.pdf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kitap.tatar.ru/ogl/nlrt/nbrt_obr_2447102.pdf" TargetMode="External"/><Relationship Id="rId58" Type="http://schemas.openxmlformats.org/officeDocument/2006/relationships/hyperlink" Target="http://kitap.tatar.ru/ogl/nlrt/nbrt_obr_2444503.pdf" TargetMode="External"/><Relationship Id="rId79" Type="http://schemas.openxmlformats.org/officeDocument/2006/relationships/hyperlink" Target="http://kitap.tatar.ru/ogl/nlrt/nbrt_obr_2439197.pdf" TargetMode="External"/><Relationship Id="rId102" Type="http://schemas.openxmlformats.org/officeDocument/2006/relationships/hyperlink" Target="http://kitap.tatar.ru/ogl/nlrt/nbrt_obr_2444928.pdf" TargetMode="External"/><Relationship Id="rId123" Type="http://schemas.openxmlformats.org/officeDocument/2006/relationships/hyperlink" Target="http://kitap.tatar.ru/ogl/nlrt/nbrt_obr_2437082.pdf" TargetMode="External"/><Relationship Id="rId144" Type="http://schemas.openxmlformats.org/officeDocument/2006/relationships/hyperlink" Target="http://kitap.tatar.ru/ogl/nlrt/nbrt_obr_2445594.pdf" TargetMode="External"/><Relationship Id="rId90" Type="http://schemas.openxmlformats.org/officeDocument/2006/relationships/hyperlink" Target="http://kitap.tatar.ru/ogl/nlrt/nbrt_obr_2441551.pdf" TargetMode="External"/><Relationship Id="rId165" Type="http://schemas.openxmlformats.org/officeDocument/2006/relationships/hyperlink" Target="http://kitap.tatar.ru/ogl/nlrt/nbrt_obr_2445008.pdf" TargetMode="External"/><Relationship Id="rId186" Type="http://schemas.openxmlformats.org/officeDocument/2006/relationships/hyperlink" Target="http://kitap.tatar.ru/ogl/nlrt/nbrt_obr_2436697.pdf" TargetMode="External"/><Relationship Id="rId211" Type="http://schemas.openxmlformats.org/officeDocument/2006/relationships/hyperlink" Target="http://kitap.tatar.ru/ogl/nlrt/nbrt_obr_2436392.pdf" TargetMode="External"/><Relationship Id="rId232" Type="http://schemas.openxmlformats.org/officeDocument/2006/relationships/hyperlink" Target="http://kitap.tatar.ru/ogl/nlrt/nbrt_obr_2447019.pdf" TargetMode="External"/><Relationship Id="rId253" Type="http://schemas.openxmlformats.org/officeDocument/2006/relationships/hyperlink" Target="http://kitap.tatar.ru/ogl/nlrt/nbrt_obr_2444835.pdf" TargetMode="External"/><Relationship Id="rId27" Type="http://schemas.openxmlformats.org/officeDocument/2006/relationships/hyperlink" Target="http://kitap.tatar.ru/ogl/nlrt/nbrt_obr_2447780.pdf" TargetMode="External"/><Relationship Id="rId48" Type="http://schemas.openxmlformats.org/officeDocument/2006/relationships/hyperlink" Target="http://kitap.tatar.ru/ogl/nlrt/nbrt_obr_2443101.pdf" TargetMode="External"/><Relationship Id="rId69" Type="http://schemas.openxmlformats.org/officeDocument/2006/relationships/hyperlink" Target="http://kitap.tatar.ru/ogl/nlrt/nbrt_obr_2439634.pdf" TargetMode="External"/><Relationship Id="rId113" Type="http://schemas.openxmlformats.org/officeDocument/2006/relationships/hyperlink" Target="http://kitap.tatar.ru/ogl/nlrt/nbrt_obr_2447669.pdf" TargetMode="External"/><Relationship Id="rId134" Type="http://schemas.openxmlformats.org/officeDocument/2006/relationships/hyperlink" Target="http://kitap.tatar.ru/ogl/nlrt/nbrt_obr_2431221.pdf" TargetMode="External"/><Relationship Id="rId80" Type="http://schemas.openxmlformats.org/officeDocument/2006/relationships/hyperlink" Target="http://kitap.tatar.ru/ogl/nlrt/nbrt_obr_2443909.pdf" TargetMode="External"/><Relationship Id="rId155" Type="http://schemas.openxmlformats.org/officeDocument/2006/relationships/hyperlink" Target="http://kitap.tatar.ru/ogl/nlrt/nbrt_obr_2444903.pdf" TargetMode="External"/><Relationship Id="rId176" Type="http://schemas.openxmlformats.org/officeDocument/2006/relationships/hyperlink" Target="http://kitap.tatar.ru/ogl/nlrt/nbrt_obr_2444776.pdf" TargetMode="External"/><Relationship Id="rId197" Type="http://schemas.openxmlformats.org/officeDocument/2006/relationships/hyperlink" Target="http://kitap.tatar.ru/ogl/nlrt/nbrt_obr_2434955.pdf" TargetMode="External"/><Relationship Id="rId201" Type="http://schemas.openxmlformats.org/officeDocument/2006/relationships/hyperlink" Target="http://kitap.tatar.ru/ogl/nlrt/nbrt_obr_2440411.pdf" TargetMode="External"/><Relationship Id="rId222" Type="http://schemas.openxmlformats.org/officeDocument/2006/relationships/hyperlink" Target="http://kitap.tatar.ru/ogl/nlrt/nbrt_obr_2434630.pdf" TargetMode="External"/><Relationship Id="rId243" Type="http://schemas.openxmlformats.org/officeDocument/2006/relationships/hyperlink" Target="http://kitap.tatar.ru/ogl/nlrt/nbrt_obr_2444451.pdf" TargetMode="External"/><Relationship Id="rId17" Type="http://schemas.openxmlformats.org/officeDocument/2006/relationships/hyperlink" Target="http://kitap.tatar.ru/ogl/nlrt/nbrt_obr_2428110.pdf" TargetMode="External"/><Relationship Id="rId38" Type="http://schemas.openxmlformats.org/officeDocument/2006/relationships/hyperlink" Target="http://kitap.tatar.ru/ogl/nlrt/nbrt_obr_2430981.pdf" TargetMode="External"/><Relationship Id="rId59" Type="http://schemas.openxmlformats.org/officeDocument/2006/relationships/hyperlink" Target="http://kitap.tatar.ru/ogl/nlrt/nbrt_obr_2433989.pdf" TargetMode="External"/><Relationship Id="rId103" Type="http://schemas.openxmlformats.org/officeDocument/2006/relationships/hyperlink" Target="http://kitap.tatar.ru/ogl/nlrt/nbrt_obr_2441945.pdf" TargetMode="External"/><Relationship Id="rId124" Type="http://schemas.openxmlformats.org/officeDocument/2006/relationships/hyperlink" Target="http://kitap.tatar.ru/ogl/nlrt/nbrt_obr_2442669.pdf" TargetMode="External"/><Relationship Id="rId70" Type="http://schemas.openxmlformats.org/officeDocument/2006/relationships/hyperlink" Target="http://kitap.tatar.ru/ogl/nlrt/nbrt_obr_2443805.pdf" TargetMode="External"/><Relationship Id="rId91" Type="http://schemas.openxmlformats.org/officeDocument/2006/relationships/hyperlink" Target="http://kitap.tatar.ru/ogl/nlrt/nbrt_obr_2438411.pdf" TargetMode="External"/><Relationship Id="rId145" Type="http://schemas.openxmlformats.org/officeDocument/2006/relationships/hyperlink" Target="http://kitap.tatar.ru/ogl/nlrt/nbrt_obr_2444469.pdf" TargetMode="External"/><Relationship Id="rId166" Type="http://schemas.openxmlformats.org/officeDocument/2006/relationships/hyperlink" Target="http://kitap.tatar.ru/ogl/nlrt/nbrt_obr_2428450.pdf" TargetMode="External"/><Relationship Id="rId187" Type="http://schemas.openxmlformats.org/officeDocument/2006/relationships/hyperlink" Target="http://kitap.tatar.ru/ogl/nlrt/nbrt_obr_243510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27</TotalTime>
  <Pages>57</Pages>
  <Words>22153</Words>
  <Characters>126278</Characters>
  <Application>Microsoft Office Word</Application>
  <DocSecurity>0</DocSecurity>
  <Lines>1052</Lines>
  <Paragraphs>296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2019-10-31T11:49:00Z</dcterms:created>
  <dcterms:modified xsi:type="dcterms:W3CDTF">2019-10-31T12:16:00Z</dcterms:modified>
</cp:coreProperties>
</file>