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05" w:rsidRPr="00D30105" w:rsidRDefault="00D30105" w:rsidP="00D30105">
      <w:pPr>
        <w:pStyle w:val="1"/>
      </w:pPr>
      <w:bookmarkStart w:id="0" w:name="_Toc26456437"/>
      <w:r w:rsidRPr="00D30105">
        <w:t>Физико-математические науки. (ББК 22)</w:t>
      </w:r>
      <w:bookmarkEnd w:id="0"/>
    </w:p>
    <w:p w:rsidR="00D30105" w:rsidRPr="00D30105" w:rsidRDefault="00D30105" w:rsidP="00D30105">
      <w:pPr>
        <w:pStyle w:val="1"/>
      </w:pPr>
    </w:p>
    <w:p w:rsidR="00D30105" w:rsidRPr="00D30105" w:rsidRDefault="00D30105" w:rsidP="00D30105">
      <w:r w:rsidRPr="00D30105">
        <w:t>1. 22.3;   К14</w:t>
      </w:r>
    </w:p>
    <w:p w:rsidR="00D30105" w:rsidRPr="00D30105" w:rsidRDefault="00D30105" w:rsidP="00D30105">
      <w:r w:rsidRPr="00D30105">
        <w:t xml:space="preserve">    1759818-Ф - кх; 1759819-Ф - кх; 1759820-Ф - кх</w:t>
      </w:r>
    </w:p>
    <w:p w:rsidR="00D30105" w:rsidRDefault="00D30105" w:rsidP="00D30105">
      <w:r w:rsidRPr="00D30105">
        <w:t xml:space="preserve">    </w:t>
      </w:r>
      <w:r>
        <w:t>Казанский физико-технический институт имени Е. К. Завойского. Ежегодник / Российская академия наук, Казанский научный центр. - Казань : ФизтехПресс, 2011-. - 2018 / [под общ. ред.: К. М. Салихова, А. А. Калачёва ; ред.-сост. В. К. Воронкова]. - 2019. - 211 с. : ил., табл., фот. - Библиогр. в тексте и в конце ст. . - ISBN 978-5-94469-043-2 : 230,00</w:t>
      </w:r>
    </w:p>
    <w:p w:rsidR="00D30105" w:rsidRDefault="00D30105" w:rsidP="00D30105">
      <w:r>
        <w:t xml:space="preserve">    Оглавление: </w:t>
      </w:r>
      <w:hyperlink r:id="rId6" w:history="1">
        <w:r w:rsidR="00B11257" w:rsidRPr="004C7333">
          <w:rPr>
            <w:rStyle w:val="a8"/>
          </w:rPr>
          <w:t>http://kitap.tatar.ru/ogl/nlrt/nbrt_obr_2442916.pdf</w:t>
        </w:r>
      </w:hyperlink>
    </w:p>
    <w:p w:rsidR="00B11257" w:rsidRDefault="00B11257" w:rsidP="00D30105"/>
    <w:p w:rsidR="00D30105" w:rsidRDefault="00D30105" w:rsidP="00D30105"/>
    <w:p w:rsidR="00D30105" w:rsidRDefault="00D30105" w:rsidP="00D30105">
      <w:r>
        <w:t>2. 22.3;   Д36</w:t>
      </w:r>
    </w:p>
    <w:p w:rsidR="00D30105" w:rsidRDefault="00D30105" w:rsidP="00D30105">
      <w:r>
        <w:t xml:space="preserve">    1761316-Л - кх; 1761317-Л - кх; 1761318-Л - кх</w:t>
      </w:r>
    </w:p>
    <w:p w:rsidR="00D30105" w:rsidRDefault="00D30105" w:rsidP="00D30105">
      <w:r>
        <w:t xml:space="preserve">    Дерягин, Александр Владимирович</w:t>
      </w:r>
    </w:p>
    <w:p w:rsidR="00D30105" w:rsidRDefault="00D30105" w:rsidP="00D30105">
      <w:r>
        <w:t>Цифровые технологии в учебном физическом эксперименте : [монография] / А. В. Дерягин; Казанский федеральный университет, Елабужский институт. - Казань : Издательство Казанского университета, 2018. - 154 с. : цв. фот. - Библиогр.: с. 135-153 (165 назв.). - ISBN 978-5-00130-040-3 : 150,00</w:t>
      </w:r>
    </w:p>
    <w:p w:rsidR="00D30105" w:rsidRDefault="00D30105" w:rsidP="00D30105">
      <w:r>
        <w:t xml:space="preserve">    Оглавление: </w:t>
      </w:r>
      <w:hyperlink r:id="rId7" w:history="1">
        <w:r w:rsidR="00B11257" w:rsidRPr="004C7333">
          <w:rPr>
            <w:rStyle w:val="a8"/>
          </w:rPr>
          <w:t>http://kitap.tatar.ru/ogl/nlrt/nbrt_obr_2456181.pdf</w:t>
        </w:r>
      </w:hyperlink>
    </w:p>
    <w:p w:rsidR="00B11257" w:rsidRDefault="00B11257" w:rsidP="00D30105"/>
    <w:p w:rsidR="00D30105" w:rsidRDefault="00D30105" w:rsidP="00D30105"/>
    <w:p w:rsidR="00A07201" w:rsidRDefault="00A07201" w:rsidP="00D30105"/>
    <w:p w:rsidR="00A07201" w:rsidRDefault="00A07201" w:rsidP="00A07201">
      <w:pPr>
        <w:pStyle w:val="1"/>
      </w:pPr>
      <w:bookmarkStart w:id="1" w:name="_Toc26456438"/>
      <w:r>
        <w:t>Химические науки. (ББК 24)</w:t>
      </w:r>
      <w:bookmarkEnd w:id="1"/>
    </w:p>
    <w:p w:rsidR="00A07201" w:rsidRDefault="00A07201" w:rsidP="00A07201">
      <w:pPr>
        <w:pStyle w:val="1"/>
      </w:pPr>
    </w:p>
    <w:p w:rsidR="00A07201" w:rsidRDefault="00A07201" w:rsidP="00A07201">
      <w:r>
        <w:t>3. 24;   М13</w:t>
      </w:r>
    </w:p>
    <w:p w:rsidR="00A07201" w:rsidRDefault="00A07201" w:rsidP="00A07201">
      <w:r>
        <w:t xml:space="preserve">    1758107-Л - кх; 1758108-Л - кх; 1758109-Л - кх</w:t>
      </w:r>
    </w:p>
    <w:p w:rsidR="00A07201" w:rsidRDefault="00A07201" w:rsidP="00A07201">
      <w:r>
        <w:t xml:space="preserve">    Введение в хемоинформатику : учебное пособие / Казанский федеральный университет. - Казань : Издательство Казанского университета, 2013-. - ISBN 978-5-00019-694-6. - Химическое пространство и виртуальный скрининг / Т. И. Маджидов, И. И. Баскин, А. А. Варнек. - 2019. - 238 с. : ил., цв. ил., табл. - Библиогр.: с. 211-235 (288 назв.). - ISBN 978-5-00130-174-5 (ч. 6) : 120,00</w:t>
      </w:r>
    </w:p>
    <w:p w:rsidR="00A07201" w:rsidRDefault="00A07201" w:rsidP="00A07201">
      <w:r>
        <w:t xml:space="preserve">    Оглавление: </w:t>
      </w:r>
      <w:hyperlink r:id="rId8" w:history="1">
        <w:r w:rsidR="00B11257" w:rsidRPr="004C7333">
          <w:rPr>
            <w:rStyle w:val="a8"/>
          </w:rPr>
          <w:t>http://kitap.tatar.ru/ogl/nlrt/nbrt_obr_2444467.pdf</w:t>
        </w:r>
      </w:hyperlink>
    </w:p>
    <w:p w:rsidR="00B11257" w:rsidRDefault="00B11257" w:rsidP="00A07201"/>
    <w:p w:rsidR="00A07201" w:rsidRDefault="00A07201" w:rsidP="00A07201"/>
    <w:p w:rsidR="00117E70" w:rsidRDefault="00117E70" w:rsidP="00A07201"/>
    <w:p w:rsidR="00117E70" w:rsidRDefault="00117E70" w:rsidP="00117E70">
      <w:pPr>
        <w:pStyle w:val="1"/>
      </w:pPr>
      <w:bookmarkStart w:id="2" w:name="_Toc26456439"/>
      <w:r>
        <w:t>Науки о Земле. (ББК 26)</w:t>
      </w:r>
      <w:bookmarkEnd w:id="2"/>
    </w:p>
    <w:p w:rsidR="00117E70" w:rsidRDefault="00117E70" w:rsidP="00117E70">
      <w:pPr>
        <w:pStyle w:val="1"/>
      </w:pPr>
    </w:p>
    <w:p w:rsidR="00117E70" w:rsidRDefault="00117E70" w:rsidP="00117E70">
      <w:r>
        <w:t>4. 26.8;   Р17</w:t>
      </w:r>
    </w:p>
    <w:p w:rsidR="00117E70" w:rsidRDefault="00117E70" w:rsidP="00117E70">
      <w:r>
        <w:t xml:space="preserve">    1759947-Л - кх; 1759948-Л - кх; 1759949-Л - кх</w:t>
      </w:r>
    </w:p>
    <w:p w:rsidR="00117E70" w:rsidRDefault="00117E70" w:rsidP="00117E70">
      <w:r>
        <w:t xml:space="preserve">    Развитие творческого потенциала личности в процессе изучения эколого-географических дисциплин в школе и вузе: путь к профессиональному лидерству : материалы очно-заочной I Международной научно-практической конференции, (20 - 21 апреля 2018 г.) / Казан. (Приволжский) федер. ун-т ; Ин-т управления, экономики и </w:t>
      </w:r>
      <w:r>
        <w:lastRenderedPageBreak/>
        <w:t>финансов ; Отделение Русского географ. общества в РТ [и др.]. - Казань : [Отечество], 2018. - 189 с. : ил. - Библиогр. в конце ст.. - ISBN 978-5-9222-1227-4 : 200,00</w:t>
      </w:r>
    </w:p>
    <w:p w:rsidR="00117E70" w:rsidRDefault="00117E70" w:rsidP="00117E70">
      <w:r>
        <w:t xml:space="preserve">    Оглавление: </w:t>
      </w:r>
      <w:hyperlink r:id="rId9" w:history="1">
        <w:r w:rsidR="00B11257" w:rsidRPr="004C7333">
          <w:rPr>
            <w:rStyle w:val="a8"/>
          </w:rPr>
          <w:t>http://kitap.tatar.ru/ogl/nlrt/nbrt_obr_2444953.pdf</w:t>
        </w:r>
      </w:hyperlink>
    </w:p>
    <w:p w:rsidR="00B11257" w:rsidRDefault="00B11257" w:rsidP="00117E70"/>
    <w:p w:rsidR="00117E70" w:rsidRDefault="00117E70" w:rsidP="00117E70"/>
    <w:p w:rsidR="00117E70" w:rsidRDefault="00117E70" w:rsidP="00117E70">
      <w:r>
        <w:t>5. К  26.82;   Г94</w:t>
      </w:r>
    </w:p>
    <w:p w:rsidR="00117E70" w:rsidRDefault="00117E70" w:rsidP="00117E70">
      <w:r>
        <w:t xml:space="preserve">    1761665-Л - нк; 1761666-Л - нк; 1761667-Л - нк</w:t>
      </w:r>
    </w:p>
    <w:p w:rsidR="00117E70" w:rsidRDefault="00117E70" w:rsidP="00117E70">
      <w:r>
        <w:t xml:space="preserve">    Пещеры и подземелья Татарстана : очерки о естественных пещерах, старинных горных выработках и подземных архитектурных сооружениях / А. А. Гунько. - Казань : [Центр инновационных технологий], 2018. - 248 с. : схем., фот. - Библиогр. в конце кн.. - ISBN 978-5-93962-903-4 : 300,00</w:t>
      </w:r>
    </w:p>
    <w:p w:rsidR="00117E70" w:rsidRDefault="00117E70" w:rsidP="00117E70">
      <w:r>
        <w:t xml:space="preserve">    Оглавление: </w:t>
      </w:r>
      <w:hyperlink r:id="rId10" w:history="1">
        <w:r w:rsidR="00B11257" w:rsidRPr="004C7333">
          <w:rPr>
            <w:rStyle w:val="a8"/>
          </w:rPr>
          <w:t>http://kitap.tatar.ru/ogl/nlrt/nbrt_obr_2462167.pdf</w:t>
        </w:r>
      </w:hyperlink>
    </w:p>
    <w:p w:rsidR="00B11257" w:rsidRDefault="00B11257" w:rsidP="00117E70"/>
    <w:p w:rsidR="00117E70" w:rsidRDefault="00117E70" w:rsidP="00117E70"/>
    <w:p w:rsidR="00117E70" w:rsidRDefault="00117E70" w:rsidP="00117E70">
      <w:r>
        <w:t>6. 26.890(2);   Л69</w:t>
      </w:r>
    </w:p>
    <w:p w:rsidR="00117E70" w:rsidRDefault="00117E70" w:rsidP="00117E70">
      <w:r>
        <w:t xml:space="preserve">    1758348-Л - кх</w:t>
      </w:r>
    </w:p>
    <w:p w:rsidR="00117E70" w:rsidRDefault="00117E70" w:rsidP="00117E70">
      <w:r>
        <w:t xml:space="preserve">    Логвинова, Наталья</w:t>
      </w:r>
    </w:p>
    <w:p w:rsidR="00117E70" w:rsidRDefault="00117E70" w:rsidP="00117E70">
      <w:r>
        <w:t>Москва с детьми : [путеводитель : с детальной картой города внутри] / Наталья Логвинова. - Москва : Эксмо, 2014. - 283, [1] c. : ил., карты, схемы. - (Orangeвый гид ; Оранжевый гид).. - ISBN 978-5-699-57310-3 : 400,00</w:t>
      </w:r>
    </w:p>
    <w:p w:rsidR="00117E70" w:rsidRDefault="00117E70" w:rsidP="00117E70">
      <w:r>
        <w:t xml:space="preserve">    Оглавление: </w:t>
      </w:r>
      <w:hyperlink r:id="rId11" w:history="1">
        <w:r w:rsidR="00B11257" w:rsidRPr="004C7333">
          <w:rPr>
            <w:rStyle w:val="a8"/>
          </w:rPr>
          <w:t>http://kitap.tatar.ru/ogl/nlrt/nbrt_obr_2444997.pdf</w:t>
        </w:r>
      </w:hyperlink>
    </w:p>
    <w:p w:rsidR="00B11257" w:rsidRDefault="00B11257" w:rsidP="00117E70"/>
    <w:p w:rsidR="00117E70" w:rsidRDefault="00117E70" w:rsidP="00117E70"/>
    <w:p w:rsidR="00117E70" w:rsidRDefault="00117E70" w:rsidP="00117E70">
      <w:r>
        <w:t>7. 26.82;   Р99</w:t>
      </w:r>
    </w:p>
    <w:p w:rsidR="00117E70" w:rsidRDefault="00117E70" w:rsidP="00117E70">
      <w:r>
        <w:t xml:space="preserve">    1759661-Ф - кх</w:t>
      </w:r>
    </w:p>
    <w:p w:rsidR="00117E70" w:rsidRDefault="00117E70" w:rsidP="00117E70">
      <w:r>
        <w:t xml:space="preserve">    Рязанский, Сергей( космонавт)</w:t>
      </w:r>
    </w:p>
    <w:p w:rsidR="00117E70" w:rsidRDefault="00117E70" w:rsidP="00117E70">
      <w:r>
        <w:t>Удивительная Земля : [фотоальбом] / Сергей Рязанский; предисловие космонавта Владимира Джанибекова. - Москва : Эксмо, 2018. - 223 c. : ил., цв. ил., портр. - (Подарочные издания. Миссия "Космос"). - На обл. также: Более 100 уникальных фотографий с МКС. - ISBN 978-5-699-98557-9 : 881,43</w:t>
      </w:r>
    </w:p>
    <w:p w:rsidR="00117E70" w:rsidRDefault="00117E70" w:rsidP="00117E70">
      <w:r>
        <w:t xml:space="preserve">    Оглавление: </w:t>
      </w:r>
      <w:hyperlink r:id="rId12" w:history="1">
        <w:r w:rsidR="00B11257" w:rsidRPr="004C7333">
          <w:rPr>
            <w:rStyle w:val="a8"/>
          </w:rPr>
          <w:t>http://kitap.tatar.ru/ogl/nlrt/nbrt_obr_2461198.pdf</w:t>
        </w:r>
      </w:hyperlink>
    </w:p>
    <w:p w:rsidR="00B11257" w:rsidRDefault="00B11257" w:rsidP="00117E70"/>
    <w:p w:rsidR="00117E70" w:rsidRDefault="00117E70" w:rsidP="00117E70"/>
    <w:p w:rsidR="00117E70" w:rsidRDefault="00117E70" w:rsidP="00117E70">
      <w:r>
        <w:t>8. 26.890(4);   Т41</w:t>
      </w:r>
    </w:p>
    <w:p w:rsidR="00117E70" w:rsidRDefault="00117E70" w:rsidP="00117E70">
      <w:r>
        <w:t xml:space="preserve">    1758349-Л - кх</w:t>
      </w:r>
    </w:p>
    <w:p w:rsidR="00117E70" w:rsidRDefault="00117E70" w:rsidP="00117E70">
      <w:r>
        <w:t xml:space="preserve">    Тимофеев, Игорь Вячеславович</w:t>
      </w:r>
    </w:p>
    <w:p w:rsidR="00117E70" w:rsidRDefault="00117E70" w:rsidP="00117E70">
      <w:r>
        <w:t>Греческие острова: Крит, Корфу, Санторини, Миконос, Делос, Кефалония, Итака, Закинф, Левкада, Родос, Кос, Патмос, Тилос : [путеводитель] / И. В. Тимофеев. - Москва : Эксмо, 2013. - 457, [3] c. : карты, цв. ил., фото. - (Orangeвый гид). - На обл. авт. не указан. - ISBN 978-5-699-57755-2 : 150,00</w:t>
      </w:r>
    </w:p>
    <w:p w:rsidR="00117E70" w:rsidRDefault="00117E70" w:rsidP="00117E70">
      <w:r>
        <w:t xml:space="preserve">    Оглавление: </w:t>
      </w:r>
      <w:hyperlink r:id="rId13" w:history="1">
        <w:r w:rsidR="00B11257" w:rsidRPr="004C7333">
          <w:rPr>
            <w:rStyle w:val="a8"/>
          </w:rPr>
          <w:t>http://kitap.tatar.ru/ogl/nlrt/nbrt_obr_2445369.pdf</w:t>
        </w:r>
      </w:hyperlink>
    </w:p>
    <w:p w:rsidR="00B11257" w:rsidRDefault="00B11257" w:rsidP="00117E70"/>
    <w:p w:rsidR="00117E70" w:rsidRDefault="00117E70" w:rsidP="00117E70"/>
    <w:p w:rsidR="00035234" w:rsidRDefault="00035234" w:rsidP="00117E70"/>
    <w:p w:rsidR="00035234" w:rsidRDefault="00035234" w:rsidP="00035234">
      <w:pPr>
        <w:pStyle w:val="1"/>
      </w:pPr>
      <w:bookmarkStart w:id="3" w:name="_Toc26456440"/>
      <w:r>
        <w:t>Техника. Технические науки. (ББК 3)</w:t>
      </w:r>
      <w:bookmarkEnd w:id="3"/>
    </w:p>
    <w:p w:rsidR="00035234" w:rsidRDefault="00035234" w:rsidP="00035234">
      <w:pPr>
        <w:pStyle w:val="1"/>
      </w:pPr>
    </w:p>
    <w:p w:rsidR="00035234" w:rsidRDefault="00035234" w:rsidP="00035234">
      <w:r>
        <w:t>9. 30у;   П20</w:t>
      </w:r>
    </w:p>
    <w:p w:rsidR="00035234" w:rsidRDefault="00035234" w:rsidP="00035234">
      <w:r>
        <w:t xml:space="preserve">    1754831-DVD - по</w:t>
      </w:r>
    </w:p>
    <w:p w:rsidR="00035234" w:rsidRDefault="00035234" w:rsidP="00035234">
      <w:r>
        <w:lastRenderedPageBreak/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20 (2-я часть)/2019 :  11-20.07.2019: RU C1, C2 2694253-2695111; RU U1 190729-191025. - 2019. - 1 электрон. опт. диск (DVD-ROM) : 767,00</w:t>
      </w:r>
    </w:p>
    <w:p w:rsidR="00035234" w:rsidRDefault="00035234" w:rsidP="00035234"/>
    <w:p w:rsidR="00035234" w:rsidRDefault="00035234" w:rsidP="00035234">
      <w:r>
        <w:t>10. 30у;   П20</w:t>
      </w:r>
    </w:p>
    <w:p w:rsidR="00035234" w:rsidRDefault="00035234" w:rsidP="00035234">
      <w:r>
        <w:t xml:space="preserve">    1754838-DVD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23/2019 :  11-20.08.2019: RU C1, C2 2696490-2697814; RU U1 191518-191750. - 2019. - 1 электрон. опт. диск (DVD-ROM) : 1534,00</w:t>
      </w:r>
    </w:p>
    <w:p w:rsidR="00035234" w:rsidRDefault="00035234" w:rsidP="00035234"/>
    <w:p w:rsidR="00035234" w:rsidRDefault="00035234" w:rsidP="00035234">
      <w:r>
        <w:t>11. 30у;   П20</w:t>
      </w:r>
    </w:p>
    <w:p w:rsidR="00035234" w:rsidRDefault="00035234" w:rsidP="00035234">
      <w:r>
        <w:t xml:space="preserve">    1759583-DVD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26/2019 :  11-20.09.2019: RU C1, C2 2699786-2700775; RU U1 192247-192528. - 2019. - 1 электрон. опт. диск (DVD-ROM) : 1534,00</w:t>
      </w:r>
    </w:p>
    <w:p w:rsidR="00035234" w:rsidRDefault="00035234" w:rsidP="00035234"/>
    <w:p w:rsidR="00035234" w:rsidRDefault="00035234" w:rsidP="00035234">
      <w:r>
        <w:t>12. 30у;   П20</w:t>
      </w:r>
    </w:p>
    <w:p w:rsidR="00035234" w:rsidRDefault="00035234" w:rsidP="00035234">
      <w:r>
        <w:t xml:space="preserve">    1754833-DVD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21/2019 :  21-27.07.2019: RU C1, C2 2695125-2695793; RU U1 191026-191169. - 2019. - 1 электрон. опт. диск (DVD-ROM) : 1534,00</w:t>
      </w:r>
    </w:p>
    <w:p w:rsidR="00035234" w:rsidRDefault="00035234" w:rsidP="00035234"/>
    <w:p w:rsidR="00035234" w:rsidRDefault="00035234" w:rsidP="00035234">
      <w:r>
        <w:t>13. 30у;   П20</w:t>
      </w:r>
    </w:p>
    <w:p w:rsidR="00035234" w:rsidRDefault="00035234" w:rsidP="00035234">
      <w:r>
        <w:t xml:space="preserve">    1754841-DVD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24/2019 :  21-27.08.2019: RU C1, C2 2697822-2698472; RU U1 191751-191898. - 2019. - 1 электрон. опт. диск (DVD-ROM) : 1534,00</w:t>
      </w:r>
    </w:p>
    <w:p w:rsidR="00035234" w:rsidRDefault="00035234" w:rsidP="00035234"/>
    <w:p w:rsidR="00035234" w:rsidRDefault="00035234" w:rsidP="00035234">
      <w:r>
        <w:t>14. 30у;   П20</w:t>
      </w:r>
    </w:p>
    <w:p w:rsidR="00035234" w:rsidRDefault="00035234" w:rsidP="00035234">
      <w:r>
        <w:t xml:space="preserve">    1759585-DVD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27/2019 :  21-27.09.2019: RU C1, C2 2700787-2701542; RU U1 192529-192733. - 2019. - 1 электрон. опт. диск (DVD-ROM) : 1534,00</w:t>
      </w:r>
    </w:p>
    <w:p w:rsidR="00035234" w:rsidRDefault="00035234" w:rsidP="00035234"/>
    <w:p w:rsidR="00035234" w:rsidRDefault="00035234" w:rsidP="00035234">
      <w:r>
        <w:lastRenderedPageBreak/>
        <w:t>15. 30у;   П20</w:t>
      </w:r>
    </w:p>
    <w:p w:rsidR="00035234" w:rsidRDefault="00035234" w:rsidP="00035234">
      <w:r>
        <w:t xml:space="preserve">    1754817-DVD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16 (1-я часть)/2019 :  28.05-10.06.2019: RU C1, C2 2689376-2691086; RU U1 189538-189901. - 2019. - 1 электрон. опт. диск (DVD-ROM) : 767,00</w:t>
      </w:r>
    </w:p>
    <w:p w:rsidR="00035234" w:rsidRDefault="00035234" w:rsidP="00035234"/>
    <w:p w:rsidR="00035234" w:rsidRDefault="00035234" w:rsidP="00035234">
      <w:r>
        <w:t>16. 30у;   П20</w:t>
      </w:r>
    </w:p>
    <w:p w:rsidR="00035234" w:rsidRDefault="00035234" w:rsidP="00035234">
      <w:r>
        <w:t xml:space="preserve">    1754835-DVD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22 (2-я часть)/2019 :  28.07-10.08.2019: RU C1, C2 2695794-2697064; RU U1 191170-191517. - 2019. - 1 электрон. опт. диск (DVD-ROM) : 767,00</w:t>
      </w:r>
    </w:p>
    <w:p w:rsidR="00035234" w:rsidRDefault="00035234" w:rsidP="00035234"/>
    <w:p w:rsidR="00035234" w:rsidRDefault="00035234" w:rsidP="00035234">
      <w:r>
        <w:t>17. 30у;   П20</w:t>
      </w:r>
    </w:p>
    <w:p w:rsidR="00035234" w:rsidRDefault="00035234" w:rsidP="00035234">
      <w:r>
        <w:t xml:space="preserve">    1754834-DVD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22 (1-я часть)/2019 :  28.07-10.08.2019: RU C1, C2 2695794-2697064; RU U1 191170-191517. - 2019. - 1 электрон. опт. диск (DVD-ROM) : 767,00</w:t>
      </w:r>
    </w:p>
    <w:p w:rsidR="00035234" w:rsidRDefault="00035234" w:rsidP="00035234"/>
    <w:p w:rsidR="00035234" w:rsidRDefault="00035234" w:rsidP="00035234">
      <w:r>
        <w:t>18. 30у;   П20</w:t>
      </w:r>
    </w:p>
    <w:p w:rsidR="00035234" w:rsidRDefault="00035234" w:rsidP="00035234">
      <w:r>
        <w:t xml:space="preserve">    1754842-DVD - по</w:t>
      </w:r>
    </w:p>
    <w:p w:rsidR="00035234" w:rsidRDefault="00035234" w:rsidP="00035234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25 (1-я часть)/2019 :  28.08-10.09.2019: RU C1, C2 2698473-2699770; RU U1 191899-192246. - 2019. - 1 электрон. опт. диск (DVD-ROM) : 767,00</w:t>
      </w:r>
    </w:p>
    <w:p w:rsidR="00035234" w:rsidRDefault="00035234" w:rsidP="00035234"/>
    <w:p w:rsidR="00035234" w:rsidRDefault="00035234" w:rsidP="00035234">
      <w:r>
        <w:t>19. 34.5;   В92</w:t>
      </w:r>
    </w:p>
    <w:p w:rsidR="00035234" w:rsidRDefault="00035234" w:rsidP="00035234">
      <w:r>
        <w:t xml:space="preserve">    1761307-Л - кх; 1761308-Л - кх; 1761309-Л - кх</w:t>
      </w:r>
    </w:p>
    <w:p w:rsidR="00035234" w:rsidRDefault="00035234" w:rsidP="00035234">
      <w:r>
        <w:t xml:space="preserve">    Выбор и способы изготовления заготовок для деталей машиностроения : учебник для студентов высших учебных заведений, обучающихся по направлению подготовки "Конструкторско-технологическое обеспечение машиностроительных производств", "Автоматизация технологических процессов и производств (машиностроение)" / Э. Р. Галимов [и др.]; Казанский федеральный университет, Набережночелнинский институт. - Казань : Издательство Казанского университета, 2016. - 265 с. : ил., табл., схем. - Библиогр.: с. 264-265 (16 назв.). - Авт. указаны наобороте тит. л.. - ISBN 978-5-00019-590-1 : 150,00</w:t>
      </w:r>
    </w:p>
    <w:p w:rsidR="00035234" w:rsidRDefault="00035234" w:rsidP="00035234">
      <w:r>
        <w:t xml:space="preserve">    Оглавление: </w:t>
      </w:r>
      <w:hyperlink r:id="rId14" w:history="1">
        <w:r w:rsidR="00B11257" w:rsidRPr="004C7333">
          <w:rPr>
            <w:rStyle w:val="a8"/>
          </w:rPr>
          <w:t>http://kitap.tatar.ru/ogl/nlrt/nbrt_obr_2456088.pdf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20. 34.4;   К63</w:t>
      </w:r>
    </w:p>
    <w:p w:rsidR="00035234" w:rsidRDefault="00035234" w:rsidP="00035234">
      <w:r>
        <w:t xml:space="preserve">    1761313-Л - кх; 1761314-Л - кх; 1761315-Л - кх</w:t>
      </w:r>
    </w:p>
    <w:p w:rsidR="00035234" w:rsidRDefault="00035234" w:rsidP="00035234">
      <w:r>
        <w:lastRenderedPageBreak/>
        <w:t xml:space="preserve">    Композиционные материалы на основе поливинилхлорида для изделий машиностроения : учебное пособие для студентов высших учебных заведений, обучающихся по направлению подготовки "Конструкторско-технологическое обеспечение машиностроительных производств" / Э. Р. Галимов [и др.]; Казанский федеральный университет, Набережночелнинский институт. - Казань : Издательство Казанского университета, 2016. - 177 с. : табл., ил., схемы. - Библиогр.: с. 176-177 (16 назв.). - Авторы указаны на обороте тит. л.. - ISBN 978-5-00019-589-5 : 100,00</w:t>
      </w:r>
    </w:p>
    <w:p w:rsidR="00035234" w:rsidRDefault="00035234" w:rsidP="00035234">
      <w:r>
        <w:t xml:space="preserve">    Оглавление: </w:t>
      </w:r>
      <w:hyperlink r:id="rId15" w:history="1">
        <w:r w:rsidR="00B11257" w:rsidRPr="004C7333">
          <w:rPr>
            <w:rStyle w:val="a8"/>
          </w:rPr>
          <w:t>http://kitap.tatar.ru/ogl/nlrt/nbrt_obr_2456157.pdf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21. 39.33;   К65</w:t>
      </w:r>
    </w:p>
    <w:p w:rsidR="00035234" w:rsidRDefault="00035234" w:rsidP="00035234">
      <w:r>
        <w:t xml:space="preserve">    1761310-Л - кх; 1761311-Л - кх; 1761312-Л - кх</w:t>
      </w:r>
    </w:p>
    <w:p w:rsidR="00035234" w:rsidRDefault="00035234" w:rsidP="00035234">
      <w:r>
        <w:t xml:space="preserve">    Конструирование и эксплуатация транспортно-технологических машин : учебное пособие для студентов вузов, обучающихся по специальности "Наземные транспортно-технологические средства" / А. Ю. Барыкин [и др.]; Казанский федеральный университет,  Набережночелнинский институт. - Казань : Издательство Казанского университета, 2016. - 176 с. : табл., схем., фот. - Библиогр.: с. 169-175 (115 назв.). - Авт. указаны на обороте тит. л.. - ISBN 978-5-00019-647-2 : 120,00</w:t>
      </w:r>
    </w:p>
    <w:p w:rsidR="00035234" w:rsidRDefault="00035234" w:rsidP="00035234">
      <w:r>
        <w:t xml:space="preserve">    Оглавление: </w:t>
      </w:r>
      <w:hyperlink r:id="rId16" w:history="1">
        <w:r w:rsidR="00B11257" w:rsidRPr="004C7333">
          <w:rPr>
            <w:rStyle w:val="a8"/>
          </w:rPr>
          <w:t>http://kitap.tatar.ru/ogl/nlrt/nbrt_obr_2456094.pdf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22. 38.6;   Б26</w:t>
      </w:r>
    </w:p>
    <w:p w:rsidR="00035234" w:rsidRDefault="00035234" w:rsidP="00035234">
      <w:r>
        <w:t xml:space="preserve">    1761816-Л - кх; 1761817-Л - кх; 1761818-Л - кх</w:t>
      </w:r>
    </w:p>
    <w:p w:rsidR="00035234" w:rsidRDefault="00035234" w:rsidP="00035234">
      <w:r>
        <w:t xml:space="preserve">    Вопросы метрологии, стандартизации, сертификации и контроля качества в строительстве : учебное пособие / О. Б. Барышева, Р. А. Садыков, Ю. Х. Хабибуллин; М-во образования и науки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- 199 с. : табл. - Библиогр.: с. 194-199 (112 назв.). - ISBN 978-5-7829-0581-1 : 150,00</w:t>
      </w:r>
    </w:p>
    <w:p w:rsidR="00035234" w:rsidRDefault="00035234" w:rsidP="00035234">
      <w:r>
        <w:t xml:space="preserve">    Оглавление: </w:t>
      </w:r>
      <w:hyperlink r:id="rId17" w:history="1">
        <w:r w:rsidR="00B11257" w:rsidRPr="004C7333">
          <w:rPr>
            <w:rStyle w:val="a8"/>
          </w:rPr>
          <w:t>http://kitap.tatar.ru/ogl/nlrt/nbrt_obr_2453559.pdf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23. 34.63я2;   В31</w:t>
      </w:r>
    </w:p>
    <w:p w:rsidR="00035234" w:rsidRDefault="00035234" w:rsidP="00035234">
      <w:r>
        <w:t xml:space="preserve">    1756928-Л - кх</w:t>
      </w:r>
    </w:p>
    <w:p w:rsidR="00035234" w:rsidRDefault="00035234" w:rsidP="00035234">
      <w:r>
        <w:t xml:space="preserve">    Вереина, Людмила Ивановна</w:t>
      </w:r>
    </w:p>
    <w:p w:rsidR="00035234" w:rsidRDefault="00035234" w:rsidP="00035234">
      <w:r>
        <w:t>Абразивная обработка : справочник / Л. И. Вереина, М. М. Краснов, Е. И. Фрадкин; под общ. ред. Л. И. Вереиной. - Москва : Инфра-М, 2020. - 303, [1] с. : табл., ил. - (Справочники "Инфра-М"). - Библиогр.: с. 299. - На тит. л.: Электронно-Библиотечная Система znanium.com. - ISBN 978-5-16-010397-6 (print). - ISBN 978-5-16-102368-6 (online) : 1433,90</w:t>
      </w:r>
    </w:p>
    <w:p w:rsidR="00035234" w:rsidRDefault="00035234" w:rsidP="00035234">
      <w:r>
        <w:t xml:space="preserve">    Оглавление: </w:t>
      </w:r>
      <w:hyperlink r:id="rId18" w:history="1">
        <w:r w:rsidR="00B11257" w:rsidRPr="004C7333">
          <w:rPr>
            <w:rStyle w:val="a8"/>
          </w:rPr>
          <w:t>http://kitap.tatar.ru/ogl/nlrt/nbrt_obr_2438664.pdf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24. 36;   Г47</w:t>
      </w:r>
    </w:p>
    <w:p w:rsidR="00035234" w:rsidRDefault="00035234" w:rsidP="00035234">
      <w:r>
        <w:t xml:space="preserve">    1759902-Л - кх; 1759903-Л - кх; 1759904-Л - кх</w:t>
      </w:r>
    </w:p>
    <w:p w:rsidR="00035234" w:rsidRDefault="00035234" w:rsidP="00035234">
      <w:r>
        <w:t xml:space="preserve">    Новое в технологии производства продуктов животноводства. Искусственное мясо : учебно-методическое пособие / Р. Я. Гильмутдинов. - Казань : [Отечество], 2019. - 97 с.. - ISBN 978-5-9222-1301-1 : 150,00</w:t>
      </w:r>
    </w:p>
    <w:p w:rsidR="00035234" w:rsidRDefault="00035234" w:rsidP="00035234">
      <w:r>
        <w:t xml:space="preserve">    Оглавление: </w:t>
      </w:r>
      <w:hyperlink r:id="rId19" w:history="1">
        <w:r w:rsidR="00B11257" w:rsidRPr="004C7333">
          <w:rPr>
            <w:rStyle w:val="a8"/>
          </w:rPr>
          <w:t>http://kitap.tatar.ru/ogl/nlrt/nbrt_obr_2444269.pdf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25. 30.11;   З-81</w:t>
      </w:r>
    </w:p>
    <w:p w:rsidR="00035234" w:rsidRDefault="00035234" w:rsidP="00035234">
      <w:r>
        <w:lastRenderedPageBreak/>
        <w:t xml:space="preserve">    1761198-Ф - кх; 1761199-Ф - кх; 1761200-Ф - кх</w:t>
      </w:r>
    </w:p>
    <w:p w:rsidR="00035234" w:rsidRDefault="00035234" w:rsidP="00035234">
      <w:r>
        <w:t xml:space="preserve">    Практическое руководство к решению типовых задач по дисциплине "Инженерная и компьютерная графика" : учебное пособие / Я. Д. Золотоносов;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- 64 с. : ил. - Библиогр. в конце кн. : 140,00</w:t>
      </w:r>
    </w:p>
    <w:p w:rsidR="00035234" w:rsidRDefault="00035234" w:rsidP="00035234">
      <w:r>
        <w:t xml:space="preserve">    Оглавление: </w:t>
      </w:r>
      <w:hyperlink r:id="rId20" w:history="1">
        <w:r w:rsidR="00B11257" w:rsidRPr="004C7333">
          <w:rPr>
            <w:rStyle w:val="a8"/>
          </w:rPr>
          <w:t>http://kitap.tatar.ru/ogl/nlrt/nbrt_obr_2453537.pdf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26. 38.7;   И15</w:t>
      </w:r>
    </w:p>
    <w:p w:rsidR="00035234" w:rsidRDefault="00035234" w:rsidP="00035234">
      <w:r>
        <w:t xml:space="preserve">    1761201-Ф - кх; 1761202-Ф - кх; 1761203-Ф - кх</w:t>
      </w:r>
    </w:p>
    <w:p w:rsidR="00035234" w:rsidRDefault="00035234" w:rsidP="00035234">
      <w:r>
        <w:t xml:space="preserve">    Подъемное оборудование при строительстве высотных многофункциональных зданий : учебно-методическое пособие / Р. А. Ибрагимов, Л. А. Коклюгина, А. В. Коклюгин;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- 57 с. : ил., табл., схем., фот. - Библиогр.: с. 12 (10 назв.) : 100,00</w:t>
      </w:r>
    </w:p>
    <w:p w:rsidR="00035234" w:rsidRDefault="00035234" w:rsidP="00035234">
      <w:r>
        <w:t xml:space="preserve">    Оглавление: </w:t>
      </w:r>
      <w:hyperlink r:id="rId21" w:history="1">
        <w:r w:rsidR="00B11257" w:rsidRPr="004C7333">
          <w:rPr>
            <w:rStyle w:val="a8"/>
          </w:rPr>
          <w:t>http://kitap.tatar.ru/ogl/nlrt/nbrt_obr_2453543.pdf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27. 38.112;   Л84</w:t>
      </w:r>
    </w:p>
    <w:p w:rsidR="00035234" w:rsidRDefault="00035234" w:rsidP="00035234">
      <w:r>
        <w:t xml:space="preserve">    1761248-Л - кх; 1761249-Л - кх; 1761250-Л - кх</w:t>
      </w:r>
    </w:p>
    <w:p w:rsidR="00035234" w:rsidRDefault="00035234" w:rsidP="00035234">
      <w:r>
        <w:t xml:space="preserve">    Руководство к практическим занятиям по дисциплине "Вероятностные методы строительной механики и теория надежности строительных конструкций" : учебное пособие : в 2-х ч. / В. И. Лукашенко; Министерство образования и науки Российской Федерации ; Казанский государственный архитектурно-строительный университет. - Казань : [Издательство Казанского государственного архитектурно-строительного университета], 2018. - 112 с. : ил., табл. - Библиогр.: с. 85 (12 назв.). - ISBN 978-5-7829-0575-0 : 150,00</w:t>
      </w:r>
    </w:p>
    <w:p w:rsidR="00035234" w:rsidRDefault="00035234" w:rsidP="00035234">
      <w:r>
        <w:t xml:space="preserve">    Оглавление: </w:t>
      </w:r>
      <w:hyperlink r:id="rId22" w:history="1">
        <w:r w:rsidR="00B11257" w:rsidRPr="004C7333">
          <w:rPr>
            <w:rStyle w:val="a8"/>
          </w:rPr>
          <w:t>http://kitap.tatar.ru/ogl/nlrt/nbrt_obr_2454022.pdf</w:t>
        </w:r>
      </w:hyperlink>
    </w:p>
    <w:p w:rsidR="00B11257" w:rsidRDefault="00B11257" w:rsidP="00035234"/>
    <w:p w:rsidR="00035234" w:rsidRDefault="00035234" w:rsidP="00035234"/>
    <w:p w:rsidR="00035234" w:rsidRDefault="00035234" w:rsidP="00035234">
      <w:r>
        <w:t>28. 37.24;   С50</w:t>
      </w:r>
    </w:p>
    <w:p w:rsidR="00035234" w:rsidRDefault="00035234" w:rsidP="00035234">
      <w:r>
        <w:t xml:space="preserve">    1757032-Л - кх</w:t>
      </w:r>
    </w:p>
    <w:p w:rsidR="00035234" w:rsidRDefault="00035234" w:rsidP="00035234">
      <w:r>
        <w:t xml:space="preserve">    Смирнова, Надежда Ивановна</w:t>
      </w:r>
    </w:p>
    <w:p w:rsidR="00EE3D1E" w:rsidRDefault="00035234" w:rsidP="00035234">
      <w:r>
        <w:t>Конструкторско-технологическое обеспечение предприятий индустрии моды : лабораторный практикум : учебное пособие для студентов учебных заведений, реализующих программу среднего профессионального образования по специальностям 29.02.01 "Конструирование, моделирование и технология изделий из кожи", 29.02.03 "Конструирование, моделирование и технология изделий из меха", 29.02.04 "Конструирование, моделирование и технология швейных изделий", 29.02.05 "Технология текстильных изделий (по видам)" / Н. И. Смирнова, Т. Ю. Воронкова, Н. М. Конопальцева. - Москва : ФОРУМ : ИНФРА-М, 2018. - 271 с. : ил., табл. - (Среднее профессиональное образование / серия основана в 2001 году). - На тит. л. в подзагл.: Электронно-Библиотечная система znanium.com. - ISBN 978-5-00091-549-3 (ФОРУМ). - ISBN 978-5-16-014262-3 (ИНФРА-М, print). - ISBN 978-5-16-106751-2 (ИНФРА-М, online) : 1170,00</w:t>
      </w:r>
    </w:p>
    <w:p w:rsidR="00EE3D1E" w:rsidRDefault="00EE3D1E" w:rsidP="00035234">
      <w:r>
        <w:t xml:space="preserve">    Оглавление: </w:t>
      </w:r>
      <w:hyperlink r:id="rId23" w:history="1">
        <w:r w:rsidR="00B11257" w:rsidRPr="004C7333">
          <w:rPr>
            <w:rStyle w:val="a8"/>
          </w:rPr>
          <w:t>http://kitap.tatar.ru/ogl/nlrt/nbrt_obr_2430485.pdf</w:t>
        </w:r>
      </w:hyperlink>
    </w:p>
    <w:p w:rsidR="00B11257" w:rsidRDefault="00B11257" w:rsidP="00035234"/>
    <w:p w:rsidR="00EE3D1E" w:rsidRDefault="00EE3D1E" w:rsidP="00035234"/>
    <w:p w:rsidR="00EE3D1E" w:rsidRDefault="00EE3D1E" w:rsidP="00EE3D1E">
      <w:r>
        <w:t>29. 38.112;   Ч-42</w:t>
      </w:r>
    </w:p>
    <w:p w:rsidR="00EE3D1E" w:rsidRDefault="00EE3D1E" w:rsidP="00EE3D1E">
      <w:r>
        <w:lastRenderedPageBreak/>
        <w:t xml:space="preserve">    1757035-Л - кх</w:t>
      </w:r>
    </w:p>
    <w:p w:rsidR="00EE3D1E" w:rsidRDefault="00EE3D1E" w:rsidP="00EE3D1E">
      <w:r>
        <w:t xml:space="preserve">    Чемодуров, Владимир Трофимович</w:t>
      </w:r>
    </w:p>
    <w:p w:rsidR="00EE3D1E" w:rsidRDefault="00EE3D1E" w:rsidP="00EE3D1E">
      <w:r>
        <w:t>Численные методы в строительстве : монография / В. Т. Чемодуров, Э. В. Литвинова, М. С. Сеитжелилов; Крымский федеральный университет им. В. И. Вернадского. - Москва : ИНФРА-М, 2019. - 149, [1] с. : ил., табл. - (Научная мысль / серия основана в 2008 году). - Библиогр.: с. 148. - На тит. л. в подзагл.: Электронно-Библиотечная система znanium.com. - ISBN 978-5-16-014363-7 (print). - ISBN 978-5-16-106859-5 (online) : 877,50</w:t>
      </w:r>
    </w:p>
    <w:p w:rsidR="00EE3D1E" w:rsidRDefault="00EE3D1E" w:rsidP="00EE3D1E">
      <w:r>
        <w:t xml:space="preserve">    Оглавление: </w:t>
      </w:r>
      <w:hyperlink r:id="rId24" w:history="1">
        <w:r w:rsidR="00B11257" w:rsidRPr="004C7333">
          <w:rPr>
            <w:rStyle w:val="a8"/>
          </w:rPr>
          <w:t>http://kitap.tatar.ru/ogl/nlrt/nbrt_obr_2430554.pdf</w:t>
        </w:r>
      </w:hyperlink>
    </w:p>
    <w:p w:rsidR="00B11257" w:rsidRDefault="00B11257" w:rsidP="00EE3D1E"/>
    <w:p w:rsidR="00EE3D1E" w:rsidRDefault="00EE3D1E" w:rsidP="00EE3D1E"/>
    <w:p w:rsidR="00620673" w:rsidRDefault="00620673" w:rsidP="00EE3D1E"/>
    <w:p w:rsidR="00620673" w:rsidRDefault="00620673" w:rsidP="00620673">
      <w:pPr>
        <w:pStyle w:val="1"/>
      </w:pPr>
      <w:bookmarkStart w:id="4" w:name="_Toc26456441"/>
      <w:r>
        <w:t>Сельское и лесное хозяйство. (ББК 4)</w:t>
      </w:r>
      <w:bookmarkEnd w:id="4"/>
    </w:p>
    <w:p w:rsidR="00620673" w:rsidRDefault="00620673" w:rsidP="00620673">
      <w:pPr>
        <w:pStyle w:val="1"/>
      </w:pPr>
    </w:p>
    <w:p w:rsidR="00620673" w:rsidRDefault="00620673" w:rsidP="00620673">
      <w:r>
        <w:t>30. 40.4я2;   С72</w:t>
      </w:r>
    </w:p>
    <w:p w:rsidR="00620673" w:rsidRDefault="00620673" w:rsidP="00620673">
      <w:r>
        <w:t xml:space="preserve">    1759622-Ф - кх</w:t>
      </w:r>
    </w:p>
    <w:p w:rsidR="00620673" w:rsidRDefault="00620673" w:rsidP="00620673">
      <w:r>
        <w:t xml:space="preserve">    Список пестицидов и агрохимикатов, разрешённых к применению на территории Российской Федерации, 2019 год : [справочное издание]. - Москва : Журнал "Защита и карантин растений", 2019. - 848 с., [6] л. ил. : цв. ил. - (Приложение к журналу "Защита и карантин растений" ;  № 4, 2019 г.). - Алф. указ. пестицидов: с. 837-844. - Алф. указ. агрохимикатов: с. 845-847. - [Информация приведена по состоянию на 15 апреля 2019 года]. - Прил. к журн. "Защита и карантин растений".- 2019.-N 4 : 298,28</w:t>
      </w:r>
    </w:p>
    <w:p w:rsidR="00620673" w:rsidRDefault="00620673" w:rsidP="00620673">
      <w:r>
        <w:t xml:space="preserve">    Оглавление: </w:t>
      </w:r>
      <w:hyperlink r:id="rId25" w:history="1">
        <w:r w:rsidR="00B11257" w:rsidRPr="004C7333">
          <w:rPr>
            <w:rStyle w:val="a8"/>
          </w:rPr>
          <w:t>http://kitap.tatar.ru/ogl/nlrt/nbrt_obr_2458076.pdf</w:t>
        </w:r>
      </w:hyperlink>
    </w:p>
    <w:p w:rsidR="00B11257" w:rsidRDefault="00B11257" w:rsidP="00620673"/>
    <w:p w:rsidR="00620673" w:rsidRDefault="00620673" w:rsidP="00620673"/>
    <w:p w:rsidR="00620673" w:rsidRDefault="00620673" w:rsidP="00620673">
      <w:r>
        <w:t>31. 48  Пр231/239(III);   К14</w:t>
      </w:r>
    </w:p>
    <w:p w:rsidR="00620673" w:rsidRDefault="00620673" w:rsidP="00620673">
      <w:r>
        <w:t xml:space="preserve">    1759869-Ф - кх; 1759870-Ф - кх; 1759871-Ф - кх</w:t>
      </w:r>
    </w:p>
    <w:p w:rsidR="00620673" w:rsidRDefault="00620673" w:rsidP="00620673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Казань : КГАВМ, 1883. - Издаются с 1883 г.. - ISSN 2413-4201. - Т. 239 (III) : научно-практический журнал / [гл. ред. Р. Х. Равилов]. - 2019. - 241 с. : ил., табл. - Библиогр. в конце ст. - Текст рус., англ. : 300,00</w:t>
      </w:r>
    </w:p>
    <w:p w:rsidR="00620673" w:rsidRDefault="00620673" w:rsidP="00620673">
      <w:r>
        <w:t xml:space="preserve">    Оглавление: </w:t>
      </w:r>
      <w:hyperlink r:id="rId26" w:history="1">
        <w:r w:rsidR="00B11257" w:rsidRPr="004C7333">
          <w:rPr>
            <w:rStyle w:val="a8"/>
          </w:rPr>
          <w:t>http://kitap.tatar.ru/ogl/nlrt/nbrt_obr_2443828.pdf</w:t>
        </w:r>
      </w:hyperlink>
    </w:p>
    <w:p w:rsidR="00B11257" w:rsidRDefault="00B11257" w:rsidP="00620673"/>
    <w:p w:rsidR="00620673" w:rsidRDefault="00620673" w:rsidP="00620673"/>
    <w:p w:rsidR="00620673" w:rsidRDefault="00620673" w:rsidP="00620673">
      <w:r>
        <w:t>32. 42;   Х85</w:t>
      </w:r>
    </w:p>
    <w:p w:rsidR="00620673" w:rsidRDefault="00620673" w:rsidP="00620673">
      <w:r>
        <w:t xml:space="preserve">    1760607-Ф - кх</w:t>
      </w:r>
    </w:p>
    <w:p w:rsidR="00620673" w:rsidRDefault="00620673" w:rsidP="00620673">
      <w:r>
        <w:t xml:space="preserve">    Хоффманн, Джеймс</w:t>
      </w:r>
    </w:p>
    <w:p w:rsidR="00620673" w:rsidRDefault="00620673" w:rsidP="00620673">
      <w:r>
        <w:t>Всемирный атлас кофе. От зерна до чашки : полный путеводитель по странам-производителям, сортам и способам приготовления / Джеймс Хоффманн; [пер. с англ. А. Андреевой]. - [Изд. 3-е, испр.]. - Москва ; Санкт-Петербург : Группа Компаний "РИПОЛ классик" : Пальмира, 2019. - 253, [1] с. : ил., цв. ил., портр., табл. - Указ.: с. 251-253. - ISBN 978-5-386-10936-3 : 2588,30</w:t>
      </w:r>
    </w:p>
    <w:p w:rsidR="00620673" w:rsidRDefault="00620673" w:rsidP="00620673">
      <w:r>
        <w:t xml:space="preserve">    Оглавление: </w:t>
      </w:r>
      <w:hyperlink r:id="rId27" w:history="1">
        <w:r w:rsidR="00B11257" w:rsidRPr="004C7333">
          <w:rPr>
            <w:rStyle w:val="a8"/>
          </w:rPr>
          <w:t>http://kitap.tatar.ru/ogl/nlrt/nbrt_obr_2455677.pdf</w:t>
        </w:r>
      </w:hyperlink>
    </w:p>
    <w:p w:rsidR="00B11257" w:rsidRDefault="00B11257" w:rsidP="00620673"/>
    <w:p w:rsidR="00620673" w:rsidRDefault="00620673" w:rsidP="00620673"/>
    <w:p w:rsidR="00E64F0A" w:rsidRDefault="00E64F0A" w:rsidP="00620673"/>
    <w:p w:rsidR="00E64F0A" w:rsidRDefault="00E64F0A" w:rsidP="00E64F0A">
      <w:pPr>
        <w:pStyle w:val="1"/>
      </w:pPr>
      <w:bookmarkStart w:id="5" w:name="_Toc26456442"/>
      <w:r>
        <w:lastRenderedPageBreak/>
        <w:t>Здравоохранение. Медицинские науки. (ББК 5)</w:t>
      </w:r>
      <w:bookmarkEnd w:id="5"/>
    </w:p>
    <w:p w:rsidR="00E64F0A" w:rsidRDefault="00E64F0A" w:rsidP="00E64F0A">
      <w:pPr>
        <w:pStyle w:val="1"/>
      </w:pPr>
    </w:p>
    <w:p w:rsidR="00E64F0A" w:rsidRDefault="00E64F0A" w:rsidP="00E64F0A">
      <w:r>
        <w:t>33. 53.5;   К93</w:t>
      </w:r>
    </w:p>
    <w:p w:rsidR="00E64F0A" w:rsidRDefault="00E64F0A" w:rsidP="00E64F0A">
      <w:r>
        <w:t xml:space="preserve">    1758765-Л - кх; 1758766-Л - кх; 1758767-Л - кх</w:t>
      </w:r>
    </w:p>
    <w:p w:rsidR="00E64F0A" w:rsidRDefault="00E64F0A" w:rsidP="00E64F0A">
      <w:r>
        <w:t xml:space="preserve">    Куршев, Алексей Владимирович</w:t>
      </w:r>
    </w:p>
    <w:p w:rsidR="00E64F0A" w:rsidRDefault="00E64F0A" w:rsidP="00E64F0A">
      <w:r>
        <w:t>Оздоровительная гимнастика для студентов вуза, имеющих отклонения в состоянии здоровья : учебное пособие / А. В. Куршев; М-во науки и высшего образования РФ ; Казан. нац. исслед. технол. ун-т. - Казань : Издательство КНИТУ, 2019. - 210 с. : ил., табл. - Библиогр.: с. 206-209 (47 назв.). - ISBN 978-5-7882-2626-2 : 100,00</w:t>
      </w:r>
    </w:p>
    <w:p w:rsidR="00E64F0A" w:rsidRDefault="00E64F0A" w:rsidP="00E64F0A">
      <w:r>
        <w:t xml:space="preserve">    Оглавление: </w:t>
      </w:r>
      <w:hyperlink r:id="rId28" w:history="1">
        <w:r w:rsidR="00B11257" w:rsidRPr="004C7333">
          <w:rPr>
            <w:rStyle w:val="a8"/>
          </w:rPr>
          <w:t>http://kitap.tatar.ru/ogl/nlrt/nbrt_obr_2440936.pdf</w:t>
        </w:r>
      </w:hyperlink>
    </w:p>
    <w:p w:rsidR="00B11257" w:rsidRDefault="00B11257" w:rsidP="00E64F0A"/>
    <w:p w:rsidR="00E64F0A" w:rsidRDefault="00E64F0A" w:rsidP="00E64F0A"/>
    <w:p w:rsidR="00E64F0A" w:rsidRDefault="00E64F0A" w:rsidP="00E64F0A">
      <w:r>
        <w:t>34. 53.5;   Х18</w:t>
      </w:r>
    </w:p>
    <w:p w:rsidR="00E64F0A" w:rsidRDefault="00E64F0A" w:rsidP="00E64F0A">
      <w:r>
        <w:t xml:space="preserve">    1761418-Л - кх; 1761419-Л - кх; 1761420-Л - кх</w:t>
      </w:r>
    </w:p>
    <w:p w:rsidR="00E64F0A" w:rsidRDefault="00E64F0A" w:rsidP="00E64F0A">
      <w:r>
        <w:t xml:space="preserve">    Сестринское дело в терапии : [учебное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направлению подготовки бакалавриата по специальности 34.03.01 "Сестринское дело"] / Р. Ф. Хамитов, Г. П. Ишмурзин, А. А. Подольская;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Кафедра внутренних болезней. - Казань : КГМУ, 2018. - 175 с. - Библиогр.: с. 174-175. - ISBN 978-5-98946-291-9 : 150,00</w:t>
      </w:r>
    </w:p>
    <w:p w:rsidR="00E64F0A" w:rsidRDefault="00E64F0A" w:rsidP="00E64F0A">
      <w:r>
        <w:t xml:space="preserve">    Оглавление: </w:t>
      </w:r>
      <w:hyperlink r:id="rId29" w:history="1">
        <w:r w:rsidR="00B11257" w:rsidRPr="004C7333">
          <w:rPr>
            <w:rStyle w:val="a8"/>
          </w:rPr>
          <w:t>http://kitap.tatar.ru/ogl/nlrt/nbrt_obr_2457039.pdf</w:t>
        </w:r>
      </w:hyperlink>
    </w:p>
    <w:p w:rsidR="00B11257" w:rsidRDefault="00B11257" w:rsidP="00E64F0A"/>
    <w:p w:rsidR="00E64F0A" w:rsidRDefault="00E64F0A" w:rsidP="00E64F0A"/>
    <w:p w:rsidR="00E64F0A" w:rsidRDefault="00E64F0A" w:rsidP="00E64F0A">
      <w:r>
        <w:t>35. 57.3;   Ш17</w:t>
      </w:r>
    </w:p>
    <w:p w:rsidR="00E64F0A" w:rsidRDefault="00E64F0A" w:rsidP="00E64F0A">
      <w:r>
        <w:t xml:space="preserve">    1759983-Л - кх; 1759984-Л - кх; 1759985-Л - кх</w:t>
      </w:r>
    </w:p>
    <w:p w:rsidR="00E64F0A" w:rsidRDefault="00E64F0A" w:rsidP="00E64F0A">
      <w:r>
        <w:t xml:space="preserve">    Шайхелисламова, Мария Владимировна</w:t>
      </w:r>
    </w:p>
    <w:p w:rsidR="00E64F0A" w:rsidRDefault="00E64F0A" w:rsidP="00E64F0A">
      <w:r>
        <w:t>Гормоны коры надпочечников и адаптация растущего организма : [монография] / М. В. Шайхелисламова, Т. Л. Зефиров; М-во науки и высшего образования РФ ; Казан. (Приволжский) федер. ун-т. - Казань : [Отечество], 2019. - 125 с. : ил., табл. - Библиогр.: с. 103-124 (211 назв.). - ISBN 978-5-9222-1314-1 : 200,00</w:t>
      </w:r>
    </w:p>
    <w:p w:rsidR="00E64F0A" w:rsidRDefault="00E64F0A" w:rsidP="00E64F0A">
      <w:r>
        <w:t xml:space="preserve">    Оглавление: </w:t>
      </w:r>
      <w:hyperlink r:id="rId30" w:history="1">
        <w:r w:rsidR="00B11257" w:rsidRPr="004C7333">
          <w:rPr>
            <w:rStyle w:val="a8"/>
          </w:rPr>
          <w:t>http://kitap.tatar.ru/ogl/nlrt/nbrt_obr_2445616.pdf</w:t>
        </w:r>
      </w:hyperlink>
    </w:p>
    <w:p w:rsidR="00B11257" w:rsidRDefault="00B11257" w:rsidP="00E64F0A"/>
    <w:p w:rsidR="00E64F0A" w:rsidRDefault="00E64F0A" w:rsidP="00E64F0A"/>
    <w:p w:rsidR="004376DD" w:rsidRDefault="004376DD" w:rsidP="00E64F0A"/>
    <w:p w:rsidR="004376DD" w:rsidRDefault="004376DD" w:rsidP="004376DD">
      <w:pPr>
        <w:pStyle w:val="1"/>
      </w:pPr>
      <w:bookmarkStart w:id="6" w:name="_Toc26456443"/>
      <w:r>
        <w:t>Общественные науки в целом. (ББК 60)</w:t>
      </w:r>
      <w:bookmarkEnd w:id="6"/>
    </w:p>
    <w:p w:rsidR="004376DD" w:rsidRDefault="004376DD" w:rsidP="004376DD">
      <w:pPr>
        <w:pStyle w:val="1"/>
      </w:pPr>
    </w:p>
    <w:p w:rsidR="004376DD" w:rsidRDefault="004376DD" w:rsidP="004376DD">
      <w:r>
        <w:t>36. 60;   Ф79</w:t>
      </w:r>
    </w:p>
    <w:p w:rsidR="004376DD" w:rsidRDefault="004376DD" w:rsidP="004376DD">
      <w:r>
        <w:t xml:space="preserve">    1760004-Л - кх; 1760005-Л - кх; 1760006-Л - кх</w:t>
      </w:r>
    </w:p>
    <w:p w:rsidR="004376DD" w:rsidRDefault="004376DD" w:rsidP="004376DD">
      <w:r>
        <w:t xml:space="preserve">    "Форсайт образования: академические свободы VS аккредитационные ограничения" : сборник научных материалов по результатам  [Международной научно-методической] конференции [и X Международного научного студенческого конгресса "Образ будущего глазами студентов"] / [редкол.: Н. А. Ореховская и др.]. - Казань : Отечество, 2019. - 458, [1] с. : ил. - Библиогр. в конце ст. - Рез. англ.. - ISBN 978-5-9222-1326-4 : 300,00</w:t>
      </w:r>
    </w:p>
    <w:p w:rsidR="004376DD" w:rsidRDefault="004376DD" w:rsidP="004376DD">
      <w:r>
        <w:t xml:space="preserve">    Оглавление: </w:t>
      </w:r>
      <w:hyperlink r:id="rId31" w:history="1">
        <w:r w:rsidR="00B11257" w:rsidRPr="004C7333">
          <w:rPr>
            <w:rStyle w:val="a8"/>
          </w:rPr>
          <w:t>http://kitap.tatar.ru/ogl/nlrt/nbrt_obr_2445898.pdf</w:t>
        </w:r>
      </w:hyperlink>
    </w:p>
    <w:p w:rsidR="00B11257" w:rsidRDefault="00B11257" w:rsidP="004376DD"/>
    <w:p w:rsidR="004376DD" w:rsidRDefault="004376DD" w:rsidP="004376DD"/>
    <w:p w:rsidR="004376DD" w:rsidRDefault="004376DD" w:rsidP="004376DD">
      <w:r>
        <w:t>37. 60.5;   М51</w:t>
      </w:r>
    </w:p>
    <w:p w:rsidR="004376DD" w:rsidRDefault="004376DD" w:rsidP="004376DD">
      <w:r>
        <w:t xml:space="preserve">    1757034-Л - кх</w:t>
      </w:r>
    </w:p>
    <w:p w:rsidR="004376DD" w:rsidRDefault="004376DD" w:rsidP="004376DD">
      <w:r>
        <w:t xml:space="preserve">    Меняющиеся ценности в современном мире : сборник научных трудов / Российское философское общество, Финансовый университет при Правительстве РФ, Международный институт развития научного сотрудничества (МИРНаС) ; под ред. : А. Н. Чумакова, Т. М. Махаматова. - Москва : Вузовский учебник : ИНФРА-М, 2018. - 276, [1] с. - Библиогр.: с. 274. - На тит. л. в подзагл.: Электронно-Библиотечная система znanium.com. - ISBN 978-5-9558-0505-4 (Вузовский учебник). - ISBN 978-5-16-012115-4 (ИНФРА-М, print). - ISBN 978-5-16-104884-9 (ИНФРА-М, online) : 1185,60</w:t>
      </w:r>
    </w:p>
    <w:p w:rsidR="004376DD" w:rsidRDefault="004376DD" w:rsidP="004376DD">
      <w:r>
        <w:t xml:space="preserve">    Оглавление: </w:t>
      </w:r>
      <w:hyperlink r:id="rId32" w:history="1">
        <w:r w:rsidR="00B11257" w:rsidRPr="004C7333">
          <w:rPr>
            <w:rStyle w:val="a8"/>
          </w:rPr>
          <w:t>http://kitap.tatar.ru/ogl/nlrt/nbrt_obr_2430501.pdf</w:t>
        </w:r>
      </w:hyperlink>
    </w:p>
    <w:p w:rsidR="00B11257" w:rsidRDefault="00B11257" w:rsidP="004376DD"/>
    <w:p w:rsidR="004376DD" w:rsidRDefault="004376DD" w:rsidP="004376DD"/>
    <w:p w:rsidR="004376DD" w:rsidRDefault="004376DD" w:rsidP="004376DD">
      <w:r>
        <w:t>38. 60.5;   П78</w:t>
      </w:r>
    </w:p>
    <w:p w:rsidR="004376DD" w:rsidRDefault="004376DD" w:rsidP="004376DD">
      <w:r>
        <w:t xml:space="preserve">    1760645-Л - кх</w:t>
      </w:r>
    </w:p>
    <w:p w:rsidR="004376DD" w:rsidRDefault="004376DD" w:rsidP="004376DD">
      <w:r>
        <w:t xml:space="preserve">    Провокация: сферы коммуникативного проявления : сборник статей / [А. В. Дмитриев [и др.]. - Москва : РУСАЙНС, 2020. - 155, [1] с. : ил., табл. - Библиогр. в подстроч. примеч. - Авторы указаны на 3-й с. . - ISBN 978-5-4365-0690-6 : 965,90</w:t>
      </w:r>
    </w:p>
    <w:p w:rsidR="004376DD" w:rsidRDefault="004376DD" w:rsidP="004376DD">
      <w:r>
        <w:t xml:space="preserve">    Оглавление: </w:t>
      </w:r>
      <w:hyperlink r:id="rId33" w:history="1">
        <w:r w:rsidR="00B11257" w:rsidRPr="004C7333">
          <w:rPr>
            <w:rStyle w:val="a8"/>
          </w:rPr>
          <w:t>http://kitap.tatar.ru/ogl/nlrt/nbrt_obr_2456438.pdf</w:t>
        </w:r>
      </w:hyperlink>
    </w:p>
    <w:p w:rsidR="00B11257" w:rsidRDefault="00B11257" w:rsidP="004376DD"/>
    <w:p w:rsidR="004376DD" w:rsidRDefault="004376DD" w:rsidP="004376DD"/>
    <w:p w:rsidR="004376DD" w:rsidRDefault="004376DD" w:rsidP="004376DD">
      <w:r>
        <w:t>39. 60.5;   К61</w:t>
      </w:r>
    </w:p>
    <w:p w:rsidR="004376DD" w:rsidRDefault="004376DD" w:rsidP="004376DD">
      <w:r>
        <w:t xml:space="preserve">    1756436-Л - ибо</w:t>
      </w:r>
    </w:p>
    <w:p w:rsidR="004376DD" w:rsidRDefault="004376DD" w:rsidP="004376DD">
      <w:r>
        <w:t xml:space="preserve">    Социология управления : учебный словарь : [для студентов высших учебных заведений, обучающихся по направлению подготовки 38.03.02 "Менеджмент"(квалификация (степень) "Бакалавр")] / О. А. Колосова [и др.]. - Москва : ИНФРА-М : ФОРУМ, 2019. - 132, [2] с. - (Высшее образование : Бакалавриат). - Библиогр. в конце кн.. - ISBN 978-5-91134-805-2 (ФОРУМ). - ISBN 978-5-16-009130-3 (ИНФРА-М) : 592,80</w:t>
      </w:r>
    </w:p>
    <w:p w:rsidR="004376DD" w:rsidRDefault="004376DD" w:rsidP="004376DD">
      <w:r>
        <w:t xml:space="preserve">    Оглавление: </w:t>
      </w:r>
      <w:hyperlink r:id="rId34" w:history="1">
        <w:r w:rsidR="00B11257" w:rsidRPr="004C7333">
          <w:rPr>
            <w:rStyle w:val="a8"/>
          </w:rPr>
          <w:t>http://kitap.tatar.ru/ogl/nlrt/nbrt_obr_2428611.pdf</w:t>
        </w:r>
      </w:hyperlink>
    </w:p>
    <w:p w:rsidR="00B11257" w:rsidRDefault="00B11257" w:rsidP="004376DD"/>
    <w:p w:rsidR="004376DD" w:rsidRDefault="004376DD" w:rsidP="004376DD"/>
    <w:p w:rsidR="004376DD" w:rsidRDefault="004376DD" w:rsidP="004376DD">
      <w:r>
        <w:t>40. 60.5;   Г32</w:t>
      </w:r>
    </w:p>
    <w:p w:rsidR="004376DD" w:rsidRDefault="004376DD" w:rsidP="004376DD">
      <w:r>
        <w:t xml:space="preserve">    1757241-Л - чз1</w:t>
      </w:r>
    </w:p>
    <w:p w:rsidR="004376DD" w:rsidRDefault="004376DD" w:rsidP="004376DD">
      <w:r>
        <w:t xml:space="preserve">    Гельфанд, Мишель</w:t>
      </w:r>
    </w:p>
    <w:p w:rsidR="004376DD" w:rsidRDefault="004376DD" w:rsidP="004376DD">
      <w:r>
        <w:t>Почему им можно, а нам нельзя? Откуда берутся социальные нормы / Мишель Гельфанд; пер. с англ. - Москва : Альпина Паблишер, 2019. - 298, [1] с. : ил.. - ISBN 978-5-9614-2144-6 (рус.). - ISBN 978-1-5011-5293-1 (англ.) : 474,54</w:t>
      </w:r>
    </w:p>
    <w:p w:rsidR="004376DD" w:rsidRDefault="004376DD" w:rsidP="004376DD">
      <w:r>
        <w:t xml:space="preserve">    Оглавление: </w:t>
      </w:r>
      <w:hyperlink r:id="rId35" w:history="1">
        <w:r w:rsidR="00B11257" w:rsidRPr="004C7333">
          <w:rPr>
            <w:rStyle w:val="a8"/>
          </w:rPr>
          <w:t>http://kitap.tatar.ru/ogl/nlrt/nbrt_obr_2434939.pdf</w:t>
        </w:r>
      </w:hyperlink>
    </w:p>
    <w:p w:rsidR="00B11257" w:rsidRDefault="00B11257" w:rsidP="004376DD"/>
    <w:p w:rsidR="004376DD" w:rsidRDefault="004376DD" w:rsidP="004376DD"/>
    <w:p w:rsidR="00F85FF3" w:rsidRDefault="00F85FF3" w:rsidP="004376DD"/>
    <w:p w:rsidR="00F85FF3" w:rsidRDefault="00F85FF3" w:rsidP="00F85FF3">
      <w:pPr>
        <w:pStyle w:val="1"/>
      </w:pPr>
      <w:bookmarkStart w:id="7" w:name="_Toc26456444"/>
      <w:r>
        <w:t>История. Исторические науки. (ББК 63)</w:t>
      </w:r>
      <w:bookmarkEnd w:id="7"/>
    </w:p>
    <w:p w:rsidR="00F85FF3" w:rsidRDefault="00F85FF3" w:rsidP="00F85FF3">
      <w:pPr>
        <w:pStyle w:val="1"/>
      </w:pPr>
    </w:p>
    <w:p w:rsidR="00F85FF3" w:rsidRDefault="00F85FF3" w:rsidP="00F85FF3">
      <w:r>
        <w:t>41. 63.3(2);   Ф33</w:t>
      </w:r>
    </w:p>
    <w:p w:rsidR="00F85FF3" w:rsidRDefault="00F85FF3" w:rsidP="00F85FF3">
      <w:r>
        <w:t xml:space="preserve">    1757951-Ф - ибо</w:t>
      </w:r>
    </w:p>
    <w:p w:rsidR="00F85FF3" w:rsidRDefault="00F85FF3" w:rsidP="00F85FF3">
      <w:r>
        <w:t xml:space="preserve">    Федорченко, Валерий Иванович. Сенаторы Российской империи : энциклопедия биографий : [в 2 т.] / В. И. Федорченко. - Москва : Минувшее, 2018. - (Русская историческая библиотека / отв. ред. серии В. В. Савицкий).. - ISBN 978-5-905-901-42-3. - Т. 1 :  А - Л. - 2018. - 604, [2] с. : портр. - Библиогр. в примеч.: с. 18 : 2632,52</w:t>
      </w:r>
    </w:p>
    <w:p w:rsidR="00F85FF3" w:rsidRDefault="00F85FF3" w:rsidP="00F85FF3"/>
    <w:p w:rsidR="00F85FF3" w:rsidRDefault="00F85FF3" w:rsidP="00F85FF3">
      <w:r>
        <w:t>42. К  63.3(2)4;   К14</w:t>
      </w:r>
    </w:p>
    <w:p w:rsidR="00F85FF3" w:rsidRDefault="00F85FF3" w:rsidP="00F85FF3">
      <w:r>
        <w:t xml:space="preserve">    1758284-Л - нк; 1760708-Л - нк; 1760709-Л - нк; 1760710-Л - нк; 1760711-Л - нк; 1760712-Л - нк; 1760713-Л - нк; 1760714-Л - нк</w:t>
      </w:r>
    </w:p>
    <w:p w:rsidR="00F85FF3" w:rsidRDefault="00F85FF3" w:rsidP="00F85FF3">
      <w:r>
        <w:t xml:space="preserve">    Казанская царица Сююн-бике в истории народов России : сборник статей / [под общ. ред. Б. Р. Рахимзянов]. - Москва : Квадрига, 2019. - 157, [1] с. - (Исторические исследования). - Библиогр. в подстроч. примеч.. - ISBN 978-5-91791-302-5 : 350,00</w:t>
      </w:r>
    </w:p>
    <w:p w:rsidR="00F85FF3" w:rsidRDefault="00F85FF3" w:rsidP="00F85FF3">
      <w:r>
        <w:t xml:space="preserve">    Оглавление: </w:t>
      </w:r>
      <w:hyperlink r:id="rId36" w:history="1">
        <w:r w:rsidR="00B11257" w:rsidRPr="004C7333">
          <w:rPr>
            <w:rStyle w:val="a8"/>
          </w:rPr>
          <w:t>http://kitap.tatar.ru/ogl/nlrt/nbrt_obr_2442667.pdf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43. 63.3(2);   Ф33</w:t>
      </w:r>
    </w:p>
    <w:p w:rsidR="00F85FF3" w:rsidRDefault="00F85FF3" w:rsidP="00F85FF3">
      <w:r>
        <w:t xml:space="preserve">    1757952-Ф - ибо</w:t>
      </w:r>
    </w:p>
    <w:p w:rsidR="00F85FF3" w:rsidRDefault="00F85FF3" w:rsidP="00F85FF3">
      <w:r>
        <w:t xml:space="preserve">    Федорченко, Валерий Иванович. Сенаторы Российской империи : энциклопедия биографий : [в 2 т.] / В. И. Федорченко. - Москва : Минувшее, 2018. - (Русская историческая библиотека / отв. ред. серии В. В. Савицкий).. - ISBN 978-5-905-901-42-3. - Т. 2 :  М - Я. - 2018. - 652, [2] с. : ил., портр. - Библиогр.: с. 648-652 : 2632,52</w:t>
      </w:r>
    </w:p>
    <w:p w:rsidR="00F85FF3" w:rsidRDefault="00F85FF3" w:rsidP="00F85FF3">
      <w:r>
        <w:t xml:space="preserve">    Оглавление: </w:t>
      </w:r>
      <w:hyperlink r:id="rId37" w:history="1">
        <w:r w:rsidR="00B11257" w:rsidRPr="004C7333">
          <w:rPr>
            <w:rStyle w:val="a8"/>
          </w:rPr>
          <w:t>http://kitap.tatar.ru/ogl/nlrt/nbrt_obr_2441767.pdf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44. 63.3(2)6;   П62</w:t>
      </w:r>
    </w:p>
    <w:p w:rsidR="00F85FF3" w:rsidRDefault="00F85FF3" w:rsidP="00F85FF3">
      <w:r>
        <w:t xml:space="preserve">    1759006-Л - кх</w:t>
      </w:r>
    </w:p>
    <w:p w:rsidR="00F85FF3" w:rsidRDefault="00F85FF3" w:rsidP="00F85FF3">
      <w:r>
        <w:t xml:space="preserve">    После "Великого перелома" : хлебозаготовки и хлебозакупки в СССР, 1933-1934 / Совет при Президенте РФ по развитию гражданского общества и правам человека  ; Гос. архив РФ ; Рос. гос. архив социально-политической истории ; Президентский центр Б. Н. Ельцина ; Изд-во "Политическая энциклопедия" ; Международное историко-просветительское благотворительное и правозащитное общество "Мемориал" ; Ин-т научной информации по общественным наукам РАН ; сост.: В. В. Кондрашин, О. Б. Мозохин. - Москва : РОССПЭН, 2018. - 861, [1] с. : табл. - (История сталинизма: Документы / ред. совет: Й. Баберовски [и др.]). - Библиогр. в подстроч. примеч.. - ISBN 978-5-8243-2245-3 : 550,00</w:t>
      </w:r>
    </w:p>
    <w:p w:rsidR="00F85FF3" w:rsidRDefault="00F85FF3" w:rsidP="00F85FF3">
      <w:r>
        <w:t xml:space="preserve">    Оглавление: </w:t>
      </w:r>
      <w:hyperlink r:id="rId38" w:history="1">
        <w:r w:rsidR="00B11257" w:rsidRPr="004C7333">
          <w:rPr>
            <w:rStyle w:val="a8"/>
          </w:rPr>
          <w:t>http://kitap.tatar.ru/ogl/nlrt/nbrt_obr_2442058.pdf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45. 63.3(4);   Р89</w:t>
      </w:r>
    </w:p>
    <w:p w:rsidR="00F85FF3" w:rsidRDefault="00F85FF3" w:rsidP="00F85FF3">
      <w:r>
        <w:t xml:space="preserve">    1761950-Ф - кх</w:t>
      </w:r>
    </w:p>
    <w:p w:rsidR="00F85FF3" w:rsidRDefault="00F85FF3" w:rsidP="00F85FF3">
      <w:r>
        <w:t xml:space="preserve">    Русское присутствие в Италии в первой половине XX века : энциклопедия / [сост. и науч. ред.: Антонелла д' Амелия, Д. Рицци ; пер.: Т. Ермакова [и др.]. - Москва : РОССПЭН : Политическая энциклопедия, 2019. - 863 с. - Библиогр. в конце ст. - Имен. указ.: с. 763-863. - ISBN 978-5-8243-2316-0 : 4826,91</w:t>
      </w:r>
    </w:p>
    <w:p w:rsidR="00F85FF3" w:rsidRDefault="00F85FF3" w:rsidP="00F85FF3"/>
    <w:p w:rsidR="00F85FF3" w:rsidRDefault="00F85FF3" w:rsidP="00F85FF3">
      <w:r>
        <w:t>46. 63.3(2);   С32</w:t>
      </w:r>
    </w:p>
    <w:p w:rsidR="00F85FF3" w:rsidRDefault="00F85FF3" w:rsidP="00F85FF3">
      <w:r>
        <w:t xml:space="preserve">    1759815-Л - кх; 1759816-Л - кх; 1759817-Л - кх</w:t>
      </w:r>
    </w:p>
    <w:p w:rsidR="00F85FF3" w:rsidRDefault="00F85FF3" w:rsidP="00F85FF3">
      <w:r>
        <w:t xml:space="preserve">    Сердце Родиной тревожь!.. / Общероссийский инновационный проект "Моя Россия" ; [авт. идеи, ред.-сост. Р. Ш. Сарчин]. - Казань : Издательство Академии наук Республики Татарстан, 2019. - 199 c. - (Академия народной энциклопедии ; [Кн. 1]). - Посвящ. 110-летию со дня рождения татарского поэта-воина Фатиха Карима. - ISBN 978-5-9690-0542-6 : 200,00</w:t>
      </w:r>
    </w:p>
    <w:p w:rsidR="00F85FF3" w:rsidRDefault="00F85FF3" w:rsidP="00F85FF3"/>
    <w:p w:rsidR="00F85FF3" w:rsidRDefault="00F85FF3" w:rsidP="00F85FF3">
      <w:r>
        <w:t>47. 63.3(5);   Б43</w:t>
      </w:r>
    </w:p>
    <w:p w:rsidR="00F85FF3" w:rsidRDefault="00F85FF3" w:rsidP="00F85FF3">
      <w:r>
        <w:t xml:space="preserve">    1759005-Л - кх</w:t>
      </w:r>
    </w:p>
    <w:p w:rsidR="00F85FF3" w:rsidRDefault="00F85FF3" w:rsidP="00F85FF3">
      <w:r>
        <w:t xml:space="preserve">    Беленицкий, Александр Маркович</w:t>
      </w:r>
    </w:p>
    <w:p w:rsidR="00F85FF3" w:rsidRDefault="00F85FF3" w:rsidP="00F85FF3">
      <w:r>
        <w:lastRenderedPageBreak/>
        <w:t>История и культура Центральной Азии в древности и средневековье. Эссеистика</w:t>
      </w:r>
      <w:r w:rsidRPr="00F85FF3">
        <w:rPr>
          <w:lang w:val="en-US"/>
        </w:rPr>
        <w:t xml:space="preserve"> </w:t>
      </w:r>
      <w:r>
        <w:t>разных</w:t>
      </w:r>
      <w:r w:rsidRPr="00F85FF3">
        <w:rPr>
          <w:lang w:val="en-US"/>
        </w:rPr>
        <w:t xml:space="preserve"> </w:t>
      </w:r>
      <w:r>
        <w:t>лет</w:t>
      </w:r>
      <w:r w:rsidRPr="00F85FF3">
        <w:rPr>
          <w:lang w:val="en-US"/>
        </w:rPr>
        <w:t xml:space="preserve"> (</w:t>
      </w:r>
      <w:r>
        <w:t>общество</w:t>
      </w:r>
      <w:r w:rsidRPr="00F85FF3">
        <w:rPr>
          <w:lang w:val="en-US"/>
        </w:rPr>
        <w:t xml:space="preserve">, </w:t>
      </w:r>
      <w:r>
        <w:t>история</w:t>
      </w:r>
      <w:r w:rsidRPr="00F85FF3">
        <w:rPr>
          <w:lang w:val="en-US"/>
        </w:rPr>
        <w:t xml:space="preserve">, </w:t>
      </w:r>
      <w:r>
        <w:t>культура</w:t>
      </w:r>
      <w:r w:rsidRPr="00F85FF3">
        <w:rPr>
          <w:lang w:val="en-US"/>
        </w:rPr>
        <w:t>) = History and Culture of Central Asia in Antiquity and the Middle Ages. Essays of Various Years (Society, History, Culture) : [</w:t>
      </w:r>
      <w:r>
        <w:t>сборник</w:t>
      </w:r>
      <w:r w:rsidRPr="00F85FF3">
        <w:rPr>
          <w:lang w:val="en-US"/>
        </w:rPr>
        <w:t xml:space="preserve"> </w:t>
      </w:r>
      <w:r>
        <w:t>работ</w:t>
      </w:r>
      <w:r w:rsidRPr="00F85FF3">
        <w:rPr>
          <w:lang w:val="en-US"/>
        </w:rPr>
        <w:t xml:space="preserve">] / </w:t>
      </w:r>
      <w:r>
        <w:t>А</w:t>
      </w:r>
      <w:r w:rsidRPr="00F85FF3">
        <w:rPr>
          <w:lang w:val="en-US"/>
        </w:rPr>
        <w:t xml:space="preserve">. </w:t>
      </w:r>
      <w:r>
        <w:t>М</w:t>
      </w:r>
      <w:r w:rsidRPr="00F85FF3">
        <w:rPr>
          <w:lang w:val="en-US"/>
        </w:rPr>
        <w:t xml:space="preserve">. </w:t>
      </w:r>
      <w:r>
        <w:t>Беленицкий</w:t>
      </w:r>
      <w:r w:rsidRPr="00F85FF3">
        <w:rPr>
          <w:lang w:val="en-US"/>
        </w:rPr>
        <w:t xml:space="preserve">; </w:t>
      </w:r>
      <w:r>
        <w:t>под</w:t>
      </w:r>
      <w:r w:rsidRPr="00F85FF3">
        <w:rPr>
          <w:lang w:val="en-US"/>
        </w:rPr>
        <w:t xml:space="preserve"> </w:t>
      </w:r>
      <w:r>
        <w:t>общ</w:t>
      </w:r>
      <w:r w:rsidRPr="00F85FF3">
        <w:rPr>
          <w:lang w:val="en-US"/>
        </w:rPr>
        <w:t xml:space="preserve">. </w:t>
      </w:r>
      <w:r>
        <w:t>ред</w:t>
      </w:r>
      <w:r w:rsidRPr="00F85FF3">
        <w:rPr>
          <w:lang w:val="en-US"/>
        </w:rPr>
        <w:t xml:space="preserve">. </w:t>
      </w:r>
      <w:r>
        <w:t>В. П. Никонорова ; Российская академия наук, Ин-т истории материальной культуры ; Восточное археологической общество. - Санкт-Петербург : Издательство Российского государственного педагогического университета имени А. И. Герцена, 2019. - 739, [1] с., [8] л. цв. ил. : ил., фот. - (Исторические исследования). - (Труды Института истории материальной культуры РАН ; Т. 52). - (Труды Восточного археологического общества ; Т. 1). - Библиогр. в подстроч. примеч. - Парал. тит. л. и рез. англ.. - ISBN 978-5-8064-2628-5 : 600,00</w:t>
      </w:r>
    </w:p>
    <w:p w:rsidR="00F85FF3" w:rsidRDefault="00F85FF3" w:rsidP="00F85FF3">
      <w:r>
        <w:t xml:space="preserve">    Оглавление: </w:t>
      </w:r>
      <w:hyperlink r:id="rId39" w:history="1">
        <w:r w:rsidR="00B11257" w:rsidRPr="004C7333">
          <w:rPr>
            <w:rStyle w:val="a8"/>
          </w:rPr>
          <w:t>http://kitap.tatar.ru/ogl/nlrt/nbrt_obr_2442016.pdf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48. 63.3(2)5;   В19</w:t>
      </w:r>
    </w:p>
    <w:p w:rsidR="00F85FF3" w:rsidRDefault="00F85FF3" w:rsidP="00F85FF3">
      <w:r>
        <w:t xml:space="preserve">    1759009-Л - кх</w:t>
      </w:r>
    </w:p>
    <w:p w:rsidR="00F85FF3" w:rsidRDefault="00F85FF3" w:rsidP="00F85FF3">
      <w:r>
        <w:t xml:space="preserve">    Васильев, Дмитрий Валентинович</w:t>
      </w:r>
    </w:p>
    <w:p w:rsidR="00F85FF3" w:rsidRDefault="00F85FF3" w:rsidP="00F85FF3">
      <w:r>
        <w:t>Бремя империи : административная политика России в Центральной Азии : вторая половина XIX в. : [монография] / Д. В. Васильев. - Москва : РОССПЭН : Политическая энциклопедия, 2018. - 636, [2] с., [16] л. фотоил. : ил., карт., портр., факс. - Библиогр. в конце кн. и в подстроч. примеч. - К 150-летию образования Туркестанского генерал-губернаторства Российской империи, 1867-2017. - ISBN 978-5-8243-2237-8 : 450,00</w:t>
      </w:r>
    </w:p>
    <w:p w:rsidR="00F85FF3" w:rsidRDefault="00F85FF3" w:rsidP="00F85FF3">
      <w:r>
        <w:t xml:space="preserve">    Оглавление: </w:t>
      </w:r>
      <w:hyperlink r:id="rId40" w:history="1">
        <w:r w:rsidR="00B11257" w:rsidRPr="004C7333">
          <w:rPr>
            <w:rStyle w:val="a8"/>
          </w:rPr>
          <w:t>http://kitap.tatar.ru/ogl/nlrt/nbrt_obr_2442103.pdf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49. 63.3(2)622;   В58</w:t>
      </w:r>
    </w:p>
    <w:p w:rsidR="00F85FF3" w:rsidRDefault="00F85FF3" w:rsidP="00F85FF3">
      <w:r>
        <w:t xml:space="preserve">    1756976-Л - кх</w:t>
      </w:r>
    </w:p>
    <w:p w:rsidR="00F85FF3" w:rsidRDefault="00F85FF3" w:rsidP="00F85FF3">
      <w:r>
        <w:t xml:space="preserve">    Власов, Константин Петрович</w:t>
      </w:r>
    </w:p>
    <w:p w:rsidR="00F85FF3" w:rsidRDefault="00F85FF3" w:rsidP="00F85FF3">
      <w:r>
        <w:t>Война глазами харьковского подростка / К. П. Власов. - 2-е изд., испр., доп. - Харьков : Litera Nova, 2019. - 113 с., [2] л. фотоил. : ил., портр. - Рез. англ.. - ISBN 978-966-1553-76-6 : 357,50</w:t>
      </w:r>
    </w:p>
    <w:p w:rsidR="00F85FF3" w:rsidRDefault="00F85FF3" w:rsidP="00F85FF3">
      <w:r>
        <w:t xml:space="preserve">    Оглавление: </w:t>
      </w:r>
      <w:hyperlink r:id="rId41" w:history="1">
        <w:r w:rsidR="00B11257" w:rsidRPr="004C7333">
          <w:rPr>
            <w:rStyle w:val="a8"/>
          </w:rPr>
          <w:t>http://kitap.tatar.ru/ogl/nlrt/nbrt_obr_2439996.pdf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50. 63.3(2)6;   Г22</w:t>
      </w:r>
    </w:p>
    <w:p w:rsidR="00F85FF3" w:rsidRDefault="00F85FF3" w:rsidP="00F85FF3">
      <w:r>
        <w:t xml:space="preserve">    1757509-Л - кх</w:t>
      </w:r>
    </w:p>
    <w:p w:rsidR="00F85FF3" w:rsidRDefault="00F85FF3" w:rsidP="00F85FF3">
      <w:r>
        <w:t xml:space="preserve">    Гаспарян, Армен</w:t>
      </w:r>
    </w:p>
    <w:p w:rsidR="00F85FF3" w:rsidRDefault="00F85FF3" w:rsidP="00F85FF3">
      <w:r>
        <w:t>Вожди и лидеры. Как это было? / А. Гаспарян, Д.  Куликов, Г. Саралидзе. - Санкт-Петербург [и др.] : Питер, 2019. - 220, [1] с. - (Наш XX век. Как это было?).. - ISBN 978-5-4461-1032-2 : 223,60</w:t>
      </w:r>
    </w:p>
    <w:p w:rsidR="00F85FF3" w:rsidRDefault="00F85FF3" w:rsidP="00F85FF3">
      <w:r>
        <w:t xml:space="preserve">    Оглавление: </w:t>
      </w:r>
      <w:hyperlink r:id="rId42" w:history="1">
        <w:r w:rsidR="00B11257" w:rsidRPr="004C7333">
          <w:rPr>
            <w:rStyle w:val="a8"/>
          </w:rPr>
          <w:t>http://kitap.tatar.ru/ogl/nlrt/nbrt_obr_2434728.pdf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51. 63.3(4);   З-47</w:t>
      </w:r>
    </w:p>
    <w:p w:rsidR="00F85FF3" w:rsidRDefault="00F85FF3" w:rsidP="00F85FF3">
      <w:r>
        <w:t xml:space="preserve">    1756993-Л - кх</w:t>
      </w:r>
    </w:p>
    <w:p w:rsidR="00F85FF3" w:rsidRDefault="00F85FF3" w:rsidP="00F85FF3">
      <w:r>
        <w:t xml:space="preserve">    Зебальд, Винфрид Георг</w:t>
      </w:r>
    </w:p>
    <w:p w:rsidR="00F85FF3" w:rsidRDefault="00F85FF3" w:rsidP="00F85FF3">
      <w:r>
        <w:t>Естественная история разрушения / В. Г. Зебальд; [пер. с нем. Нины Федоровой]. - Москва : Новое издательство, 2019. - 169, [1] с. : ил., портр. - Загл. и авт. на яз. ориг.: Luftkrieg und Literatur/ W. G. Sebald. - ISBN 978-5-98379-238-8 : 614,90</w:t>
      </w:r>
    </w:p>
    <w:p w:rsidR="00F85FF3" w:rsidRDefault="00F85FF3" w:rsidP="00F85FF3"/>
    <w:p w:rsidR="00F85FF3" w:rsidRDefault="00F85FF3" w:rsidP="00F85FF3">
      <w:r>
        <w:t>52. К  63.4;   К66</w:t>
      </w:r>
    </w:p>
    <w:p w:rsidR="00F85FF3" w:rsidRDefault="00F85FF3" w:rsidP="00F85FF3">
      <w:r>
        <w:t xml:space="preserve">    1761113-Л - нк; 1761114-Л - нк; 1761115-Л - нк</w:t>
      </w:r>
    </w:p>
    <w:p w:rsidR="00F85FF3" w:rsidRDefault="00F85FF3" w:rsidP="00F85FF3">
      <w:r>
        <w:t xml:space="preserve">    Корепанов, Кронид Иванович</w:t>
      </w:r>
    </w:p>
    <w:p w:rsidR="00F85FF3" w:rsidRDefault="00F85FF3" w:rsidP="00F85FF3">
      <w:r>
        <w:lastRenderedPageBreak/>
        <w:t>Чистопольский край в древности: экономика, социальные отношения и духовная культура / К. И. Корепанов, А. А. Гайфутдинов; Альметьевский государственный нефтяной институт ; Казанский инновационный университет имени В. Г. Тимирясова. - Казань : Познание, 2019. - 206 с. : ил. - (Сокровищница Татарстана). - Библиогр.: с. 142-160 (268 назв.). - ISBN 978-5-8399-0514-6 : 250,00</w:t>
      </w:r>
    </w:p>
    <w:p w:rsidR="00F85FF3" w:rsidRDefault="00F85FF3" w:rsidP="00F85FF3">
      <w:r>
        <w:t xml:space="preserve">    Оглавление: </w:t>
      </w:r>
      <w:hyperlink r:id="rId43" w:history="1">
        <w:r w:rsidR="00B11257" w:rsidRPr="004C7333">
          <w:rPr>
            <w:rStyle w:val="a8"/>
          </w:rPr>
          <w:t>http://kitap.tatar.ru/ogl/nlrt/nbrt_obr_2451181.pdf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53. 63.3(2)6;   С76</w:t>
      </w:r>
    </w:p>
    <w:p w:rsidR="00F85FF3" w:rsidRDefault="00F85FF3" w:rsidP="00F85FF3">
      <w:r>
        <w:t xml:space="preserve">    1757288-Л - кх</w:t>
      </w:r>
    </w:p>
    <w:p w:rsidR="00F85FF3" w:rsidRDefault="00F85FF3" w:rsidP="00F85FF3">
      <w:r>
        <w:t xml:space="preserve">    Сталин, Иосиф Виссарионович</w:t>
      </w:r>
    </w:p>
    <w:p w:rsidR="00F85FF3" w:rsidRDefault="00F85FF3" w:rsidP="00F85FF3">
      <w:r>
        <w:t>100 и 1 цитата / И. В. Сталин; сост. Н. В. Илиевский. - Москва : Проспект, 2020. - 253 с. - Библиогр. в подстроч. примеч. - На тит. л.: Электронные версии книг на сайте www.prospekt.org. - ISBN 978-5-9988-0585-1 : 253,50</w:t>
      </w:r>
    </w:p>
    <w:p w:rsidR="00F85FF3" w:rsidRDefault="00F85FF3" w:rsidP="00F85FF3"/>
    <w:p w:rsidR="00F85FF3" w:rsidRDefault="00F85FF3" w:rsidP="00F85FF3">
      <w:r>
        <w:t>54. 63.3(2)6;   Т19</w:t>
      </w:r>
    </w:p>
    <w:p w:rsidR="00F85FF3" w:rsidRDefault="00F85FF3" w:rsidP="00F85FF3">
      <w:r>
        <w:t xml:space="preserve">    1757205-Л - кх</w:t>
      </w:r>
    </w:p>
    <w:p w:rsidR="00F85FF3" w:rsidRDefault="00F85FF3" w:rsidP="00F85FF3">
      <w:r>
        <w:t xml:space="preserve">    Таратута, Михаил</w:t>
      </w:r>
    </w:p>
    <w:p w:rsidR="00F85FF3" w:rsidRDefault="00F85FF3" w:rsidP="00F85FF3">
      <w:r>
        <w:t>Русские и американцы : про них и про нас, таких разных / Михаил Таратута. - Москва : Альпина Паблишер, 2019. - 317 с.. - ISBN 978-5-9614-1766-1 : 457,60</w:t>
      </w:r>
    </w:p>
    <w:p w:rsidR="00F85FF3" w:rsidRDefault="00F85FF3" w:rsidP="00F85FF3">
      <w:r>
        <w:t xml:space="preserve">    Оглавление: </w:t>
      </w:r>
      <w:hyperlink r:id="rId44" w:history="1">
        <w:r w:rsidR="00B11257" w:rsidRPr="004C7333">
          <w:rPr>
            <w:rStyle w:val="a8"/>
          </w:rPr>
          <w:t>http://kitap.tatar.ru/ogl/nlrt/nbrt_obr_2434229.pdf</w:t>
        </w:r>
      </w:hyperlink>
    </w:p>
    <w:p w:rsidR="00B11257" w:rsidRDefault="00B11257" w:rsidP="00F85FF3"/>
    <w:p w:rsidR="00F85FF3" w:rsidRDefault="00F85FF3" w:rsidP="00F85FF3"/>
    <w:p w:rsidR="00F85FF3" w:rsidRDefault="00F85FF3" w:rsidP="00F85FF3">
      <w:r>
        <w:t>55. 63.3(7);   Х35</w:t>
      </w:r>
    </w:p>
    <w:p w:rsidR="00F85FF3" w:rsidRDefault="00F85FF3" w:rsidP="00F85FF3">
      <w:r>
        <w:t xml:space="preserve">    1759008-Л - кх</w:t>
      </w:r>
    </w:p>
    <w:p w:rsidR="00F85FF3" w:rsidRDefault="00F85FF3" w:rsidP="00F85FF3">
      <w:r>
        <w:t xml:space="preserve">    Хейфец, Лазарь Соломонович</w:t>
      </w:r>
    </w:p>
    <w:p w:rsidR="00F85FF3" w:rsidRDefault="00F85FF3" w:rsidP="00F85FF3">
      <w:r>
        <w:t>Коминтерн и Латинская Америка : люди, структуры, решения : [монография] / С. Хейфец, В.Л. Хейфец. - Москва : РОССПЭН : Политическая энциклопедия, 2019 . - 757, [2] с. - Библиогр.: с. 694-742 и в подстроч. примеч.. - ISBN 978-5-8243-2260-6 : 500,00</w:t>
      </w:r>
    </w:p>
    <w:p w:rsidR="00F85FF3" w:rsidRDefault="00F85FF3" w:rsidP="00F85FF3">
      <w:r>
        <w:t xml:space="preserve">    Оглавление: </w:t>
      </w:r>
      <w:hyperlink r:id="rId45" w:history="1">
        <w:r w:rsidR="00B11257" w:rsidRPr="004C7333">
          <w:rPr>
            <w:rStyle w:val="a8"/>
          </w:rPr>
          <w:t>http://kitap.tatar.ru/ogl/nlrt/nbrt_obr_2442089.pdf</w:t>
        </w:r>
      </w:hyperlink>
    </w:p>
    <w:p w:rsidR="00B11257" w:rsidRDefault="00B11257" w:rsidP="00F85FF3"/>
    <w:p w:rsidR="00F85FF3" w:rsidRDefault="00F85FF3" w:rsidP="00F85FF3"/>
    <w:p w:rsidR="00B12E93" w:rsidRDefault="00B12E93" w:rsidP="00F85FF3"/>
    <w:p w:rsidR="00B12E93" w:rsidRDefault="00B12E93" w:rsidP="00B12E93">
      <w:pPr>
        <w:pStyle w:val="1"/>
      </w:pPr>
      <w:bookmarkStart w:id="8" w:name="_Toc26456445"/>
      <w:r>
        <w:t>Экономика. Экономические науки. (ББК 65)</w:t>
      </w:r>
      <w:bookmarkEnd w:id="8"/>
    </w:p>
    <w:p w:rsidR="00B12E93" w:rsidRDefault="00B12E93" w:rsidP="00B12E93">
      <w:pPr>
        <w:pStyle w:val="1"/>
      </w:pPr>
    </w:p>
    <w:p w:rsidR="00B12E93" w:rsidRDefault="00B12E93" w:rsidP="00B12E93">
      <w:r>
        <w:t>56. 65.29;   А72</w:t>
      </w:r>
    </w:p>
    <w:p w:rsidR="00B12E93" w:rsidRDefault="00B12E93" w:rsidP="00B12E93">
      <w:r>
        <w:t xml:space="preserve">    1757066-Л - кх</w:t>
      </w:r>
    </w:p>
    <w:p w:rsidR="00B12E93" w:rsidRDefault="00B12E93" w:rsidP="00B12E93">
      <w:r>
        <w:t xml:space="preserve">    Антикризисное бизнес-регулирование : [монография] / А. Н. Ряховская [и др.]; Финансовый университет при Правительстве РФ ; под ред. А. Н. Ряховской. - Москва : Магистр : ИНФРА-М, 2018. - 236, [1] с. : табл. - Библиогр.: с. 231. - ISBN 978-5-9776-0247-1. - ISBN 978-5-16-006075-0 : 1090,70</w:t>
      </w:r>
    </w:p>
    <w:p w:rsidR="00B12E93" w:rsidRDefault="00B12E93" w:rsidP="00B12E93">
      <w:r>
        <w:t xml:space="preserve">    Оглавление: </w:t>
      </w:r>
      <w:hyperlink r:id="rId46" w:history="1">
        <w:r w:rsidR="00B11257" w:rsidRPr="004C7333">
          <w:rPr>
            <w:rStyle w:val="a8"/>
          </w:rPr>
          <w:t>http://kitap.tatar.ru/ogl/nlrt/nbrt_obr_2431310.pdf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57. 65.9(5);   Д70</w:t>
      </w:r>
    </w:p>
    <w:p w:rsidR="00B12E93" w:rsidRDefault="00B12E93" w:rsidP="00B12E93">
      <w:r>
        <w:t xml:space="preserve">    1759896-Л - кх; 1759897-Л - кх; 1759898-Л - кх</w:t>
      </w:r>
    </w:p>
    <w:p w:rsidR="00B12E93" w:rsidRDefault="00B12E93" w:rsidP="00B12E93">
      <w:r>
        <w:t xml:space="preserve">    Достижения и проблемы модернизации современного Китая = Achievements and problems of modern China modernization : сборник докладов участников Международной научной конференции "Достижения и проблемы модернизации современного Китая" (к </w:t>
      </w:r>
      <w:r>
        <w:lastRenderedPageBreak/>
        <w:t>40-летию начала социально-экономических реформ под руководством Дэн Сяопина), Москва, 17 - 18 декабря 2018 г. /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Факультет социологии и политологии ; под ред. С. А. Просекова. - Москва ; [Казань : Отечество], 2018. - 246 с. - Библиогр. в конце ст. и в подстроч. примеч.. - ISBN 978-5-9222-1288-5 : 250,00</w:t>
      </w:r>
    </w:p>
    <w:p w:rsidR="00B12E93" w:rsidRDefault="00B12E93" w:rsidP="00B12E93">
      <w:r>
        <w:t xml:space="preserve">    Оглавление: </w:t>
      </w:r>
      <w:hyperlink r:id="rId47" w:history="1">
        <w:r w:rsidR="00B11257" w:rsidRPr="004C7333">
          <w:rPr>
            <w:rStyle w:val="a8"/>
          </w:rPr>
          <w:t>http://kitap.tatar.ru/ogl/nlrt/nbrt_obr_2444230.pdf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58. 65.9(2);   Е72</w:t>
      </w:r>
    </w:p>
    <w:p w:rsidR="00B12E93" w:rsidRDefault="00B12E93" w:rsidP="00B12E93">
      <w:r>
        <w:t xml:space="preserve">    1758073-Л - нк; 1758074-Л - нк; 1758075-Л - нк</w:t>
      </w:r>
    </w:p>
    <w:p w:rsidR="00B12E93" w:rsidRDefault="00B12E93" w:rsidP="00B12E93">
      <w:r>
        <w:t xml:space="preserve">    Ермаковские чтения в Набережных Челнах. Историко-культурное наследие. Социально-экономическое развитие регионов : сборник докладов Международной научно-практической конференции (Набережные Челны, 24-25 мая 2018 г.) / Казан. фед. ун-т, Набережночелн. ин-т ; [науч. ред.: А. Н. Макарова, Э. Ф. Назмиева, А. Н. Рябова]. - Казань : Издательство Казанского университета, 2019. - 428 с. : ил., табл. - Библиогр. в конце докл. - На обл.: Т. 1. - ISBN 978-5-00130-157-8 : 250,00</w:t>
      </w:r>
    </w:p>
    <w:p w:rsidR="00B12E93" w:rsidRDefault="00B12E93" w:rsidP="00B12E93">
      <w:r>
        <w:t xml:space="preserve">    Оглавление: </w:t>
      </w:r>
      <w:hyperlink r:id="rId48" w:history="1">
        <w:r w:rsidR="00B11257" w:rsidRPr="004C7333">
          <w:rPr>
            <w:rStyle w:val="a8"/>
          </w:rPr>
          <w:t>http://kitap.tatar.ru/ogl/nlrt/nbrt_obr_2443918.pdf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59. 65.29;   И71</w:t>
      </w:r>
    </w:p>
    <w:p w:rsidR="00B12E93" w:rsidRDefault="00B12E93" w:rsidP="00B12E93">
      <w:r>
        <w:t xml:space="preserve">    1757798-Л - кх</w:t>
      </w:r>
    </w:p>
    <w:p w:rsidR="00B12E93" w:rsidRDefault="00B12E93" w:rsidP="00B12E93">
      <w:r>
        <w:t xml:space="preserve">    Институт банкротства физических лиц: практика и направления развития : монография / В. Н. Алферов [и др.]; Финансовый ун-т при Правительстве РФ, Департамент менеджмента ; Научная школа "Антикризисное управление" ; под ред.: А. Н. Ряховской, С. Е. Кована. - Москва : КНОРУС, 2020. - 179, [1] с. : ил., табл. - Библиогр.: с. 159-166 (83 назв.). - ISBN 978-5-4365-2535-8 : 965,90</w:t>
      </w:r>
    </w:p>
    <w:p w:rsidR="00B12E93" w:rsidRDefault="00B12E93" w:rsidP="00B12E93">
      <w:r>
        <w:t xml:space="preserve">    Оглавление: </w:t>
      </w:r>
      <w:hyperlink r:id="rId49" w:history="1">
        <w:r w:rsidR="00B11257" w:rsidRPr="004C7333">
          <w:rPr>
            <w:rStyle w:val="a8"/>
          </w:rPr>
          <w:t>http://kitap.tatar.ru/ogl/nlrt/nbrt_obr_2437525.pdf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60. 65.9(2);   К16</w:t>
      </w:r>
    </w:p>
    <w:p w:rsidR="00B12E93" w:rsidRDefault="00B12E93" w:rsidP="00B12E93">
      <w:r>
        <w:t xml:space="preserve">    1759905-Л - кх; 1759906-Л - кх; 1759907-Л - кх</w:t>
      </w:r>
    </w:p>
    <w:p w:rsidR="00B12E93" w:rsidRDefault="00B12E93" w:rsidP="00B12E93">
      <w:r>
        <w:t xml:space="preserve">    "Как попасть в пятерку", международный форум Финансового университета (5; Москва; 2018)</w:t>
      </w:r>
    </w:p>
    <w:p w:rsidR="00B12E93" w:rsidRDefault="00B12E93" w:rsidP="00B12E93">
      <w:r>
        <w:t>Сборник научных трудов по материалам V международного форума Финансового университета "Как попасть в пятерку", [Москва], 17 - 29 ноября 2018 г. /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 ; Департамент социологии, истории и философии. - Казань : [Отечество, 2018]. - 102, [1] c. - Библиогр. в конце ст.. - ISBN 978-5-9222-1286-1 : 200,00</w:t>
      </w:r>
    </w:p>
    <w:p w:rsidR="00B12E93" w:rsidRDefault="00B12E93" w:rsidP="00B12E93">
      <w:r>
        <w:t xml:space="preserve">    Оглавление: </w:t>
      </w:r>
      <w:hyperlink r:id="rId50" w:history="1">
        <w:r w:rsidR="00B11257" w:rsidRPr="004C7333">
          <w:rPr>
            <w:rStyle w:val="a8"/>
          </w:rPr>
          <w:t>http://kitap.tatar.ru/ogl/nlrt/nbrt_obr_2444285.pdf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61. 65.26;   Ф77</w:t>
      </w:r>
    </w:p>
    <w:p w:rsidR="00B12E93" w:rsidRDefault="00B12E93" w:rsidP="00B12E93">
      <w:r>
        <w:t xml:space="preserve">    1757821-Л - чз1</w:t>
      </w:r>
    </w:p>
    <w:p w:rsidR="00B12E93" w:rsidRDefault="00B12E93" w:rsidP="00B12E93">
      <w:r>
        <w:t xml:space="preserve">    Фондовые рынки стран СНГ: состояние и перспективы интеграции : монография / Б. Б. Рубцов [и др.]; Финансовый ун-т при Правительстве РФ ; под ред. Б. Б. Рубцова. - Москва : РУСАЙНС, 2020. - 188 с. : ил., табл. - Библиогр.: с. 161-178 (262 назв.) и в подстроч. примеч. - Коллектив авторов указан на обл. и на 3 с.. - ISBN 978-5-4365-0230-4 : 965,25</w:t>
      </w:r>
    </w:p>
    <w:p w:rsidR="00B12E93" w:rsidRDefault="00B12E93" w:rsidP="00B12E93">
      <w:r>
        <w:t xml:space="preserve">    Оглавление: </w:t>
      </w:r>
      <w:hyperlink r:id="rId51" w:history="1">
        <w:r w:rsidR="00B11257" w:rsidRPr="004C7333">
          <w:rPr>
            <w:rStyle w:val="a8"/>
          </w:rPr>
          <w:t>http://kitap.tatar.ru/ogl/nlrt/nbrt_obr_2437912.pdf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lastRenderedPageBreak/>
        <w:t>62. 65.9(2Рос.Тат)-05;   С69</w:t>
      </w:r>
    </w:p>
    <w:p w:rsidR="00B12E93" w:rsidRDefault="00B12E93" w:rsidP="00B12E93">
      <w:r>
        <w:t xml:space="preserve">    1759594-Ф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8/2019 :  Январь-Август. - 2019. - 118 с. : ил., табл. : 1535,55</w:t>
      </w:r>
    </w:p>
    <w:p w:rsidR="00B12E93" w:rsidRDefault="00B12E93" w:rsidP="00B12E93">
      <w:r>
        <w:t xml:space="preserve">    Оглавление: </w:t>
      </w:r>
      <w:hyperlink r:id="rId52" w:history="1">
        <w:r w:rsidR="00B11257" w:rsidRPr="004C7333">
          <w:rPr>
            <w:rStyle w:val="a8"/>
          </w:rPr>
          <w:t>http://kitap.tatar.ru/ogl/nlrt/nbrt_obr_2457619.pdf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63. 65.9(2Рос.Тат)-05;   С69</w:t>
      </w:r>
    </w:p>
    <w:p w:rsidR="00B12E93" w:rsidRDefault="00B12E93" w:rsidP="00B12E93">
      <w:r>
        <w:t xml:space="preserve">    1759590-Ф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4/2019 :  Январь-Апрель. - 2019. - 147 с. : ил., табл. : 1451,34</w:t>
      </w:r>
    </w:p>
    <w:p w:rsidR="00B12E93" w:rsidRDefault="00B12E93" w:rsidP="00B12E93">
      <w:r>
        <w:t xml:space="preserve">    Оглавление: </w:t>
      </w:r>
      <w:hyperlink r:id="rId53" w:history="1">
        <w:r w:rsidR="00B11257" w:rsidRPr="004C7333">
          <w:rPr>
            <w:rStyle w:val="a8"/>
          </w:rPr>
          <w:t>http://kitap.tatar.ru/ogl/nlrt/nbrt_obr_2457598.pdf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64. 65.9(2Рос.Тат)-05;   С69</w:t>
      </w:r>
    </w:p>
    <w:p w:rsidR="00B12E93" w:rsidRDefault="00B12E93" w:rsidP="00B12E93">
      <w:r>
        <w:t xml:space="preserve">    1759593-Ф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7/2019 :  Январь-Июль. - 2019. - 154 с. : ил., табл. : 1532,55</w:t>
      </w:r>
    </w:p>
    <w:p w:rsidR="00B12E93" w:rsidRDefault="00B12E93" w:rsidP="00B12E93">
      <w:r>
        <w:t xml:space="preserve">    Оглавление: </w:t>
      </w:r>
      <w:hyperlink r:id="rId54" w:history="1">
        <w:r w:rsidR="00B11257" w:rsidRPr="004C7333">
          <w:rPr>
            <w:rStyle w:val="a8"/>
          </w:rPr>
          <w:t>http://kitap.tatar.ru/ogl/nlrt/nbrt_obr_2457614.pdf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65. 65.9(2Рос.Тат)-05;   С69</w:t>
      </w:r>
    </w:p>
    <w:p w:rsidR="00B12E93" w:rsidRDefault="00B12E93" w:rsidP="00B12E93">
      <w:r>
        <w:t xml:space="preserve">    1759592-Ф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6/2019 :  Январь-Июнь. - 2019. - 119 с. : ил., табл. : 1451,34</w:t>
      </w:r>
    </w:p>
    <w:p w:rsidR="00B12E93" w:rsidRDefault="00B12E93" w:rsidP="00B12E93">
      <w:r>
        <w:t xml:space="preserve">    Оглавление: </w:t>
      </w:r>
      <w:hyperlink r:id="rId55" w:history="1">
        <w:r w:rsidR="00B11257" w:rsidRPr="004C7333">
          <w:rPr>
            <w:rStyle w:val="a8"/>
          </w:rPr>
          <w:t>http://kitap.tatar.ru/ogl/nlrt/nbrt_obr_2457610.pdf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66. 65.9(2Рос.Тат)-05;   С69</w:t>
      </w:r>
    </w:p>
    <w:p w:rsidR="00B12E93" w:rsidRDefault="00B12E93" w:rsidP="00B12E93">
      <w:r>
        <w:t xml:space="preserve">    1759591-Ф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5/2019 :  Январь-Май. - 2019. - 94 с. : ил., табл. : 1451,34</w:t>
      </w:r>
    </w:p>
    <w:p w:rsidR="00B12E93" w:rsidRDefault="00B12E93" w:rsidP="00B12E93">
      <w:r>
        <w:t xml:space="preserve">    Оглавление: </w:t>
      </w:r>
      <w:hyperlink r:id="rId56" w:history="1">
        <w:r w:rsidR="00B11257" w:rsidRPr="004C7333">
          <w:rPr>
            <w:rStyle w:val="a8"/>
          </w:rPr>
          <w:t>http://kitap.tatar.ru/ogl/nlrt/nbrt_obr_2457604.pdf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67. 65.9(2Рос.Тат)-05;   С69</w:t>
      </w:r>
    </w:p>
    <w:p w:rsidR="00B12E93" w:rsidRDefault="00B12E93" w:rsidP="00B12E93">
      <w:r>
        <w:t xml:space="preserve">    1759589-Ф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3/2019 :  Январь-Март. - 2019. - 118 с. : ил., табл. : 1451,34</w:t>
      </w:r>
    </w:p>
    <w:p w:rsidR="00B12E93" w:rsidRDefault="00B12E93" w:rsidP="00B12E93">
      <w:r>
        <w:t xml:space="preserve">    Оглавление: </w:t>
      </w:r>
      <w:hyperlink r:id="rId57" w:history="1">
        <w:r w:rsidR="00B11257" w:rsidRPr="004C7333">
          <w:rPr>
            <w:rStyle w:val="a8"/>
          </w:rPr>
          <w:t>http://kitap.tatar.ru/ogl/nlrt/nbrt_obr_2457587.pdf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68. 65.9(2Рос.Тат)-05;   С69</w:t>
      </w:r>
    </w:p>
    <w:p w:rsidR="00B12E93" w:rsidRDefault="00B12E93" w:rsidP="00B12E93">
      <w:r>
        <w:t xml:space="preserve">    1759595-Ф - нк</w:t>
      </w:r>
    </w:p>
    <w:p w:rsidR="00B12E93" w:rsidRDefault="00B12E93" w:rsidP="00B12E93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9/2019 :  Январь-Сентябрь. - 2019. - 124 с. : ил., табл. : 1532,55</w:t>
      </w:r>
    </w:p>
    <w:p w:rsidR="00B12E93" w:rsidRDefault="00B12E93" w:rsidP="00B12E93">
      <w:r>
        <w:t xml:space="preserve">    Оглавление: </w:t>
      </w:r>
      <w:hyperlink r:id="rId58" w:history="1">
        <w:r w:rsidR="00B11257" w:rsidRPr="004C7333">
          <w:rPr>
            <w:rStyle w:val="a8"/>
          </w:rPr>
          <w:t>http://kitap.tatar.ru/ogl/nlrt/nbrt_obr_2457624.pdf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69. 65.31;   А13</w:t>
      </w:r>
    </w:p>
    <w:p w:rsidR="00B12E93" w:rsidRDefault="00B12E93" w:rsidP="00B12E93">
      <w:r>
        <w:t xml:space="preserve">    1759878-Л - кх; 1759879-Л - кх; 1759880-Л - кх</w:t>
      </w:r>
    </w:p>
    <w:p w:rsidR="00B12E93" w:rsidRDefault="00B12E93" w:rsidP="00B12E93">
      <w:r>
        <w:t xml:space="preserve">    Девелопмент комплексной жилой застройки территории : учебное пособие / Н. Г. Абдуханова, А. А. Кульков;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- 163 с. : табл., схем., фот. - Библиогр.: с. 133-136 (54 назв.) : 200,00</w:t>
      </w:r>
    </w:p>
    <w:p w:rsidR="00B12E93" w:rsidRDefault="00B12E93" w:rsidP="00B12E93">
      <w:r>
        <w:t xml:space="preserve">    Оглавление: </w:t>
      </w:r>
      <w:hyperlink r:id="rId59" w:history="1">
        <w:r w:rsidR="00B11257" w:rsidRPr="004C7333">
          <w:rPr>
            <w:rStyle w:val="a8"/>
          </w:rPr>
          <w:t>http://kitap.tatar.ru/ogl/nlrt/nbrt_obr_2443913.pdf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70. 65.31;   В52</w:t>
      </w:r>
    </w:p>
    <w:p w:rsidR="00B12E93" w:rsidRDefault="00B12E93" w:rsidP="00B12E93">
      <w:r>
        <w:t xml:space="preserve">    1759875-Л - кх; 1759876-Л - кх; 1759877-Л - кх</w:t>
      </w:r>
    </w:p>
    <w:p w:rsidR="00B12E93" w:rsidRDefault="00B12E93" w:rsidP="00B12E93">
      <w:r>
        <w:t xml:space="preserve">    Вирцев, Михаил Юрьевич</w:t>
      </w:r>
    </w:p>
    <w:p w:rsidR="00B12E93" w:rsidRDefault="00B12E93" w:rsidP="00B12E93">
      <w:r>
        <w:t>Управление проектами в девелоперской деятельности : учебное пособие / М. Ю. Вирцев, Д. Р. Зайнуллина;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- 123 с. : схем., табл. - Библиогр.: с. 121-123 (40 назв.) : 150,00</w:t>
      </w:r>
    </w:p>
    <w:p w:rsidR="00B12E93" w:rsidRDefault="00B12E93" w:rsidP="00B12E93">
      <w:r>
        <w:t xml:space="preserve">    Оглавление: </w:t>
      </w:r>
      <w:hyperlink r:id="rId60" w:history="1">
        <w:r w:rsidR="00B11257" w:rsidRPr="004C7333">
          <w:rPr>
            <w:rStyle w:val="a8"/>
          </w:rPr>
          <w:t>http://kitap.tatar.ru/ogl/nlrt/nbrt_obr_2443898.pdf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71. 65.30;   Л64</w:t>
      </w:r>
    </w:p>
    <w:p w:rsidR="00B12E93" w:rsidRDefault="00B12E93" w:rsidP="00B12E93">
      <w:r>
        <w:t xml:space="preserve">    1757871-Л - кх</w:t>
      </w:r>
    </w:p>
    <w:p w:rsidR="00B12E93" w:rsidRDefault="00B12E93" w:rsidP="00B12E93">
      <w:r>
        <w:t xml:space="preserve">    Литвинов, Александр Николаевич</w:t>
      </w:r>
    </w:p>
    <w:p w:rsidR="00B12E93" w:rsidRDefault="00B12E93" w:rsidP="00B12E93">
      <w:r>
        <w:t>Тезаврационные инвестиции : учебное пособие для высших учебных заведений / А. Н. Литвинов, М. В. Данилина. - Москва : РУСАЙНС, 2020. - 76, [1] с. : ил., табл. - Библиогр.: с. 77 (8 назв.). - ISBN 978-5-4365-2615-7 : 965,25</w:t>
      </w:r>
    </w:p>
    <w:p w:rsidR="00B12E93" w:rsidRDefault="00B12E93" w:rsidP="00B12E93">
      <w:r>
        <w:t xml:space="preserve">    Оглавление: </w:t>
      </w:r>
      <w:hyperlink r:id="rId61" w:history="1">
        <w:r w:rsidR="00B11257" w:rsidRPr="004C7333">
          <w:rPr>
            <w:rStyle w:val="a8"/>
          </w:rPr>
          <w:t>http://kitap.tatar.ru/ogl/nlrt/nbrt_obr_2438889.pdf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72. 65.9(2);   Н84</w:t>
      </w:r>
    </w:p>
    <w:p w:rsidR="00B12E93" w:rsidRDefault="00B12E93" w:rsidP="00B12E93">
      <w:r>
        <w:t xml:space="preserve">    1756998-Л - кх</w:t>
      </w:r>
    </w:p>
    <w:p w:rsidR="00B12E93" w:rsidRDefault="00B12E93" w:rsidP="00B12E93">
      <w:r>
        <w:t xml:space="preserve">    Носова, Светлана Сергеевна</w:t>
      </w:r>
    </w:p>
    <w:p w:rsidR="00B12E93" w:rsidRDefault="00B12E93" w:rsidP="00B12E93">
      <w:r>
        <w:t>Инновационные территориальные кластеры : монография / С. С. Носова, В. Л. Гранкина. - Москва : РУСАЙНС (Ru-Science), 2020. - 263, [1] с. : ил., табл., портр. - Библиогр.: с. 225-235 (125 назв.) и в подстроч. примеч.. - ISBN 978-5-4365-1865-7 : 965,90</w:t>
      </w:r>
    </w:p>
    <w:p w:rsidR="00B12E93" w:rsidRDefault="00B12E93" w:rsidP="00B12E93">
      <w:r>
        <w:t xml:space="preserve">    Оглавление: </w:t>
      </w:r>
      <w:hyperlink r:id="rId62" w:history="1">
        <w:r w:rsidR="00B11257" w:rsidRPr="004C7333">
          <w:rPr>
            <w:rStyle w:val="a8"/>
          </w:rPr>
          <w:t>http://kitap.tatar.ru/ogl/nlrt/nbrt_obr_2440483.pdf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73. 65.30;   П56</w:t>
      </w:r>
    </w:p>
    <w:p w:rsidR="00B12E93" w:rsidRDefault="00B12E93" w:rsidP="00B12E93">
      <w:r>
        <w:t xml:space="preserve">    1758795-Л - кх; 1758796-Л - кх; 1758797-Л - кх</w:t>
      </w:r>
    </w:p>
    <w:p w:rsidR="00B12E93" w:rsidRDefault="00B12E93" w:rsidP="00B12E93">
      <w:r>
        <w:lastRenderedPageBreak/>
        <w:t xml:space="preserve">    Поникарова, Анна Сергеевна</w:t>
      </w:r>
    </w:p>
    <w:p w:rsidR="00B12E93" w:rsidRDefault="00B12E93" w:rsidP="00B12E93">
      <w:r>
        <w:t>Управление инновационными промышленными рисками наукоемких производств : монография / А. С. Поникарова, М. А. Зотов; М-во науки и высшего образования РФ ; Казан. нац. исслед. технол. ун-т. - Казань : Издательство КНИТУ, 2019. - 164, [2] с. : схем. - Библиогр. в конце кн.. - ISBN 978-5-7882-2634-7 : 100,00</w:t>
      </w:r>
    </w:p>
    <w:p w:rsidR="00B12E93" w:rsidRDefault="00B12E93" w:rsidP="00B12E93">
      <w:r>
        <w:t xml:space="preserve">    Оглавление: </w:t>
      </w:r>
      <w:hyperlink r:id="rId63" w:history="1">
        <w:r w:rsidR="00B11257" w:rsidRPr="004C7333">
          <w:rPr>
            <w:rStyle w:val="a8"/>
          </w:rPr>
          <w:t>http://kitap.tatar.ru/ogl/nlrt/nbrt_obr_2441064.pdf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74. 65.29;   С14</w:t>
      </w:r>
    </w:p>
    <w:p w:rsidR="00B12E93" w:rsidRDefault="00B12E93" w:rsidP="00B12E93">
      <w:r>
        <w:t xml:space="preserve">    1756527-Л - кх</w:t>
      </w:r>
    </w:p>
    <w:p w:rsidR="00B12E93" w:rsidRDefault="00B12E93" w:rsidP="00B12E93">
      <w:r>
        <w:t xml:space="preserve">    Сажина, Муза Аркадьевна</w:t>
      </w:r>
    </w:p>
    <w:p w:rsidR="00B12E93" w:rsidRDefault="00B12E93" w:rsidP="00B12E93">
      <w:r>
        <w:t>Блокчейн в системе управления знанием : монография / М. А. Сажина, С. В. Костин. - Москва : ИД "ФОРУМ" : ИНФРА-М, 2019. - 87, [2] с. : схем. - (Научная мысль. Экономика : серия основана в 2008 году). - Библиогр. в конце кн. и в подстроч. примеч. - На тит. л.: Электронно-библиотечная система znanium.com. - ISBN 978-5-16-014527-3 (ИНФРА-М, print). - ISBN 978-5-16-107030-7 (ИНФРА-М, online). - ISBN 978-5-8199-0849-5 (ИД "ФОРУМ") : 643,50</w:t>
      </w:r>
    </w:p>
    <w:p w:rsidR="00B12E93" w:rsidRDefault="00B12E93" w:rsidP="00B12E93">
      <w:r>
        <w:t xml:space="preserve">    Оглавление: </w:t>
      </w:r>
      <w:hyperlink r:id="rId64" w:history="1">
        <w:r w:rsidR="00B11257" w:rsidRPr="004C7333">
          <w:rPr>
            <w:rStyle w:val="a8"/>
          </w:rPr>
          <w:t>http://kitap.tatar.ru/ogl/nlrt/nbrt_obr_2428122.pdf</w:t>
        </w:r>
      </w:hyperlink>
    </w:p>
    <w:p w:rsidR="00B11257" w:rsidRDefault="00B11257" w:rsidP="00B12E93"/>
    <w:p w:rsidR="00B12E93" w:rsidRDefault="00B12E93" w:rsidP="00B12E93"/>
    <w:p w:rsidR="00B12E93" w:rsidRDefault="00B12E93" w:rsidP="00B12E93">
      <w:r>
        <w:t>75. 65.43;   Ф33</w:t>
      </w:r>
    </w:p>
    <w:p w:rsidR="00B12E93" w:rsidRDefault="00B12E93" w:rsidP="00B12E93">
      <w:r>
        <w:t xml:space="preserve">    1756437-Л - кх</w:t>
      </w:r>
    </w:p>
    <w:p w:rsidR="00B12E93" w:rsidRDefault="00B12E93" w:rsidP="00B12E93">
      <w:r>
        <w:t xml:space="preserve">    Федорова, Татьяна Аркадьевна</w:t>
      </w:r>
    </w:p>
    <w:p w:rsidR="00EB61A5" w:rsidRDefault="00B12E93" w:rsidP="00B12E93">
      <w:r>
        <w:t>Управление рисками и страхование в туризме / Т. А. Федорова. - Москва : ИНФРА-М : МАГИСТР, 2018. - 191 с. : табл. - Библиогр.: с. 191 (11 назв.). - ISBN 978-5-9776-0269-3. - ISBN 978-5-16-006560-1 : 746,20</w:t>
      </w:r>
    </w:p>
    <w:p w:rsidR="00EB61A5" w:rsidRDefault="00EB61A5" w:rsidP="00B12E93">
      <w:r>
        <w:t xml:space="preserve">    Оглавление: </w:t>
      </w:r>
      <w:hyperlink r:id="rId65" w:history="1">
        <w:r w:rsidR="00B11257" w:rsidRPr="004C7333">
          <w:rPr>
            <w:rStyle w:val="a8"/>
          </w:rPr>
          <w:t>http://kitap.tatar.ru/ogl/nlrt/nbrt_obr_2428597.pdf</w:t>
        </w:r>
      </w:hyperlink>
    </w:p>
    <w:p w:rsidR="00B11257" w:rsidRDefault="00B11257" w:rsidP="00B12E93"/>
    <w:p w:rsidR="00EB61A5" w:rsidRDefault="00EB61A5" w:rsidP="00B12E93"/>
    <w:p w:rsidR="00EB61A5" w:rsidRDefault="00EB61A5" w:rsidP="00EB61A5">
      <w:r>
        <w:t>76. 65.29;   Ф43</w:t>
      </w:r>
    </w:p>
    <w:p w:rsidR="00EB61A5" w:rsidRDefault="00EB61A5" w:rsidP="00EB61A5">
      <w:r>
        <w:t xml:space="preserve">    1761989-Л - чз1; 1759655-Л - кх</w:t>
      </w:r>
    </w:p>
    <w:p w:rsidR="00EB61A5" w:rsidRDefault="00EB61A5" w:rsidP="00EB61A5">
      <w:r>
        <w:t xml:space="preserve">    Ферр, Натан</w:t>
      </w:r>
    </w:p>
    <w:p w:rsidR="00EB61A5" w:rsidRDefault="00EB61A5" w:rsidP="00EB61A5">
      <w:r>
        <w:t>Создавая инновации : креативные методы от Netflix, Amazon и Google / Натан Ферр, Джефф Даер, Клейтон М Кристенсен; [пер. с англ. И. Савиной]. - Москва : Эксмо : Бомбора, 2019. - 301, [1] с. : ил. - (Top Business Awards). - Библиогр. в примеч.: с. 271-280. - Указ. в конце кн.. - ISBN 978-5-699-79329-7 : 1488,52</w:t>
      </w:r>
    </w:p>
    <w:p w:rsidR="00EB61A5" w:rsidRDefault="00EB61A5" w:rsidP="00EB61A5">
      <w:r>
        <w:t xml:space="preserve">    Оглавление: </w:t>
      </w:r>
      <w:hyperlink r:id="rId66" w:history="1">
        <w:r w:rsidR="00B11257" w:rsidRPr="004C7333">
          <w:rPr>
            <w:rStyle w:val="a8"/>
          </w:rPr>
          <w:t>http://kitap.tatar.ru/ogl/nlrt/nbrt_obr_2457940.pdf</w:t>
        </w:r>
      </w:hyperlink>
    </w:p>
    <w:p w:rsidR="00B11257" w:rsidRDefault="00B11257" w:rsidP="00EB61A5"/>
    <w:p w:rsidR="00EB61A5" w:rsidRDefault="00EB61A5" w:rsidP="00EB61A5"/>
    <w:p w:rsidR="004379EC" w:rsidRDefault="004379EC" w:rsidP="00EB61A5"/>
    <w:p w:rsidR="004379EC" w:rsidRDefault="004379EC" w:rsidP="004379EC">
      <w:pPr>
        <w:pStyle w:val="1"/>
      </w:pPr>
      <w:bookmarkStart w:id="9" w:name="_Toc26456446"/>
      <w:r>
        <w:t>Политика. Политические науки. (ББК 66)</w:t>
      </w:r>
      <w:bookmarkEnd w:id="9"/>
    </w:p>
    <w:p w:rsidR="004379EC" w:rsidRDefault="004379EC" w:rsidP="004379EC">
      <w:pPr>
        <w:pStyle w:val="1"/>
      </w:pPr>
    </w:p>
    <w:p w:rsidR="004379EC" w:rsidRDefault="004379EC" w:rsidP="004379EC">
      <w:r>
        <w:t>77. 66.4(0);   Б40</w:t>
      </w:r>
    </w:p>
    <w:p w:rsidR="004379EC" w:rsidRDefault="004379EC" w:rsidP="004379EC">
      <w:r>
        <w:t xml:space="preserve">    1759004-Л - кх</w:t>
      </w:r>
    </w:p>
    <w:p w:rsidR="004379EC" w:rsidRDefault="004379EC" w:rsidP="004379EC">
      <w:r>
        <w:t xml:space="preserve">    Безопасность и контроль над вооружениями, 2017 - 2018 : преодоление разбалансировки международной стабильности / Т. Б. Аничкина [и др.]; Национальный исследовательский институт мировой экономики и международных отношений им. Е. М. Примакова Российской академии наук ; [отв ред. А. Г. Арбатов ; под ред. Н. И. Бубнова]. - </w:t>
      </w:r>
      <w:r>
        <w:lastRenderedPageBreak/>
        <w:t>Москва : РОССПЭН : ИМЭМО, 2018. - 270 с. - Библиогр. в подстроч. примеч. - Авт. указаны на с. 5. - Рез. англ.. - ISBN 978-5-8243-2268-2 : 450,00</w:t>
      </w:r>
    </w:p>
    <w:p w:rsidR="004379EC" w:rsidRDefault="004379EC" w:rsidP="004379EC">
      <w:r>
        <w:t xml:space="preserve">    Оглавление: </w:t>
      </w:r>
      <w:hyperlink r:id="rId67" w:history="1">
        <w:r w:rsidR="00B11257" w:rsidRPr="004C7333">
          <w:rPr>
            <w:rStyle w:val="a8"/>
          </w:rPr>
          <w:t>http://kitap.tatar.ru/ogl/nlrt/nbrt_obr_2441999.pdf</w:t>
        </w:r>
      </w:hyperlink>
    </w:p>
    <w:p w:rsidR="00B11257" w:rsidRDefault="00B11257" w:rsidP="004379EC"/>
    <w:p w:rsidR="004379EC" w:rsidRDefault="004379EC" w:rsidP="004379EC"/>
    <w:p w:rsidR="004379EC" w:rsidRDefault="004379EC" w:rsidP="004379EC">
      <w:r>
        <w:t>78. 66.3(2);   В58</w:t>
      </w:r>
    </w:p>
    <w:p w:rsidR="004379EC" w:rsidRDefault="004379EC" w:rsidP="004379EC">
      <w:r>
        <w:t xml:space="preserve">    1760461-Л - кх</w:t>
      </w:r>
    </w:p>
    <w:p w:rsidR="004379EC" w:rsidRDefault="004379EC" w:rsidP="004379EC">
      <w:r>
        <w:t xml:space="preserve">    Власть и лидеры в восприятии российских граждан. Четверть века наблюдений (1993-2018) / отв. ред. книги Е. Б. Шестопал. - Москва : Весь Мир, 2019. - 652 с. : ил.. - ISBN 978-5-7777-0746-8 : 1190,80</w:t>
      </w:r>
    </w:p>
    <w:p w:rsidR="004379EC" w:rsidRDefault="004379EC" w:rsidP="004379EC">
      <w:r>
        <w:t xml:space="preserve">    Оглавление: </w:t>
      </w:r>
      <w:hyperlink r:id="rId68" w:history="1">
        <w:r w:rsidR="00B11257" w:rsidRPr="004C7333">
          <w:rPr>
            <w:rStyle w:val="a8"/>
          </w:rPr>
          <w:t>http://kitap.tatar.ru/ogl/nlrt/nbrt_obr_2453089.pdf</w:t>
        </w:r>
      </w:hyperlink>
    </w:p>
    <w:p w:rsidR="00B11257" w:rsidRDefault="00B11257" w:rsidP="004379EC"/>
    <w:p w:rsidR="004379EC" w:rsidRDefault="004379EC" w:rsidP="004379EC"/>
    <w:p w:rsidR="004379EC" w:rsidRDefault="004379EC" w:rsidP="004379EC">
      <w:r>
        <w:t>79. 66.2(2);   Г72</w:t>
      </w:r>
    </w:p>
    <w:p w:rsidR="004379EC" w:rsidRDefault="004379EC" w:rsidP="004379EC">
      <w:r>
        <w:t xml:space="preserve">    1756984-Л - кх</w:t>
      </w:r>
    </w:p>
    <w:p w:rsidR="004379EC" w:rsidRDefault="004379EC" w:rsidP="004379EC">
      <w:r>
        <w:t xml:space="preserve">    Государствообразующие процессы в современном геополитическом пространстве : коллективная монография / П. Ю. Губарев [и др.]; науч. ред. д-р полит. наук, проф. А. М. Старостин. - Москва : РУСАЙНС (Ru-Science), 2020. - 150 с. - Библиогр.: с. 128-149 (315 назв.) и в подстроч. примеч.. - ISBN 978-5-4365-1525-0 : 965,90</w:t>
      </w:r>
    </w:p>
    <w:p w:rsidR="004379EC" w:rsidRDefault="004379EC" w:rsidP="004379EC">
      <w:r>
        <w:t xml:space="preserve">    Оглавление: </w:t>
      </w:r>
      <w:hyperlink r:id="rId69" w:history="1">
        <w:r w:rsidR="00B11257" w:rsidRPr="004C7333">
          <w:rPr>
            <w:rStyle w:val="a8"/>
          </w:rPr>
          <w:t>http://kitap.tatar.ru/ogl/nlrt/nbrt_obr_2440134.pdf</w:t>
        </w:r>
      </w:hyperlink>
    </w:p>
    <w:p w:rsidR="00B11257" w:rsidRDefault="00B11257" w:rsidP="004379EC"/>
    <w:p w:rsidR="004379EC" w:rsidRDefault="004379EC" w:rsidP="004379EC"/>
    <w:p w:rsidR="004379EC" w:rsidRDefault="004379EC" w:rsidP="004379EC">
      <w:r>
        <w:t>80. 66;   А65</w:t>
      </w:r>
    </w:p>
    <w:p w:rsidR="004379EC" w:rsidRDefault="004379EC" w:rsidP="004379EC">
      <w:r>
        <w:t xml:space="preserve">    1756985-Л - кх</w:t>
      </w:r>
    </w:p>
    <w:p w:rsidR="004379EC" w:rsidRDefault="004379EC" w:rsidP="004379EC">
      <w:r>
        <w:t xml:space="preserve">    Андреева, Ольга Александровна</w:t>
      </w:r>
    </w:p>
    <w:p w:rsidR="004379EC" w:rsidRDefault="004379EC" w:rsidP="004379EC">
      <w:r>
        <w:t>Гражданское общество и публичная власть: поиск путей достижения политического и социального консенсуса : монография / О. А. Андреева, А. С. Остапенко. - Москва : РУСАЙНС (Ru-Science), 2019. - 138, [1] с. - Библиогр. в конце кн. и в подстроч. примеч.. - ISBN 978-5-4365-3244-8 : 965,90</w:t>
      </w:r>
    </w:p>
    <w:p w:rsidR="004379EC" w:rsidRDefault="004379EC" w:rsidP="004379EC">
      <w:r>
        <w:t xml:space="preserve">    Оглавление: </w:t>
      </w:r>
      <w:hyperlink r:id="rId70" w:history="1">
        <w:r w:rsidR="00B11257" w:rsidRPr="004C7333">
          <w:rPr>
            <w:rStyle w:val="a8"/>
          </w:rPr>
          <w:t>http://kitap.tatar.ru/ogl/nlrt/nbrt_obr_2440160.pdf</w:t>
        </w:r>
      </w:hyperlink>
    </w:p>
    <w:p w:rsidR="00B11257" w:rsidRDefault="00B11257" w:rsidP="004379EC"/>
    <w:p w:rsidR="004379EC" w:rsidRDefault="004379EC" w:rsidP="004379EC"/>
    <w:p w:rsidR="001E2810" w:rsidRDefault="001E2810" w:rsidP="004379EC"/>
    <w:p w:rsidR="001E2810" w:rsidRDefault="001E2810" w:rsidP="001E2810">
      <w:pPr>
        <w:pStyle w:val="1"/>
      </w:pPr>
      <w:bookmarkStart w:id="10" w:name="_Toc26456447"/>
      <w:r>
        <w:t>Государство и право. Юридические науки. (ББК 67)</w:t>
      </w:r>
      <w:bookmarkEnd w:id="10"/>
    </w:p>
    <w:p w:rsidR="001E2810" w:rsidRDefault="001E2810" w:rsidP="001E2810">
      <w:pPr>
        <w:pStyle w:val="1"/>
      </w:pPr>
    </w:p>
    <w:p w:rsidR="001E2810" w:rsidRDefault="001E2810" w:rsidP="001E2810">
      <w:r>
        <w:t>81. К  67.400;   Б60</w:t>
      </w:r>
    </w:p>
    <w:p w:rsidR="001E2810" w:rsidRDefault="001E2810" w:rsidP="001E2810">
      <w:r>
        <w:t xml:space="preserve">    1759806-Л - нк; 1759807-Л - нк; 1759808-Л - нк</w:t>
      </w:r>
    </w:p>
    <w:p w:rsidR="001E2810" w:rsidRDefault="001E2810" w:rsidP="001E2810">
      <w:r>
        <w:t xml:space="preserve">    Биктагиров, Раиф Терентьевич. Честно о пережитом : (воспоминания человека, жившего в эпоху перемен) : автобиографическое сочинение в двух частях (книгах) / Р. Т. Биктагиров. - Казань : [Редакционно-издательский центр "Школа"], 2019. - Ч. (кн.) 2 :  (московский период жизни). - 2019. - 371 с. : портр., фот. - Библиогр.: с. 280-299. - Указ. имен: с. 302-330. - ISBN 978-5-907130-64-7 : 350,00</w:t>
      </w:r>
    </w:p>
    <w:p w:rsidR="001E2810" w:rsidRDefault="001E2810" w:rsidP="001E2810">
      <w:r>
        <w:t xml:space="preserve">    Оглавление: </w:t>
      </w:r>
      <w:hyperlink r:id="rId71" w:history="1">
        <w:r w:rsidR="00B11257" w:rsidRPr="004C7333">
          <w:rPr>
            <w:rStyle w:val="a8"/>
          </w:rPr>
          <w:t>http://kitap.tatar.ru/ogl/nlrt/nbrt_obr_2442724.pdf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82. 67.401;   Д28</w:t>
      </w:r>
    </w:p>
    <w:p w:rsidR="001E2810" w:rsidRDefault="001E2810" w:rsidP="001E2810">
      <w:r>
        <w:t xml:space="preserve">    1756986-Л - кх</w:t>
      </w:r>
    </w:p>
    <w:p w:rsidR="001E2810" w:rsidRDefault="001E2810" w:rsidP="001E2810">
      <w:r>
        <w:t xml:space="preserve">    Декриминализация преступлений в сфере экономической деятельности: административная преюдиция в действии : монография / [М. А. Лапина [и др.]; ФГОБУ </w:t>
      </w:r>
      <w:r>
        <w:lastRenderedPageBreak/>
        <w:t>ВО "Финансовый ун-т при Правительстве РФ" ; под ред. д. ю. н., проф. М. А. Лапина. - Москва : ЮСТИЦИЯ, 2020. - 220 с. - (ФГОС 3+). - Библиогр.: с. 211-220 (107 назв.). - Авт. указаны на 3-й с. - Финансовый университет при Правительстве Российской Федерации - 100 лет. - ISBN 978-5-4365-0652-4 : 754,00</w:t>
      </w:r>
    </w:p>
    <w:p w:rsidR="001E2810" w:rsidRDefault="001E2810" w:rsidP="001E2810">
      <w:r>
        <w:t xml:space="preserve">    Оглавление: </w:t>
      </w:r>
      <w:hyperlink r:id="rId72" w:history="1">
        <w:r w:rsidR="00B11257" w:rsidRPr="004C7333">
          <w:rPr>
            <w:rStyle w:val="a8"/>
          </w:rPr>
          <w:t>http://kitap.tatar.ru/ogl/nlrt/nbrt_obr_2440168.pdf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83. 67.408;   О-75</w:t>
      </w:r>
    </w:p>
    <w:p w:rsidR="001E2810" w:rsidRDefault="001E2810" w:rsidP="001E2810">
      <w:r>
        <w:t xml:space="preserve">    1756579-Л - чз1</w:t>
      </w:r>
    </w:p>
    <w:p w:rsidR="001E2810" w:rsidRDefault="001E2810" w:rsidP="001E2810">
      <w:r>
        <w:t xml:space="preserve">    Особенности противодействия киберпреступности подразделениями уголовного розыска : [учебно-методическое пособие для студентов вузов, обучающихся по направлению подготовки "Юриспруденция"] / Научно-исследовательский центр судебной экспертизы и исследований ; под ред. заслуженного юриста Российской Федерации, доктора юрид. наук, профес. Б. П. Михайлова, д-ра юрид. наук, проф. Е. Н. Хазова. - Москва : ЮНИТИ-ДАНА (UNITY) : Закон и право, 2019. - 150, [1] с. - Библиогр.: с. 134-138 (54 назв.) и в подстроч. примеч.. - ISBN 978-5-238-02760-9 : 780,01</w:t>
      </w:r>
    </w:p>
    <w:p w:rsidR="001E2810" w:rsidRDefault="001E2810" w:rsidP="001E2810">
      <w:r>
        <w:t xml:space="preserve">    Оглавление: </w:t>
      </w:r>
      <w:hyperlink r:id="rId73" w:history="1">
        <w:r w:rsidR="00B11257" w:rsidRPr="004C7333">
          <w:rPr>
            <w:rStyle w:val="a8"/>
          </w:rPr>
          <w:t>http://kitap.tatar.ru/ogl/nlrt/nbrt_obr_2430475.pdf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84. 67.408;   Б73</w:t>
      </w:r>
    </w:p>
    <w:p w:rsidR="001E2810" w:rsidRDefault="001E2810" w:rsidP="001E2810">
      <w:r>
        <w:t xml:space="preserve">    1760657-Л - кх</w:t>
      </w:r>
    </w:p>
    <w:p w:rsidR="001E2810" w:rsidRDefault="001E2810" w:rsidP="001E2810">
      <w:r>
        <w:t xml:space="preserve">    Богданов, Сергей Викторович. Российское государство против экономической преступности (1917-1991) : монография / С. В. Богданов. - Москва : РУСАЙН, 2018-2020. - Кн. 3 :  От "застоя" до начала рыночных преобразований. - 2020. - 234, [1] с. : ил., табл. - Библиогр. в подстроч. примеч.. - ISBN 978-5-4365-2638-6 : 965,90</w:t>
      </w:r>
    </w:p>
    <w:p w:rsidR="001E2810" w:rsidRDefault="001E2810" w:rsidP="001E2810">
      <w:r>
        <w:t xml:space="preserve">    Оглавление: </w:t>
      </w:r>
      <w:hyperlink r:id="rId74" w:history="1">
        <w:r w:rsidR="00B11257" w:rsidRPr="004C7333">
          <w:rPr>
            <w:rStyle w:val="a8"/>
          </w:rPr>
          <w:t>http://kitap.tatar.ru/ogl/nlrt/nbrt_obr_2456789.pdf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85. 67.408;   Б73</w:t>
      </w:r>
    </w:p>
    <w:p w:rsidR="001E2810" w:rsidRDefault="001E2810" w:rsidP="001E2810">
      <w:r>
        <w:t xml:space="preserve">    1760656-Л - кх</w:t>
      </w:r>
    </w:p>
    <w:p w:rsidR="001E2810" w:rsidRDefault="001E2810" w:rsidP="001E2810">
      <w:r>
        <w:t xml:space="preserve">    Богданов, Сергей Викторович. Российское государство против экономической преступности (1917-1991) : монография / С. В. Богданов. - Москва : РУСАЙН, 2018-2020. - Кн. 1 :  От октябрьского переворота 1917 г. - до свертывания нэпа. - 2020. - 260, [1] с. : табл. - Библиогр. в подстроч. примеч.. - ISBN 978-5-4365-2636-2 : 965,90</w:t>
      </w:r>
    </w:p>
    <w:p w:rsidR="001E2810" w:rsidRDefault="001E2810" w:rsidP="001E2810">
      <w:r>
        <w:t xml:space="preserve">    Оглавление: </w:t>
      </w:r>
      <w:hyperlink r:id="rId75" w:history="1">
        <w:r w:rsidR="00B11257" w:rsidRPr="004C7333">
          <w:rPr>
            <w:rStyle w:val="a8"/>
          </w:rPr>
          <w:t>http://kitap.tatar.ru/ogl/nlrt/nbrt_obr_2456787.pdf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86. 67.408;   Б73</w:t>
      </w:r>
    </w:p>
    <w:p w:rsidR="001E2810" w:rsidRDefault="001E2810" w:rsidP="001E2810">
      <w:r>
        <w:t xml:space="preserve">    1757931-Л - кх</w:t>
      </w:r>
    </w:p>
    <w:p w:rsidR="001E2810" w:rsidRDefault="001E2810" w:rsidP="001E2810">
      <w:r>
        <w:t xml:space="preserve">    Богданов, Сергей Викторович. Российское государство против экономической преступности (1917-1991) : монография / С. В. Богданов. - Москва : РУСАЙН, 2018-2020. - Кн. 2 :  От форсированной индустриализации до политической "оттепели". - 2018. - 252, [1] с. - Библиогр. в подстроч. примеч.. - ISBN 978-5-4365-2637-9 : 965,90</w:t>
      </w:r>
    </w:p>
    <w:p w:rsidR="001E2810" w:rsidRDefault="001E2810" w:rsidP="001E2810">
      <w:r>
        <w:t xml:space="preserve">    Оглавление: </w:t>
      </w:r>
      <w:hyperlink r:id="rId76" w:history="1">
        <w:r w:rsidR="00B11257" w:rsidRPr="004C7333">
          <w:rPr>
            <w:rStyle w:val="a8"/>
          </w:rPr>
          <w:t>http://kitap.tatar.ru/ogl/nlrt/nbrt_obr_2441013.pdf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87. 67.408;   С69</w:t>
      </w:r>
    </w:p>
    <w:p w:rsidR="001E2810" w:rsidRDefault="001E2810" w:rsidP="001E2810">
      <w:r>
        <w:t xml:space="preserve">    1756578-Л - кх</w:t>
      </w:r>
    </w:p>
    <w:p w:rsidR="001E2810" w:rsidRDefault="001E2810" w:rsidP="001E2810">
      <w:r>
        <w:t xml:space="preserve">    Социальное мошенничество с использованием средств сотовой связи (ч. 2 ст. 159 УК РФ) : учебно-практическое пособие для студентов, обучающихся по специальности "Юриспруденция" / под ред. генерал-майора полиции Ф. К. Зиннурова ; [авт.-сост.: И. С. Китов ; Ф. Р. Хисамутдинов ; С. Я. Казанцев ; Н. Д. Эриашвали ; Ф. К. Зиннурова [и др.]. - </w:t>
      </w:r>
      <w:r>
        <w:lastRenderedPageBreak/>
        <w:t>Москва : ЮНИТИ-ДАНА (UNITY) : Закон и право, 2018. - 190 с. - (Макет учебного уголовного дела). - Авт.-сост. указаны на обороте тит. л.. - ISBN 978-5-238-02578-0 : 780,01</w:t>
      </w:r>
    </w:p>
    <w:p w:rsidR="001E2810" w:rsidRDefault="001E2810" w:rsidP="001E2810">
      <w:r>
        <w:t xml:space="preserve">    Оглавление: </w:t>
      </w:r>
      <w:hyperlink r:id="rId77" w:history="1">
        <w:r w:rsidR="00B11257" w:rsidRPr="004C7333">
          <w:rPr>
            <w:rStyle w:val="a8"/>
          </w:rPr>
          <w:t>http://kitap.tatar.ru/ogl/nlrt/nbrt_obr_2430481.pdf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88. 67;   Ю70</w:t>
      </w:r>
    </w:p>
    <w:p w:rsidR="001E2810" w:rsidRDefault="001E2810" w:rsidP="001E2810">
      <w:r>
        <w:t xml:space="preserve">    1759893-Л - кх; 1759894-Л - кх; 1759895-Л - кх</w:t>
      </w:r>
    </w:p>
    <w:p w:rsidR="001E2810" w:rsidRDefault="001E2810" w:rsidP="001E2810">
      <w:r>
        <w:t xml:space="preserve">    Юридические санкции: общетеоретические и отраслевые аспекты : материалы V Всероссийской научно-практической конференции с международным участием, [27 октября 2017 г.] / Казанский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правосудия". - Казань : Отечество, [2018]. - 584 c. - Библиогр. в конце ст. и в подстроч. примеч.. - ISBN 978-5-9222-1255-7 : 400,00</w:t>
      </w:r>
    </w:p>
    <w:p w:rsidR="001E2810" w:rsidRDefault="001E2810" w:rsidP="001E2810">
      <w:r>
        <w:t xml:space="preserve">    Оглавление: </w:t>
      </w:r>
      <w:hyperlink r:id="rId78" w:history="1">
        <w:r w:rsidR="00B11257" w:rsidRPr="004C7333">
          <w:rPr>
            <w:rStyle w:val="a8"/>
          </w:rPr>
          <w:t>http://kitap.tatar.ru/ogl/nlrt/nbrt_obr_2444199.pdf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89. 67.401;   Б91</w:t>
      </w:r>
    </w:p>
    <w:p w:rsidR="001E2810" w:rsidRDefault="001E2810" w:rsidP="001E2810">
      <w:r>
        <w:t xml:space="preserve">    1757037-Л - кх</w:t>
      </w:r>
    </w:p>
    <w:p w:rsidR="001E2810" w:rsidRDefault="001E2810" w:rsidP="001E2810">
      <w:r>
        <w:t xml:space="preserve">    Буравлев, Юрий Михайлович</w:t>
      </w:r>
    </w:p>
    <w:p w:rsidR="001E2810" w:rsidRDefault="001E2810" w:rsidP="001E2810">
      <w:r>
        <w:t>Дисциплинарная ответственность государственных служащих : теоретическое и правовое исследование : [монография] / Ю. М. Буравлев. - Москва : НОРМА : ИНФРА-М, 2019. - 158, [1] с. - Библиогр. в подстроч. примеч. - На обороте тит. л.: Электронно-Библиотечная система znanium.com. - ISBN 978-5-91768-886-2 (Норма). - ISBN 978-5-16-013529-8 (ИНФРА-М, print). - ISBN 978-5-16-105111-5 (ИНФРА-М, online) : 804,70</w:t>
      </w:r>
    </w:p>
    <w:p w:rsidR="001E2810" w:rsidRDefault="001E2810" w:rsidP="001E2810">
      <w:r>
        <w:t xml:space="preserve">    Оглавление: </w:t>
      </w:r>
      <w:hyperlink r:id="rId79" w:history="1">
        <w:r w:rsidR="00B11257" w:rsidRPr="004C7333">
          <w:rPr>
            <w:rStyle w:val="a8"/>
          </w:rPr>
          <w:t>http://kitap.tatar.ru/ogl/nlrt/nbrt_obr_2430587.pdf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90. 67.408;   Г21</w:t>
      </w:r>
    </w:p>
    <w:p w:rsidR="001E2810" w:rsidRDefault="001E2810" w:rsidP="001E2810">
      <w:r>
        <w:t xml:space="preserve">    1760634-Л - кх</w:t>
      </w:r>
    </w:p>
    <w:p w:rsidR="001E2810" w:rsidRDefault="001E2810" w:rsidP="001E2810">
      <w:r>
        <w:t xml:space="preserve">    Гартфельд, Артур Альбертович</w:t>
      </w:r>
    </w:p>
    <w:p w:rsidR="001E2810" w:rsidRDefault="001E2810" w:rsidP="001E2810">
      <w:r>
        <w:t>Ответственность за незаконную охоту в истории России досоветского периода : монография / А. А. Гартфельд, Б. А. Молчанов. - Москва : РУСАЙНС, 2020. - 191, [1] с.. - ISBN 978-5-4365-3936-2 : 1314,30</w:t>
      </w:r>
    </w:p>
    <w:p w:rsidR="001E2810" w:rsidRDefault="001E2810" w:rsidP="001E2810">
      <w:r>
        <w:t xml:space="preserve">    Оглавление: </w:t>
      </w:r>
      <w:hyperlink r:id="rId80" w:history="1">
        <w:r w:rsidR="00B11257" w:rsidRPr="004C7333">
          <w:rPr>
            <w:rStyle w:val="a8"/>
          </w:rPr>
          <w:t>http://kitap.tatar.ru/ogl/nlrt/nbrt_obr_2456174.pdf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91. 67.400;   И20</w:t>
      </w:r>
    </w:p>
    <w:p w:rsidR="001E2810" w:rsidRDefault="001E2810" w:rsidP="001E2810">
      <w:r>
        <w:t xml:space="preserve">    1757856-Л - кх</w:t>
      </w:r>
    </w:p>
    <w:p w:rsidR="001E2810" w:rsidRDefault="001E2810" w:rsidP="001E2810">
      <w:r>
        <w:t xml:space="preserve">    Иванов, Иван Васильевич</w:t>
      </w:r>
    </w:p>
    <w:p w:rsidR="001E2810" w:rsidRDefault="001E2810" w:rsidP="001E2810">
      <w:r>
        <w:t>Суверенитет многонационального народа Российской Федерации. Вопросы теории и практики : монография / И. В. Иванов. - Москва : РУСАЙНС, 2020. - 251, [1] с. - Библиогр. в подстроч. примеч.. - ISBN 978-5-4365-0222-9 : 965,25</w:t>
      </w:r>
    </w:p>
    <w:p w:rsidR="001E2810" w:rsidRDefault="001E2810" w:rsidP="001E2810">
      <w:r>
        <w:t xml:space="preserve">    Оглавление: </w:t>
      </w:r>
      <w:hyperlink r:id="rId81" w:history="1">
        <w:r w:rsidR="00B11257" w:rsidRPr="004C7333">
          <w:rPr>
            <w:rStyle w:val="a8"/>
          </w:rPr>
          <w:t>http://kitap.tatar.ru/ogl/nlrt/nbrt_obr_2438490.pdf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92. 67.400;   И84</w:t>
      </w:r>
    </w:p>
    <w:p w:rsidR="001E2810" w:rsidRDefault="001E2810" w:rsidP="001E2810">
      <w:r>
        <w:t xml:space="preserve">    1757004-Л - кх</w:t>
      </w:r>
    </w:p>
    <w:p w:rsidR="001E2810" w:rsidRDefault="001E2810" w:rsidP="001E2810">
      <w:r>
        <w:t xml:space="preserve">    Ирхин, Игорь Валерьевич</w:t>
      </w:r>
    </w:p>
    <w:p w:rsidR="001E2810" w:rsidRDefault="001E2810" w:rsidP="001E2810">
      <w:r>
        <w:t xml:space="preserve">Территории с особым статусом в составе федеративных государств (конституционно-правовое исследование) : монография / И. В. Ирхин. - Москва : ИНФРА-М, 2019. - 215, [1] с. - (Научная мысль. Право / серия основана в 2008 году). - Библиогр.: с. 191-214 (380 </w:t>
      </w:r>
      <w:r>
        <w:lastRenderedPageBreak/>
        <w:t>назв.) и в подстроч. примеч. - На тит. л. в подзагл.: Электронно-Библиотечная система znanium.com. - ISBN 978-5-16-014754-3 (print). - ISBN 978-5-16-107257-8 (online) : 1155,70</w:t>
      </w:r>
    </w:p>
    <w:p w:rsidR="001E2810" w:rsidRDefault="001E2810" w:rsidP="001E2810">
      <w:r>
        <w:t xml:space="preserve">    Оглавление: </w:t>
      </w:r>
      <w:hyperlink r:id="rId82" w:history="1">
        <w:r w:rsidR="00B11257" w:rsidRPr="004C7333">
          <w:rPr>
            <w:rStyle w:val="a8"/>
          </w:rPr>
          <w:t>http://kitap.tatar.ru/ogl/nlrt/nbrt_obr_2429930.pdf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93. 67.404;   К67</w:t>
      </w:r>
    </w:p>
    <w:p w:rsidR="001E2810" w:rsidRDefault="001E2810" w:rsidP="001E2810">
      <w:r>
        <w:t xml:space="preserve">    1756439-Л - кх</w:t>
      </w:r>
    </w:p>
    <w:p w:rsidR="001E2810" w:rsidRDefault="001E2810" w:rsidP="001E2810">
      <w:r>
        <w:t xml:space="preserve">    Возмещение вреда, причиненного жизни и здоровью в результате ДТП : научно-практическое пособие / О. В. Корнеева. - 3-е изд. - Москва : ИНФРА-М : РИОР, 2019. - 145, [1] с. : схем., табл. - (Наука и практика : серия основана в 2010 году). - Библиогр.: с. 131-132 и в подстроч. примеч. - На тит. л.: Купить, читать онлайн. znanium.com. - ISBN 978-5-16-010947-3 (ИНФРА-М, print). - ISBN 978-5-16-102972-5 (ИНФРА-М, online). - ISBN 978-5-369-01434-9 (РИОР) : 724,10</w:t>
      </w:r>
    </w:p>
    <w:p w:rsidR="001E2810" w:rsidRDefault="001E2810" w:rsidP="001E2810">
      <w:r>
        <w:t xml:space="preserve">    Оглавление: </w:t>
      </w:r>
      <w:hyperlink r:id="rId83" w:history="1">
        <w:r w:rsidR="00B11257" w:rsidRPr="004C7333">
          <w:rPr>
            <w:rStyle w:val="a8"/>
          </w:rPr>
          <w:t>http://kitap.tatar.ru/ogl/nlrt/nbrt_obr_2428587.pdf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94. 91.9:67.5;   К85</w:t>
      </w:r>
    </w:p>
    <w:p w:rsidR="001E2810" w:rsidRDefault="001E2810" w:rsidP="001E2810">
      <w:r>
        <w:t xml:space="preserve">    1760658-Л - ибо</w:t>
      </w:r>
    </w:p>
    <w:p w:rsidR="001E2810" w:rsidRDefault="001E2810" w:rsidP="001E2810">
      <w:r>
        <w:t xml:space="preserve">    Крюкова, Евгения Сергеевна</w:t>
      </w:r>
    </w:p>
    <w:p w:rsidR="001E2810" w:rsidRDefault="001E2810" w:rsidP="001E2810">
      <w:r>
        <w:t>Серийные убийства : библиографический указатель литературы / Е. С. Крюкова; Московский государственный университет имени М. В. Ломоносова, Кафедра криминалистики Юридического факультета. - Москва : РУСАЙНС, 2020. - 282, [1] с. - На тит. л. и обл.: Ru-Science.com. - ISBN 978-5-4365-1583-0 : 965,90</w:t>
      </w:r>
    </w:p>
    <w:p w:rsidR="001E2810" w:rsidRDefault="001E2810" w:rsidP="001E2810">
      <w:r>
        <w:t xml:space="preserve">    Оглавление: </w:t>
      </w:r>
      <w:hyperlink r:id="rId84" w:history="1">
        <w:r w:rsidR="00B11257" w:rsidRPr="004C7333">
          <w:rPr>
            <w:rStyle w:val="a8"/>
          </w:rPr>
          <w:t>http://kitap.tatar.ru/ogl/nlrt/nbrt_obr_2456797.pdf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95. 67.410.2;   Л84</w:t>
      </w:r>
    </w:p>
    <w:p w:rsidR="001E2810" w:rsidRDefault="001E2810" w:rsidP="001E2810">
      <w:r>
        <w:t xml:space="preserve">    1757094-Л - кх</w:t>
      </w:r>
    </w:p>
    <w:p w:rsidR="001E2810" w:rsidRDefault="001E2810" w:rsidP="001E2810">
      <w:r>
        <w:t xml:space="preserve">    Лукожев, Хусен Манаевич</w:t>
      </w:r>
    </w:p>
    <w:p w:rsidR="001E2810" w:rsidRDefault="001E2810" w:rsidP="001E2810">
      <w:r>
        <w:t>Обжалование прокурору действий (бездействия) и решений органов предварительного расследования : монография / Х. М. Лукожев, Н. В. Горак. - Москва : Юрлитинформ, 2018. - 182, [1] с. - (Уголовный процесс). - Библиогр.: с. 167. - ISBN 978-5-4396-1691-6 : 895,73</w:t>
      </w:r>
    </w:p>
    <w:p w:rsidR="001E2810" w:rsidRDefault="001E2810" w:rsidP="001E2810">
      <w:r>
        <w:t xml:space="preserve">    Оглавление: </w:t>
      </w:r>
      <w:hyperlink r:id="rId85" w:history="1">
        <w:r w:rsidR="00B11257" w:rsidRPr="004C7333">
          <w:rPr>
            <w:rStyle w:val="a8"/>
          </w:rPr>
          <w:t>http://kitap.tatar.ru/ogl/nlrt/nbrt_obr_2431343.pdf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96. 67.5;   О-54</w:t>
      </w:r>
    </w:p>
    <w:p w:rsidR="001E2810" w:rsidRDefault="001E2810" w:rsidP="001E2810">
      <w:r>
        <w:t xml:space="preserve">    1760644-Л - чз1</w:t>
      </w:r>
    </w:p>
    <w:p w:rsidR="001E2810" w:rsidRDefault="001E2810" w:rsidP="001E2810">
      <w:r>
        <w:t xml:space="preserve">    Олиндер, Нина Владимировна</w:t>
      </w:r>
    </w:p>
    <w:p w:rsidR="001E2810" w:rsidRDefault="001E2810" w:rsidP="001E2810">
      <w:r>
        <w:t>Преступления, совершенные с использованием электронных платежных средств и систем : криминалистический аспект : монография / Н. В.  Олиндер. - 2-е изд. - Москва : ЮСТИЦИЯ, 2020. - 120 с. - Библиогр.: с. 104-115 (138 назв.) и в подстроч. примеч.. - ISBN 978-5-4365-1489-5 : 965,90</w:t>
      </w:r>
    </w:p>
    <w:p w:rsidR="001E2810" w:rsidRDefault="001E2810" w:rsidP="001E2810">
      <w:r>
        <w:t xml:space="preserve">    Оглавление: </w:t>
      </w:r>
      <w:hyperlink r:id="rId86" w:history="1">
        <w:r w:rsidR="00B11257" w:rsidRPr="004C7333">
          <w:rPr>
            <w:rStyle w:val="a8"/>
          </w:rPr>
          <w:t>http://kitap.tatar.ru/ogl/nlrt/nbrt_obr_2456428.pdf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97. 67.408;   П44</w:t>
      </w:r>
    </w:p>
    <w:p w:rsidR="001E2810" w:rsidRDefault="001E2810" w:rsidP="001E2810">
      <w:r>
        <w:t xml:space="preserve">    1757092-Л - кх</w:t>
      </w:r>
    </w:p>
    <w:p w:rsidR="001E2810" w:rsidRDefault="001E2810" w:rsidP="001E2810">
      <w:r>
        <w:t xml:space="preserve">    Подройкина, Инна Андреевна</w:t>
      </w:r>
    </w:p>
    <w:p w:rsidR="001E2810" w:rsidRDefault="001E2810" w:rsidP="001E2810">
      <w:r>
        <w:t>Концептуальные основы построения системы уголовных наказаний в России : монография / И. А. Подройкина. - Москва : Юрлитинформ, 2018. - 382, [1] с. - (Уголовное право). - Библиогр.: с. 355. - ISBN 978-5-4396-1695-4 : 1263,68</w:t>
      </w:r>
    </w:p>
    <w:p w:rsidR="001E2810" w:rsidRDefault="001E2810" w:rsidP="001E2810">
      <w:r>
        <w:t xml:space="preserve">    Оглавление: </w:t>
      </w:r>
      <w:hyperlink r:id="rId87" w:history="1">
        <w:r w:rsidR="00B11257" w:rsidRPr="004C7333">
          <w:rPr>
            <w:rStyle w:val="a8"/>
          </w:rPr>
          <w:t>http://kitap.tatar.ru/ogl/nlrt/nbrt_obr_2431322.pdf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98. 67.402;   С30</w:t>
      </w:r>
    </w:p>
    <w:p w:rsidR="001E2810" w:rsidRDefault="001E2810" w:rsidP="001E2810">
      <w:r>
        <w:t xml:space="preserve">    1756444-Л - кх</w:t>
      </w:r>
    </w:p>
    <w:p w:rsidR="001E2810" w:rsidRDefault="001E2810" w:rsidP="001E2810">
      <w:r>
        <w:t xml:space="preserve">    Семкин, Константин Константинович</w:t>
      </w:r>
    </w:p>
    <w:p w:rsidR="001E2810" w:rsidRDefault="001E2810" w:rsidP="001E2810">
      <w:r>
        <w:t>Российские нормы взимания НДС в свете зарубежного законодательства : [монография] / К. К. Семкин, О. В. Медведева, Т. И. Семкина. - Москва : ИНФРА-М : Магистр, 2018. - 159 с. : табл., схем. - Библиогр.: с. 152-156 (62 назв.). - ISBN 978-5-9776-0290-7. - ISBN 978-5-16-009191-4 : 724,10</w:t>
      </w:r>
    </w:p>
    <w:p w:rsidR="001E2810" w:rsidRDefault="001E2810" w:rsidP="001E2810">
      <w:r>
        <w:t xml:space="preserve">    Оглавление: </w:t>
      </w:r>
      <w:hyperlink r:id="rId88" w:history="1">
        <w:r w:rsidR="00B11257" w:rsidRPr="004C7333">
          <w:rPr>
            <w:rStyle w:val="a8"/>
          </w:rPr>
          <w:t>http://kitap.tatar.ru/ogl/nlrt/nbrt_obr_2428483.pdf</w:t>
        </w:r>
      </w:hyperlink>
    </w:p>
    <w:p w:rsidR="00B11257" w:rsidRDefault="00B11257" w:rsidP="001E2810"/>
    <w:p w:rsidR="001E2810" w:rsidRDefault="001E2810" w:rsidP="001E2810"/>
    <w:p w:rsidR="001E2810" w:rsidRDefault="001E2810" w:rsidP="001E2810">
      <w:r>
        <w:t>99. 67.409;   Я91</w:t>
      </w:r>
    </w:p>
    <w:p w:rsidR="001E2810" w:rsidRDefault="001E2810" w:rsidP="001E2810">
      <w:r>
        <w:t xml:space="preserve">    1760706-Л - кх</w:t>
      </w:r>
    </w:p>
    <w:p w:rsidR="001E2810" w:rsidRDefault="001E2810" w:rsidP="001E2810">
      <w:r>
        <w:t xml:space="preserve">    Яхшибекян, Эмин Николаевич</w:t>
      </w:r>
    </w:p>
    <w:p w:rsidR="001E2810" w:rsidRDefault="001E2810" w:rsidP="001E2810">
      <w:r>
        <w:t>Эффективность исполнения, отбывания наказания в виде обязательных работ = Efficiency of Execution and Serving the Sentence in the Form of Compulsory Community Service : монография / Э. Н. Яхшибекян. - Москва : МГЮУ имени О. Е. Кутафина (МГЮА) : JUSTITIA, 2020. - 186, [1] с. : портр. - (Библиотека журнала "Российский криминологический взгляд" / редкол.: О.В. Старков (гл. ред.) [и др.]). - Библиогр.: с. 145-160 (197 назв.) и в подстроч. примеч. - Авт. также на англ. яз.: E.N. Yakhshibekyan. - Текст рус., англ.. - ISBN 978-5-4365-0875-7 : 965,90</w:t>
      </w:r>
    </w:p>
    <w:p w:rsidR="001E2810" w:rsidRDefault="001E2810" w:rsidP="001E2810">
      <w:r>
        <w:t xml:space="preserve">    Оглавление: </w:t>
      </w:r>
      <w:hyperlink r:id="rId89" w:history="1">
        <w:r w:rsidR="00B11257" w:rsidRPr="004C7333">
          <w:rPr>
            <w:rStyle w:val="a8"/>
          </w:rPr>
          <w:t>http://kitap.tatar.ru/ogl/nlrt/nbrt_obr_2457529.pdf</w:t>
        </w:r>
      </w:hyperlink>
    </w:p>
    <w:p w:rsidR="00B11257" w:rsidRDefault="00B11257" w:rsidP="001E2810"/>
    <w:p w:rsidR="001E2810" w:rsidRDefault="001E2810" w:rsidP="001E2810"/>
    <w:p w:rsidR="00080D83" w:rsidRDefault="00080D83" w:rsidP="001E2810"/>
    <w:p w:rsidR="00080D83" w:rsidRDefault="00080D83" w:rsidP="00080D83">
      <w:pPr>
        <w:pStyle w:val="1"/>
      </w:pPr>
      <w:bookmarkStart w:id="11" w:name="_Toc26456448"/>
      <w:r>
        <w:t>Военная наука. Военное дело. (ББК 68)</w:t>
      </w:r>
      <w:bookmarkEnd w:id="11"/>
    </w:p>
    <w:p w:rsidR="00080D83" w:rsidRDefault="00080D83" w:rsidP="00080D83">
      <w:pPr>
        <w:pStyle w:val="1"/>
      </w:pPr>
    </w:p>
    <w:p w:rsidR="00080D83" w:rsidRDefault="00080D83" w:rsidP="00080D83">
      <w:r>
        <w:t>100. 68.2;   Б28</w:t>
      </w:r>
    </w:p>
    <w:p w:rsidR="00080D83" w:rsidRDefault="00080D83" w:rsidP="00080D83">
      <w:r>
        <w:t xml:space="preserve">    1761924-Л - кх</w:t>
      </w:r>
    </w:p>
    <w:p w:rsidR="00080D83" w:rsidRDefault="00080D83" w:rsidP="00080D83">
      <w:r>
        <w:t xml:space="preserve">    Батюшкин, Сергей Анатольевич</w:t>
      </w:r>
    </w:p>
    <w:p w:rsidR="00080D83" w:rsidRDefault="00080D83" w:rsidP="00080D83">
      <w:r>
        <w:t>Общая тактика: батальон, рота : учебник / С. А. Батюшкин. - Москва : КНОРУС, 2019. - 416 с. : ил. - (Военная подготовка). - На тит. л. и обл.: Электронно-библиотечная система book. ru. - Содерж.: - Основы общевойскового боя ; Управление подразделениями ; Оборона ; Наступление ; Встречный бой и др.. - ISBN 978-5-406-06648-5 : 1341,67</w:t>
      </w:r>
    </w:p>
    <w:p w:rsidR="00080D83" w:rsidRDefault="00080D83" w:rsidP="00080D83">
      <w:r>
        <w:t xml:space="preserve">    Оглавление: </w:t>
      </w:r>
      <w:hyperlink r:id="rId90" w:history="1">
        <w:r w:rsidR="00B11257" w:rsidRPr="004C7333">
          <w:rPr>
            <w:rStyle w:val="a8"/>
          </w:rPr>
          <w:t>http://kitap.tatar.ru/ogl/nlrt/nbrt_obr_2456665.pdf</w:t>
        </w:r>
      </w:hyperlink>
    </w:p>
    <w:p w:rsidR="00B11257" w:rsidRDefault="00B11257" w:rsidP="00080D83"/>
    <w:p w:rsidR="00080D83" w:rsidRDefault="00080D83" w:rsidP="00080D83"/>
    <w:p w:rsidR="00080D83" w:rsidRDefault="00080D83" w:rsidP="00080D83">
      <w:r>
        <w:t>101. 68.2;   Б28</w:t>
      </w:r>
    </w:p>
    <w:p w:rsidR="00080D83" w:rsidRDefault="00080D83" w:rsidP="00080D83">
      <w:r>
        <w:t xml:space="preserve">    1761897-Л - кх</w:t>
      </w:r>
    </w:p>
    <w:p w:rsidR="00080D83" w:rsidRDefault="00080D83" w:rsidP="00080D83">
      <w:r>
        <w:t xml:space="preserve">    Батюшкин, Сергей Анатольевич</w:t>
      </w:r>
    </w:p>
    <w:p w:rsidR="00080D83" w:rsidRDefault="00080D83" w:rsidP="00080D83">
      <w:r>
        <w:t>Подготовка и ведение боевых действий в локальных войнах и вооруженных конфликтах : [учебное пособие]. - Москва : КНОРУС, 2020. - 437 с. - (Военная подготовка). - Библиогр.: с. 430. - На тит. л. и обл.: Электронно-библиотечная система book. ru. - Содерж.:  Подготовка и ведение боевых действий оперативными (оперативно-тактическими) объединениями Сухопутных войск ; Подготовка и ведение боевых действий общевойсковыми соединениями, частями и подразделениями ; Применение видов, родов и других войск Российской Федерации, всестороннее обеспечение боевых действий формирований Сухопутных войск. - ISBN 978-5-406-07330-8 : 1367,63</w:t>
      </w:r>
    </w:p>
    <w:p w:rsidR="00080D83" w:rsidRDefault="00080D83" w:rsidP="00080D83">
      <w:r>
        <w:lastRenderedPageBreak/>
        <w:t xml:space="preserve">    Оглавление: </w:t>
      </w:r>
      <w:hyperlink r:id="rId91" w:history="1">
        <w:r w:rsidR="00B11257" w:rsidRPr="004C7333">
          <w:rPr>
            <w:rStyle w:val="a8"/>
          </w:rPr>
          <w:t>http://kitap.tatar.ru/ogl/nlrt/nbrt_obr_2455950.pdf</w:t>
        </w:r>
      </w:hyperlink>
    </w:p>
    <w:p w:rsidR="00B11257" w:rsidRDefault="00B11257" w:rsidP="00080D83"/>
    <w:p w:rsidR="00080D83" w:rsidRDefault="00080D83" w:rsidP="00080D83"/>
    <w:p w:rsidR="003F303E" w:rsidRDefault="003F303E" w:rsidP="00080D83"/>
    <w:p w:rsidR="003F303E" w:rsidRDefault="003F303E" w:rsidP="003F303E">
      <w:pPr>
        <w:pStyle w:val="1"/>
      </w:pPr>
      <w:bookmarkStart w:id="12" w:name="_Toc26456449"/>
      <w:r>
        <w:t>Образование. Педагогические науки. (ББК 74)</w:t>
      </w:r>
      <w:bookmarkEnd w:id="12"/>
    </w:p>
    <w:p w:rsidR="003F303E" w:rsidRDefault="003F303E" w:rsidP="003F303E">
      <w:pPr>
        <w:pStyle w:val="1"/>
      </w:pPr>
    </w:p>
    <w:p w:rsidR="003F303E" w:rsidRDefault="003F303E" w:rsidP="003F303E">
      <w:r>
        <w:t>102. 74.5;   А43</w:t>
      </w:r>
    </w:p>
    <w:p w:rsidR="003F303E" w:rsidRDefault="003F303E" w:rsidP="003F303E">
      <w:r>
        <w:t xml:space="preserve">    1758094-Л - кх; 1758095-Л - кх; 1758096-Л - кх</w:t>
      </w:r>
    </w:p>
    <w:p w:rsidR="003F303E" w:rsidRDefault="003F303E" w:rsidP="003F303E">
      <w:r>
        <w:t xml:space="preserve">    Актуальные проблемы дефектологии и клинической психологии. Теория и практика : сборник научных трудов XIII Международной научно-образовательной конференции, Казань, 23 апреля 2019 г. / Министерство науки и высшего образования Российской Федерации ; Казанский федеральный университет, Институт психологии и образования, Кафедра дефектологии и клинической психологии ; [науч. ред. А. И. Ахметзянова]. - Казань : Издательство Казанского университета, 2019. - 505 с. : ил., табл. - Библиогр. в конце ст. - На тит л. и обл.: Вып. 13. - ISBN 978-5-00130-165-3 : 200,00</w:t>
      </w:r>
    </w:p>
    <w:p w:rsidR="003F303E" w:rsidRDefault="003F303E" w:rsidP="003F303E">
      <w:r>
        <w:t xml:space="preserve">    Оглавление: </w:t>
      </w:r>
      <w:hyperlink r:id="rId92" w:history="1">
        <w:r w:rsidR="00B11257" w:rsidRPr="004C7333">
          <w:rPr>
            <w:rStyle w:val="a8"/>
          </w:rPr>
          <w:t>http://kitap.tatar.ru/ogl/nlrt/nbrt_obr_2444266.pdf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103. 74.48;   К14</w:t>
      </w:r>
    </w:p>
    <w:p w:rsidR="003F303E" w:rsidRDefault="003F303E" w:rsidP="003F303E">
      <w:r>
        <w:t xml:space="preserve">    1758019-Ф - кх; 1758020-Ф - кх; 1758021-Ф - кх</w:t>
      </w:r>
    </w:p>
    <w:p w:rsidR="003F303E" w:rsidRDefault="003F303E" w:rsidP="003F303E">
      <w:r>
        <w:t xml:space="preserve">    Казанский федеральный университет. Итоговая Научно-образовательная конференция студентов (Казань; 2018). Итоговая Научно-образовательная конференция студентов Казанского федерального университета 2018 года : сборник тезисов : [в 4 т.] / М-во науки и высшего образования РФ. - Казань : Издательство Казанского университета, 2018-. - ISBN 978-5-00130-082-3. - Т. 4 :  Набережночелнинский институт; Елабужский институт. - 2018. - 320 с. : ил., табл. - Текст рус., англ., татар.. - ISBN 978-5-00130-086-1 (т. 4) : 300,00</w:t>
      </w:r>
    </w:p>
    <w:p w:rsidR="003F303E" w:rsidRDefault="003F303E" w:rsidP="003F303E">
      <w:r>
        <w:t xml:space="preserve">    Оглавление: </w:t>
      </w:r>
      <w:hyperlink r:id="rId93" w:history="1">
        <w:r w:rsidR="00B11257" w:rsidRPr="004C7333">
          <w:rPr>
            <w:rStyle w:val="a8"/>
          </w:rPr>
          <w:t>http://kitap.tatar.ru/ogl/nlrt/nbrt_obr_2442772.pdf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104. 74.1;   О-40</w:t>
      </w:r>
    </w:p>
    <w:p w:rsidR="003F303E" w:rsidRDefault="003F303E" w:rsidP="003F303E">
      <w:r>
        <w:t xml:space="preserve">    1759890-Л - кх; 1759891-Л - кх; 1759892-Л - кх</w:t>
      </w:r>
    </w:p>
    <w:p w:rsidR="003F303E" w:rsidRDefault="003F303E" w:rsidP="003F303E">
      <w:r>
        <w:t xml:space="preserve">    Одаренность и талант в информационном пространстве ХХI века : сборник статей и методических материалов XXIII международной научно-практической конференции, [28 января 2019 г.] / Казан. (Приволжский) фед. ун-т, Ин-т психологии и образования, Научно-образовательный центр педагогич. исследований ; Рос. акад. образования ; Управление образования испонительного комитета муниципального образования Казани, Средняя общеобразовательная школа № 112 г. Казани ; [под ред. В. Ф. Габдулхакова]. - Казань : [Отечество], 2019. - 477 с. : ил., табл. - Библиогр. в подстроч. примеч. - Конференция посвящена 220-летию русского поэта А. С. Пушкина. - ISBN 978-5-9222-1283-0 : 400,00</w:t>
      </w:r>
    </w:p>
    <w:p w:rsidR="003F303E" w:rsidRDefault="003F303E" w:rsidP="003F303E">
      <w:r>
        <w:t xml:space="preserve">    Оглавление: </w:t>
      </w:r>
      <w:hyperlink r:id="rId94" w:history="1">
        <w:r w:rsidR="00B11257" w:rsidRPr="004C7333">
          <w:rPr>
            <w:rStyle w:val="a8"/>
          </w:rPr>
          <w:t>http://kitap.tatar.ru/ogl/nlrt/nbrt_obr_2444159.pdf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105. 74.200.55;   Б73</w:t>
      </w:r>
    </w:p>
    <w:p w:rsidR="003F303E" w:rsidRDefault="003F303E" w:rsidP="003F303E">
      <w:r>
        <w:t xml:space="preserve">    1757833-Л - кх</w:t>
      </w:r>
    </w:p>
    <w:p w:rsidR="003F303E" w:rsidRDefault="003F303E" w:rsidP="003F303E">
      <w:r>
        <w:t xml:space="preserve">    Боген, Михаил Михайлович</w:t>
      </w:r>
    </w:p>
    <w:p w:rsidR="003F303E" w:rsidRDefault="003F303E" w:rsidP="003F303E">
      <w:r>
        <w:t>Спортизированное физическое воспитание - ключ к тайнам формирования здоровья школьника : монография / М. М. Боген, М. В. Боген. - Москва : РУСАЙНС, 2020. - 246 с. : ил., табл. - Библиогр.: с. 239. - ISBN 978-5-4365-2213-5 : 965,25</w:t>
      </w:r>
    </w:p>
    <w:p w:rsidR="003F303E" w:rsidRDefault="003F303E" w:rsidP="003F303E">
      <w:r>
        <w:lastRenderedPageBreak/>
        <w:t xml:space="preserve">    Оглавление: </w:t>
      </w:r>
      <w:hyperlink r:id="rId95" w:history="1">
        <w:r w:rsidR="00B11257" w:rsidRPr="004C7333">
          <w:rPr>
            <w:rStyle w:val="a8"/>
          </w:rPr>
          <w:t>http://kitap.tatar.ru/ogl/nlrt/nbrt_obr_2438058.pdf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106. 74.5;   Г52</w:t>
      </w:r>
    </w:p>
    <w:p w:rsidR="003F303E" w:rsidRDefault="003F303E" w:rsidP="003F303E">
      <w:r>
        <w:t xml:space="preserve">    1759965-Л - кх; 1759966-Л - кх; 1759967-Л - кх</w:t>
      </w:r>
    </w:p>
    <w:p w:rsidR="003F303E" w:rsidRDefault="003F303E" w:rsidP="003F303E">
      <w:r>
        <w:t xml:space="preserve">    Физическое воспитание учащихся среднего школьного возраста с отклонениями в состоянии здоровья на основе компетентностного подхода : монография / Т. Б. Глазкова, Л. А. Парфенова; Министерство спорта РФ,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 ; Министерство науки и высшего образования РФ, Федеральное государственное бюджетное образовательное учреждение высшего образования "Российский экономический университет имени Г. В. Плеханова". - Казань : Отечество, 2019. - 173, [1] с . : ил., табл., схем. - Библиогр.: с. 105-127 (227 назв.). - ISBN 978-5-9222-1302-8 : 200,00</w:t>
      </w:r>
    </w:p>
    <w:p w:rsidR="003F303E" w:rsidRDefault="003F303E" w:rsidP="003F303E">
      <w:r>
        <w:t xml:space="preserve">    Оглавление: </w:t>
      </w:r>
      <w:hyperlink r:id="rId96" w:history="1">
        <w:r w:rsidR="00B11257" w:rsidRPr="004C7333">
          <w:rPr>
            <w:rStyle w:val="a8"/>
          </w:rPr>
          <w:t>http://kitap.tatar.ru/ogl/nlrt/nbrt_obr_2445401.pdf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107. 74.48;   Г67</w:t>
      </w:r>
    </w:p>
    <w:p w:rsidR="003F303E" w:rsidRDefault="003F303E" w:rsidP="003F303E">
      <w:r>
        <w:t xml:space="preserve">    1756991-Л - кх</w:t>
      </w:r>
    </w:p>
    <w:p w:rsidR="003F303E" w:rsidRDefault="003F303E" w:rsidP="003F303E">
      <w:r>
        <w:t xml:space="preserve">    Горбунов, Владимир Викторович</w:t>
      </w:r>
    </w:p>
    <w:p w:rsidR="003F303E" w:rsidRDefault="003F303E" w:rsidP="003F303E">
      <w:r>
        <w:t>Доклад сделать сложно, но можно : советы студенту по подготовке и успешному выступлению с научным докладом : монография / В. В. Горбунов. - Москва : РУСАЙНС (Ru-Science), 2020. - 261, [1] с. : ил., табл. - Библиогр.: с. 246-247 (15 назв.). - ISBN 978-5-4365-2569-3 : 965,90</w:t>
      </w:r>
    </w:p>
    <w:p w:rsidR="003F303E" w:rsidRDefault="003F303E" w:rsidP="003F303E">
      <w:r>
        <w:t xml:space="preserve">    Оглавление: </w:t>
      </w:r>
      <w:hyperlink r:id="rId97" w:history="1">
        <w:r w:rsidR="00B11257" w:rsidRPr="004C7333">
          <w:rPr>
            <w:rStyle w:val="a8"/>
          </w:rPr>
          <w:t>http://kitap.tatar.ru/ogl/nlrt/nbrt_obr_2440290.pdf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108. 74.9;   М15</w:t>
      </w:r>
    </w:p>
    <w:p w:rsidR="003F303E" w:rsidRDefault="003F303E" w:rsidP="003F303E">
      <w:r>
        <w:t xml:space="preserve">    1761894-Л - кх</w:t>
      </w:r>
    </w:p>
    <w:p w:rsidR="003F303E" w:rsidRDefault="003F303E" w:rsidP="003F303E">
      <w:r>
        <w:t xml:space="preserve">    Макеев, Сергей Львович</w:t>
      </w:r>
    </w:p>
    <w:p w:rsidR="003F303E" w:rsidRDefault="003F303E" w:rsidP="003F303E">
      <w:r>
        <w:t>Вечные друзья : игрушки от А до Я / Сергей Макеев, Татьяна Макеева. - Москва : Даръ, 2018. - 152, [3] с. : ил., цв. ил.. - ISBN 978-5-485-00591-7 : 1368,95</w:t>
      </w:r>
    </w:p>
    <w:p w:rsidR="003F303E" w:rsidRDefault="003F303E" w:rsidP="003F303E">
      <w:r>
        <w:t xml:space="preserve">    Оглавление: </w:t>
      </w:r>
      <w:hyperlink r:id="rId98" w:history="1">
        <w:r w:rsidR="00B11257" w:rsidRPr="004C7333">
          <w:rPr>
            <w:rStyle w:val="a8"/>
          </w:rPr>
          <w:t>http://kitap.tatar.ru/ogl/nlrt/nbrt_obr_2455891.pdf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109. 74.9;   С15</w:t>
      </w:r>
    </w:p>
    <w:p w:rsidR="003F303E" w:rsidRDefault="003F303E" w:rsidP="003F303E">
      <w:r>
        <w:t xml:space="preserve">    1761971-Л - кх</w:t>
      </w:r>
    </w:p>
    <w:p w:rsidR="003F303E" w:rsidRDefault="003F303E" w:rsidP="003F303E">
      <w:r>
        <w:t xml:space="preserve">    Саксонов, Даниил</w:t>
      </w:r>
    </w:p>
    <w:p w:rsidR="003F303E" w:rsidRDefault="003F303E" w:rsidP="003F303E">
      <w:r>
        <w:t>Мы здесь : из родительского опыта воспитания и обучения ребенка с расстройством аутистического спектра (РАС) / Даниил Саксонов, Татьяна Юдина. - Москва : Теревинф, 2018. - 55 с. : фотоил.. - ISBN 978-5-4212-0488-6 : 264,00</w:t>
      </w:r>
    </w:p>
    <w:p w:rsidR="003F303E" w:rsidRDefault="003F303E" w:rsidP="003F303E">
      <w:r>
        <w:t xml:space="preserve">    Оглавление: </w:t>
      </w:r>
      <w:hyperlink r:id="rId99" w:history="1">
        <w:r w:rsidR="00B11257" w:rsidRPr="004C7333">
          <w:rPr>
            <w:rStyle w:val="a8"/>
          </w:rPr>
          <w:t>http://kitap.tatar.ru/ogl/nlrt/nbrt_obr_2457423.pdf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110. 74.5;   Т19</w:t>
      </w:r>
    </w:p>
    <w:p w:rsidR="003F303E" w:rsidRDefault="003F303E" w:rsidP="003F303E">
      <w:r>
        <w:t xml:space="preserve">    1756438-Л - кх</w:t>
      </w:r>
    </w:p>
    <w:p w:rsidR="003F303E" w:rsidRDefault="003F303E" w:rsidP="003F303E">
      <w:r>
        <w:t xml:space="preserve">    Тараканова, Алла Алексеевна</w:t>
      </w:r>
    </w:p>
    <w:p w:rsidR="003F303E" w:rsidRDefault="003F303E" w:rsidP="003F303E">
      <w:r>
        <w:t>Особенности операций мышления и их коррекция у младших школьников с нарушениями письма : учебное пособие / А. А. Тараканова. - Москва : ФОРУМ : ИНФРА-М, 2016. - 174, [1] с. : ил., табл. - (Высшее образование). - Библиогр.: с. 156-169 (265 назв.). - ISBN 978-5-16-011302-9 (ИНФРА-М, print). - ISBN 978-5-16-103476-7 (ИНФРА-М, online). - ISBN 978-5-00091-125-9 (ФОРУМ) : 497,90</w:t>
      </w:r>
    </w:p>
    <w:p w:rsidR="003F303E" w:rsidRDefault="003F303E" w:rsidP="003F303E">
      <w:r>
        <w:lastRenderedPageBreak/>
        <w:t xml:space="preserve">    Оглавление: </w:t>
      </w:r>
      <w:hyperlink r:id="rId100" w:history="1">
        <w:r w:rsidR="00B11257" w:rsidRPr="004C7333">
          <w:rPr>
            <w:rStyle w:val="a8"/>
          </w:rPr>
          <w:t>http://kitap.tatar.ru/ogl/nlrt/nbrt_obr_2428594.pdf</w:t>
        </w:r>
      </w:hyperlink>
    </w:p>
    <w:p w:rsidR="00B11257" w:rsidRDefault="00B11257" w:rsidP="003F303E"/>
    <w:p w:rsidR="003F303E" w:rsidRDefault="003F303E" w:rsidP="003F303E"/>
    <w:p w:rsidR="003F303E" w:rsidRDefault="003F303E" w:rsidP="003F303E">
      <w:r>
        <w:t>111. 74.48;   Ф29</w:t>
      </w:r>
    </w:p>
    <w:p w:rsidR="003F303E" w:rsidRDefault="003F303E" w:rsidP="003F303E">
      <w:r>
        <w:t xml:space="preserve">    1760106-Л - кх; 1760107-Л - кх; 1760108-Л - кх</w:t>
      </w:r>
    </w:p>
    <w:p w:rsidR="003F303E" w:rsidRDefault="003F303E" w:rsidP="003F303E">
      <w:r>
        <w:t xml:space="preserve">    Фахрутдинова, Гузалия Жевдятовна</w:t>
      </w:r>
    </w:p>
    <w:p w:rsidR="003F303E" w:rsidRDefault="003F303E" w:rsidP="003F303E">
      <w:r>
        <w:t>Воспитание культуры межнационального общения студентов средствами этнопедагогики : учебное пособие / Г. Ж. Фахрутдинова, А. В. Фахрутдинова; Министерство образования и науки Российской Федерации ; Казанский (Приволжсикй) федеральный университет, Институт психологии и образования. - Казань : Отечество, 2019. - 208 с. - Библиогр.: с. 207-208 (22 назв.). - ISBN 978-5-9222-1294-6 : 180,00</w:t>
      </w:r>
    </w:p>
    <w:p w:rsidR="003F303E" w:rsidRDefault="003F303E" w:rsidP="003F303E">
      <w:r>
        <w:t xml:space="preserve">    Оглавление: </w:t>
      </w:r>
      <w:hyperlink r:id="rId101" w:history="1">
        <w:r w:rsidR="00B11257" w:rsidRPr="004C7333">
          <w:rPr>
            <w:rStyle w:val="a8"/>
          </w:rPr>
          <w:t>http://kitap.tatar.ru/ogl/nlrt/nbrt_obr_2447609.pdf</w:t>
        </w:r>
      </w:hyperlink>
    </w:p>
    <w:p w:rsidR="00B11257" w:rsidRDefault="00B11257" w:rsidP="003F303E"/>
    <w:p w:rsidR="003F303E" w:rsidRDefault="003F303E" w:rsidP="003F303E"/>
    <w:p w:rsidR="00232000" w:rsidRDefault="00232000" w:rsidP="003F303E"/>
    <w:p w:rsidR="00232000" w:rsidRDefault="00232000" w:rsidP="00232000">
      <w:pPr>
        <w:pStyle w:val="1"/>
      </w:pPr>
      <w:bookmarkStart w:id="13" w:name="_Toc26456450"/>
      <w:r>
        <w:t>Физическая культура и спорт. (ББК 75)</w:t>
      </w:r>
      <w:bookmarkEnd w:id="13"/>
    </w:p>
    <w:p w:rsidR="00232000" w:rsidRDefault="00232000" w:rsidP="00232000">
      <w:pPr>
        <w:pStyle w:val="1"/>
      </w:pPr>
    </w:p>
    <w:p w:rsidR="00232000" w:rsidRDefault="00232000" w:rsidP="00232000">
      <w:r>
        <w:t>112. 75.5;   Г49</w:t>
      </w:r>
    </w:p>
    <w:p w:rsidR="00232000" w:rsidRDefault="00232000" w:rsidP="00232000">
      <w:r>
        <w:t xml:space="preserve">    1757040-Л - ио</w:t>
      </w:r>
    </w:p>
    <w:p w:rsidR="00232000" w:rsidRDefault="00232000" w:rsidP="00232000">
      <w:r>
        <w:t xml:space="preserve">    Гинзбург, Сергей Евгеньевич</w:t>
      </w:r>
    </w:p>
    <w:p w:rsidR="00232000" w:rsidRDefault="00232000" w:rsidP="00232000">
      <w:r>
        <w:t>Англо-русский толковый словарь хоккейных терминов : [словарь] / С. Е. Гинзбург. - Москва : ИНФРА-М, 2019. - 233, [4] с. - (Библиотека словарей ИНФРА-М).. - ISBN 978-5-16-012449-0 (print). - ISBN 978-5-16-105495-6 (online) : 1155,70</w:t>
      </w:r>
    </w:p>
    <w:p w:rsidR="00232000" w:rsidRDefault="00232000" w:rsidP="00232000"/>
    <w:p w:rsidR="00232000" w:rsidRDefault="00232000" w:rsidP="00232000">
      <w:r>
        <w:t>113. 75;   С81</w:t>
      </w:r>
    </w:p>
    <w:p w:rsidR="00232000" w:rsidRDefault="00232000" w:rsidP="00232000">
      <w:r>
        <w:t xml:space="preserve">    1760696-Л - кх</w:t>
      </w:r>
    </w:p>
    <w:p w:rsidR="00232000" w:rsidRDefault="00232000" w:rsidP="00232000">
      <w:r>
        <w:t xml:space="preserve">    Столяров, Владислав Иванович</w:t>
      </w:r>
    </w:p>
    <w:p w:rsidR="00232000" w:rsidRDefault="00232000" w:rsidP="00232000">
      <w:r>
        <w:t>Философия физкультурно-спортивной деятельности и телесности человека : (история, современное состояние, авторская концепция) : монография / В. И. Столяров. - Москва : РУСАЙНС, 2020. - 264, [1] с. : портр. - Библиогр.: с. 136-264 (1564 назв.). - На тит. л. и обл.: Ru-Science.com. - ISBN 978-5-4365-1532-8 : 965,90</w:t>
      </w:r>
    </w:p>
    <w:p w:rsidR="00232000" w:rsidRDefault="00232000" w:rsidP="00232000">
      <w:r>
        <w:t xml:space="preserve">    Оглавление: </w:t>
      </w:r>
      <w:hyperlink r:id="rId102" w:history="1">
        <w:r w:rsidR="00B11257" w:rsidRPr="004C7333">
          <w:rPr>
            <w:rStyle w:val="a8"/>
          </w:rPr>
          <w:t>http://kitap.tatar.ru/ogl/nlrt/nbrt_obr_2457365.pdf</w:t>
        </w:r>
      </w:hyperlink>
    </w:p>
    <w:p w:rsidR="00B11257" w:rsidRDefault="00B11257" w:rsidP="00232000"/>
    <w:p w:rsidR="00232000" w:rsidRDefault="00232000" w:rsidP="00232000"/>
    <w:p w:rsidR="00421459" w:rsidRDefault="00421459" w:rsidP="00232000"/>
    <w:p w:rsidR="00421459" w:rsidRDefault="00421459" w:rsidP="00421459">
      <w:pPr>
        <w:pStyle w:val="1"/>
      </w:pPr>
      <w:bookmarkStart w:id="14" w:name="_Toc26456451"/>
      <w:r>
        <w:t>Средства массовой информации. Книжное дело. (ББК 76)</w:t>
      </w:r>
      <w:bookmarkEnd w:id="14"/>
    </w:p>
    <w:p w:rsidR="00421459" w:rsidRDefault="00421459" w:rsidP="00421459">
      <w:pPr>
        <w:pStyle w:val="1"/>
      </w:pPr>
    </w:p>
    <w:p w:rsidR="00421459" w:rsidRDefault="00421459" w:rsidP="00421459">
      <w:r>
        <w:t>114. 76.1;   М91</w:t>
      </w:r>
    </w:p>
    <w:p w:rsidR="00421459" w:rsidRDefault="00421459" w:rsidP="00421459">
      <w:r>
        <w:t xml:space="preserve">    1757528-М - кх</w:t>
      </w:r>
    </w:p>
    <w:p w:rsidR="00421459" w:rsidRDefault="00421459" w:rsidP="00421459">
      <w:r>
        <w:t xml:space="preserve">    Мурашкина, Светлана Викторовна</w:t>
      </w:r>
    </w:p>
    <w:p w:rsidR="00421459" w:rsidRDefault="00421459" w:rsidP="00421459">
      <w:r>
        <w:t>Революция Гутенберга: книги эпохи перемен / Светлана Мурашкина. - Москва : Арт Волхонка, 2019. - 127 с. : ил. - (Ракурс).. - ISBN 978-5-906848-90-1 : 969,80</w:t>
      </w:r>
    </w:p>
    <w:p w:rsidR="00421459" w:rsidRDefault="00421459" w:rsidP="00421459">
      <w:r>
        <w:t xml:space="preserve">    Оглавление: </w:t>
      </w:r>
      <w:hyperlink r:id="rId103" w:history="1">
        <w:r w:rsidR="00B11257" w:rsidRPr="004C7333">
          <w:rPr>
            <w:rStyle w:val="a8"/>
          </w:rPr>
          <w:t>http://kitap.tatar.ru/ogl/nlrt/nbrt_obr_2435030.pdf</w:t>
        </w:r>
      </w:hyperlink>
    </w:p>
    <w:p w:rsidR="00B11257" w:rsidRDefault="00B11257" w:rsidP="00421459"/>
    <w:p w:rsidR="00421459" w:rsidRDefault="00421459" w:rsidP="00421459"/>
    <w:p w:rsidR="001E28D6" w:rsidRDefault="001E28D6" w:rsidP="00421459"/>
    <w:p w:rsidR="001E28D6" w:rsidRDefault="001E28D6" w:rsidP="001E28D6">
      <w:pPr>
        <w:pStyle w:val="1"/>
      </w:pPr>
      <w:bookmarkStart w:id="15" w:name="_Toc26456452"/>
      <w:r>
        <w:lastRenderedPageBreak/>
        <w:t>Библиотечное дело. Библиотековедение. Библиография. (ББК 78)</w:t>
      </w:r>
      <w:bookmarkEnd w:id="15"/>
    </w:p>
    <w:p w:rsidR="001E28D6" w:rsidRDefault="001E28D6" w:rsidP="001E28D6">
      <w:pPr>
        <w:pStyle w:val="1"/>
      </w:pPr>
    </w:p>
    <w:p w:rsidR="001E28D6" w:rsidRDefault="001E28D6" w:rsidP="001E28D6">
      <w:r>
        <w:t>115. К  78.37;   С24</w:t>
      </w:r>
    </w:p>
    <w:p w:rsidR="001E28D6" w:rsidRDefault="001E28D6" w:rsidP="001E28D6">
      <w:r>
        <w:t xml:space="preserve">    1761650-Л - нк; 1761651-Л - нк; 1761652-Л - нк</w:t>
      </w:r>
    </w:p>
    <w:p w:rsidR="001E28D6" w:rsidRDefault="001E28D6" w:rsidP="001E28D6">
      <w:r>
        <w:t xml:space="preserve">    "Свет Ясной Поляны" : год Льва Толстого в Республике Татарстан (опыт работы централизованных библиотечных систем Республики Татарстан) : [сборник] / Национальная библиотека Республики Татарстан ; [авт.-сост. Г. А. Фатхутдинова ; ред. И. Г. Хадиев]. - Казань : Милли китап, 2019. - 78 с. : цв. фот. - Библиогр.: с. 75 (15 назв.) : 120,00</w:t>
      </w:r>
    </w:p>
    <w:p w:rsidR="001E28D6" w:rsidRDefault="001E28D6" w:rsidP="001E28D6">
      <w:r>
        <w:t xml:space="preserve">    Оглавление: </w:t>
      </w:r>
      <w:hyperlink r:id="rId104" w:history="1">
        <w:r w:rsidR="00B11257" w:rsidRPr="004C7333">
          <w:rPr>
            <w:rStyle w:val="a8"/>
          </w:rPr>
          <w:t>http://kitap.tatar.ru/ogl/nlrt/nbrt_obr_2461952.pdf</w:t>
        </w:r>
      </w:hyperlink>
    </w:p>
    <w:p w:rsidR="00B11257" w:rsidRDefault="00B11257" w:rsidP="001E28D6"/>
    <w:p w:rsidR="001E28D6" w:rsidRDefault="001E28D6" w:rsidP="001E28D6"/>
    <w:p w:rsidR="001E28D6" w:rsidRDefault="001E28D6" w:rsidP="001E28D6">
      <w:r>
        <w:t>116. 78.36;   О-61</w:t>
      </w:r>
    </w:p>
    <w:p w:rsidR="001E28D6" w:rsidRDefault="001E28D6" w:rsidP="001E28D6">
      <w:r>
        <w:t xml:space="preserve">    1758363-Л - оис</w:t>
      </w:r>
    </w:p>
    <w:p w:rsidR="001E28D6" w:rsidRDefault="001E28D6" w:rsidP="001E28D6">
      <w:r>
        <w:t xml:space="preserve">    Описание открыток : методические рекомендации / Российская государственная библиотека искусств ; [рук. проекта Е. Г. Хапланова ; сост.: Т. А. Глазунова, А. Н. Ларина]. - Москва : [РГБИ], 2016. - 17 с.. - ISBN 978-5-9906954-3-6 : 50,00</w:t>
      </w:r>
    </w:p>
    <w:p w:rsidR="001E28D6" w:rsidRDefault="001E28D6" w:rsidP="001E28D6">
      <w:r>
        <w:t xml:space="preserve">    Оглавление: </w:t>
      </w:r>
      <w:hyperlink r:id="rId105" w:history="1">
        <w:r w:rsidR="00B11257" w:rsidRPr="004C7333">
          <w:rPr>
            <w:rStyle w:val="a8"/>
          </w:rPr>
          <w:t>http://kitap.tatar.ru/ogl/nlrt/nbrt_obr_2446132.pdf</w:t>
        </w:r>
      </w:hyperlink>
    </w:p>
    <w:p w:rsidR="00B11257" w:rsidRDefault="00B11257" w:rsidP="001E28D6"/>
    <w:p w:rsidR="001E28D6" w:rsidRDefault="001E28D6" w:rsidP="001E28D6"/>
    <w:p w:rsidR="001E28D6" w:rsidRDefault="001E28D6" w:rsidP="001E28D6">
      <w:r>
        <w:t>117. 78.34;   Ш87</w:t>
      </w:r>
    </w:p>
    <w:p w:rsidR="001E28D6" w:rsidRDefault="001E28D6" w:rsidP="001E28D6">
      <w:r>
        <w:t xml:space="preserve">    1756952-Ф - нмо</w:t>
      </w:r>
    </w:p>
    <w:p w:rsidR="001E28D6" w:rsidRDefault="001E28D6" w:rsidP="001E28D6">
      <w:r>
        <w:t xml:space="preserve">    Штатная численность работников библиотек : методическое пособие / Рос. научно-техническая промышленная б-ка ; [сост. Г. Б. Ткаченко]. - Изд. 3-е, перераб. и доп. - Москва : РНТПБ, 2015. - 35, [1] с. : табл. - Сост. указан на обороте тит. л. : 429,00</w:t>
      </w:r>
    </w:p>
    <w:p w:rsidR="001E28D6" w:rsidRDefault="001E28D6" w:rsidP="001E28D6"/>
    <w:p w:rsidR="001E28D6" w:rsidRDefault="001E28D6" w:rsidP="001E28D6">
      <w:r>
        <w:t>118. 78.6  Пр2538;   В85</w:t>
      </w:r>
    </w:p>
    <w:p w:rsidR="001E28D6" w:rsidRDefault="001E28D6" w:rsidP="001E28D6">
      <w:r>
        <w:t xml:space="preserve">    1759596-Ф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1/2019. - 2019. - 35 с. : ил. - Содерж.: Общий раздел ; Организация информационной работы : 1379,98</w:t>
      </w:r>
    </w:p>
    <w:p w:rsidR="001E28D6" w:rsidRDefault="001E28D6" w:rsidP="001E28D6"/>
    <w:p w:rsidR="001E28D6" w:rsidRDefault="001E28D6" w:rsidP="001E28D6">
      <w:r>
        <w:t>119. 78.6  Пр2539;   В85</w:t>
      </w:r>
    </w:p>
    <w:p w:rsidR="001E28D6" w:rsidRDefault="001E28D6" w:rsidP="001E28D6">
      <w:r>
        <w:t xml:space="preserve">    1759606-Ф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1/2019 - 36 с. : ил., табл. - Содерж.: Общий раздел; Информационный анализ; Автоматизация обработки текста : 1377,99</w:t>
      </w:r>
    </w:p>
    <w:p w:rsidR="001E28D6" w:rsidRDefault="001E28D6" w:rsidP="001E28D6"/>
    <w:p w:rsidR="001E28D6" w:rsidRDefault="001E28D6" w:rsidP="001E28D6">
      <w:r>
        <w:t>120. 78.6  Пр2539;   В85</w:t>
      </w:r>
    </w:p>
    <w:p w:rsidR="001E28D6" w:rsidRDefault="001E28D6" w:rsidP="001E28D6">
      <w:r>
        <w:t xml:space="preserve">    1759615-Ф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10/2019 - 48 с. : ил., табл. - Содерж.: ДСМ-метод </w:t>
      </w:r>
      <w:r>
        <w:lastRenderedPageBreak/>
        <w:t>автоматизированной поддержки исследований и его применение в интеллектуальные системах для медицины : 1314,65</w:t>
      </w:r>
    </w:p>
    <w:p w:rsidR="001E28D6" w:rsidRDefault="001E28D6" w:rsidP="001E28D6"/>
    <w:p w:rsidR="001E28D6" w:rsidRDefault="001E28D6" w:rsidP="001E28D6">
      <w:r>
        <w:t>121. 78.6  Пр2538;   В85</w:t>
      </w:r>
    </w:p>
    <w:p w:rsidR="001E28D6" w:rsidRDefault="001E28D6" w:rsidP="001E28D6">
      <w:r>
        <w:t xml:space="preserve">    1759605-Ф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10/2019. - 2019. - 32 с. : ил., табл. - Содерж.: Общий раздел ; Организация информационной работы ; Документальные источники информации : 1316,53</w:t>
      </w:r>
    </w:p>
    <w:p w:rsidR="001E28D6" w:rsidRDefault="001E28D6" w:rsidP="001E28D6"/>
    <w:p w:rsidR="001E28D6" w:rsidRDefault="001E28D6" w:rsidP="001E28D6">
      <w:r>
        <w:t>122. 78.6  Пр2538;   В85</w:t>
      </w:r>
    </w:p>
    <w:p w:rsidR="001E28D6" w:rsidRDefault="001E28D6" w:rsidP="001E28D6">
      <w:r>
        <w:t xml:space="preserve">    1759597-Ф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2/2019. - 2019. - 37 с. : ил., табл. - Содерж.: Общий раздел ; Организация информационной работы ; Нам пишут : 1379,98</w:t>
      </w:r>
    </w:p>
    <w:p w:rsidR="001E28D6" w:rsidRDefault="001E28D6" w:rsidP="001E28D6"/>
    <w:p w:rsidR="001E28D6" w:rsidRDefault="001E28D6" w:rsidP="001E28D6">
      <w:r>
        <w:t>123. 78.6  Пр2539;   В85</w:t>
      </w:r>
    </w:p>
    <w:p w:rsidR="001E28D6" w:rsidRDefault="001E28D6" w:rsidP="001E28D6">
      <w:r>
        <w:t xml:space="preserve">    1759607-Ф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2/2019 - 40 с. : ил., табл. - Содерж.: Общий раздел; Интеллектуальные системы; Информационный анализ; Автоматизация обработки текста : 1377,99</w:t>
      </w:r>
    </w:p>
    <w:p w:rsidR="001E28D6" w:rsidRDefault="001E28D6" w:rsidP="001E28D6"/>
    <w:p w:rsidR="001E28D6" w:rsidRDefault="001E28D6" w:rsidP="001E28D6">
      <w:r>
        <w:t>124. 78.6  Пр2539;   В85</w:t>
      </w:r>
    </w:p>
    <w:p w:rsidR="001E28D6" w:rsidRDefault="001E28D6" w:rsidP="001E28D6">
      <w:r>
        <w:t xml:space="preserve">    1759608-Ф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3/2019 - 36 с. : ил., табл. - Содерж.: Общий раздел; Информационные системы; Информационный анализ; Справочно-информационный раздел : 1377,99</w:t>
      </w:r>
    </w:p>
    <w:p w:rsidR="001E28D6" w:rsidRDefault="001E28D6" w:rsidP="001E28D6"/>
    <w:p w:rsidR="001E28D6" w:rsidRDefault="001E28D6" w:rsidP="001E28D6">
      <w:r>
        <w:t>125. 78.6  Пр2538;   В85</w:t>
      </w:r>
    </w:p>
    <w:p w:rsidR="001E28D6" w:rsidRDefault="001E28D6" w:rsidP="001E28D6">
      <w:r>
        <w:t xml:space="preserve">    1759598-Ф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3/2019. - 2019. - 37 с. : ил., табл. - Содерж.: Общий раздел ; Организация информационной работы ; Документальные источники информации : 1379,98</w:t>
      </w:r>
    </w:p>
    <w:p w:rsidR="001E28D6" w:rsidRDefault="001E28D6" w:rsidP="001E28D6"/>
    <w:p w:rsidR="001E28D6" w:rsidRDefault="001E28D6" w:rsidP="001E28D6">
      <w:r>
        <w:t>126. 78.6  Пр2538;   В85</w:t>
      </w:r>
    </w:p>
    <w:p w:rsidR="001E28D6" w:rsidRDefault="001E28D6" w:rsidP="001E28D6">
      <w:r>
        <w:t xml:space="preserve">    1759599-Ф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</w:t>
      </w:r>
      <w:r>
        <w:lastRenderedPageBreak/>
        <w:t>ежемесячный научно-технический сборник / гл. ред. Р. С. Гиляревский. - Москва : ВИНИТИ, 2019. - Издается с 1961 г.. - ISSN 0548-0019. - № 4/2019. - 2019. - 34 с. : ил., табл. - Содерж.: Общий раздел ; Организация информационной работы ; Документальные источники информации : 1379,98</w:t>
      </w:r>
    </w:p>
    <w:p w:rsidR="001E28D6" w:rsidRDefault="001E28D6" w:rsidP="001E28D6"/>
    <w:p w:rsidR="001E28D6" w:rsidRDefault="001E28D6" w:rsidP="001E28D6">
      <w:r>
        <w:t>127. 78.6  Пр2539;   В85</w:t>
      </w:r>
    </w:p>
    <w:p w:rsidR="001E28D6" w:rsidRDefault="001E28D6" w:rsidP="001E28D6">
      <w:r>
        <w:t xml:space="preserve">    1759609-Ф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4/2019 - 39 с. : ил., табл. - Содерж.: Информационные системы; Информационный анализ; Автоматизация обработки текста : 1377,99</w:t>
      </w:r>
    </w:p>
    <w:p w:rsidR="001E28D6" w:rsidRDefault="001E28D6" w:rsidP="001E28D6"/>
    <w:p w:rsidR="001E28D6" w:rsidRDefault="001E28D6" w:rsidP="001E28D6">
      <w:r>
        <w:t>128. 78.6  Пр2539;   В85</w:t>
      </w:r>
    </w:p>
    <w:p w:rsidR="001E28D6" w:rsidRDefault="001E28D6" w:rsidP="001E28D6">
      <w:r>
        <w:t xml:space="preserve">    1759610-Ф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5/2019 - 37 с. : ил., табл. - Содерж.: Общий раздел; Интеллектуальные системы; Информационные системы; Автоматизация обработки текста : 1377,99</w:t>
      </w:r>
    </w:p>
    <w:p w:rsidR="001E28D6" w:rsidRDefault="001E28D6" w:rsidP="001E28D6"/>
    <w:p w:rsidR="001E28D6" w:rsidRDefault="001E28D6" w:rsidP="001E28D6">
      <w:r>
        <w:t>129. 78.6  Пр2538;   В85</w:t>
      </w:r>
    </w:p>
    <w:p w:rsidR="001E28D6" w:rsidRDefault="001E28D6" w:rsidP="001E28D6">
      <w:r>
        <w:t xml:space="preserve">    1759600-Ф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5/2019. - 2019. - 36 с. : ил., табл. - Содерж.: Общий раздел ; Организация информационной работы : 1379,98</w:t>
      </w:r>
    </w:p>
    <w:p w:rsidR="001E28D6" w:rsidRDefault="001E28D6" w:rsidP="001E28D6"/>
    <w:p w:rsidR="001E28D6" w:rsidRDefault="001E28D6" w:rsidP="001E28D6">
      <w:r>
        <w:t>130. 78.6  Пр2539;   В85</w:t>
      </w:r>
    </w:p>
    <w:p w:rsidR="001E28D6" w:rsidRDefault="001E28D6" w:rsidP="001E28D6">
      <w:r>
        <w:t xml:space="preserve">    1759611-Ф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6/2019 - 44 с. : ил., табл. - Содерж.: Интеллектуальные системы; Информационные системы; Автоматизация обработки текста : 1377,99</w:t>
      </w:r>
    </w:p>
    <w:p w:rsidR="001E28D6" w:rsidRDefault="001E28D6" w:rsidP="001E28D6"/>
    <w:p w:rsidR="001E28D6" w:rsidRDefault="001E28D6" w:rsidP="001E28D6">
      <w:r>
        <w:t>131. 78.6  Пр2538;   В85</w:t>
      </w:r>
    </w:p>
    <w:p w:rsidR="001E28D6" w:rsidRDefault="001E28D6" w:rsidP="001E28D6">
      <w:r>
        <w:t xml:space="preserve">    1759601-Ф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6/2019. - 2019. - 32 с. : ил., табл. - Содерж.: Общий раздел ; Организация информационной работы ; Документальные источники информации : 1379,98</w:t>
      </w:r>
    </w:p>
    <w:p w:rsidR="001E28D6" w:rsidRDefault="001E28D6" w:rsidP="001E28D6"/>
    <w:p w:rsidR="001E28D6" w:rsidRDefault="001E28D6" w:rsidP="001E28D6">
      <w:r>
        <w:t>132. 78.6  Пр2538;   В85</w:t>
      </w:r>
    </w:p>
    <w:p w:rsidR="001E28D6" w:rsidRDefault="001E28D6" w:rsidP="001E28D6">
      <w:r>
        <w:t xml:space="preserve">    1759602-Ф - ибо</w:t>
      </w:r>
    </w:p>
    <w:p w:rsidR="001E28D6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</w:t>
      </w:r>
      <w:r>
        <w:lastRenderedPageBreak/>
        <w:t>ВИНИТИ, 2019. - Издается с 1961 г.. - ISSN 0548-0019. - № 7/2019. - 2019. - 29 с. : ил., табл. - Содерж.: Общий раздел ; Организация информационной работы ; Справочно-информационный раздел : 1316,53</w:t>
      </w:r>
    </w:p>
    <w:p w:rsidR="001E28D6" w:rsidRDefault="001E28D6" w:rsidP="001E28D6"/>
    <w:p w:rsidR="001E28D6" w:rsidRDefault="001E28D6" w:rsidP="001E28D6">
      <w:r>
        <w:t>133. 78.6  Пр2539;   В85</w:t>
      </w:r>
    </w:p>
    <w:p w:rsidR="001E28D6" w:rsidRDefault="001E28D6" w:rsidP="001E28D6">
      <w:r>
        <w:t xml:space="preserve">    1759612-Ф - ибо</w:t>
      </w:r>
    </w:p>
    <w:p w:rsidR="001E28D6" w:rsidRDefault="001E28D6" w:rsidP="001E28D6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7/2019 - 41 с. : ил., табл. - Содерж.: Информационный поиск; Информационный анализ; Автоматизация обработки текста : 1314,65</w:t>
      </w:r>
    </w:p>
    <w:p w:rsidR="001E28D6" w:rsidRDefault="001E28D6" w:rsidP="001E28D6"/>
    <w:p w:rsidR="001E28D6" w:rsidRDefault="001E28D6" w:rsidP="001E28D6">
      <w:r>
        <w:t>134. 78.6  Пр2538;   В85</w:t>
      </w:r>
    </w:p>
    <w:p w:rsidR="001E28D6" w:rsidRDefault="001E28D6" w:rsidP="001E28D6">
      <w:r>
        <w:t xml:space="preserve">    1759603-Ф - ибо</w:t>
      </w:r>
    </w:p>
    <w:p w:rsidR="002D285C" w:rsidRDefault="001E28D6" w:rsidP="001E28D6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8/2019. - 2019. - 31 с. : ил., табл. - Содерж.: Общий раздел ; Организация информационной работы : 1316,53</w:t>
      </w:r>
    </w:p>
    <w:p w:rsidR="002D285C" w:rsidRDefault="002D285C" w:rsidP="001E28D6"/>
    <w:p w:rsidR="002D285C" w:rsidRDefault="002D285C" w:rsidP="002D285C">
      <w:r>
        <w:t>135. 78.6  Пр2539;   В85</w:t>
      </w:r>
    </w:p>
    <w:p w:rsidR="002D285C" w:rsidRDefault="002D285C" w:rsidP="002D285C">
      <w:r>
        <w:t xml:space="preserve">    1759613-Ф - ибо</w:t>
      </w:r>
    </w:p>
    <w:p w:rsidR="002D285C" w:rsidRDefault="002D285C" w:rsidP="002D285C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8/2019 - 38 с. : ил., табл. - Содерж.: Общий раздел; Информационные системы; Информационный анализ : 1314,65</w:t>
      </w:r>
    </w:p>
    <w:p w:rsidR="002D285C" w:rsidRDefault="002D285C" w:rsidP="002D285C"/>
    <w:p w:rsidR="002D285C" w:rsidRDefault="002D285C" w:rsidP="002D285C">
      <w:r>
        <w:t>136. 78.6  Пр2538;   В85</w:t>
      </w:r>
    </w:p>
    <w:p w:rsidR="002D285C" w:rsidRDefault="002D285C" w:rsidP="002D285C">
      <w:r>
        <w:t xml:space="preserve">    1759604-Ф - ибо</w:t>
      </w:r>
    </w:p>
    <w:p w:rsidR="002D285C" w:rsidRDefault="002D285C" w:rsidP="002D285C">
      <w:r>
        <w:t xml:space="preserve">    Всероссийский институт научной и технической информации (ВИНИТИ). Научно-техническая информация. Серия 1. Организация и методика информационной работы : ежемесячный научно-технический сборник / гл. ред. Р. С. Гиляревский. - Москва : ВИНИТИ, 2019. - Издается с 1961 г.. - ISSN 0548-0019. - № 9/2019. - 2019. - 37 с. : ил., табл. - Содерж.: Общий раздел ; Организация информационной работы ; Справочно-информационный раздел : 1316,53</w:t>
      </w:r>
    </w:p>
    <w:p w:rsidR="002D285C" w:rsidRDefault="002D285C" w:rsidP="002D285C"/>
    <w:p w:rsidR="002D285C" w:rsidRDefault="002D285C" w:rsidP="002D285C">
      <w:r>
        <w:t>137. 78.6  Пр2539;   В85</w:t>
      </w:r>
    </w:p>
    <w:p w:rsidR="002D285C" w:rsidRDefault="002D285C" w:rsidP="002D285C">
      <w:r>
        <w:t xml:space="preserve">    1759614-Ф - ибо</w:t>
      </w:r>
    </w:p>
    <w:p w:rsidR="002D285C" w:rsidRDefault="002D285C" w:rsidP="002D285C">
      <w:r>
        <w:t xml:space="preserve">    Всероссийский институт научной и технической информации. Научно-техническая информация. Серия 2. Информационные процессы и системы  : ежемесячный научно- технический сборник / гл. ред. Р. С. Гиляревский. - Москва : ВИНИТИ, 2019. - Издается с 1961 г.. - ISSN 0548-0027. - № 9/2019 - 30 с. : ил., табл. - Содерж.: Интеллектуальные системы; Информационный анализ; Справочно-информационный раздел : 1314,65</w:t>
      </w:r>
    </w:p>
    <w:p w:rsidR="002D285C" w:rsidRDefault="002D285C" w:rsidP="002D285C"/>
    <w:p w:rsidR="002D285C" w:rsidRDefault="002D285C" w:rsidP="002D285C">
      <w:r>
        <w:t>138. 78.3;   К31</w:t>
      </w:r>
    </w:p>
    <w:p w:rsidR="002D285C" w:rsidRDefault="002D285C" w:rsidP="002D285C">
      <w:r>
        <w:t xml:space="preserve">    1756970-Л - нмо</w:t>
      </w:r>
    </w:p>
    <w:p w:rsidR="002D285C" w:rsidRDefault="002D285C" w:rsidP="002D285C">
      <w:r>
        <w:t xml:space="preserve">    Каширин, Сергей Владимирович</w:t>
      </w:r>
    </w:p>
    <w:p w:rsidR="002D285C" w:rsidRDefault="002D285C" w:rsidP="002D285C">
      <w:r>
        <w:t>Библиотечно-информационная деятельность: эволюция, содержания и структуры : монография / С. В. Каширин, С. В. Веретехина; Российский государственный социальный университет. - Москва : РУСАЙНС (Ru-Science), 2020. - 141, [1] с. : табл. - Библиогр. в конце кн.. - ISBN 978-5-4365-2859-5 : 965,90</w:t>
      </w:r>
    </w:p>
    <w:p w:rsidR="002D285C" w:rsidRDefault="002D285C" w:rsidP="002D285C">
      <w:r>
        <w:lastRenderedPageBreak/>
        <w:t xml:space="preserve">    Оглавление: </w:t>
      </w:r>
      <w:hyperlink r:id="rId106" w:history="1">
        <w:r w:rsidR="00B11257" w:rsidRPr="004C7333">
          <w:rPr>
            <w:rStyle w:val="a8"/>
          </w:rPr>
          <w:t>http://kitap.tatar.ru/ogl/nlrt/nbrt_obr_2439768.pdf</w:t>
        </w:r>
      </w:hyperlink>
    </w:p>
    <w:p w:rsidR="00B11257" w:rsidRDefault="00B11257" w:rsidP="002D285C"/>
    <w:p w:rsidR="002D285C" w:rsidRDefault="002D285C" w:rsidP="002D285C"/>
    <w:p w:rsidR="00771BA9" w:rsidRDefault="00771BA9" w:rsidP="002D285C"/>
    <w:p w:rsidR="00771BA9" w:rsidRDefault="00771BA9" w:rsidP="00771BA9">
      <w:pPr>
        <w:pStyle w:val="1"/>
      </w:pPr>
      <w:bookmarkStart w:id="16" w:name="_Toc26456453"/>
      <w:r>
        <w:t>Языкознание. (ББК 81)</w:t>
      </w:r>
      <w:bookmarkEnd w:id="16"/>
    </w:p>
    <w:p w:rsidR="00771BA9" w:rsidRDefault="00771BA9" w:rsidP="00771BA9">
      <w:pPr>
        <w:pStyle w:val="1"/>
      </w:pPr>
    </w:p>
    <w:p w:rsidR="00771BA9" w:rsidRDefault="00771BA9" w:rsidP="00771BA9">
      <w:r>
        <w:t>139. 81.2-9;   И66</w:t>
      </w:r>
    </w:p>
    <w:p w:rsidR="00771BA9" w:rsidRDefault="00771BA9" w:rsidP="00771BA9">
      <w:r>
        <w:t xml:space="preserve">    1756997-Л - кх</w:t>
      </w:r>
    </w:p>
    <w:p w:rsidR="00771BA9" w:rsidRDefault="00771BA9" w:rsidP="00771BA9">
      <w:r>
        <w:t xml:space="preserve">    Инновационные лингводидактические технологии обучения иностранным языкам : коллективная монография / [Голубева Т. И. [и др.]; Государственный университет управления. - Москва : РУСАЙНС (Ru-Science), 2020. - 150, [1] с. - Библиогр. в конце ст. - Авт. указаны на с. 3. - Рез. ст. англ.. - ISBN 978-5-4365-1638-7 : 965,90</w:t>
      </w:r>
    </w:p>
    <w:p w:rsidR="00771BA9" w:rsidRDefault="00771BA9" w:rsidP="00771BA9">
      <w:r>
        <w:t xml:space="preserve">    Оглавление: </w:t>
      </w:r>
      <w:hyperlink r:id="rId107" w:history="1">
        <w:r w:rsidR="00B11257" w:rsidRPr="004C7333">
          <w:rPr>
            <w:rStyle w:val="a8"/>
          </w:rPr>
          <w:t>http://kitap.tatar.ru/ogl/nlrt/nbrt_obr_2440474.pdf</w:t>
        </w:r>
      </w:hyperlink>
    </w:p>
    <w:p w:rsidR="00B11257" w:rsidRDefault="00B11257" w:rsidP="00771BA9"/>
    <w:p w:rsidR="00771BA9" w:rsidRDefault="00771BA9" w:rsidP="00771BA9"/>
    <w:p w:rsidR="00771BA9" w:rsidRDefault="00771BA9" w:rsidP="00771BA9">
      <w:r>
        <w:t>140. 81.46;   Л27</w:t>
      </w:r>
    </w:p>
    <w:p w:rsidR="00771BA9" w:rsidRDefault="00771BA9" w:rsidP="00771BA9">
      <w:r>
        <w:t xml:space="preserve">    1761984-Л - ио</w:t>
      </w:r>
    </w:p>
    <w:p w:rsidR="00771BA9" w:rsidRDefault="00771BA9" w:rsidP="00771BA9">
      <w:r>
        <w:t xml:space="preserve">    Латинско-русский и русско-латинский словарь / под общ. ред. А. В. Подосинова. - 8-е изд., стер. - Москва : ФЛИНТА : Наука, 2018. - 740 с.. - ISBN 978-5-89349-312-2 (ФЛИНТА). - ISBN 978-5-02-022563-3 (Наука) : 842,49</w:t>
      </w:r>
    </w:p>
    <w:p w:rsidR="00771BA9" w:rsidRDefault="00771BA9" w:rsidP="00771BA9"/>
    <w:p w:rsidR="00771BA9" w:rsidRDefault="00771BA9" w:rsidP="00771BA9">
      <w:r>
        <w:t>141. 81.411.2;   В55</w:t>
      </w:r>
    </w:p>
    <w:p w:rsidR="00771BA9" w:rsidRDefault="00771BA9" w:rsidP="00771BA9">
      <w:r>
        <w:t xml:space="preserve">    1761969-Л - кх</w:t>
      </w:r>
    </w:p>
    <w:p w:rsidR="00771BA9" w:rsidRDefault="00771BA9" w:rsidP="00771BA9">
      <w:r>
        <w:t xml:space="preserve">    Вишняков, Сергей Андреевич</w:t>
      </w:r>
    </w:p>
    <w:p w:rsidR="00771BA9" w:rsidRDefault="00771BA9" w:rsidP="00771BA9">
      <w:r>
        <w:t>Культура России от Древней Руси до наших дней (культуроведение России) : учебное пособие : [для иностранцев, изучающих русский язык] / С. А. Вишняков. - 6-е изд., стер. - Москва : Флинта, 2020. - 71, [1] с. - (Русский язык как иностранный).. - ISBN 978-5-89349-928-5 : 183,37</w:t>
      </w:r>
    </w:p>
    <w:p w:rsidR="00771BA9" w:rsidRDefault="00771BA9" w:rsidP="00771BA9">
      <w:r>
        <w:t xml:space="preserve">    Оглавление: </w:t>
      </w:r>
      <w:hyperlink r:id="rId108" w:history="1">
        <w:r w:rsidR="00B11257" w:rsidRPr="004C7333">
          <w:rPr>
            <w:rStyle w:val="a8"/>
          </w:rPr>
          <w:t>http://kitap.tatar.ru/ogl/nlrt/nbrt_obr_2457372.pdf</w:t>
        </w:r>
      </w:hyperlink>
    </w:p>
    <w:p w:rsidR="00B11257" w:rsidRDefault="00B11257" w:rsidP="00771BA9"/>
    <w:p w:rsidR="00771BA9" w:rsidRDefault="00771BA9" w:rsidP="00771BA9"/>
    <w:p w:rsidR="00771BA9" w:rsidRDefault="00771BA9" w:rsidP="00771BA9">
      <w:r>
        <w:t>142. 81.432.1-7;   В68</w:t>
      </w:r>
    </w:p>
    <w:p w:rsidR="00771BA9" w:rsidRDefault="00771BA9" w:rsidP="00771BA9">
      <w:r>
        <w:t xml:space="preserve">    1760160-Л - ио; 1760161-Л - ио; 1760162-Л - ио</w:t>
      </w:r>
    </w:p>
    <w:p w:rsidR="00771BA9" w:rsidRDefault="00771BA9" w:rsidP="00771BA9">
      <w:r>
        <w:t xml:space="preserve">    Английский язык для науки : учебное пособие по английскому языку для аспирантов / В. И. Волчкова, В. В. Теганюк;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[Отечество], 2019. - 207 с. : ил., табл. - Библиогр.: с. 202-207. - Загл. обл.: English for science. - ISBN 978-5-9222-1278-6 : 200,00</w:t>
      </w:r>
    </w:p>
    <w:p w:rsidR="00771BA9" w:rsidRDefault="00771BA9" w:rsidP="00771BA9">
      <w:r>
        <w:t xml:space="preserve">    Оглавление: </w:t>
      </w:r>
      <w:hyperlink r:id="rId109" w:history="1">
        <w:r w:rsidR="00B11257" w:rsidRPr="004C7333">
          <w:rPr>
            <w:rStyle w:val="a8"/>
          </w:rPr>
          <w:t>http://kitap.tatar.ru/ogl/nlrt/nbrt_obr_2448027.pdf</w:t>
        </w:r>
      </w:hyperlink>
    </w:p>
    <w:p w:rsidR="00B11257" w:rsidRDefault="00B11257" w:rsidP="00771BA9"/>
    <w:p w:rsidR="00771BA9" w:rsidRDefault="00771BA9" w:rsidP="00771BA9"/>
    <w:p w:rsidR="00771BA9" w:rsidRDefault="00771BA9" w:rsidP="00771BA9">
      <w:r>
        <w:t>143. 81.63;   Е64</w:t>
      </w:r>
    </w:p>
    <w:p w:rsidR="00771BA9" w:rsidRDefault="00771BA9" w:rsidP="00771BA9">
      <w:r>
        <w:t xml:space="preserve">    1761519-Ф - кх</w:t>
      </w:r>
    </w:p>
    <w:p w:rsidR="00771BA9" w:rsidRDefault="00771BA9" w:rsidP="00771BA9">
      <w:r>
        <w:t xml:space="preserve">    Енькка, Елена</w:t>
      </w:r>
    </w:p>
    <w:p w:rsidR="00771BA9" w:rsidRDefault="00771BA9" w:rsidP="00771BA9">
      <w:r>
        <w:t>Алфавитные игры = Алфавит вӑййисем / Елена Енькка. - Чебоксары : Чувашское книжное издательство, 2019. - 37 с. : ил. - (Мы билингвы). - Текст парал. : на рус., чуваш. яз.. - ISBN 978-5-7670-2783-5 : 113,00</w:t>
      </w:r>
    </w:p>
    <w:p w:rsidR="00771BA9" w:rsidRDefault="00771BA9" w:rsidP="00771BA9"/>
    <w:p w:rsidR="00771BA9" w:rsidRDefault="00771BA9" w:rsidP="00771BA9">
      <w:r>
        <w:lastRenderedPageBreak/>
        <w:t>144. 81.432.1-7;   Х98</w:t>
      </w:r>
    </w:p>
    <w:p w:rsidR="00771BA9" w:rsidRDefault="00771BA9" w:rsidP="00771BA9">
      <w:r>
        <w:t xml:space="preserve">    1761970-Л - ио</w:t>
      </w:r>
    </w:p>
    <w:p w:rsidR="00771BA9" w:rsidRDefault="00771BA9" w:rsidP="00771BA9">
      <w:r>
        <w:t xml:space="preserve">    Хутыз, Ирина Павловна</w:t>
      </w:r>
    </w:p>
    <w:p w:rsidR="00771BA9" w:rsidRDefault="00771BA9" w:rsidP="00771BA9">
      <w:r>
        <w:t>Формирование коммуникативных навыков в профессиональной среде = Facilitating Professional Communication: a Practical Approach : практикум / И. П. Хутыз. - Москва : Флинта, 2018. - 101, [2] с.. - ISBN 978-5-9765-3571-8 : 224,95</w:t>
      </w:r>
    </w:p>
    <w:p w:rsidR="00771BA9" w:rsidRDefault="00771BA9" w:rsidP="00771BA9">
      <w:r>
        <w:t xml:space="preserve">    Оглавление: </w:t>
      </w:r>
      <w:hyperlink r:id="rId110" w:history="1">
        <w:r w:rsidR="00B11257" w:rsidRPr="004C7333">
          <w:rPr>
            <w:rStyle w:val="a8"/>
          </w:rPr>
          <w:t>http://kitap.tatar.ru/ogl/nlrt/nbrt_obr_2457382.pdf</w:t>
        </w:r>
      </w:hyperlink>
    </w:p>
    <w:p w:rsidR="00B11257" w:rsidRDefault="00B11257" w:rsidP="00771BA9"/>
    <w:p w:rsidR="00771BA9" w:rsidRDefault="00771BA9" w:rsidP="00771BA9"/>
    <w:p w:rsidR="00E23886" w:rsidRDefault="00E23886" w:rsidP="00771BA9"/>
    <w:p w:rsidR="00E23886" w:rsidRDefault="00E23886" w:rsidP="00E23886">
      <w:pPr>
        <w:pStyle w:val="1"/>
      </w:pPr>
      <w:bookmarkStart w:id="17" w:name="_Toc26456454"/>
      <w:r>
        <w:t>Литературоведение. (ББК 83)</w:t>
      </w:r>
      <w:bookmarkEnd w:id="17"/>
    </w:p>
    <w:p w:rsidR="00E23886" w:rsidRDefault="00E23886" w:rsidP="00E23886">
      <w:pPr>
        <w:pStyle w:val="1"/>
      </w:pPr>
    </w:p>
    <w:p w:rsidR="00E23886" w:rsidRDefault="00E23886" w:rsidP="00E23886">
      <w:r>
        <w:t>145. 83.3(2=411.2)6;   Б88</w:t>
      </w:r>
    </w:p>
    <w:p w:rsidR="00E23886" w:rsidRDefault="00E23886" w:rsidP="00E23886">
      <w:r>
        <w:t xml:space="preserve">    1757290-Л - кх</w:t>
      </w:r>
    </w:p>
    <w:p w:rsidR="00E23886" w:rsidRDefault="00E23886" w:rsidP="00E23886">
      <w:r>
        <w:t xml:space="preserve">    Бродский, Иосиф Александрович</w:t>
      </w:r>
    </w:p>
    <w:p w:rsidR="00E23886" w:rsidRDefault="00E23886" w:rsidP="00E23886">
      <w:r>
        <w:t>100 и 1 цитата / И. А. Бродский; сост. П. И. Михайлов. - Москва : Проспект, 2018. - 154, [1] с. - На тит. л.: Электронные версии книг на сайте www.prospekt.org. - ISBN 978-5-392-26663-0 : 202,80</w:t>
      </w:r>
    </w:p>
    <w:p w:rsidR="00E23886" w:rsidRDefault="00E23886" w:rsidP="00E23886">
      <w:r>
        <w:t xml:space="preserve">    Оглавление: </w:t>
      </w:r>
      <w:hyperlink r:id="rId111" w:history="1">
        <w:r w:rsidR="00B11257" w:rsidRPr="004C7333">
          <w:rPr>
            <w:rStyle w:val="a8"/>
          </w:rPr>
          <w:t>http://kitap.tatar.ru/ogl/nlrt/nbrt_obr_2430769.pdf</w:t>
        </w:r>
      </w:hyperlink>
    </w:p>
    <w:p w:rsidR="00B11257" w:rsidRDefault="00B11257" w:rsidP="00E23886"/>
    <w:p w:rsidR="00E23886" w:rsidRDefault="00E23886" w:rsidP="00E23886"/>
    <w:p w:rsidR="00E23886" w:rsidRDefault="00E23886" w:rsidP="00E23886">
      <w:r>
        <w:t>146. 83.3(2=411.2)6;   Б90</w:t>
      </w:r>
    </w:p>
    <w:p w:rsidR="00E23886" w:rsidRDefault="00E23886" w:rsidP="00E23886">
      <w:r>
        <w:t xml:space="preserve">    1757289-Л - кх</w:t>
      </w:r>
    </w:p>
    <w:p w:rsidR="00E23886" w:rsidRDefault="00E23886" w:rsidP="00E23886">
      <w:r>
        <w:t xml:space="preserve">    Булгаков, Михаил Афанасьевич</w:t>
      </w:r>
    </w:p>
    <w:p w:rsidR="00E23886" w:rsidRDefault="00E23886" w:rsidP="00E23886">
      <w:r>
        <w:t>100 и 1 цитата / М. А. Булгаков; сост.: И. А. Назаров, М. Э. Савранская. - Москва : Проспект, 2017. - 207, [1] с. - Библиогр.: с. 205-207 (43 назв.) и в подстроч. примеч. - На тит. л.: Электронные версии книг на сайте www.prospekt.org. - ISBN 978-5-392-24441-6 : 152,10</w:t>
      </w:r>
    </w:p>
    <w:p w:rsidR="00E23886" w:rsidRDefault="00E23886" w:rsidP="00E23886">
      <w:r>
        <w:t xml:space="preserve">    Оглавление: </w:t>
      </w:r>
      <w:hyperlink r:id="rId112" w:history="1">
        <w:r w:rsidR="00B11257" w:rsidRPr="004C7333">
          <w:rPr>
            <w:rStyle w:val="a8"/>
          </w:rPr>
          <w:t>http://kitap.tatar.ru/ogl/nlrt/nbrt_obr_2430764.pdf</w:t>
        </w:r>
      </w:hyperlink>
    </w:p>
    <w:p w:rsidR="00B11257" w:rsidRDefault="00B11257" w:rsidP="00E23886"/>
    <w:p w:rsidR="00E23886" w:rsidRDefault="00E23886" w:rsidP="00E23886"/>
    <w:p w:rsidR="00E23886" w:rsidRDefault="00E23886" w:rsidP="00E23886">
      <w:r>
        <w:t>147. 83.3(0);   Г94</w:t>
      </w:r>
    </w:p>
    <w:p w:rsidR="00E23886" w:rsidRDefault="00E23886" w:rsidP="00E23886">
      <w:r>
        <w:t xml:space="preserve">    1759851-Л - кх; 1759852-Л - кх; 1759853-Л - кх</w:t>
      </w:r>
    </w:p>
    <w:p w:rsidR="00E23886" w:rsidRDefault="00E23886" w:rsidP="00E23886">
      <w:r>
        <w:t xml:space="preserve">    Нобелевские лауреаты в области литературы : учебное пособие / М. К. Гулканян, Л. А. Нигматуллина; Министерство науки и высшего образования Российской Федерации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2019. - 153 с. : портр. : 200,00</w:t>
      </w:r>
    </w:p>
    <w:p w:rsidR="00E23886" w:rsidRDefault="00E23886" w:rsidP="00E23886">
      <w:r>
        <w:t xml:space="preserve">    Оглавление: </w:t>
      </w:r>
      <w:hyperlink r:id="rId113" w:history="1">
        <w:r w:rsidR="00B11257" w:rsidRPr="004C7333">
          <w:rPr>
            <w:rStyle w:val="a8"/>
          </w:rPr>
          <w:t>http://kitap.tatar.ru/ogl/nlrt/nbrt_obr_2443545.pdf</w:t>
        </w:r>
      </w:hyperlink>
    </w:p>
    <w:p w:rsidR="00B11257" w:rsidRDefault="00B11257" w:rsidP="00E23886"/>
    <w:p w:rsidR="00E23886" w:rsidRDefault="00E23886" w:rsidP="00E23886"/>
    <w:p w:rsidR="00E23886" w:rsidRDefault="00E23886" w:rsidP="00E23886">
      <w:r>
        <w:t>148. 83.3(2=411.2)6;   К89</w:t>
      </w:r>
    </w:p>
    <w:p w:rsidR="00E23886" w:rsidRDefault="00E23886" w:rsidP="00E23886">
      <w:r>
        <w:t xml:space="preserve">    1759001-Л - кх; 1759002-Л - кх; 1759003-Л - кх</w:t>
      </w:r>
    </w:p>
    <w:p w:rsidR="00E23886" w:rsidRDefault="00E23886" w:rsidP="00E23886">
      <w:r>
        <w:t xml:space="preserve">    Кузьменко, Ольга Николаевна</w:t>
      </w:r>
    </w:p>
    <w:p w:rsidR="00E23886" w:rsidRDefault="00E23886" w:rsidP="00E23886">
      <w:r>
        <w:t>Адреса русской эмигрантской литературы в Париже (от Адамовича до Яновского) / О. Н. Кузьменко; Российский государственный педагогический университет им. А. И. Герцена. - Санкт-Петербург : Издательство РГПУ им. А. И. Герцена, 2019. - 296 с., [16] л. фотоил. : ил. - (Научно-популярная серия РФФИ). - Библиогр. в примеч.: с. 247-288. - Имен. указ.: с. 289-294. - Рез. англ.. - ISBN 978-5-8064-2612-4 : 500,00</w:t>
      </w:r>
    </w:p>
    <w:p w:rsidR="00E23886" w:rsidRDefault="00E23886" w:rsidP="00E23886">
      <w:r>
        <w:lastRenderedPageBreak/>
        <w:t xml:space="preserve">    Оглавление: </w:t>
      </w:r>
      <w:hyperlink r:id="rId114" w:history="1">
        <w:r w:rsidR="00B11257" w:rsidRPr="004C7333">
          <w:rPr>
            <w:rStyle w:val="a8"/>
          </w:rPr>
          <w:t>http://kitap.tatar.ru/ogl/nlrt/nbrt_obr_2441985.pdf</w:t>
        </w:r>
      </w:hyperlink>
    </w:p>
    <w:p w:rsidR="00B11257" w:rsidRDefault="00B11257" w:rsidP="00E23886"/>
    <w:p w:rsidR="00E23886" w:rsidRDefault="00E23886" w:rsidP="00E23886"/>
    <w:p w:rsidR="00E23886" w:rsidRDefault="00E23886" w:rsidP="00E23886">
      <w:r>
        <w:t>149. И(Англ);   М15</w:t>
      </w:r>
    </w:p>
    <w:p w:rsidR="00E23886" w:rsidRDefault="00E23886" w:rsidP="00E23886">
      <w:r>
        <w:t xml:space="preserve">    1760475-Л - кх</w:t>
      </w:r>
    </w:p>
    <w:p w:rsidR="00E23886" w:rsidRDefault="00E23886" w:rsidP="00E23886">
      <w:r>
        <w:t xml:space="preserve">    Макналли, Сьюзан</w:t>
      </w:r>
    </w:p>
    <w:p w:rsidR="00E23886" w:rsidRDefault="00E23886" w:rsidP="00E23886">
      <w:r>
        <w:t>Шкатулка потерянных душ : [повесть] / Сьюзан Макналли; [пер. с англ. Д. Смирновой]. - Москва : Эксмо, 2019. - 363, [3] с. : ил.. - ISBN 978-5-04-100093-6 : 297,70</w:t>
      </w:r>
    </w:p>
    <w:p w:rsidR="00E23886" w:rsidRDefault="00E23886" w:rsidP="00E23886">
      <w:r>
        <w:t xml:space="preserve">    Оглавление: </w:t>
      </w:r>
      <w:hyperlink r:id="rId115" w:history="1">
        <w:r w:rsidR="00B11257" w:rsidRPr="004C7333">
          <w:rPr>
            <w:rStyle w:val="a8"/>
          </w:rPr>
          <w:t>http://kitap.tatar.ru/ogl/nlrt/nbrt_obr_2453480.pdf</w:t>
        </w:r>
      </w:hyperlink>
    </w:p>
    <w:p w:rsidR="00B11257" w:rsidRDefault="00B11257" w:rsidP="00E23886"/>
    <w:p w:rsidR="00E23886" w:rsidRDefault="00E23886" w:rsidP="00E23886"/>
    <w:p w:rsidR="00E23886" w:rsidRDefault="00E23886" w:rsidP="00E23886">
      <w:r>
        <w:t>150. И(Нем);   П80</w:t>
      </w:r>
    </w:p>
    <w:p w:rsidR="00E23886" w:rsidRDefault="00E23886" w:rsidP="00E23886">
      <w:r>
        <w:t xml:space="preserve">    1760550-Л - кх</w:t>
      </w:r>
    </w:p>
    <w:p w:rsidR="00E23886" w:rsidRDefault="00E23886" w:rsidP="00E23886">
      <w:r>
        <w:t xml:space="preserve">    Пройслер, Отфрид</w:t>
      </w:r>
    </w:p>
    <w:p w:rsidR="00E23886" w:rsidRDefault="00E23886" w:rsidP="00E23886">
      <w:r>
        <w:t>Маленькая Баба-Яга; Маленький водяной; Маленькое привидение : [сказки] / Отфрид Пройслер; ил. Ольги Ионайтис ; [пер. с нем. Ю. Коринца]. - Москва : Эксмо : Эксмодетство, 2018. - 203, [4] c. : цв. ил.. - ISBN 978-5-699-92925-2 : 595,40</w:t>
      </w:r>
    </w:p>
    <w:p w:rsidR="00E23886" w:rsidRDefault="00E23886" w:rsidP="00E23886">
      <w:r>
        <w:t xml:space="preserve">    Оглавление: </w:t>
      </w:r>
      <w:hyperlink r:id="rId116" w:history="1">
        <w:r w:rsidR="00B11257" w:rsidRPr="004C7333">
          <w:rPr>
            <w:rStyle w:val="a8"/>
          </w:rPr>
          <w:t>http://kitap.tatar.ru/ogl/nlrt/nbrt_obr_2366987.pdf</w:t>
        </w:r>
      </w:hyperlink>
    </w:p>
    <w:p w:rsidR="00B11257" w:rsidRDefault="00B11257" w:rsidP="00E23886"/>
    <w:p w:rsidR="00E23886" w:rsidRDefault="00E23886" w:rsidP="00E23886"/>
    <w:p w:rsidR="0044326C" w:rsidRDefault="0044326C" w:rsidP="00E23886"/>
    <w:p w:rsidR="0044326C" w:rsidRDefault="0044326C" w:rsidP="0044326C">
      <w:pPr>
        <w:pStyle w:val="1"/>
      </w:pPr>
      <w:bookmarkStart w:id="18" w:name="_Toc26456455"/>
      <w:r>
        <w:t>Художественная литература. (ББК 84)</w:t>
      </w:r>
      <w:bookmarkEnd w:id="18"/>
    </w:p>
    <w:p w:rsidR="0044326C" w:rsidRDefault="0044326C" w:rsidP="0044326C">
      <w:pPr>
        <w:pStyle w:val="1"/>
      </w:pPr>
    </w:p>
    <w:p w:rsidR="0044326C" w:rsidRDefault="0044326C" w:rsidP="0044326C">
      <w:r>
        <w:t>151. Р2;   К17</w:t>
      </w:r>
    </w:p>
    <w:p w:rsidR="0044326C" w:rsidRDefault="0044326C" w:rsidP="0044326C">
      <w:r>
        <w:t xml:space="preserve">    1760556-Л - кх</w:t>
      </w:r>
    </w:p>
    <w:p w:rsidR="0044326C" w:rsidRDefault="0044326C" w:rsidP="0044326C">
      <w:r>
        <w:t xml:space="preserve">    Калугин, Алексей Александрович. Города под парусами / Алексей Калугин. - Москва : Эксмо, 2018-. - (Наша фантастика).. - [Кн. 1] :  Берег отчаянья. - 2018. - 379, [3] с.. - ISBN 978-5-04-093406-5 : 323,70</w:t>
      </w:r>
    </w:p>
    <w:p w:rsidR="0044326C" w:rsidRDefault="0044326C" w:rsidP="0044326C"/>
    <w:p w:rsidR="0044326C" w:rsidRDefault="0044326C" w:rsidP="0044326C">
      <w:r>
        <w:t>152. Р2;   В11</w:t>
      </w:r>
    </w:p>
    <w:p w:rsidR="0044326C" w:rsidRDefault="0044326C" w:rsidP="0044326C">
      <w:r>
        <w:t xml:space="preserve">    1758341-Л - кх</w:t>
      </w:r>
    </w:p>
    <w:p w:rsidR="0044326C" w:rsidRDefault="0044326C" w:rsidP="0044326C">
      <w:r>
        <w:t xml:space="preserve">    В начале было слово : сборник произведений участников первой региональной литературной премии Вологодской области / Вологодская писательская организация ; [ред.: А. А. Цыганов, В. А. Плотников] . - Вологда : Полиграф-Периодика, 2018. - 192 с. - (Вологда. XXI век).. - ISBN 978-5-91965-142-0 : 200,00</w:t>
      </w:r>
    </w:p>
    <w:p w:rsidR="0044326C" w:rsidRDefault="0044326C" w:rsidP="0044326C">
      <w:r>
        <w:t xml:space="preserve">    Оглавление: </w:t>
      </w:r>
      <w:hyperlink r:id="rId117" w:history="1">
        <w:r w:rsidR="00B11257" w:rsidRPr="004C7333">
          <w:rPr>
            <w:rStyle w:val="a8"/>
          </w:rPr>
          <w:t>http://kitap.tatar.ru/ogl/nlrt/nbrt_obr_2444843.pdf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153. Р2;   К17</w:t>
      </w:r>
    </w:p>
    <w:p w:rsidR="0044326C" w:rsidRDefault="0044326C" w:rsidP="0044326C">
      <w:r>
        <w:t xml:space="preserve">    1760557-Л - кх</w:t>
      </w:r>
    </w:p>
    <w:p w:rsidR="0044326C" w:rsidRDefault="0044326C" w:rsidP="0044326C">
      <w:r>
        <w:t xml:space="preserve">    Калугин, Алексей Александрович. Города под парусами / Алексей Калугин. - Москва : Эксмо, 2018-. - (Наша фантастика).. - [Кн. 2] :  Ветры Забвения. - 2018. - 413, [1] с.. - ISBN 978-5-04-095616-6 : 323,70</w:t>
      </w:r>
    </w:p>
    <w:p w:rsidR="0044326C" w:rsidRDefault="0044326C" w:rsidP="0044326C"/>
    <w:p w:rsidR="0044326C" w:rsidRDefault="0044326C" w:rsidP="0044326C">
      <w:r>
        <w:t>154. И(Амер);   Р96</w:t>
      </w:r>
    </w:p>
    <w:p w:rsidR="0044326C" w:rsidRDefault="0044326C" w:rsidP="0044326C">
      <w:r>
        <w:t xml:space="preserve">    1761987-Л - кх</w:t>
      </w:r>
    </w:p>
    <w:p w:rsidR="0044326C" w:rsidRDefault="0044326C" w:rsidP="0044326C">
      <w:r>
        <w:t xml:space="preserve">    Рэнд, Айн. Источник : в 2 кн. / Айн Рэнд; пер. с англ. [Д. В. Костыгина]. - 10-е изд. - Москва : Альпина Паблишер, 2019. - Загл. и авт. ориг.: The Fountainhead / Ayn Rand. - ISBN 978-59614-6537-2 (рус.). - ISBN 0-451-15512-3 (англ.). - Кн. 1. - 2019. - 453 с. : 533,67</w:t>
      </w:r>
    </w:p>
    <w:p w:rsidR="0044326C" w:rsidRDefault="0044326C" w:rsidP="0044326C">
      <w:r>
        <w:lastRenderedPageBreak/>
        <w:t xml:space="preserve">    Оглавление: </w:t>
      </w:r>
      <w:hyperlink r:id="rId118" w:history="1">
        <w:r w:rsidR="00B11257" w:rsidRPr="004C7333">
          <w:rPr>
            <w:rStyle w:val="a8"/>
          </w:rPr>
          <w:t>http://kitap.tatar.ru/ogl/nlrt/nbrt_obr_2457905.pdf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155. И(Амер);   Р96</w:t>
      </w:r>
    </w:p>
    <w:p w:rsidR="0044326C" w:rsidRDefault="0044326C" w:rsidP="0044326C">
      <w:r>
        <w:t xml:space="preserve">    1761988-Л - кх</w:t>
      </w:r>
    </w:p>
    <w:p w:rsidR="0044326C" w:rsidRDefault="0044326C" w:rsidP="0044326C">
      <w:r>
        <w:t xml:space="preserve">    Рэнд, Айн. Источник : в 2 кн. / Айн Рэнд; пер. с англ. [Д. В. Костыгина]. - 10-е изд. - Москва : Альпина Паблишер, 2019. - Загл. и авт. ориг.: The Fountainhead / Ayn Rand. - ISBN 978-59614-6537-2 (рус.). - ISBN 0-451-15512-3 (англ.). - Кн. 2. - 10-е изд. - 2019. - 350 с. : 533,66</w:t>
      </w:r>
    </w:p>
    <w:p w:rsidR="0044326C" w:rsidRDefault="0044326C" w:rsidP="0044326C">
      <w:r>
        <w:t xml:space="preserve">    Оглавление: </w:t>
      </w:r>
      <w:hyperlink r:id="rId119" w:history="1">
        <w:r w:rsidR="00B11257" w:rsidRPr="004C7333">
          <w:rPr>
            <w:rStyle w:val="a8"/>
          </w:rPr>
          <w:t>http://kitap.tatar.ru/ogl/nlrt/nbrt_obr_2457909.pdf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156. С(Тат);   А95</w:t>
      </w:r>
    </w:p>
    <w:p w:rsidR="0044326C" w:rsidRDefault="0044326C" w:rsidP="0044326C">
      <w:r>
        <w:t xml:space="preserve">    1761167-Л - нк; 1761168-Л - нк; 1761169-Л - нк; 1761170-Л - нк</w:t>
      </w:r>
    </w:p>
    <w:p w:rsidR="0044326C" w:rsidRDefault="0044326C" w:rsidP="0044326C">
      <w:r>
        <w:t xml:space="preserve">    Ахметзянов, Фердинанд</w:t>
      </w:r>
    </w:p>
    <w:p w:rsidR="0044326C" w:rsidRDefault="0044326C" w:rsidP="0044326C">
      <w:r>
        <w:t>67 стихотворений и 21 перевод с татарского на русский язык / Фердинанд Ахметзянов. - Казань : [Издательство Академии наук РТ], 2019. - 98 с.. - ISBN 978-5-9690-0579-2 : 120,00</w:t>
      </w:r>
    </w:p>
    <w:p w:rsidR="0044326C" w:rsidRDefault="0044326C" w:rsidP="0044326C">
      <w:r>
        <w:t xml:space="preserve">    Оглавление: </w:t>
      </w:r>
      <w:hyperlink r:id="rId120" w:history="1">
        <w:r w:rsidR="00B11257" w:rsidRPr="004C7333">
          <w:rPr>
            <w:rStyle w:val="a8"/>
          </w:rPr>
          <w:t>http://kitap.tatar.ru/ogl/nlrt/nbrt_obr_2453232.pdf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157. Р2;   Б86</w:t>
      </w:r>
    </w:p>
    <w:p w:rsidR="0044326C" w:rsidRDefault="0044326C" w:rsidP="0044326C">
      <w:r>
        <w:t xml:space="preserve">    1760512-Л - кх</w:t>
      </w:r>
    </w:p>
    <w:p w:rsidR="0044326C" w:rsidRDefault="0044326C" w:rsidP="0044326C">
      <w:r>
        <w:t xml:space="preserve">    Бочков, Валерий Борисович</w:t>
      </w:r>
    </w:p>
    <w:p w:rsidR="0044326C" w:rsidRDefault="0044326C" w:rsidP="0044326C">
      <w:r>
        <w:t>Берлинская латунь : роман / Валерий Бочков. - Москва : Э, 2018. - 254, [1] с. - (Рискованные игры). - Лауреат "Русской премии". - ISBN 978-5-699-99064-1 : 422,50</w:t>
      </w:r>
    </w:p>
    <w:p w:rsidR="0044326C" w:rsidRDefault="0044326C" w:rsidP="0044326C">
      <w:r>
        <w:t xml:space="preserve">    Оглавление: </w:t>
      </w:r>
      <w:hyperlink r:id="rId121" w:history="1">
        <w:r w:rsidR="00B11257" w:rsidRPr="004C7333">
          <w:rPr>
            <w:rStyle w:val="a8"/>
          </w:rPr>
          <w:t>http://kitap.tatar.ru/ogl/nlrt/nbrt_obr_2456075.pdf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158. Р2;   В12</w:t>
      </w:r>
    </w:p>
    <w:p w:rsidR="0044326C" w:rsidRDefault="0044326C" w:rsidP="0044326C">
      <w:r>
        <w:t xml:space="preserve">    1760733-Л - кх</w:t>
      </w:r>
    </w:p>
    <w:p w:rsidR="0044326C" w:rsidRDefault="0044326C" w:rsidP="0044326C">
      <w:r>
        <w:t xml:space="preserve">    Вавилова, Елена Станиславовна</w:t>
      </w:r>
    </w:p>
    <w:p w:rsidR="0044326C" w:rsidRDefault="0044326C" w:rsidP="0044326C">
      <w:r>
        <w:t>Женщина, которая умеет хранить тайны / Е. С. Вавилова, А. Э. Бронников. - Москва : Эксмо, 2019. - 349, [1] с., [8] л. ил. - На обл. в подзагл.: Она с семьей жила в Америке, и дети даже не догадывались, кем на самом деле была их мама. - На обл. в подзагл.: 25 лет под чужим именем в чужой стране. - ISBN 978-5-04-100938-0 : 421,20</w:t>
      </w:r>
    </w:p>
    <w:p w:rsidR="0044326C" w:rsidRDefault="0044326C" w:rsidP="0044326C"/>
    <w:p w:rsidR="0044326C" w:rsidRDefault="0044326C" w:rsidP="0044326C">
      <w:r>
        <w:t>159. Р2;   В18</w:t>
      </w:r>
    </w:p>
    <w:p w:rsidR="0044326C" w:rsidRDefault="0044326C" w:rsidP="0044326C">
      <w:r>
        <w:t xml:space="preserve">    1760526-Л - кх</w:t>
      </w:r>
    </w:p>
    <w:p w:rsidR="0044326C" w:rsidRDefault="0044326C" w:rsidP="0044326C">
      <w:r>
        <w:t xml:space="preserve">    Варго, Александр</w:t>
      </w:r>
    </w:p>
    <w:p w:rsidR="0044326C" w:rsidRDefault="0044326C" w:rsidP="0044326C">
      <w:r>
        <w:t>Ненужные / Александр Варго и "Апостолы Тьмы". - Москва : Эксмо, 2018. - 316, [2] с. - (MYST. Черная книга). - На обл. в подзагл.: Тот самый случай, когда жестокое убийство - наслаждение. - ISBN 978-5-04-094881-9 : 340,60</w:t>
      </w:r>
    </w:p>
    <w:p w:rsidR="0044326C" w:rsidRDefault="0044326C" w:rsidP="0044326C">
      <w:r>
        <w:t xml:space="preserve">    Оглавление: </w:t>
      </w:r>
      <w:hyperlink r:id="rId122" w:history="1">
        <w:r w:rsidR="00B11257" w:rsidRPr="004C7333">
          <w:rPr>
            <w:rStyle w:val="a8"/>
          </w:rPr>
          <w:t>http://kitap.tatar.ru/ogl/nlrt/nbrt_obr_2456719.pdf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160. Р2;   В35</w:t>
      </w:r>
    </w:p>
    <w:p w:rsidR="0044326C" w:rsidRDefault="0044326C" w:rsidP="0044326C">
      <w:r>
        <w:t xml:space="preserve">    1760486-Л - чз1</w:t>
      </w:r>
    </w:p>
    <w:p w:rsidR="0044326C" w:rsidRDefault="0044326C" w:rsidP="0044326C">
      <w:r>
        <w:t xml:space="preserve">    Верт, Алексей</w:t>
      </w:r>
    </w:p>
    <w:p w:rsidR="0044326C" w:rsidRDefault="0044326C" w:rsidP="0044326C">
      <w:r>
        <w:t>Гонки химер / Алексей Верт. - Москва : Эксмо, 2019. - 349 с. - На обл. в подзагл.: Мир изменился. Теперь вместо обычных развлечений - опасные испытания. - Алексей Верт — соавторский псевдоним Александры Давыдовой и Виктора Колюжняка. - ISBN 978-5-04-102172-6 : 323,70</w:t>
      </w:r>
    </w:p>
    <w:p w:rsidR="0044326C" w:rsidRDefault="0044326C" w:rsidP="0044326C"/>
    <w:p w:rsidR="0044326C" w:rsidRDefault="0044326C" w:rsidP="0044326C">
      <w:r>
        <w:t>161. Р2;   В93</w:t>
      </w:r>
    </w:p>
    <w:p w:rsidR="0044326C" w:rsidRDefault="0044326C" w:rsidP="0044326C">
      <w:r>
        <w:t xml:space="preserve">    1758446-М - кх</w:t>
      </w:r>
    </w:p>
    <w:p w:rsidR="0044326C" w:rsidRDefault="0044326C" w:rsidP="0044326C">
      <w:r>
        <w:t xml:space="preserve">    Высоцкий, Владимир Семенович</w:t>
      </w:r>
    </w:p>
    <w:p w:rsidR="0044326C" w:rsidRDefault="0044326C" w:rsidP="0044326C">
      <w:r>
        <w:t>Роман о девочках / Владимир Высоцкий. - Санкт-Петербург : Азбука : Азбука-Аттикус, 2019. - 313, [2] с. - (Азбука-классика).. - ISBN 978-5-389-05797-5 : 254,87</w:t>
      </w:r>
    </w:p>
    <w:p w:rsidR="0044326C" w:rsidRDefault="0044326C" w:rsidP="0044326C">
      <w:r>
        <w:t xml:space="preserve">    Оглавление: </w:t>
      </w:r>
      <w:hyperlink r:id="rId123" w:history="1">
        <w:r w:rsidR="00B11257" w:rsidRPr="004C7333">
          <w:rPr>
            <w:rStyle w:val="a8"/>
          </w:rPr>
          <w:t>http://kitap.tatar.ru/ogl/nlrt/nbrt_obr_2449199.pdf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162. Р2;   Г88</w:t>
      </w:r>
    </w:p>
    <w:p w:rsidR="0044326C" w:rsidRDefault="0044326C" w:rsidP="0044326C">
      <w:r>
        <w:t xml:space="preserve">    1760509-Л - кх</w:t>
      </w:r>
    </w:p>
    <w:p w:rsidR="0044326C" w:rsidRDefault="0044326C" w:rsidP="0044326C">
      <w:r>
        <w:t xml:space="preserve">    Гроссман, Василий</w:t>
      </w:r>
    </w:p>
    <w:p w:rsidR="0044326C" w:rsidRDefault="0044326C" w:rsidP="0044326C">
      <w:r>
        <w:t>Добро вам! (Из путевых заметок); Рассказы / Василий Гроссман; предисл. Льва Аннинского. - Москва : Текст, 2018. - 268, [2] с.. - ISBN 978-5-7516-1456-0 : 657,80</w:t>
      </w:r>
    </w:p>
    <w:p w:rsidR="0044326C" w:rsidRDefault="0044326C" w:rsidP="0044326C">
      <w:r>
        <w:t xml:space="preserve">    Оглавление: </w:t>
      </w:r>
      <w:hyperlink r:id="rId124" w:history="1">
        <w:r w:rsidR="00B11257" w:rsidRPr="004C7333">
          <w:rPr>
            <w:rStyle w:val="a8"/>
          </w:rPr>
          <w:t>http://kitap.tatar.ru/ogl/nlrt/nbrt_obr_2456049.pdf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163. И(Изр);   Г88</w:t>
      </w:r>
    </w:p>
    <w:p w:rsidR="0044326C" w:rsidRDefault="0044326C" w:rsidP="0044326C">
      <w:r>
        <w:t xml:space="preserve">    1760495-Л - чз1</w:t>
      </w:r>
    </w:p>
    <w:p w:rsidR="0044326C" w:rsidRDefault="0044326C" w:rsidP="0044326C">
      <w:r>
        <w:t xml:space="preserve">    Гроссман, Давид</w:t>
      </w:r>
    </w:p>
    <w:p w:rsidR="0044326C" w:rsidRDefault="0044326C" w:rsidP="0044326C">
      <w:r>
        <w:t>Как-то лошадь входит в бар / Давид Гроссман; [пер. с ивр. В. А. Радуцкого]. - Москва : Эксмо, 2019. - 314, [2] с. - Лауреат Международного букера 2017. - ISBN 978-5-04-101253-3 : 574,60</w:t>
      </w:r>
    </w:p>
    <w:p w:rsidR="0044326C" w:rsidRDefault="0044326C" w:rsidP="0044326C">
      <w:r>
        <w:t xml:space="preserve">    Оглавление: </w:t>
      </w:r>
      <w:hyperlink r:id="rId125" w:history="1">
        <w:r w:rsidR="00B11257" w:rsidRPr="004C7333">
          <w:rPr>
            <w:rStyle w:val="a8"/>
          </w:rPr>
          <w:t>http://kitap.tatar.ru/ogl/nlrt/nbrt_obr_2454056.pdf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164. И(Пол);   Г89</w:t>
      </w:r>
    </w:p>
    <w:p w:rsidR="0044326C" w:rsidRDefault="0044326C" w:rsidP="0044326C">
      <w:r>
        <w:t xml:space="preserve">    1751075-Л - кх</w:t>
      </w:r>
    </w:p>
    <w:p w:rsidR="0044326C" w:rsidRDefault="0044326C" w:rsidP="0044326C">
      <w:r>
        <w:t xml:space="preserve">    Грохоля, Катажина</w:t>
      </w:r>
    </w:p>
    <w:p w:rsidR="0044326C" w:rsidRDefault="0044326C" w:rsidP="0044326C">
      <w:r>
        <w:t>Гарантия на счастье : [сборник рассказов] / Катажина Грохоля; [пер. с пол. Э. Гараевой , Л. Машинской]. - Москва : Э, 2018. - 250, [2] с. - (TopBook).. - ISBN 978-5-04-090125-8 : 285,78</w:t>
      </w:r>
    </w:p>
    <w:p w:rsidR="0044326C" w:rsidRDefault="0044326C" w:rsidP="0044326C">
      <w:r>
        <w:t xml:space="preserve">    Оглавление: </w:t>
      </w:r>
      <w:hyperlink r:id="rId126" w:history="1">
        <w:r w:rsidR="00B11257" w:rsidRPr="004C7333">
          <w:rPr>
            <w:rStyle w:val="a8"/>
          </w:rPr>
          <w:t>http://kitap.tatar.ru/ogl/nlrt/nbrt_obr_2396999.pdf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165. С(Тат);   Д40</w:t>
      </w:r>
    </w:p>
    <w:p w:rsidR="0044326C" w:rsidRDefault="0044326C" w:rsidP="0044326C">
      <w:r>
        <w:t xml:space="preserve">    1756338-Л - нк; 1756339-Л - нк</w:t>
      </w:r>
    </w:p>
    <w:p w:rsidR="0044326C" w:rsidRDefault="0044326C" w:rsidP="0044326C">
      <w:r>
        <w:t xml:space="preserve">    Джалиль, Муса</w:t>
      </w:r>
    </w:p>
    <w:p w:rsidR="0044326C" w:rsidRDefault="0044326C" w:rsidP="0044326C">
      <w:r>
        <w:t>Избранное : (стихи из Моабитской тетради на татарском, русском и казахском языках) / М. Джалиль; [авт. проекта, сост. Р. Дусумов]. - Доп. изд. - Кокшетау : Мир печати, 2019. - 95 с. : ил., портр. - Текст парал.: рус., татар., казах.. - ISBN 978-601-803302-6-0 : 150,00</w:t>
      </w:r>
    </w:p>
    <w:p w:rsidR="0044326C" w:rsidRDefault="0044326C" w:rsidP="0044326C">
      <w:r>
        <w:t xml:space="preserve">    Оглавление: </w:t>
      </w:r>
      <w:hyperlink r:id="rId127" w:history="1">
        <w:r w:rsidR="00B11257" w:rsidRPr="004C7333">
          <w:rPr>
            <w:rStyle w:val="a8"/>
          </w:rPr>
          <w:t>http://kitap.tatar.ru/ogl/nlrt/nbrt_obr_2427703.pdf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166. И(Амер);   Д40</w:t>
      </w:r>
    </w:p>
    <w:p w:rsidR="0044326C" w:rsidRDefault="0044326C" w:rsidP="0044326C">
      <w:r>
        <w:t xml:space="preserve">    1760560-Л - чз1</w:t>
      </w:r>
    </w:p>
    <w:p w:rsidR="0044326C" w:rsidRDefault="0044326C" w:rsidP="0044326C">
      <w:r>
        <w:t xml:space="preserve">    Пятое время года / Н. К. Джемисин; [пер. с англ. Н. Некрасовой]. - Москва : Эксмо : Fanzon, 2019. - 413, [1] с. - (Fantasy world. Лучшая современная фэнтези). - (Расколотая земля ; Кн. 1).. - ISBN 978-5-04-099245-4 : 544,70</w:t>
      </w:r>
    </w:p>
    <w:p w:rsidR="0044326C" w:rsidRDefault="0044326C" w:rsidP="0044326C"/>
    <w:p w:rsidR="0044326C" w:rsidRDefault="0044326C" w:rsidP="0044326C">
      <w:r>
        <w:t>167. И(Фр);   Д96</w:t>
      </w:r>
    </w:p>
    <w:p w:rsidR="0044326C" w:rsidRDefault="0044326C" w:rsidP="0044326C">
      <w:r>
        <w:t xml:space="preserve">    1761960-Л - кх</w:t>
      </w:r>
    </w:p>
    <w:p w:rsidR="0044326C" w:rsidRDefault="0044326C" w:rsidP="0044326C">
      <w:r>
        <w:lastRenderedPageBreak/>
        <w:t xml:space="preserve">    Дюма, Александр</w:t>
      </w:r>
    </w:p>
    <w:p w:rsidR="0044326C" w:rsidRDefault="0044326C" w:rsidP="0044326C">
      <w:r>
        <w:t>Исповедь фаворитки : [роман] / Александр Дюма. - Харьков : Книжный Клуб "Клуб Семейного Досуга", 2018. - 780, [1] c.. - ISBN 978-617-12-4549-5 : 872,30</w:t>
      </w:r>
    </w:p>
    <w:p w:rsidR="0044326C" w:rsidRDefault="0044326C" w:rsidP="0044326C">
      <w:r>
        <w:t xml:space="preserve">    Оглавление: </w:t>
      </w:r>
      <w:hyperlink r:id="rId128" w:history="1">
        <w:r w:rsidR="00B11257" w:rsidRPr="004C7333">
          <w:rPr>
            <w:rStyle w:val="a8"/>
          </w:rPr>
          <w:t>http://kitap.tatar.ru/ogl/nlrt/nbrt_obr_2457157.pdf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168. Р2;   И25</w:t>
      </w:r>
    </w:p>
    <w:p w:rsidR="0044326C" w:rsidRDefault="0044326C" w:rsidP="0044326C">
      <w:r>
        <w:t xml:space="preserve">    1760507-Л - чз1</w:t>
      </w:r>
    </w:p>
    <w:p w:rsidR="0044326C" w:rsidRDefault="0044326C" w:rsidP="0044326C">
      <w:r>
        <w:t xml:space="preserve">    Ивик, Олег</w:t>
      </w:r>
    </w:p>
    <w:p w:rsidR="0044326C" w:rsidRDefault="0044326C" w:rsidP="0044326C">
      <w:r>
        <w:t>Мой муж Одиссей Лаэртид : роман / Олег Ивик. - Москва : Текст, 2019. - 348, [1] с. - Библиогр.: с. 348 и в подстроч. примеч. - Олег Ивик - соавторский псевдоним Ольги Колобовой и Валерия Иванова. - ISBN 978-5-7516-1487-4 : 855,40</w:t>
      </w:r>
    </w:p>
    <w:p w:rsidR="0044326C" w:rsidRDefault="0044326C" w:rsidP="0044326C">
      <w:r>
        <w:t xml:space="preserve">    Оглавление: </w:t>
      </w:r>
      <w:hyperlink r:id="rId129" w:history="1">
        <w:r w:rsidR="00B11257" w:rsidRPr="004C7333">
          <w:rPr>
            <w:rStyle w:val="a8"/>
          </w:rPr>
          <w:t>http://kitap.tatar.ru/ogl/nlrt/nbrt_obr_2456027.pdf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169. И(Англ);   К17</w:t>
      </w:r>
    </w:p>
    <w:p w:rsidR="0044326C" w:rsidRDefault="0044326C" w:rsidP="0044326C">
      <w:r>
        <w:t xml:space="preserve">    1761952-Л - кх</w:t>
      </w:r>
    </w:p>
    <w:p w:rsidR="0044326C" w:rsidRDefault="0044326C" w:rsidP="0044326C">
      <w:r>
        <w:t xml:space="preserve">    Кальдекотт, Эндрю</w:t>
      </w:r>
    </w:p>
    <w:p w:rsidR="0044326C" w:rsidRDefault="0044326C" w:rsidP="0044326C">
      <w:r>
        <w:t>Загадочный город : роман / Эндрю Кальдекотт; [ил. Саши Лайки, пер. с англ.: В. Гривиной, И. Толока]. - Харьков : Книжный Клуб "Клуб Семейного Досуга", 2018. - 443, [3] c. : ил.. - ISBN 978-617-12-4505-1 (рус.). - ISBN 978-1-78429-761-9 (англ.) : 820,38</w:t>
      </w:r>
    </w:p>
    <w:p w:rsidR="0044326C" w:rsidRDefault="0044326C" w:rsidP="0044326C">
      <w:r>
        <w:t xml:space="preserve">    Оглавление: </w:t>
      </w:r>
      <w:hyperlink r:id="rId130" w:history="1">
        <w:r w:rsidR="00B11257" w:rsidRPr="004C7333">
          <w:rPr>
            <w:rStyle w:val="a8"/>
          </w:rPr>
          <w:t>http://kitap.tatar.ru/ogl/nlrt/nbrt_obr_2457061.pdf</w:t>
        </w:r>
      </w:hyperlink>
    </w:p>
    <w:p w:rsidR="00B11257" w:rsidRDefault="00B11257" w:rsidP="0044326C"/>
    <w:p w:rsidR="0044326C" w:rsidRDefault="0044326C" w:rsidP="0044326C"/>
    <w:p w:rsidR="0044326C" w:rsidRDefault="0044326C" w:rsidP="0044326C">
      <w:r>
        <w:t>170. И(Амер);   К73</w:t>
      </w:r>
    </w:p>
    <w:p w:rsidR="0044326C" w:rsidRDefault="0044326C" w:rsidP="0044326C">
      <w:r>
        <w:t xml:space="preserve">    1760442-Л - кх</w:t>
      </w:r>
    </w:p>
    <w:p w:rsidR="0044326C" w:rsidRDefault="0044326C" w:rsidP="0044326C">
      <w:r>
        <w:t xml:space="preserve">    Коул, Кортни( автор бестселлеров New York Times и USA  Today)</w:t>
      </w:r>
    </w:p>
    <w:p w:rsidR="00541E38" w:rsidRDefault="0044326C" w:rsidP="0044326C">
      <w:r>
        <w:t>Ноктэ / Кортни Коул; [пер. с англ. Е. А. Аристовой]. - Москва : Эксмо : Freedom, 2019. - 413, [1] с. - (Young Adult. Калла Прайс. Море безумия). - На обл. в надзагл.: Спаси меня, и я спасу тебя. - ISBN 978-5-04-100995-3 : 330,20</w:t>
      </w:r>
    </w:p>
    <w:p w:rsidR="00541E38" w:rsidRDefault="00541E38" w:rsidP="0044326C">
      <w:r>
        <w:t xml:space="preserve">    Оглавление: </w:t>
      </w:r>
      <w:hyperlink r:id="rId131" w:history="1">
        <w:r w:rsidR="00B11257" w:rsidRPr="004C7333">
          <w:rPr>
            <w:rStyle w:val="a8"/>
          </w:rPr>
          <w:t>http://kitap.tatar.ru/ogl/nlrt/nbrt_obr_2450746.pdf</w:t>
        </w:r>
      </w:hyperlink>
    </w:p>
    <w:p w:rsidR="00B11257" w:rsidRDefault="00B11257" w:rsidP="0044326C"/>
    <w:p w:rsidR="00541E38" w:rsidRDefault="00541E38" w:rsidP="0044326C"/>
    <w:p w:rsidR="00541E38" w:rsidRDefault="00541E38" w:rsidP="00541E38">
      <w:r>
        <w:t>171. И(Амер);   К78</w:t>
      </w:r>
    </w:p>
    <w:p w:rsidR="00541E38" w:rsidRDefault="00541E38" w:rsidP="00541E38">
      <w:r>
        <w:t xml:space="preserve">    1760536-Л - кх</w:t>
      </w:r>
    </w:p>
    <w:p w:rsidR="00541E38" w:rsidRDefault="00541E38" w:rsidP="00541E38">
      <w:r>
        <w:t xml:space="preserve">    Крауч, Блейк</w:t>
      </w:r>
    </w:p>
    <w:p w:rsidR="00541E38" w:rsidRDefault="00541E38" w:rsidP="00541E38">
      <w:r>
        <w:t>Жуткое / Блейк Крауч, Джордан Крауч; [пер. с англ. А. С. Петухова]. - Москва : Эксмо, 2019. - 316, [2] с. - (Город в Нигде. Кинообложка). - От автора легендарной трилогии "Сосны". - ISBN 978-5-04-100926-7 : 349,70</w:t>
      </w:r>
    </w:p>
    <w:p w:rsidR="00541E38" w:rsidRDefault="00541E38" w:rsidP="00541E38">
      <w:r>
        <w:t xml:space="preserve">    Оглавление: </w:t>
      </w:r>
      <w:hyperlink r:id="rId132" w:history="1">
        <w:r w:rsidR="00B11257" w:rsidRPr="004C7333">
          <w:rPr>
            <w:rStyle w:val="a8"/>
          </w:rPr>
          <w:t>http://kitap.tatar.ru/ogl/nlrt/nbrt_obr_2397072.pdf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172. И(Амер);   К78</w:t>
      </w:r>
    </w:p>
    <w:p w:rsidR="00541E38" w:rsidRDefault="00541E38" w:rsidP="00541E38">
      <w:r>
        <w:t xml:space="preserve">    1760559-Л - чз1</w:t>
      </w:r>
    </w:p>
    <w:p w:rsidR="00541E38" w:rsidRDefault="00541E38" w:rsidP="00541E38">
      <w:r>
        <w:t xml:space="preserve">    Крауч, Блейк</w:t>
      </w:r>
    </w:p>
    <w:p w:rsidR="00541E38" w:rsidRDefault="00541E38" w:rsidP="00541E38">
      <w:r>
        <w:t>Сосны. Заплутавшие / Блейк Крауч; [пер. с англ. А. Овчинниковой]. - Москва : Э, 2015. - 377, [2] с. - (Город в Нигде. Кинообложка.). - Эксклюзивная мировая премьера канала FOX. - ISBN 978-5-699-82727-5 : 340,60</w:t>
      </w:r>
    </w:p>
    <w:p w:rsidR="00541E38" w:rsidRDefault="00541E38" w:rsidP="00541E38"/>
    <w:p w:rsidR="00541E38" w:rsidRDefault="00541E38" w:rsidP="00541E38">
      <w:r>
        <w:t>173. И(Амер);   К78</w:t>
      </w:r>
    </w:p>
    <w:p w:rsidR="00541E38" w:rsidRDefault="00541E38" w:rsidP="00541E38">
      <w:r>
        <w:t xml:space="preserve">    1760558-Л - чз1</w:t>
      </w:r>
    </w:p>
    <w:p w:rsidR="00541E38" w:rsidRDefault="00541E38" w:rsidP="00541E38">
      <w:r>
        <w:t xml:space="preserve">    Крауч, Блейк</w:t>
      </w:r>
    </w:p>
    <w:p w:rsidR="00541E38" w:rsidRDefault="00541E38" w:rsidP="00541E38">
      <w:r>
        <w:lastRenderedPageBreak/>
        <w:t>Сосны. Последняя надежда / Блейк Крауч; [пер. с англ. М. В. Смирновой]. - Москва : Э, 2015. - 346, [1] с. - (Город в Нигде. Кинообложка). - Эксклюзивная мировая премьера канала FOX. - ISBN 978-5-699-84247-6 : 340,60</w:t>
      </w:r>
    </w:p>
    <w:p w:rsidR="00541E38" w:rsidRDefault="00541E38" w:rsidP="00541E38"/>
    <w:p w:rsidR="00541E38" w:rsidRDefault="00541E38" w:rsidP="00541E38">
      <w:r>
        <w:t>174. И(Амер);   К98</w:t>
      </w:r>
    </w:p>
    <w:p w:rsidR="00541E38" w:rsidRDefault="00541E38" w:rsidP="00541E38">
      <w:r>
        <w:t xml:space="preserve">    1759369-Л - кх</w:t>
      </w:r>
    </w:p>
    <w:p w:rsidR="00541E38" w:rsidRDefault="00541E38" w:rsidP="00541E38">
      <w:r>
        <w:t xml:space="preserve">    Кэнфилд, Джек</w:t>
      </w:r>
    </w:p>
    <w:p w:rsidR="00541E38" w:rsidRDefault="00541E38" w:rsidP="00541E38">
      <w:r>
        <w:t>Куриный бульон для души : 101 рождественская история / Джек Кэнфилд, Марк Хансен, Эми Ньюмарк; [пер. с англ. Елены Кваши ]. - Москва : Бомбора™ : Эксмо, 2019. - 390 с. : ил. - (Chicken soup for the soul).. - ISBN 978-5-04-089144-3 : 510,95</w:t>
      </w:r>
    </w:p>
    <w:p w:rsidR="00541E38" w:rsidRDefault="00541E38" w:rsidP="00541E38">
      <w:r>
        <w:t xml:space="preserve">    Оглавление: </w:t>
      </w:r>
      <w:hyperlink r:id="rId133" w:history="1">
        <w:r w:rsidR="00B11257" w:rsidRPr="004C7333">
          <w:rPr>
            <w:rStyle w:val="a8"/>
          </w:rPr>
          <w:t>http://kitap.tatar.ru/ogl/nlrt/nbrt_obr_2453947.pdf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175. И(Фр);   Л36</w:t>
      </w:r>
    </w:p>
    <w:p w:rsidR="00541E38" w:rsidRDefault="00541E38" w:rsidP="00541E38">
      <w:r>
        <w:t xml:space="preserve">    1758447-М - чз1</w:t>
      </w:r>
    </w:p>
    <w:p w:rsidR="00541E38" w:rsidRDefault="00541E38" w:rsidP="00541E38">
      <w:r>
        <w:t xml:space="preserve">    Леви, Марк( писатель-романист)</w:t>
      </w:r>
    </w:p>
    <w:p w:rsidR="00541E38" w:rsidRDefault="00541E38" w:rsidP="00541E38">
      <w:r>
        <w:t>Не такая, как все = Une fille comme elle : роман / Марк Леви; [перевод с французского А. Кабалкина]. - Москва : Иностранка : Азбука-Аттикус, 2019. - 366, [1] c. : ил.. - ISBN 978-5-389-15028-7 : 378,40</w:t>
      </w:r>
    </w:p>
    <w:p w:rsidR="00541E38" w:rsidRDefault="00541E38" w:rsidP="00541E38"/>
    <w:p w:rsidR="00541E38" w:rsidRDefault="00541E38" w:rsidP="00541E38">
      <w:r>
        <w:t>176. И(Амер);   Л59</w:t>
      </w:r>
    </w:p>
    <w:p w:rsidR="00541E38" w:rsidRDefault="00541E38" w:rsidP="00541E38">
      <w:r>
        <w:t xml:space="preserve">    1760493-Л - чз1</w:t>
      </w:r>
    </w:p>
    <w:p w:rsidR="00541E38" w:rsidRDefault="00541E38" w:rsidP="00541E38">
      <w:r>
        <w:t xml:space="preserve">    Линн Эрман, Кристина</w:t>
      </w:r>
    </w:p>
    <w:p w:rsidR="00541E38" w:rsidRDefault="00541E38" w:rsidP="00541E38">
      <w:r>
        <w:t>Пожирающая Серость / Кристина Линн Эрман; [перевод с английского А. А. Харченко]. - Москва : Freedom : Эксмо, 2019. - 477, [1] с. - (Young adult. Четверка дорог). - Автор указан на обл.. - ISBN 978-5-04-100569-6 : 340,60</w:t>
      </w:r>
    </w:p>
    <w:p w:rsidR="00541E38" w:rsidRDefault="00541E38" w:rsidP="00541E38"/>
    <w:p w:rsidR="00541E38" w:rsidRDefault="00541E38" w:rsidP="00541E38">
      <w:r>
        <w:t>177. Р2;   Л64</w:t>
      </w:r>
    </w:p>
    <w:p w:rsidR="00541E38" w:rsidRDefault="00541E38" w:rsidP="00541E38">
      <w:r>
        <w:t xml:space="preserve">    1760729-Л - кх</w:t>
      </w:r>
    </w:p>
    <w:p w:rsidR="00541E38" w:rsidRDefault="00541E38" w:rsidP="00541E38">
      <w:r>
        <w:t xml:space="preserve">    Литвинова, Анна Витальевна</w:t>
      </w:r>
    </w:p>
    <w:p w:rsidR="00541E38" w:rsidRDefault="00541E38" w:rsidP="00541E38">
      <w:r>
        <w:t>Грехи отцов отпустят дети : роман / А. В. Литвинова, С. В. Литвинов. - Москва : Эксмо, 2019. - 313, [2] с. - На обл.: Одни безмолвствуют, другие - мстят. - ISBN 978-5-04-101765-1 : 422,50</w:t>
      </w:r>
    </w:p>
    <w:p w:rsidR="00541E38" w:rsidRDefault="00541E38" w:rsidP="00541E38"/>
    <w:p w:rsidR="00541E38" w:rsidRDefault="00541E38" w:rsidP="00541E38">
      <w:r>
        <w:t>178. Р2;   Л64</w:t>
      </w:r>
    </w:p>
    <w:p w:rsidR="00541E38" w:rsidRDefault="00541E38" w:rsidP="00541E38">
      <w:r>
        <w:t xml:space="preserve">    1760451-Л - кх</w:t>
      </w:r>
    </w:p>
    <w:p w:rsidR="00541E38" w:rsidRDefault="00541E38" w:rsidP="00541E38">
      <w:r>
        <w:t xml:space="preserve">    Литвинова, Анна Витальевна( писатель, автор детективов)</w:t>
      </w:r>
    </w:p>
    <w:p w:rsidR="00541E38" w:rsidRDefault="00541E38" w:rsidP="00541E38">
      <w:r>
        <w:t>Джульетта стреляет первой : [роман] / Анна и Сергей Литвиновы. - Москва : Э, 2018. - 313, [1] c. - Всеми любимая Татьяна Садовникова возвращается!. - ISBN 978-5-04-090324-5 : 391,30</w:t>
      </w:r>
    </w:p>
    <w:p w:rsidR="00541E38" w:rsidRDefault="00541E38" w:rsidP="00541E38"/>
    <w:p w:rsidR="00541E38" w:rsidRDefault="00541E38" w:rsidP="00541E38">
      <w:r>
        <w:t>179. Р2;   М34</w:t>
      </w:r>
    </w:p>
    <w:p w:rsidR="00541E38" w:rsidRDefault="00541E38" w:rsidP="00541E38">
      <w:r>
        <w:t xml:space="preserve">    1756971-Л - кх</w:t>
      </w:r>
    </w:p>
    <w:p w:rsidR="00541E38" w:rsidRDefault="00541E38" w:rsidP="00541E38">
      <w:r>
        <w:t xml:space="preserve">    Матонина, Элла Евгеньевна</w:t>
      </w:r>
    </w:p>
    <w:p w:rsidR="00541E38" w:rsidRDefault="00541E38" w:rsidP="00541E38">
      <w:r>
        <w:t>Бунин, Дзержинский и Я : [события, мысли, воображения] / Элла Матонина. - Москва : У Никитских ворот, 2018. - 508, [1] с., [4] л. фотоил. : ил., портр., факс.. - ISBN 978-5-00095-559-8 : 474,50</w:t>
      </w:r>
    </w:p>
    <w:p w:rsidR="00541E38" w:rsidRDefault="00541E38" w:rsidP="00541E38">
      <w:r>
        <w:t xml:space="preserve">    Оглавление: </w:t>
      </w:r>
      <w:hyperlink r:id="rId134" w:history="1">
        <w:r w:rsidR="00B11257" w:rsidRPr="004C7333">
          <w:rPr>
            <w:rStyle w:val="a8"/>
          </w:rPr>
          <w:t>http://kitap.tatar.ru/ogl/nlrt/nbrt_obr_2439934.pdf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180. И(Англ);   М74</w:t>
      </w:r>
    </w:p>
    <w:p w:rsidR="00541E38" w:rsidRDefault="00541E38" w:rsidP="00541E38">
      <w:r>
        <w:t xml:space="preserve">    1758427-Л - чз1</w:t>
      </w:r>
    </w:p>
    <w:p w:rsidR="00541E38" w:rsidRDefault="00541E38" w:rsidP="00541E38">
      <w:r>
        <w:lastRenderedPageBreak/>
        <w:t xml:space="preserve">    Мойес, Джоджо</w:t>
      </w:r>
    </w:p>
    <w:p w:rsidR="00541E38" w:rsidRDefault="00541E38" w:rsidP="00541E38">
      <w:r>
        <w:t>Ночная музыка : [роман] / Джоджо Мойес; [пер. с англ. Ольги  Александровой]. - Москва : Иностранка : Азбука-Аттикус, [2019]. - 476, [2] c. - От автора абсолютного супербестселлера "До встречи с тобой", переведенного более чем на 39 языков!. - ISBN 978-5-389-09252-5 : 430,32</w:t>
      </w:r>
    </w:p>
    <w:p w:rsidR="00541E38" w:rsidRDefault="00541E38" w:rsidP="00541E38"/>
    <w:p w:rsidR="00541E38" w:rsidRDefault="00541E38" w:rsidP="00541E38">
      <w:r>
        <w:t>181. Р2;   М91</w:t>
      </w:r>
    </w:p>
    <w:p w:rsidR="00541E38" w:rsidRDefault="00541E38" w:rsidP="00541E38">
      <w:r>
        <w:t xml:space="preserve">    1760443-Л - чз1</w:t>
      </w:r>
    </w:p>
    <w:p w:rsidR="00541E38" w:rsidRDefault="00541E38" w:rsidP="00541E38">
      <w:r>
        <w:t xml:space="preserve">    Муравьева, Ирина</w:t>
      </w:r>
    </w:p>
    <w:p w:rsidR="00541E38" w:rsidRDefault="00541E38" w:rsidP="00541E38">
      <w:r>
        <w:t>Купец и русалка : роман / Ирина Муравьева. - Москва : Эксмо, 2019. - 285, [1] с.. - ISBN 978-5-04-102422-2 : 323,70</w:t>
      </w:r>
    </w:p>
    <w:p w:rsidR="00541E38" w:rsidRDefault="00541E38" w:rsidP="00541E38"/>
    <w:p w:rsidR="00541E38" w:rsidRDefault="00541E38" w:rsidP="00541E38">
      <w:r>
        <w:t>182. И(Англ);   М96</w:t>
      </w:r>
    </w:p>
    <w:p w:rsidR="00541E38" w:rsidRDefault="00541E38" w:rsidP="00541E38">
      <w:r>
        <w:t xml:space="preserve">    1760532-Л - кх</w:t>
      </w:r>
    </w:p>
    <w:p w:rsidR="00541E38" w:rsidRDefault="00541E38" w:rsidP="00541E38">
      <w:r>
        <w:t xml:space="preserve">    Мьевиль, Чайна</w:t>
      </w:r>
    </w:p>
    <w:p w:rsidR="00541E38" w:rsidRDefault="00541E38" w:rsidP="00541E38">
      <w:r>
        <w:t>Последние дни Нового Парижа / Чайна Мьевиль; [пер. с англ. Н. Осояну]. - Москва : Эксмо : Fanzon, 2019. - 348, [2] с. - (Странная фантастика).. - ISBN 978-5-04-101230-4 : 426,40</w:t>
      </w:r>
    </w:p>
    <w:p w:rsidR="00541E38" w:rsidRDefault="00541E38" w:rsidP="00541E38">
      <w:r>
        <w:t xml:space="preserve">    Оглавление: </w:t>
      </w:r>
      <w:hyperlink r:id="rId135" w:history="1">
        <w:r w:rsidR="00B11257" w:rsidRPr="004C7333">
          <w:rPr>
            <w:rStyle w:val="a8"/>
          </w:rPr>
          <w:t>http://kitap.tatar.ru/ogl/nlrt/nbrt_obr_2456873.pdf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183. И(Амер);   Р59</w:t>
      </w:r>
    </w:p>
    <w:p w:rsidR="00541E38" w:rsidRDefault="00541E38" w:rsidP="00541E38">
      <w:r>
        <w:t xml:space="preserve">    1758429-Л - кх</w:t>
      </w:r>
    </w:p>
    <w:p w:rsidR="00541E38" w:rsidRDefault="00541E38" w:rsidP="00541E38">
      <w:r>
        <w:t xml:space="preserve">    Роган, Шарлотта</w:t>
      </w:r>
    </w:p>
    <w:p w:rsidR="00541E38" w:rsidRDefault="00541E38" w:rsidP="00541E38">
      <w:r>
        <w:t>Шлюпка : роман / Шарлотта Роган; [пер. с англ. Е. Петровой]. - Санкт-Петербург : Азбука : Азбука-Аттикус, [2018]. - 284, [1] c.. - ISBN 978-5-389-03800-4 : 409,53</w:t>
      </w:r>
    </w:p>
    <w:p w:rsidR="00541E38" w:rsidRDefault="00541E38" w:rsidP="00541E38">
      <w:r>
        <w:t xml:space="preserve">    Оглавление: </w:t>
      </w:r>
      <w:hyperlink r:id="rId136" w:history="1">
        <w:r w:rsidR="00B11257" w:rsidRPr="004C7333">
          <w:rPr>
            <w:rStyle w:val="a8"/>
          </w:rPr>
          <w:t>http://kitap.tatar.ru/ogl/nlrt/nbrt_obr_2448035.pdf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184. Р2;   Р82</w:t>
      </w:r>
    </w:p>
    <w:p w:rsidR="00541E38" w:rsidRDefault="00541E38" w:rsidP="00541E38">
      <w:r>
        <w:t xml:space="preserve">    1758339-Л - чз1</w:t>
      </w:r>
    </w:p>
    <w:p w:rsidR="00541E38" w:rsidRDefault="00541E38" w:rsidP="00541E38">
      <w:r>
        <w:t xml:space="preserve">    Рубцов, Николай Михайлович</w:t>
      </w:r>
    </w:p>
    <w:p w:rsidR="00541E38" w:rsidRDefault="00541E38" w:rsidP="00541E38">
      <w:r>
        <w:t>Избранное / Николай Рубцов; [сост. В. Н. Бараков]. - Вологда : Книжное наследие, 2005. - 115 с. - (Библиотека семейного чтения). : 50,00</w:t>
      </w:r>
    </w:p>
    <w:p w:rsidR="00541E38" w:rsidRDefault="00541E38" w:rsidP="00541E38">
      <w:r>
        <w:t xml:space="preserve">    Оглавление: </w:t>
      </w:r>
      <w:hyperlink r:id="rId137" w:history="1">
        <w:r w:rsidR="00B11257" w:rsidRPr="004C7333">
          <w:rPr>
            <w:rStyle w:val="a8"/>
          </w:rPr>
          <w:t>http://kitap.tatar.ru/ogl/nlrt/nbrt_obr_2444825.pdf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185. И(Амер);   У13</w:t>
      </w:r>
    </w:p>
    <w:p w:rsidR="00541E38" w:rsidRDefault="00541E38" w:rsidP="00541E38">
      <w:r>
        <w:t xml:space="preserve">    1761956-Л - чз1</w:t>
      </w:r>
    </w:p>
    <w:p w:rsidR="00541E38" w:rsidRDefault="00541E38" w:rsidP="00541E38">
      <w:r>
        <w:t xml:space="preserve">    Уайт, Карен</w:t>
      </w:r>
    </w:p>
    <w:p w:rsidR="00541E38" w:rsidRDefault="00541E38" w:rsidP="00541E38">
      <w:r>
        <w:t>Рапсодия ветреного острова : [роман] / Карен Уайт; [пер. с англ. К. Савельева]. - Москва : Эксмо, 2018. - 509, [1] c.. - ISBN 978-5-04-094820-8 : 273,02</w:t>
      </w:r>
    </w:p>
    <w:p w:rsidR="00541E38" w:rsidRDefault="00541E38" w:rsidP="00541E38"/>
    <w:p w:rsidR="00541E38" w:rsidRDefault="00541E38" w:rsidP="00541E38">
      <w:r>
        <w:t>186. И(Ирл);   У36</w:t>
      </w:r>
    </w:p>
    <w:p w:rsidR="00541E38" w:rsidRDefault="00541E38" w:rsidP="00541E38">
      <w:r>
        <w:t xml:space="preserve">    1760544-Л - кх</w:t>
      </w:r>
    </w:p>
    <w:p w:rsidR="00541E38" w:rsidRDefault="00541E38" w:rsidP="00541E38">
      <w:r>
        <w:t xml:space="preserve">    Уильямс, Нейл</w:t>
      </w:r>
    </w:p>
    <w:p w:rsidR="00541E38" w:rsidRDefault="00541E38" w:rsidP="00541E38">
      <w:r>
        <w:t>Четыре письма о любви / Нейл Уильямс; [пер. с англ. Владимира Гришечкина]. - Москва : Эксмо, 2019. - 413, [2] с. - Загл. и авт. на доп. тит. л.: Four letters of love / Williams Niall . - От автора "Истории дождя", романа из лонг-листа Букеровской премии 2014 года. - ISBN 978-5-04-095154-3 : 409,50</w:t>
      </w:r>
    </w:p>
    <w:p w:rsidR="00541E38" w:rsidRDefault="00541E38" w:rsidP="00541E38"/>
    <w:p w:rsidR="00541E38" w:rsidRDefault="00541E38" w:rsidP="00541E38">
      <w:r>
        <w:t>187. И(Амер);   У64</w:t>
      </w:r>
    </w:p>
    <w:p w:rsidR="00541E38" w:rsidRDefault="00541E38" w:rsidP="00541E38">
      <w:r>
        <w:lastRenderedPageBreak/>
        <w:t xml:space="preserve">    1760519-Л - чз1</w:t>
      </w:r>
    </w:p>
    <w:p w:rsidR="00541E38" w:rsidRDefault="00541E38" w:rsidP="00541E38">
      <w:r>
        <w:t xml:space="preserve">    Уортон, Уильям</w:t>
      </w:r>
    </w:p>
    <w:p w:rsidR="00541E38" w:rsidRDefault="00541E38" w:rsidP="00541E38">
      <w:r>
        <w:t>Пташка / Уильям Уортон; [пер. с англ. М. Тарасова]. - Москва : Эксмо, 2019. - 382 с. - На обл. в подзагл.: Национальная книжная премия США. Люди не летают, потому что не верят, что могут это делать. - ISBN 978-5-04-102181-8 : 349,70</w:t>
      </w:r>
    </w:p>
    <w:p w:rsidR="00541E38" w:rsidRDefault="00541E38" w:rsidP="00541E38"/>
    <w:p w:rsidR="00541E38" w:rsidRDefault="00541E38" w:rsidP="00541E38">
      <w:r>
        <w:t>188. Р2;   У80</w:t>
      </w:r>
    </w:p>
    <w:p w:rsidR="00541E38" w:rsidRDefault="00541E38" w:rsidP="00541E38">
      <w:r>
        <w:t xml:space="preserve">    1760447-Л - чз1</w:t>
      </w:r>
    </w:p>
    <w:p w:rsidR="00541E38" w:rsidRDefault="00541E38" w:rsidP="00541E38">
      <w:r>
        <w:t xml:space="preserve">    Устинова, Татьяна Витальевна</w:t>
      </w:r>
    </w:p>
    <w:p w:rsidR="00541E38" w:rsidRDefault="00541E38" w:rsidP="00541E38">
      <w:r>
        <w:t>Звезды и Лисы : [роман] / Татьяна Устинова; [под ред. О. Рубис]. - Москва : Эксмо, 2018. - 315, [1] с. - (Татьяна Устинова. Первая среди лучших).. - ISBN 978-5-04-096936-4 : 422,50</w:t>
      </w:r>
    </w:p>
    <w:p w:rsidR="00541E38" w:rsidRDefault="00541E38" w:rsidP="00541E38"/>
    <w:p w:rsidR="00541E38" w:rsidRDefault="00541E38" w:rsidP="00541E38">
      <w:r>
        <w:t>189. Р2;   Ф73</w:t>
      </w:r>
    </w:p>
    <w:p w:rsidR="00541E38" w:rsidRDefault="00541E38" w:rsidP="00541E38">
      <w:r>
        <w:t xml:space="preserve">    1758515-Л - кх; 1758516-Л - кх; 1758517-Л - кх</w:t>
      </w:r>
    </w:p>
    <w:p w:rsidR="00541E38" w:rsidRDefault="00541E38" w:rsidP="00541E38">
      <w:r>
        <w:t xml:space="preserve">    Флорида</w:t>
      </w:r>
    </w:p>
    <w:p w:rsidR="00541E38" w:rsidRDefault="00541E38" w:rsidP="00541E38">
      <w:r>
        <w:t>Мир, дружба, любовь / Флорида. - Бугульма, 2019. - 39 c. : портр. : 70,00</w:t>
      </w:r>
    </w:p>
    <w:p w:rsidR="00541E38" w:rsidRDefault="00541E38" w:rsidP="00541E38"/>
    <w:p w:rsidR="00541E38" w:rsidRDefault="00541E38" w:rsidP="00541E38">
      <w:r>
        <w:t>190. И(Англ);   Ф75</w:t>
      </w:r>
    </w:p>
    <w:p w:rsidR="00541E38" w:rsidRDefault="00541E38" w:rsidP="00541E38">
      <w:r>
        <w:t xml:space="preserve">    1761961-Л - кх</w:t>
      </w:r>
    </w:p>
    <w:p w:rsidR="00541E38" w:rsidRDefault="00541E38" w:rsidP="00541E38">
      <w:r>
        <w:t xml:space="preserve">    Фолкс, Себастьян</w:t>
      </w:r>
    </w:p>
    <w:p w:rsidR="00541E38" w:rsidRDefault="00541E38" w:rsidP="00541E38">
      <w:r>
        <w:t>Возможная жизнь = A possible life : [роман] / Себастьян Фолкс; пер. с англ. Сергея Ильина. - Москва : Синдбад, 2015. - 340, [3] с. : портр.. - ISBN 978-5-905891-78-6 : 785,29</w:t>
      </w:r>
    </w:p>
    <w:p w:rsidR="00541E38" w:rsidRDefault="00541E38" w:rsidP="00541E38">
      <w:r>
        <w:t xml:space="preserve">    Оглавление: </w:t>
      </w:r>
      <w:hyperlink r:id="rId138" w:history="1">
        <w:r w:rsidR="00B11257" w:rsidRPr="004C7333">
          <w:rPr>
            <w:rStyle w:val="a8"/>
          </w:rPr>
          <w:t>http://kitap.tatar.ru/ogl/nlrt/nbrt_obr_2457167.pdf</w:t>
        </w:r>
      </w:hyperlink>
    </w:p>
    <w:p w:rsidR="00B11257" w:rsidRDefault="00B11257" w:rsidP="00541E38"/>
    <w:p w:rsidR="00541E38" w:rsidRDefault="00541E38" w:rsidP="00541E38"/>
    <w:p w:rsidR="00541E38" w:rsidRDefault="00541E38" w:rsidP="00541E38">
      <w:r>
        <w:t>191. Р2;   Х73</w:t>
      </w:r>
    </w:p>
    <w:p w:rsidR="00541E38" w:rsidRDefault="00541E38" w:rsidP="00541E38">
      <w:r>
        <w:t xml:space="preserve">    1760492-Л - кх</w:t>
      </w:r>
    </w:p>
    <w:p w:rsidR="00541E38" w:rsidRDefault="00541E38" w:rsidP="00541E38">
      <w:r>
        <w:t xml:space="preserve">    Холод, Алла</w:t>
      </w:r>
    </w:p>
    <w:p w:rsidR="00C33CF5" w:rsidRDefault="00541E38" w:rsidP="00541E38">
      <w:r>
        <w:t>Персональный демон / Алла Холод. - Москва : Э, 2018. - 346, [1] c. - (Психология преступления).. - ISBN 978-5-04-090396-2 : 230,10</w:t>
      </w:r>
    </w:p>
    <w:p w:rsidR="00C33CF5" w:rsidRDefault="00C33CF5" w:rsidP="00541E38"/>
    <w:p w:rsidR="00C33CF5" w:rsidRDefault="00C33CF5" w:rsidP="00C33CF5">
      <w:r>
        <w:t>192. Р2;   Ш19</w:t>
      </w:r>
    </w:p>
    <w:p w:rsidR="00C33CF5" w:rsidRDefault="00C33CF5" w:rsidP="00C33CF5">
      <w:r>
        <w:t xml:space="preserve">    1757231-Л - кх</w:t>
      </w:r>
    </w:p>
    <w:p w:rsidR="00C33CF5" w:rsidRDefault="00C33CF5" w:rsidP="00C33CF5">
      <w:r>
        <w:t xml:space="preserve">    Шаманов, Кир</w:t>
      </w:r>
    </w:p>
    <w:p w:rsidR="00C33CF5" w:rsidRDefault="00C33CF5" w:rsidP="00C33CF5">
      <w:r>
        <w:t>Дурные дети Перестройки / Кир Шаманов. - Санкт-Петербург : Питер Мейл, 2018. - 253 с. : ил. - Содержит нецензурную брань. - ISBN 978-5-6040983-1-8 : 490,16</w:t>
      </w:r>
    </w:p>
    <w:p w:rsidR="00C33CF5" w:rsidRDefault="00C33CF5" w:rsidP="00C33CF5">
      <w:r>
        <w:t xml:space="preserve">    Оглавление: </w:t>
      </w:r>
      <w:hyperlink r:id="rId139" w:history="1">
        <w:r w:rsidR="00B11257" w:rsidRPr="004C7333">
          <w:rPr>
            <w:rStyle w:val="a8"/>
          </w:rPr>
          <w:t>http://kitap.tatar.ru/ogl/nlrt/nbrt_obr_2434747.pdf</w:t>
        </w:r>
      </w:hyperlink>
    </w:p>
    <w:p w:rsidR="00B11257" w:rsidRDefault="00B11257" w:rsidP="00C33CF5"/>
    <w:p w:rsidR="00C33CF5" w:rsidRDefault="00C33CF5" w:rsidP="00C33CF5"/>
    <w:p w:rsidR="00C33CF5" w:rsidRDefault="00C33CF5" w:rsidP="00C33CF5">
      <w:r>
        <w:t>193. И(Амер);   Ш33</w:t>
      </w:r>
    </w:p>
    <w:p w:rsidR="00C33CF5" w:rsidRDefault="00C33CF5" w:rsidP="00C33CF5">
      <w:r>
        <w:t xml:space="preserve">    1760463-Л - кх</w:t>
      </w:r>
    </w:p>
    <w:p w:rsidR="00C33CF5" w:rsidRDefault="00C33CF5" w:rsidP="00C33CF5">
      <w:r>
        <w:t xml:space="preserve">    Шваб, Виктория</w:t>
      </w:r>
    </w:p>
    <w:p w:rsidR="00C33CF5" w:rsidRDefault="00C33CF5" w:rsidP="00C33CF5">
      <w:r>
        <w:t>Месть / Виктория Шваб; [пер. Е. В. Музыкантовой]. - Москва : Эксмо, 2019. - 540, [2] с. - На обл. в подзагл.: От автора романа "Зло", лучшая фантастика по выбору читателей GOODREADS 2018 г.. - ISBN 978-5-04-100463-7 : 391,30</w:t>
      </w:r>
    </w:p>
    <w:p w:rsidR="00C33CF5" w:rsidRDefault="00C33CF5" w:rsidP="00C33CF5">
      <w:r>
        <w:t xml:space="preserve">    Оглавление: </w:t>
      </w:r>
      <w:hyperlink r:id="rId140" w:history="1">
        <w:r w:rsidR="00B11257" w:rsidRPr="004C7333">
          <w:rPr>
            <w:rStyle w:val="a8"/>
          </w:rPr>
          <w:t>http://kitap.tatar.ru/ogl/nlrt/nbrt_obr_2453116.pdf</w:t>
        </w:r>
      </w:hyperlink>
    </w:p>
    <w:p w:rsidR="00B11257" w:rsidRDefault="00B11257" w:rsidP="00C33CF5"/>
    <w:p w:rsidR="00C33CF5" w:rsidRDefault="00C33CF5" w:rsidP="00C33CF5"/>
    <w:p w:rsidR="00C33CF5" w:rsidRDefault="00C33CF5" w:rsidP="00C33CF5">
      <w:r>
        <w:t>194. И(Амер);   Ш33</w:t>
      </w:r>
    </w:p>
    <w:p w:rsidR="00C33CF5" w:rsidRDefault="00C33CF5" w:rsidP="00C33CF5">
      <w:r>
        <w:t xml:space="preserve">    1760490-Л - чз1</w:t>
      </w:r>
    </w:p>
    <w:p w:rsidR="00C33CF5" w:rsidRDefault="00C33CF5" w:rsidP="00C33CF5">
      <w:r>
        <w:t xml:space="preserve">    Шваб, Виктория</w:t>
      </w:r>
    </w:p>
    <w:p w:rsidR="00C33CF5" w:rsidRDefault="00C33CF5" w:rsidP="00C33CF5">
      <w:r>
        <w:lastRenderedPageBreak/>
        <w:t>Эта свирепая песня / Виктория Шваб; [пер. с англ. О. М. Степашкиной]. - Москва : Э, 2018. - 412, [2] c. - (Монстры Истины).. - ISBN 978-5-04-090961-2 : 514,80</w:t>
      </w:r>
    </w:p>
    <w:p w:rsidR="00C33CF5" w:rsidRDefault="00C33CF5" w:rsidP="00C33CF5">
      <w:r>
        <w:t xml:space="preserve">    Оглавление: </w:t>
      </w:r>
      <w:hyperlink r:id="rId141" w:history="1">
        <w:r w:rsidR="00B11257" w:rsidRPr="004C7333">
          <w:rPr>
            <w:rStyle w:val="a8"/>
          </w:rPr>
          <w:t>http://kitap.tatar.ru/ogl/nlrt/nbrt_obr_2332460.pdf</w:t>
        </w:r>
      </w:hyperlink>
    </w:p>
    <w:p w:rsidR="00B11257" w:rsidRDefault="00B11257" w:rsidP="00C33CF5"/>
    <w:p w:rsidR="00C33CF5" w:rsidRDefault="00C33CF5" w:rsidP="00C33CF5"/>
    <w:p w:rsidR="00C33CF5" w:rsidRDefault="00C33CF5" w:rsidP="00C33CF5">
      <w:r>
        <w:t>195. Р2;   Щ56</w:t>
      </w:r>
    </w:p>
    <w:p w:rsidR="00C33CF5" w:rsidRDefault="00C33CF5" w:rsidP="00C33CF5">
      <w:r>
        <w:t xml:space="preserve">    1760483-Л - кх</w:t>
      </w:r>
    </w:p>
    <w:p w:rsidR="00C33CF5" w:rsidRDefault="00C33CF5" w:rsidP="00C33CF5">
      <w:r>
        <w:t xml:space="preserve">    Щепетнов, Евгений Владимирович</w:t>
      </w:r>
    </w:p>
    <w:p w:rsidR="00C33CF5" w:rsidRDefault="00C33CF5" w:rsidP="00C33CF5">
      <w:r>
        <w:t>Манагер / Евгений Щепетнов. - Москва : Эксмо, 2018. - 412, [2] с. - (Новый фантастический боевик). - (НФБ: миры Евгения Щепетнова).. - ISBN 978-5-04-096840-4 : 323,70</w:t>
      </w:r>
    </w:p>
    <w:p w:rsidR="00C33CF5" w:rsidRDefault="00C33CF5" w:rsidP="00C33CF5"/>
    <w:p w:rsidR="008543ED" w:rsidRDefault="008543ED" w:rsidP="00C33CF5"/>
    <w:p w:rsidR="008543ED" w:rsidRDefault="008543ED" w:rsidP="008543ED">
      <w:pPr>
        <w:pStyle w:val="1"/>
      </w:pPr>
      <w:bookmarkStart w:id="19" w:name="_Toc26456456"/>
      <w:r>
        <w:t>Искусство. Искусствознание. (ББК 85)</w:t>
      </w:r>
      <w:bookmarkEnd w:id="19"/>
    </w:p>
    <w:p w:rsidR="008543ED" w:rsidRDefault="008543ED" w:rsidP="008543ED">
      <w:pPr>
        <w:pStyle w:val="1"/>
      </w:pPr>
    </w:p>
    <w:p w:rsidR="008543ED" w:rsidRDefault="008543ED" w:rsidP="008543ED">
      <w:r>
        <w:t>196. 85.143(4);   D 18</w:t>
      </w:r>
    </w:p>
    <w:p w:rsidR="008543ED" w:rsidRDefault="008543ED" w:rsidP="008543ED">
      <w:r>
        <w:t xml:space="preserve">    1554633-И - ио</w:t>
      </w:r>
    </w:p>
    <w:p w:rsidR="008543ED" w:rsidRPr="008543ED" w:rsidRDefault="008543ED" w:rsidP="008543ED">
      <w:pPr>
        <w:rPr>
          <w:lang w:val="en-US"/>
        </w:rPr>
      </w:pPr>
      <w:r>
        <w:t xml:space="preserve">    </w:t>
      </w:r>
      <w:r w:rsidRPr="008543ED">
        <w:rPr>
          <w:lang w:val="en-US"/>
        </w:rPr>
        <w:t>Dangelmaier, Ruth</w:t>
      </w:r>
    </w:p>
    <w:p w:rsidR="008543ED" w:rsidRPr="008543ED" w:rsidRDefault="008543ED" w:rsidP="008543ED">
      <w:pPr>
        <w:rPr>
          <w:lang w:val="en-US"/>
        </w:rPr>
      </w:pPr>
      <w:r w:rsidRPr="008543ED">
        <w:rPr>
          <w:lang w:val="en-US"/>
        </w:rPr>
        <w:t>Sandro Botticelli : painter of beauty = peintre de la beauté = maler der schönheit = el pintor de la belleza = pittore della bellezza = schilder van de schoonheid / R. Dangelmaier. - Paris : Place des Victoires, 2017. - 240 p. : ill.. - ISBN 978-2-8099-1464-1 : 1023,00</w:t>
      </w:r>
    </w:p>
    <w:p w:rsidR="008543ED" w:rsidRPr="008543ED" w:rsidRDefault="008543ED" w:rsidP="008543ED">
      <w:pPr>
        <w:rPr>
          <w:lang w:val="en-US"/>
        </w:rPr>
      </w:pPr>
    </w:p>
    <w:p w:rsidR="008543ED" w:rsidRDefault="008543ED" w:rsidP="008543ED">
      <w:r>
        <w:t>197. 85.14;   В19</w:t>
      </w:r>
    </w:p>
    <w:p w:rsidR="008543ED" w:rsidRDefault="008543ED" w:rsidP="008543ED">
      <w:r>
        <w:t xml:space="preserve">    1759660-Ф - оис</w:t>
      </w:r>
    </w:p>
    <w:p w:rsidR="008543ED" w:rsidRDefault="008543ED" w:rsidP="008543ED">
      <w:r>
        <w:t xml:space="preserve">    Васнецова, Ольга Алексеевна</w:t>
      </w:r>
    </w:p>
    <w:p w:rsidR="008543ED" w:rsidRDefault="008543ED" w:rsidP="008543ED">
      <w:r>
        <w:t>Васнецовщина : [история рода Васнецовых] / Ольга Васнецова; [под ред. Т. И. Никитиной]. - Москва : РИП-холдинг, 2019. - 368 c. : ил., портр., факс.. - ISBN 978-5-6042722-0-6 : 3802,50</w:t>
      </w:r>
    </w:p>
    <w:p w:rsidR="008543ED" w:rsidRDefault="008543ED" w:rsidP="008543ED">
      <w:r>
        <w:t xml:space="preserve">    Оглавление: </w:t>
      </w:r>
      <w:hyperlink r:id="rId142" w:history="1">
        <w:r w:rsidR="00B11257" w:rsidRPr="004C7333">
          <w:rPr>
            <w:rStyle w:val="a8"/>
          </w:rPr>
          <w:t>http://kitap.tatar.ru/ogl/nlrt/nbrt_obr_2461187.pdf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198. 85.37;   Д69</w:t>
      </w:r>
    </w:p>
    <w:p w:rsidR="008543ED" w:rsidRDefault="008543ED" w:rsidP="008543ED">
      <w:r>
        <w:t xml:space="preserve">    1760722-Л - оис</w:t>
      </w:r>
    </w:p>
    <w:p w:rsidR="008543ED" w:rsidRDefault="008543ED" w:rsidP="008543ED">
      <w:r>
        <w:t xml:space="preserve">    Дорошевич, Александр Николаевич</w:t>
      </w:r>
    </w:p>
    <w:p w:rsidR="008543ED" w:rsidRDefault="008543ED" w:rsidP="008543ED">
      <w:r>
        <w:t>Британское кино вчера и сегодня: тенденции, фильмы, люди / А. Н. Дорошевич. - Москва : Канон-плюс : РООИ "Ребилитация", 2019. - 567, [1] с. : ил., портр. - Библиогр.: с. 541-546. - Имен. указ.: с. 547-567. - ISBN 978-5-88373-570-6 : 614,90</w:t>
      </w:r>
    </w:p>
    <w:p w:rsidR="008543ED" w:rsidRDefault="008543ED" w:rsidP="008543ED">
      <w:r>
        <w:t xml:space="preserve">    Оглавление: </w:t>
      </w:r>
      <w:hyperlink r:id="rId143" w:history="1">
        <w:r w:rsidR="00B11257" w:rsidRPr="004C7333">
          <w:rPr>
            <w:rStyle w:val="a8"/>
          </w:rPr>
          <w:t>http://kitap.tatar.ru/ogl/nlrt/nbrt_obr_2457843.pdf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199. 85.334;   З-38</w:t>
      </w:r>
    </w:p>
    <w:p w:rsidR="008543ED" w:rsidRDefault="008543ED" w:rsidP="008543ED">
      <w:r>
        <w:t xml:space="preserve">    1759656-Л - оис</w:t>
      </w:r>
    </w:p>
    <w:p w:rsidR="008543ED" w:rsidRDefault="008543ED" w:rsidP="008543ED">
      <w:r>
        <w:t xml:space="preserve">    Захарчук, Михаил Александрович</w:t>
      </w:r>
    </w:p>
    <w:p w:rsidR="008543ED" w:rsidRDefault="008543ED" w:rsidP="008543ED">
      <w:r>
        <w:t>Олег Табаков и его семнадцать мгновений / Михаил Захарчук; [отв. ред. О. Дышева]. - Москва : Эксмо, 2018. - 285, [1] c., [8] л. фотоил. - (Великие актеры театра и кино).. - ISBN 978-5-04-094245-9 : 522,61</w:t>
      </w:r>
    </w:p>
    <w:p w:rsidR="008543ED" w:rsidRDefault="008543ED" w:rsidP="008543ED">
      <w:r>
        <w:t xml:space="preserve">    Оглавление: </w:t>
      </w:r>
      <w:hyperlink r:id="rId144" w:history="1">
        <w:r w:rsidR="00B11257" w:rsidRPr="004C7333">
          <w:rPr>
            <w:rStyle w:val="a8"/>
          </w:rPr>
          <w:t>http://kitap.tatar.ru/ogl/nlrt/nbrt_obr_2336583.pdf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lastRenderedPageBreak/>
        <w:t>200. 85;   К82</w:t>
      </w:r>
    </w:p>
    <w:p w:rsidR="008543ED" w:rsidRDefault="008543ED" w:rsidP="008543ED">
      <w:r>
        <w:t xml:space="preserve">    1757107-Л - оис</w:t>
      </w:r>
    </w:p>
    <w:p w:rsidR="008543ED" w:rsidRDefault="008543ED" w:rsidP="008543ED">
      <w:r>
        <w:t xml:space="preserve">    Кривцун, Олег Александрович</w:t>
      </w:r>
    </w:p>
    <w:p w:rsidR="008543ED" w:rsidRDefault="008543ED" w:rsidP="008543ED">
      <w:r>
        <w:t>Основные понятия теории искусства : энциклопедический роман / Олег Кривцун; Российская академия наук ; Институт научной информации по общественным наукам ; Государственный институт искусствознания Министерства культуры Российской Федерации. - Москва ; Санкт-Петербург : Центр гуманитарных инициатив, 2018. - 374 с., [32] с. ил. - (Humanitas : Серия основана в 1999 г.).. - ISBN 978-5-98712-827-5 : 1332,54</w:t>
      </w:r>
    </w:p>
    <w:p w:rsidR="008543ED" w:rsidRDefault="008543ED" w:rsidP="008543ED">
      <w:r>
        <w:t xml:space="preserve">    Оглавление: </w:t>
      </w:r>
      <w:hyperlink r:id="rId145" w:history="1">
        <w:r w:rsidR="00B11257" w:rsidRPr="004C7333">
          <w:rPr>
            <w:rStyle w:val="a8"/>
          </w:rPr>
          <w:t>http://kitap.tatar.ru/ogl/nlrt/nbrt_obr_2431272.pdf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201. 85.15;   М18</w:t>
      </w:r>
    </w:p>
    <w:p w:rsidR="008543ED" w:rsidRDefault="008543ED" w:rsidP="008543ED">
      <w:r>
        <w:t xml:space="preserve">    1756927-Ф - кх</w:t>
      </w:r>
    </w:p>
    <w:p w:rsidR="008543ED" w:rsidRDefault="008543ED" w:rsidP="008543ED">
      <w:r>
        <w:t xml:space="preserve">    Маламед, Конни</w:t>
      </w:r>
    </w:p>
    <w:p w:rsidR="008543ED" w:rsidRDefault="008543ED" w:rsidP="008543ED">
      <w:r>
        <w:t>Тонкости визуального дизайна для профессионалов / Конни Маламед; [пер. с англ. А. Мороз]. - Санкт-Петербург [и др.] : Питер, 2018. - 336 c. : ил., цв. ил. - Библиогр.: с. 331-335. - Загл. и авт. на яз. ориг.: Visual design solutions/ Connie Malamed. - ISBN 978-5-496-03225-4. - ISBN 978-1-118-86356-5 (англ.) : 2106,00</w:t>
      </w:r>
    </w:p>
    <w:p w:rsidR="008543ED" w:rsidRDefault="008543ED" w:rsidP="008543ED">
      <w:r>
        <w:t xml:space="preserve">    Оглавление: </w:t>
      </w:r>
      <w:hyperlink r:id="rId146" w:history="1">
        <w:r w:rsidR="00B11257" w:rsidRPr="004C7333">
          <w:rPr>
            <w:rStyle w:val="a8"/>
          </w:rPr>
          <w:t>http://kitap.tatar.ru/ogl/nlrt/nbrt_obr_2436874.pdf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202. 85.334;   Р17</w:t>
      </w:r>
    </w:p>
    <w:p w:rsidR="008543ED" w:rsidRDefault="008543ED" w:rsidP="008543ED">
      <w:r>
        <w:t xml:space="preserve">    1760604-Л - оис</w:t>
      </w:r>
    </w:p>
    <w:p w:rsidR="008543ED" w:rsidRDefault="008543ED" w:rsidP="008543ED">
      <w:r>
        <w:t xml:space="preserve">    Раззаков, Фёдор Ибатович</w:t>
      </w:r>
    </w:p>
    <w:p w:rsidR="008543ED" w:rsidRDefault="008543ED" w:rsidP="008543ED">
      <w:r>
        <w:t>Олег Табаков : либеральный русский театр / Фёдор Раззаков. - Москва : Родина, 2019. - 366, [1] с. : ил., портр. - (Советские люди).. - ISBN 978-5-907120-36-5 : 357,50</w:t>
      </w:r>
    </w:p>
    <w:p w:rsidR="008543ED" w:rsidRDefault="008543ED" w:rsidP="008543ED">
      <w:r>
        <w:t xml:space="preserve">    Оглавление: </w:t>
      </w:r>
      <w:hyperlink r:id="rId147" w:history="1">
        <w:r w:rsidR="00B11257" w:rsidRPr="004C7333">
          <w:rPr>
            <w:rStyle w:val="a8"/>
          </w:rPr>
          <w:t>http://kitap.tatar.ru/ogl/nlrt/nbrt_obr_2454020.pdf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203. 85.10;   С30</w:t>
      </w:r>
    </w:p>
    <w:p w:rsidR="008543ED" w:rsidRDefault="008543ED" w:rsidP="008543ED">
      <w:r>
        <w:t xml:space="preserve">    1761983-Л - оис</w:t>
      </w:r>
    </w:p>
    <w:p w:rsidR="008543ED" w:rsidRDefault="008543ED" w:rsidP="008543ED">
      <w:r>
        <w:t xml:space="preserve">    Семенов, Олег Владимирович</w:t>
      </w:r>
    </w:p>
    <w:p w:rsidR="008543ED" w:rsidRDefault="008543ED" w:rsidP="008543ED">
      <w:r>
        <w:t>История отечественной культуры (конец X - XVII век) : учебно-методическое пособие / М-во образования и науки РФ, Уральский федеральный ун-т им. Первого Президента России Б. Н. Ельцина О. В. Семенов. - 2-е изд., стер. - Москва : ФЛИНТА; Екатеринбург : Издательство Уральского университета, 2019. - 66, [3] с. - Библиогр. в конце разделов. - ISBN 978-5-9765-3884-9 (ФЛИНТА). - ISBN 978-5-7996-2369-2 (Изд-во Урал. ун-та) : 175,56</w:t>
      </w:r>
    </w:p>
    <w:p w:rsidR="008543ED" w:rsidRDefault="008543ED" w:rsidP="008543ED">
      <w:r>
        <w:t xml:space="preserve">    Оглавление: </w:t>
      </w:r>
      <w:hyperlink r:id="rId148" w:history="1">
        <w:r w:rsidR="00B11257" w:rsidRPr="004C7333">
          <w:rPr>
            <w:rStyle w:val="a8"/>
          </w:rPr>
          <w:t>http://kitap.tatar.ru/ogl/nlrt/nbrt_obr_2457708.pdf</w:t>
        </w:r>
      </w:hyperlink>
    </w:p>
    <w:p w:rsidR="00B11257" w:rsidRDefault="00B11257" w:rsidP="008543ED"/>
    <w:p w:rsidR="008543ED" w:rsidRDefault="008543ED" w:rsidP="008543ED"/>
    <w:p w:rsidR="008543ED" w:rsidRDefault="008543ED" w:rsidP="008543ED">
      <w:r>
        <w:t>204. 85.36;   Ф94</w:t>
      </w:r>
    </w:p>
    <w:p w:rsidR="008543ED" w:rsidRDefault="008543ED" w:rsidP="008543ED">
      <w:r>
        <w:t xml:space="preserve">    1757125-Л - оис</w:t>
      </w:r>
    </w:p>
    <w:p w:rsidR="008543ED" w:rsidRDefault="008543ED" w:rsidP="008543ED">
      <w:r>
        <w:t xml:space="preserve">    Фукс-Гамбёк, Михаэль</w:t>
      </w:r>
    </w:p>
    <w:p w:rsidR="008543ED" w:rsidRDefault="008543ED" w:rsidP="008543ED">
      <w:r>
        <w:t>Rammstein. Горящие сердца : [неофициальная биография] / Михаэль Фукс-Гамбёк, Торстен Шац; [пер. с нем.: В. Щербакова, А. Хренова]. - Москва : АСТ, [2018]. - 236, [2] с. - (MUSIC LEGENDS &amp; IDOLS). - Дискография: с. 217-236. - Загл. и авт. на яз. ориг.: Bis das herz brennt/ Michael Fuchs-Gamböck, Thorsten Schatz. - На тит. л. фамилия Шац написана с ошибкой. - ISBN 978-5-17-100152-0 (ООО "Издательство АСТ")(ООО "Издательство АСТ"). - ISBN 978-3868521191 (Германия) : 556,49</w:t>
      </w:r>
    </w:p>
    <w:p w:rsidR="008543ED" w:rsidRDefault="008543ED" w:rsidP="008543ED">
      <w:r>
        <w:t xml:space="preserve">    Оглавление: </w:t>
      </w:r>
      <w:hyperlink r:id="rId149" w:history="1">
        <w:r w:rsidR="00B11257" w:rsidRPr="004C7333">
          <w:rPr>
            <w:rStyle w:val="a8"/>
          </w:rPr>
          <w:t>http://kitap.tatar.ru/ogl/nlrt/nbrt_obr_2431640.pdf</w:t>
        </w:r>
      </w:hyperlink>
    </w:p>
    <w:p w:rsidR="00B11257" w:rsidRDefault="00B11257" w:rsidP="008543ED"/>
    <w:p w:rsidR="008543ED" w:rsidRDefault="008543ED" w:rsidP="008543ED"/>
    <w:p w:rsidR="00AC2CA9" w:rsidRDefault="00AC2CA9" w:rsidP="008543ED"/>
    <w:p w:rsidR="00AC2CA9" w:rsidRDefault="00AC2CA9" w:rsidP="00AC2CA9">
      <w:pPr>
        <w:pStyle w:val="1"/>
      </w:pPr>
      <w:bookmarkStart w:id="20" w:name="_Toc26456457"/>
      <w:r>
        <w:t>Религия. Мистика. Свободомыслие. (ББК 86)</w:t>
      </w:r>
      <w:bookmarkEnd w:id="20"/>
    </w:p>
    <w:p w:rsidR="00AC2CA9" w:rsidRDefault="00AC2CA9" w:rsidP="00AC2CA9">
      <w:pPr>
        <w:pStyle w:val="1"/>
      </w:pPr>
    </w:p>
    <w:p w:rsidR="00AC2CA9" w:rsidRDefault="00AC2CA9" w:rsidP="00AC2CA9">
      <w:r>
        <w:t>205. 86.37;   Б59</w:t>
      </w:r>
    </w:p>
    <w:p w:rsidR="00AC2CA9" w:rsidRDefault="00AC2CA9" w:rsidP="00AC2CA9">
      <w:r>
        <w:t xml:space="preserve">    1757287-Л - кх</w:t>
      </w:r>
    </w:p>
    <w:p w:rsidR="00AC2CA9" w:rsidRDefault="00AC2CA9" w:rsidP="00AC2CA9">
      <w:r>
        <w:t xml:space="preserve">    Библия</w:t>
      </w:r>
    </w:p>
    <w:p w:rsidR="00AC2CA9" w:rsidRDefault="00AC2CA9" w:rsidP="00AC2CA9">
      <w:r>
        <w:t>100 и 1 цитата / сост. С. И. Ильичев. - Москва : Проспект, 2017. - 158, [1] с. - На тит. л.: Электронные версии книг на сайте www.prospekt.org. - ISBN 978-5-392-21073-2 : 152,10</w:t>
      </w:r>
    </w:p>
    <w:p w:rsidR="00AC2CA9" w:rsidRDefault="00AC2CA9" w:rsidP="00AC2CA9">
      <w:r>
        <w:t xml:space="preserve">    Оглавление: </w:t>
      </w:r>
      <w:hyperlink r:id="rId150" w:history="1">
        <w:r w:rsidR="00B11257" w:rsidRPr="004C7333">
          <w:rPr>
            <w:rStyle w:val="a8"/>
          </w:rPr>
          <w:t>http://kitap.tatar.ru/ogl/nlrt/nbrt_obr_2430744.pdf</w:t>
        </w:r>
      </w:hyperlink>
    </w:p>
    <w:p w:rsidR="00B11257" w:rsidRDefault="00B11257" w:rsidP="00AC2CA9"/>
    <w:p w:rsidR="00AC2CA9" w:rsidRDefault="00AC2CA9" w:rsidP="00AC2CA9"/>
    <w:p w:rsidR="00AC2CA9" w:rsidRDefault="00AC2CA9" w:rsidP="00AC2CA9">
      <w:r>
        <w:t>206. 86.38;   Д85</w:t>
      </w:r>
    </w:p>
    <w:p w:rsidR="00AC2CA9" w:rsidRDefault="00AC2CA9" w:rsidP="00AC2CA9">
      <w:r>
        <w:t xml:space="preserve">    1761656-Л - кх; 1761657-Л - кх; 1761658-Л - кх</w:t>
      </w:r>
    </w:p>
    <w:p w:rsidR="00AC2CA9" w:rsidRDefault="00AC2CA9" w:rsidP="00AC2CA9">
      <w:r>
        <w:t xml:space="preserve">    Духовное наследие российских мусульман: уроки истории, интелектуальный потенциал и перспективы изучения / [под ред. : Р. М. Мухаметшин , Ш. Шихалиев]. - Казань : ["Издательский дом "Хузур" - "Спокойствие"], 2019. - 63 с.. - ISBN 978-5-6043355-2-9 : 150,00</w:t>
      </w:r>
    </w:p>
    <w:p w:rsidR="00AC2CA9" w:rsidRDefault="00AC2CA9" w:rsidP="00AC2CA9"/>
    <w:p w:rsidR="00AC2CA9" w:rsidRDefault="00AC2CA9" w:rsidP="00AC2CA9">
      <w:r>
        <w:t>207. К  86.37;   И42</w:t>
      </w:r>
    </w:p>
    <w:p w:rsidR="00AC2CA9" w:rsidRDefault="00AC2CA9" w:rsidP="00AC2CA9">
      <w:r>
        <w:t xml:space="preserve">    1761620-Л - нк; 1761621-Л - нк; 1761622-Л - нк; 1762509-Л - нк</w:t>
      </w:r>
    </w:p>
    <w:p w:rsidR="00AC2CA9" w:rsidRDefault="00AC2CA9" w:rsidP="00AC2CA9">
      <w:r>
        <w:t xml:space="preserve">    Иконы мастерской Казанского Богородицкого монастыря - свидетели истории Казанского края : (списки с чтимых в Казанской епархии икон, подписные и датированные иконы) / Музей Казанской иконы ; сост. В. Ю. Сорокин. - Казань : Издательство Сергея Бузукина, 2019. - 250, [3] с. : цв. фот. - Библиогр.: с. 242 - 251 и в подстроч. примеч.. - ISBN 978-5-905514-39-5 : 500,00</w:t>
      </w:r>
    </w:p>
    <w:p w:rsidR="00AC2CA9" w:rsidRDefault="00AC2CA9" w:rsidP="00AC2CA9">
      <w:r>
        <w:t xml:space="preserve">    Оглавление: </w:t>
      </w:r>
      <w:hyperlink r:id="rId151" w:history="1">
        <w:r w:rsidR="00B11257" w:rsidRPr="004C7333">
          <w:rPr>
            <w:rStyle w:val="a8"/>
          </w:rPr>
          <w:t>http://kitap.tatar.ru/ogl/nlrt/nbrt_obr_2461662.pdf</w:t>
        </w:r>
      </w:hyperlink>
    </w:p>
    <w:p w:rsidR="00B11257" w:rsidRDefault="00B11257" w:rsidP="00AC2CA9"/>
    <w:p w:rsidR="00AC2CA9" w:rsidRDefault="00AC2CA9" w:rsidP="00AC2CA9"/>
    <w:p w:rsidR="00AC2CA9" w:rsidRDefault="00AC2CA9" w:rsidP="00AC2CA9">
      <w:r>
        <w:t>208. К  86.37;   Ч-84</w:t>
      </w:r>
    </w:p>
    <w:p w:rsidR="00AC2CA9" w:rsidRDefault="00AC2CA9" w:rsidP="00AC2CA9">
      <w:r>
        <w:t xml:space="preserve">    1761662-Л - нк; 1761663-Л - нк; 1761664-Л - нк; 1762510-Л - нк; 1762511-Л - нк</w:t>
      </w:r>
    </w:p>
    <w:p w:rsidR="00AC2CA9" w:rsidRDefault="00AC2CA9" w:rsidP="00AC2CA9">
      <w:r>
        <w:t xml:space="preserve">    Чудотворный Казанский образ Богородицы в судьбах России и мировой цивилизации : сборник докладов участников научно-просветительских чтений, Казань, 3 ноября 2018 г. / [сост. : М. Ю. Ефлова , Ю. В. Павлов , А. А. Калинина]. - Казань : Центр инновационных технологий, 2019. - 399, [3] с., вкл. обл., [20] л. цв. ил. : ил. - Библиогр. в конце ст. - Рез. англ. - В доп. тираже иллюстрации входят в нумерацию страниц. - ISBN 978-5-93962-908-9 : 400,00</w:t>
      </w:r>
    </w:p>
    <w:p w:rsidR="00AC2CA9" w:rsidRDefault="00AC2CA9" w:rsidP="00AC2CA9">
      <w:r>
        <w:t xml:space="preserve">    Оглавление: </w:t>
      </w:r>
      <w:hyperlink r:id="rId152" w:history="1">
        <w:r w:rsidR="00B11257" w:rsidRPr="004C7333">
          <w:rPr>
            <w:rStyle w:val="a8"/>
          </w:rPr>
          <w:t>http://kitap.tatar.ru/ogl/nlrt/nbrt_obr_2462160.pdf</w:t>
        </w:r>
      </w:hyperlink>
    </w:p>
    <w:p w:rsidR="00B11257" w:rsidRDefault="00B11257" w:rsidP="00AC2CA9"/>
    <w:p w:rsidR="00AC2CA9" w:rsidRDefault="00AC2CA9" w:rsidP="00AC2CA9"/>
    <w:p w:rsidR="00AC2CA9" w:rsidRDefault="00AC2CA9" w:rsidP="00AC2CA9">
      <w:r>
        <w:t>209. 86.38;   М17</w:t>
      </w:r>
    </w:p>
    <w:p w:rsidR="00AC2CA9" w:rsidRDefault="00AC2CA9" w:rsidP="00AC2CA9">
      <w:r>
        <w:t xml:space="preserve">    1761647-Л - нк; 1761648-Л - нк; 1761649-Л - нк</w:t>
      </w:r>
    </w:p>
    <w:p w:rsidR="00AC2CA9" w:rsidRDefault="00AC2CA9" w:rsidP="00AC2CA9">
      <w:r>
        <w:t xml:space="preserve">    Максуди, Ахмадхади</w:t>
      </w:r>
    </w:p>
    <w:p w:rsidR="00AC2CA9" w:rsidRDefault="00AC2CA9" w:rsidP="00AC2CA9">
      <w:r>
        <w:t>Гыйбадат Исламия / Ахмадхади Максуди. - Казань : Оптово-розничный магазин мусульманских товаров "Рамазан", 2019. - 116 с.. - ISBN 978-5-86765-569-3 : 150,00</w:t>
      </w:r>
    </w:p>
    <w:p w:rsidR="00AC2CA9" w:rsidRDefault="00AC2CA9" w:rsidP="00AC2CA9">
      <w:r>
        <w:t xml:space="preserve">    Оглавление: </w:t>
      </w:r>
      <w:hyperlink r:id="rId153" w:history="1">
        <w:r w:rsidR="00B11257" w:rsidRPr="004C7333">
          <w:rPr>
            <w:rStyle w:val="a8"/>
          </w:rPr>
          <w:t>http://kitap.tatar.ru/ogl/nlrt/nbrt_obr_2461926.pdf</w:t>
        </w:r>
      </w:hyperlink>
    </w:p>
    <w:p w:rsidR="00B11257" w:rsidRDefault="00B11257" w:rsidP="00AC2CA9"/>
    <w:p w:rsidR="00AC2CA9" w:rsidRDefault="00AC2CA9" w:rsidP="00AC2CA9"/>
    <w:p w:rsidR="00AC2CA9" w:rsidRDefault="00AC2CA9" w:rsidP="00AC2CA9">
      <w:r>
        <w:t>210. 86.38;   Ф29</w:t>
      </w:r>
    </w:p>
    <w:p w:rsidR="00AC2CA9" w:rsidRDefault="00AC2CA9" w:rsidP="00AC2CA9">
      <w:r>
        <w:lastRenderedPageBreak/>
        <w:t xml:space="preserve">    1761671-Ф - нк; 1761672-Ф - нк; 1761673-Ф - нк</w:t>
      </w:r>
    </w:p>
    <w:p w:rsidR="00AC2CA9" w:rsidRDefault="00AC2CA9" w:rsidP="00AC2CA9">
      <w:r>
        <w:t xml:space="preserve">    Фахретдин, Ризаэддин</w:t>
      </w:r>
    </w:p>
    <w:p w:rsidR="00AC2CA9" w:rsidRDefault="00AC2CA9" w:rsidP="00AC2CA9">
      <w:r>
        <w:t>Комментарии к изречениям пророка Мухаммада / Ризаэддин Фахретдин; [пер. на рус. яз. М. Рахимкулова ; науч. ред. И. Гимадеев]. - Казань : Рухият, 2019. - 335 с. : портр. - Посвящ. 160-летию выдающегося татарского просветителя, ученого-богослова, историка, педагога и журналиста Ризаэддина Фахреддина. - ISBN 978-5-89706-197-6 : 300,00</w:t>
      </w:r>
    </w:p>
    <w:p w:rsidR="00AC2CA9" w:rsidRDefault="00AC2CA9" w:rsidP="00AC2CA9"/>
    <w:p w:rsidR="00AC2CA9" w:rsidRDefault="00AC2CA9" w:rsidP="00AC2CA9">
      <w:r>
        <w:t>211. К  86.38;   Ш15</w:t>
      </w:r>
    </w:p>
    <w:p w:rsidR="00AC2CA9" w:rsidRDefault="00AC2CA9" w:rsidP="00AC2CA9">
      <w:r>
        <w:t xml:space="preserve">    1761659-Л - нк; 1761660-Л - нк; 1761661-Л - нк</w:t>
      </w:r>
    </w:p>
    <w:p w:rsidR="00AC2CA9" w:rsidRDefault="00AC2CA9" w:rsidP="00AC2CA9">
      <w:r>
        <w:t xml:space="preserve">    Шагавиев, Дамир</w:t>
      </w:r>
    </w:p>
    <w:p w:rsidR="00AC2CA9" w:rsidRDefault="00AC2CA9" w:rsidP="00AC2CA9">
      <w:r>
        <w:t>Шихаб ад-дин аль-Марджани и его богословское наследие / Д. Шагавиев; Болгарская исламская академия ; Казанский исламский университет ; Казанский федеральный университет ; Академия Наук Ремспублики Татарстан ; [под ред. Р. М. Мухаметшина]. - Казань : ["Издательский дом "Хузур" - "Спокойствие"], 2019. - 103 с. - Библиогр.: с. 91-103 и в подстроч. примеч.. - ISBN 978-5-6043355-1-2 : 170,00</w:t>
      </w:r>
    </w:p>
    <w:p w:rsidR="00AC2CA9" w:rsidRDefault="00AC2CA9" w:rsidP="00AC2CA9">
      <w:r>
        <w:t xml:space="preserve">    Оглавление: </w:t>
      </w:r>
      <w:hyperlink r:id="rId154" w:history="1">
        <w:r w:rsidR="00B11257" w:rsidRPr="004C7333">
          <w:rPr>
            <w:rStyle w:val="a8"/>
          </w:rPr>
          <w:t>http://kitap.tatar.ru/ogl/nlrt/nbrt_obr_2462024.pdf</w:t>
        </w:r>
      </w:hyperlink>
    </w:p>
    <w:p w:rsidR="00B11257" w:rsidRDefault="00B11257" w:rsidP="00AC2CA9"/>
    <w:p w:rsidR="00AC2CA9" w:rsidRDefault="00AC2CA9" w:rsidP="00AC2CA9"/>
    <w:p w:rsidR="0098102B" w:rsidRDefault="0098102B" w:rsidP="00AC2CA9"/>
    <w:p w:rsidR="0098102B" w:rsidRDefault="0098102B" w:rsidP="0098102B">
      <w:pPr>
        <w:pStyle w:val="1"/>
      </w:pPr>
      <w:bookmarkStart w:id="21" w:name="_Toc26456458"/>
      <w:r>
        <w:t>Философские науки. (ББК 87)</w:t>
      </w:r>
      <w:bookmarkEnd w:id="21"/>
    </w:p>
    <w:p w:rsidR="0098102B" w:rsidRDefault="0098102B" w:rsidP="0098102B">
      <w:pPr>
        <w:pStyle w:val="1"/>
      </w:pPr>
    </w:p>
    <w:p w:rsidR="0098102B" w:rsidRDefault="0098102B" w:rsidP="0098102B">
      <w:r>
        <w:t>212. 87.5;   Ч-84</w:t>
      </w:r>
    </w:p>
    <w:p w:rsidR="0098102B" w:rsidRDefault="0098102B" w:rsidP="0098102B">
      <w:r>
        <w:t xml:space="preserve">    1757770-Л - кх</w:t>
      </w:r>
    </w:p>
    <w:p w:rsidR="0098102B" w:rsidRDefault="0098102B" w:rsidP="0098102B">
      <w:r>
        <w:t xml:space="preserve">    Чудомех, Валерий Николаевич. Бытие людей в космогоническом контексте: генезис, фундаменты и потенции : монография : в 2 т. / В. Н. Чудомех. - Москва : РУСАЙНС, 2020. - Т. 2 :  Бытие людей как феномен нооцентризма Вселенной. - 2020. - 325, [1] с. - Библиогр.: с. 292-309 (290 назв.) и в подстроч. примеч.. - ISBN 978-5-4365-2709-3 : 1263,60</w:t>
      </w:r>
    </w:p>
    <w:p w:rsidR="0098102B" w:rsidRDefault="0098102B" w:rsidP="0098102B">
      <w:r>
        <w:t xml:space="preserve">    Оглавление: </w:t>
      </w:r>
      <w:hyperlink r:id="rId155" w:history="1">
        <w:r w:rsidR="00B11257" w:rsidRPr="004C7333">
          <w:rPr>
            <w:rStyle w:val="a8"/>
          </w:rPr>
          <w:t>http://kitap.tatar.ru/ogl/nlrt/nbrt_obr_2437073.pdf</w:t>
        </w:r>
      </w:hyperlink>
    </w:p>
    <w:p w:rsidR="00B11257" w:rsidRDefault="00B11257" w:rsidP="0098102B"/>
    <w:p w:rsidR="0098102B" w:rsidRDefault="0098102B" w:rsidP="0098102B"/>
    <w:p w:rsidR="0098102B" w:rsidRDefault="0098102B" w:rsidP="0098102B">
      <w:r>
        <w:t>213. 87.6;   Н34</w:t>
      </w:r>
    </w:p>
    <w:p w:rsidR="0098102B" w:rsidRDefault="0098102B" w:rsidP="0098102B">
      <w:r>
        <w:t xml:space="preserve">    1759908-Л - кх; 1759909-Л - кх; 1759910-Л - кх</w:t>
      </w:r>
    </w:p>
    <w:p w:rsidR="0098102B" w:rsidRDefault="0098102B" w:rsidP="0098102B">
      <w:r>
        <w:t xml:space="preserve">    Научно-техническая революция: 4.0 : сборник научных трудов по материалам Международной междисциплинарной научно-практической конференции /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университет). - Москва ; [Казань : Отечество], 2018. - 171 с. - Библиогр. в конце ст.. - ISBN 978-5-9222-1244-1 : 230,00</w:t>
      </w:r>
    </w:p>
    <w:p w:rsidR="0098102B" w:rsidRDefault="0098102B" w:rsidP="0098102B">
      <w:r>
        <w:t xml:space="preserve">    Оглавление: </w:t>
      </w:r>
      <w:hyperlink r:id="rId156" w:history="1">
        <w:r w:rsidR="00B11257" w:rsidRPr="004C7333">
          <w:rPr>
            <w:rStyle w:val="a8"/>
          </w:rPr>
          <w:t>http://kitap.tatar.ru/ogl/nlrt/nbrt_obr_2444338.pdf</w:t>
        </w:r>
      </w:hyperlink>
    </w:p>
    <w:p w:rsidR="00B11257" w:rsidRDefault="00B11257" w:rsidP="0098102B"/>
    <w:p w:rsidR="0098102B" w:rsidRDefault="0098102B" w:rsidP="0098102B"/>
    <w:p w:rsidR="0098102B" w:rsidRDefault="0098102B" w:rsidP="0098102B">
      <w:r>
        <w:t>214. 87.5;   Ч-84</w:t>
      </w:r>
    </w:p>
    <w:p w:rsidR="0098102B" w:rsidRDefault="0098102B" w:rsidP="0098102B">
      <w:r>
        <w:t xml:space="preserve">    1757769-Л - кх</w:t>
      </w:r>
    </w:p>
    <w:p w:rsidR="0098102B" w:rsidRDefault="0098102B" w:rsidP="0098102B">
      <w:r>
        <w:t xml:space="preserve">    Чудомех, Валерий Николаевич. Бытие людей в космогоническом контексте: генезис, фундаменты и потенции : монография : в 2 т. / В. Н. Чудомех. - Москва : РУСАЙНС, 2020. - Т. 1 :  Проблематика познания Бытия людей как космогонического феномена. - 2020. - 253, [1] с. - Библиогр. в конце кн. и в подстроч. примеч.. - ISBN 978-5-4365-2708-6 : 965,90</w:t>
      </w:r>
    </w:p>
    <w:p w:rsidR="0098102B" w:rsidRDefault="0098102B" w:rsidP="0098102B">
      <w:r>
        <w:t xml:space="preserve">    Оглавление: </w:t>
      </w:r>
      <w:hyperlink r:id="rId157" w:history="1">
        <w:r w:rsidR="00B11257" w:rsidRPr="004C7333">
          <w:rPr>
            <w:rStyle w:val="a8"/>
          </w:rPr>
          <w:t>http://kitap.tatar.ru/ogl/nlrt/nbrt_obr_2437068.pdf</w:t>
        </w:r>
      </w:hyperlink>
    </w:p>
    <w:p w:rsidR="00B11257" w:rsidRDefault="00B11257" w:rsidP="0098102B"/>
    <w:p w:rsidR="0098102B" w:rsidRDefault="0098102B" w:rsidP="0098102B"/>
    <w:p w:rsidR="0098102B" w:rsidRDefault="0098102B" w:rsidP="0098102B">
      <w:r>
        <w:t>215. 87.3(4);   Р99</w:t>
      </w:r>
    </w:p>
    <w:p w:rsidR="0098102B" w:rsidRDefault="0098102B" w:rsidP="0098102B">
      <w:r>
        <w:t xml:space="preserve">    1759007-Л - кх</w:t>
      </w:r>
    </w:p>
    <w:p w:rsidR="0098102B" w:rsidRDefault="0098102B" w:rsidP="0098102B">
      <w:r>
        <w:t xml:space="preserve">    Рязанов, Давид Борисович</w:t>
      </w:r>
    </w:p>
    <w:p w:rsidR="0098102B" w:rsidRDefault="0098102B" w:rsidP="0098102B">
      <w:r>
        <w:t>Вчитываясь в Маркса... : избранные работы по марксоведению / Д. Б. Рязанов; Федеральное архивное агентство ; Рос. гос. архив социально-политической истории ; [сост.: Л. Л.  Васина, С. А. Гаврильченко, Т. Т. Гиоева]. - Москва : РОССПЭН : Политическая энциклопедия, 2018. - 485, [2] с. : ил., портр., факс. - (Карл Маркс и современность: уроки истории). - Библиогр. в примеч. в конце публ. и в подстроч. примеч. - Указ. имен: с. 465-485. - К 200-летию Карла Маркса. - Памяти Д. Б. Рязанова. - ISBN 978-5-8243-2259-0 : 700,00</w:t>
      </w:r>
    </w:p>
    <w:p w:rsidR="0098102B" w:rsidRDefault="0098102B" w:rsidP="0098102B">
      <w:r>
        <w:t xml:space="preserve">    Оглавление: </w:t>
      </w:r>
      <w:hyperlink r:id="rId158" w:history="1">
        <w:r w:rsidR="00B11257" w:rsidRPr="004C7333">
          <w:rPr>
            <w:rStyle w:val="a8"/>
          </w:rPr>
          <w:t>http://kitap.tatar.ru/ogl/nlrt/nbrt_obr_2442063.pdf</w:t>
        </w:r>
      </w:hyperlink>
    </w:p>
    <w:p w:rsidR="00B11257" w:rsidRDefault="00B11257" w:rsidP="0098102B"/>
    <w:p w:rsidR="0098102B" w:rsidRDefault="0098102B" w:rsidP="0098102B"/>
    <w:p w:rsidR="0098102B" w:rsidRDefault="0098102B" w:rsidP="0098102B">
      <w:r>
        <w:t>216. 87.3(4);   Я60</w:t>
      </w:r>
    </w:p>
    <w:p w:rsidR="0098102B" w:rsidRDefault="0098102B" w:rsidP="0098102B">
      <w:r>
        <w:t xml:space="preserve">    1758210-Л - кх</w:t>
      </w:r>
    </w:p>
    <w:p w:rsidR="0098102B" w:rsidRDefault="0098102B" w:rsidP="0098102B">
      <w:r>
        <w:t xml:space="preserve">    Ян Гэн</w:t>
      </w:r>
    </w:p>
    <w:p w:rsidR="0098102B" w:rsidRDefault="0098102B" w:rsidP="0098102B">
      <w:r>
        <w:t>Апология Маркса : новое прочтение марксизма / Ян Гэн; [пер. с кит. М. С. Яковенко]. - Москва : ООО Международная издательская компания "Шанс", 2019. - 292, [2] c. - Библиогр. в подстроч. примеч.. - ISBN 978-5-906892-49-2 : 1326,00</w:t>
      </w:r>
    </w:p>
    <w:p w:rsidR="0098102B" w:rsidRDefault="0098102B" w:rsidP="0098102B"/>
    <w:p w:rsidR="00B11257" w:rsidRDefault="00B11257" w:rsidP="0098102B"/>
    <w:p w:rsidR="00B11257" w:rsidRDefault="00B11257" w:rsidP="00B11257">
      <w:pPr>
        <w:pStyle w:val="1"/>
      </w:pPr>
      <w:bookmarkStart w:id="22" w:name="_Toc26456459"/>
      <w:r>
        <w:t>Психология. (ББК 88)</w:t>
      </w:r>
      <w:bookmarkEnd w:id="22"/>
    </w:p>
    <w:p w:rsidR="00B11257" w:rsidRDefault="00B11257" w:rsidP="00B11257">
      <w:pPr>
        <w:pStyle w:val="1"/>
      </w:pPr>
    </w:p>
    <w:p w:rsidR="00B11257" w:rsidRDefault="00B11257" w:rsidP="00B11257">
      <w:r>
        <w:t>217. 88;   А18</w:t>
      </w:r>
    </w:p>
    <w:p w:rsidR="00B11257" w:rsidRDefault="00B11257" w:rsidP="00B11257">
      <w:r>
        <w:t xml:space="preserve">    1756443-Л - кх</w:t>
      </w:r>
    </w:p>
    <w:p w:rsidR="00B11257" w:rsidRDefault="00B11257" w:rsidP="00B11257">
      <w:r>
        <w:t xml:space="preserve">    Авдеев, Василий Васильевич</w:t>
      </w:r>
    </w:p>
    <w:p w:rsidR="00B11257" w:rsidRDefault="00B11257" w:rsidP="00B11257">
      <w:r>
        <w:t>Оптимизация личностных преимуществ: психологические возможности : практикум для самостоятельной работы над оптимизацией совместной деятельности / В. В. Авдеев. - Москва : ИНФРА-М : КУРС, 2014. - 201 с. : табл., схем. - На тит. л.: Электронно-библиотечная система znanium.com. - ISBN 978-5-905554-39-1 (КУРС). - ISBN 978-5-16-009154-9 (ИНФРА-М) : 525,20</w:t>
      </w:r>
    </w:p>
    <w:p w:rsidR="00B11257" w:rsidRDefault="00B11257" w:rsidP="00B11257">
      <w:r>
        <w:t xml:space="preserve">    Оглавление: </w:t>
      </w:r>
      <w:hyperlink r:id="rId159" w:history="1">
        <w:r w:rsidRPr="004C7333">
          <w:rPr>
            <w:rStyle w:val="a8"/>
          </w:rPr>
          <w:t>http://kitap.tatar.ru/ogl/nlrt/nbrt_obr_2428571.pdf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218. 88;   В19</w:t>
      </w:r>
    </w:p>
    <w:p w:rsidR="00B11257" w:rsidRDefault="00B11257" w:rsidP="00B11257">
      <w:r>
        <w:t xml:space="preserve">    1756988-Л - кх</w:t>
      </w:r>
    </w:p>
    <w:p w:rsidR="00B11257" w:rsidRDefault="00B11257" w:rsidP="00B11257">
      <w:r>
        <w:t xml:space="preserve">    Васильева, Елена Викторовна</w:t>
      </w:r>
    </w:p>
    <w:p w:rsidR="00B11257" w:rsidRDefault="00B11257" w:rsidP="00B11257">
      <w:r>
        <w:t>Дизайн-мышление: немного о подходе и много об инструментах развития креативного мышления, изучения клиентских запросов и создания идей (как понять клиентов и создать полезный опыт в экономике впечатлений?) : монография / Е. В. Васильева. - Москва : РУСАЙНС (Ru-Science), 2018. - 202, [1] с. : ил., табл. - (Учебное пособие). - Библиогр. в конце кн. и в подстроч. примеч.. - ISBN 978-5-4365-2366-8 : 965,90</w:t>
      </w:r>
    </w:p>
    <w:p w:rsidR="00B11257" w:rsidRDefault="00B11257" w:rsidP="00B11257">
      <w:r>
        <w:t xml:space="preserve">    Оглавление: </w:t>
      </w:r>
      <w:hyperlink r:id="rId160" w:history="1">
        <w:r w:rsidRPr="004C7333">
          <w:rPr>
            <w:rStyle w:val="a8"/>
          </w:rPr>
          <w:t>http://kitap.tatar.ru/ogl/nlrt/nbrt_obr_2440246.pdf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219. 88;   Г46</w:t>
      </w:r>
    </w:p>
    <w:p w:rsidR="00B11257" w:rsidRDefault="00B11257" w:rsidP="00B11257">
      <w:r>
        <w:t xml:space="preserve">    1760608-Л - кх</w:t>
      </w:r>
    </w:p>
    <w:p w:rsidR="00B11257" w:rsidRDefault="00B11257" w:rsidP="00B11257">
      <w:r>
        <w:t xml:space="preserve">    Гибсон, Тайриз</w:t>
      </w:r>
    </w:p>
    <w:p w:rsidR="00B11257" w:rsidRDefault="00B11257" w:rsidP="00B11257">
      <w:r>
        <w:lastRenderedPageBreak/>
        <w:t>Мужчины как они есть / Тайриз Гибсон, Джозеф Симмонс; [пер. с англ. Т. О. Новиковой]. - Москва : Эксмо : ОДРИ, 2019. - 345 с. - На обл.: Все, что вы хотели знать, но боялись спросить. - № 1 бестселлер от New York Times. - Загл. и авт. ориг.: Manology : secrets of your man's mind revealed / Tyrese Gibson &amp; Joseph Simmons. - ISBN 978-5-04-091307-7 : 426,47</w:t>
      </w:r>
    </w:p>
    <w:p w:rsidR="00B11257" w:rsidRDefault="00B11257" w:rsidP="00B11257">
      <w:r>
        <w:t xml:space="preserve">    Оглавление: </w:t>
      </w:r>
      <w:hyperlink r:id="rId161" w:history="1">
        <w:r w:rsidRPr="004C7333">
          <w:rPr>
            <w:rStyle w:val="a8"/>
          </w:rPr>
          <w:t>http://kitap.tatar.ru/ogl/nlrt/nbrt_obr_2455682.pdf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220. 88.4;   З-66</w:t>
      </w:r>
    </w:p>
    <w:p w:rsidR="00B11257" w:rsidRDefault="00B11257" w:rsidP="00B11257">
      <w:r>
        <w:t xml:space="preserve">    1757233-Л - чз2</w:t>
      </w:r>
    </w:p>
    <w:p w:rsidR="00B11257" w:rsidRDefault="00B11257" w:rsidP="00B11257">
      <w:r>
        <w:t xml:space="preserve">    Зицер, Дима</w:t>
      </w:r>
    </w:p>
    <w:p w:rsidR="00B11257" w:rsidRDefault="00B11257" w:rsidP="00B11257">
      <w:r>
        <w:t>О бессмысленности воспитания подростков / Дима Зицер; [ил. Михаила Бодиновского]. - Санкт-Петербург [и др.] : Питер, 2019. - 157 с. : ил. - (Родителям о детях).. - ISBN 978-5-4461-0629-5 : 443,30</w:t>
      </w:r>
    </w:p>
    <w:p w:rsidR="00B11257" w:rsidRDefault="00B11257" w:rsidP="00B11257"/>
    <w:p w:rsidR="00B11257" w:rsidRDefault="00B11257" w:rsidP="00B11257">
      <w:r>
        <w:t>221. 88;   К12</w:t>
      </w:r>
    </w:p>
    <w:p w:rsidR="00B11257" w:rsidRDefault="00B11257" w:rsidP="00B11257">
      <w:r>
        <w:t xml:space="preserve">    1760535-Л - кх</w:t>
      </w:r>
    </w:p>
    <w:p w:rsidR="00B11257" w:rsidRDefault="00B11257" w:rsidP="00B11257">
      <w:r>
        <w:t xml:space="preserve">    Кавашима, Рюта</w:t>
      </w:r>
    </w:p>
    <w:p w:rsidR="00B11257" w:rsidRDefault="00B11257" w:rsidP="00B11257">
      <w:r>
        <w:t>Суперсчет для супермозга. Японская система для улучшения умственной деятельности : тренируем мозг каждый день / Рюта Кавашима. - Санкт-Петербург [и др.] : Питер, 2020. - 169, [1] с. : ил. - (Сам себе психолог). - Бестселлер. - ISBN 978-5-4461-1010-0 : 414,70</w:t>
      </w:r>
    </w:p>
    <w:p w:rsidR="00B11257" w:rsidRDefault="00B11257" w:rsidP="00B11257">
      <w:r>
        <w:t xml:space="preserve">    Оглавление: </w:t>
      </w:r>
      <w:hyperlink r:id="rId162" w:history="1">
        <w:r w:rsidRPr="004C7333">
          <w:rPr>
            <w:rStyle w:val="a8"/>
          </w:rPr>
          <w:t>http://kitap.tatar.ru/ogl/nlrt/nbrt_obr_2457021.pdf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222. 88.5;   К28</w:t>
      </w:r>
    </w:p>
    <w:p w:rsidR="00B11257" w:rsidRDefault="00B11257" w:rsidP="00B11257">
      <w:r>
        <w:t xml:space="preserve">    1756974-Л - кх</w:t>
      </w:r>
    </w:p>
    <w:p w:rsidR="00B11257" w:rsidRDefault="00B11257" w:rsidP="00B11257">
      <w:r>
        <w:t xml:space="preserve">    Касумов, Тофик Касум-оглы</w:t>
      </w:r>
    </w:p>
    <w:p w:rsidR="00B11257" w:rsidRDefault="00B11257" w:rsidP="00B11257">
      <w:r>
        <w:t>Век агрессии : чувства и мысли, поведение и действия : монография / Т. К. Касумов. - Москва : РУСАЙНС (Ru-Science), 2020. - 194, [1] с. - Библиогр. в конце кн. и в подстроч. примеч.. - ISBN 978-5-4365-2986-8 : 965,90</w:t>
      </w:r>
    </w:p>
    <w:p w:rsidR="00B11257" w:rsidRDefault="00B11257" w:rsidP="00B11257">
      <w:r>
        <w:t xml:space="preserve">    Оглавление: </w:t>
      </w:r>
      <w:hyperlink r:id="rId163" w:history="1">
        <w:r w:rsidRPr="004C7333">
          <w:rPr>
            <w:rStyle w:val="a8"/>
          </w:rPr>
          <w:t>http://kitap.tatar.ru/ogl/nlrt/nbrt_obr_2439959.pdf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223. 88;   К71</w:t>
      </w:r>
    </w:p>
    <w:p w:rsidR="00B11257" w:rsidRDefault="00B11257" w:rsidP="00B11257">
      <w:r>
        <w:t xml:space="preserve">    1756786-Л - кх</w:t>
      </w:r>
    </w:p>
    <w:p w:rsidR="00B11257" w:rsidRDefault="00B11257" w:rsidP="00B11257">
      <w:r>
        <w:t xml:space="preserve">    Косенко, Андрей Владимирович</w:t>
      </w:r>
    </w:p>
    <w:p w:rsidR="00B11257" w:rsidRDefault="00B11257" w:rsidP="00B11257">
      <w:r>
        <w:t>Способы быстрого развития памяти : как за 10 дней запомнить в 10 раз больше информации / А. В. Косенко; [под ред. Н. Л. Юдиной; худож. В. А. Антипов]. - 5-е изд. - Москва : Дашков и К, 2019. - 176 c. : портр.. - ISBN 978-5-394-03353-7 : 244,42</w:t>
      </w:r>
    </w:p>
    <w:p w:rsidR="00B11257" w:rsidRDefault="00B11257" w:rsidP="00B11257">
      <w:r>
        <w:t xml:space="preserve">    Оглавление: </w:t>
      </w:r>
      <w:hyperlink r:id="rId164" w:history="1">
        <w:r w:rsidRPr="004C7333">
          <w:rPr>
            <w:rStyle w:val="a8"/>
          </w:rPr>
          <w:t>http://kitap.tatar.ru/ogl/nlrt/nbrt_obr_2434383.pdf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224. 88.5;   К90</w:t>
      </w:r>
    </w:p>
    <w:p w:rsidR="00B11257" w:rsidRDefault="00B11257" w:rsidP="00B11257">
      <w:r>
        <w:t xml:space="preserve">    1756990-Л - кх</w:t>
      </w:r>
    </w:p>
    <w:p w:rsidR="00B11257" w:rsidRDefault="00B11257" w:rsidP="00B11257">
      <w:r>
        <w:t xml:space="preserve">    Кулакова, Светлана Владимировна</w:t>
      </w:r>
    </w:p>
    <w:p w:rsidR="00B11257" w:rsidRDefault="00B11257" w:rsidP="00B11257">
      <w:r>
        <w:t>Дистинктивность пенитенциарной деятельности психологов воспитательных колоний уголовно-исполнительной системы России с несовершеннолетними осужденными : экспертные оценки, выводы и рекомендации : монография / С. В. Кулакова, А. В. Новиков. - Москва : РУСАЙНС (Ru-Science), 2020. - 114, [1] с. - Библиогр. в подстроч. примеч.. - ISBN 978-5-4365-3159-5 : 965,90</w:t>
      </w:r>
    </w:p>
    <w:p w:rsidR="00B11257" w:rsidRDefault="00B11257" w:rsidP="00B11257">
      <w:r>
        <w:t xml:space="preserve">    Оглавление: </w:t>
      </w:r>
      <w:hyperlink r:id="rId165" w:history="1">
        <w:r w:rsidRPr="004C7333">
          <w:rPr>
            <w:rStyle w:val="a8"/>
          </w:rPr>
          <w:t>http://kitap.tatar.ru/ogl/nlrt/nbrt_obr_2440269.pdf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225. 88.4;   К95</w:t>
      </w:r>
    </w:p>
    <w:p w:rsidR="00B11257" w:rsidRDefault="00B11257" w:rsidP="00B11257">
      <w:r>
        <w:t xml:space="preserve">    1759812-Л - кх; 1759813-Л - кх; 1759814-Л - кх</w:t>
      </w:r>
    </w:p>
    <w:p w:rsidR="00B11257" w:rsidRDefault="00B11257" w:rsidP="00B11257">
      <w:r>
        <w:t xml:space="preserve">    Кутузова, Марина Александровна</w:t>
      </w:r>
    </w:p>
    <w:p w:rsidR="00B11257" w:rsidRDefault="00B11257" w:rsidP="00B11257">
      <w:r>
        <w:t>Цикл психоразвивающих занятий для детей старшего дошкольного возраста "Я - король и мое королевство" : методическое пособие / М. А. Кутузова; М-во образования и науки РТ ; ГБУ "Безопасность дорожного движения" ; ГБУ "Науч. центр безопасности жизнедеятельности" ; Детский сад № 185 г. Казани. - Казань : [ГБУ "НЦБЖД"], 2019. - 92 с. : ил. - Библиогр.: с. 91 (13 назв.). - Авторы указаны на обл. и на обороте тит. л.. - ISBN 978-5-6042701-9-6 : 100,00</w:t>
      </w:r>
    </w:p>
    <w:p w:rsidR="00B11257" w:rsidRDefault="00B11257" w:rsidP="00B11257">
      <w:r>
        <w:t xml:space="preserve">    Оглавление: </w:t>
      </w:r>
      <w:hyperlink r:id="rId166" w:history="1">
        <w:r w:rsidRPr="004C7333">
          <w:rPr>
            <w:rStyle w:val="a8"/>
          </w:rPr>
          <w:t>http://kitap.tatar.ru/ogl/nlrt/nbrt_obr_2442826.pdf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226. 88.5;   Л91</w:t>
      </w:r>
    </w:p>
    <w:p w:rsidR="00B11257" w:rsidRDefault="00B11257" w:rsidP="00B11257">
      <w:r>
        <w:t xml:space="preserve">    1758981-Л - чз2</w:t>
      </w:r>
    </w:p>
    <w:p w:rsidR="00B11257" w:rsidRDefault="00B11257" w:rsidP="00B11257">
      <w:r>
        <w:t xml:space="preserve">    Льюис, Хедвиг</w:t>
      </w:r>
    </w:p>
    <w:p w:rsidR="00B11257" w:rsidRDefault="00B11257" w:rsidP="00B11257">
      <w:r>
        <w:t>Язык тела : руководство для профессионалов / Хедвиг Льюис; [пер. с англ. Ю. С. Вовк ; науч. ред.  к. ф. н. А. А. Киселева]. - Харьков : Гуманитарный центр, 2019. - 329 с. : ил. - (Институт прикладной психологии "Библиотека для человека"). - (Bestseller). - Библиогр.: с. 327-329. - Рез. рус., англ. - Пер.изд.: Body language / Hedwig Lewis. - Los Angeles ; London ; New Delhi, 2012. - ISBN 978-617-7528-18-9. - ISBN 978-81-321-0720-0 (англ.) : 481,00</w:t>
      </w:r>
    </w:p>
    <w:p w:rsidR="00B11257" w:rsidRDefault="00B11257" w:rsidP="00B11257">
      <w:r>
        <w:t xml:space="preserve">    Оглавление: </w:t>
      </w:r>
      <w:hyperlink r:id="rId167" w:history="1">
        <w:r w:rsidRPr="004C7333">
          <w:rPr>
            <w:rStyle w:val="a8"/>
          </w:rPr>
          <w:t>http://kitap.tatar.ru/ogl/nlrt/nbrt_obr_2441520.pdf</w:t>
        </w:r>
      </w:hyperlink>
    </w:p>
    <w:p w:rsidR="00B11257" w:rsidRDefault="00B11257" w:rsidP="00B11257"/>
    <w:p w:rsidR="00B11257" w:rsidRDefault="00B11257" w:rsidP="00B11257"/>
    <w:p w:rsidR="00B11257" w:rsidRDefault="00B11257" w:rsidP="00B11257">
      <w:r>
        <w:t>227. 88.9;   О-70</w:t>
      </w:r>
    </w:p>
    <w:p w:rsidR="00B11257" w:rsidRDefault="00B11257" w:rsidP="00B11257">
      <w:r>
        <w:t xml:space="preserve">    1758963-Л - кх</w:t>
      </w:r>
    </w:p>
    <w:p w:rsidR="00B11257" w:rsidRDefault="00B11257" w:rsidP="00B11257">
      <w:r>
        <w:t xml:space="preserve">    Осознанность или тревога : перестань беспокоится и верни себе свою жизнь / С. М. Орсильо, Л. Ремер; [пер. с англ. М. С. Литвиненко ; авт. вступ. ст. д-р психол. наук  М. А. Бендюков (ПГУПС)]. - Харьков : Гуманитарный центр, 2019. - 361 с. - (Институт прикладной психологии "Библиотека для человека"). - Библиогр. в примеч.: с. 357-361. - Пер. изд.: The Mindful Way Through Anxiety / Susan M. Orsillo, PhD, Lizabeth Roemer, PhD.- New York ; London, 2011. - Рез. рус., англ.. - ISBN 978-617-7528-19-6. - ISBN 978-1-60623-464-8 (амер.) : 656,50</w:t>
      </w:r>
    </w:p>
    <w:p w:rsidR="00B11257" w:rsidRDefault="00B11257" w:rsidP="00B11257">
      <w:r>
        <w:t xml:space="preserve">    Оглавление: </w:t>
      </w:r>
      <w:hyperlink r:id="rId168" w:history="1">
        <w:r w:rsidRPr="004C7333">
          <w:rPr>
            <w:rStyle w:val="a8"/>
          </w:rPr>
          <w:t>http://kitap.tatar.ru/ogl/nlrt/nbrt_obr_2440948.pdf</w:t>
        </w:r>
      </w:hyperlink>
    </w:p>
    <w:p w:rsidR="00B11257" w:rsidRDefault="00B11257" w:rsidP="00B11257">
      <w:bookmarkStart w:id="23" w:name="_GoBack"/>
      <w:bookmarkEnd w:id="23"/>
    </w:p>
    <w:p w:rsidR="00B11257" w:rsidRDefault="00B11257" w:rsidP="00B11257"/>
    <w:p w:rsidR="00354AAC" w:rsidRPr="00D30105" w:rsidRDefault="00354AAC" w:rsidP="00B11257"/>
    <w:sectPr w:rsidR="00354AAC" w:rsidRPr="00D30105">
      <w:headerReference w:type="even" r:id="rId169"/>
      <w:headerReference w:type="default" r:id="rId17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31" w:rsidRDefault="005A1731">
      <w:r>
        <w:separator/>
      </w:r>
    </w:p>
  </w:endnote>
  <w:endnote w:type="continuationSeparator" w:id="0">
    <w:p w:rsidR="005A1731" w:rsidRDefault="005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31" w:rsidRDefault="005A1731">
      <w:r>
        <w:separator/>
      </w:r>
    </w:p>
  </w:footnote>
  <w:footnote w:type="continuationSeparator" w:id="0">
    <w:p w:rsidR="005A1731" w:rsidRDefault="005A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257">
      <w:rPr>
        <w:rStyle w:val="a5"/>
        <w:noProof/>
      </w:rPr>
      <w:t>42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078"/>
    <w:rsid w:val="00035234"/>
    <w:rsid w:val="00080D83"/>
    <w:rsid w:val="00117E70"/>
    <w:rsid w:val="001E2810"/>
    <w:rsid w:val="001E28D6"/>
    <w:rsid w:val="00232000"/>
    <w:rsid w:val="002D285C"/>
    <w:rsid w:val="00354AAC"/>
    <w:rsid w:val="003F303E"/>
    <w:rsid w:val="00421459"/>
    <w:rsid w:val="004376DD"/>
    <w:rsid w:val="004379EC"/>
    <w:rsid w:val="0044326C"/>
    <w:rsid w:val="00541E38"/>
    <w:rsid w:val="005A1731"/>
    <w:rsid w:val="00620673"/>
    <w:rsid w:val="00771BA9"/>
    <w:rsid w:val="007C1698"/>
    <w:rsid w:val="007D3109"/>
    <w:rsid w:val="008543ED"/>
    <w:rsid w:val="0098102B"/>
    <w:rsid w:val="00A07201"/>
    <w:rsid w:val="00AC2CA9"/>
    <w:rsid w:val="00B11257"/>
    <w:rsid w:val="00B12E93"/>
    <w:rsid w:val="00BE64CD"/>
    <w:rsid w:val="00C33CF5"/>
    <w:rsid w:val="00D30105"/>
    <w:rsid w:val="00D46078"/>
    <w:rsid w:val="00E23886"/>
    <w:rsid w:val="00E64F0A"/>
    <w:rsid w:val="00EB61A5"/>
    <w:rsid w:val="00EE3D1E"/>
    <w:rsid w:val="00F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8C37-CFC8-4991-847C-C0B20136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B11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443828.pdf" TargetMode="External"/><Relationship Id="rId117" Type="http://schemas.openxmlformats.org/officeDocument/2006/relationships/hyperlink" Target="http://kitap.tatar.ru/ogl/nlrt/nbrt_obr_2444843.pdf" TargetMode="External"/><Relationship Id="rId21" Type="http://schemas.openxmlformats.org/officeDocument/2006/relationships/hyperlink" Target="http://kitap.tatar.ru/ogl/nlrt/nbrt_obr_2453543.pdf" TargetMode="External"/><Relationship Id="rId42" Type="http://schemas.openxmlformats.org/officeDocument/2006/relationships/hyperlink" Target="http://kitap.tatar.ru/ogl/nlrt/nbrt_obr_2434728.pdf" TargetMode="External"/><Relationship Id="rId47" Type="http://schemas.openxmlformats.org/officeDocument/2006/relationships/hyperlink" Target="http://kitap.tatar.ru/ogl/nlrt/nbrt_obr_2444230.pdf" TargetMode="External"/><Relationship Id="rId63" Type="http://schemas.openxmlformats.org/officeDocument/2006/relationships/hyperlink" Target="http://kitap.tatar.ru/ogl/nlrt/nbrt_obr_2441064.pdf" TargetMode="External"/><Relationship Id="rId68" Type="http://schemas.openxmlformats.org/officeDocument/2006/relationships/hyperlink" Target="http://kitap.tatar.ru/ogl/nlrt/nbrt_obr_2453089.pdf" TargetMode="External"/><Relationship Id="rId84" Type="http://schemas.openxmlformats.org/officeDocument/2006/relationships/hyperlink" Target="http://kitap.tatar.ru/ogl/nlrt/nbrt_obr_2456797.pdf" TargetMode="External"/><Relationship Id="rId89" Type="http://schemas.openxmlformats.org/officeDocument/2006/relationships/hyperlink" Target="http://kitap.tatar.ru/ogl/nlrt/nbrt_obr_2457529.pdf" TargetMode="External"/><Relationship Id="rId112" Type="http://schemas.openxmlformats.org/officeDocument/2006/relationships/hyperlink" Target="http://kitap.tatar.ru/ogl/nlrt/nbrt_obr_2430764.pdf" TargetMode="External"/><Relationship Id="rId133" Type="http://schemas.openxmlformats.org/officeDocument/2006/relationships/hyperlink" Target="http://kitap.tatar.ru/ogl/nlrt/nbrt_obr_2453947.pdf" TargetMode="External"/><Relationship Id="rId138" Type="http://schemas.openxmlformats.org/officeDocument/2006/relationships/hyperlink" Target="http://kitap.tatar.ru/ogl/nlrt/nbrt_obr_2457167.pdf" TargetMode="External"/><Relationship Id="rId154" Type="http://schemas.openxmlformats.org/officeDocument/2006/relationships/hyperlink" Target="http://kitap.tatar.ru/ogl/nlrt/nbrt_obr_2462024.pdf" TargetMode="External"/><Relationship Id="rId159" Type="http://schemas.openxmlformats.org/officeDocument/2006/relationships/hyperlink" Target="http://kitap.tatar.ru/ogl/nlrt/nbrt_obr_2428571.pdf" TargetMode="External"/><Relationship Id="rId170" Type="http://schemas.openxmlformats.org/officeDocument/2006/relationships/header" Target="header2.xml"/><Relationship Id="rId16" Type="http://schemas.openxmlformats.org/officeDocument/2006/relationships/hyperlink" Target="http://kitap.tatar.ru/ogl/nlrt/nbrt_obr_2456094.pdf" TargetMode="External"/><Relationship Id="rId107" Type="http://schemas.openxmlformats.org/officeDocument/2006/relationships/hyperlink" Target="http://kitap.tatar.ru/ogl/nlrt/nbrt_obr_2440474.pdf" TargetMode="External"/><Relationship Id="rId11" Type="http://schemas.openxmlformats.org/officeDocument/2006/relationships/hyperlink" Target="http://kitap.tatar.ru/ogl/nlrt/nbrt_obr_2444997.pdf" TargetMode="External"/><Relationship Id="rId32" Type="http://schemas.openxmlformats.org/officeDocument/2006/relationships/hyperlink" Target="http://kitap.tatar.ru/ogl/nlrt/nbrt_obr_2430501.pdf" TargetMode="External"/><Relationship Id="rId37" Type="http://schemas.openxmlformats.org/officeDocument/2006/relationships/hyperlink" Target="http://kitap.tatar.ru/ogl/nlrt/nbrt_obr_2441767.pdf" TargetMode="External"/><Relationship Id="rId53" Type="http://schemas.openxmlformats.org/officeDocument/2006/relationships/hyperlink" Target="http://kitap.tatar.ru/ogl/nlrt/nbrt_obr_2457598.pdf" TargetMode="External"/><Relationship Id="rId58" Type="http://schemas.openxmlformats.org/officeDocument/2006/relationships/hyperlink" Target="http://kitap.tatar.ru/ogl/nlrt/nbrt_obr_2457624.pdf" TargetMode="External"/><Relationship Id="rId74" Type="http://schemas.openxmlformats.org/officeDocument/2006/relationships/hyperlink" Target="http://kitap.tatar.ru/ogl/nlrt/nbrt_obr_2456789.pdf" TargetMode="External"/><Relationship Id="rId79" Type="http://schemas.openxmlformats.org/officeDocument/2006/relationships/hyperlink" Target="http://kitap.tatar.ru/ogl/nlrt/nbrt_obr_2430587.pdf" TargetMode="External"/><Relationship Id="rId102" Type="http://schemas.openxmlformats.org/officeDocument/2006/relationships/hyperlink" Target="http://kitap.tatar.ru/ogl/nlrt/nbrt_obr_2457365.pdf" TargetMode="External"/><Relationship Id="rId123" Type="http://schemas.openxmlformats.org/officeDocument/2006/relationships/hyperlink" Target="http://kitap.tatar.ru/ogl/nlrt/nbrt_obr_2449199.pdf" TargetMode="External"/><Relationship Id="rId128" Type="http://schemas.openxmlformats.org/officeDocument/2006/relationships/hyperlink" Target="http://kitap.tatar.ru/ogl/nlrt/nbrt_obr_2457157.pdf" TargetMode="External"/><Relationship Id="rId144" Type="http://schemas.openxmlformats.org/officeDocument/2006/relationships/hyperlink" Target="http://kitap.tatar.ru/ogl/nlrt/nbrt_obr_2336583.pdf" TargetMode="External"/><Relationship Id="rId149" Type="http://schemas.openxmlformats.org/officeDocument/2006/relationships/hyperlink" Target="http://kitap.tatar.ru/ogl/nlrt/nbrt_obr_2431640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456665.pdf" TargetMode="External"/><Relationship Id="rId95" Type="http://schemas.openxmlformats.org/officeDocument/2006/relationships/hyperlink" Target="http://kitap.tatar.ru/ogl/nlrt/nbrt_obr_2438058.pdf" TargetMode="External"/><Relationship Id="rId160" Type="http://schemas.openxmlformats.org/officeDocument/2006/relationships/hyperlink" Target="http://kitap.tatar.ru/ogl/nlrt/nbrt_obr_2440246.pdf" TargetMode="External"/><Relationship Id="rId165" Type="http://schemas.openxmlformats.org/officeDocument/2006/relationships/hyperlink" Target="http://kitap.tatar.ru/ogl/nlrt/nbrt_obr_2440269.pdf" TargetMode="External"/><Relationship Id="rId22" Type="http://schemas.openxmlformats.org/officeDocument/2006/relationships/hyperlink" Target="http://kitap.tatar.ru/ogl/nlrt/nbrt_obr_2454022.pdf" TargetMode="External"/><Relationship Id="rId27" Type="http://schemas.openxmlformats.org/officeDocument/2006/relationships/hyperlink" Target="http://kitap.tatar.ru/ogl/nlrt/nbrt_obr_2455677.pdf" TargetMode="External"/><Relationship Id="rId43" Type="http://schemas.openxmlformats.org/officeDocument/2006/relationships/hyperlink" Target="http://kitap.tatar.ru/ogl/nlrt/nbrt_obr_2451181.pdf" TargetMode="External"/><Relationship Id="rId48" Type="http://schemas.openxmlformats.org/officeDocument/2006/relationships/hyperlink" Target="http://kitap.tatar.ru/ogl/nlrt/nbrt_obr_2443918.pdf" TargetMode="External"/><Relationship Id="rId64" Type="http://schemas.openxmlformats.org/officeDocument/2006/relationships/hyperlink" Target="http://kitap.tatar.ru/ogl/nlrt/nbrt_obr_2428122.pdf" TargetMode="External"/><Relationship Id="rId69" Type="http://schemas.openxmlformats.org/officeDocument/2006/relationships/hyperlink" Target="http://kitap.tatar.ru/ogl/nlrt/nbrt_obr_2440134.pdf" TargetMode="External"/><Relationship Id="rId113" Type="http://schemas.openxmlformats.org/officeDocument/2006/relationships/hyperlink" Target="http://kitap.tatar.ru/ogl/nlrt/nbrt_obr_2443545.pdf" TargetMode="External"/><Relationship Id="rId118" Type="http://schemas.openxmlformats.org/officeDocument/2006/relationships/hyperlink" Target="http://kitap.tatar.ru/ogl/nlrt/nbrt_obr_2457905.pdf" TargetMode="External"/><Relationship Id="rId134" Type="http://schemas.openxmlformats.org/officeDocument/2006/relationships/hyperlink" Target="http://kitap.tatar.ru/ogl/nlrt/nbrt_obr_2439934.pdf" TargetMode="External"/><Relationship Id="rId139" Type="http://schemas.openxmlformats.org/officeDocument/2006/relationships/hyperlink" Target="http://kitap.tatar.ru/ogl/nlrt/nbrt_obr_2434747.pdf" TargetMode="External"/><Relationship Id="rId80" Type="http://schemas.openxmlformats.org/officeDocument/2006/relationships/hyperlink" Target="http://kitap.tatar.ru/ogl/nlrt/nbrt_obr_2456174.pdf" TargetMode="External"/><Relationship Id="rId85" Type="http://schemas.openxmlformats.org/officeDocument/2006/relationships/hyperlink" Target="http://kitap.tatar.ru/ogl/nlrt/nbrt_obr_2431343.pdf" TargetMode="External"/><Relationship Id="rId150" Type="http://schemas.openxmlformats.org/officeDocument/2006/relationships/hyperlink" Target="http://kitap.tatar.ru/ogl/nlrt/nbrt_obr_2430744.pdf" TargetMode="External"/><Relationship Id="rId155" Type="http://schemas.openxmlformats.org/officeDocument/2006/relationships/hyperlink" Target="http://kitap.tatar.ru/ogl/nlrt/nbrt_obr_2437073.pdf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kitap.tatar.ru/ogl/nlrt/nbrt_obr_2461198.pdf" TargetMode="External"/><Relationship Id="rId17" Type="http://schemas.openxmlformats.org/officeDocument/2006/relationships/hyperlink" Target="http://kitap.tatar.ru/ogl/nlrt/nbrt_obr_2453559.pdf" TargetMode="External"/><Relationship Id="rId33" Type="http://schemas.openxmlformats.org/officeDocument/2006/relationships/hyperlink" Target="http://kitap.tatar.ru/ogl/nlrt/nbrt_obr_2456438.pdf" TargetMode="External"/><Relationship Id="rId38" Type="http://schemas.openxmlformats.org/officeDocument/2006/relationships/hyperlink" Target="http://kitap.tatar.ru/ogl/nlrt/nbrt_obr_2442058.pdf" TargetMode="External"/><Relationship Id="rId59" Type="http://schemas.openxmlformats.org/officeDocument/2006/relationships/hyperlink" Target="http://kitap.tatar.ru/ogl/nlrt/nbrt_obr_2443913.pdf" TargetMode="External"/><Relationship Id="rId103" Type="http://schemas.openxmlformats.org/officeDocument/2006/relationships/hyperlink" Target="http://kitap.tatar.ru/ogl/nlrt/nbrt_obr_2435030.pdf" TargetMode="External"/><Relationship Id="rId108" Type="http://schemas.openxmlformats.org/officeDocument/2006/relationships/hyperlink" Target="http://kitap.tatar.ru/ogl/nlrt/nbrt_obr_2457372.pdf" TargetMode="External"/><Relationship Id="rId124" Type="http://schemas.openxmlformats.org/officeDocument/2006/relationships/hyperlink" Target="http://kitap.tatar.ru/ogl/nlrt/nbrt_obr_2456049.pdf" TargetMode="External"/><Relationship Id="rId129" Type="http://schemas.openxmlformats.org/officeDocument/2006/relationships/hyperlink" Target="http://kitap.tatar.ru/ogl/nlrt/nbrt_obr_2456027.pdf" TargetMode="External"/><Relationship Id="rId54" Type="http://schemas.openxmlformats.org/officeDocument/2006/relationships/hyperlink" Target="http://kitap.tatar.ru/ogl/nlrt/nbrt_obr_2457614.pdf" TargetMode="External"/><Relationship Id="rId70" Type="http://schemas.openxmlformats.org/officeDocument/2006/relationships/hyperlink" Target="http://kitap.tatar.ru/ogl/nlrt/nbrt_obr_2440160.pdf" TargetMode="External"/><Relationship Id="rId75" Type="http://schemas.openxmlformats.org/officeDocument/2006/relationships/hyperlink" Target="http://kitap.tatar.ru/ogl/nlrt/nbrt_obr_2456787.pdf" TargetMode="External"/><Relationship Id="rId91" Type="http://schemas.openxmlformats.org/officeDocument/2006/relationships/hyperlink" Target="http://kitap.tatar.ru/ogl/nlrt/nbrt_obr_2455950.pdf" TargetMode="External"/><Relationship Id="rId96" Type="http://schemas.openxmlformats.org/officeDocument/2006/relationships/hyperlink" Target="http://kitap.tatar.ru/ogl/nlrt/nbrt_obr_2445401.pdf" TargetMode="External"/><Relationship Id="rId140" Type="http://schemas.openxmlformats.org/officeDocument/2006/relationships/hyperlink" Target="http://kitap.tatar.ru/ogl/nlrt/nbrt_obr_2453116.pdf" TargetMode="External"/><Relationship Id="rId145" Type="http://schemas.openxmlformats.org/officeDocument/2006/relationships/hyperlink" Target="http://kitap.tatar.ru/ogl/nlrt/nbrt_obr_2431272.pdf" TargetMode="External"/><Relationship Id="rId161" Type="http://schemas.openxmlformats.org/officeDocument/2006/relationships/hyperlink" Target="http://kitap.tatar.ru/ogl/nlrt/nbrt_obr_2455682.pdf" TargetMode="External"/><Relationship Id="rId166" Type="http://schemas.openxmlformats.org/officeDocument/2006/relationships/hyperlink" Target="http://kitap.tatar.ru/ogl/nlrt/nbrt_obr_244282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42916.pdf" TargetMode="External"/><Relationship Id="rId15" Type="http://schemas.openxmlformats.org/officeDocument/2006/relationships/hyperlink" Target="http://kitap.tatar.ru/ogl/nlrt/nbrt_obr_2456157.pdf" TargetMode="External"/><Relationship Id="rId23" Type="http://schemas.openxmlformats.org/officeDocument/2006/relationships/hyperlink" Target="http://kitap.tatar.ru/ogl/nlrt/nbrt_obr_2430485.pdf" TargetMode="External"/><Relationship Id="rId28" Type="http://schemas.openxmlformats.org/officeDocument/2006/relationships/hyperlink" Target="http://kitap.tatar.ru/ogl/nlrt/nbrt_obr_2440936.pdf" TargetMode="External"/><Relationship Id="rId36" Type="http://schemas.openxmlformats.org/officeDocument/2006/relationships/hyperlink" Target="http://kitap.tatar.ru/ogl/nlrt/nbrt_obr_2442667.pdf" TargetMode="External"/><Relationship Id="rId49" Type="http://schemas.openxmlformats.org/officeDocument/2006/relationships/hyperlink" Target="http://kitap.tatar.ru/ogl/nlrt/nbrt_obr_2437525.pdf" TargetMode="External"/><Relationship Id="rId57" Type="http://schemas.openxmlformats.org/officeDocument/2006/relationships/hyperlink" Target="http://kitap.tatar.ru/ogl/nlrt/nbrt_obr_2457587.pdf" TargetMode="External"/><Relationship Id="rId106" Type="http://schemas.openxmlformats.org/officeDocument/2006/relationships/hyperlink" Target="http://kitap.tatar.ru/ogl/nlrt/nbrt_obr_2439768.pdf" TargetMode="External"/><Relationship Id="rId114" Type="http://schemas.openxmlformats.org/officeDocument/2006/relationships/hyperlink" Target="http://kitap.tatar.ru/ogl/nlrt/nbrt_obr_2441985.pdf" TargetMode="External"/><Relationship Id="rId119" Type="http://schemas.openxmlformats.org/officeDocument/2006/relationships/hyperlink" Target="http://kitap.tatar.ru/ogl/nlrt/nbrt_obr_2457909.pdf" TargetMode="External"/><Relationship Id="rId127" Type="http://schemas.openxmlformats.org/officeDocument/2006/relationships/hyperlink" Target="http://kitap.tatar.ru/ogl/nlrt/nbrt_obr_2427703.pdf" TargetMode="External"/><Relationship Id="rId10" Type="http://schemas.openxmlformats.org/officeDocument/2006/relationships/hyperlink" Target="http://kitap.tatar.ru/ogl/nlrt/nbrt_obr_2462167.pdf" TargetMode="External"/><Relationship Id="rId31" Type="http://schemas.openxmlformats.org/officeDocument/2006/relationships/hyperlink" Target="http://kitap.tatar.ru/ogl/nlrt/nbrt_obr_2445898.pdf" TargetMode="External"/><Relationship Id="rId44" Type="http://schemas.openxmlformats.org/officeDocument/2006/relationships/hyperlink" Target="http://kitap.tatar.ru/ogl/nlrt/nbrt_obr_2434229.pdf" TargetMode="External"/><Relationship Id="rId52" Type="http://schemas.openxmlformats.org/officeDocument/2006/relationships/hyperlink" Target="http://kitap.tatar.ru/ogl/nlrt/nbrt_obr_2457619.pdf" TargetMode="External"/><Relationship Id="rId60" Type="http://schemas.openxmlformats.org/officeDocument/2006/relationships/hyperlink" Target="http://kitap.tatar.ru/ogl/nlrt/nbrt_obr_2443898.pdf" TargetMode="External"/><Relationship Id="rId65" Type="http://schemas.openxmlformats.org/officeDocument/2006/relationships/hyperlink" Target="http://kitap.tatar.ru/ogl/nlrt/nbrt_obr_2428597.pdf" TargetMode="External"/><Relationship Id="rId73" Type="http://schemas.openxmlformats.org/officeDocument/2006/relationships/hyperlink" Target="http://kitap.tatar.ru/ogl/nlrt/nbrt_obr_2430475.pdf" TargetMode="External"/><Relationship Id="rId78" Type="http://schemas.openxmlformats.org/officeDocument/2006/relationships/hyperlink" Target="http://kitap.tatar.ru/ogl/nlrt/nbrt_obr_2444199.pdf" TargetMode="External"/><Relationship Id="rId81" Type="http://schemas.openxmlformats.org/officeDocument/2006/relationships/hyperlink" Target="http://kitap.tatar.ru/ogl/nlrt/nbrt_obr_2438490.pdf" TargetMode="External"/><Relationship Id="rId86" Type="http://schemas.openxmlformats.org/officeDocument/2006/relationships/hyperlink" Target="http://kitap.tatar.ru/ogl/nlrt/nbrt_obr_2456428.pdf" TargetMode="External"/><Relationship Id="rId94" Type="http://schemas.openxmlformats.org/officeDocument/2006/relationships/hyperlink" Target="http://kitap.tatar.ru/ogl/nlrt/nbrt_obr_2444159.pdf" TargetMode="External"/><Relationship Id="rId99" Type="http://schemas.openxmlformats.org/officeDocument/2006/relationships/hyperlink" Target="http://kitap.tatar.ru/ogl/nlrt/nbrt_obr_2457423.pdf" TargetMode="External"/><Relationship Id="rId101" Type="http://schemas.openxmlformats.org/officeDocument/2006/relationships/hyperlink" Target="http://kitap.tatar.ru/ogl/nlrt/nbrt_obr_2447609.pdf" TargetMode="External"/><Relationship Id="rId122" Type="http://schemas.openxmlformats.org/officeDocument/2006/relationships/hyperlink" Target="http://kitap.tatar.ru/ogl/nlrt/nbrt_obr_2456719.pdf" TargetMode="External"/><Relationship Id="rId130" Type="http://schemas.openxmlformats.org/officeDocument/2006/relationships/hyperlink" Target="http://kitap.tatar.ru/ogl/nlrt/nbrt_obr_2457061.pdf" TargetMode="External"/><Relationship Id="rId135" Type="http://schemas.openxmlformats.org/officeDocument/2006/relationships/hyperlink" Target="http://kitap.tatar.ru/ogl/nlrt/nbrt_obr_2456873.pdf" TargetMode="External"/><Relationship Id="rId143" Type="http://schemas.openxmlformats.org/officeDocument/2006/relationships/hyperlink" Target="http://kitap.tatar.ru/ogl/nlrt/nbrt_obr_2457843.pdf" TargetMode="External"/><Relationship Id="rId148" Type="http://schemas.openxmlformats.org/officeDocument/2006/relationships/hyperlink" Target="http://kitap.tatar.ru/ogl/nlrt/nbrt_obr_2457708.pdf" TargetMode="External"/><Relationship Id="rId151" Type="http://schemas.openxmlformats.org/officeDocument/2006/relationships/hyperlink" Target="http://kitap.tatar.ru/ogl/nlrt/nbrt_obr_2461662.pdf" TargetMode="External"/><Relationship Id="rId156" Type="http://schemas.openxmlformats.org/officeDocument/2006/relationships/hyperlink" Target="http://kitap.tatar.ru/ogl/nlrt/nbrt_obr_2444338.pdf" TargetMode="External"/><Relationship Id="rId164" Type="http://schemas.openxmlformats.org/officeDocument/2006/relationships/hyperlink" Target="http://kitap.tatar.ru/ogl/nlrt/nbrt_obr_2434383.pdf" TargetMode="External"/><Relationship Id="rId16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44953.pdf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kitap.tatar.ru/ogl/nlrt/nbrt_obr_2445369.pdf" TargetMode="External"/><Relationship Id="rId18" Type="http://schemas.openxmlformats.org/officeDocument/2006/relationships/hyperlink" Target="http://kitap.tatar.ru/ogl/nlrt/nbrt_obr_2438664.pdf" TargetMode="External"/><Relationship Id="rId39" Type="http://schemas.openxmlformats.org/officeDocument/2006/relationships/hyperlink" Target="http://kitap.tatar.ru/ogl/nlrt/nbrt_obr_2442016.pdf" TargetMode="External"/><Relationship Id="rId109" Type="http://schemas.openxmlformats.org/officeDocument/2006/relationships/hyperlink" Target="http://kitap.tatar.ru/ogl/nlrt/nbrt_obr_2448027.pdf" TargetMode="External"/><Relationship Id="rId34" Type="http://schemas.openxmlformats.org/officeDocument/2006/relationships/hyperlink" Target="http://kitap.tatar.ru/ogl/nlrt/nbrt_obr_2428611.pdf" TargetMode="External"/><Relationship Id="rId50" Type="http://schemas.openxmlformats.org/officeDocument/2006/relationships/hyperlink" Target="http://kitap.tatar.ru/ogl/nlrt/nbrt_obr_2444285.pdf" TargetMode="External"/><Relationship Id="rId55" Type="http://schemas.openxmlformats.org/officeDocument/2006/relationships/hyperlink" Target="http://kitap.tatar.ru/ogl/nlrt/nbrt_obr_2457610.pdf" TargetMode="External"/><Relationship Id="rId76" Type="http://schemas.openxmlformats.org/officeDocument/2006/relationships/hyperlink" Target="http://kitap.tatar.ru/ogl/nlrt/nbrt_obr_2441013.pdf" TargetMode="External"/><Relationship Id="rId97" Type="http://schemas.openxmlformats.org/officeDocument/2006/relationships/hyperlink" Target="http://kitap.tatar.ru/ogl/nlrt/nbrt_obr_2440290.pdf" TargetMode="External"/><Relationship Id="rId104" Type="http://schemas.openxmlformats.org/officeDocument/2006/relationships/hyperlink" Target="http://kitap.tatar.ru/ogl/nlrt/nbrt_obr_2461952.pdf" TargetMode="External"/><Relationship Id="rId120" Type="http://schemas.openxmlformats.org/officeDocument/2006/relationships/hyperlink" Target="http://kitap.tatar.ru/ogl/nlrt/nbrt_obr_2453232.pdf" TargetMode="External"/><Relationship Id="rId125" Type="http://schemas.openxmlformats.org/officeDocument/2006/relationships/hyperlink" Target="http://kitap.tatar.ru/ogl/nlrt/nbrt_obr_2454056.pdf" TargetMode="External"/><Relationship Id="rId141" Type="http://schemas.openxmlformats.org/officeDocument/2006/relationships/hyperlink" Target="http://kitap.tatar.ru/ogl/nlrt/nbrt_obr_2332460.pdf" TargetMode="External"/><Relationship Id="rId146" Type="http://schemas.openxmlformats.org/officeDocument/2006/relationships/hyperlink" Target="http://kitap.tatar.ru/ogl/nlrt/nbrt_obr_2436874.pdf" TargetMode="External"/><Relationship Id="rId167" Type="http://schemas.openxmlformats.org/officeDocument/2006/relationships/hyperlink" Target="http://kitap.tatar.ru/ogl/nlrt/nbrt_obr_2441520.pdf" TargetMode="External"/><Relationship Id="rId7" Type="http://schemas.openxmlformats.org/officeDocument/2006/relationships/hyperlink" Target="http://kitap.tatar.ru/ogl/nlrt/nbrt_obr_2456181.pdf" TargetMode="External"/><Relationship Id="rId71" Type="http://schemas.openxmlformats.org/officeDocument/2006/relationships/hyperlink" Target="http://kitap.tatar.ru/ogl/nlrt/nbrt_obr_2442724.pdf" TargetMode="External"/><Relationship Id="rId92" Type="http://schemas.openxmlformats.org/officeDocument/2006/relationships/hyperlink" Target="http://kitap.tatar.ru/ogl/nlrt/nbrt_obr_2444266.pdf" TargetMode="External"/><Relationship Id="rId162" Type="http://schemas.openxmlformats.org/officeDocument/2006/relationships/hyperlink" Target="http://kitap.tatar.ru/ogl/nlrt/nbrt_obr_245702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57039.pdf" TargetMode="External"/><Relationship Id="rId24" Type="http://schemas.openxmlformats.org/officeDocument/2006/relationships/hyperlink" Target="http://kitap.tatar.ru/ogl/nlrt/nbrt_obr_2430554.pdf" TargetMode="External"/><Relationship Id="rId40" Type="http://schemas.openxmlformats.org/officeDocument/2006/relationships/hyperlink" Target="http://kitap.tatar.ru/ogl/nlrt/nbrt_obr_2442103.pdf" TargetMode="External"/><Relationship Id="rId45" Type="http://schemas.openxmlformats.org/officeDocument/2006/relationships/hyperlink" Target="http://kitap.tatar.ru/ogl/nlrt/nbrt_obr_2442089.pdf" TargetMode="External"/><Relationship Id="rId66" Type="http://schemas.openxmlformats.org/officeDocument/2006/relationships/hyperlink" Target="http://kitap.tatar.ru/ogl/nlrt/nbrt_obr_2457940.pdf" TargetMode="External"/><Relationship Id="rId87" Type="http://schemas.openxmlformats.org/officeDocument/2006/relationships/hyperlink" Target="http://kitap.tatar.ru/ogl/nlrt/nbrt_obr_2431322.pdf" TargetMode="External"/><Relationship Id="rId110" Type="http://schemas.openxmlformats.org/officeDocument/2006/relationships/hyperlink" Target="http://kitap.tatar.ru/ogl/nlrt/nbrt_obr_2457382.pdf" TargetMode="External"/><Relationship Id="rId115" Type="http://schemas.openxmlformats.org/officeDocument/2006/relationships/hyperlink" Target="http://kitap.tatar.ru/ogl/nlrt/nbrt_obr_2453480.pdf" TargetMode="External"/><Relationship Id="rId131" Type="http://schemas.openxmlformats.org/officeDocument/2006/relationships/hyperlink" Target="http://kitap.tatar.ru/ogl/nlrt/nbrt_obr_2450746.pdf" TargetMode="External"/><Relationship Id="rId136" Type="http://schemas.openxmlformats.org/officeDocument/2006/relationships/hyperlink" Target="http://kitap.tatar.ru/ogl/nlrt/nbrt_obr_2448035.pdf" TargetMode="External"/><Relationship Id="rId157" Type="http://schemas.openxmlformats.org/officeDocument/2006/relationships/hyperlink" Target="http://kitap.tatar.ru/ogl/nlrt/nbrt_obr_2437068.pdf" TargetMode="External"/><Relationship Id="rId61" Type="http://schemas.openxmlformats.org/officeDocument/2006/relationships/hyperlink" Target="http://kitap.tatar.ru/ogl/nlrt/nbrt_obr_2438889.pdf" TargetMode="External"/><Relationship Id="rId82" Type="http://schemas.openxmlformats.org/officeDocument/2006/relationships/hyperlink" Target="http://kitap.tatar.ru/ogl/nlrt/nbrt_obr_2429930.pdf" TargetMode="External"/><Relationship Id="rId152" Type="http://schemas.openxmlformats.org/officeDocument/2006/relationships/hyperlink" Target="http://kitap.tatar.ru/ogl/nlrt/nbrt_obr_2462160.pdf" TargetMode="External"/><Relationship Id="rId19" Type="http://schemas.openxmlformats.org/officeDocument/2006/relationships/hyperlink" Target="http://kitap.tatar.ru/ogl/nlrt/nbrt_obr_2444269.pdf" TargetMode="External"/><Relationship Id="rId14" Type="http://schemas.openxmlformats.org/officeDocument/2006/relationships/hyperlink" Target="http://kitap.tatar.ru/ogl/nlrt/nbrt_obr_2456088.pdf" TargetMode="External"/><Relationship Id="rId30" Type="http://schemas.openxmlformats.org/officeDocument/2006/relationships/hyperlink" Target="http://kitap.tatar.ru/ogl/nlrt/nbrt_obr_2445616.pdf" TargetMode="External"/><Relationship Id="rId35" Type="http://schemas.openxmlformats.org/officeDocument/2006/relationships/hyperlink" Target="http://kitap.tatar.ru/ogl/nlrt/nbrt_obr_2434939.pdf" TargetMode="External"/><Relationship Id="rId56" Type="http://schemas.openxmlformats.org/officeDocument/2006/relationships/hyperlink" Target="http://kitap.tatar.ru/ogl/nlrt/nbrt_obr_2457604.pdf" TargetMode="External"/><Relationship Id="rId77" Type="http://schemas.openxmlformats.org/officeDocument/2006/relationships/hyperlink" Target="http://kitap.tatar.ru/ogl/nlrt/nbrt_obr_2430481.pdf" TargetMode="External"/><Relationship Id="rId100" Type="http://schemas.openxmlformats.org/officeDocument/2006/relationships/hyperlink" Target="http://kitap.tatar.ru/ogl/nlrt/nbrt_obr_2428594.pdf" TargetMode="External"/><Relationship Id="rId105" Type="http://schemas.openxmlformats.org/officeDocument/2006/relationships/hyperlink" Target="http://kitap.tatar.ru/ogl/nlrt/nbrt_obr_2446132.pdf" TargetMode="External"/><Relationship Id="rId126" Type="http://schemas.openxmlformats.org/officeDocument/2006/relationships/hyperlink" Target="http://kitap.tatar.ru/ogl/nlrt/nbrt_obr_2396999.pdf" TargetMode="External"/><Relationship Id="rId147" Type="http://schemas.openxmlformats.org/officeDocument/2006/relationships/hyperlink" Target="http://kitap.tatar.ru/ogl/nlrt/nbrt_obr_2454020.pdf" TargetMode="External"/><Relationship Id="rId168" Type="http://schemas.openxmlformats.org/officeDocument/2006/relationships/hyperlink" Target="http://kitap.tatar.ru/ogl/nlrt/nbrt_obr_2440948.pdf" TargetMode="External"/><Relationship Id="rId8" Type="http://schemas.openxmlformats.org/officeDocument/2006/relationships/hyperlink" Target="http://kitap.tatar.ru/ogl/nlrt/nbrt_obr_2444467.pdf" TargetMode="External"/><Relationship Id="rId51" Type="http://schemas.openxmlformats.org/officeDocument/2006/relationships/hyperlink" Target="http://kitap.tatar.ru/ogl/nlrt/nbrt_obr_2437912.pdf" TargetMode="External"/><Relationship Id="rId72" Type="http://schemas.openxmlformats.org/officeDocument/2006/relationships/hyperlink" Target="http://kitap.tatar.ru/ogl/nlrt/nbrt_obr_2440168.pdf" TargetMode="External"/><Relationship Id="rId93" Type="http://schemas.openxmlformats.org/officeDocument/2006/relationships/hyperlink" Target="http://kitap.tatar.ru/ogl/nlrt/nbrt_obr_2442772.pdf" TargetMode="External"/><Relationship Id="rId98" Type="http://schemas.openxmlformats.org/officeDocument/2006/relationships/hyperlink" Target="http://kitap.tatar.ru/ogl/nlrt/nbrt_obr_2455891.pdf" TargetMode="External"/><Relationship Id="rId121" Type="http://schemas.openxmlformats.org/officeDocument/2006/relationships/hyperlink" Target="http://kitap.tatar.ru/ogl/nlrt/nbrt_obr_2456075.pdf" TargetMode="External"/><Relationship Id="rId142" Type="http://schemas.openxmlformats.org/officeDocument/2006/relationships/hyperlink" Target="http://kitap.tatar.ru/ogl/nlrt/nbrt_obr_2461187.pdf" TargetMode="External"/><Relationship Id="rId163" Type="http://schemas.openxmlformats.org/officeDocument/2006/relationships/hyperlink" Target="http://kitap.tatar.ru/ogl/nlrt/nbrt_obr_243995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458076.pdf" TargetMode="External"/><Relationship Id="rId46" Type="http://schemas.openxmlformats.org/officeDocument/2006/relationships/hyperlink" Target="http://kitap.tatar.ru/ogl/nlrt/nbrt_obr_2431310.pdf" TargetMode="External"/><Relationship Id="rId67" Type="http://schemas.openxmlformats.org/officeDocument/2006/relationships/hyperlink" Target="http://kitap.tatar.ru/ogl/nlrt/nbrt_obr_2441999.pdf" TargetMode="External"/><Relationship Id="rId116" Type="http://schemas.openxmlformats.org/officeDocument/2006/relationships/hyperlink" Target="http://kitap.tatar.ru/ogl/nlrt/nbrt_obr_2366987.pdf" TargetMode="External"/><Relationship Id="rId137" Type="http://schemas.openxmlformats.org/officeDocument/2006/relationships/hyperlink" Target="http://kitap.tatar.ru/ogl/nlrt/nbrt_obr_2444825.pdf" TargetMode="External"/><Relationship Id="rId158" Type="http://schemas.openxmlformats.org/officeDocument/2006/relationships/hyperlink" Target="http://kitap.tatar.ru/ogl/nlrt/nbrt_obr_2442063.pdf" TargetMode="External"/><Relationship Id="rId20" Type="http://schemas.openxmlformats.org/officeDocument/2006/relationships/hyperlink" Target="http://kitap.tatar.ru/ogl/nlrt/nbrt_obr_2453537.pdf" TargetMode="External"/><Relationship Id="rId41" Type="http://schemas.openxmlformats.org/officeDocument/2006/relationships/hyperlink" Target="http://kitap.tatar.ru/ogl/nlrt/nbrt_obr_2439996.pdf" TargetMode="External"/><Relationship Id="rId62" Type="http://schemas.openxmlformats.org/officeDocument/2006/relationships/hyperlink" Target="http://kitap.tatar.ru/ogl/nlrt/nbrt_obr_2440483.pdf" TargetMode="External"/><Relationship Id="rId83" Type="http://schemas.openxmlformats.org/officeDocument/2006/relationships/hyperlink" Target="http://kitap.tatar.ru/ogl/nlrt/nbrt_obr_2428587.pdf" TargetMode="External"/><Relationship Id="rId88" Type="http://schemas.openxmlformats.org/officeDocument/2006/relationships/hyperlink" Target="http://kitap.tatar.ru/ogl/nlrt/nbrt_obr_2428483.pdf" TargetMode="External"/><Relationship Id="rId111" Type="http://schemas.openxmlformats.org/officeDocument/2006/relationships/hyperlink" Target="http://kitap.tatar.ru/ogl/nlrt/nbrt_obr_2430769.pdf" TargetMode="External"/><Relationship Id="rId132" Type="http://schemas.openxmlformats.org/officeDocument/2006/relationships/hyperlink" Target="http://kitap.tatar.ru/ogl/nlrt/nbrt_obr_2397072.pdf" TargetMode="External"/><Relationship Id="rId153" Type="http://schemas.openxmlformats.org/officeDocument/2006/relationships/hyperlink" Target="http://kitap.tatar.ru/ogl/nlrt/nbrt_obr_246192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8</TotalTime>
  <Pages>44</Pages>
  <Words>16886</Words>
  <Characters>96255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2019-12-05T13:38:00Z</dcterms:created>
  <dcterms:modified xsi:type="dcterms:W3CDTF">2019-12-05T13:46:00Z</dcterms:modified>
</cp:coreProperties>
</file>