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1" w:rsidRPr="00467BE1" w:rsidRDefault="00467BE1" w:rsidP="00467BE1">
      <w:pPr>
        <w:pStyle w:val="1"/>
      </w:pPr>
      <w:r w:rsidRPr="00467BE1">
        <w:t>Физико-математические науки. (ББК 22)</w:t>
      </w:r>
    </w:p>
    <w:p w:rsidR="00467BE1" w:rsidRPr="00467BE1" w:rsidRDefault="00467BE1" w:rsidP="00467BE1">
      <w:pPr>
        <w:pStyle w:val="1"/>
      </w:pPr>
    </w:p>
    <w:p w:rsidR="00467BE1" w:rsidRPr="00467BE1" w:rsidRDefault="00467BE1" w:rsidP="00467BE1">
      <w:r w:rsidRPr="00467BE1">
        <w:t xml:space="preserve">1. 22.33;   </w:t>
      </w:r>
      <w:r>
        <w:rPr>
          <w:lang w:val="en-US"/>
        </w:rPr>
        <w:t>A</w:t>
      </w:r>
      <w:r w:rsidRPr="00467BE1">
        <w:t>19</w:t>
      </w:r>
    </w:p>
    <w:p w:rsidR="00467BE1" w:rsidRDefault="00467BE1" w:rsidP="00467BE1">
      <w:r w:rsidRPr="00467BE1">
        <w:t xml:space="preserve">    </w:t>
      </w:r>
      <w:r>
        <w:t>1758542-И - ио; 1758543-И - ио; 1758544-И - ио</w:t>
      </w:r>
    </w:p>
    <w:p w:rsidR="00467BE1" w:rsidRDefault="00467BE1" w:rsidP="00467BE1">
      <w:pPr>
        <w:rPr>
          <w:lang w:val="en-US"/>
        </w:rPr>
      </w:pPr>
      <w:r w:rsidRPr="005F3C2C">
        <w:t xml:space="preserve">    </w:t>
      </w:r>
      <w:r w:rsidRPr="00467BE1">
        <w:rPr>
          <w:lang w:val="en-US"/>
        </w:rPr>
        <w:t>Actual problems of magnetic resonance and its application : program, lecture notes, proceedings of the XIX International Youth Scientific School (Kazan, 24-28 October 2016) / Kazan Federal University [</w:t>
      </w:r>
      <w:r>
        <w:t>и</w:t>
      </w:r>
      <w:r w:rsidRPr="00467BE1">
        <w:rPr>
          <w:lang w:val="en-US"/>
        </w:rPr>
        <w:t xml:space="preserve"> </w:t>
      </w:r>
      <w:r>
        <w:t>др</w:t>
      </w:r>
      <w:r w:rsidRPr="00467BE1">
        <w:rPr>
          <w:lang w:val="en-US"/>
        </w:rPr>
        <w:t xml:space="preserve">.] ; edited by M. S. Tagirov, V. A. Zhikharev. - Kazan : Kazan University Press, 2016. - 124 p. : ill. - </w:t>
      </w:r>
      <w:r>
        <w:t>Библиогр</w:t>
      </w:r>
      <w:r w:rsidRPr="00467BE1">
        <w:rPr>
          <w:lang w:val="en-US"/>
        </w:rPr>
        <w:t xml:space="preserve">. </w:t>
      </w:r>
      <w:r>
        <w:t>в</w:t>
      </w:r>
      <w:r w:rsidRPr="00467BE1">
        <w:rPr>
          <w:lang w:val="en-US"/>
        </w:rPr>
        <w:t xml:space="preserve"> </w:t>
      </w:r>
      <w:r>
        <w:t>конце</w:t>
      </w:r>
      <w:r w:rsidRPr="00467BE1">
        <w:rPr>
          <w:lang w:val="en-US"/>
        </w:rPr>
        <w:t xml:space="preserve"> </w:t>
      </w:r>
      <w:r>
        <w:t>докл</w:t>
      </w:r>
      <w:r w:rsidRPr="00467BE1">
        <w:rPr>
          <w:lang w:val="en-US"/>
        </w:rPr>
        <w:t xml:space="preserve">. - </w:t>
      </w:r>
      <w:r>
        <w:t>Указ</w:t>
      </w:r>
      <w:r w:rsidRPr="00467BE1">
        <w:rPr>
          <w:lang w:val="en-US"/>
        </w:rPr>
        <w:t xml:space="preserve">.: </w:t>
      </w:r>
      <w:r>
        <w:t>с</w:t>
      </w:r>
      <w:r w:rsidRPr="00467BE1">
        <w:rPr>
          <w:lang w:val="en-US"/>
        </w:rPr>
        <w:t xml:space="preserve">. 119-120. - </w:t>
      </w:r>
      <w:r>
        <w:t>Текст</w:t>
      </w:r>
      <w:r w:rsidRPr="00467BE1">
        <w:rPr>
          <w:lang w:val="en-US"/>
        </w:rPr>
        <w:t xml:space="preserve"> </w:t>
      </w:r>
      <w:r>
        <w:t>на</w:t>
      </w:r>
      <w:r w:rsidRPr="00467BE1">
        <w:rPr>
          <w:lang w:val="en-US"/>
        </w:rPr>
        <w:t xml:space="preserve"> </w:t>
      </w:r>
      <w:r>
        <w:t>англ</w:t>
      </w:r>
      <w:r w:rsidRPr="00467BE1">
        <w:rPr>
          <w:lang w:val="en-US"/>
        </w:rPr>
        <w:t xml:space="preserve">. </w:t>
      </w:r>
      <w:r>
        <w:t>яз</w:t>
      </w:r>
      <w:r w:rsidRPr="00467BE1">
        <w:rPr>
          <w:lang w:val="en-US"/>
        </w:rPr>
        <w:t>.. - ISBN 978-5-00019-709-7 : 200,00</w:t>
      </w:r>
    </w:p>
    <w:p w:rsidR="00467BE1" w:rsidRPr="00624113" w:rsidRDefault="00467BE1" w:rsidP="00467BE1">
      <w:r w:rsidRPr="00624113">
        <w:t xml:space="preserve">    </w:t>
      </w:r>
      <w:r w:rsidRPr="00DC5FAC">
        <w:t xml:space="preserve">Оглавление: </w:t>
      </w:r>
      <w:hyperlink r:id="rId6" w:history="1">
        <w:r w:rsidR="00624113" w:rsidRPr="00B706C7">
          <w:rPr>
            <w:rStyle w:val="a8"/>
            <w:lang w:val="en-US"/>
          </w:rPr>
          <w:t>http</w:t>
        </w:r>
        <w:r w:rsidR="00624113" w:rsidRPr="00B706C7">
          <w:rPr>
            <w:rStyle w:val="a8"/>
          </w:rPr>
          <w:t>://</w:t>
        </w:r>
        <w:r w:rsidR="00624113" w:rsidRPr="00B706C7">
          <w:rPr>
            <w:rStyle w:val="a8"/>
            <w:lang w:val="en-US"/>
          </w:rPr>
          <w:t>kitap</w:t>
        </w:r>
        <w:r w:rsidR="00624113" w:rsidRPr="00B706C7">
          <w:rPr>
            <w:rStyle w:val="a8"/>
          </w:rPr>
          <w:t>.</w:t>
        </w:r>
        <w:r w:rsidR="00624113" w:rsidRPr="00B706C7">
          <w:rPr>
            <w:rStyle w:val="a8"/>
            <w:lang w:val="en-US"/>
          </w:rPr>
          <w:t>tatar</w:t>
        </w:r>
        <w:r w:rsidR="00624113" w:rsidRPr="00B706C7">
          <w:rPr>
            <w:rStyle w:val="a8"/>
          </w:rPr>
          <w:t>.</w:t>
        </w:r>
        <w:r w:rsidR="00624113" w:rsidRPr="00B706C7">
          <w:rPr>
            <w:rStyle w:val="a8"/>
            <w:lang w:val="en-US"/>
          </w:rPr>
          <w:t>ru</w:t>
        </w:r>
        <w:r w:rsidR="00624113" w:rsidRPr="00B706C7">
          <w:rPr>
            <w:rStyle w:val="a8"/>
          </w:rPr>
          <w:t>/</w:t>
        </w:r>
        <w:r w:rsidR="00624113" w:rsidRPr="00B706C7">
          <w:rPr>
            <w:rStyle w:val="a8"/>
            <w:lang w:val="en-US"/>
          </w:rPr>
          <w:t>ogl</w:t>
        </w:r>
        <w:r w:rsidR="00624113" w:rsidRPr="00B706C7">
          <w:rPr>
            <w:rStyle w:val="a8"/>
          </w:rPr>
          <w:t>/</w:t>
        </w:r>
        <w:r w:rsidR="00624113" w:rsidRPr="00B706C7">
          <w:rPr>
            <w:rStyle w:val="a8"/>
            <w:lang w:val="en-US"/>
          </w:rPr>
          <w:t>nlrt</w:t>
        </w:r>
        <w:r w:rsidR="00624113" w:rsidRPr="00B706C7">
          <w:rPr>
            <w:rStyle w:val="a8"/>
          </w:rPr>
          <w:t>/</w:t>
        </w:r>
        <w:r w:rsidR="00624113" w:rsidRPr="00B706C7">
          <w:rPr>
            <w:rStyle w:val="a8"/>
            <w:lang w:val="en-US"/>
          </w:rPr>
          <w:t>nbrt</w:t>
        </w:r>
        <w:r w:rsidR="00624113" w:rsidRPr="00B706C7">
          <w:rPr>
            <w:rStyle w:val="a8"/>
          </w:rPr>
          <w:t>_</w:t>
        </w:r>
        <w:r w:rsidR="00624113" w:rsidRPr="00B706C7">
          <w:rPr>
            <w:rStyle w:val="a8"/>
            <w:lang w:val="en-US"/>
          </w:rPr>
          <w:t>obr</w:t>
        </w:r>
        <w:r w:rsidR="00624113" w:rsidRPr="00B706C7">
          <w:rPr>
            <w:rStyle w:val="a8"/>
          </w:rPr>
          <w:t>_2432842.</w:t>
        </w:r>
        <w:r w:rsidR="00624113" w:rsidRPr="00B706C7">
          <w:rPr>
            <w:rStyle w:val="a8"/>
            <w:lang w:val="en-US"/>
          </w:rPr>
          <w:t>pdf</w:t>
        </w:r>
      </w:hyperlink>
    </w:p>
    <w:p w:rsidR="00624113" w:rsidRPr="00624113" w:rsidRDefault="00624113" w:rsidP="00467BE1"/>
    <w:p w:rsidR="00467BE1" w:rsidRPr="00DC5FAC" w:rsidRDefault="00467BE1" w:rsidP="00467BE1"/>
    <w:p w:rsidR="00DC5FAC" w:rsidRDefault="00DC5FAC" w:rsidP="00467BE1"/>
    <w:p w:rsidR="00DC5FAC" w:rsidRDefault="00DC5FAC" w:rsidP="00DC5FAC">
      <w:pPr>
        <w:pStyle w:val="1"/>
      </w:pPr>
      <w:r>
        <w:t>Биологические науки. (ББК 28)</w:t>
      </w:r>
    </w:p>
    <w:p w:rsidR="00DC5FAC" w:rsidRDefault="00DC5FAC" w:rsidP="00DC5FAC">
      <w:pPr>
        <w:pStyle w:val="1"/>
      </w:pPr>
    </w:p>
    <w:p w:rsidR="00DC5FAC" w:rsidRDefault="00DC5FAC" w:rsidP="00DC5FAC">
      <w:r>
        <w:t>2. К  28.691;   Р89</w:t>
      </w:r>
    </w:p>
    <w:p w:rsidR="00DC5FAC" w:rsidRDefault="00DC5FAC" w:rsidP="00DC5FAC">
      <w:r>
        <w:t xml:space="preserve">    1761240-Л - нк; 1761241-Л - нк; 1761242-Л - нк</w:t>
      </w:r>
    </w:p>
    <w:p w:rsidR="00DC5FAC" w:rsidRDefault="00DC5FAC" w:rsidP="00DC5FAC">
      <w:r>
        <w:t xml:space="preserve">    Русское энтомологическое общество. Казанское отделение. Труды Казанского отделения Русского энтомологического общества / Русское энтомологическое общество ; Казанский (Приволжский) федеральный университет. - Казань : ООО "Олитех", 2016-. - Вып. 4 : [сборник статей / ред. Н. В. Шулаев]. - 2016. - 59 с. : ил., табл. - Библиогр. в подстроч. примеч.. - ISBN 978-5-9909402-7-7 : 120,00</w:t>
      </w:r>
    </w:p>
    <w:p w:rsidR="00DC5FAC" w:rsidRDefault="00DC5FAC" w:rsidP="00DC5FAC">
      <w:r>
        <w:t xml:space="preserve">    Оглавление: </w:t>
      </w:r>
      <w:hyperlink r:id="rId7" w:history="1">
        <w:r w:rsidR="00624113" w:rsidRPr="00B706C7">
          <w:rPr>
            <w:rStyle w:val="a8"/>
          </w:rPr>
          <w:t>http://kitap.tatar.ru/ogl/nlrt/nbrt_obr_2453988.pdf</w:t>
        </w:r>
      </w:hyperlink>
    </w:p>
    <w:p w:rsidR="00624113" w:rsidRDefault="00624113" w:rsidP="00DC5FAC"/>
    <w:p w:rsidR="00DC5FAC" w:rsidRDefault="00DC5FAC" w:rsidP="00DC5FAC"/>
    <w:p w:rsidR="00DC5FAC" w:rsidRDefault="00DC5FAC" w:rsidP="00DC5FAC">
      <w:r>
        <w:t xml:space="preserve">3. ;   </w:t>
      </w:r>
    </w:p>
    <w:p w:rsidR="00DC5FAC" w:rsidRDefault="00DC5FAC" w:rsidP="00DC5FAC">
      <w:r>
        <w:t xml:space="preserve">    </w:t>
      </w:r>
    </w:p>
    <w:p w:rsidR="00DC5FAC" w:rsidRDefault="00DC5FAC" w:rsidP="00DC5FAC">
      <w:r>
        <w:t xml:space="preserve">    Русское энтомологическое общество. Казанское отделение</w:t>
      </w:r>
    </w:p>
    <w:p w:rsidR="00DC5FAC" w:rsidRDefault="00DC5FAC" w:rsidP="00DC5FAC">
      <w:r>
        <w:t>Труды Казанского отделения Русского энтомологического общества / Русское энтомологическое общество ; Казанский (Приволжский) федеральный университет. - Казань : ООО "Олитех", 2016-</w:t>
      </w:r>
    </w:p>
    <w:p w:rsidR="00DC5FAC" w:rsidRDefault="00DC5FAC" w:rsidP="00DC5FAC"/>
    <w:p w:rsidR="00DC5FAC" w:rsidRDefault="00DC5FAC" w:rsidP="00DC5FAC">
      <w:r>
        <w:t>4. 28.704;   К48</w:t>
      </w:r>
    </w:p>
    <w:p w:rsidR="00DC5FAC" w:rsidRDefault="00DC5FAC" w:rsidP="00DC5FAC">
      <w:r>
        <w:t xml:space="preserve">    1759341-Л - кх</w:t>
      </w:r>
    </w:p>
    <w:p w:rsidR="00DC5FAC" w:rsidRDefault="00DC5FAC" w:rsidP="00DC5FAC">
      <w:r>
        <w:t xml:space="preserve">    Клёсов, Анатолий Алексеевич</w:t>
      </w:r>
    </w:p>
    <w:p w:rsidR="00DC5FAC" w:rsidRDefault="00DC5FAC" w:rsidP="00DC5FAC">
      <w:r>
        <w:t>Практическая ДНК-генеалогия для всех / А. А. Клёсов. - Москва : Концептуал, 2018. - 361 с.. - ISBN 978-5-906867-89-6 : 590,20</w:t>
      </w:r>
    </w:p>
    <w:p w:rsidR="00DC5FAC" w:rsidRDefault="00DC5FAC" w:rsidP="00DC5FAC">
      <w:r>
        <w:t xml:space="preserve">    Оглавление: </w:t>
      </w:r>
      <w:hyperlink r:id="rId8" w:history="1">
        <w:r w:rsidR="00624113" w:rsidRPr="00B706C7">
          <w:rPr>
            <w:rStyle w:val="a8"/>
          </w:rPr>
          <w:t>http://kitap.tatar.ru/ogl/nlrt/nbrt_obr_2451136.pdf</w:t>
        </w:r>
      </w:hyperlink>
    </w:p>
    <w:p w:rsidR="00624113" w:rsidRDefault="00624113" w:rsidP="00DC5FAC"/>
    <w:p w:rsidR="00DC5FAC" w:rsidRDefault="00DC5FAC" w:rsidP="00DC5FAC"/>
    <w:p w:rsidR="00DC5FAC" w:rsidRDefault="00DC5FAC" w:rsidP="00DC5FAC">
      <w:r>
        <w:t>5. 28;   К98</w:t>
      </w:r>
    </w:p>
    <w:p w:rsidR="00DC5FAC" w:rsidRDefault="00DC5FAC" w:rsidP="00DC5FAC">
      <w:r>
        <w:t xml:space="preserve">    1757702-Л - кх</w:t>
      </w:r>
    </w:p>
    <w:p w:rsidR="00DC5FAC" w:rsidRDefault="00DC5FAC" w:rsidP="00DC5FAC">
      <w:r>
        <w:t xml:space="preserve">    Закон "джунглей". В поисках формулы жизни / Шон Б. Кэрролл; [перевод с английского О. Сивченко]. - Санкт-Петербург [и др.] : Питер, 2017. - 303 с. : ил., табл. - (New Science). - Библиогр.: с. 288-303. - Пер. изд.: The Serengeti rules / Carroll Sean B. Oxford : Princeto University Press, 2016. - ISBN 978-5-496-02391-7 : 786,50</w:t>
      </w:r>
    </w:p>
    <w:p w:rsidR="00DC5FAC" w:rsidRDefault="00DC5FAC" w:rsidP="00DC5FAC">
      <w:r>
        <w:t xml:space="preserve">    Оглавление: </w:t>
      </w:r>
      <w:hyperlink r:id="rId9" w:history="1">
        <w:r w:rsidR="00624113" w:rsidRPr="00B706C7">
          <w:rPr>
            <w:rStyle w:val="a8"/>
          </w:rPr>
          <w:t>http://kitap.tatar.ru/ogl/nlrt/nbrt_obr_2430265.pdf</w:t>
        </w:r>
      </w:hyperlink>
    </w:p>
    <w:p w:rsidR="00624113" w:rsidRDefault="00624113" w:rsidP="00DC5FAC"/>
    <w:p w:rsidR="00DC5FAC" w:rsidRDefault="00DC5FAC" w:rsidP="00DC5FAC"/>
    <w:p w:rsidR="00DC5FAC" w:rsidRDefault="00DC5FAC" w:rsidP="00DC5FAC">
      <w:r>
        <w:t>6. 28.68;   С21</w:t>
      </w:r>
    </w:p>
    <w:p w:rsidR="00DC5FAC" w:rsidRDefault="00DC5FAC" w:rsidP="00DC5FAC">
      <w:r>
        <w:t xml:space="preserve">    1769321-Л - аб; 1769322-Л - аб</w:t>
      </w:r>
    </w:p>
    <w:p w:rsidR="00DC5FAC" w:rsidRDefault="00DC5FAC" w:rsidP="00DC5FAC">
      <w:r>
        <w:t xml:space="preserve">    Сафина , Карл</w:t>
      </w:r>
    </w:p>
    <w:p w:rsidR="00DC5FAC" w:rsidRDefault="00DC5FAC" w:rsidP="00DC5FAC">
      <w:r>
        <w:t>За гранью слов: о чем думают и что чувствуют животные / Карл Сафина; [пер. с англ. Ольги Новицкой ; Юрия Гольдберга]. - Москва : КоЛибри, 2018. - 558, [1] c. - На доп. тит. л. назв. на англ. яз.. - ISBN 978-5-389-11760-0 : 628,65</w:t>
      </w:r>
    </w:p>
    <w:p w:rsidR="00DC5FAC" w:rsidRDefault="00DC5FAC" w:rsidP="00DC5FAC">
      <w:r>
        <w:t xml:space="preserve">    Оглавление: </w:t>
      </w:r>
      <w:hyperlink r:id="rId10" w:history="1">
        <w:r w:rsidR="00624113" w:rsidRPr="00B706C7">
          <w:rPr>
            <w:rStyle w:val="a8"/>
          </w:rPr>
          <w:t>http://kitap.tatar.ru/ogl/nlrt/nbrt_mko_2368261.pdf</w:t>
        </w:r>
      </w:hyperlink>
    </w:p>
    <w:p w:rsidR="00624113" w:rsidRDefault="00624113" w:rsidP="00DC5FAC"/>
    <w:p w:rsidR="00DC5FAC" w:rsidRDefault="00DC5FAC" w:rsidP="00DC5FAC"/>
    <w:p w:rsidR="00CC4CB5" w:rsidRDefault="00CC4CB5" w:rsidP="00DC5FAC"/>
    <w:p w:rsidR="00CC4CB5" w:rsidRDefault="00CC4CB5" w:rsidP="00CC4CB5">
      <w:pPr>
        <w:pStyle w:val="1"/>
      </w:pPr>
      <w:r>
        <w:t>Техника. Технические науки. (ББК 3)</w:t>
      </w:r>
    </w:p>
    <w:p w:rsidR="00CC4CB5" w:rsidRDefault="00CC4CB5" w:rsidP="00CC4CB5">
      <w:pPr>
        <w:pStyle w:val="1"/>
      </w:pPr>
    </w:p>
    <w:p w:rsidR="00CC4CB5" w:rsidRDefault="00CC4CB5" w:rsidP="00CC4CB5">
      <w:r>
        <w:t>7. 30у;   П20</w:t>
      </w:r>
    </w:p>
    <w:p w:rsidR="00CC4CB5" w:rsidRDefault="00CC4CB5" w:rsidP="00CC4CB5">
      <w:r>
        <w:t xml:space="preserve">    1759668-DVD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29/2019 :  11-20.10.2019: RU C1, C2 2702746-2703522; RU U1 193033-193236. - 2019. - 1 электрон. опт. диск (DVD-ROM) : 1534,00</w:t>
      </w:r>
    </w:p>
    <w:p w:rsidR="00CC4CB5" w:rsidRDefault="00CC4CB5" w:rsidP="00CC4CB5"/>
    <w:p w:rsidR="00CC4CB5" w:rsidRDefault="00CC4CB5" w:rsidP="00CC4CB5">
      <w:r>
        <w:t>8. 30у;   Т50</w:t>
      </w:r>
    </w:p>
    <w:p w:rsidR="00CC4CB5" w:rsidRDefault="00CC4CB5" w:rsidP="00CC4CB5">
      <w:r>
        <w:t xml:space="preserve">    1754840-DVD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16/2019 :  13.08-25.08.2019: RU T3 723099-724945. - 2019. - 1 электрон. опт. диск (DVD-ROM) : 1719,85</w:t>
      </w:r>
    </w:p>
    <w:p w:rsidR="00CC4CB5" w:rsidRDefault="00CC4CB5" w:rsidP="00CC4CB5"/>
    <w:p w:rsidR="00CC4CB5" w:rsidRDefault="00CC4CB5" w:rsidP="00CC4CB5">
      <w:r>
        <w:t>9. 30у;   Т50</w:t>
      </w:r>
    </w:p>
    <w:p w:rsidR="00CC4CB5" w:rsidRDefault="00CC4CB5" w:rsidP="00CC4CB5">
      <w:r>
        <w:t xml:space="preserve">    1759584-DVD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18/2019 :  13.09-25.09.2019: RU T3 727708-728757. - 2019. - 1 электрон. опт. диск (DVD-ROM) : 1719,85</w:t>
      </w:r>
    </w:p>
    <w:p w:rsidR="00CC4CB5" w:rsidRDefault="00CC4CB5" w:rsidP="00CC4CB5"/>
    <w:p w:rsidR="00CC4CB5" w:rsidRDefault="00CC4CB5" w:rsidP="00CC4CB5">
      <w:r>
        <w:t>10. 30у;   Т50</w:t>
      </w:r>
    </w:p>
    <w:p w:rsidR="00CC4CB5" w:rsidRDefault="00CC4CB5" w:rsidP="00CC4CB5">
      <w:r>
        <w:t xml:space="preserve">    1762245-DVD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20/2019 :  13.10-25.10.2019: RU T3 730987-732645. - 2019. - 1 электрон. опт. диск (DVD-ROM) : 1719,85</w:t>
      </w:r>
    </w:p>
    <w:p w:rsidR="00CC4CB5" w:rsidRDefault="00CC4CB5" w:rsidP="00CC4CB5"/>
    <w:p w:rsidR="00CC4CB5" w:rsidRDefault="00CC4CB5" w:rsidP="00CC4CB5">
      <w:r>
        <w:t>11. 30у;   П81</w:t>
      </w:r>
    </w:p>
    <w:p w:rsidR="00CC4CB5" w:rsidRDefault="00CC4CB5" w:rsidP="00CC4CB5">
      <w:r>
        <w:t xml:space="preserve">    1754828-DVD - по</w:t>
      </w:r>
    </w:p>
    <w:p w:rsidR="00CC4CB5" w:rsidRDefault="00CC4CB5" w:rsidP="00CC4CB5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7/2019 :  17.06-16.07.2019: RU S 114906-115445. - 2019. - 1 электрон. опт. диск (DVD-ROM) : 1404,20</w:t>
      </w:r>
    </w:p>
    <w:p w:rsidR="00CC4CB5" w:rsidRDefault="00CC4CB5" w:rsidP="00CC4CB5"/>
    <w:p w:rsidR="00CC4CB5" w:rsidRDefault="00CC4CB5" w:rsidP="00CC4CB5">
      <w:r>
        <w:t>12. 30у;   П81</w:t>
      </w:r>
    </w:p>
    <w:p w:rsidR="00CC4CB5" w:rsidRDefault="00CC4CB5" w:rsidP="00CC4CB5">
      <w:r>
        <w:t xml:space="preserve">    1754837-DVD - по</w:t>
      </w:r>
    </w:p>
    <w:p w:rsidR="00CC4CB5" w:rsidRDefault="00CC4CB5" w:rsidP="00CC4CB5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8/2019 :  17.07-16.08.2019: RU S 115446-116085. - 2019. - 1 электрон. опт. диск (DVD-ROM) : 1404,20</w:t>
      </w:r>
    </w:p>
    <w:p w:rsidR="00CC4CB5" w:rsidRDefault="00CC4CB5" w:rsidP="00CC4CB5"/>
    <w:p w:rsidR="00CC4CB5" w:rsidRDefault="00CC4CB5" w:rsidP="00CC4CB5">
      <w:r>
        <w:t>13. 30у;   П81</w:t>
      </w:r>
    </w:p>
    <w:p w:rsidR="00CC4CB5" w:rsidRDefault="00CC4CB5" w:rsidP="00CC4CB5">
      <w:r>
        <w:t xml:space="preserve">    1759581-DVD - по</w:t>
      </w:r>
    </w:p>
    <w:p w:rsidR="00CC4CB5" w:rsidRDefault="00CC4CB5" w:rsidP="00CC4CB5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9/2019 :  17.08-16.09.2019: RU S 116086-116470. - 2019. - 1 электрон. опт. диск (DVD-ROM) : 1404,20</w:t>
      </w:r>
    </w:p>
    <w:p w:rsidR="00CC4CB5" w:rsidRDefault="00CC4CB5" w:rsidP="00CC4CB5"/>
    <w:p w:rsidR="00CC4CB5" w:rsidRDefault="00CC4CB5" w:rsidP="00CC4CB5">
      <w:r>
        <w:t>14. 30у;   П20</w:t>
      </w:r>
    </w:p>
    <w:p w:rsidR="00CC4CB5" w:rsidRDefault="00CC4CB5" w:rsidP="00CC4CB5">
      <w:r>
        <w:t xml:space="preserve">    1762246-DVD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30/2019 :  21-27.10.2019: RU C1, C2 2703527-2704292; RU U1 193237-193357. - 2019. - 1 электрон. опт. диск (DVD-ROM) : 1534,00</w:t>
      </w:r>
    </w:p>
    <w:p w:rsidR="00CC4CB5" w:rsidRDefault="00CC4CB5" w:rsidP="00CC4CB5"/>
    <w:p w:rsidR="00CC4CB5" w:rsidRDefault="00CC4CB5" w:rsidP="00CC4CB5">
      <w:r>
        <w:t>15. 32.97;   П78</w:t>
      </w:r>
    </w:p>
    <w:p w:rsidR="00CC4CB5" w:rsidRDefault="00CC4CB5" w:rsidP="00CC4CB5">
      <w:r>
        <w:t xml:space="preserve">    1754839-DVD - по</w:t>
      </w:r>
    </w:p>
    <w:p w:rsidR="00CC4CB5" w:rsidRDefault="00CC4CB5" w:rsidP="00CC4CB5">
      <w:r>
        <w:t xml:space="preserve">    Программы для ЭВМ. Базы данных. Топологии интегральных микросхем [Электронный ресурс] = Computer Programs. </w:t>
      </w:r>
      <w:r w:rsidRPr="00CC4CB5">
        <w:rPr>
          <w:lang w:val="en-US"/>
        </w:rPr>
        <w:t xml:space="preserve">Databases. Topographies of Integrated Circuits : </w:t>
      </w:r>
      <w:r>
        <w:t>бюллетень</w:t>
      </w:r>
      <w:r w:rsidRPr="00CC4CB5">
        <w:rPr>
          <w:lang w:val="en-US"/>
        </w:rPr>
        <w:t xml:space="preserve"> "</w:t>
      </w:r>
      <w:r>
        <w:t>Программы</w:t>
      </w:r>
      <w:r w:rsidRPr="00CC4CB5">
        <w:rPr>
          <w:lang w:val="en-US"/>
        </w:rPr>
        <w:t xml:space="preserve"> </w:t>
      </w:r>
      <w:r>
        <w:t>для</w:t>
      </w:r>
      <w:r w:rsidRPr="00CC4CB5">
        <w:rPr>
          <w:lang w:val="en-US"/>
        </w:rPr>
        <w:t xml:space="preserve"> </w:t>
      </w:r>
      <w:r>
        <w:t>ЭВМ</w:t>
      </w:r>
      <w:r w:rsidRPr="00CC4CB5">
        <w:rPr>
          <w:lang w:val="en-US"/>
        </w:rPr>
        <w:t xml:space="preserve">. </w:t>
      </w:r>
      <w:r>
        <w:t>Базы</w:t>
      </w:r>
      <w:r w:rsidRPr="00CC4CB5">
        <w:rPr>
          <w:lang w:val="en-US"/>
        </w:rPr>
        <w:t xml:space="preserve"> </w:t>
      </w:r>
      <w:r>
        <w:t>данных</w:t>
      </w:r>
      <w:r w:rsidRPr="00CC4CB5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№ 8/2019 :  21.07.2019-20.08.2019: RU ПрЭВМ. БД. ТИМС. - 2019. - 1 электрон. опт. диск (DVD-ROM) : 1259,65</w:t>
      </w:r>
    </w:p>
    <w:p w:rsidR="00CC4CB5" w:rsidRDefault="00CC4CB5" w:rsidP="00CC4CB5"/>
    <w:p w:rsidR="00CC4CB5" w:rsidRDefault="00CC4CB5" w:rsidP="00CC4CB5">
      <w:r>
        <w:t>16. 32.9;   П78</w:t>
      </w:r>
    </w:p>
    <w:p w:rsidR="00CC4CB5" w:rsidRDefault="00CC4CB5" w:rsidP="00CC4CB5">
      <w:r>
        <w:t xml:space="preserve">    1759582-DVD - по</w:t>
      </w:r>
    </w:p>
    <w:p w:rsidR="00CC4CB5" w:rsidRDefault="00CC4CB5" w:rsidP="00CC4CB5">
      <w:r>
        <w:t xml:space="preserve">    Программы для ЭВМ. Базы данных. Топологии интегральных микросхем [Электронный ресурс] = Computer Programs. </w:t>
      </w:r>
      <w:r w:rsidRPr="00CC4CB5">
        <w:rPr>
          <w:lang w:val="en-US"/>
        </w:rPr>
        <w:t xml:space="preserve">Databases. Topographies of Integrated Circuits : </w:t>
      </w:r>
      <w:r>
        <w:t>бюллетень</w:t>
      </w:r>
      <w:r w:rsidRPr="00CC4CB5">
        <w:rPr>
          <w:lang w:val="en-US"/>
        </w:rPr>
        <w:t xml:space="preserve"> "</w:t>
      </w:r>
      <w:r>
        <w:t>Программы</w:t>
      </w:r>
      <w:r w:rsidRPr="00CC4CB5">
        <w:rPr>
          <w:lang w:val="en-US"/>
        </w:rPr>
        <w:t xml:space="preserve"> </w:t>
      </w:r>
      <w:r>
        <w:t>для</w:t>
      </w:r>
      <w:r w:rsidRPr="00CC4CB5">
        <w:rPr>
          <w:lang w:val="en-US"/>
        </w:rPr>
        <w:t xml:space="preserve"> </w:t>
      </w:r>
      <w:r>
        <w:t>ЭВМ</w:t>
      </w:r>
      <w:r w:rsidRPr="00CC4CB5">
        <w:rPr>
          <w:lang w:val="en-US"/>
        </w:rPr>
        <w:t xml:space="preserve">. </w:t>
      </w:r>
      <w:r>
        <w:t>Базы</w:t>
      </w:r>
      <w:r w:rsidRPr="00CC4CB5">
        <w:rPr>
          <w:lang w:val="en-US"/>
        </w:rPr>
        <w:t xml:space="preserve"> </w:t>
      </w:r>
      <w:r>
        <w:t>данных</w:t>
      </w:r>
      <w:r w:rsidRPr="00CC4CB5">
        <w:rPr>
          <w:lang w:val="en-US"/>
        </w:rPr>
        <w:t xml:space="preserve">. </w:t>
      </w:r>
      <w:r>
        <w:t xml:space="preserve"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</w:t>
      </w:r>
      <w:r>
        <w:lastRenderedPageBreak/>
        <w:t>[1999-]. - № 9/2019 :  21.08.2019-20.09.2019: RU ПрЭВМ. БД. ТИМС. - 2019. - 1 электрон. опт. диск (DVD-ROM) : 1259,65</w:t>
      </w:r>
    </w:p>
    <w:p w:rsidR="00CC4CB5" w:rsidRDefault="00CC4CB5" w:rsidP="00CC4CB5"/>
    <w:p w:rsidR="00CC4CB5" w:rsidRDefault="00CC4CB5" w:rsidP="00CC4CB5">
      <w:r>
        <w:t>17. 30у;   Т50</w:t>
      </w:r>
    </w:p>
    <w:p w:rsidR="00CC4CB5" w:rsidRDefault="00CC4CB5" w:rsidP="00CC4CB5">
      <w:r>
        <w:t xml:space="preserve">    1759580-DVD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17/2019 :  26.08-12.09.2019: RU T3 724933-727730. - 2019. - 1 электрон. опт. диск (DVD-ROM) : 1719,85</w:t>
      </w:r>
    </w:p>
    <w:p w:rsidR="00CC4CB5" w:rsidRDefault="00CC4CB5" w:rsidP="00CC4CB5"/>
    <w:p w:rsidR="00CC4CB5" w:rsidRDefault="00CC4CB5" w:rsidP="00CC4CB5">
      <w:r>
        <w:t>18. 30у;   Т50</w:t>
      </w:r>
    </w:p>
    <w:p w:rsidR="00CC4CB5" w:rsidRDefault="00CC4CB5" w:rsidP="00CC4CB5">
      <w:r>
        <w:t xml:space="preserve">    1759586-DVD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19/2019 :  26.09-12.10.2019: RU T3 728758-731241. - 2019. - 1 электрон. опт. диск (DVD-ROM) : 1719,85</w:t>
      </w:r>
    </w:p>
    <w:p w:rsidR="00CC4CB5" w:rsidRDefault="00CC4CB5" w:rsidP="00CC4CB5"/>
    <w:p w:rsidR="00CC4CB5" w:rsidRDefault="00CC4CB5" w:rsidP="00CC4CB5">
      <w:r>
        <w:t>19. 30у;   Т50</w:t>
      </w:r>
    </w:p>
    <w:p w:rsidR="00CC4CB5" w:rsidRDefault="00CC4CB5" w:rsidP="00CC4CB5">
      <w:r>
        <w:t xml:space="preserve">    1762249-DVD - по</w:t>
      </w:r>
    </w:p>
    <w:p w:rsidR="00CC4CB5" w:rsidRDefault="00CC4CB5" w:rsidP="00CC4CB5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21/2019 :  26.10-12.11.2019: RU T3 732636-734826. - 2019. - 1 электрон. опт. диск (DVD-ROM) : 1719,85</w:t>
      </w:r>
    </w:p>
    <w:p w:rsidR="00CC4CB5" w:rsidRDefault="00CC4CB5" w:rsidP="00CC4CB5"/>
    <w:p w:rsidR="00CC4CB5" w:rsidRDefault="00CC4CB5" w:rsidP="00CC4CB5">
      <w:r>
        <w:t>20. 30у;   П20</w:t>
      </w:r>
    </w:p>
    <w:p w:rsidR="00CC4CB5" w:rsidRDefault="00CC4CB5" w:rsidP="00CC4CB5">
      <w:r>
        <w:t xml:space="preserve">    1759588-DVD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28 (2-я часть)/2019 :  28.09-10.10.2019: RU C1, C2 2701548-2702740; RU U1 192734-193032. - 2019. - 1 электрон. опт. диск (DVD-ROM) : 767,00</w:t>
      </w:r>
    </w:p>
    <w:p w:rsidR="00CC4CB5" w:rsidRDefault="00CC4CB5" w:rsidP="00CC4CB5"/>
    <w:p w:rsidR="00CC4CB5" w:rsidRDefault="00CC4CB5" w:rsidP="00CC4CB5">
      <w:r>
        <w:t>21. 30у;   П20</w:t>
      </w:r>
    </w:p>
    <w:p w:rsidR="00CC4CB5" w:rsidRDefault="00CC4CB5" w:rsidP="00CC4CB5">
      <w:r>
        <w:t xml:space="preserve">    1759587-DVD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28 (1-я часть)/2019 :  28.09-10.10.2019: RU C1, C2 2701548-2702740; RU U1 192734-193032. - 2019. - 1 электрон. опт. диск (DVD-ROM) : 767,00</w:t>
      </w:r>
    </w:p>
    <w:p w:rsidR="00CC4CB5" w:rsidRDefault="00CC4CB5" w:rsidP="00CC4CB5"/>
    <w:p w:rsidR="00CC4CB5" w:rsidRDefault="00CC4CB5" w:rsidP="00CC4CB5">
      <w:r>
        <w:t>22. 30у;   П20</w:t>
      </w:r>
    </w:p>
    <w:p w:rsidR="00CC4CB5" w:rsidRDefault="00CC4CB5" w:rsidP="00CC4CB5">
      <w:r>
        <w:t xml:space="preserve">    1762247-DVD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</w:t>
      </w:r>
      <w:r>
        <w:lastRenderedPageBreak/>
        <w:t>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31 (1-я часть)/2019 :  28.10-10.11.2019: RU C1, C2 2704307-2705584; RU U1 193358-193653. - 2019. - 1 электрон. опт. диск (DVD-ROM) : 767,00</w:t>
      </w:r>
    </w:p>
    <w:p w:rsidR="00CC4CB5" w:rsidRDefault="00CC4CB5" w:rsidP="00CC4CB5"/>
    <w:p w:rsidR="00CC4CB5" w:rsidRDefault="00CC4CB5" w:rsidP="00CC4CB5">
      <w:r>
        <w:t>23. 30у;   П20</w:t>
      </w:r>
    </w:p>
    <w:p w:rsidR="00CC4CB5" w:rsidRDefault="00CC4CB5" w:rsidP="00CC4CB5">
      <w:r>
        <w:t xml:space="preserve">    1762248-DVD - по</w:t>
      </w:r>
    </w:p>
    <w:p w:rsidR="00CC4CB5" w:rsidRDefault="00CC4CB5" w:rsidP="00CC4CB5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31 (2-я часть)/2019 :  28.10-10.11.2019: RU C1, C2 2704307-2705584; RU U1 193358-193653. - 2019. - 1 электрон. опт. диск (DVD-ROM) : 767,00</w:t>
      </w:r>
    </w:p>
    <w:p w:rsidR="00CC4CB5" w:rsidRDefault="00CC4CB5" w:rsidP="00CC4CB5"/>
    <w:p w:rsidR="00CC4CB5" w:rsidRDefault="00CC4CB5" w:rsidP="00CC4CB5">
      <w:r>
        <w:t>24. 37.24;   Б59</w:t>
      </w:r>
    </w:p>
    <w:p w:rsidR="00CC4CB5" w:rsidRDefault="00CC4CB5" w:rsidP="00CC4CB5">
      <w:r>
        <w:t xml:space="preserve">    1756598-Ф - кх</w:t>
      </w:r>
    </w:p>
    <w:p w:rsidR="00CC4CB5" w:rsidRDefault="00CC4CB5" w:rsidP="00CC4CB5">
      <w:r>
        <w:t xml:space="preserve">    Библия вязания крючком и спицами : носки, шали, свитера, уютные аксессуары / К. Шварберг [и др.]; пер. С. И. Сизова [и др.]. - Москва : АСТ, 2018. - 223 с. : ил., схемы. - (Библия рукоделия).. - ISBN 978-3-8410-6223-9 (нем. </w:t>
      </w:r>
      <w:r w:rsidRPr="00CC4CB5">
        <w:rPr>
          <w:lang w:val="en-US"/>
        </w:rPr>
        <w:t>Satta-Socken). - ISBN 978-3-8410-6144-7 (</w:t>
      </w:r>
      <w:r>
        <w:t>нем</w:t>
      </w:r>
      <w:r w:rsidRPr="00CC4CB5">
        <w:rPr>
          <w:lang w:val="en-US"/>
        </w:rPr>
        <w:t>. Outdoor-Maschen). - ISBN 978-3-8410-6119-5 (</w:t>
      </w:r>
      <w:r>
        <w:t>нем</w:t>
      </w:r>
      <w:r w:rsidRPr="00CC4CB5">
        <w:rPr>
          <w:lang w:val="en-US"/>
        </w:rPr>
        <w:t>. Nathlos Stricken). - ISBN 978-3-8410-6182-9 (</w:t>
      </w:r>
      <w:r>
        <w:t>нем</w:t>
      </w:r>
      <w:r w:rsidRPr="00CC4CB5">
        <w:rPr>
          <w:lang w:val="en-US"/>
        </w:rPr>
        <w:t xml:space="preserve">. </w:t>
      </w:r>
      <w:r>
        <w:t>Granny squares postmodern). - ISBN 978-5-17-106234-7 (Издательство АСТ) : 741,07</w:t>
      </w:r>
    </w:p>
    <w:p w:rsidR="00CC4CB5" w:rsidRDefault="00CC4CB5" w:rsidP="00CC4CB5">
      <w:r>
        <w:t xml:space="preserve">    Оглавление: </w:t>
      </w:r>
      <w:hyperlink r:id="rId11" w:history="1">
        <w:r w:rsidR="00624113" w:rsidRPr="00B706C7">
          <w:rPr>
            <w:rStyle w:val="a8"/>
          </w:rPr>
          <w:t>http://kitap.tatar.ru/ogl/nlrt/nbrt_obr_2430537.pdf</w:t>
        </w:r>
      </w:hyperlink>
    </w:p>
    <w:p w:rsidR="00624113" w:rsidRDefault="00624113" w:rsidP="00CC4CB5"/>
    <w:p w:rsidR="00CC4CB5" w:rsidRDefault="00CC4CB5" w:rsidP="00CC4CB5"/>
    <w:p w:rsidR="00CC4CB5" w:rsidRDefault="00CC4CB5" w:rsidP="00CC4CB5">
      <w:r>
        <w:t>25. 35;   В92</w:t>
      </w:r>
    </w:p>
    <w:p w:rsidR="00CC4CB5" w:rsidRDefault="00CC4CB5" w:rsidP="00CC4CB5">
      <w:r>
        <w:t xml:space="preserve">    1761245-Л - кх; 1761246-Л - кх; 1761247-Л - кх</w:t>
      </w:r>
    </w:p>
    <w:p w:rsidR="00CC4CB5" w:rsidRDefault="00CC4CB5" w:rsidP="00CC4CB5">
      <w:r>
        <w:t xml:space="preserve">    Выпускная квалификационная работа по направлению подготовки "энерго- и ресурсосберегающие процессы в химической технологии, нефтехимии и биотехнологии": содержание, оформление, защита : методические указания 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сост. : Н. М. Нуруллина , Э. А. Ефанова. - Казань : Издательство КНИТУ, 2018. - 99 с. : схемы, табл. - Библиогр.: с. 84-85 (17 назв.) : 100,00</w:t>
      </w:r>
    </w:p>
    <w:p w:rsidR="00CC4CB5" w:rsidRDefault="00CC4CB5" w:rsidP="00CC4CB5">
      <w:r>
        <w:t xml:space="preserve">    Оглавление: </w:t>
      </w:r>
      <w:hyperlink r:id="rId12" w:history="1">
        <w:r w:rsidR="00624113" w:rsidRPr="00B706C7">
          <w:rPr>
            <w:rStyle w:val="a8"/>
          </w:rPr>
          <w:t>http://kitap.tatar.ru/ogl/nlrt/nbrt_obr_2453999.pdf</w:t>
        </w:r>
      </w:hyperlink>
    </w:p>
    <w:p w:rsidR="00624113" w:rsidRDefault="00624113" w:rsidP="00CC4CB5"/>
    <w:p w:rsidR="00CC4CB5" w:rsidRDefault="00CC4CB5" w:rsidP="00CC4CB5"/>
    <w:p w:rsidR="00CC4CB5" w:rsidRDefault="00CC4CB5" w:rsidP="00CC4CB5">
      <w:r>
        <w:t>26. 39.311;   М92</w:t>
      </w:r>
    </w:p>
    <w:p w:rsidR="00CC4CB5" w:rsidRDefault="00CC4CB5" w:rsidP="00CC4CB5">
      <w:r>
        <w:t xml:space="preserve">    1761819-Л - кх; 1761820-Л - кх; 1761821-Л - кх</w:t>
      </w:r>
    </w:p>
    <w:p w:rsidR="00CC4CB5" w:rsidRDefault="00CC4CB5" w:rsidP="00CC4CB5">
      <w:r>
        <w:t xml:space="preserve">    Мухаметшина, Румия Мугаллимова</w:t>
      </w:r>
    </w:p>
    <w:p w:rsidR="002C6A0E" w:rsidRDefault="00CC4CB5" w:rsidP="00CC4CB5">
      <w:r>
        <w:t>Учебно-методическое пособие к практическим занятиям по дициплине "Техника научного эксперимента"  : [для магистров направления подготовки 08.04.01 "Строительство", профиль "Подъемно-транспортные, строительно-дорожные машины и оборудование"] / Р. М. Мухаметшина; М-во образования и науки РФ ; Казанский государственный архитектурно-строительный университет ; Ин-т транспортных сооружений. - Казань : Издательство Казанского государственного архитектурно-строительного университета, 2018. - 199 с. : ил., табл. - Библиогр.: с. 59 (3 назв.) : 80,00</w:t>
      </w:r>
    </w:p>
    <w:p w:rsidR="002C6A0E" w:rsidRDefault="002C6A0E" w:rsidP="00CC4CB5">
      <w:r>
        <w:t xml:space="preserve">    Оглавление: </w:t>
      </w:r>
      <w:hyperlink r:id="rId13" w:history="1">
        <w:r w:rsidR="00624113" w:rsidRPr="00B706C7">
          <w:rPr>
            <w:rStyle w:val="a8"/>
          </w:rPr>
          <w:t>http://kitap.tatar.ru/ogl/nlrt/nbrt_obr_2453573.pdf</w:t>
        </w:r>
      </w:hyperlink>
    </w:p>
    <w:p w:rsidR="00624113" w:rsidRDefault="00624113" w:rsidP="00CC4CB5"/>
    <w:p w:rsidR="002C6A0E" w:rsidRDefault="002C6A0E" w:rsidP="00CC4CB5"/>
    <w:p w:rsidR="002C6A0E" w:rsidRDefault="002C6A0E" w:rsidP="002C6A0E">
      <w:r>
        <w:t>27. 33И;   Н66</w:t>
      </w:r>
    </w:p>
    <w:p w:rsidR="002C6A0E" w:rsidRDefault="002C6A0E" w:rsidP="002C6A0E">
      <w:r>
        <w:lastRenderedPageBreak/>
        <w:t xml:space="preserve">    1762060-Л - кх</w:t>
      </w:r>
    </w:p>
    <w:p w:rsidR="002C6A0E" w:rsidRDefault="002C6A0E" w:rsidP="002C6A0E">
      <w:r>
        <w:t xml:space="preserve">    Крупнейшие американские фонды / В. Нильсен; под общ. ред. и с предисловием кандидата экономических наук С. В. Воронина ; пер. с англ. А. И. Ачкасов [и др.]. - Москва : Прогресс, 1976. - 398, [1] с. : табл. - Библиогр. в примеч.: с. 392-397. - Перевод изд.: The big foundations / Waldermar A. Nielsen (New York; London, 1972) : 20,00</w:t>
      </w:r>
    </w:p>
    <w:p w:rsidR="002C6A0E" w:rsidRDefault="002C6A0E" w:rsidP="002C6A0E">
      <w:r>
        <w:t xml:space="preserve">    Оглавление: </w:t>
      </w:r>
      <w:hyperlink r:id="rId14" w:history="1">
        <w:r w:rsidR="00624113" w:rsidRPr="00B706C7">
          <w:rPr>
            <w:rStyle w:val="a8"/>
          </w:rPr>
          <w:t>http://kitap.tatar.ru/ogl/nlrt/nbrt_obr_2458710.pdf</w:t>
        </w:r>
      </w:hyperlink>
    </w:p>
    <w:p w:rsidR="00624113" w:rsidRDefault="00624113" w:rsidP="002C6A0E"/>
    <w:p w:rsidR="002C6A0E" w:rsidRDefault="002C6A0E" w:rsidP="002C6A0E"/>
    <w:p w:rsidR="002C6A0E" w:rsidRDefault="002C6A0E" w:rsidP="002C6A0E">
      <w:r>
        <w:t>28. 39.112;   П31</w:t>
      </w:r>
    </w:p>
    <w:p w:rsidR="002C6A0E" w:rsidRDefault="002C6A0E" w:rsidP="002C6A0E">
      <w:r>
        <w:t xml:space="preserve">    1761782-Л - кх; 1761783-Л - кх; 1761784-Л - кх</w:t>
      </w:r>
    </w:p>
    <w:p w:rsidR="002C6A0E" w:rsidRDefault="002C6A0E" w:rsidP="002C6A0E">
      <w:r>
        <w:t xml:space="preserve">    Учебно-методическое пособие к практическим занятиям по курсу "Технология сооружения подходов к мостам гидромеханизированным способом" : для студентов направления подготовки 08.03.01 "Строительство автомобильных дорог, аэродромов и объектов транспортной инфраструктуры" / О. К. Петропавловских, Г. И. Аглиуллина; М-во науки и высшего образования РФ ; Казанский государственный архитектурно-строительный университет. - Казань : Издательство Казанского государственного архитектурно-строительный университета, 2018. - 43 с. : ил., табл. - Библиогр.: с. 43 (15 назв.) : 80,00</w:t>
      </w:r>
    </w:p>
    <w:p w:rsidR="002C6A0E" w:rsidRDefault="002C6A0E" w:rsidP="002C6A0E">
      <w:r>
        <w:t xml:space="preserve">    Оглавление: </w:t>
      </w:r>
      <w:hyperlink r:id="rId15" w:history="1">
        <w:r w:rsidR="00624113" w:rsidRPr="00B706C7">
          <w:rPr>
            <w:rStyle w:val="a8"/>
          </w:rPr>
          <w:t>http://kitap.tatar.ru/ogl/nlrt/nbrt_obr_2453163.pdf</w:t>
        </w:r>
      </w:hyperlink>
    </w:p>
    <w:p w:rsidR="00624113" w:rsidRDefault="00624113" w:rsidP="002C6A0E"/>
    <w:p w:rsidR="002C6A0E" w:rsidRDefault="002C6A0E" w:rsidP="002C6A0E"/>
    <w:p w:rsidR="002C6A0E" w:rsidRDefault="002C6A0E" w:rsidP="002C6A0E">
      <w:r>
        <w:t>29. 32.845;   П82</w:t>
      </w:r>
    </w:p>
    <w:p w:rsidR="002C6A0E" w:rsidRDefault="002C6A0E" w:rsidP="002C6A0E">
      <w:r>
        <w:t xml:space="preserve">    1754996-Л - кх</w:t>
      </w:r>
    </w:p>
    <w:p w:rsidR="002C6A0E" w:rsidRDefault="002C6A0E" w:rsidP="002C6A0E">
      <w:r>
        <w:t xml:space="preserve">    Просвиркин, Илья Александрович</w:t>
      </w:r>
    </w:p>
    <w:p w:rsidR="002C6A0E" w:rsidRDefault="002C6A0E" w:rsidP="002C6A0E">
      <w:r>
        <w:t>Облетный метод измерения диаграмм направленности крупноапертурных антенн с использованием беспилотного летального аппарата и системы ГЛОНАСС : автореферат диссертации на соискание ученой степени кандидата технических наук: специальность 05.12.07 - Антенны, СВЧ устройства и их технологии / Просвиркин Илья Александрович ; Казанский национальный исследовательский технический университет им. А. Н. Туполева - КАИ" (КНИТУ - КАИ), Кафедра радиофотоники и микроволновых технологий. - Казань, 2019. - 20 с. : ил. - На правах рукописи : 0,00</w:t>
      </w:r>
    </w:p>
    <w:p w:rsidR="002C6A0E" w:rsidRDefault="002C6A0E" w:rsidP="002C6A0E"/>
    <w:p w:rsidR="003671DA" w:rsidRDefault="003671DA" w:rsidP="002C6A0E"/>
    <w:p w:rsidR="003671DA" w:rsidRDefault="003671DA" w:rsidP="003671DA">
      <w:pPr>
        <w:pStyle w:val="1"/>
      </w:pPr>
      <w:r>
        <w:t>Здравоохранение. Медицинские науки. (ББК 5)</w:t>
      </w:r>
    </w:p>
    <w:p w:rsidR="003671DA" w:rsidRDefault="003671DA" w:rsidP="003671DA">
      <w:pPr>
        <w:pStyle w:val="1"/>
      </w:pPr>
    </w:p>
    <w:p w:rsidR="003671DA" w:rsidRDefault="003671DA" w:rsidP="003671DA">
      <w:r>
        <w:t>30. 52.6;   М 57</w:t>
      </w:r>
    </w:p>
    <w:p w:rsidR="003671DA" w:rsidRDefault="003671DA" w:rsidP="003671DA">
      <w:r>
        <w:t xml:space="preserve">    1757447-Т - нк; 1757448-Т - нк; 1757449-Т - нк</w:t>
      </w:r>
    </w:p>
    <w:p w:rsidR="003671DA" w:rsidRDefault="003671DA" w:rsidP="003671DA">
      <w:r>
        <w:t xml:space="preserve">    Миңнуллина, Лейла Фарвазовна</w:t>
      </w:r>
    </w:p>
    <w:p w:rsidR="003671DA" w:rsidRDefault="003671DA" w:rsidP="003671DA">
      <w:r>
        <w:t>Медицина микробиологиясе : уку-укыту әсбабы / Л. Ф. Миңнуллина, Э. Р. Шайдуллина, А. Д. Гилязева; Казан федераль институты ; Фундаменталь медицина һәм биология институты, Микробиология кафедрасы. - Казан : Казан университеты нәшрияты, 2019. - 147 б. - Библиогр.: б.: 142-147. - ISBN 978-5-00019-893-3 : 120,00</w:t>
      </w:r>
    </w:p>
    <w:p w:rsidR="003671DA" w:rsidRDefault="003671DA" w:rsidP="003671DA">
      <w:r>
        <w:t xml:space="preserve">    Оглавление: </w:t>
      </w:r>
      <w:hyperlink r:id="rId16" w:history="1">
        <w:r w:rsidR="00624113" w:rsidRPr="00B706C7">
          <w:rPr>
            <w:rStyle w:val="a8"/>
          </w:rPr>
          <w:t>http://kitap.tatar.ru/ogl/nlrt/nbrt_obr_2433580.pdf</w:t>
        </w:r>
      </w:hyperlink>
    </w:p>
    <w:p w:rsidR="00624113" w:rsidRDefault="00624113" w:rsidP="003671DA"/>
    <w:p w:rsidR="003671DA" w:rsidRDefault="003671DA" w:rsidP="003671DA"/>
    <w:p w:rsidR="006B6FD8" w:rsidRDefault="006B6FD8" w:rsidP="003671DA"/>
    <w:p w:rsidR="006B6FD8" w:rsidRDefault="006B6FD8" w:rsidP="006B6FD8">
      <w:pPr>
        <w:pStyle w:val="1"/>
      </w:pPr>
      <w:r>
        <w:lastRenderedPageBreak/>
        <w:t>Общественные науки в целом. (ББК 60)</w:t>
      </w:r>
    </w:p>
    <w:p w:rsidR="006B6FD8" w:rsidRDefault="006B6FD8" w:rsidP="006B6FD8">
      <w:pPr>
        <w:pStyle w:val="1"/>
      </w:pPr>
    </w:p>
    <w:p w:rsidR="006B6FD8" w:rsidRDefault="006B6FD8" w:rsidP="006B6FD8">
      <w:r>
        <w:t>31. 60.9;   С69</w:t>
      </w:r>
    </w:p>
    <w:p w:rsidR="006B6FD8" w:rsidRDefault="006B6FD8" w:rsidP="006B6FD8">
      <w:r>
        <w:t xml:space="preserve">    1757851-Л - кх</w:t>
      </w:r>
    </w:p>
    <w:p w:rsidR="006B6FD8" w:rsidRDefault="006B6FD8" w:rsidP="006B6FD8">
      <w:r>
        <w:t xml:space="preserve">    Социальные услуги населению в сфере социального обслуживания: независимая оценка качества : С. В. Бабакаев [и др.] / отв. ред.: А. Н. Малолетко, Т. Н. Юдина. - Москва : РУСАЙНС, 2020. - 286, [1] с. : ил., табл. - Библиогр.: с. 260. - ISBN 978-5-4365-1802-2 : 965,25</w:t>
      </w:r>
    </w:p>
    <w:p w:rsidR="006B6FD8" w:rsidRDefault="006B6FD8" w:rsidP="006B6FD8">
      <w:r>
        <w:t xml:space="preserve">    Оглавление: </w:t>
      </w:r>
      <w:hyperlink r:id="rId17" w:history="1">
        <w:r w:rsidR="00624113" w:rsidRPr="00B706C7">
          <w:rPr>
            <w:rStyle w:val="a8"/>
          </w:rPr>
          <w:t>http://kitap.tatar.ru/ogl/nlrt/nbrt_obr_2438379.pdf</w:t>
        </w:r>
      </w:hyperlink>
    </w:p>
    <w:p w:rsidR="00624113" w:rsidRDefault="00624113" w:rsidP="006B6FD8"/>
    <w:p w:rsidR="006B6FD8" w:rsidRDefault="006B6FD8" w:rsidP="006B6FD8"/>
    <w:p w:rsidR="006B6FD8" w:rsidRDefault="006B6FD8" w:rsidP="006B6FD8">
      <w:r>
        <w:t>32. 60.5;   Г56</w:t>
      </w:r>
    </w:p>
    <w:p w:rsidR="006B6FD8" w:rsidRDefault="006B6FD8" w:rsidP="006B6FD8">
      <w:r>
        <w:t xml:space="preserve">    1757896-Л - кх</w:t>
      </w:r>
    </w:p>
    <w:p w:rsidR="006B6FD8" w:rsidRDefault="006B6FD8" w:rsidP="006B6FD8">
      <w:r>
        <w:t xml:space="preserve">    Гневашева, Вера Анатольевна</w:t>
      </w:r>
    </w:p>
    <w:p w:rsidR="006B6FD8" w:rsidRDefault="006B6FD8" w:rsidP="006B6FD8">
      <w:r>
        <w:t>Социальная модель формирования рабочей силы : монография / В. А. Гневашева. - Москва : РУСАЙНС, 2018. - 56 с. : табл. - Библиогр.: с. 55-56 (30 назв.) и в подстроч. примеч.. - ISBN 978-5-4365-1280-8 : 965,90</w:t>
      </w:r>
    </w:p>
    <w:p w:rsidR="006B6FD8" w:rsidRDefault="006B6FD8" w:rsidP="006B6FD8">
      <w:r>
        <w:t xml:space="preserve">    Оглавление: </w:t>
      </w:r>
      <w:hyperlink r:id="rId18" w:history="1">
        <w:r w:rsidR="00624113" w:rsidRPr="00B706C7">
          <w:rPr>
            <w:rStyle w:val="a8"/>
          </w:rPr>
          <w:t>http://kitap.tatar.ru/ogl/nlrt/nbrt_obr_2439957.pdf</w:t>
        </w:r>
      </w:hyperlink>
    </w:p>
    <w:p w:rsidR="00624113" w:rsidRDefault="00624113" w:rsidP="006B6FD8"/>
    <w:p w:rsidR="006B6FD8" w:rsidRDefault="006B6FD8" w:rsidP="006B6FD8"/>
    <w:p w:rsidR="006B6FD8" w:rsidRDefault="006B6FD8" w:rsidP="006B6FD8">
      <w:r>
        <w:t>33. 60.5;   К71</w:t>
      </w:r>
    </w:p>
    <w:p w:rsidR="006B6FD8" w:rsidRDefault="006B6FD8" w:rsidP="006B6FD8">
      <w:r>
        <w:t xml:space="preserve">    1757824-Л - кх</w:t>
      </w:r>
    </w:p>
    <w:p w:rsidR="006B6FD8" w:rsidRDefault="006B6FD8" w:rsidP="006B6FD8">
      <w:r>
        <w:t xml:space="preserve">    Косинов, Сергей Сергеевич</w:t>
      </w:r>
    </w:p>
    <w:p w:rsidR="006B6FD8" w:rsidRDefault="006B6FD8" w:rsidP="006B6FD8">
      <w:r>
        <w:t>Спорт в системе социальной мобильности и жизненной самореализации молодежи в России : монография / С. С. Косинов; под ред. П. С. Самыгина. - Москва : РУСАЙНС, 2020. - 125, [1] с. : ил., табл. - Библиогр.: с. 103. - ISBN 978-5-4365-1292-1 : 965,25</w:t>
      </w:r>
    </w:p>
    <w:p w:rsidR="006B6FD8" w:rsidRDefault="006B6FD8" w:rsidP="006B6FD8">
      <w:r>
        <w:t xml:space="preserve">    Оглавление: </w:t>
      </w:r>
      <w:hyperlink r:id="rId19" w:history="1">
        <w:r w:rsidR="00624113" w:rsidRPr="00B706C7">
          <w:rPr>
            <w:rStyle w:val="a8"/>
          </w:rPr>
          <w:t>http://kitap.tatar.ru/ogl/nlrt/nbrt_obr_2438016.pdf</w:t>
        </w:r>
      </w:hyperlink>
    </w:p>
    <w:p w:rsidR="00624113" w:rsidRDefault="00624113" w:rsidP="006B6FD8"/>
    <w:p w:rsidR="006B6FD8" w:rsidRDefault="006B6FD8" w:rsidP="006B6FD8"/>
    <w:p w:rsidR="006B6FD8" w:rsidRDefault="006B6FD8" w:rsidP="006B6FD8">
      <w:r>
        <w:t>34. 60.5;   Л37</w:t>
      </w:r>
    </w:p>
    <w:p w:rsidR="006B6FD8" w:rsidRDefault="006B6FD8" w:rsidP="006B6FD8">
      <w:r>
        <w:t xml:space="preserve">    1757865-Л - кх</w:t>
      </w:r>
    </w:p>
    <w:p w:rsidR="006B6FD8" w:rsidRDefault="006B6FD8" w:rsidP="006B6FD8">
      <w:r>
        <w:t xml:space="preserve">    Левкина, Лилия Ивановна</w:t>
      </w:r>
    </w:p>
    <w:p w:rsidR="006B6FD8" w:rsidRDefault="006B6FD8" w:rsidP="006B6FD8">
      <w:r>
        <w:t>Социально-историческая роль сообществ : монография / Л. И. Левкина; Российская академия народного хозяйства и государственной службы при Президенте Российской Федерации. - Москва : РУСАЙНС, 2020. - 181 с. : ил. - Библиогр.: с. 173-181 и в подстроч. примеч.. - ISBN 978-5-4365-1221-1 : 1072,50</w:t>
      </w:r>
    </w:p>
    <w:p w:rsidR="006B6FD8" w:rsidRDefault="006B6FD8" w:rsidP="006B6FD8">
      <w:r>
        <w:t xml:space="preserve">    Оглавление: </w:t>
      </w:r>
      <w:hyperlink r:id="rId20" w:history="1">
        <w:r w:rsidR="00624113" w:rsidRPr="00B706C7">
          <w:rPr>
            <w:rStyle w:val="a8"/>
          </w:rPr>
          <w:t>http://kitap.tatar.ru/ogl/nlrt/nbrt_obr_2438769.pdf</w:t>
        </w:r>
      </w:hyperlink>
    </w:p>
    <w:p w:rsidR="00624113" w:rsidRDefault="00624113" w:rsidP="006B6FD8"/>
    <w:p w:rsidR="006B6FD8" w:rsidRDefault="006B6FD8" w:rsidP="006B6FD8"/>
    <w:p w:rsidR="006B6FD8" w:rsidRDefault="006B6FD8" w:rsidP="006B6FD8">
      <w:r>
        <w:t>35. 60.5;   М71</w:t>
      </w:r>
    </w:p>
    <w:p w:rsidR="006B6FD8" w:rsidRDefault="006B6FD8" w:rsidP="006B6FD8">
      <w:r>
        <w:t xml:space="preserve">    1757815-Л - кх</w:t>
      </w:r>
    </w:p>
    <w:p w:rsidR="006B6FD8" w:rsidRDefault="006B6FD8" w:rsidP="006B6FD8">
      <w:r>
        <w:t xml:space="preserve">    Мишон, Елена Витальевна</w:t>
      </w:r>
    </w:p>
    <w:p w:rsidR="006B6FD8" w:rsidRDefault="006B6FD8" w:rsidP="006B6FD8">
      <w:r>
        <w:t>Управление общественными отношениями в кризисных ситуациях : монография / Е. В. Мишон. - Москва : РУСАЙНС, 2020. - 146, [1] с. : ил., табл. - Библиогр. в конце кн.. - ISBN 978-5-4365-2087-2 : 965,25</w:t>
      </w:r>
    </w:p>
    <w:p w:rsidR="006B6FD8" w:rsidRDefault="006B6FD8" w:rsidP="006B6FD8">
      <w:r>
        <w:t xml:space="preserve">    Оглавление: </w:t>
      </w:r>
      <w:hyperlink r:id="rId21" w:history="1">
        <w:r w:rsidR="00624113" w:rsidRPr="00B706C7">
          <w:rPr>
            <w:rStyle w:val="a8"/>
          </w:rPr>
          <w:t>http://kitap.tatar.ru/ogl/nlrt/nbrt_obr_2437837.pdf</w:t>
        </w:r>
      </w:hyperlink>
    </w:p>
    <w:p w:rsidR="00624113" w:rsidRDefault="00624113" w:rsidP="006B6FD8"/>
    <w:p w:rsidR="006B6FD8" w:rsidRDefault="006B6FD8" w:rsidP="006B6FD8"/>
    <w:p w:rsidR="006B6FD8" w:rsidRDefault="006B6FD8" w:rsidP="006B6FD8">
      <w:r>
        <w:t>36. 60.9;   Х14</w:t>
      </w:r>
    </w:p>
    <w:p w:rsidR="006B6FD8" w:rsidRDefault="006B6FD8" w:rsidP="006B6FD8">
      <w:r>
        <w:t xml:space="preserve">    1757867-Л - кх</w:t>
      </w:r>
    </w:p>
    <w:p w:rsidR="006B6FD8" w:rsidRDefault="006B6FD8" w:rsidP="006B6FD8">
      <w:r>
        <w:lastRenderedPageBreak/>
        <w:t xml:space="preserve">    Хадисова, Карина Вахаевна</w:t>
      </w:r>
    </w:p>
    <w:p w:rsidR="006B6FD8" w:rsidRDefault="006B6FD8" w:rsidP="006B6FD8">
      <w:r>
        <w:t>Сравнительный анализ зарубежных и отечественных моделей социальной работы в современном мире : монография / К. В. Хадисова. - Москва : РУСАЙНС, 2020. - 150 с. : табл. - Библиогр.: с. 106-110 (80 назв.) и в подстроч. примеч.. - ISBN 978-5-4365-1542-7 : 965,25</w:t>
      </w:r>
    </w:p>
    <w:p w:rsidR="006B6FD8" w:rsidRDefault="006B6FD8" w:rsidP="006B6FD8">
      <w:r>
        <w:t xml:space="preserve">    Оглавление: </w:t>
      </w:r>
      <w:hyperlink r:id="rId22" w:history="1">
        <w:r w:rsidR="00624113" w:rsidRPr="00B706C7">
          <w:rPr>
            <w:rStyle w:val="a8"/>
          </w:rPr>
          <w:t>http://kitap.tatar.ru/ogl/nlrt/nbrt_obr_2438804.pdf</w:t>
        </w:r>
      </w:hyperlink>
    </w:p>
    <w:p w:rsidR="00624113" w:rsidRDefault="00624113" w:rsidP="006B6FD8"/>
    <w:p w:rsidR="006B6FD8" w:rsidRDefault="006B6FD8" w:rsidP="006B6FD8"/>
    <w:p w:rsidR="00B9435A" w:rsidRDefault="00B9435A" w:rsidP="006B6FD8"/>
    <w:p w:rsidR="00B9435A" w:rsidRDefault="00B9435A" w:rsidP="00B9435A">
      <w:pPr>
        <w:pStyle w:val="1"/>
      </w:pPr>
      <w:r>
        <w:t>История. Исторические науки. (ББК 63)</w:t>
      </w:r>
    </w:p>
    <w:p w:rsidR="00B9435A" w:rsidRDefault="00B9435A" w:rsidP="00B9435A">
      <w:pPr>
        <w:pStyle w:val="1"/>
      </w:pPr>
    </w:p>
    <w:p w:rsidR="00B9435A" w:rsidRDefault="00B9435A" w:rsidP="00B9435A">
      <w:r>
        <w:t>37. 63.3(2)6;   Б73</w:t>
      </w:r>
    </w:p>
    <w:p w:rsidR="00B9435A" w:rsidRDefault="00B9435A" w:rsidP="00B9435A">
      <w:r>
        <w:t xml:space="preserve">    1757895-Л - кх</w:t>
      </w:r>
    </w:p>
    <w:p w:rsidR="00B9435A" w:rsidRDefault="00B9435A" w:rsidP="00B9435A">
      <w:r>
        <w:t xml:space="preserve">    Богданов, Сергей Викторович</w:t>
      </w:r>
    </w:p>
    <w:p w:rsidR="00B9435A" w:rsidRDefault="00B9435A" w:rsidP="00B9435A">
      <w:r>
        <w:t>Алкогольная политика российского государства в условиях общественных модернизаций (1894-1984) : монография / С. В. Богданов. - Москва : РУСАЙНС, 2017. - 302, [1] с. : табл. - Библиогр. в подстроч. примеч.. - ISBN 978-5-4365-2305-7 : 965,90</w:t>
      </w:r>
    </w:p>
    <w:p w:rsidR="00B9435A" w:rsidRDefault="00B9435A" w:rsidP="00B9435A">
      <w:r>
        <w:t xml:space="preserve">    Оглавление: </w:t>
      </w:r>
      <w:hyperlink r:id="rId23" w:history="1">
        <w:r w:rsidR="00624113" w:rsidRPr="00B706C7">
          <w:rPr>
            <w:rStyle w:val="a8"/>
          </w:rPr>
          <w:t>http://kitap.tatar.ru/ogl/nlrt/nbrt_obr_2439952.pdf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38. 63.3(4);   Б94</w:t>
      </w:r>
    </w:p>
    <w:p w:rsidR="00B9435A" w:rsidRDefault="00B9435A" w:rsidP="00B9435A">
      <w:r>
        <w:t xml:space="preserve">    1760774-Л - кх</w:t>
      </w:r>
    </w:p>
    <w:p w:rsidR="00B9435A" w:rsidRDefault="00B9435A" w:rsidP="00B9435A">
      <w:r>
        <w:t xml:space="preserve">    Буяров, Дмитрий Владимирович</w:t>
      </w:r>
    </w:p>
    <w:p w:rsidR="00B9435A" w:rsidRDefault="00B9435A" w:rsidP="00B9435A">
      <w:r>
        <w:t>Основные черты средневековой западноевропейской рыцарской ментальности: историко-культурологический анализ на примере французского и немецкого рыцарства : монография / Д. В. Буяров. - Москва : РУСАЙНС, 2020. - 155 c. : ил., карт. - Библиогр.: с. 124-130 (100 назв.) и в подстроч. примеч.. - ISBN 978-5-4365-1274-7 : 965,90</w:t>
      </w:r>
    </w:p>
    <w:p w:rsidR="00B9435A" w:rsidRDefault="00B9435A" w:rsidP="00B9435A">
      <w:r>
        <w:t xml:space="preserve">    Оглавление: </w:t>
      </w:r>
      <w:hyperlink r:id="rId24" w:history="1">
        <w:r w:rsidR="00624113" w:rsidRPr="00B706C7">
          <w:rPr>
            <w:rStyle w:val="a8"/>
          </w:rPr>
          <w:t>http://kitap.tatar.ru/ogl/nlrt/nbrt_obr_2461555.pdf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39. 63.3(6);   Б94</w:t>
      </w:r>
    </w:p>
    <w:p w:rsidR="00B9435A" w:rsidRDefault="00B9435A" w:rsidP="00B9435A">
      <w:r>
        <w:t xml:space="preserve">    1757832-Л - кх</w:t>
      </w:r>
    </w:p>
    <w:p w:rsidR="00B9435A" w:rsidRDefault="00B9435A" w:rsidP="00B9435A">
      <w:r>
        <w:t xml:space="preserve">    Буяров, Дмитрий Владимирович</w:t>
      </w:r>
    </w:p>
    <w:p w:rsidR="00B9435A" w:rsidRDefault="00B9435A" w:rsidP="00B9435A">
      <w:r>
        <w:t>Эволюция политического курса Муаммара Каддафи (1969-2009 гг.) : монография / Д. В. Буяров. - Москва : РУСАЙНС, 2020. - 166 с. : ил. - Библиогр.: с. 96-99 (71 назв.) и в подстроч. примеч.. - ISBN 978-5-4365-2045-2 : 965,25</w:t>
      </w:r>
    </w:p>
    <w:p w:rsidR="00B9435A" w:rsidRDefault="00B9435A" w:rsidP="00B9435A">
      <w:r>
        <w:t xml:space="preserve">    Оглавление: </w:t>
      </w:r>
      <w:hyperlink r:id="rId25" w:history="1">
        <w:r w:rsidR="00624113" w:rsidRPr="00B706C7">
          <w:rPr>
            <w:rStyle w:val="a8"/>
          </w:rPr>
          <w:t>http://kitap.tatar.ru/ogl/nlrt/nbrt_obr_2438056.pdf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40. 63.2;   Г 17</w:t>
      </w:r>
    </w:p>
    <w:p w:rsidR="00B9435A" w:rsidRDefault="00B9435A" w:rsidP="00B9435A">
      <w:r>
        <w:t xml:space="preserve">    1746447-Т - нк; 1746448-Т - нк; 1746449-Т - нк</w:t>
      </w:r>
    </w:p>
    <w:p w:rsidR="00B9435A" w:rsidRDefault="00B9435A" w:rsidP="00B9435A">
      <w:r>
        <w:t xml:space="preserve">    Гайнетдинов, Айдар</w:t>
      </w:r>
    </w:p>
    <w:p w:rsidR="00B9435A" w:rsidRDefault="00B9435A" w:rsidP="00B9435A">
      <w:r>
        <w:t>Казанның Бишбалта бистәсе эпиграфик истәлекләре. - Казан : ТР ФА Ш. Мәрҗәни исем. Тарих институты, 2018. - 67 б . : фото. б-н. - ("Татарстан Республикасы торак пунктларының тарихы"). - Библиогр.: с. 65-66. - ISBN 978-5-94981-279-2 : 120,00</w:t>
      </w:r>
    </w:p>
    <w:p w:rsidR="00B9435A" w:rsidRDefault="00B9435A" w:rsidP="00B9435A">
      <w:r>
        <w:t xml:space="preserve">    Оглавление: </w:t>
      </w:r>
      <w:hyperlink r:id="rId26" w:history="1">
        <w:r w:rsidR="00624113" w:rsidRPr="00B706C7">
          <w:rPr>
            <w:rStyle w:val="a8"/>
          </w:rPr>
          <w:t>http://kitap.tatar.ru/ogl/nlrt/nbrt_obr_2333576.pdf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41. 63.3(2)6;   Г22</w:t>
      </w:r>
    </w:p>
    <w:p w:rsidR="00B9435A" w:rsidRDefault="00B9435A" w:rsidP="00B9435A">
      <w:r>
        <w:lastRenderedPageBreak/>
        <w:t xml:space="preserve">    1757253-Л - кх</w:t>
      </w:r>
    </w:p>
    <w:p w:rsidR="00B9435A" w:rsidRDefault="00B9435A" w:rsidP="00B9435A">
      <w:r>
        <w:t xml:space="preserve">    Гаспарян, Армен Сумбатович</w:t>
      </w:r>
    </w:p>
    <w:p w:rsidR="00B9435A" w:rsidRDefault="00B9435A" w:rsidP="00B9435A">
      <w:r>
        <w:t>Генерал Скоблин: легенда советской разведки / Армен Гаспарян. - Санкт-Петербург : Питер, 2017. - 398, [1] с. : ил. - (Книги Армена Гаспаряна). - Библиогр. в конце кн.. - ISBN 978-5-4461-0349-2 : 704,66</w:t>
      </w:r>
    </w:p>
    <w:p w:rsidR="00B9435A" w:rsidRDefault="00B9435A" w:rsidP="00B9435A">
      <w:r>
        <w:t xml:space="preserve">    Оглавление: </w:t>
      </w:r>
      <w:hyperlink r:id="rId27" w:history="1">
        <w:r w:rsidR="00624113" w:rsidRPr="00B706C7">
          <w:rPr>
            <w:rStyle w:val="a8"/>
          </w:rPr>
          <w:t>http://kitap.tatar.ru/ogl/nlrt/nbrt_obr_2435102.pdf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42. 63.3(4);   Г22</w:t>
      </w:r>
    </w:p>
    <w:p w:rsidR="00B9435A" w:rsidRDefault="00B9435A" w:rsidP="00B9435A">
      <w:r>
        <w:t xml:space="preserve">    1757579-Л - кх</w:t>
      </w:r>
    </w:p>
    <w:p w:rsidR="00B9435A" w:rsidRDefault="00B9435A" w:rsidP="00B9435A">
      <w:r>
        <w:t xml:space="preserve">    Гаспарян, Армен Сумбатович</w:t>
      </w:r>
    </w:p>
    <w:p w:rsidR="00B9435A" w:rsidRDefault="00B9435A" w:rsidP="00B9435A">
      <w:r>
        <w:t>ДеНАЦИфикация Украины : страна невыученных уроков / Армен Гаспарян. - Санкт-Петербург [и др.] : Питер, 2019. - 202, [1] с. - (Книги Армена Гакспаряна).. - ISBN 978-5-4461-0707-0 : 336,70</w:t>
      </w:r>
    </w:p>
    <w:p w:rsidR="00B9435A" w:rsidRDefault="00B9435A" w:rsidP="00B9435A">
      <w:r>
        <w:t xml:space="preserve">    Оглавление: </w:t>
      </w:r>
      <w:hyperlink r:id="rId28" w:history="1">
        <w:r w:rsidR="00624113" w:rsidRPr="00B706C7">
          <w:rPr>
            <w:rStyle w:val="a8"/>
          </w:rPr>
          <w:t>http://kitap.tatar.ru/ogl/nlrt/nbrt_obr_2436053.pdf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43. 63.3(5);   Г94</w:t>
      </w:r>
    </w:p>
    <w:p w:rsidR="00B9435A" w:rsidRDefault="00B9435A" w:rsidP="00B9435A">
      <w:r>
        <w:t xml:space="preserve">    1757531-М - кх</w:t>
      </w:r>
    </w:p>
    <w:p w:rsidR="00B9435A" w:rsidRDefault="00B9435A" w:rsidP="00B9435A">
      <w:r>
        <w:t xml:space="preserve">    Гумилев, Лев Николаевич</w:t>
      </w:r>
    </w:p>
    <w:p w:rsidR="00B9435A" w:rsidRDefault="00B9435A" w:rsidP="00B9435A">
      <w:r>
        <w:t>В поисках вымышленного царства / Лев Гумилев. - Санкт-Петербург : Азбука : Азбука-Аттикус, 2019. - 475, [1] с. : табл., карта. - (Азбука-классика). - (Non-Fiction). - Библиогр.: с. 461-472 (228 назв.). - ISBN 978-5-389-08114-7 : 196,30</w:t>
      </w:r>
    </w:p>
    <w:p w:rsidR="00B9435A" w:rsidRDefault="00B9435A" w:rsidP="00B9435A">
      <w:r>
        <w:t xml:space="preserve">    Оглавление: </w:t>
      </w:r>
      <w:hyperlink r:id="rId29" w:history="1">
        <w:r w:rsidR="00624113" w:rsidRPr="00B706C7">
          <w:rPr>
            <w:rStyle w:val="a8"/>
          </w:rPr>
          <w:t>http://kitap.tatar.ru/ogl/nlrt/nbrt_obr_2435089.pdf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44. 63.3(2)5;   К76</w:t>
      </w:r>
    </w:p>
    <w:p w:rsidR="00B9435A" w:rsidRDefault="00B9435A" w:rsidP="00B9435A">
      <w:r>
        <w:t xml:space="preserve">    1759304-Л - кх</w:t>
      </w:r>
    </w:p>
    <w:p w:rsidR="00B9435A" w:rsidRDefault="00B9435A" w:rsidP="00B9435A">
      <w:r>
        <w:t xml:space="preserve">    Кошман, Лидия Васильевна</w:t>
      </w:r>
    </w:p>
    <w:p w:rsidR="00B9435A" w:rsidRDefault="00B9435A" w:rsidP="00B9435A">
      <w:r>
        <w:t>Город в пореформенной России : социокультурные и правовые аспекты : учебное пособие для студентов университетов и высших учебных заведений гуманитарного профиля / Л. В. Кошман; Московский государственный университет им. М.В. Ломоносова, Исторический факультет. - Москва : Издательство Московского университета, 2018. - 189, [1] с. : табл. - (Труды Исторического факультета МГУ / под ред. С. П. Карпова ; 94: Сер. 3. Instrumenta studiorum ; 28). - Библиогр.: с. 183-186 и в подстроч. примеч. - Имен. указ. в конце кн.. - ISBN 978-5-19-011253-5 : 780,00</w:t>
      </w:r>
    </w:p>
    <w:p w:rsidR="00B9435A" w:rsidRDefault="00B9435A" w:rsidP="00B9435A">
      <w:r>
        <w:t xml:space="preserve">    Оглавление: </w:t>
      </w:r>
      <w:hyperlink r:id="rId30" w:history="1">
        <w:r w:rsidR="00624113" w:rsidRPr="00B706C7">
          <w:rPr>
            <w:rStyle w:val="a8"/>
          </w:rPr>
          <w:t>http://kitap.tatar.ru/ogl/nlrt/nbrt_obr_2450256.pdf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45. 63.3(2Рос.Тат);   М 66</w:t>
      </w:r>
    </w:p>
    <w:p w:rsidR="00B9435A" w:rsidRDefault="00B9435A" w:rsidP="00B9435A">
      <w:r>
        <w:t xml:space="preserve">    1757414-Т - нк; 1757415-Т - нк; 1757416-Т - нк</w:t>
      </w:r>
    </w:p>
    <w:p w:rsidR="00B9435A" w:rsidRDefault="00B9435A" w:rsidP="00B9435A">
      <w:r>
        <w:t xml:space="preserve">    Моратова, Фирая</w:t>
      </w:r>
    </w:p>
    <w:p w:rsidR="00B9435A" w:rsidRDefault="00B9435A" w:rsidP="00B9435A">
      <w:r>
        <w:t>Игәнәле Наратасты / Фирая Моратова. - Казан, 2019("Идел-Пресс" полиграфия-нәшрият комплексы). - 301, [2] б. : фоторәс., портр., факс. б-н. - Библиогр.: б-н : 300,00</w:t>
      </w:r>
    </w:p>
    <w:p w:rsidR="00B9435A" w:rsidRDefault="00B9435A" w:rsidP="00B9435A">
      <w:r>
        <w:t xml:space="preserve">    Оглавление: </w:t>
      </w:r>
      <w:hyperlink r:id="rId31" w:history="1">
        <w:r w:rsidR="00624113" w:rsidRPr="00B706C7">
          <w:rPr>
            <w:rStyle w:val="a8"/>
          </w:rPr>
          <w:t>http://kitap.tatar.ru/ogl/nlrt/nbrt_obr_2433407.pdf</w:t>
        </w:r>
      </w:hyperlink>
    </w:p>
    <w:p w:rsidR="00624113" w:rsidRDefault="00624113" w:rsidP="00B9435A"/>
    <w:p w:rsidR="00B9435A" w:rsidRDefault="00B9435A" w:rsidP="00B9435A"/>
    <w:p w:rsidR="00B9435A" w:rsidRDefault="00B9435A" w:rsidP="00B9435A">
      <w:r>
        <w:t>46. 63.3(2)5;   С77</w:t>
      </w:r>
    </w:p>
    <w:p w:rsidR="00B9435A" w:rsidRDefault="00B9435A" w:rsidP="00B9435A">
      <w:r>
        <w:t xml:space="preserve">    1757188-Л - кх</w:t>
      </w:r>
    </w:p>
    <w:p w:rsidR="00B9435A" w:rsidRDefault="00B9435A" w:rsidP="00B9435A">
      <w:r>
        <w:t xml:space="preserve">    Стариков, Николай Викторович</w:t>
      </w:r>
    </w:p>
    <w:p w:rsidR="00B9435A" w:rsidRDefault="00B9435A" w:rsidP="00B9435A">
      <w:r>
        <w:lastRenderedPageBreak/>
        <w:t>От декабристов до террористов : инвестиции в хаос / Николай Стариков. - Санкт-Петербург [и др.] : Питер, 2017. - 351, [1] с. : ил., портр. - (Книги Николая Старикова). - Библиогр. в подстроч. примеч.. - ISBN 978-5-4461-0459-8 : 492,80</w:t>
      </w:r>
    </w:p>
    <w:p w:rsidR="00B9435A" w:rsidRDefault="00B9435A" w:rsidP="00B9435A">
      <w:r>
        <w:t xml:space="preserve">    Оглавление: </w:t>
      </w:r>
      <w:hyperlink r:id="rId32" w:history="1">
        <w:r w:rsidR="00624113" w:rsidRPr="00B706C7">
          <w:rPr>
            <w:rStyle w:val="a8"/>
          </w:rPr>
          <w:t>http://kitap.tatar.ru/ogl/nlrt/nbrt_obr_2433841.pdf</w:t>
        </w:r>
      </w:hyperlink>
    </w:p>
    <w:p w:rsidR="00624113" w:rsidRDefault="00624113" w:rsidP="00B9435A"/>
    <w:p w:rsidR="00B9435A" w:rsidRDefault="00B9435A" w:rsidP="00B9435A"/>
    <w:p w:rsidR="00896E10" w:rsidRDefault="00896E10" w:rsidP="00B9435A"/>
    <w:p w:rsidR="00896E10" w:rsidRDefault="00896E10" w:rsidP="00896E10">
      <w:pPr>
        <w:pStyle w:val="1"/>
      </w:pPr>
      <w:r>
        <w:t>Экономика. Экономические науки. (ББК 65)</w:t>
      </w:r>
    </w:p>
    <w:p w:rsidR="00896E10" w:rsidRDefault="00896E10" w:rsidP="00896E10">
      <w:pPr>
        <w:pStyle w:val="1"/>
      </w:pPr>
    </w:p>
    <w:p w:rsidR="00896E10" w:rsidRDefault="00896E10" w:rsidP="00896E10">
      <w:r>
        <w:t>47. 65.05;   С38</w:t>
      </w:r>
    </w:p>
    <w:p w:rsidR="00896E10" w:rsidRDefault="00896E10" w:rsidP="00896E10">
      <w:r>
        <w:t xml:space="preserve">    1757608-Л - кх</w:t>
      </w:r>
    </w:p>
    <w:p w:rsidR="00896E10" w:rsidRDefault="00896E10" w:rsidP="00896E10">
      <w:r>
        <w:t xml:space="preserve">    Синергия управления многомерной экономикой : монография / под ред. д-ра экономических наук, проф., заслуженного деятеля науки РФ И. К. Ларионова ; д-ра экономических наук, проф. О. Н. Герасиной ; кандидата технических наук, доцента М. А. Гуреевой. - 2-е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- 411 c. : ил. - Библиогр. в подстроч. примеч. - Авт. кол. указан на обороте тит. л.. - ISBN 978-5-394-03288-2 : 1136,20</w:t>
      </w:r>
    </w:p>
    <w:p w:rsidR="00896E10" w:rsidRDefault="00896E10" w:rsidP="00896E10">
      <w:r>
        <w:t xml:space="preserve">    Оглавление: </w:t>
      </w:r>
      <w:hyperlink r:id="rId33" w:history="1">
        <w:r w:rsidR="00624113" w:rsidRPr="00B706C7">
          <w:rPr>
            <w:rStyle w:val="a8"/>
          </w:rPr>
          <w:t>http://kitap.tatar.ru/ogl/nlrt/nbrt_obr_2436797.pdf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48. 65.41;   У67</w:t>
      </w:r>
    </w:p>
    <w:p w:rsidR="00896E10" w:rsidRDefault="00896E10" w:rsidP="00896E10">
      <w:r>
        <w:t xml:space="preserve">    1757860-Л - кх</w:t>
      </w:r>
    </w:p>
    <w:p w:rsidR="00896E10" w:rsidRDefault="00896E10" w:rsidP="00896E10">
      <w:r>
        <w:t xml:space="preserve">    Управление закупками в устойчивом развитии российской экономики : сборник научных докладов / отв. ред. И. П. Гладилина. - Москва : РУСАЙНС, 2020. - 144, [1] с. : табл. - Библиогр. в конце ст.. - ISBN 978-5-4365-2607-2 : 965,25</w:t>
      </w:r>
    </w:p>
    <w:p w:rsidR="00896E10" w:rsidRDefault="00896E10" w:rsidP="00896E10">
      <w:r>
        <w:t xml:space="preserve">    Оглавление: </w:t>
      </w:r>
      <w:hyperlink r:id="rId34" w:history="1">
        <w:r w:rsidR="00624113" w:rsidRPr="00B706C7">
          <w:rPr>
            <w:rStyle w:val="a8"/>
          </w:rPr>
          <w:t>http://kitap.tatar.ru/ogl/nlrt/nbrt_obr_2438636.pdf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49. 65.9(2);   У81</w:t>
      </w:r>
    </w:p>
    <w:p w:rsidR="00896E10" w:rsidRDefault="00896E10" w:rsidP="00896E10">
      <w:r>
        <w:t xml:space="preserve">    1760818-Л - кх</w:t>
      </w:r>
    </w:p>
    <w:p w:rsidR="00896E10" w:rsidRDefault="00896E10" w:rsidP="00896E10">
      <w:r>
        <w:t xml:space="preserve">    Устойчивое развитие России в меняющемся мире: угрозы и перспективы : монография / О. Л. Маслова [и др.]; ФГОБУ ВО "Финансовый ун-т при Правительстве Российской Федерации", Орловский филиал. - Москва : РУСАЙНС, 2020. - 233, [1] с. : ил., табл. - Библиогр. в конце глав. - ISBN 978-5-4365-2263-0 : 965,90</w:t>
      </w:r>
    </w:p>
    <w:p w:rsidR="00896E10" w:rsidRDefault="00896E10" w:rsidP="00896E10">
      <w:r>
        <w:t xml:space="preserve">    Оглавление: </w:t>
      </w:r>
      <w:hyperlink r:id="rId35" w:history="1">
        <w:r w:rsidR="00624113" w:rsidRPr="00B706C7">
          <w:rPr>
            <w:rStyle w:val="a8"/>
          </w:rPr>
          <w:t>http://kitap.tatar.ru/ogl/nlrt/nbrt_obr_2462221.pdf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50. 65.052.2;   У91</w:t>
      </w:r>
    </w:p>
    <w:p w:rsidR="00896E10" w:rsidRDefault="00896E10" w:rsidP="00896E10">
      <w:r>
        <w:t xml:space="preserve">    1757904-Л - кх</w:t>
      </w:r>
    </w:p>
    <w:p w:rsidR="00896E10" w:rsidRDefault="00896E10" w:rsidP="00896E10">
      <w:r>
        <w:t xml:space="preserve">    Учетно-контрольное обеспечение управления бизнесом в сфере интеллектуальных бизнес-услуг : монография / О. А. Смоляков [и др.]. - Москва : РУСАЙНС, 2018. - 226, [1] с. : ил., табл. - Библиогр. в подстроч. примеч.. - ISBN 978-5-4365-2791-8 : 965,90</w:t>
      </w:r>
    </w:p>
    <w:p w:rsidR="00896E10" w:rsidRDefault="00896E10" w:rsidP="00896E10">
      <w:r>
        <w:t xml:space="preserve">    Оглавление: </w:t>
      </w:r>
      <w:hyperlink r:id="rId36" w:history="1">
        <w:r w:rsidR="00624113" w:rsidRPr="00B706C7">
          <w:rPr>
            <w:rStyle w:val="a8"/>
          </w:rPr>
          <w:t>http://kitap.tatar.ru/ogl/nlrt/nbrt_obr_2440082.pdf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51. 65.24;   Ч-39</w:t>
      </w:r>
    </w:p>
    <w:p w:rsidR="00896E10" w:rsidRDefault="00896E10" w:rsidP="00896E10">
      <w:r>
        <w:t xml:space="preserve">    1758209-Л - кх</w:t>
      </w:r>
    </w:p>
    <w:p w:rsidR="00896E10" w:rsidRDefault="00896E10" w:rsidP="00896E10">
      <w:r>
        <w:t xml:space="preserve">    Человеческий капитал: теория, исторический опыт и перспективы развития : монография / Финансовый ун-т при Правительстве РФ ; руководитель проекта, д-р </w:t>
      </w:r>
      <w:r>
        <w:lastRenderedPageBreak/>
        <w:t>экономических наук, профес. И. Н. Шапкин . - Москва : РУСАЙНС, 2020. - 281 с. : ил., табл. - Библиогр. в конце глав. - Свед. об авт. указан в конце книги. - ISBN 978-5-4365-1826-8 : 965,90</w:t>
      </w:r>
    </w:p>
    <w:p w:rsidR="00896E10" w:rsidRDefault="00896E10" w:rsidP="00896E10">
      <w:r>
        <w:t xml:space="preserve">    Оглавление: </w:t>
      </w:r>
      <w:hyperlink r:id="rId37" w:history="1">
        <w:r w:rsidR="00624113" w:rsidRPr="00B706C7">
          <w:rPr>
            <w:rStyle w:val="a8"/>
          </w:rPr>
          <w:t>http://kitap.tatar.ru/ogl/nlrt/nbrt_obr_2440321.pdf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52. 65.26;   Z30</w:t>
      </w:r>
    </w:p>
    <w:p w:rsidR="00896E10" w:rsidRDefault="00896E10" w:rsidP="00896E10">
      <w:r>
        <w:t xml:space="preserve">    1756957-Л - ио</w:t>
      </w:r>
    </w:p>
    <w:p w:rsidR="00896E10" w:rsidRDefault="00896E10" w:rsidP="00896E10">
      <w:r>
        <w:t xml:space="preserve">    Zharikov, Michael</w:t>
      </w:r>
    </w:p>
    <w:p w:rsidR="00896E10" w:rsidRDefault="00896E10" w:rsidP="00896E10">
      <w:r>
        <w:t>Financial innovations in the international financial markets : monograph / Michael V. Zharikov; Финансовый университет при Правительстве Российской Федерации. - Москва : КНОРУС, 2019. - 184, [1] с. : ил., портр. - References: s. 173-184. - Финансовый университет при Правительстве Российской Федерации -100 лет. - ISBN 978-5-4365-3314-8 : 956,80</w:t>
      </w:r>
    </w:p>
    <w:p w:rsidR="00896E10" w:rsidRDefault="00896E10" w:rsidP="00896E10">
      <w:r>
        <w:t xml:space="preserve">    Оглавление: </w:t>
      </w:r>
      <w:hyperlink r:id="rId38" w:history="1">
        <w:r w:rsidR="00624113" w:rsidRPr="00B706C7">
          <w:rPr>
            <w:rStyle w:val="a8"/>
          </w:rPr>
          <w:t>http://kitap.tatar.ru/ogl/nlrt/nbrt_obr_2439631.pdf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53. 65.27;   А87</w:t>
      </w:r>
    </w:p>
    <w:p w:rsidR="00896E10" w:rsidRDefault="00896E10" w:rsidP="00896E10">
      <w:r>
        <w:t xml:space="preserve">    1757857-Л - кх</w:t>
      </w:r>
    </w:p>
    <w:p w:rsidR="00896E10" w:rsidRDefault="00896E10" w:rsidP="00896E10">
      <w:r>
        <w:t xml:space="preserve">    Архипов, Александр Петрович</w:t>
      </w:r>
    </w:p>
    <w:p w:rsidR="00896E10" w:rsidRDefault="00896E10" w:rsidP="00896E10">
      <w:r>
        <w:t>Страховой надзор в России. Становление, использование зарубежного опыта, перспективы развития : монография / А. П. Архипов. - Москва : РУСАЙНС, 2020. - 183 с. : ил., табл. - Библиогр.: с. 153. - ISBN 978-5-4365-1418-5 : 965,25</w:t>
      </w:r>
    </w:p>
    <w:p w:rsidR="00896E10" w:rsidRDefault="00896E10" w:rsidP="00896E10">
      <w:r>
        <w:t xml:space="preserve">    Оглавление: </w:t>
      </w:r>
      <w:hyperlink r:id="rId39" w:history="1">
        <w:r w:rsidR="00624113" w:rsidRPr="00B706C7">
          <w:rPr>
            <w:rStyle w:val="a8"/>
          </w:rPr>
          <w:t>http://kitap.tatar.ru/ogl/nlrt/nbrt_obr_2438546.pdf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54. 65.29;   Б48</w:t>
      </w:r>
    </w:p>
    <w:p w:rsidR="00896E10" w:rsidRDefault="00896E10" w:rsidP="00896E10">
      <w:r>
        <w:t xml:space="preserve">    1757492-Л - кх</w:t>
      </w:r>
    </w:p>
    <w:p w:rsidR="00896E10" w:rsidRDefault="00896E10" w:rsidP="00896E10">
      <w:r>
        <w:t xml:space="preserve">    Бердышев, Сергей Николаевич</w:t>
      </w:r>
    </w:p>
    <w:p w:rsidR="00896E10" w:rsidRDefault="00896E10" w:rsidP="00896E10">
      <w:r>
        <w:t>Секреты эффективной интернет-рекламы : практическое пособие / С. Н. Бердышев.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2018. - 119, [1] с. : ил., табл. - Библиогр. в конце кн.. - ISBN 978-5-394-01667-7 : 189,80</w:t>
      </w:r>
    </w:p>
    <w:p w:rsidR="00896E10" w:rsidRDefault="00896E10" w:rsidP="00896E10">
      <w:r>
        <w:t xml:space="preserve">    Оглавление: </w:t>
      </w:r>
      <w:hyperlink r:id="rId40" w:history="1">
        <w:r w:rsidR="00624113" w:rsidRPr="00B706C7">
          <w:rPr>
            <w:rStyle w:val="a8"/>
          </w:rPr>
          <w:t>http://kitap.tatar.ru/ogl/nlrt/nbrt_obr_2434282.pdf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55. 65.29;   Б89</w:t>
      </w:r>
    </w:p>
    <w:p w:rsidR="00896E10" w:rsidRDefault="00896E10" w:rsidP="00896E10">
      <w:r>
        <w:t xml:space="preserve">    1761898-Л - кх</w:t>
      </w:r>
    </w:p>
    <w:p w:rsidR="00896E10" w:rsidRDefault="00896E10" w:rsidP="00896E10">
      <w:r>
        <w:t xml:space="preserve">    Брусов, Петр Никитович</w:t>
      </w:r>
    </w:p>
    <w:p w:rsidR="00896E10" w:rsidRDefault="00896E10" w:rsidP="00896E10">
      <w:r>
        <w:t>Современные корпоративные финансы и инвестиции : монография / П. Н. Брусов, Т. В. Филатова, Н. П. Орехова; Финансовый университет при Правительстве Российской Федерации. - 2-е изд., стер. - Москва : КНОРУС, 2019. - 517 с. : ил., табл. - Библиогр.: с. 510-517 (102 назвю). - На тит. л.: Book.ru электронно-библиотечная система. - 100 лет Финансовому университету при Правительстве Российской Федерации. - ISBN 978-5-406-06495-5 : 1361,14</w:t>
      </w:r>
    </w:p>
    <w:p w:rsidR="00896E10" w:rsidRDefault="00896E10" w:rsidP="00896E10">
      <w:r>
        <w:t xml:space="preserve">    Оглавление: </w:t>
      </w:r>
      <w:hyperlink r:id="rId41" w:history="1">
        <w:r w:rsidR="00624113" w:rsidRPr="00B706C7">
          <w:rPr>
            <w:rStyle w:val="a8"/>
          </w:rPr>
          <w:t>http://kitap.tatar.ru/ogl/nlrt/nbrt_obr_2455960.pdf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56. 65.422;   В15</w:t>
      </w:r>
    </w:p>
    <w:p w:rsidR="00896E10" w:rsidRDefault="00896E10" w:rsidP="00896E10">
      <w:r>
        <w:t xml:space="preserve">    1757819-Л - кх</w:t>
      </w:r>
    </w:p>
    <w:p w:rsidR="00896E10" w:rsidRDefault="00896E10" w:rsidP="00896E10">
      <w:r>
        <w:t xml:space="preserve">    Валеева, Юлия Сергеевна</w:t>
      </w:r>
    </w:p>
    <w:p w:rsidR="00896E10" w:rsidRDefault="00896E10" w:rsidP="00896E10">
      <w:r>
        <w:t xml:space="preserve">Управление эффективностью услуг розничных торговых сетей на основе клиентоориентированного подхода : монография / Ю. С. Валеева; Автономная некоммерческая образовательная организация высшего образования Центросоюза РФ </w:t>
      </w:r>
      <w:r>
        <w:lastRenderedPageBreak/>
        <w:t>"Российский университет кооперации", Казанский кооперативный институт. - Москва : РУСАЙНС, 2020. - 121, [1] с. : ил., табл. - Библиогр. в подстроч. примеч.. - ISBN 978-5-4365-2509-9 : 965,25</w:t>
      </w:r>
    </w:p>
    <w:p w:rsidR="00896E10" w:rsidRDefault="00896E10" w:rsidP="00896E10">
      <w:r>
        <w:t xml:space="preserve">    Оглавление: </w:t>
      </w:r>
      <w:hyperlink r:id="rId42" w:history="1">
        <w:r w:rsidR="00624113" w:rsidRPr="00B706C7">
          <w:rPr>
            <w:rStyle w:val="a8"/>
          </w:rPr>
          <w:t>http://kitap.tatar.ru/ogl/nlrt/nbrt_obr_2437895.pdf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57. 65.26;   В19</w:t>
      </w:r>
    </w:p>
    <w:p w:rsidR="00896E10" w:rsidRDefault="00896E10" w:rsidP="00896E10">
      <w:r>
        <w:t xml:space="preserve">    1757244-Л - кх</w:t>
      </w:r>
    </w:p>
    <w:p w:rsidR="00896E10" w:rsidRDefault="00896E10" w:rsidP="00896E10">
      <w:r>
        <w:t xml:space="preserve">    Васильев, Сергей</w:t>
      </w:r>
    </w:p>
    <w:p w:rsidR="00896E10" w:rsidRDefault="00896E10" w:rsidP="00896E10">
      <w:r>
        <w:t>Как это было у меня: 90-е / Сергей Васильев. - Москва : Интеллектуальная литература, 2015. - 354 с.. - ISBN 978-5-9614-5150-4 : 548,68</w:t>
      </w:r>
    </w:p>
    <w:p w:rsidR="00896E10" w:rsidRDefault="00896E10" w:rsidP="00896E10">
      <w:r>
        <w:t xml:space="preserve">    Оглавление: </w:t>
      </w:r>
      <w:hyperlink r:id="rId43" w:history="1">
        <w:r w:rsidR="00624113" w:rsidRPr="00B706C7">
          <w:rPr>
            <w:rStyle w:val="a8"/>
          </w:rPr>
          <w:t>http://kitap.tatar.ru/ogl/nlrt/nbrt_obr_2434957.pdf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58. 65.29;   В38</w:t>
      </w:r>
    </w:p>
    <w:p w:rsidR="00896E10" w:rsidRDefault="00896E10" w:rsidP="00896E10">
      <w:r>
        <w:t xml:space="preserve">    1757334-Л - кх</w:t>
      </w:r>
    </w:p>
    <w:p w:rsidR="00896E10" w:rsidRDefault="00896E10" w:rsidP="00896E10">
      <w:r>
        <w:t xml:space="preserve">    Веселитская, Наталия Николаевна</w:t>
      </w:r>
    </w:p>
    <w:p w:rsidR="00896E10" w:rsidRDefault="00896E10" w:rsidP="00896E10">
      <w:r>
        <w:t>Инновационная среда крупных российских компаний : поиск механизмов взаимодействия : монография / Н. Н. Веселитская. - Москва : ИНФРА-М, 2019. - 117 с. : табл. - (Научная мысль. Менеджмент : серия основана в 2008 году). - Библиогр.: с. 108-116 (149 назв.) и в подстроч. примеч. - На тит. лист.: Электронно-библиотечная система znanium.com. - ISBN 978-5-16-014269-2 (print). - ISBN 978-5-16-106758-1 (online) : 687,72</w:t>
      </w:r>
    </w:p>
    <w:p w:rsidR="00896E10" w:rsidRDefault="00896E10" w:rsidP="00896E10">
      <w:r>
        <w:t xml:space="preserve">    Оглавление: </w:t>
      </w:r>
      <w:hyperlink r:id="rId44" w:history="1">
        <w:r w:rsidR="00624113" w:rsidRPr="00B706C7">
          <w:rPr>
            <w:rStyle w:val="a8"/>
          </w:rPr>
          <w:t>http://kitap.tatar.ru/ogl/nlrt/nbrt_obr_2431887.pdf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59. 65.29;   В67</w:t>
      </w:r>
    </w:p>
    <w:p w:rsidR="00896E10" w:rsidRDefault="00896E10" w:rsidP="00896E10">
      <w:r>
        <w:t xml:space="preserve">    1757490-Л - чз1</w:t>
      </w:r>
    </w:p>
    <w:p w:rsidR="00896E10" w:rsidRDefault="00896E10" w:rsidP="00896E10">
      <w:r>
        <w:t xml:space="preserve">    Волгин, Владислав Васильевич</w:t>
      </w:r>
    </w:p>
    <w:p w:rsidR="00896E10" w:rsidRDefault="00896E10" w:rsidP="00896E10">
      <w:r>
        <w:t>Логистика хранения товаров : практическое пособие / В. В. Волгин. - 3-е изд. - Москва : Дашков и К</w:t>
      </w:r>
      <w:r>
        <w:rPr>
          <w:rFonts w:ascii="Cambria Math" w:hAnsi="Cambria Math" w:cs="Cambria Math"/>
        </w:rPr>
        <w:t>⁰</w:t>
      </w:r>
      <w:r>
        <w:t>, 2019. - 366 с. - Библиогр.: с. 365. - ISBN 978-5-394-02288-3 : 447,20</w:t>
      </w:r>
    </w:p>
    <w:p w:rsidR="00896E10" w:rsidRDefault="00896E10" w:rsidP="00896E10">
      <w:r>
        <w:t xml:space="preserve">    Оглавление: </w:t>
      </w:r>
      <w:hyperlink r:id="rId45" w:history="1">
        <w:r w:rsidR="00624113" w:rsidRPr="00B706C7">
          <w:rPr>
            <w:rStyle w:val="a8"/>
          </w:rPr>
          <w:t>http://kitap.tatar.ru/ogl/nlrt/nbrt_obr_2434266.pdf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60. 65.29;   В72</w:t>
      </w:r>
    </w:p>
    <w:p w:rsidR="00896E10" w:rsidRDefault="00896E10" w:rsidP="00896E10">
      <w:r>
        <w:t xml:space="preserve">    1757584-Л - кх</w:t>
      </w:r>
    </w:p>
    <w:p w:rsidR="00896E10" w:rsidRDefault="00896E10" w:rsidP="00896E10">
      <w:r>
        <w:t xml:space="preserve">    Вольфсон, Борис</w:t>
      </w:r>
    </w:p>
    <w:p w:rsidR="00896E10" w:rsidRDefault="00896E10" w:rsidP="00896E10">
      <w:r>
        <w:t>Гибкое управление проектами и продуктами / Борис Вольфсон. - Санкт-Петербург [и др.] : Питер, 2017. - 141 с. : ил., табл., графики, схем., портр. - Библиогр.: с. 138-141. - ISBN 978-5-496-01323-9 : 699,40</w:t>
      </w:r>
    </w:p>
    <w:p w:rsidR="00896E10" w:rsidRDefault="00896E10" w:rsidP="00896E10">
      <w:r>
        <w:t xml:space="preserve">    Оглавление: </w:t>
      </w:r>
      <w:hyperlink r:id="rId46" w:history="1">
        <w:r w:rsidR="00624113" w:rsidRPr="00B706C7">
          <w:rPr>
            <w:rStyle w:val="a8"/>
          </w:rPr>
          <w:t>http://kitap.tatar.ru/ogl/nlrt/nbrt_obr_2436093.pdf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61. К  65;   Г13</w:t>
      </w:r>
    </w:p>
    <w:p w:rsidR="00896E10" w:rsidRDefault="00896E10" w:rsidP="00896E10">
      <w:r>
        <w:t xml:space="preserve">    1759375-Л - нк</w:t>
      </w:r>
    </w:p>
    <w:p w:rsidR="00896E10" w:rsidRDefault="00896E10" w:rsidP="00896E10">
      <w:r>
        <w:t xml:space="preserve">    Газизуллин, Файзулхак Газизович</w:t>
      </w:r>
    </w:p>
    <w:p w:rsidR="00896E10" w:rsidRDefault="00896E10" w:rsidP="00896E10">
      <w:r>
        <w:t>Вопросы теории и истории экономической науки (избранные труды) : [монография] / Ф. Г. Газизуллин. - Санкт-Петербург : НПК "РОСТ", 2018. - 383 c. : портр. - (Библиотека Евразийского международного научно-аналитического журнала "Проблемы современной экономики"). - Библиогр. в подстроч. примеч.. - ISBN 978-5-98217-094-1 : 300,00</w:t>
      </w:r>
    </w:p>
    <w:p w:rsidR="00896E10" w:rsidRDefault="00896E10" w:rsidP="00896E10">
      <w:r>
        <w:t xml:space="preserve">    Оглавление: </w:t>
      </w:r>
      <w:hyperlink r:id="rId47" w:history="1">
        <w:r w:rsidR="00624113" w:rsidRPr="00B706C7">
          <w:rPr>
            <w:rStyle w:val="a8"/>
          </w:rPr>
          <w:t>http://kitap.tatar.ru/ogl/nlrt/nbrt_obr_2441087.pdf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lastRenderedPageBreak/>
        <w:t>62. 65.24;   Г56</w:t>
      </w:r>
    </w:p>
    <w:p w:rsidR="00896E10" w:rsidRDefault="00896E10" w:rsidP="00896E10">
      <w:r>
        <w:t xml:space="preserve">    1757822-Л - кх</w:t>
      </w:r>
    </w:p>
    <w:p w:rsidR="00896E10" w:rsidRDefault="00896E10" w:rsidP="00896E10">
      <w:r>
        <w:t xml:space="preserve">    Гневашева, Вера Анатольевна</w:t>
      </w:r>
    </w:p>
    <w:p w:rsidR="00896E10" w:rsidRDefault="00896E10" w:rsidP="00896E10">
      <w:r>
        <w:t>Экономическая модель формирования рабочей силы (особенности потребительского выбора и демографических предпосылок) : монография / В. А. Гневашева. - Москва : РУСАЙНС, 2020. - 105, [1] с. : ил., табл. - Библиогр.: с. 101. - ISBN 978-5-4365-2222-7 : 965,25</w:t>
      </w:r>
    </w:p>
    <w:p w:rsidR="00896E10" w:rsidRDefault="00896E10" w:rsidP="00896E10">
      <w:r>
        <w:t xml:space="preserve">    Оглавление: </w:t>
      </w:r>
      <w:hyperlink r:id="rId48" w:history="1">
        <w:r w:rsidR="00624113" w:rsidRPr="00B706C7">
          <w:rPr>
            <w:rStyle w:val="a8"/>
          </w:rPr>
          <w:t>http://kitap.tatar.ru/ogl/nlrt/nbrt_obr_2437936.pdf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63. 65.29;   Г68</w:t>
      </w:r>
    </w:p>
    <w:p w:rsidR="00896E10" w:rsidRDefault="00896E10" w:rsidP="00896E10">
      <w:r>
        <w:t xml:space="preserve">    1757883-Л - кх</w:t>
      </w:r>
    </w:p>
    <w:p w:rsidR="00896E10" w:rsidRDefault="00896E10" w:rsidP="00896E10">
      <w:r>
        <w:t xml:space="preserve">    Горемыкин, Виктор Андреевич</w:t>
      </w:r>
    </w:p>
    <w:p w:rsidR="00896E10" w:rsidRDefault="00896E10" w:rsidP="00896E10">
      <w:r>
        <w:t>Экономические аспекты организации производства : монография / В. А. Горемыкин, И. Н. Яковлева. - Москва : РУСАЙНС, 2018. - 109, [1] с. : ил., табл. - Библиогр.: с. 110. - ISBN 978-5-4365-2394-1 : 965,90</w:t>
      </w:r>
    </w:p>
    <w:p w:rsidR="00896E10" w:rsidRDefault="00896E10" w:rsidP="00896E10">
      <w:r>
        <w:t xml:space="preserve">    Оглавление: </w:t>
      </w:r>
      <w:hyperlink r:id="rId49" w:history="1">
        <w:r w:rsidR="00624113" w:rsidRPr="00B706C7">
          <w:rPr>
            <w:rStyle w:val="a8"/>
          </w:rPr>
          <w:t>http://kitap.tatar.ru/ogl/nlrt/nbrt_obr_2439473.pdf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64. 65.05;   Г82</w:t>
      </w:r>
    </w:p>
    <w:p w:rsidR="00896E10" w:rsidRDefault="00896E10" w:rsidP="00896E10">
      <w:r>
        <w:t xml:space="preserve">    1757888-Л - кх</w:t>
      </w:r>
    </w:p>
    <w:p w:rsidR="00896E10" w:rsidRDefault="00896E10" w:rsidP="00896E10">
      <w:r>
        <w:t xml:space="preserve">    Грибанов, Юрий Иванович</w:t>
      </w:r>
    </w:p>
    <w:p w:rsidR="00896E10" w:rsidRDefault="00896E10" w:rsidP="00896E10">
      <w:r>
        <w:t>Цифровая инфраструктура развития экономики : монография / Ю. И. Грибанов, Н. В. Репин, А. А. Шатров; отв. ред. К. А. Аленина ; Автономная некоммерческая организация дополнительного профессионального образования "Наше агентство сервиса - Академия цифровой экономики". - Москва : РУСАЙНС, 2018. - 216, [1] с. : ил., табл. - Библиогр.: с. 203-216 и в подстроч. примеч.. - ISBN 978-5-4365-2900-4 : 965,90</w:t>
      </w:r>
    </w:p>
    <w:p w:rsidR="00896E10" w:rsidRDefault="00896E10" w:rsidP="00896E10">
      <w:r>
        <w:t xml:space="preserve">    Оглавление: </w:t>
      </w:r>
      <w:hyperlink r:id="rId50" w:history="1">
        <w:r w:rsidR="00624113" w:rsidRPr="00B706C7">
          <w:rPr>
            <w:rStyle w:val="a8"/>
          </w:rPr>
          <w:t>http://kitap.tatar.ru/ogl/nlrt/nbrt_obr_2439724.pdf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65. 65;   Г97</w:t>
      </w:r>
    </w:p>
    <w:p w:rsidR="00896E10" w:rsidRDefault="00896E10" w:rsidP="00896E10">
      <w:r>
        <w:t xml:space="preserve">    1757554-Л - кх</w:t>
      </w:r>
    </w:p>
    <w:p w:rsidR="00896E10" w:rsidRDefault="00896E10" w:rsidP="00896E10">
      <w:r>
        <w:t xml:space="preserve">    Гутгарц, Римма Давыдовна</w:t>
      </w:r>
    </w:p>
    <w:p w:rsidR="00896E10" w:rsidRDefault="00896E10" w:rsidP="00896E10">
      <w:r>
        <w:t>Подготовка кандидатской диссертации по экономике: практический аспект / Р. Д. Гутгарц. - 2-е изд., стер.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- 155 c. : ил., табл. - Библиогр.: с. 149-151 (27 назв.) и в подстроч. примеч.. - ISBN 978-5-394-03196-0 : 244,40</w:t>
      </w:r>
    </w:p>
    <w:p w:rsidR="00896E10" w:rsidRDefault="00896E10" w:rsidP="00896E10">
      <w:r>
        <w:t xml:space="preserve">    Оглавление: </w:t>
      </w:r>
      <w:hyperlink r:id="rId51" w:history="1">
        <w:r w:rsidR="00624113" w:rsidRPr="00B706C7">
          <w:rPr>
            <w:rStyle w:val="a8"/>
          </w:rPr>
          <w:t>http://kitap.tatar.ru/ogl/nlrt/nbrt_obr_2435608.pdf</w:t>
        </w:r>
      </w:hyperlink>
    </w:p>
    <w:p w:rsidR="00624113" w:rsidRDefault="00624113" w:rsidP="00896E10"/>
    <w:p w:rsidR="00896E10" w:rsidRDefault="00896E10" w:rsidP="00896E10"/>
    <w:p w:rsidR="00896E10" w:rsidRDefault="00896E10" w:rsidP="00896E10">
      <w:r>
        <w:t>66. 65.052.2;   Д30</w:t>
      </w:r>
    </w:p>
    <w:p w:rsidR="00896E10" w:rsidRDefault="00896E10" w:rsidP="00896E10">
      <w:r>
        <w:t xml:space="preserve">    1757886-Л - кх</w:t>
      </w:r>
    </w:p>
    <w:p w:rsidR="005D0F88" w:rsidRDefault="00896E10" w:rsidP="00896E10">
      <w:r>
        <w:t xml:space="preserve">    Теория и практика применения современных методов учета затрат и калькулирования себестоимости продукции : монография / И. Д. Демина, С. Н. Меркущенков. - Москва : РУСАЙНС, 2018. - 109 с. : табл. - Библиогр.: с. 105-108 (48 назв.). - ISBN 978-5-4365-0188-8 : 965,90</w:t>
      </w:r>
    </w:p>
    <w:p w:rsidR="005D0F88" w:rsidRDefault="005D0F88" w:rsidP="00896E10">
      <w:r>
        <w:t xml:space="preserve">    Оглавление: </w:t>
      </w:r>
      <w:hyperlink r:id="rId52" w:history="1">
        <w:r w:rsidR="00624113" w:rsidRPr="00B706C7">
          <w:rPr>
            <w:rStyle w:val="a8"/>
          </w:rPr>
          <w:t>http://kitap.tatar.ru/ogl/nlrt/nbrt_obr_2439707.pdf</w:t>
        </w:r>
      </w:hyperlink>
    </w:p>
    <w:p w:rsidR="00624113" w:rsidRDefault="00624113" w:rsidP="00896E10"/>
    <w:p w:rsidR="005D0F88" w:rsidRDefault="005D0F88" w:rsidP="00896E10"/>
    <w:p w:rsidR="005D0F88" w:rsidRDefault="005D0F88" w:rsidP="005D0F88">
      <w:r>
        <w:t>67. 65.29;   Д73</w:t>
      </w:r>
    </w:p>
    <w:p w:rsidR="005D0F88" w:rsidRDefault="005D0F88" w:rsidP="005D0F88">
      <w:r>
        <w:t xml:space="preserve">    1757839-Л - кх</w:t>
      </w:r>
    </w:p>
    <w:p w:rsidR="005D0F88" w:rsidRDefault="005D0F88" w:rsidP="005D0F88">
      <w:r>
        <w:t xml:space="preserve">    Дресвянников, Владимир Александрович</w:t>
      </w:r>
    </w:p>
    <w:p w:rsidR="005D0F88" w:rsidRDefault="005D0F88" w:rsidP="005D0F88">
      <w:r>
        <w:lastRenderedPageBreak/>
        <w:t>Центр оценки и развития персонала (Assessment and development center): создание и технология работы : монография / В. А. Дресвянников, Т. Ю. Пащенко, С. В. Тактарова. - Москва : РУСАЙНС, 2020. - 220, [1] с. : ил., табл. - Библиогр.: с. 210. - ISBN 978-5-4365-2242-5 : 965,25</w:t>
      </w:r>
    </w:p>
    <w:p w:rsidR="005D0F88" w:rsidRDefault="005D0F88" w:rsidP="005D0F88">
      <w:r>
        <w:t xml:space="preserve">    Оглавление: </w:t>
      </w:r>
      <w:hyperlink r:id="rId53" w:history="1">
        <w:r w:rsidR="00624113" w:rsidRPr="00B706C7">
          <w:rPr>
            <w:rStyle w:val="a8"/>
          </w:rPr>
          <w:t>http://kitap.tatar.ru/ogl/nlrt/nbrt_obr_2438163.pdf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68. 65.428;   Е70</w:t>
      </w:r>
    </w:p>
    <w:p w:rsidR="005D0F88" w:rsidRDefault="005D0F88" w:rsidP="005D0F88">
      <w:r>
        <w:t xml:space="preserve">    1757601-Л - кх</w:t>
      </w:r>
    </w:p>
    <w:p w:rsidR="005D0F88" w:rsidRDefault="005D0F88" w:rsidP="005D0F88">
      <w:r>
        <w:t xml:space="preserve">    Еремеева, Наталья Валерьевна</w:t>
      </w:r>
    </w:p>
    <w:p w:rsidR="005D0F88" w:rsidRDefault="005D0F88" w:rsidP="005D0F88">
      <w:r>
        <w:t>Товароведение, экспертиза в таможенном деле (продовольственные и непродовольственные товары) : практикум / Н. В. Еремеева, Т. Ю. Дубрасова.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2018. - 107 с. : табл.. - ISBN 978-5-394-03231-8 : 189,80</w:t>
      </w:r>
    </w:p>
    <w:p w:rsidR="005D0F88" w:rsidRDefault="005D0F88" w:rsidP="005D0F88">
      <w:r>
        <w:t xml:space="preserve">    Оглавление: </w:t>
      </w:r>
      <w:hyperlink r:id="rId54" w:history="1">
        <w:r w:rsidR="00624113" w:rsidRPr="00B706C7">
          <w:rPr>
            <w:rStyle w:val="a8"/>
          </w:rPr>
          <w:t>http://kitap.tatar.ru/ogl/nlrt/nbrt_obr_2436445.pdf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69. 65.29;   Ж42</w:t>
      </w:r>
    </w:p>
    <w:p w:rsidR="005D0F88" w:rsidRDefault="005D0F88" w:rsidP="005D0F88">
      <w:r>
        <w:t xml:space="preserve">    1757560-Л - кх</w:t>
      </w:r>
    </w:p>
    <w:p w:rsidR="005D0F88" w:rsidRDefault="005D0F88" w:rsidP="005D0F88">
      <w:r>
        <w:t xml:space="preserve">    Жданова, Тамара Сергеевна</w:t>
      </w:r>
    </w:p>
    <w:p w:rsidR="005D0F88" w:rsidRDefault="005D0F88" w:rsidP="005D0F88">
      <w:r>
        <w:t>"Ленивый" маркетинг : принципы пассивных продаж : практическое пособие / Т. С. Жданова.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[2009]. - 145, [1] c. - Тит. л. отсутствует, описание с обл.. - ISBN 978-5-394-00337-0 : 217,10</w:t>
      </w:r>
    </w:p>
    <w:p w:rsidR="005D0F88" w:rsidRDefault="005D0F88" w:rsidP="005D0F88">
      <w:r>
        <w:t xml:space="preserve">    Оглавление: </w:t>
      </w:r>
      <w:hyperlink r:id="rId55" w:history="1">
        <w:r w:rsidR="00624113" w:rsidRPr="00B706C7">
          <w:rPr>
            <w:rStyle w:val="a8"/>
          </w:rPr>
          <w:t>http://kitap.tatar.ru/ogl/nlrt/nbrt_obr_2435777.pdf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70. 65.24;   З-38</w:t>
      </w:r>
    </w:p>
    <w:p w:rsidR="005D0F88" w:rsidRDefault="005D0F88" w:rsidP="005D0F88">
      <w:r>
        <w:t xml:space="preserve">    1757185-Л - чз1</w:t>
      </w:r>
    </w:p>
    <w:p w:rsidR="005D0F88" w:rsidRDefault="005D0F88" w:rsidP="005D0F88">
      <w:r>
        <w:t xml:space="preserve">    Захаров, Павел</w:t>
      </w:r>
    </w:p>
    <w:p w:rsidR="005D0F88" w:rsidRDefault="005D0F88" w:rsidP="005D0F88">
      <w:r>
        <w:t>Культура безопасности труда : человеческий фактор в ракурсе международных практик / Павел Захаров, Сергей Пересыпкин. - Москва : Альпина Паблишер : Интеллектуальная Литература, 2019. - 126, [3] с. : ил. - Библиогр. в конце кн. и в подстроч. примеч.. - ISBN 978-5-6042320-5-7 : 512,27</w:t>
      </w:r>
    </w:p>
    <w:p w:rsidR="005D0F88" w:rsidRDefault="005D0F88" w:rsidP="005D0F88">
      <w:r>
        <w:t xml:space="preserve">    Оглавление: </w:t>
      </w:r>
      <w:hyperlink r:id="rId56" w:history="1">
        <w:r w:rsidR="00624113" w:rsidRPr="00B706C7">
          <w:rPr>
            <w:rStyle w:val="a8"/>
          </w:rPr>
          <w:t>http://kitap.tatar.ru/ogl/nlrt/nbrt_obr_2433806.pdf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71. 65.24;   К26</w:t>
      </w:r>
    </w:p>
    <w:p w:rsidR="005D0F88" w:rsidRDefault="005D0F88" w:rsidP="005D0F88">
      <w:r>
        <w:t xml:space="preserve">    1757878-Л - кх</w:t>
      </w:r>
    </w:p>
    <w:p w:rsidR="005D0F88" w:rsidRDefault="005D0F88" w:rsidP="005D0F88">
      <w:r>
        <w:t xml:space="preserve">    Формирование отечественного человеческого капитала в условиях перехода к инновационной экономике : монография / Е. З. Карпенко. - Москва : РУСАЙНС, 2017. - 173 с. : табл. - Библиогр.: с. 151. - ISBN 978-5-4365-1082-8 : 965,90</w:t>
      </w:r>
    </w:p>
    <w:p w:rsidR="005D0F88" w:rsidRDefault="005D0F88" w:rsidP="005D0F88">
      <w:r>
        <w:t xml:space="preserve">    Оглавление: </w:t>
      </w:r>
      <w:hyperlink r:id="rId57" w:history="1">
        <w:r w:rsidR="00624113" w:rsidRPr="00B706C7">
          <w:rPr>
            <w:rStyle w:val="a8"/>
          </w:rPr>
          <w:t>http://kitap.tatar.ru/ogl/nlrt/nbrt_obr_2439296.pdf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72. 65.29;   К48</w:t>
      </w:r>
    </w:p>
    <w:p w:rsidR="005D0F88" w:rsidRDefault="005D0F88" w:rsidP="005D0F88">
      <w:r>
        <w:t xml:space="preserve">    1757557-Л - кх</w:t>
      </w:r>
    </w:p>
    <w:p w:rsidR="005D0F88" w:rsidRDefault="005D0F88" w:rsidP="005D0F88">
      <w:r>
        <w:t xml:space="preserve">    Клепик, Михаил Сергеевич</w:t>
      </w:r>
    </w:p>
    <w:p w:rsidR="005D0F88" w:rsidRDefault="005D0F88" w:rsidP="005D0F88">
      <w:r>
        <w:t>Увеличение продаж без особых материальных затрат : клиентинг без бюджета / М. С. Клепик. - Москва : Дашков и К</w:t>
      </w:r>
      <w:r>
        <w:rPr>
          <w:rFonts w:ascii="Cambria Math" w:hAnsi="Cambria Math" w:cs="Cambria Math"/>
        </w:rPr>
        <w:t>⁰</w:t>
      </w:r>
      <w:r>
        <w:t>, 2019. - 85 c.. - ISBN 978-5-394-01811-4 : 162,50</w:t>
      </w:r>
    </w:p>
    <w:p w:rsidR="005D0F88" w:rsidRDefault="005D0F88" w:rsidP="005D0F88">
      <w:r>
        <w:t xml:space="preserve">    Оглавление: </w:t>
      </w:r>
      <w:hyperlink r:id="rId58" w:history="1">
        <w:r w:rsidR="00624113" w:rsidRPr="00B706C7">
          <w:rPr>
            <w:rStyle w:val="a8"/>
          </w:rPr>
          <w:t>http://kitap.tatar.ru/ogl/nlrt/nbrt_obr_2435766.pdf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lastRenderedPageBreak/>
        <w:t>73. 65.5;   К63</w:t>
      </w:r>
    </w:p>
    <w:p w:rsidR="005D0F88" w:rsidRDefault="005D0F88" w:rsidP="005D0F88">
      <w:r>
        <w:t xml:space="preserve">    1758206-Л - кх</w:t>
      </w:r>
    </w:p>
    <w:p w:rsidR="005D0F88" w:rsidRDefault="005D0F88" w:rsidP="005D0F88">
      <w:r>
        <w:t xml:space="preserve">    Тренд мировой экономики. Новые цели и решения : монография / В. В. Комаров. - Москва : РУСАЙНС, 2018. - 212 с. : ил., табл., граф. - Библиогр.: с. 210-212 (45 назв.). - ISBN 978-5-4365-0782-8 : 965,90</w:t>
      </w:r>
    </w:p>
    <w:p w:rsidR="005D0F88" w:rsidRDefault="005D0F88" w:rsidP="005D0F88">
      <w:r>
        <w:t xml:space="preserve">    Оглавление: </w:t>
      </w:r>
      <w:hyperlink r:id="rId59" w:history="1">
        <w:r w:rsidR="00624113" w:rsidRPr="00B706C7">
          <w:rPr>
            <w:rStyle w:val="a8"/>
          </w:rPr>
          <w:t>http://kitap.tatar.ru/ogl/nlrt/nbrt_obr_2440217.pdf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74. 65.05;   К66</w:t>
      </w:r>
    </w:p>
    <w:p w:rsidR="005D0F88" w:rsidRDefault="005D0F88" w:rsidP="005D0F88">
      <w:r>
        <w:t xml:space="preserve">    1757898-Л - кх</w:t>
      </w:r>
    </w:p>
    <w:p w:rsidR="005D0F88" w:rsidRDefault="005D0F88" w:rsidP="005D0F88">
      <w:r>
        <w:t xml:space="preserve">    Корецкая, Людмила Кузьминична</w:t>
      </w:r>
    </w:p>
    <w:p w:rsidR="005D0F88" w:rsidRDefault="005D0F88" w:rsidP="005D0F88">
      <w:r>
        <w:t>Теория, методология и практика оценки кредитоспособности предприятия-заемщика : монография / Л. К. Корецкая, А. М. Губернаторов. - Москва : РУСАЙНС, 2018. - 155, [1] с. : ил., табл. - Библиогр.: с. 140. - ISBN 978-5-4365-2947-9 : 965,90</w:t>
      </w:r>
    </w:p>
    <w:p w:rsidR="005D0F88" w:rsidRDefault="005D0F88" w:rsidP="005D0F88">
      <w:r>
        <w:t xml:space="preserve">    Оглавление: </w:t>
      </w:r>
      <w:hyperlink r:id="rId60" w:history="1">
        <w:r w:rsidR="00624113" w:rsidRPr="00B706C7">
          <w:rPr>
            <w:rStyle w:val="a8"/>
          </w:rPr>
          <w:t>http://kitap.tatar.ru/ogl/nlrt/nbrt_obr_2439990.pdf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75. 65.052.3;   К71</w:t>
      </w:r>
    </w:p>
    <w:p w:rsidR="005D0F88" w:rsidRDefault="005D0F88" w:rsidP="005D0F88">
      <w:r>
        <w:t xml:space="preserve">    1757869-Л - чз1</w:t>
      </w:r>
    </w:p>
    <w:p w:rsidR="005D0F88" w:rsidRDefault="005D0F88" w:rsidP="005D0F88">
      <w:r>
        <w:t xml:space="preserve">    Косолапова, Марина Валентиновна</w:t>
      </w:r>
    </w:p>
    <w:p w:rsidR="005D0F88" w:rsidRDefault="005D0F88" w:rsidP="005D0F88">
      <w:r>
        <w:t>Вопросы развития и цифровизации экономики и бухгалтерского учета труда в России : монография / М. В. Косолапова; Финансовый университет при Правительстве Российской Федерации. - Москва : КНОРУС, 2020. - 209 с. - Библиогр.: с. 179-180. - ISBN 978-5-4365-2659-1 : 965,91</w:t>
      </w:r>
    </w:p>
    <w:p w:rsidR="005D0F88" w:rsidRDefault="005D0F88" w:rsidP="005D0F88">
      <w:r>
        <w:t xml:space="preserve">    Оглавление: </w:t>
      </w:r>
      <w:hyperlink r:id="rId61" w:history="1">
        <w:r w:rsidR="00624113" w:rsidRPr="00B706C7">
          <w:rPr>
            <w:rStyle w:val="a8"/>
          </w:rPr>
          <w:t>http://kitap.tatar.ru/ogl/nlrt/nbrt_obr_2438859.pdf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76. 65.28;   К92</w:t>
      </w:r>
    </w:p>
    <w:p w:rsidR="005D0F88" w:rsidRDefault="005D0F88" w:rsidP="005D0F88">
      <w:r>
        <w:t xml:space="preserve">    1757743-Л - кх</w:t>
      </w:r>
    </w:p>
    <w:p w:rsidR="005D0F88" w:rsidRDefault="005D0F88" w:rsidP="005D0F88">
      <w:r>
        <w:t xml:space="preserve">    Купрюшин, Александр Петрович</w:t>
      </w:r>
    </w:p>
    <w:p w:rsidR="005D0F88" w:rsidRDefault="005D0F88" w:rsidP="005D0F88">
      <w:r>
        <w:t>Экономико-экологическая безопасность, импортозамещение и рациональное природопользование : монография / А. П. Купрюшин, Г. Н. Чернятина, С. И. Жемчужников. - Москва : РУСАЙНС, 2020. - 106, [1] с. : ил., табл. - Библиогр. в конце кн. и в подстроч. примеч.. - ISBN 978-5-4365-3060-4 : 965,91</w:t>
      </w:r>
    </w:p>
    <w:p w:rsidR="005D0F88" w:rsidRDefault="005D0F88" w:rsidP="005D0F88">
      <w:r>
        <w:t xml:space="preserve">    Оглавление: </w:t>
      </w:r>
      <w:hyperlink r:id="rId62" w:history="1">
        <w:r w:rsidR="00624113" w:rsidRPr="00B706C7">
          <w:rPr>
            <w:rStyle w:val="a8"/>
          </w:rPr>
          <w:t>http://kitap.tatar.ru/ogl/nlrt/nbrt_obr_2436715.pdf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77. 65.01;   Л25</w:t>
      </w:r>
    </w:p>
    <w:p w:rsidR="005D0F88" w:rsidRDefault="005D0F88" w:rsidP="005D0F88">
      <w:r>
        <w:t xml:space="preserve">    1757484-Л - кх</w:t>
      </w:r>
    </w:p>
    <w:p w:rsidR="005D0F88" w:rsidRDefault="005D0F88" w:rsidP="005D0F88">
      <w:r>
        <w:t xml:space="preserve">    Ларионов, Игорь Константинович</w:t>
      </w:r>
    </w:p>
    <w:p w:rsidR="005D0F88" w:rsidRDefault="005D0F88" w:rsidP="005D0F88">
      <w:r>
        <w:t>Человек и труд в системе многоуровнего общественного воспроизводства : монография / И. К. Ларионов. - 2-е изд. - Москва : Дашков и К</w:t>
      </w:r>
      <w:r>
        <w:rPr>
          <w:rFonts w:ascii="Cambria Math" w:hAnsi="Cambria Math" w:cs="Cambria Math"/>
        </w:rPr>
        <w:t>⁰</w:t>
      </w:r>
      <w:r>
        <w:t>, 2019. - 388 с. : ил., табл. - (Научные издания). - Библиогр. в подстроч. примеч. - Свед. об авт. указаны на 4-й с. обл.  . - ISBN 978-5-394-03268-4 : 838,50</w:t>
      </w:r>
    </w:p>
    <w:p w:rsidR="005D0F88" w:rsidRDefault="005D0F88" w:rsidP="005D0F88">
      <w:r>
        <w:t xml:space="preserve">    Оглавление: </w:t>
      </w:r>
      <w:hyperlink r:id="rId63" w:history="1">
        <w:r w:rsidR="00624113" w:rsidRPr="00B706C7">
          <w:rPr>
            <w:rStyle w:val="a8"/>
          </w:rPr>
          <w:t>http://kitap.tatar.ru/ogl/nlrt/nbrt_obr_2434039.pdf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78. 65.29;   М13</w:t>
      </w:r>
    </w:p>
    <w:p w:rsidR="005D0F88" w:rsidRDefault="005D0F88" w:rsidP="005D0F88">
      <w:r>
        <w:t xml:space="preserve">    1757553-Л - кх</w:t>
      </w:r>
    </w:p>
    <w:p w:rsidR="005D0F88" w:rsidRDefault="005D0F88" w:rsidP="005D0F88">
      <w:r>
        <w:t xml:space="preserve">    Организация работы с целевыми покупателями : практическое пособие / Е. И. Мазилкина. - 3-е изд., стер. - Москва : Дашков и К</w:t>
      </w:r>
      <w:r>
        <w:rPr>
          <w:rFonts w:ascii="Cambria Math" w:hAnsi="Cambria Math" w:cs="Cambria Math"/>
        </w:rPr>
        <w:t>⁰</w:t>
      </w:r>
      <w:r>
        <w:t>, 2019. - 173, [1] c. : табл. - (Стратегия успешного бизнеса).. - ISBN 978-5-394-03188-5 : 230,10</w:t>
      </w:r>
    </w:p>
    <w:p w:rsidR="005D0F88" w:rsidRDefault="005D0F88" w:rsidP="005D0F88">
      <w:r>
        <w:lastRenderedPageBreak/>
        <w:t xml:space="preserve">    Оглавление: </w:t>
      </w:r>
      <w:hyperlink r:id="rId64" w:history="1">
        <w:r w:rsidR="00624113" w:rsidRPr="00B706C7">
          <w:rPr>
            <w:rStyle w:val="a8"/>
          </w:rPr>
          <w:t>http://kitap.tatar.ru/ogl/nlrt/nbrt_obr_2435583.pdf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79. 65.26;   М19</w:t>
      </w:r>
    </w:p>
    <w:p w:rsidR="005D0F88" w:rsidRDefault="005D0F88" w:rsidP="005D0F88">
      <w:r>
        <w:t xml:space="preserve">    1760807-Л - чз1</w:t>
      </w:r>
    </w:p>
    <w:p w:rsidR="005D0F88" w:rsidRDefault="005D0F88" w:rsidP="005D0F88">
      <w:r>
        <w:t xml:space="preserve">    Малкина, Марина Юрьевна</w:t>
      </w:r>
    </w:p>
    <w:p w:rsidR="005D0F88" w:rsidRDefault="005D0F88" w:rsidP="005D0F88">
      <w:r>
        <w:t>Современные тенденции в денежно-кредитной сфере : монография / М. Ю. Малкина, Г. Г. Господарчук. - Москва : РУСАЙНС, 2020. - 143, [1] c. : ил., табл. - Библиогр. в конце кн.. - ISBN 978-5-4365-3068-0 : 965,90</w:t>
      </w:r>
    </w:p>
    <w:p w:rsidR="005D0F88" w:rsidRDefault="005D0F88" w:rsidP="005D0F88">
      <w:r>
        <w:t xml:space="preserve">    Оглавление: </w:t>
      </w:r>
      <w:hyperlink r:id="rId65" w:history="1">
        <w:r w:rsidR="00624113" w:rsidRPr="00B706C7">
          <w:rPr>
            <w:rStyle w:val="a8"/>
          </w:rPr>
          <w:t>http://kitap.tatar.ru/ogl/nlrt/nbrt_obr_2462048.pdf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80. 65.03(2);   М21</w:t>
      </w:r>
    </w:p>
    <w:p w:rsidR="005D0F88" w:rsidRDefault="005D0F88" w:rsidP="005D0F88">
      <w:r>
        <w:t xml:space="preserve">    1759639-Л - кх</w:t>
      </w:r>
    </w:p>
    <w:p w:rsidR="005D0F88" w:rsidRDefault="005D0F88" w:rsidP="005D0F88">
      <w:r>
        <w:t xml:space="preserve">    Малькевич, Владислав Леонидович</w:t>
      </w:r>
    </w:p>
    <w:p w:rsidR="005D0F88" w:rsidRDefault="005D0F88" w:rsidP="005D0F88">
      <w:r>
        <w:t>Россия - 2018: от стагнации к прорыву / В. Л. Малькевич, И. Л. Митрофанов; предисловие академика РАН А. Д. Некипелова. - Москва : АИРО-XXI, 2018. - 607 c. : ил., карт. - Библиогр. в подстроч. примеч.. - ISBN 978-5-91022-408-1 : 772,20</w:t>
      </w:r>
    </w:p>
    <w:p w:rsidR="005D0F88" w:rsidRDefault="005D0F88" w:rsidP="005D0F88">
      <w:r>
        <w:t xml:space="preserve">    Оглавление: </w:t>
      </w:r>
      <w:hyperlink r:id="rId66" w:history="1">
        <w:r w:rsidR="00624113" w:rsidRPr="00B706C7">
          <w:rPr>
            <w:rStyle w:val="a8"/>
          </w:rPr>
          <w:t>http://kitap.tatar.ru/ogl/nlrt/nbrt_obr_2458457.pdf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81. 65.29;   М22</w:t>
      </w:r>
    </w:p>
    <w:p w:rsidR="005D0F88" w:rsidRDefault="005D0F88" w:rsidP="005D0F88">
      <w:r>
        <w:t xml:space="preserve">    1757556-Л - кх</w:t>
      </w:r>
    </w:p>
    <w:p w:rsidR="005D0F88" w:rsidRDefault="005D0F88" w:rsidP="005D0F88">
      <w:r>
        <w:t xml:space="preserve">    Удержание потребителя в условиях экономического кризиса : практическое пособие / Л. Н. Мамаева, С. Г. Чувакова. - 2-е изд., стер. - Москва : Дашков и К</w:t>
      </w:r>
      <w:r>
        <w:rPr>
          <w:rFonts w:ascii="Cambria Math" w:hAnsi="Cambria Math" w:cs="Cambria Math"/>
        </w:rPr>
        <w:t>⁰</w:t>
      </w:r>
      <w:r>
        <w:t>, 2019. - 173, [1] c. : табл.. - ISBN 978-5-394-03206-6 : 217,10</w:t>
      </w:r>
    </w:p>
    <w:p w:rsidR="005D0F88" w:rsidRDefault="005D0F88" w:rsidP="005D0F88">
      <w:r>
        <w:t xml:space="preserve">    Оглавление: </w:t>
      </w:r>
      <w:hyperlink r:id="rId67" w:history="1">
        <w:r w:rsidR="00624113" w:rsidRPr="00B706C7">
          <w:rPr>
            <w:rStyle w:val="a8"/>
          </w:rPr>
          <w:t>http://kitap.tatar.ru/ogl/nlrt/nbrt_obr_2435765.pdf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82. 65.37;   М87</w:t>
      </w:r>
    </w:p>
    <w:p w:rsidR="005D0F88" w:rsidRDefault="005D0F88" w:rsidP="005D0F88">
      <w:r>
        <w:t xml:space="preserve">    1757779-Л - кх</w:t>
      </w:r>
    </w:p>
    <w:p w:rsidR="005D0F88" w:rsidRDefault="005D0F88" w:rsidP="005D0F88">
      <w:r>
        <w:t xml:space="preserve">    Мошкова, Регина Александровна</w:t>
      </w:r>
    </w:p>
    <w:p w:rsidR="005D0F88" w:rsidRDefault="005D0F88" w:rsidP="005D0F88">
      <w:r>
        <w:t>Инструментарий управления экономической безопасностью на транспорте : монография / Р. А. Мошкова. - Москва : РУСАЙНС, 2020. - 93 с. : ил., табл. - Библиогр.: с. 86-93 (125 назв.) и в подстроч. примеч.. - ISBN 978-5-4365-1801-5 : 965,90</w:t>
      </w:r>
    </w:p>
    <w:p w:rsidR="005D0F88" w:rsidRDefault="005D0F88" w:rsidP="005D0F88">
      <w:r>
        <w:t xml:space="preserve">    Оглавление: </w:t>
      </w:r>
      <w:hyperlink r:id="rId68" w:history="1">
        <w:r w:rsidR="00624113" w:rsidRPr="00B706C7">
          <w:rPr>
            <w:rStyle w:val="a8"/>
          </w:rPr>
          <w:t>http://kitap.tatar.ru/ogl/nlrt/nbrt_obr_2437231.pdf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83. 65.29;   Н19</w:t>
      </w:r>
    </w:p>
    <w:p w:rsidR="005D0F88" w:rsidRDefault="005D0F88" w:rsidP="005D0F88">
      <w:r>
        <w:t xml:space="preserve">    1757228-Л - кх</w:t>
      </w:r>
    </w:p>
    <w:p w:rsidR="005D0F88" w:rsidRDefault="005D0F88" w:rsidP="005D0F88">
      <w:r>
        <w:t xml:space="preserve">    Назаров, Алексей</w:t>
      </w:r>
    </w:p>
    <w:p w:rsidR="005D0F88" w:rsidRDefault="005D0F88" w:rsidP="005D0F88">
      <w:r>
        <w:t>Обучение и развитие менеджеров отдела продаж / Алексей Назаров, Мария Медведева, Сергей Сотников. - Санкт-Петербург [и др.] : Питер, 2018. - 221, [1] с. : ил., табл. - (Практика лучших бизнес-тренеров России).. - ISBN 978-5-4461-0800-8 : 590,26</w:t>
      </w:r>
    </w:p>
    <w:p w:rsidR="005D0F88" w:rsidRDefault="005D0F88" w:rsidP="005D0F88">
      <w:r>
        <w:t xml:space="preserve">    Оглавление: </w:t>
      </w:r>
      <w:hyperlink r:id="rId69" w:history="1">
        <w:r w:rsidR="00624113" w:rsidRPr="00B706C7">
          <w:rPr>
            <w:rStyle w:val="a8"/>
          </w:rPr>
          <w:t>http://kitap.tatar.ru/ogl/nlrt/nbrt_obr_2434729.pdf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84. 65;   П12</w:t>
      </w:r>
    </w:p>
    <w:p w:rsidR="005D0F88" w:rsidRDefault="005D0F88" w:rsidP="005D0F88">
      <w:r>
        <w:t xml:space="preserve">    1756888-Л - кх</w:t>
      </w:r>
    </w:p>
    <w:p w:rsidR="005D0F88" w:rsidRDefault="005D0F88" w:rsidP="005D0F88">
      <w:r>
        <w:t xml:space="preserve">    Павлов, Виктор Михайлович</w:t>
      </w:r>
    </w:p>
    <w:p w:rsidR="005D0F88" w:rsidRDefault="005D0F88" w:rsidP="005D0F88">
      <w:r>
        <w:lastRenderedPageBreak/>
        <w:t>Искусство решать сложные задачи : системный подход / В. М. Павлов. - 5-е изд. - Москва : Издательско-торговая корпорация "Дашков и К", 2019. - 183 с. : ил. - Библиогр.: с. 177-182 (69 назв.). - ISBN 978-5-394-03425-1 : 312,00</w:t>
      </w:r>
    </w:p>
    <w:p w:rsidR="005D0F88" w:rsidRDefault="005D0F88" w:rsidP="005D0F88">
      <w:r>
        <w:t xml:space="preserve">    Оглавление: </w:t>
      </w:r>
      <w:hyperlink r:id="rId70" w:history="1">
        <w:r w:rsidR="00624113" w:rsidRPr="00B706C7">
          <w:rPr>
            <w:rStyle w:val="a8"/>
          </w:rPr>
          <w:t>http://kitap.tatar.ru/ogl/nlrt/nbrt_obr_2436235.pdf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85. 65.29;   П16</w:t>
      </w:r>
    </w:p>
    <w:p w:rsidR="005D0F88" w:rsidRDefault="005D0F88" w:rsidP="005D0F88">
      <w:r>
        <w:t xml:space="preserve">    1757551-Л - кх</w:t>
      </w:r>
    </w:p>
    <w:p w:rsidR="005D0F88" w:rsidRDefault="005D0F88" w:rsidP="005D0F88">
      <w:r>
        <w:t xml:space="preserve">    Паничкина, Галина Георгиевна</w:t>
      </w:r>
    </w:p>
    <w:p w:rsidR="005D0F88" w:rsidRDefault="005D0F88" w:rsidP="005D0F88">
      <w:r>
        <w:t>Как провести успешную рекламную кампанию / Г. Г. Паничкина, Н. С. Носова. - Москва : Дашков и К</w:t>
      </w:r>
      <w:r>
        <w:rPr>
          <w:rFonts w:ascii="Cambria Math" w:hAnsi="Cambria Math" w:cs="Cambria Math"/>
        </w:rPr>
        <w:t>⁰</w:t>
      </w:r>
      <w:r>
        <w:t>, 2012. - 158, [1] c. : табл.. - ISBN 978-5-394-01121-4 : 122,20</w:t>
      </w:r>
    </w:p>
    <w:p w:rsidR="005D0F88" w:rsidRDefault="005D0F88" w:rsidP="005D0F88">
      <w:r>
        <w:t xml:space="preserve">    Оглавление: </w:t>
      </w:r>
      <w:hyperlink r:id="rId71" w:history="1">
        <w:r w:rsidR="00624113" w:rsidRPr="00B706C7">
          <w:rPr>
            <w:rStyle w:val="a8"/>
          </w:rPr>
          <w:t>http://kitap.tatar.ru/ogl/nlrt/nbrt_obr_2435511.pdf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86. 65.29;   П16</w:t>
      </w:r>
    </w:p>
    <w:p w:rsidR="005D0F88" w:rsidRDefault="005D0F88" w:rsidP="005D0F88">
      <w:r>
        <w:t xml:space="preserve">    1757558-Л - кх</w:t>
      </w:r>
    </w:p>
    <w:p w:rsidR="005D0F88" w:rsidRDefault="005D0F88" w:rsidP="005D0F88">
      <w:r>
        <w:t xml:space="preserve">    Секреты высокого рейтинга : практическое пособие / А. К. Панова. - 2-е изд., стер. - Москва : Дашков и К</w:t>
      </w:r>
      <w:r>
        <w:rPr>
          <w:rFonts w:ascii="Cambria Math" w:hAnsi="Cambria Math" w:cs="Cambria Math"/>
        </w:rPr>
        <w:t>⁰</w:t>
      </w:r>
      <w:r>
        <w:t>, 2019. - 85 c. - (Стратегия успешного бизнеса).. - ISBN 978-5-394-03193-9 : 230,10</w:t>
      </w:r>
    </w:p>
    <w:p w:rsidR="005D0F88" w:rsidRDefault="005D0F88" w:rsidP="005D0F88">
      <w:r>
        <w:t xml:space="preserve">    Оглавление: </w:t>
      </w:r>
      <w:hyperlink r:id="rId72" w:history="1">
        <w:r w:rsidR="00624113" w:rsidRPr="00B706C7">
          <w:rPr>
            <w:rStyle w:val="a8"/>
          </w:rPr>
          <w:t>http://kitap.tatar.ru/ogl/nlrt/nbrt_obr_2435770.pdf</w:t>
        </w:r>
      </w:hyperlink>
    </w:p>
    <w:p w:rsidR="00624113" w:rsidRDefault="00624113" w:rsidP="005D0F88"/>
    <w:p w:rsidR="005D0F88" w:rsidRDefault="005D0F88" w:rsidP="005D0F88"/>
    <w:p w:rsidR="005D0F88" w:rsidRDefault="005D0F88" w:rsidP="005D0F88">
      <w:r>
        <w:t>87. 65.31;   П31</w:t>
      </w:r>
    </w:p>
    <w:p w:rsidR="005D0F88" w:rsidRDefault="005D0F88" w:rsidP="005D0F88">
      <w:r>
        <w:t xml:space="preserve">    1761794-Л - кх; 1761795-Л - кх; 1761796-Л - кх</w:t>
      </w:r>
    </w:p>
    <w:p w:rsidR="00880B39" w:rsidRDefault="005D0F88" w:rsidP="005D0F88">
      <w:r>
        <w:t xml:space="preserve">    Учебно-методическое пособие к выполнению расчетно-графической работы по курсу "Современные методы управления проектами" : для студентов направления подготовки 08.03.01 "Строительство", профиль "Строительство автомобильных дорог, аэродромов и объектов транспортной инфраструктуры" / О. К. Петропавловских, Д. Р. Апакова; М-во науки и высшего образования РФ ; Казанский государственный архитектурно-строительный университет. - Казань : Издательство Казанского государственного архитектурно-строительный университета, 2018. - 43 с. : ил., табл. - Библиогр.: с. 43 (16 назв.) : 80,00</w:t>
      </w:r>
    </w:p>
    <w:p w:rsidR="00880B39" w:rsidRDefault="00880B39" w:rsidP="005D0F88">
      <w:r>
        <w:t xml:space="preserve">    Оглавление: </w:t>
      </w:r>
      <w:hyperlink r:id="rId73" w:history="1">
        <w:r w:rsidR="00624113" w:rsidRPr="00B706C7">
          <w:rPr>
            <w:rStyle w:val="a8"/>
          </w:rPr>
          <w:t>http://kitap.tatar.ru/ogl/nlrt/nbrt_obr_2453242.pdf</w:t>
        </w:r>
      </w:hyperlink>
    </w:p>
    <w:p w:rsidR="00624113" w:rsidRDefault="00624113" w:rsidP="005D0F88"/>
    <w:p w:rsidR="00880B39" w:rsidRDefault="00880B39" w:rsidP="005D0F88"/>
    <w:p w:rsidR="00880B39" w:rsidRDefault="00880B39" w:rsidP="00880B39">
      <w:r>
        <w:t>88. 65.30;   П70</w:t>
      </w:r>
    </w:p>
    <w:p w:rsidR="00880B39" w:rsidRDefault="00880B39" w:rsidP="00880B39">
      <w:r>
        <w:t xml:space="preserve">    1757195-Л - кх</w:t>
      </w:r>
    </w:p>
    <w:p w:rsidR="00880B39" w:rsidRDefault="00880B39" w:rsidP="00880B39">
      <w:r>
        <w:t xml:space="preserve">    Прашкевич, Геннадий Мартович</w:t>
      </w:r>
    </w:p>
    <w:p w:rsidR="00880B39" w:rsidRDefault="00880B39" w:rsidP="00880B39">
      <w:r>
        <w:t>Стивен Джобс: нарцисс из кремниевой долины / Геннадий Прашкевич, Сергей Соловьев. - Москва : Молодая гвардия, 2019. - 413, [2] с., [32] с. ил., портр. - (Жизнь замечательных людей : серия биографий / основана в 1890 году Ф. Павленковым и продолжена в 1933 г. М. Горьким ; вып. 1984 (1784)). - Библиогр. в конце кн.. - ISBN 978-5-235-04276-6 : 798,20</w:t>
      </w:r>
    </w:p>
    <w:p w:rsidR="00880B39" w:rsidRDefault="00880B39" w:rsidP="00880B39">
      <w:r>
        <w:t xml:space="preserve">    Оглавление: </w:t>
      </w:r>
      <w:hyperlink r:id="rId74" w:history="1">
        <w:r w:rsidR="00624113" w:rsidRPr="00B706C7">
          <w:rPr>
            <w:rStyle w:val="a8"/>
          </w:rPr>
          <w:t>http://kitap.tatar.ru/ogl/nlrt/nbrt_obr_2433999.pdf</w:t>
        </w:r>
      </w:hyperlink>
    </w:p>
    <w:p w:rsidR="00624113" w:rsidRDefault="00624113" w:rsidP="00880B39"/>
    <w:p w:rsidR="00880B39" w:rsidRDefault="00880B39" w:rsidP="00880B39"/>
    <w:p w:rsidR="00880B39" w:rsidRDefault="00880B39" w:rsidP="00880B39">
      <w:r>
        <w:t>89. 65.05;   С14</w:t>
      </w:r>
    </w:p>
    <w:p w:rsidR="00880B39" w:rsidRDefault="00880B39" w:rsidP="00880B39">
      <w:r>
        <w:t xml:space="preserve">    1757921-Л - кх</w:t>
      </w:r>
    </w:p>
    <w:p w:rsidR="00880B39" w:rsidRDefault="00880B39" w:rsidP="00880B39">
      <w:r>
        <w:t xml:space="preserve">    Экономико-статистическое исследование комплексного социально-экономического развития муниципальных образований : монография / Ю. В. Сажин, К. Н. Николаев, Н. Н. Подольная; [под ред. Ю. В. Сажина]. - Москва : РУСАЙНС, 2017. - 151 с. : ил., табл. - Библиогр.: с. 123-138 (181 назв.) и в подстроч. примеч.. - ISBN 978-5-4365-2007-0 : 965,90</w:t>
      </w:r>
    </w:p>
    <w:p w:rsidR="00880B39" w:rsidRDefault="00880B39" w:rsidP="00880B39">
      <w:r>
        <w:t xml:space="preserve">    Оглавление: </w:t>
      </w:r>
      <w:hyperlink r:id="rId75" w:history="1">
        <w:r w:rsidR="00624113" w:rsidRPr="00B706C7">
          <w:rPr>
            <w:rStyle w:val="a8"/>
          </w:rPr>
          <w:t>http://kitap.tatar.ru/ogl/nlrt/nbrt_obr_2440612.pdf</w:t>
        </w:r>
      </w:hyperlink>
    </w:p>
    <w:p w:rsidR="00624113" w:rsidRDefault="00624113" w:rsidP="00880B39"/>
    <w:p w:rsidR="00880B39" w:rsidRDefault="00880B39" w:rsidP="00880B39"/>
    <w:p w:rsidR="00880B39" w:rsidRDefault="00880B39" w:rsidP="00880B39">
      <w:r>
        <w:t>90. 65.26;   С16</w:t>
      </w:r>
    </w:p>
    <w:p w:rsidR="00880B39" w:rsidRDefault="00880B39" w:rsidP="00880B39">
      <w:r>
        <w:t xml:space="preserve">    1757834-Л - кх</w:t>
      </w:r>
    </w:p>
    <w:p w:rsidR="00880B39" w:rsidRDefault="00880B39" w:rsidP="00880B39">
      <w:r>
        <w:t xml:space="preserve">    Статистический мониторинг кадастровой стоимости недвижимости в новых условиях налогообложения : монография / В. Н. Салин, В. Н. Прасолов; Финансовый ун-т при Правительстве РФ, Каф. "Статистика". - Москва : РУСАЙНС, 2020. - 90 с. : ил., табл. - Библиогр.: с. 90 (5 назв.). - Доп. тит. л. англ.: Statistical monitoring of property cadastral value under new tax regime. - ISBN 978-5-4365-0224-3 : 965,25</w:t>
      </w:r>
    </w:p>
    <w:p w:rsidR="00880B39" w:rsidRDefault="00880B39" w:rsidP="00880B39">
      <w:r>
        <w:t xml:space="preserve">    Оглавление: </w:t>
      </w:r>
      <w:hyperlink r:id="rId76" w:history="1">
        <w:r w:rsidR="0074741B" w:rsidRPr="00B706C7">
          <w:rPr>
            <w:rStyle w:val="a8"/>
          </w:rPr>
          <w:t>http://kitap.tatar.ru/ogl/nlrt/nbrt_obr_2438061.pdf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91. 65.422;   С16</w:t>
      </w:r>
    </w:p>
    <w:p w:rsidR="00880B39" w:rsidRDefault="00880B39" w:rsidP="00880B39">
      <w:r>
        <w:t xml:space="preserve">    1757849-Л - кх</w:t>
      </w:r>
    </w:p>
    <w:p w:rsidR="00880B39" w:rsidRDefault="00880B39" w:rsidP="00880B39">
      <w:r>
        <w:t xml:space="preserve">    Салихова, Регина Рафаилевна</w:t>
      </w:r>
    </w:p>
    <w:p w:rsidR="00880B39" w:rsidRDefault="00880B39" w:rsidP="00880B39">
      <w:r>
        <w:t>Управление конкурентоспособностью торговых организаций : монография / Р. Р. Салихова, Р. Р. Дыганова; Автономная некоммерческая образовательная организация высшего образования Центросоюза РФ "Российский ун-т кооперации", Казанский кооперативный ин-т (филиал). - Москва : РУСАЙНС, 2020. - 191 с. : ил., табл. - Библиогр.: с. 166. - ISBN 978-5-4365-1200-6 : 965,25</w:t>
      </w:r>
    </w:p>
    <w:p w:rsidR="00880B39" w:rsidRDefault="00880B39" w:rsidP="00880B39">
      <w:r>
        <w:t xml:space="preserve">    Оглавление: </w:t>
      </w:r>
      <w:hyperlink r:id="rId77" w:history="1">
        <w:r w:rsidR="0074741B" w:rsidRPr="00B706C7">
          <w:rPr>
            <w:rStyle w:val="a8"/>
          </w:rPr>
          <w:t>http://kitap.tatar.ru/ogl/nlrt/nbrt_obr_2438372.pdf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92. 65.052.2;   С22</w:t>
      </w:r>
    </w:p>
    <w:p w:rsidR="00880B39" w:rsidRDefault="00880B39" w:rsidP="00880B39">
      <w:r>
        <w:t xml:space="preserve">    1757902-Л - кх</w:t>
      </w:r>
    </w:p>
    <w:p w:rsidR="00880B39" w:rsidRDefault="00880B39" w:rsidP="00880B39">
      <w:r>
        <w:t xml:space="preserve">    Саченок, Людмила Ивановна</w:t>
      </w:r>
    </w:p>
    <w:p w:rsidR="00880B39" w:rsidRDefault="00880B39" w:rsidP="00880B39">
      <w:r>
        <w:t>Экономико-правовые аспекты учета, анализа и аудита прямых расходов на производство продукции : монография / Л. И. Саченок, А. П. Никитина, Я. А. Сирисько; Министерство науки и высшего образования Российской Федерации (Минобрнауки России), Севастопольский государственный университет. - Москва : РУСАЙНС, 2018. - 133, [1] с. : ил., табл. - Библиогр. в конце кн.. - ISBN 978-5-4365-3154-0 : 965,90</w:t>
      </w:r>
    </w:p>
    <w:p w:rsidR="00880B39" w:rsidRDefault="00880B39" w:rsidP="00880B39">
      <w:r>
        <w:t xml:space="preserve">    Оглавление: </w:t>
      </w:r>
      <w:hyperlink r:id="rId78" w:history="1">
        <w:r w:rsidR="0074741B" w:rsidRPr="00B706C7">
          <w:rPr>
            <w:rStyle w:val="a8"/>
          </w:rPr>
          <w:t>http://kitap.tatar.ru/ogl/nlrt/nbrt_obr_2440062.pdf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93. 65.290;   Т19</w:t>
      </w:r>
    </w:p>
    <w:p w:rsidR="00880B39" w:rsidRDefault="00880B39" w:rsidP="00880B39">
      <w:r>
        <w:t xml:space="preserve">    1758207-Л - кх</w:t>
      </w:r>
    </w:p>
    <w:p w:rsidR="00880B39" w:rsidRDefault="00880B39" w:rsidP="00880B39">
      <w:r>
        <w:t xml:space="preserve">    Конкурентные стратегии. Современные способы завоевания преимуществ : практическое пособие / Ю. В. Тарануха. - Москва : РУСАЙНС, 2017. - 356 с. : табл., граф. - Библиогр. в конце глав и в подстроч. примеч.. - ISBN 978-5-4365-0512-1 : 1263,60</w:t>
      </w:r>
    </w:p>
    <w:p w:rsidR="00880B39" w:rsidRDefault="00880B39" w:rsidP="00880B39">
      <w:r>
        <w:t xml:space="preserve">    Оглавление: </w:t>
      </w:r>
      <w:hyperlink r:id="rId79" w:history="1">
        <w:r w:rsidR="0074741B" w:rsidRPr="00B706C7">
          <w:rPr>
            <w:rStyle w:val="a8"/>
          </w:rPr>
          <w:t>http://kitap.tatar.ru/ogl/nlrt/nbrt_obr_2440248.pdf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94. 65.29;   Щ61</w:t>
      </w:r>
    </w:p>
    <w:p w:rsidR="00880B39" w:rsidRDefault="00880B39" w:rsidP="00880B39">
      <w:r>
        <w:t xml:space="preserve">    1757251-Л - кх; 1761916-Л - чз1</w:t>
      </w:r>
    </w:p>
    <w:p w:rsidR="00880B39" w:rsidRDefault="00880B39" w:rsidP="00880B39">
      <w:r>
        <w:t xml:space="preserve">    Щербаков, Сергей</w:t>
      </w:r>
    </w:p>
    <w:p w:rsidR="00880B39" w:rsidRDefault="00880B39" w:rsidP="00880B39">
      <w:r>
        <w:t>Таргетированная реклама. Точно в яблочко : как быстро и дешево получать клиентов из социальных сетей / Сергей Щербаков. - Санкт-Петербург [и др.] : Питер, 2019. - 351 с. : ил. - (Деловой бестселлер).. - ISBN 978-5-4461-0484-0 : 785,29</w:t>
      </w:r>
    </w:p>
    <w:p w:rsidR="00880B39" w:rsidRDefault="00880B39" w:rsidP="00880B39">
      <w:r>
        <w:t xml:space="preserve">    Оглавление: </w:t>
      </w:r>
      <w:hyperlink r:id="rId80" w:history="1">
        <w:r w:rsidR="0074741B" w:rsidRPr="00B706C7">
          <w:rPr>
            <w:rStyle w:val="a8"/>
          </w:rPr>
          <w:t>http://kitap.tatar.ru/ogl/nlrt/nbrt_obr_2435048.pdf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95. 65.29;   Ю64</w:t>
      </w:r>
    </w:p>
    <w:p w:rsidR="00880B39" w:rsidRDefault="00880B39" w:rsidP="00880B39">
      <w:r>
        <w:lastRenderedPageBreak/>
        <w:t xml:space="preserve">    1757552-Л - кх</w:t>
      </w:r>
    </w:p>
    <w:p w:rsidR="00880B39" w:rsidRDefault="00880B39" w:rsidP="00880B39">
      <w:r>
        <w:t xml:space="preserve">    Обучение торгового персонала : курс тренингов эффективных продаж / Ю. В. Юрасова. - 3-е изд., стер. - Москва : Дашков и К</w:t>
      </w:r>
      <w:r>
        <w:rPr>
          <w:rFonts w:ascii="Cambria Math" w:hAnsi="Cambria Math" w:cs="Cambria Math"/>
        </w:rPr>
        <w:t>⁰</w:t>
      </w:r>
      <w:r>
        <w:t>, 2019. - 134 c. : табл.. - ISBN 978-5-394-03189-2 : 202,80</w:t>
      </w:r>
    </w:p>
    <w:p w:rsidR="00880B39" w:rsidRDefault="00880B39" w:rsidP="00880B39">
      <w:r>
        <w:t xml:space="preserve">    Оглавление: </w:t>
      </w:r>
      <w:hyperlink r:id="rId81" w:history="1">
        <w:r w:rsidR="0074741B" w:rsidRPr="00B706C7">
          <w:rPr>
            <w:rStyle w:val="a8"/>
          </w:rPr>
          <w:t>http://kitap.tatar.ru/ogl/nlrt/nbrt_obr_2435521.pdf</w:t>
        </w:r>
      </w:hyperlink>
    </w:p>
    <w:p w:rsidR="0074741B" w:rsidRDefault="0074741B" w:rsidP="00880B39"/>
    <w:p w:rsidR="00880B39" w:rsidRDefault="00880B39" w:rsidP="00880B39"/>
    <w:p w:rsidR="00880B39" w:rsidRDefault="00880B39" w:rsidP="00880B39">
      <w:r>
        <w:t>96. 65.24;   Я50</w:t>
      </w:r>
    </w:p>
    <w:p w:rsidR="00880B39" w:rsidRDefault="00880B39" w:rsidP="00880B39">
      <w:r>
        <w:t xml:space="preserve">    1757897-Л - кх</w:t>
      </w:r>
    </w:p>
    <w:p w:rsidR="00880B39" w:rsidRDefault="00880B39" w:rsidP="00880B39">
      <w:r>
        <w:t xml:space="preserve">    Якшибаева, Гульнара Вахитовна</w:t>
      </w:r>
    </w:p>
    <w:p w:rsidR="00880B39" w:rsidRDefault="00880B39" w:rsidP="00880B39">
      <w:r>
        <w:t>Трудовая миграция как фактор социально-экономического развития региона : монография / Г. В. Якшибаева; Министерство образования и науки Российской Федерации 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университет". - Москва : РУСАЙНС, 2018. - 215 с. : табл. - Библиогр.: с. 190. - ISBN 978-5-4365-1832-9 : 965,90</w:t>
      </w:r>
    </w:p>
    <w:p w:rsidR="00880B39" w:rsidRDefault="00880B39" w:rsidP="00880B39">
      <w:r>
        <w:t xml:space="preserve">    Оглавление: </w:t>
      </w:r>
      <w:hyperlink r:id="rId82" w:history="1">
        <w:r w:rsidR="0074741B" w:rsidRPr="00B706C7">
          <w:rPr>
            <w:rStyle w:val="a8"/>
          </w:rPr>
          <w:t>http://kitap.tatar.ru/ogl/nlrt/nbrt_obr_2439964.pdf</w:t>
        </w:r>
      </w:hyperlink>
    </w:p>
    <w:p w:rsidR="0074741B" w:rsidRDefault="0074741B" w:rsidP="00880B39"/>
    <w:p w:rsidR="00880B39" w:rsidRDefault="00880B39" w:rsidP="00880B39"/>
    <w:p w:rsidR="00F172B8" w:rsidRDefault="00F172B8" w:rsidP="00880B39"/>
    <w:p w:rsidR="00F172B8" w:rsidRDefault="00F172B8" w:rsidP="00F172B8">
      <w:pPr>
        <w:pStyle w:val="1"/>
      </w:pPr>
      <w:r>
        <w:t>Политика. Политические науки. (ББК 66)</w:t>
      </w:r>
    </w:p>
    <w:p w:rsidR="00F172B8" w:rsidRDefault="00F172B8" w:rsidP="00F172B8">
      <w:pPr>
        <w:pStyle w:val="1"/>
      </w:pPr>
    </w:p>
    <w:p w:rsidR="00F172B8" w:rsidRDefault="00F172B8" w:rsidP="00F172B8">
      <w:r>
        <w:t>97. 66.2(2);   Е30</w:t>
      </w:r>
    </w:p>
    <w:p w:rsidR="00F172B8" w:rsidRDefault="00F172B8" w:rsidP="00F172B8">
      <w:r>
        <w:t xml:space="preserve">    1757216-Л - кх</w:t>
      </w:r>
    </w:p>
    <w:p w:rsidR="00F172B8" w:rsidRDefault="00F172B8" w:rsidP="00F172B8">
      <w:r>
        <w:t xml:space="preserve">    Егорченков, Дмитрий</w:t>
      </w:r>
    </w:p>
    <w:p w:rsidR="00F172B8" w:rsidRDefault="00F172B8" w:rsidP="00F172B8">
      <w:r>
        <w:t>Необъявленная война. Россия в огненном кольце / Дмитрий Егорченков. - Санкт-Петербург [и др.] : Питер, 2018. - 319 с. - (Новая политика). - Библиогр. в подстроч. примеч.. - ISBN 978-5-4461-0630-1 : 490,16</w:t>
      </w:r>
    </w:p>
    <w:p w:rsidR="00F172B8" w:rsidRDefault="00F172B8" w:rsidP="00F172B8">
      <w:r>
        <w:t xml:space="preserve">    Оглавление: </w:t>
      </w:r>
      <w:hyperlink r:id="rId83" w:history="1">
        <w:r w:rsidR="0074741B" w:rsidRPr="00B706C7">
          <w:rPr>
            <w:rStyle w:val="a8"/>
          </w:rPr>
          <w:t>http://kitap.tatar.ru/ogl/nlrt/nbrt_obr_2434401.pdf</w:t>
        </w:r>
      </w:hyperlink>
    </w:p>
    <w:p w:rsidR="0074741B" w:rsidRDefault="0074741B" w:rsidP="00F172B8"/>
    <w:p w:rsidR="00F172B8" w:rsidRDefault="00F172B8" w:rsidP="00F172B8"/>
    <w:p w:rsidR="00F172B8" w:rsidRDefault="00F172B8" w:rsidP="00F172B8">
      <w:r>
        <w:t>98. 66.3(2);   С60</w:t>
      </w:r>
    </w:p>
    <w:p w:rsidR="00F172B8" w:rsidRDefault="00F172B8" w:rsidP="00F172B8">
      <w:r>
        <w:t xml:space="preserve">    1757194-Л - кх</w:t>
      </w:r>
    </w:p>
    <w:p w:rsidR="00F172B8" w:rsidRDefault="00F172B8" w:rsidP="00F172B8">
      <w:r>
        <w:t xml:space="preserve">    Солдатов, Андрей</w:t>
      </w:r>
    </w:p>
    <w:p w:rsidR="00F172B8" w:rsidRDefault="00F172B8" w:rsidP="00F172B8">
      <w:r>
        <w:t>Битва за рунет : как власть манипулирует информацией и следит за каждым из нас / Андрей Солдатов, Ирина Бороган; перевод с английского Д. Глебова. - Москва : Альпина Паблишер, 2017. - 339, [2] с. : портр. - Загл. и авт. ориг.: The red Web: the struggle between Russia's digital dictators and the new online revolutionaries / Andrei Soldatov and Irina Borogan. - ISBN 978-5-9614-5980-7 (рус.). - ISBN 978-1-61039-573-1 (рус.) : 548,68</w:t>
      </w:r>
    </w:p>
    <w:p w:rsidR="00F172B8" w:rsidRDefault="00F172B8" w:rsidP="00F172B8">
      <w:r>
        <w:t xml:space="preserve">    Оглавление: </w:t>
      </w:r>
      <w:hyperlink r:id="rId84" w:history="1">
        <w:r w:rsidR="0074741B" w:rsidRPr="00B706C7">
          <w:rPr>
            <w:rStyle w:val="a8"/>
          </w:rPr>
          <w:t>http://kitap.tatar.ru/ogl/nlrt/nbrt_obr_2433996.pdf</w:t>
        </w:r>
      </w:hyperlink>
    </w:p>
    <w:p w:rsidR="0074741B" w:rsidRDefault="0074741B" w:rsidP="00F172B8"/>
    <w:p w:rsidR="00F172B8" w:rsidRDefault="00F172B8" w:rsidP="00F172B8"/>
    <w:p w:rsidR="00145F9A" w:rsidRDefault="00145F9A" w:rsidP="00F172B8"/>
    <w:p w:rsidR="00145F9A" w:rsidRDefault="00145F9A" w:rsidP="00145F9A">
      <w:pPr>
        <w:pStyle w:val="1"/>
      </w:pPr>
      <w:r>
        <w:t>Государство и право. Юридические науки. (ББК 67)</w:t>
      </w:r>
    </w:p>
    <w:p w:rsidR="00145F9A" w:rsidRDefault="00145F9A" w:rsidP="00145F9A">
      <w:pPr>
        <w:pStyle w:val="1"/>
      </w:pPr>
    </w:p>
    <w:p w:rsidR="00145F9A" w:rsidRDefault="00145F9A" w:rsidP="00145F9A">
      <w:r>
        <w:t>99. 67.404.5;   А43</w:t>
      </w:r>
    </w:p>
    <w:p w:rsidR="00145F9A" w:rsidRDefault="00145F9A" w:rsidP="00145F9A">
      <w:r>
        <w:t xml:space="preserve">    1757335-Л - кх</w:t>
      </w:r>
    </w:p>
    <w:p w:rsidR="00145F9A" w:rsidRDefault="00145F9A" w:rsidP="00145F9A">
      <w:r>
        <w:lastRenderedPageBreak/>
        <w:t xml:space="preserve">    Актуальные проблемы защиты неимущественных прав детей : материальные и процессуальны аспекты : сборник научно-практических статей / под общей редакцией кандидата юридических наук А. Е. Тарасовой, кандидата юридических наук О. Г. Зубаревой. - Москва : ИНФРА-М, 2019. - 230, [1] с. - (Научная мысль. Право : серия основана в 2008 году). - Библиогр. в конце ст. - На тит. лист.: Электронно-библиотечная система znanium.com. - ISBN 978-5-16-011843-7 (print). - ISBN 978-5-16-104301-1 (online) : 1024,43</w:t>
      </w:r>
    </w:p>
    <w:p w:rsidR="00145F9A" w:rsidRDefault="00145F9A" w:rsidP="00145F9A">
      <w:r>
        <w:t xml:space="preserve">    Оглавление: </w:t>
      </w:r>
      <w:hyperlink r:id="rId85" w:history="1">
        <w:r w:rsidR="0074741B" w:rsidRPr="00B706C7">
          <w:rPr>
            <w:rStyle w:val="a8"/>
          </w:rPr>
          <w:t>http://kitap.tatar.ru/ogl/nlrt/nbrt_obr_2431884.pdf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100. 67.91;   Т65</w:t>
      </w:r>
    </w:p>
    <w:p w:rsidR="00145F9A" w:rsidRDefault="00145F9A" w:rsidP="00145F9A">
      <w:r>
        <w:t xml:space="preserve">    1757357-Л - чз1</w:t>
      </w:r>
    </w:p>
    <w:p w:rsidR="00145F9A" w:rsidRDefault="00145F9A" w:rsidP="00145F9A">
      <w:r>
        <w:t xml:space="preserve">    Трансформация прав человека в современном мире : [монография] / Н. В. Варламова [и др.]; Институт государства и права Российской академии наук ; отв. ред. член-корреспондент РАН, д-р юрид. наук, проф., заслуженный юрист РФ А. Н. Савенков. - Москва : НОРМА : ИНФРА-М, 2019. - 255 с. - Свед. об авт. указан на 7-й с. книги. - ISBN 978-5-91768-933-3 (Норма). - ISBN 978-5-16-014071-1 (ИНФРА-М, print). - ISBN 978-5-16-106616-4 (ИНФРА-М, online) : 1287,00</w:t>
      </w:r>
    </w:p>
    <w:p w:rsidR="00145F9A" w:rsidRDefault="00145F9A" w:rsidP="00145F9A">
      <w:r>
        <w:t xml:space="preserve">    Оглавление: </w:t>
      </w:r>
      <w:hyperlink r:id="rId86" w:history="1">
        <w:r w:rsidR="0074741B" w:rsidRPr="00B706C7">
          <w:rPr>
            <w:rStyle w:val="a8"/>
          </w:rPr>
          <w:t>http://kitap.tatar.ru/ogl/nlrt/nbrt_obr_2432026.pdf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101. 67.401;   У67</w:t>
      </w:r>
    </w:p>
    <w:p w:rsidR="00145F9A" w:rsidRDefault="00145F9A" w:rsidP="00145F9A">
      <w:r>
        <w:t xml:space="preserve">    1757349-Л - кх</w:t>
      </w:r>
    </w:p>
    <w:p w:rsidR="00145F9A" w:rsidRPr="00145F9A" w:rsidRDefault="00145F9A" w:rsidP="00145F9A">
      <w:pPr>
        <w:rPr>
          <w:lang w:val="en-US"/>
        </w:rPr>
      </w:pPr>
      <w:r>
        <w:t xml:space="preserve">    Управление карьерным ростом государственных гражданских служащих : монография / под ред. А. Я. КибановаА. Я. Кибанов [и др.]; под ред. А. Я. Кибанов. - Москва : ИНФРА-М, 2020. - 244, [1] с. : табл. - (Научная мысль. Управление персоналом : серия основана в 2008 году). - Библиогр.: с. 239-242. - На тит. лист.: Электронно-библиотечная система znanium.com. - Авт. указаны на обороте тит. л.. </w:t>
      </w:r>
      <w:r w:rsidRPr="00145F9A">
        <w:rPr>
          <w:lang w:val="en-US"/>
        </w:rPr>
        <w:t>- ISBN 978-5-16-010313-6 (print). - ISBN 978-5-16-102252-8 (online) : 1222,10</w:t>
      </w:r>
    </w:p>
    <w:p w:rsidR="00145F9A" w:rsidRPr="0074741B" w:rsidRDefault="00145F9A" w:rsidP="00145F9A">
      <w:r w:rsidRPr="0074741B">
        <w:t xml:space="preserve">    </w:t>
      </w:r>
      <w:r>
        <w:t>Оглавление</w:t>
      </w:r>
      <w:r w:rsidRPr="0074741B">
        <w:t xml:space="preserve">: </w:t>
      </w:r>
      <w:hyperlink r:id="rId87" w:history="1">
        <w:r w:rsidR="0074741B" w:rsidRPr="00B706C7">
          <w:rPr>
            <w:rStyle w:val="a8"/>
            <w:lang w:val="en-US"/>
          </w:rPr>
          <w:t>http</w:t>
        </w:r>
        <w:r w:rsidR="0074741B" w:rsidRPr="0074741B">
          <w:rPr>
            <w:rStyle w:val="a8"/>
          </w:rPr>
          <w:t>://</w:t>
        </w:r>
        <w:r w:rsidR="0074741B" w:rsidRPr="00B706C7">
          <w:rPr>
            <w:rStyle w:val="a8"/>
            <w:lang w:val="en-US"/>
          </w:rPr>
          <w:t>kitap</w:t>
        </w:r>
        <w:r w:rsidR="0074741B" w:rsidRPr="0074741B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tatar</w:t>
        </w:r>
        <w:r w:rsidR="0074741B" w:rsidRPr="0074741B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ru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ogl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nlrt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nbrt</w:t>
        </w:r>
        <w:r w:rsidR="0074741B" w:rsidRPr="0074741B">
          <w:rPr>
            <w:rStyle w:val="a8"/>
          </w:rPr>
          <w:t>_</w:t>
        </w:r>
        <w:r w:rsidR="0074741B" w:rsidRPr="00B706C7">
          <w:rPr>
            <w:rStyle w:val="a8"/>
            <w:lang w:val="en-US"/>
          </w:rPr>
          <w:t>obr</w:t>
        </w:r>
        <w:r w:rsidR="0074741B" w:rsidRPr="0074741B">
          <w:rPr>
            <w:rStyle w:val="a8"/>
          </w:rPr>
          <w:t>_2431879.</w:t>
        </w:r>
        <w:r w:rsidR="0074741B" w:rsidRPr="00B706C7">
          <w:rPr>
            <w:rStyle w:val="a8"/>
            <w:lang w:val="en-US"/>
          </w:rPr>
          <w:t>pdf</w:t>
        </w:r>
      </w:hyperlink>
    </w:p>
    <w:p w:rsidR="0074741B" w:rsidRPr="0074741B" w:rsidRDefault="0074741B" w:rsidP="00145F9A"/>
    <w:p w:rsidR="00145F9A" w:rsidRPr="0074741B" w:rsidRDefault="00145F9A" w:rsidP="00145F9A"/>
    <w:p w:rsidR="00145F9A" w:rsidRDefault="00145F9A" w:rsidP="00145F9A">
      <w:r>
        <w:t>102. 67.401;   Э40</w:t>
      </w:r>
    </w:p>
    <w:p w:rsidR="00145F9A" w:rsidRDefault="00145F9A" w:rsidP="00145F9A">
      <w:r>
        <w:t xml:space="preserve">    1760827-Л - кх</w:t>
      </w:r>
    </w:p>
    <w:p w:rsidR="00145F9A" w:rsidRDefault="00145F9A" w:rsidP="00145F9A">
      <w:r>
        <w:t xml:space="preserve">    Экономическое право Российской Федерации : (раздел V. Правовое регулирование внешнеэкономической деятельности и экономическое право Российской Федерации) (Раздел VI. Особенности правового регулирования сельского хозяйства, жилищно-коммунальной сферы, туристской деятельности и деятельности в сфере рекламы) : [монография] / Московский гос. юридический университет им. О. Е. Кутафина ; Рос. гос. ун-т правосудия; Финансовый ун-т при Правительстве Российской Федерации ; под редакцией Н. М. Артемова, Е. М. Ашмариной, Г. Ф. Ручкиной. - Москва : РУСАЙНС, 2020. - 271 c. - Библиогр.: с. 267-271 и в подстроч. примеч.. - ISBN 978-5-4365-0175-8 : 965,90</w:t>
      </w:r>
    </w:p>
    <w:p w:rsidR="00145F9A" w:rsidRDefault="00145F9A" w:rsidP="00145F9A">
      <w:r>
        <w:t xml:space="preserve">    Оглавление: </w:t>
      </w:r>
      <w:hyperlink r:id="rId88" w:history="1">
        <w:r w:rsidR="0074741B" w:rsidRPr="00B706C7">
          <w:rPr>
            <w:rStyle w:val="a8"/>
          </w:rPr>
          <w:t>http://kitap.tatar.ru/ogl/nlrt/nbrt_obr_2462345.pdf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103. 67.401;   Э94</w:t>
      </w:r>
    </w:p>
    <w:p w:rsidR="00145F9A" w:rsidRDefault="00145F9A" w:rsidP="00145F9A">
      <w:r>
        <w:t xml:space="preserve">    1757346-Л - кх</w:t>
      </w:r>
    </w:p>
    <w:p w:rsidR="00145F9A" w:rsidRDefault="00145F9A" w:rsidP="00145F9A">
      <w:r>
        <w:t xml:space="preserve">    Эффективность управления кадрами государственной гражданской службы в условиях развития цифровой экономики и общества знаний : монография / Н. Ф. Алтухова [и др.]; Финансовый ун-т при Правительстве РФ ; под общ. ред.: Е. В. Васильевой, Б. Б. Славина. - Москва : ИНФРА-М, 2019. - 219, [1] с. : ил., табл. - (Научная мысль. Менеджмент : серия </w:t>
      </w:r>
      <w:r>
        <w:lastRenderedPageBreak/>
        <w:t>основана в 2008 году). - Библиогр.: с. 154-164 и в подстроч. примеч. - На тит. лист.: Электронно-библиотечная система znanium.com. - Кол. авт. указан на 3-й с. книги. - 100 лет Финансовому университету при правительстве Российской Федерации. - ISBN 978-5-16-014205-0 (print). - ISBN 978-5-16-106695-9 (online) : 1111,55</w:t>
      </w:r>
    </w:p>
    <w:p w:rsidR="00145F9A" w:rsidRDefault="00145F9A" w:rsidP="00145F9A">
      <w:r>
        <w:t xml:space="preserve">    Оглавление: </w:t>
      </w:r>
      <w:hyperlink r:id="rId89" w:history="1">
        <w:r w:rsidR="0074741B" w:rsidRPr="00B706C7">
          <w:rPr>
            <w:rStyle w:val="a8"/>
          </w:rPr>
          <w:t>http://kitap.tatar.ru/ogl/nlrt/nbrt_obr_2431789.pdf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104. 67.410.2;   Б14</w:t>
      </w:r>
    </w:p>
    <w:p w:rsidR="00145F9A" w:rsidRDefault="00145F9A" w:rsidP="00145F9A">
      <w:r>
        <w:t xml:space="preserve">    1757148-Л - кх</w:t>
      </w:r>
    </w:p>
    <w:p w:rsidR="00145F9A" w:rsidRDefault="00145F9A" w:rsidP="00145F9A">
      <w:r>
        <w:t xml:space="preserve">    Багмет, Анатолий Михайлович</w:t>
      </w:r>
    </w:p>
    <w:p w:rsidR="00145F9A" w:rsidRDefault="00145F9A" w:rsidP="00145F9A">
      <w:r>
        <w:t>Взаимодействие следователя с правоохранительными органами и органами дознания при раскрытии и расследовании преступлений : [учебное пособие для студентов вузов, обучающихся по направлению подготовки "Юриспруденция"] / А. М. Багмет, В. В. Бычков; Московская академия Следственного комитета Российской Федерации. - Москва : ЮНИТИ-ДАНА, 2018. - 343 с. - Библиогр.: с. 304-339 и в подстроч. примеч.. - ISBN 978-5-238-03087-6 : 1404,04</w:t>
      </w:r>
    </w:p>
    <w:p w:rsidR="00145F9A" w:rsidRDefault="00145F9A" w:rsidP="00145F9A">
      <w:r>
        <w:t xml:space="preserve">    Оглавление: </w:t>
      </w:r>
      <w:hyperlink r:id="rId90" w:history="1">
        <w:r w:rsidR="0074741B" w:rsidRPr="00B706C7">
          <w:rPr>
            <w:rStyle w:val="a8"/>
          </w:rPr>
          <w:t>http://kitap.tatar.ru/ogl/nlrt/nbrt_obr_2431389.pdf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105. 67.408;   Б48</w:t>
      </w:r>
    </w:p>
    <w:p w:rsidR="00145F9A" w:rsidRDefault="00145F9A" w:rsidP="00145F9A">
      <w:r>
        <w:t xml:space="preserve">    1757150-Л - кх</w:t>
      </w:r>
    </w:p>
    <w:p w:rsidR="00145F9A" w:rsidRDefault="00145F9A" w:rsidP="00145F9A">
      <w:r>
        <w:t xml:space="preserve">    Березин, Игорь Гарриевич</w:t>
      </w:r>
    </w:p>
    <w:p w:rsidR="00145F9A" w:rsidRDefault="00145F9A" w:rsidP="00145F9A">
      <w:r>
        <w:t>Незаконное возмещение экспортного налога на добавленную стоимость (НДС) : особенности квалификации и расследования : [учебное пособие для студентов вузов, обучающихся по специальности "Юриспруденция"] / И. Г. Березин, Т. И. Розовская, В. Г. Стаценко; Академия Следственного комитета Российской Федерации. - Москва : ЮНИТИ-ДАНА, 2018. - 158, [1] с. - Библиогр.: с. 98-104 и в подстроч. примеч.. - ISBN 978-5-238-02679-4 : 936,10</w:t>
      </w:r>
    </w:p>
    <w:p w:rsidR="00145F9A" w:rsidRDefault="00145F9A" w:rsidP="00145F9A">
      <w:r>
        <w:t xml:space="preserve">    Оглавление: </w:t>
      </w:r>
      <w:hyperlink r:id="rId91" w:history="1">
        <w:r w:rsidR="0074741B" w:rsidRPr="00B706C7">
          <w:rPr>
            <w:rStyle w:val="a8"/>
          </w:rPr>
          <w:t>http://kitap.tatar.ru/ogl/nlrt/nbrt_obr_2431393.pdf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106. 67.409;   Г12</w:t>
      </w:r>
    </w:p>
    <w:p w:rsidR="00145F9A" w:rsidRDefault="00145F9A" w:rsidP="00145F9A">
      <w:r>
        <w:t xml:space="preserve">    1757891-Л - кх</w:t>
      </w:r>
    </w:p>
    <w:p w:rsidR="00145F9A" w:rsidRDefault="00145F9A" w:rsidP="00145F9A">
      <w:r>
        <w:t xml:space="preserve">    Габараев, Алан Шотаевич</w:t>
      </w:r>
    </w:p>
    <w:p w:rsidR="00145F9A" w:rsidRDefault="00145F9A" w:rsidP="00145F9A">
      <w:r>
        <w:t>Организационно-правовые меры совершенствования исполнения уголовных наказаний в виде исправительных и обязательных работ : монография / А. Ш. Габараев; Федеральная служба исполнения наказаний Российской Федерации, Федеральное казенное учреждение "Научно-исследовательский институт ФСИН России". - Москва : РУСАЙНС, 2017. - 201, [1] с. : ил., табл. - Библиогр. в подстроч. примеч.. - ISBN 978-5-4365-2013-1 : 965,90</w:t>
      </w:r>
    </w:p>
    <w:p w:rsidR="00145F9A" w:rsidRDefault="00145F9A" w:rsidP="00145F9A">
      <w:r>
        <w:t xml:space="preserve">    Оглавление: </w:t>
      </w:r>
      <w:hyperlink r:id="rId92" w:history="1">
        <w:r w:rsidR="0074741B" w:rsidRPr="00B706C7">
          <w:rPr>
            <w:rStyle w:val="a8"/>
          </w:rPr>
          <w:t>http://kitap.tatar.ru/ogl/nlrt/nbrt_obr_2439767.pdf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107. 333с;   Г12</w:t>
      </w:r>
    </w:p>
    <w:p w:rsidR="00145F9A" w:rsidRDefault="00145F9A" w:rsidP="00145F9A">
      <w:r>
        <w:t xml:space="preserve">    642204-Л - кх; 641722-Л - кх; 641723-Л - кх</w:t>
      </w:r>
    </w:p>
    <w:p w:rsidR="00145F9A" w:rsidRDefault="00145F9A" w:rsidP="00145F9A">
      <w:r>
        <w:t xml:space="preserve">    Подсобные хозяйства промышленных предприятий / Н. И. Гаврилов, И. Ф. Панкратов. - Москва : Юридическая литература, 1984. - 112 c. : ил. - (Хозяйственному руководителю о законодательстве). : 0</w:t>
      </w:r>
    </w:p>
    <w:p w:rsidR="00145F9A" w:rsidRDefault="00145F9A" w:rsidP="00145F9A"/>
    <w:p w:rsidR="00145F9A" w:rsidRDefault="00145F9A" w:rsidP="00145F9A">
      <w:r>
        <w:t>108. 67.404;   Г81</w:t>
      </w:r>
    </w:p>
    <w:p w:rsidR="00145F9A" w:rsidRDefault="00145F9A" w:rsidP="00145F9A">
      <w:r>
        <w:t xml:space="preserve">    1760684-Л - кх</w:t>
      </w:r>
    </w:p>
    <w:p w:rsidR="00145F9A" w:rsidRDefault="00145F9A" w:rsidP="00145F9A">
      <w:r>
        <w:t xml:space="preserve">    Гречуха, Владимир Николаевич</w:t>
      </w:r>
    </w:p>
    <w:p w:rsidR="00145F9A" w:rsidRDefault="00145F9A" w:rsidP="00145F9A">
      <w:r>
        <w:lastRenderedPageBreak/>
        <w:t>Транспортное право: правовое регулирование деятельности воздушного транспорта : монография / В. Н. Гречуха; Финансовый ун-т при Правительстве РФ. - Москва : ЮСТИЦИЯ, 2020. - 307, [1] с. - Библиогр. в подстроч. примеч.. - ISBN 978-5-4365-1228-0 : 965,90</w:t>
      </w:r>
    </w:p>
    <w:p w:rsidR="00145F9A" w:rsidRDefault="00145F9A" w:rsidP="00145F9A">
      <w:r>
        <w:t xml:space="preserve">    Оглавление: </w:t>
      </w:r>
      <w:hyperlink r:id="rId93" w:history="1">
        <w:r w:rsidR="0074741B" w:rsidRPr="00B706C7">
          <w:rPr>
            <w:rStyle w:val="a8"/>
          </w:rPr>
          <w:t>http://kitap.tatar.ru/ogl/nlrt/nbrt_obr_2457115.pdf</w:t>
        </w:r>
      </w:hyperlink>
    </w:p>
    <w:p w:rsidR="0074741B" w:rsidRDefault="0074741B" w:rsidP="00145F9A"/>
    <w:p w:rsidR="00145F9A" w:rsidRDefault="00145F9A" w:rsidP="00145F9A"/>
    <w:p w:rsidR="0074741B" w:rsidRDefault="0074741B" w:rsidP="00145F9A"/>
    <w:p w:rsidR="00145F9A" w:rsidRDefault="00145F9A" w:rsidP="00145F9A">
      <w:r>
        <w:t>109. 67.7;   Ж69</w:t>
      </w:r>
    </w:p>
    <w:p w:rsidR="00145F9A" w:rsidRDefault="00145F9A" w:rsidP="00145F9A">
      <w:r>
        <w:t xml:space="preserve">    1757813-Л - кх</w:t>
      </w:r>
    </w:p>
    <w:p w:rsidR="00145F9A" w:rsidRDefault="00145F9A" w:rsidP="00145F9A">
      <w:r>
        <w:t xml:space="preserve">    Жидких, Анатолий Александрович</w:t>
      </w:r>
    </w:p>
    <w:p w:rsidR="00145F9A" w:rsidRDefault="00145F9A" w:rsidP="00145F9A">
      <w:r>
        <w:t>Теоретические, правовые и организационные аспекты участия прокуратуры Российской Федерации в правотворческой деятельности : монография / А. А. Жидких. - Москва : РУСАЙНС, 2020. - 162, [1] с. - Библиогр. в конце кн. и в подстроч. примеч.. - ISBN 978-5-4365-1324-9 : 965,25</w:t>
      </w:r>
    </w:p>
    <w:p w:rsidR="00145F9A" w:rsidRDefault="00145F9A" w:rsidP="00145F9A">
      <w:r>
        <w:t xml:space="preserve">    Оглавление: </w:t>
      </w:r>
      <w:hyperlink r:id="rId94" w:history="1">
        <w:r w:rsidR="0074741B" w:rsidRPr="00B706C7">
          <w:rPr>
            <w:rStyle w:val="a8"/>
          </w:rPr>
          <w:t>http://kitap.tatar.ru/ogl/nlrt/nbrt_obr_2437827.pdf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110. 67;   К43</w:t>
      </w:r>
    </w:p>
    <w:p w:rsidR="00145F9A" w:rsidRDefault="00145F9A" w:rsidP="00145F9A">
      <w:r>
        <w:t xml:space="preserve">    1757723-Л - кх</w:t>
      </w:r>
    </w:p>
    <w:p w:rsidR="00145F9A" w:rsidRDefault="00145F9A" w:rsidP="00145F9A">
      <w:r>
        <w:t xml:space="preserve">    Кирюшкин, Роман Алексеевич</w:t>
      </w:r>
    </w:p>
    <w:p w:rsidR="00145F9A" w:rsidRDefault="00145F9A" w:rsidP="00145F9A">
      <w:r>
        <w:t>Злоупотребление правом : [монография] / Р. А. Кирюшкин. - 2-е изд., стереотипное. - Москва : КНОРУС, 2019. - 189, [1] с. - (Ligitimitate legem et ordinem). - Электронно-библиотечная система BOOK.ru. - ISBN 978-5-406-05444-4 : 738,43</w:t>
      </w:r>
    </w:p>
    <w:p w:rsidR="00145F9A" w:rsidRDefault="00145F9A" w:rsidP="00145F9A">
      <w:r>
        <w:t xml:space="preserve">    Оглавление: </w:t>
      </w:r>
      <w:hyperlink r:id="rId95" w:history="1">
        <w:r w:rsidR="0074741B" w:rsidRPr="00B706C7">
          <w:rPr>
            <w:rStyle w:val="a8"/>
          </w:rPr>
          <w:t>http://kitap.tatar.ru/ogl/nlrt/nbrt_obr_2436201.pdf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111. 67.408;   К89</w:t>
      </w:r>
    </w:p>
    <w:p w:rsidR="00145F9A" w:rsidRDefault="00145F9A" w:rsidP="00145F9A">
      <w:r>
        <w:t xml:space="preserve">    1757814-Л - кх</w:t>
      </w:r>
    </w:p>
    <w:p w:rsidR="00145F9A" w:rsidRDefault="00145F9A" w:rsidP="00145F9A">
      <w:r>
        <w:t xml:space="preserve">    Кузько, Елизавета Сергеевна</w:t>
      </w:r>
    </w:p>
    <w:p w:rsidR="00145F9A" w:rsidRDefault="00145F9A" w:rsidP="00145F9A">
      <w:r>
        <w:t>Уголовно-правовая характеристика и практика квалификации мошенничества в сфере страхования : монография / Е. С. Кузько. - Москва : РУСАЙНС, 2020. - 114, [1] с. : ил., табл. - Библиогр.: с. 101-110 (100 назв.) и в подстроч. примеч.. - ISBN 978-5-4365-2116-9 : 965,25</w:t>
      </w:r>
    </w:p>
    <w:p w:rsidR="00145F9A" w:rsidRDefault="00145F9A" w:rsidP="00145F9A">
      <w:r>
        <w:t xml:space="preserve">    Оглавление: </w:t>
      </w:r>
      <w:hyperlink r:id="rId96" w:history="1">
        <w:r w:rsidR="0074741B" w:rsidRPr="00B706C7">
          <w:rPr>
            <w:rStyle w:val="a8"/>
          </w:rPr>
          <w:t>http://kitap.tatar.ru/ogl/nlrt/nbrt_obr_2437831.pdf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112. 67;   М18</w:t>
      </w:r>
    </w:p>
    <w:p w:rsidR="00145F9A" w:rsidRDefault="00145F9A" w:rsidP="00145F9A">
      <w:r>
        <w:t xml:space="preserve">    1757143-Л - кх</w:t>
      </w:r>
    </w:p>
    <w:p w:rsidR="00145F9A" w:rsidRDefault="00145F9A" w:rsidP="00145F9A">
      <w:r>
        <w:t xml:space="preserve">    Малахов, Валерий Петрович</w:t>
      </w:r>
    </w:p>
    <w:p w:rsidR="00145F9A" w:rsidRDefault="00145F9A" w:rsidP="00145F9A">
      <w:r>
        <w:t>Методологическое мышление в познании и понимании права : [монография] / В. П. Малахов. - Москва : ЮНИТИ-ДАНА : Закон и право, 2018. - 239 с. - Библиогр. в подстроч. примеч.. - ISBN 978-5-238-03086-9 : 1404,04</w:t>
      </w:r>
    </w:p>
    <w:p w:rsidR="00145F9A" w:rsidRDefault="00145F9A" w:rsidP="00145F9A">
      <w:r>
        <w:t xml:space="preserve">    Оглавление: </w:t>
      </w:r>
      <w:hyperlink r:id="rId97" w:history="1">
        <w:r w:rsidR="0074741B" w:rsidRPr="00B706C7">
          <w:rPr>
            <w:rStyle w:val="a8"/>
          </w:rPr>
          <w:t>http://kitap.tatar.ru/ogl/nlrt/nbrt_obr_2431352.pdf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113. 67.408;   О-66</w:t>
      </w:r>
    </w:p>
    <w:p w:rsidR="00145F9A" w:rsidRDefault="00145F9A" w:rsidP="00145F9A">
      <w:r>
        <w:t xml:space="preserve">    1760831-Л - кх</w:t>
      </w:r>
    </w:p>
    <w:p w:rsidR="00145F9A" w:rsidRDefault="00145F9A" w:rsidP="00145F9A">
      <w:r>
        <w:t xml:space="preserve">    Орлов, Владислав Николаевич</w:t>
      </w:r>
    </w:p>
    <w:p w:rsidR="00145F9A" w:rsidRDefault="00145F9A" w:rsidP="00145F9A">
      <w:r>
        <w:t xml:space="preserve">Уголовное наказание: понятие, система, объект назначения, состав отбывания = Criminal penalty: notion, system, object of imposition, contents of executing : монография : рекомендовано к опубликованию редакцией журнала "Российский криминологический </w:t>
      </w:r>
      <w:r>
        <w:lastRenderedPageBreak/>
        <w:t>взгляд" и Региональной общественной организацией "Союз криминалистов и криминологов" в качестве монографии / В. Н. Орлов. - Москва : Университет имени О. Е. Кутафина (МГЮА) : ЮСТИЦИЯ, 2019. - 286 c. : ил. - (Библиотека журнала "Российский криминологический взгляд"). - Библиогр.: с. 208-233 (292 назв.) и в подстроч. примеч. - Текст частично парал. рус., англ.. - ISBN 978-5-4365-0930-3 : 965,90</w:t>
      </w:r>
    </w:p>
    <w:p w:rsidR="00145F9A" w:rsidRDefault="00145F9A" w:rsidP="00145F9A">
      <w:r>
        <w:t xml:space="preserve">    Оглавление: </w:t>
      </w:r>
      <w:hyperlink r:id="rId98" w:history="1">
        <w:r w:rsidR="0074741B" w:rsidRPr="00B706C7">
          <w:rPr>
            <w:rStyle w:val="a8"/>
          </w:rPr>
          <w:t>http://kitap.tatar.ru/ogl/nlrt/nbrt_obr_2462327.pdf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114. 67;   П56</w:t>
      </w:r>
    </w:p>
    <w:p w:rsidR="00145F9A" w:rsidRDefault="00145F9A" w:rsidP="00145F9A">
      <w:r>
        <w:t xml:space="preserve">    1757336-Л - кх</w:t>
      </w:r>
    </w:p>
    <w:p w:rsidR="00145F9A" w:rsidRDefault="00145F9A" w:rsidP="00145F9A">
      <w:r>
        <w:t xml:space="preserve">    Понкин, Игорь Владиславович</w:t>
      </w:r>
    </w:p>
    <w:p w:rsidR="00145F9A" w:rsidRDefault="00145F9A" w:rsidP="00145F9A">
      <w:r>
        <w:t>Цитирование как метод сопровождения и обеспечения научного исследования : монография / И. В. Понкин, А. И. Редькина. - Москва : ИНФРА-М, 2019. - 85 с. - (Научная мысль : серия основана в 2008 году). - Библиогр.: с. 76-84  (111 назв.) и в подстроч. примеч. - На тит. лист.: Электронно-библиотечная система znanium.com. - ISBN 978-5-16-014750-5 (print). - ISBN 978-5-16-107420-6 (online) : 512,27</w:t>
      </w:r>
    </w:p>
    <w:p w:rsidR="00145F9A" w:rsidRDefault="00145F9A" w:rsidP="00145F9A">
      <w:r>
        <w:t xml:space="preserve">    Оглавление: </w:t>
      </w:r>
      <w:hyperlink r:id="rId99" w:history="1">
        <w:r w:rsidR="0074741B" w:rsidRPr="00B706C7">
          <w:rPr>
            <w:rStyle w:val="a8"/>
          </w:rPr>
          <w:t>http://kitap.tatar.ru/ogl/nlrt/nbrt_obr_2431886.pdf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115. 67.401;   С79</w:t>
      </w:r>
    </w:p>
    <w:p w:rsidR="00145F9A" w:rsidRDefault="00145F9A" w:rsidP="00145F9A">
      <w:r>
        <w:t xml:space="preserve">    1757879-Л - кх</w:t>
      </w:r>
    </w:p>
    <w:p w:rsidR="00145F9A" w:rsidRDefault="00145F9A" w:rsidP="00145F9A">
      <w:r>
        <w:t xml:space="preserve">    Степанов, Олег Анатольевич</w:t>
      </w:r>
    </w:p>
    <w:p w:rsidR="00145F9A" w:rsidRDefault="00145F9A" w:rsidP="00145F9A">
      <w:r>
        <w:t>Реалии обеспечения прав и свобод человека в деятельности полиции России : монография / О. А. Степанов, А. В. Борисов, Ю. А. Лялякин; под ред. О. А. Степанова ; Институт законодательства и сравнительного правоведения при Правительстве Российской Федерации. - Москва : РУСАЙНС, 2019. - 75, [1] с. - Библиогр. в конце кн. и в подстроч. примеч.. - ISBN 978-5-4365-2451-1 : 965,90</w:t>
      </w:r>
    </w:p>
    <w:p w:rsidR="00145F9A" w:rsidRDefault="00145F9A" w:rsidP="00145F9A">
      <w:r>
        <w:t xml:space="preserve">    Оглавление: </w:t>
      </w:r>
      <w:hyperlink r:id="rId100" w:history="1">
        <w:r w:rsidR="0074741B" w:rsidRPr="00B706C7">
          <w:rPr>
            <w:rStyle w:val="a8"/>
          </w:rPr>
          <w:t>http://kitap.tatar.ru/ogl/nlrt/nbrt_obr_2439325.pdf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116. 67.404;   Т19</w:t>
      </w:r>
    </w:p>
    <w:p w:rsidR="00145F9A" w:rsidRDefault="00145F9A" w:rsidP="00145F9A">
      <w:r>
        <w:t xml:space="preserve">    1757917-Л - кх</w:t>
      </w:r>
    </w:p>
    <w:p w:rsidR="00145F9A" w:rsidRDefault="00145F9A" w:rsidP="00145F9A">
      <w:r>
        <w:t xml:space="preserve">    Тарасевич, Андрей Николаевич</w:t>
      </w:r>
    </w:p>
    <w:p w:rsidR="00145F9A" w:rsidRDefault="00145F9A" w:rsidP="00145F9A">
      <w:r>
        <w:t>Отдельные проблемы правового обеспечения безопасности населения в процедурах несостоятельности собственников жизнеобеспечивающей инфраструктуры : монография / А. Н. Тарасевич. - Москва : РУСАЙНС, 2017. - 93, [1] с. - Библиогр. в конце кн. и в подстроч. примеч.. - ISBN 978-5-4365-2097-1 : 965,90</w:t>
      </w:r>
    </w:p>
    <w:p w:rsidR="00145F9A" w:rsidRDefault="00145F9A" w:rsidP="00145F9A">
      <w:r>
        <w:t xml:space="preserve">    Оглавление: </w:t>
      </w:r>
      <w:hyperlink r:id="rId101" w:history="1">
        <w:r w:rsidR="0074741B" w:rsidRPr="00B706C7">
          <w:rPr>
            <w:rStyle w:val="a8"/>
          </w:rPr>
          <w:t>http://kitap.tatar.ru/ogl/nlrt/nbrt_obr_2440467.pdf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117. 67.401;   Т78</w:t>
      </w:r>
    </w:p>
    <w:p w:rsidR="00145F9A" w:rsidRDefault="00145F9A" w:rsidP="00145F9A">
      <w:r>
        <w:t xml:space="preserve">    1757765-Л - кх</w:t>
      </w:r>
    </w:p>
    <w:p w:rsidR="00145F9A" w:rsidRDefault="00145F9A" w:rsidP="00145F9A">
      <w:r>
        <w:t xml:space="preserve">    Трунина, Екатерина Владимировна</w:t>
      </w:r>
    </w:p>
    <w:p w:rsidR="00145F9A" w:rsidRDefault="00145F9A" w:rsidP="00145F9A">
      <w:r>
        <w:t>Административные процедуры с участием таможенных органов: понятие и основные аспекты совершенствования : монография / Е. В. Трунина. - Москва : РУСАЙНС, 2019. - 182, [1] с. - Библиогр. в конце кн. и в подстроч. примеч.. - ISBN 978-5-4365-2026-1 : 965,90</w:t>
      </w:r>
    </w:p>
    <w:p w:rsidR="00145F9A" w:rsidRDefault="00145F9A" w:rsidP="00145F9A">
      <w:r>
        <w:t xml:space="preserve">    Оглавление: </w:t>
      </w:r>
      <w:hyperlink r:id="rId102" w:history="1">
        <w:r w:rsidR="0074741B" w:rsidRPr="00B706C7">
          <w:rPr>
            <w:rStyle w:val="a8"/>
          </w:rPr>
          <w:t>http://kitap.tatar.ru/ogl/nlrt/nbrt_obr_2437033.pdf</w:t>
        </w:r>
      </w:hyperlink>
    </w:p>
    <w:p w:rsidR="0074741B" w:rsidRDefault="0074741B" w:rsidP="00145F9A"/>
    <w:p w:rsidR="00145F9A" w:rsidRDefault="00145F9A" w:rsidP="00145F9A"/>
    <w:p w:rsidR="00145F9A" w:rsidRDefault="00145F9A" w:rsidP="00145F9A">
      <w:r>
        <w:t>118. 67.405;   Ф91</w:t>
      </w:r>
    </w:p>
    <w:p w:rsidR="00145F9A" w:rsidRDefault="00145F9A" w:rsidP="00145F9A">
      <w:r>
        <w:t xml:space="preserve">    1757887-Л - кх</w:t>
      </w:r>
    </w:p>
    <w:p w:rsidR="00EE49CB" w:rsidRDefault="00145F9A" w:rsidP="00145F9A">
      <w:r>
        <w:lastRenderedPageBreak/>
        <w:t xml:space="preserve">    Управление техносферной безопасностью : учебное пособие для студентов высших учебных заведений, обучающихся по направлению "Техносферная безопасность" (20.03.01 и 20.04.01) / А. В. Фролов, А. С. Шевченко; Министерство образования и науки Российской Федерации, Южно-Российский государственный политехнический университет (НПИ) имени М. И. Платова. - 2-е изд., перераб. и доп. - Москва : РУСАЙНС, 2020. - 267 с. : табл. - Библиогр.: с. 257-264 (84 назв.). - ISBN 978-5-4365-0587-9 : 965,90</w:t>
      </w:r>
    </w:p>
    <w:p w:rsidR="00EE49CB" w:rsidRDefault="00EE49CB" w:rsidP="00145F9A">
      <w:r>
        <w:t xml:space="preserve">    Оглавление: </w:t>
      </w:r>
      <w:hyperlink r:id="rId103" w:history="1">
        <w:r w:rsidR="0074741B" w:rsidRPr="00B706C7">
          <w:rPr>
            <w:rStyle w:val="a8"/>
          </w:rPr>
          <w:t>http://kitap.tatar.ru/ogl/nlrt/nbrt_obr_2439713.pdf</w:t>
        </w:r>
      </w:hyperlink>
    </w:p>
    <w:p w:rsidR="0074741B" w:rsidRDefault="0074741B" w:rsidP="00145F9A"/>
    <w:p w:rsidR="00EE49CB" w:rsidRDefault="00EE49CB" w:rsidP="00145F9A"/>
    <w:p w:rsidR="00EE49CB" w:rsidRDefault="00EE49CB" w:rsidP="00EE49CB">
      <w:r>
        <w:t>119. 67.410;   Ш57</w:t>
      </w:r>
    </w:p>
    <w:p w:rsidR="00EE49CB" w:rsidRDefault="00EE49CB" w:rsidP="00EE49CB">
      <w:r>
        <w:t xml:space="preserve">    1757899-Л - кх</w:t>
      </w:r>
    </w:p>
    <w:p w:rsidR="00EE49CB" w:rsidRDefault="00EE49CB" w:rsidP="00EE49CB">
      <w:r>
        <w:t xml:space="preserve">    Шикула, Ильмира Рифкатьевна</w:t>
      </w:r>
    </w:p>
    <w:p w:rsidR="00EE49CB" w:rsidRDefault="00EE49CB" w:rsidP="00EE49CB">
      <w:r>
        <w:t>Уголовно-правовая и криминологическая характеристика насильственных преступлений, совершаемых в отношении лиц, находящихся в беспомощном состоянии: проблемы квалификации : монография / И. Р. Шикула; Московский институт государственного управления и права. - Москва : РУСАЙНС, 2019. - 306 с. - Библиогр.: с. 287-306 и в подстроч. примеч.. - ISBN 978-5-4365-1488-8 : 965,90</w:t>
      </w:r>
    </w:p>
    <w:p w:rsidR="00EE49CB" w:rsidRDefault="00EE49CB" w:rsidP="00EE49CB">
      <w:r>
        <w:t xml:space="preserve">    Оглавление: </w:t>
      </w:r>
      <w:hyperlink r:id="rId104" w:history="1">
        <w:r w:rsidR="0074741B" w:rsidRPr="00B706C7">
          <w:rPr>
            <w:rStyle w:val="a8"/>
          </w:rPr>
          <w:t>http://kitap.tatar.ru/ogl/nlrt/nbrt_obr_2439997.pdf</w:t>
        </w:r>
      </w:hyperlink>
    </w:p>
    <w:p w:rsidR="0074741B" w:rsidRDefault="0074741B" w:rsidP="00EE49CB"/>
    <w:p w:rsidR="00EE49CB" w:rsidRDefault="00EE49CB" w:rsidP="00EE49CB"/>
    <w:p w:rsidR="00E46290" w:rsidRDefault="00E46290" w:rsidP="00EE49CB"/>
    <w:p w:rsidR="00E46290" w:rsidRDefault="00E46290" w:rsidP="00E46290">
      <w:pPr>
        <w:pStyle w:val="1"/>
      </w:pPr>
      <w:r>
        <w:t>Военная наука. Военное дело. (ББК 68)</w:t>
      </w:r>
    </w:p>
    <w:p w:rsidR="00E46290" w:rsidRDefault="00E46290" w:rsidP="00E46290">
      <w:pPr>
        <w:pStyle w:val="1"/>
      </w:pPr>
    </w:p>
    <w:p w:rsidR="00E46290" w:rsidRDefault="00E46290" w:rsidP="00E46290">
      <w:r>
        <w:t>120. 68.9;   Д20</w:t>
      </w:r>
    </w:p>
    <w:p w:rsidR="00E46290" w:rsidRDefault="00E46290" w:rsidP="00E46290">
      <w:r>
        <w:t xml:space="preserve">    1757190-Л - кх</w:t>
      </w:r>
    </w:p>
    <w:p w:rsidR="00E46290" w:rsidRDefault="00E46290" w:rsidP="00E46290">
      <w:r>
        <w:t xml:space="preserve">    Дартнелл, Льюис</w:t>
      </w:r>
    </w:p>
    <w:p w:rsidR="00E46290" w:rsidRDefault="00E46290" w:rsidP="00E46290">
      <w:r>
        <w:t>Цивилизация с нуля. Что нужно знать и уметь, чтобы выжить после всемирной катастрофы / Льюис Дартнелл; пер. с англ. - Москва : Альпина Паблишер, 2018. - 317, [1] с. : ил. - Библиогр.: с. 301. - ISBN 978-5-9614-6481-8 (рус.). - ISBN 978-1-8479-2227-4 (англ.) : 611,05</w:t>
      </w:r>
    </w:p>
    <w:p w:rsidR="00E46290" w:rsidRDefault="00E46290" w:rsidP="00E46290">
      <w:r>
        <w:t xml:space="preserve">    Оглавление: </w:t>
      </w:r>
      <w:hyperlink r:id="rId105" w:history="1">
        <w:r w:rsidR="0074741B" w:rsidRPr="00B706C7">
          <w:rPr>
            <w:rStyle w:val="a8"/>
          </w:rPr>
          <w:t>http://kitap.tatar.ru/ogl/nlrt/nbrt_obr_2433894.pdf</w:t>
        </w:r>
      </w:hyperlink>
    </w:p>
    <w:p w:rsidR="0074741B" w:rsidRDefault="0074741B" w:rsidP="00E46290"/>
    <w:p w:rsidR="00E46290" w:rsidRDefault="00E46290" w:rsidP="00E46290"/>
    <w:p w:rsidR="00E46290" w:rsidRDefault="00E46290" w:rsidP="00E46290">
      <w:r>
        <w:t>121. 68.5;   С79</w:t>
      </w:r>
    </w:p>
    <w:p w:rsidR="00E46290" w:rsidRDefault="00E46290" w:rsidP="00E46290">
      <w:r>
        <w:t xml:space="preserve">    1759757-Л - кх</w:t>
      </w:r>
    </w:p>
    <w:p w:rsidR="00E46290" w:rsidRDefault="00E46290" w:rsidP="00E46290">
      <w:r>
        <w:t xml:space="preserve">    Стефанов, Алексей Егорович</w:t>
      </w:r>
    </w:p>
    <w:p w:rsidR="00E46290" w:rsidRDefault="00E46290" w:rsidP="00E46290">
      <w:r>
        <w:t>Пограничное право России: история возникновения и развития : монография для пограничных высших военных учебных заведений, кадетских корпусов и классов общеобразовательных школ, патриотического воспитания личного состава подразделений ФСБ России и молодёжи / А. Е. Стефанов; Общероссийская общественная организация "Российский Союз ветеранов Афганистана". - Рязань : ГУП РО "Рязанская областная типография", 2016. - 974 c. : ил., портр. - Библиогр.: с. 968-969. - ISBN 978-5-91255-209-0 : 250,00</w:t>
      </w:r>
    </w:p>
    <w:p w:rsidR="00E46290" w:rsidRDefault="00E46290" w:rsidP="00E46290">
      <w:r>
        <w:t xml:space="preserve">    Оглавление: </w:t>
      </w:r>
      <w:hyperlink r:id="rId106" w:history="1">
        <w:r w:rsidR="0074741B" w:rsidRPr="00B706C7">
          <w:rPr>
            <w:rStyle w:val="a8"/>
          </w:rPr>
          <w:t>http://kitap.tatar.ru/ogl/nlrt/nbrt_obr_2470265.pdf</w:t>
        </w:r>
      </w:hyperlink>
    </w:p>
    <w:p w:rsidR="0074741B" w:rsidRDefault="0074741B" w:rsidP="00E46290"/>
    <w:p w:rsidR="00E46290" w:rsidRDefault="00E46290" w:rsidP="00E46290"/>
    <w:p w:rsidR="00A17399" w:rsidRDefault="00A17399" w:rsidP="00E46290"/>
    <w:p w:rsidR="00A17399" w:rsidRDefault="00A17399" w:rsidP="00A17399">
      <w:pPr>
        <w:pStyle w:val="1"/>
      </w:pPr>
      <w:r>
        <w:lastRenderedPageBreak/>
        <w:t>Образование. Педагогические науки. (ББК 74)</w:t>
      </w:r>
    </w:p>
    <w:p w:rsidR="00A17399" w:rsidRDefault="00A17399" w:rsidP="00A17399">
      <w:pPr>
        <w:pStyle w:val="1"/>
      </w:pPr>
    </w:p>
    <w:p w:rsidR="00A17399" w:rsidRDefault="00A17399" w:rsidP="00A17399">
      <w:r>
        <w:t>122. 74.200.58;   Г52</w:t>
      </w:r>
    </w:p>
    <w:p w:rsidR="00A17399" w:rsidRDefault="00A17399" w:rsidP="00A17399">
      <w:r>
        <w:t xml:space="preserve">    1759625-Л - ибо</w:t>
      </w:r>
    </w:p>
    <w:p w:rsidR="00A17399" w:rsidRDefault="00A17399" w:rsidP="00A17399">
      <w:r>
        <w:t xml:space="preserve">    Главное на свете - это наши детей; Школьный вальс; Пушкинский день / гл. ред. А. И. Кумачёв ; ред. Л. И. Жук. - Минск : ИООО "Красико-Принт", 2019. - 128 c. : ил. - (Праздник в школе : популярный ежемесячный журнал : издаётся с 2016 года ; № 5 (35)/май, 2019). - Загл. с обл. издания. - ISBN 9772518716001 : 329,89. - ISSN 2518-7163</w:t>
      </w:r>
    </w:p>
    <w:p w:rsidR="00A17399" w:rsidRDefault="00A17399" w:rsidP="00A17399">
      <w:r>
        <w:t xml:space="preserve">    Оглавление: </w:t>
      </w:r>
      <w:hyperlink r:id="rId107" w:history="1">
        <w:r w:rsidR="0074741B" w:rsidRPr="00B706C7">
          <w:rPr>
            <w:rStyle w:val="a8"/>
          </w:rPr>
          <w:t>http://kitap.tatar.ru/ogl/nlrt/nbrt_obr_2458131.pdf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123. 74.04;   И52</w:t>
      </w:r>
    </w:p>
    <w:p w:rsidR="00A17399" w:rsidRDefault="00A17399" w:rsidP="00A17399">
      <w:r>
        <w:t xml:space="preserve">    1760612-Л - кх</w:t>
      </w:r>
    </w:p>
    <w:p w:rsidR="00A17399" w:rsidRDefault="00A17399" w:rsidP="00A17399">
      <w:r>
        <w:t xml:space="preserve">    Имидж как нематериальный актив и его роль в обеспечении конкурентоспособности образовательной организации : монография / И. В. Христофорова [и др.]. - Москва : РУСАЙНС (Ru-Science), 2020. - 239 с. : ил. - Библиогр.: с. 186-216 (483 назв.). - ISBN 978-5-4365-1578-6 : 965,90</w:t>
      </w:r>
    </w:p>
    <w:p w:rsidR="00A17399" w:rsidRDefault="00A17399" w:rsidP="00A17399">
      <w:r>
        <w:t xml:space="preserve">    Оглавление: </w:t>
      </w:r>
      <w:hyperlink r:id="rId108" w:history="1">
        <w:r w:rsidR="0074741B" w:rsidRPr="00B706C7">
          <w:rPr>
            <w:rStyle w:val="a8"/>
          </w:rPr>
          <w:t>http://kitap.tatar.ru/ogl/nlrt/nbrt_obr_2455792.pdf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124. 74.200.58;   К11</w:t>
      </w:r>
    </w:p>
    <w:p w:rsidR="00A17399" w:rsidRDefault="00A17399" w:rsidP="00A17399">
      <w:r>
        <w:t xml:space="preserve">    1759626-Л - ибо</w:t>
      </w:r>
    </w:p>
    <w:p w:rsidR="00A17399" w:rsidRDefault="00A17399" w:rsidP="00A17399">
      <w:r>
        <w:t xml:space="preserve">    К Международному дню дружбы; Нет роднее земли; Литературный квест / гл. ред. А. И. Кумачёв ; ред. Л. И. Жук. - Минск : ИООО "Красико-Принт", 2019. - 128 c. : ил. - (Праздник в школе : популярный ежемесячный журнал : издаётся с 2016 года ; № 6 (36)/май, 2019). - Загл. с обл. издания. - ISBN 9772518716001 : 329,89. - ISSN 2518-7163</w:t>
      </w:r>
    </w:p>
    <w:p w:rsidR="00A17399" w:rsidRDefault="00A17399" w:rsidP="00A17399">
      <w:r>
        <w:t xml:space="preserve">    Оглавление: </w:t>
      </w:r>
      <w:hyperlink r:id="rId109" w:history="1">
        <w:r w:rsidR="0074741B" w:rsidRPr="00B706C7">
          <w:rPr>
            <w:rStyle w:val="a8"/>
          </w:rPr>
          <w:t>http://kitap.tatar.ru/ogl/nlrt/nbrt_obr_2458141.pdf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125. 74.200.58;   М47</w:t>
      </w:r>
    </w:p>
    <w:p w:rsidR="00A17399" w:rsidRDefault="00A17399" w:rsidP="00A17399">
      <w:r>
        <w:t xml:space="preserve">    1759627-Л - ибо</w:t>
      </w:r>
    </w:p>
    <w:p w:rsidR="00A17399" w:rsidRDefault="00A17399" w:rsidP="00A17399">
      <w:r>
        <w:t xml:space="preserve">    Мелодии лета; Летний калейдоскоп / гл. ред. А. И. Кумачёв ; ред. Л. И. Жук. - Минск : ИООО "Красико-Принт", 2019. - 96 c. : ил. - (Праздник в школе : популярный ежемесячный журнал : издаётся с 2016 года ; № 7 (37)/июль, 2019). - Загл. с обл. издания. - ISBN 9772518716001 : 327,98. - ISSN 2518-7163</w:t>
      </w:r>
    </w:p>
    <w:p w:rsidR="00A17399" w:rsidRDefault="00A17399" w:rsidP="00A17399">
      <w:r>
        <w:t xml:space="preserve">    Оглавление: </w:t>
      </w:r>
      <w:hyperlink r:id="rId110" w:history="1">
        <w:r w:rsidR="0074741B" w:rsidRPr="00B706C7">
          <w:rPr>
            <w:rStyle w:val="a8"/>
          </w:rPr>
          <w:t>http://kitap.tatar.ru/ogl/nlrt/nbrt_obr_2458171.pdf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126. 74;   М54</w:t>
      </w:r>
    </w:p>
    <w:p w:rsidR="00A17399" w:rsidRDefault="00A17399" w:rsidP="00A17399">
      <w:r>
        <w:t xml:space="preserve">    1757338-Л - кх</w:t>
      </w:r>
    </w:p>
    <w:p w:rsidR="00A17399" w:rsidRDefault="00A17399" w:rsidP="00A17399">
      <w:r>
        <w:t xml:space="preserve">    Методология педагогики : монография / Е. А. Александрова [и др.]; под общ. ред. заслуженного деятеля науки РФ, д-ра пед. наук, проф. В. Г. Рындак. - Москва : ИНФРА-М, 2019. - 294, [1] с. : табл. - (Научная мысль : серия основана в 2008 году). - На тит. лист.: Электронно-библиотечная система znanium.com. - Авт. кол. указан на 3-й с. книги. - ISBN 978-5-16-012947-1 (print). - ISBN 978-5-16-105710-0 (online) : 1478,18</w:t>
      </w:r>
    </w:p>
    <w:p w:rsidR="00A17399" w:rsidRDefault="00A17399" w:rsidP="00A17399">
      <w:r>
        <w:t xml:space="preserve">    Оглавление: </w:t>
      </w:r>
      <w:hyperlink r:id="rId111" w:history="1">
        <w:r w:rsidR="0074741B" w:rsidRPr="00B706C7">
          <w:rPr>
            <w:rStyle w:val="a8"/>
          </w:rPr>
          <w:t>http://kitap.tatar.ru/ogl/nlrt/nbrt_obr_2431880.pdf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127. 74.200.58;   О-58</w:t>
      </w:r>
    </w:p>
    <w:p w:rsidR="00A17399" w:rsidRDefault="00A17399" w:rsidP="00A17399">
      <w:r>
        <w:t xml:space="preserve">    1759624-Л - ибо</w:t>
      </w:r>
    </w:p>
    <w:p w:rsidR="00A17399" w:rsidRDefault="00A17399" w:rsidP="00A17399">
      <w:r>
        <w:lastRenderedPageBreak/>
        <w:t xml:space="preserve">    Они для Родины бессмертны; Счастливый май; Пусть память не померкнет! / гл. ред. А. И. Кумачёв ; ред. Л. И. Жук. - Минск : ИООО "Красико-Принт", 2019. - 128 c. : ил. - (Праздник в школе : популярный ежемесячный журнал : издаётся с 2016 года ; № 4 (34)/апрель, 2019). - Загл. с обл. издания. - ISBN 9772518716001 : 329,89. - ISSN 2518-7163</w:t>
      </w:r>
    </w:p>
    <w:p w:rsidR="00A17399" w:rsidRDefault="00A17399" w:rsidP="00A17399">
      <w:r>
        <w:t xml:space="preserve">    Оглавление: </w:t>
      </w:r>
      <w:hyperlink r:id="rId112" w:history="1">
        <w:r w:rsidR="0074741B" w:rsidRPr="00B706C7">
          <w:rPr>
            <w:rStyle w:val="a8"/>
          </w:rPr>
          <w:t>http://kitap.tatar.ru/ogl/nlrt/nbrt_obr_2458097.pdf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128. 74.04;   Р31</w:t>
      </w:r>
    </w:p>
    <w:p w:rsidR="00A17399" w:rsidRDefault="00A17399" w:rsidP="00A17399">
      <w:r>
        <w:t xml:space="preserve">    1757929-Л - кх</w:t>
      </w:r>
    </w:p>
    <w:p w:rsidR="00A17399" w:rsidRDefault="00A17399" w:rsidP="00A17399">
      <w:r>
        <w:t xml:space="preserve">    Реализация профессионального обучения в рамках ФГОС : приглашение к размышлению : монография / Е. В. Сарафанова [и др.]. - Москва : РУСАЙНС, 2018. - 79, [1] с. - Библиогр. в конце кн.. - ISBN 978-5-4365-2435-1 : 965,90</w:t>
      </w:r>
    </w:p>
    <w:p w:rsidR="00A17399" w:rsidRDefault="00A17399" w:rsidP="00A17399">
      <w:r>
        <w:t xml:space="preserve">    Оглавление: </w:t>
      </w:r>
      <w:hyperlink r:id="rId113" w:history="1">
        <w:r w:rsidR="0074741B" w:rsidRPr="00B706C7">
          <w:rPr>
            <w:rStyle w:val="a8"/>
          </w:rPr>
          <w:t>http://kitap.tatar.ru/ogl/nlrt/nbrt_obr_2440984.pdf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129. 74.200.58;   С11</w:t>
      </w:r>
    </w:p>
    <w:p w:rsidR="00A17399" w:rsidRDefault="00A17399" w:rsidP="00A17399">
      <w:r>
        <w:t xml:space="preserve">    1759628-Л - ибо</w:t>
      </w:r>
    </w:p>
    <w:p w:rsidR="00A17399" w:rsidRDefault="00A17399" w:rsidP="00A17399">
      <w:r>
        <w:t xml:space="preserve">    С днём рожденья, Смайлик!; В королевстве Пиши-читай; Посвященье в гимназисты / гл. ред. А. И. Кумачёв ; ред. Л. И. Жук. - Минск : ИООО "Красико-Принт", 2019. - 96 c. : ил. - (Праздник в школе : популярный ежемесячный журнал : издаётся с 2016 года ; № 8 (38)/август, 2019). - Загл. с обл. издания. - ISBN 9772518716001 : 327,98. - ISSN 2518-7163</w:t>
      </w:r>
    </w:p>
    <w:p w:rsidR="00A17399" w:rsidRDefault="00A17399" w:rsidP="00A17399">
      <w:r>
        <w:t xml:space="preserve">    Оглавление: </w:t>
      </w:r>
      <w:hyperlink r:id="rId114" w:history="1">
        <w:r w:rsidR="0074741B" w:rsidRPr="00B706C7">
          <w:rPr>
            <w:rStyle w:val="a8"/>
          </w:rPr>
          <w:t>http://kitap.tatar.ru/ogl/nlrt/nbrt_obr_2458178.pdf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130. 74.48;   С88</w:t>
      </w:r>
    </w:p>
    <w:p w:rsidR="00A17399" w:rsidRDefault="00A17399" w:rsidP="00A17399">
      <w:r>
        <w:t xml:space="preserve">    1757893-Л - кх</w:t>
      </w:r>
    </w:p>
    <w:p w:rsidR="00A17399" w:rsidRDefault="00A17399" w:rsidP="00A17399">
      <w:r>
        <w:t xml:space="preserve">    Студенческие проекты: от идеи до внедрения : сборник статей по материалам Международной научно-практической конференции "Фундаментальные и прикладные проблемы получения новых материалов: исследования, инновации и технологии", 24-27 апреля 2018 г. / Министерство образования и науки Российской Федерации, Федеральное государственное бюджетное образовательное учреждение высшего образования "Астраханский государственный университет" ; составитель Е. Ю. Шачнева. - Москва : РУСАЙНС, 2020. - 82, [1] с. : ил., портр. - Библиогр. в конце ст.. - ISBN 978-5-4365-2614-0 : 965,90</w:t>
      </w:r>
    </w:p>
    <w:p w:rsidR="00A17399" w:rsidRDefault="00A17399" w:rsidP="00A17399">
      <w:r>
        <w:t xml:space="preserve">    Оглавление: </w:t>
      </w:r>
      <w:hyperlink r:id="rId115" w:history="1">
        <w:r w:rsidR="0074741B" w:rsidRPr="00B706C7">
          <w:rPr>
            <w:rStyle w:val="a8"/>
          </w:rPr>
          <w:t>http://kitap.tatar.ru/ogl/nlrt/nbrt_obr_2439933.pdf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131. 74.200.58;   У92</w:t>
      </w:r>
    </w:p>
    <w:p w:rsidR="00A17399" w:rsidRDefault="00A17399" w:rsidP="00A17399">
      <w:r>
        <w:t xml:space="preserve">    1759629-Л - ибо</w:t>
      </w:r>
    </w:p>
    <w:p w:rsidR="00A17399" w:rsidRDefault="00A17399" w:rsidP="00A17399">
      <w:r>
        <w:t xml:space="preserve">    Учителям любимым посвящаем; Сегодня все цветы для вас; Попурри от всей души / гл. ред. А. И. Кумачёв ; ред. Л. И. Жук. - Минск : ИООО "Красико-Принт", 2019. - 96 c. : ил. - (Праздник в школе : популярный ежемесячный журнал : издаётся с 2016 года ; № 9 (39)/сентябрь, 2019). - Загл. с обл. издания. - ISBN 9772518716001 : 327,98. - ISSN 2518-7163</w:t>
      </w:r>
    </w:p>
    <w:p w:rsidR="00A17399" w:rsidRDefault="00A17399" w:rsidP="00A17399">
      <w:r>
        <w:t xml:space="preserve">    Оглавление: </w:t>
      </w:r>
      <w:hyperlink r:id="rId116" w:history="1">
        <w:r w:rsidR="0074741B" w:rsidRPr="00B706C7">
          <w:rPr>
            <w:rStyle w:val="a8"/>
          </w:rPr>
          <w:t>http://kitap.tatar.ru/ogl/nlrt/nbrt_obr_2458180.pdf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132. 74.48;   Б18</w:t>
      </w:r>
    </w:p>
    <w:p w:rsidR="00A17399" w:rsidRDefault="00A17399" w:rsidP="00A17399">
      <w:r>
        <w:t xml:space="preserve">    1757337-Л - кх</w:t>
      </w:r>
    </w:p>
    <w:p w:rsidR="00A17399" w:rsidRDefault="00A17399" w:rsidP="00A17399">
      <w:r>
        <w:t xml:space="preserve">    Байлук, Владимир Васильевич</w:t>
      </w:r>
    </w:p>
    <w:p w:rsidR="00A17399" w:rsidRDefault="00A17399" w:rsidP="00A17399">
      <w:r>
        <w:t xml:space="preserve">Научная деятельность студентов : системный анализ : монография / В. В. Байлук. - Москва : ИНФРА-М, 2019. - 143, [1] с. - (Научная мысль. Образование : серия основана в 2008 </w:t>
      </w:r>
      <w:r>
        <w:lastRenderedPageBreak/>
        <w:t>году). - Библиогр. в конце кн. - На тит. лист.: Электронно-библиотечная система znanium.com. - ISBN 978-5-16-013656-1 (print). - ISBN 978-5-16-106318-7 (online) : 731,94</w:t>
      </w:r>
    </w:p>
    <w:p w:rsidR="00A17399" w:rsidRDefault="00A17399" w:rsidP="00A17399">
      <w:r>
        <w:t xml:space="preserve">    Оглавление: </w:t>
      </w:r>
      <w:hyperlink r:id="rId117" w:history="1">
        <w:r w:rsidR="0074741B" w:rsidRPr="00B706C7">
          <w:rPr>
            <w:rStyle w:val="a8"/>
          </w:rPr>
          <w:t>http://kitap.tatar.ru/ogl/nlrt/nbrt_obr_2431883.pdf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133. 74;   Д42</w:t>
      </w:r>
    </w:p>
    <w:p w:rsidR="00A17399" w:rsidRDefault="00A17399" w:rsidP="00A17399">
      <w:r>
        <w:t xml:space="preserve">    1757555-Л - кх</w:t>
      </w:r>
    </w:p>
    <w:p w:rsidR="00A17399" w:rsidRDefault="00A17399" w:rsidP="00A17399">
      <w:r>
        <w:t xml:space="preserve">    Джораев, Ремазан Чарыевич</w:t>
      </w:r>
    </w:p>
    <w:p w:rsidR="00A17399" w:rsidRDefault="00A17399" w:rsidP="00A17399">
      <w:r>
        <w:t>Гуманное воспитание детей: исторический опыт и современные подходы / Р. Ч. Джораев.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2018. - 39 c. - Библиогр.: с. 38-39 (41 назв.). - ISBN 978-5-394-03230-1 : 122,20</w:t>
      </w:r>
    </w:p>
    <w:p w:rsidR="00A17399" w:rsidRDefault="00A17399" w:rsidP="00A17399">
      <w:r>
        <w:t xml:space="preserve">    Оглавление: </w:t>
      </w:r>
      <w:hyperlink r:id="rId118" w:history="1">
        <w:r w:rsidR="0074741B" w:rsidRPr="00B706C7">
          <w:rPr>
            <w:rStyle w:val="a8"/>
          </w:rPr>
          <w:t>http://kitap.tatar.ru/ogl/nlrt/nbrt_obr_2435615.pdf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134. 74.1;   З-63</w:t>
      </w:r>
    </w:p>
    <w:p w:rsidR="00A17399" w:rsidRDefault="00A17399" w:rsidP="00A17399">
      <w:r>
        <w:t xml:space="preserve">    1761966-Л - чз1</w:t>
      </w:r>
    </w:p>
    <w:p w:rsidR="00A17399" w:rsidRDefault="00A17399" w:rsidP="00A17399">
      <w:r>
        <w:t xml:space="preserve">    Зиннхубер, Хельга</w:t>
      </w:r>
    </w:p>
    <w:p w:rsidR="00A17399" w:rsidRPr="00A17399" w:rsidRDefault="00A17399" w:rsidP="00A17399">
      <w:pPr>
        <w:rPr>
          <w:lang w:val="en-US"/>
        </w:rPr>
      </w:pPr>
      <w:r>
        <w:t xml:space="preserve">Как развивается ваш ребенок? : таблицы сенсомоторного развития, игры и упражнения : от 4 до 7,5 лет / Хельга Зиннхубер; [пер. с нем. Е. Араловой]. - 5-е изд. - Москва : Теревинф, 2019. - 159 с. : ил., табл. - Загл. и авт. ориг.: Sensomotorische Forderdiagnostik. </w:t>
      </w:r>
      <w:r w:rsidRPr="00A17399">
        <w:rPr>
          <w:lang w:val="en-US"/>
        </w:rPr>
        <w:t>Ein Praxishandbuch zur Entwicklungsuberprufung und Entwicklungsforderung fur Kinder von 4 bis 7? Jahren / Helga Sinnhuber. - ISBN 978-5-4212-0480-0 (</w:t>
      </w:r>
      <w:r>
        <w:t>рус</w:t>
      </w:r>
      <w:r w:rsidRPr="00A17399">
        <w:rPr>
          <w:lang w:val="en-US"/>
        </w:rPr>
        <w:t>.). - ISBN 978-3-8080-0469-2 (</w:t>
      </w:r>
      <w:r>
        <w:t>нем</w:t>
      </w:r>
      <w:r w:rsidRPr="00A17399">
        <w:rPr>
          <w:lang w:val="en-US"/>
        </w:rPr>
        <w:t>.) : 237,93</w:t>
      </w:r>
    </w:p>
    <w:p w:rsidR="00A17399" w:rsidRPr="0074741B" w:rsidRDefault="00A17399" w:rsidP="00A17399">
      <w:r w:rsidRPr="0074741B">
        <w:t xml:space="preserve">    </w:t>
      </w:r>
      <w:r>
        <w:t>Оглавление</w:t>
      </w:r>
      <w:r w:rsidRPr="0074741B">
        <w:t xml:space="preserve">: </w:t>
      </w:r>
      <w:hyperlink r:id="rId119" w:history="1">
        <w:r w:rsidR="0074741B" w:rsidRPr="00B706C7">
          <w:rPr>
            <w:rStyle w:val="a8"/>
            <w:lang w:val="en-US"/>
          </w:rPr>
          <w:t>http</w:t>
        </w:r>
        <w:r w:rsidR="0074741B" w:rsidRPr="0074741B">
          <w:rPr>
            <w:rStyle w:val="a8"/>
          </w:rPr>
          <w:t>://</w:t>
        </w:r>
        <w:r w:rsidR="0074741B" w:rsidRPr="00B706C7">
          <w:rPr>
            <w:rStyle w:val="a8"/>
            <w:lang w:val="en-US"/>
          </w:rPr>
          <w:t>kitap</w:t>
        </w:r>
        <w:r w:rsidR="0074741B" w:rsidRPr="0074741B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tatar</w:t>
        </w:r>
        <w:r w:rsidR="0074741B" w:rsidRPr="0074741B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ru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ogl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nlrt</w:t>
        </w:r>
        <w:r w:rsidR="0074741B" w:rsidRPr="0074741B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nbrt</w:t>
        </w:r>
        <w:r w:rsidR="0074741B" w:rsidRPr="0074741B">
          <w:rPr>
            <w:rStyle w:val="a8"/>
          </w:rPr>
          <w:t>_</w:t>
        </w:r>
        <w:r w:rsidR="0074741B" w:rsidRPr="00B706C7">
          <w:rPr>
            <w:rStyle w:val="a8"/>
            <w:lang w:val="en-US"/>
          </w:rPr>
          <w:t>obr</w:t>
        </w:r>
        <w:r w:rsidR="0074741B" w:rsidRPr="0074741B">
          <w:rPr>
            <w:rStyle w:val="a8"/>
          </w:rPr>
          <w:t>_2457338.</w:t>
        </w:r>
        <w:r w:rsidR="0074741B" w:rsidRPr="00B706C7">
          <w:rPr>
            <w:rStyle w:val="a8"/>
            <w:lang w:val="en-US"/>
          </w:rPr>
          <w:t>pdf</w:t>
        </w:r>
      </w:hyperlink>
    </w:p>
    <w:p w:rsidR="0074741B" w:rsidRPr="0074741B" w:rsidRDefault="0074741B" w:rsidP="00A17399"/>
    <w:p w:rsidR="00A17399" w:rsidRPr="0074741B" w:rsidRDefault="00A17399" w:rsidP="00A17399"/>
    <w:p w:rsidR="00A17399" w:rsidRPr="00915212" w:rsidRDefault="00A17399" w:rsidP="00A17399">
      <w:r w:rsidRPr="00915212">
        <w:t>135. 74;   К49</w:t>
      </w:r>
    </w:p>
    <w:p w:rsidR="00A17399" w:rsidRPr="00915212" w:rsidRDefault="00A17399" w:rsidP="00A17399">
      <w:r w:rsidRPr="00915212">
        <w:t xml:space="preserve">    1757844-Л - кх</w:t>
      </w:r>
    </w:p>
    <w:p w:rsidR="00A17399" w:rsidRPr="00A17399" w:rsidRDefault="00A17399" w:rsidP="00A17399">
      <w:r w:rsidRPr="00A17399">
        <w:t xml:space="preserve">    Климова, Наталья Игоревна</w:t>
      </w:r>
    </w:p>
    <w:p w:rsidR="00A17399" w:rsidRDefault="00A17399" w:rsidP="00A17399">
      <w:r w:rsidRPr="00A17399">
        <w:t xml:space="preserve">Теоретико-исторический анализ становления идей ненасилия в отечественном образовании : монография / Н. И. Климова, С. Н. Касаткина, Н. А. Гущина. - Москва : РУСАЙНС, 2020. - 83 с. - Библиогр.: с. 74. - </w:t>
      </w:r>
      <w:r>
        <w:rPr>
          <w:lang w:val="en-US"/>
        </w:rPr>
        <w:t>ISBN</w:t>
      </w:r>
      <w:r w:rsidRPr="00A17399">
        <w:t xml:space="preserve"> 978-5-4365-1791-9 : 965,25</w:t>
      </w:r>
    </w:p>
    <w:p w:rsidR="00A17399" w:rsidRDefault="00A17399" w:rsidP="00A17399">
      <w:r>
        <w:t xml:space="preserve">    Оглавление: </w:t>
      </w:r>
      <w:hyperlink r:id="rId120" w:history="1">
        <w:r w:rsidR="0074741B" w:rsidRPr="00B706C7">
          <w:rPr>
            <w:rStyle w:val="a8"/>
          </w:rPr>
          <w:t>http://kitap.tatar.ru/ogl/nlrt/nbrt_obr_2438254.pdf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136. 74.9;   Л92</w:t>
      </w:r>
    </w:p>
    <w:p w:rsidR="00A17399" w:rsidRDefault="00A17399" w:rsidP="00A17399">
      <w:r>
        <w:t xml:space="preserve">    1759306-Л - кх</w:t>
      </w:r>
    </w:p>
    <w:p w:rsidR="00A17399" w:rsidRDefault="00A17399" w:rsidP="00A17399">
      <w:r>
        <w:t xml:space="preserve">    Лэйхи, Джессика</w:t>
      </w:r>
    </w:p>
    <w:p w:rsidR="00A17399" w:rsidRDefault="00A17399" w:rsidP="00A17399">
      <w:r>
        <w:t>Дар неудачи : отпустите детей - и они сами справятся / Джессика Лэйхи; пер. с англ. Любови Сумм. - Москва : Самокат, 2019. - 318 с. - (Серия "Самокат для родителей").. - ISBN 978-5-91759-744-7 : 665,60</w:t>
      </w:r>
    </w:p>
    <w:p w:rsidR="00A17399" w:rsidRDefault="00A17399" w:rsidP="00A17399">
      <w:r>
        <w:t xml:space="preserve">    Оглавление: </w:t>
      </w:r>
      <w:hyperlink r:id="rId121" w:history="1">
        <w:r w:rsidR="0074741B" w:rsidRPr="00B706C7">
          <w:rPr>
            <w:rStyle w:val="a8"/>
          </w:rPr>
          <w:t>http://kitap.tatar.ru/ogl/nlrt/nbrt_obr_2450374.pdf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137. 74.9;   Н93</w:t>
      </w:r>
    </w:p>
    <w:p w:rsidR="00A17399" w:rsidRDefault="00A17399" w:rsidP="00A17399">
      <w:r>
        <w:t xml:space="preserve">    1761965-Л - чз1</w:t>
      </w:r>
    </w:p>
    <w:p w:rsidR="00A17399" w:rsidRDefault="00A17399" w:rsidP="00A17399">
      <w:r>
        <w:t xml:space="preserve">    Ньюмен, Сара</w:t>
      </w:r>
    </w:p>
    <w:p w:rsidR="00A17399" w:rsidRDefault="00A17399" w:rsidP="00A17399">
      <w:pPr>
        <w:rPr>
          <w:lang w:val="en-US"/>
        </w:rPr>
      </w:pPr>
      <w:r>
        <w:t>Игры и занятия с особым ребенком : руководство для родителей / Сара Ньюмен; пер. с англ. Н</w:t>
      </w:r>
      <w:r w:rsidRPr="00A17399">
        <w:rPr>
          <w:lang w:val="en-US"/>
        </w:rPr>
        <w:t xml:space="preserve">. </w:t>
      </w:r>
      <w:r>
        <w:t>Л</w:t>
      </w:r>
      <w:r w:rsidRPr="00A17399">
        <w:rPr>
          <w:lang w:val="en-US"/>
        </w:rPr>
        <w:t xml:space="preserve">. </w:t>
      </w:r>
      <w:r>
        <w:t>Холмогорова</w:t>
      </w:r>
      <w:r w:rsidRPr="00A17399">
        <w:rPr>
          <w:lang w:val="en-US"/>
        </w:rPr>
        <w:t>. - 10-</w:t>
      </w:r>
      <w:r>
        <w:t>е</w:t>
      </w:r>
      <w:r w:rsidRPr="00A17399">
        <w:rPr>
          <w:lang w:val="en-US"/>
        </w:rPr>
        <w:t xml:space="preserve"> </w:t>
      </w:r>
      <w:r>
        <w:t>изд</w:t>
      </w:r>
      <w:r w:rsidRPr="00A17399">
        <w:rPr>
          <w:lang w:val="en-US"/>
        </w:rPr>
        <w:t xml:space="preserve">. - </w:t>
      </w:r>
      <w:r>
        <w:t>Москва</w:t>
      </w:r>
      <w:r w:rsidRPr="00A17399">
        <w:rPr>
          <w:lang w:val="en-US"/>
        </w:rPr>
        <w:t xml:space="preserve"> : </w:t>
      </w:r>
      <w:r>
        <w:t>Теревинф</w:t>
      </w:r>
      <w:r w:rsidRPr="00A17399">
        <w:rPr>
          <w:lang w:val="en-US"/>
        </w:rPr>
        <w:t xml:space="preserve">, 2019. - 236 </w:t>
      </w:r>
      <w:r>
        <w:t>с</w:t>
      </w:r>
      <w:r w:rsidRPr="00A17399">
        <w:rPr>
          <w:lang w:val="en-US"/>
        </w:rPr>
        <w:t xml:space="preserve">. : </w:t>
      </w:r>
      <w:r>
        <w:t>ил</w:t>
      </w:r>
      <w:r w:rsidRPr="00A17399">
        <w:rPr>
          <w:lang w:val="en-US"/>
        </w:rPr>
        <w:t>. - (</w:t>
      </w:r>
      <w:r>
        <w:t>Особый</w:t>
      </w:r>
      <w:r w:rsidRPr="00A17399">
        <w:rPr>
          <w:lang w:val="en-US"/>
        </w:rPr>
        <w:t xml:space="preserve"> </w:t>
      </w:r>
      <w:r>
        <w:t>ребенок</w:t>
      </w:r>
      <w:r w:rsidRPr="00A17399">
        <w:rPr>
          <w:lang w:val="en-US"/>
        </w:rPr>
        <w:t xml:space="preserve">). - </w:t>
      </w:r>
      <w:r>
        <w:t>Загл</w:t>
      </w:r>
      <w:r w:rsidRPr="00A17399">
        <w:rPr>
          <w:lang w:val="en-US"/>
        </w:rPr>
        <w:t xml:space="preserve">. </w:t>
      </w:r>
      <w:r>
        <w:t>и</w:t>
      </w:r>
      <w:r w:rsidRPr="00A17399">
        <w:rPr>
          <w:lang w:val="en-US"/>
        </w:rPr>
        <w:t xml:space="preserve"> </w:t>
      </w:r>
      <w:r>
        <w:t>авт</w:t>
      </w:r>
      <w:r w:rsidRPr="00A17399">
        <w:rPr>
          <w:lang w:val="en-US"/>
        </w:rPr>
        <w:t xml:space="preserve">. </w:t>
      </w:r>
      <w:r>
        <w:t>ориг</w:t>
      </w:r>
      <w:r w:rsidRPr="00A17399">
        <w:rPr>
          <w:lang w:val="en-US"/>
        </w:rPr>
        <w:t>.: Small Steps Forwards Using Games and Activities to Help Your Pre-School Child with Special Needs / Sarah Newman. - ISBN 978-5-4212-0448-0 : 289,96</w:t>
      </w:r>
    </w:p>
    <w:p w:rsidR="00A17399" w:rsidRPr="0074741B" w:rsidRDefault="00A17399" w:rsidP="00A17399">
      <w:r w:rsidRPr="0074741B">
        <w:t xml:space="preserve">    </w:t>
      </w:r>
      <w:r w:rsidRPr="00A17399">
        <w:t xml:space="preserve">Оглавление: </w:t>
      </w:r>
      <w:hyperlink r:id="rId122" w:history="1">
        <w:r w:rsidR="0074741B" w:rsidRPr="00B706C7">
          <w:rPr>
            <w:rStyle w:val="a8"/>
            <w:lang w:val="en-US"/>
          </w:rPr>
          <w:t>http</w:t>
        </w:r>
        <w:r w:rsidR="0074741B" w:rsidRPr="00B706C7">
          <w:rPr>
            <w:rStyle w:val="a8"/>
          </w:rPr>
          <w:t>://</w:t>
        </w:r>
        <w:r w:rsidR="0074741B" w:rsidRPr="00B706C7">
          <w:rPr>
            <w:rStyle w:val="a8"/>
            <w:lang w:val="en-US"/>
          </w:rPr>
          <w:t>kitap</w:t>
        </w:r>
        <w:r w:rsidR="0074741B" w:rsidRPr="00B706C7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tatar</w:t>
        </w:r>
        <w:r w:rsidR="0074741B" w:rsidRPr="00B706C7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ru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ogl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nlrt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nbrt</w:t>
        </w:r>
        <w:r w:rsidR="0074741B" w:rsidRPr="00B706C7">
          <w:rPr>
            <w:rStyle w:val="a8"/>
          </w:rPr>
          <w:t>_</w:t>
        </w:r>
        <w:r w:rsidR="0074741B" w:rsidRPr="00B706C7">
          <w:rPr>
            <w:rStyle w:val="a8"/>
            <w:lang w:val="en-US"/>
          </w:rPr>
          <w:t>obr</w:t>
        </w:r>
        <w:r w:rsidR="0074741B" w:rsidRPr="00B706C7">
          <w:rPr>
            <w:rStyle w:val="a8"/>
          </w:rPr>
          <w:t>_2457334.</w:t>
        </w:r>
        <w:r w:rsidR="0074741B" w:rsidRPr="00B706C7">
          <w:rPr>
            <w:rStyle w:val="a8"/>
            <w:lang w:val="en-US"/>
          </w:rPr>
          <w:t>pdf</w:t>
        </w:r>
      </w:hyperlink>
    </w:p>
    <w:p w:rsidR="0074741B" w:rsidRPr="0074741B" w:rsidRDefault="0074741B" w:rsidP="00A17399"/>
    <w:p w:rsidR="00A17399" w:rsidRPr="00A17399" w:rsidRDefault="00A17399" w:rsidP="00A17399"/>
    <w:p w:rsidR="00A17399" w:rsidRDefault="00A17399" w:rsidP="00A17399">
      <w:r>
        <w:t>138. 74.9;   С14</w:t>
      </w:r>
    </w:p>
    <w:p w:rsidR="00A17399" w:rsidRDefault="00A17399" w:rsidP="00A17399">
      <w:r>
        <w:t xml:space="preserve">    1757697-Л - чз1</w:t>
      </w:r>
    </w:p>
    <w:p w:rsidR="00A17399" w:rsidRDefault="00A17399" w:rsidP="00A17399">
      <w:r>
        <w:t xml:space="preserve">    Сазонтова, Лейла</w:t>
      </w:r>
    </w:p>
    <w:p w:rsidR="00A17399" w:rsidRDefault="00A17399" w:rsidP="00A17399">
      <w:r>
        <w:t>Жизнь без школы : как организовать семейное обучение для вашего ребенка / Лейла Сазонтова. - Москва : Альпина Паблишер, 2019. - 135 с. : ил.. - ISBN 978-5-9614-2440-9 : 400,40</w:t>
      </w:r>
    </w:p>
    <w:p w:rsidR="00A17399" w:rsidRDefault="00A17399" w:rsidP="00A17399">
      <w:r>
        <w:t xml:space="preserve">    Оглавление: </w:t>
      </w:r>
      <w:hyperlink r:id="rId123" w:history="1">
        <w:r w:rsidR="0074741B" w:rsidRPr="00B706C7">
          <w:rPr>
            <w:rStyle w:val="a8"/>
          </w:rPr>
          <w:t>http://kitap.tatar.ru/ogl/nlrt/nbrt_obr_2435612.pdf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139. 74.1;   У51</w:t>
      </w:r>
    </w:p>
    <w:p w:rsidR="00A17399" w:rsidRDefault="00A17399" w:rsidP="00A17399">
      <w:r>
        <w:t xml:space="preserve">    1759298-Ф - кх</w:t>
      </w:r>
    </w:p>
    <w:p w:rsidR="00A17399" w:rsidRDefault="00A17399" w:rsidP="00A17399">
      <w:r>
        <w:t xml:space="preserve">    Ульева, Елена Александровна</w:t>
      </w:r>
    </w:p>
    <w:p w:rsidR="00A17399" w:rsidRDefault="00A17399" w:rsidP="00A17399">
      <w:r>
        <w:t>Время и пространство / Елена Ульева. - Ростов-на-Дону : Феникс, 2018. - 63, [1] с. : ил. - (Скоро в школу). - (Энциклопедия для малышей в сказках). - Соответствует ФГОС ДО. - ISBN 978-5-222-27735-5 : 211,90</w:t>
      </w:r>
    </w:p>
    <w:p w:rsidR="00A17399" w:rsidRDefault="00A17399" w:rsidP="00A17399">
      <w:r>
        <w:t xml:space="preserve">    Оглавление: </w:t>
      </w:r>
      <w:hyperlink r:id="rId124" w:history="1">
        <w:r w:rsidR="0074741B" w:rsidRPr="00B706C7">
          <w:rPr>
            <w:rStyle w:val="a8"/>
          </w:rPr>
          <w:t>http://kitap.tatar.ru/ogl/nlrt/nbrt_obr_2450208.pdf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140. 74.1;   У51</w:t>
      </w:r>
    </w:p>
    <w:p w:rsidR="00A17399" w:rsidRDefault="00A17399" w:rsidP="00A17399">
      <w:r>
        <w:t xml:space="preserve">    1759303-Ф - кх</w:t>
      </w:r>
    </w:p>
    <w:p w:rsidR="00A17399" w:rsidRDefault="00A17399" w:rsidP="00A17399">
      <w:r>
        <w:t xml:space="preserve">    Ульева, Елена Александровна</w:t>
      </w:r>
    </w:p>
    <w:p w:rsidR="00A17399" w:rsidRDefault="00A17399" w:rsidP="00A17399">
      <w:r>
        <w:t>Главные правила безопасности : энциклопедия для малышей в сказках / Елена Ульева; художник А. С. Бекен. - 2-е изд. - Ростов-на-Дону : Феникс, 2019. - 95 с. : цв. ил. - (Моя первая книжка).. - ISBN 978-5-222-32649-7 : 418,60</w:t>
      </w:r>
    </w:p>
    <w:p w:rsidR="00A17399" w:rsidRDefault="00A17399" w:rsidP="00A17399">
      <w:r>
        <w:t xml:space="preserve">    Оглавление: </w:t>
      </w:r>
      <w:hyperlink r:id="rId125" w:history="1">
        <w:r w:rsidR="0074741B" w:rsidRPr="00B706C7">
          <w:rPr>
            <w:rStyle w:val="a8"/>
          </w:rPr>
          <w:t>http://kitap.tatar.ru/ogl/nlrt/nbrt_obr_2450249.pdf</w:t>
        </w:r>
      </w:hyperlink>
    </w:p>
    <w:p w:rsidR="0074741B" w:rsidRDefault="0074741B" w:rsidP="00A17399"/>
    <w:p w:rsidR="00A17399" w:rsidRDefault="00A17399" w:rsidP="00A17399"/>
    <w:p w:rsidR="00A17399" w:rsidRDefault="00A17399" w:rsidP="00A17399">
      <w:r>
        <w:t>141. 74.1;   У51</w:t>
      </w:r>
    </w:p>
    <w:p w:rsidR="00A17399" w:rsidRDefault="00A17399" w:rsidP="00A17399">
      <w:r>
        <w:t xml:space="preserve">    1759305-Ф - кх</w:t>
      </w:r>
    </w:p>
    <w:p w:rsidR="00A17399" w:rsidRDefault="00A17399" w:rsidP="00A17399">
      <w:r>
        <w:t xml:space="preserve">    Ульева, Елена Александровна</w:t>
      </w:r>
    </w:p>
    <w:p w:rsidR="00BA191F" w:rsidRDefault="00A17399" w:rsidP="00A17399">
      <w:r>
        <w:t>Готовим руку к письму / Елена Ульева. - Ростов-на-Дону : Феникс, 2018. - 63, [1] с. : ил. - (Скоро в школу). - (Энциклопедии для малышей в сказках). - Соответствует ФГОС ДО. - ISBN 978-5-222-27728-7 : 211,90</w:t>
      </w:r>
    </w:p>
    <w:p w:rsidR="00BA191F" w:rsidRDefault="00BA191F" w:rsidP="00A17399">
      <w:r>
        <w:t xml:space="preserve">    Оглавление: </w:t>
      </w:r>
      <w:hyperlink r:id="rId126" w:history="1">
        <w:r w:rsidR="0074741B" w:rsidRPr="00B706C7">
          <w:rPr>
            <w:rStyle w:val="a8"/>
          </w:rPr>
          <w:t>http://kitap.tatar.ru/ogl/nlrt/nbrt_obr_2450289.pdf</w:t>
        </w:r>
      </w:hyperlink>
    </w:p>
    <w:p w:rsidR="0074741B" w:rsidRDefault="0074741B" w:rsidP="00A17399"/>
    <w:p w:rsidR="00BA191F" w:rsidRDefault="00BA191F" w:rsidP="00A17399"/>
    <w:p w:rsidR="00BA191F" w:rsidRDefault="00BA191F" w:rsidP="00BA191F">
      <w:r>
        <w:t>142. 74.1;   У51</w:t>
      </w:r>
    </w:p>
    <w:p w:rsidR="00BA191F" w:rsidRDefault="00BA191F" w:rsidP="00BA191F">
      <w:r>
        <w:t xml:space="preserve">    1759313-Ф - кх</w:t>
      </w:r>
    </w:p>
    <w:p w:rsidR="00BA191F" w:rsidRDefault="00BA191F" w:rsidP="00BA191F">
      <w:r>
        <w:t xml:space="preserve">    Ульева, Елена Александровна</w:t>
      </w:r>
    </w:p>
    <w:p w:rsidR="00BA191F" w:rsidRDefault="00BA191F" w:rsidP="00BA191F">
      <w:r>
        <w:t>Интерактивная энциклопедия для малышей в сказках / Елена Ульева; [художник Юлия Таширова]. - 4-е изд. - Ростов-на-Дону : Феникс, 2018. - 64 с. : цв. ил., наклейки. - (Моя первая книжка).. - ISBN 978-5-222-30919-3 : 371,80</w:t>
      </w:r>
    </w:p>
    <w:p w:rsidR="00BA191F" w:rsidRDefault="00BA191F" w:rsidP="00BA191F">
      <w:r>
        <w:t xml:space="preserve">    Оглавление: </w:t>
      </w:r>
      <w:hyperlink r:id="rId127" w:history="1">
        <w:r w:rsidR="0074741B" w:rsidRPr="00B706C7">
          <w:rPr>
            <w:rStyle w:val="a8"/>
          </w:rPr>
          <w:t>http://kitap.tatar.ru/ogl/nlrt/nbrt_obr_2450647.pdf</w:t>
        </w:r>
      </w:hyperlink>
    </w:p>
    <w:p w:rsidR="0074741B" w:rsidRDefault="0074741B" w:rsidP="00BA191F"/>
    <w:p w:rsidR="00BA191F" w:rsidRDefault="00BA191F" w:rsidP="00BA191F"/>
    <w:p w:rsidR="00BA191F" w:rsidRDefault="00BA191F" w:rsidP="00BA191F">
      <w:r>
        <w:t>143. 74.1;   У51</w:t>
      </w:r>
    </w:p>
    <w:p w:rsidR="00BA191F" w:rsidRDefault="00BA191F" w:rsidP="00BA191F">
      <w:r>
        <w:t xml:space="preserve">    1759343-Ф - кх</w:t>
      </w:r>
    </w:p>
    <w:p w:rsidR="00BA191F" w:rsidRDefault="00BA191F" w:rsidP="00BA191F">
      <w:r>
        <w:t xml:space="preserve">    Ульева, Елена Александровна</w:t>
      </w:r>
    </w:p>
    <w:p w:rsidR="00BA191F" w:rsidRDefault="00BA191F" w:rsidP="00BA191F">
      <w:r>
        <w:lastRenderedPageBreak/>
        <w:t>Развиваем воображение и внимание / Елена Ульева. - Ростов-на-Дону : Феникс, 2018. - 64 с. : ил. - (Серия "Скоро в школу"). - (Энциклопедии для малышей в сказках). - Соответствует ФГОС ДО. - ISBN 978-5-222-27730-0 : 197,60</w:t>
      </w:r>
    </w:p>
    <w:p w:rsidR="00BA191F" w:rsidRDefault="00BA191F" w:rsidP="00BA191F">
      <w:r>
        <w:t xml:space="preserve">    Оглавление: </w:t>
      </w:r>
      <w:hyperlink r:id="rId128" w:history="1">
        <w:r w:rsidR="0074741B" w:rsidRPr="00B706C7">
          <w:rPr>
            <w:rStyle w:val="a8"/>
          </w:rPr>
          <w:t>http://kitap.tatar.ru/ogl/nlrt/nbrt_obr_2451164.pdf</w:t>
        </w:r>
      </w:hyperlink>
    </w:p>
    <w:p w:rsidR="0074741B" w:rsidRDefault="0074741B" w:rsidP="00BA191F"/>
    <w:p w:rsidR="00BA191F" w:rsidRDefault="00BA191F" w:rsidP="00BA191F"/>
    <w:p w:rsidR="00BA191F" w:rsidRDefault="00BA191F" w:rsidP="00BA191F">
      <w:r>
        <w:t>144. 74.1;   У51</w:t>
      </w:r>
    </w:p>
    <w:p w:rsidR="00BA191F" w:rsidRDefault="00BA191F" w:rsidP="00BA191F">
      <w:r>
        <w:t xml:space="preserve">    1759344-Ф - кх</w:t>
      </w:r>
    </w:p>
    <w:p w:rsidR="00BA191F" w:rsidRDefault="00BA191F" w:rsidP="00BA191F">
      <w:r>
        <w:t xml:space="preserve">    Ульева, Елена Александровна</w:t>
      </w:r>
    </w:p>
    <w:p w:rsidR="00BA191F" w:rsidRDefault="00BA191F" w:rsidP="00BA191F">
      <w:r>
        <w:t>Развиваем мышление и логику / Елена Ульева. - Ростов-на-Дону : Феникс, 2018. - 62, [2] с. : ил. - (Серия "Скоро в школу"). - (Энциклопедии для малышей в сказках). - Соответствует ФГОС ДО. - ISBN 978-5-222-27732-4 : 197,60</w:t>
      </w:r>
    </w:p>
    <w:p w:rsidR="00BA191F" w:rsidRDefault="00BA191F" w:rsidP="00BA191F">
      <w:r>
        <w:t xml:space="preserve">    Оглавление: </w:t>
      </w:r>
      <w:hyperlink r:id="rId129" w:history="1">
        <w:r w:rsidR="0074741B" w:rsidRPr="00B706C7">
          <w:rPr>
            <w:rStyle w:val="a8"/>
          </w:rPr>
          <w:t>http://kitap.tatar.ru/ogl/nlrt/nbrt_obr_2451173.pdf</w:t>
        </w:r>
      </w:hyperlink>
    </w:p>
    <w:p w:rsidR="0074741B" w:rsidRDefault="0074741B" w:rsidP="00BA191F"/>
    <w:p w:rsidR="00BA191F" w:rsidRDefault="00BA191F" w:rsidP="00BA191F"/>
    <w:p w:rsidR="00BA191F" w:rsidRDefault="00BA191F" w:rsidP="00BA191F">
      <w:r>
        <w:t>145. 74.200.51;   Я47</w:t>
      </w:r>
    </w:p>
    <w:p w:rsidR="00BA191F" w:rsidRDefault="00BA191F" w:rsidP="00BA191F">
      <w:r>
        <w:t xml:space="preserve">    1757343-Л - кх</w:t>
      </w:r>
    </w:p>
    <w:p w:rsidR="00BA191F" w:rsidRDefault="00BA191F" w:rsidP="00BA191F">
      <w:r>
        <w:t xml:space="preserve">    Яковлев, Сергей Викторович</w:t>
      </w:r>
    </w:p>
    <w:p w:rsidR="00BA191F" w:rsidRDefault="00BA191F" w:rsidP="00BA191F">
      <w:r>
        <w:t>Тьютор и воспитанник. Педагогическое взаимодействие систем ценностей : монография / С. В. Яковлев; под редакцией В. А. Сластенина. - 2-е изд., испр. и доп. - Москва : ИНФРА-М, 2019. - 70, [2] с. : табл., диагр. - (Научная мысль. Педагогика : серия основана в 2008 году). - Библиогр. в конце кн. и в подстроч. примеч. - На тит. лист.: Электронно-библиотечная система znanium.com. - ISBN 978-5-16-012356-1 (print). - ISBN 978-5-16-105277-8 (online) : 409,53</w:t>
      </w:r>
    </w:p>
    <w:p w:rsidR="00BA191F" w:rsidRDefault="00BA191F" w:rsidP="00BA191F">
      <w:r>
        <w:t xml:space="preserve">    Оглавление: </w:t>
      </w:r>
      <w:hyperlink r:id="rId130" w:history="1">
        <w:r w:rsidR="0074741B" w:rsidRPr="00B706C7">
          <w:rPr>
            <w:rStyle w:val="a8"/>
          </w:rPr>
          <w:t>http://kitap.tatar.ru/ogl/nlrt/nbrt_obr_2431809.pdf</w:t>
        </w:r>
      </w:hyperlink>
    </w:p>
    <w:p w:rsidR="0074741B" w:rsidRDefault="0074741B" w:rsidP="00BA191F"/>
    <w:p w:rsidR="00BA191F" w:rsidRDefault="00BA191F" w:rsidP="00BA191F"/>
    <w:p w:rsidR="00545AD5" w:rsidRDefault="00545AD5" w:rsidP="00BA191F"/>
    <w:p w:rsidR="00545AD5" w:rsidRDefault="00545AD5" w:rsidP="00545AD5">
      <w:pPr>
        <w:pStyle w:val="1"/>
      </w:pPr>
      <w:r>
        <w:t>Физическая культура и спорт. (ББК 75)</w:t>
      </w:r>
    </w:p>
    <w:p w:rsidR="00545AD5" w:rsidRDefault="00545AD5" w:rsidP="00545AD5">
      <w:pPr>
        <w:pStyle w:val="1"/>
      </w:pPr>
    </w:p>
    <w:p w:rsidR="00545AD5" w:rsidRDefault="00545AD5" w:rsidP="00545AD5">
      <w:r>
        <w:t>146. 75;   С81</w:t>
      </w:r>
    </w:p>
    <w:p w:rsidR="00545AD5" w:rsidRDefault="00545AD5" w:rsidP="00545AD5">
      <w:r>
        <w:t xml:space="preserve">    1757854-Л - кх</w:t>
      </w:r>
    </w:p>
    <w:p w:rsidR="00545AD5" w:rsidRDefault="00545AD5" w:rsidP="00545AD5">
      <w:r>
        <w:t xml:space="preserve">    Столяров, Владислав Иванович</w:t>
      </w:r>
    </w:p>
    <w:p w:rsidR="00545AD5" w:rsidRDefault="00545AD5" w:rsidP="00545AD5">
      <w:r>
        <w:t>Социокультурные антиподы современному спорту и олимпийскому движению : монография / В. И. Столяров. - Москва : РУСАЙНС, 2020. - 284, [1] с. : портр. - Библиогр.: с. 225. - ISBN 978-5-4365-2076-6 : 965,25</w:t>
      </w:r>
    </w:p>
    <w:p w:rsidR="00545AD5" w:rsidRDefault="00545AD5" w:rsidP="00545AD5">
      <w:r>
        <w:t xml:space="preserve">    Оглавление: </w:t>
      </w:r>
      <w:hyperlink r:id="rId131" w:history="1">
        <w:r w:rsidR="0074741B" w:rsidRPr="00B706C7">
          <w:rPr>
            <w:rStyle w:val="a8"/>
          </w:rPr>
          <w:t>http://kitap.tatar.ru/ogl/nlrt/nbrt_obr_2438439.pdf</w:t>
        </w:r>
      </w:hyperlink>
    </w:p>
    <w:p w:rsidR="0074741B" w:rsidRDefault="0074741B" w:rsidP="00545AD5"/>
    <w:p w:rsidR="00545AD5" w:rsidRDefault="00545AD5" w:rsidP="00545AD5"/>
    <w:p w:rsidR="00545AD5" w:rsidRDefault="00545AD5" w:rsidP="00545AD5">
      <w:r>
        <w:t>147. 75;   С81</w:t>
      </w:r>
    </w:p>
    <w:p w:rsidR="00545AD5" w:rsidRDefault="00545AD5" w:rsidP="00545AD5">
      <w:r>
        <w:t xml:space="preserve">    1757835-Л - кх</w:t>
      </w:r>
    </w:p>
    <w:p w:rsidR="00545AD5" w:rsidRDefault="00545AD5" w:rsidP="00545AD5">
      <w:r>
        <w:t xml:space="preserve">    Столяров, Владислав Иванович</w:t>
      </w:r>
    </w:p>
    <w:p w:rsidR="00545AD5" w:rsidRDefault="00545AD5" w:rsidP="00545AD5">
      <w:r>
        <w:t>Фундаментальные методологические проблемы наук о физкультурно-спортивной деятельности и телесности человека : монография / В. И. Столяров. - Москва : РУСАЙНС, 2020. - 206, [1] с. - Библиогр. в конце кн.. - ISBN 978-5-4365-2625-6 : 965,25</w:t>
      </w:r>
    </w:p>
    <w:p w:rsidR="00545AD5" w:rsidRDefault="00545AD5" w:rsidP="00545AD5">
      <w:r>
        <w:t xml:space="preserve">    Оглавление: </w:t>
      </w:r>
      <w:hyperlink r:id="rId132" w:history="1">
        <w:r w:rsidR="0074741B" w:rsidRPr="00B706C7">
          <w:rPr>
            <w:rStyle w:val="a8"/>
          </w:rPr>
          <w:t>http://kitap.tatar.ru/ogl/nlrt/nbrt_obr_2438066.pdf</w:t>
        </w:r>
      </w:hyperlink>
    </w:p>
    <w:p w:rsidR="0074741B" w:rsidRDefault="0074741B" w:rsidP="00545AD5"/>
    <w:p w:rsidR="00545AD5" w:rsidRDefault="00545AD5" w:rsidP="00545AD5"/>
    <w:p w:rsidR="00FF6E55" w:rsidRDefault="00FF6E55" w:rsidP="00545AD5"/>
    <w:p w:rsidR="00FF6E55" w:rsidRDefault="00FF6E55" w:rsidP="00FF6E55">
      <w:pPr>
        <w:pStyle w:val="1"/>
      </w:pPr>
      <w:r>
        <w:lastRenderedPageBreak/>
        <w:t>Средства массовой информации. Книжное дело. (ББК 76)</w:t>
      </w:r>
    </w:p>
    <w:p w:rsidR="00FF6E55" w:rsidRDefault="00FF6E55" w:rsidP="00FF6E55">
      <w:pPr>
        <w:pStyle w:val="1"/>
      </w:pPr>
    </w:p>
    <w:p w:rsidR="00FF6E55" w:rsidRDefault="00FF6E55" w:rsidP="00FF6E55">
      <w:r>
        <w:t>148. 76.0;   Ш26</w:t>
      </w:r>
    </w:p>
    <w:p w:rsidR="00FF6E55" w:rsidRDefault="00FF6E55" w:rsidP="00FF6E55">
      <w:r>
        <w:t xml:space="preserve">    1757600-Л - кх</w:t>
      </w:r>
    </w:p>
    <w:p w:rsidR="00FF6E55" w:rsidRDefault="00FF6E55" w:rsidP="00FF6E55">
      <w:r>
        <w:t xml:space="preserve">    Шарков, Феликс Изосимович</w:t>
      </w:r>
    </w:p>
    <w:p w:rsidR="00FF6E55" w:rsidRDefault="00FF6E55" w:rsidP="00FF6E55">
      <w:r>
        <w:t>Теория и практика массовой информации как фундаментальное направление коммуникологии : монография / Ф. И. Шарков, В. В. Силкин; Международная академия коммуникалогии. - 2-е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- 303 с. : табл. - (Научные издания). - Библиогр.: с. 291-303 и в подстроч. примеч.. - ISBN 978-5-394-03655-2 : 676,00</w:t>
      </w:r>
    </w:p>
    <w:p w:rsidR="00FF6E55" w:rsidRDefault="00FF6E55" w:rsidP="00FF6E55">
      <w:r>
        <w:t xml:space="preserve">    Оглавление: </w:t>
      </w:r>
      <w:hyperlink r:id="rId133" w:history="1">
        <w:r w:rsidR="0074741B" w:rsidRPr="00B706C7">
          <w:rPr>
            <w:rStyle w:val="a8"/>
          </w:rPr>
          <w:t>http://kitap.tatar.ru/ogl/nlrt/nbrt_obr_2436440.pdf</w:t>
        </w:r>
      </w:hyperlink>
    </w:p>
    <w:p w:rsidR="0074741B" w:rsidRDefault="0074741B" w:rsidP="00FF6E55"/>
    <w:p w:rsidR="00FF6E55" w:rsidRDefault="00FF6E55" w:rsidP="00FF6E55"/>
    <w:p w:rsidR="005774C0" w:rsidRDefault="005774C0" w:rsidP="00FF6E55"/>
    <w:p w:rsidR="005774C0" w:rsidRDefault="005774C0" w:rsidP="005774C0">
      <w:pPr>
        <w:pStyle w:val="1"/>
      </w:pPr>
      <w:r>
        <w:t>Языкознание. (ББК 81)</w:t>
      </w:r>
    </w:p>
    <w:p w:rsidR="005774C0" w:rsidRDefault="005774C0" w:rsidP="005774C0">
      <w:pPr>
        <w:pStyle w:val="1"/>
      </w:pPr>
    </w:p>
    <w:p w:rsidR="005774C0" w:rsidRDefault="005774C0" w:rsidP="005774C0">
      <w:r>
        <w:t>149. 81.432.1-9;   Я41</w:t>
      </w:r>
    </w:p>
    <w:p w:rsidR="005774C0" w:rsidRDefault="005774C0" w:rsidP="005774C0">
      <w:r>
        <w:t xml:space="preserve">    1757842-Л - ио</w:t>
      </w:r>
    </w:p>
    <w:p w:rsidR="005774C0" w:rsidRDefault="005774C0" w:rsidP="005774C0">
      <w:r>
        <w:t xml:space="preserve">    Языковая репрезентация экономического знания в условиях глобальных изменений: аксиологический, лингвопрагматический и лингвокогнитивный аспект : монография / А. Ю. Широких [и др.]; Финансовый ун-т при Правительстве РФ ; отв. ред. Т. Н. Ефименко. - Москва : РУСАЙНС, 2020. - 147, [1] с. - Библиогр.: с. 137-146. - ISBN 978-5-4365-1447-5 : 965,25</w:t>
      </w:r>
    </w:p>
    <w:p w:rsidR="005774C0" w:rsidRDefault="005774C0" w:rsidP="005774C0">
      <w:r>
        <w:t xml:space="preserve">    Оглавление: </w:t>
      </w:r>
      <w:hyperlink r:id="rId134" w:history="1">
        <w:r w:rsidR="0074741B" w:rsidRPr="00B706C7">
          <w:rPr>
            <w:rStyle w:val="a8"/>
          </w:rPr>
          <w:t>http://kitap.tatar.ru/ogl/nlrt/nbrt_obr_2438212.pdf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150. 81.432.4;   Г14</w:t>
      </w:r>
    </w:p>
    <w:p w:rsidR="005774C0" w:rsidRDefault="005774C0" w:rsidP="005774C0">
      <w:r>
        <w:t xml:space="preserve">    1757691-Л - ио</w:t>
      </w:r>
    </w:p>
    <w:p w:rsidR="005774C0" w:rsidRDefault="005774C0" w:rsidP="005774C0">
      <w:r>
        <w:t xml:space="preserve">    Гайвоненко, Тамара Федоровна</w:t>
      </w:r>
    </w:p>
    <w:p w:rsidR="005774C0" w:rsidRDefault="005774C0" w:rsidP="005774C0">
      <w:r>
        <w:t>Немецкий как второй иностранный язык : учебник / Т. Ф. Гайвоненко, В. Я. Тимошенко, Л. В. Шупляк; под ред. Т. Ф. Гайвоненко. - Москва : КНОРУС, 2019. - 411, [1] с. : ил. - (Бакалавриат). - Библиогр. в конце кн. - Электронно-библиотечная система Book.ru. - ISBN 978-5-406-06433-7 : 1094,61</w:t>
      </w:r>
    </w:p>
    <w:p w:rsidR="005774C0" w:rsidRDefault="005774C0" w:rsidP="005774C0">
      <w:r>
        <w:t xml:space="preserve">    Оглавление: </w:t>
      </w:r>
      <w:hyperlink r:id="rId135" w:history="1">
        <w:r w:rsidR="0074741B" w:rsidRPr="00B706C7">
          <w:rPr>
            <w:rStyle w:val="a8"/>
          </w:rPr>
          <w:t>http://kitap.tatar.ru/ogl/nlrt/nbrt_obr_2435515.pdf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151. 81.432.4-3;   Г14</w:t>
      </w:r>
    </w:p>
    <w:p w:rsidR="005774C0" w:rsidRDefault="005774C0" w:rsidP="005774C0">
      <w:r>
        <w:t xml:space="preserve">    1757692-Л - ио</w:t>
      </w:r>
    </w:p>
    <w:p w:rsidR="005774C0" w:rsidRDefault="005774C0" w:rsidP="005774C0">
      <w:r>
        <w:t xml:space="preserve">    Гайвоненко, Тамара Федоровна</w:t>
      </w:r>
    </w:p>
    <w:p w:rsidR="005774C0" w:rsidRDefault="005774C0" w:rsidP="005774C0">
      <w:r>
        <w:t>Немецкий язык в сфере строительства и дизайна : учебное пособие / Т. Ф. Гайвоненко. - Москва : КНОРУС, 2019. - 297, [1] с. : ил. - (Среднее профессиональное образование). - Электронно-библиотечная система Book.ru. - ISBN 978-5-406-06865-6 : 958,10</w:t>
      </w:r>
    </w:p>
    <w:p w:rsidR="005774C0" w:rsidRDefault="005774C0" w:rsidP="005774C0">
      <w:r>
        <w:t xml:space="preserve">    Оглавление: </w:t>
      </w:r>
      <w:hyperlink r:id="rId136" w:history="1">
        <w:r w:rsidR="0074741B" w:rsidRPr="00B706C7">
          <w:rPr>
            <w:rStyle w:val="a8"/>
          </w:rPr>
          <w:t>http://kitap.tatar.ru/ogl/nlrt/nbrt_obr_2435519.pdf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152. 81.432.1;   Д41</w:t>
      </w:r>
    </w:p>
    <w:p w:rsidR="005774C0" w:rsidRDefault="005774C0" w:rsidP="005774C0">
      <w:r>
        <w:t xml:space="preserve">    1757873-Л - ио</w:t>
      </w:r>
    </w:p>
    <w:p w:rsidR="005774C0" w:rsidRDefault="005774C0" w:rsidP="005774C0">
      <w:r>
        <w:lastRenderedPageBreak/>
        <w:t xml:space="preserve">    Джиоева, Алеся Александровна</w:t>
      </w:r>
    </w:p>
    <w:p w:rsidR="005774C0" w:rsidRDefault="005774C0" w:rsidP="005774C0">
      <w:r>
        <w:t>Global Management across Global English : учебное пособие / А. А. Джиоева; Московский государственный университет имени М. В. Ломоносова. - Москва : КНОРУС, 2020. - 311 с. : ил., табл. - (Бакалавриат). - Библиогр.: с. 307-311. - Электронно-библиотечная система Book.ru. - Текст рус., англ.. - ISBN 978-5-406-07850-1 : 828,41</w:t>
      </w:r>
    </w:p>
    <w:p w:rsidR="005774C0" w:rsidRDefault="005774C0" w:rsidP="005774C0">
      <w:r>
        <w:t xml:space="preserve">    Оглавление: </w:t>
      </w:r>
      <w:hyperlink r:id="rId137" w:history="1">
        <w:r w:rsidR="0074741B" w:rsidRPr="00B706C7">
          <w:rPr>
            <w:rStyle w:val="a8"/>
          </w:rPr>
          <w:t>http://kitap.tatar.ru/ogl/nlrt/nbrt_obr_2438937.pdf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153. 81.2;   К80</w:t>
      </w:r>
    </w:p>
    <w:p w:rsidR="005774C0" w:rsidRDefault="005774C0" w:rsidP="005774C0">
      <w:r>
        <w:t xml:space="preserve">    1756963-Л - ио</w:t>
      </w:r>
    </w:p>
    <w:p w:rsidR="005774C0" w:rsidRPr="00915212" w:rsidRDefault="005774C0" w:rsidP="005774C0">
      <w:r w:rsidRPr="00915212">
        <w:t xml:space="preserve">    </w:t>
      </w:r>
      <w:r>
        <w:t>Кречетова</w:t>
      </w:r>
      <w:r w:rsidRPr="00915212">
        <w:t xml:space="preserve">, </w:t>
      </w:r>
      <w:r>
        <w:t>Аксинья</w:t>
      </w:r>
      <w:r w:rsidRPr="00915212">
        <w:t xml:space="preserve"> </w:t>
      </w:r>
      <w:r>
        <w:t>Александровна</w:t>
      </w:r>
    </w:p>
    <w:p w:rsidR="005774C0" w:rsidRDefault="005774C0" w:rsidP="005774C0">
      <w:pPr>
        <w:rPr>
          <w:lang w:val="en-US"/>
        </w:rPr>
      </w:pPr>
      <w:r w:rsidRPr="005774C0">
        <w:rPr>
          <w:lang w:val="en-US"/>
        </w:rPr>
        <w:t xml:space="preserve">There are a lot of Anglicisms in the Russian language, but what the English language borrowed from other cultures and languages : </w:t>
      </w:r>
      <w:r>
        <w:t>монография</w:t>
      </w:r>
      <w:r w:rsidRPr="005774C0">
        <w:rPr>
          <w:lang w:val="en-US"/>
        </w:rPr>
        <w:t xml:space="preserve"> / </w:t>
      </w:r>
      <w:r>
        <w:t>А</w:t>
      </w:r>
      <w:r w:rsidRPr="005774C0">
        <w:rPr>
          <w:lang w:val="en-US"/>
        </w:rPr>
        <w:t xml:space="preserve">. </w:t>
      </w:r>
      <w:r>
        <w:t>А</w:t>
      </w:r>
      <w:r w:rsidRPr="005774C0">
        <w:rPr>
          <w:lang w:val="en-US"/>
        </w:rPr>
        <w:t xml:space="preserve">. </w:t>
      </w:r>
      <w:r>
        <w:t>Кречетова</w:t>
      </w:r>
      <w:r w:rsidRPr="005774C0">
        <w:rPr>
          <w:lang w:val="en-US"/>
        </w:rPr>
        <w:t xml:space="preserve">. - </w:t>
      </w:r>
      <w:r>
        <w:t>Москва</w:t>
      </w:r>
      <w:r w:rsidRPr="005774C0">
        <w:rPr>
          <w:lang w:val="en-US"/>
        </w:rPr>
        <w:t xml:space="preserve"> : </w:t>
      </w:r>
      <w:r>
        <w:t>РУСАЙНС</w:t>
      </w:r>
      <w:r w:rsidRPr="005774C0">
        <w:rPr>
          <w:lang w:val="en-US"/>
        </w:rPr>
        <w:t xml:space="preserve"> (Ru-Science), 2020. - 72, [1] </w:t>
      </w:r>
      <w:r>
        <w:t>с</w:t>
      </w:r>
      <w:r w:rsidRPr="005774C0">
        <w:rPr>
          <w:lang w:val="en-US"/>
        </w:rPr>
        <w:t xml:space="preserve">. : </w:t>
      </w:r>
      <w:r>
        <w:t>ил</w:t>
      </w:r>
      <w:r w:rsidRPr="005774C0">
        <w:rPr>
          <w:lang w:val="en-US"/>
        </w:rPr>
        <w:t xml:space="preserve">., </w:t>
      </w:r>
      <w:r>
        <w:t>табл</w:t>
      </w:r>
      <w:r w:rsidRPr="005774C0">
        <w:rPr>
          <w:lang w:val="en-US"/>
        </w:rPr>
        <w:t xml:space="preserve">. - </w:t>
      </w:r>
      <w:r>
        <w:t>Библиогр</w:t>
      </w:r>
      <w:r w:rsidRPr="005774C0">
        <w:rPr>
          <w:lang w:val="en-US"/>
        </w:rPr>
        <w:t xml:space="preserve">.: </w:t>
      </w:r>
      <w:r>
        <w:t>с</w:t>
      </w:r>
      <w:r w:rsidRPr="005774C0">
        <w:rPr>
          <w:lang w:val="en-US"/>
        </w:rPr>
        <w:t xml:space="preserve">. 69 (22 </w:t>
      </w:r>
      <w:r>
        <w:t>назв</w:t>
      </w:r>
      <w:r w:rsidRPr="005774C0">
        <w:rPr>
          <w:lang w:val="en-US"/>
        </w:rPr>
        <w:t>.). - ISBN 978-5-4365-2176-3 : 965,90</w:t>
      </w:r>
    </w:p>
    <w:p w:rsidR="005774C0" w:rsidRPr="0074741B" w:rsidRDefault="005774C0" w:rsidP="005774C0">
      <w:r w:rsidRPr="0074741B">
        <w:t xml:space="preserve">    </w:t>
      </w:r>
      <w:r w:rsidRPr="005774C0">
        <w:t xml:space="preserve">Оглавление: </w:t>
      </w:r>
      <w:hyperlink r:id="rId138" w:history="1">
        <w:r w:rsidR="0074741B" w:rsidRPr="00B706C7">
          <w:rPr>
            <w:rStyle w:val="a8"/>
            <w:lang w:val="en-US"/>
          </w:rPr>
          <w:t>http</w:t>
        </w:r>
        <w:r w:rsidR="0074741B" w:rsidRPr="00B706C7">
          <w:rPr>
            <w:rStyle w:val="a8"/>
          </w:rPr>
          <w:t>://</w:t>
        </w:r>
        <w:r w:rsidR="0074741B" w:rsidRPr="00B706C7">
          <w:rPr>
            <w:rStyle w:val="a8"/>
            <w:lang w:val="en-US"/>
          </w:rPr>
          <w:t>kitap</w:t>
        </w:r>
        <w:r w:rsidR="0074741B" w:rsidRPr="00B706C7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tatar</w:t>
        </w:r>
        <w:r w:rsidR="0074741B" w:rsidRPr="00B706C7">
          <w:rPr>
            <w:rStyle w:val="a8"/>
          </w:rPr>
          <w:t>.</w:t>
        </w:r>
        <w:r w:rsidR="0074741B" w:rsidRPr="00B706C7">
          <w:rPr>
            <w:rStyle w:val="a8"/>
            <w:lang w:val="en-US"/>
          </w:rPr>
          <w:t>ru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ogl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nlrt</w:t>
        </w:r>
        <w:r w:rsidR="0074741B" w:rsidRPr="00B706C7">
          <w:rPr>
            <w:rStyle w:val="a8"/>
          </w:rPr>
          <w:t>/</w:t>
        </w:r>
        <w:r w:rsidR="0074741B" w:rsidRPr="00B706C7">
          <w:rPr>
            <w:rStyle w:val="a8"/>
            <w:lang w:val="en-US"/>
          </w:rPr>
          <w:t>nbrt</w:t>
        </w:r>
        <w:r w:rsidR="0074741B" w:rsidRPr="00B706C7">
          <w:rPr>
            <w:rStyle w:val="a8"/>
          </w:rPr>
          <w:t>_</w:t>
        </w:r>
        <w:r w:rsidR="0074741B" w:rsidRPr="00B706C7">
          <w:rPr>
            <w:rStyle w:val="a8"/>
            <w:lang w:val="en-US"/>
          </w:rPr>
          <w:t>obr</w:t>
        </w:r>
        <w:r w:rsidR="0074741B" w:rsidRPr="00B706C7">
          <w:rPr>
            <w:rStyle w:val="a8"/>
          </w:rPr>
          <w:t>_2439723.</w:t>
        </w:r>
        <w:r w:rsidR="0074741B" w:rsidRPr="00B706C7">
          <w:rPr>
            <w:rStyle w:val="a8"/>
            <w:lang w:val="en-US"/>
          </w:rPr>
          <w:t>pdf</w:t>
        </w:r>
      </w:hyperlink>
    </w:p>
    <w:p w:rsidR="0074741B" w:rsidRPr="0074741B" w:rsidRDefault="0074741B" w:rsidP="005774C0"/>
    <w:p w:rsidR="005774C0" w:rsidRPr="005774C0" w:rsidRDefault="005774C0" w:rsidP="005774C0"/>
    <w:p w:rsidR="005774C0" w:rsidRPr="00915212" w:rsidRDefault="005774C0" w:rsidP="005774C0">
      <w:r w:rsidRPr="00915212">
        <w:t>154. 81;   Р27</w:t>
      </w:r>
    </w:p>
    <w:p w:rsidR="005774C0" w:rsidRPr="00915212" w:rsidRDefault="005774C0" w:rsidP="005774C0">
      <w:r w:rsidRPr="00915212">
        <w:t xml:space="preserve">    1757853-Л - ио</w:t>
      </w:r>
    </w:p>
    <w:p w:rsidR="005774C0" w:rsidRPr="005774C0" w:rsidRDefault="005774C0" w:rsidP="005774C0">
      <w:r w:rsidRPr="005774C0">
        <w:t xml:space="preserve">    Рахманкулова, Светлана Евгеньевна</w:t>
      </w:r>
    </w:p>
    <w:p w:rsidR="005774C0" w:rsidRDefault="005774C0" w:rsidP="005774C0">
      <w:r w:rsidRPr="005774C0">
        <w:t xml:space="preserve">Языковая интерференция и изучение иностранного языка : монография / С. Е. Рахманкулова. - Москва : РУСАЙНС, 2020. - 108, [1] с. - Библиогр. в конце кн. и в подстроч. примеч.. - </w:t>
      </w:r>
      <w:r>
        <w:rPr>
          <w:lang w:val="en-US"/>
        </w:rPr>
        <w:t>ISBN</w:t>
      </w:r>
      <w:r w:rsidRPr="005774C0">
        <w:t xml:space="preserve"> 978-5-4365-3098-7 : 965,91</w:t>
      </w:r>
    </w:p>
    <w:p w:rsidR="005774C0" w:rsidRDefault="005774C0" w:rsidP="005774C0">
      <w:r>
        <w:t xml:space="preserve">    Оглавление: </w:t>
      </w:r>
      <w:hyperlink r:id="rId139" w:history="1">
        <w:r w:rsidR="0074741B" w:rsidRPr="00B706C7">
          <w:rPr>
            <w:rStyle w:val="a8"/>
          </w:rPr>
          <w:t>http://kitap.tatar.ru/ogl/nlrt/nbrt_obr_2438420.pdf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155. 81.432.1;   Р76</w:t>
      </w:r>
    </w:p>
    <w:p w:rsidR="005774C0" w:rsidRDefault="005774C0" w:rsidP="005774C0">
      <w:r>
        <w:t xml:space="preserve">    1757724-Л - ио</w:t>
      </w:r>
    </w:p>
    <w:p w:rsidR="005774C0" w:rsidRDefault="005774C0" w:rsidP="005774C0">
      <w:r>
        <w:t xml:space="preserve">    Россихина, Ольга Глебовна</w:t>
      </w:r>
    </w:p>
    <w:p w:rsidR="005774C0" w:rsidRDefault="005774C0" w:rsidP="005774C0">
      <w:r>
        <w:t>A Camera with its Shutter Open : учебное пособие / О. Г. Россихина, Л. В. Коколина. - Москва : КНОРУС, 2020. - 169 с. : ил. - Электронно-библиотечная система BOOK.ru. - Текст на англ. яз.. - ISBN 978-5-406-07449-7 : 683,87</w:t>
      </w:r>
    </w:p>
    <w:p w:rsidR="005774C0" w:rsidRDefault="005774C0" w:rsidP="005774C0">
      <w:r>
        <w:t xml:space="preserve">    Оглавление: </w:t>
      </w:r>
      <w:hyperlink r:id="rId140" w:history="1">
        <w:r w:rsidR="0074741B" w:rsidRPr="00B706C7">
          <w:rPr>
            <w:rStyle w:val="a8"/>
          </w:rPr>
          <w:t>http://kitap.tatar.ru/ogl/nlrt/nbrt_obr_2436238.pdf</w:t>
        </w:r>
      </w:hyperlink>
    </w:p>
    <w:p w:rsidR="0074741B" w:rsidRDefault="0074741B" w:rsidP="005774C0"/>
    <w:p w:rsidR="005774C0" w:rsidRDefault="005774C0" w:rsidP="005774C0"/>
    <w:p w:rsidR="005774C0" w:rsidRDefault="005774C0" w:rsidP="005774C0">
      <w:r>
        <w:t>156. К  81.632.3;   Ш17</w:t>
      </w:r>
    </w:p>
    <w:p w:rsidR="005774C0" w:rsidRDefault="005774C0" w:rsidP="005774C0">
      <w:r>
        <w:t xml:space="preserve">    1762765-Л - нк; 1762766-Л - нк; 1762767-Л - нк</w:t>
      </w:r>
    </w:p>
    <w:p w:rsidR="005774C0" w:rsidRDefault="005774C0" w:rsidP="005774C0">
      <w:r>
        <w:t xml:space="preserve">    Шакурова, Муслима Магесумовна</w:t>
      </w:r>
    </w:p>
    <w:p w:rsidR="005774C0" w:rsidRDefault="005774C0" w:rsidP="005774C0">
      <w:r>
        <w:t>Татарский шаг за шагом: интенсивный курс / М. М. Шакурова, Л. М. Гиниятуллина; [худож. Ф. Ризаева]. - Казань : Магариф - Вакыт, 2019. - 286, [1] с. : ил. - Библиогр.: с. 282-283. - ISBN 978-5-906894-71-7 : 250,00</w:t>
      </w:r>
    </w:p>
    <w:p w:rsidR="005774C0" w:rsidRDefault="005774C0" w:rsidP="005774C0">
      <w:r>
        <w:t xml:space="preserve">    Оглавление: </w:t>
      </w:r>
      <w:hyperlink r:id="rId141" w:history="1">
        <w:r w:rsidR="0074741B" w:rsidRPr="00B706C7">
          <w:rPr>
            <w:rStyle w:val="a8"/>
          </w:rPr>
          <w:t>http://kitap.tatar.ru/ogl/nlrt/nbrt_obr_2465923.pdf</w:t>
        </w:r>
      </w:hyperlink>
    </w:p>
    <w:p w:rsidR="0074741B" w:rsidRDefault="0074741B" w:rsidP="005774C0"/>
    <w:p w:rsidR="005774C0" w:rsidRDefault="005774C0" w:rsidP="005774C0"/>
    <w:p w:rsidR="00E65691" w:rsidRDefault="00E65691" w:rsidP="005774C0"/>
    <w:p w:rsidR="00E65691" w:rsidRDefault="00E65691" w:rsidP="00E65691">
      <w:pPr>
        <w:pStyle w:val="1"/>
      </w:pPr>
      <w:r>
        <w:t>Фольклор. Фольклористика. (ББК 82)</w:t>
      </w:r>
    </w:p>
    <w:p w:rsidR="00E65691" w:rsidRDefault="00E65691" w:rsidP="00E65691">
      <w:pPr>
        <w:pStyle w:val="1"/>
      </w:pPr>
    </w:p>
    <w:p w:rsidR="00E65691" w:rsidRDefault="00E65691" w:rsidP="00E65691">
      <w:r>
        <w:t>157. И;   А50</w:t>
      </w:r>
    </w:p>
    <w:p w:rsidR="00E65691" w:rsidRDefault="00E65691" w:rsidP="00E65691">
      <w:r>
        <w:lastRenderedPageBreak/>
        <w:t xml:space="preserve">    1769343-Ф - аб; 1769344-Ф - аб</w:t>
      </w:r>
    </w:p>
    <w:p w:rsidR="00E65691" w:rsidRDefault="00E65691" w:rsidP="00E65691">
      <w:r>
        <w:t xml:space="preserve">    Алладин и волшебная лампа : арабские сказки / пер. М. Салье ; худож. Александр Лебедев. - Москва : Махаон, 2017. - 141, [2] с. : цв. ил.. - ISBN 978-5-389-13232-0 : 355,74</w:t>
      </w:r>
    </w:p>
    <w:p w:rsidR="00E65691" w:rsidRDefault="00E65691" w:rsidP="00E65691">
      <w:r>
        <w:t xml:space="preserve">    Оглавление: </w:t>
      </w:r>
      <w:hyperlink r:id="rId142" w:history="1">
        <w:r w:rsidR="0074741B" w:rsidRPr="00B706C7">
          <w:rPr>
            <w:rStyle w:val="a8"/>
          </w:rPr>
          <w:t>http://kitap.tatar.ru/ogl/nlrt/nbrt_mko_2466851.pdf</w:t>
        </w:r>
      </w:hyperlink>
    </w:p>
    <w:p w:rsidR="0074741B" w:rsidRDefault="0074741B" w:rsidP="00E65691"/>
    <w:p w:rsidR="00E65691" w:rsidRDefault="00E65691" w:rsidP="00E65691"/>
    <w:p w:rsidR="00E65691" w:rsidRDefault="00E65691" w:rsidP="00E65691">
      <w:r>
        <w:t>158. Р2;   З-40</w:t>
      </w:r>
    </w:p>
    <w:p w:rsidR="00E65691" w:rsidRDefault="00E65691" w:rsidP="00E65691">
      <w:r>
        <w:t xml:space="preserve">    1769247-Л - аб; 1769248-Л - аб</w:t>
      </w:r>
    </w:p>
    <w:p w:rsidR="00E65691" w:rsidRDefault="00E65691" w:rsidP="00E65691">
      <w:r>
        <w:t xml:space="preserve">    Заяц - хваста : русская народная сказка  / рис. Е. Рачёва . - Москва : Махаон, 2016. - 12 c. : цв. ил. - (Мои любимы книжки).. - ISBN 978-5-389-11341-1 : 55,66</w:t>
      </w:r>
    </w:p>
    <w:p w:rsidR="00E65691" w:rsidRDefault="00E65691" w:rsidP="00E65691"/>
    <w:p w:rsidR="00E65691" w:rsidRDefault="00E65691" w:rsidP="00E65691">
      <w:r>
        <w:t>159. 82.3тат;   Т 23</w:t>
      </w:r>
    </w:p>
    <w:p w:rsidR="00E65691" w:rsidRDefault="00E65691" w:rsidP="00E65691">
      <w:r>
        <w:t xml:space="preserve">    1757402-Т - нк; 1757403-Т - нк; 1757404-Т - нк</w:t>
      </w:r>
    </w:p>
    <w:p w:rsidR="00E65691" w:rsidRDefault="00E65691" w:rsidP="00E65691">
      <w:r>
        <w:t xml:space="preserve">    Татарстан халыклары әкиятләре = Сказки народов Татарстана / [төз. А. Ф. Галиәхмәтова]. - Казан : Татарстан китап нәшрияты, 2019. - 231 б. : рәс. б-н. - Текст парал.: татар., русча. - Тышлыкта шулай ук: Беренче сыйныф укучысына бүләк=Подарок первокласснику. - Эчт.:Тылсымлы шәмдәл; Аю һанс; Хәйләккәр белән беркатлы һ. б.. - ISBN 978-5-298-03834-8 : 400,00</w:t>
      </w:r>
    </w:p>
    <w:p w:rsidR="00E65691" w:rsidRDefault="00E65691" w:rsidP="00E65691">
      <w:r>
        <w:t xml:space="preserve">    Оглавление: </w:t>
      </w:r>
      <w:hyperlink r:id="rId143" w:history="1">
        <w:r w:rsidR="0074741B" w:rsidRPr="00B706C7">
          <w:rPr>
            <w:rStyle w:val="a8"/>
          </w:rPr>
          <w:t>http://kitap.tatar.ru/ogl/nlrt/nbrt_obr_2433331.pdf</w:t>
        </w:r>
      </w:hyperlink>
    </w:p>
    <w:p w:rsidR="0074741B" w:rsidRDefault="0074741B" w:rsidP="00E65691"/>
    <w:p w:rsidR="00E65691" w:rsidRDefault="00E65691" w:rsidP="00E65691"/>
    <w:p w:rsidR="00943527" w:rsidRDefault="00943527" w:rsidP="00E65691"/>
    <w:p w:rsidR="00943527" w:rsidRDefault="00943527" w:rsidP="00943527">
      <w:pPr>
        <w:pStyle w:val="1"/>
      </w:pPr>
      <w:r>
        <w:t>Литературоведение. (ББК 83)</w:t>
      </w:r>
    </w:p>
    <w:p w:rsidR="00943527" w:rsidRDefault="00943527" w:rsidP="00943527">
      <w:pPr>
        <w:pStyle w:val="1"/>
      </w:pPr>
    </w:p>
    <w:p w:rsidR="00943527" w:rsidRDefault="00943527" w:rsidP="00943527">
      <w:r>
        <w:t>160. Р2;   И29</w:t>
      </w:r>
    </w:p>
    <w:p w:rsidR="00943527" w:rsidRDefault="00943527" w:rsidP="00943527">
      <w:r>
        <w:t xml:space="preserve">    1769389-Ф - аб; 1769390-Ф - аб</w:t>
      </w:r>
    </w:p>
    <w:p w:rsidR="00943527" w:rsidRDefault="00943527" w:rsidP="00943527">
      <w:r>
        <w:t xml:space="preserve">    Идёт коза рогатая : русские народные песенки и сказки / худож. А. М. Елисеев. - Москва : Махаон, 2017. - 40 c. : цв. ил.. - ISBN 978-5-389-12444-8 : 305,36</w:t>
      </w:r>
    </w:p>
    <w:p w:rsidR="00943527" w:rsidRDefault="00943527" w:rsidP="00943527">
      <w:r>
        <w:t xml:space="preserve">    Оглавление: </w:t>
      </w:r>
      <w:hyperlink r:id="rId144" w:history="1">
        <w:r w:rsidR="0074741B" w:rsidRPr="00B706C7">
          <w:rPr>
            <w:rStyle w:val="a8"/>
          </w:rPr>
          <w:t>http://kitap.tatar.ru/ogl/nlrt/nbrt_mko_2410317.pdf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161. Р2;   К87</w:t>
      </w:r>
    </w:p>
    <w:p w:rsidR="00943527" w:rsidRDefault="00943527" w:rsidP="00943527">
      <w:r>
        <w:t xml:space="preserve">    1769249-Ф - аб; 1769250-Ф - аб</w:t>
      </w:r>
    </w:p>
    <w:p w:rsidR="00943527" w:rsidRDefault="00943527" w:rsidP="00943527">
      <w:r>
        <w:t xml:space="preserve">    Кто, кто в рукавичке живёт? : сказки / сост. Л. Грибова ; рис. Е. Рачёва. - Москва : Махаон, 2016. - 108, [3] с. : цв. ил. - (Любимые сказки).. - ISBN 978-5-389-11880-5 : 543,29</w:t>
      </w:r>
    </w:p>
    <w:p w:rsidR="00943527" w:rsidRDefault="00943527" w:rsidP="00943527">
      <w:r>
        <w:t xml:space="preserve">    Оглавление: </w:t>
      </w:r>
      <w:hyperlink r:id="rId145" w:history="1">
        <w:r w:rsidR="0074741B" w:rsidRPr="00B706C7">
          <w:rPr>
            <w:rStyle w:val="a8"/>
          </w:rPr>
          <w:t>http://kitap.tatar.ru/ogl/nlrt/nbrt_mko_2466585.pdf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162. Ә;   К 96</w:t>
      </w:r>
    </w:p>
    <w:p w:rsidR="00943527" w:rsidRDefault="00943527" w:rsidP="00943527">
      <w:r>
        <w:t xml:space="preserve">    1758924-Т - нк; 1758925-Т - нк; 1758926-Т - нк</w:t>
      </w:r>
    </w:p>
    <w:p w:rsidR="00943527" w:rsidRDefault="00943527" w:rsidP="00943527">
      <w:r>
        <w:t xml:space="preserve">    Көнгерәләр йөгерәләр : [балалар өчен шигырьләр] / [төз. Айсылу Галиәхмәтова ; рәс. Фәридә Ризаева]. - Казан : Татарстан китап нәшрияты, 2018. - [18] б. : рәс. - Титул бите юк, тасвирлама тышлыктан . - ISBN 978-5-298-03647-4 : 100,00</w:t>
      </w:r>
    </w:p>
    <w:p w:rsidR="00943527" w:rsidRDefault="00943527" w:rsidP="00943527"/>
    <w:p w:rsidR="00943527" w:rsidRDefault="00943527" w:rsidP="00943527">
      <w:r>
        <w:t>163. Р2;   Л52</w:t>
      </w:r>
    </w:p>
    <w:p w:rsidR="00943527" w:rsidRDefault="00943527" w:rsidP="00943527">
      <w:r>
        <w:t xml:space="preserve">    1769369-Ф - аб; 1769369-Ф - аб</w:t>
      </w:r>
    </w:p>
    <w:p w:rsidR="00943527" w:rsidRDefault="00943527" w:rsidP="00943527">
      <w:r>
        <w:t xml:space="preserve">    Летучий корабль : русские волшебные сказки / худож. Виктор Бритвин ; обраб. для детей Ирина Карнаухова. - Москва : Махаон, 2017. - 125, [2] с. : цв. ил.. - ISBN 978-5-389-12978-8 : 355,74</w:t>
      </w:r>
    </w:p>
    <w:p w:rsidR="00943527" w:rsidRDefault="00943527" w:rsidP="00943527">
      <w:r>
        <w:lastRenderedPageBreak/>
        <w:t xml:space="preserve">    Оглавление: </w:t>
      </w:r>
      <w:hyperlink r:id="rId146" w:history="1">
        <w:r w:rsidR="0074741B" w:rsidRPr="00B706C7">
          <w:rPr>
            <w:rStyle w:val="a8"/>
          </w:rPr>
          <w:t>http://kitap.tatar.ru/ogl/nlrt/nbrt_mko_2470480.pdf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164. Р2;   Л63</w:t>
      </w:r>
    </w:p>
    <w:p w:rsidR="00943527" w:rsidRDefault="00943527" w:rsidP="00943527">
      <w:r>
        <w:t xml:space="preserve">    1769283-Л - аб; 1769284-Л - аб</w:t>
      </w:r>
    </w:p>
    <w:p w:rsidR="00943527" w:rsidRDefault="00943527" w:rsidP="00943527">
      <w:r>
        <w:t xml:space="preserve">    Лиса и волк : русская народная сказка / рис. Е. Рачёва. - Москва : Махаон, 2016. - 8, [3] c. : цв. ил. - (Мои любимые книжки).. - ISBN 978-5-389-11342-8 : 55,66</w:t>
      </w:r>
    </w:p>
    <w:p w:rsidR="00943527" w:rsidRDefault="00943527" w:rsidP="00943527"/>
    <w:p w:rsidR="00943527" w:rsidRDefault="00943527" w:rsidP="00943527">
      <w:r>
        <w:t>165. И(Фр);   М20</w:t>
      </w:r>
    </w:p>
    <w:p w:rsidR="00943527" w:rsidRDefault="00943527" w:rsidP="00943527">
      <w:r>
        <w:t xml:space="preserve">    1769359-Л - аб; 1769360-Л - аб</w:t>
      </w:r>
    </w:p>
    <w:p w:rsidR="00943527" w:rsidRDefault="00943527" w:rsidP="00943527">
      <w:r>
        <w:t xml:space="preserve">    Малыш Николя. Лучшие друзья на свете / пер. с фр. Ирины Прессман ; переложение Валери Латур-Бюрней. - Москва : Махаон, 2018. - 121, [2] с. : цв. ил.. - ISBN 978-5-389-12244-4 : 267,85</w:t>
      </w:r>
    </w:p>
    <w:p w:rsidR="00943527" w:rsidRDefault="00943527" w:rsidP="00943527"/>
    <w:p w:rsidR="00943527" w:rsidRDefault="00943527" w:rsidP="00943527">
      <w:r>
        <w:t>166. Р2;   М38</w:t>
      </w:r>
    </w:p>
    <w:p w:rsidR="00943527" w:rsidRDefault="00943527" w:rsidP="00943527">
      <w:r>
        <w:t xml:space="preserve">    1769011-Л - аб; 1769012-Л - аб</w:t>
      </w:r>
    </w:p>
    <w:p w:rsidR="00943527" w:rsidRDefault="00943527" w:rsidP="00943527">
      <w:r>
        <w:t xml:space="preserve">    Маша-растеряша : рассказы и сказки / худож. Я. Яхина, Е. Дроботова. - Москва : Махаон, 2016. - 110 c. : цв. ил. - (Малышам о хорошем).. - ISBN 978-5-389-10146-3 : 301,40</w:t>
      </w:r>
    </w:p>
    <w:p w:rsidR="00943527" w:rsidRDefault="00943527" w:rsidP="00943527">
      <w:r>
        <w:t xml:space="preserve">    Оглавление: </w:t>
      </w:r>
      <w:hyperlink r:id="rId147" w:history="1">
        <w:r w:rsidR="0074741B" w:rsidRPr="00B706C7">
          <w:rPr>
            <w:rStyle w:val="a8"/>
          </w:rPr>
          <w:t>http://kitap.tatar.ru/ogl/nlrt/nbrt_mko_2466309.pdf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167. Р2;   М92</w:t>
      </w:r>
    </w:p>
    <w:p w:rsidR="00943527" w:rsidRDefault="00943527" w:rsidP="00943527">
      <w:r>
        <w:t xml:space="preserve">    1769381-Ф - аб; 1769382-Ф - аб</w:t>
      </w:r>
    </w:p>
    <w:p w:rsidR="00943527" w:rsidRDefault="00943527" w:rsidP="00943527">
      <w:r>
        <w:t xml:space="preserve">    Муха-певуха и другие сказки / сост. Л. Грибова ; рис. Е. Рачева. - Москва : Махаон, 2016. - 44, [3] с. : цв. ил.. - ISBN 978-5-389-11865-2 : 333,85</w:t>
      </w:r>
    </w:p>
    <w:p w:rsidR="00943527" w:rsidRDefault="00943527" w:rsidP="00943527">
      <w:r>
        <w:t xml:space="preserve">    Оглавление: </w:t>
      </w:r>
      <w:hyperlink r:id="rId148" w:history="1">
        <w:r w:rsidR="0074741B" w:rsidRPr="00B706C7">
          <w:rPr>
            <w:rStyle w:val="a8"/>
          </w:rPr>
          <w:t>http://kitap.tatar.ru/ogl/nlrt/nbrt_mko_2471183.pdf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168. 83.3(2=411.2)6;   Б16</w:t>
      </w:r>
    </w:p>
    <w:p w:rsidR="00943527" w:rsidRDefault="00943527" w:rsidP="00943527">
      <w:r>
        <w:t xml:space="preserve">    1759662-Л - кх</w:t>
      </w:r>
    </w:p>
    <w:p w:rsidR="00943527" w:rsidRDefault="00943527" w:rsidP="00943527">
      <w:r>
        <w:t xml:space="preserve">    Павел Петрович Бажов. Письма, 1911-1950 / Объединённый музей писателей Урала ; Ин-т истории и археологии Уральского отд-ния РАН ; Уральский федер. ун-т им. первого Президента России Б. Н. Ельцина ; Ельцин-центр ; [сост.: Г. А. Григорьев, Л. С. Григорьева ; науч. ред. М. А. Литовская]. - Москва ; Екатеринбург : Кабинетный учёный, 2018. - 687 c. : ил., портр., факс. - Библиогр.: с. 676-677 (31 назв.) и в подстроч. примеч. - Имен. указ.: с. 662-675. - ISBN 978-5-7584-0247-4 : 1372,80</w:t>
      </w:r>
    </w:p>
    <w:p w:rsidR="00943527" w:rsidRDefault="00943527" w:rsidP="00943527">
      <w:r>
        <w:t xml:space="preserve">    Оглавление: </w:t>
      </w:r>
      <w:hyperlink r:id="rId149" w:history="1">
        <w:r w:rsidR="0074741B" w:rsidRPr="00B706C7">
          <w:rPr>
            <w:rStyle w:val="a8"/>
          </w:rPr>
          <w:t>http://kitap.tatar.ru/ogl/nlrt/nbrt_obr_2461214.pdf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169. Р2;   С42</w:t>
      </w:r>
    </w:p>
    <w:p w:rsidR="00943527" w:rsidRDefault="00943527" w:rsidP="00943527">
      <w:r>
        <w:t xml:space="preserve">    1769269-Ф - аб; 1769270-Ф - аб</w:t>
      </w:r>
    </w:p>
    <w:p w:rsidR="00943527" w:rsidRDefault="00943527" w:rsidP="00943527">
      <w:r>
        <w:t xml:space="preserve">    Сказка об Иване-царевиче и Сером волке : [русская народная сказка в пересказе А. Нечаева] / рис. Ники Гольц. - Москва : Махаон, 2017. - 28, [3] c. : цв. ил.. - ISBN 978-5-389-12445-5 : 305,36</w:t>
      </w:r>
    </w:p>
    <w:p w:rsidR="00943527" w:rsidRDefault="00943527" w:rsidP="00943527"/>
    <w:p w:rsidR="00943527" w:rsidRDefault="00943527" w:rsidP="00943527">
      <w:r>
        <w:t>170. И(Англ);   С42</w:t>
      </w:r>
    </w:p>
    <w:p w:rsidR="00943527" w:rsidRDefault="00943527" w:rsidP="00943527">
      <w:r>
        <w:t xml:space="preserve">    1769375-Ф - аб; 1769376-Ф - аб</w:t>
      </w:r>
    </w:p>
    <w:p w:rsidR="00943527" w:rsidRDefault="00943527" w:rsidP="00943527">
      <w:r>
        <w:t xml:space="preserve">    Сказки для малышей / пересказал с англ. Игорь Носов ; худож. Ольга Зобнина. - Москва : Махаон, 2018. - 187, [4] с. : цв. ил. - (Любимые сказки). - На тит. л.: Издание И. П. Носова. - ISBN 978-5-389-12533-9 : 465,74</w:t>
      </w:r>
    </w:p>
    <w:p w:rsidR="00943527" w:rsidRDefault="00943527" w:rsidP="00943527">
      <w:r>
        <w:t xml:space="preserve">    Оглавление: </w:t>
      </w:r>
      <w:hyperlink r:id="rId150" w:history="1">
        <w:r w:rsidR="0074741B" w:rsidRPr="00B706C7">
          <w:rPr>
            <w:rStyle w:val="a8"/>
          </w:rPr>
          <w:t>http://kitap.tatar.ru/ogl/nlrt/nbrt_mko_2470505.pdf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171. И(Казах);   А50</w:t>
      </w:r>
    </w:p>
    <w:p w:rsidR="00943527" w:rsidRDefault="00943527" w:rsidP="00943527">
      <w:r>
        <w:t xml:space="preserve">    1759731-Ф - кх</w:t>
      </w:r>
    </w:p>
    <w:p w:rsidR="00943527" w:rsidRDefault="00943527" w:rsidP="00943527">
      <w:r>
        <w:t xml:space="preserve">    Алимжанов, Баянгали Токанович</w:t>
      </w:r>
    </w:p>
    <w:p w:rsidR="00943527" w:rsidRDefault="00943527" w:rsidP="00943527">
      <w:r>
        <w:t>Аблай хан и его батыры : повесть-легенда для детей и юношества / Баянгали Алимжанов; [худож.: М. Бурмаганов, Ч. Нургалиев]. - Астана : Foliant, 2015. - 63 c. : ил., портр. - (Легенды Великой степи).. - ISBN 978-601-302-320-5 : 250,00</w:t>
      </w:r>
    </w:p>
    <w:p w:rsidR="00943527" w:rsidRDefault="00943527" w:rsidP="00943527">
      <w:r>
        <w:t xml:space="preserve">    Оглавление: </w:t>
      </w:r>
      <w:hyperlink r:id="rId151" w:history="1">
        <w:r w:rsidR="0074741B" w:rsidRPr="00B706C7">
          <w:rPr>
            <w:rStyle w:val="a8"/>
          </w:rPr>
          <w:t>http://kitap.tatar.ru/ogl/nlrt/nbrt_obr_2465885.pdf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172. Р2;   А61</w:t>
      </w:r>
    </w:p>
    <w:p w:rsidR="00943527" w:rsidRDefault="00943527" w:rsidP="00943527">
      <w:r>
        <w:t xml:space="preserve">    1769124-Л - аб; 1769125-Л - аб</w:t>
      </w:r>
    </w:p>
    <w:p w:rsidR="00943527" w:rsidRDefault="00943527" w:rsidP="00943527">
      <w:r>
        <w:t xml:space="preserve">    Амасова, Аня</w:t>
      </w:r>
    </w:p>
    <w:p w:rsidR="00943527" w:rsidRDefault="00943527" w:rsidP="00943527">
      <w:r>
        <w:t>Кот Джеймс, агент 009 : повесть / А. Амасова, В. Запаренко; [худож. В. Запаренко]. - Санкт-Петербург : Азбука, 2018. - 208 c. : цв. ил. - На тит. л.: Посвящается Яну Флемингу, Джеймсу Бонду и великим изобретателям XX века: Генри Форду, братьям Райт, Александру Беллу и другим. - ISBN 978-5-389-11797-6 : 450,12</w:t>
      </w:r>
    </w:p>
    <w:p w:rsidR="00943527" w:rsidRDefault="00943527" w:rsidP="00943527"/>
    <w:p w:rsidR="00943527" w:rsidRDefault="00943527" w:rsidP="00943527">
      <w:r>
        <w:t>173. И(Дан);   А65</w:t>
      </w:r>
    </w:p>
    <w:p w:rsidR="00943527" w:rsidRDefault="00943527" w:rsidP="00943527">
      <w:r>
        <w:t xml:space="preserve">    1769120-Ф - аб; 1769121-Ф - аб</w:t>
      </w:r>
    </w:p>
    <w:p w:rsidR="00943527" w:rsidRDefault="00943527" w:rsidP="00943527">
      <w:r>
        <w:t xml:space="preserve">    Андерсен, Ханс Кристиан</w:t>
      </w:r>
    </w:p>
    <w:p w:rsidR="00943527" w:rsidRDefault="00943527" w:rsidP="00943527">
      <w:r>
        <w:t>Самые любимые сказки / Ханс Кристиан Андерсен; пер. с дат. А. Ганзен ; худож. Сидсель Брикс. - Москва : Махаон, 2018. - 189, [1] c. : цв. ил. - Содерж.: Огниво ; Пастушка и трубочист ; Новый наряд короля ; Принцесса на горошине ; Стойкий оловянный солдатик и др.. - ISBN 978-5-389-12981-8 : 655,82</w:t>
      </w:r>
    </w:p>
    <w:p w:rsidR="00943527" w:rsidRDefault="00943527" w:rsidP="00943527">
      <w:r>
        <w:t xml:space="preserve">    Оглавление: </w:t>
      </w:r>
      <w:hyperlink r:id="rId152" w:history="1">
        <w:r w:rsidR="0074741B" w:rsidRPr="00B706C7">
          <w:rPr>
            <w:rStyle w:val="a8"/>
          </w:rPr>
          <w:t>http://kitap.tatar.ru/ogl/nlrt/nbrt_mko_2456496.pdf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174. 83.3(7);   Б18</w:t>
      </w:r>
    </w:p>
    <w:p w:rsidR="00943527" w:rsidRDefault="00943527" w:rsidP="00943527">
      <w:r>
        <w:t xml:space="preserve">    1756867-Л - кх</w:t>
      </w:r>
    </w:p>
    <w:p w:rsidR="00943527" w:rsidRDefault="00943527" w:rsidP="00943527">
      <w:r>
        <w:t xml:space="preserve">    Байяр, Пьер</w:t>
      </w:r>
    </w:p>
    <w:p w:rsidR="00943527" w:rsidRDefault="00943527" w:rsidP="00943527">
      <w:r>
        <w:t>"Титаник" утонет / Пьер Байяр; пер. с фр. Елены Морозовой. - Москва : Текст, 2017. - 189, [1] с. : ил. - Доп. тит. л. на яз. ориг. - Загл. и авт. ориг.: Titanic fera naufrage / Pierre Bayard. - ISBN 978-5-7516-1467-6 : 369,27</w:t>
      </w:r>
    </w:p>
    <w:p w:rsidR="00943527" w:rsidRDefault="00943527" w:rsidP="00943527">
      <w:r>
        <w:t xml:space="preserve">    Оглавление: </w:t>
      </w:r>
      <w:hyperlink r:id="rId153" w:history="1">
        <w:r w:rsidR="0074741B" w:rsidRPr="00B706C7">
          <w:rPr>
            <w:rStyle w:val="a8"/>
          </w:rPr>
          <w:t>http://kitap.tatar.ru/ogl/nlrt/nbrt_obr_2435793.pdf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175. 83.3(4);   Б18</w:t>
      </w:r>
    </w:p>
    <w:p w:rsidR="00943527" w:rsidRDefault="00943527" w:rsidP="00943527">
      <w:r>
        <w:t xml:space="preserve">    1760508-Л - кх</w:t>
      </w:r>
    </w:p>
    <w:p w:rsidR="00943527" w:rsidRDefault="00943527" w:rsidP="00943527">
      <w:r>
        <w:t xml:space="preserve">    Байяр, Пьер</w:t>
      </w:r>
    </w:p>
    <w:p w:rsidR="00943527" w:rsidRDefault="00943527" w:rsidP="00943527">
      <w:r>
        <w:t>Дело собаки Баскервилей / Пьер Байяр; пер. с фр. Алины Поповой. - Москва : Текст, 2017. - 188, [1] с. - (Programme A. Pouchkine). - Библиогр. в подстроч. примеч. - Изд. осуществлено в рамках Программы содействия издательскому делу при поддержке Французского института. - ISBN 978-5-7516-1407-2 : 564,20</w:t>
      </w:r>
    </w:p>
    <w:p w:rsidR="00943527" w:rsidRDefault="00943527" w:rsidP="00943527">
      <w:r>
        <w:t xml:space="preserve">    Оглавление: </w:t>
      </w:r>
      <w:hyperlink r:id="rId154" w:history="1">
        <w:r w:rsidR="0074741B" w:rsidRPr="00B706C7">
          <w:rPr>
            <w:rStyle w:val="a8"/>
          </w:rPr>
          <w:t>http://kitap.tatar.ru/ogl/nlrt/nbrt_obr_2456037.pdf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176. И(Англ);   Б25</w:t>
      </w:r>
    </w:p>
    <w:p w:rsidR="00943527" w:rsidRDefault="00943527" w:rsidP="00943527">
      <w:r>
        <w:t xml:space="preserve">    1769339-Л - аб; 1769340-Л - аб</w:t>
      </w:r>
    </w:p>
    <w:p w:rsidR="00943527" w:rsidRDefault="00943527" w:rsidP="00943527">
      <w:r>
        <w:t xml:space="preserve">    Барри, Джеймс Мэтью</w:t>
      </w:r>
    </w:p>
    <w:p w:rsidR="00943527" w:rsidRDefault="00943527" w:rsidP="00943527">
      <w:r>
        <w:t xml:space="preserve">Питер Пэн и Венди : [сказочная повесть] / Джеймс М. Барри; пер. с англ. Нины Демуровой ; стихи в пер. Д. Орловской ; ил. Роберта Ингпена. - Москва : Махаон, 2017. - 204, [3] с. : </w:t>
      </w:r>
      <w:r>
        <w:lastRenderedPageBreak/>
        <w:t>цв. ил. - (Золотая коллекция мировой литературы).. - ISBN 978-5-389-12967-2 рус.. - ISBN 978-1-844280-39-1 англ. : 866,69</w:t>
      </w:r>
    </w:p>
    <w:p w:rsidR="00943527" w:rsidRDefault="00943527" w:rsidP="00943527"/>
    <w:p w:rsidR="00943527" w:rsidRDefault="00943527" w:rsidP="00943527">
      <w:r>
        <w:t>177. Р2;   Б26</w:t>
      </w:r>
    </w:p>
    <w:p w:rsidR="00943527" w:rsidRDefault="00943527" w:rsidP="00943527">
      <w:r>
        <w:t xml:space="preserve">    1769185-Л - аб</w:t>
      </w:r>
    </w:p>
    <w:p w:rsidR="00943527" w:rsidRDefault="00943527" w:rsidP="00943527">
      <w:r>
        <w:t xml:space="preserve">    Барто, Агния Львовна</w:t>
      </w:r>
    </w:p>
    <w:p w:rsidR="00943527" w:rsidRDefault="00943527" w:rsidP="00943527">
      <w:r>
        <w:t>Было у бабушки сорок внучат : стихи / А. Л.  Барто; рисунки В. Чижикова. - Москва : Махаон, 2018. - 77, [3] с. : ил.. - ISBN 978-5-389-14270-1 : 491,59</w:t>
      </w:r>
    </w:p>
    <w:p w:rsidR="00943527" w:rsidRDefault="00943527" w:rsidP="00943527"/>
    <w:p w:rsidR="00943527" w:rsidRDefault="00943527" w:rsidP="00943527">
      <w:r>
        <w:t>178. Р2;   Б59</w:t>
      </w:r>
    </w:p>
    <w:p w:rsidR="00943527" w:rsidRDefault="00943527" w:rsidP="00943527">
      <w:r>
        <w:t xml:space="preserve">    1769021-Л - аб; 1769022-Л - аб</w:t>
      </w:r>
    </w:p>
    <w:p w:rsidR="00943527" w:rsidRDefault="00943527" w:rsidP="00943527">
      <w:r>
        <w:t xml:space="preserve">    Бианки, Виталий Валентинович</w:t>
      </w:r>
    </w:p>
    <w:p w:rsidR="00943527" w:rsidRDefault="00943527" w:rsidP="00943527">
      <w:r>
        <w:t>Как Лис Ежа перехитрил : сказки-несказки / Виталий Бианки; худож. Сергей Сачков ; [вступ. ст. А. Холикова]. - Москва : Махаон, 2019. - 158, [1] c. : ил. - (Чтение - лучшее учение). - Содерж.: Первая охота ; Лесные домишки ; Чей нос лучше? ; Чьи это ноги? ; Кто чем поёт? и др.. - ISBN 978-5-389-10820-2 : 150,04</w:t>
      </w:r>
    </w:p>
    <w:p w:rsidR="00943527" w:rsidRDefault="00943527" w:rsidP="00943527">
      <w:r>
        <w:t xml:space="preserve">    Оглавление: </w:t>
      </w:r>
      <w:hyperlink r:id="rId155" w:history="1">
        <w:r w:rsidR="0074741B" w:rsidRPr="00B706C7">
          <w:rPr>
            <w:rStyle w:val="a8"/>
          </w:rPr>
          <w:t>http://kitap.tatar.ru/ogl/nlrt/nbrt_mko_2435101.pdf</w:t>
        </w:r>
      </w:hyperlink>
    </w:p>
    <w:p w:rsidR="0074741B" w:rsidRDefault="0074741B" w:rsidP="00943527"/>
    <w:p w:rsidR="00943527" w:rsidRDefault="00943527" w:rsidP="00943527"/>
    <w:p w:rsidR="00943527" w:rsidRDefault="00943527" w:rsidP="00943527">
      <w:r>
        <w:t>179. Р2;   Б59</w:t>
      </w:r>
    </w:p>
    <w:p w:rsidR="00943527" w:rsidRDefault="00943527" w:rsidP="00943527">
      <w:r>
        <w:t xml:space="preserve">    1769317-Ф - аб; 1769318-Ф - аб</w:t>
      </w:r>
    </w:p>
    <w:p w:rsidR="00943527" w:rsidRDefault="00943527" w:rsidP="00943527">
      <w:r>
        <w:t xml:space="preserve">    Бианки, Виталий Валентинович</w:t>
      </w:r>
    </w:p>
    <w:p w:rsidR="00525D1A" w:rsidRDefault="00943527" w:rsidP="00943527">
      <w:r>
        <w:t>Как муравьишка домой спешил : сказки / Виталий Бианки; рис. Т. Васильевой. - Москва : Махаон, 2017. - 28, [2] с. : цв. ил.. - ISBN 978-5-389-12124-9 : 328,57</w:t>
      </w:r>
    </w:p>
    <w:p w:rsidR="00525D1A" w:rsidRDefault="00525D1A" w:rsidP="00943527">
      <w:r>
        <w:t xml:space="preserve">    Оглавление: </w:t>
      </w:r>
      <w:hyperlink r:id="rId156" w:history="1">
        <w:r w:rsidR="0074741B" w:rsidRPr="00B706C7">
          <w:rPr>
            <w:rStyle w:val="a8"/>
          </w:rPr>
          <w:t>http://kitap.tatar.ru/ogl/nlrt/nbrt_mko_2471623.pdf</w:t>
        </w:r>
      </w:hyperlink>
    </w:p>
    <w:p w:rsidR="0074741B" w:rsidRDefault="0074741B" w:rsidP="00943527"/>
    <w:p w:rsidR="00525D1A" w:rsidRDefault="00525D1A" w:rsidP="00943527"/>
    <w:p w:rsidR="00525D1A" w:rsidRDefault="00525D1A" w:rsidP="00525D1A">
      <w:r>
        <w:t>180. И(Англ);   Б68</w:t>
      </w:r>
    </w:p>
    <w:p w:rsidR="00525D1A" w:rsidRDefault="00525D1A" w:rsidP="00525D1A">
      <w:r>
        <w:t xml:space="preserve">    1769345-Л - аб; 1769346-Л - аб</w:t>
      </w:r>
    </w:p>
    <w:p w:rsidR="00525D1A" w:rsidRDefault="00525D1A" w:rsidP="00525D1A">
      <w:r>
        <w:t xml:space="preserve">    Блайтон, Энид</w:t>
      </w:r>
    </w:p>
    <w:p w:rsidR="00525D1A" w:rsidRDefault="00525D1A" w:rsidP="00525D1A">
      <w:r>
        <w:t>Волшебная монетка : сказочные истории / Энид Блайтон; пер. с англ. Ольги Пановой ; худож. Елена Дроботова. - Москва : Махаон, 2018. - 96 c. : цв. ил. - (Библиотека детской классики). - Содерж.: Как Тим ловил головастиков ; Волшебная монетка ; Старое сердитое кресло ; Чемпионы по игре в прятки ; Вилли и его велосипед и др.. - ISBN 978-5-389-14432-3 : 315,70</w:t>
      </w:r>
    </w:p>
    <w:p w:rsidR="00525D1A" w:rsidRDefault="00525D1A" w:rsidP="00525D1A">
      <w:r>
        <w:t xml:space="preserve">    Оглавление: </w:t>
      </w:r>
      <w:hyperlink r:id="rId157" w:history="1">
        <w:r w:rsidR="0074741B" w:rsidRPr="00B706C7">
          <w:rPr>
            <w:rStyle w:val="a8"/>
          </w:rPr>
          <w:t>http://kitap.tatar.ru/ogl/nlrt/nbrt_mko_2368370.pdf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181. И(Англ);   Б68</w:t>
      </w:r>
    </w:p>
    <w:p w:rsidR="00525D1A" w:rsidRDefault="00525D1A" w:rsidP="00525D1A">
      <w:r>
        <w:t xml:space="preserve">    1769158-Ф - аб; 1769159-Ф - аб</w:t>
      </w:r>
    </w:p>
    <w:p w:rsidR="00525D1A" w:rsidRDefault="00525D1A" w:rsidP="00525D1A">
      <w:r>
        <w:t xml:space="preserve">    Блайтон, Энид</w:t>
      </w:r>
    </w:p>
    <w:p w:rsidR="00525D1A" w:rsidRDefault="00525D1A" w:rsidP="00525D1A">
      <w:r>
        <w:t>Знаменитый утёнок Тим : [сказка] / Э. Блайтон; пересказ с англ. Ольги Пановой ; рис. М. Беломлинского. - Москва : Махаон, 2016. - 54, [1] c. : цв. ил.. - ISBN 978-5-389-11950-5 : 517,44</w:t>
      </w:r>
    </w:p>
    <w:p w:rsidR="00525D1A" w:rsidRDefault="00525D1A" w:rsidP="00525D1A"/>
    <w:p w:rsidR="00525D1A" w:rsidRDefault="00525D1A" w:rsidP="00525D1A">
      <w:r>
        <w:t>182. И(Фр);   Б80</w:t>
      </w:r>
    </w:p>
    <w:p w:rsidR="00525D1A" w:rsidRDefault="00525D1A" w:rsidP="00525D1A">
      <w:r>
        <w:t xml:space="preserve">    1769365-Л - аб; 1769366-Л - аб</w:t>
      </w:r>
    </w:p>
    <w:p w:rsidR="00525D1A" w:rsidRDefault="00525D1A" w:rsidP="00525D1A">
      <w:r>
        <w:t xml:space="preserve">    Бомон, Эмили</w:t>
      </w:r>
    </w:p>
    <w:p w:rsidR="00525D1A" w:rsidRDefault="00525D1A" w:rsidP="00525D1A">
      <w:r>
        <w:t>Сказочные герои / Э. Бомон, Э. Лепети; худож.: К. Давид [и др.] ; пер. с фр. Е. Домбровской. - Москва : Махаон, 2016. - 123 c. : ил., цв. ил. - (Твоя первая энциклопедия).. - ISBN 978-5-389-10696-3 : 315,70</w:t>
      </w:r>
    </w:p>
    <w:p w:rsidR="00525D1A" w:rsidRDefault="00525D1A" w:rsidP="00525D1A"/>
    <w:p w:rsidR="00525D1A" w:rsidRDefault="00525D1A" w:rsidP="00525D1A">
      <w:r>
        <w:lastRenderedPageBreak/>
        <w:t>183. И(Нем);   Г84</w:t>
      </w:r>
    </w:p>
    <w:p w:rsidR="00525D1A" w:rsidRDefault="00525D1A" w:rsidP="00525D1A">
      <w:r>
        <w:t xml:space="preserve">    1769230-Ф - аб; 1769231-Ф - аб</w:t>
      </w:r>
    </w:p>
    <w:p w:rsidR="00525D1A" w:rsidRDefault="00525D1A" w:rsidP="00525D1A">
      <w:r>
        <w:t xml:space="preserve">    Братья Гримм</w:t>
      </w:r>
    </w:p>
    <w:p w:rsidR="00525D1A" w:rsidRDefault="00525D1A" w:rsidP="00525D1A">
      <w:r>
        <w:t>Самые любимые сказки : перевод с немецкого / Братья Грим; худож. Сидсель Брикс. - Москва : Махаон, 2018. - 173, [2] с.. - ISBN 978-5-389-12982-5 : 655,82</w:t>
      </w:r>
    </w:p>
    <w:p w:rsidR="00525D1A" w:rsidRDefault="00525D1A" w:rsidP="00525D1A">
      <w:r>
        <w:t xml:space="preserve">    Оглавление: </w:t>
      </w:r>
      <w:hyperlink r:id="rId158" w:history="1">
        <w:r w:rsidR="0074741B" w:rsidRPr="00B706C7">
          <w:rPr>
            <w:rStyle w:val="a8"/>
          </w:rPr>
          <w:t>http://kitap.tatar.ru/ogl/nlrt/nbrt_mko_2466294.pdf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184. И9Англ);   Б87</w:t>
      </w:r>
    </w:p>
    <w:p w:rsidR="00525D1A" w:rsidRDefault="00525D1A" w:rsidP="00525D1A">
      <w:r>
        <w:t xml:space="preserve">    1769449-Л - аб; 1769450-Л - аб</w:t>
      </w:r>
    </w:p>
    <w:p w:rsidR="00525D1A" w:rsidRDefault="00525D1A" w:rsidP="00525D1A">
      <w:r>
        <w:t xml:space="preserve">    Бретт, Молли</w:t>
      </w:r>
    </w:p>
    <w:p w:rsidR="00525D1A" w:rsidRDefault="00525D1A" w:rsidP="00525D1A">
      <w:r>
        <w:t>Приключения Плюша и Пуговки / Молли Бретт; [пер. c англ. В. Б. Полищук]. - Санкт-Петербург : Вектор, 2016. - 24 с. : цв. ил.. - ISBN 978-5-968-42582-9 : 452,76</w:t>
      </w:r>
    </w:p>
    <w:p w:rsidR="00525D1A" w:rsidRDefault="00525D1A" w:rsidP="00525D1A"/>
    <w:p w:rsidR="00525D1A" w:rsidRDefault="00525D1A" w:rsidP="00525D1A">
      <w:r>
        <w:t>185. И(Англ);   Б87</w:t>
      </w:r>
    </w:p>
    <w:p w:rsidR="00525D1A" w:rsidRDefault="00525D1A" w:rsidP="00525D1A">
      <w:r>
        <w:t xml:space="preserve">    1769387-Л - аб; 1769388-Л - аб</w:t>
      </w:r>
    </w:p>
    <w:p w:rsidR="00525D1A" w:rsidRDefault="00525D1A" w:rsidP="00525D1A">
      <w:r>
        <w:t xml:space="preserve">    Бринк, Кэрол Райри</w:t>
      </w:r>
    </w:p>
    <w:p w:rsidR="00525D1A" w:rsidRDefault="00525D1A" w:rsidP="00525D1A">
      <w:r>
        <w:t>Кэдди Вудлоун : повесть / Кэрол Райри Бринк; пер. с анг. А. З. Колотова ; стихи в пер. М. Бородицкой ; худож. О. Цурина. - Москва : Махаон, 2016. - 174, [2] с. : цв. ил., портр. - (Классная классика).. - ISBN 978-5-389-10185-2 : 497,97</w:t>
      </w:r>
    </w:p>
    <w:p w:rsidR="00525D1A" w:rsidRDefault="00525D1A" w:rsidP="00525D1A"/>
    <w:p w:rsidR="00525D1A" w:rsidRDefault="00525D1A" w:rsidP="00525D1A">
      <w:r>
        <w:t>186. И(Англ);   Б97</w:t>
      </w:r>
    </w:p>
    <w:p w:rsidR="00525D1A" w:rsidRDefault="00525D1A" w:rsidP="00525D1A">
      <w:r>
        <w:t xml:space="preserve">    1769245-Л - аб; 1769246-Л - аб</w:t>
      </w:r>
    </w:p>
    <w:p w:rsidR="00525D1A" w:rsidRDefault="00525D1A" w:rsidP="00525D1A">
      <w:r>
        <w:t xml:space="preserve">    Бэнкс, Рози</w:t>
      </w:r>
    </w:p>
    <w:p w:rsidR="00525D1A" w:rsidRDefault="00525D1A" w:rsidP="00525D1A">
      <w:r>
        <w:t>Долина снов : сказочная повесть / Рози Бэнкс; пер. с англ. Марии Торчинской. - Москва  : Махаон, 2017. - 92, [3] с. : ил.; 21. - (Тайное королевство).. - ISBN 978-5-389-12479-0 (рус.). - ISBN 978-1-40832-376-2 (англ.) : 195,36</w:t>
      </w:r>
    </w:p>
    <w:p w:rsidR="00525D1A" w:rsidRDefault="00525D1A" w:rsidP="00525D1A"/>
    <w:p w:rsidR="00525D1A" w:rsidRDefault="00525D1A" w:rsidP="00525D1A">
      <w:r>
        <w:t>187. И(Англ);   Б97</w:t>
      </w:r>
    </w:p>
    <w:p w:rsidR="00525D1A" w:rsidRDefault="00525D1A" w:rsidP="00525D1A">
      <w:r>
        <w:t xml:space="preserve">    1769291-Л - аб; 1769292-Л - аб</w:t>
      </w:r>
    </w:p>
    <w:p w:rsidR="00525D1A" w:rsidRDefault="00525D1A" w:rsidP="00525D1A">
      <w:r>
        <w:t xml:space="preserve">    Бэнкс, Рози</w:t>
      </w:r>
    </w:p>
    <w:p w:rsidR="00525D1A" w:rsidRDefault="00525D1A" w:rsidP="00525D1A">
      <w:r>
        <w:t>Полночный лабиринт : сказочная повесть / Рози Бэнкс; пер. с англ. М. О. Торчинской. - Москва : Махаон, 2018. - 92, [3] с. : ил. - (Тайное королевство).. - ISBN 978-5-389-12482-0 . - ISBN 978-1-40832-376-2 : 195,36</w:t>
      </w:r>
    </w:p>
    <w:p w:rsidR="00525D1A" w:rsidRDefault="00525D1A" w:rsidP="00525D1A"/>
    <w:p w:rsidR="00525D1A" w:rsidRDefault="00525D1A" w:rsidP="00525D1A">
      <w:r>
        <w:t>188. И(Англ);   Б97</w:t>
      </w:r>
    </w:p>
    <w:p w:rsidR="00525D1A" w:rsidRDefault="00525D1A" w:rsidP="00525D1A">
      <w:r>
        <w:t xml:space="preserve">    1769361-Л - аб; 1769362-Л - аб</w:t>
      </w:r>
    </w:p>
    <w:p w:rsidR="00525D1A" w:rsidRDefault="00525D1A" w:rsidP="00525D1A">
      <w:r>
        <w:t xml:space="preserve">    Бэнкс, Рози</w:t>
      </w:r>
    </w:p>
    <w:p w:rsidR="00525D1A" w:rsidRDefault="00525D1A" w:rsidP="00525D1A">
      <w:r>
        <w:t>Сказочный лес : сказочная повесть / Рози Бэнкс; пер. с англ. М. Торчинской. - Москва : Махаон, 2017. - 87, [7] с. : ил. - (Тайное королевство).. - ISBN 978-5-389-12481-3 рус.. - ISBN 978-1-40832-379-3 англ. : 195,36</w:t>
      </w:r>
    </w:p>
    <w:p w:rsidR="00525D1A" w:rsidRDefault="00525D1A" w:rsidP="00525D1A"/>
    <w:p w:rsidR="00525D1A" w:rsidRDefault="00525D1A" w:rsidP="00525D1A">
      <w:r>
        <w:t>189. И(Англ);   Б51</w:t>
      </w:r>
    </w:p>
    <w:p w:rsidR="00525D1A" w:rsidRDefault="00525D1A" w:rsidP="00525D1A">
      <w:r>
        <w:t xml:space="preserve">    1769348-Л - аб; 1769349-Л - аб</w:t>
      </w:r>
    </w:p>
    <w:p w:rsidR="00525D1A" w:rsidRDefault="00525D1A" w:rsidP="00525D1A">
      <w:r>
        <w:t xml:space="preserve">    Бёрнетт, Фрэнсис</w:t>
      </w:r>
    </w:p>
    <w:p w:rsidR="00525D1A" w:rsidRDefault="00525D1A" w:rsidP="00525D1A">
      <w:r>
        <w:t>Таинственный сад : повесть / Фрэнсис Бёрнетт; пер. с англ. Нины Демуровой ; ил. Роберта Ингпена. - Москва : Махаон, 2019. - 261, [2] с. : цв. ил. - (Золотая коллекция мировой литературы).. - ISBN 978-5-389-12969-6. - ISBN 978-1-84877-446-9 : 866,69</w:t>
      </w:r>
    </w:p>
    <w:p w:rsidR="00525D1A" w:rsidRDefault="00525D1A" w:rsidP="00525D1A"/>
    <w:p w:rsidR="00525D1A" w:rsidRDefault="00525D1A" w:rsidP="00525D1A">
      <w:r>
        <w:t>190. 83.84(2=411.2)6-4;   В24</w:t>
      </w:r>
    </w:p>
    <w:p w:rsidR="00525D1A" w:rsidRDefault="00525D1A" w:rsidP="00525D1A">
      <w:r>
        <w:t xml:space="preserve">    1769009-Л - аб; 1769010-Л - аб</w:t>
      </w:r>
    </w:p>
    <w:p w:rsidR="00525D1A" w:rsidRDefault="00525D1A" w:rsidP="00525D1A">
      <w:r>
        <w:t xml:space="preserve">    Введенский, Александр Иванович</w:t>
      </w:r>
    </w:p>
    <w:p w:rsidR="00525D1A" w:rsidRDefault="00525D1A" w:rsidP="00525D1A">
      <w:r>
        <w:lastRenderedPageBreak/>
        <w:t>О девочке Маше, о собаке Петушке и о кошке Ниточке : повесть / Александр Введенский; худож. Диана Лапшина. - Москва : Махаон, 2018. - 93, [2] с. : цв. ил. - (Библиотека детской классики).. - ISBN 978-5-389-09735-3 : 301,40</w:t>
      </w:r>
    </w:p>
    <w:p w:rsidR="00525D1A" w:rsidRDefault="00525D1A" w:rsidP="00525D1A"/>
    <w:p w:rsidR="00525D1A" w:rsidRDefault="00525D1A" w:rsidP="00525D1A">
      <w:r>
        <w:t>191. И(Нор);   В38</w:t>
      </w:r>
    </w:p>
    <w:p w:rsidR="00525D1A" w:rsidRDefault="00525D1A" w:rsidP="00525D1A">
      <w:r>
        <w:t xml:space="preserve">    1769293-Л - аб; 1769294-Л - аб</w:t>
      </w:r>
    </w:p>
    <w:p w:rsidR="00525D1A" w:rsidRDefault="00525D1A" w:rsidP="00525D1A">
      <w:r>
        <w:t xml:space="preserve">    Вестли, Анне-Катрине</w:t>
      </w:r>
    </w:p>
    <w:p w:rsidR="00525D1A" w:rsidRDefault="00525D1A" w:rsidP="00525D1A">
      <w:r>
        <w:t>Гюро и оркестр : повесть / Анне - Кат. Вестли; пер. с норвеж. И. П. Стребловой ; худож. Надежда Бугославская. - Москва : Махаон, 2017. - 93, [2] c. : ил., цв. ил.. - ISBN 978-5-389-09944-9 : 357,06</w:t>
      </w:r>
    </w:p>
    <w:p w:rsidR="00525D1A" w:rsidRDefault="00525D1A" w:rsidP="00525D1A"/>
    <w:p w:rsidR="00525D1A" w:rsidRDefault="00525D1A" w:rsidP="00525D1A">
      <w:r>
        <w:t>192. И(Нор);   В38</w:t>
      </w:r>
    </w:p>
    <w:p w:rsidR="00525D1A" w:rsidRDefault="00525D1A" w:rsidP="00525D1A">
      <w:r>
        <w:t xml:space="preserve">    1769289-Л - аб; 1769290-Л - аб</w:t>
      </w:r>
    </w:p>
    <w:p w:rsidR="00525D1A" w:rsidRDefault="00525D1A" w:rsidP="00525D1A">
      <w:r>
        <w:t xml:space="preserve">    Вестли, Анне-Катрине</w:t>
      </w:r>
    </w:p>
    <w:p w:rsidR="00525D1A" w:rsidRDefault="00525D1A" w:rsidP="00525D1A">
      <w:r>
        <w:t>Тайна Каоса : [повесть] / Анне - Кат. Вестли; пер. с норвеж. Ольга Мяэотс ; худож. Анаит Гардян. - Москва : Махаон, 2017. - 109, [2] c. : ил., цв. ил.. - ISBN 978-5-389-10114-2 : 357,06</w:t>
      </w:r>
    </w:p>
    <w:p w:rsidR="00525D1A" w:rsidRDefault="00525D1A" w:rsidP="00525D1A"/>
    <w:p w:rsidR="00525D1A" w:rsidRDefault="00525D1A" w:rsidP="00525D1A">
      <w:r>
        <w:t>193. И(Нор);   В38</w:t>
      </w:r>
    </w:p>
    <w:p w:rsidR="00525D1A" w:rsidRDefault="00525D1A" w:rsidP="00525D1A">
      <w:r>
        <w:t xml:space="preserve">    1769287-Л - аб; 1769288-Л - аб</w:t>
      </w:r>
    </w:p>
    <w:p w:rsidR="00525D1A" w:rsidRDefault="00525D1A" w:rsidP="00525D1A">
      <w:r>
        <w:t xml:space="preserve">    Вестли, Анне-Катрине</w:t>
      </w:r>
    </w:p>
    <w:p w:rsidR="00525D1A" w:rsidRDefault="00525D1A" w:rsidP="00525D1A">
      <w:r>
        <w:t>Аврора на теплоходе : повести / Анне -Кат. Вестли; пер. с норвеж. Б. А. Ерхова ; худож. Е. Белоусова. - Москва : Махаон, 2016. - 221, [2] с. : цв. ил.. - ISBN 978-5-389-10900-1 : 497,97</w:t>
      </w:r>
    </w:p>
    <w:p w:rsidR="00525D1A" w:rsidRDefault="00525D1A" w:rsidP="00525D1A">
      <w:r>
        <w:t xml:space="preserve">    Оглавление: </w:t>
      </w:r>
      <w:hyperlink r:id="rId159" w:history="1">
        <w:r w:rsidR="0074741B" w:rsidRPr="00B706C7">
          <w:rPr>
            <w:rStyle w:val="a8"/>
          </w:rPr>
          <w:t>http://kitap.tatar.ru/ogl/nlrt/nbrt_mko_2470458.pdf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194. И(Нор);   В38</w:t>
      </w:r>
    </w:p>
    <w:p w:rsidR="00525D1A" w:rsidRDefault="00525D1A" w:rsidP="00525D1A">
      <w:r>
        <w:t xml:space="preserve">    1769367-Л - аб; 1769368-Л - аб</w:t>
      </w:r>
    </w:p>
    <w:p w:rsidR="00525D1A" w:rsidRDefault="00525D1A" w:rsidP="00525D1A">
      <w:r>
        <w:t xml:space="preserve">    Вестли, Анне-Катрине</w:t>
      </w:r>
    </w:p>
    <w:p w:rsidR="00525D1A" w:rsidRDefault="00525D1A" w:rsidP="00525D1A">
      <w:r>
        <w:t>Каос в гостях и дома : повести / Анне-Кат. Вестли; пер. с норвеж. О. Н. Мяэотс ; худож. А. Гардян. - Москва : Махаон, 2017. - 189, [2]с. : цв. ил.. - ISBN 978-5-389-10111-1 : 410,08</w:t>
      </w:r>
    </w:p>
    <w:p w:rsidR="00525D1A" w:rsidRDefault="00525D1A" w:rsidP="00525D1A">
      <w:r>
        <w:t xml:space="preserve">    Оглавление: </w:t>
      </w:r>
      <w:hyperlink r:id="rId160" w:history="1">
        <w:r w:rsidR="0074741B" w:rsidRPr="00B706C7">
          <w:rPr>
            <w:rStyle w:val="a8"/>
          </w:rPr>
          <w:t>http://kitap.tatar.ru/ogl/nlrt/nbrt_mko_2470463.pdf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195. И(Нор);   В38</w:t>
      </w:r>
    </w:p>
    <w:p w:rsidR="00525D1A" w:rsidRDefault="00525D1A" w:rsidP="00525D1A">
      <w:r>
        <w:t xml:space="preserve">    1769116-Л - аб; 1769117-Л - аб</w:t>
      </w:r>
    </w:p>
    <w:p w:rsidR="00525D1A" w:rsidRDefault="00525D1A" w:rsidP="00525D1A">
      <w:r>
        <w:t xml:space="preserve">    Вестли, Анне-Катрине</w:t>
      </w:r>
    </w:p>
    <w:p w:rsidR="00525D1A" w:rsidRDefault="00525D1A" w:rsidP="00525D1A">
      <w:r>
        <w:t>Папа, мама, бабушка и восемь детей в Дании : повести / Анне-Кат. Вестли; пер. с норвеж. Л. Г. Горлиной ; худож. Наталья Кучеренко. - Москва : Махаон, 2019. - 240 c. : цв. ил.. - ISBN 978-5-389-11171-4 : 540,65</w:t>
      </w:r>
    </w:p>
    <w:p w:rsidR="00525D1A" w:rsidRDefault="00525D1A" w:rsidP="00525D1A">
      <w:r>
        <w:t xml:space="preserve">    Оглавление: </w:t>
      </w:r>
      <w:hyperlink r:id="rId161" w:history="1">
        <w:r w:rsidR="0074741B" w:rsidRPr="00B706C7">
          <w:rPr>
            <w:rStyle w:val="a8"/>
          </w:rPr>
          <w:t>http://kitap.tatar.ru/ogl/nlrt/nbrt_mko_2288782.pdf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196. Р2;   Г36</w:t>
      </w:r>
    </w:p>
    <w:p w:rsidR="00525D1A" w:rsidRDefault="00525D1A" w:rsidP="00525D1A">
      <w:r>
        <w:t xml:space="preserve">    1769319-Л - аб; 1769320-Л - аб</w:t>
      </w:r>
    </w:p>
    <w:p w:rsidR="00525D1A" w:rsidRDefault="00525D1A" w:rsidP="00525D1A">
      <w:r>
        <w:t xml:space="preserve">    Георгиев, Сергей Георгиевич</w:t>
      </w:r>
    </w:p>
    <w:p w:rsidR="00525D1A" w:rsidRDefault="00525D1A" w:rsidP="00525D1A">
      <w:r>
        <w:t>Как Санька стал большим : рассказы / Сергей Георгиев; худож. Надежда Бугославская. - Москва : Махаон, 2018. - 110, [1] c. : цв. ил. - (Весёлые книжки).. - ISBN 978-5-389-11306-0 : 315,70</w:t>
      </w:r>
    </w:p>
    <w:p w:rsidR="00525D1A" w:rsidRDefault="00525D1A" w:rsidP="00525D1A">
      <w:r>
        <w:t xml:space="preserve">    Оглавление: </w:t>
      </w:r>
      <w:hyperlink r:id="rId162" w:history="1">
        <w:r w:rsidR="0074741B" w:rsidRPr="00B706C7">
          <w:rPr>
            <w:rStyle w:val="a8"/>
          </w:rPr>
          <w:t>http://kitap.tatar.ru/ogl/nlrt/nbrt_mko_2211362.pdf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197. Р2;   Г37</w:t>
      </w:r>
    </w:p>
    <w:p w:rsidR="00525D1A" w:rsidRDefault="00525D1A" w:rsidP="00525D1A">
      <w:r>
        <w:t xml:space="preserve">    1769186-Л - аб</w:t>
      </w:r>
    </w:p>
    <w:p w:rsidR="00525D1A" w:rsidRDefault="00525D1A" w:rsidP="00525D1A">
      <w:r>
        <w:t xml:space="preserve">    Гераскина, Лия Борисовна</w:t>
      </w:r>
    </w:p>
    <w:p w:rsidR="00525D1A" w:rsidRDefault="00525D1A" w:rsidP="00525D1A">
      <w:r>
        <w:t>В стране невыученных уроков (Волшебное происшествие) / Л. Б. Гераскина; рисунки В. Чижикова. - Москва : Махаон, 2019. - 142, [2] с. : ил.. - ISBN 978-5-389-13514-7 : 600,27</w:t>
      </w:r>
    </w:p>
    <w:p w:rsidR="00525D1A" w:rsidRDefault="00525D1A" w:rsidP="00525D1A"/>
    <w:p w:rsidR="00525D1A" w:rsidRDefault="00525D1A" w:rsidP="00525D1A">
      <w:r>
        <w:t>198. И(Нем);   Г74</w:t>
      </w:r>
    </w:p>
    <w:p w:rsidR="00525D1A" w:rsidRDefault="00525D1A" w:rsidP="00525D1A">
      <w:r>
        <w:t xml:space="preserve">    1769122-Ф - аб; 1769123-Ф - аб</w:t>
      </w:r>
    </w:p>
    <w:p w:rsidR="00525D1A" w:rsidRDefault="00525D1A" w:rsidP="00525D1A">
      <w:r>
        <w:t xml:space="preserve">    Гофман, Эрнст Теодор Амадей</w:t>
      </w:r>
    </w:p>
    <w:p w:rsidR="00525D1A" w:rsidRDefault="00525D1A" w:rsidP="00525D1A">
      <w:r>
        <w:t>Щелкунчик и другие волшебные сказки / Э. Т. А. Гофман; пересказ Леонида Яхнина ; ил. Ники Гольц. - Москва : Михаон, 2016. - 237, [2] с. + цв. ил. - Содерж.: Щелкунчик и мышиный король ; Прекрасное дитя ; Королевская невеста ; Малютка Цахес по прозванию Циннобер. - ISBN 978-5-389-11602-3 : 913,22</w:t>
      </w:r>
    </w:p>
    <w:p w:rsidR="00525D1A" w:rsidRDefault="00525D1A" w:rsidP="00525D1A">
      <w:r>
        <w:t xml:space="preserve">    Оглавление: </w:t>
      </w:r>
      <w:hyperlink r:id="rId163" w:history="1">
        <w:r w:rsidR="0074741B" w:rsidRPr="00B706C7">
          <w:rPr>
            <w:rStyle w:val="a8"/>
          </w:rPr>
          <w:t>http://kitap.tatar.ru/ogl/nlrt/nbrt_mko_2466379.pdf</w:t>
        </w:r>
      </w:hyperlink>
    </w:p>
    <w:p w:rsidR="0074741B" w:rsidRDefault="0074741B" w:rsidP="00525D1A"/>
    <w:p w:rsidR="00525D1A" w:rsidRDefault="00525D1A" w:rsidP="00525D1A"/>
    <w:p w:rsidR="00525D1A" w:rsidRDefault="00525D1A" w:rsidP="00525D1A">
      <w:r>
        <w:t>199. И(Нем);   Г84</w:t>
      </w:r>
    </w:p>
    <w:p w:rsidR="00525D1A" w:rsidRDefault="00525D1A" w:rsidP="00525D1A">
      <w:r>
        <w:t xml:space="preserve">    1769174-Ф - аб; 1769175-Ф - аб</w:t>
      </w:r>
    </w:p>
    <w:p w:rsidR="00525D1A" w:rsidRDefault="00525D1A" w:rsidP="00525D1A">
      <w:r>
        <w:t xml:space="preserve">    Гримм, Якоб</w:t>
      </w:r>
    </w:p>
    <w:p w:rsidR="00525D1A" w:rsidRDefault="00525D1A" w:rsidP="00525D1A">
      <w:r>
        <w:t>Храбрый портняжка : сказка / Якоб и Вильгельм Гримм; худож. Антон Ломаев. - Санкт-Петербург : Азбука, 2018. - [56] с. : цв. ил.. - ISBN 978-5-389-10816-5 : 452,76</w:t>
      </w:r>
    </w:p>
    <w:p w:rsidR="00525D1A" w:rsidRDefault="00525D1A" w:rsidP="00525D1A"/>
    <w:p w:rsidR="00525D1A" w:rsidRDefault="00525D1A" w:rsidP="00525D1A">
      <w:r>
        <w:t>200. И(Англ);   Г91</w:t>
      </w:r>
    </w:p>
    <w:p w:rsidR="00525D1A" w:rsidRDefault="00525D1A" w:rsidP="00525D1A">
      <w:r>
        <w:t xml:space="preserve">    1769113-Л - аб</w:t>
      </w:r>
    </w:p>
    <w:p w:rsidR="00525D1A" w:rsidRDefault="00525D1A" w:rsidP="00525D1A">
      <w:r>
        <w:t xml:space="preserve">    Грэм, Кеннет</w:t>
      </w:r>
    </w:p>
    <w:p w:rsidR="00F17E7F" w:rsidRDefault="00525D1A" w:rsidP="00525D1A">
      <w:r>
        <w:t>Ветер в ивах : [сказочная повесть] / Кеннет Грэм; худож. Ричард Джонсон ; [пер. с англ. И. Токмаковой]. - Москва : Издательство АСТ : Малыш, 2019. - 389, [3] с. + цв. ил. - (Любимые истории для детей).. - ISBN 978-5-17-095202-1 : 877,03</w:t>
      </w:r>
    </w:p>
    <w:p w:rsidR="00F17E7F" w:rsidRDefault="00F17E7F" w:rsidP="00525D1A"/>
    <w:p w:rsidR="00F17E7F" w:rsidRDefault="00F17E7F" w:rsidP="00F17E7F">
      <w:r>
        <w:t>201. И(Фр);   Д94</w:t>
      </w:r>
    </w:p>
    <w:p w:rsidR="00F17E7F" w:rsidRDefault="00F17E7F" w:rsidP="00F17E7F">
      <w:r>
        <w:t xml:space="preserve">    1769243-Л - аб; 1769244-Л - аб</w:t>
      </w:r>
    </w:p>
    <w:p w:rsidR="00F17E7F" w:rsidRDefault="00F17E7F" w:rsidP="00F17E7F">
      <w:r>
        <w:t xml:space="preserve">    Д'Эрвильи, Эрнест</w:t>
      </w:r>
    </w:p>
    <w:p w:rsidR="00F17E7F" w:rsidRDefault="00F17E7F" w:rsidP="00F17E7F">
      <w:r>
        <w:t>Приключения доисторического мальчика : повесть / Эрнест д'Эрвильи; пер. с фр. Б. М. Энгельгардта ; [вступ. ст. О. Б. Корф] ; худож. Н. И. Андреева. - Москва : Махаон, 2019. - 125, [2] c. : ил. - (Чтение - лучшее учение).. - ISBN 978-5-389-11669-6 : 150,04</w:t>
      </w:r>
    </w:p>
    <w:p w:rsidR="00F17E7F" w:rsidRDefault="00F17E7F" w:rsidP="00F17E7F"/>
    <w:p w:rsidR="00F17E7F" w:rsidRDefault="00F17E7F" w:rsidP="00F17E7F">
      <w:r>
        <w:t>202. И(Англ);   Д25</w:t>
      </w:r>
    </w:p>
    <w:p w:rsidR="00F17E7F" w:rsidRDefault="00F17E7F" w:rsidP="00F17E7F">
      <w:r>
        <w:t xml:space="preserve">    1769164-Л - аб; 1769165-Л - аб</w:t>
      </w:r>
    </w:p>
    <w:p w:rsidR="00F17E7F" w:rsidRDefault="00F17E7F" w:rsidP="00F17E7F">
      <w:r>
        <w:t xml:space="preserve">    Де Линт, Чарльз</w:t>
      </w:r>
    </w:p>
    <w:p w:rsidR="00F17E7F" w:rsidRDefault="00F17E7F" w:rsidP="00F17E7F">
      <w:r>
        <w:t>Кошки Дремучего леса : [роман] / Чарльз Де Линт, Чарльз Весс; [пер. с англ. А. Сагаловой]. - Санкт-Петербург : Азбука, 2018. - 296, [7] c. : цв. ил.. - ISBN 978-5-389-12109-6 : 702,46</w:t>
      </w:r>
    </w:p>
    <w:p w:rsidR="00F17E7F" w:rsidRDefault="00F17E7F" w:rsidP="00F17E7F"/>
    <w:p w:rsidR="00F17E7F" w:rsidRDefault="00F17E7F" w:rsidP="00F17E7F">
      <w:r>
        <w:t>203. Р2;   Е60</w:t>
      </w:r>
    </w:p>
    <w:p w:rsidR="00F17E7F" w:rsidRDefault="00F17E7F" w:rsidP="00F17E7F">
      <w:r>
        <w:t xml:space="preserve">    1769236-Л - аб; 1769237-Л - аб</w:t>
      </w:r>
    </w:p>
    <w:p w:rsidR="00F17E7F" w:rsidRDefault="00F17E7F" w:rsidP="00F17E7F">
      <w:r>
        <w:t xml:space="preserve">    Емец , Дмитрий Александрович</w:t>
      </w:r>
    </w:p>
    <w:p w:rsidR="00F17E7F" w:rsidRDefault="00F17E7F" w:rsidP="00F17E7F">
      <w:r>
        <w:t>Таня Гроттер и пенсне Ноя : [повесть] / Дмитрий Емец. - Москва : Эксмо, 2019. - 380, [2] c. - (Таня Гроттер. Легендарное детское фэнтези).. - ISBN 978-5-699-84441-8 : 355,74</w:t>
      </w:r>
    </w:p>
    <w:p w:rsidR="00F17E7F" w:rsidRDefault="00F17E7F" w:rsidP="00F17E7F"/>
    <w:p w:rsidR="00F17E7F" w:rsidRDefault="00F17E7F" w:rsidP="00F17E7F">
      <w:r>
        <w:t>204. Р2;   Е80</w:t>
      </w:r>
    </w:p>
    <w:p w:rsidR="00F17E7F" w:rsidRDefault="00F17E7F" w:rsidP="00F17E7F">
      <w:r>
        <w:t xml:space="preserve">    1769263-Л - аб; 1769264-Л - аб</w:t>
      </w:r>
    </w:p>
    <w:p w:rsidR="00F17E7F" w:rsidRDefault="00F17E7F" w:rsidP="00F17E7F">
      <w:r>
        <w:lastRenderedPageBreak/>
        <w:t xml:space="preserve">    Ершов , Пётр Павлович</w:t>
      </w:r>
    </w:p>
    <w:p w:rsidR="00F17E7F" w:rsidRDefault="00F17E7F" w:rsidP="00F17E7F">
      <w:r>
        <w:t>Конёк-горбунок : сказка / Пётр Ершов; вступ. ст. Е. Ю. Зубаревой ; худож. Людмила Якшис. - Москва : Махаон, 2019. - 126, [2] c. : ил. - (Чтение - лучшее учение).. - ISBN 978-5-389-11361-9 : 150,04</w:t>
      </w:r>
    </w:p>
    <w:p w:rsidR="00F17E7F" w:rsidRDefault="00F17E7F" w:rsidP="00F17E7F"/>
    <w:p w:rsidR="00F17E7F" w:rsidRDefault="00F17E7F" w:rsidP="00F17E7F">
      <w:r>
        <w:t>205. Р2;   Е80</w:t>
      </w:r>
    </w:p>
    <w:p w:rsidR="00F17E7F" w:rsidRDefault="00F17E7F" w:rsidP="00F17E7F">
      <w:r>
        <w:t xml:space="preserve">    1769234-Л - аб; 1769235-Л - аб</w:t>
      </w:r>
    </w:p>
    <w:p w:rsidR="00F17E7F" w:rsidRDefault="00F17E7F" w:rsidP="00F17E7F">
      <w:r>
        <w:t xml:space="preserve">    Ершов, Петр</w:t>
      </w:r>
    </w:p>
    <w:p w:rsidR="00F17E7F" w:rsidRDefault="00F17E7F" w:rsidP="00F17E7F">
      <w:r>
        <w:t>Конек-Горбунок : русская сказка в трех частях / Петр Ершов; худож. Л. Якшис. - Москва : Махаон, 2018. - 110, [1] с. : цв. ил. - (Библиотека детской классики).. - ISBN 978-5-389-10071-8 : 315,7</w:t>
      </w:r>
    </w:p>
    <w:p w:rsidR="00F17E7F" w:rsidRDefault="00F17E7F" w:rsidP="00F17E7F"/>
    <w:p w:rsidR="00F17E7F" w:rsidRDefault="00F17E7F" w:rsidP="00F17E7F">
      <w:r>
        <w:t>206. Р2;   Ж74</w:t>
      </w:r>
    </w:p>
    <w:p w:rsidR="00F17E7F" w:rsidRDefault="00F17E7F" w:rsidP="00F17E7F">
      <w:r>
        <w:t xml:space="preserve">    1769379-Л - аб; 1769380-Л - аб</w:t>
      </w:r>
    </w:p>
    <w:p w:rsidR="00F17E7F" w:rsidRDefault="00F17E7F" w:rsidP="00F17E7F">
      <w:r>
        <w:t xml:space="preserve">    Житков, Борис Степанович</w:t>
      </w:r>
    </w:p>
    <w:p w:rsidR="00F17E7F" w:rsidRDefault="00F17E7F" w:rsidP="00F17E7F">
      <w:r>
        <w:t>Храбрый утенок : сказки и рассказы / Борис Житков; худож. Светлана Емельянова. - Москва : Махаон, 2016. - 77, [2] с. : цв. ил. - (Малышам о хорошем).. - ISBN 978-5-389-11922-2 : 258,72</w:t>
      </w:r>
    </w:p>
    <w:p w:rsidR="00F17E7F" w:rsidRDefault="00F17E7F" w:rsidP="00F17E7F">
      <w:r>
        <w:t xml:space="preserve">    Оглавление: </w:t>
      </w:r>
      <w:hyperlink r:id="rId164" w:history="1">
        <w:r w:rsidR="0074741B" w:rsidRPr="00B706C7">
          <w:rPr>
            <w:rStyle w:val="a8"/>
          </w:rPr>
          <w:t>http://kitap.tatar.ru/ogl/nlrt/nbrt_mko_2470525.pdf</w:t>
        </w:r>
      </w:hyperlink>
    </w:p>
    <w:p w:rsidR="0074741B" w:rsidRDefault="0074741B" w:rsidP="00F17E7F"/>
    <w:p w:rsidR="00F17E7F" w:rsidRDefault="00F17E7F" w:rsidP="00F17E7F"/>
    <w:p w:rsidR="00F17E7F" w:rsidRDefault="00F17E7F" w:rsidP="00F17E7F">
      <w:r>
        <w:t>207. И(Нем);   З-25</w:t>
      </w:r>
    </w:p>
    <w:p w:rsidR="00F17E7F" w:rsidRDefault="00F17E7F" w:rsidP="00F17E7F">
      <w:r>
        <w:t xml:space="preserve">    1769377-Л - аб; 1769378-Л - аб</w:t>
      </w:r>
    </w:p>
    <w:p w:rsidR="00F17E7F" w:rsidRDefault="00F17E7F" w:rsidP="00F17E7F">
      <w:r>
        <w:t xml:space="preserve">    Зальтен, Феликс</w:t>
      </w:r>
    </w:p>
    <w:p w:rsidR="00F17E7F" w:rsidRDefault="00F17E7F" w:rsidP="00F17E7F">
      <w:r>
        <w:t>Бемби : сказочная повесть / Феликс Зальтен; пер. с нем. В. Летучего ; худож. Е. Подколзин. - Москва : Махаон, 2017. - 125, [2] с. : цв. ил. - (Библиотека детской классики).. - ISBN 978-5-389-11290-2 : 342,76</w:t>
      </w:r>
    </w:p>
    <w:p w:rsidR="00F17E7F" w:rsidRDefault="00F17E7F" w:rsidP="00F17E7F"/>
    <w:p w:rsidR="00F17E7F" w:rsidRDefault="00F17E7F" w:rsidP="00F17E7F">
      <w:r>
        <w:t>208. р2;   К28</w:t>
      </w:r>
    </w:p>
    <w:p w:rsidR="00F17E7F" w:rsidRDefault="00F17E7F" w:rsidP="00F17E7F">
      <w:r>
        <w:t xml:space="preserve">    1769285-Л - аб; 1769286-Л - аб</w:t>
      </w:r>
    </w:p>
    <w:p w:rsidR="00F17E7F" w:rsidRDefault="00F17E7F" w:rsidP="00F17E7F">
      <w:r>
        <w:t xml:space="preserve">    Кассиль, Лев</w:t>
      </w:r>
    </w:p>
    <w:p w:rsidR="00F17E7F" w:rsidRDefault="00F17E7F" w:rsidP="00F17E7F">
      <w:r>
        <w:t>Будьте готовы, Ваше высочество! : повесть / Лев Кассиль; худож. Татьяна Сытая. - Москва : Махаон, 2016. - 125, [2] с. : ил., цв. ил. - (Библиотека детской классики).. - ISBN 978-5-389-09760-5 : 362,23</w:t>
      </w:r>
    </w:p>
    <w:p w:rsidR="00F17E7F" w:rsidRDefault="00F17E7F" w:rsidP="00F17E7F"/>
    <w:p w:rsidR="00F17E7F" w:rsidRDefault="00F17E7F" w:rsidP="00F17E7F">
      <w:r>
        <w:t>209. И(Швед);   К28</w:t>
      </w:r>
    </w:p>
    <w:p w:rsidR="00F17E7F" w:rsidRDefault="00F17E7F" w:rsidP="00F17E7F">
      <w:r>
        <w:t xml:space="preserve">    1758150-Л - кх</w:t>
      </w:r>
    </w:p>
    <w:p w:rsidR="00F17E7F" w:rsidRDefault="00F17E7F" w:rsidP="00F17E7F">
      <w:r>
        <w:t xml:space="preserve">    Каста, Стефан</w:t>
      </w:r>
    </w:p>
    <w:p w:rsidR="00F17E7F" w:rsidRDefault="00F17E7F" w:rsidP="00F17E7F">
      <w:r>
        <w:t>Лето Мари-Лу / Стефан Каста; [пер. со швед. Марины Конобеевой]. - Москва : КомпасГид издательский дом, 2018. - 252, [3] c. - (Подросток N).. - ISBN 978-5-00083-451-0 : 790,40</w:t>
      </w:r>
    </w:p>
    <w:p w:rsidR="00F17E7F" w:rsidRDefault="00F17E7F" w:rsidP="00F17E7F"/>
    <w:p w:rsidR="00F17E7F" w:rsidRDefault="00F17E7F" w:rsidP="00F17E7F">
      <w:r>
        <w:t>210. И(Нем);   К36</w:t>
      </w:r>
    </w:p>
    <w:p w:rsidR="00F17E7F" w:rsidRDefault="00F17E7F" w:rsidP="00F17E7F">
      <w:r>
        <w:t xml:space="preserve">    1769383-Л - аб; 1769384-Л - аб</w:t>
      </w:r>
    </w:p>
    <w:p w:rsidR="00F17E7F" w:rsidRDefault="00F17E7F" w:rsidP="00F17E7F">
      <w:r>
        <w:t xml:space="preserve">    Кестнер, Эрих</w:t>
      </w:r>
    </w:p>
    <w:p w:rsidR="00F17E7F" w:rsidRDefault="00F17E7F" w:rsidP="00F17E7F">
      <w:r>
        <w:t>Осторожны, близнецы! : роман для детей / Эрих Кестнер; пер. с нем. Натальи Рассказовой ; худож. Диана Лапшина. - Москва : Махаон, 2019. - 156, [3] с. : цв. ил. - (Библиотека детской классики).. - ISBN 978-5-389-14326-5 : 465,30</w:t>
      </w:r>
    </w:p>
    <w:p w:rsidR="00F17E7F" w:rsidRDefault="00F17E7F" w:rsidP="00F17E7F"/>
    <w:p w:rsidR="00F17E7F" w:rsidRDefault="00F17E7F" w:rsidP="00F17E7F">
      <w:r>
        <w:t>211. Р2;   К59</w:t>
      </w:r>
    </w:p>
    <w:p w:rsidR="00F17E7F" w:rsidRDefault="00F17E7F" w:rsidP="00F17E7F">
      <w:r>
        <w:t xml:space="preserve">    1769337-Ф - аб; 1769338-Ф - аб</w:t>
      </w:r>
    </w:p>
    <w:p w:rsidR="00F17E7F" w:rsidRDefault="00F17E7F" w:rsidP="00F17E7F">
      <w:r>
        <w:t xml:space="preserve">    Козлов, Сергей Григорьевич</w:t>
      </w:r>
    </w:p>
    <w:p w:rsidR="00F17E7F" w:rsidRDefault="00F17E7F" w:rsidP="00F17E7F">
      <w:r>
        <w:lastRenderedPageBreak/>
        <w:t>Как ёжик с медвеженком ловили осень : сказки для малышей / Сергей Козлов; худож. Ксения Павлова. - Москва : Махаон, 2018. - 93, [2] с. : цв. ил. - (Чудесные книжки для малышей).. - ISBN 978-5-389-12798-2 : 355,74</w:t>
      </w:r>
    </w:p>
    <w:p w:rsidR="00F17E7F" w:rsidRDefault="00F17E7F" w:rsidP="00F17E7F"/>
    <w:p w:rsidR="00F17E7F" w:rsidRDefault="00F17E7F" w:rsidP="00F17E7F">
      <w:r>
        <w:t>212. И(Англ);   К73</w:t>
      </w:r>
    </w:p>
    <w:p w:rsidR="00F17E7F" w:rsidRDefault="00F17E7F" w:rsidP="00F17E7F">
      <w:r>
        <w:t xml:space="preserve">    1769025-Л - аб; 1769026-Л - аб</w:t>
      </w:r>
    </w:p>
    <w:p w:rsidR="00F17E7F" w:rsidRDefault="00F17E7F" w:rsidP="00F17E7F">
      <w:r>
        <w:t xml:space="preserve">    Коуэлл, Крессида</w:t>
      </w:r>
    </w:p>
    <w:p w:rsidR="00F17E7F" w:rsidRDefault="00F17E7F" w:rsidP="00F17E7F">
      <w:r>
        <w:t>Как отыскать Драконий Камень : сочинил Иккинг Кровожадный Карасик III / Крессида Коуэлл; пер. с древненорвеж. Крессида Коуэлл ; [пер.  с англ. А. Кузнецовой]. - Санкт-Петербург : Азбука, 2018. - 382, [1] с. : ил. - (Как приручить Дракона ; кн. 10).. - ISBN 978-5-389-10006-0 : 255,86</w:t>
      </w:r>
    </w:p>
    <w:p w:rsidR="00F17E7F" w:rsidRDefault="00F17E7F" w:rsidP="00F17E7F"/>
    <w:p w:rsidR="00F17E7F" w:rsidRDefault="00F17E7F" w:rsidP="00F17E7F">
      <w:r>
        <w:t>213. Р1;   К85</w:t>
      </w:r>
    </w:p>
    <w:p w:rsidR="00F17E7F" w:rsidRDefault="00F17E7F" w:rsidP="00F17E7F">
      <w:r>
        <w:t xml:space="preserve">    1769307-Ф - аб; 1769308-Ф - аб</w:t>
      </w:r>
    </w:p>
    <w:p w:rsidR="00F17E7F" w:rsidRDefault="00F17E7F" w:rsidP="00F17E7F">
      <w:r>
        <w:t xml:space="preserve">    Крылов, Иван Андреевич</w:t>
      </w:r>
    </w:p>
    <w:p w:rsidR="00F17E7F" w:rsidRDefault="00F17E7F" w:rsidP="00F17E7F">
      <w:r>
        <w:t>Басни / И. А. Крылов; рис. А. М. Лаптева. - Москва : Махаон, 2018. - 28, [3] с. : цв. ил. - На тит. л.: Издание И. П. Носова. - ISBN 978-5-389-14461-3 : 271,70</w:t>
      </w:r>
    </w:p>
    <w:p w:rsidR="00F17E7F" w:rsidRDefault="00F17E7F" w:rsidP="00F17E7F">
      <w:r>
        <w:t xml:space="preserve">    Оглавление: </w:t>
      </w:r>
      <w:hyperlink r:id="rId165" w:history="1">
        <w:r w:rsidR="0074741B" w:rsidRPr="00B706C7">
          <w:rPr>
            <w:rStyle w:val="a8"/>
          </w:rPr>
          <w:t>http://kitap.tatar.ru/ogl/nlrt/nbrt_mko_2471082.pdf</w:t>
        </w:r>
      </w:hyperlink>
    </w:p>
    <w:p w:rsidR="0074741B" w:rsidRDefault="0074741B" w:rsidP="00F17E7F"/>
    <w:p w:rsidR="00F17E7F" w:rsidRDefault="00F17E7F" w:rsidP="00F17E7F"/>
    <w:p w:rsidR="00F17E7F" w:rsidRDefault="00F17E7F" w:rsidP="00F17E7F">
      <w:r>
        <w:t>214. И(Англ);   К98</w:t>
      </w:r>
    </w:p>
    <w:p w:rsidR="00F17E7F" w:rsidRDefault="00F17E7F" w:rsidP="00F17E7F">
      <w:r>
        <w:t xml:space="preserve">    1769347-Л - аб</w:t>
      </w:r>
    </w:p>
    <w:p w:rsidR="00F17E7F" w:rsidRDefault="00F17E7F" w:rsidP="00F17E7F">
      <w:r>
        <w:t xml:space="preserve">    Кэролл, Льюис</w:t>
      </w:r>
    </w:p>
    <w:p w:rsidR="00F17E7F" w:rsidRDefault="00F17E7F" w:rsidP="00F17E7F">
      <w:r>
        <w:t>Алиса в Стране чудес : сказочная повесть / Льюис Кэролл; пер. с англ. Нины Демуровой ; стихи в пер. С. Маршака, Д. Орловской, О. Седаковой ; ил. Роберта Ингпена. - Москва : Махаон, 2018. - 190, [1] с. : цв. ил. - (Золотая коллекция мировой литературы).. - ISBN 978-5-389-12964-1 : 866,69</w:t>
      </w:r>
    </w:p>
    <w:p w:rsidR="00F17E7F" w:rsidRDefault="00F17E7F" w:rsidP="00F17E7F"/>
    <w:p w:rsidR="00F17E7F" w:rsidRDefault="00F17E7F" w:rsidP="00F17E7F">
      <w:r>
        <w:t>215. Р2;   Л33</w:t>
      </w:r>
    </w:p>
    <w:p w:rsidR="00F17E7F" w:rsidRDefault="00F17E7F" w:rsidP="00F17E7F">
      <w:r>
        <w:t xml:space="preserve">    1769144-Ф - аб; 1769145-Ф - аб</w:t>
      </w:r>
    </w:p>
    <w:p w:rsidR="00F17E7F" w:rsidRDefault="00F17E7F" w:rsidP="00F17E7F">
      <w:r>
        <w:t xml:space="preserve">    Лебедева, Галина Владимировна</w:t>
      </w:r>
    </w:p>
    <w:p w:rsidR="00F17E7F" w:rsidRDefault="00F17E7F" w:rsidP="00F17E7F">
      <w:r>
        <w:t>Как Маша поссорилась с подушкой : сказки для малышей / Г. В. Лебедева; худож. Анна Павлеева. - Москва : Махаон, 2019. - 76, [3] с. : цв. ил.. - ISBN 978-5-389-12930-6 : 315,70</w:t>
      </w:r>
    </w:p>
    <w:p w:rsidR="00F17E7F" w:rsidRDefault="00F17E7F" w:rsidP="00F17E7F"/>
    <w:p w:rsidR="00F17E7F" w:rsidRDefault="00F17E7F" w:rsidP="00F17E7F">
      <w:r>
        <w:t>216. Р1;   Л49</w:t>
      </w:r>
    </w:p>
    <w:p w:rsidR="00F17E7F" w:rsidRDefault="00F17E7F" w:rsidP="00F17E7F">
      <w:r>
        <w:t xml:space="preserve">    1769295-Л - аб; 1769296-Л - аб</w:t>
      </w:r>
    </w:p>
    <w:p w:rsidR="00F17E7F" w:rsidRDefault="00F17E7F" w:rsidP="00F17E7F">
      <w:r>
        <w:t xml:space="preserve">    Лермонтов, Михаил Юрьевич</w:t>
      </w:r>
    </w:p>
    <w:p w:rsidR="00F17E7F" w:rsidRDefault="00F17E7F" w:rsidP="00F17E7F">
      <w:r>
        <w:t>Герой нашего времени : роман / Михаил Лермонтов; худож. Анатолий Иткин. - Москва : Махаон, 2017. - 204, [2] с. : цв. ил., портр.. - ISBN 978-5-389-12395-3 : 600,27</w:t>
      </w:r>
    </w:p>
    <w:p w:rsidR="00F17E7F" w:rsidRDefault="00F17E7F" w:rsidP="00F17E7F"/>
    <w:p w:rsidR="00F17E7F" w:rsidRDefault="00F17E7F" w:rsidP="00F17E7F">
      <w:r>
        <w:t>217. 83.3(2=411.2)6;   Л55</w:t>
      </w:r>
    </w:p>
    <w:p w:rsidR="00F17E7F" w:rsidRDefault="00F17E7F" w:rsidP="00F17E7F">
      <w:r>
        <w:t xml:space="preserve">    1758193-Л - кх</w:t>
      </w:r>
    </w:p>
    <w:p w:rsidR="00F17E7F" w:rsidRDefault="00F17E7F" w:rsidP="00F17E7F">
      <w:r>
        <w:t xml:space="preserve">    Лившиц, Екатерина Константиновна</w:t>
      </w:r>
    </w:p>
    <w:p w:rsidR="00F17E7F" w:rsidRDefault="00F17E7F" w:rsidP="00F17E7F">
      <w:r>
        <w:t>"Я с мертвыми не развожусь!".. : воспоминания, дневники, письма / Екатерина Лившиц; сост. и вступ. ст. П. Нерлера ; примеч. и указ. П. Нерлера, П. Успенского. - Москва : АСТ : Редакция Елены Шубиной, 2019. - 399 c., [12] л. портр., фотоил. : ил. - (Мемуары - XX век). - Библиогр. в подстроч. примеч. - Имен. указ.: с. 368-393. - Геогр. указ.: с. 394-395. - ISBN 978-5-17-111088-8 : 741,00</w:t>
      </w:r>
    </w:p>
    <w:p w:rsidR="00F17E7F" w:rsidRDefault="00F17E7F" w:rsidP="00F17E7F">
      <w:r>
        <w:t xml:space="preserve">    Оглавление: </w:t>
      </w:r>
      <w:hyperlink r:id="rId166" w:history="1">
        <w:r w:rsidR="0074741B" w:rsidRPr="00B706C7">
          <w:rPr>
            <w:rStyle w:val="a8"/>
          </w:rPr>
          <w:t>http://kitap.tatar.ru/ogl/nlrt/nbrt_obr_2439967.pdf</w:t>
        </w:r>
      </w:hyperlink>
    </w:p>
    <w:p w:rsidR="0074741B" w:rsidRDefault="0074741B" w:rsidP="00F17E7F"/>
    <w:p w:rsidR="00F17E7F" w:rsidRDefault="00F17E7F" w:rsidP="00F17E7F"/>
    <w:p w:rsidR="00F17E7F" w:rsidRDefault="00F17E7F" w:rsidP="00F17E7F">
      <w:r>
        <w:t>218. И(Швед);   Л59</w:t>
      </w:r>
    </w:p>
    <w:p w:rsidR="00F17E7F" w:rsidRDefault="00F17E7F" w:rsidP="00F17E7F">
      <w:r>
        <w:lastRenderedPageBreak/>
        <w:t xml:space="preserve">    1769118-Ф - аб; 1769119-Ф - аб</w:t>
      </w:r>
    </w:p>
    <w:p w:rsidR="00F17E7F" w:rsidRDefault="00F17E7F" w:rsidP="00F17E7F">
      <w:r>
        <w:t xml:space="preserve">    Лингрен, Астрид</w:t>
      </w:r>
    </w:p>
    <w:p w:rsidR="00F17E7F" w:rsidRDefault="00F17E7F" w:rsidP="00F17E7F">
      <w:r>
        <w:t>Приключения в бюллербю : весёлые истории / Астрид Лингрен; пер. со швед. Л. Г. Горлиной ; худож. Илон Викланд. - Москва : Махаон, 2018. - 52, [3]с. + цв. ил.. - ISBN 978-5-389-12215-4 : 459,25</w:t>
      </w:r>
    </w:p>
    <w:p w:rsidR="00F17E7F" w:rsidRDefault="00F17E7F" w:rsidP="00F17E7F">
      <w:r>
        <w:t xml:space="preserve">    Оглавление: </w:t>
      </w:r>
      <w:hyperlink r:id="rId167" w:history="1">
        <w:r w:rsidR="0074741B" w:rsidRPr="00B706C7">
          <w:rPr>
            <w:rStyle w:val="a8"/>
          </w:rPr>
          <w:t>http://kitap.tatar.ru/ogl/nlrt/nbrt_mko_2466352.pdf</w:t>
        </w:r>
      </w:hyperlink>
    </w:p>
    <w:p w:rsidR="0074741B" w:rsidRDefault="0074741B" w:rsidP="00F17E7F"/>
    <w:p w:rsidR="00F17E7F" w:rsidRDefault="00F17E7F" w:rsidP="00F17E7F"/>
    <w:p w:rsidR="00F17E7F" w:rsidRDefault="00F17E7F" w:rsidP="00F17E7F">
      <w:r>
        <w:t>219. И(Швед);   Л59</w:t>
      </w:r>
    </w:p>
    <w:p w:rsidR="00F17E7F" w:rsidRDefault="00F17E7F" w:rsidP="00F17E7F">
      <w:r>
        <w:t xml:space="preserve">    1769035-Л - аб; 1769036-Л - аб</w:t>
      </w:r>
    </w:p>
    <w:p w:rsidR="00F17E7F" w:rsidRDefault="00F17E7F" w:rsidP="00F17E7F">
      <w:r>
        <w:t xml:space="preserve">    Линдгрен, Астрид</w:t>
      </w:r>
    </w:p>
    <w:p w:rsidR="00F17E7F" w:rsidRDefault="00F17E7F" w:rsidP="00F17E7F">
      <w:r>
        <w:t>Знаменитый сыщик Калле Блюмквист рискует : повесть / Астрид Линдгрен; пер. со швед. Н. Городинской-Валлениус ; худож. Александр Гапей. - Москва : Махаон, 2017. - 174, [1] с. : цв. ил.. - ISBN 978-5-389-11187-5 : 686,95</w:t>
      </w:r>
    </w:p>
    <w:p w:rsidR="00F17E7F" w:rsidRDefault="00F17E7F" w:rsidP="00F17E7F"/>
    <w:p w:rsidR="00F17E7F" w:rsidRDefault="00F17E7F" w:rsidP="00F17E7F">
      <w:r>
        <w:t>220. И(Швед);   Л59</w:t>
      </w:r>
    </w:p>
    <w:p w:rsidR="00F17E7F" w:rsidRDefault="00F17E7F" w:rsidP="00F17E7F">
      <w:r>
        <w:t xml:space="preserve">    1769301-Л - аб; 1769302-Л - аб</w:t>
      </w:r>
    </w:p>
    <w:p w:rsidR="00F17E7F" w:rsidRDefault="00F17E7F" w:rsidP="00F17E7F">
      <w:r>
        <w:t xml:space="preserve">    Линдгрен, Астрид</w:t>
      </w:r>
    </w:p>
    <w:p w:rsidR="00F17E7F" w:rsidRDefault="00F17E7F" w:rsidP="00F17E7F">
      <w:r>
        <w:t>Мио, мой Мио! : сказочная повесть / Астрид Линдгрен; пер. со швед. Ирины Токмаковой ; худож. Владимир Аникин. - Москва : Махаон, 2019. - 125, [2] c. : цв. ил.. - ISBN 978-5-389-11570-5 : 456,61</w:t>
      </w:r>
    </w:p>
    <w:p w:rsidR="00F17E7F" w:rsidRDefault="00F17E7F" w:rsidP="00F17E7F"/>
    <w:p w:rsidR="00F17E7F" w:rsidRDefault="00F17E7F" w:rsidP="00F17E7F">
      <w:r>
        <w:t>221. И(Швед);   Л59</w:t>
      </w:r>
    </w:p>
    <w:p w:rsidR="00F17E7F" w:rsidRDefault="00F17E7F" w:rsidP="00F17E7F">
      <w:r>
        <w:t xml:space="preserve">    1769355-Ф - аб; 1769356-Ф - аб</w:t>
      </w:r>
    </w:p>
    <w:p w:rsidR="00F17E7F" w:rsidRDefault="00F17E7F" w:rsidP="00F17E7F">
      <w:r>
        <w:t xml:space="preserve">    Линдгрен, Астрид</w:t>
      </w:r>
    </w:p>
    <w:p w:rsidR="004B7194" w:rsidRDefault="00F17E7F" w:rsidP="00F17E7F">
      <w:r>
        <w:t>Новые приключения Мадикен : правдивые истории / Астрид Линдгрен; пер. со швед. Е. Тиновицкой ; худож. И. Викланд. - Москва : Махаон, 2016. - 124, [3] с. : цв. ил.. - ISBN 978-5-389-10534-8 : 636,46</w:t>
      </w:r>
    </w:p>
    <w:p w:rsidR="004B7194" w:rsidRDefault="004B7194" w:rsidP="00F17E7F"/>
    <w:p w:rsidR="004B7194" w:rsidRDefault="004B7194" w:rsidP="004B7194">
      <w:r>
        <w:t>222. И(Швед);   Л59</w:t>
      </w:r>
    </w:p>
    <w:p w:rsidR="004B7194" w:rsidRDefault="004B7194" w:rsidP="004B7194">
      <w:r>
        <w:t xml:space="preserve">    1769350-Л - аб; 1769351-Л - аб</w:t>
      </w:r>
    </w:p>
    <w:p w:rsidR="004B7194" w:rsidRDefault="004B7194" w:rsidP="004B7194">
      <w:r>
        <w:t xml:space="preserve">    Линдгрен, Астрид</w:t>
      </w:r>
    </w:p>
    <w:p w:rsidR="004B7194" w:rsidRDefault="004B7194" w:rsidP="004B7194">
      <w:r>
        <w:t>Пеппи длинныйчулок : повесть-сказка / Астрид Линдгрен; пер. со швед. Лилианны Лунгиной ; худож. Ингрид Ванг Нюман. - Москва : Махаон, 2018. - 303 с. : цв. ил.. - ISBN 978-5-389-12927-6 : 813,67</w:t>
      </w:r>
    </w:p>
    <w:p w:rsidR="004B7194" w:rsidRDefault="004B7194" w:rsidP="004B7194"/>
    <w:p w:rsidR="004B7194" w:rsidRDefault="004B7194" w:rsidP="004B7194">
      <w:r>
        <w:t>223. И(Шве);   Л59</w:t>
      </w:r>
    </w:p>
    <w:p w:rsidR="004B7194" w:rsidRDefault="004B7194" w:rsidP="004B7194">
      <w:r>
        <w:t xml:space="preserve">    1769297-Л - аб; 1769298-Л - аб</w:t>
      </w:r>
    </w:p>
    <w:p w:rsidR="004B7194" w:rsidRDefault="004B7194" w:rsidP="004B7194">
      <w:r>
        <w:t xml:space="preserve">    Линдгрен, Астрид</w:t>
      </w:r>
    </w:p>
    <w:p w:rsidR="004B7194" w:rsidRDefault="004B7194" w:rsidP="004B7194">
      <w:r>
        <w:t>Пеппи длинныйчулок в стране Веселии : повесть-сказка / Астрид Линдгрен; пер. со швед. Лилианны Лунгиной ; худож. Арсен Джаникян. - Москва : Махаон, 2019. - 109, [2] с. : цв. ил.. - ISBN 978-5-389-10683-3 : 450,12</w:t>
      </w:r>
    </w:p>
    <w:p w:rsidR="004B7194" w:rsidRDefault="004B7194" w:rsidP="004B7194"/>
    <w:p w:rsidR="004B7194" w:rsidRDefault="004B7194" w:rsidP="004B7194">
      <w:r>
        <w:t>224. И(Шве);   Л59</w:t>
      </w:r>
    </w:p>
    <w:p w:rsidR="004B7194" w:rsidRDefault="004B7194" w:rsidP="004B7194">
      <w:r>
        <w:t xml:space="preserve">    1769232-Л - аб; 1769233-Л - аб</w:t>
      </w:r>
    </w:p>
    <w:p w:rsidR="004B7194" w:rsidRDefault="004B7194" w:rsidP="004B7194">
      <w:r>
        <w:t xml:space="preserve">    Линдгрен, Астрид</w:t>
      </w:r>
    </w:p>
    <w:p w:rsidR="004B7194" w:rsidRDefault="004B7194" w:rsidP="004B7194">
      <w:r>
        <w:t>Расмус-бродяга : повесть / Астрид Линдгрен; пер. со швед  Н. К. Беляковой ; худож. К. Шафрановская. - Москва : Махаон, 2019. - 171, [4] c. : цв. ил.. - ISBN 978-5-389-10626-0 : 491,59</w:t>
      </w:r>
    </w:p>
    <w:p w:rsidR="004B7194" w:rsidRDefault="004B7194" w:rsidP="004B7194"/>
    <w:p w:rsidR="004B7194" w:rsidRDefault="004B7194" w:rsidP="004B7194">
      <w:r>
        <w:t>225. И(Швед);   Л59</w:t>
      </w:r>
    </w:p>
    <w:p w:rsidR="004B7194" w:rsidRDefault="004B7194" w:rsidP="004B7194">
      <w:r>
        <w:t xml:space="preserve">    1769352-Л - аб; 1769353-Л - аб</w:t>
      </w:r>
    </w:p>
    <w:p w:rsidR="004B7194" w:rsidRDefault="004B7194" w:rsidP="004B7194">
      <w:r>
        <w:lastRenderedPageBreak/>
        <w:t xml:space="preserve">    Линдгрен, Астрид</w:t>
      </w:r>
    </w:p>
    <w:p w:rsidR="004B7194" w:rsidRDefault="004B7194" w:rsidP="004B7194">
      <w:r>
        <w:t>Три повести о Малыше и Карлсоне : сказочные повести / Астрид Линдгрен; пер. со швед. Лилианы Лунгиной ; ил. Илон Викланд. - Москва : Махаон, 2018. - 462, [1] c. : ил., портр. - (Библиотека любимых писателей. Астрид Линдгрен). - Содерж.: Карлсон, который живет на крыше ; Карлсон, который живет на крыше, опять прилетел ; Карлсон, который живет на крыше, проказничает опять. - ISBN 978-5-389-11740-2 : 680,46</w:t>
      </w:r>
    </w:p>
    <w:p w:rsidR="004B7194" w:rsidRDefault="004B7194" w:rsidP="004B7194">
      <w:r>
        <w:t xml:space="preserve">    Оглавление: </w:t>
      </w:r>
      <w:hyperlink r:id="rId168" w:history="1">
        <w:r w:rsidR="0074741B" w:rsidRPr="00B706C7">
          <w:rPr>
            <w:rStyle w:val="a8"/>
          </w:rPr>
          <w:t>http://kitap.tatar.ru/ogl/nlrt/nbrt_mko_2431043.pdf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226. И(Шве);   Л59</w:t>
      </w:r>
    </w:p>
    <w:p w:rsidR="004B7194" w:rsidRDefault="004B7194" w:rsidP="004B7194">
      <w:r>
        <w:t xml:space="preserve">    1769169-Л - аб; 1769168-Л - аб</w:t>
      </w:r>
    </w:p>
    <w:p w:rsidR="004B7194" w:rsidRDefault="004B7194" w:rsidP="004B7194">
      <w:r>
        <w:t xml:space="preserve">    Линдгрен, Астрид</w:t>
      </w:r>
    </w:p>
    <w:p w:rsidR="004B7194" w:rsidRDefault="004B7194" w:rsidP="004B7194">
      <w:r>
        <w:t>Эмиль и малышка Ида : правдивые истории / Астрид Линдгрен; пересказала со швед. Марина Бородицкая ; худож. Бьёрн Берг. - Москва : Махаон, 2019. - 94, [1] с. : цв. ил.. - ISBN 978-5-389-12388-5 : 381,70</w:t>
      </w:r>
    </w:p>
    <w:p w:rsidR="004B7194" w:rsidRDefault="004B7194" w:rsidP="004B7194"/>
    <w:p w:rsidR="004B7194" w:rsidRDefault="004B7194" w:rsidP="004B7194">
      <w:r>
        <w:t>227. Р2;   М69</w:t>
      </w:r>
    </w:p>
    <w:p w:rsidR="004B7194" w:rsidRDefault="004B7194" w:rsidP="004B7194">
      <w:r>
        <w:t xml:space="preserve">    1769239-Л - аб; 1769240-Л - аб</w:t>
      </w:r>
    </w:p>
    <w:p w:rsidR="004B7194" w:rsidRDefault="004B7194" w:rsidP="004B7194">
      <w:r>
        <w:t xml:space="preserve">    Михалков, Сергей Владимирович</w:t>
      </w:r>
    </w:p>
    <w:p w:rsidR="004B7194" w:rsidRDefault="004B7194" w:rsidP="004B7194">
      <w:r>
        <w:t>Котята : считалочка / С. Михалков; [худож. С. Бордюг, Н. Трепенок]. - Москва : Издательство АСТ, 2019. - [10] с. : цв. ил. - (Книжки с суперзакладками). - Тит. л. отсутствует, описание с обл.. - ISBN 978-5-17-086758-5 : 355,96</w:t>
      </w:r>
    </w:p>
    <w:p w:rsidR="004B7194" w:rsidRDefault="004B7194" w:rsidP="004B7194"/>
    <w:p w:rsidR="004B7194" w:rsidRDefault="004B7194" w:rsidP="004B7194">
      <w:r>
        <w:t>228. И(Чеш);   Н50</w:t>
      </w:r>
    </w:p>
    <w:p w:rsidR="004B7194" w:rsidRDefault="004B7194" w:rsidP="004B7194">
      <w:r>
        <w:t xml:space="preserve">    1769039-Ф - аб; 1769040-Ф - аб</w:t>
      </w:r>
    </w:p>
    <w:p w:rsidR="004B7194" w:rsidRDefault="004B7194" w:rsidP="004B7194">
      <w:r>
        <w:t xml:space="preserve">    Немцова, Божена</w:t>
      </w:r>
    </w:p>
    <w:p w:rsidR="004B7194" w:rsidRDefault="004B7194" w:rsidP="004B7194">
      <w:r>
        <w:t>Золотая книга сказок / Божена Немцова; пер. с чеш. Веры Петровой ; худож. Елизавета Ведина. - Москва : Махаон, 2018. - 204, [2] с. : цв. ил.. - ISBN 978-5-389-10801-1 : 693,33</w:t>
      </w:r>
    </w:p>
    <w:p w:rsidR="004B7194" w:rsidRDefault="004B7194" w:rsidP="004B7194">
      <w:r>
        <w:t xml:space="preserve">    Оглавление: </w:t>
      </w:r>
      <w:hyperlink r:id="rId169" w:history="1">
        <w:r w:rsidR="0074741B" w:rsidRPr="00B706C7">
          <w:rPr>
            <w:rStyle w:val="a8"/>
          </w:rPr>
          <w:t>http://kitap.tatar.ru/ogl/nlrt/nbrt_mko_2471333.pdf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229. Р2;   Н84</w:t>
      </w:r>
    </w:p>
    <w:p w:rsidR="004B7194" w:rsidRDefault="004B7194" w:rsidP="004B7194">
      <w:r>
        <w:t xml:space="preserve">    1769281-Л - аб; 1769282-Л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Бобик в гостях у Барбоса и другие рассказы / Николай Носов; худож. Иван  Семёнов. - Москва : Махаон, 2019. - 238, [1] с. : цв. ил. - (Приключения Незнайки). - На тит. л.: Издание И. П. Носова. - ISBN 978-5-389-09602-8 : 540,65</w:t>
      </w:r>
    </w:p>
    <w:p w:rsidR="004B7194" w:rsidRDefault="004B7194" w:rsidP="004B7194">
      <w:r>
        <w:t xml:space="preserve">    Оглавление: </w:t>
      </w:r>
      <w:hyperlink r:id="rId170" w:history="1">
        <w:r w:rsidR="0074741B" w:rsidRPr="00B706C7">
          <w:rPr>
            <w:rStyle w:val="a8"/>
          </w:rPr>
          <w:t>http://kitap.tatar.ru/ogl/nlrt/nbrt_mko_2470331.pdf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230. Р2;   Н84</w:t>
      </w:r>
    </w:p>
    <w:p w:rsidR="004B7194" w:rsidRDefault="004B7194" w:rsidP="004B7194">
      <w:r>
        <w:t xml:space="preserve">    1769019-Л - аб; 1769020-Л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Весёлая семейка : повесть / Николай Носов; худож. Иван Семёнов ; [вступ. ст. А. Филатова]. - Москва : Махаон, 2019. - 109, [2] с. : ил. - (Чтение-лучшее учение). - На тит. л.: Издание И. П. Носова. - ISBN 978-5-389-11362-6 : 351,89</w:t>
      </w:r>
    </w:p>
    <w:p w:rsidR="004B7194" w:rsidRDefault="004B7194" w:rsidP="004B7194"/>
    <w:p w:rsidR="004B7194" w:rsidRDefault="004B7194" w:rsidP="004B7194">
      <w:r>
        <w:t>231. Р2;   Н84</w:t>
      </w:r>
    </w:p>
    <w:p w:rsidR="004B7194" w:rsidRDefault="004B7194" w:rsidP="004B7194">
      <w:r>
        <w:t xml:space="preserve">    1769313-Л - аб; 1769314-Л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lastRenderedPageBreak/>
        <w:t>Весёлая семейка и другие повести / Николай Носов. - Москва : Махаон, 2018. - 381, [2] с. : цв. ил. - (Приключения Незнайки). - На тит. л.: Издание И. П. Носова. - ISBN 978-5-389-10770-0 : 693,33</w:t>
      </w:r>
    </w:p>
    <w:p w:rsidR="004B7194" w:rsidRDefault="004B7194" w:rsidP="004B7194">
      <w:r>
        <w:t xml:space="preserve">    Оглавление: </w:t>
      </w:r>
      <w:hyperlink r:id="rId171" w:history="1">
        <w:r w:rsidR="0074741B" w:rsidRPr="00B706C7">
          <w:rPr>
            <w:rStyle w:val="a8"/>
          </w:rPr>
          <w:t>http://kitap.tatar.ru/ogl/nlrt/nbrt_mko_2471272.pdf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232. Р2;   Н84</w:t>
      </w:r>
    </w:p>
    <w:p w:rsidR="004B7194" w:rsidRDefault="004B7194" w:rsidP="004B7194">
      <w:r>
        <w:t xml:space="preserve">    1769305-Л - аб; 1769306-Л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Витя Малеев в школе и дома : повести / Николай Носов. - Москва : Махаон, 2017. - 418, [3] с. : ил. - (Библиотека любимых писателей. Николай Носов). - На тит. л.: Издание И. П. Носова. - ISBN 978-5-389-12531-5 : 680,46</w:t>
      </w:r>
    </w:p>
    <w:p w:rsidR="004B7194" w:rsidRDefault="004B7194" w:rsidP="004B7194">
      <w:r>
        <w:t xml:space="preserve">    Оглавление: </w:t>
      </w:r>
      <w:hyperlink r:id="rId172" w:history="1">
        <w:r w:rsidR="0074741B" w:rsidRPr="00B706C7">
          <w:rPr>
            <w:rStyle w:val="a8"/>
          </w:rPr>
          <w:t>http://kitap.tatar.ru/ogl/nlrt/nbrt_mko_2471064.pdf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233. Р2;   Н84</w:t>
      </w:r>
    </w:p>
    <w:p w:rsidR="004B7194" w:rsidRDefault="004B7194" w:rsidP="004B7194">
      <w:r>
        <w:t xml:space="preserve">    1769357-Л - аб; 1769358-Л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Дневник Коли Синицына : повести / Н. Н. Носов. - Москва : Махаон, 2017. - 420, [3] с. : ил. - (Библиотека любимых писателей. Николай Носов). - На тит. л.: Издание И. П. Носова. - ISBN 978-5-389-12532-2 : 680,46</w:t>
      </w:r>
    </w:p>
    <w:p w:rsidR="004B7194" w:rsidRDefault="004B7194" w:rsidP="004B7194">
      <w:r>
        <w:t xml:space="preserve">    Оглавление: </w:t>
      </w:r>
      <w:hyperlink r:id="rId173" w:history="1">
        <w:r w:rsidR="0074741B" w:rsidRPr="00B706C7">
          <w:rPr>
            <w:rStyle w:val="a8"/>
          </w:rPr>
          <w:t>http://kitap.tatar.ru/ogl/nlrt/nbrt_mko_2470145.pdf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234. Р2;   Н84</w:t>
      </w:r>
    </w:p>
    <w:p w:rsidR="004B7194" w:rsidRDefault="004B7194" w:rsidP="004B7194">
      <w:r>
        <w:t xml:space="preserve">    1769162-Ф - аб; 1769163-Ф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Дружок : рассказ / Н. Н. Носов; рис. Е. Мигунова. - Москва : Махаон, 2016. - 29, [2] с. : цв. ил. - На тит. л.: Издание И. П. Носова. - ISBN 978-5-389-11119-6 : 310,53</w:t>
      </w:r>
    </w:p>
    <w:p w:rsidR="004B7194" w:rsidRDefault="004B7194" w:rsidP="004B7194"/>
    <w:p w:rsidR="004B7194" w:rsidRDefault="004B7194" w:rsidP="004B7194">
      <w:r>
        <w:t>235. Р2;   Н84</w:t>
      </w:r>
    </w:p>
    <w:p w:rsidR="004B7194" w:rsidRDefault="004B7194" w:rsidP="004B7194">
      <w:r>
        <w:t xml:space="preserve">    1769279-Л - аб; 1769280-Л - аб</w:t>
      </w:r>
    </w:p>
    <w:p w:rsidR="004B7194" w:rsidRDefault="004B7194" w:rsidP="004B7194">
      <w:r>
        <w:t xml:space="preserve">    Носов, Николай Николаевич</w:t>
      </w:r>
    </w:p>
    <w:p w:rsidR="004B7194" w:rsidRDefault="004B7194" w:rsidP="004B7194">
      <w:r>
        <w:t>Фантазёры : рассказы / Н. Н. Носов. - Москва : Махаон, 2017. - 332, [3] с. : ил. - (Библиотека любимых писателей. Николай Носов). - На тит. л.: Издание И. П. Носова. - ISBN 978-5-389-12530-8 : 680,46</w:t>
      </w:r>
    </w:p>
    <w:p w:rsidR="004B7194" w:rsidRDefault="004B7194" w:rsidP="004B7194">
      <w:r>
        <w:t xml:space="preserve">    Оглавление: </w:t>
      </w:r>
      <w:hyperlink r:id="rId174" w:history="1">
        <w:r w:rsidR="0074741B" w:rsidRPr="00B706C7">
          <w:rPr>
            <w:rStyle w:val="a8"/>
          </w:rPr>
          <w:t>http://kitap.tatar.ru/ogl/nlrt/nbrt_mko_2470307.pdf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236. Р2;   Н84</w:t>
      </w:r>
    </w:p>
    <w:p w:rsidR="004B7194" w:rsidRDefault="004B7194" w:rsidP="004B7194">
      <w:r>
        <w:t xml:space="preserve">    1769146-Ф - аб; 1769147-Ф - аб</w:t>
      </w:r>
    </w:p>
    <w:p w:rsidR="004B7194" w:rsidRDefault="004B7194" w:rsidP="004B7194">
      <w:r>
        <w:t xml:space="preserve">    Носова, Лилия Сергеевна</w:t>
      </w:r>
    </w:p>
    <w:p w:rsidR="004B7194" w:rsidRDefault="004B7194" w:rsidP="004B7194">
      <w:r>
        <w:t>Мамины сказки : сказки для малышей / Л. С. Носова; худож. Ольга Зобнина. - Москва : Махаон, 2019. - 96 с. : цв. ил. - (Чудесные книжки для малышей). - Издание И. П. Носова. - ISBN 978-5-389-12710-4 : 428,12</w:t>
      </w:r>
    </w:p>
    <w:p w:rsidR="004B7194" w:rsidRDefault="004B7194" w:rsidP="004B7194">
      <w:r>
        <w:t xml:space="preserve">    Оглавление: </w:t>
      </w:r>
      <w:hyperlink r:id="rId175" w:history="1">
        <w:r w:rsidR="0074741B" w:rsidRPr="00B706C7">
          <w:rPr>
            <w:rStyle w:val="a8"/>
          </w:rPr>
          <w:t>http://kitap.tatar.ru/ogl/nlrt/nbrt_mko_2470652.pdf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237. Р2;   О-44</w:t>
      </w:r>
    </w:p>
    <w:p w:rsidR="004B7194" w:rsidRDefault="004B7194" w:rsidP="004B7194">
      <w:r>
        <w:t xml:space="preserve">    1769037-Ф - аб; 1769038-Ф - аб</w:t>
      </w:r>
    </w:p>
    <w:p w:rsidR="004B7194" w:rsidRDefault="004B7194" w:rsidP="004B7194">
      <w:r>
        <w:t xml:space="preserve">    Одоевский, Владимир Федорович</w:t>
      </w:r>
    </w:p>
    <w:p w:rsidR="004B7194" w:rsidRDefault="004B7194" w:rsidP="004B7194">
      <w:r>
        <w:lastRenderedPageBreak/>
        <w:t>Городок в табакерке : сказка / В. Ф. Одоевский; рис. Ники Гольц. - Москва : Махаон, 2017. - 28, [3] с. : цв. ил.. - ISBN 978-5-389-12296-3 : 333,85</w:t>
      </w:r>
    </w:p>
    <w:p w:rsidR="004B7194" w:rsidRDefault="004B7194" w:rsidP="004B7194"/>
    <w:p w:rsidR="004B7194" w:rsidRDefault="004B7194" w:rsidP="004B7194">
      <w:r>
        <w:t>238. Р2;   О-53</w:t>
      </w:r>
    </w:p>
    <w:p w:rsidR="004B7194" w:rsidRDefault="004B7194" w:rsidP="004B7194">
      <w:r>
        <w:t xml:space="preserve">    1769001-Л - аб; 1769002-Л - аб</w:t>
      </w:r>
    </w:p>
    <w:p w:rsidR="004B7194" w:rsidRDefault="004B7194" w:rsidP="004B7194">
      <w:r>
        <w:t xml:space="preserve">    Олеша, Юрий Карлович</w:t>
      </w:r>
    </w:p>
    <w:p w:rsidR="004B7194" w:rsidRDefault="004B7194" w:rsidP="004B7194">
      <w:r>
        <w:t>Три Толстяка : роман для детей / Юрий Олеша; [авт. вступ. ст. А. Филатов] ; худож. Наталья Салиенко. - Москва : Махаон, 2018. - 237, [2] c. : ил. - (Чтение - лучшее учение).. - ISBN 978-5-389-11601-6 : 150,04</w:t>
      </w:r>
    </w:p>
    <w:p w:rsidR="004B7194" w:rsidRDefault="004B7194" w:rsidP="004B7194"/>
    <w:p w:rsidR="004B7194" w:rsidRDefault="004B7194" w:rsidP="004B7194">
      <w:r>
        <w:t>239. Р2;   П27</w:t>
      </w:r>
    </w:p>
    <w:p w:rsidR="004B7194" w:rsidRDefault="004B7194" w:rsidP="004B7194">
      <w:r>
        <w:t xml:space="preserve">    1769303-Л - аб; 1769304-Л - аб</w:t>
      </w:r>
    </w:p>
    <w:p w:rsidR="004B7194" w:rsidRDefault="004B7194" w:rsidP="004B7194">
      <w:r>
        <w:t xml:space="preserve">    Пермяк, Евгений Андреевич</w:t>
      </w:r>
    </w:p>
    <w:p w:rsidR="004B7194" w:rsidRDefault="004B7194" w:rsidP="004B7194">
      <w:r>
        <w:t>Сказки / Евгений Пермяк; худож. Сергей Сачков. - Москва : Махаон, 2017. - 141, [2] c. : цв. ил. - (Библиотека детской классики).. - ISBN 978-5-389-12093-8 : 381,70</w:t>
      </w:r>
    </w:p>
    <w:p w:rsidR="004B7194" w:rsidRDefault="004B7194" w:rsidP="004B7194">
      <w:r>
        <w:t xml:space="preserve">    Оглавление: </w:t>
      </w:r>
      <w:hyperlink r:id="rId176" w:history="1">
        <w:r w:rsidR="0074741B" w:rsidRPr="00B706C7">
          <w:rPr>
            <w:rStyle w:val="a8"/>
          </w:rPr>
          <w:t>http://kitap.tatar.ru/ogl/nlrt/nbrt_mko_2291496.pdf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240. 83.3(2=411.2)1;   П52</w:t>
      </w:r>
    </w:p>
    <w:p w:rsidR="004B7194" w:rsidRDefault="004B7194" w:rsidP="004B7194">
      <w:r>
        <w:t xml:space="preserve">    1759647-Л - кх</w:t>
      </w:r>
    </w:p>
    <w:p w:rsidR="004B7194" w:rsidRDefault="004B7194" w:rsidP="004B7194">
      <w:r>
        <w:t xml:space="preserve">    Полтавец, Елена Юрьевна</w:t>
      </w:r>
    </w:p>
    <w:p w:rsidR="004B7194" w:rsidRDefault="004B7194" w:rsidP="004B7194">
      <w:r>
        <w:t>Роман А. С. Пушкина "Капитанская дочка" : в помощь преподавателям, старшеклассникам и абитуриентам / Е. Ю. Полтавец. - 2-е изд., испр. и доп. - Москва : Издательство Московского университета, 2018. - 165, [2] c. - (Перечитывая классику). - На обл. также: Программа "МГУ - школе". - ISBN 978-5-19-011236-8 : 487,52</w:t>
      </w:r>
    </w:p>
    <w:p w:rsidR="004B7194" w:rsidRDefault="004B7194" w:rsidP="004B7194">
      <w:r>
        <w:t xml:space="preserve">    Оглавление: </w:t>
      </w:r>
      <w:hyperlink r:id="rId177" w:history="1">
        <w:r w:rsidR="0074741B" w:rsidRPr="00B706C7">
          <w:rPr>
            <w:rStyle w:val="a8"/>
          </w:rPr>
          <w:t>http://kitap.tatar.ru/ogl/nlrt/nbrt_obr_2458746.pdf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241. Р2;   П80</w:t>
      </w:r>
    </w:p>
    <w:p w:rsidR="004B7194" w:rsidRDefault="004B7194" w:rsidP="004B7194">
      <w:r>
        <w:t xml:space="preserve">    1769385-Л - аб; 1769386-Л - аб</w:t>
      </w:r>
    </w:p>
    <w:p w:rsidR="004B7194" w:rsidRDefault="004B7194" w:rsidP="004B7194">
      <w:r>
        <w:t xml:space="preserve">    Прокофьева, Софья Леонидовна</w:t>
      </w:r>
    </w:p>
    <w:p w:rsidR="004B7194" w:rsidRDefault="004B7194" w:rsidP="004B7194">
      <w:r>
        <w:t>Приключения желтого чемоданчика : повести / Софья Прокофьева; рис. Ф. Лемкуля. - Санкт-Петербург : Азбука, 2017. - 140, [3] с. : цв. ил. - (Наши любимые сказки).. - ISBN 978-5-389-12493-6 : 395,89</w:t>
      </w:r>
    </w:p>
    <w:p w:rsidR="004B7194" w:rsidRDefault="004B7194" w:rsidP="004B7194">
      <w:r>
        <w:t xml:space="preserve">    Оглавление: </w:t>
      </w:r>
      <w:hyperlink r:id="rId178" w:history="1">
        <w:r w:rsidR="0074741B" w:rsidRPr="00B706C7">
          <w:rPr>
            <w:rStyle w:val="a8"/>
          </w:rPr>
          <w:t>http://kitap.tatar.ru/ogl/nlrt/nbrt_mko_2471340.pdf</w:t>
        </w:r>
      </w:hyperlink>
    </w:p>
    <w:p w:rsidR="0074741B" w:rsidRDefault="0074741B" w:rsidP="004B7194"/>
    <w:p w:rsidR="004B7194" w:rsidRDefault="004B7194" w:rsidP="004B7194"/>
    <w:p w:rsidR="004B7194" w:rsidRDefault="004B7194" w:rsidP="004B7194">
      <w:r>
        <w:t>242. Р2;   Р24</w:t>
      </w:r>
    </w:p>
    <w:p w:rsidR="004B7194" w:rsidRDefault="004B7194" w:rsidP="004B7194">
      <w:r>
        <w:t xml:space="preserve">    1769007-Л - аб; 1769008-Л - аб</w:t>
      </w:r>
    </w:p>
    <w:p w:rsidR="004B7194" w:rsidRDefault="004B7194" w:rsidP="004B7194">
      <w:r>
        <w:t xml:space="preserve">    Раскин, Александр Борисович</w:t>
      </w:r>
    </w:p>
    <w:p w:rsidR="00876AB3" w:rsidRDefault="004B7194" w:rsidP="004B7194">
      <w:r>
        <w:t>Как папа был маленьким : рассказы / Александр Раскин; худож. Л. Токмаков. - Москва : Махаон, 2019. - 174, [1] c. : ил. - (Чтение - лучшее учение). - Содерж.: Как папа был маленьким ; Как папа учился в школе ; Новые рассказы о маленьком папе. - ISBN 978-5-389-11673-3 : 150,04</w:t>
      </w:r>
    </w:p>
    <w:p w:rsidR="00876AB3" w:rsidRDefault="00876AB3" w:rsidP="004B7194">
      <w:r>
        <w:t xml:space="preserve">    Оглавление: </w:t>
      </w:r>
      <w:hyperlink r:id="rId179" w:history="1">
        <w:r w:rsidR="0074741B" w:rsidRPr="00B706C7">
          <w:rPr>
            <w:rStyle w:val="a8"/>
          </w:rPr>
          <w:t>http://kitap.tatar.ru/ogl/nlrt/nbrt_mko_2435294.pdf</w:t>
        </w:r>
      </w:hyperlink>
    </w:p>
    <w:p w:rsidR="0074741B" w:rsidRDefault="0074741B" w:rsidP="004B7194"/>
    <w:p w:rsidR="00876AB3" w:rsidRDefault="00876AB3" w:rsidP="004B7194"/>
    <w:p w:rsidR="00876AB3" w:rsidRDefault="00876AB3" w:rsidP="00876AB3">
      <w:r>
        <w:t>243. И(Англ);   Р58</w:t>
      </w:r>
    </w:p>
    <w:p w:rsidR="00876AB3" w:rsidRDefault="00876AB3" w:rsidP="00876AB3">
      <w:r>
        <w:t xml:space="preserve">    1769273-Л - аб; 1769274 - аб</w:t>
      </w:r>
    </w:p>
    <w:p w:rsidR="00876AB3" w:rsidRDefault="00876AB3" w:rsidP="00876AB3">
      <w:r>
        <w:t xml:space="preserve">    Робинсон, Джоан</w:t>
      </w:r>
    </w:p>
    <w:p w:rsidR="00876AB3" w:rsidRDefault="00876AB3" w:rsidP="00876AB3">
      <w:r>
        <w:lastRenderedPageBreak/>
        <w:t>Когда здесь была Марни : роман / Джоан Робинсон; пер. с англ. М. Семёновой ; ил. Пегги Фортнум. - Санкт-Петербург : Азбука, 2019. - 350, [1] с. : ил.. - ISBN 978-5-389-14378-4 : 376,53</w:t>
      </w:r>
    </w:p>
    <w:p w:rsidR="00876AB3" w:rsidRDefault="00876AB3" w:rsidP="00876AB3"/>
    <w:p w:rsidR="00876AB3" w:rsidRDefault="00876AB3" w:rsidP="00876AB3">
      <w:r>
        <w:t>244. И(Англ);   Р79</w:t>
      </w:r>
    </w:p>
    <w:p w:rsidR="00876AB3" w:rsidRDefault="00876AB3" w:rsidP="00876AB3">
      <w:r>
        <w:t xml:space="preserve">    1769057-Ф - аб</w:t>
      </w:r>
    </w:p>
    <w:p w:rsidR="00876AB3" w:rsidRDefault="00876AB3" w:rsidP="00876AB3">
      <w:r>
        <w:t xml:space="preserve">    Гарри Поттер и философский камень : роман / Дж. К. Роулинг; худож. Джим Кей ; пер. с англ. Марии Спивак. - Москва : Махаон, 2019. - 245, [3] с. : цв. ил.. - ISBN 978-5-389-10818-9 : 1504,36</w:t>
      </w:r>
    </w:p>
    <w:p w:rsidR="00876AB3" w:rsidRDefault="00876AB3" w:rsidP="00876AB3"/>
    <w:p w:rsidR="00876AB3" w:rsidRDefault="00876AB3" w:rsidP="00876AB3">
      <w:r>
        <w:t>245. 83.3(2=411.2)1;   С38</w:t>
      </w:r>
    </w:p>
    <w:p w:rsidR="00876AB3" w:rsidRDefault="00876AB3" w:rsidP="00876AB3">
      <w:r>
        <w:t xml:space="preserve">    1759651-Л - кх</w:t>
      </w:r>
    </w:p>
    <w:p w:rsidR="00876AB3" w:rsidRDefault="00876AB3" w:rsidP="00876AB3">
      <w:r>
        <w:t xml:space="preserve">    Синдаловский, Наум Александрович</w:t>
      </w:r>
    </w:p>
    <w:p w:rsidR="00876AB3" w:rsidRDefault="00876AB3" w:rsidP="00876AB3">
      <w:r>
        <w:t>Пушкинский круг : легенды и мифы / Наум Синдаловский. - 5-е изд., дораб. и доп. - Москва ; Санкт-Петербург : Центрполиграф : Русская тройка - СПб, 2012. - 350, [1] c. : ил., портр. - Библиогр.: с. 342-349. - Персоналии: с. 326-341. - ISBN 978-5-227-03945-3 : 456,30</w:t>
      </w:r>
    </w:p>
    <w:p w:rsidR="00876AB3" w:rsidRDefault="00876AB3" w:rsidP="00876AB3">
      <w:r>
        <w:t xml:space="preserve">    Оглавление: </w:t>
      </w:r>
      <w:hyperlink r:id="rId180" w:history="1">
        <w:r w:rsidR="0074741B" w:rsidRPr="00B706C7">
          <w:rPr>
            <w:rStyle w:val="a8"/>
          </w:rPr>
          <w:t>http://kitap.tatar.ru/ogl/nlrt/nbrt_obr_2458875.pdf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246. И(Амер);   Т26</w:t>
      </w:r>
    </w:p>
    <w:p w:rsidR="00876AB3" w:rsidRDefault="00876AB3" w:rsidP="00876AB3">
      <w:r>
        <w:t xml:space="preserve">    1769336-Л - аб</w:t>
      </w:r>
    </w:p>
    <w:p w:rsidR="00876AB3" w:rsidRDefault="00876AB3" w:rsidP="00876AB3">
      <w:r>
        <w:t xml:space="preserve">    Твен, Марк</w:t>
      </w:r>
    </w:p>
    <w:p w:rsidR="00876AB3" w:rsidRDefault="00876AB3" w:rsidP="00876AB3">
      <w:r>
        <w:t>Приключения Тома Сойера : повесть / Марк Твен; пер. с англ. Корнея Чуковского ; иллюстрации Роберта Ингпена. - Москва : Махаон, 2018. - 291, [4] с. : цв. ил. - (Золотая коллекция мировой литературы).. - ISBN 978-5-389-12968-9 : 866,69</w:t>
      </w:r>
    </w:p>
    <w:p w:rsidR="00876AB3" w:rsidRDefault="00876AB3" w:rsidP="00876AB3"/>
    <w:p w:rsidR="00876AB3" w:rsidRDefault="00876AB3" w:rsidP="00876AB3">
      <w:r>
        <w:t>247. Р2;   У74</w:t>
      </w:r>
    </w:p>
    <w:p w:rsidR="00876AB3" w:rsidRDefault="00876AB3" w:rsidP="00876AB3">
      <w:r>
        <w:t xml:space="preserve">    1769187-Ф - аб</w:t>
      </w:r>
    </w:p>
    <w:p w:rsidR="00876AB3" w:rsidRDefault="00876AB3" w:rsidP="00876AB3">
      <w:r>
        <w:t xml:space="preserve">    Усачёв, Андрей Алексеевич</w:t>
      </w:r>
    </w:p>
    <w:p w:rsidR="00876AB3" w:rsidRDefault="00876AB3" w:rsidP="00876AB3">
      <w:r>
        <w:t>Город смеха : стихи / А. А. Усачёв; рисунки В. Чижикова. - Москва : Махаон : Азбука-Аттикус, 2018. - 55, [9] с. : ил.. - ISBN 978-5-389-14756-0 : 450,12</w:t>
      </w:r>
    </w:p>
    <w:p w:rsidR="00876AB3" w:rsidRDefault="00876AB3" w:rsidP="00876AB3"/>
    <w:p w:rsidR="00876AB3" w:rsidRDefault="00876AB3" w:rsidP="00876AB3">
      <w:r>
        <w:t>248. 83.3(4);   Ф40</w:t>
      </w:r>
    </w:p>
    <w:p w:rsidR="00876AB3" w:rsidRDefault="00876AB3" w:rsidP="00876AB3">
      <w:r>
        <w:t xml:space="preserve">    1757268-Л - кх</w:t>
      </w:r>
    </w:p>
    <w:p w:rsidR="00876AB3" w:rsidRDefault="00876AB3" w:rsidP="00876AB3">
      <w:r>
        <w:t xml:space="preserve">    Фельштинский, Юрий Георгиевич</w:t>
      </w:r>
    </w:p>
    <w:p w:rsidR="00876AB3" w:rsidRDefault="00876AB3" w:rsidP="00876AB3">
      <w:r>
        <w:t>Оруэлл / Юрий Фельштинский, Георгий Чернявский. - Москва : Молодая гвардия, 2019. - 461, [1] с., [16] л. ил., портр. : ил. - (Жизнь замечательных людей : серия биографий / основана в 1890 году Ф. Павленковым и продолжена в 1933 г. М. Горьким ; вып. 1973 (1773)). - Библиогр.: с. 457-459. - ISBN 978-5-235-04244-5 : 798,20</w:t>
      </w:r>
    </w:p>
    <w:p w:rsidR="00876AB3" w:rsidRDefault="00876AB3" w:rsidP="00876AB3">
      <w:r>
        <w:t xml:space="preserve">    Оглавление: </w:t>
      </w:r>
      <w:hyperlink r:id="rId181" w:history="1">
        <w:r w:rsidR="0074741B" w:rsidRPr="00B706C7">
          <w:rPr>
            <w:rStyle w:val="a8"/>
          </w:rPr>
          <w:t>http://kitap.tatar.ru/ogl/nlrt/nbrt_obr_2435438.pdf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249. Ә;   Ф 94</w:t>
      </w:r>
    </w:p>
    <w:p w:rsidR="00876AB3" w:rsidRDefault="00876AB3" w:rsidP="00876AB3">
      <w:r>
        <w:t xml:space="preserve">    1759724-Т - нк; 1759725-Т - нк; 1759726-Т - нк; 1762702-Т - нк; 1762703-Т - нк; 1762704-Т - нк</w:t>
      </w:r>
    </w:p>
    <w:p w:rsidR="00876AB3" w:rsidRDefault="00876AB3" w:rsidP="00876AB3">
      <w:r>
        <w:t xml:space="preserve">    Фәрхетдинова, Лилия</w:t>
      </w:r>
    </w:p>
    <w:p w:rsidR="00876AB3" w:rsidRDefault="00876AB3" w:rsidP="00876AB3">
      <w:r>
        <w:t>Өч алма / Лилия Фәрхетдинова; [рәс. Рөстәм Хәбибуллин]. - Казан : "Рухият" нәшрияты, 2019. - 47, [1] б. : рәс. б-н. - Эчт.: Чуар тавык; Батыр Мырауҗан; Кем хуҗа?; Кәҗә бәтие Уйнак һәм керпе. - ISBN 978-5-89706-198-3 : 145,00</w:t>
      </w:r>
    </w:p>
    <w:p w:rsidR="00876AB3" w:rsidRDefault="00876AB3" w:rsidP="00876AB3">
      <w:r>
        <w:t xml:space="preserve">    Оглавление: </w:t>
      </w:r>
      <w:hyperlink r:id="rId182" w:history="1">
        <w:r w:rsidR="0074741B" w:rsidRPr="00B706C7">
          <w:rPr>
            <w:rStyle w:val="a8"/>
          </w:rPr>
          <w:t>http://kitap.tatar.ru/ogl/nlrt/nbrt_obr_2463599.pdf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lastRenderedPageBreak/>
        <w:t>250. И(Амер);   Х19</w:t>
      </w:r>
    </w:p>
    <w:p w:rsidR="00876AB3" w:rsidRDefault="00876AB3" w:rsidP="00876AB3">
      <w:r>
        <w:t xml:space="preserve">    1769027-Л - аб; 1769028-Л - аб</w:t>
      </w:r>
    </w:p>
    <w:p w:rsidR="00876AB3" w:rsidRDefault="00876AB3" w:rsidP="00876AB3">
      <w:r>
        <w:t xml:space="preserve">    Ханлон, Эбби</w:t>
      </w:r>
    </w:p>
    <w:p w:rsidR="00876AB3" w:rsidRDefault="00876AB3" w:rsidP="00876AB3">
      <w:r>
        <w:t>Дори и чёрный барашек : [сказочная повесть] / Эбби Ханлон; пер. с англ. Дины Крупской. - Москва : Махаон, 2018. - 153,[4] c. : ил. - (Дори-фантазёрка).. - ISBN 978-5-389-12446-2 : 257,40</w:t>
      </w:r>
    </w:p>
    <w:p w:rsidR="00876AB3" w:rsidRDefault="00876AB3" w:rsidP="00876AB3"/>
    <w:p w:rsidR="00876AB3" w:rsidRDefault="00876AB3" w:rsidP="00876AB3">
      <w:r>
        <w:t>251. И(Англ);   Х99</w:t>
      </w:r>
    </w:p>
    <w:p w:rsidR="00876AB3" w:rsidRDefault="00876AB3" w:rsidP="00876AB3">
      <w:r>
        <w:t xml:space="preserve">    1769150-Ф - аб; 1769151-Ф - аб</w:t>
      </w:r>
    </w:p>
    <w:p w:rsidR="00876AB3" w:rsidRDefault="00876AB3" w:rsidP="00876AB3">
      <w:r>
        <w:t xml:space="preserve">    Хэрриот, Джеймс</w:t>
      </w:r>
    </w:p>
    <w:p w:rsidR="00876AB3" w:rsidRDefault="00876AB3" w:rsidP="00876AB3">
      <w:r>
        <w:t>Детям; Рассказы о животных : от автора книги "О всех созданиях - больших и малых" / Джеймс Хэрриот; пер. с англ. Д. Крупской. - Москва : Махаон, 2018. - 240 с. : ил.. - ISBN 978-5-389-11444-9 : 941,71</w:t>
      </w:r>
    </w:p>
    <w:p w:rsidR="00876AB3" w:rsidRDefault="00876AB3" w:rsidP="00876AB3">
      <w:r>
        <w:t xml:space="preserve">    Оглавление: </w:t>
      </w:r>
      <w:hyperlink r:id="rId183" w:history="1">
        <w:r w:rsidR="0074741B" w:rsidRPr="00B706C7">
          <w:rPr>
            <w:rStyle w:val="a8"/>
          </w:rPr>
          <w:t>http://kitap.tatar.ru/ogl/nlrt/nbrt_mko_2470542.pdf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252. 83.3тат;   Х  88</w:t>
      </w:r>
    </w:p>
    <w:p w:rsidR="00876AB3" w:rsidRDefault="00876AB3" w:rsidP="00876AB3">
      <w:r>
        <w:t xml:space="preserve">    1762699-Т - нк; 1762700-Т - нк; 1762701-Т - нк</w:t>
      </w:r>
    </w:p>
    <w:p w:rsidR="00876AB3" w:rsidRDefault="00876AB3" w:rsidP="00876AB3">
      <w:r>
        <w:t xml:space="preserve">    Хәмидуллин, Лирон</w:t>
      </w:r>
    </w:p>
    <w:p w:rsidR="00876AB3" w:rsidRDefault="00876AB3" w:rsidP="00876AB3">
      <w:r>
        <w:t>Дәрдемәнд = Дэрдменд : [альбом] / Лирон Хәмидуллин; [татарчадан Б. Хәмидуллин (текст) , В. Думаева-Вәлиева (шигырьләр) тәрңемәләре ; рәс. : А. Хисамов [һ. б.]]. - Казан : Татарстан китап нәшрияты, 2019. - 192 б. : портр., рәс. б-н. - Текст парал. : татар., рус.. - ISBN 978-5-298-03873-7 : 390,00</w:t>
      </w:r>
    </w:p>
    <w:p w:rsidR="00876AB3" w:rsidRDefault="00876AB3" w:rsidP="00876AB3">
      <w:r>
        <w:t xml:space="preserve">    Оглавление: </w:t>
      </w:r>
      <w:hyperlink r:id="rId184" w:history="1">
        <w:r w:rsidR="0074741B" w:rsidRPr="00B706C7">
          <w:rPr>
            <w:rStyle w:val="a8"/>
          </w:rPr>
          <w:t>http://kitap.tatar.ru/ogl/nlrt/nbrt_obr_2464557.pdf</w:t>
        </w:r>
      </w:hyperlink>
      <w:r>
        <w:t>&gt;</w:t>
      </w:r>
    </w:p>
    <w:p w:rsidR="0074741B" w:rsidRDefault="0074741B" w:rsidP="00876AB3"/>
    <w:p w:rsidR="00876AB3" w:rsidRDefault="00876AB3" w:rsidP="00876AB3"/>
    <w:p w:rsidR="00876AB3" w:rsidRDefault="00876AB3" w:rsidP="00876AB3">
      <w:r>
        <w:t>253. 83.02;   Ч-49</w:t>
      </w:r>
    </w:p>
    <w:p w:rsidR="00876AB3" w:rsidRDefault="00876AB3" w:rsidP="00876AB3">
      <w:r>
        <w:t xml:space="preserve">    1760795-Л - чз1</w:t>
      </w:r>
    </w:p>
    <w:p w:rsidR="00876AB3" w:rsidRDefault="00876AB3" w:rsidP="00876AB3">
      <w:r>
        <w:t xml:space="preserve">    Черняк, Виктор Захарович</w:t>
      </w:r>
    </w:p>
    <w:p w:rsidR="00876AB3" w:rsidRDefault="00876AB3" w:rsidP="00876AB3">
      <w:r>
        <w:t>Рукотворное чудо. Время перечитывать : монография / В. З. Черняк. - Москва : РУСАЙНС, 2020. - 231 c. - Библиогр.: с. 231. - ISBN 978-5-4365-1058-3 : 1332,50</w:t>
      </w:r>
    </w:p>
    <w:p w:rsidR="00876AB3" w:rsidRDefault="00876AB3" w:rsidP="00876AB3">
      <w:r>
        <w:t xml:space="preserve">    Оглавление: </w:t>
      </w:r>
      <w:hyperlink r:id="rId185" w:history="1">
        <w:r w:rsidR="0074741B" w:rsidRPr="00B706C7">
          <w:rPr>
            <w:rStyle w:val="a8"/>
          </w:rPr>
          <w:t>http://kitap.tatar.ru/ogl/nlrt/nbrt_obr_2461924.pdf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254. И(Чеш);   Ч-76</w:t>
      </w:r>
    </w:p>
    <w:p w:rsidR="00876AB3" w:rsidRDefault="00876AB3" w:rsidP="00876AB3">
      <w:r>
        <w:t xml:space="preserve">    1769309-Ф - аб; 1769310-Ф - аб</w:t>
      </w:r>
    </w:p>
    <w:p w:rsidR="00876AB3" w:rsidRDefault="00876AB3" w:rsidP="00876AB3">
      <w:r>
        <w:t xml:space="preserve">    Чтвртек, Вацлав</w:t>
      </w:r>
    </w:p>
    <w:p w:rsidR="00876AB3" w:rsidRDefault="00876AB3" w:rsidP="00876AB3">
      <w:r>
        <w:t>Кржемелик и Вахмурка : [сказки] / Вацлав Чтвртек; пер. с чеш. Ксении Тименчик ; худож. Зденек Сметана. - Москва : Махаон, 2018. - 126, [1] c. : цв. ил. - (Книги нашего детства).. - ISBN 978-5-389-12990-0 : 560,12</w:t>
      </w:r>
    </w:p>
    <w:p w:rsidR="00876AB3" w:rsidRDefault="00876AB3" w:rsidP="00876AB3">
      <w:r>
        <w:t xml:space="preserve">    Оглавление: </w:t>
      </w:r>
      <w:hyperlink r:id="rId186" w:history="1">
        <w:r w:rsidR="0074741B" w:rsidRPr="00B706C7">
          <w:rPr>
            <w:rStyle w:val="a8"/>
          </w:rPr>
          <w:t>http://kitap.tatar.ru/ogl/nlrt/nbrt_mko_2433569.pdf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255. Р2;   Ч-88</w:t>
      </w:r>
    </w:p>
    <w:p w:rsidR="00876AB3" w:rsidRDefault="00876AB3" w:rsidP="00876AB3">
      <w:r>
        <w:t xml:space="preserve">    1769016-Л - аб; 1769015-Л - аб</w:t>
      </w:r>
    </w:p>
    <w:p w:rsidR="00876AB3" w:rsidRDefault="00876AB3" w:rsidP="00876AB3">
      <w:r>
        <w:t xml:space="preserve">    Чуковский, Корней Чуковский</w:t>
      </w:r>
    </w:p>
    <w:p w:rsidR="00876AB3" w:rsidRDefault="00876AB3" w:rsidP="00876AB3">
      <w:r>
        <w:t>Сказки и пересказы / Корней Чуковский; худож. Г. Доре, Ф. Лемкуль. - Москва : Махаон, 2018. -  301, [2] с. : ил., портр. - (Библиотека любимых писателей. Корней Чуковский). - Содерж.: Гаданье на поездах ; Джек, покоритель великанов ; Доктор Айболит ; Приключения барона Мюнхаузена. - ISBN 978-5-389-12525-4 : 600,27</w:t>
      </w:r>
    </w:p>
    <w:p w:rsidR="00876AB3" w:rsidRDefault="00876AB3" w:rsidP="00876AB3">
      <w:r>
        <w:t xml:space="preserve">    Оглавление: </w:t>
      </w:r>
      <w:hyperlink r:id="rId187" w:history="1">
        <w:r w:rsidR="0074741B" w:rsidRPr="00B706C7">
          <w:rPr>
            <w:rStyle w:val="a8"/>
          </w:rPr>
          <w:t>http://kitap.tatar.ru/ogl/nlrt/nbrt_mko_2466559.pdf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256. Р2;   Ч-88</w:t>
      </w:r>
    </w:p>
    <w:p w:rsidR="00876AB3" w:rsidRDefault="00876AB3" w:rsidP="00876AB3">
      <w:r>
        <w:t xml:space="preserve">    1769311-Л - аб; 1769312-Л - аб</w:t>
      </w:r>
    </w:p>
    <w:p w:rsidR="00876AB3" w:rsidRDefault="00876AB3" w:rsidP="00876AB3">
      <w:r>
        <w:t xml:space="preserve">    Чуковский, Корней Иванович</w:t>
      </w:r>
    </w:p>
    <w:p w:rsidR="00876AB3" w:rsidRDefault="00876AB3" w:rsidP="00876AB3">
      <w:r>
        <w:t>Стихи и сказки / Корней Чуковский; вступ. ст. В. Берестова. - Москва : Махаон, 2018. - 314, [5] с. : ил., портр. - (Библиотека любимых писателей. Корней Чуковский). - Содерж.: Сказки : "Чудо-дерево" ; Айболит ; Федорино горе ; Путаница ; Крокодил и др.; Стихи : Закаляка ; Головастики ; Обжора ; Елка ; Поросенок и др.; Английские народные песенки ; 25 загадок-25 отгадок ; Детские народные песенки. - ISBN 978-5-389-12524-7 : 600,27</w:t>
      </w:r>
    </w:p>
    <w:p w:rsidR="00876AB3" w:rsidRDefault="00876AB3" w:rsidP="00876AB3">
      <w:r>
        <w:t xml:space="preserve">    Оглавление: </w:t>
      </w:r>
      <w:hyperlink r:id="rId188" w:history="1">
        <w:r w:rsidR="0074741B" w:rsidRPr="00B706C7">
          <w:rPr>
            <w:rStyle w:val="a8"/>
          </w:rPr>
          <w:t>http://kitap.tatar.ru/ogl/nlrt/nbrt_mko_2471193 .pdf</w:t>
        </w:r>
      </w:hyperlink>
    </w:p>
    <w:p w:rsidR="0074741B" w:rsidRDefault="0074741B" w:rsidP="00876AB3"/>
    <w:p w:rsidR="00876AB3" w:rsidRDefault="00876AB3" w:rsidP="00876AB3"/>
    <w:p w:rsidR="00876AB3" w:rsidRDefault="00876AB3" w:rsidP="00876AB3">
      <w:r>
        <w:t>257. Р2;   Ч-88</w:t>
      </w:r>
    </w:p>
    <w:p w:rsidR="00876AB3" w:rsidRDefault="00876AB3" w:rsidP="00876AB3">
      <w:r>
        <w:t xml:space="preserve">    1769188-Ф - аб</w:t>
      </w:r>
    </w:p>
    <w:p w:rsidR="00876AB3" w:rsidRDefault="00876AB3" w:rsidP="00876AB3">
      <w:r>
        <w:t xml:space="preserve">    Чуковский, Корней Иванович</w:t>
      </w:r>
    </w:p>
    <w:p w:rsidR="00876AB3" w:rsidRDefault="00876AB3" w:rsidP="00876AB3">
      <w:r>
        <w:t>Доктор Айболит : (по Хью Лофтингу) / К. И.  Чуковский; рисунки В. Чижикова. - Москва : Махаон, 2019. - 114, [6]с. : ил.. - ISBN 978-5-389-14430-9 : 547,58</w:t>
      </w:r>
    </w:p>
    <w:p w:rsidR="00876AB3" w:rsidRDefault="00876AB3" w:rsidP="00876AB3"/>
    <w:p w:rsidR="00876AB3" w:rsidRDefault="00876AB3" w:rsidP="00876AB3">
      <w:r>
        <w:t>258. И(Швед);   Я65</w:t>
      </w:r>
    </w:p>
    <w:p w:rsidR="00876AB3" w:rsidRDefault="00876AB3" w:rsidP="00876AB3">
      <w:r>
        <w:t xml:space="preserve">    1769275-Л - аб; 1769276-Л - аб</w:t>
      </w:r>
    </w:p>
    <w:p w:rsidR="00876AB3" w:rsidRDefault="00876AB3" w:rsidP="00876AB3">
      <w:r>
        <w:t xml:space="preserve">    Янссон, Туве</w:t>
      </w:r>
    </w:p>
    <w:p w:rsidR="00876AB3" w:rsidRDefault="00876AB3" w:rsidP="00876AB3">
      <w:r>
        <w:t>Опасное лето / Туве Янссон; пер. со швед. М. Людковской. - Санкт-Петербург : Азбука, 2019. - 190, [1] с. : ил.. - ISBN 978-5-389-14198-8 : 376,53</w:t>
      </w:r>
    </w:p>
    <w:p w:rsidR="00876AB3" w:rsidRDefault="00876AB3" w:rsidP="00876AB3"/>
    <w:p w:rsidR="00876AB3" w:rsidRDefault="00876AB3" w:rsidP="00876AB3">
      <w:r>
        <w:t>259. И(Швед);   Я65</w:t>
      </w:r>
    </w:p>
    <w:p w:rsidR="00876AB3" w:rsidRDefault="00876AB3" w:rsidP="00876AB3">
      <w:r>
        <w:t xml:space="preserve">    1769341-Ф - аб; 1769342-Ф - аб</w:t>
      </w:r>
    </w:p>
    <w:p w:rsidR="00876AB3" w:rsidRDefault="00876AB3" w:rsidP="00876AB3">
      <w:r>
        <w:t xml:space="preserve">    Янссон, Туве</w:t>
      </w:r>
    </w:p>
    <w:p w:rsidR="00876AB3" w:rsidRDefault="00876AB3" w:rsidP="00876AB3">
      <w:r>
        <w:t>Что дальше? : книга о Мюмле, Муми-тролле и малышке Мю / Туве Янссон; пер. со швед. Н. Шаховской. - Санкт-Петербург : Азбука, 2019. - 28 с. : цв. ил.. - ISBN 978-5-389-13810-0 : 465,30</w:t>
      </w:r>
    </w:p>
    <w:p w:rsidR="00876AB3" w:rsidRDefault="00876AB3" w:rsidP="00876AB3"/>
    <w:p w:rsidR="00612F3F" w:rsidRDefault="00612F3F" w:rsidP="00876AB3"/>
    <w:p w:rsidR="00612F3F" w:rsidRDefault="00612F3F" w:rsidP="00612F3F">
      <w:pPr>
        <w:pStyle w:val="1"/>
      </w:pPr>
      <w:r>
        <w:t>Художественная литература. (ББК 84)</w:t>
      </w:r>
    </w:p>
    <w:p w:rsidR="00612F3F" w:rsidRDefault="00612F3F" w:rsidP="00612F3F">
      <w:pPr>
        <w:pStyle w:val="1"/>
      </w:pPr>
    </w:p>
    <w:p w:rsidR="00612F3F" w:rsidRDefault="00612F3F" w:rsidP="00612F3F">
      <w:r>
        <w:t>260. Т-Ә;   Г 28</w:t>
      </w:r>
    </w:p>
    <w:p w:rsidR="00612F3F" w:rsidRDefault="00612F3F" w:rsidP="00612F3F">
      <w:r>
        <w:t xml:space="preserve">    1758533-Т - нк; 1758534-Т - нк; 1758535-Т - нк</w:t>
      </w:r>
    </w:p>
    <w:p w:rsidR="00612F3F" w:rsidRDefault="00612F3F" w:rsidP="00612F3F">
      <w:r>
        <w:t xml:space="preserve">    Гашыйклар җыры / [мөх-р. М. Вәлиев] ; төз. һәм тәрҗ. авторы Рифә Рахман. - Казан : "Мәгариф-Вакыт" нәшрияты, 2019. - 151 б. - Эчт.: Гарәп классик; Гарәп телле испан.; Фарсы-таҗик классик; Фарсыча классик һинд шигъриятеннән. - ISBN 978-5-906894-98-4 : 150,00</w:t>
      </w:r>
    </w:p>
    <w:p w:rsidR="00612F3F" w:rsidRDefault="00612F3F" w:rsidP="00612F3F">
      <w:r>
        <w:t xml:space="preserve">    Оглавление: </w:t>
      </w:r>
      <w:hyperlink r:id="rId189" w:history="1">
        <w:r w:rsidR="0074741B" w:rsidRPr="00B706C7">
          <w:rPr>
            <w:rStyle w:val="a8"/>
          </w:rPr>
          <w:t>http://kitap.tatar.ru/ogl/nlrt/nbrt_obr_2438518.pdf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261. И(Амер);   А46</w:t>
      </w:r>
    </w:p>
    <w:p w:rsidR="00612F3F" w:rsidRDefault="00612F3F" w:rsidP="00612F3F">
      <w:r>
        <w:t xml:space="preserve">    1769066-Л - аб</w:t>
      </w:r>
    </w:p>
    <w:p w:rsidR="00612F3F" w:rsidRDefault="00612F3F" w:rsidP="00612F3F">
      <w:r>
        <w:t xml:space="preserve">    Александер, Ллойд. Хроники Придайна / Ллойд Александер. - Санкт-Петербург : Азбука, 2018. - ISBN 978-5-389-13051-7. - Кн. 3 :  Замок Ллира / [пер. с англ. Л. Яхнина]. - 2018. - 253, [3] c.. - ISBN 978-5-389-13051-7 : 335,06</w:t>
      </w:r>
    </w:p>
    <w:p w:rsidR="00612F3F" w:rsidRDefault="00612F3F" w:rsidP="00612F3F"/>
    <w:p w:rsidR="00612F3F" w:rsidRDefault="00612F3F" w:rsidP="00612F3F">
      <w:r>
        <w:lastRenderedPageBreak/>
        <w:t>262. Р2;   К53</w:t>
      </w:r>
    </w:p>
    <w:p w:rsidR="00612F3F" w:rsidRDefault="00612F3F" w:rsidP="00612F3F">
      <w:r>
        <w:t xml:space="preserve">    1769228-Ф - аб; 1769229-Ф - аб</w:t>
      </w:r>
    </w:p>
    <w:p w:rsidR="00612F3F" w:rsidRDefault="00612F3F" w:rsidP="00612F3F">
      <w:r>
        <w:t xml:space="preserve">    Книга любимых сказок / [ил.: С. Л. Набутовский [и др.]]. - Москва : Махаон, 2018. - 174, [1] с. : цв. ил. - (Русская классика).. - ISBN 978-5-389-12220-8 : 450,12</w:t>
      </w:r>
    </w:p>
    <w:p w:rsidR="00612F3F" w:rsidRDefault="00612F3F" w:rsidP="00612F3F">
      <w:r>
        <w:t xml:space="preserve">    Оглавление: </w:t>
      </w:r>
      <w:hyperlink r:id="rId190" w:history="1">
        <w:r w:rsidR="0074741B" w:rsidRPr="00B706C7">
          <w:rPr>
            <w:rStyle w:val="a8"/>
          </w:rPr>
          <w:t>http://kitap.tatar.ru/ogl/nlrt/nbrt_mko_2466130.pdf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263. Р2;   М18</w:t>
      </w:r>
    </w:p>
    <w:p w:rsidR="00612F3F" w:rsidRDefault="00612F3F" w:rsidP="00612F3F">
      <w:r>
        <w:t xml:space="preserve">    1769132-Л - аб; 1769141-Л - аб</w:t>
      </w:r>
    </w:p>
    <w:p w:rsidR="00612F3F" w:rsidRDefault="00612F3F" w:rsidP="00612F3F">
      <w:r>
        <w:t xml:space="preserve">    Маленькие солдаты Великой Отечественной : стихи и рассказы / З. Н. Александрова [и др.]; худож. В. Плевин, Е. Петрова ; вступ. ст. А. Филатова. - Москва : Махаон, 2019. - 96 c. : ил. - (Классная классика).. - ISBN 978-5-389-14451-4 : 355,74</w:t>
      </w:r>
    </w:p>
    <w:p w:rsidR="00612F3F" w:rsidRDefault="00612F3F" w:rsidP="00612F3F">
      <w:r>
        <w:t xml:space="preserve">    Оглавление: </w:t>
      </w:r>
      <w:hyperlink r:id="rId191" w:history="1">
        <w:r w:rsidR="0074741B" w:rsidRPr="00B706C7">
          <w:rPr>
            <w:rStyle w:val="a8"/>
          </w:rPr>
          <w:t>http://kitap.tatar.ru/ogl/nlrt/nbrt_mko_2453396.pdf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264. Ә;   Х 91</w:t>
      </w:r>
    </w:p>
    <w:p w:rsidR="00612F3F" w:rsidRDefault="00612F3F" w:rsidP="00612F3F">
      <w:r>
        <w:t xml:space="preserve">    1762307-Т - нк; 1762308-Т - нк; 1762309-Т - нк; 1762690-Т - нк; 1762691-Т - нк; 1762692-Т - нк</w:t>
      </w:r>
    </w:p>
    <w:p w:rsidR="00612F3F" w:rsidRDefault="00612F3F" w:rsidP="00612F3F">
      <w:r>
        <w:t xml:space="preserve">    Хәсәнов, Мәхмүт Максуд улы( Язучы-прозаик, драматург). Сайланма әсәрләр : 6 т. / Мәхмүт Хәсәнов. - Казан : Татарстан китап нәшрияты, 2017-. - Тит. б. парал.: рус, татар тел.. - ISBN 978-5-298-03455-5. - 5 т. :  Повестьлар, хикәяләр, очерклар / [төз. Н. Зиатдинова]. - 2019. - 669, [1] б. : портр. б-н. - Эчт.: Беренче ау : повесть; Кара колак : повесть; Җирән кашка : повесть; Динозаврлар өнендә : фантастик повесть; Диас, Ильяс һәм робот "Миаз" : повесть һ. б.. - ISBN 978-5-298-03844-7 (5 т.) : 770,00</w:t>
      </w:r>
    </w:p>
    <w:p w:rsidR="00612F3F" w:rsidRDefault="00612F3F" w:rsidP="00612F3F">
      <w:r>
        <w:t xml:space="preserve">    Оглавление: </w:t>
      </w:r>
      <w:hyperlink r:id="rId192" w:history="1">
        <w:r w:rsidR="0074741B" w:rsidRPr="00B706C7">
          <w:rPr>
            <w:rStyle w:val="a8"/>
          </w:rPr>
          <w:t>http://kitap.tatar.ru/ogl/nlrt/nbrt_obr_2465556.pdf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265. Каз С(тат);   Т 23</w:t>
      </w:r>
    </w:p>
    <w:p w:rsidR="00612F3F" w:rsidRDefault="00612F3F" w:rsidP="00612F3F">
      <w:r>
        <w:t xml:space="preserve">    1720399-И - нк</w:t>
      </w:r>
    </w:p>
    <w:p w:rsidR="00612F3F" w:rsidRDefault="00612F3F" w:rsidP="00612F3F">
      <w:r>
        <w:t xml:space="preserve">    Татар әңгiмелерi : әңгiмелер / құрастырған : Д. Салихов ; татар тiлiнен аударған : Г. Шойбекова ; [редакторы : Г. Шойбекова]. - Алматы : Мерей, 2015. - 314 б.. - ISBN 978-601-7478-26-2 : 250,00</w:t>
      </w:r>
    </w:p>
    <w:p w:rsidR="00612F3F" w:rsidRDefault="00612F3F" w:rsidP="00612F3F">
      <w:r>
        <w:t xml:space="preserve">    Оглавление: </w:t>
      </w:r>
      <w:hyperlink r:id="rId193" w:history="1">
        <w:r w:rsidR="0074741B" w:rsidRPr="00B706C7">
          <w:rPr>
            <w:rStyle w:val="a8"/>
          </w:rPr>
          <w:t>http://kitap.tatar.ru/ogl/nlrt/nbrt_obr_2200030.pdf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266. Ә;   А 15</w:t>
      </w:r>
    </w:p>
    <w:p w:rsidR="00612F3F" w:rsidRDefault="00612F3F" w:rsidP="00612F3F">
      <w:r>
        <w:t xml:space="preserve">    1759746-Т - нк</w:t>
      </w:r>
    </w:p>
    <w:p w:rsidR="00612F3F" w:rsidRDefault="00612F3F" w:rsidP="00612F3F">
      <w:r>
        <w:t xml:space="preserve">    Аблеева, Люция</w:t>
      </w:r>
    </w:p>
    <w:p w:rsidR="00612F3F" w:rsidRDefault="00612F3F" w:rsidP="00612F3F">
      <w:r>
        <w:t>Сөюемнең тәңресе : шигырьләр, җырлар / Л. М. Аблеева; [ред. һ. кереш сүз авт. Г. Гыйльманов]. - Казан, 2014(ООО "Интер-Графика"). - 255 б.. - ISBN 978-5-903665-19-8 : 150,00</w:t>
      </w:r>
    </w:p>
    <w:p w:rsidR="00612F3F" w:rsidRDefault="00612F3F" w:rsidP="00612F3F">
      <w:r>
        <w:t xml:space="preserve">    Оглавление: </w:t>
      </w:r>
      <w:hyperlink r:id="rId194" w:history="1">
        <w:r w:rsidR="0074741B" w:rsidRPr="00B706C7">
          <w:rPr>
            <w:rStyle w:val="a8"/>
          </w:rPr>
          <w:t>http://kitap.tatar.ru/ogl/nlrt/nbrt_obr_2466403.pdf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267. Р2;   А91</w:t>
      </w:r>
    </w:p>
    <w:p w:rsidR="00612F3F" w:rsidRDefault="00612F3F" w:rsidP="00612F3F">
      <w:r>
        <w:t xml:space="preserve">    1769225-Л - аб</w:t>
      </w:r>
    </w:p>
    <w:p w:rsidR="00612F3F" w:rsidRDefault="00612F3F" w:rsidP="00612F3F">
      <w:r>
        <w:t xml:space="preserve">    Астафьев, Виктор Петрович</w:t>
      </w:r>
    </w:p>
    <w:p w:rsidR="00612F3F" w:rsidRDefault="00612F3F" w:rsidP="00612F3F">
      <w:r>
        <w:t>Малое собрание сочинений / Виктор Астафьев. - Санкт-Петербург : Азбука, 2018. - 667, [2] с.; 22. - На 4-й с. обложки: Содержит нецензурную брань. - Содержание: Повести: Ода русскому огороду ; Стародуб ; Пастух и пастушка: современная пастораль ; Царь-рыба: повествование в рассказах. - ISBN 978-5-389-11787-7 : 539,44</w:t>
      </w:r>
    </w:p>
    <w:p w:rsidR="00612F3F" w:rsidRDefault="00612F3F" w:rsidP="00612F3F">
      <w:r>
        <w:t xml:space="preserve">    Оглавление: </w:t>
      </w:r>
      <w:hyperlink r:id="rId195" w:history="1">
        <w:r w:rsidR="0074741B" w:rsidRPr="00B706C7">
          <w:rPr>
            <w:rStyle w:val="a8"/>
          </w:rPr>
          <w:t>http://kitap.tatar.ru/ogl/nlrt/nbrt_mko_2466123.pdf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268. И(Ирл);   А95</w:t>
      </w:r>
    </w:p>
    <w:p w:rsidR="00612F3F" w:rsidRDefault="00612F3F" w:rsidP="00612F3F">
      <w:r>
        <w:t xml:space="preserve">    1758428-Л - чз1</w:t>
      </w:r>
    </w:p>
    <w:p w:rsidR="00612F3F" w:rsidRDefault="00612F3F" w:rsidP="00612F3F">
      <w:r>
        <w:t xml:space="preserve">    Ахерн, Сесилия</w:t>
      </w:r>
    </w:p>
    <w:p w:rsidR="00612F3F" w:rsidRDefault="00612F3F" w:rsidP="00612F3F">
      <w:r>
        <w:t>Клеймо : [роман] / Сесилия Ахерн; [пер. с англ. Любови Сумм]. - Москва : Иностранка : Азбука-Аттикус, 2018. - 445, [1] c.. - ISBN 978-5-389-09533-5 : 382,25</w:t>
      </w:r>
    </w:p>
    <w:p w:rsidR="00612F3F" w:rsidRDefault="00612F3F" w:rsidP="00612F3F"/>
    <w:p w:rsidR="00612F3F" w:rsidRDefault="00612F3F" w:rsidP="00612F3F">
      <w:r>
        <w:t>269. И(Англ);   Б25</w:t>
      </w:r>
    </w:p>
    <w:p w:rsidR="00612F3F" w:rsidRDefault="00612F3F" w:rsidP="00612F3F">
      <w:r>
        <w:t xml:space="preserve">    1758442-Л - чз1</w:t>
      </w:r>
    </w:p>
    <w:p w:rsidR="00612F3F" w:rsidRDefault="00612F3F" w:rsidP="00612F3F">
      <w:r>
        <w:t xml:space="preserve">    Барнс, Джулиан</w:t>
      </w:r>
    </w:p>
    <w:p w:rsidR="00612F3F" w:rsidRDefault="00612F3F" w:rsidP="00612F3F">
      <w:r>
        <w:t>Метроленд : [роман] / Джулиан Барнс; [пер. с англ. Т. Покидаевой]. - Москва : Иностранка : Азбука-Аттикус, 2018. - 316, [1] с. - (Большой роман).. - ISBN 978-5-389-13303-7 : 409,53</w:t>
      </w:r>
    </w:p>
    <w:p w:rsidR="00612F3F" w:rsidRDefault="00612F3F" w:rsidP="00612F3F">
      <w:r>
        <w:t xml:space="preserve">    Оглавление: </w:t>
      </w:r>
      <w:hyperlink r:id="rId196" w:history="1">
        <w:r w:rsidR="0074741B" w:rsidRPr="00B706C7">
          <w:rPr>
            <w:rStyle w:val="a8"/>
          </w:rPr>
          <w:t>http://kitap.tatar.ru/ogl/nlrt/nbrt_obr_2449129.pdf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270. Р2;   Б26</w:t>
      </w:r>
    </w:p>
    <w:p w:rsidR="00612F3F" w:rsidRDefault="00612F3F" w:rsidP="00612F3F">
      <w:r>
        <w:t xml:space="preserve">    1769005-Л - аб; 1769006-Л - аб</w:t>
      </w:r>
    </w:p>
    <w:p w:rsidR="00612F3F" w:rsidRDefault="00612F3F" w:rsidP="00612F3F">
      <w:r>
        <w:t xml:space="preserve">    Баруздин, Сергей Алексеевич</w:t>
      </w:r>
    </w:p>
    <w:p w:rsidR="00612F3F" w:rsidRDefault="00612F3F" w:rsidP="00612F3F">
      <w:r>
        <w:t>Зачем белке хвост : рассказы и маленькая повесть / Сергей Баруздин; худож. Виталий Дударенко. - Москва : Махаон, 2017. - 108, [3] c. : цв. ил. - (Библиотека детской классики). - Содерж.: Как куры научились плавать ; Зачем белке хвост ; Хитрый Симпатяга ; Двухметровое несчастье ; Пчелиная напасть и др.. - ISBN 978-5-389-09736-0 : 355,74</w:t>
      </w:r>
    </w:p>
    <w:p w:rsidR="00612F3F" w:rsidRDefault="00612F3F" w:rsidP="00612F3F">
      <w:r>
        <w:t xml:space="preserve">    Оглавление: </w:t>
      </w:r>
      <w:hyperlink r:id="rId197" w:history="1">
        <w:r w:rsidR="0074741B" w:rsidRPr="00B706C7">
          <w:rPr>
            <w:rStyle w:val="a8"/>
          </w:rPr>
          <w:t>http://kitap.tatar.ru/ogl/nlrt/nbrt_mko_2340774.pdf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271. Р2;   Б44</w:t>
      </w:r>
    </w:p>
    <w:p w:rsidR="00612F3F" w:rsidRDefault="00612F3F" w:rsidP="00612F3F">
      <w:r>
        <w:t xml:space="preserve">    1769324-Л - аб</w:t>
      </w:r>
    </w:p>
    <w:p w:rsidR="00612F3F" w:rsidRDefault="00612F3F" w:rsidP="00612F3F">
      <w:r>
        <w:t xml:space="preserve">    Беляев, Александр Романович</w:t>
      </w:r>
    </w:p>
    <w:p w:rsidR="00612F3F" w:rsidRDefault="00612F3F" w:rsidP="00612F3F">
      <w:r>
        <w:t>Малое собрание сочинений / Александр Беляев. - Санкт-Петербург : Азбука, 2018. - 637, [2] с. - Содерж.: Голова профессора Доуэля ; Остров Погибших Кораблей ; Человек-амфибия ; Ариэль. - ISBN 978-5-389-12745-6 : 385,44</w:t>
      </w:r>
    </w:p>
    <w:p w:rsidR="00612F3F" w:rsidRDefault="00612F3F" w:rsidP="00612F3F">
      <w:r>
        <w:t xml:space="preserve">    Оглавление: </w:t>
      </w:r>
      <w:hyperlink r:id="rId198" w:history="1">
        <w:r w:rsidR="0074741B" w:rsidRPr="00B706C7">
          <w:rPr>
            <w:rStyle w:val="a8"/>
          </w:rPr>
          <w:t>http://kitap.tatar.ru/ogl/nlrt/nbrt_mko_2471947.pdf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272. И(Англ);   Б51</w:t>
      </w:r>
    </w:p>
    <w:p w:rsidR="00612F3F" w:rsidRDefault="00612F3F" w:rsidP="00612F3F">
      <w:r>
        <w:t xml:space="preserve">    1769277-Л - аб; 1769278-Л - аб</w:t>
      </w:r>
    </w:p>
    <w:p w:rsidR="00612F3F" w:rsidRDefault="00612F3F" w:rsidP="00612F3F">
      <w:r>
        <w:t xml:space="preserve">    Берньер, Луи де</w:t>
      </w:r>
    </w:p>
    <w:p w:rsidR="00612F3F" w:rsidRDefault="00612F3F" w:rsidP="00612F3F">
      <w:r>
        <w:t>Рыжий пес : роман  / Луи де Берньер; пер. с англ. Дины Крупской ; худож. Алан Бакер. - Москва : Махаон, 2018. - 141, [2] c.. - ISBN 978-5-389-12596-4 : 309,21</w:t>
      </w:r>
    </w:p>
    <w:p w:rsidR="00612F3F" w:rsidRDefault="00612F3F" w:rsidP="00612F3F"/>
    <w:p w:rsidR="00612F3F" w:rsidRDefault="00612F3F" w:rsidP="00612F3F">
      <w:r>
        <w:t>273. И(Фр);   Б75</w:t>
      </w:r>
    </w:p>
    <w:p w:rsidR="00612F3F" w:rsidRDefault="00612F3F" w:rsidP="00612F3F">
      <w:r>
        <w:t xml:space="preserve">    1769315-М - аб; 1769316-М - аб</w:t>
      </w:r>
    </w:p>
    <w:p w:rsidR="00612F3F" w:rsidRDefault="00612F3F" w:rsidP="00612F3F">
      <w:r>
        <w:t xml:space="preserve">    Бодлер, Шарль</w:t>
      </w:r>
    </w:p>
    <w:p w:rsidR="00612F3F" w:rsidRDefault="00612F3F" w:rsidP="00612F3F">
      <w:r>
        <w:t>Цветы зла; Парижский сплин / Шарль Бодлер; пер. с фр. Эллиса, Е. Баевской, М. Яснова. - Санкт-Петербург : Азбука, 2018. - 349, [1] с. - (Азбука - поэзия). - Содерж.: Стихотворения в прозе (Парижский сплин) ; Обломки . - ISBN 978-5-389-14561-0 : 376,53</w:t>
      </w:r>
    </w:p>
    <w:p w:rsidR="00612F3F" w:rsidRDefault="00612F3F" w:rsidP="00612F3F">
      <w:r>
        <w:t xml:space="preserve">    Оглавление: </w:t>
      </w:r>
      <w:hyperlink r:id="rId199" w:history="1">
        <w:r w:rsidR="0074741B" w:rsidRPr="00B706C7">
          <w:rPr>
            <w:rStyle w:val="a8"/>
          </w:rPr>
          <w:t>http://kitap.tatar.ru/ogl/nlrt/nbrt_mko_2471346.pdf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274. Р2;   Б90</w:t>
      </w:r>
    </w:p>
    <w:p w:rsidR="00612F3F" w:rsidRDefault="00612F3F" w:rsidP="00612F3F">
      <w:r>
        <w:t xml:space="preserve">    1769179-Л - аб</w:t>
      </w:r>
    </w:p>
    <w:p w:rsidR="00612F3F" w:rsidRDefault="00612F3F" w:rsidP="00612F3F">
      <w:r>
        <w:lastRenderedPageBreak/>
        <w:t xml:space="preserve">    Булгаков, Михаил Афанасьевич</w:t>
      </w:r>
    </w:p>
    <w:p w:rsidR="00612F3F" w:rsidRDefault="00612F3F" w:rsidP="00612F3F">
      <w:r>
        <w:t>Белая гвардия : роман / Михаил Булгаков. - Санкт-Петербург : Азбука, 2018. - 317, [2] с. - (Мировая классика).. - ISBN 978-5-389-09917-3 : 165,55</w:t>
      </w:r>
    </w:p>
    <w:p w:rsidR="00612F3F" w:rsidRDefault="00612F3F" w:rsidP="00612F3F"/>
    <w:p w:rsidR="00612F3F" w:rsidRDefault="00612F3F" w:rsidP="00612F3F">
      <w:r>
        <w:t>275. И(Фр);   Б90</w:t>
      </w:r>
    </w:p>
    <w:p w:rsidR="00612F3F" w:rsidRDefault="00612F3F" w:rsidP="00612F3F">
      <w:r>
        <w:t xml:space="preserve">    1761951-Л - кх</w:t>
      </w:r>
    </w:p>
    <w:p w:rsidR="00612F3F" w:rsidRDefault="00612F3F" w:rsidP="00612F3F">
      <w:r>
        <w:t xml:space="preserve">    Буль, Пьер</w:t>
      </w:r>
    </w:p>
    <w:p w:rsidR="00612F3F" w:rsidRDefault="00612F3F" w:rsidP="00612F3F">
      <w:r>
        <w:t>Фотограф / Пьер Буль; [пер. с франц. В. Никитина]. - Москва : Э, 2018. - 222 c. - (Культовая классика).. - ISBN 978-5-04-090343-6 : 279,51</w:t>
      </w:r>
    </w:p>
    <w:p w:rsidR="00612F3F" w:rsidRDefault="00612F3F" w:rsidP="00612F3F"/>
    <w:p w:rsidR="00612F3F" w:rsidRDefault="00612F3F" w:rsidP="00612F3F">
      <w:r>
        <w:t>276. Р2;   Б91</w:t>
      </w:r>
    </w:p>
    <w:p w:rsidR="00612F3F" w:rsidRDefault="00612F3F" w:rsidP="00612F3F">
      <w:r>
        <w:t xml:space="preserve">    1769182-Л - аб</w:t>
      </w:r>
    </w:p>
    <w:p w:rsidR="00612F3F" w:rsidRDefault="00612F3F" w:rsidP="00612F3F">
      <w:r>
        <w:t xml:space="preserve">    Бунин, Иван Александрович</w:t>
      </w:r>
    </w:p>
    <w:p w:rsidR="00612F3F" w:rsidRDefault="00612F3F" w:rsidP="00612F3F">
      <w:r>
        <w:t>Окаянные дни : дневник, статьи, воспоминания / И. А. Бунин. - Санкт-Петербург : Азбука, 2018. - 317, [3] с. - (Мировая классика).. - ISBN 978-5-389-10128-9 : 165,55</w:t>
      </w:r>
    </w:p>
    <w:p w:rsidR="00612F3F" w:rsidRDefault="00612F3F" w:rsidP="00612F3F"/>
    <w:p w:rsidR="00612F3F" w:rsidRDefault="00612F3F" w:rsidP="00612F3F">
      <w:r>
        <w:t>277. И(Англ);   Б97</w:t>
      </w:r>
    </w:p>
    <w:p w:rsidR="00612F3F" w:rsidRDefault="00612F3F" w:rsidP="00612F3F">
      <w:r>
        <w:t xml:space="preserve">    1769363-Л - аб; 1769364-Л - аб</w:t>
      </w:r>
    </w:p>
    <w:p w:rsidR="00612F3F" w:rsidRDefault="00612F3F" w:rsidP="00612F3F">
      <w:r>
        <w:t xml:space="preserve">    Бэнкс, Рози</w:t>
      </w:r>
    </w:p>
    <w:p w:rsidR="00612F3F" w:rsidRDefault="00612F3F" w:rsidP="00612F3F">
      <w:r>
        <w:t>Озеро Белых Лилий : сказочная повесть / Р. Бэнкс; пер. с англ. М. О. Торчинской. - Москва : Махаон, 2017. - 90, [5] с. : ил. - (Тайное королевство).. - ISBN 978-5-389-12480-6 рус.. - ISBN 978-1-40832-379-3 англ. : 195,36</w:t>
      </w:r>
    </w:p>
    <w:p w:rsidR="00612F3F" w:rsidRDefault="00612F3F" w:rsidP="00612F3F"/>
    <w:p w:rsidR="00612F3F" w:rsidRDefault="00612F3F" w:rsidP="00612F3F">
      <w:r>
        <w:t>278. И(Англ);   В17</w:t>
      </w:r>
    </w:p>
    <w:p w:rsidR="00612F3F" w:rsidRDefault="00612F3F" w:rsidP="00612F3F">
      <w:r>
        <w:t xml:space="preserve">    1761975-Л - кх</w:t>
      </w:r>
    </w:p>
    <w:p w:rsidR="00612F3F" w:rsidRDefault="00612F3F" w:rsidP="00612F3F">
      <w:r>
        <w:t xml:space="preserve">    Ван Бой, Саймон</w:t>
      </w:r>
    </w:p>
    <w:p w:rsidR="00612F3F" w:rsidRDefault="00612F3F" w:rsidP="00612F3F">
      <w:r>
        <w:t>Любовь роджается зимой : [роман] / Саймон Ван Бой; [пер. с англ. Г. Жихарева]. - Москва : Эксмо, 2018. - 252, [2] c. - (Лучшее в современной прозе).. - ISBN 978-5-04-096753-7 : 302,94</w:t>
      </w:r>
    </w:p>
    <w:p w:rsidR="00612F3F" w:rsidRDefault="00612F3F" w:rsidP="00612F3F">
      <w:r>
        <w:t xml:space="preserve">    Оглавление: </w:t>
      </w:r>
      <w:hyperlink r:id="rId200" w:history="1">
        <w:r w:rsidR="0074741B" w:rsidRPr="00B706C7">
          <w:rPr>
            <w:rStyle w:val="a8"/>
          </w:rPr>
          <w:t>http://kitap.tatar.ru/ogl/nlrt/nbrt_obr_2457511.pdf</w:t>
        </w:r>
      </w:hyperlink>
    </w:p>
    <w:p w:rsidR="0074741B" w:rsidRDefault="0074741B" w:rsidP="00612F3F"/>
    <w:p w:rsidR="00612F3F" w:rsidRDefault="00612F3F" w:rsidP="00612F3F"/>
    <w:p w:rsidR="00612F3F" w:rsidRDefault="00612F3F" w:rsidP="00612F3F">
      <w:r>
        <w:t>279. Р2;   В19</w:t>
      </w:r>
    </w:p>
    <w:p w:rsidR="00612F3F" w:rsidRDefault="00612F3F" w:rsidP="00612F3F">
      <w:r>
        <w:t xml:space="preserve">    1769177-Л - аб; 1769178-Л - аб</w:t>
      </w:r>
    </w:p>
    <w:p w:rsidR="00612F3F" w:rsidRDefault="00612F3F" w:rsidP="00612F3F">
      <w:r>
        <w:t xml:space="preserve">    Васильев, Борис Львович</w:t>
      </w:r>
    </w:p>
    <w:p w:rsidR="00EE05EF" w:rsidRDefault="00612F3F" w:rsidP="00612F3F">
      <w:r>
        <w:t>Господа офицеры : роман / Борис Васильев. - Санкт-Петербург : Азбука, 2018. - 924, [3] с. - (Русская литература. Большие книги).. - ISBN 978-5-389-09996-8 : 750,31</w:t>
      </w:r>
    </w:p>
    <w:p w:rsidR="00EE05EF" w:rsidRDefault="00EE05EF" w:rsidP="00612F3F">
      <w:r>
        <w:t xml:space="preserve">    Оглавление: </w:t>
      </w:r>
      <w:hyperlink r:id="rId201" w:history="1">
        <w:r w:rsidR="0074741B" w:rsidRPr="00B706C7">
          <w:rPr>
            <w:rStyle w:val="a8"/>
          </w:rPr>
          <w:t>http://kitap.tatar.ru/ogl/nlrt/nbrt_mko_2472129.pdf</w:t>
        </w:r>
      </w:hyperlink>
    </w:p>
    <w:p w:rsidR="0074741B" w:rsidRDefault="0074741B" w:rsidP="00612F3F"/>
    <w:p w:rsidR="00EE05EF" w:rsidRDefault="00EE05EF" w:rsidP="00612F3F"/>
    <w:p w:rsidR="00EE05EF" w:rsidRDefault="00EE05EF" w:rsidP="00EE05EF">
      <w:r>
        <w:t>280. Р2;   В24</w:t>
      </w:r>
    </w:p>
    <w:p w:rsidR="00EE05EF" w:rsidRDefault="00EE05EF" w:rsidP="00EE05EF">
      <w:r>
        <w:t xml:space="preserve">    1760766-Л - кх</w:t>
      </w:r>
    </w:p>
    <w:p w:rsidR="00EE05EF" w:rsidRDefault="00EE05EF" w:rsidP="00EE05EF">
      <w:r>
        <w:t xml:space="preserve">    Введенский, Валерий Владимирович</w:t>
      </w:r>
    </w:p>
    <w:p w:rsidR="00EE05EF" w:rsidRDefault="00EE05EF" w:rsidP="00EE05EF">
      <w:r>
        <w:t>Напиши себе некролог / В. В. Введенский. - Москва : Эксмо, 2019. - 381, [1] с. - (Исторический детективъ Николая Свечина и Валерия Введенского).. - ISBN 978-5-04-102198-6 : 482,30</w:t>
      </w:r>
    </w:p>
    <w:p w:rsidR="00EE05EF" w:rsidRDefault="00EE05EF" w:rsidP="00EE05EF">
      <w:r>
        <w:t xml:space="preserve">    Оглавление: </w:t>
      </w:r>
      <w:hyperlink r:id="rId202" w:history="1">
        <w:r w:rsidR="0074741B" w:rsidRPr="00B706C7">
          <w:rPr>
            <w:rStyle w:val="a8"/>
          </w:rPr>
          <w:t>http://kitap.tatar.ru/ogl/nlrt/nbrt_obr_2461854.pdf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281. И(Фр);   В35</w:t>
      </w:r>
    </w:p>
    <w:p w:rsidR="00EE05EF" w:rsidRDefault="00EE05EF" w:rsidP="00EE05EF">
      <w:r>
        <w:t xml:space="preserve">    1769325-Л - аб</w:t>
      </w:r>
    </w:p>
    <w:p w:rsidR="00EE05EF" w:rsidRDefault="00EE05EF" w:rsidP="00EE05EF">
      <w:r>
        <w:t xml:space="preserve">    Верн, Жюль</w:t>
      </w:r>
    </w:p>
    <w:p w:rsidR="00EE05EF" w:rsidRDefault="00EE05EF" w:rsidP="00EE05EF">
      <w:r>
        <w:lastRenderedPageBreak/>
        <w:t>Малое собрание сочинений / Жюль Верн; пер. с фр. А. Бекетовой, М. Вовчок, Н. Габинского. - Санкт-Петербург : Азбука, 2018. - 669, [2] с. - Содерж.: Пять недель на воздушном шаре ; Вокруг света в восемьдесят дней ; Пятнадцатилетний капитан. - ISBN 978-5-389-09819-0 : 376,53</w:t>
      </w:r>
    </w:p>
    <w:p w:rsidR="00EE05EF" w:rsidRDefault="00EE05EF" w:rsidP="00EE05EF">
      <w:r>
        <w:t xml:space="preserve">    Оглавление: </w:t>
      </w:r>
      <w:hyperlink r:id="rId203" w:history="1">
        <w:r w:rsidR="0074741B" w:rsidRPr="00B706C7">
          <w:rPr>
            <w:rStyle w:val="a8"/>
          </w:rPr>
          <w:t>http://kitap.tatar.ru/ogl/nlrt/nbrt_mko_2471980.pdf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282. И(Нор);   В38</w:t>
      </w:r>
    </w:p>
    <w:p w:rsidR="00EE05EF" w:rsidRDefault="00EE05EF" w:rsidP="00EE05EF">
      <w:r>
        <w:t xml:space="preserve">    1769003-Л - аб; 1769004-Л - аб</w:t>
      </w:r>
    </w:p>
    <w:p w:rsidR="00EE05EF" w:rsidRDefault="00EE05EF" w:rsidP="00EE05EF">
      <w:r>
        <w:t xml:space="preserve">    Вестли, Анне-Катрине</w:t>
      </w:r>
    </w:p>
    <w:p w:rsidR="00EE05EF" w:rsidRDefault="00EE05EF" w:rsidP="00EE05EF">
      <w:r>
        <w:t>Гюро переезжает : повести / Анне-Кат. Вестли; пер. с норвеж. И. П. Стребловой ; худож. Надежда Богуславская. - Москва : Махаон, 2017. - 221, [2] c. : цв. ил. - Содерж.: Гюро переезжает ; Гюро в Тириллтопене. - ISBN 978-5-389-09945-6 : 491,59</w:t>
      </w:r>
    </w:p>
    <w:p w:rsidR="00EE05EF" w:rsidRDefault="00EE05EF" w:rsidP="00EE05EF">
      <w:r>
        <w:t xml:space="preserve">    Оглавление: </w:t>
      </w:r>
      <w:hyperlink r:id="rId204" w:history="1">
        <w:r w:rsidR="0074741B" w:rsidRPr="00B706C7">
          <w:rPr>
            <w:rStyle w:val="a8"/>
          </w:rPr>
          <w:t>http://kitap.tatar.ru/ogl/nlrt/nbrt_mko_2297402.pdf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283. И(Норв);   В38</w:t>
      </w:r>
    </w:p>
    <w:p w:rsidR="00EE05EF" w:rsidRDefault="00EE05EF" w:rsidP="00EE05EF">
      <w:r>
        <w:t xml:space="preserve">    1769391-Л - аб; 1769392-Л - аб</w:t>
      </w:r>
    </w:p>
    <w:p w:rsidR="00EE05EF" w:rsidRDefault="00EE05EF" w:rsidP="00EE05EF">
      <w:r>
        <w:t xml:space="preserve">    Вестли, Анне-Катрине</w:t>
      </w:r>
    </w:p>
    <w:p w:rsidR="00EE05EF" w:rsidRDefault="00EE05EF" w:rsidP="00EE05EF">
      <w:r>
        <w:t>Щепкин и красный велосипед : повесть / Анне-Кат. Вестли; пер. с норвеж. Ольги Дробот ; худож. Вадим Челак. - Москва : Махаон, 2016. - 141, [2] c. : цв. ил.. - ISBN 978-5-389-11571-2 : 361,02</w:t>
      </w:r>
    </w:p>
    <w:p w:rsidR="00EE05EF" w:rsidRDefault="00EE05EF" w:rsidP="00EE05EF"/>
    <w:p w:rsidR="00EE05EF" w:rsidRDefault="00EE05EF" w:rsidP="00EE05EF">
      <w:r>
        <w:t>284. Р2;   Г14</w:t>
      </w:r>
    </w:p>
    <w:p w:rsidR="00EE05EF" w:rsidRDefault="00EE05EF" w:rsidP="00EE05EF">
      <w:r>
        <w:t xml:space="preserve">    1769327-Л - аб</w:t>
      </w:r>
    </w:p>
    <w:p w:rsidR="00EE05EF" w:rsidRDefault="00EE05EF" w:rsidP="00EE05EF">
      <w:r>
        <w:t xml:space="preserve">    Гайдар, Аркадий Петрович</w:t>
      </w:r>
    </w:p>
    <w:p w:rsidR="00EE05EF" w:rsidRDefault="00EE05EF" w:rsidP="00EE05EF">
      <w:r>
        <w:t>Малое собрание сочинений / Аркадий Гайдар. - Санкт-Петербург : Азбука, 2018. - 637, [2] с. - Содерж.: Р. В. С. ; Дальние страны ; Голубая чашка ; Судьба барабанщика ; Дым в лесу ; Чук и Гек ; Тимур и его команда и др.. - ISBN 978-5-389-12143-0 : 376,53</w:t>
      </w:r>
    </w:p>
    <w:p w:rsidR="00EE05EF" w:rsidRDefault="00EE05EF" w:rsidP="00EE05EF">
      <w:r>
        <w:t xml:space="preserve">    Оглавление: </w:t>
      </w:r>
      <w:hyperlink r:id="rId205" w:history="1">
        <w:r w:rsidR="0074741B" w:rsidRPr="00B706C7">
          <w:rPr>
            <w:rStyle w:val="a8"/>
          </w:rPr>
          <w:t>http://kitap.tatar.ru/ogl/nlrt/nbrt_mko_2472108.pdf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285. Р2;   Г20</w:t>
      </w:r>
    </w:p>
    <w:p w:rsidR="00EE05EF" w:rsidRDefault="00EE05EF" w:rsidP="00EE05EF">
      <w:r>
        <w:t xml:space="preserve">    1760734-М - кх</w:t>
      </w:r>
    </w:p>
    <w:p w:rsidR="00EE05EF" w:rsidRDefault="00EE05EF" w:rsidP="00EE05EF">
      <w:r>
        <w:t xml:space="preserve">    Гармаш-Роффе, Татьяна Владимировна</w:t>
      </w:r>
    </w:p>
    <w:p w:rsidR="00EE05EF" w:rsidRDefault="00EE05EF" w:rsidP="00EE05EF">
      <w:r>
        <w:t>Завещание с того света : [роман] / Татьяна Гармаш-Роффе. - Москва : Эксмо, 2018. - 314, [1] с. : ил. - (Искусство детектива. Романы Т. Гармаш-Роффе).. - ISBN 978-5-04-095561-9 : 135,20</w:t>
      </w:r>
    </w:p>
    <w:p w:rsidR="00EE05EF" w:rsidRDefault="00EE05EF" w:rsidP="00EE05EF">
      <w:r>
        <w:t xml:space="preserve">    Оглавление: </w:t>
      </w:r>
      <w:hyperlink r:id="rId206" w:history="1">
        <w:r w:rsidR="0074741B" w:rsidRPr="00B706C7">
          <w:rPr>
            <w:rStyle w:val="a8"/>
          </w:rPr>
          <w:t>http://kitap.tatar.ru/ogl/nlrt/nbrt_obr_2461378.pdf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286. Р1;   Г58</w:t>
      </w:r>
    </w:p>
    <w:p w:rsidR="00EE05EF" w:rsidRDefault="00EE05EF" w:rsidP="00EE05EF">
      <w:r>
        <w:t xml:space="preserve">    1769160-Ф - аб; 1769161-Ф - аб</w:t>
      </w:r>
    </w:p>
    <w:p w:rsidR="00EE05EF" w:rsidRDefault="00EE05EF" w:rsidP="00EE05EF">
      <w:r>
        <w:t xml:space="preserve">    Гоголь, Николай Васильевич</w:t>
      </w:r>
    </w:p>
    <w:p w:rsidR="00EE05EF" w:rsidRDefault="00EE05EF" w:rsidP="00EE05EF">
      <w:r>
        <w:t>Вечера на хуторе близ Диканьки : повести, изданные пасичником Рудым Паньком  / Н. В. Гоголь; худож. Олег Коминарец. - Москва : Махаон, 2018. - 136 с. : ил.. - ISBN 978-5-389-11863-8 : 750,31</w:t>
      </w:r>
    </w:p>
    <w:p w:rsidR="00EE05EF" w:rsidRDefault="00EE05EF" w:rsidP="00EE05EF">
      <w:r>
        <w:t xml:space="preserve">    Оглавление: </w:t>
      </w:r>
      <w:hyperlink r:id="rId207" w:history="1">
        <w:r w:rsidR="0074741B" w:rsidRPr="00B706C7">
          <w:rPr>
            <w:rStyle w:val="a8"/>
          </w:rPr>
          <w:t>http://kitap.tatar.ru/ogl/nlrt/nbrt_mko_2470328.pdf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287. Р2;   Г69</w:t>
      </w:r>
    </w:p>
    <w:p w:rsidR="00EE05EF" w:rsidRDefault="00EE05EF" w:rsidP="00EE05EF">
      <w:r>
        <w:t xml:space="preserve">    1769328-Л - аб</w:t>
      </w:r>
    </w:p>
    <w:p w:rsidR="00EE05EF" w:rsidRDefault="00EE05EF" w:rsidP="00EE05EF">
      <w:r>
        <w:lastRenderedPageBreak/>
        <w:t xml:space="preserve">    Горин, Григорий Израилевич</w:t>
      </w:r>
    </w:p>
    <w:p w:rsidR="00EE05EF" w:rsidRDefault="00EE05EF" w:rsidP="00EE05EF">
      <w:r>
        <w:t>Малое собрание сочинений / Григорий Горин. - Санкт-Петербург : Азбука, 2019. - 635, [2] с. - Содерж.: Тиль ; Тот самый Мюнхгаузен ; О бедном гусаре замолвите слово ; Дом, который построил Свифт; Формула любви и др.. - ISBN 978-5-389-09998-2 : 443,74</w:t>
      </w:r>
    </w:p>
    <w:p w:rsidR="00EE05EF" w:rsidRDefault="00EE05EF" w:rsidP="00EE05EF">
      <w:r>
        <w:t xml:space="preserve">    Оглавление: </w:t>
      </w:r>
      <w:hyperlink r:id="rId208" w:history="1">
        <w:r w:rsidR="0074741B" w:rsidRPr="00B706C7">
          <w:rPr>
            <w:rStyle w:val="a8"/>
          </w:rPr>
          <w:t>http://kitap.tatar.ru/ogl/nlrt/nbrt_mko_2472130.pdf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288. Р2;   Г71</w:t>
      </w:r>
    </w:p>
    <w:p w:rsidR="00EE05EF" w:rsidRDefault="00EE05EF" w:rsidP="00EE05EF">
      <w:r>
        <w:t xml:space="preserve">    1769393-Л - аб</w:t>
      </w:r>
    </w:p>
    <w:p w:rsidR="00EE05EF" w:rsidRDefault="00EE05EF" w:rsidP="00EE05EF">
      <w:r>
        <w:t xml:space="preserve">    Горький, Максим</w:t>
      </w:r>
    </w:p>
    <w:p w:rsidR="00EE05EF" w:rsidRDefault="00EE05EF" w:rsidP="00EE05EF">
      <w:r>
        <w:t>Малое собрание сочинений / Максим Горький. - Санкт-Петербург : Азбука, 2018. - 604, [3] с. - Содерж.: Рассказы: Макар Чудра ; Старуха Изергиль ; Челкаш ; Песня о соколе ; Песня о Буревестнике ; На дне: пьеса ; Мать: роман. - ISBN 978-5-389-10210-1 : 380,38</w:t>
      </w:r>
    </w:p>
    <w:p w:rsidR="00EE05EF" w:rsidRDefault="00EE05EF" w:rsidP="00EE05EF">
      <w:r>
        <w:t xml:space="preserve">    Оглавление: </w:t>
      </w:r>
      <w:hyperlink r:id="rId209" w:history="1">
        <w:r w:rsidR="0074741B" w:rsidRPr="00B706C7">
          <w:rPr>
            <w:rStyle w:val="a8"/>
          </w:rPr>
          <w:t>http://kitap.tatar.ru/ogl/nlrt/nbrt_mko_2471929.pdf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289. И(Нем);   Г44</w:t>
      </w:r>
    </w:p>
    <w:p w:rsidR="00EE05EF" w:rsidRDefault="00EE05EF" w:rsidP="00EE05EF">
      <w:r>
        <w:t xml:space="preserve">    1769394-Л - аб</w:t>
      </w:r>
    </w:p>
    <w:p w:rsidR="00EE05EF" w:rsidRDefault="00EE05EF" w:rsidP="00EE05EF">
      <w:r>
        <w:t xml:space="preserve">    Гёте, Иоганн Вольфганг</w:t>
      </w:r>
    </w:p>
    <w:p w:rsidR="00EE05EF" w:rsidRDefault="00EE05EF" w:rsidP="00EE05EF">
      <w:r>
        <w:t>Малое собрание сочинений / Иоганн Вольфганг  Гёте; пер. с нем. Р. Эйвадис. - Санкт-Петербург : Азбука, 2018. - 699, [3] с. - Содерж.: Баллады: Цыганская песнь ; Фиалка ; Приветствие духа ; Рыбак ; Лесной царь ; Певец ; Коринфская невеста ; Бог и баядерка ; Страдания юного Вертера: роман ; Герман и Доротея: поэма ; Фауст: трагедия. - ISBN 978-5-389-10948-3 : 443,74</w:t>
      </w:r>
    </w:p>
    <w:p w:rsidR="00EE05EF" w:rsidRDefault="00EE05EF" w:rsidP="00EE05EF">
      <w:r>
        <w:t xml:space="preserve">    Оглавление: </w:t>
      </w:r>
      <w:hyperlink r:id="rId210" w:history="1">
        <w:r w:rsidR="0074741B" w:rsidRPr="00B706C7">
          <w:rPr>
            <w:rStyle w:val="a8"/>
          </w:rPr>
          <w:t>http://kitap.tatar.ru/ogl/nlrt/nbrt_mko_2471944.pdf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290. И(Амер);   Д41</w:t>
      </w:r>
    </w:p>
    <w:p w:rsidR="00EE05EF" w:rsidRDefault="00EE05EF" w:rsidP="00EE05EF">
      <w:r>
        <w:t xml:space="preserve">    1761973-Л - кх</w:t>
      </w:r>
    </w:p>
    <w:p w:rsidR="00EE05EF" w:rsidRDefault="00EE05EF" w:rsidP="00EE05EF">
      <w:r>
        <w:t xml:space="preserve">    Джио, Сара</w:t>
      </w:r>
    </w:p>
    <w:p w:rsidR="00EE05EF" w:rsidRDefault="00EE05EF" w:rsidP="00EE05EF">
      <w:r>
        <w:t>Фиалки в марте : [роман] / Сара Джио; [пер. с англ. И. А. Метлицкой]. - Москва : Э, 2018. - 346, [1] c.. - ISBN 978-5-04-091594-1 : 275,66</w:t>
      </w:r>
    </w:p>
    <w:p w:rsidR="00EE05EF" w:rsidRDefault="00EE05EF" w:rsidP="00EE05EF"/>
    <w:p w:rsidR="00EE05EF" w:rsidRDefault="00EE05EF" w:rsidP="00EE05EF">
      <w:r>
        <w:t>291. И(Англ);   Д42</w:t>
      </w:r>
    </w:p>
    <w:p w:rsidR="00EE05EF" w:rsidRDefault="00EE05EF" w:rsidP="00EE05EF">
      <w:r>
        <w:t xml:space="preserve">    1760462-Л - кх</w:t>
      </w:r>
    </w:p>
    <w:p w:rsidR="00EE05EF" w:rsidRDefault="00EE05EF" w:rsidP="00EE05EF">
      <w:r>
        <w:t xml:space="preserve">    Джонсон, Дэйзи</w:t>
      </w:r>
    </w:p>
    <w:p w:rsidR="00EE05EF" w:rsidRDefault="00EE05EF" w:rsidP="00EE05EF">
      <w:r>
        <w:t>В самой глубине / Дэйзи Джонсон; [пер. с англ. Д. Шепелева]. - Москва : Эксмо, 2019. - 314, [2] с.. - ISBN 978-5-04-101249-6 : 443,30</w:t>
      </w:r>
    </w:p>
    <w:p w:rsidR="00EE05EF" w:rsidRDefault="00EE05EF" w:rsidP="00EE05EF">
      <w:r>
        <w:t xml:space="preserve">    Оглавление: </w:t>
      </w:r>
      <w:hyperlink r:id="rId211" w:history="1">
        <w:r w:rsidR="0074741B" w:rsidRPr="00B706C7">
          <w:rPr>
            <w:rStyle w:val="a8"/>
          </w:rPr>
          <w:t>http://kitap.tatar.ru/ogl/nlrt/nbrt_obr_2453093.pdf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292. И(Амер);   Д72</w:t>
      </w:r>
    </w:p>
    <w:p w:rsidR="00EE05EF" w:rsidRDefault="00EE05EF" w:rsidP="00EE05EF">
      <w:r>
        <w:t xml:space="preserve">    1769176-Л - аб</w:t>
      </w:r>
    </w:p>
    <w:p w:rsidR="00EE05EF" w:rsidRDefault="00EE05EF" w:rsidP="00EE05EF">
      <w:r>
        <w:t xml:space="preserve">    Драйзер, Теодор</w:t>
      </w:r>
    </w:p>
    <w:p w:rsidR="00EE05EF" w:rsidRDefault="00EE05EF" w:rsidP="00EE05EF">
      <w:r>
        <w:t>Американская трагедия : роман / Теодор Драйзер; пер. с англ. Н. Галь, З. Вершининой. - Москва : Иностранка, 2018. - 860, [4] с. - (Иностранная литература. Большие книги).. - ISBN 978-5-389-11219-3 : 680,46</w:t>
      </w:r>
    </w:p>
    <w:p w:rsidR="00EE05EF" w:rsidRDefault="00EE05EF" w:rsidP="00EE05EF"/>
    <w:p w:rsidR="00EE05EF" w:rsidRDefault="00EE05EF" w:rsidP="00EE05EF">
      <w:r>
        <w:t>293. И(Англ);   Д74</w:t>
      </w:r>
    </w:p>
    <w:p w:rsidR="00EE05EF" w:rsidRDefault="00EE05EF" w:rsidP="00EE05EF">
      <w:r>
        <w:t xml:space="preserve">    1760826-Л - кх</w:t>
      </w:r>
    </w:p>
    <w:p w:rsidR="00EE05EF" w:rsidRDefault="00EE05EF" w:rsidP="00EE05EF">
      <w:r>
        <w:t xml:space="preserve">    Дрисколл, Тереза</w:t>
      </w:r>
    </w:p>
    <w:p w:rsidR="00EE05EF" w:rsidRDefault="00EE05EF" w:rsidP="00EE05EF">
      <w:r>
        <w:lastRenderedPageBreak/>
        <w:t>Я слежу за тобой / Тереза Дрисколл; [пер. с англ.: А. Андреева, Я. Саравойской]. - Москва : Эксмо, 2019. - 317, [1] c. - Главный триллер года. - ISBN 978-5-04-101026-3 : 340,60</w:t>
      </w:r>
    </w:p>
    <w:p w:rsidR="00EE05EF" w:rsidRDefault="00EE05EF" w:rsidP="00EE05EF">
      <w:r>
        <w:t xml:space="preserve">    Оглавление: </w:t>
      </w:r>
      <w:hyperlink r:id="rId212" w:history="1">
        <w:r w:rsidR="0074741B" w:rsidRPr="00B706C7">
          <w:rPr>
            <w:rStyle w:val="a8"/>
          </w:rPr>
          <w:t>http://kitap.tatar.ru/ogl/nlrt/nbrt_obr_2394415.pdf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294. И(Фр);   Д96</w:t>
      </w:r>
    </w:p>
    <w:p w:rsidR="00EE05EF" w:rsidRDefault="00EE05EF" w:rsidP="00EE05EF">
      <w:r>
        <w:t xml:space="preserve">    1769180-Л - аб; 1769181-Л - аб</w:t>
      </w:r>
    </w:p>
    <w:p w:rsidR="00EE05EF" w:rsidRDefault="00EE05EF" w:rsidP="00EE05EF">
      <w:r>
        <w:t xml:space="preserve">    Дюма, Александр</w:t>
      </w:r>
    </w:p>
    <w:p w:rsidR="00EE05EF" w:rsidRDefault="00EE05EF" w:rsidP="00EE05EF">
      <w:r>
        <w:t>Граф Монте-Кристо : роман / Александр Дюма; пер. с фр. Лидии Олавской ; Владимира Строева ; Валентины Чепиги. - Санкт-Петербург : Азбука, 2019. - 1259, [5] с. : ил.. - ISBN 978-5-389-12741-8 : 1296,13</w:t>
      </w:r>
    </w:p>
    <w:p w:rsidR="00EE05EF" w:rsidRDefault="00EE05EF" w:rsidP="00EE05EF"/>
    <w:p w:rsidR="00EE05EF" w:rsidRDefault="00EE05EF" w:rsidP="00EE05EF">
      <w:r>
        <w:t>295. Р2;   З-88</w:t>
      </w:r>
    </w:p>
    <w:p w:rsidR="00EE05EF" w:rsidRDefault="00EE05EF" w:rsidP="00EE05EF">
      <w:r>
        <w:t xml:space="preserve">    1769143-Л - аб; 1769142-Л - аб</w:t>
      </w:r>
    </w:p>
    <w:p w:rsidR="00EE05EF" w:rsidRDefault="00EE05EF" w:rsidP="00EE05EF">
      <w:r>
        <w:t xml:space="preserve">    Зощенко, Михаил Михайлович</w:t>
      </w:r>
    </w:p>
    <w:p w:rsidR="00EE05EF" w:rsidRDefault="00EE05EF" w:rsidP="00EE05EF">
      <w:r>
        <w:t>Лёля и Минька : рассказы / М. М. Зощенко; худож. Надежда Бугославская. - Москва : Махаон, 2019. - 96 с. : цв. ил. - (Весёлые книжки).. - ISBN 978-5-389-11016-8 : 271,70</w:t>
      </w:r>
    </w:p>
    <w:p w:rsidR="00EE05EF" w:rsidRDefault="00EE05EF" w:rsidP="00EE05EF">
      <w:r>
        <w:t xml:space="preserve">    Оглавление: </w:t>
      </w:r>
      <w:hyperlink r:id="rId213" w:history="1">
        <w:r w:rsidR="0074741B" w:rsidRPr="00B706C7">
          <w:rPr>
            <w:rStyle w:val="a8"/>
          </w:rPr>
          <w:t>http://kitap.tatar.ru/ogl/nlrt/nbrt_mko_2470362.pdf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296. Р2;   З-88</w:t>
      </w:r>
    </w:p>
    <w:p w:rsidR="00EE05EF" w:rsidRDefault="00EE05EF" w:rsidP="00EE05EF">
      <w:r>
        <w:t xml:space="preserve">    1769267-Л - аб; 1769268-Л - аб</w:t>
      </w:r>
    </w:p>
    <w:p w:rsidR="00EE05EF" w:rsidRDefault="00EE05EF" w:rsidP="00EE05EF">
      <w:r>
        <w:t xml:space="preserve">    Зощенко, Михаил Михайлович</w:t>
      </w:r>
    </w:p>
    <w:p w:rsidR="00EE05EF" w:rsidRDefault="00EE05EF" w:rsidP="00EE05EF">
      <w:r>
        <w:t>Рассказы для детей / М. М. Зощенко; худож. Надежда Бугославская ; [вступ. ст. О. Корф]. - Москва : Махаон, 2019. - 126, [1] c. : ил. - (Чтение - лучшее учение).. - ISBN 978-5-389-10540-9 : 150,04</w:t>
      </w:r>
    </w:p>
    <w:p w:rsidR="00EE05EF" w:rsidRDefault="00EE05EF" w:rsidP="00EE05EF">
      <w:r>
        <w:t xml:space="preserve">    Оглавление: </w:t>
      </w:r>
      <w:hyperlink r:id="rId214" w:history="1">
        <w:r w:rsidR="0074741B" w:rsidRPr="00B706C7">
          <w:rPr>
            <w:rStyle w:val="a8"/>
          </w:rPr>
          <w:t>http://kitap.tatar.ru/ogl/nlrt/nbrt_mko_2350922.pdf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297. Р2;   И21</w:t>
      </w:r>
    </w:p>
    <w:p w:rsidR="00EE05EF" w:rsidRDefault="00EE05EF" w:rsidP="00EE05EF">
      <w:r>
        <w:t xml:space="preserve">    1769251-Л - аб; 1769252-Л - аб</w:t>
      </w:r>
    </w:p>
    <w:p w:rsidR="00EE05EF" w:rsidRDefault="00EE05EF" w:rsidP="00EE05EF">
      <w:r>
        <w:t xml:space="preserve">    Иванова, Вера Владимировна</w:t>
      </w:r>
    </w:p>
    <w:p w:rsidR="00EE05EF" w:rsidRDefault="00EE05EF" w:rsidP="00EE05EF">
      <w:r>
        <w:t>Кузька, Ромка и другие : сказки / Вера Иванова; худож. Любовь Лазарева. - Москва : Махаон, 2017. - 78, [1] с. : цв. ил. - (Весёлые книжки).. - ISBN 978-5-389-09737-7 : 275,55</w:t>
      </w:r>
    </w:p>
    <w:p w:rsidR="00EE05EF" w:rsidRDefault="00EE05EF" w:rsidP="00EE05EF">
      <w:r>
        <w:t xml:space="preserve">    Оглавление: </w:t>
      </w:r>
      <w:hyperlink r:id="rId215" w:history="1">
        <w:r w:rsidR="0074741B" w:rsidRPr="00B706C7">
          <w:rPr>
            <w:rStyle w:val="a8"/>
          </w:rPr>
          <w:t>http://kitap.tatar.ru/ogl/nlrt/nbrt_mko_2466609.pdf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298. Р2;   К21</w:t>
      </w:r>
    </w:p>
    <w:p w:rsidR="00EE05EF" w:rsidRDefault="00EE05EF" w:rsidP="00EE05EF">
      <w:r>
        <w:t xml:space="preserve">    1769257-Ф - аб; 1769258-Ф - аб</w:t>
      </w:r>
    </w:p>
    <w:p w:rsidR="00EE05EF" w:rsidRDefault="00EE05EF" w:rsidP="00EE05EF">
      <w:r>
        <w:t xml:space="preserve">    Карганова, Екатерина Георгиевна</w:t>
      </w:r>
    </w:p>
    <w:p w:rsidR="00EE05EF" w:rsidRDefault="00EE05EF" w:rsidP="00EE05EF">
      <w:r>
        <w:t>Кто самый красивый? : сказки для малышей / Екатерина Карганова; худож. Анаит Гардян. - Москва : Махаон, 2017. - 149, [2] c. : цв. ил. - (Чудесные книжки для малышей).. - ISBN 978-5-389-11198-1 : 381,70</w:t>
      </w:r>
    </w:p>
    <w:p w:rsidR="00EE05EF" w:rsidRDefault="00EE05EF" w:rsidP="00EE05EF">
      <w:r>
        <w:t xml:space="preserve">    Оглавление: </w:t>
      </w:r>
      <w:hyperlink r:id="rId216" w:history="1">
        <w:r w:rsidR="0074741B" w:rsidRPr="00B706C7">
          <w:rPr>
            <w:rStyle w:val="a8"/>
          </w:rPr>
          <w:t>http://kitap.tatar.ru/ogl/nlrt/nbrt_mko_2428010.pdf</w:t>
        </w:r>
      </w:hyperlink>
    </w:p>
    <w:p w:rsidR="0074741B" w:rsidRDefault="0074741B" w:rsidP="00EE05EF"/>
    <w:p w:rsidR="00EE05EF" w:rsidRDefault="00EE05EF" w:rsidP="00EE05EF"/>
    <w:p w:rsidR="00EE05EF" w:rsidRDefault="00EE05EF" w:rsidP="00EE05EF">
      <w:r>
        <w:t>299. И(Амер);   К51</w:t>
      </w:r>
    </w:p>
    <w:p w:rsidR="00EE05EF" w:rsidRDefault="00EE05EF" w:rsidP="00EE05EF">
      <w:r>
        <w:t xml:space="preserve">    1760496-Л - кх</w:t>
      </w:r>
    </w:p>
    <w:p w:rsidR="00EE05EF" w:rsidRDefault="00EE05EF" w:rsidP="00EE05EF">
      <w:r>
        <w:t xml:space="preserve">    Клэр, Гвендолин</w:t>
      </w:r>
    </w:p>
    <w:p w:rsidR="00EE05EF" w:rsidRDefault="00EE05EF" w:rsidP="00EE05EF">
      <w:r>
        <w:t>Чернила, железо и стекло / Клэр Гвендолин; [пер. с англ. Е. И. Федосеевой]. - Москва : Эксмо, 2019. - 413, [1] с. - На обл. в надзагл.: "Запоминающийся цикл с магией и альтернативной историей в основе" Goodreads. - ISBN 978-5-04-098536-4 : 340,60</w:t>
      </w:r>
    </w:p>
    <w:p w:rsidR="00EE05EF" w:rsidRDefault="00EE05EF" w:rsidP="00EE05EF"/>
    <w:p w:rsidR="00EE05EF" w:rsidRDefault="00EE05EF" w:rsidP="00EE05EF">
      <w:r>
        <w:t>300. Р1;   К85</w:t>
      </w:r>
    </w:p>
    <w:p w:rsidR="00EE05EF" w:rsidRDefault="00EE05EF" w:rsidP="00EE05EF">
      <w:r>
        <w:t xml:space="preserve">    1769033-Л - аб; 1769034-Л - аб</w:t>
      </w:r>
    </w:p>
    <w:p w:rsidR="00EE05EF" w:rsidRDefault="00EE05EF" w:rsidP="00EE05EF">
      <w:r>
        <w:t xml:space="preserve">    Крылов, Иван Андреевич</w:t>
      </w:r>
    </w:p>
    <w:p w:rsidR="005F3C2C" w:rsidRDefault="00EE05EF" w:rsidP="00EE05EF">
      <w:r>
        <w:t>Басни / Иван Андреевич Крылов; худож. Франсуа Руйе. - Москва : Махаон, 2019. - 94, [1] c. : цв. ил. - (Библиотека детской классики). - Содерж.: Лисица и Виноград ; Стрекоза и Муравей ; Квартет ; Ворона и Лисица ; Мартышка и очки ; Кот и повар и др.. - ISBN 978-5-389-10072-5 : 280,72</w:t>
      </w:r>
    </w:p>
    <w:p w:rsidR="005F3C2C" w:rsidRDefault="005F3C2C" w:rsidP="00EE05EF">
      <w:r>
        <w:t xml:space="preserve">    Оглавление: </w:t>
      </w:r>
      <w:hyperlink r:id="rId217" w:history="1">
        <w:r w:rsidR="0074741B" w:rsidRPr="00B706C7">
          <w:rPr>
            <w:rStyle w:val="a8"/>
          </w:rPr>
          <w:t>http://kitap.tatar.ru/ogl/nlrt/nbrt_mko_2373752.pdf</w:t>
        </w:r>
      </w:hyperlink>
    </w:p>
    <w:p w:rsidR="0074741B" w:rsidRDefault="0074741B" w:rsidP="00EE05EF"/>
    <w:p w:rsidR="005F3C2C" w:rsidRDefault="005F3C2C" w:rsidP="00EE05EF"/>
    <w:p w:rsidR="005F3C2C" w:rsidRDefault="005F3C2C" w:rsidP="005F3C2C">
      <w:r>
        <w:t>301. И(Англ);   К92</w:t>
      </w:r>
    </w:p>
    <w:p w:rsidR="005F3C2C" w:rsidRDefault="005F3C2C" w:rsidP="005F3C2C">
      <w:r>
        <w:t xml:space="preserve">    1760499-Л - кх</w:t>
      </w:r>
    </w:p>
    <w:p w:rsidR="005F3C2C" w:rsidRDefault="005F3C2C" w:rsidP="005F3C2C">
      <w:r>
        <w:t xml:space="preserve">    Купер, Рокси</w:t>
      </w:r>
    </w:p>
    <w:p w:rsidR="005F3C2C" w:rsidRDefault="005F3C2C" w:rsidP="005F3C2C">
      <w:r>
        <w:t>Больше чем слова / Рокси Купер; [пер. с англ. А. Комаринец]. - Москва : Эксмо, 2019. - 380, [2] с. - (Законы притяжения. Искрометная мелодрама Рокси Купер).. - ISBN 978-5-04-101988-4 : 306,80</w:t>
      </w:r>
    </w:p>
    <w:p w:rsidR="005F3C2C" w:rsidRDefault="005F3C2C" w:rsidP="005F3C2C"/>
    <w:p w:rsidR="005F3C2C" w:rsidRDefault="005F3C2C" w:rsidP="005F3C2C">
      <w:r>
        <w:t>302. И(Амер);   Л11</w:t>
      </w:r>
    </w:p>
    <w:p w:rsidR="005F3C2C" w:rsidRDefault="005F3C2C" w:rsidP="005F3C2C">
      <w:r>
        <w:t xml:space="preserve">    1769064-Л - аб</w:t>
      </w:r>
    </w:p>
    <w:p w:rsidR="005F3C2C" w:rsidRDefault="005F3C2C" w:rsidP="005F3C2C">
      <w:r>
        <w:t xml:space="preserve">    Л 'Энгл, Мадлен</w:t>
      </w:r>
    </w:p>
    <w:p w:rsidR="005F3C2C" w:rsidRDefault="005F3C2C" w:rsidP="005F3C2C">
      <w:r>
        <w:t>Ветер на пороге. Квинтет времени : [роман] / Мадлен Л 'Энгл; [пер. с англ. А. Хромовой]. - Санкт-Петербург : Азбука, 2018. - 333, [3] c. - (Квинтет времени ; кн. 2). - Продолжение книги "Излом времени. Квинтет времени". - ISBN 978-5-389-13946-6 : 376,53</w:t>
      </w:r>
    </w:p>
    <w:p w:rsidR="005F3C2C" w:rsidRDefault="005F3C2C" w:rsidP="005F3C2C"/>
    <w:p w:rsidR="005F3C2C" w:rsidRDefault="005F3C2C" w:rsidP="005F3C2C">
      <w:r>
        <w:t>303. И(Амер);   Л11</w:t>
      </w:r>
    </w:p>
    <w:p w:rsidR="005F3C2C" w:rsidRDefault="005F3C2C" w:rsidP="005F3C2C">
      <w:r>
        <w:t xml:space="preserve">    1769065-Л - аб</w:t>
      </w:r>
    </w:p>
    <w:p w:rsidR="005F3C2C" w:rsidRDefault="005F3C2C" w:rsidP="005F3C2C">
      <w:r>
        <w:t xml:space="preserve">    Л' Энгл, Мадлен</w:t>
      </w:r>
    </w:p>
    <w:p w:rsidR="005F3C2C" w:rsidRDefault="005F3C2C" w:rsidP="005F3C2C">
      <w:r>
        <w:t>Излом времени. Квинтет времени : [роман ]  / Мадлен Л' Энгл; [пер. с англ. А. Хромовой]. - Москва : Азбука, 2018. - 317, [3] c. - (Квинтет времени ; кн. 1).. - ISBN 978-5-389-13947-3 : 376,53</w:t>
      </w:r>
    </w:p>
    <w:p w:rsidR="005F3C2C" w:rsidRDefault="005F3C2C" w:rsidP="005F3C2C"/>
    <w:p w:rsidR="005F3C2C" w:rsidRDefault="005F3C2C" w:rsidP="005F3C2C">
      <w:r>
        <w:t>304. И(Амер);   Л11</w:t>
      </w:r>
    </w:p>
    <w:p w:rsidR="005F3C2C" w:rsidRDefault="005F3C2C" w:rsidP="005F3C2C">
      <w:r>
        <w:t xml:space="preserve">    1769063-Л - аб</w:t>
      </w:r>
    </w:p>
    <w:p w:rsidR="005F3C2C" w:rsidRDefault="005F3C2C" w:rsidP="005F3C2C">
      <w:r>
        <w:t xml:space="preserve">    Л`Энгл, Мадлен</w:t>
      </w:r>
    </w:p>
    <w:p w:rsidR="005F3C2C" w:rsidRDefault="005F3C2C" w:rsidP="005F3C2C">
      <w:r>
        <w:t>Быстро вращается планета. Квинтет времени / Мадлен Л`Энгл; [пер. с англ. О. Стапашкиной]. - Санкт-Петербург : Азбука, 2018. - 348, [4] с. - (Квинтет времени ; кн. 3).. - ISBN 978-5-389-13948-0 : 376,53</w:t>
      </w:r>
    </w:p>
    <w:p w:rsidR="005F3C2C" w:rsidRDefault="005F3C2C" w:rsidP="005F3C2C"/>
    <w:p w:rsidR="005F3C2C" w:rsidRDefault="005F3C2C" w:rsidP="005F3C2C">
      <w:r>
        <w:t>305. Р2;   Л47</w:t>
      </w:r>
    </w:p>
    <w:p w:rsidR="005F3C2C" w:rsidRDefault="005F3C2C" w:rsidP="005F3C2C">
      <w:r>
        <w:t xml:space="preserve">    1760756-Л - кх</w:t>
      </w:r>
    </w:p>
    <w:p w:rsidR="005F3C2C" w:rsidRDefault="005F3C2C" w:rsidP="005F3C2C">
      <w:r>
        <w:t xml:space="preserve">    Леонтьев, Антон Валерьевич</w:t>
      </w:r>
    </w:p>
    <w:p w:rsidR="005F3C2C" w:rsidRDefault="005F3C2C" w:rsidP="005F3C2C">
      <w:r>
        <w:t>Мертвые канарейки не поют : [роман] / А. В. Леонтьев. - Москва : Эксмо, 2019. - 314, [1] с. - (Авантюрная мелодрама).. - ISBN 978-5-04-100116-2 : 291,20</w:t>
      </w:r>
    </w:p>
    <w:p w:rsidR="005F3C2C" w:rsidRDefault="005F3C2C" w:rsidP="005F3C2C"/>
    <w:p w:rsidR="005F3C2C" w:rsidRDefault="005F3C2C" w:rsidP="005F3C2C">
      <w:r>
        <w:t>306. Р1;   Л49</w:t>
      </w:r>
    </w:p>
    <w:p w:rsidR="005F3C2C" w:rsidRDefault="005F3C2C" w:rsidP="005F3C2C">
      <w:r>
        <w:t xml:space="preserve">    1769138-Л - аб; 1769137-Л - аб</w:t>
      </w:r>
    </w:p>
    <w:p w:rsidR="005F3C2C" w:rsidRDefault="005F3C2C" w:rsidP="005F3C2C">
      <w:r>
        <w:t xml:space="preserve">    Лермонтов, Михаил Юрьевич</w:t>
      </w:r>
    </w:p>
    <w:p w:rsidR="005F3C2C" w:rsidRDefault="005F3C2C" w:rsidP="005F3C2C">
      <w:r>
        <w:t>Стихи и поэмы / М. Ю. Лермонтов; худож. Георгий Юдин ; [вступ. ст. В. Мескина]. - Москва : Махаон, 2018. - 189, [3] c. : ил., портр. - (Чтение - лучшее учение).. - ISBN 978-5-389-13462-1 : 150,04</w:t>
      </w:r>
    </w:p>
    <w:p w:rsidR="005F3C2C" w:rsidRDefault="005F3C2C" w:rsidP="005F3C2C">
      <w:r>
        <w:t xml:space="preserve">    Оглавление: </w:t>
      </w:r>
      <w:hyperlink r:id="rId218" w:history="1">
        <w:r w:rsidR="0074741B" w:rsidRPr="00B706C7">
          <w:rPr>
            <w:rStyle w:val="a8"/>
          </w:rPr>
          <w:t>http://kitap.tatar.ru/ogl/nlrt/nbrt_mko_2381666.pdf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307. Р1;   Л50</w:t>
      </w:r>
    </w:p>
    <w:p w:rsidR="005F3C2C" w:rsidRDefault="005F3C2C" w:rsidP="005F3C2C">
      <w:r>
        <w:t xml:space="preserve">    1769335-Л - аб</w:t>
      </w:r>
    </w:p>
    <w:p w:rsidR="005F3C2C" w:rsidRDefault="005F3C2C" w:rsidP="005F3C2C">
      <w:r>
        <w:t xml:space="preserve">    Лесков, Николай</w:t>
      </w:r>
    </w:p>
    <w:p w:rsidR="005F3C2C" w:rsidRDefault="005F3C2C" w:rsidP="005F3C2C">
      <w:r>
        <w:t>Малое собрание сочинений / Николай Лесков. - Санкт-Петербург : Азбука, 2018. - 508, [2] с. - Библиогр. в подстроч. примеч. - Содерж.: Леди Макбет Мценского уезда ; Запечатленный ангел ; Очарованный странник ; Железная воля ; Левша ; Тупейный художник ; Комментарии ;. - ISBN 978-5-389-10949-0 : 380,38</w:t>
      </w:r>
    </w:p>
    <w:p w:rsidR="005F3C2C" w:rsidRDefault="005F3C2C" w:rsidP="005F3C2C">
      <w:r>
        <w:t xml:space="preserve">    Оглавление: </w:t>
      </w:r>
      <w:hyperlink r:id="rId219" w:history="1">
        <w:r w:rsidR="0074741B" w:rsidRPr="00B706C7">
          <w:rPr>
            <w:rStyle w:val="a8"/>
          </w:rPr>
          <w:t>http://kitap.tatar.ru/ogl/nlrt/nbrt_mko_2472896.pdf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308. (Швед);   Л59</w:t>
      </w:r>
    </w:p>
    <w:p w:rsidR="005F3C2C" w:rsidRDefault="005F3C2C" w:rsidP="005F3C2C">
      <w:r>
        <w:t xml:space="preserve">    1769130-Л - аб; 1769131-Л - аб</w:t>
      </w:r>
    </w:p>
    <w:p w:rsidR="005F3C2C" w:rsidRDefault="005F3C2C" w:rsidP="005F3C2C">
      <w:r>
        <w:t xml:space="preserve">    Линдгрен , Астрид</w:t>
      </w:r>
    </w:p>
    <w:p w:rsidR="005F3C2C" w:rsidRDefault="005F3C2C" w:rsidP="005F3C2C">
      <w:r>
        <w:t>Знаменитый сыщик Калле Блюмквист играет : повесть / Астрид Линдгрен; пер. со швед. Н. Городинской-Валлениус ; худож. Александр Гапей. - Москва : Махаон, 2018. - 159, [1] c. : цв. ил.. - ISBN 978-5-389-11188-2 : 456,61</w:t>
      </w:r>
    </w:p>
    <w:p w:rsidR="005F3C2C" w:rsidRDefault="005F3C2C" w:rsidP="005F3C2C"/>
    <w:p w:rsidR="005F3C2C" w:rsidRDefault="005F3C2C" w:rsidP="005F3C2C">
      <w:r>
        <w:t>309. И(Швед);   Л59</w:t>
      </w:r>
    </w:p>
    <w:p w:rsidR="005F3C2C" w:rsidRDefault="005F3C2C" w:rsidP="005F3C2C">
      <w:r>
        <w:t xml:space="preserve">    1769126-Л - аб; 1769127-Л - аб</w:t>
      </w:r>
    </w:p>
    <w:p w:rsidR="005F3C2C" w:rsidRDefault="005F3C2C" w:rsidP="005F3C2C">
      <w:r>
        <w:t xml:space="preserve">    Линдгрен, Астрид</w:t>
      </w:r>
    </w:p>
    <w:p w:rsidR="005F3C2C" w:rsidRDefault="005F3C2C" w:rsidP="005F3C2C">
      <w:r>
        <w:t>Братья Львиное Сердце; Мио, мой Мио! : сказочные повести / Астрид Линдгрен; пер. со швед. И. П. Токмаковой, Н. К. Беляковой, Л. Ю. Брауде ; ил. Илон Викланд. - Москва : Махаон, 2017. - 381, [2] с. : ил. - (Библиотека любимых писателей. Астрид Линдгрен).. - ISBN 978-5-389-11743-3 : 680,46</w:t>
      </w:r>
    </w:p>
    <w:p w:rsidR="005F3C2C" w:rsidRDefault="005F3C2C" w:rsidP="005F3C2C">
      <w:r>
        <w:t xml:space="preserve">    Оглавление: </w:t>
      </w:r>
      <w:hyperlink r:id="rId220" w:history="1">
        <w:r w:rsidR="0074741B" w:rsidRPr="00B706C7">
          <w:rPr>
            <w:rStyle w:val="a8"/>
          </w:rPr>
          <w:t>http://kitap.tatar.ru/ogl/nlrt/nbrt_mko_2466593.pdf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310. И(Швед);   Л59</w:t>
      </w:r>
    </w:p>
    <w:p w:rsidR="005F3C2C" w:rsidRDefault="005F3C2C" w:rsidP="005F3C2C">
      <w:r>
        <w:t xml:space="preserve">    1769170-Л - аб; 1769171-Л - аб</w:t>
      </w:r>
    </w:p>
    <w:p w:rsidR="005F3C2C" w:rsidRDefault="005F3C2C" w:rsidP="005F3C2C">
      <w:r>
        <w:t xml:space="preserve">    Линдгрен, Астрид</w:t>
      </w:r>
    </w:p>
    <w:p w:rsidR="005F3C2C" w:rsidRDefault="005F3C2C" w:rsidP="005F3C2C">
      <w:r>
        <w:t>Малыш и Карлсон, который живет на крыше : сказочная повесть / А. Линдгрен; пер. со швед. Лилианны Лунгиной ; ил. Арсена Джаникяна. - Москва : Махаон, 2019. - 173, [2] c. : цв. ил.. - ISBN 978-5-389-11012-0 : 470,80</w:t>
      </w:r>
    </w:p>
    <w:p w:rsidR="005F3C2C" w:rsidRDefault="005F3C2C" w:rsidP="005F3C2C"/>
    <w:p w:rsidR="005F3C2C" w:rsidRDefault="005F3C2C" w:rsidP="005F3C2C">
      <w:r>
        <w:t>311. И(Швед);   Л59</w:t>
      </w:r>
    </w:p>
    <w:p w:rsidR="005F3C2C" w:rsidRDefault="005F3C2C" w:rsidP="005F3C2C">
      <w:r>
        <w:t xml:space="preserve">    1769148-Л - аб; 1769149-Л - аб</w:t>
      </w:r>
    </w:p>
    <w:p w:rsidR="005F3C2C" w:rsidRDefault="005F3C2C" w:rsidP="005F3C2C">
      <w:r>
        <w:t xml:space="preserve">    Линдгрен, Астрид</w:t>
      </w:r>
    </w:p>
    <w:p w:rsidR="005F3C2C" w:rsidRDefault="005F3C2C" w:rsidP="005F3C2C">
      <w:r>
        <w:t>Пеппи Длинныйчулок собирается в путь : повесть-сказка / Астрид Линдгрен; пер. со швед. Лилианны Лунгиной ; худож. Арсен Джаникян. - Москва : Махаон, 2019. - 141, [2] c. : цв. ил.. - ISBN 978-5-389-11175-2 : 450,12</w:t>
      </w:r>
    </w:p>
    <w:p w:rsidR="005F3C2C" w:rsidRDefault="005F3C2C" w:rsidP="005F3C2C"/>
    <w:p w:rsidR="005F3C2C" w:rsidRDefault="005F3C2C" w:rsidP="005F3C2C">
      <w:r>
        <w:t>312. Р2;   М15</w:t>
      </w:r>
    </w:p>
    <w:p w:rsidR="005F3C2C" w:rsidRDefault="005F3C2C" w:rsidP="005F3C2C">
      <w:r>
        <w:t xml:space="preserve">    1758199-Л - кх</w:t>
      </w:r>
    </w:p>
    <w:p w:rsidR="005F3C2C" w:rsidRDefault="005F3C2C" w:rsidP="005F3C2C">
      <w:r>
        <w:t xml:space="preserve">    Макаревич, Андрей Вадимович</w:t>
      </w:r>
    </w:p>
    <w:p w:rsidR="005F3C2C" w:rsidRDefault="005F3C2C" w:rsidP="005F3C2C">
      <w:r>
        <w:t>Не первое лирическое отступление от правил / Андрей Макаревич. - Москва : АСТ, 2019. - 223 c. : ил.. - ISBN 978-5-17-105296-6 : 507,00</w:t>
      </w:r>
    </w:p>
    <w:p w:rsidR="005F3C2C" w:rsidRDefault="005F3C2C" w:rsidP="005F3C2C">
      <w:r>
        <w:t xml:space="preserve">    Оглавление: </w:t>
      </w:r>
      <w:hyperlink r:id="rId221" w:history="1">
        <w:r w:rsidR="0074741B" w:rsidRPr="00B706C7">
          <w:rPr>
            <w:rStyle w:val="a8"/>
          </w:rPr>
          <w:t>http://kitap.tatar.ru/ogl/nlrt/nbrt_obr_2440061.pdf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313. И(Южн);   М15</w:t>
      </w:r>
    </w:p>
    <w:p w:rsidR="005F3C2C" w:rsidRDefault="005F3C2C" w:rsidP="005F3C2C">
      <w:r>
        <w:lastRenderedPageBreak/>
        <w:t xml:space="preserve">    1760735-Л - кх</w:t>
      </w:r>
    </w:p>
    <w:p w:rsidR="005F3C2C" w:rsidRDefault="005F3C2C" w:rsidP="005F3C2C">
      <w:r>
        <w:t xml:space="preserve">    Макгрегор, Джоанн</w:t>
      </w:r>
    </w:p>
    <w:p w:rsidR="005F3C2C" w:rsidRDefault="005F3C2C" w:rsidP="005F3C2C">
      <w:r>
        <w:t>Закон высоких девушек / Джоанн Макгрегор; [пер. с англ. Веры Ивановой]. - Москва : Эксмо, 2019. - 347, [1] c.. - ISBN 978-5-04-101973-0 : 349,70</w:t>
      </w:r>
    </w:p>
    <w:p w:rsidR="005F3C2C" w:rsidRDefault="005F3C2C" w:rsidP="005F3C2C"/>
    <w:p w:rsidR="005F3C2C" w:rsidRDefault="005F3C2C" w:rsidP="005F3C2C">
      <w:r>
        <w:t>314. И(Амер);   М15</w:t>
      </w:r>
    </w:p>
    <w:p w:rsidR="005F3C2C" w:rsidRDefault="005F3C2C" w:rsidP="005F3C2C">
      <w:r>
        <w:t xml:space="preserve">    1760488-Л - кх</w:t>
      </w:r>
    </w:p>
    <w:p w:rsidR="005F3C2C" w:rsidRDefault="005F3C2C" w:rsidP="005F3C2C">
      <w:r>
        <w:t xml:space="preserve">    Макмахон, Дженнифер</w:t>
      </w:r>
    </w:p>
    <w:p w:rsidR="005F3C2C" w:rsidRDefault="005F3C2C" w:rsidP="005F3C2C">
      <w:r>
        <w:t>Вам меня не испугать : [роман] / Дженнифер Макмахон; [пер. с англ. К. А. Савельева]. - Москва : Э, 2017. - 475, [2] c. - (Саспенс нового поколения. Бестселлеры Дженнифер Макмахон).. - ISBN 978-5-699-94763-8 : 526,50</w:t>
      </w:r>
    </w:p>
    <w:p w:rsidR="005F3C2C" w:rsidRDefault="005F3C2C" w:rsidP="005F3C2C">
      <w:r>
        <w:t xml:space="preserve">    Оглавление: </w:t>
      </w:r>
      <w:hyperlink r:id="rId222" w:history="1">
        <w:r w:rsidR="0074741B" w:rsidRPr="00B706C7">
          <w:rPr>
            <w:rStyle w:val="a8"/>
          </w:rPr>
          <w:t>http://kitap.tatar.ru/ogl/nlrt/nbrt_obr_2281874.pdf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315. И(Англ);   М17</w:t>
      </w:r>
    </w:p>
    <w:p w:rsidR="005F3C2C" w:rsidRDefault="005F3C2C" w:rsidP="005F3C2C">
      <w:r>
        <w:t xml:space="preserve">    1760440-Л - чз1</w:t>
      </w:r>
    </w:p>
    <w:p w:rsidR="005F3C2C" w:rsidRDefault="005F3C2C" w:rsidP="005F3C2C">
      <w:r>
        <w:t xml:space="preserve">    Макфолл, Клэр</w:t>
      </w:r>
    </w:p>
    <w:p w:rsidR="005F3C2C" w:rsidRDefault="005F3C2C" w:rsidP="005F3C2C">
      <w:r>
        <w:t>Проводник / Клэр Макфолл; [пер. с англ. О. Медведь]. - Москва : Эксмо, 2019. - 349, [1] с. - На обл. в надзагл.: Экранизация от студии "Legendary". - ISBN 978-5-04-098543-2 : 340,60</w:t>
      </w:r>
    </w:p>
    <w:p w:rsidR="005F3C2C" w:rsidRDefault="005F3C2C" w:rsidP="005F3C2C"/>
    <w:p w:rsidR="005F3C2C" w:rsidRDefault="005F3C2C" w:rsidP="005F3C2C">
      <w:r>
        <w:t>316. Р2;   М23</w:t>
      </w:r>
    </w:p>
    <w:p w:rsidR="005F3C2C" w:rsidRDefault="005F3C2C" w:rsidP="005F3C2C">
      <w:r>
        <w:t xml:space="preserve">    1769330-Л - аб</w:t>
      </w:r>
    </w:p>
    <w:p w:rsidR="005F3C2C" w:rsidRDefault="005F3C2C" w:rsidP="005F3C2C">
      <w:r>
        <w:t xml:space="preserve">    Мандельштам, Осип Эмильевич</w:t>
      </w:r>
    </w:p>
    <w:p w:rsidR="005F3C2C" w:rsidRDefault="005F3C2C" w:rsidP="005F3C2C">
      <w:r>
        <w:t>Малое собрание сочинений / Осип Мандельштам. - Санкт-Петербург : Азбука, 2019. - 684, [2] с. - Содерж.: Стихотворения ; Новые стихи 1930-1937 ; Стихотворения разных лет; Стихи для детей ; Шуточные стихи ; Проза ; Переводы . - ISBN 978-5-389-10624-6 : 443,74</w:t>
      </w:r>
    </w:p>
    <w:p w:rsidR="005F3C2C" w:rsidRDefault="005F3C2C" w:rsidP="005F3C2C">
      <w:r>
        <w:t xml:space="preserve">    Оглавление: </w:t>
      </w:r>
      <w:hyperlink r:id="rId223" w:history="1">
        <w:r w:rsidR="0074741B" w:rsidRPr="00B706C7">
          <w:rPr>
            <w:rStyle w:val="a8"/>
          </w:rPr>
          <w:t>http://kitap.tatar.ru/ogl/nlrt/nbrt_mko_2472179.pdf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317. Р2;   М59</w:t>
      </w:r>
    </w:p>
    <w:p w:rsidR="005F3C2C" w:rsidRDefault="005F3C2C" w:rsidP="005F3C2C">
      <w:r>
        <w:t xml:space="preserve">    1760753-Л - кх</w:t>
      </w:r>
    </w:p>
    <w:p w:rsidR="005F3C2C" w:rsidRDefault="005F3C2C" w:rsidP="005F3C2C">
      <w:r>
        <w:t xml:space="preserve">    Миклашевская, Ольга</w:t>
      </w:r>
    </w:p>
    <w:p w:rsidR="005F3C2C" w:rsidRDefault="005F3C2C" w:rsidP="005F3C2C">
      <w:r>
        <w:t>Люди под кожей / Ольга Миклашевская. - Москва : Эксмо, 2019. - 349 с. - (Young Adult. Воображариум. Тёмные игры богов).. - ISBN 978-5-04-100924-3 : 323,70</w:t>
      </w:r>
    </w:p>
    <w:p w:rsidR="005F3C2C" w:rsidRDefault="005F3C2C" w:rsidP="005F3C2C">
      <w:r>
        <w:t xml:space="preserve">    Оглавление: </w:t>
      </w:r>
      <w:hyperlink r:id="rId224" w:history="1">
        <w:r w:rsidR="0074741B" w:rsidRPr="00B706C7">
          <w:rPr>
            <w:rStyle w:val="a8"/>
          </w:rPr>
          <w:t>http://kitap.tatar.ru/ogl/nlrt/nbrt_obr_2461596.pdf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318. И(Фр);   М78</w:t>
      </w:r>
    </w:p>
    <w:p w:rsidR="005F3C2C" w:rsidRDefault="005F3C2C" w:rsidP="005F3C2C">
      <w:r>
        <w:t xml:space="preserve">    1769395-Л - аб</w:t>
      </w:r>
    </w:p>
    <w:p w:rsidR="005F3C2C" w:rsidRDefault="005F3C2C" w:rsidP="005F3C2C">
      <w:r>
        <w:t xml:space="preserve">    Мопассан, Ги де</w:t>
      </w:r>
    </w:p>
    <w:p w:rsidR="005F3C2C" w:rsidRDefault="005F3C2C" w:rsidP="005F3C2C">
      <w:r>
        <w:t>Малое собрание сочинений / Ги де Мопассан; пер. с фр. М. Абкиной [и др.]. - Санкт-Петербург : Азбука, 2018. - 795, [4] с. - Содерж.: Романы : Милый друг ; Жизнь ; Новеллы : Отшельник ; Мадемуазель Перль ; Розали Прюдан ; Папаша Амбаль ; Одиссея проститутки ; Порт ; Разносчик ; Пышка ; Заведение Телье и др.. - ISBN 978-5-389-11962-8 : 463,10</w:t>
      </w:r>
    </w:p>
    <w:p w:rsidR="005F3C2C" w:rsidRDefault="005F3C2C" w:rsidP="005F3C2C">
      <w:r>
        <w:t xml:space="preserve">    Оглавление: </w:t>
      </w:r>
      <w:hyperlink r:id="rId225" w:history="1">
        <w:r w:rsidR="0074741B" w:rsidRPr="00B706C7">
          <w:rPr>
            <w:rStyle w:val="a8"/>
          </w:rPr>
          <w:t>http://kitap.tatar.ru/ogl/nlrt/nbrt_mko_2471946.pdf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319. И(Укр);   М91</w:t>
      </w:r>
    </w:p>
    <w:p w:rsidR="005F3C2C" w:rsidRDefault="005F3C2C" w:rsidP="005F3C2C">
      <w:r>
        <w:t xml:space="preserve">    1760813-Л - кх</w:t>
      </w:r>
    </w:p>
    <w:p w:rsidR="005F3C2C" w:rsidRDefault="005F3C2C" w:rsidP="005F3C2C">
      <w:r>
        <w:t xml:space="preserve">    Мусиенко, Вячеслав Бориславович</w:t>
      </w:r>
    </w:p>
    <w:p w:rsidR="005F3C2C" w:rsidRDefault="005F3C2C" w:rsidP="005F3C2C">
      <w:r>
        <w:lastRenderedPageBreak/>
        <w:t>Три цвета белой собаки / Вячеслав Мусиенко. - Москва : Эксмо, 2019. - 348, [2] c. : ил. - На обл. в надзагл.: О чём жалеют мужчины. - ISBN 978-5-04-101842-9 : 289,90</w:t>
      </w:r>
    </w:p>
    <w:p w:rsidR="005F3C2C" w:rsidRDefault="005F3C2C" w:rsidP="005F3C2C"/>
    <w:p w:rsidR="005F3C2C" w:rsidRDefault="005F3C2C" w:rsidP="005F3C2C">
      <w:r>
        <w:t>320. Ә;   М 97</w:t>
      </w:r>
    </w:p>
    <w:p w:rsidR="005F3C2C" w:rsidRDefault="005F3C2C" w:rsidP="005F3C2C">
      <w:r>
        <w:t xml:space="preserve">    1757393-Т - нк; 1757394-Т - нк; 1757395-Т - нк; 1759718-Т - нк; 1759719-Т - нк; 1759720-Т - нк</w:t>
      </w:r>
    </w:p>
    <w:p w:rsidR="005F3C2C" w:rsidRDefault="005F3C2C" w:rsidP="005F3C2C">
      <w:r>
        <w:t xml:space="preserve">    Мөслимова, Фәйрүзә Әсгать кызы</w:t>
      </w:r>
    </w:p>
    <w:p w:rsidR="005F3C2C" w:rsidRDefault="005F3C2C" w:rsidP="005F3C2C">
      <w:r>
        <w:t>Гөрләвек / Ф. Ә. Мөслимова; рәс. А. Тимергалина. - Казан : "Рухият" нәшрияты, 2019. - 54, [1] б. : төс. рәс. б-н. - ISBN 978-5-89706-195-2 : 200,00</w:t>
      </w:r>
    </w:p>
    <w:p w:rsidR="005F3C2C" w:rsidRDefault="005F3C2C" w:rsidP="005F3C2C">
      <w:r>
        <w:t xml:space="preserve">    Оглавление: </w:t>
      </w:r>
      <w:hyperlink r:id="rId226" w:history="1">
        <w:r w:rsidR="0074741B" w:rsidRPr="00B706C7">
          <w:rPr>
            <w:rStyle w:val="a8"/>
          </w:rPr>
          <w:t>http://kitap.tatar.ru/ogl/nlrt/nbrt_obr_2433035.pdf</w:t>
        </w:r>
      </w:hyperlink>
    </w:p>
    <w:p w:rsidR="0074741B" w:rsidRDefault="0074741B" w:rsidP="005F3C2C"/>
    <w:p w:rsidR="005F3C2C" w:rsidRDefault="005F3C2C" w:rsidP="005F3C2C"/>
    <w:p w:rsidR="005F3C2C" w:rsidRDefault="005F3C2C" w:rsidP="005F3C2C">
      <w:r>
        <w:t>321. Ә;   М 98</w:t>
      </w:r>
    </w:p>
    <w:p w:rsidR="005F3C2C" w:rsidRDefault="005F3C2C" w:rsidP="005F3C2C">
      <w:r>
        <w:t xml:space="preserve">    1762687-Т - нк; 1762688-Т - нк; 1762689-Т - нк</w:t>
      </w:r>
    </w:p>
    <w:p w:rsidR="005F3C2C" w:rsidRDefault="005F3C2C" w:rsidP="005F3C2C">
      <w:r>
        <w:t xml:space="preserve">    Мөхәммәтшин, Рүзәл</w:t>
      </w:r>
    </w:p>
    <w:p w:rsidR="00915212" w:rsidRDefault="005F3C2C" w:rsidP="005F3C2C">
      <w:r>
        <w:t>Мин дә китәрмен әле... : хикәяләр, эсселар, кыйсса / Рүзәл Мөхәммәтшин; [кереш сүз авт. Р. Зәйдулла]. - Казан : Татарстан китап нәшрияты, 2019. - 300, [1] б. - Эчт.: Кыска юл; Мин дә үләрмен әле; ; Шөн- Казан; Карт белән малай һ б.. - ISBN 978-5-298-03875-1 : 215,00</w:t>
      </w:r>
    </w:p>
    <w:p w:rsidR="00915212" w:rsidRDefault="00915212" w:rsidP="005F3C2C">
      <w:r>
        <w:t xml:space="preserve">    Оглавление: </w:t>
      </w:r>
      <w:hyperlink r:id="rId227" w:history="1">
        <w:r w:rsidR="0074741B" w:rsidRPr="00B706C7">
          <w:rPr>
            <w:rStyle w:val="a8"/>
          </w:rPr>
          <w:t>http://kitap.tatar.ru/ogl/nlrt/nbrt_obr_2463653.pdf</w:t>
        </w:r>
      </w:hyperlink>
    </w:p>
    <w:p w:rsidR="0074741B" w:rsidRDefault="0074741B" w:rsidP="005F3C2C"/>
    <w:p w:rsidR="00915212" w:rsidRDefault="00915212" w:rsidP="005F3C2C"/>
    <w:p w:rsidR="00915212" w:rsidRDefault="00915212" w:rsidP="00915212">
      <w:r>
        <w:t>322. Р2;   Н14</w:t>
      </w:r>
    </w:p>
    <w:p w:rsidR="00915212" w:rsidRDefault="00915212" w:rsidP="00915212">
      <w:r>
        <w:t xml:space="preserve">    1769329-Л - аб</w:t>
      </w:r>
    </w:p>
    <w:p w:rsidR="00915212" w:rsidRDefault="00915212" w:rsidP="00915212">
      <w:r>
        <w:t xml:space="preserve">    Набоков, Владимир Владимирович</w:t>
      </w:r>
    </w:p>
    <w:p w:rsidR="00915212" w:rsidRDefault="00915212" w:rsidP="00915212">
      <w:r>
        <w:t>Малое собрание сочинений / Владимир Набоков. - Санкт-Петербург : Азбука, 2018. - 668, [2] c. - Содерж.: Защита Лужина ; Приглашение на казнь ; Лолита. - ISBN 978-5-389-09939-5 : 562,65</w:t>
      </w:r>
    </w:p>
    <w:p w:rsidR="00915212" w:rsidRDefault="00915212" w:rsidP="00915212">
      <w:r>
        <w:t xml:space="preserve">    Оглавление: </w:t>
      </w:r>
      <w:hyperlink r:id="rId228" w:history="1">
        <w:r w:rsidR="0074741B" w:rsidRPr="00B706C7">
          <w:rPr>
            <w:rStyle w:val="a8"/>
          </w:rPr>
          <w:t>http://kitap.tatar.ru/ogl/nlrt/nbrt_obr_2472313.pdf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323. Р2;   Н34</w:t>
      </w:r>
    </w:p>
    <w:p w:rsidR="00915212" w:rsidRDefault="00915212" w:rsidP="00915212">
      <w:r>
        <w:t xml:space="preserve">    1760721-Л - чз1</w:t>
      </w:r>
    </w:p>
    <w:p w:rsidR="00915212" w:rsidRDefault="00915212" w:rsidP="00915212">
      <w:r>
        <w:t xml:space="preserve">    Наумов, Иван Сергеевич</w:t>
      </w:r>
    </w:p>
    <w:p w:rsidR="00915212" w:rsidRDefault="00915212" w:rsidP="00915212">
      <w:r>
        <w:t>Балканский рубеж / И. С. Наумов. - Москва : Эксмо, 2019. - 445, [1] c.. - ISBN 978-5-04-099646-9 : 315,90</w:t>
      </w:r>
    </w:p>
    <w:p w:rsidR="00915212" w:rsidRDefault="00915212" w:rsidP="00915212">
      <w:r>
        <w:t xml:space="preserve">    Оглавление: </w:t>
      </w:r>
      <w:hyperlink r:id="rId229" w:history="1">
        <w:r w:rsidR="0074741B" w:rsidRPr="00B706C7">
          <w:rPr>
            <w:rStyle w:val="a8"/>
          </w:rPr>
          <w:t>http://kitap.tatar.ru/ogl/nlrt/nbrt_obr_2402203.pdf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324. Р2;   Н34</w:t>
      </w:r>
    </w:p>
    <w:p w:rsidR="00915212" w:rsidRDefault="00915212" w:rsidP="00915212">
      <w:r>
        <w:t xml:space="preserve">    1754943-Л - кх</w:t>
      </w:r>
    </w:p>
    <w:p w:rsidR="00915212" w:rsidRDefault="00915212" w:rsidP="00915212">
      <w:r>
        <w:t xml:space="preserve">    Наумов, Эдуард Петрович</w:t>
      </w:r>
    </w:p>
    <w:p w:rsidR="00915212" w:rsidRDefault="00915212" w:rsidP="00915212">
      <w:r>
        <w:t>Мгновенья озарения. Свет души : стихотворения / Э. П. Наумов. - Казань : [Вестфалика], 2018. - 104 c. : 100,00</w:t>
      </w:r>
    </w:p>
    <w:p w:rsidR="00915212" w:rsidRDefault="00915212" w:rsidP="00915212">
      <w:r>
        <w:t xml:space="preserve">    Оглавление: </w:t>
      </w:r>
      <w:hyperlink r:id="rId230" w:history="1">
        <w:r w:rsidR="0074741B" w:rsidRPr="00B706C7">
          <w:rPr>
            <w:rStyle w:val="a8"/>
          </w:rPr>
          <w:t>http://kitap.tatar.ru/ogl/nlrt/nbrt_obr_2440363.pdf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325. И(Чеш);   Н50</w:t>
      </w:r>
    </w:p>
    <w:p w:rsidR="00915212" w:rsidRDefault="00915212" w:rsidP="00915212">
      <w:r>
        <w:t xml:space="preserve">    1769154-Л - аб; 1769155-Л - аб</w:t>
      </w:r>
    </w:p>
    <w:p w:rsidR="00915212" w:rsidRDefault="00915212" w:rsidP="00915212">
      <w:r>
        <w:t xml:space="preserve">    Немцова, Божена</w:t>
      </w:r>
    </w:p>
    <w:p w:rsidR="00915212" w:rsidRDefault="00915212" w:rsidP="00915212">
      <w:r>
        <w:t>Серебряная книга сказок / Божена Немцова; пер. с чеш. Веры Петровой ; худож. Елизавета Ведина. - Москва : Махаон, 2018. - 221,[2] с. : цв. ил.. - ISBN 978-5-389-10802-8 : 693,33</w:t>
      </w:r>
    </w:p>
    <w:p w:rsidR="00915212" w:rsidRDefault="00915212" w:rsidP="00915212">
      <w:r>
        <w:t xml:space="preserve">    Оглавление: </w:t>
      </w:r>
      <w:hyperlink r:id="rId231" w:history="1">
        <w:r w:rsidR="0074741B" w:rsidRPr="00B706C7">
          <w:rPr>
            <w:rStyle w:val="a8"/>
          </w:rPr>
          <w:t>http://kitap.tatar.ru/ogl/nlrt/nbrt_mko_2470811.pdf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326. Р2;   Н84</w:t>
      </w:r>
    </w:p>
    <w:p w:rsidR="00915212" w:rsidRDefault="00915212" w:rsidP="00915212">
      <w:r>
        <w:t xml:space="preserve">    1769253-Ф - аб; 1769254-Ф - аб</w:t>
      </w:r>
    </w:p>
    <w:p w:rsidR="00915212" w:rsidRDefault="00915212" w:rsidP="00915212">
      <w:r>
        <w:t xml:space="preserve">    Носов, Николай Николаевич</w:t>
      </w:r>
    </w:p>
    <w:p w:rsidR="00915212" w:rsidRDefault="00915212" w:rsidP="00915212">
      <w:r>
        <w:t>Незнайка на  Луне : роман-сказка в четырёх частях / Н. Н. Носов; рис. Г. Валька . - Москва : Махаон, 2018. - 405, [2] с., [8] л. : ил., цв. ил. - На тит. л.: Издание И. П. Носова. - ISBN 978-5-389-13988-6 : 1720,62</w:t>
      </w:r>
    </w:p>
    <w:p w:rsidR="00915212" w:rsidRDefault="00915212" w:rsidP="00915212"/>
    <w:p w:rsidR="00915212" w:rsidRDefault="00915212" w:rsidP="00915212">
      <w:r>
        <w:t>327. Р2;   Н84</w:t>
      </w:r>
    </w:p>
    <w:p w:rsidR="00915212" w:rsidRDefault="00915212" w:rsidP="00915212">
      <w:r>
        <w:t xml:space="preserve">    1769114-Ф - аб; 1769115-Ф - аб</w:t>
      </w:r>
    </w:p>
    <w:p w:rsidR="00915212" w:rsidRDefault="00915212" w:rsidP="00915212">
      <w:r>
        <w:t xml:space="preserve">    Носова, Лилия Сергеевна</w:t>
      </w:r>
    </w:p>
    <w:p w:rsidR="00915212" w:rsidRDefault="00915212" w:rsidP="00915212">
      <w:r>
        <w:t>Заячьи проделки : сказки для малышей / Лилия Носова; худож. Ольга Зобнина. - Москва : Махаон, 2017. - 132, [3] c. : цв. ил. - (Чудесные книжки для малышей).. - ISBN 978-5-389-12768-5 : 381,70</w:t>
      </w:r>
    </w:p>
    <w:p w:rsidR="00915212" w:rsidRDefault="00915212" w:rsidP="00915212">
      <w:r>
        <w:t xml:space="preserve">    Оглавление: </w:t>
      </w:r>
      <w:hyperlink r:id="rId232" w:history="1">
        <w:r w:rsidR="0074741B" w:rsidRPr="00B706C7">
          <w:rPr>
            <w:rStyle w:val="a8"/>
          </w:rPr>
          <w:t>http://kitap.tatar.ru/ogl/nlrt/nbrt_mko_2409959.pdf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328. Р2;   Н90</w:t>
      </w:r>
    </w:p>
    <w:p w:rsidR="00915212" w:rsidRDefault="00915212" w:rsidP="00915212">
      <w:r>
        <w:t xml:space="preserve">    1760450-Л - чз1</w:t>
      </w:r>
    </w:p>
    <w:p w:rsidR="00915212" w:rsidRDefault="00915212" w:rsidP="00915212">
      <w:r>
        <w:t xml:space="preserve">    Нури, Альбина</w:t>
      </w:r>
    </w:p>
    <w:p w:rsidR="00915212" w:rsidRDefault="00915212" w:rsidP="00915212">
      <w:r>
        <w:t>Пассажир своей судьбы : [роман] / А. Нури. - Москва : Эксмо, 2018. - 314, [2] с. - (За гранью. Мистические триллеры Альбины Нури).. - ISBN 978-5-04-095313-4 : 269,10</w:t>
      </w:r>
    </w:p>
    <w:p w:rsidR="00915212" w:rsidRDefault="00915212" w:rsidP="00915212">
      <w:r>
        <w:t xml:space="preserve">    Оглавление: </w:t>
      </w:r>
      <w:hyperlink r:id="rId233" w:history="1">
        <w:r w:rsidR="0074741B" w:rsidRPr="00B706C7">
          <w:rPr>
            <w:rStyle w:val="a8"/>
          </w:rPr>
          <w:t>http://kitap.tatar.ru/ogl/nlrt/nbrt_obr_2451035.pdf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329. Р1;   П19</w:t>
      </w:r>
    </w:p>
    <w:p w:rsidR="00915212" w:rsidRDefault="00915212" w:rsidP="00915212">
      <w:r>
        <w:t xml:space="preserve">    1769259-М - аб; 1769260-М - аб</w:t>
      </w:r>
    </w:p>
    <w:p w:rsidR="00915212" w:rsidRDefault="00915212" w:rsidP="00915212">
      <w:r>
        <w:t xml:space="preserve">    Пастернак, Борис Леонидович</w:t>
      </w:r>
    </w:p>
    <w:p w:rsidR="00915212" w:rsidRDefault="00915212" w:rsidP="00915212">
      <w:r>
        <w:t>"Свеча горела..." : [стихотворения] / Борис Пастернак. - Санкт-Петербург : Азбука, 2019. - 365, [2] с. - (Азбука-поэзия). - Содерж.: Разделы : Из книги "Начальная пора" 1912-1913 ; Из книги "Поверх барьеров" 1914-1916 ; Из книги "Сестра моя-жизнь". Лето 1917 года ; Из книги "Темы и вариации" 1916-1922 ; Стихи разных лет 1916-1931 ; Второе рождение 1930-1932 ; Из книги "На ранних поездах" 1936-1944 ; Стихи из романа 1946-1953 ; Из книги "Когда разгуляется" 1956-1959. - ISBN 978-5-389-14584-9 : 376,53</w:t>
      </w:r>
    </w:p>
    <w:p w:rsidR="00915212" w:rsidRDefault="00915212" w:rsidP="00915212">
      <w:r>
        <w:t xml:space="preserve">    Оглавление: </w:t>
      </w:r>
      <w:hyperlink r:id="rId234" w:history="1">
        <w:r w:rsidR="0074741B" w:rsidRPr="00B706C7">
          <w:rPr>
            <w:rStyle w:val="a8"/>
          </w:rPr>
          <w:t>http://kitap.tatar.ru/ogl/nlrt/nbrt_mko_2466942.pdf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330. Р2;   П54</w:t>
      </w:r>
    </w:p>
    <w:p w:rsidR="00915212" w:rsidRDefault="00915212" w:rsidP="00915212">
      <w:r>
        <w:t xml:space="preserve">    1760725-М - кх</w:t>
      </w:r>
    </w:p>
    <w:p w:rsidR="00915212" w:rsidRDefault="00915212" w:rsidP="00915212">
      <w:r>
        <w:t xml:space="preserve">    Полякова, Татьяна Викторовна</w:t>
      </w:r>
    </w:p>
    <w:p w:rsidR="00915212" w:rsidRDefault="00915212" w:rsidP="00915212">
      <w:r>
        <w:t>Время-судья : [роман] / Т. В. Полякова. - Москва : Эксмо, 2018. - 317, [1] с. : ил. - (Авантюрный детектив).. - ISBN 978-5-04-096660-8 : 170,30</w:t>
      </w:r>
    </w:p>
    <w:p w:rsidR="00915212" w:rsidRDefault="00915212" w:rsidP="00915212"/>
    <w:p w:rsidR="00915212" w:rsidRDefault="00915212" w:rsidP="00915212">
      <w:r>
        <w:t>331. 84(2Рос-Рус)6;   П77</w:t>
      </w:r>
    </w:p>
    <w:p w:rsidR="00915212" w:rsidRDefault="00915212" w:rsidP="00915212">
      <w:r>
        <w:t xml:space="preserve">    1769265-Л - аб; 1769266-Л - аб</w:t>
      </w:r>
    </w:p>
    <w:p w:rsidR="00915212" w:rsidRDefault="00915212" w:rsidP="00915212">
      <w:r>
        <w:t xml:space="preserve">    Пришвин, Михаил Михайлович</w:t>
      </w:r>
    </w:p>
    <w:p w:rsidR="00915212" w:rsidRDefault="00915212" w:rsidP="00915212">
      <w:r>
        <w:t>Лисичкин хлеб : рассказы, сказка-быль / М. М. Пришвин; [вступ. ст. О. Корф] ; худож. Нонна Алёшина. - Москва : Махаон, 2018. - 125, [2] c. : ил. - (Чтение - лучшее учение).. - ISBN 978-5-389-12704-3 : 315,70</w:t>
      </w:r>
    </w:p>
    <w:p w:rsidR="00915212" w:rsidRDefault="00915212" w:rsidP="00915212">
      <w:r>
        <w:t xml:space="preserve">    Оглавление: </w:t>
      </w:r>
      <w:hyperlink r:id="rId235" w:history="1">
        <w:r w:rsidR="0074741B" w:rsidRPr="00B706C7">
          <w:rPr>
            <w:rStyle w:val="a8"/>
          </w:rPr>
          <w:t>http://kitap.tatar.ru/ogl/nlrt/nbrt_mko_2350906.pdf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332. И(Фин);   Р18</w:t>
      </w:r>
    </w:p>
    <w:p w:rsidR="00915212" w:rsidRDefault="00915212" w:rsidP="00915212">
      <w:r>
        <w:t xml:space="preserve">    1760796-Л - кх</w:t>
      </w:r>
    </w:p>
    <w:p w:rsidR="00915212" w:rsidRDefault="00915212" w:rsidP="00915212">
      <w:r>
        <w:t xml:space="preserve">    Райаниеми, Ханну</w:t>
      </w:r>
    </w:p>
    <w:p w:rsidR="00915212" w:rsidRDefault="00915212" w:rsidP="00915212">
      <w:r>
        <w:t>Страна вечного лета / Ханну Райаниеми; [пер. с фин. Н. Рокачевской]. - Москва : Эксмо : Fanzon, 2019. - 412, [2] с. - (Большая фантастика).. - ISBN 978-5-04-101316-5 : 440,70</w:t>
      </w:r>
    </w:p>
    <w:p w:rsidR="00915212" w:rsidRDefault="00915212" w:rsidP="00915212">
      <w:r>
        <w:t xml:space="preserve">    Оглавление: </w:t>
      </w:r>
      <w:hyperlink r:id="rId236" w:history="1">
        <w:r w:rsidR="0074741B" w:rsidRPr="00B706C7">
          <w:rPr>
            <w:rStyle w:val="a8"/>
          </w:rPr>
          <w:t>http://kitap.tatar.ru/ogl/nlrt/nbrt_obr_2461925.pdf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333. Р2;   Р24</w:t>
      </w:r>
    </w:p>
    <w:p w:rsidR="00915212" w:rsidRDefault="00915212" w:rsidP="00915212">
      <w:r>
        <w:t xml:space="preserve">    1769326 - аб</w:t>
      </w:r>
    </w:p>
    <w:p w:rsidR="00915212" w:rsidRDefault="00915212" w:rsidP="00915212">
      <w:r>
        <w:t xml:space="preserve">    Распутин, Валентин Григорьевич</w:t>
      </w:r>
    </w:p>
    <w:p w:rsidR="00915212" w:rsidRDefault="00915212" w:rsidP="00915212">
      <w:r>
        <w:t>Малое собрание сочинений / Валентин Распутин. - Санкт-Петербург : Азбука, 2018. - 636, [2] c. - Содерж.: Повести: Последний срок ; Живи и помни ; Прощание с Матёрой ; Рассказы : Василий и Василиса ; Наташа ; Уроки французского ; Век живи - век люби. - ISBN 978-5-389-09717-9 : 443,74</w:t>
      </w:r>
    </w:p>
    <w:p w:rsidR="00915212" w:rsidRDefault="00915212" w:rsidP="00915212"/>
    <w:p w:rsidR="00915212" w:rsidRDefault="00915212" w:rsidP="00915212">
      <w:r>
        <w:t>334. Р2;   Р59</w:t>
      </w:r>
    </w:p>
    <w:p w:rsidR="00915212" w:rsidRDefault="00915212" w:rsidP="00915212">
      <w:r>
        <w:t xml:space="preserve">    1760720-Л - кх</w:t>
      </w:r>
    </w:p>
    <w:p w:rsidR="00915212" w:rsidRDefault="00915212" w:rsidP="00915212">
      <w:r>
        <w:t xml:space="preserve">    Роговая, Елена Александровна</w:t>
      </w:r>
    </w:p>
    <w:p w:rsidR="00915212" w:rsidRDefault="00915212" w:rsidP="00915212">
      <w:r>
        <w:t>Большой бонжур от Цецилии : [роман] / Е. А. Роговая. - Москва : Эксмо, 2019. - 317, [1] с. : ил. - На обл.: Можно ли устроить свое счастье, наблюдая за жизнью других?. - ISBN 978-5-04-102420-8 : 289,90</w:t>
      </w:r>
    </w:p>
    <w:p w:rsidR="00915212" w:rsidRDefault="00915212" w:rsidP="00915212">
      <w:r>
        <w:t xml:space="preserve">    Оглавление: </w:t>
      </w:r>
      <w:hyperlink r:id="rId237" w:history="1">
        <w:r w:rsidR="0074741B" w:rsidRPr="00B706C7">
          <w:rPr>
            <w:rStyle w:val="a8"/>
          </w:rPr>
          <w:t>http://kitap.tatar.ru/ogl/nlrt/nbrt_obr_2457833.pdf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335. Р2;   Р69</w:t>
      </w:r>
    </w:p>
    <w:p w:rsidR="00915212" w:rsidRDefault="00915212" w:rsidP="00915212">
      <w:r>
        <w:t xml:space="preserve">    1760801-Л - кх</w:t>
      </w:r>
    </w:p>
    <w:p w:rsidR="00915212" w:rsidRDefault="00915212" w:rsidP="00915212">
      <w:r>
        <w:t xml:space="preserve">    Романова, Галина Владимировна</w:t>
      </w:r>
    </w:p>
    <w:p w:rsidR="00915212" w:rsidRDefault="00915212" w:rsidP="00915212">
      <w:r>
        <w:t>Свидетельницы зла : [роман] / Г. В. Романова. - Москва : Эксмо, 2019. - 313, [2] c. - (Детективы Галины Романовой. Метод Женщины / ред. серии Т. Масленникова).. - ISBN 978-5-04-101883-2 : 273,00</w:t>
      </w:r>
    </w:p>
    <w:p w:rsidR="00915212" w:rsidRDefault="00915212" w:rsidP="00915212"/>
    <w:p w:rsidR="00915212" w:rsidRDefault="00915212" w:rsidP="00915212">
      <w:r>
        <w:t>336. И(Амер);   С20</w:t>
      </w:r>
    </w:p>
    <w:p w:rsidR="00915212" w:rsidRDefault="00915212" w:rsidP="00915212">
      <w:r>
        <w:t xml:space="preserve">    1769332-Л - аб</w:t>
      </w:r>
    </w:p>
    <w:p w:rsidR="00915212" w:rsidRDefault="00915212" w:rsidP="00915212">
      <w:r>
        <w:t xml:space="preserve">    Сароян, Уильям</w:t>
      </w:r>
    </w:p>
    <w:p w:rsidR="00915212" w:rsidRDefault="00915212" w:rsidP="00915212">
      <w:r>
        <w:t>Малое собрание сочинений / Уильям Сароян; пер. с англ.: В. Бошняк [и др.]. - Санкт-Петербург : Азбука, 2018. - 636, [3] с. - Содерж.: Человеческая комедия: роман ; Повести: Тигр Тома Трейси ; Мама, я люблю тебя;  Меня зовут Арам: сборник рассказов ; Годы вашей жизни: пьеса. - ISBN 978-5-389-11528-6 : 443,74</w:t>
      </w:r>
    </w:p>
    <w:p w:rsidR="00915212" w:rsidRDefault="00915212" w:rsidP="00915212">
      <w:r>
        <w:t xml:space="preserve">    Оглавление: </w:t>
      </w:r>
      <w:hyperlink r:id="rId238" w:history="1">
        <w:r w:rsidR="0074741B" w:rsidRPr="00B706C7">
          <w:rPr>
            <w:rStyle w:val="a8"/>
          </w:rPr>
          <w:t>http://kitap.tatar.ru/ogl/nlrt/nbrt_mko_2472190.pdf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337. И(Англ);   С46</w:t>
      </w:r>
    </w:p>
    <w:p w:rsidR="00915212" w:rsidRDefault="00915212" w:rsidP="00915212">
      <w:r>
        <w:t xml:space="preserve">    1760730-Л - кх</w:t>
      </w:r>
    </w:p>
    <w:p w:rsidR="00915212" w:rsidRDefault="00915212" w:rsidP="00915212">
      <w:r>
        <w:t xml:space="preserve">    Скэрроу, Саймон</w:t>
      </w:r>
    </w:p>
    <w:p w:rsidR="00915212" w:rsidRDefault="00915212" w:rsidP="00915212">
      <w:r>
        <w:t>День цезарей : [роман] / Саймон Скэрроу; [пер. с англ. Александра Шабрина]. - Москва : ГрандМастер : Эксмо, 2019. - 477, [1] с. : ил. - (Орлы империи).. - ISBN 978-5-04-096552-6 : 510,90</w:t>
      </w:r>
    </w:p>
    <w:p w:rsidR="00915212" w:rsidRDefault="00915212" w:rsidP="00915212"/>
    <w:p w:rsidR="00915212" w:rsidRDefault="00915212" w:rsidP="00915212">
      <w:r>
        <w:t>338. Р2;   С60</w:t>
      </w:r>
    </w:p>
    <w:p w:rsidR="00915212" w:rsidRDefault="00915212" w:rsidP="00915212">
      <w:r>
        <w:t xml:space="preserve">    1769183-Л - аб; 1769184-Л - аб</w:t>
      </w:r>
    </w:p>
    <w:p w:rsidR="00915212" w:rsidRDefault="00915212" w:rsidP="00915212">
      <w:r>
        <w:lastRenderedPageBreak/>
        <w:t xml:space="preserve">    Солженицын, Александр Исаевич</w:t>
      </w:r>
    </w:p>
    <w:p w:rsidR="00915212" w:rsidRDefault="00915212" w:rsidP="00915212">
      <w:r>
        <w:t>Архипелаг ГУЛАГ / А. И. Солженицын. - Санкт-Петербург : Азбука : Азбука-Аттикус, 2019. - 1421, [3] c. - (Русская литература. Большие книги).. - ISBN 978-5-389-13689-2 : 968,88</w:t>
      </w:r>
    </w:p>
    <w:p w:rsidR="00915212" w:rsidRDefault="00915212" w:rsidP="00915212"/>
    <w:p w:rsidR="00915212" w:rsidRDefault="00915212" w:rsidP="00915212">
      <w:r>
        <w:t>339. И(Амер);   С74</w:t>
      </w:r>
    </w:p>
    <w:p w:rsidR="00915212" w:rsidRDefault="00915212" w:rsidP="00915212">
      <w:r>
        <w:t xml:space="preserve">    1760800-Л - кх</w:t>
      </w:r>
    </w:p>
    <w:p w:rsidR="00915212" w:rsidRDefault="00915212" w:rsidP="00915212">
      <w:r>
        <w:t xml:space="preserve">    Спрэг де Камп, Лайон</w:t>
      </w:r>
    </w:p>
    <w:p w:rsidR="00915212" w:rsidRDefault="00915212" w:rsidP="00915212">
      <w:r>
        <w:t>Самый странный бар во Вселенной : [роман] / Л. Спрэг де Камп, Ф. Прэтт; [пер. с англ. А. Сорочана]. - Москва : Эксмо, 2019. - 380, [1] c. - (Звезды интеллектуальной фантастики).. - ISBN 978-5-04-100761-4 : 349,70</w:t>
      </w:r>
    </w:p>
    <w:p w:rsidR="00915212" w:rsidRDefault="00915212" w:rsidP="00915212">
      <w:r>
        <w:t xml:space="preserve">    Оглавление: </w:t>
      </w:r>
      <w:hyperlink r:id="rId239" w:history="1">
        <w:r w:rsidR="0074741B" w:rsidRPr="00B706C7">
          <w:rPr>
            <w:rStyle w:val="a8"/>
          </w:rPr>
          <w:t>http://kitap.tatar.ru/ogl/nlrt/nbrt_obr_2461953.pdf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340. И(Англ);   С80</w:t>
      </w:r>
    </w:p>
    <w:p w:rsidR="00915212" w:rsidRDefault="00915212" w:rsidP="00915212">
      <w:r>
        <w:t xml:space="preserve">    1769331-Л - аб</w:t>
      </w:r>
    </w:p>
    <w:p w:rsidR="00915212" w:rsidRDefault="00915212" w:rsidP="00915212">
      <w:r>
        <w:t xml:space="preserve">    Стивенсон, Роберт Льюис</w:t>
      </w:r>
    </w:p>
    <w:p w:rsidR="00915212" w:rsidRDefault="00915212" w:rsidP="00915212">
      <w:r>
        <w:t>Малое собрание сочинений / Роберт Льюис Стивенсон; пер. с англ.: Н. А. Волжина [и др.]. - Санкт-Петербург  : Азбука , 2019. - 714, [3] с. - Содерж.: Романы: Остров сокровищ ; Черная стрела ; Странная история доктора Джекила и мистера Хайда:  повесть ; Рассказы: Повесть об английском докторе и дорожном сундуке ; Повесть о встече принца Флоризеля ; Ночлег Франсуа Вийона ; Окаянная Джанет ; Маркхейм и др.. - ISBN 978-5-389-12183-6 : 420,42</w:t>
      </w:r>
    </w:p>
    <w:p w:rsidR="00915212" w:rsidRDefault="00915212" w:rsidP="00915212">
      <w:r>
        <w:t xml:space="preserve">    Оглавление: </w:t>
      </w:r>
      <w:hyperlink r:id="rId240" w:history="1">
        <w:r w:rsidR="0074741B" w:rsidRPr="00B706C7">
          <w:rPr>
            <w:rStyle w:val="a8"/>
          </w:rPr>
          <w:t>http://kitap.tatar.ru/ogl/nlrt/nbrt_mko_2472196.pdf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341. Ә;   Т 45</w:t>
      </w:r>
    </w:p>
    <w:p w:rsidR="00915212" w:rsidRDefault="00915212" w:rsidP="00915212">
      <w:r>
        <w:t xml:space="preserve">    1762605-Т - нк</w:t>
      </w:r>
    </w:p>
    <w:p w:rsidR="00915212" w:rsidRDefault="00915212" w:rsidP="00915212">
      <w:r>
        <w:t xml:space="preserve">    Тимбикова, Кояш</w:t>
      </w:r>
    </w:p>
    <w:p w:rsidR="00915212" w:rsidRDefault="00915212" w:rsidP="00915212">
      <w:r>
        <w:t>Ядкәр : хикәяләр / Кояш Тимбикова; [рәс. Л. С.  Золондинова]. - Казан : Мәгариф, 2002. - 207 б. : портр. б-н. - Эчт.: Хозурлык; Киңәш; Ут; Сөлге булсын бүләгем; Шикәр Гәйшә һ. б.. - ISBN 5-7761-1080-7 : 100,00</w:t>
      </w:r>
    </w:p>
    <w:p w:rsidR="00915212" w:rsidRDefault="00915212" w:rsidP="00915212">
      <w:r>
        <w:t xml:space="preserve">    Оглавление: </w:t>
      </w:r>
      <w:hyperlink r:id="rId241" w:history="1">
        <w:r w:rsidR="0074741B" w:rsidRPr="00B706C7">
          <w:rPr>
            <w:rStyle w:val="a8"/>
          </w:rPr>
          <w:t>http://kitap.tatar.ru/ogl/nlrt/nbrt_obr_1610348.pdf</w:t>
        </w:r>
      </w:hyperlink>
    </w:p>
    <w:p w:rsidR="0074741B" w:rsidRDefault="0074741B" w:rsidP="00915212"/>
    <w:p w:rsidR="00915212" w:rsidRDefault="00915212" w:rsidP="00915212"/>
    <w:p w:rsidR="00915212" w:rsidRDefault="00915212" w:rsidP="00915212">
      <w:r>
        <w:t>342. Р2;   Т51</w:t>
      </w:r>
    </w:p>
    <w:p w:rsidR="00915212" w:rsidRDefault="00915212" w:rsidP="00915212">
      <w:r>
        <w:t xml:space="preserve">    1760732-Л - чз1</w:t>
      </w:r>
    </w:p>
    <w:p w:rsidR="00915212" w:rsidRDefault="00915212" w:rsidP="00915212">
      <w:r>
        <w:t xml:space="preserve">    Токарева, Виктория Самойловна</w:t>
      </w:r>
    </w:p>
    <w:p w:rsidR="00F47E33" w:rsidRDefault="00915212" w:rsidP="00915212">
      <w:r>
        <w:t>Дома стоят дольше, чем люди : повести, рассказы и очерки / В. С. Токарева. - Санкт-Петербург : Азбука : Азбука-Аттикус, 2019. - 252, [2] с. - Содерж.: Времена года : повесть; Дома стоят дольше, чем люди : повесть; По кочану : рассказ; Был такой случай : рассказ; Откровенность свободного человека : очерк и др.. - ISBN 978-5-389-13568-0 : 725,40</w:t>
      </w:r>
    </w:p>
    <w:p w:rsidR="00F47E33" w:rsidRDefault="00F47E33" w:rsidP="00915212">
      <w:r>
        <w:t xml:space="preserve">    Оглавление: </w:t>
      </w:r>
      <w:hyperlink r:id="rId242" w:history="1">
        <w:r w:rsidR="0074741B" w:rsidRPr="00B706C7">
          <w:rPr>
            <w:rStyle w:val="a8"/>
          </w:rPr>
          <w:t>http://kitap.tatar.ru/ogl/nlrt/nbrt_obr_2461369.pdf</w:t>
        </w:r>
      </w:hyperlink>
    </w:p>
    <w:p w:rsidR="0074741B" w:rsidRDefault="0074741B" w:rsidP="00915212"/>
    <w:p w:rsidR="00F47E33" w:rsidRDefault="00F47E33" w:rsidP="00915212"/>
    <w:p w:rsidR="00F47E33" w:rsidRDefault="00F47E33" w:rsidP="00F47E33">
      <w:r>
        <w:t>343. Ә;   Т 72</w:t>
      </w:r>
    </w:p>
    <w:p w:rsidR="00F47E33" w:rsidRDefault="00F47E33" w:rsidP="00F47E33">
      <w:r>
        <w:t xml:space="preserve">    1762753-Т - нк; 1762754-Т - нк; 1762755-Т - нк</w:t>
      </w:r>
    </w:p>
    <w:p w:rsidR="00F47E33" w:rsidRDefault="00F47E33" w:rsidP="00F47E33">
      <w:r>
        <w:t xml:space="preserve">    Тукай, Габдулла</w:t>
      </w:r>
    </w:p>
    <w:p w:rsidR="00F47E33" w:rsidRDefault="00F47E33" w:rsidP="00F47E33">
      <w:r>
        <w:t>Сайланма әсәрләр : шигырьләр = Избранное  / Габдулла Тукай; [төз. Л. Шәех]. - Казан : Татарстан китап нәшрияты, 2019. - 239 б. : портр. б-н. - Текст парал. : татар., рус.. - ISBN 978-5-298-03784-6 : 150,00</w:t>
      </w:r>
    </w:p>
    <w:p w:rsidR="00F47E33" w:rsidRDefault="00F47E33" w:rsidP="00F47E33">
      <w:r>
        <w:t xml:space="preserve">    Оглавление: </w:t>
      </w:r>
      <w:hyperlink r:id="rId243" w:history="1">
        <w:r w:rsidR="0074741B" w:rsidRPr="00B706C7">
          <w:rPr>
            <w:rStyle w:val="a8"/>
          </w:rPr>
          <w:t>http://kitap.tatar.ru/ogl/nlrt/nbrt_obr_2464629.pdf</w:t>
        </w:r>
      </w:hyperlink>
      <w:r>
        <w:t xml:space="preserve">&gt; </w:t>
      </w:r>
    </w:p>
    <w:p w:rsidR="0074741B" w:rsidRDefault="0074741B" w:rsidP="00F47E33"/>
    <w:p w:rsidR="00F47E33" w:rsidRDefault="00F47E33" w:rsidP="00F47E33"/>
    <w:p w:rsidR="00F47E33" w:rsidRDefault="00F47E33" w:rsidP="00F47E33">
      <w:r>
        <w:t>344. Ә;   Т 72</w:t>
      </w:r>
    </w:p>
    <w:p w:rsidR="00F47E33" w:rsidRDefault="00F47E33" w:rsidP="00F47E33">
      <w:r>
        <w:t xml:space="preserve">    1720544-Т - нк</w:t>
      </w:r>
    </w:p>
    <w:p w:rsidR="00F47E33" w:rsidRDefault="00F47E33" w:rsidP="00F47E33">
      <w:r>
        <w:t xml:space="preserve">    Тукай, Габдулла</w:t>
      </w:r>
    </w:p>
    <w:p w:rsidR="00F47E33" w:rsidRDefault="00F47E33" w:rsidP="00F47E33">
      <w:r>
        <w:t>Сайланма әсәрләри = Seçilmiş әsәrlәri / Г. Тукай; nәşrin redaktoru Әlәddin Әsәdzadә ; buraxilişa mәsul Nelya Sarova ; kitabin tәrtibati Ariz Allahverdiyev. - Baki : Nağil Evi, 2011. - 266 s. - (TürkSOY kitabxanasi seriyasi ; 19). - Библиогр.: б. 260-261. - Abdulla Tukayin 125 illik yubuleyinә hәsr olunur. - Текст парал.: азәрб.,татар. тел. - Кереш сүз азәрбайҗан тел. бирелгән. - ISBN 995221063-7 : 300,00</w:t>
      </w:r>
    </w:p>
    <w:p w:rsidR="00F47E33" w:rsidRDefault="00F47E33" w:rsidP="00F47E33">
      <w:r>
        <w:t xml:space="preserve">    Оглавление: </w:t>
      </w:r>
      <w:hyperlink r:id="rId244" w:history="1">
        <w:r w:rsidR="0074741B" w:rsidRPr="00B706C7">
          <w:rPr>
            <w:rStyle w:val="a8"/>
          </w:rPr>
          <w:t>http://kitap.tatar.ru/ogl/nlrt/nbrt_obr_2198256.pdf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345. Ә;   Т 73</w:t>
      </w:r>
    </w:p>
    <w:p w:rsidR="00F47E33" w:rsidRDefault="00F47E33" w:rsidP="00F47E33">
      <w:r>
        <w:t xml:space="preserve">    1758681-Т - нк; 1758682-Т - нк; 1758683-Т - нк</w:t>
      </w:r>
    </w:p>
    <w:p w:rsidR="00F47E33" w:rsidRDefault="00F47E33" w:rsidP="00F47E33">
      <w:r>
        <w:t xml:space="preserve">    Туктарова, Венера</w:t>
      </w:r>
    </w:p>
    <w:p w:rsidR="00F47E33" w:rsidRDefault="00F47E33" w:rsidP="00F47E33">
      <w:r>
        <w:t>Сукмагым : [шигырьләр] / Венера Туктарова. - Казан : ["Школа" редакция-нәшрият үзәге], 2019. - 255 б. : 150,00</w:t>
      </w:r>
    </w:p>
    <w:p w:rsidR="00F47E33" w:rsidRDefault="00F47E33" w:rsidP="00F47E33"/>
    <w:p w:rsidR="00F47E33" w:rsidRDefault="00F47E33" w:rsidP="00F47E33">
      <w:r>
        <w:t>346. Р2;   Т87</w:t>
      </w:r>
    </w:p>
    <w:p w:rsidR="00F47E33" w:rsidRDefault="00F47E33" w:rsidP="00F47E33">
      <w:r>
        <w:t xml:space="preserve">    1769029-Л - аб; 1769030-Л - аб</w:t>
      </w:r>
    </w:p>
    <w:p w:rsidR="00F47E33" w:rsidRDefault="00F47E33" w:rsidP="00F47E33">
      <w:r>
        <w:t xml:space="preserve">    Тургенев, Иван Сергеевич</w:t>
      </w:r>
    </w:p>
    <w:p w:rsidR="00F47E33" w:rsidRDefault="00F47E33" w:rsidP="00F47E33">
      <w:r>
        <w:t>Муму : повесть ; Бежин луг : рассказ / И. С. Тургенев; худож. О. Громова. - Москва : Махаон, 2016. - 109, [2] c. : ил. - (Чтение-лучшее учение).. - ISBN 978-5-389-11506-4 (в пер.) : 150,04</w:t>
      </w:r>
    </w:p>
    <w:p w:rsidR="00F47E33" w:rsidRDefault="00F47E33" w:rsidP="00F47E33"/>
    <w:p w:rsidR="00F47E33" w:rsidRDefault="00F47E33" w:rsidP="00F47E33">
      <w:r>
        <w:t>347. Р2;   У74</w:t>
      </w:r>
    </w:p>
    <w:p w:rsidR="00F47E33" w:rsidRDefault="00F47E33" w:rsidP="00F47E33">
      <w:r>
        <w:t xml:space="preserve">    1769156-Ф - аб; 1769157-Ф - аб</w:t>
      </w:r>
    </w:p>
    <w:p w:rsidR="00F47E33" w:rsidRDefault="00F47E33" w:rsidP="00F47E33">
      <w:r>
        <w:t xml:space="preserve">    Усачёв, Андрей Алексеевич</w:t>
      </w:r>
    </w:p>
    <w:p w:rsidR="00F47E33" w:rsidRDefault="00F47E33" w:rsidP="00F47E33">
      <w:r>
        <w:t>Малуся и Рогопед : [повесть-сказка] / А. А. Усачёв. - Москва : Махаон, 2019. - 141, [1] с. : цв. ил. - (Веселые уроки).. - ISBN 978-5-389-11593-4 : 450,12</w:t>
      </w:r>
    </w:p>
    <w:p w:rsidR="00F47E33" w:rsidRDefault="00F47E33" w:rsidP="00F47E33"/>
    <w:p w:rsidR="00F47E33" w:rsidRDefault="00F47E33" w:rsidP="00F47E33">
      <w:r>
        <w:t>348. И (Нем);   Ф43</w:t>
      </w:r>
    </w:p>
    <w:p w:rsidR="00F47E33" w:rsidRDefault="00F47E33" w:rsidP="00F47E33">
      <w:r>
        <w:t xml:space="preserve">    1769241-Л - аб; 1769242-Л - аб</w:t>
      </w:r>
    </w:p>
    <w:p w:rsidR="00F47E33" w:rsidRDefault="00F47E33" w:rsidP="00F47E33">
      <w:r>
        <w:t xml:space="preserve">    Ферра-Микура, Вера</w:t>
      </w:r>
    </w:p>
    <w:p w:rsidR="00F47E33" w:rsidRDefault="00F47E33" w:rsidP="00F47E33">
      <w:r>
        <w:t>Двенадцать человек - не дюжина : повесть / Вера Ферра-Микура; пер. с нем. Александры Исаевой; худож. Наталья Салиенко. - Москва : Махаон , 2017. - 142, [1] c. : ил., цв. ил. - (Весёлая компания).. - ISBN 978-5-389-09887-9 : 386,76</w:t>
      </w:r>
    </w:p>
    <w:p w:rsidR="00F47E33" w:rsidRDefault="00F47E33" w:rsidP="00F47E33"/>
    <w:p w:rsidR="00F47E33" w:rsidRDefault="00F47E33" w:rsidP="00F47E33">
      <w:r>
        <w:t>349. И(Англ);   Х19</w:t>
      </w:r>
    </w:p>
    <w:p w:rsidR="00F47E33" w:rsidRDefault="00F47E33" w:rsidP="00F47E33">
      <w:r>
        <w:t xml:space="preserve">    1769166-Л - аб; 1769167-Л - аб</w:t>
      </w:r>
    </w:p>
    <w:p w:rsidR="00F47E33" w:rsidRDefault="00F47E33" w:rsidP="00F47E33">
      <w:r>
        <w:t xml:space="preserve">    Ханлон, Эбби</w:t>
      </w:r>
    </w:p>
    <w:p w:rsidR="00F47E33" w:rsidRDefault="00F47E33" w:rsidP="00F47E33">
      <w:r>
        <w:t>Знакомьтесь, Дори! : [сказочная повесть] / Эбби Ханлон; пер. с англ. Дины Крупской. - Москва : Махаон, 2019. - 158, [1] c. - (Дори-фантазёрка).. - ISBN 978-5-389-12691-6 : 257,40</w:t>
      </w:r>
    </w:p>
    <w:p w:rsidR="00F47E33" w:rsidRDefault="00F47E33" w:rsidP="00F47E33"/>
    <w:p w:rsidR="00F47E33" w:rsidRDefault="00F47E33" w:rsidP="00F47E33">
      <w:r>
        <w:t>350. Р2;   Х21</w:t>
      </w:r>
    </w:p>
    <w:p w:rsidR="00F47E33" w:rsidRDefault="00F47E33" w:rsidP="00F47E33">
      <w:r>
        <w:t xml:space="preserve">    1769334-Л - аб</w:t>
      </w:r>
    </w:p>
    <w:p w:rsidR="00F47E33" w:rsidRDefault="00F47E33" w:rsidP="00F47E33">
      <w:r>
        <w:t xml:space="preserve">    Хармс, Даниил</w:t>
      </w:r>
    </w:p>
    <w:p w:rsidR="00F47E33" w:rsidRDefault="00F47E33" w:rsidP="00F47E33">
      <w:r>
        <w:t xml:space="preserve">Малое собрание сочинений / Даниил Хармс; авт. предислов. и  сост. Валерий Сажин. - Санкт-Петербург : Азбука, 2018. - 730, [1] с. - Указатель имен в письмах, записных книжках и дневнике: с. 709-718. - Содерж.: Стихотворения ; Проза и сценки ; Сборники ; </w:t>
      </w:r>
      <w:r>
        <w:lastRenderedPageBreak/>
        <w:t>Драматические произведения ; Трактаты и статьи ; Произведения для детей ; Письма. Записные книжки. Дневник. - ISBN 978-5-389-10432-7 : 539,44</w:t>
      </w:r>
    </w:p>
    <w:p w:rsidR="00F47E33" w:rsidRDefault="00F47E33" w:rsidP="00F47E33">
      <w:r>
        <w:t xml:space="preserve">    Оглавление: </w:t>
      </w:r>
      <w:hyperlink r:id="rId245" w:history="1">
        <w:r w:rsidR="0074741B" w:rsidRPr="00B706C7">
          <w:rPr>
            <w:rStyle w:val="a8"/>
          </w:rPr>
          <w:t>http://kitap.tatar.ru/ogl/nlrt/nbrt_mko_2472865.pdf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351. Р2;   Х21</w:t>
      </w:r>
    </w:p>
    <w:p w:rsidR="00F47E33" w:rsidRDefault="00F47E33" w:rsidP="00F47E33">
      <w:r>
        <w:t xml:space="preserve">    1769255-Ф - аб; 1769256-Ф - аб</w:t>
      </w:r>
    </w:p>
    <w:p w:rsidR="00F47E33" w:rsidRDefault="00F47E33" w:rsidP="00F47E33">
      <w:r>
        <w:t xml:space="preserve">    Хармс, Даниил</w:t>
      </w:r>
    </w:p>
    <w:p w:rsidR="00F47E33" w:rsidRDefault="00F47E33" w:rsidP="00F47E33">
      <w:r>
        <w:t>Стихи / Даниил Хармс; худож. М. С. Беломлинский. - Москва : Махаон, 2018. - 45, [2] с. : ил.. - ISBN 978-5-389-13159-0 : 450,12</w:t>
      </w:r>
    </w:p>
    <w:p w:rsidR="00F47E33" w:rsidRDefault="00F47E33" w:rsidP="00F47E33"/>
    <w:p w:rsidR="00F47E33" w:rsidRDefault="00F47E33" w:rsidP="00F47E33">
      <w:r>
        <w:t>352. Ә;   Х 49</w:t>
      </w:r>
    </w:p>
    <w:p w:rsidR="00F47E33" w:rsidRDefault="00F47E33" w:rsidP="00F47E33">
      <w:r>
        <w:t xml:space="preserve">    1758592-Т - нк; 1758593-Т - нк; 1758594-Т - нк; 1759721-Т - нк; 1759722-Т - нк; 1759723-Т - нк</w:t>
      </w:r>
    </w:p>
    <w:p w:rsidR="00F47E33" w:rsidRDefault="00F47E33" w:rsidP="00F47E33">
      <w:r>
        <w:t xml:space="preserve">    Хисамиева, Алинә Әсхәт кызы</w:t>
      </w:r>
    </w:p>
    <w:p w:rsidR="00F47E33" w:rsidRDefault="00F47E33" w:rsidP="00F47E33">
      <w:r>
        <w:t>Көзге яфраклар кочагында / А. Ә. Хисамиева. - Казан : "Рухият" нәшрияты, 2019. - 191 б.. - ISBN 978-5-89706-196-9 : 200,00</w:t>
      </w:r>
    </w:p>
    <w:p w:rsidR="00F47E33" w:rsidRDefault="00F47E33" w:rsidP="00F47E33">
      <w:r>
        <w:t xml:space="preserve">    Оглавление: </w:t>
      </w:r>
      <w:hyperlink r:id="rId246" w:history="1">
        <w:r w:rsidR="0074741B" w:rsidRPr="00B706C7">
          <w:rPr>
            <w:rStyle w:val="a8"/>
          </w:rPr>
          <w:t>http://kitap.tatar.ru/ogl/nlrt/nbrt_obr_2439217.pdf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353. И(Австр);   Ц26</w:t>
      </w:r>
    </w:p>
    <w:p w:rsidR="00F47E33" w:rsidRDefault="00F47E33" w:rsidP="00F47E33">
      <w:r>
        <w:t xml:space="preserve">    1769323-Л - </w:t>
      </w:r>
    </w:p>
    <w:p w:rsidR="00F47E33" w:rsidRDefault="00F47E33" w:rsidP="00F47E33">
      <w:r>
        <w:t xml:space="preserve">    Цвейг, Стефан</w:t>
      </w:r>
    </w:p>
    <w:p w:rsidR="00F47E33" w:rsidRDefault="00F47E33" w:rsidP="00F47E33">
      <w:r>
        <w:t>Малое собрание сочинений / Стефан Цвейг; пер. с нем. А. Баренковой [и др.]. - Санкт-Петербург : Азбука, 2019. - 636 [2] с. - Содерж.: Нетерпение сердца ; Новеллы : В сумерках ; Гувернантка ; Амок ; Жгучая тайна ; Письмо незнакомки и др.. - ISBN 978-5-389-11079-3 : 376,53</w:t>
      </w:r>
    </w:p>
    <w:p w:rsidR="00F47E33" w:rsidRDefault="00F47E33" w:rsidP="00F47E33"/>
    <w:p w:rsidR="00F47E33" w:rsidRDefault="00F47E33" w:rsidP="00F47E33">
      <w:r>
        <w:t>354. Р2;   Ч-19</w:t>
      </w:r>
    </w:p>
    <w:p w:rsidR="00F47E33" w:rsidRDefault="00F47E33" w:rsidP="00F47E33">
      <w:r>
        <w:t xml:space="preserve">    1769133-Л - аб; 1769134-Л - аб</w:t>
      </w:r>
    </w:p>
    <w:p w:rsidR="00F47E33" w:rsidRDefault="00F47E33" w:rsidP="00F47E33">
      <w:r>
        <w:t xml:space="preserve">    Чаплина, Вера Васильевна</w:t>
      </w:r>
    </w:p>
    <w:p w:rsidR="00F47E33" w:rsidRDefault="00F47E33" w:rsidP="00F47E33">
      <w:r>
        <w:t>Фомка - белый медвежонок : рассказы о питомцах Зоопарка / В. В. Чаплина; худож. Сергей Яровой ; [вступ. ст. О. Б. Корф]. - Москва : Махаон, 2018. - 125, [2] c. : ил. - (Чтение - лучшее учение).. - ISBN 978-5-389-14436-1 : 150,04</w:t>
      </w:r>
    </w:p>
    <w:p w:rsidR="00F47E33" w:rsidRDefault="00F47E33" w:rsidP="00F47E33">
      <w:r>
        <w:t xml:space="preserve">    Оглавление: </w:t>
      </w:r>
      <w:hyperlink r:id="rId247" w:history="1">
        <w:r w:rsidR="0074741B" w:rsidRPr="00B706C7">
          <w:rPr>
            <w:rStyle w:val="a8"/>
          </w:rPr>
          <w:t>http://kitap.tatar.ru/ogl/nlrt/nbrt_mko_2331155.pdf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355. Р1;   Ч-22</w:t>
      </w:r>
    </w:p>
    <w:p w:rsidR="00F47E33" w:rsidRDefault="00F47E33" w:rsidP="00F47E33">
      <w:r>
        <w:t xml:space="preserve">    1769261-Л - аб; 1769262-Л - аб</w:t>
      </w:r>
    </w:p>
    <w:p w:rsidR="00F47E33" w:rsidRDefault="00F47E33" w:rsidP="00F47E33">
      <w:r>
        <w:t xml:space="preserve">    Чарская, Лидия</w:t>
      </w:r>
    </w:p>
    <w:p w:rsidR="00F47E33" w:rsidRDefault="00F47E33" w:rsidP="00F47E33">
      <w:r>
        <w:t>Смелая жизнь : [повесть] / Лидия Чарская. - Санкт-Петербург : Азбука, 2018. - 348, [1] с. : ил.. - ISBN 978-5-389-14854-3 : 335,06</w:t>
      </w:r>
    </w:p>
    <w:p w:rsidR="00F47E33" w:rsidRDefault="00F47E33" w:rsidP="00F47E33"/>
    <w:p w:rsidR="00F47E33" w:rsidRDefault="00F47E33" w:rsidP="00F47E33">
      <w:r>
        <w:t>356. И(Кор);   Ч-97</w:t>
      </w:r>
    </w:p>
    <w:p w:rsidR="00F47E33" w:rsidRDefault="00F47E33" w:rsidP="00F47E33">
      <w:r>
        <w:t xml:space="preserve">    1761985-Л - чз1</w:t>
      </w:r>
    </w:p>
    <w:p w:rsidR="00F47E33" w:rsidRDefault="00F47E33" w:rsidP="00F47E33">
      <w:r>
        <w:t xml:space="preserve">    Чхон, Мёнгван</w:t>
      </w:r>
    </w:p>
    <w:p w:rsidR="00F47E33" w:rsidRDefault="00F47E33" w:rsidP="00F47E33">
      <w:r>
        <w:t>Кит : роман / Чхон Мёнгван; пер. Ким Хвана и Ли Сан Юн. - Москва : Текст, 2018. - 413, [1] с. - Доп. тит. л. на корейском языке. - ISBN 978-5-7516-1482-9 : 845,02</w:t>
      </w:r>
    </w:p>
    <w:p w:rsidR="00F47E33" w:rsidRDefault="00F47E33" w:rsidP="00F47E33">
      <w:r>
        <w:t xml:space="preserve">    Оглавление: </w:t>
      </w:r>
      <w:hyperlink r:id="rId248" w:history="1">
        <w:r w:rsidR="0074741B" w:rsidRPr="00B706C7">
          <w:rPr>
            <w:rStyle w:val="a8"/>
          </w:rPr>
          <w:t>http://kitap.tatar.ru/ogl/nlrt/nbrt_obr_2457856.pdf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357. Ә;   Ш 33</w:t>
      </w:r>
    </w:p>
    <w:p w:rsidR="00F47E33" w:rsidRDefault="00F47E33" w:rsidP="00F47E33">
      <w:r>
        <w:lastRenderedPageBreak/>
        <w:t xml:space="preserve">    1762750-Т - нк; 1762751-Т - нк; 1762752-Т - нк</w:t>
      </w:r>
    </w:p>
    <w:p w:rsidR="00F47E33" w:rsidRDefault="00F47E33" w:rsidP="00F47E33">
      <w:r>
        <w:t xml:space="preserve">    Шаһбан, Гөлүсә</w:t>
      </w:r>
    </w:p>
    <w:p w:rsidR="00F47E33" w:rsidRDefault="00F47E33" w:rsidP="00F47E33">
      <w:r>
        <w:t>Кабатланмас безнең сөюләр : шигырьләр / Гөлүсә Шаһбан. - 2 нче басма. - Казан : "Ак Бүре" нәшрияты, 2019. - 158, [1] б.. - ISBN 978-5-6043360-4-5 : 100,00</w:t>
      </w:r>
    </w:p>
    <w:p w:rsidR="00F47E33" w:rsidRDefault="00F47E33" w:rsidP="00F47E33">
      <w:r>
        <w:t xml:space="preserve">    Оглавление: </w:t>
      </w:r>
      <w:hyperlink r:id="rId249" w:history="1">
        <w:r w:rsidR="0074741B" w:rsidRPr="00B706C7">
          <w:rPr>
            <w:rStyle w:val="a8"/>
          </w:rPr>
          <w:t>http://kitap.tatar.ru/ogl/nlrt/nbrt_obr_2464576.pdf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358. Ә;   Ш 59</w:t>
      </w:r>
    </w:p>
    <w:p w:rsidR="00F47E33" w:rsidRDefault="00F47E33" w:rsidP="00F47E33">
      <w:r>
        <w:t xml:space="preserve">    1757638-Т - нк; 1757639-Т - нк; 1757640-Т - нк</w:t>
      </w:r>
    </w:p>
    <w:p w:rsidR="00F47E33" w:rsidRDefault="00F47E33" w:rsidP="00F47E33">
      <w:r>
        <w:t xml:space="preserve">    Шиһапов, Илфат</w:t>
      </w:r>
    </w:p>
    <w:p w:rsidR="00F47E33" w:rsidRDefault="00F47E33" w:rsidP="00F47E33">
      <w:r>
        <w:t>Кеше эзлим... : сайланма әсәрләр / Илфак Шиһапов; [төз. Г. Сабирова]. - Казан : Татарстан китап нәшрияты, 2019. - 414, [1] б. - Эчт.: Тормыш кыйпылчыклары; Татарларым; Һәр көннең дәвамы бар; Авыл нидән көлә; Кое . - ISBN 978-5-298-03799-0 : 300,00</w:t>
      </w:r>
    </w:p>
    <w:p w:rsidR="00F47E33" w:rsidRDefault="00F47E33" w:rsidP="00F47E33">
      <w:r>
        <w:t xml:space="preserve">    Оглавление: </w:t>
      </w:r>
      <w:hyperlink r:id="rId250" w:history="1">
        <w:r w:rsidR="0074741B" w:rsidRPr="00B706C7">
          <w:rPr>
            <w:rStyle w:val="a8"/>
          </w:rPr>
          <w:t>http://kitap.tatar.ru/ogl/nlrt/nbrt_obr_2437937.pdf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359. Ә;   Ш 95</w:t>
      </w:r>
    </w:p>
    <w:p w:rsidR="00F47E33" w:rsidRDefault="00F47E33" w:rsidP="00F47E33">
      <w:r>
        <w:t xml:space="preserve">    1758933-Т - нк; 1758934-Т - нк; 1758935-Т - нк; 1762499-Т - нк; 1762500-Т - нк; 1762503-Т - нк</w:t>
      </w:r>
    </w:p>
    <w:p w:rsidR="00F47E33" w:rsidRDefault="00F47E33" w:rsidP="00F47E33">
      <w:r>
        <w:t xml:space="preserve">    Шәрәпов, Марсель</w:t>
      </w:r>
    </w:p>
    <w:p w:rsidR="00F47E33" w:rsidRDefault="00F47E33" w:rsidP="00F47E33">
      <w:r>
        <w:t>Бәхет юллыйм! : шигырьләр, хикәяләр, пьеса / Марсель Шәрәпов. - Казан : "Ак Бүре" нәшрияты, 2019. - 127 б. : портр. - Эчт.: Көзгеату ; Кабан; Ак әби; Алма бакчасында : пьеса. - ISBN 978-5-6042019-0-9 : 150,00</w:t>
      </w:r>
    </w:p>
    <w:p w:rsidR="00F47E33" w:rsidRDefault="00F47E33" w:rsidP="00F47E33">
      <w:r>
        <w:t xml:space="preserve">    Оглавление: </w:t>
      </w:r>
      <w:hyperlink r:id="rId251" w:history="1">
        <w:r w:rsidR="0074741B" w:rsidRPr="00B706C7">
          <w:rPr>
            <w:rStyle w:val="a8"/>
          </w:rPr>
          <w:t>http://kitap.tatar.ru/ogl/nlrt/nbrt_obr_2442462.pdf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360. Р2;   Щ95</w:t>
      </w:r>
    </w:p>
    <w:p w:rsidR="00F47E33" w:rsidRDefault="00F47E33" w:rsidP="00F47E33">
      <w:r>
        <w:t xml:space="preserve">    1760744-Л - кх</w:t>
      </w:r>
    </w:p>
    <w:p w:rsidR="00F47E33" w:rsidRDefault="00F47E33" w:rsidP="00F47E33">
      <w:r>
        <w:t xml:space="preserve">    Щукин, Михаил Николаевич</w:t>
      </w:r>
    </w:p>
    <w:p w:rsidR="00F47E33" w:rsidRDefault="00F47E33" w:rsidP="00F47E33">
      <w:r>
        <w:t>Собрание сочинений. Каторжная воля : [роман, повесть] / Михаил Щукин. - Москва : Вече, 2019. - 429, [2] с. - (Сибириада. Собрание сочинений). - Содерж.: Каторжная воля ; Белый фартук, Белый бант. - ISBN 978-5-4484-1567-8 : 720,20</w:t>
      </w:r>
    </w:p>
    <w:p w:rsidR="00F47E33" w:rsidRDefault="00F47E33" w:rsidP="00F47E33">
      <w:r>
        <w:t xml:space="preserve">    Оглавление: </w:t>
      </w:r>
      <w:hyperlink r:id="rId252" w:history="1">
        <w:r w:rsidR="0074741B" w:rsidRPr="00B706C7">
          <w:rPr>
            <w:rStyle w:val="a8"/>
          </w:rPr>
          <w:t>http://kitap.tatar.ru/ogl/nlrt/nbrt_obr_2461471.pdf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361. И(Швед);   Э44</w:t>
      </w:r>
    </w:p>
    <w:p w:rsidR="00F47E33" w:rsidRDefault="00F47E33" w:rsidP="00F47E33">
      <w:r>
        <w:t xml:space="preserve">    1769226-Л - аб; 1769227-Л - аб</w:t>
      </w:r>
    </w:p>
    <w:p w:rsidR="00F47E33" w:rsidRDefault="00F47E33" w:rsidP="00F47E33">
      <w:r>
        <w:t xml:space="preserve">    Экхольм, Ян Улоф</w:t>
      </w:r>
    </w:p>
    <w:p w:rsidR="00F47E33" w:rsidRDefault="00F47E33" w:rsidP="00F47E33">
      <w:r>
        <w:t>Людвиг Четырнадцатый и Тутта Карлссон : повесть-сказка / Ян Экхольм; пер. со швед. Марк Харитонов ; худож. Борис Тржемецкий. - Москва : Махаон, 2019. - 157, [2] c. : ил. - (Чтение - лучшее учение).. - ISBN 978-5-389-12844-6 : 182,49</w:t>
      </w:r>
    </w:p>
    <w:p w:rsidR="00F47E33" w:rsidRDefault="00F47E33" w:rsidP="00F47E33"/>
    <w:p w:rsidR="00F47E33" w:rsidRDefault="00F47E33" w:rsidP="00F47E33">
      <w:r>
        <w:t xml:space="preserve">362. Ә;   </w:t>
      </w:r>
    </w:p>
    <w:p w:rsidR="00F47E33" w:rsidRDefault="00F47E33" w:rsidP="00F47E33">
      <w:r>
        <w:t xml:space="preserve">    1758539-Т - нк; 1758540-Т - нк; 1758541-Т - нк; 1762586-Т - нк</w:t>
      </w:r>
    </w:p>
    <w:p w:rsidR="00F47E33" w:rsidRDefault="00F47E33" w:rsidP="00F47E33">
      <w:r>
        <w:t xml:space="preserve">    Җамал, Рифат</w:t>
      </w:r>
    </w:p>
    <w:p w:rsidR="00F47E33" w:rsidRDefault="00F47E33" w:rsidP="00F47E33">
      <w:r>
        <w:t>Өн : кыска шигырьләр / Рифат Җамал. - Казан : Татарстан китап нәшрияты, 2019. - 158, [1] б.. - ISBN 978-5-298-03796-9 : 150,00</w:t>
      </w:r>
    </w:p>
    <w:p w:rsidR="00F47E33" w:rsidRDefault="00F47E33" w:rsidP="00F47E33">
      <w:r>
        <w:t xml:space="preserve">    Оглавление: </w:t>
      </w:r>
      <w:hyperlink r:id="rId253" w:history="1">
        <w:r w:rsidR="0074741B" w:rsidRPr="00B706C7">
          <w:rPr>
            <w:rStyle w:val="a8"/>
          </w:rPr>
          <w:t>http://kitap.tatar.ru/ogl/nlrt/nbrt_obr_2438544.pdf</w:t>
        </w:r>
      </w:hyperlink>
    </w:p>
    <w:p w:rsidR="0074741B" w:rsidRDefault="0074741B" w:rsidP="00F47E33"/>
    <w:p w:rsidR="00F47E33" w:rsidRDefault="00F47E33" w:rsidP="00F47E33"/>
    <w:p w:rsidR="00F47E33" w:rsidRDefault="00F47E33" w:rsidP="00F47E33">
      <w:r>
        <w:t>363. Ә;   Ә 87</w:t>
      </w:r>
    </w:p>
    <w:p w:rsidR="00F47E33" w:rsidRDefault="00F47E33" w:rsidP="00F47E33">
      <w:r>
        <w:t xml:space="preserve">    1758705-Т - нк; 1758706-Т - нк; 1758707-Т - нк</w:t>
      </w:r>
    </w:p>
    <w:p w:rsidR="00F47E33" w:rsidRDefault="00F47E33" w:rsidP="00F47E33">
      <w:r>
        <w:lastRenderedPageBreak/>
        <w:t xml:space="preserve">    Әхмәдуллин, Рафаэль</w:t>
      </w:r>
    </w:p>
    <w:p w:rsidR="009D684F" w:rsidRDefault="00F47E33" w:rsidP="00F47E33">
      <w:r>
        <w:t>Сагындыра яшьлек еллары... / Рафаэль Әхмәдуллин; кереш сүз авт. М. Әхмәтшина. - Казан : ["Школа" редакция-нәшрият үзәге], 2019. - 131 б.. - ISBN 978-5-907130-71-5 : 150,00</w:t>
      </w:r>
    </w:p>
    <w:p w:rsidR="009D684F" w:rsidRDefault="009D684F" w:rsidP="00F47E33">
      <w:r>
        <w:t xml:space="preserve">    Оглавление: </w:t>
      </w:r>
      <w:hyperlink r:id="rId254" w:history="1">
        <w:r w:rsidR="0074741B" w:rsidRPr="00B706C7">
          <w:rPr>
            <w:rStyle w:val="a8"/>
          </w:rPr>
          <w:t>http://kitap.tatar.ru/ogl/nlrt/nbrt_obr_2440333.pdf</w:t>
        </w:r>
      </w:hyperlink>
    </w:p>
    <w:p w:rsidR="0074741B" w:rsidRDefault="0074741B" w:rsidP="00F47E33"/>
    <w:p w:rsidR="009D684F" w:rsidRDefault="009D684F" w:rsidP="00F47E33"/>
    <w:p w:rsidR="009D684F" w:rsidRDefault="009D684F" w:rsidP="009D684F">
      <w:r>
        <w:t>364. Ә;   Ә 87</w:t>
      </w:r>
    </w:p>
    <w:p w:rsidR="009D684F" w:rsidRDefault="009D684F" w:rsidP="009D684F">
      <w:r>
        <w:t xml:space="preserve">    1758530-Т - нк; 1758531-Т - нк; 1758532-Т - нк</w:t>
      </w:r>
    </w:p>
    <w:p w:rsidR="009D684F" w:rsidRDefault="009D684F" w:rsidP="009D684F">
      <w:r>
        <w:t xml:space="preserve">    Әхмәтгалиева, Айгөл</w:t>
      </w:r>
    </w:p>
    <w:p w:rsidR="009D684F" w:rsidRDefault="009D684F" w:rsidP="009D684F">
      <w:r>
        <w:t>Туташ : роман / Айгөл Әхмәтгалиева; кереш сүз авт. Д. Заһидуллина. - Казан : Татарстан китап нәшрияты, 2019. - 526, [1] б.. - ISBN 978-5-298-03786-0 : 300,00</w:t>
      </w:r>
    </w:p>
    <w:p w:rsidR="009D684F" w:rsidRDefault="009D684F" w:rsidP="009D684F"/>
    <w:p w:rsidR="00B253E8" w:rsidRDefault="00B253E8" w:rsidP="009D684F"/>
    <w:p w:rsidR="00B253E8" w:rsidRDefault="00B253E8" w:rsidP="00B253E8">
      <w:pPr>
        <w:pStyle w:val="1"/>
      </w:pPr>
      <w:r>
        <w:t>Искусство. Искусствознание. (ББК 85)</w:t>
      </w:r>
    </w:p>
    <w:p w:rsidR="00B253E8" w:rsidRDefault="00B253E8" w:rsidP="00B253E8">
      <w:pPr>
        <w:pStyle w:val="1"/>
      </w:pPr>
    </w:p>
    <w:p w:rsidR="00B253E8" w:rsidRDefault="00B253E8" w:rsidP="00B253E8">
      <w:r>
        <w:t>365. К  85.15;   В84</w:t>
      </w:r>
    </w:p>
    <w:p w:rsidR="00B253E8" w:rsidRDefault="00B253E8" w:rsidP="00B253E8">
      <w:r>
        <w:t xml:space="preserve">    1762720-Ф - нк; 1762721-Ф - нк; 1762722-Ф - нк</w:t>
      </w:r>
    </w:p>
    <w:p w:rsidR="00B253E8" w:rsidRDefault="00B253E8" w:rsidP="00B253E8">
      <w:r>
        <w:t xml:space="preserve">    "Всадник", Казанская международная биеннале печатной продукции (4; Казань; 2017)</w:t>
      </w:r>
    </w:p>
    <w:p w:rsidR="00B253E8" w:rsidRDefault="00B253E8" w:rsidP="00B253E8">
      <w:r>
        <w:t>4-я Казанская международная биеннале печатной графики "Всадник", 1 ноября - 8 декабря 2017 года = IV Kazan International Printmaking Biennale "Rider" : каталог : Национальная художественная галерея "Хазинэ" Государственного музея изобразительных искусств Республики Татарстан / Министерство культуры Республики Татарстан ; Поволжское отделение Российской академии художеств ; Государственный музей изобразительных искусств Республики Татарстан ; Творческий союз художников России ; Неформальное творческое объединение "Графком" ; авт. вступ. ст.: Н. И. Войскунская, О. Л. Улемнова, Г. А. Шарко. - Казань : Заман, 2019. - 127 с. : ил., портр. - Посвящается 100-летию Русской революции 1917 года. - Текст парал. : рус., англ.. - ISBN 978-5-4428-0140-8 : 290,00</w:t>
      </w:r>
    </w:p>
    <w:p w:rsidR="00B253E8" w:rsidRDefault="00B253E8" w:rsidP="00B253E8"/>
    <w:p w:rsidR="00B253E8" w:rsidRDefault="00B253E8" w:rsidP="00B253E8">
      <w:r>
        <w:t>366. К  85.335;   Б59</w:t>
      </w:r>
    </w:p>
    <w:p w:rsidR="00B253E8" w:rsidRDefault="00B253E8" w:rsidP="00B253E8">
      <w:r>
        <w:t xml:space="preserve">    1762717-Ф - нк; 1762718-Ф - нк; 1762719-Ф - нк</w:t>
      </w:r>
    </w:p>
    <w:p w:rsidR="00B253E8" w:rsidRDefault="00B253E8" w:rsidP="00B253E8">
      <w:r>
        <w:t xml:space="preserve">    Хайдар Бигичев : [альбом] : воспоминания, интервью, очерки, письма / [сост. З. Сахабиева (Бигичева) ; перевод на русский Г. М. Хасановой ; худож. Д. Наврозова]. - Казань : Татарское книжное издательство, 2019. - 278, [1] с. : ил., портр.. - ISBN 978-5-298-03808-9 : 450,00</w:t>
      </w:r>
    </w:p>
    <w:p w:rsidR="00B253E8" w:rsidRDefault="00B253E8" w:rsidP="00B253E8">
      <w:r>
        <w:t xml:space="preserve">    Оглавление: </w:t>
      </w:r>
      <w:hyperlink r:id="rId255" w:history="1">
        <w:r w:rsidR="0074741B" w:rsidRPr="00B706C7">
          <w:rPr>
            <w:rStyle w:val="a8"/>
          </w:rPr>
          <w:t>http://kitap.tatar.ru/ogl/nlrt/nbrt_obr_2463620.pdf</w:t>
        </w:r>
      </w:hyperlink>
    </w:p>
    <w:p w:rsidR="0074741B" w:rsidRDefault="0074741B" w:rsidP="00B253E8"/>
    <w:p w:rsidR="00B253E8" w:rsidRDefault="00B253E8" w:rsidP="00B253E8"/>
    <w:p w:rsidR="00B253E8" w:rsidRDefault="00B253E8" w:rsidP="00B253E8">
      <w:r>
        <w:t>367. 85.11;   Б23</w:t>
      </w:r>
    </w:p>
    <w:p w:rsidR="00B253E8" w:rsidRDefault="00B253E8" w:rsidP="00B253E8">
      <w:r>
        <w:t xml:space="preserve">    1760333-Ф - кх</w:t>
      </w:r>
    </w:p>
    <w:p w:rsidR="00B253E8" w:rsidRDefault="00B253E8" w:rsidP="00B253E8">
      <w:r>
        <w:t xml:space="preserve">    Бандарин, Франческо</w:t>
      </w:r>
    </w:p>
    <w:p w:rsidR="00B253E8" w:rsidRDefault="00B253E8" w:rsidP="00B253E8">
      <w:r>
        <w:t>Исторический городской ландшафт : управление наследием в эпоху урбанизма / Франческо Бандарин, Рон ван Оерс; перевод с английского и редакция Марии Игнатьевой и Натальи Струговой. - Казань : Отечество, 2013. - 228 с. : цв. ил. - Библиогр.: с. 217-228 и в подстроч. примеч.. - ISBN 978-5-9222-0671-6 (рус.). - ISBN 978-0-470-65574-0 (англ.) : 500,00</w:t>
      </w:r>
    </w:p>
    <w:p w:rsidR="00B253E8" w:rsidRDefault="00B253E8" w:rsidP="00B253E8">
      <w:r>
        <w:t xml:space="preserve">    Оглавление: </w:t>
      </w:r>
      <w:hyperlink r:id="rId256" w:history="1">
        <w:r w:rsidR="0074741B" w:rsidRPr="00B706C7">
          <w:rPr>
            <w:rStyle w:val="a8"/>
          </w:rPr>
          <w:t>http://kitap.tatar.ru/ogl/nlrt/nbrt_obr_2446324.pdf</w:t>
        </w:r>
      </w:hyperlink>
    </w:p>
    <w:p w:rsidR="0074741B" w:rsidRDefault="0074741B" w:rsidP="00B253E8"/>
    <w:p w:rsidR="00B253E8" w:rsidRDefault="00B253E8" w:rsidP="00B253E8"/>
    <w:p w:rsidR="00B253E8" w:rsidRDefault="00B253E8" w:rsidP="00B253E8">
      <w:r>
        <w:lastRenderedPageBreak/>
        <w:t>368. 85.16;   Л55</w:t>
      </w:r>
    </w:p>
    <w:p w:rsidR="00B253E8" w:rsidRDefault="00B253E8" w:rsidP="00B253E8">
      <w:r>
        <w:t xml:space="preserve">    1758978-Л - оис</w:t>
      </w:r>
    </w:p>
    <w:p w:rsidR="00B253E8" w:rsidRDefault="00B253E8" w:rsidP="00B253E8">
      <w:r>
        <w:t xml:space="preserve">    Лиер, Анри ван</w:t>
      </w:r>
    </w:p>
    <w:p w:rsidR="00B253E8" w:rsidRDefault="00B253E8" w:rsidP="00B253E8">
      <w:r>
        <w:t>Философия фотографии / Анри ван Лиер; перевод с английского Ж. В. Шаповал ; фото: Владимир Лелюк, Игорь Поддубный. - Харьков : Гуманитарный центр, 2019. - 199 с. : ил., цв. ил. - Рез. на рус. и англ. - Пер. изд.: Philosophy of Photography / Henri van Lier. - Belgium : Leuven University Press, 2007. - ISBN 978-617-7528-13-4. - ISBN 978-90-5897-598-9 (бельг.) : 663,00</w:t>
      </w:r>
    </w:p>
    <w:p w:rsidR="00B253E8" w:rsidRDefault="00B253E8" w:rsidP="00B253E8">
      <w:r>
        <w:t xml:space="preserve">    Оглавление: </w:t>
      </w:r>
      <w:hyperlink r:id="rId257" w:history="1">
        <w:r w:rsidR="0074741B" w:rsidRPr="00B706C7">
          <w:rPr>
            <w:rStyle w:val="a8"/>
          </w:rPr>
          <w:t>http://kitap.tatar.ru/ogl/nlrt/nbrt_obr_2441392.pdf</w:t>
        </w:r>
      </w:hyperlink>
    </w:p>
    <w:p w:rsidR="0074741B" w:rsidRDefault="0074741B" w:rsidP="00B253E8"/>
    <w:p w:rsidR="00B253E8" w:rsidRDefault="00B253E8" w:rsidP="00B253E8"/>
    <w:p w:rsidR="00B253E8" w:rsidRDefault="00B253E8" w:rsidP="00B253E8">
      <w:r>
        <w:t>369. 85.37;   Р37</w:t>
      </w:r>
    </w:p>
    <w:p w:rsidR="00B253E8" w:rsidRDefault="00B253E8" w:rsidP="00B253E8">
      <w:r>
        <w:t xml:space="preserve">    1757321-Л - оис</w:t>
      </w:r>
    </w:p>
    <w:p w:rsidR="00B253E8" w:rsidRDefault="00B253E8" w:rsidP="00B253E8">
      <w:r>
        <w:t xml:space="preserve">    Ремарк, Эрих Мария</w:t>
      </w:r>
    </w:p>
    <w:p w:rsidR="00B253E8" w:rsidRDefault="00B253E8" w:rsidP="00B253E8">
      <w:r>
        <w:t>"Скажи мне, что ты меня любишь..." : роман в письмах / Эрих Мария Ремарк, Марлен Дитрих; перевод с немецкого Е. П. Факторовича. - Москва : АСТ, 2019. - 285, [1] с. - (Возвращение с Западного фронта).. - ISBN 978-5-17-088530-5 : 434,28</w:t>
      </w:r>
    </w:p>
    <w:p w:rsidR="00B253E8" w:rsidRDefault="00B253E8" w:rsidP="00B253E8">
      <w:r>
        <w:t xml:space="preserve">    Оглавление: </w:t>
      </w:r>
      <w:hyperlink r:id="rId258" w:history="1">
        <w:r w:rsidR="0074741B" w:rsidRPr="00B706C7">
          <w:rPr>
            <w:rStyle w:val="a8"/>
          </w:rPr>
          <w:t>http://kitap.tatar.ru/ogl/nlrt/nbrt_obr_2431956.pdf</w:t>
        </w:r>
      </w:hyperlink>
    </w:p>
    <w:p w:rsidR="0074741B" w:rsidRDefault="0074741B" w:rsidP="00B253E8"/>
    <w:p w:rsidR="00B253E8" w:rsidRDefault="00B253E8" w:rsidP="00B253E8"/>
    <w:p w:rsidR="00B253E8" w:rsidRDefault="00B253E8" w:rsidP="00B253E8">
      <w:r>
        <w:t>370. 85.15;   У36</w:t>
      </w:r>
    </w:p>
    <w:p w:rsidR="00B253E8" w:rsidRDefault="00B253E8" w:rsidP="00B253E8">
      <w:r>
        <w:t xml:space="preserve">    1757942-Л - оис</w:t>
      </w:r>
    </w:p>
    <w:p w:rsidR="00B253E8" w:rsidRDefault="00B253E8" w:rsidP="00B253E8">
      <w:r>
        <w:t xml:space="preserve">    Уильямс, Робин</w:t>
      </w:r>
    </w:p>
    <w:p w:rsidR="00B253E8" w:rsidRDefault="00B253E8" w:rsidP="00B253E8">
      <w:r>
        <w:t>Дизайн.Книга для недизайнеров : принципы оформления и типографики для начинающих / Робин Уильямс; перевел с английского В. Черник. - 4-е междунар. изд. - Санкт-Петербург [и др.] : Питер, 2019. - 239, [1] с. : ил., цв. ил. - Загл. и авт. ориг.: The non-designer's Design book. - Fourth ed. / Robin Williams. - ISBN 978-5-4461-1127-5. - ISBN 978-0133966152 (англ.) : 939,95</w:t>
      </w:r>
    </w:p>
    <w:p w:rsidR="00B253E8" w:rsidRDefault="00B253E8" w:rsidP="00B253E8">
      <w:r>
        <w:t xml:space="preserve">    Оглавление: </w:t>
      </w:r>
      <w:hyperlink r:id="rId259" w:history="1">
        <w:r w:rsidR="0074741B" w:rsidRPr="00B706C7">
          <w:rPr>
            <w:rStyle w:val="a8"/>
          </w:rPr>
          <w:t>http://kitap.tatar.ru/ogl/nlrt/nbrt_obr_2441382.pdf</w:t>
        </w:r>
      </w:hyperlink>
    </w:p>
    <w:p w:rsidR="0074741B" w:rsidRDefault="0074741B" w:rsidP="00B253E8"/>
    <w:p w:rsidR="00B253E8" w:rsidRDefault="00B253E8" w:rsidP="00B253E8"/>
    <w:p w:rsidR="000B5A4F" w:rsidRDefault="000B5A4F" w:rsidP="00B253E8"/>
    <w:p w:rsidR="000B5A4F" w:rsidRDefault="000B5A4F" w:rsidP="000B5A4F">
      <w:pPr>
        <w:pStyle w:val="1"/>
      </w:pPr>
      <w:r>
        <w:t>Религия. Мистика. Свободомыслие. (ББК 86)</w:t>
      </w:r>
    </w:p>
    <w:p w:rsidR="000B5A4F" w:rsidRDefault="000B5A4F" w:rsidP="000B5A4F">
      <w:pPr>
        <w:pStyle w:val="1"/>
      </w:pPr>
    </w:p>
    <w:p w:rsidR="000B5A4F" w:rsidRDefault="000B5A4F" w:rsidP="000B5A4F">
      <w:r>
        <w:t>371. 86;   И98</w:t>
      </w:r>
    </w:p>
    <w:p w:rsidR="000B5A4F" w:rsidRDefault="000B5A4F" w:rsidP="000B5A4F">
      <w:r>
        <w:t xml:space="preserve">    1759650-Л - кх</w:t>
      </w:r>
    </w:p>
    <w:p w:rsidR="000B5A4F" w:rsidRDefault="000B5A4F" w:rsidP="000B5A4F">
      <w:r>
        <w:t xml:space="preserve">    Ищенко, Евгений Петрович</w:t>
      </w:r>
    </w:p>
    <w:p w:rsidR="000B5A4F" w:rsidRDefault="000B5A4F" w:rsidP="000B5A4F">
      <w:r>
        <w:t>О пророках и пророчествах / Е. П. Ищенко. - Москва : Проспект, 2018. - 383, [1] c. - На тит. л. также: Электронные версии книг на сайте www. prospekt.org. - ISBN 978-5-392-27094-1 : 507,00</w:t>
      </w:r>
    </w:p>
    <w:p w:rsidR="000B5A4F" w:rsidRDefault="000B5A4F" w:rsidP="000B5A4F">
      <w:r>
        <w:t xml:space="preserve">    Оглавление: </w:t>
      </w:r>
      <w:hyperlink r:id="rId260" w:history="1">
        <w:r w:rsidR="0074741B" w:rsidRPr="00B706C7">
          <w:rPr>
            <w:rStyle w:val="a8"/>
          </w:rPr>
          <w:t>http://kitap.tatar.ru/ogl/nlrt/nbrt_obr_2458874.pdf</w:t>
        </w:r>
      </w:hyperlink>
    </w:p>
    <w:p w:rsidR="0074741B" w:rsidRDefault="0074741B" w:rsidP="000B5A4F"/>
    <w:p w:rsidR="000B5A4F" w:rsidRDefault="000B5A4F" w:rsidP="000B5A4F"/>
    <w:p w:rsidR="000B5A4F" w:rsidRDefault="000B5A4F" w:rsidP="000B5A4F">
      <w:r>
        <w:t xml:space="preserve">372. 86;   </w:t>
      </w:r>
    </w:p>
    <w:p w:rsidR="000B5A4F" w:rsidRDefault="000B5A4F" w:rsidP="000B5A4F">
      <w:r>
        <w:t xml:space="preserve">    1757126-Л - чз2</w:t>
      </w:r>
    </w:p>
    <w:p w:rsidR="000B5A4F" w:rsidRDefault="000B5A4F" w:rsidP="000B5A4F">
      <w:r>
        <w:t xml:space="preserve">    Панчин, Александр</w:t>
      </w:r>
    </w:p>
    <w:p w:rsidR="000B5A4F" w:rsidRDefault="000B5A4F" w:rsidP="000B5A4F">
      <w:r>
        <w:t>Защита от темных искусств. Путеводитель по миру паранормальных явлений / А. Панчин. - Москва : АСТ : Corpus, [2019]. - 395, [1] с. : ил. - (Библиотека фонда "Эволюция"). - Библиогр.: с. 355. - ISBN 978-5-17-982690-3 : 648,78</w:t>
      </w:r>
    </w:p>
    <w:p w:rsidR="000B5A4F" w:rsidRDefault="000B5A4F" w:rsidP="000B5A4F">
      <w:r>
        <w:lastRenderedPageBreak/>
        <w:t xml:space="preserve">    Оглавление: </w:t>
      </w:r>
      <w:hyperlink r:id="rId261" w:history="1">
        <w:r w:rsidR="0074741B" w:rsidRPr="00B706C7">
          <w:rPr>
            <w:rStyle w:val="a8"/>
          </w:rPr>
          <w:t>http://kitap.tatar.ru/ogl/nlrt/nbrt_obr_2431574.pdf</w:t>
        </w:r>
      </w:hyperlink>
    </w:p>
    <w:p w:rsidR="0074741B" w:rsidRDefault="0074741B" w:rsidP="000B5A4F"/>
    <w:p w:rsidR="000B5A4F" w:rsidRDefault="000B5A4F" w:rsidP="000B5A4F"/>
    <w:p w:rsidR="00B9426A" w:rsidRDefault="00B9426A" w:rsidP="000B5A4F"/>
    <w:p w:rsidR="00B9426A" w:rsidRDefault="00B9426A" w:rsidP="00B9426A">
      <w:pPr>
        <w:pStyle w:val="1"/>
      </w:pPr>
      <w:r>
        <w:t>Философские науки. (ББК 87)</w:t>
      </w:r>
    </w:p>
    <w:p w:rsidR="00B9426A" w:rsidRDefault="00B9426A" w:rsidP="00B9426A">
      <w:pPr>
        <w:pStyle w:val="1"/>
      </w:pPr>
    </w:p>
    <w:p w:rsidR="00B9426A" w:rsidRDefault="00B9426A" w:rsidP="00B9426A">
      <w:r>
        <w:t>373. 87;   П58</w:t>
      </w:r>
    </w:p>
    <w:p w:rsidR="00B9426A" w:rsidRDefault="00B9426A" w:rsidP="00B9426A">
      <w:r>
        <w:t xml:space="preserve">    1757537-Л - кх</w:t>
      </w:r>
    </w:p>
    <w:p w:rsidR="00B9426A" w:rsidRDefault="00B9426A" w:rsidP="00B9426A">
      <w:r>
        <w:t xml:space="preserve">    Попов, Михаил Васильевич</w:t>
      </w:r>
    </w:p>
    <w:p w:rsidR="00B9426A" w:rsidRDefault="00B9426A" w:rsidP="00B9426A">
      <w:r>
        <w:t>Диалектика : ключ к истине / Михаил Попов, Дмитрий Goblin Пучков. - Санкт-Петербург [и др.] : Питер, 2018. - 381, [1] с. - (Тупичок Гоблина). - В вып. дан. 1-й авт.: Дмитрий Goblin Пучков. - ISBN 978-5-4461-0625-7 : 209,30</w:t>
      </w:r>
    </w:p>
    <w:p w:rsidR="00B9426A" w:rsidRDefault="00B9426A" w:rsidP="00B9426A">
      <w:r>
        <w:t xml:space="preserve">    Оглавление: </w:t>
      </w:r>
      <w:hyperlink r:id="rId262" w:history="1">
        <w:r w:rsidR="0074741B" w:rsidRPr="00B706C7">
          <w:rPr>
            <w:rStyle w:val="a8"/>
          </w:rPr>
          <w:t>http://kitap.tatar.ru/ogl/nlrt/nbrt_obr_2435304.pdf</w:t>
        </w:r>
      </w:hyperlink>
    </w:p>
    <w:p w:rsidR="0074741B" w:rsidRDefault="0074741B" w:rsidP="00B9426A"/>
    <w:p w:rsidR="00B9426A" w:rsidRDefault="00B9426A" w:rsidP="00B9426A"/>
    <w:p w:rsidR="00624113" w:rsidRDefault="00624113" w:rsidP="00B9426A"/>
    <w:p w:rsidR="00624113" w:rsidRDefault="00624113" w:rsidP="00624113">
      <w:pPr>
        <w:pStyle w:val="1"/>
      </w:pPr>
      <w:r>
        <w:t>Психология. (ББК 88)</w:t>
      </w:r>
    </w:p>
    <w:p w:rsidR="00624113" w:rsidRDefault="00624113" w:rsidP="00624113">
      <w:pPr>
        <w:pStyle w:val="1"/>
      </w:pPr>
    </w:p>
    <w:p w:rsidR="00624113" w:rsidRDefault="00624113" w:rsidP="00624113">
      <w:r>
        <w:t>374. 88.4;   Р13</w:t>
      </w:r>
    </w:p>
    <w:p w:rsidR="00624113" w:rsidRDefault="00624113" w:rsidP="00624113">
      <w:r>
        <w:t xml:space="preserve">    1758237-Л - чз2</w:t>
      </w:r>
    </w:p>
    <w:p w:rsidR="00624113" w:rsidRDefault="00624113" w:rsidP="00624113">
      <w:r>
        <w:t xml:space="preserve">    Работа с подростками и молодежью в трудной жизненной ситуации : учебное пособие / под редакцией д-ра социолог. наук, проф. Т. Э. Петровой. - Москва : РУСАЙНС, 2019. - 144 с. : табл. - Библиогр. в подстроч. примеч. - Авт. кол. (по параграфам) указан на обороте тит. л.. - ISBN 978-5-4365-0659-3 : 965,90</w:t>
      </w:r>
    </w:p>
    <w:p w:rsidR="00624113" w:rsidRDefault="00624113" w:rsidP="00624113">
      <w:r>
        <w:t xml:space="preserve">    Оглавление: </w:t>
      </w:r>
      <w:hyperlink r:id="rId263" w:history="1">
        <w:r w:rsidR="0074741B" w:rsidRPr="00B706C7">
          <w:rPr>
            <w:rStyle w:val="a8"/>
          </w:rPr>
          <w:t>http://kitap.tatar.ru/ogl/nlrt/nbrt_obr_2441082.pdf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375. 88;   А80</w:t>
      </w:r>
    </w:p>
    <w:p w:rsidR="00624113" w:rsidRDefault="00624113" w:rsidP="00624113">
      <w:r>
        <w:t xml:space="preserve">    1757369-Л - чз2</w:t>
      </w:r>
    </w:p>
    <w:p w:rsidR="00624113" w:rsidRDefault="00624113" w:rsidP="00624113">
      <w:r>
        <w:t xml:space="preserve">    Арешидзе, Лиана Георгиевна</w:t>
      </w:r>
    </w:p>
    <w:p w:rsidR="00624113" w:rsidRDefault="00624113" w:rsidP="00624113">
      <w:r>
        <w:t>Формула успеха по-японски: 50 правил, как добиться поставленных целей : [монография] / Л. Г. Арешидзе, М. И. Крупянко, И. М. Крупянко; Институт востоковедения РАН. - Москва : Международные отношения, 2018. - 189, [1] с. - (Удивительная Япония). - На обл. также загл. на яп. яз.. - ISBN 978-5-7133-1602-0 : 666,93</w:t>
      </w:r>
    </w:p>
    <w:p w:rsidR="00624113" w:rsidRDefault="00624113" w:rsidP="00624113">
      <w:r>
        <w:t xml:space="preserve">    Оглавление: </w:t>
      </w:r>
      <w:hyperlink r:id="rId264" w:history="1">
        <w:r w:rsidR="0074741B" w:rsidRPr="00B706C7">
          <w:rPr>
            <w:rStyle w:val="a8"/>
          </w:rPr>
          <w:t>http://kitap.tatar.ru/ogl/nlrt/nbrt_obr_2431960.pdf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376. 88;   Б43</w:t>
      </w:r>
    </w:p>
    <w:p w:rsidR="00624113" w:rsidRDefault="00624113" w:rsidP="00624113">
      <w:r>
        <w:t xml:space="preserve">    1757212-Л - кх</w:t>
      </w:r>
    </w:p>
    <w:p w:rsidR="00624113" w:rsidRDefault="00624113" w:rsidP="00624113">
      <w:r>
        <w:t xml:space="preserve">    Белоус, Валерий Владимирович</w:t>
      </w:r>
    </w:p>
    <w:p w:rsidR="00624113" w:rsidRDefault="00624113" w:rsidP="00624113">
      <w:r>
        <w:t>Введение в психологию полиморфной индивидуальности : монография / В. В. Белоус. - 5-е изд., перераб. и доп. - Москва : КНОРУС; Пятигорск : Пятигорский государственный лингвистический университет, 2016. - 268 с. : табл. - Библиогр.: с. 247. - Электронно-библиотечная система Book.ru. - ISBN 978-5-406-05485-7 : 754,05</w:t>
      </w:r>
    </w:p>
    <w:p w:rsidR="00624113" w:rsidRDefault="00624113" w:rsidP="00624113">
      <w:r>
        <w:t xml:space="preserve">    Оглавление: </w:t>
      </w:r>
      <w:hyperlink r:id="rId265" w:history="1">
        <w:r w:rsidR="0074741B" w:rsidRPr="00B706C7">
          <w:rPr>
            <w:rStyle w:val="a8"/>
          </w:rPr>
          <w:t>http://kitap.tatar.ru/ogl/nlrt/nbrt_obr_2434339.pdf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lastRenderedPageBreak/>
        <w:t>377. 88.5;   Г25</w:t>
      </w:r>
    </w:p>
    <w:p w:rsidR="00624113" w:rsidRDefault="00624113" w:rsidP="00624113">
      <w:r>
        <w:t xml:space="preserve">    1757559-Л - кх</w:t>
      </w:r>
    </w:p>
    <w:p w:rsidR="00624113" w:rsidRDefault="00624113" w:rsidP="00624113">
      <w:r>
        <w:t xml:space="preserve">    Гвозденко, Елена Викторовна</w:t>
      </w:r>
    </w:p>
    <w:p w:rsidR="00624113" w:rsidRDefault="00624113" w:rsidP="00624113">
      <w:r>
        <w:t>Инстинкт покупать. Успешные продажи с психологическим подходом : практическое пособие / Е. В. Гвозденко. - 2-е изд. - Москва : Дашков и К</w:t>
      </w:r>
      <w:r>
        <w:rPr>
          <w:rFonts w:ascii="Cambria Math" w:hAnsi="Cambria Math" w:cs="Cambria Math"/>
        </w:rPr>
        <w:t>⁰</w:t>
      </w:r>
      <w:r>
        <w:t>, 2018. - 166, [1] c. - (Стратегия успешного бизнеса). - Библиогр.: с. 166. - ISBN 978-5-394-01535-9 : 202,80</w:t>
      </w:r>
    </w:p>
    <w:p w:rsidR="00624113" w:rsidRDefault="00624113" w:rsidP="00624113">
      <w:r>
        <w:t xml:space="preserve">    Оглавление: </w:t>
      </w:r>
      <w:hyperlink r:id="rId266" w:history="1">
        <w:r w:rsidR="0074741B" w:rsidRPr="00B706C7">
          <w:rPr>
            <w:rStyle w:val="a8"/>
          </w:rPr>
          <w:t>http://kitap.tatar.ru/ogl/nlrt/nbrt_obr_2435771.pdf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378. 88.5;   З-33</w:t>
      </w:r>
    </w:p>
    <w:p w:rsidR="00624113" w:rsidRDefault="00624113" w:rsidP="00624113">
      <w:r>
        <w:t xml:space="preserve">    1757255-Л - кх</w:t>
      </w:r>
    </w:p>
    <w:p w:rsidR="00624113" w:rsidRDefault="00624113" w:rsidP="00624113">
      <w:r>
        <w:t xml:space="preserve">    Запотылок, Евгений</w:t>
      </w:r>
    </w:p>
    <w:p w:rsidR="00624113" w:rsidRDefault="00624113" w:rsidP="00624113">
      <w:r>
        <w:t>Котенок, ребенок и голая женщина : психология влияния рекламы / Евгений Запотылок. - Санкт-Петербург [и др.] : Питер, 2019. - 222, [1] с.. - ISBN 978-5-4461-0994-4 : 555,17</w:t>
      </w:r>
    </w:p>
    <w:p w:rsidR="00624113" w:rsidRDefault="00624113" w:rsidP="00624113">
      <w:r>
        <w:t xml:space="preserve">    Оглавление: </w:t>
      </w:r>
      <w:hyperlink r:id="rId267" w:history="1">
        <w:r w:rsidR="0074741B" w:rsidRPr="00B706C7">
          <w:rPr>
            <w:rStyle w:val="a8"/>
          </w:rPr>
          <w:t>http://kitap.tatar.ru/ogl/nlrt/nbrt_obr_2435114.pdf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379. 88.4;   К42</w:t>
      </w:r>
    </w:p>
    <w:p w:rsidR="00624113" w:rsidRDefault="00624113" w:rsidP="00624113">
      <w:r>
        <w:t xml:space="preserve">    1755426-Л - кх</w:t>
      </w:r>
    </w:p>
    <w:p w:rsidR="00624113" w:rsidRDefault="00624113" w:rsidP="00624113">
      <w:r>
        <w:t xml:space="preserve">    Как развивается ваш ребенок? : таблицы сенсомоторного и социального развития : от рождения до 4-х лет / Эрнст Й. Кипхард; [пер. с нем. Л. В. Хариной]. - 5-е изд. - Москва : Теревинф, 2019. - 111 с. : ил. - Заглавие и автор оригинала: Wie weit ist ein Kind entwickelt? / Ernst J. Kiphard. - ISBN 978-5-4212-0425-1. - ISBN 3-8080-0506-8 (нем.) : 197,67</w:t>
      </w:r>
    </w:p>
    <w:p w:rsidR="00624113" w:rsidRDefault="00624113" w:rsidP="00624113">
      <w:r>
        <w:t xml:space="preserve">    Оглавление: </w:t>
      </w:r>
      <w:hyperlink r:id="rId268" w:history="1">
        <w:r w:rsidR="0074741B" w:rsidRPr="00B706C7">
          <w:rPr>
            <w:rStyle w:val="a8"/>
          </w:rPr>
          <w:t>http://kitap.tatar.ru/ogl/nlrt/nbrt_obr_2413693.pdf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380. 88.5;   К58</w:t>
      </w:r>
    </w:p>
    <w:p w:rsidR="00624113" w:rsidRDefault="00624113" w:rsidP="00624113">
      <w:r>
        <w:t xml:space="preserve">    1757928-Л - кх</w:t>
      </w:r>
    </w:p>
    <w:p w:rsidR="00624113" w:rsidRDefault="00624113" w:rsidP="00624113">
      <w:r>
        <w:t xml:space="preserve">    Кожевникова, Екатерина Николаевна</w:t>
      </w:r>
    </w:p>
    <w:p w:rsidR="00624113" w:rsidRDefault="00624113" w:rsidP="00624113">
      <w:r>
        <w:t>Жизненные стратегии условно осужденных несовершеннолетних : монография / Е. Н. Кожевникова, Г. И. Аксенова, Т. В. Кириллова; Федеральная служба исполнения наказаний Академия ФСИН России. - Москва : Проспект : Академия ФСИН России, 2019. - 133, [2] с. : ил., табл. - Библиогр. в подстроч. примеч. - Электронные версии книг на сайте www.prospekt.org. - ISBN 978-5-392-30079-2 (Проспект). - ISBN 978-5-7743-0832-3 (Академия ФСИН России) : 507,00</w:t>
      </w:r>
    </w:p>
    <w:p w:rsidR="00624113" w:rsidRDefault="00624113" w:rsidP="00624113">
      <w:r>
        <w:t xml:space="preserve">    Оглавление: </w:t>
      </w:r>
      <w:hyperlink r:id="rId269" w:history="1">
        <w:r w:rsidR="0074741B" w:rsidRPr="00B706C7">
          <w:rPr>
            <w:rStyle w:val="a8"/>
          </w:rPr>
          <w:t>http://kitap.tatar.ru/ogl/nlrt/nbrt_obr_2440966.pdf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381. 88.5;   К89</w:t>
      </w:r>
    </w:p>
    <w:p w:rsidR="00624113" w:rsidRDefault="00624113" w:rsidP="00624113">
      <w:r>
        <w:t xml:space="preserve">    1757918-Л - кх</w:t>
      </w:r>
    </w:p>
    <w:p w:rsidR="00624113" w:rsidRDefault="00624113" w:rsidP="00624113">
      <w:r>
        <w:t xml:space="preserve">    Кузеро, Владимир Иванович</w:t>
      </w:r>
    </w:p>
    <w:p w:rsidR="00624113" w:rsidRDefault="00624113" w:rsidP="00624113">
      <w:r>
        <w:t>Коллективные психологические социальные состояния - КПСС и коллективные парапсихологические социальные состояния - КППСС, или психические эпидемии в России : монография / В. И. Кузеро. - Москва : РУСАЙНС, 2018. - 275 с.. - ISBN 978-5-4365-2559-4 : 965,90</w:t>
      </w:r>
    </w:p>
    <w:p w:rsidR="00624113" w:rsidRDefault="00624113" w:rsidP="00624113">
      <w:r>
        <w:t xml:space="preserve">    Оглавление: </w:t>
      </w:r>
      <w:hyperlink r:id="rId270" w:history="1">
        <w:r w:rsidR="0074741B" w:rsidRPr="00B706C7">
          <w:rPr>
            <w:rStyle w:val="a8"/>
          </w:rPr>
          <w:t>http://kitap.tatar.ru/ogl/nlrt/nbrt_obr_2440489.pdf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382. 88.5;   К90</w:t>
      </w:r>
    </w:p>
    <w:p w:rsidR="00624113" w:rsidRDefault="00624113" w:rsidP="00624113">
      <w:r>
        <w:t xml:space="preserve">    1757868-Л - кх</w:t>
      </w:r>
    </w:p>
    <w:p w:rsidR="00624113" w:rsidRDefault="00624113" w:rsidP="00624113">
      <w:r>
        <w:t xml:space="preserve">    Кулганов, Владимир Александрович</w:t>
      </w:r>
    </w:p>
    <w:p w:rsidR="00624113" w:rsidRDefault="00624113" w:rsidP="00624113">
      <w:r>
        <w:lastRenderedPageBreak/>
        <w:t>Социально-психологические аспекты массового поведения человека и профилактика психозов : монография / В. А. Кулганов. - Москва : РУСАЙНС, 2019. - 229, [1] с. : ил., табл. - Библиогр. в конце кн.. - ISBN 978-5-4365-2965-3 : 965,91</w:t>
      </w:r>
    </w:p>
    <w:p w:rsidR="00624113" w:rsidRDefault="00624113" w:rsidP="00624113">
      <w:r>
        <w:t xml:space="preserve">    Оглавление: </w:t>
      </w:r>
      <w:hyperlink r:id="rId271" w:history="1">
        <w:r w:rsidR="0074741B" w:rsidRPr="00B706C7">
          <w:rPr>
            <w:rStyle w:val="a8"/>
          </w:rPr>
          <w:t>http://kitap.tatar.ru/ogl/nlrt/nbrt_obr_2438834.pdf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383. 88;   Л65</w:t>
      </w:r>
    </w:p>
    <w:p w:rsidR="00624113" w:rsidRDefault="00624113" w:rsidP="00624113">
      <w:r>
        <w:t xml:space="preserve">    1757491-Л - кх</w:t>
      </w:r>
    </w:p>
    <w:p w:rsidR="00624113" w:rsidRDefault="00624113" w:rsidP="00624113">
      <w:r>
        <w:t xml:space="preserve">    Лихи, Роберт</w:t>
      </w:r>
    </w:p>
    <w:p w:rsidR="00624113" w:rsidRDefault="00624113" w:rsidP="00624113">
      <w:r>
        <w:t>Лекарство от нервов : как перестать волноваться и получить удовольствие / Роберт Лихи. - Санкт-Петербург [и др.] : Питер, 2019. - 414, [1] с. : табл. - (Сам себе психолог). - Загл. и авт. ориг.: The worry cure: seven steps to stop worry from stopping you / Robert L. Leahy. - ISBN 978-5-4461-0574-8. - ISBN 978-1400097661 (англ.) : 644,80</w:t>
      </w:r>
    </w:p>
    <w:p w:rsidR="00624113" w:rsidRDefault="00624113" w:rsidP="00624113">
      <w:r>
        <w:t xml:space="preserve">    Оглавление: </w:t>
      </w:r>
      <w:hyperlink r:id="rId272" w:history="1">
        <w:r w:rsidR="0074741B" w:rsidRPr="00B706C7">
          <w:rPr>
            <w:rStyle w:val="a8"/>
          </w:rPr>
          <w:t>http://kitap.tatar.ru/ogl/nlrt/nbrt_obr_2434268.pdf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384. 88;   М17</w:t>
      </w:r>
    </w:p>
    <w:p w:rsidR="00624113" w:rsidRDefault="00624113" w:rsidP="00624113">
      <w:r>
        <w:t xml:space="preserve">    1757249-Л - кх</w:t>
      </w:r>
    </w:p>
    <w:p w:rsidR="00624113" w:rsidRDefault="00624113" w:rsidP="00624113">
      <w:r>
        <w:t xml:space="preserve">    Максимов, Андрей</w:t>
      </w:r>
    </w:p>
    <w:p w:rsidR="00624113" w:rsidRDefault="00624113" w:rsidP="00624113">
      <w:r>
        <w:t>Психофилософия 2.0 : книга для тех, кто устал бояться / Андрей Максимов. - Санкт-Петербург [и др.] : Питер, 2017. - 283, [1] с. - (Сам себе психолог). - Библиогр. в конце кн. и в подстроч. примеч.. - ISBN 978-5-496-01294-2 : 555,17</w:t>
      </w:r>
    </w:p>
    <w:p w:rsidR="00624113" w:rsidRDefault="00624113" w:rsidP="00624113">
      <w:r>
        <w:t xml:space="preserve">    Оглавление: </w:t>
      </w:r>
      <w:hyperlink r:id="rId273" w:history="1">
        <w:r w:rsidR="0074741B" w:rsidRPr="00B706C7">
          <w:rPr>
            <w:rStyle w:val="a8"/>
          </w:rPr>
          <w:t>http://kitap.tatar.ru/ogl/nlrt/nbrt_obr_2435023.pdf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385. 88.5;   М60</w:t>
      </w:r>
    </w:p>
    <w:p w:rsidR="00624113" w:rsidRDefault="00624113" w:rsidP="00624113">
      <w:r>
        <w:t xml:space="preserve">    1757485-Л - кх</w:t>
      </w:r>
    </w:p>
    <w:p w:rsidR="00624113" w:rsidRDefault="00624113" w:rsidP="00624113">
      <w:r>
        <w:t xml:space="preserve">    Милявский, Михаил Валерьевич</w:t>
      </w:r>
    </w:p>
    <w:p w:rsidR="00624113" w:rsidRDefault="00624113" w:rsidP="00624113">
      <w:r>
        <w:t>Секреты выгодных сделок / М. В. Милявский.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- 171, [3] с. - (Стратегия успешного бизнеса). - Библиогр. в конце кн.. - ISBN 978-5-394-01666-0 : 230,10</w:t>
      </w:r>
    </w:p>
    <w:p w:rsidR="00624113" w:rsidRDefault="00624113" w:rsidP="00624113">
      <w:r>
        <w:t xml:space="preserve">    Оглавление: </w:t>
      </w:r>
      <w:hyperlink r:id="rId274" w:history="1">
        <w:r w:rsidR="0074741B" w:rsidRPr="00B706C7">
          <w:rPr>
            <w:rStyle w:val="a8"/>
          </w:rPr>
          <w:t>http://kitap.tatar.ru/ogl/nlrt/nbrt_obr_2254948.pdf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386. 88.4;   Р55</w:t>
      </w:r>
    </w:p>
    <w:p w:rsidR="00624113" w:rsidRDefault="00624113" w:rsidP="00624113">
      <w:r>
        <w:t xml:space="preserve">    1757481-Л - чз2</w:t>
      </w:r>
    </w:p>
    <w:p w:rsidR="00624113" w:rsidRDefault="00624113" w:rsidP="00624113">
      <w:r>
        <w:t xml:space="preserve">    Рихтер, Хорст-Эберхард</w:t>
      </w:r>
    </w:p>
    <w:p w:rsidR="00624113" w:rsidRDefault="00624113" w:rsidP="00624113">
      <w:r>
        <w:t>Родители, ребенок и невроз: психоанализ детской роли : [перевод с немецкого] / Хорст-Эберхард Рихтер. - Санкт-Петербург [и др.] : Питер, 2019. - 317, [1] с. - (Bestseller). - Библиогр. в подстроч. примеч. - Загл. и авт. ориг.: Eltern, Kind und Neurose: Psychoanalyse der kindlichen Rolle / Horst-Eberhard Richter. - На обл. также: Bestseller, в мире продано более 300 000 экземпляров. - ISBN 978-3499160820 (нем.). - ISBN 978-5-4461-0813-8 : 583,70</w:t>
      </w:r>
    </w:p>
    <w:p w:rsidR="00624113" w:rsidRDefault="00624113" w:rsidP="00624113">
      <w:r>
        <w:t xml:space="preserve">    Оглавление: </w:t>
      </w:r>
      <w:hyperlink r:id="rId275" w:history="1">
        <w:r w:rsidR="0074741B" w:rsidRPr="00B706C7">
          <w:rPr>
            <w:rStyle w:val="a8"/>
          </w:rPr>
          <w:t>http://kitap.tatar.ru/ogl/nlrt/nbrt_obr_2433985.pdf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387. 88;   Х79</w:t>
      </w:r>
    </w:p>
    <w:p w:rsidR="00624113" w:rsidRDefault="00624113" w:rsidP="00624113">
      <w:r>
        <w:t xml:space="preserve">    1757890-Л - кх</w:t>
      </w:r>
    </w:p>
    <w:p w:rsidR="00624113" w:rsidRDefault="00624113" w:rsidP="00624113">
      <w:r>
        <w:t xml:space="preserve">    Хорева, Анна Вячеславовна</w:t>
      </w:r>
    </w:p>
    <w:p w:rsidR="00624113" w:rsidRDefault="00624113" w:rsidP="00624113">
      <w:r>
        <w:t>Становление и развитие интереса в учебно-познавательной деятельности : монография / А. В. Хорева. - Москва : РУСАЙНС, 2020. - 155, [1] с. : ил., табл. - Библиогр. в подстроч. примеч.. - ISBN 978-5-4365-2713-0 : 965,90</w:t>
      </w:r>
    </w:p>
    <w:p w:rsidR="00624113" w:rsidRDefault="00624113" w:rsidP="00624113">
      <w:r>
        <w:lastRenderedPageBreak/>
        <w:t xml:space="preserve">    Оглавление: </w:t>
      </w:r>
      <w:hyperlink r:id="rId276" w:history="1">
        <w:r w:rsidR="0074741B" w:rsidRPr="00B706C7">
          <w:rPr>
            <w:rStyle w:val="a8"/>
          </w:rPr>
          <w:t>http://kitap.tatar.ru/ogl/nlrt/nbrt_obr_2439735.pdf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388. 88.5;   Ч-16</w:t>
      </w:r>
    </w:p>
    <w:p w:rsidR="00624113" w:rsidRDefault="00624113" w:rsidP="00624113">
      <w:r>
        <w:t xml:space="preserve">    1759652-Л - чз2</w:t>
      </w:r>
    </w:p>
    <w:p w:rsidR="00624113" w:rsidRDefault="00624113" w:rsidP="00624113">
      <w:r>
        <w:t xml:space="preserve">    Чалдини, Роберт</w:t>
      </w:r>
    </w:p>
    <w:p w:rsidR="00624113" w:rsidRDefault="00624113" w:rsidP="00624113">
      <w:r>
        <w:t>Психология влияния : убеждай, воздействуй, защищайся / Роберт Чалдини; пер. с англ.: Е. Бугаева [и др.]. - 5-е изд. - Санкт-Петербург [и др.] : Питер, 2020. - 333, [1] c. : ил. - (Сам себе психолог). - Загл. и авт. ориг.: Influence / Robert B. Cialdini. - ISBN 978-5-4461-0970-8. - ISBN 0-205-60999-6 (англ.) : 531,74</w:t>
      </w:r>
    </w:p>
    <w:p w:rsidR="00624113" w:rsidRDefault="00624113" w:rsidP="00624113">
      <w:r>
        <w:t xml:space="preserve">    Оглавление: </w:t>
      </w:r>
      <w:hyperlink r:id="rId277" w:history="1">
        <w:r w:rsidR="0074741B" w:rsidRPr="00B706C7">
          <w:rPr>
            <w:rStyle w:val="a8"/>
          </w:rPr>
          <w:t>http://kitap.tatar.ru/ogl/nlrt/nbrt_obr_2461077.pdf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389. 88.9;   Ш65</w:t>
      </w:r>
    </w:p>
    <w:p w:rsidR="00624113" w:rsidRDefault="00624113" w:rsidP="00624113">
      <w:r>
        <w:t xml:space="preserve">    1757155-Л - чз2</w:t>
      </w:r>
    </w:p>
    <w:p w:rsidR="00624113" w:rsidRDefault="00624113" w:rsidP="00624113">
      <w:r>
        <w:t xml:space="preserve">    Шишкова, Светлана Юлиановна</w:t>
      </w:r>
    </w:p>
    <w:p w:rsidR="00624113" w:rsidRDefault="00624113" w:rsidP="00624113">
      <w:r>
        <w:t>Создайте счастливый сценарий вашей жизни. Театротерапия : тесты и упражнения для детей и взрослых / С. Ю. Шишкова. - Москва : АСТ, 2018. - 312 с. : ил. - (Библиотека успешного психолога).. - ISBN 978-5-17-106465-5 : 422,51</w:t>
      </w:r>
    </w:p>
    <w:p w:rsidR="00624113" w:rsidRDefault="00624113" w:rsidP="00624113">
      <w:r>
        <w:t xml:space="preserve">    Оглавление: </w:t>
      </w:r>
      <w:hyperlink r:id="rId278" w:history="1">
        <w:r w:rsidR="0074741B" w:rsidRPr="00B706C7">
          <w:rPr>
            <w:rStyle w:val="a8"/>
          </w:rPr>
          <w:t>http://kitap.tatar.ru/ogl/nlrt/nbrt_obr_2431518.pdf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/>
    <w:p w:rsidR="00624113" w:rsidRDefault="00624113" w:rsidP="00624113">
      <w:pPr>
        <w:pStyle w:val="1"/>
      </w:pPr>
      <w:r>
        <w:t>Неизвестный ББК и/или УДК</w:t>
      </w:r>
    </w:p>
    <w:p w:rsidR="00624113" w:rsidRDefault="00624113" w:rsidP="00624113">
      <w:r>
        <w:t>390. 2;   Б89</w:t>
      </w:r>
    </w:p>
    <w:p w:rsidR="00624113" w:rsidRDefault="00624113" w:rsidP="00624113">
      <w:r>
        <w:t xml:space="preserve">    1756738-Л - кх</w:t>
      </w:r>
    </w:p>
    <w:p w:rsidR="00624113" w:rsidRDefault="00624113" w:rsidP="00624113">
      <w:r>
        <w:t xml:space="preserve">    Брукс, Майкл</w:t>
      </w:r>
    </w:p>
    <w:p w:rsidR="00624113" w:rsidRDefault="00624113" w:rsidP="00624113">
      <w:r>
        <w:t>Время как иллюзия, химеры и зомби, или О том, что ставит современную науку в тупик / Майкл Брукс; [пер. с англ. Алексея Капанадзе]. - Москва : Лаборатория знаний, 2018. - 317 с. - (Universum : серия основана в 2013 г. / вед. ред.: Ирина Опимах). - Библиогр. в примеч.: с. 279-316. - Загл. и авт. ориг.: At the edge of uncertainty / Michael Brooks. - ISBN 978-5-00101-097-5 : 741,07</w:t>
      </w:r>
    </w:p>
    <w:p w:rsidR="00624113" w:rsidRDefault="00624113" w:rsidP="00624113">
      <w:r>
        <w:t xml:space="preserve">    Оглавление: </w:t>
      </w:r>
      <w:hyperlink r:id="rId279" w:history="1">
        <w:r w:rsidR="0074741B" w:rsidRPr="00B706C7">
          <w:rPr>
            <w:rStyle w:val="a8"/>
          </w:rPr>
          <w:t>http://kitap.tatar.ru/ogl/nlrt/nbrt_obr_2429826.pdf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391. Р2;   П27</w:t>
      </w:r>
    </w:p>
    <w:p w:rsidR="00624113" w:rsidRDefault="00624113" w:rsidP="00624113">
      <w:r>
        <w:t xml:space="preserve">    1769013-Л - аб; 1769014-Л - аб</w:t>
      </w:r>
    </w:p>
    <w:p w:rsidR="00624113" w:rsidRDefault="00624113" w:rsidP="00624113">
      <w:r>
        <w:t xml:space="preserve">    Пермяк, Евгений Андреевич</w:t>
      </w:r>
    </w:p>
    <w:p w:rsidR="00624113" w:rsidRDefault="00624113" w:rsidP="00624113">
      <w:r>
        <w:t>Чижик - Пыжик : сказки и рассказы / Евгений Пермяк; худож. Елена Дроботова. - Москва : Махаон, 2017. - 92, [3] c. : цв. ил. - (Веселые книжки).. - ISBN 978-5-389-11392-3 : 270,70</w:t>
      </w:r>
    </w:p>
    <w:p w:rsidR="00624113" w:rsidRDefault="00624113" w:rsidP="00624113">
      <w:r>
        <w:t xml:space="preserve">    Оглавление: </w:t>
      </w:r>
      <w:hyperlink r:id="rId280" w:history="1">
        <w:r w:rsidR="0074741B" w:rsidRPr="00B706C7">
          <w:rPr>
            <w:rStyle w:val="a8"/>
          </w:rPr>
          <w:t>http://kitap.tatar.ru/ogl/nlrt/nbrt_mko_2310699.pdf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392. И(Англ);   Д40</w:t>
      </w:r>
    </w:p>
    <w:p w:rsidR="00624113" w:rsidRDefault="00624113" w:rsidP="00624113">
      <w:r>
        <w:t xml:space="preserve">    1769017-Л - аб; 1769018-Л - аб</w:t>
      </w:r>
    </w:p>
    <w:p w:rsidR="00624113" w:rsidRDefault="00624113" w:rsidP="00624113">
      <w:r>
        <w:t xml:space="preserve">    Джастер , Нортон</w:t>
      </w:r>
    </w:p>
    <w:p w:rsidR="00624113" w:rsidRDefault="00624113" w:rsidP="00624113">
      <w:r>
        <w:t>Призрачная будка : волшебная сказка / Нортон Джастер; пер. с англ. Владимира Тихомирова ; худож. Евгения Двоскина. - Москва : Махаон, 2018. - 205, [2] c. : цв. ил.. - ISBN 978-5-389-14513-9 : 566,61</w:t>
      </w:r>
    </w:p>
    <w:p w:rsidR="00624113" w:rsidRDefault="00624113" w:rsidP="00624113"/>
    <w:p w:rsidR="00624113" w:rsidRDefault="00624113" w:rsidP="00624113">
      <w:r>
        <w:t>393. И(Вел);   Б97</w:t>
      </w:r>
    </w:p>
    <w:p w:rsidR="00624113" w:rsidRDefault="00624113" w:rsidP="00624113">
      <w:r>
        <w:lastRenderedPageBreak/>
        <w:t xml:space="preserve">    1769023-Л - аб; 1769024-Л - аб</w:t>
      </w:r>
    </w:p>
    <w:p w:rsidR="00624113" w:rsidRDefault="00624113" w:rsidP="00624113">
      <w:r>
        <w:t xml:space="preserve">    Бэнкс, Рози</w:t>
      </w:r>
    </w:p>
    <w:p w:rsidR="00624113" w:rsidRDefault="00624113" w:rsidP="00624113">
      <w:r>
        <w:t>Бабушкин шоколадный торт : сказочная повесть / Рози Бэнкс; пер. с англ. Марии Торчинской. - Москва : Махаон, 2017. - 92, [2] c. : ил. - (Тайное Королевство).. - ISBN 978-5-389-12478-3 (рус.). - ISBN 978-1-40832-377-9 (англ.) : 195,36</w:t>
      </w:r>
    </w:p>
    <w:p w:rsidR="00624113" w:rsidRDefault="00624113" w:rsidP="00624113"/>
    <w:p w:rsidR="00624113" w:rsidRDefault="00624113" w:rsidP="00624113">
      <w:r>
        <w:t>394. И(Англ);   К42</w:t>
      </w:r>
    </w:p>
    <w:p w:rsidR="00624113" w:rsidRDefault="00624113" w:rsidP="00624113">
      <w:r>
        <w:t xml:space="preserve">    1769354-Л - аб</w:t>
      </w:r>
    </w:p>
    <w:p w:rsidR="00624113" w:rsidRDefault="00624113" w:rsidP="00624113">
      <w:r>
        <w:t xml:space="preserve">    Киплинг, Джозеф Редьярд</w:t>
      </w:r>
    </w:p>
    <w:p w:rsidR="00624113" w:rsidRDefault="00624113" w:rsidP="00624113">
      <w:r>
        <w:t>Слонёнок и другие сказки / Дж. Р. Киплинг; пер. с англ.: К. Атарова [и др.] ; худож. Р. Ингпен. - Москва : Махаон, 2018. - 192 c. : цв. ил. - (Золотая коллекция мировой литературы).. - ISBN 978-5-389-13803-2 рус.. - ISBN 978-0-9571483-1-4 англ. : 866,69</w:t>
      </w:r>
    </w:p>
    <w:p w:rsidR="00624113" w:rsidRDefault="00624113" w:rsidP="00624113">
      <w:r>
        <w:t xml:space="preserve">    Оглавление: </w:t>
      </w:r>
      <w:hyperlink r:id="rId281" w:history="1">
        <w:r w:rsidR="0074741B" w:rsidRPr="00B706C7">
          <w:rPr>
            <w:rStyle w:val="a8"/>
          </w:rPr>
          <w:t>http://kitap.tatar.ru/ogl/nlrt/nbrt_mko_2450935.pdf</w:t>
        </w:r>
      </w:hyperlink>
    </w:p>
    <w:p w:rsidR="0074741B" w:rsidRDefault="0074741B" w:rsidP="00624113"/>
    <w:p w:rsidR="00624113" w:rsidRDefault="00624113" w:rsidP="00624113"/>
    <w:p w:rsidR="00624113" w:rsidRDefault="00624113" w:rsidP="00624113">
      <w:r>
        <w:t>395. Р2;   У74</w:t>
      </w:r>
    </w:p>
    <w:p w:rsidR="00624113" w:rsidRDefault="00624113" w:rsidP="00624113">
      <w:r>
        <w:t xml:space="preserve">    1769371-Л - аб; 1769372-Л - аб</w:t>
      </w:r>
    </w:p>
    <w:p w:rsidR="00624113" w:rsidRDefault="00624113" w:rsidP="00624113">
      <w:r>
        <w:t xml:space="preserve">    Усачёв, Андрей Алексеевич</w:t>
      </w:r>
    </w:p>
    <w:p w:rsidR="00624113" w:rsidRDefault="00624113" w:rsidP="00624113">
      <w:r>
        <w:t>Лунные кошки : сказки / Андрей Усачёв; худож. Диана Лапшина. - Москва : Махаон, 2017. - 95 c. : цв. ил. - (Весёлые книжки). - Содерж.: Сбежавший рассказ ; Волшебная корзинка ; Козлик и Чижик ; Тигр в клеточку ; Песенка [и др.]. - ISBN 978-5-389-12842-2 : 355,74</w:t>
      </w:r>
    </w:p>
    <w:p w:rsidR="00624113" w:rsidRDefault="00624113" w:rsidP="00624113">
      <w:r>
        <w:t xml:space="preserve">    Оглавление: </w:t>
      </w:r>
      <w:hyperlink r:id="rId282" w:history="1">
        <w:r w:rsidR="0074741B" w:rsidRPr="00B706C7">
          <w:rPr>
            <w:rStyle w:val="a8"/>
          </w:rPr>
          <w:t>http://kitap.tatar.ru/ogl/nlrt/nbrt_mko_2437627.pdf</w:t>
        </w:r>
      </w:hyperlink>
    </w:p>
    <w:p w:rsidR="0074741B" w:rsidRDefault="0074741B" w:rsidP="00624113">
      <w:bookmarkStart w:id="0" w:name="_GoBack"/>
      <w:bookmarkEnd w:id="0"/>
    </w:p>
    <w:p w:rsidR="00624113" w:rsidRDefault="00624113" w:rsidP="00624113"/>
    <w:p w:rsidR="00624113" w:rsidRDefault="00624113" w:rsidP="00624113">
      <w:r>
        <w:t>396. И(Шве);   Л59</w:t>
      </w:r>
    </w:p>
    <w:p w:rsidR="00624113" w:rsidRDefault="00624113" w:rsidP="00624113">
      <w:r>
        <w:t xml:space="preserve">    1769152-Л - аб; 1769153-Л - аб</w:t>
      </w:r>
    </w:p>
    <w:p w:rsidR="00624113" w:rsidRDefault="00624113" w:rsidP="00624113">
      <w:r>
        <w:t xml:space="preserve">    Линдгрен, Астрид</w:t>
      </w:r>
    </w:p>
    <w:p w:rsidR="00624113" w:rsidRDefault="00624113" w:rsidP="00624113">
      <w:r>
        <w:t>Калле Блюмквист и Расмус : повесть / Астрид Линдгрен; пер. со швед. Н. Городинской-Валлениус ; худож. Александр Гапей. - Москва : Махаон, 2018. - 174, [1] c. : цв. ил.. - ISBN 978-5-389-11176-9 : 450,12</w:t>
      </w:r>
    </w:p>
    <w:p w:rsidR="00624113" w:rsidRDefault="00624113" w:rsidP="00624113"/>
    <w:p w:rsidR="00624113" w:rsidRDefault="00624113" w:rsidP="00624113">
      <w:r>
        <w:t>397. И (Англ);   Б81</w:t>
      </w:r>
    </w:p>
    <w:p w:rsidR="00624113" w:rsidRDefault="00624113" w:rsidP="00624113">
      <w:r>
        <w:t xml:space="preserve">    1769299-Л - аб; 1769300-Л - аб</w:t>
      </w:r>
    </w:p>
    <w:p w:rsidR="00624113" w:rsidRDefault="00624113" w:rsidP="00624113">
      <w:r>
        <w:t xml:space="preserve">    Бонд, Майкл</w:t>
      </w:r>
    </w:p>
    <w:p w:rsidR="00624113" w:rsidRDefault="00624113" w:rsidP="00624113">
      <w:r>
        <w:t>Ольга да Польга и её невероятные истории : рассказы / Майкл Бонд; [пер. с англ. И. Сендерихиной] ; ил. Кэтрин Рейнер. - Санкт-Петербург : Азбука, 2019. - 171, [4] с. : цв. ил. - На обл. также: От создателя медвежонка Паддингтона!. - ISBN 978-5-389-12205-5 : 518,76</w:t>
      </w:r>
    </w:p>
    <w:p w:rsidR="00624113" w:rsidRDefault="00624113" w:rsidP="00624113"/>
    <w:p w:rsidR="00354AAC" w:rsidRPr="005774C0" w:rsidRDefault="00354AAC" w:rsidP="00624113"/>
    <w:sectPr w:rsidR="00354AAC" w:rsidRPr="005774C0">
      <w:headerReference w:type="even" r:id="rId283"/>
      <w:headerReference w:type="default" r:id="rId28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BA" w:rsidRDefault="00F078BA">
      <w:r>
        <w:separator/>
      </w:r>
    </w:p>
  </w:endnote>
  <w:endnote w:type="continuationSeparator" w:id="0">
    <w:p w:rsidR="00F078BA" w:rsidRDefault="00F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BA" w:rsidRDefault="00F078BA">
      <w:r>
        <w:separator/>
      </w:r>
    </w:p>
  </w:footnote>
  <w:footnote w:type="continuationSeparator" w:id="0">
    <w:p w:rsidR="00F078BA" w:rsidRDefault="00F0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13" w:rsidRDefault="0062411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113" w:rsidRDefault="0062411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13" w:rsidRDefault="0062411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41B">
      <w:rPr>
        <w:rStyle w:val="a5"/>
        <w:noProof/>
      </w:rPr>
      <w:t>68</w:t>
    </w:r>
    <w:r>
      <w:rPr>
        <w:rStyle w:val="a5"/>
      </w:rPr>
      <w:fldChar w:fldCharType="end"/>
    </w:r>
  </w:p>
  <w:p w:rsidR="00624113" w:rsidRDefault="0062411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213"/>
    <w:rsid w:val="000B5A4F"/>
    <w:rsid w:val="00145F9A"/>
    <w:rsid w:val="001840A8"/>
    <w:rsid w:val="002C6A0E"/>
    <w:rsid w:val="00354AAC"/>
    <w:rsid w:val="003671DA"/>
    <w:rsid w:val="00467BE1"/>
    <w:rsid w:val="004B7194"/>
    <w:rsid w:val="00525D1A"/>
    <w:rsid w:val="00545AD5"/>
    <w:rsid w:val="005774C0"/>
    <w:rsid w:val="005D0F88"/>
    <w:rsid w:val="005F3C2C"/>
    <w:rsid w:val="00612F3F"/>
    <w:rsid w:val="00624113"/>
    <w:rsid w:val="006B6FD8"/>
    <w:rsid w:val="0074741B"/>
    <w:rsid w:val="007C1698"/>
    <w:rsid w:val="007D3109"/>
    <w:rsid w:val="00876AB3"/>
    <w:rsid w:val="00880B39"/>
    <w:rsid w:val="00896E10"/>
    <w:rsid w:val="00915212"/>
    <w:rsid w:val="00943527"/>
    <w:rsid w:val="009D684F"/>
    <w:rsid w:val="00A17399"/>
    <w:rsid w:val="00B253E8"/>
    <w:rsid w:val="00B9426A"/>
    <w:rsid w:val="00B9435A"/>
    <w:rsid w:val="00BA191F"/>
    <w:rsid w:val="00CC4CB5"/>
    <w:rsid w:val="00CF0213"/>
    <w:rsid w:val="00DC5FAC"/>
    <w:rsid w:val="00E46290"/>
    <w:rsid w:val="00E65691"/>
    <w:rsid w:val="00EE05EF"/>
    <w:rsid w:val="00EE49CB"/>
    <w:rsid w:val="00F078BA"/>
    <w:rsid w:val="00F172B8"/>
    <w:rsid w:val="00F17E7F"/>
    <w:rsid w:val="00F47E3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F065-E1EB-483A-AC24-057765B8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6241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31883.pdf" TargetMode="External"/><Relationship Id="rId21" Type="http://schemas.openxmlformats.org/officeDocument/2006/relationships/hyperlink" Target="http://kitap.tatar.ru/ogl/nlrt/nbrt_obr_2437837.pdf" TargetMode="External"/><Relationship Id="rId42" Type="http://schemas.openxmlformats.org/officeDocument/2006/relationships/hyperlink" Target="http://kitap.tatar.ru/ogl/nlrt/nbrt_obr_2437895.pdf" TargetMode="External"/><Relationship Id="rId63" Type="http://schemas.openxmlformats.org/officeDocument/2006/relationships/hyperlink" Target="http://kitap.tatar.ru/ogl/nlrt/nbrt_obr_2434039.pdf" TargetMode="External"/><Relationship Id="rId84" Type="http://schemas.openxmlformats.org/officeDocument/2006/relationships/hyperlink" Target="http://kitap.tatar.ru/ogl/nlrt/nbrt_obr_2433996.pdf" TargetMode="External"/><Relationship Id="rId138" Type="http://schemas.openxmlformats.org/officeDocument/2006/relationships/hyperlink" Target="http://kitap.tatar.ru/ogl/nlrt/nbrt_obr_2439723.pdf" TargetMode="External"/><Relationship Id="rId159" Type="http://schemas.openxmlformats.org/officeDocument/2006/relationships/hyperlink" Target="http://kitap.tatar.ru/ogl/nlrt/nbrt_mko_2470458.pdf" TargetMode="External"/><Relationship Id="rId170" Type="http://schemas.openxmlformats.org/officeDocument/2006/relationships/hyperlink" Target="http://kitap.tatar.ru/ogl/nlrt/nbrt_mko_2470331.pdf" TargetMode="External"/><Relationship Id="rId191" Type="http://schemas.openxmlformats.org/officeDocument/2006/relationships/hyperlink" Target="http://kitap.tatar.ru/ogl/nlrt/nbrt_mko_2453396.pdf" TargetMode="External"/><Relationship Id="rId205" Type="http://schemas.openxmlformats.org/officeDocument/2006/relationships/hyperlink" Target="http://kitap.tatar.ru/ogl/nlrt/nbrt_mko_2472108.pdf" TargetMode="External"/><Relationship Id="rId226" Type="http://schemas.openxmlformats.org/officeDocument/2006/relationships/hyperlink" Target="http://kitap.tatar.ru/ogl/nlrt/nbrt_obr_2433035.pdf" TargetMode="External"/><Relationship Id="rId247" Type="http://schemas.openxmlformats.org/officeDocument/2006/relationships/hyperlink" Target="http://kitap.tatar.ru/ogl/nlrt/nbrt_mko_2331155.pdf" TargetMode="External"/><Relationship Id="rId107" Type="http://schemas.openxmlformats.org/officeDocument/2006/relationships/hyperlink" Target="http://kitap.tatar.ru/ogl/nlrt/nbrt_obr_2458131.pdf" TargetMode="External"/><Relationship Id="rId268" Type="http://schemas.openxmlformats.org/officeDocument/2006/relationships/hyperlink" Target="http://kitap.tatar.ru/ogl/nlrt/nbrt_obr_2413693.pdf" TargetMode="External"/><Relationship Id="rId11" Type="http://schemas.openxmlformats.org/officeDocument/2006/relationships/hyperlink" Target="http://kitap.tatar.ru/ogl/nlrt/nbrt_obr_2430537.pdf" TargetMode="External"/><Relationship Id="rId32" Type="http://schemas.openxmlformats.org/officeDocument/2006/relationships/hyperlink" Target="http://kitap.tatar.ru/ogl/nlrt/nbrt_obr_2433841.pdf" TargetMode="External"/><Relationship Id="rId53" Type="http://schemas.openxmlformats.org/officeDocument/2006/relationships/hyperlink" Target="http://kitap.tatar.ru/ogl/nlrt/nbrt_obr_2438163.pdf" TargetMode="External"/><Relationship Id="rId74" Type="http://schemas.openxmlformats.org/officeDocument/2006/relationships/hyperlink" Target="http://kitap.tatar.ru/ogl/nlrt/nbrt_obr_2433999.pdf" TargetMode="External"/><Relationship Id="rId128" Type="http://schemas.openxmlformats.org/officeDocument/2006/relationships/hyperlink" Target="http://kitap.tatar.ru/ogl/nlrt/nbrt_obr_2451164.pdf" TargetMode="External"/><Relationship Id="rId149" Type="http://schemas.openxmlformats.org/officeDocument/2006/relationships/hyperlink" Target="http://kitap.tatar.ru/ogl/nlrt/nbrt_obr_2461214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36201.pdf" TargetMode="External"/><Relationship Id="rId160" Type="http://schemas.openxmlformats.org/officeDocument/2006/relationships/hyperlink" Target="http://kitap.tatar.ru/ogl/nlrt/nbrt_mko_2470463.pdf" TargetMode="External"/><Relationship Id="rId181" Type="http://schemas.openxmlformats.org/officeDocument/2006/relationships/hyperlink" Target="http://kitap.tatar.ru/ogl/nlrt/nbrt_obr_2435438.pdf" TargetMode="External"/><Relationship Id="rId216" Type="http://schemas.openxmlformats.org/officeDocument/2006/relationships/hyperlink" Target="http://kitap.tatar.ru/ogl/nlrt/nbrt_mko_2428010.pdf" TargetMode="External"/><Relationship Id="rId237" Type="http://schemas.openxmlformats.org/officeDocument/2006/relationships/hyperlink" Target="http://kitap.tatar.ru/ogl/nlrt/nbrt_obr_2457833.pdf" TargetMode="External"/><Relationship Id="rId258" Type="http://schemas.openxmlformats.org/officeDocument/2006/relationships/hyperlink" Target="http://kitap.tatar.ru/ogl/nlrt/nbrt_obr_2431956.pdf" TargetMode="External"/><Relationship Id="rId279" Type="http://schemas.openxmlformats.org/officeDocument/2006/relationships/hyperlink" Target="http://kitap.tatar.ru/ogl/nlrt/nbrt_obr_2429826.pdf" TargetMode="External"/><Relationship Id="rId22" Type="http://schemas.openxmlformats.org/officeDocument/2006/relationships/hyperlink" Target="http://kitap.tatar.ru/ogl/nlrt/nbrt_obr_2438804.pdf" TargetMode="External"/><Relationship Id="rId43" Type="http://schemas.openxmlformats.org/officeDocument/2006/relationships/hyperlink" Target="http://kitap.tatar.ru/ogl/nlrt/nbrt_obr_2434957.pdf" TargetMode="External"/><Relationship Id="rId64" Type="http://schemas.openxmlformats.org/officeDocument/2006/relationships/hyperlink" Target="http://kitap.tatar.ru/ogl/nlrt/nbrt_obr_2435583.pdf" TargetMode="External"/><Relationship Id="rId118" Type="http://schemas.openxmlformats.org/officeDocument/2006/relationships/hyperlink" Target="http://kitap.tatar.ru/ogl/nlrt/nbrt_obr_2435615.pdf" TargetMode="External"/><Relationship Id="rId139" Type="http://schemas.openxmlformats.org/officeDocument/2006/relationships/hyperlink" Target="http://kitap.tatar.ru/ogl/nlrt/nbrt_obr_2438420.pdf" TargetMode="External"/><Relationship Id="rId85" Type="http://schemas.openxmlformats.org/officeDocument/2006/relationships/hyperlink" Target="http://kitap.tatar.ru/ogl/nlrt/nbrt_obr_2431884.pdf" TargetMode="External"/><Relationship Id="rId150" Type="http://schemas.openxmlformats.org/officeDocument/2006/relationships/hyperlink" Target="http://kitap.tatar.ru/ogl/nlrt/nbrt_mko_2470505.pdf" TargetMode="External"/><Relationship Id="rId171" Type="http://schemas.openxmlformats.org/officeDocument/2006/relationships/hyperlink" Target="http://kitap.tatar.ru/ogl/nlrt/nbrt_mko_2471272.pdf" TargetMode="External"/><Relationship Id="rId192" Type="http://schemas.openxmlformats.org/officeDocument/2006/relationships/hyperlink" Target="http://kitap.tatar.ru/ogl/nlrt/nbrt_obr_2465556.pdf" TargetMode="External"/><Relationship Id="rId206" Type="http://schemas.openxmlformats.org/officeDocument/2006/relationships/hyperlink" Target="http://kitap.tatar.ru/ogl/nlrt/nbrt_obr_2461378.pdf" TargetMode="External"/><Relationship Id="rId227" Type="http://schemas.openxmlformats.org/officeDocument/2006/relationships/hyperlink" Target="http://kitap.tatar.ru/ogl/nlrt/nbrt_obr_2463653.pdf" TargetMode="External"/><Relationship Id="rId248" Type="http://schemas.openxmlformats.org/officeDocument/2006/relationships/hyperlink" Target="http://kitap.tatar.ru/ogl/nlrt/nbrt_obr_2457856.pdf" TargetMode="External"/><Relationship Id="rId269" Type="http://schemas.openxmlformats.org/officeDocument/2006/relationships/hyperlink" Target="http://kitap.tatar.ru/ogl/nlrt/nbrt_obr_2440966.pdf" TargetMode="External"/><Relationship Id="rId12" Type="http://schemas.openxmlformats.org/officeDocument/2006/relationships/hyperlink" Target="http://kitap.tatar.ru/ogl/nlrt/nbrt_obr_2453999.pdf" TargetMode="External"/><Relationship Id="rId33" Type="http://schemas.openxmlformats.org/officeDocument/2006/relationships/hyperlink" Target="http://kitap.tatar.ru/ogl/nlrt/nbrt_obr_2436797.pdf" TargetMode="External"/><Relationship Id="rId108" Type="http://schemas.openxmlformats.org/officeDocument/2006/relationships/hyperlink" Target="http://kitap.tatar.ru/ogl/nlrt/nbrt_obr_2455792.pdf" TargetMode="External"/><Relationship Id="rId129" Type="http://schemas.openxmlformats.org/officeDocument/2006/relationships/hyperlink" Target="http://kitap.tatar.ru/ogl/nlrt/nbrt_obr_2451173.pdf" TargetMode="External"/><Relationship Id="rId280" Type="http://schemas.openxmlformats.org/officeDocument/2006/relationships/hyperlink" Target="http://kitap.tatar.ru/ogl/nlrt/nbrt_mko_2310699.pdf" TargetMode="External"/><Relationship Id="rId54" Type="http://schemas.openxmlformats.org/officeDocument/2006/relationships/hyperlink" Target="http://kitap.tatar.ru/ogl/nlrt/nbrt_obr_2436445.pdf" TargetMode="External"/><Relationship Id="rId75" Type="http://schemas.openxmlformats.org/officeDocument/2006/relationships/hyperlink" Target="http://kitap.tatar.ru/ogl/nlrt/nbrt_obr_2440612.pdf" TargetMode="External"/><Relationship Id="rId96" Type="http://schemas.openxmlformats.org/officeDocument/2006/relationships/hyperlink" Target="http://kitap.tatar.ru/ogl/nlrt/nbrt_obr_2437831.pdf" TargetMode="External"/><Relationship Id="rId140" Type="http://schemas.openxmlformats.org/officeDocument/2006/relationships/hyperlink" Target="http://kitap.tatar.ru/ogl/nlrt/nbrt_obr_2436238.pdf" TargetMode="External"/><Relationship Id="rId161" Type="http://schemas.openxmlformats.org/officeDocument/2006/relationships/hyperlink" Target="http://kitap.tatar.ru/ogl/nlrt/nbrt_mko_2288782.pdf" TargetMode="External"/><Relationship Id="rId182" Type="http://schemas.openxmlformats.org/officeDocument/2006/relationships/hyperlink" Target="http://kitap.tatar.ru/ogl/nlrt/nbrt_obr_2463599.pdf" TargetMode="External"/><Relationship Id="rId217" Type="http://schemas.openxmlformats.org/officeDocument/2006/relationships/hyperlink" Target="http://kitap.tatar.ru/ogl/nlrt/nbrt_mko_2373752.pdf" TargetMode="External"/><Relationship Id="rId6" Type="http://schemas.openxmlformats.org/officeDocument/2006/relationships/hyperlink" Target="http://kitap.tatar.ru/ogl/nlrt/nbrt_obr_2432842.pdf" TargetMode="External"/><Relationship Id="rId238" Type="http://schemas.openxmlformats.org/officeDocument/2006/relationships/hyperlink" Target="http://kitap.tatar.ru/ogl/nlrt/nbrt_mko_2472190.pdf" TargetMode="External"/><Relationship Id="rId259" Type="http://schemas.openxmlformats.org/officeDocument/2006/relationships/hyperlink" Target="http://kitap.tatar.ru/ogl/nlrt/nbrt_obr_2441382.pdf" TargetMode="External"/><Relationship Id="rId23" Type="http://schemas.openxmlformats.org/officeDocument/2006/relationships/hyperlink" Target="http://kitap.tatar.ru/ogl/nlrt/nbrt_obr_2439952.pdf" TargetMode="External"/><Relationship Id="rId119" Type="http://schemas.openxmlformats.org/officeDocument/2006/relationships/hyperlink" Target="http://kitap.tatar.ru/ogl/nlrt/nbrt_obr_2457338.pdf" TargetMode="External"/><Relationship Id="rId270" Type="http://schemas.openxmlformats.org/officeDocument/2006/relationships/hyperlink" Target="http://kitap.tatar.ru/ogl/nlrt/nbrt_obr_2440489.pdf" TargetMode="External"/><Relationship Id="rId44" Type="http://schemas.openxmlformats.org/officeDocument/2006/relationships/hyperlink" Target="http://kitap.tatar.ru/ogl/nlrt/nbrt_obr_2431887.pdf" TargetMode="External"/><Relationship Id="rId65" Type="http://schemas.openxmlformats.org/officeDocument/2006/relationships/hyperlink" Target="http://kitap.tatar.ru/ogl/nlrt/nbrt_obr_2462048.pdf" TargetMode="External"/><Relationship Id="rId86" Type="http://schemas.openxmlformats.org/officeDocument/2006/relationships/hyperlink" Target="http://kitap.tatar.ru/ogl/nlrt/nbrt_obr_2432026.pdf" TargetMode="External"/><Relationship Id="rId130" Type="http://schemas.openxmlformats.org/officeDocument/2006/relationships/hyperlink" Target="http://kitap.tatar.ru/ogl/nlrt/nbrt_obr_2431809.pdf" TargetMode="External"/><Relationship Id="rId151" Type="http://schemas.openxmlformats.org/officeDocument/2006/relationships/hyperlink" Target="http://kitap.tatar.ru/ogl/nlrt/nbrt_obr_2465885.pdf" TargetMode="External"/><Relationship Id="rId172" Type="http://schemas.openxmlformats.org/officeDocument/2006/relationships/hyperlink" Target="http://kitap.tatar.ru/ogl/nlrt/nbrt_mko_2471064.pdf" TargetMode="External"/><Relationship Id="rId193" Type="http://schemas.openxmlformats.org/officeDocument/2006/relationships/hyperlink" Target="http://kitap.tatar.ru/ogl/nlrt/nbrt_obr_2200030.pdf" TargetMode="External"/><Relationship Id="rId207" Type="http://schemas.openxmlformats.org/officeDocument/2006/relationships/hyperlink" Target="http://kitap.tatar.ru/ogl/nlrt/nbrt_mko_2470328.pdf" TargetMode="External"/><Relationship Id="rId228" Type="http://schemas.openxmlformats.org/officeDocument/2006/relationships/hyperlink" Target="http://kitap.tatar.ru/ogl/nlrt/nbrt_obr_2472313.pdf" TargetMode="External"/><Relationship Id="rId249" Type="http://schemas.openxmlformats.org/officeDocument/2006/relationships/hyperlink" Target="http://kitap.tatar.ru/ogl/nlrt/nbrt_obr_2464576.pdf" TargetMode="External"/><Relationship Id="rId13" Type="http://schemas.openxmlformats.org/officeDocument/2006/relationships/hyperlink" Target="http://kitap.tatar.ru/ogl/nlrt/nbrt_obr_2453573.pdf" TargetMode="External"/><Relationship Id="rId18" Type="http://schemas.openxmlformats.org/officeDocument/2006/relationships/hyperlink" Target="http://kitap.tatar.ru/ogl/nlrt/nbrt_obr_2439957.pdf" TargetMode="External"/><Relationship Id="rId39" Type="http://schemas.openxmlformats.org/officeDocument/2006/relationships/hyperlink" Target="http://kitap.tatar.ru/ogl/nlrt/nbrt_obr_2438546.pdf" TargetMode="External"/><Relationship Id="rId109" Type="http://schemas.openxmlformats.org/officeDocument/2006/relationships/hyperlink" Target="http://kitap.tatar.ru/ogl/nlrt/nbrt_obr_2458141.pdf" TargetMode="External"/><Relationship Id="rId260" Type="http://schemas.openxmlformats.org/officeDocument/2006/relationships/hyperlink" Target="http://kitap.tatar.ru/ogl/nlrt/nbrt_obr_2458874.pdf" TargetMode="External"/><Relationship Id="rId265" Type="http://schemas.openxmlformats.org/officeDocument/2006/relationships/hyperlink" Target="http://kitap.tatar.ru/ogl/nlrt/nbrt_obr_2434339.pdf" TargetMode="External"/><Relationship Id="rId281" Type="http://schemas.openxmlformats.org/officeDocument/2006/relationships/hyperlink" Target="http://kitap.tatar.ru/ogl/nlrt/nbrt_mko_2450935.pdf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kitap.tatar.ru/ogl/nlrt/nbrt_obr_2438636.pdf" TargetMode="External"/><Relationship Id="rId50" Type="http://schemas.openxmlformats.org/officeDocument/2006/relationships/hyperlink" Target="http://kitap.tatar.ru/ogl/nlrt/nbrt_obr_2439724.pdf" TargetMode="External"/><Relationship Id="rId55" Type="http://schemas.openxmlformats.org/officeDocument/2006/relationships/hyperlink" Target="http://kitap.tatar.ru/ogl/nlrt/nbrt_obr_2435777.pdf" TargetMode="External"/><Relationship Id="rId76" Type="http://schemas.openxmlformats.org/officeDocument/2006/relationships/hyperlink" Target="http://kitap.tatar.ru/ogl/nlrt/nbrt_obr_2438061.pdf" TargetMode="External"/><Relationship Id="rId97" Type="http://schemas.openxmlformats.org/officeDocument/2006/relationships/hyperlink" Target="http://kitap.tatar.ru/ogl/nlrt/nbrt_obr_2431352.pdf" TargetMode="External"/><Relationship Id="rId104" Type="http://schemas.openxmlformats.org/officeDocument/2006/relationships/hyperlink" Target="http://kitap.tatar.ru/ogl/nlrt/nbrt_obr_2439997.pdf" TargetMode="External"/><Relationship Id="rId120" Type="http://schemas.openxmlformats.org/officeDocument/2006/relationships/hyperlink" Target="http://kitap.tatar.ru/ogl/nlrt/nbrt_obr_2438254.pdf" TargetMode="External"/><Relationship Id="rId125" Type="http://schemas.openxmlformats.org/officeDocument/2006/relationships/hyperlink" Target="http://kitap.tatar.ru/ogl/nlrt/nbrt_obr_2450249.pdf" TargetMode="External"/><Relationship Id="rId141" Type="http://schemas.openxmlformats.org/officeDocument/2006/relationships/hyperlink" Target="http://kitap.tatar.ru/ogl/nlrt/nbrt_obr_2465923.pdf" TargetMode="External"/><Relationship Id="rId146" Type="http://schemas.openxmlformats.org/officeDocument/2006/relationships/hyperlink" Target="http://kitap.tatar.ru/ogl/nlrt/nbrt_mko_2470480.pdf" TargetMode="External"/><Relationship Id="rId167" Type="http://schemas.openxmlformats.org/officeDocument/2006/relationships/hyperlink" Target="http://kitap.tatar.ru/ogl/nlrt/nbrt_mko_2466352.pdf" TargetMode="External"/><Relationship Id="rId188" Type="http://schemas.openxmlformats.org/officeDocument/2006/relationships/hyperlink" Target="http://kitap.tatar.ru/ogl/nlrt/nbrt_mko_2471193%20.pdf" TargetMode="External"/><Relationship Id="rId7" Type="http://schemas.openxmlformats.org/officeDocument/2006/relationships/hyperlink" Target="http://kitap.tatar.ru/ogl/nlrt/nbrt_obr_2453988.pdf" TargetMode="External"/><Relationship Id="rId71" Type="http://schemas.openxmlformats.org/officeDocument/2006/relationships/hyperlink" Target="http://kitap.tatar.ru/ogl/nlrt/nbrt_obr_2435511.pdf" TargetMode="External"/><Relationship Id="rId92" Type="http://schemas.openxmlformats.org/officeDocument/2006/relationships/hyperlink" Target="http://kitap.tatar.ru/ogl/nlrt/nbrt_obr_2439767.pdf" TargetMode="External"/><Relationship Id="rId162" Type="http://schemas.openxmlformats.org/officeDocument/2006/relationships/hyperlink" Target="http://kitap.tatar.ru/ogl/nlrt/nbrt_mko_2211362.pdf" TargetMode="External"/><Relationship Id="rId183" Type="http://schemas.openxmlformats.org/officeDocument/2006/relationships/hyperlink" Target="http://kitap.tatar.ru/ogl/nlrt/nbrt_mko_2470542.pdf" TargetMode="External"/><Relationship Id="rId213" Type="http://schemas.openxmlformats.org/officeDocument/2006/relationships/hyperlink" Target="http://kitap.tatar.ru/ogl/nlrt/nbrt_mko_2470362.pdf" TargetMode="External"/><Relationship Id="rId218" Type="http://schemas.openxmlformats.org/officeDocument/2006/relationships/hyperlink" Target="http://kitap.tatar.ru/ogl/nlrt/nbrt_mko_2381666.pdf" TargetMode="External"/><Relationship Id="rId234" Type="http://schemas.openxmlformats.org/officeDocument/2006/relationships/hyperlink" Target="http://kitap.tatar.ru/ogl/nlrt/nbrt_mko_2466942.pdf" TargetMode="External"/><Relationship Id="rId239" Type="http://schemas.openxmlformats.org/officeDocument/2006/relationships/hyperlink" Target="http://kitap.tatar.ru/ogl/nlrt/nbrt_obr_246195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35089.pdf" TargetMode="External"/><Relationship Id="rId250" Type="http://schemas.openxmlformats.org/officeDocument/2006/relationships/hyperlink" Target="http://kitap.tatar.ru/ogl/nlrt/nbrt_obr_2437937.pdf" TargetMode="External"/><Relationship Id="rId255" Type="http://schemas.openxmlformats.org/officeDocument/2006/relationships/hyperlink" Target="http://kitap.tatar.ru/ogl/nlrt/nbrt_obr_2463620.pdf" TargetMode="External"/><Relationship Id="rId271" Type="http://schemas.openxmlformats.org/officeDocument/2006/relationships/hyperlink" Target="http://kitap.tatar.ru/ogl/nlrt/nbrt_obr_2438834.pdf" TargetMode="External"/><Relationship Id="rId276" Type="http://schemas.openxmlformats.org/officeDocument/2006/relationships/hyperlink" Target="http://kitap.tatar.ru/ogl/nlrt/nbrt_obr_2439735.pdf" TargetMode="External"/><Relationship Id="rId24" Type="http://schemas.openxmlformats.org/officeDocument/2006/relationships/hyperlink" Target="http://kitap.tatar.ru/ogl/nlrt/nbrt_obr_2461555.pdf" TargetMode="External"/><Relationship Id="rId40" Type="http://schemas.openxmlformats.org/officeDocument/2006/relationships/hyperlink" Target="http://kitap.tatar.ru/ogl/nlrt/nbrt_obr_2434282.pdf" TargetMode="External"/><Relationship Id="rId45" Type="http://schemas.openxmlformats.org/officeDocument/2006/relationships/hyperlink" Target="http://kitap.tatar.ru/ogl/nlrt/nbrt_obr_2434266.pdf" TargetMode="External"/><Relationship Id="rId66" Type="http://schemas.openxmlformats.org/officeDocument/2006/relationships/hyperlink" Target="http://kitap.tatar.ru/ogl/nlrt/nbrt_obr_2458457.pdf" TargetMode="External"/><Relationship Id="rId87" Type="http://schemas.openxmlformats.org/officeDocument/2006/relationships/hyperlink" Target="http://kitap.tatar.ru/ogl/nlrt/nbrt_obr_2431879.pdf" TargetMode="External"/><Relationship Id="rId110" Type="http://schemas.openxmlformats.org/officeDocument/2006/relationships/hyperlink" Target="http://kitap.tatar.ru/ogl/nlrt/nbrt_obr_2458171.pdf" TargetMode="External"/><Relationship Id="rId115" Type="http://schemas.openxmlformats.org/officeDocument/2006/relationships/hyperlink" Target="http://kitap.tatar.ru/ogl/nlrt/nbrt_obr_2439933.pdf" TargetMode="External"/><Relationship Id="rId131" Type="http://schemas.openxmlformats.org/officeDocument/2006/relationships/hyperlink" Target="http://kitap.tatar.ru/ogl/nlrt/nbrt_obr_2438439.pdf" TargetMode="External"/><Relationship Id="rId136" Type="http://schemas.openxmlformats.org/officeDocument/2006/relationships/hyperlink" Target="http://kitap.tatar.ru/ogl/nlrt/nbrt_obr_2435519.pdf" TargetMode="External"/><Relationship Id="rId157" Type="http://schemas.openxmlformats.org/officeDocument/2006/relationships/hyperlink" Target="http://kitap.tatar.ru/ogl/nlrt/nbrt_mko_2368370.pdf" TargetMode="External"/><Relationship Id="rId178" Type="http://schemas.openxmlformats.org/officeDocument/2006/relationships/hyperlink" Target="http://kitap.tatar.ru/ogl/nlrt/nbrt_mko_2471340.pdf" TargetMode="External"/><Relationship Id="rId61" Type="http://schemas.openxmlformats.org/officeDocument/2006/relationships/hyperlink" Target="http://kitap.tatar.ru/ogl/nlrt/nbrt_obr_2438859.pdf" TargetMode="External"/><Relationship Id="rId82" Type="http://schemas.openxmlformats.org/officeDocument/2006/relationships/hyperlink" Target="http://kitap.tatar.ru/ogl/nlrt/nbrt_obr_2439964.pdf" TargetMode="External"/><Relationship Id="rId152" Type="http://schemas.openxmlformats.org/officeDocument/2006/relationships/hyperlink" Target="http://kitap.tatar.ru/ogl/nlrt/nbrt_mko_2456496.pdf" TargetMode="External"/><Relationship Id="rId173" Type="http://schemas.openxmlformats.org/officeDocument/2006/relationships/hyperlink" Target="http://kitap.tatar.ru/ogl/nlrt/nbrt_mko_2470145.pdf" TargetMode="External"/><Relationship Id="rId194" Type="http://schemas.openxmlformats.org/officeDocument/2006/relationships/hyperlink" Target="http://kitap.tatar.ru/ogl/nlrt/nbrt_obr_2466403.pdf" TargetMode="External"/><Relationship Id="rId199" Type="http://schemas.openxmlformats.org/officeDocument/2006/relationships/hyperlink" Target="http://kitap.tatar.ru/ogl/nlrt/nbrt_mko_2471346.pdf" TargetMode="External"/><Relationship Id="rId203" Type="http://schemas.openxmlformats.org/officeDocument/2006/relationships/hyperlink" Target="http://kitap.tatar.ru/ogl/nlrt/nbrt_mko_2471980.pdf" TargetMode="External"/><Relationship Id="rId208" Type="http://schemas.openxmlformats.org/officeDocument/2006/relationships/hyperlink" Target="http://kitap.tatar.ru/ogl/nlrt/nbrt_mko_2472130.pdf" TargetMode="External"/><Relationship Id="rId229" Type="http://schemas.openxmlformats.org/officeDocument/2006/relationships/hyperlink" Target="http://kitap.tatar.ru/ogl/nlrt/nbrt_obr_2402203.pdf" TargetMode="External"/><Relationship Id="rId19" Type="http://schemas.openxmlformats.org/officeDocument/2006/relationships/hyperlink" Target="http://kitap.tatar.ru/ogl/nlrt/nbrt_obr_2438016.pdf" TargetMode="External"/><Relationship Id="rId224" Type="http://schemas.openxmlformats.org/officeDocument/2006/relationships/hyperlink" Target="http://kitap.tatar.ru/ogl/nlrt/nbrt_obr_2461596.pdf" TargetMode="External"/><Relationship Id="rId240" Type="http://schemas.openxmlformats.org/officeDocument/2006/relationships/hyperlink" Target="http://kitap.tatar.ru/ogl/nlrt/nbrt_mko_2472196.pdf" TargetMode="External"/><Relationship Id="rId245" Type="http://schemas.openxmlformats.org/officeDocument/2006/relationships/hyperlink" Target="http://kitap.tatar.ru/ogl/nlrt/nbrt_mko_2472865.pdf" TargetMode="External"/><Relationship Id="rId261" Type="http://schemas.openxmlformats.org/officeDocument/2006/relationships/hyperlink" Target="http://kitap.tatar.ru/ogl/nlrt/nbrt_obr_2431574.pdf" TargetMode="External"/><Relationship Id="rId266" Type="http://schemas.openxmlformats.org/officeDocument/2006/relationships/hyperlink" Target="http://kitap.tatar.ru/ogl/nlrt/nbrt_obr_2435771.pdf" TargetMode="External"/><Relationship Id="rId14" Type="http://schemas.openxmlformats.org/officeDocument/2006/relationships/hyperlink" Target="http://kitap.tatar.ru/ogl/nlrt/nbrt_obr_2458710.pdf" TargetMode="External"/><Relationship Id="rId30" Type="http://schemas.openxmlformats.org/officeDocument/2006/relationships/hyperlink" Target="http://kitap.tatar.ru/ogl/nlrt/nbrt_obr_2450256.pdf" TargetMode="External"/><Relationship Id="rId35" Type="http://schemas.openxmlformats.org/officeDocument/2006/relationships/hyperlink" Target="http://kitap.tatar.ru/ogl/nlrt/nbrt_obr_2462221.pdf" TargetMode="External"/><Relationship Id="rId56" Type="http://schemas.openxmlformats.org/officeDocument/2006/relationships/hyperlink" Target="http://kitap.tatar.ru/ogl/nlrt/nbrt_obr_2433806.pdf" TargetMode="External"/><Relationship Id="rId77" Type="http://schemas.openxmlformats.org/officeDocument/2006/relationships/hyperlink" Target="http://kitap.tatar.ru/ogl/nlrt/nbrt_obr_2438372.pdf" TargetMode="External"/><Relationship Id="rId100" Type="http://schemas.openxmlformats.org/officeDocument/2006/relationships/hyperlink" Target="http://kitap.tatar.ru/ogl/nlrt/nbrt_obr_2439325.pdf" TargetMode="External"/><Relationship Id="rId105" Type="http://schemas.openxmlformats.org/officeDocument/2006/relationships/hyperlink" Target="http://kitap.tatar.ru/ogl/nlrt/nbrt_obr_2433894.pdf" TargetMode="External"/><Relationship Id="rId126" Type="http://schemas.openxmlformats.org/officeDocument/2006/relationships/hyperlink" Target="http://kitap.tatar.ru/ogl/nlrt/nbrt_obr_2450289.pdf" TargetMode="External"/><Relationship Id="rId147" Type="http://schemas.openxmlformats.org/officeDocument/2006/relationships/hyperlink" Target="http://kitap.tatar.ru/ogl/nlrt/nbrt_mko_2466309.pdf" TargetMode="External"/><Relationship Id="rId168" Type="http://schemas.openxmlformats.org/officeDocument/2006/relationships/hyperlink" Target="http://kitap.tatar.ru/ogl/nlrt/nbrt_mko_2431043.pdf" TargetMode="External"/><Relationship Id="rId282" Type="http://schemas.openxmlformats.org/officeDocument/2006/relationships/hyperlink" Target="http://kitap.tatar.ru/ogl/nlrt/nbrt_mko_2437627.pdf" TargetMode="External"/><Relationship Id="rId8" Type="http://schemas.openxmlformats.org/officeDocument/2006/relationships/hyperlink" Target="http://kitap.tatar.ru/ogl/nlrt/nbrt_obr_2451136.pdf" TargetMode="External"/><Relationship Id="rId51" Type="http://schemas.openxmlformats.org/officeDocument/2006/relationships/hyperlink" Target="http://kitap.tatar.ru/ogl/nlrt/nbrt_obr_2435608.pdf" TargetMode="External"/><Relationship Id="rId72" Type="http://schemas.openxmlformats.org/officeDocument/2006/relationships/hyperlink" Target="http://kitap.tatar.ru/ogl/nlrt/nbrt_obr_2435770.pdf" TargetMode="External"/><Relationship Id="rId93" Type="http://schemas.openxmlformats.org/officeDocument/2006/relationships/hyperlink" Target="http://kitap.tatar.ru/ogl/nlrt/nbrt_obr_2457115.pdf" TargetMode="External"/><Relationship Id="rId98" Type="http://schemas.openxmlformats.org/officeDocument/2006/relationships/hyperlink" Target="http://kitap.tatar.ru/ogl/nlrt/nbrt_obr_2462327.pdf" TargetMode="External"/><Relationship Id="rId121" Type="http://schemas.openxmlformats.org/officeDocument/2006/relationships/hyperlink" Target="http://kitap.tatar.ru/ogl/nlrt/nbrt_obr_2450374.pdf" TargetMode="External"/><Relationship Id="rId142" Type="http://schemas.openxmlformats.org/officeDocument/2006/relationships/hyperlink" Target="http://kitap.tatar.ru/ogl/nlrt/nbrt_mko_2466851.pdf" TargetMode="External"/><Relationship Id="rId163" Type="http://schemas.openxmlformats.org/officeDocument/2006/relationships/hyperlink" Target="http://kitap.tatar.ru/ogl/nlrt/nbrt_mko_2466379.pdf" TargetMode="External"/><Relationship Id="rId184" Type="http://schemas.openxmlformats.org/officeDocument/2006/relationships/hyperlink" Target="http://kitap.tatar.ru/ogl/nlrt/nbrt_obr_2464557.pdf" TargetMode="External"/><Relationship Id="rId189" Type="http://schemas.openxmlformats.org/officeDocument/2006/relationships/hyperlink" Target="http://kitap.tatar.ru/ogl/nlrt/nbrt_obr_2438518.pdf" TargetMode="External"/><Relationship Id="rId219" Type="http://schemas.openxmlformats.org/officeDocument/2006/relationships/hyperlink" Target="http://kitap.tatar.ru/ogl/nlrt/nbrt_mko_247289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mko_2350922.pdf" TargetMode="External"/><Relationship Id="rId230" Type="http://schemas.openxmlformats.org/officeDocument/2006/relationships/hyperlink" Target="http://kitap.tatar.ru/ogl/nlrt/nbrt_obr_2440363.pdf" TargetMode="External"/><Relationship Id="rId235" Type="http://schemas.openxmlformats.org/officeDocument/2006/relationships/hyperlink" Target="http://kitap.tatar.ru/ogl/nlrt/nbrt_mko_2350906.pdf" TargetMode="External"/><Relationship Id="rId251" Type="http://schemas.openxmlformats.org/officeDocument/2006/relationships/hyperlink" Target="http://kitap.tatar.ru/ogl/nlrt/nbrt_obr_2442462.pdf" TargetMode="External"/><Relationship Id="rId256" Type="http://schemas.openxmlformats.org/officeDocument/2006/relationships/hyperlink" Target="http://kitap.tatar.ru/ogl/nlrt/nbrt_obr_2446324.pdf" TargetMode="External"/><Relationship Id="rId277" Type="http://schemas.openxmlformats.org/officeDocument/2006/relationships/hyperlink" Target="http://kitap.tatar.ru/ogl/nlrt/nbrt_obr_2461077.pdf" TargetMode="External"/><Relationship Id="rId25" Type="http://schemas.openxmlformats.org/officeDocument/2006/relationships/hyperlink" Target="http://kitap.tatar.ru/ogl/nlrt/nbrt_obr_2438056.pdf" TargetMode="External"/><Relationship Id="rId46" Type="http://schemas.openxmlformats.org/officeDocument/2006/relationships/hyperlink" Target="http://kitap.tatar.ru/ogl/nlrt/nbrt_obr_2436093.pdf" TargetMode="External"/><Relationship Id="rId67" Type="http://schemas.openxmlformats.org/officeDocument/2006/relationships/hyperlink" Target="http://kitap.tatar.ru/ogl/nlrt/nbrt_obr_2435765.pdf" TargetMode="External"/><Relationship Id="rId116" Type="http://schemas.openxmlformats.org/officeDocument/2006/relationships/hyperlink" Target="http://kitap.tatar.ru/ogl/nlrt/nbrt_obr_2458180.pdf" TargetMode="External"/><Relationship Id="rId137" Type="http://schemas.openxmlformats.org/officeDocument/2006/relationships/hyperlink" Target="http://kitap.tatar.ru/ogl/nlrt/nbrt_obr_2438937.pdf" TargetMode="External"/><Relationship Id="rId158" Type="http://schemas.openxmlformats.org/officeDocument/2006/relationships/hyperlink" Target="http://kitap.tatar.ru/ogl/nlrt/nbrt_mko_2466294.pdf" TargetMode="External"/><Relationship Id="rId272" Type="http://schemas.openxmlformats.org/officeDocument/2006/relationships/hyperlink" Target="http://kitap.tatar.ru/ogl/nlrt/nbrt_obr_2434268.pdf" TargetMode="External"/><Relationship Id="rId20" Type="http://schemas.openxmlformats.org/officeDocument/2006/relationships/hyperlink" Target="http://kitap.tatar.ru/ogl/nlrt/nbrt_obr_2438769.pdf" TargetMode="External"/><Relationship Id="rId41" Type="http://schemas.openxmlformats.org/officeDocument/2006/relationships/hyperlink" Target="http://kitap.tatar.ru/ogl/nlrt/nbrt_obr_2455960.pdf" TargetMode="External"/><Relationship Id="rId62" Type="http://schemas.openxmlformats.org/officeDocument/2006/relationships/hyperlink" Target="http://kitap.tatar.ru/ogl/nlrt/nbrt_obr_2436715.pdf" TargetMode="External"/><Relationship Id="rId83" Type="http://schemas.openxmlformats.org/officeDocument/2006/relationships/hyperlink" Target="http://kitap.tatar.ru/ogl/nlrt/nbrt_obr_2434401.pdf" TargetMode="External"/><Relationship Id="rId88" Type="http://schemas.openxmlformats.org/officeDocument/2006/relationships/hyperlink" Target="http://kitap.tatar.ru/ogl/nlrt/nbrt_obr_2462345.pdf" TargetMode="External"/><Relationship Id="rId111" Type="http://schemas.openxmlformats.org/officeDocument/2006/relationships/hyperlink" Target="http://kitap.tatar.ru/ogl/nlrt/nbrt_obr_2431880.pdf" TargetMode="External"/><Relationship Id="rId132" Type="http://schemas.openxmlformats.org/officeDocument/2006/relationships/hyperlink" Target="http://kitap.tatar.ru/ogl/nlrt/nbrt_obr_2438066.pdf" TargetMode="External"/><Relationship Id="rId153" Type="http://schemas.openxmlformats.org/officeDocument/2006/relationships/hyperlink" Target="http://kitap.tatar.ru/ogl/nlrt/nbrt_obr_2435793.pdf" TargetMode="External"/><Relationship Id="rId174" Type="http://schemas.openxmlformats.org/officeDocument/2006/relationships/hyperlink" Target="http://kitap.tatar.ru/ogl/nlrt/nbrt_mko_2470307.pdf" TargetMode="External"/><Relationship Id="rId179" Type="http://schemas.openxmlformats.org/officeDocument/2006/relationships/hyperlink" Target="http://kitap.tatar.ru/ogl/nlrt/nbrt_mko_2435294.pdf" TargetMode="External"/><Relationship Id="rId195" Type="http://schemas.openxmlformats.org/officeDocument/2006/relationships/hyperlink" Target="http://kitap.tatar.ru/ogl/nlrt/nbrt_mko_2466123.pdf" TargetMode="External"/><Relationship Id="rId209" Type="http://schemas.openxmlformats.org/officeDocument/2006/relationships/hyperlink" Target="http://kitap.tatar.ru/ogl/nlrt/nbrt_mko_2471929.pdf" TargetMode="External"/><Relationship Id="rId190" Type="http://schemas.openxmlformats.org/officeDocument/2006/relationships/hyperlink" Target="http://kitap.tatar.ru/ogl/nlrt/nbrt_mko_2466130.pdf" TargetMode="External"/><Relationship Id="rId204" Type="http://schemas.openxmlformats.org/officeDocument/2006/relationships/hyperlink" Target="http://kitap.tatar.ru/ogl/nlrt/nbrt_mko_2297402.pdf" TargetMode="External"/><Relationship Id="rId220" Type="http://schemas.openxmlformats.org/officeDocument/2006/relationships/hyperlink" Target="http://kitap.tatar.ru/ogl/nlrt/nbrt_mko_2466593.pdf" TargetMode="External"/><Relationship Id="rId225" Type="http://schemas.openxmlformats.org/officeDocument/2006/relationships/hyperlink" Target="http://kitap.tatar.ru/ogl/nlrt/nbrt_mko_2471946.pdf" TargetMode="External"/><Relationship Id="rId241" Type="http://schemas.openxmlformats.org/officeDocument/2006/relationships/hyperlink" Target="http://kitap.tatar.ru/ogl/nlrt/nbrt_obr_1610348.pdf" TargetMode="External"/><Relationship Id="rId246" Type="http://schemas.openxmlformats.org/officeDocument/2006/relationships/hyperlink" Target="http://kitap.tatar.ru/ogl/nlrt/nbrt_obr_2439217.pdf" TargetMode="External"/><Relationship Id="rId267" Type="http://schemas.openxmlformats.org/officeDocument/2006/relationships/hyperlink" Target="http://kitap.tatar.ru/ogl/nlrt/nbrt_obr_2435114.pdf" TargetMode="External"/><Relationship Id="rId15" Type="http://schemas.openxmlformats.org/officeDocument/2006/relationships/hyperlink" Target="http://kitap.tatar.ru/ogl/nlrt/nbrt_obr_2453163.pdf" TargetMode="External"/><Relationship Id="rId36" Type="http://schemas.openxmlformats.org/officeDocument/2006/relationships/hyperlink" Target="http://kitap.tatar.ru/ogl/nlrt/nbrt_obr_2440082.pdf" TargetMode="External"/><Relationship Id="rId57" Type="http://schemas.openxmlformats.org/officeDocument/2006/relationships/hyperlink" Target="http://kitap.tatar.ru/ogl/nlrt/nbrt_obr_2439296.pdf" TargetMode="External"/><Relationship Id="rId106" Type="http://schemas.openxmlformats.org/officeDocument/2006/relationships/hyperlink" Target="http://kitap.tatar.ru/ogl/nlrt/nbrt_obr_2470265.pdf" TargetMode="External"/><Relationship Id="rId127" Type="http://schemas.openxmlformats.org/officeDocument/2006/relationships/hyperlink" Target="http://kitap.tatar.ru/ogl/nlrt/nbrt_obr_2450647.pdf" TargetMode="External"/><Relationship Id="rId262" Type="http://schemas.openxmlformats.org/officeDocument/2006/relationships/hyperlink" Target="http://kitap.tatar.ru/ogl/nlrt/nbrt_obr_2435304.pdf" TargetMode="External"/><Relationship Id="rId283" Type="http://schemas.openxmlformats.org/officeDocument/2006/relationships/header" Target="header1.xml"/><Relationship Id="rId10" Type="http://schemas.openxmlformats.org/officeDocument/2006/relationships/hyperlink" Target="http://kitap.tatar.ru/ogl/nlrt/nbrt_mko_2368261.pdf" TargetMode="External"/><Relationship Id="rId31" Type="http://schemas.openxmlformats.org/officeDocument/2006/relationships/hyperlink" Target="http://kitap.tatar.ru/ogl/nlrt/nbrt_obr_2433407.pdf" TargetMode="External"/><Relationship Id="rId52" Type="http://schemas.openxmlformats.org/officeDocument/2006/relationships/hyperlink" Target="http://kitap.tatar.ru/ogl/nlrt/nbrt_obr_2439707.pdf" TargetMode="External"/><Relationship Id="rId73" Type="http://schemas.openxmlformats.org/officeDocument/2006/relationships/hyperlink" Target="http://kitap.tatar.ru/ogl/nlrt/nbrt_obr_2453242.pdf" TargetMode="External"/><Relationship Id="rId78" Type="http://schemas.openxmlformats.org/officeDocument/2006/relationships/hyperlink" Target="http://kitap.tatar.ru/ogl/nlrt/nbrt_obr_2440062.pdf" TargetMode="External"/><Relationship Id="rId94" Type="http://schemas.openxmlformats.org/officeDocument/2006/relationships/hyperlink" Target="http://kitap.tatar.ru/ogl/nlrt/nbrt_obr_2437827.pdf" TargetMode="External"/><Relationship Id="rId99" Type="http://schemas.openxmlformats.org/officeDocument/2006/relationships/hyperlink" Target="http://kitap.tatar.ru/ogl/nlrt/nbrt_obr_2431886.pdf" TargetMode="External"/><Relationship Id="rId101" Type="http://schemas.openxmlformats.org/officeDocument/2006/relationships/hyperlink" Target="http://kitap.tatar.ru/ogl/nlrt/nbrt_obr_2440467.pdf" TargetMode="External"/><Relationship Id="rId122" Type="http://schemas.openxmlformats.org/officeDocument/2006/relationships/hyperlink" Target="http://kitap.tatar.ru/ogl/nlrt/nbrt_obr_2457334.pdf" TargetMode="External"/><Relationship Id="rId143" Type="http://schemas.openxmlformats.org/officeDocument/2006/relationships/hyperlink" Target="http://kitap.tatar.ru/ogl/nlrt/nbrt_obr_2433331.pdf" TargetMode="External"/><Relationship Id="rId148" Type="http://schemas.openxmlformats.org/officeDocument/2006/relationships/hyperlink" Target="http://kitap.tatar.ru/ogl/nlrt/nbrt_mko_2471183.pdf" TargetMode="External"/><Relationship Id="rId164" Type="http://schemas.openxmlformats.org/officeDocument/2006/relationships/hyperlink" Target="http://kitap.tatar.ru/ogl/nlrt/nbrt_mko_2470525.pdf" TargetMode="External"/><Relationship Id="rId169" Type="http://schemas.openxmlformats.org/officeDocument/2006/relationships/hyperlink" Target="http://kitap.tatar.ru/ogl/nlrt/nbrt_mko_2471333.pdf" TargetMode="External"/><Relationship Id="rId185" Type="http://schemas.openxmlformats.org/officeDocument/2006/relationships/hyperlink" Target="http://kitap.tatar.ru/ogl/nlrt/nbrt_obr_246192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30265.pdf" TargetMode="External"/><Relationship Id="rId180" Type="http://schemas.openxmlformats.org/officeDocument/2006/relationships/hyperlink" Target="http://kitap.tatar.ru/ogl/nlrt/nbrt_obr_2458875.pdf" TargetMode="External"/><Relationship Id="rId210" Type="http://schemas.openxmlformats.org/officeDocument/2006/relationships/hyperlink" Target="http://kitap.tatar.ru/ogl/nlrt/nbrt_mko_2471944.pdf" TargetMode="External"/><Relationship Id="rId215" Type="http://schemas.openxmlformats.org/officeDocument/2006/relationships/hyperlink" Target="http://kitap.tatar.ru/ogl/nlrt/nbrt_mko_2466609.pdf" TargetMode="External"/><Relationship Id="rId236" Type="http://schemas.openxmlformats.org/officeDocument/2006/relationships/hyperlink" Target="http://kitap.tatar.ru/ogl/nlrt/nbrt_obr_2461925.pdf" TargetMode="External"/><Relationship Id="rId257" Type="http://schemas.openxmlformats.org/officeDocument/2006/relationships/hyperlink" Target="http://kitap.tatar.ru/ogl/nlrt/nbrt_obr_2441392.pdf" TargetMode="External"/><Relationship Id="rId278" Type="http://schemas.openxmlformats.org/officeDocument/2006/relationships/hyperlink" Target="http://kitap.tatar.ru/ogl/nlrt/nbrt_obr_2431518.pdf" TargetMode="External"/><Relationship Id="rId26" Type="http://schemas.openxmlformats.org/officeDocument/2006/relationships/hyperlink" Target="http://kitap.tatar.ru/ogl/nlrt/nbrt_obr_2333576.pdf" TargetMode="External"/><Relationship Id="rId231" Type="http://schemas.openxmlformats.org/officeDocument/2006/relationships/hyperlink" Target="http://kitap.tatar.ru/ogl/nlrt/nbrt_mko_2470811.pdf" TargetMode="External"/><Relationship Id="rId252" Type="http://schemas.openxmlformats.org/officeDocument/2006/relationships/hyperlink" Target="http://kitap.tatar.ru/ogl/nlrt/nbrt_obr_2461471.pdf" TargetMode="External"/><Relationship Id="rId273" Type="http://schemas.openxmlformats.org/officeDocument/2006/relationships/hyperlink" Target="http://kitap.tatar.ru/ogl/nlrt/nbrt_obr_2435023.pdf" TargetMode="External"/><Relationship Id="rId47" Type="http://schemas.openxmlformats.org/officeDocument/2006/relationships/hyperlink" Target="http://kitap.tatar.ru/ogl/nlrt/nbrt_obr_2441087.pdf" TargetMode="External"/><Relationship Id="rId68" Type="http://schemas.openxmlformats.org/officeDocument/2006/relationships/hyperlink" Target="http://kitap.tatar.ru/ogl/nlrt/nbrt_obr_2437231.pdf" TargetMode="External"/><Relationship Id="rId89" Type="http://schemas.openxmlformats.org/officeDocument/2006/relationships/hyperlink" Target="http://kitap.tatar.ru/ogl/nlrt/nbrt_obr_2431789.pdf" TargetMode="External"/><Relationship Id="rId112" Type="http://schemas.openxmlformats.org/officeDocument/2006/relationships/hyperlink" Target="http://kitap.tatar.ru/ogl/nlrt/nbrt_obr_2458097.pdf" TargetMode="External"/><Relationship Id="rId133" Type="http://schemas.openxmlformats.org/officeDocument/2006/relationships/hyperlink" Target="http://kitap.tatar.ru/ogl/nlrt/nbrt_obr_2436440.pdf" TargetMode="External"/><Relationship Id="rId154" Type="http://schemas.openxmlformats.org/officeDocument/2006/relationships/hyperlink" Target="http://kitap.tatar.ru/ogl/nlrt/nbrt_obr_2456037.pdf" TargetMode="External"/><Relationship Id="rId175" Type="http://schemas.openxmlformats.org/officeDocument/2006/relationships/hyperlink" Target="http://kitap.tatar.ru/ogl/nlrt/nbrt_mko_2470652.pdf" TargetMode="External"/><Relationship Id="rId196" Type="http://schemas.openxmlformats.org/officeDocument/2006/relationships/hyperlink" Target="http://kitap.tatar.ru/ogl/nlrt/nbrt_obr_2449129.pdf" TargetMode="External"/><Relationship Id="rId200" Type="http://schemas.openxmlformats.org/officeDocument/2006/relationships/hyperlink" Target="http://kitap.tatar.ru/ogl/nlrt/nbrt_obr_2457511.pdf" TargetMode="External"/><Relationship Id="rId16" Type="http://schemas.openxmlformats.org/officeDocument/2006/relationships/hyperlink" Target="http://kitap.tatar.ru/ogl/nlrt/nbrt_obr_2433580.pdf" TargetMode="External"/><Relationship Id="rId221" Type="http://schemas.openxmlformats.org/officeDocument/2006/relationships/hyperlink" Target="http://kitap.tatar.ru/ogl/nlrt/nbrt_obr_2440061.pdf" TargetMode="External"/><Relationship Id="rId242" Type="http://schemas.openxmlformats.org/officeDocument/2006/relationships/hyperlink" Target="http://kitap.tatar.ru/ogl/nlrt/nbrt_obr_2461369.pdf" TargetMode="External"/><Relationship Id="rId263" Type="http://schemas.openxmlformats.org/officeDocument/2006/relationships/hyperlink" Target="http://kitap.tatar.ru/ogl/nlrt/nbrt_obr_2441082.pdf" TargetMode="External"/><Relationship Id="rId284" Type="http://schemas.openxmlformats.org/officeDocument/2006/relationships/header" Target="header2.xml"/><Relationship Id="rId37" Type="http://schemas.openxmlformats.org/officeDocument/2006/relationships/hyperlink" Target="http://kitap.tatar.ru/ogl/nlrt/nbrt_obr_2440321.pdf" TargetMode="External"/><Relationship Id="rId58" Type="http://schemas.openxmlformats.org/officeDocument/2006/relationships/hyperlink" Target="http://kitap.tatar.ru/ogl/nlrt/nbrt_obr_2435766.pdf" TargetMode="External"/><Relationship Id="rId79" Type="http://schemas.openxmlformats.org/officeDocument/2006/relationships/hyperlink" Target="http://kitap.tatar.ru/ogl/nlrt/nbrt_obr_2440248.pdf" TargetMode="External"/><Relationship Id="rId102" Type="http://schemas.openxmlformats.org/officeDocument/2006/relationships/hyperlink" Target="http://kitap.tatar.ru/ogl/nlrt/nbrt_obr_2437033.pdf" TargetMode="External"/><Relationship Id="rId123" Type="http://schemas.openxmlformats.org/officeDocument/2006/relationships/hyperlink" Target="http://kitap.tatar.ru/ogl/nlrt/nbrt_obr_2435612.pdf" TargetMode="External"/><Relationship Id="rId144" Type="http://schemas.openxmlformats.org/officeDocument/2006/relationships/hyperlink" Target="http://kitap.tatar.ru/ogl/nlrt/nbrt_mko_2410317.pdf" TargetMode="External"/><Relationship Id="rId90" Type="http://schemas.openxmlformats.org/officeDocument/2006/relationships/hyperlink" Target="http://kitap.tatar.ru/ogl/nlrt/nbrt_obr_2431389.pdf" TargetMode="External"/><Relationship Id="rId165" Type="http://schemas.openxmlformats.org/officeDocument/2006/relationships/hyperlink" Target="http://kitap.tatar.ru/ogl/nlrt/nbrt_mko_2471082.pdf" TargetMode="External"/><Relationship Id="rId186" Type="http://schemas.openxmlformats.org/officeDocument/2006/relationships/hyperlink" Target="http://kitap.tatar.ru/ogl/nlrt/nbrt_mko_2433569.pdf" TargetMode="External"/><Relationship Id="rId211" Type="http://schemas.openxmlformats.org/officeDocument/2006/relationships/hyperlink" Target="http://kitap.tatar.ru/ogl/nlrt/nbrt_obr_2453093.pdf" TargetMode="External"/><Relationship Id="rId232" Type="http://schemas.openxmlformats.org/officeDocument/2006/relationships/hyperlink" Target="http://kitap.tatar.ru/ogl/nlrt/nbrt_mko_2409959.pdf" TargetMode="External"/><Relationship Id="rId253" Type="http://schemas.openxmlformats.org/officeDocument/2006/relationships/hyperlink" Target="http://kitap.tatar.ru/ogl/nlrt/nbrt_obr_2438544.pdf" TargetMode="External"/><Relationship Id="rId274" Type="http://schemas.openxmlformats.org/officeDocument/2006/relationships/hyperlink" Target="http://kitap.tatar.ru/ogl/nlrt/nbrt_obr_2254948.pdf" TargetMode="External"/><Relationship Id="rId27" Type="http://schemas.openxmlformats.org/officeDocument/2006/relationships/hyperlink" Target="http://kitap.tatar.ru/ogl/nlrt/nbrt_obr_2435102.pdf" TargetMode="External"/><Relationship Id="rId48" Type="http://schemas.openxmlformats.org/officeDocument/2006/relationships/hyperlink" Target="http://kitap.tatar.ru/ogl/nlrt/nbrt_obr_2437936.pdf" TargetMode="External"/><Relationship Id="rId69" Type="http://schemas.openxmlformats.org/officeDocument/2006/relationships/hyperlink" Target="http://kitap.tatar.ru/ogl/nlrt/nbrt_obr_2434729.pdf" TargetMode="External"/><Relationship Id="rId113" Type="http://schemas.openxmlformats.org/officeDocument/2006/relationships/hyperlink" Target="http://kitap.tatar.ru/ogl/nlrt/nbrt_obr_2440984.pdf" TargetMode="External"/><Relationship Id="rId134" Type="http://schemas.openxmlformats.org/officeDocument/2006/relationships/hyperlink" Target="http://kitap.tatar.ru/ogl/nlrt/nbrt_obr_2438212.pdf" TargetMode="External"/><Relationship Id="rId80" Type="http://schemas.openxmlformats.org/officeDocument/2006/relationships/hyperlink" Target="http://kitap.tatar.ru/ogl/nlrt/nbrt_obr_2435048.pdf" TargetMode="External"/><Relationship Id="rId155" Type="http://schemas.openxmlformats.org/officeDocument/2006/relationships/hyperlink" Target="http://kitap.tatar.ru/ogl/nlrt/nbrt_mko_2435101.pdf" TargetMode="External"/><Relationship Id="rId176" Type="http://schemas.openxmlformats.org/officeDocument/2006/relationships/hyperlink" Target="http://kitap.tatar.ru/ogl/nlrt/nbrt_mko_2291496.pdf" TargetMode="External"/><Relationship Id="rId197" Type="http://schemas.openxmlformats.org/officeDocument/2006/relationships/hyperlink" Target="http://kitap.tatar.ru/ogl/nlrt/nbrt_mko_2340774.pdf" TargetMode="External"/><Relationship Id="rId201" Type="http://schemas.openxmlformats.org/officeDocument/2006/relationships/hyperlink" Target="http://kitap.tatar.ru/ogl/nlrt/nbrt_mko_2472129.pdf" TargetMode="External"/><Relationship Id="rId222" Type="http://schemas.openxmlformats.org/officeDocument/2006/relationships/hyperlink" Target="http://kitap.tatar.ru/ogl/nlrt/nbrt_obr_2281874.pdf" TargetMode="External"/><Relationship Id="rId243" Type="http://schemas.openxmlformats.org/officeDocument/2006/relationships/hyperlink" Target="http://kitap.tatar.ru/ogl/nlrt/nbrt_obr_2464629.pdf" TargetMode="External"/><Relationship Id="rId264" Type="http://schemas.openxmlformats.org/officeDocument/2006/relationships/hyperlink" Target="http://kitap.tatar.ru/ogl/nlrt/nbrt_obr_2431960.pdf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kitap.tatar.ru/ogl/nlrt/nbrt_obr_2438379.pdf" TargetMode="External"/><Relationship Id="rId38" Type="http://schemas.openxmlformats.org/officeDocument/2006/relationships/hyperlink" Target="http://kitap.tatar.ru/ogl/nlrt/nbrt_obr_2439631.pdf" TargetMode="External"/><Relationship Id="rId59" Type="http://schemas.openxmlformats.org/officeDocument/2006/relationships/hyperlink" Target="http://kitap.tatar.ru/ogl/nlrt/nbrt_obr_2440217.pdf" TargetMode="External"/><Relationship Id="rId103" Type="http://schemas.openxmlformats.org/officeDocument/2006/relationships/hyperlink" Target="http://kitap.tatar.ru/ogl/nlrt/nbrt_obr_2439713.pdf" TargetMode="External"/><Relationship Id="rId124" Type="http://schemas.openxmlformats.org/officeDocument/2006/relationships/hyperlink" Target="http://kitap.tatar.ru/ogl/nlrt/nbrt_obr_2450208.pdf" TargetMode="External"/><Relationship Id="rId70" Type="http://schemas.openxmlformats.org/officeDocument/2006/relationships/hyperlink" Target="http://kitap.tatar.ru/ogl/nlrt/nbrt_obr_2436235.pdf" TargetMode="External"/><Relationship Id="rId91" Type="http://schemas.openxmlformats.org/officeDocument/2006/relationships/hyperlink" Target="http://kitap.tatar.ru/ogl/nlrt/nbrt_obr_2431393.pdf" TargetMode="External"/><Relationship Id="rId145" Type="http://schemas.openxmlformats.org/officeDocument/2006/relationships/hyperlink" Target="http://kitap.tatar.ru/ogl/nlrt/nbrt_mko_2466585.pdf" TargetMode="External"/><Relationship Id="rId166" Type="http://schemas.openxmlformats.org/officeDocument/2006/relationships/hyperlink" Target="http://kitap.tatar.ru/ogl/nlrt/nbrt_obr_2439967.pdf" TargetMode="External"/><Relationship Id="rId187" Type="http://schemas.openxmlformats.org/officeDocument/2006/relationships/hyperlink" Target="http://kitap.tatar.ru/ogl/nlrt/nbrt_mko_246655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394415.pdf" TargetMode="External"/><Relationship Id="rId233" Type="http://schemas.openxmlformats.org/officeDocument/2006/relationships/hyperlink" Target="http://kitap.tatar.ru/ogl/nlrt/nbrt_obr_2451035.pdf" TargetMode="External"/><Relationship Id="rId254" Type="http://schemas.openxmlformats.org/officeDocument/2006/relationships/hyperlink" Target="http://kitap.tatar.ru/ogl/nlrt/nbrt_obr_2440333.pdf" TargetMode="External"/><Relationship Id="rId28" Type="http://schemas.openxmlformats.org/officeDocument/2006/relationships/hyperlink" Target="http://kitap.tatar.ru/ogl/nlrt/nbrt_obr_2436053.pdf" TargetMode="External"/><Relationship Id="rId49" Type="http://schemas.openxmlformats.org/officeDocument/2006/relationships/hyperlink" Target="http://kitap.tatar.ru/ogl/nlrt/nbrt_obr_2439473.pdf" TargetMode="External"/><Relationship Id="rId114" Type="http://schemas.openxmlformats.org/officeDocument/2006/relationships/hyperlink" Target="http://kitap.tatar.ru/ogl/nlrt/nbrt_obr_2458178.pdf" TargetMode="External"/><Relationship Id="rId275" Type="http://schemas.openxmlformats.org/officeDocument/2006/relationships/hyperlink" Target="http://kitap.tatar.ru/ogl/nlrt/nbrt_obr_2433985.pdf" TargetMode="External"/><Relationship Id="rId60" Type="http://schemas.openxmlformats.org/officeDocument/2006/relationships/hyperlink" Target="http://kitap.tatar.ru/ogl/nlrt/nbrt_obr_2439990.pdf" TargetMode="External"/><Relationship Id="rId81" Type="http://schemas.openxmlformats.org/officeDocument/2006/relationships/hyperlink" Target="http://kitap.tatar.ru/ogl/nlrt/nbrt_obr_2435521.pdf" TargetMode="External"/><Relationship Id="rId135" Type="http://schemas.openxmlformats.org/officeDocument/2006/relationships/hyperlink" Target="http://kitap.tatar.ru/ogl/nlrt/nbrt_obr_2435515.pdf" TargetMode="External"/><Relationship Id="rId156" Type="http://schemas.openxmlformats.org/officeDocument/2006/relationships/hyperlink" Target="http://kitap.tatar.ru/ogl/nlrt/nbrt_mko_2471623.pdf" TargetMode="External"/><Relationship Id="rId177" Type="http://schemas.openxmlformats.org/officeDocument/2006/relationships/hyperlink" Target="http://kitap.tatar.ru/ogl/nlrt/nbrt_obr_2458746.pdf" TargetMode="External"/><Relationship Id="rId198" Type="http://schemas.openxmlformats.org/officeDocument/2006/relationships/hyperlink" Target="http://kitap.tatar.ru/ogl/nlrt/nbrt_mko_2471947.pdf" TargetMode="External"/><Relationship Id="rId202" Type="http://schemas.openxmlformats.org/officeDocument/2006/relationships/hyperlink" Target="http://kitap.tatar.ru/ogl/nlrt/nbrt_obr_2461854.pdf" TargetMode="External"/><Relationship Id="rId223" Type="http://schemas.openxmlformats.org/officeDocument/2006/relationships/hyperlink" Target="http://kitap.tatar.ru/ogl/nlrt/nbrt_mko_2472179.pdf" TargetMode="External"/><Relationship Id="rId244" Type="http://schemas.openxmlformats.org/officeDocument/2006/relationships/hyperlink" Target="http://kitap.tatar.ru/ogl/nlrt/nbrt_obr_219825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26</TotalTime>
  <Pages>70</Pages>
  <Words>25504</Words>
  <Characters>145376</Characters>
  <Application>Microsoft Office Word</Application>
  <DocSecurity>0</DocSecurity>
  <Lines>1211</Lines>
  <Paragraphs>341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2020-01-16T07:30:00Z</dcterms:created>
  <dcterms:modified xsi:type="dcterms:W3CDTF">2020-01-16T07:57:00Z</dcterms:modified>
</cp:coreProperties>
</file>