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25" w:rsidRPr="00223D25" w:rsidRDefault="00223D25" w:rsidP="00223D25">
      <w:pPr>
        <w:pStyle w:val="1"/>
      </w:pPr>
      <w:bookmarkStart w:id="0" w:name="_Toc31285345"/>
      <w:r w:rsidRPr="00223D25">
        <w:t>Физико-математические науки. (ББК 22)</w:t>
      </w:r>
      <w:bookmarkEnd w:id="0"/>
    </w:p>
    <w:p w:rsidR="00223D25" w:rsidRPr="00223D25" w:rsidRDefault="00223D25" w:rsidP="00223D25">
      <w:pPr>
        <w:pStyle w:val="1"/>
      </w:pPr>
    </w:p>
    <w:p w:rsidR="00223D25" w:rsidRPr="00223D25" w:rsidRDefault="00223D25" w:rsidP="00223D25">
      <w:r w:rsidRPr="00223D25">
        <w:t>1. 22.6;   С17</w:t>
      </w:r>
    </w:p>
    <w:p w:rsidR="00223D25" w:rsidRDefault="00223D25" w:rsidP="00223D25">
      <w:r w:rsidRPr="00223D25">
        <w:t xml:space="preserve">    1769515-Л - аб; 1769516-Л - од</w:t>
      </w:r>
    </w:p>
    <w:p w:rsidR="00223D25" w:rsidRDefault="00223D25" w:rsidP="00223D25">
      <w:r>
        <w:t xml:space="preserve">    Самая красивая история мира : тайны нашего происхождения / [Хьюберт Ривз [и др.]]; пер. с фр.  Юны Козыревой. - Минск : Дискурс, 2019. - 190, [2] с. : ил., фот. - Авт. указаны на обороте тит. л.. - ISBN 978-985-90493-4-7 : 378,07</w:t>
      </w:r>
    </w:p>
    <w:p w:rsidR="00223D25" w:rsidRDefault="00223D25" w:rsidP="00223D25">
      <w:r>
        <w:t xml:space="preserve">    Оглавление: </w:t>
      </w:r>
      <w:hyperlink r:id="rId6" w:history="1">
        <w:r w:rsidR="00BF1FF0" w:rsidRPr="00780CB7">
          <w:rPr>
            <w:rStyle w:val="a8"/>
          </w:rPr>
          <w:t>http://kitap.tatar.ru/ogl/nlrt/nbrt_mko_2475158.pdf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2. 22.3;   Б78</w:t>
      </w:r>
    </w:p>
    <w:p w:rsidR="00223D25" w:rsidRDefault="00223D25" w:rsidP="00223D25">
      <w:r>
        <w:t xml:space="preserve">    1769110-Л - аб; 1769111-Л - од</w:t>
      </w:r>
    </w:p>
    <w:p w:rsidR="00223D25" w:rsidRDefault="00223D25" w:rsidP="00223D25">
      <w:r>
        <w:t xml:space="preserve">    Бокео, Венсан</w:t>
      </w:r>
    </w:p>
    <w:p w:rsidR="00223D25" w:rsidRDefault="00223D25" w:rsidP="00223D25">
      <w:r>
        <w:t>Физика на ладони : [об устройстве Вселенной - просто и понятно] / Венсан Бокео; [пер. с фр. О. Чураковой]. - Москва : КоЛибри, 2019. - 576 c. : ил., схем.. - ISBN 978-5-389-12695-4 : 795,63</w:t>
      </w:r>
    </w:p>
    <w:p w:rsidR="00223D25" w:rsidRDefault="00223D25" w:rsidP="00223D25">
      <w:r>
        <w:t xml:space="preserve">    Оглавление: </w:t>
      </w:r>
      <w:hyperlink r:id="rId7" w:history="1">
        <w:r w:rsidR="00BF1FF0" w:rsidRPr="00780CB7">
          <w:rPr>
            <w:rStyle w:val="a8"/>
          </w:rPr>
          <w:t>http://kitap.tatar.ru/ogl/nlrt/nbrt_mko_2474610.pdf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3. 22.6;   Д33</w:t>
      </w:r>
    </w:p>
    <w:p w:rsidR="00223D25" w:rsidRDefault="00223D25" w:rsidP="00223D25">
      <w:r>
        <w:t xml:space="preserve">    1769835-Ф - аб; 1769836-Ф - од</w:t>
      </w:r>
    </w:p>
    <w:p w:rsidR="00223D25" w:rsidRDefault="00223D25" w:rsidP="00223D25">
      <w:r>
        <w:t xml:space="preserve">    Денн, Бен</w:t>
      </w:r>
    </w:p>
    <w:p w:rsidR="00223D25" w:rsidRDefault="00223D25" w:rsidP="00223D25">
      <w:r>
        <w:t>Космос / Б. Денн, Э. О`Брайен; [пер. с англ. Е. Дорониной]. - Москва : Росмэн, 2020. - 48 с. : цв. ил. - (Детская энциклопедия). - Слов. терм.: с. 44-45. - Указ.: с. 46. - ISBN 978-5-353-05763-5 : 207,02</w:t>
      </w:r>
    </w:p>
    <w:p w:rsidR="00223D25" w:rsidRDefault="00223D25" w:rsidP="00223D25">
      <w:r>
        <w:t xml:space="preserve">    Оглавление: </w:t>
      </w:r>
      <w:hyperlink r:id="rId8" w:history="1">
        <w:r w:rsidR="00BF1FF0" w:rsidRPr="00780CB7">
          <w:rPr>
            <w:rStyle w:val="a8"/>
          </w:rPr>
          <w:t>http://kitap.tatar.ru/ogl/nlrt/nbrt_mko_2475056.pdf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4. 22.1;   Д35</w:t>
      </w:r>
    </w:p>
    <w:p w:rsidR="00223D25" w:rsidRDefault="00223D25" w:rsidP="00223D25">
      <w:r>
        <w:t xml:space="preserve">    1769837-Ф - аб; 1769838-Ф - од</w:t>
      </w:r>
    </w:p>
    <w:p w:rsidR="00223D25" w:rsidRDefault="00223D25" w:rsidP="00223D25">
      <w:r>
        <w:t xml:space="preserve">    Депман, Иван Яковлевич</w:t>
      </w:r>
    </w:p>
    <w:p w:rsidR="00223D25" w:rsidRDefault="00223D25" w:rsidP="00223D25">
      <w:r>
        <w:t>Мир чисел / И. Я. Депман; [худож. Ю. Киселёв]. - Москва : Издательство Дом Мещерякова, 2018. - 72 с. : ил. - (Пифагоровы штаны).. - ISBN 978-5-00108-266-8 : 650,10</w:t>
      </w:r>
    </w:p>
    <w:p w:rsidR="00223D25" w:rsidRDefault="00223D25" w:rsidP="00223D25">
      <w:r>
        <w:t xml:space="preserve">    Оглавление: </w:t>
      </w:r>
      <w:hyperlink r:id="rId9" w:history="1">
        <w:r w:rsidR="00BF1FF0" w:rsidRPr="00780CB7">
          <w:rPr>
            <w:rStyle w:val="a8"/>
          </w:rPr>
          <w:t>http://kitap.tatar.ru/ogl/nlrt/nbrt_mko_2475070.pdf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5. 22.1;   Д35</w:t>
      </w:r>
    </w:p>
    <w:p w:rsidR="00223D25" w:rsidRDefault="00223D25" w:rsidP="00223D25">
      <w:r>
        <w:t xml:space="preserve">    1769845-Ф - аб; 1769846-Ф - од</w:t>
      </w:r>
    </w:p>
    <w:p w:rsidR="00223D25" w:rsidRDefault="00223D25" w:rsidP="00223D25">
      <w:r>
        <w:t xml:space="preserve">    Депман, Иван Яковлевич</w:t>
      </w:r>
    </w:p>
    <w:p w:rsidR="00223D25" w:rsidRDefault="00223D25" w:rsidP="00223D25">
      <w:r>
        <w:t>Первое знакомство с математической логикой / И. Я. Депман; [худож. Ю. Меньшикова]. - Москва : Издательский Дом Мещерякова, 2018. - 71 с. : ил. - (Пифагоровы штаны).. - ISBN 978-5-00108-223-1 : 654,50</w:t>
      </w:r>
    </w:p>
    <w:p w:rsidR="00223D25" w:rsidRDefault="00223D25" w:rsidP="00223D25">
      <w:r>
        <w:t xml:space="preserve">    Оглавление: </w:t>
      </w:r>
      <w:hyperlink r:id="rId10" w:history="1">
        <w:r w:rsidR="00BF1FF0" w:rsidRPr="00780CB7">
          <w:rPr>
            <w:rStyle w:val="a8"/>
          </w:rPr>
          <w:t>http://kitap.tatar.ru/ogl/nlrt/nbrt_mko_2475146.pdf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6. 22.333;   З-25</w:t>
      </w:r>
    </w:p>
    <w:p w:rsidR="00223D25" w:rsidRDefault="00223D25" w:rsidP="00223D25">
      <w:r>
        <w:t xml:space="preserve">    1754970-Л - кх</w:t>
      </w:r>
    </w:p>
    <w:p w:rsidR="00223D25" w:rsidRDefault="00223D25" w:rsidP="00223D25">
      <w:r>
        <w:t xml:space="preserve">    Залялиев, Булат Ринатович</w:t>
      </w:r>
    </w:p>
    <w:p w:rsidR="00223D25" w:rsidRDefault="00223D25" w:rsidP="00223D25">
      <w:r>
        <w:lastRenderedPageBreak/>
        <w:t>Управление внутренними характеристиками тлеющего разряда путем организации сверхзвукового потока газа : автореферат диссертации на соискание ученой степени кандидата технических наук: 01.02.05 - Механика жидкости, газа и плазмы / Залялиев Булат Ринатович ; Казанский национальный исследовательский технический ун-т им. А. Н. Туполева - КАИ. - Казань, 2018. - 20 с. : ил. - На правах рукописи : 0,00</w:t>
      </w:r>
    </w:p>
    <w:p w:rsidR="00223D25" w:rsidRDefault="00223D25" w:rsidP="00223D25"/>
    <w:p w:rsidR="00223D25" w:rsidRDefault="00223D25" w:rsidP="00223D25">
      <w:r>
        <w:t>7. 22.6;   Л53</w:t>
      </w:r>
    </w:p>
    <w:p w:rsidR="00223D25" w:rsidRDefault="00223D25" w:rsidP="00223D25">
      <w:r>
        <w:t xml:space="preserve">    1769903-Л - аб; 1769904-Л - од</w:t>
      </w:r>
    </w:p>
    <w:p w:rsidR="00223D25" w:rsidRDefault="00223D25" w:rsidP="00223D25">
      <w:r>
        <w:t xml:space="preserve">    Леш, Гаральд</w:t>
      </w:r>
    </w:p>
    <w:p w:rsidR="00223D25" w:rsidRDefault="00223D25" w:rsidP="00223D25">
      <w:r>
        <w:t>Космо-логически / Гаральд Леш; [пер. с нем. А. Приймак]. - Минск : Дискурс, 2019. - 232 с.. - ISBN 978-985-90493-8-5 : 616,88</w:t>
      </w:r>
    </w:p>
    <w:p w:rsidR="00223D25" w:rsidRDefault="00223D25" w:rsidP="00223D25">
      <w:r>
        <w:t xml:space="preserve">    Оглавление: </w:t>
      </w:r>
      <w:hyperlink r:id="rId11" w:history="1">
        <w:r w:rsidR="00BF1FF0" w:rsidRPr="00780CB7">
          <w:rPr>
            <w:rStyle w:val="a8"/>
          </w:rPr>
          <w:t>http://kitap.tatar.ru/ogl/nlrt/nbrt_mko_2475150.pdf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8. 22.1;   Л38</w:t>
      </w:r>
    </w:p>
    <w:p w:rsidR="00223D25" w:rsidRDefault="00223D25" w:rsidP="00223D25">
      <w:r>
        <w:t xml:space="preserve">    1769595-Ф - од; 1769596-Ф - кх</w:t>
      </w:r>
    </w:p>
    <w:p w:rsidR="00223D25" w:rsidRDefault="00223D25" w:rsidP="00223D25">
      <w:r>
        <w:t xml:space="preserve">    Лёвшин, Владимир Артурович</w:t>
      </w:r>
    </w:p>
    <w:p w:rsidR="00223D25" w:rsidRDefault="00223D25" w:rsidP="00223D25">
      <w:r>
        <w:t>Приключения Нулика. Три дня в Карликании. Черная Маска из Аль-Джебры. Нулик-мореход : математическая трилогия / Владимир Лёвшин, Эмилия Александрова; рис. Н. Исаичевой. - Москва : Издательский Дом Мещерякова, 2019. - 496 с. : ил. - (Большая академия Пифагоровых штанов).. - ISBN 978-5-00108-451-8 : 1320,22</w:t>
      </w:r>
    </w:p>
    <w:p w:rsidR="00223D25" w:rsidRDefault="00223D25" w:rsidP="00223D25"/>
    <w:p w:rsidR="00223D25" w:rsidRDefault="00223D25" w:rsidP="00223D25">
      <w:r>
        <w:t>9. 22.34;   М91</w:t>
      </w:r>
    </w:p>
    <w:p w:rsidR="00223D25" w:rsidRDefault="00223D25" w:rsidP="00223D25">
      <w:r>
        <w:t xml:space="preserve">    1754998-Л - кх</w:t>
      </w:r>
    </w:p>
    <w:p w:rsidR="00223D25" w:rsidRDefault="00223D25" w:rsidP="00223D25">
      <w:r>
        <w:t xml:space="preserve">    Муслимов, Эдуард Ринатович</w:t>
      </w:r>
    </w:p>
    <w:p w:rsidR="00223D25" w:rsidRDefault="00223D25" w:rsidP="00223D25">
      <w:r>
        <w:t>Методология проектирования спектрографов с объемно-фазовыми дифракционными решетками на основе комплексного применения трассировки лучей и анализа связанных волн : автореферат диссертации на соискание ученой степени кандидата технических наук: специальность 05.11.07 - Оптические и оптико-электронные приборы и комплексы / Муслимов Эдуард Ринатович ; ФГБОУ ВО "Казанский национальный исследовательский технический университет им. А. Н. Туполева-КАИ" (КНИТУ-КАИ), Кафедра "Оптико-электронные системы". - Казань, 2019. - 42 с. : ил. - На правах рукописи : 0,00</w:t>
      </w:r>
    </w:p>
    <w:p w:rsidR="00223D25" w:rsidRDefault="00223D25" w:rsidP="00223D25"/>
    <w:p w:rsidR="00223D25" w:rsidRDefault="00223D25" w:rsidP="00223D25">
      <w:r>
        <w:t>10. 22.3;   П27</w:t>
      </w:r>
    </w:p>
    <w:p w:rsidR="00223D25" w:rsidRDefault="00223D25" w:rsidP="00223D25">
      <w:r>
        <w:t xml:space="preserve">    1770239-Л - аб; 1770240-Л - од</w:t>
      </w:r>
    </w:p>
    <w:p w:rsidR="00223D25" w:rsidRDefault="00223D25" w:rsidP="00223D25">
      <w:r>
        <w:t xml:space="preserve">    Перельман, Яков Исидорович</w:t>
      </w:r>
    </w:p>
    <w:p w:rsidR="00223D25" w:rsidRDefault="00223D25" w:rsidP="00223D25">
      <w:r>
        <w:t>Занимательная физика / Яков Перельман. - Москва : Эксмо, 2018. - 320 с. : ил. - (Захватывающая наука Якова Перельмана). - Алф. указ.: с. 319. - ISBN 978-5-699-99953-8 : 461,89</w:t>
      </w:r>
    </w:p>
    <w:p w:rsidR="00223D25" w:rsidRDefault="00223D25" w:rsidP="00223D25">
      <w:r>
        <w:t xml:space="preserve">    Оглавление: </w:t>
      </w:r>
      <w:hyperlink r:id="rId12" w:history="1">
        <w:r w:rsidR="00BF1FF0" w:rsidRPr="00780CB7">
          <w:rPr>
            <w:rStyle w:val="a8"/>
          </w:rPr>
          <w:t>http://kitap.tatar.ru/ogl/nlrt/nbrt_mko_2475999.pdf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11. 22.1;   С88</w:t>
      </w:r>
    </w:p>
    <w:p w:rsidR="00223D25" w:rsidRDefault="00223D25" w:rsidP="00223D25">
      <w:r>
        <w:t xml:space="preserve">    1763096-Л - кх; 1763097-Л - кх; 1763098-Л - чз2</w:t>
      </w:r>
    </w:p>
    <w:p w:rsidR="00223D25" w:rsidRDefault="00223D25" w:rsidP="00223D25">
      <w:r>
        <w:t xml:space="preserve">    Стюарт, Иен</w:t>
      </w:r>
    </w:p>
    <w:p w:rsidR="00223D25" w:rsidRDefault="00223D25" w:rsidP="00223D25">
      <w:r>
        <w:t>Укрощение бесконечности : история математики от первых чисел до теории хаоса / Иен Стюарт; перевод с английского Елены  Погосян. - Москва : Манн, Иванов и Фербер, 2019. - 445 с. : ил., портр. - Указ.: с. 432-443. - Библиогр.: с. 429-431. - Загл. и авт. ориг.: Taming the infinite: the story of mathematics / Ian Stewart. - ISBN 978-5-00117-455-4 : 400,00</w:t>
      </w:r>
    </w:p>
    <w:p w:rsidR="00223D25" w:rsidRDefault="00223D25" w:rsidP="00223D25">
      <w:r>
        <w:t xml:space="preserve">    Оглавление: </w:t>
      </w:r>
      <w:hyperlink r:id="rId13" w:history="1">
        <w:r w:rsidR="00BF1FF0" w:rsidRPr="00780CB7">
          <w:rPr>
            <w:rStyle w:val="a8"/>
          </w:rPr>
          <w:t>http://kitap.tatar.ru/ogl/nlrt/nbrt_obr_2474466.pdf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lastRenderedPageBreak/>
        <w:t>12. 22.6;   Т14</w:t>
      </w:r>
    </w:p>
    <w:p w:rsidR="00223D25" w:rsidRDefault="00223D25" w:rsidP="00223D25">
      <w:r>
        <w:t xml:space="preserve">    1763018-Л - кх; 1763019-Л - кх; 1763020-Л - кх</w:t>
      </w:r>
    </w:p>
    <w:p w:rsidR="00223D25" w:rsidRDefault="00223D25" w:rsidP="00223D25">
      <w:r>
        <w:t xml:space="preserve">    Тайхман, Юрген</w:t>
      </w:r>
    </w:p>
    <w:p w:rsidR="00223D25" w:rsidRDefault="00223D25" w:rsidP="00223D25">
      <w:r>
        <w:t>Бесконечное царство звезд : [захватывающий мир астрономии] / Юрген Тайхман; иллюстрации Кристофа Гислера ; [пер. с нем. С.  Вершинина]. - Санкт-Петербург : Питер [и др.], 2019. - 127, [1] с. : ил., табл. - (Серия "Вы и ваш ребенок").. - ISBN 978-5-4461-1287-6 (рус.). - ISBN 978-3401020693 (нем.) : 300,00</w:t>
      </w:r>
    </w:p>
    <w:p w:rsidR="00223D25" w:rsidRDefault="00223D25" w:rsidP="00223D25">
      <w:r>
        <w:t xml:space="preserve">    Оглавление: </w:t>
      </w:r>
      <w:hyperlink r:id="rId14" w:history="1">
        <w:r w:rsidR="00BF1FF0" w:rsidRPr="00780CB7">
          <w:rPr>
            <w:rStyle w:val="a8"/>
          </w:rPr>
          <w:t>http://kitap.tatar.ru/ogl/nlrt/nbrt_obr_2473538.pdf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13. 22.3;   У62</w:t>
      </w:r>
    </w:p>
    <w:p w:rsidR="00223D25" w:rsidRDefault="00223D25" w:rsidP="00223D25">
      <w:r>
        <w:t xml:space="preserve">    1760886-Ф - кх; 1760887-Ф - кх; 1760888-Ф - кх</w:t>
      </w:r>
    </w:p>
    <w:p w:rsidR="00223D25" w:rsidRDefault="00223D25" w:rsidP="00223D25">
      <w:r>
        <w:t xml:space="preserve">    Уокер, Джирл</w:t>
      </w:r>
    </w:p>
    <w:p w:rsidR="00223D25" w:rsidRDefault="00223D25" w:rsidP="00223D25">
      <w:r>
        <w:t>Новый физический фейерверк : сборник качественных задач по физике : [с новыми заданиями и подробными ответами] / Джирл Уокер; перевод с английского Инны Кагановой, Татьяны Лисовской. - [2-е изд.]. - Москва : Манн, Иванов и Фербер, 2019. - 454, [1] с. : ил. - Алф. указ. в конце кн.. - ISBN 978-5-00146-185-2 : 300,00</w:t>
      </w:r>
    </w:p>
    <w:p w:rsidR="00223D25" w:rsidRDefault="00223D25" w:rsidP="00223D25">
      <w:r>
        <w:t xml:space="preserve">    Оглавление: </w:t>
      </w:r>
      <w:hyperlink r:id="rId15" w:history="1">
        <w:r w:rsidR="00BF1FF0" w:rsidRPr="00780CB7">
          <w:rPr>
            <w:rStyle w:val="a8"/>
          </w:rPr>
          <w:t>http://kitap.tatar.ru/ogl/nlrt/nbrt_obr_2462460.pdf</w:t>
        </w:r>
      </w:hyperlink>
    </w:p>
    <w:p w:rsidR="00BF1FF0" w:rsidRDefault="00BF1FF0" w:rsidP="00223D25"/>
    <w:p w:rsidR="00223D25" w:rsidRDefault="00223D25" w:rsidP="00223D25"/>
    <w:p w:rsidR="00223D25" w:rsidRDefault="00223D25" w:rsidP="00223D25">
      <w:r>
        <w:t>14. 22.33;   Ф25</w:t>
      </w:r>
    </w:p>
    <w:p w:rsidR="00223D25" w:rsidRDefault="00223D25" w:rsidP="00223D25">
      <w:r>
        <w:t xml:space="preserve">    1754053-Л - кх</w:t>
      </w:r>
    </w:p>
    <w:p w:rsidR="00223D25" w:rsidRDefault="00223D25" w:rsidP="00223D25">
      <w:r>
        <w:t xml:space="preserve">    Фархутдинов, Рафаэль Вазирович</w:t>
      </w:r>
    </w:p>
    <w:p w:rsidR="00223D25" w:rsidRDefault="00223D25" w:rsidP="00223D25">
      <w:r>
        <w:t>Средства контроля диэлектрических параметров жидких сред на основе брэгговских СВЧ структур в коаксиальном волноводе : автореферат диссертации на соискание ученой степени кандидата технических наук: специальность 05.11.13 - Приборы и методы контроля природной среды, веществ, материалов и изделий / Фархутдинов Рафаэль Вазирович ; ФГБОУ ВО "Казанский национальный исследовательский технический университет им. А. Н. Туполева - КАИ" (КНИТУ-КАИ), Каф. радиофотоники и микроволновых технологий фотоники , Научно-исследовательский институт Прикладной электродинамики, фотоники и живых систем КНИТУ-КАИ. - Казань, 2018. - 23 с. : ил. - На правах рукописи : 0,00</w:t>
      </w:r>
    </w:p>
    <w:p w:rsidR="00223D25" w:rsidRDefault="00223D25" w:rsidP="00223D25"/>
    <w:p w:rsidR="00223D25" w:rsidRDefault="00223D25" w:rsidP="00223D25">
      <w:r>
        <w:t>15. 22.18;   Ч-18</w:t>
      </w:r>
    </w:p>
    <w:p w:rsidR="00223D25" w:rsidRDefault="00223D25" w:rsidP="00223D25">
      <w:r>
        <w:t xml:space="preserve">    1754964-Л - кх</w:t>
      </w:r>
    </w:p>
    <w:p w:rsidR="00223D25" w:rsidRDefault="00223D25" w:rsidP="00223D25">
      <w:r>
        <w:t xml:space="preserve">    Чан Куанг Куи</w:t>
      </w:r>
    </w:p>
    <w:p w:rsidR="00223D25" w:rsidRDefault="00223D25" w:rsidP="00223D25">
      <w:r>
        <w:t>Многоканальные системы массового обслуживания с ограниченным средним времнем пребывания заявки в очереди : автореферат диссертации на соискание ученой степени кандидата технических наук: 05.13.18 - Математическое моделирование, численные методы и комплексы программ / Чан Куанг Куи; КГБОУ ВО "Казанский нацональный исследовательский технологический университет", Кафедра интеллектуальных систем и управления информационными ресурсами . - Казань, 2018. - 17 с. - На правах рукописи : 0,00</w:t>
      </w:r>
    </w:p>
    <w:p w:rsidR="00223D25" w:rsidRDefault="00223D25" w:rsidP="00223D25"/>
    <w:p w:rsidR="00F97637" w:rsidRDefault="00F97637" w:rsidP="00223D25"/>
    <w:p w:rsidR="00F97637" w:rsidRDefault="00F97637" w:rsidP="00F97637">
      <w:pPr>
        <w:pStyle w:val="1"/>
      </w:pPr>
      <w:bookmarkStart w:id="1" w:name="_Toc31285346"/>
      <w:r>
        <w:t>Химические науки. (ББК 24)</w:t>
      </w:r>
      <w:bookmarkEnd w:id="1"/>
    </w:p>
    <w:p w:rsidR="00F97637" w:rsidRDefault="00F97637" w:rsidP="00F97637">
      <w:pPr>
        <w:pStyle w:val="1"/>
      </w:pPr>
    </w:p>
    <w:p w:rsidR="00F97637" w:rsidRDefault="00F97637" w:rsidP="00F97637">
      <w:r>
        <w:t>16. 24;   О-56</w:t>
      </w:r>
    </w:p>
    <w:p w:rsidR="00F97637" w:rsidRDefault="00F97637" w:rsidP="00F97637">
      <w:r>
        <w:t xml:space="preserve">    1769605-Ф - аб; 1769606-Ф - од</w:t>
      </w:r>
    </w:p>
    <w:p w:rsidR="00F97637" w:rsidRDefault="00F97637" w:rsidP="00F97637">
      <w:r>
        <w:lastRenderedPageBreak/>
        <w:t xml:space="preserve">    Ольгин, Ольгерт</w:t>
      </w:r>
    </w:p>
    <w:p w:rsidR="00F97637" w:rsidRDefault="00F97637" w:rsidP="00F97637">
      <w:r>
        <w:t>Чудеса на выбор : забавная химия для детей / Ольгерт Ольгин; [рис. Д. Кулеш]. - Москва : Издательский Дом Мещерякова, 2017. - 175 с. : цв. ил. - (Пифагоровы штаны).. - ISBN 978-5-00108-133-3 : 805,86</w:t>
      </w:r>
    </w:p>
    <w:p w:rsidR="00F97637" w:rsidRDefault="00F97637" w:rsidP="00F97637">
      <w:r>
        <w:t xml:space="preserve">    Оглавление: </w:t>
      </w:r>
      <w:hyperlink r:id="rId16" w:history="1">
        <w:r w:rsidR="00BF1FF0" w:rsidRPr="00780CB7">
          <w:rPr>
            <w:rStyle w:val="a8"/>
          </w:rPr>
          <w:t>http://kitap.tatar.ru/ogl/nlrt/nbrt_mko_2474381.pdf</w:t>
        </w:r>
      </w:hyperlink>
    </w:p>
    <w:p w:rsidR="00BF1FF0" w:rsidRDefault="00BF1FF0" w:rsidP="00F97637"/>
    <w:p w:rsidR="00F97637" w:rsidRDefault="00F97637" w:rsidP="00F97637"/>
    <w:p w:rsidR="00F97637" w:rsidRDefault="00F97637" w:rsidP="00F97637">
      <w:r>
        <w:t>17. 24;   С13</w:t>
      </w:r>
    </w:p>
    <w:p w:rsidR="00F97637" w:rsidRDefault="00F97637" w:rsidP="00F97637">
      <w:r>
        <w:t xml:space="preserve">    1770233-Л - аб; 1770234-Л - од</w:t>
      </w:r>
    </w:p>
    <w:p w:rsidR="00F97637" w:rsidRDefault="00F97637" w:rsidP="00F97637">
      <w:r>
        <w:t xml:space="preserve">    Савина, Людмила Алексеевна</w:t>
      </w:r>
    </w:p>
    <w:p w:rsidR="00F97637" w:rsidRDefault="00F97637" w:rsidP="00F97637">
      <w:r>
        <w:t>Химия рядом с нами / Л. А. Савина. - Москва : [АСТ] : Аванта, 2019. - 190 с. : ил. - (Простая наука для детей). - Авт. указан на обороте тит. л. в вых. дан.. - ISBN 978-5-17-116820-9 : 241,01</w:t>
      </w:r>
    </w:p>
    <w:p w:rsidR="00F97637" w:rsidRDefault="00F97637" w:rsidP="00F97637">
      <w:r>
        <w:t xml:space="preserve">    Оглавление: </w:t>
      </w:r>
      <w:hyperlink r:id="rId17" w:history="1">
        <w:r w:rsidR="00BF1FF0" w:rsidRPr="00780CB7">
          <w:rPr>
            <w:rStyle w:val="a8"/>
          </w:rPr>
          <w:t>http://kitap.tatar.ru/ogl/nlrt/nbrt_mko_2437434.pdf</w:t>
        </w:r>
      </w:hyperlink>
    </w:p>
    <w:p w:rsidR="00BF1FF0" w:rsidRDefault="00BF1FF0" w:rsidP="00F97637"/>
    <w:p w:rsidR="00F97637" w:rsidRDefault="00F97637" w:rsidP="00F97637"/>
    <w:p w:rsidR="00E50B81" w:rsidRDefault="00E50B81" w:rsidP="00F97637"/>
    <w:p w:rsidR="00E50B81" w:rsidRDefault="00E50B81" w:rsidP="00E50B81">
      <w:pPr>
        <w:pStyle w:val="1"/>
      </w:pPr>
      <w:bookmarkStart w:id="2" w:name="_Toc31285347"/>
      <w:r>
        <w:t>Науки о Земле. (ББК 26)</w:t>
      </w:r>
      <w:bookmarkEnd w:id="2"/>
    </w:p>
    <w:p w:rsidR="00E50B81" w:rsidRDefault="00E50B81" w:rsidP="00E50B81">
      <w:pPr>
        <w:pStyle w:val="1"/>
      </w:pPr>
    </w:p>
    <w:p w:rsidR="00E50B81" w:rsidRDefault="00E50B81" w:rsidP="00E50B81">
      <w:r>
        <w:t>18. 26.890(0);   А92</w:t>
      </w:r>
    </w:p>
    <w:p w:rsidR="00E50B81" w:rsidRDefault="00E50B81" w:rsidP="00E50B81">
      <w:r>
        <w:t xml:space="preserve">    1769104-Ф - од; 1769806-Л - аб</w:t>
      </w:r>
    </w:p>
    <w:p w:rsidR="00E50B81" w:rsidRDefault="00E50B81" w:rsidP="00E50B81">
      <w:r>
        <w:t xml:space="preserve">    Атлас мира : для школьников / пер. с англ. Ю. Амченкова ; ред. рус. изд.: Л. Красновская [и др.]. - Москва : Махаон, 2018. - 222 с. : цв. ил. - Указ.: с. 216-222. - ISBN 978-5-389-11736-5 : 791,67</w:t>
      </w:r>
    </w:p>
    <w:p w:rsidR="00E50B81" w:rsidRDefault="00E50B81" w:rsidP="00E50B81">
      <w:r>
        <w:t xml:space="preserve">    Оглавление: </w:t>
      </w:r>
      <w:hyperlink r:id="rId18" w:history="1">
        <w:r w:rsidR="00BF1FF0" w:rsidRPr="00780CB7">
          <w:rPr>
            <w:rStyle w:val="a8"/>
          </w:rPr>
          <w:t>http://kitap.tatar.ru/ogl/nlrt/nbrt_mko_2474506.pdf</w:t>
        </w:r>
      </w:hyperlink>
    </w:p>
    <w:p w:rsidR="00BF1FF0" w:rsidRDefault="00BF1FF0" w:rsidP="00E50B81"/>
    <w:p w:rsidR="00E50B81" w:rsidRDefault="00E50B81" w:rsidP="00E50B81"/>
    <w:p w:rsidR="00E50B81" w:rsidRDefault="00E50B81" w:rsidP="00E50B81">
      <w:r>
        <w:t>19. 26.890(0);   Б81</w:t>
      </w:r>
    </w:p>
    <w:p w:rsidR="00E50B81" w:rsidRDefault="00E50B81" w:rsidP="00E50B81">
      <w:r>
        <w:t xml:space="preserve">    1769750-Ф - аб; 1769751-Ф - од</w:t>
      </w:r>
    </w:p>
    <w:p w:rsidR="00E50B81" w:rsidRDefault="00E50B81" w:rsidP="00E50B81">
      <w:r>
        <w:t xml:space="preserve">    Большой атлас мира в картинках / [пер. с англ. Ю. Амченкова] ; ил. Д. Тейлор ; авт. текста Э. Бон ; дизайн Э. Барден. - Москва : Махаон, 2019. - 40 с. : цв. ил. - Указ.: с. 38-39. - ISBN 978-5-389-12862-0 : 655,82</w:t>
      </w:r>
    </w:p>
    <w:p w:rsidR="00E50B81" w:rsidRDefault="00E50B81" w:rsidP="00E50B81"/>
    <w:p w:rsidR="00E50B81" w:rsidRDefault="00E50B81" w:rsidP="00E50B81">
      <w:r>
        <w:t>20. 26.22;   О-50</w:t>
      </w:r>
    </w:p>
    <w:p w:rsidR="00E50B81" w:rsidRDefault="00E50B81" w:rsidP="00E50B81">
      <w:r>
        <w:t xml:space="preserve">    1770020-Ф - од; 1770021-Ф - кх</w:t>
      </w:r>
    </w:p>
    <w:p w:rsidR="00E50B81" w:rsidRDefault="00E50B81" w:rsidP="00E50B81">
      <w:r>
        <w:t xml:space="preserve">    Океанология : подлинный отчет о путешествии на "Наутилусе" / [пер. с англ. Ю. Амченкова ; под ред. И. Шадриной]. - Москва : Махаон, 2018. - [31] с. : цв. ил., вкл. л. - Загл. на яз. ориг.: Oceanology. - ISBN 978-5-389-00062-9 : 1569,04</w:t>
      </w:r>
    </w:p>
    <w:p w:rsidR="00E50B81" w:rsidRDefault="00E50B81" w:rsidP="00E50B81"/>
    <w:p w:rsidR="00E50B81" w:rsidRDefault="00E50B81" w:rsidP="00E50B81">
      <w:r>
        <w:t>21. 26;   Ч-84</w:t>
      </w:r>
    </w:p>
    <w:p w:rsidR="00E50B81" w:rsidRDefault="00E50B81" w:rsidP="00E50B81">
      <w:r>
        <w:t xml:space="preserve">    1769773-Л - аб; 1769774-Л - од</w:t>
      </w:r>
    </w:p>
    <w:p w:rsidR="00E50B81" w:rsidRDefault="00E50B81" w:rsidP="00E50B81">
      <w:r>
        <w:t xml:space="preserve">    Чудесная планета / [авт. текста А. Вандевеле и Э. Бомон ; пер. с фр. Е. Тарусиной ; под ред. И. Шадриной ; худ. Б. Алюни, С. Аллуа, К. Давид и М.-К. Лемайе]. - Москва : Махаон, 2018. - 127 с. : цв. ил. - (Твоя первая энциклопедия).. - ISBN 978-5-389-10181-4 : 315,70</w:t>
      </w:r>
    </w:p>
    <w:p w:rsidR="00E50B81" w:rsidRDefault="00E50B81" w:rsidP="00E50B81">
      <w:r>
        <w:t xml:space="preserve">    Оглавление: </w:t>
      </w:r>
      <w:hyperlink r:id="rId19" w:history="1">
        <w:r w:rsidR="00BF1FF0" w:rsidRPr="00780CB7">
          <w:rPr>
            <w:rStyle w:val="a8"/>
          </w:rPr>
          <w:t>http://kitap.tatar.ru/ogl/nlrt/nbrt_mko_2475007.pdf</w:t>
        </w:r>
      </w:hyperlink>
    </w:p>
    <w:p w:rsidR="00BF1FF0" w:rsidRDefault="00BF1FF0" w:rsidP="00E50B81"/>
    <w:p w:rsidR="00E50B81" w:rsidRDefault="00E50B81" w:rsidP="00E50B81"/>
    <w:p w:rsidR="00E50B81" w:rsidRDefault="00E50B81" w:rsidP="00E50B81">
      <w:r>
        <w:t>22. 26.8;   К82</w:t>
      </w:r>
    </w:p>
    <w:p w:rsidR="00E50B81" w:rsidRDefault="00E50B81" w:rsidP="00E50B81">
      <w:r>
        <w:lastRenderedPageBreak/>
        <w:t xml:space="preserve">    1769603-Ф - аб; 1769604-Ф - од</w:t>
      </w:r>
    </w:p>
    <w:p w:rsidR="00E50B81" w:rsidRDefault="00E50B81" w:rsidP="00E50B81">
      <w:r>
        <w:t xml:space="preserve">    Как стать кругосветным путешественником / Феликс Кривин; [под ред. Е. Аксеновой ; ил. А. Блоха]. - Москва : Дом Мещерякова, 2018. - 32 c. : цв. ил. - (Пифагоровы штаны).. - ISBN 978-5-00108-264-4 : 415,25</w:t>
      </w:r>
    </w:p>
    <w:p w:rsidR="00E50B81" w:rsidRDefault="00E50B81" w:rsidP="00E50B81"/>
    <w:p w:rsidR="004226A4" w:rsidRDefault="004226A4" w:rsidP="00E50B81"/>
    <w:p w:rsidR="004226A4" w:rsidRDefault="004226A4" w:rsidP="004226A4">
      <w:pPr>
        <w:pStyle w:val="1"/>
      </w:pPr>
      <w:bookmarkStart w:id="3" w:name="_Toc31285348"/>
      <w:r>
        <w:t>Биологические науки. (ББК 28)</w:t>
      </w:r>
      <w:bookmarkEnd w:id="3"/>
    </w:p>
    <w:p w:rsidR="004226A4" w:rsidRDefault="004226A4" w:rsidP="004226A4">
      <w:pPr>
        <w:pStyle w:val="1"/>
      </w:pPr>
    </w:p>
    <w:p w:rsidR="004226A4" w:rsidRDefault="004226A4" w:rsidP="004226A4">
      <w:r>
        <w:t>23. 28.6;   Д38</w:t>
      </w:r>
    </w:p>
    <w:p w:rsidR="004226A4" w:rsidRDefault="004226A4" w:rsidP="004226A4">
      <w:r>
        <w:t xml:space="preserve">    1769652-Ф - аб; 1769653-Ф - од</w:t>
      </w:r>
    </w:p>
    <w:p w:rsidR="004226A4" w:rsidRDefault="004226A4" w:rsidP="004226A4">
      <w:r>
        <w:t xml:space="preserve">    Детёныши животных / [пер. Ю. Амченкова ; под ред. И. Шадриной]. - Москва : Махаон, 2016. - 320 с. : цв. фот. - (Моя первая энциклопедия ).. - ISBN 978-5-389-10317-7 : 996,05</w:t>
      </w:r>
    </w:p>
    <w:p w:rsidR="004226A4" w:rsidRDefault="004226A4" w:rsidP="004226A4">
      <w:r>
        <w:t xml:space="preserve">    Оглавление: </w:t>
      </w:r>
      <w:hyperlink r:id="rId20" w:history="1">
        <w:r w:rsidR="00BF1FF0" w:rsidRPr="00780CB7">
          <w:rPr>
            <w:rStyle w:val="a8"/>
          </w:rPr>
          <w:t>http://kitap.tatar.ru/ogl/nlrt/nbrt_mko_2474386.pdf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24. 28.6;   Ж67</w:t>
      </w:r>
    </w:p>
    <w:p w:rsidR="004226A4" w:rsidRDefault="004226A4" w:rsidP="004226A4">
      <w:r>
        <w:t xml:space="preserve">    1769775-Л - аб; 1769776-Л - од</w:t>
      </w:r>
    </w:p>
    <w:p w:rsidR="004226A4" w:rsidRDefault="004226A4" w:rsidP="004226A4">
      <w:r>
        <w:t xml:space="preserve">    Животные - рекордсмены / [авт. текста Э. Бомон ; пер. с фр. Ю. Амченков ; под ред. М. Семёновой, В. Болотовой ; худож. М.-К. Лемайор, Б. Алюни, С. Смит, С. Сюрбе]. - Москва : Махаон, 2018. - 128 с. : цв. ил. - (Твоя первая энциклопедия).. - ISBN 978-5-389-10274-3 : 315,70</w:t>
      </w:r>
    </w:p>
    <w:p w:rsidR="004226A4" w:rsidRDefault="004226A4" w:rsidP="004226A4">
      <w:r>
        <w:t xml:space="preserve">    Оглавление: </w:t>
      </w:r>
      <w:hyperlink r:id="rId21" w:history="1">
        <w:r w:rsidR="00BF1FF0" w:rsidRPr="00780CB7">
          <w:rPr>
            <w:rStyle w:val="a8"/>
          </w:rPr>
          <w:t>http://kitap.tatar.ru/ogl/nlrt/nbrt_mko_2475034.pdf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25. 28.6;   К78</w:t>
      </w:r>
    </w:p>
    <w:p w:rsidR="004226A4" w:rsidRDefault="004226A4" w:rsidP="004226A4">
      <w:r>
        <w:t xml:space="preserve">    1769792-Ф - од; 1769793-Ф - кх</w:t>
      </w:r>
    </w:p>
    <w:p w:rsidR="004226A4" w:rsidRDefault="004226A4" w:rsidP="004226A4">
      <w:r>
        <w:t xml:space="preserve">    Красочный мир животных : энциклопедия / [авт. текста К. Бале ; пер. с фр. А. Васильевой]. - Москва : Махаон, 2019. - 151 с. : цв. фот.. - ISBN 978-5-389-12470-7 : 1020,39</w:t>
      </w:r>
    </w:p>
    <w:p w:rsidR="004226A4" w:rsidRDefault="004226A4" w:rsidP="004226A4">
      <w:r>
        <w:t xml:space="preserve">    Оглавление: </w:t>
      </w:r>
      <w:hyperlink r:id="rId22" w:history="1">
        <w:r w:rsidR="00BF1FF0" w:rsidRPr="00780CB7">
          <w:rPr>
            <w:rStyle w:val="a8"/>
          </w:rPr>
          <w:t>http://kitap.tatar.ru/ogl/nlrt/nbrt_mko_2474696.pdf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26. 28.1;   М63</w:t>
      </w:r>
    </w:p>
    <w:p w:rsidR="004226A4" w:rsidRDefault="004226A4" w:rsidP="004226A4">
      <w:r>
        <w:t xml:space="preserve">    1769752-Ф - аб; 1769753-Ф - од</w:t>
      </w:r>
    </w:p>
    <w:p w:rsidR="004226A4" w:rsidRDefault="004226A4" w:rsidP="004226A4">
      <w:r>
        <w:t xml:space="preserve">    Мир динозавров : приготовьтесь к встече с загадочными чудовищами / [авт. текста Арчи Блэкуэлл ; пер. с англ. Ю. Амченкова]. - Москва : Махаон, 2019. - 80 с. : цв. ил.. - ISBN 978-5-389-11633-7 : 977,90</w:t>
      </w:r>
    </w:p>
    <w:p w:rsidR="004226A4" w:rsidRDefault="004226A4" w:rsidP="004226A4">
      <w:r>
        <w:t xml:space="preserve">    Оглавление: </w:t>
      </w:r>
      <w:hyperlink r:id="rId23" w:history="1">
        <w:r w:rsidR="00BF1FF0" w:rsidRPr="00780CB7">
          <w:rPr>
            <w:rStyle w:val="a8"/>
          </w:rPr>
          <w:t>http://kitap.tatar.ru/ogl/nlrt/nbrt_mko_2474761.pdf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27. 28.5;   М74</w:t>
      </w:r>
    </w:p>
    <w:p w:rsidR="004226A4" w:rsidRDefault="004226A4" w:rsidP="004226A4">
      <w:r>
        <w:t xml:space="preserve">    1770004-Ф - од; 1770005-Ф - кх</w:t>
      </w:r>
    </w:p>
    <w:p w:rsidR="004226A4" w:rsidRDefault="004226A4" w:rsidP="004226A4">
      <w:r>
        <w:t xml:space="preserve">    Мой гербарий; Цветы и травы / [авт. текста А. Васильева ; худож. С. Винникова]. - 2-е изд. - Москва : Манн, Иванов и Фербер, 2019. - 79, [1] с. : цв. ил., вкл. л. - (МИФ детство).. - ISBN 978-5-00146-206-4 : 1178,65</w:t>
      </w:r>
    </w:p>
    <w:p w:rsidR="004226A4" w:rsidRDefault="004226A4" w:rsidP="004226A4"/>
    <w:p w:rsidR="004226A4" w:rsidRDefault="004226A4" w:rsidP="004226A4">
      <w:r>
        <w:t>28. 28.693.35;   Д25</w:t>
      </w:r>
    </w:p>
    <w:p w:rsidR="004226A4" w:rsidRDefault="004226A4" w:rsidP="004226A4">
      <w:r>
        <w:t xml:space="preserve">    1769668-Ф - аб; 1769669-Ф - од</w:t>
      </w:r>
    </w:p>
    <w:p w:rsidR="004226A4" w:rsidRDefault="004226A4" w:rsidP="004226A4">
      <w:r>
        <w:lastRenderedPageBreak/>
        <w:t xml:space="preserve">    Птицы : 50 шагов в мир знаний / [пер. с англ. Ю. Амченкова ; авт. текста К. де ла Бедуайер ; под ред. О. Красновской]. - Москва : Махаон, 2018. - 56 с. : цв. ил. - (Практическая энциклопедия).. - ISBN 978-5-389-11755-6 : 280,72</w:t>
      </w:r>
    </w:p>
    <w:p w:rsidR="004226A4" w:rsidRDefault="004226A4" w:rsidP="004226A4">
      <w:r>
        <w:t xml:space="preserve">    Оглавление: </w:t>
      </w:r>
      <w:hyperlink r:id="rId24" w:history="1">
        <w:r w:rsidR="00BF1FF0" w:rsidRPr="00780CB7">
          <w:rPr>
            <w:rStyle w:val="a8"/>
          </w:rPr>
          <w:t>http://kitap.tatar.ru/ogl/nlrt/nbrt_mko_2474504.pdf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29. 28.6;   Б80</w:t>
      </w:r>
    </w:p>
    <w:p w:rsidR="004226A4" w:rsidRDefault="004226A4" w:rsidP="004226A4">
      <w:r>
        <w:t xml:space="preserve">    1769664-Ф - аб; 1769665-Ф - од</w:t>
      </w:r>
    </w:p>
    <w:p w:rsidR="004226A4" w:rsidRDefault="004226A4" w:rsidP="004226A4">
      <w:r>
        <w:t xml:space="preserve">    Самые маленькие животные / [пер. с фр. О. Бедрицкой ; худож. М.-К. Лемайор, Б. Алюни ; авт. идеи и текста Э. Бомон]. - Москва : Махаон, 2017. - 128 с. : цв. ил. - (Твоя первая энциклопедия).. - ISBN 978-5-389-11305-3 : 315,70</w:t>
      </w:r>
    </w:p>
    <w:p w:rsidR="004226A4" w:rsidRDefault="004226A4" w:rsidP="004226A4"/>
    <w:p w:rsidR="004226A4" w:rsidRDefault="004226A4" w:rsidP="004226A4">
      <w:r>
        <w:t>30. 28.71;   Б48</w:t>
      </w:r>
    </w:p>
    <w:p w:rsidR="004226A4" w:rsidRDefault="004226A4" w:rsidP="004226A4">
      <w:r>
        <w:t xml:space="preserve">    1763009-Л - кх; 1763010-Л - кх; 1763011-Л - кх</w:t>
      </w:r>
    </w:p>
    <w:p w:rsidR="004226A4" w:rsidRDefault="004226A4" w:rsidP="004226A4">
      <w:r>
        <w:t xml:space="preserve">    Бергер, Ли</w:t>
      </w:r>
    </w:p>
    <w:p w:rsidR="004226A4" w:rsidRDefault="004226A4" w:rsidP="004226A4">
      <w:r>
        <w:t>Почти человек : как открытие Homo naledi изменило нашу историю / Ли Бергер, Джон Хокс; перевод с английского Арсения Черного. - Москва : Манн, Иванов и Фербер, 2020. - 316, [2] с., [16] л. ил. : цв. ил., портр. - Библиогр.: с. 310-317. - Загл. и авт. ориг.: Almost human/ Lee Bergner, John Hawks. - ISBN 978-5-00146-418-1 : 350,00</w:t>
      </w:r>
    </w:p>
    <w:p w:rsidR="004226A4" w:rsidRDefault="004226A4" w:rsidP="004226A4">
      <w:r>
        <w:t xml:space="preserve">    Оглавление: </w:t>
      </w:r>
      <w:hyperlink r:id="rId25" w:history="1">
        <w:r w:rsidR="00BF1FF0" w:rsidRPr="00780CB7">
          <w:rPr>
            <w:rStyle w:val="a8"/>
          </w:rPr>
          <w:t>http://kitap.tatar.ru/ogl/nlrt/nbrt_obr_2473508.pdf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31. 28.691;   Д45</w:t>
      </w:r>
    </w:p>
    <w:p w:rsidR="004226A4" w:rsidRDefault="004226A4" w:rsidP="004226A4">
      <w:r>
        <w:t xml:space="preserve">    1769841-Ф - аб; 1769842-Л - од</w:t>
      </w:r>
    </w:p>
    <w:p w:rsidR="004226A4" w:rsidRDefault="004226A4" w:rsidP="004226A4">
      <w:r>
        <w:t xml:space="preserve">    Диккинс, Рози</w:t>
      </w:r>
    </w:p>
    <w:p w:rsidR="004226A4" w:rsidRDefault="004226A4" w:rsidP="004226A4">
      <w:r>
        <w:t>Насекомые / [Р. Диккинс]; [пер. с англ. Д. Е. Щербакова]. - Москва : РОСМЭН, 2020. - 48 с.  : цв. фот. - (Детская энциклопедия). - Указ.: с. 46-47. - На обл. и тит. л. авт. не указан. - ISBN 978-5-353-05764-2 : 207,02</w:t>
      </w:r>
    </w:p>
    <w:p w:rsidR="004226A4" w:rsidRDefault="004226A4" w:rsidP="004226A4">
      <w:r>
        <w:t xml:space="preserve">    Оглавление: </w:t>
      </w:r>
      <w:hyperlink r:id="rId26" w:history="1">
        <w:r w:rsidR="00BF1FF0" w:rsidRPr="00780CB7">
          <w:rPr>
            <w:rStyle w:val="a8"/>
          </w:rPr>
          <w:t>http://kitap.tatar.ru/ogl/nlrt/nbrt_mko_2475099.pdf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32. 28.1;   И76</w:t>
      </w:r>
    </w:p>
    <w:p w:rsidR="004226A4" w:rsidRDefault="004226A4" w:rsidP="004226A4">
      <w:r>
        <w:t xml:space="preserve">    1769760-Л - аб; 1769761-Л - од</w:t>
      </w:r>
    </w:p>
    <w:p w:rsidR="004226A4" w:rsidRDefault="004226A4" w:rsidP="004226A4">
      <w:r>
        <w:t xml:space="preserve">    Ипкар, Далов</w:t>
      </w:r>
    </w:p>
    <w:p w:rsidR="004226A4" w:rsidRDefault="004226A4" w:rsidP="004226A4">
      <w:r>
        <w:t>Чудесное яйцо / Далов Ипкар. - Санкт-Петербург : Вектор, 2015. - 41 с. : ил.. - ISBN 978-5-9684-2587-4 : 452,76</w:t>
      </w:r>
    </w:p>
    <w:p w:rsidR="004226A4" w:rsidRDefault="004226A4" w:rsidP="004226A4"/>
    <w:p w:rsidR="004226A4" w:rsidRDefault="004226A4" w:rsidP="004226A4">
      <w:r>
        <w:t>33. 28.691;   К88</w:t>
      </w:r>
    </w:p>
    <w:p w:rsidR="004226A4" w:rsidRDefault="004226A4" w:rsidP="004226A4">
      <w:r>
        <w:t xml:space="preserve">    1769971-Ф - аб; 1769972-Ф - од</w:t>
      </w:r>
    </w:p>
    <w:p w:rsidR="004226A4" w:rsidRDefault="004226A4" w:rsidP="004226A4">
      <w:r>
        <w:t xml:space="preserve">    Кувыкина, Ольга</w:t>
      </w:r>
    </w:p>
    <w:p w:rsidR="004226A4" w:rsidRDefault="004226A4" w:rsidP="004226A4">
      <w:r>
        <w:t>Насекомые и пауки : самые-самые / Ольга Кувыкина; фот. Ольги Кувыкиной, Николая Владимирова ; [ил. Е. Михалиной]. - Москва : Издательский дом Мещерякова, 2018. - 91, [5] с. : фот., цв. ил. - (Пифагоровы штаны). - Библиогр.: с. [93]. - ISBN 978-5-00108-157-9 : 694,65</w:t>
      </w:r>
    </w:p>
    <w:p w:rsidR="004226A4" w:rsidRDefault="004226A4" w:rsidP="004226A4">
      <w:r>
        <w:t xml:space="preserve">    Оглавление: </w:t>
      </w:r>
      <w:hyperlink r:id="rId27" w:history="1">
        <w:r w:rsidR="00BF1FF0" w:rsidRPr="00780CB7">
          <w:rPr>
            <w:rStyle w:val="a8"/>
          </w:rPr>
          <w:t>http://kitap.tatar.ru/ogl/nlrt/nbrt_mko_2475964.pdf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34. 28.706;   Р79</w:t>
      </w:r>
    </w:p>
    <w:p w:rsidR="004226A4" w:rsidRDefault="004226A4" w:rsidP="004226A4">
      <w:r>
        <w:t xml:space="preserve">    1769790-Ф - од; 1769791-Ф - кх</w:t>
      </w:r>
    </w:p>
    <w:p w:rsidR="004226A4" w:rsidRDefault="004226A4" w:rsidP="004226A4">
      <w:r>
        <w:t xml:space="preserve">    Роубак, Джейми</w:t>
      </w:r>
    </w:p>
    <w:p w:rsidR="004226A4" w:rsidRDefault="004226A4" w:rsidP="004226A4">
      <w:r>
        <w:lastRenderedPageBreak/>
        <w:t>Анатомия человека 360 : иллюстрированный атлас / [Д. Роубак]; [пер. с англ. Ю. Амченкова]. - Москва : Махаон, 2019. - 316 с. : ил. - Указ.: с. 308-315. - ISBN 978-5-389-12283-3 : 2558,60</w:t>
      </w:r>
    </w:p>
    <w:p w:rsidR="004226A4" w:rsidRDefault="004226A4" w:rsidP="004226A4">
      <w:r>
        <w:t xml:space="preserve">    Оглавление: </w:t>
      </w:r>
      <w:hyperlink r:id="rId28" w:history="1">
        <w:r w:rsidR="00BF1FF0" w:rsidRPr="00780CB7">
          <w:rPr>
            <w:rStyle w:val="a8"/>
          </w:rPr>
          <w:t>http://kitap.tatar.ru/ogl/nlrt/nbrt_mko_2474674.pdf</w:t>
        </w:r>
      </w:hyperlink>
    </w:p>
    <w:p w:rsidR="00BF1FF0" w:rsidRDefault="00BF1FF0" w:rsidP="004226A4"/>
    <w:p w:rsidR="004226A4" w:rsidRDefault="004226A4" w:rsidP="004226A4"/>
    <w:p w:rsidR="004226A4" w:rsidRDefault="004226A4" w:rsidP="004226A4">
      <w:r>
        <w:t>35. 28.6;   Т46</w:t>
      </w:r>
    </w:p>
    <w:p w:rsidR="004226A4" w:rsidRDefault="004226A4" w:rsidP="004226A4">
      <w:r>
        <w:t xml:space="preserve">    1769756-Л - аб; 1769757-Л - од</w:t>
      </w:r>
    </w:p>
    <w:p w:rsidR="004226A4" w:rsidRDefault="004226A4" w:rsidP="004226A4">
      <w:r>
        <w:t xml:space="preserve">    Тиханов, Александр</w:t>
      </w:r>
    </w:p>
    <w:p w:rsidR="004226A4" w:rsidRDefault="004226A4" w:rsidP="004226A4">
      <w:r>
        <w:t>Где гуляет белый слон? : почемучкины вопросы / Александр Тиханов, Елена Рудницкая; [рис. Е. Трусовой]. - Санкт-Петербург : Вектор, 2016. - 64 с. : цв. ил. - (Почемучкина книжка).. - ISBN 978-5-968-42580-5 : 553,74</w:t>
      </w:r>
    </w:p>
    <w:p w:rsidR="004226A4" w:rsidRDefault="004226A4" w:rsidP="004226A4"/>
    <w:p w:rsidR="004226A4" w:rsidRDefault="004226A4" w:rsidP="004226A4">
      <w:r>
        <w:t>36. 28.6;   Т46</w:t>
      </w:r>
    </w:p>
    <w:p w:rsidR="004226A4" w:rsidRDefault="004226A4" w:rsidP="004226A4">
      <w:r>
        <w:t xml:space="preserve">    1769810-Л - аб; 1769811-Л - од</w:t>
      </w:r>
    </w:p>
    <w:p w:rsidR="004226A4" w:rsidRDefault="004226A4" w:rsidP="004226A4">
      <w:r>
        <w:t xml:space="preserve">    Тиханов, Александр</w:t>
      </w:r>
    </w:p>
    <w:p w:rsidR="004226A4" w:rsidRDefault="004226A4" w:rsidP="004226A4">
      <w:r>
        <w:t>Где у птицы компас?  : почемучкины вопросы / Александр Тиханов, Елена Рудницкая; [худож. Е. Трусова]. - Санкт-Петербург : Вектор, 2016. - 63 с. : цв. ил. - (Почемучкина книжка).. - ISBN 978-5-9684-2584-3 : 553,74</w:t>
      </w:r>
    </w:p>
    <w:p w:rsidR="004226A4" w:rsidRDefault="004226A4" w:rsidP="004226A4"/>
    <w:p w:rsidR="004226A4" w:rsidRDefault="004226A4" w:rsidP="004226A4">
      <w:r>
        <w:t>37. 28.1;   Ф43</w:t>
      </w:r>
    </w:p>
    <w:p w:rsidR="004226A4" w:rsidRDefault="004226A4" w:rsidP="004226A4">
      <w:r>
        <w:t xml:space="preserve">    1769839-Ф - аб; 1769840-Ф - од</w:t>
      </w:r>
    </w:p>
    <w:p w:rsidR="004226A4" w:rsidRDefault="004226A4" w:rsidP="004226A4">
      <w:r>
        <w:t xml:space="preserve">    Ферт, Рейчел</w:t>
      </w:r>
    </w:p>
    <w:p w:rsidR="004226A4" w:rsidRDefault="004226A4" w:rsidP="004226A4">
      <w:r>
        <w:t>Динозавры : [энциклопедия] / Р. Ферт; [пер. с англ.  Е. Ясного]. - Москва : РОСМЭН, 2019. - 47 c. : цв. ил. - (Детская энциклопедия). - Указ.: с. 46-47. - На обл. и тит. л. авт. не указан. - ISBN 978-5-353-05753-6 (в пер.) : 306,57</w:t>
      </w:r>
    </w:p>
    <w:p w:rsidR="004226A4" w:rsidRDefault="004226A4" w:rsidP="004226A4"/>
    <w:p w:rsidR="004226A4" w:rsidRDefault="004226A4" w:rsidP="004226A4">
      <w:r>
        <w:t>38. 28.4;   Ц61</w:t>
      </w:r>
    </w:p>
    <w:p w:rsidR="004226A4" w:rsidRDefault="004226A4" w:rsidP="004226A4">
      <w:r>
        <w:t xml:space="preserve">    1758190-М - кх</w:t>
      </w:r>
    </w:p>
    <w:p w:rsidR="004226A4" w:rsidRDefault="004226A4" w:rsidP="004226A4">
      <w:r>
        <w:t xml:space="preserve">    Циммер, Карл</w:t>
      </w:r>
    </w:p>
    <w:p w:rsidR="004226A4" w:rsidRDefault="004226A4" w:rsidP="004226A4">
      <w:r>
        <w:t>Микрокосм : E. coli и новая наука о жизни / Карл Циммер; [пер. с англ. Н. Лисовой]. - 3-е изд. - Москва : Альпина Нон-Фикшн, 2019. - 464 с. : ил. - (Серия Alpina Popular Science ). - (Книжные проекты Дмитрия Зимина). - Библиогр.: с. 412-444. - Предм.-имен. указ.: с. 445-464. - Загл. и авт. ориг.: Microcosm : E. coli and New Science of Life / Carl Zimmer. - ISBN 978-5-91671-297-1 (Серия Alpina Popular Science). - ISBN 978-5-00139-043-5 (рус.). - ISBN 978-0-307-27686-5 (англ.) : 232,70</w:t>
      </w:r>
    </w:p>
    <w:p w:rsidR="004226A4" w:rsidRDefault="004226A4" w:rsidP="004226A4">
      <w:r>
        <w:t xml:space="preserve">    Оглавление: </w:t>
      </w:r>
      <w:hyperlink r:id="rId29" w:history="1">
        <w:r w:rsidR="00BF1FF0" w:rsidRPr="00780CB7">
          <w:rPr>
            <w:rStyle w:val="a8"/>
          </w:rPr>
          <w:t>http://kitap.tatar.ru/ogl/nlrt/nbrt_obr_2439930.pdf</w:t>
        </w:r>
      </w:hyperlink>
    </w:p>
    <w:p w:rsidR="00BF1FF0" w:rsidRDefault="00BF1FF0" w:rsidP="004226A4"/>
    <w:p w:rsidR="004226A4" w:rsidRDefault="004226A4" w:rsidP="004226A4"/>
    <w:p w:rsidR="002E45E6" w:rsidRDefault="002E45E6" w:rsidP="004226A4"/>
    <w:p w:rsidR="002E45E6" w:rsidRDefault="002E45E6" w:rsidP="002E45E6">
      <w:pPr>
        <w:pStyle w:val="1"/>
      </w:pPr>
      <w:bookmarkStart w:id="4" w:name="_Toc31285349"/>
      <w:r>
        <w:t>Техника. Технические науки. (ББК 3)</w:t>
      </w:r>
      <w:bookmarkEnd w:id="4"/>
    </w:p>
    <w:p w:rsidR="002E45E6" w:rsidRDefault="002E45E6" w:rsidP="002E45E6">
      <w:pPr>
        <w:pStyle w:val="1"/>
      </w:pPr>
    </w:p>
    <w:p w:rsidR="002E45E6" w:rsidRDefault="002E45E6" w:rsidP="002E45E6">
      <w:r>
        <w:t>39. 30у;   П20</w:t>
      </w:r>
    </w:p>
    <w:p w:rsidR="002E45E6" w:rsidRDefault="002E45E6" w:rsidP="002E45E6">
      <w:r>
        <w:t xml:space="preserve">    1762252-DVD - по</w:t>
      </w:r>
    </w:p>
    <w:p w:rsidR="002E45E6" w:rsidRDefault="002E45E6" w:rsidP="002E45E6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</w:t>
      </w:r>
      <w:r>
        <w:lastRenderedPageBreak/>
        <w:t>ФИПС, 2002-. - 2019  № 32/2019 :  11-20.11.2019: RU C1, C2 2705585-2706774; RU U1 193654-193905. - 2019. - 1 электрон. опт. диск (DVD-ROM) : 1534,00</w:t>
      </w:r>
    </w:p>
    <w:p w:rsidR="002E45E6" w:rsidRDefault="002E45E6" w:rsidP="002E45E6"/>
    <w:p w:rsidR="002E45E6" w:rsidRDefault="002E45E6" w:rsidP="002E45E6">
      <w:r>
        <w:t>40. 30у;   П81</w:t>
      </w:r>
    </w:p>
    <w:p w:rsidR="002E45E6" w:rsidRDefault="002E45E6" w:rsidP="002E45E6">
      <w:r>
        <w:t xml:space="preserve">    1762401-DVD - по</w:t>
      </w:r>
    </w:p>
    <w:p w:rsidR="002E45E6" w:rsidRDefault="002E45E6" w:rsidP="002E45E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10/2019 :  17.09-16.10.2019: RU S 116471-117110. - 2019. - 1 электрон. опт. диск (DVD-ROM) : 1404,20</w:t>
      </w:r>
    </w:p>
    <w:p w:rsidR="002E45E6" w:rsidRDefault="002E45E6" w:rsidP="002E45E6"/>
    <w:p w:rsidR="002E45E6" w:rsidRDefault="002E45E6" w:rsidP="002E45E6">
      <w:r>
        <w:t>41. 30у;   П81</w:t>
      </w:r>
    </w:p>
    <w:p w:rsidR="002E45E6" w:rsidRDefault="002E45E6" w:rsidP="002E45E6">
      <w:r>
        <w:t xml:space="preserve">    1762404-DVD - по</w:t>
      </w:r>
    </w:p>
    <w:p w:rsidR="002E45E6" w:rsidRDefault="002E45E6" w:rsidP="002E45E6">
      <w:r>
        <w:t xml:space="preserve">    Промышленные образцы России [Электронный ресурс] :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Москва : ФИПС, 2015 -. - 2019  № 12/2019 :  17.11-16.12.2019: RU S 117621-118020. - 2019. - 1 электрон. опт. диск (DVD-ROM) : 1404,20</w:t>
      </w:r>
    </w:p>
    <w:p w:rsidR="002E45E6" w:rsidRDefault="002E45E6" w:rsidP="002E45E6"/>
    <w:p w:rsidR="002E45E6" w:rsidRDefault="002E45E6" w:rsidP="002E45E6">
      <w:r>
        <w:t>42. 30у;   П20</w:t>
      </w:r>
    </w:p>
    <w:p w:rsidR="002E45E6" w:rsidRDefault="002E45E6" w:rsidP="002E45E6">
      <w:r>
        <w:t xml:space="preserve">    1762400-DVD - по</w:t>
      </w:r>
    </w:p>
    <w:p w:rsidR="002E45E6" w:rsidRDefault="002E45E6" w:rsidP="002E45E6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33/2019 :  21-27.11.2019: RU C1, C2 2706786-2707550; RU U1 193906-194077. - 2019. - 1 электрон. опт. диск (DVD-ROM) : 1534,00</w:t>
      </w:r>
    </w:p>
    <w:p w:rsidR="002E45E6" w:rsidRDefault="002E45E6" w:rsidP="002E45E6"/>
    <w:p w:rsidR="002E45E6" w:rsidRDefault="002E45E6" w:rsidP="002E45E6">
      <w:r>
        <w:t>43. 32.97;   П78</w:t>
      </w:r>
    </w:p>
    <w:p w:rsidR="002E45E6" w:rsidRDefault="002E45E6" w:rsidP="002E45E6">
      <w:r>
        <w:t xml:space="preserve">    1759669-DVD - по</w:t>
      </w:r>
    </w:p>
    <w:p w:rsidR="002E45E6" w:rsidRDefault="002E45E6" w:rsidP="002E45E6">
      <w:r>
        <w:t xml:space="preserve">    Программы для ЭВМ. Базы данных. Топологии интегральных микросхем [Электронный ресурс] = Computer Programs. </w:t>
      </w:r>
      <w:r w:rsidRPr="002E45E6">
        <w:rPr>
          <w:lang w:val="en-US"/>
        </w:rPr>
        <w:t xml:space="preserve">Databases. Topographies of Integrated Circuits : </w:t>
      </w:r>
      <w:r>
        <w:t>бюллетень</w:t>
      </w:r>
      <w:r w:rsidRPr="002E45E6">
        <w:rPr>
          <w:lang w:val="en-US"/>
        </w:rPr>
        <w:t xml:space="preserve"> "</w:t>
      </w:r>
      <w:r>
        <w:t>Программы</w:t>
      </w:r>
      <w:r w:rsidRPr="002E45E6">
        <w:rPr>
          <w:lang w:val="en-US"/>
        </w:rPr>
        <w:t xml:space="preserve"> </w:t>
      </w:r>
      <w:r>
        <w:t>для</w:t>
      </w:r>
      <w:r w:rsidRPr="002E45E6">
        <w:rPr>
          <w:lang w:val="en-US"/>
        </w:rPr>
        <w:t xml:space="preserve"> </w:t>
      </w:r>
      <w:r>
        <w:t>ЭВМ</w:t>
      </w:r>
      <w:r w:rsidRPr="002E45E6">
        <w:rPr>
          <w:lang w:val="en-US"/>
        </w:rPr>
        <w:t xml:space="preserve">. </w:t>
      </w:r>
      <w:r>
        <w:t>Базы</w:t>
      </w:r>
      <w:r w:rsidRPr="002E45E6">
        <w:rPr>
          <w:lang w:val="en-US"/>
        </w:rPr>
        <w:t xml:space="preserve"> </w:t>
      </w:r>
      <w:r>
        <w:t>данных</w:t>
      </w:r>
      <w:r w:rsidRPr="002E45E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10/2019 :  21.09.2019-20.10.2019: RU ПрЭВМ. БД. ТИМС. - 2019. - 1 электрон. опт. диск (DVD-ROM) : 1259,65</w:t>
      </w:r>
    </w:p>
    <w:p w:rsidR="002E45E6" w:rsidRDefault="002E45E6" w:rsidP="002E45E6"/>
    <w:p w:rsidR="002E45E6" w:rsidRDefault="002E45E6" w:rsidP="002E45E6">
      <w:r>
        <w:t>44. 32.97;   П78</w:t>
      </w:r>
    </w:p>
    <w:p w:rsidR="002E45E6" w:rsidRDefault="002E45E6" w:rsidP="002E45E6">
      <w:r>
        <w:t xml:space="preserve">    1762251-DVD - по</w:t>
      </w:r>
    </w:p>
    <w:p w:rsidR="002E45E6" w:rsidRDefault="002E45E6" w:rsidP="002E45E6">
      <w:r>
        <w:t xml:space="preserve">    Программы для ЭВМ. Базы данных. Топологии интегральных микросхем [Электронный ресурс] = Computer Programs. </w:t>
      </w:r>
      <w:r w:rsidRPr="002E45E6">
        <w:rPr>
          <w:lang w:val="en-US"/>
        </w:rPr>
        <w:t xml:space="preserve">Databases. Topographies of Integrated Circuits : </w:t>
      </w:r>
      <w:r>
        <w:t>бюллетень</w:t>
      </w:r>
      <w:r w:rsidRPr="002E45E6">
        <w:rPr>
          <w:lang w:val="en-US"/>
        </w:rPr>
        <w:t xml:space="preserve"> "</w:t>
      </w:r>
      <w:r>
        <w:t>Программы</w:t>
      </w:r>
      <w:r w:rsidRPr="002E45E6">
        <w:rPr>
          <w:lang w:val="en-US"/>
        </w:rPr>
        <w:t xml:space="preserve"> </w:t>
      </w:r>
      <w:r>
        <w:t>для</w:t>
      </w:r>
      <w:r w:rsidRPr="002E45E6">
        <w:rPr>
          <w:lang w:val="en-US"/>
        </w:rPr>
        <w:t xml:space="preserve"> </w:t>
      </w:r>
      <w:r>
        <w:t>ЭВМ</w:t>
      </w:r>
      <w:r w:rsidRPr="002E45E6">
        <w:rPr>
          <w:lang w:val="en-US"/>
        </w:rPr>
        <w:t xml:space="preserve">. </w:t>
      </w:r>
      <w:r>
        <w:t>Базы</w:t>
      </w:r>
      <w:r w:rsidRPr="002E45E6">
        <w:rPr>
          <w:lang w:val="en-US"/>
        </w:rPr>
        <w:t xml:space="preserve"> </w:t>
      </w:r>
      <w:r>
        <w:t>данных</w:t>
      </w:r>
      <w:r w:rsidRPr="002E45E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11/2019 :  21.10.2019-20.11.2019: RU ПрЭВМ. БД. ТИМС. - 2019. - 1 электрон. опт. диск (DVD-ROM) : 1259,65</w:t>
      </w:r>
    </w:p>
    <w:p w:rsidR="002E45E6" w:rsidRDefault="002E45E6" w:rsidP="002E45E6"/>
    <w:p w:rsidR="002E45E6" w:rsidRDefault="002E45E6" w:rsidP="002E45E6">
      <w:r>
        <w:t>45. 32.97я54;   П78</w:t>
      </w:r>
    </w:p>
    <w:p w:rsidR="002E45E6" w:rsidRDefault="002E45E6" w:rsidP="002E45E6">
      <w:r>
        <w:t xml:space="preserve">    1762406-DVD - по</w:t>
      </w:r>
    </w:p>
    <w:p w:rsidR="002E45E6" w:rsidRDefault="002E45E6" w:rsidP="002E45E6">
      <w:r>
        <w:t xml:space="preserve">    Программы для ЭВМ. Базы данных. Топологии интегральных микросхем [Электронный ресурс] = Computer Programs. </w:t>
      </w:r>
      <w:r w:rsidRPr="002E45E6">
        <w:rPr>
          <w:lang w:val="en-US"/>
        </w:rPr>
        <w:t xml:space="preserve">Databases. Topographies of Integrated Circuits : </w:t>
      </w:r>
      <w:r>
        <w:t>бюллетень</w:t>
      </w:r>
      <w:r w:rsidRPr="002E45E6">
        <w:rPr>
          <w:lang w:val="en-US"/>
        </w:rPr>
        <w:t xml:space="preserve"> </w:t>
      </w:r>
      <w:r w:rsidRPr="002E45E6">
        <w:rPr>
          <w:lang w:val="en-US"/>
        </w:rPr>
        <w:lastRenderedPageBreak/>
        <w:t>"</w:t>
      </w:r>
      <w:r>
        <w:t>Программы</w:t>
      </w:r>
      <w:r w:rsidRPr="002E45E6">
        <w:rPr>
          <w:lang w:val="en-US"/>
        </w:rPr>
        <w:t xml:space="preserve"> </w:t>
      </w:r>
      <w:r>
        <w:t>для</w:t>
      </w:r>
      <w:r w:rsidRPr="002E45E6">
        <w:rPr>
          <w:lang w:val="en-US"/>
        </w:rPr>
        <w:t xml:space="preserve"> </w:t>
      </w:r>
      <w:r>
        <w:t>ЭВМ</w:t>
      </w:r>
      <w:r w:rsidRPr="002E45E6">
        <w:rPr>
          <w:lang w:val="en-US"/>
        </w:rPr>
        <w:t xml:space="preserve">. </w:t>
      </w:r>
      <w:r>
        <w:t>Базы</w:t>
      </w:r>
      <w:r w:rsidRPr="002E45E6">
        <w:rPr>
          <w:lang w:val="en-US"/>
        </w:rPr>
        <w:t xml:space="preserve"> </w:t>
      </w:r>
      <w:r>
        <w:t>данных</w:t>
      </w:r>
      <w:r w:rsidRPr="002E45E6">
        <w:rPr>
          <w:lang w:val="en-US"/>
        </w:rPr>
        <w:t xml:space="preserve">. </w:t>
      </w:r>
      <w:r>
        <w:t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Москва : ФИПС, [1999-]. - 2019  № 12/2019 :  21.11.2019-20.12.2019: RU ПрЭВМ. БД. ТИМС. - 2019. - 1 электрон. опт. диск (DVD-ROM) : 1259,65</w:t>
      </w:r>
    </w:p>
    <w:p w:rsidR="002E45E6" w:rsidRDefault="002E45E6" w:rsidP="002E45E6"/>
    <w:p w:rsidR="002E45E6" w:rsidRDefault="002E45E6" w:rsidP="002E45E6">
      <w:r>
        <w:t>46. 30у;   П20</w:t>
      </w:r>
    </w:p>
    <w:p w:rsidR="002E45E6" w:rsidRDefault="002E45E6" w:rsidP="002E45E6">
      <w:r>
        <w:t xml:space="preserve">    1762402-DVD - по</w:t>
      </w:r>
    </w:p>
    <w:p w:rsidR="002E45E6" w:rsidRDefault="002E45E6" w:rsidP="002E45E6">
      <w:r>
        <w:t xml:space="preserve">    Патенты России [Электронный ресурс] :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Москва : ФГБУ ФИПС, 2002-. - 2019  № 34 (1-я часть)/2019 :  28.11-10.12.2019: RU C1, C2 2707551-2708648; RU U1 194078-194411. - 2019. - 1 электрон. опт. диск (DVD-ROM) : 767,00</w:t>
      </w:r>
    </w:p>
    <w:p w:rsidR="002E45E6" w:rsidRDefault="002E45E6" w:rsidP="002E45E6"/>
    <w:p w:rsidR="002E45E6" w:rsidRDefault="002E45E6" w:rsidP="002E45E6">
      <w:r>
        <w:t>47. 31.27;   Д48</w:t>
      </w:r>
    </w:p>
    <w:p w:rsidR="002E45E6" w:rsidRDefault="002E45E6" w:rsidP="002E45E6">
      <w:r>
        <w:t xml:space="preserve">    1763726-Л - кх; 1763727-Л - кх; 1763728-Л - кх</w:t>
      </w:r>
    </w:p>
    <w:p w:rsidR="002E45E6" w:rsidRDefault="002E45E6" w:rsidP="002E45E6">
      <w:r>
        <w:t xml:space="preserve">    "Диспетчеризация и управление в электроэнергетике",  всероссийская открытая молодежная научно-практическая конференция (14; Казань; 2019)</w:t>
      </w:r>
    </w:p>
    <w:p w:rsidR="002E45E6" w:rsidRDefault="002E45E6" w:rsidP="002E45E6">
      <w:r>
        <w:t>XIV Всероссийская открытая молодежная научно-практическая конференция "Диспетчеризация и управление в электроэнергетике" : материалы конференции, [Казань], 6 - 8 ноября 2019 г. / Министерство науки и высшего образования Российской Федерации ; Министерство энергетики Российской Федерации ; Федеральное государственное бюджетное образовательное учреждение высшего образования "Казанский государственный энергетический университет" ; АО "Системный оператор Единой энергетической системы" ; Публичное акционерное общество "Федеральная сетевая компания Единой энергетической системы" ; Благотворительный фонд "Надежная смена". - Казань, 2019. - 470 с. : портр., фот., ил. - Библиогр. в конце ст.. - ISBN 978-5-89873-554-8 : 250,00</w:t>
      </w:r>
    </w:p>
    <w:p w:rsidR="002E45E6" w:rsidRDefault="002E45E6" w:rsidP="002E45E6">
      <w:r>
        <w:t xml:space="preserve">    Оглавление: </w:t>
      </w:r>
      <w:hyperlink r:id="rId30" w:history="1">
        <w:r w:rsidR="00BF1FF0" w:rsidRPr="00780CB7">
          <w:rPr>
            <w:rStyle w:val="a8"/>
          </w:rPr>
          <w:t>http://kitap.tatar.ru/ogl/nlrt/nbrt_obr_2473452.pdf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 xml:space="preserve">48. ;   </w:t>
      </w:r>
    </w:p>
    <w:p w:rsidR="002E45E6" w:rsidRDefault="002E45E6" w:rsidP="002E45E6">
      <w:r>
        <w:t xml:space="preserve">    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</w:t>
      </w:r>
    </w:p>
    <w:p w:rsidR="002E45E6" w:rsidRDefault="002E45E6" w:rsidP="002E45E6">
      <w:r>
        <w:t>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</w:t>
      </w:r>
    </w:p>
    <w:p w:rsidR="002E45E6" w:rsidRDefault="002E45E6" w:rsidP="002E45E6"/>
    <w:p w:rsidR="002E45E6" w:rsidRDefault="002E45E6" w:rsidP="002E45E6">
      <w:r>
        <w:t>49. 34с;   И90</w:t>
      </w:r>
    </w:p>
    <w:p w:rsidR="002E45E6" w:rsidRDefault="002E45E6" w:rsidP="002E45E6">
      <w:r>
        <w:t xml:space="preserve">    544838-Л - кх; 1761586-Л - кх</w:t>
      </w:r>
    </w:p>
    <w:p w:rsidR="002E45E6" w:rsidRDefault="002E45E6" w:rsidP="002E45E6">
      <w:r>
        <w:t xml:space="preserve">    История национально-государственного строительства в СССР, 1917-1978 : в 2-х томах / Академия наук СССР, Институт истории СССР. - Изд. 3-е, доп. и перераб. - Москва : Мысль, 1979. - Т. 1 :  Национально-государственное строительство в СССР в переходный период от капитализма к социализму (1917-1936 гг.) / редкол.: В. П. Шерстобитов (отв. ред.) [и др.]. - 1979. - 424 c. - Библиогр.: с. 382-409. - Указ. имен: с. 409-413. - Указ. органов власти: с. 413-421 : 1,70</w:t>
      </w:r>
    </w:p>
    <w:p w:rsidR="002E45E6" w:rsidRDefault="002E45E6" w:rsidP="002E45E6">
      <w:r>
        <w:t xml:space="preserve">    Оглавление: </w:t>
      </w:r>
      <w:hyperlink r:id="rId31" w:history="1">
        <w:r w:rsidR="00BF1FF0" w:rsidRPr="00780CB7">
          <w:rPr>
            <w:rStyle w:val="a8"/>
          </w:rPr>
          <w:t>http://kitap.tatar.ru/ogl/nlrt/nbrt_obr_2458658.pdf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 xml:space="preserve">50. ;   </w:t>
      </w:r>
    </w:p>
    <w:p w:rsidR="002E45E6" w:rsidRDefault="002E45E6" w:rsidP="002E45E6">
      <w:r>
        <w:t xml:space="preserve">    </w:t>
      </w:r>
    </w:p>
    <w:p w:rsidR="002E45E6" w:rsidRDefault="002E45E6" w:rsidP="002E45E6">
      <w:r>
        <w:t xml:space="preserve">    Приборостроение и автоматизированный электропривод в топливно-энергетическом комплексе и жилищно-коммунальном хозяйстве : материалы IV Национальной научно-практической конференции, (Россия, г. Казань, 6 - 7 декабря 2018 г.) : в 2 т. / Министерство науки и высшего образования Российской Федерации ; Министерство образования и науки Республики Татарстан, Федеральное государственное бюджетное образовательное учреждение высшего образования "Казанский государственный энергетический университет" ; [редкол. : Э. Ю. Абдуллазянов (гл. ред.) [и др.]. - Казань : [Казанский государственный энергетический университет], 2019. - ISBN 978-5-89873-527-2</w:t>
      </w:r>
    </w:p>
    <w:p w:rsidR="002E45E6" w:rsidRDefault="002E45E6" w:rsidP="002E45E6"/>
    <w:p w:rsidR="002E45E6" w:rsidRDefault="002E45E6" w:rsidP="002E45E6">
      <w:r>
        <w:t>51. 38.76;   С78</w:t>
      </w:r>
    </w:p>
    <w:p w:rsidR="002E45E6" w:rsidRDefault="002E45E6" w:rsidP="002E45E6">
      <w:r>
        <w:t xml:space="preserve">    1759824-Т - нк; 1759825-Т - нк; 1759826-Т - нк</w:t>
      </w:r>
    </w:p>
    <w:p w:rsidR="002E45E6" w:rsidRDefault="002E45E6" w:rsidP="002E45E6">
      <w:r>
        <w:t xml:space="preserve">    Су белән тәэмин итү һәм тотылган суларны агызу : югары уку йортлары өчен дәреслек / Н. С. Урмитова [һ. б.]; Россия Федерациясенең фән һәм югары белем министрлыгы ; Казан Дәүләт архитектура-төзелеш университеты. - Казан, 2019. - 153 б. : рәс., табл. - Библиогр.: б. 119-120. - ISBN 978-5-7829-0562-0 : 200,00</w:t>
      </w:r>
    </w:p>
    <w:p w:rsidR="002E45E6" w:rsidRDefault="002E45E6" w:rsidP="002E45E6">
      <w:r>
        <w:t xml:space="preserve">    Оглавление: </w:t>
      </w:r>
      <w:hyperlink r:id="rId32" w:history="1">
        <w:r w:rsidR="00BF1FF0" w:rsidRPr="00780CB7">
          <w:rPr>
            <w:rStyle w:val="a8"/>
          </w:rPr>
          <w:t>http://kitap.tatar.ru/ogl/nlrt/nbrt_obr_2443006.pdf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52. 39.5;   Т85</w:t>
      </w:r>
    </w:p>
    <w:p w:rsidR="002E45E6" w:rsidRDefault="002E45E6" w:rsidP="002E45E6">
      <w:r>
        <w:t xml:space="preserve">    1763486-Ф - кх; 1763487-Ф - кх; 1763488-Ф - кх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1. - 2019. - 666, [2] с. : ил., табл. - Библиогр. в конце ст.. - ISBN 978-5-6043565-2-4 (т. 1) : 300,00</w:t>
      </w:r>
    </w:p>
    <w:p w:rsidR="002E45E6" w:rsidRDefault="002E45E6" w:rsidP="002E45E6">
      <w:r>
        <w:t xml:space="preserve">    Оглавление: </w:t>
      </w:r>
      <w:hyperlink r:id="rId33" w:history="1">
        <w:r w:rsidR="00BF1FF0" w:rsidRPr="00780CB7">
          <w:rPr>
            <w:rStyle w:val="a8"/>
          </w:rPr>
          <w:t>http://kitap.tatar.ru/ogl/nlrt/nbrt_obr_2464351.pdf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53. 39.5;   Т85</w:t>
      </w:r>
    </w:p>
    <w:p w:rsidR="002E45E6" w:rsidRDefault="002E45E6" w:rsidP="002E45E6">
      <w:r>
        <w:t xml:space="preserve">    1763489-Ф - кх; 1763490-Ф - кх; 1763491-Ф - кх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2. - 2019. - 564, [2] с. : ил., табл. - Библиогр. в конце ст.. - ISBN 978-5-6043565-3-1 (т. 2) : 300,00</w:t>
      </w:r>
    </w:p>
    <w:p w:rsidR="002E45E6" w:rsidRDefault="002E45E6" w:rsidP="002E45E6">
      <w:r>
        <w:t xml:space="preserve">    Оглавление: </w:t>
      </w:r>
      <w:hyperlink r:id="rId34" w:history="1">
        <w:r w:rsidR="00BF1FF0" w:rsidRPr="00780CB7">
          <w:rPr>
            <w:rStyle w:val="a8"/>
          </w:rPr>
          <w:t>http://kitap.tatar.ru/ogl/nlrt/nbrt_obr_2464352.pdf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54. 30;   П75</w:t>
      </w:r>
    </w:p>
    <w:p w:rsidR="002E45E6" w:rsidRDefault="002E45E6" w:rsidP="002E45E6">
      <w:r>
        <w:t xml:space="preserve">    1763525-Л - кх; 1763526-Л - кх; 1763527-Л - кх</w:t>
      </w:r>
    </w:p>
    <w:p w:rsidR="002E45E6" w:rsidRDefault="002E45E6" w:rsidP="002E45E6">
      <w:r>
        <w:lastRenderedPageBreak/>
        <w:t xml:space="preserve">    Приборостроение и автоматизированный электропривод в топливно-энергетическом комплексе и жилищно-коммунальном хозяйстве : материалы IV Национальной научно-практической конференции, (Россия, г. Казань, 6 - 7 декабря 2018 г.) : в 2 т. / Министерство науки и высшего образования Российской Федерации ; Министерство образования и науки Республики Татарстан, Федеральное государственное бюджетное образовательное учреждение высшего образования "Казанский государственный энергетический университет" ; [редкол. : Э. Ю. Абдуллазянов (гл. ред.) [и др.]. - Казань : [Казанский государственный энергетический университет], 2019. - ISBN 978-5-89873-527-2. - Т. 2. - 2019. - 623 с. : ил., табл., схем. - Библиогр. в конце ст. - Рез. на англ. яз.. - ISBN 978-5-89873-529-6 (т.2) : 250,00</w:t>
      </w:r>
    </w:p>
    <w:p w:rsidR="002E45E6" w:rsidRDefault="002E45E6" w:rsidP="002E45E6">
      <w:r>
        <w:t xml:space="preserve">    Оглавление: </w:t>
      </w:r>
      <w:hyperlink r:id="rId35" w:history="1">
        <w:r w:rsidR="00BF1FF0" w:rsidRPr="00780CB7">
          <w:rPr>
            <w:rStyle w:val="a8"/>
          </w:rPr>
          <w:t>http://kitap.tatar.ru/ogl/nlrt/nbrt_obr_2465794.pdf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55. 39.5;   Т85</w:t>
      </w:r>
    </w:p>
    <w:p w:rsidR="002E45E6" w:rsidRDefault="002E45E6" w:rsidP="002E45E6">
      <w:r>
        <w:t xml:space="preserve">    1763492-Ф - кх; 1763493-Ф - кх; 1763494-Ф - кх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3. - 2019. - 514, [2] с. : ил., табл. - Библиогр. в конце ст.. - ISBN 978-5-6043565-4-8 (т. 3) : 300,00</w:t>
      </w:r>
    </w:p>
    <w:p w:rsidR="002E45E6" w:rsidRDefault="002E45E6" w:rsidP="002E45E6">
      <w:r>
        <w:t xml:space="preserve">    Оглавление: </w:t>
      </w:r>
      <w:hyperlink r:id="rId36" w:history="1">
        <w:r w:rsidR="00BF1FF0" w:rsidRPr="00780CB7">
          <w:rPr>
            <w:rStyle w:val="a8"/>
          </w:rPr>
          <w:t>http://kitap.tatar.ru/ogl/nlrt/nbrt_obr_2464357.pdf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56. 39.5;   Т85</w:t>
      </w:r>
    </w:p>
    <w:p w:rsidR="002E45E6" w:rsidRDefault="002E45E6" w:rsidP="002E45E6">
      <w:r>
        <w:t xml:space="preserve">    1763477-Ф - кх; 1763478-Ф - кх; 1763479-Ф - кх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4. - 2019. - 669, [2] с. : ил., табл. - Библиогр. в конце ст.. - ISBN 978-5-6043565-5-5 (т. 4) : 300,00</w:t>
      </w:r>
    </w:p>
    <w:p w:rsidR="002E45E6" w:rsidRDefault="002E45E6" w:rsidP="002E45E6">
      <w:r>
        <w:t xml:space="preserve">    Оглавление: </w:t>
      </w:r>
      <w:hyperlink r:id="rId37" w:history="1">
        <w:r w:rsidR="00BF1FF0" w:rsidRPr="00780CB7">
          <w:rPr>
            <w:rStyle w:val="a8"/>
          </w:rPr>
          <w:t>http://kitap.tatar.ru/ogl/nlrt/nbrt_obr_2464362.pdf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t>57. 39.5;   Т85</w:t>
      </w:r>
    </w:p>
    <w:p w:rsidR="002E45E6" w:rsidRDefault="002E45E6" w:rsidP="002E45E6">
      <w:r>
        <w:t xml:space="preserve">    1763480-Ф - кх; 1763481-Ф - кх; 1763482-Ф - кх</w:t>
      </w:r>
    </w:p>
    <w:p w:rsidR="002E45E6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5. - 2019. - 732, [2] с. : ил., табл. - Библиогр. в конце ст.. - ISBN 978-5-6043565-6-2 (т. 5) : 300,00</w:t>
      </w:r>
    </w:p>
    <w:p w:rsidR="002E45E6" w:rsidRDefault="002E45E6" w:rsidP="002E45E6">
      <w:r>
        <w:t xml:space="preserve">    Оглавление: </w:t>
      </w:r>
      <w:hyperlink r:id="rId38" w:history="1">
        <w:r w:rsidR="00BF1FF0" w:rsidRPr="00780CB7">
          <w:rPr>
            <w:rStyle w:val="a8"/>
          </w:rPr>
          <w:t>http://kitap.tatar.ru/ogl/nlrt/nbrt_obr_2464365.pdf</w:t>
        </w:r>
      </w:hyperlink>
    </w:p>
    <w:p w:rsidR="00BF1FF0" w:rsidRDefault="00BF1FF0" w:rsidP="002E45E6"/>
    <w:p w:rsidR="002E45E6" w:rsidRDefault="002E45E6" w:rsidP="002E45E6"/>
    <w:p w:rsidR="002E45E6" w:rsidRDefault="002E45E6" w:rsidP="002E45E6">
      <w:r>
        <w:lastRenderedPageBreak/>
        <w:t>58. 39.5;   Т85</w:t>
      </w:r>
    </w:p>
    <w:p w:rsidR="002E45E6" w:rsidRDefault="002E45E6" w:rsidP="002E45E6">
      <w:r>
        <w:t xml:space="preserve">    1763483-Ф - кх; 1763484-Ф - кх; 1763485-Ф - кх</w:t>
      </w:r>
    </w:p>
    <w:p w:rsidR="006B02C1" w:rsidRDefault="002E45E6" w:rsidP="002E45E6">
      <w:r>
        <w:t xml:space="preserve">    "Туполевские чтения (школа молодых ученых)", международная молодежная научная конференция (24; Казань; 2019). Международная молодежная научная конференция "XXIV Туполевские чтения (школы молодых ученых)", 7-8 ноября 2019 года : материалы конференции : сборник докладов : [в 6 т.] / Министерство науки и высшего образования РФ, Казанский национальный исследовательский технический университет им. А. Н. Туполева - КАИ (КНИТУ - КАИ) ; [ред. кол. : И. В. Аникин [и др.]. - Казань : [Издательство ИП Сагиева], 2019. - ISBN 978-5-6043565-1-7. - Т. 6. - 2019. - 555, [2] с. : ил., табл. - Библиогр. в конце ст.. - ISBN 978-5-6043565-7-9 (т. 6) : 300,00</w:t>
      </w:r>
    </w:p>
    <w:p w:rsidR="006B02C1" w:rsidRDefault="006B02C1" w:rsidP="002E45E6">
      <w:r>
        <w:t xml:space="preserve">    Оглавление: </w:t>
      </w:r>
      <w:hyperlink r:id="rId39" w:history="1">
        <w:r w:rsidR="00BF1FF0" w:rsidRPr="00780CB7">
          <w:rPr>
            <w:rStyle w:val="a8"/>
          </w:rPr>
          <w:t>http://kitap.tatar.ru/ogl/nlrt/nbrt_obr_2464367.pdf</w:t>
        </w:r>
      </w:hyperlink>
    </w:p>
    <w:p w:rsidR="00BF1FF0" w:rsidRDefault="00BF1FF0" w:rsidP="002E45E6"/>
    <w:p w:rsidR="006B02C1" w:rsidRDefault="006B02C1" w:rsidP="002E45E6"/>
    <w:p w:rsidR="006B02C1" w:rsidRDefault="006B02C1" w:rsidP="006B02C1">
      <w:r>
        <w:t>59. 31.392;   Т33</w:t>
      </w:r>
    </w:p>
    <w:p w:rsidR="006B02C1" w:rsidRDefault="006B02C1" w:rsidP="006B02C1">
      <w:r>
        <w:t xml:space="preserve">    1763566-Л - кх; 1763567-Л - кх; 1763568-Л - кх</w:t>
      </w:r>
    </w:p>
    <w:p w:rsidR="006B02C1" w:rsidRDefault="006B02C1" w:rsidP="006B02C1">
      <w:r>
        <w:t xml:space="preserve">    Теоретические основы холодильной техники : учебник для реализации основных профессиональных образовательных программ высшего образования по направлению подготовки бакалавров 16.03.03 Холодильная, криогенная техника и системы жизнеобеспечения / С. В. Визгалов [и др.];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Федеральное казенное предприятие "Научно-производственное объединение "Казанский завод точного машиностроения". - Казань : Слово, 2019. - 302, [1] с. : табл., схемы, диагр., фот. - Библиогр.: с. 295 - 297. - ISBN 978-5-98356-371-1 : 250,00</w:t>
      </w:r>
    </w:p>
    <w:p w:rsidR="006B02C1" w:rsidRDefault="006B02C1" w:rsidP="006B02C1">
      <w:r>
        <w:t xml:space="preserve">    Оглавление: </w:t>
      </w:r>
      <w:hyperlink r:id="rId40" w:history="1">
        <w:r w:rsidR="00BF1FF0" w:rsidRPr="00780CB7">
          <w:rPr>
            <w:rStyle w:val="a8"/>
          </w:rPr>
          <w:t>http://kitap.tatar.ru/ogl/nlrt/nbrt_obr_2470364.pdf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60. 35;   Х46</w:t>
      </w:r>
    </w:p>
    <w:p w:rsidR="006B02C1" w:rsidRDefault="006B02C1" w:rsidP="006B02C1">
      <w:r>
        <w:t xml:space="preserve">    1763528-Ф - кх; 1763529-Ф - кх; 1763530-Ф - кх</w:t>
      </w:r>
    </w:p>
    <w:p w:rsidR="006B02C1" w:rsidRDefault="006B02C1" w:rsidP="006B02C1">
      <w:r>
        <w:t xml:space="preserve">    Химия и инженерная экология - XIX : сборник трудов международной научной конференции (школа молодых ученых), посвященной 150-летию периодической таблицы химических элементов, 26 - 28 сентября 2019 г. / Казанский национальный исследовательский технический университет им. А. Н. Туполева - КАИ, Лиссабонский университет ; Таджикский технический университет имени М. С. Осими ; Самарский государственный технический университет ; Институт проблем экологии и недропользования Академии наук Республики Татарстан ; Министерство экологии и природных ресурсов Республики Татарстан ; Общественная палата Республики Татарстан. - Казань : [Издательство ИП Сагиева А. Р.], 2019. - 355 с. : ил., схем., табл. - Библиогр. в конце ст.. - ISBN 978-5-6043565-8-6 : 300,00</w:t>
      </w:r>
    </w:p>
    <w:p w:rsidR="006B02C1" w:rsidRDefault="006B02C1" w:rsidP="006B02C1">
      <w:r>
        <w:t xml:space="preserve">    Оглавление: </w:t>
      </w:r>
      <w:hyperlink r:id="rId41" w:history="1">
        <w:r w:rsidR="00BF1FF0" w:rsidRPr="00780CB7">
          <w:rPr>
            <w:rStyle w:val="a8"/>
          </w:rPr>
          <w:t>http://kitap.tatar.ru/ogl/nlrt/nbrt_obr_2465711.pdf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61. 31.294;   А37</w:t>
      </w:r>
    </w:p>
    <w:p w:rsidR="006B02C1" w:rsidRDefault="006B02C1" w:rsidP="006B02C1">
      <w:r>
        <w:t xml:space="preserve">    1754968-Л - кх</w:t>
      </w:r>
    </w:p>
    <w:p w:rsidR="006B02C1" w:rsidRDefault="006B02C1" w:rsidP="006B02C1">
      <w:r>
        <w:t xml:space="preserve">    Айхайти Исыхакэфу</w:t>
      </w:r>
    </w:p>
    <w:p w:rsidR="006B02C1" w:rsidRDefault="006B02C1" w:rsidP="006B02C1">
      <w:r>
        <w:t>Метод комплексного контроля качества светодиодных осветительных приборов на основе исследования их характеристик : автореферат диссертации на соискание ученой степени кандидата технических наук: специальность 05.11.13 - Приборы и методы контроля природной среды, веществ, материалов и изделий / Айхайти Исыхакэфу; ФГБОУ ВО "Казанский государственный энергетический университет", Кафедра "Промышленная электроника и светотехника". - Казань, 2018. - 16 с. : ил. - На правах рукописи : 0,00</w:t>
      </w:r>
    </w:p>
    <w:p w:rsidR="006B02C1" w:rsidRDefault="006B02C1" w:rsidP="006B02C1"/>
    <w:p w:rsidR="006B02C1" w:rsidRDefault="006B02C1" w:rsidP="006B02C1">
      <w:r>
        <w:lastRenderedPageBreak/>
        <w:t>62. 32.81;   А56</w:t>
      </w:r>
    </w:p>
    <w:p w:rsidR="006B02C1" w:rsidRDefault="006B02C1" w:rsidP="006B02C1">
      <w:r>
        <w:t xml:space="preserve">    1754057-Л - кх</w:t>
      </w:r>
    </w:p>
    <w:p w:rsidR="006B02C1" w:rsidRDefault="006B02C1" w:rsidP="006B02C1">
      <w:r>
        <w:t xml:space="preserve">    Аль Хашеди Адам Абдо Ахмед</w:t>
      </w:r>
    </w:p>
    <w:p w:rsidR="006B02C1" w:rsidRDefault="006B02C1" w:rsidP="006B02C1">
      <w:r>
        <w:t>Разработка математических моделей и алгоритмов классификации динамических объектов : автореферат диссертации на соискание ученой степени кандидата технических наук: специальность 05.13.18 - Математическое моделирование, численные методы и комплексы программ / Аль Хашеди Адам Абдо Ахмед; ФГБОУ ВО "Казанский национальный исследовательский технологический университет", Кафедра информатики и прикладной математики. - Казань, 2018. - 19, [1] с. : ил. - На правах рукописи : 0,00</w:t>
      </w:r>
    </w:p>
    <w:p w:rsidR="006B02C1" w:rsidRDefault="006B02C1" w:rsidP="006B02C1"/>
    <w:p w:rsidR="006B02C1" w:rsidRDefault="006B02C1" w:rsidP="006B02C1">
      <w:r>
        <w:t>63. 31.26;   Б12</w:t>
      </w:r>
    </w:p>
    <w:p w:rsidR="006B02C1" w:rsidRDefault="006B02C1" w:rsidP="006B02C1">
      <w:r>
        <w:t xml:space="preserve">    1754967-Л - кх</w:t>
      </w:r>
    </w:p>
    <w:p w:rsidR="006B02C1" w:rsidRDefault="006B02C1" w:rsidP="006B02C1">
      <w:r>
        <w:t xml:space="preserve">    Ба Бораик Абдулрахман Мохаммед</w:t>
      </w:r>
    </w:p>
    <w:p w:rsidR="006B02C1" w:rsidRDefault="006B02C1" w:rsidP="006B02C1">
      <w:r>
        <w:t>Контроль состояния изоляции обмоток статоров турбогенераторов методом частичных разрядов : автореферат диссертации на соискание ученой степени кандидата технических наук: специальность 05.11.13 - Приборы и методы контроля природной среды, веществ, материалов и изделий / Ба Бораик Абдулрахман Мохаммед; ФГБОУ ВО "Казанский государственный энергетический университет", Кафедра "Электрические станции им. В. К. Шибанова". - Казань, 2018. - 16 с. : ил. - На правах рукописи : 0,00</w:t>
      </w:r>
    </w:p>
    <w:p w:rsidR="006B02C1" w:rsidRDefault="006B02C1" w:rsidP="006B02C1"/>
    <w:p w:rsidR="006B02C1" w:rsidRDefault="006B02C1" w:rsidP="006B02C1">
      <w:r>
        <w:t>64. 32.97;   Б87</w:t>
      </w:r>
    </w:p>
    <w:p w:rsidR="006B02C1" w:rsidRDefault="006B02C1" w:rsidP="006B02C1">
      <w:r>
        <w:t xml:space="preserve">    1762991-Л - чз2; 1762992-Л - кх; 1762993-Л - кх</w:t>
      </w:r>
    </w:p>
    <w:p w:rsidR="006B02C1" w:rsidRDefault="006B02C1" w:rsidP="006B02C1">
      <w:r>
        <w:t xml:space="preserve">    Бриггс, Джейсон</w:t>
      </w:r>
    </w:p>
    <w:p w:rsidR="006B02C1" w:rsidRDefault="006B02C1" w:rsidP="006B02C1">
      <w:r>
        <w:t>Python для детей : самоучитель по программированию / Джейсон Бриггс; [пер. с англ. Станислава Ломакина ; науч. ред. Д. Абрамова]. - 3-е изд. - Москва : Манн, Иванов и Фербер, 2019. - 317 c. : ил. - (Легкое программирование). - Предмет. указ.: с. 302-314. - Загл. и авт. на яз. ориг.:  Python for kids / By Jason R. Briggs. - ISBN 978-5-00146-029-9 : 350,00</w:t>
      </w:r>
    </w:p>
    <w:p w:rsidR="006B02C1" w:rsidRDefault="006B02C1" w:rsidP="006B02C1">
      <w:r>
        <w:t xml:space="preserve">    Оглавление: </w:t>
      </w:r>
      <w:hyperlink r:id="rId42" w:history="1">
        <w:r w:rsidR="00BF1FF0" w:rsidRPr="00780CB7">
          <w:rPr>
            <w:rStyle w:val="a8"/>
          </w:rPr>
          <w:t>http://kitap.tatar.ru/ogl/nlrt/nbrt_obr_2464975.pdf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65. 39.6;   Б90</w:t>
      </w:r>
    </w:p>
    <w:p w:rsidR="006B02C1" w:rsidRDefault="006B02C1" w:rsidP="006B02C1">
      <w:r>
        <w:t xml:space="preserve">    1754990-Л - кх</w:t>
      </w:r>
    </w:p>
    <w:p w:rsidR="006B02C1" w:rsidRDefault="006B02C1" w:rsidP="006B02C1">
      <w:r>
        <w:t xml:space="preserve">    Будин, Артемий Геннадьевич</w:t>
      </w:r>
    </w:p>
    <w:p w:rsidR="006B02C1" w:rsidRDefault="006B02C1" w:rsidP="006B02C1">
      <w:r>
        <w:t>Интенсификация горения полимерного блока гибридного ракетного двигателя электростатическим полем : автореферат диссертации на соискание ученой степени кандидата технических наук: специальность 05.07.05 - Тепловые, электроракетные двигатели и электроустановки летательных аппаратов / Будин Артемий Геннадьевич ; ФГБОУ ВО "Вятский государственный университет", Кафедра инженерной физики. - Казань, 2017. - 23, [1] с. : ил. - На правах рукописи : 0,00</w:t>
      </w:r>
    </w:p>
    <w:p w:rsidR="006B02C1" w:rsidRDefault="006B02C1" w:rsidP="006B02C1"/>
    <w:p w:rsidR="006B02C1" w:rsidRDefault="006B02C1" w:rsidP="006B02C1">
      <w:r>
        <w:t>66. 39.55;   В21</w:t>
      </w:r>
    </w:p>
    <w:p w:rsidR="006B02C1" w:rsidRDefault="006B02C1" w:rsidP="006B02C1">
      <w:r>
        <w:t xml:space="preserve">    1754994-Л - кх</w:t>
      </w:r>
    </w:p>
    <w:p w:rsidR="006B02C1" w:rsidRDefault="006B02C1" w:rsidP="006B02C1">
      <w:r>
        <w:t xml:space="preserve">    Вафин, Ильгиз Ильясович</w:t>
      </w:r>
    </w:p>
    <w:p w:rsidR="006B02C1" w:rsidRDefault="006B02C1" w:rsidP="006B02C1">
      <w:r>
        <w:t>Исследование процессов смешения и неравномерности температурного поля на выходе из камеры сгорания ГТД : автореферат диссертации на соискание ученой степени кандидата технических наук: специальность 05.07.05 - Тепловые, электроракетные двигатели и энергетические установки летательных аппаратов / Вафин Ильгиз Ильясович ; Казанский национальный исследовательский технический университет им. А. Н. Туполева - КАИ, Кафедра "Реактивные двигатели и энергетические установки". - Казань, 2018. - 16 с. : ил. - На правах рукописи : 0,00</w:t>
      </w:r>
    </w:p>
    <w:p w:rsidR="006B02C1" w:rsidRDefault="006B02C1" w:rsidP="006B02C1"/>
    <w:p w:rsidR="006B02C1" w:rsidRDefault="006B02C1" w:rsidP="006B02C1">
      <w:r>
        <w:lastRenderedPageBreak/>
        <w:t>67. 35.11;   Г12</w:t>
      </w:r>
    </w:p>
    <w:p w:rsidR="006B02C1" w:rsidRDefault="006B02C1" w:rsidP="006B02C1">
      <w:r>
        <w:t xml:space="preserve">    1754054-Л - кх</w:t>
      </w:r>
    </w:p>
    <w:p w:rsidR="006B02C1" w:rsidRDefault="006B02C1" w:rsidP="006B02C1">
      <w:r>
        <w:t xml:space="preserve">    Габитов, Ильгиз Радифович</w:t>
      </w:r>
    </w:p>
    <w:p w:rsidR="006B02C1" w:rsidRDefault="006B02C1" w:rsidP="006B02C1">
      <w:r>
        <w:t>Теплофизические свойства термодинамических систем процесса окисления жирных кислот в сверхкритической водной среде : автореферат диссертации на соискание ученой степени кандидата технических наук: 01.04.14 - Теплофизика и теоретическая теплотехника / Габитов Ильгиз Радифович ; ФГБОУ ВО "Казанский национальный исследовательский технологический университет", Кафедра "Теоретические основы теплотехники". - Казань, 2018. - 18 с. : ил. - На правах рукописи : 0,00</w:t>
      </w:r>
    </w:p>
    <w:p w:rsidR="006B02C1" w:rsidRDefault="006B02C1" w:rsidP="006B02C1"/>
    <w:p w:rsidR="006B02C1" w:rsidRDefault="006B02C1" w:rsidP="006B02C1">
      <w:r>
        <w:t>68. 39.33;   Г51</w:t>
      </w:r>
    </w:p>
    <w:p w:rsidR="006B02C1" w:rsidRDefault="006B02C1" w:rsidP="006B02C1">
      <w:r>
        <w:t xml:space="preserve">    17697554-Ф - аб; 1769755-Ф - од</w:t>
      </w:r>
    </w:p>
    <w:p w:rsidR="006B02C1" w:rsidRDefault="006B02C1" w:rsidP="006B02C1">
      <w:r>
        <w:t xml:space="preserve">    Гиффорд, Клайв</w:t>
      </w:r>
    </w:p>
    <w:p w:rsidR="006B02C1" w:rsidRDefault="006B02C1" w:rsidP="006B02C1">
      <w:r>
        <w:t>Superавтомобили : от олдтаймеров до гиперкаров / Клайв Гиффорд; [пер. с англ. А. Гришина]. - Москва : Махаон, 2019. - 80 с. : цв. фот.. - ISBN 978-5-389-11637-5 : 769,01</w:t>
      </w:r>
    </w:p>
    <w:p w:rsidR="006B02C1" w:rsidRDefault="006B02C1" w:rsidP="006B02C1">
      <w:r>
        <w:t xml:space="preserve">    Оглавление: </w:t>
      </w:r>
      <w:hyperlink r:id="rId43" w:history="1">
        <w:r w:rsidR="00BF1FF0" w:rsidRPr="00780CB7">
          <w:rPr>
            <w:rStyle w:val="a8"/>
          </w:rPr>
          <w:t>http://kitap.tatar.ru/ogl/nlrt/nbrt_mko_2474777.pdf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69. 39.3;   Г65</w:t>
      </w:r>
    </w:p>
    <w:p w:rsidR="006B02C1" w:rsidRDefault="006B02C1" w:rsidP="006B02C1">
      <w:r>
        <w:t xml:space="preserve">    1754991-Л - кх</w:t>
      </w:r>
    </w:p>
    <w:p w:rsidR="006B02C1" w:rsidRDefault="006B02C1" w:rsidP="006B02C1">
      <w:r>
        <w:t xml:space="preserve">    Гончарова, Юлия Александровна</w:t>
      </w:r>
    </w:p>
    <w:p w:rsidR="006B02C1" w:rsidRDefault="006B02C1" w:rsidP="006B02C1">
      <w:r>
        <w:t>Оптимизация доставки однородного груза различным клиентам на базе алгоритма муравьиной колонии, основанного на популяции : автореферат диссертации на соискание ученой степени кандидата технических наук: специальность 05.13.18 - Математическое моделирование, численные методы и комплексы программ / Гончарова Юлия Александровна ; ФГБОУ ВО "Уфимский государственный авиационный технический университет", Кафедра "Вычислительной математики и кибернетики". - Уфа, 2017. - 24 с. : ил., табл. - На правах рукописи : 0,00</w:t>
      </w:r>
    </w:p>
    <w:p w:rsidR="006B02C1" w:rsidRDefault="006B02C1" w:rsidP="006B02C1"/>
    <w:p w:rsidR="006B02C1" w:rsidRDefault="006B02C1" w:rsidP="006B02C1">
      <w:r>
        <w:t>70. 35.11;   Е60</w:t>
      </w:r>
    </w:p>
    <w:p w:rsidR="006B02C1" w:rsidRDefault="006B02C1" w:rsidP="006B02C1">
      <w:r>
        <w:t xml:space="preserve">    1754995-Л - кх</w:t>
      </w:r>
    </w:p>
    <w:p w:rsidR="006B02C1" w:rsidRDefault="006B02C1" w:rsidP="006B02C1">
      <w:r>
        <w:t xml:space="preserve">    Емельянов, Илья Игоревич</w:t>
      </w:r>
    </w:p>
    <w:p w:rsidR="006B02C1" w:rsidRDefault="006B02C1" w:rsidP="006B02C1">
      <w:r>
        <w:t>Оптимальная одностадийная теплоинтеграция при синтезе и реконструкции систем ректификационных колонн : автореферат диссертации на соискание ученой степени кандидата технических наук: 05.13.01 - Системный анализ, управление и обработка информации (в химической технологии) / Емельянов Илья Игоревич ; ФГБОУ ВО "Казанский национальный исследовательский университет", Кафедра системотехники. - Казань, 2017. - 18, [1] с. : ил. - На правах рукописи : 0,00</w:t>
      </w:r>
    </w:p>
    <w:p w:rsidR="006B02C1" w:rsidRDefault="006B02C1" w:rsidP="006B02C1"/>
    <w:p w:rsidR="006B02C1" w:rsidRDefault="006B02C1" w:rsidP="006B02C1">
      <w:r>
        <w:t>71. 37.279;   К23</w:t>
      </w:r>
    </w:p>
    <w:p w:rsidR="006B02C1" w:rsidRDefault="006B02C1" w:rsidP="006B02C1">
      <w:r>
        <w:t xml:space="preserve">    1769833-Л - од</w:t>
      </w:r>
    </w:p>
    <w:p w:rsidR="006B02C1" w:rsidRDefault="006B02C1" w:rsidP="006B02C1">
      <w:r>
        <w:t xml:space="preserve">    Карлсон, Джулия</w:t>
      </w:r>
    </w:p>
    <w:p w:rsidR="006B02C1" w:rsidRDefault="006B02C1" w:rsidP="006B02C1">
      <w:r>
        <w:t>Remodelista. Уютный дом : простые и стильные идеи организации пространства / Джулия Карлсон, Марго Гуральник; пер. с англ. Елизаветы Пономаревой. - 2-е изд. - Москва : Манн, Иванов и Фербер, 2019. - 208 c. : цв. ил.. - ISBN 978-5-00117-928-3 : 972,51</w:t>
      </w:r>
    </w:p>
    <w:p w:rsidR="006B02C1" w:rsidRDefault="006B02C1" w:rsidP="006B02C1">
      <w:r>
        <w:t xml:space="preserve">    Оглавление: </w:t>
      </w:r>
      <w:hyperlink r:id="rId44" w:history="1">
        <w:r w:rsidR="00BF1FF0" w:rsidRPr="00780CB7">
          <w:rPr>
            <w:rStyle w:val="a8"/>
          </w:rPr>
          <w:t>http://kitap.tatar.ru/ogl/nlrt/nbrt_mko_2435370.pdf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72. 39.33;   К47</w:t>
      </w:r>
    </w:p>
    <w:p w:rsidR="006B02C1" w:rsidRDefault="006B02C1" w:rsidP="006B02C1">
      <w:r>
        <w:t xml:space="preserve">    1758223-Л - кх</w:t>
      </w:r>
    </w:p>
    <w:p w:rsidR="006B02C1" w:rsidRDefault="006B02C1" w:rsidP="006B02C1">
      <w:r>
        <w:t xml:space="preserve">    Кларксон, Джереми</w:t>
      </w:r>
    </w:p>
    <w:p w:rsidR="006B02C1" w:rsidRDefault="006B02C1" w:rsidP="006B02C1">
      <w:r>
        <w:lastRenderedPageBreak/>
        <w:t>Могло быть и хуже... / Джереми Кларксон; [пер. с англ.: А. Коробейников]. - 3-е изд. - Москва : Альпина нон-фикшн, 2019. - 570 c. - Загл. и авт. ориг.: What could possibly go wrong... / Jeremy Clarkson. - ISBN 978-5-91671-842-3 (рус.). - ISBN 978-0-718-18022-5 (англ.) : 737,10</w:t>
      </w:r>
    </w:p>
    <w:p w:rsidR="006B02C1" w:rsidRDefault="006B02C1" w:rsidP="006B02C1">
      <w:r>
        <w:t xml:space="preserve">    Оглавление: </w:t>
      </w:r>
      <w:hyperlink r:id="rId45" w:history="1">
        <w:r w:rsidR="00BF1FF0" w:rsidRPr="00780CB7">
          <w:rPr>
            <w:rStyle w:val="a8"/>
          </w:rPr>
          <w:t>http://kitap.tatar.ru/ogl/nlrt/nbrt_obr_2440611.pdf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73. 32.97;   К92</w:t>
      </w:r>
    </w:p>
    <w:p w:rsidR="006B02C1" w:rsidRDefault="006B02C1" w:rsidP="006B02C1">
      <w:r>
        <w:t xml:space="preserve">    1763114-Л - кх; 1763115-Л - кх; 1763116-Л - кх</w:t>
      </w:r>
    </w:p>
    <w:p w:rsidR="006B02C1" w:rsidRDefault="006B02C1" w:rsidP="006B02C1">
      <w:r>
        <w:t xml:space="preserve">    Купер, Нейт</w:t>
      </w:r>
    </w:p>
    <w:p w:rsidR="006B02C1" w:rsidRDefault="006B02C1" w:rsidP="006B02C1">
      <w:r>
        <w:t>Как создать сайт : комикс-путеводитель по HTML, CSS и WordPress : [для среднего и старшего школьного возраста] / Нейт Купер; перевод с английского Станислава Ломакина ; иллюстрации Ким Джи. - Москва : Манн, Иванов и Фербер, 2019. - 262, [1] с. : ил. - (Легкое программирование). - Предм. указ.: с. 256-263. - ISBN 978-5-00100-914-6 : 350,00</w:t>
      </w:r>
    </w:p>
    <w:p w:rsidR="006B02C1" w:rsidRDefault="006B02C1" w:rsidP="006B02C1">
      <w:r>
        <w:t xml:space="preserve">    Оглавление: </w:t>
      </w:r>
      <w:hyperlink r:id="rId46" w:history="1">
        <w:r w:rsidR="00BF1FF0" w:rsidRPr="00780CB7">
          <w:rPr>
            <w:rStyle w:val="a8"/>
          </w:rPr>
          <w:t>http://kitap.tatar.ru/ogl/nlrt/nbrt_obr_2474615.pdf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74. 38.76;   Л64</w:t>
      </w:r>
    </w:p>
    <w:p w:rsidR="006B02C1" w:rsidRDefault="006B02C1" w:rsidP="006B02C1">
      <w:r>
        <w:t xml:space="preserve">    1756656-Л - кх</w:t>
      </w:r>
    </w:p>
    <w:p w:rsidR="006B02C1" w:rsidRDefault="006B02C1" w:rsidP="006B02C1">
      <w:r>
        <w:t xml:space="preserve">    Литвинова, Наталья Анатольевна</w:t>
      </w:r>
    </w:p>
    <w:p w:rsidR="006B02C1" w:rsidRDefault="006B02C1" w:rsidP="006B02C1">
      <w:r>
        <w:t>Вентиляция и качество воздуха в зданиях городской среды : монография / Н. А. Литвинова. - Москва : ИНФРА-М, 2019. - 174 с. : ил., табл. - (Научная мысль: Экология : серия основана в 2008 году). - Библиогр.: с. 111. - На тит. л.: Электронно-библиотечная система znanium.com. - ISBN 978-5-16-013768-1 (print). - ISBN 978-5-16-106440-5 (online) : 951,60</w:t>
      </w:r>
    </w:p>
    <w:p w:rsidR="006B02C1" w:rsidRDefault="006B02C1" w:rsidP="006B02C1">
      <w:r>
        <w:t xml:space="preserve">    Оглавление: </w:t>
      </w:r>
      <w:hyperlink r:id="rId47" w:history="1">
        <w:r w:rsidR="00BF1FF0" w:rsidRPr="00780CB7">
          <w:rPr>
            <w:rStyle w:val="a8"/>
          </w:rPr>
          <w:t>http://kitap.tatar.ru/ogl/nlrt/nbrt_obr_2427039.pdf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75. 31.311;   М20</w:t>
      </w:r>
    </w:p>
    <w:p w:rsidR="006B02C1" w:rsidRDefault="006B02C1" w:rsidP="006B02C1">
      <w:r>
        <w:t xml:space="preserve">    1754977-Л - кх</w:t>
      </w:r>
    </w:p>
    <w:p w:rsidR="006B02C1" w:rsidRDefault="006B02C1" w:rsidP="006B02C1">
      <w:r>
        <w:t xml:space="preserve">    Малышев, Сергей Львович</w:t>
      </w:r>
    </w:p>
    <w:p w:rsidR="006B02C1" w:rsidRDefault="006B02C1" w:rsidP="006B02C1">
      <w:r>
        <w:t>Контроль и воспроизведение двухфазного потока на эталоне массового расхода газожидкостных смейсей  : автореферат диссертации на соискание ученой степени кандидата технических наук: специальность 05.11.13 - Приборы и методы контроля природной среды, веществ, материалов и изделий / Малышев Сергей Львович ; Казанский национальный исследовательский технический ун-т им. А. Н. Туполева - КАИ, Каф. радиоэлектроники и информационно-измерительной техники. - Казань, 2017. - 16 с. : ил. - На правах рукописи : 0,00</w:t>
      </w:r>
    </w:p>
    <w:p w:rsidR="006B02C1" w:rsidRDefault="006B02C1" w:rsidP="006B02C1"/>
    <w:p w:rsidR="006B02C1" w:rsidRDefault="006B02C1" w:rsidP="006B02C1">
      <w:r>
        <w:t>76. 30;   М27</w:t>
      </w:r>
    </w:p>
    <w:p w:rsidR="006B02C1" w:rsidRDefault="006B02C1" w:rsidP="006B02C1">
      <w:r>
        <w:t xml:space="preserve">    1769849-Л - аб; 1769850-Л - од</w:t>
      </w:r>
    </w:p>
    <w:p w:rsidR="006B02C1" w:rsidRDefault="006B02C1" w:rsidP="006B02C1">
      <w:r>
        <w:t xml:space="preserve">    Маркуша, Анатолий Маркович</w:t>
      </w:r>
    </w:p>
    <w:p w:rsidR="006B02C1" w:rsidRDefault="006B02C1" w:rsidP="006B02C1">
      <w:r>
        <w:t>Чудеса на колёсах : книга для любознательных / Анатолий Маркуша; рис. Б. Лаврова. - Москва : Издательский Дом Мещерякова, 2017. - 256 с. : ил. - (Пифагоровы штаны).. - ISBN 978-5-00108-049-7 : 781,33</w:t>
      </w:r>
    </w:p>
    <w:p w:rsidR="006B02C1" w:rsidRDefault="006B02C1" w:rsidP="006B02C1">
      <w:r>
        <w:t xml:space="preserve">    Оглавление: </w:t>
      </w:r>
      <w:hyperlink r:id="rId48" w:history="1">
        <w:r w:rsidR="00BF1FF0" w:rsidRPr="00780CB7">
          <w:rPr>
            <w:rStyle w:val="a8"/>
          </w:rPr>
          <w:t>http://kitap.tatar.ru/ogl/nlrt/nbrt_mko_2475217.pdf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77. 32.97;   М91</w:t>
      </w:r>
    </w:p>
    <w:p w:rsidR="006B02C1" w:rsidRDefault="006B02C1" w:rsidP="006B02C1">
      <w:r>
        <w:t xml:space="preserve">    1754050-Л - кх</w:t>
      </w:r>
    </w:p>
    <w:p w:rsidR="006B02C1" w:rsidRDefault="006B02C1" w:rsidP="006B02C1">
      <w:r>
        <w:t xml:space="preserve">    Муршед Фуад Абдулла Мохаммед</w:t>
      </w:r>
    </w:p>
    <w:p w:rsidR="006B02C1" w:rsidRDefault="006B02C1" w:rsidP="006B02C1">
      <w:r>
        <w:lastRenderedPageBreak/>
        <w:t>Управление информационными ресурсами на базе поллинговых систем : автореферат диссертации на соискание ученой степени кандидата технических наук: специальность 05.13.18 - Математическое моделирование, численные методы и комплексы программ / Муршед Фуад Абдулла Мохаммед; ФГБОУ ВО "Казанский национальный исследовательский технологический университет", Кафедра информатики и прикладной математики. - Казань, 2018. - 19 с. : ил., табл. - На правах рукописи : 0,00</w:t>
      </w:r>
    </w:p>
    <w:p w:rsidR="006B02C1" w:rsidRDefault="006B02C1" w:rsidP="006B02C1"/>
    <w:p w:rsidR="006B02C1" w:rsidRDefault="006B02C1" w:rsidP="006B02C1">
      <w:r>
        <w:t>78. 32.81;   Р69</w:t>
      </w:r>
    </w:p>
    <w:p w:rsidR="006B02C1" w:rsidRDefault="006B02C1" w:rsidP="006B02C1">
      <w:r>
        <w:t xml:space="preserve">    1756655-Л - кх</w:t>
      </w:r>
    </w:p>
    <w:p w:rsidR="006B02C1" w:rsidRDefault="006B02C1" w:rsidP="006B02C1">
      <w:r>
        <w:t xml:space="preserve">    Романьков, Виталий Анатольевич</w:t>
      </w:r>
    </w:p>
    <w:p w:rsidR="006B02C1" w:rsidRDefault="006B02C1" w:rsidP="006B02C1">
      <w:r>
        <w:t>Введение в криптографию : курс лекций : учебное пособие для студентов высших учебных заведений, обучающихся по направлениям подготовки 01.03.01 "Математика", 02.03.01 "Математика и компьютерные технологии", 01.03.02 "Прикладная математика и информатика" (квалификация (степень) "бакалавр") / В. А. Романьков. - 2-е изд., испр. и доп. - Москва : ФОРУМ : ИНФРА-М, 2019. - 239 с. - (Высшее образование - бакалавриат : серия основана в 1996 г.). - (Электронно-библиотечная система znanium.com). - На тит. л.: Электронно-библиотечная система znanium.com. - ISBN 978-5-16-013395-9 (ИНФРА-М, print). - ISBN 978-5-16-105918-0 (ИНФРА-М, online). - ISBN 978-5-00091-493-9 (ФОРУМ) : 1170,00</w:t>
      </w:r>
    </w:p>
    <w:p w:rsidR="006B02C1" w:rsidRDefault="006B02C1" w:rsidP="006B02C1">
      <w:r>
        <w:t xml:space="preserve">    Оглавление: </w:t>
      </w:r>
      <w:hyperlink r:id="rId49" w:history="1">
        <w:r w:rsidR="00BF1FF0" w:rsidRPr="00780CB7">
          <w:rPr>
            <w:rStyle w:val="a8"/>
          </w:rPr>
          <w:t>http://kitap.tatar.ru/ogl/nlrt/nbrt_obr_2427094.pdf</w:t>
        </w:r>
      </w:hyperlink>
    </w:p>
    <w:p w:rsidR="00BF1FF0" w:rsidRDefault="00BF1FF0" w:rsidP="006B02C1"/>
    <w:p w:rsidR="006B02C1" w:rsidRDefault="006B02C1" w:rsidP="006B02C1"/>
    <w:p w:rsidR="006B02C1" w:rsidRDefault="006B02C1" w:rsidP="006B02C1">
      <w:r>
        <w:t>79. 39.6;   Р99</w:t>
      </w:r>
    </w:p>
    <w:p w:rsidR="006B02C1" w:rsidRDefault="006B02C1" w:rsidP="006B02C1">
      <w:r>
        <w:t xml:space="preserve">    1760476-Л - чз2</w:t>
      </w:r>
    </w:p>
    <w:p w:rsidR="006B02C1" w:rsidRDefault="006B02C1" w:rsidP="006B02C1">
      <w:r>
        <w:t xml:space="preserve">    Рязанский, Сергей Н.( космонавт)</w:t>
      </w:r>
    </w:p>
    <w:p w:rsidR="00E14943" w:rsidRDefault="006B02C1" w:rsidP="006B02C1">
      <w:r>
        <w:t>Можно ли забить гвоздь в космосе и другие вопросы о космонавтике / Сергей Рязанский. - Москва : Эксмо : Бомбора, 2019. - 253, [1] с. : ил. - (Удивительная Земля. Книги Сергея Рязанского).. - ISBN 978-5-04-097778-9 : 460,20</w:t>
      </w:r>
    </w:p>
    <w:p w:rsidR="00E14943" w:rsidRDefault="00E14943" w:rsidP="006B02C1">
      <w:r>
        <w:t xml:space="preserve">    Оглавление: </w:t>
      </w:r>
      <w:hyperlink r:id="rId50" w:history="1">
        <w:r w:rsidR="00BF1FF0" w:rsidRPr="00780CB7">
          <w:rPr>
            <w:rStyle w:val="a8"/>
          </w:rPr>
          <w:t>http://kitap.tatar.ru/ogl/nlrt/nbrt_obr_2453494.pdf</w:t>
        </w:r>
      </w:hyperlink>
    </w:p>
    <w:p w:rsidR="00BF1FF0" w:rsidRDefault="00BF1FF0" w:rsidP="006B02C1"/>
    <w:p w:rsidR="00E14943" w:rsidRDefault="00E14943" w:rsidP="006B02C1"/>
    <w:p w:rsidR="00E14943" w:rsidRDefault="00E14943" w:rsidP="00E14943">
      <w:r>
        <w:t>80. 31.36;   С14</w:t>
      </w:r>
    </w:p>
    <w:p w:rsidR="00E14943" w:rsidRDefault="00E14943" w:rsidP="00E14943">
      <w:r>
        <w:t xml:space="preserve">    1754997-Л - кх</w:t>
      </w:r>
    </w:p>
    <w:p w:rsidR="00E14943" w:rsidRDefault="00E14943" w:rsidP="00E14943">
      <w:r>
        <w:t xml:space="preserve">    Сайфуллин, Эмиль Ринатович</w:t>
      </w:r>
    </w:p>
    <w:p w:rsidR="00E14943" w:rsidRDefault="00E14943" w:rsidP="00E14943">
      <w:r>
        <w:t>Оптимизация термодинамических характеристик процесса горения газообразного топлива метанового ряда переменного состава для наземных энергоустановок : автореферат диссертации на соискание ученой степени кандидата технических наук: специальность 01.04.14 - Теплофизика и теоретическая теплотехника / Сайфуллин Эмиль Ринатович ; ФГАОУ ВО "Казанский (Приволжский) федеральный университет", Кафедра "Техническая физика и энергетика". - Казань, 2018. - 18 с. : ил. - На правах рукописи : 0,00</w:t>
      </w:r>
    </w:p>
    <w:p w:rsidR="00E14943" w:rsidRDefault="00E14943" w:rsidP="00E14943"/>
    <w:p w:rsidR="00E14943" w:rsidRDefault="00E14943" w:rsidP="00E14943">
      <w:r>
        <w:t>81. 34.623;   Т82</w:t>
      </w:r>
    </w:p>
    <w:p w:rsidR="00E14943" w:rsidRDefault="00E14943" w:rsidP="00E14943">
      <w:r>
        <w:t xml:space="preserve">    1754058-Л - кх</w:t>
      </w:r>
    </w:p>
    <w:p w:rsidR="00E14943" w:rsidRDefault="00E14943" w:rsidP="00E14943">
      <w:r>
        <w:t xml:space="preserve">    Тулупова, Ольга Павловна</w:t>
      </w:r>
    </w:p>
    <w:p w:rsidR="00E14943" w:rsidRDefault="00E14943" w:rsidP="00E14943">
      <w:r>
        <w:t>Компьютерное моделирование процесса сверхпластической формовки полусфер из перспективных материалов : автореферат диссертации на соискание ученой степени кандидата технических наук: специальность 05.13.18 - Математическое моделирование, численные методы и комплексы программ / Тулупова Ольга Павловна ; ФГБОУ ВО "Уфимский государственный нефтяной технический университет", Кафедра "Вычислительная техника и инженерная кибернетика". - Казань, 2018. - 23 с. : ил. - На правах рукописи : 0,00</w:t>
      </w:r>
    </w:p>
    <w:p w:rsidR="00E14943" w:rsidRDefault="00E14943" w:rsidP="00E14943"/>
    <w:p w:rsidR="00E14943" w:rsidRDefault="00E14943" w:rsidP="00E14943">
      <w:r>
        <w:lastRenderedPageBreak/>
        <w:t>82. 34.9;   Ф19</w:t>
      </w:r>
    </w:p>
    <w:p w:rsidR="00E14943" w:rsidRDefault="00E14943" w:rsidP="00E14943">
      <w:r>
        <w:t xml:space="preserve">    1758351-М - кх</w:t>
      </w:r>
    </w:p>
    <w:p w:rsidR="00E14943" w:rsidRDefault="00E14943" w:rsidP="00E14943">
      <w:r>
        <w:t xml:space="preserve">    Фалле, Эстель</w:t>
      </w:r>
    </w:p>
    <w:p w:rsidR="00E14943" w:rsidRDefault="00E14943" w:rsidP="00E14943">
      <w:r>
        <w:t>Роман о часовой фабрике / Эстель Фалле; [перевод и справка: А. Лазурский, Д. Дмитриев]. - [Швейцария] : Tissot, [2003]. - 278, [5] с. : ил. - На обл. и тит. л также: T+ Tissot Swiss Watches Since, 1853. - К 150-летию фирмы "Тиссо". - ISBN 2-940333-05-X : 50,00</w:t>
      </w:r>
    </w:p>
    <w:p w:rsidR="00E14943" w:rsidRDefault="00E14943" w:rsidP="00E14943"/>
    <w:p w:rsidR="00E14943" w:rsidRDefault="00E14943" w:rsidP="00E14943">
      <w:r>
        <w:t>83. 32.845;   Х17</w:t>
      </w:r>
    </w:p>
    <w:p w:rsidR="00E14943" w:rsidRDefault="00E14943" w:rsidP="00E14943">
      <w:r>
        <w:t xml:space="preserve">    1754971-Л - кх</w:t>
      </w:r>
    </w:p>
    <w:p w:rsidR="00E14943" w:rsidRDefault="00E14943" w:rsidP="00E14943">
      <w:r>
        <w:t xml:space="preserve">    Халикова, Ксения Наильевна</w:t>
      </w:r>
    </w:p>
    <w:p w:rsidR="00E14943" w:rsidRDefault="00E14943" w:rsidP="00E14943">
      <w:r>
        <w:t>Антенны, сфокусированные в области ближнего излученного поля для задач микроволновых технологий : автореферат диссертации на соискание ученой степени кандидата технических наук: специальность 05.12.07 - Антенны, СВЧ устройства и их технологии / Халикова Ксения Наильевна ; ФГБОУ ВО "Казанский национальный исследовательский технический университет им. А. Н. Туполева - КАИ", Кафедра радиоэлектронных и телекоммуникационных систем. - Казань, 2017. - 16 с. : ил. - На правах рукописи : 0,00</w:t>
      </w:r>
    </w:p>
    <w:p w:rsidR="00E14943" w:rsidRDefault="00E14943" w:rsidP="00E14943"/>
    <w:p w:rsidR="00E14943" w:rsidRDefault="00E14943" w:rsidP="00E14943">
      <w:r>
        <w:t>84. 35.71;   Х18</w:t>
      </w:r>
    </w:p>
    <w:p w:rsidR="00E14943" w:rsidRDefault="00E14943" w:rsidP="00E14943">
      <w:r>
        <w:t xml:space="preserve">    1754059-Л - кх</w:t>
      </w:r>
    </w:p>
    <w:p w:rsidR="00E14943" w:rsidRDefault="00E14943" w:rsidP="00E14943">
      <w:r>
        <w:t xml:space="preserve">    Хамидуллин, Оскар Ленарович</w:t>
      </w:r>
    </w:p>
    <w:p w:rsidR="00E14943" w:rsidRDefault="00E14943" w:rsidP="00E14943">
      <w:r>
        <w:t>Разработка эпоксиангидридных связующих с использованием четвертичных фосфониевых солей в качестве ускорителей отверждения : автореферат диссертации на соискание ученой степени кандидата технических наук: 05. 17. 06 - Технология и переработка полимеров и композитов / Хамидуллин Оскар Ленарович ; Казанский национальный исследовательский технический ун-т им. А. Н. Туполева - КАИ (КНИТУ - КАИ), Кафедра производства летательных аппаратов. - Казань, 2018. - 17, [1] с. - На правах рукописи : 0,00</w:t>
      </w:r>
    </w:p>
    <w:p w:rsidR="00E14943" w:rsidRDefault="00E14943" w:rsidP="00E14943"/>
    <w:p w:rsidR="00E14943" w:rsidRDefault="00E14943" w:rsidP="00E14943">
      <w:r>
        <w:t>85. 35.41/45;   Ш17</w:t>
      </w:r>
    </w:p>
    <w:p w:rsidR="00E14943" w:rsidRDefault="00E14943" w:rsidP="00E14943">
      <w:r>
        <w:t xml:space="preserve">    1754963-Л - кх</w:t>
      </w:r>
    </w:p>
    <w:p w:rsidR="00E14943" w:rsidRDefault="00E14943" w:rsidP="00E14943">
      <w:r>
        <w:t xml:space="preserve">    Шайбадуллина, Арина Валентиновна</w:t>
      </w:r>
    </w:p>
    <w:p w:rsidR="00E14943" w:rsidRDefault="00E14943" w:rsidP="00E14943">
      <w:r>
        <w:t>Многофункциональное декоративно-фасадное покрытие на цементно-силикатном вяжущем : автореферат диссертации на соискание ученой степени кандидата технических наук: специальность 05.23.05 - Строительные материалы и изделия / Шайбадуллина Арина Валентиновна ; ФГБОУ ВО "Ижевский государственный технический университет имени М. Т. Калашникова". - Казань, 2018. - 19 с. : ил. - На правах рукописи : 0,00</w:t>
      </w:r>
    </w:p>
    <w:p w:rsidR="00E14943" w:rsidRDefault="00E14943" w:rsidP="00E14943"/>
    <w:p w:rsidR="00E14943" w:rsidRDefault="00E14943" w:rsidP="00E14943">
      <w:r>
        <w:t>86. 37.24;   Ш20</w:t>
      </w:r>
    </w:p>
    <w:p w:rsidR="00E14943" w:rsidRDefault="00E14943" w:rsidP="00E14943">
      <w:r>
        <w:t xml:space="preserve">    1769969-Л - аб; 1769970-Л - од</w:t>
      </w:r>
    </w:p>
    <w:p w:rsidR="00E14943" w:rsidRDefault="00E14943" w:rsidP="00E14943">
      <w:r>
        <w:t xml:space="preserve">    Шанель, Коко</w:t>
      </w:r>
    </w:p>
    <w:p w:rsidR="00E14943" w:rsidRDefault="00E14943" w:rsidP="00E14943">
      <w:r>
        <w:t>Жизнь, рассказанная ею самой / Коко Шанель; [пер. Н. Павлищевой]. - Москва : Яуза-Пресс, 2019. - 275, [11] с., [12] л. : портр., ил. - (Уникальная автобиография женщины-эпохи).. - ISBN 978-5-9955-0355-2 : 507,43</w:t>
      </w:r>
    </w:p>
    <w:p w:rsidR="00E14943" w:rsidRDefault="00E14943" w:rsidP="00E14943">
      <w:r>
        <w:t xml:space="preserve">    Оглавление: </w:t>
      </w:r>
      <w:hyperlink r:id="rId51" w:history="1">
        <w:r w:rsidR="00BF1FF0" w:rsidRPr="00780CB7">
          <w:rPr>
            <w:rStyle w:val="a8"/>
          </w:rPr>
          <w:t>http://kitap.tatar.ru/ogl/nlrt/nbrt_mko_2475945.pdf</w:t>
        </w:r>
      </w:hyperlink>
    </w:p>
    <w:p w:rsidR="00BF1FF0" w:rsidRDefault="00BF1FF0" w:rsidP="00E14943"/>
    <w:p w:rsidR="00E14943" w:rsidRDefault="00E14943" w:rsidP="00E14943"/>
    <w:p w:rsidR="00E14943" w:rsidRDefault="00E14943" w:rsidP="00E14943">
      <w:r>
        <w:t>87. 32.81;   Ы</w:t>
      </w:r>
    </w:p>
    <w:p w:rsidR="00E14943" w:rsidRDefault="00E14943" w:rsidP="00E14943">
      <w:r>
        <w:t xml:space="preserve">    1756866-Л - кх</w:t>
      </w:r>
    </w:p>
    <w:p w:rsidR="00E14943" w:rsidRDefault="00E14943" w:rsidP="00E14943">
      <w:r>
        <w:t xml:space="preserve">    Ын, Анналин</w:t>
      </w:r>
    </w:p>
    <w:p w:rsidR="00E14943" w:rsidRPr="00333C78" w:rsidRDefault="00E14943" w:rsidP="00E14943">
      <w:pPr>
        <w:rPr>
          <w:lang w:val="en-US"/>
        </w:rPr>
      </w:pPr>
      <w:r>
        <w:t xml:space="preserve">Теоретический минимум по Big Data. Всё, что нужно знать о больших данных / Анналин Ын, Кеннет Су; [пер. с англ. А. Тимохина]. - Санкт-Петербург [и др.] : Питер, 2019. - 205 </w:t>
      </w:r>
      <w:r>
        <w:lastRenderedPageBreak/>
        <w:t xml:space="preserve">c. : ил., табл. - (Библиотека программиста). - Глоссарий: с. 188-198. - Библиогр.: с. 199-203. - Доп. тит. л. на англ. яз. - Загл. и авт. ориг.: Numsense! </w:t>
      </w:r>
      <w:r w:rsidRPr="00333C78">
        <w:rPr>
          <w:lang w:val="en-US"/>
        </w:rPr>
        <w:t>Data Science forthe Layman. No Math Added / Annalyn Ng &amp; Kenneth Soo. - ISBN 978-5-4461-1040-7 : 695,50</w:t>
      </w:r>
    </w:p>
    <w:p w:rsidR="00E14943" w:rsidRDefault="00E14943" w:rsidP="00E14943">
      <w:r w:rsidRPr="00BF1FF0">
        <w:t xml:space="preserve">    </w:t>
      </w:r>
      <w:r>
        <w:t xml:space="preserve">Оглавление: </w:t>
      </w:r>
      <w:hyperlink r:id="rId52" w:history="1">
        <w:r w:rsidR="00BF1FF0" w:rsidRPr="00780CB7">
          <w:rPr>
            <w:rStyle w:val="a8"/>
          </w:rPr>
          <w:t>http://kitap.tatar.ru/ogl/nlrt/nbrt_obr_2387387.pdf</w:t>
        </w:r>
      </w:hyperlink>
    </w:p>
    <w:p w:rsidR="00BF1FF0" w:rsidRDefault="00BF1FF0" w:rsidP="00E14943"/>
    <w:p w:rsidR="00E14943" w:rsidRDefault="00E14943" w:rsidP="00E14943"/>
    <w:p w:rsidR="00F40F66" w:rsidRDefault="00F40F66" w:rsidP="00E14943"/>
    <w:p w:rsidR="00F40F66" w:rsidRDefault="00F40F66" w:rsidP="00F40F66">
      <w:pPr>
        <w:pStyle w:val="1"/>
      </w:pPr>
      <w:bookmarkStart w:id="5" w:name="_Toc31285350"/>
      <w:r>
        <w:t>Сельское и лесное хозяйство. (ББК 4)</w:t>
      </w:r>
      <w:bookmarkEnd w:id="5"/>
    </w:p>
    <w:p w:rsidR="00F40F66" w:rsidRDefault="00F40F66" w:rsidP="00F40F66">
      <w:pPr>
        <w:pStyle w:val="1"/>
      </w:pPr>
    </w:p>
    <w:p w:rsidR="00F40F66" w:rsidRDefault="00F40F66" w:rsidP="00F40F66">
      <w:r>
        <w:t>88. 46.7;   К76</w:t>
      </w:r>
    </w:p>
    <w:p w:rsidR="00F40F66" w:rsidRDefault="00F40F66" w:rsidP="00F40F66">
      <w:r>
        <w:t xml:space="preserve">    1769802-Ф - аб; 1769803-Ф - од</w:t>
      </w:r>
    </w:p>
    <w:p w:rsidR="00F40F66" w:rsidRDefault="00F40F66" w:rsidP="00F40F66">
      <w:r>
        <w:t xml:space="preserve">    Кошки : 50 шагов в мир знаний / [авт. текста К. де ла Бедуайер ; пер. с англ. А. Симоновой]. - Москва : Махаон, 2019. - 56 с. : цв. ил. - (Практическая энциклопедия).. - ISBN 978-5-389-11754-9 : 279,40</w:t>
      </w:r>
    </w:p>
    <w:p w:rsidR="00F40F66" w:rsidRDefault="00F40F66" w:rsidP="00F40F66">
      <w:r>
        <w:t xml:space="preserve">    Оглавление: </w:t>
      </w:r>
      <w:hyperlink r:id="rId53" w:history="1">
        <w:r w:rsidR="00BF1FF0" w:rsidRPr="00780CB7">
          <w:rPr>
            <w:rStyle w:val="a8"/>
          </w:rPr>
          <w:t>http://kitap.tatar.ru/ogl/nlrt/nbrt_mko_2474750.pdf</w:t>
        </w:r>
      </w:hyperlink>
    </w:p>
    <w:p w:rsidR="00BF1FF0" w:rsidRDefault="00BF1FF0" w:rsidP="00F40F66"/>
    <w:p w:rsidR="00F40F66" w:rsidRDefault="00F40F66" w:rsidP="00F40F66"/>
    <w:p w:rsidR="00F40F66" w:rsidRDefault="00F40F66" w:rsidP="00F40F66">
      <w:r>
        <w:t>89. 46.7я2;   М87</w:t>
      </w:r>
    </w:p>
    <w:p w:rsidR="00F40F66" w:rsidRDefault="00F40F66" w:rsidP="00F40F66">
      <w:r>
        <w:t xml:space="preserve">    1769650-Ф - аб; 1769651-Ф - од</w:t>
      </w:r>
    </w:p>
    <w:p w:rsidR="00F40F66" w:rsidRDefault="00F40F66" w:rsidP="00F40F66">
      <w:r>
        <w:t xml:space="preserve">    Моя большая книга о кошках и котятах / пер. Ю. Амченкова. - Москва : Махаон, 2016. - 320 с. : цв. фот. - Указ.: с. 318. - ISBN 978-5-389-10314-6 : 996,05</w:t>
      </w:r>
    </w:p>
    <w:p w:rsidR="00F40F66" w:rsidRDefault="00F40F66" w:rsidP="00F40F66">
      <w:r>
        <w:t xml:space="preserve">    Оглавление: </w:t>
      </w:r>
      <w:hyperlink r:id="rId54" w:history="1">
        <w:r w:rsidR="00BF1FF0" w:rsidRPr="00780CB7">
          <w:rPr>
            <w:rStyle w:val="a8"/>
          </w:rPr>
          <w:t>http://kitap.tatar.ru/ogl/nlrt/nbrt_mko_2474382.pdf</w:t>
        </w:r>
      </w:hyperlink>
    </w:p>
    <w:p w:rsidR="00BF1FF0" w:rsidRDefault="00BF1FF0" w:rsidP="00F40F66"/>
    <w:p w:rsidR="00F40F66" w:rsidRDefault="00F40F66" w:rsidP="00F40F66"/>
    <w:p w:rsidR="00F40F66" w:rsidRDefault="00F40F66" w:rsidP="00F40F66">
      <w:r>
        <w:t>90. 48  Пр231/240(IV);   К14</w:t>
      </w:r>
    </w:p>
    <w:p w:rsidR="00F40F66" w:rsidRDefault="00F40F66" w:rsidP="00F40F66">
      <w:r>
        <w:t xml:space="preserve">    1763531-Ф - кх; 1763532-Ф - кх; 1763533-Ф - кх</w:t>
      </w:r>
    </w:p>
    <w:p w:rsidR="00F40F66" w:rsidRDefault="00F40F66" w:rsidP="00F40F66">
      <w:r>
        <w:t xml:space="preserve">    Казанская государственная академия ветеринарной медицины имени Н. Э. Баумана. Ученые записки Казанской государственной академии ветеринарной медицины имени Н. Э. Баумана / Министерство сельского хозяйства РФ. - Казань : КГАВМ, 1883. - Издаются с 1883 г.. - ISSN 2413-4201. - Т. 240 (IV) : научно-практический журнал / [гл. ред. Р. Х. Равилов]. - 2019. - 224 с. : ил., табл. - Библиогр. в конце ст. - Текст рус., англ. - Рез. англ. : 250,00</w:t>
      </w:r>
    </w:p>
    <w:p w:rsidR="00F40F66" w:rsidRDefault="00F40F66" w:rsidP="00F40F66">
      <w:r>
        <w:t xml:space="preserve">    Оглавление: </w:t>
      </w:r>
      <w:hyperlink r:id="rId55" w:history="1">
        <w:r w:rsidR="00BF1FF0" w:rsidRPr="00780CB7">
          <w:rPr>
            <w:rStyle w:val="a8"/>
          </w:rPr>
          <w:t>http://kitap.tatar.ru/ogl/nlrt/nbrt_obr_2465705.pdf</w:t>
        </w:r>
      </w:hyperlink>
    </w:p>
    <w:p w:rsidR="00BF1FF0" w:rsidRDefault="00BF1FF0" w:rsidP="00F40F66"/>
    <w:p w:rsidR="00F40F66" w:rsidRDefault="00F40F66" w:rsidP="00F40F66"/>
    <w:p w:rsidR="00F40F66" w:rsidRDefault="00F40F66" w:rsidP="00F40F66">
      <w:r>
        <w:t>91. 46.7;   К85</w:t>
      </w:r>
    </w:p>
    <w:p w:rsidR="00F40F66" w:rsidRDefault="00F40F66" w:rsidP="00F40F66">
      <w:r>
        <w:t xml:space="preserve">    1769996-Л - аб; 1769997-Л - од</w:t>
      </w:r>
    </w:p>
    <w:p w:rsidR="00F40F66" w:rsidRDefault="00F40F66" w:rsidP="00F40F66">
      <w:r>
        <w:t xml:space="preserve">    Крылова, Анна Андреевна</w:t>
      </w:r>
    </w:p>
    <w:p w:rsidR="00F40F66" w:rsidRDefault="00F40F66" w:rsidP="00F40F66">
      <w:r>
        <w:t>Собаки / [А. А. Крылова]. - [Москва] : Аванта : [АСТ], [2018]. - 127, [1] с. : цв. ил. - (Мой первый питомец). - Авт. на тит. л. не указан. - ISBN 978-5-17-107912-3 : 468,27</w:t>
      </w:r>
    </w:p>
    <w:p w:rsidR="00F40F66" w:rsidRDefault="00F40F66" w:rsidP="00F40F66">
      <w:r>
        <w:t xml:space="preserve">    Оглавление: </w:t>
      </w:r>
      <w:hyperlink r:id="rId56" w:history="1">
        <w:r w:rsidR="00BF1FF0" w:rsidRPr="00780CB7">
          <w:rPr>
            <w:rStyle w:val="a8"/>
          </w:rPr>
          <w:t>http://kitap.tatar.ru/ogl/nlrt/nbrt_mko_2476174.pdf</w:t>
        </w:r>
      </w:hyperlink>
    </w:p>
    <w:p w:rsidR="00BF1FF0" w:rsidRDefault="00BF1FF0" w:rsidP="00F40F66"/>
    <w:p w:rsidR="00F40F66" w:rsidRDefault="00F40F66" w:rsidP="00F40F66"/>
    <w:p w:rsidR="00403606" w:rsidRDefault="00403606" w:rsidP="00F40F66"/>
    <w:p w:rsidR="00403606" w:rsidRDefault="00403606" w:rsidP="00403606">
      <w:pPr>
        <w:pStyle w:val="1"/>
      </w:pPr>
      <w:bookmarkStart w:id="6" w:name="_Toc31285351"/>
      <w:r>
        <w:t>Здравоохранение. Медицинские науки. (ББК 5)</w:t>
      </w:r>
      <w:bookmarkEnd w:id="6"/>
    </w:p>
    <w:p w:rsidR="00403606" w:rsidRDefault="00403606" w:rsidP="00403606">
      <w:pPr>
        <w:pStyle w:val="1"/>
      </w:pPr>
    </w:p>
    <w:p w:rsidR="00403606" w:rsidRDefault="00403606" w:rsidP="00403606">
      <w:r>
        <w:t>92. 53.5;   В62</w:t>
      </w:r>
    </w:p>
    <w:p w:rsidR="00403606" w:rsidRDefault="00403606" w:rsidP="00403606">
      <w:r>
        <w:lastRenderedPageBreak/>
        <w:t xml:space="preserve">    1762806-М - кх; 1762807-М - кх; 1762808-М - кх</w:t>
      </w:r>
    </w:p>
    <w:p w:rsidR="00403606" w:rsidRDefault="00403606" w:rsidP="00403606">
      <w:r>
        <w:t xml:space="preserve">    Вода Источника Зам-Зам. - Казань : Иман, 2005/1425. - 32 с. : 10,00</w:t>
      </w:r>
    </w:p>
    <w:p w:rsidR="00403606" w:rsidRDefault="00403606" w:rsidP="00403606"/>
    <w:p w:rsidR="00403606" w:rsidRDefault="00403606" w:rsidP="00403606">
      <w:r>
        <w:t>93. 52.8;   Ч-49</w:t>
      </w:r>
    </w:p>
    <w:p w:rsidR="00403606" w:rsidRDefault="00403606" w:rsidP="00403606">
      <w:r>
        <w:t xml:space="preserve">    1762773-М - кх; 1762774-М - кх; 1762775-М - кх</w:t>
      </w:r>
    </w:p>
    <w:p w:rsidR="00403606" w:rsidRDefault="00403606" w:rsidP="00403606">
      <w:r>
        <w:t xml:space="preserve">    Черный тмин (black seed) : [пер с английского]. - Казань : Иман, 2005/1426. - 24 с. : 10,00</w:t>
      </w:r>
    </w:p>
    <w:p w:rsidR="00403606" w:rsidRDefault="00403606" w:rsidP="00403606"/>
    <w:p w:rsidR="00403606" w:rsidRDefault="00403606" w:rsidP="00403606">
      <w:r>
        <w:t>94. 53;   Б71</w:t>
      </w:r>
    </w:p>
    <w:p w:rsidR="00403606" w:rsidRDefault="00403606" w:rsidP="00403606">
      <w:r>
        <w:t xml:space="preserve">    1762997-Л - чз2; 1762998-Л - кх; 1762999-Л - кх</w:t>
      </w:r>
    </w:p>
    <w:p w:rsidR="00403606" w:rsidRDefault="00403606" w:rsidP="00403606">
      <w:r>
        <w:t xml:space="preserve">    Блюм, Сьюзан</w:t>
      </w:r>
    </w:p>
    <w:p w:rsidR="00403606" w:rsidRPr="00C45047" w:rsidRDefault="00403606" w:rsidP="00403606">
      <w:pPr>
        <w:rPr>
          <w:lang w:val="en-US"/>
        </w:rPr>
      </w:pPr>
      <w:r>
        <w:t xml:space="preserve">Программа восстановления иммунной системы : практический курс лечения аутоимунных заболевнаий в четыре этапа / Сьюзан Блюм при участии Мишель Бендер; перевод с английского Людмилы Головиной. - 2-е изд. - Москва : Манн, Иванов и Фербер, 2019. - 333 с. : ил. - Библиогр. в примеч.: с. 325-330. - Пер. изд.: The Immune System Recovery Plan. </w:t>
      </w:r>
      <w:r w:rsidRPr="00C45047">
        <w:rPr>
          <w:lang w:val="en-US"/>
        </w:rPr>
        <w:t>A Doctor's 4-Step Program to Treat Autoimmune Disease / Susan S. Blum, Michele Bender. - ISBN 978-5-00146-406-8 : 350,00</w:t>
      </w:r>
    </w:p>
    <w:p w:rsidR="00403606" w:rsidRDefault="00403606" w:rsidP="00403606">
      <w:r w:rsidRPr="00BF1FF0">
        <w:t xml:space="preserve">    </w:t>
      </w:r>
      <w:r>
        <w:t xml:space="preserve">Оглавление: </w:t>
      </w:r>
      <w:hyperlink r:id="rId57" w:history="1">
        <w:r w:rsidR="00BF1FF0" w:rsidRPr="00780CB7">
          <w:rPr>
            <w:rStyle w:val="a8"/>
          </w:rPr>
          <w:t>http://kitap.tatar.ru/ogl/nlrt/nbrt_obr_2473470.pdf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95. 55.5;   Д99</w:t>
      </w:r>
    </w:p>
    <w:p w:rsidR="00403606" w:rsidRDefault="00403606" w:rsidP="00403606">
      <w:r>
        <w:t xml:space="preserve">    1757373-М - кх</w:t>
      </w:r>
    </w:p>
    <w:p w:rsidR="00403606" w:rsidRDefault="00403606" w:rsidP="00403606">
      <w:r>
        <w:t xml:space="preserve">    Нестероидные противовоспалительные препараты : практические рекомендации по ревматологии / Л. И. Дятчина, А. Г. Ханов. - Москва : ИНФРА-М, 2020. - 74, [2] с. : табл. + 1 отд. л. табл. - (Клиническая практика : серия основана в 2013 г.). - Библиогр. в конце кн. - На тит. л..: Электронно-библиотечная система znanium.com. - ISBN 978-5-16-006680-6 : 344,52</w:t>
      </w:r>
    </w:p>
    <w:p w:rsidR="00403606" w:rsidRDefault="00403606" w:rsidP="00403606">
      <w:r>
        <w:t xml:space="preserve">    Оглавление: </w:t>
      </w:r>
      <w:hyperlink r:id="rId58" w:history="1">
        <w:r w:rsidR="00BF1FF0" w:rsidRPr="00780CB7">
          <w:rPr>
            <w:rStyle w:val="a8"/>
          </w:rPr>
          <w:t>http://kitap.tatar.ru/ogl/nlrt/nbrt_obr_2431923.pdf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96. 54.10;   З-38</w:t>
      </w:r>
    </w:p>
    <w:p w:rsidR="00403606" w:rsidRDefault="00403606" w:rsidP="00403606">
      <w:r>
        <w:t xml:space="preserve">    1769821-Л - аб; 1769822-Л - од</w:t>
      </w:r>
    </w:p>
    <w:p w:rsidR="00403606" w:rsidRDefault="00403606" w:rsidP="00403606">
      <w:r>
        <w:t xml:space="preserve">    Захид, Васим</w:t>
      </w:r>
    </w:p>
    <w:p w:rsidR="00403606" w:rsidRDefault="00403606" w:rsidP="00403606">
      <w:r>
        <w:t>Сердце : как помочь нашему внутреннему мотору работать дальше / Васим Захид; [пер. с норвеж. А. Наумовой ; под ред. А. Анваера]. - Москва : Альпина Паблишер, 2019. - 324 с.. - ISBN 978-5-9614-2152-1 (рус.). - ISBN 978-82-05-51735-6 (норм.) : 676,61</w:t>
      </w:r>
    </w:p>
    <w:p w:rsidR="00403606" w:rsidRDefault="00403606" w:rsidP="00403606">
      <w:r>
        <w:t xml:space="preserve">    Оглавление: </w:t>
      </w:r>
      <w:hyperlink r:id="rId59" w:history="1">
        <w:r w:rsidR="00BF1FF0" w:rsidRPr="00780CB7">
          <w:rPr>
            <w:rStyle w:val="a8"/>
          </w:rPr>
          <w:t>http://kitap.tatar.ru/ogl/nlrt/nbrt_mko_2474972.pdf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97. 51.2;   К26</w:t>
      </w:r>
    </w:p>
    <w:p w:rsidR="00403606" w:rsidRDefault="00403606" w:rsidP="00403606">
      <w:r>
        <w:t xml:space="preserve">    1763144-Л - кх; 1763145-Л - кх; 1763146-Л - чз2</w:t>
      </w:r>
    </w:p>
    <w:p w:rsidR="00403606" w:rsidRDefault="00403606" w:rsidP="00403606">
      <w:r>
        <w:t xml:space="preserve">    Карпентер, Рут Энн</w:t>
      </w:r>
    </w:p>
    <w:p w:rsidR="00403606" w:rsidRDefault="00403606" w:rsidP="00403606">
      <w:r>
        <w:t>Здоровое питание каждый день : научно обоснованная программа / Рут Энн Карпентер, Кэрри И. Финли; перевод с английского Татьяны Землеруб. - Москва : Манн, Иванов и Фербер, 2020. - 397, [1] с. : ил., портр., табл. - Библиогр.: с. 387-396. - Загл. и авт. ориг.: Healthy eating every day / Ruth Ann Carpenter, Carrie E. Finley. - ISBN 978-5-00117-456-1 : 350,00</w:t>
      </w:r>
    </w:p>
    <w:p w:rsidR="00403606" w:rsidRDefault="00403606" w:rsidP="00403606">
      <w:r>
        <w:t xml:space="preserve">    Оглавление: </w:t>
      </w:r>
      <w:hyperlink r:id="rId60" w:history="1">
        <w:r w:rsidR="00BF1FF0" w:rsidRPr="00780CB7">
          <w:rPr>
            <w:rStyle w:val="a8"/>
          </w:rPr>
          <w:t>http://kitap.tatar.ru/ogl/nlrt/nbrt_obr_2474764.pdf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98. 57.3;   К34</w:t>
      </w:r>
    </w:p>
    <w:p w:rsidR="00403606" w:rsidRDefault="00403606" w:rsidP="00403606">
      <w:r>
        <w:t xml:space="preserve">    1756648-Л - кх</w:t>
      </w:r>
    </w:p>
    <w:p w:rsidR="00403606" w:rsidRDefault="00403606" w:rsidP="00403606">
      <w:r>
        <w:t xml:space="preserve">    Кельцев, Владимир Алексеевич</w:t>
      </w:r>
    </w:p>
    <w:p w:rsidR="00403606" w:rsidRDefault="00403606" w:rsidP="00403606">
      <w:r>
        <w:lastRenderedPageBreak/>
        <w:t>Артериальная гипертензия у детей и подростков (клиника, диагностика, лечение) : монография / В. А. Кельцев. - Москва : ИНФРА-М, 2019. - 155 [1] с. : ил., табл. - (Научная мысль: Здравоохранение : серия основана в 2008 году). - Библиогр.: с. 151. - На тит. л.: Электронно-библиотечная система znanium.com. - ISBN 978-5-16-006219-8 (print). - ISBN 978-5-16-103061-5 (online) : 790,40</w:t>
      </w:r>
    </w:p>
    <w:p w:rsidR="00403606" w:rsidRDefault="00403606" w:rsidP="00403606">
      <w:r>
        <w:t xml:space="preserve">    Оглавление: </w:t>
      </w:r>
      <w:hyperlink r:id="rId61" w:history="1">
        <w:r w:rsidR="00BF1FF0" w:rsidRPr="00780CB7">
          <w:rPr>
            <w:rStyle w:val="a8"/>
          </w:rPr>
          <w:t>http://kitap.tatar.ru/ogl/nlrt/nbrt_obr_2427038.pdf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99. 51.2;   П27</w:t>
      </w:r>
    </w:p>
    <w:p w:rsidR="00403606" w:rsidRDefault="00403606" w:rsidP="00403606">
      <w:r>
        <w:t xml:space="preserve">    1763120-Л - чз2; 1763121-Л - кх; 1763122-Л - кх</w:t>
      </w:r>
    </w:p>
    <w:p w:rsidR="00403606" w:rsidRDefault="00403606" w:rsidP="00403606">
      <w:r>
        <w:t xml:space="preserve">    Перлмуттер, Дэвид</w:t>
      </w:r>
    </w:p>
    <w:p w:rsidR="00403606" w:rsidRDefault="00403606" w:rsidP="00403606">
      <w:r>
        <w:t>Еда и мозг на практике : программа для развития мозга, снижения веса и укрепления здоровья / Дэвид Перлмуттер, Кристин Лоберг; перевод с английского Михаила Попова. - 2-е изд. - Москва : Манн, Иванов и Фербер, 2020. - 285, [1] с. : табл. - Библиогр.: с. 273-283. - Загл. и авт. ориг.: The grain brain whole life plan / David Perlmutter, MD with Kristin Loberg. - ISBN 978-5-00146-725-0 : 350,00</w:t>
      </w:r>
    </w:p>
    <w:p w:rsidR="00403606" w:rsidRDefault="00403606" w:rsidP="00403606">
      <w:r>
        <w:t xml:space="preserve">    Оглавление: </w:t>
      </w:r>
      <w:hyperlink r:id="rId62" w:history="1">
        <w:r w:rsidR="00BF1FF0" w:rsidRPr="00780CB7">
          <w:rPr>
            <w:rStyle w:val="a8"/>
          </w:rPr>
          <w:t>http://kitap.tatar.ru/ogl/nlrt/nbrt_obr_2474634.pdf</w:t>
        </w:r>
      </w:hyperlink>
    </w:p>
    <w:p w:rsidR="00BF1FF0" w:rsidRDefault="00BF1FF0" w:rsidP="00403606"/>
    <w:p w:rsidR="00403606" w:rsidRDefault="00403606" w:rsidP="00403606"/>
    <w:p w:rsidR="00403606" w:rsidRDefault="00403606" w:rsidP="00403606">
      <w:r>
        <w:t>100. 51.2;   Р23</w:t>
      </w:r>
    </w:p>
    <w:p w:rsidR="00403606" w:rsidRDefault="00403606" w:rsidP="00403606">
      <w:r>
        <w:t xml:space="preserve">    1756690-М - кх</w:t>
      </w:r>
    </w:p>
    <w:p w:rsidR="00403606" w:rsidRDefault="00403606" w:rsidP="00403606">
      <w:r>
        <w:t xml:space="preserve">    Рат, Том</w:t>
      </w:r>
    </w:p>
    <w:p w:rsidR="00403606" w:rsidRPr="00C45047" w:rsidRDefault="00403606" w:rsidP="00403606">
      <w:pPr>
        <w:rPr>
          <w:lang w:val="en-US"/>
        </w:rPr>
      </w:pPr>
      <w:r>
        <w:t xml:space="preserve">Ешь, двигайся, спи : как повседневные решения влияют на здоровье и долголетие : перевод с английского / Том Рат. - Москва : Альпина Паблишер, 2019. - 217 с. - (Альпина: саморазвитие). - (Знания, которые меняют жизнь). - Загл. и авт. ориг.: Eat move sleep. </w:t>
      </w:r>
      <w:r w:rsidRPr="00C45047">
        <w:rPr>
          <w:lang w:val="en-US"/>
        </w:rPr>
        <w:t>How small choices lead to big changes/ Tom Rath. - ISBN 978-5-9614-1182-9 (</w:t>
      </w:r>
      <w:r>
        <w:t>рус</w:t>
      </w:r>
      <w:r w:rsidRPr="00C45047">
        <w:rPr>
          <w:lang w:val="en-US"/>
        </w:rPr>
        <w:t>.). - ISBN 978-1-59184-456-3 (</w:t>
      </w:r>
      <w:r>
        <w:t>англ</w:t>
      </w:r>
      <w:r w:rsidRPr="00C45047">
        <w:rPr>
          <w:lang w:val="en-US"/>
        </w:rPr>
        <w:t>.). - ISBN 978-5-9614-1150-8 (</w:t>
      </w:r>
      <w:r>
        <w:t>серия</w:t>
      </w:r>
      <w:r w:rsidRPr="00C45047">
        <w:rPr>
          <w:lang w:val="en-US"/>
        </w:rPr>
        <w:t>) : 481,03</w:t>
      </w:r>
    </w:p>
    <w:p w:rsidR="00403606" w:rsidRDefault="00403606" w:rsidP="00403606">
      <w:r w:rsidRPr="00BF1FF0">
        <w:t xml:space="preserve">    </w:t>
      </w:r>
      <w:r>
        <w:t xml:space="preserve">Оглавление: </w:t>
      </w:r>
      <w:hyperlink r:id="rId63" w:history="1">
        <w:r w:rsidR="00BF1FF0" w:rsidRPr="00780CB7">
          <w:rPr>
            <w:rStyle w:val="a8"/>
          </w:rPr>
          <w:t>http://kitap.tatar.ru/ogl/nlrt/nbrt_obr_2427546.pdf</w:t>
        </w:r>
      </w:hyperlink>
    </w:p>
    <w:p w:rsidR="00BF1FF0" w:rsidRDefault="00BF1FF0" w:rsidP="00403606"/>
    <w:p w:rsidR="00403606" w:rsidRDefault="00403606" w:rsidP="00403606"/>
    <w:p w:rsidR="00391F14" w:rsidRDefault="00391F14" w:rsidP="00403606"/>
    <w:p w:rsidR="00391F14" w:rsidRDefault="00391F14" w:rsidP="00391F14">
      <w:pPr>
        <w:pStyle w:val="1"/>
      </w:pPr>
      <w:bookmarkStart w:id="7" w:name="_Toc31285352"/>
      <w:r>
        <w:t>Общественные науки в целом. (ББК 60)</w:t>
      </w:r>
      <w:bookmarkEnd w:id="7"/>
    </w:p>
    <w:p w:rsidR="00391F14" w:rsidRDefault="00391F14" w:rsidP="00391F14">
      <w:pPr>
        <w:pStyle w:val="1"/>
      </w:pPr>
    </w:p>
    <w:p w:rsidR="00391F14" w:rsidRDefault="00391F14" w:rsidP="00391F14">
      <w:r>
        <w:t>101. 60.5;   М75</w:t>
      </w:r>
    </w:p>
    <w:p w:rsidR="00391F14" w:rsidRDefault="00391F14" w:rsidP="00391F14">
      <w:r>
        <w:t xml:space="preserve">    1758957-Л - кх</w:t>
      </w:r>
    </w:p>
    <w:p w:rsidR="00391F14" w:rsidRDefault="00391F14" w:rsidP="00391F14">
      <w:r>
        <w:t xml:space="preserve">    Молодая семья в России в условиях демографического кризиса : монография / А. В. Верещагина [и др.]. - Москва : РУСАЙНС (Ru-Science), 2020. - 126 с. : табл.. - ISBN 978-5-4365-1419-2 : 965,90</w:t>
      </w:r>
    </w:p>
    <w:p w:rsidR="00391F14" w:rsidRDefault="00391F14" w:rsidP="00391F14">
      <w:r>
        <w:t xml:space="preserve">    Оглавление: </w:t>
      </w:r>
      <w:hyperlink r:id="rId64" w:history="1">
        <w:r w:rsidR="007677C3" w:rsidRPr="00780CB7">
          <w:rPr>
            <w:rStyle w:val="a8"/>
          </w:rPr>
          <w:t>http://kitap.tatar.ru/ogl/nlrt/nbrt_obr_2440679.pdf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102. 60.5;   О-28</w:t>
      </w:r>
    </w:p>
    <w:p w:rsidR="00391F14" w:rsidRDefault="00391F14" w:rsidP="00391F14">
      <w:r>
        <w:t xml:space="preserve">    1760067-Л - кх; 1760068-Л - кх; 1760069-Л - кх</w:t>
      </w:r>
    </w:p>
    <w:p w:rsidR="00391F14" w:rsidRDefault="00391F14" w:rsidP="00391F14">
      <w:r>
        <w:t xml:space="preserve">    Общество на пути к прогрессу и социально-профессиональная интеграция молодежи в цифровую экономику : сборник научных трудов по материалам IX Международного научного студенческого конгресса "Цифровая экономика: новая парадигма развития", (12 - 26 апреля 2018 г.) / Финансовый ун-т при Правительстве РФ (Финансовый ун-т), Департамент социологии, истории и философии ; [под ред.: Н. А. Ореховская , С. В. </w:t>
      </w:r>
      <w:r>
        <w:lastRenderedPageBreak/>
        <w:t>Назаренко , Л. Б. Омарова]. - Москва ; [Казань : Отечество], 2018. - 244 с. : ил., табл. - Библиогр. в конце ст.. - ISBN 978-5-9222-1247-2 : 200,00</w:t>
      </w:r>
    </w:p>
    <w:p w:rsidR="00391F14" w:rsidRDefault="00391F14" w:rsidP="00391F14">
      <w:r>
        <w:t xml:space="preserve">    Оглавление: </w:t>
      </w:r>
      <w:hyperlink r:id="rId65" w:history="1">
        <w:r w:rsidR="007677C3" w:rsidRPr="00780CB7">
          <w:rPr>
            <w:rStyle w:val="a8"/>
          </w:rPr>
          <w:t>http://kitap.tatar.ru/ogl/nlrt/nbrt_obr_2447076.pdf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103. 60.7;   С78</w:t>
      </w:r>
    </w:p>
    <w:p w:rsidR="00391F14" w:rsidRDefault="00391F14" w:rsidP="00391F14">
      <w:r>
        <w:t xml:space="preserve">    1757840-Л - чз1</w:t>
      </w:r>
    </w:p>
    <w:p w:rsidR="00391F14" w:rsidRDefault="00391F14" w:rsidP="00391F14">
      <w:r>
        <w:t xml:space="preserve">    Статистический анализ и моделирование демографических угроз Российской Федерации : монография / А. Н. Боков [и др.]. - Москва : РУСАЙНС, 2020. - 182, [1] с. : ил., табл. - Библиогр. в конце кн. и в подстроч. примеч.. - ISBN 978-5-4365-1412-3 : 965,25</w:t>
      </w:r>
    </w:p>
    <w:p w:rsidR="00391F14" w:rsidRDefault="00391F14" w:rsidP="00391F14">
      <w:r>
        <w:t xml:space="preserve">    Оглавление: </w:t>
      </w:r>
      <w:hyperlink r:id="rId66" w:history="1">
        <w:r w:rsidR="007677C3" w:rsidRPr="00780CB7">
          <w:rPr>
            <w:rStyle w:val="a8"/>
          </w:rPr>
          <w:t>http://kitap.tatar.ru/ogl/nlrt/nbrt_obr_2438169.pdf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104. 60.5;   Б90</w:t>
      </w:r>
    </w:p>
    <w:p w:rsidR="00391F14" w:rsidRDefault="00391F14" w:rsidP="00391F14">
      <w:r>
        <w:t xml:space="preserve">    1760639-Л - кх</w:t>
      </w:r>
    </w:p>
    <w:p w:rsidR="00391F14" w:rsidRDefault="00391F14" w:rsidP="00391F14">
      <w:r>
        <w:t xml:space="preserve">    Булавкин, Александр Александрович</w:t>
      </w:r>
    </w:p>
    <w:p w:rsidR="00391F14" w:rsidRDefault="00391F14" w:rsidP="00391F14">
      <w:r>
        <w:t>Правовое присваивающее поведение в современном российском обществе: социально-правовые характеристики и пути преодоления : монография / А. А. Булавин, М. А. Васьков, П. С. Самыгин; отв. ред. д.-р социол. наук, проф. А. В. Рачипа. - Москва : РУСАЙНС, 2020. - 110 с. : табл. - Библиогр.: с. 94. - ISBN 978-5-4365-1307-2 : 965,90</w:t>
      </w:r>
    </w:p>
    <w:p w:rsidR="00391F14" w:rsidRDefault="00391F14" w:rsidP="00391F14">
      <w:r>
        <w:t xml:space="preserve">    Оглавление: </w:t>
      </w:r>
      <w:hyperlink r:id="rId67" w:history="1">
        <w:r w:rsidR="007677C3" w:rsidRPr="00780CB7">
          <w:rPr>
            <w:rStyle w:val="a8"/>
          </w:rPr>
          <w:t>http://kitap.tatar.ru/ogl/nlrt/nbrt_obr_2456379.pdf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105. 60.5;   В14</w:t>
      </w:r>
    </w:p>
    <w:p w:rsidR="00391F14" w:rsidRDefault="00391F14" w:rsidP="00391F14">
      <w:r>
        <w:t xml:space="preserve">    1760661-Л - кх</w:t>
      </w:r>
    </w:p>
    <w:p w:rsidR="00391F14" w:rsidRDefault="00391F14" w:rsidP="00391F14">
      <w:r>
        <w:t xml:space="preserve">    Вакула, Иван Михайлович</w:t>
      </w:r>
    </w:p>
    <w:p w:rsidR="00391F14" w:rsidRDefault="00391F14" w:rsidP="00391F14">
      <w:r>
        <w:t>Современные вызовы социализации молодежи в контексте национальной безопасности : монография / И. М. Вакула, Д. С. Загутин. - Москва : РУСАЙНС, 2020. - 121, [1] с. : ил.. - ISBN 978-5-4365-2981-3 : 965,90</w:t>
      </w:r>
    </w:p>
    <w:p w:rsidR="00391F14" w:rsidRDefault="00391F14" w:rsidP="00391F14">
      <w:r>
        <w:t xml:space="preserve">    Оглавление: </w:t>
      </w:r>
      <w:hyperlink r:id="rId68" w:history="1">
        <w:r w:rsidR="007677C3" w:rsidRPr="00780CB7">
          <w:rPr>
            <w:rStyle w:val="a8"/>
          </w:rPr>
          <w:t>http://kitap.tatar.ru/ogl/nlrt/nbrt_obr_2456812.pdf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106. 60.5;   З-20</w:t>
      </w:r>
    </w:p>
    <w:p w:rsidR="00391F14" w:rsidRDefault="00391F14" w:rsidP="00391F14">
      <w:r>
        <w:t xml:space="preserve">    1760621-Л - кх</w:t>
      </w:r>
    </w:p>
    <w:p w:rsidR="00391F14" w:rsidRDefault="00391F14" w:rsidP="00391F14">
      <w:r>
        <w:t xml:space="preserve">    Закревский, Владимир Энгельсович</w:t>
      </w:r>
    </w:p>
    <w:p w:rsidR="00391F14" w:rsidRDefault="00391F14" w:rsidP="00391F14">
      <w:r>
        <w:t>Мега-тренд 2018-8102. Стратегическое развитие: социально-философские и социально-педагогические технологии : монография / В. Э. Закревский. - Москва : РУСАЙНС (Ru-Science), 2020. - 266, [1] с. : ил.. - ISBN 978-5-4365-3095-6 : 965,90</w:t>
      </w:r>
    </w:p>
    <w:p w:rsidR="00391F14" w:rsidRDefault="00391F14" w:rsidP="00391F14">
      <w:r>
        <w:t xml:space="preserve">    Оглавление: </w:t>
      </w:r>
      <w:hyperlink r:id="rId69" w:history="1">
        <w:r w:rsidR="007677C3" w:rsidRPr="00780CB7">
          <w:rPr>
            <w:rStyle w:val="a8"/>
          </w:rPr>
          <w:t>http://kitap.tatar.ru/ogl/nlrt/nbrt_obr_2455990.pdf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107. 60.5;   К50</w:t>
      </w:r>
    </w:p>
    <w:p w:rsidR="00391F14" w:rsidRDefault="00391F14" w:rsidP="00391F14">
      <w:r>
        <w:t xml:space="preserve">    1758241-Л - кх</w:t>
      </w:r>
    </w:p>
    <w:p w:rsidR="00391F14" w:rsidRDefault="00391F14" w:rsidP="00391F14">
      <w:r>
        <w:t xml:space="preserve">    Методологические подходы к измерению уровня информационного развития регионов Российской Федерации : монография / Е. Н. Клочкова; Министерство образования и науки Российской Федерации ; Федеральное государственное бюджетное образовательное учреждение высшего образования "Российский экономический университет имени Г. В. Плеханова". - Москва : РУСАЙНС, 2020. - 163 с. : табл. - Библиогр.: с. 133. - ISBN 978-5-4365-0883-2 : 965,90</w:t>
      </w:r>
    </w:p>
    <w:p w:rsidR="00391F14" w:rsidRDefault="00391F14" w:rsidP="00391F14">
      <w:r>
        <w:t xml:space="preserve">    Оглавление: </w:t>
      </w:r>
      <w:hyperlink r:id="rId70" w:history="1">
        <w:r w:rsidR="007677C3" w:rsidRPr="00780CB7">
          <w:rPr>
            <w:rStyle w:val="a8"/>
          </w:rPr>
          <w:t>http://kitap.tatar.ru/ogl/nlrt/nbrt_obr_2441232.pdf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lastRenderedPageBreak/>
        <w:t>108. 60.5;   К78</w:t>
      </w:r>
    </w:p>
    <w:p w:rsidR="00391F14" w:rsidRDefault="00391F14" w:rsidP="00391F14">
      <w:r>
        <w:t xml:space="preserve">    1758975-Л - кх</w:t>
      </w:r>
    </w:p>
    <w:p w:rsidR="00391F14" w:rsidRDefault="00391F14" w:rsidP="00391F14">
      <w:r>
        <w:t xml:space="preserve">    Крафт, Хартмут</w:t>
      </w:r>
    </w:p>
    <w:p w:rsidR="00391F14" w:rsidRDefault="00391F14" w:rsidP="00391F14">
      <w:r>
        <w:t>Табу и желание / Хартмут Крафт; [пер. с нем. Н. Л. Громовой]. - Харьков : Гуманитарный Центр, 2019. - 241 с. - Рез . на рус. и нем. - Доп. тит. л. нем. - Загл. и авт. ориг.: Die Lust am TABUbruch/ Hartmut Kraft. - ISBN 978-617-7528-09-7. - ISBN 978-3-525-49154-6 (нем.) : 481,00</w:t>
      </w:r>
    </w:p>
    <w:p w:rsidR="00391F14" w:rsidRDefault="00391F14" w:rsidP="00391F14">
      <w:r>
        <w:t xml:space="preserve">    Оглавление: </w:t>
      </w:r>
      <w:hyperlink r:id="rId71" w:history="1">
        <w:r w:rsidR="007677C3" w:rsidRPr="00780CB7">
          <w:rPr>
            <w:rStyle w:val="a8"/>
          </w:rPr>
          <w:t>http://kitap.tatar.ru/ogl/nlrt/nbrt_obr_2441148.pdf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109. 60.5;   М15</w:t>
      </w:r>
    </w:p>
    <w:p w:rsidR="00391F14" w:rsidRDefault="00391F14" w:rsidP="00391F14">
      <w:r>
        <w:t xml:space="preserve">    1757115-Л - кх</w:t>
      </w:r>
    </w:p>
    <w:p w:rsidR="00391F14" w:rsidRDefault="00391F14" w:rsidP="00391F14">
      <w:r>
        <w:t xml:space="preserve">    Макаскилл, Уильям</w:t>
      </w:r>
    </w:p>
    <w:p w:rsidR="00391F14" w:rsidRPr="004643F2" w:rsidRDefault="00391F14" w:rsidP="00391F14">
      <w:pPr>
        <w:rPr>
          <w:lang w:val="en-US"/>
        </w:rPr>
      </w:pPr>
      <w:r>
        <w:t xml:space="preserve">Ум во благо : от добрых намерений - к эффективному альтруизму / Уильям Макаскилл; перевод с английского Анастасии Кузнецовой. - Москва : АСТ : Corpus, [2018]. - 280, [1] с. : табл. - Библиогр. в примеч.: с. 221-271. - Указ. в конце кн. - Загл. и авт. ориг.: Doing good better. </w:t>
      </w:r>
      <w:r w:rsidRPr="004643F2">
        <w:rPr>
          <w:lang w:val="en-US"/>
        </w:rPr>
        <w:t>How effective altruism can help you make a difference/ William MacAskill. - ISBN 978-5-17-105755-8 : 556,49</w:t>
      </w:r>
    </w:p>
    <w:p w:rsidR="00391F14" w:rsidRDefault="00391F14" w:rsidP="00391F14">
      <w:r w:rsidRPr="007677C3">
        <w:t xml:space="preserve">    </w:t>
      </w:r>
      <w:r>
        <w:t xml:space="preserve">Оглавление: </w:t>
      </w:r>
      <w:hyperlink r:id="rId72" w:history="1">
        <w:r w:rsidR="007677C3" w:rsidRPr="00780CB7">
          <w:rPr>
            <w:rStyle w:val="a8"/>
          </w:rPr>
          <w:t>http://kitap.tatar.ru/ogl/nlrt/nbrt_obr_2431666.pdf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110. 60.5;   М90</w:t>
      </w:r>
    </w:p>
    <w:p w:rsidR="00391F14" w:rsidRDefault="00391F14" w:rsidP="00391F14">
      <w:r>
        <w:t xml:space="preserve">    1760660-Л - кх</w:t>
      </w:r>
    </w:p>
    <w:p w:rsidR="00391F14" w:rsidRDefault="00391F14" w:rsidP="00391F14">
      <w:r>
        <w:t xml:space="preserve">    Мулик, Александр Борисович</w:t>
      </w:r>
    </w:p>
    <w:p w:rsidR="00391F14" w:rsidRDefault="00391F14" w:rsidP="00391F14">
      <w:r>
        <w:t>Системные механизмы популяционного формирования поведенческой и социальной активности человека : монография / А. Б. Мулик; Федеральное государственное автономное образовательное учреждение высшего образования "Волгоградский государственный университет". - Москва : РУСАЙНС, 2020. - 150, [1] с. : ил. - Библиогр.: с. 142. - ISBN 978-5-4365-2298-2 : 965,90</w:t>
      </w:r>
    </w:p>
    <w:p w:rsidR="00391F14" w:rsidRDefault="00391F14" w:rsidP="00391F14">
      <w:r>
        <w:t xml:space="preserve">    Оглавление: </w:t>
      </w:r>
      <w:hyperlink r:id="rId73" w:history="1">
        <w:r w:rsidR="007677C3" w:rsidRPr="00780CB7">
          <w:rPr>
            <w:rStyle w:val="a8"/>
          </w:rPr>
          <w:t>http://kitap.tatar.ru/ogl/nlrt/nbrt_obr_2456809.pdf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111. 60.8;   О-39</w:t>
      </w:r>
    </w:p>
    <w:p w:rsidR="00391F14" w:rsidRDefault="00391F14" w:rsidP="00391F14">
      <w:r>
        <w:t xml:space="preserve">    1758208-Л - чз1</w:t>
      </w:r>
    </w:p>
    <w:p w:rsidR="00391F14" w:rsidRDefault="00391F14" w:rsidP="00391F14">
      <w:r>
        <w:t xml:space="preserve">    Огородников, Александр Юрьевич</w:t>
      </w:r>
    </w:p>
    <w:p w:rsidR="00391F14" w:rsidRDefault="00391F14" w:rsidP="00391F14">
      <w:r>
        <w:t>Основы управления : учебно-методическое пособие / А. Ю. Огородников, И. Б. Пржиленская. - Москва : РУСАЙНС, 2018. - 130, [1] с. : ил. - Библиогр. в конце кн. и в подстроч. примеч.. - ISBN 978-5-4365-2585-3 : 965,90</w:t>
      </w:r>
    </w:p>
    <w:p w:rsidR="00391F14" w:rsidRDefault="00391F14" w:rsidP="00391F14">
      <w:r>
        <w:t xml:space="preserve">    Оглавление: </w:t>
      </w:r>
      <w:hyperlink r:id="rId74" w:history="1">
        <w:r w:rsidR="007677C3" w:rsidRPr="00780CB7">
          <w:rPr>
            <w:rStyle w:val="a8"/>
          </w:rPr>
          <w:t>http://kitap.tatar.ru/ogl/nlrt/nbrt_obr_2440267.pdf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112. 60.5;   Ч-92</w:t>
      </w:r>
    </w:p>
    <w:p w:rsidR="00391F14" w:rsidRDefault="00391F14" w:rsidP="00391F14">
      <w:r>
        <w:t xml:space="preserve">    1757047-Л - кх</w:t>
      </w:r>
    </w:p>
    <w:p w:rsidR="00391F14" w:rsidRDefault="00391F14" w:rsidP="00391F14">
      <w:r>
        <w:t xml:space="preserve">    Чупров, Владимир Ильич</w:t>
      </w:r>
    </w:p>
    <w:p w:rsidR="00391F14" w:rsidRDefault="00391F14" w:rsidP="00391F14">
      <w:r>
        <w:t>Доверие в саморегуляции изменяющейся социальной реальности : [монография] / В. И. Чупров, Ю. А. Зубок, Н. А. Романович; Российская академия наук, Институт социально-политических исследований. - Москва : НОРМА, 2019. - 207 с. : табл. - Библиогр. в подстроч. примеч.. - ISBN 978-5-91768-995-1 (НОРМА). - ISBN 978-5-16-107316-2 (ИНФРА-М, online) : 1207,70</w:t>
      </w:r>
    </w:p>
    <w:p w:rsidR="00391F14" w:rsidRDefault="00391F14" w:rsidP="00391F14">
      <w:r>
        <w:t xml:space="preserve">    Оглавление: </w:t>
      </w:r>
      <w:hyperlink r:id="rId75" w:history="1">
        <w:r w:rsidR="007677C3" w:rsidRPr="00780CB7">
          <w:rPr>
            <w:rStyle w:val="a8"/>
          </w:rPr>
          <w:t>http://kitap.tatar.ru/ogl/nlrt/nbrt_obr_2430890.pdf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lastRenderedPageBreak/>
        <w:t>113. 60.5;   Ш57</w:t>
      </w:r>
    </w:p>
    <w:p w:rsidR="00391F14" w:rsidRDefault="00391F14" w:rsidP="00391F14">
      <w:r>
        <w:t xml:space="preserve">    1758205-Л - кх</w:t>
      </w:r>
    </w:p>
    <w:p w:rsidR="00391F14" w:rsidRDefault="00391F14" w:rsidP="00391F14">
      <w:r>
        <w:t xml:space="preserve">    Шилина, Наталья Анатольевна</w:t>
      </w:r>
    </w:p>
    <w:p w:rsidR="00391F14" w:rsidRDefault="00391F14" w:rsidP="00391F14">
      <w:r>
        <w:t>Трансформация маскулинности в России : монография / Н. А. Шилина; отв. ред. Г. С. Денисова. - Москва : РУСАЙНС, 2018. - 155, [1] с. : табл. - Библиогр.: с. 139. - ISBN 978-5-4365-1504-5 : 965,90</w:t>
      </w:r>
    </w:p>
    <w:p w:rsidR="00391F14" w:rsidRDefault="00391F14" w:rsidP="00391F14">
      <w:r>
        <w:t xml:space="preserve">    Оглавление: </w:t>
      </w:r>
      <w:hyperlink r:id="rId76" w:history="1">
        <w:r w:rsidR="007677C3" w:rsidRPr="00780CB7">
          <w:rPr>
            <w:rStyle w:val="a8"/>
          </w:rPr>
          <w:t>http://kitap.tatar.ru/ogl/nlrt/nbrt_obr_2440205.pdf</w:t>
        </w:r>
      </w:hyperlink>
    </w:p>
    <w:p w:rsidR="007677C3" w:rsidRDefault="007677C3" w:rsidP="00391F14"/>
    <w:p w:rsidR="00391F14" w:rsidRDefault="00391F14" w:rsidP="00391F14"/>
    <w:p w:rsidR="00391F14" w:rsidRDefault="00391F14" w:rsidP="00391F14">
      <w:r>
        <w:t>114. 60.7;   Э73</w:t>
      </w:r>
    </w:p>
    <w:p w:rsidR="00391F14" w:rsidRDefault="00391F14" w:rsidP="00391F14">
      <w:r>
        <w:t xml:space="preserve">    1760759-Л - кх</w:t>
      </w:r>
    </w:p>
    <w:p w:rsidR="00391F14" w:rsidRDefault="00391F14" w:rsidP="00391F14">
      <w:r>
        <w:t xml:space="preserve">    Методология исследования влияния миграции на социально-экономическую ситуацию в России : монография / Н. Д. Эпштейн, П. А. Смелов, Е. А. Егорова. - Москва : РУСАЙНС, 2020. - 173 с. : ил., табл. - Библиогр.: с. 135-142 (116 назв.) и в подстроч. примеч.. - ISBN 978-5-4365-0647-0 : 965,90</w:t>
      </w:r>
    </w:p>
    <w:p w:rsidR="00391F14" w:rsidRDefault="00391F14" w:rsidP="00391F14">
      <w:r>
        <w:t xml:space="preserve">    Оглавление: </w:t>
      </w:r>
      <w:hyperlink r:id="rId77" w:history="1">
        <w:r w:rsidR="007677C3" w:rsidRPr="00780CB7">
          <w:rPr>
            <w:rStyle w:val="a8"/>
          </w:rPr>
          <w:t>http://kitap.tatar.ru/ogl/nlrt/nbrt_obr_2461692.pdf</w:t>
        </w:r>
      </w:hyperlink>
    </w:p>
    <w:p w:rsidR="007677C3" w:rsidRDefault="007677C3" w:rsidP="00391F14"/>
    <w:p w:rsidR="00391F14" w:rsidRDefault="00391F14" w:rsidP="00391F14"/>
    <w:p w:rsidR="00207E27" w:rsidRDefault="00207E27" w:rsidP="00391F14"/>
    <w:p w:rsidR="00207E27" w:rsidRDefault="00207E27" w:rsidP="00207E27">
      <w:pPr>
        <w:pStyle w:val="1"/>
      </w:pPr>
      <w:bookmarkStart w:id="8" w:name="_Toc31285353"/>
      <w:r>
        <w:t>История. Исторические науки. (ББК 63)</w:t>
      </w:r>
      <w:bookmarkEnd w:id="8"/>
    </w:p>
    <w:p w:rsidR="00207E27" w:rsidRDefault="00207E27" w:rsidP="00207E27">
      <w:pPr>
        <w:pStyle w:val="1"/>
      </w:pPr>
    </w:p>
    <w:p w:rsidR="00207E27" w:rsidRDefault="00207E27" w:rsidP="00207E27">
      <w:r>
        <w:t>115. 63.3(2);   V36</w:t>
      </w:r>
    </w:p>
    <w:p w:rsidR="00207E27" w:rsidRDefault="00207E27" w:rsidP="00207E27">
      <w:r>
        <w:t xml:space="preserve">    1755576-И - рф</w:t>
      </w:r>
    </w:p>
    <w:p w:rsidR="00207E27" w:rsidRDefault="00207E27" w:rsidP="00207E27">
      <w:r>
        <w:t xml:space="preserve">    Velidî Togan, A. Zeki. Bügünkü Türkili (Türkistan) ve yakın tarihi / A. Z. Velidî Togan. - İstanbul : Enderun Kitabevi, 1981. - Cilt I : Batı ve Kuzey Türkistan. - 2. Baskı. - 1981. - XII, 696 s. : res. + 1 harita. - (Enderun Yayınları ; 8). - İsimler cetveli: s. 617-696. - Библиогр. в подстроч. примеч. : 250,00</w:t>
      </w:r>
    </w:p>
    <w:p w:rsidR="00207E27" w:rsidRDefault="00207E27" w:rsidP="00207E27">
      <w:r>
        <w:t xml:space="preserve">    Оглавление: </w:t>
      </w:r>
      <w:hyperlink r:id="rId78" w:history="1">
        <w:r w:rsidR="007677C3" w:rsidRPr="00780CB7">
          <w:rPr>
            <w:rStyle w:val="a8"/>
          </w:rPr>
          <w:t>http://kitap.tatar.ru/ogl/nlrt/nbrt_obr_2427933.pdf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116. 63.3(2)4;   И22</w:t>
      </w:r>
    </w:p>
    <w:p w:rsidR="00207E27" w:rsidRDefault="00207E27" w:rsidP="00207E27">
      <w:r>
        <w:t xml:space="preserve">    1758330-Л - кх</w:t>
      </w:r>
    </w:p>
    <w:p w:rsidR="00207E27" w:rsidRDefault="00207E27" w:rsidP="00207E27">
      <w:r>
        <w:t xml:space="preserve">    Ивановский край в смутное время / Правительство Ивановской области, Департамент культуры и культурного наследия Ивановской области ; [авт. текста А. Ю. Кабанов]. - Иваново : Издательство "Иваново", [2012]. - [33] с. : ил., карта, портр. - (400 лет восстановления Российской государственности : Ивановская область). : 60,00</w:t>
      </w:r>
    </w:p>
    <w:p w:rsidR="00207E27" w:rsidRDefault="00207E27" w:rsidP="00207E27"/>
    <w:p w:rsidR="00207E27" w:rsidRDefault="00207E27" w:rsidP="00207E27">
      <w:r>
        <w:t>117. 63.4;   И90</w:t>
      </w:r>
    </w:p>
    <w:p w:rsidR="00207E27" w:rsidRDefault="00207E27" w:rsidP="00207E27">
      <w:r>
        <w:t xml:space="preserve">    1769794-Ф - од; 1769795-Ф - кх</w:t>
      </w:r>
    </w:p>
    <w:p w:rsidR="00207E27" w:rsidRDefault="00207E27" w:rsidP="00207E27">
      <w:r>
        <w:t xml:space="preserve">    Историум / ил. Ричард Уилкинсона ; текст Джо Нельсона. - Москва : Махаон, 2016. - 107 с. : ил. - Указ.: с. 105-107. - ISBN 978-5-389-10423-5 : 1217,15</w:t>
      </w:r>
    </w:p>
    <w:p w:rsidR="00207E27" w:rsidRDefault="00207E27" w:rsidP="00207E27"/>
    <w:p w:rsidR="00207E27" w:rsidRDefault="00207E27" w:rsidP="00207E27">
      <w:r>
        <w:t>118. К  63.1;   И90</w:t>
      </w:r>
    </w:p>
    <w:p w:rsidR="00207E27" w:rsidRDefault="00207E27" w:rsidP="00207E27">
      <w:r>
        <w:t xml:space="preserve">    1759455-Л - нк</w:t>
      </w:r>
    </w:p>
    <w:p w:rsidR="00207E27" w:rsidRDefault="00207E27" w:rsidP="00207E27">
      <w:r>
        <w:t xml:space="preserve">    История. Профессия. Судьба. - Изд. 2-е, доп. и дораб. - Казань : [Идел-Пресс], 2012. - 183 c., [16] л. фотоил. : портр., факс. - Список науч. тр.: с. 161-176. - На обл. и авантитуле: Памяти Мидхата Каримовича Мухарямова. -  : 200,00</w:t>
      </w:r>
    </w:p>
    <w:p w:rsidR="00207E27" w:rsidRDefault="00207E27" w:rsidP="00207E27">
      <w:r>
        <w:t xml:space="preserve">    Оглавление: </w:t>
      </w:r>
      <w:hyperlink r:id="rId79" w:history="1">
        <w:r w:rsidR="007677C3" w:rsidRPr="00780CB7">
          <w:rPr>
            <w:rStyle w:val="a8"/>
          </w:rPr>
          <w:t>http://kitap.tatar.ru/ogl/nlrt/nbrt_obr_2349121.pdf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119. 63.3(2Рос.Тат);   Д73</w:t>
      </w:r>
    </w:p>
    <w:p w:rsidR="00207E27" w:rsidRDefault="00207E27" w:rsidP="00207E27">
      <w:r>
        <w:t xml:space="preserve">    1759410-Т - нк</w:t>
      </w:r>
    </w:p>
    <w:p w:rsidR="00207E27" w:rsidRDefault="00207E27" w:rsidP="00207E27">
      <w:r>
        <w:t xml:space="preserve">    Иң зур бәхет - хезмәттә : тарихи-документаль басма : [Мамадыш районының "Таң" колхозы эшчәннәренә һәм 42 ел буе аны җитәкләгән З. Ш. Һадиуллинга багышлана] / [авт.-төз. Г. Дувалова ; мөх-ре В. Гали]. - Алабуга, 2010("АЛМЕДИА" ААҖе). - 400 б., [16] б. фоторәс. : рәс., портр., карт., факс. б-н : 300,00</w:t>
      </w:r>
    </w:p>
    <w:p w:rsidR="00207E27" w:rsidRDefault="00207E27" w:rsidP="00207E27">
      <w:r>
        <w:t xml:space="preserve">    Оглавление: </w:t>
      </w:r>
      <w:hyperlink r:id="rId80" w:history="1">
        <w:r w:rsidR="007677C3" w:rsidRPr="00780CB7">
          <w:rPr>
            <w:rStyle w:val="a8"/>
          </w:rPr>
          <w:t>http://kitap.tatar.ru/ogl/nlrt/nbrt_obr_2442113.pdf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120. 63.3(5);   И85</w:t>
      </w:r>
    </w:p>
    <w:p w:rsidR="00207E27" w:rsidRDefault="00207E27" w:rsidP="00207E27">
      <w:r>
        <w:t xml:space="preserve">    1758336-Л - кх</w:t>
      </w:r>
    </w:p>
    <w:p w:rsidR="00207E27" w:rsidRDefault="00207E27" w:rsidP="00207E27">
      <w:r>
        <w:t xml:space="preserve">    Михаил Исиналиев - политик и дипломат : документальные очерки / [сост. и авт. коммент. И. М. Козыбаев]. - Алматы : Раритет, 2018. - 495 с. : портр. - Библиогр. работ М. И. Исиналиева: с. 477-491. - Лит. о М. И. Исиналиева в конце кн. - Библиогр. в подстроч. примеч.. - ISBN 978-601-250-301-2 : 300,00</w:t>
      </w:r>
    </w:p>
    <w:p w:rsidR="00207E27" w:rsidRDefault="00207E27" w:rsidP="00207E27">
      <w:r>
        <w:t xml:space="preserve">    Оглавление: </w:t>
      </w:r>
      <w:hyperlink r:id="rId81" w:history="1">
        <w:r w:rsidR="007677C3" w:rsidRPr="00780CB7">
          <w:rPr>
            <w:rStyle w:val="a8"/>
          </w:rPr>
          <w:t>http://kitap.tatar.ru/ogl/nlrt/nbrt_obr_2444763.pdf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121. 91.9:63.3(4);   П15</w:t>
      </w:r>
    </w:p>
    <w:p w:rsidR="00207E27" w:rsidRDefault="00207E27" w:rsidP="00207E27">
      <w:r>
        <w:t xml:space="preserve">    1759441-DVD - ибо</w:t>
      </w:r>
    </w:p>
    <w:p w:rsidR="00207E27" w:rsidRDefault="00207E27" w:rsidP="00207E27">
      <w:r>
        <w:t xml:space="preserve">    Памятные книжки Могилевской губернии (1853-1916) [Электронный ресурс] / Национальная библиотека Беларуси; Фонд "Русский мир"; [сост.: В. П. Лапо, Н. С. Шилович ; под науч. ред. Т. В. Кузьминич]. - Информ. изд. - Электрон. дан. (3,7 Гб). - Минск : Национальная библиотека Беларуси, 2011. - 1 электрон. опт. диск (DVD-ROM). - Систем. требования : Intel Pentium II 400 ; RAM 64 ; SVGA ; Windows 98. - Загл. с этикетки диска и контейнера. - ISBN 978-985-6879-64-0 : 100,00</w:t>
      </w:r>
    </w:p>
    <w:p w:rsidR="00207E27" w:rsidRDefault="00207E27" w:rsidP="00207E27">
      <w:r>
        <w:t xml:space="preserve">    Оглавление: </w:t>
      </w:r>
      <w:hyperlink r:id="rId82" w:history="1">
        <w:r w:rsidR="007677C3" w:rsidRPr="00780CB7">
          <w:rPr>
            <w:rStyle w:val="a8"/>
          </w:rPr>
          <w:t>http://kitap.tatar.ru/ogl/nlrt/nbrt_obr_2444326.pdf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122. 63.3(2)5;   П30</w:t>
      </w:r>
    </w:p>
    <w:p w:rsidR="00207E27" w:rsidRDefault="00207E27" w:rsidP="00207E27">
      <w:r>
        <w:t xml:space="preserve">    1759735-Ф - кх</w:t>
      </w:r>
    </w:p>
    <w:p w:rsidR="00207E27" w:rsidRDefault="00207E27" w:rsidP="00207E27">
      <w:r>
        <w:t xml:space="preserve">    Петровское время в лицах - 2019 : материалы научной конференции / Государственный Эрмитаж ; [ред. коллегия: И. В. Саверкина (науч. ред.), В. В. Мещеряков]. - Санкт-Петербург : Издательство Государственного Эрмитажа, 2019. - 401, [2] с. : ил., портр., карты. - (Труды Государственного Эрмитажа = Transactions of the State Hermitage museum ; C I [т. 101]). - Библиогр. в примеч. в конце ст. - Доп. тит. л. англ. - Рез. англ.. - ISBN 978-5-93572-883-0 : 400,00</w:t>
      </w:r>
    </w:p>
    <w:p w:rsidR="00207E27" w:rsidRDefault="00207E27" w:rsidP="00207E27">
      <w:r>
        <w:t xml:space="preserve">    Оглавление: </w:t>
      </w:r>
      <w:hyperlink r:id="rId83" w:history="1">
        <w:r w:rsidR="007677C3" w:rsidRPr="00780CB7">
          <w:rPr>
            <w:rStyle w:val="a8"/>
          </w:rPr>
          <w:t>http://kitap.tatar.ru/ogl/nlrt/nbrt_obr_2465932.pdf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123. 63.3(0);   П33</w:t>
      </w:r>
    </w:p>
    <w:p w:rsidR="00207E27" w:rsidRDefault="00207E27" w:rsidP="00207E27">
      <w:r>
        <w:t xml:space="preserve">    1769609-Л - аб; 1769610-Л - од</w:t>
      </w:r>
    </w:p>
    <w:p w:rsidR="00207E27" w:rsidRDefault="00207E27" w:rsidP="00207E27">
      <w:r>
        <w:t xml:space="preserve">    Пираты / [пер. с фр. Л. Боровиковой ; худож. Б. Мийе, И. Миссо, Ю. Д. Колет ; авт. текста Э.  Бомон, Ф. Симон]. - Москва : Махаон, 2017. - 127 с. : цв. ил. - (Твоя первая энциклопедия). - Указ.: с. 123-126. - ISBN 978-5-389-11179-0 : 315,70</w:t>
      </w:r>
    </w:p>
    <w:p w:rsidR="00207E27" w:rsidRDefault="00207E27" w:rsidP="00207E27">
      <w:r>
        <w:t xml:space="preserve">    Оглавление: </w:t>
      </w:r>
      <w:hyperlink r:id="rId84" w:history="1">
        <w:r w:rsidR="007677C3" w:rsidRPr="00780CB7">
          <w:rPr>
            <w:rStyle w:val="a8"/>
          </w:rPr>
          <w:t>http://kitap.tatar.ru/ogl/nlrt/nbrt_mko_2474397.pdf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124. К  63.3(2Рос.Тат);   П90</w:t>
      </w:r>
    </w:p>
    <w:p w:rsidR="00207E27" w:rsidRDefault="00207E27" w:rsidP="00207E27">
      <w:r>
        <w:t xml:space="preserve">    1757689-Л - нк; 1758110-Л - нк; 1758111-Л - нк</w:t>
      </w:r>
    </w:p>
    <w:p w:rsidR="00207E27" w:rsidRDefault="00207E27" w:rsidP="00207E27">
      <w:r>
        <w:lastRenderedPageBreak/>
        <w:t xml:space="preserve">    Путевые заметки Н. А. Толмачева о жизни и быте крестьян Казанской губернии в середине XIX в. : сборник документов и материалов / Институт истории им. Ш. Марджани АН РТ ; сост., авт. предисл., примеч. Х. З. Багаутдинова. - Казань : Институт истории им. Ш. Марджани АН РТ, 2019. - 131 с. : табл. - (История населенных пунктов Республики Татарстан). - Библиогр.: с. 130 и в подстроч. примеч. - Геогр. указ.: с. 126-129. - ISBN 978-5-94981-315-7 : 150,00</w:t>
      </w:r>
    </w:p>
    <w:p w:rsidR="00207E27" w:rsidRDefault="00207E27" w:rsidP="00207E27">
      <w:r>
        <w:t xml:space="preserve">    Оглавление: </w:t>
      </w:r>
      <w:hyperlink r:id="rId85" w:history="1">
        <w:r w:rsidR="007677C3" w:rsidRPr="00780CB7">
          <w:rPr>
            <w:rStyle w:val="a8"/>
          </w:rPr>
          <w:t>http://kitap.tatar.ru/ogl/nlrt/nbrt_obr_2438190.pdf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125. 63.3(4);   Р32</w:t>
      </w:r>
    </w:p>
    <w:p w:rsidR="00207E27" w:rsidRDefault="00207E27" w:rsidP="00207E27">
      <w:r>
        <w:t xml:space="preserve">    1759440-DVD - чз1</w:t>
      </w:r>
    </w:p>
    <w:p w:rsidR="00207E27" w:rsidRDefault="00207E27" w:rsidP="00207E27">
      <w:r>
        <w:t xml:space="preserve">    Региональная история Беларуси в документах и материалах Виленской археографической комиссии (1864-1915)  [Электронный ресурс] / Национальная библиотека Беларуси ; Фонд "Русский мир" ; авт.-сост.: А. В. Ганчарова [и др.] ; под науч. ред. Т. В. Кузьминич. - информ. изд. - Электрон. дан. (7,34 Гб). - Минск : Национальная библиотека Беларуси, 2017. - 1 электрон. опт. диск (DVD-ROM). - Систем. требования : Intel Pentium II 400 ; RAM1024 ; SVGA ; Windows XP. - Загл. с этикетки диска и контейнера. - Текст на рус., частично на белорус., пол. яз.. - ISBN 978-985-7125-29-6 : 200,00</w:t>
      </w:r>
    </w:p>
    <w:p w:rsidR="00207E27" w:rsidRDefault="00207E27" w:rsidP="00207E27">
      <w:r>
        <w:t xml:space="preserve">    Оглавление: </w:t>
      </w:r>
      <w:hyperlink r:id="rId86" w:history="1">
        <w:r w:rsidR="007677C3" w:rsidRPr="00780CB7">
          <w:rPr>
            <w:rStyle w:val="a8"/>
          </w:rPr>
          <w:t>http://kitap.tatar.ru/ogl/nlrt/nbrt_obr_2444278.pdf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126. 63.3(0)4;   Р95</w:t>
      </w:r>
    </w:p>
    <w:p w:rsidR="00207E27" w:rsidRDefault="00207E27" w:rsidP="00207E27">
      <w:r>
        <w:t xml:space="preserve">    1769804-Л - аб; 1769805-Л - од</w:t>
      </w:r>
    </w:p>
    <w:p w:rsidR="00207E27" w:rsidRDefault="00207E27" w:rsidP="00207E27">
      <w:r>
        <w:t xml:space="preserve">    Рыцари / [авт. текста К. Санье; пер. с фр. Г. Покровской]. - Москва : Махаон, 2016. - 127 c. : цв. ил. - (Детская энциклопедия "Махаон"). - Указ.: с. 122-125. - ISBN 978-5-389-10889-9 : 350,57</w:t>
      </w:r>
    </w:p>
    <w:p w:rsidR="00207E27" w:rsidRDefault="00207E27" w:rsidP="00207E27">
      <w:r>
        <w:t xml:space="preserve">    Оглавление: </w:t>
      </w:r>
      <w:hyperlink r:id="rId87" w:history="1">
        <w:r w:rsidR="007677C3" w:rsidRPr="00780CB7">
          <w:rPr>
            <w:rStyle w:val="a8"/>
          </w:rPr>
          <w:t>http://kitap.tatar.ru/ogl/nlrt/nbrt_mko_2237417.pdf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127. 63.3(0)4;   Р95</w:t>
      </w:r>
    </w:p>
    <w:p w:rsidR="00207E27" w:rsidRDefault="00207E27" w:rsidP="00207E27">
      <w:r>
        <w:t xml:space="preserve">    1769611-Л - аб; 1769612-Л - од</w:t>
      </w:r>
    </w:p>
    <w:p w:rsidR="00207E27" w:rsidRDefault="00207E27" w:rsidP="00207E27">
      <w:r>
        <w:t xml:space="preserve">    Рыцари / [худож. С. Мишле ; пер. с фр. И. Шадриной ; авт. текста Э. Бомон]. - Москва : Махаон, 2016. - 29 с. : цв. ил. - (Энциклопедия для малышей).. - ISBN 978-5-389-11548-4 : 383,13</w:t>
      </w:r>
    </w:p>
    <w:p w:rsidR="00207E27" w:rsidRDefault="00207E27" w:rsidP="00207E27"/>
    <w:p w:rsidR="00207E27" w:rsidRDefault="00207E27" w:rsidP="00207E27">
      <w:r>
        <w:t>128. 63.3(0)4;   С37</w:t>
      </w:r>
    </w:p>
    <w:p w:rsidR="00207E27" w:rsidRDefault="00207E27" w:rsidP="00207E27">
      <w:r>
        <w:t xml:space="preserve">    1769771-Л - аб; 1769772-Л - од</w:t>
      </w:r>
    </w:p>
    <w:p w:rsidR="00207E27" w:rsidRDefault="00207E27" w:rsidP="00207E27">
      <w:r>
        <w:t xml:space="preserve">    Рыцари и замки / [пер. с фр. В. Новичковой ; худож. Б. Мийе, И. Роньони, И. Миссо, К. Юс-Дави ; авт. текста Ф. Симон, Мари Лор Буэ]. - Москва : Махаон, 2018. - 128 с. : цв. ил. - (Твоя первая энциклопедия).. - ISBN 978-5-389-11178-3 : 315,70</w:t>
      </w:r>
    </w:p>
    <w:p w:rsidR="00207E27" w:rsidRDefault="00207E27" w:rsidP="00207E27">
      <w:r>
        <w:t xml:space="preserve">    Оглавление: </w:t>
      </w:r>
      <w:hyperlink r:id="rId88" w:history="1">
        <w:r w:rsidR="007677C3" w:rsidRPr="00780CB7">
          <w:rPr>
            <w:rStyle w:val="a8"/>
          </w:rPr>
          <w:t>http://kitap.tatar.ru/ogl/nlrt/nbrt_mko_2474986.pdf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129. К  63.3(2Рос.Тат);   И90</w:t>
      </w:r>
    </w:p>
    <w:p w:rsidR="00207E27" w:rsidRDefault="00207E27" w:rsidP="00207E27">
      <w:r>
        <w:t xml:space="preserve">    1759737-Л - нк; 1759738-Л - нк</w:t>
      </w:r>
    </w:p>
    <w:p w:rsidR="00207E27" w:rsidRDefault="00207E27" w:rsidP="00207E27">
      <w:r>
        <w:t xml:space="preserve">    История России и Татарстана: итоги и перспективы энциклопедических исследований : ежегодник / Академия наук РТ, Институт татарской энциклопедии . - Казань, 2009 -. - с 2015 года - Институт татарской энциклопедии и регионоведения. - [Вып. 10/2018] :  Сборник статей итоговой научной конференции научных сотрудников Института татарской энциклопедии и регионоведения АН РТ : Казань, ОП "ИТЭР АН РТ", 8 июня 2018 г. / [ред. кол.: И. А. Гилязов, Н. М. Валеев, Ф. Г. Ялалов и др.]. - Институт татарской </w:t>
      </w:r>
      <w:r>
        <w:lastRenderedPageBreak/>
        <w:t>энциклопедии и регионоведения, 2018. - 287 с. : табл. - Библиогр. в конце ст. - Текст на рус. и татар. яз. - На обл. также: Ежегодник ТЭ 2018. - ISBN 978-5-902375-29-6 (Вып. 10) : 350,00</w:t>
      </w:r>
    </w:p>
    <w:p w:rsidR="00207E27" w:rsidRDefault="00207E27" w:rsidP="00207E27">
      <w:r>
        <w:t xml:space="preserve">    Оглавление: </w:t>
      </w:r>
      <w:hyperlink r:id="rId89" w:history="1">
        <w:r w:rsidR="007677C3" w:rsidRPr="00780CB7">
          <w:rPr>
            <w:rStyle w:val="a8"/>
          </w:rPr>
          <w:t>http://kitap.tatar.ru/ogl/nlrt/nbrt_obr_2466032.pdf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 xml:space="preserve">130. 63.3(2Рос.Тат);   </w:t>
      </w:r>
    </w:p>
    <w:p w:rsidR="00207E27" w:rsidRDefault="00207E27" w:rsidP="00207E27">
      <w:r>
        <w:t xml:space="preserve">    1759753-Т - нк; 1763612-Т - нк; 1763613-Т - нк; 1763614-Т - нк</w:t>
      </w:r>
    </w:p>
    <w:p w:rsidR="00207E27" w:rsidRDefault="00207E27" w:rsidP="00207E27">
      <w:r>
        <w:t xml:space="preserve">    Сөембикә ханбикә : җыентык : тарихи, фәнни хезмәтләр, бәяннар, әдәби әсәрләр, әсәрләрдән өзекләр / [баш мөх-р һәм проект авт. Ф. Р. Бәдретдинова ; төз. С. И. Ибраһимова ; мөх.-ре М. Ә. Әмирханов ; рәс. А. А. Тимергалина]. - тулыландырылган икенче басма. - Казан : Татарстан китап нәшрияте, 2006. - 287 б., [16] б. фоторәс. : рәс. б-н. - ("Сөембикә" журналы китапханәсе = Библиотека журнала "Сөембикә"). - Библиогр.: б. 283-285. - ISBN 5-85247-045-7 : 300,00</w:t>
      </w:r>
    </w:p>
    <w:p w:rsidR="00207E27" w:rsidRDefault="00207E27" w:rsidP="00207E27">
      <w:r>
        <w:t xml:space="preserve">    Оглавление: </w:t>
      </w:r>
      <w:hyperlink r:id="rId90" w:history="1">
        <w:r w:rsidR="007677C3" w:rsidRPr="00780CB7">
          <w:rPr>
            <w:rStyle w:val="a8"/>
          </w:rPr>
          <w:t>http://kitap.tatar.ru/ogl/nlrt/nbrt_obr_2369726.pdf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131. 63.3(0);   Г65</w:t>
      </w:r>
    </w:p>
    <w:p w:rsidR="00207E27" w:rsidRDefault="00207E27" w:rsidP="00207E27">
      <w:r>
        <w:t xml:space="preserve">    1769112-Л - аб; 1769785-Л - од</w:t>
      </w:r>
    </w:p>
    <w:p w:rsidR="00207E27" w:rsidRDefault="00207E27" w:rsidP="00207E27">
      <w:r>
        <w:t xml:space="preserve">    Гоник, Ларри. История : краткий курс в комиксах / Ларри Гоник; [пер. с англ. Ю. Гольдберга]. - Москва : КоЛибри, 2017. - ISBN 978-5-389-11476-0. - Том 1 - 272 с. : ил. : 428,12</w:t>
      </w:r>
    </w:p>
    <w:p w:rsidR="00207E27" w:rsidRDefault="00207E27" w:rsidP="00207E27">
      <w:r>
        <w:t xml:space="preserve">    Оглавление: </w:t>
      </w:r>
      <w:hyperlink r:id="rId91" w:history="1">
        <w:r w:rsidR="007677C3" w:rsidRPr="00780CB7">
          <w:rPr>
            <w:rStyle w:val="a8"/>
          </w:rPr>
          <w:t>http://kitap.tatar.ru/ogl/nlrt/nbrt_mko_2474614.pdf</w:t>
        </w:r>
      </w:hyperlink>
    </w:p>
    <w:p w:rsidR="007677C3" w:rsidRDefault="007677C3" w:rsidP="00207E27"/>
    <w:p w:rsidR="00207E27" w:rsidRDefault="00207E27" w:rsidP="00207E27"/>
    <w:p w:rsidR="00207E27" w:rsidRDefault="00207E27" w:rsidP="00207E27">
      <w:r>
        <w:t>132. 63.4;   S22</w:t>
      </w:r>
    </w:p>
    <w:p w:rsidR="00207E27" w:rsidRDefault="00207E27" w:rsidP="00207E27">
      <w:r>
        <w:t xml:space="preserve">    1754200-И - ио</w:t>
      </w:r>
    </w:p>
    <w:p w:rsidR="00207E27" w:rsidRDefault="00207E27" w:rsidP="00207E27">
      <w:r>
        <w:t xml:space="preserve">    Sarianidi, Wiktor</w:t>
      </w:r>
    </w:p>
    <w:p w:rsidR="00207E27" w:rsidRDefault="00207E27" w:rsidP="00207E27">
      <w:r>
        <w:t>Gadymy Margiananyň Genji-Hazynasy = Treasures of Ancient Margiana = Сокровища древней Маргианы / W. Sarianidi, N. Dubowa; под ред.: N. Halymowa, N. Smirnowa, L. Nyýazowa. - Aşgabat : Türkmen döwlet neşirýat gullugy, 2013. - 207 s. : sur. - Текст парал. туркмен., англ., рус. : 500,00</w:t>
      </w:r>
    </w:p>
    <w:p w:rsidR="00207E27" w:rsidRDefault="00207E27" w:rsidP="00207E27"/>
    <w:p w:rsidR="00207E27" w:rsidRPr="004643F2" w:rsidRDefault="00207E27" w:rsidP="00207E27">
      <w:pPr>
        <w:rPr>
          <w:lang w:val="en-US"/>
        </w:rPr>
      </w:pPr>
      <w:r w:rsidRPr="004643F2">
        <w:rPr>
          <w:lang w:val="en-US"/>
        </w:rPr>
        <w:t>133. 63.3(2);   M55</w:t>
      </w:r>
    </w:p>
    <w:p w:rsidR="00207E27" w:rsidRPr="004643F2" w:rsidRDefault="00207E27" w:rsidP="00207E27">
      <w:pPr>
        <w:rPr>
          <w:lang w:val="en-US"/>
        </w:rPr>
      </w:pPr>
      <w:r w:rsidRPr="004643F2">
        <w:rPr>
          <w:lang w:val="en-US"/>
        </w:rPr>
        <w:t xml:space="preserve">    1755579-</w:t>
      </w:r>
      <w:r>
        <w:t>И</w:t>
      </w:r>
      <w:r w:rsidRPr="004643F2">
        <w:rPr>
          <w:lang w:val="en-US"/>
        </w:rPr>
        <w:t xml:space="preserve"> - </w:t>
      </w:r>
      <w:r>
        <w:t>рф</w:t>
      </w:r>
    </w:p>
    <w:p w:rsidR="00207E27" w:rsidRPr="004643F2" w:rsidRDefault="00207E27" w:rsidP="00207E27">
      <w:pPr>
        <w:rPr>
          <w:lang w:val="en-US"/>
        </w:rPr>
      </w:pPr>
      <w:r w:rsidRPr="004643F2">
        <w:rPr>
          <w:lang w:val="en-US"/>
        </w:rPr>
        <w:t xml:space="preserve">    von Mende, Gerhard</w:t>
      </w:r>
    </w:p>
    <w:p w:rsidR="00207E27" w:rsidRPr="004643F2" w:rsidRDefault="00207E27" w:rsidP="00207E27">
      <w:pPr>
        <w:rPr>
          <w:lang w:val="en-US"/>
        </w:rPr>
      </w:pPr>
      <w:r w:rsidRPr="004643F2">
        <w:rPr>
          <w:lang w:val="en-US"/>
        </w:rPr>
        <w:t xml:space="preserve">Der nationale Kampf der Russlandtürken : ein Beitrag zur nationalen Frage in der Sovetunion / Gerhard von Mende. - Berlin : Weidmannsche Buchhandlung Berlin, 1936. - V, 196 s. - </w:t>
      </w:r>
      <w:r>
        <w:t>Библиогр</w:t>
      </w:r>
      <w:r w:rsidRPr="004643F2">
        <w:rPr>
          <w:lang w:val="en-US"/>
        </w:rPr>
        <w:t xml:space="preserve">. </w:t>
      </w:r>
      <w:r>
        <w:t>в</w:t>
      </w:r>
      <w:r w:rsidRPr="004643F2">
        <w:rPr>
          <w:lang w:val="en-US"/>
        </w:rPr>
        <w:t xml:space="preserve"> </w:t>
      </w:r>
      <w:r>
        <w:t>подстроч</w:t>
      </w:r>
      <w:r w:rsidRPr="004643F2">
        <w:rPr>
          <w:lang w:val="en-US"/>
        </w:rPr>
        <w:t xml:space="preserve">. </w:t>
      </w:r>
      <w:r>
        <w:t>примеч</w:t>
      </w:r>
      <w:r w:rsidRPr="004643F2">
        <w:rPr>
          <w:lang w:val="en-US"/>
        </w:rPr>
        <w:t xml:space="preserve">. - Namenverz.: s. 186-190. - Sachverzeichnis: s. 191-196. - </w:t>
      </w:r>
      <w:r>
        <w:t>В</w:t>
      </w:r>
      <w:r w:rsidRPr="004643F2">
        <w:rPr>
          <w:lang w:val="en-US"/>
        </w:rPr>
        <w:t xml:space="preserve"> </w:t>
      </w:r>
      <w:r>
        <w:t>надзаг</w:t>
      </w:r>
      <w:r w:rsidRPr="004643F2">
        <w:rPr>
          <w:lang w:val="en-US"/>
        </w:rPr>
        <w:t>.: Mitteilung des Seminars für Orientalische Sprachen. Beiband zum Jahrgang XXXIX : 150,00</w:t>
      </w:r>
    </w:p>
    <w:p w:rsidR="00207E27" w:rsidRPr="007677C3" w:rsidRDefault="00207E27" w:rsidP="00207E27">
      <w:r w:rsidRPr="007677C3">
        <w:t xml:space="preserve">    </w:t>
      </w:r>
      <w:r>
        <w:t>Оглавление</w:t>
      </w:r>
      <w:r w:rsidRPr="007677C3">
        <w:t xml:space="preserve">: </w:t>
      </w:r>
      <w:hyperlink r:id="rId92" w:history="1">
        <w:r w:rsidR="007677C3" w:rsidRPr="00780CB7">
          <w:rPr>
            <w:rStyle w:val="a8"/>
            <w:lang w:val="en-US"/>
          </w:rPr>
          <w:t>http</w:t>
        </w:r>
        <w:r w:rsidR="007677C3" w:rsidRPr="007677C3">
          <w:rPr>
            <w:rStyle w:val="a8"/>
          </w:rPr>
          <w:t>://</w:t>
        </w:r>
        <w:r w:rsidR="007677C3" w:rsidRPr="00780CB7">
          <w:rPr>
            <w:rStyle w:val="a8"/>
            <w:lang w:val="en-US"/>
          </w:rPr>
          <w:t>kitap</w:t>
        </w:r>
        <w:r w:rsidR="007677C3" w:rsidRPr="007677C3">
          <w:rPr>
            <w:rStyle w:val="a8"/>
          </w:rPr>
          <w:t>.</w:t>
        </w:r>
        <w:r w:rsidR="007677C3" w:rsidRPr="00780CB7">
          <w:rPr>
            <w:rStyle w:val="a8"/>
            <w:lang w:val="en-US"/>
          </w:rPr>
          <w:t>tatar</w:t>
        </w:r>
        <w:r w:rsidR="007677C3" w:rsidRPr="007677C3">
          <w:rPr>
            <w:rStyle w:val="a8"/>
          </w:rPr>
          <w:t>.</w:t>
        </w:r>
        <w:r w:rsidR="007677C3" w:rsidRPr="00780CB7">
          <w:rPr>
            <w:rStyle w:val="a8"/>
            <w:lang w:val="en-US"/>
          </w:rPr>
          <w:t>ru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ogl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nlrt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nbrt</w:t>
        </w:r>
        <w:r w:rsidR="007677C3" w:rsidRPr="007677C3">
          <w:rPr>
            <w:rStyle w:val="a8"/>
          </w:rPr>
          <w:t>_</w:t>
        </w:r>
        <w:r w:rsidR="007677C3" w:rsidRPr="00780CB7">
          <w:rPr>
            <w:rStyle w:val="a8"/>
            <w:lang w:val="en-US"/>
          </w:rPr>
          <w:t>obr</w:t>
        </w:r>
        <w:r w:rsidR="007677C3" w:rsidRPr="007677C3">
          <w:rPr>
            <w:rStyle w:val="a8"/>
          </w:rPr>
          <w:t>_2406861.</w:t>
        </w:r>
        <w:r w:rsidR="007677C3" w:rsidRPr="00780CB7">
          <w:rPr>
            <w:rStyle w:val="a8"/>
            <w:lang w:val="en-US"/>
          </w:rPr>
          <w:t>pdf</w:t>
        </w:r>
      </w:hyperlink>
    </w:p>
    <w:p w:rsidR="007677C3" w:rsidRPr="007677C3" w:rsidRDefault="007677C3" w:rsidP="00207E27"/>
    <w:p w:rsidR="00207E27" w:rsidRPr="007677C3" w:rsidRDefault="00207E27" w:rsidP="00207E27"/>
    <w:p w:rsidR="00207E27" w:rsidRDefault="00207E27" w:rsidP="00207E27">
      <w:r>
        <w:t>134. 63.3(2)6;   В29</w:t>
      </w:r>
    </w:p>
    <w:p w:rsidR="00207E27" w:rsidRDefault="00207E27" w:rsidP="00207E27">
      <w:r>
        <w:t xml:space="preserve">    1757104-Л - кх</w:t>
      </w:r>
    </w:p>
    <w:p w:rsidR="00207E27" w:rsidRDefault="00207E27" w:rsidP="00207E27">
      <w:r>
        <w:t xml:space="preserve">    Венков, Андрей Вадимович</w:t>
      </w:r>
    </w:p>
    <w:p w:rsidR="00D56169" w:rsidRDefault="00207E27" w:rsidP="00207E27">
      <w:r>
        <w:t>Атаман Краснов и Донская армия. 1918 год / А. В. Венков. - Москва : Вече, 2018. - 476, [19] с. : ил., портр., карт., факс. - (Военно-историческая библиотека). - Библиогр. в примеч.: с. 440-477 (1091 назв.). - ISBN 978-5-4444-5285-1 : 585,09</w:t>
      </w:r>
    </w:p>
    <w:p w:rsidR="00D56169" w:rsidRDefault="00D56169" w:rsidP="00207E27"/>
    <w:p w:rsidR="00D56169" w:rsidRDefault="00D56169" w:rsidP="00D56169">
      <w:r>
        <w:t>135. 63.2;   Г17</w:t>
      </w:r>
    </w:p>
    <w:p w:rsidR="00D56169" w:rsidRDefault="00D56169" w:rsidP="00D56169">
      <w:r>
        <w:lastRenderedPageBreak/>
        <w:t xml:space="preserve">    1759534-Т - нк; 1759535-Т - нк</w:t>
      </w:r>
    </w:p>
    <w:p w:rsidR="00D56169" w:rsidRDefault="00D56169" w:rsidP="00D56169">
      <w:r>
        <w:t xml:space="preserve">    Гайнетдинов, Айдар</w:t>
      </w:r>
    </w:p>
    <w:p w:rsidR="00D56169" w:rsidRDefault="00D56169" w:rsidP="00D56169">
      <w:r>
        <w:t>Яшел Үзән районы эпиграфик истәлекләре / А. М. Гайнетдинов; Татарстан Республикасы Фәннәр академиясе, Ш. Мәрҗани исем. Тарих ин-ты ; [фәнни мөх. Р. Р. Салихов ; җаваплы мөх. С. Р. Хәмидуллин]. - Казан : [ТР ФА Ш. Мәрҗани исем. Тарих институты], 2019. - 225, [1] б. : рәс. б-н. - (Татарстан Республикасы торак пунктларының тарихы). - Библиогр.: б. 223-224. - ISBN 978-5-94981-310-2 : 500,00</w:t>
      </w:r>
    </w:p>
    <w:p w:rsidR="00D56169" w:rsidRDefault="00D56169" w:rsidP="00D56169">
      <w:r>
        <w:t xml:space="preserve">    Оглавление: </w:t>
      </w:r>
      <w:hyperlink r:id="rId93" w:history="1">
        <w:r w:rsidR="007677C3" w:rsidRPr="00780CB7">
          <w:rPr>
            <w:rStyle w:val="a8"/>
          </w:rPr>
          <w:t>http://kitap.tatar.ru/ogl/nlrt/nbrt_obr_2455925.pdf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136. 63.3(5);   Г19</w:t>
      </w:r>
    </w:p>
    <w:p w:rsidR="00D56169" w:rsidRDefault="00D56169" w:rsidP="00D56169">
      <w:r>
        <w:t xml:space="preserve">    1769105-Л - аб; 1769106-Л - од</w:t>
      </w:r>
    </w:p>
    <w:p w:rsidR="00D56169" w:rsidRDefault="00D56169" w:rsidP="00D56169">
      <w:r>
        <w:t xml:space="preserve">    Ганди, Махатма</w:t>
      </w:r>
    </w:p>
    <w:p w:rsidR="00D56169" w:rsidRDefault="00D56169" w:rsidP="00D56169">
      <w:r>
        <w:t>Моя жизнь. Моя вера / Махатма Ганди; [пер. с англ. В. Н. Ахтырской, А. М. Вязьминой, Е. Г. Панфиловой]. - Москва : КоЛибри, 2016. - 736 с. : ил., портр. - (Биографии, автобиографии, мемуары).. - ISBN 978-5-389-09689-9 : 655,82</w:t>
      </w:r>
    </w:p>
    <w:p w:rsidR="00D56169" w:rsidRDefault="00D56169" w:rsidP="00D56169">
      <w:r>
        <w:t xml:space="preserve">    Оглавление: </w:t>
      </w:r>
      <w:hyperlink r:id="rId94" w:history="1">
        <w:r w:rsidR="007677C3" w:rsidRPr="00780CB7">
          <w:rPr>
            <w:rStyle w:val="a8"/>
          </w:rPr>
          <w:t>http://kitap.tatar.ru/ogl/nlrt/nbrt_mko_2474541.pdf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137. 63.3(7);   Г52</w:t>
      </w:r>
    </w:p>
    <w:p w:rsidR="00D56169" w:rsidRDefault="00D56169" w:rsidP="00D56169">
      <w:r>
        <w:t xml:space="preserve">    1757273-Л - чз1</w:t>
      </w:r>
    </w:p>
    <w:p w:rsidR="00D56169" w:rsidRDefault="00D56169" w:rsidP="00D56169">
      <w:r>
        <w:t xml:space="preserve">    Глаголева, Екатерина Владимировна</w:t>
      </w:r>
    </w:p>
    <w:p w:rsidR="00D56169" w:rsidRDefault="00D56169" w:rsidP="00D56169">
      <w:r>
        <w:t>Рокфеллеры / Екатерина Глаголева. - Москва : Молодая гвардия, 2019. - 460, [3] с., [16] л. ил., портр. : ил. - (Жизнь замечательных людей : серия биографий / основана в 1890 году Ф. Павленковым и продолжена в 1933 г. М. Горьким ; вып. 1986 (1786)). - Библиогр.: с. 462. - ISBN 978-5-235-04279-7 : 865,80</w:t>
      </w:r>
    </w:p>
    <w:p w:rsidR="00D56169" w:rsidRDefault="00D56169" w:rsidP="00D56169">
      <w:r>
        <w:t xml:space="preserve">    Оглавление: </w:t>
      </w:r>
      <w:hyperlink r:id="rId95" w:history="1">
        <w:r w:rsidR="007677C3" w:rsidRPr="00780CB7">
          <w:rPr>
            <w:rStyle w:val="a8"/>
          </w:rPr>
          <w:t>http://kitap.tatar.ru/ogl/nlrt/nbrt_obr_2430579.pdf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138. 63.3(2)62;   Д53</w:t>
      </w:r>
    </w:p>
    <w:p w:rsidR="00D56169" w:rsidRDefault="00D56169" w:rsidP="00D56169">
      <w:r>
        <w:t xml:space="preserve">    1770028-Л - аб; 1770029-Л - од</w:t>
      </w:r>
    </w:p>
    <w:p w:rsidR="00D56169" w:rsidRDefault="00D56169" w:rsidP="00D56169">
      <w:r>
        <w:t xml:space="preserve">    Дмитриев, Владимир Карлович( историк-краевед)</w:t>
      </w:r>
    </w:p>
    <w:p w:rsidR="00D56169" w:rsidRDefault="00D56169" w:rsidP="00D56169">
      <w:r>
        <w:t>Блокада Ленинграда : размышления о подвиге и трагедии / В. К. Дмитриев. - Москва : РуДа; Санкт-Петербург : Корона принт, 2019. - 231, [1] c. : ил., фот. - (Путешествие в прошлое). - Библиогр.: с. 231. - ISBN 978-5-6041907-5-3 (Издательство "РуДа"). - ISBN 978-5-7931-0734-1 (Корона принт) : 419,21</w:t>
      </w:r>
    </w:p>
    <w:p w:rsidR="00D56169" w:rsidRDefault="00D56169" w:rsidP="00D56169">
      <w:r>
        <w:t xml:space="preserve">    Оглавление: </w:t>
      </w:r>
      <w:hyperlink r:id="rId96" w:history="1">
        <w:r w:rsidR="007677C3" w:rsidRPr="00780CB7">
          <w:rPr>
            <w:rStyle w:val="a8"/>
          </w:rPr>
          <w:t>http://kitap.tatar.ru/ogl/nlrt/nbrt_mko_2470012.pdf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139. 63.3(2Рос.Тат);   Д73</w:t>
      </w:r>
    </w:p>
    <w:p w:rsidR="00D56169" w:rsidRDefault="00D56169" w:rsidP="00D56169">
      <w:r>
        <w:t xml:space="preserve">    1759408-Т - нк</w:t>
      </w:r>
    </w:p>
    <w:p w:rsidR="00D56169" w:rsidRDefault="00D56169" w:rsidP="00D56169">
      <w:r>
        <w:t xml:space="preserve">    Дувалова, Гөлфинур</w:t>
      </w:r>
    </w:p>
    <w:p w:rsidR="00D56169" w:rsidRDefault="00D56169" w:rsidP="00D56169">
      <w:r>
        <w:t>Комазан башы - чишмә башы : Татарстан Республикасының Дүсмәт төбәге авыллары язмышы хакында тарихи-документаль китап / Гөлфинур Дувалова. - Алабуга, 2016(ООО "ЕлТИК"). - 352 б. : рәс., портр., карт., б-н. - Тышлыкта автор күрсәтелмәгән : 500,00</w:t>
      </w:r>
    </w:p>
    <w:p w:rsidR="00D56169" w:rsidRDefault="00D56169" w:rsidP="00D56169">
      <w:r>
        <w:t xml:space="preserve">    Оглавление: </w:t>
      </w:r>
      <w:hyperlink r:id="rId97" w:history="1">
        <w:r w:rsidR="007677C3" w:rsidRPr="00780CB7">
          <w:rPr>
            <w:rStyle w:val="a8"/>
          </w:rPr>
          <w:t>http://kitap.tatar.ru/ogl/nlrt/nbrt_obr_2442067.pdf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140. 63.3(2Рос.Тат);   Д73</w:t>
      </w:r>
    </w:p>
    <w:p w:rsidR="00D56169" w:rsidRDefault="00D56169" w:rsidP="00D56169">
      <w:r>
        <w:t xml:space="preserve">    1759407-Т - нк</w:t>
      </w:r>
    </w:p>
    <w:p w:rsidR="00D56169" w:rsidRDefault="00D56169" w:rsidP="00D56169">
      <w:r>
        <w:t xml:space="preserve">    Дувалова, Гөлфинур</w:t>
      </w:r>
    </w:p>
    <w:p w:rsidR="00D56169" w:rsidRDefault="00D56169" w:rsidP="00D56169">
      <w:r>
        <w:lastRenderedPageBreak/>
        <w:t>Туган авылым - Акманым : Татарстан Республикасының Мамадыш районы Дүсмәт төбәге авыллары язмышы хакында тарихи-документаль китап / Гөлфинур Дувалова. - Алабуга, 2016(ООО "ЕлТИК"). - 326, [1] б. : рәс., портр., карт., факс. б-н. - Тышлыкта автор күрсәтелмәгән : 500,00</w:t>
      </w:r>
    </w:p>
    <w:p w:rsidR="00D56169" w:rsidRDefault="00D56169" w:rsidP="00D56169">
      <w:r>
        <w:t xml:space="preserve">    Оглавление: </w:t>
      </w:r>
      <w:hyperlink r:id="rId98" w:history="1">
        <w:r w:rsidR="007677C3" w:rsidRPr="00780CB7">
          <w:rPr>
            <w:rStyle w:val="a8"/>
          </w:rPr>
          <w:t>http://kitap.tatar.ru/ogl/nlrt/nbrt_obr_2442020.pdf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141. 63.3(2Рос.Тат);   Д73</w:t>
      </w:r>
    </w:p>
    <w:p w:rsidR="00D56169" w:rsidRDefault="00D56169" w:rsidP="00D56169">
      <w:r>
        <w:t xml:space="preserve">    1759409-Т - нк</w:t>
      </w:r>
    </w:p>
    <w:p w:rsidR="00D56169" w:rsidRDefault="00D56169" w:rsidP="00D56169">
      <w:r>
        <w:t xml:space="preserve">    Дувалова, Гөлфинур</w:t>
      </w:r>
    </w:p>
    <w:p w:rsidR="00D56169" w:rsidRDefault="00D56169" w:rsidP="00D56169">
      <w:r>
        <w:t>Чал тарихлы Комазаным : Татарстан Республикасының Дүсмәт төбәге авыллары язмышы хакында тарихи-документаль китап / Гөлфинур Дувалова. - Алабуга, 2018(ООО "ЕлТИК"). - 494, [1] б. : рәс., портр., карт., факс. б-н : 500,00</w:t>
      </w:r>
    </w:p>
    <w:p w:rsidR="00D56169" w:rsidRDefault="00D56169" w:rsidP="00D56169">
      <w:r>
        <w:t xml:space="preserve">    Оглавление: </w:t>
      </w:r>
      <w:hyperlink r:id="rId99" w:history="1">
        <w:r w:rsidR="007677C3" w:rsidRPr="00780CB7">
          <w:rPr>
            <w:rStyle w:val="a8"/>
          </w:rPr>
          <w:t>http://kitap.tatar.ru/ogl/nlrt/nbrt_obr_2442085.pdf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142. 63.3(2Рос.Тат);   Д73</w:t>
      </w:r>
    </w:p>
    <w:p w:rsidR="00D56169" w:rsidRDefault="00D56169" w:rsidP="00D56169">
      <w:r>
        <w:t xml:space="preserve">    1757614-Т - нк; 1757615-Т - нк; 1757616-Т - нк</w:t>
      </w:r>
    </w:p>
    <w:p w:rsidR="00D56169" w:rsidRDefault="00D56169" w:rsidP="00D56169">
      <w:r>
        <w:t xml:space="preserve">    Дувалова, Гөлнур</w:t>
      </w:r>
    </w:p>
    <w:p w:rsidR="00D56169" w:rsidRDefault="00D56169" w:rsidP="00D56169">
      <w:r>
        <w:t>Дүсмәтем - гомер бишегем : Татарстан Республикасының Дүсмәт төбәге авыллары язмышы хакында тарихи-документаль китап / Гөлнур  Дувалова. - Алабуга, 2017(ООО "ЕлТИК" типографиясе). - 322, [1] б. : рәс., портр., карта б-н. - Библиогр.: б. 309 : 300,00</w:t>
      </w:r>
    </w:p>
    <w:p w:rsidR="00D56169" w:rsidRDefault="00D56169" w:rsidP="00D56169">
      <w:r>
        <w:t xml:space="preserve">    Оглавление: </w:t>
      </w:r>
      <w:hyperlink r:id="rId100" w:history="1">
        <w:r w:rsidR="007677C3" w:rsidRPr="00780CB7">
          <w:rPr>
            <w:rStyle w:val="a8"/>
          </w:rPr>
          <w:t>http://kitap.tatar.ru/ogl/nlrt/nbrt_obr_2437826.pdf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143. К 63.3(2)5;   Е49</w:t>
      </w:r>
    </w:p>
    <w:p w:rsidR="00D56169" w:rsidRDefault="00D56169" w:rsidP="00D56169">
      <w:r>
        <w:t xml:space="preserve">    1758576-Л - нк; 1758577-Л - нк</w:t>
      </w:r>
    </w:p>
    <w:p w:rsidR="00D56169" w:rsidRDefault="00D56169" w:rsidP="00D56169">
      <w:r>
        <w:t xml:space="preserve">    Елдашев, Анатолий</w:t>
      </w:r>
    </w:p>
    <w:p w:rsidR="00D56169" w:rsidRDefault="00D56169" w:rsidP="00D56169">
      <w:r>
        <w:t>Как ангел, ты тиха, чиста и совершенна... : Великая Княгиня Елизавета Феодоровна в Казанском крае / А. М. Елдашев. - Казань : [Центр инновационных технологий], 2010. - 40 с. : ил. - (Казань православная: Подвижники Духа). - Тит. л. отсутствует, описание с обл.. - ISBN 978-5-93962-452-7 : 150,00</w:t>
      </w:r>
    </w:p>
    <w:p w:rsidR="00D56169" w:rsidRDefault="00D56169" w:rsidP="00D56169"/>
    <w:p w:rsidR="00D56169" w:rsidRDefault="00D56169" w:rsidP="00D56169">
      <w:r>
        <w:t>144. 63.3(0);   К14</w:t>
      </w:r>
    </w:p>
    <w:p w:rsidR="00D56169" w:rsidRDefault="00D56169" w:rsidP="00D56169">
      <w:r>
        <w:t xml:space="preserve">    1758148-Л - кх</w:t>
      </w:r>
    </w:p>
    <w:p w:rsidR="00D56169" w:rsidRDefault="00D56169" w:rsidP="00D56169">
      <w:r>
        <w:t xml:space="preserve">    Казаков, Алексей</w:t>
      </w:r>
    </w:p>
    <w:p w:rsidR="00D56169" w:rsidRDefault="00D56169" w:rsidP="00D56169">
      <w:r>
        <w:t>Шпионаж под сенью муз : как представители творческих профессий служили разведке / А. Казаков. - Москва : Ломоносовъ, 2019. - 210, [1] с. : ил. - (История. География. Этнография).. - ISBN 978-5-91678-528-9 : 522,60</w:t>
      </w:r>
    </w:p>
    <w:p w:rsidR="00D56169" w:rsidRDefault="00D56169" w:rsidP="00D56169">
      <w:r>
        <w:t xml:space="preserve">    Оглавление: </w:t>
      </w:r>
      <w:hyperlink r:id="rId101" w:history="1">
        <w:r w:rsidR="007677C3" w:rsidRPr="00780CB7">
          <w:rPr>
            <w:rStyle w:val="a8"/>
          </w:rPr>
          <w:t>http://kitap.tatar.ru/ogl/nlrt/nbrt_obr_2438759.pdf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145. 63.3(2)4;   К26</w:t>
      </w:r>
    </w:p>
    <w:p w:rsidR="00D56169" w:rsidRDefault="00D56169" w:rsidP="00D56169">
      <w:r>
        <w:t xml:space="preserve">    1759300-Л - кх</w:t>
      </w:r>
    </w:p>
    <w:p w:rsidR="00D56169" w:rsidRDefault="00D56169" w:rsidP="00D56169">
      <w:r>
        <w:t xml:space="preserve">    Карпов, Алексей Юрьевич</w:t>
      </w:r>
    </w:p>
    <w:p w:rsidR="00D56169" w:rsidRDefault="00D56169" w:rsidP="00D56169">
      <w:r>
        <w:t>Всеволод Большое Гнездо / Алексей Карпов. - Москва : Молодая гвардия, 2019. - 422, [1] с., [16] л. фотоил. : портр., факс., схем. - (Жизнь замечательных людей : cерия биографий / основана в 1890 году Ф. Павленковым и продолжена в 1933 г. М. Горьким ; вып. 1998 (1798)). - Библиогр. в примеч.: с. 339-387. - Указ. имен: с. 406-418. - Указ. древнерус. письменных источников: с. 419-421. - ISBN 978-5-235-04314-5 : 933,40</w:t>
      </w:r>
    </w:p>
    <w:p w:rsidR="00D56169" w:rsidRDefault="00D56169" w:rsidP="00D56169">
      <w:r>
        <w:t xml:space="preserve">    Оглавление: </w:t>
      </w:r>
      <w:hyperlink r:id="rId102" w:history="1">
        <w:r w:rsidR="007677C3" w:rsidRPr="00780CB7">
          <w:rPr>
            <w:rStyle w:val="a8"/>
          </w:rPr>
          <w:t>http://kitap.tatar.ru/ogl/nlrt/nbrt_obr_2450216.pdf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146. 63.3(5);   К36</w:t>
      </w:r>
    </w:p>
    <w:p w:rsidR="00D56169" w:rsidRDefault="00D56169" w:rsidP="00D56169">
      <w:r>
        <w:t xml:space="preserve">    1760543-Л - чз1</w:t>
      </w:r>
    </w:p>
    <w:p w:rsidR="00D56169" w:rsidRDefault="00D56169" w:rsidP="00D56169">
      <w:r>
        <w:t xml:space="preserve">    Керр, Алекс</w:t>
      </w:r>
    </w:p>
    <w:p w:rsidR="00D56169" w:rsidRDefault="00D56169" w:rsidP="00D56169">
      <w:r>
        <w:t>Потерянная Япония : как исчезает культура великой страны / Алекс Керр; [пер. с англ. Д. А. Романовского]. - Москва : Эксмо : Бомбора, 2019. - 284, [2] с. - (Путешественники во времени). - Премия ''Shincho Gakuge" за лучший нон-фикшн о Японии, написанный не японцем. - ISBN 978-5-04-095432-2 : 426,40</w:t>
      </w:r>
    </w:p>
    <w:p w:rsidR="00D56169" w:rsidRDefault="00D56169" w:rsidP="00D56169">
      <w:r>
        <w:t xml:space="preserve">    Оглавление: </w:t>
      </w:r>
      <w:hyperlink r:id="rId103" w:history="1">
        <w:r w:rsidR="007677C3" w:rsidRPr="00780CB7">
          <w:rPr>
            <w:rStyle w:val="a8"/>
          </w:rPr>
          <w:t>http://kitap.tatar.ru/ogl/nlrt/nbrt_obr_2457360.pdf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147. 63.3(0)3;   К44</w:t>
      </w:r>
    </w:p>
    <w:p w:rsidR="00D56169" w:rsidRDefault="00D56169" w:rsidP="00D56169">
      <w:r>
        <w:t xml:space="preserve">    1769597-Ф - аб; 1769598-Ф - од</w:t>
      </w:r>
    </w:p>
    <w:p w:rsidR="00D56169" w:rsidRDefault="00D56169" w:rsidP="00D56169">
      <w:r>
        <w:t xml:space="preserve">    Киселёв, Александр Константинович</w:t>
      </w:r>
    </w:p>
    <w:p w:rsidR="00D56169" w:rsidRDefault="00D56169" w:rsidP="00D56169">
      <w:r>
        <w:t>Суровые римские сказки / Александр Киселёв. - Москва : Издательский Дом Мещерякова, 2018. - 64 с. : ил. - (Пифагоровы штаны).. - ISBN 978-5-00108-251-4 : 511,06</w:t>
      </w:r>
    </w:p>
    <w:p w:rsidR="00D56169" w:rsidRDefault="00D56169" w:rsidP="00D56169">
      <w:r>
        <w:t xml:space="preserve">    Оглавление: </w:t>
      </w:r>
      <w:hyperlink r:id="rId104" w:history="1">
        <w:r w:rsidR="007677C3" w:rsidRPr="00780CB7">
          <w:rPr>
            <w:rStyle w:val="a8"/>
          </w:rPr>
          <w:t>http://kitap.tatar.ru/ogl/nlrt/nbrt_mko_2474314.pdf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148. 63.3(2)4;   К56</w:t>
      </w:r>
    </w:p>
    <w:p w:rsidR="00D56169" w:rsidRDefault="00D56169" w:rsidP="00D56169">
      <w:r>
        <w:t xml:space="preserve">    1759310-Л - кх</w:t>
      </w:r>
    </w:p>
    <w:p w:rsidR="00D56169" w:rsidRDefault="00D56169" w:rsidP="00D56169">
      <w:r>
        <w:t xml:space="preserve">    Ковалев-Случевский, Константин Петрович</w:t>
      </w:r>
    </w:p>
    <w:p w:rsidR="00D56169" w:rsidRDefault="00D56169" w:rsidP="00D56169">
      <w:r>
        <w:t>Евдокия Московская : жизнеописание святой Евфросинии, великой княгини, жены и вдовы Дмитрия Донского / Константин Ковалев-Случевский. - Москва : Молодая гвардия, 2018. - 313, [1] с., [16] л. фотоил. : ил., портр., факс. - (Жизнь замечательных людей : cерия биографий / основана в 1890 году Ф. Павленковым и продолжена в 1933 г. М. Горьким ; вып. 1950 (1750)). - Библиогр.: с. 306-312 (119 назв.). - ISBN 978-5-235-04159-2 : 695,50</w:t>
      </w:r>
    </w:p>
    <w:p w:rsidR="00D56169" w:rsidRDefault="00D56169" w:rsidP="00D56169">
      <w:r>
        <w:t xml:space="preserve">    Оглавление: </w:t>
      </w:r>
      <w:hyperlink r:id="rId105" w:history="1">
        <w:r w:rsidR="007677C3" w:rsidRPr="00780CB7">
          <w:rPr>
            <w:rStyle w:val="a8"/>
          </w:rPr>
          <w:t>http://kitap.tatar.ru/ogl/nlrt/nbrt_obr_2450423.pdf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149. 63.3(0)3;   К60</w:t>
      </w:r>
    </w:p>
    <w:p w:rsidR="00D56169" w:rsidRDefault="00D56169" w:rsidP="00D56169">
      <w:r>
        <w:t xml:space="preserve">    1769796-Ф - аб; 1769797-Ф - од</w:t>
      </w:r>
    </w:p>
    <w:p w:rsidR="00D56169" w:rsidRDefault="00D56169" w:rsidP="00D56169">
      <w:r>
        <w:t xml:space="preserve">    Колдуэлл, Стелла</w:t>
      </w:r>
    </w:p>
    <w:p w:rsidR="00D56169" w:rsidRDefault="00D56169" w:rsidP="00D56169">
      <w:r>
        <w:t>Чудеса Древнего Египта / Стелла Колдуэлл; [пер. с англ. А. Гришина]. - Москва : Махаон, 2018. - 80 с. : цв. ил.. - ISBN 978-5-389-11631-3 : 812,35</w:t>
      </w:r>
    </w:p>
    <w:p w:rsidR="00D56169" w:rsidRDefault="00D56169" w:rsidP="00D56169">
      <w:r>
        <w:t xml:space="preserve">    Оглавление: </w:t>
      </w:r>
      <w:hyperlink r:id="rId106" w:history="1">
        <w:r w:rsidR="007677C3" w:rsidRPr="00780CB7">
          <w:rPr>
            <w:rStyle w:val="a8"/>
          </w:rPr>
          <w:t>http://kitap.tatar.ru/ogl/nlrt/nbrt_mko_2474713.pdf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150. 631;   К90</w:t>
      </w:r>
    </w:p>
    <w:p w:rsidR="00D56169" w:rsidRDefault="00D56169" w:rsidP="00D56169">
      <w:r>
        <w:t xml:space="preserve">    245774-Л - кх</w:t>
      </w:r>
    </w:p>
    <w:p w:rsidR="00D56169" w:rsidRDefault="00D56169" w:rsidP="00D56169">
      <w:r>
        <w:t xml:space="preserve">    Микроэлементы в растениеводстве / В. А. Кульчева, А. Г. Сергеева. - Куйбышев : Куйбышевское книжное издательство, 1965. - 54 с. : 0,07</w:t>
      </w:r>
    </w:p>
    <w:p w:rsidR="00D56169" w:rsidRDefault="00D56169" w:rsidP="00D56169"/>
    <w:p w:rsidR="00D56169" w:rsidRDefault="00D56169" w:rsidP="00D56169">
      <w:r>
        <w:t>151. 63.3(2Рос.Тат);   К94</w:t>
      </w:r>
    </w:p>
    <w:p w:rsidR="00D56169" w:rsidRDefault="00D56169" w:rsidP="00D56169">
      <w:r>
        <w:t xml:space="preserve">    1758699-Т - нк; 1758700-Т - нк; 1758701-Т - нк</w:t>
      </w:r>
    </w:p>
    <w:p w:rsidR="00D56169" w:rsidRDefault="00D56169" w:rsidP="00D56169">
      <w:r>
        <w:t xml:space="preserve">    Кыямов, Вакыйф</w:t>
      </w:r>
    </w:p>
    <w:p w:rsidR="00D56169" w:rsidRDefault="00D56169" w:rsidP="00D56169">
      <w:r>
        <w:t>Атлар керә минем төшләремә / Вакыйф Кыямов. - Казан : ["Школа" редакция-нәшрият үзәге], 2019. - 71 б. : фот.. - ISBN 978-5-907130-75-3 : 200,00</w:t>
      </w:r>
    </w:p>
    <w:p w:rsidR="00D56169" w:rsidRDefault="00D56169" w:rsidP="00D56169"/>
    <w:p w:rsidR="00D56169" w:rsidRDefault="00D56169" w:rsidP="00D56169">
      <w:r>
        <w:t>152. 63;   Л48</w:t>
      </w:r>
    </w:p>
    <w:p w:rsidR="00D56169" w:rsidRDefault="00D56169" w:rsidP="00D56169">
      <w:r>
        <w:t xml:space="preserve">    1758242-Л - кх</w:t>
      </w:r>
    </w:p>
    <w:p w:rsidR="00D56169" w:rsidRDefault="00D56169" w:rsidP="00D56169">
      <w:r>
        <w:t xml:space="preserve">    Лепешко, Борис Михайлович</w:t>
      </w:r>
    </w:p>
    <w:p w:rsidR="00D56169" w:rsidRDefault="00D56169" w:rsidP="00D56169">
      <w:r>
        <w:lastRenderedPageBreak/>
        <w:t>Логические основы исторического исследования : монография / Б. М. Лепешко. - Москва : РУСАЙНС, 2018. - 110, [1] с.. - ISBN 978-5-4365-2498-6 : 965,90</w:t>
      </w:r>
    </w:p>
    <w:p w:rsidR="00D56169" w:rsidRDefault="00D56169" w:rsidP="00D56169">
      <w:r>
        <w:t xml:space="preserve">    Оглавление: </w:t>
      </w:r>
      <w:hyperlink r:id="rId107" w:history="1">
        <w:r w:rsidR="007677C3" w:rsidRPr="00780CB7">
          <w:rPr>
            <w:rStyle w:val="a8"/>
          </w:rPr>
          <w:t>http://kitap.tatar.ru/ogl/nlrt/nbrt_obr_2441241.pdf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153. 63.3(2)6;   Л63</w:t>
      </w:r>
    </w:p>
    <w:p w:rsidR="00D56169" w:rsidRDefault="00D56169" w:rsidP="00D56169">
      <w:r>
        <w:t xml:space="preserve">    1757565-Л - кх</w:t>
      </w:r>
    </w:p>
    <w:p w:rsidR="00D56169" w:rsidRDefault="00D56169" w:rsidP="00D56169">
      <w:r>
        <w:t xml:space="preserve">    Лисичкин, Владимир Александрович</w:t>
      </w:r>
    </w:p>
    <w:p w:rsidR="00D56169" w:rsidRDefault="00D56169" w:rsidP="00D56169">
      <w:r>
        <w:t>Советская Голгофа Святителя Луки. Размышления о столетии Октябрьского переворота 1917 года / В. А. Лисичкин. - 2-е изд. - Москва : Дашков и К, 2018. - 254 с.. - ISBN 978-5-394-03006-2 : 365,30</w:t>
      </w:r>
    </w:p>
    <w:p w:rsidR="00D56169" w:rsidRDefault="00D56169" w:rsidP="00D56169">
      <w:r>
        <w:t xml:space="preserve">    Оглавление: </w:t>
      </w:r>
      <w:hyperlink r:id="rId108" w:history="1">
        <w:r w:rsidR="007677C3" w:rsidRPr="00780CB7">
          <w:rPr>
            <w:rStyle w:val="a8"/>
          </w:rPr>
          <w:t>http://kitap.tatar.ru/ogl/nlrt/nbrt_obr_2435846.pdf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>154. 63.3(2)5;   Л86</w:t>
      </w:r>
    </w:p>
    <w:p w:rsidR="00D56169" w:rsidRDefault="00D56169" w:rsidP="00D56169">
      <w:r>
        <w:t xml:space="preserve">    1757272-Л - кх</w:t>
      </w:r>
    </w:p>
    <w:p w:rsidR="00D56169" w:rsidRDefault="00D56169" w:rsidP="00D56169">
      <w:r>
        <w:t xml:space="preserve">    Лурье, Феликс Моисеевич</w:t>
      </w:r>
    </w:p>
    <w:p w:rsidR="00D56169" w:rsidRDefault="00D56169" w:rsidP="00D56169">
      <w:r>
        <w:t>Абрам Ганнибал / Феликс Лурье. - Москва : Молодая гвардия, 2019. - 291, [2] с., [8] л. ил., портр. - (Жизнь замечательных людей : серия биографий / основана в 1890 году Ф. Павленковым и продолжена в 1933 г. М. Горьким ; вып. 1981 (1781)). - Библиогр. в подстроч. примеч.. - ISBN 978-5-235-04259-9 : 743,60</w:t>
      </w:r>
    </w:p>
    <w:p w:rsidR="00D56169" w:rsidRDefault="00D56169" w:rsidP="00D56169">
      <w:r>
        <w:t xml:space="preserve">    Оглавление: </w:t>
      </w:r>
      <w:hyperlink r:id="rId109" w:history="1">
        <w:r w:rsidR="007677C3" w:rsidRPr="00780CB7">
          <w:rPr>
            <w:rStyle w:val="a8"/>
          </w:rPr>
          <w:t>http://kitap.tatar.ru/ogl/nlrt/nbrt_obr_2430597.pdf</w:t>
        </w:r>
      </w:hyperlink>
    </w:p>
    <w:p w:rsidR="007677C3" w:rsidRDefault="007677C3" w:rsidP="00D56169"/>
    <w:p w:rsidR="00D56169" w:rsidRDefault="00D56169" w:rsidP="00D56169"/>
    <w:p w:rsidR="00D56169" w:rsidRDefault="00D56169" w:rsidP="00D56169">
      <w:r>
        <w:t xml:space="preserve">155. ;   </w:t>
      </w:r>
    </w:p>
    <w:p w:rsidR="00D56169" w:rsidRDefault="00D56169" w:rsidP="00D56169">
      <w:r>
        <w:t xml:space="preserve">    1769662-Ф - аб; 1769663-Ф - од</w:t>
      </w:r>
    </w:p>
    <w:p w:rsidR="00D56169" w:rsidRDefault="00D56169" w:rsidP="00D56169">
      <w:r>
        <w:t xml:space="preserve">    Малов, Владимир</w:t>
      </w:r>
    </w:p>
    <w:p w:rsidR="00B4710B" w:rsidRDefault="00D56169" w:rsidP="00D56169">
      <w:r>
        <w:t>Русские полководцы и флотоводцы / В. Малов; [худож. О. Пархаев ; ред. И. Шадрина]. - Москва : Махаон, 2019. - 125 c. : цв. ил. - Указ.: с. 120-123. - ISBN 978-5-389-12843-9 : 350,57</w:t>
      </w:r>
    </w:p>
    <w:p w:rsidR="00B4710B" w:rsidRDefault="00B4710B" w:rsidP="00D56169">
      <w:r>
        <w:t xml:space="preserve">    Оглавление: </w:t>
      </w:r>
      <w:hyperlink r:id="rId110" w:history="1">
        <w:r w:rsidR="007677C3" w:rsidRPr="00780CB7">
          <w:rPr>
            <w:rStyle w:val="a8"/>
          </w:rPr>
          <w:t>http://kitap.tatar.ru/ogl/nlrt/nbrt_mko_2451323.pdf</w:t>
        </w:r>
      </w:hyperlink>
    </w:p>
    <w:p w:rsidR="007677C3" w:rsidRDefault="007677C3" w:rsidP="00D56169"/>
    <w:p w:rsidR="00B4710B" w:rsidRDefault="00B4710B" w:rsidP="00D56169"/>
    <w:p w:rsidR="00B4710B" w:rsidRDefault="00B4710B" w:rsidP="00B4710B">
      <w:r>
        <w:t>156. 63.3(2)6;   М20</w:t>
      </w:r>
    </w:p>
    <w:p w:rsidR="00B4710B" w:rsidRDefault="00B4710B" w:rsidP="00B4710B">
      <w:r>
        <w:t xml:space="preserve">    1757777-Л - кх</w:t>
      </w:r>
    </w:p>
    <w:p w:rsidR="00B4710B" w:rsidRDefault="00B4710B" w:rsidP="00B4710B">
      <w:r>
        <w:t xml:space="preserve">    Малышева, Светлана Юрьевна</w:t>
      </w:r>
    </w:p>
    <w:p w:rsidR="00B4710B" w:rsidRDefault="00B4710B" w:rsidP="00B4710B">
      <w:r>
        <w:t>"На миру красна": инструментализация смерти в Советской России : [монография] / Светлана Малышева. - Москва : Новый хронограф, 2019. - 458, [1] с. : ил. - Библиогр.: с. 421-449 и в подстроч. примеч. - Имен. указ. в конце кн.. - ISBN 978-5-94881-439-1 : 936,00</w:t>
      </w:r>
    </w:p>
    <w:p w:rsidR="00B4710B" w:rsidRDefault="00B4710B" w:rsidP="00B4710B">
      <w:r>
        <w:t xml:space="preserve">    Оглавление: </w:t>
      </w:r>
      <w:hyperlink r:id="rId111" w:history="1">
        <w:r w:rsidR="007677C3" w:rsidRPr="00780CB7">
          <w:rPr>
            <w:rStyle w:val="a8"/>
          </w:rPr>
          <w:t>http://kitap.tatar.ru/ogl/nlrt/nbrt_obr_2437134.pdf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157. 63.5;   М42</w:t>
      </w:r>
    </w:p>
    <w:p w:rsidR="00B4710B" w:rsidRDefault="00B4710B" w:rsidP="00B4710B">
      <w:r>
        <w:t xml:space="preserve">    1760480-Л - чз1</w:t>
      </w:r>
    </w:p>
    <w:p w:rsidR="00B4710B" w:rsidRDefault="00B4710B" w:rsidP="00B4710B">
      <w:r>
        <w:t xml:space="preserve">    Мединский, Владимир Ростиславович</w:t>
      </w:r>
    </w:p>
    <w:p w:rsidR="00B4710B" w:rsidRDefault="00B4710B" w:rsidP="00B4710B">
      <w:r>
        <w:t>Мифы о русском воровстве, душе и долготерпении / Владимир Мединский. - Москва : Эксмо, 2019. - 462, [1] с. : ил. - Библиогр.: с. 451-459 и в подстроч. примеч. - Персоналии: с. 436-450. - ISBN 978-5-04-097091-9 : 510,90</w:t>
      </w:r>
    </w:p>
    <w:p w:rsidR="00B4710B" w:rsidRDefault="00B4710B" w:rsidP="00B4710B">
      <w:r>
        <w:t xml:space="preserve">    Оглавление: </w:t>
      </w:r>
      <w:hyperlink r:id="rId112" w:history="1">
        <w:r w:rsidR="007677C3" w:rsidRPr="00780CB7">
          <w:rPr>
            <w:rStyle w:val="a8"/>
          </w:rPr>
          <w:t>http://kitap.tatar.ru/ogl/nlrt/nbrt_obr_2453562.pdf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158. 63.3(2)5;   М66</w:t>
      </w:r>
    </w:p>
    <w:p w:rsidR="00B4710B" w:rsidRDefault="00B4710B" w:rsidP="00B4710B">
      <w:r>
        <w:lastRenderedPageBreak/>
        <w:t xml:space="preserve">    1758166-Л - кх</w:t>
      </w:r>
    </w:p>
    <w:p w:rsidR="00B4710B" w:rsidRDefault="00B4710B" w:rsidP="00B4710B">
      <w:r>
        <w:t xml:space="preserve">    Митрофанов, Андрей Александрович</w:t>
      </w:r>
    </w:p>
    <w:p w:rsidR="00B4710B" w:rsidRDefault="00B4710B" w:rsidP="00B4710B">
      <w:r>
        <w:t>Россия во французской прессе периода Революции и Наполеоновских войн (1789-1814) : [монография] / А. А. Митрофанов, Н. В. Промыслов, Е. А. Прусская; Государственный академический университет гуманитарных наук ; Институт всеообщей истории Российской Академии наук. - Москва : РОССПЭН : Политическая энциклопедия, 2019. - 238, [1] с. - (Мир Французской революции). - Библиогр.: с. 225. - Резюме на англ. яз.. - ISBN 978-5-8243-2321-4 : 618,80</w:t>
      </w:r>
    </w:p>
    <w:p w:rsidR="00B4710B" w:rsidRDefault="00B4710B" w:rsidP="00B4710B">
      <w:r>
        <w:t xml:space="preserve">    Оглавление: </w:t>
      </w:r>
      <w:hyperlink r:id="rId113" w:history="1">
        <w:r w:rsidR="007677C3" w:rsidRPr="00780CB7">
          <w:rPr>
            <w:rStyle w:val="a8"/>
          </w:rPr>
          <w:t>http://kitap.tatar.ru/ogl/nlrt/nbrt_obr_2439203.pdf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159. 63.3(4);   М75</w:t>
      </w:r>
    </w:p>
    <w:p w:rsidR="00B4710B" w:rsidRDefault="00B4710B" w:rsidP="00B4710B">
      <w:r>
        <w:t xml:space="preserve">    1757271-Л - кх</w:t>
      </w:r>
    </w:p>
    <w:p w:rsidR="00B4710B" w:rsidRDefault="00B4710B" w:rsidP="00B4710B">
      <w:r>
        <w:t xml:space="preserve">    Молодяков, Василий Элинархович</w:t>
      </w:r>
    </w:p>
    <w:p w:rsidR="00B4710B" w:rsidRDefault="00B4710B" w:rsidP="00B4710B">
      <w:r>
        <w:t>Риббентроп : дипломат от фюрера / Василий Молодяков. - Москва : Молодая гвардия, 2019. - 492, [3] с., [16] с. ил., портр. - Библиогр. в примеч.: с. 449-490. - ISBN 978-5-235-04192-9 : 730,60</w:t>
      </w:r>
    </w:p>
    <w:p w:rsidR="00B4710B" w:rsidRDefault="00B4710B" w:rsidP="00B4710B">
      <w:r>
        <w:t xml:space="preserve">    Оглавление: </w:t>
      </w:r>
      <w:hyperlink r:id="rId114" w:history="1">
        <w:r w:rsidR="007677C3" w:rsidRPr="00780CB7">
          <w:rPr>
            <w:rStyle w:val="a8"/>
          </w:rPr>
          <w:t>http://kitap.tatar.ru/ogl/nlrt/nbrt_obr_2430599.pdf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160. 63.3(0);   М80</w:t>
      </w:r>
    </w:p>
    <w:p w:rsidR="00B4710B" w:rsidRDefault="00B4710B" w:rsidP="00B4710B">
      <w:r>
        <w:t xml:space="preserve">    1760456-Л - чз1</w:t>
      </w:r>
    </w:p>
    <w:p w:rsidR="00B4710B" w:rsidRDefault="00B4710B" w:rsidP="00B4710B">
      <w:r>
        <w:t xml:space="preserve">    Мортимер, Ян</w:t>
      </w:r>
    </w:p>
    <w:p w:rsidR="00B4710B" w:rsidRDefault="00B4710B" w:rsidP="00B4710B">
      <w:r>
        <w:t>Века перемен : события, люди, явления: какому столетию досталось больше всего? / Ян Мортимер. - Москва : Эксмо : Бомбора, 2019. - 414 с. : ил. - (Путешественники во времени). - Библиогр. в подстроч. примеч. - Предм. указ.: с. 402-428. - ISBN 978-5-04-098720-7 : 698,10</w:t>
      </w:r>
    </w:p>
    <w:p w:rsidR="00B4710B" w:rsidRDefault="00B4710B" w:rsidP="00B4710B">
      <w:r>
        <w:t xml:space="preserve">    Оглавление: </w:t>
      </w:r>
      <w:hyperlink r:id="rId115" w:history="1">
        <w:r w:rsidR="007677C3" w:rsidRPr="00780CB7">
          <w:rPr>
            <w:rStyle w:val="a8"/>
          </w:rPr>
          <w:t>http://kitap.tatar.ru/ogl/nlrt/nbrt_obr_2451557.pdf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161. 63.3(2Рос.Тат);   Җ21</w:t>
      </w:r>
    </w:p>
    <w:p w:rsidR="00B4710B" w:rsidRDefault="00B4710B" w:rsidP="00B4710B">
      <w:r>
        <w:t xml:space="preserve">    1763366-Т - нк; 1763367-Т - нк; 1763368-Т - нк</w:t>
      </w:r>
    </w:p>
    <w:p w:rsidR="00B4710B" w:rsidRDefault="00B4710B" w:rsidP="00B4710B">
      <w:r>
        <w:t xml:space="preserve">    Нәбиуллина, Илүсә</w:t>
      </w:r>
    </w:p>
    <w:p w:rsidR="00B4710B" w:rsidRDefault="00B4710B" w:rsidP="00B4710B">
      <w:r>
        <w:t>Җанга якын Бикәсаз : әдәби-документаль повесть / И. С. Нәбиуллина; [мөх-р. Г. Мөхәммәтҗанова ; текстолог А. Вәлиев]. - Казан : "Яз" нәшрияты, 2019. - 367 б. : фот., портр. б-н. - Автор тит. бит артында күрсәтелгән. - Бикәсаз авылына нигез салучы Хәбибулла Идрисов, Фәһимә һәм Хәмзә Идрисовларның якты истәлегенә багышлана. - ISBN 978-5-6042833-1-8 : 350,00</w:t>
      </w:r>
    </w:p>
    <w:p w:rsidR="00B4710B" w:rsidRDefault="00B4710B" w:rsidP="00B4710B">
      <w:r>
        <w:t xml:space="preserve">    Оглавление: </w:t>
      </w:r>
      <w:hyperlink r:id="rId116" w:history="1">
        <w:r w:rsidR="007677C3" w:rsidRPr="00780CB7">
          <w:rPr>
            <w:rStyle w:val="a8"/>
          </w:rPr>
          <w:t>http://kitap.tatar.ru/ogl/nlrt/nbrt_obr_2470344.pdf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162. К  63.2;   П21</w:t>
      </w:r>
    </w:p>
    <w:p w:rsidR="00B4710B" w:rsidRDefault="00B4710B" w:rsidP="00B4710B">
      <w:r>
        <w:t xml:space="preserve">    1760763-Л - нк; 1760764-Л - нк</w:t>
      </w:r>
    </w:p>
    <w:p w:rsidR="00B4710B" w:rsidRDefault="00B4710B" w:rsidP="00B4710B">
      <w:r>
        <w:t xml:space="preserve">    Пачкалов, Александр Владимирович</w:t>
      </w:r>
    </w:p>
    <w:p w:rsidR="00B4710B" w:rsidRDefault="00B4710B" w:rsidP="00B4710B">
      <w:r>
        <w:t>Монетное обращение на территории Волжско-Камской Болгарии в XIII-XV вв. : монография / А. В. Пачкалов; Финансовый университет при Правительстве Российской Федерации - 100 лет. - Москва : РУСАЙНС, 2020. - 207 с. - Библиогр.: с. 176. - ISBN 978-5-4365-1855-8 : 965,90</w:t>
      </w:r>
    </w:p>
    <w:p w:rsidR="00B4710B" w:rsidRDefault="00B4710B" w:rsidP="00B4710B">
      <w:r>
        <w:t xml:space="preserve">    Оглавление: </w:t>
      </w:r>
      <w:hyperlink r:id="rId117" w:history="1">
        <w:r w:rsidR="007677C3" w:rsidRPr="00780CB7">
          <w:rPr>
            <w:rStyle w:val="a8"/>
          </w:rPr>
          <w:t>http://kitap.tatar.ru/ogl/nlrt/nbrt_obr_2461797.pdf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163. 63.3(2)6;   С32</w:t>
      </w:r>
    </w:p>
    <w:p w:rsidR="00B4710B" w:rsidRDefault="00B4710B" w:rsidP="00B4710B">
      <w:r>
        <w:lastRenderedPageBreak/>
        <w:t xml:space="preserve">    1758994-Л - кх</w:t>
      </w:r>
    </w:p>
    <w:p w:rsidR="00B4710B" w:rsidRDefault="00B4710B" w:rsidP="00B4710B">
      <w:r>
        <w:t xml:space="preserve">    Сергеев, Евгений Юрьевич</w:t>
      </w:r>
    </w:p>
    <w:p w:rsidR="00B4710B" w:rsidRDefault="00B4710B" w:rsidP="00B4710B">
      <w:r>
        <w:t>Большевики и англичане : советско-британские отношения, 1918-1924 гг. : от интервенции к признанию / Е. Ю. Сергеев; [Российская академия наук , Институт всеобщей истории ; Российский государственный гуманитарный университет]. - Санкт-Петербург : Наука, 2019. - 830, [1] с., [12] л. фотоил. : ил., карт., портр., факс. - (Библиотека всемирной истории / редкол.: П.Ю. Уваров (пред.) [и др.]). - Библиогр.: с. 536-592 (935 назв.) и в примеч.: с. 593-819. - Указ. имен: с. 820-830. - ISBN 978-5-02-040532-5 : 500,00</w:t>
      </w:r>
    </w:p>
    <w:p w:rsidR="00B4710B" w:rsidRDefault="00B4710B" w:rsidP="00B4710B">
      <w:r>
        <w:t xml:space="preserve">    Оглавление: </w:t>
      </w:r>
      <w:hyperlink r:id="rId118" w:history="1">
        <w:r w:rsidR="007677C3" w:rsidRPr="00780CB7">
          <w:rPr>
            <w:rStyle w:val="a8"/>
          </w:rPr>
          <w:t>http://kitap.tatar.ru/ogl/nlrt/nbrt_obr_2441904.pdf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164. 63.3(5);   С62</w:t>
      </w:r>
    </w:p>
    <w:p w:rsidR="00B4710B" w:rsidRDefault="00B4710B" w:rsidP="00B4710B">
      <w:r>
        <w:t xml:space="preserve">    1751119-Л - чз1</w:t>
      </w:r>
    </w:p>
    <w:p w:rsidR="00B4710B" w:rsidRDefault="00B4710B" w:rsidP="00B4710B">
      <w:r>
        <w:t xml:space="preserve">    Сондерс, Джон</w:t>
      </w:r>
    </w:p>
    <w:p w:rsidR="00B4710B" w:rsidRDefault="00B4710B" w:rsidP="00B4710B">
      <w:r>
        <w:t>История монгольских завоеваний : великая империя кочевников от основания до упадка / Джон Сондерс; пер. Л. А. Игоревского. - Москва : ЗАО Центрполиграф, 2019. - 285, [2] с. : ил., карт. - Библиогр.: с. 278-286. - Загл. и авт. на яз. ориг.: The history of the mongol conquests / John J. Saunders. - ISBN 978-5-9524-5341-8 : 293,80</w:t>
      </w:r>
    </w:p>
    <w:p w:rsidR="00B4710B" w:rsidRDefault="00B4710B" w:rsidP="00B4710B">
      <w:r>
        <w:t xml:space="preserve">    Оглавление: </w:t>
      </w:r>
      <w:hyperlink r:id="rId119" w:history="1">
        <w:r w:rsidR="007677C3" w:rsidRPr="00780CB7">
          <w:rPr>
            <w:rStyle w:val="a8"/>
          </w:rPr>
          <w:t>http://kitap.tatar.ru/ogl/nlrt/nbrt_obr_2397991.pdf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165. 63.3(2Рос.Тат);   Т27</w:t>
      </w:r>
    </w:p>
    <w:p w:rsidR="00B4710B" w:rsidRDefault="00B4710B" w:rsidP="00B4710B">
      <w:r>
        <w:t xml:space="preserve">    1757429-Т - нк; 1757430-Т - нк; 1757431-Т - нк</w:t>
      </w:r>
    </w:p>
    <w:p w:rsidR="00B4710B" w:rsidRDefault="00B4710B" w:rsidP="00B4710B">
      <w:r>
        <w:t xml:space="preserve">    Таҗиев, Дамир</w:t>
      </w:r>
    </w:p>
    <w:p w:rsidR="00B4710B" w:rsidRDefault="00B4710B" w:rsidP="00B4710B">
      <w:r>
        <w:t>Тамырларым синдә, саклыгым! : югалган авыл тарихы / Дамир Таҗиев. - Казан : "Яз" нәшрияты, 2019. - 325, [2] б.+[32] б. фоторәс., портр. б-н. - ISBN 978-5-6042833-0-1 : 300,00</w:t>
      </w:r>
    </w:p>
    <w:p w:rsidR="00B4710B" w:rsidRDefault="00B4710B" w:rsidP="00B4710B">
      <w:r>
        <w:t xml:space="preserve">    Оглавление: </w:t>
      </w:r>
      <w:hyperlink r:id="rId120" w:history="1">
        <w:r w:rsidR="007677C3" w:rsidRPr="00780CB7">
          <w:rPr>
            <w:rStyle w:val="a8"/>
          </w:rPr>
          <w:t>http://kitap.tatar.ru/ogl/nlrt/nbrt_obr_2433527.pdf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166. 63.3(0);   Т46</w:t>
      </w:r>
    </w:p>
    <w:p w:rsidR="00B4710B" w:rsidRDefault="00B4710B" w:rsidP="00B4710B">
      <w:r>
        <w:t xml:space="preserve">    1769666-Ф - аб; 1769667-Ф - од</w:t>
      </w:r>
    </w:p>
    <w:p w:rsidR="00B4710B" w:rsidRDefault="00B4710B" w:rsidP="00B4710B">
      <w:r>
        <w:t xml:space="preserve">    Тич, Уильям</w:t>
      </w:r>
    </w:p>
    <w:p w:rsidR="00B4710B" w:rsidRDefault="00B4710B" w:rsidP="00B4710B">
      <w:r>
        <w:t>Кодекс пирата : сокровища Чёрной Бороды / Уильям Тич; [пер. с англ. И. Шадриной]. - Москва : Махаон, 2018. - 80 с. : ил.. - ISBN 978-5-389-11634-4 : 812,35</w:t>
      </w:r>
    </w:p>
    <w:p w:rsidR="00B4710B" w:rsidRDefault="00B4710B" w:rsidP="00B4710B"/>
    <w:p w:rsidR="00B4710B" w:rsidRDefault="00B4710B" w:rsidP="00B4710B">
      <w:r>
        <w:t>167. 63.5;   Ф93</w:t>
      </w:r>
    </w:p>
    <w:p w:rsidR="00B4710B" w:rsidRDefault="00B4710B" w:rsidP="00B4710B">
      <w:r>
        <w:t xml:space="preserve">    1758985-М - рф</w:t>
      </w:r>
    </w:p>
    <w:p w:rsidR="00B4710B" w:rsidRDefault="00B4710B" w:rsidP="00B4710B">
      <w:r>
        <w:t xml:space="preserve">    Фрэзер, Джеймс Джордж</w:t>
      </w:r>
    </w:p>
    <w:p w:rsidR="00B4710B" w:rsidRDefault="00B4710B" w:rsidP="00B4710B">
      <w:r>
        <w:t>Табу : [перевод с английского] / Джеймс Джордж Фрэзер. - [Перепеч. изд. 1928 г.]. - Харьков : Litera Nova, 2019. - 289 с. : портр.. - ISBN 978-966-1553-53-7 : 282,10</w:t>
      </w:r>
    </w:p>
    <w:p w:rsidR="00B4710B" w:rsidRDefault="00B4710B" w:rsidP="00B4710B">
      <w:r>
        <w:t xml:space="preserve">    Оглавление: </w:t>
      </w:r>
      <w:hyperlink r:id="rId121" w:history="1">
        <w:r w:rsidR="007677C3" w:rsidRPr="00780CB7">
          <w:rPr>
            <w:rStyle w:val="a8"/>
          </w:rPr>
          <w:t>http://kitap.tatar.ru/ogl/nlrt/nbrt_obr_2441566.pdf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168. 63.3(2);   Х21</w:t>
      </w:r>
    </w:p>
    <w:p w:rsidR="00B4710B" w:rsidRDefault="00B4710B" w:rsidP="00B4710B">
      <w:r>
        <w:t xml:space="preserve">    1759494-Т - нк</w:t>
      </w:r>
    </w:p>
    <w:p w:rsidR="00B4710B" w:rsidRDefault="00B4710B" w:rsidP="00B4710B">
      <w:r>
        <w:t xml:space="preserve">    Хакимов, Җәмил</w:t>
      </w:r>
    </w:p>
    <w:p w:rsidR="00B4710B" w:rsidRDefault="00B4710B" w:rsidP="00B4710B">
      <w:r>
        <w:t>Чардаклы татарлары - Чердаклинские татары : Совет халкының Бөек Ватан сугышында Җиңүенә багышлана : посвящается Великой Победе Советского народа в Великой Отечественной войне / Җ. Ә. Хакимов, Н. Ш. Потеева-Фатыхова. - Чардаклы, 2019. - 575 б., [24] б. фоторәс. : портр., рәс. б-н. - Текст рус, татар телендә : 400,00</w:t>
      </w:r>
    </w:p>
    <w:p w:rsidR="00B4710B" w:rsidRDefault="00B4710B" w:rsidP="00B4710B">
      <w:r>
        <w:t xml:space="preserve">    Оглавление: </w:t>
      </w:r>
      <w:hyperlink r:id="rId122" w:history="1">
        <w:r w:rsidR="007677C3" w:rsidRPr="00780CB7">
          <w:rPr>
            <w:rStyle w:val="a8"/>
          </w:rPr>
          <w:t>http://kitap.tatar.ru/ogl/nlrt/nbrt_obr_2451176.pdf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169. 63.2;   Х82</w:t>
      </w:r>
    </w:p>
    <w:p w:rsidR="00B4710B" w:rsidRDefault="00B4710B" w:rsidP="00B4710B">
      <w:r>
        <w:t xml:space="preserve">    1759640-Л - кх</w:t>
      </w:r>
    </w:p>
    <w:p w:rsidR="00B4710B" w:rsidRDefault="00B4710B" w:rsidP="00B4710B">
      <w:r>
        <w:t xml:space="preserve">    Хоруженко, Олег Игоревич</w:t>
      </w:r>
    </w:p>
    <w:p w:rsidR="00B4710B" w:rsidRDefault="00B4710B" w:rsidP="00B4710B">
      <w:r>
        <w:t>Герб в практиках формирования родовых корпораций русского дворянства XVII-XIX вв. / О. И. Хоруженко; [отв. ред. С. М. Каштанов]. - Москва : Квадрига, 2018. - 436 c. : ил., гербы. - (Исторические исследования / Российская академия наук, Институт российской истории). - Библиогр. в подстроч. примеч. - Указ. личных имен: с. 355-416. - Указ. геогр. и этнич. назв.: с. 417-431. - ISBN 978-5-91791-306-3 : 877,50</w:t>
      </w:r>
    </w:p>
    <w:p w:rsidR="00B4710B" w:rsidRDefault="00B4710B" w:rsidP="00B4710B">
      <w:r>
        <w:t xml:space="preserve">    Оглавление: </w:t>
      </w:r>
      <w:hyperlink r:id="rId123" w:history="1">
        <w:r w:rsidR="007677C3" w:rsidRPr="00780CB7">
          <w:rPr>
            <w:rStyle w:val="a8"/>
          </w:rPr>
          <w:t>http://kitap.tatar.ru/ogl/nlrt/nbrt_obr_2458486.pdf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170. 63.3(2Рос.Тат);   Х82</w:t>
      </w:r>
    </w:p>
    <w:p w:rsidR="00B4710B" w:rsidRDefault="00B4710B" w:rsidP="00B4710B">
      <w:r>
        <w:t xml:space="preserve">    1754889-Т - нк</w:t>
      </w:r>
    </w:p>
    <w:p w:rsidR="00B4710B" w:rsidRDefault="00B4710B" w:rsidP="00B4710B">
      <w:r>
        <w:t xml:space="preserve">    Хәбибуллина (Гарифуллина), Люция</w:t>
      </w:r>
    </w:p>
    <w:p w:rsidR="00B4710B" w:rsidRDefault="00B4710B" w:rsidP="00B4710B">
      <w:r>
        <w:t>Гомерем мизгелләре / Л. Хәбибуллина (Гарифуллина); [фәнни консультант Х. Ч. Алишина ; мөх-ре Х. Козылбаева]. - Тюмень : Печатник, 2019. - 155 б. : рәс., портр. б-н. - Тышлыкта автор Хабибуллина (Гарифуллина) күрсәтелгән. - Авторның 90 яшь тулу уңаеннан : 150,00</w:t>
      </w:r>
    </w:p>
    <w:p w:rsidR="00B4710B" w:rsidRDefault="00B4710B" w:rsidP="00B4710B">
      <w:r>
        <w:t xml:space="preserve">    Оглавление: </w:t>
      </w:r>
      <w:hyperlink r:id="rId124" w:history="1">
        <w:r w:rsidR="007677C3" w:rsidRPr="00780CB7">
          <w:rPr>
            <w:rStyle w:val="a8"/>
          </w:rPr>
          <w:t>http://kitap.tatar.ru/ogl/nlrt/nbrt_obr_2438373.pdf</w:t>
        </w:r>
      </w:hyperlink>
    </w:p>
    <w:p w:rsidR="007677C3" w:rsidRDefault="007677C3" w:rsidP="00B4710B"/>
    <w:p w:rsidR="00B4710B" w:rsidRDefault="00B4710B" w:rsidP="00B4710B"/>
    <w:p w:rsidR="00B4710B" w:rsidRDefault="00B4710B" w:rsidP="00B4710B">
      <w:r>
        <w:t>171. 63.3(2Рос.Тат);   Ш91</w:t>
      </w:r>
    </w:p>
    <w:p w:rsidR="00B4710B" w:rsidRDefault="00B4710B" w:rsidP="00B4710B">
      <w:r>
        <w:t xml:space="preserve">    1757641-Т - нк; 1757642-Т - нк; 1757643-Т - нк</w:t>
      </w:r>
    </w:p>
    <w:p w:rsidR="00B4710B" w:rsidRDefault="00B4710B" w:rsidP="00B4710B">
      <w:r>
        <w:t xml:space="preserve">    Шәйхетдинов, Илсур</w:t>
      </w:r>
    </w:p>
    <w:p w:rsidR="00B4710B" w:rsidRDefault="00B4710B" w:rsidP="00B4710B">
      <w:r>
        <w:t>Гомерем мизгелләре / Илсур Шәйхетдинов. - Казан, 2019([Идел-Пресс]). - 411 б. + [8] б. фоторәс., факс. б-н. - Библиогр.: б-н : 250,00</w:t>
      </w:r>
    </w:p>
    <w:p w:rsidR="00B4710B" w:rsidRDefault="00B4710B" w:rsidP="00B4710B"/>
    <w:p w:rsidR="00B4710B" w:rsidRDefault="00B4710B" w:rsidP="00B4710B">
      <w:r>
        <w:t>172. 63.3(2);   Э30</w:t>
      </w:r>
    </w:p>
    <w:p w:rsidR="00B4710B" w:rsidRDefault="00B4710B" w:rsidP="00B4710B">
      <w:r>
        <w:t xml:space="preserve">    1770000-Ф - од; 1770001-Ф - кх</w:t>
      </w:r>
    </w:p>
    <w:p w:rsidR="00B4710B" w:rsidRDefault="00B4710B" w:rsidP="00B4710B">
      <w:r>
        <w:t xml:space="preserve">    Эйдельман, Тамара</w:t>
      </w:r>
    </w:p>
    <w:p w:rsidR="00B4710B" w:rsidRPr="00414D40" w:rsidRDefault="00B4710B" w:rsidP="00B4710B">
      <w:pPr>
        <w:rPr>
          <w:lang w:val="en-US"/>
        </w:rPr>
      </w:pPr>
      <w:r>
        <w:t>Бородинская битва. 1812 / [Т. Эйдельман, К. Бунтман]; [ил.: А. Аверьянов [и др.]]. - Москва : Лабиринт Пресс, 2019. - [24] с.  : цв. ил., панорамки, часы на закладке; 31 + Историческая игра "Казаки". - ([Хронограф]). - Авт. указаны в вып. дан. - Кн. фактически изд. в 2011 г. - При написании рассказов рус. и фр. солдат использованы воспоминания Н. Андреева, Ф. Глинки, И. Паскевича, Д. Душенкевича, Ц. Ложье, Н. Пестрикова, И. Радожицкого, Ф. Сегюра, А. Тириона, В. Фоссена, и ст. Н</w:t>
      </w:r>
      <w:r w:rsidRPr="00414D40">
        <w:rPr>
          <w:lang w:val="en-US"/>
        </w:rPr>
        <w:t xml:space="preserve">. </w:t>
      </w:r>
      <w:r>
        <w:t>Михневича</w:t>
      </w:r>
      <w:r w:rsidRPr="00414D40">
        <w:rPr>
          <w:lang w:val="en-US"/>
        </w:rPr>
        <w:t>. - ISBN 978-5-9287-2385-9 : 2641,32</w:t>
      </w:r>
    </w:p>
    <w:p w:rsidR="00B4710B" w:rsidRPr="00414D40" w:rsidRDefault="00B4710B" w:rsidP="00B4710B">
      <w:pPr>
        <w:rPr>
          <w:lang w:val="en-US"/>
        </w:rPr>
      </w:pPr>
    </w:p>
    <w:p w:rsidR="007D329B" w:rsidRPr="00414D40" w:rsidRDefault="007D329B" w:rsidP="00B4710B">
      <w:pPr>
        <w:rPr>
          <w:lang w:val="en-US"/>
        </w:rPr>
      </w:pPr>
    </w:p>
    <w:p w:rsidR="007D329B" w:rsidRPr="00414D40" w:rsidRDefault="007D329B" w:rsidP="007D329B">
      <w:pPr>
        <w:pStyle w:val="1"/>
        <w:rPr>
          <w:lang w:val="en-US"/>
        </w:rPr>
      </w:pPr>
      <w:bookmarkStart w:id="9" w:name="_Toc31285354"/>
      <w:r>
        <w:t>Экономика</w:t>
      </w:r>
      <w:r w:rsidRPr="00414D40">
        <w:rPr>
          <w:lang w:val="en-US"/>
        </w:rPr>
        <w:t xml:space="preserve">. </w:t>
      </w:r>
      <w:r>
        <w:t>Экономические</w:t>
      </w:r>
      <w:r w:rsidRPr="00414D40">
        <w:rPr>
          <w:lang w:val="en-US"/>
        </w:rPr>
        <w:t xml:space="preserve"> </w:t>
      </w:r>
      <w:r>
        <w:t>науки</w:t>
      </w:r>
      <w:r w:rsidRPr="00414D40">
        <w:rPr>
          <w:lang w:val="en-US"/>
        </w:rPr>
        <w:t>. (</w:t>
      </w:r>
      <w:r>
        <w:t>ББК</w:t>
      </w:r>
      <w:r w:rsidRPr="00414D40">
        <w:rPr>
          <w:lang w:val="en-US"/>
        </w:rPr>
        <w:t xml:space="preserve"> 65)</w:t>
      </w:r>
      <w:bookmarkEnd w:id="9"/>
    </w:p>
    <w:p w:rsidR="007D329B" w:rsidRPr="00414D40" w:rsidRDefault="007D329B" w:rsidP="007D329B">
      <w:pPr>
        <w:pStyle w:val="1"/>
        <w:rPr>
          <w:lang w:val="en-US"/>
        </w:rPr>
      </w:pPr>
    </w:p>
    <w:p w:rsidR="007D329B" w:rsidRPr="00414D40" w:rsidRDefault="007D329B" w:rsidP="007D329B">
      <w:pPr>
        <w:rPr>
          <w:lang w:val="en-US"/>
        </w:rPr>
      </w:pPr>
      <w:r w:rsidRPr="00414D40">
        <w:rPr>
          <w:lang w:val="en-US"/>
        </w:rPr>
        <w:t>173. 65.26;   I-85</w:t>
      </w:r>
    </w:p>
    <w:p w:rsidR="007D329B" w:rsidRPr="00414D40" w:rsidRDefault="007D329B" w:rsidP="007D329B">
      <w:pPr>
        <w:rPr>
          <w:lang w:val="en-US"/>
        </w:rPr>
      </w:pPr>
      <w:r w:rsidRPr="00414D40">
        <w:rPr>
          <w:lang w:val="en-US"/>
        </w:rPr>
        <w:t xml:space="preserve">    1754877-</w:t>
      </w:r>
      <w:r>
        <w:t>И</w:t>
      </w:r>
      <w:r w:rsidRPr="00414D40">
        <w:rPr>
          <w:lang w:val="en-US"/>
        </w:rPr>
        <w:t xml:space="preserve"> - </w:t>
      </w:r>
      <w:r>
        <w:t>ио</w:t>
      </w:r>
    </w:p>
    <w:p w:rsidR="007D329B" w:rsidRPr="00414D40" w:rsidRDefault="007D329B" w:rsidP="007D329B">
      <w:pPr>
        <w:rPr>
          <w:lang w:val="en-US"/>
        </w:rPr>
      </w:pPr>
      <w:r w:rsidRPr="00414D40">
        <w:rPr>
          <w:lang w:val="en-US"/>
        </w:rPr>
        <w:t xml:space="preserve">    Islamic finance beyond the oic : developing new nubs : [booklet]. - [Kazan] : Thomson reuters, 2018. - 24 p. : ill. - Text on English lang. : 50,00</w:t>
      </w:r>
    </w:p>
    <w:p w:rsidR="007D329B" w:rsidRDefault="007D329B" w:rsidP="007D329B">
      <w:r w:rsidRPr="007677C3">
        <w:t xml:space="preserve">    </w:t>
      </w:r>
      <w:r>
        <w:t xml:space="preserve">Оглавление: </w:t>
      </w:r>
      <w:hyperlink r:id="rId125" w:history="1">
        <w:r w:rsidR="007677C3" w:rsidRPr="00780CB7">
          <w:rPr>
            <w:rStyle w:val="a8"/>
          </w:rPr>
          <w:t>http://kitap.tatar.ru/ogl/nlrt/nbrt_obr_2428839.pdf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lastRenderedPageBreak/>
        <w:t>174. 65.04;   Д48</w:t>
      </w:r>
    </w:p>
    <w:p w:rsidR="007D329B" w:rsidRDefault="007D329B" w:rsidP="007D329B">
      <w:r>
        <w:t xml:space="preserve">    1758326-Л - кх</w:t>
      </w:r>
    </w:p>
    <w:p w:rsidR="007D329B" w:rsidRDefault="007D329B" w:rsidP="007D329B">
      <w:r>
        <w:t xml:space="preserve">    Диспропорции социально-экономического развития регионов России : монография / Г. Р. Арманшина [и др.]; Министерство высшего образования и науки Российской Федерации ; ФГБОУ ВО "Орловский государственный университет экономики и торговли". - Орел : ОрелГУЭТ, 2018. - 159 с. : ил. - Библиогр.: с. 149-158 (153 назв.) и в подстроч. примеч. - Авт. указ.: с. 159. - Авт. кол. указан на обороте тит. л.. - ISBN 978-5-98498-274-0 : 200,00</w:t>
      </w:r>
    </w:p>
    <w:p w:rsidR="007D329B" w:rsidRDefault="007D329B" w:rsidP="007D329B">
      <w:r>
        <w:t xml:space="preserve">    Оглавление: </w:t>
      </w:r>
      <w:hyperlink r:id="rId126" w:history="1">
        <w:r w:rsidR="007677C3" w:rsidRPr="00780CB7">
          <w:rPr>
            <w:rStyle w:val="a8"/>
          </w:rPr>
          <w:t>http://kitap.tatar.ru/ogl/nlrt/nbrt_obr_2444287.pdf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175. 65.29;   И74</w:t>
      </w:r>
    </w:p>
    <w:p w:rsidR="007D329B" w:rsidRDefault="007D329B" w:rsidP="007D329B">
      <w:r>
        <w:t xml:space="preserve">    1760739-Л - кх</w:t>
      </w:r>
    </w:p>
    <w:p w:rsidR="007D329B" w:rsidRDefault="007D329B" w:rsidP="007D329B">
      <w:r>
        <w:t xml:space="preserve">    Информационно-аналитические методы оценки и мониторинга эффективности инновационных проектов : монография / В. И. Бариленко [и др.]; Федеральное государственное образовательное бюджетное учреждение высшего профессионального образования "Финансовый ун-т при Правительстве Российской Федерации" ; под ред. проф. В. И. Бариленко. - Москва : РУСАЙНС, 2020. - 162 с. : ил., табл. - Библиогр.: с. 109. - ISBN 978-5-4365-3934-8 : 1314,30</w:t>
      </w:r>
    </w:p>
    <w:p w:rsidR="007D329B" w:rsidRDefault="007D329B" w:rsidP="007D329B">
      <w:r>
        <w:t xml:space="preserve">    Оглавление: </w:t>
      </w:r>
      <w:hyperlink r:id="rId127" w:history="1">
        <w:r w:rsidR="007677C3" w:rsidRPr="00780CB7">
          <w:rPr>
            <w:rStyle w:val="a8"/>
          </w:rPr>
          <w:t>http://kitap.tatar.ru/ogl/nlrt/nbrt_obr_2461417.pdf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176. 65.29;   Л69</w:t>
      </w:r>
    </w:p>
    <w:p w:rsidR="007D329B" w:rsidRDefault="007D329B" w:rsidP="007D329B">
      <w:r>
        <w:t xml:space="preserve">    1760752-Л - кх</w:t>
      </w:r>
    </w:p>
    <w:p w:rsidR="007D329B" w:rsidRDefault="007D329B" w:rsidP="007D329B">
      <w:r>
        <w:t xml:space="preserve">    Логистика во внешнеэкономической деятельности : монография / [А. В. Власов, А. А. Галушкин, В. Ю. Дианова [и др.]; под общей редакцией д-ра экон. наук, проф. В. А. Шумаева. - Москва : РУСАЙНС, 2020. - 116,[1] с. : ил. - Библиогр. в конце кн. и в подстроч. примеч. - Авторы указаны на 4-й с. . - ISBN 978-5-4365-1329-4 : 965,90</w:t>
      </w:r>
    </w:p>
    <w:p w:rsidR="007D329B" w:rsidRDefault="007D329B" w:rsidP="007D329B">
      <w:r>
        <w:t xml:space="preserve">    Оглавление: </w:t>
      </w:r>
      <w:hyperlink r:id="rId128" w:history="1">
        <w:r w:rsidR="007677C3" w:rsidRPr="00780CB7">
          <w:rPr>
            <w:rStyle w:val="a8"/>
          </w:rPr>
          <w:t>http://kitap.tatar.ru/ogl/nlrt/nbrt_obr_2461545.pdf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177. 65.24;   Н56</w:t>
      </w:r>
    </w:p>
    <w:p w:rsidR="007D329B" w:rsidRDefault="007D329B" w:rsidP="007D329B">
      <w:r>
        <w:t xml:space="preserve">    1756903-Л - чз1</w:t>
      </w:r>
    </w:p>
    <w:p w:rsidR="007D329B" w:rsidRDefault="007D329B" w:rsidP="007D329B">
      <w:r>
        <w:t xml:space="preserve">    Нестандартная занятость как форма использования рабочего времени : (российский и зарубежный опыт) / А. А. Разумов [и др.]. - 2-е изд. - Москва : Издательско-торговая корпорация "Дашков и К", 2019. - 170 с. : ил., табл. - Библиогр.: с. 129-137 (113 назв.). - ISBN 978-5-394-03329-2 : 379,60</w:t>
      </w:r>
    </w:p>
    <w:p w:rsidR="007D329B" w:rsidRDefault="007D329B" w:rsidP="007D329B">
      <w:r>
        <w:t xml:space="preserve">    Оглавление: </w:t>
      </w:r>
      <w:hyperlink r:id="rId129" w:history="1">
        <w:r w:rsidR="007677C3" w:rsidRPr="00780CB7">
          <w:rPr>
            <w:rStyle w:val="a8"/>
          </w:rPr>
          <w:t>http://kitap.tatar.ru/ogl/nlrt/nbrt_obr_2436451.pdf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178. 65.26;   О-93</w:t>
      </w:r>
    </w:p>
    <w:p w:rsidR="007D329B" w:rsidRDefault="007D329B" w:rsidP="007D329B">
      <w:r>
        <w:t xml:space="preserve">    1757016-Л - кх</w:t>
      </w:r>
    </w:p>
    <w:p w:rsidR="007D329B" w:rsidRDefault="007D329B" w:rsidP="007D329B">
      <w:r>
        <w:t xml:space="preserve">    Оценка стоимости предметов залога в нестабильной экономике : проблемы и пути их решения : монография / Финансовый университет при Правительстве РФ ; под ред.: М. А. Федотовой, Т. В. Тазихиной. - Москва : ИНФРА-М, 2018. - 193, [2] с. : ил., табл. - (Научная мысль / серия основана в 2008 году). - Библиогр.: с. 175. - На тит. л. в подзагл.: Электронно-Библиотечная система znanium.com. - ISBN 978-5-16-012264-9 (print). - ISBN 978-5-16-105146-7 (online) : 893,10</w:t>
      </w:r>
    </w:p>
    <w:p w:rsidR="007D329B" w:rsidRDefault="007D329B" w:rsidP="007D329B">
      <w:r>
        <w:t xml:space="preserve">    Оглавление: </w:t>
      </w:r>
      <w:hyperlink r:id="rId130" w:history="1">
        <w:r w:rsidR="007677C3" w:rsidRPr="00780CB7">
          <w:rPr>
            <w:rStyle w:val="a8"/>
          </w:rPr>
          <w:t>http://kitap.tatar.ru/ogl/nlrt/nbrt_obr_2430091.pdf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179. 65.28;   П44</w:t>
      </w:r>
    </w:p>
    <w:p w:rsidR="007D329B" w:rsidRDefault="007D329B" w:rsidP="007D329B">
      <w:r>
        <w:lastRenderedPageBreak/>
        <w:t xml:space="preserve">    1758518-Л - кх; 1758519-Л - кх; 1758520-Л - кх</w:t>
      </w:r>
    </w:p>
    <w:p w:rsidR="007D329B" w:rsidRDefault="007D329B" w:rsidP="007D329B">
      <w:r>
        <w:t xml:space="preserve">    Подготовка и оформление выпускных квалификационных работ (бакалавров) : учебно-методическое пособие для бакалавров / А. И. Романова [и др.]; Министерство науки и высшего образования Российской Федерации, Казанский Государственный архитектурно-строительный университет. - Казань : [Издательство Казанского государственного архитектектурно-строительного университета], 2018. - 39, [1] с. : табл. - Библиогр.: с. 27-28 (17 назв.). - Тит. л. отсутствует, описание с обл. : 50,00</w:t>
      </w:r>
    </w:p>
    <w:p w:rsidR="007D329B" w:rsidRDefault="007D329B" w:rsidP="007D329B"/>
    <w:p w:rsidR="007D329B" w:rsidRDefault="007D329B" w:rsidP="007D329B">
      <w:r>
        <w:t>180. 65.31;   П44</w:t>
      </w:r>
    </w:p>
    <w:p w:rsidR="007D329B" w:rsidRDefault="007D329B" w:rsidP="007D329B">
      <w:r>
        <w:t xml:space="preserve">    1758521-Л - кх; 1758522-Л - кх; 1758523-Л - кх</w:t>
      </w:r>
    </w:p>
    <w:p w:rsidR="007D329B" w:rsidRDefault="007D329B" w:rsidP="007D329B">
      <w:r>
        <w:t xml:space="preserve">    Подготовка и оформление выпускных квалификационных работ (магистерских диссертаций) : учебно-методическое пособие для магистров направления подготовки 08.04.01 "Строительство", направленность (профиль) "Стоимостной инжиниринг в строительстве" / А. И. Романова [и др.];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Казанского государственного архитектурно-строительного университета, 2018. - 39, [1] с. : табл. - Библиогр.: с. 27-29 (15 назв.), с. 39 (9 назв.). - Описание с обл. : 50,00</w:t>
      </w:r>
    </w:p>
    <w:p w:rsidR="007D329B" w:rsidRDefault="007D329B" w:rsidP="007D329B"/>
    <w:p w:rsidR="007D329B" w:rsidRDefault="007D329B" w:rsidP="007D329B">
      <w:r>
        <w:t>181. 65.28;   Р17</w:t>
      </w:r>
    </w:p>
    <w:p w:rsidR="007D329B" w:rsidRDefault="007D329B" w:rsidP="007D329B">
      <w:r>
        <w:t xml:space="preserve">    1760652-Л - кх</w:t>
      </w:r>
    </w:p>
    <w:p w:rsidR="007D329B" w:rsidRDefault="007D329B" w:rsidP="007D329B">
      <w:r>
        <w:t xml:space="preserve">    Развиваем территории и управляем недвижимостью : коллективная монография / М. А. Атрошенко [и др.]; под общ. ред. к. т. н.  Т. К. Колевид. - Москва : РУСАЙНС, 2020. - 125, [1] с. : ил.. - ISBN 978-5-4365-2515-0 : 965,90</w:t>
      </w:r>
    </w:p>
    <w:p w:rsidR="007D329B" w:rsidRDefault="007D329B" w:rsidP="007D329B">
      <w:r>
        <w:t xml:space="preserve">    Оглавление: </w:t>
      </w:r>
      <w:hyperlink r:id="rId131" w:history="1">
        <w:r w:rsidR="007677C3" w:rsidRPr="00780CB7">
          <w:rPr>
            <w:rStyle w:val="a8"/>
          </w:rPr>
          <w:t>http://kitap.tatar.ru/ogl/nlrt/nbrt_obr_2456516.pdf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182. 65.9(2);   Р24</w:t>
      </w:r>
    </w:p>
    <w:p w:rsidR="007D329B" w:rsidRDefault="007D329B" w:rsidP="007D329B">
      <w:r>
        <w:t xml:space="preserve">    1760799-Л - кх</w:t>
      </w:r>
    </w:p>
    <w:p w:rsidR="007D329B" w:rsidRDefault="007D329B" w:rsidP="007D329B">
      <w:r>
        <w:t xml:space="preserve">    Расширенное воспроизводство инновационной сферы экономики и стимулирование спроса на инновации: теория и методология : монография / Л. П. Гончаренко [и др.]. - Москва : РУСАЙНС, 2020. - 287, [1] c. : ил., табл., портр. - Библиогр.: с. 253-264 (163 назв.). - ISBN 978-5-4365-1466-6 : 965,90</w:t>
      </w:r>
    </w:p>
    <w:p w:rsidR="007D329B" w:rsidRDefault="007D329B" w:rsidP="007D329B">
      <w:r>
        <w:t xml:space="preserve">    Оглавление: </w:t>
      </w:r>
      <w:hyperlink r:id="rId132" w:history="1">
        <w:r w:rsidR="007677C3" w:rsidRPr="00780CB7">
          <w:rPr>
            <w:rStyle w:val="a8"/>
          </w:rPr>
          <w:t>http://kitap.tatar.ru/ogl/nlrt/nbrt_obr_2461947.pdf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183. 65.20;   Р95</w:t>
      </w:r>
    </w:p>
    <w:p w:rsidR="007D329B" w:rsidRDefault="007D329B" w:rsidP="007D329B">
      <w:r>
        <w:t xml:space="preserve">    1758247-Л - кх</w:t>
      </w:r>
    </w:p>
    <w:p w:rsidR="007D329B" w:rsidRDefault="007D329B" w:rsidP="007D329B">
      <w:r>
        <w:t xml:space="preserve">    Рынок потребительских товаров и услуг: современное состояние, проблемы, тренды : монография / М. И. Ананич [и др.]; Новосибирский государственный университет экономики и управления "НИНХ" ; Российский университет кооперации , Камчатский филиал. - Москва : РУСАЙНС, 2017. - 158 с. - Библиогр.: с. 149. - ISBN 978-5-4365-2124-4 : 965,90</w:t>
      </w:r>
    </w:p>
    <w:p w:rsidR="007D329B" w:rsidRDefault="007D329B" w:rsidP="007D329B">
      <w:r>
        <w:t xml:space="preserve">    Оглавление: </w:t>
      </w:r>
      <w:hyperlink r:id="rId133" w:history="1">
        <w:r w:rsidR="007677C3" w:rsidRPr="00780CB7">
          <w:rPr>
            <w:rStyle w:val="a8"/>
          </w:rPr>
          <w:t>http://kitap.tatar.ru/ogl/nlrt/nbrt_obr_2441380.pdf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184. 65.29;   С53</w:t>
      </w:r>
    </w:p>
    <w:p w:rsidR="007D329B" w:rsidRDefault="007D329B" w:rsidP="007D329B">
      <w:r>
        <w:t xml:space="preserve">    1769897-Л - аб; 1769898-Л - од</w:t>
      </w:r>
    </w:p>
    <w:p w:rsidR="007D329B" w:rsidRDefault="007D329B" w:rsidP="007D329B">
      <w:r>
        <w:t xml:space="preserve">    Сначала нарушьте все правила : что лучшие в мире менеджеры делают по-другому / [Институт Гэллапа ; пер. с англ. Д. Мухиной]. - Москва : Альпина Паблишер, 2019. - 328 с. - (Альпина. Бизнес).. - ISBN 978-5-9614-2824-7 : 353,21</w:t>
      </w:r>
    </w:p>
    <w:p w:rsidR="007D329B" w:rsidRDefault="007D329B" w:rsidP="007D329B">
      <w:r>
        <w:t xml:space="preserve">    Оглавление: </w:t>
      </w:r>
      <w:hyperlink r:id="rId134" w:history="1">
        <w:r w:rsidR="007677C3" w:rsidRPr="00780CB7">
          <w:rPr>
            <w:rStyle w:val="a8"/>
          </w:rPr>
          <w:t>http://kitap.tatar.ru/ogl/nlrt/nbrt_mko_2475081.pdf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185. 65.26;   С66</w:t>
      </w:r>
    </w:p>
    <w:p w:rsidR="007D329B" w:rsidRDefault="007D329B" w:rsidP="007D329B">
      <w:r>
        <w:t xml:space="preserve">    1760662-Л - кх</w:t>
      </w:r>
    </w:p>
    <w:p w:rsidR="007D329B" w:rsidRDefault="007D329B" w:rsidP="007D329B">
      <w:r>
        <w:t xml:space="preserve">    Состояние, тенденции и перспективы развития наличного денежного обращения в России : монография / М. А. Абрамова [и др.]. - Москва : РУСАЙНС, 2020. - 167, [1] с. : ил., табл. - На тит. л. и обл.: Ru-Science.com. - На обл.: Финансовый университет при Правительстве Российской Федерации. - ISBN 978-5-4365-2081-0 : 965,90</w:t>
      </w:r>
    </w:p>
    <w:p w:rsidR="007D329B" w:rsidRDefault="007D329B" w:rsidP="007D329B">
      <w:r>
        <w:t xml:space="preserve">    Оглавление: </w:t>
      </w:r>
      <w:hyperlink r:id="rId135" w:history="1">
        <w:r w:rsidR="007677C3" w:rsidRPr="00780CB7">
          <w:rPr>
            <w:rStyle w:val="a8"/>
          </w:rPr>
          <w:t>http://kitap.tatar.ru/ogl/nlrt/nbrt_obr_2456825.pdf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186. К  65.9(2Рос.Тат);   С83</w:t>
      </w:r>
    </w:p>
    <w:p w:rsidR="007D329B" w:rsidRDefault="007D329B" w:rsidP="007D329B">
      <w:r>
        <w:t xml:space="preserve">    1759465-Ф - нк</w:t>
      </w:r>
    </w:p>
    <w:p w:rsidR="007D329B" w:rsidRDefault="007D329B" w:rsidP="007D329B">
      <w:r>
        <w:t xml:space="preserve">    Стратегия социально-экономического развития Республики Татарстан до 2030 года : утверждена с учётом изменений Законом Республики Татарстан от 05.04.2019 № 31-ЗРТ : краткая презентационная версия / Министерство экономики Республики Татарстан ; [авт. вступ. сл. Р. Н. Минниханов]. - Казань, 2019. - 40 c. : ил., портр. - На обл. и тит. л. в надзагл.: Татарстан - 2030 : 100,00</w:t>
      </w:r>
    </w:p>
    <w:p w:rsidR="007D329B" w:rsidRDefault="007D329B" w:rsidP="007D329B"/>
    <w:p w:rsidR="007D329B" w:rsidRDefault="007D329B" w:rsidP="007D329B">
      <w:r>
        <w:t>187. 65.01;   Т33</w:t>
      </w:r>
    </w:p>
    <w:p w:rsidR="007D329B" w:rsidRDefault="007D329B" w:rsidP="007D329B">
      <w:r>
        <w:t xml:space="preserve">    1760674-Л - ибо</w:t>
      </w:r>
    </w:p>
    <w:p w:rsidR="007D329B" w:rsidRDefault="007D329B" w:rsidP="007D329B">
      <w:r>
        <w:t xml:space="preserve">    Теория и практика управления инновациями и знаниями : энциклопедический словарь для студентов, аспирантов и преподавателей высших учебных заведений / М. В. Ливанский [и др.]. - Москва : РУСАЙНС, 2020. - 307, [1] с. - На тит. л. и обл.: Ru-Science.com. - ISBN 978-5-4365-2730-7 : 965,90</w:t>
      </w:r>
    </w:p>
    <w:p w:rsidR="007D329B" w:rsidRDefault="007D329B" w:rsidP="007D329B"/>
    <w:p w:rsidR="007D329B" w:rsidRDefault="007D329B" w:rsidP="007D329B">
      <w:r>
        <w:t>188. 65.44;   Т65</w:t>
      </w:r>
    </w:p>
    <w:p w:rsidR="007D329B" w:rsidRDefault="007D329B" w:rsidP="007D329B">
      <w:r>
        <w:t xml:space="preserve">    1760820-Л - кх</w:t>
      </w:r>
    </w:p>
    <w:p w:rsidR="007D329B" w:rsidRDefault="007D329B" w:rsidP="007D329B">
      <w:r>
        <w:t xml:space="preserve">    Трансформация городской территории в условиях реализации проектов международного масштаба : монография / Т. В. Кугушева [и др.]. - Москва : РУСАЙНС, 2020. - 151, [1] с. : ил., табл. - Библиогр.: с. 148. - Авторы указаны на обороте тит. л.. - ISBN 978-5-4365-2460-3 : 965,90</w:t>
      </w:r>
    </w:p>
    <w:p w:rsidR="007D329B" w:rsidRDefault="007D329B" w:rsidP="007D329B">
      <w:r>
        <w:t xml:space="preserve">    Оглавление: </w:t>
      </w:r>
      <w:hyperlink r:id="rId136" w:history="1">
        <w:r w:rsidR="007677C3" w:rsidRPr="00780CB7">
          <w:rPr>
            <w:rStyle w:val="a8"/>
          </w:rPr>
          <w:t>http://kitap.tatar.ru/ogl/nlrt/nbrt_obr_2462188.pdf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189. 65.43;   Т87</w:t>
      </w:r>
    </w:p>
    <w:p w:rsidR="007D329B" w:rsidRDefault="007D329B" w:rsidP="007D329B">
      <w:r>
        <w:t xml:space="preserve">    1760821-Л - кх</w:t>
      </w:r>
    </w:p>
    <w:p w:rsidR="007D329B" w:rsidRDefault="007D329B" w:rsidP="007D329B">
      <w:r>
        <w:t xml:space="preserve">    Туризм - драйвер развития экономики : сборник научных статей / Финансовый университет при Правительстве Российской Федерации - 100 лет ; под ред.: М. А. Морозова, Т. П. Розановой. - Москва : РУСАЙНС, 2020. - 222, [1] с. : ил., табл.. - ISBN 978-5-4365-2627-0 : 965,90</w:t>
      </w:r>
    </w:p>
    <w:p w:rsidR="007D329B" w:rsidRDefault="007D329B" w:rsidP="007D329B">
      <w:r>
        <w:t xml:space="preserve">    Оглавление: </w:t>
      </w:r>
      <w:hyperlink r:id="rId137" w:history="1">
        <w:r w:rsidR="007677C3" w:rsidRPr="00780CB7">
          <w:rPr>
            <w:rStyle w:val="a8"/>
          </w:rPr>
          <w:t>http://kitap.tatar.ru/ogl/nlrt/nbrt_obr_2462192.pdf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190. 65.431;   У67</w:t>
      </w:r>
    </w:p>
    <w:p w:rsidR="007D329B" w:rsidRDefault="007D329B" w:rsidP="007D329B">
      <w:r>
        <w:t xml:space="preserve">    1757740-Л - кх</w:t>
      </w:r>
    </w:p>
    <w:p w:rsidR="007D329B" w:rsidRDefault="007D329B" w:rsidP="007D329B">
      <w:r>
        <w:t xml:space="preserve">    Управление экономической эффективностью деятельности предприятий питания в вузах : монография / Р. В. Савкина [и др.]. - Москва : РУСАЙНС, 2020. - 68, [1] с. : табл. - Библиогр.: с. 67. - ISBN 978-5-4365-1449-9 : 965,91</w:t>
      </w:r>
    </w:p>
    <w:p w:rsidR="007D329B" w:rsidRDefault="007D329B" w:rsidP="007D329B">
      <w:r>
        <w:t xml:space="preserve">    Оглавление: </w:t>
      </w:r>
      <w:hyperlink r:id="rId138" w:history="1">
        <w:r w:rsidR="007677C3" w:rsidRPr="00780CB7">
          <w:rPr>
            <w:rStyle w:val="a8"/>
          </w:rPr>
          <w:t>http://kitap.tatar.ru/ogl/nlrt/nbrt_obr_2436650.pdf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lastRenderedPageBreak/>
        <w:t>191. 65.43;   У67</w:t>
      </w:r>
    </w:p>
    <w:p w:rsidR="007D329B" w:rsidRDefault="007D329B" w:rsidP="007D329B">
      <w:r>
        <w:t xml:space="preserve">    1760686-Л - кх</w:t>
      </w:r>
    </w:p>
    <w:p w:rsidR="007D329B" w:rsidRDefault="007D329B" w:rsidP="007D329B">
      <w:r>
        <w:t xml:space="preserve">    Управленческое консультирование субъектов малого бизнеса в туристско-рекреационном комплексе России : монография / М. А. Васьков [и др.]; отв. ред. П. С. Самыгин. - Москва : РУСАЙНС, 2020. - 160 с. : ил., табл. - Библиогр.: с. 129. - На тит. л. и обл.: Ru-Science.com. - ISBN 978-5-4365-1338-6 : 965,90</w:t>
      </w:r>
    </w:p>
    <w:p w:rsidR="007D329B" w:rsidRDefault="007D329B" w:rsidP="007D329B">
      <w:r>
        <w:t xml:space="preserve">    Оглавление: </w:t>
      </w:r>
      <w:hyperlink r:id="rId139" w:history="1">
        <w:r w:rsidR="007677C3" w:rsidRPr="00780CB7">
          <w:rPr>
            <w:rStyle w:val="a8"/>
          </w:rPr>
          <w:t>http://kitap.tatar.ru/ogl/nlrt/nbrt_obr_2457168.pdf</w:t>
        </w:r>
      </w:hyperlink>
    </w:p>
    <w:p w:rsidR="007677C3" w:rsidRDefault="007677C3" w:rsidP="007D329B"/>
    <w:p w:rsidR="007D329B" w:rsidRDefault="007D329B" w:rsidP="007D329B"/>
    <w:p w:rsidR="007D329B" w:rsidRDefault="007D329B" w:rsidP="007D329B">
      <w:r>
        <w:t>192. 65.32;   У81</w:t>
      </w:r>
    </w:p>
    <w:p w:rsidR="007D329B" w:rsidRDefault="007D329B" w:rsidP="007D329B">
      <w:r>
        <w:t xml:space="preserve">    1758345-Л - кх</w:t>
      </w:r>
    </w:p>
    <w:p w:rsidR="00152FC2" w:rsidRDefault="007D329B" w:rsidP="007D329B">
      <w:r>
        <w:t xml:space="preserve">    Устойчивое развитие и повышение конкурентоспособности сельского хозяйства России в условиях углубления интеграции в ЕАЭС : монография / А. Ф. Серков [и др.; под ред. академика И. Г. Ушачева]. - Москва : Научный консультант, 2018. - 318 с. : табл., граф., диагр. - Библиогр.: с. 299-315 (165 назв.). - Авт. коллектив указан на 5 с.. - ISBN 978-5-907084-17-9 : 250,00</w:t>
      </w:r>
    </w:p>
    <w:p w:rsidR="00152FC2" w:rsidRDefault="00152FC2" w:rsidP="007D329B">
      <w:r>
        <w:t xml:space="preserve">    Оглавление: </w:t>
      </w:r>
      <w:hyperlink r:id="rId140" w:history="1">
        <w:r w:rsidR="007677C3" w:rsidRPr="00780CB7">
          <w:rPr>
            <w:rStyle w:val="a8"/>
          </w:rPr>
          <w:t>http://kitap.tatar.ru/ogl/nlrt/nbrt_obr_2444895.pdf</w:t>
        </w:r>
      </w:hyperlink>
    </w:p>
    <w:p w:rsidR="007677C3" w:rsidRDefault="007677C3" w:rsidP="007D329B"/>
    <w:p w:rsidR="00152FC2" w:rsidRDefault="00152FC2" w:rsidP="007D329B"/>
    <w:p w:rsidR="00152FC2" w:rsidRDefault="00152FC2" w:rsidP="00152FC2">
      <w:r>
        <w:t>193. 65.43;   У81</w:t>
      </w:r>
    </w:p>
    <w:p w:rsidR="00152FC2" w:rsidRDefault="00152FC2" w:rsidP="00152FC2">
      <w:r>
        <w:t xml:space="preserve">    1760822-Л - кх</w:t>
      </w:r>
    </w:p>
    <w:p w:rsidR="00152FC2" w:rsidRDefault="00152FC2" w:rsidP="00152FC2">
      <w:r>
        <w:t xml:space="preserve">    Устойчивое развитие туристских предприятий в современных условиях : монография / О. П. Звягинцева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"Российский государственный университет туризма и сервиса", Институт туризма и гостеприимства (г. Москва) (филиал) ; под ред. О. П. Звягинцевой. - Москва : РУСАЙНС, 2019. - 223 с. : ил., табл. - Библиогр.: с. 212. - ISBN 978-5-4365-3245-5 : 965,90</w:t>
      </w:r>
    </w:p>
    <w:p w:rsidR="00152FC2" w:rsidRDefault="00152FC2" w:rsidP="00152FC2">
      <w:r>
        <w:t xml:space="preserve">    Оглавление: </w:t>
      </w:r>
      <w:hyperlink r:id="rId141" w:history="1">
        <w:r w:rsidR="007677C3" w:rsidRPr="00780CB7">
          <w:rPr>
            <w:rStyle w:val="a8"/>
          </w:rPr>
          <w:t>http://kitap.tatar.ru/ogl/nlrt/nbrt_obr_2462263.pdf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194. 65.26;   Ф79</w:t>
      </w:r>
    </w:p>
    <w:p w:rsidR="00152FC2" w:rsidRDefault="00152FC2" w:rsidP="00152FC2">
      <w:r>
        <w:t xml:space="preserve">    1757774-Л - кх</w:t>
      </w:r>
    </w:p>
    <w:p w:rsidR="00152FC2" w:rsidRDefault="00152FC2" w:rsidP="00152FC2">
      <w:r>
        <w:t xml:space="preserve">    Формирование финансовой поддержки банками и финансовыми организациями инвестиционных проектов и мероприятий по энергосбережению и повышению энергоэффективности : монография / Финансовый ун-т при Правительстве РФ ; под ред. И. В. Ларионовой. - Москва : КНОРУС, 2017. - 118, [1] с. : ил., табл. - (Бакалавриат и магистратура). - Библиогр. в конце кн. - Электронно-библиотечная система Book.ru. - В надзаг.: Финансовый университет при Правительстве Российской Федерации - 100 лет. - ISBN 978-5-406-05725-4 : 670,80</w:t>
      </w:r>
    </w:p>
    <w:p w:rsidR="00152FC2" w:rsidRDefault="00152FC2" w:rsidP="00152FC2">
      <w:r>
        <w:t xml:space="preserve">    Оглавление: </w:t>
      </w:r>
      <w:hyperlink r:id="rId142" w:history="1">
        <w:r w:rsidR="007677C3" w:rsidRPr="00780CB7">
          <w:rPr>
            <w:rStyle w:val="a8"/>
          </w:rPr>
          <w:t>http://kitap.tatar.ru/ogl/nlrt/nbrt_obr_2437118.pdf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195. 65.41;   Ц75</w:t>
      </w:r>
    </w:p>
    <w:p w:rsidR="00152FC2" w:rsidRDefault="00152FC2" w:rsidP="00152FC2">
      <w:r>
        <w:t xml:space="preserve">    1757745-Л - кх</w:t>
      </w:r>
    </w:p>
    <w:p w:rsidR="00152FC2" w:rsidRDefault="00152FC2" w:rsidP="00152FC2">
      <w:r>
        <w:t xml:space="preserve">    Цифровая трансформация сферы государственных закупок : сборник научных докладов по материалам Международной научно-практической конференции "Цифровая грамотность и цифровые компетенции: проблемы и перспективы", 15-20 ноября, 2018 г., ГАОУ ВО "Московский городской университет управления Правительства Москвы" / под ред. И. П. Гладилиной. - Москва : РУСАЙНС, 2020. - 119, [1] с. : ил. - Библиогр. в конце ст.. - ISBN 978-5-4365-3152-6 : 965,91</w:t>
      </w:r>
    </w:p>
    <w:p w:rsidR="00152FC2" w:rsidRDefault="00152FC2" w:rsidP="00152FC2">
      <w:r>
        <w:t xml:space="preserve">    Оглавление: </w:t>
      </w:r>
      <w:hyperlink r:id="rId143" w:history="1">
        <w:r w:rsidR="007677C3" w:rsidRPr="00780CB7">
          <w:rPr>
            <w:rStyle w:val="a8"/>
          </w:rPr>
          <w:t>http://kitap.tatar.ru/ogl/nlrt/nbrt_obr_2436727.pdf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196. 65.05;   Э40</w:t>
      </w:r>
    </w:p>
    <w:p w:rsidR="00152FC2" w:rsidRDefault="00152FC2" w:rsidP="00152FC2">
      <w:r>
        <w:t xml:space="preserve">    1757843-Л - кх</w:t>
      </w:r>
    </w:p>
    <w:p w:rsidR="00152FC2" w:rsidRDefault="00152FC2" w:rsidP="00152FC2">
      <w:r>
        <w:t xml:space="preserve">    Экономический анализ устойчивого развития субъектов хозяйствования на основе ресурсоориентированного подхода : монография / Н. П. Любушин [и др.]. - Москва : РУСАЙНС, 2020. - 71, [1] с. : ил., табл. - Библиогр.: с. 61. - ISBN 978-5-4365-2303-3 : 965,25</w:t>
      </w:r>
    </w:p>
    <w:p w:rsidR="00152FC2" w:rsidRDefault="00152FC2" w:rsidP="00152FC2">
      <w:r>
        <w:t xml:space="preserve">    Оглавление: </w:t>
      </w:r>
      <w:hyperlink r:id="rId144" w:history="1">
        <w:r w:rsidR="007677C3" w:rsidRPr="00780CB7">
          <w:rPr>
            <w:rStyle w:val="a8"/>
          </w:rPr>
          <w:t>http://kitap.tatar.ru/ogl/nlrt/nbrt_obr_2438250.pdf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197. 65.30;   А18</w:t>
      </w:r>
    </w:p>
    <w:p w:rsidR="00152FC2" w:rsidRDefault="00152FC2" w:rsidP="00152FC2">
      <w:r>
        <w:t xml:space="preserve">    1757275-Л - кх</w:t>
      </w:r>
    </w:p>
    <w:p w:rsidR="00152FC2" w:rsidRDefault="00152FC2" w:rsidP="00152FC2">
      <w:r>
        <w:t xml:space="preserve">    Авдийский, Владимир Иванович</w:t>
      </w:r>
    </w:p>
    <w:p w:rsidR="00152FC2" w:rsidRDefault="00152FC2" w:rsidP="00152FC2">
      <w:r>
        <w:t>Экономические аспекты развития и управления оборонно-промышленным комплексом в современных условиях : монография / В. И. Авдийский, А. А. Бакулина, П. П. Топчий; Финансовый университет при Правительстве РФ. - Москва : КНОРУС, 2019. - 202 с. : табл. - Библиогр.: с. 189. - На тит. л.: Book.ru электронно-библиотечная система. - 100 лет Финансовому университету при Правительстве Российской Федерации. - ISBN 978-5-406-06327-9 : 754,00</w:t>
      </w:r>
    </w:p>
    <w:p w:rsidR="00152FC2" w:rsidRDefault="00152FC2" w:rsidP="00152FC2">
      <w:r>
        <w:t xml:space="preserve">    Оглавление: </w:t>
      </w:r>
      <w:hyperlink r:id="rId145" w:history="1">
        <w:r w:rsidR="007677C3" w:rsidRPr="00780CB7">
          <w:rPr>
            <w:rStyle w:val="a8"/>
          </w:rPr>
          <w:t>http://kitap.tatar.ru/ogl/nlrt/nbrt_obr_2430806.pdf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198. 65.43;   А46</w:t>
      </w:r>
    </w:p>
    <w:p w:rsidR="00152FC2" w:rsidRDefault="00152FC2" w:rsidP="00152FC2">
      <w:r>
        <w:t xml:space="preserve">    1757786-Л - кх</w:t>
      </w:r>
    </w:p>
    <w:p w:rsidR="00152FC2" w:rsidRDefault="00152FC2" w:rsidP="00152FC2">
      <w:r>
        <w:t xml:space="preserve">    Александрова, Анна Юрьевна</w:t>
      </w:r>
    </w:p>
    <w:p w:rsidR="00152FC2" w:rsidRDefault="00152FC2" w:rsidP="00152FC2">
      <w:r>
        <w:t>Туристское регионоведение. Влияние региональной интеграции на мировой туристский рынок : монография / А. Ю. Александрова, О. Г. Ступина. - Москва : КНОРУС, 2020. - 173, [1] с. : ил., табл. - Библиогр.: с. 146. - Электронно-библиотечная система Book.ru. - ISBN 978-5-406-07854-9 : 683,80</w:t>
      </w:r>
    </w:p>
    <w:p w:rsidR="00152FC2" w:rsidRDefault="00152FC2" w:rsidP="00152FC2">
      <w:r>
        <w:t xml:space="preserve">    Оглавление: </w:t>
      </w:r>
      <w:hyperlink r:id="rId146" w:history="1">
        <w:r w:rsidR="007677C3" w:rsidRPr="00780CB7">
          <w:rPr>
            <w:rStyle w:val="a8"/>
          </w:rPr>
          <w:t>http://kitap.tatar.ru/ogl/nlrt/nbrt_obr_2437292.pdf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199. 65.9(2);   А64</w:t>
      </w:r>
    </w:p>
    <w:p w:rsidR="00152FC2" w:rsidRDefault="00152FC2" w:rsidP="00152FC2">
      <w:r>
        <w:t xml:space="preserve">    1760685-Л - кх</w:t>
      </w:r>
    </w:p>
    <w:p w:rsidR="00152FC2" w:rsidRDefault="00152FC2" w:rsidP="00152FC2">
      <w:r>
        <w:t xml:space="preserve">    Ананьев, Михаил Алексеевич</w:t>
      </w:r>
    </w:p>
    <w:p w:rsidR="00152FC2" w:rsidRDefault="00152FC2" w:rsidP="00152FC2">
      <w:r>
        <w:t>Управление национальной системой продовольственного обеспечения : состояние и развитие : монография / М. А. Ананьев, О.М. Ананьева; Министерство образования и науки Российской Федерации ; Федеральное государственное бюджетное образовательное учреждение высшего образования "Российский экономический университет им. Г. В. Плеханова"(ФГБОУ ВО "РЭУ им. Г. В. Плеханова"). - Москва : РУСАЙНС, 2020. - 292 с. : табл. - Библиогр.: с. 267. - ISBN 978-5-4365-2628-7 : 965,90</w:t>
      </w:r>
    </w:p>
    <w:p w:rsidR="00152FC2" w:rsidRDefault="00152FC2" w:rsidP="00152FC2">
      <w:r>
        <w:t xml:space="preserve">    Оглавление: </w:t>
      </w:r>
      <w:hyperlink r:id="rId147" w:history="1">
        <w:r w:rsidR="007677C3" w:rsidRPr="00780CB7">
          <w:rPr>
            <w:rStyle w:val="a8"/>
          </w:rPr>
          <w:t>http://kitap.tatar.ru/ogl/nlrt/nbrt_obr_2457160.pdf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200. 65.05;   А79</w:t>
      </w:r>
    </w:p>
    <w:p w:rsidR="00152FC2" w:rsidRDefault="00152FC2" w:rsidP="00152FC2">
      <w:r>
        <w:t xml:space="preserve">    1760668-Л - кх</w:t>
      </w:r>
    </w:p>
    <w:p w:rsidR="00152FC2" w:rsidRDefault="00152FC2" w:rsidP="00152FC2">
      <w:r>
        <w:t xml:space="preserve">    Арабян, Кнарик Карапетовна</w:t>
      </w:r>
    </w:p>
    <w:p w:rsidR="00152FC2" w:rsidRDefault="00152FC2" w:rsidP="00152FC2">
      <w:r>
        <w:t>Теория и методология аудита в Российской Федерации. Тезисы : монография / К. К. Арабян. - Москва : РУСАЙНС, 2020. - 45 с. : табл. - На тит. л. и обл.: Ru-Science.com. - ISBN 978-5-4365-2071-1 : 965,90</w:t>
      </w:r>
    </w:p>
    <w:p w:rsidR="00152FC2" w:rsidRDefault="00152FC2" w:rsidP="00152FC2">
      <w:r>
        <w:t xml:space="preserve">    Оглавление: </w:t>
      </w:r>
      <w:hyperlink r:id="rId148" w:history="1">
        <w:r w:rsidR="007677C3" w:rsidRPr="00780CB7">
          <w:rPr>
            <w:rStyle w:val="a8"/>
          </w:rPr>
          <w:t>http://kitap.tatar.ru/ogl/nlrt/nbrt_obr_2456933.pdf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201. 65.24;   А83</w:t>
      </w:r>
    </w:p>
    <w:p w:rsidR="00152FC2" w:rsidRDefault="00152FC2" w:rsidP="00152FC2">
      <w:r>
        <w:t xml:space="preserve">    1760728-Л - кх</w:t>
      </w:r>
    </w:p>
    <w:p w:rsidR="00152FC2" w:rsidRDefault="00152FC2" w:rsidP="00152FC2">
      <w:r>
        <w:t xml:space="preserve">    Армстронг, Майкл</w:t>
      </w:r>
    </w:p>
    <w:p w:rsidR="00152FC2" w:rsidRDefault="00152FC2" w:rsidP="00152FC2">
      <w:r>
        <w:t>Главный учебник HR в мире / Майкл Армстронг; [пер. с англ. Е. Л. Бегма]. - Москва : Эксмо, 2019. - 411, [1] с. : ил., табл. - (Лучший мировой опыт). - Указ. в конце кн. - Загл. и авт. ориг.: Armstrong's hahdbook of strategic human resource management / Michael Armstrong. - ISBN 978-5-699-90368-9 : 715,00</w:t>
      </w:r>
    </w:p>
    <w:p w:rsidR="00152FC2" w:rsidRDefault="00152FC2" w:rsidP="00152FC2">
      <w:r>
        <w:t xml:space="preserve">    Оглавление: </w:t>
      </w:r>
      <w:hyperlink r:id="rId149" w:history="1">
        <w:r w:rsidR="007677C3" w:rsidRPr="00780CB7">
          <w:rPr>
            <w:rStyle w:val="a8"/>
          </w:rPr>
          <w:t>http://kitap.tatar.ru/ogl/nlrt/nbrt_obr_2461008.pdf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202. 65.42;   А90</w:t>
      </w:r>
    </w:p>
    <w:p w:rsidR="00152FC2" w:rsidRDefault="00152FC2" w:rsidP="00152FC2">
      <w:r>
        <w:t xml:space="preserve">    1757479-Л - кх</w:t>
      </w:r>
    </w:p>
    <w:p w:rsidR="00152FC2" w:rsidRDefault="00152FC2" w:rsidP="00152FC2">
      <w:r>
        <w:t xml:space="preserve">    Асланов, Тимур</w:t>
      </w:r>
    </w:p>
    <w:p w:rsidR="00152FC2" w:rsidRDefault="00152FC2" w:rsidP="00152FC2">
      <w:r>
        <w:t>Альфа-продавцы: спецназ в отделе продаж / Тимур Асланов. - 2-е изд. - Санкт-Петербург [и др.] : Питер, 2017. - 189, [3] c. : ил., табл., портр. - (Деловой бестселлер).. - ISBN 978-5-4461-0466-6 : 410,80</w:t>
      </w:r>
    </w:p>
    <w:p w:rsidR="00152FC2" w:rsidRDefault="00152FC2" w:rsidP="00152FC2">
      <w:r>
        <w:t xml:space="preserve">    Оглавление: </w:t>
      </w:r>
      <w:hyperlink r:id="rId150" w:history="1">
        <w:r w:rsidR="007677C3" w:rsidRPr="00780CB7">
          <w:rPr>
            <w:rStyle w:val="a8"/>
          </w:rPr>
          <w:t>http://kitap.tatar.ru/ogl/nlrt/nbrt_obr_2282935.pdf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203. К  65.44;   А94</w:t>
      </w:r>
    </w:p>
    <w:p w:rsidR="00152FC2" w:rsidRDefault="00152FC2" w:rsidP="00152FC2">
      <w:r>
        <w:t xml:space="preserve">    1757009-Л - нк</w:t>
      </w:r>
    </w:p>
    <w:p w:rsidR="00152FC2" w:rsidRDefault="00152FC2" w:rsidP="00152FC2">
      <w:r>
        <w:t xml:space="preserve">    Организационно-экономический механизм повышения доступности жилищного фонда и коммунальных услуг : монография / А. Н. Афанасьева, А. И. Романова, Л. Р. Мустафина. - Москва : ИНФРА-М, 2018. - 168, [6] с. : ил., табл. - (Научная мысль / серия основана в 2008 году). - Библиогр.: с. 156. - На тит. л. в подзагл.: Электронно-Библиотечная система znanium.com. - ISBN 978-5-16-011544-3 (print). - ISBN 978-5-16-103857-4 (online) : 798,20</w:t>
      </w:r>
    </w:p>
    <w:p w:rsidR="00152FC2" w:rsidRDefault="00152FC2" w:rsidP="00152FC2">
      <w:r>
        <w:t xml:space="preserve">    Оглавление: </w:t>
      </w:r>
      <w:hyperlink r:id="rId151" w:history="1">
        <w:r w:rsidR="007677C3" w:rsidRPr="00780CB7">
          <w:rPr>
            <w:rStyle w:val="a8"/>
          </w:rPr>
          <w:t>http://kitap.tatar.ru/ogl/nlrt/nbrt_obr_2430009.pdf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204. 65.32;   А94</w:t>
      </w:r>
    </w:p>
    <w:p w:rsidR="00152FC2" w:rsidRDefault="00152FC2" w:rsidP="00152FC2">
      <w:r>
        <w:t xml:space="preserve">    1757097-Л - кх</w:t>
      </w:r>
    </w:p>
    <w:p w:rsidR="00152FC2" w:rsidRDefault="00152FC2" w:rsidP="00152FC2">
      <w:r>
        <w:t xml:space="preserve">    Афанасьева, Олеся Геннадьевна</w:t>
      </w:r>
    </w:p>
    <w:p w:rsidR="00152FC2" w:rsidRDefault="00152FC2" w:rsidP="00152FC2">
      <w:r>
        <w:t>Повышение конкурентоспособности-важнейший фактор обеспечения устойчивого развития молочного скотоводства в сельскохозяйственных организациях : монография / О. Г. Афанасьева. - Москва : ИНФРА-М, 2019. - 117 с. : табл. - (Научная мысль : серия основана в 2008). - Библиогр.: с. 111. - На тит. л. в подзагл.: Электронно-библиотечная система znanium.com. - ISBN 978-5-16-009320-8 (print). - ISBN 978-5-16-100130-1 (online) : 395,23</w:t>
      </w:r>
    </w:p>
    <w:p w:rsidR="00152FC2" w:rsidRDefault="00152FC2" w:rsidP="00152FC2">
      <w:r>
        <w:t xml:space="preserve">    Оглавление: </w:t>
      </w:r>
      <w:hyperlink r:id="rId152" w:history="1">
        <w:r w:rsidR="007677C3" w:rsidRPr="00780CB7">
          <w:rPr>
            <w:rStyle w:val="a8"/>
          </w:rPr>
          <w:t>http://kitap.tatar.ru/ogl/nlrt/nbrt_obr_2431224.pdf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205. 65.01;   Б14</w:t>
      </w:r>
    </w:p>
    <w:p w:rsidR="00152FC2" w:rsidRDefault="00152FC2" w:rsidP="00152FC2">
      <w:r>
        <w:t xml:space="preserve">    1760157-Л - ио; 1760158-Л - ио; 1760159-Л - ио</w:t>
      </w:r>
    </w:p>
    <w:p w:rsidR="00152FC2" w:rsidRDefault="00152FC2" w:rsidP="00152FC2">
      <w:r>
        <w:t xml:space="preserve">    Багаутдинова, Наиля Гумеровна</w:t>
      </w:r>
    </w:p>
    <w:p w:rsidR="00152FC2" w:rsidRDefault="00152FC2" w:rsidP="00152FC2">
      <w:r>
        <w:t>Fundamentals of economics: Introduction to Microeconomics : учебное пособие / Н. Г. Багаутдинова, С. Д. Мокичев, Н. С. Селиверстова; Казанский федеральный университет, Институт управления, экономики и финансов, Кафедра экономической теории и эконометрики. - Казань : Отечество, 2019. - 99, [1] с. : ил. - Библиогр.: с. 93 (5 назв.). - Авторы указаны на обороте тит. л. - Текст на англ. яз.. - ISBN 978-5-9222-1311-0 : 150,00</w:t>
      </w:r>
    </w:p>
    <w:p w:rsidR="00152FC2" w:rsidRDefault="00152FC2" w:rsidP="00152FC2">
      <w:r>
        <w:t xml:space="preserve">    Оглавление: </w:t>
      </w:r>
      <w:hyperlink r:id="rId153" w:history="1">
        <w:r w:rsidR="007677C3" w:rsidRPr="00780CB7">
          <w:rPr>
            <w:rStyle w:val="a8"/>
          </w:rPr>
          <w:t>http://kitap.tatar.ru/ogl/nlrt/nbrt_obr_2448020.pdf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206. 65.290;   Б14</w:t>
      </w:r>
    </w:p>
    <w:p w:rsidR="00152FC2" w:rsidRDefault="00152FC2" w:rsidP="00152FC2">
      <w:r>
        <w:t xml:space="preserve">    1760669-Л - кх</w:t>
      </w:r>
    </w:p>
    <w:p w:rsidR="00152FC2" w:rsidRDefault="00152FC2" w:rsidP="00152FC2">
      <w:r>
        <w:t xml:space="preserve">    Багратуни, Карина Юрьевна</w:t>
      </w:r>
    </w:p>
    <w:p w:rsidR="00152FC2" w:rsidRDefault="00152FC2" w:rsidP="00152FC2">
      <w:r>
        <w:t>Теория и практика государственной поддержки развития малого бизнеса : монография / К.Ю. Багрутини, М.В. Данилина. - Москва : РУСАЙНС, 2020. - 161 с. : ил.. - ISBN 978-5-4365-1073-6 : 965,90</w:t>
      </w:r>
    </w:p>
    <w:p w:rsidR="00152FC2" w:rsidRDefault="00152FC2" w:rsidP="00152FC2">
      <w:r>
        <w:t xml:space="preserve">    Оглавление: </w:t>
      </w:r>
      <w:hyperlink r:id="rId154" w:history="1">
        <w:r w:rsidR="007677C3" w:rsidRPr="00780CB7">
          <w:rPr>
            <w:rStyle w:val="a8"/>
          </w:rPr>
          <w:t>http://kitap.tatar.ru/ogl/nlrt/nbrt_obr_2456941.pdf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207. 65.9(2);   Б28</w:t>
      </w:r>
    </w:p>
    <w:p w:rsidR="00152FC2" w:rsidRDefault="00152FC2" w:rsidP="00152FC2">
      <w:r>
        <w:t xml:space="preserve">    1760082-Л - кх; 1760083-Л - кх; 1760084-Л - кх</w:t>
      </w:r>
    </w:p>
    <w:p w:rsidR="00152FC2" w:rsidRDefault="00152FC2" w:rsidP="00152FC2">
      <w:r>
        <w:t xml:space="preserve">    Разработка инструментария устойчивого развития продовольственной сферы экономической безопасности : [монография]. - Казань : [Отечество], 2017. - 179 с. : табл., рис., схемы. - ISBN 978-5-9222-1203-8 : 200,00</w:t>
      </w:r>
    </w:p>
    <w:p w:rsidR="00152FC2" w:rsidRDefault="00152FC2" w:rsidP="00152FC2">
      <w:r>
        <w:t xml:space="preserve">    Оглавление: </w:t>
      </w:r>
      <w:hyperlink r:id="rId155" w:history="1">
        <w:r w:rsidR="007677C3" w:rsidRPr="00780CB7">
          <w:rPr>
            <w:rStyle w:val="a8"/>
          </w:rPr>
          <w:t>http://kitap.tatar.ru/ogl/nlrt/nbrt_obr_2447195.pdf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208. 65.01;   Б29</w:t>
      </w:r>
    </w:p>
    <w:p w:rsidR="00152FC2" w:rsidRDefault="00152FC2" w:rsidP="00152FC2">
      <w:r>
        <w:t xml:space="preserve">    1769739-Л - аб; 1769740-Л - од</w:t>
      </w:r>
    </w:p>
    <w:p w:rsidR="00152FC2" w:rsidRDefault="00152FC2" w:rsidP="00152FC2">
      <w:r>
        <w:t xml:space="preserve">    Бауман, Йорам</w:t>
      </w:r>
    </w:p>
    <w:p w:rsidR="00152FC2" w:rsidRDefault="00152FC2" w:rsidP="00152FC2">
      <w:r>
        <w:t>Макроэкономика : краткий курс в комиксах / Йорам Бауман; [ил. Г. Клейна ; пер. с англ. А. Калинина]. - Москва : КоЛибри, 2017. - 240 c. : ил.. - ISBN 978-5-389-09491-8 : 394,57</w:t>
      </w:r>
    </w:p>
    <w:p w:rsidR="00152FC2" w:rsidRDefault="00152FC2" w:rsidP="00152FC2">
      <w:r>
        <w:t xml:space="preserve">    Оглавление: </w:t>
      </w:r>
      <w:hyperlink r:id="rId156" w:history="1">
        <w:r w:rsidR="007677C3" w:rsidRPr="00780CB7">
          <w:rPr>
            <w:rStyle w:val="a8"/>
          </w:rPr>
          <w:t>http://kitap.tatar.ru/ogl/nlrt/nbrt_mko_2332328.pdf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209. 65.01;   Б29</w:t>
      </w:r>
    </w:p>
    <w:p w:rsidR="00152FC2" w:rsidRDefault="00152FC2" w:rsidP="00152FC2">
      <w:r>
        <w:t xml:space="preserve">    1769733-Л - аб; 1769734-Л - од</w:t>
      </w:r>
    </w:p>
    <w:p w:rsidR="00152FC2" w:rsidRDefault="00152FC2" w:rsidP="00152FC2">
      <w:r>
        <w:t xml:space="preserve">    Бауман, Йорам</w:t>
      </w:r>
    </w:p>
    <w:p w:rsidR="00152FC2" w:rsidRDefault="00152FC2" w:rsidP="00152FC2">
      <w:r>
        <w:t>Микроэкономика : краткий курс в комиксах / Йорам Бауман; [пер. с англ. А. Калинина ; ил. Г. Клейна]. - Москва : КоЛибри, 2017. - 221 c. : ил.. - ISBN 978-5-389-09635-6 : 355,74</w:t>
      </w:r>
    </w:p>
    <w:p w:rsidR="00152FC2" w:rsidRDefault="00152FC2" w:rsidP="00152FC2">
      <w:r>
        <w:t xml:space="preserve">    Оглавление: </w:t>
      </w:r>
      <w:hyperlink r:id="rId157" w:history="1">
        <w:r w:rsidR="007677C3" w:rsidRPr="00780CB7">
          <w:rPr>
            <w:rStyle w:val="a8"/>
          </w:rPr>
          <w:t>http://kitap.tatar.ru/ogl/nlrt/nbrt_mko_2332286.pdf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210. 65.04;   Б68</w:t>
      </w:r>
    </w:p>
    <w:p w:rsidR="00152FC2" w:rsidRDefault="00152FC2" w:rsidP="00152FC2">
      <w:r>
        <w:t xml:space="preserve">    1757010-Л - кх</w:t>
      </w:r>
    </w:p>
    <w:p w:rsidR="00152FC2" w:rsidRDefault="00152FC2" w:rsidP="00152FC2">
      <w:r>
        <w:t xml:space="preserve">    Блануца, Виктор Иванович</w:t>
      </w:r>
    </w:p>
    <w:p w:rsidR="00152FC2" w:rsidRDefault="00152FC2" w:rsidP="00152FC2">
      <w:r>
        <w:t>Социально-экономическое районирование в эпоху больших данных : монография / В. И. Блануца. - Москва : ИНФРА-М, 2018. - 190, [3] с. : ил., табл. - (Научная мысль / серия основана в 2008 году). - Библиогр.: с. 167. - На тит. л. в подзагл.: Электронно-Библиотечная система znanium.com. - ISBN 978-5-16-013259-4 (print). - ISBN 978-5-16-105983-8 (online) : 965,90</w:t>
      </w:r>
    </w:p>
    <w:p w:rsidR="00152FC2" w:rsidRDefault="00152FC2" w:rsidP="00152FC2">
      <w:r>
        <w:t xml:space="preserve">    Оглавление: </w:t>
      </w:r>
      <w:hyperlink r:id="rId158" w:history="1">
        <w:r w:rsidR="007677C3" w:rsidRPr="00780CB7">
          <w:rPr>
            <w:rStyle w:val="a8"/>
          </w:rPr>
          <w:t>http://kitap.tatar.ru/ogl/nlrt/nbrt_obr_2430012.pdf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211. 65.052.2;   Б72</w:t>
      </w:r>
    </w:p>
    <w:p w:rsidR="00152FC2" w:rsidRDefault="00152FC2" w:rsidP="00152FC2">
      <w:r>
        <w:t xml:space="preserve">    1758951-Л - кх</w:t>
      </w:r>
    </w:p>
    <w:p w:rsidR="00152FC2" w:rsidRDefault="00152FC2" w:rsidP="00152FC2">
      <w:r>
        <w:t xml:space="preserve">    Бобрышев, Алексей Николаевич</w:t>
      </w:r>
    </w:p>
    <w:p w:rsidR="00152FC2" w:rsidRDefault="00152FC2" w:rsidP="00152FC2">
      <w:r>
        <w:t xml:space="preserve">Инструменты и методы управленческого учета в условиях кризисных процессов экономики : монография / А. Н. Бобрышев; Федеральное государственное бюджетное образовательное учреждение высшего образования  Ставропольский государственный </w:t>
      </w:r>
      <w:r>
        <w:lastRenderedPageBreak/>
        <w:t>аграрный университет. - Москва : РУСАЙНС (Ru-Science), 2020. - 263, [25] с. : табл.. - ISBN 978-5-4365-2732-1 : 965,90</w:t>
      </w:r>
    </w:p>
    <w:p w:rsidR="00152FC2" w:rsidRDefault="00152FC2" w:rsidP="00152FC2">
      <w:r>
        <w:t xml:space="preserve">    Оглавление: </w:t>
      </w:r>
      <w:hyperlink r:id="rId159" w:history="1">
        <w:r w:rsidR="007677C3" w:rsidRPr="00780CB7">
          <w:rPr>
            <w:rStyle w:val="a8"/>
          </w:rPr>
          <w:t>http://kitap.tatar.ru/ogl/nlrt/nbrt_obr_2440629.pdf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212. 65.29;   Б73</w:t>
      </w:r>
    </w:p>
    <w:p w:rsidR="00152FC2" w:rsidRDefault="00152FC2" w:rsidP="00152FC2">
      <w:r>
        <w:t xml:space="preserve">    1757239-Л - чз1</w:t>
      </w:r>
    </w:p>
    <w:p w:rsidR="00152FC2" w:rsidRDefault="00152FC2" w:rsidP="00152FC2">
      <w:r>
        <w:t xml:space="preserve">    Богданова, Майя</w:t>
      </w:r>
    </w:p>
    <w:p w:rsidR="00152FC2" w:rsidRDefault="00152FC2" w:rsidP="00152FC2">
      <w:r>
        <w:t>Школа контента : создавайте тексты, которые продают / Майя Богданова. - Москва : Альпина Паблишер, 2019. - 253, [1] с. : ил.. - ISBN 978-5-9614-1535-3 : 526,57</w:t>
      </w:r>
    </w:p>
    <w:p w:rsidR="00152FC2" w:rsidRDefault="00152FC2" w:rsidP="00152FC2">
      <w:r>
        <w:t xml:space="preserve">    Оглавление: </w:t>
      </w:r>
      <w:hyperlink r:id="rId160" w:history="1">
        <w:r w:rsidR="007677C3" w:rsidRPr="00780CB7">
          <w:rPr>
            <w:rStyle w:val="a8"/>
          </w:rPr>
          <w:t>http://kitap.tatar.ru/ogl/nlrt/nbrt_obr_2434894.pdf</w:t>
        </w:r>
      </w:hyperlink>
    </w:p>
    <w:p w:rsidR="007677C3" w:rsidRDefault="007677C3" w:rsidP="00152FC2"/>
    <w:p w:rsidR="00152FC2" w:rsidRDefault="00152FC2" w:rsidP="00152FC2"/>
    <w:p w:rsidR="00152FC2" w:rsidRDefault="00152FC2" w:rsidP="00152FC2">
      <w:r>
        <w:t>213. 65.28;   В31</w:t>
      </w:r>
    </w:p>
    <w:p w:rsidR="00152FC2" w:rsidRDefault="00152FC2" w:rsidP="00152FC2">
      <w:r>
        <w:t xml:space="preserve">    1760687-Л - кх</w:t>
      </w:r>
    </w:p>
    <w:p w:rsidR="00152FC2" w:rsidRDefault="00152FC2" w:rsidP="00152FC2">
      <w:r>
        <w:t xml:space="preserve">    Вержицкий, Даниил Григорьевич</w:t>
      </w:r>
    </w:p>
    <w:p w:rsidR="00A04355" w:rsidRDefault="00152FC2" w:rsidP="00152FC2">
      <w:r>
        <w:t>Условия развития рыночных институтов экологизации экономики региона : монография / Д. Г. Вержицкий, Е. Н. Старченко. - Москва : РУСАЙНС, 2020. - 129 с. : ил., табл. - Библиогр.: с. 103. - На тит. л. и обл.: Ru-Science.com. - ISBN 978-5-4365-0444-5 : 965,90</w:t>
      </w:r>
    </w:p>
    <w:p w:rsidR="00A04355" w:rsidRDefault="00A04355" w:rsidP="00152FC2">
      <w:r>
        <w:t xml:space="preserve">    Оглавление: </w:t>
      </w:r>
      <w:hyperlink r:id="rId161" w:history="1">
        <w:r w:rsidR="007677C3" w:rsidRPr="00780CB7">
          <w:rPr>
            <w:rStyle w:val="a8"/>
          </w:rPr>
          <w:t>http://kitap.tatar.ru/ogl/nlrt/nbrt_obr_2457170.pdf</w:t>
        </w:r>
      </w:hyperlink>
    </w:p>
    <w:p w:rsidR="007677C3" w:rsidRDefault="007677C3" w:rsidP="00152FC2"/>
    <w:p w:rsidR="00A04355" w:rsidRDefault="00A04355" w:rsidP="00152FC2"/>
    <w:p w:rsidR="00A04355" w:rsidRDefault="00A04355" w:rsidP="00A04355">
      <w:r>
        <w:t>214. 65.41;   В49</w:t>
      </w:r>
    </w:p>
    <w:p w:rsidR="00A04355" w:rsidRDefault="00A04355" w:rsidP="00A04355">
      <w:r>
        <w:t xml:space="preserve">    1760786-Л - кх</w:t>
      </w:r>
    </w:p>
    <w:p w:rsidR="00A04355" w:rsidRDefault="00A04355" w:rsidP="00A04355">
      <w:r>
        <w:t xml:space="preserve">    Винокурцева, Елена Александровна</w:t>
      </w:r>
    </w:p>
    <w:p w:rsidR="00A04355" w:rsidRDefault="00A04355" w:rsidP="00A04355">
      <w:r>
        <w:t>Развитие контрактной системы в сфере закупок в субъекте Российской Федерации : монография / Е. А. Винокурцева. - Москва : РУСАЙНС, 2020. - 128, [1] c. : ил., табл. - Библиогр.: с. 123. - ISBN 978-5-4365-2954-7 : 965,90</w:t>
      </w:r>
    </w:p>
    <w:p w:rsidR="00A04355" w:rsidRDefault="00A04355" w:rsidP="00A04355">
      <w:r>
        <w:t xml:space="preserve">    Оглавление: </w:t>
      </w:r>
      <w:hyperlink r:id="rId162" w:history="1">
        <w:r w:rsidR="007677C3" w:rsidRPr="00780CB7">
          <w:rPr>
            <w:rStyle w:val="a8"/>
          </w:rPr>
          <w:t>http://kitap.tatar.ru/ogl/nlrt/nbrt_obr_2461880.pdf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215. 65.9(2);   В75</w:t>
      </w:r>
    </w:p>
    <w:p w:rsidR="00A04355" w:rsidRDefault="00A04355" w:rsidP="00A04355">
      <w:r>
        <w:t xml:space="preserve">    1757005-Л - кх</w:t>
      </w:r>
    </w:p>
    <w:p w:rsidR="00A04355" w:rsidRDefault="00A04355" w:rsidP="00A04355">
      <w:r>
        <w:t xml:space="preserve">    Воронина, Людмила Анфимовна</w:t>
      </w:r>
    </w:p>
    <w:p w:rsidR="00A04355" w:rsidRDefault="00A04355" w:rsidP="00A04355">
      <w:r>
        <w:t>Научно-инновационные сети в России: опыт, проблемы, перспективы : монография / Л. А. Воронина, С. В. Ратнер. - Москва : ИНФРА-М, 2018. - 250, [3] с. : ил., табл. - (Научная мысль / серия основана в 2008 году). - Библиогр.: с. 234. - На тит. л. в подзагл.: Электронно-Библиотечная система znanium.com. - ISBN 978-5-16-011423-1 (print). - ISBN 978-5-16-102537-6 (online) : 1149,20</w:t>
      </w:r>
    </w:p>
    <w:p w:rsidR="00A04355" w:rsidRDefault="00A04355" w:rsidP="00A04355">
      <w:r>
        <w:t xml:space="preserve">    Оглавление: </w:t>
      </w:r>
      <w:hyperlink r:id="rId163" w:history="1">
        <w:r w:rsidR="007677C3" w:rsidRPr="00780CB7">
          <w:rPr>
            <w:rStyle w:val="a8"/>
          </w:rPr>
          <w:t>http://kitap.tatar.ru/ogl/nlrt/nbrt_obr_2429955.pdf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216. 65.24;   Г34</w:t>
      </w:r>
    </w:p>
    <w:p w:rsidR="00A04355" w:rsidRDefault="00A04355" w:rsidP="00A04355">
      <w:r>
        <w:t xml:space="preserve">    1757054-Л - кх</w:t>
      </w:r>
    </w:p>
    <w:p w:rsidR="00A04355" w:rsidRDefault="00A04355" w:rsidP="00A04355">
      <w:r>
        <w:t xml:space="preserve">    Генкин, Борис Михайлович</w:t>
      </w:r>
    </w:p>
    <w:p w:rsidR="00A04355" w:rsidRDefault="00A04355" w:rsidP="00A04355">
      <w:r>
        <w:t>Методы повышения производительности и оплаты труда : [монография] / Б. М. Генкин. - Москва : НОРМА : ИНФРА-М, 2019. - 159 с. : ил., табл. - Библиогр.: с. 155-157. - ISBN 978-5-91768-937-1 (Норма). - ISBN 978-5-16-014164-0 (ИНФРА-М, print). - ISBN 978-5-16-103479-8 (ИНФРА-М, online) : 893,10</w:t>
      </w:r>
    </w:p>
    <w:p w:rsidR="00A04355" w:rsidRDefault="00A04355" w:rsidP="00A04355">
      <w:r>
        <w:t xml:space="preserve">    Оглавление: </w:t>
      </w:r>
      <w:hyperlink r:id="rId164" w:history="1">
        <w:r w:rsidR="007677C3" w:rsidRPr="00780CB7">
          <w:rPr>
            <w:rStyle w:val="a8"/>
          </w:rPr>
          <w:t>http://kitap.tatar.ru/ogl/nlrt/nbrt_obr_2431046.pdf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lastRenderedPageBreak/>
        <w:t>217. 65.26;   Г41</w:t>
      </w:r>
    </w:p>
    <w:p w:rsidR="00A04355" w:rsidRDefault="00A04355" w:rsidP="00A04355">
      <w:r>
        <w:t xml:space="preserve">    1757323-Л - кх</w:t>
      </w:r>
    </w:p>
    <w:p w:rsidR="00A04355" w:rsidRDefault="00A04355" w:rsidP="00A04355">
      <w:r>
        <w:t xml:space="preserve">    Герчик, Александр</w:t>
      </w:r>
    </w:p>
    <w:p w:rsidR="00A04355" w:rsidRDefault="00A04355" w:rsidP="00A04355">
      <w:r>
        <w:t>Биржа для блондинок / А. Герчик, Т. Лукашевич. - Москва : Альпина Паблишер, 2019. - 175, [1] с. : ил., графики. - ISBN 978-5-9614-7016-1 : 611,05</w:t>
      </w:r>
    </w:p>
    <w:p w:rsidR="00A04355" w:rsidRDefault="00A04355" w:rsidP="00A04355">
      <w:r>
        <w:t xml:space="preserve">    Оглавление: </w:t>
      </w:r>
      <w:hyperlink r:id="rId165" w:history="1">
        <w:r w:rsidR="007677C3" w:rsidRPr="00780CB7">
          <w:rPr>
            <w:rStyle w:val="a8"/>
          </w:rPr>
          <w:t>http://kitap.tatar.ru/ogl/nlrt/nbrt_obr_2431969.pdf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218. 65.290;   Г82</w:t>
      </w:r>
    </w:p>
    <w:p w:rsidR="00A04355" w:rsidRDefault="00A04355" w:rsidP="00A04355">
      <w:r>
        <w:t xml:space="preserve">    1760754-Л - кх</w:t>
      </w:r>
    </w:p>
    <w:p w:rsidR="00A04355" w:rsidRDefault="00A04355" w:rsidP="00A04355">
      <w:r>
        <w:t xml:space="preserve">    Малые инновационные предприятия - эффективное связующее звено между наукой и бизнесом : монография / В. Д. Грибов, Г. В. Камчатников. - Москва : РУСАЙНС, 2020. - 151 с. : ил., табл. - Библиогр.: с. 147. - ISBN 978-5-4365-1995-1 : 965,90</w:t>
      </w:r>
    </w:p>
    <w:p w:rsidR="00A04355" w:rsidRDefault="00A04355" w:rsidP="00A04355">
      <w:r>
        <w:t xml:space="preserve">    Оглавление: </w:t>
      </w:r>
      <w:hyperlink r:id="rId166" w:history="1">
        <w:r w:rsidR="007677C3" w:rsidRPr="00780CB7">
          <w:rPr>
            <w:rStyle w:val="a8"/>
          </w:rPr>
          <w:t>http://kitap.tatar.ru/ogl/nlrt/nbrt_obr_2461617.pdf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219. 65.30;   Г93</w:t>
      </w:r>
    </w:p>
    <w:p w:rsidR="00A04355" w:rsidRDefault="00A04355" w:rsidP="00A04355">
      <w:r>
        <w:t xml:space="preserve">    1757809-Л - кх</w:t>
      </w:r>
    </w:p>
    <w:p w:rsidR="00A04355" w:rsidRDefault="00A04355" w:rsidP="00A04355">
      <w:r>
        <w:t xml:space="preserve">    Гужина, Галина Николаевна</w:t>
      </w:r>
    </w:p>
    <w:p w:rsidR="00A04355" w:rsidRDefault="00A04355" w:rsidP="00A04355">
      <w:r>
        <w:t>Стратегическое управление региональным молочно-продуктовым подкомплексом : монография / Г. Н. Гужина, Р. Г. Мумладзе, А. А. Гужин. - Москва : РУСАЙНС, 2020. - 162 с. : ил., табл. - Библиогр.: с. 147. - ISBN 978-5-4365-1071-2 : 965,25</w:t>
      </w:r>
    </w:p>
    <w:p w:rsidR="00A04355" w:rsidRDefault="00A04355" w:rsidP="00A04355">
      <w:r>
        <w:t xml:space="preserve">    Оглавление: </w:t>
      </w:r>
      <w:hyperlink r:id="rId167" w:history="1">
        <w:r w:rsidR="007677C3" w:rsidRPr="00780CB7">
          <w:rPr>
            <w:rStyle w:val="a8"/>
          </w:rPr>
          <w:t>http://kitap.tatar.ru/ogl/nlrt/nbrt_obr_2437815.pdf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220. 65.422;   Д79</w:t>
      </w:r>
    </w:p>
    <w:p w:rsidR="00A04355" w:rsidRDefault="00A04355" w:rsidP="00A04355">
      <w:r>
        <w:t xml:space="preserve">    1760469-Л - кх</w:t>
      </w:r>
    </w:p>
    <w:p w:rsidR="00A04355" w:rsidRDefault="00A04355" w:rsidP="00A04355">
      <w:r>
        <w:t xml:space="preserve">    Дубовик, Сергей</w:t>
      </w:r>
    </w:p>
    <w:p w:rsidR="00A04355" w:rsidRDefault="00A04355" w:rsidP="00A04355">
      <w:r>
        <w:t>Закупки на 100% : [инструменты снижения цен и получения лучших условий у сложных поставщиков : практические инструменты, примеры, кейсы, готовые решения] / Сергей Дубовик. - Санкт-Петербург [и др.] : Питер, 2019. - 381 c. : ил., табл. - (Розничная торговля).. - ISBN 978-5-4461-1016-2 : 1264,90</w:t>
      </w:r>
    </w:p>
    <w:p w:rsidR="00A04355" w:rsidRDefault="00A04355" w:rsidP="00A04355">
      <w:r>
        <w:t xml:space="preserve">    Оглавление: </w:t>
      </w:r>
      <w:hyperlink r:id="rId168" w:history="1">
        <w:r w:rsidR="007677C3" w:rsidRPr="00780CB7">
          <w:rPr>
            <w:rStyle w:val="a8"/>
          </w:rPr>
          <w:t>http://kitap.tatar.ru/ogl/nlrt/nbrt_obr_2438587.pdf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221. 65.9(2);   Е51</w:t>
      </w:r>
    </w:p>
    <w:p w:rsidR="00A04355" w:rsidRDefault="00A04355" w:rsidP="00A04355">
      <w:r>
        <w:t xml:space="preserve">    1757100-Л - кх</w:t>
      </w:r>
    </w:p>
    <w:p w:rsidR="00A04355" w:rsidRDefault="00A04355" w:rsidP="00A04355">
      <w:r>
        <w:t xml:space="preserve">    Елкина, Людмила Геннадьевна</w:t>
      </w:r>
    </w:p>
    <w:p w:rsidR="00A04355" w:rsidRDefault="00A04355" w:rsidP="00A04355">
      <w:r>
        <w:t>Методологические основы формирования и развития инновационной инфраструктуры региона : монография / Л. Г. Елкина. - Москва : РУСАЙНС, 2018. - 158 с. : табл. - Библиогр.: с. 147-158 (117 назв.). - ISBN 978-5-4365-1362-1 : 1314,39</w:t>
      </w:r>
    </w:p>
    <w:p w:rsidR="00A04355" w:rsidRDefault="00A04355" w:rsidP="00A04355">
      <w:r>
        <w:t xml:space="preserve">    Оглавление: </w:t>
      </w:r>
      <w:hyperlink r:id="rId169" w:history="1">
        <w:r w:rsidR="007677C3" w:rsidRPr="00780CB7">
          <w:rPr>
            <w:rStyle w:val="a8"/>
          </w:rPr>
          <w:t>http://kitap.tatar.ru/ogl/nlrt/nbrt_obr_2431220.pdf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222. 65.29;   Е83</w:t>
      </w:r>
    </w:p>
    <w:p w:rsidR="00A04355" w:rsidRDefault="00A04355" w:rsidP="00A04355">
      <w:r>
        <w:t xml:space="preserve">    1757546-Л - чз1</w:t>
      </w:r>
    </w:p>
    <w:p w:rsidR="00A04355" w:rsidRDefault="00A04355" w:rsidP="00A04355">
      <w:r>
        <w:t xml:space="preserve">    Как завоевать покупателя : [практическое пособие] / И. В. Есикова, С. Н. Лобанов, Е. М. Лобанова. - 3-е изд., стер. - Москва : Дашков и К</w:t>
      </w:r>
      <w:r>
        <w:rPr>
          <w:rFonts w:ascii="Cambria Math" w:hAnsi="Cambria Math" w:cs="Cambria Math"/>
        </w:rPr>
        <w:t>⁰</w:t>
      </w:r>
      <w:r>
        <w:t>, 2019. - 163, [1] c. : табл. - (Стратегия успешного бизнеса).. - ISBN 978-5-394-03191-5 : 202,80</w:t>
      </w:r>
    </w:p>
    <w:p w:rsidR="00A04355" w:rsidRDefault="00A04355" w:rsidP="00A04355">
      <w:r>
        <w:t xml:space="preserve">    Оглавление: </w:t>
      </w:r>
      <w:hyperlink r:id="rId170" w:history="1">
        <w:r w:rsidR="007677C3" w:rsidRPr="00780CB7">
          <w:rPr>
            <w:rStyle w:val="a8"/>
          </w:rPr>
          <w:t>http://kitap.tatar.ru/ogl/nlrt/nbrt_obr_2435486.pdf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lastRenderedPageBreak/>
        <w:t>223. 65.29;   Е83</w:t>
      </w:r>
    </w:p>
    <w:p w:rsidR="00A04355" w:rsidRDefault="00A04355" w:rsidP="00A04355">
      <w:r>
        <w:t xml:space="preserve">    1757602-Л - кх</w:t>
      </w:r>
    </w:p>
    <w:p w:rsidR="00A04355" w:rsidRDefault="00A04355" w:rsidP="00A04355">
      <w:r>
        <w:t xml:space="preserve">    Есикова, Ирина Владимировна</w:t>
      </w:r>
    </w:p>
    <w:p w:rsidR="00A04355" w:rsidRDefault="00A04355" w:rsidP="00A04355">
      <w:r>
        <w:t>Телефонный маркетинг, или Продажи не выходя из офиса / И. В. Есикова, М. А. Шарыпкина. - 2-е изд. - Москва : Дашков и К</w:t>
      </w:r>
      <w:r>
        <w:rPr>
          <w:rFonts w:ascii="Cambria Math" w:hAnsi="Cambria Math" w:cs="Cambria Math"/>
        </w:rPr>
        <w:t>⁰</w:t>
      </w:r>
      <w:r>
        <w:t>, 2018. - 195, [2] с. : табл.. - ISBN 978-5-394-01236-5 : 230,10</w:t>
      </w:r>
    </w:p>
    <w:p w:rsidR="00A04355" w:rsidRDefault="00A04355" w:rsidP="00A04355">
      <w:r>
        <w:t xml:space="preserve">    Оглавление: </w:t>
      </w:r>
      <w:hyperlink r:id="rId171" w:history="1">
        <w:r w:rsidR="007677C3" w:rsidRPr="00780CB7">
          <w:rPr>
            <w:rStyle w:val="a8"/>
          </w:rPr>
          <w:t>http://kitap.tatar.ru/ogl/nlrt/nbrt_obr_2436604.pdf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224. 65.32;   Е91</w:t>
      </w:r>
    </w:p>
    <w:p w:rsidR="00A04355" w:rsidRDefault="00A04355" w:rsidP="00A04355">
      <w:r>
        <w:t xml:space="preserve">    1757007-Л - кх</w:t>
      </w:r>
    </w:p>
    <w:p w:rsidR="00A04355" w:rsidRDefault="00A04355" w:rsidP="00A04355">
      <w:r>
        <w:t xml:space="preserve">    Ефименко, Антонина Григорьевна</w:t>
      </w:r>
    </w:p>
    <w:p w:rsidR="00A04355" w:rsidRDefault="00A04355" w:rsidP="00A04355">
      <w:r>
        <w:t>Формирование рыночной системы автотранспортного обслуживания АПК : монография / А. Г. Ефименко. - Москва : ИНФРА-М, 2019. - 222, [1] с. : ил., табл. - (Научная мысль / серия основана в 2008 году). - Библиогр.: с. 198. - На тит. л. в подзагл.: Электронно-Библиотечная система znanium.com. - ISBN 978-5-16-005588-6 (print). - ISBN 978-5-16-105333-1 (online) : 1127,10</w:t>
      </w:r>
    </w:p>
    <w:p w:rsidR="00A04355" w:rsidRDefault="00A04355" w:rsidP="00A04355">
      <w:r>
        <w:t xml:space="preserve">    Оглавление: </w:t>
      </w:r>
      <w:hyperlink r:id="rId172" w:history="1">
        <w:r w:rsidR="007677C3" w:rsidRPr="00780CB7">
          <w:rPr>
            <w:rStyle w:val="a8"/>
          </w:rPr>
          <w:t>http://kitap.tatar.ru/ogl/nlrt/nbrt_obr_2429967.pdf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225. 65.30;   Ж86</w:t>
      </w:r>
    </w:p>
    <w:p w:rsidR="00A04355" w:rsidRDefault="00A04355" w:rsidP="00A04355">
      <w:r>
        <w:t xml:space="preserve">    1757477-Л - кх</w:t>
      </w:r>
    </w:p>
    <w:p w:rsidR="00A04355" w:rsidRDefault="00A04355" w:rsidP="00A04355">
      <w:r>
        <w:t xml:space="preserve">    Жуков, Борис Михайлович</w:t>
      </w:r>
    </w:p>
    <w:p w:rsidR="00A04355" w:rsidRDefault="00A04355" w:rsidP="00A04355">
      <w:r>
        <w:t>Управленческие технологии гибкого развития предприятия на основе процессов реструктуризации, логистизации и повышения капитализации : монография / Б. М. Жуков. - 2-е изд. - Москва :  "Дашков и К", 2019. - 293 с. : табл. - Библиогр.: с. 258. - ISBN 978-5-394-03181-6 : 540,80</w:t>
      </w:r>
    </w:p>
    <w:p w:rsidR="00A04355" w:rsidRDefault="00A04355" w:rsidP="00A04355">
      <w:r>
        <w:t xml:space="preserve">    Оглавление: </w:t>
      </w:r>
      <w:hyperlink r:id="rId173" w:history="1">
        <w:r w:rsidR="007677C3" w:rsidRPr="00780CB7">
          <w:rPr>
            <w:rStyle w:val="a8"/>
          </w:rPr>
          <w:t>http://kitap.tatar.ru/ogl/nlrt/nbrt_obr_2433871.pdf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226. 65.29;   Ж91</w:t>
      </w:r>
    </w:p>
    <w:p w:rsidR="00A04355" w:rsidRDefault="00A04355" w:rsidP="00A04355">
      <w:r>
        <w:t xml:space="preserve">    1756385-Л - чз1</w:t>
      </w:r>
    </w:p>
    <w:p w:rsidR="00A04355" w:rsidRDefault="00A04355" w:rsidP="00A04355">
      <w:r>
        <w:t xml:space="preserve">    Оформляем документы на персональном компьютере грамотно и красиво : ГОСТ Р 6.30-2003. Возможности Microsoft Word : практическое пособие / И. В. Журавлева, М. В. Журавлева. - Москва : ИНФРА-М, 2019. - 185, [1] с. : ил. - (Просто, кратко, быстро). - Библиогр.: с. 182. - На тит. л.: Электронно-библиотечная система znanium.com. - ISBN 978-5-16-003154-5 (ИНФРА-М, print). - ISBN 978-5-16-104892-4 (ИНФРА-М, online) : 877,58</w:t>
      </w:r>
    </w:p>
    <w:p w:rsidR="00A04355" w:rsidRDefault="00A04355" w:rsidP="00A04355">
      <w:r>
        <w:t xml:space="preserve">    Оглавление: </w:t>
      </w:r>
      <w:hyperlink r:id="rId174" w:history="1">
        <w:r w:rsidR="007677C3" w:rsidRPr="00780CB7">
          <w:rPr>
            <w:rStyle w:val="a8"/>
          </w:rPr>
          <w:t>http://kitap.tatar.ru/ogl/nlrt/nbrt_obr_2427867.pdf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227. 65.29;   И30</w:t>
      </w:r>
    </w:p>
    <w:p w:rsidR="00A04355" w:rsidRDefault="00A04355" w:rsidP="00A04355">
      <w:r>
        <w:t xml:space="preserve">    1758980-Л - чз1</w:t>
      </w:r>
    </w:p>
    <w:p w:rsidR="00A04355" w:rsidRDefault="00A04355" w:rsidP="00A04355">
      <w:r>
        <w:t xml:space="preserve">    Йеттер, Вольфганг</w:t>
      </w:r>
    </w:p>
    <w:p w:rsidR="00A04355" w:rsidRDefault="00A04355" w:rsidP="00A04355">
      <w:r>
        <w:t>Эффективный отбор персонала. Метод структурированного интервью / В. Йеттер; [пер. с англ. О. А. Шипиловой  ; науч. ред. Е. А. Столярчук]. - [2-е изд., испр., доп.]. - Харьков : Гуманитарный Центр, 2018. - 353 с. : ил., табл. - Рез на англ. и рус. - Доп. тит. л. англ. - Загл. и авт. ориг.: Effiziente Personalauswahl / Wolfgang Jetter. - ISBN 978-617-7528-62-2. - ISBN 3-7910-1962-7 (нем.) : 497,90</w:t>
      </w:r>
    </w:p>
    <w:p w:rsidR="00A04355" w:rsidRDefault="00A04355" w:rsidP="00A04355">
      <w:r>
        <w:t xml:space="preserve">    Оглавление: </w:t>
      </w:r>
      <w:hyperlink r:id="rId175" w:history="1">
        <w:r w:rsidR="007677C3" w:rsidRPr="00780CB7">
          <w:rPr>
            <w:rStyle w:val="a8"/>
          </w:rPr>
          <w:t>http://kitap.tatar.ru/ogl/nlrt/nbrt_obr_2441496.pdf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lastRenderedPageBreak/>
        <w:t>228. 65.30;   К48</w:t>
      </w:r>
    </w:p>
    <w:p w:rsidR="00A04355" w:rsidRDefault="00A04355" w:rsidP="00A04355">
      <w:r>
        <w:t xml:space="preserve">    1760689-Л - кх</w:t>
      </w:r>
    </w:p>
    <w:p w:rsidR="00A04355" w:rsidRDefault="00A04355" w:rsidP="00A04355">
      <w:r>
        <w:t xml:space="preserve">    Клевцов, Сергей Михайлович</w:t>
      </w:r>
    </w:p>
    <w:p w:rsidR="00A04355" w:rsidRDefault="00A04355" w:rsidP="00A04355">
      <w:r>
        <w:t>Устойчивое развитие промышленных комплексов на основе модернизации механизма пространственного распределения экономических ресурсов : монография / С.М. Клевцов, Ю.В. Вертакова, М.Г. Клевцова. - Москва : РУСАЙНС, 2020. - 245 с. : ил., карт., табл. - Библиогр.: с. 239. - ISBN 987-5-4365-0753-8 : 965,90</w:t>
      </w:r>
    </w:p>
    <w:p w:rsidR="00A04355" w:rsidRDefault="00A04355" w:rsidP="00A04355">
      <w:r>
        <w:t xml:space="preserve">    Оглавление: </w:t>
      </w:r>
      <w:hyperlink r:id="rId176" w:history="1">
        <w:r w:rsidR="007677C3" w:rsidRPr="00780CB7">
          <w:rPr>
            <w:rStyle w:val="a8"/>
          </w:rPr>
          <w:t>http://kitap.tatar.ru/ogl/nlrt/nbrt_obr_2457326.pdf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229. 65.29;   К56</w:t>
      </w:r>
    </w:p>
    <w:p w:rsidR="00A04355" w:rsidRDefault="00A04355" w:rsidP="00A04355">
      <w:r>
        <w:t xml:space="preserve">    1757791-Л - кх</w:t>
      </w:r>
    </w:p>
    <w:p w:rsidR="00A04355" w:rsidRDefault="00A04355" w:rsidP="00A04355">
      <w:r>
        <w:t xml:space="preserve">    Ковалев, Анатолий Павлович</w:t>
      </w:r>
    </w:p>
    <w:p w:rsidR="00A04355" w:rsidRDefault="00A04355" w:rsidP="00A04355">
      <w:r>
        <w:t>Ценообразование на рынке машин и оборудования : учебное пособие для студентов, обучающихся по специальности "Финансы и кредит" / А. П. Ковалев. - Москва : КНОРУС, 2020. - 125, [3] с. : ил., табл. - Библиогр. в конце кн. - Электронно-библиотечная система Book.ru. - ISBN 978-5-406-00019-9 : 683,80</w:t>
      </w:r>
    </w:p>
    <w:p w:rsidR="00A04355" w:rsidRDefault="00A04355" w:rsidP="00A04355">
      <w:r>
        <w:t xml:space="preserve">    Оглавление: </w:t>
      </w:r>
      <w:hyperlink r:id="rId177" w:history="1">
        <w:r w:rsidR="007677C3" w:rsidRPr="00780CB7">
          <w:rPr>
            <w:rStyle w:val="a8"/>
          </w:rPr>
          <w:t>http://kitap.tatar.ru/ogl/nlrt/nbrt_obr_2437469.pdf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230. 65.30;   К63</w:t>
      </w:r>
    </w:p>
    <w:p w:rsidR="00A04355" w:rsidRDefault="00A04355" w:rsidP="00A04355">
      <w:r>
        <w:t xml:space="preserve">    1757002-Л - кх</w:t>
      </w:r>
    </w:p>
    <w:p w:rsidR="00A04355" w:rsidRDefault="00A04355" w:rsidP="00A04355">
      <w:r>
        <w:t xml:space="preserve">    Комаева, Лиана Эдуардовна</w:t>
      </w:r>
    </w:p>
    <w:p w:rsidR="00A04355" w:rsidRDefault="00A04355" w:rsidP="00A04355">
      <w:r>
        <w:t>Адаптивные организационные структуры управления предприятий в нестабильной среде хозяйствования : монография / Л. Э. Комаева, М. Р. Дзагоева, З. Л. Дзакоев. - Москва : ИНФРА-М, 2018. - 199, [1] с. : ил., табл. - (Научная мысль / серия основана в 2008 году). - Библиогр.: с. 186. - На тит. л. в подзагл.: Электронно-Библиотечная система znanium.com. - ISBN 978-5-16-010670-0 (print). - ISBN 978-5-16-102684-7 (online) : 915,20</w:t>
      </w:r>
    </w:p>
    <w:p w:rsidR="00A04355" w:rsidRDefault="00A04355" w:rsidP="00A04355">
      <w:r>
        <w:t xml:space="preserve">    Оглавление: </w:t>
      </w:r>
      <w:hyperlink r:id="rId178" w:history="1">
        <w:r w:rsidR="007677C3" w:rsidRPr="00780CB7">
          <w:rPr>
            <w:rStyle w:val="a8"/>
          </w:rPr>
          <w:t>http://kitap.tatar.ru/ogl/nlrt/nbrt_obr_2429901.pdf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231. 65.29;   К63</w:t>
      </w:r>
    </w:p>
    <w:p w:rsidR="00A04355" w:rsidRDefault="00A04355" w:rsidP="00A04355">
      <w:r>
        <w:t xml:space="preserve">    1760688-Л - кх</w:t>
      </w:r>
    </w:p>
    <w:p w:rsidR="00A04355" w:rsidRDefault="00A04355" w:rsidP="00A04355">
      <w:r>
        <w:t xml:space="preserve">    Комарова, Ирина Павловна</w:t>
      </w:r>
    </w:p>
    <w:p w:rsidR="00A04355" w:rsidRDefault="00A04355" w:rsidP="00A04355">
      <w:r>
        <w:t>Устойчивая конкурентоспособность компаний высокотехнологичных отраслей : монография / И. П. Комарова. - Москва : РУСАЙНС, 2020. - 117, [1] с. : ил. - Библиогр.: с. 116. - ISBN 978-5-4365-2224-1 : 965,90</w:t>
      </w:r>
    </w:p>
    <w:p w:rsidR="00A04355" w:rsidRDefault="00A04355" w:rsidP="00A04355">
      <w:r>
        <w:t xml:space="preserve">    Оглавление: </w:t>
      </w:r>
      <w:hyperlink r:id="rId179" w:history="1">
        <w:r w:rsidR="007677C3" w:rsidRPr="00780CB7">
          <w:rPr>
            <w:rStyle w:val="a8"/>
          </w:rPr>
          <w:t>http://kitap.tatar.ru/ogl/nlrt/nbrt_obr_2457325.pdf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232. 65.27;   Л33</w:t>
      </w:r>
    </w:p>
    <w:p w:rsidR="00A04355" w:rsidRDefault="00A04355" w:rsidP="00A04355">
      <w:r>
        <w:t xml:space="preserve">    1760778-Л - чз1</w:t>
      </w:r>
    </w:p>
    <w:p w:rsidR="00A04355" w:rsidRDefault="00A04355" w:rsidP="00A04355">
      <w:r>
        <w:t xml:space="preserve">    Лебедева, Людмила Фёдоровна</w:t>
      </w:r>
    </w:p>
    <w:p w:rsidR="00A04355" w:rsidRDefault="00A04355" w:rsidP="00A04355">
      <w:r>
        <w:t>Пенсионные инновации: государство - человек - бизнес : монография. - Москва : РУСАЙНС, 2020. - 111 c. : ил., табл. - Библиогр.: с. 108. - ISBN 978-5-4365-1900-5 : 965,90</w:t>
      </w:r>
    </w:p>
    <w:p w:rsidR="00A04355" w:rsidRDefault="00A04355" w:rsidP="00A04355">
      <w:r>
        <w:t xml:space="preserve">    Оглавление: </w:t>
      </w:r>
      <w:hyperlink r:id="rId180" w:history="1">
        <w:r w:rsidR="007677C3" w:rsidRPr="00780CB7">
          <w:rPr>
            <w:rStyle w:val="a8"/>
          </w:rPr>
          <w:t>http://kitap.tatar.ru/ogl/nlrt/nbrt_obr_2461601.pdf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233. 65.26;   Л47</w:t>
      </w:r>
    </w:p>
    <w:p w:rsidR="00A04355" w:rsidRDefault="00A04355" w:rsidP="00A04355">
      <w:r>
        <w:t xml:space="preserve">    1757017-Л - кх</w:t>
      </w:r>
    </w:p>
    <w:p w:rsidR="00A04355" w:rsidRDefault="00A04355" w:rsidP="00A04355">
      <w:r>
        <w:t xml:space="preserve">    Принципы и инструменты финансирования инноваций в Российской Федерации : монография / В. Е. Леонтьев, А. Ю. Баранова. - Москва : ИНФРА-М, 2019. - 194 с. : ил., </w:t>
      </w:r>
      <w:r>
        <w:lastRenderedPageBreak/>
        <w:t>табл. - (Научная мысль / серия основана в 2008 году). - Библиогр.: с. 171. - На тит. л. в подзагл.: Электронно-Библиотечная система znanium.com. - ISBN 978-5-16-009440-3 (print). - ISBN 978-5-16-100552-1 (online) : 958,10</w:t>
      </w:r>
    </w:p>
    <w:p w:rsidR="00A04355" w:rsidRDefault="00A04355" w:rsidP="00A04355">
      <w:r>
        <w:t xml:space="preserve">    Оглавление: </w:t>
      </w:r>
      <w:hyperlink r:id="rId181" w:history="1">
        <w:r w:rsidR="007677C3" w:rsidRPr="00780CB7">
          <w:rPr>
            <w:rStyle w:val="a8"/>
          </w:rPr>
          <w:t>http://kitap.tatar.ru/ogl/nlrt/nbrt_obr_2430103.pdf</w:t>
        </w:r>
      </w:hyperlink>
    </w:p>
    <w:p w:rsidR="007677C3" w:rsidRDefault="007677C3" w:rsidP="00A04355"/>
    <w:p w:rsidR="00A04355" w:rsidRDefault="00A04355" w:rsidP="00A04355"/>
    <w:p w:rsidR="00A04355" w:rsidRDefault="00A04355" w:rsidP="00A04355">
      <w:r>
        <w:t>234. 65.32;   Л84</w:t>
      </w:r>
    </w:p>
    <w:p w:rsidR="00A04355" w:rsidRDefault="00A04355" w:rsidP="00A04355">
      <w:r>
        <w:t xml:space="preserve">    1757806-Л - чз2</w:t>
      </w:r>
    </w:p>
    <w:p w:rsidR="00A04355" w:rsidRDefault="00A04355" w:rsidP="00A04355">
      <w:r>
        <w:t xml:space="preserve">    Лукьянов, Борис Васильевич</w:t>
      </w:r>
    </w:p>
    <w:p w:rsidR="00733353" w:rsidRDefault="00A04355" w:rsidP="00A04355">
      <w:r>
        <w:t>Экономическая оптимизация кормления сельскохозяйственных животных : монография / Б. В. Лукьянов, П. Б. Лукьянов. - Москва : РУСАЙНС, 2020. - 187, [1] с. : ил., табл. - Библиогр.: с. 188 (7 назв.). - ISBN 978-5-4365-1539-7 : 965,25</w:t>
      </w:r>
    </w:p>
    <w:p w:rsidR="00733353" w:rsidRDefault="00733353" w:rsidP="00A04355">
      <w:r>
        <w:t xml:space="preserve">    Оглавление: </w:t>
      </w:r>
      <w:hyperlink r:id="rId182" w:history="1">
        <w:r w:rsidR="007677C3" w:rsidRPr="00780CB7">
          <w:rPr>
            <w:rStyle w:val="a8"/>
          </w:rPr>
          <w:t>http://kitap.tatar.ru/ogl/nlrt/nbrt_obr_2437726.pdf</w:t>
        </w:r>
      </w:hyperlink>
    </w:p>
    <w:p w:rsidR="007677C3" w:rsidRDefault="007677C3" w:rsidP="00A04355"/>
    <w:p w:rsidR="00733353" w:rsidRDefault="00733353" w:rsidP="00A04355"/>
    <w:p w:rsidR="00733353" w:rsidRDefault="00733353" w:rsidP="00733353">
      <w:r>
        <w:t>235. 65.30;   Н24</w:t>
      </w:r>
    </w:p>
    <w:p w:rsidR="00733353" w:rsidRDefault="00733353" w:rsidP="00733353">
      <w:r>
        <w:t xml:space="preserve">    1760787-Л - чз1</w:t>
      </w:r>
    </w:p>
    <w:p w:rsidR="00733353" w:rsidRDefault="00733353" w:rsidP="00733353">
      <w:r>
        <w:t xml:space="preserve">    Намитулина, Анжела Захитовна</w:t>
      </w:r>
    </w:p>
    <w:p w:rsidR="00733353" w:rsidRDefault="00733353" w:rsidP="00733353">
      <w:r>
        <w:t>Общемировые тенденции развития оборонно-промышленных комплексов : монография / А. З. Намитулина. - Москва : КНОРУС, 2020. - 94, [1] с. : ил., табл. - Библиогр.: с. 91. - ISBN 978-5-4365-2551-8 : 965,90</w:t>
      </w:r>
    </w:p>
    <w:p w:rsidR="00733353" w:rsidRDefault="00733353" w:rsidP="00733353">
      <w:r>
        <w:t xml:space="preserve">    Оглавление: </w:t>
      </w:r>
      <w:hyperlink r:id="rId183" w:history="1">
        <w:r w:rsidR="007677C3" w:rsidRPr="00780CB7">
          <w:rPr>
            <w:rStyle w:val="a8"/>
          </w:rPr>
          <w:t>http://kitap.tatar.ru/ogl/nlrt/nbrt_obr_2461877.pdf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236. 65.42;   Н62</w:t>
      </w:r>
    </w:p>
    <w:p w:rsidR="00733353" w:rsidRDefault="00733353" w:rsidP="00733353">
      <w:r>
        <w:t xml:space="preserve">    1763606-Л - кх; 1763607-Л - кх; 1763608-Л - кх</w:t>
      </w:r>
    </w:p>
    <w:p w:rsidR="00733353" w:rsidRDefault="00733353" w:rsidP="00733353">
      <w:r>
        <w:t xml:space="preserve">    Никитина, Людмила Леонидовна</w:t>
      </w:r>
    </w:p>
    <w:p w:rsidR="00733353" w:rsidRDefault="00733353" w:rsidP="00733353">
      <w:r>
        <w:t>Инновации в торговой деятельности : учебное пособие / Л. Л. Никитина, О. Е. Гаврилова;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2019. - 98 с. : табл. - Библиогр.: с. 91-92 (22 назв.). - ISBN 978-5-7882-2701-6 : 100,00</w:t>
      </w:r>
    </w:p>
    <w:p w:rsidR="00733353" w:rsidRDefault="00733353" w:rsidP="00733353">
      <w:r>
        <w:t xml:space="preserve">    Оглавление: </w:t>
      </w:r>
      <w:hyperlink r:id="rId184" w:history="1">
        <w:r w:rsidR="007677C3" w:rsidRPr="00780CB7">
          <w:rPr>
            <w:rStyle w:val="a8"/>
          </w:rPr>
          <w:t>http://kitap.tatar.ru/ogl/nlrt/nbrt_obr_2471726.pdf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237. 65.26;   П31</w:t>
      </w:r>
    </w:p>
    <w:p w:rsidR="00733353" w:rsidRDefault="00733353" w:rsidP="00733353">
      <w:r>
        <w:t xml:space="preserve">    1757789-Л - кх</w:t>
      </w:r>
    </w:p>
    <w:p w:rsidR="00733353" w:rsidRDefault="00733353" w:rsidP="00733353">
      <w:r>
        <w:t xml:space="preserve">    Петросян, Давид Семенович</w:t>
      </w:r>
    </w:p>
    <w:p w:rsidR="00733353" w:rsidRDefault="00733353" w:rsidP="00733353">
      <w:r>
        <w:t>Гуманизация труда педагогических кадров как драйвер развития системы образования : монография / Д. С. Петросян, С. А. Лочан, В. В. Янковская. - Москва : РУСАЙНС, 2020. - 218, [1] с. : табл. - Библиогр. в конце кн. и в подстроч. примеч.. - ISBN 978-5-4365-2102-2 : 965,90</w:t>
      </w:r>
    </w:p>
    <w:p w:rsidR="00733353" w:rsidRDefault="00733353" w:rsidP="00733353">
      <w:r>
        <w:t xml:space="preserve">    Оглавление: </w:t>
      </w:r>
      <w:hyperlink r:id="rId185" w:history="1">
        <w:r w:rsidR="007677C3" w:rsidRPr="00780CB7">
          <w:rPr>
            <w:rStyle w:val="a8"/>
          </w:rPr>
          <w:t>http://kitap.tatar.ru/ogl/nlrt/nbrt_obr_2437368.pdf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238. 65.422;   П52</w:t>
      </w:r>
    </w:p>
    <w:p w:rsidR="00733353" w:rsidRDefault="00733353" w:rsidP="00733353">
      <w:r>
        <w:t xml:space="preserve">    1757831-Л - кх</w:t>
      </w:r>
    </w:p>
    <w:p w:rsidR="00733353" w:rsidRDefault="00733353" w:rsidP="00733353">
      <w:r>
        <w:t xml:space="preserve">    Полтарыхин, Андрей Леонидович</w:t>
      </w:r>
    </w:p>
    <w:p w:rsidR="00733353" w:rsidRDefault="00733353" w:rsidP="00733353">
      <w:r>
        <w:t>Формирование и повышение эффективности функционирования рынка мяса : монография / А. Л. Полтарыхин, А. Н. Чурин. - Москва : РУСАЙНС, 2020. - 115 с. : ил., табл. - Библиогр.: с. 99. - ISBN 978-5-4365-1279-2 : 965,25</w:t>
      </w:r>
    </w:p>
    <w:p w:rsidR="00733353" w:rsidRDefault="00733353" w:rsidP="00733353">
      <w:r>
        <w:lastRenderedPageBreak/>
        <w:t xml:space="preserve">    Оглавление: </w:t>
      </w:r>
      <w:hyperlink r:id="rId186" w:history="1">
        <w:r w:rsidR="007677C3" w:rsidRPr="00780CB7">
          <w:rPr>
            <w:rStyle w:val="a8"/>
          </w:rPr>
          <w:t>http://kitap.tatar.ru/ogl/nlrt/nbrt_obr_2438053.pdf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239. 65.29;   Р35</w:t>
      </w:r>
    </w:p>
    <w:p w:rsidR="00733353" w:rsidRDefault="00733353" w:rsidP="00733353">
      <w:r>
        <w:t xml:space="preserve">    1769658-Ф - аб; 1769659-Ф - од</w:t>
      </w:r>
    </w:p>
    <w:p w:rsidR="00733353" w:rsidRDefault="00733353" w:rsidP="00733353">
      <w:r>
        <w:t xml:space="preserve">    Рейнор, Майкл</w:t>
      </w:r>
    </w:p>
    <w:p w:rsidR="00733353" w:rsidRDefault="00733353" w:rsidP="00733353">
      <w:r>
        <w:t>Как думают великие компании : три правила / Майкл Рейнор, Мумтаз Ахмед; [пер. с англ. А. Сатунина]. - Москва : Азбука Бизнес, 2017. - 352 с.. - ISBN 978-5-389-09989-0 : 683,76</w:t>
      </w:r>
    </w:p>
    <w:p w:rsidR="00733353" w:rsidRDefault="00733353" w:rsidP="00733353">
      <w:r>
        <w:t xml:space="preserve">    Оглавление: </w:t>
      </w:r>
      <w:hyperlink r:id="rId187" w:history="1">
        <w:r w:rsidR="007677C3" w:rsidRPr="00780CB7">
          <w:rPr>
            <w:rStyle w:val="a8"/>
          </w:rPr>
          <w:t>http://kitap.tatar.ru/ogl/nlrt/nbrt_mko_2474447.pdf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240. 65.05;   Р89</w:t>
      </w:r>
    </w:p>
    <w:p w:rsidR="00733353" w:rsidRDefault="00733353" w:rsidP="00733353">
      <w:r>
        <w:t xml:space="preserve">    1757550-Л - кх</w:t>
      </w:r>
    </w:p>
    <w:p w:rsidR="00733353" w:rsidRDefault="00733353" w:rsidP="00733353">
      <w:r>
        <w:t xml:space="preserve">    Руссов, Александр Сергеевич</w:t>
      </w:r>
    </w:p>
    <w:p w:rsidR="00733353" w:rsidRDefault="00733353" w:rsidP="00733353">
      <w:r>
        <w:t>Механизм эффективного управления использованием материальных условий интенсификации пространственно-экономического развития региона : монография / А. С. Руссов, Б. М. Жуков. - 2-е изд. - Москва : Дашков и К</w:t>
      </w:r>
      <w:r>
        <w:rPr>
          <w:rFonts w:ascii="Cambria Math" w:hAnsi="Cambria Math" w:cs="Cambria Math"/>
        </w:rPr>
        <w:t>⁰</w:t>
      </w:r>
      <w:r>
        <w:t>, 2019. - 175 c. : табл. - (Научные издания).. - ISBN 978-5-394-03390-2 : 379,60</w:t>
      </w:r>
    </w:p>
    <w:p w:rsidR="00733353" w:rsidRDefault="00733353" w:rsidP="00733353"/>
    <w:p w:rsidR="00733353" w:rsidRDefault="00733353" w:rsidP="00733353">
      <w:r>
        <w:t>241. 65.9(2);   С13</w:t>
      </w:r>
    </w:p>
    <w:p w:rsidR="00733353" w:rsidRDefault="00733353" w:rsidP="00733353">
      <w:r>
        <w:t xml:space="preserve">    1757820-Л - кх</w:t>
      </w:r>
    </w:p>
    <w:p w:rsidR="00733353" w:rsidRDefault="00733353" w:rsidP="00733353">
      <w:r>
        <w:t xml:space="preserve">    Сагатгареев, Рафик Минифатихович</w:t>
      </w:r>
    </w:p>
    <w:p w:rsidR="00733353" w:rsidRDefault="00733353" w:rsidP="00733353">
      <w:r>
        <w:t>Формирование и развитие социально-экономических систем сельских территорий : монография / Р. М. Сагатгареев; Финансовый университет при Правительстве РФ (Уфимский филиал). - Москва : РУСАЙНС, 2020. - 252 с. : ил., табл. - Библиогр.: с. 205. - ISBN 978-5-4365-1384-3 : 965,25</w:t>
      </w:r>
    </w:p>
    <w:p w:rsidR="00733353" w:rsidRDefault="00733353" w:rsidP="00733353">
      <w:r>
        <w:t xml:space="preserve">    Оглавление: </w:t>
      </w:r>
      <w:hyperlink r:id="rId188" w:history="1">
        <w:r w:rsidR="007677C3" w:rsidRPr="00780CB7">
          <w:rPr>
            <w:rStyle w:val="a8"/>
          </w:rPr>
          <w:t>http://kitap.tatar.ru/ogl/nlrt/nbrt_obr_2437905.pdf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242. К  65.30;   С14</w:t>
      </w:r>
    </w:p>
    <w:p w:rsidR="00733353" w:rsidRDefault="00733353" w:rsidP="00733353">
      <w:r>
        <w:t xml:space="preserve">    1757015-Л - нк</w:t>
      </w:r>
    </w:p>
    <w:p w:rsidR="00733353" w:rsidRDefault="00733353" w:rsidP="00733353">
      <w:r>
        <w:t xml:space="preserve">    Садриев, Дуфер Сабирович</w:t>
      </w:r>
    </w:p>
    <w:p w:rsidR="00733353" w:rsidRDefault="00733353" w:rsidP="00733353">
      <w:r>
        <w:t>Методические основы формирования маркетинговых каналов распределения готовой продукции : монография / Д. С. Садриев, Н. В. Андрианова. - Москва : ИНФРА-М, 2017. - 179 с. : ил., табл. - (Научная мысль / серия основана в 2008 году). - Библиогр.: с. 131. - На тит. л. в подзагл.: Электронно-Библиотечная система znanium.com. - ISBN 978-5-16-009856-2 (print). - ISBN 978-5-16-101406-6 (online) : 841,10</w:t>
      </w:r>
    </w:p>
    <w:p w:rsidR="00733353" w:rsidRDefault="00733353" w:rsidP="00733353">
      <w:r>
        <w:t xml:space="preserve">    Оглавление: </w:t>
      </w:r>
      <w:hyperlink r:id="rId189" w:history="1">
        <w:r w:rsidR="007677C3" w:rsidRPr="00780CB7">
          <w:rPr>
            <w:rStyle w:val="a8"/>
          </w:rPr>
          <w:t>http://kitap.tatar.ru/ogl/nlrt/nbrt_obr_2430082.pdf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243. 65.28;   С16</w:t>
      </w:r>
    </w:p>
    <w:p w:rsidR="00733353" w:rsidRDefault="00733353" w:rsidP="00733353">
      <w:r>
        <w:t xml:space="preserve">    1757776-Л - кх</w:t>
      </w:r>
    </w:p>
    <w:p w:rsidR="00733353" w:rsidRDefault="00733353" w:rsidP="00733353">
      <w:r>
        <w:t xml:space="preserve">    Салин, Виктор Николаевич</w:t>
      </w:r>
    </w:p>
    <w:p w:rsidR="00733353" w:rsidRDefault="00733353" w:rsidP="00733353">
      <w:r>
        <w:t>Методология статистического мониторинга кадастровой стоимости недвижимости : монография / В. Н. Салин, В. Н. Прасолов; Финансовый университет при Правительстве РФ - 100 лет. - Москва : КНОРУС, 2017. - 279, [1] с. : ил., табл. - (Бакалавриат). - Библиогр.: с. 238. - Электронно-библиотечная система Book.ru. - ISBN 978-5-406-06082-7 : 945,10</w:t>
      </w:r>
    </w:p>
    <w:p w:rsidR="00733353" w:rsidRDefault="00733353" w:rsidP="00733353">
      <w:r>
        <w:t xml:space="preserve">    Оглавление: </w:t>
      </w:r>
      <w:hyperlink r:id="rId190" w:history="1">
        <w:r w:rsidR="007677C3" w:rsidRPr="00780CB7">
          <w:rPr>
            <w:rStyle w:val="a8"/>
          </w:rPr>
          <w:t>http://kitap.tatar.ru/ogl/nlrt/nbrt_obr_2437123.pdf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 xml:space="preserve">244. 65.32;   </w:t>
      </w:r>
    </w:p>
    <w:p w:rsidR="00733353" w:rsidRDefault="00733353" w:rsidP="00733353">
      <w:r>
        <w:lastRenderedPageBreak/>
        <w:t xml:space="preserve">    1757828-Л - чз2</w:t>
      </w:r>
    </w:p>
    <w:p w:rsidR="00733353" w:rsidRDefault="00733353" w:rsidP="00733353">
      <w:r>
        <w:t xml:space="preserve">    Самыгин, Денис Юрьевич</w:t>
      </w:r>
    </w:p>
    <w:p w:rsidR="00733353" w:rsidRDefault="00733353" w:rsidP="00733353">
      <w:r>
        <w:t>Стратегическая модель субсидирования сельского хозяйства : монография / Д. Ю. Самыгин, Н. Г. Барышников. - Москва : РУСАЙНС, 2017. - 147, [1] с. : ил., табл. - Библиогр.: с. 124. - ISBN 978-5-4365-2054-4 : 965,25</w:t>
      </w:r>
    </w:p>
    <w:p w:rsidR="00733353" w:rsidRDefault="00733353" w:rsidP="00733353">
      <w:r>
        <w:t xml:space="preserve">    Оглавление: </w:t>
      </w:r>
      <w:hyperlink r:id="rId191" w:history="1">
        <w:r w:rsidR="007677C3" w:rsidRPr="00780CB7">
          <w:rPr>
            <w:rStyle w:val="a8"/>
          </w:rPr>
          <w:t>http://kitap.tatar.ru/ogl/nlrt/nbrt_obr_2438034.pdf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245. 65.290;   Т65</w:t>
      </w:r>
    </w:p>
    <w:p w:rsidR="00733353" w:rsidRDefault="00733353" w:rsidP="00733353">
      <w:r>
        <w:t xml:space="preserve">    1769783-Л - аб; 1769784-Л - од</w:t>
      </w:r>
    </w:p>
    <w:p w:rsidR="00733353" w:rsidRDefault="00733353" w:rsidP="00733353">
      <w:r>
        <w:t xml:space="preserve">    Трамп, Дональд</w:t>
      </w:r>
    </w:p>
    <w:p w:rsidR="00733353" w:rsidRDefault="00733353" w:rsidP="00733353">
      <w:r>
        <w:t>Думай как миллиардер : все, что следует знать об успехе, недвижимости и жизни вообще : перевод с английского / Дональд Трамп. - Москва : Альпина Паблишер, 2019. - 302 с. - (Альпина. Бизнес).. - ISBN 978-5-9614-2785-1 : 354,20</w:t>
      </w:r>
    </w:p>
    <w:p w:rsidR="00733353" w:rsidRDefault="00733353" w:rsidP="00733353">
      <w:r>
        <w:t xml:space="preserve">    Оглавление: </w:t>
      </w:r>
      <w:hyperlink r:id="rId192" w:history="1">
        <w:r w:rsidR="007677C3" w:rsidRPr="00780CB7">
          <w:rPr>
            <w:rStyle w:val="a8"/>
          </w:rPr>
          <w:t>http://kitap.tatar.ru/ogl/nlrt/nbrt_mko_2475066.pdf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246. 65.43;   Т77</w:t>
      </w:r>
    </w:p>
    <w:p w:rsidR="00733353" w:rsidRDefault="00733353" w:rsidP="00733353">
      <w:r>
        <w:t xml:space="preserve">    1757603-Л - кх</w:t>
      </w:r>
    </w:p>
    <w:p w:rsidR="00733353" w:rsidRDefault="00733353" w:rsidP="00733353">
      <w:r>
        <w:t xml:space="preserve">    Трубилин, Алексей Григорьевич</w:t>
      </w:r>
    </w:p>
    <w:p w:rsidR="00733353" w:rsidRDefault="00733353" w:rsidP="00733353">
      <w:r>
        <w:t>Развитие внутреннего туризма территорий : монография / А. Г. Трубилин. - 2-е изд. - Москва : Дашков и К</w:t>
      </w:r>
      <w:r>
        <w:rPr>
          <w:rFonts w:ascii="Cambria Math" w:hAnsi="Cambria Math" w:cs="Cambria Math"/>
        </w:rPr>
        <w:t>⁰</w:t>
      </w:r>
      <w:r>
        <w:t>, 2019. - 131, [2] с. : табл., диаграммы, схемы. - ISBN 978-5-394-03507-4 : 365,30</w:t>
      </w:r>
    </w:p>
    <w:p w:rsidR="00733353" w:rsidRDefault="00733353" w:rsidP="00733353">
      <w:r>
        <w:t xml:space="preserve">    Оглавление: </w:t>
      </w:r>
      <w:hyperlink r:id="rId193" w:history="1">
        <w:r w:rsidR="007677C3" w:rsidRPr="00780CB7">
          <w:rPr>
            <w:rStyle w:val="a8"/>
          </w:rPr>
          <w:t>http://kitap.tatar.ru/ogl/nlrt/nbrt_obr_2436608.pdf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247. К  65.30;   Ф76</w:t>
      </w:r>
    </w:p>
    <w:p w:rsidR="00733353" w:rsidRDefault="00733353" w:rsidP="00733353">
      <w:r>
        <w:t xml:space="preserve">    1754989-Л - нк</w:t>
      </w:r>
    </w:p>
    <w:p w:rsidR="00733353" w:rsidRDefault="00733353" w:rsidP="00733353">
      <w:r>
        <w:t xml:space="preserve">    Фомин, Никита Юрьевич</w:t>
      </w:r>
    </w:p>
    <w:p w:rsidR="00733353" w:rsidRDefault="00733353" w:rsidP="00733353">
      <w:r>
        <w:t>Моделирование и оценка эффективности кластерной формы организации нефтехимического производства : автореферат диссертации на соискание ученой степени кандидата технических наук: специальность 05.02.22 - Организация производства ( в химической и нефтехимической отраслях промышленности) / Фомин Никита Юрьевич ; ФГБОУ ВО "Казанский национальный исследовательский технологический университет". - Казань, 2017. - 15, [1] с. : ил. - На правах рукописи : 0,00</w:t>
      </w:r>
    </w:p>
    <w:p w:rsidR="00733353" w:rsidRDefault="00733353" w:rsidP="00733353"/>
    <w:p w:rsidR="00733353" w:rsidRDefault="00733353" w:rsidP="00733353">
      <w:r>
        <w:t>248. 65.290;   Х29</w:t>
      </w:r>
    </w:p>
    <w:p w:rsidR="00733353" w:rsidRDefault="00733353" w:rsidP="00733353">
      <w:r>
        <w:t xml:space="preserve">    1760680-Л - кх</w:t>
      </w:r>
    </w:p>
    <w:p w:rsidR="00733353" w:rsidRDefault="00733353" w:rsidP="00733353">
      <w:r>
        <w:t xml:space="preserve">    Хачатурян, Михаил Владимирович</w:t>
      </w:r>
    </w:p>
    <w:p w:rsidR="00733353" w:rsidRDefault="00733353" w:rsidP="00733353">
      <w:r>
        <w:t>Технологии эффективных моделей управления: теория и практика государственной поддержки развития малого бизнеса : монография / М. В. Хачатурян, К. Ю. Багратуни, М. В. Данилина. - Москва : РУСАЙНС, 2020. - 208 с. : ил., табл.. - ISBN 978-5-4365-1240-2 : 965,90</w:t>
      </w:r>
    </w:p>
    <w:p w:rsidR="00733353" w:rsidRDefault="00733353" w:rsidP="00733353">
      <w:r>
        <w:t xml:space="preserve">    Оглавление: </w:t>
      </w:r>
      <w:hyperlink r:id="rId194" w:history="1">
        <w:r w:rsidR="007677C3" w:rsidRPr="00780CB7">
          <w:rPr>
            <w:rStyle w:val="a8"/>
          </w:rPr>
          <w:t>http://kitap.tatar.ru/ogl/nlrt/nbrt_obr_2457075.pdf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249. 65.422;   Ч-34</w:t>
      </w:r>
    </w:p>
    <w:p w:rsidR="00733353" w:rsidRDefault="00733353" w:rsidP="00733353">
      <w:r>
        <w:t xml:space="preserve">    1757041-Л - чз1</w:t>
      </w:r>
    </w:p>
    <w:p w:rsidR="00733353" w:rsidRDefault="00733353" w:rsidP="00733353">
      <w:r>
        <w:t xml:space="preserve">    Чеглов, Вячеслав Петрович</w:t>
      </w:r>
    </w:p>
    <w:p w:rsidR="00733353" w:rsidRDefault="00733353" w:rsidP="00733353">
      <w:r>
        <w:t xml:space="preserve">Сетевой ритейл : концепции и стратегии, ловушки и решения : монография / В. П. Чеглов. - Москва : Вузовский учебник : ИНФРА-М, 2017. - 203, [1] с. : ил., табл. - (Научная книга). - Библиогр.: с. 197. - На тит. л. в подзагл.: Электронно-Библиотечная система </w:t>
      </w:r>
      <w:r>
        <w:lastRenderedPageBreak/>
        <w:t>znanium.com. - ISBN 978-5-9558-0295-4 (Вузовский учебник). - ISBN 978-5-16-006486-4 (ИНФРА-М) : 929,50</w:t>
      </w:r>
    </w:p>
    <w:p w:rsidR="00733353" w:rsidRDefault="00733353" w:rsidP="00733353">
      <w:r>
        <w:t xml:space="preserve">    Оглавление: </w:t>
      </w:r>
      <w:hyperlink r:id="rId195" w:history="1">
        <w:r w:rsidR="007677C3" w:rsidRPr="00780CB7">
          <w:rPr>
            <w:rStyle w:val="a8"/>
          </w:rPr>
          <w:t>http://kitap.tatar.ru/ogl/nlrt/nbrt_obr_2430702.pdf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250. 65.27;   Ч-40</w:t>
      </w:r>
    </w:p>
    <w:p w:rsidR="00733353" w:rsidRDefault="00733353" w:rsidP="00733353">
      <w:r>
        <w:t xml:space="preserve">    1758239-Л - кх</w:t>
      </w:r>
    </w:p>
    <w:p w:rsidR="00733353" w:rsidRDefault="00733353" w:rsidP="00733353">
      <w:r>
        <w:t xml:space="preserve">    Страхование финансовых рисков человеческого капитала в России : монография / Н. Ф. Челухина; Российский экономический университет им. Г. В. Плеханова. - Москва : РУСАЙНС, 2016. - 315 с. : графики, диаграммы, табл. - Библиогр.: с. 258. - ISBN 978-5-4365-1421-5 : 965,90</w:t>
      </w:r>
    </w:p>
    <w:p w:rsidR="00733353" w:rsidRDefault="00733353" w:rsidP="00733353">
      <w:r>
        <w:t xml:space="preserve">    Оглавление: </w:t>
      </w:r>
      <w:hyperlink r:id="rId196" w:history="1">
        <w:r w:rsidR="007677C3" w:rsidRPr="00780CB7">
          <w:rPr>
            <w:rStyle w:val="a8"/>
          </w:rPr>
          <w:t>http://kitap.tatar.ru/ogl/nlrt/nbrt_obr_2441153.pdf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251. 65;   Ч-49</w:t>
      </w:r>
    </w:p>
    <w:p w:rsidR="00733353" w:rsidRDefault="00733353" w:rsidP="00733353">
      <w:r>
        <w:t xml:space="preserve">    1760802-Л - чз1</w:t>
      </w:r>
    </w:p>
    <w:p w:rsidR="00733353" w:rsidRDefault="00733353" w:rsidP="00733353">
      <w:r>
        <w:t xml:space="preserve">    Черняк, Виктор Захарович</w:t>
      </w:r>
    </w:p>
    <w:p w:rsidR="00733353" w:rsidRDefault="00733353" w:rsidP="00733353">
      <w:r>
        <w:t>Свой метод : [монография] / В. З. Черняк. - Москва : РУСАЙНС, 2020. - 230 c. - Библиогр.: с. 228-230. - ISBN 978-5-4365-3939-3 : 965,90</w:t>
      </w:r>
    </w:p>
    <w:p w:rsidR="00733353" w:rsidRDefault="00733353" w:rsidP="00733353">
      <w:r>
        <w:t xml:space="preserve">    Оглавление: </w:t>
      </w:r>
      <w:hyperlink r:id="rId197" w:history="1">
        <w:r w:rsidR="007677C3" w:rsidRPr="00780CB7">
          <w:rPr>
            <w:rStyle w:val="a8"/>
          </w:rPr>
          <w:t>http://kitap.tatar.ru/ogl/nlrt/nbrt_obr_2462012.pdf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252. 65.290;   Ю56</w:t>
      </w:r>
    </w:p>
    <w:p w:rsidR="00733353" w:rsidRDefault="00733353" w:rsidP="00733353">
      <w:r>
        <w:t xml:space="preserve">    1757734-Л - чз1</w:t>
      </w:r>
    </w:p>
    <w:p w:rsidR="00733353" w:rsidRDefault="00733353" w:rsidP="00733353">
      <w:r>
        <w:t xml:space="preserve">    Юнус, Мухаммад</w:t>
      </w:r>
    </w:p>
    <w:p w:rsidR="00733353" w:rsidRDefault="00733353" w:rsidP="00733353">
      <w:r>
        <w:t>Мир трех нулей : как справиться с нищетой, безработицей и загрязнением окружающей среды / Мухаммад Юнус при участии Карла Вебера; перевод с английского: [Михаил Витебский]. - Москва : Альпина Паблишер, 2019. - 274 с. - (Знания, которые меняют жизнь). - Библиогр. в примеч.: с. 269-274. - Загл. и авт. ориг.: A world of three zeros / Muhammad Yunus with Karl Weber. - ISBN 978-5-9614-1488-2 (рус.). - ISBN 978-1-61039-757-5 (англ.) : 548,68</w:t>
      </w:r>
    </w:p>
    <w:p w:rsidR="00733353" w:rsidRDefault="00733353" w:rsidP="00733353">
      <w:r>
        <w:t xml:space="preserve">    Оглавление: </w:t>
      </w:r>
      <w:hyperlink r:id="rId198" w:history="1">
        <w:r w:rsidR="007677C3" w:rsidRPr="00780CB7">
          <w:rPr>
            <w:rStyle w:val="a8"/>
          </w:rPr>
          <w:t>http://kitap.tatar.ru/ogl/nlrt/nbrt_obr_2436468.pdf</w:t>
        </w:r>
      </w:hyperlink>
    </w:p>
    <w:p w:rsidR="007677C3" w:rsidRDefault="007677C3" w:rsidP="00733353"/>
    <w:p w:rsidR="00733353" w:rsidRDefault="00733353" w:rsidP="00733353"/>
    <w:p w:rsidR="00733353" w:rsidRDefault="00733353" w:rsidP="00733353">
      <w:r>
        <w:t>253. 65.5;   Я47</w:t>
      </w:r>
    </w:p>
    <w:p w:rsidR="00733353" w:rsidRDefault="00733353" w:rsidP="00733353">
      <w:r>
        <w:t xml:space="preserve">    1758979-Л - кх</w:t>
      </w:r>
    </w:p>
    <w:p w:rsidR="00733353" w:rsidRDefault="00733353" w:rsidP="00733353">
      <w:r>
        <w:t xml:space="preserve">    Яковлев, Петр Павлович</w:t>
      </w:r>
    </w:p>
    <w:p w:rsidR="00733353" w:rsidRDefault="00733353" w:rsidP="00733353">
      <w:r>
        <w:t>"Эффект Трампа" или конец глобализации? : монография / П. П. Яковлев; Министерство образования и науки Российской Федерации ; Федеральное государственное бюджетное образовательное учреждение высшего образования "Российский экономический университет им. Г. В. Плеханова" (ФГБОУ ВО "РЭУ им. Г. В. Плеханова"), Кафедра международного бизнеса и таможенного дела. - Москва : РУСАЙНС (Ru-Science), 2020. - 141, [1] с. : ил., табл. - На тит. л. и обл.: Ru-Science.com. - ISBN 978-5-4365-1761-2 : 965,90</w:t>
      </w:r>
    </w:p>
    <w:p w:rsidR="00733353" w:rsidRDefault="00733353" w:rsidP="00733353">
      <w:r>
        <w:t xml:space="preserve">    Оглавление: </w:t>
      </w:r>
      <w:hyperlink r:id="rId199" w:history="1">
        <w:r w:rsidR="007677C3" w:rsidRPr="00780CB7">
          <w:rPr>
            <w:rStyle w:val="a8"/>
          </w:rPr>
          <w:t>http://kitap.tatar.ru/ogl/nlrt/nbrt_obr_2441473.pdf</w:t>
        </w:r>
      </w:hyperlink>
    </w:p>
    <w:p w:rsidR="007677C3" w:rsidRDefault="007677C3" w:rsidP="00733353"/>
    <w:p w:rsidR="00733353" w:rsidRDefault="00733353" w:rsidP="00733353"/>
    <w:p w:rsidR="00516BF9" w:rsidRDefault="00516BF9" w:rsidP="00733353"/>
    <w:p w:rsidR="00516BF9" w:rsidRDefault="00516BF9" w:rsidP="00516BF9">
      <w:pPr>
        <w:pStyle w:val="1"/>
      </w:pPr>
      <w:bookmarkStart w:id="10" w:name="_Toc31285355"/>
      <w:r>
        <w:lastRenderedPageBreak/>
        <w:t>Политика. Политические науки. (ББК 66)</w:t>
      </w:r>
      <w:bookmarkEnd w:id="10"/>
    </w:p>
    <w:p w:rsidR="00516BF9" w:rsidRDefault="00516BF9" w:rsidP="00516BF9">
      <w:pPr>
        <w:pStyle w:val="1"/>
      </w:pPr>
    </w:p>
    <w:p w:rsidR="00516BF9" w:rsidRDefault="00516BF9" w:rsidP="00516BF9">
      <w:r>
        <w:t>254. 66.2(7);   О-80</w:t>
      </w:r>
    </w:p>
    <w:p w:rsidR="00516BF9" w:rsidRDefault="00516BF9" w:rsidP="00516BF9">
      <w:r>
        <w:t xml:space="preserve">    1758995-Л - кх</w:t>
      </w:r>
    </w:p>
    <w:p w:rsidR="00516BF9" w:rsidRDefault="00516BF9" w:rsidP="00516BF9">
      <w:r>
        <w:t xml:space="preserve">    От биполярного к многополярному миру: латиноамериканский вектор международных отношений в XXI веке : [монография] / В. Л. Хейфец [и др.]; ответственный редактор В. Л. Хейфец. - Москва : РОССПЭН, 2019. - 493, [1] с. : ил. - Библиогр. в подстроч. примеч. - Авт. указаны на обороте тит. л.. - ISBN 978-5-8243-2262-0 : 450,00</w:t>
      </w:r>
    </w:p>
    <w:p w:rsidR="00516BF9" w:rsidRDefault="00516BF9" w:rsidP="00516BF9">
      <w:r>
        <w:t xml:space="preserve">    Оглавление: </w:t>
      </w:r>
      <w:hyperlink r:id="rId200" w:history="1">
        <w:r w:rsidR="007677C3" w:rsidRPr="00780CB7">
          <w:rPr>
            <w:rStyle w:val="a8"/>
          </w:rPr>
          <w:t>http://kitap.tatar.ru/ogl/nlrt/nbrt_obr_2441920.pdf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255. 66.3(2);   Р32</w:t>
      </w:r>
    </w:p>
    <w:p w:rsidR="00516BF9" w:rsidRDefault="00516BF9" w:rsidP="00516BF9">
      <w:r>
        <w:t xml:space="preserve">    1758346-Л - кх</w:t>
      </w:r>
    </w:p>
    <w:p w:rsidR="00516BF9" w:rsidRDefault="00516BF9" w:rsidP="00516BF9">
      <w:r>
        <w:t xml:space="preserve">    Региональная политика - 2018 : сборник статей и аналитических докладов / под редакцией Дмитрия Орлова. - Казань : Грифон, 2018. - 358 с. : ил., табл. - (Региональная политика).. - ISBN 978-5-98862-417-2 : 300,00</w:t>
      </w:r>
    </w:p>
    <w:p w:rsidR="00516BF9" w:rsidRDefault="00516BF9" w:rsidP="00516BF9">
      <w:r>
        <w:t xml:space="preserve">    Оглавление: </w:t>
      </w:r>
      <w:hyperlink r:id="rId201" w:history="1">
        <w:r w:rsidR="007677C3" w:rsidRPr="00780CB7">
          <w:rPr>
            <w:rStyle w:val="a8"/>
          </w:rPr>
          <w:t>http://kitap.tatar.ru/ogl/nlrt/nbrt_obr_2444934.pdf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256. 66.2;   А47</w:t>
      </w:r>
    </w:p>
    <w:p w:rsidR="00516BF9" w:rsidRDefault="00516BF9" w:rsidP="00516BF9">
      <w:r>
        <w:t xml:space="preserve">    1757784-Л - кх</w:t>
      </w:r>
    </w:p>
    <w:p w:rsidR="00516BF9" w:rsidRDefault="00516BF9" w:rsidP="00516BF9">
      <w:r>
        <w:t xml:space="preserve">    Алексеев, Иван Стапанович</w:t>
      </w:r>
    </w:p>
    <w:p w:rsidR="00516BF9" w:rsidRDefault="00516BF9" w:rsidP="00516BF9">
      <w:r>
        <w:t>Новые возможности изменить мир : [монография] / И. С. Алексеев. - Москва : РУСАЙНС, 2020. - 309 с. : ил., табл. - Библиогр.: с. 308-309. - ISBN 978-5-4365-1814-5 : 965,90</w:t>
      </w:r>
    </w:p>
    <w:p w:rsidR="00516BF9" w:rsidRDefault="00516BF9" w:rsidP="00516BF9">
      <w:r>
        <w:t xml:space="preserve">    Оглавление: </w:t>
      </w:r>
      <w:hyperlink r:id="rId202" w:history="1">
        <w:r w:rsidR="007677C3" w:rsidRPr="00780CB7">
          <w:rPr>
            <w:rStyle w:val="a8"/>
          </w:rPr>
          <w:t>http://kitap.tatar.ru/ogl/nlrt/nbrt_obr_2437280.pdf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257. 66.4;   А76</w:t>
      </w:r>
    </w:p>
    <w:p w:rsidR="00516BF9" w:rsidRDefault="00516BF9" w:rsidP="00516BF9">
      <w:r>
        <w:t xml:space="preserve">    1758152-Л - кх</w:t>
      </w:r>
    </w:p>
    <w:p w:rsidR="00516BF9" w:rsidRDefault="00516BF9" w:rsidP="00516BF9">
      <w:r>
        <w:t xml:space="preserve">    Апанович, Мария Юрьевна</w:t>
      </w:r>
    </w:p>
    <w:p w:rsidR="00516BF9" w:rsidRDefault="00516BF9" w:rsidP="00516BF9">
      <w:r>
        <w:t>Политические аспекты миграционных процессов в современной Европе : научное издание / М. Ю. Апанович; Московский государственный институт международных отношений (университет) МИД России. - Москва : Аспект Пресс, 2018. - 173, [1] c. - Библиогр. в конце кн. и в подстроч. примеч.. - ISBN 978-5-7567-0979-7 : 379,60</w:t>
      </w:r>
    </w:p>
    <w:p w:rsidR="00516BF9" w:rsidRDefault="00516BF9" w:rsidP="00516BF9">
      <w:r>
        <w:t xml:space="preserve">    Оглавление: </w:t>
      </w:r>
      <w:hyperlink r:id="rId203" w:history="1">
        <w:r w:rsidR="007677C3" w:rsidRPr="00780CB7">
          <w:rPr>
            <w:rStyle w:val="a8"/>
          </w:rPr>
          <w:t>http://kitap.tatar.ru/ogl/nlrt/nbrt_obr_2438844.pdf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258. 66.4(0);   Б73</w:t>
      </w:r>
    </w:p>
    <w:p w:rsidR="00516BF9" w:rsidRDefault="00516BF9" w:rsidP="00516BF9">
      <w:r>
        <w:t xml:space="preserve">    1758160-Л - кх</w:t>
      </w:r>
    </w:p>
    <w:p w:rsidR="00516BF9" w:rsidRDefault="00516BF9" w:rsidP="00516BF9">
      <w:r>
        <w:t xml:space="preserve">    Богатуров, Алексей Демосфенович</w:t>
      </w:r>
    </w:p>
    <w:p w:rsidR="00516BF9" w:rsidRDefault="00516BF9" w:rsidP="00516BF9">
      <w:r>
        <w:t>Международно-политический анализ / А. Д. Богатуров; Московский государственный институт международных отношений (Университет) МИД России. - Москва : Аспект Пресс, 2019. - 205, [2] с.. - ISBN 978-5-7567-0951-3 : 534,30</w:t>
      </w:r>
    </w:p>
    <w:p w:rsidR="00516BF9" w:rsidRDefault="00516BF9" w:rsidP="00516BF9">
      <w:r>
        <w:t xml:space="preserve">    Оглавление: </w:t>
      </w:r>
      <w:hyperlink r:id="rId204" w:history="1">
        <w:r w:rsidR="007677C3" w:rsidRPr="00780CB7">
          <w:rPr>
            <w:rStyle w:val="a8"/>
          </w:rPr>
          <w:t>http://kitap.tatar.ru/ogl/nlrt/nbrt_obr_2439026.pdf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259. 66.3(2);   Б90</w:t>
      </w:r>
    </w:p>
    <w:p w:rsidR="00516BF9" w:rsidRDefault="00516BF9" w:rsidP="00516BF9">
      <w:r>
        <w:t xml:space="preserve">    1758342-Л - кх</w:t>
      </w:r>
    </w:p>
    <w:p w:rsidR="00516BF9" w:rsidRDefault="00516BF9" w:rsidP="00516BF9">
      <w:r>
        <w:t xml:space="preserve">    Владимир Зорин - министр Правительства Российской Федерации: общество, личность, время / Н. Ф. Бугай. - Москва : Аквариус, 2017. - 225 с., [8] л. ил., портр. : ил. - Библиогр. в </w:t>
      </w:r>
      <w:r>
        <w:lastRenderedPageBreak/>
        <w:t>подстроч. примеч. - Библиогр. работ В. Ю. Зорина: с. 165-170. - ISBN 978-5-8125-2271-1 : 180,00</w:t>
      </w:r>
    </w:p>
    <w:p w:rsidR="00516BF9" w:rsidRDefault="00516BF9" w:rsidP="00516BF9">
      <w:r>
        <w:t xml:space="preserve">    Оглавление: </w:t>
      </w:r>
      <w:hyperlink r:id="rId205" w:history="1">
        <w:r w:rsidR="007677C3" w:rsidRPr="00780CB7">
          <w:rPr>
            <w:rStyle w:val="a8"/>
          </w:rPr>
          <w:t>http://kitap.tatar.ru/ogl/nlrt/nbrt_obr_2444853.pdf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260. 66.4;   И89</w:t>
      </w:r>
    </w:p>
    <w:p w:rsidR="00516BF9" w:rsidRDefault="00516BF9" w:rsidP="00516BF9">
      <w:r>
        <w:t xml:space="preserve">    1758159-Л - кх</w:t>
      </w:r>
    </w:p>
    <w:p w:rsidR="00516BF9" w:rsidRDefault="00516BF9" w:rsidP="00516BF9">
      <w:r>
        <w:t xml:space="preserve">    Истомин, Игорь Александрович</w:t>
      </w:r>
    </w:p>
    <w:p w:rsidR="00516BF9" w:rsidRDefault="00516BF9" w:rsidP="00516BF9">
      <w:r>
        <w:t>Логика поведения государств в международной политике : [для магистрантов и аспирантов, обучающихся по направлениям подготовки(специальностям) "Международные отношения", "Зарубежное регионоведение" и "Политология"] / И. А. Истомин. - Москва : Аспект Пресс, 2019. - 295, [1] c. - Библиогр. с. 285. - ISBN 978-5-7567-1005-2 : 772,20</w:t>
      </w:r>
    </w:p>
    <w:p w:rsidR="00516BF9" w:rsidRDefault="00516BF9" w:rsidP="00516BF9">
      <w:r>
        <w:t xml:space="preserve">    Оглавление: </w:t>
      </w:r>
      <w:hyperlink r:id="rId206" w:history="1">
        <w:r w:rsidR="007677C3" w:rsidRPr="00780CB7">
          <w:rPr>
            <w:rStyle w:val="a8"/>
          </w:rPr>
          <w:t>http://kitap.tatar.ru/ogl/nlrt/nbrt_obr_2438999.pdf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261. 66.3(7);   К16</w:t>
      </w:r>
    </w:p>
    <w:p w:rsidR="00516BF9" w:rsidRDefault="00516BF9" w:rsidP="00516BF9">
      <w:r>
        <w:t xml:space="preserve">    1760830-Л - кх</w:t>
      </w:r>
    </w:p>
    <w:p w:rsidR="00516BF9" w:rsidRDefault="00516BF9" w:rsidP="00516BF9">
      <w:r>
        <w:t xml:space="preserve">    Какутани, Митико</w:t>
      </w:r>
    </w:p>
    <w:p w:rsidR="00516BF9" w:rsidRDefault="00516BF9" w:rsidP="00516BF9">
      <w:r>
        <w:t>Смерть правды / Митико Какутани; [пер. с англ. Л. Сумм]. - Москва : Эксмо, 2019. - 252, [2] с. - Библиогр. в примеч.: с. 220-249. - ISBN 978-5-04-100796-6 : 374,40</w:t>
      </w:r>
    </w:p>
    <w:p w:rsidR="00516BF9" w:rsidRDefault="00516BF9" w:rsidP="00516BF9">
      <w:r>
        <w:t xml:space="preserve">    Оглавление: </w:t>
      </w:r>
      <w:hyperlink r:id="rId207" w:history="1">
        <w:r w:rsidR="007677C3" w:rsidRPr="00780CB7">
          <w:rPr>
            <w:rStyle w:val="a8"/>
          </w:rPr>
          <w:t>http://kitap.tatar.ru/ogl/nlrt/nbrt_obr_2462051.pdf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262. 66.2;   П27</w:t>
      </w:r>
    </w:p>
    <w:p w:rsidR="00516BF9" w:rsidRDefault="00516BF9" w:rsidP="00516BF9">
      <w:r>
        <w:t xml:space="preserve">    1757775-Л - чз2</w:t>
      </w:r>
    </w:p>
    <w:p w:rsidR="00516BF9" w:rsidRDefault="00516BF9" w:rsidP="00516BF9">
      <w:r>
        <w:t xml:space="preserve">    Перская, Виктория Вадимовна</w:t>
      </w:r>
    </w:p>
    <w:p w:rsidR="00516BF9" w:rsidRDefault="00516BF9" w:rsidP="00516BF9">
      <w:r>
        <w:t>Многополярность: институты и механизмы согласования национальных интересов : [монография] / В. В. Перская, М. А. Эскиндаров; Финансовый университет при Правительстве РФ - 100 лет. - Москва : КНОРУС, 2018. - 537 с. : ил. - Электронно-библиотечная система Book.ru. - ISBN 978-5-406-06215-9 : 1766,70</w:t>
      </w:r>
    </w:p>
    <w:p w:rsidR="00516BF9" w:rsidRDefault="00516BF9" w:rsidP="00516BF9">
      <w:r>
        <w:t xml:space="preserve">    Оглавление: </w:t>
      </w:r>
      <w:hyperlink r:id="rId208" w:history="1">
        <w:r w:rsidR="007677C3" w:rsidRPr="00780CB7">
          <w:rPr>
            <w:rStyle w:val="a8"/>
          </w:rPr>
          <w:t>http://kitap.tatar.ru/ogl/nlrt/nbrt_obr_2437122.pdf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263. 66;   П91</w:t>
      </w:r>
    </w:p>
    <w:p w:rsidR="00516BF9" w:rsidRDefault="00516BF9" w:rsidP="00516BF9">
      <w:r>
        <w:t xml:space="preserve">    1758158-Л - кх</w:t>
      </w:r>
    </w:p>
    <w:p w:rsidR="00516BF9" w:rsidRDefault="00516BF9" w:rsidP="00516BF9">
      <w:r>
        <w:t xml:space="preserve">    Пушкарева, Галина Викторовна</w:t>
      </w:r>
    </w:p>
    <w:p w:rsidR="00516BF9" w:rsidRDefault="00516BF9" w:rsidP="00516BF9">
      <w:r>
        <w:t>Идеи и ценности в государственном управлении : [монография] / Г. В. Пушкарева, А. И. Соловьев, О. В. Михайлова. - Москва : Аспект Пресс, 2018. - 271, [1] c.. - ISBN 978-5-7567-1002-1 : 702,00</w:t>
      </w:r>
    </w:p>
    <w:p w:rsidR="00516BF9" w:rsidRDefault="00516BF9" w:rsidP="00516BF9">
      <w:r>
        <w:t xml:space="preserve">    Оглавление: </w:t>
      </w:r>
      <w:hyperlink r:id="rId209" w:history="1">
        <w:r w:rsidR="007677C3" w:rsidRPr="00780CB7">
          <w:rPr>
            <w:rStyle w:val="a8"/>
          </w:rPr>
          <w:t>http://kitap.tatar.ru/ogl/nlrt/nbrt_obr_2438965.pdf</w:t>
        </w:r>
      </w:hyperlink>
    </w:p>
    <w:p w:rsidR="007677C3" w:rsidRDefault="007677C3" w:rsidP="00516BF9"/>
    <w:p w:rsidR="00516BF9" w:rsidRDefault="00516BF9" w:rsidP="00516BF9"/>
    <w:p w:rsidR="00516BF9" w:rsidRDefault="00516BF9" w:rsidP="00516BF9">
      <w:r>
        <w:t>264. 66я2;   С30</w:t>
      </w:r>
    </w:p>
    <w:p w:rsidR="00516BF9" w:rsidRDefault="00516BF9" w:rsidP="00516BF9">
      <w:r>
        <w:t xml:space="preserve">    1757353-Л - ибо</w:t>
      </w:r>
    </w:p>
    <w:p w:rsidR="00516BF9" w:rsidRDefault="00516BF9" w:rsidP="00516BF9">
      <w:r>
        <w:t xml:space="preserve">    Семкин, Максим Александрович</w:t>
      </w:r>
    </w:p>
    <w:p w:rsidR="00516BF9" w:rsidRDefault="00516BF9" w:rsidP="00516BF9">
      <w:r>
        <w:t>Актуальные термины политической лингвистики : словарь современных медиа : справочник / М. А. Семкин. - Москва : ИНФРА-М : ФОРУМ, 2019. - 111 с. : табл. - На тит. лист.: Электронно-библиотечная система znanium.com. - ISBN 978-5-16-014454-2 (ИНФРА-М, print). - ISBN 978-5-16-102957-2 (ИНФРА-М, online). - ISBN 978-5-00091-630-8 (ФОРУМ) : 570,79</w:t>
      </w:r>
    </w:p>
    <w:p w:rsidR="00516BF9" w:rsidRDefault="00516BF9" w:rsidP="00516BF9"/>
    <w:p w:rsidR="00B8548C" w:rsidRDefault="00B8548C" w:rsidP="00516BF9"/>
    <w:p w:rsidR="00B8548C" w:rsidRDefault="00B8548C" w:rsidP="00B8548C">
      <w:pPr>
        <w:pStyle w:val="1"/>
      </w:pPr>
      <w:bookmarkStart w:id="11" w:name="_Toc31285356"/>
      <w:r>
        <w:t>Государство и право. Юридические науки. (ББК 67)</w:t>
      </w:r>
      <w:bookmarkEnd w:id="11"/>
    </w:p>
    <w:p w:rsidR="00B8548C" w:rsidRDefault="00B8548C" w:rsidP="00B8548C">
      <w:pPr>
        <w:pStyle w:val="1"/>
      </w:pPr>
    </w:p>
    <w:p w:rsidR="00B8548C" w:rsidRDefault="00B8548C" w:rsidP="00B8548C">
      <w:r>
        <w:t>265. 67.401;   Ц75</w:t>
      </w:r>
    </w:p>
    <w:p w:rsidR="00B8548C" w:rsidRDefault="00B8548C" w:rsidP="00B8548C">
      <w:r>
        <w:t xml:space="preserve">    1757802-Л - кх</w:t>
      </w:r>
    </w:p>
    <w:p w:rsidR="00B8548C" w:rsidRDefault="00B8548C" w:rsidP="00B8548C">
      <w:r>
        <w:t xml:space="preserve">    "Цифровое правительство": необходимые преобразования и риски : сборник статей участников Международного форума Финансового университета "Что день грядущий нам готовит?" 28-30 ноября 2017 года / Финансовый университет при Правительстве РФ ; под ред.: И. В. Липатовой, И. В. Биткиной. - Москва : КНОРУС, 2018. - 114, [1] с. : ил., табл. - Библиогр. в конце ст. и в подстроч. примеч. - В надзаг.: Финансовый университет при Правительстве Российской Федерации - 100 лет. - ISBN 978-5-4365-2717-8 : 754,00</w:t>
      </w:r>
    </w:p>
    <w:p w:rsidR="00B8548C" w:rsidRDefault="00B8548C" w:rsidP="00B8548C">
      <w:r>
        <w:t xml:space="preserve">    Оглавление: </w:t>
      </w:r>
      <w:hyperlink r:id="rId210" w:history="1">
        <w:r w:rsidR="007677C3" w:rsidRPr="00780CB7">
          <w:rPr>
            <w:rStyle w:val="a8"/>
          </w:rPr>
          <w:t>http://kitap.tatar.ru/ogl/nlrt/nbrt_obr_2437652.pdf</w:t>
        </w:r>
      </w:hyperlink>
    </w:p>
    <w:p w:rsidR="007677C3" w:rsidRDefault="007677C3" w:rsidP="00B8548C"/>
    <w:p w:rsidR="00B8548C" w:rsidRDefault="00B8548C" w:rsidP="00B8548C"/>
    <w:p w:rsidR="00B8548C" w:rsidRPr="00585A52" w:rsidRDefault="00B8548C" w:rsidP="00B8548C">
      <w:pPr>
        <w:rPr>
          <w:lang w:val="en-US"/>
        </w:rPr>
      </w:pPr>
      <w:r w:rsidRPr="00585A52">
        <w:rPr>
          <w:lang w:val="en-US"/>
        </w:rPr>
        <w:t>266. 67.91;   U57</w:t>
      </w:r>
    </w:p>
    <w:p w:rsidR="00B8548C" w:rsidRPr="00585A52" w:rsidRDefault="00B8548C" w:rsidP="00B8548C">
      <w:pPr>
        <w:rPr>
          <w:lang w:val="en-US"/>
        </w:rPr>
      </w:pPr>
      <w:r w:rsidRPr="00585A52">
        <w:rPr>
          <w:lang w:val="en-US"/>
        </w:rPr>
        <w:t xml:space="preserve">    1754875-</w:t>
      </w:r>
      <w:r>
        <w:t>И</w:t>
      </w:r>
      <w:r w:rsidRPr="00585A52">
        <w:rPr>
          <w:lang w:val="en-US"/>
        </w:rPr>
        <w:t xml:space="preserve"> - </w:t>
      </w:r>
      <w:r>
        <w:t>ио</w:t>
      </w:r>
    </w:p>
    <w:p w:rsidR="00B8548C" w:rsidRPr="00585A52" w:rsidRDefault="00B8548C" w:rsidP="00B8548C">
      <w:pPr>
        <w:rPr>
          <w:lang w:val="en-US"/>
        </w:rPr>
      </w:pPr>
      <w:r w:rsidRPr="00585A52">
        <w:rPr>
          <w:lang w:val="en-US"/>
        </w:rPr>
        <w:t xml:space="preserve">    Universal declaration of lingustic rights / [coordinator I. Mari]. - Orlando : Harcourt Bract &amp; Comhany, 1995. - 81 p. : portr. - Text on English lang. : 150,00</w:t>
      </w:r>
    </w:p>
    <w:p w:rsidR="00B8548C" w:rsidRPr="00585A52" w:rsidRDefault="00B8548C" w:rsidP="00B8548C">
      <w:pPr>
        <w:rPr>
          <w:lang w:val="en-US"/>
        </w:rPr>
      </w:pPr>
    </w:p>
    <w:p w:rsidR="00B8548C" w:rsidRDefault="00B8548C" w:rsidP="00B8548C">
      <w:r>
        <w:t>267. 67.404;   А43</w:t>
      </w:r>
    </w:p>
    <w:p w:rsidR="00B8548C" w:rsidRDefault="00B8548C" w:rsidP="00B8548C">
      <w:r>
        <w:t xml:space="preserve">    1757801-Л - кх</w:t>
      </w:r>
    </w:p>
    <w:p w:rsidR="00B8548C" w:rsidRDefault="00B8548C" w:rsidP="00B8548C">
      <w:r>
        <w:t xml:space="preserve">    Актуальные вопросы права собственности на современном этапе развития общества и государства : монография / И. Ю. Тимофеева [и др.]; под ред.: Т. А. Корень, Е. В. Лавровой ; Российская академия народного хозяйства и государственной службы при Президенте РФ, Смоленский филиал ; Частное учреждение образования "БИП-Ин-т правоведения". - Москва : РУСАЙНС, 2019. - 206, [1] с. : табл. - Библиогр. в конце разделов. - ISBN 978-5-4365-3377-3 : 965,90</w:t>
      </w:r>
    </w:p>
    <w:p w:rsidR="00B8548C" w:rsidRDefault="00B8548C" w:rsidP="00B8548C">
      <w:r>
        <w:t xml:space="preserve">    Оглавление: </w:t>
      </w:r>
      <w:hyperlink r:id="rId211" w:history="1">
        <w:r w:rsidR="007677C3" w:rsidRPr="00780CB7">
          <w:rPr>
            <w:rStyle w:val="a8"/>
          </w:rPr>
          <w:t>http://kitap.tatar.ru/ogl/nlrt/nbrt_obr_2437637.pdf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268. 67.91;   В84</w:t>
      </w:r>
    </w:p>
    <w:p w:rsidR="00B8548C" w:rsidRDefault="00B8548C" w:rsidP="00B8548C">
      <w:r>
        <w:t xml:space="preserve">    1757112-Л - чз1</w:t>
      </w:r>
    </w:p>
    <w:p w:rsidR="00B8548C" w:rsidRDefault="00B8548C" w:rsidP="00B8548C">
      <w:r>
        <w:t xml:space="preserve">    Все о правах человека : сборник нормативных актов. - Москва : Проспект, 2019. - 63, [1] с.. - ISBN 978-5-392-29151-9 : 63,80</w:t>
      </w:r>
    </w:p>
    <w:p w:rsidR="00B8548C" w:rsidRDefault="00B8548C" w:rsidP="00B8548C">
      <w:r>
        <w:t xml:space="preserve">    Оглавление: </w:t>
      </w:r>
      <w:hyperlink r:id="rId212" w:history="1">
        <w:r w:rsidR="007677C3" w:rsidRPr="00780CB7">
          <w:rPr>
            <w:rStyle w:val="a8"/>
          </w:rPr>
          <w:t>http://kitap.tatar.ru/ogl/nlrt/nbrt_obr_2431226.pdf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269. 67.401;   П84</w:t>
      </w:r>
    </w:p>
    <w:p w:rsidR="00B8548C" w:rsidRDefault="00B8548C" w:rsidP="00B8548C">
      <w:r>
        <w:t xml:space="preserve">    1760647-Л - кх</w:t>
      </w:r>
    </w:p>
    <w:p w:rsidR="00B8548C" w:rsidRDefault="00B8548C" w:rsidP="00B8548C">
      <w:r>
        <w:t xml:space="preserve">    Профессиональная деформация личностных качеств государственных гражданских служащих : монография / Е. В. Каменева [и др.]; под ред.: Е. В. Каменевой , М. В. Полевой ; Финансовый ун-т при Правительстве РФ. - 2-е изд., доп. - Москва : РУСАЙНС, 2020. - 156 с. : ил., табл. - Библиогр.: с. 110-122 (146 назв.). - На тит. л. и обл.:100 лет Финансовый университет при Правительстве Российской Федерации. - ISBN 978-5-4365-1844-2 : 965,90</w:t>
      </w:r>
    </w:p>
    <w:p w:rsidR="00B8548C" w:rsidRDefault="00B8548C" w:rsidP="00B8548C">
      <w:r>
        <w:t xml:space="preserve">    Оглавление: </w:t>
      </w:r>
      <w:hyperlink r:id="rId213" w:history="1">
        <w:r w:rsidR="007677C3" w:rsidRPr="00780CB7">
          <w:rPr>
            <w:rStyle w:val="a8"/>
          </w:rPr>
          <w:t>http://kitap.tatar.ru/ogl/nlrt/nbrt_obr_2456449.pdf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270. 65.401;   Т38</w:t>
      </w:r>
    </w:p>
    <w:p w:rsidR="00B8548C" w:rsidRDefault="00B8548C" w:rsidP="00B8548C">
      <w:r>
        <w:t xml:space="preserve">    1757065-Л - кх</w:t>
      </w:r>
    </w:p>
    <w:p w:rsidR="00B8548C" w:rsidRPr="00585A52" w:rsidRDefault="00B8548C" w:rsidP="00B8548C">
      <w:pPr>
        <w:rPr>
          <w:lang w:val="en-US"/>
        </w:rPr>
      </w:pPr>
      <w:r>
        <w:lastRenderedPageBreak/>
        <w:t xml:space="preserve">    Технопарки в инфраструктуре инновационного развития = Technoparks in infrastructure of innovative development : монография / В. И. Лафитский [и др.]; отв. ред. Л. К. Терещенко ; Институт законодательства и сравнительного правоведения при Правительстве Российской Федерации. - Москва : ИНФРА-М, 2018. - 243, [1] с. - Библиогр.: с. 175-190 (198 назв.) и в подстроч. примеч. - На тит. л. в подзагл.: Электронно-Библиотечная система znanium.com. - Коллектив авторов указан на обороте тит. л.. </w:t>
      </w:r>
      <w:r w:rsidRPr="00585A52">
        <w:rPr>
          <w:lang w:val="en-US"/>
        </w:rPr>
        <w:t>- ISBN 978-5-16-010790-5 (print). - ISBN 978-5-16-102785-1 (online) : 1119,30</w:t>
      </w:r>
    </w:p>
    <w:p w:rsidR="00B8548C" w:rsidRPr="007677C3" w:rsidRDefault="00B8548C" w:rsidP="00B8548C">
      <w:r w:rsidRPr="007677C3">
        <w:t xml:space="preserve">    </w:t>
      </w:r>
      <w:r>
        <w:t>Оглавление</w:t>
      </w:r>
      <w:r w:rsidRPr="007677C3">
        <w:t xml:space="preserve">: </w:t>
      </w:r>
      <w:hyperlink r:id="rId214" w:history="1">
        <w:r w:rsidR="007677C3" w:rsidRPr="00780CB7">
          <w:rPr>
            <w:rStyle w:val="a8"/>
            <w:lang w:val="en-US"/>
          </w:rPr>
          <w:t>http</w:t>
        </w:r>
        <w:r w:rsidR="007677C3" w:rsidRPr="007677C3">
          <w:rPr>
            <w:rStyle w:val="a8"/>
          </w:rPr>
          <w:t>://</w:t>
        </w:r>
        <w:r w:rsidR="007677C3" w:rsidRPr="00780CB7">
          <w:rPr>
            <w:rStyle w:val="a8"/>
            <w:lang w:val="en-US"/>
          </w:rPr>
          <w:t>kitap</w:t>
        </w:r>
        <w:r w:rsidR="007677C3" w:rsidRPr="007677C3">
          <w:rPr>
            <w:rStyle w:val="a8"/>
          </w:rPr>
          <w:t>.</w:t>
        </w:r>
        <w:r w:rsidR="007677C3" w:rsidRPr="00780CB7">
          <w:rPr>
            <w:rStyle w:val="a8"/>
            <w:lang w:val="en-US"/>
          </w:rPr>
          <w:t>tatar</w:t>
        </w:r>
        <w:r w:rsidR="007677C3" w:rsidRPr="007677C3">
          <w:rPr>
            <w:rStyle w:val="a8"/>
          </w:rPr>
          <w:t>.</w:t>
        </w:r>
        <w:r w:rsidR="007677C3" w:rsidRPr="00780CB7">
          <w:rPr>
            <w:rStyle w:val="a8"/>
            <w:lang w:val="en-US"/>
          </w:rPr>
          <w:t>ru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ogl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nlrt</w:t>
        </w:r>
        <w:r w:rsidR="007677C3" w:rsidRPr="007677C3">
          <w:rPr>
            <w:rStyle w:val="a8"/>
          </w:rPr>
          <w:t>/</w:t>
        </w:r>
        <w:r w:rsidR="007677C3" w:rsidRPr="00780CB7">
          <w:rPr>
            <w:rStyle w:val="a8"/>
            <w:lang w:val="en-US"/>
          </w:rPr>
          <w:t>nbrt</w:t>
        </w:r>
        <w:r w:rsidR="007677C3" w:rsidRPr="007677C3">
          <w:rPr>
            <w:rStyle w:val="a8"/>
          </w:rPr>
          <w:t>_</w:t>
        </w:r>
        <w:r w:rsidR="007677C3" w:rsidRPr="00780CB7">
          <w:rPr>
            <w:rStyle w:val="a8"/>
            <w:lang w:val="en-US"/>
          </w:rPr>
          <w:t>obr</w:t>
        </w:r>
        <w:r w:rsidR="007677C3" w:rsidRPr="007677C3">
          <w:rPr>
            <w:rStyle w:val="a8"/>
          </w:rPr>
          <w:t>_2431259.</w:t>
        </w:r>
        <w:r w:rsidR="007677C3" w:rsidRPr="00780CB7">
          <w:rPr>
            <w:rStyle w:val="a8"/>
            <w:lang w:val="en-US"/>
          </w:rPr>
          <w:t>pdf</w:t>
        </w:r>
      </w:hyperlink>
    </w:p>
    <w:p w:rsidR="007677C3" w:rsidRPr="007677C3" w:rsidRDefault="007677C3" w:rsidP="00B8548C"/>
    <w:p w:rsidR="00B8548C" w:rsidRPr="007677C3" w:rsidRDefault="00B8548C" w:rsidP="00B8548C"/>
    <w:p w:rsidR="00B8548C" w:rsidRDefault="00B8548C" w:rsidP="00B8548C">
      <w:r>
        <w:t>271. 67.401;   Т65</w:t>
      </w:r>
    </w:p>
    <w:p w:rsidR="00B8548C" w:rsidRDefault="00B8548C" w:rsidP="00B8548C">
      <w:r>
        <w:t xml:space="preserve">    1760683-Л - кх</w:t>
      </w:r>
    </w:p>
    <w:p w:rsidR="00B8548C" w:rsidRDefault="00B8548C" w:rsidP="00B8548C">
      <w:r>
        <w:t xml:space="preserve">    Транспарентность экономики, противодействие легализации преступных доходов и коррупции в контексте экономической безопасности : монография / С. В. Шкодинский [и др.]. - Москва : КНОРУС, 2020. - 196, [1] с. : табл.. - ISBN 978-5-4365-2370-5 : 965,90</w:t>
      </w:r>
    </w:p>
    <w:p w:rsidR="00B8548C" w:rsidRDefault="00B8548C" w:rsidP="00B8548C">
      <w:r>
        <w:t xml:space="preserve">    Оглавление: </w:t>
      </w:r>
      <w:hyperlink r:id="rId215" w:history="1">
        <w:r w:rsidR="007677C3" w:rsidRPr="00780CB7">
          <w:rPr>
            <w:rStyle w:val="a8"/>
          </w:rPr>
          <w:t>http://kitap.tatar.ru/ogl/nlrt/nbrt_obr_2457090.pdf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272. 67.404;   Б24</w:t>
      </w:r>
    </w:p>
    <w:p w:rsidR="00B8548C" w:rsidRDefault="00B8548C" w:rsidP="00B8548C">
      <w:r>
        <w:t xml:space="preserve">    1760819-Л - кх</w:t>
      </w:r>
    </w:p>
    <w:p w:rsidR="00B8548C" w:rsidRDefault="00B8548C" w:rsidP="00B8548C">
      <w:r>
        <w:t xml:space="preserve">    Баранников, Александр Лукьянович</w:t>
      </w:r>
    </w:p>
    <w:p w:rsidR="00B8548C" w:rsidRDefault="00B8548C" w:rsidP="00B8548C">
      <w:r>
        <w:t>Трансграничное банкротство : монография / А. Л. Баранников, М. В. Данилина, В. Н. Равкин. - Москва : РУСАЙНС, 2020. - 252 с. : табл. - Библиогр.: с. 209-217. - ISBN 978-5-4365-1239-6 : 965,90</w:t>
      </w:r>
    </w:p>
    <w:p w:rsidR="00B8548C" w:rsidRDefault="00B8548C" w:rsidP="00B8548C">
      <w:r>
        <w:t xml:space="preserve">    Оглавление: </w:t>
      </w:r>
      <w:hyperlink r:id="rId216" w:history="1">
        <w:r w:rsidR="007677C3" w:rsidRPr="00780CB7">
          <w:rPr>
            <w:rStyle w:val="a8"/>
          </w:rPr>
          <w:t>http://kitap.tatar.ru/ogl/nlrt/nbrt_obr_2462171.pdf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273. 67.91;   Б39</w:t>
      </w:r>
    </w:p>
    <w:p w:rsidR="00B8548C" w:rsidRDefault="00B8548C" w:rsidP="00B8548C">
      <w:r>
        <w:t xml:space="preserve">    1760601-Л - кх</w:t>
      </w:r>
    </w:p>
    <w:p w:rsidR="00B8548C" w:rsidRDefault="00B8548C" w:rsidP="00B8548C">
      <w:r>
        <w:t xml:space="preserve">    Безбородов, Юрий Сергеевич</w:t>
      </w:r>
    </w:p>
    <w:p w:rsidR="00B8548C" w:rsidRDefault="00B8548C" w:rsidP="00B8548C">
      <w:r>
        <w:t>Международно-правовые методы и формы правовой конвергенции : монография / Ю. С. Безбородов. - Москва : Проспект, 2020. - 236, [1] с. : ил. - На тит. л.: Электронные версии книг на сайте www.prospekt.org. - ISBN 978-5-392-30839-2 : 634,48</w:t>
      </w:r>
    </w:p>
    <w:p w:rsidR="00B8548C" w:rsidRDefault="00B8548C" w:rsidP="00B8548C">
      <w:r>
        <w:t xml:space="preserve">    Оглавление: </w:t>
      </w:r>
      <w:hyperlink r:id="rId217" w:history="1">
        <w:r w:rsidR="007677C3" w:rsidRPr="00780CB7">
          <w:rPr>
            <w:rStyle w:val="a8"/>
          </w:rPr>
          <w:t>http://kitap.tatar.ru/ogl/nlrt/nbrt_obr_2453992.pdf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274. 67.404;   Б43</w:t>
      </w:r>
    </w:p>
    <w:p w:rsidR="00B8548C" w:rsidRDefault="00B8548C" w:rsidP="00B8548C">
      <w:r>
        <w:t xml:space="preserve">    1760619-Л - кх</w:t>
      </w:r>
    </w:p>
    <w:p w:rsidR="00B8548C" w:rsidRDefault="00B8548C" w:rsidP="00B8548C">
      <w:r>
        <w:t xml:space="preserve">    Белов, Валерий Александрович</w:t>
      </w:r>
    </w:p>
    <w:p w:rsidR="00B8548C" w:rsidRDefault="00B8548C" w:rsidP="00B8548C">
      <w:r>
        <w:t>Комментарий к актуальным вопросам предпринимателя в области розничной торговли и потребительских правоотношений : монография / В. А. Белов. - Москва : РУСАЙНС (Ru-Science), 2020. - 109 с. : табл.. - ISBN 978-5-4365-2027-8 : 965,90</w:t>
      </w:r>
    </w:p>
    <w:p w:rsidR="00B8548C" w:rsidRDefault="00B8548C" w:rsidP="00B8548C">
      <w:r>
        <w:t xml:space="preserve">    Оглавление: </w:t>
      </w:r>
      <w:hyperlink r:id="rId218" w:history="1">
        <w:r w:rsidR="007677C3" w:rsidRPr="00780CB7">
          <w:rPr>
            <w:rStyle w:val="a8"/>
          </w:rPr>
          <w:t>http://kitap.tatar.ru/ogl/nlrt/nbrt_obr_2455956.pdf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275. 67.404;   Б44</w:t>
      </w:r>
    </w:p>
    <w:p w:rsidR="00B8548C" w:rsidRDefault="00B8548C" w:rsidP="00B8548C">
      <w:r>
        <w:t xml:space="preserve">    1757057-Л - кх</w:t>
      </w:r>
    </w:p>
    <w:p w:rsidR="00B8548C" w:rsidRDefault="00B8548C" w:rsidP="00B8548C">
      <w:r>
        <w:t xml:space="preserve">    Беляева, Ольга Александровна</w:t>
      </w:r>
    </w:p>
    <w:p w:rsidR="00B8548C" w:rsidRDefault="00B8548C" w:rsidP="00B8548C">
      <w:r>
        <w:t xml:space="preserve">Торги = Auction : основы теории и проблемы практики : монография / О. А. Беляева; Институт законодательства и сравнительного правоведения при Правительстве Российской Федерации. - Москва : ИНФРА-М, 2018. - 247, [2] с. - Библиогр. в подстроч. примеч. - На тит. л. в подзагл.: Электронно-Библиотечная система znanium.com. - Авт. </w:t>
      </w:r>
      <w:r>
        <w:lastRenderedPageBreak/>
        <w:t>также на англ. яз.: O.A. Belyaeva. - ISBN 978-5-16-011385-2 (print). - ISBN 978-5-16-103602-0 (online) : 1185,60</w:t>
      </w:r>
    </w:p>
    <w:p w:rsidR="00B8548C" w:rsidRDefault="00B8548C" w:rsidP="00B8548C">
      <w:r>
        <w:t xml:space="preserve">    Оглавление: </w:t>
      </w:r>
      <w:hyperlink r:id="rId219" w:history="1">
        <w:r w:rsidR="007677C3" w:rsidRPr="00780CB7">
          <w:rPr>
            <w:rStyle w:val="a8"/>
          </w:rPr>
          <w:t>http://kitap.tatar.ru/ogl/nlrt/nbrt_obr_2431078.pdf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276. 67.401;   Б44</w:t>
      </w:r>
    </w:p>
    <w:p w:rsidR="00B8548C" w:rsidRDefault="00B8548C" w:rsidP="00B8548C">
      <w:r>
        <w:t xml:space="preserve">    1760798-Л - кх</w:t>
      </w:r>
    </w:p>
    <w:p w:rsidR="00B8548C" w:rsidRDefault="00B8548C" w:rsidP="00B8548C">
      <w:r>
        <w:t xml:space="preserve">    Беляков, Роман Андреевич</w:t>
      </w:r>
    </w:p>
    <w:p w:rsidR="00B8548C" w:rsidRDefault="00B8548C" w:rsidP="00B8548C">
      <w:r>
        <w:t>О порядке перемещения товаров физическими лицами через таможенную границу Таможенного союза : монография / Р. А. Беляков, В. А. Карданов; АНО ВО "Российский новый университет", Кафедра правового регулирования внешнеэкономической деятельности и таможенного дела. - Москва : ЮСТИЦИЯ, 2020. - 74, [1] c. - Библиогр.: с. 61-66 и в подстроч. примеч.. - ISBN 978-5-4365-1187-0 : 965,90</w:t>
      </w:r>
    </w:p>
    <w:p w:rsidR="00B8548C" w:rsidRDefault="00B8548C" w:rsidP="00B8548C">
      <w:r>
        <w:t xml:space="preserve">    Оглавление: </w:t>
      </w:r>
      <w:hyperlink r:id="rId220" w:history="1">
        <w:r w:rsidR="007677C3" w:rsidRPr="00780CB7">
          <w:rPr>
            <w:rStyle w:val="a8"/>
          </w:rPr>
          <w:t>http://kitap.tatar.ru/ogl/nlrt/nbrt_obr_2461944.pdf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277. 67.410.2;   Б52</w:t>
      </w:r>
    </w:p>
    <w:p w:rsidR="00B8548C" w:rsidRDefault="00B8548C" w:rsidP="00B8548C">
      <w:r>
        <w:t xml:space="preserve">    1757083-Л - кх</w:t>
      </w:r>
    </w:p>
    <w:p w:rsidR="00B8548C" w:rsidRDefault="00B8548C" w:rsidP="00B8548C">
      <w:r>
        <w:t xml:space="preserve">    Бертовский, Лев Владимирович</w:t>
      </w:r>
    </w:p>
    <w:p w:rsidR="00B8548C" w:rsidRDefault="00B8548C" w:rsidP="00B8548C">
      <w:r>
        <w:t>Генезис и проблемы совершенствования института досудебного соглашения о сотрудничестве : монография / Л. В. Бертовский, П. В. Эдилова. - Москва : Юрлитинформ, 2018. - 170, [2] с. - (Уголовный процесс). - Библиогр. в конце кн. и в подстроч. примеч.. - ISBN 978-5-4396-1665-7 : 877,58</w:t>
      </w:r>
    </w:p>
    <w:p w:rsidR="00B8548C" w:rsidRDefault="00B8548C" w:rsidP="00B8548C">
      <w:r>
        <w:t xml:space="preserve">    Оглавление: </w:t>
      </w:r>
      <w:hyperlink r:id="rId221" w:history="1">
        <w:r w:rsidR="007677C3" w:rsidRPr="00780CB7">
          <w:rPr>
            <w:rStyle w:val="a8"/>
          </w:rPr>
          <w:t>http://kitap.tatar.ru/ogl/nlrt/nbrt_obr_2431315.pdf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278. 67.5;   Б52</w:t>
      </w:r>
    </w:p>
    <w:p w:rsidR="00B8548C" w:rsidRDefault="00B8548C" w:rsidP="00B8548C">
      <w:r>
        <w:t xml:space="preserve">    1757090-Л - кх</w:t>
      </w:r>
    </w:p>
    <w:p w:rsidR="00B8548C" w:rsidRDefault="00B8548C" w:rsidP="00B8548C">
      <w:r>
        <w:t xml:space="preserve">    Бертовский, Лев Владимирович</w:t>
      </w:r>
    </w:p>
    <w:p w:rsidR="00B8548C" w:rsidRDefault="00B8548C" w:rsidP="00B8548C">
      <w:r>
        <w:t>Методика расследования преднамеренных банкротств : монография / Л. В. Бертовский, Н. А. Гаврилова. - Москва : Юрлитинформ, 2018. - 182, [1] с. : табл. - (Библиотека криминалиста). - Библиогр.: с. 173. - ISBN 978-5-4396-1683-1 : 895,73</w:t>
      </w:r>
    </w:p>
    <w:p w:rsidR="00B8548C" w:rsidRDefault="00B8548C" w:rsidP="00B8548C">
      <w:r>
        <w:t xml:space="preserve">    Оглавление: </w:t>
      </w:r>
      <w:hyperlink r:id="rId222" w:history="1">
        <w:r w:rsidR="007677C3" w:rsidRPr="00780CB7">
          <w:rPr>
            <w:rStyle w:val="a8"/>
          </w:rPr>
          <w:t>http://kitap.tatar.ru/ogl/nlrt/nbrt_obr_2431329.pdf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279. 67.402;   Г90</w:t>
      </w:r>
    </w:p>
    <w:p w:rsidR="00B8548C" w:rsidRDefault="00B8548C" w:rsidP="00B8548C">
      <w:r>
        <w:t xml:space="preserve">    1757487-Л - кх</w:t>
      </w:r>
    </w:p>
    <w:p w:rsidR="00B8548C" w:rsidRDefault="00B8548C" w:rsidP="00B8548C">
      <w:r>
        <w:t xml:space="preserve">    Грундел, Лариса Петровна</w:t>
      </w:r>
    </w:p>
    <w:p w:rsidR="00B8548C" w:rsidRDefault="00B8548C" w:rsidP="00B8548C">
      <w:r>
        <w:t>Комплаенс налоговых инструментов деофшоризации в условиях международной налоговой конкуренции : монография. - Москва : Дашков и К</w:t>
      </w:r>
      <w:r>
        <w:rPr>
          <w:rFonts w:ascii="Cambria Math" w:hAnsi="Cambria Math" w:cs="Cambria Math"/>
        </w:rPr>
        <w:t>⁰</w:t>
      </w:r>
      <w:r>
        <w:t>, 2019. - 229 с. : табл. - (Научные издания). - Библиогр.: с. 192. - На тит. л. также 100 лет Финансовому университету при правительстве Российский Федерации. - ISBN 978-5-394-03648-4 : 676,00</w:t>
      </w:r>
    </w:p>
    <w:p w:rsidR="00B8548C" w:rsidRDefault="00B8548C" w:rsidP="00B8548C">
      <w:r>
        <w:t xml:space="preserve">    Оглавление: </w:t>
      </w:r>
      <w:hyperlink r:id="rId223" w:history="1">
        <w:r w:rsidR="007677C3" w:rsidRPr="00780CB7">
          <w:rPr>
            <w:rStyle w:val="a8"/>
          </w:rPr>
          <w:t>http://kitap.tatar.ru/ogl/nlrt/nbrt_obr_2434159.pdf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280. 67.5;   Д40</w:t>
      </w:r>
    </w:p>
    <w:p w:rsidR="00B8548C" w:rsidRDefault="00B8548C" w:rsidP="00B8548C">
      <w:r>
        <w:t xml:space="preserve">    1757930-Л - кх</w:t>
      </w:r>
    </w:p>
    <w:p w:rsidR="00B8548C" w:rsidRDefault="00B8548C" w:rsidP="00B8548C">
      <w:r>
        <w:t xml:space="preserve">    Джафарли, Вугар Фуад оглы</w:t>
      </w:r>
    </w:p>
    <w:p w:rsidR="00B8548C" w:rsidRDefault="00B8548C" w:rsidP="00B8548C">
      <w:r>
        <w:t xml:space="preserve">Личность преступника в механизме преступлений, совершаемых в сфере информационных технологий : монография / В. Ф. Джафарли; Негосударственное образовательное учреждение организация высшего образования "Российская академия </w:t>
      </w:r>
      <w:r>
        <w:lastRenderedPageBreak/>
        <w:t>адвокатуры и нотариата" ; под ред. С. Я. Лебедева. - Москва : РУСАЙНС, 2020. - 105, [1] с.. - ISBN 978-5-4365-2100-8 : 965,90</w:t>
      </w:r>
    </w:p>
    <w:p w:rsidR="00B8548C" w:rsidRDefault="00B8548C" w:rsidP="00B8548C">
      <w:r>
        <w:t xml:space="preserve">    Оглавление: </w:t>
      </w:r>
      <w:hyperlink r:id="rId224" w:history="1">
        <w:r w:rsidR="007677C3" w:rsidRPr="00780CB7">
          <w:rPr>
            <w:rStyle w:val="a8"/>
          </w:rPr>
          <w:t>http://kitap.tatar.ru/ogl/nlrt/nbrt_obr_2440999.pdf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281. 67.401;   Е71</w:t>
      </w:r>
    </w:p>
    <w:p w:rsidR="00B8548C" w:rsidRDefault="00B8548C" w:rsidP="00B8548C">
      <w:r>
        <w:t xml:space="preserve">    1760760-Л - кх</w:t>
      </w:r>
    </w:p>
    <w:p w:rsidR="00B8548C" w:rsidRDefault="00B8548C" w:rsidP="00B8548C">
      <w:r>
        <w:t xml:space="preserve">    Ерин, Дмитрий Александрович</w:t>
      </w:r>
    </w:p>
    <w:p w:rsidR="00B8548C" w:rsidRDefault="00B8548C" w:rsidP="00B8548C">
      <w:r>
        <w:t>Милиция и другие формирования в механизме обеспечения экономической безопасности Советского государства в период 1917-1941 гг. (историко-правовой очерк)  : монография / Д. А. Ерин. - Москва : РУСАЙНС, 2020. - 248, [1] с. - Библиогр.: с. 237. - ISBN 978-5-4365-3202-8 : 965,90</w:t>
      </w:r>
    </w:p>
    <w:p w:rsidR="00B8548C" w:rsidRDefault="00B8548C" w:rsidP="00B8548C">
      <w:r>
        <w:t xml:space="preserve">    Оглавление: </w:t>
      </w:r>
      <w:hyperlink r:id="rId225" w:history="1">
        <w:r w:rsidR="007677C3" w:rsidRPr="00780CB7">
          <w:rPr>
            <w:rStyle w:val="a8"/>
          </w:rPr>
          <w:t>http://kitap.tatar.ru/ogl/nlrt/nbrt_obr_2461767.pdf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282. 67.409;   З-18</w:t>
      </w:r>
    </w:p>
    <w:p w:rsidR="00B8548C" w:rsidRDefault="00B8548C" w:rsidP="00B8548C">
      <w:r>
        <w:t xml:space="preserve">    1760617-Л - кх</w:t>
      </w:r>
    </w:p>
    <w:p w:rsidR="00B8548C" w:rsidRDefault="00B8548C" w:rsidP="00B8548C">
      <w:r>
        <w:t xml:space="preserve">    Закаржевский, Николай Николаевич</w:t>
      </w:r>
    </w:p>
    <w:p w:rsidR="00B8548C" w:rsidRDefault="00B8548C" w:rsidP="00B8548C">
      <w:r>
        <w:t>Исполнение (отбывание) наказания в отношении осужденных к лишению свободы, оставленных в следственном изоляторе для выполнения работ по хозяйственному обслуживанию : монография / Н. Н. Закаржевский. - Москва : РУСАЙНС (Ru-Science), 2020. - 152, [1] с. : ил., табл. - Библиогр.: с. 131-145 (217 назв) и в подстроч. примеч.. - ISBN 978-5-4365-0409-4 : 1314,30</w:t>
      </w:r>
    </w:p>
    <w:p w:rsidR="00B8548C" w:rsidRDefault="00B8548C" w:rsidP="00B8548C">
      <w:r>
        <w:t xml:space="preserve">    Оглавление: </w:t>
      </w:r>
      <w:hyperlink r:id="rId226" w:history="1">
        <w:r w:rsidR="007677C3" w:rsidRPr="00780CB7">
          <w:rPr>
            <w:rStyle w:val="a8"/>
          </w:rPr>
          <w:t>http://kitap.tatar.ru/ogl/nlrt/nbrt_obr_2455898.pdf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283. 67;   И85</w:t>
      </w:r>
    </w:p>
    <w:p w:rsidR="00B8548C" w:rsidRDefault="00B8548C" w:rsidP="00B8548C">
      <w:r>
        <w:t xml:space="preserve">    1757055-Л - кх</w:t>
      </w:r>
    </w:p>
    <w:p w:rsidR="00B8548C" w:rsidRDefault="00B8548C" w:rsidP="00B8548C">
      <w:r>
        <w:t xml:space="preserve">    Исаков, Владимир Борисович</w:t>
      </w:r>
    </w:p>
    <w:p w:rsidR="00B8548C" w:rsidRDefault="00B8548C" w:rsidP="00B8548C">
      <w:r>
        <w:t>Словарь правовой аналитической графики : учебное пособие / В. Б. Исаков; Национальный исследовательский университет "Высшая школа экономики". - Москва : Норма : ИНФРА-М, 2019. - 271 с. : ил., табл.. - ISBN 978-5-91768-978-4 (Норма). - ISBN 978-5-16-014600-3 (ИНФРА-М, print). - ISBN 978-5-16-107099-4 (ИНФРА-М, online) : 1199,90</w:t>
      </w:r>
    </w:p>
    <w:p w:rsidR="00B8548C" w:rsidRDefault="00B8548C" w:rsidP="00B8548C">
      <w:r>
        <w:t xml:space="preserve">    Оглавление: </w:t>
      </w:r>
      <w:hyperlink r:id="rId227" w:history="1">
        <w:r w:rsidR="007677C3" w:rsidRPr="00780CB7">
          <w:rPr>
            <w:rStyle w:val="a8"/>
          </w:rPr>
          <w:t>http://kitap.tatar.ru/ogl/nlrt/nbrt_obr_2431065.pdf</w:t>
        </w:r>
      </w:hyperlink>
    </w:p>
    <w:p w:rsidR="007677C3" w:rsidRDefault="007677C3" w:rsidP="00B8548C"/>
    <w:p w:rsidR="00B8548C" w:rsidRDefault="00B8548C" w:rsidP="00B8548C"/>
    <w:p w:rsidR="00B8548C" w:rsidRDefault="00B8548C" w:rsidP="00B8548C">
      <w:r>
        <w:t>284. 67.408;   К55</w:t>
      </w:r>
    </w:p>
    <w:p w:rsidR="00B8548C" w:rsidRDefault="00B8548C" w:rsidP="00B8548C">
      <w:r>
        <w:t xml:space="preserve">    1757319-Л - кх</w:t>
      </w:r>
    </w:p>
    <w:p w:rsidR="00B8548C" w:rsidRDefault="00B8548C" w:rsidP="00B8548C">
      <w:r>
        <w:t xml:space="preserve">    Кобозева, Надежда Васильевна</w:t>
      </w:r>
    </w:p>
    <w:p w:rsidR="0071204E" w:rsidRDefault="00B8548C" w:rsidP="00B8548C">
      <w:r>
        <w:t>Противодействие легализации (отмыванию) доходов, полученных преступным путем, и финансированию терроризма в аудиторской деятельности : практическое пособие / Н. В. Кобозева. - Москва : Магистр : ИНФРА-М, 2019. - 126, [1] с. : табл. - Библиогр.: с. 125. - ISBN 978-5-9776-0215-0. - ISBN 978-5-16-005270-0 : 564,30</w:t>
      </w:r>
    </w:p>
    <w:p w:rsidR="0071204E" w:rsidRDefault="0071204E" w:rsidP="00B8548C">
      <w:r>
        <w:t xml:space="preserve">    Оглавление: </w:t>
      </w:r>
      <w:hyperlink r:id="rId228" w:history="1">
        <w:r w:rsidR="007677C3" w:rsidRPr="00780CB7">
          <w:rPr>
            <w:rStyle w:val="a8"/>
          </w:rPr>
          <w:t>http://kitap.tatar.ru/ogl/nlrt/nbrt_obr_2432020.pdf</w:t>
        </w:r>
      </w:hyperlink>
    </w:p>
    <w:p w:rsidR="007677C3" w:rsidRDefault="007677C3" w:rsidP="00B8548C"/>
    <w:p w:rsidR="0071204E" w:rsidRDefault="0071204E" w:rsidP="00B8548C"/>
    <w:p w:rsidR="0071204E" w:rsidRDefault="0071204E" w:rsidP="0071204E">
      <w:r>
        <w:t>285. 67.400;   К68</w:t>
      </w:r>
    </w:p>
    <w:p w:rsidR="0071204E" w:rsidRDefault="0071204E" w:rsidP="0071204E">
      <w:r>
        <w:t xml:space="preserve">    1760789-Л - кх</w:t>
      </w:r>
    </w:p>
    <w:p w:rsidR="0071204E" w:rsidRDefault="0071204E" w:rsidP="0071204E">
      <w:r>
        <w:t xml:space="preserve">    Короткова, Маргарита Валерьевна</w:t>
      </w:r>
    </w:p>
    <w:p w:rsidR="0071204E" w:rsidRDefault="0071204E" w:rsidP="0071204E">
      <w:r>
        <w:t xml:space="preserve">Реализация права на доступ к информации: проблемы правового регулирования : монография / М. В. Короткова; Автономная некоммерческая образовательная организация </w:t>
      </w:r>
      <w:r>
        <w:lastRenderedPageBreak/>
        <w:t>высшего образования Центрсоюза Российской Федерации "Российский университет кооперации", Казанский кооперативный институт. - Москва : РУСАЙНС, 2020. - 86 c. - Библиогр.: с. 78. - ISBN 978-5-4365-2868-7 : 965,90</w:t>
      </w:r>
    </w:p>
    <w:p w:rsidR="0071204E" w:rsidRDefault="0071204E" w:rsidP="0071204E">
      <w:r>
        <w:t xml:space="preserve">    Оглавление: </w:t>
      </w:r>
      <w:hyperlink r:id="rId229" w:history="1">
        <w:r w:rsidR="007677C3" w:rsidRPr="00780CB7">
          <w:rPr>
            <w:rStyle w:val="a8"/>
          </w:rPr>
          <w:t>http://kitap.tatar.ru/ogl/nlrt/nbrt_obr_2461886.pdf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286. 67;   Л48</w:t>
      </w:r>
    </w:p>
    <w:p w:rsidR="0071204E" w:rsidRDefault="0071204E" w:rsidP="0071204E">
      <w:r>
        <w:t xml:space="preserve">    1758243-Л - кх</w:t>
      </w:r>
    </w:p>
    <w:p w:rsidR="0071204E" w:rsidRDefault="0071204E" w:rsidP="0071204E">
      <w:r>
        <w:t xml:space="preserve">    Лепешко, Борис Михайлович</w:t>
      </w:r>
    </w:p>
    <w:p w:rsidR="0071204E" w:rsidRDefault="0071204E" w:rsidP="0071204E">
      <w:r>
        <w:t>Логика и право: теоретические проблемы и практические решения  : учебное пособие для студентов юридических факультетов вузов / Б. М. Лепешко. - Москва : РУСАЙНС, 2018. - 229, [1] с.. - ISBN 978-5-4365-2506-8 : 965,90</w:t>
      </w:r>
    </w:p>
    <w:p w:rsidR="0071204E" w:rsidRDefault="0071204E" w:rsidP="0071204E">
      <w:r>
        <w:t xml:space="preserve">    Оглавление: </w:t>
      </w:r>
      <w:hyperlink r:id="rId230" w:history="1">
        <w:r w:rsidR="007677C3" w:rsidRPr="00780CB7">
          <w:rPr>
            <w:rStyle w:val="a8"/>
          </w:rPr>
          <w:t>http://kitap.tatar.ru/ogl/nlrt/nbrt_obr_2441254.pdf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287. 67.7;   Н59</w:t>
      </w:r>
    </w:p>
    <w:p w:rsidR="0071204E" w:rsidRDefault="0071204E" w:rsidP="0071204E">
      <w:r>
        <w:t xml:space="preserve">    1760738-Л - кх</w:t>
      </w:r>
    </w:p>
    <w:p w:rsidR="0071204E" w:rsidRDefault="0071204E" w:rsidP="0071204E">
      <w:r>
        <w:t xml:space="preserve">    Нечевин, Дмитрий Константинович</w:t>
      </w:r>
    </w:p>
    <w:p w:rsidR="0071204E" w:rsidRDefault="0071204E" w:rsidP="0071204E">
      <w:r>
        <w:t>Институт адвокатуры: история и современность : монография / Д. К. Нечевин, Е. В. Кирдяшова, Л. М. Колодкин; под ред. заслуженного деятеля науки РФ, д. ю. н., проф. И. М. Мацкевича. - Москва : РУСАЙНС, 2020. - 111 с.. - ISBN 978-5-4365-1224-2 : 1314,30</w:t>
      </w:r>
    </w:p>
    <w:p w:rsidR="0071204E" w:rsidRDefault="0071204E" w:rsidP="0071204E">
      <w:r>
        <w:t xml:space="preserve">    Оглавление: </w:t>
      </w:r>
      <w:hyperlink r:id="rId231" w:history="1">
        <w:r w:rsidR="007677C3" w:rsidRPr="00780CB7">
          <w:rPr>
            <w:rStyle w:val="a8"/>
          </w:rPr>
          <w:t>http://kitap.tatar.ru/ogl/nlrt/nbrt_obr_2461402.pdf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288. 67.400;   Н59</w:t>
      </w:r>
    </w:p>
    <w:p w:rsidR="0071204E" w:rsidRDefault="0071204E" w:rsidP="0071204E">
      <w:r>
        <w:t xml:space="preserve">    1757052-Л - кх</w:t>
      </w:r>
    </w:p>
    <w:p w:rsidR="0071204E" w:rsidRDefault="0071204E" w:rsidP="0071204E">
      <w:r>
        <w:t xml:space="preserve">    Нечкин, Андрей Вадимович</w:t>
      </w:r>
    </w:p>
    <w:p w:rsidR="0071204E" w:rsidRDefault="0071204E" w:rsidP="0071204E">
      <w:r>
        <w:t>Формы правления в странах Содружества Независимых Государств : [монография] / А. В. Нечкин; Уральский государственный юридический университет. - Москва : Норма, 2018. - 207 с. - Библиогр. в подстроч. примеч.. - ISBN 978-5-91768-874-9 (Норма). - ISBN 978-5-16-106065-0 (ИНФРА-М, online) : 951,60</w:t>
      </w:r>
    </w:p>
    <w:p w:rsidR="0071204E" w:rsidRDefault="0071204E" w:rsidP="0071204E">
      <w:r>
        <w:t xml:space="preserve">    Оглавление: </w:t>
      </w:r>
      <w:hyperlink r:id="rId232" w:history="1">
        <w:r w:rsidR="007677C3" w:rsidRPr="00780CB7">
          <w:rPr>
            <w:rStyle w:val="a8"/>
          </w:rPr>
          <w:t>http://kitap.tatar.ru/ogl/nlrt/nbrt_obr_2431038.pdf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289. 67.405;   Р83</w:t>
      </w:r>
    </w:p>
    <w:p w:rsidR="0071204E" w:rsidRDefault="0071204E" w:rsidP="0071204E">
      <w:r>
        <w:t xml:space="preserve">    1760814-Л - чз1</w:t>
      </w:r>
    </w:p>
    <w:p w:rsidR="0071204E" w:rsidRDefault="0071204E" w:rsidP="0071204E">
      <w:r>
        <w:t xml:space="preserve">    Рузаева, Елена Михайловна</w:t>
      </w:r>
    </w:p>
    <w:p w:rsidR="0071204E" w:rsidRDefault="0071204E" w:rsidP="0071204E">
      <w:r>
        <w:t>Трудовые обязанности как элемент правового статуса работника : монография / Е. М. Рузаева. - Москва : РУСАЙНС, 2020. - 159, [1] с. - Библиогр.: с. 142. - ISBN 978-5-4365-2700-0 : 965,90</w:t>
      </w:r>
    </w:p>
    <w:p w:rsidR="0071204E" w:rsidRDefault="0071204E" w:rsidP="0071204E">
      <w:r>
        <w:t xml:space="preserve">    Оглавление: </w:t>
      </w:r>
      <w:hyperlink r:id="rId233" w:history="1">
        <w:r w:rsidR="007677C3" w:rsidRPr="00780CB7">
          <w:rPr>
            <w:rStyle w:val="a8"/>
          </w:rPr>
          <w:t>http://kitap.tatar.ru/ogl/nlrt/nbrt_obr_2462164.pdf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290. 67;   С24</w:t>
      </w:r>
    </w:p>
    <w:p w:rsidR="0071204E" w:rsidRDefault="0071204E" w:rsidP="0071204E">
      <w:r>
        <w:t xml:space="preserve">    1757068-Л - кх</w:t>
      </w:r>
    </w:p>
    <w:p w:rsidR="0071204E" w:rsidRDefault="0071204E" w:rsidP="0071204E">
      <w:r>
        <w:t xml:space="preserve">    Свистунов, Алексей Александрович</w:t>
      </w:r>
    </w:p>
    <w:p w:rsidR="0071204E" w:rsidRDefault="0071204E" w:rsidP="0071204E">
      <w:r>
        <w:t>Зарубежный и отечественный опыт оценки квалификации юристов : [монография] / А. А. Свистунов, И. С. Щепанский, Т. Б. Куликова; Московский государственный юридический университет им. О. Е. Кутафина (МГЮА). - Москва : НОРМА : ИНФРА-М, 2018. - 191 с. : ил., табл. - Библиогр.: с. 184. - ISBN 978-5-91768-666-0 (Норма). - ISBN 978-5-16-011391-3 (ИНФРА-М, print). - ISBN 978-5-16-103629-7 (ИНФРА-М, online) : 915,20</w:t>
      </w:r>
    </w:p>
    <w:p w:rsidR="0071204E" w:rsidRDefault="0071204E" w:rsidP="0071204E">
      <w:r>
        <w:t xml:space="preserve">    Оглавление: </w:t>
      </w:r>
      <w:hyperlink r:id="rId234" w:history="1">
        <w:r w:rsidR="007677C3" w:rsidRPr="00780CB7">
          <w:rPr>
            <w:rStyle w:val="a8"/>
          </w:rPr>
          <w:t>http://kitap.tatar.ru/ogl/nlrt/nbrt_obr_2431332.pdf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291. 67.409;   С52</w:t>
      </w:r>
    </w:p>
    <w:p w:rsidR="0071204E" w:rsidRDefault="0071204E" w:rsidP="0071204E">
      <w:r>
        <w:t xml:space="preserve">    1760746-Л - кх</w:t>
      </w:r>
    </w:p>
    <w:p w:rsidR="0071204E" w:rsidRDefault="0071204E" w:rsidP="0071204E">
      <w:r>
        <w:t xml:space="preserve">    Смыкалин, Александр Сергеевич</w:t>
      </w:r>
    </w:p>
    <w:p w:rsidR="0071204E" w:rsidRDefault="0071204E" w:rsidP="0071204E">
      <w:r>
        <w:t>Колонии и тюрьмы в советской России : монография / А. С. Смыкалин. - Москва : ЮСТИЦИЯ, 2020. - 223 с.. - ISBN 978-5-4365-0211-3 : 965,90</w:t>
      </w:r>
    </w:p>
    <w:p w:rsidR="0071204E" w:rsidRDefault="0071204E" w:rsidP="0071204E">
      <w:r>
        <w:t xml:space="preserve">    Оглавление: </w:t>
      </w:r>
      <w:hyperlink r:id="rId235" w:history="1">
        <w:r w:rsidR="007677C3" w:rsidRPr="00780CB7">
          <w:rPr>
            <w:rStyle w:val="a8"/>
          </w:rPr>
          <w:t>http://kitap.tatar.ru/ogl/nlrt/nbrt_obr_2461494.pdf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292. 67.4;   С79</w:t>
      </w:r>
    </w:p>
    <w:p w:rsidR="0071204E" w:rsidRDefault="0071204E" w:rsidP="0071204E">
      <w:r>
        <w:t xml:space="preserve">    1759756-Л - кх</w:t>
      </w:r>
    </w:p>
    <w:p w:rsidR="0071204E" w:rsidRDefault="0071204E" w:rsidP="0071204E">
      <w:r>
        <w:t xml:space="preserve">    Стефанов, Алексей Егорович</w:t>
      </w:r>
    </w:p>
    <w:p w:rsidR="0071204E" w:rsidRDefault="0071204E" w:rsidP="0071204E">
      <w:r>
        <w:t>Основы права России : учебник для высших, средних профессиональных и общеобразовательных учебных заведений / А. Е. Стефанов; Частное образовательное учреждение высшего образования "Региональный институт бизнеса и управления". - Рязань : ГУП РО "Рязанская областная типография", 2016. - 843 c. : ил., портр.. - ISBN 978-5-91255-208-3 : 250,00</w:t>
      </w:r>
    </w:p>
    <w:p w:rsidR="0071204E" w:rsidRDefault="0071204E" w:rsidP="0071204E">
      <w:r>
        <w:t xml:space="preserve">    Оглавление: </w:t>
      </w:r>
      <w:hyperlink r:id="rId236" w:history="1">
        <w:r w:rsidR="007677C3" w:rsidRPr="00780CB7">
          <w:rPr>
            <w:rStyle w:val="a8"/>
          </w:rPr>
          <w:t>http://kitap.tatar.ru/ogl/nlrt/nbrt_obr_2470215.pdf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293. 67.408;   С95</w:t>
      </w:r>
    </w:p>
    <w:p w:rsidR="0071204E" w:rsidRDefault="0071204E" w:rsidP="0071204E">
      <w:r>
        <w:t xml:space="preserve">    1760751-Л - кх</w:t>
      </w:r>
    </w:p>
    <w:p w:rsidR="0071204E" w:rsidRDefault="0071204E" w:rsidP="0071204E">
      <w:r>
        <w:t xml:space="preserve">    Сыч, Константин Антонович</w:t>
      </w:r>
    </w:p>
    <w:p w:rsidR="0071204E" w:rsidRDefault="0071204E" w:rsidP="0071204E">
      <w:r>
        <w:t>Лишение свободы как родовое понятие и виды уголовного наказания: опыт теоретико-правового конструирования : монография / К. А. Сыч, Е. А. Каданева. - Москва : ЮСТИЦИЯ : МГЮУ имени О. Е. Кутафина (МГЮА), 2020. - 279, [1] с. : ил., портр., табл. - (Библиотека журнала "Российский криминологический взгляд" / редкол.: О.В. Старков (гл. ред.) [и др.]). - Библиогр.: с. 239-253 (213 назв.) и в подстроч. приемеч. - Текст частично парал. англ.. - ISBN 978-5-4365-3846-4 : 965,90</w:t>
      </w:r>
    </w:p>
    <w:p w:rsidR="0071204E" w:rsidRDefault="0071204E" w:rsidP="0071204E">
      <w:r>
        <w:t xml:space="preserve">    Оглавление: </w:t>
      </w:r>
      <w:hyperlink r:id="rId237" w:history="1">
        <w:r w:rsidR="007677C3" w:rsidRPr="00780CB7">
          <w:rPr>
            <w:rStyle w:val="a8"/>
          </w:rPr>
          <w:t>http://kitap.tatar.ru/ogl/nlrt/nbrt_obr_2461540.pdf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294. 67.7;   Т19</w:t>
      </w:r>
    </w:p>
    <w:p w:rsidR="0071204E" w:rsidRDefault="0071204E" w:rsidP="0071204E">
      <w:r>
        <w:t xml:space="preserve">    1760665-Л - кх</w:t>
      </w:r>
    </w:p>
    <w:p w:rsidR="0071204E" w:rsidRDefault="0071204E" w:rsidP="0071204E">
      <w:r>
        <w:t xml:space="preserve">    Тарасов, Александр Алексеевич</w:t>
      </w:r>
    </w:p>
    <w:p w:rsidR="0071204E" w:rsidRDefault="0071204E" w:rsidP="0071204E">
      <w:r>
        <w:t>Суд присяжных и проблемы народного участия в правосудии : монография / А. А. Тарасов, О. Р. Рахметуллина. - Москва : ЮСТИЦИЯ, 2020. - 215, [1] с. - На обл. изд-во: Justitia. - На тит. л. и обл.: Ru-Science.com. - ISBN 978-5-4365-0471-1 : 965,90</w:t>
      </w:r>
    </w:p>
    <w:p w:rsidR="0071204E" w:rsidRDefault="0071204E" w:rsidP="0071204E">
      <w:r>
        <w:t xml:space="preserve">    Оглавление: </w:t>
      </w:r>
      <w:hyperlink r:id="rId238" w:history="1">
        <w:r w:rsidR="007677C3" w:rsidRPr="00780CB7">
          <w:rPr>
            <w:rStyle w:val="a8"/>
          </w:rPr>
          <w:t>http://kitap.tatar.ru/ogl/nlrt/nbrt_obr_2456877.pdf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295. 67.404;   Ф53</w:t>
      </w:r>
    </w:p>
    <w:p w:rsidR="0071204E" w:rsidRDefault="0071204E" w:rsidP="0071204E">
      <w:r>
        <w:t xml:space="preserve">    1760692-Л - кх</w:t>
      </w:r>
    </w:p>
    <w:p w:rsidR="0071204E" w:rsidRDefault="0071204E" w:rsidP="0071204E">
      <w:r>
        <w:t xml:space="preserve">    Филимонова, Ирина Владимировна</w:t>
      </w:r>
    </w:p>
    <w:p w:rsidR="0071204E" w:rsidRDefault="0071204E" w:rsidP="0071204E">
      <w:r>
        <w:t>Участие Российской Федерации, субъектов Российской Федерации и муниципальных образований в гражданско- правовых отношениях: общие положения : монография / И. В. Филимонова. - Москва : РУСАЙНС, 2020. - 258, [1] с. - Библиогр.: с. 226. - ISBN 978-5-4365-1119-1 : 965,90</w:t>
      </w:r>
    </w:p>
    <w:p w:rsidR="0071204E" w:rsidRDefault="0071204E" w:rsidP="0071204E">
      <w:r>
        <w:t xml:space="preserve">    Оглавление: </w:t>
      </w:r>
      <w:hyperlink r:id="rId239" w:history="1">
        <w:r w:rsidR="007677C3" w:rsidRPr="00780CB7">
          <w:rPr>
            <w:rStyle w:val="a8"/>
          </w:rPr>
          <w:t>http://kitap.tatar.ru/ogl/nlrt/nbrt_obr_2457340.pdf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lastRenderedPageBreak/>
        <w:t>296. 67.401;   Х18</w:t>
      </w:r>
    </w:p>
    <w:p w:rsidR="0071204E" w:rsidRDefault="0071204E" w:rsidP="0071204E">
      <w:r>
        <w:t xml:space="preserve">    1760874-Ф - кх; 1760875-Ф - кх; 1760876-Ф - кх</w:t>
      </w:r>
    </w:p>
    <w:p w:rsidR="0071204E" w:rsidRDefault="0071204E" w:rsidP="0071204E">
      <w:r>
        <w:t xml:space="preserve">    Хамуков, Мухамед Анатольевич</w:t>
      </w:r>
    </w:p>
    <w:p w:rsidR="0071204E" w:rsidRDefault="0071204E" w:rsidP="0071204E">
      <w:r>
        <w:t>Руководство по выявлению и профилактике картелей на торгах : научно-практическое пособие / М. А. Хамуков, Ф. И. Кониева; под общ. ред.: А. Ю. Цариковского, А. П. Тенишева ; Ин-т проблем развития науки РАН, Федеральная антимонопольная служба, ФГАУ "Учебно-методический центр" Федеральной антимонопольной службы. - Москва : Институт проблем развития науки РАН, 2018. - 48 с. : ил., цв. ил. - Библиогр.: с. 41-43 (46 назв.) и в подстроч. примеч. - К 10-летию создания Управления по борьбе с картелями ФАС России. - ISBN 978-5-9908476-9-9 : 200,00</w:t>
      </w:r>
    </w:p>
    <w:p w:rsidR="0071204E" w:rsidRDefault="0071204E" w:rsidP="0071204E">
      <w:r>
        <w:t xml:space="preserve">    Оглавление: </w:t>
      </w:r>
      <w:hyperlink r:id="rId240" w:history="1">
        <w:r w:rsidR="007677C3" w:rsidRPr="00780CB7">
          <w:rPr>
            <w:rStyle w:val="a8"/>
          </w:rPr>
          <w:t>http://kitap.tatar.ru/ogl/nlrt/nbrt_obr_2462440.pdf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297. 67.401;   Ц94</w:t>
      </w:r>
    </w:p>
    <w:p w:rsidR="0071204E" w:rsidRDefault="0071204E" w:rsidP="0071204E">
      <w:r>
        <w:t xml:space="preserve">    1757003-Л - кх</w:t>
      </w:r>
    </w:p>
    <w:p w:rsidR="0071204E" w:rsidRDefault="0071204E" w:rsidP="0071204E">
      <w:r>
        <w:t xml:space="preserve">    Формирование механизма государственного регулирования в сфере здравоохранения : монография / С. М. Цыганкова, М. М. Левкевич. - Москва : ИНФРА-М, 2019. - 154, [2] с. : ил., табл. - (Научная мысль / серия основана в 2008 году). - Библиогр.: с. 145. - На тит. л. в подзагл.: Электронно-Библиотечная система znanium.com. - ISBN 978-5-16-009223-2 (print). - ISBN 978-5-16-104966-2 (online) : 790,40</w:t>
      </w:r>
    </w:p>
    <w:p w:rsidR="0071204E" w:rsidRDefault="0071204E" w:rsidP="0071204E">
      <w:r>
        <w:t xml:space="preserve">    Оглавление: </w:t>
      </w:r>
      <w:hyperlink r:id="rId241" w:history="1">
        <w:r w:rsidR="007677C3" w:rsidRPr="00780CB7">
          <w:rPr>
            <w:rStyle w:val="a8"/>
          </w:rPr>
          <w:t>http://kitap.tatar.ru/ogl/nlrt/nbrt_obr_2429913.pdf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298. 67.409;   Ч-46</w:t>
      </w:r>
    </w:p>
    <w:p w:rsidR="0071204E" w:rsidRDefault="0071204E" w:rsidP="0071204E">
      <w:r>
        <w:t xml:space="preserve">    1757280-Л - кх</w:t>
      </w:r>
    </w:p>
    <w:p w:rsidR="0071204E" w:rsidRDefault="0071204E" w:rsidP="0071204E">
      <w:r>
        <w:t xml:space="preserve">    Черемных, Феликс Юрьевич</w:t>
      </w:r>
    </w:p>
    <w:p w:rsidR="0071204E" w:rsidRDefault="0071204E" w:rsidP="0071204E">
      <w:r>
        <w:t>Преступление и наказание по-тайски : основано на реальных событиях / Феликс Черемных, [Леонид Рожников]. - Москва : Проспект, 2019. - 174, [16] с. : ил., портр. - На тит. л.: Электронные версии книг на сайте www.prospekt.org. - В вып. дан. авт.: Черемных Ф. Ю., Рожников Л. В. На обороте тит. л. в аннот.: Текст кн. написан совместно с Леонидом Рожниковым. - ISBN 978-5-392-29889-1 : 634,40</w:t>
      </w:r>
    </w:p>
    <w:p w:rsidR="0071204E" w:rsidRDefault="0071204E" w:rsidP="0071204E">
      <w:r>
        <w:t xml:space="preserve">    Оглавление: </w:t>
      </w:r>
      <w:hyperlink r:id="rId242" w:history="1">
        <w:r w:rsidR="007677C3" w:rsidRPr="00780CB7">
          <w:rPr>
            <w:rStyle w:val="a8"/>
          </w:rPr>
          <w:t>http://kitap.tatar.ru/ogl/nlrt/nbrt_obr_2430780.pdf</w:t>
        </w:r>
      </w:hyperlink>
    </w:p>
    <w:p w:rsidR="007677C3" w:rsidRDefault="007677C3" w:rsidP="0071204E"/>
    <w:p w:rsidR="0071204E" w:rsidRDefault="0071204E" w:rsidP="0071204E"/>
    <w:p w:rsidR="0071204E" w:rsidRDefault="0071204E" w:rsidP="0071204E">
      <w:r>
        <w:t>299. 67.5;   Ч-51</w:t>
      </w:r>
    </w:p>
    <w:p w:rsidR="0071204E" w:rsidRDefault="0071204E" w:rsidP="0071204E">
      <w:r>
        <w:t xml:space="preserve">    1760633-Л - кх</w:t>
      </w:r>
    </w:p>
    <w:p w:rsidR="0071204E" w:rsidRDefault="0071204E" w:rsidP="0071204E">
      <w:r>
        <w:t xml:space="preserve">    Чеснокова, Надежда Александровна</w:t>
      </w:r>
    </w:p>
    <w:p w:rsidR="0071204E" w:rsidRDefault="0071204E" w:rsidP="0071204E">
      <w:r>
        <w:t>Особенности расследования причинения вреда здоровью, совершенного из хулиганских побуждений несовершеннолетними : монография / Н. А. Чеснокова; под науч. ред. д. ю. н., проф. А. А. Белякова. - Москва : РУСАЙНС, 2020. - 210, [1] c. - Библиогр.: с. 172. - ISBN 978-5-4365-1377-5 : 965,90</w:t>
      </w:r>
    </w:p>
    <w:p w:rsidR="0071204E" w:rsidRDefault="0071204E" w:rsidP="0071204E">
      <w:r>
        <w:t xml:space="preserve">    Оглавление: </w:t>
      </w:r>
      <w:hyperlink r:id="rId243" w:history="1">
        <w:r w:rsidR="007677C3" w:rsidRPr="00780CB7">
          <w:rPr>
            <w:rStyle w:val="a8"/>
          </w:rPr>
          <w:t>http://kitap.tatar.ru/ogl/nlrt/nbrt_obr_2456167.pdf</w:t>
        </w:r>
      </w:hyperlink>
    </w:p>
    <w:p w:rsidR="007677C3" w:rsidRDefault="007677C3" w:rsidP="0071204E"/>
    <w:p w:rsidR="0071204E" w:rsidRDefault="0071204E" w:rsidP="0071204E"/>
    <w:p w:rsidR="00333C78" w:rsidRDefault="00333C78" w:rsidP="0071204E"/>
    <w:p w:rsidR="00333C78" w:rsidRDefault="00333C78" w:rsidP="00333C78">
      <w:pPr>
        <w:pStyle w:val="1"/>
      </w:pPr>
      <w:bookmarkStart w:id="12" w:name="_Toc31285357"/>
      <w:r>
        <w:t>Военная наука. Военное дело. (ББК 68)</w:t>
      </w:r>
      <w:bookmarkEnd w:id="12"/>
    </w:p>
    <w:p w:rsidR="00333C78" w:rsidRDefault="00333C78" w:rsidP="00333C78">
      <w:pPr>
        <w:pStyle w:val="1"/>
      </w:pPr>
    </w:p>
    <w:p w:rsidR="00333C78" w:rsidRDefault="00333C78" w:rsidP="00333C78">
      <w:r>
        <w:t>300. 68.80;   З-59</w:t>
      </w:r>
    </w:p>
    <w:p w:rsidR="00333C78" w:rsidRDefault="00333C78" w:rsidP="00333C78">
      <w:r>
        <w:t xml:space="preserve">    1758405-Л - кх</w:t>
      </w:r>
    </w:p>
    <w:p w:rsidR="00333C78" w:rsidRDefault="00333C78" w:rsidP="00333C78">
      <w:r>
        <w:lastRenderedPageBreak/>
        <w:t xml:space="preserve">    Зигуненко, Станислав Николаевич</w:t>
      </w:r>
    </w:p>
    <w:p w:rsidR="00333C78" w:rsidRDefault="00333C78" w:rsidP="00333C78">
      <w:r>
        <w:t>Супероружие XXI века в локальных конфликтах / С. Н. Зигуненко. - Москва : Вече, 2018. - 316, [3] с. - (Локальные войны России).. - ISBN 978-5-4444-6440-3 : 374,44</w:t>
      </w:r>
    </w:p>
    <w:p w:rsidR="00333C78" w:rsidRDefault="00333C78" w:rsidP="00333C78">
      <w:r>
        <w:t xml:space="preserve">    Оглавление: </w:t>
      </w:r>
      <w:hyperlink r:id="rId244" w:history="1">
        <w:r w:rsidR="007677C3" w:rsidRPr="00780CB7">
          <w:rPr>
            <w:rStyle w:val="a8"/>
          </w:rPr>
          <w:t>http://kitap.tatar.ru/ogl/nlrt/nbrt_obr_2447454.pdf</w:t>
        </w:r>
      </w:hyperlink>
    </w:p>
    <w:p w:rsidR="007677C3" w:rsidRDefault="007677C3" w:rsidP="00333C78"/>
    <w:p w:rsidR="00333C78" w:rsidRDefault="00333C78" w:rsidP="00333C78"/>
    <w:p w:rsidR="00333C78" w:rsidRDefault="00333C78" w:rsidP="00333C78">
      <w:r>
        <w:t>301. 68.9;   Ю41</w:t>
      </w:r>
    </w:p>
    <w:p w:rsidR="00333C78" w:rsidRDefault="00333C78" w:rsidP="00333C78">
      <w:r>
        <w:t xml:space="preserve">    1769745-Л - од</w:t>
      </w:r>
    </w:p>
    <w:p w:rsidR="00333C78" w:rsidRDefault="00333C78" w:rsidP="00333C78">
      <w:r>
        <w:t xml:space="preserve">    Юм, Дэниел</w:t>
      </w:r>
    </w:p>
    <w:p w:rsidR="00333C78" w:rsidRDefault="00333C78" w:rsidP="00333C78">
      <w:r>
        <w:t>Искусство добывания огня : для тех, кто предпочитает красоту природы городской повседневности / Дэниел Юм; [пер. с англ. В. Феоклистовой]. - Москва : КоЛибри, 2018. - 240 с. : ил.. - ISBN 978-5-389-13567-3 : 643,72</w:t>
      </w:r>
    </w:p>
    <w:p w:rsidR="00333C78" w:rsidRDefault="00333C78" w:rsidP="00333C78">
      <w:r>
        <w:t xml:space="preserve">    Оглавление: </w:t>
      </w:r>
      <w:hyperlink r:id="rId245" w:history="1">
        <w:r w:rsidR="007677C3" w:rsidRPr="00780CB7">
          <w:rPr>
            <w:rStyle w:val="a8"/>
          </w:rPr>
          <w:t>http://kitap.tatar.ru/ogl/nlrt/nbrt_mko_2474700.pdf</w:t>
        </w:r>
      </w:hyperlink>
    </w:p>
    <w:p w:rsidR="007677C3" w:rsidRDefault="007677C3" w:rsidP="00333C78"/>
    <w:p w:rsidR="00333C78" w:rsidRDefault="00333C78" w:rsidP="00333C78"/>
    <w:p w:rsidR="00C45047" w:rsidRDefault="00C45047" w:rsidP="00333C78"/>
    <w:p w:rsidR="00C45047" w:rsidRDefault="00C45047" w:rsidP="00C45047">
      <w:pPr>
        <w:pStyle w:val="1"/>
      </w:pPr>
      <w:bookmarkStart w:id="13" w:name="_Toc31285358"/>
      <w:r>
        <w:t>Культура. Культурное строительство. (ББК 71)</w:t>
      </w:r>
      <w:bookmarkEnd w:id="13"/>
    </w:p>
    <w:p w:rsidR="00C45047" w:rsidRDefault="00C45047" w:rsidP="00C45047">
      <w:pPr>
        <w:pStyle w:val="1"/>
      </w:pPr>
    </w:p>
    <w:p w:rsidR="00C45047" w:rsidRDefault="00C45047" w:rsidP="00C45047">
      <w:r>
        <w:t>302. 71;   Д69</w:t>
      </w:r>
    </w:p>
    <w:p w:rsidR="00C45047" w:rsidRDefault="00C45047" w:rsidP="00C45047">
      <w:r>
        <w:t xml:space="preserve">    1757345-Л - оис</w:t>
      </w:r>
    </w:p>
    <w:p w:rsidR="00C45047" w:rsidRDefault="00C45047" w:rsidP="00C45047">
      <w:r>
        <w:t xml:space="preserve">    Художественная деятельность в пространстве культуры общества : монография / Л. Н. Дорогова. - Москва : ИНФРА-М, 2020. - 151, [1] с. : ил. - (Научная мысль. Культура : серия основана в 2008 году). - Библиогр. в подстроч. примеч. - На тит. лист.: Электронно-библиотечная система znanium.com. - ISBN 978-5-16-009781-7 (print). - ISBN 978-5-16-101193-5 (online) : 798,27</w:t>
      </w:r>
    </w:p>
    <w:p w:rsidR="00C45047" w:rsidRDefault="00C45047" w:rsidP="00C45047">
      <w:r>
        <w:t xml:space="preserve">    Оглавление: </w:t>
      </w:r>
      <w:hyperlink r:id="rId246" w:history="1">
        <w:r w:rsidR="007677C3" w:rsidRPr="00780CB7">
          <w:rPr>
            <w:rStyle w:val="a8"/>
          </w:rPr>
          <w:t>http://kitap.tatar.ru/ogl/nlrt/nbrt_obr_2431790.pdf</w:t>
        </w:r>
      </w:hyperlink>
    </w:p>
    <w:p w:rsidR="007677C3" w:rsidRDefault="007677C3" w:rsidP="00C45047"/>
    <w:p w:rsidR="00C45047" w:rsidRDefault="00C45047" w:rsidP="00C45047"/>
    <w:p w:rsidR="00C45047" w:rsidRDefault="00C45047" w:rsidP="00C45047">
      <w:r>
        <w:t>303. 71;   С37</w:t>
      </w:r>
    </w:p>
    <w:p w:rsidR="00C45047" w:rsidRDefault="00C45047" w:rsidP="00C45047">
      <w:r>
        <w:t xml:space="preserve">    1757019-Л - кх</w:t>
      </w:r>
    </w:p>
    <w:p w:rsidR="00C45047" w:rsidRDefault="00C45047" w:rsidP="00C45047">
      <w:r>
        <w:t xml:space="preserve">    Симбирцева, Наталья Алексеевна</w:t>
      </w:r>
    </w:p>
    <w:p w:rsidR="00C45047" w:rsidRDefault="00C45047" w:rsidP="00C45047">
      <w:r>
        <w:t>Специфика культурологической интерпретации : от теории к практике : монография / Н. А. Симбирцева. - Москва : ИНФРА-М, 2018. - 231, [1] с. - (Научная мысль / серия основана в 2008 году). - Библиогр.: с. 211. - На тит. л. в подзагл.: Электронно-Библиотечная система znanium.com. - ISBN 978-5-16-013761-2 (print). - ISBN 978-5-16-106534-1 (online) : 1097,20</w:t>
      </w:r>
    </w:p>
    <w:p w:rsidR="00C45047" w:rsidRDefault="00C45047" w:rsidP="00C45047">
      <w:r>
        <w:t xml:space="preserve">    Оглавление: </w:t>
      </w:r>
      <w:hyperlink r:id="rId247" w:history="1">
        <w:r w:rsidR="007677C3" w:rsidRPr="00780CB7">
          <w:rPr>
            <w:rStyle w:val="a8"/>
          </w:rPr>
          <w:t>http://kitap.tatar.ru/ogl/nlrt/nbrt_obr_2430128.pdf</w:t>
        </w:r>
      </w:hyperlink>
    </w:p>
    <w:p w:rsidR="007677C3" w:rsidRDefault="007677C3" w:rsidP="00C45047"/>
    <w:p w:rsidR="00C45047" w:rsidRDefault="00C45047" w:rsidP="00C45047"/>
    <w:p w:rsidR="00820F20" w:rsidRDefault="00820F20" w:rsidP="00C45047"/>
    <w:p w:rsidR="00820F20" w:rsidRDefault="00820F20" w:rsidP="00820F20">
      <w:pPr>
        <w:pStyle w:val="1"/>
      </w:pPr>
      <w:bookmarkStart w:id="14" w:name="_Toc31285359"/>
      <w:r>
        <w:t>Наука. Науковедение. (ББК 72)</w:t>
      </w:r>
      <w:bookmarkEnd w:id="14"/>
    </w:p>
    <w:p w:rsidR="00820F20" w:rsidRDefault="00820F20" w:rsidP="00820F20">
      <w:pPr>
        <w:pStyle w:val="1"/>
      </w:pPr>
    </w:p>
    <w:p w:rsidR="00820F20" w:rsidRDefault="00820F20" w:rsidP="00820F20">
      <w:r>
        <w:t>304. 72;   Р18</w:t>
      </w:r>
    </w:p>
    <w:p w:rsidR="00820F20" w:rsidRDefault="00820F20" w:rsidP="00820F20">
      <w:r>
        <w:t xml:space="preserve">    1757069-Л - кх</w:t>
      </w:r>
    </w:p>
    <w:p w:rsidR="00820F20" w:rsidRDefault="00820F20" w:rsidP="00820F20">
      <w:r>
        <w:t xml:space="preserve">    Диссертация и ученая степень. Новые положения о защите и диссертационных советах с авторскими комментариями (пособие для соискателей) : научно-практическое пособие / Б. А. Райзберг. - 11-е изд., перераб. и доп. - Москва : ИНФРА-М, 2019. - 251, [1] с. : табл. - </w:t>
      </w:r>
      <w:r>
        <w:lastRenderedPageBreak/>
        <w:t>(Менеджмент в науке). - На тит. л. в подзагл.: Электронно-Библиотечная система znanium.com. - ISBN 978-5-16-005640-1 (print). - ISBN 978-5-16-104506-0 (online) : 1185,60</w:t>
      </w:r>
    </w:p>
    <w:p w:rsidR="00820F20" w:rsidRDefault="00820F20" w:rsidP="00820F20">
      <w:r>
        <w:t xml:space="preserve">    Оглавление: </w:t>
      </w:r>
      <w:hyperlink r:id="rId248" w:history="1">
        <w:r w:rsidR="007677C3" w:rsidRPr="00780CB7">
          <w:rPr>
            <w:rStyle w:val="a8"/>
          </w:rPr>
          <w:t>http://kitap.tatar.ru/ogl/nlrt/nbrt_obr_2431342.pdf</w:t>
        </w:r>
      </w:hyperlink>
    </w:p>
    <w:p w:rsidR="007677C3" w:rsidRDefault="007677C3" w:rsidP="00820F20"/>
    <w:p w:rsidR="00820F20" w:rsidRDefault="00820F20" w:rsidP="00820F20"/>
    <w:p w:rsidR="00820F20" w:rsidRDefault="00820F20" w:rsidP="00820F20">
      <w:r>
        <w:t>305. 72;   Э18</w:t>
      </w:r>
    </w:p>
    <w:p w:rsidR="00820F20" w:rsidRDefault="00820F20" w:rsidP="00820F20">
      <w:r>
        <w:t xml:space="preserve">    1757024-Л - кх</w:t>
      </w:r>
    </w:p>
    <w:p w:rsidR="00820F20" w:rsidRDefault="00820F20" w:rsidP="00820F20">
      <w:r>
        <w:t xml:space="preserve">    Эдвардс, Наталья Михайловна</w:t>
      </w:r>
    </w:p>
    <w:p w:rsidR="00820F20" w:rsidRDefault="00820F20" w:rsidP="00820F20">
      <w:r>
        <w:t>Формирование компетентности ученого для международной научной проектной деятельности : монография / Н. М. Эдвардс, С. И. Осипова; Сибирский федеральный университет. - Москва : ИНФРА-М; Красноярск : СФУ, 2018. - 237, [1] с. : ил., табл. - (Научная мысль. Наука / серия основана в 2008 году). - Библиогр.: с. 201-226 (294 назв.). - ISBN 978-5-16-013318-8 (ИНФРА-М). - ISBN 978-5-7638-2179-6 (СФУ) : 1097,20</w:t>
      </w:r>
    </w:p>
    <w:p w:rsidR="00820F20" w:rsidRDefault="00820F20" w:rsidP="00820F20">
      <w:r>
        <w:t xml:space="preserve">    Оглавление: </w:t>
      </w:r>
      <w:hyperlink r:id="rId249" w:history="1">
        <w:r w:rsidR="007677C3" w:rsidRPr="00780CB7">
          <w:rPr>
            <w:rStyle w:val="a8"/>
          </w:rPr>
          <w:t>http://kitap.tatar.ru/ogl/nlrt/nbrt_obr_2430255.pdf</w:t>
        </w:r>
      </w:hyperlink>
    </w:p>
    <w:p w:rsidR="007677C3" w:rsidRDefault="007677C3" w:rsidP="00820F20"/>
    <w:p w:rsidR="00820F20" w:rsidRDefault="00820F20" w:rsidP="00820F20"/>
    <w:p w:rsidR="004643F2" w:rsidRDefault="004643F2" w:rsidP="00820F20"/>
    <w:p w:rsidR="004643F2" w:rsidRDefault="004643F2" w:rsidP="004643F2">
      <w:pPr>
        <w:pStyle w:val="1"/>
      </w:pPr>
      <w:bookmarkStart w:id="15" w:name="_Toc31285360"/>
      <w:r>
        <w:t>Образование. Педагогические науки. (ББК 74)</w:t>
      </w:r>
      <w:bookmarkEnd w:id="15"/>
    </w:p>
    <w:p w:rsidR="004643F2" w:rsidRDefault="004643F2" w:rsidP="004643F2">
      <w:pPr>
        <w:pStyle w:val="1"/>
      </w:pPr>
    </w:p>
    <w:p w:rsidR="004643F2" w:rsidRDefault="004643F2" w:rsidP="004643F2">
      <w:r>
        <w:t>306. 74.2;   С97</w:t>
      </w:r>
    </w:p>
    <w:p w:rsidR="004643F2" w:rsidRDefault="004643F2" w:rsidP="004643F2">
      <w:r>
        <w:t xml:space="preserve">    1759499-Т - нк</w:t>
      </w:r>
    </w:p>
    <w:p w:rsidR="004643F2" w:rsidRDefault="004643F2" w:rsidP="004643F2">
      <w:r>
        <w:t xml:space="preserve">    "Сөйкемле Шүрәле " Бөтенроссия балалар иҗат эшләре конкурсы = Всероссийский конкурс детских творческих работ "Обаятельный Шурале" : 10 февраль - 1 июнь, Казан - 2019 / Татарстан Республикасының Мәдәният М-лыгы, Дәүләт бюджет оешмасы "Республика традицион мәдәниятне үстерү үзәге" ; [төз.: И. И. Хуснуллина,  Г. М. Латыпова ; татар теленә И. Р. Шагапова тәрҗ.; фот. И. Р. Шагапова]. - Казан, 2019. - 61 б. : төсле рәс. б-н. - Текст парал. рус, татар телендә : 100,00</w:t>
      </w:r>
    </w:p>
    <w:p w:rsidR="004643F2" w:rsidRDefault="004643F2" w:rsidP="004643F2"/>
    <w:p w:rsidR="004643F2" w:rsidRDefault="004643F2" w:rsidP="004643F2">
      <w:r>
        <w:t>307. 74.200.58;   В84</w:t>
      </w:r>
    </w:p>
    <w:p w:rsidR="004643F2" w:rsidRDefault="004643F2" w:rsidP="004643F2">
      <w:r>
        <w:t xml:space="preserve">    1759630-Л - ибо</w:t>
      </w:r>
    </w:p>
    <w:p w:rsidR="004643F2" w:rsidRDefault="004643F2" w:rsidP="004643F2">
      <w:r>
        <w:t xml:space="preserve">    Всемирный день молодёжи; Поприветствуем друг друга; Международный день КВН / гл. ред. А. И. Кумачёв ; ред. Л. И. Жук. - Минск : ИООО "Красико-Принт", 2019. - 96 c. : ил. - (Праздник в школе : популярный ежемесячный журнал : издаётся с 2016 года ; № 10 (40)/октябрь, 2019). - Загл. с обл. издания. - ISBN 9772518716001 : 327,98. - ISSN 2518-7163</w:t>
      </w:r>
    </w:p>
    <w:p w:rsidR="004643F2" w:rsidRDefault="004643F2" w:rsidP="004643F2">
      <w:r>
        <w:t xml:space="preserve">    Оглавление: </w:t>
      </w:r>
      <w:hyperlink r:id="rId250" w:history="1">
        <w:r w:rsidR="007677C3" w:rsidRPr="00780CB7">
          <w:rPr>
            <w:rStyle w:val="a8"/>
          </w:rPr>
          <w:t>http://kitap.tatar.ru/ogl/nlrt/nbrt_obr_2458199.pdf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308. 74.2;   Л75</w:t>
      </w:r>
    </w:p>
    <w:p w:rsidR="004643F2" w:rsidRDefault="004643F2" w:rsidP="004643F2">
      <w:r>
        <w:t xml:space="preserve">    1758263-Л - кх</w:t>
      </w:r>
    </w:p>
    <w:p w:rsidR="004643F2" w:rsidRDefault="004643F2" w:rsidP="004643F2">
      <w:r>
        <w:t xml:space="preserve">    Ломоносовская ассамблея : [Санкт-Петербург, 10-14 октября 2018 : сборник / Молодежная общественная организация «Международный Ломоносовский Клуб», Фонд президентских грантов ; предисловие А. А. Новикова-Ланского]. - Санкт-Петербург : Типография "ЛЮБАВИЧ", 2018. - 175 с. : фотоил.. -  : 200,00</w:t>
      </w:r>
    </w:p>
    <w:p w:rsidR="004643F2" w:rsidRDefault="004643F2" w:rsidP="004643F2">
      <w:r>
        <w:t xml:space="preserve">    Оглавление: </w:t>
      </w:r>
      <w:hyperlink r:id="rId251" w:history="1">
        <w:r w:rsidR="007677C3" w:rsidRPr="00780CB7">
          <w:rPr>
            <w:rStyle w:val="a8"/>
          </w:rPr>
          <w:t>http://kitap.tatar.ru/ogl/nlrt/nbrt_obr_2441932.pdf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309. 74;   С 45</w:t>
      </w:r>
    </w:p>
    <w:p w:rsidR="004643F2" w:rsidRDefault="004643F2" w:rsidP="004643F2">
      <w:r>
        <w:t xml:space="preserve">    1757420-Т - нк; 1757421-Т - нк; 1757422-Т - нк</w:t>
      </w:r>
    </w:p>
    <w:p w:rsidR="004643F2" w:rsidRDefault="004643F2" w:rsidP="004643F2">
      <w:r>
        <w:lastRenderedPageBreak/>
        <w:t xml:space="preserve">    Син яшәдең, сөйдең, яшьнәдең! . - Казан : Ихлас, 2019. - 126, [10] б.  : фоторәс., портр., факс. - Тышлык б-н титул битендә шулай ук: Әлеге китап 21 ел Саба районы мәгариф бүлеген җитәкләгән Россия Федерациясенең һәм Татарстан Республикасының атказанган укытучысы, кадерле әтиебез - Зиннуров Шамил Зиннур улының якты истәлегенә багышлана. - ISBN 978-5-907039-22-3 : 300,00</w:t>
      </w:r>
    </w:p>
    <w:p w:rsidR="004643F2" w:rsidRDefault="004643F2" w:rsidP="004643F2">
      <w:r>
        <w:t xml:space="preserve">    Оглавление: </w:t>
      </w:r>
      <w:hyperlink r:id="rId252" w:history="1">
        <w:r w:rsidR="007677C3" w:rsidRPr="00780CB7">
          <w:rPr>
            <w:rStyle w:val="a8"/>
          </w:rPr>
          <w:t>http://kitap.tatar.ru/ogl/nlrt/nbrt_obr_2433464.pdf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310. Ә;   Э67</w:t>
      </w:r>
    </w:p>
    <w:p w:rsidR="004643F2" w:rsidRDefault="004643F2" w:rsidP="004643F2">
      <w:r>
        <w:t xml:space="preserve">    1758678-Т - нк; 1758679-Т - нк; 1758680-Т - нк</w:t>
      </w:r>
    </w:p>
    <w:p w:rsidR="004643F2" w:rsidRDefault="004643F2" w:rsidP="004643F2">
      <w:r>
        <w:t xml:space="preserve">    Энҗеләр : Казан энергетика көллияте студентлары иҗаты / [төз. Э. Х. Гафиятуллина]. - Казан : ["Школа" редакция-нәшрият үзәге], 2019. - 39, [1] б. : фот.. - ISBN 978-5-907130-74-6 : 100,00</w:t>
      </w:r>
    </w:p>
    <w:p w:rsidR="004643F2" w:rsidRDefault="004643F2" w:rsidP="004643F2">
      <w:r>
        <w:t xml:space="preserve">    Оглавление: </w:t>
      </w:r>
      <w:hyperlink r:id="rId253" w:history="1">
        <w:r w:rsidR="007677C3" w:rsidRPr="00780CB7">
          <w:rPr>
            <w:rStyle w:val="a8"/>
          </w:rPr>
          <w:t>http://kitap.tatar.ru/ogl/nlrt/nbrt_obr_2440071.pdf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311. 74;   Б82</w:t>
      </w:r>
    </w:p>
    <w:p w:rsidR="004643F2" w:rsidRDefault="004643F2" w:rsidP="004643F2">
      <w:r>
        <w:t xml:space="preserve">    1760618-Л - кх</w:t>
      </w:r>
    </w:p>
    <w:p w:rsidR="004643F2" w:rsidRDefault="004643F2" w:rsidP="004643F2">
      <w:r>
        <w:t xml:space="preserve">    Бордовская, Нина Валентиновна</w:t>
      </w:r>
    </w:p>
    <w:p w:rsidR="004643F2" w:rsidRDefault="004643F2" w:rsidP="004643F2">
      <w:r>
        <w:t>История развития терминологии отечественной дидактики (XVIII- начало XX в.) : монография / Н. В. Бордовская, Е. А. Кошкина. - Москва : РУСАЙНС (Ru-Science), 2020. - 250, [1] с. : ил., табл. - Библиогр.: с. 173. - ISBN 978-5-4365-2604-1 : 965,90</w:t>
      </w:r>
    </w:p>
    <w:p w:rsidR="004643F2" w:rsidRDefault="004643F2" w:rsidP="004643F2">
      <w:r>
        <w:t xml:space="preserve">    Оглавление: </w:t>
      </w:r>
      <w:hyperlink r:id="rId254" w:history="1">
        <w:r w:rsidR="007677C3" w:rsidRPr="00780CB7">
          <w:rPr>
            <w:rStyle w:val="a8"/>
          </w:rPr>
          <w:t>http://kitap.tatar.ru/ogl/nlrt/nbrt_obr_2455909.pdf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312. 74;   Б82</w:t>
      </w:r>
    </w:p>
    <w:p w:rsidR="004643F2" w:rsidRDefault="004643F2" w:rsidP="004643F2">
      <w:r>
        <w:t xml:space="preserve">    1760677-Л - кх</w:t>
      </w:r>
    </w:p>
    <w:p w:rsidR="004643F2" w:rsidRDefault="004643F2" w:rsidP="004643F2">
      <w:r>
        <w:t xml:space="preserve">    Бордовская, Нина Валентиновна</w:t>
      </w:r>
    </w:p>
    <w:p w:rsidR="004643F2" w:rsidRDefault="004643F2" w:rsidP="004643F2">
      <w:r>
        <w:t>Терминологическая компетентность педагога : монография / Н. В. Бордовская, Е. А. Кошкина, М. А. Тихомирова. - Москва : РУСАЙНС, 2019. - 180, [1] с. : ил., табл.. - ISBN 978-5-4365-3157-1 : 965,90</w:t>
      </w:r>
    </w:p>
    <w:p w:rsidR="004643F2" w:rsidRDefault="004643F2" w:rsidP="004643F2">
      <w:r>
        <w:t xml:space="preserve">    Оглавление: </w:t>
      </w:r>
      <w:hyperlink r:id="rId255" w:history="1">
        <w:r w:rsidR="007677C3" w:rsidRPr="00780CB7">
          <w:rPr>
            <w:rStyle w:val="a8"/>
          </w:rPr>
          <w:t>http://kitap.tatar.ru/ogl/nlrt/nbrt_obr_2457063.pdf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313. 74.48;   Г15</w:t>
      </w:r>
    </w:p>
    <w:p w:rsidR="004643F2" w:rsidRDefault="004643F2" w:rsidP="004643F2">
      <w:r>
        <w:t xml:space="preserve">    1760620-Л - кх</w:t>
      </w:r>
    </w:p>
    <w:p w:rsidR="004643F2" w:rsidRDefault="004643F2" w:rsidP="004643F2">
      <w:r>
        <w:t xml:space="preserve">    Галеева, Раиля Бариевна</w:t>
      </w:r>
    </w:p>
    <w:p w:rsidR="004643F2" w:rsidRDefault="004643F2" w:rsidP="004643F2">
      <w:r>
        <w:t>Маркетинговые аспекты взаимодействия рынка образовательных услуг и рынка труда : монография / Р. Б. Галеева; Автономная некоммерческая образовательная организация высшего образования Центросоюза РФ "Российский университет кооперации", Казанский кооперативный ин-т (филиал) ; Фонд "Республиканский центр маркетинговых исследований консалтинга и обучения". - Москва : РУСАЙНС (Ru-Science), 2020. - 121, [1] с. : ил., табл.. - ISBN 978-5-4365-2793-2 : 965,90</w:t>
      </w:r>
    </w:p>
    <w:p w:rsidR="004643F2" w:rsidRDefault="004643F2" w:rsidP="004643F2">
      <w:r>
        <w:t xml:space="preserve">    Оглавление: </w:t>
      </w:r>
      <w:hyperlink r:id="rId256" w:history="1">
        <w:r w:rsidR="007677C3" w:rsidRPr="00780CB7">
          <w:rPr>
            <w:rStyle w:val="a8"/>
          </w:rPr>
          <w:t>http://kitap.tatar.ru/ogl/nlrt/nbrt_obr_2455983.pdf</w:t>
        </w:r>
      </w:hyperlink>
    </w:p>
    <w:p w:rsidR="007677C3" w:rsidRDefault="007677C3" w:rsidP="004643F2"/>
    <w:p w:rsidR="004643F2" w:rsidRDefault="004643F2" w:rsidP="004643F2"/>
    <w:p w:rsidR="004643F2" w:rsidRDefault="004643F2" w:rsidP="004643F2">
      <w:r>
        <w:t>314. 74.48;   Г67</w:t>
      </w:r>
    </w:p>
    <w:p w:rsidR="004643F2" w:rsidRDefault="004643F2" w:rsidP="004643F2">
      <w:r>
        <w:t xml:space="preserve">    1758955-Л - кх</w:t>
      </w:r>
    </w:p>
    <w:p w:rsidR="004643F2" w:rsidRDefault="004643F2" w:rsidP="004643F2">
      <w:r>
        <w:t xml:space="preserve">    Горбунов, Владимир Викторович</w:t>
      </w:r>
    </w:p>
    <w:p w:rsidR="004643F2" w:rsidRDefault="004643F2" w:rsidP="004643F2">
      <w:r>
        <w:t>Как написать научную статью и не только... : советы студенту по подготовке, написанию и оформлению научной статьи : монография / В. В. Горбунов. - Москва : РУСАЙНС (Ru-</w:t>
      </w:r>
      <w:r>
        <w:lastRenderedPageBreak/>
        <w:t>Science), 2020. - 246 с. : табл. - Библиогр.: с. 230-232 (48 назв.). - На тит. л. и обл. в вых. дан.: Ru-Science.com. - ISBN 978-5-4365-1680-6 : 965,90</w:t>
      </w:r>
    </w:p>
    <w:p w:rsidR="004643F2" w:rsidRDefault="004643F2" w:rsidP="004643F2">
      <w:r>
        <w:t xml:space="preserve">    Оглавление: </w:t>
      </w:r>
      <w:hyperlink r:id="rId257" w:history="1">
        <w:r w:rsidR="007677C3" w:rsidRPr="00780CB7">
          <w:rPr>
            <w:rStyle w:val="a8"/>
          </w:rPr>
          <w:t>http://kitap.tatar.ru/ogl/nlrt/nbrt_obr_2440660.pdf</w:t>
        </w:r>
      </w:hyperlink>
    </w:p>
    <w:p w:rsidR="007677C3" w:rsidRDefault="007677C3" w:rsidP="004643F2"/>
    <w:p w:rsidR="004643F2" w:rsidRDefault="004643F2" w:rsidP="004643F2"/>
    <w:p w:rsidR="007677C3" w:rsidRDefault="007677C3" w:rsidP="004643F2"/>
    <w:p w:rsidR="004643F2" w:rsidRDefault="004643F2" w:rsidP="004643F2">
      <w:r>
        <w:t>315. 74.6;   Д24</w:t>
      </w:r>
    </w:p>
    <w:p w:rsidR="004643F2" w:rsidRDefault="004643F2" w:rsidP="004643F2">
      <w:r>
        <w:t xml:space="preserve">    1760695-Л - кх</w:t>
      </w:r>
    </w:p>
    <w:p w:rsidR="004643F2" w:rsidRDefault="004643F2" w:rsidP="004643F2">
      <w:r>
        <w:t xml:space="preserve">    Дворко, Станислав Борисович</w:t>
      </w:r>
    </w:p>
    <w:p w:rsidR="004643F2" w:rsidRDefault="004643F2" w:rsidP="004643F2">
      <w:r>
        <w:t>Философия добровольчества : методические указания по внеклассной работе / С. Б. Дворко. - Москва : РУСАЙНС, 2020. - 204, [1] с.. - ISBN 978-5-4365-2093-3 : 965,90</w:t>
      </w:r>
    </w:p>
    <w:p w:rsidR="004643F2" w:rsidRDefault="004643F2" w:rsidP="004643F2">
      <w:r>
        <w:t xml:space="preserve">    Оглавление: </w:t>
      </w:r>
      <w:hyperlink r:id="rId258" w:history="1">
        <w:r w:rsidR="005205DC" w:rsidRPr="00780CB7">
          <w:rPr>
            <w:rStyle w:val="a8"/>
          </w:rPr>
          <w:t>http://kitap.tatar.ru/ogl/nlrt/nbrt_obr_2457358.pdf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316. 74;   Е60</w:t>
      </w:r>
    </w:p>
    <w:p w:rsidR="004643F2" w:rsidRDefault="004643F2" w:rsidP="004643F2">
      <w:r>
        <w:t xml:space="preserve">    1757788-Л - кх</w:t>
      </w:r>
    </w:p>
    <w:p w:rsidR="004643F2" w:rsidRDefault="004643F2" w:rsidP="004643F2">
      <w:r>
        <w:t xml:space="preserve">    Емелина, Татьяна Ивановна</w:t>
      </w:r>
    </w:p>
    <w:p w:rsidR="004643F2" w:rsidRDefault="004643F2" w:rsidP="004643F2">
      <w:r>
        <w:t>Инновационный подход к управлению профессионально-личностным развитием педагога : монография / Т. И. Емелина, М. В. Журба. - Москва : РУСАЙНС, 2020. - 120, [1] с. : ил., табл. - Библиогр.: с. 91-96 (67 назв.). - ISBN 978-5-4365-2053-7 : 965,90</w:t>
      </w:r>
    </w:p>
    <w:p w:rsidR="004643F2" w:rsidRDefault="004643F2" w:rsidP="004643F2">
      <w:r>
        <w:t xml:space="preserve">    Оглавление: </w:t>
      </w:r>
      <w:hyperlink r:id="rId259" w:history="1">
        <w:r w:rsidR="005205DC" w:rsidRPr="00780CB7">
          <w:rPr>
            <w:rStyle w:val="a8"/>
          </w:rPr>
          <w:t>http://kitap.tatar.ru/ogl/nlrt/nbrt_obr_2437348.pdf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317. 74.9;   Л64</w:t>
      </w:r>
    </w:p>
    <w:p w:rsidR="004643F2" w:rsidRDefault="004643F2" w:rsidP="004643F2">
      <w:r>
        <w:t xml:space="preserve">    1769645-Л - аб; 1769646-Л - од</w:t>
      </w:r>
    </w:p>
    <w:p w:rsidR="004643F2" w:rsidRDefault="004643F2" w:rsidP="004643F2">
      <w:r>
        <w:t xml:space="preserve">    Лиф, Манро</w:t>
      </w:r>
    </w:p>
    <w:p w:rsidR="004643F2" w:rsidRDefault="004643F2" w:rsidP="004643F2">
      <w:r>
        <w:t>Быть здоровыми - нескучно! : лучшие советы, как вырасти сильным и здоровым / Манро Лиф; [пер. с англ. О. Варшавер]. - Москва : Махаон, 2017. - 64 c. : ил.. - ISBN 978-5-389-11452-4 : 342,76</w:t>
      </w:r>
    </w:p>
    <w:p w:rsidR="004643F2" w:rsidRDefault="004643F2" w:rsidP="004643F2"/>
    <w:p w:rsidR="004643F2" w:rsidRDefault="004643F2" w:rsidP="004643F2">
      <w:r>
        <w:t>318. 74.24;   Л98</w:t>
      </w:r>
    </w:p>
    <w:p w:rsidR="004643F2" w:rsidRDefault="004643F2" w:rsidP="004643F2">
      <w:r>
        <w:t xml:space="preserve">    1757773-Л - кх</w:t>
      </w:r>
    </w:p>
    <w:p w:rsidR="004643F2" w:rsidRDefault="004643F2" w:rsidP="004643F2">
      <w:r>
        <w:t xml:space="preserve">    Лях, Юлия Анатольевна</w:t>
      </w:r>
    </w:p>
    <w:p w:rsidR="004643F2" w:rsidRDefault="004643F2" w:rsidP="004643F2">
      <w:r>
        <w:t>Мониторинг как основной механизм оценки качества образования : учебное пособие / Ю. А. Лях. - Москва : КноРус, 2018. - 151 с. : табл. - Библиогр.: с. 72. - ISBN 978-5-4365-2494-8 : 754,00</w:t>
      </w:r>
    </w:p>
    <w:p w:rsidR="004643F2" w:rsidRDefault="004643F2" w:rsidP="004643F2">
      <w:r>
        <w:t xml:space="preserve">    Оглавление: </w:t>
      </w:r>
      <w:hyperlink r:id="rId260" w:history="1">
        <w:r w:rsidR="005205DC" w:rsidRPr="00780CB7">
          <w:rPr>
            <w:rStyle w:val="a8"/>
          </w:rPr>
          <w:t>http://kitap.tatar.ru/ogl/nlrt/nbrt_obr_2437097.pdf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319. 74.9;   М15</w:t>
      </w:r>
    </w:p>
    <w:p w:rsidR="004643F2" w:rsidRDefault="004643F2" w:rsidP="004643F2">
      <w:r>
        <w:t xml:space="preserve">    1769829-Л - аб; 1769830-Л - од</w:t>
      </w:r>
    </w:p>
    <w:p w:rsidR="004643F2" w:rsidRDefault="004643F2" w:rsidP="004643F2">
      <w:r>
        <w:t xml:space="preserve">    Маккена, Джеймс</w:t>
      </w:r>
    </w:p>
    <w:p w:rsidR="004643F2" w:rsidRDefault="004643F2" w:rsidP="004643F2">
      <w:r>
        <w:t>Твой первый миллион : как его заработать и не потерять / Джеймс Маккена, Джанин Глайста, при участии Мэтта Фонтейна; пер. с англ. Валерии Башкировой. - 2-е изд. - Москва : Манн, Иванов И Фербер, 2019. - 144 c. : ил.. - ISBN 978-5-00117-963-4 : 838,31</w:t>
      </w:r>
    </w:p>
    <w:p w:rsidR="004643F2" w:rsidRDefault="004643F2" w:rsidP="004643F2">
      <w:r>
        <w:t xml:space="preserve">    Оглавление: </w:t>
      </w:r>
      <w:hyperlink r:id="rId261" w:history="1">
        <w:r w:rsidR="005205DC" w:rsidRPr="00780CB7">
          <w:rPr>
            <w:rStyle w:val="a8"/>
          </w:rPr>
          <w:t>http://kitap.tatar.ru/ogl/nlrt/nbrt_mko_2465343.pdf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320. 74.204;   М71</w:t>
      </w:r>
    </w:p>
    <w:p w:rsidR="004643F2" w:rsidRDefault="004643F2" w:rsidP="004643F2">
      <w:r>
        <w:t xml:space="preserve">    1758203-Л - кх</w:t>
      </w:r>
    </w:p>
    <w:p w:rsidR="004643F2" w:rsidRDefault="004643F2" w:rsidP="004643F2">
      <w:r>
        <w:t xml:space="preserve">    Мишон, Елена Витальевна</w:t>
      </w:r>
    </w:p>
    <w:p w:rsidR="004643F2" w:rsidRDefault="004643F2" w:rsidP="004643F2">
      <w:r>
        <w:lastRenderedPageBreak/>
        <w:t>Книга для креативных и целеустремленных учителей истории : монография / Е. В. Мишон, В. А. Устинова. - Москва : РУСАЙНС, 2017. - 76, [1] с.. - ISBN 978-5-4365-2174-9 : 965,90</w:t>
      </w:r>
    </w:p>
    <w:p w:rsidR="004643F2" w:rsidRDefault="004643F2" w:rsidP="004643F2">
      <w:r>
        <w:t xml:space="preserve">    Оглавление: </w:t>
      </w:r>
      <w:hyperlink r:id="rId262" w:history="1">
        <w:r w:rsidR="005205DC" w:rsidRPr="00780CB7">
          <w:rPr>
            <w:rStyle w:val="a8"/>
          </w:rPr>
          <w:t>http://kitap.tatar.ru/ogl/nlrt/nbrt_obr_2440111.pdf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321. 74.48;   С14</w:t>
      </w:r>
    </w:p>
    <w:p w:rsidR="004643F2" w:rsidRDefault="004643F2" w:rsidP="004643F2">
      <w:r>
        <w:t xml:space="preserve">    1760625-Л - кх</w:t>
      </w:r>
    </w:p>
    <w:p w:rsidR="004643F2" w:rsidRDefault="004643F2" w:rsidP="004643F2">
      <w:r>
        <w:t xml:space="preserve">    Сажин, Юрий Владимирович</w:t>
      </w:r>
    </w:p>
    <w:p w:rsidR="004643F2" w:rsidRDefault="004643F2" w:rsidP="004643F2">
      <w:r>
        <w:t>Модернизация образовательной деятельности на базе интегральной оценки кадрового потенциала для устойчивого развития вуза : монография / Ю. В. Сажин, Е. А. Сысоева, Д. Н. Крымзин. - Москва : РУСАЙНС (\Ru-Science), 2020. - 151 с. : ил., табл. - Библиогр.: с. 125. - ISBN 978-5-4365-1302-7 : 1314,30</w:t>
      </w:r>
    </w:p>
    <w:p w:rsidR="004643F2" w:rsidRDefault="004643F2" w:rsidP="004643F2">
      <w:r>
        <w:t xml:space="preserve">    Оглавление: </w:t>
      </w:r>
      <w:hyperlink r:id="rId263" w:history="1">
        <w:r w:rsidR="005205DC" w:rsidRPr="00780CB7">
          <w:rPr>
            <w:rStyle w:val="a8"/>
          </w:rPr>
          <w:t>http://kitap.tatar.ru/ogl/nlrt/nbrt_obr_2456043.pdf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322. 74.1;   С33</w:t>
      </w:r>
    </w:p>
    <w:p w:rsidR="004643F2" w:rsidRDefault="004643F2" w:rsidP="004643F2">
      <w:r>
        <w:t xml:space="preserve">    1769767-Ф - аб; 1769768-Ф - од</w:t>
      </w:r>
    </w:p>
    <w:p w:rsidR="004643F2" w:rsidRDefault="004643F2" w:rsidP="004643F2">
      <w:r>
        <w:t xml:space="preserve">    Сеф, Роман Семёнович</w:t>
      </w:r>
    </w:p>
    <w:p w:rsidR="004643F2" w:rsidRDefault="004643F2" w:rsidP="004643F2">
      <w:r>
        <w:t>Я сам : Эта книжка-игра, а играть, как известно, весело и интересно! / Роман Сеф; худож. Ирина Гравендер. - Москва : Волчок, 2019. - 62 с. : цв. ил.. - ISBN 978-5-907180-03-1 : 407,55</w:t>
      </w:r>
    </w:p>
    <w:p w:rsidR="004643F2" w:rsidRDefault="004643F2" w:rsidP="004643F2"/>
    <w:p w:rsidR="004643F2" w:rsidRDefault="004643F2" w:rsidP="004643F2">
      <w:r>
        <w:t>323. 74.4;   Т19</w:t>
      </w:r>
    </w:p>
    <w:p w:rsidR="004643F2" w:rsidRDefault="004643F2" w:rsidP="004643F2">
      <w:r>
        <w:t xml:space="preserve">    1757826-Л - кх</w:t>
      </w:r>
    </w:p>
    <w:p w:rsidR="004643F2" w:rsidRDefault="004643F2" w:rsidP="004643F2">
      <w:r>
        <w:t xml:space="preserve">    Тарасенко, Лариса Викторовна</w:t>
      </w:r>
    </w:p>
    <w:p w:rsidR="004643F2" w:rsidRDefault="004643F2" w:rsidP="004643F2">
      <w:r>
        <w:t>Становление института дополнительного профессионального образования и его роль в социальном управлении: российский и зарубежный опыт : монография / Л. В. Тарасенко, М. А. Васьков; отв. ред. П. С. Самыгин. - Москва : РУСАЙНС, 2020. - 254, [1] с. : ил., табл. - Библиогр.: с. 241. - ISBN 978-5-4365-1464-2 : 965,25</w:t>
      </w:r>
    </w:p>
    <w:p w:rsidR="004643F2" w:rsidRDefault="004643F2" w:rsidP="004643F2">
      <w:r>
        <w:t xml:space="preserve">    Оглавление: </w:t>
      </w:r>
      <w:hyperlink r:id="rId264" w:history="1">
        <w:r w:rsidR="005205DC" w:rsidRPr="00780CB7">
          <w:rPr>
            <w:rStyle w:val="a8"/>
          </w:rPr>
          <w:t>http://kitap.tatar.ru/ogl/nlrt/nbrt_obr_2438029.pdf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324. 74;   Т23</w:t>
      </w:r>
    </w:p>
    <w:p w:rsidR="004643F2" w:rsidRDefault="004643F2" w:rsidP="004643F2">
      <w:r>
        <w:t xml:space="preserve">    1759338-Л - чз1</w:t>
      </w:r>
    </w:p>
    <w:p w:rsidR="004643F2" w:rsidRDefault="004643F2" w:rsidP="004643F2">
      <w:r>
        <w:t xml:space="preserve">    Таф, Пол</w:t>
      </w:r>
    </w:p>
    <w:p w:rsidR="004643F2" w:rsidRDefault="004643F2" w:rsidP="004643F2">
      <w:r>
        <w:t>Поможем ребенку добиться успеха: действенные методы и причины, по которым они работают / Пол Таф ; [авт. предисл. Анны Скавитиной ; пер. с фр. Марины Бендет]. - Москва : Clever : Клевер-Медиа-Групп, 2018. - 221, [1] с. - (Жизненные навыки).. - ISBN 978-5-00115-251-4 : 442,00</w:t>
      </w:r>
    </w:p>
    <w:p w:rsidR="004643F2" w:rsidRDefault="004643F2" w:rsidP="004643F2">
      <w:r>
        <w:t xml:space="preserve">    Оглавление: </w:t>
      </w:r>
      <w:hyperlink r:id="rId265" w:history="1">
        <w:r w:rsidR="005205DC" w:rsidRPr="00780CB7">
          <w:rPr>
            <w:rStyle w:val="a8"/>
          </w:rPr>
          <w:t>http://kitap.tatar.ru/ogl/nlrt/nbrt_obr_2451123.pdf</w:t>
        </w:r>
      </w:hyperlink>
    </w:p>
    <w:p w:rsidR="005205DC" w:rsidRDefault="005205DC" w:rsidP="004643F2"/>
    <w:p w:rsidR="004643F2" w:rsidRDefault="004643F2" w:rsidP="004643F2"/>
    <w:p w:rsidR="004643F2" w:rsidRDefault="004643F2" w:rsidP="004643F2">
      <w:r>
        <w:t>325. 74.48;   Т65</w:t>
      </w:r>
    </w:p>
    <w:p w:rsidR="004643F2" w:rsidRDefault="004643F2" w:rsidP="004643F2">
      <w:r>
        <w:t xml:space="preserve">    1758227-Л - кх</w:t>
      </w:r>
    </w:p>
    <w:p w:rsidR="004643F2" w:rsidRDefault="004643F2" w:rsidP="004643F2">
      <w:r>
        <w:t xml:space="preserve">    Управление развитием информационных педагогических проектов в постиндустриальном обществе : монография / И. В. Трайнев. - Москва : Дашков и К°, 2018. - 224 c. : табл., схемы. - Библиогр.: с. 179. - ISBN 978-5-394-02319-4 : 297,70</w:t>
      </w:r>
    </w:p>
    <w:p w:rsidR="004643F2" w:rsidRDefault="004643F2" w:rsidP="004643F2">
      <w:r>
        <w:t xml:space="preserve">    Оглавление: </w:t>
      </w:r>
      <w:hyperlink r:id="rId266" w:history="1">
        <w:r w:rsidR="005205DC" w:rsidRPr="00780CB7">
          <w:rPr>
            <w:rStyle w:val="a8"/>
          </w:rPr>
          <w:t>http://kitap.tatar.ru/ogl/nlrt/nbrt_obr_2440671.pdf</w:t>
        </w:r>
      </w:hyperlink>
    </w:p>
    <w:p w:rsidR="005205DC" w:rsidRDefault="005205DC" w:rsidP="004643F2"/>
    <w:p w:rsidR="004643F2" w:rsidRDefault="004643F2" w:rsidP="004643F2"/>
    <w:p w:rsidR="00414D40" w:rsidRDefault="00414D40" w:rsidP="004643F2"/>
    <w:p w:rsidR="00414D40" w:rsidRDefault="00414D40" w:rsidP="00414D40">
      <w:pPr>
        <w:pStyle w:val="1"/>
      </w:pPr>
      <w:bookmarkStart w:id="16" w:name="_Toc31285361"/>
      <w:r>
        <w:lastRenderedPageBreak/>
        <w:t>Физическая культура и спорт. (ББК 75)</w:t>
      </w:r>
      <w:bookmarkEnd w:id="16"/>
    </w:p>
    <w:p w:rsidR="00414D40" w:rsidRDefault="00414D40" w:rsidP="00414D40">
      <w:pPr>
        <w:pStyle w:val="1"/>
      </w:pPr>
    </w:p>
    <w:p w:rsidR="00414D40" w:rsidRDefault="00414D40" w:rsidP="00414D40">
      <w:r>
        <w:t>326. 75.8;   А35</w:t>
      </w:r>
    </w:p>
    <w:p w:rsidR="00414D40" w:rsidRDefault="00414D40" w:rsidP="00414D40">
      <w:r>
        <w:t xml:space="preserve">    1756565-М - кх</w:t>
      </w:r>
    </w:p>
    <w:p w:rsidR="00414D40" w:rsidRDefault="00414D40" w:rsidP="00414D40">
      <w:r>
        <w:t xml:space="preserve">    Азербайджан : информация для туриста / Министерство культуры и туризма Азербайджанской Республики ; [координатор проекта Т. Эфендиев ; ред. С. Рустамова]. - [Баку, 20--?]. - 89 с. : ил. - Тит. л. отсутствует, описание с обл. и вых. данных : 150,00</w:t>
      </w:r>
    </w:p>
    <w:p w:rsidR="00414D40" w:rsidRDefault="00414D40" w:rsidP="00414D40">
      <w:r>
        <w:t xml:space="preserve">    Оглавление: </w:t>
      </w:r>
      <w:hyperlink r:id="rId267" w:history="1">
        <w:r w:rsidR="005205DC" w:rsidRPr="00780CB7">
          <w:rPr>
            <w:rStyle w:val="a8"/>
          </w:rPr>
          <w:t>http://kitap.tatar.ru/ogl/nlrt/nbrt_obr_2430294.pdf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327. 75.8;   А35</w:t>
      </w:r>
    </w:p>
    <w:p w:rsidR="00414D40" w:rsidRDefault="00414D40" w:rsidP="00414D40">
      <w:r>
        <w:t xml:space="preserve">    1756566-М - кх</w:t>
      </w:r>
    </w:p>
    <w:p w:rsidR="00414D40" w:rsidRDefault="00414D40" w:rsidP="00414D40">
      <w:r>
        <w:t xml:space="preserve">    Азербайджан : информация для туриста / Министерство культуры и туризма Азербайджанской Республики ; [координатор проекта Т. Эфендиев ; ред. С. Рустамова]. - [Баку] : Desing by Digital Age, 2018. - 121 с. : ил. - Тит. л. отсутствует, описание с обл. и вых. данных : 120,00</w:t>
      </w:r>
    </w:p>
    <w:p w:rsidR="00414D40" w:rsidRDefault="00414D40" w:rsidP="00414D40">
      <w:r>
        <w:t xml:space="preserve">    Оглавление: </w:t>
      </w:r>
      <w:hyperlink r:id="rId268" w:history="1">
        <w:r w:rsidR="005205DC" w:rsidRPr="00780CB7">
          <w:rPr>
            <w:rStyle w:val="a8"/>
          </w:rPr>
          <w:t>http://kitap.tatar.ru/ogl/nlrt/nbrt_obr_2430305.pdf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328. 75.8;   К42</w:t>
      </w:r>
    </w:p>
    <w:p w:rsidR="00414D40" w:rsidRDefault="00414D40" w:rsidP="00414D40">
      <w:r>
        <w:t xml:space="preserve">    1758329-Л - кх</w:t>
      </w:r>
    </w:p>
    <w:p w:rsidR="00414D40" w:rsidRDefault="00414D40" w:rsidP="00414D40">
      <w:r>
        <w:t xml:space="preserve">    Кипр: история и цивилизация длиною 10000 лет / [авт. текста исторического содерж. д-р С. Антонианду ; ред. рус. изд. Ф. Лавриков]. - Кипр : Кипрская организация туризма, 2011. - 111 с. : цв. фотоил., карт. - На обл. также: Кипр в вашем сердце. - ISBN 978-9963-44-120-4 : 150,00</w:t>
      </w:r>
    </w:p>
    <w:p w:rsidR="00414D40" w:rsidRDefault="00414D40" w:rsidP="00414D40">
      <w:r>
        <w:t xml:space="preserve">    Оглавление: </w:t>
      </w:r>
      <w:hyperlink r:id="rId269" w:history="1">
        <w:r w:rsidR="005205DC" w:rsidRPr="00780CB7">
          <w:rPr>
            <w:rStyle w:val="a8"/>
          </w:rPr>
          <w:t>http://kitap.tatar.ru/ogl/nlrt/nbrt_obr_2444358.pdf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329. 75.8;   П90</w:t>
      </w:r>
    </w:p>
    <w:p w:rsidR="00414D40" w:rsidRDefault="00414D40" w:rsidP="00414D40">
      <w:r>
        <w:t xml:space="preserve">    1756567-М - кх</w:t>
      </w:r>
    </w:p>
    <w:p w:rsidR="00414D40" w:rsidRDefault="00414D40" w:rsidP="00414D40">
      <w:r>
        <w:t xml:space="preserve">    Путешествуй без проблем : краткое пособие для туристов выезжающих за рубеж / [редактор Л. Рахманова ; текст Эмиль Эюбов]. - 3-е изд. - [Баку] : Издательский дом "Golden book", 2014. - 67 c. : ил.. - ISBN 978-9952-481-77-8 : 100,00</w:t>
      </w:r>
    </w:p>
    <w:p w:rsidR="00414D40" w:rsidRDefault="00414D40" w:rsidP="00414D40">
      <w:r>
        <w:t xml:space="preserve">    Оглавление: </w:t>
      </w:r>
      <w:hyperlink r:id="rId270" w:history="1">
        <w:r w:rsidR="005205DC" w:rsidRPr="00780CB7">
          <w:rPr>
            <w:rStyle w:val="a8"/>
          </w:rPr>
          <w:t>http://kitap.tatar.ru/ogl/nlrt/nbrt_obr_2430317.pdf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330. 75.711;   Д42</w:t>
      </w:r>
    </w:p>
    <w:p w:rsidR="00414D40" w:rsidRDefault="00414D40" w:rsidP="00414D40">
      <w:r>
        <w:t xml:space="preserve">    1763015-Л - кх; 1763016-Л - кх; 1763017-Л - кх</w:t>
      </w:r>
    </w:p>
    <w:p w:rsidR="00414D40" w:rsidRDefault="00414D40" w:rsidP="00414D40">
      <w:r>
        <w:t xml:space="preserve">    Джурек, Скотт</w:t>
      </w:r>
    </w:p>
    <w:p w:rsidR="00414D40" w:rsidRPr="00DF3590" w:rsidRDefault="00414D40" w:rsidP="00414D40">
      <w:pPr>
        <w:rPr>
          <w:lang w:val="en-US"/>
        </w:rPr>
      </w:pPr>
      <w:r>
        <w:t xml:space="preserve">Ешь правильно, беги быстро : правила жизни сверхмарафонца / Скотт Джурек, при участии Стива Фридмана; перевод с английского Надежды Пятановой. - 6-е изд. - Москва : Манн, Иванов и Фербер, 2019. - 301 с., [8] л. цв. ил., портр. - Библиогр. в подстроч. примеч. - Указ. рецептов веганских блюд: с. 292. - Загл. и авт. ориг.: Eat &amp; run. </w:t>
      </w:r>
      <w:r w:rsidRPr="00DF3590">
        <w:rPr>
          <w:lang w:val="en-US"/>
        </w:rPr>
        <w:t>My Unlikely Journey to Ultramarathon Greatness/ S. Jurek with S. Friedman. - ISBN 978-5-00146-388-7 : 400,00</w:t>
      </w:r>
    </w:p>
    <w:p w:rsidR="00414D40" w:rsidRDefault="00414D40" w:rsidP="00414D40">
      <w:r w:rsidRPr="005205DC">
        <w:t xml:space="preserve">    </w:t>
      </w:r>
      <w:r>
        <w:t xml:space="preserve">Оглавление: </w:t>
      </w:r>
      <w:hyperlink r:id="rId271" w:history="1">
        <w:r w:rsidR="005205DC" w:rsidRPr="00780CB7">
          <w:rPr>
            <w:rStyle w:val="a8"/>
          </w:rPr>
          <w:t>http://kitap.tatar.ru/ogl/nlrt/nbrt_obr_2471062.pdf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331. 75.6;   П12</w:t>
      </w:r>
    </w:p>
    <w:p w:rsidR="00414D40" w:rsidRDefault="00414D40" w:rsidP="00414D40">
      <w:r>
        <w:t xml:space="preserve">    1769808-Ф - од</w:t>
      </w:r>
    </w:p>
    <w:p w:rsidR="00414D40" w:rsidRDefault="00414D40" w:rsidP="00414D40">
      <w:r>
        <w:lastRenderedPageBreak/>
        <w:t xml:space="preserve">    Паджалунга, Лорена</w:t>
      </w:r>
    </w:p>
    <w:p w:rsidR="00414D40" w:rsidRDefault="00414D40" w:rsidP="00414D40">
      <w:r>
        <w:t>Играем в йогу / Лорена Паджалунга; [пер. с англ. М. Сухотиной ; ил. Анны Ланг]. - 2-е изд. - Москва : Манн, Иванов и Фербер, 2019. - 40 с. : цв. ил.. - ISBN 978-5-00146-011-4 : 432,19</w:t>
      </w:r>
    </w:p>
    <w:p w:rsidR="00414D40" w:rsidRDefault="00414D40" w:rsidP="00414D40">
      <w:r>
        <w:t xml:space="preserve">    Оглавление: </w:t>
      </w:r>
      <w:hyperlink r:id="rId272" w:history="1">
        <w:r w:rsidR="005205DC" w:rsidRPr="00780CB7">
          <w:rPr>
            <w:rStyle w:val="a8"/>
          </w:rPr>
          <w:t>http://kitap.tatar.ru/ogl/nlrt/nbrt_mko_2474810.pdf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332. 75.6;   П12</w:t>
      </w:r>
    </w:p>
    <w:p w:rsidR="00414D40" w:rsidRDefault="00414D40" w:rsidP="00414D40">
      <w:r>
        <w:t xml:space="preserve">    1769807-Ф - од</w:t>
      </w:r>
    </w:p>
    <w:p w:rsidR="00414D40" w:rsidRDefault="00414D40" w:rsidP="00414D40">
      <w:r>
        <w:t xml:space="preserve">    Паджалунга, Лорена</w:t>
      </w:r>
    </w:p>
    <w:p w:rsidR="00414D40" w:rsidRDefault="00414D40" w:rsidP="00414D40">
      <w:r>
        <w:t>Играем в йогу вечером : расслабляемся перед сном / Лорена Паджалунга; пер.  сангл. М. Скаф, А. Ланг ; ил. Анны Ланг. - Москва : Манн, Иванов и Фербер, 2019. - 40 с. : цв. ил.. - ISBN 978-5-00146-074-9 : 423,06</w:t>
      </w:r>
    </w:p>
    <w:p w:rsidR="00414D40" w:rsidRDefault="00414D40" w:rsidP="00414D40"/>
    <w:p w:rsidR="00414D40" w:rsidRDefault="00414D40" w:rsidP="00414D40">
      <w:r>
        <w:t>333. 75;   С81</w:t>
      </w:r>
    </w:p>
    <w:p w:rsidR="00414D40" w:rsidRDefault="00414D40" w:rsidP="00414D40">
      <w:r>
        <w:t xml:space="preserve">    1757807-Л - кх</w:t>
      </w:r>
    </w:p>
    <w:p w:rsidR="00414D40" w:rsidRDefault="00414D40" w:rsidP="00414D40">
      <w:r>
        <w:t xml:space="preserve">    Столяров, Владислав Иванович</w:t>
      </w:r>
    </w:p>
    <w:p w:rsidR="00414D40" w:rsidRDefault="00414D40" w:rsidP="00414D40">
      <w:r>
        <w:t>Спорт вне политики и в мире политики : монография / В. И. Столяров. - Москва : РУСАЙНС, 2020. - 288, [1] с. : портр. - Библиогр.: с. 239-288 (724 назв.). - ISBN 978-5-4365-1830-5 : 965,25</w:t>
      </w:r>
    </w:p>
    <w:p w:rsidR="00414D40" w:rsidRDefault="00414D40" w:rsidP="00414D40">
      <w:r>
        <w:t xml:space="preserve">    Оглавление: </w:t>
      </w:r>
      <w:hyperlink r:id="rId273" w:history="1">
        <w:r w:rsidR="005205DC" w:rsidRPr="00780CB7">
          <w:rPr>
            <w:rStyle w:val="a8"/>
          </w:rPr>
          <w:t>http://kitap.tatar.ru/ogl/nlrt/nbrt_obr_2437727.pdf</w:t>
        </w:r>
      </w:hyperlink>
    </w:p>
    <w:p w:rsidR="005205DC" w:rsidRDefault="005205DC" w:rsidP="00414D40"/>
    <w:p w:rsidR="00414D40" w:rsidRDefault="00414D40" w:rsidP="00414D40"/>
    <w:p w:rsidR="00414D40" w:rsidRDefault="00414D40" w:rsidP="00414D40">
      <w:r>
        <w:t>334. 75.711;   Ф66</w:t>
      </w:r>
    </w:p>
    <w:p w:rsidR="00414D40" w:rsidRDefault="00414D40" w:rsidP="00414D40">
      <w:r>
        <w:t xml:space="preserve">    1763069-Л - кх; 1763070-Л - кх; 1763071-Л - кх</w:t>
      </w:r>
    </w:p>
    <w:p w:rsidR="00414D40" w:rsidRDefault="00414D40" w:rsidP="00414D40">
      <w:r>
        <w:t xml:space="preserve">    Фицджеральд, Мэт</w:t>
      </w:r>
    </w:p>
    <w:p w:rsidR="00414D40" w:rsidRPr="00A30D9F" w:rsidRDefault="00414D40" w:rsidP="00414D40">
      <w:pPr>
        <w:rPr>
          <w:lang w:val="en-US"/>
        </w:rPr>
      </w:pPr>
      <w:r>
        <w:t xml:space="preserve">Бег по правилу 80/20 : тренируйтесь медленнее, чтобы соревноваться быстрее / Мэт Фицджеральд; [пер. с англ. Р. Шагабутдинова]. - 3-е изд. - Москва : Манн, Иванов и Фербер, 2019. - 234, [1] с. : портр., табл. - Предм. указ.: с. 232-234. - На обл.: Для бегунов, триатлетов и тренеров. - Загл. и авт. ориг.: 80/20 running. </w:t>
      </w:r>
      <w:r w:rsidRPr="00A30D9F">
        <w:rPr>
          <w:lang w:val="en-US"/>
        </w:rPr>
        <w:t>Run stronger and race faster by training slower / Matt Fitzgerald. - ISBN 978-5-00146-387-0 : 300,00</w:t>
      </w:r>
    </w:p>
    <w:p w:rsidR="00414D40" w:rsidRDefault="00414D40" w:rsidP="00414D40">
      <w:r w:rsidRPr="005205DC">
        <w:t xml:space="preserve">    </w:t>
      </w:r>
      <w:r>
        <w:t xml:space="preserve">Оглавление: </w:t>
      </w:r>
      <w:hyperlink r:id="rId274" w:history="1">
        <w:r w:rsidR="005205DC" w:rsidRPr="00780CB7">
          <w:rPr>
            <w:rStyle w:val="a8"/>
          </w:rPr>
          <w:t>http://kitap.tatar.ru/ogl/nlrt/nbrt_obr_2474207.pdf</w:t>
        </w:r>
      </w:hyperlink>
    </w:p>
    <w:p w:rsidR="005205DC" w:rsidRDefault="005205DC" w:rsidP="00414D40"/>
    <w:p w:rsidR="00414D40" w:rsidRDefault="00414D40" w:rsidP="00414D40"/>
    <w:p w:rsidR="0018511B" w:rsidRDefault="0018511B" w:rsidP="00414D40"/>
    <w:p w:rsidR="0018511B" w:rsidRDefault="0018511B" w:rsidP="0018511B">
      <w:pPr>
        <w:pStyle w:val="1"/>
      </w:pPr>
      <w:bookmarkStart w:id="17" w:name="_Toc31285362"/>
      <w:r>
        <w:t>Средства массовой информации. Книжное дело. (ББК 76)</w:t>
      </w:r>
      <w:bookmarkEnd w:id="17"/>
    </w:p>
    <w:p w:rsidR="0018511B" w:rsidRDefault="0018511B" w:rsidP="0018511B">
      <w:pPr>
        <w:pStyle w:val="1"/>
      </w:pPr>
    </w:p>
    <w:p w:rsidR="0018511B" w:rsidRDefault="0018511B" w:rsidP="0018511B">
      <w:r>
        <w:t>335. 76.02;   Й95</w:t>
      </w:r>
    </w:p>
    <w:p w:rsidR="0018511B" w:rsidRDefault="0018511B" w:rsidP="0018511B">
      <w:r>
        <w:t xml:space="preserve">    1758660-Т - нк; 1758661-Т - нк; 1758662-Т - нк</w:t>
      </w:r>
    </w:p>
    <w:p w:rsidR="0018511B" w:rsidRDefault="0018511B" w:rsidP="0018511B">
      <w:r>
        <w:t xml:space="preserve">    100 яшьлек тарихчы / [проектның җитәкчесе М. Сәфәров ; төз. - мөх-р. Г. Ризванов ; дизайнер Р. Миңнуллин ; корректорлары: Р. Сәлахиева [һ. б.]]. - Казан : ["Идел-Пресс" нәшрияты], 2018. - 371, [1] б. : портр., фот. - Эчт.: Гамәл дәфтәреннән; Тарих сәхифәләреннән; Каләмдәшләребез, укучыларыбыз сүзе; Безнекеләр; Бер гасырлык бәйрәм : 500,00</w:t>
      </w:r>
    </w:p>
    <w:p w:rsidR="0018511B" w:rsidRDefault="0018511B" w:rsidP="0018511B">
      <w:r>
        <w:t xml:space="preserve">    Оглавление: </w:t>
      </w:r>
      <w:hyperlink r:id="rId275" w:history="1">
        <w:r w:rsidR="005205DC" w:rsidRPr="00780CB7">
          <w:rPr>
            <w:rStyle w:val="a8"/>
          </w:rPr>
          <w:t>http://kitap.tatar.ru/ogl/nlrt/nbrt_obr_2406304.pdf</w:t>
        </w:r>
      </w:hyperlink>
    </w:p>
    <w:p w:rsidR="005205DC" w:rsidRDefault="005205DC" w:rsidP="0018511B"/>
    <w:p w:rsidR="0018511B" w:rsidRDefault="0018511B" w:rsidP="0018511B"/>
    <w:p w:rsidR="0018511B" w:rsidRDefault="0018511B" w:rsidP="0018511B">
      <w:r>
        <w:t>336. 76.1;   К53</w:t>
      </w:r>
    </w:p>
    <w:p w:rsidR="0018511B" w:rsidRDefault="0018511B" w:rsidP="0018511B">
      <w:r>
        <w:t xml:space="preserve">    1760745-Л - кх</w:t>
      </w:r>
    </w:p>
    <w:p w:rsidR="0018511B" w:rsidRDefault="0018511B" w:rsidP="0018511B">
      <w:r>
        <w:lastRenderedPageBreak/>
        <w:t xml:space="preserve">    Книгоиздание: вчера, сегодня, завтра : сборник статей / АНО ВО "Российский новый университет" ; под ред. Э. В. Михальского. - Москва : РУСАЙНС, 2020. - 143, [1] с. : ил., портр.. - ISBN 978-5-4365-3084-0 : 965,90</w:t>
      </w:r>
    </w:p>
    <w:p w:rsidR="0018511B" w:rsidRDefault="0018511B" w:rsidP="0018511B">
      <w:r>
        <w:t xml:space="preserve">    Оглавление: </w:t>
      </w:r>
      <w:hyperlink r:id="rId276" w:history="1">
        <w:r w:rsidR="005205DC" w:rsidRPr="00780CB7">
          <w:rPr>
            <w:rStyle w:val="a8"/>
          </w:rPr>
          <w:t>http://kitap.tatar.ru/ogl/nlrt/nbrt_obr_2461484.pdf</w:t>
        </w:r>
      </w:hyperlink>
    </w:p>
    <w:p w:rsidR="005205DC" w:rsidRDefault="005205DC" w:rsidP="0018511B"/>
    <w:p w:rsidR="0018511B" w:rsidRDefault="0018511B" w:rsidP="0018511B"/>
    <w:p w:rsidR="0018511B" w:rsidRDefault="0018511B" w:rsidP="0018511B">
      <w:r>
        <w:t xml:space="preserve">337. 76.03;   </w:t>
      </w:r>
    </w:p>
    <w:p w:rsidR="0018511B" w:rsidRDefault="0018511B" w:rsidP="0018511B">
      <w:r>
        <w:t xml:space="preserve">    1760825-Л - чз2</w:t>
      </w:r>
    </w:p>
    <w:p w:rsidR="0018511B" w:rsidRDefault="0018511B" w:rsidP="0018511B">
      <w:r>
        <w:t xml:space="preserve">    Я - комментатор! Василий Уткин, Виктор Гусев, Владимир Стогниенко, Геннадий Орлов, Олег Жолобов, Ольга Богословская и другие: о тонкостях профессии. - Москва : Эксмо, 2019. - 286 c. : ил. - (Лучшие спортивные комментаторы России о тонкостях профессии).. - ISBN 978-5-04-098751-1 : 426,40</w:t>
      </w:r>
    </w:p>
    <w:p w:rsidR="0018511B" w:rsidRDefault="0018511B" w:rsidP="0018511B"/>
    <w:p w:rsidR="0018511B" w:rsidRDefault="0018511B" w:rsidP="0018511B">
      <w:r>
        <w:t>338. 76.02;   Б24</w:t>
      </w:r>
    </w:p>
    <w:p w:rsidR="0018511B" w:rsidRDefault="0018511B" w:rsidP="0018511B">
      <w:r>
        <w:t xml:space="preserve">    1757044-Л - кх</w:t>
      </w:r>
    </w:p>
    <w:p w:rsidR="0018511B" w:rsidRDefault="0018511B" w:rsidP="0018511B">
      <w:r>
        <w:t xml:space="preserve">    Баранова, Екатерина Андреевна</w:t>
      </w:r>
    </w:p>
    <w:p w:rsidR="0018511B" w:rsidRDefault="0018511B" w:rsidP="0018511B">
      <w:r>
        <w:t>Новые реалии развития редакций, или Что такое газетная конвергенция : монография / Е. А. Баранова. - Москва : Вузовский учебник : ИНФРА-М, 2018. - 185, [1] с. : ил., табл. - (Научная книга). - Библиогр.: с. 178. - На тит. л. в подзагл.: Электронно-Библиотечная система znanium.com. - ISBN 978-5-9558-0449-1 (Вузовский учебник). - ISBN 978-5-16-011087-5 (ИНФРА-М, print). - ISBN 978-5-16-103157-5 (ИНФРА-М, online) : 841,10</w:t>
      </w:r>
    </w:p>
    <w:p w:rsidR="0018511B" w:rsidRDefault="0018511B" w:rsidP="0018511B">
      <w:r>
        <w:t xml:space="preserve">    Оглавление: </w:t>
      </w:r>
      <w:hyperlink r:id="rId277" w:history="1">
        <w:r w:rsidR="005205DC" w:rsidRPr="00780CB7">
          <w:rPr>
            <w:rStyle w:val="a8"/>
          </w:rPr>
          <w:t>http://kitap.tatar.ru/ogl/nlrt/nbrt_obr_2430739.pdf</w:t>
        </w:r>
      </w:hyperlink>
    </w:p>
    <w:p w:rsidR="005205DC" w:rsidRDefault="005205DC" w:rsidP="0018511B"/>
    <w:p w:rsidR="0018511B" w:rsidRDefault="0018511B" w:rsidP="0018511B"/>
    <w:p w:rsidR="0018511B" w:rsidRDefault="0018511B" w:rsidP="0018511B">
      <w:r>
        <w:t>339. 76.03;   К41</w:t>
      </w:r>
    </w:p>
    <w:p w:rsidR="0018511B" w:rsidRDefault="0018511B" w:rsidP="0018511B">
      <w:r>
        <w:t xml:space="preserve">    1758142-Л - кх</w:t>
      </w:r>
    </w:p>
    <w:p w:rsidR="0018511B" w:rsidRDefault="0018511B" w:rsidP="0018511B">
      <w:r>
        <w:t xml:space="preserve">    Кинг, Ларри</w:t>
      </w:r>
    </w:p>
    <w:p w:rsidR="0018511B" w:rsidRDefault="0018511B" w:rsidP="0018511B">
      <w:r>
        <w:t>Путь журналиста / Ларри Кинг при участии Кэла Фассмена; [пер. с англ. М. Кульнева]. - Москва : Альпина Паблишер, 2019. - 287, [1] c.. - ISBN 978-5-9614-5108-5 (рус.). - ISBN 978-160286086-0 (рус.) : 730,60</w:t>
      </w:r>
    </w:p>
    <w:p w:rsidR="0018511B" w:rsidRDefault="0018511B" w:rsidP="0018511B">
      <w:r>
        <w:t xml:space="preserve">    Оглавление: </w:t>
      </w:r>
      <w:hyperlink r:id="rId278" w:history="1">
        <w:r w:rsidR="005205DC" w:rsidRPr="00780CB7">
          <w:rPr>
            <w:rStyle w:val="a8"/>
          </w:rPr>
          <w:t>http://kitap.tatar.ru/ogl/nlrt/nbrt_obr_2438631.pdf</w:t>
        </w:r>
      </w:hyperlink>
    </w:p>
    <w:p w:rsidR="005205DC" w:rsidRDefault="005205DC" w:rsidP="0018511B"/>
    <w:p w:rsidR="0018511B" w:rsidRDefault="0018511B" w:rsidP="0018511B"/>
    <w:p w:rsidR="0018511B" w:rsidRDefault="0018511B" w:rsidP="0018511B">
      <w:r>
        <w:t>340. 76.1;   Р88</w:t>
      </w:r>
    </w:p>
    <w:p w:rsidR="0018511B" w:rsidRDefault="0018511B" w:rsidP="0018511B">
      <w:r>
        <w:t xml:space="preserve">    1758170-Л - кх</w:t>
      </w:r>
    </w:p>
    <w:p w:rsidR="0018511B" w:rsidRDefault="0018511B" w:rsidP="0018511B">
      <w:r>
        <w:t xml:space="preserve">    Русина, Юлия Анатольевна</w:t>
      </w:r>
    </w:p>
    <w:p w:rsidR="0018511B" w:rsidRDefault="0018511B" w:rsidP="0018511B">
      <w:r>
        <w:t>Самиздат в СССР: тексты и судьбы / Ю. А. Русина. - Санкт-Петербург : Алетейя; Екатеринбург : Издательство Уральского университета, 2019. - 201, [1] с. : ил. - (Независимый Альянс). - Библиогр.: с. 170-179 и в подстроч. примеч. - Рез. англ.. - ISBN 978-5-907115-68-2 (Изд-во "Алетейя") . - ISBN 978-5-7996-2516-0 (Изд-во Урал. ун-та) : 946,40</w:t>
      </w:r>
    </w:p>
    <w:p w:rsidR="0018511B" w:rsidRDefault="0018511B" w:rsidP="0018511B">
      <w:r>
        <w:t xml:space="preserve">    Оглавление: </w:t>
      </w:r>
      <w:hyperlink r:id="rId279" w:history="1">
        <w:r w:rsidR="005205DC" w:rsidRPr="00780CB7">
          <w:rPr>
            <w:rStyle w:val="a8"/>
          </w:rPr>
          <w:t>http://kitap.tatar.ru/ogl/nlrt/nbrt_obr_2439308.pdf</w:t>
        </w:r>
      </w:hyperlink>
    </w:p>
    <w:p w:rsidR="005205DC" w:rsidRDefault="005205DC" w:rsidP="0018511B"/>
    <w:p w:rsidR="0018511B" w:rsidRDefault="0018511B" w:rsidP="0018511B"/>
    <w:p w:rsidR="0018511B" w:rsidRDefault="0018511B" w:rsidP="0018511B">
      <w:r>
        <w:t>341. 76.1;   У65</w:t>
      </w:r>
    </w:p>
    <w:p w:rsidR="0018511B" w:rsidRDefault="0018511B" w:rsidP="0018511B">
      <w:r>
        <w:t xml:space="preserve">    1758252-Л - чз2</w:t>
      </w:r>
    </w:p>
    <w:p w:rsidR="0018511B" w:rsidRDefault="0018511B" w:rsidP="0018511B">
      <w:r>
        <w:t xml:space="preserve">    Уоттс, Стивен</w:t>
      </w:r>
    </w:p>
    <w:p w:rsidR="0018511B" w:rsidRDefault="0018511B" w:rsidP="0018511B">
      <w:r>
        <w:t>Мистер плейбой : Хью Хефнер и американская мечта / Стивен Уоттс; [пер. с англ. Э. Кондуковой, О. Медведь, Н. Яцюк; под общ. ред. Э. Кондуковой]. - Москва : Эксмо, 2011 (т.е. 2010). - 494 с., [22] c. фотоил. - (Высший класс). - Кн. фактически изд. в 2010 г. - Загл. и авт. ориг.: MR Playboy: Hugh Heffner and American dream/Steven Watts. - ISBN 978-5-699-42946-2 : 200,00</w:t>
      </w:r>
    </w:p>
    <w:p w:rsidR="0018511B" w:rsidRDefault="0018511B" w:rsidP="0018511B">
      <w:r>
        <w:lastRenderedPageBreak/>
        <w:t xml:space="preserve">    Оглавление: </w:t>
      </w:r>
      <w:hyperlink r:id="rId280" w:history="1">
        <w:r w:rsidR="005205DC" w:rsidRPr="00780CB7">
          <w:rPr>
            <w:rStyle w:val="a8"/>
          </w:rPr>
          <w:t>http://kitap.tatar.ru/ogl/nlrt/nbrt_obr_2441565.pdf</w:t>
        </w:r>
      </w:hyperlink>
    </w:p>
    <w:p w:rsidR="005205DC" w:rsidRDefault="005205DC" w:rsidP="0018511B"/>
    <w:p w:rsidR="0018511B" w:rsidRDefault="0018511B" w:rsidP="0018511B"/>
    <w:p w:rsidR="003176A8" w:rsidRDefault="003176A8" w:rsidP="0018511B"/>
    <w:p w:rsidR="003176A8" w:rsidRDefault="003176A8" w:rsidP="003176A8">
      <w:pPr>
        <w:pStyle w:val="1"/>
      </w:pPr>
      <w:bookmarkStart w:id="18" w:name="_Toc31285363"/>
      <w:r>
        <w:t>Социокультурная деятельность в сфере досуга. (ББК 77)</w:t>
      </w:r>
      <w:bookmarkEnd w:id="18"/>
    </w:p>
    <w:p w:rsidR="003176A8" w:rsidRDefault="003176A8" w:rsidP="003176A8">
      <w:pPr>
        <w:pStyle w:val="1"/>
      </w:pPr>
    </w:p>
    <w:p w:rsidR="003176A8" w:rsidRDefault="003176A8" w:rsidP="003176A8">
      <w:r>
        <w:t>342. 77;   Т35</w:t>
      </w:r>
    </w:p>
    <w:p w:rsidR="003176A8" w:rsidRDefault="003176A8" w:rsidP="003176A8">
      <w:r>
        <w:t xml:space="preserve">    1759438-М - кх</w:t>
      </w:r>
    </w:p>
    <w:p w:rsidR="003176A8" w:rsidRDefault="003176A8" w:rsidP="003176A8">
      <w:r>
        <w:t xml:space="preserve">    Терем Снегурочки в Костроме : [книжка-раскладушка : рекламный буклет в поэтической форме] / Выставочно-развлекательный комплекс "Терем Снегурочки". - [Кострома, 20--?]. - [4] л. : цв. ил. - Тит. л. отсутствует, описание с обл. : 20,00</w:t>
      </w:r>
    </w:p>
    <w:p w:rsidR="003176A8" w:rsidRDefault="003176A8" w:rsidP="003176A8"/>
    <w:p w:rsidR="00F62F7E" w:rsidRDefault="00F62F7E" w:rsidP="003176A8"/>
    <w:p w:rsidR="00F62F7E" w:rsidRDefault="00F62F7E" w:rsidP="00F62F7E">
      <w:pPr>
        <w:pStyle w:val="1"/>
      </w:pPr>
      <w:bookmarkStart w:id="19" w:name="_Toc31285364"/>
      <w:r>
        <w:t>Библиотечное дело. Библиотековедение. Библиография. (ББК 78)</w:t>
      </w:r>
      <w:bookmarkEnd w:id="19"/>
    </w:p>
    <w:p w:rsidR="00F62F7E" w:rsidRDefault="00F62F7E" w:rsidP="00F62F7E">
      <w:pPr>
        <w:pStyle w:val="1"/>
      </w:pPr>
    </w:p>
    <w:p w:rsidR="00F62F7E" w:rsidRPr="00A30D9F" w:rsidRDefault="00F62F7E" w:rsidP="00F62F7E">
      <w:pPr>
        <w:rPr>
          <w:lang w:val="en-US"/>
        </w:rPr>
      </w:pPr>
      <w:r w:rsidRPr="00A30D9F">
        <w:rPr>
          <w:lang w:val="en-US"/>
        </w:rPr>
        <w:t>343. 78.34;   I-69</w:t>
      </w:r>
    </w:p>
    <w:p w:rsidR="00F62F7E" w:rsidRPr="00A30D9F" w:rsidRDefault="00F62F7E" w:rsidP="00F62F7E">
      <w:pPr>
        <w:rPr>
          <w:lang w:val="en-US"/>
        </w:rPr>
      </w:pPr>
      <w:r w:rsidRPr="00A30D9F">
        <w:rPr>
          <w:lang w:val="en-US"/>
        </w:rPr>
        <w:t xml:space="preserve">    1756333-</w:t>
      </w:r>
      <w:r>
        <w:t>И</w:t>
      </w:r>
      <w:r w:rsidRPr="00A30D9F">
        <w:rPr>
          <w:lang w:val="en-US"/>
        </w:rPr>
        <w:t xml:space="preserve"> - </w:t>
      </w:r>
      <w:r>
        <w:t>ио</w:t>
      </w:r>
    </w:p>
    <w:p w:rsidR="00F62F7E" w:rsidRPr="00A30D9F" w:rsidRDefault="00F62F7E" w:rsidP="00F62F7E">
      <w:pPr>
        <w:rPr>
          <w:lang w:val="en-US"/>
        </w:rPr>
      </w:pPr>
      <w:r w:rsidRPr="00A30D9F">
        <w:rPr>
          <w:lang w:val="en-US"/>
        </w:rPr>
        <w:t xml:space="preserve">    International federation of library associations and institutions. General councilSession (80; Lyon; 2014)</w:t>
      </w:r>
    </w:p>
    <w:p w:rsidR="00F62F7E" w:rsidRPr="00A30D9F" w:rsidRDefault="00F62F7E" w:rsidP="00F62F7E">
      <w:pPr>
        <w:rPr>
          <w:lang w:val="en-US"/>
        </w:rPr>
      </w:pPr>
      <w:r w:rsidRPr="00A30D9F">
        <w:rPr>
          <w:lang w:val="en-US"/>
        </w:rPr>
        <w:t xml:space="preserve">IFLA 2014. Libraries, citizens, societies: confluence for knowledg : World library and information congress  : 80th IFLA General conference and assembly 16-22 August 2014 : </w:t>
      </w:r>
      <w:r>
        <w:t>с</w:t>
      </w:r>
      <w:r w:rsidRPr="00A30D9F">
        <w:rPr>
          <w:lang w:val="en-US"/>
        </w:rPr>
        <w:t xml:space="preserve">ongress programme. - Lyon, 2014. - 253 p. : </w:t>
      </w:r>
      <w:r>
        <w:t>цв</w:t>
      </w:r>
      <w:r w:rsidRPr="00A30D9F">
        <w:rPr>
          <w:lang w:val="en-US"/>
        </w:rPr>
        <w:t xml:space="preserve">. </w:t>
      </w:r>
      <w:r>
        <w:t>ил</w:t>
      </w:r>
      <w:r w:rsidRPr="00A30D9F">
        <w:rPr>
          <w:lang w:val="en-US"/>
        </w:rPr>
        <w:t xml:space="preserve">., </w:t>
      </w:r>
      <w:r>
        <w:t>портр</w:t>
      </w:r>
      <w:r w:rsidRPr="00A30D9F">
        <w:rPr>
          <w:lang w:val="en-US"/>
        </w:rPr>
        <w:t xml:space="preserve">., </w:t>
      </w:r>
      <w:r>
        <w:t>карт</w:t>
      </w:r>
      <w:r w:rsidRPr="00A30D9F">
        <w:rPr>
          <w:lang w:val="en-US"/>
        </w:rPr>
        <w:t xml:space="preserve">. - Text in English language . - </w:t>
      </w:r>
      <w:r>
        <w:t>Часть</w:t>
      </w:r>
      <w:r w:rsidRPr="00A30D9F">
        <w:rPr>
          <w:lang w:val="en-US"/>
        </w:rPr>
        <w:t xml:space="preserve"> </w:t>
      </w:r>
      <w:r>
        <w:t>текста</w:t>
      </w:r>
      <w:r w:rsidRPr="00A30D9F">
        <w:rPr>
          <w:lang w:val="en-US"/>
        </w:rPr>
        <w:t xml:space="preserve"> </w:t>
      </w:r>
      <w:r>
        <w:t>парал</w:t>
      </w:r>
      <w:r w:rsidRPr="00A30D9F">
        <w:rPr>
          <w:lang w:val="en-US"/>
        </w:rPr>
        <w:t xml:space="preserve">. </w:t>
      </w:r>
      <w:r>
        <w:t>англ</w:t>
      </w:r>
      <w:r w:rsidRPr="00A30D9F">
        <w:rPr>
          <w:lang w:val="en-US"/>
        </w:rPr>
        <w:t xml:space="preserve">., </w:t>
      </w:r>
      <w:r>
        <w:t>фр</w:t>
      </w:r>
      <w:r w:rsidRPr="00A30D9F">
        <w:rPr>
          <w:lang w:val="en-US"/>
        </w:rPr>
        <w:t>. : 150,00</w:t>
      </w:r>
    </w:p>
    <w:p w:rsidR="00F62F7E" w:rsidRDefault="00F62F7E" w:rsidP="00F62F7E">
      <w:r w:rsidRPr="005205DC">
        <w:t xml:space="preserve">    </w:t>
      </w:r>
      <w:r>
        <w:t xml:space="preserve">Оглавление: </w:t>
      </w:r>
      <w:hyperlink r:id="rId281" w:history="1">
        <w:r w:rsidR="005205DC" w:rsidRPr="00780CB7">
          <w:rPr>
            <w:rStyle w:val="a8"/>
          </w:rPr>
          <w:t>http://kitap.tatar.ru/ogl/nlrt/nbrt_obr_2407725.pdf</w:t>
        </w:r>
      </w:hyperlink>
    </w:p>
    <w:p w:rsidR="005205DC" w:rsidRDefault="005205DC" w:rsidP="00F62F7E"/>
    <w:p w:rsidR="00F62F7E" w:rsidRDefault="00F62F7E" w:rsidP="00F62F7E"/>
    <w:p w:rsidR="00F62F7E" w:rsidRDefault="00F62F7E" w:rsidP="00F62F7E">
      <w:r>
        <w:t>344. 78.37;   Р23</w:t>
      </w:r>
    </w:p>
    <w:p w:rsidR="00F62F7E" w:rsidRDefault="00F62F7E" w:rsidP="00F62F7E">
      <w:r>
        <w:t xml:space="preserve">    1758368-НП - оис</w:t>
      </w:r>
    </w:p>
    <w:p w:rsidR="00F62F7E" w:rsidRDefault="00F62F7E" w:rsidP="00F62F7E">
      <w:r>
        <w:t xml:space="preserve">    Рарытэты З фондаý Нацыянальнай Бiблiятэкi Беларусi = Раритеты из фондов Национальной библиотеки Беларуси = The Rarities from the National Library of Belarus Collections : камплект паштовак / Нацыянальнай Бiблiятэкi Беларусi ; [пераклад на англiйскую мову А. У. Руран]. - Мiнск, 2009. - 16 паштовак. - Текст парал.: белорус., рус., англ.. -  : 100,00</w:t>
      </w:r>
    </w:p>
    <w:p w:rsidR="00F62F7E" w:rsidRDefault="00F62F7E" w:rsidP="00F62F7E"/>
    <w:p w:rsidR="00F62F7E" w:rsidRDefault="00F62F7E" w:rsidP="00F62F7E">
      <w:r>
        <w:t>345. 78.34;   Р24</w:t>
      </w:r>
    </w:p>
    <w:p w:rsidR="00F62F7E" w:rsidRDefault="00F62F7E" w:rsidP="00F62F7E">
      <w:r>
        <w:t xml:space="preserve">    1758370-НП - оис</w:t>
      </w:r>
    </w:p>
    <w:p w:rsidR="00F62F7E" w:rsidRDefault="00F62F7E" w:rsidP="00F62F7E">
      <w:r>
        <w:t xml:space="preserve">    Раслiнны i жывёльны свет у рукапicaх i старадруках = Растительный и животный мир в рукописях и старопечатных книгах = Plant and animal world in mnuscripts and early printed books / Нацыянальнай Бiблiятэкi Беларусi ; [аўтар-складальнiк К. В. Паланейчык ; пераклад на англiйскую мову Г. Ю. Пляшковай]. - рэпрынтнае выданне. - Мiнск, 2013. - 16 паштовак. - Текст парал.: белорус., рус., англ.. -  : 100,00</w:t>
      </w:r>
    </w:p>
    <w:p w:rsidR="00F62F7E" w:rsidRDefault="00F62F7E" w:rsidP="00F62F7E"/>
    <w:p w:rsidR="00F62F7E" w:rsidRDefault="00F62F7E" w:rsidP="00F62F7E">
      <w:r>
        <w:t>346. 78.37;   Ф77</w:t>
      </w:r>
    </w:p>
    <w:p w:rsidR="00F62F7E" w:rsidRDefault="00F62F7E" w:rsidP="00F62F7E">
      <w:r>
        <w:t xml:space="preserve">    1758364-Л - оис</w:t>
      </w:r>
    </w:p>
    <w:p w:rsidR="00F62F7E" w:rsidRDefault="00F62F7E" w:rsidP="00F62F7E">
      <w:r>
        <w:lastRenderedPageBreak/>
        <w:t xml:space="preserve">    Фонд изодокументов : опыт создания и обеспечение сохранности : [сборник] / Российская государственная библиотека по искусству ; сост. Е. Г. Хапланова ; под ред. Н. Г. Кротковой. - Москва : [ФГНУ "Росинформаггротех"], 2006. - 66 с., [4] л. ил. : ил., табл. - Библиогр. в конце ст. - Свед. об авт. на 64 с.. - ISBN 5-7367-0601-6 : 80,00</w:t>
      </w:r>
    </w:p>
    <w:p w:rsidR="00F62F7E" w:rsidRDefault="00F62F7E" w:rsidP="00F62F7E">
      <w:r>
        <w:t xml:space="preserve">    Оглавление: </w:t>
      </w:r>
      <w:hyperlink r:id="rId282" w:history="1">
        <w:r w:rsidR="005205DC" w:rsidRPr="00780CB7">
          <w:rPr>
            <w:rStyle w:val="a8"/>
          </w:rPr>
          <w:t>http://kitap.tatar.ru/ogl/nlrt/nbrt_obr_2446148.pdf</w:t>
        </w:r>
      </w:hyperlink>
    </w:p>
    <w:p w:rsidR="005205DC" w:rsidRDefault="005205DC" w:rsidP="00F62F7E"/>
    <w:p w:rsidR="00F62F7E" w:rsidRDefault="00F62F7E" w:rsidP="00F62F7E"/>
    <w:p w:rsidR="00F62F7E" w:rsidRDefault="00F62F7E" w:rsidP="00F62F7E">
      <w:r>
        <w:t>347. 78;   Л64</w:t>
      </w:r>
    </w:p>
    <w:p w:rsidR="00F62F7E" w:rsidRDefault="00F62F7E" w:rsidP="00F62F7E">
      <w:r>
        <w:t xml:space="preserve">    1769643-Л - аб; 1769644-Л - од</w:t>
      </w:r>
    </w:p>
    <w:p w:rsidR="00F62F7E" w:rsidRDefault="00F62F7E" w:rsidP="00F62F7E">
      <w:r>
        <w:t xml:space="preserve">    Лиф, Манро</w:t>
      </w:r>
    </w:p>
    <w:p w:rsidR="00F62F7E" w:rsidRDefault="00F62F7E" w:rsidP="00F62F7E">
      <w:r>
        <w:t>Зачем уметь читать? / Манро Лиф; [пер. с англ. О. Варшавер]. - Москва : Махаон, 2017. - 51 c. : ил.. - ISBN 978-5-389-11456-2 (рус.). - ISBN 978-0-7893-1203-7 (амер.) : 339,02</w:t>
      </w:r>
    </w:p>
    <w:p w:rsidR="00F62F7E" w:rsidRDefault="00F62F7E" w:rsidP="00F62F7E"/>
    <w:p w:rsidR="00D94D1D" w:rsidRDefault="00D94D1D" w:rsidP="00F62F7E"/>
    <w:p w:rsidR="00D94D1D" w:rsidRDefault="00D94D1D" w:rsidP="00D94D1D">
      <w:pPr>
        <w:pStyle w:val="1"/>
      </w:pPr>
      <w:bookmarkStart w:id="20" w:name="_Toc31285365"/>
      <w:r>
        <w:t>Охрана памятников природы, истории и культуры. Музейное дело. Архивное дело. (ББК 79)</w:t>
      </w:r>
      <w:bookmarkEnd w:id="20"/>
    </w:p>
    <w:p w:rsidR="00D94D1D" w:rsidRDefault="00D94D1D" w:rsidP="00D94D1D">
      <w:pPr>
        <w:pStyle w:val="1"/>
      </w:pPr>
    </w:p>
    <w:p w:rsidR="00D94D1D" w:rsidRDefault="00D94D1D" w:rsidP="00D94D1D">
      <w:r>
        <w:t>348. 85.335.41;   Л51</w:t>
      </w:r>
    </w:p>
    <w:p w:rsidR="00D94D1D" w:rsidRDefault="00D94D1D" w:rsidP="00D94D1D">
      <w:r>
        <w:t xml:space="preserve">    1759507-М - оис</w:t>
      </w:r>
    </w:p>
    <w:p w:rsidR="00D94D1D" w:rsidRDefault="00D94D1D" w:rsidP="00D94D1D">
      <w:r>
        <w:t xml:space="preserve">    Лесс, Александр Лазаревич</w:t>
      </w:r>
    </w:p>
    <w:p w:rsidR="00D94D1D" w:rsidRDefault="00D94D1D" w:rsidP="00D94D1D">
      <w:r>
        <w:t>Рассказы о Шаляпине / А. Л. Лесс; [под ред. М. Г. Пожилаевой ; худож. М. А. Аникст]. - Москва : Советская Россия, 1973. - 173, [1] с. : ил., портр., факс. : 60,00</w:t>
      </w:r>
    </w:p>
    <w:p w:rsidR="00D94D1D" w:rsidRDefault="00D94D1D" w:rsidP="00D94D1D">
      <w:r>
        <w:t xml:space="preserve">    Оглавление: </w:t>
      </w:r>
      <w:hyperlink r:id="rId283" w:history="1">
        <w:r w:rsidR="005205DC" w:rsidRPr="00780CB7">
          <w:rPr>
            <w:rStyle w:val="a8"/>
          </w:rPr>
          <w:t>http://kitap.tatar.ru/ogl/nlrt/nbrt_obr_1757583.pdf</w:t>
        </w:r>
      </w:hyperlink>
    </w:p>
    <w:p w:rsidR="005205DC" w:rsidRDefault="005205DC" w:rsidP="00D94D1D"/>
    <w:p w:rsidR="00D94D1D" w:rsidRDefault="00D94D1D" w:rsidP="00D94D1D"/>
    <w:p w:rsidR="00D94D1D" w:rsidRDefault="00D94D1D" w:rsidP="00D94D1D">
      <w:r>
        <w:t>349. 79.3;   С17</w:t>
      </w:r>
    </w:p>
    <w:p w:rsidR="00D94D1D" w:rsidRDefault="00D94D1D" w:rsidP="00D94D1D">
      <w:r>
        <w:t xml:space="preserve">    1760755-Л - кх</w:t>
      </w:r>
    </w:p>
    <w:p w:rsidR="00D94D1D" w:rsidRDefault="00D94D1D" w:rsidP="00D94D1D">
      <w:r>
        <w:t xml:space="preserve">    Самарчук, Надежда Сергеевна</w:t>
      </w:r>
    </w:p>
    <w:p w:rsidR="00D94D1D" w:rsidRDefault="00D94D1D" w:rsidP="00D94D1D">
      <w:r>
        <w:t>Маркетинговая деятельность государственных архивов : монография / Н. С. Самарчук. - Москва : РУСАЙНС, 2020. - 309, [1] с. : ил., табл. - Библиогр.: с. 287. - ISBN 978-5-4365-2847-2 : 965,90</w:t>
      </w:r>
    </w:p>
    <w:p w:rsidR="00D94D1D" w:rsidRDefault="00D94D1D" w:rsidP="00D94D1D">
      <w:r>
        <w:t xml:space="preserve">    Оглавление: </w:t>
      </w:r>
      <w:hyperlink r:id="rId284" w:history="1">
        <w:r w:rsidR="005205DC" w:rsidRPr="00780CB7">
          <w:rPr>
            <w:rStyle w:val="a8"/>
          </w:rPr>
          <w:t>http://kitap.tatar.ru/ogl/nlrt/nbrt_obr_2461637.pdf</w:t>
        </w:r>
      </w:hyperlink>
    </w:p>
    <w:p w:rsidR="005205DC" w:rsidRDefault="005205DC" w:rsidP="00D94D1D"/>
    <w:p w:rsidR="00D94D1D" w:rsidRDefault="00D94D1D" w:rsidP="00D94D1D"/>
    <w:p w:rsidR="00585A52" w:rsidRDefault="00585A52" w:rsidP="00D94D1D"/>
    <w:p w:rsidR="00585A52" w:rsidRDefault="00585A52" w:rsidP="00585A52">
      <w:pPr>
        <w:pStyle w:val="1"/>
      </w:pPr>
      <w:bookmarkStart w:id="21" w:name="_Toc31285366"/>
      <w:r>
        <w:t>Языкознание. (ББК 81)</w:t>
      </w:r>
      <w:bookmarkEnd w:id="21"/>
    </w:p>
    <w:p w:rsidR="00585A52" w:rsidRDefault="00585A52" w:rsidP="00585A52">
      <w:pPr>
        <w:pStyle w:val="1"/>
      </w:pPr>
    </w:p>
    <w:p w:rsidR="00585A52" w:rsidRDefault="00585A52" w:rsidP="00585A52">
      <w:r>
        <w:t>350. 81.2тат;   Т23</w:t>
      </w:r>
    </w:p>
    <w:p w:rsidR="00585A52" w:rsidRDefault="00585A52" w:rsidP="00585A52">
      <w:r>
        <w:t xml:space="preserve">    1759514-Т - нк</w:t>
      </w:r>
    </w:p>
    <w:p w:rsidR="00585A52" w:rsidRDefault="00585A52" w:rsidP="00585A52">
      <w:r>
        <w:t xml:space="preserve">    "Татар теле: зур электрон тупланма "TATZET" платформасы = "Татарский язык: большой электронный свод платформа "TATZET" : [буклет] / Татарстан Республикасы Фәннәр академиясе ; [төз.: О. Р. Хисамов, А. С. Шарипова]. - Казан : Издательство Академии наук Республики Татарстан, 2018. - 25 б. : рәс. б-н. - Текст парал. татар һ. рус телендә. - Титул бите юк, тасвирламасы тышлыктан : 50,00</w:t>
      </w:r>
    </w:p>
    <w:p w:rsidR="00585A52" w:rsidRDefault="00585A52" w:rsidP="00585A52">
      <w:r>
        <w:t xml:space="preserve">    Оглавление: </w:t>
      </w:r>
      <w:hyperlink r:id="rId285" w:history="1">
        <w:r w:rsidR="005205DC" w:rsidRPr="00780CB7">
          <w:rPr>
            <w:rStyle w:val="a8"/>
          </w:rPr>
          <w:t>http://kitap.tatar.ru/ogl/nlrt/nbrt_obr_2453986.pdf</w:t>
        </w:r>
      </w:hyperlink>
    </w:p>
    <w:p w:rsidR="005205DC" w:rsidRDefault="005205DC" w:rsidP="00585A52"/>
    <w:p w:rsidR="00585A52" w:rsidRDefault="00585A52" w:rsidP="00585A52"/>
    <w:p w:rsidR="00585A52" w:rsidRDefault="00585A52" w:rsidP="00585A52">
      <w:r>
        <w:t>351. 81.432.4;   A87</w:t>
      </w:r>
    </w:p>
    <w:p w:rsidR="00585A52" w:rsidRDefault="00585A52" w:rsidP="00585A52">
      <w:r>
        <w:t xml:space="preserve">    2325-И - иоГ</w:t>
      </w:r>
    </w:p>
    <w:p w:rsidR="00585A52" w:rsidRDefault="00585A52" w:rsidP="00585A52">
      <w:r>
        <w:t xml:space="preserve">    Aspekte junior : Mittelstufe Deutsch : Kursbuch C1 mit Audios zum Download / U. Koithan [u.a.]; bearb.von C. Rademacher ; Projektleitung F. Lembeck ; Zeichnungen von D. Kohl ; Filmseiten von R.-P. Lösche. - 1.Aufl. - Stuttgart : Ernst Klett Sprachen, 2019. - 208 s. : ill. - (Deutsch als Fremdsprache). - Bild- und Textnachweis: s. 206-207. - ISBN 978-3-12-605258-0 : </w:t>
      </w:r>
    </w:p>
    <w:p w:rsidR="00585A52" w:rsidRDefault="00585A52" w:rsidP="00585A52"/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>352. 81.432.4;   A87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2322-</w:t>
      </w:r>
      <w:r>
        <w:t>И</w:t>
      </w:r>
      <w:r w:rsidRPr="00A30D9F">
        <w:rPr>
          <w:lang w:val="en-US"/>
        </w:rPr>
        <w:t xml:space="preserve"> - </w:t>
      </w:r>
      <w:r>
        <w:t>иоГ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Aspekte junior : Mittelstufe Deutsch : Übungsbuch C1 mit Audios zum Download / U. Koithan [u.a.]; bearb.von F. Lembeck ; Ill. D. Kohl. - Stuttgart : Ernst Klett Sprachen, 2019. - 160 s. : ill. - (Deutsch als Fremdsprache). - Bild-und Textnachweis: 160 s.. - ISBN 978-3-12-605259-7 : </w:t>
      </w:r>
    </w:p>
    <w:p w:rsidR="00585A52" w:rsidRPr="00A30D9F" w:rsidRDefault="00585A52" w:rsidP="00585A52">
      <w:pPr>
        <w:rPr>
          <w:lang w:val="en-US"/>
        </w:rPr>
      </w:pP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>353. 81.432.4;   D13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2329-</w:t>
      </w:r>
      <w:r>
        <w:t>И</w:t>
      </w:r>
      <w:r w:rsidRPr="00A30D9F">
        <w:rPr>
          <w:lang w:val="en-US"/>
        </w:rPr>
        <w:t xml:space="preserve"> - </w:t>
      </w:r>
      <w:r>
        <w:t>иоГ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DaF leicht : Prüfungstrainer : mit Audios / B. Braun, E. Schwarz, S. Hohmann; bearb.von R. Weber ;  S. Daum ; Illustration von G. Albrecht. - 1.Aufl. - Stuttgart : Ernst Klett Sprachen, 2019. - 96 s. : ill. - (Deutsch als Fremdsprache).. - ISBN 978-3-12-676272-4 : </w:t>
      </w:r>
    </w:p>
    <w:p w:rsidR="00585A52" w:rsidRPr="00A30D9F" w:rsidRDefault="00585A52" w:rsidP="00585A52">
      <w:pPr>
        <w:rPr>
          <w:lang w:val="en-US"/>
        </w:rPr>
      </w:pP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>354. 81.432.4;   D13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2330-</w:t>
      </w:r>
      <w:r>
        <w:t>И</w:t>
      </w:r>
      <w:r w:rsidRPr="00A30D9F">
        <w:rPr>
          <w:lang w:val="en-US"/>
        </w:rPr>
        <w:t xml:space="preserve"> - </w:t>
      </w:r>
      <w:r>
        <w:t>иоГ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DaF leicht : Prüfungstrainer : mit Audios / B. Braun, E. Schwarz, S. Hohmann; bearb.von R. Weber ;  S. Daum ; Illustration von G. Albrecht ; S. Palmowski. - 1.Aufl. - Stuttgart : Ernst Klett Sprachen, 2018. - 96 s. : ill. - (Deutsch als Fremdsprache). - Bildquellen: 96 s.. - ISBN 978-3-12-676271-7 : </w:t>
      </w:r>
    </w:p>
    <w:p w:rsidR="00585A52" w:rsidRPr="00A30D9F" w:rsidRDefault="00585A52" w:rsidP="00585A52">
      <w:pPr>
        <w:rPr>
          <w:lang w:val="en-US"/>
        </w:rPr>
      </w:pP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>355. 81.432.4-9;   D23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2326-</w:t>
      </w:r>
      <w:r>
        <w:t>И</w:t>
      </w:r>
      <w:r w:rsidRPr="00A30D9F">
        <w:rPr>
          <w:lang w:val="en-US"/>
        </w:rPr>
        <w:t xml:space="preserve"> - </w:t>
      </w:r>
      <w:r>
        <w:t>иоГ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Das DaZ-Buch : Lehrerhandbuch : Für den intensiven Spracherwerb in der Sekundarstufe / I. Mommertz, K. Reinke, unter Mitarbeit von N. Nolte; bearb.von S. Kramer ; Illustrationen von T. Dahmen ; F. Ablang. - 1.Aufl. - Stuttgart : Ernst Klett Sprachen, 2018. - 120 s. : ill. - (Deutsch als Zweitsprache). - Bildnachweis: 120 s.. - ISBN 978-3-12-666872-9 : </w:t>
      </w:r>
    </w:p>
    <w:p w:rsidR="00585A52" w:rsidRPr="00A30D9F" w:rsidRDefault="00585A52" w:rsidP="00585A52">
      <w:pPr>
        <w:rPr>
          <w:lang w:val="en-US"/>
        </w:rPr>
      </w:pP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>356. 81.432.4;   J45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2332-</w:t>
      </w:r>
      <w:r>
        <w:t>И</w:t>
      </w:r>
      <w:r w:rsidRPr="00A30D9F">
        <w:rPr>
          <w:lang w:val="en-US"/>
        </w:rPr>
        <w:t xml:space="preserve"> - </w:t>
      </w:r>
      <w:r>
        <w:t>иоГ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Jetzt werde ich Deutsch-Champion : 3.Klasse / U. Holzwarth-Raether [u.a.]; bearb.von E. Gunkinger ; hrsg.von U. Pahnke ; Illustration von B. Scholz ; J. Rieckhoff. - 4.,überarb.Aufl. - Berlin : Dudenverlag, 2019. - 112 s. : ill. + Lösungsheft. - (Duden).. - ISBN 978-3-411-72674-5 : </w:t>
      </w:r>
    </w:p>
    <w:p w:rsidR="00585A52" w:rsidRPr="00A30D9F" w:rsidRDefault="00585A52" w:rsidP="00585A52">
      <w:pPr>
        <w:rPr>
          <w:lang w:val="en-US"/>
        </w:rPr>
      </w:pP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357. 81.663.1-4;   </w:t>
      </w:r>
      <w:r>
        <w:t>А</w:t>
      </w:r>
      <w:r w:rsidRPr="00A30D9F">
        <w:rPr>
          <w:lang w:val="en-US"/>
        </w:rPr>
        <w:t>16</w:t>
      </w:r>
    </w:p>
    <w:p w:rsidR="00585A52" w:rsidRPr="00A30D9F" w:rsidRDefault="00585A52" w:rsidP="00585A52">
      <w:pPr>
        <w:rPr>
          <w:lang w:val="en-US"/>
        </w:rPr>
      </w:pPr>
      <w:r w:rsidRPr="00A30D9F">
        <w:rPr>
          <w:lang w:val="en-US"/>
        </w:rPr>
        <w:t xml:space="preserve">    1761547-</w:t>
      </w:r>
      <w:r>
        <w:t>Сл</w:t>
      </w:r>
      <w:r w:rsidRPr="00A30D9F">
        <w:rPr>
          <w:lang w:val="en-US"/>
        </w:rPr>
        <w:t xml:space="preserve"> - </w:t>
      </w:r>
      <w:r>
        <w:t>кх</w:t>
      </w:r>
    </w:p>
    <w:p w:rsidR="00585A52" w:rsidRDefault="00585A52" w:rsidP="00585A52">
      <w:r w:rsidRPr="00A30D9F">
        <w:rPr>
          <w:lang w:val="en-US"/>
        </w:rPr>
        <w:t xml:space="preserve">    </w:t>
      </w:r>
      <w:r>
        <w:t>Абрамов</w:t>
      </w:r>
      <w:r w:rsidRPr="00A30D9F">
        <w:rPr>
          <w:lang w:val="en-US"/>
        </w:rPr>
        <w:t xml:space="preserve">, </w:t>
      </w:r>
      <w:r>
        <w:t>Кузьма</w:t>
      </w:r>
      <w:r w:rsidRPr="00A30D9F">
        <w:rPr>
          <w:lang w:val="en-US"/>
        </w:rPr>
        <w:t xml:space="preserve"> </w:t>
      </w:r>
      <w:r>
        <w:t>Григорьевич</w:t>
      </w:r>
      <w:r w:rsidRPr="00A30D9F">
        <w:rPr>
          <w:lang w:val="en-US"/>
        </w:rPr>
        <w:t xml:space="preserve">. </w:t>
      </w:r>
      <w:r>
        <w:t>Вейс</w:t>
      </w:r>
      <w:r w:rsidRPr="00A30D9F">
        <w:rPr>
          <w:lang w:val="en-US"/>
        </w:rPr>
        <w:t xml:space="preserve"> </w:t>
      </w:r>
      <w:r>
        <w:t>пурназь</w:t>
      </w:r>
      <w:r w:rsidRPr="00A30D9F">
        <w:rPr>
          <w:lang w:val="en-US"/>
        </w:rPr>
        <w:t xml:space="preserve"> </w:t>
      </w:r>
      <w:r>
        <w:t>сёрмадовкстнэ</w:t>
      </w:r>
      <w:r w:rsidRPr="00A30D9F">
        <w:rPr>
          <w:lang w:val="en-US"/>
        </w:rPr>
        <w:t xml:space="preserve"> : 12 </w:t>
      </w:r>
      <w:r>
        <w:t>томсо</w:t>
      </w:r>
      <w:r w:rsidRPr="00A30D9F">
        <w:rPr>
          <w:lang w:val="en-US"/>
        </w:rPr>
        <w:t xml:space="preserve"> / </w:t>
      </w:r>
      <w:r>
        <w:t>Кузьма</w:t>
      </w:r>
      <w:r w:rsidRPr="00A30D9F">
        <w:rPr>
          <w:lang w:val="en-US"/>
        </w:rPr>
        <w:t xml:space="preserve"> </w:t>
      </w:r>
      <w:r>
        <w:t>Абрамов</w:t>
      </w:r>
      <w:r w:rsidRPr="00A30D9F">
        <w:rPr>
          <w:lang w:val="en-US"/>
        </w:rPr>
        <w:t>; [</w:t>
      </w:r>
      <w:r>
        <w:t>пурныцясь</w:t>
      </w:r>
      <w:r w:rsidRPr="00A30D9F">
        <w:rPr>
          <w:lang w:val="en-US"/>
        </w:rPr>
        <w:t xml:space="preserve"> </w:t>
      </w:r>
      <w:r>
        <w:t>В</w:t>
      </w:r>
      <w:r w:rsidRPr="00A30D9F">
        <w:rPr>
          <w:lang w:val="en-US"/>
        </w:rPr>
        <w:t xml:space="preserve">. </w:t>
      </w:r>
      <w:r>
        <w:t>К</w:t>
      </w:r>
      <w:r w:rsidRPr="00A30D9F">
        <w:rPr>
          <w:lang w:val="en-US"/>
        </w:rPr>
        <w:t xml:space="preserve">. </w:t>
      </w:r>
      <w:r>
        <w:t>Абрамов</w:t>
      </w:r>
      <w:r w:rsidRPr="00A30D9F">
        <w:rPr>
          <w:lang w:val="en-US"/>
        </w:rPr>
        <w:t xml:space="preserve">]. - </w:t>
      </w:r>
      <w:r>
        <w:t>Саранск</w:t>
      </w:r>
      <w:r w:rsidRPr="00A30D9F">
        <w:rPr>
          <w:lang w:val="en-US"/>
        </w:rPr>
        <w:t xml:space="preserve"> : </w:t>
      </w:r>
      <w:r>
        <w:t>Мордовской</w:t>
      </w:r>
      <w:r w:rsidRPr="00A30D9F">
        <w:rPr>
          <w:lang w:val="en-US"/>
        </w:rPr>
        <w:t xml:space="preserve"> </w:t>
      </w:r>
      <w:r>
        <w:t>книжной</w:t>
      </w:r>
      <w:r w:rsidRPr="00A30D9F">
        <w:rPr>
          <w:lang w:val="en-US"/>
        </w:rPr>
        <w:t xml:space="preserve"> </w:t>
      </w:r>
      <w:r>
        <w:t>издательствась</w:t>
      </w:r>
      <w:r w:rsidRPr="00A30D9F">
        <w:rPr>
          <w:lang w:val="en-US"/>
        </w:rPr>
        <w:t xml:space="preserve">, 2013 -. - </w:t>
      </w:r>
      <w:r>
        <w:t>На</w:t>
      </w:r>
      <w:r w:rsidRPr="00A30D9F">
        <w:rPr>
          <w:lang w:val="en-US"/>
        </w:rPr>
        <w:t xml:space="preserve"> </w:t>
      </w:r>
      <w:r>
        <w:t>морд</w:t>
      </w:r>
      <w:r w:rsidRPr="00A30D9F">
        <w:rPr>
          <w:lang w:val="en-US"/>
        </w:rPr>
        <w:t xml:space="preserve">. - </w:t>
      </w:r>
      <w:r>
        <w:t>эрзя</w:t>
      </w:r>
      <w:r w:rsidRPr="00A30D9F">
        <w:rPr>
          <w:lang w:val="en-US"/>
        </w:rPr>
        <w:t xml:space="preserve"> </w:t>
      </w:r>
      <w:r>
        <w:t>яз</w:t>
      </w:r>
      <w:r w:rsidRPr="00A30D9F">
        <w:rPr>
          <w:lang w:val="en-US"/>
        </w:rPr>
        <w:t>.. - ISBN 978-5-7595-1903-4 (</w:t>
      </w:r>
      <w:r>
        <w:t>общ</w:t>
      </w:r>
      <w:r w:rsidRPr="00A30D9F">
        <w:rPr>
          <w:lang w:val="en-US"/>
        </w:rPr>
        <w:t xml:space="preserve">.). - </w:t>
      </w:r>
      <w:r>
        <w:t>Т</w:t>
      </w:r>
      <w:r w:rsidRPr="00A30D9F">
        <w:rPr>
          <w:lang w:val="en-US"/>
        </w:rPr>
        <w:t xml:space="preserve">. 10 :  </w:t>
      </w:r>
      <w:r>
        <w:t>Валонь</w:t>
      </w:r>
      <w:r w:rsidRPr="00A30D9F">
        <w:rPr>
          <w:lang w:val="en-US"/>
        </w:rPr>
        <w:t xml:space="preserve"> </w:t>
      </w:r>
      <w:r>
        <w:t>ёвтнема</w:t>
      </w:r>
      <w:r w:rsidRPr="00A30D9F">
        <w:rPr>
          <w:lang w:val="en-US"/>
        </w:rPr>
        <w:t xml:space="preserve"> </w:t>
      </w:r>
      <w:r>
        <w:t>валкс</w:t>
      </w:r>
      <w:r w:rsidRPr="00A30D9F">
        <w:rPr>
          <w:lang w:val="en-US"/>
        </w:rPr>
        <w:t xml:space="preserve">. - 2019. - 557, [2] c.. </w:t>
      </w:r>
      <w:r>
        <w:t>- ISBN 978-5-7595-2019-1 (т.10) : 510,00</w:t>
      </w:r>
    </w:p>
    <w:p w:rsidR="00585A52" w:rsidRDefault="00585A52" w:rsidP="00585A52"/>
    <w:p w:rsidR="00585A52" w:rsidRDefault="00585A52" w:rsidP="00585A52">
      <w:r>
        <w:t>358. 81;   T37</w:t>
      </w:r>
    </w:p>
    <w:p w:rsidR="00585A52" w:rsidRDefault="00585A52" w:rsidP="00585A52">
      <w:r>
        <w:t xml:space="preserve">    1758097-Л - ио; 1758098-Л - ио; 1758099-Л - ио</w:t>
      </w:r>
    </w:p>
    <w:p w:rsidR="00585A52" w:rsidRDefault="00585A52" w:rsidP="00585A52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</w:t>
      </w:r>
      <w:r>
        <w:lastRenderedPageBreak/>
        <w:t>Казанского университета, 2019. - Вып. 5. - 2019. - 222 с. : ил., табл. - Библиогр. в конце ст. - Текст рус., англ.. - ISBN 978-5-00130-158-5 : 200,00</w:t>
      </w:r>
    </w:p>
    <w:p w:rsidR="00585A52" w:rsidRDefault="00585A52" w:rsidP="00585A52">
      <w:r>
        <w:t xml:space="preserve">    Оглавление: </w:t>
      </w:r>
      <w:hyperlink r:id="rId286" w:history="1">
        <w:r w:rsidR="005205DC" w:rsidRPr="00780CB7">
          <w:rPr>
            <w:rStyle w:val="a8"/>
          </w:rPr>
          <w:t>http://kitap.tatar.ru/ogl/nlrt/nbrt_obr_2444293.pdf</w:t>
        </w:r>
      </w:hyperlink>
    </w:p>
    <w:p w:rsidR="005205DC" w:rsidRDefault="005205DC" w:rsidP="00585A52"/>
    <w:p w:rsidR="00585A52" w:rsidRDefault="00585A52" w:rsidP="00585A52"/>
    <w:p w:rsidR="00585A52" w:rsidRDefault="00585A52" w:rsidP="00585A52">
      <w:r>
        <w:t>359. 81;   T37</w:t>
      </w:r>
    </w:p>
    <w:p w:rsidR="00585A52" w:rsidRDefault="00585A52" w:rsidP="00585A52">
      <w:r>
        <w:t xml:space="preserve">    1758100-Л - ио; 1758101-Л - ио; 1758102-Л - ио</w:t>
      </w:r>
    </w:p>
    <w:p w:rsidR="00585A52" w:rsidRDefault="00585A52" w:rsidP="00585A52">
      <w:r>
        <w:t xml:space="preserve">    Terra Linguae : сборник научных статей / Министерство науки и высшего образования Российской Федерации, Казанский федеральный университет. - Казань : Издательство Казанского университета, 2019. - Вып. 6. - 2019. - 217 с. : ил., табл. - Библиогр. в конце ст. - Текст рус., англ.. - ISBN 978-5-00130-160-8 : 200,00</w:t>
      </w:r>
    </w:p>
    <w:p w:rsidR="00585A52" w:rsidRDefault="00585A52" w:rsidP="00585A52">
      <w:r>
        <w:t xml:space="preserve">    Оглавление: </w:t>
      </w:r>
      <w:hyperlink r:id="rId287" w:history="1">
        <w:r w:rsidR="005205DC" w:rsidRPr="00780CB7">
          <w:rPr>
            <w:rStyle w:val="a8"/>
          </w:rPr>
          <w:t>http://kitap.tatar.ru/ogl/nlrt/nbrt_obr_2444305.pdf</w:t>
        </w:r>
      </w:hyperlink>
    </w:p>
    <w:p w:rsidR="005205DC" w:rsidRDefault="005205DC" w:rsidP="00585A52"/>
    <w:p w:rsidR="00585A52" w:rsidRDefault="00585A52" w:rsidP="00585A52"/>
    <w:p w:rsidR="00585A52" w:rsidRDefault="00585A52" w:rsidP="00585A52">
      <w:r>
        <w:t>360. 81.432.1-921-3;   К31</w:t>
      </w:r>
    </w:p>
    <w:p w:rsidR="00585A52" w:rsidRDefault="00585A52" w:rsidP="00585A52">
      <w:r>
        <w:t xml:space="preserve">    1759636-Л - ио</w:t>
      </w:r>
    </w:p>
    <w:p w:rsidR="00585A52" w:rsidRDefault="00585A52" w:rsidP="00585A52">
      <w:r>
        <w:t xml:space="preserve">    Каша из топора = The Ax Porridge : [для учащихся 2-3 классов школ и гимназий] / адапт. текста, предисл., упражнения и слов. А. А. Владимировой. - Москва : АЙРИС-пресс, 2019. - 15, [1] c. : цв. ил. - (Читаем вместе. English). - На англ. языке. - ISBN 978-5-8112-7002-6 : 135,00</w:t>
      </w:r>
    </w:p>
    <w:p w:rsidR="00585A52" w:rsidRDefault="00585A52" w:rsidP="00585A52"/>
    <w:p w:rsidR="00585A52" w:rsidRDefault="00585A52" w:rsidP="00585A52">
      <w:r>
        <w:t>361. 81.432.1-921-3;   Л63</w:t>
      </w:r>
    </w:p>
    <w:p w:rsidR="00585A52" w:rsidRDefault="00585A52" w:rsidP="00585A52">
      <w:r>
        <w:t xml:space="preserve">    1759635-Л - ио</w:t>
      </w:r>
    </w:p>
    <w:p w:rsidR="00585A52" w:rsidRDefault="00585A52" w:rsidP="00585A52">
      <w:r>
        <w:t xml:space="preserve">    Лиса и журавль = The Fox and the Crane : [для учащихся 2-3 классов школ и гимназий] / адапт. текста, предисл., упражнения и слов. А. А. Владимировой. - Москва : АЙРИС-пресс, 2019. - 15, [1] c. : цв. ил. - (Читаем вместе. English). - На англ. языке. - ISBN 978-5-8112-7003-3 : 135,00</w:t>
      </w:r>
    </w:p>
    <w:p w:rsidR="00585A52" w:rsidRDefault="00585A52" w:rsidP="00585A52"/>
    <w:p w:rsidR="00585A52" w:rsidRDefault="00585A52" w:rsidP="00585A52">
      <w:r>
        <w:t>362. 81.411.2-9;   М54</w:t>
      </w:r>
    </w:p>
    <w:p w:rsidR="00585A52" w:rsidRDefault="00585A52" w:rsidP="00585A52">
      <w:r>
        <w:t xml:space="preserve">    1760758-Л - кх</w:t>
      </w:r>
    </w:p>
    <w:p w:rsidR="00585A52" w:rsidRDefault="00585A52" w:rsidP="00585A52">
      <w:r>
        <w:t xml:space="preserve">    Методика обучения русскому языку как неродному : [учебное пособие] / Российский государственный педагогический университет имени А. И. Герцена, Кафедра межкультурной коммуникации ; под ред. И. П. Лысаковой. - Москва : РУСАЙНС, 2020. - 158 с. : ил. - Библиогр.: с. 142. - ISBN 978-5-4365-0218-2 : 1072,50</w:t>
      </w:r>
    </w:p>
    <w:p w:rsidR="00585A52" w:rsidRDefault="00585A52" w:rsidP="00585A52">
      <w:r>
        <w:t xml:space="preserve">    Оглавление: </w:t>
      </w:r>
      <w:hyperlink r:id="rId288" w:history="1">
        <w:r w:rsidR="005205DC" w:rsidRPr="00780CB7">
          <w:rPr>
            <w:rStyle w:val="a8"/>
          </w:rPr>
          <w:t>http://kitap.tatar.ru/ogl/nlrt/nbrt_obr_2461676.pdf</w:t>
        </w:r>
      </w:hyperlink>
    </w:p>
    <w:p w:rsidR="005205DC" w:rsidRDefault="005205DC" w:rsidP="00585A52"/>
    <w:p w:rsidR="00585A52" w:rsidRDefault="00585A52" w:rsidP="00585A52"/>
    <w:p w:rsidR="00585A52" w:rsidRDefault="00585A52" w:rsidP="00585A52">
      <w:r>
        <w:t>363. 81.432.1-921-3;   Т67</w:t>
      </w:r>
    </w:p>
    <w:p w:rsidR="00585A52" w:rsidRDefault="00585A52" w:rsidP="00585A52">
      <w:r>
        <w:t xml:space="preserve">    1759634-Л - ио</w:t>
      </w:r>
    </w:p>
    <w:p w:rsidR="00585A52" w:rsidRDefault="00585A52" w:rsidP="00585A52">
      <w:r>
        <w:t xml:space="preserve">    Три поросёнка = The Three Little Pigs : [для учащихся 2-3 классов школ и гимназий] / адапт. текста, предисл., упражнения и слов. Н. А. Наумовой. - Москва : АЙРИС-пресс, 2019. - 16 c. : цв. ил. - (Читаем вместе. English). - На англ. языке. - ISBN 978-5-8112-6639-5 : 135,00</w:t>
      </w:r>
    </w:p>
    <w:p w:rsidR="00585A52" w:rsidRDefault="00585A52" w:rsidP="00585A52"/>
    <w:p w:rsidR="00585A52" w:rsidRDefault="00585A52" w:rsidP="00585A52">
      <w:r>
        <w:t>364. 81.61;   Ч 69</w:t>
      </w:r>
    </w:p>
    <w:p w:rsidR="00585A52" w:rsidRDefault="00585A52" w:rsidP="00585A52">
      <w:r>
        <w:t xml:space="preserve">    1554654-И - ио</w:t>
      </w:r>
    </w:p>
    <w:p w:rsidR="00585A52" w:rsidRDefault="00585A52" w:rsidP="00585A52">
      <w:r>
        <w:t xml:space="preserve">    وزارة التربية و التعليم. قطاع الكتب</w:t>
      </w:r>
    </w:p>
    <w:p w:rsidR="00585A52" w:rsidRDefault="00585A52" w:rsidP="00585A52">
      <w:r>
        <w:t>اقرأ و اكتب : اللغة العربية للصف الأول الابتدائى / تأليف و تحرير: م. ك. الناقة، ح. س. شحاته، أ. ا. شريف [و غيرهم]. - [القاهرة] : مركز تطوير المناهج و المواد التعليمية, 1994. - 188 ص. : رسوم. - ISBN 977-06-4937-9 : 0,00</w:t>
      </w:r>
    </w:p>
    <w:p w:rsidR="00585A52" w:rsidRDefault="00585A52" w:rsidP="00585A52"/>
    <w:p w:rsidR="00585A52" w:rsidRDefault="00585A52" w:rsidP="00585A52">
      <w:r>
        <w:t>365. 81.61;   Ч 69</w:t>
      </w:r>
    </w:p>
    <w:p w:rsidR="00585A52" w:rsidRDefault="00585A52" w:rsidP="00585A52">
      <w:r>
        <w:lastRenderedPageBreak/>
        <w:t xml:space="preserve">    1554655-И - ио</w:t>
      </w:r>
    </w:p>
    <w:p w:rsidR="00585A52" w:rsidRDefault="00585A52" w:rsidP="00585A52">
      <w:r>
        <w:t xml:space="preserve">    وزارة التربية و التعليم. قطاع الكتب</w:t>
      </w:r>
    </w:p>
    <w:p w:rsidR="00585A52" w:rsidRDefault="00585A52" w:rsidP="00585A52">
      <w:r>
        <w:t>اقرأ و تعلم : اللغة العربية للصف الثانى الابتدائى / تأليف و تحرير: م. ف. حجازى، ع. أ. حماد، ح. م. الزنارى [و غيرهم]. - القاهرة : مركز تطوير المناهج و المواد التعليمية, 1994. - 128 ص. : رسوم : 0,00</w:t>
      </w:r>
    </w:p>
    <w:p w:rsidR="00585A52" w:rsidRDefault="00585A52" w:rsidP="00585A52"/>
    <w:p w:rsidR="00585A52" w:rsidRDefault="00585A52" w:rsidP="00585A52">
      <w:r>
        <w:t>366. 81.61;   Ч 69</w:t>
      </w:r>
    </w:p>
    <w:p w:rsidR="00585A52" w:rsidRDefault="00585A52" w:rsidP="00585A52">
      <w:r>
        <w:t xml:space="preserve">    1554656-И - ио</w:t>
      </w:r>
    </w:p>
    <w:p w:rsidR="00585A52" w:rsidRDefault="00585A52" w:rsidP="00585A52">
      <w:r>
        <w:t xml:space="preserve">    وزارة التربية و التعليم. قطاع الكتب</w:t>
      </w:r>
    </w:p>
    <w:p w:rsidR="00585A52" w:rsidRDefault="00585A52" w:rsidP="00585A52">
      <w:r>
        <w:t>اقرأ و فكر : اللغة العربية للصف الثالث الابتدائى / تأليف و تحرير: م. إ. بدوى، ح. س. شحاته، ف. ع. يونس [و غيرهم]. - [القاهرة] : مركز تطوير المناهج و المواد التعليمية, 1994. - 141 ص. : رسوم. - ISBN 977-06-6174-0 : 0,00</w:t>
      </w:r>
    </w:p>
    <w:p w:rsidR="00585A52" w:rsidRDefault="00585A52" w:rsidP="00585A52"/>
    <w:p w:rsidR="00585A52" w:rsidRDefault="00585A52" w:rsidP="00585A52">
      <w:r>
        <w:t>367. 81.61;   А 13</w:t>
      </w:r>
    </w:p>
    <w:p w:rsidR="00585A52" w:rsidRDefault="00585A52" w:rsidP="00585A52">
      <w:r>
        <w:t xml:space="preserve">    1554637-И - ио</w:t>
      </w:r>
    </w:p>
    <w:p w:rsidR="00585A52" w:rsidRDefault="00585A52" w:rsidP="00585A52">
      <w:r>
        <w:t xml:space="preserve">    عبد الرحيم ف. دروس اللغة العربية لغير الناطقين بها / ف. عبد الرحيم. - [قازان] : الجامعة الإسلامية الروسية, [1993]?. - Огл. на араб. яз.. - الجزء الأول. - [1993]?. - 126 ص. : صور : 0,00</w:t>
      </w:r>
    </w:p>
    <w:p w:rsidR="00585A52" w:rsidRDefault="00585A52" w:rsidP="00585A52"/>
    <w:p w:rsidR="00585A52" w:rsidRDefault="00585A52" w:rsidP="00585A52">
      <w:r>
        <w:t>368. 81.61;   О 26</w:t>
      </w:r>
    </w:p>
    <w:p w:rsidR="00585A52" w:rsidRDefault="00585A52" w:rsidP="00585A52">
      <w:r>
        <w:t xml:space="preserve">    1554650-И - ио</w:t>
      </w:r>
    </w:p>
    <w:p w:rsidR="00585A52" w:rsidRDefault="00585A52" w:rsidP="00585A52">
      <w:r>
        <w:t xml:space="preserve">    تعليم العربية لغير الناطقين بها : الكتاب الاساسي / ع. س. الجربوع [و غيرهم]. - موسكو : شركة "برس لتد" : Фирма "Пресс ЛТД", 1993. - Огл. на араб. яз.. - الجزء الأول. - 1993. - 516 ص. : صور. - ISBN 5-86159-003-6 : 0,00</w:t>
      </w:r>
    </w:p>
    <w:p w:rsidR="00585A52" w:rsidRDefault="00585A52" w:rsidP="00585A52"/>
    <w:p w:rsidR="00585A52" w:rsidRDefault="00585A52" w:rsidP="00585A52">
      <w:r>
        <w:t>369. 81.61;   А 13</w:t>
      </w:r>
    </w:p>
    <w:p w:rsidR="00585A52" w:rsidRDefault="00585A52" w:rsidP="00585A52">
      <w:r>
        <w:t xml:space="preserve">    1554639-И - ио</w:t>
      </w:r>
    </w:p>
    <w:p w:rsidR="00DF3590" w:rsidRDefault="00585A52" w:rsidP="00585A52">
      <w:r>
        <w:t xml:space="preserve">    عبد الرحيم ف. دروس اللغة العربية لغير الناطقين بها / ف. عبد الرحيم. - [قازان] : الجامعة الإسلامية الروسية, [1993]?. - Огл. на араб. яз.. - الجزء الثالث. - [1993]?. - 302 ص. : 0,00</w:t>
      </w:r>
    </w:p>
    <w:p w:rsidR="00DF3590" w:rsidRDefault="00DF3590" w:rsidP="00585A52"/>
    <w:p w:rsidR="00DF3590" w:rsidRDefault="00DF3590" w:rsidP="00DF3590">
      <w:r>
        <w:t>370. 81.61;   О 26</w:t>
      </w:r>
    </w:p>
    <w:p w:rsidR="00DF3590" w:rsidRDefault="00DF3590" w:rsidP="00DF3590">
      <w:r>
        <w:t xml:space="preserve">    1554652-И - ио</w:t>
      </w:r>
    </w:p>
    <w:p w:rsidR="00DF3590" w:rsidRDefault="00DF3590" w:rsidP="00DF3590">
      <w:r>
        <w:t xml:space="preserve">    تعليم العربية لغير الناطقين بها : الكتاب الاساسي / ع. س. الجربوع [و غيرهم]. - Moscow : Seana Film, 1994. - Огл. на араб. яз.. - الجزء الثالث. - 1994. - 482 ص. : 0,00</w:t>
      </w:r>
    </w:p>
    <w:p w:rsidR="00DF3590" w:rsidRDefault="00DF3590" w:rsidP="00DF3590"/>
    <w:p w:rsidR="00DF3590" w:rsidRDefault="00DF3590" w:rsidP="00DF3590">
      <w:r>
        <w:t>371. 81.61;   О 26</w:t>
      </w:r>
    </w:p>
    <w:p w:rsidR="00DF3590" w:rsidRDefault="00DF3590" w:rsidP="00DF3590">
      <w:r>
        <w:t xml:space="preserve">    1554651-И - ио</w:t>
      </w:r>
    </w:p>
    <w:p w:rsidR="00DF3590" w:rsidRDefault="00DF3590" w:rsidP="00DF3590">
      <w:r>
        <w:t xml:space="preserve">    تعليم العربية لغير الناطقين بها : الكتاب الاساسي / ع. س. الجربوع [و غيرهم]. - موسكو : شركة "برس لتد" : Фирма "Пресс ЛТД", 1993. - Огл. на араб. яз.. - الجزء الثاني. - 1993. - 467 ص. : صور. - ISBN 5-86159-014-1 : 0,00</w:t>
      </w:r>
    </w:p>
    <w:p w:rsidR="00DF3590" w:rsidRDefault="00DF3590" w:rsidP="00DF3590"/>
    <w:p w:rsidR="00DF3590" w:rsidRDefault="00DF3590" w:rsidP="00DF3590">
      <w:r>
        <w:t>372. 81.61;   А 13</w:t>
      </w:r>
    </w:p>
    <w:p w:rsidR="00DF3590" w:rsidRDefault="00DF3590" w:rsidP="00DF3590">
      <w:r>
        <w:t xml:space="preserve">    1554638-И - ио</w:t>
      </w:r>
    </w:p>
    <w:p w:rsidR="00DF3590" w:rsidRDefault="00DF3590" w:rsidP="00DF3590">
      <w:r>
        <w:t xml:space="preserve">    عبد الرحيم ف. دروس اللغة العربية لغير الناطقين بها / ف. عبد الرحيم. - [قازان] : الجامعة الإسلامية الروسية, [1993]?. - Огл. на араб. яз.. - الجزء الثاني. - [1993]?. - 223 ص. : 0,00</w:t>
      </w:r>
    </w:p>
    <w:p w:rsidR="00DF3590" w:rsidRDefault="00DF3590" w:rsidP="00DF3590"/>
    <w:p w:rsidR="00DF3590" w:rsidRDefault="00DF3590" w:rsidP="00DF3590">
      <w:r>
        <w:t>373. 81.61;   О 26</w:t>
      </w:r>
    </w:p>
    <w:p w:rsidR="00DF3590" w:rsidRDefault="00DF3590" w:rsidP="00DF3590">
      <w:r>
        <w:t xml:space="preserve">    1554653-И - ио</w:t>
      </w:r>
    </w:p>
    <w:p w:rsidR="00DF3590" w:rsidRDefault="00DF3590" w:rsidP="00DF3590">
      <w:r>
        <w:t xml:space="preserve">    تعليم العربية لغير الناطقين بها : الكتاب الاساسي / ع. س. الجربوع [و غيرهم]. - Moscow : Seana Film, 1994. - Огл. на араб. яз.. - الجزء الرابع. - 1994. - 520 ص. : 0,00</w:t>
      </w:r>
    </w:p>
    <w:p w:rsidR="00DF3590" w:rsidRDefault="00DF3590" w:rsidP="00DF3590"/>
    <w:p w:rsidR="00DF3590" w:rsidRDefault="00DF3590" w:rsidP="00DF3590">
      <w:r>
        <w:t>374. 81.61-92-3;   Н 84</w:t>
      </w:r>
    </w:p>
    <w:p w:rsidR="00DF3590" w:rsidRDefault="00DF3590" w:rsidP="00DF3590">
      <w:r>
        <w:t xml:space="preserve">    1554659-И - ио</w:t>
      </w:r>
    </w:p>
    <w:p w:rsidR="00DF3590" w:rsidRDefault="00DF3590" w:rsidP="00DF3590">
      <w:r>
        <w:lastRenderedPageBreak/>
        <w:t xml:space="preserve">    الحمال : القصة الثانية / جامعة أم القرى؛ إعداد: ا. ع. عباس، ع. ح. التوم؛ إشراف: ر. أ. طعيمة. - موسكو : شركة "برس لتد" : Фирма "Пресс Лтд", 1993. - 28 ص. : رسوم. - (سلسلة القراءة المصاحبة : للجزء الثاني من الكتاب الأساسي لتعليم اللغة العربية للناطقين بغيرها).. - ISBN 5-86159-008-07 : 0,00</w:t>
      </w:r>
    </w:p>
    <w:p w:rsidR="00DF3590" w:rsidRDefault="00DF3590" w:rsidP="00DF3590"/>
    <w:p w:rsidR="00DF3590" w:rsidRDefault="00DF3590" w:rsidP="00DF3590">
      <w:r>
        <w:t>375. 81.61-92-3;   С 73</w:t>
      </w:r>
    </w:p>
    <w:p w:rsidR="00DF3590" w:rsidRDefault="00DF3590" w:rsidP="00DF3590">
      <w:r>
        <w:t xml:space="preserve">    1554660-И - ио</w:t>
      </w:r>
    </w:p>
    <w:p w:rsidR="00DF3590" w:rsidRDefault="00DF3590" w:rsidP="00DF3590">
      <w:r>
        <w:t xml:space="preserve">    الرياضة : القصة الثالثة / جامعة أم القرى؛ إعداد: ا. ع. عباس، ع. ح. التوم؛ إشراف: ر. أ. طعيمة. - موسكو : شركة "برس لتد" : Фирма "Пресс Лтд", 1993. - 30 ص. : رسوم. - (سلسلة القراءة المصاحبة : للجزء الثاني من الكتاب الأساسي لتعليم اللغة العربية للناطقين بغيرها).. - ISBN 5-86159-006-0 : 0,00</w:t>
      </w:r>
    </w:p>
    <w:p w:rsidR="00DF3590" w:rsidRDefault="00DF3590" w:rsidP="00DF3590"/>
    <w:p w:rsidR="00DF3590" w:rsidRDefault="00DF3590" w:rsidP="00DF3590">
      <w:r>
        <w:t>376. 81.61-92-3;   П 12</w:t>
      </w:r>
    </w:p>
    <w:p w:rsidR="00DF3590" w:rsidRDefault="00DF3590" w:rsidP="00DF3590">
      <w:r>
        <w:t xml:space="preserve">    1554661-И - ио</w:t>
      </w:r>
    </w:p>
    <w:p w:rsidR="00DF3590" w:rsidRDefault="00DF3590" w:rsidP="00DF3590">
      <w:r>
        <w:t xml:space="preserve">    الشهيد الأفغانى : القصة الرابعة / جامعة أم القرى؛ إعداد: ا. ع. عباس، ع. ح. التوم؛ إشراف: ر. أ. طعيمة. - موسكو : شركة "برس لتد" : Фирма "Пресс Лтд", 1993. - 24 ص. : رسوم. - (سلسلة القراءة المصاحبة : للجزء الثاني من الكتاب الأساسي لتعليم اللغة العربية للناطقين بغيرها).. - ISBN 5-86159-007-9 : 0,00</w:t>
      </w:r>
    </w:p>
    <w:p w:rsidR="00DF3590" w:rsidRDefault="00DF3590" w:rsidP="00DF3590"/>
    <w:p w:rsidR="00DF3590" w:rsidRDefault="00DF3590" w:rsidP="00DF3590">
      <w:r>
        <w:t>377. 81.61-92-3;   Ф 43</w:t>
      </w:r>
    </w:p>
    <w:p w:rsidR="00DF3590" w:rsidRDefault="00DF3590" w:rsidP="00DF3590">
      <w:r>
        <w:t xml:space="preserve">    1554658-И - ио</w:t>
      </w:r>
    </w:p>
    <w:p w:rsidR="00DF3590" w:rsidRDefault="00DF3590" w:rsidP="00DF3590">
      <w:r>
        <w:t xml:space="preserve">    المزارع و المصعد : القصة الأولى / جامعة أم القرى؛ إعداد: ا. ع. عباس، ع. ح. التوم؛ إشراف: ر. أ. طعيمة. - موسكو : شركة "برس لتد" : Фирма "Пресс Лтд", 1993. - 22 ص. : رسوم. - (سلسلة القراءة المصاحبة : للجزء الثاني من الكتاب الأساسي لتعليم اللغة العربية للناطقين بغيرها).. - ISBN 5-86159-009-5 : 0,00</w:t>
      </w:r>
    </w:p>
    <w:p w:rsidR="00DF3590" w:rsidRDefault="00DF3590" w:rsidP="00DF3590"/>
    <w:p w:rsidR="00DF3590" w:rsidRDefault="00DF3590" w:rsidP="00DF3590">
      <w:r>
        <w:t>378. 81.61-92-3;   У 71</w:t>
      </w:r>
    </w:p>
    <w:p w:rsidR="00DF3590" w:rsidRDefault="00DF3590" w:rsidP="00DF3590">
      <w:r>
        <w:t xml:space="preserve">    1554640-И - ио</w:t>
      </w:r>
    </w:p>
    <w:p w:rsidR="00DF3590" w:rsidRDefault="00DF3590" w:rsidP="00DF3590">
      <w:r>
        <w:t xml:space="preserve">    دروس في القراءة. - [قازان] : الجامعة الإسلامية الروسية, [199-]. - Огл. на араб. яз.. - المستوى الأول / إعداد: ع. أ. صويلح ؛ مراجعة: ع. م. الحجيلى. - [199-]. - 64 ص. : 0,00</w:t>
      </w:r>
    </w:p>
    <w:p w:rsidR="00DF3590" w:rsidRDefault="00DF3590" w:rsidP="00DF3590"/>
    <w:p w:rsidR="00DF3590" w:rsidRDefault="00DF3590" w:rsidP="00DF3590">
      <w:r>
        <w:t>379. 81.61;   У 71</w:t>
      </w:r>
    </w:p>
    <w:p w:rsidR="00DF3590" w:rsidRDefault="00DF3590" w:rsidP="00DF3590">
      <w:r>
        <w:t xml:space="preserve">    1554646-И - ио</w:t>
      </w:r>
    </w:p>
    <w:p w:rsidR="00DF3590" w:rsidRDefault="00DF3590" w:rsidP="00DF3590">
      <w:r>
        <w:t xml:space="preserve">    دروس في التعبير. - [قازان] : الجامعة الإسلامية الروسية, [199-]. - Огл. на араб. яз.. - المستوى الأول / إعداد: م. عبد الرحيم ؛ راجعه: ف. عبد الرحيم. - [199-]. - 109 ص. : رسوم : 0,00</w:t>
      </w:r>
    </w:p>
    <w:p w:rsidR="00DF3590" w:rsidRDefault="00DF3590" w:rsidP="00DF3590"/>
    <w:p w:rsidR="00DF3590" w:rsidRDefault="00DF3590" w:rsidP="00DF3590">
      <w:r>
        <w:t>380. 81.61;   У 71</w:t>
      </w:r>
    </w:p>
    <w:p w:rsidR="00DF3590" w:rsidRDefault="00DF3590" w:rsidP="00DF3590">
      <w:r>
        <w:t xml:space="preserve">    1554648-И - ио</w:t>
      </w:r>
    </w:p>
    <w:p w:rsidR="00DF3590" w:rsidRDefault="00DF3590" w:rsidP="00DF3590">
      <w:r>
        <w:t xml:space="preserve">    دروس في التعبير. - [قازان] : الجامعة الإسلامية الروسية, [199-]. - Огл. на араб. яз.. - المستوى الثالث / إعداد: ع. م. مجاهر، م. ع. غنكاني ؛ مراجعة: ف. عبد الرحيم. - [199-]. - 46 ص. : 0,00</w:t>
      </w:r>
    </w:p>
    <w:p w:rsidR="00DF3590" w:rsidRDefault="00DF3590" w:rsidP="00DF3590"/>
    <w:p w:rsidR="00DF3590" w:rsidRDefault="00DF3590" w:rsidP="00DF3590">
      <w:r>
        <w:t>381. 81.61-92-3;   У 71</w:t>
      </w:r>
    </w:p>
    <w:p w:rsidR="00DF3590" w:rsidRDefault="00DF3590" w:rsidP="00DF3590">
      <w:r>
        <w:t xml:space="preserve">    1554642-И - ио</w:t>
      </w:r>
    </w:p>
    <w:p w:rsidR="00DF3590" w:rsidRDefault="00DF3590" w:rsidP="00DF3590">
      <w:r>
        <w:t xml:space="preserve">    دروس في القراءة. - [قازان] : الجامعة الإسلامية الروسية, [199-]. - Огл. на араб. яз.. - المستوى الثالث. - [199-]. - 82 ص. : 0,00</w:t>
      </w:r>
    </w:p>
    <w:p w:rsidR="00DF3590" w:rsidRDefault="00DF3590" w:rsidP="00DF3590"/>
    <w:p w:rsidR="00DF3590" w:rsidRDefault="00DF3590" w:rsidP="00DF3590">
      <w:r>
        <w:t>382. 81.61-2;   У 71</w:t>
      </w:r>
    </w:p>
    <w:p w:rsidR="00DF3590" w:rsidRDefault="00DF3590" w:rsidP="00DF3590">
      <w:r>
        <w:t xml:space="preserve">    1554645-И - ио</w:t>
      </w:r>
    </w:p>
    <w:p w:rsidR="00DF3590" w:rsidRDefault="00DF3590" w:rsidP="00DF3590">
      <w:r>
        <w:t xml:space="preserve">    دروس في الإملاء. - [قازان] : الجامعة الإسلامية الروسية, [199-]. - Огл. на араб. яз.. - المستوى الثالث / إعداد: ع. الريفي ؛ مراجعة: ف. عبد الرحيم، ع. الحجيلي. - [199-]. - 47 ص. : 0,00</w:t>
      </w:r>
    </w:p>
    <w:p w:rsidR="00DF3590" w:rsidRDefault="00DF3590" w:rsidP="00DF3590"/>
    <w:p w:rsidR="00DF3590" w:rsidRDefault="00DF3590" w:rsidP="00DF3590">
      <w:r>
        <w:t>383. 81.61-92-3;   У 71</w:t>
      </w:r>
    </w:p>
    <w:p w:rsidR="00DF3590" w:rsidRDefault="00DF3590" w:rsidP="00DF3590">
      <w:r>
        <w:lastRenderedPageBreak/>
        <w:t xml:space="preserve">    1554641-И - ио</w:t>
      </w:r>
    </w:p>
    <w:p w:rsidR="00DF3590" w:rsidRDefault="00DF3590" w:rsidP="00DF3590">
      <w:r>
        <w:t xml:space="preserve">    دروس في القراءة. - [قازان] : الجامعة الإسلامية الروسية, [199-]. - Огл. на араб. яз.. - المستوى الثاني / إعداد: ع. أ. صويلح ؛ مراجعة: ف. عبد الرحيم. - [199-]. - 82 ص. : 0,00</w:t>
      </w:r>
    </w:p>
    <w:p w:rsidR="00DF3590" w:rsidRDefault="00DF3590" w:rsidP="00DF3590"/>
    <w:p w:rsidR="00DF3590" w:rsidRDefault="00DF3590" w:rsidP="00DF3590">
      <w:r>
        <w:t>384. 81.61;   У 71</w:t>
      </w:r>
    </w:p>
    <w:p w:rsidR="00DF3590" w:rsidRDefault="00DF3590" w:rsidP="00DF3590">
      <w:r>
        <w:t xml:space="preserve">    1554647-И - ио</w:t>
      </w:r>
    </w:p>
    <w:p w:rsidR="00DF3590" w:rsidRDefault="00DF3590" w:rsidP="00DF3590">
      <w:r>
        <w:t xml:space="preserve">    دروس في التعبير. - [قازان] : الجامعة الإسلامية الروسية, [199-]. - Огл. на араб. яз.. - المستوى الثاني / إعداد: س. م. الشيخ، ن. ا. العمرى ؛ مراجعة: ف. عبد الرحيم. - [199-]. - 64 ص. : 0,00</w:t>
      </w:r>
    </w:p>
    <w:p w:rsidR="00DF3590" w:rsidRDefault="00DF3590" w:rsidP="00DF3590"/>
    <w:p w:rsidR="00DF3590" w:rsidRDefault="00DF3590" w:rsidP="00DF3590">
      <w:r>
        <w:t>385. 81.61-2;   У 71</w:t>
      </w:r>
    </w:p>
    <w:p w:rsidR="00DF3590" w:rsidRDefault="00DF3590" w:rsidP="00DF3590">
      <w:r>
        <w:t xml:space="preserve">    1554644-И - ио</w:t>
      </w:r>
    </w:p>
    <w:p w:rsidR="00DF3590" w:rsidRDefault="00DF3590" w:rsidP="00DF3590">
      <w:r>
        <w:t xml:space="preserve">    دروس في الإملاء. - [قازان] : الجامعة الإسلامية الروسية, [199-]. - Огл. на араб. яз.. - المستوى الثاني / إعداد: ع. شحق، ع. عبد الكريم ؛ راجعه: ف. عبد الرحيم، م. أ. أيوب. - [199-]. - 35 ص. : 0,00</w:t>
      </w:r>
    </w:p>
    <w:p w:rsidR="00DF3590" w:rsidRDefault="00DF3590" w:rsidP="00DF3590"/>
    <w:p w:rsidR="00DF3590" w:rsidRDefault="00DF3590" w:rsidP="00DF3590">
      <w:r>
        <w:t>386. 81.61;   У 71</w:t>
      </w:r>
    </w:p>
    <w:p w:rsidR="00DF3590" w:rsidRDefault="00DF3590" w:rsidP="00DF3590">
      <w:r>
        <w:t xml:space="preserve">    1554649-И - ио</w:t>
      </w:r>
    </w:p>
    <w:p w:rsidR="00DF3590" w:rsidRDefault="00DF3590" w:rsidP="00DF3590">
      <w:r>
        <w:t xml:space="preserve">    دروس في التعبير. - [قازان] : الجامعة الإسلامية الروسية, [199-]. - Огл. на араб. яз.. - المستوى الرابع / إعداد: م. ن. القش، ح. أ. النجراني ؛ مراجعة: ف. عبد الرحيم. - [199-]. - 76 ص. : 0,00</w:t>
      </w:r>
    </w:p>
    <w:p w:rsidR="00DF3590" w:rsidRDefault="00DF3590" w:rsidP="00DF3590"/>
    <w:p w:rsidR="00DF3590" w:rsidRDefault="00DF3590" w:rsidP="00DF3590">
      <w:r>
        <w:t>387. 81.61-92-3;   У 71</w:t>
      </w:r>
    </w:p>
    <w:p w:rsidR="00DF3590" w:rsidRDefault="00DF3590" w:rsidP="00DF3590">
      <w:r>
        <w:t xml:space="preserve">    1554643-И - ио</w:t>
      </w:r>
    </w:p>
    <w:p w:rsidR="00DF3590" w:rsidRDefault="00DF3590" w:rsidP="00DF3590">
      <w:r>
        <w:t xml:space="preserve">    دروس في القراءة. - [قازان] : الجامعة الإسلامية الروسية, [199-]. - Огл. на араб. яз.. - المستوى الرابع / إعداد: ف. عبد الرحيم، أ. ر. الدحيلى. - [199-]. - 63 ص. : 0,00</w:t>
      </w:r>
    </w:p>
    <w:p w:rsidR="00DF3590" w:rsidRDefault="00DF3590" w:rsidP="00DF3590"/>
    <w:p w:rsidR="00DF3590" w:rsidRDefault="00DF3590" w:rsidP="00DF3590">
      <w:r>
        <w:t xml:space="preserve">388. ;   </w:t>
      </w:r>
    </w:p>
    <w:p w:rsidR="00DF3590" w:rsidRDefault="00DF3590" w:rsidP="00DF3590">
      <w:r>
        <w:t xml:space="preserve">    </w:t>
      </w:r>
    </w:p>
    <w:p w:rsidR="00DF3590" w:rsidRDefault="00DF3590" w:rsidP="00DF3590">
      <w:r>
        <w:t xml:space="preserve">    دروس في الإملاء. - [قازان] : الجامعة الإسلامية الروسية, [199-]. - Огл. на араб. яз.</w:t>
      </w:r>
    </w:p>
    <w:p w:rsidR="00DF3590" w:rsidRDefault="00DF3590" w:rsidP="00DF3590"/>
    <w:p w:rsidR="00DF3590" w:rsidRDefault="00DF3590" w:rsidP="00DF3590">
      <w:r>
        <w:t xml:space="preserve">389. ;   </w:t>
      </w:r>
    </w:p>
    <w:p w:rsidR="00DF3590" w:rsidRDefault="00DF3590" w:rsidP="00DF3590">
      <w:r>
        <w:t xml:space="preserve">    </w:t>
      </w:r>
    </w:p>
    <w:p w:rsidR="00DF3590" w:rsidRDefault="00DF3590" w:rsidP="00DF3590">
      <w:r>
        <w:t xml:space="preserve">    دروس في التعبير. - [قازان] : الجامعة الإسلامية الروسية, [199-]. - Огл. на араб. яз.</w:t>
      </w:r>
    </w:p>
    <w:p w:rsidR="00DF3590" w:rsidRDefault="00DF3590" w:rsidP="00DF3590"/>
    <w:p w:rsidR="00DF3590" w:rsidRDefault="00DF3590" w:rsidP="00DF3590">
      <w:r>
        <w:t xml:space="preserve">390. ;   </w:t>
      </w:r>
    </w:p>
    <w:p w:rsidR="00DF3590" w:rsidRDefault="00DF3590" w:rsidP="00DF3590">
      <w:r>
        <w:t xml:space="preserve">    </w:t>
      </w:r>
    </w:p>
    <w:p w:rsidR="00A30D9F" w:rsidRDefault="00DF3590" w:rsidP="00DF3590">
      <w:r>
        <w:t xml:space="preserve">    دروس في القراءة. - [قازان] : الجامعة الإسلامية الروسية, [199-]. - Огл. на араб. яз.</w:t>
      </w:r>
    </w:p>
    <w:p w:rsidR="00A30D9F" w:rsidRDefault="00A30D9F" w:rsidP="00DF3590"/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391. 81.432.4-9;   B97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2317-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Buscha , Anne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Spektrum Deutsch A2+ : Lehrerhandbuch : Sprachniveau A2+ / A. Buscha , S. Szita; mit Zeichn.von J.-M. Deltorn ; bearb.von J. Berge. - 1.Aufl. - Leipzig : Schubert-Verlag, 2018. - 184 s. : ill. + CD-Rom. - Lösungen: s. 180-184. - ISBN 978-3-941323-35-3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392. 81.432.4-9;   B97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2331-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Buscha, Anne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Spektrum Deutsch A1+ : Lehrerhandbuch : Sprachniveau A1+ / A. Buscha, S. Szita; bearn.von K. Kaup ; Zeichnungen von J.-M. Deltorn. - 1.Aufl. - Leipzig : Schubert-Verlag, 2018. - 168 s. : ill. + CD-Rom. - Lösungen s. 165-168:. - ISBN 978-3-941323-30-8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393. 81.432.4;   B97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lastRenderedPageBreak/>
        <w:t xml:space="preserve">    2324-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Buscha, Anne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Spektrum Deutsch A2+ : Integriertes Kurs- und Arbeitsbuch für Deutsch als Fremdsprache / A. Buscha, S. Szita; bearb.von A. Klemm ; Zeichnungen von J.-M. Deltorn. - 1.Aufl. - Leipzig : Schubert-Verlag, 2018. - 288 s. : ill. + 2 CDLösungsheft. - ISBN 978-3-941323-31-5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394. 81.432.4;   G18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2325-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García , Alexis Feldmeier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Das DaZ-Buch : Basiskurs für Zweitschriftlernende / A.F. García ; bearb.von R. Weber ;  E. Kunze ; Ill. N. Nolte ; S. Palmowski. - 1.Aufl. - Stuttgart : Ernst Klett Sprachen, 2019. - 128 s. : ill. - (Deutsch als Zweitsprache). - Bildquellen: 128 s.. - ISBN 978-3-12-666885-9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395. 81.432.4;   G18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2327-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García, Alexis Feldmeier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Das DaZ-Buch : Trainingsheft für Zweitschriftlernende / A.F. García; bearb.von R. Weber ;  E. Kunze ;  N. Nolte ;  J. Hercher ; Illustrationen von S. Palmowski. - 1.Aufl. - Stuttgart : Ernst Klett Sprachen, 2019. - 96 s. : ill. - (Deutsch als Zweitsprache). - Bildquellen: 96 s.. - ISBN 978-3-12-666886-6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396. 81.432.4;   H16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2318-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Hahmann, Sandra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Schreiben B2 : Berufsbezogene Themen und Textsorten : Das Training / S. Hahmann; bearb.von S. Schindler ; V. Beltz. - Stuttgart : Ernst Klett Sprachen, 2019. - 95 s. : ill. - (Deutsch als Fremdsprache). - Anhang: s. 83-95. - ISBN 978-3-12-675044-8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397. 81.432.4-2;   K82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2316-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Kreutzmüller, Stefan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Grammatik B2 : Das Training / S. Kreutzmüller; bearb.von S. Schindler. - Stuttgart : Ernst Klett Sprachen, 2018. - 96 s. : ill. - (Deutsch als Fremdsprache). - Lösungen: s. 89-94. - ISBN 978-3-12-675037-0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398. 81.432.4-2;   L53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2320-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Lemcke, Christiane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Grammatik A2  : Das Training / C. Lemcke, R. Lutz; bearb.von N. Thomas ; Ill. F. Steingrobe. - Stuttgart : Ernst Klett Sprachen, 2019. - 95 s. : ill. - (Deutsch als Fremdsprache). - Lösungen: s. 90-95. - ISBN 978-3-12-675059-2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399. 81.432.4;   M16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2323-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Maenner, Dieter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Prüfungstraining : Goethe-Zertifikat B2 : Passend zur neuen Prüfung 2019 / D. Maenner; bearb.von B. Welzel ; Proektleitung G. Deutz. - 1.Aufl., 2.Druck. - Berlin : Cornlesen, 2019. - 160 s. : ill. + Lösungen. - Anhang: s. 153-160. - ISBN 978-3-06-121775-4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400. 81.432.4;   M80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2328-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Mommertz, Irene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lastRenderedPageBreak/>
        <w:t xml:space="preserve">Das DaZ-Buch : Testheft zu Band 1+2 / I. Mommertz, unter Mitarbeit N. Nolte; bearb.von S. Kramer ;  N. Nolte ; Illustrationen von T. Dahmen ; F. Ablang. - 1.Aufl. - Stuttgart : Ernst Klett Sprachen, 2018. - 72 s. : ill. - (Deutsch als Zweitsprache). - Bildnachweis: 72 s.. - ISBN 978-3-12-666879-8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401. 81432.4-2;   P96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2315-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Ptak, Magdalena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Grammatik B1 : Das Training / M. Ptak, M. Schomer; bearb. von C. Jeschke ; A. Wróbel. - Stuttgart : Ernst Klett Sprachen, 2018. - 96 s. : ill. - (Deutsch als Fremdsprache). - Lösungen: s. 90-95. - ISBN 978-3-12-675067-7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402. 81.432.4;   S44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2321-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Seiffert, Christian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Schreiben A2 : Das Training / C. Seiffert; bearb.von A. Wrobel  ; V. Beltz. - Stuttgart : Ernst Klett Sprachen, 2019. - 79 s. : ill. - (Deutsch als Fremdsprache). - Anhang: s. 70-79. - ISBN 978-3-12-675038-7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403. 81.432.4.;   S44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2314-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Seiffert, Christian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Schreiben B1 : Das Training : Berufsbezogene Themen und Textsorten / C. Seiffert; bearb.von C. Kreuzer ; A. Wróbel. - Stuttgart : Ernst Klett Sprachen, 2018. - 80 s. : ill. - (Deutsch als Fremdsprache). - Glossar: s. 68-70. - Lösungen: s. 71-80. - ISBN 978-3-12-675039-4 : </w:t>
      </w:r>
    </w:p>
    <w:p w:rsidR="00A30D9F" w:rsidRPr="0083103A" w:rsidRDefault="00A30D9F" w:rsidP="00A30D9F">
      <w:pPr>
        <w:rPr>
          <w:lang w:val="en-US"/>
        </w:rPr>
      </w:pP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>404. 81.432.4;   S58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2319-</w:t>
      </w:r>
      <w:r>
        <w:t>И</w:t>
      </w:r>
      <w:r w:rsidRPr="0083103A">
        <w:rPr>
          <w:lang w:val="en-US"/>
        </w:rPr>
        <w:t xml:space="preserve"> - </w:t>
      </w:r>
      <w:r>
        <w:t>иоГ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    Sieber, Tanja</w:t>
      </w:r>
    </w:p>
    <w:p w:rsidR="00A30D9F" w:rsidRPr="0083103A" w:rsidRDefault="00A30D9F" w:rsidP="00A30D9F">
      <w:pPr>
        <w:rPr>
          <w:lang w:val="en-US"/>
        </w:rPr>
      </w:pPr>
      <w:r w:rsidRPr="0083103A">
        <w:rPr>
          <w:lang w:val="en-US"/>
        </w:rPr>
        <w:t xml:space="preserve">Deutsch intensiv Hören und Sprechen A2 : Das Training / T. Sieber; bearb.von A. Wrobel  ; Ill. N. Lainovic. - Stuttgart : Ernst Klett Sprachen, 2018. - 79 s. : ill. - (Deutsch als Fremdsprache). - Lösungen: s. 75-78. - ISBN 978-3-12-675049-3 : </w:t>
      </w:r>
    </w:p>
    <w:p w:rsidR="00A30D9F" w:rsidRPr="0083103A" w:rsidRDefault="00A30D9F" w:rsidP="00A30D9F">
      <w:pPr>
        <w:rPr>
          <w:lang w:val="en-US"/>
        </w:rPr>
      </w:pPr>
    </w:p>
    <w:p w:rsidR="00A30D9F" w:rsidRDefault="00A30D9F" w:rsidP="00A30D9F">
      <w:r>
        <w:t>405. 81.432.1-9;   Б26</w:t>
      </w:r>
    </w:p>
    <w:p w:rsidR="00A30D9F" w:rsidRDefault="00A30D9F" w:rsidP="00A30D9F">
      <w:r>
        <w:t xml:space="preserve">    1757031-Л - ио</w:t>
      </w:r>
    </w:p>
    <w:p w:rsidR="00A30D9F" w:rsidRDefault="00A30D9F" w:rsidP="00A30D9F">
      <w:r>
        <w:t xml:space="preserve">    Барышников, Николай Васильевич</w:t>
      </w:r>
    </w:p>
    <w:p w:rsidR="00A30D9F" w:rsidRDefault="00A30D9F" w:rsidP="00A30D9F">
      <w:r>
        <w:t>Социобикультурная иноязычная компетенция школьника : монография / Н. В. Барышников, Н. А. Богдан. - Москва : Вузовский учебник : ИНФРА-М, 2019. - 220, [1] с. : ил. - (Научная книга). - Библиогр.: с. 204-219 (152 назв.). - На тит. л. в подзагл.: Электронно-Библиотечная система znanium.com. - Текст на рус., англ. яз.. - ISBN 978-5-9558-0429-3 (Вузовский учебник). - ISBN 978-5-16-010825-4 (ИНФРА-М, print). - ISBN 978-5-16-102824-7 (ИНФРА-М, online) : 1105,00</w:t>
      </w:r>
    </w:p>
    <w:p w:rsidR="00A30D9F" w:rsidRDefault="00A30D9F" w:rsidP="00A30D9F">
      <w:r>
        <w:t xml:space="preserve">    Оглавление: </w:t>
      </w:r>
      <w:hyperlink r:id="rId289" w:history="1">
        <w:r w:rsidR="005205DC" w:rsidRPr="00780CB7">
          <w:rPr>
            <w:rStyle w:val="a8"/>
          </w:rPr>
          <w:t>http://kitap.tatar.ru/ogl/nlrt/nbrt_obr_2430474.pdf</w:t>
        </w:r>
      </w:hyperlink>
    </w:p>
    <w:p w:rsidR="005205DC" w:rsidRDefault="005205DC" w:rsidP="00A30D9F"/>
    <w:p w:rsidR="00A30D9F" w:rsidRDefault="00A30D9F" w:rsidP="00A30D9F"/>
    <w:p w:rsidR="00A30D9F" w:rsidRDefault="00A30D9F" w:rsidP="00A30D9F">
      <w:r>
        <w:t>406. 81;   Б43</w:t>
      </w:r>
    </w:p>
    <w:p w:rsidR="00A30D9F" w:rsidRDefault="00A30D9F" w:rsidP="00A30D9F">
      <w:r>
        <w:t xml:space="preserve">    1769744-Л - од</w:t>
      </w:r>
    </w:p>
    <w:p w:rsidR="00A30D9F" w:rsidRDefault="00A30D9F" w:rsidP="00A30D9F">
      <w:r>
        <w:t xml:space="preserve">    Беллос, Дэвид</w:t>
      </w:r>
    </w:p>
    <w:p w:rsidR="00A30D9F" w:rsidRDefault="00A30D9F" w:rsidP="00A30D9F">
      <w:r>
        <w:t>Что за рыбка в вашем ухе? : удивительные приключения перевода / Дэвид Беллос; [пер. с англ. Н. Шаховой]. - Москва : КоЛибри, 2019. - 416 с.. - ISBN 978-5-389-14782-9 : 572,44</w:t>
      </w:r>
    </w:p>
    <w:p w:rsidR="00A30D9F" w:rsidRDefault="00A30D9F" w:rsidP="00A30D9F">
      <w:r>
        <w:t xml:space="preserve">    Оглавление: </w:t>
      </w:r>
      <w:hyperlink r:id="rId290" w:history="1">
        <w:r w:rsidR="005205DC" w:rsidRPr="00780CB7">
          <w:rPr>
            <w:rStyle w:val="a8"/>
          </w:rPr>
          <w:t>http://kitap.tatar.ru/ogl/nlrt/nbrt_mko_2474695.pdf</w:t>
        </w:r>
      </w:hyperlink>
    </w:p>
    <w:p w:rsidR="005205DC" w:rsidRDefault="005205DC" w:rsidP="00A30D9F"/>
    <w:p w:rsidR="00A30D9F" w:rsidRDefault="00A30D9F" w:rsidP="00A30D9F"/>
    <w:p w:rsidR="00A30D9F" w:rsidRDefault="00A30D9F" w:rsidP="00A30D9F">
      <w:r>
        <w:t>407. 81.432.1-921-3;   Б68</w:t>
      </w:r>
    </w:p>
    <w:p w:rsidR="00A30D9F" w:rsidRDefault="00A30D9F" w:rsidP="00A30D9F">
      <w:r>
        <w:t xml:space="preserve">    1759631-Л - ио</w:t>
      </w:r>
    </w:p>
    <w:p w:rsidR="00A30D9F" w:rsidRDefault="00A30D9F" w:rsidP="00A30D9F">
      <w:r>
        <w:t xml:space="preserve">    Благовещенская , Татьяна Александровна</w:t>
      </w:r>
    </w:p>
    <w:p w:rsidR="00A30D9F" w:rsidRDefault="00A30D9F" w:rsidP="00A30D9F">
      <w:r>
        <w:t>Бабочка Алина в огороде = Aline-Butterfly in Garden : [для учащихся 2-3 классов начальной школы] / Т. А. Благовещенская . - Москва : АЙРИС-пресс, 2019. - 15, [1] с. : цв. ил. - (Читаем вместе. English). - На англ. яз.. - ISBN 978-5-8112-6397-4 : 135,00</w:t>
      </w:r>
    </w:p>
    <w:p w:rsidR="00A30D9F" w:rsidRDefault="00A30D9F" w:rsidP="00A30D9F"/>
    <w:p w:rsidR="00A30D9F" w:rsidRDefault="00A30D9F" w:rsidP="00A30D9F">
      <w:r>
        <w:t>408. 81.432.1-921-3;   Б68</w:t>
      </w:r>
    </w:p>
    <w:p w:rsidR="00A30D9F" w:rsidRDefault="00A30D9F" w:rsidP="00A30D9F">
      <w:r>
        <w:t xml:space="preserve">    1759632-Л - ио</w:t>
      </w:r>
    </w:p>
    <w:p w:rsidR="00A30D9F" w:rsidRDefault="00A30D9F" w:rsidP="00A30D9F">
      <w:r>
        <w:t xml:space="preserve">    Благовещенская , Татьяна Александровна</w:t>
      </w:r>
    </w:p>
    <w:p w:rsidR="00A30D9F" w:rsidRDefault="00A30D9F" w:rsidP="00A30D9F">
      <w:r>
        <w:t>Бабочка Алина и её картина  = Aline-Butterfly and Her Picture : [для учащихся 2-3 классов начальной школы] / Т. А. Благовещенская . - Москва : АЙРИС-пресс, 2019. - 16 с. : ил. - (Читаем вместе. English). - На англ. яз.. - ISBN 978-5-8112-6347-9 : 135,00</w:t>
      </w:r>
    </w:p>
    <w:p w:rsidR="00A30D9F" w:rsidRDefault="00A30D9F" w:rsidP="00A30D9F"/>
    <w:p w:rsidR="00A30D9F" w:rsidRDefault="00A30D9F" w:rsidP="00A30D9F">
      <w:r>
        <w:t>409. 81.432.1-921-3;   Б68</w:t>
      </w:r>
    </w:p>
    <w:p w:rsidR="00A30D9F" w:rsidRDefault="00A30D9F" w:rsidP="00A30D9F">
      <w:r>
        <w:t xml:space="preserve">    1759633-Л - ио</w:t>
      </w:r>
    </w:p>
    <w:p w:rsidR="00A30D9F" w:rsidRDefault="00A30D9F" w:rsidP="00A30D9F">
      <w:r>
        <w:t xml:space="preserve">    Благовещенская, Татьяна Александровна</w:t>
      </w:r>
    </w:p>
    <w:p w:rsidR="00A30D9F" w:rsidRDefault="00A30D9F" w:rsidP="00A30D9F">
      <w:r>
        <w:t>Гусеница Алина и её друзья = Aline-Caterpillar and Her Friends : [для учащихся 2-3 классов школ и лицеев] / Т. А. Благовещенская. - Москва : АЙРИС-пресс, 2019. - 16 с. : цв. ил. - (Читаем вместе. English). - На англ. яз.. - ISBN 978-5-8112-5719-5 : 135,00</w:t>
      </w:r>
    </w:p>
    <w:p w:rsidR="00A30D9F" w:rsidRDefault="00A30D9F" w:rsidP="00A30D9F"/>
    <w:p w:rsidR="00A30D9F" w:rsidRDefault="00A30D9F" w:rsidP="00A30D9F">
      <w:r>
        <w:t>410. 81;   И89</w:t>
      </w:r>
    </w:p>
    <w:p w:rsidR="00A30D9F" w:rsidRDefault="00A30D9F" w:rsidP="00A30D9F">
      <w:r>
        <w:t xml:space="preserve">    1760824-Л - кх</w:t>
      </w:r>
    </w:p>
    <w:p w:rsidR="00A30D9F" w:rsidRDefault="00A30D9F" w:rsidP="00A30D9F">
      <w:r>
        <w:t xml:space="preserve">    Истомина, Ольга Борисовна</w:t>
      </w:r>
    </w:p>
    <w:p w:rsidR="00A30D9F" w:rsidRDefault="00A30D9F" w:rsidP="00A30D9F">
      <w:r>
        <w:t>Этнолингвистические контакты в современном российском обществе : монография / О. Б. Истомина; Министерство образования и науки Российской Федерации, Иркутский государственный университет ; науч. ред. И. И. Осинский. - Москва : РУСАЙНС, 2020. - 269, [1] с. : табл. - Библиогр.: с. 234. - ISBN 978-5-4365-2259-3 : 965,90</w:t>
      </w:r>
    </w:p>
    <w:p w:rsidR="00A30D9F" w:rsidRDefault="00A30D9F" w:rsidP="00A30D9F">
      <w:r>
        <w:t xml:space="preserve">    Оглавление: </w:t>
      </w:r>
      <w:hyperlink r:id="rId291" w:history="1">
        <w:r w:rsidR="005205DC" w:rsidRPr="00780CB7">
          <w:rPr>
            <w:rStyle w:val="a8"/>
          </w:rPr>
          <w:t>http://kitap.tatar.ru/ogl/nlrt/nbrt_obr_2462041.pdf</w:t>
        </w:r>
      </w:hyperlink>
    </w:p>
    <w:p w:rsidR="005205DC" w:rsidRDefault="005205DC" w:rsidP="00A30D9F"/>
    <w:p w:rsidR="00A30D9F" w:rsidRDefault="00A30D9F" w:rsidP="00A30D9F"/>
    <w:p w:rsidR="00A30D9F" w:rsidRDefault="00A30D9F" w:rsidP="00A30D9F">
      <w:r>
        <w:t>411. 81.411.2;   К60</w:t>
      </w:r>
    </w:p>
    <w:p w:rsidR="00A30D9F" w:rsidRDefault="00A30D9F" w:rsidP="00A30D9F">
      <w:r>
        <w:t xml:space="preserve">    1758338-Л - кх</w:t>
      </w:r>
    </w:p>
    <w:p w:rsidR="00A30D9F" w:rsidRDefault="00A30D9F" w:rsidP="00A30D9F">
      <w:r>
        <w:t xml:space="preserve">    Колесова, Ирина Евгеньевна</w:t>
      </w:r>
    </w:p>
    <w:p w:rsidR="0083103A" w:rsidRDefault="00A30D9F" w:rsidP="00A30D9F">
      <w:r>
        <w:t>Динамика исторических корневых гнезд (процессы конвергенции и дивергенции в ИКГ с вершиной *-lei-) : монография / И. Е. Колесова; Министерство образования и науки Российской Федерации ; Вологодский государственный педагогический университет . - Вологда : ВГПУ, 2012. - 254 с. : табл. - Библиогр.: с. 164-180 (227 назв.). - ISBN 978-5-89791-110-3 : 100,00</w:t>
      </w:r>
    </w:p>
    <w:p w:rsidR="0083103A" w:rsidRDefault="0083103A" w:rsidP="00A30D9F">
      <w:r>
        <w:t xml:space="preserve">    Оглавление: </w:t>
      </w:r>
      <w:hyperlink r:id="rId292" w:history="1">
        <w:r w:rsidR="005205DC" w:rsidRPr="00780CB7">
          <w:rPr>
            <w:rStyle w:val="a8"/>
          </w:rPr>
          <w:t>http://kitap.tatar.ru/ogl/nlrt/nbrt_obr_2444784.pdf</w:t>
        </w:r>
      </w:hyperlink>
    </w:p>
    <w:p w:rsidR="005205DC" w:rsidRDefault="005205DC" w:rsidP="00A30D9F"/>
    <w:p w:rsidR="0083103A" w:rsidRDefault="0083103A" w:rsidP="00A30D9F"/>
    <w:p w:rsidR="0083103A" w:rsidRDefault="0083103A" w:rsidP="0083103A">
      <w:r>
        <w:t>412. 81.45-7-4;   К78</w:t>
      </w:r>
    </w:p>
    <w:p w:rsidR="0083103A" w:rsidRDefault="0083103A" w:rsidP="0083103A">
      <w:r>
        <w:t xml:space="preserve">    1757949-Л - ио</w:t>
      </w:r>
    </w:p>
    <w:p w:rsidR="0083103A" w:rsidRDefault="0083103A" w:rsidP="0083103A">
      <w:r>
        <w:t xml:space="preserve">    Краузе, Владимир Маркович</w:t>
      </w:r>
    </w:p>
    <w:p w:rsidR="0083103A" w:rsidRDefault="0083103A" w:rsidP="0083103A">
      <w:r>
        <w:t>Гомеровский словарь к "Илиаде" и "Одиссее" : со 130 рисунками в тексте и картой Трои / В. М. Краузе. - Изд. стер. - Репр. изд. [1880]. - Москва : URSS : ЛИБРОКОМ, 2018. - [274] с. : ил. - (Школа классической филологии).. - ISBN 978-5-397-06105-6 : 994,51</w:t>
      </w:r>
    </w:p>
    <w:p w:rsidR="0083103A" w:rsidRDefault="0083103A" w:rsidP="0083103A"/>
    <w:p w:rsidR="0083103A" w:rsidRDefault="0083103A" w:rsidP="0083103A">
      <w:r>
        <w:t>413. 81.411.2;   Л13</w:t>
      </w:r>
    </w:p>
    <w:p w:rsidR="0083103A" w:rsidRDefault="0083103A" w:rsidP="0083103A">
      <w:r>
        <w:lastRenderedPageBreak/>
        <w:t xml:space="preserve">    1769599-Л - аб; 1769600-Л - од</w:t>
      </w:r>
    </w:p>
    <w:p w:rsidR="0083103A" w:rsidRDefault="0083103A" w:rsidP="0083103A">
      <w:r>
        <w:t xml:space="preserve">    Лаврова, Светлана</w:t>
      </w:r>
    </w:p>
    <w:p w:rsidR="0083103A" w:rsidRDefault="0083103A" w:rsidP="0083103A">
      <w:r>
        <w:t>Замок Графа Орфографа, или Удивительные приключения с орфографическими правилами / Светлана Лаврова; [худож. О. Гребенник, В. А. Ермолаев]. - 2-е изд., испр. - Москва : Издательский Дом Мещерякова, 2019. - 174 с. : ил. - (Пифагоровы штаны).. - ISBN 978-500108-453-2 : 624,80</w:t>
      </w:r>
    </w:p>
    <w:p w:rsidR="0083103A" w:rsidRDefault="0083103A" w:rsidP="0083103A">
      <w:r>
        <w:t xml:space="preserve">    Оглавление: </w:t>
      </w:r>
      <w:hyperlink r:id="rId293" w:history="1">
        <w:r w:rsidR="005205DC" w:rsidRPr="00780CB7">
          <w:rPr>
            <w:rStyle w:val="a8"/>
          </w:rPr>
          <w:t>http://kitap.tatar.ru/ogl/nlrt/nbrt_mko_2474322.pdf</w:t>
        </w:r>
      </w:hyperlink>
    </w:p>
    <w:p w:rsidR="005205DC" w:rsidRDefault="005205DC" w:rsidP="0083103A"/>
    <w:p w:rsidR="0083103A" w:rsidRDefault="0083103A" w:rsidP="0083103A"/>
    <w:p w:rsidR="0083103A" w:rsidRDefault="0083103A" w:rsidP="0083103A">
      <w:r>
        <w:t>414. 81;   М87</w:t>
      </w:r>
    </w:p>
    <w:p w:rsidR="0083103A" w:rsidRDefault="0083103A" w:rsidP="0083103A">
      <w:r>
        <w:t xml:space="preserve">    1757766-Л - чз1</w:t>
      </w:r>
    </w:p>
    <w:p w:rsidR="0083103A" w:rsidRDefault="0083103A" w:rsidP="0083103A">
      <w:r>
        <w:t xml:space="preserve">    Мощева, Светлана Васильевна</w:t>
      </w:r>
    </w:p>
    <w:p w:rsidR="0083103A" w:rsidRDefault="0083103A" w:rsidP="0083103A">
      <w:r>
        <w:t>Интенциональность речевого поведения: система средств интенсификации (на материале коммерческого и некоммерческого рекламного дискурса) : монография / С. В. Мощева. - Москва : РУСАЙНС, 2020. - 322, [1] с. - Библиогр.: с. 304. - ISBN 978-5-4365-2583-9 : 1263,60</w:t>
      </w:r>
    </w:p>
    <w:p w:rsidR="0083103A" w:rsidRDefault="0083103A" w:rsidP="0083103A">
      <w:r>
        <w:t xml:space="preserve">    Оглавление: </w:t>
      </w:r>
      <w:hyperlink r:id="rId294" w:history="1">
        <w:r w:rsidR="005205DC" w:rsidRPr="00780CB7">
          <w:rPr>
            <w:rStyle w:val="a8"/>
          </w:rPr>
          <w:t>http://kitap.tatar.ru/ogl/nlrt/nbrt_obr_2437039.pdf</w:t>
        </w:r>
      </w:hyperlink>
    </w:p>
    <w:p w:rsidR="005205DC" w:rsidRDefault="005205DC" w:rsidP="0083103A"/>
    <w:p w:rsidR="0083103A" w:rsidRDefault="0083103A" w:rsidP="0083103A"/>
    <w:p w:rsidR="0083103A" w:rsidRDefault="0083103A" w:rsidP="0083103A">
      <w:r>
        <w:t>415. 81.2-9;   Ц27</w:t>
      </w:r>
    </w:p>
    <w:p w:rsidR="0083103A" w:rsidRDefault="0083103A" w:rsidP="0083103A">
      <w:r>
        <w:t xml:space="preserve">    1760804-Л - кх</w:t>
      </w:r>
    </w:p>
    <w:p w:rsidR="0083103A" w:rsidRDefault="0083103A" w:rsidP="0083103A">
      <w:r>
        <w:t xml:space="preserve">    Цветкова, Наталья Игоревна</w:t>
      </w:r>
    </w:p>
    <w:p w:rsidR="0083103A" w:rsidRDefault="0083103A" w:rsidP="0083103A">
      <w:r>
        <w:t>Система качества как основа формирования коммуникативных стратегий при обучении иностранному языку (неязыковой вуз, начальный этап) : монография / Н. И. Цветкова. - Москва : РУСАЙНС, 2019. - 146, [1] c. : ил., табл. - Библиогр.: с. 102. - ISBN 978-5-4365-3307-0 : 965,90</w:t>
      </w:r>
    </w:p>
    <w:p w:rsidR="0083103A" w:rsidRDefault="0083103A" w:rsidP="0083103A">
      <w:r>
        <w:t xml:space="preserve">    Оглавление: </w:t>
      </w:r>
      <w:hyperlink r:id="rId295" w:history="1">
        <w:r w:rsidR="005205DC" w:rsidRPr="00780CB7">
          <w:rPr>
            <w:rStyle w:val="a8"/>
          </w:rPr>
          <w:t>http://kitap.tatar.ru/ogl/nlrt/nbrt_obr_2462039.pdf</w:t>
        </w:r>
      </w:hyperlink>
    </w:p>
    <w:p w:rsidR="005205DC" w:rsidRDefault="005205DC" w:rsidP="0083103A"/>
    <w:p w:rsidR="0083103A" w:rsidRDefault="0083103A" w:rsidP="0083103A"/>
    <w:p w:rsidR="0083103A" w:rsidRDefault="0083103A" w:rsidP="0083103A">
      <w:r>
        <w:t>416. 81.2;   Ш17</w:t>
      </w:r>
    </w:p>
    <w:p w:rsidR="0083103A" w:rsidRDefault="0083103A" w:rsidP="0083103A">
      <w:r>
        <w:t xml:space="preserve">    1760016-Л - нк; 1760017-Л - нк; 1760018-Л - нк</w:t>
      </w:r>
    </w:p>
    <w:p w:rsidR="0083103A" w:rsidRDefault="0083103A" w:rsidP="0083103A">
      <w:r>
        <w:t xml:space="preserve">    Концепт "дерево" в английском, русском и татарском языках : [монография] / Д. Ш. Шакирова. - Казань : Отечество, 2018. - 91 с. : ил., табл. - Библиогр.: с. 86-91 (95 назв.). - ISBN 978-5-9222-1272-4 : 150,00</w:t>
      </w:r>
    </w:p>
    <w:p w:rsidR="0083103A" w:rsidRDefault="0083103A" w:rsidP="0083103A">
      <w:r>
        <w:t xml:space="preserve">    Оглавление: </w:t>
      </w:r>
      <w:hyperlink r:id="rId296" w:history="1">
        <w:r w:rsidR="005205DC" w:rsidRPr="00780CB7">
          <w:rPr>
            <w:rStyle w:val="a8"/>
          </w:rPr>
          <w:t>http://kitap.tatar.ru/ogl/nlrt/nbrt_obr_2446174.pdf</w:t>
        </w:r>
      </w:hyperlink>
    </w:p>
    <w:p w:rsidR="005205DC" w:rsidRDefault="005205DC" w:rsidP="0083103A"/>
    <w:p w:rsidR="0083103A" w:rsidRDefault="0083103A" w:rsidP="0083103A"/>
    <w:p w:rsidR="0083103A" w:rsidRDefault="0083103A" w:rsidP="0083103A">
      <w:r>
        <w:t>417. 81.61-2;   I 86</w:t>
      </w:r>
    </w:p>
    <w:p w:rsidR="0083103A" w:rsidRDefault="0083103A" w:rsidP="0083103A">
      <w:r>
        <w:t xml:space="preserve">    1554657-И - ио</w:t>
      </w:r>
    </w:p>
    <w:p w:rsidR="0083103A" w:rsidRDefault="0083103A" w:rsidP="0083103A">
      <w:r>
        <w:t xml:space="preserve">    استانبولى, أحمد بن على</w:t>
      </w:r>
    </w:p>
    <w:p w:rsidR="0083103A" w:rsidRDefault="0083103A" w:rsidP="0083103A">
      <w:r>
        <w:t>مراح و عزى و مقصود و بنا و امثلة : و عوامل و الكافية لابن الحاجب = Merâh ve avâmil / أ. ع. استانبولى. - İstanbul : Hakîkat Kitabevi, 1992. - [177] ص. : صور : 0,00</w:t>
      </w:r>
    </w:p>
    <w:p w:rsidR="0083103A" w:rsidRDefault="0083103A" w:rsidP="0083103A"/>
    <w:p w:rsidR="0083103A" w:rsidRDefault="0083103A" w:rsidP="0083103A">
      <w:r>
        <w:t xml:space="preserve">418. ;   </w:t>
      </w:r>
    </w:p>
    <w:p w:rsidR="0083103A" w:rsidRDefault="0083103A" w:rsidP="0083103A">
      <w:r>
        <w:t xml:space="preserve">    </w:t>
      </w:r>
    </w:p>
    <w:p w:rsidR="0083103A" w:rsidRDefault="0083103A" w:rsidP="0083103A">
      <w:r>
        <w:t xml:space="preserve">    تعليم العربية لغير الناطقين بها : الكتاب الاساسي / ع. س. الجربوع [و غيرهم]. - Moscow : Seana Film, 1994. - Огл. на араб. яз.</w:t>
      </w:r>
    </w:p>
    <w:p w:rsidR="0083103A" w:rsidRDefault="0083103A" w:rsidP="0083103A"/>
    <w:p w:rsidR="0083103A" w:rsidRDefault="0083103A" w:rsidP="0083103A">
      <w:r>
        <w:t xml:space="preserve">419. ;   </w:t>
      </w:r>
    </w:p>
    <w:p w:rsidR="0083103A" w:rsidRDefault="0083103A" w:rsidP="0083103A">
      <w:r>
        <w:t xml:space="preserve">    </w:t>
      </w:r>
    </w:p>
    <w:p w:rsidR="0083103A" w:rsidRDefault="0083103A" w:rsidP="0083103A">
      <w:r>
        <w:t xml:space="preserve">    تعليم العربية لغير الناطقين بها : الكتاب الاساسي / ع. س. الجربوع [و غيرهم]. - موسكو : شركة "برس لتد" : Фирма "Пресс ЛТД", 1993. - Огл. на араб. яз.</w:t>
      </w:r>
    </w:p>
    <w:p w:rsidR="0083103A" w:rsidRDefault="0083103A" w:rsidP="0083103A"/>
    <w:p w:rsidR="0083103A" w:rsidRDefault="0083103A" w:rsidP="0083103A">
      <w:r>
        <w:t xml:space="preserve">420. ;   </w:t>
      </w:r>
    </w:p>
    <w:p w:rsidR="0083103A" w:rsidRDefault="0083103A" w:rsidP="0083103A">
      <w:r>
        <w:t xml:space="preserve">    </w:t>
      </w:r>
    </w:p>
    <w:p w:rsidR="0083103A" w:rsidRDefault="0083103A" w:rsidP="0083103A">
      <w:r>
        <w:t xml:space="preserve">    دروس اللغة العربية لغير الناطقين بها / ف. عبد الرحيم. - [قازان] : الجامعة الإسلامية الروسية, [1993]?. - Огл. на араб. яз.</w:t>
      </w:r>
    </w:p>
    <w:p w:rsidR="0083103A" w:rsidRDefault="0083103A" w:rsidP="0083103A"/>
    <w:p w:rsidR="00181DF9" w:rsidRDefault="00181DF9" w:rsidP="0083103A"/>
    <w:p w:rsidR="00181DF9" w:rsidRDefault="00181DF9" w:rsidP="00181DF9">
      <w:pPr>
        <w:pStyle w:val="1"/>
      </w:pPr>
      <w:bookmarkStart w:id="22" w:name="_Toc31285367"/>
      <w:r>
        <w:t>Фольклор. Фольклористика. (ББК 82)</w:t>
      </w:r>
      <w:bookmarkEnd w:id="22"/>
    </w:p>
    <w:p w:rsidR="00181DF9" w:rsidRDefault="00181DF9" w:rsidP="00181DF9">
      <w:pPr>
        <w:pStyle w:val="1"/>
      </w:pPr>
    </w:p>
    <w:p w:rsidR="00181DF9" w:rsidRDefault="00181DF9" w:rsidP="00181DF9">
      <w:r>
        <w:t>421. К  82.3(2);   Т23</w:t>
      </w:r>
    </w:p>
    <w:p w:rsidR="00181DF9" w:rsidRDefault="00181DF9" w:rsidP="00181DF9">
      <w:r>
        <w:t xml:space="preserve">    1763627-Л - нк; 1763628-Л - нк; 1763629-Л - нк</w:t>
      </w:r>
    </w:p>
    <w:p w:rsidR="00181DF9" w:rsidRDefault="00181DF9" w:rsidP="00181DF9">
      <w:r>
        <w:t xml:space="preserve">    Татарское народное творчество = Татар халык иҗаты : в 15 т. / Академия наук Республики Татарстан, Институт языка, литературы и искусства имени Галимджана Ибрагимова ; [редкол.: К. М. Миннуллин (рук.) и др.]. - Казань : Татарское книжное издательство, 2013 -. - Тит. л. парал.: рус., татар.. - Т. 8 :  Дастаны / [отв. ред. Д. Э. Нигматуллина ; сост. тома и авт. предисл. Ф. В. Ахметова ; пер. А. Х. Садековой]. - 2019. - 471 с. - Библиогр.: с. 468-469 и в подстроч. примеч.. - ISBN 978-5-298-03927-7 : 300,00</w:t>
      </w:r>
    </w:p>
    <w:p w:rsidR="00181DF9" w:rsidRDefault="00181DF9" w:rsidP="00181DF9">
      <w:r>
        <w:t xml:space="preserve">    Оглавление: </w:t>
      </w:r>
      <w:hyperlink r:id="rId297" w:history="1">
        <w:r w:rsidR="005205DC" w:rsidRPr="00780CB7">
          <w:rPr>
            <w:rStyle w:val="a8"/>
          </w:rPr>
          <w:t>http://kitap.tatar.ru/ogl/nlrt/nbrt_obr_2471765.pdf</w:t>
        </w:r>
      </w:hyperlink>
    </w:p>
    <w:p w:rsidR="005205DC" w:rsidRDefault="005205DC" w:rsidP="00181DF9"/>
    <w:p w:rsidR="00181DF9" w:rsidRDefault="00181DF9" w:rsidP="00181DF9"/>
    <w:p w:rsidR="00181DF9" w:rsidRDefault="00181DF9" w:rsidP="00181DF9">
      <w:r>
        <w:t>422. 82.3(2);   Д69</w:t>
      </w:r>
    </w:p>
    <w:p w:rsidR="00181DF9" w:rsidRDefault="00181DF9" w:rsidP="00181DF9">
      <w:r>
        <w:t xml:space="preserve">    1759576-Л - кх</w:t>
      </w:r>
    </w:p>
    <w:p w:rsidR="00181DF9" w:rsidRDefault="00181DF9" w:rsidP="00181DF9">
      <w:r>
        <w:t xml:space="preserve">    Дорога к солнцу : ненецкие, долганские, нганасанские сказки  : [для старшего школьного возраста] / Красноярская региональная общественная организация "Содружество просветителей Красноярья" ; авт.-сост. Н. П. Копцева [и др.] ; художник С. Г. Салаткин. - Красноярск, 2018. - 303 c. : цв. ил. + CD-ROM (книга "Дорога в Солнечную страну: сказки на долганском, ненецком, нганасанском языках"). - Текст парал.: рус., ненецкий, нганасанский, долганский. - Содерж.: Ненецкие сказки: Девочка-сирота ; Три Нохо ; Сестра семи братьев ; Долганские сказки: Аталамин-богатырь ; Брат и сестра ; Три девушки родные сестры ; Нганасанские сказки: Три девушки и пурга ; Семь перевалов ; Как нганасаны в Париж ездили : 400,00</w:t>
      </w:r>
    </w:p>
    <w:p w:rsidR="00181DF9" w:rsidRDefault="00181DF9" w:rsidP="00181DF9">
      <w:r>
        <w:t xml:space="preserve">    Оглавление: </w:t>
      </w:r>
      <w:hyperlink r:id="rId298" w:history="1">
        <w:r w:rsidR="005205DC" w:rsidRPr="00780CB7">
          <w:rPr>
            <w:rStyle w:val="a8"/>
          </w:rPr>
          <w:t>http://kitap.tatar.ru/ogl/nlrt/nbrt_obr_2457112.pdf</w:t>
        </w:r>
      </w:hyperlink>
    </w:p>
    <w:p w:rsidR="005205DC" w:rsidRDefault="005205DC" w:rsidP="00181DF9"/>
    <w:p w:rsidR="00181DF9" w:rsidRDefault="00181DF9" w:rsidP="00181DF9"/>
    <w:p w:rsidR="00181DF9" w:rsidRDefault="00181DF9" w:rsidP="00181DF9">
      <w:r>
        <w:t>423. К  82.3(2);   И29</w:t>
      </w:r>
    </w:p>
    <w:p w:rsidR="00181DF9" w:rsidRDefault="00181DF9" w:rsidP="00181DF9">
      <w:r>
        <w:t xml:space="preserve">    1763633-Л - нк; 1763634-Л - нк; 1763635-Л - нк</w:t>
      </w:r>
    </w:p>
    <w:p w:rsidR="00181DF9" w:rsidRDefault="00181DF9" w:rsidP="00181DF9">
      <w:r>
        <w:t xml:space="preserve">    Идегей : татарский народный эпос / перевод с татарского Семена Липкина ; [худож. Б. Альменов]. - Казань : Татарское книжное издательство, 2019. - 269, [1] с. : ил. - К 100-летию Татарской АССР, 1920-2020. - ISBN 978-5-298-03862-1 : 300,00</w:t>
      </w:r>
    </w:p>
    <w:p w:rsidR="00181DF9" w:rsidRDefault="00181DF9" w:rsidP="00181DF9">
      <w:r>
        <w:t xml:space="preserve">    Оглавление: </w:t>
      </w:r>
      <w:hyperlink r:id="rId299" w:history="1">
        <w:r w:rsidR="005205DC" w:rsidRPr="00780CB7">
          <w:rPr>
            <w:rStyle w:val="a8"/>
          </w:rPr>
          <w:t>http://kitap.tatar.ru/ogl/nlrt/nbrt_obr_2471798.pdf</w:t>
        </w:r>
      </w:hyperlink>
    </w:p>
    <w:p w:rsidR="005205DC" w:rsidRDefault="005205DC" w:rsidP="00181DF9"/>
    <w:p w:rsidR="00181DF9" w:rsidRDefault="00181DF9" w:rsidP="00181DF9"/>
    <w:p w:rsidR="00181DF9" w:rsidRDefault="00181DF9" w:rsidP="00181DF9">
      <w:r>
        <w:t>424. К  82.3(2);   Т23</w:t>
      </w:r>
    </w:p>
    <w:p w:rsidR="00181DF9" w:rsidRDefault="00181DF9" w:rsidP="00181DF9">
      <w:r>
        <w:t xml:space="preserve">    1763618-Ф - нк; 1763619-Ф - нк; 1763620-Ф - нк</w:t>
      </w:r>
    </w:p>
    <w:p w:rsidR="00181DF9" w:rsidRDefault="00181DF9" w:rsidP="00181DF9">
      <w:r>
        <w:t xml:space="preserve">    Татарские народные сказки / [сост. и авт. вступительной статьи Л. Замалетдинов ; худож. В. Малякин]. - Казань : Татарское книжное издательство, 2019. - 415 с. : ил. - Библиогр. в подстроч. примеч.. - ISBN 978-5-298-03935-2 : 390,00</w:t>
      </w:r>
    </w:p>
    <w:p w:rsidR="00181DF9" w:rsidRDefault="00181DF9" w:rsidP="00181DF9">
      <w:r>
        <w:t xml:space="preserve">    Оглавление: </w:t>
      </w:r>
      <w:hyperlink r:id="rId300" w:history="1">
        <w:r w:rsidR="005205DC" w:rsidRPr="00780CB7">
          <w:rPr>
            <w:rStyle w:val="a8"/>
          </w:rPr>
          <w:t>http://kitap.tatar.ru/ogl/nlrt/nbrt_obr_2471752.pdf</w:t>
        </w:r>
      </w:hyperlink>
    </w:p>
    <w:p w:rsidR="005205DC" w:rsidRDefault="005205DC" w:rsidP="00181DF9"/>
    <w:p w:rsidR="00181DF9" w:rsidRDefault="00181DF9" w:rsidP="00181DF9"/>
    <w:p w:rsidR="00181DF9" w:rsidRDefault="00181DF9" w:rsidP="00181DF9">
      <w:r>
        <w:t>425. А3;   К91</w:t>
      </w:r>
    </w:p>
    <w:p w:rsidR="00181DF9" w:rsidRDefault="00181DF9" w:rsidP="00181DF9">
      <w:r>
        <w:t xml:space="preserve">    1769843-Ф - од; 1769844-Ф - кх</w:t>
      </w:r>
    </w:p>
    <w:p w:rsidR="00181DF9" w:rsidRDefault="00181DF9" w:rsidP="00181DF9">
      <w:r>
        <w:t xml:space="preserve">    Кун, Николай Альбертович</w:t>
      </w:r>
    </w:p>
    <w:p w:rsidR="00181DF9" w:rsidRDefault="00181DF9" w:rsidP="00181DF9">
      <w:r>
        <w:t>Легенды и мифы Древней Греции : древнегреческий эпос / Н. А. Кун; [худож. Е. Зеленова]. - Москва : Издательский Дом Мещерякова, 2018. - 272 с. : ил. - (Пифагоровы штаны). - Указ.: с. 270-271. - ISBN 978-5-00108-222-4 : 1179,75</w:t>
      </w:r>
    </w:p>
    <w:p w:rsidR="00181DF9" w:rsidRDefault="00181DF9" w:rsidP="00181DF9">
      <w:r>
        <w:t xml:space="preserve">    Оглавление: </w:t>
      </w:r>
      <w:hyperlink r:id="rId301" w:history="1">
        <w:r w:rsidR="005205DC" w:rsidRPr="00780CB7">
          <w:rPr>
            <w:rStyle w:val="a8"/>
          </w:rPr>
          <w:t>http://kitap.tatar.ru/ogl/nlrt/nbrt_mko_2475130.pdf</w:t>
        </w:r>
      </w:hyperlink>
    </w:p>
    <w:p w:rsidR="005205DC" w:rsidRDefault="005205DC" w:rsidP="00181DF9"/>
    <w:p w:rsidR="00181DF9" w:rsidRDefault="00181DF9" w:rsidP="00181DF9"/>
    <w:p w:rsidR="00181DF9" w:rsidRDefault="00181DF9" w:rsidP="00181DF9">
      <w:r>
        <w:t>426. 82.3;   Н63</w:t>
      </w:r>
    </w:p>
    <w:p w:rsidR="00181DF9" w:rsidRDefault="00181DF9" w:rsidP="00181DF9">
      <w:r>
        <w:t xml:space="preserve">    1769788-Ф - аб; 1769789-Ф - од</w:t>
      </w:r>
    </w:p>
    <w:p w:rsidR="00181DF9" w:rsidRDefault="00181DF9" w:rsidP="00181DF9">
      <w:r>
        <w:t xml:space="preserve">    Николаидес, Селена</w:t>
      </w:r>
    </w:p>
    <w:p w:rsidR="00181DF9" w:rsidRDefault="00181DF9" w:rsidP="00181DF9">
      <w:r>
        <w:t>Боги и герои : узнай, о ком слагали мифы в Древней Греции / Селена Николаидес; [пер. с англ. Е. Цыпилевой]. - Москва : Махаон : Азбука, Б.г. . - 80 c. : цв. ил.. - ISBN 978-5-389-11636-8 : 812,35</w:t>
      </w:r>
    </w:p>
    <w:p w:rsidR="00181DF9" w:rsidRDefault="00181DF9" w:rsidP="00181DF9">
      <w:r>
        <w:t xml:space="preserve">    Оглавление: </w:t>
      </w:r>
      <w:hyperlink r:id="rId302" w:history="1">
        <w:r w:rsidR="005205DC" w:rsidRPr="00780CB7">
          <w:rPr>
            <w:rStyle w:val="a8"/>
          </w:rPr>
          <w:t>http://kitap.tatar.ru/ogl/nlrt/nbrt_mko_2471822.pdf</w:t>
        </w:r>
      </w:hyperlink>
    </w:p>
    <w:p w:rsidR="005205DC" w:rsidRDefault="005205DC" w:rsidP="00181DF9"/>
    <w:p w:rsidR="00181DF9" w:rsidRDefault="00181DF9" w:rsidP="00181DF9"/>
    <w:p w:rsidR="00C274FD" w:rsidRDefault="00C274FD" w:rsidP="00181DF9"/>
    <w:p w:rsidR="00C274FD" w:rsidRDefault="00C274FD" w:rsidP="00C274FD">
      <w:pPr>
        <w:pStyle w:val="1"/>
      </w:pPr>
      <w:bookmarkStart w:id="23" w:name="_Toc31285368"/>
      <w:r>
        <w:t>Литературоведение. (ББК 83)</w:t>
      </w:r>
      <w:bookmarkEnd w:id="23"/>
    </w:p>
    <w:p w:rsidR="00C274FD" w:rsidRDefault="00C274FD" w:rsidP="00C274FD">
      <w:pPr>
        <w:pStyle w:val="1"/>
      </w:pPr>
    </w:p>
    <w:p w:rsidR="00C274FD" w:rsidRDefault="00C274FD" w:rsidP="00C274FD">
      <w:r>
        <w:t xml:space="preserve">427. Р1;   </w:t>
      </w:r>
    </w:p>
    <w:p w:rsidR="00C274FD" w:rsidRDefault="00C274FD" w:rsidP="00C274FD">
      <w:r>
        <w:t xml:space="preserve">    1769690-Ф - од; 1769691-Ф - кх</w:t>
      </w:r>
    </w:p>
    <w:p w:rsidR="00C274FD" w:rsidRDefault="00C274FD" w:rsidP="00C274FD">
      <w:r>
        <w:t xml:space="preserve">    Ёлка. Сто лет тому назад : сборник / авт.-сост. Е. Ким. - Москва : "Лабиринт Пресс", 2020. - 115, [1] c. : ил., цв. ил. - На тит. л. под загл.: Книга для подарка в старинном вкусе с приложением премий, комическая маска, ёлочные украшения для вырезывания и склеивания, изящные поздравительные открытки. Всё, что нужно для устройства веселого и разумного праздника. - Содерж.: Бабушка-зима / В. Соллогуб; Рождество / Л. Толстой; К зиме / К. Бальмонт; Ёлка / С. Толстая; Ёлка через сто лет / Л. Чарская и др.. - ISBN 978-5-9287-2640-9 : 996,05</w:t>
      </w:r>
    </w:p>
    <w:p w:rsidR="00C274FD" w:rsidRDefault="00C274FD" w:rsidP="00C274FD">
      <w:r>
        <w:t xml:space="preserve">    Оглавление: </w:t>
      </w:r>
      <w:hyperlink r:id="rId303" w:history="1">
        <w:r w:rsidR="005205DC" w:rsidRPr="00780CB7">
          <w:rPr>
            <w:rStyle w:val="a8"/>
          </w:rPr>
          <w:t>http://kitap.tatar.ru/ogl/nlrt/nbrt_obr_2474808.pdf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428. 83.3тат;   А51</w:t>
      </w:r>
    </w:p>
    <w:p w:rsidR="00C274FD" w:rsidRDefault="00C274FD" w:rsidP="00C274FD">
      <w:r>
        <w:t xml:space="preserve">    1758651-Т - нк; 1758652-Т - нк; 1758653-Т - нк</w:t>
      </w:r>
    </w:p>
    <w:p w:rsidR="00C274FD" w:rsidRDefault="00C274FD" w:rsidP="00C274FD">
      <w:r>
        <w:t xml:space="preserve">    Алиш эзләреннән : VI төбәкара фәнни-гамәли конференция / төз.: Р. М. Арсланова, Э. М.Фәрхетдинова; Татарстан республикасының мәгариф һәм фән министрлыгы ; Татарстан республикасының мәгарифне үстерү институты ; Казан шәһәре муниципаль берәмлегенең башкарма комитеты мәгариф идарәсе [һ. б.] . - Казан : ["Школа" редакция-нәшрият үзәге], 2019. - 131 б.. - ISBN 978-5-907130-50-0 : 150,00</w:t>
      </w:r>
    </w:p>
    <w:p w:rsidR="00C274FD" w:rsidRDefault="00C274FD" w:rsidP="00C274FD">
      <w:r>
        <w:t xml:space="preserve">    Оглавление: </w:t>
      </w:r>
      <w:hyperlink r:id="rId304" w:history="1">
        <w:r w:rsidR="005205DC" w:rsidRPr="00780CB7">
          <w:rPr>
            <w:rStyle w:val="a8"/>
          </w:rPr>
          <w:t>http://kitap.tatar.ru/ogl/nlrt/nbrt_obr_2439812.pdf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429. 83.3тат;   Б24</w:t>
      </w:r>
    </w:p>
    <w:p w:rsidR="00C274FD" w:rsidRDefault="00C274FD" w:rsidP="00C274FD">
      <w:r>
        <w:t xml:space="preserve">    1758939-Т - нк; 1758940-Т - нк; 1758941-Т - нк</w:t>
      </w:r>
    </w:p>
    <w:p w:rsidR="00C274FD" w:rsidRDefault="00C274FD" w:rsidP="00C274FD">
      <w:r>
        <w:t xml:space="preserve">    Басып сайрар талы бар : күренекле татар язучысы, драматург, публицист һәм җәмәгать эшлеклесе Мәдинә Маликовага 85 яшь тулу уңаеннан методик-библиографик ярдәмлек / </w:t>
      </w:r>
      <w:r>
        <w:lastRenderedPageBreak/>
        <w:t>Татарстан Республикасы Милли китапханәсе ; [төз. Р. Р. Гаязова ; мөх-р И. Г. Һадиев]. - Казан : "Милли китап" нәшрияты, 2019. - 30 б. - Библиогр. бүл. эчендә бирелгән : 100,00</w:t>
      </w:r>
    </w:p>
    <w:p w:rsidR="00C274FD" w:rsidRDefault="00C274FD" w:rsidP="00C274FD">
      <w:r>
        <w:t xml:space="preserve">    Оглавление: </w:t>
      </w:r>
      <w:hyperlink r:id="rId305" w:history="1">
        <w:r w:rsidR="005205DC" w:rsidRPr="00780CB7">
          <w:rPr>
            <w:rStyle w:val="a8"/>
          </w:rPr>
          <w:t>http://kitap.tatar.ru/ogl/nlrt/nbrt_obr_2442503.pdf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430. 83.3тат;   Б35</w:t>
      </w:r>
    </w:p>
    <w:p w:rsidR="00C274FD" w:rsidRDefault="00C274FD" w:rsidP="00C274FD">
      <w:r>
        <w:t xml:space="preserve">    1758669-Т - нк; 1758670-Т - нк; 1758671-Т - нк</w:t>
      </w:r>
    </w:p>
    <w:p w:rsidR="00C274FD" w:rsidRDefault="00C274FD" w:rsidP="00C274FD">
      <w:r>
        <w:t xml:space="preserve">    Без - Тукайлы халык : фәнни конференция материаллары [Арча, 12 апрель] / Татарстан Республикасы Мәгариф һәм фән министрлыгы ; Арча муниципаль районы мәгариф идарәсе ; [төз.: Р. Д. Мөхәмәдияров , Э. Г. Мостафина , Г. Ф. Төхвәтова]. - Казан : ["Школа" редакция-нәшрият үзәге], 2019. - 239 б. - Библиогр. бүл. эчендә бирелгән. - ISBN 978-5-907130-74-6 : 250,00</w:t>
      </w:r>
    </w:p>
    <w:p w:rsidR="00C274FD" w:rsidRDefault="00C274FD" w:rsidP="00C274FD">
      <w:r>
        <w:t xml:space="preserve">    Оглавление: </w:t>
      </w:r>
      <w:hyperlink r:id="rId306" w:history="1">
        <w:r w:rsidR="005205DC" w:rsidRPr="00780CB7">
          <w:rPr>
            <w:rStyle w:val="a8"/>
          </w:rPr>
          <w:t>http://kitap.tatar.ru/ogl/nlrt/nbrt_obr_2440009.pdf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431. Р;   Б79</w:t>
      </w:r>
    </w:p>
    <w:p w:rsidR="00C274FD" w:rsidRDefault="00C274FD" w:rsidP="00C274FD">
      <w:r>
        <w:t xml:space="preserve">    1769786-Ф - аб; 1769787-Ф - од</w:t>
      </w:r>
    </w:p>
    <w:p w:rsidR="00C274FD" w:rsidRDefault="00C274FD" w:rsidP="00C274FD">
      <w:r>
        <w:t xml:space="preserve">    Большая книга зимних сказок и стихов : сборник / [отв. ред. Е. В. Талалаева ; худож. И. Н. Егорова, И. В. Есаулов]. - Москва : Эксмо : Эксмодетство, 2018. - 96 с. : цв. ил. - Содерж.: Мороз Иванович / В. Одоевский ; Зима / И. Суриков ; "На заборе снег мохнатый..." / С. Черный ; Снег да снег / А. Блок ; Зимушка-зима / Т. Бокова и др.. - ISBN 978-5-04-098119-9 : 382,58</w:t>
      </w:r>
    </w:p>
    <w:p w:rsidR="00C274FD" w:rsidRDefault="00C274FD" w:rsidP="00C274FD">
      <w:r>
        <w:t xml:space="preserve">    Оглавление: </w:t>
      </w:r>
      <w:hyperlink r:id="rId307" w:history="1">
        <w:r w:rsidR="005205DC" w:rsidRPr="00780CB7">
          <w:rPr>
            <w:rStyle w:val="a8"/>
          </w:rPr>
          <w:t>http://kitap.tatar.ru/ogl/nlrt/nbrt_mko_2474627.pdf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432. Р2;   В38</w:t>
      </w:r>
    </w:p>
    <w:p w:rsidR="00C274FD" w:rsidRDefault="00C274FD" w:rsidP="00C274FD">
      <w:r>
        <w:t xml:space="preserve">    1769210-Л - аб; 1769211-Л - од</w:t>
      </w:r>
    </w:p>
    <w:p w:rsidR="00C274FD" w:rsidRDefault="00C274FD" w:rsidP="00C274FD">
      <w:r>
        <w:t xml:space="preserve">    Весёлые истории : рассказы / М. М. Зощенко [и др.]; [худож. И. Ю. Олейников [и др.]]. - Москва : Малыш, 2018. - 159, [1] с. : цв. ил. - (Моя книжка).. - ISBN 978-5-17-109165-1 : 299,64</w:t>
      </w:r>
    </w:p>
    <w:p w:rsidR="00C274FD" w:rsidRDefault="00C274FD" w:rsidP="00C274FD">
      <w:r>
        <w:t xml:space="preserve">    Оглавление: </w:t>
      </w:r>
      <w:hyperlink r:id="rId308" w:history="1">
        <w:r w:rsidR="005205DC" w:rsidRPr="00780CB7">
          <w:rPr>
            <w:rStyle w:val="a8"/>
          </w:rPr>
          <w:t>http://kitap.tatar.ru/ogl/nlrt/nbrt_mko_2473932.pdf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433. ;   В60</w:t>
      </w:r>
    </w:p>
    <w:p w:rsidR="00C274FD" w:rsidRDefault="00C274FD" w:rsidP="00C274FD">
      <w:r>
        <w:t xml:space="preserve">    1769555-Л - аб; 1769556-Л - од</w:t>
      </w:r>
    </w:p>
    <w:p w:rsidR="00C274FD" w:rsidRDefault="00C274FD" w:rsidP="00C274FD">
      <w:r>
        <w:t xml:space="preserve">    Внутри что-то есть : сборник рассказов / [Е. В. Басова [и др.]. - Москва : Волчок, 2019. - 93, 2] с. - (Рассказы Волчка).. - ISBN 978-5-907180-00-0 : 289,85</w:t>
      </w:r>
    </w:p>
    <w:p w:rsidR="00C274FD" w:rsidRDefault="00C274FD" w:rsidP="00C274FD"/>
    <w:p w:rsidR="00C274FD" w:rsidRDefault="00C274FD" w:rsidP="00C274FD">
      <w:r>
        <w:t>434. К  83.3(2=632.3);   Н35</w:t>
      </w:r>
    </w:p>
    <w:p w:rsidR="00C274FD" w:rsidRDefault="00C274FD" w:rsidP="00C274FD">
      <w:r>
        <w:t xml:space="preserve">    1759498-Л - нк</w:t>
      </w:r>
    </w:p>
    <w:p w:rsidR="00C274FD" w:rsidRDefault="00C274FD" w:rsidP="00C274FD">
      <w:r>
        <w:t xml:space="preserve">    Национальные литературы на современном этапе: научные концепции и гипотезы = National Literatures at the Present Stage: Scientific Concepts and Hypotheses : круглый стол, посвящённый 80-летию создания Института языка, литературы и искусства им. Г. Ибрагимова Академии наук Республики Татарстан, 11 сентября 2019 года, г. Казань : сборник статей / Академия наук Республики Татарстан, Институт языка, литературы и искусства имени Г. Ибрагимова. - Казань : ИЯЛИ, 2019. - Вып. 1 / [сост.: А. Ф. Ганиева, Ф. Х. Миннуллина, Л. Р. Надыршина]. - 2019. - 238, [1] c. - Библиогр. в конце ст. - На обл. также: 80 лет ИЯЛИ. - ISBN 978-5-93091-283-8 : 200,00</w:t>
      </w:r>
    </w:p>
    <w:p w:rsidR="00C274FD" w:rsidRDefault="00C274FD" w:rsidP="00C274FD">
      <w:r>
        <w:t xml:space="preserve">    Оглавление: </w:t>
      </w:r>
      <w:hyperlink r:id="rId309" w:history="1">
        <w:r w:rsidR="005205DC" w:rsidRPr="00780CB7">
          <w:rPr>
            <w:rStyle w:val="a8"/>
          </w:rPr>
          <w:t>http://kitap.tatar.ru/ogl/nlrt/nbrt_obr_2453267.pdf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435. 83.3тат;   Т72</w:t>
      </w:r>
    </w:p>
    <w:p w:rsidR="00C274FD" w:rsidRDefault="00C274FD" w:rsidP="00C274FD">
      <w:r>
        <w:lastRenderedPageBreak/>
        <w:t xml:space="preserve">    1759483-Т - нк</w:t>
      </w:r>
    </w:p>
    <w:p w:rsidR="00C274FD" w:rsidRDefault="00C274FD" w:rsidP="00C274FD">
      <w:r>
        <w:t xml:space="preserve">    Габдулла Тукайның тормыш һәм иҗат хроникасы өчен материаллар (1886 - 1907) = Материалы к хронике жизни и творчества Габдуллы Тукая (1886 -1907) / под ред.: З. З. Рәмиев ;М. И.  Ибраһимов ;Г. М.  ХаннановаТатарстан Республикасы Фәннәр академиясе, Г. Ибраһимов исем. Тел, әдәбият һәм сәнгать ин-ты ; [З. З. Рәмиев, М. И.  Ибраһимов, Г. М.  Ханнанова һ. б. редакциясендә]. - Казан, 2018. - 444, [3] б. : рәс., портр., факс. б-н. - Библиогр.: с. 415 - 443. - Текст парал. рус, татар телендә. - ISBN 978-5-93091-252-4 : 300,00</w:t>
      </w:r>
    </w:p>
    <w:p w:rsidR="00C274FD" w:rsidRDefault="00C274FD" w:rsidP="00C274FD">
      <w:r>
        <w:t xml:space="preserve">    Оглавление: </w:t>
      </w:r>
      <w:hyperlink r:id="rId310" w:history="1">
        <w:r w:rsidR="005205DC" w:rsidRPr="00780CB7">
          <w:rPr>
            <w:rStyle w:val="a8"/>
          </w:rPr>
          <w:t>http://kitap.tatar.ru/ogl/nlrt/nbrt_obr_2441465.pdf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436. Ә;   М95</w:t>
      </w:r>
    </w:p>
    <w:p w:rsidR="00C274FD" w:rsidRDefault="00C274FD" w:rsidP="00C274FD">
      <w:r>
        <w:t xml:space="preserve">    1762759-Т - нк; 1762760-Т - нк; 1762761-Т - нк</w:t>
      </w:r>
    </w:p>
    <w:p w:rsidR="00C274FD" w:rsidRDefault="00C274FD" w:rsidP="00C274FD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- 10 том :  Гыйльми хезмәтләр, халык авыз иҗаты үрнәкләре, шәхси архив материаллары. - 2019. - 494 б. : портр. б-н. - Библиогр.: б. 415-492.-Юл асты иск.. - ISBN 978-5-298-03764-8 (10 т.) : 300,00</w:t>
      </w:r>
    </w:p>
    <w:p w:rsidR="00C274FD" w:rsidRDefault="00C274FD" w:rsidP="00C274FD">
      <w:r>
        <w:t xml:space="preserve">    Оглавление: </w:t>
      </w:r>
      <w:hyperlink r:id="rId311" w:history="1">
        <w:r w:rsidR="005205DC" w:rsidRPr="00780CB7">
          <w:rPr>
            <w:rStyle w:val="a8"/>
          </w:rPr>
          <w:t>http://kitap.tatar.ru/ogl/nlrt/nbrt_obr_2465915.pdf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437. 83.02;   К16</w:t>
      </w:r>
    </w:p>
    <w:p w:rsidR="00C274FD" w:rsidRDefault="00C274FD" w:rsidP="00C274FD">
      <w:r>
        <w:t xml:space="preserve">    1760808-Л - кх</w:t>
      </w:r>
    </w:p>
    <w:p w:rsidR="00C274FD" w:rsidRDefault="00C274FD" w:rsidP="00C274FD">
      <w:r>
        <w:t xml:space="preserve">    Как написать Хороший текст : главные лекции / [авт.-сост. Р. Орлова]. - Москва : Эксмо : Бомбора, 2019. - 222, [1] с. : фото.. - ISBN 978-5-04-101007-2 : 477,10</w:t>
      </w:r>
    </w:p>
    <w:p w:rsidR="00C274FD" w:rsidRDefault="00C274FD" w:rsidP="00C274FD">
      <w:r>
        <w:t xml:space="preserve">    Оглавление: </w:t>
      </w:r>
      <w:hyperlink r:id="rId312" w:history="1">
        <w:r w:rsidR="005205DC" w:rsidRPr="00780CB7">
          <w:rPr>
            <w:rStyle w:val="a8"/>
          </w:rPr>
          <w:t>http://kitap.tatar.ru/ogl/nlrt/nbrt_obr_2461950.pdf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438. 83.3тат;   К37</w:t>
      </w:r>
    </w:p>
    <w:p w:rsidR="00C274FD" w:rsidRDefault="00C274FD" w:rsidP="00C274FD">
      <w:r>
        <w:t xml:space="preserve">    1758942-Т - нк; 1758943-Т - нк; 1758944-Т - нк</w:t>
      </w:r>
    </w:p>
    <w:p w:rsidR="00C274FD" w:rsidRDefault="00C274FD" w:rsidP="00C274FD">
      <w:r>
        <w:t xml:space="preserve">    Кеше китә - җыры кала... : язучы, әдәбият галиме һәм тәнкыйтьче Мөхәммәт Мәһдиевнең (1930 - 1995) тууына 90 ел тулуга багышланган методик - библиографик ярдәмлек / Татарстан Республикасы Милли китапханәсе ; [төз. З. Ә. Җамалиева ; мөх-р И. Г. Һадиев]. - Казан : "Милли китап" нәшрияты, 2019. - 31 б. : фот. - Библиогр.: б.: 5-14 : 100,00</w:t>
      </w:r>
    </w:p>
    <w:p w:rsidR="00C274FD" w:rsidRDefault="00C274FD" w:rsidP="00C274FD">
      <w:r>
        <w:t xml:space="preserve">    Оглавление: </w:t>
      </w:r>
      <w:hyperlink r:id="rId313" w:history="1">
        <w:r w:rsidR="005205DC" w:rsidRPr="00780CB7">
          <w:rPr>
            <w:rStyle w:val="a8"/>
          </w:rPr>
          <w:t>http://kitap.tatar.ru/ogl/nlrt/nbrt_obr_2442528.pdf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439. ;   С17</w:t>
      </w:r>
    </w:p>
    <w:p w:rsidR="00C274FD" w:rsidRDefault="00C274FD" w:rsidP="00C274FD">
      <w:r>
        <w:t xml:space="preserve">    1769408-Ф - аб; 1769409-Ф - од</w:t>
      </w:r>
    </w:p>
    <w:p w:rsidR="00C274FD" w:rsidRDefault="00C274FD" w:rsidP="00C274FD">
      <w:r>
        <w:t xml:space="preserve">    Самые лучшие добрые сказки / ил. Анастасии Басюбиной, Екатерины и Елены Здорновых. - Москва : Эксмодетство : [Эксмо], 2019. - 135 с. : цв. ил. - (Самые лучшие). - Содерж.: Пузырь, соломинка и лапоть ; Глиняный сынок ; Кощей Бессмертный ; Чудо-юдо ; Снегурочка ; Два мороза ; Журавлиные перья и др.. - ISBN 978-5-04-099987-3 : 279,29</w:t>
      </w:r>
    </w:p>
    <w:p w:rsidR="00C274FD" w:rsidRDefault="00C274FD" w:rsidP="00C274FD">
      <w:r>
        <w:t xml:space="preserve">    Оглавление: </w:t>
      </w:r>
      <w:hyperlink r:id="rId314" w:history="1">
        <w:r w:rsidR="005205DC" w:rsidRPr="00780CB7">
          <w:rPr>
            <w:rStyle w:val="a8"/>
          </w:rPr>
          <w:t>http://kitap.tatar.ru/ogl/nlrt/nbrt_mko_2476712.pdf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440. 82.3(2);   С17</w:t>
      </w:r>
    </w:p>
    <w:p w:rsidR="00C274FD" w:rsidRDefault="00C274FD" w:rsidP="00C274FD">
      <w:r>
        <w:t xml:space="preserve">    1769097-Л - од; 1769098-Л - аб</w:t>
      </w:r>
    </w:p>
    <w:p w:rsidR="00C274FD" w:rsidRDefault="00C274FD" w:rsidP="00C274FD">
      <w:r>
        <w:t xml:space="preserve">    Самые лучшие сказки для малышей / ил. Анастасии Басюбиной. - Москва : Эксмодетство : Эксмо, 2019. - 135 с. : цв. ил.. - ISBN 978-5-04-093189-7 : 279,29</w:t>
      </w:r>
    </w:p>
    <w:p w:rsidR="00C274FD" w:rsidRDefault="00C274FD" w:rsidP="00C274FD">
      <w:r>
        <w:t xml:space="preserve">    Оглавление: </w:t>
      </w:r>
      <w:hyperlink r:id="rId315" w:history="1">
        <w:r w:rsidR="005205DC" w:rsidRPr="00780CB7">
          <w:rPr>
            <w:rStyle w:val="a8"/>
          </w:rPr>
          <w:t>http://kitap.tatar.ru/ogl/nlrt/nbrt_mko_2473568.pdf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441. Р2;   С42</w:t>
      </w:r>
    </w:p>
    <w:p w:rsidR="00C274FD" w:rsidRDefault="00C274FD" w:rsidP="00C274FD">
      <w:r>
        <w:t xml:space="preserve">    1769208-Л - аб; 1769209-Л - од</w:t>
      </w:r>
    </w:p>
    <w:p w:rsidR="00C274FD" w:rsidRDefault="00C274FD" w:rsidP="00C274FD">
      <w:r>
        <w:t xml:space="preserve">    Сказки про зверят / С. Я. Маршак [и др.]; [худож. В. Сутеев [и др.]]. - Москва : Малыш, 2019. - 60, [4] с. : цв. ил. - (Читаем сами без мамы).. - ISBN 978-5-17102488-8 : 156,09</w:t>
      </w:r>
    </w:p>
    <w:p w:rsidR="00C274FD" w:rsidRDefault="00C274FD" w:rsidP="00C274FD">
      <w:r>
        <w:t xml:space="preserve">    Оглавление: </w:t>
      </w:r>
      <w:hyperlink r:id="rId316" w:history="1">
        <w:r w:rsidR="005205DC" w:rsidRPr="00780CB7">
          <w:rPr>
            <w:rStyle w:val="a8"/>
          </w:rPr>
          <w:t>http://kitap.tatar.ru/ogl/nlrt/nbrt_mko_2473906.pdf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442. Р2;   Э45</w:t>
      </w:r>
    </w:p>
    <w:p w:rsidR="00C274FD" w:rsidRDefault="00C274FD" w:rsidP="00C274FD">
      <w:r>
        <w:t xml:space="preserve">    1769823-М - аб; 1769824-М - од</w:t>
      </w:r>
    </w:p>
    <w:p w:rsidR="00C274FD" w:rsidRDefault="00C274FD" w:rsidP="00C274FD">
      <w:r>
        <w:t xml:space="preserve">    Электричество / [гл. ред. А. Степанов]. - Москва : Манн, Иванов и Фербер, 2018. - 95 с. : цв. ил. - (Фикситека).. - ISBN 978-5-00100-308-3 : 432,19</w:t>
      </w:r>
    </w:p>
    <w:p w:rsidR="00C274FD" w:rsidRDefault="00C274FD" w:rsidP="00C274FD">
      <w:r>
        <w:t xml:space="preserve">    Оглавление: </w:t>
      </w:r>
      <w:hyperlink r:id="rId317" w:history="1">
        <w:r w:rsidR="005205DC" w:rsidRPr="00780CB7">
          <w:rPr>
            <w:rStyle w:val="a8"/>
          </w:rPr>
          <w:t>http://kitap.tatar.ru/ogl/nlrt/nbrt_mko_2474982.pdf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443. Ә;   И13</w:t>
      </w:r>
    </w:p>
    <w:p w:rsidR="00C274FD" w:rsidRDefault="00C274FD" w:rsidP="00C274FD">
      <w:r>
        <w:t xml:space="preserve">    1763642-Т - нк; 1763646-Т - нк; 1763647-Т - нк</w:t>
      </w:r>
    </w:p>
    <w:p w:rsidR="00C274FD" w:rsidRDefault="00C274FD" w:rsidP="00C274FD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- 6 том :  Әдәбият һәм сәнгать турында мәкаләләр, хезмәтләр (1910 - 1914) / [төз., текстларны, искермә һәм аңлатмаларны әзерләүче . З.Г. Мөхәммәтшин ; кереш сүз авт. Д. Ф. Заһидуллина]. - 2019. - 327 б. : портр. б-н. - Библиогр. иск. бирелгән.- Исемнәр күрс.: б.313-326. - ISBN 978-5-298-03884-3 (6 т.) : 300,00</w:t>
      </w:r>
    </w:p>
    <w:p w:rsidR="00C274FD" w:rsidRDefault="00C274FD" w:rsidP="00C274FD">
      <w:r>
        <w:t xml:space="preserve">    Оглавление: </w:t>
      </w:r>
      <w:hyperlink r:id="rId318" w:history="1">
        <w:r w:rsidR="005205DC" w:rsidRPr="00780CB7">
          <w:rPr>
            <w:rStyle w:val="a8"/>
          </w:rPr>
          <w:t>http://kitap.tatar.ru/ogl/nlrt/nbrt_obr_2473003.pdf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444. 91.9:83.3тат;   С48</w:t>
      </w:r>
    </w:p>
    <w:p w:rsidR="00C274FD" w:rsidRDefault="00C274FD" w:rsidP="00C274FD">
      <w:r>
        <w:t xml:space="preserve">    1758687-Т - нк; 1758688-Т - нк; 1758689-Т - нк</w:t>
      </w:r>
    </w:p>
    <w:p w:rsidR="00C274FD" w:rsidRDefault="00C274FD" w:rsidP="00C274FD">
      <w:r>
        <w:t xml:space="preserve">    Әлфия Ситдыйкова : (библиографик күрсәткеч) / Яр Чаллы шәһәре "Үзәкләштерелгән китапханәләр системасы" ; Муниципаль бюджет учреждениясе М. Җәлил исемендәге шәһәр үзәк китапханәсе ; Әдәбият тарихы музее ; [төз. Р. Г. Хәмидуллина]. - Казан : ["Школа" редакция нәшрият үзәге], 2018. - 196, [3] б. : фот. - Библиогр.: б. 182. - Текст тат. һәм рус. тел.. - ISBN 978-5-907130-76-0 : 200,00</w:t>
      </w:r>
    </w:p>
    <w:p w:rsidR="00C274FD" w:rsidRDefault="00C274FD" w:rsidP="00C274FD">
      <w:r>
        <w:t xml:space="preserve">    Оглавление: </w:t>
      </w:r>
      <w:hyperlink r:id="rId319" w:history="1">
        <w:r w:rsidR="005205DC" w:rsidRPr="00780CB7">
          <w:rPr>
            <w:rStyle w:val="a8"/>
          </w:rPr>
          <w:t>http://kitap.tatar.ru/ogl/nlrt/nbrt_obr_2440126.pdf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445. Р2;   А46</w:t>
      </w:r>
    </w:p>
    <w:p w:rsidR="00C274FD" w:rsidRDefault="00C274FD" w:rsidP="00C274FD">
      <w:r>
        <w:t xml:space="preserve">    1770145-Л - аб; 1770144-Л - од</w:t>
      </w:r>
    </w:p>
    <w:p w:rsidR="00C274FD" w:rsidRDefault="00C274FD" w:rsidP="00C274FD">
      <w:r>
        <w:t xml:space="preserve">    Александрова, Татьяна Ивановна</w:t>
      </w:r>
    </w:p>
    <w:p w:rsidR="00C274FD" w:rsidRDefault="00C274FD" w:rsidP="00C274FD">
      <w:r>
        <w:t>Медвежонок Бурик : сказки / Т. И. Александрова; худож. А. Зинина. - Москва : АСТ, 2018. - 58, [6] c. : цв. ил. - (Библиотека начальной школы).. - ISBN 978-5-17-107532-3 : 154,00</w:t>
      </w:r>
    </w:p>
    <w:p w:rsidR="00C274FD" w:rsidRDefault="00C274FD" w:rsidP="00C274FD">
      <w:r>
        <w:t xml:space="preserve">    Оглавление: </w:t>
      </w:r>
      <w:hyperlink r:id="rId320" w:history="1">
        <w:r w:rsidR="005205DC" w:rsidRPr="00780CB7">
          <w:rPr>
            <w:rStyle w:val="a8"/>
          </w:rPr>
          <w:t>http://kitap.tatar.ru/ogl/nlrt/nbrt_mko_2471003.pdf</w:t>
        </w:r>
      </w:hyperlink>
    </w:p>
    <w:p w:rsidR="005205DC" w:rsidRDefault="005205DC" w:rsidP="00C274FD"/>
    <w:p w:rsidR="00C274FD" w:rsidRDefault="00C274FD" w:rsidP="00C274FD"/>
    <w:p w:rsidR="00C274FD" w:rsidRDefault="00C274FD" w:rsidP="00C274FD">
      <w:r>
        <w:t>446. Ә;   А 51</w:t>
      </w:r>
    </w:p>
    <w:p w:rsidR="00C274FD" w:rsidRDefault="00C274FD" w:rsidP="00C274FD">
      <w:r>
        <w:t xml:space="preserve">    1757617-Т - нк; 1757618-Т - нк; 1757619-Т - нк</w:t>
      </w:r>
    </w:p>
    <w:p w:rsidR="00C274FD" w:rsidRDefault="00C274FD" w:rsidP="00C274FD">
      <w:r>
        <w:t xml:space="preserve">    Алиш, Алиш</w:t>
      </w:r>
    </w:p>
    <w:p w:rsidR="0016758A" w:rsidRDefault="00C274FD" w:rsidP="00C274FD">
      <w:r>
        <w:t>Әкиятләр / Абдулла Алиш. - Казан : Татарстан китап нәшрияты, 2019. - 122, [1] б. : төс. рәс. б-н. - Эчт.: Куян кызы; Бикбатыр белән Биккуркак; Чукмар белән Тукмар; Бик якшы сабак алды ябалак; Каз белән Аккош һ. б.. - ISBN 978-5-298-03748-8 : 350,00</w:t>
      </w:r>
    </w:p>
    <w:p w:rsidR="0016758A" w:rsidRDefault="0016758A" w:rsidP="00C274FD">
      <w:r>
        <w:t xml:space="preserve">    Оглавление: </w:t>
      </w:r>
      <w:hyperlink r:id="rId321" w:history="1">
        <w:r w:rsidR="005205DC" w:rsidRPr="00780CB7">
          <w:rPr>
            <w:rStyle w:val="a8"/>
          </w:rPr>
          <w:t>http://kitap.tatar.ru/ogl/nlrt/nbrt_obr_2437835.pdf</w:t>
        </w:r>
      </w:hyperlink>
    </w:p>
    <w:p w:rsidR="005205DC" w:rsidRDefault="005205DC" w:rsidP="00C274FD"/>
    <w:p w:rsidR="0016758A" w:rsidRDefault="0016758A" w:rsidP="00C274FD"/>
    <w:p w:rsidR="0016758A" w:rsidRDefault="0016758A" w:rsidP="0016758A">
      <w:r>
        <w:t>447. Р2;   А52</w:t>
      </w:r>
    </w:p>
    <w:p w:rsidR="0016758A" w:rsidRDefault="0016758A" w:rsidP="0016758A">
      <w:r>
        <w:t xml:space="preserve">    1769489-Л - аб; 1769490-Л - од1769489-Л - аб; 1769490-Л - од. - ISBN 978-5-00108-220-0 : 415,25</w:t>
      </w:r>
    </w:p>
    <w:p w:rsidR="0016758A" w:rsidRDefault="0016758A" w:rsidP="0016758A"/>
    <w:p w:rsidR="0016758A" w:rsidRDefault="0016758A" w:rsidP="0016758A">
      <w:r>
        <w:t>448. Р1;   А52</w:t>
      </w:r>
    </w:p>
    <w:p w:rsidR="0016758A" w:rsidRDefault="0016758A" w:rsidP="0016758A">
      <w:r>
        <w:t xml:space="preserve">    1769493-Л - аб; 1769494-Л - од</w:t>
      </w:r>
    </w:p>
    <w:p w:rsidR="0016758A" w:rsidRDefault="0016758A" w:rsidP="0016758A">
      <w:r>
        <w:t xml:space="preserve">    Маленький Тургенев / Ал. Алтаев, Арт. Феличе; ил. Е. С. Кочетковой. - Москва : Издательский дом Мещерякова, 2018. - 62, [2] с. : цв. ил. - (Детство знаменитых людей).. - ISBN 978-5-00108-245-3 : 415,25</w:t>
      </w:r>
    </w:p>
    <w:p w:rsidR="0016758A" w:rsidRDefault="0016758A" w:rsidP="0016758A"/>
    <w:p w:rsidR="0016758A" w:rsidRDefault="0016758A" w:rsidP="0016758A">
      <w:r>
        <w:t>449. И(Дат);   А65</w:t>
      </w:r>
    </w:p>
    <w:p w:rsidR="0016758A" w:rsidRDefault="0016758A" w:rsidP="0016758A">
      <w:r>
        <w:t xml:space="preserve">    1770124-Ф - од; 1770125-Ф - аб</w:t>
      </w:r>
    </w:p>
    <w:p w:rsidR="0016758A" w:rsidRDefault="0016758A" w:rsidP="0016758A">
      <w:r>
        <w:t xml:space="preserve">    Андерсен, Ханс Кристиан</w:t>
      </w:r>
    </w:p>
    <w:p w:rsidR="0016758A" w:rsidRDefault="0016758A" w:rsidP="0016758A">
      <w:r>
        <w:t>Дюймовочка : сказка / Ханс Кристиан Андерсен; [пер. с дат. А. Ганзен, П. Ганзен] ; худож. Антон Ломаев. - Санкт-Петербург : Азбука, 2019. - 36, [9] c. : цв. ил.. - ISBN 978-5-389-13878-0 : 491,59</w:t>
      </w:r>
    </w:p>
    <w:p w:rsidR="0016758A" w:rsidRDefault="0016758A" w:rsidP="0016758A"/>
    <w:p w:rsidR="0016758A" w:rsidRDefault="0016758A" w:rsidP="0016758A">
      <w:r>
        <w:t>450. И(Дан);   А65</w:t>
      </w:r>
    </w:p>
    <w:p w:rsidR="0016758A" w:rsidRDefault="0016758A" w:rsidP="0016758A">
      <w:r>
        <w:t xml:space="preserve">    1769479-Ф - аб; 1769480-Ф - од</w:t>
      </w:r>
    </w:p>
    <w:p w:rsidR="0016758A" w:rsidRDefault="0016758A" w:rsidP="0016758A">
      <w:r>
        <w:t xml:space="preserve">    Андерсен, Ханс Кристиан</w:t>
      </w:r>
    </w:p>
    <w:p w:rsidR="0016758A" w:rsidRDefault="0016758A" w:rsidP="0016758A">
      <w:r>
        <w:t>Русалочка : сказка / Х. К. Андерсен; [пер. с дат. А. В. Ганзен ; худож. Н. Зимина]. - Москва : Издательский дом Верже, 2018. - 40, [8] с. : цв. ил.. - ISBN 978-5-906928-60-3 : 708,95</w:t>
      </w:r>
    </w:p>
    <w:p w:rsidR="0016758A" w:rsidRDefault="0016758A" w:rsidP="0016758A"/>
    <w:p w:rsidR="0016758A" w:rsidRDefault="0016758A" w:rsidP="0016758A">
      <w:r>
        <w:t>451. Р2;   А84</w:t>
      </w:r>
    </w:p>
    <w:p w:rsidR="0016758A" w:rsidRDefault="0016758A" w:rsidP="0016758A">
      <w:r>
        <w:t xml:space="preserve">    1769202-Л - од; 1769203-Л - аб</w:t>
      </w:r>
    </w:p>
    <w:p w:rsidR="0016758A" w:rsidRDefault="0016758A" w:rsidP="0016758A">
      <w:r>
        <w:t xml:space="preserve">    Аромштам, Марина</w:t>
      </w:r>
    </w:p>
    <w:p w:rsidR="0016758A" w:rsidRDefault="0016758A" w:rsidP="0016758A">
      <w:r>
        <w:t>Жёлтый, Красный, Синий и другие / Марина Аромштам; худож. Юлия Марголина. - Санкт-Петербург : Вектор, 2016. - [24] с. : цв. ил. - (Сказки-нескучайки).. - ISBN 978-5-968-42589-8 : 452,76</w:t>
      </w:r>
    </w:p>
    <w:p w:rsidR="0016758A" w:rsidRDefault="0016758A" w:rsidP="0016758A"/>
    <w:p w:rsidR="0016758A" w:rsidRDefault="0016758A" w:rsidP="0016758A">
      <w:r>
        <w:t>452. Р2;   А84</w:t>
      </w:r>
    </w:p>
    <w:p w:rsidR="0016758A" w:rsidRDefault="0016758A" w:rsidP="0016758A">
      <w:r>
        <w:t xml:space="preserve">    1769471-Л - аб; 1769472-Л - од</w:t>
      </w:r>
    </w:p>
    <w:p w:rsidR="0016758A" w:rsidRDefault="0016758A" w:rsidP="0016758A">
      <w:r>
        <w:t xml:space="preserve">    Аромштам, Мапина</w:t>
      </w:r>
    </w:p>
    <w:p w:rsidR="0016758A" w:rsidRDefault="0016758A" w:rsidP="0016758A">
      <w:r>
        <w:t>Первое путешествие маленького чемоданчика : [сказка] / Марина Аромштам; [под ред. А. Фурмана ; ил. В. Коротаевой]. - Москва : Время, 2019. - 125, [2] с. : цв. ил. - (Время - детство).. - ISBN 978-5-9691-1782-2 : 403,70</w:t>
      </w:r>
    </w:p>
    <w:p w:rsidR="0016758A" w:rsidRDefault="0016758A" w:rsidP="0016758A"/>
    <w:p w:rsidR="0016758A" w:rsidRDefault="0016758A" w:rsidP="0016758A">
      <w:r>
        <w:t>453. Р2;   Б16</w:t>
      </w:r>
    </w:p>
    <w:p w:rsidR="0016758A" w:rsidRDefault="0016758A" w:rsidP="0016758A">
      <w:r>
        <w:t xml:space="preserve">    1769680-Л - аб; 1769681-Л - од</w:t>
      </w:r>
    </w:p>
    <w:p w:rsidR="0016758A" w:rsidRDefault="0016758A" w:rsidP="0016758A">
      <w:r>
        <w:t xml:space="preserve">    Бажов, Павел Петрович</w:t>
      </w:r>
    </w:p>
    <w:p w:rsidR="0016758A" w:rsidRDefault="0016758A" w:rsidP="0016758A">
      <w:r>
        <w:t>Серебряное копытце / П. П. Бажов; худож. И. Минкина. - Москва : Омега, 2018. - 142, [2] c. : цв. ил. - (Школьная библиотека).. - ISBN 978-5-465-03529-3 : 156,53</w:t>
      </w:r>
    </w:p>
    <w:p w:rsidR="0016758A" w:rsidRDefault="0016758A" w:rsidP="0016758A">
      <w:r>
        <w:t xml:space="preserve">    Оглавление: </w:t>
      </w:r>
      <w:hyperlink r:id="rId322" w:history="1">
        <w:r w:rsidR="005205DC" w:rsidRPr="00780CB7">
          <w:rPr>
            <w:rStyle w:val="a8"/>
          </w:rPr>
          <w:t>http://kitap.tatar.ru/ogl/nlrt/nbrt_mko_2347751.pdf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454. И(Англ);   Б25</w:t>
      </w:r>
    </w:p>
    <w:p w:rsidR="0016758A" w:rsidRDefault="0016758A" w:rsidP="0016758A">
      <w:r>
        <w:t xml:space="preserve">    1769678-Л - аб; 1769679-Л - од</w:t>
      </w:r>
    </w:p>
    <w:p w:rsidR="0016758A" w:rsidRDefault="0016758A" w:rsidP="0016758A">
      <w:r>
        <w:t xml:space="preserve">    Барри, Джеймс Мэтью</w:t>
      </w:r>
    </w:p>
    <w:p w:rsidR="0016758A" w:rsidRDefault="0016758A" w:rsidP="0016758A">
      <w:r>
        <w:lastRenderedPageBreak/>
        <w:t>Питер Пэн : сказочная повесть / Джеймс М. Барри; пересказ с англ. Ирины Токмаковой ; худож. Инна  Бодрова ; [вступ. ст. А. Глебовской]. - Москва : Махаон, 2019. - 189, [3] c. : ил. - (Чтение - лучшее учение).. - ISBN 978-5-389-14434-7 : 253,55</w:t>
      </w:r>
    </w:p>
    <w:p w:rsidR="0016758A" w:rsidRDefault="0016758A" w:rsidP="0016758A"/>
    <w:p w:rsidR="0016758A" w:rsidRDefault="0016758A" w:rsidP="0016758A">
      <w:r>
        <w:t>455. Р2;   Б26</w:t>
      </w:r>
    </w:p>
    <w:p w:rsidR="0016758A" w:rsidRDefault="0016758A" w:rsidP="0016758A">
      <w:r>
        <w:t xml:space="preserve">    1769199-Ф - аб; 1769198-Ф - од</w:t>
      </w:r>
    </w:p>
    <w:p w:rsidR="0016758A" w:rsidRDefault="0016758A" w:rsidP="0016758A">
      <w:r>
        <w:t xml:space="preserve">    Барто, Агния</w:t>
      </w:r>
    </w:p>
    <w:p w:rsidR="0016758A" w:rsidRDefault="0016758A" w:rsidP="0016758A">
      <w:r>
        <w:t>Дело было в январе / Агния Барто; худож. Ирина Якимова, Игорь Зуев. - Москва : Лабиринт Пресс, 2019. - 44, [4] с. : цв. ил.. - ISBN 978-5-9287-2464-1 : 461,89</w:t>
      </w:r>
    </w:p>
    <w:p w:rsidR="0016758A" w:rsidRDefault="0016758A" w:rsidP="0016758A">
      <w:r>
        <w:t xml:space="preserve">    Оглавление: </w:t>
      </w:r>
      <w:hyperlink r:id="rId323" w:history="1">
        <w:r w:rsidR="005205DC" w:rsidRPr="00780CB7">
          <w:rPr>
            <w:rStyle w:val="a8"/>
          </w:rPr>
          <w:t>http://kitap.tatar.ru/ogl/nlrt/nbrt_mko_2473194.pdf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456. Р2;   Б43</w:t>
      </w:r>
    </w:p>
    <w:p w:rsidR="0016758A" w:rsidRDefault="0016758A" w:rsidP="0016758A">
      <w:r>
        <w:t xml:space="preserve">    1769222-Ф - од; 1769223-Ф - кх</w:t>
      </w:r>
    </w:p>
    <w:p w:rsidR="0016758A" w:rsidRDefault="0016758A" w:rsidP="0016758A">
      <w:r>
        <w:t xml:space="preserve">    Белоусов, Сергей Михайлович</w:t>
      </w:r>
    </w:p>
    <w:p w:rsidR="0016758A" w:rsidRDefault="0016758A" w:rsidP="0016758A">
      <w:r>
        <w:t>Вдоль по радуге, или Приключения Печенюшкина : сказочная повесть / С. М. Белоусов; ил. А. Доброчасовой. - Москва : Издательский Дом Мещерякова, 2017. - 205, [3] с. : цв. ил.. - ISBN 978-5-91045-827-1 : 1248,28</w:t>
      </w:r>
    </w:p>
    <w:p w:rsidR="0016758A" w:rsidRDefault="0016758A" w:rsidP="0016758A">
      <w:r>
        <w:t xml:space="preserve">    Оглавление: </w:t>
      </w:r>
      <w:hyperlink r:id="rId324" w:history="1">
        <w:r w:rsidR="005205DC" w:rsidRPr="00780CB7">
          <w:rPr>
            <w:rStyle w:val="a8"/>
          </w:rPr>
          <w:t>http://kitap.tatar.ru/ogl/nlrt/nbrt_mko_2474206.pdf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457. Р2;   Б43</w:t>
      </w:r>
    </w:p>
    <w:p w:rsidR="0016758A" w:rsidRDefault="0016758A" w:rsidP="0016758A">
      <w:r>
        <w:t xml:space="preserve">    1769561-Ф - од; 1769562-Ф - кх</w:t>
      </w:r>
    </w:p>
    <w:p w:rsidR="0016758A" w:rsidRDefault="0016758A" w:rsidP="0016758A">
      <w:r>
        <w:t xml:space="preserve">    Белоусов, Сергей Михайлович</w:t>
      </w:r>
    </w:p>
    <w:p w:rsidR="0016758A" w:rsidRDefault="0016758A" w:rsidP="0016758A">
      <w:r>
        <w:t>Сердце дракона или путешествие с Печенюшкиным : сказочная повесть / С. М. Белоусов; ил. А. Доброчасовой. - Москва : Издательский Дом Мещерякова, 2017. - 304 с. : цв. ил.. - ISBN 978-5-91045-997-1 : 1248,28</w:t>
      </w:r>
    </w:p>
    <w:p w:rsidR="0016758A" w:rsidRDefault="0016758A" w:rsidP="0016758A"/>
    <w:p w:rsidR="0016758A" w:rsidRDefault="0016758A" w:rsidP="0016758A">
      <w:r>
        <w:t>458. Р2;   Б43</w:t>
      </w:r>
    </w:p>
    <w:p w:rsidR="0016758A" w:rsidRDefault="0016758A" w:rsidP="0016758A">
      <w:r>
        <w:t xml:space="preserve">    1769575-Ф - од; 1769576-Ф - кх</w:t>
      </w:r>
    </w:p>
    <w:p w:rsidR="0016758A" w:rsidRDefault="0016758A" w:rsidP="0016758A">
      <w:r>
        <w:t xml:space="preserve">    Белоусов, Сергей Михайлович</w:t>
      </w:r>
    </w:p>
    <w:p w:rsidR="0016758A" w:rsidRDefault="0016758A" w:rsidP="0016758A">
      <w:r>
        <w:t>Смертельная кастрюля, или возвращение Печенюшкина : сказочная повесть / Сергей Белоусов; ил. А. Доброчасовой. - Москва : Издательский Дом Мещерякова, 2017. - 256 с. : цв. ил.. - ISBN 978-5-91045-956-8 : 1248,28</w:t>
      </w:r>
    </w:p>
    <w:p w:rsidR="0016758A" w:rsidRDefault="0016758A" w:rsidP="0016758A"/>
    <w:p w:rsidR="0016758A" w:rsidRDefault="0016758A" w:rsidP="0016758A">
      <w:r>
        <w:t>459. Р2;   Б59</w:t>
      </w:r>
    </w:p>
    <w:p w:rsidR="0016758A" w:rsidRDefault="0016758A" w:rsidP="0016758A">
      <w:r>
        <w:t xml:space="preserve">    1769467-Ф - аб; 1769468-Ф - од</w:t>
      </w:r>
    </w:p>
    <w:p w:rsidR="0016758A" w:rsidRDefault="0016758A" w:rsidP="0016758A">
      <w:r>
        <w:t xml:space="preserve">    Бианки, Виталий Валентинович</w:t>
      </w:r>
    </w:p>
    <w:p w:rsidR="0016758A" w:rsidRDefault="0016758A" w:rsidP="0016758A">
      <w:r>
        <w:t>Лесная газета на каждый год : зима / Виталий Бианки; рис. В. Курдова. - Москва : Издательский дом Мещерякова, 2018. - 83, [5] с. : ил. - (Книги Виталия Бианки).. - ISBN 978-5-00108-144-9 : 694,65</w:t>
      </w:r>
    </w:p>
    <w:p w:rsidR="0016758A" w:rsidRDefault="0016758A" w:rsidP="0016758A">
      <w:r>
        <w:t xml:space="preserve">    Оглавление: </w:t>
      </w:r>
      <w:hyperlink r:id="rId325" w:history="1">
        <w:r w:rsidR="005205DC" w:rsidRPr="00780CB7">
          <w:rPr>
            <w:rStyle w:val="a8"/>
          </w:rPr>
          <w:t>http://kitap.tatar.ru/ogl/nlrt/nbrt_mko_2473476.pdf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460. И(Англ);   Б81</w:t>
      </w:r>
    </w:p>
    <w:p w:rsidR="0016758A" w:rsidRDefault="0016758A" w:rsidP="0016758A">
      <w:r>
        <w:t xml:space="preserve">    1769193-Ф - од</w:t>
      </w:r>
    </w:p>
    <w:p w:rsidR="0016758A" w:rsidRDefault="0016758A" w:rsidP="0016758A">
      <w:r>
        <w:t xml:space="preserve">    Бонд , Майкл</w:t>
      </w:r>
    </w:p>
    <w:p w:rsidR="0016758A" w:rsidRDefault="0016758A" w:rsidP="0016758A">
      <w:r>
        <w:t>Межвежонок Паддингтон. Большая книга цветных историй : рассказы / Майкл Бонд; ил. Р. В. Элли ; [пер. с англ. А. Глебовской]. - Санкт-Петербург : Азбука, 2019. - 444, [4] с. : цв. ил. - (Малышам о Паддингтоне).. - ISBN 978-5-389-14015-8 : 1296,13</w:t>
      </w:r>
    </w:p>
    <w:p w:rsidR="0016758A" w:rsidRDefault="0016758A" w:rsidP="0016758A">
      <w:r>
        <w:t xml:space="preserve">    Оглавление: </w:t>
      </w:r>
      <w:hyperlink r:id="rId326" w:history="1">
        <w:r w:rsidR="005205DC" w:rsidRPr="00780CB7">
          <w:rPr>
            <w:rStyle w:val="a8"/>
          </w:rPr>
          <w:t>http://kitap.tatar.ru/ogl/nlrt/nbrt_mko_2473391.pdf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461. И(Англ);   Б87</w:t>
      </w:r>
    </w:p>
    <w:p w:rsidR="0016758A" w:rsidRDefault="0016758A" w:rsidP="0016758A">
      <w:r>
        <w:t xml:space="preserve">    1769451-Л - од; 1769452-Л - аб</w:t>
      </w:r>
    </w:p>
    <w:p w:rsidR="0016758A" w:rsidRDefault="0016758A" w:rsidP="0016758A">
      <w:r>
        <w:t xml:space="preserve">    Бретт, Молли</w:t>
      </w:r>
    </w:p>
    <w:p w:rsidR="0016758A" w:rsidRDefault="0016758A" w:rsidP="0016758A">
      <w:r>
        <w:t>Как Пинь-Пинь искала Новый дом / Молли Бретт; [пер. В. Б. Полищук]. - Санкт-Петербург : Вектор, 2015. - 23, [1] с. : цв. ил.. - ISBN 978-5-968-42570-6 : 452,76</w:t>
      </w:r>
    </w:p>
    <w:p w:rsidR="0016758A" w:rsidRDefault="0016758A" w:rsidP="0016758A"/>
    <w:p w:rsidR="0016758A" w:rsidRDefault="0016758A" w:rsidP="0016758A">
      <w:r>
        <w:t>462. 83.84;   Б90</w:t>
      </w:r>
    </w:p>
    <w:p w:rsidR="0016758A" w:rsidRDefault="0016758A" w:rsidP="0016758A">
      <w:r>
        <w:t xml:space="preserve">    1769406-Л - аб; 1769407-Л - од</w:t>
      </w:r>
    </w:p>
    <w:p w:rsidR="0016758A" w:rsidRDefault="0016758A" w:rsidP="0016758A">
      <w:r>
        <w:t xml:space="preserve">    Булатов, Михаил Александрович</w:t>
      </w:r>
    </w:p>
    <w:p w:rsidR="0016758A" w:rsidRDefault="0016758A" w:rsidP="0016758A">
      <w:r>
        <w:t>Собирал человек слова...Повесть о В.И. Дале / М. А. Булатов, В. И. Порудоминский; илл. Г. Г. Бедарева. - Москва : Издательский Дом Мещерякова, 2018. - 212, [3] с. : ил. - (Пифагоровы штаны). - Содерж.: Напутное; Корпус; Морская Болезнь; Витязь на распутье; Походы и др.. - ISBN 978-5-00108-231-6 : 668,69</w:t>
      </w:r>
    </w:p>
    <w:p w:rsidR="0016758A" w:rsidRDefault="0016758A" w:rsidP="0016758A">
      <w:r>
        <w:t xml:space="preserve">    Оглавление: </w:t>
      </w:r>
      <w:hyperlink r:id="rId327" w:history="1">
        <w:r w:rsidR="005205DC" w:rsidRPr="00780CB7">
          <w:rPr>
            <w:rStyle w:val="a8"/>
          </w:rPr>
          <w:t>http://kitap.tatar.ru/ogl/nlrt/nbrt_mko_2476697.pdf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463. Р2;   Б90</w:t>
      </w:r>
    </w:p>
    <w:p w:rsidR="0016758A" w:rsidRDefault="0016758A" w:rsidP="0016758A">
      <w:r>
        <w:t xml:space="preserve">    1769579-Л - аб; 1769580-Л - од</w:t>
      </w:r>
    </w:p>
    <w:p w:rsidR="0016758A" w:rsidRDefault="0016758A" w:rsidP="0016758A">
      <w:r>
        <w:t xml:space="preserve">    Булычев, Кир</w:t>
      </w:r>
    </w:p>
    <w:p w:rsidR="0016758A" w:rsidRDefault="0016758A" w:rsidP="0016758A">
      <w:r>
        <w:t>Тринадцать лет пути : рассказ и повести / Кир Булычев ; рис. Виктора Минеева. - Москва : Издательский Дом Мещерякова, 2018. - 224 с. : ил. - (БИСС: Большое иллюстрированное собрание сочинений). - Содерж.: Тринадцать лет пути ; Великий дух и беглецы ; Садовник в ссылке. - ISBN 978-5-00108-205-7 : 716,65</w:t>
      </w:r>
    </w:p>
    <w:p w:rsidR="0016758A" w:rsidRDefault="0016758A" w:rsidP="0016758A">
      <w:r>
        <w:t xml:space="preserve">    Оглавление: </w:t>
      </w:r>
      <w:hyperlink r:id="rId328" w:history="1">
        <w:r w:rsidR="005205DC" w:rsidRPr="00780CB7">
          <w:rPr>
            <w:rStyle w:val="a8"/>
          </w:rPr>
          <w:t>http://kitap.tatar.ru/ogl/nlrt/nbrt_mko_2474034.pdf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464. Ә;   Б90</w:t>
      </w:r>
    </w:p>
    <w:p w:rsidR="0016758A" w:rsidRDefault="0016758A" w:rsidP="0016758A">
      <w:r>
        <w:t xml:space="preserve">    1758610-Т - нк; 1758611-Т - нк; 1758612-Т - нк</w:t>
      </w:r>
    </w:p>
    <w:p w:rsidR="0016758A" w:rsidRDefault="0016758A" w:rsidP="0016758A">
      <w:r>
        <w:t xml:space="preserve">    Бәшәр, Рәшит</w:t>
      </w:r>
    </w:p>
    <w:p w:rsidR="0016758A" w:rsidRDefault="0016758A" w:rsidP="0016758A">
      <w:r>
        <w:t>Качышлы уйный тургай : балалар өчен шигырьләр, табышмаклар / Рәшит Бәшәр; [рәс. Р. Хабибуллин]. - Казан : Татарстан китап нәшрияты, 2019. - 28, [3] б. : рәс.. - ISBN 978-5-298-03789-1 : 100,00</w:t>
      </w:r>
    </w:p>
    <w:p w:rsidR="0016758A" w:rsidRDefault="0016758A" w:rsidP="0016758A">
      <w:r>
        <w:t xml:space="preserve">    Оглавление: </w:t>
      </w:r>
      <w:hyperlink r:id="rId329" w:history="1">
        <w:r w:rsidR="005205DC" w:rsidRPr="00780CB7">
          <w:rPr>
            <w:rStyle w:val="a8"/>
          </w:rPr>
          <w:t>http://kitap.tatar.ru/ogl/nlrt/nbrt_obr_2439415.pdf</w:t>
        </w:r>
      </w:hyperlink>
    </w:p>
    <w:p w:rsidR="005205DC" w:rsidRDefault="005205DC" w:rsidP="0016758A"/>
    <w:p w:rsidR="0016758A" w:rsidRDefault="0016758A" w:rsidP="0016758A"/>
    <w:p w:rsidR="0016758A" w:rsidRDefault="0016758A" w:rsidP="0016758A">
      <w:r>
        <w:t>465. ;   В26</w:t>
      </w:r>
    </w:p>
    <w:p w:rsidR="0016758A" w:rsidRDefault="0016758A" w:rsidP="0016758A">
      <w:r>
        <w:t xml:space="preserve">    1769551-Л - аб; 1769552-Л - од</w:t>
      </w:r>
    </w:p>
    <w:p w:rsidR="0016758A" w:rsidRDefault="0016758A" w:rsidP="0016758A">
      <w:r>
        <w:t xml:space="preserve">    Вебб, Холли</w:t>
      </w:r>
    </w:p>
    <w:p w:rsidR="0016758A" w:rsidRDefault="0016758A" w:rsidP="0016758A">
      <w:r>
        <w:t>Котенок Клео, или Путешествие непоседы : [повесть] / Холли Вебб; [пер. с англ. А. Тихоновой] ; илл. Софи Вильямс. - Москва : Эксмо, 2019. - 138, [5] c. : ил. - (Добрые истории о зверятах).. - ISBN 978-5-04-090840-0 : 183,81</w:t>
      </w:r>
    </w:p>
    <w:p w:rsidR="0016758A" w:rsidRDefault="0016758A" w:rsidP="0016758A"/>
    <w:p w:rsidR="0016758A" w:rsidRDefault="0016758A" w:rsidP="0016758A">
      <w:r>
        <w:t>466. И(Англ);   В26</w:t>
      </w:r>
    </w:p>
    <w:p w:rsidR="0016758A" w:rsidRDefault="0016758A" w:rsidP="0016758A">
      <w:r>
        <w:t xml:space="preserve">    1769398-Л - аб; 1769399-Л - од</w:t>
      </w:r>
    </w:p>
    <w:p w:rsidR="0016758A" w:rsidRDefault="0016758A" w:rsidP="0016758A">
      <w:r>
        <w:t xml:space="preserve">    Вебб, Холли</w:t>
      </w:r>
    </w:p>
    <w:p w:rsidR="0016758A" w:rsidRDefault="0016758A" w:rsidP="0016758A">
      <w:r>
        <w:t>Секрет ворчливой таксы : [повесть] / Холли Вебб; [пер. с англ. Т. Ю. Покидаевой]. - Москва : Эксмодетство : [Эксмо], 2019. - 220, [2] c.. - ISBN 978-5-04-099881-4 : 301,40</w:t>
      </w:r>
    </w:p>
    <w:p w:rsidR="0016758A" w:rsidRDefault="0016758A" w:rsidP="0016758A"/>
    <w:p w:rsidR="0016758A" w:rsidRDefault="0016758A" w:rsidP="0016758A">
      <w:r>
        <w:t>467. ;   В26</w:t>
      </w:r>
    </w:p>
    <w:p w:rsidR="0016758A" w:rsidRDefault="0016758A" w:rsidP="0016758A">
      <w:r>
        <w:t xml:space="preserve">    1769553-Л - аб; 1769554-Л - од</w:t>
      </w:r>
    </w:p>
    <w:p w:rsidR="0016758A" w:rsidRDefault="0016758A" w:rsidP="0016758A">
      <w:r>
        <w:t xml:space="preserve">    Вебб, Холли</w:t>
      </w:r>
    </w:p>
    <w:p w:rsidR="005206EB" w:rsidRDefault="0016758A" w:rsidP="0016758A">
      <w:r>
        <w:lastRenderedPageBreak/>
        <w:t>Щенок Элли, или Долгая дорога домой : [повесть] / Холли Вебб; [пер. с англ. Н. Ю. Лебедевой]; илл. Софи Вильямс. - Москва : Эксмодетство, 2019. - 140, [3] с. : ил. - (Добрые истории о зверятах).. - ISBN 978-5-699-68030-6 : 282,04</w:t>
      </w:r>
    </w:p>
    <w:p w:rsidR="005206EB" w:rsidRDefault="005206EB" w:rsidP="0016758A"/>
    <w:p w:rsidR="005206EB" w:rsidRDefault="005206EB" w:rsidP="005206EB">
      <w:r>
        <w:t>468. Р2;   В29</w:t>
      </w:r>
    </w:p>
    <w:p w:rsidR="005206EB" w:rsidRDefault="005206EB" w:rsidP="005206EB">
      <w:r>
        <w:t xml:space="preserve">    1769674-Л - од; 1769675-Л - аб</w:t>
      </w:r>
    </w:p>
    <w:p w:rsidR="005206EB" w:rsidRDefault="005206EB" w:rsidP="005206EB">
      <w:r>
        <w:t xml:space="preserve">    Венедиктова, Юлия Александровна</w:t>
      </w:r>
    </w:p>
    <w:p w:rsidR="005206EB" w:rsidRDefault="005206EB" w:rsidP="005206EB">
      <w:r>
        <w:t>Веточкин и Плюшкина : рассказ. - Москва : Издательский Дом Мещерякова, 2018. - 30, [2] с. : ил. - (Такие вот истории).. - ISBN 978-5-00108-164-7 : 301,40</w:t>
      </w:r>
    </w:p>
    <w:p w:rsidR="005206EB" w:rsidRDefault="005206EB" w:rsidP="005206EB"/>
    <w:p w:rsidR="005206EB" w:rsidRDefault="005206EB" w:rsidP="005206EB">
      <w:r>
        <w:t>469. Р2;   Г19</w:t>
      </w:r>
    </w:p>
    <w:p w:rsidR="005206EB" w:rsidRDefault="005206EB" w:rsidP="005206EB">
      <w:r>
        <w:t xml:space="preserve">    1769455-Л - од; 1769456-Л - аб</w:t>
      </w:r>
    </w:p>
    <w:p w:rsidR="005206EB" w:rsidRDefault="005206EB" w:rsidP="005206EB">
      <w:r>
        <w:t xml:space="preserve">    Гапеева, Вольга</w:t>
      </w:r>
    </w:p>
    <w:p w:rsidR="005206EB" w:rsidRDefault="005206EB" w:rsidP="005206EB">
      <w:r>
        <w:t>Грустный суп / Вольга Гапеева; худож. Марта Геращенко. - Санкт-Петербург : Вектор, 2016. - 48 с. : цв. ил.. - ISBN 978-5-968-42593-5 : 688,27</w:t>
      </w:r>
    </w:p>
    <w:p w:rsidR="005206EB" w:rsidRDefault="005206EB" w:rsidP="005206EB"/>
    <w:p w:rsidR="005206EB" w:rsidRDefault="005206EB" w:rsidP="005206EB">
      <w:r>
        <w:t>470. 83.3(0);   Г34</w:t>
      </w:r>
    </w:p>
    <w:p w:rsidR="005206EB" w:rsidRDefault="005206EB" w:rsidP="005206EB">
      <w:r>
        <w:t xml:space="preserve">    1751121-Л - кх</w:t>
      </w:r>
    </w:p>
    <w:p w:rsidR="005206EB" w:rsidRDefault="005206EB" w:rsidP="005206EB">
      <w:r>
        <w:t xml:space="preserve">    Генис, Александр Александрович</w:t>
      </w:r>
    </w:p>
    <w:p w:rsidR="005206EB" w:rsidRDefault="005206EB" w:rsidP="005206EB">
      <w:r>
        <w:t>Камасутра книжника : уроки чтения / Александр Генис. - Москва : АСТ : Редакция Елены Шубиной, 2017. - 349, [1] с. - (Уроки чтения). - На обл. также: Детальная инструкция по извлечению наслаждения из книг. - ISBN 978-5-17-101068-3 : 432,90</w:t>
      </w:r>
    </w:p>
    <w:p w:rsidR="005206EB" w:rsidRDefault="005206EB" w:rsidP="005206EB">
      <w:r>
        <w:t xml:space="preserve">    Оглавление: </w:t>
      </w:r>
      <w:hyperlink r:id="rId330" w:history="1">
        <w:r w:rsidR="005205DC" w:rsidRPr="00780CB7">
          <w:rPr>
            <w:rStyle w:val="a8"/>
          </w:rPr>
          <w:t>http://kitap.tatar.ru/ogl/nlrt/nbrt_obr_2398076.pdf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471. Р2;   Г46</w:t>
      </w:r>
    </w:p>
    <w:p w:rsidR="005206EB" w:rsidRDefault="005206EB" w:rsidP="005206EB">
      <w:r>
        <w:t xml:space="preserve">    1769200-Л - од; 1769201-Л - аб</w:t>
      </w:r>
    </w:p>
    <w:p w:rsidR="005206EB" w:rsidRDefault="005206EB" w:rsidP="005206EB">
      <w:r>
        <w:t xml:space="preserve">    Гиваргизов, Артур Александрович</w:t>
      </w:r>
    </w:p>
    <w:p w:rsidR="005206EB" w:rsidRDefault="005206EB" w:rsidP="005206EB">
      <w:r>
        <w:t>Хитрый Зубов : из записок выдающегося двоечника : рассказы / А. А. Гиваргизов; [худож. Е. Двоскина]. - Москва : Лабиринт Пресс, 2019. - 90, [6] с. : цв. ил. - (Друзья-приятели).. - ISBN 978-5-9287-3024-6 : 669,90</w:t>
      </w:r>
    </w:p>
    <w:p w:rsidR="005206EB" w:rsidRDefault="005206EB" w:rsidP="005206EB">
      <w:r>
        <w:t xml:space="preserve">    Оглавление: </w:t>
      </w:r>
      <w:hyperlink r:id="rId331" w:history="1">
        <w:r w:rsidR="005205DC" w:rsidRPr="00780CB7">
          <w:rPr>
            <w:rStyle w:val="a8"/>
          </w:rPr>
          <w:t>http://kitap.tatar.ru/ogl/nlrt/nbrt_mko_2473073.pdf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472. Р1;   Г50</w:t>
      </w:r>
    </w:p>
    <w:p w:rsidR="005206EB" w:rsidRDefault="005206EB" w:rsidP="005206EB">
      <w:r>
        <w:t xml:space="preserve">    1769637-Л - аб; 1769638-Л - од</w:t>
      </w:r>
    </w:p>
    <w:p w:rsidR="005206EB" w:rsidRDefault="005206EB" w:rsidP="005206EB">
      <w:r>
        <w:t xml:space="preserve">    Гиппиус, Александра Карловна</w:t>
      </w:r>
    </w:p>
    <w:p w:rsidR="005206EB" w:rsidRDefault="005206EB" w:rsidP="005206EB">
      <w:r>
        <w:t>Нептун / А. К. Гиппиус; ил. Э. К. Соколовского. - Москва : Издательский Дом Мещерякова, 2018. - 148, [3] c. : цв. ил. - (Малая книга с историей).. - ISBN 978-5-00108-210-1 : 871,86</w:t>
      </w:r>
    </w:p>
    <w:p w:rsidR="005206EB" w:rsidRDefault="005206EB" w:rsidP="005206EB"/>
    <w:p w:rsidR="005206EB" w:rsidRDefault="005206EB" w:rsidP="005206EB">
      <w:r>
        <w:t>473. Р2;   Г57</w:t>
      </w:r>
    </w:p>
    <w:p w:rsidR="005206EB" w:rsidRDefault="005206EB" w:rsidP="005206EB">
      <w:r>
        <w:t xml:space="preserve">    1770142-Л - аб; 1770143-Л - од</w:t>
      </w:r>
    </w:p>
    <w:p w:rsidR="005206EB" w:rsidRDefault="005206EB" w:rsidP="005206EB">
      <w:r>
        <w:t xml:space="preserve">    Говоров , Александр Алексеевич</w:t>
      </w:r>
    </w:p>
    <w:p w:rsidR="005206EB" w:rsidRDefault="005206EB" w:rsidP="005206EB">
      <w:r>
        <w:t>Алкамен - театральный мальчик : историческая повесть / Александр Говоров; ил. Г. Калиновского. - Москва : Издательский Дом Мещерякова, 2017. - 190, [2] с. : ил. - (Туппум (Глиняная табличка)).. - ISBN 978-5-00108-088-6 : 800,69</w:t>
      </w:r>
    </w:p>
    <w:p w:rsidR="005206EB" w:rsidRDefault="005206EB" w:rsidP="005206EB"/>
    <w:p w:rsidR="005206EB" w:rsidRDefault="005206EB" w:rsidP="005206EB">
      <w:r>
        <w:t>474. 83.3(2=411.2)6;   Г62</w:t>
      </w:r>
    </w:p>
    <w:p w:rsidR="005206EB" w:rsidRDefault="005206EB" w:rsidP="005206EB">
      <w:r>
        <w:t xml:space="preserve">    1759643-Л - кх</w:t>
      </w:r>
    </w:p>
    <w:p w:rsidR="005206EB" w:rsidRDefault="005206EB" w:rsidP="005206EB">
      <w:r>
        <w:t xml:space="preserve">    Голубков, Михаил Михайлович</w:t>
      </w:r>
    </w:p>
    <w:p w:rsidR="005206EB" w:rsidRDefault="005206EB" w:rsidP="005206EB">
      <w:r>
        <w:lastRenderedPageBreak/>
        <w:t>Максим Горький : в помощь преподавателям, старшеклассникам и абитуриентам / М. М. Голубков. - 5-е изд., дораб. - Москва : Издательство Московского университета, 2019. - 95, [1] c. - (Перечитывая классику). - Библиогр.: с. 94. - На обл. также: Программа "МГУ - школе". - ISBN 978-5-19-011277-1 : 292,60</w:t>
      </w:r>
    </w:p>
    <w:p w:rsidR="005206EB" w:rsidRDefault="005206EB" w:rsidP="005206EB">
      <w:r>
        <w:t xml:space="preserve">    Оглавление: </w:t>
      </w:r>
      <w:hyperlink r:id="rId332" w:history="1">
        <w:r w:rsidR="005205DC" w:rsidRPr="00780CB7">
          <w:rPr>
            <w:rStyle w:val="a8"/>
          </w:rPr>
          <w:t>http://kitap.tatar.ru/ogl/nlrt/nbrt_obr_2458574.pdf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475. 83.84;   Г63</w:t>
      </w:r>
    </w:p>
    <w:p w:rsidR="005206EB" w:rsidRDefault="005206EB" w:rsidP="005206EB">
      <w:r>
        <w:t xml:space="preserve">    1769412-Ф - аб; 1769413-Ф - од</w:t>
      </w:r>
    </w:p>
    <w:p w:rsidR="005206EB" w:rsidRDefault="005206EB" w:rsidP="005206EB">
      <w:r>
        <w:t xml:space="preserve">    Беспорядки на грядке : Стихи / В. Голяховский; худож. И. Якимова ; И. Зуев. - Москва : Лабиринт-пресс, 2018. - [18] с. : ил. - (Жили были книжки).. - ISBN 978-5-9287-2883-0 : 314,38</w:t>
      </w:r>
    </w:p>
    <w:p w:rsidR="005206EB" w:rsidRDefault="005206EB" w:rsidP="005206EB"/>
    <w:p w:rsidR="005206EB" w:rsidRDefault="005206EB" w:rsidP="005206EB">
      <w:r>
        <w:t>476. И(Бельг);   Г79</w:t>
      </w:r>
    </w:p>
    <w:p w:rsidR="005206EB" w:rsidRDefault="005206EB" w:rsidP="005206EB">
      <w:r>
        <w:t xml:space="preserve">    1770128-Ф - аб; 1770129-Ф - од</w:t>
      </w:r>
    </w:p>
    <w:p w:rsidR="005206EB" w:rsidRDefault="005206EB" w:rsidP="005206EB">
      <w:r>
        <w:t xml:space="preserve">    Гребан, Квентин</w:t>
      </w:r>
    </w:p>
    <w:p w:rsidR="005206EB" w:rsidRDefault="005206EB" w:rsidP="005206EB">
      <w:r>
        <w:t>Чарли не шутит / Квентин Гребан; [пер. Н. Бунтман ; худож. К. Гребан]. - Москва : Лабиринт Пресс, 2018. - [25] с. : цв. ил.. - ISBN 978-5-9287-2955-4 : 651,97</w:t>
      </w:r>
    </w:p>
    <w:p w:rsidR="005206EB" w:rsidRDefault="005206EB" w:rsidP="005206EB"/>
    <w:p w:rsidR="005206EB" w:rsidRDefault="005206EB" w:rsidP="005206EB">
      <w:r>
        <w:t>477. И(Фр);   Г99</w:t>
      </w:r>
    </w:p>
    <w:p w:rsidR="005206EB" w:rsidRDefault="005206EB" w:rsidP="005206EB">
      <w:r>
        <w:t xml:space="preserve">    1769206-Ф - од; 1769207-Ф - аб</w:t>
      </w:r>
    </w:p>
    <w:p w:rsidR="005206EB" w:rsidRDefault="005206EB" w:rsidP="005206EB">
      <w:r>
        <w:t xml:space="preserve">    Гюго, Виктор</w:t>
      </w:r>
    </w:p>
    <w:p w:rsidR="005206EB" w:rsidRDefault="005206EB" w:rsidP="005206EB">
      <w:r>
        <w:t>Гаврош : [отрывок из романа "Отверженные"] / В. Гюго; [пер. с фр. и обраб. С. Чацкиной] ; худож. Анатолий Иткин. - Москва : Лабиринт Пресс, 2017. - 61, [3] с. : цв. ил.. - ISBN 978-5-9287-2820-5 : 470,80</w:t>
      </w:r>
    </w:p>
    <w:p w:rsidR="005206EB" w:rsidRDefault="005206EB" w:rsidP="005206EB"/>
    <w:p w:rsidR="005206EB" w:rsidRDefault="005206EB" w:rsidP="005206EB">
      <w:r>
        <w:t>478. И(Фр);   Г99</w:t>
      </w:r>
    </w:p>
    <w:p w:rsidR="005206EB" w:rsidRDefault="005206EB" w:rsidP="005206EB">
      <w:r>
        <w:t xml:space="preserve">    1771148-Ф - аб; 1770149-Ф - од</w:t>
      </w:r>
    </w:p>
    <w:p w:rsidR="005206EB" w:rsidRDefault="005206EB" w:rsidP="005206EB">
      <w:r>
        <w:t xml:space="preserve">    Гюго, Виктор</w:t>
      </w:r>
    </w:p>
    <w:p w:rsidR="005206EB" w:rsidRDefault="005206EB" w:rsidP="005206EB">
      <w:r>
        <w:t>Козетта : [отрывок из романа "Отверженные"] / В. Гюго; [пер. с фр. и обраб. для детей Н. Шер ; худож. А. Иткин]. - Москва : Лабиринт Пресс, 2018. - 62, [2] с. : цв. ил.. - ISBN 978-5-9287-2819-9 : 470,80</w:t>
      </w:r>
    </w:p>
    <w:p w:rsidR="005206EB" w:rsidRDefault="005206EB" w:rsidP="005206EB"/>
    <w:p w:rsidR="005206EB" w:rsidRDefault="005206EB" w:rsidP="005206EB">
      <w:r>
        <w:t>479. С(Тат);   Д40</w:t>
      </w:r>
    </w:p>
    <w:p w:rsidR="005206EB" w:rsidRDefault="005206EB" w:rsidP="005206EB">
      <w:r>
        <w:t xml:space="preserve">    1763357-Л - нк; 1763358-Л - нк; 1763359-Л - нк</w:t>
      </w:r>
    </w:p>
    <w:p w:rsidR="005206EB" w:rsidRDefault="005206EB" w:rsidP="005206EB">
      <w:r>
        <w:t xml:space="preserve">    Джалиль, Муса</w:t>
      </w:r>
    </w:p>
    <w:p w:rsidR="005206EB" w:rsidRDefault="005206EB" w:rsidP="005206EB">
      <w:r>
        <w:t>Первый урок : [стихи] / Муса Джалиль; [иллюстрации Булата Гильванова ; сост. Айсылу Галияхметова]. - Казань : Татарское книжное издательство, 2019. - 76, [3] с. : рис., портр.. - ISBN 978-5-298-03869-0 : 120,00</w:t>
      </w:r>
    </w:p>
    <w:p w:rsidR="005206EB" w:rsidRDefault="005206EB" w:rsidP="005206EB">
      <w:r>
        <w:t xml:space="preserve">    Оглавление: </w:t>
      </w:r>
      <w:hyperlink r:id="rId333" w:history="1">
        <w:r w:rsidR="005205DC" w:rsidRPr="00780CB7">
          <w:rPr>
            <w:rStyle w:val="a8"/>
          </w:rPr>
          <w:t>http://kitap.tatar.ru/ogl/nlrt/nbrt_obr_2470284.pdf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480. И(Амер);   Д45</w:t>
      </w:r>
    </w:p>
    <w:p w:rsidR="005206EB" w:rsidRDefault="005206EB" w:rsidP="005206EB">
      <w:r>
        <w:t xml:space="preserve">    1769676-Л - од; 1769677-Л - аб</w:t>
      </w:r>
    </w:p>
    <w:p w:rsidR="005206EB" w:rsidRDefault="005206EB" w:rsidP="005206EB">
      <w:r>
        <w:t xml:space="preserve">    ДиКамилло, Кейт</w:t>
      </w:r>
    </w:p>
    <w:p w:rsidR="005206EB" w:rsidRDefault="005206EB" w:rsidP="005206EB">
      <w:r>
        <w:t>Удивительное путешествие кролика Эдварда : сказочная повесть / Кейт ДиКамилло; пер. с англ. Ольга Варшавер ; худож. Баграм Ибатуллин. - Москва : Махаон, 2019. - 142, [2] c. : ил. - (Чтение - лучшее учение).. - ISBN 978-5-389-10543-0 : 142,34</w:t>
      </w:r>
    </w:p>
    <w:p w:rsidR="005206EB" w:rsidRDefault="005206EB" w:rsidP="005206EB"/>
    <w:p w:rsidR="005206EB" w:rsidRDefault="005206EB" w:rsidP="005206EB">
      <w:r>
        <w:t>481. И(Фр);   Д44</w:t>
      </w:r>
    </w:p>
    <w:p w:rsidR="005206EB" w:rsidRDefault="005206EB" w:rsidP="005206EB">
      <w:r>
        <w:t xml:space="preserve">    1760853-Л - кх; 1760854-Л - кх; 1760855-Л - кх</w:t>
      </w:r>
    </w:p>
    <w:p w:rsidR="005206EB" w:rsidRDefault="005206EB" w:rsidP="005206EB">
      <w:r>
        <w:t xml:space="preserve">    Дидье, Энн</w:t>
      </w:r>
    </w:p>
    <w:p w:rsidR="005206EB" w:rsidRDefault="005206EB" w:rsidP="005206EB">
      <w:r>
        <w:lastRenderedPageBreak/>
        <w:t>Эмиль и Марго: Ветер свободы : [комикс] / Энн Дидье, Оливье Мэллер; иллюстрации Оливье Делуайе ; [пер. с фр. Дина Батий]. - 2-е изд. - Москва : Манн, Иванов и Фербер, 2020. - 92 с. : цв. ил.. - ISBN 978-5-00146-541-6 : 250,00</w:t>
      </w:r>
    </w:p>
    <w:p w:rsidR="005206EB" w:rsidRDefault="005206EB" w:rsidP="005206EB">
      <w:r>
        <w:t xml:space="preserve">    Оглавление: </w:t>
      </w:r>
      <w:hyperlink r:id="rId334" w:history="1">
        <w:r w:rsidR="005205DC" w:rsidRPr="00780CB7">
          <w:rPr>
            <w:rStyle w:val="a8"/>
          </w:rPr>
          <w:t>http://kitap.tatar.ru/ogl/nlrt/nbrt_obr_2462259.pdf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482. И(Фр);   Д44</w:t>
      </w:r>
    </w:p>
    <w:p w:rsidR="005206EB" w:rsidRDefault="005206EB" w:rsidP="005206EB">
      <w:r>
        <w:t xml:space="preserve">    1760850-Л - кх; 1760851-Л - кх; 1760852-Л - кх</w:t>
      </w:r>
    </w:p>
    <w:p w:rsidR="005206EB" w:rsidRDefault="005206EB" w:rsidP="005206EB">
      <w:r>
        <w:t xml:space="preserve">    Дидье, Энн</w:t>
      </w:r>
    </w:p>
    <w:p w:rsidR="005206EB" w:rsidRDefault="005206EB" w:rsidP="005206EB">
      <w:r>
        <w:t>Эмиль и Марго: Монстрам вход запрещен! : [комикс] / Энн Дидье, Оливье Мэллер; иллюстрации Оливье Делуайе ; [перевод с французского Дины Батий]. - 2-е изд. - Москва : Манн, Иванов и Фербер, 2019. - 92 с. : цв. ил.. - ISBN 978-5-00146-223-1 : 250,00</w:t>
      </w:r>
    </w:p>
    <w:p w:rsidR="005206EB" w:rsidRDefault="005206EB" w:rsidP="005206EB">
      <w:r>
        <w:t xml:space="preserve">    Оглавление: </w:t>
      </w:r>
      <w:hyperlink r:id="rId335" w:history="1">
        <w:r w:rsidR="005205DC" w:rsidRPr="00780CB7">
          <w:rPr>
            <w:rStyle w:val="a8"/>
          </w:rPr>
          <w:t>http://kitap.tatar.ru/ogl/nlrt/nbrt_obr_2462265.pdf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483. И(Фр);   Д44</w:t>
      </w:r>
    </w:p>
    <w:p w:rsidR="005206EB" w:rsidRDefault="005206EB" w:rsidP="005206EB">
      <w:r>
        <w:t xml:space="preserve">    1760856-Л - кх; 1760857-Л - кх; 1760858-Л - кх</w:t>
      </w:r>
    </w:p>
    <w:p w:rsidR="005206EB" w:rsidRDefault="005206EB" w:rsidP="005206EB">
      <w:r>
        <w:t xml:space="preserve">    Дидье, Энн</w:t>
      </w:r>
    </w:p>
    <w:p w:rsidR="005206EB" w:rsidRDefault="005206EB" w:rsidP="005206EB">
      <w:r>
        <w:t>Эмиль и Марго: Чудовищные глупости : [комикс] / Энн Дидье, Оливье Мэллер; иллюстрации Оливье Делуайе ; [пер. с фр. Дины Батий]. - 2-е изд. - Москва : Манн, Иванов и Фербер, 2020. - 92 с. : цв. ил.. - ISBN 978-5-00146-542-3 : 250,00</w:t>
      </w:r>
    </w:p>
    <w:p w:rsidR="005206EB" w:rsidRDefault="005206EB" w:rsidP="005206EB">
      <w:r>
        <w:t xml:space="preserve">    Оглавление: </w:t>
      </w:r>
      <w:hyperlink r:id="rId336" w:history="1">
        <w:r w:rsidR="005205DC" w:rsidRPr="00780CB7">
          <w:rPr>
            <w:rStyle w:val="a8"/>
          </w:rPr>
          <w:t>http://kitap.tatar.ru/ogl/nlrt/nbrt_obr_2462251.pdf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484. Р2;   Д56</w:t>
      </w:r>
    </w:p>
    <w:p w:rsidR="005206EB" w:rsidRDefault="005206EB" w:rsidP="005206EB">
      <w:r>
        <w:t xml:space="preserve">    1769571-Л - аб; 1769572-Л - од</w:t>
      </w:r>
    </w:p>
    <w:p w:rsidR="005206EB" w:rsidRDefault="005206EB" w:rsidP="005206EB">
      <w:r>
        <w:t xml:space="preserve">    Доброчасова, Аня</w:t>
      </w:r>
    </w:p>
    <w:p w:rsidR="005206EB" w:rsidRDefault="005206EB" w:rsidP="005206EB">
      <w:r>
        <w:t>Хвостик в школе, или первоклашные истории Сони Грушиной / Аня Доброчасова. - Москва : Издательский Дом Мещерякова, 2019. - 63 с. : цв. ил. - (Вовка с Хвостиком).. - ISBN 978-5-00108-359-7 : 310,42</w:t>
      </w:r>
    </w:p>
    <w:p w:rsidR="005206EB" w:rsidRDefault="005206EB" w:rsidP="005206EB"/>
    <w:p w:rsidR="005206EB" w:rsidRDefault="005206EB" w:rsidP="005206EB">
      <w:r>
        <w:t>485. Р2;   Д69</w:t>
      </w:r>
    </w:p>
    <w:p w:rsidR="005206EB" w:rsidRDefault="005206EB" w:rsidP="005206EB">
      <w:r>
        <w:t xml:space="preserve">    1769218-Ф - аб; 1769219-Ф - од</w:t>
      </w:r>
    </w:p>
    <w:p w:rsidR="005206EB" w:rsidRDefault="005206EB" w:rsidP="005206EB">
      <w:r>
        <w:t xml:space="preserve">    Дороченкова, Марина Сергеевна</w:t>
      </w:r>
    </w:p>
    <w:p w:rsidR="005206EB" w:rsidRDefault="005206EB" w:rsidP="005206EB">
      <w:r>
        <w:t>Кто пёрышко потерял? / Марина Дороченкова, Анна Кравчук; ил. Александры Мальковой. - Санкт-Петербург : Антология, 2017. - 22, [2] с. : цв. ил. - (Мой удивительный мир).. - ISBN 978-5-6040036-2-6 : 149,27</w:t>
      </w:r>
    </w:p>
    <w:p w:rsidR="005206EB" w:rsidRDefault="005206EB" w:rsidP="005206EB"/>
    <w:p w:rsidR="005206EB" w:rsidRDefault="005206EB" w:rsidP="005206EB">
      <w:r>
        <w:t>486. 83.3(2=411.2)1;   Д70</w:t>
      </w:r>
    </w:p>
    <w:p w:rsidR="005206EB" w:rsidRDefault="005206EB" w:rsidP="005206EB">
      <w:r>
        <w:t xml:space="preserve">    1762462-Л - кх</w:t>
      </w:r>
    </w:p>
    <w:p w:rsidR="005206EB" w:rsidRDefault="005206EB" w:rsidP="005206EB">
      <w:r>
        <w:t xml:space="preserve">    Достоевская, Анна Григорьевна</w:t>
      </w:r>
    </w:p>
    <w:p w:rsidR="005206EB" w:rsidRDefault="005206EB" w:rsidP="005206EB">
      <w:r>
        <w:t>Мой муж - Фёдор Достоевский : жизнь в тени гения / Анна Достоевская. - Москва : Алгоритм, 2018. - 446, [1] с. : ил., портр. - (Я помню его таким...).. - ISBN 978-5-906995-54-4 : 496,65</w:t>
      </w:r>
    </w:p>
    <w:p w:rsidR="005206EB" w:rsidRDefault="005206EB" w:rsidP="005206EB">
      <w:r>
        <w:t xml:space="preserve">    Оглавление: </w:t>
      </w:r>
      <w:hyperlink r:id="rId337" w:history="1">
        <w:r w:rsidR="005205DC" w:rsidRPr="00780CB7">
          <w:rPr>
            <w:rStyle w:val="a8"/>
          </w:rPr>
          <w:t>http://kitap.tatar.ru/ogl/nlrt/nbrt_obr_2474446.pdf</w:t>
        </w:r>
      </w:hyperlink>
    </w:p>
    <w:p w:rsidR="005205DC" w:rsidRDefault="005205DC" w:rsidP="005206EB"/>
    <w:p w:rsidR="005206EB" w:rsidRDefault="005206EB" w:rsidP="005206EB"/>
    <w:p w:rsidR="005206EB" w:rsidRDefault="005206EB" w:rsidP="005206EB">
      <w:r>
        <w:t>487. И(Фр);   Д96</w:t>
      </w:r>
    </w:p>
    <w:p w:rsidR="005206EB" w:rsidRDefault="005206EB" w:rsidP="005206EB">
      <w:r>
        <w:t xml:space="preserve">    1769563-Ф - аб; 1769564-Ф - од</w:t>
      </w:r>
    </w:p>
    <w:p w:rsidR="005206EB" w:rsidRDefault="005206EB" w:rsidP="005206EB">
      <w:r>
        <w:t xml:space="preserve">    Дюма, Александр</w:t>
      </w:r>
    </w:p>
    <w:p w:rsidR="005206EB" w:rsidRDefault="005206EB" w:rsidP="005206EB">
      <w:r>
        <w:lastRenderedPageBreak/>
        <w:t>Человек, который не мог плакать : сказка / А. Дюма; [пер. с фр. Д. Л. Савосина ; ил. А. В. Хопта]. - Москва : Издательский Дом Мещерякова, 2017. - 32 с. : цв. ил. - (Синяя звезда).. - ISBN 978-5-00108-101-2 : 348,04</w:t>
      </w:r>
    </w:p>
    <w:p w:rsidR="005206EB" w:rsidRDefault="005206EB" w:rsidP="005206EB"/>
    <w:p w:rsidR="005206EB" w:rsidRDefault="005206EB" w:rsidP="005206EB">
      <w:r>
        <w:t>488. Р2;   Е60</w:t>
      </w:r>
    </w:p>
    <w:p w:rsidR="005206EB" w:rsidRDefault="005206EB" w:rsidP="005206EB">
      <w:r>
        <w:t xml:space="preserve">    1760844-Л - кх; 1760845-Л - кх; 1760846-Л - кх</w:t>
      </w:r>
    </w:p>
    <w:p w:rsidR="005206EB" w:rsidRDefault="005206EB" w:rsidP="005206EB">
      <w:r>
        <w:t xml:space="preserve">    Емельянов, Борис Александрович</w:t>
      </w:r>
    </w:p>
    <w:p w:rsidR="00402D5F" w:rsidRDefault="005206EB" w:rsidP="005206EB">
      <w:r>
        <w:t>Китобой и его друзья : рассказы : [для младшего школьного возраста] / Борис Емельянов; рисунки Е. Медведева. - Москва : Детская литература, 2019. - 151 c. : цв. ил. - (Наша марка). - Содерж.: Сапоги-собаки; Зеленая букашина; Васька; Кот и собака; Приключения цыпленка и др.. - ISBN 978-5-08-006076-2 : 250,00</w:t>
      </w:r>
    </w:p>
    <w:p w:rsidR="00402D5F" w:rsidRDefault="00402D5F" w:rsidP="005206EB">
      <w:r>
        <w:t xml:space="preserve">    Оглавление: </w:t>
      </w:r>
      <w:hyperlink r:id="rId338" w:history="1">
        <w:r w:rsidR="005205DC" w:rsidRPr="00780CB7">
          <w:rPr>
            <w:rStyle w:val="a8"/>
          </w:rPr>
          <w:t>http://kitap.tatar.ru/ogl/nlrt/nbrt_obr_2434350.pdf</w:t>
        </w:r>
      </w:hyperlink>
    </w:p>
    <w:p w:rsidR="005205DC" w:rsidRDefault="005205DC" w:rsidP="005206EB"/>
    <w:p w:rsidR="00402D5F" w:rsidRDefault="00402D5F" w:rsidP="005206EB"/>
    <w:p w:rsidR="00402D5F" w:rsidRDefault="00402D5F" w:rsidP="00402D5F">
      <w:r>
        <w:t>489. Р2;   Ж41</w:t>
      </w:r>
    </w:p>
    <w:p w:rsidR="00402D5F" w:rsidRDefault="00402D5F" w:rsidP="00402D5F">
      <w:r>
        <w:t xml:space="preserve">    1769692-Ф - од; 1769693-Ф - кх</w:t>
      </w:r>
    </w:p>
    <w:p w:rsidR="00402D5F" w:rsidRDefault="00402D5F" w:rsidP="00402D5F">
      <w:r>
        <w:t xml:space="preserve">    Правдивая история Деда Мороза / А. Жвалевский, Е. Пастернак; [илюстрации : В. Бритвина , О. Муратовой]. - Москва : Лабиринт Пресс, 2020. - 126, [2] c., [6] ил. : ил. - (Книга + эпоха).. - ISBN 978-5-9287-2198-5 : 1257,41</w:t>
      </w:r>
    </w:p>
    <w:p w:rsidR="00402D5F" w:rsidRDefault="00402D5F" w:rsidP="00402D5F"/>
    <w:p w:rsidR="00402D5F" w:rsidRDefault="00402D5F" w:rsidP="00402D5F">
      <w:r>
        <w:t>490. И(Англ);   И13</w:t>
      </w:r>
    </w:p>
    <w:p w:rsidR="00402D5F" w:rsidRDefault="00402D5F" w:rsidP="00402D5F">
      <w:r>
        <w:t xml:space="preserve">    1769686-Ф - кх; 1769687-Ф - од</w:t>
      </w:r>
    </w:p>
    <w:p w:rsidR="00402D5F" w:rsidRDefault="00402D5F" w:rsidP="00402D5F">
      <w:r>
        <w:t xml:space="preserve">    Ибботсон, Ева</w:t>
      </w:r>
    </w:p>
    <w:p w:rsidR="00402D5F" w:rsidRDefault="00402D5F" w:rsidP="00402D5F">
      <w:r>
        <w:t>Тайна платформы № 13 / Ева Ибботсон; [пер. с англ. К. Савельева ; худож. М. Митрофанов]. - Москва : Лабиринт Пресс, 2017. - 156, [4] с. : цв. ил. - (Палитра чудес).. - ISBN 978-5-9287-2825-0 : 1006,39</w:t>
      </w:r>
    </w:p>
    <w:p w:rsidR="00402D5F" w:rsidRDefault="00402D5F" w:rsidP="00402D5F"/>
    <w:p w:rsidR="00402D5F" w:rsidRDefault="00402D5F" w:rsidP="00402D5F">
      <w:r>
        <w:t>491. И(Яп);   И23</w:t>
      </w:r>
    </w:p>
    <w:p w:rsidR="00402D5F" w:rsidRDefault="00402D5F" w:rsidP="00402D5F">
      <w:r>
        <w:t xml:space="preserve">    1760838-Л - кх; 1760839-Л - кх; 1760840-Л - кх</w:t>
      </w:r>
    </w:p>
    <w:p w:rsidR="00402D5F" w:rsidRDefault="00402D5F" w:rsidP="00402D5F">
      <w:r>
        <w:t xml:space="preserve">    Иваса, Мэгуми</w:t>
      </w:r>
    </w:p>
    <w:p w:rsidR="00402D5F" w:rsidRDefault="00402D5F" w:rsidP="00402D5F">
      <w:r>
        <w:t>Искренне ваш, Жираф : [для детей младшего школьного возраста] / Мэгуми Иваса; иллюстратор Дзюн Такабатакэ ; перевод с английского Ольги Бухиной и Галины Гимон. - Москва : Манн, Иванов и Фербер, 2019. - 102, [1] с. : ил. - (Миф детство).. - ISBN 978-5-00146-181-4 : 200,00</w:t>
      </w:r>
    </w:p>
    <w:p w:rsidR="00402D5F" w:rsidRDefault="00402D5F" w:rsidP="00402D5F">
      <w:r>
        <w:t xml:space="preserve">    Оглавление: </w:t>
      </w:r>
      <w:hyperlink r:id="rId339" w:history="1">
        <w:r w:rsidR="005205DC" w:rsidRPr="00780CB7">
          <w:rPr>
            <w:rStyle w:val="a8"/>
          </w:rPr>
          <w:t>http://kitap.tatar.ru/ogl/nlrt/nbrt_obr_2462296.pdf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492. ;   И76</w:t>
      </w:r>
    </w:p>
    <w:p w:rsidR="00402D5F" w:rsidRDefault="00402D5F" w:rsidP="00402D5F">
      <w:r>
        <w:t xml:space="preserve">    1770152-Ф - аб; 1770153-Ф - од</w:t>
      </w:r>
    </w:p>
    <w:p w:rsidR="00402D5F" w:rsidRDefault="00402D5F" w:rsidP="00402D5F">
      <w:r>
        <w:t xml:space="preserve">    Ипкар, Далов</w:t>
      </w:r>
    </w:p>
    <w:p w:rsidR="00402D5F" w:rsidRDefault="00402D5F" w:rsidP="00402D5F">
      <w:r>
        <w:t>Чёрный и белый / Далов Ипкар; [пер. А. Орловой]. - Санкт-Петербург : Вектор, 2016. - [33] с. : цв. ил.. - ISBN 978-5-9684-2536-2 : 615,78</w:t>
      </w:r>
    </w:p>
    <w:p w:rsidR="00402D5F" w:rsidRDefault="00402D5F" w:rsidP="00402D5F"/>
    <w:p w:rsidR="00402D5F" w:rsidRDefault="00402D5F" w:rsidP="00402D5F">
      <w:r>
        <w:t>493. Р2;   И86</w:t>
      </w:r>
    </w:p>
    <w:p w:rsidR="00402D5F" w:rsidRDefault="00402D5F" w:rsidP="00402D5F">
      <w:r>
        <w:t xml:space="preserve">    1769400-Л - аб; 1769401-Л - од</w:t>
      </w:r>
    </w:p>
    <w:p w:rsidR="00402D5F" w:rsidRDefault="00402D5F" w:rsidP="00402D5F">
      <w:r>
        <w:t xml:space="preserve">    Искандер, Фазиль Абдулович</w:t>
      </w:r>
    </w:p>
    <w:p w:rsidR="00402D5F" w:rsidRDefault="00402D5F" w:rsidP="00402D5F">
      <w:r>
        <w:t>Детство Чика / Ф. Искандер; [худож. В. Чижиков]. - Москва : Лабиринт Пресс, 2018. - 223 c. : цв. ил. - (Друзья-приятели). - Содерж.: Защита Чика; Чик и Пушкин; Чик знал, где зарыта собака; Чик на охоте. - ISBN 978-5-9287-2977-6 : 833,03</w:t>
      </w:r>
    </w:p>
    <w:p w:rsidR="00402D5F" w:rsidRDefault="00402D5F" w:rsidP="00402D5F"/>
    <w:p w:rsidR="00402D5F" w:rsidRDefault="00402D5F" w:rsidP="00402D5F">
      <w:r>
        <w:t>494. Ә;   И85</w:t>
      </w:r>
    </w:p>
    <w:p w:rsidR="00402D5F" w:rsidRDefault="00402D5F" w:rsidP="00402D5F">
      <w:r>
        <w:t xml:space="preserve">    1757399-Т - нк; 1757400-Т - нк; 1757401-Т - нк</w:t>
      </w:r>
    </w:p>
    <w:p w:rsidR="00402D5F" w:rsidRDefault="00402D5F" w:rsidP="00402D5F">
      <w:r>
        <w:lastRenderedPageBreak/>
        <w:t xml:space="preserve">    Исәнбәт, Нәкый Исәнбәт</w:t>
      </w:r>
    </w:p>
    <w:p w:rsidR="00402D5F" w:rsidRDefault="00402D5F" w:rsidP="00402D5F">
      <w:r>
        <w:t>Мыраубай батыр : Бәрәзә песие Мыраубай батыр маҗаралары : шигъри әкият / Нәкый Исәнбәт; [рәс. Т. Хаҗиәхмәтов]. - Казан : Татарстан китап нәшрияты, 2019. - 141, [2] б. : рәс. б-н. - ISBN 978-5-298-03775-4 : 350,00</w:t>
      </w:r>
    </w:p>
    <w:p w:rsidR="00402D5F" w:rsidRDefault="00402D5F" w:rsidP="00402D5F">
      <w:r>
        <w:t xml:space="preserve">    Оглавление: </w:t>
      </w:r>
      <w:hyperlink r:id="rId340" w:history="1">
        <w:r w:rsidR="005205DC" w:rsidRPr="00780CB7">
          <w:rPr>
            <w:rStyle w:val="a8"/>
          </w:rPr>
          <w:t>http://kitap.tatar.ru/ogl/nlrt/nbrt_obr_2433328.pdf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495. ;   К20</w:t>
      </w:r>
    </w:p>
    <w:p w:rsidR="00402D5F" w:rsidRDefault="00402D5F" w:rsidP="00402D5F">
      <w:r>
        <w:t xml:space="preserve">    1770126-Ф - аб; 1770127-Ф - од</w:t>
      </w:r>
    </w:p>
    <w:p w:rsidR="00402D5F" w:rsidRDefault="00402D5F" w:rsidP="00402D5F">
      <w:r>
        <w:t xml:space="preserve">    Каплен, Вероник</w:t>
      </w:r>
    </w:p>
    <w:p w:rsidR="00402D5F" w:rsidRDefault="00402D5F" w:rsidP="00402D5F">
      <w:r>
        <w:t>Никаких волков тут нет! / Вероник Каплен; [пер. с фр. Е. Бунтман] ; ил. Грегуара Мабира. - Москва : Лабиринт Пресс, 2019. - [23] с. : цв. ил.. - ISBN 978-5-9287-3085-7 : 356,62</w:t>
      </w:r>
    </w:p>
    <w:p w:rsidR="00402D5F" w:rsidRDefault="00402D5F" w:rsidP="00402D5F"/>
    <w:p w:rsidR="00402D5F" w:rsidRDefault="00402D5F" w:rsidP="00402D5F">
      <w:r>
        <w:t>496. И(Англ);   К35</w:t>
      </w:r>
    </w:p>
    <w:p w:rsidR="00402D5F" w:rsidRDefault="00402D5F" w:rsidP="00402D5F">
      <w:r>
        <w:t xml:space="preserve">    1770147-Ф - од; 1770146-Ф - аб</w:t>
      </w:r>
    </w:p>
    <w:p w:rsidR="00402D5F" w:rsidRDefault="00402D5F" w:rsidP="00402D5F">
      <w:r>
        <w:t xml:space="preserve">    Кеннет, Грэм</w:t>
      </w:r>
    </w:p>
    <w:p w:rsidR="00402D5F" w:rsidRDefault="00402D5F" w:rsidP="00402D5F">
      <w:r>
        <w:t>Ветер в ивах : сказка / Грэм Кеннет; пер. с англ. Ирины Токмаковой ; ил. Вадима Челака. - Москва : Лабиринт Пресс, 2019. - 245, [3] с. : цв. ил.. - ISBN 978-5-9287-2142-8 : 755,37</w:t>
      </w:r>
    </w:p>
    <w:p w:rsidR="00402D5F" w:rsidRDefault="00402D5F" w:rsidP="00402D5F">
      <w:r>
        <w:t xml:space="preserve">    Оглавление: </w:t>
      </w:r>
      <w:hyperlink r:id="rId341" w:history="1">
        <w:r w:rsidR="005205DC" w:rsidRPr="00780CB7">
          <w:rPr>
            <w:rStyle w:val="a8"/>
          </w:rPr>
          <w:t>http://kitap.tatar.ru/ogl/nlrt/nbrt_mko_2476449.pdf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497. И(Амер);   К36</w:t>
      </w:r>
    </w:p>
    <w:p w:rsidR="00402D5F" w:rsidRDefault="00402D5F" w:rsidP="00402D5F">
      <w:r>
        <w:t xml:space="preserve">    1769487-Л - аб; 1769488-Л - од</w:t>
      </w:r>
    </w:p>
    <w:p w:rsidR="00402D5F" w:rsidRDefault="00402D5F" w:rsidP="00402D5F">
      <w:r>
        <w:t xml:space="preserve">    Кервуд, Джеймс Оливер</w:t>
      </w:r>
    </w:p>
    <w:p w:rsidR="00402D5F" w:rsidRDefault="00402D5F" w:rsidP="00402D5F">
      <w:r>
        <w:t>Охотники на волков : [роман] / Джеймс Оливер Кервуд; пер. [с англ.] А. Н. Карасика ; ил. Екатерины Стукаловой. - Москва : Издательский Дом Мещерякова, 2018. - 140, [3] c. : цв. ил. - (Книги Джеймса Кервуда).. - ISBN 978-5-00108-242-2 : 543,29</w:t>
      </w:r>
    </w:p>
    <w:p w:rsidR="00402D5F" w:rsidRDefault="00402D5F" w:rsidP="00402D5F"/>
    <w:p w:rsidR="00402D5F" w:rsidRDefault="00402D5F" w:rsidP="00402D5F">
      <w:r>
        <w:t>498. И(Фр);   К48</w:t>
      </w:r>
    </w:p>
    <w:p w:rsidR="00402D5F" w:rsidRDefault="00402D5F" w:rsidP="00402D5F">
      <w:r>
        <w:t xml:space="preserve">    1760835-Л - кх; 1760836-Л - кх; 1760837-Л - кх</w:t>
      </w:r>
    </w:p>
    <w:p w:rsidR="00402D5F" w:rsidRDefault="00402D5F" w:rsidP="00402D5F">
      <w:r>
        <w:t xml:space="preserve">    Клеман, Лоик</w:t>
      </w:r>
    </w:p>
    <w:p w:rsidR="00402D5F" w:rsidRDefault="00402D5F" w:rsidP="00402D5F">
      <w:r>
        <w:t>Дом моего детства : [комиксы] / сценарий Лоик Клеман; ил. Анн Монтель ; [пер. с фр. Инны Солодковой]. - Москва : Манн, Иванов и Фербер, 2019. - 146, [1] с. : цв. ил.. - ISBN 978-5-00117-962-7 : 300,00</w:t>
      </w:r>
    </w:p>
    <w:p w:rsidR="00402D5F" w:rsidRDefault="00402D5F" w:rsidP="00402D5F"/>
    <w:p w:rsidR="00402D5F" w:rsidRDefault="00402D5F" w:rsidP="00402D5F">
      <w:r>
        <w:t>499. Р2;   К78</w:t>
      </w:r>
    </w:p>
    <w:p w:rsidR="00402D5F" w:rsidRDefault="00402D5F" w:rsidP="00402D5F">
      <w:r>
        <w:t xml:space="preserve">    1760859-Л - кх; 1760860-Л - кх; 1760861-Л - кх</w:t>
      </w:r>
    </w:p>
    <w:p w:rsidR="00402D5F" w:rsidRDefault="00402D5F" w:rsidP="00402D5F">
      <w:r>
        <w:t xml:space="preserve">    Крапивин, Владислав Петрович</w:t>
      </w:r>
    </w:p>
    <w:p w:rsidR="00402D5F" w:rsidRDefault="00402D5F" w:rsidP="00402D5F">
      <w:r>
        <w:t>"Я больше не буду", или Пистолет  капитана  Сундуккера : повесть - сказка / Владислав Крапивин; художник Евгений Медведев. - Москва : Детская литература, [2019]. - 229, [2] c. : ил. - (Сказки капитанов).. - ISBN 978-5-08-006081-6 : 300,00</w:t>
      </w:r>
    </w:p>
    <w:p w:rsidR="00402D5F" w:rsidRDefault="00402D5F" w:rsidP="00402D5F">
      <w:r>
        <w:t xml:space="preserve">    Оглавление: </w:t>
      </w:r>
      <w:hyperlink r:id="rId342" w:history="1">
        <w:r w:rsidR="005205DC" w:rsidRPr="00780CB7">
          <w:rPr>
            <w:rStyle w:val="a8"/>
          </w:rPr>
          <w:t>http://kitap.tatar.ru/ogl/nlrt/nbrt_obr_2429774.pdf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500. Р2;   К78</w:t>
      </w:r>
    </w:p>
    <w:p w:rsidR="00402D5F" w:rsidRDefault="00402D5F" w:rsidP="00402D5F">
      <w:r>
        <w:t xml:space="preserve">    1769190-Л - од</w:t>
      </w:r>
    </w:p>
    <w:p w:rsidR="00402D5F" w:rsidRDefault="00402D5F" w:rsidP="00402D5F">
      <w:r>
        <w:t xml:space="preserve">    Крапивин, Владислав Петрович</w:t>
      </w:r>
    </w:p>
    <w:p w:rsidR="00402D5F" w:rsidRDefault="00402D5F" w:rsidP="00402D5F">
      <w:r>
        <w:t>Оруженосец Кашка : повесть / Владислав Крапивин; худож. Владимир Долгов ; вступ. ст. Д. Рогожкина. - Москва : Махаон, 2018. - 158, [2] с. : цв. ил. - (Классная классика).. - ISBN 978-5-389-11988-8 : 450,12</w:t>
      </w:r>
    </w:p>
    <w:p w:rsidR="00402D5F" w:rsidRDefault="00402D5F" w:rsidP="00402D5F"/>
    <w:p w:rsidR="00402D5F" w:rsidRDefault="00402D5F" w:rsidP="00402D5F">
      <w:r>
        <w:t>501. Р2;   К78</w:t>
      </w:r>
    </w:p>
    <w:p w:rsidR="00402D5F" w:rsidRDefault="00402D5F" w:rsidP="00402D5F">
      <w:r>
        <w:lastRenderedPageBreak/>
        <w:t xml:space="preserve">    1769635-Л - аб; 1769636-Л - од</w:t>
      </w:r>
    </w:p>
    <w:p w:rsidR="00402D5F" w:rsidRDefault="00402D5F" w:rsidP="00402D5F">
      <w:r>
        <w:t xml:space="preserve">    Крапивин, Владислав Петрович</w:t>
      </w:r>
    </w:p>
    <w:p w:rsidR="00402D5F" w:rsidRDefault="00402D5F" w:rsidP="00402D5F">
      <w:r>
        <w:t>Трое с площади Карронад : повесть / В. П. Крапивин. - Москва : Издательский Дом Мещерякова, 2018. - 256 с. : ил. - (БИСС : Большое иллюстрированное собрание сочинений).. - ISBN 978-5-91045-698-7 : 780,01</w:t>
      </w:r>
    </w:p>
    <w:p w:rsidR="00402D5F" w:rsidRDefault="00402D5F" w:rsidP="00402D5F"/>
    <w:p w:rsidR="00402D5F" w:rsidRDefault="00402D5F" w:rsidP="00402D5F">
      <w:r>
        <w:t>502. Р2;   К82</w:t>
      </w:r>
    </w:p>
    <w:p w:rsidR="00402D5F" w:rsidRDefault="00402D5F" w:rsidP="00402D5F">
      <w:r>
        <w:t xml:space="preserve">    1769601-Л - аб; 1769602-Л - од</w:t>
      </w:r>
    </w:p>
    <w:p w:rsidR="00402D5F" w:rsidRDefault="00402D5F" w:rsidP="00402D5F">
      <w:r>
        <w:t xml:space="preserve">    Кривин, Феликс Давидович</w:t>
      </w:r>
    </w:p>
    <w:p w:rsidR="00402D5F" w:rsidRDefault="00402D5F" w:rsidP="00402D5F">
      <w:r>
        <w:t>Упрямый горизонт : книга для Санечки, будущего Александра / Ф. Д. Кривин; рис. И. Кабакова. - Москва : Издательский Дом Мещерякова, 2018. - 95 с. : ил. - (Пифагоровы штаны).. - ISBN 978-5-00108-235-4 : 657,14</w:t>
      </w:r>
    </w:p>
    <w:p w:rsidR="00402D5F" w:rsidRDefault="00402D5F" w:rsidP="00402D5F">
      <w:r>
        <w:t xml:space="preserve">    Оглавление: </w:t>
      </w:r>
      <w:hyperlink r:id="rId343" w:history="1">
        <w:r w:rsidR="005205DC" w:rsidRPr="00780CB7">
          <w:rPr>
            <w:rStyle w:val="a8"/>
          </w:rPr>
          <w:t>http://kitap.tatar.ru/ogl/nlrt/nbrt_mko_2474340.pdf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503. Р1;   К85</w:t>
      </w:r>
    </w:p>
    <w:p w:rsidR="00402D5F" w:rsidRDefault="00402D5F" w:rsidP="00402D5F">
      <w:r>
        <w:t xml:space="preserve">    1769453-Ф - од; 1769454-Ф - аб</w:t>
      </w:r>
    </w:p>
    <w:p w:rsidR="00402D5F" w:rsidRDefault="00402D5F" w:rsidP="00402D5F">
      <w:r>
        <w:t xml:space="preserve">    Крылов, Иван Андреевич</w:t>
      </w:r>
    </w:p>
    <w:p w:rsidR="00402D5F" w:rsidRDefault="00402D5F" w:rsidP="00402D5F">
      <w:r>
        <w:t>Басни / И. А. Крылов; худож. Сергей Бордюг. - Москва : Лабиринт Пресс, 2019. - 45, [2] с. : цв. ил. - Содерж.: Ворона и Лисица ; Волк и Ягненок ; Мартышка очки ; Волк на псарне ; Осел и Соловей ; Кот и Повар ; Зеркало и Обезьяна и др.. - ISBN 978-5-928-72596-9 : 450,12</w:t>
      </w:r>
    </w:p>
    <w:p w:rsidR="00402D5F" w:rsidRDefault="00402D5F" w:rsidP="00402D5F">
      <w:r>
        <w:t xml:space="preserve">    Оглавление: </w:t>
      </w:r>
      <w:hyperlink r:id="rId344" w:history="1">
        <w:r w:rsidR="005205DC" w:rsidRPr="00780CB7">
          <w:rPr>
            <w:rStyle w:val="a8"/>
          </w:rPr>
          <w:t>http://kitap.tatar.ru/ogl/nlrt/nbrt_mko_2473042.pdf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504. Р1;   К85</w:t>
      </w:r>
    </w:p>
    <w:p w:rsidR="00402D5F" w:rsidRDefault="00402D5F" w:rsidP="00402D5F">
      <w:r>
        <w:t xml:space="preserve">    1769215-Ф - аб; 1769214-Ф - од</w:t>
      </w:r>
    </w:p>
    <w:p w:rsidR="00402D5F" w:rsidRDefault="00402D5F" w:rsidP="00402D5F">
      <w:r>
        <w:t xml:space="preserve">    Крылов, Иван Андреевич</w:t>
      </w:r>
    </w:p>
    <w:p w:rsidR="00402D5F" w:rsidRDefault="00402D5F" w:rsidP="00402D5F">
      <w:r>
        <w:t>Басни для детей / И. А. Крылов; рис.  И. Савченкова. - Москва : Малыш : АСТ, 2019. - 109, [3] с. : цв. ил. - 250 лет со дня рождения И. А. Крылова. - ISBN 978-5-17-114720-4 : 252,23</w:t>
      </w:r>
    </w:p>
    <w:p w:rsidR="00402D5F" w:rsidRDefault="00402D5F" w:rsidP="00402D5F">
      <w:r>
        <w:t xml:space="preserve">    Оглавление: </w:t>
      </w:r>
      <w:hyperlink r:id="rId345" w:history="1">
        <w:r w:rsidR="005205DC" w:rsidRPr="00780CB7">
          <w:rPr>
            <w:rStyle w:val="a8"/>
          </w:rPr>
          <w:t>http://kitap.tatar.ru/ogl/nlrt/nbrt_mko_2473548.pdf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505. Р1;   К92</w:t>
      </w:r>
    </w:p>
    <w:p w:rsidR="00402D5F" w:rsidRDefault="00402D5F" w:rsidP="00402D5F">
      <w:r>
        <w:t xml:space="preserve">    1769469-Ф - аб; 1769470-Ф - од</w:t>
      </w:r>
    </w:p>
    <w:p w:rsidR="00402D5F" w:rsidRDefault="00402D5F" w:rsidP="00402D5F">
      <w:r>
        <w:t xml:space="preserve">    Куприн, Александр Иванович</w:t>
      </w:r>
    </w:p>
    <w:p w:rsidR="00402D5F" w:rsidRDefault="00402D5F" w:rsidP="00402D5F">
      <w:r>
        <w:t>Синяя звезда : сказка / А. И. Куприн; [ил. Е. В. Волжиной]. - Москва : Издательский дом Мещерякова, 2017. - 30, [2] с. : цв. ил. - (Синяя звезда).. - ISBN 978-5-00108-108-1 : 348,04</w:t>
      </w:r>
    </w:p>
    <w:p w:rsidR="00402D5F" w:rsidRDefault="00402D5F" w:rsidP="00402D5F"/>
    <w:p w:rsidR="00402D5F" w:rsidRDefault="00402D5F" w:rsidP="00402D5F">
      <w:r>
        <w:t>506. Р2;   К96</w:t>
      </w:r>
    </w:p>
    <w:p w:rsidR="00402D5F" w:rsidRDefault="00402D5F" w:rsidP="00402D5F">
      <w:r>
        <w:t xml:space="preserve">    1769621-Ф - аб; 1769622-Ф - од</w:t>
      </w:r>
    </w:p>
    <w:p w:rsidR="00402D5F" w:rsidRDefault="00402D5F" w:rsidP="00402D5F">
      <w:r>
        <w:t xml:space="preserve">    Кушак, Юрий Наумович</w:t>
      </w:r>
    </w:p>
    <w:p w:rsidR="00402D5F" w:rsidRDefault="00402D5F" w:rsidP="00402D5F">
      <w:r>
        <w:t>Плывёт кораблик в гости : стихи / Юрий Кушак; рис. Е. Монина. - Москва : Издательский Дом Мещерякова, 2017. - 96 с. : цв. ил. - (Правильная речь).. - ISBN 978-5-91045-934-6 : 836,99</w:t>
      </w:r>
    </w:p>
    <w:p w:rsidR="00402D5F" w:rsidRDefault="00402D5F" w:rsidP="00402D5F">
      <w:r>
        <w:t xml:space="preserve">    Оглавление: </w:t>
      </w:r>
      <w:hyperlink r:id="rId346" w:history="1">
        <w:r w:rsidR="005205DC" w:rsidRPr="00780CB7">
          <w:rPr>
            <w:rStyle w:val="a8"/>
          </w:rPr>
          <w:t>http://kitap.tatar.ru/ogl/nlrt/nbrt_mko_2473914.pdf</w:t>
        </w:r>
      </w:hyperlink>
    </w:p>
    <w:p w:rsidR="005205DC" w:rsidRDefault="005205DC" w:rsidP="00402D5F"/>
    <w:p w:rsidR="00402D5F" w:rsidRDefault="00402D5F" w:rsidP="00402D5F"/>
    <w:p w:rsidR="00402D5F" w:rsidRDefault="00402D5F" w:rsidP="00402D5F">
      <w:r>
        <w:t>507. И(Англ);   К98</w:t>
      </w:r>
    </w:p>
    <w:p w:rsidR="00402D5F" w:rsidRDefault="00402D5F" w:rsidP="00402D5F">
      <w:r>
        <w:t xml:space="preserve">    1769627-Ф - аб; 1769628-Ф - од</w:t>
      </w:r>
    </w:p>
    <w:p w:rsidR="00402D5F" w:rsidRDefault="00402D5F" w:rsidP="00402D5F">
      <w:r>
        <w:t xml:space="preserve">    Кэрролл, Льюис</w:t>
      </w:r>
    </w:p>
    <w:p w:rsidR="00402D5F" w:rsidRDefault="00402D5F" w:rsidP="00402D5F">
      <w:r>
        <w:lastRenderedPageBreak/>
        <w:t>Алиса в стране чудес / Льюис Кэрролл; ил. Либико Марайя. - Москва : Эксмо, 2019. - 122 c. : ил., цв. ил. - (Иллюстрации из детства).. - ISBN 978-5-699-73916-5 : 485,10</w:t>
      </w:r>
    </w:p>
    <w:p w:rsidR="00402D5F" w:rsidRDefault="00402D5F" w:rsidP="00402D5F"/>
    <w:p w:rsidR="00402D5F" w:rsidRDefault="00402D5F" w:rsidP="00402D5F">
      <w:r>
        <w:t>508. ;   Л59</w:t>
      </w:r>
    </w:p>
    <w:p w:rsidR="00402D5F" w:rsidRDefault="00402D5F" w:rsidP="00402D5F">
      <w:r>
        <w:t xml:space="preserve">    1769559-Л - аб; 1769560-Л - од</w:t>
      </w:r>
    </w:p>
    <w:p w:rsidR="00402D5F" w:rsidRDefault="00402D5F" w:rsidP="00402D5F">
      <w:r>
        <w:t xml:space="preserve">    Линдгрен, Астрид</w:t>
      </w:r>
    </w:p>
    <w:p w:rsidR="00402D5F" w:rsidRDefault="00402D5F" w:rsidP="00402D5F">
      <w:r>
        <w:t>Рони, дочь разбойника : повесть-сказка / Астрид Линдгрен; пер. со шведского Лилианны Лунгиной ; художник Кацуя Кондо. - Москва : Махаон, 2018. - 189, [2] с. : ил.. - ISBN 978-5-389-11742-6 : 594,66</w:t>
      </w:r>
    </w:p>
    <w:p w:rsidR="00402D5F" w:rsidRDefault="00402D5F" w:rsidP="00402D5F"/>
    <w:p w:rsidR="00402D5F" w:rsidRDefault="00402D5F" w:rsidP="00402D5F">
      <w:r>
        <w:t>509. И(Англ);   Л76</w:t>
      </w:r>
    </w:p>
    <w:p w:rsidR="00402D5F" w:rsidRDefault="00402D5F" w:rsidP="00402D5F">
      <w:r>
        <w:t xml:space="preserve">    1769623-Ф - аб; 1769624-Ф - од</w:t>
      </w:r>
    </w:p>
    <w:p w:rsidR="00402D5F" w:rsidRDefault="00402D5F" w:rsidP="00402D5F">
      <w:r>
        <w:t xml:space="preserve">    Лондон, Джек</w:t>
      </w:r>
    </w:p>
    <w:p w:rsidR="000D36EB" w:rsidRDefault="00402D5F" w:rsidP="00402D5F">
      <w:r>
        <w:t>Любовь к жизни : рассказ / Джек Лондон. - Москва : Издательский Дом Мещерякова, 2017. - 32 с. : ил. - (Синяя звезда).. - ISBN 978-5-00108-099-2 : 348,04</w:t>
      </w:r>
    </w:p>
    <w:p w:rsidR="000D36EB" w:rsidRDefault="000D36EB" w:rsidP="00402D5F"/>
    <w:p w:rsidR="000D36EB" w:rsidRDefault="000D36EB" w:rsidP="000D36EB">
      <w:r>
        <w:t>510. И(Нем);   М12</w:t>
      </w:r>
    </w:p>
    <w:p w:rsidR="000D36EB" w:rsidRDefault="000D36EB" w:rsidP="000D36EB">
      <w:r>
        <w:t xml:space="preserve">    1769684-Ф - кх; 1769685-Ф - од</w:t>
      </w:r>
    </w:p>
    <w:p w:rsidR="000D36EB" w:rsidRDefault="000D36EB" w:rsidP="000D36EB">
      <w:r>
        <w:t xml:space="preserve">    Маар, Пауль</w:t>
      </w:r>
    </w:p>
    <w:p w:rsidR="000D36EB" w:rsidRDefault="000D36EB" w:rsidP="000D36EB">
      <w:r>
        <w:t>Семь суббот на неделе / Пауль Маар; [пер. с нем. В. Островского ; худож. И. Петелина]. - Москва : Лабиринт Пресс, 2018. - 113, [3] с. : цв. ил. - (Палитра чудес).. - ISBN 978-5-9287-2905-9 : 1086,25</w:t>
      </w:r>
    </w:p>
    <w:p w:rsidR="000D36EB" w:rsidRDefault="000D36EB" w:rsidP="000D36EB"/>
    <w:p w:rsidR="000D36EB" w:rsidRDefault="000D36EB" w:rsidP="000D36EB">
      <w:r>
        <w:t>511. 83.3(7);   М15</w:t>
      </w:r>
    </w:p>
    <w:p w:rsidR="000D36EB" w:rsidRDefault="000D36EB" w:rsidP="000D36EB">
      <w:r>
        <w:t xml:space="preserve">    1757088-Л - кх</w:t>
      </w:r>
    </w:p>
    <w:p w:rsidR="000D36EB" w:rsidRDefault="000D36EB" w:rsidP="000D36EB">
      <w:r>
        <w:t xml:space="preserve">    Макконнелл, Скотт</w:t>
      </w:r>
    </w:p>
    <w:p w:rsidR="000D36EB" w:rsidRDefault="000D36EB" w:rsidP="000D36EB">
      <w:r>
        <w:t>Айн Рэнд. Сто голосов / собрал Скотт Макконнелл; [пер. с англ. Ю. Соколова]. - Москва : АСТ, [2018]. - 830, [1] с. - (Айн Рэнд : проза). - Загл. и авт. ориг.: 100 Voices: an oral history of Ayn Rand/ Scott McConnell. - ISBN 978-5-17-095884-9 : 704,66</w:t>
      </w:r>
    </w:p>
    <w:p w:rsidR="000D36EB" w:rsidRDefault="000D36EB" w:rsidP="000D36EB">
      <w:r>
        <w:t xml:space="preserve">    Оглавление: </w:t>
      </w:r>
      <w:hyperlink r:id="rId347" w:history="1">
        <w:r w:rsidR="005205DC" w:rsidRPr="00780CB7">
          <w:rPr>
            <w:rStyle w:val="a8"/>
          </w:rPr>
          <w:t>http://kitap.tatar.ru/ogl/nlrt/nbrt_obr_2431632.pdf</w:t>
        </w:r>
      </w:hyperlink>
    </w:p>
    <w:p w:rsidR="005205DC" w:rsidRDefault="005205DC" w:rsidP="000D36EB"/>
    <w:p w:rsidR="000D36EB" w:rsidRDefault="000D36EB" w:rsidP="000D36EB"/>
    <w:p w:rsidR="000D36EB" w:rsidRDefault="000D36EB" w:rsidP="000D36EB">
      <w:r>
        <w:t>512. Р1;   М22</w:t>
      </w:r>
    </w:p>
    <w:p w:rsidR="000D36EB" w:rsidRDefault="000D36EB" w:rsidP="000D36EB">
      <w:r>
        <w:t xml:space="preserve">    1769619-Ф - аб; 1769620-Ф - од</w:t>
      </w:r>
    </w:p>
    <w:p w:rsidR="000D36EB" w:rsidRDefault="000D36EB" w:rsidP="000D36EB">
      <w:r>
        <w:t xml:space="preserve">    Мамин-Сибиряк, Дмитрий Наркисович</w:t>
      </w:r>
    </w:p>
    <w:p w:rsidR="000D36EB" w:rsidRDefault="000D36EB" w:rsidP="000D36EB">
      <w:r>
        <w:t>Лесная сказка / Д. Н. Мамин-Сибиряк. - Москва : Издательский Дом Мещерякова, 2017. - 32 с. : цв. ил. - (Синяя звезда).. - ISBN 978-5-00108-097-8 : 313,06</w:t>
      </w:r>
    </w:p>
    <w:p w:rsidR="000D36EB" w:rsidRDefault="000D36EB" w:rsidP="000D36EB"/>
    <w:p w:rsidR="000D36EB" w:rsidRDefault="000D36EB" w:rsidP="000D36EB">
      <w:r>
        <w:t>513. Р2;   М30</w:t>
      </w:r>
    </w:p>
    <w:p w:rsidR="000D36EB" w:rsidRDefault="000D36EB" w:rsidP="000D36EB">
      <w:r>
        <w:t xml:space="preserve">    1770002-Ф - од; 1770003-Ф - кх</w:t>
      </w:r>
    </w:p>
    <w:p w:rsidR="000D36EB" w:rsidRDefault="000D36EB" w:rsidP="000D36EB">
      <w:r>
        <w:t xml:space="preserve">    Маршак, Самуил Яковлевич</w:t>
      </w:r>
    </w:p>
    <w:p w:rsidR="000D36EB" w:rsidRDefault="000D36EB" w:rsidP="000D36EB">
      <w:r>
        <w:t>Двенадцать месяцев : [сказка для чтения и представления] / С. Я. Маршак; ил. М. Митрофанова. - Москва : Лабиринт Пресс, 2017. - 127, [1] с. : цв. ил. - На тит. л.: Примерь волшебное колечко и найди все подснежники которые спрятал художник!. - ISBN 978-5-9287-2723-9 : 1994,63</w:t>
      </w:r>
    </w:p>
    <w:p w:rsidR="000D36EB" w:rsidRDefault="000D36EB" w:rsidP="000D36EB"/>
    <w:p w:rsidR="000D36EB" w:rsidRDefault="000D36EB" w:rsidP="000D36EB">
      <w:r>
        <w:t>514. ;   М42</w:t>
      </w:r>
    </w:p>
    <w:p w:rsidR="000D36EB" w:rsidRDefault="000D36EB" w:rsidP="000D36EB">
      <w:r>
        <w:t xml:space="preserve">    1769557-Л - аб; 1769558-Л - од</w:t>
      </w:r>
    </w:p>
    <w:p w:rsidR="000D36EB" w:rsidRDefault="000D36EB" w:rsidP="000D36EB">
      <w:r>
        <w:t xml:space="preserve">    Медоус, Дейзи</w:t>
      </w:r>
    </w:p>
    <w:p w:rsidR="000D36EB" w:rsidRDefault="000D36EB" w:rsidP="000D36EB">
      <w:r>
        <w:t>Котёнок Анна, или Медаль за дружбу : [повесть] / Дейзи Медоус; [пер. с англ. Е.В. Вьюницкой]. - Москва : Эксмодетство, 2019. - 187, [4]  c. : ил. - (Лес Дружбы. Волшебные истории о зверятах).. - ISBN 978-5-04-097961-5 : 201,85</w:t>
      </w:r>
    </w:p>
    <w:p w:rsidR="000D36EB" w:rsidRDefault="000D36EB" w:rsidP="000D36EB"/>
    <w:p w:rsidR="000D36EB" w:rsidRDefault="000D36EB" w:rsidP="000D36EB">
      <w:r>
        <w:t>515. Р2;   М74</w:t>
      </w:r>
    </w:p>
    <w:p w:rsidR="000D36EB" w:rsidRDefault="000D36EB" w:rsidP="000D36EB">
      <w:r>
        <w:t xml:space="preserve">    1769485-Л - аб; 1769486-Л - од</w:t>
      </w:r>
    </w:p>
    <w:p w:rsidR="000D36EB" w:rsidRDefault="000D36EB" w:rsidP="000D36EB">
      <w:r>
        <w:t xml:space="preserve">    Могилевская, Софья Абрамовна</w:t>
      </w:r>
    </w:p>
    <w:p w:rsidR="000D36EB" w:rsidRDefault="000D36EB" w:rsidP="000D36EB">
      <w:r>
        <w:t>Крепостные королевны : повесть / С. Могилевская; ил. Татьяны Паянской. - Москва : Издательский дом Мещерякова, 2018. - 190, [2] с. : ил. - (Книги Софьи Могилевской).. - ISBN 978-5-00108-113-5 : 689,59</w:t>
      </w:r>
    </w:p>
    <w:p w:rsidR="000D36EB" w:rsidRDefault="000D36EB" w:rsidP="000D36EB"/>
    <w:p w:rsidR="000D36EB" w:rsidRDefault="000D36EB" w:rsidP="000D36EB">
      <w:r>
        <w:t>516. Р2;   М74</w:t>
      </w:r>
    </w:p>
    <w:p w:rsidR="000D36EB" w:rsidRDefault="000D36EB" w:rsidP="000D36EB">
      <w:r>
        <w:t xml:space="preserve">    1769499-Л - аб; 1769500-Л - од</w:t>
      </w:r>
    </w:p>
    <w:p w:rsidR="000D36EB" w:rsidRDefault="000D36EB" w:rsidP="000D36EB">
      <w:r>
        <w:t xml:space="preserve">    Могилевская, Софья Абрамовна</w:t>
      </w:r>
    </w:p>
    <w:p w:rsidR="000D36EB" w:rsidRDefault="000D36EB" w:rsidP="000D36EB">
      <w:r>
        <w:t>Марка страны Гонделуппы / С. Могилевская; ил. Татьяны Паянской. - Москва : Издательский дом Мещерякова, 2018. - 195, [4] с. : цв. ил. - (Книги Софьи Могилевской).. - ISBN 978-5-00108-291-0 : 689,59</w:t>
      </w:r>
    </w:p>
    <w:p w:rsidR="000D36EB" w:rsidRDefault="000D36EB" w:rsidP="000D36EB"/>
    <w:p w:rsidR="000D36EB" w:rsidRDefault="000D36EB" w:rsidP="000D36EB">
      <w:r>
        <w:t>517. Р2;   М74</w:t>
      </w:r>
    </w:p>
    <w:p w:rsidR="000D36EB" w:rsidRDefault="000D36EB" w:rsidP="000D36EB">
      <w:r>
        <w:t xml:space="preserve">    1770138-Л - од; 1770139-Л - аб</w:t>
      </w:r>
    </w:p>
    <w:p w:rsidR="000D36EB" w:rsidRDefault="000D36EB" w:rsidP="000D36EB">
      <w:r>
        <w:t xml:space="preserve">    Могилевская, Софья Абрамовна</w:t>
      </w:r>
    </w:p>
    <w:p w:rsidR="000D36EB" w:rsidRDefault="000D36EB" w:rsidP="000D36EB">
      <w:r>
        <w:t>Театр на Арбатской площади : повесть / С. А. Могилевская; ил. Татьяны Паянской. - Москва : Издательский Дом Мещерякова, 2018. - 254, [2] с. : ил. - (Книги Софьи Могилевской).. - ISBN 978-5-00108-146-3 : 703,78</w:t>
      </w:r>
    </w:p>
    <w:p w:rsidR="000D36EB" w:rsidRDefault="000D36EB" w:rsidP="000D36EB"/>
    <w:p w:rsidR="000D36EB" w:rsidRDefault="000D36EB" w:rsidP="000D36EB">
      <w:r>
        <w:t>518. И(Инд);   М90</w:t>
      </w:r>
    </w:p>
    <w:p w:rsidR="000D36EB" w:rsidRDefault="000D36EB" w:rsidP="000D36EB">
      <w:r>
        <w:t xml:space="preserve">    1769212-Л - аб; 1769213-Л - од</w:t>
      </w:r>
    </w:p>
    <w:p w:rsidR="000D36EB" w:rsidRDefault="000D36EB" w:rsidP="000D36EB">
      <w:r>
        <w:t xml:space="preserve">    Мукерджи, Дхан Гопал</w:t>
      </w:r>
    </w:p>
    <w:p w:rsidR="000D36EB" w:rsidRDefault="000D36EB" w:rsidP="000D36EB">
      <w:r>
        <w:t>В джунглях : повести / Д. Г. Мукерджи; пер. с англ. В. А. Хинкиса ; [рис. А. Кузнецовой]. - Москва : Издательский дом Мещерякова, 2017. - 185, [7] с. : ил. - (Такая разная Азия).. - ISBN 978-5-91045-959-9 : 814,99</w:t>
      </w:r>
    </w:p>
    <w:p w:rsidR="000D36EB" w:rsidRDefault="000D36EB" w:rsidP="000D36EB"/>
    <w:p w:rsidR="000D36EB" w:rsidRDefault="000D36EB" w:rsidP="000D36EB">
      <w:r>
        <w:t>519. Р2;   Н19</w:t>
      </w:r>
    </w:p>
    <w:p w:rsidR="000D36EB" w:rsidRDefault="000D36EB" w:rsidP="000D36EB">
      <w:r>
        <w:t xml:space="preserve">    1769633-Ф - аб; 1769634-Ф - од</w:t>
      </w:r>
    </w:p>
    <w:p w:rsidR="000D36EB" w:rsidRDefault="000D36EB" w:rsidP="000D36EB">
      <w:r>
        <w:t xml:space="preserve">    Назаркин, Николай Николаевич</w:t>
      </w:r>
    </w:p>
    <w:p w:rsidR="000D36EB" w:rsidRDefault="000D36EB" w:rsidP="000D36EB">
      <w:r>
        <w:t>Три майские битвы на золотом поле / Николай Назаркин; рис. Александра Горнов. - Москва : Издательский Дом Мещерякова, 2018. - 88 с. : ил. - (Пифагоровы штаны).. - ISBN 978-5-00108-212-5 : 689,59</w:t>
      </w:r>
    </w:p>
    <w:p w:rsidR="000D36EB" w:rsidRDefault="000D36EB" w:rsidP="000D36EB"/>
    <w:p w:rsidR="000D36EB" w:rsidRDefault="000D36EB" w:rsidP="000D36EB">
      <w:r>
        <w:t>520. И(Англ);   Н27</w:t>
      </w:r>
    </w:p>
    <w:p w:rsidR="000D36EB" w:rsidRDefault="000D36EB" w:rsidP="000D36EB">
      <w:r>
        <w:t xml:space="preserve">    1769682-Ф - кх; 1769683-Ф - од</w:t>
      </w:r>
    </w:p>
    <w:p w:rsidR="000D36EB" w:rsidRDefault="000D36EB" w:rsidP="000D36EB">
      <w:r>
        <w:t xml:space="preserve">    Напман, Тимоти</w:t>
      </w:r>
    </w:p>
    <w:p w:rsidR="000D36EB" w:rsidRDefault="000D36EB" w:rsidP="000D36EB">
      <w:r>
        <w:t>Лисичкина зима / Тимоти Напман; [худож.] Ребекка Харри ; [пер. с англ. М. Пак]. - Москва : Лабиринт Пресс, 2018. - [24] с. : цв. ил.. - ISBN 978-5-9287-2818-2 : 1310,32</w:t>
      </w:r>
    </w:p>
    <w:p w:rsidR="000D36EB" w:rsidRDefault="000D36EB" w:rsidP="000D36EB"/>
    <w:p w:rsidR="000D36EB" w:rsidRDefault="000D36EB" w:rsidP="000D36EB">
      <w:r>
        <w:t>521. И(Англ);   Н55</w:t>
      </w:r>
    </w:p>
    <w:p w:rsidR="000D36EB" w:rsidRDefault="000D36EB" w:rsidP="000D36EB">
      <w:r>
        <w:t xml:space="preserve">    1769688-Ф - кх; 1769689-Ф - од</w:t>
      </w:r>
    </w:p>
    <w:p w:rsidR="000D36EB" w:rsidRDefault="000D36EB" w:rsidP="000D36EB">
      <w:r>
        <w:t xml:space="preserve">    Несбит, Эдит</w:t>
      </w:r>
    </w:p>
    <w:p w:rsidR="000D36EB" w:rsidRDefault="000D36EB" w:rsidP="000D36EB">
      <w:r>
        <w:t>Принцесса и кошка : сборник / Эдит Несбит; [пер. с англ. Е. Дунаевской, Н. Рахмановой ; худож. И. Петелина]. - Москва : Лабиринт Пресс, 2018. - 113, [3] с. : цв. ил. - (Палитра чудес).. - ISBN 978-5-9287-2950-9 : 1086,58</w:t>
      </w:r>
    </w:p>
    <w:p w:rsidR="000D36EB" w:rsidRDefault="000D36EB" w:rsidP="000D36EB">
      <w:r>
        <w:t xml:space="preserve">    Оглавление: </w:t>
      </w:r>
      <w:hyperlink r:id="rId348" w:history="1">
        <w:r w:rsidR="005205DC" w:rsidRPr="00780CB7">
          <w:rPr>
            <w:rStyle w:val="a8"/>
          </w:rPr>
          <w:t>http://kitap.tatar.ru/ogl/nlrt/nbrt_mko_2474966.pdf</w:t>
        </w:r>
      </w:hyperlink>
    </w:p>
    <w:p w:rsidR="005205DC" w:rsidRDefault="005205DC" w:rsidP="000D36EB"/>
    <w:p w:rsidR="000D36EB" w:rsidRDefault="000D36EB" w:rsidP="000D36EB"/>
    <w:p w:rsidR="000D36EB" w:rsidRDefault="000D36EB" w:rsidP="000D36EB">
      <w:r>
        <w:t>522. И(Англ);   Н55</w:t>
      </w:r>
    </w:p>
    <w:p w:rsidR="000D36EB" w:rsidRDefault="000D36EB" w:rsidP="000D36EB">
      <w:r>
        <w:lastRenderedPageBreak/>
        <w:t xml:space="preserve">    1770150-Ф - кх; 1770151-Ф - од</w:t>
      </w:r>
    </w:p>
    <w:p w:rsidR="000D36EB" w:rsidRDefault="000D36EB" w:rsidP="000D36EB">
      <w:r>
        <w:t xml:space="preserve">    Несбит, Эдит</w:t>
      </w:r>
    </w:p>
    <w:p w:rsidR="000D36EB" w:rsidRDefault="000D36EB" w:rsidP="000D36EB">
      <w:r>
        <w:t>Пятеро детей и Оно / Эдит Несбит; [пер. с англ. И. Токмаковой ; худож. К. Шафрановская]. - Москва : Лабиринт Пресс, 2018. - 134, [6] с. : цв. ил. - (Политра чудес).. - ISBN 978-5-9287-2924-0 : 1086,58</w:t>
      </w:r>
    </w:p>
    <w:p w:rsidR="000D36EB" w:rsidRDefault="000D36EB" w:rsidP="000D36EB"/>
    <w:p w:rsidR="000D36EB" w:rsidRDefault="000D36EB" w:rsidP="000D36EB">
      <w:r>
        <w:t>523. И(Швед);   Н66</w:t>
      </w:r>
    </w:p>
    <w:p w:rsidR="000D36EB" w:rsidRDefault="000D36EB" w:rsidP="000D36EB">
      <w:r>
        <w:t xml:space="preserve">    1760841-Л - кх; 1760842-Л - кх; 1760843-Л - кх</w:t>
      </w:r>
    </w:p>
    <w:p w:rsidR="000D36EB" w:rsidRDefault="000D36EB" w:rsidP="000D36EB">
      <w:r>
        <w:t xml:space="preserve">    Нильсон, Фрида</w:t>
      </w:r>
    </w:p>
    <w:p w:rsidR="000D36EB" w:rsidRDefault="000D36EB" w:rsidP="000D36EB">
      <w:r>
        <w:t>Хедвиг наконец-то идёт в школу! : [для младшего школьного возраста] / Фрида Нильсон; ил. Стины Вирсен ; пер. со швед. Марии Людковской. - Москва : Самокат, 2019. - 170, [1] c. : ил. - (Лучшая новая книжка). - Доп. тит. л. на швед. - Загл. и авт. ориг.: Hedvig/ Frida Nilsson. - ISBN 978-5-91759-765-2 : 250,00</w:t>
      </w:r>
    </w:p>
    <w:p w:rsidR="000D36EB" w:rsidRDefault="000D36EB" w:rsidP="000D36EB">
      <w:r>
        <w:t xml:space="preserve">    Оглавление: </w:t>
      </w:r>
      <w:hyperlink r:id="rId349" w:history="1">
        <w:r w:rsidR="005205DC" w:rsidRPr="00780CB7">
          <w:rPr>
            <w:rStyle w:val="a8"/>
          </w:rPr>
          <w:t>http://kitap.tatar.ru/ogl/nlrt/nbrt_obr_2440455.pdf</w:t>
        </w:r>
      </w:hyperlink>
    </w:p>
    <w:p w:rsidR="005205DC" w:rsidRDefault="005205DC" w:rsidP="000D36EB"/>
    <w:p w:rsidR="000D36EB" w:rsidRDefault="000D36EB" w:rsidP="000D36EB"/>
    <w:p w:rsidR="000D36EB" w:rsidRDefault="000D36EB" w:rsidP="000D36EB">
      <w:r>
        <w:t>524. Р2;   Н84</w:t>
      </w:r>
    </w:p>
    <w:p w:rsidR="000D36EB" w:rsidRDefault="000D36EB" w:rsidP="000D36EB">
      <w:r>
        <w:t xml:space="preserve">    1769585-Л - аб; 1769586-Л - од</w:t>
      </w:r>
    </w:p>
    <w:p w:rsidR="000D36EB" w:rsidRDefault="000D36EB" w:rsidP="000D36EB">
      <w:r>
        <w:t xml:space="preserve">    Носов, Николай Николаевич</w:t>
      </w:r>
    </w:p>
    <w:p w:rsidR="000D36EB" w:rsidRDefault="000D36EB" w:rsidP="000D36EB">
      <w:r>
        <w:t>Незнайка на  Луне / Николай Носов; ил. Александра и Владимира Ружо. - Москва : Эксмо : Эксмодетство, 2018. - 487 с. : цв. ил. - На тит. л.: Издание И. П. Носова. - ISBN 978-5-04-088658-6 : 604,23</w:t>
      </w:r>
    </w:p>
    <w:p w:rsidR="000D36EB" w:rsidRDefault="000D36EB" w:rsidP="000D36EB"/>
    <w:p w:rsidR="000D36EB" w:rsidRDefault="000D36EB" w:rsidP="000D36EB">
      <w:r>
        <w:t>525. Р2;   О-66</w:t>
      </w:r>
    </w:p>
    <w:p w:rsidR="000D36EB" w:rsidRDefault="000D36EB" w:rsidP="000D36EB">
      <w:r>
        <w:t xml:space="preserve">    1769473-Л - аб; 1769474-Л - од</w:t>
      </w:r>
    </w:p>
    <w:p w:rsidR="000D36EB" w:rsidRDefault="000D36EB" w:rsidP="000D36EB">
      <w:r>
        <w:t xml:space="preserve">    Орлова, Анастасия</w:t>
      </w:r>
    </w:p>
    <w:p w:rsidR="000D36EB" w:rsidRDefault="000D36EB" w:rsidP="000D36EB">
      <w:r>
        <w:t>Ромашки : [стихи] / Анастасия Орлова; рисовала Вера Цепилова. - Москва : Октопус, 2018. - 45, [3] с. : цв. ил. - (Радуга - Дуга).. - ISBN 978-5-94887-143-1 : 535,37</w:t>
      </w:r>
    </w:p>
    <w:p w:rsidR="000D36EB" w:rsidRDefault="000D36EB" w:rsidP="000D36EB"/>
    <w:p w:rsidR="000D36EB" w:rsidRDefault="000D36EB" w:rsidP="000D36EB">
      <w:r>
        <w:t>526. Р2;   П14</w:t>
      </w:r>
    </w:p>
    <w:p w:rsidR="000D36EB" w:rsidRDefault="000D36EB" w:rsidP="000D36EB">
      <w:r>
        <w:t xml:space="preserve">    1770140-Л - аб; 1770141-Л - од</w:t>
      </w:r>
    </w:p>
    <w:p w:rsidR="000D36EB" w:rsidRDefault="000D36EB" w:rsidP="000D36EB">
      <w:r>
        <w:t xml:space="preserve">    Пальцер, Инга</w:t>
      </w:r>
    </w:p>
    <w:p w:rsidR="000D36EB" w:rsidRDefault="000D36EB" w:rsidP="000D36EB">
      <w:r>
        <w:t>Однажды после лета : рассказы о Совушке и её друзьях / Инга Пальцер, Алёна Вересова; [рис. И. Пальцер]. - Санкт-Петербург : Вектор, 2016. - 46, [2] с. : цв. ил.. - ISBN 978-5-9684-2550-8 : 503,25</w:t>
      </w:r>
    </w:p>
    <w:p w:rsidR="000D36EB" w:rsidRDefault="000D36EB" w:rsidP="000D36EB">
      <w:r>
        <w:t xml:space="preserve">    Оглавление: </w:t>
      </w:r>
      <w:hyperlink r:id="rId350" w:history="1">
        <w:r w:rsidR="005205DC" w:rsidRPr="00780CB7">
          <w:rPr>
            <w:rStyle w:val="a8"/>
          </w:rPr>
          <w:t>http://kitap.tatar.ru/ogl/nlrt/nbrt_mko_2476286.pdf</w:t>
        </w:r>
      </w:hyperlink>
    </w:p>
    <w:p w:rsidR="005205DC" w:rsidRDefault="005205DC" w:rsidP="000D36EB"/>
    <w:p w:rsidR="000D36EB" w:rsidRDefault="000D36EB" w:rsidP="000D36EB"/>
    <w:p w:rsidR="000D36EB" w:rsidRDefault="000D36EB" w:rsidP="000D36EB">
      <w:r>
        <w:t>527. И(Англ);   П33</w:t>
      </w:r>
    </w:p>
    <w:p w:rsidR="000D36EB" w:rsidRDefault="000D36EB" w:rsidP="000D36EB">
      <w:r>
        <w:t xml:space="preserve">    1769629-Ф - аб; 1769630-Ф - од</w:t>
      </w:r>
    </w:p>
    <w:p w:rsidR="000D36EB" w:rsidRDefault="000D36EB" w:rsidP="000D36EB">
      <w:r>
        <w:t xml:space="preserve">    Пирсон, Люк</w:t>
      </w:r>
    </w:p>
    <w:p w:rsidR="000D36EB" w:rsidRDefault="000D36EB" w:rsidP="000D36EB">
      <w:r>
        <w:t>Хильда и полуночный великан / Люк Пирсон; пер. с англ. Е. Тортуновой. - 3-е изд. - Москва : Манн, Иванов и Фербер, 2019. - 48 с. : цв. ил.. - ISBN 978-5-00146-465-5 : 639,10</w:t>
      </w:r>
    </w:p>
    <w:p w:rsidR="000D36EB" w:rsidRDefault="000D36EB" w:rsidP="000D36EB"/>
    <w:p w:rsidR="000D36EB" w:rsidRDefault="000D36EB" w:rsidP="000D36EB">
      <w:r>
        <w:t>528. И(Англ);   П33</w:t>
      </w:r>
    </w:p>
    <w:p w:rsidR="000D36EB" w:rsidRDefault="000D36EB" w:rsidP="000D36EB">
      <w:r>
        <w:t xml:space="preserve">    1769577-Ф - аб; 1769578-Ф - од</w:t>
      </w:r>
    </w:p>
    <w:p w:rsidR="000D36EB" w:rsidRDefault="000D36EB" w:rsidP="000D36EB">
      <w:r>
        <w:t xml:space="preserve">    Пирсон, Люк</w:t>
      </w:r>
    </w:p>
    <w:p w:rsidR="000D36EB" w:rsidRDefault="000D36EB" w:rsidP="000D36EB">
      <w:r>
        <w:t>Хильда и черный пес / Люк Пирсон; [пер. с англ. Е. Тортуновой]. - 3-е изд. - Москва : Манн, Иванов и Фербер, 2019. - 64 с. : цв. ил.. - ISBN 978-5-00146-466-2 : 732,27</w:t>
      </w:r>
    </w:p>
    <w:p w:rsidR="000D36EB" w:rsidRDefault="000D36EB" w:rsidP="000D36EB"/>
    <w:p w:rsidR="000D36EB" w:rsidRDefault="000D36EB" w:rsidP="000D36EB">
      <w:r>
        <w:t>529. И(Амер);   П60</w:t>
      </w:r>
    </w:p>
    <w:p w:rsidR="000D36EB" w:rsidRDefault="000D36EB" w:rsidP="000D36EB">
      <w:r>
        <w:t xml:space="preserve">    1769501-Л - од</w:t>
      </w:r>
    </w:p>
    <w:p w:rsidR="000D36EB" w:rsidRDefault="000D36EB" w:rsidP="000D36EB">
      <w:r>
        <w:lastRenderedPageBreak/>
        <w:t xml:space="preserve">    Портер, Элинор Ходжман</w:t>
      </w:r>
    </w:p>
    <w:p w:rsidR="000D36EB" w:rsidRDefault="000D36EB" w:rsidP="000D36EB">
      <w:r>
        <w:t>Поллианна : повесть / Элинор Портер; пер. а англ. С. Магомета ; худож. В. Коверзнева. - Москва : Махаон, 2019. - 205, [3] с. : цв. ил. - (Классная классика).. - ISBN 978-5-389-06984-8 : 381,70</w:t>
      </w:r>
    </w:p>
    <w:p w:rsidR="000D36EB" w:rsidRDefault="000D36EB" w:rsidP="000D36EB"/>
    <w:p w:rsidR="000D36EB" w:rsidRDefault="000D36EB" w:rsidP="000D36EB">
      <w:r>
        <w:t xml:space="preserve">530. ;   </w:t>
      </w:r>
    </w:p>
    <w:p w:rsidR="000D36EB" w:rsidRDefault="000D36EB" w:rsidP="000D36EB">
      <w:r>
        <w:t xml:space="preserve">     - ;  - ; 1769547-Л - аб; 1769548-Л - од</w:t>
      </w:r>
    </w:p>
    <w:p w:rsidR="000D36EB" w:rsidRDefault="000D36EB" w:rsidP="000D36EB">
      <w:r>
        <w:t xml:space="preserve">    Пришвин, Михаил Михайлович</w:t>
      </w:r>
    </w:p>
    <w:p w:rsidR="008A2271" w:rsidRDefault="000D36EB" w:rsidP="000D36EB">
      <w:r>
        <w:t>Рассказы о животных / Михаил Пришвин; илл.: В. Н. Белоусова, М. В. Белоусовой. - Москва : Эксмодетство, 2018. - 74, [6]  c. : цв. ил. - (Книги - мои друзья). - Содерж.: Журка; Луговка; Предательская колбаса; Филин; Пиковая дама; Лимон. - ISBN 978-5-04-089304-1</w:t>
      </w:r>
    </w:p>
    <w:p w:rsidR="008A2271" w:rsidRDefault="008A2271" w:rsidP="000D36EB">
      <w:r>
        <w:t xml:space="preserve">    Оглавление: </w:t>
      </w:r>
      <w:hyperlink r:id="rId351" w:history="1">
        <w:r w:rsidR="005205DC" w:rsidRPr="00780CB7">
          <w:rPr>
            <w:rStyle w:val="a8"/>
          </w:rPr>
          <w:t>http://kitap.tatar.ru/ogl/nlrt/nbrt_mko_2439542.pdf</w:t>
        </w:r>
      </w:hyperlink>
    </w:p>
    <w:p w:rsidR="005205DC" w:rsidRDefault="005205DC" w:rsidP="000D36EB"/>
    <w:p w:rsidR="008A2271" w:rsidRDefault="008A2271" w:rsidP="000D36EB"/>
    <w:p w:rsidR="008A2271" w:rsidRDefault="008A2271" w:rsidP="008A2271">
      <w:r>
        <w:t>531. Р2;   П80</w:t>
      </w:r>
    </w:p>
    <w:p w:rsidR="008A2271" w:rsidRDefault="008A2271" w:rsidP="008A2271">
      <w:r>
        <w:t xml:space="preserve">    1769463-Л - од; 1769464-Л - аб</w:t>
      </w:r>
    </w:p>
    <w:p w:rsidR="008A2271" w:rsidRDefault="008A2271" w:rsidP="008A2271">
      <w:r>
        <w:t xml:space="preserve">    Прокофьева, Софья Леонидовна</w:t>
      </w:r>
    </w:p>
    <w:p w:rsidR="008A2271" w:rsidRDefault="008A2271" w:rsidP="008A2271">
      <w:r>
        <w:t>Астрель и Хранитель Леса : [повесть-сказка] / Софья Прокофьева; рис. Раисы и Геннадия Калиновских. - Москва : Издательский дом Мещерякова, 2018. - 300, [4] с. : цв. ил. - (БИСС : Большое иллюстрированное собрание сочинений).. - ISBN 978-5-00108-209-5 : 926,20</w:t>
      </w:r>
    </w:p>
    <w:p w:rsidR="008A2271" w:rsidRDefault="008A2271" w:rsidP="008A2271"/>
    <w:p w:rsidR="008A2271" w:rsidRDefault="008A2271" w:rsidP="008A2271">
      <w:r>
        <w:t>532. Р2;   П80</w:t>
      </w:r>
    </w:p>
    <w:p w:rsidR="008A2271" w:rsidRDefault="008A2271" w:rsidP="008A2271">
      <w:r>
        <w:t xml:space="preserve">    1769465-Л - аб; 1769466-Л - од</w:t>
      </w:r>
    </w:p>
    <w:p w:rsidR="008A2271" w:rsidRDefault="008A2271" w:rsidP="008A2271">
      <w:r>
        <w:t xml:space="preserve">    Прокофьева, Софья Леонидовна</w:t>
      </w:r>
    </w:p>
    <w:p w:rsidR="008A2271" w:rsidRDefault="008A2271" w:rsidP="008A2271">
      <w:r>
        <w:t>Клад под старым дубом : [повесть-сказка] / Софья Прокофьева; ил. А. Ю. Власовой. - Москва : Издательский дом Мещерякова, 2018. - 61, [3] с. : ил. - (БИСС : Большое иллюстрированное собрание сочинений).. - ISBN 978-5-00108-147-0 : 644,27</w:t>
      </w:r>
    </w:p>
    <w:p w:rsidR="008A2271" w:rsidRDefault="008A2271" w:rsidP="008A2271"/>
    <w:p w:rsidR="008A2271" w:rsidRDefault="008A2271" w:rsidP="008A2271">
      <w:r>
        <w:t>533. Р2;   П80</w:t>
      </w:r>
    </w:p>
    <w:p w:rsidR="008A2271" w:rsidRDefault="008A2271" w:rsidP="008A2271">
      <w:r>
        <w:t xml:space="preserve">    1769220-Л - аб; 1769221-Л - од</w:t>
      </w:r>
    </w:p>
    <w:p w:rsidR="008A2271" w:rsidRDefault="008A2271" w:rsidP="008A2271">
      <w:r>
        <w:t xml:space="preserve">    Прокофьева, Софья Леонидовна</w:t>
      </w:r>
    </w:p>
    <w:p w:rsidR="008A2271" w:rsidRDefault="008A2271" w:rsidP="008A2271">
      <w:r>
        <w:t>Пока бьют часы : [повесть-сказка] / Софья Прокофьева; ил. А. Ю. Власовой. - Москва : Издательский Дом Мещерякова , 2018. - 204, [4] с. : ил. - (БИСС: Большое иллюстрированное собрание сочинений).. - ISBN 978-5-00108-255-2 : 786,50</w:t>
      </w:r>
    </w:p>
    <w:p w:rsidR="008A2271" w:rsidRDefault="008A2271" w:rsidP="008A2271"/>
    <w:p w:rsidR="008A2271" w:rsidRDefault="008A2271" w:rsidP="008A2271">
      <w:r>
        <w:t>534. Р2;   П80</w:t>
      </w:r>
    </w:p>
    <w:p w:rsidR="008A2271" w:rsidRDefault="008A2271" w:rsidP="008A2271">
      <w:r>
        <w:t xml:space="preserve">    1769461-Л - од; 1769462-Л - аб</w:t>
      </w:r>
    </w:p>
    <w:p w:rsidR="008A2271" w:rsidRDefault="008A2271" w:rsidP="008A2271">
      <w:r>
        <w:t xml:space="preserve">    Прокофьева, Софья Леонидовна</w:t>
      </w:r>
    </w:p>
    <w:p w:rsidR="008A2271" w:rsidRDefault="008A2271" w:rsidP="008A2271">
      <w:r>
        <w:t>Три наследницы короля : [повесть-сказка] / Софья Прокофьева; ил. С. В. Ермолина. - Москва : Издательский Дом Мещерякова, 2018. - 116, [4] с. : цв. ил. - (БИСС: Большое иллюстрированное собрание сочинений).. - ISBN 978-5-00108-306-1 : 676,28</w:t>
      </w:r>
    </w:p>
    <w:p w:rsidR="008A2271" w:rsidRDefault="008A2271" w:rsidP="008A2271"/>
    <w:p w:rsidR="008A2271" w:rsidRDefault="008A2271" w:rsidP="008A2271">
      <w:r>
        <w:t>535. 83.3(2=411.2)1;   П85</w:t>
      </w:r>
    </w:p>
    <w:p w:rsidR="008A2271" w:rsidRDefault="008A2271" w:rsidP="008A2271">
      <w:r>
        <w:t xml:space="preserve">    1760707-Л - кх</w:t>
      </w:r>
    </w:p>
    <w:p w:rsidR="008A2271" w:rsidRDefault="008A2271" w:rsidP="008A2271">
      <w:r>
        <w:t xml:space="preserve">    Прядко, Игорь Петрович</w:t>
      </w:r>
    </w:p>
    <w:p w:rsidR="008A2271" w:rsidRDefault="008A2271" w:rsidP="008A2271">
      <w:r>
        <w:t>Язык, общество и интеллектуальный дискурс первых десятилетий ХХ века: история идей : монография / И. П. Прядко, А. А. Болтаевский. - Москва : РУСАЙНС, 2020. - 125, [1] с. - Библиогр.: с. 125. - ISBN 978-5-4365-3940-9 : 965,90</w:t>
      </w:r>
    </w:p>
    <w:p w:rsidR="008A2271" w:rsidRDefault="008A2271" w:rsidP="008A2271">
      <w:r>
        <w:t xml:space="preserve">    Оглавление: </w:t>
      </w:r>
      <w:hyperlink r:id="rId352" w:history="1">
        <w:r w:rsidR="005205DC" w:rsidRPr="00780CB7">
          <w:rPr>
            <w:rStyle w:val="a8"/>
          </w:rPr>
          <w:t>http://kitap.tatar.ru/ogl/nlrt/nbrt_obr_2457539.pdf</w:t>
        </w:r>
      </w:hyperlink>
    </w:p>
    <w:p w:rsidR="005205DC" w:rsidRDefault="005205DC" w:rsidP="008A2271"/>
    <w:p w:rsidR="008A2271" w:rsidRDefault="008A2271" w:rsidP="008A2271"/>
    <w:p w:rsidR="008A2271" w:rsidRDefault="008A2271" w:rsidP="008A2271">
      <w:r>
        <w:t>536. Р1;   П91</w:t>
      </w:r>
    </w:p>
    <w:p w:rsidR="005205DC" w:rsidRDefault="005205DC" w:rsidP="008A2271"/>
    <w:p w:rsidR="008A2271" w:rsidRDefault="008A2271" w:rsidP="008A2271">
      <w:r>
        <w:t xml:space="preserve">    1769587-Л - аб; 1769588-Л - од</w:t>
      </w:r>
    </w:p>
    <w:p w:rsidR="008A2271" w:rsidRDefault="008A2271" w:rsidP="008A2271">
      <w:r>
        <w:t xml:space="preserve">    Пушкин, Александр Сергеевич</w:t>
      </w:r>
    </w:p>
    <w:p w:rsidR="008A2271" w:rsidRDefault="008A2271" w:rsidP="008A2271">
      <w:r>
        <w:t>Сказки / Александр Сергеевич Пушкин. - Москва : Издательский Дом Мещерякова, 2018. - 96 с. : ил. - (Раскрываем классику). - Содерж.: Сказка о мертвой царевне и о семи богатырях ; Сказка о царе Салтане, о сыне его славном и могучем богатыре князе Гвидоне Салтановиче и о прекрасной царевне Лебеди ; Сказка о золотом петушке. - ISBN 978-5-00108-219-4 : 445,06</w:t>
      </w:r>
    </w:p>
    <w:p w:rsidR="008A2271" w:rsidRDefault="008A2271" w:rsidP="008A2271">
      <w:r>
        <w:t xml:space="preserve">    Оглавление: </w:t>
      </w:r>
      <w:hyperlink r:id="rId353" w:history="1">
        <w:r w:rsidR="00440487" w:rsidRPr="00780CB7">
          <w:rPr>
            <w:rStyle w:val="a8"/>
          </w:rPr>
          <w:t>http://kitap.tatar.ru/ogl/nlrt/nbrt_mko_2474197.pdf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t>537. Р2;   Р24</w:t>
      </w:r>
    </w:p>
    <w:p w:rsidR="008A2271" w:rsidRDefault="008A2271" w:rsidP="008A2271">
      <w:r>
        <w:t xml:space="preserve">    1769583-Ф - аб; 1769584-Ф - од</w:t>
      </w:r>
    </w:p>
    <w:p w:rsidR="008A2271" w:rsidRDefault="008A2271" w:rsidP="008A2271">
      <w:r>
        <w:t xml:space="preserve">    Распутин, Валентин Григорьевич</w:t>
      </w:r>
    </w:p>
    <w:p w:rsidR="008A2271" w:rsidRDefault="008A2271" w:rsidP="008A2271">
      <w:r>
        <w:t>Край возле самого неба / Валентин Распутин; рис. П. И. Багина. - Москва : Издательский Дом Мещерякова, 2016. - 48 с. : цв. ил. - (Правильная речь). - Содерж.: Край возле самого неба ; На реке Ангаре. - ISBN 978-5-91045-871-4 : 773,63</w:t>
      </w:r>
    </w:p>
    <w:p w:rsidR="008A2271" w:rsidRDefault="008A2271" w:rsidP="008A2271">
      <w:r>
        <w:t xml:space="preserve">    Оглавление: </w:t>
      </w:r>
      <w:hyperlink r:id="rId354" w:history="1">
        <w:r w:rsidR="00440487" w:rsidRPr="00780CB7">
          <w:rPr>
            <w:rStyle w:val="a8"/>
          </w:rPr>
          <w:t>http://kitap.tatar.ru/ogl/nlrt/nbrt_mko_2474061.pdf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t>538. И(Фр);   Р71</w:t>
      </w:r>
    </w:p>
    <w:p w:rsidR="008A2271" w:rsidRDefault="008A2271" w:rsidP="008A2271">
      <w:r>
        <w:t xml:space="preserve">    1769197-Л - од</w:t>
      </w:r>
    </w:p>
    <w:p w:rsidR="008A2271" w:rsidRDefault="008A2271" w:rsidP="008A2271">
      <w:r>
        <w:t xml:space="preserve">    Рони-Старший, Жозер</w:t>
      </w:r>
    </w:p>
    <w:p w:rsidR="008A2271" w:rsidRDefault="008A2271" w:rsidP="008A2271">
      <w:r>
        <w:t>Пещерный лев : роман / Жозеф Рони-Старший; пер. с фр.  Ирины Орловской ; вступ. ст. О. Корф ; худож. Ольга Цурина. - Москва : Махаон, 2018. - 190, [2] с. : цв. ил. - (Классная классика).. - ISBN 978-5-389-10174-6 : 447,70</w:t>
      </w:r>
    </w:p>
    <w:p w:rsidR="008A2271" w:rsidRDefault="008A2271" w:rsidP="008A2271"/>
    <w:p w:rsidR="008A2271" w:rsidRDefault="008A2271" w:rsidP="008A2271">
      <w:r>
        <w:t>539. И(Англ);   Р79</w:t>
      </w:r>
    </w:p>
    <w:p w:rsidR="008A2271" w:rsidRDefault="008A2271" w:rsidP="008A2271">
      <w:r>
        <w:t xml:space="preserve">    1769067-Л - од</w:t>
      </w:r>
    </w:p>
    <w:p w:rsidR="008A2271" w:rsidRDefault="008A2271" w:rsidP="008A2271">
      <w:r>
        <w:t xml:space="preserve">    Гарри Поттер и Дары Смерти : [роман] / Дж. К. Роулинг; пер. с англ. Марии Спивак. - Москва : Махаон, 2019. - 704 c. - Авт. и загл. ориг.: Harry Potter and Deathly Hallows / J. K. Rowling. - Книга в коробке с остальными 6 изданиями под общим названием: Гарри Поттер : полное собрание / Дж. К. Роулинг. - ISBN 978-5-389-07792-8 : 680,00</w:t>
      </w:r>
    </w:p>
    <w:p w:rsidR="008A2271" w:rsidRDefault="008A2271" w:rsidP="008A2271"/>
    <w:p w:rsidR="008A2271" w:rsidRDefault="008A2271" w:rsidP="008A2271">
      <w:r>
        <w:t>540. И(Англ);   Р79</w:t>
      </w:r>
    </w:p>
    <w:p w:rsidR="008A2271" w:rsidRDefault="008A2271" w:rsidP="008A2271">
      <w:r>
        <w:t xml:space="preserve">    1769070-Л - од</w:t>
      </w:r>
    </w:p>
    <w:p w:rsidR="008A2271" w:rsidRDefault="008A2271" w:rsidP="008A2271">
      <w:r>
        <w:t xml:space="preserve">    Роулинг, Джоан Кэтлин</w:t>
      </w:r>
    </w:p>
    <w:p w:rsidR="008A2271" w:rsidRDefault="008A2271" w:rsidP="008A2271">
      <w:r>
        <w:t>Гарри Поттер и Кубок Огня : [роман] / Дж. К. Роулинг; пер. с англ. Марии Спивак. - Москва : Махаон, 2019. - 700, [4] c. - Загл. и авт. ориг.: Harry Potter and the Goblet of Fire / J. K. Rowling. - Книга в коробке с остальными 6 изданиями под общим названием: Гарри Поттер : полное собрание / Дж. К. Роулинг. - ISBN 978-5-389-07789-8 : 650,00</w:t>
      </w:r>
    </w:p>
    <w:p w:rsidR="008A2271" w:rsidRDefault="008A2271" w:rsidP="008A2271"/>
    <w:p w:rsidR="008A2271" w:rsidRDefault="008A2271" w:rsidP="008A2271">
      <w:r>
        <w:t>541. И(Англ);   Р79</w:t>
      </w:r>
    </w:p>
    <w:p w:rsidR="008A2271" w:rsidRDefault="008A2271" w:rsidP="008A2271">
      <w:r>
        <w:t xml:space="preserve">    1769068-Л - од</w:t>
      </w:r>
    </w:p>
    <w:p w:rsidR="008A2271" w:rsidRDefault="008A2271" w:rsidP="008A2271">
      <w:r>
        <w:t xml:space="preserve">    Гарри Поттер и Орден Феникса : [роман] / Дж. К. Роулинг; пер. с англ. Марии Спивак. - Москва : Махаон, 2019. - 894 c. - Авт. и загл. ориг.: Harry Potter and the Order of the Phoenix / j. K. Rowling. - Книга в коробке с остальными 6 изданиями под общим названием: Гарри Поттер : полное собрание / Дж. К. Роулинг. - ISBN 978-5-389-07790-4 : 680,00</w:t>
      </w:r>
    </w:p>
    <w:p w:rsidR="008A2271" w:rsidRDefault="008A2271" w:rsidP="008A2271"/>
    <w:p w:rsidR="008A2271" w:rsidRDefault="008A2271" w:rsidP="008A2271">
      <w:r>
        <w:t>542. И(Англ);   Р79</w:t>
      </w:r>
    </w:p>
    <w:p w:rsidR="008A2271" w:rsidRDefault="008A2271" w:rsidP="008A2271">
      <w:r>
        <w:lastRenderedPageBreak/>
        <w:t xml:space="preserve">    1769069-Л - од</w:t>
      </w:r>
    </w:p>
    <w:p w:rsidR="008A2271" w:rsidRDefault="008A2271" w:rsidP="008A2271">
      <w:r>
        <w:t xml:space="preserve">    Роулинг, Джоан Кэтлин</w:t>
      </w:r>
    </w:p>
    <w:p w:rsidR="008A2271" w:rsidRDefault="008A2271" w:rsidP="008A2271">
      <w:r>
        <w:t>Гарри Поттер и Принц-полукровка : [роман] / Дж. К. Роулинг; пер. с англ. Марии Спивак. - Москва : Махаон, 2019. - 670, [2] c. - Загл. и авт. ориг.: Harry Potter and the Half-Blood Prince / J. K. Rowling. - Книга в коробке с остальными 6 изданиями под общим названием: Гарри Поттер : полное собрание / Дж. К. Роулинг. - ISBN 978-5-389-07791-1 : 668,00</w:t>
      </w:r>
    </w:p>
    <w:p w:rsidR="008A2271" w:rsidRDefault="008A2271" w:rsidP="008A2271"/>
    <w:p w:rsidR="008A2271" w:rsidRDefault="008A2271" w:rsidP="008A2271">
      <w:r>
        <w:t>543. И(Англ);   Р79</w:t>
      </w:r>
    </w:p>
    <w:p w:rsidR="008A2271" w:rsidRDefault="008A2271" w:rsidP="008A2271">
      <w:r>
        <w:t xml:space="preserve">    1769072-Л - од</w:t>
      </w:r>
    </w:p>
    <w:p w:rsidR="008A2271" w:rsidRDefault="008A2271" w:rsidP="008A2271">
      <w:r>
        <w:t xml:space="preserve">    Гарри Поттер и Тайная комната : [роман] / Дж. К. Роулинг; пер. с англ. Марии Спивак. - Москва : Махаон, 2019. - 477, [3] c. - Книга в коробке с остальными 6 изданиями под общим названием: Гарри Поттер : полное собрание / Дж. К. Роулинг. - Авт. и загл. ориг.: Harry Potter and the Chamber of Secrets / j. K. Rowling. - ISBN 978-5-389-07781-2 : 650,00</w:t>
      </w:r>
    </w:p>
    <w:p w:rsidR="008A2271" w:rsidRDefault="008A2271" w:rsidP="008A2271"/>
    <w:p w:rsidR="008A2271" w:rsidRDefault="008A2271" w:rsidP="008A2271">
      <w:r>
        <w:t>544. И(Англ);   Р79</w:t>
      </w:r>
    </w:p>
    <w:p w:rsidR="008A2271" w:rsidRDefault="008A2271" w:rsidP="008A2271">
      <w:r>
        <w:t xml:space="preserve">    1769071-Л - од</w:t>
      </w:r>
    </w:p>
    <w:p w:rsidR="008A2271" w:rsidRDefault="008A2271" w:rsidP="008A2271">
      <w:r>
        <w:t xml:space="preserve">    Роулинг, Джоан Кэтлин</w:t>
      </w:r>
    </w:p>
    <w:p w:rsidR="008A2271" w:rsidRDefault="008A2271" w:rsidP="008A2271">
      <w:r>
        <w:t>Гарри Поттер и узник Азкабана : [роман] / Дж. К. Роулинг; пер. с англ. Марии Спивак. - Москва : Махаон, 2019. - 524, [4] c. - Загл. и авт. ориг.: Harry Potter and the Prisoner of Azkaban / J. K. Rowling. - Книга в коробке с остальными 6 изданиями под общим названием: Гарри Поттер : полное собрание / Дж. К. Роулинг. - ISBN 978-5-389-07788-1 : 650,00</w:t>
      </w:r>
    </w:p>
    <w:p w:rsidR="008A2271" w:rsidRDefault="008A2271" w:rsidP="008A2271"/>
    <w:p w:rsidR="008A2271" w:rsidRDefault="008A2271" w:rsidP="008A2271">
      <w:r>
        <w:t>545. И(Англ);   Р79</w:t>
      </w:r>
    </w:p>
    <w:p w:rsidR="008A2271" w:rsidRDefault="008A2271" w:rsidP="008A2271">
      <w:r>
        <w:t xml:space="preserve">    1769073-Л - од</w:t>
      </w:r>
    </w:p>
    <w:p w:rsidR="008A2271" w:rsidRDefault="008A2271" w:rsidP="008A2271">
      <w:r>
        <w:t xml:space="preserve">    Роулинг, Джоан Кэтлин</w:t>
      </w:r>
    </w:p>
    <w:p w:rsidR="008A2271" w:rsidRDefault="008A2271" w:rsidP="008A2271">
      <w:r>
        <w:t>Гарри Поттер и философский камень : [роман] / Дж. К. Роулинг; пер. с англ. Марии Спивак. - Москва : Махаон, 2019. - 429, [3] c. - Загл. и авт. ориг.: Harry Potter and the philosopher's stone / J. K. Rowling. - Книга в коробке с остальными 6 изданиями под общим названием: Гарри Поттер : полное собрание / Дж. К. Роулинг. - ISBN 978-5-389-07435-4 : 626,93</w:t>
      </w:r>
    </w:p>
    <w:p w:rsidR="008A2271" w:rsidRDefault="008A2271" w:rsidP="008A2271"/>
    <w:p w:rsidR="008A2271" w:rsidRDefault="008A2271" w:rsidP="008A2271">
      <w:r>
        <w:t>546. И(Англ);   С31</w:t>
      </w:r>
    </w:p>
    <w:p w:rsidR="008A2271" w:rsidRDefault="008A2271" w:rsidP="008A2271">
      <w:r>
        <w:t xml:space="preserve">    1769084-Л - од; 1769085-Л - аб</w:t>
      </w:r>
    </w:p>
    <w:p w:rsidR="008A2271" w:rsidRDefault="008A2271" w:rsidP="008A2271">
      <w:r>
        <w:t xml:space="preserve">    Сентон-Томпсон, Эрнест</w:t>
      </w:r>
    </w:p>
    <w:p w:rsidR="008A2271" w:rsidRDefault="008A2271" w:rsidP="008A2271">
      <w:r>
        <w:t>Лесные рассказы / Э. Сентон-Томпсон; [пер. с англ. М. М. Ланиной]. - Москва : Издательский дом Мещерякова, 2018. - 240 с. : ил. - (Пифагоровы штаны). - Содерж.: Разделы : Что нужно увидеть весной ; Что нужно увидеть летом ; Что нужно увидеть осенью ; Что нужно увидеть зимой ; Что надо знать ; Что надо уметь делать ; Что нужно запомнить. - ISBN 978-5-00108-167-8 : 725,67</w:t>
      </w:r>
    </w:p>
    <w:p w:rsidR="008A2271" w:rsidRDefault="008A2271" w:rsidP="008A2271">
      <w:r>
        <w:t xml:space="preserve">    Оглавление: </w:t>
      </w:r>
      <w:hyperlink r:id="rId355" w:history="1">
        <w:r w:rsidR="00440487" w:rsidRPr="00780CB7">
          <w:rPr>
            <w:rStyle w:val="a8"/>
          </w:rPr>
          <w:t>http://kitap.tatar.ru/ogl/nlrt/nbrt_mko_2473475.pdf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t>547. И(Чил);   С31</w:t>
      </w:r>
    </w:p>
    <w:p w:rsidR="008A2271" w:rsidRDefault="008A2271" w:rsidP="008A2271">
      <w:r>
        <w:t xml:space="preserve">    1769402-Л - аб; 1769403-Л - од</w:t>
      </w:r>
    </w:p>
    <w:p w:rsidR="008A2271" w:rsidRDefault="008A2271" w:rsidP="008A2271">
      <w:r>
        <w:t xml:space="preserve">    Сепульведа, Луис</w:t>
      </w:r>
    </w:p>
    <w:p w:rsidR="008A2271" w:rsidRDefault="008A2271" w:rsidP="008A2271">
      <w:r>
        <w:t>История пса по имени Верный / Луис Сепульведа; [пер. с исп. М. В. Малинской] ; ил. Виктории Тимофеевой. - Москва : Эксмо, 2018. - 84, [11] c. : ил. - (Луис Сепульведа. Трогательные истории о дружбе и мудрости).. - ISBN 978-5-699-97453-5 : 269,17</w:t>
      </w:r>
    </w:p>
    <w:p w:rsidR="008A2271" w:rsidRDefault="008A2271" w:rsidP="008A2271">
      <w:r>
        <w:t xml:space="preserve">    Оглавление: </w:t>
      </w:r>
      <w:hyperlink r:id="rId356" w:history="1">
        <w:r w:rsidR="00440487" w:rsidRPr="00780CB7">
          <w:rPr>
            <w:rStyle w:val="a8"/>
          </w:rPr>
          <w:t>http://kitap.tatar.ru/ogl/nlrt/nbrt_mko_2368194.pdf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lastRenderedPageBreak/>
        <w:t>548. И(Чил);   С31</w:t>
      </w:r>
    </w:p>
    <w:p w:rsidR="008A2271" w:rsidRDefault="008A2271" w:rsidP="008A2271">
      <w:r>
        <w:t xml:space="preserve">    1769397-Л - аб; 1769396-Л - од</w:t>
      </w:r>
    </w:p>
    <w:p w:rsidR="008A2271" w:rsidRDefault="008A2271" w:rsidP="008A2271">
      <w:r>
        <w:t xml:space="preserve">    Сепульведа, Луис</w:t>
      </w:r>
    </w:p>
    <w:p w:rsidR="008A2271" w:rsidRDefault="008A2271" w:rsidP="008A2271">
      <w:r>
        <w:t>Макс, Микс и Мекс, или История необычной дружбы / Луис Сепульведа; [пер. с исп. М. Малинской] ; ил. Н. Вийамусы. - Москва : Эксмо, 2018. - 108, [2] c. : цв. ил. - (Луис Сепульведа. Трогательные истории о дружбе и мудрости). - Об авторе на с. 108. - ISBN 978-5-699-96662-2 : 269,17</w:t>
      </w:r>
    </w:p>
    <w:p w:rsidR="008A2271" w:rsidRDefault="008A2271" w:rsidP="008A2271"/>
    <w:p w:rsidR="008A2271" w:rsidRDefault="008A2271" w:rsidP="008A2271">
      <w:r>
        <w:t>549. К  83.3(2=632.3;   С34</w:t>
      </w:r>
    </w:p>
    <w:p w:rsidR="008A2271" w:rsidRDefault="008A2271" w:rsidP="008A2271">
      <w:r>
        <w:t xml:space="preserve">    1760332-Л - нк</w:t>
      </w:r>
    </w:p>
    <w:p w:rsidR="008A2271" w:rsidRDefault="008A2271" w:rsidP="008A2271">
      <w:r>
        <w:t xml:space="preserve">    Сибгатуллина, Альфина Тагировна</w:t>
      </w:r>
    </w:p>
    <w:p w:rsidR="008A2271" w:rsidRDefault="008A2271" w:rsidP="008A2271">
      <w:r>
        <w:t>В поисках человека : концепция личности в татарской поэзии ХIХ в. / А. Т. Сибгатуллина; Елабужский государственный педагогический институт. - Елабуга : Елабужский государственный педагогическийинститут], 2001. - 141, [2] с. - Библиогр. в подстроч. примеч. : 50,00</w:t>
      </w:r>
    </w:p>
    <w:p w:rsidR="008A2271" w:rsidRDefault="008A2271" w:rsidP="008A2271">
      <w:r>
        <w:t xml:space="preserve">    Оглавление: </w:t>
      </w:r>
      <w:hyperlink r:id="rId357" w:history="1">
        <w:r w:rsidR="00440487" w:rsidRPr="00780CB7">
          <w:rPr>
            <w:rStyle w:val="a8"/>
          </w:rPr>
          <w:t>http://kitap.tatar.ru/ogl/nlrt/nbrt_obr_1822255.pdf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t>550. Р2;   С37</w:t>
      </w:r>
    </w:p>
    <w:p w:rsidR="008A2271" w:rsidRDefault="008A2271" w:rsidP="008A2271">
      <w:r>
        <w:t xml:space="preserve">    1770130-Ф - аб; 1770131-Ф - од</w:t>
      </w:r>
    </w:p>
    <w:p w:rsidR="008A2271" w:rsidRDefault="008A2271" w:rsidP="008A2271">
      <w:r>
        <w:t xml:space="preserve">    Симбирская, Юлия</w:t>
      </w:r>
    </w:p>
    <w:p w:rsidR="008A2271" w:rsidRDefault="008A2271" w:rsidP="008A2271">
      <w:r>
        <w:t>Трогательное ведро / Юлия Симбирская; худож. Татьяна Булгакова. - Москва : Абрикобукс, 2019. - 45, [3] с. : цв. ил.. - ISBN 978-5-6040902-3-7 : 446,38</w:t>
      </w:r>
    </w:p>
    <w:p w:rsidR="008A2271" w:rsidRDefault="008A2271" w:rsidP="008A2271">
      <w:r>
        <w:t xml:space="preserve">    Оглавление: </w:t>
      </w:r>
      <w:hyperlink r:id="rId358" w:history="1">
        <w:r w:rsidR="00440487" w:rsidRPr="00780CB7">
          <w:rPr>
            <w:rStyle w:val="a8"/>
          </w:rPr>
          <w:t>http://kitap.tatar.ru/ogl/nlrt/nbrt_mko_2476167.pdf</w:t>
        </w:r>
      </w:hyperlink>
    </w:p>
    <w:p w:rsidR="00440487" w:rsidRDefault="00440487" w:rsidP="008A2271"/>
    <w:p w:rsidR="008A2271" w:rsidRDefault="008A2271" w:rsidP="008A2271"/>
    <w:p w:rsidR="008A2271" w:rsidRDefault="008A2271" w:rsidP="008A2271">
      <w:r>
        <w:t>551. Р2;   С53</w:t>
      </w:r>
    </w:p>
    <w:p w:rsidR="008A2271" w:rsidRDefault="008A2271" w:rsidP="008A2271">
      <w:r>
        <w:t xml:space="preserve">    1769617-Ф - аб; 1769618-Ф - од</w:t>
      </w:r>
    </w:p>
    <w:p w:rsidR="008A2271" w:rsidRDefault="008A2271" w:rsidP="008A2271">
      <w:r>
        <w:t xml:space="preserve">    Снегирёв, Геннадий</w:t>
      </w:r>
    </w:p>
    <w:p w:rsidR="001D02E8" w:rsidRDefault="008A2271" w:rsidP="008A2271">
      <w:r>
        <w:t>Чудесная лодка : рассказы / Геннадий Снегирёв. - Москва : Издательский Дом Мещерякова, 2016. - 96 с. : цв. ил. - (Правильная речь).. - ISBN 978-5-91045-899-8 : 595,10</w:t>
      </w:r>
    </w:p>
    <w:p w:rsidR="001D02E8" w:rsidRDefault="001D02E8" w:rsidP="008A2271">
      <w:r>
        <w:t xml:space="preserve">    Оглавление: </w:t>
      </w:r>
      <w:hyperlink r:id="rId359" w:history="1">
        <w:r w:rsidR="00440487" w:rsidRPr="00780CB7">
          <w:rPr>
            <w:rStyle w:val="a8"/>
          </w:rPr>
          <w:t>http://kitap.tatar.ru/ogl/nlrt/nbrt_mko_2473789.pdf</w:t>
        </w:r>
      </w:hyperlink>
    </w:p>
    <w:p w:rsidR="00440487" w:rsidRDefault="00440487" w:rsidP="008A2271"/>
    <w:p w:rsidR="001D02E8" w:rsidRDefault="001D02E8" w:rsidP="008A2271"/>
    <w:p w:rsidR="001D02E8" w:rsidRDefault="001D02E8" w:rsidP="001D02E8">
      <w:r>
        <w:t>552. Р2;   С90</w:t>
      </w:r>
    </w:p>
    <w:p w:rsidR="001D02E8" w:rsidRDefault="001D02E8" w:rsidP="001D02E8">
      <w:r>
        <w:t xml:space="preserve">    1769216-Ф - аб; 1769217-Ф - од</w:t>
      </w:r>
    </w:p>
    <w:p w:rsidR="001D02E8" w:rsidRDefault="001D02E8" w:rsidP="001D02E8">
      <w:r>
        <w:t xml:space="preserve">    Сутеев, Владимир Григорьевич</w:t>
      </w:r>
    </w:p>
    <w:p w:rsidR="001D02E8" w:rsidRDefault="001D02E8" w:rsidP="001D02E8">
      <w:r>
        <w:t>Две сказки про карандаш и краски / В. Г. Сутеев; рис. авт. В. Г. Сутеева. - Москва : Малыш : АСТ, 2019. - 29, [3] c. : цв. ил. - (Классика для маленьких).. - ISBN 978-5-17-113581-2 : 400,84</w:t>
      </w:r>
    </w:p>
    <w:p w:rsidR="001D02E8" w:rsidRDefault="001D02E8" w:rsidP="001D02E8"/>
    <w:p w:rsidR="001D02E8" w:rsidRDefault="001D02E8" w:rsidP="001D02E8">
      <w:r>
        <w:t>553. Р2;   С90</w:t>
      </w:r>
    </w:p>
    <w:p w:rsidR="001D02E8" w:rsidRDefault="001D02E8" w:rsidP="001D02E8">
      <w:r>
        <w:t xml:space="preserve">    1769475-М - аб; 1769476-М - од</w:t>
      </w:r>
    </w:p>
    <w:p w:rsidR="001D02E8" w:rsidRDefault="001D02E8" w:rsidP="001D02E8">
      <w:r>
        <w:t xml:space="preserve">    Сутеев, Владимир Григорьевич</w:t>
      </w:r>
    </w:p>
    <w:p w:rsidR="001D02E8" w:rsidRDefault="001D02E8" w:rsidP="001D02E8">
      <w:r>
        <w:t>Маленькие сказки / В. Г. Сутеев; [рис. авт. В. Сутеева]. - Москва : АСТ : Малыш, 2019. - 45, [3] c. : цв. ил. - (Малышам и малышкам).. - ISBN 978-5-17-113088-6 : 156,09</w:t>
      </w:r>
    </w:p>
    <w:p w:rsidR="001D02E8" w:rsidRDefault="001D02E8" w:rsidP="001D02E8"/>
    <w:p w:rsidR="001D02E8" w:rsidRDefault="001D02E8" w:rsidP="001D02E8">
      <w:r>
        <w:t>554. И(Англ);   С96</w:t>
      </w:r>
    </w:p>
    <w:p w:rsidR="001D02E8" w:rsidRDefault="001D02E8" w:rsidP="001D02E8">
      <w:r>
        <w:t xml:space="preserve">    1769191-Л - од</w:t>
      </w:r>
    </w:p>
    <w:p w:rsidR="001D02E8" w:rsidRDefault="001D02E8" w:rsidP="001D02E8">
      <w:r>
        <w:t xml:space="preserve">    Сьюэлл, Анна</w:t>
      </w:r>
    </w:p>
    <w:p w:rsidR="001D02E8" w:rsidRDefault="001D02E8" w:rsidP="001D02E8">
      <w:r>
        <w:lastRenderedPageBreak/>
        <w:t>Чёрный Красавчик : повесть / Анна Сьюэлл; пер. с англ. И. Дорониной, М. Салганик ; худож. Наталья Демидова ; [вступ. ст. А. Пушкиной]. - Москва : Махаон, 2019. - 174, [2] с. : цв. ил. - (Классная классика).. - ISBN 978-5-389-09505-2 : 456,61</w:t>
      </w:r>
    </w:p>
    <w:p w:rsidR="001D02E8" w:rsidRDefault="001D02E8" w:rsidP="001D02E8"/>
    <w:p w:rsidR="001D02E8" w:rsidRDefault="001D02E8" w:rsidP="001D02E8">
      <w:r>
        <w:t>555. И(Амер);   Т26</w:t>
      </w:r>
    </w:p>
    <w:p w:rsidR="001D02E8" w:rsidRDefault="001D02E8" w:rsidP="001D02E8">
      <w:r>
        <w:t xml:space="preserve">    1769581-Л - аб; 1769582-Л - од</w:t>
      </w:r>
    </w:p>
    <w:p w:rsidR="001D02E8" w:rsidRDefault="001D02E8" w:rsidP="001D02E8">
      <w:r>
        <w:t xml:space="preserve">    Твен, Марк</w:t>
      </w:r>
    </w:p>
    <w:p w:rsidR="001D02E8" w:rsidRDefault="001D02E8" w:rsidP="001D02E8">
      <w:r>
        <w:t>Янки из Коннектикута при дворе короля Артура / Марк Твен; пер. с англ. Николая Чуковского ; ил. Д. К. Бирда. - Москва : Издательский Дом Мещерякова, 2018. - 368 с. : ил. - (Книги Марка Твена).. - ISBN 978-5-00108-152-4 : 951,17</w:t>
      </w:r>
    </w:p>
    <w:p w:rsidR="001D02E8" w:rsidRDefault="001D02E8" w:rsidP="001D02E8"/>
    <w:p w:rsidR="001D02E8" w:rsidRDefault="001D02E8" w:rsidP="001D02E8">
      <w:r>
        <w:t>556. Р2;   Т51</w:t>
      </w:r>
    </w:p>
    <w:p w:rsidR="001D02E8" w:rsidRDefault="001D02E8" w:rsidP="001D02E8">
      <w:r>
        <w:t xml:space="preserve">    1769481-Ф - аб; 1769482-Ф - од</w:t>
      </w:r>
    </w:p>
    <w:p w:rsidR="001D02E8" w:rsidRDefault="001D02E8" w:rsidP="001D02E8">
      <w:r>
        <w:t xml:space="preserve">    Токмаков, Василий Львович</w:t>
      </w:r>
    </w:p>
    <w:p w:rsidR="001D02E8" w:rsidRDefault="001D02E8" w:rsidP="001D02E8">
      <w:r>
        <w:t>О чём говорил дятел : рассказы / Василий  Львович Токмаков; худож. В. А. Дугин. - Москва : Издательский  дом Мещерякова, 2017. - 71, [9] с. : цв. ил.. - ISBN 978-5-00108-139-5 : 465,74</w:t>
      </w:r>
    </w:p>
    <w:p w:rsidR="001D02E8" w:rsidRDefault="001D02E8" w:rsidP="001D02E8">
      <w:r>
        <w:t xml:space="preserve">    Оглавление: </w:t>
      </w:r>
      <w:hyperlink r:id="rId360" w:history="1">
        <w:r w:rsidR="00440487" w:rsidRPr="00780CB7">
          <w:rPr>
            <w:rStyle w:val="a8"/>
          </w:rPr>
          <w:t>http://kitap.tatar.ru/ogl/nlrt/nbrt_mko_2473974.pdf</w:t>
        </w:r>
      </w:hyperlink>
    </w:p>
    <w:p w:rsidR="00440487" w:rsidRDefault="00440487" w:rsidP="001D02E8"/>
    <w:p w:rsidR="001D02E8" w:rsidRDefault="001D02E8" w:rsidP="001D02E8"/>
    <w:p w:rsidR="001D02E8" w:rsidRDefault="001D02E8" w:rsidP="001D02E8">
      <w:r>
        <w:t>557. Р2;   Т51</w:t>
      </w:r>
    </w:p>
    <w:p w:rsidR="001D02E8" w:rsidRDefault="001D02E8" w:rsidP="001D02E8">
      <w:r>
        <w:t xml:space="preserve">    1769569-Ф - аб; 1769570-Ф - од</w:t>
      </w:r>
    </w:p>
    <w:p w:rsidR="001D02E8" w:rsidRDefault="001D02E8" w:rsidP="001D02E8">
      <w:r>
        <w:t xml:space="preserve">    Токмаков, Василий Львович</w:t>
      </w:r>
    </w:p>
    <w:p w:rsidR="001D02E8" w:rsidRDefault="001D02E8" w:rsidP="001D02E8">
      <w:r>
        <w:t>Приходи и будь другом : маленькая повесть / Василий Львович Токмаков; худож. В. А. Дугин. - Москва : Издательский Дом Мещерякова, 2017. - 48 с. : цв. ил.. - ISBN 978-5-00108-138-8 : 429,44</w:t>
      </w:r>
    </w:p>
    <w:p w:rsidR="001D02E8" w:rsidRDefault="001D02E8" w:rsidP="001D02E8">
      <w:r>
        <w:t xml:space="preserve">    Оглавление: </w:t>
      </w:r>
      <w:hyperlink r:id="rId361" w:history="1">
        <w:r w:rsidR="00440487" w:rsidRPr="00780CB7">
          <w:rPr>
            <w:rStyle w:val="a8"/>
          </w:rPr>
          <w:t>http://kitap.tatar.ru/ogl/nlrt/nbrt_mko_2473927.pdf</w:t>
        </w:r>
      </w:hyperlink>
    </w:p>
    <w:p w:rsidR="00440487" w:rsidRDefault="00440487" w:rsidP="001D02E8"/>
    <w:p w:rsidR="001D02E8" w:rsidRDefault="001D02E8" w:rsidP="001D02E8"/>
    <w:p w:rsidR="001D02E8" w:rsidRDefault="001D02E8" w:rsidP="001D02E8">
      <w:r>
        <w:t>558. Р2;   Т51</w:t>
      </w:r>
    </w:p>
    <w:p w:rsidR="001D02E8" w:rsidRDefault="001D02E8" w:rsidP="001D02E8">
      <w:r>
        <w:t xml:space="preserve">    1770136-Ф - аб; 1770137-Ф - од</w:t>
      </w:r>
    </w:p>
    <w:p w:rsidR="001D02E8" w:rsidRDefault="001D02E8" w:rsidP="001D02E8">
      <w:r>
        <w:t xml:space="preserve">    Токмакова, Ирина Петровна</w:t>
      </w:r>
    </w:p>
    <w:p w:rsidR="001D02E8" w:rsidRDefault="001D02E8" w:rsidP="001D02E8">
      <w:r>
        <w:t>Аля, Кляксич и Вреднюга : [повесть-сказка] / Ирина Токмакова; ил. Виктора Чижикова. - Москва : Лабиринт Пресс, 2019. - 45, [3] с. : цв. ил.. - ISBN 978-5-9287-2400-9 : 310,53</w:t>
      </w:r>
    </w:p>
    <w:p w:rsidR="001D02E8" w:rsidRDefault="001D02E8" w:rsidP="001D02E8"/>
    <w:p w:rsidR="001D02E8" w:rsidRDefault="001D02E8" w:rsidP="001D02E8">
      <w:r>
        <w:t>559. Р2;   Т51</w:t>
      </w:r>
    </w:p>
    <w:p w:rsidR="001D02E8" w:rsidRDefault="001D02E8" w:rsidP="001D02E8">
      <w:r>
        <w:t xml:space="preserve">    1770134-Ф - аб; 1770135-Ф - од</w:t>
      </w:r>
    </w:p>
    <w:p w:rsidR="001D02E8" w:rsidRDefault="001D02E8" w:rsidP="001D02E8">
      <w:r>
        <w:t xml:space="preserve">    Токмакова, Ирина Петровна</w:t>
      </w:r>
    </w:p>
    <w:p w:rsidR="001D02E8" w:rsidRDefault="001D02E8" w:rsidP="001D02E8">
      <w:r>
        <w:t>Аля, Кляксич и буква "А" : [повесть - сказка] / Ирина Токмакова; ил. Виктора Чижикова ; [ред. Г. Захарова]. - Москва : Лабиринт Пресс, 2019. - 59, [5] c. : цв. ил.. - ISBN 978-5-9287-2536-5 : 491,59</w:t>
      </w:r>
    </w:p>
    <w:p w:rsidR="001D02E8" w:rsidRDefault="001D02E8" w:rsidP="001D02E8"/>
    <w:p w:rsidR="001D02E8" w:rsidRDefault="001D02E8" w:rsidP="001D02E8">
      <w:r>
        <w:t>560. Р2;   Т51</w:t>
      </w:r>
    </w:p>
    <w:p w:rsidR="001D02E8" w:rsidRDefault="001D02E8" w:rsidP="001D02E8">
      <w:r>
        <w:t xml:space="preserve">    1769194-Ф - од; 1769195-Ф - аб</w:t>
      </w:r>
    </w:p>
    <w:p w:rsidR="001D02E8" w:rsidRDefault="001D02E8" w:rsidP="001D02E8">
      <w:r>
        <w:t xml:space="preserve">    Токмакова, Ирина Петровна</w:t>
      </w:r>
    </w:p>
    <w:p w:rsidR="001D02E8" w:rsidRDefault="001D02E8" w:rsidP="001D02E8">
      <w:r>
        <w:t>Может, Нуль не виноват? : [повесть-сказка] / Ирина Токмакова; ил. Виктора Чижикова. - Москва : Лабиринт Пресс, 2019. - 61, [3] с. : цв. ил.. - ISBN 978-5-9287-2908-0 : 562,65</w:t>
      </w:r>
    </w:p>
    <w:p w:rsidR="001D02E8" w:rsidRDefault="001D02E8" w:rsidP="001D02E8"/>
    <w:p w:rsidR="001D02E8" w:rsidRDefault="001D02E8" w:rsidP="001D02E8">
      <w:r>
        <w:t>561. Р2;   Т97</w:t>
      </w:r>
    </w:p>
    <w:p w:rsidR="001D02E8" w:rsidRDefault="001D02E8" w:rsidP="001D02E8">
      <w:r>
        <w:t xml:space="preserve">    1769189-Л - од</w:t>
      </w:r>
    </w:p>
    <w:p w:rsidR="001D02E8" w:rsidRDefault="001D02E8" w:rsidP="001D02E8">
      <w:r>
        <w:t xml:space="preserve">    Тэффи</w:t>
      </w:r>
    </w:p>
    <w:p w:rsidR="001D02E8" w:rsidRDefault="001D02E8" w:rsidP="001D02E8">
      <w:r>
        <w:lastRenderedPageBreak/>
        <w:t>Золотое детство : рассказы / Тэффи; [вступ. ст. Е. Ю. Зубаревой] ; худож. Наталья Кучеренко. - Москва : Махаон, 2018. - 141, [3] c. : ил. - (Классная классика). - Подл. имя авт. - Лохвицкая Надежда Александровна. - Содерж.: Золотое детство; Митенька; Где-то в тылу; Преступник; Неживой зверь и др.. - ISBN 978-5-389-12467-7 : 355,74</w:t>
      </w:r>
    </w:p>
    <w:p w:rsidR="001D02E8" w:rsidRDefault="001D02E8" w:rsidP="001D02E8"/>
    <w:p w:rsidR="001D02E8" w:rsidRDefault="001D02E8" w:rsidP="001D02E8">
      <w:r>
        <w:t>562. Р2;   Ф34</w:t>
      </w:r>
    </w:p>
    <w:p w:rsidR="001D02E8" w:rsidRDefault="001D02E8" w:rsidP="001D02E8">
      <w:r>
        <w:t xml:space="preserve">    1769459-Ф - од; 1769460-Ф - аб</w:t>
      </w:r>
    </w:p>
    <w:p w:rsidR="001D02E8" w:rsidRDefault="001D02E8" w:rsidP="001D02E8">
      <w:r>
        <w:t xml:space="preserve">    Федотова, Мария Прокопьевна</w:t>
      </w:r>
    </w:p>
    <w:p w:rsidR="001D02E8" w:rsidRDefault="001D02E8" w:rsidP="001D02E8">
      <w:r>
        <w:t>Эвенские сказки мудрой Нулгынэт / Мария Федотова; худож. Надежда Микрюкова. - Санкт-Петербург : БХВ-Петербург, 2018. - 95, [1] с. : цв. ил. - (Сказки народов России).. - ISBN 978-5-9775-3770-4 : 507,10</w:t>
      </w:r>
    </w:p>
    <w:p w:rsidR="001D02E8" w:rsidRDefault="001D02E8" w:rsidP="001D02E8">
      <w:r>
        <w:t xml:space="preserve">    Оглавление: </w:t>
      </w:r>
      <w:hyperlink r:id="rId362" w:history="1">
        <w:r w:rsidR="00440487" w:rsidRPr="00780CB7">
          <w:rPr>
            <w:rStyle w:val="a8"/>
          </w:rPr>
          <w:t>http://kitap.tatar.ru/ogl/nlrt/nbrt_mko_2473228.pdf</w:t>
        </w:r>
      </w:hyperlink>
    </w:p>
    <w:p w:rsidR="00440487" w:rsidRDefault="00440487" w:rsidP="001D02E8"/>
    <w:p w:rsidR="001D02E8" w:rsidRDefault="001D02E8" w:rsidP="001D02E8"/>
    <w:p w:rsidR="001D02E8" w:rsidRDefault="001D02E8" w:rsidP="001D02E8">
      <w:r>
        <w:t>563. И(Англ);   Х68</w:t>
      </w:r>
    </w:p>
    <w:p w:rsidR="001D02E8" w:rsidRDefault="001D02E8" w:rsidP="001D02E8">
      <w:r>
        <w:t xml:space="preserve">    1769457-Ф - од; 1769458-Ф - аб</w:t>
      </w:r>
    </w:p>
    <w:p w:rsidR="001D02E8" w:rsidRDefault="001D02E8" w:rsidP="001D02E8">
      <w:r>
        <w:t xml:space="preserve">    Хогарт, Энн</w:t>
      </w:r>
    </w:p>
    <w:p w:rsidR="001D02E8" w:rsidRDefault="001D02E8" w:rsidP="001D02E8">
      <w:r>
        <w:t>Мафин и его весёлые друзья : [сказки] / Энн Хогарт; [пер. с англ. Ольги Образцовой ; худож. Игорь и Татьяна Ситниковы]. - Москва : Лабиринт Пресс, 2019. - 60, [4] с. : цв. ил.. - ISBN 978-5-928-72791-8 : 561,44</w:t>
      </w:r>
    </w:p>
    <w:p w:rsidR="001D02E8" w:rsidRDefault="001D02E8" w:rsidP="001D02E8"/>
    <w:p w:rsidR="001D02E8" w:rsidRDefault="001D02E8" w:rsidP="001D02E8">
      <w:r>
        <w:t>564. Р1;   Ч-56</w:t>
      </w:r>
    </w:p>
    <w:p w:rsidR="001D02E8" w:rsidRDefault="001D02E8" w:rsidP="001D02E8">
      <w:r>
        <w:t xml:space="preserve">    1769224-Л - од; 1769673-Л - аб</w:t>
      </w:r>
    </w:p>
    <w:p w:rsidR="001D02E8" w:rsidRDefault="001D02E8" w:rsidP="001D02E8">
      <w:r>
        <w:t xml:space="preserve">    Чехов, Антон Павлович</w:t>
      </w:r>
    </w:p>
    <w:p w:rsidR="001D02E8" w:rsidRDefault="001D02E8" w:rsidP="001D02E8">
      <w:r>
        <w:t>Каштанка / Антон Павлович Чехов. - Москва : Издательский Дом Мещерякова, 2017. - 36, [28] с. : ил. - (Раскрываем классику).. - ISBN 978-5-00108-148-7 : 464,42</w:t>
      </w:r>
    </w:p>
    <w:p w:rsidR="001D02E8" w:rsidRDefault="001D02E8" w:rsidP="001D02E8"/>
    <w:p w:rsidR="001D02E8" w:rsidRDefault="001D02E8" w:rsidP="001D02E8">
      <w:r>
        <w:t>565. ;   Ч-88</w:t>
      </w:r>
    </w:p>
    <w:p w:rsidR="001D02E8" w:rsidRDefault="001D02E8" w:rsidP="001D02E8">
      <w:r>
        <w:t xml:space="preserve">    1770245-Л - аб; 1770246-Л - од</w:t>
      </w:r>
    </w:p>
    <w:p w:rsidR="001D02E8" w:rsidRDefault="001D02E8" w:rsidP="001D02E8">
      <w:r>
        <w:t xml:space="preserve">    Чуковская, Лидия Корнеевна</w:t>
      </w:r>
    </w:p>
    <w:p w:rsidR="001D02E8" w:rsidRDefault="001D02E8" w:rsidP="001D02E8">
      <w:r>
        <w:t>Памяти детства. Мой отец Корней Чуковский / Лидия Чуковская; [авт. послесл. И. Лукьянова]. - Москва : Волчок, 2019. - 256 с. : ил., портр., фот. - (Памяти детства). - Библиогр. в подстроч. примеч.. - ISBN 978-5-907180-04-8 : 471,24</w:t>
      </w:r>
    </w:p>
    <w:p w:rsidR="001D02E8" w:rsidRDefault="001D02E8" w:rsidP="001D02E8"/>
    <w:p w:rsidR="001D02E8" w:rsidRDefault="001D02E8" w:rsidP="001D02E8">
      <w:r>
        <w:t>566. Р2;   Ч-88</w:t>
      </w:r>
    </w:p>
    <w:p w:rsidR="001D02E8" w:rsidRDefault="001D02E8" w:rsidP="001D02E8">
      <w:r>
        <w:t xml:space="preserve">    1760868-Ф - кх; 1760869-Ф - кх; 1760870-Ф - кх</w:t>
      </w:r>
    </w:p>
    <w:p w:rsidR="001D02E8" w:rsidRDefault="001D02E8" w:rsidP="001D02E8">
      <w:r>
        <w:t xml:space="preserve">    Чуковский, Корней Иванович</w:t>
      </w:r>
    </w:p>
    <w:p w:rsidR="001D02E8" w:rsidRDefault="001D02E8" w:rsidP="001D02E8">
      <w:r>
        <w:t>Краденое солнце / Корней Иванович Чуковский; худож. Л. Еремина. - Москва : Мозаика-синтез, 2018. - 16 c. : цв. ил. - (Школа 7 гномов.ру).. - ISBN 978-5-4315-0703-8 : 150,00</w:t>
      </w:r>
    </w:p>
    <w:p w:rsidR="001D02E8" w:rsidRDefault="001D02E8" w:rsidP="001D02E8"/>
    <w:p w:rsidR="001D02E8" w:rsidRDefault="001D02E8" w:rsidP="001D02E8">
      <w:r>
        <w:t>567. Р2;   Ч-88</w:t>
      </w:r>
    </w:p>
    <w:p w:rsidR="001D02E8" w:rsidRDefault="001D02E8" w:rsidP="001D02E8">
      <w:r>
        <w:t xml:space="preserve">    1760871-Ф - кх; 1760872-Ф - кх; 1760873-Ф - кх</w:t>
      </w:r>
    </w:p>
    <w:p w:rsidR="001D02E8" w:rsidRDefault="001D02E8" w:rsidP="001D02E8">
      <w:r>
        <w:t xml:space="preserve">    Чуковский, Корней Иванович</w:t>
      </w:r>
    </w:p>
    <w:p w:rsidR="001D02E8" w:rsidRDefault="001D02E8" w:rsidP="001D02E8">
      <w:r>
        <w:t>Тараканище : [для чтения взрослыми детям] / Корней Иванович Чуковский; [худож. Л. Ерёмина]. - Москва : Мозаика-Синтез, 2018. - 14 с. : цв. ил. - (Школа 7 гномов.ру).. - ISBN 978-5-4315-0705-2 : 150,00</w:t>
      </w:r>
    </w:p>
    <w:p w:rsidR="001D02E8" w:rsidRDefault="001D02E8" w:rsidP="001D02E8"/>
    <w:p w:rsidR="001D02E8" w:rsidRDefault="001D02E8" w:rsidP="001D02E8">
      <w:r>
        <w:t>568. И(Нем);   Ш71</w:t>
      </w:r>
    </w:p>
    <w:p w:rsidR="001D02E8" w:rsidRDefault="001D02E8" w:rsidP="001D02E8">
      <w:r>
        <w:t xml:space="preserve">    1760832-Л - кх; 1760833-Л - кх; 1760834-Л - кх</w:t>
      </w:r>
    </w:p>
    <w:p w:rsidR="001D02E8" w:rsidRDefault="001D02E8" w:rsidP="001D02E8">
      <w:r>
        <w:t xml:space="preserve">    Рождество и Новый год! : зимние истории в ожидании праздников / Андреас Х. Шмахтл; художественный перевод с немецкого Натальи Кушнир ; [ил. Андреас Х. </w:t>
      </w:r>
      <w:r>
        <w:lastRenderedPageBreak/>
        <w:t>Шмахтл]. - Москва : Манн, Иванов и Фербер, 2020. - 219, [1] с. : цв. ил.. - ISBN 978-5-00146-433-4 : 300,00</w:t>
      </w:r>
    </w:p>
    <w:p w:rsidR="001D02E8" w:rsidRDefault="001D02E8" w:rsidP="001D02E8">
      <w:r>
        <w:t xml:space="preserve">    Оглавление: </w:t>
      </w:r>
      <w:hyperlink r:id="rId363" w:history="1">
        <w:r w:rsidR="00440487" w:rsidRPr="00780CB7">
          <w:rPr>
            <w:rStyle w:val="a8"/>
          </w:rPr>
          <w:t>http://kitap.tatar.ru/ogl/nlrt/nbrt_obr_2462306.pdf</w:t>
        </w:r>
      </w:hyperlink>
    </w:p>
    <w:p w:rsidR="00440487" w:rsidRDefault="00440487" w:rsidP="001D02E8"/>
    <w:p w:rsidR="001D02E8" w:rsidRDefault="001D02E8" w:rsidP="001D02E8"/>
    <w:p w:rsidR="001D02E8" w:rsidRDefault="001D02E8" w:rsidP="001D02E8">
      <w:r>
        <w:t>569. И(Нем);   Ш76</w:t>
      </w:r>
    </w:p>
    <w:p w:rsidR="001D02E8" w:rsidRDefault="001D02E8" w:rsidP="001D02E8">
      <w:r>
        <w:t xml:space="preserve">    1769631-Л - од; 1769632-Л - аб</w:t>
      </w:r>
    </w:p>
    <w:p w:rsidR="001D02E8" w:rsidRDefault="001D02E8" w:rsidP="001D02E8">
      <w:r>
        <w:t xml:space="preserve">    Шнайдер, Лиана</w:t>
      </w:r>
    </w:p>
    <w:p w:rsidR="001D02E8" w:rsidRDefault="001D02E8" w:rsidP="001D02E8">
      <w:r>
        <w:t>Конни идёт в школу / Л. Шнайдер; [пер. с нем. Е. Супик] ; ил. Янины Гёрриссен. - Москва : Альпина Паблишер : Альпина дети, 2019. - [36] c. : цв. ил. - (Лучший друг - Конни).. - ISBN 978-5-9614-2872-8 (рус.). - ISBN 978-5-9614-7035-2 (Серия "Лучший друг - Конни"). - ISBN 978-3-551-08846-8 (нем.) : 303,49</w:t>
      </w:r>
    </w:p>
    <w:p w:rsidR="001D02E8" w:rsidRDefault="001D02E8" w:rsidP="001D02E8"/>
    <w:p w:rsidR="001D02E8" w:rsidRDefault="001D02E8" w:rsidP="001D02E8">
      <w:r>
        <w:t>570. ;   Э30</w:t>
      </w:r>
    </w:p>
    <w:p w:rsidR="001D02E8" w:rsidRDefault="001D02E8" w:rsidP="001D02E8">
      <w:r>
        <w:t xml:space="preserve">    1769410-Ф - аб; 1769411-Ф - од</w:t>
      </w:r>
    </w:p>
    <w:p w:rsidR="001D02E8" w:rsidRDefault="001D02E8" w:rsidP="001D02E8">
      <w:r>
        <w:t xml:space="preserve">    Эйдельман, Натан Яковлевич</w:t>
      </w:r>
    </w:p>
    <w:p w:rsidR="001D02E8" w:rsidRDefault="001D02E8" w:rsidP="001D02E8">
      <w:r>
        <w:t>Что там, за морем-океаном? : рассказ о русском ученом Степане Петровиче Крашенинникове, открывателе Камчатке / Натан Эйдельман; [худож. С. Бордюг]. - Москва : Лабиринт Пресс, 2018. - 25, [3] с. : цв. ил. - (Страницы истории).. - ISBN 978-5-9287-2927-1 : 289,85</w:t>
      </w:r>
    </w:p>
    <w:p w:rsidR="001D02E8" w:rsidRDefault="001D02E8" w:rsidP="001D02E8"/>
    <w:p w:rsidR="001D02E8" w:rsidRDefault="001D02E8" w:rsidP="001D02E8">
      <w:r>
        <w:t>571. 83.3(4);   Э47</w:t>
      </w:r>
    </w:p>
    <w:p w:rsidR="001D02E8" w:rsidRDefault="001D02E8" w:rsidP="001D02E8">
      <w:r>
        <w:t xml:space="preserve">    1769766-Л - од</w:t>
      </w:r>
    </w:p>
    <w:p w:rsidR="001D02E8" w:rsidRDefault="001D02E8" w:rsidP="001D02E8">
      <w:r>
        <w:t xml:space="preserve">    Эллман, Ричард</w:t>
      </w:r>
    </w:p>
    <w:p w:rsidR="001D02E8" w:rsidRDefault="001D02E8" w:rsidP="001D02E8">
      <w:r>
        <w:t>Оскар Уайльд / Р. Эллман; [пер. с англ. Л. Мотылёва]. - Москва : КоЛибри, 2015. - 704 с. : ил.. - ISBN 978-5-389-10412-9 : 749,54</w:t>
      </w:r>
    </w:p>
    <w:p w:rsidR="001D02E8" w:rsidRDefault="001D02E8" w:rsidP="001D02E8">
      <w:r>
        <w:t xml:space="preserve">    Оглавление: </w:t>
      </w:r>
      <w:hyperlink r:id="rId364" w:history="1">
        <w:r w:rsidR="00440487" w:rsidRPr="00780CB7">
          <w:rPr>
            <w:rStyle w:val="a8"/>
          </w:rPr>
          <w:t>http://kitap.tatar.ru/ogl/nlrt/nbrt_mko_2474920.pdf</w:t>
        </w:r>
      </w:hyperlink>
    </w:p>
    <w:p w:rsidR="00440487" w:rsidRDefault="00440487" w:rsidP="001D02E8"/>
    <w:p w:rsidR="001D02E8" w:rsidRDefault="001D02E8" w:rsidP="001D02E8"/>
    <w:p w:rsidR="001D02E8" w:rsidRDefault="001D02E8" w:rsidP="001D02E8">
      <w:r>
        <w:t>572. И(Швед);   Э79</w:t>
      </w:r>
    </w:p>
    <w:p w:rsidR="001D02E8" w:rsidRDefault="001D02E8" w:rsidP="001D02E8">
      <w:r>
        <w:t xml:space="preserve">    1769483-Л - аб; 1769484-Л - од</w:t>
      </w:r>
    </w:p>
    <w:p w:rsidR="001D02E8" w:rsidRDefault="001D02E8" w:rsidP="001D02E8">
      <w:r>
        <w:t xml:space="preserve">    Эрлин, Карл-Йохан Форссен</w:t>
      </w:r>
    </w:p>
    <w:p w:rsidR="002264C6" w:rsidRDefault="001D02E8" w:rsidP="001D02E8">
      <w:r>
        <w:t>Кролик, который хочет уснуть : сказка в помощь родителям / Карл-Йохан Форссен Эрлин; ил. Ирины Маунунен. - 3-е изд. - Москва : Манн, Иванов и Фербер, 2018. - 34, [2] с. : цв. ил.. - ISBN 978-5-00117-090-7 : 432,19</w:t>
      </w:r>
    </w:p>
    <w:p w:rsidR="002264C6" w:rsidRDefault="002264C6" w:rsidP="001D02E8"/>
    <w:p w:rsidR="002264C6" w:rsidRDefault="002264C6" w:rsidP="002264C6">
      <w:r>
        <w:t>573. Р2;   Я76</w:t>
      </w:r>
    </w:p>
    <w:p w:rsidR="002264C6" w:rsidRDefault="002264C6" w:rsidP="002264C6">
      <w:r>
        <w:t xml:space="preserve">    1760877-Ф - кх; 1760878-Ф - кх; 1760879-Ф - кх</w:t>
      </w:r>
    </w:p>
    <w:p w:rsidR="002264C6" w:rsidRDefault="002264C6" w:rsidP="002264C6">
      <w:r>
        <w:t xml:space="preserve">    Яровой, Сергей Денисович</w:t>
      </w:r>
    </w:p>
    <w:p w:rsidR="002264C6" w:rsidRDefault="002264C6" w:rsidP="002264C6">
      <w:r>
        <w:t>Приключения Тирика и Коати : сказки с берегов Амазанки : [для младшего школьного возраста] / Сергей Яровой; [лит. обраб. текста Анны Трофимовой ; ил. Сергея Ярового]. - Москва : Детская литература, [2019]. - 50, [1] с. : цв. ил.. - ISBN 978-5-08-006085-4 : 300,00</w:t>
      </w:r>
    </w:p>
    <w:p w:rsidR="002264C6" w:rsidRDefault="002264C6" w:rsidP="002264C6">
      <w:r>
        <w:t xml:space="preserve">    Оглавление: </w:t>
      </w:r>
      <w:hyperlink r:id="rId365" w:history="1">
        <w:r w:rsidR="00440487" w:rsidRPr="00780CB7">
          <w:rPr>
            <w:rStyle w:val="a8"/>
          </w:rPr>
          <w:t>http://kitap.tatar.ru/ogl/nlrt/nbrt_obr_2462442.pdf</w:t>
        </w:r>
      </w:hyperlink>
    </w:p>
    <w:p w:rsidR="00440487" w:rsidRDefault="00440487" w:rsidP="002264C6"/>
    <w:p w:rsidR="002264C6" w:rsidRDefault="002264C6" w:rsidP="002264C6"/>
    <w:p w:rsidR="002264C6" w:rsidRDefault="002264C6" w:rsidP="002264C6">
      <w:r>
        <w:t>574. И(Исп);   С32</w:t>
      </w:r>
    </w:p>
    <w:p w:rsidR="002264C6" w:rsidRDefault="002264C6" w:rsidP="002264C6">
      <w:r>
        <w:t xml:space="preserve">    1769196-Л - од</w:t>
      </w:r>
    </w:p>
    <w:p w:rsidR="002264C6" w:rsidRDefault="002264C6" w:rsidP="002264C6">
      <w:r>
        <w:t xml:space="preserve">    де Сервантес, Мигель</w:t>
      </w:r>
    </w:p>
    <w:p w:rsidR="002264C6" w:rsidRDefault="002264C6" w:rsidP="002264C6">
      <w:r>
        <w:t>Дон Кихот : роман / Мигель де Сервантес; в пересказе для детей Михаила Бутова ; худож. Юрий Богачёв ; [пер. с исп. Н. Любимова ; вступ. ст. Е. Зубаревой]. - Москва : Махаон, 2019. - 188, [4] с. : ил. - (Классная классика).. - ISBN 978-5-389-11309-1 : 468,38</w:t>
      </w:r>
    </w:p>
    <w:p w:rsidR="002264C6" w:rsidRDefault="002264C6" w:rsidP="002264C6"/>
    <w:p w:rsidR="002264C6" w:rsidRDefault="002264C6" w:rsidP="002264C6">
      <w:r>
        <w:lastRenderedPageBreak/>
        <w:t>575. Ә;   Җ83</w:t>
      </w:r>
    </w:p>
    <w:p w:rsidR="002264C6" w:rsidRDefault="002264C6" w:rsidP="002264C6">
      <w:r>
        <w:t xml:space="preserve">    1763354-Т - нк; 1763355-Т - нк; 1763356-Т - нк</w:t>
      </w:r>
    </w:p>
    <w:p w:rsidR="002264C6" w:rsidRDefault="002264C6" w:rsidP="002264C6">
      <w:r>
        <w:t xml:space="preserve">    Җәлил, Муса</w:t>
      </w:r>
    </w:p>
    <w:p w:rsidR="002264C6" w:rsidRDefault="002264C6" w:rsidP="002264C6">
      <w:r>
        <w:t>Беренче дәрес : балалар өчен шигырьләр, баллада / Муса Җәлил; [рәс. Б. Гыйльванов ; төз. А. Галиәхмәтова]. - Казань : Татарстан китап нәшрияты, 2019. - 76, [3] б. : рәс., портр. б-н. - ISBN 978-5-298-03868-3 : 120,00</w:t>
      </w:r>
    </w:p>
    <w:p w:rsidR="002264C6" w:rsidRDefault="002264C6" w:rsidP="002264C6">
      <w:r>
        <w:t xml:space="preserve">    Оглавление: </w:t>
      </w:r>
      <w:hyperlink r:id="rId366" w:history="1">
        <w:r w:rsidR="00440487" w:rsidRPr="00780CB7">
          <w:rPr>
            <w:rStyle w:val="a8"/>
          </w:rPr>
          <w:t>http://kitap.tatar.ru/ogl/nlrt/nbrt_obr_2470285.pdf</w:t>
        </w:r>
      </w:hyperlink>
    </w:p>
    <w:p w:rsidR="00440487" w:rsidRDefault="00440487" w:rsidP="002264C6"/>
    <w:p w:rsidR="002264C6" w:rsidRDefault="002264C6" w:rsidP="002264C6"/>
    <w:p w:rsidR="008E2DD6" w:rsidRDefault="008E2DD6" w:rsidP="002264C6"/>
    <w:p w:rsidR="008E2DD6" w:rsidRDefault="008E2DD6" w:rsidP="008E2DD6">
      <w:pPr>
        <w:pStyle w:val="1"/>
      </w:pPr>
      <w:bookmarkStart w:id="24" w:name="_Toc31285369"/>
      <w:r>
        <w:t>Художественная литература. (ББК 84)</w:t>
      </w:r>
      <w:bookmarkEnd w:id="24"/>
    </w:p>
    <w:p w:rsidR="008E2DD6" w:rsidRDefault="008E2DD6" w:rsidP="008E2DD6">
      <w:pPr>
        <w:pStyle w:val="1"/>
      </w:pPr>
    </w:p>
    <w:p w:rsidR="008E2DD6" w:rsidRDefault="008E2DD6" w:rsidP="008E2DD6">
      <w:r>
        <w:t>576. Ә;   Т27</w:t>
      </w:r>
    </w:p>
    <w:p w:rsidR="008E2DD6" w:rsidRDefault="008E2DD6" w:rsidP="008E2DD6">
      <w:r>
        <w:t xml:space="preserve">    1758717-Т - нк; 1758718-Т - нк; 1758719-Т - нк</w:t>
      </w:r>
    </w:p>
    <w:p w:rsidR="008E2DD6" w:rsidRDefault="008E2DD6" w:rsidP="008E2DD6">
      <w:r>
        <w:t xml:space="preserve">    Таҗиев, Рөстәм. Тормыш юлым / Рөстәм Таҗиев. - Казан : ["Школа" редакция-нәшрият үзәге], [20--?]-. - 2-нче китап. - 2019. - 279 б. : фот. : 250,00</w:t>
      </w:r>
    </w:p>
    <w:p w:rsidR="008E2DD6" w:rsidRDefault="008E2DD6" w:rsidP="008E2DD6">
      <w:r>
        <w:t xml:space="preserve">    Оглавление: </w:t>
      </w:r>
      <w:hyperlink r:id="rId367" w:history="1">
        <w:r w:rsidR="00440487" w:rsidRPr="00780CB7">
          <w:rPr>
            <w:rStyle w:val="a8"/>
          </w:rPr>
          <w:t>http://kitap.tatar.ru/ogl/nlrt/nbrt_obr_2440410.pdf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577. Ә;   И48</w:t>
      </w:r>
    </w:p>
    <w:p w:rsidR="008E2DD6" w:rsidRDefault="008E2DD6" w:rsidP="008E2DD6">
      <w:r>
        <w:t xml:space="preserve">    1763396-Т - нк; 1763397-Т - нк; 1763398-Т - нк</w:t>
      </w:r>
    </w:p>
    <w:p w:rsidR="008E2DD6" w:rsidRDefault="008E2DD6" w:rsidP="008E2DD6">
      <w:r>
        <w:t xml:space="preserve">    Имамов, Вахит. Сайланма әсәрләр : алты томда / Вахит Имамов. - Казан : Татарстан китап нәшрияты, 2018-. - Титул бите парал.: татар., рус. телендә. - ISBN 978-5-298-03650-4. - 3 том : тарихи роман, повестьлар - 573, [2] б. : портр. б-н. - Эчт.: Утлы дала : беренче китап : тарихи роман; Могикан : повесть; Күке : повесть; Нәзер : повесть. - ISBN 978-5-298-03651-1 (3 т.) : 350,00</w:t>
      </w:r>
    </w:p>
    <w:p w:rsidR="008E2DD6" w:rsidRDefault="008E2DD6" w:rsidP="008E2DD6">
      <w:r>
        <w:t xml:space="preserve">    Оглавление: </w:t>
      </w:r>
      <w:hyperlink r:id="rId368" w:history="1">
        <w:r w:rsidR="00440487" w:rsidRPr="00780CB7">
          <w:rPr>
            <w:rStyle w:val="a8"/>
          </w:rPr>
          <w:t>http://kitap.tatar.ru/ogl/nlrt/nbrt_obr_2470875.pdf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578. 84(7Сое);   Р96</w:t>
      </w:r>
    </w:p>
    <w:p w:rsidR="008E2DD6" w:rsidRDefault="008E2DD6" w:rsidP="008E2DD6">
      <w:r>
        <w:t xml:space="preserve">    1769955-Л - од</w:t>
      </w:r>
    </w:p>
    <w:p w:rsidR="008E2DD6" w:rsidRDefault="008E2DD6" w:rsidP="008E2DD6">
      <w:r>
        <w:t xml:space="preserve">    Рэнд, Айн. Атлант расправил плечи : [роман в трех частях] : перевод с английского / Айн Рэнд. - 13-е изд. - Москва : Альпина Паблишер, 2019. - Доп. тит. л. на англ. яз. - Загл. и авт. ориг.: Atlas shrugged / Ayn Rand. - ISBN 978-5-9614-6742-0 (рус.). - ISBN 0-451-19114-5 (англ.). - Ч. 3 :  А есть А / [пер. с англ. Д. Вознякевича]. - 2019. - 536, [2] c. - Доп. тит. л. на англ. яз. - Загл. и авт. ориг.: A is A / Ayn Rand : 332,26</w:t>
      </w:r>
    </w:p>
    <w:p w:rsidR="008E2DD6" w:rsidRDefault="008E2DD6" w:rsidP="008E2DD6">
      <w:r>
        <w:t xml:space="preserve">    Оглавление: </w:t>
      </w:r>
      <w:hyperlink r:id="rId369" w:history="1">
        <w:r w:rsidR="00440487" w:rsidRPr="00780CB7">
          <w:rPr>
            <w:rStyle w:val="a8"/>
          </w:rPr>
          <w:t>http://kitap.tatar.ru/ogl/nlrt/nbrt_mko_2431428.pdf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579. Т-Ә;   Ф45</w:t>
      </w:r>
    </w:p>
    <w:p w:rsidR="008E2DD6" w:rsidRDefault="008E2DD6" w:rsidP="008E2DD6">
      <w:r>
        <w:t xml:space="preserve">    1759703-Т - нк</w:t>
      </w:r>
    </w:p>
    <w:p w:rsidR="008E2DD6" w:rsidRDefault="008E2DD6" w:rsidP="008E2DD6">
      <w:r>
        <w:t xml:space="preserve">    Афанасий Фёт: Өметләрне көйлим : (Афанасий Фёт: Воспеваю Надежды. В переводах Мансура Сафина) / [төз., кереш сүз авт].,тәрҗ. М. Сафин ; [ред. Р. Мөхияр]. - Яр Чаллы : Яр Чаллы типографиясе, 2018. - 44 б., [2] б. фоторәс. : портр., факс. б-н. - Текст татар., рус телендә. - ISBN 978-5-298-02142-5 : 100,00</w:t>
      </w:r>
    </w:p>
    <w:p w:rsidR="008E2DD6" w:rsidRDefault="008E2DD6" w:rsidP="008E2DD6">
      <w:r>
        <w:t xml:space="preserve">    Оглавление: </w:t>
      </w:r>
      <w:hyperlink r:id="rId370" w:history="1">
        <w:r w:rsidR="00440487" w:rsidRPr="00780CB7">
          <w:rPr>
            <w:rStyle w:val="a8"/>
          </w:rPr>
          <w:t>http://kitap.tatar.ru/ogl/nlrt/nbrt_obr_2464168.pdf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580. Р2;   Б79</w:t>
      </w:r>
    </w:p>
    <w:p w:rsidR="008E2DD6" w:rsidRDefault="008E2DD6" w:rsidP="008E2DD6">
      <w:r>
        <w:lastRenderedPageBreak/>
        <w:t xml:space="preserve">    1760353-М - кх; 1760354-М - кх</w:t>
      </w:r>
    </w:p>
    <w:p w:rsidR="008E2DD6" w:rsidRDefault="008E2DD6" w:rsidP="008E2DD6">
      <w:r>
        <w:t xml:space="preserve">    Болдинское братство. - Большое Болдино, 2014. - 186 с.. -  : 105,00</w:t>
      </w:r>
    </w:p>
    <w:p w:rsidR="008E2DD6" w:rsidRDefault="008E2DD6" w:rsidP="008E2DD6">
      <w:r>
        <w:t xml:space="preserve">    Оглавление: </w:t>
      </w:r>
      <w:hyperlink r:id="rId371" w:history="1">
        <w:r w:rsidR="00440487" w:rsidRPr="00780CB7">
          <w:rPr>
            <w:rStyle w:val="a8"/>
          </w:rPr>
          <w:t>http://kitap.tatar.ru/ogl/nlrt/nbrt_obr_2447011.pdf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581. С(Морд);   А16</w:t>
      </w:r>
    </w:p>
    <w:p w:rsidR="008E2DD6" w:rsidRDefault="008E2DD6" w:rsidP="008E2DD6">
      <w:r>
        <w:t xml:space="preserve">    1761545-Сл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8 :  Велень тейтерь : роман; Ратор лейга : ёвтнемат. - 2017. - 468, [2] c.. - ISBN 978-5-7595-1972-0 (т.8) : 510,00</w:t>
      </w:r>
    </w:p>
    <w:p w:rsidR="008E2DD6" w:rsidRDefault="008E2DD6" w:rsidP="008E2DD6">
      <w:r>
        <w:t xml:space="preserve">    Оглавление: </w:t>
      </w:r>
      <w:hyperlink r:id="rId372" w:history="1">
        <w:r w:rsidR="00440487" w:rsidRPr="00780CB7">
          <w:rPr>
            <w:rStyle w:val="a8"/>
          </w:rPr>
          <w:t>http://kitap.tatar.ru/ogl/nlrt/nbrt_obr_2458466.pdf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582. И(Амер);   Р96</w:t>
      </w:r>
    </w:p>
    <w:p w:rsidR="008E2DD6" w:rsidRDefault="008E2DD6" w:rsidP="008E2DD6">
      <w:r>
        <w:t xml:space="preserve">    1769954-Л - од</w:t>
      </w:r>
    </w:p>
    <w:p w:rsidR="008E2DD6" w:rsidRDefault="008E2DD6" w:rsidP="008E2DD6">
      <w:r>
        <w:t xml:space="preserve">    Рэнд, Айн. Атлант расправил плечи : [роман в трех частях] : перевод с английского / Айн Рэнд. - 13-е изд. - Москва : Альпина Паблишер, 2019. - Доп. тит. л. на англ. яз. - Загл. и авт. ориг.: Atlas shrugged / Ayn Rand. - ISBN 978-5-9614-6742-0 (рус.). - ISBN 0-451-19114-5 (англ.). - Ч. 2 :  Или - или / [пер. с англ. В. Вебера]. - 2019. - 422, [2] c. - Доп. тит. л. на англ. яз. - Загл. и. авт. ориг.: Either-or / Ayn Rand : 332,50</w:t>
      </w:r>
    </w:p>
    <w:p w:rsidR="008E2DD6" w:rsidRDefault="008E2DD6" w:rsidP="008E2DD6">
      <w:r>
        <w:t xml:space="preserve">    Оглавление: </w:t>
      </w:r>
      <w:hyperlink r:id="rId373" w:history="1">
        <w:r w:rsidR="00440487" w:rsidRPr="00780CB7">
          <w:rPr>
            <w:rStyle w:val="a8"/>
          </w:rPr>
          <w:t>http://kitap.tatar.ru/ogl/nlrt/nbrt_mko_2431424.pdf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583. С(Морд);   А16</w:t>
      </w:r>
    </w:p>
    <w:p w:rsidR="008E2DD6" w:rsidRDefault="008E2DD6" w:rsidP="008E2DD6">
      <w:r>
        <w:t xml:space="preserve">    1761542-Сл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5 :  Исяк якинь Найманов : роман, васенце книгась, омбоце книгась (васенце ды обмоце пелькстнэ). - 2015. - 630, [1] c.. - ISBN 978-5-7595-1902-7 (т.5) : 510,00</w:t>
      </w:r>
    </w:p>
    <w:p w:rsidR="008E2DD6" w:rsidRDefault="008E2DD6" w:rsidP="008E2DD6">
      <w:r>
        <w:t xml:space="preserve">    Оглавление: </w:t>
      </w:r>
      <w:hyperlink r:id="rId374" w:history="1">
        <w:r w:rsidR="00440487" w:rsidRPr="00780CB7">
          <w:rPr>
            <w:rStyle w:val="a8"/>
          </w:rPr>
          <w:t>http://kitap.tatar.ru/ogl/nlrt/nbrt_obr_2458454.pdf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584. С(Морд);   А16</w:t>
      </w:r>
    </w:p>
    <w:p w:rsidR="008E2DD6" w:rsidRDefault="008E2DD6" w:rsidP="008E2DD6">
      <w:r>
        <w:t xml:space="preserve">    1761543-Сл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6 :  Исяк якинь Найманов : роман, Омбоце книгась (колмоце пельксэсь), Колмоце книгась. - 2015. - 573, [2] c.. - ISBN 978-5-7595-1904-1 (т.6) : 510,00</w:t>
      </w:r>
    </w:p>
    <w:p w:rsidR="008E2DD6" w:rsidRDefault="008E2DD6" w:rsidP="008E2DD6">
      <w:r>
        <w:t xml:space="preserve">    Оглавление: </w:t>
      </w:r>
      <w:hyperlink r:id="rId375" w:history="1">
        <w:r w:rsidR="00440487" w:rsidRPr="00780CB7">
          <w:rPr>
            <w:rStyle w:val="a8"/>
          </w:rPr>
          <w:t>http://kitap.tatar.ru/ogl/nlrt/nbrt_obr_2458449.pdf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585. Р2;   Д58</w:t>
      </w:r>
    </w:p>
    <w:p w:rsidR="008E2DD6" w:rsidRDefault="008E2DD6" w:rsidP="008E2DD6">
      <w:r>
        <w:t xml:space="preserve">    1769074-Л - од</w:t>
      </w:r>
    </w:p>
    <w:p w:rsidR="008E2DD6" w:rsidRDefault="008E2DD6" w:rsidP="008E2DD6">
      <w:r>
        <w:t xml:space="preserve">    Довлатов, Сергей. Собрание прозы в четырех томах / Сергей Довлатов; худож. Александр Флоренский. - Санкт-Петербург : Азбука, 2019. - ISBN 978-5-389-12765-4. - [Т. 4] :  Малоизвестный Довлатов. - 2019. - 539, [5] c. : ил. - Библиогр.: с. 534-540. - Книга находится в одной коробке вместе с остальными 3 томами. - Содерж.: Неизданная книга ; Две сентиментальные истории ; Из ранней прозы ; Из рассказов последних лет ; На </w:t>
      </w:r>
      <w:r>
        <w:lastRenderedPageBreak/>
        <w:t>литературные темы ; Письма ; Писатели о Сергее Довлатове. - ISBN 978-5-389-12987-0 : 710,71</w:t>
      </w:r>
    </w:p>
    <w:p w:rsidR="008E2DD6" w:rsidRDefault="008E2DD6" w:rsidP="008E2DD6">
      <w:r>
        <w:t xml:space="preserve">    Оглавление: </w:t>
      </w:r>
      <w:hyperlink r:id="rId376" w:history="1">
        <w:r w:rsidR="00440487" w:rsidRPr="00780CB7">
          <w:rPr>
            <w:rStyle w:val="a8"/>
          </w:rPr>
          <w:t>http://kitap.tatar.ru/ogl/nlrt/nbrt_mko_2473181.pdf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586. С(Мар);   М26</w:t>
      </w:r>
    </w:p>
    <w:p w:rsidR="008E2DD6" w:rsidRDefault="008E2DD6" w:rsidP="008E2DD6">
      <w:r>
        <w:t xml:space="preserve">    1473962-М - чз1; 1761585-М - кх</w:t>
      </w:r>
    </w:p>
    <w:p w:rsidR="008E2DD6" w:rsidRDefault="008E2DD6" w:rsidP="008E2DD6">
      <w:r>
        <w:t xml:space="preserve">    Марийские народные песни / в переводах Сергея Поделкова. - 2-е изд. - Йошкар-Ола : Марийское книжное издательство, 1976. - 287 c. - Библиогр. в примеч.: с. 247-277 : 1,10</w:t>
      </w:r>
    </w:p>
    <w:p w:rsidR="008E2DD6" w:rsidRDefault="008E2DD6" w:rsidP="008E2DD6">
      <w:r>
        <w:t xml:space="preserve">    Оглавление: </w:t>
      </w:r>
      <w:hyperlink r:id="rId377" w:history="1">
        <w:r w:rsidR="00440487" w:rsidRPr="00780CB7">
          <w:rPr>
            <w:rStyle w:val="a8"/>
          </w:rPr>
          <w:t>http://kitap.tatar.ru/ogl/nlrt/nbrt_obr_2045275.pdf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587. И(Амер);   Р96</w:t>
      </w:r>
    </w:p>
    <w:p w:rsidR="008E2DD6" w:rsidRDefault="008E2DD6" w:rsidP="008E2DD6">
      <w:r>
        <w:t xml:space="preserve">    1769953-Л - од</w:t>
      </w:r>
    </w:p>
    <w:p w:rsidR="008E2DD6" w:rsidRDefault="008E2DD6" w:rsidP="008E2DD6">
      <w:r>
        <w:t xml:space="preserve">    Рэнд, Айн. Атлант расправил плечи : [роман в трех частях] : перевод с английского / Айн Рэнд. - 13-е изд. - Москва : Альпина Паблишер, 2019. - Доп. тит. л. на англ. яз. - Загл. и авт. ориг.: Atlas shrugged / Ayn Rand. - ISBN 978-5-9614-6742-0 (рус.). - ISBN 0-451-19114-5 (англ.). - Ч. 1 :  Непротиворечие / [пер. с англ. Ю. Соколова]. - 2019. - 431, [1] c. - Доп. тит. л. на англ. яз. - Загл. и авт. ориг. : Part I: Non-contradiction / Ayn Rand : 332,5</w:t>
      </w:r>
    </w:p>
    <w:p w:rsidR="008E2DD6" w:rsidRDefault="008E2DD6" w:rsidP="008E2DD6">
      <w:r>
        <w:t xml:space="preserve">    Оглавление: </w:t>
      </w:r>
      <w:hyperlink r:id="rId378" w:history="1">
        <w:r w:rsidR="00440487" w:rsidRPr="00780CB7">
          <w:rPr>
            <w:rStyle w:val="a8"/>
          </w:rPr>
          <w:t>http://kitap.tatar.ru/ogl/nlrt/nbrt_mko_2431420.pdf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588. С(Морд);   А16</w:t>
      </w:r>
    </w:p>
    <w:p w:rsidR="008E2DD6" w:rsidRDefault="008E2DD6" w:rsidP="008E2DD6">
      <w:r>
        <w:t xml:space="preserve">    1761539-Сл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мордовском-эрзя языке. - ISBN 978-5-7595-1903-4 (общ.). - Т. 2 :  Олячинть кисэ : роман; Ёвтнемат. - 2014. - 549, [2] c.. - ISBN 978-5-7595-1927-0 (т.2) : 510,00</w:t>
      </w:r>
    </w:p>
    <w:p w:rsidR="00440487" w:rsidRDefault="008E2DD6" w:rsidP="008E2DD6">
      <w:r>
        <w:t xml:space="preserve">    Оглавление: </w:t>
      </w:r>
      <w:hyperlink r:id="rId379" w:history="1">
        <w:r w:rsidR="00440487" w:rsidRPr="00780CB7">
          <w:rPr>
            <w:rStyle w:val="a8"/>
          </w:rPr>
          <w:t>http://kitap.tatar.ru/ogl/nlrt/nbrt_obr_1539494.pdf</w:t>
        </w:r>
      </w:hyperlink>
    </w:p>
    <w:p w:rsidR="008E2DD6" w:rsidRDefault="008E2DD6" w:rsidP="008E2DD6">
      <w:r>
        <w:t xml:space="preserve"> </w:t>
      </w:r>
    </w:p>
    <w:p w:rsidR="00440487" w:rsidRDefault="00440487" w:rsidP="008E2DD6"/>
    <w:p w:rsidR="008E2DD6" w:rsidRDefault="008E2DD6" w:rsidP="008E2DD6"/>
    <w:p w:rsidR="008E2DD6" w:rsidRDefault="008E2DD6" w:rsidP="008E2DD6">
      <w:r>
        <w:t>589. С(Морд);   А16</w:t>
      </w:r>
    </w:p>
    <w:p w:rsidR="008E2DD6" w:rsidRDefault="008E2DD6" w:rsidP="008E2DD6">
      <w:r>
        <w:t xml:space="preserve">    1761546-Сл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9 :  Пиесат. - 2018. - 627, [2] c.. - ISBN 978-5-7595-2009-2 (т.9) : 510,00</w:t>
      </w:r>
    </w:p>
    <w:p w:rsidR="008E2DD6" w:rsidRDefault="008E2DD6" w:rsidP="008E2DD6">
      <w:r>
        <w:t xml:space="preserve">    Оглавление: </w:t>
      </w:r>
      <w:hyperlink r:id="rId380" w:history="1">
        <w:r w:rsidR="00440487" w:rsidRPr="00780CB7">
          <w:rPr>
            <w:rStyle w:val="a8"/>
          </w:rPr>
          <w:t>http://kitap.tatar.ru/ogl/nlrt/nbrt_obr_2458469.pdf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590. С(Морд);   А16</w:t>
      </w:r>
    </w:p>
    <w:p w:rsidR="008E2DD6" w:rsidRDefault="008E2DD6" w:rsidP="008E2DD6">
      <w:r>
        <w:t xml:space="preserve">    1761538-Сл - кх</w:t>
      </w:r>
    </w:p>
    <w:p w:rsidR="008E2DD6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1 :  Пургаз : роман; Сараклыч : поэма. - 2013. - 526, [1] c. : портр. - на морд.яз. : 510,00</w:t>
      </w:r>
    </w:p>
    <w:p w:rsidR="008E2DD6" w:rsidRDefault="008E2DD6" w:rsidP="008E2DD6">
      <w:r>
        <w:t xml:space="preserve">    Оглавление: </w:t>
      </w:r>
      <w:hyperlink r:id="rId381" w:history="1">
        <w:r w:rsidR="00440487" w:rsidRPr="00780CB7">
          <w:rPr>
            <w:rStyle w:val="a8"/>
          </w:rPr>
          <w:t>http://kitap.tatar.ru/ogl/nlrt/nbrt_obr_2373867.pdf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591. Ә;   И13</w:t>
      </w:r>
    </w:p>
    <w:p w:rsidR="008E2DD6" w:rsidRDefault="008E2DD6" w:rsidP="008E2DD6">
      <w:r>
        <w:t xml:space="preserve">    1763645-Т - нк; 1763644-Т - нк; 1763643-Т - нк</w:t>
      </w:r>
    </w:p>
    <w:p w:rsidR="008E2DD6" w:rsidRDefault="008E2DD6" w:rsidP="008E2DD6">
      <w:r>
        <w:lastRenderedPageBreak/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- 10 том :  Татар тел белеменә һәм телне укыту методикасына караган хезмәтләр (1918 - 1928) / [төз., текстларны, искәрмә һәм аңлатмаларны әзерләүчеләр : Э. М. Галимҗанова , Ф. Г. Фәйзуллина]. - 2019. - 350, [1] б. : портр. б-н. - ISBN 978-5-298-03888-1 (10 т.) : 300,00</w:t>
      </w:r>
    </w:p>
    <w:p w:rsidR="008E2DD6" w:rsidRDefault="008E2DD6" w:rsidP="008E2DD6">
      <w:r>
        <w:t xml:space="preserve">    Оглавление: </w:t>
      </w:r>
      <w:hyperlink r:id="rId382" w:history="1">
        <w:r w:rsidR="00440487" w:rsidRPr="00780CB7">
          <w:rPr>
            <w:rStyle w:val="a8"/>
          </w:rPr>
          <w:t>http://kitap.tatar.ru/ogl/nlrt/nbrt_obr_2473008.pdf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592. Р2;   Д58</w:t>
      </w:r>
    </w:p>
    <w:p w:rsidR="008E2DD6" w:rsidRDefault="008E2DD6" w:rsidP="008E2DD6">
      <w:r>
        <w:t xml:space="preserve">    1769077-Л - од</w:t>
      </w:r>
    </w:p>
    <w:p w:rsidR="008E2DD6" w:rsidRDefault="008E2DD6" w:rsidP="008E2DD6">
      <w:r>
        <w:t xml:space="preserve">    Довлатов, Сергей. Собрание прозы в четырех томах / Сергей Довлатов; худож. Александр Флоренский. - Санкт-Петербург : Азбука, 2019. - ISBN 978-5-389-12765-4. - Том 1. - 2019. - 443, [5] c. : ил. - Книга находится в одной коробке вместе с остальными 3 томами. - Содерж.: Зона. Записки надзирателя ; Компромисс ; Заповедник. - ISBN 978-5-389-12985-6 : 710,71</w:t>
      </w:r>
    </w:p>
    <w:p w:rsidR="008E2DD6" w:rsidRDefault="008E2DD6" w:rsidP="008E2DD6">
      <w:r>
        <w:t xml:space="preserve">    Оглавление: </w:t>
      </w:r>
      <w:hyperlink r:id="rId383" w:history="1">
        <w:r w:rsidR="00440487" w:rsidRPr="00780CB7">
          <w:rPr>
            <w:rStyle w:val="a8"/>
          </w:rPr>
          <w:t>http://kitap.tatar.ru/ogl/nlrt/nbrt_mko_2473143.pdf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593. Р2;   Д58</w:t>
      </w:r>
    </w:p>
    <w:p w:rsidR="008E2DD6" w:rsidRDefault="008E2DD6" w:rsidP="008E2DD6">
      <w:r>
        <w:t xml:space="preserve">    1769076-Л - од</w:t>
      </w:r>
    </w:p>
    <w:p w:rsidR="008E2DD6" w:rsidRDefault="008E2DD6" w:rsidP="008E2DD6">
      <w:r>
        <w:t xml:space="preserve">    Довлатов, Сергей. Собрание прозы в четырех томах / Сергей Довлатов; худож. Александр Флоренский. - Санкт-Петербург : Азбука, 2019. - ISBN 978-5-389-12765-4. - Том 2. - 2019. - 412, [4] c. : ил. - Книга находится в одной коробке вместе с остальными 3 томами. - Содерж.: Ремесло : повесть ; Наши ; Чемодан ; Виноград ; Встретились, поговорили ; Ариэль ; Игрушка. - ISBN 978-5-389-12986-3 : 710,71</w:t>
      </w:r>
    </w:p>
    <w:p w:rsidR="008E2DD6" w:rsidRDefault="008E2DD6" w:rsidP="008E2DD6">
      <w:r>
        <w:t xml:space="preserve">    Оглавление: </w:t>
      </w:r>
      <w:hyperlink r:id="rId384" w:history="1">
        <w:r w:rsidR="00440487" w:rsidRPr="00780CB7">
          <w:rPr>
            <w:rStyle w:val="a8"/>
          </w:rPr>
          <w:t>http://kitap.tatar.ru/ogl/nlrt/nbrt_mko_2473148.pdf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594. Ә;   Ш 14</w:t>
      </w:r>
    </w:p>
    <w:p w:rsidR="008E2DD6" w:rsidRDefault="008E2DD6" w:rsidP="008E2DD6">
      <w:r>
        <w:t xml:space="preserve">    1758465-Т - нк; 1758466-Т - нк; 1758467-Т - нк; 1758468-Т - нк</w:t>
      </w:r>
    </w:p>
    <w:p w:rsidR="008E2DD6" w:rsidRDefault="008E2DD6" w:rsidP="008E2DD6">
      <w:r>
        <w:t xml:space="preserve">    Шагыйрьләр шәҗәрәсе : [Түбән Кама төбәге шагыйрьләренең күмәк җыентыгы] / [җыентык өчен җаваплы Ф. Рафиков]; кереш сүз авт.: Д. Гарифуллин; Р. Муллин. - Казан : "Җыен" нәшрияты, 2019. - 255, [1] б. - Эчт.: Әткәй сабаклары / Р. Вәлиев; Язалар авыл турында / З. Хәким; "Барып кайт син туган якларыма" / Х. Гайнетдинов; Без КамАЗны ничек яндырдык / Р. Сәлимҗанов; Туган телем-иманым / Р. Хисамиев һ. б.. - ISBN 978-5-902783-45-9 : 360,55</w:t>
      </w:r>
    </w:p>
    <w:p w:rsidR="008E2DD6" w:rsidRDefault="008E2DD6" w:rsidP="008E2DD6">
      <w:r>
        <w:t xml:space="preserve">    Оглавление: </w:t>
      </w:r>
      <w:hyperlink r:id="rId385" w:history="1">
        <w:r w:rsidR="00440487" w:rsidRPr="00780CB7">
          <w:rPr>
            <w:rStyle w:val="a8"/>
          </w:rPr>
          <w:t>http://kitap.tatar.ru/ogl/nlrt/nbrt_obr_2450025.pdf</w:t>
        </w:r>
      </w:hyperlink>
    </w:p>
    <w:p w:rsidR="00440487" w:rsidRDefault="00440487" w:rsidP="008E2DD6"/>
    <w:p w:rsidR="008E2DD6" w:rsidRDefault="008E2DD6" w:rsidP="008E2DD6"/>
    <w:p w:rsidR="008E2DD6" w:rsidRDefault="008E2DD6" w:rsidP="008E2DD6">
      <w:r>
        <w:t>595. С(Морд);   А16</w:t>
      </w:r>
    </w:p>
    <w:p w:rsidR="008E2DD6" w:rsidRDefault="008E2DD6" w:rsidP="008E2DD6">
      <w:r>
        <w:t xml:space="preserve">    1761540-Сл - кх</w:t>
      </w:r>
    </w:p>
    <w:p w:rsidR="00F37DC0" w:rsidRDefault="008E2DD6" w:rsidP="008E2DD6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3 :  Эрзянь цёра : роман, васенце книгась, омбоце книгась (васенце ды обмоце пелькстнэ). - 2014. - 509, [2] c.. - ISBN 978-5-7595-1937-9 (т.3) : 510,00</w:t>
      </w:r>
    </w:p>
    <w:p w:rsidR="00F37DC0" w:rsidRDefault="00F37DC0" w:rsidP="008E2DD6">
      <w:r>
        <w:t xml:space="preserve">    Оглавление: </w:t>
      </w:r>
      <w:hyperlink r:id="rId386" w:history="1">
        <w:r w:rsidR="00440487" w:rsidRPr="00780CB7">
          <w:rPr>
            <w:rStyle w:val="a8"/>
          </w:rPr>
          <w:t>http://kitap.tatar.ru/ogl/nlrt/nbrt_obr_2209919.pdf</w:t>
        </w:r>
      </w:hyperlink>
    </w:p>
    <w:p w:rsidR="00440487" w:rsidRDefault="00440487" w:rsidP="008E2DD6"/>
    <w:p w:rsidR="00F37DC0" w:rsidRDefault="00F37DC0" w:rsidP="008E2DD6"/>
    <w:p w:rsidR="00F37DC0" w:rsidRDefault="00F37DC0" w:rsidP="00F37DC0">
      <w:r>
        <w:t>596. С(Морд);   А16</w:t>
      </w:r>
    </w:p>
    <w:p w:rsidR="00F37DC0" w:rsidRDefault="00F37DC0" w:rsidP="00F37DC0">
      <w:r>
        <w:lastRenderedPageBreak/>
        <w:t xml:space="preserve">    1761544-Сл - кх</w:t>
      </w:r>
    </w:p>
    <w:p w:rsidR="00F37DC0" w:rsidRDefault="00F37DC0" w:rsidP="00F37DC0">
      <w:r>
        <w:t xml:space="preserve">    Абрамов, Кузьма Григорьевич. Вейс пурназь сёрмадовкстнэ : 12 томсо / Кузьма Абрамов; [пурныцясь В. К. Абрамов]. - Саранск : Мордовской книжной издательствась, 2013 -. - На морд. - эрзя яз.. - ISBN 978-5-7595-1903-4 (общ.). - Т. 7 :  Эсеть канстось а маряви : роман; Ёвтнемат. - 2016. - 556, [2] c.. - ISBN 978-5-7595-1947-8 (т.7) : 510,00</w:t>
      </w:r>
    </w:p>
    <w:p w:rsidR="00440487" w:rsidRDefault="00F37DC0" w:rsidP="00F37DC0">
      <w:r>
        <w:t xml:space="preserve">    Оглавление: </w:t>
      </w:r>
      <w:hyperlink r:id="rId387" w:history="1">
        <w:r w:rsidR="00440487" w:rsidRPr="00780CB7">
          <w:rPr>
            <w:rStyle w:val="a8"/>
          </w:rPr>
          <w:t>http://kitap.tatar.ru/ogl/nlrt/nbrt_obr_1539494.pdf</w:t>
        </w:r>
      </w:hyperlink>
    </w:p>
    <w:p w:rsidR="00F37DC0" w:rsidRDefault="00F37DC0" w:rsidP="00F37DC0">
      <w:r>
        <w:t xml:space="preserve"> </w:t>
      </w:r>
    </w:p>
    <w:p w:rsidR="00F37DC0" w:rsidRDefault="00F37DC0" w:rsidP="00F37DC0"/>
    <w:p w:rsidR="00F37DC0" w:rsidRDefault="00F37DC0" w:rsidP="00F37DC0">
      <w:r>
        <w:t>597. Ә;   М95</w:t>
      </w:r>
    </w:p>
    <w:p w:rsidR="00F37DC0" w:rsidRDefault="00F37DC0" w:rsidP="00F37DC0">
      <w:r>
        <w:t xml:space="preserve">    1762756-Т - нк; 1762757-Т - нк; 1762758-Т - нк</w:t>
      </w:r>
    </w:p>
    <w:p w:rsidR="00F37DC0" w:rsidRDefault="00F37DC0" w:rsidP="00F37DC0">
      <w:r>
        <w:t xml:space="preserve">    Мәһдиев, Мөхәммәт. Әсәрләр : ун томда / Мөхәммәт Мәһдиев; [төз. Г. Хәсәнова]. - Казан : Татарстан китап нәшрияты, 2019. - ISBN 978-5-298-03754-9. - 8 том :  Әдәби публицистика, чыгышлар. - 2019. - 510 б. : портр. б-н. - Эчт.:  Тынгысыз каләм; Тыныч яшәргә хакыбыз юк. - ISBN 978-5-298-03762-4 (8 т.) : 300,00</w:t>
      </w:r>
    </w:p>
    <w:p w:rsidR="00F37DC0" w:rsidRDefault="00F37DC0" w:rsidP="00F37DC0">
      <w:r>
        <w:t xml:space="preserve">    Оглавление: </w:t>
      </w:r>
      <w:hyperlink r:id="rId388" w:history="1">
        <w:r w:rsidR="00440487" w:rsidRPr="00780CB7">
          <w:rPr>
            <w:rStyle w:val="a8"/>
          </w:rPr>
          <w:t>http://kitap.tatar.ru/ogl/nlrt/nbrt_obr_2464606.pdf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598. Ә;   И13</w:t>
      </w:r>
    </w:p>
    <w:p w:rsidR="00F37DC0" w:rsidRDefault="00F37DC0" w:rsidP="00F37DC0">
      <w:r>
        <w:t xml:space="preserve">    1763936-Т - нк; 1763937-Т - нк; 1763938-Т - нк</w:t>
      </w:r>
    </w:p>
    <w:p w:rsidR="00F37DC0" w:rsidRDefault="00F37DC0" w:rsidP="00F37DC0">
      <w:r>
        <w:t xml:space="preserve">    Ибраһимов, Галимҗан. Әсәрләр : академик басма : унбиш томда / Г.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ISBN 978-5-298-03679-5. - 8 том :  Әдәбият һәм сәнгать турында мәкаләләр, хезмәтләр (1918 - 1933) / [төз., текстларны, искәрмә һәм аңлатмаларны әзерләүче Г. Хөснетдинова ; кереш сүз авторы Д. Ф. Заһидуллина]. - 2019. - 430, [1] б. : портр. б-н. - ISBN 978-5-298-03886-7 (8 т.) : 350,00</w:t>
      </w:r>
    </w:p>
    <w:p w:rsidR="00F37DC0" w:rsidRDefault="00F37DC0" w:rsidP="00F37DC0">
      <w:r>
        <w:t xml:space="preserve">    Оглавление: </w:t>
      </w:r>
      <w:hyperlink r:id="rId389" w:history="1">
        <w:r w:rsidR="00440487" w:rsidRPr="00780CB7">
          <w:rPr>
            <w:rStyle w:val="a8"/>
          </w:rPr>
          <w:t>http://kitap.tatar.ru/ogl/nlrt/nbrt_obr_2474782.pdf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599. С(Тат);   E56</w:t>
      </w:r>
    </w:p>
    <w:p w:rsidR="00F37DC0" w:rsidRDefault="00F37DC0" w:rsidP="00F37DC0">
      <w:r>
        <w:t xml:space="preserve">    1762269-И - нк; 1762270-И - нк; 1762271-И - ио; 1762738-И - нк; 1762739-И - нк; 1762740-И - нк</w:t>
      </w:r>
    </w:p>
    <w:p w:rsidR="00F37DC0" w:rsidRPr="00F37DC0" w:rsidRDefault="00F37DC0" w:rsidP="00F37DC0">
      <w:pPr>
        <w:rPr>
          <w:lang w:val="en-US"/>
        </w:rPr>
      </w:pPr>
      <w:r w:rsidRPr="00F37DC0">
        <w:rPr>
          <w:lang w:val="en-US"/>
        </w:rPr>
        <w:t xml:space="preserve">    Eniki, Amirkhan</w:t>
      </w:r>
    </w:p>
    <w:p w:rsidR="00F37DC0" w:rsidRDefault="00F37DC0" w:rsidP="00F37DC0">
      <w:pPr>
        <w:rPr>
          <w:lang w:val="en-US"/>
        </w:rPr>
      </w:pPr>
      <w:r w:rsidRPr="00F37DC0">
        <w:rPr>
          <w:lang w:val="en-US"/>
        </w:rPr>
        <w:t xml:space="preserve">Untold Will : novel, short stories, and naser prose / Amirkhan Eniki; [project manager, translation, footnotes, and comments by Gulshat Safiullina]. - Kazan : Tatarstan Book Publishing Company, 2019. - 95 p., [16] l. ill : ill., port. - </w:t>
      </w:r>
      <w:r>
        <w:t>Текст</w:t>
      </w:r>
      <w:r w:rsidRPr="00F37DC0">
        <w:rPr>
          <w:lang w:val="en-US"/>
        </w:rPr>
        <w:t xml:space="preserve"> </w:t>
      </w:r>
      <w:r>
        <w:t>на</w:t>
      </w:r>
      <w:r w:rsidRPr="00F37DC0">
        <w:rPr>
          <w:lang w:val="en-US"/>
        </w:rPr>
        <w:t xml:space="preserve"> </w:t>
      </w:r>
      <w:r>
        <w:t>англ</w:t>
      </w:r>
      <w:r w:rsidRPr="00F37DC0">
        <w:rPr>
          <w:lang w:val="en-US"/>
        </w:rPr>
        <w:t xml:space="preserve">. </w:t>
      </w:r>
      <w:r>
        <w:t>яз</w:t>
      </w:r>
      <w:r w:rsidRPr="00F37DC0">
        <w:rPr>
          <w:lang w:val="en-US"/>
        </w:rPr>
        <w:t>.. - ISBN 978-5-298-03893-5 : 430,40</w:t>
      </w:r>
    </w:p>
    <w:p w:rsidR="00F37DC0" w:rsidRPr="00440487" w:rsidRDefault="00F37DC0" w:rsidP="00F37DC0">
      <w:r w:rsidRPr="00F37DC0">
        <w:t xml:space="preserve">    Оглавление: </w:t>
      </w:r>
      <w:hyperlink r:id="rId390" w:history="1">
        <w:r w:rsidR="00440487" w:rsidRPr="00780CB7">
          <w:rPr>
            <w:rStyle w:val="a8"/>
            <w:lang w:val="en-US"/>
          </w:rPr>
          <w:t>http</w:t>
        </w:r>
        <w:r w:rsidR="00440487" w:rsidRPr="00780CB7">
          <w:rPr>
            <w:rStyle w:val="a8"/>
          </w:rPr>
          <w:t>://</w:t>
        </w:r>
        <w:r w:rsidR="00440487" w:rsidRPr="00780CB7">
          <w:rPr>
            <w:rStyle w:val="a8"/>
            <w:lang w:val="en-US"/>
          </w:rPr>
          <w:t>kitap</w:t>
        </w:r>
        <w:r w:rsidR="00440487" w:rsidRPr="00780CB7">
          <w:rPr>
            <w:rStyle w:val="a8"/>
          </w:rPr>
          <w:t>.</w:t>
        </w:r>
        <w:r w:rsidR="00440487" w:rsidRPr="00780CB7">
          <w:rPr>
            <w:rStyle w:val="a8"/>
            <w:lang w:val="en-US"/>
          </w:rPr>
          <w:t>tatar</w:t>
        </w:r>
        <w:r w:rsidR="00440487" w:rsidRPr="00780CB7">
          <w:rPr>
            <w:rStyle w:val="a8"/>
          </w:rPr>
          <w:t>.</w:t>
        </w:r>
        <w:r w:rsidR="00440487" w:rsidRPr="00780CB7">
          <w:rPr>
            <w:rStyle w:val="a8"/>
            <w:lang w:val="en-US"/>
          </w:rPr>
          <w:t>ru</w:t>
        </w:r>
        <w:r w:rsidR="00440487" w:rsidRPr="00780CB7">
          <w:rPr>
            <w:rStyle w:val="a8"/>
          </w:rPr>
          <w:t>/</w:t>
        </w:r>
        <w:r w:rsidR="00440487" w:rsidRPr="00780CB7">
          <w:rPr>
            <w:rStyle w:val="a8"/>
            <w:lang w:val="en-US"/>
          </w:rPr>
          <w:t>ogl</w:t>
        </w:r>
        <w:r w:rsidR="00440487" w:rsidRPr="00780CB7">
          <w:rPr>
            <w:rStyle w:val="a8"/>
          </w:rPr>
          <w:t>/</w:t>
        </w:r>
        <w:r w:rsidR="00440487" w:rsidRPr="00780CB7">
          <w:rPr>
            <w:rStyle w:val="a8"/>
            <w:lang w:val="en-US"/>
          </w:rPr>
          <w:t>nlrt</w:t>
        </w:r>
        <w:r w:rsidR="00440487" w:rsidRPr="00780CB7">
          <w:rPr>
            <w:rStyle w:val="a8"/>
          </w:rPr>
          <w:t>/</w:t>
        </w:r>
        <w:r w:rsidR="00440487" w:rsidRPr="00780CB7">
          <w:rPr>
            <w:rStyle w:val="a8"/>
            <w:lang w:val="en-US"/>
          </w:rPr>
          <w:t>nbrt</w:t>
        </w:r>
        <w:r w:rsidR="00440487" w:rsidRPr="00780CB7">
          <w:rPr>
            <w:rStyle w:val="a8"/>
          </w:rPr>
          <w:t>_</w:t>
        </w:r>
        <w:r w:rsidR="00440487" w:rsidRPr="00780CB7">
          <w:rPr>
            <w:rStyle w:val="a8"/>
            <w:lang w:val="en-US"/>
          </w:rPr>
          <w:t>obr</w:t>
        </w:r>
        <w:r w:rsidR="00440487" w:rsidRPr="00780CB7">
          <w:rPr>
            <w:rStyle w:val="a8"/>
          </w:rPr>
          <w:t>_2464618.</w:t>
        </w:r>
        <w:r w:rsidR="00440487" w:rsidRPr="00780CB7">
          <w:rPr>
            <w:rStyle w:val="a8"/>
            <w:lang w:val="en-US"/>
          </w:rPr>
          <w:t>pdf</w:t>
        </w:r>
      </w:hyperlink>
    </w:p>
    <w:p w:rsidR="00440487" w:rsidRPr="00440487" w:rsidRDefault="00440487" w:rsidP="00F37DC0"/>
    <w:p w:rsidR="00F37DC0" w:rsidRPr="00F37DC0" w:rsidRDefault="00F37DC0" w:rsidP="00F37DC0"/>
    <w:p w:rsidR="00F37DC0" w:rsidRDefault="00F37DC0" w:rsidP="00F37DC0">
      <w:r>
        <w:t>600. Р2;   А44</w:t>
      </w:r>
    </w:p>
    <w:p w:rsidR="00F37DC0" w:rsidRDefault="00F37DC0" w:rsidP="00F37DC0">
      <w:r>
        <w:t xml:space="preserve">    1769709-Л - од; 1769708-Л - аб</w:t>
      </w:r>
    </w:p>
    <w:p w:rsidR="00F37DC0" w:rsidRDefault="00F37DC0" w:rsidP="00F37DC0">
      <w:r>
        <w:t xml:space="preserve">    Акунин-Чхартишвили, Борис</w:t>
      </w:r>
    </w:p>
    <w:p w:rsidR="00F37DC0" w:rsidRDefault="00F37DC0" w:rsidP="00F37DC0">
      <w:r>
        <w:t>Трезориум / Б. Акунин-Чхартишвили. - Москва : Захаров, 2019. - 344, [8] c. : ил., портр. - (Семейный альбом).. - ISBN 978-5-8159-1568-8 : 542,30</w:t>
      </w:r>
    </w:p>
    <w:p w:rsidR="00F37DC0" w:rsidRDefault="00F37DC0" w:rsidP="00F37DC0"/>
    <w:p w:rsidR="00F37DC0" w:rsidRDefault="00F37DC0" w:rsidP="00F37DC0">
      <w:r>
        <w:t>601. И(Фр);   А76</w:t>
      </w:r>
    </w:p>
    <w:p w:rsidR="00F37DC0" w:rsidRDefault="00F37DC0" w:rsidP="00F37DC0">
      <w:r>
        <w:t xml:space="preserve">    1760545-М - ио</w:t>
      </w:r>
    </w:p>
    <w:p w:rsidR="00F37DC0" w:rsidRDefault="00F37DC0" w:rsidP="00F37DC0">
      <w:r>
        <w:t xml:space="preserve">    Аполлинер, Гийом</w:t>
      </w:r>
    </w:p>
    <w:p w:rsidR="00F37DC0" w:rsidRDefault="00F37DC0" w:rsidP="00F37DC0">
      <w:r>
        <w:t>Стихотворения = Poésies / Гийом Аполлинер; перевод с французского, составление, послесловие и комментарии Михаила Яснова. - Москва : Текст, 2018. - 348, [1] с. - Текст парал.: рус., фр.. - ISBN 978-5-7516-0499-7 : 564,20</w:t>
      </w:r>
    </w:p>
    <w:p w:rsidR="00F37DC0" w:rsidRDefault="00F37DC0" w:rsidP="00F37DC0">
      <w:r>
        <w:t xml:space="preserve">    Оглавление: </w:t>
      </w:r>
      <w:hyperlink r:id="rId391" w:history="1">
        <w:r w:rsidR="00440487" w:rsidRPr="00780CB7">
          <w:rPr>
            <w:rStyle w:val="a8"/>
          </w:rPr>
          <w:t>http://kitap.tatar.ru/ogl/nlrt/nbrt_obr_2457413.pdf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602. С(Тат);   А95</w:t>
      </w:r>
    </w:p>
    <w:p w:rsidR="00F37DC0" w:rsidRDefault="00F37DC0" w:rsidP="00F37DC0">
      <w:r>
        <w:t xml:space="preserve">    1754949-Л - нк</w:t>
      </w:r>
    </w:p>
    <w:p w:rsidR="00F37DC0" w:rsidRDefault="00F37DC0" w:rsidP="00F37DC0">
      <w:r>
        <w:t xml:space="preserve">    Ахметзянов, Фердинанд Хамидович</w:t>
      </w:r>
    </w:p>
    <w:p w:rsidR="00F37DC0" w:rsidRDefault="00F37DC0" w:rsidP="00F37DC0">
      <w:r>
        <w:t>75 стихотворений / Ф. Х. Ахметзянов. - Казань : ООО "Новое знание", 2017. - 43 c.. - ISBN 978-5-9909515-3-2 : 50,00</w:t>
      </w:r>
    </w:p>
    <w:p w:rsidR="00F37DC0" w:rsidRDefault="00F37DC0" w:rsidP="00F37DC0">
      <w:r>
        <w:t xml:space="preserve">    Оглавление: </w:t>
      </w:r>
      <w:hyperlink r:id="rId392" w:history="1">
        <w:r w:rsidR="00440487" w:rsidRPr="00780CB7">
          <w:rPr>
            <w:rStyle w:val="a8"/>
          </w:rPr>
          <w:t>http://kitap.tatar.ru/ogl/nlrt/nbrt_obr_2440635.pdf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603. И(Фр);   Б24</w:t>
      </w:r>
    </w:p>
    <w:p w:rsidR="00F37DC0" w:rsidRDefault="00F37DC0" w:rsidP="00F37DC0">
      <w:r>
        <w:t xml:space="preserve">    1769661-Л - од</w:t>
      </w:r>
    </w:p>
    <w:p w:rsidR="00F37DC0" w:rsidRDefault="00F37DC0" w:rsidP="00F37DC0">
      <w:r>
        <w:t xml:space="preserve">    Барбери, Мюриель</w:t>
      </w:r>
    </w:p>
    <w:p w:rsidR="00F37DC0" w:rsidRDefault="00F37DC0" w:rsidP="00F37DC0">
      <w:r>
        <w:t>Жизнь эльфов / Мюриель Барбери; [пер. с фр. А. Беляк]. - Санкт-Петербург : Азбука, 2019. - 320 с. - (Азбука-бестселлер).. - ISBN 978-5-389-10588-1 : 428,12</w:t>
      </w:r>
    </w:p>
    <w:p w:rsidR="00F37DC0" w:rsidRDefault="00F37DC0" w:rsidP="00F37DC0">
      <w:r>
        <w:t xml:space="preserve">    Оглавление: </w:t>
      </w:r>
      <w:hyperlink r:id="rId393" w:history="1">
        <w:r w:rsidR="00440487" w:rsidRPr="00780CB7">
          <w:rPr>
            <w:rStyle w:val="a8"/>
          </w:rPr>
          <w:t>http://kitap.tatar.ru/ogl/nlrt/nbrt_mko_2474463.pdf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604. И(Фр);   Б37</w:t>
      </w:r>
    </w:p>
    <w:p w:rsidR="00F37DC0" w:rsidRDefault="00F37DC0" w:rsidP="00F37DC0">
      <w:r>
        <w:t xml:space="preserve">    1758440-Л - чз1</w:t>
      </w:r>
    </w:p>
    <w:p w:rsidR="00F37DC0" w:rsidRDefault="00F37DC0" w:rsidP="00F37DC0">
      <w:r>
        <w:t xml:space="preserve">    Бегбедер, Фредерик</w:t>
      </w:r>
    </w:p>
    <w:p w:rsidR="00F37DC0" w:rsidRDefault="00F37DC0" w:rsidP="00F37DC0">
      <w:r>
        <w:t>Вечная жизнь : роман / Фредерик Бегбедер; [пер. с фр. Елены Клоковой]. - Санкт-Петербург : Азбука : Азбука-Аттикус, 2018. - 348, [2] c. - (Азбука-бестселлер).. - ISBN 978-5-389-14536-8 : 409,53</w:t>
      </w:r>
    </w:p>
    <w:p w:rsidR="00F37DC0" w:rsidRDefault="00F37DC0" w:rsidP="00F37DC0">
      <w:r>
        <w:t xml:space="preserve">    Оглавление: </w:t>
      </w:r>
      <w:hyperlink r:id="rId394" w:history="1">
        <w:r w:rsidR="00440487" w:rsidRPr="00780CB7">
          <w:rPr>
            <w:rStyle w:val="a8"/>
          </w:rPr>
          <w:t>http://kitap.tatar.ru/ogl/nlrt/nbrt_obr_2370930.pdf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605. И(Фр);   Б37</w:t>
      </w:r>
    </w:p>
    <w:p w:rsidR="00F37DC0" w:rsidRDefault="00F37DC0" w:rsidP="00F37DC0">
      <w:r>
        <w:t xml:space="preserve">    1769088-Л - од</w:t>
      </w:r>
    </w:p>
    <w:p w:rsidR="00F37DC0" w:rsidRDefault="00F37DC0" w:rsidP="00F37DC0">
      <w:r>
        <w:t xml:space="preserve">    Бегбедер, Фредерик</w:t>
      </w:r>
    </w:p>
    <w:p w:rsidR="00F37DC0" w:rsidRDefault="00F37DC0" w:rsidP="00F37DC0">
      <w:r>
        <w:t>Любовь живет три года : роман / Фредерик Бегбедер; [пер. с фр. Н. Хотинской]. - Санкт-Петербург : Азбука, 2019. - 192 c. - (Азбука-бестселлер).. - ISBN 978-5-389-12564-3 : 376,53</w:t>
      </w:r>
    </w:p>
    <w:p w:rsidR="00F37DC0" w:rsidRDefault="00F37DC0" w:rsidP="00F37DC0"/>
    <w:p w:rsidR="00F37DC0" w:rsidRDefault="00F37DC0" w:rsidP="00F37DC0">
      <w:r>
        <w:t xml:space="preserve">606. ;   </w:t>
      </w:r>
    </w:p>
    <w:p w:rsidR="00F37DC0" w:rsidRDefault="00F37DC0" w:rsidP="00F37DC0">
      <w:r>
        <w:t xml:space="preserve"> 1770064-Л - аб; 1769952-Л - од</w:t>
      </w:r>
    </w:p>
    <w:p w:rsidR="00F37DC0" w:rsidRDefault="00F37DC0" w:rsidP="00F37DC0">
      <w:r>
        <w:t xml:space="preserve">    Белсвик, Руне</w:t>
      </w:r>
    </w:p>
    <w:p w:rsidR="00F37DC0" w:rsidRDefault="00F37DC0" w:rsidP="00F37DC0">
      <w:r>
        <w:t>Простодурсен. Зима от начала до конца / Р. Белсвик; [пер. с норв. О. Дробот ; ил. В. Помидор]. - [Доп.]. - Москва : Самокат, 2018. - 315, [3] c. : ил. - Доп. тит. л. норв. - Содерж.: Простодурсен и великое похищение реки; Простодурсен и великий марципановый пир; Простодурсен и великий весенний день. - ISBN 978-5-91759-547-4</w:t>
      </w:r>
    </w:p>
    <w:p w:rsidR="00F37DC0" w:rsidRDefault="00F37DC0" w:rsidP="00F37DC0">
      <w:r>
        <w:t xml:space="preserve">    Оглавление: </w:t>
      </w:r>
      <w:hyperlink r:id="rId395" w:history="1">
        <w:r w:rsidR="00440487" w:rsidRPr="00780CB7">
          <w:rPr>
            <w:rStyle w:val="a8"/>
          </w:rPr>
          <w:t>http://kitap.tatar.ru/ogl/nlrt/nbrt_mko_2361108.pdf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607. Р2;   Б48</w:t>
      </w:r>
    </w:p>
    <w:p w:rsidR="00F37DC0" w:rsidRDefault="00F37DC0" w:rsidP="00F37DC0">
      <w:r>
        <w:t xml:space="preserve">    1760719-Л - чз1</w:t>
      </w:r>
    </w:p>
    <w:p w:rsidR="00F37DC0" w:rsidRDefault="00F37DC0" w:rsidP="00F37DC0">
      <w:r>
        <w:t xml:space="preserve">    Бердичевская, Анна Львовна</w:t>
      </w:r>
    </w:p>
    <w:p w:rsidR="00F37DC0" w:rsidRDefault="00F37DC0" w:rsidP="00F37DC0">
      <w:r>
        <w:t>Аркашины враки / Анна Бердичевская; [ил. Резо Габриадзе]. - Москва : Эксмо, 2019. - 409, [2] с. : ил.. - ISBN 978-5-04-099885-2 : 357,50</w:t>
      </w:r>
    </w:p>
    <w:p w:rsidR="00F37DC0" w:rsidRDefault="00F37DC0" w:rsidP="00F37DC0">
      <w:r>
        <w:t xml:space="preserve">    Оглавление: </w:t>
      </w:r>
      <w:hyperlink r:id="rId396" w:history="1">
        <w:r w:rsidR="00440487" w:rsidRPr="00780CB7">
          <w:rPr>
            <w:rStyle w:val="a8"/>
          </w:rPr>
          <w:t>http://kitap.tatar.ru/ogl/nlrt/nbrt_obr_2457781.pdf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lastRenderedPageBreak/>
        <w:t>608. Р2;   Б74</w:t>
      </w:r>
    </w:p>
    <w:p w:rsidR="00F37DC0" w:rsidRDefault="00F37DC0" w:rsidP="00F37DC0">
      <w:r>
        <w:t xml:space="preserve">    1769984-Л - аб; 1769985-Л - од</w:t>
      </w:r>
    </w:p>
    <w:p w:rsidR="00F37DC0" w:rsidRDefault="00F37DC0" w:rsidP="00F37DC0">
      <w:r>
        <w:t xml:space="preserve">    Богомолов, Константин</w:t>
      </w:r>
    </w:p>
    <w:p w:rsidR="00F37DC0" w:rsidRDefault="00F37DC0" w:rsidP="00F37DC0">
      <w:r>
        <w:t>Так говорил Богомолов / К. Богомолов. - Москва : АСТ, 2019. - 440, [7] с. - (Эксклюзивное мнение).. - ISBN 978-5-17-116498-0 : 586,85</w:t>
      </w:r>
    </w:p>
    <w:p w:rsidR="00F37DC0" w:rsidRDefault="00F37DC0" w:rsidP="00F37DC0"/>
    <w:p w:rsidR="00F37DC0" w:rsidRDefault="00F37DC0" w:rsidP="00F37DC0">
      <w:r>
        <w:t>609. Р2;   Б90</w:t>
      </w:r>
    </w:p>
    <w:p w:rsidR="00F37DC0" w:rsidRDefault="00F37DC0" w:rsidP="00F37DC0">
      <w:r>
        <w:t xml:space="preserve">    1763537-М - нк; 1763538-М - нк; 1763539-М - нк</w:t>
      </w:r>
    </w:p>
    <w:p w:rsidR="00F37DC0" w:rsidRDefault="00F37DC0" w:rsidP="00F37DC0">
      <w:r>
        <w:t xml:space="preserve">    Булатова, Галина Ивановна</w:t>
      </w:r>
    </w:p>
    <w:p w:rsidR="00F37DC0" w:rsidRDefault="00F37DC0" w:rsidP="00F37DC0">
      <w:r>
        <w:t>Я, Бог, любовь и окно : стихи, рассказы, эссе / Галина Булатова. - Казань : Ак Буре, 2019. - 159 с. : портр., фот.. - ISBN 978-5-6043360-2-1 : 100,00</w:t>
      </w:r>
    </w:p>
    <w:p w:rsidR="00F37DC0" w:rsidRDefault="00F37DC0" w:rsidP="00F37DC0">
      <w:r>
        <w:t xml:space="preserve">    Оглавление: </w:t>
      </w:r>
      <w:hyperlink r:id="rId397" w:history="1">
        <w:r w:rsidR="00440487" w:rsidRPr="00780CB7">
          <w:rPr>
            <w:rStyle w:val="a8"/>
          </w:rPr>
          <w:t>http://kitap.tatar.ru/ogl/nlrt/nbrt_obr_2464562.pdf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610. Ә;   Б78</w:t>
      </w:r>
    </w:p>
    <w:p w:rsidR="00F37DC0" w:rsidRDefault="00F37DC0" w:rsidP="00F37DC0">
      <w:r>
        <w:t xml:space="preserve">    1762696-Т - нк; 1762697-Т - нк; 1762698-Т - нк</w:t>
      </w:r>
    </w:p>
    <w:p w:rsidR="00F37DC0" w:rsidRDefault="00F37DC0" w:rsidP="00F37DC0">
      <w:r>
        <w:t xml:space="preserve">    Бурнаш, Фәтхи</w:t>
      </w:r>
    </w:p>
    <w:p w:rsidR="00F37DC0" w:rsidRDefault="00F37DC0" w:rsidP="00F37DC0">
      <w:r>
        <w:t>Сайланма әсәрләр / Фәтхи Бурнаш; [төз. һәм кереш сүз авт. А. Әхмәдуллин]. - [Казан] : Хәтер, 2019. - 365, [1] б. : портр. б-н. - (Мәктәп китапханәсе ; 64 т.). - Библиогр.: б. 365-366. - Эчт.: Мөкәррәмә : поэма; Миңлекәй белән Данбулат : поэма; Яшь йөрәкләр : пьеса; Хөсәен мирза : пьеса; Камали карт : пьеса һ. б.. - ISBN 978-5-94113-450-2 : 250,00</w:t>
      </w:r>
    </w:p>
    <w:p w:rsidR="00F37DC0" w:rsidRDefault="00F37DC0" w:rsidP="00F37DC0">
      <w:r>
        <w:t xml:space="preserve">    Оглавление: </w:t>
      </w:r>
      <w:hyperlink r:id="rId398" w:history="1">
        <w:r w:rsidR="00440487" w:rsidRPr="00780CB7">
          <w:rPr>
            <w:rStyle w:val="a8"/>
          </w:rPr>
          <w:t>http://kitap.tatar.ru/ogl/nlrt/nbrt_obr_2463664.pdf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611. И(Нем);   В16</w:t>
      </w:r>
    </w:p>
    <w:p w:rsidR="00F37DC0" w:rsidRDefault="00F37DC0" w:rsidP="00F37DC0">
      <w:r>
        <w:t xml:space="preserve">    1770030-Л - аб; 1770031-Л - од</w:t>
      </w:r>
    </w:p>
    <w:p w:rsidR="00F37DC0" w:rsidRDefault="00F37DC0" w:rsidP="00F37DC0">
      <w:r>
        <w:t xml:space="preserve">    Валько</w:t>
      </w:r>
    </w:p>
    <w:p w:rsidR="00F37DC0" w:rsidRDefault="00F37DC0" w:rsidP="00F37DC0">
      <w:r>
        <w:t>По следам великана; Новогодний переполох : [сказки] / Валько; пер. с нем. Натальи Нуровой ; [худож. Валько]. - Москва : Махаон, 2019. - 93, [2]  c. : цв. ил. - (Сказки Волшебного леса). - Загл. и авт. ориг.:Auf den Spuren des dicken Bumbu; Das Wunderbare Weihnachtsfest / Walko. - ISBN 978-5-389-16628-8 : 298,54</w:t>
      </w:r>
    </w:p>
    <w:p w:rsidR="00F37DC0" w:rsidRDefault="00F37DC0" w:rsidP="00F37DC0"/>
    <w:p w:rsidR="00F37DC0" w:rsidRDefault="00F37DC0" w:rsidP="00F37DC0">
      <w:r>
        <w:t>612. И(Англ);   В26</w:t>
      </w:r>
    </w:p>
    <w:p w:rsidR="00F37DC0" w:rsidRDefault="00F37DC0" w:rsidP="00F37DC0">
      <w:r>
        <w:t xml:space="preserve">    1770122-Л - од; 1770123-Л - аб</w:t>
      </w:r>
    </w:p>
    <w:p w:rsidR="00F37DC0" w:rsidRDefault="00F37DC0" w:rsidP="00F37DC0">
      <w:r>
        <w:t xml:space="preserve">    Вебб, Холли</w:t>
      </w:r>
    </w:p>
    <w:p w:rsidR="00F37DC0" w:rsidRDefault="00F37DC0" w:rsidP="00F37DC0">
      <w:r>
        <w:t>Тайна единорога : [повесть] / Холли Вебб; [пер. с англ. Т. Ю. Покидаевой]. - Москва : [Эксмо] : Эксмодетство, 2019. - 220, [4] c.. - ISBN 978-5-04-091266-7 : 249,70</w:t>
      </w:r>
    </w:p>
    <w:p w:rsidR="00F37DC0" w:rsidRDefault="00F37DC0" w:rsidP="00F37DC0"/>
    <w:p w:rsidR="00F37DC0" w:rsidRDefault="00F37DC0" w:rsidP="00F37DC0">
      <w:r>
        <w:t>613. Р2;   В32</w:t>
      </w:r>
    </w:p>
    <w:p w:rsidR="00F37DC0" w:rsidRDefault="00F37DC0" w:rsidP="00F37DC0">
      <w:r>
        <w:t xml:space="preserve">    1769907-Л - аб; 1769908-Л - од</w:t>
      </w:r>
    </w:p>
    <w:p w:rsidR="00F37DC0" w:rsidRDefault="00F37DC0" w:rsidP="00F37DC0">
      <w:r>
        <w:t xml:space="preserve">    Веркин, Эдуард</w:t>
      </w:r>
    </w:p>
    <w:p w:rsidR="00F37DC0" w:rsidRDefault="00F37DC0" w:rsidP="00F37DC0">
      <w:r>
        <w:t>Большая книга ужасов 78 / Эдуард Веркин, Елена Усачёва, Марина Русланова. - Москва : Эксмо, 2019. - 576 с. - (Большая книга ужасов). - Содерж.: Правда о привидениях / Э. Веркин ; Дом забытых кошмаров / Е. Усачёва ; Праздники старого поместья / М. Русланова. - ISBN 978-5-04-091828-7 : 283,25</w:t>
      </w:r>
    </w:p>
    <w:p w:rsidR="00F37DC0" w:rsidRDefault="00F37DC0" w:rsidP="00F37DC0">
      <w:r>
        <w:t xml:space="preserve">    Оглавление: </w:t>
      </w:r>
      <w:hyperlink r:id="rId399" w:history="1">
        <w:r w:rsidR="00440487" w:rsidRPr="00780CB7">
          <w:rPr>
            <w:rStyle w:val="a8"/>
          </w:rPr>
          <w:t>http://kitap.tatar.ru/ogl/nlrt/nbrt_mko_2475230.pdf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614. Р2;   В67</w:t>
      </w:r>
    </w:p>
    <w:p w:rsidR="00F37DC0" w:rsidRDefault="00F37DC0" w:rsidP="00F37DC0">
      <w:r>
        <w:t xml:space="preserve">    1756992-М - чз1</w:t>
      </w:r>
    </w:p>
    <w:p w:rsidR="00F37DC0" w:rsidRDefault="00F37DC0" w:rsidP="00F37DC0">
      <w:r>
        <w:t xml:space="preserve">    Волкова, Дарья</w:t>
      </w:r>
    </w:p>
    <w:p w:rsidR="00F37DC0" w:rsidRDefault="00F37DC0" w:rsidP="00F37DC0">
      <w:r>
        <w:lastRenderedPageBreak/>
        <w:t>Дульсинея и Тобольцев, или 17 правил автостопа : роман / Дарья Волкова, Наталья Литтера. - Москва : У Никитских ворот, 2018. - 621, [2] с. : ил. - (О любви простыми словами).. - ISBN 978-5-00095-449-2 : 315,90</w:t>
      </w:r>
    </w:p>
    <w:p w:rsidR="00F37DC0" w:rsidRDefault="00F37DC0" w:rsidP="00F37DC0"/>
    <w:p w:rsidR="00F37DC0" w:rsidRDefault="00F37DC0" w:rsidP="00F37DC0">
      <w:r>
        <w:t>615. Ә;   В97</w:t>
      </w:r>
    </w:p>
    <w:p w:rsidR="00F37DC0" w:rsidRDefault="00F37DC0" w:rsidP="00F37DC0">
      <w:r>
        <w:t xml:space="preserve">    1758578-Т - нк; 1758579-Т - нк; 1758580-Т - нк</w:t>
      </w:r>
    </w:p>
    <w:p w:rsidR="00F37DC0" w:rsidRDefault="00F37DC0" w:rsidP="00F37DC0">
      <w:r>
        <w:t xml:space="preserve">    Вәлиев, Разил</w:t>
      </w:r>
    </w:p>
    <w:p w:rsidR="00F37DC0" w:rsidRDefault="00F37DC0" w:rsidP="00F37DC0">
      <w:r>
        <w:t>Яза торган аяк : сулагай кеше мәзәкләре / Разил Вәлиев. - Казан : "Милли китап" нәшрияты, 2017. - 79 б. : рәс. : 100,00</w:t>
      </w:r>
    </w:p>
    <w:p w:rsidR="00F37DC0" w:rsidRDefault="00F37DC0" w:rsidP="00F37DC0">
      <w:r>
        <w:t xml:space="preserve">    Оглавление: </w:t>
      </w:r>
      <w:hyperlink r:id="rId400" w:history="1">
        <w:r w:rsidR="00440487" w:rsidRPr="00780CB7">
          <w:rPr>
            <w:rStyle w:val="a8"/>
          </w:rPr>
          <w:t>http://kitap.tatar.ru/ogl/nlrt/nbrt_obr_2438952.pdf</w:t>
        </w:r>
      </w:hyperlink>
    </w:p>
    <w:p w:rsidR="00440487" w:rsidRDefault="00440487" w:rsidP="00F37DC0"/>
    <w:p w:rsidR="00F37DC0" w:rsidRDefault="00F37DC0" w:rsidP="00F37DC0"/>
    <w:p w:rsidR="00F37DC0" w:rsidRDefault="00F37DC0" w:rsidP="00F37DC0">
      <w:r>
        <w:t>616. Р2;   Г15</w:t>
      </w:r>
    </w:p>
    <w:p w:rsidR="00F37DC0" w:rsidRDefault="00F37DC0" w:rsidP="00F37DC0">
      <w:r>
        <w:t xml:space="preserve">    1763375-Л - нк; 1763376-Л - нк; 1763377-Л - нк</w:t>
      </w:r>
    </w:p>
    <w:p w:rsidR="00F37DC0" w:rsidRDefault="00F37DC0" w:rsidP="00F37DC0">
      <w:r>
        <w:t xml:space="preserve">    Галеев, Фаниль Исламович</w:t>
      </w:r>
    </w:p>
    <w:p w:rsidR="00C13EA6" w:rsidRDefault="00F37DC0" w:rsidP="00F37DC0">
      <w:r>
        <w:t>О чем молчали звезды : роман в двух частях / Фаниль Галеев. - Казань : Татарское книжное издательство, 2019. - 223 с. : портр. - Об авторе: с. 221 - 222. - К 100-летию Татарской АССР, 1920-2020. - ISBN 978-5-298-03937-6 : 180,00</w:t>
      </w:r>
    </w:p>
    <w:p w:rsidR="00C13EA6" w:rsidRDefault="00C13EA6" w:rsidP="00F37DC0">
      <w:r>
        <w:t xml:space="preserve">    Оглавление: </w:t>
      </w:r>
      <w:hyperlink r:id="rId401" w:history="1">
        <w:r w:rsidR="00440487" w:rsidRPr="00780CB7">
          <w:rPr>
            <w:rStyle w:val="a8"/>
          </w:rPr>
          <w:t>http://kitap.tatar.ru/ogl/nlrt/nbrt_obr_2470823.pdf</w:t>
        </w:r>
      </w:hyperlink>
    </w:p>
    <w:p w:rsidR="00440487" w:rsidRDefault="00440487" w:rsidP="00F37DC0"/>
    <w:p w:rsidR="00C13EA6" w:rsidRDefault="00C13EA6" w:rsidP="00F37DC0"/>
    <w:p w:rsidR="00C13EA6" w:rsidRDefault="00C13EA6" w:rsidP="00C13EA6">
      <w:r>
        <w:t>617. Ә;   Г18</w:t>
      </w:r>
    </w:p>
    <w:p w:rsidR="00C13EA6" w:rsidRDefault="00C13EA6" w:rsidP="00C13EA6">
      <w:r>
        <w:t xml:space="preserve">    1758666-Т - нк; 1758667-Т - нк; 1758668-Т - нк; 1759393-Т - нк; 1759394-Т - нк; 1758389-Т - нк; 1758390-Т - нк</w:t>
      </w:r>
    </w:p>
    <w:p w:rsidR="00C13EA6" w:rsidRDefault="00C13EA6" w:rsidP="00C13EA6">
      <w:r>
        <w:t xml:space="preserve">    Галиева, Наилә</w:t>
      </w:r>
    </w:p>
    <w:p w:rsidR="00C13EA6" w:rsidRDefault="00C13EA6" w:rsidP="00C13EA6">
      <w:r>
        <w:t>Тәгәри тормыш йомгагы... : [повесть] / Наилә Галиева. - Казан : ["Школа" редакция-нәшрият үзәге], 2018. - 283 б. - Эчт.: - Тәгәри тормыш йомгагы... : повесть; Өметемне өзмә генә : повесть; Упкын өстеннән юл : повесть; Айның икенче ягы нинди : повесть; Сиңа әйтәсе сүзем : повесть һ. б.. - ISBN 978-5-907130-53-1 : 200,00</w:t>
      </w:r>
    </w:p>
    <w:p w:rsidR="00C13EA6" w:rsidRDefault="00C13EA6" w:rsidP="00C13EA6">
      <w:r>
        <w:t xml:space="preserve">    Оглавление: </w:t>
      </w:r>
      <w:hyperlink r:id="rId402" w:history="1">
        <w:r w:rsidR="00440487" w:rsidRPr="00780CB7">
          <w:rPr>
            <w:rStyle w:val="a8"/>
          </w:rPr>
          <w:t>http://kitap.tatar.ru/ogl/nlrt/nbrt_obr_2439986.pdf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618. С(Тат);   Г24</w:t>
      </w:r>
    </w:p>
    <w:p w:rsidR="00C13EA6" w:rsidRDefault="00C13EA6" w:rsidP="00C13EA6">
      <w:r>
        <w:t xml:space="preserve">    1761254-М - кх; 1761255-М - кх</w:t>
      </w:r>
    </w:p>
    <w:p w:rsidR="00C13EA6" w:rsidRDefault="00C13EA6" w:rsidP="00C13EA6">
      <w:r>
        <w:t xml:space="preserve">    Гаязова, Земфира</w:t>
      </w:r>
    </w:p>
    <w:p w:rsidR="00C13EA6" w:rsidRDefault="00C13EA6" w:rsidP="00C13EA6">
      <w:r>
        <w:t>Третья книга : [стихи] / Земфира Гаязова. - Казань : Центр инновационных технологий, 2018. - 112 с.. - ISBN 978-5-93962-872-3 : 100,00</w:t>
      </w:r>
    </w:p>
    <w:p w:rsidR="00C13EA6" w:rsidRDefault="00C13EA6" w:rsidP="00C13EA6"/>
    <w:p w:rsidR="00C13EA6" w:rsidRDefault="00C13EA6" w:rsidP="00C13EA6">
      <w:r>
        <w:t>619. Р1;   Г58</w:t>
      </w:r>
    </w:p>
    <w:p w:rsidR="00C13EA6" w:rsidRDefault="00C13EA6" w:rsidP="00C13EA6">
      <w:r>
        <w:t xml:space="preserve">    1769779-М - аб; 1769780-М - од</w:t>
      </w:r>
    </w:p>
    <w:p w:rsidR="00C13EA6" w:rsidRDefault="00C13EA6" w:rsidP="00C13EA6">
      <w:r>
        <w:t xml:space="preserve">    Гоголь, Николай Васильевич</w:t>
      </w:r>
    </w:p>
    <w:p w:rsidR="00C13EA6" w:rsidRDefault="00C13EA6" w:rsidP="00C13EA6">
      <w:r>
        <w:t>Женитьба; Игроки : комедии / Н. В. Гоголь; [ст., коммент. И. А. Виноградова] ; худож. Д. А. Дубинский. - Санкт-Петербург ; Москва : Речь, 2018. - 192 c. : портр. - (Малая Классика Речи).. - ISBN 978-5-9268-2744-3 : 827,20</w:t>
      </w:r>
    </w:p>
    <w:p w:rsidR="00C13EA6" w:rsidRDefault="00C13EA6" w:rsidP="00C13EA6">
      <w:r>
        <w:t xml:space="preserve">    Оглавление: </w:t>
      </w:r>
      <w:hyperlink r:id="rId403" w:history="1">
        <w:r w:rsidR="00440487" w:rsidRPr="00780CB7">
          <w:rPr>
            <w:rStyle w:val="a8"/>
          </w:rPr>
          <w:t>http://kitap.tatar.ru/ogl/nlrt/nbrt_mko_2441618.pdf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620. Р1;   Г58</w:t>
      </w:r>
    </w:p>
    <w:p w:rsidR="00C13EA6" w:rsidRDefault="00C13EA6" w:rsidP="00C13EA6">
      <w:r>
        <w:t xml:space="preserve">    1769565-Л - аб; 1769566-Л - од</w:t>
      </w:r>
    </w:p>
    <w:p w:rsidR="00C13EA6" w:rsidRDefault="00C13EA6" w:rsidP="00C13EA6">
      <w:r>
        <w:t xml:space="preserve">    Гоголь, Николай Васильевич</w:t>
      </w:r>
    </w:p>
    <w:p w:rsidR="00C13EA6" w:rsidRDefault="00C13EA6" w:rsidP="00C13EA6">
      <w:r>
        <w:t>Ночь перед Рождеством / Н. В. Гоголь. - Москва : Издательский Дом Мещерякова, 2018. - 96 с. : ил. - (Раскрываем классику).. - ISBN 978-5-00108-163-0 : 445,06</w:t>
      </w:r>
    </w:p>
    <w:p w:rsidR="00C13EA6" w:rsidRDefault="00C13EA6" w:rsidP="00C13EA6"/>
    <w:p w:rsidR="00C13EA6" w:rsidRDefault="00C13EA6" w:rsidP="00C13EA6">
      <w:r>
        <w:t>621. И(Укр);   Г84</w:t>
      </w:r>
    </w:p>
    <w:p w:rsidR="00C13EA6" w:rsidRDefault="00C13EA6" w:rsidP="00C13EA6">
      <w:r>
        <w:t xml:space="preserve">    1760797-Л - кх</w:t>
      </w:r>
    </w:p>
    <w:p w:rsidR="00C13EA6" w:rsidRDefault="00C13EA6" w:rsidP="00C13EA6">
      <w:r>
        <w:t xml:space="preserve">    Гримская, Марта</w:t>
      </w:r>
    </w:p>
    <w:p w:rsidR="00C13EA6" w:rsidRDefault="00C13EA6" w:rsidP="00C13EA6">
      <w:r>
        <w:t>Кто подставил Васю Покрышкина? / Марта Гримская. - Москва : Э, 2018. - 201 с. - (Городская сенсация).. - ISBN 978-5-04-094715-7 : 367,90</w:t>
      </w:r>
    </w:p>
    <w:p w:rsidR="00C13EA6" w:rsidRDefault="00C13EA6" w:rsidP="00C13EA6">
      <w:r>
        <w:t xml:space="preserve">    Оглавление: </w:t>
      </w:r>
      <w:hyperlink r:id="rId404" w:history="1">
        <w:r w:rsidR="00440487" w:rsidRPr="00780CB7">
          <w:rPr>
            <w:rStyle w:val="a8"/>
          </w:rPr>
          <w:t>http://kitap.tatar.ru/ogl/nlrt/nbrt_obr_2461929.pdf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622. И(Амер);   Г85</w:t>
      </w:r>
    </w:p>
    <w:p w:rsidR="00C13EA6" w:rsidRDefault="00C13EA6" w:rsidP="00C13EA6">
      <w:r>
        <w:t xml:space="preserve">    1769698-Л - од; 1769699-Л - аб</w:t>
      </w:r>
    </w:p>
    <w:p w:rsidR="00C13EA6" w:rsidRDefault="00C13EA6" w:rsidP="00C13EA6">
      <w:r>
        <w:t xml:space="preserve">    Грин, Джон</w:t>
      </w:r>
    </w:p>
    <w:p w:rsidR="00C13EA6" w:rsidRDefault="00C13EA6" w:rsidP="00C13EA6">
      <w:r>
        <w:t>Бумажные города : [роман] / Джон Грин; [пер. с англ. Ю. А. Федоровой]. - Москва ; Санкт-Петербург : Группа Компаний "РИПОЛ классик" : Пальмира, 2019. - 331, [5] с. : ил. - (Рядом с тобой).. - ISBN 978-5-386-12461-8 : 373,45</w:t>
      </w:r>
    </w:p>
    <w:p w:rsidR="00C13EA6" w:rsidRDefault="00C13EA6" w:rsidP="00C13EA6"/>
    <w:p w:rsidR="00C13EA6" w:rsidRDefault="00C13EA6" w:rsidP="00C13EA6">
      <w:r>
        <w:t>623. И(Амер);   Г85</w:t>
      </w:r>
    </w:p>
    <w:p w:rsidR="00C13EA6" w:rsidRDefault="00C13EA6" w:rsidP="00C13EA6">
      <w:r>
        <w:t xml:space="preserve">    1769711-Л - од; 1769710-Л - аб</w:t>
      </w:r>
    </w:p>
    <w:p w:rsidR="00C13EA6" w:rsidRDefault="00C13EA6" w:rsidP="00C13EA6">
      <w:r>
        <w:t xml:space="preserve">    Грин, Джон</w:t>
      </w:r>
    </w:p>
    <w:p w:rsidR="00C13EA6" w:rsidRDefault="00C13EA6" w:rsidP="00C13EA6">
      <w:r>
        <w:t>В поисках Аляски : [роман] / Джон Грин; [пер. с англ.  Ю. Л. Федоровой]. - Москва : Группа Компаний "РИПОЛ классик" : Пальмира, 2019. - 255 с. - (Серия "Рядом с тобой").. - ISBN 978-5-386-12551-6 : 532,29</w:t>
      </w:r>
    </w:p>
    <w:p w:rsidR="00C13EA6" w:rsidRDefault="00C13EA6" w:rsidP="00C13EA6"/>
    <w:p w:rsidR="00C13EA6" w:rsidRDefault="00C13EA6" w:rsidP="00C13EA6">
      <w:r>
        <w:t>624. И(Фр);   Г94</w:t>
      </w:r>
    </w:p>
    <w:p w:rsidR="00C13EA6" w:rsidRDefault="00C13EA6" w:rsidP="00C13EA6">
      <w:r>
        <w:t xml:space="preserve">    1769660-М - од</w:t>
      </w:r>
    </w:p>
    <w:p w:rsidR="00C13EA6" w:rsidRDefault="00C13EA6" w:rsidP="00C13EA6">
      <w:r>
        <w:t xml:space="preserve">    Гунель, Лоран</w:t>
      </w:r>
    </w:p>
    <w:p w:rsidR="00C13EA6" w:rsidRDefault="00C13EA6" w:rsidP="00C13EA6">
      <w:r>
        <w:t>Человек, который хотел быть счастливым / Лоран Гунель; [пер. с фр. О. Габе]. - Москва : Иностранка, 2019. - 224 с.. - ISBN 978-5-389-14694-5 : 309,21</w:t>
      </w:r>
    </w:p>
    <w:p w:rsidR="00C13EA6" w:rsidRDefault="00C13EA6" w:rsidP="00C13EA6"/>
    <w:p w:rsidR="00C13EA6" w:rsidRDefault="00C13EA6" w:rsidP="00C13EA6">
      <w:r>
        <w:t>625. Р1;   Д36</w:t>
      </w:r>
    </w:p>
    <w:p w:rsidR="00C13EA6" w:rsidRDefault="00C13EA6" w:rsidP="00C13EA6">
      <w:r>
        <w:t xml:space="preserve">    1698555-М - нк; 1761591-М - нк</w:t>
      </w:r>
    </w:p>
    <w:p w:rsidR="00C13EA6" w:rsidRDefault="00C13EA6" w:rsidP="00C13EA6">
      <w:r>
        <w:t xml:space="preserve">    Державин, Гавриил Романович</w:t>
      </w:r>
    </w:p>
    <w:p w:rsidR="00C13EA6" w:rsidRDefault="00C13EA6" w:rsidP="00C13EA6">
      <w:r>
        <w:t>Стихотворения / Г. Р. Державин; сост., вступ. статья, примечания Г. А. Паушкина. - Казань : Татарское книжное издательство, 1985. - 126, [1] с. : ил. : 13,00</w:t>
      </w:r>
    </w:p>
    <w:p w:rsidR="00C13EA6" w:rsidRDefault="00C13EA6" w:rsidP="00C13EA6">
      <w:r>
        <w:t xml:space="preserve">    Оглавление: </w:t>
      </w:r>
      <w:hyperlink r:id="rId405" w:history="1">
        <w:r w:rsidR="00440487" w:rsidRPr="00780CB7">
          <w:rPr>
            <w:rStyle w:val="a8"/>
          </w:rPr>
          <w:t>http://kitap.tatar.ru/ogl/nlrt/nbrt_obr_1934316.pdf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626. И(Амер);   Д41</w:t>
      </w:r>
    </w:p>
    <w:p w:rsidR="00C13EA6" w:rsidRDefault="00C13EA6" w:rsidP="00C13EA6">
      <w:r>
        <w:t xml:space="preserve">    1769545-Л - аб; 1769546-Л - од</w:t>
      </w:r>
    </w:p>
    <w:p w:rsidR="00C13EA6" w:rsidRDefault="00C13EA6" w:rsidP="00C13EA6">
      <w:r>
        <w:t xml:space="preserve">    Джио, Сара</w:t>
      </w:r>
    </w:p>
    <w:p w:rsidR="00C13EA6" w:rsidRDefault="00C13EA6" w:rsidP="00C13EA6">
      <w:r>
        <w:t>Лунная тропа : [роман] / Сара Джио; [пер. с англ. Н. Лебедевой]. - Москва : Эксмо, 2019. - 379, [5] c. - (Зарубежный романтический бестселлер. Романы Сары Джио и Карен Уайт).. - ISBN 978-5-699-90670-3 : 342,76</w:t>
      </w:r>
    </w:p>
    <w:p w:rsidR="00C13EA6" w:rsidRDefault="00C13EA6" w:rsidP="00C13EA6"/>
    <w:p w:rsidR="00C13EA6" w:rsidRDefault="00C13EA6" w:rsidP="00C13EA6">
      <w:r>
        <w:t>627. ;   Д41</w:t>
      </w:r>
    </w:p>
    <w:p w:rsidR="00C13EA6" w:rsidRDefault="00C13EA6" w:rsidP="00C13EA6">
      <w:r>
        <w:t xml:space="preserve">    1770349-Л - од</w:t>
      </w:r>
    </w:p>
    <w:p w:rsidR="00C13EA6" w:rsidRDefault="00C13EA6" w:rsidP="00C13EA6">
      <w:r>
        <w:t xml:space="preserve">    Джио, Сара</w:t>
      </w:r>
    </w:p>
    <w:p w:rsidR="00C13EA6" w:rsidRDefault="00C13EA6" w:rsidP="00C13EA6">
      <w:r>
        <w:t>Соленый ветер : [роман] / Сара Джио; пер. с англ. Дарьи Сорокиной (Лазаревой). - Москва : Эксмо, 2019. - 314, [2] c. - (Зарубежный романтический бестселлер. ).. - ISBN 978-5-04-105790-9 : 338,58</w:t>
      </w:r>
    </w:p>
    <w:p w:rsidR="00C13EA6" w:rsidRDefault="00C13EA6" w:rsidP="00C13EA6"/>
    <w:p w:rsidR="00C13EA6" w:rsidRDefault="00C13EA6" w:rsidP="00C13EA6">
      <w:r>
        <w:t>628. И(Англ);   Д62</w:t>
      </w:r>
    </w:p>
    <w:p w:rsidR="00C13EA6" w:rsidRDefault="00C13EA6" w:rsidP="00C13EA6">
      <w:r>
        <w:lastRenderedPageBreak/>
        <w:t xml:space="preserve">    1769093-Л - од; 1769094-Л - аб</w:t>
      </w:r>
    </w:p>
    <w:p w:rsidR="00C13EA6" w:rsidRDefault="00C13EA6" w:rsidP="00C13EA6">
      <w:r>
        <w:t xml:space="preserve">    Дойл, Артур Конан</w:t>
      </w:r>
    </w:p>
    <w:p w:rsidR="00C13EA6" w:rsidRDefault="00C13EA6" w:rsidP="00C13EA6">
      <w:r>
        <w:t>Записки о Шерлоке Холмсе : [сборник рассказов] / Артур Конан Дойл; [пер. с англ. Н. Вольпина [и др.] ; ил.: С. Пейджета, Н. Михальчук]. - Москва : Издательский Дом Мещерякова, 2018. - 352 c. : ил. - (БИСС : Большое иллюстрированное собрание сочинений). - Содерж.: Серебряный ; Желтое лицо ; Приключение с клерком биржевого маклера ; Глория Скотт ; Обряд дома Месгрейвов и др.. - ISBN 978-5-00108-137-1 (в пер.) : 975,26</w:t>
      </w:r>
    </w:p>
    <w:p w:rsidR="00C13EA6" w:rsidRDefault="00C13EA6" w:rsidP="00C13EA6">
      <w:r>
        <w:t xml:space="preserve">    Оглавление: </w:t>
      </w:r>
      <w:hyperlink r:id="rId406" w:history="1">
        <w:r w:rsidR="00440487" w:rsidRPr="00780CB7">
          <w:rPr>
            <w:rStyle w:val="a8"/>
          </w:rPr>
          <w:t>http://kitap.tatar.ru/ogl/nlrt/nbrt_mko_2464879.pdf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629. И(Англ);   Д62</w:t>
      </w:r>
    </w:p>
    <w:p w:rsidR="00C13EA6" w:rsidRDefault="00C13EA6" w:rsidP="00C13EA6">
      <w:r>
        <w:t xml:space="preserve">    1769078-Л - од; 1769079-Л - аб</w:t>
      </w:r>
    </w:p>
    <w:p w:rsidR="00C13EA6" w:rsidRDefault="00C13EA6" w:rsidP="00C13EA6">
      <w:r>
        <w:t xml:space="preserve">    Дойл, Артур Конан</w:t>
      </w:r>
    </w:p>
    <w:p w:rsidR="00C13EA6" w:rsidRDefault="00C13EA6" w:rsidP="00C13EA6">
      <w:r>
        <w:t xml:space="preserve">Приключения Шерлока Холмса </w:t>
      </w:r>
      <w:r>
        <w:tab/>
        <w:t xml:space="preserve"> / Артур Конан Дойл; пер. с англ.: Н. С. Войтинская [и др.]. - Москва : АСТ, 2019. - 349, [3] с. - (Классика для школьников). - (Школьное чтение). - Содерж.: Скандал в Богемии ; Союз рыжих ; Установление личности ; Тайна Боскомбской долины ; Пять апельсиновых зернышек и др.. - ISBN 978-5-17-115658-9. - ISBN 978-5-17-115650-3 : 232,21</w:t>
      </w:r>
    </w:p>
    <w:p w:rsidR="00C13EA6" w:rsidRDefault="00C13EA6" w:rsidP="00C13EA6">
      <w:r>
        <w:t xml:space="preserve">    Оглавление: </w:t>
      </w:r>
      <w:hyperlink r:id="rId407" w:history="1">
        <w:r w:rsidR="00440487" w:rsidRPr="00780CB7">
          <w:rPr>
            <w:rStyle w:val="a8"/>
          </w:rPr>
          <w:t>http://kitap.tatar.ru/ogl/nlrt/nbrt_mko_2473388.pdf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630. И(Англ);   Д94</w:t>
      </w:r>
    </w:p>
    <w:p w:rsidR="00C13EA6" w:rsidRDefault="00C13EA6" w:rsidP="00C13EA6">
      <w:r>
        <w:t xml:space="preserve">    1760847-Л - кх; 1760848-Л - кх; 1760849-Л - кх</w:t>
      </w:r>
    </w:p>
    <w:p w:rsidR="00C13EA6" w:rsidRDefault="00C13EA6" w:rsidP="00C13EA6">
      <w:r>
        <w:t xml:space="preserve">    Дэвис, Стивен</w:t>
      </w:r>
    </w:p>
    <w:p w:rsidR="00C13EA6" w:rsidRDefault="00C13EA6" w:rsidP="00C13EA6">
      <w:r>
        <w:t>Хильда и невидимый народец : по мотивам комиксов Люка Пирсона "Хильда Фолк" : [для младшего школьного возраста] / текст Стивена Дэвиса; иллюстрации Сиерра Миллер ; [перевод с английского Марии Сухотиной]. - Москва : Манн, Иванов и Фербер, 2019. - 171, [1] с. : цв. ил.. - ISBN 978-5-00146-117-3 : 250,00</w:t>
      </w:r>
    </w:p>
    <w:p w:rsidR="00C13EA6" w:rsidRDefault="00C13EA6" w:rsidP="00C13EA6"/>
    <w:p w:rsidR="00C13EA6" w:rsidRDefault="00C13EA6" w:rsidP="00C13EA6">
      <w:r>
        <w:t>631. И(Англ);   Д96</w:t>
      </w:r>
    </w:p>
    <w:p w:rsidR="00C13EA6" w:rsidRDefault="00C13EA6" w:rsidP="00C13EA6">
      <w:r>
        <w:t xml:space="preserve">    1758415-Л - чз1</w:t>
      </w:r>
    </w:p>
    <w:p w:rsidR="00C13EA6" w:rsidRDefault="00C13EA6" w:rsidP="00C13EA6">
      <w:r>
        <w:t xml:space="preserve">    Дюморье, Дафна</w:t>
      </w:r>
    </w:p>
    <w:p w:rsidR="00C13EA6" w:rsidRDefault="00C13EA6" w:rsidP="00C13EA6">
      <w:r>
        <w:t>Дом на берегу : роман / Дафна Дюморье; [пер. с англ. Л. Бондаренко, Н. Зониной]. - Санкт-Петербург : Азбука : Азбука-Аттикус, 2018. - 381, [1] с. : ил. - (Азбука Premium).. - ISBN 978-5-389-10712-0 : 445,94</w:t>
      </w:r>
    </w:p>
    <w:p w:rsidR="00C13EA6" w:rsidRDefault="00C13EA6" w:rsidP="00C13EA6"/>
    <w:p w:rsidR="00C13EA6" w:rsidRDefault="00C13EA6" w:rsidP="00C13EA6">
      <w:r>
        <w:t>632. Р2;   Е78</w:t>
      </w:r>
    </w:p>
    <w:p w:rsidR="00C13EA6" w:rsidRDefault="00C13EA6" w:rsidP="00C13EA6">
      <w:r>
        <w:t xml:space="preserve">    1760339-М - кх</w:t>
      </w:r>
    </w:p>
    <w:p w:rsidR="00C13EA6" w:rsidRDefault="00C13EA6" w:rsidP="00C13EA6">
      <w:r>
        <w:t xml:space="preserve">    Ерофеева, Валентина</w:t>
      </w:r>
    </w:p>
    <w:p w:rsidR="00C13EA6" w:rsidRDefault="00C13EA6" w:rsidP="00C13EA6">
      <w:r>
        <w:t>Потепление : стихи / Валентина Ерофеева. - Омск, 1997. - 36 с.. -  : 20,00</w:t>
      </w:r>
    </w:p>
    <w:p w:rsidR="00C13EA6" w:rsidRDefault="00C13EA6" w:rsidP="00C13EA6">
      <w:r>
        <w:t xml:space="preserve">    Оглавление: </w:t>
      </w:r>
      <w:hyperlink r:id="rId408" w:history="1">
        <w:r w:rsidR="00440487" w:rsidRPr="00780CB7">
          <w:rPr>
            <w:rStyle w:val="a8"/>
          </w:rPr>
          <w:t>http://kitap.tatar.ru/ogl/nlrt/nbrt_obr_2446405.pdf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 xml:space="preserve">633. ;   </w:t>
      </w:r>
    </w:p>
    <w:p w:rsidR="00C13EA6" w:rsidRDefault="00C13EA6" w:rsidP="00C13EA6">
      <w:r>
        <w:t xml:space="preserve">     - ; 1769519-Л - аб; 1769520-Л - од</w:t>
      </w:r>
    </w:p>
    <w:p w:rsidR="00C13EA6" w:rsidRDefault="00C13EA6" w:rsidP="00C13EA6">
      <w:r>
        <w:t xml:space="preserve">    Жвалевский, Андрей Валентинович</w:t>
      </w:r>
    </w:p>
    <w:p w:rsidR="00C13EA6" w:rsidRDefault="00C13EA6" w:rsidP="00C13EA6">
      <w:r>
        <w:t>Минус один : повесть / Андрей Жвалевский, Евгения Пастернак; [художник В. Калныньш]. - 2-е изд. - Москва : Время, 2019. - 220, [1] c. - (Время-юность!).. - ISBN 978-5-9691-1835-5</w:t>
      </w:r>
    </w:p>
    <w:p w:rsidR="00C13EA6" w:rsidRDefault="00C13EA6" w:rsidP="00C13EA6"/>
    <w:p w:rsidR="00C13EA6" w:rsidRDefault="00C13EA6" w:rsidP="00C13EA6">
      <w:r>
        <w:t>634. Р2;   Ж74</w:t>
      </w:r>
    </w:p>
    <w:p w:rsidR="00C13EA6" w:rsidRDefault="00C13EA6" w:rsidP="00C13EA6">
      <w:r>
        <w:lastRenderedPageBreak/>
        <w:t xml:space="preserve">    1769694-Л - од; 1769695-Л - аб</w:t>
      </w:r>
    </w:p>
    <w:p w:rsidR="00C13EA6" w:rsidRDefault="00C13EA6" w:rsidP="00C13EA6">
      <w:r>
        <w:t xml:space="preserve">    Житинский, Александр Николаевич</w:t>
      </w:r>
    </w:p>
    <w:p w:rsidR="00C13EA6" w:rsidRDefault="00C13EA6" w:rsidP="00C13EA6">
      <w:r>
        <w:t>Часы с вариантами / Александр Житинский. - Москва : Волчок, 2019. - 157, [3] c. - (Не прислоняться).. - ISBN 978-5-907180-05-5 : 229,24</w:t>
      </w:r>
    </w:p>
    <w:p w:rsidR="00C13EA6" w:rsidRDefault="00C13EA6" w:rsidP="00C13EA6"/>
    <w:p w:rsidR="00C13EA6" w:rsidRDefault="00C13EA6" w:rsidP="00C13EA6">
      <w:r>
        <w:t>635. Ә;   И28</w:t>
      </w:r>
    </w:p>
    <w:p w:rsidR="00C13EA6" w:rsidRDefault="00C13EA6" w:rsidP="00C13EA6">
      <w:r>
        <w:t xml:space="preserve">    1754899-Т - нк</w:t>
      </w:r>
    </w:p>
    <w:p w:rsidR="00C13EA6" w:rsidRDefault="00C13EA6" w:rsidP="00C13EA6">
      <w:r>
        <w:t xml:space="preserve">    Идрисов, Тимерҗан</w:t>
      </w:r>
    </w:p>
    <w:p w:rsidR="00C13EA6" w:rsidRDefault="00C13EA6" w:rsidP="00C13EA6">
      <w:r>
        <w:t>Күңел авазы : [шигырьләр] / Тимерҗан Идрисов. - [Башкортостан Республикасы] : [ОИЦ - филиал ГУП РБ ИД "РБ"], 2019. - 159, [1] б. : рәс., портр. б-н : 250,00</w:t>
      </w:r>
    </w:p>
    <w:p w:rsidR="00C13EA6" w:rsidRDefault="00C13EA6" w:rsidP="00C13EA6">
      <w:r>
        <w:t xml:space="preserve">    Оглавление: </w:t>
      </w:r>
      <w:hyperlink r:id="rId409" w:history="1">
        <w:r w:rsidR="00440487" w:rsidRPr="00780CB7">
          <w:rPr>
            <w:rStyle w:val="a8"/>
          </w:rPr>
          <w:t>http://kitap.tatar.ru/ogl/nlrt/nbrt_obr_2438675.pdf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636. Ә;   И 44</w:t>
      </w:r>
    </w:p>
    <w:p w:rsidR="00C13EA6" w:rsidRDefault="00C13EA6" w:rsidP="00C13EA6">
      <w:r>
        <w:t xml:space="preserve">    1761143-Т - нк; 1761144-Т - нк; 1761145-Т - нк</w:t>
      </w:r>
    </w:p>
    <w:p w:rsidR="00C13EA6" w:rsidRDefault="00C13EA6" w:rsidP="00C13EA6">
      <w:r>
        <w:t xml:space="preserve">    Иксанов, Ленур</w:t>
      </w:r>
    </w:p>
    <w:p w:rsidR="00C13EA6" w:rsidRDefault="00C13EA6" w:rsidP="00C13EA6">
      <w:r>
        <w:t>Уйлан!... : шигырьләр / Ленур Иксанов; [кереш сүз авт. Р. Низами]. - Казан : Татарстан китап нәшрияты, 2019. - 126, [1] б. : портр. б-н. - ISBN 978-5-298-03835-5 : 100,00</w:t>
      </w:r>
    </w:p>
    <w:p w:rsidR="00C13EA6" w:rsidRDefault="00C13EA6" w:rsidP="00C13EA6">
      <w:r>
        <w:t xml:space="preserve">    Оглавление: </w:t>
      </w:r>
      <w:hyperlink r:id="rId410" w:history="1">
        <w:r w:rsidR="00440487" w:rsidRPr="00780CB7">
          <w:rPr>
            <w:rStyle w:val="a8"/>
          </w:rPr>
          <w:t>http://kitap.tatar.ru/ogl/nlrt/nbrt_obr_2451601.pdf</w:t>
        </w:r>
      </w:hyperlink>
    </w:p>
    <w:p w:rsidR="00440487" w:rsidRDefault="00440487" w:rsidP="00C13EA6"/>
    <w:p w:rsidR="00C13EA6" w:rsidRDefault="00C13EA6" w:rsidP="00C13EA6"/>
    <w:p w:rsidR="00C13EA6" w:rsidRDefault="00C13EA6" w:rsidP="00C13EA6">
      <w:r>
        <w:t>637. Р2;   И46</w:t>
      </w:r>
    </w:p>
    <w:p w:rsidR="00C13EA6" w:rsidRDefault="00C13EA6" w:rsidP="00C13EA6">
      <w:r>
        <w:t xml:space="preserve">    1763609-Л - нк; 1763610-Л - нк; 1763611-Л - нк</w:t>
      </w:r>
    </w:p>
    <w:p w:rsidR="00C13EA6" w:rsidRDefault="00C13EA6" w:rsidP="00C13EA6">
      <w:r>
        <w:t xml:space="preserve">    Ильина-Боратынская, Ольга Александровна</w:t>
      </w:r>
    </w:p>
    <w:p w:rsidR="00D362F3" w:rsidRDefault="00C13EA6" w:rsidP="00C13EA6">
      <w:r>
        <w:t>Канун Восьмого дня : [роман] / О. А. Ильина-Боратынская; [авт. предисл. Б. К. Ильин ; авт. послесл. Е. И. Карташева]. - Казань : Плутон, 2019. - 306, [1] с. - На обл. О. А. Ильина-Боратынская, фотография 1925 г.. - ISBN 978-5-902089-68-1 : 300,00</w:t>
      </w:r>
    </w:p>
    <w:p w:rsidR="00D362F3" w:rsidRDefault="00D362F3" w:rsidP="00C13EA6">
      <w:r>
        <w:t xml:space="preserve">    Оглавление: </w:t>
      </w:r>
      <w:hyperlink r:id="rId411" w:history="1">
        <w:r w:rsidR="00440487" w:rsidRPr="00780CB7">
          <w:rPr>
            <w:rStyle w:val="a8"/>
          </w:rPr>
          <w:t>http://kitap.tatar.ru/ogl/nlrt/nbrt_obr_2471730.pdf</w:t>
        </w:r>
      </w:hyperlink>
    </w:p>
    <w:p w:rsidR="00440487" w:rsidRDefault="00440487" w:rsidP="00C13EA6"/>
    <w:p w:rsidR="00D362F3" w:rsidRDefault="00D362F3" w:rsidP="00C13EA6"/>
    <w:p w:rsidR="00D362F3" w:rsidRDefault="00D362F3" w:rsidP="00D362F3">
      <w:r>
        <w:t>638. Р2;   И48</w:t>
      </w:r>
    </w:p>
    <w:p w:rsidR="00D362F3" w:rsidRDefault="00D362F3" w:rsidP="00D362F3">
      <w:r>
        <w:t xml:space="preserve">    1769086-Л - од</w:t>
      </w:r>
    </w:p>
    <w:p w:rsidR="00D362F3" w:rsidRDefault="00D362F3" w:rsidP="00D362F3">
      <w:r>
        <w:t xml:space="preserve">    Ильф, Илья</w:t>
      </w:r>
    </w:p>
    <w:p w:rsidR="00D362F3" w:rsidRDefault="00D362F3" w:rsidP="00D362F3">
      <w:r>
        <w:t>Малое собрание сочинений / Илья Ильф, Евгений Петров. - Санкт-Петербург : Азбука, 2018. - 704 с. - Содерж.: Двенадцать стульев ; Золотой теленок ; Рассказы и очерки . - ISBN 978-5-389-10466-2 : 443,74</w:t>
      </w:r>
    </w:p>
    <w:p w:rsidR="00D362F3" w:rsidRDefault="00D362F3" w:rsidP="00D362F3">
      <w:r>
        <w:t xml:space="preserve">    Оглавление: </w:t>
      </w:r>
      <w:hyperlink r:id="rId412" w:history="1">
        <w:r w:rsidR="00440487" w:rsidRPr="00780CB7">
          <w:rPr>
            <w:rStyle w:val="a8"/>
          </w:rPr>
          <w:t>http://kitap.tatar.ru/ogl/nlrt/nbrt_mko_2473468.pdf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639. Р2;   К17</w:t>
      </w:r>
    </w:p>
    <w:p w:rsidR="00D362F3" w:rsidRDefault="00D362F3" w:rsidP="00D362F3">
      <w:r>
        <w:t xml:space="preserve">    1769491-Л - аб; 1769492-Л - од</w:t>
      </w:r>
    </w:p>
    <w:p w:rsidR="00D362F3" w:rsidRDefault="00D362F3" w:rsidP="00D362F3">
      <w:r>
        <w:t xml:space="preserve">    Калмыков, Павел Львович</w:t>
      </w:r>
    </w:p>
    <w:p w:rsidR="00D362F3" w:rsidRDefault="00D362F3" w:rsidP="00D362F3">
      <w:r>
        <w:t>Оборона : рассказ / Павел Калмыков; [ил. М. Чалов]. - Москва : Издательский дом Мещерякова, 2018. - 29, [3] с. : цв. ил. - (Такие вот истории).. - ISBN 978-5-00108-156-2 : 301,40</w:t>
      </w:r>
    </w:p>
    <w:p w:rsidR="00D362F3" w:rsidRDefault="00D362F3" w:rsidP="00D362F3"/>
    <w:p w:rsidR="00D362F3" w:rsidRDefault="00D362F3" w:rsidP="00D362F3">
      <w:r>
        <w:t>640. И(Англ);   К18</w:t>
      </w:r>
    </w:p>
    <w:p w:rsidR="00D362F3" w:rsidRDefault="00D362F3" w:rsidP="00D362F3">
      <w:r>
        <w:t xml:space="preserve">    1769977-Ф - од</w:t>
      </w:r>
    </w:p>
    <w:p w:rsidR="00D362F3" w:rsidRDefault="00D362F3" w:rsidP="00D362F3">
      <w:r>
        <w:t xml:space="preserve">    Камигаки, Хиро</w:t>
      </w:r>
    </w:p>
    <w:p w:rsidR="00D362F3" w:rsidRDefault="00D362F3" w:rsidP="00D362F3">
      <w:r>
        <w:t xml:space="preserve">Детектив Пьер распутывает дело : в поисках похищенного лабиринта / Хиро Камигаки; IC4DESIGN ; сюжет Тихиро Маруяма ; пер. Светланы Солдатовой. - 4-е изд. - Москва : Манн, Иванов и Фербер, 2019. - 32, [4] c. : ил., цв. ил. - (МИФ детство). - Загл. на яз. ориг.: </w:t>
      </w:r>
      <w:r>
        <w:lastRenderedPageBreak/>
        <w:t>Pierre the Maze Detective: The Search for the Stolen Maze Stone. - ISBN 978-5-00117-779-1 : 687,61</w:t>
      </w:r>
    </w:p>
    <w:p w:rsidR="00D362F3" w:rsidRDefault="00D362F3" w:rsidP="00D362F3"/>
    <w:p w:rsidR="00D362F3" w:rsidRDefault="00D362F3" w:rsidP="00D362F3">
      <w:r>
        <w:t>641. Р2;   К21</w:t>
      </w:r>
    </w:p>
    <w:p w:rsidR="00D362F3" w:rsidRDefault="00D362F3" w:rsidP="00D362F3">
      <w:r>
        <w:t xml:space="preserve">    1760295-М - кх</w:t>
      </w:r>
    </w:p>
    <w:p w:rsidR="00D362F3" w:rsidRDefault="00D362F3" w:rsidP="00D362F3">
      <w:r>
        <w:t xml:space="preserve">    Карасев, Сергей Николаевич</w:t>
      </w:r>
    </w:p>
    <w:p w:rsidR="00D362F3" w:rsidRDefault="00D362F3" w:rsidP="00D362F3">
      <w:r>
        <w:t>Отблеск первого костра : стихи / Сергей Карасев. - Нижний Новгород : Кварц, 2013. - 46, [1] с. : 50,00</w:t>
      </w:r>
    </w:p>
    <w:p w:rsidR="00D362F3" w:rsidRDefault="00D362F3" w:rsidP="00D362F3">
      <w:r>
        <w:t xml:space="preserve">    Оглавление: </w:t>
      </w:r>
      <w:hyperlink r:id="rId413" w:history="1">
        <w:r w:rsidR="00440487" w:rsidRPr="00780CB7">
          <w:rPr>
            <w:rStyle w:val="a8"/>
          </w:rPr>
          <w:t>http://kitap.tatar.ru/ogl/nlrt/nbrt_obr_2445437.pdf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642. И(Амер);   К36</w:t>
      </w:r>
    </w:p>
    <w:p w:rsidR="00D362F3" w:rsidRDefault="00D362F3" w:rsidP="00D362F3">
      <w:r>
        <w:t xml:space="preserve">    1770014-Л - аб; 1770015-Л - од</w:t>
      </w:r>
    </w:p>
    <w:p w:rsidR="00D362F3" w:rsidRDefault="00D362F3" w:rsidP="00D362F3">
      <w:r>
        <w:t xml:space="preserve">    Кервуд, Джеймс Оливер</w:t>
      </w:r>
    </w:p>
    <w:p w:rsidR="00D362F3" w:rsidRDefault="00D362F3" w:rsidP="00D362F3">
      <w:r>
        <w:t>Бродяги Севера : [роман] / Джеймс Оливер Кервуд; пер. [с англ.] И. Г. Гуровой; ил. Карины Соловьёвой. - Москва : Издательский Дом Мещерякова, 2018. - 187, [4] c. : цв. ил. - (Книги Джеймса Кервуда).. - ISBN 978-5-00108-199-9 : 580,80</w:t>
      </w:r>
    </w:p>
    <w:p w:rsidR="00D362F3" w:rsidRDefault="00D362F3" w:rsidP="00D362F3"/>
    <w:p w:rsidR="00D362F3" w:rsidRDefault="00D362F3" w:rsidP="00D362F3">
      <w:r>
        <w:t>643. И(Амер);   К36</w:t>
      </w:r>
    </w:p>
    <w:p w:rsidR="00D362F3" w:rsidRDefault="00D362F3" w:rsidP="00D362F3">
      <w:r>
        <w:t xml:space="preserve">    1770008-Л - аб; 1770009-Л - од</w:t>
      </w:r>
    </w:p>
    <w:p w:rsidR="00D362F3" w:rsidRDefault="00D362F3" w:rsidP="00D362F3">
      <w:r>
        <w:t xml:space="preserve">    Кервуд, Джеймс Оливер</w:t>
      </w:r>
    </w:p>
    <w:p w:rsidR="00D362F3" w:rsidRDefault="00D362F3" w:rsidP="00D362F3">
      <w:r>
        <w:t>Казан / Деймс Оливер Кервуд; пер. [с англ.] М. П. Чехова; ил. Карины Соловьевой. - Москва : Издательский Дом Мещерякова, 2018. - 187, [4] c. : цв. ил. - (Книги Джеймса Кервуда).. - ISBN 978-5-00108-224-8 : 543,29</w:t>
      </w:r>
    </w:p>
    <w:p w:rsidR="00D362F3" w:rsidRDefault="00D362F3" w:rsidP="00D362F3">
      <w:r>
        <w:t xml:space="preserve">    Оглавление: </w:t>
      </w:r>
      <w:hyperlink r:id="rId414" w:history="1">
        <w:r w:rsidR="00440487" w:rsidRPr="00780CB7">
          <w:rPr>
            <w:rStyle w:val="a8"/>
          </w:rPr>
          <w:t>http://kitap.tatar.ru/ogl/nlrt/nbrt_mko_2471548.pdf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644. И(Англ);   К41</w:t>
      </w:r>
    </w:p>
    <w:p w:rsidR="00D362F3" w:rsidRDefault="00D362F3" w:rsidP="00D362F3">
      <w:r>
        <w:t xml:space="preserve">    1769509-Л - аб; 1769510-Л - од</w:t>
      </w:r>
    </w:p>
    <w:p w:rsidR="00D362F3" w:rsidRDefault="00D362F3" w:rsidP="00D362F3">
      <w:r>
        <w:t xml:space="preserve">    Кинселла, Софи</w:t>
      </w:r>
    </w:p>
    <w:p w:rsidR="00D362F3" w:rsidRDefault="00D362F3" w:rsidP="00D362F3">
      <w:r>
        <w:t xml:space="preserve">А ты умеешь хранить секреты? : [роман] / Софи Кинселла; [пер. с англ. Т. А. Перцевой]. - Москва : Эксмо, 2019. - 381, [2] c. - </w:t>
      </w:r>
    </w:p>
    <w:p w:rsidR="00D362F3" w:rsidRDefault="00D362F3" w:rsidP="00D362F3">
      <w:r>
        <w:t xml:space="preserve">    Прежнее загл.: Ты умеешь хранить секреты? . - [Ранее книга выходила под названием "Ты умеешь хранить секреты?"]. - ISBN 978-5-04-100397-5 : 322,08</w:t>
      </w:r>
    </w:p>
    <w:p w:rsidR="00D362F3" w:rsidRDefault="00D362F3" w:rsidP="00D362F3"/>
    <w:p w:rsidR="00D362F3" w:rsidRDefault="00D362F3" w:rsidP="00D362F3">
      <w:r>
        <w:t>645. Р2;   К78</w:t>
      </w:r>
    </w:p>
    <w:p w:rsidR="00D362F3" w:rsidRDefault="00D362F3" w:rsidP="00D362F3">
      <w:r>
        <w:t xml:space="preserve">    1758225-М - кх</w:t>
      </w:r>
    </w:p>
    <w:p w:rsidR="00D362F3" w:rsidRDefault="00D362F3" w:rsidP="00D362F3">
      <w:r>
        <w:t xml:space="preserve">    Краковская, Юлия</w:t>
      </w:r>
    </w:p>
    <w:p w:rsidR="00D362F3" w:rsidRDefault="00D362F3" w:rsidP="00D362F3">
      <w:r>
        <w:t>Всё сложно : [роман] / Юлия Краковская. - Москва : Издательский дом Флюид ФриФлай , 2019. - 313, [2] c. - (Книжная полка Вадима Левенталя). - На обл. также: Содержит нецензурную брань. - ISBN 978-5-906827-07-4 : 659,10</w:t>
      </w:r>
    </w:p>
    <w:p w:rsidR="00D362F3" w:rsidRDefault="00D362F3" w:rsidP="00D362F3">
      <w:r>
        <w:t xml:space="preserve">    Оглавление: </w:t>
      </w:r>
      <w:hyperlink r:id="rId415" w:history="1">
        <w:r w:rsidR="00440487" w:rsidRPr="00780CB7">
          <w:rPr>
            <w:rStyle w:val="a8"/>
          </w:rPr>
          <w:t>http://kitap.tatar.ru/ogl/nlrt/nbrt_obr_2440643.pdf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646. Р2;   К78</w:t>
      </w:r>
    </w:p>
    <w:p w:rsidR="00D362F3" w:rsidRDefault="00D362F3" w:rsidP="00D362F3">
      <w:r>
        <w:t xml:space="preserve">    1769626-Л - аб; 1769625-Л - од</w:t>
      </w:r>
    </w:p>
    <w:p w:rsidR="00D362F3" w:rsidRDefault="00D362F3" w:rsidP="00D362F3">
      <w:r>
        <w:t xml:space="preserve">    Крапивин, Владислав Петрович</w:t>
      </w:r>
    </w:p>
    <w:p w:rsidR="00D362F3" w:rsidRDefault="00D362F3" w:rsidP="00D362F3">
      <w:r>
        <w:t>Топот шахматных лошадок : роман-хроника институтских дворов / Владислав Крапивин; рис. Юлии Хотят. - Москва : Издательский Дом Мещерякова, 2018. - (БИСС : Большое иллюстрированное собрание сочинений).. - ISBN 978-5-00108-329-0 : 937,97</w:t>
      </w:r>
    </w:p>
    <w:p w:rsidR="00D362F3" w:rsidRDefault="00D362F3" w:rsidP="00D362F3"/>
    <w:p w:rsidR="00D362F3" w:rsidRDefault="00D362F3" w:rsidP="00D362F3">
      <w:r>
        <w:t>647. И(Англ);   К82</w:t>
      </w:r>
    </w:p>
    <w:p w:rsidR="00D362F3" w:rsidRDefault="00D362F3" w:rsidP="00D362F3">
      <w:r>
        <w:lastRenderedPageBreak/>
        <w:t xml:space="preserve">    1769899-Л - од</w:t>
      </w:r>
    </w:p>
    <w:p w:rsidR="00D362F3" w:rsidRDefault="00D362F3" w:rsidP="00D362F3">
      <w:r>
        <w:t xml:space="preserve">    Кристи, Агата</w:t>
      </w:r>
    </w:p>
    <w:p w:rsidR="00D362F3" w:rsidRDefault="00D362F3" w:rsidP="00D362F3">
      <w:r>
        <w:t>Убийство в Месопотамии; Немой свидетель / Агата Кристи; [пер. с англ. Л. А. Девель, А. А. Девеля, М. Ю. Юркан]. - Москва : Издательство "Э", 2018. - 480 с. - (Агата Кристи. Золотая коллекция). - На тит. л. авт. на англ. яз.: Agatta Christie. - ISBN 978-5-04-092354-0 : 592,46</w:t>
      </w:r>
    </w:p>
    <w:p w:rsidR="00D362F3" w:rsidRDefault="00D362F3" w:rsidP="00D362F3">
      <w:r>
        <w:t xml:space="preserve">    Оглавление: </w:t>
      </w:r>
      <w:hyperlink r:id="rId416" w:history="1">
        <w:r w:rsidR="00440487" w:rsidRPr="00780CB7">
          <w:rPr>
            <w:rStyle w:val="a8"/>
          </w:rPr>
          <w:t>http://kitap.tatar.ru/ogl/nlrt/nbrt_mko_2475096.pdf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648. И(Англ);   К82</w:t>
      </w:r>
    </w:p>
    <w:p w:rsidR="00D362F3" w:rsidRDefault="00D362F3" w:rsidP="00D362F3">
      <w:r>
        <w:t xml:space="preserve">    1769900-Л - од</w:t>
      </w:r>
    </w:p>
    <w:p w:rsidR="00D362F3" w:rsidRDefault="00D362F3" w:rsidP="00D362F3">
      <w:r>
        <w:t xml:space="preserve">    Кристи, Агата</w:t>
      </w:r>
    </w:p>
    <w:p w:rsidR="00D362F3" w:rsidRDefault="00D362F3" w:rsidP="00D362F3">
      <w:r>
        <w:t>Убить легко; Нежданный гость / Агата Кристи; [пер. с англ. М. Ю. Юркан]. - Москва : Издательство "Э", 2018. - 384 с. - (Агата Кристи. Золотая колекция).. - ISBN 978-5-04-091396-1 : 592,46</w:t>
      </w:r>
    </w:p>
    <w:p w:rsidR="00D362F3" w:rsidRDefault="00D362F3" w:rsidP="00D362F3">
      <w:r>
        <w:t xml:space="preserve">    Оглавление: </w:t>
      </w:r>
      <w:hyperlink r:id="rId417" w:history="1">
        <w:r w:rsidR="00440487" w:rsidRPr="00780CB7">
          <w:rPr>
            <w:rStyle w:val="a8"/>
          </w:rPr>
          <w:t>http://kitap.tatar.ru/ogl/nlrt/nbrt_mko_2475127.pdf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649. И(Англ);   К82</w:t>
      </w:r>
    </w:p>
    <w:p w:rsidR="00D362F3" w:rsidRDefault="00D362F3" w:rsidP="00D362F3">
      <w:r>
        <w:t xml:space="preserve">    1762985-Л - кх; 1762986-Л - кх; 1762987-Л - кх</w:t>
      </w:r>
    </w:p>
    <w:p w:rsidR="00D362F3" w:rsidRDefault="00D362F3" w:rsidP="00D362F3">
      <w:r>
        <w:t xml:space="preserve">    Кристофер, Люси</w:t>
      </w:r>
    </w:p>
    <w:p w:rsidR="00D362F3" w:rsidRDefault="00D362F3" w:rsidP="00D362F3">
      <w:r>
        <w:t>Взаперти : роман / Люси Кристофер; перевод с английского Ульяны Сапциной. - Москва : Миф Проза : Манн, Иванов и Фербер, 2020. - 286, [1] с. - Загл. и авт. на яз. ориг.: Stolen : novel / Lucy Christopher. - ISBN 978-5-00146-493-8 : 300,00</w:t>
      </w:r>
    </w:p>
    <w:p w:rsidR="00D362F3" w:rsidRDefault="00D362F3" w:rsidP="00D362F3"/>
    <w:p w:rsidR="00D362F3" w:rsidRDefault="00D362F3" w:rsidP="00D362F3">
      <w:r>
        <w:t>650. С(Тат);   К90</w:t>
      </w:r>
    </w:p>
    <w:p w:rsidR="00D362F3" w:rsidRDefault="00D362F3" w:rsidP="00D362F3">
      <w:r>
        <w:t xml:space="preserve">    1763624-Л - нк; 1763625-Л - нк; 1763626-Л - нк</w:t>
      </w:r>
    </w:p>
    <w:p w:rsidR="00D362F3" w:rsidRDefault="00D362F3" w:rsidP="00D362F3">
      <w:r>
        <w:t xml:space="preserve">    Кул Гали</w:t>
      </w:r>
    </w:p>
    <w:p w:rsidR="00D362F3" w:rsidRDefault="00D362F3" w:rsidP="00D362F3">
      <w:r>
        <w:t>Кыйсса-и Йусуф (Сказание о Йусуфе) / Кул Гали; [пер. с татар. Р. Хузахметова ; худож. Б. Гильванов ; авт. предисл. Н. Хисамов]. - Казань : Татарское книжное издательство, 2019. - 201, [1] с. : ил. - К 100-летию Татарской АССР, 1920-2020. - ISBN 978-5-298-03894-2 : 250,00</w:t>
      </w:r>
    </w:p>
    <w:p w:rsidR="00D362F3" w:rsidRDefault="00D362F3" w:rsidP="00D362F3">
      <w:r>
        <w:t xml:space="preserve">    Оглавление: </w:t>
      </w:r>
      <w:hyperlink r:id="rId418" w:history="1">
        <w:r w:rsidR="00440487" w:rsidRPr="00780CB7">
          <w:rPr>
            <w:rStyle w:val="a8"/>
          </w:rPr>
          <w:t>http://kitap.tatar.ru/ogl/nlrt/nbrt_obr_2471764.pdf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651. Ә;   Л27</w:t>
      </w:r>
    </w:p>
    <w:p w:rsidR="00D362F3" w:rsidRDefault="00D362F3" w:rsidP="00D362F3">
      <w:r>
        <w:t xml:space="preserve">    1762681-Т - нк; 1762682-Т - нк; 1762683-Т - нк</w:t>
      </w:r>
    </w:p>
    <w:p w:rsidR="00D362F3" w:rsidRDefault="00D362F3" w:rsidP="00D362F3">
      <w:r>
        <w:t xml:space="preserve">    Латыйфи, Флүс</w:t>
      </w:r>
    </w:p>
    <w:p w:rsidR="00D362F3" w:rsidRDefault="00D362F3" w:rsidP="00D362F3">
      <w:r>
        <w:t>Тамга : фантастик повестьлар / Флүс Латыйфи, Ринат Якуш. - Казан : Татарстан китап нәшрияты, 2019. - 171, [2] б. : рәс. - Эчт.: Тамга; Соңгы кисәтү; Игезәкләр. - ISBN 978-5-298-03877-5 : 200,00</w:t>
      </w:r>
    </w:p>
    <w:p w:rsidR="00D362F3" w:rsidRDefault="00D362F3" w:rsidP="00D362F3">
      <w:r>
        <w:t xml:space="preserve">    Оглавление: </w:t>
      </w:r>
      <w:hyperlink r:id="rId419" w:history="1">
        <w:r w:rsidR="00440487" w:rsidRPr="00780CB7">
          <w:rPr>
            <w:rStyle w:val="a8"/>
          </w:rPr>
          <w:t>http://kitap.tatar.ru/ogl/nlrt/nbrt_obr_2463668.pdf</w:t>
        </w:r>
      </w:hyperlink>
    </w:p>
    <w:p w:rsidR="00440487" w:rsidRDefault="00440487" w:rsidP="00D362F3"/>
    <w:p w:rsidR="00D362F3" w:rsidRDefault="00D362F3" w:rsidP="00D362F3"/>
    <w:p w:rsidR="00440487" w:rsidRDefault="00440487" w:rsidP="00D362F3"/>
    <w:p w:rsidR="00D362F3" w:rsidRDefault="00D362F3" w:rsidP="00D362F3">
      <w:r>
        <w:t>652. И(Амер);   Л76</w:t>
      </w:r>
    </w:p>
    <w:p w:rsidR="00D362F3" w:rsidRDefault="00D362F3" w:rsidP="00D362F3">
      <w:r>
        <w:t xml:space="preserve">    1769090-Л - од; 1769091-Л - аб</w:t>
      </w:r>
    </w:p>
    <w:p w:rsidR="00D362F3" w:rsidRDefault="00D362F3" w:rsidP="00D362F3">
      <w:r>
        <w:t xml:space="preserve">    Лондон, Джек</w:t>
      </w:r>
    </w:p>
    <w:p w:rsidR="00D362F3" w:rsidRDefault="00D362F3" w:rsidP="00D362F3">
      <w:r>
        <w:t xml:space="preserve">Сказки южных морей : [для среднего школьного возраста] / Джек Лондон; ил. А. А. Чепеля ; пер. с англ. М. Я. Бессараб [и др.]. - Москва : Издательский Дом Мещерякова, 2018. - 208 с., [11] л. : цв. ил. - (Книги Джека Лондона). - Содерж.: Дом Мапуи ; Зуб </w:t>
      </w:r>
      <w:r>
        <w:lastRenderedPageBreak/>
        <w:t>кашалота ; Мауки ; Ату их, ату! ; Язычник ; Жуткие Соломоновы острова ; Неукротимый белый человек ; Потомок Мак-Коя. - ISBN 978-5-00108-216-3 : 927,52</w:t>
      </w:r>
    </w:p>
    <w:p w:rsidR="00D362F3" w:rsidRDefault="00D362F3" w:rsidP="00D362F3">
      <w:r>
        <w:t xml:space="preserve">    Оглавление: </w:t>
      </w:r>
      <w:hyperlink r:id="rId420" w:history="1">
        <w:r w:rsidR="00440487" w:rsidRPr="00780CB7">
          <w:rPr>
            <w:rStyle w:val="a8"/>
          </w:rPr>
          <w:t>http://kitap.tatar.ru/ogl/nlrt/nbrt_mko_2473500.pdf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653. И(Амер);   Л76</w:t>
      </w:r>
    </w:p>
    <w:p w:rsidR="00D362F3" w:rsidRDefault="00D362F3" w:rsidP="00D362F3">
      <w:r>
        <w:t xml:space="preserve">    1770241-Л - аб; 1770242-Л - од</w:t>
      </w:r>
    </w:p>
    <w:p w:rsidR="00D362F3" w:rsidRDefault="00D362F3" w:rsidP="00D362F3">
      <w:r>
        <w:t xml:space="preserve">    Лондон, Джек</w:t>
      </w:r>
    </w:p>
    <w:p w:rsidR="00D362F3" w:rsidRDefault="00D362F3" w:rsidP="00D362F3">
      <w:r>
        <w:t>Смок Беллью / Джек Лондон; пер. с англ. Л. К. Чуковской, Н. К. Чуковского, Н. Галь ; ил. А. В. Зуева. - Москва : Издательсткий Дом Мещерякова, 2018. - 400 с. : ил. - (Книги Джека Лондона). - Содерж.: Смок и малыш. - ISBN 978-5-00108-171-5 : 824,56</w:t>
      </w:r>
    </w:p>
    <w:p w:rsidR="00D362F3" w:rsidRDefault="00D362F3" w:rsidP="00D362F3">
      <w:r>
        <w:t xml:space="preserve">    Оглавление: </w:t>
      </w:r>
      <w:hyperlink r:id="rId421" w:history="1">
        <w:r w:rsidR="00440487" w:rsidRPr="00780CB7">
          <w:rPr>
            <w:rStyle w:val="a8"/>
          </w:rPr>
          <w:t>http://kitap.tatar.ru/ogl/nlrt/nbrt_mko_2476024.pdf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654. И(Амер);   Л76</w:t>
      </w:r>
    </w:p>
    <w:p w:rsidR="00D362F3" w:rsidRDefault="00D362F3" w:rsidP="00D362F3">
      <w:r>
        <w:t xml:space="preserve">    1769905-Л - аб; 1769906-Л - од</w:t>
      </w:r>
    </w:p>
    <w:p w:rsidR="00D362F3" w:rsidRDefault="00D362F3" w:rsidP="00D362F3">
      <w:r>
        <w:t xml:space="preserve">    Лондон, Джек</w:t>
      </w:r>
    </w:p>
    <w:p w:rsidR="00D362F3" w:rsidRDefault="00D362F3" w:rsidP="00D362F3">
      <w:r>
        <w:t>Северные рассказы : рассказы на русском и англиийском языках / Джек Лондон; [пер. с англ. Н. Галь, Т. Озёрской, Н. Дарузес и др.]. - Москва : Детская литература, [2018]. - 271 c. - Содерж.: Сын волка; Неожиданное; Любовь к жизни; Яичный переполох; Мужество женщины [и др.]. - ISBN 978-5-08-006029-8 : 298,76</w:t>
      </w:r>
    </w:p>
    <w:p w:rsidR="00D362F3" w:rsidRDefault="00D362F3" w:rsidP="00D362F3">
      <w:r>
        <w:t xml:space="preserve">    Оглавление: </w:t>
      </w:r>
      <w:hyperlink r:id="rId422" w:history="1">
        <w:r w:rsidR="00440487" w:rsidRPr="00780CB7">
          <w:rPr>
            <w:rStyle w:val="a8"/>
          </w:rPr>
          <w:t>http://kitap.tatar.ru/ogl/nlrt/nbrt_mko_2429799.pdf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655. Р2;   Л84</w:t>
      </w:r>
    </w:p>
    <w:p w:rsidR="00D362F3" w:rsidRDefault="00D362F3" w:rsidP="00D362F3">
      <w:r>
        <w:t xml:space="preserve">    1758300-М - кх; 1758301-М - кх</w:t>
      </w:r>
    </w:p>
    <w:p w:rsidR="00D362F3" w:rsidRDefault="00D362F3" w:rsidP="00D362F3">
      <w:r>
        <w:t xml:space="preserve">    Лукин, Борис Иванович</w:t>
      </w:r>
    </w:p>
    <w:p w:rsidR="00D362F3" w:rsidRDefault="00D362F3" w:rsidP="00D362F3">
      <w:r>
        <w:t>LеLь : лирика / Борис Лукин. - Москва : Издательство журнала "Юность", 2012. - [87] с. : ил., портр. - В вып. дан.: Кн. 5 . - ISBN 978-5-7282-0278-3 : 50,00</w:t>
      </w:r>
    </w:p>
    <w:p w:rsidR="00D362F3" w:rsidRDefault="00D362F3" w:rsidP="00D362F3">
      <w:r>
        <w:t xml:space="preserve">    Оглавление: </w:t>
      </w:r>
      <w:hyperlink r:id="rId423" w:history="1">
        <w:r w:rsidR="00440487" w:rsidRPr="00780CB7">
          <w:rPr>
            <w:rStyle w:val="a8"/>
          </w:rPr>
          <w:t>http://kitap.tatar.ru/ogl/nlrt/nbrt_obr_2364010.pdf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656. Р2;   Л84</w:t>
      </w:r>
    </w:p>
    <w:p w:rsidR="00D362F3" w:rsidRDefault="00D362F3" w:rsidP="00D362F3">
      <w:r>
        <w:t xml:space="preserve">    1758299-М - кх</w:t>
      </w:r>
    </w:p>
    <w:p w:rsidR="00D362F3" w:rsidRDefault="00D362F3" w:rsidP="00D362F3">
      <w:r>
        <w:t xml:space="preserve">    Лукин, Борис Иванович</w:t>
      </w:r>
    </w:p>
    <w:p w:rsidR="00D362F3" w:rsidRDefault="00D362F3" w:rsidP="00D362F3">
      <w:r>
        <w:t>Междуречье : венок сонетов / Борис Лукин. - Нижний Новгород : "Вертикаль-XXI век ", 2007. - 19 с. : ил., портр.. - ISBN 5-85480-119-1 : 50,00</w:t>
      </w:r>
    </w:p>
    <w:p w:rsidR="00D362F3" w:rsidRDefault="00D362F3" w:rsidP="00D362F3"/>
    <w:p w:rsidR="00D362F3" w:rsidRDefault="00D362F3" w:rsidP="00D362F3">
      <w:r>
        <w:t>657. И(Англ);   Л92</w:t>
      </w:r>
    </w:p>
    <w:p w:rsidR="00D362F3" w:rsidRDefault="00D362F3" w:rsidP="00D362F3">
      <w:r>
        <w:t xml:space="preserve">    1769477-Л - од; 1769478-Л - кх</w:t>
      </w:r>
    </w:p>
    <w:p w:rsidR="00D362F3" w:rsidRDefault="00D362F3" w:rsidP="00D362F3">
      <w:r>
        <w:t xml:space="preserve">    Лэнг, Эндрю</w:t>
      </w:r>
    </w:p>
    <w:p w:rsidR="00D362F3" w:rsidRDefault="00D362F3" w:rsidP="00D362F3">
      <w:r>
        <w:t>Голубая книга сказок / Эндрю Лэнг; ил. Г. Дж. Форда и Дж. П. Якомб-Худа ; [пер. с англ. И. П. Токмаковой]. - Москва : Издательский дом Мещерякова, 2018. - 540, [3] с. : ил. - (Цветные книги сказок). - Содерж.: Бронзовое кольцо ; Принц Гиацинт и Маленькая Принцесса ; На восток от Солца, на запад от Луны ; Жёлтый карлик; Красная Шапочка ; Спящая красавица ; Золушка, или Хрустальная туфелька ; Аладдин и волшебная лампа ; Про юношу, который страху учился; Румпельштильцхен [и др.]. - ISBN 978-5-00108-197-5 : 1461,57</w:t>
      </w:r>
    </w:p>
    <w:p w:rsidR="00D362F3" w:rsidRDefault="00D362F3" w:rsidP="00D362F3">
      <w:r>
        <w:t xml:space="preserve">    Оглавление: </w:t>
      </w:r>
      <w:hyperlink r:id="rId424" w:history="1">
        <w:r w:rsidR="00440487" w:rsidRPr="00780CB7">
          <w:rPr>
            <w:rStyle w:val="a8"/>
          </w:rPr>
          <w:t>http://kitap.tatar.ru/ogl/nlrt/nbrt_mko_2473561.pdf</w:t>
        </w:r>
      </w:hyperlink>
    </w:p>
    <w:p w:rsidR="00440487" w:rsidRDefault="00440487" w:rsidP="00D362F3"/>
    <w:p w:rsidR="00D362F3" w:rsidRDefault="00D362F3" w:rsidP="00D362F3"/>
    <w:p w:rsidR="00D362F3" w:rsidRDefault="00D362F3" w:rsidP="00D362F3">
      <w:r>
        <w:t>658. 84(2=411.2)6;   Л98</w:t>
      </w:r>
    </w:p>
    <w:p w:rsidR="00D362F3" w:rsidRDefault="00D362F3" w:rsidP="00D362F3">
      <w:r>
        <w:lastRenderedPageBreak/>
        <w:t xml:space="preserve">    1769416-Л - аб; 1769417-Л - од</w:t>
      </w:r>
    </w:p>
    <w:p w:rsidR="00D362F3" w:rsidRDefault="00D362F3" w:rsidP="00D362F3">
      <w:r>
        <w:t xml:space="preserve">    Ляхович, Артем</w:t>
      </w:r>
    </w:p>
    <w:p w:rsidR="009B7F44" w:rsidRDefault="00D362F3" w:rsidP="00D362F3">
      <w:r>
        <w:t>Черти лысые : для старшего школьного возраста / А. Ляхович; [авторский перевод с укр. языка]. - Москва : Самокат, 2019. - 149, [1]c. - (Недетские книжки).. - ISBN 978-5-91759-823-9 : 562,65</w:t>
      </w:r>
    </w:p>
    <w:p w:rsidR="009B7F44" w:rsidRDefault="009B7F44" w:rsidP="00D362F3"/>
    <w:p w:rsidR="009B7F44" w:rsidRDefault="009B7F44" w:rsidP="009B7F44">
      <w:r>
        <w:t>659. И(Англ);   М17</w:t>
      </w:r>
    </w:p>
    <w:p w:rsidR="009B7F44" w:rsidRDefault="009B7F44" w:rsidP="009B7F44">
      <w:r>
        <w:t xml:space="preserve">    1760767-Л - чз1</w:t>
      </w:r>
    </w:p>
    <w:p w:rsidR="009B7F44" w:rsidRDefault="009B7F44" w:rsidP="009B7F44">
      <w:r>
        <w:t xml:space="preserve">    Макфолл, Клэр</w:t>
      </w:r>
    </w:p>
    <w:p w:rsidR="009B7F44" w:rsidRDefault="009B7F44" w:rsidP="009B7F44">
      <w:r>
        <w:t>Нарушители : [как любовь изменит судьбу] / Клэр Макфолл; перевод с английского П. Денисовой. - Москва : Эксмо, 2019. - 316, [2] с. - (Литературный блокбастер). - Продолжение бестселлера "Проводник". - ISBN 978-5-04-101296-0 : 340,60</w:t>
      </w:r>
    </w:p>
    <w:p w:rsidR="009B7F44" w:rsidRDefault="009B7F44" w:rsidP="009B7F44"/>
    <w:p w:rsidR="009B7F44" w:rsidRDefault="009B7F44" w:rsidP="009B7F44">
      <w:r>
        <w:t>660. И(Фр);   М62</w:t>
      </w:r>
    </w:p>
    <w:p w:rsidR="009B7F44" w:rsidRDefault="009B7F44" w:rsidP="009B7F44">
      <w:r>
        <w:t xml:space="preserve">    1760726-Л - кх</w:t>
      </w:r>
    </w:p>
    <w:p w:rsidR="009B7F44" w:rsidRDefault="009B7F44" w:rsidP="009B7F44">
      <w:r>
        <w:t xml:space="preserve">    Миньер, Бернар</w:t>
      </w:r>
    </w:p>
    <w:p w:rsidR="009B7F44" w:rsidRDefault="009B7F44" w:rsidP="009B7F44">
      <w:r>
        <w:t>Гадкая ночь : [роман] / Бернар Миньер; [пер. с фр. Е. В. Клоковой]. - Москва : Эксмо, 2019. - 413, [1] с. - (Бестселлер № 1 во Франции).. - ISBN 978-5-04-101238-0 : 386,10</w:t>
      </w:r>
    </w:p>
    <w:p w:rsidR="009B7F44" w:rsidRDefault="009B7F44" w:rsidP="009B7F44">
      <w:r>
        <w:t xml:space="preserve">    Оглавление: </w:t>
      </w:r>
      <w:hyperlink r:id="rId425" w:history="1">
        <w:r w:rsidR="00440487" w:rsidRPr="00780CB7">
          <w:rPr>
            <w:rStyle w:val="a8"/>
          </w:rPr>
          <w:t>http://kitap.tatar.ru/ogl/nlrt/nbrt_obr_2460973.pdf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661. Р2;   М69</w:t>
      </w:r>
    </w:p>
    <w:p w:rsidR="009B7F44" w:rsidRDefault="009B7F44" w:rsidP="009B7F44">
      <w:r>
        <w:t xml:space="preserve">    1760288-М - кх</w:t>
      </w:r>
    </w:p>
    <w:p w:rsidR="009B7F44" w:rsidRDefault="009B7F44" w:rsidP="009B7F44">
      <w:r>
        <w:t xml:space="preserve">    Михеева, Наталия Васильевна</w:t>
      </w:r>
    </w:p>
    <w:p w:rsidR="009B7F44" w:rsidRDefault="009B7F44" w:rsidP="009B7F44">
      <w:r>
        <w:t>Мне снился сон... : стихотворения / Наталия Михеева. - Казань : Отечество, 2010. - 165 с.. -  : 70,00</w:t>
      </w:r>
    </w:p>
    <w:p w:rsidR="009B7F44" w:rsidRDefault="009B7F44" w:rsidP="009B7F44">
      <w:r>
        <w:t xml:space="preserve">    Оглавление: </w:t>
      </w:r>
      <w:hyperlink r:id="rId426" w:history="1">
        <w:r w:rsidR="00440487" w:rsidRPr="00780CB7">
          <w:rPr>
            <w:rStyle w:val="a8"/>
          </w:rPr>
          <w:t>http://kitap.tatar.ru/ogl/nlrt/nbrt_obr_2445396.pdf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662. Ә;   М57</w:t>
      </w:r>
    </w:p>
    <w:p w:rsidR="009B7F44" w:rsidRDefault="009B7F44" w:rsidP="009B7F44">
      <w:r>
        <w:t xml:space="preserve">    1758927-Т - нк; 1758928-Т - нк; 1758929-Т - нк</w:t>
      </w:r>
    </w:p>
    <w:p w:rsidR="009B7F44" w:rsidRDefault="009B7F44" w:rsidP="009B7F44">
      <w:r>
        <w:t xml:space="preserve">    Миңнуллин, Роберт</w:t>
      </w:r>
    </w:p>
    <w:p w:rsidR="009B7F44" w:rsidRDefault="009B7F44" w:rsidP="009B7F44">
      <w:r>
        <w:t>Малай-шалайлар : балалар өчен шигырьләр / Роберт Миңнуллин; [рәс. Р. Хәбибуллин]. - Казан : Татарстан китап нәшрияты, 2019. - 142, [1] б. : рәс.. - ISBN 978-5-298-03870-6 : 200,00</w:t>
      </w:r>
    </w:p>
    <w:p w:rsidR="009B7F44" w:rsidRDefault="009B7F44" w:rsidP="009B7F44">
      <w:r>
        <w:t xml:space="preserve">    Оглавление: </w:t>
      </w:r>
      <w:hyperlink r:id="rId427" w:history="1">
        <w:r w:rsidR="00440487" w:rsidRPr="00780CB7">
          <w:rPr>
            <w:rStyle w:val="a8"/>
          </w:rPr>
          <w:t>http://kitap.tatar.ru/ogl/nlrt/nbrt_obr_2442230.pdf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663. И(Англ);   М74</w:t>
      </w:r>
    </w:p>
    <w:p w:rsidR="009B7F44" w:rsidRDefault="009B7F44" w:rsidP="009B7F44">
      <w:r>
        <w:t xml:space="preserve">    1758420-Л - чз1</w:t>
      </w:r>
    </w:p>
    <w:p w:rsidR="009B7F44" w:rsidRDefault="009B7F44" w:rsidP="009B7F44">
      <w:r>
        <w:t xml:space="preserve">    Мойес, Джоджо</w:t>
      </w:r>
    </w:p>
    <w:p w:rsidR="009B7F44" w:rsidRDefault="009B7F44" w:rsidP="009B7F44">
      <w:r>
        <w:t>Девушка, которую ты покинул : [роман] / Джоджо Мойес; [пер. с англ. О. Александровой]. - Москва : Иностранка, [2019]. - 540, [2] c.. - ISBN 978-5-389-04717-4 : 445,94</w:t>
      </w:r>
    </w:p>
    <w:p w:rsidR="009B7F44" w:rsidRDefault="009B7F44" w:rsidP="009B7F44"/>
    <w:p w:rsidR="009B7F44" w:rsidRDefault="009B7F44" w:rsidP="009B7F44">
      <w:r>
        <w:t>664. И(Англ);   М74</w:t>
      </w:r>
    </w:p>
    <w:p w:rsidR="009B7F44" w:rsidRDefault="009B7F44" w:rsidP="009B7F44">
      <w:r>
        <w:t xml:space="preserve">    1758421-Л - чз1</w:t>
      </w:r>
    </w:p>
    <w:p w:rsidR="009B7F44" w:rsidRDefault="009B7F44" w:rsidP="009B7F44">
      <w:r>
        <w:t xml:space="preserve">    Мойес, Джоджо</w:t>
      </w:r>
    </w:p>
    <w:p w:rsidR="009B7F44" w:rsidRDefault="009B7F44" w:rsidP="009B7F44">
      <w:r>
        <w:t>Серебристая бухта : [роман] / Джоджо Мойес; [пер. с англ. И. Б. Русаковой]. - Москва : Иностранка : Азбука-Аттикус, [2019]. - 477, [1] c.. - ISBN 978-5-389-07412-5 : 430,32</w:t>
      </w:r>
    </w:p>
    <w:p w:rsidR="009B7F44" w:rsidRDefault="009B7F44" w:rsidP="009B7F44"/>
    <w:p w:rsidR="009B7F44" w:rsidRDefault="009B7F44" w:rsidP="009B7F44">
      <w:r>
        <w:t>665. Р2;   М90</w:t>
      </w:r>
    </w:p>
    <w:p w:rsidR="009B7F44" w:rsidRDefault="009B7F44" w:rsidP="009B7F44">
      <w:r>
        <w:t xml:space="preserve">    1762942-Л - кх; 1762943-Л - кх; 1762944-Л - кх</w:t>
      </w:r>
    </w:p>
    <w:p w:rsidR="009B7F44" w:rsidRDefault="009B7F44" w:rsidP="009B7F44">
      <w:r>
        <w:lastRenderedPageBreak/>
        <w:t xml:space="preserve">    Муллакаев, Марат</w:t>
      </w:r>
    </w:p>
    <w:p w:rsidR="009B7F44" w:rsidRDefault="009B7F44" w:rsidP="009B7F44">
      <w:r>
        <w:t>Озеро жизни : повесть-фэнтези / Марат Муллакаев. - Уфа, 2020. - 199 с.. - ISBN 978-5-4494-0003-1 : 200,00</w:t>
      </w:r>
    </w:p>
    <w:p w:rsidR="009B7F44" w:rsidRDefault="009B7F44" w:rsidP="009B7F44"/>
    <w:p w:rsidR="009B7F44" w:rsidRDefault="009B7F44" w:rsidP="009B7F44">
      <w:r>
        <w:t>666. Р2;   М91</w:t>
      </w:r>
    </w:p>
    <w:p w:rsidR="009B7F44" w:rsidRDefault="009B7F44" w:rsidP="009B7F44">
      <w:r>
        <w:t xml:space="preserve">    1769543-Л - аб; 1769544-Л - од</w:t>
      </w:r>
    </w:p>
    <w:p w:rsidR="009B7F44" w:rsidRDefault="009B7F44" w:rsidP="009B7F44">
      <w:r>
        <w:t xml:space="preserve">    Мурашова, Екатерина Вадимовна</w:t>
      </w:r>
    </w:p>
    <w:p w:rsidR="009B7F44" w:rsidRDefault="009B7F44" w:rsidP="009B7F44">
      <w:r>
        <w:t>Обратно он не придет. - Москва : Волчок, 2019. - 164, [2] с. - (Не прислоняться).. - ISBN 978-5-907180-02-4 : 254,76</w:t>
      </w:r>
    </w:p>
    <w:p w:rsidR="009B7F44" w:rsidRDefault="009B7F44" w:rsidP="009B7F44"/>
    <w:p w:rsidR="009B7F44" w:rsidRDefault="009B7F44" w:rsidP="009B7F44">
      <w:r>
        <w:t>667. Ә;   М89</w:t>
      </w:r>
    </w:p>
    <w:p w:rsidR="009B7F44" w:rsidRDefault="009B7F44" w:rsidP="009B7F44">
      <w:r>
        <w:t xml:space="preserve">    1759675-Т - нк; 1762193-Т - нк; 1762194-Т - нк</w:t>
      </w:r>
    </w:p>
    <w:p w:rsidR="009B7F44" w:rsidRDefault="009B7F44" w:rsidP="009B7F44">
      <w:r>
        <w:t xml:space="preserve">    Мәннан, Ринат</w:t>
      </w:r>
    </w:p>
    <w:p w:rsidR="009B7F44" w:rsidRDefault="009B7F44" w:rsidP="009B7F44">
      <w:r>
        <w:t>Әкиятләр / Ринат Мәннан; [рәссамы А. Алёшин]. - Казан : Сүз, 2019. - 173, [2] б.. - ISBN 978-5-98356-370-4 : 250,00</w:t>
      </w:r>
    </w:p>
    <w:p w:rsidR="009B7F44" w:rsidRDefault="009B7F44" w:rsidP="009B7F44">
      <w:r>
        <w:t xml:space="preserve">    Оглавление: </w:t>
      </w:r>
      <w:hyperlink r:id="rId428" w:history="1">
        <w:r w:rsidR="00440487" w:rsidRPr="00780CB7">
          <w:rPr>
            <w:rStyle w:val="a8"/>
          </w:rPr>
          <w:t>http://kitap.tatar.ru/ogl/nlrt/nbrt_obr_2462464.pdf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668. Ә;   М97</w:t>
      </w:r>
    </w:p>
    <w:p w:rsidR="009B7F44" w:rsidRDefault="009B7F44" w:rsidP="009B7F44">
      <w:r>
        <w:t xml:space="preserve">    1761262-Т - нк; 1761263-Т - нк; 1761264-Т - нк</w:t>
      </w:r>
    </w:p>
    <w:p w:rsidR="009B7F44" w:rsidRDefault="009B7F44" w:rsidP="009B7F44">
      <w:r>
        <w:t xml:space="preserve">    Мөдәррис, Шәрәф</w:t>
      </w:r>
    </w:p>
    <w:p w:rsidR="009B7F44" w:rsidRDefault="009B7F44" w:rsidP="009B7F44">
      <w:r>
        <w:t>Сайланма әсәрләр : шигырьләр, сонетлар һәм поэмалар / Шәрәф Мөдәррис; [төз. Г. Морат ; кереш мәкалә авт. Н. Хисамов]. - Казан : Татарстан китап нәшрияты, 2019. - 317, [1] б. : портр. б-н. - Җыентык әдипнең тууына 100 ел тулуга багышлап нәшер ителде. - ISBN 978-5-298-03805-8 : 150,00</w:t>
      </w:r>
    </w:p>
    <w:p w:rsidR="009B7F44" w:rsidRDefault="009B7F44" w:rsidP="009B7F44">
      <w:r>
        <w:t xml:space="preserve">    Оглавление: </w:t>
      </w:r>
      <w:hyperlink r:id="rId429" w:history="1">
        <w:r w:rsidR="00440487" w:rsidRPr="00780CB7">
          <w:rPr>
            <w:rStyle w:val="a8"/>
          </w:rPr>
          <w:t>http://kitap.tatar.ru/ogl/nlrt/nbrt_obr_2455685.pdf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669. И(Фр);   Н63</w:t>
      </w:r>
    </w:p>
    <w:p w:rsidR="009B7F44" w:rsidRDefault="009B7F44" w:rsidP="009B7F44">
      <w:r>
        <w:t xml:space="preserve">    1760437-Ф - кх</w:t>
      </w:r>
    </w:p>
    <w:p w:rsidR="009B7F44" w:rsidRDefault="009B7F44" w:rsidP="009B7F44">
      <w:r>
        <w:t xml:space="preserve">    Николавич, Алекс</w:t>
      </w:r>
    </w:p>
    <w:p w:rsidR="009B7F44" w:rsidRDefault="009B7F44" w:rsidP="009B7F44">
      <w:r>
        <w:t>Г. Ф. Лавкрафт. Пишущий в ночи : [графический роман] / Николавич, Джервасио Эйон Ли; [художник Джервасио-Эйвон-Ли ; пер. с англ. Т. В. Адаменко]. - Москва : Эксмо, 2019. - 111, [1] с. : ил. - (Комиксы. Современная классика).. - ISBN 978-5-04-102513-7 : 409,50</w:t>
      </w:r>
    </w:p>
    <w:p w:rsidR="009B7F44" w:rsidRDefault="009B7F44" w:rsidP="009B7F44"/>
    <w:p w:rsidR="009B7F44" w:rsidRDefault="009B7F44" w:rsidP="009B7F44">
      <w:r>
        <w:t>670. И(Фр);   Н82</w:t>
      </w:r>
    </w:p>
    <w:p w:rsidR="009B7F44" w:rsidRDefault="009B7F44" w:rsidP="009B7F44">
      <w:r>
        <w:t xml:space="preserve">    1761972-Л - чз1</w:t>
      </w:r>
    </w:p>
    <w:p w:rsidR="009B7F44" w:rsidRDefault="009B7F44" w:rsidP="009B7F44">
      <w:r>
        <w:t xml:space="preserve">    Норек, Оливье</w:t>
      </w:r>
    </w:p>
    <w:p w:rsidR="009B7F44" w:rsidRDefault="009B7F44" w:rsidP="009B7F44">
      <w:r>
        <w:t>Код 93 : [роман] / Оливье Норек; [пер. с фр. З. Линник]. - Москва : Эксмо, 2018. - 384 c. - (Брутальный детектив).. - ISBN 978-5-04-095946-4 : 306,90</w:t>
      </w:r>
    </w:p>
    <w:p w:rsidR="009B7F44" w:rsidRDefault="009B7F44" w:rsidP="009B7F44"/>
    <w:p w:rsidR="009B7F44" w:rsidRDefault="009B7F44" w:rsidP="009B7F44">
      <w:r>
        <w:t>671. Ә;   Н98</w:t>
      </w:r>
    </w:p>
    <w:p w:rsidR="009B7F44" w:rsidRDefault="009B7F44" w:rsidP="009B7F44">
      <w:r>
        <w:t xml:space="preserve">    1758693-Т - нк; 1758694-Т - нк; 1758695-Т - нк</w:t>
      </w:r>
    </w:p>
    <w:p w:rsidR="009B7F44" w:rsidRDefault="009B7F44" w:rsidP="009B7F44">
      <w:r>
        <w:t xml:space="preserve">    Нәҗметдинова, Талия</w:t>
      </w:r>
    </w:p>
    <w:p w:rsidR="009B7F44" w:rsidRDefault="009B7F44" w:rsidP="009B7F44">
      <w:r>
        <w:t>Туган ягым - Тау ягы : [шигырьләр җыентыгы] / Т. Х. Нәҗметдинова. - Казан : ["Школа" редакция нәшрият үзәге], 2019. - 183 б. : фот. - Авт тур. белешмә: б. 9-19. - ISBN 978-5-907130-90-6 : 300,00</w:t>
      </w:r>
    </w:p>
    <w:p w:rsidR="009B7F44" w:rsidRDefault="009B7F44" w:rsidP="009B7F44">
      <w:r>
        <w:t xml:space="preserve">    Оглавление: </w:t>
      </w:r>
      <w:hyperlink r:id="rId430" w:history="1">
        <w:r w:rsidR="00440487" w:rsidRPr="00780CB7">
          <w:rPr>
            <w:rStyle w:val="a8"/>
          </w:rPr>
          <w:t>http://kitap.tatar.ru/ogl/nlrt/nbrt_obr_2440213.pdf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672. Т-Ә;   О-76</w:t>
      </w:r>
    </w:p>
    <w:p w:rsidR="009B7F44" w:rsidRDefault="009B7F44" w:rsidP="009B7F44">
      <w:r>
        <w:lastRenderedPageBreak/>
        <w:t xml:space="preserve">    1761301-Т - нк; 1761302-Т - нк; 1761303-Т - нк</w:t>
      </w:r>
    </w:p>
    <w:p w:rsidR="009B7F44" w:rsidRDefault="009B7F44" w:rsidP="009B7F44">
      <w:r>
        <w:t xml:space="preserve">    Осман, Диләвәр</w:t>
      </w:r>
    </w:p>
    <w:p w:rsidR="009B7F44" w:rsidRDefault="009B7F44" w:rsidP="009B7F44">
      <w:r>
        <w:t>Кырым : шигырьләр / Диләвәр Осман; [кереш сүз авт. Р. Зәйдулла ; кырымтатарчадан. Р. Зәйдулла һ. б. тәрҗ.]. - Казан : Татарстан китап нәшрияты, 2019. - 86 б. : портр. б-н. - ("Төрки әдәбият" сериясе).. - ISBN 978-5-298-03845-4 : 130,00</w:t>
      </w:r>
    </w:p>
    <w:p w:rsidR="009B7F44" w:rsidRDefault="009B7F44" w:rsidP="009B7F44">
      <w:r>
        <w:t xml:space="preserve">    Оглавление: </w:t>
      </w:r>
      <w:hyperlink r:id="rId431" w:history="1">
        <w:r w:rsidR="00440487" w:rsidRPr="00780CB7">
          <w:rPr>
            <w:rStyle w:val="a8"/>
          </w:rPr>
          <w:t>http://kitap.tatar.ru/ogl/nlrt/nbrt_obr_2456035.pdf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673. Р2;   П19</w:t>
      </w:r>
    </w:p>
    <w:p w:rsidR="009B7F44" w:rsidRDefault="009B7F44" w:rsidP="009B7F44">
      <w:r>
        <w:t xml:space="preserve">    1770237-Л - аб; 1770238-Л - од</w:t>
      </w:r>
    </w:p>
    <w:p w:rsidR="009B7F44" w:rsidRDefault="009B7F44" w:rsidP="009B7F44">
      <w:r>
        <w:t xml:space="preserve">    Пастернак, Борис Леонидович</w:t>
      </w:r>
    </w:p>
    <w:p w:rsidR="009B7F44" w:rsidRDefault="009B7F44" w:rsidP="009B7F44">
      <w:r>
        <w:t>"Доктор Живаго" и другая проза / Борис Пастернак. - Санкт-Петербург : Азбука, 2018. - 736 с. - (Русская литература. Большие книги). - Содерж.:Апеллесова черта; Детство Люверс; Воздушные пути; Охранная грамота; Люди и положения. - ISBN 978-5-389-15496-4 : 628,65</w:t>
      </w:r>
    </w:p>
    <w:p w:rsidR="009B7F44" w:rsidRDefault="009B7F44" w:rsidP="009B7F44"/>
    <w:p w:rsidR="009B7F44" w:rsidRDefault="009B7F44" w:rsidP="009B7F44">
      <w:r>
        <w:t>674. Р2;   П31</w:t>
      </w:r>
    </w:p>
    <w:p w:rsidR="009B7F44" w:rsidRDefault="009B7F44" w:rsidP="009B7F44">
      <w:r>
        <w:t xml:space="preserve">    1760769-Л - чз1</w:t>
      </w:r>
    </w:p>
    <w:p w:rsidR="009B7F44" w:rsidRDefault="009B7F44" w:rsidP="009B7F44">
      <w:r>
        <w:t xml:space="preserve">    Петрушевская, Людмила Стефановна</w:t>
      </w:r>
    </w:p>
    <w:p w:rsidR="009B7F44" w:rsidRDefault="009B7F44" w:rsidP="009B7F44">
      <w:r>
        <w:t>Никому не нужна. Свободна : [сборник] / Людмила Петрушевская. - Москва : Э, 2018. - 316, [2] с., [4] л. фот. - (Людмила Петрушевская. И нет преткновения чуду). - Содерж.: Маленькая девочка из "Метрополя" ; Никому не нужна ; Подснежник ; Незрелые ягоды крыжовника ; Горилла и др.. - ISBN 978-5-04-089250-1 : 627,90</w:t>
      </w:r>
    </w:p>
    <w:p w:rsidR="009B7F44" w:rsidRDefault="009B7F44" w:rsidP="009B7F44">
      <w:r>
        <w:t xml:space="preserve">    Оглавление: </w:t>
      </w:r>
      <w:hyperlink r:id="rId432" w:history="1">
        <w:r w:rsidR="00440487" w:rsidRPr="00780CB7">
          <w:rPr>
            <w:rStyle w:val="a8"/>
          </w:rPr>
          <w:t>http://kitap.tatar.ru/ogl/nlrt/nbrt_obr_2336961.pdf</w:t>
        </w:r>
      </w:hyperlink>
    </w:p>
    <w:p w:rsidR="00440487" w:rsidRDefault="00440487" w:rsidP="009B7F44"/>
    <w:p w:rsidR="009B7F44" w:rsidRDefault="009B7F44" w:rsidP="009B7F44"/>
    <w:p w:rsidR="009B7F44" w:rsidRDefault="009B7F44" w:rsidP="009B7F44">
      <w:r>
        <w:t>675. Р2;   П70</w:t>
      </w:r>
    </w:p>
    <w:p w:rsidR="009B7F44" w:rsidRDefault="009B7F44" w:rsidP="009B7F44">
      <w:r>
        <w:t xml:space="preserve">    1760355-М - рф</w:t>
      </w:r>
    </w:p>
    <w:p w:rsidR="009B7F44" w:rsidRDefault="009B7F44" w:rsidP="009B7F44">
      <w:r>
        <w:t xml:space="preserve">    Прачёв, Сергей Васильевич</w:t>
      </w:r>
    </w:p>
    <w:p w:rsidR="009B7F44" w:rsidRDefault="009B7F44" w:rsidP="009B7F44">
      <w:r>
        <w:t>Грани Сергея Прачёва : [стихи] / Сергей Прачёв. - Изд. 3-е, перераб. - Якутск : [Якутский край], 2012. - 159 с. : портр.. - ISBN 978-5-89053-166-7 : 100,00</w:t>
      </w:r>
    </w:p>
    <w:p w:rsidR="009B7F44" w:rsidRDefault="009B7F44" w:rsidP="009B7F44"/>
    <w:p w:rsidR="009B7F44" w:rsidRDefault="009B7F44" w:rsidP="009B7F44">
      <w:r>
        <w:t>676. Р2;   П80</w:t>
      </w:r>
    </w:p>
    <w:p w:rsidR="009B7F44" w:rsidRDefault="009B7F44" w:rsidP="009B7F44">
      <w:r>
        <w:t xml:space="preserve">    1770010-Л - аб; 1770011-Л - од</w:t>
      </w:r>
    </w:p>
    <w:p w:rsidR="009B7F44" w:rsidRDefault="009B7F44" w:rsidP="009B7F44">
      <w:r>
        <w:t xml:space="preserve">    Прокофьева, Софья Леонидовна</w:t>
      </w:r>
    </w:p>
    <w:p w:rsidR="009B7F44" w:rsidRDefault="009B7F44" w:rsidP="009B7F44">
      <w:r>
        <w:t>Неизвестный с хвостом / Софья Прокофьева; худож. В. Г. Челак. - Москва : Издательский дом Мещерякова, 2018. - 93, [3] с. : цв. ил. - (БИСС: Большое иллюстрированное собрание сочинений).. - ISBN 978-5-00108-203-3 : 613,14</w:t>
      </w:r>
    </w:p>
    <w:p w:rsidR="009B7F44" w:rsidRDefault="009B7F44" w:rsidP="009B7F44"/>
    <w:p w:rsidR="009B7F44" w:rsidRDefault="009B7F44" w:rsidP="009B7F44">
      <w:r>
        <w:t>677. Р1;   П91</w:t>
      </w:r>
    </w:p>
    <w:p w:rsidR="009B7F44" w:rsidRDefault="009B7F44" w:rsidP="009B7F44">
      <w:r>
        <w:t xml:space="preserve">    1770235-Л - аб; 1770236-Л - од</w:t>
      </w:r>
    </w:p>
    <w:p w:rsidR="009B7F44" w:rsidRDefault="009B7F44" w:rsidP="009B7F44">
      <w:r>
        <w:t xml:space="preserve">    Пушкин, Александр Сергеевич</w:t>
      </w:r>
    </w:p>
    <w:p w:rsidR="009B7F44" w:rsidRDefault="009B7F44" w:rsidP="009B7F44">
      <w:r>
        <w:t>Маленькие трагедии / А.С. Пушкин. - Москва : Стрекоза, 2017. - 96 с. : ил. - (Школьная программа). - Содерж.:Скупой рыцарь; Моцарт и Сальери; Каменный гость; Пир во время чумы. - ISBN 978-5-9951-3429-9 : 244,53</w:t>
      </w:r>
    </w:p>
    <w:p w:rsidR="009B7F44" w:rsidRDefault="009B7F44" w:rsidP="009B7F44"/>
    <w:p w:rsidR="009B7F44" w:rsidRDefault="009B7F44" w:rsidP="009B7F44">
      <w:r>
        <w:t>678. И(Англ);   Р79</w:t>
      </w:r>
    </w:p>
    <w:p w:rsidR="009B7F44" w:rsidRDefault="009B7F44" w:rsidP="009B7F44">
      <w:r>
        <w:t xml:space="preserve">    1769192-Л - од</w:t>
      </w:r>
    </w:p>
    <w:p w:rsidR="009B7F44" w:rsidRDefault="009B7F44" w:rsidP="009B7F44">
      <w:r>
        <w:t xml:space="preserve">    Роулинг, Джоан Кэтлин</w:t>
      </w:r>
    </w:p>
    <w:p w:rsidR="009B7F44" w:rsidRDefault="009B7F44" w:rsidP="009B7F44">
      <w:r>
        <w:t>Квидиш сквозь века / Дж. К. Роулинг; [пер. с англ. М. Спивак]. - Москва : Махаон, 2017. - 130, [6] c. : ил.. - ISBN 978-5-389-12731-9 : 540,65</w:t>
      </w:r>
    </w:p>
    <w:p w:rsidR="009B7F44" w:rsidRDefault="009B7F44" w:rsidP="009B7F44"/>
    <w:p w:rsidR="009B7F44" w:rsidRDefault="009B7F44" w:rsidP="009B7F44">
      <w:r>
        <w:lastRenderedPageBreak/>
        <w:t>679. И(Фр);   С13</w:t>
      </w:r>
    </w:p>
    <w:p w:rsidR="009B7F44" w:rsidRDefault="009B7F44" w:rsidP="009B7F44">
      <w:r>
        <w:t xml:space="preserve">    1758302-М - кх</w:t>
      </w:r>
    </w:p>
    <w:p w:rsidR="009B7F44" w:rsidRDefault="009B7F44" w:rsidP="009B7F44">
      <w:r>
        <w:t xml:space="preserve">    Саган, Франсуаза</w:t>
      </w:r>
    </w:p>
    <w:p w:rsidR="00AC6A63" w:rsidRDefault="009B7F44" w:rsidP="009B7F44">
      <w:r>
        <w:t>Здравствуй, грусть : [роман] / Франсуаза Саган; [пер.  с фр. Ю. Р. Яхниной]. - Москва : Э, 2016. - 94, [1] c. - (Minibook).. - ISBN 978-5-699-89781-0 : 100,00</w:t>
      </w:r>
    </w:p>
    <w:p w:rsidR="00AC6A63" w:rsidRDefault="00AC6A63" w:rsidP="009B7F44"/>
    <w:p w:rsidR="00AC6A63" w:rsidRDefault="00AC6A63" w:rsidP="00AC6A63">
      <w:r>
        <w:t>680. И(Ита);   С16</w:t>
      </w:r>
    </w:p>
    <w:p w:rsidR="00AC6A63" w:rsidRDefault="00AC6A63" w:rsidP="00AC6A63">
      <w:r>
        <w:t xml:space="preserve">    1769087-Л - од</w:t>
      </w:r>
    </w:p>
    <w:p w:rsidR="00AC6A63" w:rsidRDefault="00AC6A63" w:rsidP="00AC6A63">
      <w:r>
        <w:t xml:space="preserve">    Сальгари, Эмилио</w:t>
      </w:r>
    </w:p>
    <w:p w:rsidR="00AC6A63" w:rsidRDefault="00AC6A63" w:rsidP="00AC6A63">
      <w:r>
        <w:t>Корсары Южных морей : [романы] / Эмилио Сальгари; [пер. с ит. Т. Быстровой, Л. Карцивадзе]. - Санкт-Петербург : Азбука, 2018. - 640 c. : ил. - (Мир приключений). - Содерж.: Корсары Бермудских островов ; Поход "Громовержца" ; Необычайные приключения корсара на озере Шамплейн. - ISBN 978-5-389-10680-2 : 593,78</w:t>
      </w:r>
    </w:p>
    <w:p w:rsidR="00AC6A63" w:rsidRDefault="00AC6A63" w:rsidP="00AC6A63">
      <w:r>
        <w:t xml:space="preserve">    Оглавление: </w:t>
      </w:r>
      <w:hyperlink r:id="rId433" w:history="1">
        <w:r w:rsidR="00440487" w:rsidRPr="00780CB7">
          <w:rPr>
            <w:rStyle w:val="a8"/>
          </w:rPr>
          <w:t>http://kitap.tatar.ru/ogl/nlrt/nbrt_mko_2471232.pdf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681. И(Азер);   С21</w:t>
      </w:r>
    </w:p>
    <w:p w:rsidR="00AC6A63" w:rsidRDefault="00AC6A63" w:rsidP="00AC6A63">
      <w:r>
        <w:t xml:space="preserve">    1758256-Л - чз1</w:t>
      </w:r>
    </w:p>
    <w:p w:rsidR="00AC6A63" w:rsidRDefault="00AC6A63" w:rsidP="00AC6A63">
      <w:r>
        <w:t xml:space="preserve">    Сафарли, Эльчин</w:t>
      </w:r>
    </w:p>
    <w:p w:rsidR="00AC6A63" w:rsidRDefault="00AC6A63" w:rsidP="00AC6A63">
      <w:r>
        <w:t>Туда без обратно : [роман] / Эльчин Сафарли. - Москва : АСТ, 2018. - 285, [1] c. - (Бестселлеры Эльчина Сафарли).. - ISBN 978-5-17-093281-8 : 400,00</w:t>
      </w:r>
    </w:p>
    <w:p w:rsidR="00AC6A63" w:rsidRDefault="00AC6A63" w:rsidP="00AC6A63"/>
    <w:p w:rsidR="00AC6A63" w:rsidRDefault="00AC6A63" w:rsidP="00AC6A63">
      <w:r>
        <w:t>682. И(Амер);   С89</w:t>
      </w:r>
    </w:p>
    <w:p w:rsidR="00AC6A63" w:rsidRDefault="00AC6A63" w:rsidP="00AC6A63">
      <w:r>
        <w:t xml:space="preserve">    1760823-Л - кх</w:t>
      </w:r>
    </w:p>
    <w:p w:rsidR="00AC6A63" w:rsidRDefault="00AC6A63" w:rsidP="00AC6A63">
      <w:r>
        <w:t xml:space="preserve">    Сувада, Эмили</w:t>
      </w:r>
    </w:p>
    <w:p w:rsidR="00AC6A63" w:rsidRDefault="00AC6A63" w:rsidP="00AC6A63">
      <w:r>
        <w:t>Этот жестокий замысел / Эмили Сувада; [пер. с англ. О. Н. Норицыной]. - Москва : Эксмо : Freedom, 2019. - 445, [1] с. - (Young Adult. Антиутопия. Дети апокалипсиса).. - ISBN 978-5-04-100180-3 : 340,60</w:t>
      </w:r>
    </w:p>
    <w:p w:rsidR="00AC6A63" w:rsidRDefault="00AC6A63" w:rsidP="00AC6A63"/>
    <w:p w:rsidR="00AC6A63" w:rsidRDefault="00AC6A63" w:rsidP="00AC6A63">
      <w:r>
        <w:t>683. Р2;   Т41</w:t>
      </w:r>
    </w:p>
    <w:p w:rsidR="00AC6A63" w:rsidRDefault="00AC6A63" w:rsidP="00AC6A63">
      <w:r>
        <w:t xml:space="preserve">    1760472-Л - кх</w:t>
      </w:r>
    </w:p>
    <w:p w:rsidR="00AC6A63" w:rsidRDefault="00AC6A63" w:rsidP="00AC6A63">
      <w:r>
        <w:t xml:space="preserve">    Тимошенко, Наталья Васильевна</w:t>
      </w:r>
    </w:p>
    <w:p w:rsidR="00AC6A63" w:rsidRDefault="00AC6A63" w:rsidP="00AC6A63">
      <w:r>
        <w:t>Чудовищ.net / Наталья Тимошенко, Лена Обухова. - Москва : Эксмо, 2019. - 313, [2] с. - (Секретное досье).. - ISBN 978-5-04-101744-6 : 256,10</w:t>
      </w:r>
    </w:p>
    <w:p w:rsidR="00AC6A63" w:rsidRDefault="00AC6A63" w:rsidP="00AC6A63"/>
    <w:p w:rsidR="00AC6A63" w:rsidRDefault="00AC6A63" w:rsidP="00AC6A63">
      <w:r>
        <w:t>684. Р1;   Т53</w:t>
      </w:r>
    </w:p>
    <w:p w:rsidR="00AC6A63" w:rsidRDefault="00AC6A63" w:rsidP="00AC6A63">
      <w:r>
        <w:t xml:space="preserve">    1769573-Л - аб; 1769574-Л - од</w:t>
      </w:r>
    </w:p>
    <w:p w:rsidR="00AC6A63" w:rsidRDefault="00AC6A63" w:rsidP="00AC6A63">
      <w:r>
        <w:t xml:space="preserve">    Толстой, Лев Николаевич</w:t>
      </w:r>
    </w:p>
    <w:p w:rsidR="00AC6A63" w:rsidRDefault="00AC6A63" w:rsidP="00AC6A63">
      <w:r>
        <w:t>Кавказский пленник : [рассказ] / Лев Николаевич Толстой. - Москва : Издательский Дом Мещерякова, 2018. - 64 с. : ил. - (Раскрываем классику).. - ISBN 978-5-00108-239-2 : 463,01</w:t>
      </w:r>
    </w:p>
    <w:p w:rsidR="00AC6A63" w:rsidRDefault="00AC6A63" w:rsidP="00AC6A63"/>
    <w:p w:rsidR="00AC6A63" w:rsidRDefault="00AC6A63" w:rsidP="00AC6A63">
      <w:r>
        <w:t>685. И(Каз);   Т86</w:t>
      </w:r>
    </w:p>
    <w:p w:rsidR="00AC6A63" w:rsidRDefault="00AC6A63" w:rsidP="00AC6A63">
      <w:r>
        <w:t xml:space="preserve">    1759406-М - кх</w:t>
      </w:r>
    </w:p>
    <w:p w:rsidR="00AC6A63" w:rsidRDefault="00AC6A63" w:rsidP="00AC6A63">
      <w:r>
        <w:t xml:space="preserve">    Турашкызы, Асия</w:t>
      </w:r>
    </w:p>
    <w:p w:rsidR="00AC6A63" w:rsidRDefault="00AC6A63" w:rsidP="00AC6A63">
      <w:r>
        <w:t>Лики бытия : [стихотворения, лирические миниатюры "Мгновенья"] / Асия Турашкызы; [авт. предисл. С. Ю. Колчигин ; ил. Д. Машуровой]. - Изд. 2-е, испр. - Алматы : [ТОО "Interconsult LTD"], 2009. - 92 c. : ил., портр. - На тит. л. указан 2015 г.. - ISBN 978-601-06-0217-5 : 50,00</w:t>
      </w:r>
    </w:p>
    <w:p w:rsidR="00AC6A63" w:rsidRDefault="00AC6A63" w:rsidP="00AC6A63">
      <w:r>
        <w:t xml:space="preserve">    Оглавление: </w:t>
      </w:r>
      <w:hyperlink r:id="rId434" w:history="1">
        <w:r w:rsidR="00440487" w:rsidRPr="00780CB7">
          <w:rPr>
            <w:rStyle w:val="a8"/>
          </w:rPr>
          <w:t>http://kitap.tatar.ru/ogl/nlrt/nbrt_obr_2442003.pdf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686. Р1;   Т87</w:t>
      </w:r>
    </w:p>
    <w:p w:rsidR="00AC6A63" w:rsidRDefault="00AC6A63" w:rsidP="00AC6A63">
      <w:r>
        <w:lastRenderedPageBreak/>
        <w:t xml:space="preserve">    1769495-Л - аб; 1769496-Л - од</w:t>
      </w:r>
    </w:p>
    <w:p w:rsidR="00AC6A63" w:rsidRDefault="00AC6A63" w:rsidP="00AC6A63">
      <w:r>
        <w:t xml:space="preserve">    Тургенев, Иван Сергеевич</w:t>
      </w:r>
    </w:p>
    <w:p w:rsidR="00AC6A63" w:rsidRDefault="00AC6A63" w:rsidP="00AC6A63">
      <w:r>
        <w:t>Муму / Иван Сергеевич Тургенев. - Москва : Издательский дом Мещерякова, 2017. - 42, [21] с. : цв. ил. - (Раскрываем классику).. - ISBN 978-5-00108-149-4 : 445,06</w:t>
      </w:r>
    </w:p>
    <w:p w:rsidR="00AC6A63" w:rsidRDefault="00AC6A63" w:rsidP="00AC6A63"/>
    <w:p w:rsidR="00AC6A63" w:rsidRDefault="00AC6A63" w:rsidP="00AC6A63">
      <w:r>
        <w:t>687. И(Англ);   У13</w:t>
      </w:r>
    </w:p>
    <w:p w:rsidR="00AC6A63" w:rsidRDefault="00AC6A63" w:rsidP="00AC6A63">
      <w:r>
        <w:t xml:space="preserve">    1770016-Ф - аб; 1770017-Ф - од</w:t>
      </w:r>
    </w:p>
    <w:p w:rsidR="00AC6A63" w:rsidRDefault="00AC6A63" w:rsidP="00AC6A63">
      <w:r>
        <w:t xml:space="preserve">    Уайлдсмит, Брайан</w:t>
      </w:r>
    </w:p>
    <w:p w:rsidR="00AC6A63" w:rsidRDefault="00AC6A63" w:rsidP="00AC6A63">
      <w:r>
        <w:t>Праздник в джунглях / Брайан Уайлдсмит; [пер. с англ. М. Аромштам ; ил. Б. Уайлдсмита]. - Санкт-Петербург : Вектор, 2016. - 32 с. : цв. ил. - (Сказки-нескучайки). - Загл. и авт. ориг.: Jungle book / B. Wildsmith. - ISBN 978-5-9684-2532-4 : 447,70</w:t>
      </w:r>
    </w:p>
    <w:p w:rsidR="00AC6A63" w:rsidRDefault="00AC6A63" w:rsidP="00AC6A63"/>
    <w:p w:rsidR="00AC6A63" w:rsidRDefault="00AC6A63" w:rsidP="00AC6A63">
      <w:r>
        <w:t>688. И(Амер);   У13</w:t>
      </w:r>
    </w:p>
    <w:p w:rsidR="00AC6A63" w:rsidRDefault="00AC6A63" w:rsidP="00AC6A63">
      <w:r>
        <w:t xml:space="preserve">    1760775-Л - кх</w:t>
      </w:r>
    </w:p>
    <w:p w:rsidR="00AC6A63" w:rsidRDefault="00AC6A63" w:rsidP="00AC6A63">
      <w:r>
        <w:t xml:space="preserve">    Уайт, Карен</w:t>
      </w:r>
    </w:p>
    <w:p w:rsidR="00AC6A63" w:rsidRDefault="00AC6A63" w:rsidP="00AC6A63">
      <w:r>
        <w:t>Особняк на Трэдд-стрит : [роман] / Карен Уайт; [пер. с англ. В. Бушуева]. - Москва : Эксмо, 2019. - 475, [3] c. - (Зарубежный романтический бестселлер). - На обл. в надзаг.: Международный бестселлер № 1 по версии New York Times. - На обл. также: Tradd street. Книга 1. - ISBN 978-5-04-101418-6 : 367,90</w:t>
      </w:r>
    </w:p>
    <w:p w:rsidR="00AC6A63" w:rsidRDefault="00AC6A63" w:rsidP="00AC6A63"/>
    <w:p w:rsidR="00AC6A63" w:rsidRDefault="00AC6A63" w:rsidP="00AC6A63">
      <w:r>
        <w:t>689. И(Амер);   Ф74</w:t>
      </w:r>
    </w:p>
    <w:p w:rsidR="00AC6A63" w:rsidRDefault="00AC6A63" w:rsidP="00AC6A63">
      <w:r>
        <w:t xml:space="preserve">    1769815-Л - аб; 1769816-Л - од</w:t>
      </w:r>
    </w:p>
    <w:p w:rsidR="00AC6A63" w:rsidRDefault="00AC6A63" w:rsidP="00AC6A63">
      <w:r>
        <w:t xml:space="preserve">    Фоер, Джонатан Сафран</w:t>
      </w:r>
    </w:p>
    <w:p w:rsidR="00AC6A63" w:rsidRDefault="00AC6A63" w:rsidP="00AC6A63">
      <w:r>
        <w:t>Жутко громко &amp; запредельно близко / Джонатан Сафран Фоер; пер. [с англ.] Василия Арканова. - Москва : Эксмо, 2019. - 416 с. - Загл. и авт. ориг.: Extremely Loud and Incredibly Close / J. S. Foer. - ISBN 978-5-699-22808-9 : 795,63</w:t>
      </w:r>
    </w:p>
    <w:p w:rsidR="00AC6A63" w:rsidRDefault="00AC6A63" w:rsidP="00AC6A63">
      <w:r>
        <w:t xml:space="preserve">    Оглавление: </w:t>
      </w:r>
      <w:hyperlink r:id="rId435" w:history="1">
        <w:r w:rsidR="00440487" w:rsidRPr="00780CB7">
          <w:rPr>
            <w:rStyle w:val="a8"/>
          </w:rPr>
          <w:t>http://kitap.tatar.ru/ogl/nlrt/nbrt_mko_2474892.pdf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690. И(Изр);   Ф75</w:t>
      </w:r>
    </w:p>
    <w:p w:rsidR="00AC6A63" w:rsidRDefault="00AC6A63" w:rsidP="00AC6A63">
      <w:r>
        <w:t xml:space="preserve">    1763198-Л - кх; 1763199-Л - кх; 1763200-Л - кх</w:t>
      </w:r>
    </w:p>
    <w:p w:rsidR="00AC6A63" w:rsidRDefault="00AC6A63" w:rsidP="00AC6A63">
      <w:r>
        <w:t xml:space="preserve">    Фольман, Ари</w:t>
      </w:r>
    </w:p>
    <w:p w:rsidR="00AC6A63" w:rsidRDefault="00AC6A63" w:rsidP="00AC6A63">
      <w:r>
        <w:t>Дневник Анны Франк : графическая версия / Ари Фольман, Дэвид Полонски; [пер. с нидер.: С. Белокриницкой,, М. Новиковой ; пер. графической версии с англ. Марии Скаф]. - 3-е изд. - Москва : Манн, Иванов и Фербер, 2020. - 150, [1] с. : цв. ил.. - ISBN 978-5-00146-540-9 : 300,00</w:t>
      </w:r>
    </w:p>
    <w:p w:rsidR="00AC6A63" w:rsidRDefault="00AC6A63" w:rsidP="00AC6A63"/>
    <w:p w:rsidR="00AC6A63" w:rsidRDefault="00AC6A63" w:rsidP="00AC6A63">
      <w:r>
        <w:t>691. ;   Х45</w:t>
      </w:r>
    </w:p>
    <w:p w:rsidR="00AC6A63" w:rsidRDefault="00AC6A63" w:rsidP="00AC6A63">
      <w:r>
        <w:t xml:space="preserve">    1770350-Л - од</w:t>
      </w:r>
    </w:p>
    <w:p w:rsidR="00AC6A63" w:rsidRDefault="00AC6A63" w:rsidP="00AC6A63">
      <w:r>
        <w:t xml:space="preserve">    Хильт, Алиона Игоревна</w:t>
      </w:r>
    </w:p>
    <w:p w:rsidR="00AC6A63" w:rsidRDefault="00AC6A63" w:rsidP="00AC6A63">
      <w:r>
        <w:t>Страсть под турецким небом : [роман] / Алиона Хильт; [илл. П. Батановой]. - Москва : Эксмо, 2018. - 285, [1] c. : ил. - (Дневники Алионы Хильт). - На обл. также: Реальная история первой любви. - ISBN 978-5-04-096343-0 : 460,57</w:t>
      </w:r>
    </w:p>
    <w:p w:rsidR="00AC6A63" w:rsidRDefault="00AC6A63" w:rsidP="00AC6A63"/>
    <w:p w:rsidR="00AC6A63" w:rsidRDefault="00AC6A63" w:rsidP="00AC6A63">
      <w:r>
        <w:t>692. И(Англ);   Х70</w:t>
      </w:r>
    </w:p>
    <w:p w:rsidR="00AC6A63" w:rsidRDefault="00AC6A63" w:rsidP="00AC6A63">
      <w:r>
        <w:t xml:space="preserve">    1769700-Л - аб; 1769701-Л - од</w:t>
      </w:r>
    </w:p>
    <w:p w:rsidR="00AC6A63" w:rsidRDefault="00AC6A63" w:rsidP="00AC6A63">
      <w:r>
        <w:t xml:space="preserve">    Хокинг, Люси</w:t>
      </w:r>
    </w:p>
    <w:p w:rsidR="00AC6A63" w:rsidRDefault="00AC6A63" w:rsidP="00AC6A63">
      <w:r>
        <w:t>Джордж и сокровища Вселенной : повесть / Люси и Стивен Хокинг; ил. Гарри Парсонса ; [пер. англ. Е. Д. Канищевой ; под ред. В. Г. Сурдина]. - Москва : Розовый жираф, 2019. - 346, [6] с. : ил.. - ISBN 978-5-4370-0273-5 : 882,86</w:t>
      </w:r>
    </w:p>
    <w:p w:rsidR="00AC6A63" w:rsidRDefault="00AC6A63" w:rsidP="00AC6A63"/>
    <w:p w:rsidR="00AC6A63" w:rsidRDefault="00AC6A63" w:rsidP="00AC6A63">
      <w:r>
        <w:t>693. И(Англ);   Х99</w:t>
      </w:r>
    </w:p>
    <w:p w:rsidR="00AC6A63" w:rsidRDefault="00AC6A63" w:rsidP="00AC6A63">
      <w:r>
        <w:lastRenderedPageBreak/>
        <w:t xml:space="preserve">    1769517-Л - аб; 1769518-Л - од</w:t>
      </w:r>
    </w:p>
    <w:p w:rsidR="00AC6A63" w:rsidRDefault="00AC6A63" w:rsidP="00AC6A63">
      <w:r>
        <w:t xml:space="preserve">    Хэрриот, Джеймс</w:t>
      </w:r>
    </w:p>
    <w:p w:rsidR="00AC6A63" w:rsidRDefault="00AC6A63" w:rsidP="00AC6A63">
      <w:r>
        <w:t>О всех созданиях - прекрасных и разумных : [рассказы] / Джеймс Хэрриот; [пер. с англ. И. Г. Гуровой]. - Москва : Захаров, 2018. - 362, [1] с. - Содерж.: Интерсный визит к мистеру Кендаллу ; Искуство лечить не просыпаясь ; Джок, самая быстрая собака ; Стойкий ягненок Герберт ; Пес-великан ; Беда всегда ходит циклонами и др.. - ISBN 978-5-8159-1516-9 : 661,65</w:t>
      </w:r>
    </w:p>
    <w:p w:rsidR="00AC6A63" w:rsidRDefault="00AC6A63" w:rsidP="00AC6A63">
      <w:r>
        <w:t xml:space="preserve">    Оглавление: </w:t>
      </w:r>
      <w:hyperlink r:id="rId436" w:history="1">
        <w:r w:rsidR="00440487" w:rsidRPr="00780CB7">
          <w:rPr>
            <w:rStyle w:val="a8"/>
          </w:rPr>
          <w:t>http://kitap.tatar.ru/ogl/nlrt/nbrt_mko_2475224.pdf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694. И(Англ);   Ч-51</w:t>
      </w:r>
    </w:p>
    <w:p w:rsidR="00AC6A63" w:rsidRDefault="00AC6A63" w:rsidP="00AC6A63">
      <w:r>
        <w:t xml:space="preserve">    1769080-Л - од; 1769081-Л - аб</w:t>
      </w:r>
    </w:p>
    <w:p w:rsidR="00AC6A63" w:rsidRDefault="00AC6A63" w:rsidP="00AC6A63">
      <w:r>
        <w:t xml:space="preserve">    Честертон, Гилберт Кит</w:t>
      </w:r>
    </w:p>
    <w:p w:rsidR="00AC6A63" w:rsidRDefault="00AC6A63" w:rsidP="00AC6A63">
      <w:r>
        <w:t>Мудрость отца Брауна : сборник рассказов / Гилберт К. Честертон. - Москва : Издательский Дом Мещерякова, 2018. - 237, [3] c. : ил. - (Книги Гилберта Честертона). - Содерж.: Отсутствие мистера Кана ; Разбойничий рай ; Дуэль доктора Хирша ; Человек в проулке ; Ошибка машины и др.. - ISBN 978-5-00108-234-7 : 848,54</w:t>
      </w:r>
    </w:p>
    <w:p w:rsidR="00AC6A63" w:rsidRDefault="00AC6A63" w:rsidP="00AC6A63">
      <w:r>
        <w:t xml:space="preserve">    Оглавление: </w:t>
      </w:r>
      <w:hyperlink r:id="rId437" w:history="1">
        <w:r w:rsidR="00440487" w:rsidRPr="00780CB7">
          <w:rPr>
            <w:rStyle w:val="a8"/>
          </w:rPr>
          <w:t>http://kitap.tatar.ru/ogl/nlrt/nbrt_mko_2471234.pdf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695. И(Англ);   Ч-51</w:t>
      </w:r>
    </w:p>
    <w:p w:rsidR="00AC6A63" w:rsidRDefault="00AC6A63" w:rsidP="00AC6A63">
      <w:r>
        <w:t xml:space="preserve">    1769497-Л - аб; 1769498-Л - од</w:t>
      </w:r>
    </w:p>
    <w:p w:rsidR="00AC6A63" w:rsidRDefault="00AC6A63" w:rsidP="00AC6A63">
      <w:r>
        <w:t xml:space="preserve">    Честертон, Гилберт Кит</w:t>
      </w:r>
    </w:p>
    <w:p w:rsidR="00AC6A63" w:rsidRDefault="00AC6A63" w:rsidP="00AC6A63">
      <w:r>
        <w:t>Неведение отца Брауна : сборник рассказов / Гилберт К. Честертон; [пер. с англ. И. М. Бернштейн [и др.] ; ил. Е. Дмитриевой]. - Москва : Издательский Дом Мещерякова, 2018. - 268, [2] с. : цв. ил. - (Книги Гилберта Честертона). - Содерж.: Сапфировый крест ; Таинственный сад ; Странные шаги ; Летучие звезды ; Человек-невидимка ; Честь Изрэела Гау ; Неподобающая форма ; Грехи графа Сарадина ; Молот Господень ; Око Аполлона [и др.]. - ISBN 978-5-00108-159-3 : 821,37</w:t>
      </w:r>
    </w:p>
    <w:p w:rsidR="00AC6A63" w:rsidRDefault="00AC6A63" w:rsidP="00AC6A63">
      <w:r>
        <w:t xml:space="preserve">    Оглавление: </w:t>
      </w:r>
      <w:hyperlink r:id="rId438" w:history="1">
        <w:r w:rsidR="00440487" w:rsidRPr="00780CB7">
          <w:rPr>
            <w:rStyle w:val="a8"/>
          </w:rPr>
          <w:t>http://kitap.tatar.ru/ogl/nlrt/nbrt_mko_2474477.pdf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696. И(Англ);   Ч-51</w:t>
      </w:r>
    </w:p>
    <w:p w:rsidR="00AC6A63" w:rsidRDefault="00AC6A63" w:rsidP="00AC6A63">
      <w:r>
        <w:t xml:space="preserve">    1769781-Л - аб; 1769782-Л - од</w:t>
      </w:r>
    </w:p>
    <w:p w:rsidR="00AC6A63" w:rsidRDefault="00AC6A63" w:rsidP="00AC6A63">
      <w:r>
        <w:t xml:space="preserve">    Честертон, Гилберт Кит</w:t>
      </w:r>
    </w:p>
    <w:p w:rsidR="00AC6A63" w:rsidRDefault="00AC6A63" w:rsidP="00AC6A63">
      <w:r>
        <w:t>Недоверчивость отца Брауна : сборник рассказов / Гилберт К. Честертон; [рис. Е. Дмитриевой]. - Москва : Издательский Дом Мещерякова, 2018. - 240 c. : цв. ил. - (Книги Гилберта Честертона). - Содерж.: Воскресение отца Брауна; Небесная стрела; Вещая собака; Чудо "Полумесяца"; Проклятие золотого креста [и др.]. - ISBN 978-5-00108-244-6 : 763,18</w:t>
      </w:r>
    </w:p>
    <w:p w:rsidR="00AC6A63" w:rsidRDefault="00AC6A63" w:rsidP="00AC6A63">
      <w:r>
        <w:t xml:space="preserve">    Оглавление: </w:t>
      </w:r>
      <w:hyperlink r:id="rId439" w:history="1">
        <w:r w:rsidR="00440487" w:rsidRPr="00780CB7">
          <w:rPr>
            <w:rStyle w:val="a8"/>
          </w:rPr>
          <w:t>http://kitap.tatar.ru/ogl/nlrt/nbrt_mko_2470732.pdf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697. 84(4Вел);   Ч-51</w:t>
      </w:r>
    </w:p>
    <w:p w:rsidR="00AC6A63" w:rsidRDefault="00AC6A63" w:rsidP="00AC6A63">
      <w:r>
        <w:t xml:space="preserve">    1769404-Л - аб; 1769405-Л - од</w:t>
      </w:r>
    </w:p>
    <w:p w:rsidR="00AC6A63" w:rsidRDefault="00AC6A63" w:rsidP="00AC6A63">
      <w:r>
        <w:t xml:space="preserve">    Честертон, Гилберт Кит</w:t>
      </w:r>
    </w:p>
    <w:p w:rsidR="00AC6A63" w:rsidRDefault="00AC6A63" w:rsidP="00AC6A63">
      <w:r>
        <w:t>Тайна отца Брауна : Сборник рассказов / Г. К. Честертон; [рис. Н. Лотаревой]. - Москва : Издательский Дом Мещерякова, 2018. - 205, [3] c. : ил. - (Книги Гилберта Честертона). - Содерж.: Рассказы: Тайна отца Брауна; Зеркало судьи; Человек о двух бородах; Песня летучих рыбок; Алиби актрисы и др.. - ISBN 978-5-00108-194-4 : 768,35</w:t>
      </w:r>
    </w:p>
    <w:p w:rsidR="00AC6A63" w:rsidRDefault="00AC6A63" w:rsidP="00AC6A63">
      <w:r>
        <w:t xml:space="preserve">    Оглавление: </w:t>
      </w:r>
      <w:hyperlink r:id="rId440" w:history="1">
        <w:r w:rsidR="00440487" w:rsidRPr="00780CB7">
          <w:rPr>
            <w:rStyle w:val="a8"/>
          </w:rPr>
          <w:t>http://kitap.tatar.ru/ogl/nlrt/nbrt_mko_2471065.pdf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698. И(Амер);   Ш25</w:t>
      </w:r>
    </w:p>
    <w:p w:rsidR="00AC6A63" w:rsidRDefault="00AC6A63" w:rsidP="00AC6A63">
      <w:r>
        <w:t xml:space="preserve">    1761946-Л - кх</w:t>
      </w:r>
    </w:p>
    <w:p w:rsidR="00AC6A63" w:rsidRDefault="00AC6A63" w:rsidP="00AC6A63">
      <w:r>
        <w:t xml:space="preserve">    Шареноу, Роберт</w:t>
      </w:r>
    </w:p>
    <w:p w:rsidR="00AC6A63" w:rsidRDefault="00AC6A63" w:rsidP="00AC6A63">
      <w:r>
        <w:t>Берлинский боксерский клуб / Роберт Шареноу; [пер. с англ. Д. Карельского]. - Москва : Розовый жираф : 4-я улица, 2019. - 292, [2] c. : ил. - Библиогр.: с. 292. - Загл. и авт. ориг.: The Berlin boxing club / Robert Sharenow. - ISBN 978-5-4370-0238-4 : 819,06</w:t>
      </w:r>
    </w:p>
    <w:p w:rsidR="00AC6A63" w:rsidRDefault="00AC6A63" w:rsidP="00AC6A63">
      <w:r>
        <w:t xml:space="preserve">    Оглавление: </w:t>
      </w:r>
      <w:hyperlink r:id="rId441" w:history="1">
        <w:r w:rsidR="00440487" w:rsidRPr="00780CB7">
          <w:rPr>
            <w:rStyle w:val="a8"/>
          </w:rPr>
          <w:t>http://kitap.tatar.ru/ogl/nlrt/nbrt_obr_2457008.pdf</w:t>
        </w:r>
      </w:hyperlink>
    </w:p>
    <w:p w:rsidR="00440487" w:rsidRDefault="00440487" w:rsidP="00AC6A63"/>
    <w:p w:rsidR="00AC6A63" w:rsidRDefault="00AC6A63" w:rsidP="00AC6A63"/>
    <w:p w:rsidR="00AC6A63" w:rsidRDefault="00AC6A63" w:rsidP="00AC6A63">
      <w:r>
        <w:t>699. Р2;   Ш26</w:t>
      </w:r>
    </w:p>
    <w:p w:rsidR="00AC6A63" w:rsidRDefault="00AC6A63" w:rsidP="00AC6A63">
      <w:r>
        <w:t xml:space="preserve">    1770012-Л - аб; 1770013-Л - од</w:t>
      </w:r>
    </w:p>
    <w:p w:rsidR="00AC6A63" w:rsidRDefault="00AC6A63" w:rsidP="00AC6A63">
      <w:r>
        <w:t xml:space="preserve">    Шаров, Александр Израилевич</w:t>
      </w:r>
    </w:p>
    <w:p w:rsidR="00AC6A63" w:rsidRDefault="00AC6A63" w:rsidP="00AC6A63">
      <w:r>
        <w:t>Ручей старого бобра : повесть / А. И. Шаров; [ил. В. В. Чаловой]. - Москва : Издательский дом Мещерякова, 2018. - 125, [3] с. : ил. - (БИСС: Большое иллюстрированное собрание сочинений).. - ISBN 978-5-00108-259-0 : 624,80</w:t>
      </w:r>
    </w:p>
    <w:p w:rsidR="00AC6A63" w:rsidRDefault="00AC6A63" w:rsidP="00AC6A63"/>
    <w:p w:rsidR="00AC6A63" w:rsidRDefault="00AC6A63" w:rsidP="00AC6A63">
      <w:r>
        <w:t xml:space="preserve">700. ;   </w:t>
      </w:r>
    </w:p>
    <w:p w:rsidR="00AC6A63" w:rsidRDefault="00AC6A63" w:rsidP="00AC6A63">
      <w:r>
        <w:t xml:space="preserve">     - ; 1769422-Л - аб; 1769423-Л - од</w:t>
      </w:r>
    </w:p>
    <w:p w:rsidR="009562AE" w:rsidRDefault="00AC6A63" w:rsidP="00AC6A63">
      <w:r>
        <w:t xml:space="preserve">    Рико, Оскар и разбитое сердце / Андреас Штайнхёфель; [пер. с нем. В. Комаровой ; худож. С. Уэллс]. - Москва : Самокат, [2019]. - 336 c. : ил. - Доп.тит.л.нем.. - ISBN 978-5-91759-767-6</w:t>
      </w:r>
    </w:p>
    <w:p w:rsidR="009562AE" w:rsidRDefault="009562AE" w:rsidP="00AC6A63"/>
    <w:p w:rsidR="009562AE" w:rsidRDefault="009562AE" w:rsidP="009562AE">
      <w:r>
        <w:t>701. Р2;   Щ61</w:t>
      </w:r>
    </w:p>
    <w:p w:rsidR="009562AE" w:rsidRDefault="009562AE" w:rsidP="009562AE">
      <w:r>
        <w:t xml:space="preserve">    1770038-Л - аб; 1770039-Л - од</w:t>
      </w:r>
    </w:p>
    <w:p w:rsidR="009562AE" w:rsidRDefault="009562AE" w:rsidP="009562AE">
      <w:r>
        <w:t xml:space="preserve">    Щерба, Наталья</w:t>
      </w:r>
    </w:p>
    <w:p w:rsidR="009562AE" w:rsidRDefault="009562AE" w:rsidP="009562AE">
      <w:r>
        <w:t>Часовая битва : [роман] / Наталья Щерба. - Москва : РОСМЭН, 2019. - 396, [4] c. - (Часодеи).. - ISBN 978-5-353-07092-4 : 397,21</w:t>
      </w:r>
    </w:p>
    <w:p w:rsidR="009562AE" w:rsidRDefault="009562AE" w:rsidP="009562AE">
      <w:r>
        <w:t xml:space="preserve">    Оглавление: </w:t>
      </w:r>
      <w:hyperlink r:id="rId442" w:history="1">
        <w:r w:rsidR="00440487" w:rsidRPr="00780CB7">
          <w:rPr>
            <w:rStyle w:val="a8"/>
          </w:rPr>
          <w:t>http://kitap.tatar.ru/ogl/nlrt/nbrt_mko_2464080.pdf</w:t>
        </w:r>
      </w:hyperlink>
    </w:p>
    <w:p w:rsidR="00440487" w:rsidRDefault="00440487" w:rsidP="009562AE"/>
    <w:p w:rsidR="009562AE" w:rsidRDefault="009562AE" w:rsidP="009562AE"/>
    <w:p w:rsidR="009562AE" w:rsidRDefault="009562AE" w:rsidP="009562AE">
      <w:r>
        <w:t>702. Ә;   Ю61</w:t>
      </w:r>
    </w:p>
    <w:p w:rsidR="009562AE" w:rsidRDefault="009562AE" w:rsidP="009562AE">
      <w:r>
        <w:t xml:space="preserve">    1758392-Т - нк; 1758393-Т - нк; 1758394-Т - нк; 1762496-Т - нк</w:t>
      </w:r>
    </w:p>
    <w:p w:rsidR="009562AE" w:rsidRDefault="009562AE" w:rsidP="009562AE">
      <w:r>
        <w:t xml:space="preserve">    Юнысова, Асия</w:t>
      </w:r>
    </w:p>
    <w:p w:rsidR="009562AE" w:rsidRDefault="009562AE" w:rsidP="009562AE">
      <w:r>
        <w:t>Саваплы сабак : (каләмле кеше язмалары) / Асия Юнысова. - Казан : ИД "МеДДоК", 2019. - 263 б.. - ISBN 978-5-6043060-1-7 : 300,00</w:t>
      </w:r>
    </w:p>
    <w:p w:rsidR="009562AE" w:rsidRDefault="009562AE" w:rsidP="009562AE">
      <w:r>
        <w:t xml:space="preserve">    Оглавление: </w:t>
      </w:r>
      <w:hyperlink r:id="rId443" w:history="1">
        <w:r w:rsidR="00440487" w:rsidRPr="00780CB7">
          <w:rPr>
            <w:rStyle w:val="a8"/>
          </w:rPr>
          <w:t>http://kitap.tatar.ru/ogl/nlrt/nbrt_obr_2447175.pdf</w:t>
        </w:r>
      </w:hyperlink>
    </w:p>
    <w:p w:rsidR="00440487" w:rsidRDefault="00440487" w:rsidP="009562AE"/>
    <w:p w:rsidR="009562AE" w:rsidRDefault="009562AE" w:rsidP="009562AE"/>
    <w:p w:rsidR="009562AE" w:rsidRDefault="009562AE" w:rsidP="009562AE">
      <w:r>
        <w:t>703. Ә;   Ә87</w:t>
      </w:r>
    </w:p>
    <w:p w:rsidR="009562AE" w:rsidRDefault="009562AE" w:rsidP="009562AE">
      <w:r>
        <w:t xml:space="preserve">    1758663-Т - нк; 1758664-Т - нк; 1758665-Т - нк</w:t>
      </w:r>
    </w:p>
    <w:p w:rsidR="009562AE" w:rsidRDefault="009562AE" w:rsidP="009562AE">
      <w:r>
        <w:t xml:space="preserve">    Әхмәдуллина, Миләүшә</w:t>
      </w:r>
    </w:p>
    <w:p w:rsidR="009562AE" w:rsidRDefault="009562AE" w:rsidP="009562AE">
      <w:r>
        <w:t>Язмыш ачы - яшәү бәхет : шигырьләр, чәчмә әсәрләр / Миләүшә  Әхмәдуллина. - Казан : ["Школа" редакция-нәшрият үзәге], 2019. - 263 б. : фот.. - ISBN 978-5-907130-39-5 : 200,00</w:t>
      </w:r>
    </w:p>
    <w:p w:rsidR="009562AE" w:rsidRDefault="009562AE" w:rsidP="009562AE">
      <w:r>
        <w:t xml:space="preserve">    Оглавление: </w:t>
      </w:r>
      <w:hyperlink r:id="rId444" w:history="1">
        <w:r w:rsidR="00440487" w:rsidRPr="00780CB7">
          <w:rPr>
            <w:rStyle w:val="a8"/>
          </w:rPr>
          <w:t>http://kitap.tatar.ru/ogl/nlrt/nbrt_obr_2420184.pdf</w:t>
        </w:r>
      </w:hyperlink>
    </w:p>
    <w:p w:rsidR="00440487" w:rsidRDefault="00440487" w:rsidP="009562AE"/>
    <w:p w:rsidR="009562AE" w:rsidRDefault="009562AE" w:rsidP="009562AE"/>
    <w:p w:rsidR="00F53C71" w:rsidRDefault="00F53C71" w:rsidP="009562AE"/>
    <w:p w:rsidR="00F53C71" w:rsidRDefault="00F53C71" w:rsidP="00F53C71">
      <w:pPr>
        <w:pStyle w:val="1"/>
      </w:pPr>
      <w:bookmarkStart w:id="25" w:name="_Toc31285370"/>
      <w:r>
        <w:lastRenderedPageBreak/>
        <w:t>Искусство. Искусствознание. (ББК 85)</w:t>
      </w:r>
      <w:bookmarkEnd w:id="25"/>
    </w:p>
    <w:p w:rsidR="00F53C71" w:rsidRDefault="00F53C71" w:rsidP="00F53C71">
      <w:pPr>
        <w:pStyle w:val="1"/>
      </w:pPr>
    </w:p>
    <w:p w:rsidR="00F53C71" w:rsidRDefault="00F53C71" w:rsidP="00F53C71">
      <w:r>
        <w:t>704. 85.92;   Б69</w:t>
      </w:r>
    </w:p>
    <w:p w:rsidR="00F53C71" w:rsidRDefault="00F53C71" w:rsidP="00F53C71">
      <w:r>
        <w:t xml:space="preserve">    1761563-CD - нк; 1761564-CD - нк; 1761565-CD - оис; 1761701-CD - нк; 1761702-CD - нк; 1761703-CD - нк</w:t>
      </w:r>
    </w:p>
    <w:p w:rsidR="00F53C71" w:rsidRDefault="00F53C71" w:rsidP="00F53C71">
      <w:r>
        <w:t xml:space="preserve">    Борынгы аваз [Звукозапись] = Музыка из глубины веков = Music from ancient times / арт-директор Л. Батыр-Булгари, звукореж. Р. Набиев; исполнители : Л. Субханкулова; Н. Зайдуллина; соло флейты и курая Т. Хасенов; аранжировка Р. Набиев; авт. предислов. Л. Батыр-Булгари. - Казань : Творческая студия Л. Батыр-Болгари, 2011. - 1 электрон. опт. диск (CD-ROM). - Заглавие с этикетки диска : 150,00</w:t>
      </w:r>
    </w:p>
    <w:p w:rsidR="00F53C71" w:rsidRDefault="00F53C71" w:rsidP="00F53C71">
      <w:r>
        <w:t xml:space="preserve">    Оглавление: </w:t>
      </w:r>
      <w:hyperlink r:id="rId445" w:history="1">
        <w:r w:rsidR="00440487" w:rsidRPr="00780CB7">
          <w:rPr>
            <w:rStyle w:val="a8"/>
          </w:rPr>
          <w:t>http://kitap.tatar.ru/ogl/nlrt/nbrt_obr_2458682.pdf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705. 85.31;   Б88</w:t>
      </w:r>
    </w:p>
    <w:p w:rsidR="00F53C71" w:rsidRDefault="00F53C71" w:rsidP="00F53C71">
      <w:r>
        <w:t xml:space="preserve">    1759427-Т - нк</w:t>
      </w:r>
    </w:p>
    <w:p w:rsidR="00F53C71" w:rsidRDefault="00F53C71" w:rsidP="00F53C71">
      <w:r>
        <w:t xml:space="preserve">    Бәрмәнчек керәшеннәрнең дәүләт фольклор ансамбле = Государственный фольклорный ансамбль кряшен Бермянчек / Татарстан Республикасы Мәдәният министрлыгы. - Казан, 2018. - 43 б. : рәс. б-н. - Текст парал. татар, рус телендә. - Титул бите юк, тасвирламасы тышлыктан. - Тышлыкта шулай ук: Бәрмәнчек. Безгә 10 ел! = Бермянчек. Нам 10 лет! : 100,00</w:t>
      </w:r>
    </w:p>
    <w:p w:rsidR="00F53C71" w:rsidRDefault="00F53C71" w:rsidP="00F53C71"/>
    <w:p w:rsidR="00F53C71" w:rsidRDefault="00F53C71" w:rsidP="00F53C71">
      <w:r>
        <w:t>706. К 85.14;   П58</w:t>
      </w:r>
    </w:p>
    <w:p w:rsidR="00F53C71" w:rsidRDefault="00F53C71" w:rsidP="00F53C71">
      <w:r>
        <w:t xml:space="preserve">    1759750-Ф - нк</w:t>
      </w:r>
    </w:p>
    <w:p w:rsidR="00F53C71" w:rsidRDefault="00F53C71" w:rsidP="00F53C71">
      <w:r>
        <w:t xml:space="preserve">    Владимир Попов : [каталог выставки / авт. вступит. ст. Розалина Шагеева ; гл. ред. Ю. Балашов ; оформл.: М. Кузнецов, А. Иванов, В. Ханова]. - Казань : Казань-Каzаn, 2003(Идел-Пресс). - 24 с. : цв. ил., портр. - (Казанские художники). : 25,00</w:t>
      </w:r>
    </w:p>
    <w:p w:rsidR="00F53C71" w:rsidRDefault="00F53C71" w:rsidP="00F53C71"/>
    <w:p w:rsidR="00F53C71" w:rsidRDefault="00F53C71" w:rsidP="00F53C71">
      <w:r>
        <w:t>707. К  85.41;   И90</w:t>
      </w:r>
    </w:p>
    <w:p w:rsidR="00F53C71" w:rsidRDefault="00F53C71" w:rsidP="00F53C71">
      <w:r>
        <w:t xml:space="preserve">    1763750-Л - нк; 1763751-Л - нк; 1763752-Л - нк</w:t>
      </w:r>
    </w:p>
    <w:p w:rsidR="00F53C71" w:rsidRDefault="00F53C71" w:rsidP="00F53C71">
      <w:r>
        <w:t xml:space="preserve">    Историческое музыкознание Казанской консерватории / Министерство культуры Российской Федерации ; Казанская государственная консерватория им. Н. Г. Жиганова ; [сост. В. Р. Дулат-Алеев]. - Казань : Издательство Казанской государственной консерватории, 2019. - 187 с. : ил., портр., фот. - (Научные труды Казанской консерватории ; Вып. 3). - Библиогр. в подстроч. примеч. - К 70-летию кафедры истории музыки. - ISBN 978-5-85401-258-4 : 250,00</w:t>
      </w:r>
    </w:p>
    <w:p w:rsidR="00F53C71" w:rsidRDefault="00F53C71" w:rsidP="00F53C71">
      <w:r>
        <w:t xml:space="preserve">    Оглавление: </w:t>
      </w:r>
      <w:hyperlink r:id="rId446" w:history="1">
        <w:r w:rsidR="00440487" w:rsidRPr="00780CB7">
          <w:rPr>
            <w:rStyle w:val="a8"/>
          </w:rPr>
          <w:t>http://kitap.tatar.ru/ogl/nlrt/nbrt_obr_2473767.pdf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708. 85.16;   М73</w:t>
      </w:r>
    </w:p>
    <w:p w:rsidR="00F53C71" w:rsidRDefault="00F53C71" w:rsidP="00F53C71">
      <w:r>
        <w:t xml:space="preserve">    1758369-НП - оис</w:t>
      </w:r>
    </w:p>
    <w:p w:rsidR="00F53C71" w:rsidRDefault="00F53C71" w:rsidP="00F53C71">
      <w:r>
        <w:t xml:space="preserve">    Мiнск старадаýнi  = Minsk in the past : камплект паштовак / [Нацыянальнай Бiблiятэкi Беларусi ; пераклад на англiйскую мову Л. П. Пракулевiч]. - рэпрынтнае выданне. - Мiнск, 2012. - 16 паштовак. - Текст парал.: белорус., англ.. -  : 100,00</w:t>
      </w:r>
    </w:p>
    <w:p w:rsidR="00F53C71" w:rsidRDefault="00F53C71" w:rsidP="00F53C71"/>
    <w:p w:rsidR="00F53C71" w:rsidRDefault="00F53C71" w:rsidP="00F53C71">
      <w:r>
        <w:t>709. 85.31;   М54</w:t>
      </w:r>
    </w:p>
    <w:p w:rsidR="00F53C71" w:rsidRDefault="00F53C71" w:rsidP="00F53C71">
      <w:r>
        <w:t xml:space="preserve">    1758381-Л - оис</w:t>
      </w:r>
    </w:p>
    <w:p w:rsidR="00F53C71" w:rsidRDefault="00F53C71" w:rsidP="00F53C71">
      <w:r>
        <w:t xml:space="preserve">    Методика преподавания сольфеджио  : программа курса : для студентов теоретико-компоторского факультета / М-во культуры РФ  ; Казанская гос. консерватория (Академия) им. Н. Г. Жиганова ; [сост. Л. В. Бражник]. - Казань : [Казанская государственная консерватория], 2009. - 54, [1] с. - Библиогр.: с. 31-53 : 50,00</w:t>
      </w:r>
    </w:p>
    <w:p w:rsidR="00F53C71" w:rsidRDefault="00F53C71" w:rsidP="00F53C71">
      <w:r>
        <w:lastRenderedPageBreak/>
        <w:t xml:space="preserve">    Оглавление: </w:t>
      </w:r>
      <w:hyperlink r:id="rId447" w:history="1">
        <w:r w:rsidR="00440487" w:rsidRPr="00780CB7">
          <w:rPr>
            <w:rStyle w:val="a8"/>
          </w:rPr>
          <w:t>http://kitap.tatar.ru/ogl/nlrt/nbrt_obr_2446962.pdf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710. 85.15;   С83</w:t>
      </w:r>
    </w:p>
    <w:p w:rsidR="00F53C71" w:rsidRDefault="00F53C71" w:rsidP="00F53C71">
      <w:r>
        <w:t xml:space="preserve">    1769798-Ф - од; 1769799-Ф - кх</w:t>
      </w:r>
    </w:p>
    <w:p w:rsidR="00F53C71" w:rsidRDefault="00F53C71" w:rsidP="00F53C71">
      <w:r>
        <w:t xml:space="preserve">    Страна чудес Роберта Ингпена : секреты творчества знаменитого художника / Р. Ингпен; [пер. М. Д. Лахути]. - Москва : Махаон, 2017. - 179 с. : цв. ил. - (Искусство иллюстрации).. - ISBN 978-5-389-12142-3 (рус.). - ISBN 978-1-78675-003-7 (англ.) : 1421,42</w:t>
      </w:r>
    </w:p>
    <w:p w:rsidR="00F53C71" w:rsidRDefault="00F53C71" w:rsidP="00F53C71">
      <w:r>
        <w:t xml:space="preserve">    Оглавление: </w:t>
      </w:r>
      <w:hyperlink r:id="rId448" w:history="1">
        <w:r w:rsidR="00440487" w:rsidRPr="00780CB7">
          <w:rPr>
            <w:rStyle w:val="a8"/>
          </w:rPr>
          <w:t>http://kitap.tatar.ru/ogl/nlrt/nbrt_mko_2474726.pdf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711. К  91.9:85.31;   Т23</w:t>
      </w:r>
    </w:p>
    <w:p w:rsidR="00F53C71" w:rsidRDefault="00F53C71" w:rsidP="00F53C71">
      <w:r>
        <w:t xml:space="preserve">    1758383-Л - оис</w:t>
      </w:r>
    </w:p>
    <w:p w:rsidR="00F53C71" w:rsidRDefault="00F53C71" w:rsidP="00F53C71">
      <w:r>
        <w:t xml:space="preserve">    Татарская фортепианная музыка в педагогическом репертуаре : репертуарный список  : для студентов специальности 070101 "Инструментальное исполнительство" (фортепиано) / Министерство культуры РФ ; Казанская гос. консерватория им. Н. Г. Жиганова ; [сост. В. М. Спиридонова]. - Москва ; Казань, 2009. - 26, [1] с. : 50,00</w:t>
      </w:r>
    </w:p>
    <w:p w:rsidR="00F53C71" w:rsidRDefault="00F53C71" w:rsidP="00F53C71">
      <w:r>
        <w:t xml:space="preserve">    Оглавление: </w:t>
      </w:r>
      <w:hyperlink r:id="rId449" w:history="1">
        <w:r w:rsidR="00440487" w:rsidRPr="00780CB7">
          <w:rPr>
            <w:rStyle w:val="a8"/>
          </w:rPr>
          <w:t>http://kitap.tatar.ru/ogl/nlrt/nbrt_obr_2447008.pdf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712. 85.94;   У31</w:t>
      </w:r>
    </w:p>
    <w:p w:rsidR="00F53C71" w:rsidRDefault="00F53C71" w:rsidP="00F53C71">
      <w:r>
        <w:t xml:space="preserve">    1758696-Н - нк; 1758697-Н - нк; 1758698-Н - нк</w:t>
      </w:r>
    </w:p>
    <w:p w:rsidR="00F53C71" w:rsidRDefault="00F53C71" w:rsidP="00F53C71">
      <w:r>
        <w:t xml:space="preserve">    Уйныйк - җырлыйк бергәләп : (баян өчен эшкәртелгән балалар җырлары, бәйрәмнәр үткәрү өчен сценарийлар) / М-во образования РТ ; ГАПОУ "Арский пед. колледж им. Г. Тукая", Кафедра музыки и методики музыкального воспитания ; [төз. һәм эшкәртүчеләр: Ф. М. Шакирова , А. Д. Гыйләҗева]. - Казан : ["Школа" редакция-нәшрият үзәге], 2019. - 43, [1] б.. - ISBN 978-5-907130-84-5 : 100,00</w:t>
      </w:r>
    </w:p>
    <w:p w:rsidR="00F53C71" w:rsidRDefault="00F53C71" w:rsidP="00F53C71">
      <w:r>
        <w:t xml:space="preserve">    Оглавление: </w:t>
      </w:r>
      <w:hyperlink r:id="rId450" w:history="1">
        <w:r w:rsidR="00440487" w:rsidRPr="00780CB7">
          <w:rPr>
            <w:rStyle w:val="a8"/>
          </w:rPr>
          <w:t>http://kitap.tatar.ru/ogl/nlrt/nbrt_obr_2440251.pdf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713. К  85.943.6;   И15</w:t>
      </w:r>
    </w:p>
    <w:p w:rsidR="00F53C71" w:rsidRDefault="00F53C71" w:rsidP="00F53C71">
      <w:r>
        <w:t xml:space="preserve">    1759571-CD - нк</w:t>
      </w:r>
    </w:p>
    <w:p w:rsidR="00F53C71" w:rsidRDefault="00F53C71" w:rsidP="00F53C71">
      <w:r>
        <w:t xml:space="preserve">    Ибрагимов, Ренат( баритон). По морю жизни [Электронный ресурс] : избранное : поёт и рассказывает Ренат Ибрагимов : [аудиокнига] / Ренат Ибрагимов. - Москва : ООО МИЦ "Музпром-МО", 2016. - Загл. с этикетки упаковки. - Ч. 1 [Электронный ресурс] : [аудиокнига]. - Электронные зв. аудиоданные. - 2016. - 1 электрон. опт. диск (CD-ROM) (21 трек) (общ. время звучания 3 ч. 18 мин. 43 сек.). - Загл. с этикетки диска : 150,00</w:t>
      </w:r>
    </w:p>
    <w:p w:rsidR="00F53C71" w:rsidRDefault="00F53C71" w:rsidP="00F53C71">
      <w:r>
        <w:t xml:space="preserve">    Оглавление: </w:t>
      </w:r>
      <w:hyperlink r:id="rId451" w:history="1">
        <w:r w:rsidR="00440487" w:rsidRPr="00780CB7">
          <w:rPr>
            <w:rStyle w:val="a8"/>
          </w:rPr>
          <w:t>http://kitap.tatar.ru/ogl/nlrt/nbrt_obr_2457057.pdf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714. 85.36;   Э98</w:t>
      </w:r>
    </w:p>
    <w:p w:rsidR="00F53C71" w:rsidRDefault="00F53C71" w:rsidP="00F53C71">
      <w:r>
        <w:t xml:space="preserve">    1759670-Т - нк; 1759671-Т - нк; 1759672-Т - нк</w:t>
      </w:r>
    </w:p>
    <w:p w:rsidR="00F53C71" w:rsidRDefault="00F53C71" w:rsidP="00F53C71">
      <w:r>
        <w:t xml:space="preserve">    Эше калды, эзе калды : [җырчы Зиннур Нурмөхәммәтов турында истәлекләр] / "Сальмушев" иҗат берләшмәсе ; [авт.-төз. Р. Х. Сальмушев]. - Казан : "Школа" редакция-нәшрият үзәге, 2019. - 103 б. : рәс., портр. б-н. - ISBN 978-5-00162-001-3 : 500,00</w:t>
      </w:r>
    </w:p>
    <w:p w:rsidR="00F53C71" w:rsidRDefault="00F53C71" w:rsidP="00F53C71">
      <w:r>
        <w:t xml:space="preserve">    Оглавление: </w:t>
      </w:r>
      <w:hyperlink r:id="rId452" w:history="1">
        <w:r w:rsidR="00440487" w:rsidRPr="00780CB7">
          <w:rPr>
            <w:rStyle w:val="a8"/>
          </w:rPr>
          <w:t>http://kitap.tatar.ru/ogl/nlrt/nbrt_obr_2462417.pdf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715. 85.15;   А13</w:t>
      </w:r>
    </w:p>
    <w:p w:rsidR="00F53C71" w:rsidRDefault="00F53C71" w:rsidP="00F53C71">
      <w:r>
        <w:t xml:space="preserve">    1759496-Л - оис</w:t>
      </w:r>
    </w:p>
    <w:p w:rsidR="00F53C71" w:rsidRDefault="00F53C71" w:rsidP="00F53C71">
      <w:r>
        <w:t xml:space="preserve">    Абдуллина, Винера Завиевна( скульптор)</w:t>
      </w:r>
    </w:p>
    <w:p w:rsidR="00F53C71" w:rsidRDefault="00F53C71" w:rsidP="00F53C71">
      <w:r>
        <w:lastRenderedPageBreak/>
        <w:t>Шамаиль: скульптура, графика = Shamail: sculpture, graphics : [альбом] / Винера Абдуллина; текст, [сост.] Фарида Назмеева ; [пер. на англ. яз.: Г. Загидуллиной, Д. Прозоровой]. - Санкт-Петербург : Творческий центр борей арт, 2019. - 31 c. : ил., цв. ил. - Текст парал. рус., англ.. - ISBN 978-5-7187-0951-3 : 150,00</w:t>
      </w:r>
    </w:p>
    <w:p w:rsidR="00F53C71" w:rsidRDefault="00F53C71" w:rsidP="00F53C71"/>
    <w:p w:rsidR="00F53C71" w:rsidRDefault="00F53C71" w:rsidP="00F53C71">
      <w:r>
        <w:t>716. 85.10;   А56</w:t>
      </w:r>
    </w:p>
    <w:p w:rsidR="00F53C71" w:rsidRDefault="00F53C71" w:rsidP="00F53C71">
      <w:r>
        <w:t xml:space="preserve">    1769737-Л - аб; 1769738-Л - од</w:t>
      </w:r>
    </w:p>
    <w:p w:rsidR="00F53C71" w:rsidRDefault="00F53C71" w:rsidP="00F53C71">
      <w:r>
        <w:t xml:space="preserve">    Альберс, Джозеф</w:t>
      </w:r>
    </w:p>
    <w:p w:rsidR="00F53C71" w:rsidRDefault="00F53C71" w:rsidP="00F53C71">
      <w:r>
        <w:t>Взаимодействие цвета : [классический учебник для начинающих абстракционистов] / Джозеф Альберс; пер. с англ. Д. Халиковой. - Москва : КоЛибри, 2019. - 216 с. : ил.. - ISBN 978-5-389-11725-9 : 941,71</w:t>
      </w:r>
    </w:p>
    <w:p w:rsidR="00F53C71" w:rsidRDefault="00F53C71" w:rsidP="00F53C71">
      <w:r>
        <w:t xml:space="preserve">    Оглавление: </w:t>
      </w:r>
      <w:hyperlink r:id="rId453" w:history="1">
        <w:r w:rsidR="00440487" w:rsidRPr="00780CB7">
          <w:rPr>
            <w:rStyle w:val="a8"/>
          </w:rPr>
          <w:t>http://kitap.tatar.ru/ogl/nlrt/nbrt_mko_2474621.pdf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717. 85.98;   Б25</w:t>
      </w:r>
    </w:p>
    <w:p w:rsidR="00F53C71" w:rsidRDefault="00F53C71" w:rsidP="00F53C71">
      <w:r>
        <w:t xml:space="preserve">    1761572-CD - оис; 1761573-CD - нк; 1761574-CD - нк; 1761690-CD - нк; 1761691-CD - нк; 1761689-CD - нк</w:t>
      </w:r>
    </w:p>
    <w:p w:rsidR="00F53C71" w:rsidRDefault="00F53C71" w:rsidP="00F53C71">
      <w:r>
        <w:t xml:space="preserve">    Батыр-Болгари, Луиза( композитор)</w:t>
      </w:r>
    </w:p>
    <w:p w:rsidR="00F53C71" w:rsidRDefault="00F53C71" w:rsidP="00F53C71">
      <w:r>
        <w:t>Камыр-батыр [Звукозапись] = Батыр из теста : музыкаль әкият : Сәләх Хөсни пьесасы буенча / Л. Батыр-Болгари, режиссер И. Зиннуров; исполнители : Р. Файзуллина, Ю. Чуктиев, М. Гайфуллин [и др.]. - Казан : Творческая студия Л. Батыр-Болгари, 2011. - 1 электрон. опт. диск (CD-ROM) (48 мин.). - Заглавие с этикетки диска : 150,00</w:t>
      </w:r>
    </w:p>
    <w:p w:rsidR="00F53C71" w:rsidRDefault="00F53C71" w:rsidP="00F53C71"/>
    <w:p w:rsidR="00F53C71" w:rsidRDefault="00F53C71" w:rsidP="00F53C71">
      <w:r>
        <w:t>718. 85.98;   Б25</w:t>
      </w:r>
    </w:p>
    <w:p w:rsidR="00F53C71" w:rsidRDefault="00F53C71" w:rsidP="00F53C71">
      <w:r>
        <w:t xml:space="preserve">    1761578-CD - оис; 1761579-CD - нк; 1761580-CD - нк; 1761683-CD - нк; 1761684-CD - нк; 1761685-CD - нк</w:t>
      </w:r>
    </w:p>
    <w:p w:rsidR="00F53C71" w:rsidRDefault="00F53C71" w:rsidP="00F53C71">
      <w:r>
        <w:t xml:space="preserve">    Батыр-Болгари, Луиза( композитор)</w:t>
      </w:r>
    </w:p>
    <w:p w:rsidR="00F53C71" w:rsidRDefault="00F53C71" w:rsidP="00F53C71">
      <w:r>
        <w:t>Сертотмас үрдәк [Звукозапись] = Болтливая утка : Абдулла Алиш пьесасы : музыкаль әкиятләр / Л. Батыр-Болгари, И. Зиннуров, Р. Набиев; исполнители : Ю. Чуктиев , Р. Файзуллина , М. Гайфуллин [и др.] Бардым күлгә, салдым кармак... = Находчивый джигит : Рәфис Корбан пьесасы буенча. - Казан : Творческая студия Л. Батыр-Булгари, 2011. - 1 электрон. опт. диск (CD-ROM) (39 мин. 00 сек.). - Заглавие с этикетки диска : 150,00</w:t>
      </w:r>
    </w:p>
    <w:p w:rsidR="00F53C71" w:rsidRDefault="00F53C71" w:rsidP="00F53C71">
      <w:r>
        <w:t xml:space="preserve">    Оглавление: </w:t>
      </w:r>
      <w:hyperlink r:id="rId454" w:history="1">
        <w:r w:rsidR="00440487" w:rsidRPr="00780CB7">
          <w:rPr>
            <w:rStyle w:val="a8"/>
          </w:rPr>
          <w:t>http://kitap.tatar.ru/ogl/nlrt/nbrt_obr_2458736.pdf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719. 85.98;   Б25</w:t>
      </w:r>
    </w:p>
    <w:p w:rsidR="00F53C71" w:rsidRDefault="00F53C71" w:rsidP="00F53C71">
      <w:r>
        <w:t xml:space="preserve">    1761569-CD - оис; 1761570-CD - нк; 1761571-CD - нк; 1761692-CD - нк; 1761693-CD - нк; 1761694-CD - нк</w:t>
      </w:r>
    </w:p>
    <w:p w:rsidR="00F53C71" w:rsidRDefault="00F53C71" w:rsidP="00F53C71">
      <w:r>
        <w:t xml:space="preserve">    Батыр-Болгари, Луиза( композитор)</w:t>
      </w:r>
    </w:p>
    <w:p w:rsidR="00F53C71" w:rsidRDefault="00F53C71" w:rsidP="00F53C71">
      <w:r>
        <w:t>Җырлап узган җәй [Звукозапись] : Нәби Дәүли пьесасы буенча : музыкаль әкиятляр / Л. Батыр-Болгари [и др.]; исполнители : Р. Файзуллина , М. Абсалямов , А. Хуснутдинов , Г. Яруллина [и др.] Өч каурый = Три перышка : Флера Тарханова пьесасы буенча. - Казан : Творческая студия Л. Батыр-Булгари, 2011. - 1 электрон. опт. диск (CD-ROM) (27 мин. 19 сек.). - Заглавие с этикетки диска : 150,00</w:t>
      </w:r>
    </w:p>
    <w:p w:rsidR="00F53C71" w:rsidRDefault="00F53C71" w:rsidP="00F53C71">
      <w:r>
        <w:t xml:space="preserve">    Оглавление: </w:t>
      </w:r>
      <w:hyperlink r:id="rId455" w:history="1">
        <w:r w:rsidR="00440487" w:rsidRPr="00780CB7">
          <w:rPr>
            <w:rStyle w:val="a8"/>
          </w:rPr>
          <w:t>http://kitap.tatar.ru/ogl/nlrt/nbrt_obr_2458708.pdf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720. 85.98;   Б25</w:t>
      </w:r>
    </w:p>
    <w:p w:rsidR="00F53C71" w:rsidRDefault="00F53C71" w:rsidP="00F53C71">
      <w:r>
        <w:t xml:space="preserve">    1761554-CD - нк; 1761555-CD - оис; 1761556-CD - нк; 1761686-СD - нк; 1761687-CD - нк; 1761688-CD - нк</w:t>
      </w:r>
    </w:p>
    <w:p w:rsidR="00F53C71" w:rsidRDefault="00F53C71" w:rsidP="00F53C71">
      <w:r>
        <w:t xml:space="preserve">    Батыр-Булгари, Луиза( композитор)</w:t>
      </w:r>
    </w:p>
    <w:p w:rsidR="00F53C71" w:rsidRDefault="00F53C71" w:rsidP="00F53C71">
      <w:r>
        <w:lastRenderedPageBreak/>
        <w:t>Африка хикмәтләре [Звукозапись] : музыкаль әкият = Африканские приключения : музыкальные сказки на татарском языке : Гафур Каюмов пьесасы буенча / композитор Л. Батыр-Булгари, звукорежиссер Р. Набиев, режиссер Г. Каюмов; исполнители : Л. Хусаинова , А. Калимуллина , Л. Низамиева , Ф. Калимуллин , И. Низамиев , Г. Каюмов. - Казан : Творческая студия Л. Батыр-Булгари, 2011. - 1 электрон. опт. диск (CD-ROM). - Загл. с этикетки диска : 150,00</w:t>
      </w:r>
    </w:p>
    <w:p w:rsidR="00F53C71" w:rsidRDefault="00F53C71" w:rsidP="00F53C71"/>
    <w:p w:rsidR="00F53C71" w:rsidRDefault="00F53C71" w:rsidP="00F53C71">
      <w:r>
        <w:t>721. 85.31;   Б68</w:t>
      </w:r>
    </w:p>
    <w:p w:rsidR="00F53C71" w:rsidRDefault="00F53C71" w:rsidP="00F53C71">
      <w:r>
        <w:t xml:space="preserve">    1758950-Л - кх</w:t>
      </w:r>
    </w:p>
    <w:p w:rsidR="00F53C71" w:rsidRDefault="00F53C71" w:rsidP="00F53C71">
      <w:r>
        <w:t xml:space="preserve">    Благодарская, Елена Александровна</w:t>
      </w:r>
    </w:p>
    <w:p w:rsidR="00F53C71" w:rsidRDefault="00F53C71" w:rsidP="00F53C71">
      <w:r>
        <w:t>Инструментальный септет: традиции и новые тенденции : монография / Е. А. Благодарская. - Москва : РУСАЙНС (Ru-Science), 2020. - 209, [1] с. : ил., нот., табл., факс.. - ISBN 978-5-4365-2044-5 : 965,90</w:t>
      </w:r>
    </w:p>
    <w:p w:rsidR="00F53C71" w:rsidRDefault="00F53C71" w:rsidP="00F53C71">
      <w:r>
        <w:t xml:space="preserve">    Оглавление: </w:t>
      </w:r>
      <w:hyperlink r:id="rId456" w:history="1">
        <w:r w:rsidR="00440487" w:rsidRPr="00780CB7">
          <w:rPr>
            <w:rStyle w:val="a8"/>
          </w:rPr>
          <w:t>http://kitap.tatar.ru/ogl/nlrt/nbrt_obr_2440577.pdf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722. 85.94;   В97</w:t>
      </w:r>
    </w:p>
    <w:p w:rsidR="00F53C71" w:rsidRDefault="00F53C71" w:rsidP="00F53C71">
      <w:r>
        <w:t xml:space="preserve">    1757411-Н - нк; 1757412-Н - нк; 1757413-Н - нк</w:t>
      </w:r>
    </w:p>
    <w:p w:rsidR="00F53C71" w:rsidRDefault="00F53C71" w:rsidP="00F53C71">
      <w:r>
        <w:t xml:space="preserve">    Вәлиев, Тәлгат</w:t>
      </w:r>
    </w:p>
    <w:p w:rsidR="00F53C71" w:rsidRDefault="00F53C71" w:rsidP="00F53C71">
      <w:r>
        <w:t>Җирдә миңа ни кирәк? [Ноталар] : балалар һәм үсмерләр өчен җырлар / Тәлгат Вәлиев. - Казан : Татарстан китап нәшрияты, 2019. - 107 б. - Содерж.:  Казан язлары / Р. Хафизова сүзл.; Татар иле / Р. Хафизова сүзл.; Җирдә миңа ни кирәк? / Ш. Галиев сүзл.; Помидор-светофор / Ш. Галиев сүзл.; Балыкчы  / И. Юзеев сүзл. и др. : 400,00</w:t>
      </w:r>
    </w:p>
    <w:p w:rsidR="00F53C71" w:rsidRDefault="00F53C71" w:rsidP="00F53C71">
      <w:r>
        <w:t xml:space="preserve">    Оглавление: </w:t>
      </w:r>
      <w:hyperlink r:id="rId457" w:history="1">
        <w:r w:rsidR="00440487" w:rsidRPr="00780CB7">
          <w:rPr>
            <w:rStyle w:val="a8"/>
          </w:rPr>
          <w:t>http://kitap.tatar.ru/ogl/nlrt/nbrt_obr_2433353.pdf</w:t>
        </w:r>
      </w:hyperlink>
    </w:p>
    <w:p w:rsidR="00440487" w:rsidRDefault="00440487" w:rsidP="00F53C71"/>
    <w:p w:rsidR="00F53C71" w:rsidRDefault="00F53C71" w:rsidP="00F53C71"/>
    <w:p w:rsidR="00F53C71" w:rsidRDefault="00F53C71" w:rsidP="00F53C71">
      <w:r>
        <w:t>723. 85.14;   Г38</w:t>
      </w:r>
    </w:p>
    <w:p w:rsidR="00F53C71" w:rsidRDefault="00F53C71" w:rsidP="00F53C71">
      <w:r>
        <w:t xml:space="preserve">    1769746-Л - од</w:t>
      </w:r>
    </w:p>
    <w:p w:rsidR="00F53C71" w:rsidRDefault="00F53C71" w:rsidP="00F53C71">
      <w:r>
        <w:t xml:space="preserve">    Герман, Михаил</w:t>
      </w:r>
    </w:p>
    <w:p w:rsidR="006665CB" w:rsidRDefault="00F53C71" w:rsidP="00F53C71">
      <w:r>
        <w:t>Импрессионизм  : основоположники и последователи / Михаил Герман. - Санкт-Петербург : Азбука, 2019. - 352 с. : ил. - Библиогр.: с. 318-319. - Указ. имён: с. 331-343. - ISBN 978-5-389-10295-8 : 1200,43</w:t>
      </w:r>
    </w:p>
    <w:p w:rsidR="006665CB" w:rsidRDefault="006665CB" w:rsidP="00F53C71">
      <w:r>
        <w:t xml:space="preserve">    Оглавление: </w:t>
      </w:r>
      <w:hyperlink r:id="rId458" w:history="1">
        <w:r w:rsidR="00440487" w:rsidRPr="00780CB7">
          <w:rPr>
            <w:rStyle w:val="a8"/>
          </w:rPr>
          <w:t>http://kitap.tatar.ru/ogl/nlrt/nbrt_mko_2474711.pdf</w:t>
        </w:r>
      </w:hyperlink>
    </w:p>
    <w:p w:rsidR="00440487" w:rsidRDefault="00440487" w:rsidP="00F53C71"/>
    <w:p w:rsidR="006665CB" w:rsidRDefault="006665CB" w:rsidP="00F53C71"/>
    <w:p w:rsidR="006665CB" w:rsidRDefault="006665CB" w:rsidP="006665CB">
      <w:r>
        <w:t>724. 85.14;   Г65</w:t>
      </w:r>
    </w:p>
    <w:p w:rsidR="006665CB" w:rsidRDefault="006665CB" w:rsidP="006665CB">
      <w:r>
        <w:t xml:space="preserve">    1756859-Ф - оис</w:t>
      </w:r>
    </w:p>
    <w:p w:rsidR="006665CB" w:rsidRDefault="006665CB" w:rsidP="006665CB">
      <w:r>
        <w:t xml:space="preserve">    Гонзалес, Анни O'Брайен</w:t>
      </w:r>
    </w:p>
    <w:p w:rsidR="006665CB" w:rsidRDefault="006665CB" w:rsidP="006665CB">
      <w:r>
        <w:t>Современные техники рисунка : экспрессивный стиль / Анни О'Брайен Гонзалес; [перевод с английского А. Соломина]. - Санкт-Петербург [и др.] : Питер, 2017. - 143 с. : цв. ил., портр. - (Серия "Современный дизайн"). - Загл. и авт. ориг.: Bold expressive painting / Annie O'Brien Gonzales. - На с. 143 авт.: Энни О'Брайен Гонзалес - худож., учитель. - ISBN 978-5-496-02965-0. - ISBN 9781440338601 (англ.) : 457,60</w:t>
      </w:r>
    </w:p>
    <w:p w:rsidR="006665CB" w:rsidRDefault="006665CB" w:rsidP="006665CB">
      <w:r>
        <w:t xml:space="preserve">    Оглавление: </w:t>
      </w:r>
      <w:hyperlink r:id="rId459" w:history="1">
        <w:r w:rsidR="00440487" w:rsidRPr="00780CB7">
          <w:rPr>
            <w:rStyle w:val="a8"/>
          </w:rPr>
          <w:t>http://kitap.tatar.ru/ogl/nlrt/nbrt_obr_2435768.pdf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725. 85.37;   Г68</w:t>
      </w:r>
    </w:p>
    <w:p w:rsidR="006665CB" w:rsidRDefault="006665CB" w:rsidP="006665CB">
      <w:r>
        <w:t xml:space="preserve">    1759347-М - оис</w:t>
      </w:r>
    </w:p>
    <w:p w:rsidR="006665CB" w:rsidRDefault="006665CB" w:rsidP="006665CB">
      <w:r>
        <w:t xml:space="preserve">    Горелов, Денис</w:t>
      </w:r>
    </w:p>
    <w:p w:rsidR="006665CB" w:rsidRDefault="006665CB" w:rsidP="006665CB">
      <w:r>
        <w:t>Родина слоников : [сборник эссе] / Денис Горелов. - Москва : Флюид : FreeFly, 2019. - 378, [1] с. - (Книжная полка Вадима Левенталя). - На обл.: Содержит нецензурную брань!. - ISBN 978-5-906827-58-6 : 685,10</w:t>
      </w:r>
    </w:p>
    <w:p w:rsidR="006665CB" w:rsidRDefault="006665CB" w:rsidP="006665CB">
      <w:r>
        <w:lastRenderedPageBreak/>
        <w:t xml:space="preserve">    Оглавление: </w:t>
      </w:r>
      <w:hyperlink r:id="rId460" w:history="1">
        <w:r w:rsidR="00440487" w:rsidRPr="00780CB7">
          <w:rPr>
            <w:rStyle w:val="a8"/>
          </w:rPr>
          <w:t>http://kitap.tatar.ru/ogl/nlrt/nbrt_obr_2451210.pdf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726. 85.37;   Д17</w:t>
      </w:r>
    </w:p>
    <w:p w:rsidR="006665CB" w:rsidRDefault="006665CB" w:rsidP="006665CB">
      <w:r>
        <w:t xml:space="preserve">    1759663-Л - оис</w:t>
      </w:r>
    </w:p>
    <w:p w:rsidR="006665CB" w:rsidRDefault="006665CB" w:rsidP="006665CB">
      <w:r>
        <w:t xml:space="preserve">    Данелия, Георгий Николаевич</w:t>
      </w:r>
    </w:p>
    <w:p w:rsidR="006665CB" w:rsidRDefault="006665CB" w:rsidP="006665CB">
      <w:r>
        <w:t>Кошмар на цыпочках / Георгий Данелия; [рисунки Г. Данелия]. - Москва : Эксмо, 2019. - 669, [1] c. : ил., портр. - (Жизнеописания знаменитых людей (ЖЗЛ)).. - ISBN 978-5-04-089812-1 : 716,32</w:t>
      </w:r>
    </w:p>
    <w:p w:rsidR="006665CB" w:rsidRDefault="006665CB" w:rsidP="006665CB">
      <w:r>
        <w:t xml:space="preserve">    Оглавление: </w:t>
      </w:r>
      <w:hyperlink r:id="rId461" w:history="1">
        <w:r w:rsidR="00440487" w:rsidRPr="00780CB7">
          <w:rPr>
            <w:rStyle w:val="a8"/>
          </w:rPr>
          <w:t>http://kitap.tatar.ru/ogl/nlrt/nbrt_obr_2461238.pdf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727. 85.10;   Е72</w:t>
      </w:r>
    </w:p>
    <w:p w:rsidR="006665CB" w:rsidRDefault="006665CB" w:rsidP="006665CB">
      <w:r>
        <w:t xml:space="preserve">    1757785-Л - кх</w:t>
      </w:r>
    </w:p>
    <w:p w:rsidR="006665CB" w:rsidRDefault="006665CB" w:rsidP="006665CB">
      <w:r>
        <w:t xml:space="preserve">    Ермакова, Лариса Ивановна</w:t>
      </w:r>
    </w:p>
    <w:p w:rsidR="006665CB" w:rsidRDefault="006665CB" w:rsidP="006665CB">
      <w:r>
        <w:t>Креативные пространства поселений: технологии создания современных творческих площадок городов (на русском и английском языках) : справочно-информационное пособие / Л. И. Ермакова, Д. Н. Суховская. - Москва : КНОРУС; Пятигорск : Пятигорский государственный университет, 2020. - 363 с. : ил. - Электронно-библиотечная система Book.ru. - ISBN 978-5-406-07853-2 : 958,10</w:t>
      </w:r>
    </w:p>
    <w:p w:rsidR="006665CB" w:rsidRDefault="006665CB" w:rsidP="006665CB">
      <w:r>
        <w:t xml:space="preserve">    Оглавление: </w:t>
      </w:r>
      <w:hyperlink r:id="rId462" w:history="1">
        <w:r w:rsidR="00440487" w:rsidRPr="00780CB7">
          <w:rPr>
            <w:rStyle w:val="a8"/>
          </w:rPr>
          <w:t>http://kitap.tatar.ru/ogl/nlrt/nbrt_obr_2437285.pdf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728. 85.37;   И21</w:t>
      </w:r>
    </w:p>
    <w:p w:rsidR="006665CB" w:rsidRDefault="006665CB" w:rsidP="006665CB">
      <w:r>
        <w:t xml:space="preserve">    1758191-Л - оис</w:t>
      </w:r>
    </w:p>
    <w:p w:rsidR="006665CB" w:rsidRDefault="006665CB" w:rsidP="006665CB">
      <w:r>
        <w:t xml:space="preserve">    Иванова, Людмила Ивановна</w:t>
      </w:r>
    </w:p>
    <w:p w:rsidR="006665CB" w:rsidRDefault="006665CB" w:rsidP="006665CB">
      <w:r>
        <w:t>Не унывай! / Людмила Иванова. - Москва : АСТ, 2018. - 382, [1] c., [12] л. фотоил., портр. - (Контур времени).. - ISBN 978-5-17-983213-3 : 540,80</w:t>
      </w:r>
    </w:p>
    <w:p w:rsidR="006665CB" w:rsidRDefault="006665CB" w:rsidP="006665CB">
      <w:r>
        <w:t xml:space="preserve">    Оглавление: </w:t>
      </w:r>
      <w:hyperlink r:id="rId463" w:history="1">
        <w:r w:rsidR="00440487" w:rsidRPr="00780CB7">
          <w:rPr>
            <w:rStyle w:val="a8"/>
          </w:rPr>
          <w:t>http://kitap.tatar.ru/ogl/nlrt/nbrt_obr_2439935.pdf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729. 85.335.41;   Л51</w:t>
      </w:r>
    </w:p>
    <w:p w:rsidR="006665CB" w:rsidRDefault="006665CB" w:rsidP="006665CB">
      <w:r>
        <w:t xml:space="preserve">    1759507-М - оис</w:t>
      </w:r>
    </w:p>
    <w:p w:rsidR="006665CB" w:rsidRDefault="006665CB" w:rsidP="006665CB">
      <w:r>
        <w:t xml:space="preserve">    Лесс, Александр Лазаревич</w:t>
      </w:r>
    </w:p>
    <w:p w:rsidR="006665CB" w:rsidRDefault="006665CB" w:rsidP="006665CB">
      <w:r>
        <w:t>Рассказы о Шаляпине / А. Л. Лесс; [под ред. М. Г. Пожилаевой ; худож. М. А. Аникст]. - Москва : Советская Россия, 1973. - 173, [1] с. : ил., портр., факс. : 60,00</w:t>
      </w:r>
    </w:p>
    <w:p w:rsidR="006665CB" w:rsidRDefault="006665CB" w:rsidP="006665CB">
      <w:r>
        <w:t xml:space="preserve">    Оглавление: </w:t>
      </w:r>
      <w:hyperlink r:id="rId464" w:history="1">
        <w:r w:rsidR="00440487" w:rsidRPr="00780CB7">
          <w:rPr>
            <w:rStyle w:val="a8"/>
          </w:rPr>
          <w:t>http://kitap.tatar.ru/ogl/nlrt/nbrt_obr_1757583.pdf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730. 85.15;   Л84</w:t>
      </w:r>
    </w:p>
    <w:p w:rsidR="006665CB" w:rsidRDefault="006665CB" w:rsidP="006665CB">
      <w:r>
        <w:t xml:space="preserve">    1769656-Ф - кх; 1769657-Ф - од</w:t>
      </w:r>
    </w:p>
    <w:p w:rsidR="006665CB" w:rsidRDefault="006665CB" w:rsidP="006665CB">
      <w:r>
        <w:t xml:space="preserve">    Лумис, Эндрю</w:t>
      </w:r>
    </w:p>
    <w:p w:rsidR="006665CB" w:rsidRDefault="006665CB" w:rsidP="006665CB">
      <w:r>
        <w:t>Рисование фигуры / Эндрю Лумис; [пер. с англ. Н. Томашевской]. - Москва : КоЛибри, 2019. - 208 с. : ил.. - ISBN 978-5-389-12603-9 : 1090,43</w:t>
      </w:r>
    </w:p>
    <w:p w:rsidR="006665CB" w:rsidRDefault="006665CB" w:rsidP="006665CB">
      <w:r>
        <w:t xml:space="preserve">    Оглавление: </w:t>
      </w:r>
      <w:hyperlink r:id="rId465" w:history="1">
        <w:r w:rsidR="00440487" w:rsidRPr="00780CB7">
          <w:rPr>
            <w:rStyle w:val="a8"/>
          </w:rPr>
          <w:t>http://kitap.tatar.ru/ogl/nlrt/nbrt_mko_2474401.pdf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731. 85.15;   Л84</w:t>
      </w:r>
    </w:p>
    <w:p w:rsidR="006665CB" w:rsidRDefault="006665CB" w:rsidP="006665CB">
      <w:r>
        <w:t xml:space="preserve">    1769800-Ф - аб; 1769801-Ф - од</w:t>
      </w:r>
    </w:p>
    <w:p w:rsidR="006665CB" w:rsidRDefault="006665CB" w:rsidP="006665CB">
      <w:r>
        <w:t xml:space="preserve">    Лумис, Эндрю</w:t>
      </w:r>
    </w:p>
    <w:p w:rsidR="006665CB" w:rsidRDefault="006665CB" w:rsidP="006665CB">
      <w:r>
        <w:t>Я хочу рисовать! / Эндрю Лумис; послесл. и коммент. Алекса Росса ; [пер. с англ. Н. Томашевской]. - Москва : КоЛибри, 2017. - 128 с. : ил.. - ISBN 978-5-389-11142-4 : 805,86</w:t>
      </w:r>
    </w:p>
    <w:p w:rsidR="006665CB" w:rsidRDefault="006665CB" w:rsidP="006665CB">
      <w:r>
        <w:lastRenderedPageBreak/>
        <w:t xml:space="preserve">    Оглавление: </w:t>
      </w:r>
      <w:hyperlink r:id="rId466" w:history="1">
        <w:r w:rsidR="00440487" w:rsidRPr="00780CB7">
          <w:rPr>
            <w:rStyle w:val="a8"/>
          </w:rPr>
          <w:t>http://kitap.tatar.ru/ogl/nlrt/nbrt_mko_2474737.pdf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732. 85;   М27</w:t>
      </w:r>
    </w:p>
    <w:p w:rsidR="006665CB" w:rsidRDefault="006665CB" w:rsidP="006665CB">
      <w:r>
        <w:t xml:space="preserve">    1757370-М - оис</w:t>
      </w:r>
    </w:p>
    <w:p w:rsidR="006665CB" w:rsidRDefault="006665CB" w:rsidP="006665CB">
      <w:r>
        <w:t xml:space="preserve">    Марков, Александр</w:t>
      </w:r>
    </w:p>
    <w:p w:rsidR="006665CB" w:rsidRDefault="006665CB" w:rsidP="006665CB">
      <w:r>
        <w:t>Красота. Концепт. Катарсис.  : четыре лекции по теории искусства / Александр Марков. - Москва : РИПОЛ классик, 2019. - 178, [1] с. - (ЛекцииPRO-mini).. - ISBN 978-5-386-12072-6 : 574,64</w:t>
      </w:r>
    </w:p>
    <w:p w:rsidR="006665CB" w:rsidRDefault="006665CB" w:rsidP="006665CB">
      <w:r>
        <w:t xml:space="preserve">    Оглавление: </w:t>
      </w:r>
      <w:hyperlink r:id="rId467" w:history="1">
        <w:r w:rsidR="00440487" w:rsidRPr="00780CB7">
          <w:rPr>
            <w:rStyle w:val="a8"/>
          </w:rPr>
          <w:t>http://kitap.tatar.ru/ogl/nlrt/nbrt_obr_2431982.pdf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733. 85.15;   М47</w:t>
      </w:r>
    </w:p>
    <w:p w:rsidR="006665CB" w:rsidRDefault="006665CB" w:rsidP="006665CB">
      <w:r>
        <w:t xml:space="preserve">    1759698-Л - оис</w:t>
      </w:r>
    </w:p>
    <w:p w:rsidR="006665CB" w:rsidRDefault="006665CB" w:rsidP="006665CB">
      <w:r>
        <w:t xml:space="preserve">    Мелентьев, Михаил Михайлович</w:t>
      </w:r>
    </w:p>
    <w:p w:rsidR="006665CB" w:rsidRDefault="006665CB" w:rsidP="006665CB">
      <w:r>
        <w:t>Книга о Володе : воспоминания об иллюстраторе А. С. Пушкина В. А. Свитальском / М. М. Мелентьев; Всероссийский музей А. С. Пушкина ; Санкт-Петербургский общественный Фонд Культуры. - Санкт-Петербург : Серебряные ряды, 2001. - 127, [1] c. : ил., портр., факс. : 200,00</w:t>
      </w:r>
    </w:p>
    <w:p w:rsidR="006665CB" w:rsidRDefault="006665CB" w:rsidP="006665CB">
      <w:r>
        <w:t xml:space="preserve">    Оглавление: </w:t>
      </w:r>
      <w:hyperlink r:id="rId468" w:history="1">
        <w:r w:rsidR="00440487" w:rsidRPr="00780CB7">
          <w:rPr>
            <w:rStyle w:val="a8"/>
          </w:rPr>
          <w:t>http://kitap.tatar.ru/ogl/nlrt/nbrt_obr_2463925.pdf</w:t>
        </w:r>
      </w:hyperlink>
    </w:p>
    <w:p w:rsidR="00440487" w:rsidRDefault="00440487" w:rsidP="006665CB"/>
    <w:p w:rsidR="006665CB" w:rsidRDefault="006665CB" w:rsidP="006665CB"/>
    <w:p w:rsidR="006665CB" w:rsidRDefault="006665CB" w:rsidP="006665CB">
      <w:r>
        <w:t>734. 85.10;   М47</w:t>
      </w:r>
    </w:p>
    <w:p w:rsidR="006665CB" w:rsidRDefault="006665CB" w:rsidP="006665CB">
      <w:r>
        <w:t xml:space="preserve">    1757715-Л - кх</w:t>
      </w:r>
    </w:p>
    <w:p w:rsidR="006665CB" w:rsidRDefault="006665CB" w:rsidP="006665CB">
      <w:r>
        <w:t xml:space="preserve">    Мёллер, Йенс</w:t>
      </w:r>
    </w:p>
    <w:p w:rsidR="006665CB" w:rsidRDefault="006665CB" w:rsidP="006665CB">
      <w:r>
        <w:t>Формула да Винчи. 7 ключей к гениальности / Йенс Мёллер; [пер. с нем. Т. Минори]. - Москва : КоЛибри : Азбука-Аттикус, 2019. - 188, [2] с. : ил. - Библиогр.: с. 181. - ISBN 978-5-389-16037-8 : 473,22</w:t>
      </w:r>
    </w:p>
    <w:p w:rsidR="006665CB" w:rsidRDefault="006665CB" w:rsidP="006665CB">
      <w:r>
        <w:t xml:space="preserve">    Оглавление: </w:t>
      </w:r>
      <w:hyperlink r:id="rId469" w:history="1">
        <w:r w:rsidR="00F95FA9" w:rsidRPr="00780CB7">
          <w:rPr>
            <w:rStyle w:val="a8"/>
          </w:rPr>
          <w:t>http://kitap.tatar.ru/ogl/nlrt/nbrt_obr_2436003.pdf</w:t>
        </w:r>
      </w:hyperlink>
    </w:p>
    <w:p w:rsidR="00F95FA9" w:rsidRDefault="00F95FA9" w:rsidP="006665CB"/>
    <w:p w:rsidR="006665CB" w:rsidRDefault="006665CB" w:rsidP="006665CB"/>
    <w:p w:rsidR="006665CB" w:rsidRDefault="006665CB" w:rsidP="006665CB">
      <w:r>
        <w:t>735. 85.37;   Н73</w:t>
      </w:r>
    </w:p>
    <w:p w:rsidR="006665CB" w:rsidRDefault="006665CB" w:rsidP="006665CB">
      <w:r>
        <w:t xml:space="preserve">    1759364-Л - оис</w:t>
      </w:r>
    </w:p>
    <w:p w:rsidR="006665CB" w:rsidRDefault="006665CB" w:rsidP="006665CB">
      <w:r>
        <w:t xml:space="preserve">    Новицкий, Евгений Игоревич</w:t>
      </w:r>
    </w:p>
    <w:p w:rsidR="006665CB" w:rsidRDefault="006665CB" w:rsidP="006665CB">
      <w:r>
        <w:t>Эльдар Рязанов / Евгений Новицкий. - Москва : Молодая гвардия, 2019. - 403, [2] с., [16] л. фотоил. : ил., портр. - (Жизнь замечательных людей : серия биографий / основана в 1890 г. Ф. Павленковым и продолжена в 1933 г. М. Горьким ; вып. 1990 (1790)). - Библиогр. в конце кн.. - ISBN 978-5-235-04286-5 : 906,10</w:t>
      </w:r>
    </w:p>
    <w:p w:rsidR="006665CB" w:rsidRDefault="006665CB" w:rsidP="006665CB">
      <w:r>
        <w:t xml:space="preserve">    Оглавление: </w:t>
      </w:r>
      <w:hyperlink r:id="rId470" w:history="1">
        <w:r w:rsidR="00F95FA9" w:rsidRPr="00780CB7">
          <w:rPr>
            <w:rStyle w:val="a8"/>
          </w:rPr>
          <w:t>http://kitap.tatar.ru/ogl/nlrt/nbrt_obr_2451580.pdf</w:t>
        </w:r>
      </w:hyperlink>
    </w:p>
    <w:p w:rsidR="00F95FA9" w:rsidRDefault="00F95FA9" w:rsidP="006665CB"/>
    <w:p w:rsidR="006665CB" w:rsidRDefault="006665CB" w:rsidP="006665CB"/>
    <w:p w:rsidR="006665CB" w:rsidRDefault="006665CB" w:rsidP="006665CB">
      <w:r>
        <w:t>736. 85.14;   П12</w:t>
      </w:r>
    </w:p>
    <w:p w:rsidR="006665CB" w:rsidRDefault="006665CB" w:rsidP="006665CB">
      <w:r>
        <w:t xml:space="preserve">    1756787-Ф - оис</w:t>
      </w:r>
    </w:p>
    <w:p w:rsidR="006665CB" w:rsidRDefault="006665CB" w:rsidP="006665CB">
      <w:r>
        <w:t xml:space="preserve">    Пабст, Стефан</w:t>
      </w:r>
    </w:p>
    <w:p w:rsidR="006665CB" w:rsidRDefault="006665CB" w:rsidP="006665CB">
      <w:r>
        <w:t>3D-рисование. Гиперреализм : рисунки, которые оживают / С. Пабст; [перевел с английского В. Иванов]. - Санкт-Петербург [и др.] : Питер, 2017. - 128 с. : цв. ил., портр. - (Рисование для начинающих).. - ISBN 978-5-906417-53-4. - ISBN 978-1-63322-171-0 (англ.) : 548,60</w:t>
      </w:r>
    </w:p>
    <w:p w:rsidR="006665CB" w:rsidRDefault="006665CB" w:rsidP="006665CB">
      <w:r>
        <w:t xml:space="preserve">    Оглавление: </w:t>
      </w:r>
      <w:hyperlink r:id="rId471" w:history="1">
        <w:r w:rsidR="00F95FA9" w:rsidRPr="00780CB7">
          <w:rPr>
            <w:rStyle w:val="a8"/>
          </w:rPr>
          <w:t>http://kitap.tatar.ru/ogl/nlrt/nbrt_obr_2434643.pdf</w:t>
        </w:r>
      </w:hyperlink>
    </w:p>
    <w:p w:rsidR="00F95FA9" w:rsidRDefault="00F95FA9" w:rsidP="006665CB"/>
    <w:p w:rsidR="006665CB" w:rsidRDefault="006665CB" w:rsidP="006665CB"/>
    <w:p w:rsidR="006665CB" w:rsidRDefault="006665CB" w:rsidP="006665CB">
      <w:r>
        <w:t>737. 85.10;   П32</w:t>
      </w:r>
    </w:p>
    <w:p w:rsidR="006665CB" w:rsidRDefault="006665CB" w:rsidP="006665CB">
      <w:r>
        <w:lastRenderedPageBreak/>
        <w:t xml:space="preserve">    1758953-Л - оис</w:t>
      </w:r>
    </w:p>
    <w:p w:rsidR="006665CB" w:rsidRDefault="006665CB" w:rsidP="006665CB">
      <w:r>
        <w:t xml:space="preserve">    Пигулевский, Виктор Олегович</w:t>
      </w:r>
    </w:p>
    <w:p w:rsidR="006665CB" w:rsidRDefault="006665CB" w:rsidP="006665CB">
      <w:r>
        <w:t>Искусство и арт-практика / В. О. Пигулевский. - Харьков : Гуманитарный Центр, 2019. - 201 с. : ил., цв. ил., портр. - Библиография: с. 197-201 (121 назв.). - Описано по обложке. - На тит. л.: Более счастлив. - ISBN 978-617-7528-71-4 : 414,70</w:t>
      </w:r>
    </w:p>
    <w:p w:rsidR="006665CB" w:rsidRDefault="006665CB" w:rsidP="006665CB">
      <w:r>
        <w:t xml:space="preserve">    Оглавление: </w:t>
      </w:r>
      <w:hyperlink r:id="rId472" w:history="1">
        <w:r w:rsidR="00F95FA9" w:rsidRPr="00780CB7">
          <w:rPr>
            <w:rStyle w:val="a8"/>
          </w:rPr>
          <w:t>http://kitap.tatar.ru/ogl/nlrt/nbrt_obr_2440639.pdf</w:t>
        </w:r>
      </w:hyperlink>
    </w:p>
    <w:p w:rsidR="00F95FA9" w:rsidRDefault="00F95FA9" w:rsidP="006665CB"/>
    <w:p w:rsidR="006665CB" w:rsidRDefault="006665CB" w:rsidP="006665CB"/>
    <w:p w:rsidR="006665CB" w:rsidRDefault="006665CB" w:rsidP="006665CB">
      <w:r>
        <w:t>738. 85.334;   Т34</w:t>
      </w:r>
    </w:p>
    <w:p w:rsidR="006665CB" w:rsidRDefault="006665CB" w:rsidP="006665CB">
      <w:r>
        <w:t xml:space="preserve">    1759641-Л - оис</w:t>
      </w:r>
    </w:p>
    <w:p w:rsidR="006665CB" w:rsidRDefault="006665CB" w:rsidP="006665CB">
      <w:r>
        <w:t xml:space="preserve">    Тепляков, Сергей Александрович</w:t>
      </w:r>
    </w:p>
    <w:p w:rsidR="006665CB" w:rsidRDefault="006665CB" w:rsidP="006665CB">
      <w:r>
        <w:t>От Истока к истоку: жизнь Валерия Золотухина  / Сергей Тепляков; [под ред. О. А. Зимарина, Н. П. Морозовой]. - Москва : Весь Мир, 2018. - 423 c., [8] л. фотоил. : фот., портр. - Библиогр.: с. 420-423. - ISBN 978-5-7777-0699-7 : 743,60</w:t>
      </w:r>
    </w:p>
    <w:p w:rsidR="006665CB" w:rsidRDefault="006665CB" w:rsidP="006665CB">
      <w:r>
        <w:t xml:space="preserve">    Оглавление: </w:t>
      </w:r>
      <w:hyperlink r:id="rId473" w:history="1">
        <w:r w:rsidR="00F95FA9" w:rsidRPr="00780CB7">
          <w:rPr>
            <w:rStyle w:val="a8"/>
          </w:rPr>
          <w:t>http://kitap.tatar.ru/ogl/nlrt/nbrt_obr_2458532.pdf</w:t>
        </w:r>
      </w:hyperlink>
    </w:p>
    <w:p w:rsidR="00F95FA9" w:rsidRDefault="00F95FA9" w:rsidP="006665CB"/>
    <w:p w:rsidR="006665CB" w:rsidRDefault="006665CB" w:rsidP="006665CB"/>
    <w:p w:rsidR="006665CB" w:rsidRDefault="006665CB" w:rsidP="006665CB">
      <w:r>
        <w:t>739. 85.14;   Ш81</w:t>
      </w:r>
    </w:p>
    <w:p w:rsidR="006665CB" w:rsidRDefault="006665CB" w:rsidP="006665CB">
      <w:r>
        <w:t xml:space="preserve">    1769809-Л - од</w:t>
      </w:r>
    </w:p>
    <w:p w:rsidR="006665CB" w:rsidRDefault="006665CB" w:rsidP="006665CB">
      <w:r>
        <w:t xml:space="preserve">    Шоуэлл, Билли</w:t>
      </w:r>
    </w:p>
    <w:p w:rsidR="006665CB" w:rsidRDefault="006665CB" w:rsidP="006665CB">
      <w:r>
        <w:t>Ботанические портреты : практическое руководство по рисованию акварелью / Билли Шоуэлл; пер. с англ. Екатерины Петровой. - 2-е изд. - Москва : Манн, Иванов и Фербер, 2018. - 192  с. : цв. ил., цв. фот.. - ISBN 978-5-00117-119-5 : 1080,53</w:t>
      </w:r>
    </w:p>
    <w:p w:rsidR="006665CB" w:rsidRDefault="006665CB" w:rsidP="006665CB">
      <w:r>
        <w:t xml:space="preserve">    Оглавление: </w:t>
      </w:r>
      <w:hyperlink r:id="rId474" w:history="1">
        <w:r w:rsidR="00F95FA9" w:rsidRPr="00780CB7">
          <w:rPr>
            <w:rStyle w:val="a8"/>
          </w:rPr>
          <w:t>http://kitap.tatar.ru/ogl/nlrt/nbrt_mko_2474825.pdf</w:t>
        </w:r>
      </w:hyperlink>
    </w:p>
    <w:p w:rsidR="00F95FA9" w:rsidRDefault="00F95FA9" w:rsidP="006665CB"/>
    <w:p w:rsidR="006665CB" w:rsidRDefault="006665CB" w:rsidP="006665CB"/>
    <w:p w:rsidR="006B7054" w:rsidRDefault="006B7054" w:rsidP="006665CB"/>
    <w:p w:rsidR="006B7054" w:rsidRDefault="006B7054" w:rsidP="006B7054">
      <w:pPr>
        <w:pStyle w:val="1"/>
      </w:pPr>
      <w:bookmarkStart w:id="26" w:name="_Toc31285371"/>
      <w:r>
        <w:t>Религия. Мистика. Свободомыслие. (ББК 86)</w:t>
      </w:r>
      <w:bookmarkEnd w:id="26"/>
    </w:p>
    <w:p w:rsidR="006B7054" w:rsidRDefault="006B7054" w:rsidP="006B7054">
      <w:pPr>
        <w:pStyle w:val="1"/>
      </w:pPr>
    </w:p>
    <w:p w:rsidR="006B7054" w:rsidRDefault="006B7054" w:rsidP="006B7054">
      <w:r>
        <w:t>740. 86.38;   Б23</w:t>
      </w:r>
    </w:p>
    <w:p w:rsidR="006B7054" w:rsidRDefault="006B7054" w:rsidP="006B7054">
      <w:r>
        <w:t xml:space="preserve">    1759680-Т - нк; 1759681-Т - нк</w:t>
      </w:r>
    </w:p>
    <w:p w:rsidR="006B7054" w:rsidRDefault="006B7054" w:rsidP="006B7054">
      <w:r>
        <w:t xml:space="preserve">    Галимҗан Баруди һәм аның хезмәтләре : өстәмә дәреслек / Мөселман дини оешмасы Һөнәри белем бирү оешмасы Казан мәдрәсәсе "Мөхәммәдия" ; [төз., кереш сүз авт.  Р. Ә. Сәхипова ; фәнни ред. З. Г. Габдуллин]. - Казан : Хозур нәшрияты, 2019. - 72 б. : табл. б-н. - ISBN 978-5-6041838-3-0 : 100,00</w:t>
      </w:r>
    </w:p>
    <w:p w:rsidR="006B7054" w:rsidRDefault="006B7054" w:rsidP="006B7054">
      <w:r>
        <w:t xml:space="preserve">    Оглавление: </w:t>
      </w:r>
      <w:hyperlink r:id="rId475" w:history="1">
        <w:r w:rsidR="00F95FA9" w:rsidRPr="00780CB7">
          <w:rPr>
            <w:rStyle w:val="a8"/>
          </w:rPr>
          <w:t>http://kitap.tatar.ru/ogl/nlrt/nbrt_obr_2463536.pdf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741. 86.38;   Ш86</w:t>
      </w:r>
    </w:p>
    <w:p w:rsidR="006B7054" w:rsidRDefault="006B7054" w:rsidP="006B7054">
      <w:r>
        <w:t xml:space="preserve">    1759821-Т - нк; 1759822-Т - нк; 1759823-Т - нк</w:t>
      </w:r>
    </w:p>
    <w:p w:rsidR="006B7054" w:rsidRDefault="006B7054" w:rsidP="006B7054">
      <w:r>
        <w:t xml:space="preserve">    Шура : дини альманах / Татарстан Республикасы мөселманнары Дини нәзарәте ; баш ред. К. И. Сәмигуллин. - [Казан] : Издательский дом Хузур, [2013]-. - №26: Апанай мәчете: октябрь - декабрь 2019 = сафәр - рабигыль-ахыр 1441. - 2019. - 208 б. : 350,00</w:t>
      </w:r>
    </w:p>
    <w:p w:rsidR="006B7054" w:rsidRDefault="006B7054" w:rsidP="006B7054">
      <w:r>
        <w:t xml:space="preserve">    Оглавление: </w:t>
      </w:r>
      <w:hyperlink r:id="rId476" w:history="1">
        <w:r w:rsidR="00F95FA9" w:rsidRPr="00780CB7">
          <w:rPr>
            <w:rStyle w:val="a8"/>
          </w:rPr>
          <w:t>http://kitap.tatar.ru/ogl/nlrt/nbrt_obr_2442970.pdf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742. К  86.38;   Г20</w:t>
      </w:r>
    </w:p>
    <w:p w:rsidR="006B7054" w:rsidRDefault="006B7054" w:rsidP="006B7054">
      <w:r>
        <w:t xml:space="preserve">    1760590-Л - нк</w:t>
      </w:r>
    </w:p>
    <w:p w:rsidR="006B7054" w:rsidRDefault="006B7054" w:rsidP="006B7054">
      <w:r>
        <w:lastRenderedPageBreak/>
        <w:t xml:space="preserve">    Ислам у татар Поволжья в IX-XIX вв. / Наиль Гарипов. - Казань : Иман, 1999. - 40, [1] с. - Библиогр. в примеч.: с. 36-40 : 30,00</w:t>
      </w:r>
    </w:p>
    <w:p w:rsidR="006B7054" w:rsidRDefault="006B7054" w:rsidP="006B7054">
      <w:r>
        <w:t xml:space="preserve">    Оглавление: </w:t>
      </w:r>
      <w:hyperlink r:id="rId477" w:history="1">
        <w:r w:rsidR="00F95FA9" w:rsidRPr="00780CB7">
          <w:rPr>
            <w:rStyle w:val="a8"/>
          </w:rPr>
          <w:t>http://kitap.tatar.ru/ogl/nlrt/nbrt_obr_2461111.pdf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743. 86.35;   Д15</w:t>
      </w:r>
    </w:p>
    <w:p w:rsidR="006B7054" w:rsidRDefault="006B7054" w:rsidP="006B7054">
      <w:r>
        <w:t xml:space="preserve">    1769992-Л - аб; 1769993-Л - од</w:t>
      </w:r>
    </w:p>
    <w:p w:rsidR="006B7054" w:rsidRDefault="006B7054" w:rsidP="006B7054">
      <w:r>
        <w:t xml:space="preserve">    Далай-лама XIV( Его Святейшество, Тензин Гьяцо; 1935-)</w:t>
      </w:r>
    </w:p>
    <w:p w:rsidR="006B7054" w:rsidRDefault="006B7054" w:rsidP="006B7054">
      <w:r>
        <w:t>Книга радости : как быть счастливым в меняющемся мире / его Святейшество Далай-лама, архиепископ Десмонд Туту при участии Дугласа Абрамса; пер. с англ. Юлии Змеевой; [науч. ред. Д. Ковпак]. - 3-е изд. - Москва : Манн, Иванов и Фербер, 2019. - 381, [3] с. : ил., портр. - Загл. и авт. ориг.: The book of joy: Lasting Happiness in a Changing World / his Holiness the Dalai Lama [et al.]. - ISBN 978-5-00146-066-4 : 805,42</w:t>
      </w:r>
    </w:p>
    <w:p w:rsidR="006B7054" w:rsidRDefault="006B7054" w:rsidP="006B7054">
      <w:r>
        <w:t xml:space="preserve">    Оглавление: </w:t>
      </w:r>
      <w:hyperlink r:id="rId478" w:history="1">
        <w:r w:rsidR="00F95FA9" w:rsidRPr="00780CB7">
          <w:rPr>
            <w:rStyle w:val="a8"/>
          </w:rPr>
          <w:t>http://kitap.tatar.ru/ogl/nlrt/nbrt_mko_2476141.pdf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744. К  86.37;   Е49</w:t>
      </w:r>
    </w:p>
    <w:p w:rsidR="006B7054" w:rsidRDefault="006B7054" w:rsidP="006B7054">
      <w:r>
        <w:t xml:space="preserve">    1758574-Л - нк; 1758575-Л - нк</w:t>
      </w:r>
    </w:p>
    <w:p w:rsidR="006B7054" w:rsidRDefault="006B7054" w:rsidP="006B7054">
      <w:r>
        <w:t xml:space="preserve">    О. Иоанн Кронштадтский в Казанском крае / Анатолий Елдашев. - Казань : Центр инновационных технологий, 2010. - 24 c. : ил., портр. - (Казань православная: Подвижники Духа). - Библиогр. в подстроч. примеч. - Тит. л. отсутствует, описание с обл.. - ISBN 978-5-93962-445-9 : 100,00</w:t>
      </w:r>
    </w:p>
    <w:p w:rsidR="006B7054" w:rsidRDefault="006B7054" w:rsidP="006B7054"/>
    <w:p w:rsidR="006B7054" w:rsidRDefault="006B7054" w:rsidP="006B7054">
      <w:r>
        <w:t>745. 86.38;   З-26</w:t>
      </w:r>
    </w:p>
    <w:p w:rsidR="006B7054" w:rsidRDefault="006B7054" w:rsidP="006B7054">
      <w:r>
        <w:t xml:space="preserve">    1757953-Т - нк; 1757954-Т - нк; 1757955-Т - нк</w:t>
      </w:r>
    </w:p>
    <w:p w:rsidR="006B7054" w:rsidRDefault="006B7054" w:rsidP="006B7054">
      <w:r>
        <w:t xml:space="preserve">    Зарипов, Рәфхәт</w:t>
      </w:r>
    </w:p>
    <w:p w:rsidR="006B7054" w:rsidRDefault="006B7054" w:rsidP="006B7054">
      <w:r>
        <w:t>Түнтәр авылының мәчет-мәдрәсәләре тарихы / Рәфхәт Зарипов; Казан федераль ун-ты. - төзәтелгән һәм тулыландырылган икенче басма. - Казан : Казан ун-ты нәшрияты, 2018. - 332, [3] б.  : фото. б-н. - ISBN 978-5-00130-068-7 : 280,00</w:t>
      </w:r>
    </w:p>
    <w:p w:rsidR="006B7054" w:rsidRDefault="006B7054" w:rsidP="006B7054">
      <w:r>
        <w:t xml:space="preserve">    Оглавление: </w:t>
      </w:r>
      <w:hyperlink r:id="rId479" w:history="1">
        <w:r w:rsidR="00F95FA9" w:rsidRPr="00780CB7">
          <w:rPr>
            <w:rStyle w:val="a8"/>
          </w:rPr>
          <w:t>http://kitap.tatar.ru/ogl/nlrt/nbrt_obr_2441935.pdf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746. 86.38;   И87</w:t>
      </w:r>
    </w:p>
    <w:p w:rsidR="006B7054" w:rsidRDefault="006B7054" w:rsidP="006B7054">
      <w:r>
        <w:t xml:space="preserve">    1758259-Л - кх</w:t>
      </w:r>
    </w:p>
    <w:p w:rsidR="006B7054" w:rsidRDefault="006B7054" w:rsidP="006B7054">
      <w:r>
        <w:t xml:space="preserve">    Исмоилов, Лутфулло Эшонович</w:t>
      </w:r>
    </w:p>
    <w:p w:rsidR="006B7054" w:rsidRDefault="006B7054" w:rsidP="006B7054">
      <w:r>
        <w:t>Очерки истории мавераннахрского суфизма (ХVI в.) / Л. Э. Исмоилов. - Изд. 2-е, испр. - Худжанд : ЧП Файзибаев М. М. "Меъроч", 2018. - 286, [1] с. - Библиогр.: с. 277-286 (101 назв.). - ISBN 978-99975-47-95-8 : 200,00</w:t>
      </w:r>
    </w:p>
    <w:p w:rsidR="006B7054" w:rsidRDefault="006B7054" w:rsidP="006B7054">
      <w:r>
        <w:t xml:space="preserve">    Оглавление: </w:t>
      </w:r>
      <w:hyperlink r:id="rId480" w:history="1">
        <w:r w:rsidR="00F95FA9" w:rsidRPr="00780CB7">
          <w:rPr>
            <w:rStyle w:val="a8"/>
          </w:rPr>
          <w:t>http://kitap.tatar.ru/ogl/nlrt/nbrt_obr_2441876.pdf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747. 86.38;   Р21</w:t>
      </w:r>
    </w:p>
    <w:p w:rsidR="006B7054" w:rsidRDefault="006B7054" w:rsidP="006B7054">
      <w:r>
        <w:t xml:space="preserve">    1769099-Л - аб; 1769100-Л - од</w:t>
      </w:r>
    </w:p>
    <w:p w:rsidR="006B7054" w:rsidRDefault="006B7054" w:rsidP="006B7054">
      <w:r>
        <w:t xml:space="preserve">    Рамадан, Тарик</w:t>
      </w:r>
    </w:p>
    <w:p w:rsidR="006B7054" w:rsidRDefault="006B7054" w:rsidP="006B7054">
      <w:r>
        <w:t>Ислам : прошлое и настоящее / Тарик Рамадан; [пер. с англ. З. Нестеровой]. - Москва : КоЛибри, 2018. - 288 с. - Библиогр.: с. 286-287. - ISBN 978-5-389-12973-3 : 443,74</w:t>
      </w:r>
    </w:p>
    <w:p w:rsidR="006B7054" w:rsidRDefault="006B7054" w:rsidP="006B7054">
      <w:r>
        <w:t xml:space="preserve">    Оглавление: </w:t>
      </w:r>
      <w:hyperlink r:id="rId481" w:history="1">
        <w:r w:rsidR="00F95FA9" w:rsidRPr="00780CB7">
          <w:rPr>
            <w:rStyle w:val="a8"/>
          </w:rPr>
          <w:t>http://kitap.tatar.ru/ogl/nlrt/nbrt_mko_2474473.pdf</w:t>
        </w:r>
      </w:hyperlink>
    </w:p>
    <w:p w:rsidR="00F95FA9" w:rsidRDefault="00F95FA9" w:rsidP="006B7054"/>
    <w:p w:rsidR="006B7054" w:rsidRDefault="006B7054" w:rsidP="006B7054"/>
    <w:p w:rsidR="006B7054" w:rsidRDefault="006B7054" w:rsidP="006B7054">
      <w:r>
        <w:t>748. 86.38;   С23</w:t>
      </w:r>
    </w:p>
    <w:p w:rsidR="006B7054" w:rsidRDefault="006B7054" w:rsidP="006B7054">
      <w:r>
        <w:t xml:space="preserve">    1759682-Т - нк; 1759683-Т - нк</w:t>
      </w:r>
    </w:p>
    <w:p w:rsidR="006B7054" w:rsidRDefault="006B7054" w:rsidP="006B7054">
      <w:r>
        <w:lastRenderedPageBreak/>
        <w:t xml:space="preserve">    Дини һөнәри уку йортларында мөстәкыйль һәм фәнни эшчәнлекне оештыру : шәкертләр һәм фәнни җитәкчеләр өчен кулланма / М. Р. Саттарова, Р. Ә. Сәхипова; Мөселман дини оешмасы Һөнәри белем бирү оешмасы Казан мәдрәсәсе "Мөхәммәдия" ; Үзәкләшкән дини оешма - Татарстан Республикасы мөселманнарының Диния нәзарәте ; [фәнни ред. З. Г. Габдуллин]. - Казан : ["Хозур" - "Тынычлык" нәшрият йорты], 2019. - 79 б. : рәс. б-н : 100,00</w:t>
      </w:r>
    </w:p>
    <w:p w:rsidR="006B7054" w:rsidRDefault="006B7054" w:rsidP="006B7054">
      <w:r>
        <w:t xml:space="preserve">    Оглавление: </w:t>
      </w:r>
      <w:hyperlink r:id="rId482" w:history="1">
        <w:r w:rsidR="00F95FA9" w:rsidRPr="00780CB7">
          <w:rPr>
            <w:rStyle w:val="a8"/>
          </w:rPr>
          <w:t>http://kitap.tatar.ru/ogl/nlrt/nbrt_obr_2463596.pdf</w:t>
        </w:r>
      </w:hyperlink>
    </w:p>
    <w:p w:rsidR="00F95FA9" w:rsidRDefault="00F95FA9" w:rsidP="006B7054"/>
    <w:p w:rsidR="006B7054" w:rsidRDefault="006B7054" w:rsidP="006B7054"/>
    <w:p w:rsidR="00C50253" w:rsidRDefault="00C50253" w:rsidP="006B7054"/>
    <w:p w:rsidR="00C50253" w:rsidRDefault="00C50253" w:rsidP="00C50253">
      <w:pPr>
        <w:pStyle w:val="1"/>
      </w:pPr>
      <w:bookmarkStart w:id="27" w:name="_Toc31285372"/>
      <w:r>
        <w:t>Философские науки. (ББК 87)</w:t>
      </w:r>
      <w:bookmarkEnd w:id="27"/>
    </w:p>
    <w:p w:rsidR="00C50253" w:rsidRDefault="00C50253" w:rsidP="00C50253">
      <w:pPr>
        <w:pStyle w:val="1"/>
      </w:pPr>
    </w:p>
    <w:p w:rsidR="00C50253" w:rsidRDefault="00C50253" w:rsidP="00C50253">
      <w:r>
        <w:t>749. 87.6;   А81</w:t>
      </w:r>
    </w:p>
    <w:p w:rsidR="00C50253" w:rsidRDefault="00C50253" w:rsidP="00C50253">
      <w:r>
        <w:t xml:space="preserve">    1757108-Л - кх</w:t>
      </w:r>
    </w:p>
    <w:p w:rsidR="00C50253" w:rsidRDefault="00C50253" w:rsidP="00C50253">
      <w:r>
        <w:t xml:space="preserve">    Арин, Олег Алексеевич</w:t>
      </w:r>
    </w:p>
    <w:p w:rsidR="00C50253" w:rsidRDefault="00C50253" w:rsidP="00C50253">
      <w:r>
        <w:t>Я и моя жена - агенты ЦРУ... / Олег Арин. - Москва : ИТРК, 2018. - 415 с. - Библиогр. в подстроч. примеч.. - ISBN 978-5-88010-470-3 : 395,23</w:t>
      </w:r>
    </w:p>
    <w:p w:rsidR="00C50253" w:rsidRDefault="00C50253" w:rsidP="00C50253">
      <w:r>
        <w:t xml:space="preserve">    Оглавление: </w:t>
      </w:r>
      <w:hyperlink r:id="rId483" w:history="1">
        <w:r w:rsidR="00F95FA9" w:rsidRPr="00780CB7">
          <w:rPr>
            <w:rStyle w:val="a8"/>
          </w:rPr>
          <w:t>http://kitap.tatar.ru/ogl/nlrt/nbrt_obr_2431241.pdf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750. 87.3(2);   Б48</w:t>
      </w:r>
    </w:p>
    <w:p w:rsidR="00C50253" w:rsidRDefault="00C50253" w:rsidP="00C50253">
      <w:r>
        <w:t xml:space="preserve">    1769817-Л - од</w:t>
      </w:r>
    </w:p>
    <w:p w:rsidR="00C50253" w:rsidRDefault="00C50253" w:rsidP="00C50253">
      <w:r>
        <w:t xml:space="preserve">    Бердяев, Николай Александрович</w:t>
      </w:r>
    </w:p>
    <w:p w:rsidR="00C50253" w:rsidRDefault="00C50253" w:rsidP="00C50253">
      <w:r>
        <w:t>Малое собрание сочинений / Николай Бердяев; [оформ. обл. В. Манацковой]. - Санкт-Петербург : Азбука : Азбука-Аттикус, 2018. - 672 с.. - ISBN 978-5-389-11261-2 : 443,74</w:t>
      </w:r>
    </w:p>
    <w:p w:rsidR="00C50253" w:rsidRDefault="00C50253" w:rsidP="00C50253">
      <w:r>
        <w:t xml:space="preserve">    Оглавление: </w:t>
      </w:r>
      <w:hyperlink r:id="rId484" w:history="1">
        <w:r w:rsidR="00F95FA9" w:rsidRPr="00780CB7">
          <w:rPr>
            <w:rStyle w:val="a8"/>
          </w:rPr>
          <w:t>http://kitap.tatar.ru/ogl/nlrt/nbrt_mko_2474905.pdf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751. 87.6;   Б96</w:t>
      </w:r>
    </w:p>
    <w:p w:rsidR="00C50253" w:rsidRDefault="00C50253" w:rsidP="00C50253">
      <w:r>
        <w:t xml:space="preserve">    1758321-Л - кх</w:t>
      </w:r>
    </w:p>
    <w:p w:rsidR="00C50253" w:rsidRDefault="00C50253" w:rsidP="00C50253">
      <w:r>
        <w:t xml:space="preserve">    Бьюкенен, Патрик</w:t>
      </w:r>
    </w:p>
    <w:p w:rsidR="00C50253" w:rsidRDefault="00C50253" w:rsidP="00C50253">
      <w:r>
        <w:t>Смерть Запада / Патрик Дж. Бьюкенен; пер. с англ. А. Башкирова ; под общ. ред. К. Королева ; послесл. А. Столярова. - Москва : АСТ, 2004. - 444, [1] с. - (Philosophy). - Библиогр. в примеч.: с. 367-409. - ISBN 5-17-017537-X : 100,00</w:t>
      </w:r>
    </w:p>
    <w:p w:rsidR="00C50253" w:rsidRDefault="00C50253" w:rsidP="00C50253">
      <w:r>
        <w:t xml:space="preserve">    Оглавление: </w:t>
      </w:r>
      <w:hyperlink r:id="rId485" w:history="1">
        <w:r w:rsidR="00F95FA9" w:rsidRPr="00780CB7">
          <w:rPr>
            <w:rStyle w:val="a8"/>
          </w:rPr>
          <w:t>http://kitap.tatar.ru/ogl/nlrt/nbrt_obr_1757280.pdf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752. 87.6;   В67</w:t>
      </w:r>
    </w:p>
    <w:p w:rsidR="00C50253" w:rsidRDefault="00C50253" w:rsidP="00C50253">
      <w:r>
        <w:t xml:space="preserve">    1758974-Л - кх</w:t>
      </w:r>
    </w:p>
    <w:p w:rsidR="00C50253" w:rsidRDefault="00C50253" w:rsidP="00C50253">
      <w:r>
        <w:t xml:space="preserve">    Волков, Юрий Григорьевич</w:t>
      </w:r>
    </w:p>
    <w:p w:rsidR="00C50253" w:rsidRDefault="00C50253" w:rsidP="00C50253">
      <w:r>
        <w:t>Социология будущего: социологическое знание и социальный проект : [монография] / Ю. Г. Волков. - Москва : КНОРУС, 2017. - 176, [1] с. - Библиогр. в конце кн. и в подстроч. примеч.. - ISBN 978-5-406-05736-0 : 808,60</w:t>
      </w:r>
    </w:p>
    <w:p w:rsidR="00C50253" w:rsidRDefault="00C50253" w:rsidP="00C50253">
      <w:r>
        <w:t xml:space="preserve">    Оглавление: </w:t>
      </w:r>
      <w:hyperlink r:id="rId486" w:history="1">
        <w:r w:rsidR="00F95FA9" w:rsidRPr="00780CB7">
          <w:rPr>
            <w:rStyle w:val="a8"/>
          </w:rPr>
          <w:t>http://kitap.tatar.ru/ogl/nlrt/nbrt_obr_2441124.pdf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753. 87;   Г38</w:t>
      </w:r>
    </w:p>
    <w:p w:rsidR="00C50253" w:rsidRDefault="00C50253" w:rsidP="00C50253">
      <w:r>
        <w:t xml:space="preserve">    1757500-Л - кх</w:t>
      </w:r>
    </w:p>
    <w:p w:rsidR="00C50253" w:rsidRDefault="00C50253" w:rsidP="00C50253">
      <w:r>
        <w:t xml:space="preserve">    Гермашиков, Мурадин Дулахович</w:t>
      </w:r>
    </w:p>
    <w:p w:rsidR="00C50253" w:rsidRDefault="00C50253" w:rsidP="00C50253">
      <w:r>
        <w:lastRenderedPageBreak/>
        <w:t>Общая диалектика природы : решение основного вопроса философии и единая эволюционная теория, объясняющая мир вещей и мир идей, включаючая ответы на "вечные вопросы" (С опозданием в 100 лет) / М. Д. Гермашиков. - 6-е изд., доп. - Москва :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>", 2019. - 85 с. : ил., факс.. - ISBN 978-5-394-03612-5 : 149,50</w:t>
      </w:r>
    </w:p>
    <w:p w:rsidR="00C50253" w:rsidRDefault="00C50253" w:rsidP="00C50253">
      <w:r>
        <w:t xml:space="preserve">    Оглавление: </w:t>
      </w:r>
      <w:hyperlink r:id="rId487" w:history="1">
        <w:r w:rsidR="00F95FA9" w:rsidRPr="00780CB7">
          <w:rPr>
            <w:rStyle w:val="a8"/>
          </w:rPr>
          <w:t>http://kitap.tatar.ru/ogl/nlrt/nbrt_obr_2434408.pdf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754. 87.61;   Д55</w:t>
      </w:r>
    </w:p>
    <w:p w:rsidR="00C50253" w:rsidRDefault="00C50253" w:rsidP="00C50253">
      <w:r>
        <w:t xml:space="preserve">    1760681-Л - кх</w:t>
      </w:r>
    </w:p>
    <w:p w:rsidR="00C50253" w:rsidRDefault="00C50253" w:rsidP="00C50253">
      <w:r>
        <w:t xml:space="preserve">    Добреньков, Владимир Иванович</w:t>
      </w:r>
    </w:p>
    <w:p w:rsidR="00C50253" w:rsidRDefault="00C50253" w:rsidP="00C50253">
      <w:r>
        <w:t>Технологические вызовы : монография / В. И. Добреньков, А. И. Кравченко. - Москва : РУСАЙНС, 2020. - 409, [1] с. : ил., табл. - (История социологии: методологические поиски и теоретические решения). - Библиогр. в подстроч. примеч.. - ISBN 978-5-4365-2237-1 : 1263,60</w:t>
      </w:r>
    </w:p>
    <w:p w:rsidR="00C50253" w:rsidRDefault="00C50253" w:rsidP="00C50253">
      <w:r>
        <w:t xml:space="preserve">    Оглавление: </w:t>
      </w:r>
      <w:hyperlink r:id="rId488" w:history="1">
        <w:r w:rsidR="00F95FA9" w:rsidRPr="00780CB7">
          <w:rPr>
            <w:rStyle w:val="a8"/>
          </w:rPr>
          <w:t>http://kitap.tatar.ru/ogl/nlrt/nbrt_obr_2457082.pdf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755. 87;   К19</w:t>
      </w:r>
    </w:p>
    <w:p w:rsidR="00C50253" w:rsidRDefault="00C50253" w:rsidP="00C50253">
      <w:r>
        <w:t xml:space="preserve">    1757006-Л - кх</w:t>
      </w:r>
    </w:p>
    <w:p w:rsidR="00C50253" w:rsidRDefault="00C50253" w:rsidP="00C50253">
      <w:r>
        <w:t xml:space="preserve">    Канке, Виктор Андреевич</w:t>
      </w:r>
    </w:p>
    <w:p w:rsidR="00C50253" w:rsidRDefault="00C50253" w:rsidP="00C50253">
      <w:r>
        <w:t>Взлеты и падения гениев науки : практикум по методологии науки : монография / В. А. Канке. - Москва : ИНФРА-М, 2018. - 189, [1] с. - (Научная мысль. Наука / серия основана в 2008 году). - На тит. л. в подзагл.: Электронно-Библиотечная система znanium.com. - ISBN 978-5-16-012428-5 (print). - ISBN 978-5-16-105455-0 (online) : 863,20</w:t>
      </w:r>
    </w:p>
    <w:p w:rsidR="00C50253" w:rsidRDefault="00C50253" w:rsidP="00C50253">
      <w:r>
        <w:t xml:space="preserve">    Оглавление: </w:t>
      </w:r>
      <w:hyperlink r:id="rId489" w:history="1">
        <w:r w:rsidR="00F95FA9" w:rsidRPr="00780CB7">
          <w:rPr>
            <w:rStyle w:val="a8"/>
          </w:rPr>
          <w:t>http://kitap.tatar.ru/ogl/nlrt/nbrt_obr_2429961.pdf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756. 87.3(5);   О-72</w:t>
      </w:r>
    </w:p>
    <w:p w:rsidR="00C50253" w:rsidRDefault="00C50253" w:rsidP="00C50253">
      <w:r>
        <w:t xml:space="preserve">    1758260-Л - кх</w:t>
      </w:r>
    </w:p>
    <w:p w:rsidR="00C50253" w:rsidRDefault="00C50253" w:rsidP="00C50253">
      <w:r>
        <w:t xml:space="preserve">    Осборн, Артур</w:t>
      </w:r>
    </w:p>
    <w:p w:rsidR="00C50253" w:rsidRDefault="00C50253" w:rsidP="00C50253">
      <w:r>
        <w:t>Учение Бхагавана Шри Раманы Махарши в Его собственном изложении = The Teachings of Ramana Maharshi in His Own Words / Артур Осборн; перевод с английского, подготовка русского издания, [составитель] и редакция О.М. Могилевера. - 1-ое рус. изд. - Санкт-Петербург : В. С. Раманан Президент Совета попечителей Шри Раманашрам Тируваннамалай, Индия совместно с издательством "Внутренний Путь", 2017. - 317 с. : ил., портр. - (Учение величайшего учителя). - Библиогр.: с. 297-299 и в подстроч. примеч. - Указ.: с. 300-306. - Авт. также на англ. яз.: Arthur Osborne. - ISBN 978-5-4391-0295-2 : 200,00</w:t>
      </w:r>
    </w:p>
    <w:p w:rsidR="00C50253" w:rsidRDefault="00C50253" w:rsidP="00C50253">
      <w:r>
        <w:t xml:space="preserve">    Оглавление: </w:t>
      </w:r>
      <w:hyperlink r:id="rId490" w:history="1">
        <w:r w:rsidR="00F95FA9" w:rsidRPr="00780CB7">
          <w:rPr>
            <w:rStyle w:val="a8"/>
          </w:rPr>
          <w:t>http://kitap.tatar.ru/ogl/nlrt/nbrt_obr_2441886.pdf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757. 87;   С15</w:t>
      </w:r>
    </w:p>
    <w:p w:rsidR="00C50253" w:rsidRDefault="00C50253" w:rsidP="00C50253">
      <w:r>
        <w:t xml:space="preserve">    1757123-Л - кх</w:t>
      </w:r>
    </w:p>
    <w:p w:rsidR="00C50253" w:rsidRDefault="00C50253" w:rsidP="00C50253">
      <w:r>
        <w:t xml:space="preserve">    Сакс, Оливер</w:t>
      </w:r>
    </w:p>
    <w:p w:rsidR="00C50253" w:rsidRDefault="00C50253" w:rsidP="00C50253">
      <w:r>
        <w:t>Река сознания : [сборник] / Оливер Сакс; [пер. с англ. А. Анваера]. - Москва : АСТ, [2018]. - 222, [1] с. - (Шляпа Оливера Сакса).. - ISBN 978-5-17-106173-9 : 477,18</w:t>
      </w:r>
    </w:p>
    <w:p w:rsidR="00C50253" w:rsidRDefault="00C50253" w:rsidP="00C50253">
      <w:r>
        <w:t xml:space="preserve">    Оглавление: </w:t>
      </w:r>
      <w:hyperlink r:id="rId491" w:history="1">
        <w:r w:rsidR="00F95FA9" w:rsidRPr="00780CB7">
          <w:rPr>
            <w:rStyle w:val="a8"/>
          </w:rPr>
          <w:t>http://kitap.tatar.ru/ogl/nlrt/nbrt_obr_2431626.pdf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758. 87.7;   Т88</w:t>
      </w:r>
    </w:p>
    <w:p w:rsidR="00C50253" w:rsidRDefault="00C50253" w:rsidP="00C50253">
      <w:r>
        <w:t xml:space="preserve">    1757213-Л - кх</w:t>
      </w:r>
    </w:p>
    <w:p w:rsidR="00C50253" w:rsidRDefault="00C50253" w:rsidP="00C50253">
      <w:r>
        <w:lastRenderedPageBreak/>
        <w:t xml:space="preserve">    Турунен, Ари</w:t>
      </w:r>
    </w:p>
    <w:p w:rsidR="00C50253" w:rsidRDefault="00C50253" w:rsidP="00C50253">
      <w:r>
        <w:t>Всемирная история высокомерия, спеси и снобизма / Ари Турунен; пер. с фин. - Москва : Альпина Паблишер, 2018. - 222, [1] с. - Библиогр.: с. 216. - ISBN 978-5-9614-6470-2 (рус.). - ISBN 978-952-300-2715 (фин.) : 453,75</w:t>
      </w:r>
    </w:p>
    <w:p w:rsidR="00C50253" w:rsidRDefault="00C50253" w:rsidP="00C50253">
      <w:r>
        <w:t xml:space="preserve">    Оглавление: </w:t>
      </w:r>
      <w:hyperlink r:id="rId492" w:history="1">
        <w:r w:rsidR="00F95FA9" w:rsidRPr="00780CB7">
          <w:rPr>
            <w:rStyle w:val="a8"/>
          </w:rPr>
          <w:t>http://kitap.tatar.ru/ogl/nlrt/nbrt_obr_2434379.pdf</w:t>
        </w:r>
      </w:hyperlink>
    </w:p>
    <w:p w:rsidR="00F95FA9" w:rsidRDefault="00F95FA9" w:rsidP="00C50253"/>
    <w:p w:rsidR="00C50253" w:rsidRDefault="00C50253" w:rsidP="00C50253"/>
    <w:p w:rsidR="00C50253" w:rsidRDefault="00C50253" w:rsidP="00C50253">
      <w:r>
        <w:t>759. 87.3(4);   Ш79</w:t>
      </w:r>
    </w:p>
    <w:p w:rsidR="00C50253" w:rsidRDefault="00C50253" w:rsidP="00C50253">
      <w:r>
        <w:t xml:space="preserve">    1769818-Л - од</w:t>
      </w:r>
    </w:p>
    <w:p w:rsidR="00C50253" w:rsidRDefault="00C50253" w:rsidP="00C50253">
      <w:r>
        <w:t xml:space="preserve">    Шопенгауэр, Артур</w:t>
      </w:r>
    </w:p>
    <w:p w:rsidR="00C50253" w:rsidRDefault="00C50253" w:rsidP="00C50253">
      <w:r>
        <w:t>Малое собрание сочинений / Артур Шопенгауэр; [пер. с нем. Ю. Айхенвальда, Ф. Черниговца ; оформ. обл. В. Манацковой]. - Санкт-Петербург : Азбука : Азбука-Аттикус, 2018. - 544 с.. - ISBN 978-5-389-10446-4 : 376,53</w:t>
      </w:r>
    </w:p>
    <w:p w:rsidR="00C50253" w:rsidRDefault="00C50253" w:rsidP="00C50253">
      <w:r>
        <w:t xml:space="preserve">    Оглавление: </w:t>
      </w:r>
      <w:hyperlink r:id="rId493" w:history="1">
        <w:r w:rsidR="00F95FA9" w:rsidRPr="00780CB7">
          <w:rPr>
            <w:rStyle w:val="a8"/>
          </w:rPr>
          <w:t>http://kitap.tatar.ru/ogl/nlrt/nbrt_mko_2474921.pdf</w:t>
        </w:r>
      </w:hyperlink>
    </w:p>
    <w:p w:rsidR="00F95FA9" w:rsidRDefault="00F95FA9" w:rsidP="00C50253"/>
    <w:p w:rsidR="00C50253" w:rsidRDefault="00C50253" w:rsidP="00C50253"/>
    <w:p w:rsidR="00BC138B" w:rsidRDefault="00BC138B" w:rsidP="00C50253"/>
    <w:p w:rsidR="00BC138B" w:rsidRDefault="00BC138B" w:rsidP="00BC138B">
      <w:pPr>
        <w:pStyle w:val="1"/>
      </w:pPr>
      <w:bookmarkStart w:id="28" w:name="_Toc31285373"/>
      <w:r>
        <w:t>Психология. (ББК 88)</w:t>
      </w:r>
      <w:bookmarkEnd w:id="28"/>
    </w:p>
    <w:p w:rsidR="00BC138B" w:rsidRDefault="00BC138B" w:rsidP="00BC138B">
      <w:pPr>
        <w:pStyle w:val="1"/>
      </w:pPr>
    </w:p>
    <w:p w:rsidR="00BC138B" w:rsidRDefault="00BC138B" w:rsidP="00BC138B">
      <w:r>
        <w:t>760. 88.5;   И74</w:t>
      </w:r>
    </w:p>
    <w:p w:rsidR="00BC138B" w:rsidRDefault="00BC138B" w:rsidP="00BC138B">
      <w:r>
        <w:t xml:space="preserve">    1757768-Л - кх</w:t>
      </w:r>
    </w:p>
    <w:p w:rsidR="00BC138B" w:rsidRDefault="00BC138B" w:rsidP="00BC138B">
      <w:r>
        <w:t xml:space="preserve">    Информационно-психологическое воздействие средств массовой коммуникации на формирование общественного доверия населения экономическим реформам : монография / Е. В. Камнева [и др.]; под ред.: Е. В. Камневой, М. В. Полевой, С. А. Полевого ; Финансовый ун-т при Правительстве РФ. - Москва : РУСАЙНС, 2020. - 140, [1] с. : ил., табл. - Библиогр.: с. 130-139 (154 назв.). - В надзаг.: Финансовый ун-т при Правительстве РФ - 100 лет. - ISBN 978-5-4365-2450-4 : 965,90</w:t>
      </w:r>
    </w:p>
    <w:p w:rsidR="00BC138B" w:rsidRDefault="00BC138B" w:rsidP="00BC138B">
      <w:r>
        <w:t xml:space="preserve">    Оглавление: </w:t>
      </w:r>
      <w:hyperlink r:id="rId494" w:history="1">
        <w:r w:rsidR="00F95FA9" w:rsidRPr="00780CB7">
          <w:rPr>
            <w:rStyle w:val="a8"/>
          </w:rPr>
          <w:t>http://kitap.tatar.ru/ogl/nlrt/nbrt_obr_2437056.pdf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761. 88;   Ж86</w:t>
      </w:r>
    </w:p>
    <w:p w:rsidR="00BC138B" w:rsidRDefault="00BC138B" w:rsidP="00BC138B">
      <w:r>
        <w:t xml:space="preserve">    1758230-Л - чз2</w:t>
      </w:r>
    </w:p>
    <w:p w:rsidR="00BC138B" w:rsidRDefault="00BC138B" w:rsidP="00BC138B">
      <w:r>
        <w:t xml:space="preserve">    Жуков, Дмитрий А. Стой, кто ведет? : бология поведения человека и других зверей : [в 2 т.] / Д. А. Жуков. - 5-е изд. - Москва : Альпина нон-фикшн , 2018-. - Т. 1. - 2018. - 426, [1] c. : ил., портр. - Библиогр. в подстроч. примеч.. - ISBN 978-5-91671-881-2 (т. 1) : 695,50</w:t>
      </w:r>
    </w:p>
    <w:p w:rsidR="00BC138B" w:rsidRDefault="00BC138B" w:rsidP="00BC138B">
      <w:r>
        <w:t xml:space="preserve">    Оглавление: </w:t>
      </w:r>
      <w:hyperlink r:id="rId495" w:history="1">
        <w:r w:rsidR="00F95FA9" w:rsidRPr="00780CB7">
          <w:rPr>
            <w:rStyle w:val="a8"/>
          </w:rPr>
          <w:t>http://kitap.tatar.ru/ogl/nlrt/nbrt_obr_2440935.pdf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762. 88;   Ж86</w:t>
      </w:r>
    </w:p>
    <w:p w:rsidR="00BC138B" w:rsidRDefault="00BC138B" w:rsidP="00BC138B">
      <w:r>
        <w:t xml:space="preserve">    1758231-Л - чз2</w:t>
      </w:r>
    </w:p>
    <w:p w:rsidR="00BC138B" w:rsidRDefault="00BC138B" w:rsidP="00BC138B">
      <w:r>
        <w:t xml:space="preserve">    Жуков, Дмитрий А. Стой, кто ведет? : бология поведения человека и других зверей : [в 2 т.] / Д. А. Жуков. - 5-е изд. - Москва : Альпина нон-фикшн , 2018-. - Т. 2. - 2018. - 367 c. : ил., портр. - Библиогр. в подстроч. примеч.. - ISBN 978-5-91671-881-2 (т. 2) : 695,50</w:t>
      </w:r>
    </w:p>
    <w:p w:rsidR="00BC138B" w:rsidRDefault="00BC138B" w:rsidP="00BC138B">
      <w:r>
        <w:t xml:space="preserve">    Оглавление: </w:t>
      </w:r>
      <w:hyperlink r:id="rId496" w:history="1">
        <w:r w:rsidR="00F95FA9" w:rsidRPr="00780CB7">
          <w:rPr>
            <w:rStyle w:val="a8"/>
          </w:rPr>
          <w:t>http://kitap.tatar.ru/ogl/nlrt/nbrt_obr_2440949.pdf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763. 88;   Э41</w:t>
      </w:r>
    </w:p>
    <w:p w:rsidR="00BC138B" w:rsidRDefault="00BC138B" w:rsidP="00BC138B">
      <w:r>
        <w:t xml:space="preserve">    1760703-Л - кх</w:t>
      </w:r>
    </w:p>
    <w:p w:rsidR="00BC138B" w:rsidRDefault="00BC138B" w:rsidP="00BC138B">
      <w:r>
        <w:lastRenderedPageBreak/>
        <w:t xml:space="preserve">    Экстремальная психология: теория и практика : сборник научных статей / под ред.: А. В. Кокурин , В. И. Екимова , Е. А. Орлова. - Москва : РУСАЙНС, 2020. - Ч. 1. - 2020. - 166, [1] с.. - ISBN 978-5-4365-2160-2 (ч. 1) : 965,90</w:t>
      </w:r>
    </w:p>
    <w:p w:rsidR="00BC138B" w:rsidRDefault="00BC138B" w:rsidP="00BC138B">
      <w:r>
        <w:t xml:space="preserve">    Оглавление: </w:t>
      </w:r>
      <w:hyperlink r:id="rId497" w:history="1">
        <w:r w:rsidR="00F95FA9" w:rsidRPr="00780CB7">
          <w:rPr>
            <w:rStyle w:val="a8"/>
          </w:rPr>
          <w:t>http://kitap.tatar.ru/ogl/nlrt/nbrt_obr_2457479.pdf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764. 88;   Э41</w:t>
      </w:r>
    </w:p>
    <w:p w:rsidR="00BC138B" w:rsidRDefault="00BC138B" w:rsidP="00BC138B">
      <w:r>
        <w:t xml:space="preserve">    1760704-Л - кх</w:t>
      </w:r>
    </w:p>
    <w:p w:rsidR="00BC138B" w:rsidRDefault="00BC138B" w:rsidP="00BC138B">
      <w:r>
        <w:t xml:space="preserve">    Экстремальная психология: теория и практика : сборник научных статей / под ред.: А. В. Кокурин , В. И. Екимова , Е. А. Орлова. - Москва : РУСАЙНС, 2020. - Ч. 2. - 2020. - 225, [1] с.. - ISBN 978-5-4365-2159-6 (ч. 2) : 965,90</w:t>
      </w:r>
    </w:p>
    <w:p w:rsidR="00BC138B" w:rsidRDefault="00BC138B" w:rsidP="00BC138B">
      <w:r>
        <w:t xml:space="preserve">    Оглавление: </w:t>
      </w:r>
      <w:hyperlink r:id="rId498" w:history="1">
        <w:r w:rsidR="00F95FA9" w:rsidRPr="00780CB7">
          <w:rPr>
            <w:rStyle w:val="a8"/>
          </w:rPr>
          <w:t>http://kitap.tatar.ru/ogl/nlrt/nbrt_obr_2457489.pdf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765. 88.5;   Б43</w:t>
      </w:r>
    </w:p>
    <w:p w:rsidR="00BC138B" w:rsidRDefault="00BC138B" w:rsidP="00BC138B">
      <w:r>
        <w:t xml:space="preserve">    1758952-Л - кх</w:t>
      </w:r>
    </w:p>
    <w:p w:rsidR="00BC138B" w:rsidRDefault="00BC138B" w:rsidP="00BC138B">
      <w:r>
        <w:t xml:space="preserve">    Белоус, Валерий Владимирович</w:t>
      </w:r>
    </w:p>
    <w:p w:rsidR="00BC138B" w:rsidRDefault="00BC138B" w:rsidP="00BC138B">
      <w:r>
        <w:t>Интегральная индивидуальность в системе семейных отношений : монография / В. В. Белоус, Е. Е. Басанова. - Москва : КНОРУС; Пятигорск : Пятигорский государственный лингвистический университет, 2016. - 157, [1] с. : табл. - Библиогр.: с. 148. - На тит. л.: BOOK.ru электронно-библиотечная система. - ISBN 978-5-406-05460-4 : 534,30</w:t>
      </w:r>
    </w:p>
    <w:p w:rsidR="00BC138B" w:rsidRDefault="00BC138B" w:rsidP="00BC138B">
      <w:r>
        <w:t xml:space="preserve">    Оглавление: </w:t>
      </w:r>
      <w:hyperlink r:id="rId499" w:history="1">
        <w:r w:rsidR="00F95FA9" w:rsidRPr="00780CB7">
          <w:rPr>
            <w:rStyle w:val="a8"/>
          </w:rPr>
          <w:t>http://kitap.tatar.ru/ogl/nlrt/nbrt_obr_2440604.pdf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766. 88.26;   Б71</w:t>
      </w:r>
    </w:p>
    <w:p w:rsidR="00BC138B" w:rsidRDefault="00BC138B" w:rsidP="00BC138B">
      <w:r>
        <w:t xml:space="preserve">    1769988-Л - аб; 1769989-Л - од</w:t>
      </w:r>
    </w:p>
    <w:p w:rsidR="00BC138B" w:rsidRDefault="00BC138B" w:rsidP="00BC138B">
      <w:r>
        <w:t xml:space="preserve">    Блюменталь, Бретт</w:t>
      </w:r>
    </w:p>
    <w:p w:rsidR="00BC138B" w:rsidRPr="00BC138B" w:rsidRDefault="00BC138B" w:rsidP="00BC138B">
      <w:pPr>
        <w:rPr>
          <w:lang w:val="en-US"/>
        </w:rPr>
      </w:pPr>
      <w:r>
        <w:t xml:space="preserve">Одна привычка в неделю : измени себя за год / Бретт Блюменталь; пер. с англ. Михаила Попова ; ил. Аманды Сим. - 5-е изд. - Москва : Манн, Иванов и Фербер, 2020. - 326, [3] с. - Библиогр. в примеч. - Доп. тит. л. на англ. яз. - Загл. и авт. ориг.: 52 Small Changes for the Mind. </w:t>
      </w:r>
      <w:r w:rsidRPr="00BC138B">
        <w:rPr>
          <w:lang w:val="en-US"/>
        </w:rPr>
        <w:t>Less Stress Increased Productivity Improved Memory and a  Happier Mind / Brett Blumenthal. - ISBN 978-5-00146-548-5 : 928,84</w:t>
      </w:r>
    </w:p>
    <w:p w:rsidR="00BC138B" w:rsidRDefault="00BC138B" w:rsidP="00BC138B">
      <w:r w:rsidRPr="00F95FA9">
        <w:t xml:space="preserve">    </w:t>
      </w:r>
      <w:r>
        <w:t xml:space="preserve">Оглавление: </w:t>
      </w:r>
      <w:hyperlink r:id="rId500" w:history="1">
        <w:r w:rsidR="00F95FA9" w:rsidRPr="00780CB7">
          <w:rPr>
            <w:rStyle w:val="a8"/>
          </w:rPr>
          <w:t>http://kitap.tatar.ru/ogl/nlrt/nbrt_mko_2476106.pdf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767. 88.5;   Д40</w:t>
      </w:r>
    </w:p>
    <w:p w:rsidR="00BC138B" w:rsidRDefault="00BC138B" w:rsidP="00BC138B">
      <w:r>
        <w:t xml:space="preserve">    1769820-Л - аб; 1769819-Л - од</w:t>
      </w:r>
    </w:p>
    <w:p w:rsidR="00BC138B" w:rsidRDefault="00BC138B" w:rsidP="00BC138B">
      <w:r>
        <w:t xml:space="preserve">    Джей, Мэг</w:t>
      </w:r>
    </w:p>
    <w:p w:rsidR="00BC138B" w:rsidRDefault="00BC138B" w:rsidP="00BC138B">
      <w:r>
        <w:t>Важные годы : почему не стоит откладывать жизнь на потом / Мэг Джей; пер. с англ. Натальи Яцюк. - 7-е изд. - Москва : Манн, Иванов и Фербер, 2020. - 304 с.. - ISBN 978-5-00146-508-9 : 870,54</w:t>
      </w:r>
    </w:p>
    <w:p w:rsidR="00BC138B" w:rsidRDefault="00BC138B" w:rsidP="00BC138B">
      <w:r>
        <w:t xml:space="preserve">    Оглавление: </w:t>
      </w:r>
      <w:hyperlink r:id="rId501" w:history="1">
        <w:r w:rsidR="00F95FA9" w:rsidRPr="00780CB7">
          <w:rPr>
            <w:rStyle w:val="a8"/>
          </w:rPr>
          <w:t>http://kitap.tatar.ru/ogl/nlrt/nbrt_mko_2474961.pdf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768. ;   Д42</w:t>
      </w:r>
    </w:p>
    <w:p w:rsidR="00BC138B" w:rsidRDefault="00BC138B" w:rsidP="00BC138B">
      <w:r>
        <w:t xml:space="preserve">    1769990-Л - аб; 1769991-Л - од</w:t>
      </w:r>
    </w:p>
    <w:p w:rsidR="00BC138B" w:rsidRDefault="00BC138B" w:rsidP="00BC138B">
      <w:r>
        <w:t xml:space="preserve">    Джонсон, Сью</w:t>
      </w:r>
    </w:p>
    <w:p w:rsidR="00BC138B" w:rsidRDefault="00BC138B" w:rsidP="00BC138B">
      <w:r>
        <w:t>Обними меня крепче : семь диалогов для любви на всю жизнь / Сью Джонсон; пер. с англ. Эммы Каировой ; [науч. ред. Инны Хамитовой]. - 2-е изд. - Москва : Манн, Иванов и Фербер, 2019. - 349, [3] с. - Загл. и авт. ориг.: Hold me tight: seven conversations for a lifetime of love / Sue Johnson. - Доп. тит. л. на англ. яз.. - ISBN 978-5-00117-763-0 : 726,88</w:t>
      </w:r>
    </w:p>
    <w:p w:rsidR="00BC138B" w:rsidRDefault="00BC138B" w:rsidP="00BC138B">
      <w:r>
        <w:t xml:space="preserve">    Оглавление: </w:t>
      </w:r>
      <w:hyperlink r:id="rId502" w:history="1">
        <w:r w:rsidR="00F95FA9" w:rsidRPr="00780CB7">
          <w:rPr>
            <w:rStyle w:val="a8"/>
          </w:rPr>
          <w:t>http://kitap.tatar.ru/ogl/nlrt/nbrt_mko_2476123.pdf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769. 88.5;   Д64</w:t>
      </w:r>
    </w:p>
    <w:p w:rsidR="00BC138B" w:rsidRDefault="00BC138B" w:rsidP="00BC138B">
      <w:r>
        <w:t xml:space="preserve">    1760651-Л - кх</w:t>
      </w:r>
    </w:p>
    <w:p w:rsidR="00BC138B" w:rsidRDefault="00BC138B" w:rsidP="00BC138B">
      <w:r>
        <w:t xml:space="preserve">    Долганов, Дмитрий Николаевич</w:t>
      </w:r>
    </w:p>
    <w:p w:rsidR="00BC138B" w:rsidRDefault="00BC138B" w:rsidP="00BC138B">
      <w:r>
        <w:t>Психосемантика межличностных отношений : монография / Д. Н. Долганов. - Москва : РУСАЙНС, 2020. - 232, [2] с. : ил., табл.. - ISBN 978-5-4365-1358-4 : 965,90</w:t>
      </w:r>
    </w:p>
    <w:p w:rsidR="00BC138B" w:rsidRDefault="00BC138B" w:rsidP="00BC138B">
      <w:r>
        <w:t xml:space="preserve">    Оглавление: </w:t>
      </w:r>
      <w:hyperlink r:id="rId503" w:history="1">
        <w:r w:rsidR="00F95FA9" w:rsidRPr="00780CB7">
          <w:rPr>
            <w:rStyle w:val="a8"/>
          </w:rPr>
          <w:t>http://kitap.tatar.ru/ogl/nlrt/nbrt_obr_2456502.pdf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 xml:space="preserve">770. 88;   </w:t>
      </w:r>
    </w:p>
    <w:p w:rsidR="00BC138B" w:rsidRDefault="00BC138B" w:rsidP="00BC138B">
      <w:r>
        <w:t xml:space="preserve">    1758169-Л - чз2</w:t>
      </w:r>
    </w:p>
    <w:p w:rsidR="00BC138B" w:rsidRDefault="00BC138B" w:rsidP="00BC138B">
      <w:r>
        <w:t xml:space="preserve">    Змеев, Сергей</w:t>
      </w:r>
    </w:p>
    <w:p w:rsidR="00BC138B" w:rsidRDefault="00BC138B" w:rsidP="00BC138B">
      <w:r>
        <w:t>Метапсихология денег. Принцип миллионера / С. Змеев. - Санкт-Петербург [и др.] : Питер, 2017. - 126 c. : ил. - (Сам себе психолог). - На обл. и тит. л. подзагл.: Денежный магнит ; Нейроребрендинг ; Трансформация личности ; Энергия ; Намерение ; Инвестор ; Финансы ; Бизнес ; Прибыль . - ISBN 978-5-4461-0612-7 : 224,90</w:t>
      </w:r>
    </w:p>
    <w:p w:rsidR="00BC138B" w:rsidRDefault="00BC138B" w:rsidP="00BC138B">
      <w:r>
        <w:t xml:space="preserve">    Оглавление: </w:t>
      </w:r>
      <w:hyperlink r:id="rId504" w:history="1">
        <w:r w:rsidR="00F95FA9" w:rsidRPr="00780CB7">
          <w:rPr>
            <w:rStyle w:val="a8"/>
          </w:rPr>
          <w:t>http://kitap.tatar.ru/ogl/nlrt/nbrt_obr_2439279.pdf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771. 88.5;   К13</w:t>
      </w:r>
    </w:p>
    <w:p w:rsidR="00BC138B" w:rsidRDefault="00BC138B" w:rsidP="00BC138B">
      <w:r>
        <w:t xml:space="preserve">    1769813-Л - од</w:t>
      </w:r>
    </w:p>
    <w:p w:rsidR="00BC138B" w:rsidRDefault="00BC138B" w:rsidP="00BC138B">
      <w:r>
        <w:t xml:space="preserve">    Кадди, Эми</w:t>
      </w:r>
    </w:p>
    <w:p w:rsidR="00BC138B" w:rsidRDefault="00BC138B" w:rsidP="00BC138B">
      <w:r>
        <w:t>Присутствие [духа] : как направить силы своей личности на достижение успеха / Эми Кадди; [пер. с англ. Т. Самсонова]. - Москва : Азбука Бизнес, 2016. - 320 с. : ил.. - ISBN 978-5-389-10286-6 : 581,46</w:t>
      </w:r>
    </w:p>
    <w:p w:rsidR="00BC138B" w:rsidRDefault="00BC138B" w:rsidP="00BC138B">
      <w:r>
        <w:t xml:space="preserve">    Оглавление: </w:t>
      </w:r>
      <w:hyperlink r:id="rId505" w:history="1">
        <w:r w:rsidR="00F95FA9" w:rsidRPr="00780CB7">
          <w:rPr>
            <w:rStyle w:val="a8"/>
          </w:rPr>
          <w:t>http://kitap.tatar.ru/ogl/nlrt/nbrt_mko_2474869.pdf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772. 88.5;   К38</w:t>
      </w:r>
    </w:p>
    <w:p w:rsidR="00BC138B" w:rsidRDefault="00BC138B" w:rsidP="00BC138B">
      <w:r>
        <w:t xml:space="preserve">    1758233-Л - кх</w:t>
      </w:r>
    </w:p>
    <w:p w:rsidR="00BC138B" w:rsidRDefault="00BC138B" w:rsidP="00BC138B">
      <w:r>
        <w:t xml:space="preserve">    Кийосаки, Роберт Тору</w:t>
      </w:r>
    </w:p>
    <w:p w:rsidR="00BC138B" w:rsidRDefault="00BC138B" w:rsidP="00BC138B">
      <w:r>
        <w:t>Богатый папа, бедный папа для подростков / Роберт Кийосаки; [пер. с англ. Л. А. Бабук]. - Минск : Попурри, 2019. - 126, [1] с. : ил., табл. - (Богатый папа). - На обл. также: Финансовые секреты, которым не учат в школе. - ISBN 978-985-15-3915-0 (рус., мягк. обл.). - ISBN 978-985-15-3909-9 (рус., интегр. пер.). - ISBN 978-985-15-3908-2 (рус., тв. обл.). - ISBN 978-1-61268-030-9 (англ.) : 306,80</w:t>
      </w:r>
    </w:p>
    <w:p w:rsidR="00BC138B" w:rsidRDefault="00BC138B" w:rsidP="00BC138B">
      <w:r>
        <w:t xml:space="preserve">    Оглавление: </w:t>
      </w:r>
      <w:hyperlink r:id="rId506" w:history="1">
        <w:r w:rsidR="00F95FA9" w:rsidRPr="00780CB7">
          <w:rPr>
            <w:rStyle w:val="a8"/>
          </w:rPr>
          <w:t>http://kitap.tatar.ru/ogl/nlrt/nbrt_obr_2440991.pdf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773. 88.7;   К39</w:t>
      </w:r>
    </w:p>
    <w:p w:rsidR="00BC138B" w:rsidRDefault="00BC138B" w:rsidP="00BC138B">
      <w:r>
        <w:t xml:space="preserve">    1757181-Л - чз2</w:t>
      </w:r>
    </w:p>
    <w:p w:rsidR="00BC138B" w:rsidRDefault="00BC138B" w:rsidP="00BC138B">
      <w:r>
        <w:t xml:space="preserve">    Килби, Элизабет</w:t>
      </w:r>
    </w:p>
    <w:p w:rsidR="00BC138B" w:rsidRDefault="00BC138B" w:rsidP="00BC138B">
      <w:r>
        <w:t>Гаджетомания: как не потерять ребенка в виртуальном мире / Элизабет Килби; [перевела с английского Д. Седова]. - Санкт-Петербург [и др.] : Питер, 2019. - 252, [1] с. : ил., табл. - (Родителям о детях). - Библиогр. в примеч.: с. 244-253 (85 назв.). - Загл. и авт. ориг.: Unplugged parenting: a mindful approach to raising children in the digital age / Elizabeth Kilbey. - ISBN 978-5-00116-147-9 (рус.). - ISBN 978-1-4722-5048-3 (англ.) : 520,08</w:t>
      </w:r>
    </w:p>
    <w:p w:rsidR="00BC138B" w:rsidRDefault="00BC138B" w:rsidP="00BC138B">
      <w:r>
        <w:t xml:space="preserve">    Оглавление: </w:t>
      </w:r>
      <w:hyperlink r:id="rId507" w:history="1">
        <w:r w:rsidR="00F95FA9" w:rsidRPr="00780CB7">
          <w:rPr>
            <w:rStyle w:val="a8"/>
          </w:rPr>
          <w:t>http://kitap.tatar.ru/ogl/nlrt/nbrt_obr_2433766.pdf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774. 88;   К48</w:t>
      </w:r>
    </w:p>
    <w:p w:rsidR="00BC138B" w:rsidRDefault="00BC138B" w:rsidP="00BC138B">
      <w:r>
        <w:lastRenderedPageBreak/>
        <w:t xml:space="preserve">    1769735-Л - аб; 1769736-Л - од</w:t>
      </w:r>
    </w:p>
    <w:p w:rsidR="00BC138B" w:rsidRDefault="00BC138B" w:rsidP="00BC138B">
      <w:r>
        <w:t xml:space="preserve">    Клейн, Грейди</w:t>
      </w:r>
    </w:p>
    <w:p w:rsidR="00BC138B" w:rsidRDefault="00BC138B" w:rsidP="00BC138B">
      <w:r>
        <w:t>Психология : краткий курс в комиксах / Грейди Клейн, Дэнни Оппенгеймер; [пер. с англ. И. Никитиной]. - Москва : КоЛибри, 2019. - 232 с. : ил.. - ISBN 978-5-389-12957-3 : 389,62</w:t>
      </w:r>
    </w:p>
    <w:p w:rsidR="00BC138B" w:rsidRDefault="00BC138B" w:rsidP="00BC138B">
      <w:r>
        <w:t xml:space="preserve">    Оглавление: </w:t>
      </w:r>
      <w:hyperlink r:id="rId508" w:history="1">
        <w:r w:rsidR="00F95FA9" w:rsidRPr="00780CB7">
          <w:rPr>
            <w:rStyle w:val="a8"/>
          </w:rPr>
          <w:t>http://kitap.tatar.ru/ogl/nlrt/nbrt_mko_2474613.pdf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775. 88.5;   К64</w:t>
      </w:r>
    </w:p>
    <w:p w:rsidR="00BC138B" w:rsidRDefault="00BC138B" w:rsidP="00BC138B">
      <w:r>
        <w:t xml:space="preserve">    1769777-Л - аб; 1769778-Л - од</w:t>
      </w:r>
    </w:p>
    <w:p w:rsidR="00BC138B" w:rsidRDefault="00BC138B" w:rsidP="00BC138B">
      <w:r>
        <w:t xml:space="preserve">    Кон, Альфи</w:t>
      </w:r>
    </w:p>
    <w:p w:rsidR="00BC138B" w:rsidRDefault="00BC138B" w:rsidP="00BC138B">
      <w:r>
        <w:t>Воспитание сердцем : без правил и условий / Альфи Кон; пер. с англ. Виктории Степановой. - 2-е изд. - Москва : Манн, Иванов и Фербер, 2020. - 336 c. : ил. - Библиогр.: с. 316-332. - ISBN 978-5-00146-630-7 : 767,14</w:t>
      </w:r>
    </w:p>
    <w:p w:rsidR="00BC138B" w:rsidRDefault="00BC138B" w:rsidP="00BC138B">
      <w:r>
        <w:t xml:space="preserve">    Оглавление: </w:t>
      </w:r>
      <w:hyperlink r:id="rId509" w:history="1">
        <w:r w:rsidR="00F95FA9" w:rsidRPr="00780CB7">
          <w:rPr>
            <w:rStyle w:val="a8"/>
          </w:rPr>
          <w:t>http://kitap.tatar.ru/ogl/nlrt/nbrt_mko_2473323.pdf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776. 88.9;   К67</w:t>
      </w:r>
    </w:p>
    <w:p w:rsidR="00BC138B" w:rsidRDefault="00BC138B" w:rsidP="00BC138B">
      <w:r>
        <w:t xml:space="preserve">    1758960-Л - кх</w:t>
      </w:r>
    </w:p>
    <w:p w:rsidR="00BC138B" w:rsidRDefault="00BC138B" w:rsidP="00BC138B">
      <w:r>
        <w:t xml:space="preserve">    Корн, Оливер</w:t>
      </w:r>
    </w:p>
    <w:p w:rsidR="00BC138B" w:rsidRDefault="00BC138B" w:rsidP="00BC138B">
      <w:r>
        <w:t>Не бойся будущего и не живи прошлым : как научиться думать по-другому. Применение метакогнитивной терапии для самопомощи себе и в терапии / О. Корн, С. Рудольф; Институт Прикладной Психологии  Библиотека для человека ; [пер. с нем. А. В. Коченгина]. - Харьков : Гуманитарный Центр, 2018. - 194 с. : ил., табл. - Доп. тит. л. на нем. яз. - Загл. и авт. на яз. ориг.: Sorgenlos und grübelfrei/ O. Korn, S.Rudolf. - ISBN 978-617-7528-11-0. - ISBN 978-3-621-28261-1 (нем.) : 323,70</w:t>
      </w:r>
    </w:p>
    <w:p w:rsidR="00BC138B" w:rsidRDefault="00BC138B" w:rsidP="00BC138B">
      <w:r>
        <w:t xml:space="preserve">    Оглавление: </w:t>
      </w:r>
      <w:hyperlink r:id="rId510" w:history="1">
        <w:r w:rsidR="00F95FA9" w:rsidRPr="00780CB7">
          <w:rPr>
            <w:rStyle w:val="a8"/>
          </w:rPr>
          <w:t>http://kitap.tatar.ru/ogl/nlrt/nbrt_obr_2440728.pdf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777. 88.5;   К70</w:t>
      </w:r>
    </w:p>
    <w:p w:rsidR="00BC138B" w:rsidRDefault="00BC138B" w:rsidP="00BC138B">
      <w:r>
        <w:t xml:space="preserve">    1760650-Л - кх</w:t>
      </w:r>
    </w:p>
    <w:p w:rsidR="00BC138B" w:rsidRDefault="00BC138B" w:rsidP="00BC138B">
      <w:r>
        <w:t xml:space="preserve">    Корчемный, Петр Антонович</w:t>
      </w:r>
    </w:p>
    <w:p w:rsidR="00BC138B" w:rsidRDefault="00BC138B" w:rsidP="00BC138B">
      <w:r>
        <w:t>Психологические аспекты профессионального юридического консультирования : монография / П. А. Корчемный, В. М. Корякин. - Москва : РУСАЙНС, 2020. - 217, [1] с. - Библиогр.: с. 193. - ISBN 978-5-4365-3002-4 : 965,90</w:t>
      </w:r>
    </w:p>
    <w:p w:rsidR="00BC138B" w:rsidRDefault="00BC138B" w:rsidP="00BC138B">
      <w:r>
        <w:t xml:space="preserve">    Оглавление: </w:t>
      </w:r>
      <w:hyperlink r:id="rId511" w:history="1">
        <w:r w:rsidR="00F95FA9" w:rsidRPr="00780CB7">
          <w:rPr>
            <w:rStyle w:val="a8"/>
          </w:rPr>
          <w:t>http://kitap.tatar.ru/ogl/nlrt/nbrt_obr_2456497.pdf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778. 88.5;   К75</w:t>
      </w:r>
    </w:p>
    <w:p w:rsidR="00BC138B" w:rsidRDefault="00BC138B" w:rsidP="00BC138B">
      <w:r>
        <w:t xml:space="preserve">    1758962-Л - чз2</w:t>
      </w:r>
    </w:p>
    <w:p w:rsidR="00BC138B" w:rsidRDefault="00BC138B" w:rsidP="00BC138B">
      <w:r>
        <w:t xml:space="preserve">    Коццолино, Мауро</w:t>
      </w:r>
    </w:p>
    <w:p w:rsidR="00BC138B" w:rsidRDefault="00BC138B" w:rsidP="00BC138B">
      <w:r>
        <w:t>Невербальная коммуникация : теории, функции, язык и знак / Мауро Коццолино; [пер. с итал.: О. А. Шипиловой]. - [3-е изд.]. - Харьков : Гуманитарный центр, 2018. - 218 с. : ил. - Доп. тит. л. на итал. яз . - Загл. и авт. на яз. ориг.: La Comunicazione Invisible / Mauro Cozzolino. - ISBN 978-617-7022-35-9. - ISBN 88-78958-09-2 (итал.) : 390,00</w:t>
      </w:r>
    </w:p>
    <w:p w:rsidR="00BC138B" w:rsidRDefault="00BC138B" w:rsidP="00BC138B">
      <w:r>
        <w:t xml:space="preserve">    Оглавление: </w:t>
      </w:r>
      <w:hyperlink r:id="rId512" w:history="1">
        <w:r w:rsidR="00F95FA9" w:rsidRPr="00780CB7">
          <w:rPr>
            <w:rStyle w:val="a8"/>
          </w:rPr>
          <w:t>http://kitap.tatar.ru/ogl/nlrt/nbrt_obr_2440765.pdf</w:t>
        </w:r>
      </w:hyperlink>
    </w:p>
    <w:p w:rsidR="00F95FA9" w:rsidRDefault="00F95FA9" w:rsidP="00BC138B"/>
    <w:p w:rsidR="00BC138B" w:rsidRDefault="00BC138B" w:rsidP="00BC138B"/>
    <w:p w:rsidR="00BC138B" w:rsidRDefault="00BC138B" w:rsidP="00BC138B">
      <w:r>
        <w:t>779. 88.5;   К83</w:t>
      </w:r>
    </w:p>
    <w:p w:rsidR="00BC138B" w:rsidRDefault="00BC138B" w:rsidP="00BC138B">
      <w:r>
        <w:t xml:space="preserve">    1758966-Л - чз2</w:t>
      </w:r>
    </w:p>
    <w:p w:rsidR="00F651B9" w:rsidRDefault="00BC138B" w:rsidP="00BC138B">
      <w:r>
        <w:t xml:space="preserve">    Психология инноваций в организациях / Д. Х. Кроупли, А. Дж. Кроупли; [пер. с  англ. Н. Х. Мустафы ; общ. и науч. ред. П. К. Власова]. - Харьков : Гуманитарный Центр, 2019. - </w:t>
      </w:r>
      <w:r>
        <w:lastRenderedPageBreak/>
        <w:t>345 с. : ил. - Библиогр.: с. 328-345 (391 назв.). - ISBN 978-617-7528-69-1. - ISBN 978-1-107-08839-9 (англ.) : 755,30</w:t>
      </w:r>
    </w:p>
    <w:p w:rsidR="00F651B9" w:rsidRDefault="00F651B9" w:rsidP="00BC138B">
      <w:r>
        <w:t xml:space="preserve">    Оглавление: </w:t>
      </w:r>
      <w:hyperlink r:id="rId513" w:history="1">
        <w:r w:rsidR="00F95FA9" w:rsidRPr="00780CB7">
          <w:rPr>
            <w:rStyle w:val="a8"/>
          </w:rPr>
          <w:t>http://kitap.tatar.ru/ogl/nlrt/nbrt_obr_2441003.pdf</w:t>
        </w:r>
      </w:hyperlink>
    </w:p>
    <w:p w:rsidR="00F95FA9" w:rsidRDefault="00F95FA9" w:rsidP="00BC138B"/>
    <w:p w:rsidR="00F651B9" w:rsidRDefault="00F651B9" w:rsidP="00BC138B"/>
    <w:p w:rsidR="00F651B9" w:rsidRDefault="00F651B9" w:rsidP="00F651B9">
      <w:r>
        <w:t>780. 88.5;   М12</w:t>
      </w:r>
    </w:p>
    <w:p w:rsidR="00F651B9" w:rsidRDefault="00F651B9" w:rsidP="00F651B9">
      <w:r>
        <w:t xml:space="preserve">    1757258-Л - кх</w:t>
      </w:r>
    </w:p>
    <w:p w:rsidR="00F651B9" w:rsidRDefault="00F651B9" w:rsidP="00F651B9">
      <w:r>
        <w:t xml:space="preserve">    Мавричева, Ана</w:t>
      </w:r>
    </w:p>
    <w:p w:rsidR="00F651B9" w:rsidRDefault="00F651B9" w:rsidP="00F651B9">
      <w:r>
        <w:t>Код публичности : развитие личного бренда в эпоху Digital / Ана Мавричева. - Санкт-Петербург [и др.] : Питер, 2019. - 267, [1] с. : ил.. - ISBN 978-5-4461-1071-1 : 751,41</w:t>
      </w:r>
    </w:p>
    <w:p w:rsidR="00F651B9" w:rsidRDefault="00F651B9" w:rsidP="00F651B9">
      <w:r>
        <w:t xml:space="preserve">    Оглавление: </w:t>
      </w:r>
      <w:hyperlink r:id="rId514" w:history="1">
        <w:r w:rsidR="00F95FA9" w:rsidRPr="00780CB7">
          <w:rPr>
            <w:rStyle w:val="a8"/>
          </w:rPr>
          <w:t>http://kitap.tatar.ru/ogl/nlrt/nbrt_obr_2435275.pdf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781. 88;   М31</w:t>
      </w:r>
    </w:p>
    <w:p w:rsidR="00F651B9" w:rsidRDefault="00F651B9" w:rsidP="00F651B9">
      <w:r>
        <w:t xml:space="preserve">    1758174-Л - чз1</w:t>
      </w:r>
    </w:p>
    <w:p w:rsidR="00F651B9" w:rsidRDefault="00F651B9" w:rsidP="00F651B9">
      <w:r>
        <w:t xml:space="preserve">    Маслоу, Абрахам</w:t>
      </w:r>
    </w:p>
    <w:p w:rsidR="00F651B9" w:rsidRDefault="00F651B9" w:rsidP="00F651B9">
      <w:r>
        <w:t>Дальние пределы человеческой психики / Абрахам Маслоу. - Санкт-Петербург [и др.] : Питер, 2019. - 444 c. - (Мастера психологии). - Библиогр.: с. 432. - ISBN 978-5-4461-0882-4 : 912,60</w:t>
      </w:r>
    </w:p>
    <w:p w:rsidR="00F651B9" w:rsidRDefault="00F651B9" w:rsidP="00F651B9">
      <w:r>
        <w:t xml:space="preserve">    Оглавление: </w:t>
      </w:r>
      <w:hyperlink r:id="rId515" w:history="1">
        <w:r w:rsidR="00F95FA9" w:rsidRPr="00780CB7">
          <w:rPr>
            <w:rStyle w:val="a8"/>
          </w:rPr>
          <w:t>http://kitap.tatar.ru/ogl/nlrt/nbrt_obr_2439421.pdf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782. 88.5;   М52</w:t>
      </w:r>
    </w:p>
    <w:p w:rsidR="00F651B9" w:rsidRDefault="00F651B9" w:rsidP="00F651B9">
      <w:r>
        <w:t xml:space="preserve">    1758959-Л - кх</w:t>
      </w:r>
    </w:p>
    <w:p w:rsidR="00F651B9" w:rsidRDefault="00F651B9" w:rsidP="00F651B9">
      <w:r>
        <w:t xml:space="preserve">    Мерманн, Элизабет</w:t>
      </w:r>
    </w:p>
    <w:p w:rsidR="00F651B9" w:rsidRDefault="00F651B9" w:rsidP="00F651B9">
      <w:r>
        <w:t>Мотивация персонала : [инструменты мотивации для успеха организации] / Элизабет Мерманн; [пер. с нем. А. В. Коченгина]. - Харьков : Гуманитарный центр, 2019. - 173 с. : табл. - Доп. тит. л. на нем. яз. - Загл. и авт. ориг.: Mitarbeiter foerdern : motivationsinstrumente fuer den Unternehmenserfolg / E. Mehrmann. - ISBN 978-617-7528-82-0 : 315,90</w:t>
      </w:r>
    </w:p>
    <w:p w:rsidR="00F651B9" w:rsidRDefault="00F651B9" w:rsidP="00F651B9">
      <w:r>
        <w:t xml:space="preserve">    Оглавление: </w:t>
      </w:r>
      <w:hyperlink r:id="rId516" w:history="1">
        <w:r w:rsidR="00F95FA9" w:rsidRPr="00780CB7">
          <w:rPr>
            <w:rStyle w:val="a8"/>
          </w:rPr>
          <w:t>http://kitap.tatar.ru/ogl/nlrt/nbrt_obr_2440711.pdf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783. 88;   М76</w:t>
      </w:r>
    </w:p>
    <w:p w:rsidR="00F651B9" w:rsidRDefault="00F651B9" w:rsidP="00F651B9">
      <w:r>
        <w:t xml:space="preserve">    1760466-Л - чз2</w:t>
      </w:r>
    </w:p>
    <w:p w:rsidR="00F651B9" w:rsidRDefault="00F651B9" w:rsidP="00F651B9">
      <w:r>
        <w:t xml:space="preserve">    Мольц, Максуэлл</w:t>
      </w:r>
    </w:p>
    <w:p w:rsidR="00F651B9" w:rsidRDefault="00F651B9" w:rsidP="00F651B9">
      <w:r>
        <w:t>Психокибернетика : как запрограммировать себя на подлинное счастье / Максуэлл Мольц; [пер. с англ. Э. Мельник]. - Москва : Эксмо : Бомбора, 2019. - 323, [1] с. - Предм. указ. в конце кн. - На обл. в надзагл.: Продано более 30 000 000 экземпляров. - ISBN 978-5-04-098336-0 : 595,40</w:t>
      </w:r>
    </w:p>
    <w:p w:rsidR="00F651B9" w:rsidRDefault="00F651B9" w:rsidP="00F651B9">
      <w:r>
        <w:t xml:space="preserve">    Оглавление: </w:t>
      </w:r>
      <w:hyperlink r:id="rId517" w:history="1">
        <w:r w:rsidR="00F95FA9" w:rsidRPr="00780CB7">
          <w:rPr>
            <w:rStyle w:val="a8"/>
          </w:rPr>
          <w:t>http://kitap.tatar.ru/ogl/nlrt/nbrt_obr_2453159.pdf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784. 88;   О-90</w:t>
      </w:r>
    </w:p>
    <w:p w:rsidR="00F651B9" w:rsidRDefault="00F651B9" w:rsidP="00F651B9">
      <w:r>
        <w:t xml:space="preserve">    1760524-Л - чз2</w:t>
      </w:r>
    </w:p>
    <w:p w:rsidR="00F651B9" w:rsidRDefault="00F651B9" w:rsidP="00F651B9">
      <w:r>
        <w:t xml:space="preserve">    Оуэн, Андреа</w:t>
      </w:r>
    </w:p>
    <w:p w:rsidR="00F651B9" w:rsidRDefault="00F651B9" w:rsidP="00F651B9">
      <w:r>
        <w:t>Идеальных не бывает : как научиться принимать себя / Андреа Оуэн; [пер. с англ. О. Снитич]. - Москва : Эксмо : Бомбора, 2019. - 317, [2] с. - Библиогр.: с. 316. - ISBN 978-5-04-098276-9 : 426,40</w:t>
      </w:r>
    </w:p>
    <w:p w:rsidR="00F651B9" w:rsidRDefault="00F651B9" w:rsidP="00F651B9">
      <w:r>
        <w:t xml:space="preserve">    Оглавление: </w:t>
      </w:r>
      <w:hyperlink r:id="rId518" w:history="1">
        <w:r w:rsidR="00F95FA9" w:rsidRPr="00780CB7">
          <w:rPr>
            <w:rStyle w:val="a8"/>
          </w:rPr>
          <w:t>http://kitap.tatar.ru/ogl/nlrt/nbrt_obr_2456696.pdf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lastRenderedPageBreak/>
        <w:t>785. 88;   П97</w:t>
      </w:r>
    </w:p>
    <w:p w:rsidR="00F651B9" w:rsidRDefault="00F651B9" w:rsidP="00F651B9">
      <w:r>
        <w:t xml:space="preserve">    1758982-М - рф</w:t>
      </w:r>
    </w:p>
    <w:p w:rsidR="00F651B9" w:rsidRDefault="00F651B9" w:rsidP="00F651B9">
      <w:r>
        <w:t xml:space="preserve">    Пэйо, Жюль</w:t>
      </w:r>
    </w:p>
    <w:p w:rsidR="00F651B9" w:rsidRDefault="00F651B9" w:rsidP="00F651B9">
      <w:r>
        <w:t>Воспитание воли : [перевод с французского] / Жюль Пэйо. - Перепеч. с изд. 1913 г. - Харьков : Litera Nova , 2019. - 366, [3] с. : портр.. - ISBN 978-966-1553-78-0 : 382,20</w:t>
      </w:r>
    </w:p>
    <w:p w:rsidR="00F651B9" w:rsidRDefault="00F651B9" w:rsidP="00F651B9">
      <w:r>
        <w:t xml:space="preserve">    Оглавление: </w:t>
      </w:r>
      <w:hyperlink r:id="rId519" w:history="1">
        <w:r w:rsidR="00F95FA9" w:rsidRPr="00780CB7">
          <w:rPr>
            <w:rStyle w:val="a8"/>
          </w:rPr>
          <w:t>http://kitap.tatar.ru/ogl/nlrt/nbrt_obr_2441552.pdf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786. 88;   Р83</w:t>
      </w:r>
    </w:p>
    <w:p w:rsidR="00F651B9" w:rsidRDefault="00F651B9" w:rsidP="00F651B9">
      <w:r>
        <w:t xml:space="preserve">    1757510-Л - кх</w:t>
      </w:r>
    </w:p>
    <w:p w:rsidR="00F651B9" w:rsidRDefault="00F651B9" w:rsidP="00F651B9">
      <w:r>
        <w:t xml:space="preserve">    Руднев, Вадим</w:t>
      </w:r>
    </w:p>
    <w:p w:rsidR="00F651B9" w:rsidRDefault="00F651B9" w:rsidP="00F651B9">
      <w:r>
        <w:t>Новый трагизм. Психологические аспекты выхода из постмодернизма / В. Руднев. - Москва : Академический проект, 2019. - 195, [1] с. - (Психологические технологии: социальная психология).. - ISBN 978-5-8291-2378-9 : 553,80</w:t>
      </w:r>
    </w:p>
    <w:p w:rsidR="00F651B9" w:rsidRDefault="00F651B9" w:rsidP="00F651B9">
      <w:r>
        <w:t xml:space="preserve">    Оглавление: </w:t>
      </w:r>
      <w:hyperlink r:id="rId520" w:history="1">
        <w:r w:rsidR="00F95FA9" w:rsidRPr="00780CB7">
          <w:rPr>
            <w:rStyle w:val="a8"/>
          </w:rPr>
          <w:t>http://kitap.tatar.ru/ogl/nlrt/nbrt_obr_2434733.pdf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787. 88;   С24</w:t>
      </w:r>
    </w:p>
    <w:p w:rsidR="00F651B9" w:rsidRDefault="00F651B9" w:rsidP="00F651B9">
      <w:r>
        <w:t xml:space="preserve">    1757135-Л - чз2</w:t>
      </w:r>
    </w:p>
    <w:p w:rsidR="00F651B9" w:rsidRDefault="00F651B9" w:rsidP="00F651B9">
      <w:r>
        <w:t xml:space="preserve">    Свияш, Александр Григорьевич</w:t>
      </w:r>
    </w:p>
    <w:p w:rsidR="00F651B9" w:rsidRDefault="00F651B9" w:rsidP="00F651B9">
      <w:r>
        <w:t>Как быть, когда все не так, как хочется. Как понять уроки жизни и стать ее любимцем / А. Г. Свияш. - Москва : АСТ, [2019]. - 280, [2] с. : ил. - Библиогр.: с. 282. - ISBN 978-5-17-092218-5 (Психология и здоровье от Свияша). - ISBN 978-5-17-106806-6 (Свияш: лучшие методики) : 309,43</w:t>
      </w:r>
    </w:p>
    <w:p w:rsidR="00F651B9" w:rsidRDefault="00F651B9" w:rsidP="00F651B9">
      <w:r>
        <w:t xml:space="preserve">    Оглавление: </w:t>
      </w:r>
      <w:hyperlink r:id="rId521" w:history="1">
        <w:r w:rsidR="00F95FA9" w:rsidRPr="00780CB7">
          <w:rPr>
            <w:rStyle w:val="a8"/>
          </w:rPr>
          <w:t>http://kitap.tatar.ru/ogl/nlrt/nbrt_obr_2431520.pdf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788. 88;   С24</w:t>
      </w:r>
    </w:p>
    <w:p w:rsidR="00F651B9" w:rsidRDefault="00F651B9" w:rsidP="00F651B9">
      <w:r>
        <w:t xml:space="preserve">    1757332-Л - чз2</w:t>
      </w:r>
    </w:p>
    <w:p w:rsidR="00F651B9" w:rsidRDefault="00F651B9" w:rsidP="00F651B9">
      <w:r>
        <w:t xml:space="preserve">    Свияш, Александр Григорьевич</w:t>
      </w:r>
    </w:p>
    <w:p w:rsidR="00F651B9" w:rsidRDefault="00F651B9" w:rsidP="00F651B9">
      <w:r>
        <w:t>Улыбнись, пока не поздно : легкий путь к позитивным изменениям / А. Г. Свияш, Ю. В. Свияш. - Москва : АСТ, 2018. - 375, [3] с. : ил, табл.. - ISBN 978-5-17-090464-8 (Психология и здоровье от Свияша). - ISBN 978-5-17-109516-1 (Свияш: лучшие методики) : 352,33</w:t>
      </w:r>
    </w:p>
    <w:p w:rsidR="00F651B9" w:rsidRDefault="00F651B9" w:rsidP="00F651B9">
      <w:r>
        <w:t xml:space="preserve">    Оглавление: </w:t>
      </w:r>
      <w:hyperlink r:id="rId522" w:history="1">
        <w:r w:rsidR="00F95FA9" w:rsidRPr="00780CB7">
          <w:rPr>
            <w:rStyle w:val="a8"/>
          </w:rPr>
          <w:t>http://kitap.tatar.ru/ogl/nlrt/nbrt_obr_2431949.pdf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789. ;   Т32</w:t>
      </w:r>
    </w:p>
    <w:p w:rsidR="00F651B9" w:rsidRDefault="00F651B9" w:rsidP="00F651B9">
      <w:r>
        <w:t xml:space="preserve">    1770346-Л - од</w:t>
      </w:r>
    </w:p>
    <w:p w:rsidR="00F651B9" w:rsidRDefault="00F651B9" w:rsidP="00F651B9">
      <w:r>
        <w:t xml:space="preserve">    Темплар, Ричард</w:t>
      </w:r>
    </w:p>
    <w:p w:rsidR="00F651B9" w:rsidRDefault="00F651B9" w:rsidP="00F651B9">
      <w:r>
        <w:t>Правила жизни. Как добиться успеха и стать счастливым / Ричард Темплар; пер. с англ. [В. Лукин]. - 8-е изд. - Москва : Альпина Паблишер, 2020. - 233 с.; 22. - ([Мировой бестселлер]).. - ISBN 978-5-9614-1762-3 : 658,35</w:t>
      </w:r>
    </w:p>
    <w:p w:rsidR="00F651B9" w:rsidRDefault="00F651B9" w:rsidP="00F651B9"/>
    <w:p w:rsidR="00F651B9" w:rsidRDefault="00F651B9" w:rsidP="00F651B9">
      <w:r>
        <w:t>790. 88.28;   У36</w:t>
      </w:r>
    </w:p>
    <w:p w:rsidR="00F651B9" w:rsidRDefault="00F651B9" w:rsidP="00F651B9">
      <w:r>
        <w:t xml:space="preserve">    1769986-Л - аб; 1769987-Л - од</w:t>
      </w:r>
    </w:p>
    <w:p w:rsidR="00F651B9" w:rsidRDefault="00F651B9" w:rsidP="00F651B9">
      <w:r>
        <w:t xml:space="preserve">    Уильямс, Марк</w:t>
      </w:r>
    </w:p>
    <w:p w:rsidR="00F651B9" w:rsidRDefault="00F651B9" w:rsidP="00F651B9">
      <w:r>
        <w:t>Осознанность : как обрести гармонию в нашем безумном мире / Марк Уильямс, Денни Пенман; [науч. ред. Н. Никольская ; пер. с англ. Ю. Цыбышевой]. - 6-е изд. - Москва : Манн, Иванов и Фербер, 2019. - 287, [1] с. : ил., табл.; 22 см. - Библиогр. в примеч. - Загл. и авт. ориг.: Mindfulness: a practical guide to finding peace in a frantic world / Mark Williams, Denny Penman . - Доп. тит. л. англ.. - ISBN 978-5-00146-104-3 : 736,67</w:t>
      </w:r>
    </w:p>
    <w:p w:rsidR="00F651B9" w:rsidRDefault="00F651B9" w:rsidP="00F651B9">
      <w:r>
        <w:lastRenderedPageBreak/>
        <w:t xml:space="preserve">    Оглавление: </w:t>
      </w:r>
      <w:hyperlink r:id="rId523" w:history="1">
        <w:r w:rsidR="00F95FA9" w:rsidRPr="00780CB7">
          <w:rPr>
            <w:rStyle w:val="a8"/>
          </w:rPr>
          <w:t>http://kitap.tatar.ru/ogl/nlrt/nbrt_mko_2476080.pdf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791. 88.5;   Ф68</w:t>
      </w:r>
    </w:p>
    <w:p w:rsidR="00F651B9" w:rsidRDefault="00F651B9" w:rsidP="00F651B9">
      <w:r>
        <w:t xml:space="preserve">    1758187-М - кх</w:t>
      </w:r>
    </w:p>
    <w:p w:rsidR="00F651B9" w:rsidRDefault="00F651B9" w:rsidP="00F651B9">
      <w:r>
        <w:t xml:space="preserve">    Фишер, Хелен</w:t>
      </w:r>
    </w:p>
    <w:p w:rsidR="00F651B9" w:rsidRDefault="00F651B9" w:rsidP="00F651B9">
      <w:r>
        <w:t>Почему мы любим : природа и химия романтической любви / Хелен Фишер; [пер. с англ. Е. Милицкая]. - 2-е изд. - Москва : Альпина Паблишер, 2019. - 413 с. - (Alpina popular science). - Предм.-имен. указ.: с. 411-413. - Загл. и авт. ориг.: Why we love / Helen Fisher. - ISBN 978-5-91671-861-4 (рус.). - ISBN 978-08050-7796-4 (англ.). - ISBN 978-5-91671-297-1 (Серия Alpina Popular Science) : 232,70</w:t>
      </w:r>
    </w:p>
    <w:p w:rsidR="00F651B9" w:rsidRDefault="00F651B9" w:rsidP="00F651B9">
      <w:r>
        <w:t xml:space="preserve">    Оглавление: </w:t>
      </w:r>
      <w:hyperlink r:id="rId524" w:history="1">
        <w:r w:rsidR="00F95FA9" w:rsidRPr="00780CB7">
          <w:rPr>
            <w:rStyle w:val="a8"/>
          </w:rPr>
          <w:t>http://kitap.tatar.ru/ogl/nlrt/nbrt_obr_2439737.pdf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792. 88;   Ф70</w:t>
      </w:r>
    </w:p>
    <w:p w:rsidR="00F651B9" w:rsidRDefault="00F651B9" w:rsidP="00F651B9">
      <w:r>
        <w:t xml:space="preserve">    1762982-Л - кх; 1762983-Л - кх; 1762984-Л - кх; 1769769-Л - аб; 1769770-Л - од</w:t>
      </w:r>
    </w:p>
    <w:p w:rsidR="00F651B9" w:rsidRDefault="00F651B9" w:rsidP="00F651B9">
      <w:r>
        <w:t xml:space="preserve">    Фландерс, Кейт</w:t>
      </w:r>
    </w:p>
    <w:p w:rsidR="00F651B9" w:rsidRDefault="00F651B9" w:rsidP="00F651B9">
      <w:r>
        <w:t>Год без покупок : как я отказалась от бессмысленных трат и обнаружила, что полноценная жизнь дороже всего, что можно купить в магазине / Кейт Фландерс; пер. с англ. Елизаветы Пономаревой. - 2-е изд. - Москва : Манн, Иванов и Фербер, 2020. - 237, [1] с. - Доп. тит. л. на англ. яз. - Загл. и авт. на яз. ориг.:  The year of less / Cait Flanders. - ISBN 978-5-00146-627-7 : 300,00</w:t>
      </w:r>
    </w:p>
    <w:p w:rsidR="00F651B9" w:rsidRDefault="00F651B9" w:rsidP="00F651B9">
      <w:r>
        <w:t xml:space="preserve">    Оглавление: </w:t>
      </w:r>
      <w:hyperlink r:id="rId525" w:history="1">
        <w:r w:rsidR="00F95FA9" w:rsidRPr="00780CB7">
          <w:rPr>
            <w:rStyle w:val="a8"/>
          </w:rPr>
          <w:t>http://kitap.tatar.ru/ogl/nlrt/nbrt_mko_2471622.pdf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793. 88;   Ф71</w:t>
      </w:r>
    </w:p>
    <w:p w:rsidR="00F651B9" w:rsidRDefault="00F651B9" w:rsidP="00F651B9">
      <w:r>
        <w:t xml:space="preserve">    1758983-М - рф</w:t>
      </w:r>
    </w:p>
    <w:p w:rsidR="00F651B9" w:rsidRDefault="00F651B9" w:rsidP="00F651B9">
      <w:r>
        <w:t xml:space="preserve">    Флери, Морис</w:t>
      </w:r>
    </w:p>
    <w:p w:rsidR="00F651B9" w:rsidRDefault="00F651B9" w:rsidP="00F651B9">
      <w:r>
        <w:t>Злость и ее лечение : [перевод с французского] / Морис Флери. - Перепеч. изд. 1899 г. - Харьков : Litera Nova, 2019. - 144, [1] с. : портр.. - ISBN 978-966-1553-80-3 : 249,60</w:t>
      </w:r>
    </w:p>
    <w:p w:rsidR="00F651B9" w:rsidRDefault="00F651B9" w:rsidP="00F651B9">
      <w:r>
        <w:t xml:space="preserve">    Оглавление: </w:t>
      </w:r>
      <w:hyperlink r:id="rId526" w:history="1">
        <w:r w:rsidR="00F95FA9" w:rsidRPr="00780CB7">
          <w:rPr>
            <w:rStyle w:val="a8"/>
          </w:rPr>
          <w:t>http://kitap.tatar.ru/ogl/nlrt/nbrt_obr_2441556.pdf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794. 88.5;   Ф71</w:t>
      </w:r>
    </w:p>
    <w:p w:rsidR="00F651B9" w:rsidRDefault="00F651B9" w:rsidP="00F651B9">
      <w:r>
        <w:t xml:space="preserve">    1758984-М - рф</w:t>
      </w:r>
    </w:p>
    <w:p w:rsidR="00F651B9" w:rsidRDefault="00F651B9" w:rsidP="00F651B9">
      <w:r>
        <w:t xml:space="preserve">    Флери, Морис</w:t>
      </w:r>
    </w:p>
    <w:p w:rsidR="00F651B9" w:rsidRDefault="00F651B9" w:rsidP="00F651B9">
      <w:r>
        <w:t>Страсть и ее лечение : [перевод с французского] / Морис Флери. - Перепеч. изд. 1899 г. - Харьков : Litera Nova, 2019. - 192, [1] с. : ил., портр.. - ISBN 978-966-1553-79-7 : 348,40</w:t>
      </w:r>
    </w:p>
    <w:p w:rsidR="00F651B9" w:rsidRDefault="00F651B9" w:rsidP="00F651B9">
      <w:r>
        <w:t xml:space="preserve">    Оглавление: </w:t>
      </w:r>
      <w:hyperlink r:id="rId527" w:history="1">
        <w:r w:rsidR="00F95FA9" w:rsidRPr="00780CB7">
          <w:rPr>
            <w:rStyle w:val="a8"/>
          </w:rPr>
          <w:t>http://kitap.tatar.ru/ogl/nlrt/nbrt_obr_2441561.pdf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795. 88.5;   Ш19</w:t>
      </w:r>
    </w:p>
    <w:p w:rsidR="00F651B9" w:rsidRDefault="00F651B9" w:rsidP="00F651B9">
      <w:r>
        <w:t xml:space="preserve">    1760467-Л - кх</w:t>
      </w:r>
    </w:p>
    <w:p w:rsidR="00F651B9" w:rsidRDefault="00F651B9" w:rsidP="00F651B9">
      <w:r>
        <w:t xml:space="preserve">    Шам, Ангелина</w:t>
      </w:r>
    </w:p>
    <w:p w:rsidR="00F651B9" w:rsidRDefault="00F651B9" w:rsidP="00F651B9">
      <w:r>
        <w:t>Ангел влияния : технологии коммуникативного гипноза для убеждения и мотивации людей / Ангелина Шам. - Москва : Эксмо, 2019. - 219, [1] с.. - ISBN 978-5-04-099205-8 : 340,60</w:t>
      </w:r>
    </w:p>
    <w:p w:rsidR="00F651B9" w:rsidRDefault="00F651B9" w:rsidP="00F651B9">
      <w:r>
        <w:t xml:space="preserve">    Оглавление: </w:t>
      </w:r>
      <w:hyperlink r:id="rId528" w:history="1">
        <w:r w:rsidR="00F95FA9" w:rsidRPr="00780CB7">
          <w:rPr>
            <w:rStyle w:val="a8"/>
          </w:rPr>
          <w:t>http://kitap.tatar.ru/ogl/nlrt/nbrt_obr_2453169.pdf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796. 88.7;   Ш95</w:t>
      </w:r>
    </w:p>
    <w:p w:rsidR="00F651B9" w:rsidRDefault="00F651B9" w:rsidP="00F651B9">
      <w:r>
        <w:t xml:space="preserve">    1757313-Л - кх</w:t>
      </w:r>
    </w:p>
    <w:p w:rsidR="00F651B9" w:rsidRDefault="00F651B9" w:rsidP="00F651B9">
      <w:r>
        <w:lastRenderedPageBreak/>
        <w:t xml:space="preserve">    Шувалов, Александр Владимирович</w:t>
      </w:r>
    </w:p>
    <w:p w:rsidR="00F651B9" w:rsidRDefault="00F651B9" w:rsidP="00F651B9">
      <w:r>
        <w:t>Недуг коммунизма. Основы психопатологии власти : монография / А. В. Шувалов, Б. Н. Пойзнер; [авт. предислов. О. Ж. Бузика]. - Москва : КУРС, 2018. - 255 с. : ил., портр. - Библиогр.: с. 217. - ISBN 978-5-906923-81-3 (КУРС) : 1336,50</w:t>
      </w:r>
    </w:p>
    <w:p w:rsidR="00F651B9" w:rsidRDefault="00F651B9" w:rsidP="00F651B9">
      <w:r>
        <w:t xml:space="preserve">    Оглавление: </w:t>
      </w:r>
      <w:hyperlink r:id="rId529" w:history="1">
        <w:r w:rsidR="00F95FA9" w:rsidRPr="00780CB7">
          <w:rPr>
            <w:rStyle w:val="a8"/>
          </w:rPr>
          <w:t>http://kitap.tatar.ru/ogl/nlrt/nbrt_obr_2431975.pdf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797. 88.5;   Э18</w:t>
      </w:r>
    </w:p>
    <w:p w:rsidR="00F651B9" w:rsidRDefault="00F651B9" w:rsidP="00F651B9">
      <w:r>
        <w:t xml:space="preserve">    1763039-Л - кх; 1763040-Л - кх; 1763041-Л - чз2; 1769743-Л - од</w:t>
      </w:r>
    </w:p>
    <w:p w:rsidR="00F651B9" w:rsidRDefault="00F651B9" w:rsidP="00F651B9">
      <w:r>
        <w:t xml:space="preserve">    Эдвардс, Ванесса ван</w:t>
      </w:r>
    </w:p>
    <w:p w:rsidR="00F651B9" w:rsidRDefault="00F651B9" w:rsidP="00F651B9">
      <w:r>
        <w:t>Наука общения : как читать эмоции, понимать намерения и находить общий язык с людьми / Ванесса ван Эдвардс; пер. с англ. Ольги Терентьевой. - 2-е изд. - Москва : Манн, Иванов и Фербер, 2019. - 384 с. : ил. - Загл. и авт. ориг.: Captivate / Vanessa Van Edwards. - ISBN 978-5-00146-315-3 : 350,00</w:t>
      </w:r>
    </w:p>
    <w:p w:rsidR="00F651B9" w:rsidRDefault="00F651B9" w:rsidP="00F651B9">
      <w:r>
        <w:t xml:space="preserve">    Оглавление: </w:t>
      </w:r>
      <w:hyperlink r:id="rId530" w:history="1">
        <w:r w:rsidR="00F95FA9" w:rsidRPr="00780CB7">
          <w:rPr>
            <w:rStyle w:val="a8"/>
          </w:rPr>
          <w:t>http://kitap.tatar.ru/ogl/nlrt/nbrt_mko_2473973.pdf</w:t>
        </w:r>
      </w:hyperlink>
    </w:p>
    <w:p w:rsidR="00F651B9" w:rsidRDefault="00F651B9" w:rsidP="00F651B9"/>
    <w:p w:rsidR="00F95FA9" w:rsidRDefault="00F95FA9" w:rsidP="00F651B9"/>
    <w:p w:rsidR="00F651B9" w:rsidRDefault="00F651B9" w:rsidP="00F651B9">
      <w:r>
        <w:t>798. 88;   Э53</w:t>
      </w:r>
    </w:p>
    <w:p w:rsidR="00F651B9" w:rsidRDefault="00F651B9" w:rsidP="00F651B9">
      <w:r>
        <w:t xml:space="preserve">    1757711-Л - кх</w:t>
      </w:r>
    </w:p>
    <w:p w:rsidR="00F651B9" w:rsidRDefault="00F651B9" w:rsidP="00F651B9">
      <w:r>
        <w:t xml:space="preserve">    Эль, Гай Джозеф</w:t>
      </w:r>
    </w:p>
    <w:p w:rsidR="00F651B9" w:rsidRDefault="00F651B9" w:rsidP="00F651B9">
      <w:r>
        <w:t>Будда и Эйнштейн зашли в BAR : как современные исследования мозга, тела и энергии помогут вам продлить жизнь / Гай Джозеф Эль; [пер. с англ. О. Шиловой]. - Санкт-Петербург [и др.] : Питер, 2019. - 254, [2] c. : табл. - (Сам себе психолог). - Библиогр. в подстроч. примеч. - Загл. и авт. ориг.: Buddha and Einstein walk into a bar / Guy Joseph Ale. - ISBN 978-5-4461-0828-2. - ISBN 978-1632651402 (англ.) : 462,88</w:t>
      </w:r>
    </w:p>
    <w:p w:rsidR="00F651B9" w:rsidRDefault="00F651B9" w:rsidP="00F651B9">
      <w:r>
        <w:t xml:space="preserve">    Оглавление: </w:t>
      </w:r>
      <w:hyperlink r:id="rId531" w:history="1">
        <w:r w:rsidR="00F95FA9" w:rsidRPr="00780CB7">
          <w:rPr>
            <w:rStyle w:val="a8"/>
          </w:rPr>
          <w:t>http://kitap.tatar.ru/ogl/nlrt/nbrt_obr_2434838.pdf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/>
    <w:p w:rsidR="00F651B9" w:rsidRDefault="00F651B9" w:rsidP="00F651B9">
      <w:pPr>
        <w:pStyle w:val="1"/>
      </w:pPr>
      <w:bookmarkStart w:id="29" w:name="_Toc31285374"/>
      <w:r>
        <w:t>Неизвестный ББК и/или УДК</w:t>
      </w:r>
      <w:bookmarkEnd w:id="29"/>
    </w:p>
    <w:p w:rsidR="00F651B9" w:rsidRDefault="00F651B9" w:rsidP="00F651B9">
      <w:r>
        <w:t>799. 8(с)р1;   Л68</w:t>
      </w:r>
    </w:p>
    <w:p w:rsidR="00F651B9" w:rsidRDefault="00F651B9" w:rsidP="00F651B9">
      <w:r>
        <w:t xml:space="preserve">    1762062-Л - кх</w:t>
      </w:r>
    </w:p>
    <w:p w:rsidR="00F651B9" w:rsidRDefault="00F651B9" w:rsidP="00F651B9">
      <w:r>
        <w:t xml:space="preserve">    Лобикова, Надежда Михайловна</w:t>
      </w:r>
    </w:p>
    <w:p w:rsidR="00F651B9" w:rsidRDefault="00F651B9" w:rsidP="00F651B9">
      <w:r>
        <w:t>"Тесный круг друзей моих": Пушкин и декабристы : пособие для учащихся / Н. М. Лобикова. - Москва : Просвещение, 1980. - 125, [2] с. : ил. - Библиогр. в подстроч. примеч. : 15,00</w:t>
      </w:r>
    </w:p>
    <w:p w:rsidR="00F651B9" w:rsidRDefault="00F651B9" w:rsidP="00F651B9">
      <w:r>
        <w:t xml:space="preserve">    Оглавление: </w:t>
      </w:r>
      <w:hyperlink r:id="rId532" w:history="1">
        <w:r w:rsidR="00F95FA9" w:rsidRPr="00780CB7">
          <w:rPr>
            <w:rStyle w:val="a8"/>
          </w:rPr>
          <w:t>http://kitap.tatar.ru/ogl/nlrt/nbrt_obr_1609721.pdf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800. 2;   Г74</w:t>
      </w:r>
    </w:p>
    <w:p w:rsidR="00F651B9" w:rsidRDefault="00F651B9" w:rsidP="00F651B9">
      <w:r>
        <w:t xml:space="preserve">    1760889-Ф - кх; 1760890-Ф - кх; 1760891-Ф - кх</w:t>
      </w:r>
    </w:p>
    <w:p w:rsidR="00F651B9" w:rsidRDefault="00F651B9" w:rsidP="00F651B9">
      <w:r>
        <w:t xml:space="preserve">    Готтлиб, Айрис</w:t>
      </w:r>
    </w:p>
    <w:p w:rsidR="00F651B9" w:rsidRDefault="00F651B9" w:rsidP="00F651B9">
      <w:r>
        <w:t>Увидеть науку : иллюстрированный путеводитель по чудесам вселенной / Айрис Готтлиб; переведено Вадимом Цилинским. - Москва : Манн, Иванов и Фербер, 2020. - 151, [1] с. - Предм. указ.: с. 148-150. - ISBN 978-5-00146-447-1 : 400,00</w:t>
      </w:r>
    </w:p>
    <w:p w:rsidR="00F651B9" w:rsidRDefault="00F651B9" w:rsidP="00F651B9">
      <w:r>
        <w:t xml:space="preserve">    Оглавление: </w:t>
      </w:r>
      <w:hyperlink r:id="rId533" w:history="1">
        <w:r w:rsidR="00F95FA9" w:rsidRPr="00780CB7">
          <w:rPr>
            <w:rStyle w:val="a8"/>
          </w:rPr>
          <w:t>http://kitap.tatar.ru/ogl/nlrt/nbrt_obr_2462466.pdf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801. 2;   М15</w:t>
      </w:r>
    </w:p>
    <w:p w:rsidR="00F651B9" w:rsidRDefault="00F651B9" w:rsidP="00F651B9">
      <w:r>
        <w:t xml:space="preserve">    1769204-Л - аб; 1769205-Л - аб</w:t>
      </w:r>
    </w:p>
    <w:p w:rsidR="00F651B9" w:rsidRDefault="00F651B9" w:rsidP="00F651B9">
      <w:r>
        <w:t xml:space="preserve">    Мак-Кеон, Фредди</w:t>
      </w:r>
    </w:p>
    <w:p w:rsidR="00F651B9" w:rsidRDefault="00F651B9" w:rsidP="00F651B9">
      <w:r>
        <w:lastRenderedPageBreak/>
        <w:t>Чудесные превращения. Что сначала, что потом ? / Фредди Мак-Кеон; пер. с англ. Ольги Колпаковой. - Санкт-Петербург : Вектор, 2016. - 24 с. : цв. ил.. - ISBN 978-5-9684-2576-8 : 421,74</w:t>
      </w:r>
    </w:p>
    <w:p w:rsidR="00F651B9" w:rsidRDefault="00F651B9" w:rsidP="00F651B9"/>
    <w:p w:rsidR="00F651B9" w:rsidRDefault="00F651B9" w:rsidP="00F651B9">
      <w:r>
        <w:t>802. 615.3;   Г12</w:t>
      </w:r>
    </w:p>
    <w:p w:rsidR="00F651B9" w:rsidRDefault="00F651B9" w:rsidP="00F651B9">
      <w:r>
        <w:t xml:space="preserve">    590607-Л - кх</w:t>
      </w:r>
    </w:p>
    <w:p w:rsidR="00F651B9" w:rsidRDefault="00F651B9" w:rsidP="00F651B9">
      <w:r>
        <w:t xml:space="preserve">    Гаврилов, Олег Константинович</w:t>
      </w:r>
    </w:p>
    <w:p w:rsidR="00F651B9" w:rsidRDefault="00F651B9" w:rsidP="00F651B9">
      <w:r>
        <w:t>Массовая заготовка крови и ее компонентов / О. К. Гаврилов, Ю. Я. Кулешов. - Москва : Медицина, 1982. - 96 c. : ил. : 0,30</w:t>
      </w:r>
    </w:p>
    <w:p w:rsidR="00F651B9" w:rsidRDefault="00F651B9" w:rsidP="00F651B9"/>
    <w:p w:rsidR="00F651B9" w:rsidRDefault="00F651B9" w:rsidP="00F651B9">
      <w:r>
        <w:t>803. 2;   Х35</w:t>
      </w:r>
    </w:p>
    <w:p w:rsidR="00F651B9" w:rsidRDefault="00F651B9" w:rsidP="00F651B9">
      <w:r>
        <w:t xml:space="preserve">    1762988-Л - кх; 1762989-Л - кх; 1762990-Л - кх</w:t>
      </w:r>
    </w:p>
    <w:p w:rsidR="00F651B9" w:rsidRDefault="00F651B9" w:rsidP="00F651B9">
      <w:r>
        <w:t xml:space="preserve">    Хеккер, Йоахим</w:t>
      </w:r>
    </w:p>
    <w:p w:rsidR="00F651B9" w:rsidRDefault="00F651B9" w:rsidP="00F651B9">
      <w:r>
        <w:t>Приключения космического хомяка : научные эксперименты для маленьких исследователей / Йоахим Хеккер; иллюстрации Сабины Кранц ; [перевод с немецкого Станислава Белецкого]. - Москва : Манн, Иванов и Фербер, 2019. - 288, [7] c. : цв. ил., портр. - Предм. указ. в конце кн.. - ISBN 978-5-00117-604-6 : 300,00</w:t>
      </w:r>
    </w:p>
    <w:p w:rsidR="00F651B9" w:rsidRDefault="00F651B9" w:rsidP="00F651B9">
      <w:r>
        <w:t xml:space="preserve">    Оглавление: </w:t>
      </w:r>
      <w:hyperlink r:id="rId534" w:history="1">
        <w:r w:rsidR="00F95FA9" w:rsidRPr="00780CB7">
          <w:rPr>
            <w:rStyle w:val="a8"/>
          </w:rPr>
          <w:t>http://kitap.tatar.ru/ogl/nlrt/nbrt_obr_2366079 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804. ;   Г67</w:t>
      </w:r>
    </w:p>
    <w:p w:rsidR="00F651B9" w:rsidRDefault="00F651B9" w:rsidP="00F651B9">
      <w:r>
        <w:t xml:space="preserve">    1769639-Ф - аб; 1769640-Ф - од</w:t>
      </w:r>
    </w:p>
    <w:p w:rsidR="00F651B9" w:rsidRDefault="00F651B9" w:rsidP="00F651B9">
      <w:r>
        <w:t xml:space="preserve">    Горбачёв, Валерий Григорьевич</w:t>
      </w:r>
    </w:p>
    <w:p w:rsidR="00F651B9" w:rsidRDefault="00F651B9" w:rsidP="00F651B9">
      <w:r>
        <w:t>Самое лучшее путешествие / Валерий Горбачёв; пер. с англ. Надежды Сечкиной. - Москва : Издательский Дом Мещерякова, 2018. - 32 с. : цв. ил.. - ISBN 978-5-00108-166-1 : 596,42</w:t>
      </w:r>
    </w:p>
    <w:p w:rsidR="00F651B9" w:rsidRDefault="00F651B9" w:rsidP="00F651B9"/>
    <w:p w:rsidR="00F651B9" w:rsidRDefault="00F651B9" w:rsidP="00F651B9">
      <w:r>
        <w:t>805. ;   Э64</w:t>
      </w:r>
    </w:p>
    <w:p w:rsidR="00F651B9" w:rsidRDefault="00F651B9" w:rsidP="00F651B9">
      <w:r>
        <w:t xml:space="preserve">    1769589-Л - аб; 1769590-Л - од</w:t>
      </w:r>
    </w:p>
    <w:p w:rsidR="00F651B9" w:rsidRDefault="00F651B9" w:rsidP="00F651B9">
      <w:r>
        <w:t xml:space="preserve">    Эндерсби, Фрэнк</w:t>
      </w:r>
    </w:p>
    <w:p w:rsidR="00F651B9" w:rsidRDefault="00F651B9" w:rsidP="00F651B9">
      <w:r>
        <w:t>Кто залез в курятник / Фрэнк Эндерсби, Кэрол Эндерсби. - Санкт-Петербург : Вектор, 2016. - 23 с. : цв. ил.. - ISBN 978-5-9684-2464-8 : 486,42</w:t>
      </w:r>
    </w:p>
    <w:p w:rsidR="00F651B9" w:rsidRDefault="00F651B9" w:rsidP="00F651B9"/>
    <w:p w:rsidR="00F651B9" w:rsidRDefault="00F651B9" w:rsidP="00F651B9">
      <w:r>
        <w:t>806. Р2;   Р48</w:t>
      </w:r>
    </w:p>
    <w:p w:rsidR="00F651B9" w:rsidRDefault="00F651B9" w:rsidP="00F651B9">
      <w:r>
        <w:t xml:space="preserve">    1769641-Ф - аб; 1769642-Ф - од</w:t>
      </w:r>
    </w:p>
    <w:p w:rsidR="00F651B9" w:rsidRDefault="00F651B9" w:rsidP="00F651B9">
      <w:r>
        <w:t xml:space="preserve">    Ржанников, Дмитрий Анатольевич</w:t>
      </w:r>
    </w:p>
    <w:p w:rsidR="00F651B9" w:rsidRDefault="00F651B9" w:rsidP="00F651B9">
      <w:r>
        <w:t>Спасение лягушонка Райана / Дмитрий Ржанников; ил. Анастасии Арушановой. - Москва : Издательский Дом Мещерякова, 2018. - 48 с. : цв. ил. - (Пифагоровы штаны).. - ISBN 978-5-00108-340-5 : 437,25</w:t>
      </w:r>
    </w:p>
    <w:p w:rsidR="00F651B9" w:rsidRDefault="00F651B9" w:rsidP="00F651B9">
      <w:r>
        <w:t xml:space="preserve">    Оглавление: </w:t>
      </w:r>
      <w:hyperlink r:id="rId535" w:history="1">
        <w:r w:rsidR="00F95FA9" w:rsidRPr="00780CB7">
          <w:rPr>
            <w:rStyle w:val="a8"/>
          </w:rPr>
          <w:t>http://kitap.tatar.ru/ogl/nlrt/nbrt_mko_2474236.pdf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807. И(Англ);   Т19</w:t>
      </w:r>
    </w:p>
    <w:p w:rsidR="00F651B9" w:rsidRDefault="00F651B9" w:rsidP="00F651B9">
      <w:r>
        <w:t xml:space="preserve">    1769591-Л - аб; 1769592-Л - од</w:t>
      </w:r>
    </w:p>
    <w:p w:rsidR="00F651B9" w:rsidRDefault="00F651B9" w:rsidP="00F651B9">
      <w:r>
        <w:t xml:space="preserve">    Таррант, Одри</w:t>
      </w:r>
    </w:p>
    <w:p w:rsidR="00F651B9" w:rsidRDefault="00F651B9" w:rsidP="00F651B9">
      <w:r>
        <w:t>Мишка Фредди / Одри Таррант. - Санкт-Петербург : Вектор, 2015. - 24 с. : цв. ил.. - ISBN 978-5-9684-2574-4 : 452,76</w:t>
      </w:r>
    </w:p>
    <w:p w:rsidR="00F651B9" w:rsidRDefault="00F651B9" w:rsidP="00F651B9"/>
    <w:p w:rsidR="00F651B9" w:rsidRDefault="00F651B9" w:rsidP="00F651B9">
      <w:r>
        <w:t>808. И(Англ);   Н78</w:t>
      </w:r>
    </w:p>
    <w:p w:rsidR="00F651B9" w:rsidRDefault="00F651B9" w:rsidP="00F651B9">
      <w:r>
        <w:t xml:space="preserve">    1769593-Л - аб; 1769594-Л - од</w:t>
      </w:r>
    </w:p>
    <w:p w:rsidR="00F651B9" w:rsidRDefault="00F651B9" w:rsidP="00F651B9">
      <w:r>
        <w:t xml:space="preserve">    Нойшвандер, Синди</w:t>
      </w:r>
    </w:p>
    <w:p w:rsidR="00F651B9" w:rsidRDefault="00F651B9" w:rsidP="00F651B9">
      <w:r>
        <w:t xml:space="preserve">Сэр Периметр и первый Круглый стол короля Артура : математическое приключение / Синди Нойшвандер; пер. с англ. Н. Сечкиной ; худож. Уэйн Джихен. - Москва : </w:t>
      </w:r>
      <w:r>
        <w:lastRenderedPageBreak/>
        <w:t>Издательский Дом Мещерякова, 2019. - 32 с. : цв. ил. - (Пифагоровы штаны. Рыцари круглого стола).. - ISBN 978-5-00108-320-7 : 429,44</w:t>
      </w:r>
    </w:p>
    <w:p w:rsidR="00F651B9" w:rsidRDefault="00F651B9" w:rsidP="00F651B9"/>
    <w:p w:rsidR="00F651B9" w:rsidRDefault="00F651B9" w:rsidP="00F651B9">
      <w:r>
        <w:t>809. 621.316;   У74</w:t>
      </w:r>
    </w:p>
    <w:p w:rsidR="00F651B9" w:rsidRDefault="00F651B9" w:rsidP="00F651B9">
      <w:r>
        <w:t xml:space="preserve">    245769-Л - кх</w:t>
      </w:r>
    </w:p>
    <w:p w:rsidR="00F651B9" w:rsidRDefault="00F651B9" w:rsidP="00F651B9">
      <w:r>
        <w:t xml:space="preserve">    Усиление выключателей и повышение надежности их работы / Министерство энергетики и электрификации СССР ; под редакцией: С. В. Алексеева, В. И. Иоэльсона. - Москва : Энергия; Ленинград, 1966. - 96 с. : 0,24</w:t>
      </w:r>
    </w:p>
    <w:p w:rsidR="00F651B9" w:rsidRDefault="00F651B9" w:rsidP="00F651B9"/>
    <w:p w:rsidR="00F651B9" w:rsidRDefault="00F651B9" w:rsidP="00F651B9">
      <w:r>
        <w:t>810. ;   Р23</w:t>
      </w:r>
    </w:p>
    <w:p w:rsidR="00F651B9" w:rsidRDefault="00F651B9" w:rsidP="00F651B9">
      <w:r>
        <w:t xml:space="preserve">    1769647-Л - од</w:t>
      </w:r>
    </w:p>
    <w:p w:rsidR="00F651B9" w:rsidRDefault="00F651B9" w:rsidP="00F651B9">
      <w:r>
        <w:t xml:space="preserve">    Ратти, Оскар</w:t>
      </w:r>
    </w:p>
    <w:p w:rsidR="00F651B9" w:rsidRDefault="00F651B9" w:rsidP="00F651B9">
      <w:r>
        <w:t>Секреты самураев : боевые искусства феодальной Японии / Оскар Ратти, Адель Уэстбрук; [пер. с англ. Д. Воронина, Ю. Гольдберга]. - Москва : КоЛибри, 2017. - 592 с. : ил. - Библиогр.: с. 582-589. - ISBN 978-5-389-12699-2 : 01124,09</w:t>
      </w:r>
    </w:p>
    <w:p w:rsidR="00F651B9" w:rsidRDefault="00F651B9" w:rsidP="00F651B9">
      <w:r>
        <w:t xml:space="preserve">    Оглавление: </w:t>
      </w:r>
      <w:hyperlink r:id="rId536" w:history="1">
        <w:r w:rsidR="00F95FA9" w:rsidRPr="00780CB7">
          <w:rPr>
            <w:rStyle w:val="a8"/>
          </w:rPr>
          <w:t>http://kitap.tatar.ru/ogl/nlrt/nbrt_mko_2474349.pdf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811. ;   В89</w:t>
      </w:r>
    </w:p>
    <w:p w:rsidR="00F651B9" w:rsidRDefault="00F651B9" w:rsidP="00F651B9">
      <w:r>
        <w:t xml:space="preserve">    1769648-Л - аб; 1769649-Л - од</w:t>
      </w:r>
    </w:p>
    <w:p w:rsidR="00F651B9" w:rsidRDefault="00F651B9" w:rsidP="00F651B9">
      <w:r>
        <w:t xml:space="preserve">    Вуттон, Дэвид</w:t>
      </w:r>
    </w:p>
    <w:p w:rsidR="00F651B9" w:rsidRDefault="00F651B9" w:rsidP="00F651B9">
      <w:r>
        <w:t>Изобретение науки : новая история научной революции / Дэвид Вуттон; [пер. с англ. Ю. Гольдберга]. - Москва : КоЛибри, 2018. - 656 с. : ил. - Библиогр.: с. 589-650. - ISBN 978-5-389-11920-8 : 1200,43</w:t>
      </w:r>
    </w:p>
    <w:p w:rsidR="00F651B9" w:rsidRDefault="00F651B9" w:rsidP="00F651B9">
      <w:r>
        <w:t xml:space="preserve">    Оглавление: http://kitap.tatar.ru/ogl/nlrt/nbrt_mko_2474365.pdf</w:t>
      </w:r>
    </w:p>
    <w:p w:rsidR="00F95FA9" w:rsidRDefault="00F95FA9" w:rsidP="00F651B9"/>
    <w:p w:rsidR="00F651B9" w:rsidRDefault="00F651B9" w:rsidP="00F651B9"/>
    <w:p w:rsidR="00F651B9" w:rsidRDefault="00F651B9" w:rsidP="00F651B9">
      <w:r>
        <w:t>812. 2;   З-14</w:t>
      </w:r>
    </w:p>
    <w:p w:rsidR="00F651B9" w:rsidRDefault="00F651B9" w:rsidP="00F651B9">
      <w:r>
        <w:t xml:space="preserve">    1769607-Л - аб; 1769608-Л - од</w:t>
      </w:r>
    </w:p>
    <w:p w:rsidR="00F651B9" w:rsidRDefault="00F651B9" w:rsidP="00F651B9">
      <w:r>
        <w:t xml:space="preserve">    Загадки природы / [пер. с фр. О. Бедрицкой ; худож. Б. Алюни, М. К. Лемайо]. - Москва : Махаон, 2018. - 127 с. : цв. ил. - (Твоя первая энциклопедия).. - ISBN 978-5389-09751-3 : 331,21</w:t>
      </w:r>
    </w:p>
    <w:p w:rsidR="00F651B9" w:rsidRDefault="00F651B9" w:rsidP="00F651B9">
      <w:r>
        <w:t xml:space="preserve">    Оглавление: </w:t>
      </w:r>
      <w:hyperlink r:id="rId537" w:history="1">
        <w:r w:rsidR="00F95FA9" w:rsidRPr="00780CB7">
          <w:rPr>
            <w:rStyle w:val="a8"/>
          </w:rPr>
          <w:t>http://kitap.tatar.ru/ogl/nlrt/nbrt_mko_2474388.pdf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813. ;   Д44</w:t>
      </w:r>
    </w:p>
    <w:p w:rsidR="00F651B9" w:rsidRDefault="00F651B9" w:rsidP="00F651B9">
      <w:r>
        <w:t xml:space="preserve">    1769654-Ф - аб; 1769655-Ф - од</w:t>
      </w:r>
    </w:p>
    <w:p w:rsidR="00F651B9" w:rsidRDefault="00F651B9" w:rsidP="00F651B9">
      <w:r>
        <w:t xml:space="preserve">    Подводный мир / ил. Г. Лукас ; дизайн Р. Расселл ; авт. текста К. Робсон. - Москва, 2017. - 32 с. : цв. ил. - (Загадки - головоломки).. - ISBN 978-5-389-12864-4 : 562,21</w:t>
      </w:r>
    </w:p>
    <w:p w:rsidR="00F651B9" w:rsidRDefault="00F651B9" w:rsidP="00F651B9"/>
    <w:p w:rsidR="00F651B9" w:rsidRDefault="00F651B9" w:rsidP="00F651B9">
      <w:r>
        <w:t>814. ;   Б90</w:t>
      </w:r>
    </w:p>
    <w:p w:rsidR="00F651B9" w:rsidRDefault="00F651B9" w:rsidP="00F651B9">
      <w:r>
        <w:t xml:space="preserve">    1769613-Л - аб; 1769614-Л - од</w:t>
      </w:r>
    </w:p>
    <w:p w:rsidR="00F651B9" w:rsidRDefault="00F651B9" w:rsidP="00F651B9">
      <w:r>
        <w:t xml:space="preserve">    Будь здоров / [худож. М. Мишле ; пер. с фр. Е. Домбровской ; авт. текста Э. Бомон]. - Москва : Махаон, 2016. - 29 с. : цв. ил. - (Энциклопедия для малышей).. - ISBN 978-5-389-11552-1 : 410,08</w:t>
      </w:r>
    </w:p>
    <w:p w:rsidR="00F651B9" w:rsidRDefault="00F651B9" w:rsidP="00F651B9"/>
    <w:p w:rsidR="00F651B9" w:rsidRDefault="00F651B9" w:rsidP="00F651B9">
      <w:r>
        <w:t>815. ;   В49</w:t>
      </w:r>
    </w:p>
    <w:p w:rsidR="00F651B9" w:rsidRDefault="00F651B9" w:rsidP="00F651B9">
      <w:r>
        <w:t xml:space="preserve">    1769615-Л - аб; 1769616-Л - од</w:t>
      </w:r>
    </w:p>
    <w:p w:rsidR="00F651B9" w:rsidRDefault="00F651B9" w:rsidP="00F651B9">
      <w:r>
        <w:t xml:space="preserve">    Виноградова, Любовь</w:t>
      </w:r>
    </w:p>
    <w:p w:rsidR="00F651B9" w:rsidRDefault="00F651B9" w:rsidP="00F651B9">
      <w:r>
        <w:t>Ангелы мщения : женщины-снайперы Великой Отечественной / Любовь Виноградова. - Москва : КоЛибри, 2016. - 288 с. : ил., фот.. - ISBN 978-5-389-11854-6 : 380,38</w:t>
      </w:r>
    </w:p>
    <w:p w:rsidR="00F651B9" w:rsidRDefault="00F651B9" w:rsidP="00F651B9">
      <w:r>
        <w:t xml:space="preserve">    Оглавление: </w:t>
      </w:r>
      <w:hyperlink r:id="rId538" w:history="1">
        <w:r w:rsidR="00F95FA9" w:rsidRPr="00780CB7">
          <w:rPr>
            <w:rStyle w:val="a8"/>
          </w:rPr>
          <w:t>http://kitap.tatar.ru/ogl/nlrt/nbrt_mko_2474457.pdf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816. ;   Б79</w:t>
      </w:r>
    </w:p>
    <w:p w:rsidR="00F651B9" w:rsidRDefault="00F651B9" w:rsidP="00F651B9">
      <w:r>
        <w:t xml:space="preserve">    1769101-Л - аб; 1769102-Л - од</w:t>
      </w:r>
    </w:p>
    <w:p w:rsidR="00F651B9" w:rsidRDefault="00F651B9" w:rsidP="00F651B9">
      <w:r>
        <w:t xml:space="preserve">    Большая книга "Почему?" / [пер. с англ. Т. Покидаевой ; под ред.: О. Красновская [и др.]]. - Москва : Махаон, [2019]. - 496 с. : цв. ил. - Указ.: с. 486-495. - ISBN 978-5-389-12975-7 : 812,35</w:t>
      </w:r>
    </w:p>
    <w:p w:rsidR="00F651B9" w:rsidRDefault="00F651B9" w:rsidP="00F651B9">
      <w:r>
        <w:t xml:space="preserve">    Оглавление: </w:t>
      </w:r>
      <w:hyperlink r:id="rId539" w:history="1">
        <w:r w:rsidR="00F95FA9" w:rsidRPr="00780CB7">
          <w:rPr>
            <w:rStyle w:val="a8"/>
          </w:rPr>
          <w:t>http://kitap.tatar.ru/ogl/nlrt/nbrt_mko_2474488.pdf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817. ;   Г38</w:t>
      </w:r>
    </w:p>
    <w:p w:rsidR="00F651B9" w:rsidRDefault="00F651B9" w:rsidP="00F651B9">
      <w:r>
        <w:t xml:space="preserve">    1769672-Л - од</w:t>
      </w:r>
    </w:p>
    <w:p w:rsidR="00F651B9" w:rsidRDefault="00F651B9" w:rsidP="00F651B9">
      <w:r>
        <w:t xml:space="preserve">    Герман, Михаил Юрьевич</w:t>
      </w:r>
    </w:p>
    <w:p w:rsidR="00F651B9" w:rsidRDefault="00F651B9" w:rsidP="00F651B9">
      <w:r>
        <w:t>Модернизм : искусство первой половины ХХ века / Михаил Герман. - Санкт-Петербург : Азбука, 2018. - 384 с. : ил., цв. ил. - Библиогр.: с. 334. - Указ. имен: с. 343-361. - ISBN 978-5-389-10294-1 : 1620,74</w:t>
      </w:r>
    </w:p>
    <w:p w:rsidR="00F651B9" w:rsidRDefault="00F651B9" w:rsidP="00F651B9">
      <w:r>
        <w:t xml:space="preserve">    Оглавление: </w:t>
      </w:r>
      <w:hyperlink r:id="rId540" w:history="1">
        <w:r w:rsidR="00F95FA9" w:rsidRPr="00780CB7">
          <w:rPr>
            <w:rStyle w:val="a8"/>
          </w:rPr>
          <w:t>http://kitap.tatar.ru/ogl/nlrt/nbrt_mko_2474517.pdf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818. ;   И44</w:t>
      </w:r>
    </w:p>
    <w:p w:rsidR="00F651B9" w:rsidRDefault="00F651B9" w:rsidP="00F651B9">
      <w:r>
        <w:t xml:space="preserve">    1769729-Ф - аб; 1769730-Ф - од</w:t>
      </w:r>
    </w:p>
    <w:p w:rsidR="00F651B9" w:rsidRDefault="00F651B9" w:rsidP="00F651B9">
      <w:r>
        <w:t xml:space="preserve">    Иллюстрированная энциклопедия школьника / [пер. с англ. Т. Покидаевой ; под ред.: О. Красновская [и др.]]. - Москва : Махаон, 2019. - 256 с. : цв. ил. - Указ.: с. 248-255. - ISBN 978-5-389-10706-9 : 710,82</w:t>
      </w:r>
    </w:p>
    <w:p w:rsidR="00F651B9" w:rsidRDefault="00F651B9" w:rsidP="00F651B9">
      <w:r>
        <w:t xml:space="preserve">    Оглавление: </w:t>
      </w:r>
      <w:hyperlink r:id="rId541" w:history="1">
        <w:r w:rsidR="00F95FA9" w:rsidRPr="00780CB7">
          <w:rPr>
            <w:rStyle w:val="a8"/>
          </w:rPr>
          <w:t>http://kitap.tatar.ru/ogl/nlrt/nbrt_mko_2474529.pdf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819. ;   К64</w:t>
      </w:r>
    </w:p>
    <w:p w:rsidR="00F651B9" w:rsidRDefault="00F651B9" w:rsidP="00F651B9">
      <w:r>
        <w:t xml:space="preserve">    1769107-Л - од</w:t>
      </w:r>
    </w:p>
    <w:p w:rsidR="00F651B9" w:rsidRDefault="00F651B9" w:rsidP="00F651B9">
      <w:r>
        <w:t xml:space="preserve">    Конникова, Мария</w:t>
      </w:r>
    </w:p>
    <w:p w:rsidR="00F651B9" w:rsidRDefault="00F651B9" w:rsidP="00F651B9">
      <w:r>
        <w:t>Психология недоверия : как не попасться на крючок мошенников / Мария Конникова; [пер. с англ. В. Степановой]. - Москва : Азбука Бизнес, 2016. - 415 с.. - ISBN 978-5-389-11272-8 : 446,38</w:t>
      </w:r>
    </w:p>
    <w:p w:rsidR="00F651B9" w:rsidRDefault="00F651B9" w:rsidP="00F651B9">
      <w:r>
        <w:t xml:space="preserve">    Оглавление: </w:t>
      </w:r>
      <w:hyperlink r:id="rId542" w:history="1">
        <w:r w:rsidR="00F95FA9" w:rsidRPr="00780CB7">
          <w:rPr>
            <w:rStyle w:val="a8"/>
          </w:rPr>
          <w:t>http://kitap.tatar.ru/ogl/nlrt/nbrt_mko_2474564.pdf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820. ;   Н72</w:t>
      </w:r>
    </w:p>
    <w:p w:rsidR="00F651B9" w:rsidRDefault="00F651B9" w:rsidP="00F651B9">
      <w:r>
        <w:t xml:space="preserve">    1769731-Ф - аб; 1769732-Ф - од</w:t>
      </w:r>
    </w:p>
    <w:p w:rsidR="00F651B9" w:rsidRDefault="00F651B9" w:rsidP="00F651B9">
      <w:r>
        <w:t xml:space="preserve">    Новая энциклопедия школьника / [науч. ред. и пер. с англ. Т. Бородиной [и др.] ; под ред. Е. Бубновой]. - Доп. изд. - Москва : Махаон, 2019. - 384 с. : цв. ил. - Указ.: с. 370-383. - ISBN 978-5-389-12729-6 (рус.). - ISBN 0-75253-352-5 (англ.) : 900,35</w:t>
      </w:r>
    </w:p>
    <w:p w:rsidR="00F651B9" w:rsidRDefault="00F651B9" w:rsidP="00F651B9">
      <w:r>
        <w:t xml:space="preserve">    Оглавление: </w:t>
      </w:r>
      <w:hyperlink r:id="rId543" w:history="1">
        <w:r w:rsidR="00F95FA9" w:rsidRPr="00780CB7">
          <w:rPr>
            <w:rStyle w:val="a8"/>
          </w:rPr>
          <w:t>http://kitap.tatar.ru/ogl/nlrt/nbrt_mko_2474566.pdf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821. 80.7;   Б25</w:t>
      </w:r>
    </w:p>
    <w:p w:rsidR="00F651B9" w:rsidRDefault="00F651B9" w:rsidP="00F651B9">
      <w:r>
        <w:t xml:space="preserve">    1769741-Л - аб; 1769742-Л - од</w:t>
      </w:r>
    </w:p>
    <w:p w:rsidR="00F651B9" w:rsidRDefault="00F651B9" w:rsidP="00F651B9">
      <w:r>
        <w:t xml:space="preserve">    Барлоу, Найджел</w:t>
      </w:r>
    </w:p>
    <w:p w:rsidR="00F651B9" w:rsidRDefault="00F651B9" w:rsidP="00F651B9">
      <w:r>
        <w:t>Рок-презентация: как придать своему выступлению страсть и экспрессию / Найджел Барлоу; [пер. с англ. Ю. Гольдберга и Л. Гурбановской]. - Москва : Азбука Бизнес, 2017. - 272 с.. - ISBN 978-5-389-11626-9 : 450,12</w:t>
      </w:r>
    </w:p>
    <w:p w:rsidR="00F651B9" w:rsidRDefault="00F651B9" w:rsidP="00F651B9">
      <w:r>
        <w:t xml:space="preserve">    Оглавление: </w:t>
      </w:r>
      <w:hyperlink r:id="rId544" w:history="1">
        <w:r w:rsidR="00F95FA9" w:rsidRPr="00780CB7">
          <w:rPr>
            <w:rStyle w:val="a8"/>
          </w:rPr>
          <w:t>http://kitap.tatar.ru/ogl/nlrt/nbrt_mko_2474636.pdf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822. ;   Н12</w:t>
      </w:r>
    </w:p>
    <w:p w:rsidR="00F651B9" w:rsidRDefault="00F651B9" w:rsidP="00F651B9">
      <w:r>
        <w:t xml:space="preserve">    1769749-Л - аб; 1769748-Л - од</w:t>
      </w:r>
    </w:p>
    <w:p w:rsidR="00F651B9" w:rsidRDefault="00F651B9" w:rsidP="00F651B9">
      <w:r>
        <w:t xml:space="preserve">    На море / [пер. с фр. Е. Домбровской ; худож. Э. Бомон ; авт. текста С. Мишле]. - Москва : Махаон, 2016. - 30 с. : цв. ил. - (Энциклопедия для малышей).. - ISBN 978-5-389-11551-4 : 405,02</w:t>
      </w:r>
    </w:p>
    <w:p w:rsidR="00F651B9" w:rsidRDefault="00F651B9" w:rsidP="00F651B9"/>
    <w:p w:rsidR="00F651B9" w:rsidRDefault="00F651B9" w:rsidP="00F651B9">
      <w:r>
        <w:t>823. ;   К37</w:t>
      </w:r>
    </w:p>
    <w:p w:rsidR="00F651B9" w:rsidRDefault="00F651B9" w:rsidP="00F651B9">
      <w:r>
        <w:t xml:space="preserve">    1769502-Л - од</w:t>
      </w:r>
    </w:p>
    <w:p w:rsidR="00F651B9" w:rsidRDefault="00F651B9" w:rsidP="00F651B9">
      <w:r>
        <w:t xml:space="preserve">    Кетвала, Амит</w:t>
      </w:r>
    </w:p>
    <w:p w:rsidR="00F651B9" w:rsidRDefault="00F651B9" w:rsidP="00F651B9">
      <w:r>
        <w:t>Атлетичный мозг : как нейробиология совершает революцию в спорте и помогает вам добиться высоких результатов / Амит Кетвала; [пер. с англ. К. Калинина]. - Москва  : Азбука Бизнес , 2017. - 429, [1] с. : ил. - Библиогр. в примеч.: с. 403-426 и в конце кн.. - ISBN 978-5-389-11855-3 : 512,27</w:t>
      </w:r>
    </w:p>
    <w:p w:rsidR="00F651B9" w:rsidRDefault="00F651B9" w:rsidP="00F651B9">
      <w:r>
        <w:t xml:space="preserve">    Оглавление: </w:t>
      </w:r>
      <w:hyperlink r:id="rId545" w:history="1">
        <w:r w:rsidR="00F95FA9" w:rsidRPr="00780CB7">
          <w:rPr>
            <w:rStyle w:val="a8"/>
          </w:rPr>
          <w:t>http://kitap.tatar.ru/ogl/nlrt/nbrt_mko_2474762.pdf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824. ;   Х14</w:t>
      </w:r>
    </w:p>
    <w:p w:rsidR="00F651B9" w:rsidRDefault="00F651B9" w:rsidP="00F651B9">
      <w:r>
        <w:t xml:space="preserve">    1769697-Ф - од; 1769696-Ф - аб</w:t>
      </w:r>
    </w:p>
    <w:p w:rsidR="00F651B9" w:rsidRDefault="00F651B9" w:rsidP="00F651B9">
      <w:r>
        <w:t xml:space="preserve">    Хадсон, Кэти</w:t>
      </w:r>
    </w:p>
    <w:p w:rsidR="00F651B9" w:rsidRDefault="00F651B9" w:rsidP="00F651B9">
      <w:r>
        <w:t>Очень шумная зима / Кэти Хадсон; [текст и ил.] Кэти Хадсон ; пер. с англ. М. Пак]. - Москва : Лабиринт Пресс, 2018. - [32] с. : цв. ил.. - ISBN 978-5-9287-2871-7 : 849,86</w:t>
      </w:r>
    </w:p>
    <w:p w:rsidR="00F651B9" w:rsidRDefault="00F651B9" w:rsidP="00F651B9"/>
    <w:p w:rsidR="00F651B9" w:rsidRDefault="00F651B9" w:rsidP="00F651B9">
      <w:r>
        <w:t>825. ;   И76</w:t>
      </w:r>
    </w:p>
    <w:p w:rsidR="00F651B9" w:rsidRDefault="00F651B9" w:rsidP="00F651B9">
      <w:r>
        <w:t xml:space="preserve">    1769503-Л - аб; 1769504-Л - од</w:t>
      </w:r>
    </w:p>
    <w:p w:rsidR="00F651B9" w:rsidRDefault="00F651B9" w:rsidP="00F651B9">
      <w:r>
        <w:t xml:space="preserve">    Ипполитов, Аркадий Викторович</w:t>
      </w:r>
    </w:p>
    <w:p w:rsidR="00F651B9" w:rsidRDefault="00F651B9" w:rsidP="00F651B9">
      <w:r>
        <w:t>Особенно Ломбардия : образы Италии XXI / Аркадий Ипполитов. - Москва : КоЛибри, 2019. - 366, [1] с. : ил. - [Содержит нецензурную брань]. - ISBN 978-5-389-12802-6 : 839,52</w:t>
      </w:r>
    </w:p>
    <w:p w:rsidR="00F651B9" w:rsidRDefault="00F651B9" w:rsidP="00F651B9">
      <w:r>
        <w:t xml:space="preserve">    Оглавление: </w:t>
      </w:r>
      <w:hyperlink r:id="rId546" w:history="1">
        <w:r w:rsidR="00F95FA9" w:rsidRPr="00780CB7">
          <w:rPr>
            <w:rStyle w:val="a8"/>
          </w:rPr>
          <w:t>http://kitap.tatar.ru/ogl/nlrt/nbrt_mko_2474789.pdf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826. 2;   Г95</w:t>
      </w:r>
    </w:p>
    <w:p w:rsidR="00F651B9" w:rsidRDefault="00F651B9" w:rsidP="00F651B9">
      <w:r>
        <w:t xml:space="preserve">    1769758-Л - аб; 1769759-Л - од</w:t>
      </w:r>
    </w:p>
    <w:p w:rsidR="00F651B9" w:rsidRDefault="00F651B9" w:rsidP="00F651B9">
      <w:r>
        <w:t xml:space="preserve">    Гурьянова, Лилия</w:t>
      </w:r>
    </w:p>
    <w:p w:rsidR="00F651B9" w:rsidRDefault="00F651B9" w:rsidP="00F651B9">
      <w:r>
        <w:t>Почему звёзды падают? : неожиданные детские "почему" / Лилия Гурьянова; [худож. Ю. Попова]. - Санкт-Петербург : Вектор, 2016. - 40 с. : цв. ил. - (Почемучкина книжка).. - ISBN 978-5-9684-2562-1. - ISBN 978-5-9684-2512-6 : 553,74</w:t>
      </w:r>
    </w:p>
    <w:p w:rsidR="00F651B9" w:rsidRDefault="00F651B9" w:rsidP="00F651B9"/>
    <w:p w:rsidR="00F651B9" w:rsidRDefault="00F651B9" w:rsidP="00F651B9">
      <w:r>
        <w:t>827. ;   К61</w:t>
      </w:r>
    </w:p>
    <w:p w:rsidR="00F651B9" w:rsidRDefault="00F651B9" w:rsidP="00F651B9">
      <w:r>
        <w:t xml:space="preserve">    1769505-Л - аб; 1769506-Л - од</w:t>
      </w:r>
    </w:p>
    <w:p w:rsidR="00F651B9" w:rsidRDefault="00F651B9" w:rsidP="00F651B9">
      <w:r>
        <w:t xml:space="preserve">    Колорозо, Барбара</w:t>
      </w:r>
    </w:p>
    <w:p w:rsidR="00F651B9" w:rsidRDefault="00F651B9" w:rsidP="00F651B9">
      <w:r>
        <w:t>Дети этого достойны! : как помочь ребенку обрести внутреннюю дисциплину / Барбара Колорозо; [пер. с англ. Е. Минашкиной, А. Саченкова]. - Москва  : КоЛибри , 2017. - 428, [3] с.. - ISBN 978-5-389-12097-6 : 470,80</w:t>
      </w:r>
    </w:p>
    <w:p w:rsidR="00F651B9" w:rsidRDefault="00F651B9" w:rsidP="00F651B9">
      <w:r>
        <w:t xml:space="preserve">    Оглавление: </w:t>
      </w:r>
      <w:hyperlink r:id="rId547" w:history="1">
        <w:r w:rsidR="00F95FA9" w:rsidRPr="00780CB7">
          <w:rPr>
            <w:rStyle w:val="a8"/>
          </w:rPr>
          <w:t>http://kitap.tatar.ru/ogl/nlrt/nbrt_mko_2474818.pdf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828. ;   Г93</w:t>
      </w:r>
    </w:p>
    <w:p w:rsidR="00F651B9" w:rsidRDefault="00F651B9" w:rsidP="00F651B9">
      <w:r>
        <w:t xml:space="preserve">    1769762-Л - аб; 1769763-Л - од</w:t>
      </w:r>
    </w:p>
    <w:p w:rsidR="00F651B9" w:rsidRDefault="00F651B9" w:rsidP="00F651B9">
      <w:r>
        <w:t xml:space="preserve">    Гудвин, Джейсон</w:t>
      </w:r>
    </w:p>
    <w:p w:rsidR="00F651B9" w:rsidRDefault="00F651B9" w:rsidP="00F651B9">
      <w:r>
        <w:lastRenderedPageBreak/>
        <w:t>Величие и страх Османской империи : властители бескрайних горизонтов / Джейсон Гудвин; [пер. с анг. М. Шарова]. - Москва : КоЛибри, 2018. - 352 с. : ил. - Библиогр.: с. 346-349. - ISBN 978-5-389-14126-1 : 710,82</w:t>
      </w:r>
    </w:p>
    <w:p w:rsidR="00F651B9" w:rsidRDefault="00F651B9" w:rsidP="00F651B9">
      <w:r>
        <w:t xml:space="preserve">    Оглавление: </w:t>
      </w:r>
      <w:hyperlink r:id="rId548" w:history="1">
        <w:r w:rsidR="00F95FA9" w:rsidRPr="00780CB7">
          <w:rPr>
            <w:rStyle w:val="a8"/>
          </w:rPr>
          <w:t>http://kitap.tatar.ru/ogl/nlrt/nbrt_mko_2474855.pdf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829. ;   С53</w:t>
      </w:r>
    </w:p>
    <w:p w:rsidR="00F651B9" w:rsidRDefault="00F651B9" w:rsidP="00F651B9">
      <w:r>
        <w:t xml:space="preserve">    1769507-Л - аб; 1769508-Л - од</w:t>
      </w:r>
    </w:p>
    <w:p w:rsidR="00F651B9" w:rsidRDefault="00F651B9" w:rsidP="00F651B9">
      <w:r>
        <w:t xml:space="preserve">    Снел, Элина</w:t>
      </w:r>
    </w:p>
    <w:p w:rsidR="00F651B9" w:rsidRDefault="00F651B9" w:rsidP="00F651B9">
      <w:r>
        <w:t>Замри, как лягушонок : практика майндфулнесс для детей и их родителей : [простые упражнения, которые помогут вашему ребенку стать более внимательным и уверенным в себе] / Элина Снел; пер. с голланд. Ирины Гривниной ; ил. Геты Белоголовской. - Москва : Махаон, 2019. - 123, [2] с. : ил., цв. ил.; 23. - Библиогр.: с. 119-120. - ISBN 978-5-389-14464-4 : 273,79</w:t>
      </w:r>
    </w:p>
    <w:p w:rsidR="00F651B9" w:rsidRDefault="00F651B9" w:rsidP="00F651B9">
      <w:r>
        <w:t xml:space="preserve">    Оглавление: </w:t>
      </w:r>
      <w:hyperlink r:id="rId549" w:history="1">
        <w:r w:rsidR="00F95FA9" w:rsidRPr="00780CB7">
          <w:rPr>
            <w:rStyle w:val="a8"/>
          </w:rPr>
          <w:t>http://kitap.tatar.ru/ogl/nlrt/nbrt_mko_2474846.pdf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830. ;   И45</w:t>
      </w:r>
    </w:p>
    <w:p w:rsidR="00F651B9" w:rsidRDefault="00F651B9" w:rsidP="00F651B9">
      <w:r>
        <w:t xml:space="preserve">    1769764-Л - аб; 1769765-Л - од</w:t>
      </w:r>
    </w:p>
    <w:p w:rsidR="00F651B9" w:rsidRDefault="00F651B9" w:rsidP="00F651B9">
      <w:r>
        <w:t xml:space="preserve">    Иль Сунг На</w:t>
      </w:r>
    </w:p>
    <w:p w:rsidR="00F651B9" w:rsidRDefault="00F651B9" w:rsidP="00F651B9">
      <w:r>
        <w:t>Штуковина / Иль Сунг На; [пер. с англ. М. Аромштам ; гл. ред. М. Смирнова]. - Санкт-Петербург : Вектор, 2016. - 24 с. : ил. - (Сказки-нескучайки).. - ISBN 978-5-9684-2522-5 : 452,65</w:t>
      </w:r>
    </w:p>
    <w:p w:rsidR="00F651B9" w:rsidRDefault="00F651B9" w:rsidP="00F651B9"/>
    <w:p w:rsidR="00F651B9" w:rsidRDefault="00F651B9" w:rsidP="00F651B9">
      <w:r>
        <w:t>831. ;   М23</w:t>
      </w:r>
    </w:p>
    <w:p w:rsidR="00F651B9" w:rsidRDefault="00F651B9" w:rsidP="00F651B9">
      <w:r>
        <w:t xml:space="preserve">    1769825-Л - аб; 1769826-Л - од</w:t>
      </w:r>
    </w:p>
    <w:p w:rsidR="00F651B9" w:rsidRDefault="00F651B9" w:rsidP="00F651B9">
      <w:r>
        <w:t xml:space="preserve">    Манн, Игорь Борисович</w:t>
      </w:r>
    </w:p>
    <w:p w:rsidR="00F651B9" w:rsidRDefault="00F651B9" w:rsidP="00F651B9">
      <w:r>
        <w:t>Маркетинг на 100%: ремикс : как стать хорошим менеджером по маркетингу / Игорь Манн. - 17-е изд. - Москва : Манн, Иванов и Фербер, 2019. - 235 с.. - ISBN 978-5-00146-055-8 : 726,88</w:t>
      </w:r>
    </w:p>
    <w:p w:rsidR="00F651B9" w:rsidRDefault="00F651B9" w:rsidP="00F651B9">
      <w:r>
        <w:t xml:space="preserve">    Оглавление: </w:t>
      </w:r>
      <w:hyperlink r:id="rId550" w:history="1">
        <w:r w:rsidR="00F95FA9" w:rsidRPr="00780CB7">
          <w:rPr>
            <w:rStyle w:val="a8"/>
          </w:rPr>
          <w:t>http://kitap.tatar.ru/ogl/nlrt/nbrt_mko_2474998.pdf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832. ;   Р59</w:t>
      </w:r>
    </w:p>
    <w:p w:rsidR="00F651B9" w:rsidRDefault="00F651B9" w:rsidP="00F651B9">
      <w:r>
        <w:t xml:space="preserve">    1769828-Л - аб; 1769827-Л - од</w:t>
      </w:r>
    </w:p>
    <w:p w:rsidR="00F651B9" w:rsidRDefault="00F651B9" w:rsidP="00F651B9">
      <w:r>
        <w:t xml:space="preserve">    Рогалева, Елена Ивановна</w:t>
      </w:r>
    </w:p>
    <w:p w:rsidR="00F651B9" w:rsidRDefault="00F651B9" w:rsidP="00F651B9">
      <w:r>
        <w:t>Сами с усами : веселый фразеологический словарь / Е. Рогалева, Т. Никитина; рис. Екатерины Панфиловой. - Москва : Издательский Дом Мещерякова, 2018. - 192 с. : цв. ил. - (Пифагоровы штаны). - Библиогр.: с. 189. - ISBN 978-5-00108-204-0 : 689,59</w:t>
      </w:r>
    </w:p>
    <w:p w:rsidR="00F651B9" w:rsidRDefault="00F651B9" w:rsidP="00F651B9">
      <w:r>
        <w:t xml:space="preserve">    Оглавление: </w:t>
      </w:r>
      <w:hyperlink r:id="rId551" w:history="1">
        <w:r w:rsidR="00F95FA9" w:rsidRPr="00780CB7">
          <w:rPr>
            <w:rStyle w:val="a8"/>
          </w:rPr>
          <w:t>http://kitap.tatar.ru/ogl/nlrt/nbrt_mko_2475019.pdf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833. 2;   Р55</w:t>
      </w:r>
    </w:p>
    <w:p w:rsidR="00F651B9" w:rsidRDefault="00F651B9" w:rsidP="00F651B9">
      <w:r>
        <w:t xml:space="preserve">    1769831-Ф - аб; 1769832-Ф - од</w:t>
      </w:r>
    </w:p>
    <w:p w:rsidR="00F651B9" w:rsidRDefault="00F651B9" w:rsidP="00F651B9">
      <w:r>
        <w:t xml:space="preserve">    Риха, Сюзанна</w:t>
      </w:r>
    </w:p>
    <w:p w:rsidR="00F651B9" w:rsidRDefault="00F651B9" w:rsidP="00F651B9">
      <w:r>
        <w:t>Выходи! : кто где живет / Сюзанна Риха; [пер. с нем. И. Стефанович]. - Санкт-Петербург : Вектор, 2016. - 41 с. : ил.. - ISBN 978-5-9684-2590-4 : 886,16</w:t>
      </w:r>
    </w:p>
    <w:p w:rsidR="00F651B9" w:rsidRDefault="00F651B9" w:rsidP="00F651B9"/>
    <w:p w:rsidR="00F651B9" w:rsidRDefault="00F651B9" w:rsidP="00F651B9">
      <w:r>
        <w:t>834. ;   Б86</w:t>
      </w:r>
    </w:p>
    <w:p w:rsidR="00F651B9" w:rsidRDefault="00F651B9" w:rsidP="00F651B9">
      <w:r>
        <w:t xml:space="preserve">    1769834-Л - од</w:t>
      </w:r>
    </w:p>
    <w:p w:rsidR="00F651B9" w:rsidRDefault="00F651B9" w:rsidP="00F651B9">
      <w:r>
        <w:t xml:space="preserve">    Бояцис, Ричард</w:t>
      </w:r>
    </w:p>
    <w:p w:rsidR="00F651B9" w:rsidRDefault="00F651B9" w:rsidP="00F651B9">
      <w:r>
        <w:lastRenderedPageBreak/>
        <w:t>На одной волне : как управлять эмоциональным климатом в коллективе / Ричард Бояцис, Энни Макки; пер. с англ. [А. Лисицыной]. - 2-е изд. - Москва : Альпина Паблишер, 2020. - 300 с. - Предм. указ.: с. 293-300. - ISBN 978-5-9614-6303-3 : 602,80</w:t>
      </w:r>
    </w:p>
    <w:p w:rsidR="00F651B9" w:rsidRDefault="00F651B9" w:rsidP="00F651B9">
      <w:r>
        <w:t xml:space="preserve">    Оглавление: </w:t>
      </w:r>
      <w:hyperlink r:id="rId552" w:history="1">
        <w:r w:rsidR="00F95FA9" w:rsidRPr="00780CB7">
          <w:rPr>
            <w:rStyle w:val="a8"/>
          </w:rPr>
          <w:t>http://kitap.tatar.ru/ogl/nlrt/nbrt_mko_2475050.pdf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835. ;   К82</w:t>
      </w:r>
    </w:p>
    <w:p w:rsidR="00F651B9" w:rsidRDefault="00F651B9" w:rsidP="00F651B9">
      <w:r>
        <w:t xml:space="preserve">    1769511-Л - аб; 1769512-Л - од</w:t>
      </w:r>
    </w:p>
    <w:p w:rsidR="00F651B9" w:rsidRDefault="00F651B9" w:rsidP="00F651B9">
      <w:r>
        <w:t xml:space="preserve">    Кривин, Юбер</w:t>
      </w:r>
    </w:p>
    <w:p w:rsidR="00F651B9" w:rsidRDefault="00F651B9" w:rsidP="00F651B9">
      <w:r>
        <w:t>Маленький трактат о случае и случайностях / Юбер Кривин; авт. послесл. Гийом Лекуэнтр ; ил. Николя Павлофф ; пер. с фр. [Аркадия Кабалкина]. - Минск : Дискурс, 2019. - 160 с. : ил. - Алф. указ.: с. 158-160. - ISBN 978-985-90468-9-6 : 368,17</w:t>
      </w:r>
    </w:p>
    <w:p w:rsidR="00F651B9" w:rsidRDefault="00F651B9" w:rsidP="00F651B9">
      <w:r>
        <w:t xml:space="preserve">    Оглавление: </w:t>
      </w:r>
      <w:hyperlink r:id="rId553" w:history="1">
        <w:r w:rsidR="00F95FA9" w:rsidRPr="00780CB7">
          <w:rPr>
            <w:rStyle w:val="a8"/>
          </w:rPr>
          <w:t>http://kitap.tatar.ru/ogl/nlrt/nbrt_mko_2475090.pdf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836. ;   Б87</w:t>
      </w:r>
    </w:p>
    <w:p w:rsidR="00F651B9" w:rsidRDefault="00F651B9" w:rsidP="00F651B9">
      <w:r>
        <w:t xml:space="preserve">    1769704-М - аб; 1769705-М - од</w:t>
      </w:r>
    </w:p>
    <w:p w:rsidR="00F651B9" w:rsidRDefault="00F651B9" w:rsidP="00F651B9">
      <w:r>
        <w:t xml:space="preserve">    Браун, Маргарет Уайз</w:t>
      </w:r>
    </w:p>
    <w:p w:rsidR="00F651B9" w:rsidRDefault="00F651B9" w:rsidP="00F651B9">
      <w:r>
        <w:t>Баю-баюшки, Луна / Маргарет Уайз Браун; пер. с англ. Марины  Бородицкой ; худож. Клемент Хёрд. - Москва : Розовый жираф, 2019. - [31] с. : ил.. - ISBN 978-5-4370-0241-4 : 458,48</w:t>
      </w:r>
    </w:p>
    <w:p w:rsidR="00F651B9" w:rsidRDefault="00F651B9" w:rsidP="00F651B9"/>
    <w:p w:rsidR="00F651B9" w:rsidRDefault="00F651B9" w:rsidP="00F651B9">
      <w:r>
        <w:t>837. ;   Ф68</w:t>
      </w:r>
    </w:p>
    <w:p w:rsidR="00F651B9" w:rsidRDefault="00F651B9" w:rsidP="00F651B9">
      <w:r>
        <w:t xml:space="preserve">    1769513-М - аб; 1769514-М - од</w:t>
      </w:r>
    </w:p>
    <w:p w:rsidR="00F651B9" w:rsidRDefault="00F651B9" w:rsidP="00F651B9">
      <w:r>
        <w:t xml:space="preserve">    Фишер, Эрнст Петер</w:t>
      </w:r>
    </w:p>
    <w:p w:rsidR="00F651B9" w:rsidRDefault="00F651B9" w:rsidP="00F651B9">
      <w:r>
        <w:t>Великие научные идеи / Эрнст Петер Фишер; пер. с немецкого Анны Королевой. - Минск : Дискурс, 2019. - 159, [1] с. : фот., рис., портр.. - ISBN 978-985-90493-7-8 : 378,07</w:t>
      </w:r>
    </w:p>
    <w:p w:rsidR="00F651B9" w:rsidRDefault="00F651B9" w:rsidP="00F651B9"/>
    <w:p w:rsidR="00F651B9" w:rsidRDefault="00F651B9" w:rsidP="00F651B9">
      <w:r>
        <w:t>838. ;   Л29</w:t>
      </w:r>
    </w:p>
    <w:p w:rsidR="00F651B9" w:rsidRDefault="00F651B9" w:rsidP="00F651B9">
      <w:r>
        <w:t xml:space="preserve">    1769901-Л - аб; 1769902-Л - од</w:t>
      </w:r>
    </w:p>
    <w:p w:rsidR="00F651B9" w:rsidRDefault="00F651B9" w:rsidP="00F651B9">
      <w:r>
        <w:t xml:space="preserve">    Лахири, Джумпа</w:t>
      </w:r>
    </w:p>
    <w:p w:rsidR="00F651B9" w:rsidRDefault="00F651B9" w:rsidP="00F651B9">
      <w:r>
        <w:t>Толкователь болезней : рассказы / Джумпа Лахири; [пер. с англ. Е. Рыбаковой; худож. И. Бабушкина]. - Санкт-Петербург : Аркадия, 2019. - 256 с. - (Роза ветров).. - ISBN 978-5-906986-97-9 : 358,16</w:t>
      </w:r>
    </w:p>
    <w:p w:rsidR="00F651B9" w:rsidRDefault="00F651B9" w:rsidP="00F651B9">
      <w:r>
        <w:t xml:space="preserve">    Оглавление: </w:t>
      </w:r>
      <w:hyperlink r:id="rId554" w:history="1">
        <w:r w:rsidR="00F95FA9" w:rsidRPr="00780CB7">
          <w:rPr>
            <w:rStyle w:val="a8"/>
          </w:rPr>
          <w:t>http://kitap.tatar.ru/ogl/nlrt/nbrt_mko_2475137.pdf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839. ;   Р64</w:t>
      </w:r>
    </w:p>
    <w:p w:rsidR="00F651B9" w:rsidRDefault="00F651B9" w:rsidP="00F651B9">
      <w:r>
        <w:t xml:space="preserve">    1769702-М - од; 1769703-М - аб</w:t>
      </w:r>
    </w:p>
    <w:p w:rsidR="00F651B9" w:rsidRDefault="00F651B9" w:rsidP="00F651B9">
      <w:r>
        <w:t xml:space="preserve">    Розен, Майкл</w:t>
      </w:r>
    </w:p>
    <w:p w:rsidR="00F651B9" w:rsidRDefault="00F651B9" w:rsidP="00F651B9">
      <w:r>
        <w:t>Идём ловить медведя / М. Розен, Х. Оксенбери; пер. с англ. Григория Кружкова. - Москва : Розовый жираф, 2018. - [33] с. : ил. - тит. лист отсутствует, описание с обл.. - ISBN 978-5-4370-0208-7 : 814,99</w:t>
      </w:r>
    </w:p>
    <w:p w:rsidR="00F651B9" w:rsidRDefault="00F651B9" w:rsidP="00F651B9"/>
    <w:p w:rsidR="00F651B9" w:rsidRDefault="00F651B9" w:rsidP="00F651B9">
      <w:r>
        <w:t>840. ;   Д35</w:t>
      </w:r>
    </w:p>
    <w:p w:rsidR="00F651B9" w:rsidRDefault="00F651B9" w:rsidP="00F651B9">
      <w:r>
        <w:t xml:space="preserve">    1769847-Ф - аб; 1769848-Ф - од</w:t>
      </w:r>
    </w:p>
    <w:p w:rsidR="00F651B9" w:rsidRDefault="00F651B9" w:rsidP="00F651B9">
      <w:r>
        <w:t xml:space="preserve">    Депман, Иван Яковлевич</w:t>
      </w:r>
    </w:p>
    <w:p w:rsidR="00F651B9" w:rsidRDefault="00F651B9" w:rsidP="00F651B9">
      <w:r>
        <w:t>Меры и метрическая система / И. Я. Депман; [худож. Ю. А. Меньшикова]. - Москва : Издательский Дом Мещерякова, 2018. - 80 с. : ил. - (Пифагоровы штаны).. - ISBN 978-5-00108-162-3 : 685,63</w:t>
      </w:r>
    </w:p>
    <w:p w:rsidR="00F651B9" w:rsidRDefault="00F651B9" w:rsidP="00F651B9">
      <w:r>
        <w:t xml:space="preserve">    Оглавление: </w:t>
      </w:r>
      <w:hyperlink r:id="rId555" w:history="1">
        <w:r w:rsidR="00F95FA9" w:rsidRPr="00780CB7">
          <w:rPr>
            <w:rStyle w:val="a8"/>
          </w:rPr>
          <w:t>http://kitap.tatar.ru/ogl/nlrt/nbrt_mko_2475159.pdf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841. ;   К82</w:t>
      </w:r>
    </w:p>
    <w:p w:rsidR="00F651B9" w:rsidRDefault="00F651B9" w:rsidP="00F651B9">
      <w:r>
        <w:t xml:space="preserve">    1769714-Ф - од; 1769715-Ф - аб</w:t>
      </w:r>
    </w:p>
    <w:p w:rsidR="00F651B9" w:rsidRDefault="00F651B9" w:rsidP="00F651B9">
      <w:r>
        <w:t xml:space="preserve">    Кривин, Феликс Давидович</w:t>
      </w:r>
    </w:p>
    <w:p w:rsidR="00F651B9" w:rsidRDefault="00F651B9" w:rsidP="00F651B9">
      <w:r>
        <w:t>Откуда пришла улица? : познавательные истории / Ф. Д. Кривин; рис. И. Кабакова. - Москва : Издательский Дом Мещерякова, 2018. - 88 с. : цв. ил. - (Пифагоровы штаны).. - ISBN 978-5-00108-173-9 : 721,82</w:t>
      </w:r>
    </w:p>
    <w:p w:rsidR="00F651B9" w:rsidRDefault="00F651B9" w:rsidP="00F651B9">
      <w:r>
        <w:t xml:space="preserve">    Оглавление: </w:t>
      </w:r>
      <w:hyperlink r:id="rId556" w:history="1">
        <w:r w:rsidR="00F95FA9" w:rsidRPr="00780CB7">
          <w:rPr>
            <w:rStyle w:val="a8"/>
          </w:rPr>
          <w:t>http://kitap.tatar.ru/ogl/nlrt/nbrt_mko_2475221.pdf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842. ;   С50</w:t>
      </w:r>
    </w:p>
    <w:p w:rsidR="00F651B9" w:rsidRDefault="00F651B9" w:rsidP="00F651B9">
      <w:r>
        <w:t xml:space="preserve">    1769851-Ф - аб; 1769852-Ф - од</w:t>
      </w:r>
    </w:p>
    <w:p w:rsidR="00F651B9" w:rsidRDefault="00F651B9" w:rsidP="00F651B9">
      <w:r>
        <w:t xml:space="preserve">    Смелик, Эльвира Владимировна</w:t>
      </w:r>
    </w:p>
    <w:p w:rsidR="00F651B9" w:rsidRDefault="00F651B9" w:rsidP="00F651B9">
      <w:r>
        <w:t>Камень, дерево, бумага или Книга сквозь века / Эльвира Смелик; [ил. А. Эйтс]. - Москва : Издательский Дом Мещерякова, 2018. - 64 с. : ил. - (Пифагоровы штаны). : 641,63</w:t>
      </w:r>
    </w:p>
    <w:p w:rsidR="00F651B9" w:rsidRDefault="00F651B9" w:rsidP="00F651B9">
      <w:r>
        <w:t xml:space="preserve">    Оглавление: </w:t>
      </w:r>
      <w:hyperlink r:id="rId557" w:history="1">
        <w:r w:rsidR="00F95FA9" w:rsidRPr="00780CB7">
          <w:rPr>
            <w:rStyle w:val="a8"/>
          </w:rPr>
          <w:t>http://kitap.tatar.ru/ogl/nlrt/nbrt_mko_2475235.pdf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843. ;   П27</w:t>
      </w:r>
    </w:p>
    <w:p w:rsidR="00F651B9" w:rsidRDefault="00F651B9" w:rsidP="00F651B9">
      <w:r>
        <w:t xml:space="preserve">    1769853-Ф - аб; 1769854-Ф - од</w:t>
      </w:r>
    </w:p>
    <w:p w:rsidR="00F651B9" w:rsidRDefault="00F651B9" w:rsidP="00F651B9">
      <w:r>
        <w:t xml:space="preserve">    Перельман, Яков Исидорович</w:t>
      </w:r>
    </w:p>
    <w:p w:rsidR="00F651B9" w:rsidRDefault="00F651B9" w:rsidP="00F651B9">
      <w:r>
        <w:t>Фокусы и развлечения / Яков Исидорович Перельман; рис. В. Твардовского. - Москва : Издательский Дом Мещерякова, 2018. - 144 с. : ил. - (Пифагоровы штаны).. - ISBN 978-5-00108-150-0 : 694,65</w:t>
      </w:r>
    </w:p>
    <w:p w:rsidR="00F651B9" w:rsidRDefault="00F651B9" w:rsidP="00F651B9">
      <w:r>
        <w:t xml:space="preserve">    Оглавление: </w:t>
      </w:r>
      <w:hyperlink r:id="rId558" w:history="1">
        <w:r w:rsidR="00F95FA9" w:rsidRPr="00780CB7">
          <w:rPr>
            <w:rStyle w:val="a8"/>
          </w:rPr>
          <w:t>http://kitap.tatar.ru/ogl/nlrt/nbrt_mko_2475256.pdf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844. ;   Б20</w:t>
      </w:r>
    </w:p>
    <w:p w:rsidR="00F651B9" w:rsidRDefault="00F651B9" w:rsidP="00F651B9">
      <w:r>
        <w:t xml:space="preserve">    1769909-Ф - аб; 1769910-Ф - од</w:t>
      </w:r>
    </w:p>
    <w:p w:rsidR="00F651B9" w:rsidRDefault="00F651B9" w:rsidP="00F651B9">
      <w:r>
        <w:t xml:space="preserve">    Балет : [книга о безграничных возможностях] / [текст П. Моховой]. - 3-е издание. - Москва : Манн, Иванов и Фарбер, 2019. - 48 с. : цв. ил. - (Твои правила).. - ISBN 978-5-00146-408-2 : 434,94</w:t>
      </w:r>
    </w:p>
    <w:p w:rsidR="00F651B9" w:rsidRDefault="00F651B9" w:rsidP="00F651B9"/>
    <w:p w:rsidR="00F651B9" w:rsidRDefault="00F651B9" w:rsidP="00F651B9">
      <w:r>
        <w:t>845. ;   П27</w:t>
      </w:r>
    </w:p>
    <w:p w:rsidR="00F651B9" w:rsidRDefault="00F651B9" w:rsidP="00F651B9">
      <w:r>
        <w:t xml:space="preserve">    1769856-Ф - од; 1769855-Ф - аб</w:t>
      </w:r>
    </w:p>
    <w:p w:rsidR="00F651B9" w:rsidRDefault="00F651B9" w:rsidP="00F651B9">
      <w:r>
        <w:t xml:space="preserve">    Перельман, Яков Исидорович</w:t>
      </w:r>
    </w:p>
    <w:p w:rsidR="00F651B9" w:rsidRDefault="00F651B9" w:rsidP="00F651B9">
      <w:r>
        <w:t>Ящик загадок и фокусов / Яков Перельман; [худож. А. Николаенко]. - Москва : Издательский Дом Мещерякова, 2016. - 128 с. : ил. - (Пифагоровы штаны).. - ISBN 978-5-91045-869-1 : 677,60</w:t>
      </w:r>
    </w:p>
    <w:p w:rsidR="00F651B9" w:rsidRDefault="00F651B9" w:rsidP="00F651B9">
      <w:r>
        <w:t xml:space="preserve">    Оглавление: </w:t>
      </w:r>
      <w:hyperlink r:id="rId559" w:history="1">
        <w:r w:rsidR="00F95FA9" w:rsidRPr="00780CB7">
          <w:rPr>
            <w:rStyle w:val="a8"/>
          </w:rPr>
          <w:t>http://kitap.tatar.ru/ogl/nlrt/nbrt_mko_2475273.pdf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846. ;   Х69</w:t>
      </w:r>
    </w:p>
    <w:p w:rsidR="00F651B9" w:rsidRDefault="00F651B9" w:rsidP="00F651B9">
      <w:r>
        <w:t xml:space="preserve">    1769911-Ф - од; 1769912-Ф - кх</w:t>
      </w:r>
    </w:p>
    <w:p w:rsidR="00F651B9" w:rsidRDefault="00F651B9" w:rsidP="00F651B9">
      <w:r>
        <w:t xml:space="preserve">    Ходж, Сьюзи</w:t>
      </w:r>
    </w:p>
    <w:p w:rsidR="00F651B9" w:rsidRDefault="00F651B9" w:rsidP="00F651B9">
      <w:r>
        <w:t>Искусство : энциклопедия для детей / С. Ходж, Д. Тейлор; [пер. с англ. М. Шепелёвой]. - Москва : Манн, Иванов и Фербер, 2019. - 208 с. : цв. ил. - Алф. указ.: с. 203-206. - ISBN 978-5-00117-652-7 : 1473,34</w:t>
      </w:r>
    </w:p>
    <w:p w:rsidR="00F651B9" w:rsidRDefault="00F651B9" w:rsidP="00F651B9">
      <w:r>
        <w:t xml:space="preserve">    Оглавление: </w:t>
      </w:r>
      <w:hyperlink r:id="rId560" w:history="1">
        <w:r w:rsidR="00F95FA9" w:rsidRPr="00780CB7">
          <w:rPr>
            <w:rStyle w:val="a8"/>
          </w:rPr>
          <w:t>http://kitap.tatar.ru/ogl/nlrt/nbrt_mko_2475275.pdf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847. ;   М27</w:t>
      </w:r>
    </w:p>
    <w:p w:rsidR="00F651B9" w:rsidRDefault="00F651B9" w:rsidP="00F651B9">
      <w:r>
        <w:lastRenderedPageBreak/>
        <w:t xml:space="preserve">    1769857-Л - од; 1769858-Л - кх</w:t>
      </w:r>
    </w:p>
    <w:p w:rsidR="00F651B9" w:rsidRDefault="00F651B9" w:rsidP="00F651B9">
      <w:r>
        <w:t xml:space="preserve">    Маркуша, Анатолий Маркович</w:t>
      </w:r>
    </w:p>
    <w:p w:rsidR="00F651B9" w:rsidRDefault="00F651B9" w:rsidP="00F651B9">
      <w:r>
        <w:t>Мужчинам до 16 лет / Анатолий Маркуша; [рис. А. Г. Тамбовкина, Ю. В. Грушина]. - Москва : Издательский Дом Мещерякова, 2018. - 352 с. : ил. - (Пифагоровы штаны).. - ISBN 978-5-00108-202-6 : 1095,60</w:t>
      </w:r>
    </w:p>
    <w:p w:rsidR="00F651B9" w:rsidRDefault="00F651B9" w:rsidP="00F651B9">
      <w:r>
        <w:t xml:space="preserve">    Оглавление: </w:t>
      </w:r>
      <w:hyperlink r:id="rId561" w:history="1">
        <w:r w:rsidR="00F95FA9" w:rsidRPr="00780CB7">
          <w:rPr>
            <w:rStyle w:val="a8"/>
          </w:rPr>
          <w:t>http://kitap.tatar.ru/ogl/nlrt/nbrt_mko_2475281.pdf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848. ;   В19</w:t>
      </w:r>
    </w:p>
    <w:p w:rsidR="00F651B9" w:rsidRDefault="00F651B9" w:rsidP="00F651B9">
      <w:r>
        <w:t xml:space="preserve">    1769913-Ф - аб; 1769914-Ф - од</w:t>
      </w:r>
    </w:p>
    <w:p w:rsidR="00F651B9" w:rsidRDefault="00F651B9" w:rsidP="00F651B9">
      <w:r>
        <w:t xml:space="preserve">    Васильева, Анна</w:t>
      </w:r>
    </w:p>
    <w:p w:rsidR="00F651B9" w:rsidRDefault="00F651B9" w:rsidP="00F651B9">
      <w:r>
        <w:t>Птицы в городе : где найти и как узнать / Анна Васильева; ил. Ксении Ермоленко. - Москва : Манн, Иванов и Фербер, 2019. - 104 с. : цв. ил.. - ISBN 978-5-00146-096-1 : 786,50</w:t>
      </w:r>
    </w:p>
    <w:p w:rsidR="00F651B9" w:rsidRDefault="00F651B9" w:rsidP="00F651B9"/>
    <w:p w:rsidR="00F651B9" w:rsidRDefault="00F651B9" w:rsidP="00F651B9">
      <w:r>
        <w:t>849. ;   П68</w:t>
      </w:r>
    </w:p>
    <w:p w:rsidR="00F651B9" w:rsidRDefault="00F651B9" w:rsidP="00F651B9">
      <w:r>
        <w:t xml:space="preserve">    1769706-Л - аб; 1769707-Л - од</w:t>
      </w:r>
    </w:p>
    <w:p w:rsidR="00F651B9" w:rsidRDefault="00F651B9" w:rsidP="00F651B9">
      <w:r>
        <w:t xml:space="preserve">    Правда, Полина</w:t>
      </w:r>
    </w:p>
    <w:p w:rsidR="00F651B9" w:rsidRDefault="00F651B9" w:rsidP="00F651B9">
      <w:r>
        <w:t>Бренд личности : пошаговая инструкция по созданию деловой репутации / Полина Правда. - Москва : Омега-Л, 2019. - 250 с. : ил. - Библиогр.: с. 248-249. - ISBN 978-5-370-04489-2 : 470,80</w:t>
      </w:r>
    </w:p>
    <w:p w:rsidR="00F651B9" w:rsidRDefault="00F651B9" w:rsidP="00F651B9">
      <w:r>
        <w:t xml:space="preserve">    Оглавление: </w:t>
      </w:r>
      <w:hyperlink r:id="rId562" w:history="1">
        <w:r w:rsidR="00F95FA9" w:rsidRPr="00780CB7">
          <w:rPr>
            <w:rStyle w:val="a8"/>
          </w:rPr>
          <w:t>http://kitap.tatar.ru/ogl/nlrt/nbrt_mko_2475518.pdf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850. ;   К19</w:t>
      </w:r>
    </w:p>
    <w:p w:rsidR="00F651B9" w:rsidRDefault="00F651B9" w:rsidP="00F651B9">
      <w:r>
        <w:t xml:space="preserve">    1769712-Л - аб; 1769713-Л - од</w:t>
      </w:r>
    </w:p>
    <w:p w:rsidR="00F651B9" w:rsidRDefault="00F651B9" w:rsidP="00F651B9">
      <w:r>
        <w:t xml:space="preserve">    Кандратенко, Александр</w:t>
      </w:r>
    </w:p>
    <w:p w:rsidR="00F651B9" w:rsidRDefault="00F651B9" w:rsidP="00F651B9">
      <w:r>
        <w:t>Техника / Александр Кандратенко; [худож. Н. Манушакян]. - Москва : Издательский Дом Мещерякова, 2016. - 30, [2] с. : цв. ил. - (Пифагорушка).. - ISBN 978-5-91045-880-6 : 395,89</w:t>
      </w:r>
    </w:p>
    <w:p w:rsidR="00F651B9" w:rsidRDefault="00F651B9" w:rsidP="00F651B9"/>
    <w:p w:rsidR="00F651B9" w:rsidRDefault="00F651B9" w:rsidP="00F651B9">
      <w:r>
        <w:t>851. ;   Н12</w:t>
      </w:r>
    </w:p>
    <w:p w:rsidR="00F651B9" w:rsidRDefault="00F651B9" w:rsidP="00F651B9">
      <w:r>
        <w:t xml:space="preserve">    1769957-М - од; 1769958-М - кх</w:t>
      </w:r>
    </w:p>
    <w:p w:rsidR="00F651B9" w:rsidRDefault="00F651B9" w:rsidP="00F651B9">
      <w:r>
        <w:t xml:space="preserve">    На ферме / [пер. с англ. Е. Егорова ; отв. ред. М. Бутикова]. - [Москва] : [Азбука-Аттикус], [2018]. - [64] с. : цв. ил. + + Пазл из 16 частей, размером 420х420 мм+ 4 деревянные фигурки животных и 6 картонных фигурок людей. - (Первая книга знаний). - ([Читай, играй и учись!] = [Learning while playing]). - Загл. на яз. ориг.: My little farm. - Набор в коробке. - ISBN 978-5-389-12831-6 (рус.). - ISBN 978-87-7884-610-5 (дат.) : 1228,92</w:t>
      </w:r>
    </w:p>
    <w:p w:rsidR="00F651B9" w:rsidRDefault="00F651B9" w:rsidP="00F651B9"/>
    <w:p w:rsidR="00F651B9" w:rsidRDefault="00F651B9" w:rsidP="00F651B9">
      <w:r>
        <w:t>852. ;   Ж51</w:t>
      </w:r>
    </w:p>
    <w:p w:rsidR="00F651B9" w:rsidRDefault="00F651B9" w:rsidP="00F651B9">
      <w:r>
        <w:t xml:space="preserve">    1769959-М - од; 1769960-М - кх</w:t>
      </w:r>
    </w:p>
    <w:p w:rsidR="00F651B9" w:rsidRDefault="00F651B9" w:rsidP="00F651B9">
      <w:pPr>
        <w:rPr>
          <w:lang w:val="en-US"/>
        </w:rPr>
      </w:pPr>
      <w:r>
        <w:t xml:space="preserve">    Железная дорога / [пер. с англ. Е. Егорова ; отв. ред. М. Бутикова]. - [Москва] : [Азбука-Аттикус], [2018]. - [64] c. : цв. ил. + + Пазл из 16 частей, размером 420х420 мм+ Деревянные и картонные фигурки. - (Первая книга знаний). - ([Читай, играй и учись!] </w:t>
      </w:r>
      <w:r w:rsidRPr="00F651B9">
        <w:rPr>
          <w:lang w:val="en-US"/>
        </w:rPr>
        <w:t xml:space="preserve">= [Learning while playing]). - </w:t>
      </w:r>
      <w:r>
        <w:t>Набор</w:t>
      </w:r>
      <w:r w:rsidRPr="00F651B9">
        <w:rPr>
          <w:lang w:val="en-US"/>
        </w:rPr>
        <w:t xml:space="preserve"> </w:t>
      </w:r>
      <w:r>
        <w:t>в</w:t>
      </w:r>
      <w:r w:rsidRPr="00F651B9">
        <w:rPr>
          <w:lang w:val="en-US"/>
        </w:rPr>
        <w:t xml:space="preserve"> </w:t>
      </w:r>
      <w:r>
        <w:t>коробке</w:t>
      </w:r>
      <w:r w:rsidRPr="00F651B9">
        <w:rPr>
          <w:lang w:val="en-US"/>
        </w:rPr>
        <w:t xml:space="preserve">. - </w:t>
      </w:r>
      <w:r>
        <w:t>Загл</w:t>
      </w:r>
      <w:r w:rsidRPr="00F651B9">
        <w:rPr>
          <w:lang w:val="en-US"/>
        </w:rPr>
        <w:t xml:space="preserve">. </w:t>
      </w:r>
      <w:r>
        <w:t>на</w:t>
      </w:r>
      <w:r w:rsidRPr="00F651B9">
        <w:rPr>
          <w:lang w:val="en-US"/>
        </w:rPr>
        <w:t xml:space="preserve"> </w:t>
      </w:r>
      <w:r>
        <w:t>яз</w:t>
      </w:r>
      <w:r w:rsidRPr="00F651B9">
        <w:rPr>
          <w:lang w:val="en-US"/>
        </w:rPr>
        <w:t xml:space="preserve">. </w:t>
      </w:r>
      <w:r>
        <w:t>ориг</w:t>
      </w:r>
      <w:r w:rsidRPr="00F651B9">
        <w:rPr>
          <w:lang w:val="en-US"/>
        </w:rPr>
        <w:t>.: My little book about: trains. - ISBN 978-5-389-14835-2 (</w:t>
      </w:r>
      <w:r>
        <w:t>рус</w:t>
      </w:r>
      <w:r w:rsidRPr="00F651B9">
        <w:rPr>
          <w:lang w:val="en-US"/>
        </w:rPr>
        <w:t>.). - ISBN 978-87-7884-606-8 (</w:t>
      </w:r>
      <w:r>
        <w:t>дат</w:t>
      </w:r>
      <w:r w:rsidRPr="00F651B9">
        <w:rPr>
          <w:lang w:val="en-US"/>
        </w:rPr>
        <w:t>.) : 1297,45</w:t>
      </w:r>
    </w:p>
    <w:p w:rsidR="00F651B9" w:rsidRDefault="00F651B9" w:rsidP="00F651B9">
      <w:pPr>
        <w:rPr>
          <w:lang w:val="en-US"/>
        </w:rPr>
      </w:pPr>
    </w:p>
    <w:p w:rsidR="00F651B9" w:rsidRDefault="00F651B9" w:rsidP="00F651B9">
      <w:pPr>
        <w:rPr>
          <w:lang w:val="en-US"/>
        </w:rPr>
      </w:pPr>
      <w:r>
        <w:rPr>
          <w:lang w:val="en-US"/>
        </w:rPr>
        <w:t>853. ;   М74</w:t>
      </w:r>
    </w:p>
    <w:p w:rsidR="00F651B9" w:rsidRDefault="00F651B9" w:rsidP="00F651B9">
      <w:pPr>
        <w:rPr>
          <w:lang w:val="en-US"/>
        </w:rPr>
      </w:pPr>
      <w:r>
        <w:rPr>
          <w:lang w:val="en-US"/>
        </w:rPr>
        <w:t xml:space="preserve">    1769961-М - од; 1769962-М - кх</w:t>
      </w:r>
    </w:p>
    <w:p w:rsidR="00F651B9" w:rsidRDefault="00F651B9" w:rsidP="00F651B9">
      <w:pPr>
        <w:rPr>
          <w:lang w:val="en-US"/>
        </w:rPr>
      </w:pPr>
      <w:r w:rsidRPr="00F651B9">
        <w:t xml:space="preserve">    Мой дом / [пер. с англ. Е. Егорова ; отв. ред. М. Бутикова]. - [Москва] : [Азбука-Аттикус], [2017]. - [64] </w:t>
      </w:r>
      <w:r>
        <w:rPr>
          <w:lang w:val="en-US"/>
        </w:rPr>
        <w:t>c</w:t>
      </w:r>
      <w:r w:rsidRPr="00F651B9">
        <w:t xml:space="preserve">. : цв. ил. + + Пазл из 16 элементов из плотного картона+ Деревянные и картонные фигурки людей. - (Первая книга знаний). - ([Читай, играй и учись!] </w:t>
      </w:r>
      <w:r>
        <w:rPr>
          <w:lang w:val="en-US"/>
        </w:rPr>
        <w:t xml:space="preserve">= [Learning while playing]). - Набор в коробке. - Загл. на яз. ориг.: My little book </w:t>
      </w:r>
      <w:r>
        <w:rPr>
          <w:lang w:val="en-US"/>
        </w:rPr>
        <w:lastRenderedPageBreak/>
        <w:t>about: The Home. - ISBN 978-5-389-12835-4 (рус.). - ISBN 978-87-7884-609-9 (дат.) : 1098,57</w:t>
      </w:r>
    </w:p>
    <w:p w:rsidR="00F651B9" w:rsidRDefault="00F651B9" w:rsidP="00F651B9">
      <w:pPr>
        <w:rPr>
          <w:lang w:val="en-US"/>
        </w:rPr>
      </w:pPr>
    </w:p>
    <w:p w:rsidR="00F651B9" w:rsidRDefault="00F651B9" w:rsidP="00F651B9">
      <w:pPr>
        <w:rPr>
          <w:lang w:val="en-US"/>
        </w:rPr>
      </w:pPr>
      <w:r>
        <w:rPr>
          <w:lang w:val="en-US"/>
        </w:rPr>
        <w:t>854. ;   Б88</w:t>
      </w:r>
    </w:p>
    <w:p w:rsidR="00F651B9" w:rsidRDefault="00F651B9" w:rsidP="00F651B9">
      <w:pPr>
        <w:rPr>
          <w:lang w:val="en-US"/>
        </w:rPr>
      </w:pPr>
      <w:r>
        <w:rPr>
          <w:lang w:val="en-US"/>
        </w:rPr>
        <w:t xml:space="preserve">    1769523-Л - аб; 1769524-Л - од</w:t>
      </w:r>
    </w:p>
    <w:p w:rsidR="00F651B9" w:rsidRPr="00F651B9" w:rsidRDefault="00F651B9" w:rsidP="00F651B9">
      <w:r w:rsidRPr="00F651B9">
        <w:t xml:space="preserve">    Бройнинг, Лоретта Грациано</w:t>
      </w:r>
    </w:p>
    <w:p w:rsidR="00F651B9" w:rsidRDefault="00F651B9" w:rsidP="00F651B9">
      <w:pPr>
        <w:rPr>
          <w:lang w:val="en-US"/>
        </w:rPr>
      </w:pPr>
      <w:r w:rsidRPr="00F651B9">
        <w:t xml:space="preserve">Управляй гормонами счастья : как избавиться от негативных эмоций за шесть недель / Лоретта Грациано Бройнинг; перевод с английского Юлии Константиновой. - Москва : Манн, Иванов и Фербер, 2018. - 281, [1] с.. </w:t>
      </w:r>
      <w:r>
        <w:rPr>
          <w:lang w:val="en-US"/>
        </w:rPr>
        <w:t>- ISBN 978-5-00117-281-9 : 676,50</w:t>
      </w:r>
    </w:p>
    <w:p w:rsidR="00F651B9" w:rsidRDefault="00F651B9" w:rsidP="00F651B9">
      <w:pPr>
        <w:rPr>
          <w:lang w:val="en-US"/>
        </w:rPr>
      </w:pPr>
    </w:p>
    <w:p w:rsidR="00F651B9" w:rsidRDefault="00F651B9" w:rsidP="00F651B9">
      <w:pPr>
        <w:rPr>
          <w:lang w:val="en-US"/>
        </w:rPr>
      </w:pPr>
      <w:r>
        <w:rPr>
          <w:lang w:val="en-US"/>
        </w:rPr>
        <w:t>855. ;   З-85</w:t>
      </w:r>
    </w:p>
    <w:p w:rsidR="00F651B9" w:rsidRDefault="00F651B9" w:rsidP="00F651B9">
      <w:pPr>
        <w:rPr>
          <w:lang w:val="en-US"/>
        </w:rPr>
      </w:pPr>
      <w:r>
        <w:rPr>
          <w:lang w:val="en-US"/>
        </w:rPr>
        <w:t xml:space="preserve">    1769963-М - од; 1769964-М - кх</w:t>
      </w:r>
    </w:p>
    <w:p w:rsidR="00F651B9" w:rsidRPr="00F651B9" w:rsidRDefault="00F651B9" w:rsidP="00F651B9">
      <w:r w:rsidRPr="00F651B9">
        <w:t xml:space="preserve">    Зоопарк / [пер. с англ. Е. Егорова ; отв. ред. М. Бутикова]. - [Москва] : [Азбука-Аттикус], [2018]. - [64] с. : цв. ил. + + Пазл из 16 частей, размером 420х420 мм+ 4 деревянные фигурки животных и 6 картонных фигурок людей. - (Первая книга знаний). - ([Читай, играй и учись!] = [</w:t>
      </w:r>
      <w:r>
        <w:rPr>
          <w:lang w:val="en-US"/>
        </w:rPr>
        <w:t>Learning</w:t>
      </w:r>
      <w:r w:rsidRPr="00F651B9">
        <w:t xml:space="preserve"> </w:t>
      </w:r>
      <w:r>
        <w:rPr>
          <w:lang w:val="en-US"/>
        </w:rPr>
        <w:t>while</w:t>
      </w:r>
      <w:r w:rsidRPr="00F651B9">
        <w:t xml:space="preserve"> </w:t>
      </w:r>
      <w:r>
        <w:rPr>
          <w:lang w:val="en-US"/>
        </w:rPr>
        <w:t>playing</w:t>
      </w:r>
      <w:r w:rsidRPr="00F651B9">
        <w:t xml:space="preserve">]). - Загл. на яз. ориг.: </w:t>
      </w:r>
      <w:r>
        <w:rPr>
          <w:lang w:val="en-US"/>
        </w:rPr>
        <w:t>My</w:t>
      </w:r>
      <w:r w:rsidRPr="00F651B9">
        <w:t xml:space="preserve"> </w:t>
      </w:r>
      <w:r>
        <w:rPr>
          <w:lang w:val="en-US"/>
        </w:rPr>
        <w:t>little</w:t>
      </w:r>
      <w:r w:rsidRPr="00F651B9">
        <w:t xml:space="preserve"> </w:t>
      </w:r>
      <w:r>
        <w:rPr>
          <w:lang w:val="en-US"/>
        </w:rPr>
        <w:t>book</w:t>
      </w:r>
      <w:r w:rsidRPr="00F651B9">
        <w:t xml:space="preserve"> </w:t>
      </w:r>
      <w:r>
        <w:rPr>
          <w:lang w:val="en-US"/>
        </w:rPr>
        <w:t>about</w:t>
      </w:r>
      <w:r w:rsidRPr="00F651B9">
        <w:t xml:space="preserve">: </w:t>
      </w:r>
      <w:r>
        <w:rPr>
          <w:lang w:val="en-US"/>
        </w:rPr>
        <w:t>The</w:t>
      </w:r>
      <w:r w:rsidRPr="00F651B9">
        <w:t xml:space="preserve"> </w:t>
      </w:r>
      <w:r>
        <w:rPr>
          <w:lang w:val="en-US"/>
        </w:rPr>
        <w:t>Zoo</w:t>
      </w:r>
      <w:r w:rsidRPr="00F651B9">
        <w:t xml:space="preserve">. - Набор в коробке. - Отсутствует тит.л., загл. с обл.. - </w:t>
      </w:r>
      <w:r>
        <w:rPr>
          <w:lang w:val="en-US"/>
        </w:rPr>
        <w:t>ISBN</w:t>
      </w:r>
      <w:r w:rsidRPr="00F651B9">
        <w:t xml:space="preserve"> 978-5-389-12832-3 (рус.). - </w:t>
      </w:r>
      <w:r>
        <w:rPr>
          <w:lang w:val="en-US"/>
        </w:rPr>
        <w:t>ISBN</w:t>
      </w:r>
      <w:r w:rsidRPr="00F651B9">
        <w:t xml:space="preserve"> 978-87-7884-610-5 (дат.) : 1228,92</w:t>
      </w:r>
    </w:p>
    <w:p w:rsidR="00F651B9" w:rsidRPr="00F651B9" w:rsidRDefault="00F651B9" w:rsidP="00F651B9"/>
    <w:p w:rsidR="00F651B9" w:rsidRDefault="00F651B9" w:rsidP="00F651B9">
      <w:pPr>
        <w:rPr>
          <w:lang w:val="en-US"/>
        </w:rPr>
      </w:pPr>
      <w:r>
        <w:rPr>
          <w:lang w:val="en-US"/>
        </w:rPr>
        <w:t>856. ;   Ф36</w:t>
      </w:r>
    </w:p>
    <w:p w:rsidR="00F651B9" w:rsidRDefault="00F651B9" w:rsidP="00F651B9">
      <w:pPr>
        <w:rPr>
          <w:lang w:val="en-US"/>
        </w:rPr>
      </w:pPr>
      <w:r>
        <w:rPr>
          <w:lang w:val="en-US"/>
        </w:rPr>
        <w:t xml:space="preserve">    1769965-М - од; 1769966-М - кх</w:t>
      </w:r>
    </w:p>
    <w:p w:rsidR="00F651B9" w:rsidRDefault="00F651B9" w:rsidP="00F651B9">
      <w:r w:rsidRPr="00F651B9">
        <w:t xml:space="preserve">    Феи / [пер. с англ. Е. Егорова]. - [Москва] : [Азбука-Аттикус], [2017]. - [13] с. : цв. ил. + + Пазл из 16 частей, размером 420х420 мм+ 4 деревянные фигурки фей. - (Первая книга знаний). - ([Читай, играй и учись!] = [</w:t>
      </w:r>
      <w:r>
        <w:rPr>
          <w:lang w:val="en-US"/>
        </w:rPr>
        <w:t>Learning</w:t>
      </w:r>
      <w:r w:rsidRPr="00F651B9">
        <w:t xml:space="preserve"> </w:t>
      </w:r>
      <w:r>
        <w:rPr>
          <w:lang w:val="en-US"/>
        </w:rPr>
        <w:t>while</w:t>
      </w:r>
      <w:r w:rsidRPr="00F651B9">
        <w:t xml:space="preserve"> </w:t>
      </w:r>
      <w:r>
        <w:rPr>
          <w:lang w:val="en-US"/>
        </w:rPr>
        <w:t>playing</w:t>
      </w:r>
      <w:r w:rsidRPr="00F651B9">
        <w:t xml:space="preserve">]). - Загл. на яз. ориг.: </w:t>
      </w:r>
      <w:r>
        <w:rPr>
          <w:lang w:val="en-US"/>
        </w:rPr>
        <w:t>My</w:t>
      </w:r>
      <w:r w:rsidRPr="00F651B9">
        <w:t xml:space="preserve"> </w:t>
      </w:r>
      <w:r>
        <w:rPr>
          <w:lang w:val="en-US"/>
        </w:rPr>
        <w:t>little</w:t>
      </w:r>
      <w:r w:rsidRPr="00F651B9">
        <w:t xml:space="preserve"> </w:t>
      </w:r>
      <w:r>
        <w:rPr>
          <w:lang w:val="en-US"/>
        </w:rPr>
        <w:t>kingdom</w:t>
      </w:r>
      <w:r w:rsidRPr="00F651B9">
        <w:t xml:space="preserve">: </w:t>
      </w:r>
      <w:r>
        <w:rPr>
          <w:lang w:val="en-US"/>
        </w:rPr>
        <w:t>Fairies</w:t>
      </w:r>
      <w:r w:rsidRPr="00F651B9">
        <w:t xml:space="preserve">. - Набор в коробке. - Отсутствует тит. л., загл. с обл.. - </w:t>
      </w:r>
      <w:r>
        <w:rPr>
          <w:lang w:val="en-US"/>
        </w:rPr>
        <w:t>ISBN</w:t>
      </w:r>
      <w:r w:rsidRPr="00F651B9">
        <w:t xml:space="preserve"> 978-5-389-12836-1 : 1098,57</w:t>
      </w:r>
    </w:p>
    <w:p w:rsidR="00F651B9" w:rsidRDefault="00F651B9" w:rsidP="00F651B9"/>
    <w:p w:rsidR="00F651B9" w:rsidRDefault="00F651B9" w:rsidP="00F651B9">
      <w:r>
        <w:t>857. ;   Л52</w:t>
      </w:r>
    </w:p>
    <w:p w:rsidR="00F651B9" w:rsidRDefault="00F651B9" w:rsidP="00F651B9">
      <w:r>
        <w:t xml:space="preserve">    1769967-Ф - аб; 1769968-Ф - од</w:t>
      </w:r>
    </w:p>
    <w:p w:rsidR="00F651B9" w:rsidRDefault="00F651B9" w:rsidP="00F651B9">
      <w:r>
        <w:t xml:space="preserve">    Лето круглый год / [идея, изд. С. Булацкий ; ред.-сост. М. Сябровская]. - [Москва] : [Азбукварик], [2011]. - [13] с. : цв. ил. + Аудиоприложение. - (Поют ребята и зверята). - Отсутствует тит. л., загл. с обл. - На обл. также: Слушай песенки. - ISBN 978-5-402-00514-3 : 699,71</w:t>
      </w:r>
    </w:p>
    <w:p w:rsidR="00F651B9" w:rsidRDefault="00F651B9" w:rsidP="00F651B9"/>
    <w:p w:rsidR="00F651B9" w:rsidRDefault="00F651B9" w:rsidP="00F651B9">
      <w:r>
        <w:t>858. ;   Б94</w:t>
      </w:r>
    </w:p>
    <w:p w:rsidR="00F651B9" w:rsidRDefault="00F651B9" w:rsidP="00F651B9">
      <w:r>
        <w:t xml:space="preserve">    1769973-Ф - аб; 1769974-Ф - од</w:t>
      </w:r>
    </w:p>
    <w:p w:rsidR="00F651B9" w:rsidRDefault="00F651B9" w:rsidP="00F651B9">
      <w:r>
        <w:t xml:space="preserve">    Буцик, Валентин</w:t>
      </w:r>
    </w:p>
    <w:p w:rsidR="00F651B9" w:rsidRDefault="00F651B9" w:rsidP="00F651B9">
      <w:r>
        <w:t>Думай : сборник головоломок для развития мышления / Валентин Буцик, Грегор Буцик, Наташа Буцик; [пер. со словен. А. Моругиной]. - 4-е изд. - Москва : Манн, Иванов и Фербер, 2020. - 135, [1] с. : цв. ил. - (МИФ детство). - Загл. на яз. ориг.: Misleca - book 1. - ISBN 978-5-00146-622-2 : 569,69</w:t>
      </w:r>
    </w:p>
    <w:p w:rsidR="00F651B9" w:rsidRDefault="00F651B9" w:rsidP="00F651B9">
      <w:r>
        <w:t xml:space="preserve">    Оглавление: </w:t>
      </w:r>
      <w:hyperlink r:id="rId563" w:history="1">
        <w:r w:rsidR="00F95FA9" w:rsidRPr="00780CB7">
          <w:rPr>
            <w:rStyle w:val="a8"/>
          </w:rPr>
          <w:t>http://kitap.tatar.ru/ogl/nlrt/nbrt_mko_2475978.pdf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859. ;   Э49</w:t>
      </w:r>
    </w:p>
    <w:p w:rsidR="00F651B9" w:rsidRDefault="00F651B9" w:rsidP="00F651B9">
      <w:r>
        <w:t xml:space="preserve">    1769527-Л - аб; 1769528-Л - од</w:t>
      </w:r>
    </w:p>
    <w:p w:rsidR="00F651B9" w:rsidRDefault="00F651B9" w:rsidP="00F651B9">
      <w:r>
        <w:t xml:space="preserve">    Элрод, Хел</w:t>
      </w:r>
    </w:p>
    <w:p w:rsidR="00F651B9" w:rsidRDefault="00F651B9" w:rsidP="00F651B9">
      <w:r>
        <w:t>Магия утра для финансовой свободы. Как заложить основы счастливой и богатой жизни / Хел Элрод, Дэвид ОсборнХ. Элрод, Д. Осборн, при участии Хонори Кордер; пер. с англ. Юрия Кондукова. - Москва : Манн, Иванов и Фербер, 2019. - 269, [1] с. - примечания: с. 260-261. - ISBN 978-5-00117-612-1 : 698,50</w:t>
      </w:r>
    </w:p>
    <w:p w:rsidR="00F651B9" w:rsidRDefault="00F651B9" w:rsidP="00F651B9"/>
    <w:p w:rsidR="00F651B9" w:rsidRDefault="00F651B9" w:rsidP="00F651B9">
      <w:r>
        <w:lastRenderedPageBreak/>
        <w:t>860. ;   Р79</w:t>
      </w:r>
    </w:p>
    <w:p w:rsidR="00F651B9" w:rsidRDefault="00F651B9" w:rsidP="00F651B9">
      <w:r>
        <w:t xml:space="preserve">    1769529-Л - аб; 1769530-Л - од</w:t>
      </w:r>
    </w:p>
    <w:p w:rsidR="00F651B9" w:rsidRDefault="00F651B9" w:rsidP="00F651B9">
      <w:r>
        <w:t xml:space="preserve">    Роулинг, Стив</w:t>
      </w:r>
    </w:p>
    <w:p w:rsidR="00F651B9" w:rsidRDefault="00F651B9" w:rsidP="00F651B9">
      <w:r>
        <w:t>Я хочу больше идей : более 100 техник и упражнений для развития творческого мышления / Стив Роулинг; перевод с английского Елены Куприяновой. - Москва : Манн, Иванов и Фербер, 2018. - 272, [2] с. : ил., табл. - Библиогр.: с. 267-272. - ISBN 978-5-00117-325-0 : 697,40</w:t>
      </w:r>
    </w:p>
    <w:p w:rsidR="00F651B9" w:rsidRDefault="00F651B9" w:rsidP="00F651B9"/>
    <w:p w:rsidR="00F651B9" w:rsidRDefault="00F651B9" w:rsidP="00F651B9">
      <w:r>
        <w:t>861. ;   В38</w:t>
      </w:r>
    </w:p>
    <w:p w:rsidR="00F651B9" w:rsidRDefault="00F651B9" w:rsidP="00F651B9">
      <w:r>
        <w:t xml:space="preserve">    1769980-Л - аб; 1769981-Л - од</w:t>
      </w:r>
    </w:p>
    <w:p w:rsidR="00F651B9" w:rsidRDefault="00F651B9" w:rsidP="00F651B9">
      <w:r>
        <w:t xml:space="preserve">    100 весёлых игр; Динозавры / [пер. с фр. Ольги Долгачёвой]. - [Москва] : [Эксмо], [2019]. - 96 с. : ил. - (Играй, рисуй, решай!). - (#эксмодетство). - Отсутствует тит.л., загл. с обл. - Загл. на яз. ориг.: Bloc de Jeux. - ISBN 978-5-04-100645-7 : 148,94</w:t>
      </w:r>
    </w:p>
    <w:p w:rsidR="00F651B9" w:rsidRDefault="00F651B9" w:rsidP="00F651B9"/>
    <w:p w:rsidR="00F651B9" w:rsidRDefault="00F651B9" w:rsidP="00F651B9">
      <w:r>
        <w:t>862. ;   В38</w:t>
      </w:r>
    </w:p>
    <w:p w:rsidR="00F651B9" w:rsidRDefault="00F651B9" w:rsidP="00F651B9">
      <w:r>
        <w:t xml:space="preserve">    1769982-Л - аб; 1769983-Л - од</w:t>
      </w:r>
    </w:p>
    <w:p w:rsidR="00F651B9" w:rsidRDefault="00F651B9" w:rsidP="00F651B9">
      <w:r>
        <w:t xml:space="preserve">    100 весёлых игр; Космос / [пер. с фр. Ольги Долгачёвой]. - [Москва] : [Эксмо], [2019]. - 96 с. : ил. - (Играй, рисуй, решай!). - (#эксмодетство). - Отсутствует тит.л., загл. с обл. - Загл. на яз. ориг.: Bloc de Jeux. - ISBN 978-5-04-100345-6 : 148,94</w:t>
      </w:r>
    </w:p>
    <w:p w:rsidR="00F651B9" w:rsidRDefault="00F651B9" w:rsidP="00F651B9"/>
    <w:p w:rsidR="00F651B9" w:rsidRDefault="00F651B9" w:rsidP="00F651B9">
      <w:r>
        <w:t>863. ;   К38</w:t>
      </w:r>
    </w:p>
    <w:p w:rsidR="00F651B9" w:rsidRDefault="00F651B9" w:rsidP="00F651B9">
      <w:r>
        <w:t xml:space="preserve">    1769531-Л - аб; 1769532-Л - од</w:t>
      </w:r>
    </w:p>
    <w:p w:rsidR="00F651B9" w:rsidRDefault="00F651B9" w:rsidP="00F651B9">
      <w:r>
        <w:t xml:space="preserve">    Кийосаки, Ким</w:t>
      </w:r>
    </w:p>
    <w:p w:rsidR="00F651B9" w:rsidRDefault="00F651B9" w:rsidP="00F651B9">
      <w:r>
        <w:t>Богатая женщина : [руководство по инвестированию для женщин] / Ким Кийосаки; [пер. с англ. И. В. Гродель ; [предисл. Р. Кийосаки, Ш. Лектера]]. - Минск : Попурри, 2019. - 317, [2] с.. - ISBN 978-985-15-4095-8 : 413,93</w:t>
      </w:r>
    </w:p>
    <w:p w:rsidR="00F651B9" w:rsidRDefault="00F651B9" w:rsidP="00F651B9">
      <w:r>
        <w:t xml:space="preserve">    Оглавление: </w:t>
      </w:r>
      <w:hyperlink r:id="rId564" w:history="1">
        <w:r w:rsidR="00F95FA9" w:rsidRPr="00780CB7">
          <w:rPr>
            <w:rStyle w:val="a8"/>
          </w:rPr>
          <w:t>http://kitap.tatar.ru/ogl/nlrt/nbrt_mko_2476077.pdf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864. ;   В38</w:t>
      </w:r>
    </w:p>
    <w:p w:rsidR="00F651B9" w:rsidRDefault="00F651B9" w:rsidP="00F651B9">
      <w:r>
        <w:t xml:space="preserve">    1769994-Л - аб; 1769995-Л - од</w:t>
      </w:r>
    </w:p>
    <w:p w:rsidR="00F651B9" w:rsidRDefault="00F651B9" w:rsidP="00F651B9">
      <w:r>
        <w:t xml:space="preserve">    100 весёлых игр; Сказки / [пер. с фр. Ольги Долгачёвой]. - [Москва] : [Эксмо], [2019]. - 96 с. : ил. - (Играй, рисуй, решай!). - (#эксмодетство). - Отсутствует тит.л., загл. с обл. - Загл. на яз. ориг.: Bloc de Jeux. - ISBN 978-5-04-100341-8 : 148,94</w:t>
      </w:r>
    </w:p>
    <w:p w:rsidR="00F651B9" w:rsidRDefault="00F651B9" w:rsidP="00F651B9"/>
    <w:p w:rsidR="00F651B9" w:rsidRDefault="00F651B9" w:rsidP="00F651B9">
      <w:r>
        <w:t>865. ;   Е51</w:t>
      </w:r>
    </w:p>
    <w:p w:rsidR="00F651B9" w:rsidRDefault="00F651B9" w:rsidP="00F651B9">
      <w:r>
        <w:t xml:space="preserve">    1769998-Ф - аб; 1769999-Ф - од</w:t>
      </w:r>
    </w:p>
    <w:p w:rsidR="00F651B9" w:rsidRDefault="00F651B9" w:rsidP="00F651B9">
      <w:r>
        <w:t xml:space="preserve">    Елисеева, Антонина Валерьевна</w:t>
      </w:r>
    </w:p>
    <w:p w:rsidR="00F651B9" w:rsidRDefault="00F651B9" w:rsidP="00F651B9">
      <w:r>
        <w:t>Большая книга хороших манер для девочек / А. В. Елисеева, М. В. Закотина. - [Москва] : АСТ, 2018. - 159, [1] с. : цв. ил. - ([Большая книга для девочек] : серия основана в 2016 году).. - ISBN 978-5-17-105042-9 : 749,21</w:t>
      </w:r>
    </w:p>
    <w:p w:rsidR="00F651B9" w:rsidRDefault="00F651B9" w:rsidP="00F651B9">
      <w:r>
        <w:t xml:space="preserve">    Оглавление: </w:t>
      </w:r>
      <w:hyperlink r:id="rId565" w:history="1">
        <w:r w:rsidR="00F95FA9" w:rsidRPr="00780CB7">
          <w:rPr>
            <w:rStyle w:val="a8"/>
          </w:rPr>
          <w:t>http://kitap.tatar.ru/ogl/nlrt/nbrt_mko_2476183.pdf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866. ;   Б58</w:t>
      </w:r>
    </w:p>
    <w:p w:rsidR="00F651B9" w:rsidRDefault="00F651B9" w:rsidP="00F651B9">
      <w:r>
        <w:t xml:space="preserve">    1770006-Ф - од; 1770007-Ф - кх</w:t>
      </w:r>
    </w:p>
    <w:p w:rsidR="00F651B9" w:rsidRDefault="00F651B9" w:rsidP="00F651B9">
      <w:r>
        <w:t xml:space="preserve">    Бжехва, Ян</w:t>
      </w:r>
    </w:p>
    <w:p w:rsidR="00F651B9" w:rsidRDefault="00F651B9" w:rsidP="00F651B9">
      <w:r>
        <w:t>Академия пана Кляксы / Ян Бжехва; [пер. с пол. М. Ландмана ; худож. Ольга Попугаева, Дмитрий Непомнящий]. - Москва : Лабиринт Пресс, 2019. - 104, [4] с. : цв. ил. - (Палитра чудес).. - ISBN 978-5-9287-2638-6 : 1086,58</w:t>
      </w:r>
    </w:p>
    <w:p w:rsidR="00F651B9" w:rsidRDefault="00F651B9" w:rsidP="00F651B9"/>
    <w:p w:rsidR="00F651B9" w:rsidRDefault="00F651B9" w:rsidP="00F651B9">
      <w:r>
        <w:t>867. ;   У97</w:t>
      </w:r>
    </w:p>
    <w:p w:rsidR="00F651B9" w:rsidRDefault="00F651B9" w:rsidP="00F651B9">
      <w:r>
        <w:lastRenderedPageBreak/>
        <w:t xml:space="preserve">    1769533-Л - аб; 1769534-Л - од</w:t>
      </w:r>
    </w:p>
    <w:p w:rsidR="00F651B9" w:rsidRDefault="00F651B9" w:rsidP="00F651B9">
      <w:r>
        <w:t xml:space="preserve">    Уэбб, Брэндон</w:t>
      </w:r>
    </w:p>
    <w:p w:rsidR="00F651B9" w:rsidRDefault="00F651B9" w:rsidP="00F651B9">
      <w:r>
        <w:t>Бояться, но делать : руководство по управлению страхом от спецназовца / Брэндон Уэбб, Джон Дэвид Манн; пер. с англ. Федора Кузьмичева. - Москва : Манн, Иванов и Фербер,  2019. - 230, [4] с.. - ISBN 978-5-00146-218-7 : 736,67</w:t>
      </w:r>
    </w:p>
    <w:p w:rsidR="00F651B9" w:rsidRDefault="00F651B9" w:rsidP="00F651B9">
      <w:r>
        <w:t xml:space="preserve">    Оглавление: </w:t>
      </w:r>
      <w:hyperlink r:id="rId566" w:history="1">
        <w:r w:rsidR="00F95FA9" w:rsidRPr="00780CB7">
          <w:rPr>
            <w:rStyle w:val="a8"/>
          </w:rPr>
          <w:t>http://kitap.tatar.ru/ogl/nlrt/nbrt_mko_2476279.pdf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868. ;   В54</w:t>
      </w:r>
    </w:p>
    <w:p w:rsidR="00F651B9" w:rsidRDefault="00F651B9" w:rsidP="00F651B9">
      <w:r>
        <w:t xml:space="preserve">    1769535-Л - аб; 1769536-Л - од</w:t>
      </w:r>
    </w:p>
    <w:p w:rsidR="00F651B9" w:rsidRDefault="00F651B9" w:rsidP="00F651B9">
      <w:r>
        <w:t xml:space="preserve">    Витале, Джо</w:t>
      </w:r>
    </w:p>
    <w:p w:rsidR="00F651B9" w:rsidRDefault="00F651B9" w:rsidP="00F651B9">
      <w:r>
        <w:t>Величайший секрет как делать деньги / Джо Витале; [пер. с англ. В. А. Басько]. - Минск : Попурри, 2019. - 125, 2] с.. - ISBN 978-985-15-3833-7 (рус.). - ISBN 1-4107-4116-8 (англ.) : 340,34</w:t>
      </w:r>
    </w:p>
    <w:p w:rsidR="00F651B9" w:rsidRDefault="00F651B9" w:rsidP="00F651B9">
      <w:r>
        <w:t xml:space="preserve">    Оглавление: </w:t>
      </w:r>
      <w:hyperlink r:id="rId567" w:history="1">
        <w:r w:rsidR="00F95FA9" w:rsidRPr="00780CB7">
          <w:rPr>
            <w:rStyle w:val="a8"/>
          </w:rPr>
          <w:t>http://kitap.tatar.ru/ogl/nlrt/nbrt_mko_2476300.pdf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869. ;   М15</w:t>
      </w:r>
    </w:p>
    <w:p w:rsidR="00F651B9" w:rsidRDefault="00F651B9" w:rsidP="00F651B9">
      <w:r>
        <w:t xml:space="preserve">    1769537-Л - аб; 1769538-Л - од</w:t>
      </w:r>
    </w:p>
    <w:p w:rsidR="00F651B9" w:rsidRDefault="00F651B9" w:rsidP="00F651B9">
      <w:r>
        <w:t xml:space="preserve">    Макгонигал, Келли</w:t>
      </w:r>
    </w:p>
    <w:p w:rsidR="00F651B9" w:rsidRDefault="00F651B9" w:rsidP="00F651B9">
      <w:r>
        <w:t>Сила воли : как развить и укрепить / Келли Макгонигал; перевод с английского Ксении Чистопольской. - 9-е изд. - Москва : Манн, Иванов и Фербер, 2019. - 298, [1] с. : илл. - (Хороший перевод!). - Библиогр. в примеч.: с. 268-298. - ISBN 978-5-00146-064-0 : 926,20</w:t>
      </w:r>
    </w:p>
    <w:p w:rsidR="00F651B9" w:rsidRDefault="00F651B9" w:rsidP="00F651B9"/>
    <w:p w:rsidR="00F651B9" w:rsidRDefault="00F651B9" w:rsidP="00F651B9">
      <w:r>
        <w:t>870. ;   М17</w:t>
      </w:r>
    </w:p>
    <w:p w:rsidR="00F651B9" w:rsidRDefault="00F651B9" w:rsidP="00F651B9">
      <w:r>
        <w:t xml:space="preserve">    1769539-Л - аб; 1769540-Л - од</w:t>
      </w:r>
    </w:p>
    <w:p w:rsidR="00F651B9" w:rsidRDefault="00F651B9" w:rsidP="00F651B9">
      <w:r>
        <w:t xml:space="preserve">    Максвелл, Джон</w:t>
      </w:r>
    </w:p>
    <w:p w:rsidR="00F651B9" w:rsidRDefault="00F651B9" w:rsidP="00F651B9">
      <w:r>
        <w:t>Как общаться с людьми, чтобы установить контакт и быть услышанным / Джон Максвелл; [пер. с англ. С. Э. Борич]. - Минск : Попурри, 2019. - 298, [4] с. : ил.. - ISBN 978-985-15-4106-1 (рус.). - ISBN 978-0-7852-1425-0 (англ.) : 385,11</w:t>
      </w:r>
    </w:p>
    <w:p w:rsidR="00F651B9" w:rsidRDefault="00F651B9" w:rsidP="00F651B9">
      <w:r>
        <w:t xml:space="preserve">    Оглавление: </w:t>
      </w:r>
      <w:hyperlink r:id="rId568" w:history="1">
        <w:r w:rsidR="00F95FA9" w:rsidRPr="00780CB7">
          <w:rPr>
            <w:rStyle w:val="a8"/>
          </w:rPr>
          <w:t>http://kitap.tatar.ru/ogl/nlrt/nbrt_mko_2476403.pdf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871. ;   В27</w:t>
      </w:r>
    </w:p>
    <w:p w:rsidR="00F651B9" w:rsidRDefault="00F651B9" w:rsidP="00F651B9">
      <w:r>
        <w:t xml:space="preserve">    1770018-Ф - од; 1770019-Ф - кх</w:t>
      </w:r>
    </w:p>
    <w:p w:rsidR="00F651B9" w:rsidRDefault="00F651B9" w:rsidP="00F651B9">
      <w:r>
        <w:t xml:space="preserve">    Великая Отечественная война : 1941-1945 : рассказы, стихи, очерки, письма / [Л. Кассиль [и др.]]; [сост. Д. Меркулов, А. Солопенко, К. Бунтман ; ил. П. Любаева, А. Безгубовой]. - Москва : Лабиринт Пресс, 2019. - 131, [11] с. : цв. ил., вкл. л., панорам. декорации + Газета "Оружие победы"+Открытка-письмо из Берлина+Макеты самолетов. - (Книга + эпоха). - В сборник вошли произведения Л. Кассиля, В. Лебедева-Кумача, В. Берестова, Н. Тихонова, А. Твардовского, В. Чачина, Г. Поженяна, Ю. Яковлева, В. Некрасова, А. Суркова, К. Федина, Ю. Воронова, В. Инбер, О. Алексеева, В. Астафьева, В. Агатова, М. Максимова, Г. Пагирева, Б. Горбатова, И. Френкеля, К. Симонова. - Содерж.: Мир погасили огни; День второй : из повести "Великое противостояние" / Л. Кассиль; Первый вечер войны / В. Берестов; Враг у ворот; Карлики идут / Н. Тихонов; "Когда пройдешь путём колонн..." / А. Твардовский; Ельня наша, советская : из повести "Король с Арбата" / В. Чачин и др.. - ISBN 978-5-9287-3021-5 : 2897,51</w:t>
      </w:r>
    </w:p>
    <w:p w:rsidR="00F651B9" w:rsidRDefault="00F651B9" w:rsidP="00F651B9">
      <w:r>
        <w:t xml:space="preserve">    Оглавление: </w:t>
      </w:r>
      <w:hyperlink r:id="rId569" w:history="1">
        <w:r w:rsidR="00F95FA9" w:rsidRPr="00780CB7">
          <w:rPr>
            <w:rStyle w:val="a8"/>
          </w:rPr>
          <w:t>http://kitap.tatar.ru/ogl/nlrt/nbrt_mko_2476447.pdf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872. ;   Ш53</w:t>
      </w:r>
    </w:p>
    <w:p w:rsidR="00F651B9" w:rsidRDefault="00F651B9" w:rsidP="00F651B9">
      <w:r>
        <w:t xml:space="preserve">    1769541-Л - аб; 1769542 - од</w:t>
      </w:r>
    </w:p>
    <w:p w:rsidR="00F651B9" w:rsidRDefault="00F651B9" w:rsidP="00F651B9">
      <w:r>
        <w:lastRenderedPageBreak/>
        <w:t xml:space="preserve">    Шефер, Бодо</w:t>
      </w:r>
    </w:p>
    <w:p w:rsidR="00F651B9" w:rsidRDefault="00F651B9" w:rsidP="00F651B9">
      <w:r>
        <w:t>Пенсия или безбедная жизнь? / Бодо Шефер; [пер. с нем. С. Э. Борич]. - Минск : Попурри, 2019. - 237, [1] с. :  табл. - На обл.: Самая актуальная тема!. - На обл. также: Spiegel bestseller. - ISBN 978-985-15-3813-9 (рус. тв. обл.). - ISBN 978-985-15-3851-1 (рус. интегр. пер.). - ISBN 978-3-89879-973-7 (нем.) : 459,69</w:t>
      </w:r>
    </w:p>
    <w:p w:rsidR="00F651B9" w:rsidRDefault="00F651B9" w:rsidP="00F651B9">
      <w:r>
        <w:t xml:space="preserve">    Оглавление: </w:t>
      </w:r>
      <w:hyperlink r:id="rId570" w:history="1">
        <w:r w:rsidR="00F95FA9" w:rsidRPr="00780CB7">
          <w:rPr>
            <w:rStyle w:val="a8"/>
          </w:rPr>
          <w:t>http://kitap.tatar.ru/ogl/nlrt/nbrt_mko_2476429.pdf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873. ;   Б12</w:t>
      </w:r>
    </w:p>
    <w:p w:rsidR="00F651B9" w:rsidRDefault="00F651B9" w:rsidP="00F651B9">
      <w:r>
        <w:t xml:space="preserve">    1770024-Ф - аб; 1770025-Ф - од</w:t>
      </w:r>
    </w:p>
    <w:p w:rsidR="00F651B9" w:rsidRDefault="00F651B9" w:rsidP="00F651B9">
      <w:r>
        <w:t xml:space="preserve">    Бабок, Екатерина</w:t>
      </w:r>
    </w:p>
    <w:p w:rsidR="00F651B9" w:rsidRDefault="00F651B9" w:rsidP="00F651B9">
      <w:r>
        <w:t>Алёнкины сны : волшебные сонные сказки / Екатерина Бабок, Алёна Вересова; [рис. Е. Бабок]. - Санкт-Петербург : Вектор, 2016. - 47, [1] с. : цв. ил.. - ISBN 978-5-9684-2581-2 : 553,74</w:t>
      </w:r>
    </w:p>
    <w:p w:rsidR="00F651B9" w:rsidRDefault="00F651B9" w:rsidP="00F651B9">
      <w:r>
        <w:t xml:space="preserve">    Оглавление: </w:t>
      </w:r>
      <w:hyperlink r:id="rId571" w:history="1">
        <w:r w:rsidR="00F95FA9" w:rsidRPr="00780CB7">
          <w:rPr>
            <w:rStyle w:val="a8"/>
          </w:rPr>
          <w:t>http://kitap.tatar.ru/ogl/nlrt/nbrt_mko_2476481.pdf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874. ;   К64</w:t>
      </w:r>
    </w:p>
    <w:p w:rsidR="00F651B9" w:rsidRDefault="00F651B9" w:rsidP="00F651B9">
      <w:r>
        <w:t xml:space="preserve">    1770032-Л - аб; 1770033-Л - од</w:t>
      </w:r>
    </w:p>
    <w:p w:rsidR="00F651B9" w:rsidRDefault="00F651B9" w:rsidP="00F651B9">
      <w:r>
        <w:t xml:space="preserve">    Кондратенко, Александр</w:t>
      </w:r>
    </w:p>
    <w:p w:rsidR="00F651B9" w:rsidRDefault="00F651B9" w:rsidP="00F651B9">
      <w:r>
        <w:t>Русь / Александр Кондратенко; [рис. А. Горнова]. - Москва : Издательский Дом Мещерякова, 2016. - 31, [1] с. : ил. - (Пифагорушка).. - ISBN 978-5-91045-877-6 : 445,06</w:t>
      </w:r>
    </w:p>
    <w:p w:rsidR="00F651B9" w:rsidRDefault="00F651B9" w:rsidP="00F651B9"/>
    <w:p w:rsidR="00F651B9" w:rsidRDefault="00F651B9" w:rsidP="00F651B9">
      <w:r>
        <w:t>875. ;   К18</w:t>
      </w:r>
    </w:p>
    <w:p w:rsidR="00F651B9" w:rsidRDefault="00F651B9" w:rsidP="00F651B9">
      <w:r>
        <w:t xml:space="preserve">    1770034-Л - аб; 1770035-Л - од</w:t>
      </w:r>
    </w:p>
    <w:p w:rsidR="00F651B9" w:rsidRDefault="00F651B9" w:rsidP="00F651B9">
      <w:r>
        <w:t xml:space="preserve">    Каменный Лев : тибетские народные сказки / пересказал с тибет., [сост.] Ю. М. Парфионович ; рис. Р. А. Вольского ; [авт. предисл. В. С. Дылыкова]. - Москва : Издательский Дом Мещерякова, 2017. - 190, [2] с. : ил. - (Такая разная Азия).. - ISBN 978-5-00108-062-6 : 813,67</w:t>
      </w:r>
    </w:p>
    <w:p w:rsidR="00F651B9" w:rsidRDefault="00F651B9" w:rsidP="00F651B9">
      <w:r>
        <w:t xml:space="preserve">    Оглавление: </w:t>
      </w:r>
      <w:hyperlink r:id="rId572" w:history="1">
        <w:r w:rsidR="00F95FA9" w:rsidRPr="00780CB7">
          <w:rPr>
            <w:rStyle w:val="a8"/>
          </w:rPr>
          <w:t>http://kitap.tatar.ru/ogl/nlrt/nbrt_mko_2476525.pdf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876. ;   К78</w:t>
      </w:r>
    </w:p>
    <w:p w:rsidR="00F651B9" w:rsidRDefault="00F651B9" w:rsidP="00F651B9">
      <w:r>
        <w:t xml:space="preserve">    1770036-Л - аб; 1770037-Л - од</w:t>
      </w:r>
    </w:p>
    <w:p w:rsidR="00F651B9" w:rsidRDefault="00F651B9" w:rsidP="00F651B9">
      <w:r>
        <w:t xml:space="preserve">    Крапивин, Владислав Петрович</w:t>
      </w:r>
    </w:p>
    <w:p w:rsidR="00F651B9" w:rsidRDefault="00F651B9" w:rsidP="00F651B9">
      <w:r>
        <w:t>Мушкетёр и фея : и другие истории из жизни Джонни Воробьёва : повести / Владислав Крапивин; худож. Ольга Муратова. - Москва : Махаон, [2018]. - 284, [4] с. : ил.. - ISBN 978-5-389-15354-7 : 270,38</w:t>
      </w:r>
    </w:p>
    <w:p w:rsidR="00F651B9" w:rsidRDefault="00F651B9" w:rsidP="00F651B9">
      <w:r>
        <w:t xml:space="preserve">    Оглавление: </w:t>
      </w:r>
      <w:hyperlink r:id="rId573" w:history="1">
        <w:r w:rsidR="00F95FA9" w:rsidRPr="00780CB7">
          <w:rPr>
            <w:rStyle w:val="a8"/>
          </w:rPr>
          <w:t>http://kitap.tatar.ru/ogl/nlrt/nbrt_mko_2476538.pdf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877. ;   Д72</w:t>
      </w:r>
    </w:p>
    <w:p w:rsidR="00F651B9" w:rsidRDefault="00F651B9" w:rsidP="00F651B9">
      <w:r>
        <w:t xml:space="preserve">    1770040-Л - аб; 1770041-Л - од</w:t>
      </w:r>
    </w:p>
    <w:p w:rsidR="00F651B9" w:rsidRDefault="00F651B9" w:rsidP="00F651B9">
      <w:r>
        <w:t xml:space="preserve">    Драгунский, Виктор Юзефович</w:t>
      </w:r>
    </w:p>
    <w:p w:rsidR="00F651B9" w:rsidRDefault="00F651B9" w:rsidP="00F651B9">
      <w:r>
        <w:t>Денискины рассказы / Виктор Драгунский; [илл. С. В. Калачёва]. - Москва : Издательский Дом Мещерякова, 2018. - 316, [4] с. : ил. - (Мальчишки и девчонки).. - ISBN 978-5-00108-274-3 : 824,56</w:t>
      </w:r>
    </w:p>
    <w:p w:rsidR="00F651B9" w:rsidRDefault="00F651B9" w:rsidP="00F651B9">
      <w:r>
        <w:t xml:space="preserve">    Оглавление: </w:t>
      </w:r>
      <w:hyperlink r:id="rId574" w:history="1">
        <w:r w:rsidR="00F95FA9" w:rsidRPr="00780CB7">
          <w:rPr>
            <w:rStyle w:val="a8"/>
          </w:rPr>
          <w:t>http://kitap.tatar.ru/ogl/nlrt/nbrt_mko_2476559.pdf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878. ;   З-88</w:t>
      </w:r>
    </w:p>
    <w:p w:rsidR="00F651B9" w:rsidRDefault="00F651B9" w:rsidP="00F651B9">
      <w:r>
        <w:t xml:space="preserve">    1770042-Л - аб; 1770043-Л - од</w:t>
      </w:r>
    </w:p>
    <w:p w:rsidR="00F651B9" w:rsidRDefault="00F651B9" w:rsidP="00F651B9">
      <w:r>
        <w:lastRenderedPageBreak/>
        <w:t xml:space="preserve">    Зощенко, Михаил Михайлович</w:t>
      </w:r>
    </w:p>
    <w:p w:rsidR="00F651B9" w:rsidRDefault="00F651B9" w:rsidP="00F651B9">
      <w:r>
        <w:t>Лёля, Минька и другие : [рассказы] / М. М. Зощенко; [худож. Н. Демидова]. - Москва : Лабиринт Пресс, 2019. - 112, [4] с. : ил. - (Друзья-приятели).. - ISBN 978-5-9287-2909-7 : 553,74</w:t>
      </w:r>
    </w:p>
    <w:p w:rsidR="00F651B9" w:rsidRDefault="00F651B9" w:rsidP="00F651B9">
      <w:r>
        <w:t xml:space="preserve">    Оглавление: </w:t>
      </w:r>
      <w:hyperlink r:id="rId575" w:history="1">
        <w:r w:rsidR="00F95FA9" w:rsidRPr="00780CB7">
          <w:rPr>
            <w:rStyle w:val="a8"/>
          </w:rPr>
          <w:t>http://kitap.tatar.ru/ogl/nlrt/nbrt_mko_2476564.pdf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879. ;   К78</w:t>
      </w:r>
    </w:p>
    <w:p w:rsidR="00F651B9" w:rsidRDefault="00F651B9" w:rsidP="00F651B9">
      <w:r>
        <w:t xml:space="preserve">    1770044-Л - аб; 1770045-Л - од</w:t>
      </w:r>
    </w:p>
    <w:p w:rsidR="00F651B9" w:rsidRDefault="00F651B9" w:rsidP="00F651B9">
      <w:r>
        <w:t xml:space="preserve">    Красная Шапочка : сказки / [пересказ Н. Конча]. - Москва : Росмэн, 2018. - 29, [3] c. : ил. - (3 любимых сказки). - Содерж.: Красная Шапочка; Пряничный человечек; Госпожа Метелица. - ISBN 978-5-353-08897-4 (в пер.) : 72,49</w:t>
      </w:r>
    </w:p>
    <w:p w:rsidR="00F651B9" w:rsidRDefault="00F651B9" w:rsidP="00F651B9">
      <w:r>
        <w:t xml:space="preserve">    Оглавление: </w:t>
      </w:r>
      <w:hyperlink r:id="rId576" w:history="1">
        <w:r w:rsidR="00F95FA9" w:rsidRPr="00780CB7">
          <w:rPr>
            <w:rStyle w:val="a8"/>
          </w:rPr>
          <w:t>http://kitap.tatar.ru/obl/nlrt/nbrt_mko_2465430.jpg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880. ;   К56</w:t>
      </w:r>
    </w:p>
    <w:p w:rsidR="00F651B9" w:rsidRDefault="00F651B9" w:rsidP="00F651B9">
      <w:r>
        <w:t xml:space="preserve">    1770046-Л - аб; 1770047-Л - од</w:t>
      </w:r>
    </w:p>
    <w:p w:rsidR="00F651B9" w:rsidRDefault="00F651B9" w:rsidP="00F651B9">
      <w:r>
        <w:t xml:space="preserve">    Коваль, Юрий Иосифович</w:t>
      </w:r>
    </w:p>
    <w:p w:rsidR="00F651B9" w:rsidRDefault="00F651B9" w:rsidP="00F651B9">
      <w:r>
        <w:t>Промах гражданина Лошакова : [повесть] / Ю. И. Коваль; [худож. В. Чижиков]. - Москва : Лабиринт Пресс, 2019. - 116, [4] с. : цв. ил. - (Друзья-приятели).. - ISBN 978-5-9287-3047-5 : 669,90</w:t>
      </w:r>
    </w:p>
    <w:p w:rsidR="00F651B9" w:rsidRDefault="00F651B9" w:rsidP="00F651B9"/>
    <w:p w:rsidR="00F651B9" w:rsidRDefault="00F651B9" w:rsidP="00F651B9">
      <w:r>
        <w:t>881. ;   С22</w:t>
      </w:r>
    </w:p>
    <w:p w:rsidR="00F651B9" w:rsidRDefault="00F651B9" w:rsidP="00F651B9">
      <w:r>
        <w:t xml:space="preserve">    1770048-Л - аб; 1770049-Л - од</w:t>
      </w:r>
    </w:p>
    <w:p w:rsidR="00F651B9" w:rsidRDefault="00F651B9" w:rsidP="00F651B9">
      <w:r>
        <w:t xml:space="preserve">    Сахарнов, Святослав Владимирович</w:t>
      </w:r>
    </w:p>
    <w:p w:rsidR="00F651B9" w:rsidRDefault="00F651B9" w:rsidP="00F651B9">
      <w:r>
        <w:t>Дельфиний остров : маленькие повести / Святослав Сахарнов. - Москва : Издательский Дом Мещерякова, 2018. - 65, [7] с. : ил. - (Пифагоровы штаны).. - ISBN 978-5-00108-256-9 : 580,80</w:t>
      </w:r>
    </w:p>
    <w:p w:rsidR="00F651B9" w:rsidRDefault="00F651B9" w:rsidP="00F651B9">
      <w:r>
        <w:t xml:space="preserve">    Оглавление: </w:t>
      </w:r>
      <w:hyperlink r:id="rId577" w:history="1">
        <w:r w:rsidR="00F95FA9" w:rsidRPr="00780CB7">
          <w:rPr>
            <w:rStyle w:val="a8"/>
          </w:rPr>
          <w:t>http://kitap.tatar.ru/ogl/nlrt/nbrt_mko_2476573.pdf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882. ;   Б79</w:t>
      </w:r>
    </w:p>
    <w:p w:rsidR="00F651B9" w:rsidRDefault="00F651B9" w:rsidP="00F651B9">
      <w:r>
        <w:t xml:space="preserve">    1770050-Л - аб; 1770051-Л - од</w:t>
      </w:r>
    </w:p>
    <w:p w:rsidR="00F651B9" w:rsidRDefault="00F651B9" w:rsidP="00F651B9">
      <w:r>
        <w:t xml:space="preserve">    Болдинова, Екатерина Сергеевна</w:t>
      </w:r>
    </w:p>
    <w:p w:rsidR="00F651B9" w:rsidRDefault="00F651B9" w:rsidP="00F651B9">
      <w:r>
        <w:t>Ника и Лика. Завещание короля Рэма / Екатерина Болдинова; [худож. А. Гантимурова]. - Москва : Издательский Дом Мещерякова, 2018. - 172, [4] с. : ил. - (Малестанта).. - ISBN 978-5-00108-238-5 : 433,40</w:t>
      </w:r>
    </w:p>
    <w:p w:rsidR="00F651B9" w:rsidRDefault="00F651B9" w:rsidP="00F651B9"/>
    <w:p w:rsidR="00F651B9" w:rsidRDefault="00F651B9" w:rsidP="00F651B9">
      <w:r>
        <w:t>883. ;   Л63</w:t>
      </w:r>
    </w:p>
    <w:p w:rsidR="00F651B9" w:rsidRDefault="00F651B9" w:rsidP="00F651B9">
      <w:r>
        <w:t xml:space="preserve">    1770052-Л - аб; 1770053-Л - од</w:t>
      </w:r>
    </w:p>
    <w:p w:rsidR="00F651B9" w:rsidRDefault="00F651B9" w:rsidP="00F651B9">
      <w:r>
        <w:t xml:space="preserve">    Лисова, Ирина Александровна</w:t>
      </w:r>
    </w:p>
    <w:p w:rsidR="00F651B9" w:rsidRDefault="00F651B9" w:rsidP="00F651B9">
      <w:r>
        <w:t>"Я помню чудное мгновенье...", или Три истории о первой любви : рассказы / Ирина Лисова; [ил. А. В.Такки]. - Москва : Издательский Дом Мещерякова, 2018. - 32 с. : ил. - (Такие вот истории). - Загл. обл. "Три истории о первой любви". - ISBN 978-5-00108-262-0 : 297,55</w:t>
      </w:r>
    </w:p>
    <w:p w:rsidR="00F651B9" w:rsidRDefault="00F651B9" w:rsidP="00F651B9"/>
    <w:p w:rsidR="00F651B9" w:rsidRDefault="00F651B9" w:rsidP="00F651B9">
      <w:r>
        <w:t>884. ;   П27</w:t>
      </w:r>
    </w:p>
    <w:p w:rsidR="00F651B9" w:rsidRDefault="00F651B9" w:rsidP="00F651B9">
      <w:r>
        <w:t xml:space="preserve">    1769549-Л - аб; 1769550-Л - од</w:t>
      </w:r>
    </w:p>
    <w:p w:rsidR="00F651B9" w:rsidRDefault="00F651B9" w:rsidP="00F651B9">
      <w:r>
        <w:t xml:space="preserve">    Перро, Шарль</w:t>
      </w:r>
    </w:p>
    <w:p w:rsidR="00F651B9" w:rsidRDefault="00F651B9" w:rsidP="00F651B9">
      <w:r>
        <w:t>Сказки / Шарль Перро; [пересказ с фр. И. С. Тургенева] ; рисунки Б. Дехтерёва. - Москва : Изд. дом Мещерякова, 2019. - 76, [3] с. : ил. - (Малая книга с историей). - Содерж.: Спящая красавица ; Красная шапочка ; Золушка ; Кот в сапогах. - ISBN 978-5-00108-389-4 : 429,0</w:t>
      </w:r>
    </w:p>
    <w:p w:rsidR="00F651B9" w:rsidRDefault="00F651B9" w:rsidP="00F651B9">
      <w:r>
        <w:lastRenderedPageBreak/>
        <w:t xml:space="preserve">    Оглавление: </w:t>
      </w:r>
      <w:hyperlink r:id="rId578" w:history="1">
        <w:r w:rsidR="00F95FA9" w:rsidRPr="00780CB7">
          <w:rPr>
            <w:rStyle w:val="a8"/>
          </w:rPr>
          <w:t>http://kitap.tatar.ru/ogl/nlrt/nbrt_mko_2476711.pdf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885. ;   К64</w:t>
      </w:r>
    </w:p>
    <w:p w:rsidR="00F651B9" w:rsidRDefault="00F651B9" w:rsidP="00F651B9">
      <w:r>
        <w:t xml:space="preserve">    1770055-Л - аб; 1770054-Л - од</w:t>
      </w:r>
    </w:p>
    <w:p w:rsidR="00F651B9" w:rsidRDefault="00F651B9" w:rsidP="00F651B9">
      <w:r>
        <w:t xml:space="preserve">    Кондратенко, Алекасандр</w:t>
      </w:r>
    </w:p>
    <w:p w:rsidR="00F651B9" w:rsidRDefault="00F651B9" w:rsidP="00F651B9">
      <w:r>
        <w:t>Театр / Александр Кондратенко; [рис. Е. Панфиловой]. - Москва : Издательский Дом Мещерякова, 2016. - 32 с. : цв. ил. - (Пифагорушка).. - ISBN 978-5-91045-879-0 : 445,06</w:t>
      </w:r>
    </w:p>
    <w:p w:rsidR="00F651B9" w:rsidRDefault="00F651B9" w:rsidP="00F651B9"/>
    <w:p w:rsidR="00F651B9" w:rsidRDefault="00F651B9" w:rsidP="00F651B9">
      <w:r>
        <w:t>886. ;   С22</w:t>
      </w:r>
    </w:p>
    <w:p w:rsidR="00F651B9" w:rsidRDefault="00F651B9" w:rsidP="00F651B9">
      <w:r>
        <w:t xml:space="preserve">    1770057-Л - аб; 1770056-Л - од</w:t>
      </w:r>
    </w:p>
    <w:p w:rsidR="00F651B9" w:rsidRDefault="00F651B9" w:rsidP="00F651B9">
      <w:r>
        <w:t xml:space="preserve">    Сахарова, Саида Юсуфовна</w:t>
      </w:r>
    </w:p>
    <w:p w:rsidR="00F651B9" w:rsidRDefault="00F651B9" w:rsidP="00F651B9">
      <w:r>
        <w:t>Чудеса в решете или Калинкина школа для первоклассников / С. Сахарова; [худож. Т. Гамзина-Бахтий]. - Москва : Издательский Дом Мещерякова, 2017. - 320 с. : цв. ил. - (Академия домашних волшебников).. - ISBN 978-5-91045-616-1 : 840,84</w:t>
      </w:r>
    </w:p>
    <w:p w:rsidR="00F651B9" w:rsidRDefault="00F651B9" w:rsidP="00F651B9"/>
    <w:p w:rsidR="00F651B9" w:rsidRDefault="00F651B9" w:rsidP="00F651B9">
      <w:r>
        <w:t>887. ;   Г17</w:t>
      </w:r>
    </w:p>
    <w:p w:rsidR="00F651B9" w:rsidRDefault="00F651B9" w:rsidP="00F651B9">
      <w:r>
        <w:t xml:space="preserve">    1769414-Ф - аб; 1769415-Ф - од</w:t>
      </w:r>
    </w:p>
    <w:p w:rsidR="00F651B9" w:rsidRDefault="00F651B9" w:rsidP="00F651B9">
      <w:r>
        <w:t xml:space="preserve">    Гальчук, Андрей</w:t>
      </w:r>
    </w:p>
    <w:p w:rsidR="00F651B9" w:rsidRDefault="00F651B9" w:rsidP="00F651B9">
      <w:r>
        <w:t>Почему в глубинах живут чудовища? : интересные факты о морских обитателях / А. Гальчук, Т. Яценко. - Санкт-Петербург : Питер, 2019. - 15, [1] c. : цв. ил. - (Вы и ваш ребенок). - На обл.: 3D - игрушка внутри!. - ISBN 978-5-00116-241-4 : 84,15</w:t>
      </w:r>
    </w:p>
    <w:p w:rsidR="00F651B9" w:rsidRDefault="00F651B9" w:rsidP="00F651B9"/>
    <w:p w:rsidR="00F651B9" w:rsidRDefault="00F651B9" w:rsidP="00F651B9">
      <w:r>
        <w:t>888. ;   С17</w:t>
      </w:r>
    </w:p>
    <w:p w:rsidR="00F651B9" w:rsidRDefault="00F651B9" w:rsidP="00F651B9">
      <w:r>
        <w:t xml:space="preserve">    1770058-Ф - аб; 1770059-Ф - од</w:t>
      </w:r>
    </w:p>
    <w:p w:rsidR="00F651B9" w:rsidRDefault="00F651B9" w:rsidP="00F651B9">
      <w:r>
        <w:t xml:space="preserve">    Самые лучшие сказки о принцах и принцессах / ил. Анастасии Басюбиной  ; [пересказ И. Котовской]. - Москва : Эксмодетство : [Эксмо], 2019. - 136 с. : цв. ил. - (Самые лучшие).. - ISBN 978-5-04-090494-5 : 279,29</w:t>
      </w:r>
    </w:p>
    <w:p w:rsidR="00F651B9" w:rsidRDefault="00F651B9" w:rsidP="00F651B9">
      <w:r>
        <w:t xml:space="preserve">    Оглавление: </w:t>
      </w:r>
      <w:hyperlink r:id="rId579" w:history="1">
        <w:r w:rsidR="00F95FA9" w:rsidRPr="00780CB7">
          <w:rPr>
            <w:rStyle w:val="a8"/>
          </w:rPr>
          <w:t>http://kitap.tatar.ru/ogl/nlrt/nbrt_mko_2476767.pdf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889. ;   С17</w:t>
      </w:r>
    </w:p>
    <w:p w:rsidR="00F651B9" w:rsidRDefault="00F651B9" w:rsidP="00F651B9">
      <w:r>
        <w:t xml:space="preserve">    1770060-Ф - аб; 1770061-Ф - од</w:t>
      </w:r>
    </w:p>
    <w:p w:rsidR="00F651B9" w:rsidRDefault="00F651B9" w:rsidP="00F651B9">
      <w:r>
        <w:t xml:space="preserve">    Самые лучшие сказки на ночь / ил. Екатерины и Елены Здорновых ; [пересказ И. Котовской]. - Москва : Эксмодетство : [Эксмо], 2019. - 136 c. : цв. ил. - (Самые лучшие).. - ISBN 978-5-04--093346-4 : 279,29</w:t>
      </w:r>
    </w:p>
    <w:p w:rsidR="00F651B9" w:rsidRDefault="00F651B9" w:rsidP="00F651B9">
      <w:r>
        <w:t xml:space="preserve">    Оглавление: </w:t>
      </w:r>
      <w:hyperlink r:id="rId580" w:history="1">
        <w:r w:rsidR="00F95FA9" w:rsidRPr="00780CB7">
          <w:rPr>
            <w:rStyle w:val="a8"/>
          </w:rPr>
          <w:t>http://kitap.tatar.ru/ogl/nlrt/nbrt_mko_2476784.pdf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890. Мл 84(2=411.2)6;   В18</w:t>
      </w:r>
    </w:p>
    <w:p w:rsidR="00F651B9" w:rsidRDefault="00F651B9" w:rsidP="00F651B9">
      <w:r>
        <w:t xml:space="preserve">    1769420-Л - аб; 1769421-Л - од</w:t>
      </w:r>
    </w:p>
    <w:p w:rsidR="00F651B9" w:rsidRDefault="00F651B9" w:rsidP="00F651B9">
      <w:r>
        <w:t xml:space="preserve">    Варденбург, Дарья</w:t>
      </w:r>
    </w:p>
    <w:p w:rsidR="00F651B9" w:rsidRDefault="00F651B9" w:rsidP="00F651B9">
      <w:r>
        <w:t>Никита ищет море : для младшего и среднего школьного возраста / Д. Варденбург; [худож. О. Гонсеровская]. - Москва : Самокат, 2019. - 237, [2] c. : ил. - (Лучшая новая книжка). - На обл. также: Для тех, кому нужен друг. - ISBN 978-5-91759-573-3 : 649,33</w:t>
      </w:r>
    </w:p>
    <w:p w:rsidR="00F651B9" w:rsidRDefault="00F651B9" w:rsidP="00F651B9"/>
    <w:p w:rsidR="00F651B9" w:rsidRDefault="00F651B9" w:rsidP="00F651B9">
      <w:r>
        <w:t>891. ;   Р79</w:t>
      </w:r>
    </w:p>
    <w:p w:rsidR="00F651B9" w:rsidRDefault="00F651B9" w:rsidP="00F651B9">
      <w:r>
        <w:t xml:space="preserve">    1770345-Л - од</w:t>
      </w:r>
    </w:p>
    <w:p w:rsidR="00F651B9" w:rsidRDefault="00F651B9" w:rsidP="00F651B9">
      <w:r>
        <w:t xml:space="preserve">    Ротшильд, Ги де</w:t>
      </w:r>
    </w:p>
    <w:p w:rsidR="00F651B9" w:rsidRDefault="00F651B9" w:rsidP="00F651B9">
      <w:r>
        <w:t>Миром правят Ротшильды : история моей семьи / Ги де Ротшильд; [перевод с французского В. Мазо]. - Москва : Алгоритм, 2018. - 270, [1] с. - (Тайны мировой закулисы).. - ISBN 978-5-906979-98-8 : 321,64</w:t>
      </w:r>
    </w:p>
    <w:p w:rsidR="00F651B9" w:rsidRDefault="00F651B9" w:rsidP="00F651B9"/>
    <w:p w:rsidR="00F651B9" w:rsidRDefault="00F651B9" w:rsidP="00F651B9">
      <w:r>
        <w:t>892. ;   С42</w:t>
      </w:r>
    </w:p>
    <w:p w:rsidR="00F651B9" w:rsidRDefault="00F651B9" w:rsidP="00F651B9">
      <w:r>
        <w:t xml:space="preserve">    1769951-Л - кх; 1769950-Л - од</w:t>
      </w:r>
    </w:p>
    <w:p w:rsidR="00F651B9" w:rsidRDefault="00F651B9" w:rsidP="00F651B9">
      <w:r>
        <w:t xml:space="preserve">    Сказки народов Азии / Пересказал для детей Нисон Ходза ; Художник Николай Кочергин. - Санкт-Петербург ; Москва : Речь, 2017. - 400 с. : ил. - (Дар речи).. - ISBN 978-5-9268-2116-8 : 1094,39</w:t>
      </w:r>
    </w:p>
    <w:p w:rsidR="00F651B9" w:rsidRDefault="00F651B9" w:rsidP="00F651B9">
      <w:r>
        <w:t xml:space="preserve">    Оглавление: </w:t>
      </w:r>
      <w:hyperlink r:id="rId581" w:history="1">
        <w:r w:rsidR="00F95FA9" w:rsidRPr="00780CB7">
          <w:rPr>
            <w:rStyle w:val="a8"/>
          </w:rPr>
          <w:t>http://kitap.tatar.ru/ogl/nlrt/nbrt_mko_2476874.pdf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893. ;   М91</w:t>
      </w:r>
    </w:p>
    <w:p w:rsidR="00F651B9" w:rsidRDefault="00F651B9" w:rsidP="00F651B9">
      <w:r>
        <w:t xml:space="preserve">    1769948-Л - од; 1769949-Л - аб</w:t>
      </w:r>
    </w:p>
    <w:p w:rsidR="00F651B9" w:rsidRDefault="00F651B9" w:rsidP="00F651B9">
      <w:r>
        <w:t xml:space="preserve">    Мурашова, Екатерина Вадимовна</w:t>
      </w:r>
    </w:p>
    <w:p w:rsidR="00F651B9" w:rsidRDefault="00F651B9" w:rsidP="00F651B9">
      <w:r>
        <w:t>Все мы родом из детства / Екатерина Мурашова. - [3-е изд.]. - Москва : Самокат, [2019]. - 360 с. - (Самокат для родителей).. - ISBN 978-5-91759-796-6 : 624,80</w:t>
      </w:r>
    </w:p>
    <w:p w:rsidR="00F651B9" w:rsidRDefault="00F651B9" w:rsidP="00F651B9">
      <w:r>
        <w:t xml:space="preserve">    Оглавление: </w:t>
      </w:r>
      <w:hyperlink r:id="rId582" w:history="1">
        <w:r w:rsidR="00F95FA9" w:rsidRPr="00780CB7">
          <w:rPr>
            <w:rStyle w:val="a8"/>
          </w:rPr>
          <w:t>http://kitap.tatar.ru/ogl/nlrt/nbrt_mko_2476891.pdf</w:t>
        </w:r>
      </w:hyperlink>
    </w:p>
    <w:p w:rsidR="00F95FA9" w:rsidRDefault="00F95FA9" w:rsidP="00F651B9"/>
    <w:p w:rsidR="00F651B9" w:rsidRDefault="00F651B9" w:rsidP="00F651B9"/>
    <w:p w:rsidR="00F651B9" w:rsidRDefault="00F651B9" w:rsidP="00F651B9">
      <w:r>
        <w:t>894. Мл И(Вел);   Д15</w:t>
      </w:r>
    </w:p>
    <w:p w:rsidR="00F651B9" w:rsidRDefault="00F651B9" w:rsidP="00F651B9">
      <w:r>
        <w:t xml:space="preserve">    1769946-Л - од; 1769947-Л - аб</w:t>
      </w:r>
    </w:p>
    <w:p w:rsidR="00F651B9" w:rsidRDefault="00F651B9" w:rsidP="00F651B9">
      <w:r>
        <w:t xml:space="preserve">    Даль, Роальд</w:t>
      </w:r>
    </w:p>
    <w:p w:rsidR="00F651B9" w:rsidRDefault="00F651B9" w:rsidP="00F651B9">
      <w:r>
        <w:t>Чарли и шоколадная фабрика / Роальд Даль; перевод с английского Елены Барон и Михаила Барона;стихи в переводе Нателлы Злотниковой;иллюстрации Квентина Блейка. - 4-е изд. - Москва : Самокат, 2019. - 184 c. : ил. - (Роальд Даль. Фабрика сказок). - На тит. л. авт.: Roald Dahl. - ISBN 978-5-91759-430-9 (в пер.) : 624,80</w:t>
      </w:r>
    </w:p>
    <w:p w:rsidR="00F651B9" w:rsidRDefault="00F651B9" w:rsidP="00F651B9">
      <w:r>
        <w:t xml:space="preserve">    Оглавление: </w:t>
      </w:r>
      <w:hyperlink r:id="rId583" w:history="1">
        <w:r w:rsidR="00F95FA9" w:rsidRPr="00780CB7">
          <w:rPr>
            <w:rStyle w:val="a8"/>
          </w:rPr>
          <w:t>http://kitap.tatar.ru/ogl/nlrt/nbrt_mko_2462366.pdf</w:t>
        </w:r>
      </w:hyperlink>
    </w:p>
    <w:p w:rsidR="00F95FA9" w:rsidRDefault="00F95FA9" w:rsidP="00F651B9">
      <w:bookmarkStart w:id="30" w:name="_GoBack"/>
      <w:bookmarkEnd w:id="30"/>
    </w:p>
    <w:p w:rsidR="00F651B9" w:rsidRDefault="00F651B9" w:rsidP="00F651B9"/>
    <w:p w:rsidR="00354AAC" w:rsidRPr="00F651B9" w:rsidRDefault="00354AAC" w:rsidP="00F651B9"/>
    <w:sectPr w:rsidR="00354AAC" w:rsidRPr="00F651B9">
      <w:headerReference w:type="even" r:id="rId584"/>
      <w:headerReference w:type="default" r:id="rId58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85" w:rsidRDefault="00AA6E85">
      <w:r>
        <w:separator/>
      </w:r>
    </w:p>
  </w:endnote>
  <w:endnote w:type="continuationSeparator" w:id="0">
    <w:p w:rsidR="00AA6E85" w:rsidRDefault="00A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85" w:rsidRDefault="00AA6E85">
      <w:r>
        <w:separator/>
      </w:r>
    </w:p>
  </w:footnote>
  <w:footnote w:type="continuationSeparator" w:id="0">
    <w:p w:rsidR="00AA6E85" w:rsidRDefault="00AA6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87" w:rsidRDefault="004404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487" w:rsidRDefault="0044048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87" w:rsidRDefault="0044048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FA9">
      <w:rPr>
        <w:rStyle w:val="a5"/>
        <w:noProof/>
      </w:rPr>
      <w:t>152</w:t>
    </w:r>
    <w:r>
      <w:rPr>
        <w:rStyle w:val="a5"/>
      </w:rPr>
      <w:fldChar w:fldCharType="end"/>
    </w:r>
  </w:p>
  <w:p w:rsidR="00440487" w:rsidRDefault="00440487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A03"/>
    <w:rsid w:val="000D36EB"/>
    <w:rsid w:val="00152FC2"/>
    <w:rsid w:val="0016758A"/>
    <w:rsid w:val="00181DF9"/>
    <w:rsid w:val="0018511B"/>
    <w:rsid w:val="001D02E8"/>
    <w:rsid w:val="00207E27"/>
    <w:rsid w:val="00223D25"/>
    <w:rsid w:val="002264C6"/>
    <w:rsid w:val="002E45E6"/>
    <w:rsid w:val="003176A8"/>
    <w:rsid w:val="00333C78"/>
    <w:rsid w:val="00354AAC"/>
    <w:rsid w:val="00391F14"/>
    <w:rsid w:val="00402D5F"/>
    <w:rsid w:val="00403606"/>
    <w:rsid w:val="00414D40"/>
    <w:rsid w:val="004226A4"/>
    <w:rsid w:val="00440487"/>
    <w:rsid w:val="004643F2"/>
    <w:rsid w:val="00516BF9"/>
    <w:rsid w:val="005205DC"/>
    <w:rsid w:val="005206EB"/>
    <w:rsid w:val="00585A52"/>
    <w:rsid w:val="006665CB"/>
    <w:rsid w:val="006B02C1"/>
    <w:rsid w:val="006B7054"/>
    <w:rsid w:val="0071204E"/>
    <w:rsid w:val="00733353"/>
    <w:rsid w:val="007677C3"/>
    <w:rsid w:val="007C1698"/>
    <w:rsid w:val="007D3109"/>
    <w:rsid w:val="007D329B"/>
    <w:rsid w:val="00820F20"/>
    <w:rsid w:val="0083103A"/>
    <w:rsid w:val="008A2271"/>
    <w:rsid w:val="008B450D"/>
    <w:rsid w:val="008E2DD6"/>
    <w:rsid w:val="009562AE"/>
    <w:rsid w:val="009B7F44"/>
    <w:rsid w:val="00A04355"/>
    <w:rsid w:val="00A30D9F"/>
    <w:rsid w:val="00AA6E85"/>
    <w:rsid w:val="00AC6A63"/>
    <w:rsid w:val="00B4710B"/>
    <w:rsid w:val="00B8548C"/>
    <w:rsid w:val="00BC138B"/>
    <w:rsid w:val="00BF1FF0"/>
    <w:rsid w:val="00C13EA6"/>
    <w:rsid w:val="00C274FD"/>
    <w:rsid w:val="00C45047"/>
    <w:rsid w:val="00C50253"/>
    <w:rsid w:val="00D362F3"/>
    <w:rsid w:val="00D56169"/>
    <w:rsid w:val="00D94D1D"/>
    <w:rsid w:val="00DF3590"/>
    <w:rsid w:val="00E14943"/>
    <w:rsid w:val="00E50B81"/>
    <w:rsid w:val="00F37DC0"/>
    <w:rsid w:val="00F40F66"/>
    <w:rsid w:val="00F53C71"/>
    <w:rsid w:val="00F62F7E"/>
    <w:rsid w:val="00F651B9"/>
    <w:rsid w:val="00F95FA9"/>
    <w:rsid w:val="00F97637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D3E5-2723-4190-B05C-F99D7D58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BF1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461797.pdf" TargetMode="External"/><Relationship Id="rId299" Type="http://schemas.openxmlformats.org/officeDocument/2006/relationships/hyperlink" Target="http://kitap.tatar.ru/ogl/nlrt/nbrt_obr_2471798.pdf" TargetMode="External"/><Relationship Id="rId21" Type="http://schemas.openxmlformats.org/officeDocument/2006/relationships/hyperlink" Target="http://kitap.tatar.ru/ogl/nlrt/nbrt_mko_2475034.pdf" TargetMode="External"/><Relationship Id="rId63" Type="http://schemas.openxmlformats.org/officeDocument/2006/relationships/hyperlink" Target="http://kitap.tatar.ru/ogl/nlrt/nbrt_obr_2427546.pdf" TargetMode="External"/><Relationship Id="rId159" Type="http://schemas.openxmlformats.org/officeDocument/2006/relationships/hyperlink" Target="http://kitap.tatar.ru/ogl/nlrt/nbrt_obr_2440629.pdf" TargetMode="External"/><Relationship Id="rId324" Type="http://schemas.openxmlformats.org/officeDocument/2006/relationships/hyperlink" Target="http://kitap.tatar.ru/ogl/nlrt/nbrt_mko_2474206.pdf" TargetMode="External"/><Relationship Id="rId366" Type="http://schemas.openxmlformats.org/officeDocument/2006/relationships/hyperlink" Target="http://kitap.tatar.ru/ogl/nlrt/nbrt_obr_2470285.pdf" TargetMode="External"/><Relationship Id="rId531" Type="http://schemas.openxmlformats.org/officeDocument/2006/relationships/hyperlink" Target="http://kitap.tatar.ru/ogl/nlrt/nbrt_obr_2434838.pdf" TargetMode="External"/><Relationship Id="rId573" Type="http://schemas.openxmlformats.org/officeDocument/2006/relationships/hyperlink" Target="http://kitap.tatar.ru/ogl/nlrt/nbrt_mko_2476538.pdf" TargetMode="External"/><Relationship Id="rId170" Type="http://schemas.openxmlformats.org/officeDocument/2006/relationships/hyperlink" Target="http://kitap.tatar.ru/ogl/nlrt/nbrt_obr_2435486.pdf" TargetMode="External"/><Relationship Id="rId226" Type="http://schemas.openxmlformats.org/officeDocument/2006/relationships/hyperlink" Target="http://kitap.tatar.ru/ogl/nlrt/nbrt_obr_2455898.pdf" TargetMode="External"/><Relationship Id="rId433" Type="http://schemas.openxmlformats.org/officeDocument/2006/relationships/hyperlink" Target="http://kitap.tatar.ru/ogl/nlrt/nbrt_mko_2471232.pdf" TargetMode="External"/><Relationship Id="rId268" Type="http://schemas.openxmlformats.org/officeDocument/2006/relationships/hyperlink" Target="http://kitap.tatar.ru/ogl/nlrt/nbrt_obr_2430305.pdf" TargetMode="External"/><Relationship Id="rId475" Type="http://schemas.openxmlformats.org/officeDocument/2006/relationships/hyperlink" Target="http://kitap.tatar.ru/ogl/nlrt/nbrt_obr_2463536.pdf" TargetMode="External"/><Relationship Id="rId32" Type="http://schemas.openxmlformats.org/officeDocument/2006/relationships/hyperlink" Target="http://kitap.tatar.ru/ogl/nlrt/nbrt_obr_2443006.pdf" TargetMode="External"/><Relationship Id="rId74" Type="http://schemas.openxmlformats.org/officeDocument/2006/relationships/hyperlink" Target="http://kitap.tatar.ru/ogl/nlrt/nbrt_obr_2440267.pdf" TargetMode="External"/><Relationship Id="rId128" Type="http://schemas.openxmlformats.org/officeDocument/2006/relationships/hyperlink" Target="http://kitap.tatar.ru/ogl/nlrt/nbrt_obr_2461545.pdf" TargetMode="External"/><Relationship Id="rId335" Type="http://schemas.openxmlformats.org/officeDocument/2006/relationships/hyperlink" Target="http://kitap.tatar.ru/ogl/nlrt/nbrt_obr_2462265.pdf" TargetMode="External"/><Relationship Id="rId377" Type="http://schemas.openxmlformats.org/officeDocument/2006/relationships/hyperlink" Target="http://kitap.tatar.ru/ogl/nlrt/nbrt_obr_2045275.pdf" TargetMode="External"/><Relationship Id="rId500" Type="http://schemas.openxmlformats.org/officeDocument/2006/relationships/hyperlink" Target="http://kitap.tatar.ru/ogl/nlrt/nbrt_mko_2476106.pdf" TargetMode="External"/><Relationship Id="rId542" Type="http://schemas.openxmlformats.org/officeDocument/2006/relationships/hyperlink" Target="http://kitap.tatar.ru/ogl/nlrt/nbrt_mko_2474564.pdf" TargetMode="External"/><Relationship Id="rId584" Type="http://schemas.openxmlformats.org/officeDocument/2006/relationships/header" Target="header1.xml"/><Relationship Id="rId5" Type="http://schemas.openxmlformats.org/officeDocument/2006/relationships/endnotes" Target="endnotes.xml"/><Relationship Id="rId181" Type="http://schemas.openxmlformats.org/officeDocument/2006/relationships/hyperlink" Target="http://kitap.tatar.ru/ogl/nlrt/nbrt_obr_2430103.pdf" TargetMode="External"/><Relationship Id="rId237" Type="http://schemas.openxmlformats.org/officeDocument/2006/relationships/hyperlink" Target="http://kitap.tatar.ru/ogl/nlrt/nbrt_obr_2461540.pdf" TargetMode="External"/><Relationship Id="rId402" Type="http://schemas.openxmlformats.org/officeDocument/2006/relationships/hyperlink" Target="http://kitap.tatar.ru/ogl/nlrt/nbrt_obr_2439986.pdf" TargetMode="External"/><Relationship Id="rId279" Type="http://schemas.openxmlformats.org/officeDocument/2006/relationships/hyperlink" Target="http://kitap.tatar.ru/ogl/nlrt/nbrt_obr_2439308.pdf" TargetMode="External"/><Relationship Id="rId444" Type="http://schemas.openxmlformats.org/officeDocument/2006/relationships/hyperlink" Target="http://kitap.tatar.ru/ogl/nlrt/nbrt_obr_2420184.pdf" TargetMode="External"/><Relationship Id="rId486" Type="http://schemas.openxmlformats.org/officeDocument/2006/relationships/hyperlink" Target="http://kitap.tatar.ru/ogl/nlrt/nbrt_obr_2441124.pdf" TargetMode="External"/><Relationship Id="rId43" Type="http://schemas.openxmlformats.org/officeDocument/2006/relationships/hyperlink" Target="http://kitap.tatar.ru/ogl/nlrt/nbrt_mko_2474777.pdf" TargetMode="External"/><Relationship Id="rId139" Type="http://schemas.openxmlformats.org/officeDocument/2006/relationships/hyperlink" Target="http://kitap.tatar.ru/ogl/nlrt/nbrt_obr_2457168.pdf" TargetMode="External"/><Relationship Id="rId290" Type="http://schemas.openxmlformats.org/officeDocument/2006/relationships/hyperlink" Target="http://kitap.tatar.ru/ogl/nlrt/nbrt_mko_2474695.pdf" TargetMode="External"/><Relationship Id="rId304" Type="http://schemas.openxmlformats.org/officeDocument/2006/relationships/hyperlink" Target="http://kitap.tatar.ru/ogl/nlrt/nbrt_obr_2439812.pdf" TargetMode="External"/><Relationship Id="rId346" Type="http://schemas.openxmlformats.org/officeDocument/2006/relationships/hyperlink" Target="http://kitap.tatar.ru/ogl/nlrt/nbrt_mko_2473914.pdf" TargetMode="External"/><Relationship Id="rId388" Type="http://schemas.openxmlformats.org/officeDocument/2006/relationships/hyperlink" Target="http://kitap.tatar.ru/ogl/nlrt/nbrt_obr_2464606.pdf" TargetMode="External"/><Relationship Id="rId511" Type="http://schemas.openxmlformats.org/officeDocument/2006/relationships/hyperlink" Target="http://kitap.tatar.ru/ogl/nlrt/nbrt_obr_2456497.pdf" TargetMode="External"/><Relationship Id="rId553" Type="http://schemas.openxmlformats.org/officeDocument/2006/relationships/hyperlink" Target="http://kitap.tatar.ru/ogl/nlrt/nbrt_mko_2475090.pdf" TargetMode="External"/><Relationship Id="rId85" Type="http://schemas.openxmlformats.org/officeDocument/2006/relationships/hyperlink" Target="http://kitap.tatar.ru/ogl/nlrt/nbrt_obr_2438190.pdf" TargetMode="External"/><Relationship Id="rId150" Type="http://schemas.openxmlformats.org/officeDocument/2006/relationships/hyperlink" Target="http://kitap.tatar.ru/ogl/nlrt/nbrt_obr_2282935.pdf" TargetMode="External"/><Relationship Id="rId192" Type="http://schemas.openxmlformats.org/officeDocument/2006/relationships/hyperlink" Target="http://kitap.tatar.ru/ogl/nlrt/nbrt_mko_2475066.pdf" TargetMode="External"/><Relationship Id="rId206" Type="http://schemas.openxmlformats.org/officeDocument/2006/relationships/hyperlink" Target="http://kitap.tatar.ru/ogl/nlrt/nbrt_obr_2438999.pdf" TargetMode="External"/><Relationship Id="rId413" Type="http://schemas.openxmlformats.org/officeDocument/2006/relationships/hyperlink" Target="http://kitap.tatar.ru/ogl/nlrt/nbrt_obr_2445437.pdf" TargetMode="External"/><Relationship Id="rId248" Type="http://schemas.openxmlformats.org/officeDocument/2006/relationships/hyperlink" Target="http://kitap.tatar.ru/ogl/nlrt/nbrt_obr_2431342.pdf" TargetMode="External"/><Relationship Id="rId455" Type="http://schemas.openxmlformats.org/officeDocument/2006/relationships/hyperlink" Target="http://kitap.tatar.ru/ogl/nlrt/nbrt_obr_2458708.pdf" TargetMode="External"/><Relationship Id="rId497" Type="http://schemas.openxmlformats.org/officeDocument/2006/relationships/hyperlink" Target="http://kitap.tatar.ru/ogl/nlrt/nbrt_obr_2457479.pdf" TargetMode="External"/><Relationship Id="rId12" Type="http://schemas.openxmlformats.org/officeDocument/2006/relationships/hyperlink" Target="http://kitap.tatar.ru/ogl/nlrt/nbrt_mko_2475999.pdf" TargetMode="External"/><Relationship Id="rId108" Type="http://schemas.openxmlformats.org/officeDocument/2006/relationships/hyperlink" Target="http://kitap.tatar.ru/ogl/nlrt/nbrt_obr_2435846.pdf" TargetMode="External"/><Relationship Id="rId315" Type="http://schemas.openxmlformats.org/officeDocument/2006/relationships/hyperlink" Target="http://kitap.tatar.ru/ogl/nlrt/nbrt_mko_2473568.pdf" TargetMode="External"/><Relationship Id="rId357" Type="http://schemas.openxmlformats.org/officeDocument/2006/relationships/hyperlink" Target="http://kitap.tatar.ru/ogl/nlrt/nbrt_obr_1822255.pdf" TargetMode="External"/><Relationship Id="rId522" Type="http://schemas.openxmlformats.org/officeDocument/2006/relationships/hyperlink" Target="http://kitap.tatar.ru/ogl/nlrt/nbrt_obr_2431949.pdf" TargetMode="External"/><Relationship Id="rId54" Type="http://schemas.openxmlformats.org/officeDocument/2006/relationships/hyperlink" Target="http://kitap.tatar.ru/ogl/nlrt/nbrt_mko_2474382.pdf" TargetMode="External"/><Relationship Id="rId96" Type="http://schemas.openxmlformats.org/officeDocument/2006/relationships/hyperlink" Target="http://kitap.tatar.ru/ogl/nlrt/nbrt_mko_2470012.pdf" TargetMode="External"/><Relationship Id="rId161" Type="http://schemas.openxmlformats.org/officeDocument/2006/relationships/hyperlink" Target="http://kitap.tatar.ru/ogl/nlrt/nbrt_obr_2457170.pdf" TargetMode="External"/><Relationship Id="rId217" Type="http://schemas.openxmlformats.org/officeDocument/2006/relationships/hyperlink" Target="http://kitap.tatar.ru/ogl/nlrt/nbrt_obr_2453992.pdf" TargetMode="External"/><Relationship Id="rId399" Type="http://schemas.openxmlformats.org/officeDocument/2006/relationships/hyperlink" Target="http://kitap.tatar.ru/ogl/nlrt/nbrt_mko_2475230.pdf" TargetMode="External"/><Relationship Id="rId564" Type="http://schemas.openxmlformats.org/officeDocument/2006/relationships/hyperlink" Target="http://kitap.tatar.ru/ogl/nlrt/nbrt_mko_2476077.pdf" TargetMode="External"/><Relationship Id="rId259" Type="http://schemas.openxmlformats.org/officeDocument/2006/relationships/hyperlink" Target="http://kitap.tatar.ru/ogl/nlrt/nbrt_obr_2437348.pdf" TargetMode="External"/><Relationship Id="rId424" Type="http://schemas.openxmlformats.org/officeDocument/2006/relationships/hyperlink" Target="http://kitap.tatar.ru/ogl/nlrt/nbrt_mko_2473561.pdf" TargetMode="External"/><Relationship Id="rId466" Type="http://schemas.openxmlformats.org/officeDocument/2006/relationships/hyperlink" Target="http://kitap.tatar.ru/ogl/nlrt/nbrt_mko_2474737.pdf" TargetMode="External"/><Relationship Id="rId23" Type="http://schemas.openxmlformats.org/officeDocument/2006/relationships/hyperlink" Target="http://kitap.tatar.ru/ogl/nlrt/nbrt_mko_2474761.pdf" TargetMode="External"/><Relationship Id="rId119" Type="http://schemas.openxmlformats.org/officeDocument/2006/relationships/hyperlink" Target="http://kitap.tatar.ru/ogl/nlrt/nbrt_obr_2397991.pdf" TargetMode="External"/><Relationship Id="rId270" Type="http://schemas.openxmlformats.org/officeDocument/2006/relationships/hyperlink" Target="http://kitap.tatar.ru/ogl/nlrt/nbrt_obr_2430317.pdf" TargetMode="External"/><Relationship Id="rId326" Type="http://schemas.openxmlformats.org/officeDocument/2006/relationships/hyperlink" Target="http://kitap.tatar.ru/ogl/nlrt/nbrt_mko_2473391.pdf" TargetMode="External"/><Relationship Id="rId533" Type="http://schemas.openxmlformats.org/officeDocument/2006/relationships/hyperlink" Target="http://kitap.tatar.ru/ogl/nlrt/nbrt_obr_2462466.pdf" TargetMode="External"/><Relationship Id="rId65" Type="http://schemas.openxmlformats.org/officeDocument/2006/relationships/hyperlink" Target="http://kitap.tatar.ru/ogl/nlrt/nbrt_obr_2447076.pdf" TargetMode="External"/><Relationship Id="rId130" Type="http://schemas.openxmlformats.org/officeDocument/2006/relationships/hyperlink" Target="http://kitap.tatar.ru/ogl/nlrt/nbrt_obr_2430091.pdf" TargetMode="External"/><Relationship Id="rId368" Type="http://schemas.openxmlformats.org/officeDocument/2006/relationships/hyperlink" Target="http://kitap.tatar.ru/ogl/nlrt/nbrt_obr_2470875.pdf" TargetMode="External"/><Relationship Id="rId575" Type="http://schemas.openxmlformats.org/officeDocument/2006/relationships/hyperlink" Target="http://kitap.tatar.ru/ogl/nlrt/nbrt_mko_2476564.pdf" TargetMode="External"/><Relationship Id="rId172" Type="http://schemas.openxmlformats.org/officeDocument/2006/relationships/hyperlink" Target="http://kitap.tatar.ru/ogl/nlrt/nbrt_obr_2429967.pdf" TargetMode="External"/><Relationship Id="rId228" Type="http://schemas.openxmlformats.org/officeDocument/2006/relationships/hyperlink" Target="http://kitap.tatar.ru/ogl/nlrt/nbrt_obr_2432020.pdf" TargetMode="External"/><Relationship Id="rId435" Type="http://schemas.openxmlformats.org/officeDocument/2006/relationships/hyperlink" Target="http://kitap.tatar.ru/ogl/nlrt/nbrt_mko_2474892.pdf" TargetMode="External"/><Relationship Id="rId477" Type="http://schemas.openxmlformats.org/officeDocument/2006/relationships/hyperlink" Target="http://kitap.tatar.ru/ogl/nlrt/nbrt_obr_2461111.pdf" TargetMode="External"/><Relationship Id="rId281" Type="http://schemas.openxmlformats.org/officeDocument/2006/relationships/hyperlink" Target="http://kitap.tatar.ru/ogl/nlrt/nbrt_obr_2407725.pdf" TargetMode="External"/><Relationship Id="rId337" Type="http://schemas.openxmlformats.org/officeDocument/2006/relationships/hyperlink" Target="http://kitap.tatar.ru/ogl/nlrt/nbrt_obr_2474446.pdf" TargetMode="External"/><Relationship Id="rId502" Type="http://schemas.openxmlformats.org/officeDocument/2006/relationships/hyperlink" Target="http://kitap.tatar.ru/ogl/nlrt/nbrt_mko_2476123.pdf" TargetMode="External"/><Relationship Id="rId34" Type="http://schemas.openxmlformats.org/officeDocument/2006/relationships/hyperlink" Target="http://kitap.tatar.ru/ogl/nlrt/nbrt_obr_2464352.pdf" TargetMode="External"/><Relationship Id="rId76" Type="http://schemas.openxmlformats.org/officeDocument/2006/relationships/hyperlink" Target="http://kitap.tatar.ru/ogl/nlrt/nbrt_obr_2440205.pdf" TargetMode="External"/><Relationship Id="rId141" Type="http://schemas.openxmlformats.org/officeDocument/2006/relationships/hyperlink" Target="http://kitap.tatar.ru/ogl/nlrt/nbrt_obr_2462263.pdf" TargetMode="External"/><Relationship Id="rId379" Type="http://schemas.openxmlformats.org/officeDocument/2006/relationships/hyperlink" Target="http://kitap.tatar.ru/ogl/nlrt/nbrt_obr_1539494.pdf" TargetMode="External"/><Relationship Id="rId544" Type="http://schemas.openxmlformats.org/officeDocument/2006/relationships/hyperlink" Target="http://kitap.tatar.ru/ogl/nlrt/nbrt_mko_2474636.pdf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://kitap.tatar.ru/ogl/nlrt/nbrt_mko_2474610.pdf" TargetMode="External"/><Relationship Id="rId183" Type="http://schemas.openxmlformats.org/officeDocument/2006/relationships/hyperlink" Target="http://kitap.tatar.ru/ogl/nlrt/nbrt_obr_2461877.pdf" TargetMode="External"/><Relationship Id="rId239" Type="http://schemas.openxmlformats.org/officeDocument/2006/relationships/hyperlink" Target="http://kitap.tatar.ru/ogl/nlrt/nbrt_obr_2457340.pdf" TargetMode="External"/><Relationship Id="rId390" Type="http://schemas.openxmlformats.org/officeDocument/2006/relationships/hyperlink" Target="http://kitap.tatar.ru/ogl/nlrt/nbrt_obr_2464618.pdf" TargetMode="External"/><Relationship Id="rId404" Type="http://schemas.openxmlformats.org/officeDocument/2006/relationships/hyperlink" Target="http://kitap.tatar.ru/ogl/nlrt/nbrt_obr_2461929.pdf" TargetMode="External"/><Relationship Id="rId446" Type="http://schemas.openxmlformats.org/officeDocument/2006/relationships/hyperlink" Target="http://kitap.tatar.ru/ogl/nlrt/nbrt_obr_2473767.pdf" TargetMode="External"/><Relationship Id="rId250" Type="http://schemas.openxmlformats.org/officeDocument/2006/relationships/hyperlink" Target="http://kitap.tatar.ru/ogl/nlrt/nbrt_obr_2458199.pdf" TargetMode="External"/><Relationship Id="rId292" Type="http://schemas.openxmlformats.org/officeDocument/2006/relationships/hyperlink" Target="http://kitap.tatar.ru/ogl/nlrt/nbrt_obr_2444784.pdf" TargetMode="External"/><Relationship Id="rId306" Type="http://schemas.openxmlformats.org/officeDocument/2006/relationships/hyperlink" Target="http://kitap.tatar.ru/ogl/nlrt/nbrt_obr_2440009.pdf" TargetMode="External"/><Relationship Id="rId488" Type="http://schemas.openxmlformats.org/officeDocument/2006/relationships/hyperlink" Target="http://kitap.tatar.ru/ogl/nlrt/nbrt_obr_2457082.pdf" TargetMode="External"/><Relationship Id="rId45" Type="http://schemas.openxmlformats.org/officeDocument/2006/relationships/hyperlink" Target="http://kitap.tatar.ru/ogl/nlrt/nbrt_obr_2440611.pdf" TargetMode="External"/><Relationship Id="rId87" Type="http://schemas.openxmlformats.org/officeDocument/2006/relationships/hyperlink" Target="http://kitap.tatar.ru/ogl/nlrt/nbrt_mko_2237417.pdf" TargetMode="External"/><Relationship Id="rId110" Type="http://schemas.openxmlformats.org/officeDocument/2006/relationships/hyperlink" Target="http://kitap.tatar.ru/ogl/nlrt/nbrt_mko_2451323.pdf" TargetMode="External"/><Relationship Id="rId348" Type="http://schemas.openxmlformats.org/officeDocument/2006/relationships/hyperlink" Target="http://kitap.tatar.ru/ogl/nlrt/nbrt_mko_2474966.pdf" TargetMode="External"/><Relationship Id="rId513" Type="http://schemas.openxmlformats.org/officeDocument/2006/relationships/hyperlink" Target="http://kitap.tatar.ru/ogl/nlrt/nbrt_obr_2441003.pdf" TargetMode="External"/><Relationship Id="rId555" Type="http://schemas.openxmlformats.org/officeDocument/2006/relationships/hyperlink" Target="http://kitap.tatar.ru/ogl/nlrt/nbrt_mko_2475159.pdf" TargetMode="External"/><Relationship Id="rId152" Type="http://schemas.openxmlformats.org/officeDocument/2006/relationships/hyperlink" Target="http://kitap.tatar.ru/ogl/nlrt/nbrt_obr_2431224.pdf" TargetMode="External"/><Relationship Id="rId194" Type="http://schemas.openxmlformats.org/officeDocument/2006/relationships/hyperlink" Target="http://kitap.tatar.ru/ogl/nlrt/nbrt_obr_2457075.pdf" TargetMode="External"/><Relationship Id="rId208" Type="http://schemas.openxmlformats.org/officeDocument/2006/relationships/hyperlink" Target="http://kitap.tatar.ru/ogl/nlrt/nbrt_obr_2437122.pdf" TargetMode="External"/><Relationship Id="rId415" Type="http://schemas.openxmlformats.org/officeDocument/2006/relationships/hyperlink" Target="http://kitap.tatar.ru/ogl/nlrt/nbrt_obr_2440643.pdf" TargetMode="External"/><Relationship Id="rId457" Type="http://schemas.openxmlformats.org/officeDocument/2006/relationships/hyperlink" Target="http://kitap.tatar.ru/ogl/nlrt/nbrt_obr_2433353.pdf" TargetMode="External"/><Relationship Id="rId261" Type="http://schemas.openxmlformats.org/officeDocument/2006/relationships/hyperlink" Target="http://kitap.tatar.ru/ogl/nlrt/nbrt_mko_2465343.pdf" TargetMode="External"/><Relationship Id="rId499" Type="http://schemas.openxmlformats.org/officeDocument/2006/relationships/hyperlink" Target="http://kitap.tatar.ru/ogl/nlrt/nbrt_obr_2440604.pdf" TargetMode="External"/><Relationship Id="rId14" Type="http://schemas.openxmlformats.org/officeDocument/2006/relationships/hyperlink" Target="http://kitap.tatar.ru/ogl/nlrt/nbrt_obr_2473538.pdf" TargetMode="External"/><Relationship Id="rId56" Type="http://schemas.openxmlformats.org/officeDocument/2006/relationships/hyperlink" Target="http://kitap.tatar.ru/ogl/nlrt/nbrt_mko_2476174.pdf" TargetMode="External"/><Relationship Id="rId317" Type="http://schemas.openxmlformats.org/officeDocument/2006/relationships/hyperlink" Target="http://kitap.tatar.ru/ogl/nlrt/nbrt_mko_2474982.pdf" TargetMode="External"/><Relationship Id="rId359" Type="http://schemas.openxmlformats.org/officeDocument/2006/relationships/hyperlink" Target="http://kitap.tatar.ru/ogl/nlrt/nbrt_mko_2473789.pdf" TargetMode="External"/><Relationship Id="rId524" Type="http://schemas.openxmlformats.org/officeDocument/2006/relationships/hyperlink" Target="http://kitap.tatar.ru/ogl/nlrt/nbrt_obr_2439737.pdf" TargetMode="External"/><Relationship Id="rId566" Type="http://schemas.openxmlformats.org/officeDocument/2006/relationships/hyperlink" Target="http://kitap.tatar.ru/ogl/nlrt/nbrt_mko_2476279.pdf" TargetMode="External"/><Relationship Id="rId98" Type="http://schemas.openxmlformats.org/officeDocument/2006/relationships/hyperlink" Target="http://kitap.tatar.ru/ogl/nlrt/nbrt_obr_2442020.pdf" TargetMode="External"/><Relationship Id="rId121" Type="http://schemas.openxmlformats.org/officeDocument/2006/relationships/hyperlink" Target="http://kitap.tatar.ru/ogl/nlrt/nbrt_obr_2441566.pdf" TargetMode="External"/><Relationship Id="rId163" Type="http://schemas.openxmlformats.org/officeDocument/2006/relationships/hyperlink" Target="http://kitap.tatar.ru/ogl/nlrt/nbrt_obr_2429955.pdf" TargetMode="External"/><Relationship Id="rId219" Type="http://schemas.openxmlformats.org/officeDocument/2006/relationships/hyperlink" Target="http://kitap.tatar.ru/ogl/nlrt/nbrt_obr_2431078.pdf" TargetMode="External"/><Relationship Id="rId370" Type="http://schemas.openxmlformats.org/officeDocument/2006/relationships/hyperlink" Target="http://kitap.tatar.ru/ogl/nlrt/nbrt_obr_2464168.pdf" TargetMode="External"/><Relationship Id="rId426" Type="http://schemas.openxmlformats.org/officeDocument/2006/relationships/hyperlink" Target="http://kitap.tatar.ru/ogl/nlrt/nbrt_obr_2445396.pdf" TargetMode="External"/><Relationship Id="rId230" Type="http://schemas.openxmlformats.org/officeDocument/2006/relationships/hyperlink" Target="http://kitap.tatar.ru/ogl/nlrt/nbrt_obr_2441254.pdf" TargetMode="External"/><Relationship Id="rId468" Type="http://schemas.openxmlformats.org/officeDocument/2006/relationships/hyperlink" Target="http://kitap.tatar.ru/ogl/nlrt/nbrt_obr_2463925.pdf" TargetMode="External"/><Relationship Id="rId25" Type="http://schemas.openxmlformats.org/officeDocument/2006/relationships/hyperlink" Target="http://kitap.tatar.ru/ogl/nlrt/nbrt_obr_2473508.pdf" TargetMode="External"/><Relationship Id="rId67" Type="http://schemas.openxmlformats.org/officeDocument/2006/relationships/hyperlink" Target="http://kitap.tatar.ru/ogl/nlrt/nbrt_obr_2456379.pdf" TargetMode="External"/><Relationship Id="rId272" Type="http://schemas.openxmlformats.org/officeDocument/2006/relationships/hyperlink" Target="http://kitap.tatar.ru/ogl/nlrt/nbrt_mko_2474810.pdf" TargetMode="External"/><Relationship Id="rId328" Type="http://schemas.openxmlformats.org/officeDocument/2006/relationships/hyperlink" Target="http://kitap.tatar.ru/ogl/nlrt/nbrt_mko_2474034.pdf" TargetMode="External"/><Relationship Id="rId535" Type="http://schemas.openxmlformats.org/officeDocument/2006/relationships/hyperlink" Target="http://kitap.tatar.ru/ogl/nlrt/nbrt_mko_2474236.pdf" TargetMode="External"/><Relationship Id="rId577" Type="http://schemas.openxmlformats.org/officeDocument/2006/relationships/hyperlink" Target="http://kitap.tatar.ru/ogl/nlrt/nbrt_mko_2476573.pdf" TargetMode="External"/><Relationship Id="rId132" Type="http://schemas.openxmlformats.org/officeDocument/2006/relationships/hyperlink" Target="http://kitap.tatar.ru/ogl/nlrt/nbrt_obr_2461947.pdf" TargetMode="External"/><Relationship Id="rId174" Type="http://schemas.openxmlformats.org/officeDocument/2006/relationships/hyperlink" Target="http://kitap.tatar.ru/ogl/nlrt/nbrt_obr_2427867.pdf" TargetMode="External"/><Relationship Id="rId381" Type="http://schemas.openxmlformats.org/officeDocument/2006/relationships/hyperlink" Target="http://kitap.tatar.ru/ogl/nlrt/nbrt_obr_2373867.pdf" TargetMode="External"/><Relationship Id="rId241" Type="http://schemas.openxmlformats.org/officeDocument/2006/relationships/hyperlink" Target="http://kitap.tatar.ru/ogl/nlrt/nbrt_obr_2429913.pdf" TargetMode="External"/><Relationship Id="rId437" Type="http://schemas.openxmlformats.org/officeDocument/2006/relationships/hyperlink" Target="http://kitap.tatar.ru/ogl/nlrt/nbrt_mko_2471234.pdf" TargetMode="External"/><Relationship Id="rId479" Type="http://schemas.openxmlformats.org/officeDocument/2006/relationships/hyperlink" Target="http://kitap.tatar.ru/ogl/nlrt/nbrt_obr_2441935.pdf" TargetMode="External"/><Relationship Id="rId36" Type="http://schemas.openxmlformats.org/officeDocument/2006/relationships/hyperlink" Target="http://kitap.tatar.ru/ogl/nlrt/nbrt_obr_2464357.pdf" TargetMode="External"/><Relationship Id="rId283" Type="http://schemas.openxmlformats.org/officeDocument/2006/relationships/hyperlink" Target="http://kitap.tatar.ru/ogl/nlrt/nbrt_obr_1757583.pdf" TargetMode="External"/><Relationship Id="rId339" Type="http://schemas.openxmlformats.org/officeDocument/2006/relationships/hyperlink" Target="http://kitap.tatar.ru/ogl/nlrt/nbrt_obr_2462296.pdf" TargetMode="External"/><Relationship Id="rId490" Type="http://schemas.openxmlformats.org/officeDocument/2006/relationships/hyperlink" Target="http://kitap.tatar.ru/ogl/nlrt/nbrt_obr_2441886.pdf" TargetMode="External"/><Relationship Id="rId504" Type="http://schemas.openxmlformats.org/officeDocument/2006/relationships/hyperlink" Target="http://kitap.tatar.ru/ogl/nlrt/nbrt_obr_2439279.pdf" TargetMode="External"/><Relationship Id="rId546" Type="http://schemas.openxmlformats.org/officeDocument/2006/relationships/hyperlink" Target="http://kitap.tatar.ru/ogl/nlrt/nbrt_mko_2474789.pdf" TargetMode="External"/><Relationship Id="rId78" Type="http://schemas.openxmlformats.org/officeDocument/2006/relationships/hyperlink" Target="http://kitap.tatar.ru/ogl/nlrt/nbrt_obr_2427933.pdf" TargetMode="External"/><Relationship Id="rId101" Type="http://schemas.openxmlformats.org/officeDocument/2006/relationships/hyperlink" Target="http://kitap.tatar.ru/ogl/nlrt/nbrt_obr_2438759.pdf" TargetMode="External"/><Relationship Id="rId143" Type="http://schemas.openxmlformats.org/officeDocument/2006/relationships/hyperlink" Target="http://kitap.tatar.ru/ogl/nlrt/nbrt_obr_2436727.pdf" TargetMode="External"/><Relationship Id="rId185" Type="http://schemas.openxmlformats.org/officeDocument/2006/relationships/hyperlink" Target="http://kitap.tatar.ru/ogl/nlrt/nbrt_obr_2437368.pdf" TargetMode="External"/><Relationship Id="rId350" Type="http://schemas.openxmlformats.org/officeDocument/2006/relationships/hyperlink" Target="http://kitap.tatar.ru/ogl/nlrt/nbrt_mko_2476286.pdf" TargetMode="External"/><Relationship Id="rId406" Type="http://schemas.openxmlformats.org/officeDocument/2006/relationships/hyperlink" Target="http://kitap.tatar.ru/ogl/nlrt/nbrt_mko_2464879.pdf" TargetMode="External"/><Relationship Id="rId9" Type="http://schemas.openxmlformats.org/officeDocument/2006/relationships/hyperlink" Target="http://kitap.tatar.ru/ogl/nlrt/nbrt_mko_2475070.pdf" TargetMode="External"/><Relationship Id="rId210" Type="http://schemas.openxmlformats.org/officeDocument/2006/relationships/hyperlink" Target="http://kitap.tatar.ru/ogl/nlrt/nbrt_obr_2437652.pdf" TargetMode="External"/><Relationship Id="rId392" Type="http://schemas.openxmlformats.org/officeDocument/2006/relationships/hyperlink" Target="http://kitap.tatar.ru/ogl/nlrt/nbrt_obr_2440635.pdf" TargetMode="External"/><Relationship Id="rId448" Type="http://schemas.openxmlformats.org/officeDocument/2006/relationships/hyperlink" Target="http://kitap.tatar.ru/ogl/nlrt/nbrt_mko_2474726.pdf" TargetMode="External"/><Relationship Id="rId252" Type="http://schemas.openxmlformats.org/officeDocument/2006/relationships/hyperlink" Target="http://kitap.tatar.ru/ogl/nlrt/nbrt_obr_2433464.pdf" TargetMode="External"/><Relationship Id="rId294" Type="http://schemas.openxmlformats.org/officeDocument/2006/relationships/hyperlink" Target="http://kitap.tatar.ru/ogl/nlrt/nbrt_obr_2437039.pdf" TargetMode="External"/><Relationship Id="rId308" Type="http://schemas.openxmlformats.org/officeDocument/2006/relationships/hyperlink" Target="http://kitap.tatar.ru/ogl/nlrt/nbrt_mko_2473932.pdf" TargetMode="External"/><Relationship Id="rId515" Type="http://schemas.openxmlformats.org/officeDocument/2006/relationships/hyperlink" Target="http://kitap.tatar.ru/ogl/nlrt/nbrt_obr_2439421.pdf" TargetMode="External"/><Relationship Id="rId47" Type="http://schemas.openxmlformats.org/officeDocument/2006/relationships/hyperlink" Target="http://kitap.tatar.ru/ogl/nlrt/nbrt_obr_2427039.pdf" TargetMode="External"/><Relationship Id="rId89" Type="http://schemas.openxmlformats.org/officeDocument/2006/relationships/hyperlink" Target="http://kitap.tatar.ru/ogl/nlrt/nbrt_obr_2466032.pdf" TargetMode="External"/><Relationship Id="rId112" Type="http://schemas.openxmlformats.org/officeDocument/2006/relationships/hyperlink" Target="http://kitap.tatar.ru/ogl/nlrt/nbrt_obr_2453562.pdf" TargetMode="External"/><Relationship Id="rId154" Type="http://schemas.openxmlformats.org/officeDocument/2006/relationships/hyperlink" Target="http://kitap.tatar.ru/ogl/nlrt/nbrt_obr_2456941.pdf" TargetMode="External"/><Relationship Id="rId361" Type="http://schemas.openxmlformats.org/officeDocument/2006/relationships/hyperlink" Target="http://kitap.tatar.ru/ogl/nlrt/nbrt_mko_2473927.pdf" TargetMode="External"/><Relationship Id="rId557" Type="http://schemas.openxmlformats.org/officeDocument/2006/relationships/hyperlink" Target="http://kitap.tatar.ru/ogl/nlrt/nbrt_mko_2475235.pdf" TargetMode="External"/><Relationship Id="rId196" Type="http://schemas.openxmlformats.org/officeDocument/2006/relationships/hyperlink" Target="http://kitap.tatar.ru/ogl/nlrt/nbrt_obr_2441153.pdf" TargetMode="External"/><Relationship Id="rId200" Type="http://schemas.openxmlformats.org/officeDocument/2006/relationships/hyperlink" Target="http://kitap.tatar.ru/ogl/nlrt/nbrt_obr_2441920.pdf" TargetMode="External"/><Relationship Id="rId382" Type="http://schemas.openxmlformats.org/officeDocument/2006/relationships/hyperlink" Target="http://kitap.tatar.ru/ogl/nlrt/nbrt_obr_2473008.pdf" TargetMode="External"/><Relationship Id="rId417" Type="http://schemas.openxmlformats.org/officeDocument/2006/relationships/hyperlink" Target="http://kitap.tatar.ru/ogl/nlrt/nbrt_mko_2475127.pdf" TargetMode="External"/><Relationship Id="rId438" Type="http://schemas.openxmlformats.org/officeDocument/2006/relationships/hyperlink" Target="http://kitap.tatar.ru/ogl/nlrt/nbrt_mko_2474477.pdf" TargetMode="External"/><Relationship Id="rId459" Type="http://schemas.openxmlformats.org/officeDocument/2006/relationships/hyperlink" Target="http://kitap.tatar.ru/ogl/nlrt/nbrt_obr_2435768.pdf" TargetMode="External"/><Relationship Id="rId16" Type="http://schemas.openxmlformats.org/officeDocument/2006/relationships/hyperlink" Target="http://kitap.tatar.ru/ogl/nlrt/nbrt_mko_2474381.pdf" TargetMode="External"/><Relationship Id="rId221" Type="http://schemas.openxmlformats.org/officeDocument/2006/relationships/hyperlink" Target="http://kitap.tatar.ru/ogl/nlrt/nbrt_obr_2431315.pdf" TargetMode="External"/><Relationship Id="rId242" Type="http://schemas.openxmlformats.org/officeDocument/2006/relationships/hyperlink" Target="http://kitap.tatar.ru/ogl/nlrt/nbrt_obr_2430780.pdf" TargetMode="External"/><Relationship Id="rId263" Type="http://schemas.openxmlformats.org/officeDocument/2006/relationships/hyperlink" Target="http://kitap.tatar.ru/ogl/nlrt/nbrt_obr_2456043.pdf" TargetMode="External"/><Relationship Id="rId284" Type="http://schemas.openxmlformats.org/officeDocument/2006/relationships/hyperlink" Target="http://kitap.tatar.ru/ogl/nlrt/nbrt_obr_2461637.pdf" TargetMode="External"/><Relationship Id="rId319" Type="http://schemas.openxmlformats.org/officeDocument/2006/relationships/hyperlink" Target="http://kitap.tatar.ru/ogl/nlrt/nbrt_obr_2440126.pdf" TargetMode="External"/><Relationship Id="rId470" Type="http://schemas.openxmlformats.org/officeDocument/2006/relationships/hyperlink" Target="http://kitap.tatar.ru/ogl/nlrt/nbrt_obr_2451580.pdf" TargetMode="External"/><Relationship Id="rId491" Type="http://schemas.openxmlformats.org/officeDocument/2006/relationships/hyperlink" Target="http://kitap.tatar.ru/ogl/nlrt/nbrt_obr_2431626.pdf" TargetMode="External"/><Relationship Id="rId505" Type="http://schemas.openxmlformats.org/officeDocument/2006/relationships/hyperlink" Target="http://kitap.tatar.ru/ogl/nlrt/nbrt_mko_2474869.pdf" TargetMode="External"/><Relationship Id="rId526" Type="http://schemas.openxmlformats.org/officeDocument/2006/relationships/hyperlink" Target="http://kitap.tatar.ru/ogl/nlrt/nbrt_obr_2441556.pdf" TargetMode="External"/><Relationship Id="rId37" Type="http://schemas.openxmlformats.org/officeDocument/2006/relationships/hyperlink" Target="http://kitap.tatar.ru/ogl/nlrt/nbrt_obr_2464362.pdf" TargetMode="External"/><Relationship Id="rId58" Type="http://schemas.openxmlformats.org/officeDocument/2006/relationships/hyperlink" Target="http://kitap.tatar.ru/ogl/nlrt/nbrt_obr_2431923.pdf" TargetMode="External"/><Relationship Id="rId79" Type="http://schemas.openxmlformats.org/officeDocument/2006/relationships/hyperlink" Target="http://kitap.tatar.ru/ogl/nlrt/nbrt_obr_2349121.pdf" TargetMode="External"/><Relationship Id="rId102" Type="http://schemas.openxmlformats.org/officeDocument/2006/relationships/hyperlink" Target="http://kitap.tatar.ru/ogl/nlrt/nbrt_obr_2450216.pdf" TargetMode="External"/><Relationship Id="rId123" Type="http://schemas.openxmlformats.org/officeDocument/2006/relationships/hyperlink" Target="http://kitap.tatar.ru/ogl/nlrt/nbrt_obr_2458486.pdf" TargetMode="External"/><Relationship Id="rId144" Type="http://schemas.openxmlformats.org/officeDocument/2006/relationships/hyperlink" Target="http://kitap.tatar.ru/ogl/nlrt/nbrt_obr_2438250.pdf" TargetMode="External"/><Relationship Id="rId330" Type="http://schemas.openxmlformats.org/officeDocument/2006/relationships/hyperlink" Target="http://kitap.tatar.ru/ogl/nlrt/nbrt_obr_2398076.pdf" TargetMode="External"/><Relationship Id="rId547" Type="http://schemas.openxmlformats.org/officeDocument/2006/relationships/hyperlink" Target="http://kitap.tatar.ru/ogl/nlrt/nbrt_mko_2474818.pdf" TargetMode="External"/><Relationship Id="rId568" Type="http://schemas.openxmlformats.org/officeDocument/2006/relationships/hyperlink" Target="http://kitap.tatar.ru/ogl/nlrt/nbrt_mko_2476403.pdf" TargetMode="External"/><Relationship Id="rId90" Type="http://schemas.openxmlformats.org/officeDocument/2006/relationships/hyperlink" Target="http://kitap.tatar.ru/ogl/nlrt/nbrt_obr_2369726.pdf" TargetMode="External"/><Relationship Id="rId165" Type="http://schemas.openxmlformats.org/officeDocument/2006/relationships/hyperlink" Target="http://kitap.tatar.ru/ogl/nlrt/nbrt_obr_2431969.pdf" TargetMode="External"/><Relationship Id="rId186" Type="http://schemas.openxmlformats.org/officeDocument/2006/relationships/hyperlink" Target="http://kitap.tatar.ru/ogl/nlrt/nbrt_obr_2438053.pdf" TargetMode="External"/><Relationship Id="rId351" Type="http://schemas.openxmlformats.org/officeDocument/2006/relationships/hyperlink" Target="http://kitap.tatar.ru/ogl/nlrt/nbrt_mko_2439542.pdf" TargetMode="External"/><Relationship Id="rId372" Type="http://schemas.openxmlformats.org/officeDocument/2006/relationships/hyperlink" Target="http://kitap.tatar.ru/ogl/nlrt/nbrt_obr_2458466.pdf" TargetMode="External"/><Relationship Id="rId393" Type="http://schemas.openxmlformats.org/officeDocument/2006/relationships/hyperlink" Target="http://kitap.tatar.ru/ogl/nlrt/nbrt_mko_2474463.pdf" TargetMode="External"/><Relationship Id="rId407" Type="http://schemas.openxmlformats.org/officeDocument/2006/relationships/hyperlink" Target="http://kitap.tatar.ru/ogl/nlrt/nbrt_mko_2473388.pdf" TargetMode="External"/><Relationship Id="rId428" Type="http://schemas.openxmlformats.org/officeDocument/2006/relationships/hyperlink" Target="http://kitap.tatar.ru/ogl/nlrt/nbrt_obr_2462464.pdf" TargetMode="External"/><Relationship Id="rId449" Type="http://schemas.openxmlformats.org/officeDocument/2006/relationships/hyperlink" Target="http://kitap.tatar.ru/ogl/nlrt/nbrt_obr_2447008.pdf" TargetMode="External"/><Relationship Id="rId211" Type="http://schemas.openxmlformats.org/officeDocument/2006/relationships/hyperlink" Target="http://kitap.tatar.ru/ogl/nlrt/nbrt_obr_2437637.pdf" TargetMode="External"/><Relationship Id="rId232" Type="http://schemas.openxmlformats.org/officeDocument/2006/relationships/hyperlink" Target="http://kitap.tatar.ru/ogl/nlrt/nbrt_obr_2431038.pdf" TargetMode="External"/><Relationship Id="rId253" Type="http://schemas.openxmlformats.org/officeDocument/2006/relationships/hyperlink" Target="http://kitap.tatar.ru/ogl/nlrt/nbrt_obr_2440071.pdf" TargetMode="External"/><Relationship Id="rId274" Type="http://schemas.openxmlformats.org/officeDocument/2006/relationships/hyperlink" Target="http://kitap.tatar.ru/ogl/nlrt/nbrt_obr_2474207.pdf" TargetMode="External"/><Relationship Id="rId295" Type="http://schemas.openxmlformats.org/officeDocument/2006/relationships/hyperlink" Target="http://kitap.tatar.ru/ogl/nlrt/nbrt_obr_2462039.pdf" TargetMode="External"/><Relationship Id="rId309" Type="http://schemas.openxmlformats.org/officeDocument/2006/relationships/hyperlink" Target="http://kitap.tatar.ru/ogl/nlrt/nbrt_obr_2453267.pdf" TargetMode="External"/><Relationship Id="rId460" Type="http://schemas.openxmlformats.org/officeDocument/2006/relationships/hyperlink" Target="http://kitap.tatar.ru/ogl/nlrt/nbrt_obr_2451210.pdf" TargetMode="External"/><Relationship Id="rId481" Type="http://schemas.openxmlformats.org/officeDocument/2006/relationships/hyperlink" Target="http://kitap.tatar.ru/ogl/nlrt/nbrt_mko_2474473.pdf" TargetMode="External"/><Relationship Id="rId516" Type="http://schemas.openxmlformats.org/officeDocument/2006/relationships/hyperlink" Target="http://kitap.tatar.ru/ogl/nlrt/nbrt_obr_2440711.pdf" TargetMode="External"/><Relationship Id="rId27" Type="http://schemas.openxmlformats.org/officeDocument/2006/relationships/hyperlink" Target="http://kitap.tatar.ru/ogl/nlrt/nbrt_mko_2475964.pdf" TargetMode="External"/><Relationship Id="rId48" Type="http://schemas.openxmlformats.org/officeDocument/2006/relationships/hyperlink" Target="http://kitap.tatar.ru/ogl/nlrt/nbrt_mko_2475217.pdf" TargetMode="External"/><Relationship Id="rId69" Type="http://schemas.openxmlformats.org/officeDocument/2006/relationships/hyperlink" Target="http://kitap.tatar.ru/ogl/nlrt/nbrt_obr_2455990.pdf" TargetMode="External"/><Relationship Id="rId113" Type="http://schemas.openxmlformats.org/officeDocument/2006/relationships/hyperlink" Target="http://kitap.tatar.ru/ogl/nlrt/nbrt_obr_2439203.pdf" TargetMode="External"/><Relationship Id="rId134" Type="http://schemas.openxmlformats.org/officeDocument/2006/relationships/hyperlink" Target="http://kitap.tatar.ru/ogl/nlrt/nbrt_mko_2475081.pdf" TargetMode="External"/><Relationship Id="rId320" Type="http://schemas.openxmlformats.org/officeDocument/2006/relationships/hyperlink" Target="http://kitap.tatar.ru/ogl/nlrt/nbrt_mko_2471003.pdf" TargetMode="External"/><Relationship Id="rId537" Type="http://schemas.openxmlformats.org/officeDocument/2006/relationships/hyperlink" Target="http://kitap.tatar.ru/ogl/nlrt/nbrt_mko_2474388.pdf" TargetMode="External"/><Relationship Id="rId558" Type="http://schemas.openxmlformats.org/officeDocument/2006/relationships/hyperlink" Target="http://kitap.tatar.ru/ogl/nlrt/nbrt_mko_2475256.pdf" TargetMode="External"/><Relationship Id="rId579" Type="http://schemas.openxmlformats.org/officeDocument/2006/relationships/hyperlink" Target="http://kitap.tatar.ru/ogl/nlrt/nbrt_mko_2476767.pdf" TargetMode="External"/><Relationship Id="rId80" Type="http://schemas.openxmlformats.org/officeDocument/2006/relationships/hyperlink" Target="http://kitap.tatar.ru/ogl/nlrt/nbrt_obr_2442113.pdf" TargetMode="External"/><Relationship Id="rId155" Type="http://schemas.openxmlformats.org/officeDocument/2006/relationships/hyperlink" Target="http://kitap.tatar.ru/ogl/nlrt/nbrt_obr_2447195.pdf" TargetMode="External"/><Relationship Id="rId176" Type="http://schemas.openxmlformats.org/officeDocument/2006/relationships/hyperlink" Target="http://kitap.tatar.ru/ogl/nlrt/nbrt_obr_2457326.pdf" TargetMode="External"/><Relationship Id="rId197" Type="http://schemas.openxmlformats.org/officeDocument/2006/relationships/hyperlink" Target="http://kitap.tatar.ru/ogl/nlrt/nbrt_obr_2462012.pdf" TargetMode="External"/><Relationship Id="rId341" Type="http://schemas.openxmlformats.org/officeDocument/2006/relationships/hyperlink" Target="http://kitap.tatar.ru/ogl/nlrt/nbrt_mko_2476449.pdf" TargetMode="External"/><Relationship Id="rId362" Type="http://schemas.openxmlformats.org/officeDocument/2006/relationships/hyperlink" Target="http://kitap.tatar.ru/ogl/nlrt/nbrt_mko_2473228.pdf" TargetMode="External"/><Relationship Id="rId383" Type="http://schemas.openxmlformats.org/officeDocument/2006/relationships/hyperlink" Target="http://kitap.tatar.ru/ogl/nlrt/nbrt_mko_2473143.pdf" TargetMode="External"/><Relationship Id="rId418" Type="http://schemas.openxmlformats.org/officeDocument/2006/relationships/hyperlink" Target="http://kitap.tatar.ru/ogl/nlrt/nbrt_obr_2471764.pdf" TargetMode="External"/><Relationship Id="rId439" Type="http://schemas.openxmlformats.org/officeDocument/2006/relationships/hyperlink" Target="http://kitap.tatar.ru/ogl/nlrt/nbrt_mko_2470732.pdf" TargetMode="External"/><Relationship Id="rId201" Type="http://schemas.openxmlformats.org/officeDocument/2006/relationships/hyperlink" Target="http://kitap.tatar.ru/ogl/nlrt/nbrt_obr_2444934.pdf" TargetMode="External"/><Relationship Id="rId222" Type="http://schemas.openxmlformats.org/officeDocument/2006/relationships/hyperlink" Target="http://kitap.tatar.ru/ogl/nlrt/nbrt_obr_2431329.pdf" TargetMode="External"/><Relationship Id="rId243" Type="http://schemas.openxmlformats.org/officeDocument/2006/relationships/hyperlink" Target="http://kitap.tatar.ru/ogl/nlrt/nbrt_obr_2456167.pdf" TargetMode="External"/><Relationship Id="rId264" Type="http://schemas.openxmlformats.org/officeDocument/2006/relationships/hyperlink" Target="http://kitap.tatar.ru/ogl/nlrt/nbrt_obr_2438029.pdf" TargetMode="External"/><Relationship Id="rId285" Type="http://schemas.openxmlformats.org/officeDocument/2006/relationships/hyperlink" Target="http://kitap.tatar.ru/ogl/nlrt/nbrt_obr_2453986.pdf" TargetMode="External"/><Relationship Id="rId450" Type="http://schemas.openxmlformats.org/officeDocument/2006/relationships/hyperlink" Target="http://kitap.tatar.ru/ogl/nlrt/nbrt_obr_2440251.pdf" TargetMode="External"/><Relationship Id="rId471" Type="http://schemas.openxmlformats.org/officeDocument/2006/relationships/hyperlink" Target="http://kitap.tatar.ru/ogl/nlrt/nbrt_obr_2434643.pdf" TargetMode="External"/><Relationship Id="rId506" Type="http://schemas.openxmlformats.org/officeDocument/2006/relationships/hyperlink" Target="http://kitap.tatar.ru/ogl/nlrt/nbrt_obr_2440991.pdf" TargetMode="External"/><Relationship Id="rId17" Type="http://schemas.openxmlformats.org/officeDocument/2006/relationships/hyperlink" Target="http://kitap.tatar.ru/ogl/nlrt/nbrt_mko_2437434.pdf" TargetMode="External"/><Relationship Id="rId38" Type="http://schemas.openxmlformats.org/officeDocument/2006/relationships/hyperlink" Target="http://kitap.tatar.ru/ogl/nlrt/nbrt_obr_2464365.pdf" TargetMode="External"/><Relationship Id="rId59" Type="http://schemas.openxmlformats.org/officeDocument/2006/relationships/hyperlink" Target="http://kitap.tatar.ru/ogl/nlrt/nbrt_mko_2474972.pdf" TargetMode="External"/><Relationship Id="rId103" Type="http://schemas.openxmlformats.org/officeDocument/2006/relationships/hyperlink" Target="http://kitap.tatar.ru/ogl/nlrt/nbrt_obr_2457360.pdf" TargetMode="External"/><Relationship Id="rId124" Type="http://schemas.openxmlformats.org/officeDocument/2006/relationships/hyperlink" Target="http://kitap.tatar.ru/ogl/nlrt/nbrt_obr_2438373.pdf" TargetMode="External"/><Relationship Id="rId310" Type="http://schemas.openxmlformats.org/officeDocument/2006/relationships/hyperlink" Target="http://kitap.tatar.ru/ogl/nlrt/nbrt_obr_2441465.pdf" TargetMode="External"/><Relationship Id="rId492" Type="http://schemas.openxmlformats.org/officeDocument/2006/relationships/hyperlink" Target="http://kitap.tatar.ru/ogl/nlrt/nbrt_obr_2434379.pdf" TargetMode="External"/><Relationship Id="rId527" Type="http://schemas.openxmlformats.org/officeDocument/2006/relationships/hyperlink" Target="http://kitap.tatar.ru/ogl/nlrt/nbrt_obr_2441561.pdf" TargetMode="External"/><Relationship Id="rId548" Type="http://schemas.openxmlformats.org/officeDocument/2006/relationships/hyperlink" Target="http://kitap.tatar.ru/ogl/nlrt/nbrt_mko_2474855.pdf" TargetMode="External"/><Relationship Id="rId569" Type="http://schemas.openxmlformats.org/officeDocument/2006/relationships/hyperlink" Target="http://kitap.tatar.ru/ogl/nlrt/nbrt_mko_2476447.pdf" TargetMode="External"/><Relationship Id="rId70" Type="http://schemas.openxmlformats.org/officeDocument/2006/relationships/hyperlink" Target="http://kitap.tatar.ru/ogl/nlrt/nbrt_obr_2441232.pdf" TargetMode="External"/><Relationship Id="rId91" Type="http://schemas.openxmlformats.org/officeDocument/2006/relationships/hyperlink" Target="http://kitap.tatar.ru/ogl/nlrt/nbrt_mko_2474614.pdf" TargetMode="External"/><Relationship Id="rId145" Type="http://schemas.openxmlformats.org/officeDocument/2006/relationships/hyperlink" Target="http://kitap.tatar.ru/ogl/nlrt/nbrt_obr_2430806.pdf" TargetMode="External"/><Relationship Id="rId166" Type="http://schemas.openxmlformats.org/officeDocument/2006/relationships/hyperlink" Target="http://kitap.tatar.ru/ogl/nlrt/nbrt_obr_2461617.pdf" TargetMode="External"/><Relationship Id="rId187" Type="http://schemas.openxmlformats.org/officeDocument/2006/relationships/hyperlink" Target="http://kitap.tatar.ru/ogl/nlrt/nbrt_mko_2474447.pdf" TargetMode="External"/><Relationship Id="rId331" Type="http://schemas.openxmlformats.org/officeDocument/2006/relationships/hyperlink" Target="http://kitap.tatar.ru/ogl/nlrt/nbrt_mko_2473073.pdf" TargetMode="External"/><Relationship Id="rId352" Type="http://schemas.openxmlformats.org/officeDocument/2006/relationships/hyperlink" Target="http://kitap.tatar.ru/ogl/nlrt/nbrt_obr_2457539.pdf" TargetMode="External"/><Relationship Id="rId373" Type="http://schemas.openxmlformats.org/officeDocument/2006/relationships/hyperlink" Target="http://kitap.tatar.ru/ogl/nlrt/nbrt_mko_2431424.pdf" TargetMode="External"/><Relationship Id="rId394" Type="http://schemas.openxmlformats.org/officeDocument/2006/relationships/hyperlink" Target="http://kitap.tatar.ru/ogl/nlrt/nbrt_obr_2370930.pdf" TargetMode="External"/><Relationship Id="rId408" Type="http://schemas.openxmlformats.org/officeDocument/2006/relationships/hyperlink" Target="http://kitap.tatar.ru/ogl/nlrt/nbrt_obr_2446405.pdf" TargetMode="External"/><Relationship Id="rId429" Type="http://schemas.openxmlformats.org/officeDocument/2006/relationships/hyperlink" Target="http://kitap.tatar.ru/ogl/nlrt/nbrt_obr_2455685.pdf" TargetMode="External"/><Relationship Id="rId580" Type="http://schemas.openxmlformats.org/officeDocument/2006/relationships/hyperlink" Target="http://kitap.tatar.ru/ogl/nlrt/nbrt_mko_2476784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431226.pdf" TargetMode="External"/><Relationship Id="rId233" Type="http://schemas.openxmlformats.org/officeDocument/2006/relationships/hyperlink" Target="http://kitap.tatar.ru/ogl/nlrt/nbrt_obr_2462164.pdf" TargetMode="External"/><Relationship Id="rId254" Type="http://schemas.openxmlformats.org/officeDocument/2006/relationships/hyperlink" Target="http://kitap.tatar.ru/ogl/nlrt/nbrt_obr_2455909.pdf" TargetMode="External"/><Relationship Id="rId440" Type="http://schemas.openxmlformats.org/officeDocument/2006/relationships/hyperlink" Target="http://kitap.tatar.ru/ogl/nlrt/nbrt_mko_2471065.pdf" TargetMode="External"/><Relationship Id="rId28" Type="http://schemas.openxmlformats.org/officeDocument/2006/relationships/hyperlink" Target="http://kitap.tatar.ru/ogl/nlrt/nbrt_mko_2474674.pdf" TargetMode="External"/><Relationship Id="rId49" Type="http://schemas.openxmlformats.org/officeDocument/2006/relationships/hyperlink" Target="http://kitap.tatar.ru/ogl/nlrt/nbrt_obr_2427094.pdf" TargetMode="External"/><Relationship Id="rId114" Type="http://schemas.openxmlformats.org/officeDocument/2006/relationships/hyperlink" Target="http://kitap.tatar.ru/ogl/nlrt/nbrt_obr_2430599.pdf" TargetMode="External"/><Relationship Id="rId275" Type="http://schemas.openxmlformats.org/officeDocument/2006/relationships/hyperlink" Target="http://kitap.tatar.ru/ogl/nlrt/nbrt_obr_2406304.pdf" TargetMode="External"/><Relationship Id="rId296" Type="http://schemas.openxmlformats.org/officeDocument/2006/relationships/hyperlink" Target="http://kitap.tatar.ru/ogl/nlrt/nbrt_obr_2446174.pdf" TargetMode="External"/><Relationship Id="rId300" Type="http://schemas.openxmlformats.org/officeDocument/2006/relationships/hyperlink" Target="http://kitap.tatar.ru/ogl/nlrt/nbrt_obr_2471752.pdf" TargetMode="External"/><Relationship Id="rId461" Type="http://schemas.openxmlformats.org/officeDocument/2006/relationships/hyperlink" Target="http://kitap.tatar.ru/ogl/nlrt/nbrt_obr_2461238.pdf" TargetMode="External"/><Relationship Id="rId482" Type="http://schemas.openxmlformats.org/officeDocument/2006/relationships/hyperlink" Target="http://kitap.tatar.ru/ogl/nlrt/nbrt_obr_2463596.pdf" TargetMode="External"/><Relationship Id="rId517" Type="http://schemas.openxmlformats.org/officeDocument/2006/relationships/hyperlink" Target="http://kitap.tatar.ru/ogl/nlrt/nbrt_obr_2453159.pdf" TargetMode="External"/><Relationship Id="rId538" Type="http://schemas.openxmlformats.org/officeDocument/2006/relationships/hyperlink" Target="http://kitap.tatar.ru/ogl/nlrt/nbrt_mko_2474457.pdf" TargetMode="External"/><Relationship Id="rId559" Type="http://schemas.openxmlformats.org/officeDocument/2006/relationships/hyperlink" Target="http://kitap.tatar.ru/ogl/nlrt/nbrt_mko_2475273.pdf" TargetMode="External"/><Relationship Id="rId60" Type="http://schemas.openxmlformats.org/officeDocument/2006/relationships/hyperlink" Target="http://kitap.tatar.ru/ogl/nlrt/nbrt_obr_2474764.pdf" TargetMode="External"/><Relationship Id="rId81" Type="http://schemas.openxmlformats.org/officeDocument/2006/relationships/hyperlink" Target="http://kitap.tatar.ru/ogl/nlrt/nbrt_obr_2444763.pdf" TargetMode="External"/><Relationship Id="rId135" Type="http://schemas.openxmlformats.org/officeDocument/2006/relationships/hyperlink" Target="http://kitap.tatar.ru/ogl/nlrt/nbrt_obr_2456825.pdf" TargetMode="External"/><Relationship Id="rId156" Type="http://schemas.openxmlformats.org/officeDocument/2006/relationships/hyperlink" Target="http://kitap.tatar.ru/ogl/nlrt/nbrt_mko_2332328.pdf" TargetMode="External"/><Relationship Id="rId177" Type="http://schemas.openxmlformats.org/officeDocument/2006/relationships/hyperlink" Target="http://kitap.tatar.ru/ogl/nlrt/nbrt_obr_2437469.pdf" TargetMode="External"/><Relationship Id="rId198" Type="http://schemas.openxmlformats.org/officeDocument/2006/relationships/hyperlink" Target="http://kitap.tatar.ru/ogl/nlrt/nbrt_obr_2436468.pdf" TargetMode="External"/><Relationship Id="rId321" Type="http://schemas.openxmlformats.org/officeDocument/2006/relationships/hyperlink" Target="http://kitap.tatar.ru/ogl/nlrt/nbrt_obr_2437835.pdf" TargetMode="External"/><Relationship Id="rId342" Type="http://schemas.openxmlformats.org/officeDocument/2006/relationships/hyperlink" Target="http://kitap.tatar.ru/ogl/nlrt/nbrt_obr_2429774.pdf" TargetMode="External"/><Relationship Id="rId363" Type="http://schemas.openxmlformats.org/officeDocument/2006/relationships/hyperlink" Target="http://kitap.tatar.ru/ogl/nlrt/nbrt_obr_2462306.pdf" TargetMode="External"/><Relationship Id="rId384" Type="http://schemas.openxmlformats.org/officeDocument/2006/relationships/hyperlink" Target="http://kitap.tatar.ru/ogl/nlrt/nbrt_mko_2473148.pdf" TargetMode="External"/><Relationship Id="rId419" Type="http://schemas.openxmlformats.org/officeDocument/2006/relationships/hyperlink" Target="http://kitap.tatar.ru/ogl/nlrt/nbrt_obr_2463668.pdf" TargetMode="External"/><Relationship Id="rId570" Type="http://schemas.openxmlformats.org/officeDocument/2006/relationships/hyperlink" Target="http://kitap.tatar.ru/ogl/nlrt/nbrt_mko_2476429.pdf" TargetMode="External"/><Relationship Id="rId202" Type="http://schemas.openxmlformats.org/officeDocument/2006/relationships/hyperlink" Target="http://kitap.tatar.ru/ogl/nlrt/nbrt_obr_2437280.pdf" TargetMode="External"/><Relationship Id="rId223" Type="http://schemas.openxmlformats.org/officeDocument/2006/relationships/hyperlink" Target="http://kitap.tatar.ru/ogl/nlrt/nbrt_obr_2434159.pdf" TargetMode="External"/><Relationship Id="rId244" Type="http://schemas.openxmlformats.org/officeDocument/2006/relationships/hyperlink" Target="http://kitap.tatar.ru/ogl/nlrt/nbrt_obr_2447454.pdf" TargetMode="External"/><Relationship Id="rId430" Type="http://schemas.openxmlformats.org/officeDocument/2006/relationships/hyperlink" Target="http://kitap.tatar.ru/ogl/nlrt/nbrt_obr_2440213.pdf" TargetMode="External"/><Relationship Id="rId18" Type="http://schemas.openxmlformats.org/officeDocument/2006/relationships/hyperlink" Target="http://kitap.tatar.ru/ogl/nlrt/nbrt_mko_2474506.pdf" TargetMode="External"/><Relationship Id="rId39" Type="http://schemas.openxmlformats.org/officeDocument/2006/relationships/hyperlink" Target="http://kitap.tatar.ru/ogl/nlrt/nbrt_obr_2464367.pdf" TargetMode="External"/><Relationship Id="rId265" Type="http://schemas.openxmlformats.org/officeDocument/2006/relationships/hyperlink" Target="http://kitap.tatar.ru/ogl/nlrt/nbrt_obr_2451123.pdf" TargetMode="External"/><Relationship Id="rId286" Type="http://schemas.openxmlformats.org/officeDocument/2006/relationships/hyperlink" Target="http://kitap.tatar.ru/ogl/nlrt/nbrt_obr_2444293.pdf" TargetMode="External"/><Relationship Id="rId451" Type="http://schemas.openxmlformats.org/officeDocument/2006/relationships/hyperlink" Target="http://kitap.tatar.ru/ogl/nlrt/nbrt_obr_2457057.pdf" TargetMode="External"/><Relationship Id="rId472" Type="http://schemas.openxmlformats.org/officeDocument/2006/relationships/hyperlink" Target="http://kitap.tatar.ru/ogl/nlrt/nbrt_obr_2440639.pdf" TargetMode="External"/><Relationship Id="rId493" Type="http://schemas.openxmlformats.org/officeDocument/2006/relationships/hyperlink" Target="http://kitap.tatar.ru/ogl/nlrt/nbrt_mko_2474921.pdf" TargetMode="External"/><Relationship Id="rId507" Type="http://schemas.openxmlformats.org/officeDocument/2006/relationships/hyperlink" Target="http://kitap.tatar.ru/ogl/nlrt/nbrt_obr_2433766.pdf" TargetMode="External"/><Relationship Id="rId528" Type="http://schemas.openxmlformats.org/officeDocument/2006/relationships/hyperlink" Target="http://kitap.tatar.ru/ogl/nlrt/nbrt_obr_2453169.pdf" TargetMode="External"/><Relationship Id="rId549" Type="http://schemas.openxmlformats.org/officeDocument/2006/relationships/hyperlink" Target="http://kitap.tatar.ru/ogl/nlrt/nbrt_mko_2474846.pdf" TargetMode="External"/><Relationship Id="rId50" Type="http://schemas.openxmlformats.org/officeDocument/2006/relationships/hyperlink" Target="http://kitap.tatar.ru/ogl/nlrt/nbrt_obr_2453494.pdf" TargetMode="External"/><Relationship Id="rId104" Type="http://schemas.openxmlformats.org/officeDocument/2006/relationships/hyperlink" Target="http://kitap.tatar.ru/ogl/nlrt/nbrt_mko_2474314.pdf" TargetMode="External"/><Relationship Id="rId125" Type="http://schemas.openxmlformats.org/officeDocument/2006/relationships/hyperlink" Target="http://kitap.tatar.ru/ogl/nlrt/nbrt_obr_2428839.pdf" TargetMode="External"/><Relationship Id="rId146" Type="http://schemas.openxmlformats.org/officeDocument/2006/relationships/hyperlink" Target="http://kitap.tatar.ru/ogl/nlrt/nbrt_obr_2437292.pdf" TargetMode="External"/><Relationship Id="rId167" Type="http://schemas.openxmlformats.org/officeDocument/2006/relationships/hyperlink" Target="http://kitap.tatar.ru/ogl/nlrt/nbrt_obr_2437815.pdf" TargetMode="External"/><Relationship Id="rId188" Type="http://schemas.openxmlformats.org/officeDocument/2006/relationships/hyperlink" Target="http://kitap.tatar.ru/ogl/nlrt/nbrt_obr_2437905.pdf" TargetMode="External"/><Relationship Id="rId311" Type="http://schemas.openxmlformats.org/officeDocument/2006/relationships/hyperlink" Target="http://kitap.tatar.ru/ogl/nlrt/nbrt_obr_2465915.pdf" TargetMode="External"/><Relationship Id="rId332" Type="http://schemas.openxmlformats.org/officeDocument/2006/relationships/hyperlink" Target="http://kitap.tatar.ru/ogl/nlrt/nbrt_obr_2458574.pdf" TargetMode="External"/><Relationship Id="rId353" Type="http://schemas.openxmlformats.org/officeDocument/2006/relationships/hyperlink" Target="http://kitap.tatar.ru/ogl/nlrt/nbrt_mko_2474197.pdf" TargetMode="External"/><Relationship Id="rId374" Type="http://schemas.openxmlformats.org/officeDocument/2006/relationships/hyperlink" Target="http://kitap.tatar.ru/ogl/nlrt/nbrt_obr_2458454.pdf" TargetMode="External"/><Relationship Id="rId395" Type="http://schemas.openxmlformats.org/officeDocument/2006/relationships/hyperlink" Target="http://kitap.tatar.ru/ogl/nlrt/nbrt_mko_2361108.pdf" TargetMode="External"/><Relationship Id="rId409" Type="http://schemas.openxmlformats.org/officeDocument/2006/relationships/hyperlink" Target="http://kitap.tatar.ru/ogl/nlrt/nbrt_obr_2438675.pdf" TargetMode="External"/><Relationship Id="rId560" Type="http://schemas.openxmlformats.org/officeDocument/2006/relationships/hyperlink" Target="http://kitap.tatar.ru/ogl/nlrt/nbrt_mko_2475275.pdf" TargetMode="External"/><Relationship Id="rId581" Type="http://schemas.openxmlformats.org/officeDocument/2006/relationships/hyperlink" Target="http://kitap.tatar.ru/ogl/nlrt/nbrt_mko_2476874.pdf" TargetMode="External"/><Relationship Id="rId71" Type="http://schemas.openxmlformats.org/officeDocument/2006/relationships/hyperlink" Target="http://kitap.tatar.ru/ogl/nlrt/nbrt_obr_2441148.pdf" TargetMode="External"/><Relationship Id="rId92" Type="http://schemas.openxmlformats.org/officeDocument/2006/relationships/hyperlink" Target="http://kitap.tatar.ru/ogl/nlrt/nbrt_obr_2406861.pdf" TargetMode="External"/><Relationship Id="rId213" Type="http://schemas.openxmlformats.org/officeDocument/2006/relationships/hyperlink" Target="http://kitap.tatar.ru/ogl/nlrt/nbrt_obr_2456449.pdf" TargetMode="External"/><Relationship Id="rId234" Type="http://schemas.openxmlformats.org/officeDocument/2006/relationships/hyperlink" Target="http://kitap.tatar.ru/ogl/nlrt/nbrt_obr_2431332.pdf" TargetMode="External"/><Relationship Id="rId420" Type="http://schemas.openxmlformats.org/officeDocument/2006/relationships/hyperlink" Target="http://kitap.tatar.ru/ogl/nlrt/nbrt_mko_2473500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39930.pdf" TargetMode="External"/><Relationship Id="rId255" Type="http://schemas.openxmlformats.org/officeDocument/2006/relationships/hyperlink" Target="http://kitap.tatar.ru/ogl/nlrt/nbrt_obr_2457063.pdf" TargetMode="External"/><Relationship Id="rId276" Type="http://schemas.openxmlformats.org/officeDocument/2006/relationships/hyperlink" Target="http://kitap.tatar.ru/ogl/nlrt/nbrt_obr_2461484.pdf" TargetMode="External"/><Relationship Id="rId297" Type="http://schemas.openxmlformats.org/officeDocument/2006/relationships/hyperlink" Target="http://kitap.tatar.ru/ogl/nlrt/nbrt_obr_2471765.pdf" TargetMode="External"/><Relationship Id="rId441" Type="http://schemas.openxmlformats.org/officeDocument/2006/relationships/hyperlink" Target="http://kitap.tatar.ru/ogl/nlrt/nbrt_obr_2457008.pdf" TargetMode="External"/><Relationship Id="rId462" Type="http://schemas.openxmlformats.org/officeDocument/2006/relationships/hyperlink" Target="http://kitap.tatar.ru/ogl/nlrt/nbrt_obr_2437285.pdf" TargetMode="External"/><Relationship Id="rId483" Type="http://schemas.openxmlformats.org/officeDocument/2006/relationships/hyperlink" Target="http://kitap.tatar.ru/ogl/nlrt/nbrt_obr_2431241.pdf" TargetMode="External"/><Relationship Id="rId518" Type="http://schemas.openxmlformats.org/officeDocument/2006/relationships/hyperlink" Target="http://kitap.tatar.ru/ogl/nlrt/nbrt_obr_2456696.pdf" TargetMode="External"/><Relationship Id="rId539" Type="http://schemas.openxmlformats.org/officeDocument/2006/relationships/hyperlink" Target="http://kitap.tatar.ru/ogl/nlrt/nbrt_mko_2474488.pdf" TargetMode="External"/><Relationship Id="rId40" Type="http://schemas.openxmlformats.org/officeDocument/2006/relationships/hyperlink" Target="http://kitap.tatar.ru/ogl/nlrt/nbrt_obr_2470364.pdf" TargetMode="External"/><Relationship Id="rId115" Type="http://schemas.openxmlformats.org/officeDocument/2006/relationships/hyperlink" Target="http://kitap.tatar.ru/ogl/nlrt/nbrt_obr_2451557.pdf" TargetMode="External"/><Relationship Id="rId136" Type="http://schemas.openxmlformats.org/officeDocument/2006/relationships/hyperlink" Target="http://kitap.tatar.ru/ogl/nlrt/nbrt_obr_2462188.pdf" TargetMode="External"/><Relationship Id="rId157" Type="http://schemas.openxmlformats.org/officeDocument/2006/relationships/hyperlink" Target="http://kitap.tatar.ru/ogl/nlrt/nbrt_mko_2332286.pdf" TargetMode="External"/><Relationship Id="rId178" Type="http://schemas.openxmlformats.org/officeDocument/2006/relationships/hyperlink" Target="http://kitap.tatar.ru/ogl/nlrt/nbrt_obr_2429901.pdf" TargetMode="External"/><Relationship Id="rId301" Type="http://schemas.openxmlformats.org/officeDocument/2006/relationships/hyperlink" Target="http://kitap.tatar.ru/ogl/nlrt/nbrt_mko_2475130.pdf" TargetMode="External"/><Relationship Id="rId322" Type="http://schemas.openxmlformats.org/officeDocument/2006/relationships/hyperlink" Target="http://kitap.tatar.ru/ogl/nlrt/nbrt_mko_2347751.pdf" TargetMode="External"/><Relationship Id="rId343" Type="http://schemas.openxmlformats.org/officeDocument/2006/relationships/hyperlink" Target="http://kitap.tatar.ru/ogl/nlrt/nbrt_mko_2474340.pdf" TargetMode="External"/><Relationship Id="rId364" Type="http://schemas.openxmlformats.org/officeDocument/2006/relationships/hyperlink" Target="http://kitap.tatar.ru/ogl/nlrt/nbrt_mko_2474920.pdf" TargetMode="External"/><Relationship Id="rId550" Type="http://schemas.openxmlformats.org/officeDocument/2006/relationships/hyperlink" Target="http://kitap.tatar.ru/ogl/nlrt/nbrt_mko_2474998.pdf" TargetMode="External"/><Relationship Id="rId61" Type="http://schemas.openxmlformats.org/officeDocument/2006/relationships/hyperlink" Target="http://kitap.tatar.ru/ogl/nlrt/nbrt_obr_2427038.pdf" TargetMode="External"/><Relationship Id="rId82" Type="http://schemas.openxmlformats.org/officeDocument/2006/relationships/hyperlink" Target="http://kitap.tatar.ru/ogl/nlrt/nbrt_obr_2444326.pdf" TargetMode="External"/><Relationship Id="rId199" Type="http://schemas.openxmlformats.org/officeDocument/2006/relationships/hyperlink" Target="http://kitap.tatar.ru/ogl/nlrt/nbrt_obr_2441473.pdf" TargetMode="External"/><Relationship Id="rId203" Type="http://schemas.openxmlformats.org/officeDocument/2006/relationships/hyperlink" Target="http://kitap.tatar.ru/ogl/nlrt/nbrt_obr_2438844.pdf" TargetMode="External"/><Relationship Id="rId385" Type="http://schemas.openxmlformats.org/officeDocument/2006/relationships/hyperlink" Target="http://kitap.tatar.ru/ogl/nlrt/nbrt_obr_2450025.pdf" TargetMode="External"/><Relationship Id="rId571" Type="http://schemas.openxmlformats.org/officeDocument/2006/relationships/hyperlink" Target="http://kitap.tatar.ru/ogl/nlrt/nbrt_mko_2476481.pdf" TargetMode="External"/><Relationship Id="rId19" Type="http://schemas.openxmlformats.org/officeDocument/2006/relationships/hyperlink" Target="http://kitap.tatar.ru/ogl/nlrt/nbrt_mko_2475007.pdf" TargetMode="External"/><Relationship Id="rId224" Type="http://schemas.openxmlformats.org/officeDocument/2006/relationships/hyperlink" Target="http://kitap.tatar.ru/ogl/nlrt/nbrt_obr_2440999.pdf" TargetMode="External"/><Relationship Id="rId245" Type="http://schemas.openxmlformats.org/officeDocument/2006/relationships/hyperlink" Target="http://kitap.tatar.ru/ogl/nlrt/nbrt_mko_2474700.pdf" TargetMode="External"/><Relationship Id="rId266" Type="http://schemas.openxmlformats.org/officeDocument/2006/relationships/hyperlink" Target="http://kitap.tatar.ru/ogl/nlrt/nbrt_obr_2440671.pdf" TargetMode="External"/><Relationship Id="rId287" Type="http://schemas.openxmlformats.org/officeDocument/2006/relationships/hyperlink" Target="http://kitap.tatar.ru/ogl/nlrt/nbrt_obr_2444305.pdf" TargetMode="External"/><Relationship Id="rId410" Type="http://schemas.openxmlformats.org/officeDocument/2006/relationships/hyperlink" Target="http://kitap.tatar.ru/ogl/nlrt/nbrt_obr_2451601.pdf" TargetMode="External"/><Relationship Id="rId431" Type="http://schemas.openxmlformats.org/officeDocument/2006/relationships/hyperlink" Target="http://kitap.tatar.ru/ogl/nlrt/nbrt_obr_2456035.pdf" TargetMode="External"/><Relationship Id="rId452" Type="http://schemas.openxmlformats.org/officeDocument/2006/relationships/hyperlink" Target="http://kitap.tatar.ru/ogl/nlrt/nbrt_obr_2462417.pdf" TargetMode="External"/><Relationship Id="rId473" Type="http://schemas.openxmlformats.org/officeDocument/2006/relationships/hyperlink" Target="http://kitap.tatar.ru/ogl/nlrt/nbrt_obr_2458532.pdf" TargetMode="External"/><Relationship Id="rId494" Type="http://schemas.openxmlformats.org/officeDocument/2006/relationships/hyperlink" Target="http://kitap.tatar.ru/ogl/nlrt/nbrt_obr_2437056.pdf" TargetMode="External"/><Relationship Id="rId508" Type="http://schemas.openxmlformats.org/officeDocument/2006/relationships/hyperlink" Target="http://kitap.tatar.ru/ogl/nlrt/nbrt_mko_2474613.pdf" TargetMode="External"/><Relationship Id="rId529" Type="http://schemas.openxmlformats.org/officeDocument/2006/relationships/hyperlink" Target="http://kitap.tatar.ru/ogl/nlrt/nbrt_obr_2431975.pdf" TargetMode="External"/><Relationship Id="rId30" Type="http://schemas.openxmlformats.org/officeDocument/2006/relationships/hyperlink" Target="http://kitap.tatar.ru/ogl/nlrt/nbrt_obr_2473452.pdf" TargetMode="External"/><Relationship Id="rId105" Type="http://schemas.openxmlformats.org/officeDocument/2006/relationships/hyperlink" Target="http://kitap.tatar.ru/ogl/nlrt/nbrt_obr_2450423.pdf" TargetMode="External"/><Relationship Id="rId126" Type="http://schemas.openxmlformats.org/officeDocument/2006/relationships/hyperlink" Target="http://kitap.tatar.ru/ogl/nlrt/nbrt_obr_2444287.pdf" TargetMode="External"/><Relationship Id="rId147" Type="http://schemas.openxmlformats.org/officeDocument/2006/relationships/hyperlink" Target="http://kitap.tatar.ru/ogl/nlrt/nbrt_obr_2457160.pdf" TargetMode="External"/><Relationship Id="rId168" Type="http://schemas.openxmlformats.org/officeDocument/2006/relationships/hyperlink" Target="http://kitap.tatar.ru/ogl/nlrt/nbrt_obr_2438587.pdf" TargetMode="External"/><Relationship Id="rId312" Type="http://schemas.openxmlformats.org/officeDocument/2006/relationships/hyperlink" Target="http://kitap.tatar.ru/ogl/nlrt/nbrt_obr_2461950.pdf" TargetMode="External"/><Relationship Id="rId333" Type="http://schemas.openxmlformats.org/officeDocument/2006/relationships/hyperlink" Target="http://kitap.tatar.ru/ogl/nlrt/nbrt_obr_2470284.pdf" TargetMode="External"/><Relationship Id="rId354" Type="http://schemas.openxmlformats.org/officeDocument/2006/relationships/hyperlink" Target="http://kitap.tatar.ru/ogl/nlrt/nbrt_mko_2474061.pdf" TargetMode="External"/><Relationship Id="rId540" Type="http://schemas.openxmlformats.org/officeDocument/2006/relationships/hyperlink" Target="http://kitap.tatar.ru/ogl/nlrt/nbrt_mko_2474517.pdf" TargetMode="External"/><Relationship Id="rId51" Type="http://schemas.openxmlformats.org/officeDocument/2006/relationships/hyperlink" Target="http://kitap.tatar.ru/ogl/nlrt/nbrt_mko_2475945.pdf" TargetMode="External"/><Relationship Id="rId72" Type="http://schemas.openxmlformats.org/officeDocument/2006/relationships/hyperlink" Target="http://kitap.tatar.ru/ogl/nlrt/nbrt_obr_2431666.pdf" TargetMode="External"/><Relationship Id="rId93" Type="http://schemas.openxmlformats.org/officeDocument/2006/relationships/hyperlink" Target="http://kitap.tatar.ru/ogl/nlrt/nbrt_obr_2455925.pdf" TargetMode="External"/><Relationship Id="rId189" Type="http://schemas.openxmlformats.org/officeDocument/2006/relationships/hyperlink" Target="http://kitap.tatar.ru/ogl/nlrt/nbrt_obr_2430082.pdf" TargetMode="External"/><Relationship Id="rId375" Type="http://schemas.openxmlformats.org/officeDocument/2006/relationships/hyperlink" Target="http://kitap.tatar.ru/ogl/nlrt/nbrt_obr_2458449.pdf" TargetMode="External"/><Relationship Id="rId396" Type="http://schemas.openxmlformats.org/officeDocument/2006/relationships/hyperlink" Target="http://kitap.tatar.ru/ogl/nlrt/nbrt_obr_2457781.pdf" TargetMode="External"/><Relationship Id="rId561" Type="http://schemas.openxmlformats.org/officeDocument/2006/relationships/hyperlink" Target="http://kitap.tatar.ru/ogl/nlrt/nbrt_mko_2475281.pdf" TargetMode="External"/><Relationship Id="rId582" Type="http://schemas.openxmlformats.org/officeDocument/2006/relationships/hyperlink" Target="http://kitap.tatar.ru/ogl/nlrt/nbrt_mko_247689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431259.pdf" TargetMode="External"/><Relationship Id="rId235" Type="http://schemas.openxmlformats.org/officeDocument/2006/relationships/hyperlink" Target="http://kitap.tatar.ru/ogl/nlrt/nbrt_obr_2461494.pdf" TargetMode="External"/><Relationship Id="rId256" Type="http://schemas.openxmlformats.org/officeDocument/2006/relationships/hyperlink" Target="http://kitap.tatar.ru/ogl/nlrt/nbrt_obr_2455983.pdf" TargetMode="External"/><Relationship Id="rId277" Type="http://schemas.openxmlformats.org/officeDocument/2006/relationships/hyperlink" Target="http://kitap.tatar.ru/ogl/nlrt/nbrt_obr_2430739.pdf" TargetMode="External"/><Relationship Id="rId298" Type="http://schemas.openxmlformats.org/officeDocument/2006/relationships/hyperlink" Target="http://kitap.tatar.ru/ogl/nlrt/nbrt_obr_2457112.pdf" TargetMode="External"/><Relationship Id="rId400" Type="http://schemas.openxmlformats.org/officeDocument/2006/relationships/hyperlink" Target="http://kitap.tatar.ru/ogl/nlrt/nbrt_obr_2438952.pdf" TargetMode="External"/><Relationship Id="rId421" Type="http://schemas.openxmlformats.org/officeDocument/2006/relationships/hyperlink" Target="http://kitap.tatar.ru/ogl/nlrt/nbrt_mko_2476024.pdf" TargetMode="External"/><Relationship Id="rId442" Type="http://schemas.openxmlformats.org/officeDocument/2006/relationships/hyperlink" Target="http://kitap.tatar.ru/ogl/nlrt/nbrt_mko_2464080.pdf" TargetMode="External"/><Relationship Id="rId463" Type="http://schemas.openxmlformats.org/officeDocument/2006/relationships/hyperlink" Target="http://kitap.tatar.ru/ogl/nlrt/nbrt_obr_2439935.pdf" TargetMode="External"/><Relationship Id="rId484" Type="http://schemas.openxmlformats.org/officeDocument/2006/relationships/hyperlink" Target="http://kitap.tatar.ru/ogl/nlrt/nbrt_mko_2474905.pdf" TargetMode="External"/><Relationship Id="rId519" Type="http://schemas.openxmlformats.org/officeDocument/2006/relationships/hyperlink" Target="http://kitap.tatar.ru/ogl/nlrt/nbrt_obr_2441552.pdf" TargetMode="External"/><Relationship Id="rId116" Type="http://schemas.openxmlformats.org/officeDocument/2006/relationships/hyperlink" Target="http://kitap.tatar.ru/ogl/nlrt/nbrt_obr_2470344.pdf" TargetMode="External"/><Relationship Id="rId137" Type="http://schemas.openxmlformats.org/officeDocument/2006/relationships/hyperlink" Target="http://kitap.tatar.ru/ogl/nlrt/nbrt_obr_2462192.pdf" TargetMode="External"/><Relationship Id="rId158" Type="http://schemas.openxmlformats.org/officeDocument/2006/relationships/hyperlink" Target="http://kitap.tatar.ru/ogl/nlrt/nbrt_obr_2430012.pdf" TargetMode="External"/><Relationship Id="rId302" Type="http://schemas.openxmlformats.org/officeDocument/2006/relationships/hyperlink" Target="http://kitap.tatar.ru/ogl/nlrt/nbrt_mko_2471822.pdf" TargetMode="External"/><Relationship Id="rId323" Type="http://schemas.openxmlformats.org/officeDocument/2006/relationships/hyperlink" Target="http://kitap.tatar.ru/ogl/nlrt/nbrt_mko_2473194.pdf" TargetMode="External"/><Relationship Id="rId344" Type="http://schemas.openxmlformats.org/officeDocument/2006/relationships/hyperlink" Target="http://kitap.tatar.ru/ogl/nlrt/nbrt_mko_2473042.pdf" TargetMode="External"/><Relationship Id="rId530" Type="http://schemas.openxmlformats.org/officeDocument/2006/relationships/hyperlink" Target="http://kitap.tatar.ru/ogl/nlrt/nbrt_mko_2473973.pdf" TargetMode="External"/><Relationship Id="rId20" Type="http://schemas.openxmlformats.org/officeDocument/2006/relationships/hyperlink" Target="http://kitap.tatar.ru/ogl/nlrt/nbrt_mko_2474386.pdf" TargetMode="External"/><Relationship Id="rId41" Type="http://schemas.openxmlformats.org/officeDocument/2006/relationships/hyperlink" Target="http://kitap.tatar.ru/ogl/nlrt/nbrt_obr_2465711.pdf" TargetMode="External"/><Relationship Id="rId62" Type="http://schemas.openxmlformats.org/officeDocument/2006/relationships/hyperlink" Target="http://kitap.tatar.ru/ogl/nlrt/nbrt_obr_2474634.pdf" TargetMode="External"/><Relationship Id="rId83" Type="http://schemas.openxmlformats.org/officeDocument/2006/relationships/hyperlink" Target="http://kitap.tatar.ru/ogl/nlrt/nbrt_obr_2465932.pdf" TargetMode="External"/><Relationship Id="rId179" Type="http://schemas.openxmlformats.org/officeDocument/2006/relationships/hyperlink" Target="http://kitap.tatar.ru/ogl/nlrt/nbrt_obr_2457325.pdf" TargetMode="External"/><Relationship Id="rId365" Type="http://schemas.openxmlformats.org/officeDocument/2006/relationships/hyperlink" Target="http://kitap.tatar.ru/ogl/nlrt/nbrt_obr_2462442.pdf" TargetMode="External"/><Relationship Id="rId386" Type="http://schemas.openxmlformats.org/officeDocument/2006/relationships/hyperlink" Target="http://kitap.tatar.ru/ogl/nlrt/nbrt_obr_2209919.pdf" TargetMode="External"/><Relationship Id="rId551" Type="http://schemas.openxmlformats.org/officeDocument/2006/relationships/hyperlink" Target="http://kitap.tatar.ru/ogl/nlrt/nbrt_mko_2475019.pdf" TargetMode="External"/><Relationship Id="rId572" Type="http://schemas.openxmlformats.org/officeDocument/2006/relationships/hyperlink" Target="http://kitap.tatar.ru/ogl/nlrt/nbrt_mko_2476525.pdf" TargetMode="External"/><Relationship Id="rId190" Type="http://schemas.openxmlformats.org/officeDocument/2006/relationships/hyperlink" Target="http://kitap.tatar.ru/ogl/nlrt/nbrt_obr_2437123.pdf" TargetMode="External"/><Relationship Id="rId204" Type="http://schemas.openxmlformats.org/officeDocument/2006/relationships/hyperlink" Target="http://kitap.tatar.ru/ogl/nlrt/nbrt_obr_2439026.pdf" TargetMode="External"/><Relationship Id="rId225" Type="http://schemas.openxmlformats.org/officeDocument/2006/relationships/hyperlink" Target="http://kitap.tatar.ru/ogl/nlrt/nbrt_obr_2461767.pdf" TargetMode="External"/><Relationship Id="rId246" Type="http://schemas.openxmlformats.org/officeDocument/2006/relationships/hyperlink" Target="http://kitap.tatar.ru/ogl/nlrt/nbrt_obr_2431790.pdf" TargetMode="External"/><Relationship Id="rId267" Type="http://schemas.openxmlformats.org/officeDocument/2006/relationships/hyperlink" Target="http://kitap.tatar.ru/ogl/nlrt/nbrt_obr_2430294.pdf" TargetMode="External"/><Relationship Id="rId288" Type="http://schemas.openxmlformats.org/officeDocument/2006/relationships/hyperlink" Target="http://kitap.tatar.ru/ogl/nlrt/nbrt_obr_2461676.pdf" TargetMode="External"/><Relationship Id="rId411" Type="http://schemas.openxmlformats.org/officeDocument/2006/relationships/hyperlink" Target="http://kitap.tatar.ru/ogl/nlrt/nbrt_obr_2471730.pdf" TargetMode="External"/><Relationship Id="rId432" Type="http://schemas.openxmlformats.org/officeDocument/2006/relationships/hyperlink" Target="http://kitap.tatar.ru/ogl/nlrt/nbrt_obr_2336961.pdf" TargetMode="External"/><Relationship Id="rId453" Type="http://schemas.openxmlformats.org/officeDocument/2006/relationships/hyperlink" Target="http://kitap.tatar.ru/ogl/nlrt/nbrt_mko_2474621.pdf" TargetMode="External"/><Relationship Id="rId474" Type="http://schemas.openxmlformats.org/officeDocument/2006/relationships/hyperlink" Target="http://kitap.tatar.ru/ogl/nlrt/nbrt_mko_2474825.pdf" TargetMode="External"/><Relationship Id="rId509" Type="http://schemas.openxmlformats.org/officeDocument/2006/relationships/hyperlink" Target="http://kitap.tatar.ru/ogl/nlrt/nbrt_mko_2473323.pdf" TargetMode="External"/><Relationship Id="rId106" Type="http://schemas.openxmlformats.org/officeDocument/2006/relationships/hyperlink" Target="http://kitap.tatar.ru/ogl/nlrt/nbrt_mko_2474713.pdf" TargetMode="External"/><Relationship Id="rId127" Type="http://schemas.openxmlformats.org/officeDocument/2006/relationships/hyperlink" Target="http://kitap.tatar.ru/ogl/nlrt/nbrt_obr_2461417.pdf" TargetMode="External"/><Relationship Id="rId313" Type="http://schemas.openxmlformats.org/officeDocument/2006/relationships/hyperlink" Target="http://kitap.tatar.ru/ogl/nlrt/nbrt_obr_2442528.pdf" TargetMode="External"/><Relationship Id="rId495" Type="http://schemas.openxmlformats.org/officeDocument/2006/relationships/hyperlink" Target="http://kitap.tatar.ru/ogl/nlrt/nbrt_obr_2440935.pdf" TargetMode="External"/><Relationship Id="rId10" Type="http://schemas.openxmlformats.org/officeDocument/2006/relationships/hyperlink" Target="http://kitap.tatar.ru/ogl/nlrt/nbrt_mko_2475146.pdf" TargetMode="External"/><Relationship Id="rId31" Type="http://schemas.openxmlformats.org/officeDocument/2006/relationships/hyperlink" Target="http://kitap.tatar.ru/ogl/nlrt/nbrt_obr_2458658.pdf" TargetMode="External"/><Relationship Id="rId52" Type="http://schemas.openxmlformats.org/officeDocument/2006/relationships/hyperlink" Target="http://kitap.tatar.ru/ogl/nlrt/nbrt_obr_2387387.pdf" TargetMode="External"/><Relationship Id="rId73" Type="http://schemas.openxmlformats.org/officeDocument/2006/relationships/hyperlink" Target="http://kitap.tatar.ru/ogl/nlrt/nbrt_obr_2456809.pdf" TargetMode="External"/><Relationship Id="rId94" Type="http://schemas.openxmlformats.org/officeDocument/2006/relationships/hyperlink" Target="http://kitap.tatar.ru/ogl/nlrt/nbrt_mko_2474541.pdf" TargetMode="External"/><Relationship Id="rId148" Type="http://schemas.openxmlformats.org/officeDocument/2006/relationships/hyperlink" Target="http://kitap.tatar.ru/ogl/nlrt/nbrt_obr_2456933.pdf" TargetMode="External"/><Relationship Id="rId169" Type="http://schemas.openxmlformats.org/officeDocument/2006/relationships/hyperlink" Target="http://kitap.tatar.ru/ogl/nlrt/nbrt_obr_2431220.pdf" TargetMode="External"/><Relationship Id="rId334" Type="http://schemas.openxmlformats.org/officeDocument/2006/relationships/hyperlink" Target="http://kitap.tatar.ru/ogl/nlrt/nbrt_obr_2462259.pdf" TargetMode="External"/><Relationship Id="rId355" Type="http://schemas.openxmlformats.org/officeDocument/2006/relationships/hyperlink" Target="http://kitap.tatar.ru/ogl/nlrt/nbrt_mko_2473475.pdf" TargetMode="External"/><Relationship Id="rId376" Type="http://schemas.openxmlformats.org/officeDocument/2006/relationships/hyperlink" Target="http://kitap.tatar.ru/ogl/nlrt/nbrt_mko_2473181.pdf" TargetMode="External"/><Relationship Id="rId397" Type="http://schemas.openxmlformats.org/officeDocument/2006/relationships/hyperlink" Target="http://kitap.tatar.ru/ogl/nlrt/nbrt_obr_2464562.pdf" TargetMode="External"/><Relationship Id="rId520" Type="http://schemas.openxmlformats.org/officeDocument/2006/relationships/hyperlink" Target="http://kitap.tatar.ru/ogl/nlrt/nbrt_obr_2434733.pdf" TargetMode="External"/><Relationship Id="rId541" Type="http://schemas.openxmlformats.org/officeDocument/2006/relationships/hyperlink" Target="http://kitap.tatar.ru/ogl/nlrt/nbrt_mko_2474529.pdf" TargetMode="External"/><Relationship Id="rId562" Type="http://schemas.openxmlformats.org/officeDocument/2006/relationships/hyperlink" Target="http://kitap.tatar.ru/ogl/nlrt/nbrt_mko_2475518.pdf" TargetMode="External"/><Relationship Id="rId583" Type="http://schemas.openxmlformats.org/officeDocument/2006/relationships/hyperlink" Target="http://kitap.tatar.ru/ogl/nlrt/nbrt_mko_2462366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kitap.tatar.ru/ogl/nlrt/nbrt_obr_2461601.pdf" TargetMode="External"/><Relationship Id="rId215" Type="http://schemas.openxmlformats.org/officeDocument/2006/relationships/hyperlink" Target="http://kitap.tatar.ru/ogl/nlrt/nbrt_obr_2457090.pdf" TargetMode="External"/><Relationship Id="rId236" Type="http://schemas.openxmlformats.org/officeDocument/2006/relationships/hyperlink" Target="http://kitap.tatar.ru/ogl/nlrt/nbrt_obr_2470215.pdf" TargetMode="External"/><Relationship Id="rId257" Type="http://schemas.openxmlformats.org/officeDocument/2006/relationships/hyperlink" Target="http://kitap.tatar.ru/ogl/nlrt/nbrt_obr_2440660.pdf" TargetMode="External"/><Relationship Id="rId278" Type="http://schemas.openxmlformats.org/officeDocument/2006/relationships/hyperlink" Target="http://kitap.tatar.ru/ogl/nlrt/nbrt_obr_2438631.pdf" TargetMode="External"/><Relationship Id="rId401" Type="http://schemas.openxmlformats.org/officeDocument/2006/relationships/hyperlink" Target="http://kitap.tatar.ru/ogl/nlrt/nbrt_obr_2470823.pdf" TargetMode="External"/><Relationship Id="rId422" Type="http://schemas.openxmlformats.org/officeDocument/2006/relationships/hyperlink" Target="http://kitap.tatar.ru/ogl/nlrt/nbrt_mko_2429799.pdf" TargetMode="External"/><Relationship Id="rId443" Type="http://schemas.openxmlformats.org/officeDocument/2006/relationships/hyperlink" Target="http://kitap.tatar.ru/ogl/nlrt/nbrt_obr_2447175.pdf" TargetMode="External"/><Relationship Id="rId464" Type="http://schemas.openxmlformats.org/officeDocument/2006/relationships/hyperlink" Target="http://kitap.tatar.ru/ogl/nlrt/nbrt_obr_1757583.pdf" TargetMode="External"/><Relationship Id="rId303" Type="http://schemas.openxmlformats.org/officeDocument/2006/relationships/hyperlink" Target="http://kitap.tatar.ru/ogl/nlrt/nbrt_obr_2474808.pdf" TargetMode="External"/><Relationship Id="rId485" Type="http://schemas.openxmlformats.org/officeDocument/2006/relationships/hyperlink" Target="http://kitap.tatar.ru/ogl/nlrt/nbrt_obr_1757280.pdf" TargetMode="External"/><Relationship Id="rId42" Type="http://schemas.openxmlformats.org/officeDocument/2006/relationships/hyperlink" Target="http://kitap.tatar.ru/ogl/nlrt/nbrt_obr_2464975.pdf" TargetMode="External"/><Relationship Id="rId84" Type="http://schemas.openxmlformats.org/officeDocument/2006/relationships/hyperlink" Target="http://kitap.tatar.ru/ogl/nlrt/nbrt_mko_2474397.pdf" TargetMode="External"/><Relationship Id="rId138" Type="http://schemas.openxmlformats.org/officeDocument/2006/relationships/hyperlink" Target="http://kitap.tatar.ru/ogl/nlrt/nbrt_obr_2436650.pdf" TargetMode="External"/><Relationship Id="rId345" Type="http://schemas.openxmlformats.org/officeDocument/2006/relationships/hyperlink" Target="http://kitap.tatar.ru/ogl/nlrt/nbrt_mko_2473548.pdf" TargetMode="External"/><Relationship Id="rId387" Type="http://schemas.openxmlformats.org/officeDocument/2006/relationships/hyperlink" Target="http://kitap.tatar.ru/ogl/nlrt/nbrt_obr_1539494.pdf" TargetMode="External"/><Relationship Id="rId510" Type="http://schemas.openxmlformats.org/officeDocument/2006/relationships/hyperlink" Target="http://kitap.tatar.ru/ogl/nlrt/nbrt_obr_2440728.pdf" TargetMode="External"/><Relationship Id="rId552" Type="http://schemas.openxmlformats.org/officeDocument/2006/relationships/hyperlink" Target="http://kitap.tatar.ru/ogl/nlrt/nbrt_mko_2475050.pdf" TargetMode="External"/><Relationship Id="rId191" Type="http://schemas.openxmlformats.org/officeDocument/2006/relationships/hyperlink" Target="http://kitap.tatar.ru/ogl/nlrt/nbrt_obr_2438034.pdf" TargetMode="External"/><Relationship Id="rId205" Type="http://schemas.openxmlformats.org/officeDocument/2006/relationships/hyperlink" Target="http://kitap.tatar.ru/ogl/nlrt/nbrt_obr_2444853.pdf" TargetMode="External"/><Relationship Id="rId247" Type="http://schemas.openxmlformats.org/officeDocument/2006/relationships/hyperlink" Target="http://kitap.tatar.ru/ogl/nlrt/nbrt_obr_2430128.pdf" TargetMode="External"/><Relationship Id="rId412" Type="http://schemas.openxmlformats.org/officeDocument/2006/relationships/hyperlink" Target="http://kitap.tatar.ru/ogl/nlrt/nbrt_mko_2473468.pdf" TargetMode="External"/><Relationship Id="rId107" Type="http://schemas.openxmlformats.org/officeDocument/2006/relationships/hyperlink" Target="http://kitap.tatar.ru/ogl/nlrt/nbrt_obr_2441241.pdf" TargetMode="External"/><Relationship Id="rId289" Type="http://schemas.openxmlformats.org/officeDocument/2006/relationships/hyperlink" Target="http://kitap.tatar.ru/ogl/nlrt/nbrt_obr_2430474.pdf" TargetMode="External"/><Relationship Id="rId454" Type="http://schemas.openxmlformats.org/officeDocument/2006/relationships/hyperlink" Target="http://kitap.tatar.ru/ogl/nlrt/nbrt_obr_2458736.pdf" TargetMode="External"/><Relationship Id="rId496" Type="http://schemas.openxmlformats.org/officeDocument/2006/relationships/hyperlink" Target="http://kitap.tatar.ru/ogl/nlrt/nbrt_obr_2440949.pdf" TargetMode="External"/><Relationship Id="rId11" Type="http://schemas.openxmlformats.org/officeDocument/2006/relationships/hyperlink" Target="http://kitap.tatar.ru/ogl/nlrt/nbrt_mko_2475150.pdf" TargetMode="External"/><Relationship Id="rId53" Type="http://schemas.openxmlformats.org/officeDocument/2006/relationships/hyperlink" Target="http://kitap.tatar.ru/ogl/nlrt/nbrt_mko_2474750.pdf" TargetMode="External"/><Relationship Id="rId149" Type="http://schemas.openxmlformats.org/officeDocument/2006/relationships/hyperlink" Target="http://kitap.tatar.ru/ogl/nlrt/nbrt_obr_2461008.pdf" TargetMode="External"/><Relationship Id="rId314" Type="http://schemas.openxmlformats.org/officeDocument/2006/relationships/hyperlink" Target="http://kitap.tatar.ru/ogl/nlrt/nbrt_mko_2476712.pdf" TargetMode="External"/><Relationship Id="rId356" Type="http://schemas.openxmlformats.org/officeDocument/2006/relationships/hyperlink" Target="http://kitap.tatar.ru/ogl/nlrt/nbrt_mko_2368194.pdf" TargetMode="External"/><Relationship Id="rId398" Type="http://schemas.openxmlformats.org/officeDocument/2006/relationships/hyperlink" Target="http://kitap.tatar.ru/ogl/nlrt/nbrt_obr_2463664.pdf" TargetMode="External"/><Relationship Id="rId521" Type="http://schemas.openxmlformats.org/officeDocument/2006/relationships/hyperlink" Target="http://kitap.tatar.ru/ogl/nlrt/nbrt_obr_2431520.pdf" TargetMode="External"/><Relationship Id="rId563" Type="http://schemas.openxmlformats.org/officeDocument/2006/relationships/hyperlink" Target="http://kitap.tatar.ru/ogl/nlrt/nbrt_mko_2475978.pdf" TargetMode="External"/><Relationship Id="rId95" Type="http://schemas.openxmlformats.org/officeDocument/2006/relationships/hyperlink" Target="http://kitap.tatar.ru/ogl/nlrt/nbrt_obr_2430579.pdf" TargetMode="External"/><Relationship Id="rId160" Type="http://schemas.openxmlformats.org/officeDocument/2006/relationships/hyperlink" Target="http://kitap.tatar.ru/ogl/nlrt/nbrt_obr_2434894.pdf" TargetMode="External"/><Relationship Id="rId216" Type="http://schemas.openxmlformats.org/officeDocument/2006/relationships/hyperlink" Target="http://kitap.tatar.ru/ogl/nlrt/nbrt_obr_2462171.pdf" TargetMode="External"/><Relationship Id="rId423" Type="http://schemas.openxmlformats.org/officeDocument/2006/relationships/hyperlink" Target="http://kitap.tatar.ru/ogl/nlrt/nbrt_obr_2364010.pdf" TargetMode="External"/><Relationship Id="rId258" Type="http://schemas.openxmlformats.org/officeDocument/2006/relationships/hyperlink" Target="http://kitap.tatar.ru/ogl/nlrt/nbrt_obr_2457358.pdf" TargetMode="External"/><Relationship Id="rId465" Type="http://schemas.openxmlformats.org/officeDocument/2006/relationships/hyperlink" Target="http://kitap.tatar.ru/ogl/nlrt/nbrt_mko_2474401.pdf" TargetMode="External"/><Relationship Id="rId22" Type="http://schemas.openxmlformats.org/officeDocument/2006/relationships/hyperlink" Target="http://kitap.tatar.ru/ogl/nlrt/nbrt_mko_2474696.pdf" TargetMode="External"/><Relationship Id="rId64" Type="http://schemas.openxmlformats.org/officeDocument/2006/relationships/hyperlink" Target="http://kitap.tatar.ru/ogl/nlrt/nbrt_obr_2440679.pdf" TargetMode="External"/><Relationship Id="rId118" Type="http://schemas.openxmlformats.org/officeDocument/2006/relationships/hyperlink" Target="http://kitap.tatar.ru/ogl/nlrt/nbrt_obr_2441904.pdf" TargetMode="External"/><Relationship Id="rId325" Type="http://schemas.openxmlformats.org/officeDocument/2006/relationships/hyperlink" Target="http://kitap.tatar.ru/ogl/nlrt/nbrt_mko_2473476.pdf" TargetMode="External"/><Relationship Id="rId367" Type="http://schemas.openxmlformats.org/officeDocument/2006/relationships/hyperlink" Target="http://kitap.tatar.ru/ogl/nlrt/nbrt_obr_2440410.pdf" TargetMode="External"/><Relationship Id="rId532" Type="http://schemas.openxmlformats.org/officeDocument/2006/relationships/hyperlink" Target="http://kitap.tatar.ru/ogl/nlrt/nbrt_obr_1609721.pdf" TargetMode="External"/><Relationship Id="rId574" Type="http://schemas.openxmlformats.org/officeDocument/2006/relationships/hyperlink" Target="http://kitap.tatar.ru/ogl/nlrt/nbrt_mko_2476559.pdf" TargetMode="External"/><Relationship Id="rId171" Type="http://schemas.openxmlformats.org/officeDocument/2006/relationships/hyperlink" Target="http://kitap.tatar.ru/ogl/nlrt/nbrt_obr_2436604.pdf" TargetMode="External"/><Relationship Id="rId227" Type="http://schemas.openxmlformats.org/officeDocument/2006/relationships/hyperlink" Target="http://kitap.tatar.ru/ogl/nlrt/nbrt_obr_2431065.pdf" TargetMode="External"/><Relationship Id="rId269" Type="http://schemas.openxmlformats.org/officeDocument/2006/relationships/hyperlink" Target="http://kitap.tatar.ru/ogl/nlrt/nbrt_obr_2444358.pdf" TargetMode="External"/><Relationship Id="rId434" Type="http://schemas.openxmlformats.org/officeDocument/2006/relationships/hyperlink" Target="http://kitap.tatar.ru/ogl/nlrt/nbrt_obr_2442003.pdf" TargetMode="External"/><Relationship Id="rId476" Type="http://schemas.openxmlformats.org/officeDocument/2006/relationships/hyperlink" Target="http://kitap.tatar.ru/ogl/nlrt/nbrt_obr_2442970.pdf" TargetMode="External"/><Relationship Id="rId33" Type="http://schemas.openxmlformats.org/officeDocument/2006/relationships/hyperlink" Target="http://kitap.tatar.ru/ogl/nlrt/nbrt_obr_2464351.pdf" TargetMode="External"/><Relationship Id="rId129" Type="http://schemas.openxmlformats.org/officeDocument/2006/relationships/hyperlink" Target="http://kitap.tatar.ru/ogl/nlrt/nbrt_obr_2436451.pdf" TargetMode="External"/><Relationship Id="rId280" Type="http://schemas.openxmlformats.org/officeDocument/2006/relationships/hyperlink" Target="http://kitap.tatar.ru/ogl/nlrt/nbrt_obr_2441565.pdf" TargetMode="External"/><Relationship Id="rId336" Type="http://schemas.openxmlformats.org/officeDocument/2006/relationships/hyperlink" Target="http://kitap.tatar.ru/ogl/nlrt/nbrt_obr_2462251.pdf" TargetMode="External"/><Relationship Id="rId501" Type="http://schemas.openxmlformats.org/officeDocument/2006/relationships/hyperlink" Target="http://kitap.tatar.ru/ogl/nlrt/nbrt_mko_2474961.pdf" TargetMode="External"/><Relationship Id="rId543" Type="http://schemas.openxmlformats.org/officeDocument/2006/relationships/hyperlink" Target="http://kitap.tatar.ru/ogl/nlrt/nbrt_mko_2474566.pdf" TargetMode="External"/><Relationship Id="rId75" Type="http://schemas.openxmlformats.org/officeDocument/2006/relationships/hyperlink" Target="http://kitap.tatar.ru/ogl/nlrt/nbrt_obr_2430890.pdf" TargetMode="External"/><Relationship Id="rId140" Type="http://schemas.openxmlformats.org/officeDocument/2006/relationships/hyperlink" Target="http://kitap.tatar.ru/ogl/nlrt/nbrt_obr_2444895.pdf" TargetMode="External"/><Relationship Id="rId182" Type="http://schemas.openxmlformats.org/officeDocument/2006/relationships/hyperlink" Target="http://kitap.tatar.ru/ogl/nlrt/nbrt_obr_2437726.pdf" TargetMode="External"/><Relationship Id="rId378" Type="http://schemas.openxmlformats.org/officeDocument/2006/relationships/hyperlink" Target="http://kitap.tatar.ru/ogl/nlrt/nbrt_mko_2431420.pdf" TargetMode="External"/><Relationship Id="rId403" Type="http://schemas.openxmlformats.org/officeDocument/2006/relationships/hyperlink" Target="http://kitap.tatar.ru/ogl/nlrt/nbrt_mko_2441618.pdf" TargetMode="External"/><Relationship Id="rId585" Type="http://schemas.openxmlformats.org/officeDocument/2006/relationships/header" Target="header2.xml"/><Relationship Id="rId6" Type="http://schemas.openxmlformats.org/officeDocument/2006/relationships/hyperlink" Target="http://kitap.tatar.ru/ogl/nlrt/nbrt_mko_2475158.pdf" TargetMode="External"/><Relationship Id="rId238" Type="http://schemas.openxmlformats.org/officeDocument/2006/relationships/hyperlink" Target="http://kitap.tatar.ru/ogl/nlrt/nbrt_obr_2456877.pdf" TargetMode="External"/><Relationship Id="rId445" Type="http://schemas.openxmlformats.org/officeDocument/2006/relationships/hyperlink" Target="http://kitap.tatar.ru/ogl/nlrt/nbrt_obr_2458682.pdf" TargetMode="External"/><Relationship Id="rId487" Type="http://schemas.openxmlformats.org/officeDocument/2006/relationships/hyperlink" Target="http://kitap.tatar.ru/ogl/nlrt/nbrt_obr_2434408.pdf" TargetMode="External"/><Relationship Id="rId291" Type="http://schemas.openxmlformats.org/officeDocument/2006/relationships/hyperlink" Target="http://kitap.tatar.ru/ogl/nlrt/nbrt_obr_2462041.pdf" TargetMode="External"/><Relationship Id="rId305" Type="http://schemas.openxmlformats.org/officeDocument/2006/relationships/hyperlink" Target="http://kitap.tatar.ru/ogl/nlrt/nbrt_obr_2442503.pdf" TargetMode="External"/><Relationship Id="rId347" Type="http://schemas.openxmlformats.org/officeDocument/2006/relationships/hyperlink" Target="http://kitap.tatar.ru/ogl/nlrt/nbrt_obr_2431632.pdf" TargetMode="External"/><Relationship Id="rId512" Type="http://schemas.openxmlformats.org/officeDocument/2006/relationships/hyperlink" Target="http://kitap.tatar.ru/ogl/nlrt/nbrt_obr_2440765.pdf" TargetMode="External"/><Relationship Id="rId44" Type="http://schemas.openxmlformats.org/officeDocument/2006/relationships/hyperlink" Target="http://kitap.tatar.ru/ogl/nlrt/nbrt_mko_2435370.pdf" TargetMode="External"/><Relationship Id="rId86" Type="http://schemas.openxmlformats.org/officeDocument/2006/relationships/hyperlink" Target="http://kitap.tatar.ru/ogl/nlrt/nbrt_obr_2444278.pdf" TargetMode="External"/><Relationship Id="rId151" Type="http://schemas.openxmlformats.org/officeDocument/2006/relationships/hyperlink" Target="http://kitap.tatar.ru/ogl/nlrt/nbrt_obr_2430009.pdf" TargetMode="External"/><Relationship Id="rId389" Type="http://schemas.openxmlformats.org/officeDocument/2006/relationships/hyperlink" Target="http://kitap.tatar.ru/ogl/nlrt/nbrt_obr_2474782.pdf" TargetMode="External"/><Relationship Id="rId554" Type="http://schemas.openxmlformats.org/officeDocument/2006/relationships/hyperlink" Target="http://kitap.tatar.ru/ogl/nlrt/nbrt_mko_2475137.pdf" TargetMode="External"/><Relationship Id="rId193" Type="http://schemas.openxmlformats.org/officeDocument/2006/relationships/hyperlink" Target="http://kitap.tatar.ru/ogl/nlrt/nbrt_obr_2436608.pdf" TargetMode="External"/><Relationship Id="rId207" Type="http://schemas.openxmlformats.org/officeDocument/2006/relationships/hyperlink" Target="http://kitap.tatar.ru/ogl/nlrt/nbrt_obr_2462051.pdf" TargetMode="External"/><Relationship Id="rId249" Type="http://schemas.openxmlformats.org/officeDocument/2006/relationships/hyperlink" Target="http://kitap.tatar.ru/ogl/nlrt/nbrt_obr_2430255.pdf" TargetMode="External"/><Relationship Id="rId414" Type="http://schemas.openxmlformats.org/officeDocument/2006/relationships/hyperlink" Target="http://kitap.tatar.ru/ogl/nlrt/nbrt_mko_2471548.pdf" TargetMode="External"/><Relationship Id="rId456" Type="http://schemas.openxmlformats.org/officeDocument/2006/relationships/hyperlink" Target="http://kitap.tatar.ru/ogl/nlrt/nbrt_obr_2440577.pdf" TargetMode="External"/><Relationship Id="rId498" Type="http://schemas.openxmlformats.org/officeDocument/2006/relationships/hyperlink" Target="http://kitap.tatar.ru/ogl/nlrt/nbrt_obr_2457489.pdf" TargetMode="External"/><Relationship Id="rId13" Type="http://schemas.openxmlformats.org/officeDocument/2006/relationships/hyperlink" Target="http://kitap.tatar.ru/ogl/nlrt/nbrt_obr_2474466.pdf" TargetMode="External"/><Relationship Id="rId109" Type="http://schemas.openxmlformats.org/officeDocument/2006/relationships/hyperlink" Target="http://kitap.tatar.ru/ogl/nlrt/nbrt_obr_2430597.pdf" TargetMode="External"/><Relationship Id="rId260" Type="http://schemas.openxmlformats.org/officeDocument/2006/relationships/hyperlink" Target="http://kitap.tatar.ru/ogl/nlrt/nbrt_obr_2437097.pdf" TargetMode="External"/><Relationship Id="rId316" Type="http://schemas.openxmlformats.org/officeDocument/2006/relationships/hyperlink" Target="http://kitap.tatar.ru/ogl/nlrt/nbrt_mko_2473906.pdf" TargetMode="External"/><Relationship Id="rId523" Type="http://schemas.openxmlformats.org/officeDocument/2006/relationships/hyperlink" Target="http://kitap.tatar.ru/ogl/nlrt/nbrt_mko_2476080.pdf" TargetMode="External"/><Relationship Id="rId55" Type="http://schemas.openxmlformats.org/officeDocument/2006/relationships/hyperlink" Target="http://kitap.tatar.ru/ogl/nlrt/nbrt_obr_2465705.pdf" TargetMode="External"/><Relationship Id="rId97" Type="http://schemas.openxmlformats.org/officeDocument/2006/relationships/hyperlink" Target="http://kitap.tatar.ru/ogl/nlrt/nbrt_obr_2442067.pdf" TargetMode="External"/><Relationship Id="rId120" Type="http://schemas.openxmlformats.org/officeDocument/2006/relationships/hyperlink" Target="http://kitap.tatar.ru/ogl/nlrt/nbrt_obr_2433527.pdf" TargetMode="External"/><Relationship Id="rId358" Type="http://schemas.openxmlformats.org/officeDocument/2006/relationships/hyperlink" Target="http://kitap.tatar.ru/ogl/nlrt/nbrt_mko_2476167.pdf" TargetMode="External"/><Relationship Id="rId565" Type="http://schemas.openxmlformats.org/officeDocument/2006/relationships/hyperlink" Target="http://kitap.tatar.ru/ogl/nlrt/nbrt_mko_2476183.pdf" TargetMode="External"/><Relationship Id="rId162" Type="http://schemas.openxmlformats.org/officeDocument/2006/relationships/hyperlink" Target="http://kitap.tatar.ru/ogl/nlrt/nbrt_obr_2461880.pdf" TargetMode="External"/><Relationship Id="rId218" Type="http://schemas.openxmlformats.org/officeDocument/2006/relationships/hyperlink" Target="http://kitap.tatar.ru/ogl/nlrt/nbrt_obr_2455956.pdf" TargetMode="External"/><Relationship Id="rId425" Type="http://schemas.openxmlformats.org/officeDocument/2006/relationships/hyperlink" Target="http://kitap.tatar.ru/ogl/nlrt/nbrt_obr_2460973.pdf" TargetMode="External"/><Relationship Id="rId467" Type="http://schemas.openxmlformats.org/officeDocument/2006/relationships/hyperlink" Target="http://kitap.tatar.ru/ogl/nlrt/nbrt_obr_2431982.pdf" TargetMode="External"/><Relationship Id="rId271" Type="http://schemas.openxmlformats.org/officeDocument/2006/relationships/hyperlink" Target="http://kitap.tatar.ru/ogl/nlrt/nbrt_obr_2471062.pdf" TargetMode="External"/><Relationship Id="rId24" Type="http://schemas.openxmlformats.org/officeDocument/2006/relationships/hyperlink" Target="http://kitap.tatar.ru/ogl/nlrt/nbrt_mko_2474504.pdf" TargetMode="External"/><Relationship Id="rId66" Type="http://schemas.openxmlformats.org/officeDocument/2006/relationships/hyperlink" Target="http://kitap.tatar.ru/ogl/nlrt/nbrt_obr_2438169.pdf" TargetMode="External"/><Relationship Id="rId131" Type="http://schemas.openxmlformats.org/officeDocument/2006/relationships/hyperlink" Target="http://kitap.tatar.ru/ogl/nlrt/nbrt_obr_2456516.pdf" TargetMode="External"/><Relationship Id="rId327" Type="http://schemas.openxmlformats.org/officeDocument/2006/relationships/hyperlink" Target="http://kitap.tatar.ru/ogl/nlrt/nbrt_mko_2476697.pdf" TargetMode="External"/><Relationship Id="rId369" Type="http://schemas.openxmlformats.org/officeDocument/2006/relationships/hyperlink" Target="http://kitap.tatar.ru/ogl/nlrt/nbrt_mko_2431428.pdf" TargetMode="External"/><Relationship Id="rId534" Type="http://schemas.openxmlformats.org/officeDocument/2006/relationships/hyperlink" Target="http://kitap.tatar.ru/ogl/nlrt/nbrt_obr_2366079%20.pdf" TargetMode="External"/><Relationship Id="rId576" Type="http://schemas.openxmlformats.org/officeDocument/2006/relationships/hyperlink" Target="http://kitap.tatar.ru/obl/nlrt/nbrt_mko_2465430.jpg" TargetMode="External"/><Relationship Id="rId173" Type="http://schemas.openxmlformats.org/officeDocument/2006/relationships/hyperlink" Target="http://kitap.tatar.ru/ogl/nlrt/nbrt_obr_2433871.pdf" TargetMode="External"/><Relationship Id="rId229" Type="http://schemas.openxmlformats.org/officeDocument/2006/relationships/hyperlink" Target="http://kitap.tatar.ru/ogl/nlrt/nbrt_obr_2461886.pdf" TargetMode="External"/><Relationship Id="rId380" Type="http://schemas.openxmlformats.org/officeDocument/2006/relationships/hyperlink" Target="http://kitap.tatar.ru/ogl/nlrt/nbrt_obr_2458469.pdf" TargetMode="External"/><Relationship Id="rId436" Type="http://schemas.openxmlformats.org/officeDocument/2006/relationships/hyperlink" Target="http://kitap.tatar.ru/ogl/nlrt/nbrt_mko_2475224.pdf" TargetMode="External"/><Relationship Id="rId240" Type="http://schemas.openxmlformats.org/officeDocument/2006/relationships/hyperlink" Target="http://kitap.tatar.ru/ogl/nlrt/nbrt_obr_2462440.pdf" TargetMode="External"/><Relationship Id="rId478" Type="http://schemas.openxmlformats.org/officeDocument/2006/relationships/hyperlink" Target="http://kitap.tatar.ru/ogl/nlrt/nbrt_mko_2476141.pdf" TargetMode="External"/><Relationship Id="rId35" Type="http://schemas.openxmlformats.org/officeDocument/2006/relationships/hyperlink" Target="http://kitap.tatar.ru/ogl/nlrt/nbrt_obr_2465794.pdf" TargetMode="External"/><Relationship Id="rId77" Type="http://schemas.openxmlformats.org/officeDocument/2006/relationships/hyperlink" Target="http://kitap.tatar.ru/ogl/nlrt/nbrt_obr_2461692.pdf" TargetMode="External"/><Relationship Id="rId100" Type="http://schemas.openxmlformats.org/officeDocument/2006/relationships/hyperlink" Target="http://kitap.tatar.ru/ogl/nlrt/nbrt_obr_2437826.pdf" TargetMode="External"/><Relationship Id="rId282" Type="http://schemas.openxmlformats.org/officeDocument/2006/relationships/hyperlink" Target="http://kitap.tatar.ru/ogl/nlrt/nbrt_obr_2446148.pdf" TargetMode="External"/><Relationship Id="rId338" Type="http://schemas.openxmlformats.org/officeDocument/2006/relationships/hyperlink" Target="http://kitap.tatar.ru/ogl/nlrt/nbrt_obr_2434350.pdf" TargetMode="External"/><Relationship Id="rId503" Type="http://schemas.openxmlformats.org/officeDocument/2006/relationships/hyperlink" Target="http://kitap.tatar.ru/ogl/nlrt/nbrt_obr_2456502.pdf" TargetMode="External"/><Relationship Id="rId545" Type="http://schemas.openxmlformats.org/officeDocument/2006/relationships/hyperlink" Target="http://kitap.tatar.ru/ogl/nlrt/nbrt_mko_2474762.pdf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://kitap.tatar.ru/ogl/nlrt/nbrt_mko_2475056.pdf" TargetMode="External"/><Relationship Id="rId142" Type="http://schemas.openxmlformats.org/officeDocument/2006/relationships/hyperlink" Target="http://kitap.tatar.ru/ogl/nlrt/nbrt_obr_2437118.pdf" TargetMode="External"/><Relationship Id="rId184" Type="http://schemas.openxmlformats.org/officeDocument/2006/relationships/hyperlink" Target="http://kitap.tatar.ru/ogl/nlrt/nbrt_obr_2471726.pdf" TargetMode="External"/><Relationship Id="rId391" Type="http://schemas.openxmlformats.org/officeDocument/2006/relationships/hyperlink" Target="http://kitap.tatar.ru/ogl/nlrt/nbrt_obr_2457413.pdf" TargetMode="External"/><Relationship Id="rId405" Type="http://schemas.openxmlformats.org/officeDocument/2006/relationships/hyperlink" Target="http://kitap.tatar.ru/ogl/nlrt/nbrt_obr_1934316.pdf" TargetMode="External"/><Relationship Id="rId447" Type="http://schemas.openxmlformats.org/officeDocument/2006/relationships/hyperlink" Target="http://kitap.tatar.ru/ogl/nlrt/nbrt_obr_2446962.pdf" TargetMode="External"/><Relationship Id="rId251" Type="http://schemas.openxmlformats.org/officeDocument/2006/relationships/hyperlink" Target="http://kitap.tatar.ru/ogl/nlrt/nbrt_obr_2441932.pdf" TargetMode="External"/><Relationship Id="rId489" Type="http://schemas.openxmlformats.org/officeDocument/2006/relationships/hyperlink" Target="http://kitap.tatar.ru/ogl/nlrt/nbrt_obr_2429961.pdf" TargetMode="External"/><Relationship Id="rId46" Type="http://schemas.openxmlformats.org/officeDocument/2006/relationships/hyperlink" Target="http://kitap.tatar.ru/ogl/nlrt/nbrt_obr_2474615.pdf" TargetMode="External"/><Relationship Id="rId293" Type="http://schemas.openxmlformats.org/officeDocument/2006/relationships/hyperlink" Target="http://kitap.tatar.ru/ogl/nlrt/nbrt_mko_2474322.pdf" TargetMode="External"/><Relationship Id="rId307" Type="http://schemas.openxmlformats.org/officeDocument/2006/relationships/hyperlink" Target="http://kitap.tatar.ru/ogl/nlrt/nbrt_mko_2474627.pdf" TargetMode="External"/><Relationship Id="rId349" Type="http://schemas.openxmlformats.org/officeDocument/2006/relationships/hyperlink" Target="http://kitap.tatar.ru/ogl/nlrt/nbrt_obr_2440455.pdf" TargetMode="External"/><Relationship Id="rId514" Type="http://schemas.openxmlformats.org/officeDocument/2006/relationships/hyperlink" Target="http://kitap.tatar.ru/ogl/nlrt/nbrt_obr_2435275.pdf" TargetMode="External"/><Relationship Id="rId556" Type="http://schemas.openxmlformats.org/officeDocument/2006/relationships/hyperlink" Target="http://kitap.tatar.ru/ogl/nlrt/nbrt_mko_2475221.pdf" TargetMode="External"/><Relationship Id="rId88" Type="http://schemas.openxmlformats.org/officeDocument/2006/relationships/hyperlink" Target="http://kitap.tatar.ru/ogl/nlrt/nbrt_mko_2474986.pdf" TargetMode="External"/><Relationship Id="rId111" Type="http://schemas.openxmlformats.org/officeDocument/2006/relationships/hyperlink" Target="http://kitap.tatar.ru/ogl/nlrt/nbrt_obr_2437134.pdf" TargetMode="External"/><Relationship Id="rId153" Type="http://schemas.openxmlformats.org/officeDocument/2006/relationships/hyperlink" Target="http://kitap.tatar.ru/ogl/nlrt/nbrt_obr_2448020.pdf" TargetMode="External"/><Relationship Id="rId195" Type="http://schemas.openxmlformats.org/officeDocument/2006/relationships/hyperlink" Target="http://kitap.tatar.ru/ogl/nlrt/nbrt_obr_2430702.pdf" TargetMode="External"/><Relationship Id="rId209" Type="http://schemas.openxmlformats.org/officeDocument/2006/relationships/hyperlink" Target="http://kitap.tatar.ru/ogl/nlrt/nbrt_obr_2438965.pdf" TargetMode="External"/><Relationship Id="rId360" Type="http://schemas.openxmlformats.org/officeDocument/2006/relationships/hyperlink" Target="http://kitap.tatar.ru/ogl/nlrt/nbrt_mko_2473974.pdf" TargetMode="External"/><Relationship Id="rId416" Type="http://schemas.openxmlformats.org/officeDocument/2006/relationships/hyperlink" Target="http://kitap.tatar.ru/ogl/nlrt/nbrt_mko_2475096.pdf" TargetMode="External"/><Relationship Id="rId220" Type="http://schemas.openxmlformats.org/officeDocument/2006/relationships/hyperlink" Target="http://kitap.tatar.ru/ogl/nlrt/nbrt_obr_2461944.pdf" TargetMode="External"/><Relationship Id="rId458" Type="http://schemas.openxmlformats.org/officeDocument/2006/relationships/hyperlink" Target="http://kitap.tatar.ru/ogl/nlrt/nbrt_mko_2474711.pdf" TargetMode="External"/><Relationship Id="rId15" Type="http://schemas.openxmlformats.org/officeDocument/2006/relationships/hyperlink" Target="http://kitap.tatar.ru/ogl/nlrt/nbrt_obr_2462460.pdf" TargetMode="External"/><Relationship Id="rId57" Type="http://schemas.openxmlformats.org/officeDocument/2006/relationships/hyperlink" Target="http://kitap.tatar.ru/ogl/nlrt/nbrt_obr_2473470.pdf" TargetMode="External"/><Relationship Id="rId262" Type="http://schemas.openxmlformats.org/officeDocument/2006/relationships/hyperlink" Target="http://kitap.tatar.ru/ogl/nlrt/nbrt_obr_2440111.pdf" TargetMode="External"/><Relationship Id="rId318" Type="http://schemas.openxmlformats.org/officeDocument/2006/relationships/hyperlink" Target="http://kitap.tatar.ru/ogl/nlrt/nbrt_obr_2473003.pdf" TargetMode="External"/><Relationship Id="rId525" Type="http://schemas.openxmlformats.org/officeDocument/2006/relationships/hyperlink" Target="http://kitap.tatar.ru/ogl/nlrt/nbrt_mko_2471622.pdf" TargetMode="External"/><Relationship Id="rId567" Type="http://schemas.openxmlformats.org/officeDocument/2006/relationships/hyperlink" Target="http://kitap.tatar.ru/ogl/nlrt/nbrt_mko_2476300.pdf" TargetMode="External"/><Relationship Id="rId99" Type="http://schemas.openxmlformats.org/officeDocument/2006/relationships/hyperlink" Target="http://kitap.tatar.ru/ogl/nlrt/nbrt_obr_2442085.pdf" TargetMode="External"/><Relationship Id="rId122" Type="http://schemas.openxmlformats.org/officeDocument/2006/relationships/hyperlink" Target="http://kitap.tatar.ru/ogl/nlrt/nbrt_obr_2451176.pdf" TargetMode="External"/><Relationship Id="rId164" Type="http://schemas.openxmlformats.org/officeDocument/2006/relationships/hyperlink" Target="http://kitap.tatar.ru/ogl/nlrt/nbrt_obr_2431046.pdf" TargetMode="External"/><Relationship Id="rId371" Type="http://schemas.openxmlformats.org/officeDocument/2006/relationships/hyperlink" Target="http://kitap.tatar.ru/ogl/nlrt/nbrt_obr_2447011.pdf" TargetMode="External"/><Relationship Id="rId427" Type="http://schemas.openxmlformats.org/officeDocument/2006/relationships/hyperlink" Target="http://kitap.tatar.ru/ogl/nlrt/nbrt_obr_2442230.pdf" TargetMode="External"/><Relationship Id="rId469" Type="http://schemas.openxmlformats.org/officeDocument/2006/relationships/hyperlink" Target="http://kitap.tatar.ru/ogl/nlrt/nbrt_obr_2436003.pdf" TargetMode="External"/><Relationship Id="rId26" Type="http://schemas.openxmlformats.org/officeDocument/2006/relationships/hyperlink" Target="http://kitap.tatar.ru/ogl/nlrt/nbrt_mko_2475099.pdf" TargetMode="External"/><Relationship Id="rId231" Type="http://schemas.openxmlformats.org/officeDocument/2006/relationships/hyperlink" Target="http://kitap.tatar.ru/ogl/nlrt/nbrt_obr_2461402.pdf" TargetMode="External"/><Relationship Id="rId273" Type="http://schemas.openxmlformats.org/officeDocument/2006/relationships/hyperlink" Target="http://kitap.tatar.ru/ogl/nlrt/nbrt_obr_2437727.pdf" TargetMode="External"/><Relationship Id="rId329" Type="http://schemas.openxmlformats.org/officeDocument/2006/relationships/hyperlink" Target="http://kitap.tatar.ru/ogl/nlrt/nbrt_obr_2439415.pdf" TargetMode="External"/><Relationship Id="rId480" Type="http://schemas.openxmlformats.org/officeDocument/2006/relationships/hyperlink" Target="http://kitap.tatar.ru/ogl/nlrt/nbrt_obr_2441876.pdf" TargetMode="External"/><Relationship Id="rId536" Type="http://schemas.openxmlformats.org/officeDocument/2006/relationships/hyperlink" Target="http://kitap.tatar.ru/ogl/nlrt/nbrt_mko_2474349.pdf" TargetMode="External"/><Relationship Id="rId68" Type="http://schemas.openxmlformats.org/officeDocument/2006/relationships/hyperlink" Target="http://kitap.tatar.ru/ogl/nlrt/nbrt_obr_2456812.pdf" TargetMode="External"/><Relationship Id="rId133" Type="http://schemas.openxmlformats.org/officeDocument/2006/relationships/hyperlink" Target="http://kitap.tatar.ru/ogl/nlrt/nbrt_obr_2441380.pdf" TargetMode="External"/><Relationship Id="rId175" Type="http://schemas.openxmlformats.org/officeDocument/2006/relationships/hyperlink" Target="http://kitap.tatar.ru/ogl/nlrt/nbrt_obr_2441496.pdf" TargetMode="External"/><Relationship Id="rId340" Type="http://schemas.openxmlformats.org/officeDocument/2006/relationships/hyperlink" Target="http://kitap.tatar.ru/ogl/nlrt/nbrt_obr_2433328.pdf" TargetMode="External"/><Relationship Id="rId578" Type="http://schemas.openxmlformats.org/officeDocument/2006/relationships/hyperlink" Target="http://kitap.tatar.ru/ogl/nlrt/nbrt_mko_247671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73</TotalTime>
  <Pages>154</Pages>
  <Words>57626</Words>
  <Characters>328471</Characters>
  <Application>Microsoft Office Word</Application>
  <DocSecurity>0</DocSecurity>
  <Lines>2737</Lines>
  <Paragraphs>770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2020-01-30T10:48:00Z</dcterms:created>
  <dcterms:modified xsi:type="dcterms:W3CDTF">2020-01-30T12:01:00Z</dcterms:modified>
</cp:coreProperties>
</file>